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FA" w:rsidRDefault="000923FA">
      <w:pPr>
        <w:pStyle w:val="Heading1"/>
        <w:rPr>
          <w:lang w:val="fr-CA"/>
        </w:rPr>
      </w:pPr>
      <w:r>
        <w:rPr>
          <w:lang w:val="fr-CA"/>
        </w:rPr>
        <w:t>śrī-caitanya-caritāmṛtaṁ</w:t>
      </w:r>
    </w:p>
    <w:p w:rsidR="000923FA" w:rsidRDefault="000923FA">
      <w:pPr>
        <w:pStyle w:val="Heading3"/>
        <w:jc w:val="center"/>
        <w:rPr>
          <w:lang w:val="fr-CA"/>
        </w:rPr>
      </w:pPr>
      <w:r>
        <w:rPr>
          <w:lang w:val="fr-CA"/>
        </w:rPr>
        <w:t>(1)</w:t>
      </w:r>
    </w:p>
    <w:p w:rsidR="000923FA" w:rsidRDefault="000923FA">
      <w:pPr>
        <w:pStyle w:val="Heading3"/>
        <w:jc w:val="center"/>
        <w:rPr>
          <w:lang w:val="fr-CA"/>
        </w:rPr>
      </w:pPr>
      <w:r>
        <w:rPr>
          <w:lang w:val="fr-CA"/>
        </w:rPr>
        <w:t>prathamaḥ sargaḥ</w:t>
      </w:r>
    </w:p>
    <w:p w:rsidR="000923FA" w:rsidRDefault="000923FA">
      <w:pPr>
        <w:jc w:val="center"/>
        <w:rPr>
          <w:lang w:val="fr-CA"/>
        </w:rPr>
      </w:pPr>
    </w:p>
    <w:p w:rsidR="000923FA" w:rsidRDefault="000923FA">
      <w:pPr>
        <w:jc w:val="center"/>
        <w:rPr>
          <w:lang w:val="fr-CA"/>
        </w:rPr>
      </w:pPr>
      <w:r>
        <w:rPr>
          <w:lang w:val="fr-CA"/>
        </w:rPr>
        <w:t>śrī-kṛṣṇa-caitanya-candro jayati |</w:t>
      </w:r>
    </w:p>
    <w:p w:rsidR="000923FA" w:rsidRDefault="000923FA">
      <w:pPr>
        <w:jc w:val="center"/>
        <w:rPr>
          <w:lang w:val="fr-CA"/>
        </w:rPr>
      </w:pPr>
    </w:p>
    <w:p w:rsidR="000923FA" w:rsidRDefault="000923FA">
      <w:pPr>
        <w:jc w:val="center"/>
        <w:rPr>
          <w:lang w:val="fr-CA"/>
        </w:rPr>
      </w:pPr>
      <w:r>
        <w:rPr>
          <w:lang w:val="fr-CA"/>
        </w:rPr>
        <w:t>yaḥ śrī-vṛndāvana-bhuvi purā sac-cid-ānanda-sāndro</w:t>
      </w:r>
    </w:p>
    <w:p w:rsidR="000923FA" w:rsidRDefault="000923FA">
      <w:pPr>
        <w:jc w:val="center"/>
        <w:rPr>
          <w:lang w:val="fr-CA"/>
        </w:rPr>
      </w:pPr>
      <w:r>
        <w:rPr>
          <w:lang w:val="fr-CA"/>
        </w:rPr>
        <w:t>gaurāṅgībhiḥ sadṛśa-rucibhiḥ śyāma-dhāmā nanarta |</w:t>
      </w:r>
    </w:p>
    <w:p w:rsidR="000923FA" w:rsidRDefault="000923FA">
      <w:pPr>
        <w:jc w:val="center"/>
        <w:rPr>
          <w:lang w:val="fr-CA"/>
        </w:rPr>
      </w:pPr>
      <w:r>
        <w:rPr>
          <w:lang w:val="fr-CA"/>
        </w:rPr>
        <w:t>tāsāṁ śaśvad dṛḍhatara-parīrambha-sambhedataḥ kiṁ</w:t>
      </w:r>
    </w:p>
    <w:p w:rsidR="000923FA" w:rsidRDefault="000923FA">
      <w:pPr>
        <w:jc w:val="center"/>
        <w:rPr>
          <w:lang w:val="fr-CA"/>
        </w:rPr>
      </w:pPr>
      <w:r>
        <w:rPr>
          <w:lang w:val="fr-CA"/>
        </w:rPr>
        <w:t>gaurāṅgaḥ san jayati sa navadvīpam ālambamānaḥ ||1||</w:t>
      </w:r>
    </w:p>
    <w:p w:rsidR="000923FA" w:rsidRDefault="000923FA">
      <w:pPr>
        <w:jc w:val="center"/>
        <w:rPr>
          <w:lang w:val="fr-CA"/>
        </w:rPr>
      </w:pPr>
    </w:p>
    <w:p w:rsidR="000923FA" w:rsidRDefault="000923FA">
      <w:pPr>
        <w:jc w:val="center"/>
        <w:rPr>
          <w:lang w:val="fr-CA"/>
        </w:rPr>
      </w:pPr>
      <w:r>
        <w:rPr>
          <w:lang w:val="fr-CA"/>
        </w:rPr>
        <w:t>yasyāṅgaṁ śrī-madhurima-parīnāha-pīyūṣa-sekair</w:t>
      </w:r>
    </w:p>
    <w:p w:rsidR="000923FA" w:rsidRDefault="000923FA">
      <w:pPr>
        <w:jc w:val="center"/>
        <w:rPr>
          <w:lang w:val="fr-CA"/>
        </w:rPr>
      </w:pPr>
      <w:r>
        <w:rPr>
          <w:lang w:val="fr-CA"/>
        </w:rPr>
        <w:t>bhāsvac-cāmīkara-jala-mayaiḥ śānta-niḥśeṣa-tāpaiḥ |</w:t>
      </w:r>
    </w:p>
    <w:p w:rsidR="000923FA" w:rsidRDefault="000923FA">
      <w:pPr>
        <w:jc w:val="center"/>
        <w:rPr>
          <w:lang w:val="fr-CA"/>
        </w:rPr>
      </w:pPr>
      <w:r>
        <w:rPr>
          <w:lang w:val="fr-CA"/>
        </w:rPr>
        <w:t>yasya śrīmat-padajalaruhān mākaranda-pravāhaiḥ</w:t>
      </w:r>
    </w:p>
    <w:p w:rsidR="000923FA" w:rsidRDefault="000923FA">
      <w:pPr>
        <w:jc w:val="center"/>
        <w:rPr>
          <w:lang w:val="fr-CA"/>
        </w:rPr>
      </w:pPr>
      <w:r>
        <w:rPr>
          <w:lang w:val="fr-CA"/>
        </w:rPr>
        <w:t>sākṣāt prakṣālitam iva jagac-chaśvad ānamyatāṁ saḥ ||2||</w:t>
      </w:r>
    </w:p>
    <w:p w:rsidR="000923FA" w:rsidRDefault="000923FA">
      <w:pPr>
        <w:jc w:val="center"/>
        <w:rPr>
          <w:lang w:val="fr-CA"/>
        </w:rPr>
      </w:pPr>
    </w:p>
    <w:p w:rsidR="000923FA" w:rsidRDefault="000923FA">
      <w:pPr>
        <w:jc w:val="center"/>
        <w:rPr>
          <w:lang w:val="fr-CA"/>
        </w:rPr>
      </w:pPr>
      <w:r>
        <w:rPr>
          <w:lang w:val="fr-CA"/>
        </w:rPr>
        <w:t>jānu-prāptaṁ prasṛmara-bhujā-daṇḍam uccaṇḍa-caṇḍa-</w:t>
      </w:r>
    </w:p>
    <w:p w:rsidR="000923FA" w:rsidRDefault="000923FA">
      <w:pPr>
        <w:jc w:val="center"/>
        <w:rPr>
          <w:lang w:val="fr-CA"/>
        </w:rPr>
      </w:pPr>
      <w:r>
        <w:rPr>
          <w:lang w:val="fr-CA"/>
        </w:rPr>
        <w:t>dyota-śreṇī-paṭutara-maho-maṇḍalī-maṇḍitāṅgam |</w:t>
      </w:r>
    </w:p>
    <w:p w:rsidR="000923FA" w:rsidRDefault="000923FA">
      <w:pPr>
        <w:jc w:val="center"/>
        <w:rPr>
          <w:lang w:val="fr-CA"/>
        </w:rPr>
      </w:pPr>
      <w:r>
        <w:rPr>
          <w:lang w:val="fr-CA"/>
        </w:rPr>
        <w:t>ākarṇāntaḥ-skhalita-lalitāpāṅgam atyanta-rajyad-</w:t>
      </w:r>
    </w:p>
    <w:p w:rsidR="000923FA" w:rsidRDefault="000923FA">
      <w:pPr>
        <w:jc w:val="center"/>
        <w:rPr>
          <w:lang w:val="fr-CA"/>
        </w:rPr>
      </w:pPr>
      <w:r>
        <w:rPr>
          <w:lang w:val="fr-CA"/>
        </w:rPr>
        <w:t>gaṇḍābhogaṁ mṛgapati-śatākrīḍamānaṁ bhajāmaḥ ||3||</w:t>
      </w:r>
    </w:p>
    <w:p w:rsidR="000923FA" w:rsidRDefault="000923FA">
      <w:pPr>
        <w:jc w:val="center"/>
        <w:rPr>
          <w:lang w:val="fr-CA"/>
        </w:rPr>
      </w:pPr>
    </w:p>
    <w:p w:rsidR="000923FA" w:rsidRDefault="000923FA">
      <w:pPr>
        <w:jc w:val="center"/>
        <w:rPr>
          <w:lang w:val="fr-CA"/>
        </w:rPr>
      </w:pPr>
      <w:r>
        <w:rPr>
          <w:lang w:val="fr-CA"/>
        </w:rPr>
        <w:t>yasya śrīman-nakhamaṇi-sudhā-raśmi-ramya-prakāśais</w:t>
      </w:r>
    </w:p>
    <w:p w:rsidR="000923FA" w:rsidRDefault="000923FA">
      <w:pPr>
        <w:jc w:val="center"/>
        <w:rPr>
          <w:lang w:val="fr-CA"/>
        </w:rPr>
      </w:pPr>
      <w:r>
        <w:rPr>
          <w:lang w:val="fr-CA"/>
        </w:rPr>
        <w:t>trailokyāntar jaṭita-jaḍima-kṣālanāyonmiṣadbhiḥ |</w:t>
      </w:r>
    </w:p>
    <w:p w:rsidR="000923FA" w:rsidRDefault="000923FA">
      <w:pPr>
        <w:jc w:val="center"/>
        <w:rPr>
          <w:lang w:val="fr-CA"/>
        </w:rPr>
      </w:pPr>
      <w:r>
        <w:rPr>
          <w:lang w:val="fr-CA"/>
        </w:rPr>
        <w:t>svīya-premāmbudhi-lahari-kāpūra-pūreṇa bhūyo</w:t>
      </w:r>
    </w:p>
    <w:p w:rsidR="000923FA" w:rsidRDefault="000923FA">
      <w:pPr>
        <w:jc w:val="center"/>
        <w:rPr>
          <w:lang w:val="fr-CA"/>
        </w:rPr>
      </w:pPr>
      <w:r>
        <w:rPr>
          <w:lang w:val="fr-CA"/>
        </w:rPr>
        <w:t>jāḍyaṁ cakre tam iha tad aho sevatāṁ jīva-lokaḥ ||4||</w:t>
      </w:r>
    </w:p>
    <w:p w:rsidR="000923FA" w:rsidRDefault="000923FA">
      <w:pPr>
        <w:jc w:val="center"/>
        <w:rPr>
          <w:lang w:val="fr-CA"/>
        </w:rPr>
      </w:pPr>
    </w:p>
    <w:p w:rsidR="000923FA" w:rsidRDefault="000923FA">
      <w:pPr>
        <w:jc w:val="center"/>
        <w:rPr>
          <w:lang w:val="fr-CA"/>
        </w:rPr>
      </w:pPr>
      <w:r>
        <w:rPr>
          <w:lang w:val="fr-CA"/>
        </w:rPr>
        <w:t>svīyair līlā-vilasita-rasaiḥ pāda-sevā-vilāsair</w:t>
      </w:r>
    </w:p>
    <w:p w:rsidR="000923FA" w:rsidRDefault="000923FA">
      <w:pPr>
        <w:jc w:val="center"/>
        <w:rPr>
          <w:lang w:val="fr-CA"/>
        </w:rPr>
      </w:pPr>
      <w:r>
        <w:rPr>
          <w:lang w:val="fr-CA"/>
        </w:rPr>
        <w:t>lāsyollāsair yad ayam akarot pūrṇa-pūrṇāṁ trilokīm |</w:t>
      </w:r>
    </w:p>
    <w:p w:rsidR="000923FA" w:rsidRDefault="000923FA">
      <w:pPr>
        <w:jc w:val="center"/>
        <w:rPr>
          <w:lang w:val="fr-CA"/>
        </w:rPr>
      </w:pPr>
      <w:r>
        <w:rPr>
          <w:lang w:val="fr-CA"/>
        </w:rPr>
        <w:t>manye bhūyas tad iha karuṇā saiva nityaṁ navīnā</w:t>
      </w:r>
    </w:p>
    <w:p w:rsidR="000923FA" w:rsidRDefault="000923FA">
      <w:pPr>
        <w:jc w:val="center"/>
        <w:rPr>
          <w:lang w:val="fr-CA"/>
        </w:rPr>
      </w:pPr>
      <w:r>
        <w:rPr>
          <w:lang w:val="fr-CA"/>
        </w:rPr>
        <w:t>bhūyo bhūyaḥ praṇamatutarāṁ tām imāṁ jīva-lokaḥ ||5||</w:t>
      </w:r>
    </w:p>
    <w:p w:rsidR="000923FA" w:rsidRDefault="000923FA">
      <w:pPr>
        <w:jc w:val="center"/>
        <w:rPr>
          <w:lang w:val="fr-CA"/>
        </w:rPr>
      </w:pPr>
    </w:p>
    <w:p w:rsidR="000923FA" w:rsidRDefault="000923FA">
      <w:pPr>
        <w:jc w:val="center"/>
        <w:rPr>
          <w:lang w:val="fr-CA"/>
        </w:rPr>
      </w:pPr>
      <w:r>
        <w:rPr>
          <w:lang w:val="fr-CA"/>
        </w:rPr>
        <w:t>yatra śrīman-madhurimamayī kāntir eṣā jagāma</w:t>
      </w:r>
    </w:p>
    <w:p w:rsidR="000923FA" w:rsidRDefault="000923FA">
      <w:pPr>
        <w:jc w:val="center"/>
        <w:rPr>
          <w:lang w:val="fr-CA"/>
        </w:rPr>
      </w:pPr>
      <w:r>
        <w:rPr>
          <w:lang w:val="fr-CA"/>
        </w:rPr>
        <w:t>vyāhārāntaṁ guru-karuṇatā pūrṇatām āgatāsīt |</w:t>
      </w:r>
    </w:p>
    <w:p w:rsidR="000923FA" w:rsidRDefault="000923FA">
      <w:pPr>
        <w:jc w:val="center"/>
        <w:rPr>
          <w:lang w:val="fr-CA"/>
        </w:rPr>
      </w:pPr>
      <w:r>
        <w:rPr>
          <w:lang w:val="fr-CA"/>
        </w:rPr>
        <w:t>vaidagdhīyaṁ nikhila-subhagā hanta nirvāham āptā</w:t>
      </w:r>
    </w:p>
    <w:p w:rsidR="000923FA" w:rsidRDefault="000923FA">
      <w:pPr>
        <w:jc w:val="center"/>
        <w:rPr>
          <w:lang w:val="fr-CA"/>
        </w:rPr>
      </w:pPr>
      <w:r>
        <w:rPr>
          <w:lang w:val="fr-CA"/>
        </w:rPr>
        <w:t>gaurāṅgasya praṇama tad idaṁ pāda-pāthoja-yugmam ||6||</w:t>
      </w:r>
    </w:p>
    <w:p w:rsidR="000923FA" w:rsidRDefault="000923FA">
      <w:pPr>
        <w:jc w:val="center"/>
        <w:rPr>
          <w:lang w:val="fr-CA"/>
        </w:rPr>
      </w:pPr>
    </w:p>
    <w:p w:rsidR="000923FA" w:rsidRDefault="000923FA">
      <w:pPr>
        <w:jc w:val="center"/>
        <w:rPr>
          <w:lang w:val="fr-CA"/>
        </w:rPr>
      </w:pPr>
      <w:r>
        <w:rPr>
          <w:lang w:val="fr-CA"/>
        </w:rPr>
        <w:t>citraṁ tāvad-guṇa-jala-nidhes tasya lāvaṇya-dhāmnor</w:t>
      </w:r>
    </w:p>
    <w:p w:rsidR="000923FA" w:rsidRDefault="000923FA">
      <w:pPr>
        <w:jc w:val="center"/>
        <w:rPr>
          <w:lang w:val="fr-CA"/>
        </w:rPr>
      </w:pPr>
      <w:r>
        <w:rPr>
          <w:lang w:val="fr-CA"/>
        </w:rPr>
        <w:t>vaidagdhyāder lavam api sudhīr bhāṣituṁ kaḥ samarthaḥ |</w:t>
      </w:r>
    </w:p>
    <w:p w:rsidR="000923FA" w:rsidRDefault="000923FA">
      <w:pPr>
        <w:jc w:val="center"/>
        <w:rPr>
          <w:lang w:val="fr-CA"/>
        </w:rPr>
      </w:pPr>
      <w:r>
        <w:rPr>
          <w:lang w:val="fr-CA"/>
        </w:rPr>
        <w:t>svīyāṁ śaktiṁ dviguṇa-guṇitāṁ ced vidhāyaiṣa vaktuṁ</w:t>
      </w:r>
    </w:p>
    <w:p w:rsidR="000923FA" w:rsidRDefault="000923FA">
      <w:pPr>
        <w:jc w:val="center"/>
        <w:rPr>
          <w:lang w:val="fr-CA"/>
        </w:rPr>
      </w:pPr>
      <w:r>
        <w:rPr>
          <w:lang w:val="fr-CA"/>
        </w:rPr>
        <w:t>śaktaḥ śaktaḥ svayam api nahi śrīla-gauracandraḥ ||7||</w:t>
      </w:r>
    </w:p>
    <w:p w:rsidR="000923FA" w:rsidRDefault="000923FA">
      <w:pPr>
        <w:jc w:val="center"/>
        <w:rPr>
          <w:lang w:val="fr-CA"/>
        </w:rPr>
      </w:pPr>
    </w:p>
    <w:p w:rsidR="000923FA" w:rsidRDefault="000923FA">
      <w:pPr>
        <w:jc w:val="center"/>
        <w:rPr>
          <w:lang w:val="fr-CA"/>
        </w:rPr>
      </w:pPr>
      <w:r>
        <w:rPr>
          <w:lang w:val="fr-CA"/>
        </w:rPr>
        <w:t>asya śrīmad-vraja-vadhū-prāṇanāthasya līlā-</w:t>
      </w:r>
    </w:p>
    <w:p w:rsidR="000923FA" w:rsidRDefault="000923FA">
      <w:pPr>
        <w:jc w:val="center"/>
        <w:rPr>
          <w:lang w:val="fr-CA"/>
        </w:rPr>
      </w:pPr>
      <w:r>
        <w:rPr>
          <w:lang w:val="fr-CA"/>
        </w:rPr>
        <w:t>lāvaṇyāḍhyaṁ taruṇima-sudhā-sambhṛtaṁ taṁ vilāsam |</w:t>
      </w:r>
    </w:p>
    <w:p w:rsidR="000923FA" w:rsidRDefault="000923FA">
      <w:pPr>
        <w:jc w:val="center"/>
        <w:rPr>
          <w:lang w:val="fr-CA"/>
        </w:rPr>
      </w:pPr>
      <w:r>
        <w:rPr>
          <w:lang w:val="fr-CA"/>
        </w:rPr>
        <w:t>ye tat padāmbuja-madhukarā vaktrato hanta teṣāṁ</w:t>
      </w:r>
    </w:p>
    <w:p w:rsidR="000923FA" w:rsidRDefault="000923FA">
      <w:pPr>
        <w:jc w:val="center"/>
        <w:rPr>
          <w:lang w:val="fr-CA"/>
        </w:rPr>
      </w:pPr>
      <w:r>
        <w:rPr>
          <w:lang w:val="fr-CA"/>
        </w:rPr>
        <w:t>śrutvā ko’pi pracala-hṛdayaś cāpalād eṣa vakti ||8||</w:t>
      </w:r>
    </w:p>
    <w:p w:rsidR="000923FA" w:rsidRDefault="000923FA">
      <w:pPr>
        <w:jc w:val="center"/>
        <w:rPr>
          <w:lang w:val="fr-CA"/>
        </w:rPr>
      </w:pPr>
    </w:p>
    <w:p w:rsidR="000923FA" w:rsidRDefault="000923FA">
      <w:pPr>
        <w:jc w:val="center"/>
        <w:rPr>
          <w:lang w:val="fr-CA"/>
        </w:rPr>
      </w:pPr>
      <w:r>
        <w:rPr>
          <w:lang w:val="fr-CA"/>
        </w:rPr>
        <w:t>kvāsau tat-tad-vibudha-nagarī-cakra-cūḍāmaṇīnāṁ</w:t>
      </w:r>
    </w:p>
    <w:p w:rsidR="000923FA" w:rsidRDefault="000923FA">
      <w:pPr>
        <w:jc w:val="center"/>
        <w:rPr>
          <w:lang w:val="fr-CA"/>
        </w:rPr>
      </w:pPr>
      <w:r>
        <w:rPr>
          <w:lang w:val="fr-CA"/>
        </w:rPr>
        <w:t>brahmādīnāṁ mukuṭa-padavī-ratna-nīrājitāṅghriḥ |</w:t>
      </w:r>
    </w:p>
    <w:p w:rsidR="000923FA" w:rsidRDefault="000923FA">
      <w:pPr>
        <w:jc w:val="center"/>
        <w:rPr>
          <w:lang w:val="fr-CA"/>
        </w:rPr>
      </w:pPr>
      <w:r>
        <w:rPr>
          <w:lang w:val="fr-CA"/>
        </w:rPr>
        <w:t>cāpalyaika-pravaṇa-hṛdayaḥ kvāham atyanta-mugdhas</w:t>
      </w:r>
    </w:p>
    <w:p w:rsidR="000923FA" w:rsidRDefault="000923FA">
      <w:pPr>
        <w:jc w:val="center"/>
        <w:rPr>
          <w:lang w:val="fr-CA"/>
        </w:rPr>
      </w:pPr>
      <w:r>
        <w:rPr>
          <w:lang w:val="fr-CA"/>
        </w:rPr>
        <w:t>tat kāruṇyaṁ mahad iti kadāpy eṣa sadbhir na heyaḥ ||9||</w:t>
      </w:r>
    </w:p>
    <w:p w:rsidR="000923FA" w:rsidRDefault="000923FA">
      <w:pPr>
        <w:jc w:val="center"/>
        <w:rPr>
          <w:lang w:val="fr-CA"/>
        </w:rPr>
      </w:pPr>
    </w:p>
    <w:p w:rsidR="000923FA" w:rsidRDefault="000923FA">
      <w:pPr>
        <w:jc w:val="center"/>
        <w:rPr>
          <w:lang w:val="fr-CA"/>
        </w:rPr>
      </w:pPr>
      <w:r>
        <w:rPr>
          <w:lang w:val="fr-CA"/>
        </w:rPr>
        <w:t>yad yad dṛṣṭaṁ śrutam api ca yat tasya līlā-vilāsais</w:t>
      </w:r>
    </w:p>
    <w:p w:rsidR="000923FA" w:rsidRDefault="000923FA">
      <w:pPr>
        <w:jc w:val="center"/>
        <w:rPr>
          <w:lang w:val="fr-CA"/>
        </w:rPr>
      </w:pPr>
      <w:r>
        <w:rPr>
          <w:lang w:val="fr-CA"/>
        </w:rPr>
        <w:t>tat tat prāṇair atiśaya-mahā-mūḍha-cittāya yan me |</w:t>
      </w:r>
    </w:p>
    <w:p w:rsidR="000923FA" w:rsidRDefault="000923FA">
      <w:pPr>
        <w:jc w:val="center"/>
        <w:rPr>
          <w:lang w:val="fr-CA"/>
        </w:rPr>
      </w:pPr>
      <w:r>
        <w:rPr>
          <w:lang w:val="fr-CA"/>
        </w:rPr>
        <w:t>bhūyo bhūyaḥ kathitam iti yat yad dhṛtaṁ tatra</w:t>
      </w:r>
      <w:r>
        <w:rPr>
          <w:color w:val="0000FF"/>
          <w:lang w:val="fr-CA"/>
        </w:rPr>
        <w:t xml:space="preserve"> </w:t>
      </w:r>
      <w:r>
        <w:rPr>
          <w:lang w:val="fr-CA"/>
        </w:rPr>
        <w:t>tatra</w:t>
      </w:r>
    </w:p>
    <w:p w:rsidR="000923FA" w:rsidRDefault="000923FA">
      <w:pPr>
        <w:jc w:val="center"/>
        <w:rPr>
          <w:lang w:val="fr-CA"/>
        </w:rPr>
      </w:pPr>
      <w:r>
        <w:rPr>
          <w:lang w:val="fr-CA"/>
        </w:rPr>
        <w:t>kṣudro’yaṁ tat kathayati kiyat tat-kṛpāyā vaśaḥ san ||10||</w:t>
      </w:r>
    </w:p>
    <w:p w:rsidR="000923FA" w:rsidRDefault="000923FA">
      <w:pPr>
        <w:jc w:val="center"/>
        <w:rPr>
          <w:lang w:val="fr-CA"/>
        </w:rPr>
      </w:pPr>
    </w:p>
    <w:p w:rsidR="000923FA" w:rsidRDefault="000923FA">
      <w:pPr>
        <w:jc w:val="center"/>
        <w:rPr>
          <w:lang w:val="fr-CA"/>
        </w:rPr>
      </w:pPr>
      <w:r>
        <w:rPr>
          <w:lang w:val="fr-CA"/>
        </w:rPr>
        <w:t>sampūrṇo’yaṁ bhavati yadi vā nodyamas tena kiṁ me</w:t>
      </w:r>
    </w:p>
    <w:p w:rsidR="000923FA" w:rsidRDefault="000923FA">
      <w:pPr>
        <w:jc w:val="center"/>
        <w:rPr>
          <w:lang w:val="fr-CA"/>
        </w:rPr>
      </w:pPr>
      <w:r>
        <w:rPr>
          <w:lang w:val="fr-CA"/>
        </w:rPr>
        <w:t>yāvat tāvat prabhu-vilasitotkīrtane bhūri-bhāgyam |</w:t>
      </w:r>
    </w:p>
    <w:p w:rsidR="000923FA" w:rsidRDefault="000923FA">
      <w:pPr>
        <w:jc w:val="center"/>
        <w:rPr>
          <w:lang w:val="fr-CA"/>
        </w:rPr>
      </w:pPr>
      <w:r>
        <w:rPr>
          <w:lang w:val="fr-CA"/>
        </w:rPr>
        <w:t>yad vā śakteḥ samam anuvadan naiva hāsyāya so’yaṁ</w:t>
      </w:r>
    </w:p>
    <w:p w:rsidR="000923FA" w:rsidRDefault="000923FA">
      <w:pPr>
        <w:jc w:val="center"/>
        <w:rPr>
          <w:lang w:val="fr-CA"/>
        </w:rPr>
      </w:pPr>
      <w:r>
        <w:rPr>
          <w:lang w:val="fr-CA"/>
        </w:rPr>
        <w:t>yasmān naitat caritam akhilaṁ brahmaṇo’pi prameyam ||11||</w:t>
      </w:r>
    </w:p>
    <w:p w:rsidR="000923FA" w:rsidRDefault="000923FA">
      <w:pPr>
        <w:jc w:val="center"/>
        <w:rPr>
          <w:lang w:val="fr-CA"/>
        </w:rPr>
      </w:pPr>
    </w:p>
    <w:p w:rsidR="000923FA" w:rsidRDefault="000923FA">
      <w:pPr>
        <w:jc w:val="center"/>
        <w:rPr>
          <w:lang w:val="fr-CA"/>
        </w:rPr>
      </w:pPr>
      <w:r>
        <w:rPr>
          <w:lang w:val="fr-CA"/>
        </w:rPr>
        <w:t>yady etasminn ahaha bhavitā dūṣaṇaṁ na pramādāt</w:t>
      </w:r>
    </w:p>
    <w:p w:rsidR="000923FA" w:rsidRDefault="000923FA">
      <w:pPr>
        <w:jc w:val="center"/>
        <w:rPr>
          <w:lang w:val="fr-CA"/>
        </w:rPr>
      </w:pPr>
      <w:r>
        <w:rPr>
          <w:lang w:val="fr-CA"/>
        </w:rPr>
        <w:t>kiñcit tasmin na khalu sudhiyām āgraho jātu bhāvī |</w:t>
      </w:r>
    </w:p>
    <w:p w:rsidR="000923FA" w:rsidRDefault="000923FA">
      <w:pPr>
        <w:jc w:val="center"/>
        <w:rPr>
          <w:lang w:val="fr-CA"/>
        </w:rPr>
      </w:pPr>
      <w:r>
        <w:rPr>
          <w:lang w:val="fr-CA"/>
        </w:rPr>
        <w:t>yat te śrīmac-caraṇa-kamala-dvandva-gāthānumattās</w:t>
      </w:r>
    </w:p>
    <w:p w:rsidR="000923FA" w:rsidRDefault="000923FA">
      <w:pPr>
        <w:jc w:val="center"/>
        <w:rPr>
          <w:lang w:val="fr-CA"/>
        </w:rPr>
      </w:pPr>
      <w:r>
        <w:rPr>
          <w:lang w:val="fr-CA"/>
        </w:rPr>
        <w:t>tasmād eṣu kṣaṇam api na me vartate kāpy apekṣā ||12||</w:t>
      </w:r>
    </w:p>
    <w:p w:rsidR="000923FA" w:rsidRDefault="000923FA">
      <w:pPr>
        <w:jc w:val="center"/>
        <w:rPr>
          <w:lang w:val="fr-CA"/>
        </w:rPr>
      </w:pPr>
    </w:p>
    <w:p w:rsidR="000923FA" w:rsidRDefault="000923FA">
      <w:pPr>
        <w:jc w:val="center"/>
        <w:rPr>
          <w:lang w:val="fr-CA"/>
        </w:rPr>
      </w:pPr>
      <w:r>
        <w:rPr>
          <w:lang w:val="fr-CA"/>
        </w:rPr>
        <w:t>śrīmad-vṛndāvana-vara-vadhū-prāṇa-nāthaḥ samastaṁ</w:t>
      </w:r>
    </w:p>
    <w:p w:rsidR="000923FA" w:rsidRDefault="000923FA">
      <w:pPr>
        <w:jc w:val="center"/>
        <w:rPr>
          <w:lang w:val="fr-CA"/>
        </w:rPr>
      </w:pPr>
      <w:r>
        <w:rPr>
          <w:lang w:val="fr-CA"/>
        </w:rPr>
        <w:t>viśvaṁ premāmṛta-laharibhir nirbharaṁ plāvayitvā |</w:t>
      </w:r>
    </w:p>
    <w:p w:rsidR="000923FA" w:rsidRDefault="000923FA">
      <w:pPr>
        <w:jc w:val="center"/>
        <w:rPr>
          <w:lang w:val="fr-CA"/>
        </w:rPr>
      </w:pPr>
      <w:r>
        <w:rPr>
          <w:lang w:val="fr-CA"/>
        </w:rPr>
        <w:t>tat-tal-līlāmṛtam api muhuḥ svādayitvā viśeṣaṁ</w:t>
      </w:r>
    </w:p>
    <w:p w:rsidR="000923FA" w:rsidRDefault="000923FA">
      <w:pPr>
        <w:jc w:val="center"/>
        <w:rPr>
          <w:lang w:val="fr-CA"/>
        </w:rPr>
      </w:pPr>
      <w:r>
        <w:rPr>
          <w:lang w:val="fr-CA"/>
        </w:rPr>
        <w:t>bhūyas tāsāṁ nikaṭam agamat tad-viyogākṣamo’sau ||13||</w:t>
      </w:r>
    </w:p>
    <w:p w:rsidR="000923FA" w:rsidRDefault="000923FA">
      <w:pPr>
        <w:jc w:val="center"/>
        <w:rPr>
          <w:lang w:val="fr-CA"/>
        </w:rPr>
      </w:pPr>
    </w:p>
    <w:p w:rsidR="000923FA" w:rsidRDefault="000923FA">
      <w:pPr>
        <w:jc w:val="center"/>
        <w:rPr>
          <w:lang w:val="fr-CA"/>
        </w:rPr>
      </w:pPr>
      <w:r>
        <w:rPr>
          <w:lang w:val="fr-CA"/>
        </w:rPr>
        <w:t>itthaṁ tat-tad-vilasita-sudhā-pūram āsvādya bhūyaḥ</w:t>
      </w:r>
    </w:p>
    <w:p w:rsidR="000923FA" w:rsidRDefault="000923FA">
      <w:pPr>
        <w:jc w:val="center"/>
        <w:rPr>
          <w:lang w:val="fr-CA"/>
        </w:rPr>
      </w:pPr>
      <w:r>
        <w:rPr>
          <w:lang w:val="fr-CA"/>
        </w:rPr>
        <w:t>śikṣā-vyājāṁ prathita-karuṇe hanta hāntardadhāne |</w:t>
      </w:r>
    </w:p>
    <w:p w:rsidR="000923FA" w:rsidRDefault="000923FA">
      <w:pPr>
        <w:jc w:val="center"/>
        <w:rPr>
          <w:lang w:val="fr-CA"/>
        </w:rPr>
      </w:pPr>
      <w:r>
        <w:rPr>
          <w:lang w:val="fr-CA"/>
        </w:rPr>
        <w:t>etat-prāṇāḥ iha # # # # jīvanaiḥ saṁvisṛṣṭāḥ</w:t>
      </w:r>
    </w:p>
    <w:p w:rsidR="000923FA" w:rsidRDefault="000923FA">
      <w:pPr>
        <w:jc w:val="center"/>
        <w:rPr>
          <w:lang w:val="fr-CA"/>
        </w:rPr>
      </w:pPr>
      <w:r>
        <w:rPr>
          <w:lang w:val="fr-CA"/>
        </w:rPr>
        <w:t>kecid bhūmau karuṇa-karuṇāḥ santi kecit prayātāḥ ||14||</w:t>
      </w:r>
    </w:p>
    <w:p w:rsidR="000923FA" w:rsidRDefault="000923FA">
      <w:pPr>
        <w:jc w:val="center"/>
        <w:rPr>
          <w:color w:val="0000FF"/>
          <w:lang w:val="fr-CA"/>
        </w:rPr>
      </w:pPr>
    </w:p>
    <w:p w:rsidR="000923FA" w:rsidRDefault="000923FA">
      <w:pPr>
        <w:jc w:val="center"/>
        <w:rPr>
          <w:lang w:val="fr-CA"/>
        </w:rPr>
      </w:pPr>
      <w:r>
        <w:rPr>
          <w:lang w:val="fr-CA"/>
        </w:rPr>
        <w:t>hā gaurāṅga priyatama hahā hā prabho dīna-bandho</w:t>
      </w:r>
    </w:p>
    <w:p w:rsidR="000923FA" w:rsidRDefault="000923FA">
      <w:pPr>
        <w:jc w:val="center"/>
        <w:rPr>
          <w:lang w:val="fr-CA"/>
        </w:rPr>
      </w:pPr>
      <w:r>
        <w:rPr>
          <w:lang w:val="fr-CA"/>
        </w:rPr>
        <w:t>hā hā kaṣṭaṁ nija-dhana-jana-prāṇa-jāti-svarūpa |</w:t>
      </w:r>
    </w:p>
    <w:p w:rsidR="000923FA" w:rsidRDefault="000923FA">
      <w:pPr>
        <w:jc w:val="center"/>
        <w:rPr>
          <w:lang w:val="fr-CA"/>
        </w:rPr>
      </w:pPr>
      <w:r>
        <w:rPr>
          <w:lang w:val="fr-CA"/>
        </w:rPr>
        <w:t>itthaṁ bhūyaḥ karuṇa karuṇaḥ krandatāṁ vāk-prabandhaś</w:t>
      </w:r>
    </w:p>
    <w:p w:rsidR="000923FA" w:rsidRDefault="000923FA">
      <w:pPr>
        <w:jc w:val="center"/>
        <w:rPr>
          <w:lang w:val="fr-CA"/>
        </w:rPr>
      </w:pPr>
      <w:r>
        <w:rPr>
          <w:lang w:val="fr-CA"/>
        </w:rPr>
        <w:t>cittaṁ bhittīr api ca śatadhā hanta sadyaḥ karoti ||15||</w:t>
      </w:r>
    </w:p>
    <w:p w:rsidR="000923FA" w:rsidRDefault="000923FA">
      <w:pPr>
        <w:jc w:val="center"/>
        <w:rPr>
          <w:lang w:val="fr-CA"/>
        </w:rPr>
      </w:pPr>
    </w:p>
    <w:p w:rsidR="000923FA" w:rsidRDefault="000923FA">
      <w:pPr>
        <w:jc w:val="center"/>
        <w:rPr>
          <w:lang w:val="fr-CA"/>
        </w:rPr>
      </w:pPr>
      <w:r>
        <w:rPr>
          <w:lang w:val="fr-CA"/>
        </w:rPr>
        <w:t>kecit kecid vbahu vikalitās tad viyogāgni-tāpair</w:t>
      </w:r>
    </w:p>
    <w:p w:rsidR="000923FA" w:rsidRDefault="000923FA">
      <w:pPr>
        <w:jc w:val="center"/>
        <w:rPr>
          <w:lang w:val="fr-CA"/>
        </w:rPr>
      </w:pPr>
      <w:r>
        <w:rPr>
          <w:lang w:val="fr-CA"/>
        </w:rPr>
        <w:t>dṛṣṭvā viśvaṁ pralaya-samaya-prāya-śūnyātiśūnyam |</w:t>
      </w:r>
    </w:p>
    <w:p w:rsidR="000923FA" w:rsidRDefault="000923FA">
      <w:pPr>
        <w:jc w:val="center"/>
        <w:rPr>
          <w:lang w:val="fr-CA"/>
        </w:rPr>
      </w:pPr>
      <w:r>
        <w:rPr>
          <w:lang w:val="fr-CA"/>
        </w:rPr>
        <w:t>antar bāṣpa-vraṇa-śata-kṛtāṁ vedanāṁ tair vilāpair</w:t>
      </w:r>
    </w:p>
    <w:p w:rsidR="000923FA" w:rsidRDefault="000923FA">
      <w:pPr>
        <w:jc w:val="center"/>
        <w:rPr>
          <w:lang w:val="fr-CA"/>
        </w:rPr>
      </w:pPr>
      <w:r>
        <w:rPr>
          <w:lang w:val="fr-CA"/>
        </w:rPr>
        <w:t>dūrīkartuṁ rurudur asakṛd dhā hety ucca-nādaiḥ ||16||</w:t>
      </w:r>
    </w:p>
    <w:p w:rsidR="000923FA" w:rsidRDefault="000923FA">
      <w:pPr>
        <w:jc w:val="center"/>
        <w:rPr>
          <w:lang w:val="fr-CA"/>
        </w:rPr>
      </w:pPr>
    </w:p>
    <w:p w:rsidR="000923FA" w:rsidRDefault="000923FA">
      <w:pPr>
        <w:jc w:val="center"/>
        <w:rPr>
          <w:lang w:val="fr-CA"/>
        </w:rPr>
      </w:pPr>
      <w:r>
        <w:rPr>
          <w:lang w:val="fr-CA"/>
        </w:rPr>
        <w:t>hā hā līnā bhavati satataṁ kṣobha-śokāgni-pūre</w:t>
      </w:r>
    </w:p>
    <w:p w:rsidR="000923FA" w:rsidRDefault="000923FA">
      <w:pPr>
        <w:jc w:val="center"/>
        <w:rPr>
          <w:lang w:val="fr-CA"/>
        </w:rPr>
      </w:pPr>
      <w:r>
        <w:rPr>
          <w:lang w:val="fr-CA"/>
        </w:rPr>
        <w:t>hā hā prāṇa-priyatama bhavad-viprayoge dharitrī |</w:t>
      </w:r>
    </w:p>
    <w:p w:rsidR="000923FA" w:rsidRDefault="000923FA">
      <w:pPr>
        <w:jc w:val="center"/>
        <w:rPr>
          <w:lang w:val="fr-CA"/>
        </w:rPr>
      </w:pPr>
      <w:r>
        <w:rPr>
          <w:lang w:val="fr-CA"/>
        </w:rPr>
        <w:t>pūrvaṁ yāsau tava caraṇayoḥ snigdha-mugdhair vihāraiḥ</w:t>
      </w:r>
    </w:p>
    <w:p w:rsidR="000923FA" w:rsidRDefault="000923FA">
      <w:pPr>
        <w:jc w:val="center"/>
        <w:rPr>
          <w:lang w:val="fr-CA"/>
        </w:rPr>
      </w:pPr>
      <w:r>
        <w:rPr>
          <w:lang w:val="fr-CA"/>
        </w:rPr>
        <w:t>snigdhair āsīt sukṛta-sukṛtā dhanya-dhanyātipuṇyā ||17||</w:t>
      </w:r>
    </w:p>
    <w:p w:rsidR="000923FA" w:rsidRDefault="000923FA">
      <w:pPr>
        <w:jc w:val="center"/>
        <w:rPr>
          <w:lang w:val="fr-CA"/>
        </w:rPr>
      </w:pPr>
    </w:p>
    <w:p w:rsidR="000923FA" w:rsidRDefault="000923FA">
      <w:pPr>
        <w:jc w:val="center"/>
        <w:rPr>
          <w:lang w:val="fr-CA"/>
        </w:rPr>
      </w:pPr>
      <w:r>
        <w:rPr>
          <w:lang w:val="fr-CA"/>
        </w:rPr>
        <w:t>kiṁ kiṁ tasmād ahaha sukṛtaṁ dīrgha-dīrghaṁ samantāc</w:t>
      </w:r>
    </w:p>
    <w:p w:rsidR="000923FA" w:rsidRDefault="000923FA">
      <w:pPr>
        <w:jc w:val="center"/>
        <w:rPr>
          <w:lang w:val="fr-CA"/>
        </w:rPr>
      </w:pPr>
      <w:r>
        <w:rPr>
          <w:lang w:val="fr-CA"/>
        </w:rPr>
        <w:t>cakre pṛthvī tava padarasair yat prakṛṣṭā rasāsīt |</w:t>
      </w:r>
    </w:p>
    <w:p w:rsidR="000923FA" w:rsidRDefault="000923FA">
      <w:pPr>
        <w:jc w:val="center"/>
        <w:rPr>
          <w:lang w:val="fr-CA"/>
        </w:rPr>
      </w:pPr>
      <w:r>
        <w:rPr>
          <w:lang w:val="fr-CA"/>
        </w:rPr>
        <w:t>hā hā sampraty api virahitā hanta sarvaṁsaheti</w:t>
      </w:r>
    </w:p>
    <w:p w:rsidR="000923FA" w:rsidRDefault="000923FA">
      <w:pPr>
        <w:jc w:val="center"/>
        <w:rPr>
          <w:lang w:val="fr-CA"/>
        </w:rPr>
      </w:pPr>
      <w:r>
        <w:rPr>
          <w:lang w:val="fr-CA"/>
        </w:rPr>
        <w:t>svīyaṁ nāma prakaraṇa-vaśād anvitārthaṁ cakāra ||18||</w:t>
      </w:r>
    </w:p>
    <w:p w:rsidR="000923FA" w:rsidRDefault="000923FA">
      <w:pPr>
        <w:jc w:val="center"/>
        <w:rPr>
          <w:lang w:val="fr-CA"/>
        </w:rPr>
      </w:pPr>
    </w:p>
    <w:p w:rsidR="000923FA" w:rsidRDefault="000923FA">
      <w:pPr>
        <w:jc w:val="center"/>
        <w:rPr>
          <w:lang w:val="fr-CA"/>
        </w:rPr>
      </w:pPr>
      <w:r>
        <w:rPr>
          <w:lang w:val="fr-CA"/>
        </w:rPr>
        <w:t>hā hā nātha priyatama mano-nātha kāruṇya-sindho</w:t>
      </w:r>
    </w:p>
    <w:p w:rsidR="000923FA" w:rsidRDefault="000923FA">
      <w:pPr>
        <w:jc w:val="center"/>
        <w:rPr>
          <w:lang w:val="fr-CA"/>
        </w:rPr>
      </w:pPr>
      <w:r>
        <w:rPr>
          <w:lang w:val="fr-CA"/>
        </w:rPr>
        <w:t>niḥsīmāgaḥ śamana-dayita preṣṭha hā hā hatāḥ smaḥ |</w:t>
      </w:r>
    </w:p>
    <w:p w:rsidR="000923FA" w:rsidRDefault="000923FA">
      <w:pPr>
        <w:jc w:val="center"/>
        <w:rPr>
          <w:lang w:val="en-CA"/>
        </w:rPr>
      </w:pPr>
      <w:r>
        <w:rPr>
          <w:lang w:val="en-CA"/>
        </w:rPr>
        <w:t>sarvo lokas tava caraṇayor viprayoge’tidurge</w:t>
      </w:r>
    </w:p>
    <w:p w:rsidR="000923FA" w:rsidRDefault="000923FA">
      <w:pPr>
        <w:jc w:val="center"/>
        <w:rPr>
          <w:lang w:val="en-CA"/>
        </w:rPr>
      </w:pPr>
      <w:r>
        <w:rPr>
          <w:lang w:val="en-CA"/>
        </w:rPr>
        <w:t>līno dīnaḥ śvasati paramair duṣkṛtānāṁ samūhaiḥ ||19||</w:t>
      </w:r>
    </w:p>
    <w:p w:rsidR="000923FA" w:rsidRDefault="000923FA">
      <w:pPr>
        <w:jc w:val="center"/>
        <w:rPr>
          <w:lang w:val="en-CA"/>
        </w:rPr>
      </w:pPr>
    </w:p>
    <w:p w:rsidR="000923FA" w:rsidRDefault="000923FA">
      <w:pPr>
        <w:jc w:val="center"/>
        <w:rPr>
          <w:lang w:val="en-CA"/>
        </w:rPr>
      </w:pPr>
      <w:r>
        <w:rPr>
          <w:lang w:val="en-CA"/>
        </w:rPr>
        <w:t>ye ye snigdhāḥ parama-suhṛdas te ta eva prayātās</w:t>
      </w:r>
    </w:p>
    <w:p w:rsidR="000923FA" w:rsidRDefault="000923FA">
      <w:pPr>
        <w:jc w:val="center"/>
        <w:rPr>
          <w:lang w:val="en-CA"/>
        </w:rPr>
      </w:pPr>
      <w:r>
        <w:rPr>
          <w:lang w:val="en-CA"/>
        </w:rPr>
        <w:t>te te dhanyāḥ prabhu-caraṇayoḥ prema-mātraika-sādhyāḥ |</w:t>
      </w:r>
    </w:p>
    <w:p w:rsidR="000923FA" w:rsidRDefault="000923FA">
      <w:pPr>
        <w:jc w:val="center"/>
        <w:rPr>
          <w:lang w:val="en-CA"/>
        </w:rPr>
      </w:pPr>
      <w:r>
        <w:rPr>
          <w:lang w:val="en-CA"/>
        </w:rPr>
        <w:t>hā dhik kaṣṭaṁ prabhum api ca taṁ taṁ ca saṅgaṁ sametya</w:t>
      </w:r>
    </w:p>
    <w:p w:rsidR="000923FA" w:rsidRDefault="000923FA">
      <w:pPr>
        <w:jc w:val="center"/>
        <w:rPr>
          <w:lang w:val="en-CA"/>
        </w:rPr>
      </w:pPr>
      <w:r>
        <w:rPr>
          <w:lang w:val="en-CA"/>
        </w:rPr>
        <w:t>prāṇāntas tad-viraha-vikalāḥ santi hā dhik kaṭhorāḥ ||20||</w:t>
      </w:r>
    </w:p>
    <w:p w:rsidR="000923FA" w:rsidRDefault="000923FA">
      <w:pPr>
        <w:jc w:val="center"/>
        <w:rPr>
          <w:lang w:val="en-CA"/>
        </w:rPr>
      </w:pPr>
    </w:p>
    <w:p w:rsidR="000923FA" w:rsidRDefault="000923FA">
      <w:pPr>
        <w:jc w:val="center"/>
        <w:rPr>
          <w:lang w:val="en-CA"/>
        </w:rPr>
      </w:pPr>
      <w:r>
        <w:rPr>
          <w:lang w:val="en-CA"/>
        </w:rPr>
        <w:t>ye tat śrīmat-pada-kamalayoḥ saurabhīṁ mādhurīṁ vā</w:t>
      </w:r>
    </w:p>
    <w:p w:rsidR="000923FA" w:rsidRDefault="000923FA">
      <w:pPr>
        <w:jc w:val="center"/>
        <w:rPr>
          <w:lang w:val="en-CA"/>
        </w:rPr>
      </w:pPr>
      <w:r>
        <w:rPr>
          <w:lang w:val="en-CA"/>
        </w:rPr>
        <w:t>tām āsādya kṣaṇam api na yat sarvam eva tyajanti |</w:t>
      </w:r>
    </w:p>
    <w:p w:rsidR="000923FA" w:rsidRDefault="000923FA">
      <w:pPr>
        <w:jc w:val="center"/>
        <w:rPr>
          <w:lang w:val="en-CA"/>
        </w:rPr>
      </w:pPr>
      <w:r>
        <w:rPr>
          <w:lang w:val="en-CA"/>
        </w:rPr>
        <w:t>te vā kaṣṭaṁ kim uta paśavaḥ kiṁ nu vṛkṣā vimūḍhāḥ</w:t>
      </w:r>
    </w:p>
    <w:p w:rsidR="000923FA" w:rsidRDefault="000923FA">
      <w:pPr>
        <w:jc w:val="center"/>
        <w:rPr>
          <w:lang w:val="en-CA"/>
        </w:rPr>
      </w:pPr>
      <w:r>
        <w:rPr>
          <w:lang w:val="en-CA"/>
        </w:rPr>
        <w:t>kiṁ grāvāṇaḥ śiva śiva navā cetanābhir vihīnāḥ ||21||</w:t>
      </w:r>
    </w:p>
    <w:p w:rsidR="000923FA" w:rsidRDefault="000923FA">
      <w:pPr>
        <w:jc w:val="center"/>
        <w:rPr>
          <w:lang w:val="en-CA"/>
        </w:rPr>
      </w:pPr>
    </w:p>
    <w:p w:rsidR="000923FA" w:rsidRDefault="000923FA">
      <w:pPr>
        <w:jc w:val="center"/>
        <w:rPr>
          <w:lang w:val="en-CA"/>
        </w:rPr>
      </w:pPr>
      <w:r>
        <w:rPr>
          <w:lang w:val="en-CA"/>
        </w:rPr>
        <w:t>yat pādāmbhoruha-yuga-rasāsvādanenaiva tṛptās</w:t>
      </w:r>
    </w:p>
    <w:p w:rsidR="000923FA" w:rsidRDefault="000923FA">
      <w:pPr>
        <w:jc w:val="center"/>
        <w:rPr>
          <w:lang w:val="en-CA"/>
        </w:rPr>
      </w:pPr>
      <w:r>
        <w:rPr>
          <w:lang w:val="en-CA"/>
        </w:rPr>
        <w:t>tyaktaiḥ kāntaṁ dhana-jana-gṛhaṁ prema-mātraika-sādhyāḥ |</w:t>
      </w:r>
    </w:p>
    <w:p w:rsidR="000923FA" w:rsidRDefault="000923FA">
      <w:pPr>
        <w:jc w:val="center"/>
        <w:rPr>
          <w:lang w:val="fr-CA"/>
        </w:rPr>
      </w:pPr>
      <w:r>
        <w:rPr>
          <w:lang w:val="fr-CA"/>
        </w:rPr>
        <w:t>dīnāḥ santaḥ parama-kṛtino hanta santaḥ samantāt</w:t>
      </w:r>
    </w:p>
    <w:p w:rsidR="000923FA" w:rsidRDefault="000923FA">
      <w:pPr>
        <w:jc w:val="center"/>
        <w:rPr>
          <w:lang w:val="fr-CA"/>
        </w:rPr>
      </w:pPr>
      <w:r>
        <w:rPr>
          <w:lang w:val="fr-CA"/>
        </w:rPr>
        <w:t>kāntārāntargiriṣu vipineṣv evam evaṁ caranti ||22||</w:t>
      </w:r>
    </w:p>
    <w:p w:rsidR="000923FA" w:rsidRDefault="000923FA">
      <w:pPr>
        <w:jc w:val="center"/>
        <w:rPr>
          <w:lang w:val="fr-CA"/>
        </w:rPr>
      </w:pPr>
    </w:p>
    <w:p w:rsidR="000923FA" w:rsidRDefault="000923FA">
      <w:pPr>
        <w:jc w:val="center"/>
        <w:rPr>
          <w:lang w:val="fr-CA"/>
        </w:rPr>
      </w:pPr>
      <w:r>
        <w:rPr>
          <w:lang w:val="fr-CA"/>
        </w:rPr>
        <w:t>śrīmat-pādāmbuja-yuga-rasaṁ cakṣuṣāpīya gandhaṁ</w:t>
      </w:r>
    </w:p>
    <w:p w:rsidR="000923FA" w:rsidRDefault="000923FA">
      <w:pPr>
        <w:jc w:val="center"/>
        <w:rPr>
          <w:lang w:val="fr-CA"/>
        </w:rPr>
      </w:pPr>
      <w:r>
        <w:rPr>
          <w:lang w:val="fr-CA"/>
        </w:rPr>
        <w:t>tasyāghrāya praṇaya-madhuraṁ prema-sīdhuṁ ca pītvā |</w:t>
      </w:r>
    </w:p>
    <w:p w:rsidR="000923FA" w:rsidRDefault="000923FA">
      <w:pPr>
        <w:jc w:val="center"/>
        <w:rPr>
          <w:lang w:val="fr-CA"/>
        </w:rPr>
      </w:pPr>
      <w:r>
        <w:rPr>
          <w:lang w:val="fr-CA"/>
        </w:rPr>
        <w:t>āsvādyaitad-vacana-madhuraṁ hanta ko jīva-lokas</w:t>
      </w:r>
    </w:p>
    <w:p w:rsidR="000923FA" w:rsidRDefault="000923FA">
      <w:pPr>
        <w:jc w:val="center"/>
        <w:rPr>
          <w:lang w:val="fr-CA"/>
        </w:rPr>
      </w:pPr>
      <w:r>
        <w:rPr>
          <w:lang w:val="fr-CA"/>
        </w:rPr>
        <w:t>tad-vicchedaṁ śiva śiva hā hā kathaṁ hant soḍhā ||23||</w:t>
      </w:r>
    </w:p>
    <w:p w:rsidR="000923FA" w:rsidRDefault="000923FA">
      <w:pPr>
        <w:jc w:val="center"/>
        <w:rPr>
          <w:lang w:val="fr-CA"/>
        </w:rPr>
      </w:pPr>
    </w:p>
    <w:p w:rsidR="000923FA" w:rsidRDefault="000923FA">
      <w:pPr>
        <w:jc w:val="center"/>
        <w:rPr>
          <w:lang w:val="fr-CA"/>
        </w:rPr>
      </w:pPr>
      <w:r>
        <w:rPr>
          <w:lang w:val="fr-CA"/>
        </w:rPr>
        <w:t>adyāpy etac-caraṇa-kamala-dvandva-gandhena sarve</w:t>
      </w:r>
    </w:p>
    <w:p w:rsidR="000923FA" w:rsidRDefault="000923FA">
      <w:pPr>
        <w:jc w:val="center"/>
        <w:rPr>
          <w:lang w:val="fr-CA"/>
        </w:rPr>
      </w:pPr>
      <w:r>
        <w:rPr>
          <w:lang w:val="fr-CA"/>
        </w:rPr>
        <w:t>tyaktāsaṅgā niravadhi-galat-sarva-bandhāḥ samantāt |</w:t>
      </w:r>
    </w:p>
    <w:p w:rsidR="000923FA" w:rsidRDefault="000923FA">
      <w:pPr>
        <w:jc w:val="center"/>
        <w:rPr>
          <w:lang w:val="fr-CA"/>
        </w:rPr>
      </w:pPr>
      <w:r>
        <w:rPr>
          <w:lang w:val="fr-CA"/>
        </w:rPr>
        <w:t>svairaṁ svairaṁ naṭana-rabhasaiḥ kīrtanaiḥ sañcaranto</w:t>
      </w:r>
    </w:p>
    <w:p w:rsidR="000923FA" w:rsidRDefault="000923FA">
      <w:pPr>
        <w:jc w:val="center"/>
        <w:rPr>
          <w:lang w:val="fr-CA"/>
        </w:rPr>
      </w:pPr>
      <w:r>
        <w:rPr>
          <w:lang w:val="fr-CA"/>
        </w:rPr>
        <w:t>vartante tad-viraha-dahanaṁ kaḥ sahetāsya tasya ||24||</w:t>
      </w:r>
    </w:p>
    <w:p w:rsidR="000923FA" w:rsidRDefault="000923FA">
      <w:pPr>
        <w:jc w:val="center"/>
        <w:rPr>
          <w:lang w:val="fr-CA"/>
        </w:rPr>
      </w:pPr>
    </w:p>
    <w:p w:rsidR="000923FA" w:rsidRDefault="000923FA">
      <w:pPr>
        <w:jc w:val="center"/>
        <w:rPr>
          <w:lang w:val="en-CA"/>
        </w:rPr>
      </w:pPr>
      <w:r>
        <w:rPr>
          <w:lang w:val="en-CA"/>
        </w:rPr>
        <w:t>kathaṁ vā dṛṣṭau tau parama-karuṇau hanta caraṇau</w:t>
      </w:r>
    </w:p>
    <w:p w:rsidR="000923FA" w:rsidRDefault="000923FA">
      <w:pPr>
        <w:jc w:val="center"/>
        <w:rPr>
          <w:lang w:val="en-CA"/>
        </w:rPr>
      </w:pPr>
      <w:r>
        <w:rPr>
          <w:lang w:val="en-CA"/>
        </w:rPr>
        <w:t>kathaṁ vā dambholi-prakaraṇa-kaṭhino’yaṁ bata janaḥ |</w:t>
      </w:r>
    </w:p>
    <w:p w:rsidR="000923FA" w:rsidRDefault="000923FA">
      <w:pPr>
        <w:jc w:val="center"/>
        <w:rPr>
          <w:lang w:val="en-CA"/>
        </w:rPr>
      </w:pPr>
      <w:r>
        <w:rPr>
          <w:lang w:val="en-CA"/>
        </w:rPr>
        <w:t>kathaṁ vā tat-premṇaḥ padamayam aho tiṣṭhati ca vā</w:t>
      </w:r>
    </w:p>
    <w:p w:rsidR="000923FA" w:rsidRDefault="000923FA">
      <w:pPr>
        <w:jc w:val="center"/>
        <w:rPr>
          <w:lang w:val="en-CA"/>
        </w:rPr>
      </w:pPr>
      <w:r>
        <w:rPr>
          <w:lang w:val="en-CA"/>
        </w:rPr>
        <w:t>kathaṁ vā tad-vicchede śiva śiva vidher vaiśasam idam ||25||</w:t>
      </w:r>
    </w:p>
    <w:p w:rsidR="000923FA" w:rsidRDefault="000923FA">
      <w:pPr>
        <w:jc w:val="center"/>
        <w:rPr>
          <w:lang w:val="en-CA"/>
        </w:rPr>
      </w:pPr>
    </w:p>
    <w:p w:rsidR="000923FA" w:rsidRDefault="000923FA">
      <w:pPr>
        <w:jc w:val="center"/>
        <w:rPr>
          <w:lang w:val="en-CA"/>
        </w:rPr>
      </w:pPr>
      <w:r>
        <w:rPr>
          <w:lang w:val="en-CA"/>
        </w:rPr>
        <w:t>jagac chūnyaṁ manye kṣitir api ca duḥkhāgni-nivahe</w:t>
      </w:r>
    </w:p>
    <w:p w:rsidR="000923FA" w:rsidRDefault="000923FA">
      <w:pPr>
        <w:jc w:val="center"/>
        <w:rPr>
          <w:lang w:val="en-CA"/>
        </w:rPr>
      </w:pPr>
      <w:r>
        <w:rPr>
          <w:lang w:val="en-CA"/>
        </w:rPr>
        <w:t>vilīnā līyante sakala-manujās tatra vikalāḥ |</w:t>
      </w:r>
    </w:p>
    <w:p w:rsidR="000923FA" w:rsidRDefault="000923FA">
      <w:pPr>
        <w:jc w:val="center"/>
        <w:rPr>
          <w:lang w:val="en-CA"/>
        </w:rPr>
      </w:pPr>
      <w:r>
        <w:rPr>
          <w:lang w:val="en-CA"/>
        </w:rPr>
        <w:t>tathāpy ete prāṇāḥ śiva śiva na gacchanti vidhurā</w:t>
      </w:r>
    </w:p>
    <w:p w:rsidR="000923FA" w:rsidRDefault="000923FA">
      <w:pPr>
        <w:jc w:val="center"/>
        <w:rPr>
          <w:lang w:val="en-CA"/>
        </w:rPr>
      </w:pPr>
      <w:r>
        <w:rPr>
          <w:lang w:val="en-CA"/>
        </w:rPr>
        <w:t>aho citraṁ śiva śiva vidhir vāma-caritaḥ ||26||</w:t>
      </w:r>
    </w:p>
    <w:p w:rsidR="000923FA" w:rsidRDefault="000923FA">
      <w:pPr>
        <w:jc w:val="center"/>
        <w:rPr>
          <w:lang w:val="en-CA"/>
        </w:rPr>
      </w:pPr>
    </w:p>
    <w:p w:rsidR="000923FA" w:rsidRDefault="000923FA">
      <w:pPr>
        <w:jc w:val="center"/>
        <w:rPr>
          <w:lang w:val="en-CA"/>
        </w:rPr>
      </w:pPr>
      <w:r>
        <w:rPr>
          <w:lang w:val="en-CA"/>
        </w:rPr>
        <w:t>aho adyāpy asya priya-guṇa-gaṇānāṁ lavam api</w:t>
      </w:r>
    </w:p>
    <w:p w:rsidR="000923FA" w:rsidRDefault="000923FA">
      <w:pPr>
        <w:jc w:val="center"/>
        <w:rPr>
          <w:lang w:val="en-CA"/>
        </w:rPr>
      </w:pPr>
      <w:r>
        <w:rPr>
          <w:lang w:val="en-CA"/>
        </w:rPr>
        <w:t>kṣaṇaṁ saṁśṛṇvantaḥ kati kati na deha-tyaja iha |</w:t>
      </w:r>
    </w:p>
    <w:p w:rsidR="000923FA" w:rsidRDefault="000923FA">
      <w:pPr>
        <w:jc w:val="center"/>
        <w:rPr>
          <w:lang w:val="en-CA"/>
        </w:rPr>
      </w:pPr>
      <w:r>
        <w:rPr>
          <w:lang w:val="en-CA"/>
        </w:rPr>
        <w:t>sadā śrutvā dṛṣṭvā satatam anubhūyāpi ca sukhaṁ</w:t>
      </w:r>
    </w:p>
    <w:p w:rsidR="000923FA" w:rsidRDefault="000923FA">
      <w:pPr>
        <w:jc w:val="center"/>
        <w:rPr>
          <w:lang w:val="en-CA"/>
        </w:rPr>
      </w:pPr>
      <w:r>
        <w:rPr>
          <w:lang w:val="en-CA"/>
        </w:rPr>
        <w:t>vinā taṁ jīvāmaḥ śiva śiva mahad duṣkṛtam idam ||27||</w:t>
      </w:r>
    </w:p>
    <w:p w:rsidR="000923FA" w:rsidRDefault="000923FA">
      <w:pPr>
        <w:jc w:val="center"/>
        <w:rPr>
          <w:lang w:val="en-CA"/>
        </w:rPr>
      </w:pPr>
    </w:p>
    <w:p w:rsidR="000923FA" w:rsidRDefault="000923FA">
      <w:pPr>
        <w:jc w:val="center"/>
        <w:rPr>
          <w:lang w:val="en-CA"/>
        </w:rPr>
      </w:pPr>
      <w:r>
        <w:rPr>
          <w:lang w:val="en-CA"/>
        </w:rPr>
        <w:t>aho dhanyaiveyaṁ kṣitir atitarāṁ śrī-caraṇayo</w:t>
      </w:r>
    </w:p>
    <w:p w:rsidR="000923FA" w:rsidRDefault="000923FA">
      <w:pPr>
        <w:jc w:val="center"/>
        <w:rPr>
          <w:lang w:val="en-CA"/>
        </w:rPr>
      </w:pPr>
      <w:r>
        <w:rPr>
          <w:lang w:val="en-CA"/>
        </w:rPr>
        <w:t>rasaiḥ pūrṇā nāmnā guṇa-gaṇa-mahimnā ca mahatā |</w:t>
      </w:r>
    </w:p>
    <w:p w:rsidR="000923FA" w:rsidRDefault="000923FA">
      <w:pPr>
        <w:jc w:val="center"/>
        <w:rPr>
          <w:lang w:val="en-CA"/>
        </w:rPr>
      </w:pPr>
      <w:r>
        <w:rPr>
          <w:lang w:val="en-CA"/>
        </w:rPr>
        <w:t>tad etad-vicchedānala-vidaliteyaṁ dalati no</w:t>
      </w:r>
    </w:p>
    <w:p w:rsidR="000923FA" w:rsidRDefault="000923FA">
      <w:pPr>
        <w:jc w:val="center"/>
        <w:rPr>
          <w:lang w:val="en-CA"/>
        </w:rPr>
      </w:pPr>
      <w:r>
        <w:rPr>
          <w:lang w:val="en-CA"/>
        </w:rPr>
        <w:t>na jānīmaḥ sīmāṁ vidhi-vilasitasya kṣaṇam api ||28||</w:t>
      </w:r>
    </w:p>
    <w:p w:rsidR="000923FA" w:rsidRDefault="000923FA">
      <w:pPr>
        <w:jc w:val="center"/>
        <w:rPr>
          <w:lang w:val="en-CA"/>
        </w:rPr>
      </w:pPr>
    </w:p>
    <w:p w:rsidR="000923FA" w:rsidRDefault="000923FA">
      <w:pPr>
        <w:jc w:val="center"/>
        <w:rPr>
          <w:lang w:val="en-CA"/>
        </w:rPr>
      </w:pPr>
      <w:r>
        <w:rPr>
          <w:lang w:val="en-CA"/>
        </w:rPr>
        <w:t>itīhoṣṇa-dīrghaṁ śvasitam idam uccaiḥ pralapitaṁ</w:t>
      </w:r>
    </w:p>
    <w:p w:rsidR="000923FA" w:rsidRDefault="000923FA">
      <w:pPr>
        <w:jc w:val="center"/>
        <w:rPr>
          <w:lang w:val="en-CA"/>
        </w:rPr>
      </w:pPr>
      <w:r>
        <w:rPr>
          <w:lang w:val="en-CA"/>
        </w:rPr>
        <w:t>vapuḥ kṣīṇaṁ kṣīṇaṁ nayana-jalam atyanta-bahulam |</w:t>
      </w:r>
    </w:p>
    <w:p w:rsidR="000923FA" w:rsidRDefault="000923FA">
      <w:pPr>
        <w:jc w:val="center"/>
        <w:rPr>
          <w:lang w:val="en-CA"/>
        </w:rPr>
      </w:pPr>
      <w:r>
        <w:rPr>
          <w:lang w:val="en-CA"/>
        </w:rPr>
        <w:t>vahanto’mī smṛtvā priya-guṇa-gaṇaṁ bhuvi karuṇaṁ</w:t>
      </w:r>
    </w:p>
    <w:p w:rsidR="000923FA" w:rsidRDefault="000923FA">
      <w:pPr>
        <w:jc w:val="center"/>
        <w:rPr>
          <w:lang w:val="en-CA"/>
        </w:rPr>
      </w:pPr>
      <w:r>
        <w:rPr>
          <w:lang w:val="en-CA"/>
        </w:rPr>
        <w:t>rudanto viśrāntaṁ bata mumuhur āścaryam iti tat ||29||</w:t>
      </w:r>
    </w:p>
    <w:p w:rsidR="000923FA" w:rsidRDefault="000923FA">
      <w:pPr>
        <w:jc w:val="center"/>
        <w:rPr>
          <w:lang w:val="en-CA"/>
        </w:rPr>
      </w:pPr>
    </w:p>
    <w:p w:rsidR="000923FA" w:rsidRDefault="000923FA">
      <w:pPr>
        <w:jc w:val="center"/>
        <w:rPr>
          <w:lang w:val="en-CA"/>
        </w:rPr>
      </w:pPr>
      <w:r>
        <w:rPr>
          <w:lang w:val="en-CA"/>
        </w:rPr>
        <w:t>iti śrī-kṛṣṇa-caitanya-caritāmṛte mahā-kāvye</w:t>
      </w:r>
    </w:p>
    <w:p w:rsidR="000923FA" w:rsidRDefault="000923FA">
      <w:pPr>
        <w:jc w:val="center"/>
        <w:rPr>
          <w:lang w:val="fr-CA"/>
        </w:rPr>
      </w:pPr>
      <w:r>
        <w:rPr>
          <w:lang w:val="fr-CA"/>
        </w:rPr>
        <w:t>prathamaḥ sargaḥ</w:t>
      </w:r>
    </w:p>
    <w:p w:rsidR="000923FA" w:rsidRDefault="000923FA">
      <w:pPr>
        <w:jc w:val="center"/>
        <w:rPr>
          <w:lang w:val="fr-CA"/>
        </w:rPr>
      </w:pPr>
      <w:r>
        <w:rPr>
          <w:lang w:val="fr-CA"/>
        </w:rPr>
        <w:t>||1||</w:t>
      </w:r>
    </w:p>
    <w:p w:rsidR="000923FA" w:rsidRDefault="000923FA">
      <w:pPr>
        <w:jc w:val="center"/>
        <w:rPr>
          <w:lang w:val="en-CA"/>
        </w:rPr>
      </w:pPr>
    </w:p>
    <w:p w:rsidR="000923FA" w:rsidRDefault="000923FA">
      <w:pPr>
        <w:jc w:val="center"/>
        <w:rPr>
          <w:lang w:val="en-CA"/>
        </w:rPr>
      </w:pPr>
      <w:r>
        <w:rPr>
          <w:lang w:val="en-CA"/>
        </w:rPr>
        <w:br w:type="column"/>
        <w:t>(2)</w:t>
      </w:r>
    </w:p>
    <w:p w:rsidR="000923FA" w:rsidRDefault="000923FA">
      <w:pPr>
        <w:pStyle w:val="Heading2"/>
        <w:jc w:val="center"/>
        <w:rPr>
          <w:lang w:val="fr-CA"/>
        </w:rPr>
      </w:pPr>
      <w:r>
        <w:rPr>
          <w:lang w:val="fr-CA"/>
        </w:rPr>
        <w:t>dvitīyaḥ sargaḥ</w:t>
      </w:r>
    </w:p>
    <w:p w:rsidR="000923FA" w:rsidRDefault="000923FA">
      <w:pPr>
        <w:jc w:val="center"/>
        <w:rPr>
          <w:lang w:val="fr-CA"/>
        </w:rPr>
      </w:pPr>
    </w:p>
    <w:p w:rsidR="000923FA" w:rsidRDefault="000923FA">
      <w:pPr>
        <w:jc w:val="center"/>
        <w:rPr>
          <w:lang w:val="fr-CA"/>
        </w:rPr>
      </w:pPr>
      <w:r>
        <w:rPr>
          <w:lang w:val="fr-CA"/>
        </w:rPr>
        <w:t>iyaṁ mahī bhāgyavatī mahīyasī</w:t>
      </w:r>
    </w:p>
    <w:p w:rsidR="000923FA" w:rsidRDefault="000923FA">
      <w:pPr>
        <w:jc w:val="center"/>
        <w:rPr>
          <w:lang w:val="fr-CA"/>
        </w:rPr>
      </w:pPr>
      <w:r>
        <w:rPr>
          <w:lang w:val="fr-CA"/>
        </w:rPr>
        <w:t>divo’pi divyād api nirmalair guṇaiḥ |</w:t>
      </w:r>
    </w:p>
    <w:p w:rsidR="000923FA" w:rsidRDefault="000923FA">
      <w:pPr>
        <w:jc w:val="center"/>
        <w:rPr>
          <w:lang w:val="fr-CA"/>
        </w:rPr>
      </w:pPr>
      <w:r>
        <w:rPr>
          <w:lang w:val="fr-CA"/>
        </w:rPr>
        <w:t>mahānti ratnāni yadā dadhāty ato</w:t>
      </w:r>
    </w:p>
    <w:p w:rsidR="000923FA" w:rsidRDefault="000923FA">
      <w:pPr>
        <w:jc w:val="center"/>
        <w:rPr>
          <w:lang w:val="fr-CA"/>
        </w:rPr>
      </w:pPr>
      <w:r>
        <w:rPr>
          <w:lang w:val="fr-CA"/>
        </w:rPr>
        <w:t>dadhau navadvīpam atīva durlabham ||1||</w:t>
      </w:r>
    </w:p>
    <w:p w:rsidR="000923FA" w:rsidRDefault="000923FA">
      <w:pPr>
        <w:jc w:val="center"/>
        <w:rPr>
          <w:lang w:val="fr-CA"/>
        </w:rPr>
      </w:pPr>
    </w:p>
    <w:p w:rsidR="000923FA" w:rsidRDefault="000923FA">
      <w:pPr>
        <w:jc w:val="center"/>
        <w:rPr>
          <w:lang w:val="fr-CA"/>
        </w:rPr>
      </w:pPr>
      <w:r>
        <w:rPr>
          <w:lang w:val="fr-CA"/>
        </w:rPr>
        <w:t>anekadhā sañcita-bhāgya-sañcayaṁ</w:t>
      </w:r>
    </w:p>
    <w:p w:rsidR="000923FA" w:rsidRDefault="000923FA">
      <w:pPr>
        <w:jc w:val="center"/>
        <w:rPr>
          <w:lang w:val="fr-CA"/>
        </w:rPr>
      </w:pPr>
      <w:r>
        <w:rPr>
          <w:lang w:val="fr-CA"/>
        </w:rPr>
        <w:t>samastam ekatra vidhāya sarvataḥ |</w:t>
      </w:r>
    </w:p>
    <w:p w:rsidR="000923FA" w:rsidRDefault="000923FA">
      <w:pPr>
        <w:jc w:val="center"/>
        <w:rPr>
          <w:lang w:val="fr-CA"/>
        </w:rPr>
      </w:pPr>
      <w:r>
        <w:rPr>
          <w:lang w:val="fr-CA"/>
        </w:rPr>
        <w:t>mahīruhair utpulakeyam utsukā</w:t>
      </w:r>
    </w:p>
    <w:p w:rsidR="000923FA" w:rsidRDefault="000923FA">
      <w:pPr>
        <w:jc w:val="center"/>
        <w:rPr>
          <w:lang w:val="fr-CA"/>
        </w:rPr>
      </w:pPr>
      <w:r>
        <w:rPr>
          <w:lang w:val="fr-CA"/>
        </w:rPr>
        <w:t>dadhau navadvīpa iti prathām kim u ||2||</w:t>
      </w:r>
    </w:p>
    <w:p w:rsidR="000923FA" w:rsidRDefault="000923FA">
      <w:pPr>
        <w:jc w:val="center"/>
        <w:rPr>
          <w:lang w:val="fr-CA"/>
        </w:rPr>
      </w:pPr>
    </w:p>
    <w:p w:rsidR="000923FA" w:rsidRDefault="000923FA">
      <w:pPr>
        <w:jc w:val="center"/>
        <w:rPr>
          <w:lang w:val="fr-CA"/>
        </w:rPr>
      </w:pPr>
      <w:r>
        <w:rPr>
          <w:lang w:val="fr-CA"/>
        </w:rPr>
        <w:t>prabhuḥ kadā vāvatariṣyatīty ado</w:t>
      </w:r>
    </w:p>
    <w:p w:rsidR="000923FA" w:rsidRDefault="000923FA">
      <w:pPr>
        <w:jc w:val="center"/>
        <w:rPr>
          <w:lang w:val="fr-CA"/>
        </w:rPr>
      </w:pPr>
      <w:r>
        <w:rPr>
          <w:lang w:val="fr-CA"/>
        </w:rPr>
        <w:t>vicintayantyā manasi praphullayā |</w:t>
      </w:r>
    </w:p>
    <w:p w:rsidR="000923FA" w:rsidRDefault="000923FA">
      <w:pPr>
        <w:jc w:val="center"/>
        <w:rPr>
          <w:lang w:val="fr-CA"/>
        </w:rPr>
      </w:pPr>
      <w:r>
        <w:rPr>
          <w:lang w:val="fr-CA"/>
        </w:rPr>
        <w:t>manorathākrānti-vaśād anekaśaḥ</w:t>
      </w:r>
    </w:p>
    <w:p w:rsidR="000923FA" w:rsidRDefault="000923FA">
      <w:pPr>
        <w:jc w:val="center"/>
        <w:rPr>
          <w:lang w:val="fr-CA"/>
        </w:rPr>
      </w:pPr>
      <w:r>
        <w:rPr>
          <w:lang w:val="fr-CA"/>
        </w:rPr>
        <w:t>satāṁ padābjānugatir yayā dadhe ||3||</w:t>
      </w:r>
    </w:p>
    <w:p w:rsidR="000923FA" w:rsidRDefault="000923FA">
      <w:pPr>
        <w:jc w:val="center"/>
        <w:rPr>
          <w:lang w:val="fr-CA"/>
        </w:rPr>
      </w:pPr>
    </w:p>
    <w:p w:rsidR="000923FA" w:rsidRDefault="000923FA">
      <w:pPr>
        <w:jc w:val="center"/>
        <w:rPr>
          <w:lang w:val="fr-CA"/>
        </w:rPr>
      </w:pPr>
      <w:r>
        <w:rPr>
          <w:lang w:val="fr-CA"/>
        </w:rPr>
        <w:t>iyaṁ navadvīpa-miṣeṇa medinī</w:t>
      </w:r>
    </w:p>
    <w:p w:rsidR="000923FA" w:rsidRDefault="000923FA">
      <w:pPr>
        <w:jc w:val="center"/>
        <w:rPr>
          <w:lang w:val="fr-CA"/>
        </w:rPr>
      </w:pPr>
      <w:r>
        <w:rPr>
          <w:lang w:val="fr-CA"/>
        </w:rPr>
        <w:t>dadhāra bhūyo mathurām ivāparām |</w:t>
      </w:r>
    </w:p>
    <w:p w:rsidR="000923FA" w:rsidRDefault="000923FA">
      <w:pPr>
        <w:jc w:val="center"/>
        <w:rPr>
          <w:lang w:val="fr-CA"/>
        </w:rPr>
      </w:pPr>
      <w:r>
        <w:rPr>
          <w:lang w:val="fr-CA"/>
        </w:rPr>
        <w:t>vaded amuṣyāḥ sukṛtāni ko nu vā</w:t>
      </w:r>
    </w:p>
    <w:p w:rsidR="000923FA" w:rsidRDefault="000923FA">
      <w:pPr>
        <w:jc w:val="center"/>
        <w:rPr>
          <w:lang w:val="fr-CA"/>
        </w:rPr>
      </w:pPr>
      <w:r>
        <w:rPr>
          <w:lang w:val="fr-CA"/>
        </w:rPr>
        <w:t>prabhoḥ pada-sparśa-rasākulātmanaḥ ||4||</w:t>
      </w:r>
    </w:p>
    <w:p w:rsidR="000923FA" w:rsidRDefault="000923FA">
      <w:pPr>
        <w:jc w:val="center"/>
        <w:rPr>
          <w:lang w:val="fr-CA"/>
        </w:rPr>
      </w:pPr>
    </w:p>
    <w:p w:rsidR="000923FA" w:rsidRDefault="000923FA">
      <w:pPr>
        <w:jc w:val="center"/>
        <w:rPr>
          <w:lang w:val="fr-CA"/>
        </w:rPr>
      </w:pPr>
      <w:r>
        <w:rPr>
          <w:lang w:val="fr-CA"/>
        </w:rPr>
        <w:t>āplāvya yā dhūrjaṭi-saj-jaṭā-taṭīṁ</w:t>
      </w:r>
    </w:p>
    <w:p w:rsidR="000923FA" w:rsidRDefault="000923FA">
      <w:pPr>
        <w:jc w:val="center"/>
        <w:rPr>
          <w:lang w:val="fr-CA"/>
        </w:rPr>
      </w:pPr>
      <w:r>
        <w:rPr>
          <w:lang w:val="fr-CA"/>
        </w:rPr>
        <w:t>kapāla-mālā-cchaṭayā samanvitāṁ |</w:t>
      </w:r>
    </w:p>
    <w:p w:rsidR="000923FA" w:rsidRDefault="000923FA">
      <w:pPr>
        <w:jc w:val="center"/>
        <w:rPr>
          <w:lang w:val="fr-CA"/>
        </w:rPr>
      </w:pPr>
      <w:r>
        <w:rPr>
          <w:lang w:val="fr-CA"/>
        </w:rPr>
        <w:t>śaśāṅka-lekhā pratibimba-rūpiṇīm</w:t>
      </w:r>
    </w:p>
    <w:p w:rsidR="000923FA" w:rsidRDefault="000923FA">
      <w:pPr>
        <w:jc w:val="center"/>
        <w:rPr>
          <w:lang w:val="fr-CA"/>
        </w:rPr>
      </w:pPr>
      <w:r>
        <w:rPr>
          <w:lang w:val="fr-CA"/>
        </w:rPr>
        <w:t>alabdha-pūrvā śapharīṁ samāsadat ||5||</w:t>
      </w:r>
    </w:p>
    <w:p w:rsidR="000923FA" w:rsidRDefault="000923FA">
      <w:pPr>
        <w:jc w:val="center"/>
        <w:rPr>
          <w:lang w:val="fr-CA"/>
        </w:rPr>
      </w:pPr>
    </w:p>
    <w:p w:rsidR="000923FA" w:rsidRDefault="000923FA">
      <w:pPr>
        <w:jc w:val="center"/>
        <w:rPr>
          <w:lang w:val="fr-CA"/>
        </w:rPr>
      </w:pPr>
      <w:r>
        <w:rPr>
          <w:lang w:val="fr-CA"/>
        </w:rPr>
        <w:t>prabhoḥ padāmbhoja-yugasya pāvanī</w:t>
      </w:r>
    </w:p>
    <w:p w:rsidR="000923FA" w:rsidRDefault="000923FA">
      <w:pPr>
        <w:jc w:val="center"/>
        <w:rPr>
          <w:lang w:val="fr-CA"/>
        </w:rPr>
      </w:pPr>
      <w:r>
        <w:rPr>
          <w:lang w:val="fr-CA"/>
        </w:rPr>
        <w:t>dhārā manojñā madhuno mahīyasaḥ |</w:t>
      </w:r>
    </w:p>
    <w:p w:rsidR="000923FA" w:rsidRDefault="000923FA">
      <w:pPr>
        <w:jc w:val="center"/>
        <w:rPr>
          <w:lang w:val="fr-CA"/>
        </w:rPr>
      </w:pPr>
      <w:r>
        <w:rPr>
          <w:lang w:val="fr-CA"/>
        </w:rPr>
        <w:t>cakāra yatrāspadam utsukā satī</w:t>
      </w:r>
    </w:p>
    <w:p w:rsidR="000923FA" w:rsidRDefault="000923FA">
      <w:pPr>
        <w:jc w:val="center"/>
        <w:rPr>
          <w:lang w:val="fr-CA"/>
        </w:rPr>
      </w:pPr>
      <w:r>
        <w:rPr>
          <w:lang w:val="fr-CA"/>
        </w:rPr>
        <w:t>samantato’sau vimalāmbu-vāhinī ||6||</w:t>
      </w:r>
    </w:p>
    <w:p w:rsidR="000923FA" w:rsidRDefault="000923FA">
      <w:pPr>
        <w:jc w:val="center"/>
        <w:rPr>
          <w:lang w:val="fr-CA"/>
        </w:rPr>
      </w:pPr>
    </w:p>
    <w:p w:rsidR="000923FA" w:rsidRDefault="000923FA">
      <w:pPr>
        <w:jc w:val="center"/>
        <w:rPr>
          <w:lang w:val="fr-CA"/>
        </w:rPr>
      </w:pPr>
      <w:r>
        <w:rPr>
          <w:lang w:val="fr-CA"/>
        </w:rPr>
        <w:t>drava-svarūpāpi bhavābdhi-śoṣiṇī</w:t>
      </w:r>
    </w:p>
    <w:p w:rsidR="000923FA" w:rsidRDefault="000923FA">
      <w:pPr>
        <w:jc w:val="center"/>
        <w:rPr>
          <w:lang w:val="fr-CA"/>
        </w:rPr>
      </w:pPr>
      <w:r>
        <w:rPr>
          <w:lang w:val="fr-CA"/>
        </w:rPr>
        <w:t>śubhrāpi yāsīd dhṛta-kṛṣṇa-vigrahā |</w:t>
      </w:r>
    </w:p>
    <w:p w:rsidR="000923FA" w:rsidRDefault="000923FA">
      <w:pPr>
        <w:jc w:val="center"/>
        <w:rPr>
          <w:lang w:val="fr-CA"/>
        </w:rPr>
      </w:pPr>
      <w:r>
        <w:rPr>
          <w:lang w:val="fr-CA"/>
        </w:rPr>
        <w:t>kṣity-āśritāpi dyunadīti viśrutā</w:t>
      </w:r>
    </w:p>
    <w:p w:rsidR="000923FA" w:rsidRDefault="000923FA">
      <w:pPr>
        <w:jc w:val="center"/>
        <w:rPr>
          <w:lang w:val="fr-CA"/>
        </w:rPr>
      </w:pPr>
      <w:r>
        <w:rPr>
          <w:lang w:val="fr-CA"/>
        </w:rPr>
        <w:t>bhramāpahāpi bhrami-vibhramāvahā ||7||</w:t>
      </w:r>
    </w:p>
    <w:p w:rsidR="000923FA" w:rsidRDefault="000923FA">
      <w:pPr>
        <w:jc w:val="center"/>
        <w:rPr>
          <w:lang w:val="fr-CA"/>
        </w:rPr>
      </w:pPr>
    </w:p>
    <w:p w:rsidR="000923FA" w:rsidRDefault="000923FA">
      <w:pPr>
        <w:jc w:val="center"/>
        <w:rPr>
          <w:lang w:val="fr-CA"/>
        </w:rPr>
      </w:pPr>
      <w:r>
        <w:rPr>
          <w:lang w:val="fr-CA"/>
        </w:rPr>
        <w:t>seyaṁ navadvīpa-bhuvo mahīyasāṁ</w:t>
      </w:r>
    </w:p>
    <w:p w:rsidR="000923FA" w:rsidRDefault="000923FA">
      <w:pPr>
        <w:jc w:val="center"/>
        <w:rPr>
          <w:lang w:val="fr-CA"/>
        </w:rPr>
      </w:pPr>
      <w:r>
        <w:rPr>
          <w:lang w:val="fr-CA"/>
        </w:rPr>
        <w:t>śobhām ivādhāya tad-anta-vāsinī |</w:t>
      </w:r>
    </w:p>
    <w:p w:rsidR="000923FA" w:rsidRDefault="000923FA">
      <w:pPr>
        <w:jc w:val="center"/>
        <w:rPr>
          <w:lang w:val="fr-CA"/>
        </w:rPr>
      </w:pPr>
      <w:r>
        <w:rPr>
          <w:lang w:val="fr-CA"/>
        </w:rPr>
        <w:t>prabhoḥ padāmbhoja-yugasya saurabha-</w:t>
      </w:r>
    </w:p>
    <w:p w:rsidR="000923FA" w:rsidRDefault="000923FA">
      <w:pPr>
        <w:jc w:val="center"/>
        <w:rPr>
          <w:lang w:val="fr-CA"/>
        </w:rPr>
      </w:pPr>
      <w:r>
        <w:rPr>
          <w:lang w:val="fr-CA"/>
        </w:rPr>
        <w:t>prāptyai babhūvotkalikākulī-kṛtā ||8||</w:t>
      </w:r>
    </w:p>
    <w:p w:rsidR="000923FA" w:rsidRDefault="000923FA">
      <w:pPr>
        <w:jc w:val="center"/>
        <w:rPr>
          <w:lang w:val="fr-CA"/>
        </w:rPr>
      </w:pPr>
      <w:r>
        <w:rPr>
          <w:lang w:val="fr-CA"/>
        </w:rPr>
        <w:t>(caturbhiḥ kalāpam)</w:t>
      </w:r>
    </w:p>
    <w:p w:rsidR="000923FA" w:rsidRDefault="000923FA">
      <w:pPr>
        <w:jc w:val="center"/>
        <w:rPr>
          <w:lang w:val="fr-CA"/>
        </w:rPr>
      </w:pPr>
    </w:p>
    <w:p w:rsidR="000923FA" w:rsidRDefault="000923FA">
      <w:pPr>
        <w:jc w:val="center"/>
        <w:rPr>
          <w:lang w:val="fr-CA"/>
        </w:rPr>
      </w:pPr>
      <w:r>
        <w:rPr>
          <w:lang w:val="fr-CA"/>
        </w:rPr>
        <w:t>vasanti yatra kṣiti-deva-sattamāḥ</w:t>
      </w:r>
    </w:p>
    <w:p w:rsidR="000923FA" w:rsidRDefault="000923FA">
      <w:pPr>
        <w:jc w:val="center"/>
        <w:rPr>
          <w:lang w:val="fr-CA"/>
        </w:rPr>
      </w:pPr>
      <w:r>
        <w:rPr>
          <w:lang w:val="fr-CA"/>
        </w:rPr>
        <w:t>sadā sadācāra-parāḥ parāyaṇāḥ |</w:t>
      </w:r>
    </w:p>
    <w:p w:rsidR="000923FA" w:rsidRDefault="000923FA">
      <w:pPr>
        <w:jc w:val="center"/>
        <w:rPr>
          <w:lang w:val="fr-CA"/>
        </w:rPr>
      </w:pPr>
      <w:r>
        <w:rPr>
          <w:lang w:val="fr-CA"/>
        </w:rPr>
        <w:t>nirantaraṁ veda-vidhāna-karmasu</w:t>
      </w:r>
    </w:p>
    <w:p w:rsidR="000923FA" w:rsidRDefault="000923FA">
      <w:pPr>
        <w:jc w:val="center"/>
        <w:rPr>
          <w:lang w:val="fr-CA"/>
        </w:rPr>
      </w:pPr>
      <w:r>
        <w:rPr>
          <w:lang w:val="fr-CA"/>
        </w:rPr>
        <w:t>śruti-smṛtīnāṁ vidhayaḥ śarīriṇaḥ ||9||</w:t>
      </w:r>
    </w:p>
    <w:p w:rsidR="000923FA" w:rsidRDefault="000923FA">
      <w:pPr>
        <w:jc w:val="center"/>
        <w:rPr>
          <w:lang w:val="fr-CA"/>
        </w:rPr>
      </w:pPr>
    </w:p>
    <w:p w:rsidR="000923FA" w:rsidRDefault="000923FA">
      <w:pPr>
        <w:jc w:val="center"/>
        <w:rPr>
          <w:lang w:val="fr-CA"/>
        </w:rPr>
      </w:pPr>
      <w:r>
        <w:rPr>
          <w:lang w:val="fr-CA"/>
        </w:rPr>
        <w:t>prabhāva-bhājāṁ bhiṣajāṁ mahattamāḥ</w:t>
      </w:r>
    </w:p>
    <w:p w:rsidR="000923FA" w:rsidRDefault="000923FA">
      <w:pPr>
        <w:jc w:val="center"/>
        <w:rPr>
          <w:lang w:val="fr-CA"/>
        </w:rPr>
      </w:pPr>
      <w:r>
        <w:rPr>
          <w:lang w:val="fr-CA"/>
        </w:rPr>
        <w:t>svadharma-niṣṭhāś ca viśāṁ varāḥ pare |</w:t>
      </w:r>
    </w:p>
    <w:p w:rsidR="000923FA" w:rsidRDefault="000923FA">
      <w:pPr>
        <w:jc w:val="center"/>
        <w:rPr>
          <w:lang w:val="fr-CA"/>
        </w:rPr>
      </w:pPr>
      <w:r>
        <w:rPr>
          <w:lang w:val="fr-CA"/>
        </w:rPr>
        <w:t>pratiṣṭhayā niḥsaha-śubhrayā sadā</w:t>
      </w:r>
    </w:p>
    <w:p w:rsidR="000923FA" w:rsidRDefault="000923FA">
      <w:pPr>
        <w:jc w:val="center"/>
        <w:rPr>
          <w:lang w:val="fr-CA"/>
        </w:rPr>
      </w:pPr>
      <w:r>
        <w:rPr>
          <w:lang w:val="fr-CA"/>
        </w:rPr>
        <w:t>samanvitā yatra vasanti mānavāḥ ||10||</w:t>
      </w:r>
    </w:p>
    <w:p w:rsidR="000923FA" w:rsidRDefault="000923FA">
      <w:pPr>
        <w:jc w:val="center"/>
        <w:rPr>
          <w:lang w:val="fr-CA"/>
        </w:rPr>
      </w:pPr>
    </w:p>
    <w:p w:rsidR="000923FA" w:rsidRDefault="000923FA">
      <w:pPr>
        <w:jc w:val="center"/>
        <w:rPr>
          <w:lang w:val="fr-CA"/>
        </w:rPr>
      </w:pPr>
      <w:r>
        <w:rPr>
          <w:lang w:val="fr-CA"/>
        </w:rPr>
        <w:t>yam etam advaita-mahāśayaḥ svayaṁ</w:t>
      </w:r>
    </w:p>
    <w:p w:rsidR="000923FA" w:rsidRDefault="000923FA">
      <w:pPr>
        <w:jc w:val="center"/>
        <w:rPr>
          <w:lang w:val="fr-CA"/>
        </w:rPr>
      </w:pPr>
      <w:r>
        <w:rPr>
          <w:lang w:val="fr-CA"/>
        </w:rPr>
        <w:t>satāṁ mahimnā mahito mahīyasā |</w:t>
      </w:r>
    </w:p>
    <w:p w:rsidR="000923FA" w:rsidRDefault="000923FA">
      <w:pPr>
        <w:jc w:val="center"/>
        <w:rPr>
          <w:lang w:val="fr-CA"/>
        </w:rPr>
      </w:pPr>
      <w:r>
        <w:rPr>
          <w:lang w:val="fr-CA"/>
        </w:rPr>
        <w:t>alañcakāraitad yadīya-bhāvataḥ</w:t>
      </w:r>
    </w:p>
    <w:p w:rsidR="000923FA" w:rsidRDefault="000923FA">
      <w:pPr>
        <w:jc w:val="center"/>
        <w:rPr>
          <w:lang w:val="fr-CA"/>
        </w:rPr>
      </w:pPr>
      <w:r>
        <w:rPr>
          <w:lang w:val="fr-CA"/>
        </w:rPr>
        <w:t>prabhur dharaṇyāṁ manujair vilokitaḥ ||11||</w:t>
      </w:r>
    </w:p>
    <w:p w:rsidR="000923FA" w:rsidRDefault="000923FA">
      <w:pPr>
        <w:jc w:val="center"/>
        <w:rPr>
          <w:lang w:val="fr-CA"/>
        </w:rPr>
      </w:pPr>
    </w:p>
    <w:p w:rsidR="000923FA" w:rsidRDefault="000923FA">
      <w:pPr>
        <w:jc w:val="center"/>
        <w:rPr>
          <w:lang w:val="fr-CA"/>
        </w:rPr>
      </w:pPr>
      <w:r>
        <w:rPr>
          <w:lang w:val="fr-CA"/>
        </w:rPr>
        <w:t>uvāsa yatrāniśam atyudāra-dhīr</w:t>
      </w:r>
    </w:p>
    <w:p w:rsidR="000923FA" w:rsidRDefault="000923FA">
      <w:pPr>
        <w:jc w:val="center"/>
        <w:rPr>
          <w:lang w:val="fr-CA"/>
        </w:rPr>
      </w:pPr>
      <w:r>
        <w:rPr>
          <w:lang w:val="fr-CA"/>
        </w:rPr>
        <w:t>adhīta-sarvāgama-veda-kovidaḥ |</w:t>
      </w:r>
    </w:p>
    <w:p w:rsidR="000923FA" w:rsidRDefault="000923FA">
      <w:pPr>
        <w:jc w:val="center"/>
        <w:rPr>
          <w:lang w:val="fr-CA"/>
        </w:rPr>
      </w:pPr>
      <w:r>
        <w:rPr>
          <w:lang w:val="fr-CA"/>
        </w:rPr>
        <w:t>satāṁ variṣṭhaḥ paramo mahāśayaḥ</w:t>
      </w:r>
    </w:p>
    <w:p w:rsidR="000923FA" w:rsidRDefault="000923FA">
      <w:pPr>
        <w:jc w:val="center"/>
        <w:rPr>
          <w:lang w:val="fr-CA"/>
        </w:rPr>
      </w:pPr>
      <w:r>
        <w:rPr>
          <w:lang w:val="fr-CA"/>
        </w:rPr>
        <w:t>śrīvāsa-nāmā dvija-vaṁśa-candramāḥ ||12||</w:t>
      </w:r>
    </w:p>
    <w:p w:rsidR="000923FA" w:rsidRDefault="000923FA">
      <w:pPr>
        <w:jc w:val="center"/>
        <w:rPr>
          <w:lang w:val="fr-CA"/>
        </w:rPr>
      </w:pPr>
    </w:p>
    <w:p w:rsidR="000923FA" w:rsidRDefault="000923FA">
      <w:pPr>
        <w:jc w:val="center"/>
        <w:rPr>
          <w:lang w:val="fr-CA"/>
        </w:rPr>
      </w:pPr>
      <w:r>
        <w:rPr>
          <w:lang w:val="fr-CA"/>
        </w:rPr>
        <w:t>babhau mahā-vaṁśa-samudbhavaḥ sudhīr</w:t>
      </w:r>
    </w:p>
    <w:p w:rsidR="000923FA" w:rsidRDefault="000923FA">
      <w:pPr>
        <w:jc w:val="center"/>
        <w:rPr>
          <w:lang w:val="fr-CA"/>
        </w:rPr>
      </w:pPr>
      <w:r>
        <w:rPr>
          <w:lang w:val="fr-CA"/>
        </w:rPr>
        <w:t>aneka-vidyāmbudhi-pāra-paṇḍitaḥ |</w:t>
      </w:r>
    </w:p>
    <w:p w:rsidR="000923FA" w:rsidRDefault="000923FA">
      <w:pPr>
        <w:jc w:val="center"/>
        <w:rPr>
          <w:lang w:val="fr-CA"/>
        </w:rPr>
      </w:pPr>
      <w:r>
        <w:rPr>
          <w:lang w:val="fr-CA"/>
        </w:rPr>
        <w:t>divjāti-vaṁśaka-vataṁsavad yataḥ</w:t>
      </w:r>
    </w:p>
    <w:p w:rsidR="000923FA" w:rsidRDefault="000923FA">
      <w:pPr>
        <w:jc w:val="center"/>
        <w:rPr>
          <w:lang w:val="fr-CA"/>
        </w:rPr>
      </w:pPr>
      <w:r>
        <w:rPr>
          <w:lang w:val="fr-CA"/>
        </w:rPr>
        <w:t>śrīmān jagannātha itīha viśrutaḥ ||13||</w:t>
      </w:r>
    </w:p>
    <w:p w:rsidR="000923FA" w:rsidRDefault="000923FA">
      <w:pPr>
        <w:jc w:val="center"/>
        <w:rPr>
          <w:lang w:val="fr-CA"/>
        </w:rPr>
      </w:pPr>
    </w:p>
    <w:p w:rsidR="000923FA" w:rsidRDefault="000923FA">
      <w:pPr>
        <w:jc w:val="center"/>
        <w:rPr>
          <w:lang w:val="fr-CA"/>
        </w:rPr>
      </w:pPr>
      <w:r>
        <w:rPr>
          <w:lang w:val="fr-CA"/>
        </w:rPr>
        <w:t>guṇaiḥ samastair ayam eva śuddha-dhīr</w:t>
      </w:r>
    </w:p>
    <w:p w:rsidR="000923FA" w:rsidRDefault="000923FA">
      <w:pPr>
        <w:jc w:val="center"/>
        <w:rPr>
          <w:lang w:val="fr-CA"/>
        </w:rPr>
      </w:pPr>
      <w:r>
        <w:rPr>
          <w:lang w:val="fr-CA"/>
        </w:rPr>
        <w:t>adhīta-vedo varaṇya eva hi |</w:t>
      </w:r>
    </w:p>
    <w:p w:rsidR="000923FA" w:rsidRDefault="000923FA">
      <w:pPr>
        <w:jc w:val="center"/>
        <w:rPr>
          <w:lang w:val="fr-CA"/>
        </w:rPr>
      </w:pPr>
      <w:r>
        <w:rPr>
          <w:lang w:val="fr-CA"/>
        </w:rPr>
        <w:t>itīha nīlāmbara-cakravartinā</w:t>
      </w:r>
    </w:p>
    <w:p w:rsidR="000923FA" w:rsidRDefault="000923FA">
      <w:pPr>
        <w:jc w:val="center"/>
        <w:rPr>
          <w:lang w:val="fr-CA"/>
        </w:rPr>
      </w:pPr>
      <w:r>
        <w:rPr>
          <w:lang w:val="fr-CA"/>
        </w:rPr>
        <w:t>varāya yasmai sudhiyā sutārpitā ||14||</w:t>
      </w:r>
    </w:p>
    <w:p w:rsidR="000923FA" w:rsidRDefault="000923FA">
      <w:pPr>
        <w:jc w:val="center"/>
        <w:rPr>
          <w:lang w:val="fr-CA"/>
        </w:rPr>
      </w:pPr>
    </w:p>
    <w:p w:rsidR="000923FA" w:rsidRDefault="000923FA">
      <w:pPr>
        <w:jc w:val="center"/>
        <w:rPr>
          <w:lang w:val="fr-CA"/>
        </w:rPr>
      </w:pPr>
      <w:r>
        <w:rPr>
          <w:lang w:val="fr-CA"/>
        </w:rPr>
        <w:t>śacīti nāmnātiśucer acīkḷpad</w:t>
      </w:r>
    </w:p>
    <w:p w:rsidR="000923FA" w:rsidRDefault="000923FA">
      <w:pPr>
        <w:jc w:val="center"/>
        <w:rPr>
          <w:lang w:val="fr-CA"/>
        </w:rPr>
      </w:pPr>
      <w:r>
        <w:rPr>
          <w:lang w:val="fr-CA"/>
        </w:rPr>
        <w:t>guṇena sauśīlya-rasena te’nayā |</w:t>
      </w:r>
    </w:p>
    <w:p w:rsidR="000923FA" w:rsidRDefault="000923FA">
      <w:pPr>
        <w:jc w:val="center"/>
        <w:rPr>
          <w:lang w:val="fr-CA"/>
        </w:rPr>
      </w:pPr>
      <w:r>
        <w:rPr>
          <w:lang w:val="fr-CA"/>
        </w:rPr>
        <w:t>pratiṣṭhayā śuddhatamāṁ gariṣṭhatāṁ</w:t>
      </w:r>
    </w:p>
    <w:p w:rsidR="000923FA" w:rsidRDefault="000923FA">
      <w:pPr>
        <w:jc w:val="center"/>
        <w:rPr>
          <w:lang w:val="fr-CA"/>
        </w:rPr>
      </w:pPr>
      <w:r>
        <w:rPr>
          <w:lang w:val="fr-CA"/>
        </w:rPr>
        <w:t>śacī hi yāṁ nāpa purandara-priyā ||15||</w:t>
      </w:r>
      <w:r>
        <w:rPr>
          <w:lang w:val="fr-CA"/>
        </w:rPr>
        <w:br/>
      </w:r>
    </w:p>
    <w:p w:rsidR="000923FA" w:rsidRDefault="000923FA">
      <w:pPr>
        <w:jc w:val="center"/>
        <w:rPr>
          <w:lang w:val="fr-CA"/>
        </w:rPr>
      </w:pPr>
      <w:r>
        <w:rPr>
          <w:lang w:val="fr-CA"/>
        </w:rPr>
        <w:t>upetya taṁ miśra-purandarāhvayaṁ</w:t>
      </w:r>
    </w:p>
    <w:p w:rsidR="000923FA" w:rsidRDefault="000923FA">
      <w:pPr>
        <w:jc w:val="center"/>
        <w:rPr>
          <w:lang w:val="fr-CA"/>
        </w:rPr>
      </w:pPr>
      <w:r>
        <w:rPr>
          <w:lang w:val="fr-CA"/>
        </w:rPr>
        <w:t>nisarga-yogyaṁ padavīm upāśritam |</w:t>
      </w:r>
    </w:p>
    <w:p w:rsidR="000923FA" w:rsidRDefault="000923FA">
      <w:pPr>
        <w:jc w:val="center"/>
        <w:rPr>
          <w:lang w:val="fr-CA"/>
        </w:rPr>
      </w:pPr>
      <w:r>
        <w:rPr>
          <w:lang w:val="fr-CA"/>
        </w:rPr>
        <w:t>babhau śacī candrakaleva nityaśaḥ</w:t>
      </w:r>
    </w:p>
    <w:p w:rsidR="000923FA" w:rsidRDefault="000923FA">
      <w:pPr>
        <w:jc w:val="center"/>
        <w:rPr>
          <w:lang w:val="fr-CA"/>
        </w:rPr>
      </w:pPr>
      <w:r>
        <w:rPr>
          <w:lang w:val="fr-CA"/>
        </w:rPr>
        <w:t>śacī samāsādya purandaraṁ yathā ||16||</w:t>
      </w:r>
    </w:p>
    <w:p w:rsidR="000923FA" w:rsidRDefault="000923FA">
      <w:pPr>
        <w:jc w:val="center"/>
        <w:rPr>
          <w:lang w:val="fr-CA"/>
        </w:rPr>
      </w:pPr>
    </w:p>
    <w:p w:rsidR="000923FA" w:rsidRDefault="000923FA">
      <w:pPr>
        <w:jc w:val="center"/>
        <w:rPr>
          <w:lang w:val="fr-CA"/>
        </w:rPr>
      </w:pPr>
      <w:r>
        <w:rPr>
          <w:lang w:val="fr-CA"/>
        </w:rPr>
        <w:t>tayor gṛhe saṁvasatoḥ satoḥ sadā</w:t>
      </w:r>
    </w:p>
    <w:p w:rsidR="000923FA" w:rsidRDefault="000923FA">
      <w:pPr>
        <w:jc w:val="center"/>
        <w:rPr>
          <w:lang w:val="fr-CA"/>
        </w:rPr>
      </w:pPr>
      <w:r>
        <w:rPr>
          <w:lang w:val="fr-CA"/>
        </w:rPr>
        <w:t>gṛhastha-dharmaḥ sad-udāra sāsadat |</w:t>
      </w:r>
    </w:p>
    <w:p w:rsidR="000923FA" w:rsidRDefault="000923FA">
      <w:pPr>
        <w:jc w:val="center"/>
        <w:rPr>
          <w:lang w:val="fr-CA"/>
        </w:rPr>
      </w:pPr>
      <w:r>
        <w:rPr>
          <w:lang w:val="fr-CA"/>
        </w:rPr>
        <w:t>krameṇa cāṣṭau tanujāḥ puro’bhavan</w:t>
      </w:r>
    </w:p>
    <w:p w:rsidR="000923FA" w:rsidRDefault="000923FA">
      <w:pPr>
        <w:jc w:val="center"/>
        <w:rPr>
          <w:lang w:val="fr-CA"/>
        </w:rPr>
      </w:pPr>
      <w:r>
        <w:rPr>
          <w:lang w:val="fr-CA"/>
        </w:rPr>
        <w:t>tathaiva pañcatvam upāyayuś ca tāḥ ||17||</w:t>
      </w:r>
    </w:p>
    <w:p w:rsidR="000923FA" w:rsidRDefault="000923FA">
      <w:pPr>
        <w:jc w:val="center"/>
        <w:rPr>
          <w:lang w:val="fr-CA"/>
        </w:rPr>
      </w:pPr>
    </w:p>
    <w:p w:rsidR="000923FA" w:rsidRDefault="000923FA">
      <w:pPr>
        <w:jc w:val="center"/>
        <w:rPr>
          <w:lang w:val="fr-CA"/>
        </w:rPr>
      </w:pPr>
      <w:r>
        <w:rPr>
          <w:lang w:val="fr-CA"/>
        </w:rPr>
        <w:t>tataś ca tau santatam eva dampatī</w:t>
      </w:r>
    </w:p>
    <w:p w:rsidR="000923FA" w:rsidRDefault="000923FA">
      <w:pPr>
        <w:jc w:val="center"/>
        <w:rPr>
          <w:lang w:val="fr-CA"/>
        </w:rPr>
      </w:pPr>
      <w:r>
        <w:rPr>
          <w:lang w:val="fr-CA"/>
        </w:rPr>
        <w:t>babhūvatur duḥkhitamau mahattamau |</w:t>
      </w:r>
    </w:p>
    <w:p w:rsidR="000923FA" w:rsidRDefault="000923FA">
      <w:pPr>
        <w:jc w:val="center"/>
        <w:rPr>
          <w:lang w:val="fr-CA"/>
        </w:rPr>
      </w:pPr>
      <w:r>
        <w:rPr>
          <w:lang w:val="fr-CA"/>
        </w:rPr>
        <w:t>prayatnam ādhāya sutārtham īyatuḥ</w:t>
      </w:r>
    </w:p>
    <w:p w:rsidR="000923FA" w:rsidRDefault="000923FA">
      <w:pPr>
        <w:jc w:val="center"/>
        <w:rPr>
          <w:lang w:val="fr-CA"/>
        </w:rPr>
      </w:pPr>
      <w:r>
        <w:rPr>
          <w:lang w:val="fr-CA"/>
        </w:rPr>
        <w:t>prabhoḥ padābjaṁ śaraṇaṁ kṛpāmayam ||18||</w:t>
      </w:r>
      <w:r>
        <w:rPr>
          <w:lang w:val="fr-CA"/>
        </w:rPr>
        <w:br/>
      </w:r>
    </w:p>
    <w:p w:rsidR="000923FA" w:rsidRDefault="000923FA">
      <w:pPr>
        <w:jc w:val="center"/>
        <w:rPr>
          <w:lang w:val="fr-CA"/>
        </w:rPr>
      </w:pPr>
      <w:r>
        <w:rPr>
          <w:lang w:val="fr-CA"/>
        </w:rPr>
        <w:t>tato’tibhāgyena tayor abhūt sutaḥ</w:t>
      </w:r>
    </w:p>
    <w:p w:rsidR="000923FA" w:rsidRDefault="000923FA">
      <w:pPr>
        <w:jc w:val="center"/>
        <w:rPr>
          <w:lang w:val="fr-CA"/>
        </w:rPr>
      </w:pPr>
      <w:r>
        <w:rPr>
          <w:lang w:val="fr-CA"/>
        </w:rPr>
        <w:t>sa viśvarūpaḥ śubha-rūpa-śobhitaḥ |</w:t>
      </w:r>
    </w:p>
    <w:p w:rsidR="000923FA" w:rsidRDefault="000923FA">
      <w:pPr>
        <w:jc w:val="center"/>
        <w:rPr>
          <w:lang w:val="fr-CA"/>
        </w:rPr>
      </w:pPr>
      <w:r>
        <w:rPr>
          <w:lang w:val="fr-CA"/>
        </w:rPr>
        <w:t>mudaṁ yayau sā sumukhī pitāpy asau</w:t>
      </w:r>
    </w:p>
    <w:p w:rsidR="000923FA" w:rsidRDefault="000923FA">
      <w:pPr>
        <w:jc w:val="center"/>
        <w:rPr>
          <w:lang w:val="fr-CA"/>
        </w:rPr>
      </w:pPr>
      <w:r>
        <w:rPr>
          <w:lang w:val="fr-CA"/>
        </w:rPr>
        <w:t>vyaḍambayac cādhanam ātta-sad-vasum ||19||</w:t>
      </w:r>
    </w:p>
    <w:p w:rsidR="000923FA" w:rsidRDefault="000923FA">
      <w:pPr>
        <w:jc w:val="center"/>
        <w:rPr>
          <w:lang w:val="fr-CA"/>
        </w:rPr>
      </w:pPr>
    </w:p>
    <w:p w:rsidR="000923FA" w:rsidRDefault="000923FA">
      <w:pPr>
        <w:jc w:val="center"/>
        <w:rPr>
          <w:lang w:val="fr-CA"/>
        </w:rPr>
      </w:pPr>
      <w:r>
        <w:rPr>
          <w:lang w:val="fr-CA"/>
        </w:rPr>
        <w:t>sa viśvarūpaḥ śubha-rūpa-garvitāṁ</w:t>
      </w:r>
    </w:p>
    <w:p w:rsidR="000923FA" w:rsidRDefault="000923FA">
      <w:pPr>
        <w:jc w:val="center"/>
        <w:rPr>
          <w:lang w:val="fr-CA"/>
        </w:rPr>
      </w:pPr>
      <w:r>
        <w:rPr>
          <w:lang w:val="fr-CA"/>
        </w:rPr>
        <w:t>tanuṁ vahaṁś candra iva prakāśavān |</w:t>
      </w:r>
    </w:p>
    <w:p w:rsidR="000923FA" w:rsidRDefault="000923FA">
      <w:pPr>
        <w:jc w:val="center"/>
        <w:rPr>
          <w:lang w:val="fr-CA"/>
        </w:rPr>
      </w:pPr>
      <w:r>
        <w:rPr>
          <w:lang w:val="fr-CA"/>
        </w:rPr>
        <w:t>nipaṭhya kālena laghīyasāpy asau</w:t>
      </w:r>
    </w:p>
    <w:p w:rsidR="000923FA" w:rsidRDefault="000923FA">
      <w:pPr>
        <w:jc w:val="center"/>
        <w:rPr>
          <w:lang w:val="fr-CA"/>
        </w:rPr>
      </w:pPr>
      <w:r>
        <w:rPr>
          <w:lang w:val="fr-CA"/>
        </w:rPr>
        <w:t>samasta-vidyāmbudhi-pāram āyayau ||20||</w:t>
      </w:r>
    </w:p>
    <w:p w:rsidR="000923FA" w:rsidRDefault="000923FA">
      <w:pPr>
        <w:jc w:val="center"/>
        <w:rPr>
          <w:lang w:val="fr-CA"/>
        </w:rPr>
      </w:pPr>
    </w:p>
    <w:p w:rsidR="000923FA" w:rsidRDefault="000923FA">
      <w:pPr>
        <w:jc w:val="center"/>
        <w:rPr>
          <w:lang w:val="fr-CA"/>
        </w:rPr>
      </w:pPr>
      <w:r>
        <w:rPr>
          <w:lang w:val="fr-CA"/>
        </w:rPr>
        <w:t>śiśuḥ sa āsīd vayasyā laghīyasā</w:t>
      </w:r>
    </w:p>
    <w:p w:rsidR="000923FA" w:rsidRDefault="000923FA">
      <w:pPr>
        <w:jc w:val="center"/>
        <w:rPr>
          <w:lang w:val="fr-CA"/>
        </w:rPr>
      </w:pPr>
      <w:r>
        <w:rPr>
          <w:lang w:val="fr-CA"/>
        </w:rPr>
        <w:t>sudhīr adhītāgama-veda-sañcayaḥ |</w:t>
      </w:r>
    </w:p>
    <w:p w:rsidR="000923FA" w:rsidRDefault="000923FA">
      <w:pPr>
        <w:jc w:val="center"/>
        <w:rPr>
          <w:lang w:val="fr-CA"/>
        </w:rPr>
      </w:pPr>
      <w:r>
        <w:rPr>
          <w:lang w:val="fr-CA"/>
        </w:rPr>
        <w:t>sarasvatīyaṁ rasanāgra-nartakī</w:t>
      </w:r>
    </w:p>
    <w:p w:rsidR="000923FA" w:rsidRDefault="000923FA">
      <w:pPr>
        <w:jc w:val="center"/>
        <w:rPr>
          <w:lang w:val="fr-CA"/>
        </w:rPr>
      </w:pPr>
      <w:r>
        <w:rPr>
          <w:lang w:val="fr-CA"/>
        </w:rPr>
        <w:t>babhūva vaśyeva sadāsya-nirbhayam ||21||</w:t>
      </w:r>
    </w:p>
    <w:p w:rsidR="000923FA" w:rsidRDefault="000923FA">
      <w:pPr>
        <w:jc w:val="center"/>
        <w:rPr>
          <w:lang w:val="fr-CA"/>
        </w:rPr>
      </w:pPr>
    </w:p>
    <w:p w:rsidR="000923FA" w:rsidRDefault="000923FA">
      <w:pPr>
        <w:jc w:val="center"/>
        <w:rPr>
          <w:lang w:val="fr-CA"/>
        </w:rPr>
      </w:pPr>
      <w:r>
        <w:rPr>
          <w:lang w:val="fr-CA"/>
        </w:rPr>
        <w:t>tataś ca kālena śubhena sundarī</w:t>
      </w:r>
    </w:p>
    <w:p w:rsidR="000923FA" w:rsidRDefault="000923FA">
      <w:pPr>
        <w:jc w:val="center"/>
        <w:rPr>
          <w:lang w:val="fr-CA"/>
        </w:rPr>
      </w:pPr>
      <w:r>
        <w:rPr>
          <w:lang w:val="fr-CA"/>
        </w:rPr>
        <w:t>śacī viśeṣaṁ śuśubhe śubhekṣaṇā |</w:t>
      </w:r>
    </w:p>
    <w:p w:rsidR="000923FA" w:rsidRDefault="000923FA">
      <w:pPr>
        <w:jc w:val="center"/>
        <w:rPr>
          <w:lang w:val="fr-CA"/>
        </w:rPr>
      </w:pPr>
      <w:r>
        <w:rPr>
          <w:lang w:val="fr-CA"/>
        </w:rPr>
        <w:t>bhaviṣyad indūdaya-śaṁsinī puraḥ</w:t>
      </w:r>
    </w:p>
    <w:p w:rsidR="000923FA" w:rsidRDefault="000923FA">
      <w:pPr>
        <w:jc w:val="center"/>
        <w:rPr>
          <w:lang w:val="fr-CA"/>
        </w:rPr>
      </w:pPr>
      <w:r>
        <w:rPr>
          <w:lang w:val="fr-CA"/>
        </w:rPr>
        <w:t>purandarāśāṁ sadṛśī cakāra sā ||22||</w:t>
      </w:r>
    </w:p>
    <w:p w:rsidR="000923FA" w:rsidRDefault="000923FA">
      <w:pPr>
        <w:jc w:val="center"/>
        <w:rPr>
          <w:lang w:val="fr-CA"/>
        </w:rPr>
      </w:pPr>
    </w:p>
    <w:p w:rsidR="000923FA" w:rsidRDefault="000923FA">
      <w:pPr>
        <w:jc w:val="center"/>
        <w:rPr>
          <w:lang w:val="fr-CA"/>
        </w:rPr>
      </w:pPr>
      <w:r>
        <w:rPr>
          <w:lang w:val="fr-CA"/>
        </w:rPr>
        <w:t>śacī satī bhāgyamahī mahīyasī</w:t>
      </w:r>
    </w:p>
    <w:p w:rsidR="000923FA" w:rsidRDefault="000923FA">
      <w:pPr>
        <w:jc w:val="center"/>
        <w:rPr>
          <w:lang w:val="fr-CA"/>
        </w:rPr>
      </w:pPr>
      <w:r>
        <w:rPr>
          <w:lang w:val="fr-CA"/>
        </w:rPr>
        <w:t>sukukṣi-pīyūṣa-payonidhau mudā |</w:t>
      </w:r>
    </w:p>
    <w:p w:rsidR="000923FA" w:rsidRDefault="000923FA">
      <w:pPr>
        <w:jc w:val="center"/>
        <w:rPr>
          <w:lang w:val="fr-CA"/>
        </w:rPr>
      </w:pPr>
      <w:r>
        <w:rPr>
          <w:lang w:val="fr-CA"/>
        </w:rPr>
        <w:t>manoramāṁ dohada-lakṣaṇa-śriyaṁ</w:t>
      </w:r>
    </w:p>
    <w:p w:rsidR="000923FA" w:rsidRDefault="000923FA">
      <w:pPr>
        <w:jc w:val="center"/>
        <w:rPr>
          <w:lang w:val="fr-CA"/>
        </w:rPr>
      </w:pPr>
      <w:r>
        <w:rPr>
          <w:lang w:val="fr-CA"/>
        </w:rPr>
        <w:t>kṣapākarasyeva navāṁ kalāṁ dadhau ||23||</w:t>
      </w:r>
    </w:p>
    <w:p w:rsidR="000923FA" w:rsidRDefault="000923FA">
      <w:pPr>
        <w:jc w:val="center"/>
        <w:rPr>
          <w:lang w:val="fr-CA"/>
        </w:rPr>
      </w:pPr>
    </w:p>
    <w:p w:rsidR="000923FA" w:rsidRDefault="000923FA">
      <w:pPr>
        <w:jc w:val="center"/>
        <w:rPr>
          <w:lang w:val="fr-CA"/>
        </w:rPr>
      </w:pPr>
      <w:r>
        <w:rPr>
          <w:lang w:val="fr-CA"/>
        </w:rPr>
        <w:t>krameṇa māsā daśa te trayodhikāḥ</w:t>
      </w:r>
    </w:p>
    <w:p w:rsidR="000923FA" w:rsidRDefault="000923FA">
      <w:pPr>
        <w:jc w:val="center"/>
        <w:rPr>
          <w:lang w:val="fr-CA"/>
        </w:rPr>
      </w:pPr>
      <w:r>
        <w:rPr>
          <w:lang w:val="fr-CA"/>
        </w:rPr>
        <w:t>samīyur āsannatarā samāptatām |</w:t>
      </w:r>
    </w:p>
    <w:p w:rsidR="000923FA" w:rsidRDefault="000923FA">
      <w:pPr>
        <w:jc w:val="center"/>
        <w:rPr>
          <w:lang w:val="fr-CA"/>
        </w:rPr>
      </w:pPr>
      <w:r>
        <w:rPr>
          <w:lang w:val="fr-CA"/>
        </w:rPr>
        <w:t>tapasyamāsaś caramaḥ sumaṅgalo</w:t>
      </w:r>
    </w:p>
    <w:p w:rsidR="000923FA" w:rsidRDefault="000923FA">
      <w:pPr>
        <w:jc w:val="center"/>
        <w:rPr>
          <w:lang w:val="fr-CA"/>
        </w:rPr>
      </w:pPr>
      <w:r>
        <w:rPr>
          <w:lang w:val="fr-CA"/>
        </w:rPr>
        <w:t>babhūva teṣāṁ jagataḥ sukhaika-bhūḥ ||24||</w:t>
      </w:r>
    </w:p>
    <w:p w:rsidR="000923FA" w:rsidRDefault="000923FA">
      <w:pPr>
        <w:jc w:val="center"/>
        <w:rPr>
          <w:lang w:val="fr-CA"/>
        </w:rPr>
      </w:pPr>
    </w:p>
    <w:p w:rsidR="000923FA" w:rsidRDefault="000923FA">
      <w:pPr>
        <w:jc w:val="center"/>
        <w:rPr>
          <w:lang w:val="fr-CA"/>
        </w:rPr>
      </w:pPr>
      <w:r>
        <w:rPr>
          <w:lang w:val="fr-CA"/>
        </w:rPr>
        <w:t>asāv ṛtūnāṁ patir agratas tadā</w:t>
      </w:r>
    </w:p>
    <w:p w:rsidR="000923FA" w:rsidRDefault="000923FA">
      <w:pPr>
        <w:jc w:val="center"/>
        <w:rPr>
          <w:lang w:val="fr-CA"/>
        </w:rPr>
      </w:pPr>
      <w:r>
        <w:rPr>
          <w:lang w:val="fr-CA"/>
        </w:rPr>
        <w:t>prabhoḥ prakāśo bhaviteti harṣitaḥ |</w:t>
      </w:r>
    </w:p>
    <w:p w:rsidR="000923FA" w:rsidRDefault="000923FA">
      <w:pPr>
        <w:jc w:val="center"/>
        <w:rPr>
          <w:lang w:val="fr-CA"/>
        </w:rPr>
      </w:pPr>
      <w:r>
        <w:rPr>
          <w:lang w:val="fr-CA"/>
        </w:rPr>
        <w:t>svakālam ullaṅghya nijaṁ padaṁ dadhāv</w:t>
      </w:r>
    </w:p>
    <w:p w:rsidR="000923FA" w:rsidRDefault="000923FA">
      <w:pPr>
        <w:jc w:val="center"/>
        <w:rPr>
          <w:lang w:val="fr-CA"/>
        </w:rPr>
      </w:pPr>
      <w:r>
        <w:rPr>
          <w:lang w:val="fr-CA"/>
        </w:rPr>
        <w:t>ārtis tathā tad-viṣaye hi śobhate ||25||</w:t>
      </w:r>
    </w:p>
    <w:p w:rsidR="000923FA" w:rsidRDefault="000923FA">
      <w:pPr>
        <w:jc w:val="center"/>
        <w:rPr>
          <w:lang w:val="fr-CA"/>
        </w:rPr>
      </w:pPr>
    </w:p>
    <w:p w:rsidR="000923FA" w:rsidRDefault="000923FA">
      <w:pPr>
        <w:jc w:val="center"/>
        <w:rPr>
          <w:lang w:val="fr-CA"/>
        </w:rPr>
      </w:pPr>
      <w:r>
        <w:rPr>
          <w:lang w:val="fr-CA"/>
        </w:rPr>
        <w:t>upetu-kāmā sahakāra-nāyakaṁ</w:t>
      </w:r>
    </w:p>
    <w:p w:rsidR="000923FA" w:rsidRDefault="000923FA">
      <w:pPr>
        <w:jc w:val="center"/>
        <w:rPr>
          <w:lang w:val="fr-CA"/>
        </w:rPr>
      </w:pPr>
      <w:r>
        <w:rPr>
          <w:lang w:val="fr-CA"/>
        </w:rPr>
        <w:t>nava-prarohām avalambya  vīrudham |</w:t>
      </w:r>
    </w:p>
    <w:p w:rsidR="000923FA" w:rsidRDefault="000923FA">
      <w:pPr>
        <w:jc w:val="center"/>
        <w:rPr>
          <w:lang w:val="fr-CA"/>
        </w:rPr>
      </w:pPr>
      <w:r>
        <w:rPr>
          <w:lang w:val="fr-CA"/>
        </w:rPr>
        <w:t>kvaṇantu mad-bhṛṅga-samūha-nūpuraṁ</w:t>
      </w:r>
    </w:p>
    <w:p w:rsidR="000923FA" w:rsidRDefault="000923FA">
      <w:pPr>
        <w:jc w:val="center"/>
        <w:rPr>
          <w:lang w:val="fr-CA"/>
        </w:rPr>
      </w:pPr>
      <w:r>
        <w:rPr>
          <w:lang w:val="fr-CA"/>
        </w:rPr>
        <w:t>vasanta-lakṣmīr vipine padaṁ dadau ||26||</w:t>
      </w:r>
    </w:p>
    <w:p w:rsidR="000923FA" w:rsidRDefault="000923FA">
      <w:pPr>
        <w:jc w:val="center"/>
        <w:rPr>
          <w:lang w:val="fr-CA"/>
        </w:rPr>
      </w:pPr>
    </w:p>
    <w:p w:rsidR="000923FA" w:rsidRDefault="000923FA">
      <w:pPr>
        <w:jc w:val="center"/>
        <w:rPr>
          <w:lang w:val="fr-CA"/>
        </w:rPr>
      </w:pPr>
      <w:r>
        <w:rPr>
          <w:lang w:val="fr-CA"/>
        </w:rPr>
        <w:t>sva-veśa-vinyāsam ivākarod iyaṁ</w:t>
      </w:r>
    </w:p>
    <w:p w:rsidR="000923FA" w:rsidRDefault="000923FA">
      <w:pPr>
        <w:jc w:val="center"/>
        <w:rPr>
          <w:lang w:val="fr-CA"/>
        </w:rPr>
      </w:pPr>
      <w:r>
        <w:rPr>
          <w:lang w:val="fr-CA"/>
        </w:rPr>
        <w:t>prabhoḥ prakāśo bhaviteti santatam |</w:t>
      </w:r>
    </w:p>
    <w:p w:rsidR="000923FA" w:rsidRDefault="000923FA">
      <w:pPr>
        <w:jc w:val="center"/>
        <w:rPr>
          <w:lang w:val="fr-CA"/>
        </w:rPr>
      </w:pPr>
      <w:r>
        <w:rPr>
          <w:lang w:val="fr-CA"/>
        </w:rPr>
        <w:t>vasanta-lakṣmīḥ satatotsukā satī</w:t>
      </w:r>
    </w:p>
    <w:p w:rsidR="000923FA" w:rsidRDefault="000923FA">
      <w:pPr>
        <w:jc w:val="center"/>
        <w:rPr>
          <w:lang w:val="fr-CA"/>
        </w:rPr>
      </w:pPr>
      <w:r>
        <w:rPr>
          <w:lang w:val="fr-CA"/>
        </w:rPr>
        <w:t>satīva kāntāgamane śuci-smitā ||27||</w:t>
      </w:r>
    </w:p>
    <w:p w:rsidR="000923FA" w:rsidRDefault="000923FA">
      <w:pPr>
        <w:jc w:val="center"/>
        <w:rPr>
          <w:lang w:val="fr-CA"/>
        </w:rPr>
      </w:pPr>
    </w:p>
    <w:p w:rsidR="000923FA" w:rsidRDefault="000923FA">
      <w:pPr>
        <w:jc w:val="center"/>
        <w:rPr>
          <w:lang w:val="fr-CA"/>
        </w:rPr>
      </w:pPr>
      <w:r>
        <w:rPr>
          <w:lang w:val="fr-CA"/>
        </w:rPr>
        <w:t>svabhāva-mādyat-kala-kaṇṭha-kākalī-</w:t>
      </w:r>
    </w:p>
    <w:p w:rsidR="000923FA" w:rsidRDefault="000923FA">
      <w:pPr>
        <w:jc w:val="center"/>
        <w:rPr>
          <w:lang w:val="fr-CA"/>
        </w:rPr>
      </w:pPr>
      <w:r>
        <w:rPr>
          <w:lang w:val="fr-CA"/>
        </w:rPr>
        <w:t>kalā-vilāsaṁ dadhatī śubha-svaram |</w:t>
      </w:r>
    </w:p>
    <w:p w:rsidR="000923FA" w:rsidRDefault="000923FA">
      <w:pPr>
        <w:jc w:val="center"/>
        <w:rPr>
          <w:lang w:val="fr-CA"/>
        </w:rPr>
      </w:pPr>
      <w:r>
        <w:rPr>
          <w:lang w:val="fr-CA"/>
        </w:rPr>
        <w:t>navaṁ samudyan-madhu-puṣpa-mādhurī-</w:t>
      </w:r>
    </w:p>
    <w:p w:rsidR="000923FA" w:rsidRDefault="000923FA">
      <w:pPr>
        <w:jc w:val="center"/>
        <w:rPr>
          <w:lang w:val="fr-CA"/>
        </w:rPr>
      </w:pPr>
      <w:r>
        <w:rPr>
          <w:lang w:val="fr-CA"/>
        </w:rPr>
        <w:t>dhurīṇam īṣad dhasitaṁ ca komalam ||28||</w:t>
      </w:r>
    </w:p>
    <w:p w:rsidR="000923FA" w:rsidRDefault="000923FA">
      <w:pPr>
        <w:jc w:val="center"/>
        <w:rPr>
          <w:lang w:val="fr-CA"/>
        </w:rPr>
      </w:pPr>
    </w:p>
    <w:p w:rsidR="000923FA" w:rsidRDefault="000923FA">
      <w:pPr>
        <w:jc w:val="center"/>
        <w:rPr>
          <w:lang w:val="fr-CA"/>
        </w:rPr>
      </w:pPr>
      <w:r>
        <w:rPr>
          <w:lang w:val="fr-CA"/>
        </w:rPr>
        <w:t>tamāla-mālā-dala-mādhurī-mayā</w:t>
      </w:r>
    </w:p>
    <w:p w:rsidR="000923FA" w:rsidRDefault="000923FA">
      <w:pPr>
        <w:jc w:val="center"/>
        <w:rPr>
          <w:lang w:val="fr-CA"/>
        </w:rPr>
      </w:pPr>
      <w:r>
        <w:rPr>
          <w:lang w:val="fr-CA"/>
        </w:rPr>
        <w:t>babandha dhammilla-bharaṁ manoharam |</w:t>
      </w:r>
    </w:p>
    <w:p w:rsidR="000923FA" w:rsidRDefault="000923FA">
      <w:pPr>
        <w:jc w:val="center"/>
        <w:rPr>
          <w:lang w:val="fr-CA"/>
        </w:rPr>
      </w:pPr>
      <w:r>
        <w:rPr>
          <w:lang w:val="fr-CA"/>
        </w:rPr>
        <w:t>madhuvratālī-maya-cilli-vallarīṁ</w:t>
      </w:r>
    </w:p>
    <w:p w:rsidR="000923FA" w:rsidRDefault="000923FA">
      <w:pPr>
        <w:jc w:val="center"/>
        <w:rPr>
          <w:lang w:val="fr-CA"/>
        </w:rPr>
      </w:pPr>
      <w:r>
        <w:rPr>
          <w:lang w:val="fr-CA"/>
        </w:rPr>
        <w:t>pranartayām āsa sukhaṁ madālasyam ||29||</w:t>
      </w:r>
    </w:p>
    <w:p w:rsidR="000923FA" w:rsidRDefault="000923FA">
      <w:pPr>
        <w:jc w:val="center"/>
        <w:rPr>
          <w:lang w:val="fr-CA"/>
        </w:rPr>
      </w:pPr>
    </w:p>
    <w:p w:rsidR="000923FA" w:rsidRDefault="000923FA">
      <w:pPr>
        <w:jc w:val="center"/>
        <w:rPr>
          <w:lang w:val="fr-CA"/>
        </w:rPr>
      </w:pPr>
      <w:r>
        <w:rPr>
          <w:lang w:val="fr-CA"/>
        </w:rPr>
        <w:t>unmīlayāmāsa ca vāma-locanaṁ</w:t>
      </w:r>
    </w:p>
    <w:p w:rsidR="000923FA" w:rsidRDefault="000923FA">
      <w:pPr>
        <w:jc w:val="center"/>
        <w:rPr>
          <w:lang w:val="fr-CA"/>
        </w:rPr>
      </w:pPr>
      <w:r>
        <w:rPr>
          <w:lang w:val="fr-CA"/>
        </w:rPr>
        <w:t>kṛtvāvataṁsaṁ nava-cāru-pallavaiḥ |</w:t>
      </w:r>
    </w:p>
    <w:p w:rsidR="000923FA" w:rsidRDefault="000923FA">
      <w:pPr>
        <w:jc w:val="center"/>
        <w:rPr>
          <w:lang w:val="fr-CA"/>
        </w:rPr>
      </w:pPr>
      <w:r>
        <w:rPr>
          <w:lang w:val="fr-CA"/>
        </w:rPr>
        <w:t>lavaṅga-puṣpāvali-hāra-hāriṇī</w:t>
      </w:r>
    </w:p>
    <w:p w:rsidR="000923FA" w:rsidRDefault="000923FA">
      <w:pPr>
        <w:jc w:val="center"/>
        <w:rPr>
          <w:lang w:val="fr-CA"/>
        </w:rPr>
      </w:pPr>
      <w:r>
        <w:rPr>
          <w:lang w:val="fr-CA"/>
        </w:rPr>
        <w:t>dadhāra vāso nava-mālikā-mayam ||30||</w:t>
      </w:r>
    </w:p>
    <w:p w:rsidR="000923FA" w:rsidRDefault="000923FA">
      <w:pPr>
        <w:jc w:val="center"/>
        <w:rPr>
          <w:lang w:val="fr-CA"/>
        </w:rPr>
      </w:pPr>
    </w:p>
    <w:p w:rsidR="000923FA" w:rsidRDefault="000923FA">
      <w:pPr>
        <w:jc w:val="center"/>
        <w:rPr>
          <w:lang w:val="fr-CA"/>
        </w:rPr>
      </w:pPr>
      <w:r>
        <w:rPr>
          <w:lang w:val="fr-CA"/>
        </w:rPr>
        <w:t>aśoka-mālā-dala-kuṅkuma-dravaiḥ</w:t>
      </w:r>
    </w:p>
    <w:p w:rsidR="000923FA" w:rsidRDefault="000923FA">
      <w:pPr>
        <w:jc w:val="center"/>
        <w:rPr>
          <w:lang w:val="fr-CA"/>
        </w:rPr>
      </w:pPr>
      <w:r>
        <w:rPr>
          <w:lang w:val="fr-CA"/>
        </w:rPr>
        <w:t>sad-aṅga-rāgaṁ vidadhe’tiharṣitā |</w:t>
      </w:r>
    </w:p>
    <w:p w:rsidR="000923FA" w:rsidRDefault="000923FA">
      <w:pPr>
        <w:jc w:val="center"/>
        <w:rPr>
          <w:lang w:val="fr-CA"/>
        </w:rPr>
      </w:pPr>
      <w:r>
        <w:rPr>
          <w:lang w:val="fr-CA"/>
        </w:rPr>
        <w:t>samādhurī-puṣpa-parāga-candanair</w:t>
      </w:r>
    </w:p>
    <w:p w:rsidR="000923FA" w:rsidRDefault="000923FA">
      <w:pPr>
        <w:jc w:val="center"/>
        <w:rPr>
          <w:lang w:val="fr-CA"/>
        </w:rPr>
      </w:pPr>
      <w:r>
        <w:rPr>
          <w:lang w:val="fr-CA"/>
        </w:rPr>
        <w:t>manohare keśara-kuṭmala-stane ||31||</w:t>
      </w:r>
    </w:p>
    <w:p w:rsidR="000923FA" w:rsidRDefault="000923FA">
      <w:pPr>
        <w:jc w:val="center"/>
        <w:rPr>
          <w:lang w:val="fr-CA"/>
        </w:rPr>
      </w:pPr>
      <w:r>
        <w:rPr>
          <w:lang w:val="fr-CA"/>
        </w:rPr>
        <w:t>(pañcabhiḥ kulakam)</w:t>
      </w:r>
    </w:p>
    <w:p w:rsidR="000923FA" w:rsidRDefault="000923FA">
      <w:pPr>
        <w:jc w:val="center"/>
        <w:rPr>
          <w:lang w:val="fr-CA"/>
        </w:rPr>
      </w:pPr>
    </w:p>
    <w:p w:rsidR="000923FA" w:rsidRDefault="000923FA">
      <w:pPr>
        <w:jc w:val="center"/>
        <w:rPr>
          <w:lang w:val="fr-CA"/>
        </w:rPr>
      </w:pPr>
      <w:r>
        <w:rPr>
          <w:lang w:val="fr-CA"/>
        </w:rPr>
        <w:t>prasedur āśā daśa nirmalaṁ babhau</w:t>
      </w:r>
    </w:p>
    <w:p w:rsidR="000923FA" w:rsidRDefault="000923FA">
      <w:pPr>
        <w:jc w:val="center"/>
        <w:rPr>
          <w:lang w:val="fr-CA"/>
        </w:rPr>
      </w:pPr>
      <w:r>
        <w:rPr>
          <w:lang w:val="fr-CA"/>
        </w:rPr>
        <w:t>nabho vavuḥ puṇyatamāś ca mārutāḥ |</w:t>
      </w:r>
    </w:p>
    <w:p w:rsidR="000923FA" w:rsidRDefault="000923FA">
      <w:pPr>
        <w:jc w:val="center"/>
        <w:rPr>
          <w:lang w:val="fr-CA"/>
        </w:rPr>
      </w:pPr>
      <w:r>
        <w:rPr>
          <w:lang w:val="fr-CA"/>
        </w:rPr>
        <w:t>manāṁsi sarvasya janasya bhejire</w:t>
      </w:r>
    </w:p>
    <w:p w:rsidR="000923FA" w:rsidRDefault="000923FA">
      <w:pPr>
        <w:jc w:val="center"/>
        <w:rPr>
          <w:lang w:val="fr-CA"/>
        </w:rPr>
      </w:pPr>
      <w:r>
        <w:rPr>
          <w:lang w:val="fr-CA"/>
        </w:rPr>
        <w:t>prasannatāṁ svaccham abhūn nadī-jalam ||32||</w:t>
      </w:r>
    </w:p>
    <w:p w:rsidR="000923FA" w:rsidRDefault="000923FA">
      <w:pPr>
        <w:jc w:val="center"/>
        <w:rPr>
          <w:lang w:val="fr-CA"/>
        </w:rPr>
      </w:pPr>
    </w:p>
    <w:p w:rsidR="000923FA" w:rsidRDefault="000923FA">
      <w:pPr>
        <w:jc w:val="center"/>
        <w:rPr>
          <w:lang w:val="fr-CA"/>
        </w:rPr>
      </w:pPr>
      <w:r>
        <w:rPr>
          <w:lang w:val="fr-CA"/>
        </w:rPr>
        <w:t>tadā śaśāṅkaḥ paripūrṇa-maṇḍalaḥ</w:t>
      </w:r>
    </w:p>
    <w:p w:rsidR="000923FA" w:rsidRDefault="000923FA">
      <w:pPr>
        <w:jc w:val="center"/>
        <w:rPr>
          <w:lang w:val="fr-CA"/>
        </w:rPr>
      </w:pPr>
      <w:r>
        <w:rPr>
          <w:lang w:val="fr-CA"/>
        </w:rPr>
        <w:t>sa paurṇamāsī-parirambha-harṣitaḥ |</w:t>
      </w:r>
    </w:p>
    <w:p w:rsidR="000923FA" w:rsidRDefault="000923FA">
      <w:pPr>
        <w:jc w:val="center"/>
        <w:rPr>
          <w:lang w:val="fr-CA"/>
        </w:rPr>
      </w:pPr>
      <w:r>
        <w:rPr>
          <w:lang w:val="fr-CA"/>
        </w:rPr>
        <w:t>vyarocatātīva jagan-manoramaś</w:t>
      </w:r>
    </w:p>
    <w:p w:rsidR="000923FA" w:rsidRDefault="000923FA">
      <w:pPr>
        <w:jc w:val="center"/>
        <w:rPr>
          <w:lang w:val="fr-CA"/>
        </w:rPr>
      </w:pPr>
      <w:r>
        <w:rPr>
          <w:lang w:val="fr-CA"/>
        </w:rPr>
        <w:t>cumban muhuḥ pūrva-dig-aṅganā-mukham ||33||</w:t>
      </w:r>
    </w:p>
    <w:p w:rsidR="000923FA" w:rsidRDefault="000923FA">
      <w:pPr>
        <w:jc w:val="center"/>
        <w:rPr>
          <w:lang w:val="fr-CA"/>
        </w:rPr>
      </w:pPr>
    </w:p>
    <w:p w:rsidR="000923FA" w:rsidRDefault="000923FA">
      <w:pPr>
        <w:jc w:val="center"/>
        <w:rPr>
          <w:lang w:val="fr-CA"/>
        </w:rPr>
      </w:pPr>
      <w:r>
        <w:rPr>
          <w:lang w:val="fr-CA"/>
        </w:rPr>
        <w:t>asāv ṛtūnāṁ patir agrato’bhavat</w:t>
      </w:r>
    </w:p>
    <w:p w:rsidR="000923FA" w:rsidRDefault="000923FA">
      <w:pPr>
        <w:jc w:val="center"/>
        <w:rPr>
          <w:lang w:val="fr-CA"/>
        </w:rPr>
      </w:pPr>
      <w:r>
        <w:rPr>
          <w:lang w:val="fr-CA"/>
        </w:rPr>
        <w:t>tathaiva pakṣaḥ sita eva so’bhavat |</w:t>
      </w:r>
    </w:p>
    <w:p w:rsidR="000923FA" w:rsidRDefault="000923FA">
      <w:pPr>
        <w:jc w:val="center"/>
        <w:rPr>
          <w:lang w:val="fr-CA"/>
        </w:rPr>
      </w:pPr>
      <w:r>
        <w:rPr>
          <w:lang w:val="fr-CA"/>
        </w:rPr>
        <w:t>tathā tithīnāṁ pravarā ca pūrṇimā</w:t>
      </w:r>
    </w:p>
    <w:p w:rsidR="000923FA" w:rsidRDefault="000923FA">
      <w:pPr>
        <w:jc w:val="center"/>
        <w:rPr>
          <w:lang w:val="fr-CA"/>
        </w:rPr>
      </w:pPr>
      <w:r>
        <w:rPr>
          <w:lang w:val="fr-CA"/>
        </w:rPr>
        <w:t>guṇānubandhī khalu maṅgalodayaḥ ||34||</w:t>
      </w:r>
    </w:p>
    <w:p w:rsidR="000923FA" w:rsidRDefault="000923FA">
      <w:pPr>
        <w:jc w:val="center"/>
        <w:rPr>
          <w:lang w:val="fr-CA"/>
        </w:rPr>
      </w:pPr>
    </w:p>
    <w:p w:rsidR="000923FA" w:rsidRDefault="000923FA">
      <w:pPr>
        <w:jc w:val="center"/>
        <w:rPr>
          <w:lang w:val="en-CA"/>
        </w:rPr>
      </w:pPr>
      <w:r>
        <w:rPr>
          <w:lang w:val="en-CA"/>
        </w:rPr>
        <w:t>vana-priyās tat samaye madhūnmadās</w:t>
      </w:r>
    </w:p>
    <w:p w:rsidR="000923FA" w:rsidRDefault="000923FA">
      <w:pPr>
        <w:jc w:val="center"/>
        <w:rPr>
          <w:lang w:val="en-CA"/>
        </w:rPr>
      </w:pPr>
      <w:r>
        <w:rPr>
          <w:lang w:val="en-CA"/>
        </w:rPr>
        <w:t>tad-ādi cakruḥ sakalaṁ jaya-dhvanim |</w:t>
      </w:r>
    </w:p>
    <w:p w:rsidR="000923FA" w:rsidRDefault="000923FA">
      <w:pPr>
        <w:jc w:val="center"/>
        <w:rPr>
          <w:lang w:val="en-CA"/>
        </w:rPr>
      </w:pPr>
      <w:r>
        <w:rPr>
          <w:lang w:val="en-CA"/>
        </w:rPr>
        <w:t>tad-ādi-lāsyaṁ vidadhur madhuvratāḥ</w:t>
      </w:r>
    </w:p>
    <w:p w:rsidR="000923FA" w:rsidRDefault="000923FA">
      <w:pPr>
        <w:jc w:val="center"/>
        <w:rPr>
          <w:lang w:val="fr-CA"/>
        </w:rPr>
      </w:pPr>
      <w:r>
        <w:rPr>
          <w:lang w:val="fr-CA"/>
        </w:rPr>
        <w:t>sa dakṣiṇas tat prathamaṁ vavau marut ||35||</w:t>
      </w:r>
    </w:p>
    <w:p w:rsidR="000923FA" w:rsidRDefault="000923FA">
      <w:pPr>
        <w:jc w:val="center"/>
        <w:rPr>
          <w:lang w:val="fr-CA"/>
        </w:rPr>
      </w:pPr>
    </w:p>
    <w:p w:rsidR="000923FA" w:rsidRDefault="000923FA">
      <w:pPr>
        <w:jc w:val="center"/>
        <w:rPr>
          <w:lang w:val="pl-PL"/>
        </w:rPr>
      </w:pPr>
      <w:r>
        <w:rPr>
          <w:lang w:val="pl-PL"/>
        </w:rPr>
        <w:t>sa nirbhara-stamba-bhareṇa mantharo</w:t>
      </w:r>
    </w:p>
    <w:p w:rsidR="000923FA" w:rsidRDefault="000923FA">
      <w:pPr>
        <w:jc w:val="center"/>
        <w:rPr>
          <w:lang w:val="fr-CA"/>
        </w:rPr>
      </w:pPr>
      <w:r>
        <w:rPr>
          <w:lang w:val="fr-CA"/>
        </w:rPr>
        <w:t>latāṁ latāṁ pratyupagūhanair navaiḥ |</w:t>
      </w:r>
    </w:p>
    <w:p w:rsidR="000923FA" w:rsidRDefault="000923FA">
      <w:pPr>
        <w:jc w:val="center"/>
        <w:rPr>
          <w:lang w:val="fr-CA"/>
        </w:rPr>
      </w:pPr>
      <w:r>
        <w:rPr>
          <w:lang w:val="fr-CA"/>
        </w:rPr>
        <w:t>payoja-mādhvīka-nidāgha-vāribhṛd</w:t>
      </w:r>
    </w:p>
    <w:p w:rsidR="000923FA" w:rsidRDefault="000923FA">
      <w:pPr>
        <w:jc w:val="center"/>
        <w:rPr>
          <w:lang w:val="fr-CA"/>
        </w:rPr>
      </w:pPr>
      <w:r>
        <w:rPr>
          <w:lang w:val="fr-CA"/>
        </w:rPr>
        <w:t>vavau maruc-candana-śaila-nandanaḥ ||36||</w:t>
      </w:r>
    </w:p>
    <w:p w:rsidR="000923FA" w:rsidRDefault="000923FA">
      <w:pPr>
        <w:jc w:val="center"/>
        <w:rPr>
          <w:lang w:val="fr-CA"/>
        </w:rPr>
      </w:pPr>
    </w:p>
    <w:p w:rsidR="000923FA" w:rsidRDefault="000923FA">
      <w:pPr>
        <w:jc w:val="center"/>
        <w:rPr>
          <w:lang w:val="pl-PL"/>
        </w:rPr>
      </w:pPr>
      <w:r>
        <w:rPr>
          <w:lang w:val="pl-PL"/>
        </w:rPr>
        <w:t>tato jagan-maṅgala-maṅgalodaye</w:t>
      </w:r>
    </w:p>
    <w:p w:rsidR="000923FA" w:rsidRDefault="000923FA">
      <w:pPr>
        <w:jc w:val="center"/>
        <w:rPr>
          <w:lang w:val="pl-PL"/>
        </w:rPr>
      </w:pPr>
      <w:r>
        <w:rPr>
          <w:lang w:val="pl-PL"/>
        </w:rPr>
        <w:t>jagat-prasādaḥ prababhūva nirbharam |</w:t>
      </w:r>
    </w:p>
    <w:p w:rsidR="000923FA" w:rsidRDefault="000923FA">
      <w:pPr>
        <w:jc w:val="center"/>
        <w:rPr>
          <w:lang w:val="pl-PL"/>
        </w:rPr>
      </w:pPr>
      <w:r>
        <w:rPr>
          <w:lang w:val="pl-PL"/>
        </w:rPr>
        <w:t>ajasram eva śrama-śūnyatāṁ dadhau</w:t>
      </w:r>
    </w:p>
    <w:p w:rsidR="000923FA" w:rsidRDefault="000923FA">
      <w:pPr>
        <w:jc w:val="center"/>
        <w:rPr>
          <w:lang w:val="pl-PL"/>
        </w:rPr>
      </w:pPr>
      <w:r>
        <w:rPr>
          <w:lang w:val="pl-PL"/>
        </w:rPr>
        <w:t>tamisram ucchrāyavatā tad ojasā ||37||</w:t>
      </w:r>
    </w:p>
    <w:p w:rsidR="000923FA" w:rsidRDefault="000923FA">
      <w:pPr>
        <w:jc w:val="center"/>
        <w:rPr>
          <w:lang w:val="pl-PL"/>
        </w:rPr>
      </w:pPr>
    </w:p>
    <w:p w:rsidR="000923FA" w:rsidRDefault="000923FA">
      <w:pPr>
        <w:jc w:val="center"/>
        <w:rPr>
          <w:lang w:val="pl-PL"/>
        </w:rPr>
      </w:pPr>
      <w:r>
        <w:rPr>
          <w:lang w:val="pl-PL"/>
        </w:rPr>
        <w:t>tataḥ prabhur bhūmi-gato mahaujasā</w:t>
      </w:r>
    </w:p>
    <w:p w:rsidR="000923FA" w:rsidRDefault="000923FA">
      <w:pPr>
        <w:jc w:val="center"/>
        <w:rPr>
          <w:lang w:val="pl-PL"/>
        </w:rPr>
      </w:pPr>
      <w:r>
        <w:rPr>
          <w:lang w:val="pl-PL"/>
        </w:rPr>
        <w:t>rarāja sarvāḥ kakubhaḥ prakāśayan |</w:t>
      </w:r>
    </w:p>
    <w:p w:rsidR="000923FA" w:rsidRDefault="000923FA">
      <w:pPr>
        <w:jc w:val="center"/>
        <w:rPr>
          <w:lang w:val="pl-PL"/>
        </w:rPr>
      </w:pPr>
      <w:r>
        <w:rPr>
          <w:lang w:val="pl-PL"/>
        </w:rPr>
        <w:t>samaṁ samunmīlya sudhāṁśu-sañcayaḥ</w:t>
      </w:r>
    </w:p>
    <w:p w:rsidR="000923FA" w:rsidRDefault="000923FA">
      <w:pPr>
        <w:jc w:val="center"/>
        <w:rPr>
          <w:lang w:val="pl-PL"/>
        </w:rPr>
      </w:pPr>
      <w:r>
        <w:rPr>
          <w:lang w:val="pl-PL"/>
        </w:rPr>
        <w:t>papāta bhūmāv iva vidyutāṁ cayaiḥ ||38||</w:t>
      </w:r>
    </w:p>
    <w:p w:rsidR="000923FA" w:rsidRDefault="000923FA">
      <w:pPr>
        <w:jc w:val="center"/>
        <w:rPr>
          <w:lang w:val="pl-PL"/>
        </w:rPr>
      </w:pPr>
    </w:p>
    <w:p w:rsidR="000923FA" w:rsidRDefault="000923FA">
      <w:pPr>
        <w:jc w:val="center"/>
        <w:rPr>
          <w:lang w:val="pl-PL"/>
        </w:rPr>
      </w:pPr>
      <w:r>
        <w:rPr>
          <w:lang w:val="pl-PL"/>
        </w:rPr>
        <w:t>tadoparāgaḥ samabhūt tathā muhur</w:t>
      </w:r>
    </w:p>
    <w:p w:rsidR="000923FA" w:rsidRDefault="000923FA">
      <w:pPr>
        <w:jc w:val="center"/>
        <w:rPr>
          <w:lang w:val="pl-PL"/>
        </w:rPr>
      </w:pPr>
      <w:r>
        <w:rPr>
          <w:lang w:val="pl-PL"/>
        </w:rPr>
        <w:t>hariṁ vadeti dhvanir uccakair nṝṇām |</w:t>
      </w:r>
    </w:p>
    <w:p w:rsidR="000923FA" w:rsidRDefault="000923FA">
      <w:pPr>
        <w:jc w:val="center"/>
        <w:rPr>
          <w:lang w:val="pl-PL"/>
        </w:rPr>
      </w:pPr>
      <w:r>
        <w:rPr>
          <w:lang w:val="pl-PL"/>
        </w:rPr>
        <w:t>sva-nāma-saṅkīrtanam anyathā nahi</w:t>
      </w:r>
    </w:p>
    <w:p w:rsidR="000923FA" w:rsidRDefault="000923FA">
      <w:pPr>
        <w:jc w:val="center"/>
        <w:rPr>
          <w:lang w:val="pl-PL"/>
        </w:rPr>
      </w:pPr>
      <w:r>
        <w:rPr>
          <w:lang w:val="pl-PL"/>
        </w:rPr>
        <w:t>prakāśa-mātreṇa bhavet prakāśitam ||39||</w:t>
      </w:r>
    </w:p>
    <w:p w:rsidR="000923FA" w:rsidRDefault="000923FA">
      <w:pPr>
        <w:jc w:val="center"/>
        <w:rPr>
          <w:lang w:val="pl-PL"/>
        </w:rPr>
      </w:pPr>
    </w:p>
    <w:p w:rsidR="000923FA" w:rsidRDefault="000923FA">
      <w:pPr>
        <w:jc w:val="center"/>
        <w:rPr>
          <w:lang w:val="pl-PL"/>
        </w:rPr>
      </w:pPr>
      <w:r>
        <w:rPr>
          <w:lang w:val="pl-PL"/>
        </w:rPr>
        <w:t>sudhā-nidhiṁ tat-samaye vidhuntudas</w:t>
      </w:r>
    </w:p>
    <w:p w:rsidR="000923FA" w:rsidRDefault="000923FA">
      <w:pPr>
        <w:jc w:val="center"/>
        <w:rPr>
          <w:lang w:val="pl-PL"/>
        </w:rPr>
      </w:pPr>
      <w:r>
        <w:rPr>
          <w:lang w:val="pl-PL"/>
        </w:rPr>
        <w:t>tutoda sānandam aruntado bhṛśam |</w:t>
      </w:r>
    </w:p>
    <w:p w:rsidR="000923FA" w:rsidRDefault="000923FA">
      <w:pPr>
        <w:jc w:val="center"/>
        <w:rPr>
          <w:lang w:val="pl-PL"/>
        </w:rPr>
      </w:pPr>
      <w:r>
        <w:rPr>
          <w:lang w:val="pl-PL"/>
        </w:rPr>
        <w:t>alaṁ tvayā samprati śīta-dīdhitiḥ</w:t>
      </w:r>
    </w:p>
    <w:p w:rsidR="000923FA" w:rsidRDefault="000923FA">
      <w:pPr>
        <w:jc w:val="center"/>
        <w:rPr>
          <w:lang w:val="pl-PL"/>
        </w:rPr>
      </w:pPr>
      <w:r>
        <w:rPr>
          <w:lang w:val="pl-PL"/>
        </w:rPr>
        <w:t>samudgato’nyo’sti bhuvīti bhāvayan ||40||</w:t>
      </w:r>
    </w:p>
    <w:p w:rsidR="000923FA" w:rsidRDefault="000923FA">
      <w:pPr>
        <w:jc w:val="center"/>
        <w:rPr>
          <w:lang w:val="pl-PL"/>
        </w:rPr>
      </w:pPr>
    </w:p>
    <w:p w:rsidR="000923FA" w:rsidRDefault="000923FA">
      <w:pPr>
        <w:jc w:val="center"/>
        <w:rPr>
          <w:lang w:val="pl-PL"/>
        </w:rPr>
      </w:pPr>
      <w:r>
        <w:rPr>
          <w:lang w:val="pl-PL"/>
        </w:rPr>
        <w:t>prabhur bubhūṣur nija-nāma-kīrtane</w:t>
      </w:r>
    </w:p>
    <w:p w:rsidR="000923FA" w:rsidRDefault="000923FA">
      <w:pPr>
        <w:jc w:val="center"/>
        <w:rPr>
          <w:lang w:val="fr-CA"/>
        </w:rPr>
      </w:pPr>
      <w:r>
        <w:rPr>
          <w:lang w:val="fr-CA"/>
        </w:rPr>
        <w:t>nirantara-prema-vilāsa-lālasaḥ |</w:t>
      </w:r>
    </w:p>
    <w:p w:rsidR="000923FA" w:rsidRDefault="000923FA">
      <w:pPr>
        <w:jc w:val="center"/>
        <w:rPr>
          <w:lang w:val="fr-CA"/>
        </w:rPr>
      </w:pPr>
      <w:r>
        <w:rPr>
          <w:lang w:val="fr-CA"/>
        </w:rPr>
        <w:t>tadaiva vīkṣadhvam athākarod asau</w:t>
      </w:r>
    </w:p>
    <w:p w:rsidR="000923FA" w:rsidRDefault="000923FA">
      <w:pPr>
        <w:jc w:val="center"/>
        <w:rPr>
          <w:lang w:val="fr-CA"/>
        </w:rPr>
      </w:pPr>
      <w:r>
        <w:rPr>
          <w:lang w:val="fr-CA"/>
        </w:rPr>
        <w:t>jagat sva-nāmāmṛta-pūra-pūritam ||41||</w:t>
      </w:r>
    </w:p>
    <w:p w:rsidR="000923FA" w:rsidRDefault="000923FA">
      <w:pPr>
        <w:jc w:val="center"/>
        <w:rPr>
          <w:lang w:val="fr-CA"/>
        </w:rPr>
      </w:pPr>
    </w:p>
    <w:p w:rsidR="000923FA" w:rsidRDefault="000923FA">
      <w:pPr>
        <w:jc w:val="center"/>
        <w:rPr>
          <w:lang w:val="fr-CA"/>
        </w:rPr>
      </w:pPr>
      <w:r>
        <w:rPr>
          <w:lang w:val="fr-CA"/>
        </w:rPr>
        <w:t>athāvalokya śriya eka vibhrama-</w:t>
      </w:r>
    </w:p>
    <w:p w:rsidR="000923FA" w:rsidRDefault="000923FA">
      <w:pPr>
        <w:jc w:val="center"/>
        <w:rPr>
          <w:lang w:val="fr-CA"/>
        </w:rPr>
      </w:pPr>
      <w:r>
        <w:rPr>
          <w:lang w:val="fr-CA"/>
        </w:rPr>
        <w:t>prakāśa-viśrāma-mahīruhāṅkuram |</w:t>
      </w:r>
    </w:p>
    <w:p w:rsidR="000923FA" w:rsidRDefault="000923FA">
      <w:pPr>
        <w:jc w:val="center"/>
        <w:rPr>
          <w:lang w:val="fr-CA"/>
        </w:rPr>
      </w:pPr>
      <w:r>
        <w:rPr>
          <w:lang w:val="fr-CA"/>
        </w:rPr>
        <w:t>pitā ca mātā ca sukhāmbudhau muhur</w:t>
      </w:r>
    </w:p>
    <w:p w:rsidR="000923FA" w:rsidRDefault="000923FA">
      <w:pPr>
        <w:jc w:val="center"/>
        <w:rPr>
          <w:lang w:val="fr-CA"/>
        </w:rPr>
      </w:pPr>
      <w:r>
        <w:rPr>
          <w:lang w:val="fr-CA"/>
        </w:rPr>
        <w:t>babhūvatur majjana-mātra-ceṣṭitau ||42||</w:t>
      </w:r>
    </w:p>
    <w:p w:rsidR="000923FA" w:rsidRDefault="000923FA">
      <w:pPr>
        <w:jc w:val="center"/>
        <w:rPr>
          <w:lang w:val="fr-CA"/>
        </w:rPr>
      </w:pPr>
    </w:p>
    <w:p w:rsidR="000923FA" w:rsidRDefault="000923FA">
      <w:pPr>
        <w:jc w:val="center"/>
        <w:rPr>
          <w:lang w:val="fr-CA"/>
        </w:rPr>
      </w:pPr>
      <w:r>
        <w:rPr>
          <w:lang w:val="fr-CA"/>
        </w:rPr>
        <w:t>tataḥ sa miśraḥ kṛta-puṇya-sañcayaiḥ</w:t>
      </w:r>
    </w:p>
    <w:p w:rsidR="000923FA" w:rsidRDefault="000923FA">
      <w:pPr>
        <w:jc w:val="center"/>
        <w:rPr>
          <w:lang w:val="fr-CA"/>
        </w:rPr>
      </w:pPr>
      <w:r>
        <w:rPr>
          <w:lang w:val="fr-CA"/>
        </w:rPr>
        <w:t>sutaṁ vilokyaiva sukhaika-bhūr abhūt |</w:t>
      </w:r>
    </w:p>
    <w:p w:rsidR="000923FA" w:rsidRDefault="000923FA">
      <w:pPr>
        <w:jc w:val="center"/>
        <w:rPr>
          <w:lang w:val="fr-CA"/>
        </w:rPr>
      </w:pPr>
      <w:r>
        <w:rPr>
          <w:lang w:val="fr-CA"/>
        </w:rPr>
        <w:t>iyattayā varjitam arjitaṁ dhanaṁ</w:t>
      </w:r>
    </w:p>
    <w:p w:rsidR="000923FA" w:rsidRDefault="000923FA">
      <w:pPr>
        <w:jc w:val="center"/>
        <w:rPr>
          <w:lang w:val="fr-CA"/>
        </w:rPr>
      </w:pPr>
      <w:r>
        <w:rPr>
          <w:lang w:val="fr-CA"/>
        </w:rPr>
        <w:t>dvijoccayebhyaḥ samadāt tadaiva hi ||43||</w:t>
      </w:r>
    </w:p>
    <w:p w:rsidR="000923FA" w:rsidRDefault="000923FA">
      <w:pPr>
        <w:jc w:val="center"/>
        <w:rPr>
          <w:lang w:val="fr-CA"/>
        </w:rPr>
      </w:pPr>
    </w:p>
    <w:p w:rsidR="000923FA" w:rsidRDefault="000923FA">
      <w:pPr>
        <w:jc w:val="center"/>
        <w:rPr>
          <w:lang w:val="fr-CA"/>
        </w:rPr>
      </w:pPr>
      <w:r>
        <w:rPr>
          <w:lang w:val="fr-CA"/>
        </w:rPr>
        <w:t>prakāśa-mātreṇa sudakṣiṇā grahā</w:t>
      </w:r>
    </w:p>
    <w:p w:rsidR="000923FA" w:rsidRDefault="000923FA">
      <w:pPr>
        <w:jc w:val="center"/>
        <w:rPr>
          <w:lang w:val="fr-CA"/>
        </w:rPr>
      </w:pPr>
      <w:r>
        <w:rPr>
          <w:lang w:val="fr-CA"/>
        </w:rPr>
        <w:t>babhūvatur asya prathamaṁ sutuṅgakāḥ |</w:t>
      </w:r>
    </w:p>
    <w:p w:rsidR="000923FA" w:rsidRDefault="000923FA">
      <w:pPr>
        <w:jc w:val="center"/>
        <w:rPr>
          <w:lang w:val="fr-CA"/>
        </w:rPr>
      </w:pPr>
      <w:r>
        <w:rPr>
          <w:lang w:val="fr-CA"/>
        </w:rPr>
        <w:t>babhūva rāśiḥ sa tu siṁha-saṅgito</w:t>
      </w:r>
    </w:p>
    <w:p w:rsidR="000923FA" w:rsidRDefault="000923FA">
      <w:pPr>
        <w:jc w:val="center"/>
        <w:rPr>
          <w:lang w:val="fr-CA"/>
        </w:rPr>
      </w:pPr>
      <w:r>
        <w:rPr>
          <w:lang w:val="fr-CA"/>
        </w:rPr>
        <w:t>nakṣatra-mukhyāpi ca pūrva-phālgunī ||44||</w:t>
      </w:r>
    </w:p>
    <w:p w:rsidR="000923FA" w:rsidRDefault="000923FA">
      <w:pPr>
        <w:jc w:val="center"/>
        <w:rPr>
          <w:lang w:val="fr-CA"/>
        </w:rPr>
      </w:pPr>
    </w:p>
    <w:p w:rsidR="000923FA" w:rsidRDefault="000923FA">
      <w:pPr>
        <w:jc w:val="center"/>
        <w:rPr>
          <w:lang w:val="fr-CA"/>
        </w:rPr>
      </w:pPr>
      <w:r>
        <w:rPr>
          <w:lang w:val="fr-CA"/>
        </w:rPr>
        <w:t>manoramaṁ vastu jagad virāji yat</w:t>
      </w:r>
    </w:p>
    <w:p w:rsidR="000923FA" w:rsidRDefault="000923FA">
      <w:pPr>
        <w:jc w:val="center"/>
        <w:rPr>
          <w:lang w:val="fr-CA"/>
        </w:rPr>
      </w:pPr>
      <w:r>
        <w:rPr>
          <w:lang w:val="fr-CA"/>
        </w:rPr>
        <w:t>tad eva tasmai yatukatvam āyayau |</w:t>
      </w:r>
    </w:p>
    <w:p w:rsidR="000923FA" w:rsidRDefault="000923FA">
      <w:pPr>
        <w:jc w:val="center"/>
        <w:rPr>
          <w:lang w:val="pl-PL"/>
        </w:rPr>
      </w:pPr>
      <w:r>
        <w:rPr>
          <w:lang w:val="pl-PL"/>
        </w:rPr>
        <w:t>tam antareṇa kṣiti-maṇḍale na yan</w:t>
      </w:r>
    </w:p>
    <w:p w:rsidR="000923FA" w:rsidRDefault="000923FA">
      <w:pPr>
        <w:jc w:val="center"/>
        <w:rPr>
          <w:lang w:val="pl-PL"/>
        </w:rPr>
      </w:pPr>
      <w:r>
        <w:rPr>
          <w:lang w:val="pl-PL"/>
        </w:rPr>
        <w:t>manojñatāpātram ihāsti kaścana ||45||</w:t>
      </w:r>
    </w:p>
    <w:p w:rsidR="000923FA" w:rsidRDefault="000923FA">
      <w:pPr>
        <w:jc w:val="center"/>
        <w:rPr>
          <w:lang w:val="pl-PL"/>
        </w:rPr>
      </w:pPr>
    </w:p>
    <w:p w:rsidR="000923FA" w:rsidRDefault="000923FA">
      <w:pPr>
        <w:jc w:val="center"/>
        <w:rPr>
          <w:lang w:val="fr-CA"/>
        </w:rPr>
      </w:pPr>
      <w:r>
        <w:rPr>
          <w:lang w:val="fr-CA"/>
        </w:rPr>
        <w:t>sa-mādhavaḥ pārvaṇa-śarvarī-patiḥ</w:t>
      </w:r>
    </w:p>
    <w:p w:rsidR="000923FA" w:rsidRDefault="000923FA">
      <w:pPr>
        <w:jc w:val="center"/>
        <w:rPr>
          <w:lang w:val="fr-CA"/>
        </w:rPr>
      </w:pPr>
      <w:r>
        <w:rPr>
          <w:lang w:val="fr-CA"/>
        </w:rPr>
        <w:t>śriyaṁ sametya dviguṇāṁ manoramām |</w:t>
      </w:r>
    </w:p>
    <w:p w:rsidR="000923FA" w:rsidRDefault="000923FA">
      <w:pPr>
        <w:jc w:val="center"/>
        <w:rPr>
          <w:lang w:val="fr-CA"/>
        </w:rPr>
      </w:pPr>
      <w:r>
        <w:rPr>
          <w:lang w:val="fr-CA"/>
        </w:rPr>
        <w:t>babhūva tasyānana-candra-sevako</w:t>
      </w:r>
    </w:p>
    <w:p w:rsidR="000923FA" w:rsidRDefault="000923FA">
      <w:pPr>
        <w:jc w:val="center"/>
        <w:rPr>
          <w:lang w:val="fr-CA"/>
        </w:rPr>
      </w:pPr>
      <w:r>
        <w:rPr>
          <w:lang w:val="fr-CA"/>
        </w:rPr>
        <w:t>manoratho dhāvati durlabhe yataḥ ||46||</w:t>
      </w:r>
    </w:p>
    <w:p w:rsidR="000923FA" w:rsidRDefault="000923FA">
      <w:pPr>
        <w:jc w:val="center"/>
        <w:rPr>
          <w:lang w:val="fr-CA"/>
        </w:rPr>
      </w:pPr>
    </w:p>
    <w:p w:rsidR="000923FA" w:rsidRDefault="000923FA">
      <w:pPr>
        <w:jc w:val="center"/>
        <w:rPr>
          <w:lang w:val="fr-CA"/>
        </w:rPr>
      </w:pPr>
      <w:r>
        <w:rPr>
          <w:lang w:val="fr-CA"/>
        </w:rPr>
        <w:t>vinidra-śonāmburuhāśrayāḥ śriyo</w:t>
      </w:r>
    </w:p>
    <w:p w:rsidR="000923FA" w:rsidRDefault="000923FA">
      <w:pPr>
        <w:jc w:val="center"/>
        <w:rPr>
          <w:lang w:val="fr-CA"/>
        </w:rPr>
      </w:pPr>
      <w:r>
        <w:rPr>
          <w:lang w:val="fr-CA"/>
        </w:rPr>
        <w:t>vilocane tasya siṣevire muhuḥ |</w:t>
      </w:r>
    </w:p>
    <w:p w:rsidR="000923FA" w:rsidRDefault="000923FA">
      <w:pPr>
        <w:jc w:val="center"/>
        <w:rPr>
          <w:lang w:val="fr-CA"/>
        </w:rPr>
      </w:pPr>
      <w:r>
        <w:rPr>
          <w:lang w:val="fr-CA"/>
        </w:rPr>
        <w:t>bhruvau bhramad-bhṛṅga-vadhū-gaṇo’bhajac</w:t>
      </w:r>
    </w:p>
    <w:p w:rsidR="000923FA" w:rsidRDefault="000923FA">
      <w:pPr>
        <w:jc w:val="center"/>
        <w:rPr>
          <w:lang w:val="fr-CA"/>
        </w:rPr>
      </w:pPr>
      <w:r>
        <w:rPr>
          <w:lang w:val="fr-CA"/>
        </w:rPr>
        <w:t>chruti-dvayaṁ nūtana-pallava-dyutiḥ ||47||</w:t>
      </w:r>
    </w:p>
    <w:p w:rsidR="000923FA" w:rsidRDefault="000923FA">
      <w:pPr>
        <w:jc w:val="center"/>
        <w:rPr>
          <w:lang w:val="fr-CA"/>
        </w:rPr>
      </w:pPr>
    </w:p>
    <w:p w:rsidR="000923FA" w:rsidRDefault="000923FA">
      <w:pPr>
        <w:jc w:val="center"/>
        <w:rPr>
          <w:lang w:val="fr-CA"/>
        </w:rPr>
      </w:pPr>
      <w:r>
        <w:rPr>
          <w:lang w:val="fr-CA"/>
        </w:rPr>
        <w:t>tila-prasūnaṁ navam āśu sevayā</w:t>
      </w:r>
    </w:p>
    <w:p w:rsidR="000923FA" w:rsidRDefault="000923FA">
      <w:pPr>
        <w:jc w:val="center"/>
        <w:rPr>
          <w:lang w:val="fr-CA"/>
        </w:rPr>
      </w:pPr>
      <w:r>
        <w:rPr>
          <w:lang w:val="fr-CA"/>
        </w:rPr>
        <w:t>babhūva nāsā-puṭam unnata-śriyā |</w:t>
      </w:r>
    </w:p>
    <w:p w:rsidR="000923FA" w:rsidRDefault="000923FA">
      <w:pPr>
        <w:jc w:val="center"/>
        <w:rPr>
          <w:lang w:val="fr-CA"/>
        </w:rPr>
      </w:pPr>
      <w:r>
        <w:rPr>
          <w:lang w:val="fr-CA"/>
        </w:rPr>
        <w:t>siṣevire darpaṇa-bimba-vibhramaṁ</w:t>
      </w:r>
    </w:p>
    <w:p w:rsidR="000923FA" w:rsidRDefault="000923FA">
      <w:pPr>
        <w:jc w:val="center"/>
        <w:rPr>
          <w:lang w:val="fr-CA"/>
        </w:rPr>
      </w:pPr>
      <w:r>
        <w:rPr>
          <w:lang w:val="fr-CA"/>
        </w:rPr>
        <w:t>manoramaṁ gaṇḍa-yugasya maṇḍalam ||48||</w:t>
      </w:r>
    </w:p>
    <w:p w:rsidR="000923FA" w:rsidRDefault="000923FA">
      <w:pPr>
        <w:jc w:val="center"/>
        <w:rPr>
          <w:lang w:val="fr-CA"/>
        </w:rPr>
      </w:pPr>
    </w:p>
    <w:p w:rsidR="000923FA" w:rsidRDefault="000923FA">
      <w:pPr>
        <w:jc w:val="center"/>
        <w:rPr>
          <w:lang w:val="fr-CA"/>
        </w:rPr>
      </w:pPr>
      <w:r>
        <w:rPr>
          <w:lang w:val="fr-CA"/>
        </w:rPr>
        <w:t>navīna-bandhūka-navīna-pallava-</w:t>
      </w:r>
    </w:p>
    <w:p w:rsidR="000923FA" w:rsidRDefault="000923FA">
      <w:pPr>
        <w:jc w:val="center"/>
        <w:rPr>
          <w:lang w:val="fr-CA"/>
        </w:rPr>
      </w:pPr>
      <w:r>
        <w:rPr>
          <w:lang w:val="fr-CA"/>
        </w:rPr>
        <w:t>pravāla-bimbāni nija-śriyā muhuḥ |</w:t>
      </w:r>
    </w:p>
    <w:p w:rsidR="000923FA" w:rsidRDefault="000923FA">
      <w:pPr>
        <w:jc w:val="center"/>
        <w:rPr>
          <w:lang w:val="fr-CA"/>
        </w:rPr>
      </w:pPr>
      <w:r>
        <w:rPr>
          <w:lang w:val="fr-CA"/>
        </w:rPr>
        <w:t>jagan-manojñaṁ yugapat siṣevire</w:t>
      </w:r>
    </w:p>
    <w:p w:rsidR="000923FA" w:rsidRDefault="000923FA">
      <w:pPr>
        <w:jc w:val="center"/>
        <w:rPr>
          <w:lang w:val="fr-CA"/>
        </w:rPr>
      </w:pPr>
      <w:r>
        <w:rPr>
          <w:lang w:val="fr-CA"/>
        </w:rPr>
        <w:t>nitāntam oṣṭhādharam asya komalam ||49||</w:t>
      </w:r>
    </w:p>
    <w:p w:rsidR="000923FA" w:rsidRDefault="000923FA">
      <w:pPr>
        <w:jc w:val="center"/>
        <w:rPr>
          <w:lang w:val="fr-CA"/>
        </w:rPr>
      </w:pPr>
    </w:p>
    <w:p w:rsidR="000923FA" w:rsidRDefault="000923FA">
      <w:pPr>
        <w:jc w:val="center"/>
        <w:rPr>
          <w:lang w:val="fr-CA"/>
        </w:rPr>
      </w:pPr>
      <w:r>
        <w:rPr>
          <w:lang w:val="fr-CA"/>
        </w:rPr>
        <w:t>śaran-niśā-śobhāsura-sāndra-candrikā</w:t>
      </w:r>
    </w:p>
    <w:p w:rsidR="000923FA" w:rsidRDefault="000923FA">
      <w:pPr>
        <w:jc w:val="center"/>
        <w:rPr>
          <w:lang w:val="fr-CA"/>
        </w:rPr>
      </w:pPr>
      <w:r>
        <w:rPr>
          <w:lang w:val="fr-CA"/>
        </w:rPr>
        <w:t>smitaṁ siṣeve’sya jagan-manoramam |</w:t>
      </w:r>
    </w:p>
    <w:p w:rsidR="000923FA" w:rsidRDefault="000923FA">
      <w:pPr>
        <w:jc w:val="center"/>
        <w:rPr>
          <w:lang w:val="fr-CA"/>
        </w:rPr>
      </w:pPr>
      <w:r>
        <w:rPr>
          <w:lang w:val="fr-CA"/>
        </w:rPr>
        <w:t>radāvalī-sambhava-sampad-utsukā</w:t>
      </w:r>
    </w:p>
    <w:p w:rsidR="000923FA" w:rsidRDefault="000923FA">
      <w:pPr>
        <w:jc w:val="center"/>
        <w:rPr>
          <w:lang w:val="fr-CA"/>
        </w:rPr>
      </w:pPr>
      <w:r>
        <w:rPr>
          <w:lang w:val="fr-CA"/>
        </w:rPr>
        <w:t>sthitā paraṁ samprati mauktika-dyutiḥ ||50||</w:t>
      </w:r>
    </w:p>
    <w:p w:rsidR="000923FA" w:rsidRDefault="000923FA">
      <w:pPr>
        <w:jc w:val="center"/>
        <w:rPr>
          <w:lang w:val="fr-CA"/>
        </w:rPr>
      </w:pPr>
    </w:p>
    <w:p w:rsidR="000923FA" w:rsidRDefault="000923FA">
      <w:pPr>
        <w:jc w:val="center"/>
        <w:rPr>
          <w:lang w:val="fr-CA"/>
        </w:rPr>
      </w:pPr>
      <w:r>
        <w:rPr>
          <w:lang w:val="fr-CA"/>
        </w:rPr>
        <w:t>apūrva-kārtasvara-kambu-vibhramaḥ</w:t>
      </w:r>
    </w:p>
    <w:p w:rsidR="000923FA" w:rsidRDefault="000923FA">
      <w:pPr>
        <w:jc w:val="center"/>
        <w:rPr>
          <w:lang w:val="fr-CA"/>
        </w:rPr>
      </w:pPr>
      <w:r>
        <w:rPr>
          <w:lang w:val="fr-CA"/>
        </w:rPr>
        <w:t>śiśrāya kaṇṭhaṁ trivalī-vilobhanam |</w:t>
      </w:r>
    </w:p>
    <w:p w:rsidR="000923FA" w:rsidRDefault="000923FA">
      <w:pPr>
        <w:jc w:val="center"/>
        <w:rPr>
          <w:lang w:val="fr-CA"/>
        </w:rPr>
      </w:pPr>
      <w:r>
        <w:rPr>
          <w:lang w:val="fr-CA"/>
        </w:rPr>
        <w:t>yathā nava-snigdha-hiraṇmaya-drava-</w:t>
      </w:r>
    </w:p>
    <w:p w:rsidR="000923FA" w:rsidRDefault="000923FA">
      <w:pPr>
        <w:jc w:val="center"/>
        <w:rPr>
          <w:lang w:val="fr-CA"/>
        </w:rPr>
      </w:pPr>
      <w:r>
        <w:rPr>
          <w:lang w:val="fr-CA"/>
        </w:rPr>
        <w:t>dyutiḥ siṣeve madhurāyatau bhujau ||51||</w:t>
      </w:r>
    </w:p>
    <w:p w:rsidR="000923FA" w:rsidRDefault="000923FA">
      <w:pPr>
        <w:jc w:val="center"/>
        <w:rPr>
          <w:lang w:val="fr-CA"/>
        </w:rPr>
      </w:pPr>
    </w:p>
    <w:p w:rsidR="000923FA" w:rsidRDefault="000923FA">
      <w:pPr>
        <w:jc w:val="center"/>
        <w:rPr>
          <w:lang w:val="fr-CA"/>
        </w:rPr>
      </w:pPr>
      <w:r>
        <w:rPr>
          <w:lang w:val="fr-CA"/>
        </w:rPr>
        <w:t>sukomalaiḥ pallava-rāji-vibhramaiḥ</w:t>
      </w:r>
    </w:p>
    <w:p w:rsidR="000923FA" w:rsidRDefault="000923FA">
      <w:pPr>
        <w:jc w:val="center"/>
        <w:rPr>
          <w:lang w:val="fr-CA"/>
        </w:rPr>
      </w:pPr>
      <w:r>
        <w:rPr>
          <w:lang w:val="fr-CA"/>
        </w:rPr>
        <w:t>samucchvasat kokanada-śriyāṁ cayaiḥ |</w:t>
      </w:r>
    </w:p>
    <w:p w:rsidR="000923FA" w:rsidRDefault="000923FA">
      <w:pPr>
        <w:jc w:val="center"/>
        <w:rPr>
          <w:lang w:val="fr-CA"/>
        </w:rPr>
      </w:pPr>
      <w:r>
        <w:rPr>
          <w:lang w:val="fr-CA"/>
        </w:rPr>
        <w:t>abhājiṣātāṁ mṛdu-sundarau karau</w:t>
      </w:r>
    </w:p>
    <w:p w:rsidR="000923FA" w:rsidRDefault="000923FA">
      <w:pPr>
        <w:jc w:val="center"/>
        <w:rPr>
          <w:lang w:val="fr-CA"/>
        </w:rPr>
      </w:pPr>
      <w:r>
        <w:rPr>
          <w:lang w:val="fr-CA"/>
        </w:rPr>
        <w:t>tad-aṅgulīś campaka-korakāḥ śritāḥ ||52||</w:t>
      </w:r>
    </w:p>
    <w:p w:rsidR="000923FA" w:rsidRDefault="000923FA">
      <w:pPr>
        <w:jc w:val="center"/>
        <w:rPr>
          <w:lang w:val="fr-CA"/>
        </w:rPr>
      </w:pPr>
    </w:p>
    <w:p w:rsidR="000923FA" w:rsidRDefault="000923FA">
      <w:pPr>
        <w:jc w:val="center"/>
        <w:rPr>
          <w:lang w:val="fr-CA"/>
        </w:rPr>
      </w:pPr>
      <w:r>
        <w:rPr>
          <w:lang w:val="fr-CA"/>
        </w:rPr>
        <w:t>mahā-maṇīnāṁ nicayo mahīyasā</w:t>
      </w:r>
    </w:p>
    <w:p w:rsidR="000923FA" w:rsidRDefault="000923FA">
      <w:pPr>
        <w:jc w:val="center"/>
        <w:rPr>
          <w:lang w:val="fr-CA"/>
        </w:rPr>
      </w:pPr>
      <w:r>
        <w:rPr>
          <w:lang w:val="fr-CA"/>
        </w:rPr>
        <w:t>nijaujasā tan-nakha-paṅktim āsadat |</w:t>
      </w:r>
    </w:p>
    <w:p w:rsidR="000923FA" w:rsidRDefault="000923FA">
      <w:pPr>
        <w:jc w:val="center"/>
        <w:rPr>
          <w:lang w:val="fr-CA"/>
        </w:rPr>
      </w:pPr>
      <w:r>
        <w:rPr>
          <w:lang w:val="fr-CA"/>
        </w:rPr>
        <w:t>upetya kā śrīḥ kala-dhauta-bhūbhṛtaḥ</w:t>
      </w:r>
    </w:p>
    <w:p w:rsidR="000923FA" w:rsidRDefault="000923FA">
      <w:pPr>
        <w:jc w:val="center"/>
        <w:rPr>
          <w:lang w:val="fr-CA"/>
        </w:rPr>
      </w:pPr>
      <w:r>
        <w:rPr>
          <w:lang w:val="fr-CA"/>
        </w:rPr>
        <w:t>siṣeva āpīnam ura-sthalaṁ guru ||53||</w:t>
      </w:r>
    </w:p>
    <w:p w:rsidR="000923FA" w:rsidRDefault="000923FA">
      <w:pPr>
        <w:jc w:val="center"/>
        <w:rPr>
          <w:lang w:val="fr-CA"/>
        </w:rPr>
      </w:pPr>
    </w:p>
    <w:p w:rsidR="000923FA" w:rsidRDefault="000923FA">
      <w:pPr>
        <w:jc w:val="center"/>
        <w:rPr>
          <w:lang w:val="fr-CA"/>
        </w:rPr>
      </w:pPr>
      <w:r>
        <w:rPr>
          <w:lang w:val="fr-CA"/>
        </w:rPr>
        <w:t>mṛgendra-madhyasya vilāsa-bhāsuras</w:t>
      </w:r>
    </w:p>
    <w:p w:rsidR="000923FA" w:rsidRDefault="000923FA">
      <w:pPr>
        <w:jc w:val="center"/>
        <w:rPr>
          <w:lang w:val="fr-CA"/>
        </w:rPr>
      </w:pPr>
      <w:r>
        <w:rPr>
          <w:lang w:val="fr-CA"/>
        </w:rPr>
        <w:t>tadīya-madhyaṁ kraśimā samāsadat |</w:t>
      </w:r>
    </w:p>
    <w:p w:rsidR="000923FA" w:rsidRDefault="000923FA">
      <w:pPr>
        <w:jc w:val="center"/>
        <w:rPr>
          <w:lang w:val="fr-CA"/>
        </w:rPr>
      </w:pPr>
      <w:r>
        <w:rPr>
          <w:lang w:val="fr-CA"/>
        </w:rPr>
        <w:t>adhiśritaḥ pallava-vibhramodayas</w:t>
      </w:r>
    </w:p>
    <w:p w:rsidR="000923FA" w:rsidRDefault="000923FA">
      <w:pPr>
        <w:jc w:val="center"/>
        <w:rPr>
          <w:lang w:val="fr-CA"/>
        </w:rPr>
      </w:pPr>
      <w:r>
        <w:rPr>
          <w:lang w:val="fr-CA"/>
        </w:rPr>
        <w:t>tadīya-nābhiṁ lalita-śriyā yutaḥ ||54||</w:t>
      </w:r>
    </w:p>
    <w:p w:rsidR="000923FA" w:rsidRDefault="000923FA">
      <w:pPr>
        <w:jc w:val="center"/>
        <w:rPr>
          <w:lang w:val="fr-CA"/>
        </w:rPr>
      </w:pPr>
    </w:p>
    <w:p w:rsidR="000923FA" w:rsidRDefault="000923FA">
      <w:pPr>
        <w:jc w:val="center"/>
        <w:rPr>
          <w:lang w:val="fr-CA"/>
        </w:rPr>
      </w:pPr>
      <w:r>
        <w:rPr>
          <w:lang w:val="fr-CA"/>
        </w:rPr>
        <w:t>tad-ūru-yugmaṁ krama-vṛtta-komalaṁ</w:t>
      </w:r>
    </w:p>
    <w:p w:rsidR="000923FA" w:rsidRDefault="000923FA">
      <w:pPr>
        <w:jc w:val="center"/>
        <w:rPr>
          <w:lang w:val="fr-CA"/>
        </w:rPr>
      </w:pPr>
      <w:r>
        <w:rPr>
          <w:lang w:val="fr-CA"/>
        </w:rPr>
        <w:t>hiraṇya-rambhā-dyutayaḥ samāśritāḥ |</w:t>
      </w:r>
    </w:p>
    <w:p w:rsidR="000923FA" w:rsidRDefault="000923FA">
      <w:pPr>
        <w:jc w:val="center"/>
        <w:rPr>
          <w:lang w:val="fr-CA"/>
        </w:rPr>
      </w:pPr>
      <w:r>
        <w:rPr>
          <w:lang w:val="fr-CA"/>
        </w:rPr>
        <w:t>vilohitāmbhoja-kalā samudgamaḥ</w:t>
      </w:r>
    </w:p>
    <w:p w:rsidR="000923FA" w:rsidRDefault="000923FA">
      <w:pPr>
        <w:jc w:val="center"/>
        <w:rPr>
          <w:lang w:val="fr-CA"/>
        </w:rPr>
      </w:pPr>
      <w:r>
        <w:rPr>
          <w:lang w:val="fr-CA"/>
        </w:rPr>
        <w:t>sukomalaṁ śrī-yuta-tat-pada-dvayam ||55||</w:t>
      </w:r>
    </w:p>
    <w:p w:rsidR="000923FA" w:rsidRDefault="000923FA">
      <w:pPr>
        <w:jc w:val="center"/>
        <w:rPr>
          <w:lang w:val="fr-CA"/>
        </w:rPr>
      </w:pPr>
    </w:p>
    <w:p w:rsidR="000923FA" w:rsidRDefault="000923FA">
      <w:pPr>
        <w:jc w:val="center"/>
        <w:rPr>
          <w:lang w:val="fr-CA"/>
        </w:rPr>
      </w:pPr>
      <w:r>
        <w:rPr>
          <w:lang w:val="fr-CA"/>
        </w:rPr>
        <w:t>atheha nīlāmbara-cakravartinā</w:t>
      </w:r>
    </w:p>
    <w:p w:rsidR="000923FA" w:rsidRDefault="000923FA">
      <w:pPr>
        <w:jc w:val="center"/>
        <w:rPr>
          <w:lang w:val="fr-CA"/>
        </w:rPr>
      </w:pPr>
      <w:r>
        <w:rPr>
          <w:lang w:val="fr-CA"/>
        </w:rPr>
        <w:t>samāgatenātisukhāntarātmanā |</w:t>
      </w:r>
    </w:p>
    <w:p w:rsidR="000923FA" w:rsidRDefault="000923FA">
      <w:pPr>
        <w:jc w:val="center"/>
        <w:rPr>
          <w:lang w:val="fr-CA"/>
        </w:rPr>
      </w:pPr>
      <w:r>
        <w:rPr>
          <w:lang w:val="fr-CA"/>
        </w:rPr>
        <w:t>guṇair anekair gaṇitair mudaṁ yayau</w:t>
      </w:r>
    </w:p>
    <w:p w:rsidR="000923FA" w:rsidRDefault="000923FA">
      <w:pPr>
        <w:jc w:val="center"/>
        <w:rPr>
          <w:lang w:val="fr-CA"/>
        </w:rPr>
      </w:pPr>
      <w:r>
        <w:rPr>
          <w:lang w:val="fr-CA"/>
        </w:rPr>
        <w:t>śacī ca sā miśra-purandaraḥ sa ca ||56||</w:t>
      </w:r>
      <w:r>
        <w:rPr>
          <w:rStyle w:val="FootnoteReference"/>
          <w:lang w:val="fr-CA"/>
        </w:rPr>
        <w:footnoteReference w:id="2"/>
      </w:r>
    </w:p>
    <w:p w:rsidR="000923FA" w:rsidRDefault="000923FA">
      <w:pPr>
        <w:jc w:val="center"/>
        <w:rPr>
          <w:lang w:val="fr-CA"/>
        </w:rPr>
      </w:pPr>
    </w:p>
    <w:p w:rsidR="000923FA" w:rsidRDefault="000923FA">
      <w:pPr>
        <w:jc w:val="center"/>
        <w:rPr>
          <w:lang w:val="fr-CA"/>
        </w:rPr>
      </w:pPr>
      <w:r>
        <w:rPr>
          <w:lang w:val="fr-CA"/>
        </w:rPr>
        <w:t>samuddhariṣyaty asakṛt kula-dvayaṁ</w:t>
      </w:r>
    </w:p>
    <w:p w:rsidR="000923FA" w:rsidRDefault="000923FA">
      <w:pPr>
        <w:jc w:val="center"/>
        <w:rPr>
          <w:lang w:val="pl-PL"/>
        </w:rPr>
      </w:pPr>
      <w:r>
        <w:rPr>
          <w:lang w:val="pl-PL"/>
        </w:rPr>
        <w:t>pituś ca mātuś ca sukhāvaho bhṛśam |</w:t>
      </w:r>
    </w:p>
    <w:p w:rsidR="000923FA" w:rsidRDefault="000923FA">
      <w:pPr>
        <w:jc w:val="center"/>
        <w:rPr>
          <w:lang w:val="pl-PL"/>
        </w:rPr>
      </w:pPr>
      <w:r>
        <w:rPr>
          <w:lang w:val="pl-PL"/>
        </w:rPr>
        <w:t>itīha sarvaḥ kathayann anekadhā</w:t>
      </w:r>
    </w:p>
    <w:p w:rsidR="000923FA" w:rsidRDefault="000923FA">
      <w:pPr>
        <w:jc w:val="center"/>
        <w:rPr>
          <w:lang w:val="pl-PL"/>
        </w:rPr>
      </w:pPr>
      <w:r>
        <w:rPr>
          <w:lang w:val="pl-PL"/>
        </w:rPr>
        <w:t>mudaṁ parām āpi nirasta-kalmaṣaḥ ||57||</w:t>
      </w:r>
      <w:r>
        <w:rPr>
          <w:rStyle w:val="FootnoteReference"/>
          <w:lang w:val="pl-PL"/>
        </w:rPr>
        <w:footnoteReference w:id="3"/>
      </w:r>
    </w:p>
    <w:p w:rsidR="000923FA" w:rsidRDefault="000923FA">
      <w:pPr>
        <w:jc w:val="center"/>
        <w:rPr>
          <w:lang w:val="pl-PL"/>
        </w:rPr>
      </w:pPr>
    </w:p>
    <w:p w:rsidR="000923FA" w:rsidRDefault="000923FA">
      <w:pPr>
        <w:jc w:val="center"/>
        <w:rPr>
          <w:lang w:val="pl-PL"/>
        </w:rPr>
      </w:pPr>
      <w:r>
        <w:rPr>
          <w:lang w:val="pl-PL"/>
        </w:rPr>
        <w:t>sa jāta-karmāṇy akaron mahā-matiḥ</w:t>
      </w:r>
    </w:p>
    <w:p w:rsidR="000923FA" w:rsidRDefault="000923FA">
      <w:pPr>
        <w:jc w:val="center"/>
        <w:rPr>
          <w:lang w:val="pl-PL"/>
        </w:rPr>
      </w:pPr>
      <w:r>
        <w:rPr>
          <w:lang w:val="pl-PL"/>
        </w:rPr>
        <w:t>sukhaika-bhūr miśra-purandaraḥ kramāt |</w:t>
      </w:r>
    </w:p>
    <w:p w:rsidR="000923FA" w:rsidRDefault="000923FA">
      <w:pPr>
        <w:jc w:val="center"/>
        <w:rPr>
          <w:lang w:val="fr-CA"/>
        </w:rPr>
      </w:pPr>
      <w:r>
        <w:rPr>
          <w:lang w:val="fr-CA"/>
        </w:rPr>
        <w:t>prasūna tāmbūla-sugandhi-candanair</w:t>
      </w:r>
    </w:p>
    <w:p w:rsidR="000923FA" w:rsidRDefault="000923FA">
      <w:pPr>
        <w:jc w:val="center"/>
        <w:rPr>
          <w:lang w:val="fr-CA"/>
        </w:rPr>
      </w:pPr>
      <w:r>
        <w:rPr>
          <w:lang w:val="fr-CA"/>
        </w:rPr>
        <w:t>dvijāti-saṅghān samapūjayan muhuḥ ||58||</w:t>
      </w:r>
      <w:r>
        <w:rPr>
          <w:rStyle w:val="FootnoteReference"/>
          <w:lang w:val="fr-CA"/>
        </w:rPr>
        <w:footnoteReference w:id="4"/>
      </w:r>
    </w:p>
    <w:p w:rsidR="000923FA" w:rsidRDefault="000923FA">
      <w:pPr>
        <w:jc w:val="center"/>
        <w:rPr>
          <w:lang w:val="fr-CA"/>
        </w:rPr>
      </w:pPr>
    </w:p>
    <w:p w:rsidR="000923FA" w:rsidRDefault="000923FA">
      <w:pPr>
        <w:jc w:val="center"/>
        <w:rPr>
          <w:lang w:val="fr-CA"/>
        </w:rPr>
      </w:pPr>
      <w:r>
        <w:rPr>
          <w:lang w:val="fr-CA"/>
        </w:rPr>
        <w:t>kramād athotthāna-vidhāna-maṅgalaṁ</w:t>
      </w:r>
    </w:p>
    <w:p w:rsidR="000923FA" w:rsidRDefault="000923FA">
      <w:pPr>
        <w:jc w:val="center"/>
        <w:rPr>
          <w:lang w:val="fr-CA"/>
        </w:rPr>
      </w:pPr>
      <w:r>
        <w:rPr>
          <w:lang w:val="fr-CA"/>
        </w:rPr>
        <w:t>cakāra hṛṣṭo jagad-eka-pūjitaḥ |</w:t>
      </w:r>
    </w:p>
    <w:p w:rsidR="000923FA" w:rsidRDefault="000923FA">
      <w:pPr>
        <w:jc w:val="center"/>
        <w:rPr>
          <w:lang w:val="en-CA"/>
        </w:rPr>
      </w:pPr>
      <w:r>
        <w:rPr>
          <w:lang w:val="en-CA"/>
        </w:rPr>
        <w:t>dine dine tad-vayasā samaṁ sukhaṁ</w:t>
      </w:r>
    </w:p>
    <w:p w:rsidR="000923FA" w:rsidRDefault="000923FA">
      <w:pPr>
        <w:jc w:val="center"/>
        <w:rPr>
          <w:lang w:val="en-CA"/>
        </w:rPr>
      </w:pPr>
      <w:r>
        <w:rPr>
          <w:lang w:val="en-CA"/>
        </w:rPr>
        <w:t>babhūva pitror atibhūmim āgatam ||59||</w:t>
      </w:r>
    </w:p>
    <w:p w:rsidR="000923FA" w:rsidRDefault="000923FA">
      <w:pPr>
        <w:jc w:val="center"/>
        <w:rPr>
          <w:lang w:val="en-CA"/>
        </w:rPr>
      </w:pPr>
    </w:p>
    <w:p w:rsidR="000923FA" w:rsidRDefault="000923FA">
      <w:pPr>
        <w:jc w:val="center"/>
        <w:rPr>
          <w:lang w:val="fr-CA"/>
        </w:rPr>
      </w:pPr>
      <w:r>
        <w:rPr>
          <w:lang w:val="fr-CA"/>
        </w:rPr>
        <w:t>tataḥ sa kālena sujānu-maṇḍala-</w:t>
      </w:r>
    </w:p>
    <w:p w:rsidR="000923FA" w:rsidRDefault="000923FA">
      <w:pPr>
        <w:jc w:val="center"/>
        <w:rPr>
          <w:lang w:val="fr-CA"/>
        </w:rPr>
      </w:pPr>
      <w:r>
        <w:rPr>
          <w:lang w:val="fr-CA"/>
        </w:rPr>
        <w:t>dvayena bhūmau vijahāra bhūyaśaḥ |</w:t>
      </w:r>
    </w:p>
    <w:p w:rsidR="000923FA" w:rsidRDefault="000923FA">
      <w:pPr>
        <w:jc w:val="center"/>
        <w:rPr>
          <w:lang w:val="fr-CA"/>
        </w:rPr>
      </w:pPr>
      <w:r>
        <w:rPr>
          <w:lang w:val="fr-CA"/>
        </w:rPr>
        <w:t>ciraṁ viyogākulitātmanaḥ kṣiter</w:t>
      </w:r>
    </w:p>
    <w:p w:rsidR="000923FA" w:rsidRDefault="000923FA">
      <w:pPr>
        <w:jc w:val="center"/>
        <w:rPr>
          <w:lang w:val="fr-CA"/>
        </w:rPr>
      </w:pPr>
      <w:r>
        <w:rPr>
          <w:lang w:val="fr-CA"/>
        </w:rPr>
        <w:t>jahāra tāpaṁ sakalāṅga-saṅgamaiḥ ||60||</w:t>
      </w:r>
      <w:r>
        <w:rPr>
          <w:rStyle w:val="FootnoteReference"/>
          <w:lang w:val="fr-CA"/>
        </w:rPr>
        <w:footnoteReference w:id="5"/>
      </w:r>
    </w:p>
    <w:p w:rsidR="000923FA" w:rsidRDefault="000923FA">
      <w:pPr>
        <w:jc w:val="center"/>
        <w:rPr>
          <w:lang w:val="fr-CA"/>
        </w:rPr>
      </w:pPr>
    </w:p>
    <w:p w:rsidR="000923FA" w:rsidRDefault="000923FA">
      <w:pPr>
        <w:jc w:val="center"/>
        <w:rPr>
          <w:lang w:val="fr-CA"/>
        </w:rPr>
      </w:pPr>
      <w:r>
        <w:rPr>
          <w:lang w:val="fr-CA"/>
        </w:rPr>
        <w:t>kalasya pīyūṣa-payodhi-visphurat-</w:t>
      </w:r>
    </w:p>
    <w:p w:rsidR="000923FA" w:rsidRDefault="000923FA">
      <w:pPr>
        <w:jc w:val="center"/>
        <w:rPr>
          <w:lang w:val="fr-CA"/>
        </w:rPr>
      </w:pPr>
      <w:r>
        <w:rPr>
          <w:lang w:val="fr-CA"/>
        </w:rPr>
        <w:t>taraṅga-vipruṭ-prakarasya komalaiḥ |</w:t>
      </w:r>
    </w:p>
    <w:p w:rsidR="000923FA" w:rsidRDefault="000923FA">
      <w:pPr>
        <w:jc w:val="center"/>
        <w:rPr>
          <w:lang w:val="fr-CA"/>
        </w:rPr>
      </w:pPr>
      <w:r>
        <w:rPr>
          <w:lang w:val="fr-CA"/>
        </w:rPr>
        <w:t>vaco vilāsasya kiyadbhir udgamair</w:t>
      </w:r>
    </w:p>
    <w:p w:rsidR="000923FA" w:rsidRDefault="000923FA">
      <w:pPr>
        <w:jc w:val="center"/>
        <w:rPr>
          <w:lang w:val="fr-CA"/>
        </w:rPr>
      </w:pPr>
      <w:r>
        <w:rPr>
          <w:lang w:val="fr-CA"/>
        </w:rPr>
        <w:t>babhau pitur mānasa-haṁsa utsukaḥ ||61||</w:t>
      </w:r>
    </w:p>
    <w:p w:rsidR="000923FA" w:rsidRDefault="000923FA">
      <w:pPr>
        <w:jc w:val="center"/>
        <w:rPr>
          <w:lang w:val="fr-CA"/>
        </w:rPr>
      </w:pPr>
    </w:p>
    <w:p w:rsidR="000923FA" w:rsidRDefault="000923FA">
      <w:pPr>
        <w:jc w:val="center"/>
        <w:rPr>
          <w:lang w:val="fr-CA"/>
        </w:rPr>
      </w:pPr>
      <w:r>
        <w:rPr>
          <w:lang w:val="fr-CA"/>
        </w:rPr>
        <w:t>bhaviṣyatīdaṁ nija-kīrtanādibhir</w:t>
      </w:r>
    </w:p>
    <w:p w:rsidR="000923FA" w:rsidRDefault="000923FA">
      <w:pPr>
        <w:jc w:val="center"/>
        <w:rPr>
          <w:lang w:val="fr-CA"/>
        </w:rPr>
      </w:pPr>
      <w:r>
        <w:rPr>
          <w:lang w:val="fr-CA"/>
        </w:rPr>
        <w:t>vilāsa-lāvaṇya-sudhā-mayair jagat |</w:t>
      </w:r>
    </w:p>
    <w:p w:rsidR="000923FA" w:rsidRDefault="000923FA">
      <w:pPr>
        <w:jc w:val="center"/>
        <w:rPr>
          <w:lang w:val="fr-CA"/>
        </w:rPr>
      </w:pPr>
      <w:r>
        <w:rPr>
          <w:lang w:val="fr-CA"/>
        </w:rPr>
        <w:t>itīva viśvambhara ity udāra-dhīr</w:t>
      </w:r>
    </w:p>
    <w:p w:rsidR="000923FA" w:rsidRDefault="000923FA">
      <w:pPr>
        <w:jc w:val="center"/>
        <w:rPr>
          <w:lang w:val="fr-CA"/>
        </w:rPr>
      </w:pPr>
      <w:r>
        <w:rPr>
          <w:lang w:val="fr-CA"/>
        </w:rPr>
        <w:t>acīkḷpannāma manoramāśayaḥ ||62||</w:t>
      </w:r>
      <w:r>
        <w:rPr>
          <w:rStyle w:val="FootnoteReference"/>
          <w:lang w:val="fr-CA"/>
        </w:rPr>
        <w:footnoteReference w:id="6"/>
      </w:r>
    </w:p>
    <w:p w:rsidR="000923FA" w:rsidRDefault="000923FA">
      <w:pPr>
        <w:jc w:val="center"/>
        <w:rPr>
          <w:lang w:val="fr-CA"/>
        </w:rPr>
      </w:pPr>
    </w:p>
    <w:p w:rsidR="000923FA" w:rsidRDefault="000923FA">
      <w:pPr>
        <w:jc w:val="center"/>
        <w:rPr>
          <w:lang w:val="fr-CA"/>
        </w:rPr>
      </w:pPr>
      <w:r>
        <w:rPr>
          <w:lang w:val="fr-CA"/>
        </w:rPr>
        <w:t>pratapta-kārtasvara-śaila-bhāsura-</w:t>
      </w:r>
    </w:p>
    <w:p w:rsidR="000923FA" w:rsidRDefault="000923FA">
      <w:pPr>
        <w:jc w:val="center"/>
        <w:rPr>
          <w:lang w:val="fr-CA"/>
        </w:rPr>
      </w:pPr>
      <w:r>
        <w:rPr>
          <w:lang w:val="fr-CA"/>
        </w:rPr>
        <w:t>sphurat-tanuṁ smera-mukhendu-vibhramaḥ |</w:t>
      </w:r>
    </w:p>
    <w:p w:rsidR="000923FA" w:rsidRDefault="000923FA">
      <w:pPr>
        <w:jc w:val="center"/>
        <w:rPr>
          <w:lang w:val="fr-CA"/>
        </w:rPr>
      </w:pPr>
      <w:r>
        <w:rPr>
          <w:lang w:val="fr-CA"/>
        </w:rPr>
        <w:t>vilola-nīlālaka-bhāla-maṇḍalo</w:t>
      </w:r>
    </w:p>
    <w:p w:rsidR="000923FA" w:rsidRDefault="000923FA">
      <w:pPr>
        <w:jc w:val="center"/>
        <w:rPr>
          <w:lang w:val="fr-CA"/>
        </w:rPr>
      </w:pPr>
      <w:r>
        <w:rPr>
          <w:lang w:val="fr-CA"/>
        </w:rPr>
        <w:t>rarāja rājan-marud-aṁśuko’sakau ||63||</w:t>
      </w:r>
      <w:r>
        <w:rPr>
          <w:rStyle w:val="FootnoteReference"/>
          <w:lang w:val="fr-CA"/>
        </w:rPr>
        <w:footnoteReference w:id="7"/>
      </w:r>
    </w:p>
    <w:p w:rsidR="000923FA" w:rsidRDefault="000923FA">
      <w:pPr>
        <w:jc w:val="center"/>
        <w:rPr>
          <w:lang w:val="fr-CA"/>
        </w:rPr>
      </w:pPr>
    </w:p>
    <w:p w:rsidR="000923FA" w:rsidRDefault="000923FA">
      <w:pPr>
        <w:jc w:val="center"/>
        <w:rPr>
          <w:lang w:val="fr-CA"/>
        </w:rPr>
      </w:pPr>
      <w:r>
        <w:rPr>
          <w:lang w:val="fr-CA"/>
        </w:rPr>
        <w:t>prabhuḥ samāsādya sa-śaiśavaṁ navaṁ</w:t>
      </w:r>
    </w:p>
    <w:p w:rsidR="000923FA" w:rsidRDefault="000923FA">
      <w:pPr>
        <w:jc w:val="center"/>
        <w:rPr>
          <w:lang w:val="fr-CA"/>
        </w:rPr>
      </w:pPr>
      <w:r>
        <w:rPr>
          <w:lang w:val="fr-CA"/>
        </w:rPr>
        <w:t>navenduvan nitya-navaṁ vyavardhata |</w:t>
      </w:r>
    </w:p>
    <w:p w:rsidR="000923FA" w:rsidRDefault="000923FA">
      <w:pPr>
        <w:jc w:val="center"/>
        <w:rPr>
          <w:lang w:val="fr-CA"/>
        </w:rPr>
      </w:pPr>
      <w:r>
        <w:rPr>
          <w:lang w:val="fr-CA"/>
        </w:rPr>
        <w:t>aśeṣa-mādhurya-nidheḥ samāhṛtaṁ</w:t>
      </w:r>
    </w:p>
    <w:p w:rsidR="000923FA" w:rsidRDefault="000923FA">
      <w:pPr>
        <w:jc w:val="center"/>
        <w:rPr>
          <w:lang w:val="fr-CA"/>
        </w:rPr>
      </w:pPr>
      <w:r>
        <w:rPr>
          <w:lang w:val="fr-CA"/>
        </w:rPr>
        <w:t>mahā-mahā-ratnam ivātiharṣadam ||64||</w:t>
      </w:r>
    </w:p>
    <w:p w:rsidR="000923FA" w:rsidRDefault="000923FA">
      <w:pPr>
        <w:jc w:val="center"/>
        <w:rPr>
          <w:lang w:val="fr-CA"/>
        </w:rPr>
      </w:pPr>
    </w:p>
    <w:p w:rsidR="000923FA" w:rsidRDefault="000923FA">
      <w:pPr>
        <w:jc w:val="center"/>
        <w:rPr>
          <w:lang w:val="fr-CA"/>
        </w:rPr>
      </w:pPr>
      <w:r>
        <w:rPr>
          <w:lang w:val="fr-CA"/>
        </w:rPr>
        <w:t>jhanaj-jhanatkāra-manojña-kaṅkaṇaiḥ</w:t>
      </w:r>
    </w:p>
    <w:p w:rsidR="000923FA" w:rsidRDefault="000923FA">
      <w:pPr>
        <w:jc w:val="center"/>
        <w:rPr>
          <w:lang w:val="fr-CA"/>
        </w:rPr>
      </w:pPr>
      <w:r>
        <w:rPr>
          <w:lang w:val="fr-CA"/>
        </w:rPr>
        <w:t>pravāla-muktā-maṇihāra-vibhramaiḥ |</w:t>
      </w:r>
    </w:p>
    <w:p w:rsidR="000923FA" w:rsidRDefault="000923FA">
      <w:pPr>
        <w:jc w:val="center"/>
        <w:rPr>
          <w:lang w:val="fr-CA"/>
        </w:rPr>
      </w:pPr>
      <w:r>
        <w:rPr>
          <w:lang w:val="fr-CA"/>
        </w:rPr>
        <w:t>nitamba-bimbaika-vilambi-kiṅkiṇī-</w:t>
      </w:r>
    </w:p>
    <w:p w:rsidR="000923FA" w:rsidRDefault="000923FA">
      <w:pPr>
        <w:jc w:val="center"/>
        <w:rPr>
          <w:lang w:val="fr-CA"/>
        </w:rPr>
      </w:pPr>
      <w:r>
        <w:rPr>
          <w:lang w:val="fr-CA"/>
        </w:rPr>
        <w:t>raveṇa śaśvat kutukī nanarta saḥ ||65||</w:t>
      </w:r>
    </w:p>
    <w:p w:rsidR="000923FA" w:rsidRDefault="000923FA">
      <w:pPr>
        <w:jc w:val="center"/>
        <w:rPr>
          <w:lang w:val="fr-CA"/>
        </w:rPr>
      </w:pPr>
    </w:p>
    <w:p w:rsidR="000923FA" w:rsidRDefault="000923FA">
      <w:pPr>
        <w:jc w:val="center"/>
        <w:rPr>
          <w:lang w:val="fr-CA"/>
        </w:rPr>
      </w:pPr>
      <w:r>
        <w:rPr>
          <w:lang w:val="fr-CA"/>
        </w:rPr>
        <w:t>athaiṣa kālena śanaiḥ śanaiḥ kṣitau</w:t>
      </w:r>
    </w:p>
    <w:p w:rsidR="000923FA" w:rsidRDefault="000923FA">
      <w:pPr>
        <w:jc w:val="center"/>
        <w:rPr>
          <w:lang w:val="fr-CA"/>
        </w:rPr>
      </w:pPr>
      <w:r>
        <w:rPr>
          <w:lang w:val="fr-CA"/>
        </w:rPr>
        <w:t>padāravindaṁ madhu mādhurīm ayam |</w:t>
      </w:r>
    </w:p>
    <w:p w:rsidR="000923FA" w:rsidRDefault="000923FA">
      <w:pPr>
        <w:jc w:val="center"/>
        <w:rPr>
          <w:lang w:val="fr-CA"/>
        </w:rPr>
      </w:pPr>
      <w:r>
        <w:rPr>
          <w:lang w:val="fr-CA"/>
        </w:rPr>
        <w:t>nyasyann amuṣyāś cira-viprayogajaṁ</w:t>
      </w:r>
    </w:p>
    <w:p w:rsidR="000923FA" w:rsidRDefault="000923FA">
      <w:pPr>
        <w:jc w:val="center"/>
        <w:rPr>
          <w:lang w:val="fr-CA"/>
        </w:rPr>
      </w:pPr>
      <w:r>
        <w:rPr>
          <w:lang w:val="fr-CA"/>
        </w:rPr>
        <w:t>jahāra tāpaṁ karuṇā-payonidhiḥ ||66||</w:t>
      </w:r>
      <w:r>
        <w:rPr>
          <w:rStyle w:val="FootnoteReference"/>
          <w:lang w:val="fr-CA"/>
        </w:rPr>
        <w:footnoteReference w:id="8"/>
      </w:r>
    </w:p>
    <w:p w:rsidR="000923FA" w:rsidRDefault="000923FA">
      <w:pPr>
        <w:jc w:val="center"/>
        <w:rPr>
          <w:lang w:val="fr-CA"/>
        </w:rPr>
      </w:pPr>
    </w:p>
    <w:p w:rsidR="000923FA" w:rsidRDefault="000923FA">
      <w:pPr>
        <w:jc w:val="center"/>
        <w:rPr>
          <w:lang w:val="fr-CA"/>
        </w:rPr>
      </w:pPr>
      <w:r>
        <w:rPr>
          <w:lang w:val="fr-CA"/>
        </w:rPr>
        <w:t>khelā-vilāsena vayasya-bālakair</w:t>
      </w:r>
    </w:p>
    <w:p w:rsidR="000923FA" w:rsidRDefault="000923FA">
      <w:pPr>
        <w:jc w:val="center"/>
        <w:rPr>
          <w:lang w:val="fr-CA"/>
        </w:rPr>
      </w:pPr>
      <w:r>
        <w:rPr>
          <w:lang w:val="fr-CA"/>
        </w:rPr>
        <w:t>vihartu-kāmaḥ kamanīya-vigrahaḥ |</w:t>
      </w:r>
    </w:p>
    <w:p w:rsidR="000923FA" w:rsidRDefault="000923FA">
      <w:pPr>
        <w:jc w:val="center"/>
        <w:rPr>
          <w:lang w:val="fr-CA"/>
        </w:rPr>
      </w:pPr>
      <w:r>
        <w:rPr>
          <w:lang w:val="fr-CA"/>
        </w:rPr>
        <w:t>navair navaiḥ pallava-sañcayair amūn</w:t>
      </w:r>
    </w:p>
    <w:p w:rsidR="000923FA" w:rsidRDefault="000923FA">
      <w:pPr>
        <w:jc w:val="center"/>
        <w:rPr>
          <w:lang w:val="fr-CA"/>
        </w:rPr>
      </w:pPr>
      <w:r>
        <w:rPr>
          <w:lang w:val="fr-CA"/>
        </w:rPr>
        <w:t>jaghāna tais tair muditaiḥ sa cāhataḥ ||67||</w:t>
      </w:r>
    </w:p>
    <w:p w:rsidR="000923FA" w:rsidRDefault="000923FA">
      <w:pPr>
        <w:jc w:val="center"/>
        <w:rPr>
          <w:lang w:val="fr-CA"/>
        </w:rPr>
      </w:pPr>
    </w:p>
    <w:p w:rsidR="000923FA" w:rsidRDefault="000923FA">
      <w:pPr>
        <w:jc w:val="center"/>
        <w:rPr>
          <w:lang w:val="fr-CA"/>
        </w:rPr>
      </w:pPr>
      <w:r>
        <w:rPr>
          <w:lang w:val="fr-CA"/>
        </w:rPr>
        <w:t>tam ekadā taiḥ śiśubhir nirantaraṁ</w:t>
      </w:r>
    </w:p>
    <w:p w:rsidR="000923FA" w:rsidRDefault="000923FA">
      <w:pPr>
        <w:jc w:val="center"/>
        <w:rPr>
          <w:lang w:val="fr-CA"/>
        </w:rPr>
      </w:pPr>
      <w:r>
        <w:rPr>
          <w:lang w:val="fr-CA"/>
        </w:rPr>
        <w:t>khelantam enaṁ jananī vilokya sā |</w:t>
      </w:r>
    </w:p>
    <w:p w:rsidR="000923FA" w:rsidRDefault="000923FA">
      <w:pPr>
        <w:jc w:val="center"/>
        <w:rPr>
          <w:lang w:val="fr-CA"/>
        </w:rPr>
      </w:pPr>
      <w:r>
        <w:rPr>
          <w:lang w:val="fr-CA"/>
        </w:rPr>
        <w:t>abhūd vidhartuṁ kṛta-kaitavaṁ ruṣā</w:t>
      </w:r>
    </w:p>
    <w:p w:rsidR="000923FA" w:rsidRDefault="000923FA">
      <w:pPr>
        <w:jc w:val="center"/>
        <w:rPr>
          <w:lang w:val="fr-CA"/>
        </w:rPr>
      </w:pPr>
      <w:r>
        <w:rPr>
          <w:lang w:val="fr-CA"/>
        </w:rPr>
        <w:t>samudyatā taṁ kṣaṇam atyudāra-dhīḥ ||68||</w:t>
      </w:r>
    </w:p>
    <w:p w:rsidR="000923FA" w:rsidRDefault="000923FA">
      <w:pPr>
        <w:jc w:val="center"/>
        <w:rPr>
          <w:lang w:val="fr-CA"/>
        </w:rPr>
      </w:pPr>
    </w:p>
    <w:p w:rsidR="000923FA" w:rsidRDefault="000923FA">
      <w:pPr>
        <w:jc w:val="center"/>
        <w:rPr>
          <w:lang w:val="fr-CA"/>
        </w:rPr>
      </w:pPr>
      <w:r>
        <w:rPr>
          <w:lang w:val="fr-CA"/>
        </w:rPr>
        <w:t>vilokya tām ittham asau ruṣānvito</w:t>
      </w:r>
    </w:p>
    <w:p w:rsidR="000923FA" w:rsidRDefault="000923FA">
      <w:pPr>
        <w:jc w:val="center"/>
        <w:rPr>
          <w:lang w:val="fr-CA"/>
        </w:rPr>
      </w:pPr>
      <w:r>
        <w:rPr>
          <w:lang w:val="fr-CA"/>
        </w:rPr>
        <w:t>babhañja bhāṇḍāni bahūni santatam |</w:t>
      </w:r>
    </w:p>
    <w:p w:rsidR="000923FA" w:rsidRDefault="000923FA">
      <w:pPr>
        <w:jc w:val="center"/>
        <w:rPr>
          <w:lang w:val="fr-CA"/>
        </w:rPr>
      </w:pPr>
      <w:r>
        <w:rPr>
          <w:lang w:val="fr-CA"/>
        </w:rPr>
        <w:t>tam īdṛśaṁ tatra vilokya sā śacī</w:t>
      </w:r>
    </w:p>
    <w:p w:rsidR="000923FA" w:rsidRDefault="000923FA">
      <w:pPr>
        <w:jc w:val="center"/>
        <w:rPr>
          <w:lang w:val="fr-CA"/>
        </w:rPr>
      </w:pPr>
      <w:r>
        <w:rPr>
          <w:lang w:val="fr-CA"/>
        </w:rPr>
        <w:t>babandha bhītā svayam apy atisphuṭam ||69||</w:t>
      </w:r>
      <w:r>
        <w:rPr>
          <w:rStyle w:val="FootnoteReference"/>
          <w:lang w:val="fr-CA"/>
        </w:rPr>
        <w:footnoteReference w:id="9"/>
      </w:r>
    </w:p>
    <w:p w:rsidR="000923FA" w:rsidRDefault="000923FA">
      <w:pPr>
        <w:jc w:val="center"/>
        <w:rPr>
          <w:lang w:val="fr-CA"/>
        </w:rPr>
      </w:pPr>
    </w:p>
    <w:p w:rsidR="000923FA" w:rsidRDefault="000923FA">
      <w:pPr>
        <w:jc w:val="center"/>
        <w:rPr>
          <w:lang w:val="fr-CA"/>
        </w:rPr>
      </w:pPr>
      <w:r>
        <w:rPr>
          <w:lang w:val="fr-CA"/>
        </w:rPr>
        <w:t>upary upary āhita-bhāṇḍa-saṁhatau</w:t>
      </w:r>
    </w:p>
    <w:p w:rsidR="000923FA" w:rsidRDefault="000923FA">
      <w:pPr>
        <w:jc w:val="center"/>
        <w:rPr>
          <w:lang w:val="pl-PL"/>
        </w:rPr>
      </w:pPr>
      <w:r>
        <w:rPr>
          <w:lang w:val="pl-PL"/>
        </w:rPr>
        <w:t>sugarhitocchiṣṭa-visarjana-sthale |</w:t>
      </w:r>
    </w:p>
    <w:p w:rsidR="000923FA" w:rsidRDefault="000923FA">
      <w:pPr>
        <w:jc w:val="center"/>
        <w:rPr>
          <w:lang w:val="pl-PL"/>
        </w:rPr>
      </w:pPr>
      <w:r>
        <w:rPr>
          <w:lang w:val="pl-PL"/>
        </w:rPr>
        <w:t>jagāma mātuḥ purato mahāprabhuḥ</w:t>
      </w:r>
    </w:p>
    <w:p w:rsidR="000923FA" w:rsidRDefault="000923FA">
      <w:pPr>
        <w:jc w:val="center"/>
        <w:rPr>
          <w:lang w:val="pl-PL"/>
        </w:rPr>
      </w:pPr>
      <w:r>
        <w:rPr>
          <w:lang w:val="pl-PL"/>
        </w:rPr>
        <w:t>prakāśayan jñāna-parām sa vijñatām ||70||</w:t>
      </w:r>
    </w:p>
    <w:p w:rsidR="000923FA" w:rsidRDefault="000923FA">
      <w:pPr>
        <w:jc w:val="center"/>
        <w:rPr>
          <w:lang w:val="pl-PL"/>
        </w:rPr>
      </w:pPr>
    </w:p>
    <w:p w:rsidR="000923FA" w:rsidRDefault="000923FA">
      <w:pPr>
        <w:jc w:val="center"/>
        <w:rPr>
          <w:lang w:val="pl-PL"/>
        </w:rPr>
      </w:pPr>
      <w:r>
        <w:rPr>
          <w:lang w:val="pl-PL"/>
        </w:rPr>
        <w:t>vilokya tatrātya-śuci-sthale gataṁ</w:t>
      </w:r>
    </w:p>
    <w:p w:rsidR="000923FA" w:rsidRDefault="000923FA">
      <w:pPr>
        <w:jc w:val="center"/>
        <w:rPr>
          <w:lang w:val="pl-PL"/>
        </w:rPr>
      </w:pPr>
      <w:r>
        <w:rPr>
          <w:lang w:val="pl-PL"/>
        </w:rPr>
        <w:t>sutaṁ śacī prāha bhayākula-kramam |</w:t>
      </w:r>
    </w:p>
    <w:p w:rsidR="000923FA" w:rsidRDefault="000923FA">
      <w:pPr>
        <w:jc w:val="center"/>
        <w:rPr>
          <w:lang w:val="pl-PL"/>
        </w:rPr>
      </w:pPr>
      <w:r>
        <w:rPr>
          <w:lang w:val="pl-PL"/>
        </w:rPr>
        <w:t>jahīhi tātāśuci-deśa-saṁsthitiṁ</w:t>
      </w:r>
    </w:p>
    <w:p w:rsidR="000923FA" w:rsidRDefault="000923FA">
      <w:pPr>
        <w:jc w:val="center"/>
        <w:rPr>
          <w:lang w:val="pl-PL"/>
        </w:rPr>
      </w:pPr>
      <w:r>
        <w:rPr>
          <w:lang w:val="pl-PL"/>
        </w:rPr>
        <w:t>mamāṅkam āgaccha vidhāya śuddhatām ||71||</w:t>
      </w:r>
    </w:p>
    <w:p w:rsidR="000923FA" w:rsidRDefault="000923FA">
      <w:pPr>
        <w:jc w:val="center"/>
        <w:rPr>
          <w:lang w:val="pl-PL"/>
        </w:rPr>
      </w:pPr>
    </w:p>
    <w:p w:rsidR="000923FA" w:rsidRDefault="000923FA">
      <w:pPr>
        <w:jc w:val="center"/>
        <w:rPr>
          <w:lang w:val="pl-PL"/>
        </w:rPr>
      </w:pPr>
      <w:r>
        <w:rPr>
          <w:lang w:val="pl-PL"/>
        </w:rPr>
        <w:t>niśamya mātur vacanaṁ mahāprabhur</w:t>
      </w:r>
    </w:p>
    <w:p w:rsidR="000923FA" w:rsidRDefault="000923FA">
      <w:pPr>
        <w:jc w:val="center"/>
        <w:rPr>
          <w:lang w:val="pl-PL"/>
        </w:rPr>
      </w:pPr>
      <w:r>
        <w:rPr>
          <w:lang w:val="pl-PL"/>
        </w:rPr>
        <w:t>nyarūpayat sac-cid-acit-svarūpatām |</w:t>
      </w:r>
    </w:p>
    <w:p w:rsidR="000923FA" w:rsidRDefault="000923FA">
      <w:pPr>
        <w:jc w:val="center"/>
        <w:rPr>
          <w:lang w:val="pl-PL"/>
        </w:rPr>
      </w:pPr>
      <w:r>
        <w:rPr>
          <w:lang w:val="pl-PL"/>
        </w:rPr>
        <w:t>avehi mātar vacanaṁ mamedṛśaṁ</w:t>
      </w:r>
    </w:p>
    <w:p w:rsidR="000923FA" w:rsidRDefault="000923FA">
      <w:pPr>
        <w:jc w:val="center"/>
        <w:rPr>
          <w:lang w:val="pl-PL"/>
        </w:rPr>
      </w:pPr>
      <w:r>
        <w:rPr>
          <w:lang w:val="pl-PL"/>
        </w:rPr>
        <w:t>jahi bhramaṁ cetasi vibhramākule ||72||</w:t>
      </w:r>
    </w:p>
    <w:p w:rsidR="000923FA" w:rsidRDefault="000923FA">
      <w:pPr>
        <w:jc w:val="center"/>
        <w:rPr>
          <w:lang w:val="pl-PL"/>
        </w:rPr>
      </w:pPr>
    </w:p>
    <w:p w:rsidR="000923FA" w:rsidRDefault="000923FA">
      <w:pPr>
        <w:jc w:val="center"/>
        <w:rPr>
          <w:lang w:val="fr-CA"/>
        </w:rPr>
      </w:pPr>
      <w:r>
        <w:rPr>
          <w:lang w:val="fr-CA"/>
        </w:rPr>
        <w:t>idaṁ hi viśvaṁ sacarācaraṁ tu yad</w:t>
      </w:r>
    </w:p>
    <w:p w:rsidR="000923FA" w:rsidRDefault="000923FA">
      <w:pPr>
        <w:jc w:val="center"/>
        <w:rPr>
          <w:lang w:val="fr-CA"/>
        </w:rPr>
      </w:pPr>
      <w:r>
        <w:rPr>
          <w:lang w:val="fr-CA"/>
        </w:rPr>
        <w:t>vilokyate tad bhrama eva kevalam |</w:t>
      </w:r>
    </w:p>
    <w:p w:rsidR="000923FA" w:rsidRDefault="000923FA">
      <w:pPr>
        <w:jc w:val="center"/>
        <w:rPr>
          <w:lang w:val="fr-CA"/>
        </w:rPr>
      </w:pPr>
      <w:r>
        <w:rPr>
          <w:lang w:val="fr-CA"/>
        </w:rPr>
        <w:t>pavitratā vāpy apavitratāpi vā</w:t>
      </w:r>
    </w:p>
    <w:p w:rsidR="000923FA" w:rsidRDefault="000923FA">
      <w:pPr>
        <w:jc w:val="center"/>
        <w:rPr>
          <w:lang w:val="fr-CA"/>
        </w:rPr>
      </w:pPr>
      <w:r>
        <w:rPr>
          <w:lang w:val="fr-CA"/>
        </w:rPr>
        <w:t>kathaṁ bhaved amba vicitram eva tat ||73||</w:t>
      </w:r>
    </w:p>
    <w:p w:rsidR="000923FA" w:rsidRDefault="000923FA">
      <w:pPr>
        <w:jc w:val="center"/>
        <w:rPr>
          <w:lang w:val="fr-CA"/>
        </w:rPr>
      </w:pPr>
    </w:p>
    <w:p w:rsidR="000923FA" w:rsidRDefault="000923FA">
      <w:pPr>
        <w:jc w:val="center"/>
        <w:rPr>
          <w:lang w:val="fr-CA"/>
        </w:rPr>
      </w:pPr>
      <w:r>
        <w:rPr>
          <w:lang w:val="fr-CA"/>
        </w:rPr>
        <w:t>yato hy anānātva ihaitad ātmano</w:t>
      </w:r>
    </w:p>
    <w:p w:rsidR="000923FA" w:rsidRDefault="000923FA">
      <w:pPr>
        <w:jc w:val="center"/>
        <w:rPr>
          <w:lang w:val="fr-CA"/>
        </w:rPr>
      </w:pPr>
      <w:r>
        <w:rPr>
          <w:lang w:val="fr-CA"/>
        </w:rPr>
        <w:t>ghaṭeta naivedam ahaṁ mamety api |</w:t>
      </w:r>
    </w:p>
    <w:p w:rsidR="000923FA" w:rsidRDefault="000923FA">
      <w:pPr>
        <w:jc w:val="center"/>
        <w:rPr>
          <w:lang w:val="fr-CA"/>
        </w:rPr>
      </w:pPr>
      <w:r>
        <w:rPr>
          <w:lang w:val="fr-CA"/>
        </w:rPr>
        <w:t>sa eka ātmaiva sadāvaśiṣyate</w:t>
      </w:r>
    </w:p>
    <w:p w:rsidR="000923FA" w:rsidRDefault="000923FA">
      <w:pPr>
        <w:jc w:val="center"/>
        <w:rPr>
          <w:lang w:val="fr-CA"/>
        </w:rPr>
      </w:pPr>
      <w:r>
        <w:rPr>
          <w:lang w:val="fr-CA"/>
        </w:rPr>
        <w:t>tad anyad etat sakalaṁ hi vibhramaḥ ||74||</w:t>
      </w:r>
    </w:p>
    <w:p w:rsidR="000923FA" w:rsidRDefault="000923FA">
      <w:pPr>
        <w:jc w:val="center"/>
        <w:rPr>
          <w:lang w:val="fr-CA"/>
        </w:rPr>
      </w:pPr>
    </w:p>
    <w:p w:rsidR="000923FA" w:rsidRDefault="000923FA">
      <w:pPr>
        <w:jc w:val="center"/>
        <w:rPr>
          <w:lang w:val="fr-CA"/>
        </w:rPr>
      </w:pPr>
      <w:r>
        <w:rPr>
          <w:lang w:val="fr-CA"/>
        </w:rPr>
        <w:t>idaṁ hi yad vā sura-martya-rakṣasāṁ</w:t>
      </w:r>
    </w:p>
    <w:p w:rsidR="000923FA" w:rsidRDefault="000923FA">
      <w:pPr>
        <w:jc w:val="center"/>
        <w:rPr>
          <w:lang w:val="fr-CA"/>
        </w:rPr>
      </w:pPr>
      <w:r>
        <w:rPr>
          <w:lang w:val="fr-CA"/>
        </w:rPr>
        <w:t>tanūṣu sarvāsu vasanti pañca te |</w:t>
      </w:r>
    </w:p>
    <w:p w:rsidR="000923FA" w:rsidRDefault="000923FA">
      <w:pPr>
        <w:jc w:val="center"/>
        <w:rPr>
          <w:lang w:val="fr-CA"/>
        </w:rPr>
      </w:pPr>
      <w:r>
        <w:rPr>
          <w:lang w:val="fr-CA"/>
        </w:rPr>
        <w:t>kṣitir jalaṁ vyoma maho marut tatas</w:t>
      </w:r>
    </w:p>
    <w:p w:rsidR="000923FA" w:rsidRDefault="000923FA">
      <w:pPr>
        <w:jc w:val="center"/>
        <w:rPr>
          <w:lang w:val="fr-CA"/>
        </w:rPr>
      </w:pPr>
      <w:r>
        <w:rPr>
          <w:lang w:val="fr-CA"/>
        </w:rPr>
        <w:t>tad-ātmakaṁ sarvam abhinnam eva hi ||75||</w:t>
      </w:r>
    </w:p>
    <w:p w:rsidR="000923FA" w:rsidRDefault="000923FA">
      <w:pPr>
        <w:jc w:val="center"/>
        <w:rPr>
          <w:lang w:val="fr-CA"/>
        </w:rPr>
      </w:pPr>
    </w:p>
    <w:p w:rsidR="000923FA" w:rsidRDefault="000923FA">
      <w:pPr>
        <w:jc w:val="center"/>
        <w:rPr>
          <w:lang w:val="fr-CA"/>
        </w:rPr>
      </w:pPr>
      <w:r>
        <w:rPr>
          <w:lang w:val="fr-CA"/>
        </w:rPr>
        <w:t>ataḥ pavitraṁ sakalaṁ hi vastuto</w:t>
      </w:r>
    </w:p>
    <w:p w:rsidR="000923FA" w:rsidRDefault="000923FA">
      <w:pPr>
        <w:jc w:val="center"/>
        <w:rPr>
          <w:lang w:val="fr-CA"/>
        </w:rPr>
      </w:pPr>
      <w:r>
        <w:rPr>
          <w:lang w:val="fr-CA"/>
        </w:rPr>
        <w:t>na cāpavitraṁ kiyad apy ado bhuvi |</w:t>
      </w:r>
    </w:p>
    <w:p w:rsidR="000923FA" w:rsidRDefault="000923FA">
      <w:pPr>
        <w:jc w:val="center"/>
        <w:rPr>
          <w:lang w:val="fr-CA"/>
        </w:rPr>
      </w:pPr>
      <w:r>
        <w:rPr>
          <w:lang w:val="fr-CA"/>
        </w:rPr>
        <w:t>itthaṁ vadantaṁ tam udāradhīḥ śacī</w:t>
      </w:r>
    </w:p>
    <w:p w:rsidR="000923FA" w:rsidRDefault="000923FA">
      <w:pPr>
        <w:jc w:val="center"/>
        <w:rPr>
          <w:lang w:val="fr-CA"/>
        </w:rPr>
      </w:pPr>
      <w:r>
        <w:rPr>
          <w:lang w:val="fr-CA"/>
        </w:rPr>
        <w:t>dadhāra sā pāṇi-yugena satvarā ||76||</w:t>
      </w:r>
    </w:p>
    <w:p w:rsidR="000923FA" w:rsidRDefault="000923FA">
      <w:pPr>
        <w:jc w:val="center"/>
        <w:rPr>
          <w:lang w:val="fr-CA"/>
        </w:rPr>
      </w:pPr>
    </w:p>
    <w:p w:rsidR="000923FA" w:rsidRDefault="000923FA">
      <w:pPr>
        <w:jc w:val="center"/>
        <w:rPr>
          <w:lang w:val="fr-CA"/>
        </w:rPr>
      </w:pPr>
      <w:r>
        <w:rPr>
          <w:lang w:val="fr-CA"/>
        </w:rPr>
        <w:t>tataḥ samānīya surāpagā-jalaṁ</w:t>
      </w:r>
    </w:p>
    <w:p w:rsidR="000923FA" w:rsidRDefault="000923FA">
      <w:pPr>
        <w:jc w:val="center"/>
        <w:rPr>
          <w:lang w:val="fr-CA"/>
        </w:rPr>
      </w:pPr>
      <w:r>
        <w:rPr>
          <w:lang w:val="fr-CA"/>
        </w:rPr>
        <w:t>sutaṁ parisnāpya mudaṁ parāṁ yayau |</w:t>
      </w:r>
    </w:p>
    <w:p w:rsidR="000923FA" w:rsidRDefault="000923FA">
      <w:pPr>
        <w:jc w:val="center"/>
        <w:rPr>
          <w:lang w:val="fr-CA"/>
        </w:rPr>
      </w:pPr>
      <w:r>
        <w:rPr>
          <w:lang w:val="fr-CA"/>
        </w:rPr>
        <w:t>tataś ca kālena tathaiva taṁ śacī</w:t>
      </w:r>
    </w:p>
    <w:p w:rsidR="000923FA" w:rsidRDefault="000923FA">
      <w:pPr>
        <w:jc w:val="center"/>
        <w:rPr>
          <w:lang w:val="fr-CA"/>
        </w:rPr>
      </w:pPr>
      <w:r>
        <w:rPr>
          <w:lang w:val="fr-CA"/>
        </w:rPr>
        <w:t>vilokya tatraiva tatarja bhāṣitaiḥ ||77||</w:t>
      </w:r>
    </w:p>
    <w:p w:rsidR="000923FA" w:rsidRDefault="000923FA">
      <w:pPr>
        <w:jc w:val="center"/>
        <w:rPr>
          <w:lang w:val="fr-CA"/>
        </w:rPr>
      </w:pPr>
    </w:p>
    <w:p w:rsidR="000923FA" w:rsidRDefault="000923FA">
      <w:pPr>
        <w:jc w:val="center"/>
        <w:rPr>
          <w:lang w:val="fr-CA"/>
        </w:rPr>
      </w:pPr>
      <w:r>
        <w:rPr>
          <w:lang w:val="fr-CA"/>
        </w:rPr>
        <w:t>punaḥ punar mandamate’śuci-sthale</w:t>
      </w:r>
    </w:p>
    <w:p w:rsidR="000923FA" w:rsidRDefault="000923FA">
      <w:pPr>
        <w:jc w:val="center"/>
        <w:rPr>
          <w:lang w:val="fr-CA"/>
        </w:rPr>
      </w:pPr>
      <w:r>
        <w:rPr>
          <w:lang w:val="fr-CA"/>
        </w:rPr>
        <w:t>prayāsi kiṁ kiṁ nu viruddham īhase |</w:t>
      </w:r>
    </w:p>
    <w:p w:rsidR="000923FA" w:rsidRDefault="000923FA">
      <w:pPr>
        <w:jc w:val="center"/>
        <w:rPr>
          <w:lang w:val="fr-CA"/>
        </w:rPr>
      </w:pPr>
      <w:r>
        <w:rPr>
          <w:lang w:val="fr-CA"/>
        </w:rPr>
        <w:t>iti krudhā lohita-lola-locanaś</w:t>
      </w:r>
    </w:p>
    <w:p w:rsidR="000923FA" w:rsidRDefault="000923FA">
      <w:pPr>
        <w:jc w:val="center"/>
        <w:rPr>
          <w:lang w:val="fr-CA"/>
        </w:rPr>
      </w:pPr>
      <w:r>
        <w:rPr>
          <w:lang w:val="fr-CA"/>
        </w:rPr>
        <w:t>cukopa mātur vacanāntare prabhuḥ ||78||</w:t>
      </w:r>
    </w:p>
    <w:p w:rsidR="000923FA" w:rsidRDefault="000923FA">
      <w:pPr>
        <w:jc w:val="center"/>
        <w:rPr>
          <w:lang w:val="fr-CA"/>
        </w:rPr>
      </w:pPr>
    </w:p>
    <w:p w:rsidR="000923FA" w:rsidRDefault="000923FA">
      <w:pPr>
        <w:jc w:val="center"/>
        <w:rPr>
          <w:lang w:val="fr-CA"/>
        </w:rPr>
      </w:pPr>
      <w:r>
        <w:rPr>
          <w:lang w:val="fr-CA"/>
        </w:rPr>
        <w:t>muhuḥ puroktaṁ kim apīha vartate</w:t>
      </w:r>
    </w:p>
    <w:p w:rsidR="000923FA" w:rsidRDefault="000923FA">
      <w:pPr>
        <w:jc w:val="center"/>
        <w:rPr>
          <w:lang w:val="fr-CA"/>
        </w:rPr>
      </w:pPr>
      <w:r>
        <w:rPr>
          <w:lang w:val="fr-CA"/>
        </w:rPr>
        <w:t>na cāpavitraṁ sakalaṁ hi cinmayam |</w:t>
      </w:r>
    </w:p>
    <w:p w:rsidR="000923FA" w:rsidRDefault="000923FA">
      <w:pPr>
        <w:jc w:val="center"/>
        <w:rPr>
          <w:lang w:val="fr-CA"/>
        </w:rPr>
      </w:pPr>
      <w:r>
        <w:rPr>
          <w:lang w:val="fr-CA"/>
        </w:rPr>
        <w:t>tathāpi garhāṁ kuruṣe sadaiva mām</w:t>
      </w:r>
    </w:p>
    <w:p w:rsidR="000923FA" w:rsidRDefault="000923FA">
      <w:pPr>
        <w:jc w:val="center"/>
        <w:rPr>
          <w:lang w:val="fr-CA"/>
        </w:rPr>
      </w:pPr>
      <w:r>
        <w:rPr>
          <w:lang w:val="fr-CA"/>
        </w:rPr>
        <w:t>itīha loṣṭreṇa jaghāna mātaram ||79||</w:t>
      </w:r>
    </w:p>
    <w:p w:rsidR="000923FA" w:rsidRDefault="000923FA">
      <w:pPr>
        <w:jc w:val="center"/>
        <w:rPr>
          <w:lang w:val="fr-CA"/>
        </w:rPr>
      </w:pPr>
    </w:p>
    <w:p w:rsidR="000923FA" w:rsidRDefault="000923FA">
      <w:pPr>
        <w:jc w:val="center"/>
        <w:rPr>
          <w:lang w:val="fr-CA"/>
        </w:rPr>
      </w:pPr>
      <w:r>
        <w:rPr>
          <w:lang w:val="fr-CA"/>
        </w:rPr>
        <w:t>tadā tad-āghāta-kṛta-vyathārditā</w:t>
      </w:r>
    </w:p>
    <w:p w:rsidR="000923FA" w:rsidRDefault="000923FA">
      <w:pPr>
        <w:jc w:val="center"/>
        <w:rPr>
          <w:lang w:val="fr-CA"/>
        </w:rPr>
      </w:pPr>
      <w:r>
        <w:rPr>
          <w:lang w:val="fr-CA"/>
        </w:rPr>
        <w:t>papāta bhūmau mṛdulā svabhāvataḥ |</w:t>
      </w:r>
    </w:p>
    <w:p w:rsidR="000923FA" w:rsidRDefault="000923FA">
      <w:pPr>
        <w:jc w:val="center"/>
        <w:rPr>
          <w:lang w:val="fr-CA"/>
        </w:rPr>
      </w:pPr>
      <w:r>
        <w:rPr>
          <w:lang w:val="fr-CA"/>
        </w:rPr>
        <w:t>tataḥ sa hā mātar iti tvarānvito</w:t>
      </w:r>
    </w:p>
    <w:p w:rsidR="000923FA" w:rsidRDefault="000923FA">
      <w:pPr>
        <w:jc w:val="center"/>
        <w:rPr>
          <w:lang w:val="fr-CA"/>
        </w:rPr>
      </w:pPr>
      <w:r>
        <w:rPr>
          <w:lang w:val="fr-CA"/>
        </w:rPr>
        <w:t>vadaṁs tad-aṅkeṣv aviśad dravan-manāḥ ||80||</w:t>
      </w:r>
    </w:p>
    <w:p w:rsidR="000923FA" w:rsidRDefault="000923FA">
      <w:pPr>
        <w:jc w:val="center"/>
        <w:rPr>
          <w:lang w:val="fr-CA"/>
        </w:rPr>
      </w:pPr>
    </w:p>
    <w:p w:rsidR="000923FA" w:rsidRDefault="000923FA">
      <w:pPr>
        <w:jc w:val="center"/>
        <w:rPr>
          <w:lang w:val="fr-CA"/>
        </w:rPr>
      </w:pPr>
      <w:r>
        <w:rPr>
          <w:lang w:val="fr-CA"/>
        </w:rPr>
        <w:t>striyaḥ samāgatya suśītalair jalais</w:t>
      </w:r>
    </w:p>
    <w:p w:rsidR="000923FA" w:rsidRDefault="000923FA">
      <w:pPr>
        <w:jc w:val="center"/>
        <w:rPr>
          <w:lang w:val="fr-CA"/>
        </w:rPr>
      </w:pPr>
      <w:r>
        <w:rPr>
          <w:lang w:val="fr-CA"/>
        </w:rPr>
        <w:t>tatas tad-āsyaṁ siṣicuḥ kṛta-tvarāḥ |</w:t>
      </w:r>
    </w:p>
    <w:p w:rsidR="000923FA" w:rsidRDefault="000923FA">
      <w:pPr>
        <w:jc w:val="center"/>
        <w:rPr>
          <w:lang w:val="fr-CA"/>
        </w:rPr>
      </w:pPr>
      <w:r>
        <w:rPr>
          <w:lang w:val="fr-CA"/>
        </w:rPr>
        <w:t>mumoda sāpi pratiruddhayā dhiyā</w:t>
      </w:r>
    </w:p>
    <w:p w:rsidR="000923FA" w:rsidRDefault="000923FA">
      <w:pPr>
        <w:jc w:val="center"/>
        <w:rPr>
          <w:lang w:val="fr-CA"/>
        </w:rPr>
      </w:pPr>
      <w:r>
        <w:rPr>
          <w:lang w:val="fr-CA"/>
        </w:rPr>
        <w:t>tad-aṅga-saṅgāmṛta-pūra-secanaiḥ ||81||</w:t>
      </w:r>
    </w:p>
    <w:p w:rsidR="000923FA" w:rsidRDefault="000923FA">
      <w:pPr>
        <w:jc w:val="center"/>
        <w:rPr>
          <w:lang w:val="fr-CA"/>
        </w:rPr>
      </w:pPr>
    </w:p>
    <w:p w:rsidR="000923FA" w:rsidRDefault="000923FA">
      <w:pPr>
        <w:jc w:val="center"/>
        <w:rPr>
          <w:lang w:val="fr-CA"/>
        </w:rPr>
      </w:pPr>
      <w:r>
        <w:rPr>
          <w:lang w:val="fr-CA"/>
        </w:rPr>
        <w:t>jagāda kācit jagad-eka-vallabhaṁ</w:t>
      </w:r>
    </w:p>
    <w:p w:rsidR="000923FA" w:rsidRDefault="000923FA">
      <w:pPr>
        <w:jc w:val="center"/>
        <w:rPr>
          <w:lang w:val="fr-CA"/>
        </w:rPr>
      </w:pPr>
      <w:r>
        <w:rPr>
          <w:lang w:val="fr-CA"/>
        </w:rPr>
        <w:t>dravan-manā narma-parā mahāprabhum |</w:t>
      </w:r>
    </w:p>
    <w:p w:rsidR="000923FA" w:rsidRDefault="000923FA">
      <w:pPr>
        <w:jc w:val="center"/>
        <w:rPr>
          <w:lang w:val="fr-CA"/>
        </w:rPr>
      </w:pPr>
      <w:r>
        <w:rPr>
          <w:lang w:val="fr-CA"/>
        </w:rPr>
        <w:t>dadāsi mātre yadi nārikelakaṁ</w:t>
      </w:r>
    </w:p>
    <w:p w:rsidR="000923FA" w:rsidRDefault="000923FA">
      <w:pPr>
        <w:jc w:val="center"/>
        <w:rPr>
          <w:lang w:val="fr-CA"/>
        </w:rPr>
      </w:pPr>
      <w:r>
        <w:rPr>
          <w:lang w:val="fr-CA"/>
        </w:rPr>
        <w:t>tadaiva sadyaḥ samupaiti susthatām ||82||</w:t>
      </w:r>
      <w:r>
        <w:rPr>
          <w:rStyle w:val="FootnoteReference"/>
          <w:lang w:val="fr-CA"/>
        </w:rPr>
        <w:footnoteReference w:id="10"/>
      </w:r>
    </w:p>
    <w:p w:rsidR="000923FA" w:rsidRDefault="000923FA">
      <w:pPr>
        <w:jc w:val="center"/>
        <w:rPr>
          <w:lang w:val="fr-CA"/>
        </w:rPr>
      </w:pPr>
    </w:p>
    <w:p w:rsidR="000923FA" w:rsidRDefault="000923FA">
      <w:pPr>
        <w:jc w:val="center"/>
        <w:rPr>
          <w:lang w:val="fr-CA"/>
        </w:rPr>
      </w:pPr>
      <w:r>
        <w:rPr>
          <w:lang w:val="fr-CA"/>
        </w:rPr>
        <w:t>itīdam asyā vacanaṁ niśamya sa</w:t>
      </w:r>
    </w:p>
    <w:p w:rsidR="000923FA" w:rsidRDefault="000923FA">
      <w:pPr>
        <w:jc w:val="center"/>
        <w:rPr>
          <w:lang w:val="fr-CA"/>
        </w:rPr>
      </w:pPr>
      <w:r>
        <w:rPr>
          <w:lang w:val="fr-CA"/>
        </w:rPr>
        <w:t>tvarāyutas tan-nikaṭād bahirgataḥ |</w:t>
      </w:r>
    </w:p>
    <w:p w:rsidR="000923FA" w:rsidRDefault="000923FA">
      <w:pPr>
        <w:jc w:val="center"/>
        <w:rPr>
          <w:lang w:val="fr-CA"/>
        </w:rPr>
      </w:pPr>
      <w:r>
        <w:rPr>
          <w:lang w:val="fr-CA"/>
        </w:rPr>
        <w:t>dadau tadā tat-kṣaṇa-pātanena tat</w:t>
      </w:r>
    </w:p>
    <w:p w:rsidR="000923FA" w:rsidRDefault="000923FA">
      <w:pPr>
        <w:jc w:val="center"/>
        <w:rPr>
          <w:lang w:val="fr-CA"/>
        </w:rPr>
      </w:pPr>
      <w:r>
        <w:rPr>
          <w:lang w:val="fr-CA"/>
        </w:rPr>
        <w:t>sahārdra-vṛntaṁ sahasā phala-dvayam ||83||</w:t>
      </w:r>
      <w:r>
        <w:rPr>
          <w:rStyle w:val="FootnoteReference"/>
          <w:lang w:val="fr-CA"/>
        </w:rPr>
        <w:footnoteReference w:id="11"/>
      </w:r>
    </w:p>
    <w:p w:rsidR="000923FA" w:rsidRDefault="000923FA">
      <w:pPr>
        <w:jc w:val="center"/>
        <w:rPr>
          <w:lang w:val="fr-CA"/>
        </w:rPr>
      </w:pPr>
    </w:p>
    <w:p w:rsidR="000923FA" w:rsidRDefault="000923FA">
      <w:pPr>
        <w:jc w:val="center"/>
        <w:rPr>
          <w:lang w:val="fr-CA"/>
        </w:rPr>
      </w:pPr>
      <w:r>
        <w:rPr>
          <w:lang w:val="fr-CA"/>
        </w:rPr>
        <w:t>vilokya tās tat-phala-lambhanaṁ śiśor</w:t>
      </w:r>
    </w:p>
    <w:p w:rsidR="000923FA" w:rsidRDefault="000923FA">
      <w:pPr>
        <w:jc w:val="center"/>
        <w:rPr>
          <w:lang w:val="fr-CA"/>
        </w:rPr>
      </w:pPr>
      <w:r>
        <w:rPr>
          <w:lang w:val="fr-CA"/>
        </w:rPr>
        <w:t>durāpam anyair api tat nisargataḥ |</w:t>
      </w:r>
    </w:p>
    <w:p w:rsidR="000923FA" w:rsidRDefault="000923FA">
      <w:pPr>
        <w:jc w:val="center"/>
        <w:rPr>
          <w:lang w:val="fr-CA"/>
        </w:rPr>
      </w:pPr>
      <w:r>
        <w:rPr>
          <w:lang w:val="fr-CA"/>
        </w:rPr>
        <w:t>suvisimitā ūcur imaṁ dvija-striyaḥ</w:t>
      </w:r>
    </w:p>
    <w:p w:rsidR="000923FA" w:rsidRDefault="000923FA">
      <w:pPr>
        <w:jc w:val="center"/>
        <w:rPr>
          <w:lang w:val="fr-CA"/>
        </w:rPr>
      </w:pPr>
      <w:r>
        <w:rPr>
          <w:lang w:val="fr-CA"/>
        </w:rPr>
        <w:t>kutas tvayā labdham idaṁ phala-dvayam ||84||</w:t>
      </w:r>
    </w:p>
    <w:p w:rsidR="000923FA" w:rsidRDefault="000923FA">
      <w:pPr>
        <w:jc w:val="center"/>
        <w:rPr>
          <w:lang w:val="fr-CA"/>
        </w:rPr>
      </w:pPr>
    </w:p>
    <w:p w:rsidR="000923FA" w:rsidRDefault="000923FA">
      <w:pPr>
        <w:jc w:val="center"/>
        <w:rPr>
          <w:lang w:val="fr-CA"/>
        </w:rPr>
      </w:pPr>
      <w:r>
        <w:rPr>
          <w:lang w:val="fr-CA"/>
        </w:rPr>
        <w:t>sahuṅkṛtais tāḥ sahasātikopato</w:t>
      </w:r>
    </w:p>
    <w:p w:rsidR="000923FA" w:rsidRDefault="000923FA">
      <w:pPr>
        <w:jc w:val="center"/>
        <w:rPr>
          <w:lang w:val="fr-CA"/>
        </w:rPr>
      </w:pPr>
      <w:r>
        <w:rPr>
          <w:lang w:val="fr-CA"/>
        </w:rPr>
        <w:t>nivārayāmāsa na kiñcid ūcivān |</w:t>
      </w:r>
    </w:p>
    <w:p w:rsidR="000923FA" w:rsidRDefault="000923FA">
      <w:pPr>
        <w:jc w:val="center"/>
        <w:rPr>
          <w:lang w:val="fr-CA"/>
        </w:rPr>
      </w:pPr>
      <w:r>
        <w:rPr>
          <w:lang w:val="fr-CA"/>
        </w:rPr>
        <w:t>kim etad āścaryam amuṣya ceṣṭitaṁ</w:t>
      </w:r>
    </w:p>
    <w:p w:rsidR="000923FA" w:rsidRDefault="000923FA">
      <w:pPr>
        <w:jc w:val="center"/>
        <w:rPr>
          <w:lang w:val="fr-CA"/>
        </w:rPr>
      </w:pPr>
      <w:r>
        <w:rPr>
          <w:lang w:val="fr-CA"/>
        </w:rPr>
        <w:t>na hi prajeśo’pi bhavo’pi vetti yat ||85||</w:t>
      </w:r>
      <w:r>
        <w:rPr>
          <w:rStyle w:val="FootnoteReference"/>
          <w:lang w:val="fr-CA"/>
        </w:rPr>
        <w:footnoteReference w:id="12"/>
      </w:r>
    </w:p>
    <w:p w:rsidR="000923FA" w:rsidRDefault="000923FA">
      <w:pPr>
        <w:jc w:val="center"/>
        <w:rPr>
          <w:lang w:val="fr-CA"/>
        </w:rPr>
      </w:pPr>
    </w:p>
    <w:p w:rsidR="000923FA" w:rsidRDefault="000923FA">
      <w:pPr>
        <w:jc w:val="center"/>
        <w:rPr>
          <w:lang w:val="fr-CA"/>
        </w:rPr>
      </w:pPr>
      <w:r>
        <w:rPr>
          <w:lang w:val="fr-CA"/>
        </w:rPr>
        <w:t>kadācid eṣā nija-mandire śacī</w:t>
      </w:r>
    </w:p>
    <w:p w:rsidR="000923FA" w:rsidRDefault="000923FA">
      <w:pPr>
        <w:jc w:val="center"/>
        <w:rPr>
          <w:lang w:val="fr-CA"/>
        </w:rPr>
      </w:pPr>
      <w:r>
        <w:rPr>
          <w:lang w:val="fr-CA"/>
        </w:rPr>
        <w:t>sutena sārdhaṁ śayitā niśāntare |</w:t>
      </w:r>
    </w:p>
    <w:p w:rsidR="000923FA" w:rsidRDefault="000923FA">
      <w:pPr>
        <w:jc w:val="center"/>
        <w:rPr>
          <w:lang w:val="fr-CA"/>
        </w:rPr>
      </w:pPr>
      <w:r>
        <w:rPr>
          <w:lang w:val="fr-CA"/>
        </w:rPr>
        <w:t>purīm anekaiḥ paripūritāṁ muhur</w:t>
      </w:r>
    </w:p>
    <w:p w:rsidR="000923FA" w:rsidRDefault="000923FA">
      <w:pPr>
        <w:jc w:val="center"/>
        <w:rPr>
          <w:lang w:val="fr-CA"/>
        </w:rPr>
      </w:pPr>
      <w:r>
        <w:rPr>
          <w:lang w:val="fr-CA"/>
        </w:rPr>
        <w:t>janair ivālakṣya sutaṁ jagāda tam ||86||</w:t>
      </w:r>
    </w:p>
    <w:p w:rsidR="000923FA" w:rsidRDefault="000923FA">
      <w:pPr>
        <w:jc w:val="center"/>
        <w:rPr>
          <w:lang w:val="fr-CA"/>
        </w:rPr>
      </w:pPr>
    </w:p>
    <w:p w:rsidR="000923FA" w:rsidRDefault="000923FA">
      <w:pPr>
        <w:jc w:val="center"/>
        <w:rPr>
          <w:lang w:val="fr-CA"/>
        </w:rPr>
      </w:pPr>
      <w:r>
        <w:rPr>
          <w:lang w:val="fr-CA"/>
        </w:rPr>
        <w:t>prayāhi tāta sva-pitur gṛhaṁ drutaṁ</w:t>
      </w:r>
    </w:p>
    <w:p w:rsidR="000923FA" w:rsidRDefault="000923FA">
      <w:pPr>
        <w:jc w:val="center"/>
        <w:rPr>
          <w:lang w:val="fr-CA"/>
        </w:rPr>
      </w:pPr>
      <w:r>
        <w:rPr>
          <w:lang w:val="fr-CA"/>
        </w:rPr>
        <w:t>tatheti yātasya sa viprakarṣataḥ |</w:t>
      </w:r>
    </w:p>
    <w:p w:rsidR="000923FA" w:rsidRDefault="000923FA">
      <w:pPr>
        <w:jc w:val="center"/>
        <w:rPr>
          <w:lang w:val="en-CA"/>
        </w:rPr>
      </w:pPr>
      <w:r>
        <w:rPr>
          <w:lang w:val="en-CA"/>
        </w:rPr>
        <w:t>manoramaḥ sundara-pāda-padmayor</w:t>
      </w:r>
    </w:p>
    <w:p w:rsidR="000923FA" w:rsidRDefault="000923FA">
      <w:pPr>
        <w:jc w:val="center"/>
        <w:rPr>
          <w:lang w:val="en-CA"/>
        </w:rPr>
      </w:pPr>
      <w:r>
        <w:rPr>
          <w:lang w:val="en-CA"/>
        </w:rPr>
        <w:t>dhvanis tulākoṭi-bhavo vyavardhata ||87||</w:t>
      </w:r>
      <w:r>
        <w:rPr>
          <w:rStyle w:val="FootnoteReference"/>
          <w:lang w:val="en-CA"/>
        </w:rPr>
        <w:footnoteReference w:id="13"/>
      </w:r>
    </w:p>
    <w:p w:rsidR="000923FA" w:rsidRDefault="000923FA">
      <w:pPr>
        <w:jc w:val="center"/>
        <w:rPr>
          <w:lang w:val="fr-CA"/>
        </w:rPr>
      </w:pPr>
    </w:p>
    <w:p w:rsidR="000923FA" w:rsidRDefault="000923FA">
      <w:pPr>
        <w:jc w:val="center"/>
        <w:rPr>
          <w:lang w:val="fr-CA"/>
        </w:rPr>
      </w:pPr>
      <w:r>
        <w:rPr>
          <w:lang w:val="fr-CA"/>
        </w:rPr>
        <w:t>pitā ca mātā ca sunūpura-svanaṁ</w:t>
      </w:r>
    </w:p>
    <w:p w:rsidR="000923FA" w:rsidRDefault="000923FA">
      <w:pPr>
        <w:jc w:val="center"/>
        <w:rPr>
          <w:lang w:val="fr-CA"/>
        </w:rPr>
      </w:pPr>
      <w:r>
        <w:rPr>
          <w:lang w:val="fr-CA"/>
        </w:rPr>
        <w:t>padābjayoḥ kevalayor manoramam |</w:t>
      </w:r>
    </w:p>
    <w:p w:rsidR="000923FA" w:rsidRDefault="000923FA">
      <w:pPr>
        <w:jc w:val="center"/>
        <w:rPr>
          <w:lang w:val="en-CA"/>
        </w:rPr>
      </w:pPr>
      <w:r>
        <w:rPr>
          <w:lang w:val="en-CA"/>
        </w:rPr>
        <w:t>akāla-samphulla-payoruhollasan-</w:t>
      </w:r>
    </w:p>
    <w:p w:rsidR="000923FA" w:rsidRDefault="000923FA">
      <w:pPr>
        <w:jc w:val="center"/>
        <w:rPr>
          <w:lang w:val="en-CA"/>
        </w:rPr>
      </w:pPr>
      <w:r>
        <w:rPr>
          <w:lang w:val="en-CA"/>
        </w:rPr>
        <w:t>madhuvratasyeva ravaṁ tadāśṛṇot ||88||</w:t>
      </w:r>
    </w:p>
    <w:p w:rsidR="000923FA" w:rsidRDefault="000923FA">
      <w:pPr>
        <w:jc w:val="center"/>
        <w:rPr>
          <w:lang w:val="en-CA"/>
        </w:rPr>
      </w:pPr>
    </w:p>
    <w:p w:rsidR="000923FA" w:rsidRDefault="000923FA">
      <w:pPr>
        <w:jc w:val="center"/>
        <w:rPr>
          <w:lang w:val="fr-CA"/>
        </w:rPr>
      </w:pPr>
      <w:r>
        <w:rPr>
          <w:lang w:val="fr-CA"/>
        </w:rPr>
        <w:t>parasparaṁ tau sabhayaṁ samūcatuḥ</w:t>
      </w:r>
    </w:p>
    <w:p w:rsidR="000923FA" w:rsidRDefault="000923FA">
      <w:pPr>
        <w:jc w:val="center"/>
        <w:rPr>
          <w:lang w:val="fr-CA"/>
        </w:rPr>
      </w:pPr>
      <w:r>
        <w:rPr>
          <w:lang w:val="fr-CA"/>
        </w:rPr>
        <w:t>kutas tulākoṭi-ravo mahān iti |</w:t>
      </w:r>
    </w:p>
    <w:p w:rsidR="000923FA" w:rsidRDefault="000923FA">
      <w:pPr>
        <w:jc w:val="center"/>
        <w:rPr>
          <w:lang w:val="fr-CA"/>
        </w:rPr>
      </w:pPr>
      <w:r>
        <w:rPr>
          <w:lang w:val="fr-CA"/>
        </w:rPr>
        <w:t>athaiva miśro nikaṭāgataṁ sutaṁ</w:t>
      </w:r>
    </w:p>
    <w:p w:rsidR="000923FA" w:rsidRDefault="000923FA">
      <w:pPr>
        <w:jc w:val="center"/>
        <w:rPr>
          <w:lang w:val="fr-CA"/>
        </w:rPr>
      </w:pPr>
      <w:r>
        <w:rPr>
          <w:lang w:val="fr-CA"/>
        </w:rPr>
        <w:t>samāśliṣan nūpura-śabda-harṣitaḥ ||89||</w:t>
      </w:r>
    </w:p>
    <w:p w:rsidR="000923FA" w:rsidRDefault="000923FA">
      <w:pPr>
        <w:jc w:val="center"/>
        <w:rPr>
          <w:lang w:val="fr-CA"/>
        </w:rPr>
      </w:pPr>
    </w:p>
    <w:p w:rsidR="000923FA" w:rsidRDefault="000923FA">
      <w:pPr>
        <w:jc w:val="center"/>
        <w:rPr>
          <w:lang w:val="fr-CA"/>
        </w:rPr>
      </w:pPr>
      <w:r>
        <w:rPr>
          <w:lang w:val="fr-CA"/>
        </w:rPr>
        <w:t>athāgrajodvyaṣṭa-samāsam āśritaḥ</w:t>
      </w:r>
    </w:p>
    <w:p w:rsidR="000923FA" w:rsidRDefault="000923FA">
      <w:pPr>
        <w:jc w:val="center"/>
        <w:rPr>
          <w:lang w:val="fr-CA"/>
        </w:rPr>
      </w:pPr>
      <w:r>
        <w:rPr>
          <w:lang w:val="fr-CA"/>
        </w:rPr>
        <w:t>sa viśvarūpaḥ samupetya sadvayaḥ |</w:t>
      </w:r>
    </w:p>
    <w:p w:rsidR="000923FA" w:rsidRDefault="000923FA">
      <w:pPr>
        <w:jc w:val="center"/>
        <w:rPr>
          <w:lang w:val="fr-CA"/>
        </w:rPr>
      </w:pPr>
      <w:r>
        <w:rPr>
          <w:lang w:val="fr-CA"/>
        </w:rPr>
        <w:t>guṇāmbudheḥ pāram apāram āgato</w:t>
      </w:r>
    </w:p>
    <w:p w:rsidR="000923FA" w:rsidRDefault="000923FA">
      <w:pPr>
        <w:jc w:val="center"/>
        <w:rPr>
          <w:lang w:val="fr-CA"/>
        </w:rPr>
      </w:pPr>
      <w:r>
        <w:rPr>
          <w:lang w:val="fr-CA"/>
        </w:rPr>
        <w:t>vidann idaṁ viśvam ivātmanaḥ samam ||90||</w:t>
      </w:r>
    </w:p>
    <w:p w:rsidR="000923FA" w:rsidRDefault="000923FA">
      <w:pPr>
        <w:jc w:val="center"/>
        <w:rPr>
          <w:lang w:val="fr-CA"/>
        </w:rPr>
      </w:pPr>
    </w:p>
    <w:p w:rsidR="000923FA" w:rsidRDefault="000923FA">
      <w:pPr>
        <w:jc w:val="center"/>
        <w:rPr>
          <w:lang w:val="fr-CA"/>
        </w:rPr>
      </w:pPr>
      <w:r>
        <w:rPr>
          <w:lang w:val="fr-CA"/>
        </w:rPr>
        <w:t>babhūva sarvajñatayā samanvitaḥ</w:t>
      </w:r>
    </w:p>
    <w:p w:rsidR="000923FA" w:rsidRDefault="000923FA">
      <w:pPr>
        <w:jc w:val="center"/>
        <w:rPr>
          <w:lang w:val="fr-CA"/>
        </w:rPr>
      </w:pPr>
      <w:r>
        <w:rPr>
          <w:lang w:val="fr-CA"/>
        </w:rPr>
        <w:t>prabhoḥ padāmbhoruha-sakta-cetanaḥ |</w:t>
      </w:r>
    </w:p>
    <w:p w:rsidR="000923FA" w:rsidRDefault="000923FA">
      <w:pPr>
        <w:jc w:val="center"/>
        <w:rPr>
          <w:lang w:val="fr-CA"/>
        </w:rPr>
      </w:pPr>
      <w:r>
        <w:rPr>
          <w:lang w:val="fr-CA"/>
        </w:rPr>
        <w:t>jagaty anāsakta-matir mahā-matiḥ</w:t>
      </w:r>
    </w:p>
    <w:p w:rsidR="000923FA" w:rsidRDefault="000923FA">
      <w:pPr>
        <w:jc w:val="center"/>
        <w:rPr>
          <w:lang w:val="fr-CA"/>
        </w:rPr>
      </w:pPr>
      <w:r>
        <w:rPr>
          <w:lang w:val="fr-CA"/>
        </w:rPr>
        <w:t>samāśrito nirbhara-śānta-dāntatām ||91||</w:t>
      </w:r>
    </w:p>
    <w:p w:rsidR="000923FA" w:rsidRDefault="000923FA">
      <w:pPr>
        <w:jc w:val="center"/>
        <w:rPr>
          <w:lang w:val="fr-CA"/>
        </w:rPr>
      </w:pPr>
    </w:p>
    <w:p w:rsidR="000923FA" w:rsidRDefault="000923FA">
      <w:pPr>
        <w:jc w:val="center"/>
        <w:rPr>
          <w:lang w:val="fr-CA"/>
        </w:rPr>
      </w:pPr>
      <w:r>
        <w:rPr>
          <w:lang w:val="fr-CA"/>
        </w:rPr>
        <w:t>pitā vicintyātha vivāha-maṅgalaṁ</w:t>
      </w:r>
    </w:p>
    <w:p w:rsidR="000923FA" w:rsidRDefault="000923FA">
      <w:pPr>
        <w:jc w:val="center"/>
        <w:rPr>
          <w:lang w:val="fr-CA"/>
        </w:rPr>
      </w:pPr>
      <w:r>
        <w:rPr>
          <w:lang w:val="fr-CA"/>
        </w:rPr>
        <w:t>guṇasya rūpasya tadocitāṁ vadhūm |</w:t>
      </w:r>
    </w:p>
    <w:p w:rsidR="000923FA" w:rsidRDefault="000923FA">
      <w:pPr>
        <w:jc w:val="center"/>
        <w:rPr>
          <w:lang w:val="fr-CA"/>
        </w:rPr>
      </w:pPr>
      <w:r>
        <w:rPr>
          <w:lang w:val="fr-CA"/>
        </w:rPr>
        <w:t>sa citta-vṛttyā nitarāṁ vyamīmṛgat</w:t>
      </w:r>
    </w:p>
    <w:p w:rsidR="000923FA" w:rsidRDefault="000923FA">
      <w:pPr>
        <w:jc w:val="center"/>
        <w:rPr>
          <w:lang w:val="fr-CA"/>
        </w:rPr>
      </w:pPr>
      <w:r>
        <w:rPr>
          <w:lang w:val="fr-CA"/>
        </w:rPr>
        <w:t>kṣaṇena tāṁ tat-kalanāṁ viveda saḥ ||92||</w:t>
      </w:r>
    </w:p>
    <w:p w:rsidR="000923FA" w:rsidRDefault="000923FA">
      <w:pPr>
        <w:jc w:val="center"/>
        <w:rPr>
          <w:lang w:val="fr-CA"/>
        </w:rPr>
      </w:pPr>
    </w:p>
    <w:p w:rsidR="000923FA" w:rsidRDefault="000923FA">
      <w:pPr>
        <w:jc w:val="center"/>
        <w:rPr>
          <w:lang w:val="fr-CA"/>
        </w:rPr>
      </w:pPr>
      <w:r>
        <w:rPr>
          <w:lang w:val="fr-CA"/>
        </w:rPr>
        <w:t>sa viśvarūpaḥ pitaraṁ tathāvidhair</w:t>
      </w:r>
    </w:p>
    <w:p w:rsidR="000923FA" w:rsidRDefault="000923FA">
      <w:pPr>
        <w:jc w:val="center"/>
        <w:rPr>
          <w:lang w:val="fr-CA"/>
        </w:rPr>
      </w:pPr>
      <w:r>
        <w:rPr>
          <w:lang w:val="fr-CA"/>
        </w:rPr>
        <w:t>manorathair utsukam ākalayya tam |</w:t>
      </w:r>
    </w:p>
    <w:p w:rsidR="000923FA" w:rsidRDefault="000923FA">
      <w:pPr>
        <w:jc w:val="center"/>
        <w:rPr>
          <w:lang w:val="fr-CA"/>
        </w:rPr>
      </w:pPr>
      <w:r>
        <w:rPr>
          <w:lang w:val="fr-CA"/>
        </w:rPr>
        <w:t>gṛhaṁ vihāya dyunadīṁ ca santaran</w:t>
      </w:r>
    </w:p>
    <w:p w:rsidR="000923FA" w:rsidRDefault="000923FA">
      <w:pPr>
        <w:jc w:val="center"/>
        <w:rPr>
          <w:lang w:val="fr-CA"/>
        </w:rPr>
      </w:pPr>
      <w:r>
        <w:rPr>
          <w:lang w:val="fr-CA"/>
        </w:rPr>
        <w:t>yayau jihāsuḥ sakalaṁ mahāśayaḥ ||93||</w:t>
      </w:r>
    </w:p>
    <w:p w:rsidR="000923FA" w:rsidRDefault="000923FA">
      <w:pPr>
        <w:jc w:val="center"/>
        <w:rPr>
          <w:lang w:val="fr-CA"/>
        </w:rPr>
      </w:pPr>
    </w:p>
    <w:p w:rsidR="000923FA" w:rsidRDefault="000923FA">
      <w:pPr>
        <w:jc w:val="center"/>
        <w:rPr>
          <w:lang w:val="fr-CA"/>
        </w:rPr>
      </w:pPr>
      <w:r>
        <w:rPr>
          <w:lang w:val="fr-CA"/>
        </w:rPr>
        <w:t>cakāra sannyāsam adabhra-vibhramo</w:t>
      </w:r>
    </w:p>
    <w:p w:rsidR="000923FA" w:rsidRDefault="000923FA">
      <w:pPr>
        <w:jc w:val="center"/>
        <w:rPr>
          <w:lang w:val="fr-CA"/>
        </w:rPr>
      </w:pPr>
      <w:r>
        <w:rPr>
          <w:lang w:val="fr-CA"/>
        </w:rPr>
        <w:t>guṇāmbudhiḥ so’dhisamāpita-kriyaḥ |</w:t>
      </w:r>
    </w:p>
    <w:p w:rsidR="000923FA" w:rsidRDefault="000923FA">
      <w:pPr>
        <w:jc w:val="center"/>
        <w:rPr>
          <w:lang w:val="fr-CA"/>
        </w:rPr>
      </w:pPr>
      <w:r>
        <w:rPr>
          <w:lang w:val="fr-CA"/>
        </w:rPr>
        <w:t>na niḥspṛhāṇāṁ jagatīha niṣphale</w:t>
      </w:r>
    </w:p>
    <w:p w:rsidR="000923FA" w:rsidRDefault="000923FA">
      <w:pPr>
        <w:jc w:val="center"/>
        <w:rPr>
          <w:lang w:val="fr-CA"/>
        </w:rPr>
      </w:pPr>
      <w:r>
        <w:rPr>
          <w:lang w:val="fr-CA"/>
        </w:rPr>
        <w:t>mahā-dhiyāṁ dhāvati citta-vibhramaḥ ||94||</w:t>
      </w:r>
    </w:p>
    <w:p w:rsidR="000923FA" w:rsidRDefault="000923FA">
      <w:pPr>
        <w:jc w:val="center"/>
        <w:rPr>
          <w:lang w:val="fr-CA"/>
        </w:rPr>
      </w:pPr>
    </w:p>
    <w:p w:rsidR="000923FA" w:rsidRDefault="000923FA">
      <w:pPr>
        <w:jc w:val="center"/>
        <w:rPr>
          <w:lang w:val="fr-CA"/>
        </w:rPr>
      </w:pPr>
      <w:r>
        <w:rPr>
          <w:lang w:val="fr-CA"/>
        </w:rPr>
        <w:t>tadaitad āśrutya pitā prasūś ca sā</w:t>
      </w:r>
    </w:p>
    <w:p w:rsidR="000923FA" w:rsidRDefault="000923FA">
      <w:pPr>
        <w:jc w:val="center"/>
        <w:rPr>
          <w:lang w:val="fr-CA"/>
        </w:rPr>
      </w:pPr>
      <w:r>
        <w:rPr>
          <w:lang w:val="fr-CA"/>
        </w:rPr>
        <w:t>vilāpam uccair akaron mumoha ca |</w:t>
      </w:r>
    </w:p>
    <w:p w:rsidR="000923FA" w:rsidRDefault="000923FA">
      <w:pPr>
        <w:jc w:val="center"/>
        <w:rPr>
          <w:lang w:val="fr-CA"/>
        </w:rPr>
      </w:pPr>
      <w:r>
        <w:rPr>
          <w:lang w:val="fr-CA"/>
        </w:rPr>
        <w:t>tataḥ samāśvāsa hitābhilāṣukau</w:t>
      </w:r>
    </w:p>
    <w:p w:rsidR="000923FA" w:rsidRDefault="000923FA">
      <w:pPr>
        <w:jc w:val="center"/>
        <w:rPr>
          <w:lang w:val="fr-CA"/>
        </w:rPr>
      </w:pPr>
      <w:r>
        <w:rPr>
          <w:lang w:val="fr-CA"/>
        </w:rPr>
        <w:t>sadāśiṣaṁ tatra sute pracakratuḥ ||95||</w:t>
      </w:r>
    </w:p>
    <w:p w:rsidR="000923FA" w:rsidRDefault="000923FA">
      <w:pPr>
        <w:jc w:val="center"/>
        <w:rPr>
          <w:lang w:val="fr-CA"/>
        </w:rPr>
      </w:pPr>
    </w:p>
    <w:p w:rsidR="000923FA" w:rsidRDefault="000923FA">
      <w:pPr>
        <w:jc w:val="center"/>
        <w:rPr>
          <w:lang w:val="fr-CA"/>
        </w:rPr>
      </w:pPr>
      <w:r>
        <w:rPr>
          <w:lang w:val="fr-CA"/>
        </w:rPr>
        <w:t>ayaṁ vayo nūtana nūtanam eva saṁśrito</w:t>
      </w:r>
    </w:p>
    <w:p w:rsidR="000923FA" w:rsidRDefault="000923FA">
      <w:pPr>
        <w:jc w:val="center"/>
        <w:rPr>
          <w:lang w:val="fr-CA"/>
        </w:rPr>
      </w:pPr>
      <w:r>
        <w:rPr>
          <w:lang w:val="fr-CA"/>
        </w:rPr>
        <w:t>batādhiśiśrāya yatitvam eva yat |</w:t>
      </w:r>
    </w:p>
    <w:p w:rsidR="000923FA" w:rsidRDefault="000923FA">
      <w:pPr>
        <w:jc w:val="center"/>
        <w:rPr>
          <w:lang w:val="fr-CA"/>
        </w:rPr>
      </w:pPr>
      <w:r>
        <w:rPr>
          <w:lang w:val="fr-CA"/>
        </w:rPr>
        <w:t>tadā vidhātaḥ karuṇā vidhīyatāṁ</w:t>
      </w:r>
    </w:p>
    <w:p w:rsidR="000923FA" w:rsidRDefault="000923FA">
      <w:pPr>
        <w:jc w:val="center"/>
        <w:rPr>
          <w:lang w:val="fr-CA"/>
        </w:rPr>
      </w:pPr>
      <w:r>
        <w:rPr>
          <w:lang w:val="fr-CA"/>
        </w:rPr>
        <w:t>sadātra dharme nirato bhaved yathā ||96||</w:t>
      </w:r>
    </w:p>
    <w:p w:rsidR="000923FA" w:rsidRDefault="000923FA">
      <w:pPr>
        <w:jc w:val="center"/>
        <w:rPr>
          <w:lang w:val="fr-CA"/>
        </w:rPr>
      </w:pPr>
    </w:p>
    <w:p w:rsidR="000923FA" w:rsidRDefault="000923FA">
      <w:pPr>
        <w:jc w:val="center"/>
        <w:rPr>
          <w:lang w:val="fr-CA"/>
        </w:rPr>
      </w:pPr>
      <w:r>
        <w:rPr>
          <w:lang w:val="fr-CA"/>
        </w:rPr>
        <w:t>itīha bhūyo’tivilapy duḥkhitau</w:t>
      </w:r>
    </w:p>
    <w:p w:rsidR="000923FA" w:rsidRDefault="000923FA">
      <w:pPr>
        <w:jc w:val="center"/>
        <w:rPr>
          <w:lang w:val="fr-CA"/>
        </w:rPr>
      </w:pPr>
      <w:r>
        <w:rPr>
          <w:lang w:val="fr-CA"/>
        </w:rPr>
        <w:t>kaniṣṭham etasya manoramaṁ sutam |</w:t>
      </w:r>
    </w:p>
    <w:p w:rsidR="000923FA" w:rsidRDefault="000923FA">
      <w:pPr>
        <w:jc w:val="center"/>
        <w:rPr>
          <w:lang w:val="fr-CA"/>
        </w:rPr>
      </w:pPr>
      <w:r>
        <w:rPr>
          <w:lang w:val="fr-CA"/>
        </w:rPr>
        <w:t>nanandatuḥ kroḍa-gataṁ vidhāya tau</w:t>
      </w:r>
    </w:p>
    <w:p w:rsidR="000923FA" w:rsidRDefault="000923FA">
      <w:pPr>
        <w:jc w:val="center"/>
        <w:rPr>
          <w:lang w:val="fr-CA"/>
        </w:rPr>
      </w:pPr>
      <w:r>
        <w:rPr>
          <w:lang w:val="fr-CA"/>
        </w:rPr>
        <w:t>sunirvṛtau tat-tanu-saṅga-śarmabhiḥ ||97||</w:t>
      </w:r>
    </w:p>
    <w:p w:rsidR="000923FA" w:rsidRDefault="000923FA">
      <w:pPr>
        <w:jc w:val="center"/>
        <w:rPr>
          <w:lang w:val="fr-CA"/>
        </w:rPr>
      </w:pPr>
    </w:p>
    <w:p w:rsidR="000923FA" w:rsidRDefault="000923FA">
      <w:pPr>
        <w:jc w:val="center"/>
        <w:rPr>
          <w:lang w:val="fr-CA"/>
        </w:rPr>
      </w:pPr>
      <w:r>
        <w:rPr>
          <w:lang w:val="fr-CA"/>
        </w:rPr>
        <w:t>uvāca vācāmṛta-pūra-pūrṇayā</w:t>
      </w:r>
    </w:p>
    <w:p w:rsidR="000923FA" w:rsidRDefault="000923FA">
      <w:pPr>
        <w:jc w:val="center"/>
        <w:rPr>
          <w:lang w:val="fr-CA"/>
        </w:rPr>
      </w:pPr>
      <w:r>
        <w:rPr>
          <w:lang w:val="fr-CA"/>
        </w:rPr>
        <w:t>mṛtasya jīva-pradayā dayāmbudhiḥ |</w:t>
      </w:r>
    </w:p>
    <w:p w:rsidR="000923FA" w:rsidRDefault="000923FA">
      <w:pPr>
        <w:jc w:val="center"/>
        <w:rPr>
          <w:lang w:val="fr-CA"/>
        </w:rPr>
      </w:pPr>
      <w:r>
        <w:rPr>
          <w:lang w:val="fr-CA"/>
        </w:rPr>
        <w:t>tad-aṅga-vallīm avagāhya mātaraṁ</w:t>
      </w:r>
    </w:p>
    <w:p w:rsidR="000923FA" w:rsidRDefault="000923FA">
      <w:pPr>
        <w:jc w:val="center"/>
        <w:rPr>
          <w:lang w:val="fr-CA"/>
        </w:rPr>
      </w:pPr>
      <w:r>
        <w:rPr>
          <w:lang w:val="fr-CA"/>
        </w:rPr>
        <w:t>tathaiva tātaṁ ca sadā dravan-manāḥ ||98||</w:t>
      </w:r>
    </w:p>
    <w:p w:rsidR="000923FA" w:rsidRDefault="000923FA">
      <w:pPr>
        <w:jc w:val="center"/>
        <w:rPr>
          <w:lang w:val="fr-CA"/>
        </w:rPr>
      </w:pPr>
    </w:p>
    <w:p w:rsidR="000923FA" w:rsidRDefault="000923FA">
      <w:pPr>
        <w:jc w:val="center"/>
        <w:rPr>
          <w:lang w:val="fr-CA"/>
        </w:rPr>
      </w:pPr>
      <w:r>
        <w:rPr>
          <w:lang w:val="fr-CA"/>
        </w:rPr>
        <w:t>gato’grajo me bhavatīm upekṣya yat</w:t>
      </w:r>
    </w:p>
    <w:p w:rsidR="000923FA" w:rsidRDefault="000923FA">
      <w:pPr>
        <w:jc w:val="center"/>
        <w:rPr>
          <w:lang w:val="fr-CA"/>
        </w:rPr>
      </w:pPr>
      <w:r>
        <w:rPr>
          <w:lang w:val="fr-CA"/>
        </w:rPr>
        <w:t>titikṣayāsau pitaraṁ ca śāntimān |</w:t>
      </w:r>
    </w:p>
    <w:p w:rsidR="000923FA" w:rsidRDefault="000923FA">
      <w:pPr>
        <w:jc w:val="center"/>
        <w:rPr>
          <w:lang w:val="fr-CA"/>
        </w:rPr>
      </w:pPr>
      <w:r>
        <w:rPr>
          <w:lang w:val="fr-CA"/>
        </w:rPr>
        <w:t>mayaiva kāryā janakasya te’pi ca</w:t>
      </w:r>
    </w:p>
    <w:p w:rsidR="000923FA" w:rsidRDefault="000923FA">
      <w:pPr>
        <w:jc w:val="center"/>
        <w:rPr>
          <w:lang w:val="fr-CA"/>
        </w:rPr>
      </w:pPr>
      <w:r>
        <w:rPr>
          <w:lang w:val="fr-CA"/>
        </w:rPr>
        <w:t>kṣaṇāt saparyā sakalaiva nityaśaḥ ||99||</w:t>
      </w:r>
      <w:r>
        <w:rPr>
          <w:rStyle w:val="FootnoteReference"/>
          <w:lang w:val="fr-CA"/>
        </w:rPr>
        <w:footnoteReference w:id="14"/>
      </w:r>
    </w:p>
    <w:p w:rsidR="000923FA" w:rsidRDefault="000923FA">
      <w:pPr>
        <w:jc w:val="center"/>
        <w:rPr>
          <w:lang w:val="fr-CA"/>
        </w:rPr>
      </w:pPr>
    </w:p>
    <w:p w:rsidR="000923FA" w:rsidRDefault="000923FA">
      <w:pPr>
        <w:jc w:val="center"/>
        <w:rPr>
          <w:lang w:val="fr-CA"/>
        </w:rPr>
      </w:pPr>
      <w:r>
        <w:rPr>
          <w:lang w:val="fr-CA"/>
        </w:rPr>
        <w:t>tadā tadākarṇayator vaco’mṛtaṁ</w:t>
      </w:r>
    </w:p>
    <w:p w:rsidR="000923FA" w:rsidRDefault="000923FA">
      <w:pPr>
        <w:jc w:val="center"/>
        <w:rPr>
          <w:lang w:val="fr-CA"/>
        </w:rPr>
      </w:pPr>
      <w:r>
        <w:rPr>
          <w:lang w:val="fr-CA"/>
        </w:rPr>
        <w:t>kalasvareṇāti-gabhīram arthataḥ |</w:t>
      </w:r>
    </w:p>
    <w:p w:rsidR="000923FA" w:rsidRDefault="000923FA">
      <w:pPr>
        <w:jc w:val="center"/>
        <w:rPr>
          <w:lang w:val="fr-CA"/>
        </w:rPr>
      </w:pPr>
      <w:r>
        <w:rPr>
          <w:lang w:val="fr-CA"/>
        </w:rPr>
        <w:t>tadaiva pitror abhavat pariplutaṁ</w:t>
      </w:r>
    </w:p>
    <w:p w:rsidR="000923FA" w:rsidRDefault="000923FA">
      <w:pPr>
        <w:jc w:val="center"/>
        <w:rPr>
          <w:lang w:val="fr-CA"/>
        </w:rPr>
      </w:pPr>
      <w:r>
        <w:rPr>
          <w:lang w:val="fr-CA"/>
        </w:rPr>
        <w:t>sukhair anekair vapur uttanūruham ||100||</w:t>
      </w:r>
    </w:p>
    <w:p w:rsidR="000923FA" w:rsidRDefault="000923FA">
      <w:pPr>
        <w:jc w:val="center"/>
        <w:rPr>
          <w:lang w:val="fr-CA"/>
        </w:rPr>
      </w:pPr>
    </w:p>
    <w:p w:rsidR="000923FA" w:rsidRDefault="000923FA">
      <w:pPr>
        <w:jc w:val="center"/>
        <w:rPr>
          <w:lang w:val="fr-CA"/>
        </w:rPr>
      </w:pPr>
      <w:r>
        <w:rPr>
          <w:lang w:val="fr-CA"/>
        </w:rPr>
        <w:t>tad-aṅga-saṅgāmṛta-dhārayā tayā</w:t>
      </w:r>
    </w:p>
    <w:p w:rsidR="000923FA" w:rsidRDefault="000923FA">
      <w:pPr>
        <w:jc w:val="center"/>
        <w:rPr>
          <w:lang w:val="fr-CA"/>
        </w:rPr>
      </w:pPr>
      <w:r>
        <w:rPr>
          <w:lang w:val="fr-CA"/>
        </w:rPr>
        <w:t>manas tayor āplutam eva niścitam |</w:t>
      </w:r>
    </w:p>
    <w:p w:rsidR="000923FA" w:rsidRDefault="000923FA">
      <w:pPr>
        <w:jc w:val="center"/>
        <w:rPr>
          <w:lang w:val="fr-CA"/>
        </w:rPr>
      </w:pPr>
      <w:r>
        <w:rPr>
          <w:lang w:val="fr-CA"/>
        </w:rPr>
        <w:t>asaṁvṛtāntaḥ parivāhiteva sā</w:t>
      </w:r>
    </w:p>
    <w:p w:rsidR="000923FA" w:rsidRDefault="000923FA">
      <w:pPr>
        <w:jc w:val="center"/>
        <w:rPr>
          <w:lang w:val="fr-CA"/>
        </w:rPr>
      </w:pPr>
      <w:r>
        <w:rPr>
          <w:lang w:val="fr-CA"/>
        </w:rPr>
        <w:t>yad-īkṣaṇa-dvandva-pathena nirgataḥ ||101||</w:t>
      </w:r>
    </w:p>
    <w:p w:rsidR="000923FA" w:rsidRDefault="000923FA">
      <w:pPr>
        <w:jc w:val="center"/>
        <w:rPr>
          <w:lang w:val="fr-CA"/>
        </w:rPr>
      </w:pPr>
    </w:p>
    <w:p w:rsidR="000923FA" w:rsidRDefault="000923FA">
      <w:pPr>
        <w:jc w:val="center"/>
        <w:rPr>
          <w:lang w:val="en-CA"/>
        </w:rPr>
      </w:pPr>
      <w:r>
        <w:rPr>
          <w:lang w:val="en-CA"/>
        </w:rPr>
        <w:t>paṭhan saparyāpara eva sarvadā</w:t>
      </w:r>
    </w:p>
    <w:p w:rsidR="000923FA" w:rsidRDefault="000923FA">
      <w:pPr>
        <w:jc w:val="center"/>
        <w:rPr>
          <w:lang w:val="en-CA"/>
        </w:rPr>
      </w:pPr>
      <w:r>
        <w:rPr>
          <w:lang w:val="en-CA"/>
        </w:rPr>
        <w:t>tayor mahā-kāruṇikaḥ sukhāvahaḥ |</w:t>
      </w:r>
    </w:p>
    <w:p w:rsidR="000923FA" w:rsidRDefault="000923FA">
      <w:pPr>
        <w:jc w:val="center"/>
        <w:rPr>
          <w:lang w:val="en-CA"/>
        </w:rPr>
      </w:pPr>
      <w:r>
        <w:rPr>
          <w:lang w:val="en-CA"/>
        </w:rPr>
        <w:t>vayasya-bhāvena vayasya-bālakair</w:t>
      </w:r>
    </w:p>
    <w:p w:rsidR="000923FA" w:rsidRDefault="000923FA">
      <w:pPr>
        <w:jc w:val="center"/>
        <w:rPr>
          <w:lang w:val="en-CA"/>
        </w:rPr>
      </w:pPr>
      <w:r>
        <w:rPr>
          <w:lang w:val="en-CA"/>
        </w:rPr>
        <w:t>nirantaraṁ khelati khelayaty api ||102||</w:t>
      </w:r>
      <w:r>
        <w:rPr>
          <w:rStyle w:val="FootnoteReference"/>
          <w:lang w:val="en-CA"/>
        </w:rPr>
        <w:footnoteReference w:id="15"/>
      </w:r>
    </w:p>
    <w:p w:rsidR="000923FA" w:rsidRDefault="000923FA">
      <w:pPr>
        <w:jc w:val="center"/>
        <w:rPr>
          <w:lang w:val="en-CA"/>
        </w:rPr>
      </w:pPr>
    </w:p>
    <w:p w:rsidR="000923FA" w:rsidRDefault="000923FA">
      <w:pPr>
        <w:jc w:val="center"/>
        <w:rPr>
          <w:lang w:val="en-CA"/>
        </w:rPr>
      </w:pPr>
      <w:r>
        <w:rPr>
          <w:lang w:val="en-CA"/>
        </w:rPr>
        <w:t>svatantram ālokya kadācid ātmajaṁ</w:t>
      </w:r>
    </w:p>
    <w:p w:rsidR="000923FA" w:rsidRDefault="000923FA">
      <w:pPr>
        <w:jc w:val="center"/>
        <w:rPr>
          <w:lang w:val="en-CA"/>
        </w:rPr>
      </w:pPr>
      <w:r>
        <w:rPr>
          <w:lang w:val="en-CA"/>
        </w:rPr>
        <w:t>pitā vacobhir nirabhartsayan muhuḥ |</w:t>
      </w:r>
    </w:p>
    <w:p w:rsidR="000923FA" w:rsidRDefault="000923FA">
      <w:pPr>
        <w:jc w:val="center"/>
        <w:rPr>
          <w:lang w:val="en-CA"/>
        </w:rPr>
      </w:pPr>
      <w:r>
        <w:rPr>
          <w:lang w:val="en-CA"/>
        </w:rPr>
        <w:t>tato rajanyāṁ śayito’tiśuddha-dhīr</w:t>
      </w:r>
    </w:p>
    <w:p w:rsidR="000923FA" w:rsidRDefault="000923FA">
      <w:pPr>
        <w:jc w:val="center"/>
        <w:rPr>
          <w:lang w:val="en-CA"/>
        </w:rPr>
      </w:pPr>
      <w:r>
        <w:rPr>
          <w:lang w:val="en-CA"/>
        </w:rPr>
        <w:t>dadarśa saṁsvapnam adabhra-bhāgyavān ||103||</w:t>
      </w:r>
      <w:r>
        <w:rPr>
          <w:rStyle w:val="FootnoteReference"/>
          <w:lang w:val="en-CA"/>
        </w:rPr>
        <w:footnoteReference w:id="16"/>
      </w:r>
    </w:p>
    <w:p w:rsidR="000923FA" w:rsidRDefault="000923FA">
      <w:pPr>
        <w:jc w:val="center"/>
        <w:rPr>
          <w:lang w:val="en-CA"/>
        </w:rPr>
      </w:pPr>
    </w:p>
    <w:p w:rsidR="000923FA" w:rsidRDefault="000923FA">
      <w:pPr>
        <w:jc w:val="center"/>
        <w:rPr>
          <w:lang w:val="en-CA"/>
        </w:rPr>
      </w:pPr>
      <w:r>
        <w:rPr>
          <w:lang w:val="en-CA"/>
        </w:rPr>
        <w:t>sutaḥ svatantro mama kiṁ sadā bhaved</w:t>
      </w:r>
    </w:p>
    <w:p w:rsidR="000923FA" w:rsidRDefault="000923FA">
      <w:pPr>
        <w:jc w:val="center"/>
        <w:rPr>
          <w:lang w:val="en-CA"/>
        </w:rPr>
      </w:pPr>
      <w:r>
        <w:rPr>
          <w:lang w:val="en-CA"/>
        </w:rPr>
        <w:t>atīva-khelākula-lola-mānasaḥ |</w:t>
      </w:r>
    </w:p>
    <w:p w:rsidR="000923FA" w:rsidRDefault="000923FA">
      <w:pPr>
        <w:jc w:val="center"/>
        <w:rPr>
          <w:lang w:val="en-CA"/>
        </w:rPr>
      </w:pPr>
      <w:r>
        <w:rPr>
          <w:lang w:val="en-CA"/>
        </w:rPr>
        <w:t>itīva kṛtvā bahu-manyate bhavān</w:t>
      </w:r>
    </w:p>
    <w:p w:rsidR="000923FA" w:rsidRDefault="000923FA">
      <w:pPr>
        <w:jc w:val="center"/>
        <w:rPr>
          <w:lang w:val="en-CA"/>
        </w:rPr>
      </w:pPr>
      <w:r>
        <w:rPr>
          <w:lang w:val="en-CA"/>
        </w:rPr>
        <w:t>na caivam āviṣkṛta-gaura-vigraham ||104||</w:t>
      </w:r>
    </w:p>
    <w:p w:rsidR="000923FA" w:rsidRDefault="000923FA">
      <w:pPr>
        <w:jc w:val="center"/>
        <w:rPr>
          <w:lang w:val="en-CA"/>
        </w:rPr>
      </w:pPr>
    </w:p>
    <w:p w:rsidR="000923FA" w:rsidRDefault="000923FA">
      <w:pPr>
        <w:jc w:val="center"/>
        <w:rPr>
          <w:lang w:val="en-CA"/>
        </w:rPr>
      </w:pPr>
      <w:r>
        <w:rPr>
          <w:lang w:val="en-CA"/>
        </w:rPr>
        <w:t>paśur yathā sparśa-sukhaṁ mahā-maṇer</w:t>
      </w:r>
    </w:p>
    <w:p w:rsidR="000923FA" w:rsidRDefault="000923FA">
      <w:pPr>
        <w:jc w:val="center"/>
        <w:rPr>
          <w:lang w:val="en-CA"/>
        </w:rPr>
      </w:pPr>
      <w:r>
        <w:rPr>
          <w:lang w:val="en-CA"/>
        </w:rPr>
        <w:t>bhajann apīmaṁ parilokayann api |</w:t>
      </w:r>
    </w:p>
    <w:p w:rsidR="000923FA" w:rsidRDefault="000923FA">
      <w:pPr>
        <w:jc w:val="center"/>
        <w:rPr>
          <w:lang w:val="en-CA"/>
        </w:rPr>
      </w:pPr>
      <w:r>
        <w:rPr>
          <w:lang w:val="en-CA"/>
        </w:rPr>
        <w:t>na vetti tat-tat-sad-asad-vivecanāṁ</w:t>
      </w:r>
    </w:p>
    <w:p w:rsidR="000923FA" w:rsidRDefault="000923FA">
      <w:pPr>
        <w:jc w:val="center"/>
        <w:rPr>
          <w:lang w:val="en-CA"/>
        </w:rPr>
      </w:pPr>
      <w:r>
        <w:rPr>
          <w:lang w:val="en-CA"/>
        </w:rPr>
        <w:t>svabhāva-mugdhasya vivecanā kutaḥ ||105||</w:t>
      </w:r>
      <w:r>
        <w:rPr>
          <w:lang w:val="en-CA"/>
        </w:rPr>
        <w:br/>
      </w:r>
    </w:p>
    <w:p w:rsidR="000923FA" w:rsidRDefault="000923FA">
      <w:pPr>
        <w:jc w:val="center"/>
        <w:rPr>
          <w:lang w:val="en-CA"/>
        </w:rPr>
      </w:pPr>
      <w:r>
        <w:rPr>
          <w:lang w:val="en-CA"/>
        </w:rPr>
        <w:t>itthaṁ vacobhir bata bharsayann amuṁ</w:t>
      </w:r>
    </w:p>
    <w:p w:rsidR="000923FA" w:rsidRDefault="000923FA">
      <w:pPr>
        <w:jc w:val="center"/>
        <w:rPr>
          <w:lang w:val="en-CA"/>
        </w:rPr>
      </w:pPr>
      <w:r>
        <w:rPr>
          <w:lang w:val="en-CA"/>
        </w:rPr>
        <w:t>dvijo jagādātiruṣāruṇekṣaṇaḥ |</w:t>
      </w:r>
    </w:p>
    <w:p w:rsidR="000923FA" w:rsidRDefault="000923FA">
      <w:pPr>
        <w:jc w:val="center"/>
        <w:rPr>
          <w:lang w:val="en-CA"/>
        </w:rPr>
      </w:pPr>
      <w:r>
        <w:rPr>
          <w:lang w:val="en-CA"/>
        </w:rPr>
        <w:t>prabuddha āsīt tata eva san-manāḥ</w:t>
      </w:r>
    </w:p>
    <w:p w:rsidR="000923FA" w:rsidRDefault="000923FA">
      <w:pPr>
        <w:jc w:val="center"/>
        <w:rPr>
          <w:lang w:val="en-CA"/>
        </w:rPr>
      </w:pPr>
      <w:r>
        <w:rPr>
          <w:lang w:val="en-CA"/>
        </w:rPr>
        <w:t>suvismitas tat sakalaṁ jagāda ca ||106||</w:t>
      </w:r>
    </w:p>
    <w:p w:rsidR="000923FA" w:rsidRDefault="000923FA">
      <w:pPr>
        <w:jc w:val="center"/>
        <w:rPr>
          <w:lang w:val="en-CA"/>
        </w:rPr>
      </w:pPr>
    </w:p>
    <w:p w:rsidR="000923FA" w:rsidRDefault="000923FA">
      <w:pPr>
        <w:jc w:val="center"/>
        <w:rPr>
          <w:lang w:val="en-CA"/>
        </w:rPr>
      </w:pPr>
      <w:r>
        <w:rPr>
          <w:lang w:val="en-CA"/>
        </w:rPr>
        <w:t>niśamya tat svapnam atīva vismitā</w:t>
      </w:r>
    </w:p>
    <w:p w:rsidR="000923FA" w:rsidRDefault="000923FA">
      <w:pPr>
        <w:jc w:val="center"/>
        <w:rPr>
          <w:lang w:val="en-CA"/>
        </w:rPr>
      </w:pPr>
      <w:r>
        <w:rPr>
          <w:lang w:val="en-CA"/>
        </w:rPr>
        <w:t>babhūvur utsāha-parāś ca mānavāḥ |</w:t>
      </w:r>
    </w:p>
    <w:p w:rsidR="000923FA" w:rsidRDefault="000923FA">
      <w:pPr>
        <w:jc w:val="center"/>
        <w:rPr>
          <w:lang w:val="en-CA"/>
        </w:rPr>
      </w:pPr>
      <w:r>
        <w:rPr>
          <w:lang w:val="en-CA"/>
        </w:rPr>
        <w:t>mano-vacobhiḥ puruṣarṣabhaṁ prabhuṁ</w:t>
      </w:r>
    </w:p>
    <w:p w:rsidR="000923FA" w:rsidRDefault="000923FA">
      <w:pPr>
        <w:jc w:val="center"/>
        <w:rPr>
          <w:lang w:val="en-CA"/>
        </w:rPr>
      </w:pPr>
      <w:r>
        <w:rPr>
          <w:lang w:val="en-CA"/>
        </w:rPr>
        <w:t>mahāśayo’sāv iti sādhu menire ||107||</w:t>
      </w:r>
      <w:r>
        <w:rPr>
          <w:rStyle w:val="FootnoteReference"/>
          <w:lang w:val="en-CA"/>
        </w:rPr>
        <w:footnoteReference w:id="17"/>
      </w:r>
    </w:p>
    <w:p w:rsidR="000923FA" w:rsidRDefault="000923FA">
      <w:pPr>
        <w:jc w:val="center"/>
        <w:rPr>
          <w:lang w:val="en-CA"/>
        </w:rPr>
      </w:pPr>
    </w:p>
    <w:p w:rsidR="000923FA" w:rsidRDefault="000923FA">
      <w:pPr>
        <w:jc w:val="center"/>
        <w:rPr>
          <w:lang w:val="fr-CA"/>
        </w:rPr>
      </w:pPr>
      <w:r>
        <w:rPr>
          <w:lang w:val="fr-CA"/>
        </w:rPr>
        <w:t>tataḥ kadācin nivasan sva-mandire</w:t>
      </w:r>
    </w:p>
    <w:p w:rsidR="000923FA" w:rsidRDefault="000923FA">
      <w:pPr>
        <w:jc w:val="center"/>
        <w:rPr>
          <w:lang w:val="fr-CA"/>
        </w:rPr>
      </w:pPr>
      <w:r>
        <w:rPr>
          <w:lang w:val="fr-CA"/>
        </w:rPr>
        <w:t>samudyad-āditya-mahojjvalaḥ |</w:t>
      </w:r>
    </w:p>
    <w:p w:rsidR="000923FA" w:rsidRDefault="000923FA">
      <w:pPr>
        <w:jc w:val="center"/>
        <w:rPr>
          <w:lang w:val="pl-PL"/>
        </w:rPr>
      </w:pPr>
      <w:r>
        <w:rPr>
          <w:lang w:val="pl-PL"/>
        </w:rPr>
        <w:t>sva-tejasā dhvasta-tamisra-sañcayo</w:t>
      </w:r>
    </w:p>
    <w:p w:rsidR="000923FA" w:rsidRDefault="000923FA">
      <w:pPr>
        <w:jc w:val="center"/>
        <w:rPr>
          <w:lang w:val="pl-PL"/>
        </w:rPr>
      </w:pPr>
      <w:r>
        <w:rPr>
          <w:lang w:val="pl-PL"/>
        </w:rPr>
        <w:t>jagāda devo jananīṁ pura-sthitām ||108||</w:t>
      </w:r>
    </w:p>
    <w:p w:rsidR="000923FA" w:rsidRDefault="000923FA">
      <w:pPr>
        <w:jc w:val="center"/>
        <w:rPr>
          <w:lang w:val="en-CA"/>
        </w:rPr>
      </w:pPr>
      <w:r>
        <w:rPr>
          <w:lang w:val="en-CA"/>
        </w:rPr>
        <w:t>saṁśrūyatāṁ mātar idaṁ vadāmi yat</w:t>
      </w:r>
    </w:p>
    <w:p w:rsidR="000923FA" w:rsidRDefault="000923FA">
      <w:pPr>
        <w:jc w:val="center"/>
        <w:rPr>
          <w:lang w:val="fr-CA"/>
        </w:rPr>
      </w:pPr>
      <w:r>
        <w:rPr>
          <w:lang w:val="fr-CA"/>
        </w:rPr>
        <w:t>tatheti tasyoditam ādade śacī |</w:t>
      </w:r>
    </w:p>
    <w:p w:rsidR="000923FA" w:rsidRDefault="000923FA">
      <w:pPr>
        <w:jc w:val="center"/>
        <w:rPr>
          <w:lang w:val="pl-PL"/>
        </w:rPr>
      </w:pPr>
      <w:r>
        <w:rPr>
          <w:lang w:val="pl-PL"/>
        </w:rPr>
        <w:t>yam ucyate tāta samastam eva tat</w:t>
      </w:r>
    </w:p>
    <w:p w:rsidR="000923FA" w:rsidRDefault="000923FA">
      <w:pPr>
        <w:jc w:val="center"/>
        <w:rPr>
          <w:lang w:val="pl-PL"/>
        </w:rPr>
      </w:pPr>
      <w:r>
        <w:rPr>
          <w:lang w:val="pl-PL"/>
        </w:rPr>
        <w:t>kariṣyate tad vada tāta bhāṣitam ||109||</w:t>
      </w:r>
    </w:p>
    <w:p w:rsidR="000923FA" w:rsidRDefault="000923FA">
      <w:pPr>
        <w:jc w:val="center"/>
        <w:rPr>
          <w:lang w:val="pl-PL"/>
        </w:rPr>
      </w:pPr>
    </w:p>
    <w:p w:rsidR="000923FA" w:rsidRDefault="000923FA">
      <w:pPr>
        <w:jc w:val="center"/>
        <w:rPr>
          <w:lang w:val="pl-PL"/>
        </w:rPr>
      </w:pPr>
      <w:r>
        <w:rPr>
          <w:lang w:val="pl-PL"/>
        </w:rPr>
        <w:t>kadāpi mātar hari-vāsare tvayā</w:t>
      </w:r>
    </w:p>
    <w:p w:rsidR="000923FA" w:rsidRDefault="000923FA">
      <w:pPr>
        <w:jc w:val="center"/>
        <w:rPr>
          <w:lang w:val="pl-PL"/>
        </w:rPr>
      </w:pPr>
      <w:r>
        <w:rPr>
          <w:lang w:val="pl-PL"/>
        </w:rPr>
        <w:t>na kāryam evādanam ity asau punaḥ |</w:t>
      </w:r>
    </w:p>
    <w:p w:rsidR="000923FA" w:rsidRDefault="000923FA">
      <w:pPr>
        <w:jc w:val="center"/>
        <w:rPr>
          <w:lang w:val="pl-PL"/>
        </w:rPr>
      </w:pPr>
      <w:r>
        <w:rPr>
          <w:lang w:val="pl-PL"/>
        </w:rPr>
        <w:t>jagāda paścāt tanujoditaṁ śacī</w:t>
      </w:r>
    </w:p>
    <w:p w:rsidR="000923FA" w:rsidRDefault="000923FA">
      <w:pPr>
        <w:jc w:val="center"/>
        <w:rPr>
          <w:lang w:val="pl-PL"/>
        </w:rPr>
      </w:pPr>
      <w:r>
        <w:rPr>
          <w:lang w:val="pl-PL"/>
        </w:rPr>
        <w:t>samādade nirbhara-bhāgya-bhūṣitā ||110||</w:t>
      </w:r>
    </w:p>
    <w:p w:rsidR="000923FA" w:rsidRDefault="000923FA">
      <w:pPr>
        <w:jc w:val="center"/>
        <w:rPr>
          <w:lang w:val="pl-PL"/>
        </w:rPr>
      </w:pPr>
    </w:p>
    <w:p w:rsidR="000923FA" w:rsidRDefault="000923FA">
      <w:pPr>
        <w:jc w:val="center"/>
        <w:rPr>
          <w:lang w:val="pl-PL"/>
        </w:rPr>
      </w:pPr>
      <w:r>
        <w:rPr>
          <w:lang w:val="pl-PL"/>
        </w:rPr>
        <w:t>punaś ca tāmbūla-phalādi śuddhiman</w:t>
      </w:r>
    </w:p>
    <w:p w:rsidR="000923FA" w:rsidRDefault="000923FA">
      <w:pPr>
        <w:jc w:val="center"/>
        <w:rPr>
          <w:lang w:val="pl-PL"/>
        </w:rPr>
      </w:pPr>
      <w:r>
        <w:rPr>
          <w:lang w:val="pl-PL"/>
        </w:rPr>
        <w:t>niveditaṁ yat tad apāsya mātaram |</w:t>
      </w:r>
    </w:p>
    <w:p w:rsidR="000923FA" w:rsidRDefault="000923FA">
      <w:pPr>
        <w:jc w:val="center"/>
        <w:rPr>
          <w:lang w:val="pl-PL"/>
        </w:rPr>
      </w:pPr>
      <w:r>
        <w:rPr>
          <w:lang w:val="pl-PL"/>
        </w:rPr>
        <w:t>jagāda mātaḥ paripālayātmanaḥ</w:t>
      </w:r>
    </w:p>
    <w:p w:rsidR="000923FA" w:rsidRDefault="000923FA">
      <w:pPr>
        <w:jc w:val="center"/>
        <w:rPr>
          <w:lang w:val="pl-PL"/>
        </w:rPr>
      </w:pPr>
      <w:r>
        <w:rPr>
          <w:lang w:val="pl-PL"/>
        </w:rPr>
        <w:t>sutasya dehaṁ calito’ham añjasā ||111||</w:t>
      </w:r>
    </w:p>
    <w:p w:rsidR="000923FA" w:rsidRDefault="000923FA">
      <w:pPr>
        <w:jc w:val="center"/>
        <w:rPr>
          <w:lang w:val="pl-PL"/>
        </w:rPr>
      </w:pPr>
    </w:p>
    <w:p w:rsidR="000923FA" w:rsidRDefault="000923FA">
      <w:pPr>
        <w:jc w:val="center"/>
        <w:rPr>
          <w:lang w:val="pl-PL"/>
        </w:rPr>
      </w:pPr>
      <w:r>
        <w:rPr>
          <w:lang w:val="pl-PL"/>
        </w:rPr>
        <w:t>sa ittham utthāya mahāprabhuḥ kṣitau</w:t>
      </w:r>
    </w:p>
    <w:p w:rsidR="000923FA" w:rsidRDefault="000923FA">
      <w:pPr>
        <w:jc w:val="center"/>
        <w:rPr>
          <w:lang w:val="pl-PL"/>
        </w:rPr>
      </w:pPr>
      <w:r>
        <w:rPr>
          <w:lang w:val="pl-PL"/>
        </w:rPr>
        <w:t>papāta śampāyuta-koṭi-koṭivat |</w:t>
      </w:r>
    </w:p>
    <w:p w:rsidR="000923FA" w:rsidRDefault="000923FA">
      <w:pPr>
        <w:jc w:val="center"/>
        <w:rPr>
          <w:lang w:val="pl-PL"/>
        </w:rPr>
      </w:pPr>
      <w:r>
        <w:rPr>
          <w:lang w:val="pl-PL"/>
        </w:rPr>
        <w:t>itīmam ālokya visaṁjñam ākulā</w:t>
      </w:r>
    </w:p>
    <w:p w:rsidR="000923FA" w:rsidRDefault="000923FA">
      <w:pPr>
        <w:jc w:val="center"/>
        <w:rPr>
          <w:lang w:val="pl-PL"/>
        </w:rPr>
      </w:pPr>
      <w:r>
        <w:rPr>
          <w:lang w:val="pl-PL"/>
        </w:rPr>
        <w:t>siṣeca gaṅgā-salilaiḥ śacī ciram ||112||</w:t>
      </w:r>
    </w:p>
    <w:p w:rsidR="000923FA" w:rsidRDefault="000923FA">
      <w:pPr>
        <w:jc w:val="center"/>
        <w:rPr>
          <w:lang w:val="pl-PL"/>
        </w:rPr>
      </w:pPr>
    </w:p>
    <w:p w:rsidR="000923FA" w:rsidRDefault="000923FA">
      <w:pPr>
        <w:jc w:val="center"/>
        <w:rPr>
          <w:lang w:val="pl-PL"/>
        </w:rPr>
      </w:pPr>
      <w:r>
        <w:rPr>
          <w:lang w:val="pl-PL"/>
        </w:rPr>
        <w:t>tataḥ prabodha-sthirayā dhiyā samaṁ</w:t>
      </w:r>
    </w:p>
    <w:p w:rsidR="000923FA" w:rsidRDefault="000923FA">
      <w:pPr>
        <w:jc w:val="center"/>
        <w:rPr>
          <w:lang w:val="pl-PL"/>
        </w:rPr>
      </w:pPr>
      <w:r>
        <w:rPr>
          <w:lang w:val="pl-PL"/>
        </w:rPr>
        <w:t>nava-prabodhāmbuja-rājad-īkṣaṇaḥ |</w:t>
      </w:r>
    </w:p>
    <w:p w:rsidR="000923FA" w:rsidRDefault="000923FA">
      <w:pPr>
        <w:jc w:val="center"/>
        <w:rPr>
          <w:lang w:val="pl-PL"/>
        </w:rPr>
      </w:pPr>
      <w:r>
        <w:rPr>
          <w:lang w:val="pl-PL"/>
        </w:rPr>
        <w:t>samutthito’sau mahasā nisargiṇā</w:t>
      </w:r>
    </w:p>
    <w:p w:rsidR="000923FA" w:rsidRDefault="000923FA">
      <w:pPr>
        <w:jc w:val="center"/>
        <w:rPr>
          <w:lang w:val="pl-PL"/>
        </w:rPr>
      </w:pPr>
      <w:r>
        <w:rPr>
          <w:lang w:val="pl-PL"/>
        </w:rPr>
        <w:t>samāvṛtaḥ śārada-candravad babhau ||113||</w:t>
      </w:r>
    </w:p>
    <w:p w:rsidR="000923FA" w:rsidRDefault="000923FA">
      <w:pPr>
        <w:jc w:val="center"/>
        <w:rPr>
          <w:lang w:val="pl-PL"/>
        </w:rPr>
      </w:pPr>
    </w:p>
    <w:p w:rsidR="000923FA" w:rsidRDefault="000923FA">
      <w:pPr>
        <w:jc w:val="center"/>
        <w:rPr>
          <w:lang w:val="pl-PL"/>
        </w:rPr>
      </w:pPr>
      <w:r>
        <w:rPr>
          <w:lang w:val="pl-PL"/>
        </w:rPr>
        <w:t>tadā tad āśrutya pitāpi tādṛśaṁ</w:t>
      </w:r>
    </w:p>
    <w:p w:rsidR="000923FA" w:rsidRDefault="000923FA">
      <w:pPr>
        <w:jc w:val="center"/>
        <w:rPr>
          <w:lang w:val="pl-PL"/>
        </w:rPr>
      </w:pPr>
      <w:r>
        <w:rPr>
          <w:lang w:val="pl-PL"/>
        </w:rPr>
        <w:t>jagāma bhūyaḥ saha vismayaṁ svayam |</w:t>
      </w:r>
    </w:p>
    <w:p w:rsidR="000923FA" w:rsidRDefault="000923FA">
      <w:pPr>
        <w:jc w:val="center"/>
        <w:rPr>
          <w:lang w:val="pl-PL"/>
        </w:rPr>
      </w:pPr>
      <w:r>
        <w:rPr>
          <w:lang w:val="pl-PL"/>
        </w:rPr>
        <w:t>uvāca vācaś ca sad-artha-vācikāḥ</w:t>
      </w:r>
    </w:p>
    <w:p w:rsidR="000923FA" w:rsidRDefault="000923FA">
      <w:pPr>
        <w:jc w:val="center"/>
        <w:rPr>
          <w:lang w:val="pl-PL"/>
        </w:rPr>
      </w:pPr>
      <w:r>
        <w:rPr>
          <w:lang w:val="pl-PL"/>
        </w:rPr>
        <w:t>kim etad etat kim itīti rītitaḥ ||114||</w:t>
      </w:r>
    </w:p>
    <w:p w:rsidR="000923FA" w:rsidRDefault="000923FA">
      <w:pPr>
        <w:jc w:val="center"/>
        <w:rPr>
          <w:lang w:val="pl-PL"/>
        </w:rPr>
      </w:pPr>
    </w:p>
    <w:p w:rsidR="000923FA" w:rsidRDefault="000923FA">
      <w:pPr>
        <w:jc w:val="center"/>
        <w:rPr>
          <w:lang w:val="pl-PL"/>
        </w:rPr>
      </w:pPr>
      <w:r>
        <w:rPr>
          <w:lang w:val="pl-PL"/>
        </w:rPr>
        <w:t>tad-āśrayaṁ tac-caritaṁ tad-iṅgitaṁ</w:t>
      </w:r>
    </w:p>
    <w:p w:rsidR="000923FA" w:rsidRDefault="000923FA">
      <w:pPr>
        <w:jc w:val="center"/>
        <w:rPr>
          <w:lang w:val="pl-PL"/>
        </w:rPr>
      </w:pPr>
      <w:r>
        <w:rPr>
          <w:lang w:val="pl-PL"/>
        </w:rPr>
        <w:t>vidanti tad-vibhramam atra ke janāḥ |</w:t>
      </w:r>
    </w:p>
    <w:p w:rsidR="000923FA" w:rsidRDefault="000923FA">
      <w:pPr>
        <w:jc w:val="center"/>
        <w:rPr>
          <w:lang w:val="pl-PL"/>
        </w:rPr>
      </w:pPr>
      <w:r>
        <w:rPr>
          <w:lang w:val="pl-PL"/>
        </w:rPr>
        <w:t>nahi svayambhūḥ śrutayaś ca tāḥ svayaṁ</w:t>
      </w:r>
    </w:p>
    <w:p w:rsidR="000923FA" w:rsidRDefault="000923FA">
      <w:pPr>
        <w:jc w:val="center"/>
        <w:rPr>
          <w:lang w:val="pl-PL"/>
        </w:rPr>
      </w:pPr>
      <w:r>
        <w:rPr>
          <w:lang w:val="pl-PL"/>
        </w:rPr>
        <w:t>bhavo’pi tāvat prabhavo bhaviṣṇavaḥ ||115||</w:t>
      </w:r>
      <w:r>
        <w:rPr>
          <w:lang w:val="pl-PL"/>
        </w:rPr>
        <w:br/>
      </w:r>
    </w:p>
    <w:p w:rsidR="000923FA" w:rsidRDefault="000923FA">
      <w:pPr>
        <w:jc w:val="center"/>
        <w:rPr>
          <w:lang w:val="pl-PL"/>
        </w:rPr>
      </w:pPr>
      <w:r>
        <w:rPr>
          <w:lang w:val="pl-PL"/>
        </w:rPr>
        <w:t>guror gṛhe saṁvasatā mahā-dhiyā</w:t>
      </w:r>
    </w:p>
    <w:p w:rsidR="000923FA" w:rsidRDefault="000923FA">
      <w:pPr>
        <w:jc w:val="center"/>
        <w:rPr>
          <w:lang w:val="pl-PL"/>
        </w:rPr>
      </w:pPr>
      <w:r>
        <w:rPr>
          <w:lang w:val="pl-PL"/>
        </w:rPr>
        <w:t>samasta-vidyāh sakṛtārthatāḥ kṛtāḥ |</w:t>
      </w:r>
    </w:p>
    <w:p w:rsidR="000923FA" w:rsidRDefault="000923FA">
      <w:pPr>
        <w:jc w:val="center"/>
        <w:rPr>
          <w:lang w:val="pl-PL"/>
        </w:rPr>
      </w:pPr>
      <w:r>
        <w:rPr>
          <w:lang w:val="pl-PL"/>
        </w:rPr>
        <w:t>kṣaṇena tasmin viviśuś ca tāḥ svayaṁ</w:t>
      </w:r>
    </w:p>
    <w:p w:rsidR="000923FA" w:rsidRDefault="000923FA">
      <w:pPr>
        <w:jc w:val="center"/>
        <w:rPr>
          <w:lang w:val="pl-PL"/>
        </w:rPr>
      </w:pPr>
      <w:r>
        <w:rPr>
          <w:lang w:val="pl-PL"/>
        </w:rPr>
        <w:t>payonidhau nadya ivotsukā bhṛśam ||116||</w:t>
      </w:r>
      <w:r>
        <w:rPr>
          <w:rStyle w:val="FootnoteReference"/>
          <w:lang w:val="pl-PL"/>
        </w:rPr>
        <w:footnoteReference w:id="18"/>
      </w:r>
    </w:p>
    <w:p w:rsidR="000923FA" w:rsidRDefault="000923FA">
      <w:pPr>
        <w:jc w:val="center"/>
        <w:rPr>
          <w:lang w:val="pl-PL"/>
        </w:rPr>
      </w:pPr>
    </w:p>
    <w:p w:rsidR="000923FA" w:rsidRDefault="000923FA">
      <w:pPr>
        <w:jc w:val="center"/>
        <w:rPr>
          <w:lang w:val="pl-PL"/>
        </w:rPr>
      </w:pPr>
      <w:r>
        <w:rPr>
          <w:lang w:val="pl-PL"/>
        </w:rPr>
        <w:t>tataḥ pitā tasya nivṛtta-yauvano</w:t>
      </w:r>
    </w:p>
    <w:p w:rsidR="000923FA" w:rsidRDefault="000923FA">
      <w:pPr>
        <w:jc w:val="center"/>
        <w:rPr>
          <w:lang w:val="pl-PL"/>
        </w:rPr>
      </w:pPr>
      <w:r>
        <w:rPr>
          <w:lang w:val="pl-PL"/>
        </w:rPr>
        <w:t>jarāṁ sa bheje jvarito’tidurbalaḥ |</w:t>
      </w:r>
    </w:p>
    <w:p w:rsidR="000923FA" w:rsidRDefault="000923FA">
      <w:pPr>
        <w:jc w:val="center"/>
        <w:rPr>
          <w:lang w:val="fr-CA"/>
        </w:rPr>
      </w:pPr>
      <w:r>
        <w:rPr>
          <w:lang w:val="fr-CA"/>
        </w:rPr>
        <w:t>tathāvidhaṁ taṁ parilakṣya sa prabhur</w:t>
      </w:r>
    </w:p>
    <w:p w:rsidR="000923FA" w:rsidRDefault="000923FA">
      <w:pPr>
        <w:jc w:val="center"/>
        <w:rPr>
          <w:lang w:val="fr-CA"/>
        </w:rPr>
      </w:pPr>
      <w:r>
        <w:rPr>
          <w:lang w:val="fr-CA"/>
        </w:rPr>
        <w:t>nināya gaṅgā-taṭa-bhūmim ākulaḥ ||117||</w:t>
      </w:r>
      <w:r>
        <w:rPr>
          <w:rStyle w:val="FootnoteReference"/>
          <w:lang w:val="fr-CA"/>
        </w:rPr>
        <w:footnoteReference w:id="19"/>
      </w:r>
    </w:p>
    <w:p w:rsidR="000923FA" w:rsidRDefault="000923FA">
      <w:pPr>
        <w:jc w:val="center"/>
        <w:rPr>
          <w:lang w:val="fr-CA"/>
        </w:rPr>
      </w:pPr>
    </w:p>
    <w:p w:rsidR="000923FA" w:rsidRDefault="000923FA">
      <w:pPr>
        <w:jc w:val="center"/>
        <w:rPr>
          <w:lang w:val="fr-CA"/>
        </w:rPr>
      </w:pPr>
      <w:r>
        <w:rPr>
          <w:lang w:val="fr-CA"/>
        </w:rPr>
        <w:t>pituḥ padaṁ vakṣasi duḥkhitātmanā</w:t>
      </w:r>
    </w:p>
    <w:p w:rsidR="000923FA" w:rsidRDefault="000923FA">
      <w:pPr>
        <w:jc w:val="center"/>
        <w:rPr>
          <w:lang w:val="fr-CA"/>
        </w:rPr>
      </w:pPr>
      <w:r>
        <w:rPr>
          <w:lang w:val="fr-CA"/>
        </w:rPr>
        <w:t>nidhāya tepe nitarāṁ kṛpāvatā |</w:t>
      </w:r>
    </w:p>
    <w:p w:rsidR="000923FA" w:rsidRDefault="000923FA">
      <w:pPr>
        <w:jc w:val="center"/>
        <w:rPr>
          <w:lang w:val="fr-CA"/>
        </w:rPr>
      </w:pPr>
      <w:r>
        <w:rPr>
          <w:lang w:val="fr-CA"/>
        </w:rPr>
        <w:t>pitaḥ kva māṁ projjhya sudīnam ekakaṁ</w:t>
      </w:r>
    </w:p>
    <w:p w:rsidR="000923FA" w:rsidRDefault="000923FA">
      <w:pPr>
        <w:jc w:val="center"/>
        <w:rPr>
          <w:lang w:val="fr-CA"/>
        </w:rPr>
      </w:pPr>
      <w:r>
        <w:rPr>
          <w:lang w:val="fr-CA"/>
        </w:rPr>
        <w:t>śiśuṁ kathaṁ hanta bhavān gamiṣyati ||118||</w:t>
      </w:r>
      <w:r>
        <w:rPr>
          <w:rStyle w:val="FootnoteReference"/>
          <w:lang w:val="fr-CA"/>
        </w:rPr>
        <w:footnoteReference w:id="20"/>
      </w:r>
    </w:p>
    <w:p w:rsidR="000923FA" w:rsidRDefault="000923FA">
      <w:pPr>
        <w:jc w:val="center"/>
        <w:rPr>
          <w:lang w:val="fr-CA"/>
        </w:rPr>
      </w:pPr>
    </w:p>
    <w:p w:rsidR="000923FA" w:rsidRDefault="000923FA">
      <w:pPr>
        <w:jc w:val="center"/>
        <w:rPr>
          <w:lang w:val="fr-CA"/>
        </w:rPr>
      </w:pPr>
      <w:r>
        <w:rPr>
          <w:lang w:val="fr-CA"/>
        </w:rPr>
        <w:t>niśamya vākyāmṛtam asya harṣadaṁ</w:t>
      </w:r>
    </w:p>
    <w:p w:rsidR="000923FA" w:rsidRDefault="000923FA">
      <w:pPr>
        <w:jc w:val="center"/>
        <w:rPr>
          <w:lang w:val="fr-CA"/>
        </w:rPr>
      </w:pPr>
      <w:r>
        <w:rPr>
          <w:lang w:val="fr-CA"/>
        </w:rPr>
        <w:t>tato’nta-kāle dvija-puṅgavo’sakau |</w:t>
      </w:r>
    </w:p>
    <w:p w:rsidR="000923FA" w:rsidRDefault="000923FA">
      <w:pPr>
        <w:jc w:val="center"/>
        <w:rPr>
          <w:lang w:val="fr-CA"/>
        </w:rPr>
      </w:pPr>
      <w:r>
        <w:rPr>
          <w:lang w:val="fr-CA"/>
        </w:rPr>
        <w:t>samarpaṇaṁ te raghunātha-pādayoḥ</w:t>
      </w:r>
    </w:p>
    <w:p w:rsidR="000923FA" w:rsidRDefault="000923FA">
      <w:pPr>
        <w:jc w:val="center"/>
        <w:rPr>
          <w:lang w:val="fr-CA"/>
        </w:rPr>
      </w:pPr>
      <w:r>
        <w:rPr>
          <w:lang w:val="fr-CA"/>
        </w:rPr>
        <w:t>kṛtaṁ sukhī syām iti putram abravīt ||119||</w:t>
      </w:r>
      <w:r>
        <w:rPr>
          <w:lang w:val="fr-CA"/>
        </w:rPr>
        <w:br/>
      </w:r>
    </w:p>
    <w:p w:rsidR="000923FA" w:rsidRDefault="000923FA">
      <w:pPr>
        <w:jc w:val="center"/>
        <w:rPr>
          <w:lang w:val="fr-CA"/>
        </w:rPr>
      </w:pPr>
      <w:r>
        <w:rPr>
          <w:lang w:val="fr-CA"/>
        </w:rPr>
        <w:t>atha sā pati-pāda-paṅkaja-</w:t>
      </w:r>
    </w:p>
    <w:p w:rsidR="000923FA" w:rsidRDefault="000923FA">
      <w:pPr>
        <w:jc w:val="center"/>
        <w:rPr>
          <w:lang w:val="fr-CA"/>
        </w:rPr>
      </w:pPr>
      <w:r>
        <w:rPr>
          <w:lang w:val="fr-CA"/>
        </w:rPr>
        <w:t>dvayam āliṅgya sa-gadgada-svaram |</w:t>
      </w:r>
    </w:p>
    <w:p w:rsidR="000923FA" w:rsidRDefault="000923FA">
      <w:pPr>
        <w:jc w:val="center"/>
        <w:rPr>
          <w:lang w:val="fr-CA"/>
        </w:rPr>
      </w:pPr>
      <w:r>
        <w:rPr>
          <w:lang w:val="fr-CA"/>
        </w:rPr>
        <w:t>paridevanayānayā muhur</w:t>
      </w:r>
    </w:p>
    <w:p w:rsidR="000923FA" w:rsidRDefault="000923FA">
      <w:pPr>
        <w:jc w:val="center"/>
        <w:rPr>
          <w:lang w:val="fr-CA"/>
        </w:rPr>
      </w:pPr>
      <w:r>
        <w:rPr>
          <w:lang w:val="fr-CA"/>
        </w:rPr>
        <w:t>bahudhā netra-jalair asecayat ||120||</w:t>
      </w:r>
    </w:p>
    <w:p w:rsidR="000923FA" w:rsidRDefault="000923FA">
      <w:pPr>
        <w:jc w:val="center"/>
        <w:rPr>
          <w:lang w:val="fr-CA"/>
        </w:rPr>
      </w:pPr>
    </w:p>
    <w:p w:rsidR="000923FA" w:rsidRDefault="000923FA">
      <w:pPr>
        <w:jc w:val="center"/>
        <w:rPr>
          <w:lang w:val="fr-CA"/>
        </w:rPr>
      </w:pPr>
      <w:r>
        <w:rPr>
          <w:lang w:val="fr-CA"/>
        </w:rPr>
        <w:t>api māṁ parihāya duḥkhitām</w:t>
      </w:r>
    </w:p>
    <w:p w:rsidR="000923FA" w:rsidRDefault="000923FA">
      <w:pPr>
        <w:jc w:val="center"/>
        <w:rPr>
          <w:lang w:val="fr-CA"/>
        </w:rPr>
      </w:pPr>
      <w:r>
        <w:rPr>
          <w:lang w:val="fr-CA"/>
        </w:rPr>
        <w:t>atidīnāṁ kurarīm iva prabho |</w:t>
      </w:r>
    </w:p>
    <w:p w:rsidR="000923FA" w:rsidRDefault="000923FA">
      <w:pPr>
        <w:jc w:val="center"/>
        <w:rPr>
          <w:lang w:val="fr-CA"/>
        </w:rPr>
      </w:pPr>
      <w:r>
        <w:rPr>
          <w:lang w:val="fr-CA"/>
        </w:rPr>
        <w:t>kva nu samprati yāsi nīyatāṁ</w:t>
      </w:r>
    </w:p>
    <w:p w:rsidR="000923FA" w:rsidRDefault="000923FA">
      <w:pPr>
        <w:jc w:val="center"/>
        <w:rPr>
          <w:lang w:val="fr-CA"/>
        </w:rPr>
      </w:pPr>
      <w:r>
        <w:rPr>
          <w:lang w:val="fr-CA"/>
        </w:rPr>
        <w:t>nija-dāsī bahu-duḥkha-karṣitā ||121||</w:t>
      </w:r>
    </w:p>
    <w:p w:rsidR="000923FA" w:rsidRDefault="000923FA">
      <w:pPr>
        <w:jc w:val="center"/>
        <w:rPr>
          <w:lang w:val="fr-CA"/>
        </w:rPr>
      </w:pPr>
    </w:p>
    <w:p w:rsidR="000923FA" w:rsidRDefault="000923FA">
      <w:pPr>
        <w:jc w:val="center"/>
        <w:rPr>
          <w:lang w:val="fr-CA"/>
        </w:rPr>
      </w:pPr>
      <w:r>
        <w:rPr>
          <w:lang w:val="fr-CA"/>
        </w:rPr>
        <w:t>divi deva-gaṇe nirantaraṁ</w:t>
      </w:r>
    </w:p>
    <w:p w:rsidR="000923FA" w:rsidRDefault="000923FA">
      <w:pPr>
        <w:jc w:val="center"/>
        <w:rPr>
          <w:lang w:val="fr-CA"/>
        </w:rPr>
      </w:pPr>
      <w:r>
        <w:rPr>
          <w:lang w:val="fr-CA"/>
        </w:rPr>
        <w:t>sumano-varṣiṇi bhūriśaḥ sukhāt |</w:t>
      </w:r>
    </w:p>
    <w:p w:rsidR="000923FA" w:rsidRDefault="000923FA">
      <w:pPr>
        <w:jc w:val="center"/>
        <w:rPr>
          <w:lang w:val="fr-CA"/>
        </w:rPr>
      </w:pPr>
      <w:r>
        <w:rPr>
          <w:lang w:val="fr-CA"/>
        </w:rPr>
        <w:t>bhuvi kīrtana-tat-pare jane</w:t>
      </w:r>
    </w:p>
    <w:p w:rsidR="000923FA" w:rsidRDefault="000923FA">
      <w:pPr>
        <w:jc w:val="center"/>
        <w:rPr>
          <w:lang w:val="fr-CA"/>
        </w:rPr>
      </w:pPr>
      <w:r>
        <w:rPr>
          <w:lang w:val="fr-CA"/>
        </w:rPr>
        <w:t>dyunadī-madhya-gataḥ sa nirvavau ||122||</w:t>
      </w:r>
    </w:p>
    <w:p w:rsidR="000923FA" w:rsidRDefault="000923FA">
      <w:pPr>
        <w:jc w:val="center"/>
        <w:rPr>
          <w:lang w:val="fr-CA"/>
        </w:rPr>
      </w:pPr>
    </w:p>
    <w:p w:rsidR="000923FA" w:rsidRDefault="000923FA">
      <w:pPr>
        <w:jc w:val="center"/>
        <w:rPr>
          <w:lang w:val="fr-CA"/>
        </w:rPr>
      </w:pPr>
      <w:r>
        <w:rPr>
          <w:lang w:val="fr-CA"/>
        </w:rPr>
        <w:t>iti śrī-kṛṣṇa-caitanya-caritāmṛte mahā-kāvye</w:t>
      </w:r>
    </w:p>
    <w:p w:rsidR="000923FA" w:rsidRDefault="000923FA">
      <w:pPr>
        <w:jc w:val="center"/>
        <w:rPr>
          <w:lang w:val="fr-CA"/>
        </w:rPr>
      </w:pPr>
      <w:r>
        <w:rPr>
          <w:lang w:val="fr-CA"/>
        </w:rPr>
        <w:t>dvitīyaḥ sargaḥ</w:t>
      </w:r>
    </w:p>
    <w:p w:rsidR="000923FA" w:rsidRDefault="000923FA">
      <w:pPr>
        <w:jc w:val="center"/>
        <w:rPr>
          <w:lang w:val="fr-CA"/>
        </w:rPr>
      </w:pPr>
      <w:r>
        <w:rPr>
          <w:lang w:val="fr-CA"/>
        </w:rPr>
        <w:t>||2||</w:t>
      </w:r>
    </w:p>
    <w:p w:rsidR="000923FA" w:rsidRDefault="000923FA">
      <w:pPr>
        <w:jc w:val="center"/>
        <w:rPr>
          <w:lang w:val="en-CA"/>
        </w:rPr>
      </w:pPr>
    </w:p>
    <w:p w:rsidR="000923FA" w:rsidRDefault="000923FA">
      <w:pPr>
        <w:jc w:val="center"/>
        <w:rPr>
          <w:lang w:val="en-CA"/>
        </w:rPr>
      </w:pPr>
    </w:p>
    <w:p w:rsidR="000923FA" w:rsidRDefault="000923FA">
      <w:pPr>
        <w:jc w:val="center"/>
        <w:rPr>
          <w:lang w:val="en-CA"/>
        </w:rPr>
      </w:pPr>
      <w:r>
        <w:rPr>
          <w:lang w:val="en-CA"/>
        </w:rPr>
        <w:br w:type="column"/>
        <w:t>(3)</w:t>
      </w:r>
    </w:p>
    <w:p w:rsidR="000923FA" w:rsidRDefault="000923FA">
      <w:pPr>
        <w:pStyle w:val="Heading2"/>
        <w:jc w:val="center"/>
        <w:rPr>
          <w:lang w:val="en-CA"/>
        </w:rPr>
      </w:pPr>
      <w:r>
        <w:rPr>
          <w:lang w:val="en-CA"/>
        </w:rPr>
        <w:t>tṛtīyaḥ sargaḥ</w:t>
      </w:r>
    </w:p>
    <w:p w:rsidR="000923FA" w:rsidRDefault="000923FA">
      <w:pPr>
        <w:jc w:val="center"/>
        <w:rPr>
          <w:lang w:val="en-CA"/>
        </w:rPr>
      </w:pPr>
    </w:p>
    <w:p w:rsidR="000923FA" w:rsidRDefault="000923FA">
      <w:pPr>
        <w:jc w:val="center"/>
        <w:rPr>
          <w:lang w:val="en-CA"/>
        </w:rPr>
      </w:pPr>
      <w:r>
        <w:rPr>
          <w:lang w:val="en-CA"/>
        </w:rPr>
        <w:t>navīna-lāvaṇya-sudhāmbu-dhārā-</w:t>
      </w:r>
    </w:p>
    <w:p w:rsidR="000923FA" w:rsidRDefault="000923FA">
      <w:pPr>
        <w:jc w:val="center"/>
        <w:rPr>
          <w:lang w:val="en-CA"/>
        </w:rPr>
      </w:pPr>
      <w:r>
        <w:rPr>
          <w:lang w:val="en-CA"/>
        </w:rPr>
        <w:t>bhṛtā navīnena sad-aṅgakena |</w:t>
      </w:r>
    </w:p>
    <w:p w:rsidR="000923FA" w:rsidRDefault="000923FA">
      <w:pPr>
        <w:jc w:val="center"/>
        <w:rPr>
          <w:lang w:val="en-CA"/>
        </w:rPr>
      </w:pPr>
      <w:r>
        <w:rPr>
          <w:lang w:val="en-CA"/>
        </w:rPr>
        <w:t>taṁ yauvarāṣṭre sakalasya yūnaḥ</w:t>
      </w:r>
    </w:p>
    <w:p w:rsidR="000923FA" w:rsidRDefault="000923FA">
      <w:pPr>
        <w:jc w:val="center"/>
        <w:rPr>
          <w:lang w:val="en-CA"/>
        </w:rPr>
      </w:pPr>
      <w:r>
        <w:rPr>
          <w:lang w:val="en-CA"/>
        </w:rPr>
        <w:t>prasūna-cāpobhiṣiṣeca bhūyaḥ ||1||</w:t>
      </w:r>
    </w:p>
    <w:p w:rsidR="000923FA" w:rsidRDefault="000923FA">
      <w:pPr>
        <w:jc w:val="center"/>
        <w:rPr>
          <w:lang w:val="en-CA"/>
        </w:rPr>
      </w:pPr>
    </w:p>
    <w:p w:rsidR="000923FA" w:rsidRDefault="000923FA">
      <w:pPr>
        <w:jc w:val="center"/>
        <w:rPr>
          <w:lang w:val="en-CA"/>
        </w:rPr>
      </w:pPr>
      <w:r>
        <w:rPr>
          <w:lang w:val="en-CA"/>
        </w:rPr>
        <w:t>papāṭha sat-paṇḍita-viṣṇu-nāmnaḥ</w:t>
      </w:r>
    </w:p>
    <w:p w:rsidR="000923FA" w:rsidRDefault="000923FA">
      <w:pPr>
        <w:jc w:val="center"/>
        <w:rPr>
          <w:lang w:val="en-CA"/>
        </w:rPr>
      </w:pPr>
      <w:r>
        <w:rPr>
          <w:lang w:val="en-CA"/>
        </w:rPr>
        <w:t>sudarśanād apy atiharṣa-bhājaḥ |</w:t>
      </w:r>
    </w:p>
    <w:p w:rsidR="000923FA" w:rsidRDefault="000923FA">
      <w:pPr>
        <w:jc w:val="center"/>
        <w:rPr>
          <w:lang w:val="en-CA"/>
        </w:rPr>
      </w:pPr>
      <w:r>
        <w:rPr>
          <w:lang w:val="en-CA"/>
        </w:rPr>
        <w:t>gurutvam ākalpya mahānukampāṁ</w:t>
      </w:r>
    </w:p>
    <w:p w:rsidR="000923FA" w:rsidRDefault="000923FA">
      <w:pPr>
        <w:jc w:val="center"/>
        <w:rPr>
          <w:lang w:val="en-CA"/>
        </w:rPr>
      </w:pPr>
      <w:r>
        <w:rPr>
          <w:lang w:val="en-CA"/>
        </w:rPr>
        <w:t>cakāra harṣād anayoḥ kim eṣaḥ ||2||</w:t>
      </w:r>
    </w:p>
    <w:p w:rsidR="000923FA" w:rsidRDefault="000923FA">
      <w:pPr>
        <w:jc w:val="center"/>
        <w:rPr>
          <w:lang w:val="en-CA"/>
        </w:rPr>
      </w:pPr>
    </w:p>
    <w:p w:rsidR="000923FA" w:rsidRDefault="000923FA">
      <w:pPr>
        <w:jc w:val="center"/>
        <w:rPr>
          <w:lang w:val="fr-CA"/>
        </w:rPr>
      </w:pPr>
      <w:r>
        <w:rPr>
          <w:lang w:val="fr-CA"/>
        </w:rPr>
        <w:t>tataś ca vaiyākaraṇāt sa gaṅgā-</w:t>
      </w:r>
    </w:p>
    <w:p w:rsidR="000923FA" w:rsidRDefault="000923FA">
      <w:pPr>
        <w:jc w:val="center"/>
        <w:rPr>
          <w:lang w:val="fr-CA"/>
        </w:rPr>
      </w:pPr>
      <w:r>
        <w:rPr>
          <w:lang w:val="fr-CA"/>
        </w:rPr>
        <w:t>dāsād abhūt pratyanubhūta-vidyaḥ |</w:t>
      </w:r>
    </w:p>
    <w:p w:rsidR="000923FA" w:rsidRDefault="000923FA">
      <w:pPr>
        <w:jc w:val="center"/>
        <w:rPr>
          <w:lang w:val="fr-CA"/>
        </w:rPr>
      </w:pPr>
      <w:r>
        <w:rPr>
          <w:lang w:val="fr-CA"/>
        </w:rPr>
        <w:t>yad eṣa vidyām adadād dvijebhyas</w:t>
      </w:r>
    </w:p>
    <w:p w:rsidR="000923FA" w:rsidRDefault="000923FA">
      <w:pPr>
        <w:jc w:val="center"/>
        <w:rPr>
          <w:lang w:val="fr-CA"/>
        </w:rPr>
      </w:pPr>
      <w:r>
        <w:rPr>
          <w:lang w:val="fr-CA"/>
        </w:rPr>
        <w:t>tenaiva puṇyena papāṭha so’tra ||3||</w:t>
      </w:r>
    </w:p>
    <w:p w:rsidR="000923FA" w:rsidRDefault="000923FA">
      <w:pPr>
        <w:jc w:val="center"/>
        <w:rPr>
          <w:lang w:val="fr-CA"/>
        </w:rPr>
      </w:pPr>
    </w:p>
    <w:p w:rsidR="000923FA" w:rsidRDefault="000923FA">
      <w:pPr>
        <w:jc w:val="center"/>
        <w:rPr>
          <w:lang w:val="fr-CA"/>
        </w:rPr>
      </w:pPr>
      <w:r>
        <w:rPr>
          <w:lang w:val="fr-CA"/>
        </w:rPr>
        <w:t>satīrtha-vṛndaiḥ parihāsavadbhir</w:t>
      </w:r>
    </w:p>
    <w:p w:rsidR="000923FA" w:rsidRDefault="000923FA">
      <w:pPr>
        <w:jc w:val="center"/>
        <w:rPr>
          <w:lang w:val="fr-CA"/>
        </w:rPr>
      </w:pPr>
      <w:r>
        <w:rPr>
          <w:lang w:val="fr-CA"/>
        </w:rPr>
        <w:t>hasan viśeṣaṁ savadāvadena |</w:t>
      </w:r>
    </w:p>
    <w:p w:rsidR="000923FA" w:rsidRDefault="000923FA">
      <w:pPr>
        <w:jc w:val="center"/>
        <w:rPr>
          <w:lang w:val="fr-CA"/>
        </w:rPr>
      </w:pPr>
      <w:r>
        <w:rPr>
          <w:lang w:val="fr-CA"/>
        </w:rPr>
        <w:t>tatāna līlā-pratibhāna-vārtām</w:t>
      </w:r>
    </w:p>
    <w:p w:rsidR="000923FA" w:rsidRDefault="000923FA">
      <w:pPr>
        <w:jc w:val="center"/>
        <w:rPr>
          <w:lang w:val="fr-CA"/>
        </w:rPr>
      </w:pPr>
      <w:r>
        <w:rPr>
          <w:lang w:val="fr-CA"/>
        </w:rPr>
        <w:t>ūrvī sad-urvī-sura-vaṁśa-ratnam ||4||</w:t>
      </w:r>
    </w:p>
    <w:p w:rsidR="000923FA" w:rsidRDefault="000923FA">
      <w:pPr>
        <w:jc w:val="center"/>
        <w:rPr>
          <w:lang w:val="fr-CA"/>
        </w:rPr>
      </w:pPr>
    </w:p>
    <w:p w:rsidR="000923FA" w:rsidRDefault="000923FA">
      <w:pPr>
        <w:jc w:val="center"/>
        <w:rPr>
          <w:lang w:val="fr-CA"/>
        </w:rPr>
      </w:pPr>
      <w:r>
        <w:rPr>
          <w:lang w:val="fr-CA"/>
        </w:rPr>
        <w:t>kadācanāsau vanamāli-nāmnā</w:t>
      </w:r>
    </w:p>
    <w:p w:rsidR="000923FA" w:rsidRDefault="000923FA">
      <w:pPr>
        <w:jc w:val="center"/>
        <w:rPr>
          <w:lang w:val="fr-CA"/>
        </w:rPr>
      </w:pPr>
      <w:r>
        <w:rPr>
          <w:lang w:val="fr-CA"/>
        </w:rPr>
        <w:t>gṛhe sadācārya-varasya nāthaḥ |</w:t>
      </w:r>
    </w:p>
    <w:p w:rsidR="000923FA" w:rsidRDefault="000923FA">
      <w:pPr>
        <w:jc w:val="center"/>
        <w:rPr>
          <w:lang w:val="fr-CA"/>
        </w:rPr>
      </w:pPr>
      <w:r>
        <w:rPr>
          <w:lang w:val="fr-CA"/>
        </w:rPr>
        <w:t>jagāma sambhāṣa-rasena harṣād</w:t>
      </w:r>
    </w:p>
    <w:p w:rsidR="000923FA" w:rsidRDefault="000923FA">
      <w:pPr>
        <w:jc w:val="center"/>
        <w:rPr>
          <w:lang w:val="fr-CA"/>
        </w:rPr>
      </w:pPr>
      <w:r>
        <w:rPr>
          <w:lang w:val="fr-CA"/>
        </w:rPr>
        <w:t>yadṛcchayā śrīmaya-gaura-dehaḥ ||5||</w:t>
      </w:r>
    </w:p>
    <w:p w:rsidR="000923FA" w:rsidRDefault="000923FA">
      <w:pPr>
        <w:jc w:val="center"/>
        <w:rPr>
          <w:lang w:val="fr-CA"/>
        </w:rPr>
      </w:pPr>
    </w:p>
    <w:p w:rsidR="000923FA" w:rsidRDefault="000923FA">
      <w:pPr>
        <w:jc w:val="center"/>
        <w:rPr>
          <w:lang w:val="fr-CA"/>
        </w:rPr>
      </w:pPr>
      <w:r>
        <w:rPr>
          <w:lang w:val="fr-CA"/>
        </w:rPr>
        <w:t>nivartamānena tataḥ sukhena</w:t>
      </w:r>
    </w:p>
    <w:p w:rsidR="000923FA" w:rsidRDefault="000923FA">
      <w:pPr>
        <w:jc w:val="center"/>
        <w:rPr>
          <w:lang w:val="fr-CA"/>
        </w:rPr>
      </w:pPr>
      <w:r>
        <w:rPr>
          <w:lang w:val="fr-CA"/>
        </w:rPr>
        <w:t>sambhāṣya taṁ vartmani tena tatra |</w:t>
      </w:r>
    </w:p>
    <w:p w:rsidR="000923FA" w:rsidRDefault="000923FA">
      <w:pPr>
        <w:jc w:val="center"/>
        <w:rPr>
          <w:lang w:val="fr-CA"/>
        </w:rPr>
      </w:pPr>
      <w:r>
        <w:rPr>
          <w:lang w:val="fr-CA"/>
        </w:rPr>
        <w:t>akāri pīyūṣam iva kṣarantī</w:t>
      </w:r>
    </w:p>
    <w:p w:rsidR="000923FA" w:rsidRDefault="000923FA">
      <w:pPr>
        <w:jc w:val="center"/>
        <w:rPr>
          <w:lang w:val="fr-CA"/>
        </w:rPr>
      </w:pPr>
      <w:r>
        <w:rPr>
          <w:lang w:val="fr-CA"/>
        </w:rPr>
        <w:t>netrātithiḥ kācana hema-vallī ||6||</w:t>
      </w:r>
    </w:p>
    <w:p w:rsidR="000923FA" w:rsidRDefault="000923FA">
      <w:pPr>
        <w:jc w:val="center"/>
        <w:rPr>
          <w:lang w:val="fr-CA"/>
        </w:rPr>
      </w:pPr>
    </w:p>
    <w:p w:rsidR="000923FA" w:rsidRDefault="000923FA">
      <w:pPr>
        <w:jc w:val="center"/>
        <w:rPr>
          <w:lang w:val="fr-CA"/>
        </w:rPr>
      </w:pPr>
      <w:r>
        <w:rPr>
          <w:lang w:val="fr-CA"/>
        </w:rPr>
        <w:t>sā vallabhācārya-sutā calantī</w:t>
      </w:r>
    </w:p>
    <w:p w:rsidR="000923FA" w:rsidRDefault="000923FA">
      <w:pPr>
        <w:jc w:val="center"/>
        <w:rPr>
          <w:lang w:val="fr-CA"/>
        </w:rPr>
      </w:pPr>
      <w:r>
        <w:rPr>
          <w:lang w:val="fr-CA"/>
        </w:rPr>
        <w:t>snātuṁ sakhībhiḥ sura-dīrghikāyām |</w:t>
      </w:r>
    </w:p>
    <w:p w:rsidR="000923FA" w:rsidRDefault="000923FA">
      <w:pPr>
        <w:jc w:val="center"/>
        <w:rPr>
          <w:lang w:val="fr-CA"/>
        </w:rPr>
      </w:pPr>
      <w:r>
        <w:rPr>
          <w:lang w:val="fr-CA"/>
        </w:rPr>
        <w:t>lakṣmīr anenaiva mahāvatīrṇā</w:t>
      </w:r>
    </w:p>
    <w:p w:rsidR="000923FA" w:rsidRDefault="000923FA">
      <w:pPr>
        <w:jc w:val="center"/>
        <w:rPr>
          <w:lang w:val="fr-CA"/>
        </w:rPr>
      </w:pPr>
      <w:r>
        <w:rPr>
          <w:lang w:val="fr-CA"/>
        </w:rPr>
        <w:t>prabhor yayau locana-vartma tatra ||7||</w:t>
      </w:r>
    </w:p>
    <w:p w:rsidR="000923FA" w:rsidRDefault="000923FA">
      <w:pPr>
        <w:jc w:val="center"/>
        <w:rPr>
          <w:lang w:val="fr-CA"/>
        </w:rPr>
      </w:pPr>
    </w:p>
    <w:p w:rsidR="000923FA" w:rsidRDefault="000923FA">
      <w:pPr>
        <w:jc w:val="center"/>
        <w:rPr>
          <w:lang w:val="fr-CA"/>
        </w:rPr>
      </w:pPr>
      <w:r>
        <w:rPr>
          <w:lang w:val="fr-CA"/>
        </w:rPr>
        <w:t>vilokya sa prāktana-vallabhāṁ tāṁ</w:t>
      </w:r>
    </w:p>
    <w:p w:rsidR="000923FA" w:rsidRDefault="000923FA">
      <w:pPr>
        <w:jc w:val="center"/>
        <w:rPr>
          <w:lang w:val="fr-CA"/>
        </w:rPr>
      </w:pPr>
      <w:r>
        <w:rPr>
          <w:lang w:val="fr-CA"/>
        </w:rPr>
        <w:t>sukhāmbudhau majjanam ātatāna |</w:t>
      </w:r>
    </w:p>
    <w:p w:rsidR="000923FA" w:rsidRDefault="000923FA">
      <w:pPr>
        <w:jc w:val="center"/>
        <w:rPr>
          <w:lang w:val="fr-CA"/>
        </w:rPr>
      </w:pPr>
      <w:r>
        <w:rPr>
          <w:lang w:val="fr-CA"/>
        </w:rPr>
        <w:t>naisargikaM prema yathAvakAzaM</w:t>
      </w:r>
    </w:p>
    <w:p w:rsidR="000923FA" w:rsidRDefault="000923FA">
      <w:pPr>
        <w:jc w:val="center"/>
        <w:rPr>
          <w:lang w:val="fr-CA"/>
        </w:rPr>
      </w:pPr>
      <w:r>
        <w:rPr>
          <w:lang w:val="fr-CA"/>
        </w:rPr>
        <w:t>prasahya nAmodayatīha kaṁ vā ||8||</w:t>
      </w:r>
    </w:p>
    <w:p w:rsidR="000923FA" w:rsidRDefault="000923FA">
      <w:pPr>
        <w:jc w:val="center"/>
        <w:rPr>
          <w:lang w:val="fr-CA"/>
        </w:rPr>
      </w:pPr>
    </w:p>
    <w:p w:rsidR="000923FA" w:rsidRDefault="000923FA">
      <w:pPr>
        <w:jc w:val="center"/>
        <w:rPr>
          <w:lang w:val="fr-CA"/>
        </w:rPr>
      </w:pPr>
      <w:r>
        <w:rPr>
          <w:lang w:val="fr-CA"/>
        </w:rPr>
        <w:t>tathāvidhāṁ tAm avalokya rAmAM</w:t>
      </w:r>
    </w:p>
    <w:p w:rsidR="000923FA" w:rsidRDefault="000923FA">
      <w:pPr>
        <w:jc w:val="center"/>
        <w:rPr>
          <w:lang w:val="fr-CA"/>
        </w:rPr>
      </w:pPr>
      <w:r>
        <w:rPr>
          <w:lang w:val="fr-CA"/>
        </w:rPr>
        <w:t>manasy abhUd ullasitaH kRpAbdhiH |</w:t>
      </w:r>
    </w:p>
    <w:p w:rsidR="000923FA" w:rsidRDefault="000923FA">
      <w:pPr>
        <w:jc w:val="center"/>
        <w:rPr>
          <w:lang w:val="pl-PL"/>
        </w:rPr>
      </w:pPr>
      <w:r>
        <w:rPr>
          <w:lang w:val="pl-PL"/>
        </w:rPr>
        <w:t>maNiM vinA durlabham Abhirāmyaṁ</w:t>
      </w:r>
    </w:p>
    <w:p w:rsidR="000923FA" w:rsidRDefault="000923FA">
      <w:pPr>
        <w:jc w:val="center"/>
        <w:rPr>
          <w:lang w:val="pl-PL"/>
        </w:rPr>
      </w:pPr>
      <w:r>
        <w:rPr>
          <w:lang w:val="pl-PL"/>
        </w:rPr>
        <w:t>na haiminī hAra-latA prayAti ||9||</w:t>
      </w:r>
    </w:p>
    <w:p w:rsidR="000923FA" w:rsidRDefault="000923FA">
      <w:pPr>
        <w:jc w:val="center"/>
        <w:rPr>
          <w:lang w:val="pl-PL"/>
        </w:rPr>
      </w:pPr>
    </w:p>
    <w:p w:rsidR="000923FA" w:rsidRDefault="000923FA">
      <w:pPr>
        <w:jc w:val="center"/>
        <w:rPr>
          <w:lang w:val="pl-PL"/>
        </w:rPr>
      </w:pPr>
      <w:r>
        <w:rPr>
          <w:lang w:val="pl-PL"/>
        </w:rPr>
        <w:t>sā śaiśavād eka-padena bālā</w:t>
      </w:r>
    </w:p>
    <w:p w:rsidR="000923FA" w:rsidRDefault="000923FA">
      <w:pPr>
        <w:jc w:val="center"/>
        <w:rPr>
          <w:lang w:val="pl-PL"/>
        </w:rPr>
      </w:pPr>
      <w:r>
        <w:rPr>
          <w:lang w:val="pl-PL"/>
        </w:rPr>
        <w:t>samāgatā yauvana-sīmni kiñcit |</w:t>
      </w:r>
    </w:p>
    <w:p w:rsidR="000923FA" w:rsidRDefault="000923FA">
      <w:pPr>
        <w:jc w:val="center"/>
        <w:rPr>
          <w:lang w:val="fr-CA"/>
        </w:rPr>
      </w:pPr>
      <w:r>
        <w:rPr>
          <w:lang w:val="fr-CA"/>
        </w:rPr>
        <w:t>parituTac-cApala-jAyamAna-</w:t>
      </w:r>
    </w:p>
    <w:p w:rsidR="000923FA" w:rsidRDefault="000923FA">
      <w:pPr>
        <w:jc w:val="center"/>
        <w:rPr>
          <w:lang w:val="fr-CA"/>
        </w:rPr>
      </w:pPr>
      <w:r>
        <w:rPr>
          <w:lang w:val="fr-CA"/>
        </w:rPr>
        <w:t>trapā tam ālokya nananda śaśvat ||10||</w:t>
      </w:r>
    </w:p>
    <w:p w:rsidR="000923FA" w:rsidRDefault="000923FA">
      <w:pPr>
        <w:jc w:val="center"/>
        <w:rPr>
          <w:lang w:val="fr-CA"/>
        </w:rPr>
      </w:pPr>
    </w:p>
    <w:p w:rsidR="000923FA" w:rsidRDefault="000923FA">
      <w:pPr>
        <w:jc w:val="center"/>
        <w:rPr>
          <w:lang w:val="fr-CA"/>
        </w:rPr>
      </w:pPr>
      <w:r>
        <w:rPr>
          <w:lang w:val="fr-CA"/>
        </w:rPr>
        <w:t>athājagāmaiṣa nirīkṣya kāntāṁ</w:t>
      </w:r>
    </w:p>
    <w:p w:rsidR="000923FA" w:rsidRDefault="000923FA">
      <w:pPr>
        <w:jc w:val="center"/>
        <w:rPr>
          <w:lang w:val="fr-CA"/>
        </w:rPr>
      </w:pPr>
      <w:r>
        <w:rPr>
          <w:lang w:val="fr-CA"/>
        </w:rPr>
        <w:t>tais tair vayasyair viharaṁs tathaiva |</w:t>
      </w:r>
    </w:p>
    <w:p w:rsidR="000923FA" w:rsidRDefault="000923FA">
      <w:pPr>
        <w:jc w:val="center"/>
        <w:rPr>
          <w:lang w:val="fr-CA"/>
        </w:rPr>
      </w:pPr>
      <w:r>
        <w:rPr>
          <w:lang w:val="fr-CA"/>
        </w:rPr>
        <w:t>paṭhan sadodgrāha-paraḥ pareśo</w:t>
      </w:r>
    </w:p>
    <w:p w:rsidR="000923FA" w:rsidRDefault="000923FA">
      <w:pPr>
        <w:jc w:val="center"/>
        <w:rPr>
          <w:lang w:val="fr-CA"/>
        </w:rPr>
      </w:pPr>
      <w:r>
        <w:rPr>
          <w:lang w:val="fr-CA"/>
        </w:rPr>
        <w:t>rarāja gūḍha-sthira-ramya-līlaḥ ||11||</w:t>
      </w:r>
    </w:p>
    <w:p w:rsidR="000923FA" w:rsidRDefault="000923FA">
      <w:pPr>
        <w:jc w:val="center"/>
        <w:rPr>
          <w:lang w:val="fr-CA"/>
        </w:rPr>
      </w:pPr>
    </w:p>
    <w:p w:rsidR="000923FA" w:rsidRDefault="000923FA">
      <w:pPr>
        <w:jc w:val="center"/>
        <w:rPr>
          <w:lang w:val="fr-CA"/>
        </w:rPr>
      </w:pPr>
      <w:r>
        <w:rPr>
          <w:lang w:val="fr-CA"/>
        </w:rPr>
        <w:t>athāparedyur vanamāli-nāmā</w:t>
      </w:r>
    </w:p>
    <w:p w:rsidR="000923FA" w:rsidRDefault="000923FA">
      <w:pPr>
        <w:jc w:val="center"/>
        <w:rPr>
          <w:lang w:val="fr-CA"/>
        </w:rPr>
      </w:pPr>
      <w:r>
        <w:rPr>
          <w:lang w:val="fr-CA"/>
        </w:rPr>
        <w:t>prabhoḥ ya ācārya upetya veśma |</w:t>
      </w:r>
    </w:p>
    <w:p w:rsidR="000923FA" w:rsidRDefault="000923FA">
      <w:pPr>
        <w:jc w:val="center"/>
        <w:rPr>
          <w:lang w:val="fr-CA"/>
        </w:rPr>
      </w:pPr>
      <w:r>
        <w:rPr>
          <w:lang w:val="fr-CA"/>
        </w:rPr>
        <w:t>namaścakāra praṇato mahātmā</w:t>
      </w:r>
    </w:p>
    <w:p w:rsidR="000923FA" w:rsidRDefault="000923FA">
      <w:pPr>
        <w:jc w:val="center"/>
        <w:rPr>
          <w:lang w:val="fr-CA"/>
        </w:rPr>
      </w:pPr>
      <w:r>
        <w:rPr>
          <w:lang w:val="fr-CA"/>
        </w:rPr>
        <w:t>śacīṁ śuciḥ saṅkathayan vidhijñaḥ ||12||</w:t>
      </w:r>
    </w:p>
    <w:p w:rsidR="000923FA" w:rsidRDefault="000923FA">
      <w:pPr>
        <w:jc w:val="center"/>
        <w:rPr>
          <w:lang w:val="fr-CA"/>
        </w:rPr>
      </w:pPr>
    </w:p>
    <w:p w:rsidR="000923FA" w:rsidRDefault="000923FA">
      <w:pPr>
        <w:jc w:val="center"/>
        <w:rPr>
          <w:lang w:val="fr-CA"/>
        </w:rPr>
      </w:pPr>
      <w:r>
        <w:rPr>
          <w:lang w:val="fr-CA"/>
        </w:rPr>
        <w:t>sutāya te devi vṛtāsti kācit</w:t>
      </w:r>
    </w:p>
    <w:p w:rsidR="000923FA" w:rsidRDefault="000923FA">
      <w:pPr>
        <w:jc w:val="center"/>
        <w:rPr>
          <w:lang w:val="fr-CA"/>
        </w:rPr>
      </w:pPr>
      <w:r>
        <w:rPr>
          <w:lang w:val="fr-CA"/>
        </w:rPr>
        <w:t>kanyātidhanyā guṇa-rūpa-śīlaiḥ |</w:t>
      </w:r>
    </w:p>
    <w:p w:rsidR="000923FA" w:rsidRDefault="000923FA">
      <w:pPr>
        <w:jc w:val="center"/>
        <w:rPr>
          <w:lang w:val="fr-CA"/>
        </w:rPr>
      </w:pPr>
      <w:r>
        <w:rPr>
          <w:lang w:val="fr-CA"/>
        </w:rPr>
        <w:t>sā vallabhācārya-sutā varāṅgī</w:t>
      </w:r>
    </w:p>
    <w:p w:rsidR="000923FA" w:rsidRDefault="000923FA">
      <w:pPr>
        <w:jc w:val="center"/>
        <w:rPr>
          <w:lang w:val="fr-CA"/>
        </w:rPr>
      </w:pPr>
      <w:r>
        <w:rPr>
          <w:lang w:val="fr-CA"/>
        </w:rPr>
        <w:t>mūrteva lakṣmīḥ kṣitito’vatīrṇā ||13||</w:t>
      </w:r>
    </w:p>
    <w:p w:rsidR="000923FA" w:rsidRDefault="000923FA">
      <w:pPr>
        <w:jc w:val="center"/>
        <w:rPr>
          <w:lang w:val="fr-CA"/>
        </w:rPr>
      </w:pPr>
    </w:p>
    <w:p w:rsidR="000923FA" w:rsidRDefault="000923FA">
      <w:pPr>
        <w:jc w:val="center"/>
        <w:rPr>
          <w:lang w:val="fr-CA"/>
        </w:rPr>
      </w:pPr>
      <w:r>
        <w:rPr>
          <w:lang w:val="fr-CA"/>
        </w:rPr>
        <w:t>vidhīyatāṁ tatra laghu prayatnas</w:t>
      </w:r>
    </w:p>
    <w:p w:rsidR="000923FA" w:rsidRDefault="000923FA">
      <w:pPr>
        <w:jc w:val="center"/>
        <w:rPr>
          <w:lang w:val="fr-CA"/>
        </w:rPr>
      </w:pPr>
      <w:r>
        <w:rPr>
          <w:lang w:val="fr-CA"/>
        </w:rPr>
        <w:t>tanūja-ratnasya vivāha-kārye |</w:t>
      </w:r>
    </w:p>
    <w:p w:rsidR="000923FA" w:rsidRDefault="000923FA">
      <w:pPr>
        <w:jc w:val="center"/>
        <w:rPr>
          <w:lang w:val="fr-CA"/>
        </w:rPr>
      </w:pPr>
      <w:r>
        <w:rPr>
          <w:lang w:val="fr-CA"/>
        </w:rPr>
        <w:t>yadīcchasi śrīmati tāṁ sad-aṅgāṁ</w:t>
      </w:r>
    </w:p>
    <w:p w:rsidR="000923FA" w:rsidRDefault="000923FA">
      <w:pPr>
        <w:jc w:val="center"/>
        <w:rPr>
          <w:lang w:val="fr-CA"/>
        </w:rPr>
      </w:pPr>
      <w:r>
        <w:rPr>
          <w:lang w:val="fr-CA"/>
        </w:rPr>
        <w:t>śriyaṁ vadhū-ratnam anindya-śīlām ||14||</w:t>
      </w:r>
    </w:p>
    <w:p w:rsidR="000923FA" w:rsidRDefault="000923FA">
      <w:pPr>
        <w:jc w:val="center"/>
        <w:rPr>
          <w:lang w:val="fr-CA"/>
        </w:rPr>
      </w:pPr>
    </w:p>
    <w:p w:rsidR="000923FA" w:rsidRDefault="000923FA">
      <w:pPr>
        <w:jc w:val="center"/>
        <w:rPr>
          <w:lang w:val="fr-CA"/>
        </w:rPr>
      </w:pPr>
      <w:r>
        <w:rPr>
          <w:lang w:val="fr-CA"/>
        </w:rPr>
        <w:t>ity asya saṁśrutya vacomṛtaṁ sā</w:t>
      </w:r>
    </w:p>
    <w:p w:rsidR="000923FA" w:rsidRDefault="000923FA">
      <w:pPr>
        <w:jc w:val="center"/>
        <w:rPr>
          <w:lang w:val="fr-CA"/>
        </w:rPr>
      </w:pPr>
      <w:r>
        <w:rPr>
          <w:lang w:val="fr-CA"/>
        </w:rPr>
        <w:t>tuṣṇīm abhūn naiva kim apy uvāca |</w:t>
      </w:r>
    </w:p>
    <w:p w:rsidR="000923FA" w:rsidRDefault="000923FA">
      <w:pPr>
        <w:jc w:val="center"/>
        <w:rPr>
          <w:lang w:val="fr-CA"/>
        </w:rPr>
      </w:pPr>
      <w:r>
        <w:rPr>
          <w:lang w:val="fr-CA"/>
        </w:rPr>
        <w:t>aśraddadhānā vacane’sya tasmin</w:t>
      </w:r>
    </w:p>
    <w:p w:rsidR="000923FA" w:rsidRDefault="000923FA">
      <w:pPr>
        <w:jc w:val="center"/>
        <w:rPr>
          <w:lang w:val="fr-CA"/>
        </w:rPr>
      </w:pPr>
      <w:r>
        <w:rPr>
          <w:lang w:val="fr-CA"/>
        </w:rPr>
        <w:t>sute’pi tal-lakṣaṇa-lakṣaṇārthā ||15||</w:t>
      </w:r>
    </w:p>
    <w:p w:rsidR="000923FA" w:rsidRDefault="000923FA">
      <w:pPr>
        <w:jc w:val="center"/>
        <w:rPr>
          <w:lang w:val="fr-CA"/>
        </w:rPr>
      </w:pPr>
    </w:p>
    <w:p w:rsidR="000923FA" w:rsidRDefault="000923FA">
      <w:pPr>
        <w:jc w:val="center"/>
        <w:rPr>
          <w:lang w:val="fr-CA"/>
        </w:rPr>
      </w:pPr>
      <w:r>
        <w:rPr>
          <w:lang w:val="fr-CA"/>
        </w:rPr>
        <w:t>naivākalayyāśu vacāṁsi śacyā</w:t>
      </w:r>
    </w:p>
    <w:p w:rsidR="000923FA" w:rsidRDefault="000923FA">
      <w:pPr>
        <w:jc w:val="center"/>
        <w:rPr>
          <w:lang w:val="fr-CA"/>
        </w:rPr>
      </w:pPr>
      <w:r>
        <w:rPr>
          <w:lang w:val="fr-CA"/>
        </w:rPr>
        <w:t>yayau sa ācārya-varo’tiduḥkhī |</w:t>
      </w:r>
    </w:p>
    <w:p w:rsidR="000923FA" w:rsidRDefault="000923FA">
      <w:pPr>
        <w:jc w:val="center"/>
        <w:rPr>
          <w:lang w:val="fr-CA"/>
        </w:rPr>
      </w:pPr>
      <w:r>
        <w:rPr>
          <w:lang w:val="fr-CA"/>
        </w:rPr>
        <w:t>vilokayāmāsa manaḥ-kathābhiḥ</w:t>
      </w:r>
    </w:p>
    <w:p w:rsidR="000923FA" w:rsidRDefault="000923FA">
      <w:pPr>
        <w:jc w:val="center"/>
        <w:rPr>
          <w:lang w:val="fr-CA"/>
        </w:rPr>
      </w:pPr>
      <w:r>
        <w:rPr>
          <w:lang w:val="fr-CA"/>
        </w:rPr>
        <w:t>kaṣāyitāsyo’tha mahāprabhuṁ tam ||16||</w:t>
      </w:r>
    </w:p>
    <w:p w:rsidR="000923FA" w:rsidRDefault="000923FA">
      <w:pPr>
        <w:jc w:val="center"/>
        <w:rPr>
          <w:lang w:val="fr-CA"/>
        </w:rPr>
      </w:pPr>
    </w:p>
    <w:p w:rsidR="000923FA" w:rsidRDefault="000923FA">
      <w:pPr>
        <w:jc w:val="center"/>
        <w:rPr>
          <w:lang w:val="fr-CA"/>
        </w:rPr>
      </w:pPr>
      <w:r>
        <w:rPr>
          <w:lang w:val="fr-CA"/>
        </w:rPr>
        <w:t>asau navadvīpa-kiśora-candraś</w:t>
      </w:r>
    </w:p>
    <w:p w:rsidR="000923FA" w:rsidRDefault="000923FA">
      <w:pPr>
        <w:jc w:val="center"/>
        <w:rPr>
          <w:lang w:val="fr-CA"/>
        </w:rPr>
      </w:pPr>
      <w:r>
        <w:rPr>
          <w:lang w:val="fr-CA"/>
        </w:rPr>
        <w:t>candrānanaś candra-sahasra-kāntaḥ |</w:t>
      </w:r>
    </w:p>
    <w:p w:rsidR="000923FA" w:rsidRDefault="000923FA">
      <w:pPr>
        <w:jc w:val="center"/>
        <w:rPr>
          <w:lang w:val="fr-CA"/>
        </w:rPr>
      </w:pPr>
      <w:r>
        <w:rPr>
          <w:lang w:val="fr-CA"/>
        </w:rPr>
        <w:t>ācāryam ālokya nanāma hṛṣṭo</w:t>
      </w:r>
    </w:p>
    <w:p w:rsidR="000923FA" w:rsidRDefault="000923FA">
      <w:pPr>
        <w:jc w:val="center"/>
        <w:rPr>
          <w:lang w:val="fr-CA"/>
        </w:rPr>
      </w:pPr>
      <w:r>
        <w:rPr>
          <w:lang w:val="fr-CA"/>
        </w:rPr>
        <w:t>dṛḍhaṁ pariṣvajya ca dhīram ūce ||17||</w:t>
      </w:r>
    </w:p>
    <w:p w:rsidR="000923FA" w:rsidRDefault="000923FA">
      <w:pPr>
        <w:jc w:val="center"/>
        <w:rPr>
          <w:lang w:val="fr-CA"/>
        </w:rPr>
      </w:pPr>
    </w:p>
    <w:p w:rsidR="000923FA" w:rsidRDefault="000923FA">
      <w:pPr>
        <w:jc w:val="center"/>
        <w:rPr>
          <w:lang w:val="fr-CA"/>
        </w:rPr>
      </w:pPr>
      <w:r>
        <w:rPr>
          <w:lang w:val="fr-CA"/>
        </w:rPr>
        <w:t>āsīḥ kva gantā tvam aye mahātman</w:t>
      </w:r>
    </w:p>
    <w:p w:rsidR="000923FA" w:rsidRDefault="000923FA">
      <w:pPr>
        <w:jc w:val="center"/>
        <w:rPr>
          <w:lang w:val="fr-CA"/>
        </w:rPr>
      </w:pPr>
      <w:r>
        <w:rPr>
          <w:lang w:val="fr-CA"/>
        </w:rPr>
        <w:t>kathaṁ nu vā tvaṁ vimanāḥ prayāsi |</w:t>
      </w:r>
    </w:p>
    <w:p w:rsidR="000923FA" w:rsidRDefault="000923FA">
      <w:pPr>
        <w:jc w:val="center"/>
        <w:rPr>
          <w:lang w:val="fr-CA"/>
        </w:rPr>
      </w:pPr>
      <w:r>
        <w:rPr>
          <w:lang w:val="fr-CA"/>
        </w:rPr>
        <w:t>sa āha mātuś caraṇau tavaiva</w:t>
      </w:r>
    </w:p>
    <w:p w:rsidR="000923FA" w:rsidRDefault="000923FA">
      <w:pPr>
        <w:jc w:val="center"/>
        <w:rPr>
          <w:lang w:val="fr-CA"/>
        </w:rPr>
      </w:pPr>
      <w:r>
        <w:rPr>
          <w:lang w:val="fr-CA"/>
        </w:rPr>
        <w:t>draṣṭuṁ gataḥ samprati yāmi duḥkhī ||18||</w:t>
      </w:r>
    </w:p>
    <w:p w:rsidR="000923FA" w:rsidRDefault="000923FA">
      <w:pPr>
        <w:jc w:val="center"/>
        <w:rPr>
          <w:lang w:val="fr-CA"/>
        </w:rPr>
      </w:pPr>
    </w:p>
    <w:p w:rsidR="000923FA" w:rsidRDefault="000923FA">
      <w:pPr>
        <w:jc w:val="center"/>
        <w:rPr>
          <w:lang w:val="pl-PL"/>
        </w:rPr>
      </w:pPr>
      <w:r>
        <w:rPr>
          <w:lang w:val="pl-PL"/>
        </w:rPr>
        <w:t>na kiñcid ūce tam idaṁ sa śṛṇvan</w:t>
      </w:r>
    </w:p>
    <w:p w:rsidR="000923FA" w:rsidRDefault="000923FA">
      <w:pPr>
        <w:jc w:val="center"/>
        <w:rPr>
          <w:lang w:val="pl-PL"/>
        </w:rPr>
      </w:pPr>
      <w:r>
        <w:rPr>
          <w:lang w:val="pl-PL"/>
        </w:rPr>
        <w:t>svam eva gehaṁ prayayau kṛpābdhiḥ |</w:t>
      </w:r>
    </w:p>
    <w:p w:rsidR="000923FA" w:rsidRDefault="000923FA">
      <w:pPr>
        <w:jc w:val="center"/>
        <w:rPr>
          <w:lang w:val="pl-PL"/>
        </w:rPr>
      </w:pPr>
      <w:r>
        <w:rPr>
          <w:lang w:val="pl-PL"/>
        </w:rPr>
        <w:t>tadīyayā tad-vimanas tayāsīt</w:t>
      </w:r>
    </w:p>
    <w:p w:rsidR="000923FA" w:rsidRDefault="000923FA">
      <w:pPr>
        <w:jc w:val="center"/>
        <w:rPr>
          <w:lang w:val="pl-PL"/>
        </w:rPr>
      </w:pPr>
      <w:r>
        <w:rPr>
          <w:lang w:val="pl-PL"/>
        </w:rPr>
        <w:t>svayaṁ dayā-vārinidhiḥ suduḥkhī ||19||</w:t>
      </w:r>
    </w:p>
    <w:p w:rsidR="000923FA" w:rsidRDefault="000923FA">
      <w:pPr>
        <w:jc w:val="center"/>
        <w:rPr>
          <w:lang w:val="pl-PL"/>
        </w:rPr>
      </w:pPr>
    </w:p>
    <w:p w:rsidR="000923FA" w:rsidRDefault="000923FA">
      <w:pPr>
        <w:jc w:val="center"/>
        <w:rPr>
          <w:lang w:val="pl-PL"/>
        </w:rPr>
      </w:pPr>
      <w:r>
        <w:rPr>
          <w:lang w:val="pl-PL"/>
        </w:rPr>
        <w:t>āgatya gehaṁ jananīṁ tato’sau</w:t>
      </w:r>
    </w:p>
    <w:p w:rsidR="000923FA" w:rsidRDefault="000923FA">
      <w:pPr>
        <w:jc w:val="center"/>
        <w:rPr>
          <w:lang w:val="pl-PL"/>
        </w:rPr>
      </w:pPr>
      <w:r>
        <w:rPr>
          <w:lang w:val="pl-PL"/>
        </w:rPr>
        <w:t>papraccha nāthaḥ stanayitnu-dhīram |</w:t>
      </w:r>
    </w:p>
    <w:p w:rsidR="000923FA" w:rsidRDefault="000923FA">
      <w:pPr>
        <w:jc w:val="center"/>
        <w:rPr>
          <w:lang w:val="pl-PL"/>
        </w:rPr>
      </w:pPr>
      <w:r>
        <w:rPr>
          <w:lang w:val="pl-PL"/>
        </w:rPr>
        <w:t>kim uktam ācārya-varāya mātas</w:t>
      </w:r>
    </w:p>
    <w:p w:rsidR="000923FA" w:rsidRDefault="000923FA">
      <w:pPr>
        <w:jc w:val="center"/>
        <w:rPr>
          <w:lang w:val="pl-PL"/>
        </w:rPr>
      </w:pPr>
      <w:r>
        <w:rPr>
          <w:lang w:val="pl-PL"/>
        </w:rPr>
        <w:t>tvayā yato’sau vimanāḥ prayāti ||20||</w:t>
      </w:r>
    </w:p>
    <w:p w:rsidR="000923FA" w:rsidRDefault="000923FA">
      <w:pPr>
        <w:jc w:val="center"/>
        <w:rPr>
          <w:lang w:val="pl-PL"/>
        </w:rPr>
      </w:pPr>
    </w:p>
    <w:p w:rsidR="000923FA" w:rsidRDefault="000923FA">
      <w:pPr>
        <w:jc w:val="center"/>
        <w:rPr>
          <w:lang w:val="pl-PL"/>
        </w:rPr>
      </w:pPr>
      <w:r>
        <w:rPr>
          <w:lang w:val="pl-PL"/>
        </w:rPr>
        <w:t>kathaṁ na tasyānumatau matis te</w:t>
      </w:r>
    </w:p>
    <w:p w:rsidR="000923FA" w:rsidRDefault="000923FA">
      <w:pPr>
        <w:jc w:val="center"/>
        <w:rPr>
          <w:lang w:val="pl-PL"/>
        </w:rPr>
      </w:pPr>
      <w:r>
        <w:rPr>
          <w:lang w:val="pl-PL"/>
        </w:rPr>
        <w:t>babhūva nāmodita-muktam asya |</w:t>
      </w:r>
    </w:p>
    <w:p w:rsidR="000923FA" w:rsidRDefault="000923FA">
      <w:pPr>
        <w:jc w:val="center"/>
        <w:rPr>
          <w:lang w:val="pl-PL"/>
        </w:rPr>
      </w:pPr>
      <w:r>
        <w:rPr>
          <w:lang w:val="pl-PL"/>
        </w:rPr>
        <w:t>prītir yathā syāt sujanasya sādhos</w:t>
      </w:r>
    </w:p>
    <w:p w:rsidR="000923FA" w:rsidRDefault="000923FA">
      <w:pPr>
        <w:jc w:val="center"/>
        <w:rPr>
          <w:lang w:val="pl-PL"/>
        </w:rPr>
      </w:pPr>
      <w:r>
        <w:rPr>
          <w:lang w:val="pl-PL"/>
        </w:rPr>
        <w:t>tathaiva kartuṁ sujanaḥ pramāṇam ||21||</w:t>
      </w:r>
    </w:p>
    <w:p w:rsidR="000923FA" w:rsidRDefault="000923FA">
      <w:pPr>
        <w:jc w:val="center"/>
        <w:rPr>
          <w:lang w:val="pl-PL"/>
        </w:rPr>
      </w:pPr>
    </w:p>
    <w:p w:rsidR="000923FA" w:rsidRDefault="000923FA">
      <w:pPr>
        <w:jc w:val="center"/>
        <w:rPr>
          <w:lang w:val="pl-PL"/>
        </w:rPr>
      </w:pPr>
      <w:r>
        <w:rPr>
          <w:lang w:val="pl-PL"/>
        </w:rPr>
        <w:t>vijñāya putrānumatiṁ mudāsau</w:t>
      </w:r>
    </w:p>
    <w:p w:rsidR="000923FA" w:rsidRDefault="000923FA">
      <w:pPr>
        <w:jc w:val="center"/>
        <w:rPr>
          <w:lang w:val="pl-PL"/>
        </w:rPr>
      </w:pPr>
      <w:r>
        <w:rPr>
          <w:lang w:val="pl-PL"/>
        </w:rPr>
        <w:t>prasthāpayāmāsa tad-ātma-lokam |</w:t>
      </w:r>
    </w:p>
    <w:p w:rsidR="000923FA" w:rsidRDefault="000923FA">
      <w:pPr>
        <w:jc w:val="center"/>
        <w:rPr>
          <w:lang w:val="pl-PL"/>
        </w:rPr>
      </w:pPr>
      <w:r>
        <w:rPr>
          <w:lang w:val="pl-PL"/>
        </w:rPr>
        <w:t>ācārya-varyānayanāya śīghraṁ</w:t>
      </w:r>
    </w:p>
    <w:p w:rsidR="000923FA" w:rsidRDefault="000923FA">
      <w:pPr>
        <w:jc w:val="center"/>
        <w:rPr>
          <w:lang w:val="pl-PL"/>
        </w:rPr>
      </w:pPr>
      <w:r>
        <w:rPr>
          <w:lang w:val="pl-PL"/>
        </w:rPr>
        <w:t>niṣpādyate kiṁ na tad-icchayā yat ||22||</w:t>
      </w:r>
    </w:p>
    <w:p w:rsidR="000923FA" w:rsidRDefault="000923FA">
      <w:pPr>
        <w:jc w:val="center"/>
        <w:rPr>
          <w:lang w:val="pl-PL"/>
        </w:rPr>
      </w:pPr>
    </w:p>
    <w:p w:rsidR="000923FA" w:rsidRDefault="000923FA">
      <w:pPr>
        <w:jc w:val="center"/>
        <w:rPr>
          <w:lang w:val="pl-PL"/>
        </w:rPr>
      </w:pPr>
      <w:r>
        <w:rPr>
          <w:lang w:val="pl-PL"/>
        </w:rPr>
        <w:t>drutaṁ sa āgatya śacīṁ praṇamyā-</w:t>
      </w:r>
    </w:p>
    <w:p w:rsidR="000923FA" w:rsidRDefault="000923FA">
      <w:pPr>
        <w:jc w:val="center"/>
        <w:rPr>
          <w:lang w:val="pl-PL"/>
        </w:rPr>
      </w:pPr>
      <w:r>
        <w:rPr>
          <w:lang w:val="pl-PL"/>
        </w:rPr>
        <w:t>vadat kim ājñāpayatīśvarī me |</w:t>
      </w:r>
    </w:p>
    <w:p w:rsidR="000923FA" w:rsidRDefault="000923FA">
      <w:pPr>
        <w:jc w:val="center"/>
        <w:rPr>
          <w:lang w:val="pl-PL"/>
        </w:rPr>
      </w:pPr>
      <w:r>
        <w:rPr>
          <w:lang w:val="pl-PL"/>
        </w:rPr>
        <w:t>vidhīyate’sau śirasā niyogo</w:t>
      </w:r>
    </w:p>
    <w:p w:rsidR="000923FA" w:rsidRDefault="000923FA">
      <w:pPr>
        <w:jc w:val="center"/>
        <w:rPr>
          <w:lang w:val="pl-PL"/>
        </w:rPr>
      </w:pPr>
      <w:r>
        <w:rPr>
          <w:lang w:val="pl-PL"/>
        </w:rPr>
        <w:t>niyujyatāṁ tat tava kiṁ karomi ||23||</w:t>
      </w:r>
    </w:p>
    <w:p w:rsidR="000923FA" w:rsidRDefault="000923FA">
      <w:pPr>
        <w:jc w:val="center"/>
        <w:rPr>
          <w:lang w:val="pl-PL"/>
        </w:rPr>
      </w:pPr>
    </w:p>
    <w:p w:rsidR="000923FA" w:rsidRDefault="000923FA">
      <w:pPr>
        <w:jc w:val="center"/>
        <w:rPr>
          <w:lang w:val="pl-PL"/>
        </w:rPr>
      </w:pPr>
      <w:r>
        <w:rPr>
          <w:lang w:val="pl-PL"/>
        </w:rPr>
        <w:t>vijñāpitaṁ yo’sti yad atra tāta</w:t>
      </w:r>
    </w:p>
    <w:p w:rsidR="000923FA" w:rsidRDefault="000923FA">
      <w:pPr>
        <w:jc w:val="center"/>
      </w:pPr>
      <w:r>
        <w:t>tad eva kartuṁ tvam iha pramāṇam |</w:t>
      </w:r>
    </w:p>
    <w:p w:rsidR="000923FA" w:rsidRDefault="000923FA">
      <w:pPr>
        <w:jc w:val="center"/>
      </w:pPr>
      <w:r>
        <w:t>tvaṁ vatsalo’tīva suhṛt-kuṭumbaṁ</w:t>
      </w:r>
    </w:p>
    <w:p w:rsidR="000923FA" w:rsidRDefault="000923FA">
      <w:pPr>
        <w:jc w:val="center"/>
      </w:pPr>
      <w:r>
        <w:t>snigdhaḥ svayaṁ cety atha sā jagāda ||24||</w:t>
      </w:r>
    </w:p>
    <w:p w:rsidR="000923FA" w:rsidRDefault="000923FA">
      <w:pPr>
        <w:jc w:val="center"/>
      </w:pPr>
    </w:p>
    <w:p w:rsidR="000923FA" w:rsidRDefault="000923FA">
      <w:pPr>
        <w:jc w:val="center"/>
      </w:pPr>
      <w:r>
        <w:t>tataḥ samākarṇya vacaḥ sa dhīraḥ</w:t>
      </w:r>
    </w:p>
    <w:p w:rsidR="000923FA" w:rsidRDefault="000923FA">
      <w:pPr>
        <w:jc w:val="center"/>
      </w:pPr>
      <w:r>
        <w:t>svadhīta-sarvāgama eva tūrṇam |</w:t>
      </w:r>
    </w:p>
    <w:p w:rsidR="000923FA" w:rsidRDefault="000923FA">
      <w:pPr>
        <w:jc w:val="center"/>
      </w:pPr>
      <w:r>
        <w:t>śacīṁ namaskṛtya śucir jagāma</w:t>
      </w:r>
    </w:p>
    <w:p w:rsidR="000923FA" w:rsidRDefault="000923FA">
      <w:pPr>
        <w:jc w:val="center"/>
      </w:pPr>
      <w:r>
        <w:t>vidhitsur etasya vivāha-kāryam ||25||</w:t>
      </w:r>
    </w:p>
    <w:p w:rsidR="000923FA" w:rsidRDefault="000923FA">
      <w:pPr>
        <w:jc w:val="center"/>
      </w:pPr>
    </w:p>
    <w:p w:rsidR="000923FA" w:rsidRDefault="000923FA">
      <w:pPr>
        <w:jc w:val="center"/>
      </w:pPr>
      <w:r>
        <w:t>sa-vallabhācārya-gṛhe’tiharṣāt</w:t>
      </w:r>
    </w:p>
    <w:p w:rsidR="000923FA" w:rsidRDefault="000923FA">
      <w:pPr>
        <w:jc w:val="center"/>
      </w:pPr>
      <w:r>
        <w:t>jagāma kautūhala-pūrṇa-cetāḥ |</w:t>
      </w:r>
    </w:p>
    <w:p w:rsidR="000923FA" w:rsidRDefault="000923FA">
      <w:pPr>
        <w:jc w:val="center"/>
      </w:pPr>
      <w:r>
        <w:t>tūrṇaṁ vilokayainam asāv udasthāt</w:t>
      </w:r>
    </w:p>
    <w:p w:rsidR="000923FA" w:rsidRDefault="000923FA">
      <w:pPr>
        <w:jc w:val="center"/>
      </w:pPr>
      <w:r>
        <w:t>pratyudgamo’grārcanam eva sādhoḥ ||26||</w:t>
      </w:r>
    </w:p>
    <w:p w:rsidR="000923FA" w:rsidRDefault="000923FA">
      <w:pPr>
        <w:jc w:val="center"/>
      </w:pPr>
    </w:p>
    <w:p w:rsidR="000923FA" w:rsidRDefault="000923FA">
      <w:pPr>
        <w:jc w:val="center"/>
        <w:rPr>
          <w:lang w:val="fr-CA"/>
        </w:rPr>
      </w:pPr>
      <w:r>
        <w:rPr>
          <w:lang w:val="fr-CA"/>
        </w:rPr>
        <w:t>sa vallabho bhūmisuraika-ratnaṁ</w:t>
      </w:r>
    </w:p>
    <w:p w:rsidR="000923FA" w:rsidRDefault="000923FA">
      <w:pPr>
        <w:jc w:val="center"/>
        <w:rPr>
          <w:lang w:val="fr-CA"/>
        </w:rPr>
      </w:pPr>
      <w:r>
        <w:rPr>
          <w:lang w:val="fr-CA"/>
        </w:rPr>
        <w:t>dideśa tasmai varam āsanaṁ tat |</w:t>
      </w:r>
    </w:p>
    <w:p w:rsidR="000923FA" w:rsidRDefault="000923FA">
      <w:pPr>
        <w:jc w:val="center"/>
        <w:rPr>
          <w:lang w:val="fr-CA"/>
        </w:rPr>
      </w:pPr>
      <w:r>
        <w:rPr>
          <w:lang w:val="fr-CA"/>
        </w:rPr>
        <w:t>papraccha paścāc ca vinīta-ceṣṭaḥ</w:t>
      </w:r>
    </w:p>
    <w:p w:rsidR="000923FA" w:rsidRDefault="000923FA">
      <w:pPr>
        <w:jc w:val="center"/>
        <w:rPr>
          <w:lang w:val="fr-CA"/>
        </w:rPr>
      </w:pPr>
      <w:r>
        <w:rPr>
          <w:lang w:val="fr-CA"/>
        </w:rPr>
        <w:t>sadaiva dhīro vinayena bhāti ||27||</w:t>
      </w:r>
    </w:p>
    <w:p w:rsidR="000923FA" w:rsidRDefault="000923FA">
      <w:pPr>
        <w:jc w:val="center"/>
        <w:rPr>
          <w:lang w:val="fr-CA"/>
        </w:rPr>
      </w:pPr>
    </w:p>
    <w:p w:rsidR="000923FA" w:rsidRDefault="000923FA">
      <w:pPr>
        <w:jc w:val="center"/>
        <w:rPr>
          <w:lang w:val="fr-CA"/>
        </w:rPr>
      </w:pPr>
      <w:r>
        <w:rPr>
          <w:lang w:val="fr-CA"/>
        </w:rPr>
        <w:t>anugraho’yaṁ mayi te babhūva</w:t>
      </w:r>
    </w:p>
    <w:p w:rsidR="000923FA" w:rsidRDefault="000923FA">
      <w:pPr>
        <w:jc w:val="center"/>
        <w:rPr>
          <w:lang w:val="fr-CA"/>
        </w:rPr>
      </w:pPr>
      <w:r>
        <w:rPr>
          <w:lang w:val="fr-CA"/>
        </w:rPr>
        <w:t>sphuṭaṁ yad atrāgamanaṁ tvadīyam |</w:t>
      </w:r>
    </w:p>
    <w:p w:rsidR="000923FA" w:rsidRDefault="000923FA">
      <w:pPr>
        <w:jc w:val="center"/>
        <w:rPr>
          <w:lang w:val="fr-CA"/>
        </w:rPr>
      </w:pPr>
      <w:r>
        <w:rPr>
          <w:lang w:val="fr-CA"/>
        </w:rPr>
        <w:t>kāryaṁ kiyad vāpy avaśiṣyate tad</w:t>
      </w:r>
    </w:p>
    <w:p w:rsidR="000923FA" w:rsidRDefault="000923FA">
      <w:pPr>
        <w:jc w:val="center"/>
        <w:rPr>
          <w:lang w:val="fr-CA"/>
        </w:rPr>
      </w:pPr>
      <w:r>
        <w:rPr>
          <w:lang w:val="fr-CA"/>
        </w:rPr>
        <w:t>vaktuṁ mahā-dhīs tvam iha pramāṇam ||28||</w:t>
      </w:r>
    </w:p>
    <w:p w:rsidR="000923FA" w:rsidRDefault="000923FA">
      <w:pPr>
        <w:jc w:val="center"/>
        <w:rPr>
          <w:lang w:val="fr-CA"/>
        </w:rPr>
      </w:pPr>
    </w:p>
    <w:p w:rsidR="000923FA" w:rsidRDefault="000923FA">
      <w:pPr>
        <w:jc w:val="center"/>
        <w:rPr>
          <w:lang w:val="fr-CA"/>
        </w:rPr>
      </w:pPr>
      <w:r>
        <w:rPr>
          <w:lang w:val="fr-CA"/>
        </w:rPr>
        <w:t>itthaṁ niśamyāśu mahānubhāvaḥ</w:t>
      </w:r>
    </w:p>
    <w:p w:rsidR="000923FA" w:rsidRDefault="000923FA">
      <w:pPr>
        <w:jc w:val="center"/>
        <w:rPr>
          <w:lang w:val="fr-CA"/>
        </w:rPr>
      </w:pPr>
      <w:r>
        <w:rPr>
          <w:lang w:val="fr-CA"/>
        </w:rPr>
        <w:t>prabhor vivāhe ghaṭanāṁ vidhitsuḥ |</w:t>
      </w:r>
    </w:p>
    <w:p w:rsidR="000923FA" w:rsidRDefault="000923FA">
      <w:pPr>
        <w:jc w:val="center"/>
        <w:rPr>
          <w:lang w:val="fr-CA"/>
        </w:rPr>
      </w:pPr>
      <w:r>
        <w:rPr>
          <w:lang w:val="fr-CA"/>
        </w:rPr>
        <w:t>uvāca harṣodgata-roma-vṛndaḥ</w:t>
      </w:r>
    </w:p>
    <w:p w:rsidR="000923FA" w:rsidRDefault="000923FA">
      <w:pPr>
        <w:jc w:val="center"/>
        <w:rPr>
          <w:lang w:val="fr-CA"/>
        </w:rPr>
      </w:pPr>
      <w:r>
        <w:rPr>
          <w:lang w:val="fr-CA"/>
        </w:rPr>
        <w:t>śubha-svarāṁ vācam aninditātmā ||29||</w:t>
      </w:r>
    </w:p>
    <w:p w:rsidR="000923FA" w:rsidRDefault="000923FA">
      <w:pPr>
        <w:jc w:val="center"/>
        <w:rPr>
          <w:lang w:val="fr-CA"/>
        </w:rPr>
      </w:pPr>
    </w:p>
    <w:p w:rsidR="000923FA" w:rsidRDefault="000923FA">
      <w:pPr>
        <w:jc w:val="center"/>
        <w:rPr>
          <w:lang w:val="fr-CA"/>
        </w:rPr>
      </w:pPr>
      <w:r>
        <w:rPr>
          <w:lang w:val="fr-CA"/>
        </w:rPr>
        <w:t>guṇair varo miśra-purandarātmajaḥ</w:t>
      </w:r>
    </w:p>
    <w:p w:rsidR="000923FA" w:rsidRDefault="000923FA">
      <w:pPr>
        <w:jc w:val="center"/>
        <w:rPr>
          <w:lang w:val="fr-CA"/>
        </w:rPr>
      </w:pPr>
      <w:r>
        <w:rPr>
          <w:lang w:val="fr-CA"/>
        </w:rPr>
        <w:t>śarīravattām atanuḥ kim āśritaḥ |</w:t>
      </w:r>
    </w:p>
    <w:p w:rsidR="000923FA" w:rsidRDefault="000923FA">
      <w:pPr>
        <w:jc w:val="center"/>
        <w:rPr>
          <w:lang w:val="fr-CA"/>
        </w:rPr>
      </w:pPr>
      <w:r>
        <w:rPr>
          <w:lang w:val="fr-CA"/>
        </w:rPr>
        <w:t>ya eṣa saundaryamayīṁ tanūm imāṁ</w:t>
      </w:r>
    </w:p>
    <w:p w:rsidR="000923FA" w:rsidRDefault="000923FA">
      <w:pPr>
        <w:jc w:val="center"/>
        <w:rPr>
          <w:lang w:val="fr-CA"/>
        </w:rPr>
      </w:pPr>
      <w:r>
        <w:rPr>
          <w:lang w:val="fr-CA"/>
        </w:rPr>
        <w:t>jagat-trayī-loka-vimohinīṁ śritaḥ ||30||</w:t>
      </w:r>
    </w:p>
    <w:p w:rsidR="000923FA" w:rsidRDefault="000923FA">
      <w:pPr>
        <w:jc w:val="center"/>
        <w:rPr>
          <w:lang w:val="fr-CA"/>
        </w:rPr>
      </w:pPr>
    </w:p>
    <w:p w:rsidR="000923FA" w:rsidRDefault="000923FA">
      <w:pPr>
        <w:jc w:val="center"/>
        <w:rPr>
          <w:lang w:val="fr-CA"/>
        </w:rPr>
      </w:pPr>
      <w:r>
        <w:rPr>
          <w:lang w:val="fr-CA"/>
        </w:rPr>
        <w:t>ya eṣa niṣṇātatayā tayā vidher</w:t>
      </w:r>
    </w:p>
    <w:p w:rsidR="000923FA" w:rsidRDefault="000923FA">
      <w:pPr>
        <w:jc w:val="center"/>
        <w:rPr>
          <w:lang w:val="fr-CA"/>
        </w:rPr>
      </w:pPr>
      <w:r>
        <w:rPr>
          <w:lang w:val="fr-CA"/>
        </w:rPr>
        <w:t>vidhāna-dakṣasya vidhāna-karmaṇi |</w:t>
      </w:r>
    </w:p>
    <w:p w:rsidR="000923FA" w:rsidRDefault="000923FA">
      <w:pPr>
        <w:jc w:val="center"/>
        <w:rPr>
          <w:lang w:val="fr-CA"/>
        </w:rPr>
      </w:pPr>
      <w:r>
        <w:rPr>
          <w:lang w:val="fr-CA"/>
        </w:rPr>
        <w:t>vidhāya saundarya-samūham agrataḥ</w:t>
      </w:r>
    </w:p>
    <w:p w:rsidR="000923FA" w:rsidRDefault="000923FA">
      <w:pPr>
        <w:jc w:val="center"/>
        <w:rPr>
          <w:lang w:val="fr-CA"/>
        </w:rPr>
      </w:pPr>
      <w:r>
        <w:rPr>
          <w:lang w:val="fr-CA"/>
        </w:rPr>
        <w:t>sudhāmayaḥ ko’py atanur vinirmame ||31||</w:t>
      </w:r>
    </w:p>
    <w:p w:rsidR="000923FA" w:rsidRDefault="000923FA">
      <w:pPr>
        <w:jc w:val="center"/>
        <w:rPr>
          <w:lang w:val="fr-CA"/>
        </w:rPr>
      </w:pPr>
    </w:p>
    <w:p w:rsidR="000923FA" w:rsidRDefault="000923FA">
      <w:pPr>
        <w:jc w:val="center"/>
        <w:rPr>
          <w:lang w:val="fr-CA"/>
        </w:rPr>
      </w:pPr>
      <w:r>
        <w:rPr>
          <w:lang w:val="fr-CA"/>
        </w:rPr>
        <w:t>yad āsya-candraṁ vidhinā vidhāya taṁ</w:t>
      </w:r>
    </w:p>
    <w:p w:rsidR="000923FA" w:rsidRDefault="000923FA">
      <w:pPr>
        <w:jc w:val="center"/>
        <w:rPr>
          <w:lang w:val="fr-CA"/>
        </w:rPr>
      </w:pPr>
      <w:r>
        <w:rPr>
          <w:lang w:val="fr-CA"/>
        </w:rPr>
        <w:t>cirāya bhūyiṣṭham ivātma-sauṣṭhavam |</w:t>
      </w:r>
    </w:p>
    <w:p w:rsidR="000923FA" w:rsidRDefault="000923FA">
      <w:pPr>
        <w:jc w:val="center"/>
        <w:rPr>
          <w:lang w:val="fr-CA"/>
        </w:rPr>
      </w:pPr>
      <w:r>
        <w:rPr>
          <w:lang w:val="fr-CA"/>
        </w:rPr>
        <w:t>vidāmbabhūva gadatā pratikṣaṇaṁ</w:t>
      </w:r>
    </w:p>
    <w:p w:rsidR="000923FA" w:rsidRDefault="000923FA">
      <w:pPr>
        <w:jc w:val="center"/>
        <w:rPr>
          <w:lang w:val="fr-CA"/>
        </w:rPr>
      </w:pPr>
      <w:r>
        <w:rPr>
          <w:lang w:val="fr-CA"/>
        </w:rPr>
        <w:t>caturbhir āsyair api sādhu sādhv iti ||32||</w:t>
      </w:r>
    </w:p>
    <w:p w:rsidR="000923FA" w:rsidRDefault="000923FA">
      <w:pPr>
        <w:jc w:val="center"/>
        <w:rPr>
          <w:lang w:val="fr-CA"/>
        </w:rPr>
      </w:pPr>
    </w:p>
    <w:p w:rsidR="000923FA" w:rsidRDefault="000923FA">
      <w:pPr>
        <w:jc w:val="center"/>
        <w:rPr>
          <w:lang w:val="fr-CA"/>
        </w:rPr>
      </w:pPr>
      <w:r>
        <w:rPr>
          <w:lang w:val="fr-CA"/>
        </w:rPr>
        <w:t>ataḥ sutāyās tava yogya-vibhramaḥ</w:t>
      </w:r>
    </w:p>
    <w:p w:rsidR="000923FA" w:rsidRDefault="000923FA">
      <w:pPr>
        <w:jc w:val="center"/>
        <w:rPr>
          <w:lang w:val="fr-CA"/>
        </w:rPr>
      </w:pPr>
      <w:r>
        <w:rPr>
          <w:lang w:val="fr-CA"/>
        </w:rPr>
        <w:t>sa kalpa-vallyā iva kalpa-bhūruhaḥ |</w:t>
      </w:r>
    </w:p>
    <w:p w:rsidR="000923FA" w:rsidRDefault="000923FA">
      <w:pPr>
        <w:jc w:val="center"/>
        <w:rPr>
          <w:lang w:val="fr-CA"/>
        </w:rPr>
      </w:pPr>
      <w:r>
        <w:rPr>
          <w:lang w:val="fr-CA"/>
        </w:rPr>
        <w:t>yogo’stu muktā-maṇirvaryayor iva</w:t>
      </w:r>
    </w:p>
    <w:p w:rsidR="000923FA" w:rsidRDefault="000923FA">
      <w:pPr>
        <w:jc w:val="center"/>
        <w:rPr>
          <w:lang w:val="fr-CA"/>
        </w:rPr>
      </w:pPr>
      <w:r>
        <w:rPr>
          <w:lang w:val="fr-CA"/>
        </w:rPr>
        <w:t>priyākaraḥ sarva-jagaj-janasya saḥ ||33||</w:t>
      </w:r>
    </w:p>
    <w:p w:rsidR="000923FA" w:rsidRDefault="000923FA">
      <w:pPr>
        <w:jc w:val="center"/>
        <w:rPr>
          <w:lang w:val="fr-CA"/>
        </w:rPr>
      </w:pPr>
    </w:p>
    <w:p w:rsidR="000923FA" w:rsidRDefault="000923FA">
      <w:pPr>
        <w:jc w:val="center"/>
        <w:rPr>
          <w:lang w:val="fr-CA"/>
        </w:rPr>
      </w:pPr>
      <w:r>
        <w:rPr>
          <w:lang w:val="fr-CA"/>
        </w:rPr>
        <w:t>niśamya saumyo’tha sa vallabha-dvijo</w:t>
      </w:r>
    </w:p>
    <w:p w:rsidR="000923FA" w:rsidRDefault="000923FA">
      <w:pPr>
        <w:jc w:val="center"/>
        <w:rPr>
          <w:lang w:val="fr-CA"/>
        </w:rPr>
      </w:pPr>
      <w:r>
        <w:rPr>
          <w:lang w:val="fr-CA"/>
        </w:rPr>
        <w:t>dvijaika-ratnaṁ tam uvāca harṣataḥ |</w:t>
      </w:r>
    </w:p>
    <w:p w:rsidR="000923FA" w:rsidRDefault="000923FA">
      <w:pPr>
        <w:jc w:val="center"/>
        <w:rPr>
          <w:lang w:val="fr-CA"/>
        </w:rPr>
      </w:pPr>
      <w:r>
        <w:rPr>
          <w:lang w:val="fr-CA"/>
        </w:rPr>
        <w:t>vicintya bhūyo manasā śubhaṁyunā</w:t>
      </w:r>
    </w:p>
    <w:p w:rsidR="000923FA" w:rsidRDefault="000923FA">
      <w:pPr>
        <w:jc w:val="center"/>
        <w:rPr>
          <w:lang w:val="fr-CA"/>
        </w:rPr>
      </w:pPr>
      <w:r>
        <w:rPr>
          <w:lang w:val="fr-CA"/>
        </w:rPr>
        <w:t>sakhyena vikhyāta-yaśaḥ-samuccayaḥ ||34||</w:t>
      </w:r>
    </w:p>
    <w:p w:rsidR="000923FA" w:rsidRDefault="000923FA">
      <w:pPr>
        <w:jc w:val="center"/>
        <w:rPr>
          <w:lang w:val="fr-CA"/>
        </w:rPr>
      </w:pPr>
    </w:p>
    <w:p w:rsidR="000923FA" w:rsidRDefault="000923FA">
      <w:pPr>
        <w:jc w:val="center"/>
        <w:rPr>
          <w:lang w:val="fr-CA"/>
        </w:rPr>
      </w:pPr>
      <w:r>
        <w:rPr>
          <w:lang w:val="fr-CA"/>
        </w:rPr>
        <w:t>bhāgyātibhāgyena mahānubhava me</w:t>
      </w:r>
    </w:p>
    <w:p w:rsidR="000923FA" w:rsidRDefault="000923FA">
      <w:pPr>
        <w:jc w:val="center"/>
        <w:rPr>
          <w:lang w:val="fr-CA"/>
        </w:rPr>
      </w:pPr>
      <w:r>
        <w:rPr>
          <w:lang w:val="fr-CA"/>
        </w:rPr>
        <w:t>yogena tat samprati tena bhūyate |</w:t>
      </w:r>
    </w:p>
    <w:p w:rsidR="000923FA" w:rsidRDefault="000923FA">
      <w:pPr>
        <w:jc w:val="center"/>
        <w:rPr>
          <w:lang w:val="fr-CA"/>
        </w:rPr>
      </w:pPr>
      <w:r>
        <w:rPr>
          <w:lang w:val="fr-CA"/>
        </w:rPr>
        <w:t>tathāvidhasyāsya samaṁ tathāvidhair</w:t>
      </w:r>
    </w:p>
    <w:p w:rsidR="000923FA" w:rsidRDefault="000923FA">
      <w:pPr>
        <w:jc w:val="center"/>
        <w:rPr>
          <w:lang w:val="fr-CA"/>
        </w:rPr>
      </w:pPr>
      <w:r>
        <w:rPr>
          <w:lang w:val="fr-CA"/>
        </w:rPr>
        <w:t>yathātathaṁ syād ghaṭanā manoramā ||35||</w:t>
      </w:r>
    </w:p>
    <w:p w:rsidR="000923FA" w:rsidRDefault="000923FA">
      <w:pPr>
        <w:jc w:val="center"/>
        <w:rPr>
          <w:lang w:val="fr-CA"/>
        </w:rPr>
      </w:pPr>
    </w:p>
    <w:p w:rsidR="000923FA" w:rsidRDefault="000923FA">
      <w:pPr>
        <w:jc w:val="center"/>
        <w:rPr>
          <w:lang w:val="fr-CA"/>
        </w:rPr>
      </w:pPr>
      <w:r>
        <w:rPr>
          <w:lang w:val="fr-CA"/>
        </w:rPr>
        <w:t>yadīśvaraḥ syān mayi suprasāda-bhāk</w:t>
      </w:r>
    </w:p>
    <w:p w:rsidR="000923FA" w:rsidRDefault="000923FA">
      <w:pPr>
        <w:jc w:val="center"/>
        <w:rPr>
          <w:lang w:val="fr-CA"/>
        </w:rPr>
      </w:pPr>
      <w:r>
        <w:rPr>
          <w:lang w:val="fr-CA"/>
        </w:rPr>
        <w:t>bhāgyodayo vā yadi me mahān bhavet |</w:t>
      </w:r>
    </w:p>
    <w:p w:rsidR="000923FA" w:rsidRDefault="000923FA">
      <w:pPr>
        <w:jc w:val="center"/>
        <w:rPr>
          <w:lang w:val="fr-CA"/>
        </w:rPr>
      </w:pPr>
      <w:r>
        <w:rPr>
          <w:lang w:val="fr-CA"/>
        </w:rPr>
        <w:t>yad asti putryāḥ sukṛtaṁ mahattaraṁ</w:t>
      </w:r>
    </w:p>
    <w:p w:rsidR="000923FA" w:rsidRDefault="000923FA">
      <w:pPr>
        <w:jc w:val="center"/>
        <w:rPr>
          <w:lang w:val="fr-CA"/>
        </w:rPr>
      </w:pPr>
      <w:r>
        <w:rPr>
          <w:lang w:val="fr-CA"/>
        </w:rPr>
        <w:t>tadedṛśaṁ tat patir eva niścayaḥ ||36||</w:t>
      </w:r>
    </w:p>
    <w:p w:rsidR="000923FA" w:rsidRDefault="000923FA">
      <w:pPr>
        <w:jc w:val="center"/>
        <w:rPr>
          <w:lang w:val="fr-CA"/>
        </w:rPr>
      </w:pPr>
    </w:p>
    <w:p w:rsidR="000923FA" w:rsidRDefault="000923FA">
      <w:pPr>
        <w:jc w:val="center"/>
        <w:rPr>
          <w:lang w:val="fr-CA"/>
        </w:rPr>
      </w:pPr>
      <w:r>
        <w:rPr>
          <w:lang w:val="fr-CA"/>
        </w:rPr>
        <w:t>yathā guṇaiḥ kāñcana-hāra-vallī</w:t>
      </w:r>
    </w:p>
    <w:p w:rsidR="000923FA" w:rsidRDefault="000923FA">
      <w:pPr>
        <w:jc w:val="center"/>
      </w:pPr>
      <w:r>
        <w:t>ratnena san-nāyakatāṁ gatena |</w:t>
      </w:r>
    </w:p>
    <w:p w:rsidR="000923FA" w:rsidRDefault="000923FA">
      <w:pPr>
        <w:jc w:val="center"/>
      </w:pPr>
      <w:r>
        <w:t>niṣpannatāṁ yāti tathā tvadīyair</w:t>
      </w:r>
    </w:p>
    <w:p w:rsidR="000923FA" w:rsidRDefault="000923FA">
      <w:pPr>
        <w:jc w:val="center"/>
      </w:pPr>
      <w:r>
        <w:t>guṇais tayoḥ saṅghaṭanā ghaṭeta ||37||</w:t>
      </w:r>
    </w:p>
    <w:p w:rsidR="000923FA" w:rsidRDefault="000923FA">
      <w:pPr>
        <w:jc w:val="center"/>
      </w:pPr>
    </w:p>
    <w:p w:rsidR="000923FA" w:rsidRDefault="000923FA">
      <w:pPr>
        <w:jc w:val="center"/>
      </w:pPr>
      <w:r>
        <w:t>ity ūcivāṁs tāṁ vinayoktavattayā</w:t>
      </w:r>
    </w:p>
    <w:p w:rsidR="000923FA" w:rsidRDefault="000923FA">
      <w:pPr>
        <w:jc w:val="center"/>
      </w:pPr>
      <w:r>
        <w:t>tayā mahāprīta imaṁ jagāda saḥ |</w:t>
      </w:r>
    </w:p>
    <w:p w:rsidR="000923FA" w:rsidRDefault="000923FA">
      <w:pPr>
        <w:jc w:val="center"/>
      </w:pPr>
      <w:r>
        <w:t>tavedṛśā sad-vinayena satvaraṁ</w:t>
      </w:r>
    </w:p>
    <w:p w:rsidR="000923FA" w:rsidRDefault="000923FA">
      <w:pPr>
        <w:jc w:val="center"/>
      </w:pPr>
      <w:r>
        <w:t>sampatsyate sarvam aśeṣa-maṅgalam ||38||</w:t>
      </w:r>
    </w:p>
    <w:p w:rsidR="000923FA" w:rsidRDefault="000923FA">
      <w:pPr>
        <w:jc w:val="center"/>
      </w:pPr>
    </w:p>
    <w:p w:rsidR="000923FA" w:rsidRDefault="000923FA">
      <w:pPr>
        <w:jc w:val="center"/>
      </w:pPr>
      <w:r>
        <w:t>itthaṁ sa sambhāṣya mitho dvijāgro</w:t>
      </w:r>
    </w:p>
    <w:p w:rsidR="000923FA" w:rsidRDefault="000923FA">
      <w:pPr>
        <w:jc w:val="center"/>
      </w:pPr>
      <w:r>
        <w:t>jagāda bhūyo nilayeṣu śacyāḥ |</w:t>
      </w:r>
    </w:p>
    <w:p w:rsidR="000923FA" w:rsidRDefault="000923FA">
      <w:pPr>
        <w:jc w:val="center"/>
      </w:pPr>
      <w:r>
        <w:t>nyavedayat sarvam adabhra-bhāgyo</w:t>
      </w:r>
    </w:p>
    <w:p w:rsidR="000923FA" w:rsidRDefault="000923FA">
      <w:pPr>
        <w:jc w:val="center"/>
      </w:pPr>
      <w:r>
        <w:t>vivāha-kautūhala-lola-cittaḥ ||39||</w:t>
      </w:r>
    </w:p>
    <w:p w:rsidR="000923FA" w:rsidRDefault="000923FA">
      <w:pPr>
        <w:jc w:val="center"/>
      </w:pPr>
    </w:p>
    <w:p w:rsidR="000923FA" w:rsidRDefault="000923FA">
      <w:pPr>
        <w:jc w:val="center"/>
        <w:rPr>
          <w:lang w:val="fr-CA"/>
        </w:rPr>
      </w:pPr>
      <w:r>
        <w:rPr>
          <w:lang w:val="fr-CA"/>
        </w:rPr>
        <w:t>śacī tathā tat sakalaṁ viditvā</w:t>
      </w:r>
    </w:p>
    <w:p w:rsidR="000923FA" w:rsidRDefault="000923FA">
      <w:pPr>
        <w:jc w:val="center"/>
        <w:rPr>
          <w:lang w:val="fr-CA"/>
        </w:rPr>
      </w:pPr>
      <w:r>
        <w:rPr>
          <w:lang w:val="fr-CA"/>
        </w:rPr>
        <w:t>harṣeṇa pūrṇām avidat tanūṁ svām |</w:t>
      </w:r>
    </w:p>
    <w:p w:rsidR="000923FA" w:rsidRDefault="000923FA">
      <w:pPr>
        <w:jc w:val="center"/>
        <w:rPr>
          <w:lang w:val="fr-CA"/>
        </w:rPr>
      </w:pPr>
      <w:r>
        <w:rPr>
          <w:lang w:val="fr-CA"/>
        </w:rPr>
        <w:t>vicintya mūrtiṁ nija-bhāgya-rāśiṁ</w:t>
      </w:r>
    </w:p>
    <w:p w:rsidR="000923FA" w:rsidRDefault="000923FA">
      <w:pPr>
        <w:jc w:val="center"/>
        <w:rPr>
          <w:lang w:val="fr-CA"/>
        </w:rPr>
      </w:pPr>
      <w:r>
        <w:rPr>
          <w:lang w:val="fr-CA"/>
        </w:rPr>
        <w:t>tanūja-ratnaṁ nibhṛtaṁ jagāda ||40||</w:t>
      </w:r>
    </w:p>
    <w:p w:rsidR="000923FA" w:rsidRDefault="000923FA">
      <w:pPr>
        <w:jc w:val="center"/>
        <w:rPr>
          <w:lang w:val="fr-CA"/>
        </w:rPr>
      </w:pPr>
    </w:p>
    <w:p w:rsidR="000923FA" w:rsidRDefault="000923FA">
      <w:pPr>
        <w:jc w:val="center"/>
        <w:rPr>
          <w:lang w:val="fr-CA"/>
        </w:rPr>
      </w:pPr>
      <w:r>
        <w:rPr>
          <w:lang w:val="fr-CA"/>
        </w:rPr>
        <w:t>vivāha-māṅgalya-viśeṣa-dakṣiṇo</w:t>
      </w:r>
    </w:p>
    <w:p w:rsidR="000923FA" w:rsidRDefault="000923FA">
      <w:pPr>
        <w:jc w:val="center"/>
        <w:rPr>
          <w:lang w:val="fr-CA"/>
        </w:rPr>
      </w:pPr>
      <w:r>
        <w:rPr>
          <w:lang w:val="fr-CA"/>
        </w:rPr>
        <w:t>vidhīyatāṁ tat-samayaḥ sukhāvahaḥ |</w:t>
      </w:r>
    </w:p>
    <w:p w:rsidR="000923FA" w:rsidRDefault="000923FA">
      <w:pPr>
        <w:jc w:val="center"/>
        <w:rPr>
          <w:lang w:val="fr-CA"/>
        </w:rPr>
      </w:pPr>
      <w:r>
        <w:rPr>
          <w:lang w:val="fr-CA"/>
        </w:rPr>
        <w:t>tadā tad ākarṇya sa citta-vṛttibhiś</w:t>
      </w:r>
    </w:p>
    <w:p w:rsidR="000923FA" w:rsidRDefault="000923FA">
      <w:pPr>
        <w:jc w:val="center"/>
        <w:rPr>
          <w:lang w:val="fr-CA"/>
        </w:rPr>
      </w:pPr>
      <w:r>
        <w:rPr>
          <w:lang w:val="fr-CA"/>
        </w:rPr>
        <w:t>cakāra nāthaḥ kalanāṁ kalā-nidhiḥ ||41||</w:t>
      </w:r>
    </w:p>
    <w:p w:rsidR="000923FA" w:rsidRDefault="000923FA">
      <w:pPr>
        <w:jc w:val="center"/>
        <w:rPr>
          <w:lang w:val="fr-CA"/>
        </w:rPr>
      </w:pPr>
    </w:p>
    <w:p w:rsidR="000923FA" w:rsidRDefault="000923FA">
      <w:pPr>
        <w:jc w:val="center"/>
        <w:rPr>
          <w:lang w:val="fr-CA"/>
        </w:rPr>
      </w:pPr>
      <w:r>
        <w:rPr>
          <w:lang w:val="fr-CA"/>
        </w:rPr>
        <w:t>drayvāṇy adabhrāṇi manojña-vibhramo</w:t>
      </w:r>
    </w:p>
    <w:p w:rsidR="000923FA" w:rsidRDefault="000923FA">
      <w:pPr>
        <w:jc w:val="center"/>
        <w:rPr>
          <w:lang w:val="fr-CA"/>
        </w:rPr>
      </w:pPr>
      <w:r>
        <w:rPr>
          <w:lang w:val="fr-CA"/>
        </w:rPr>
        <w:t>mātur nideśād aharat tadā rahaḥ |</w:t>
      </w:r>
    </w:p>
    <w:p w:rsidR="000923FA" w:rsidRDefault="000923FA">
      <w:pPr>
        <w:jc w:val="center"/>
        <w:rPr>
          <w:lang w:val="fr-CA"/>
        </w:rPr>
      </w:pPr>
      <w:r>
        <w:rPr>
          <w:lang w:val="fr-CA"/>
        </w:rPr>
        <w:t>cakāra kālaṁ śubha-lagna-bhūṣitaṁ</w:t>
      </w:r>
    </w:p>
    <w:p w:rsidR="000923FA" w:rsidRDefault="000923FA">
      <w:pPr>
        <w:jc w:val="center"/>
        <w:rPr>
          <w:lang w:val="fr-CA"/>
        </w:rPr>
      </w:pPr>
      <w:r>
        <w:rPr>
          <w:lang w:val="fr-CA"/>
        </w:rPr>
        <w:t>so’yaṁ tadā kiṁ svayam eva bhūṣitaḥ ||42||</w:t>
      </w:r>
    </w:p>
    <w:p w:rsidR="000923FA" w:rsidRDefault="000923FA">
      <w:pPr>
        <w:jc w:val="center"/>
        <w:rPr>
          <w:lang w:val="fr-CA"/>
        </w:rPr>
      </w:pPr>
    </w:p>
    <w:p w:rsidR="000923FA" w:rsidRDefault="000923FA">
      <w:pPr>
        <w:jc w:val="center"/>
        <w:rPr>
          <w:lang w:val="fr-CA"/>
        </w:rPr>
      </w:pPr>
      <w:r>
        <w:rPr>
          <w:lang w:val="fr-CA"/>
        </w:rPr>
        <w:t>mṛdaṅga-cāru-dhvani-bhaṅgi-saṅgī</w:t>
      </w:r>
    </w:p>
    <w:p w:rsidR="000923FA" w:rsidRDefault="000923FA">
      <w:pPr>
        <w:jc w:val="center"/>
        <w:rPr>
          <w:lang w:val="fr-CA"/>
        </w:rPr>
      </w:pPr>
      <w:r>
        <w:rPr>
          <w:lang w:val="fr-CA"/>
        </w:rPr>
        <w:t>saṅgīta-kolāhala ucchrito’bhūt |</w:t>
      </w:r>
    </w:p>
    <w:p w:rsidR="000923FA" w:rsidRDefault="000923FA">
      <w:pPr>
        <w:jc w:val="center"/>
        <w:rPr>
          <w:lang w:val="fr-CA"/>
        </w:rPr>
      </w:pPr>
      <w:r>
        <w:rPr>
          <w:lang w:val="fr-CA"/>
        </w:rPr>
        <w:t>tathaiva tatrātiśayo garīyān</w:t>
      </w:r>
    </w:p>
    <w:p w:rsidR="000923FA" w:rsidRDefault="000923FA">
      <w:pPr>
        <w:jc w:val="center"/>
        <w:rPr>
          <w:lang w:val="fr-CA"/>
        </w:rPr>
      </w:pPr>
      <w:r>
        <w:rPr>
          <w:lang w:val="fr-CA"/>
        </w:rPr>
        <w:t>nṛtyodgamo harṣita-nartakānām ||43||</w:t>
      </w:r>
    </w:p>
    <w:p w:rsidR="000923FA" w:rsidRDefault="000923FA">
      <w:pPr>
        <w:jc w:val="center"/>
        <w:rPr>
          <w:lang w:val="fr-CA"/>
        </w:rPr>
      </w:pPr>
    </w:p>
    <w:p w:rsidR="000923FA" w:rsidRDefault="000923FA">
      <w:pPr>
        <w:jc w:val="center"/>
        <w:rPr>
          <w:lang w:val="fr-CA"/>
        </w:rPr>
      </w:pPr>
      <w:r>
        <w:rPr>
          <w:lang w:val="fr-CA"/>
        </w:rPr>
        <w:t>bhūdeva-veda-dhvanibhiḥ samantān</w:t>
      </w:r>
    </w:p>
    <w:p w:rsidR="000923FA" w:rsidRDefault="000923FA">
      <w:pPr>
        <w:jc w:val="center"/>
        <w:rPr>
          <w:lang w:val="fr-CA"/>
        </w:rPr>
      </w:pPr>
      <w:r>
        <w:rPr>
          <w:lang w:val="fr-CA"/>
        </w:rPr>
        <w:t>mṛdaṅga-nādair jaya-nāda-miśraiḥ |</w:t>
      </w:r>
    </w:p>
    <w:p w:rsidR="000923FA" w:rsidRDefault="000923FA">
      <w:pPr>
        <w:jc w:val="center"/>
        <w:rPr>
          <w:lang w:val="fr-CA"/>
        </w:rPr>
      </w:pPr>
      <w:r>
        <w:rPr>
          <w:lang w:val="fr-CA"/>
        </w:rPr>
        <w:t>sa-candanair āguravaiḥ pradhūpair</w:t>
      </w:r>
    </w:p>
    <w:p w:rsidR="000923FA" w:rsidRDefault="000923FA">
      <w:pPr>
        <w:jc w:val="center"/>
        <w:rPr>
          <w:lang w:val="fr-CA"/>
        </w:rPr>
      </w:pPr>
      <w:r>
        <w:rPr>
          <w:lang w:val="fr-CA"/>
        </w:rPr>
        <w:t>auśīravadbhiḥ sa rarāja kālaḥ ||44||</w:t>
      </w:r>
    </w:p>
    <w:p w:rsidR="000923FA" w:rsidRDefault="000923FA">
      <w:pPr>
        <w:jc w:val="center"/>
        <w:rPr>
          <w:lang w:val="fr-CA"/>
        </w:rPr>
      </w:pPr>
    </w:p>
    <w:p w:rsidR="000923FA" w:rsidRDefault="000923FA">
      <w:pPr>
        <w:jc w:val="center"/>
        <w:rPr>
          <w:lang w:val="fr-CA"/>
        </w:rPr>
      </w:pPr>
      <w:r>
        <w:rPr>
          <w:lang w:val="fr-CA"/>
        </w:rPr>
        <w:t>ūrvī-sa-dūrvī-sura-ratna-dattāṁ</w:t>
      </w:r>
    </w:p>
    <w:p w:rsidR="000923FA" w:rsidRDefault="000923FA">
      <w:pPr>
        <w:jc w:val="center"/>
        <w:rPr>
          <w:lang w:val="fr-CA"/>
        </w:rPr>
      </w:pPr>
      <w:r>
        <w:rPr>
          <w:lang w:val="fr-CA"/>
        </w:rPr>
        <w:t>jājvalyamānām adhivāsa-lakṣmīm |</w:t>
      </w:r>
    </w:p>
    <w:p w:rsidR="000923FA" w:rsidRDefault="000923FA">
      <w:pPr>
        <w:jc w:val="center"/>
        <w:rPr>
          <w:lang w:val="fr-CA"/>
        </w:rPr>
      </w:pPr>
      <w:r>
        <w:rPr>
          <w:lang w:val="fr-CA"/>
        </w:rPr>
        <w:t>āsādya bhāti sma sarohiṇīko</w:t>
      </w:r>
    </w:p>
    <w:p w:rsidR="000923FA" w:rsidRDefault="000923FA">
      <w:pPr>
        <w:jc w:val="center"/>
        <w:rPr>
          <w:lang w:val="fr-CA"/>
        </w:rPr>
      </w:pPr>
      <w:r>
        <w:rPr>
          <w:lang w:val="fr-CA"/>
        </w:rPr>
        <w:t>yathā sudhā-raśmir athaiṣa nāthaḥ ||45||</w:t>
      </w:r>
    </w:p>
    <w:p w:rsidR="000923FA" w:rsidRDefault="000923FA">
      <w:pPr>
        <w:jc w:val="center"/>
        <w:rPr>
          <w:lang w:val="fr-CA"/>
        </w:rPr>
      </w:pPr>
    </w:p>
    <w:p w:rsidR="000923FA" w:rsidRDefault="000923FA">
      <w:pPr>
        <w:jc w:val="center"/>
        <w:rPr>
          <w:lang w:val="fr-CA"/>
        </w:rPr>
      </w:pPr>
      <w:r>
        <w:rPr>
          <w:lang w:val="fr-CA"/>
        </w:rPr>
        <w:t>tato dvijebhyaḥ pradaduḥ prakāmaṁ</w:t>
      </w:r>
    </w:p>
    <w:p w:rsidR="000923FA" w:rsidRDefault="000923FA">
      <w:pPr>
        <w:jc w:val="center"/>
        <w:rPr>
          <w:lang w:val="fr-CA"/>
        </w:rPr>
      </w:pPr>
      <w:r>
        <w:rPr>
          <w:lang w:val="fr-CA"/>
        </w:rPr>
        <w:t>tāmbūla-mālyāny api candanāni |</w:t>
      </w:r>
    </w:p>
    <w:p w:rsidR="000923FA" w:rsidRDefault="000923FA">
      <w:pPr>
        <w:jc w:val="center"/>
        <w:rPr>
          <w:lang w:val="fr-CA"/>
        </w:rPr>
      </w:pPr>
      <w:r>
        <w:rPr>
          <w:lang w:val="fr-CA"/>
        </w:rPr>
        <w:t>rejus tathā te sakalā mahāntaḥ</w:t>
      </w:r>
    </w:p>
    <w:p w:rsidR="000923FA" w:rsidRDefault="000923FA">
      <w:pPr>
        <w:jc w:val="center"/>
        <w:rPr>
          <w:lang w:val="fr-CA"/>
        </w:rPr>
      </w:pPr>
      <w:r>
        <w:rPr>
          <w:lang w:val="fr-CA"/>
        </w:rPr>
        <w:t>smerānanā harṣa-samudra-magnāḥ ||46||</w:t>
      </w:r>
    </w:p>
    <w:p w:rsidR="000923FA" w:rsidRDefault="000923FA">
      <w:pPr>
        <w:jc w:val="center"/>
        <w:rPr>
          <w:lang w:val="fr-CA"/>
        </w:rPr>
      </w:pPr>
    </w:p>
    <w:p w:rsidR="000923FA" w:rsidRDefault="000923FA">
      <w:pPr>
        <w:jc w:val="center"/>
        <w:rPr>
          <w:lang w:val="fr-CA"/>
        </w:rPr>
      </w:pPr>
      <w:r>
        <w:rPr>
          <w:lang w:val="fr-CA"/>
        </w:rPr>
        <w:t>sa vallabho’bhyetya tadā sad-urvī-</w:t>
      </w:r>
    </w:p>
    <w:p w:rsidR="000923FA" w:rsidRDefault="000923FA">
      <w:pPr>
        <w:jc w:val="center"/>
        <w:rPr>
          <w:lang w:val="fr-CA"/>
        </w:rPr>
      </w:pPr>
      <w:r>
        <w:rPr>
          <w:lang w:val="fr-CA"/>
        </w:rPr>
        <w:t>gīrvāṇa-ratnair dvija-sundarībhiḥ |</w:t>
      </w:r>
    </w:p>
    <w:p w:rsidR="000923FA" w:rsidRDefault="000923FA">
      <w:pPr>
        <w:jc w:val="center"/>
        <w:rPr>
          <w:lang w:val="fr-CA"/>
        </w:rPr>
      </w:pPr>
      <w:r>
        <w:rPr>
          <w:lang w:val="fr-CA"/>
        </w:rPr>
        <w:t>mahāprabhor gandha-sugandhi-mālyaiḥ</w:t>
      </w:r>
    </w:p>
    <w:p w:rsidR="000923FA" w:rsidRDefault="000923FA">
      <w:pPr>
        <w:jc w:val="center"/>
        <w:rPr>
          <w:lang w:val="fr-CA"/>
        </w:rPr>
      </w:pPr>
      <w:r>
        <w:rPr>
          <w:lang w:val="fr-CA"/>
        </w:rPr>
        <w:t>śubhādhivāsaṁ vidadhe vidhijñaḥ ||47||</w:t>
      </w:r>
    </w:p>
    <w:p w:rsidR="000923FA" w:rsidRDefault="000923FA">
      <w:pPr>
        <w:jc w:val="center"/>
        <w:rPr>
          <w:lang w:val="fr-CA"/>
        </w:rPr>
      </w:pPr>
    </w:p>
    <w:p w:rsidR="000923FA" w:rsidRDefault="000923FA">
      <w:pPr>
        <w:jc w:val="center"/>
        <w:rPr>
          <w:lang w:val="fr-CA"/>
        </w:rPr>
      </w:pPr>
      <w:r>
        <w:rPr>
          <w:lang w:val="fr-CA"/>
        </w:rPr>
        <w:t>atha prabhāte vimalārka-bhūṣite</w:t>
      </w:r>
    </w:p>
    <w:p w:rsidR="000923FA" w:rsidRDefault="000923FA">
      <w:pPr>
        <w:jc w:val="center"/>
        <w:rPr>
          <w:lang w:val="fr-CA"/>
        </w:rPr>
      </w:pPr>
      <w:r>
        <w:rPr>
          <w:lang w:val="fr-CA"/>
        </w:rPr>
        <w:t>svayaṁ kṛta-snāna-vidhir yathā-vidhi |</w:t>
      </w:r>
    </w:p>
    <w:p w:rsidR="000923FA" w:rsidRDefault="000923FA">
      <w:pPr>
        <w:jc w:val="center"/>
        <w:rPr>
          <w:lang w:val="fr-CA"/>
        </w:rPr>
      </w:pPr>
      <w:r>
        <w:rPr>
          <w:lang w:val="fr-CA"/>
        </w:rPr>
        <w:t>prabhuḥ pitṝn arcayituṁ yathā tathā</w:t>
      </w:r>
    </w:p>
    <w:p w:rsidR="000923FA" w:rsidRDefault="000923FA">
      <w:pPr>
        <w:jc w:val="center"/>
        <w:rPr>
          <w:lang w:val="fr-CA"/>
        </w:rPr>
      </w:pPr>
      <w:r>
        <w:rPr>
          <w:lang w:val="fr-CA"/>
        </w:rPr>
        <w:t>nāndīymukha-śrāddham athākarod asau ||48||</w:t>
      </w:r>
    </w:p>
    <w:p w:rsidR="000923FA" w:rsidRDefault="000923FA">
      <w:pPr>
        <w:jc w:val="center"/>
        <w:rPr>
          <w:lang w:val="fr-CA"/>
        </w:rPr>
      </w:pPr>
    </w:p>
    <w:p w:rsidR="000923FA" w:rsidRDefault="000923FA">
      <w:pPr>
        <w:jc w:val="center"/>
        <w:rPr>
          <w:lang w:val="fr-CA"/>
        </w:rPr>
      </w:pPr>
      <w:r>
        <w:rPr>
          <w:lang w:val="fr-CA"/>
        </w:rPr>
        <w:t>tato dvijāti-śruti-pāṭhanadyair</w:t>
      </w:r>
    </w:p>
    <w:p w:rsidR="000923FA" w:rsidRDefault="000923FA">
      <w:pPr>
        <w:jc w:val="center"/>
        <w:rPr>
          <w:lang w:val="fr-CA"/>
        </w:rPr>
      </w:pPr>
      <w:r>
        <w:rPr>
          <w:lang w:val="fr-CA"/>
        </w:rPr>
        <w:t>mṛdaṅga-nādaiḥ paṇava-svanaiś ca |</w:t>
      </w:r>
    </w:p>
    <w:p w:rsidR="000923FA" w:rsidRDefault="000923FA">
      <w:pPr>
        <w:jc w:val="center"/>
        <w:rPr>
          <w:lang w:val="fr-CA"/>
        </w:rPr>
      </w:pPr>
      <w:r>
        <w:rPr>
          <w:lang w:val="fr-CA"/>
        </w:rPr>
        <w:t>varāṅganā-vaktra-vinirgatais tair</w:t>
      </w:r>
    </w:p>
    <w:p w:rsidR="000923FA" w:rsidRDefault="000923FA">
      <w:pPr>
        <w:jc w:val="center"/>
        <w:rPr>
          <w:lang w:val="fr-CA"/>
        </w:rPr>
      </w:pPr>
      <w:r>
        <w:rPr>
          <w:lang w:val="fr-CA"/>
        </w:rPr>
        <w:t>ulūla-śabdais tumulo maho’bhūt ||49||</w:t>
      </w:r>
    </w:p>
    <w:p w:rsidR="000923FA" w:rsidRDefault="000923FA">
      <w:pPr>
        <w:jc w:val="center"/>
        <w:rPr>
          <w:lang w:val="fr-CA"/>
        </w:rPr>
      </w:pPr>
    </w:p>
    <w:p w:rsidR="000923FA" w:rsidRDefault="000923FA">
      <w:pPr>
        <w:jc w:val="center"/>
        <w:rPr>
          <w:lang w:val="fr-CA"/>
        </w:rPr>
      </w:pPr>
      <w:r>
        <w:rPr>
          <w:lang w:val="fr-CA"/>
        </w:rPr>
        <w:t>śacī dvijānāṁ mahilā yathāyathaṁ</w:t>
      </w:r>
    </w:p>
    <w:p w:rsidR="000923FA" w:rsidRDefault="000923FA">
      <w:pPr>
        <w:jc w:val="center"/>
        <w:rPr>
          <w:lang w:val="fr-CA"/>
        </w:rPr>
      </w:pPr>
      <w:r>
        <w:rPr>
          <w:lang w:val="fr-CA"/>
        </w:rPr>
        <w:t>tat-tat-saparyāgrahilās tadāvadat |</w:t>
      </w:r>
    </w:p>
    <w:p w:rsidR="000923FA" w:rsidRDefault="000923FA">
      <w:pPr>
        <w:jc w:val="center"/>
        <w:rPr>
          <w:lang w:val="fr-CA"/>
        </w:rPr>
      </w:pPr>
      <w:r>
        <w:rPr>
          <w:lang w:val="fr-CA"/>
        </w:rPr>
        <w:t>alaṁ mayā bhartṛ-padābja-hīnayā</w:t>
      </w:r>
    </w:p>
    <w:p w:rsidR="000923FA" w:rsidRDefault="000923FA">
      <w:pPr>
        <w:jc w:val="center"/>
        <w:rPr>
          <w:lang w:val="fr-CA"/>
        </w:rPr>
      </w:pPr>
      <w:r>
        <w:rPr>
          <w:lang w:val="fr-CA"/>
        </w:rPr>
        <w:t>kartavyam etad bhavatībhir eva hi ||50||</w:t>
      </w:r>
    </w:p>
    <w:p w:rsidR="000923FA" w:rsidRDefault="000923FA">
      <w:pPr>
        <w:jc w:val="center"/>
        <w:rPr>
          <w:lang w:val="fr-CA"/>
        </w:rPr>
      </w:pPr>
    </w:p>
    <w:p w:rsidR="000923FA" w:rsidRDefault="000923FA">
      <w:pPr>
        <w:jc w:val="center"/>
        <w:rPr>
          <w:lang w:val="fr-CA"/>
        </w:rPr>
      </w:pPr>
      <w:r>
        <w:rPr>
          <w:lang w:val="fr-CA"/>
        </w:rPr>
        <w:t>sa mātur itthaṁ karuṇoditaṁ prabhur</w:t>
      </w:r>
    </w:p>
    <w:p w:rsidR="000923FA" w:rsidRDefault="000923FA">
      <w:pPr>
        <w:jc w:val="center"/>
        <w:rPr>
          <w:lang w:val="fr-CA"/>
        </w:rPr>
      </w:pPr>
      <w:r>
        <w:rPr>
          <w:lang w:val="fr-CA"/>
        </w:rPr>
        <w:t>niśamya tāta-smṛti-duḥkha-vihvalaḥ |</w:t>
      </w:r>
    </w:p>
    <w:p w:rsidR="000923FA" w:rsidRDefault="000923FA">
      <w:pPr>
        <w:jc w:val="center"/>
        <w:rPr>
          <w:lang w:val="fr-CA"/>
        </w:rPr>
      </w:pPr>
      <w:r>
        <w:rPr>
          <w:lang w:val="fr-CA"/>
        </w:rPr>
        <w:t>muktā-phala-sthūla-vilocanāmbhasāṁ</w:t>
      </w:r>
    </w:p>
    <w:p w:rsidR="000923FA" w:rsidRDefault="000923FA">
      <w:pPr>
        <w:jc w:val="center"/>
        <w:rPr>
          <w:lang w:val="fr-CA"/>
        </w:rPr>
      </w:pPr>
      <w:r>
        <w:rPr>
          <w:lang w:val="fr-CA"/>
        </w:rPr>
        <w:t>bindūn uvāha pravaroru-vakṣasi ||51||</w:t>
      </w:r>
    </w:p>
    <w:p w:rsidR="000923FA" w:rsidRDefault="000923FA">
      <w:pPr>
        <w:jc w:val="center"/>
        <w:rPr>
          <w:lang w:val="fr-CA"/>
        </w:rPr>
      </w:pPr>
    </w:p>
    <w:p w:rsidR="000923FA" w:rsidRDefault="000923FA">
      <w:pPr>
        <w:jc w:val="center"/>
        <w:rPr>
          <w:lang w:val="fr-CA"/>
        </w:rPr>
      </w:pPr>
      <w:r>
        <w:rPr>
          <w:lang w:val="fr-CA"/>
        </w:rPr>
        <w:t>tathāvidhaṁ tat-samaye vilokya sā</w:t>
      </w:r>
    </w:p>
    <w:p w:rsidR="000923FA" w:rsidRDefault="000923FA">
      <w:pPr>
        <w:jc w:val="center"/>
        <w:rPr>
          <w:lang w:val="fr-CA"/>
        </w:rPr>
      </w:pPr>
      <w:r>
        <w:rPr>
          <w:lang w:val="fr-CA"/>
        </w:rPr>
        <w:t>sutaṁ sudīnāha sahāṅganā-gaṇaiḥ |</w:t>
      </w:r>
    </w:p>
    <w:p w:rsidR="000923FA" w:rsidRDefault="000923FA">
      <w:pPr>
        <w:jc w:val="center"/>
        <w:rPr>
          <w:lang w:val="fr-CA"/>
        </w:rPr>
      </w:pPr>
      <w:r>
        <w:rPr>
          <w:lang w:val="fr-CA"/>
        </w:rPr>
        <w:t>pituḥ kathaṁ maṅgala-karma kurvatā</w:t>
      </w:r>
    </w:p>
    <w:p w:rsidR="000923FA" w:rsidRDefault="000923FA">
      <w:pPr>
        <w:jc w:val="center"/>
        <w:rPr>
          <w:lang w:val="fr-CA"/>
        </w:rPr>
      </w:pPr>
      <w:r>
        <w:rPr>
          <w:lang w:val="fr-CA"/>
        </w:rPr>
        <w:t>vimucyate vāri dṛśor amaṅgalam ||52||</w:t>
      </w:r>
    </w:p>
    <w:p w:rsidR="000923FA" w:rsidRDefault="000923FA">
      <w:pPr>
        <w:jc w:val="center"/>
        <w:rPr>
          <w:lang w:val="fr-CA"/>
        </w:rPr>
      </w:pPr>
    </w:p>
    <w:p w:rsidR="000923FA" w:rsidRDefault="000923FA">
      <w:pPr>
        <w:jc w:val="center"/>
        <w:rPr>
          <w:lang w:val="fr-CA"/>
        </w:rPr>
      </w:pPr>
      <w:r>
        <w:rPr>
          <w:lang w:val="fr-CA"/>
        </w:rPr>
        <w:t>sa mātur itthaṁ vacanena nātho</w:t>
      </w:r>
    </w:p>
    <w:p w:rsidR="000923FA" w:rsidRDefault="000923FA">
      <w:pPr>
        <w:jc w:val="center"/>
        <w:rPr>
          <w:lang w:val="fr-CA"/>
        </w:rPr>
      </w:pPr>
      <w:r>
        <w:rPr>
          <w:lang w:val="fr-CA"/>
        </w:rPr>
        <w:t>drāghīyasā niśvasitena tena |</w:t>
      </w:r>
    </w:p>
    <w:p w:rsidR="000923FA" w:rsidRDefault="000923FA">
      <w:pPr>
        <w:jc w:val="center"/>
        <w:rPr>
          <w:lang w:val="fr-CA"/>
        </w:rPr>
      </w:pPr>
      <w:r>
        <w:rPr>
          <w:lang w:val="fr-CA"/>
        </w:rPr>
        <w:t>mlānoru-vakṣāḥ karuṇaṁ babhāṣe</w:t>
      </w:r>
    </w:p>
    <w:p w:rsidR="000923FA" w:rsidRDefault="000923FA">
      <w:pPr>
        <w:jc w:val="center"/>
        <w:rPr>
          <w:lang w:val="fr-CA"/>
        </w:rPr>
      </w:pPr>
      <w:r>
        <w:rPr>
          <w:lang w:val="fr-CA"/>
        </w:rPr>
        <w:t>prabhāta-candra-pratimāsya-candraḥ ||53||</w:t>
      </w:r>
    </w:p>
    <w:p w:rsidR="000923FA" w:rsidRDefault="000923FA">
      <w:pPr>
        <w:jc w:val="center"/>
        <w:rPr>
          <w:lang w:val="fr-CA"/>
        </w:rPr>
      </w:pPr>
    </w:p>
    <w:p w:rsidR="000923FA" w:rsidRDefault="000923FA">
      <w:pPr>
        <w:jc w:val="center"/>
        <w:rPr>
          <w:lang w:val="fr-CA"/>
        </w:rPr>
      </w:pPr>
      <w:r>
        <w:rPr>
          <w:lang w:val="fr-CA"/>
        </w:rPr>
        <w:t>dhanāni kiṁ vā manujā na santi me</w:t>
      </w:r>
    </w:p>
    <w:p w:rsidR="000923FA" w:rsidRDefault="000923FA">
      <w:pPr>
        <w:jc w:val="center"/>
        <w:rPr>
          <w:lang w:val="fr-CA"/>
        </w:rPr>
      </w:pPr>
      <w:r>
        <w:rPr>
          <w:lang w:val="fr-CA"/>
        </w:rPr>
        <w:t>yenedṛśaṁ mātar udīritaṁ vacaḥ |</w:t>
      </w:r>
    </w:p>
    <w:p w:rsidR="000923FA" w:rsidRDefault="000923FA">
      <w:pPr>
        <w:jc w:val="center"/>
        <w:rPr>
          <w:lang w:val="fr-CA"/>
        </w:rPr>
      </w:pPr>
      <w:r>
        <w:rPr>
          <w:lang w:val="fr-CA"/>
        </w:rPr>
        <w:t>tvayādya dainyena parāśrayāgraho</w:t>
      </w:r>
    </w:p>
    <w:p w:rsidR="000923FA" w:rsidRDefault="000923FA">
      <w:pPr>
        <w:jc w:val="center"/>
        <w:rPr>
          <w:lang w:val="fr-CA"/>
        </w:rPr>
      </w:pPr>
      <w:r>
        <w:rPr>
          <w:lang w:val="fr-CA"/>
        </w:rPr>
        <w:t>vidhīyate kiṁ vada duḥkha-taptayā ||54||</w:t>
      </w:r>
    </w:p>
    <w:p w:rsidR="000923FA" w:rsidRDefault="000923FA">
      <w:pPr>
        <w:jc w:val="center"/>
        <w:rPr>
          <w:lang w:val="fr-CA"/>
        </w:rPr>
      </w:pPr>
    </w:p>
    <w:p w:rsidR="000923FA" w:rsidRDefault="000923FA">
      <w:pPr>
        <w:jc w:val="center"/>
        <w:rPr>
          <w:lang w:val="fr-CA"/>
        </w:rPr>
      </w:pPr>
      <w:r>
        <w:rPr>
          <w:lang w:val="fr-CA"/>
        </w:rPr>
        <w:t>tvayaiva dṛṣṭaṁ dvija-sajjanebhyaḥ</w:t>
      </w:r>
    </w:p>
    <w:p w:rsidR="000923FA" w:rsidRDefault="000923FA">
      <w:pPr>
        <w:jc w:val="center"/>
        <w:rPr>
          <w:lang w:val="fr-CA"/>
        </w:rPr>
      </w:pPr>
      <w:r>
        <w:rPr>
          <w:lang w:val="fr-CA"/>
        </w:rPr>
        <w:t>prakāmam ṛkthaṁ rabhasād vikīrṇaḥ |</w:t>
      </w:r>
    </w:p>
    <w:p w:rsidR="000923FA" w:rsidRDefault="000923FA">
      <w:pPr>
        <w:jc w:val="center"/>
        <w:rPr>
          <w:lang w:val="fr-CA"/>
        </w:rPr>
      </w:pPr>
      <w:r>
        <w:rPr>
          <w:lang w:val="fr-CA"/>
        </w:rPr>
        <w:t>tāmbūla-mālyāni ca gandhavanti</w:t>
      </w:r>
    </w:p>
    <w:p w:rsidR="000923FA" w:rsidRDefault="000923FA">
      <w:pPr>
        <w:jc w:val="center"/>
        <w:rPr>
          <w:lang w:val="fr-CA"/>
        </w:rPr>
      </w:pPr>
      <w:r>
        <w:rPr>
          <w:lang w:val="fr-CA"/>
        </w:rPr>
        <w:t>prakarṣato’laṅkaraṇāṁśukāni ||55||</w:t>
      </w:r>
    </w:p>
    <w:p w:rsidR="000923FA" w:rsidRDefault="000923FA">
      <w:pPr>
        <w:jc w:val="center"/>
        <w:rPr>
          <w:lang w:val="fr-CA"/>
        </w:rPr>
      </w:pPr>
    </w:p>
    <w:p w:rsidR="000923FA" w:rsidRDefault="000923FA">
      <w:pPr>
        <w:jc w:val="center"/>
        <w:rPr>
          <w:lang w:val="fr-CA"/>
        </w:rPr>
      </w:pPr>
      <w:r>
        <w:rPr>
          <w:lang w:val="fr-CA"/>
        </w:rPr>
        <w:t>pitrāpi hīno’ham akuṇṭha-śaktiḥ</w:t>
      </w:r>
    </w:p>
    <w:p w:rsidR="000923FA" w:rsidRDefault="000923FA">
      <w:pPr>
        <w:jc w:val="center"/>
        <w:rPr>
          <w:lang w:val="fr-CA"/>
        </w:rPr>
      </w:pPr>
      <w:r>
        <w:rPr>
          <w:lang w:val="fr-CA"/>
        </w:rPr>
        <w:t>kiṁ mātar itthaṁ purato mamoktam |</w:t>
      </w:r>
    </w:p>
    <w:p w:rsidR="000923FA" w:rsidRDefault="000923FA">
      <w:pPr>
        <w:jc w:val="center"/>
        <w:rPr>
          <w:lang w:val="fr-CA"/>
        </w:rPr>
      </w:pPr>
      <w:r>
        <w:rPr>
          <w:lang w:val="fr-CA"/>
        </w:rPr>
        <w:t>amartya-kāryeṣu sadaiva śaktās</w:t>
      </w:r>
    </w:p>
    <w:p w:rsidR="000923FA" w:rsidRDefault="000923FA">
      <w:pPr>
        <w:jc w:val="center"/>
        <w:rPr>
          <w:lang w:val="fr-CA"/>
        </w:rPr>
      </w:pPr>
      <w:r>
        <w:rPr>
          <w:lang w:val="fr-CA"/>
        </w:rPr>
        <w:t>tathāpi yal laukikam eva kurmaḥ ||56||</w:t>
      </w:r>
    </w:p>
    <w:p w:rsidR="000923FA" w:rsidRDefault="000923FA">
      <w:pPr>
        <w:jc w:val="center"/>
        <w:rPr>
          <w:lang w:val="fr-CA"/>
        </w:rPr>
      </w:pPr>
    </w:p>
    <w:p w:rsidR="000923FA" w:rsidRDefault="000923FA">
      <w:pPr>
        <w:jc w:val="center"/>
        <w:rPr>
          <w:lang w:val="fr-CA"/>
        </w:rPr>
      </w:pPr>
      <w:r>
        <w:rPr>
          <w:lang w:val="fr-CA"/>
        </w:rPr>
        <w:t>itīritaṁ tasya niśamya mātā</w:t>
      </w:r>
    </w:p>
    <w:p w:rsidR="000923FA" w:rsidRDefault="000923FA">
      <w:pPr>
        <w:jc w:val="center"/>
        <w:rPr>
          <w:lang w:val="fr-CA"/>
        </w:rPr>
      </w:pPr>
      <w:r>
        <w:rPr>
          <w:lang w:val="fr-CA"/>
        </w:rPr>
        <w:t>taṁ sāntvayitvā madhurair vacobhiḥ |</w:t>
      </w:r>
    </w:p>
    <w:p w:rsidR="000923FA" w:rsidRDefault="000923FA">
      <w:pPr>
        <w:jc w:val="center"/>
        <w:rPr>
          <w:lang w:val="fr-CA"/>
        </w:rPr>
      </w:pPr>
      <w:r>
        <w:rPr>
          <w:lang w:val="fr-CA"/>
        </w:rPr>
        <w:t>sa-candanair āguruvānulepair</w:t>
      </w:r>
    </w:p>
    <w:p w:rsidR="000923FA" w:rsidRDefault="000923FA">
      <w:pPr>
        <w:jc w:val="center"/>
        <w:rPr>
          <w:lang w:val="fr-CA"/>
        </w:rPr>
      </w:pPr>
      <w:r>
        <w:rPr>
          <w:lang w:val="fr-CA"/>
        </w:rPr>
        <w:t>lilepa vakṣaḥ-sthalam ātmajasya ||57||</w:t>
      </w:r>
    </w:p>
    <w:p w:rsidR="000923FA" w:rsidRDefault="000923FA">
      <w:pPr>
        <w:jc w:val="center"/>
        <w:rPr>
          <w:lang w:val="fr-CA"/>
        </w:rPr>
      </w:pPr>
    </w:p>
    <w:p w:rsidR="000923FA" w:rsidRDefault="000923FA">
      <w:pPr>
        <w:jc w:val="center"/>
        <w:rPr>
          <w:lang w:val="fr-CA"/>
        </w:rPr>
      </w:pPr>
      <w:r>
        <w:rPr>
          <w:lang w:val="fr-CA"/>
        </w:rPr>
        <w:t>trailokya-mādhurya-mayārya-kāntiḥ</w:t>
      </w:r>
    </w:p>
    <w:p w:rsidR="000923FA" w:rsidRDefault="000923FA">
      <w:pPr>
        <w:jc w:val="center"/>
        <w:rPr>
          <w:lang w:val="fr-CA"/>
        </w:rPr>
      </w:pPr>
      <w:r>
        <w:rPr>
          <w:lang w:val="fr-CA"/>
        </w:rPr>
        <w:t>prasūna-mālyābharaṇānulepaiḥ |</w:t>
      </w:r>
    </w:p>
    <w:p w:rsidR="000923FA" w:rsidRDefault="000923FA">
      <w:pPr>
        <w:jc w:val="center"/>
        <w:rPr>
          <w:lang w:val="fr-CA"/>
        </w:rPr>
      </w:pPr>
      <w:r>
        <w:rPr>
          <w:lang w:val="fr-CA"/>
        </w:rPr>
        <w:t>vibhūṣitaḥ smera-mukho vireje</w:t>
      </w:r>
    </w:p>
    <w:p w:rsidR="000923FA" w:rsidRDefault="000923FA">
      <w:pPr>
        <w:jc w:val="center"/>
        <w:rPr>
          <w:lang w:val="fr-CA"/>
        </w:rPr>
      </w:pPr>
      <w:r>
        <w:rPr>
          <w:lang w:val="fr-CA"/>
        </w:rPr>
        <w:t>saundarya-lakṣmy eva vṛtaḥ svayaṁ saḥ ||58||</w:t>
      </w:r>
    </w:p>
    <w:p w:rsidR="000923FA" w:rsidRDefault="000923FA">
      <w:pPr>
        <w:jc w:val="center"/>
        <w:rPr>
          <w:lang w:val="fr-CA"/>
        </w:rPr>
      </w:pPr>
    </w:p>
    <w:p w:rsidR="000923FA" w:rsidRDefault="000923FA">
      <w:pPr>
        <w:jc w:val="center"/>
        <w:rPr>
          <w:lang w:val="fr-CA"/>
        </w:rPr>
      </w:pPr>
      <w:r>
        <w:rPr>
          <w:lang w:val="fr-CA"/>
        </w:rPr>
        <w:t>tasmin kṣaṇe vallabha-bhūmidevaḥ</w:t>
      </w:r>
    </w:p>
    <w:p w:rsidR="000923FA" w:rsidRDefault="000923FA">
      <w:pPr>
        <w:jc w:val="center"/>
        <w:rPr>
          <w:lang w:val="fr-CA"/>
        </w:rPr>
      </w:pPr>
      <w:r>
        <w:rPr>
          <w:lang w:val="fr-CA"/>
        </w:rPr>
        <w:t>samāpya kāryaṁ pitṛ-devatānām |</w:t>
      </w:r>
    </w:p>
    <w:p w:rsidR="000923FA" w:rsidRDefault="000923FA">
      <w:pPr>
        <w:jc w:val="center"/>
        <w:rPr>
          <w:lang w:val="fr-CA"/>
        </w:rPr>
      </w:pPr>
      <w:r>
        <w:rPr>
          <w:lang w:val="fr-CA"/>
        </w:rPr>
        <w:t>vibhūṣayāmāsa vibhūṣitāṅgāṁ</w:t>
      </w:r>
    </w:p>
    <w:p w:rsidR="000923FA" w:rsidRDefault="000923FA">
      <w:pPr>
        <w:jc w:val="center"/>
        <w:rPr>
          <w:lang w:val="fr-CA"/>
        </w:rPr>
      </w:pPr>
      <w:r>
        <w:rPr>
          <w:lang w:val="fr-CA"/>
        </w:rPr>
        <w:t>sutām alaṅkāra-kulair mahārghyaiḥ ||59||</w:t>
      </w:r>
    </w:p>
    <w:p w:rsidR="000923FA" w:rsidRDefault="000923FA">
      <w:pPr>
        <w:jc w:val="center"/>
        <w:rPr>
          <w:lang w:val="fr-CA"/>
        </w:rPr>
      </w:pPr>
    </w:p>
    <w:p w:rsidR="000923FA" w:rsidRDefault="000923FA">
      <w:pPr>
        <w:jc w:val="center"/>
        <w:rPr>
          <w:lang w:val="fr-CA"/>
        </w:rPr>
      </w:pPr>
      <w:r>
        <w:rPr>
          <w:lang w:val="fr-CA"/>
        </w:rPr>
        <w:t>varasya saundarya-bhṛtāṁ varasya</w:t>
      </w:r>
    </w:p>
    <w:p w:rsidR="000923FA" w:rsidRDefault="000923FA">
      <w:pPr>
        <w:jc w:val="center"/>
        <w:rPr>
          <w:lang w:val="fr-CA"/>
        </w:rPr>
      </w:pPr>
      <w:r>
        <w:rPr>
          <w:lang w:val="fr-CA"/>
        </w:rPr>
        <w:t>dvijās tato’syānayanāya jagmuḥ |</w:t>
      </w:r>
    </w:p>
    <w:p w:rsidR="000923FA" w:rsidRDefault="000923FA">
      <w:pPr>
        <w:jc w:val="center"/>
        <w:rPr>
          <w:lang w:val="fr-CA"/>
        </w:rPr>
      </w:pPr>
      <w:r>
        <w:rPr>
          <w:lang w:val="fr-CA"/>
        </w:rPr>
        <w:t>sampreṣiṭās tena tatas tadaiva</w:t>
      </w:r>
    </w:p>
    <w:p w:rsidR="000923FA" w:rsidRDefault="000923FA">
      <w:pPr>
        <w:jc w:val="center"/>
        <w:rPr>
          <w:lang w:val="fr-CA"/>
        </w:rPr>
      </w:pPr>
      <w:r>
        <w:rPr>
          <w:lang w:val="fr-CA"/>
        </w:rPr>
        <w:t>śubhasvarāṁ vācam amandam ūcuḥ ||60||</w:t>
      </w:r>
    </w:p>
    <w:p w:rsidR="000923FA" w:rsidRDefault="000923FA">
      <w:pPr>
        <w:jc w:val="center"/>
        <w:rPr>
          <w:lang w:val="fr-CA"/>
        </w:rPr>
      </w:pPr>
    </w:p>
    <w:p w:rsidR="000923FA" w:rsidRDefault="000923FA">
      <w:pPr>
        <w:jc w:val="center"/>
        <w:rPr>
          <w:lang w:val="fr-CA"/>
        </w:rPr>
      </w:pPr>
      <w:r>
        <w:rPr>
          <w:lang w:val="fr-CA"/>
        </w:rPr>
        <w:t>vidhīyatāṁ samprati vatsa yātrā</w:t>
      </w:r>
    </w:p>
    <w:p w:rsidR="000923FA" w:rsidRDefault="000923FA">
      <w:pPr>
        <w:jc w:val="center"/>
        <w:rPr>
          <w:lang w:val="fr-CA"/>
        </w:rPr>
      </w:pPr>
      <w:r>
        <w:rPr>
          <w:lang w:val="fr-CA"/>
        </w:rPr>
        <w:t>panthāna ete śubhadā bhavantu |</w:t>
      </w:r>
    </w:p>
    <w:p w:rsidR="000923FA" w:rsidRDefault="000923FA">
      <w:pPr>
        <w:jc w:val="center"/>
        <w:rPr>
          <w:lang w:val="fr-CA"/>
        </w:rPr>
      </w:pPr>
      <w:r>
        <w:rPr>
          <w:lang w:val="fr-CA"/>
        </w:rPr>
        <w:t>athaiṣa bandhu-dvidja-sajjanādayir</w:t>
      </w:r>
    </w:p>
    <w:p w:rsidR="000923FA" w:rsidRDefault="000923FA">
      <w:pPr>
        <w:jc w:val="center"/>
        <w:rPr>
          <w:lang w:val="fr-CA"/>
        </w:rPr>
      </w:pPr>
      <w:r>
        <w:rPr>
          <w:lang w:val="fr-CA"/>
        </w:rPr>
        <w:t>dolām adhiśritya yayau prasannaḥ ||61||</w:t>
      </w:r>
      <w:r>
        <w:rPr>
          <w:lang w:val="fr-CA"/>
        </w:rPr>
        <w:br/>
      </w:r>
    </w:p>
    <w:p w:rsidR="000923FA" w:rsidRDefault="000923FA">
      <w:pPr>
        <w:jc w:val="center"/>
        <w:rPr>
          <w:lang w:val="fr-CA"/>
        </w:rPr>
      </w:pPr>
      <w:r>
        <w:rPr>
          <w:lang w:val="fr-CA"/>
        </w:rPr>
        <w:t>pradīpta-dīpāvalibhir viśiṣṭaṁ</w:t>
      </w:r>
    </w:p>
    <w:p w:rsidR="000923FA" w:rsidRDefault="000923FA">
      <w:pPr>
        <w:jc w:val="center"/>
        <w:rPr>
          <w:lang w:val="fr-CA"/>
        </w:rPr>
      </w:pPr>
      <w:r>
        <w:rPr>
          <w:lang w:val="fr-CA"/>
        </w:rPr>
        <w:t>tasyāviśat sad-bhavanaṁ manojñam |</w:t>
      </w:r>
    </w:p>
    <w:p w:rsidR="000923FA" w:rsidRDefault="000923FA">
      <w:pPr>
        <w:jc w:val="center"/>
        <w:rPr>
          <w:lang w:val="fr-CA"/>
        </w:rPr>
      </w:pPr>
      <w:r>
        <w:rPr>
          <w:lang w:val="fr-CA"/>
        </w:rPr>
        <w:t>tato’bhigamyālaya-madhyam evaṁ</w:t>
      </w:r>
    </w:p>
    <w:p w:rsidR="000923FA" w:rsidRDefault="000923FA">
      <w:pPr>
        <w:jc w:val="center"/>
        <w:rPr>
          <w:lang w:val="fr-CA"/>
        </w:rPr>
      </w:pPr>
      <w:r>
        <w:rPr>
          <w:lang w:val="fr-CA"/>
        </w:rPr>
        <w:t>nināya vipro nija-bhāgya-rāśim ||62||</w:t>
      </w:r>
    </w:p>
    <w:p w:rsidR="000923FA" w:rsidRDefault="000923FA">
      <w:pPr>
        <w:jc w:val="center"/>
        <w:rPr>
          <w:lang w:val="fr-CA"/>
        </w:rPr>
      </w:pPr>
    </w:p>
    <w:p w:rsidR="000923FA" w:rsidRDefault="000923FA">
      <w:pPr>
        <w:jc w:val="center"/>
        <w:rPr>
          <w:lang w:val="fr-CA"/>
        </w:rPr>
      </w:pPr>
      <w:r>
        <w:rPr>
          <w:lang w:val="fr-CA"/>
        </w:rPr>
        <w:t>pādyādinā taṁ varayāmbabhūva sa</w:t>
      </w:r>
    </w:p>
    <w:p w:rsidR="000923FA" w:rsidRDefault="000923FA">
      <w:pPr>
        <w:jc w:val="center"/>
        <w:rPr>
          <w:lang w:val="fr-CA"/>
        </w:rPr>
      </w:pPr>
      <w:r>
        <w:rPr>
          <w:lang w:val="fr-CA"/>
        </w:rPr>
        <w:t>dvijo navadvīpa-mahauṣadhīśvaram |</w:t>
      </w:r>
    </w:p>
    <w:p w:rsidR="000923FA" w:rsidRDefault="000923FA">
      <w:pPr>
        <w:jc w:val="center"/>
        <w:rPr>
          <w:lang w:val="fr-CA"/>
        </w:rPr>
      </w:pPr>
      <w:r>
        <w:rPr>
          <w:lang w:val="fr-CA"/>
        </w:rPr>
        <w:t>babhau vṛtas tena mahāprabhus tadā</w:t>
      </w:r>
    </w:p>
    <w:p w:rsidR="000923FA" w:rsidRDefault="000923FA">
      <w:pPr>
        <w:jc w:val="center"/>
        <w:rPr>
          <w:lang w:val="fr-CA"/>
        </w:rPr>
      </w:pPr>
      <w:r>
        <w:rPr>
          <w:lang w:val="fr-CA"/>
        </w:rPr>
        <w:t>trailokya-lakṣmī-lalitāṁ tanuṁ śritaḥ ||63||</w:t>
      </w:r>
    </w:p>
    <w:p w:rsidR="000923FA" w:rsidRDefault="000923FA">
      <w:pPr>
        <w:jc w:val="center"/>
        <w:rPr>
          <w:lang w:val="fr-CA"/>
        </w:rPr>
      </w:pPr>
    </w:p>
    <w:p w:rsidR="000923FA" w:rsidRDefault="000923FA">
      <w:pPr>
        <w:jc w:val="center"/>
        <w:rPr>
          <w:lang w:val="fr-CA"/>
        </w:rPr>
      </w:pPr>
      <w:r>
        <w:rPr>
          <w:lang w:val="fr-CA"/>
        </w:rPr>
        <w:t>sa gauracandraḥ kaṇakāṅgadābhir</w:t>
      </w:r>
    </w:p>
    <w:p w:rsidR="000923FA" w:rsidRDefault="000923FA">
      <w:pPr>
        <w:jc w:val="center"/>
        <w:rPr>
          <w:lang w:val="fr-CA"/>
        </w:rPr>
      </w:pPr>
      <w:r>
        <w:rPr>
          <w:lang w:val="fr-CA"/>
        </w:rPr>
        <w:t>virājamānoru-bhujāntaraḥ svayam |</w:t>
      </w:r>
    </w:p>
    <w:p w:rsidR="000923FA" w:rsidRDefault="000923FA">
      <w:pPr>
        <w:jc w:val="center"/>
        <w:rPr>
          <w:lang w:val="fr-CA"/>
        </w:rPr>
      </w:pPr>
      <w:r>
        <w:rPr>
          <w:lang w:val="fr-CA"/>
        </w:rPr>
        <w:t>kalpa-druma-śrī-rucirasya vibhramaṁ</w:t>
      </w:r>
    </w:p>
    <w:p w:rsidR="000923FA" w:rsidRDefault="000923FA">
      <w:pPr>
        <w:jc w:val="center"/>
        <w:rPr>
          <w:lang w:val="fr-CA"/>
        </w:rPr>
      </w:pPr>
      <w:r>
        <w:rPr>
          <w:lang w:val="fr-CA"/>
        </w:rPr>
        <w:t>jahāra-hārī tapanīya-bhūbhṛtaḥ ||64||</w:t>
      </w:r>
    </w:p>
    <w:p w:rsidR="000923FA" w:rsidRDefault="000923FA">
      <w:pPr>
        <w:jc w:val="center"/>
        <w:rPr>
          <w:lang w:val="fr-CA"/>
        </w:rPr>
      </w:pPr>
    </w:p>
    <w:p w:rsidR="000923FA" w:rsidRDefault="000923FA">
      <w:pPr>
        <w:jc w:val="center"/>
        <w:rPr>
          <w:lang w:val="fr-CA"/>
        </w:rPr>
      </w:pPr>
      <w:r>
        <w:rPr>
          <w:lang w:val="fr-CA"/>
        </w:rPr>
        <w:t>sutāṁ samānīya śaran-niśāpater</w:t>
      </w:r>
    </w:p>
    <w:p w:rsidR="000923FA" w:rsidRDefault="000923FA">
      <w:pPr>
        <w:jc w:val="center"/>
        <w:rPr>
          <w:lang w:val="fr-CA"/>
        </w:rPr>
      </w:pPr>
      <w:r>
        <w:rPr>
          <w:lang w:val="fr-CA"/>
        </w:rPr>
        <w:t>jyotsnām iva snāpita-dig-vadhū-gaṇām |</w:t>
      </w:r>
    </w:p>
    <w:p w:rsidR="000923FA" w:rsidRDefault="000923FA">
      <w:pPr>
        <w:jc w:val="center"/>
        <w:rPr>
          <w:lang w:val="fr-CA"/>
        </w:rPr>
      </w:pPr>
      <w:r>
        <w:rPr>
          <w:lang w:val="fr-CA"/>
        </w:rPr>
        <w:t>prabhāva-nidhvasta-tamisra-sañcayāṁ</w:t>
      </w:r>
    </w:p>
    <w:p w:rsidR="000923FA" w:rsidRDefault="000923FA">
      <w:pPr>
        <w:jc w:val="center"/>
        <w:rPr>
          <w:lang w:val="fr-CA"/>
        </w:rPr>
      </w:pPr>
      <w:r>
        <w:rPr>
          <w:lang w:val="fr-CA"/>
        </w:rPr>
        <w:t>svalaṅkṛtāṁ tāṁ prabhave dadau dvijaḥ ||65||</w:t>
      </w:r>
    </w:p>
    <w:p w:rsidR="000923FA" w:rsidRDefault="000923FA">
      <w:pPr>
        <w:jc w:val="center"/>
        <w:rPr>
          <w:lang w:val="fr-CA"/>
        </w:rPr>
      </w:pPr>
    </w:p>
    <w:p w:rsidR="000923FA" w:rsidRDefault="000923FA">
      <w:pPr>
        <w:jc w:val="center"/>
        <w:rPr>
          <w:lang w:val="fr-CA"/>
        </w:rPr>
      </w:pPr>
      <w:r>
        <w:rPr>
          <w:lang w:val="fr-CA"/>
        </w:rPr>
        <w:t>cirāya sā labdha-phalaṁ manorathaṁ</w:t>
      </w:r>
    </w:p>
    <w:p w:rsidR="000923FA" w:rsidRDefault="000923FA">
      <w:pPr>
        <w:jc w:val="center"/>
        <w:rPr>
          <w:lang w:val="fr-CA"/>
        </w:rPr>
      </w:pPr>
      <w:r>
        <w:rPr>
          <w:lang w:val="fr-CA"/>
        </w:rPr>
        <w:t>vilokya bālā caraṇāmbujaṁ prabhoḥ |</w:t>
      </w:r>
    </w:p>
    <w:p w:rsidR="000923FA" w:rsidRDefault="000923FA">
      <w:pPr>
        <w:jc w:val="center"/>
        <w:rPr>
          <w:lang w:val="fr-CA"/>
        </w:rPr>
      </w:pPr>
      <w:r>
        <w:rPr>
          <w:lang w:val="fr-CA"/>
        </w:rPr>
        <w:t>samāśritā dīptim uvāha bhūyasīṁ</w:t>
      </w:r>
    </w:p>
    <w:p w:rsidR="000923FA" w:rsidRDefault="000923FA">
      <w:pPr>
        <w:jc w:val="center"/>
        <w:rPr>
          <w:lang w:val="fr-CA"/>
        </w:rPr>
      </w:pPr>
      <w:r>
        <w:rPr>
          <w:lang w:val="fr-CA"/>
        </w:rPr>
        <w:t>saundarya-lakṣmīr iva sā svayaṁvarā ||66||</w:t>
      </w:r>
    </w:p>
    <w:p w:rsidR="000923FA" w:rsidRDefault="000923FA">
      <w:pPr>
        <w:jc w:val="center"/>
        <w:rPr>
          <w:lang w:val="fr-CA"/>
        </w:rPr>
      </w:pPr>
    </w:p>
    <w:p w:rsidR="000923FA" w:rsidRDefault="000923FA">
      <w:pPr>
        <w:jc w:val="center"/>
        <w:rPr>
          <w:lang w:val="fr-CA"/>
        </w:rPr>
      </w:pPr>
      <w:r>
        <w:rPr>
          <w:lang w:val="fr-CA"/>
        </w:rPr>
        <w:t>parasparaṁ tau sumanaḥ-samūhau</w:t>
      </w:r>
    </w:p>
    <w:p w:rsidR="000923FA" w:rsidRDefault="000923FA">
      <w:pPr>
        <w:jc w:val="center"/>
        <w:rPr>
          <w:lang w:val="pl-PL"/>
        </w:rPr>
      </w:pPr>
      <w:r>
        <w:rPr>
          <w:lang w:val="pl-PL"/>
        </w:rPr>
        <w:t>vicakratuḥ prema-rasena sārdham |</w:t>
      </w:r>
    </w:p>
    <w:p w:rsidR="000923FA" w:rsidRDefault="000923FA">
      <w:pPr>
        <w:jc w:val="center"/>
        <w:rPr>
          <w:lang w:val="pl-PL"/>
        </w:rPr>
      </w:pPr>
      <w:r>
        <w:rPr>
          <w:lang w:val="pl-PL"/>
        </w:rPr>
        <w:t>tayor abhikṣā-samayāvirāsīt</w:t>
      </w:r>
    </w:p>
    <w:p w:rsidR="000923FA" w:rsidRDefault="000923FA">
      <w:pPr>
        <w:jc w:val="center"/>
        <w:rPr>
          <w:lang w:val="pl-PL"/>
        </w:rPr>
      </w:pPr>
      <w:r>
        <w:rPr>
          <w:lang w:val="pl-PL"/>
        </w:rPr>
        <w:t>tadaiva citrā śaśinor ivāsau ||67||</w:t>
      </w:r>
    </w:p>
    <w:p w:rsidR="000923FA" w:rsidRDefault="000923FA">
      <w:pPr>
        <w:jc w:val="center"/>
        <w:rPr>
          <w:lang w:val="pl-PL"/>
        </w:rPr>
      </w:pPr>
    </w:p>
    <w:p w:rsidR="000923FA" w:rsidRDefault="000923FA">
      <w:pPr>
        <w:jc w:val="center"/>
        <w:rPr>
          <w:lang w:val="pl-PL"/>
        </w:rPr>
      </w:pPr>
      <w:r>
        <w:rPr>
          <w:lang w:val="pl-PL"/>
        </w:rPr>
        <w:t>athopaviśya prabhave pradātuṁ</w:t>
      </w:r>
    </w:p>
    <w:p w:rsidR="000923FA" w:rsidRDefault="000923FA">
      <w:pPr>
        <w:jc w:val="center"/>
        <w:rPr>
          <w:lang w:val="pl-PL"/>
        </w:rPr>
      </w:pPr>
      <w:r>
        <w:rPr>
          <w:lang w:val="pl-PL"/>
        </w:rPr>
        <w:t>sutāṁ dvijo’sau vidhinā vidhijñaḥ |</w:t>
      </w:r>
    </w:p>
    <w:p w:rsidR="000923FA" w:rsidRDefault="000923FA">
      <w:pPr>
        <w:jc w:val="center"/>
        <w:rPr>
          <w:lang w:val="pl-PL"/>
        </w:rPr>
      </w:pPr>
      <w:r>
        <w:rPr>
          <w:lang w:val="pl-PL"/>
        </w:rPr>
        <w:t>varāya pādyaṁ vinivedya hṛdyaṁ</w:t>
      </w:r>
    </w:p>
    <w:p w:rsidR="000923FA" w:rsidRDefault="000923FA">
      <w:pPr>
        <w:jc w:val="center"/>
        <w:rPr>
          <w:lang w:val="pl-PL"/>
        </w:rPr>
      </w:pPr>
      <w:r>
        <w:rPr>
          <w:lang w:val="pl-PL"/>
        </w:rPr>
        <w:t>hṛdi-sthitaṁ prema-vilocanābhyām ||68||</w:t>
      </w:r>
    </w:p>
    <w:p w:rsidR="000923FA" w:rsidRDefault="000923FA">
      <w:pPr>
        <w:jc w:val="center"/>
        <w:rPr>
          <w:lang w:val="pl-PL"/>
        </w:rPr>
      </w:pPr>
    </w:p>
    <w:p w:rsidR="000923FA" w:rsidRDefault="000923FA">
      <w:pPr>
        <w:jc w:val="center"/>
        <w:rPr>
          <w:lang w:val="pl-PL"/>
        </w:rPr>
      </w:pPr>
      <w:r>
        <w:rPr>
          <w:lang w:val="pl-PL"/>
        </w:rPr>
        <w:t>tam arghyam arghyaṁ madhuparka-bhūṣitaṁ</w:t>
      </w:r>
    </w:p>
    <w:p w:rsidR="000923FA" w:rsidRDefault="000923FA">
      <w:pPr>
        <w:jc w:val="center"/>
        <w:rPr>
          <w:lang w:val="pl-PL"/>
        </w:rPr>
      </w:pPr>
      <w:r>
        <w:rPr>
          <w:lang w:val="pl-PL"/>
        </w:rPr>
        <w:t>sa-viṣṭaraṁ sundaram āsanaṁ tataḥ |</w:t>
      </w:r>
    </w:p>
    <w:p w:rsidR="000923FA" w:rsidRDefault="000923FA">
      <w:pPr>
        <w:jc w:val="center"/>
        <w:rPr>
          <w:lang w:val="pl-PL"/>
        </w:rPr>
      </w:pPr>
      <w:r>
        <w:rPr>
          <w:lang w:val="pl-PL"/>
        </w:rPr>
        <w:t>krameṇa tasmai mahanīya-mūrtaye</w:t>
      </w:r>
    </w:p>
    <w:p w:rsidR="000923FA" w:rsidRDefault="000923FA">
      <w:pPr>
        <w:jc w:val="center"/>
        <w:rPr>
          <w:lang w:val="pl-PL"/>
        </w:rPr>
      </w:pPr>
      <w:r>
        <w:rPr>
          <w:lang w:val="pl-PL"/>
        </w:rPr>
        <w:t>dadau varasya pravarāya śuddha-dhīḥ ||69||</w:t>
      </w:r>
    </w:p>
    <w:p w:rsidR="000923FA" w:rsidRDefault="000923FA">
      <w:pPr>
        <w:jc w:val="center"/>
        <w:rPr>
          <w:lang w:val="pl-PL"/>
        </w:rPr>
      </w:pPr>
    </w:p>
    <w:p w:rsidR="000923FA" w:rsidRDefault="000923FA">
      <w:pPr>
        <w:jc w:val="center"/>
        <w:rPr>
          <w:lang w:val="pl-PL"/>
        </w:rPr>
      </w:pPr>
      <w:r>
        <w:rPr>
          <w:lang w:val="pl-PL"/>
        </w:rPr>
        <w:t>dattvā tanūjāṁ mahitāya tasmai</w:t>
      </w:r>
    </w:p>
    <w:p w:rsidR="000923FA" w:rsidRDefault="000923FA">
      <w:pPr>
        <w:jc w:val="center"/>
        <w:rPr>
          <w:lang w:val="pl-PL"/>
        </w:rPr>
      </w:pPr>
      <w:r>
        <w:rPr>
          <w:lang w:val="pl-PL"/>
        </w:rPr>
        <w:t>babhāra harṣaṁ sadṛśaṁ samutsukaḥ |</w:t>
      </w:r>
    </w:p>
    <w:p w:rsidR="000923FA" w:rsidRDefault="000923FA">
      <w:pPr>
        <w:jc w:val="center"/>
        <w:rPr>
          <w:lang w:val="pl-PL"/>
        </w:rPr>
      </w:pPr>
      <w:r>
        <w:rPr>
          <w:lang w:val="pl-PL"/>
        </w:rPr>
        <w:t>imāni cāsau manasi prakāmaṁ</w:t>
      </w:r>
    </w:p>
    <w:p w:rsidR="000923FA" w:rsidRDefault="000923FA">
      <w:pPr>
        <w:jc w:val="center"/>
        <w:rPr>
          <w:lang w:val="pl-PL"/>
        </w:rPr>
      </w:pPr>
      <w:r>
        <w:rPr>
          <w:lang w:val="pl-PL"/>
        </w:rPr>
        <w:t>bahir bibhedātha tanūruheṣu ||70||</w:t>
      </w:r>
    </w:p>
    <w:p w:rsidR="000923FA" w:rsidRDefault="000923FA">
      <w:pPr>
        <w:jc w:val="center"/>
        <w:rPr>
          <w:lang w:val="pl-PL"/>
        </w:rPr>
      </w:pPr>
    </w:p>
    <w:p w:rsidR="000923FA" w:rsidRDefault="000923FA">
      <w:pPr>
        <w:jc w:val="center"/>
        <w:rPr>
          <w:lang w:val="pl-PL"/>
        </w:rPr>
      </w:pPr>
      <w:r>
        <w:rPr>
          <w:lang w:val="pl-PL"/>
        </w:rPr>
        <w:t>tato nivṛtte mahite mahotsave</w:t>
      </w:r>
    </w:p>
    <w:p w:rsidR="000923FA" w:rsidRDefault="000923FA">
      <w:pPr>
        <w:jc w:val="center"/>
        <w:rPr>
          <w:lang w:val="pl-PL"/>
        </w:rPr>
      </w:pPr>
      <w:r>
        <w:rPr>
          <w:lang w:val="pl-PL"/>
        </w:rPr>
        <w:t>priyāṁ samādāya kṛpā-mahāmbudhiḥ |</w:t>
      </w:r>
    </w:p>
    <w:p w:rsidR="000923FA" w:rsidRDefault="000923FA">
      <w:pPr>
        <w:jc w:val="center"/>
        <w:rPr>
          <w:lang w:val="pl-PL"/>
        </w:rPr>
      </w:pPr>
      <w:r>
        <w:rPr>
          <w:lang w:val="pl-PL"/>
        </w:rPr>
        <w:t>rarāja rājan-mukha-padma-vibhramo</w:t>
      </w:r>
    </w:p>
    <w:p w:rsidR="000923FA" w:rsidRDefault="000923FA">
      <w:pPr>
        <w:jc w:val="center"/>
        <w:rPr>
          <w:lang w:val="pl-PL"/>
        </w:rPr>
      </w:pPr>
      <w:r>
        <w:rPr>
          <w:lang w:val="pl-PL"/>
        </w:rPr>
        <w:t>yathā śaśī candrikayā samanvitaḥ ||71||</w:t>
      </w:r>
    </w:p>
    <w:p w:rsidR="000923FA" w:rsidRDefault="000923FA">
      <w:pPr>
        <w:jc w:val="center"/>
        <w:rPr>
          <w:lang w:val="pl-PL"/>
        </w:rPr>
      </w:pPr>
    </w:p>
    <w:p w:rsidR="000923FA" w:rsidRDefault="000923FA">
      <w:pPr>
        <w:jc w:val="center"/>
        <w:rPr>
          <w:lang w:val="pl-PL"/>
        </w:rPr>
      </w:pPr>
      <w:r>
        <w:rPr>
          <w:lang w:val="pl-PL"/>
        </w:rPr>
        <w:t>viśvambharo viśvajanāya kautukaṁ</w:t>
      </w:r>
    </w:p>
    <w:p w:rsidR="000923FA" w:rsidRDefault="000923FA">
      <w:pPr>
        <w:jc w:val="center"/>
        <w:rPr>
          <w:lang w:val="pl-PL"/>
        </w:rPr>
      </w:pPr>
      <w:r>
        <w:rPr>
          <w:lang w:val="pl-PL"/>
        </w:rPr>
        <w:t>vikīrya viśvārti-bharair mahāprabhuḥ |</w:t>
      </w:r>
    </w:p>
    <w:p w:rsidR="000923FA" w:rsidRDefault="000923FA">
      <w:pPr>
        <w:jc w:val="center"/>
        <w:rPr>
          <w:lang w:val="pl-PL"/>
        </w:rPr>
      </w:pPr>
      <w:r>
        <w:rPr>
          <w:lang w:val="pl-PL"/>
        </w:rPr>
        <w:t>lakṣmīṁ samādāya śarīriṇīṁ śriyaṁ</w:t>
      </w:r>
    </w:p>
    <w:p w:rsidR="000923FA" w:rsidRDefault="000923FA">
      <w:pPr>
        <w:jc w:val="center"/>
        <w:rPr>
          <w:lang w:val="pl-PL"/>
        </w:rPr>
      </w:pPr>
      <w:r>
        <w:rPr>
          <w:lang w:val="pl-PL"/>
        </w:rPr>
        <w:t>saundarya-sārasya jagāma veśmani ||72||</w:t>
      </w:r>
    </w:p>
    <w:p w:rsidR="000923FA" w:rsidRDefault="000923FA">
      <w:pPr>
        <w:jc w:val="center"/>
        <w:rPr>
          <w:lang w:val="pl-PL"/>
        </w:rPr>
      </w:pPr>
    </w:p>
    <w:p w:rsidR="000923FA" w:rsidRDefault="000923FA">
      <w:pPr>
        <w:jc w:val="center"/>
        <w:rPr>
          <w:lang w:val="pl-PL"/>
        </w:rPr>
      </w:pPr>
      <w:r>
        <w:rPr>
          <w:lang w:val="pl-PL"/>
        </w:rPr>
        <w:t>dvijāṅganānām atha sañcayaiḥ sā</w:t>
      </w:r>
    </w:p>
    <w:p w:rsidR="000923FA" w:rsidRDefault="000923FA">
      <w:pPr>
        <w:jc w:val="center"/>
        <w:rPr>
          <w:lang w:val="pl-PL"/>
        </w:rPr>
      </w:pPr>
      <w:r>
        <w:rPr>
          <w:lang w:val="pl-PL"/>
        </w:rPr>
        <w:t>śacī sutodvāha-sukhair anekaiḥ |</w:t>
      </w:r>
    </w:p>
    <w:p w:rsidR="000923FA" w:rsidRDefault="000923FA">
      <w:pPr>
        <w:jc w:val="center"/>
        <w:rPr>
          <w:lang w:val="pl-PL"/>
        </w:rPr>
      </w:pPr>
      <w:r>
        <w:rPr>
          <w:lang w:val="pl-PL"/>
        </w:rPr>
        <w:t>asphūrtimattāṁ dhiyam etya gehe</w:t>
      </w:r>
    </w:p>
    <w:p w:rsidR="000923FA" w:rsidRDefault="000923FA">
      <w:pPr>
        <w:jc w:val="center"/>
        <w:rPr>
          <w:lang w:val="pl-PL"/>
        </w:rPr>
      </w:pPr>
      <w:r>
        <w:rPr>
          <w:lang w:val="pl-PL"/>
        </w:rPr>
        <w:t>praveśayāmāsa vadhūṁ sutaṁ ca ||73||</w:t>
      </w:r>
    </w:p>
    <w:p w:rsidR="000923FA" w:rsidRDefault="000923FA">
      <w:pPr>
        <w:jc w:val="center"/>
        <w:rPr>
          <w:lang w:val="pl-PL"/>
        </w:rPr>
      </w:pPr>
    </w:p>
    <w:p w:rsidR="000923FA" w:rsidRDefault="000923FA">
      <w:pPr>
        <w:jc w:val="center"/>
        <w:rPr>
          <w:lang w:val="pl-PL"/>
        </w:rPr>
      </w:pPr>
      <w:r>
        <w:rPr>
          <w:lang w:val="pl-PL"/>
        </w:rPr>
        <w:t>dattvā dvijebhyo bahudhaiva harṣitā</w:t>
      </w:r>
    </w:p>
    <w:p w:rsidR="000923FA" w:rsidRDefault="000923FA">
      <w:pPr>
        <w:jc w:val="center"/>
        <w:rPr>
          <w:lang w:val="pl-PL"/>
        </w:rPr>
      </w:pPr>
      <w:r>
        <w:rPr>
          <w:lang w:val="pl-PL"/>
        </w:rPr>
        <w:t>vasūni vāsāṁsi ca candanāni |</w:t>
      </w:r>
    </w:p>
    <w:p w:rsidR="000923FA" w:rsidRDefault="000923FA">
      <w:pPr>
        <w:jc w:val="center"/>
        <w:rPr>
          <w:lang w:val="pl-PL"/>
        </w:rPr>
      </w:pPr>
      <w:r>
        <w:rPr>
          <w:lang w:val="pl-PL"/>
        </w:rPr>
        <w:t>lebhe tadā nirvṛtim uttamāṁ śacī</w:t>
      </w:r>
    </w:p>
    <w:p w:rsidR="000923FA" w:rsidRDefault="000923FA">
      <w:pPr>
        <w:jc w:val="center"/>
        <w:rPr>
          <w:lang w:val="pl-PL"/>
        </w:rPr>
      </w:pPr>
      <w:r>
        <w:rPr>
          <w:lang w:val="pl-PL"/>
        </w:rPr>
        <w:t>samāpti-kṛtyā hi mahājanodyamā ||74||</w:t>
      </w:r>
    </w:p>
    <w:p w:rsidR="000923FA" w:rsidRDefault="000923FA">
      <w:pPr>
        <w:jc w:val="center"/>
        <w:rPr>
          <w:lang w:val="pl-PL"/>
        </w:rPr>
      </w:pPr>
    </w:p>
    <w:p w:rsidR="000923FA" w:rsidRDefault="000923FA">
      <w:pPr>
        <w:jc w:val="center"/>
        <w:rPr>
          <w:lang w:val="fr-CA"/>
        </w:rPr>
      </w:pPr>
      <w:r>
        <w:rPr>
          <w:lang w:val="fr-CA"/>
        </w:rPr>
        <w:t>vasan sa itthaṁ nija-mandire prabhur</w:t>
      </w:r>
    </w:p>
    <w:p w:rsidR="000923FA" w:rsidRDefault="000923FA">
      <w:pPr>
        <w:jc w:val="center"/>
        <w:rPr>
          <w:lang w:val="fr-CA"/>
        </w:rPr>
      </w:pPr>
      <w:r>
        <w:rPr>
          <w:lang w:val="fr-CA"/>
        </w:rPr>
        <w:t>mumoda lakṣmyā saha kāntayā tayā |</w:t>
      </w:r>
    </w:p>
    <w:p w:rsidR="000923FA" w:rsidRDefault="000923FA">
      <w:pPr>
        <w:jc w:val="center"/>
        <w:rPr>
          <w:lang w:val="fr-CA"/>
        </w:rPr>
      </w:pPr>
      <w:r>
        <w:rPr>
          <w:lang w:val="fr-CA"/>
        </w:rPr>
        <w:t>sadā jananyā paricintita-kriyo</w:t>
      </w:r>
    </w:p>
    <w:p w:rsidR="000923FA" w:rsidRDefault="000923FA">
      <w:pPr>
        <w:jc w:val="center"/>
        <w:rPr>
          <w:lang w:val="fr-CA"/>
        </w:rPr>
      </w:pPr>
      <w:r>
        <w:rPr>
          <w:lang w:val="fr-CA"/>
        </w:rPr>
        <w:t>gṛhastha-dharmaṁ sad-udāram āvahan ||75||</w:t>
      </w:r>
    </w:p>
    <w:p w:rsidR="000923FA" w:rsidRDefault="000923FA">
      <w:pPr>
        <w:jc w:val="center"/>
        <w:rPr>
          <w:lang w:val="fr-CA"/>
        </w:rPr>
      </w:pPr>
    </w:p>
    <w:p w:rsidR="000923FA" w:rsidRDefault="000923FA">
      <w:pPr>
        <w:jc w:val="center"/>
        <w:rPr>
          <w:lang w:val="fr-CA"/>
        </w:rPr>
      </w:pPr>
      <w:r>
        <w:rPr>
          <w:lang w:val="fr-CA"/>
        </w:rPr>
        <w:t>kāntāṅga-saṅgāmṛta-dhārayā tayā-</w:t>
      </w:r>
    </w:p>
    <w:p w:rsidR="000923FA" w:rsidRDefault="000923FA">
      <w:pPr>
        <w:jc w:val="center"/>
        <w:rPr>
          <w:lang w:val="fr-CA"/>
        </w:rPr>
      </w:pPr>
      <w:r>
        <w:rPr>
          <w:lang w:val="fr-CA"/>
        </w:rPr>
        <w:t>bhiṣecayantī hṛdayeśaya-drumam |</w:t>
      </w:r>
    </w:p>
    <w:p w:rsidR="000923FA" w:rsidRDefault="000923FA">
      <w:pPr>
        <w:jc w:val="center"/>
        <w:rPr>
          <w:lang w:val="fr-CA"/>
        </w:rPr>
      </w:pPr>
      <w:r>
        <w:rPr>
          <w:lang w:val="fr-CA"/>
        </w:rPr>
        <w:t>mano’hilāṣa-tavakoccayaṁ sukha-</w:t>
      </w:r>
    </w:p>
    <w:p w:rsidR="000923FA" w:rsidRDefault="000923FA">
      <w:pPr>
        <w:jc w:val="center"/>
        <w:rPr>
          <w:lang w:val="fr-CA"/>
        </w:rPr>
      </w:pPr>
      <w:r>
        <w:rPr>
          <w:lang w:val="fr-CA"/>
        </w:rPr>
        <w:t>prasūna-vṛndaṁ virarāja sā bhṛśam ||76||</w:t>
      </w:r>
    </w:p>
    <w:p w:rsidR="000923FA" w:rsidRDefault="000923FA">
      <w:pPr>
        <w:jc w:val="center"/>
        <w:rPr>
          <w:lang w:val="fr-CA"/>
        </w:rPr>
      </w:pPr>
    </w:p>
    <w:p w:rsidR="000923FA" w:rsidRDefault="000923FA">
      <w:pPr>
        <w:jc w:val="center"/>
        <w:rPr>
          <w:lang w:val="pl-PL"/>
        </w:rPr>
      </w:pPr>
      <w:r>
        <w:rPr>
          <w:lang w:val="pl-PL"/>
        </w:rPr>
        <w:t>urastarāgasya kim abja-korakau</w:t>
      </w:r>
    </w:p>
    <w:p w:rsidR="000923FA" w:rsidRDefault="000923FA">
      <w:pPr>
        <w:jc w:val="center"/>
        <w:rPr>
          <w:lang w:val="pl-PL"/>
        </w:rPr>
      </w:pPr>
      <w:r>
        <w:rPr>
          <w:lang w:val="pl-PL"/>
        </w:rPr>
        <w:t>manohare hāra-latā-phale kim u |</w:t>
      </w:r>
    </w:p>
    <w:p w:rsidR="000923FA" w:rsidRDefault="000923FA">
      <w:pPr>
        <w:jc w:val="center"/>
        <w:rPr>
          <w:lang w:val="pl-PL"/>
        </w:rPr>
      </w:pPr>
      <w:r>
        <w:rPr>
          <w:lang w:val="pl-PL"/>
        </w:rPr>
        <w:t>lāvaṇya-sindhoḥ kim u koka-śāvakau</w:t>
      </w:r>
    </w:p>
    <w:p w:rsidR="000923FA" w:rsidRDefault="000923FA">
      <w:pPr>
        <w:jc w:val="center"/>
        <w:rPr>
          <w:lang w:val="pl-PL"/>
        </w:rPr>
      </w:pPr>
      <w:r>
        <w:rPr>
          <w:lang w:val="pl-PL"/>
        </w:rPr>
        <w:t>manoja-dantāvala-kumbhakau kim u ||77||</w:t>
      </w:r>
    </w:p>
    <w:p w:rsidR="000923FA" w:rsidRDefault="000923FA">
      <w:pPr>
        <w:jc w:val="center"/>
        <w:rPr>
          <w:lang w:val="pl-PL"/>
        </w:rPr>
      </w:pPr>
    </w:p>
    <w:p w:rsidR="000923FA" w:rsidRDefault="000923FA">
      <w:pPr>
        <w:jc w:val="center"/>
        <w:rPr>
          <w:lang w:val="pl-PL"/>
        </w:rPr>
      </w:pPr>
      <w:r>
        <w:rPr>
          <w:lang w:val="pl-PL"/>
        </w:rPr>
        <w:t>vidhor nijaṁ sauṣṭhavam unninīṣato</w:t>
      </w:r>
    </w:p>
    <w:p w:rsidR="000923FA" w:rsidRDefault="000923FA">
      <w:pPr>
        <w:jc w:val="center"/>
        <w:rPr>
          <w:lang w:val="pl-PL"/>
        </w:rPr>
      </w:pPr>
      <w:r>
        <w:rPr>
          <w:lang w:val="pl-PL"/>
        </w:rPr>
        <w:t>nirmāṇa-ramye kim u hema-kumbhakau |</w:t>
      </w:r>
    </w:p>
    <w:p w:rsidR="000923FA" w:rsidRDefault="000923FA">
      <w:pPr>
        <w:jc w:val="center"/>
        <w:rPr>
          <w:lang w:val="pl-PL"/>
        </w:rPr>
      </w:pPr>
      <w:r>
        <w:rPr>
          <w:lang w:val="pl-PL"/>
        </w:rPr>
        <w:t>stanau navārabdhe-samudgakau prabhoḥ</w:t>
      </w:r>
    </w:p>
    <w:p w:rsidR="000923FA" w:rsidRDefault="000923FA">
      <w:pPr>
        <w:jc w:val="center"/>
        <w:rPr>
          <w:lang w:val="pl-PL"/>
        </w:rPr>
      </w:pPr>
      <w:r>
        <w:rPr>
          <w:lang w:val="pl-PL"/>
        </w:rPr>
        <w:t>sambibhratī harṣa-bharaṁ babhāsa sā ||78|| (yugmakam)</w:t>
      </w:r>
    </w:p>
    <w:p w:rsidR="000923FA" w:rsidRDefault="000923FA">
      <w:pPr>
        <w:jc w:val="center"/>
        <w:rPr>
          <w:lang w:val="pl-PL"/>
        </w:rPr>
      </w:pPr>
    </w:p>
    <w:p w:rsidR="000923FA" w:rsidRDefault="000923FA">
      <w:pPr>
        <w:jc w:val="center"/>
        <w:rPr>
          <w:lang w:val="pl-PL"/>
        </w:rPr>
      </w:pPr>
      <w:r>
        <w:rPr>
          <w:lang w:val="pl-PL"/>
        </w:rPr>
        <w:t>mukhena mandākṣara-vinamra-cakṣuṣā</w:t>
      </w:r>
    </w:p>
    <w:p w:rsidR="000923FA" w:rsidRDefault="000923FA">
      <w:pPr>
        <w:jc w:val="center"/>
        <w:rPr>
          <w:lang w:val="pl-PL"/>
        </w:rPr>
      </w:pPr>
      <w:r>
        <w:rPr>
          <w:lang w:val="pl-PL"/>
        </w:rPr>
        <w:t>smitānupṛktena sadyoṣṭha-rociṣā |</w:t>
      </w:r>
    </w:p>
    <w:p w:rsidR="000923FA" w:rsidRDefault="000923FA">
      <w:pPr>
        <w:jc w:val="center"/>
        <w:rPr>
          <w:lang w:val="pl-PL"/>
        </w:rPr>
      </w:pPr>
      <w:r>
        <w:rPr>
          <w:lang w:val="pl-PL"/>
        </w:rPr>
        <w:t>smereṇa gaṇḍena madhūka-pāṇḍunā</w:t>
      </w:r>
    </w:p>
    <w:p w:rsidR="000923FA" w:rsidRDefault="000923FA">
      <w:pPr>
        <w:jc w:val="center"/>
        <w:rPr>
          <w:lang w:val="pl-PL"/>
        </w:rPr>
      </w:pPr>
      <w:r>
        <w:rPr>
          <w:lang w:val="pl-PL"/>
        </w:rPr>
        <w:t>mano’dhirājasya mano jahāra sā ||79||</w:t>
      </w:r>
    </w:p>
    <w:p w:rsidR="000923FA" w:rsidRDefault="000923FA">
      <w:pPr>
        <w:jc w:val="center"/>
        <w:rPr>
          <w:lang w:val="pl-PL"/>
        </w:rPr>
      </w:pPr>
    </w:p>
    <w:p w:rsidR="000923FA" w:rsidRDefault="000923FA">
      <w:pPr>
        <w:jc w:val="center"/>
        <w:rPr>
          <w:lang w:val="pl-PL"/>
        </w:rPr>
      </w:pPr>
      <w:r>
        <w:rPr>
          <w:lang w:val="pl-PL"/>
        </w:rPr>
        <w:t>susīma-bhājā stana-korakeṇa sā</w:t>
      </w:r>
    </w:p>
    <w:p w:rsidR="000923FA" w:rsidRDefault="000923FA">
      <w:pPr>
        <w:jc w:val="center"/>
        <w:rPr>
          <w:lang w:val="pl-PL"/>
        </w:rPr>
      </w:pPr>
      <w:r>
        <w:rPr>
          <w:lang w:val="pl-PL"/>
        </w:rPr>
        <w:t>baladvalīkena kṛśodareṇa ca |</w:t>
      </w:r>
    </w:p>
    <w:p w:rsidR="000923FA" w:rsidRDefault="000923FA">
      <w:pPr>
        <w:jc w:val="center"/>
        <w:rPr>
          <w:lang w:val="pl-PL"/>
        </w:rPr>
      </w:pPr>
      <w:r>
        <w:rPr>
          <w:lang w:val="pl-PL"/>
        </w:rPr>
        <w:t>nitambinā sajjaghanena sundarī</w:t>
      </w:r>
    </w:p>
    <w:p w:rsidR="000923FA" w:rsidRDefault="000923FA">
      <w:pPr>
        <w:jc w:val="center"/>
        <w:rPr>
          <w:lang w:val="pl-PL"/>
        </w:rPr>
      </w:pPr>
      <w:r>
        <w:rPr>
          <w:lang w:val="pl-PL"/>
        </w:rPr>
        <w:t>sadā manonātha manaḥ samādade ||80||</w:t>
      </w:r>
    </w:p>
    <w:p w:rsidR="000923FA" w:rsidRDefault="000923FA">
      <w:pPr>
        <w:jc w:val="center"/>
        <w:rPr>
          <w:lang w:val="pl-PL"/>
        </w:rPr>
      </w:pPr>
    </w:p>
    <w:p w:rsidR="000923FA" w:rsidRDefault="000923FA">
      <w:pPr>
        <w:jc w:val="center"/>
        <w:rPr>
          <w:lang w:val="pl-PL"/>
        </w:rPr>
      </w:pPr>
      <w:r>
        <w:rPr>
          <w:lang w:val="pl-PL"/>
        </w:rPr>
        <w:t>tad-aṅga-saṁsarga-sudhāmbu-rāśeḥ</w:t>
      </w:r>
    </w:p>
    <w:p w:rsidR="000923FA" w:rsidRDefault="000923FA">
      <w:pPr>
        <w:jc w:val="center"/>
        <w:rPr>
          <w:lang w:val="pl-PL"/>
        </w:rPr>
      </w:pPr>
      <w:r>
        <w:rPr>
          <w:lang w:val="pl-PL"/>
        </w:rPr>
        <w:t>pravāha-saṅgāhana-śītalasya |</w:t>
      </w:r>
    </w:p>
    <w:p w:rsidR="000923FA" w:rsidRDefault="000923FA">
      <w:pPr>
        <w:jc w:val="center"/>
        <w:rPr>
          <w:lang w:val="pl-PL"/>
        </w:rPr>
      </w:pPr>
      <w:r>
        <w:rPr>
          <w:lang w:val="pl-PL"/>
        </w:rPr>
        <w:t>lāvaṇyam atyanta-nitānta-kāntaṁ</w:t>
      </w:r>
    </w:p>
    <w:p w:rsidR="000923FA" w:rsidRDefault="000923FA">
      <w:pPr>
        <w:jc w:val="center"/>
        <w:rPr>
          <w:lang w:val="pl-PL"/>
        </w:rPr>
      </w:pPr>
      <w:r>
        <w:rPr>
          <w:lang w:val="pl-PL"/>
        </w:rPr>
        <w:t>babhūva gaurāṅga-mahāprabhos tataḥ ||81||</w:t>
      </w:r>
    </w:p>
    <w:p w:rsidR="000923FA" w:rsidRDefault="000923FA">
      <w:pPr>
        <w:jc w:val="center"/>
        <w:rPr>
          <w:lang w:val="pl-PL"/>
        </w:rPr>
      </w:pPr>
    </w:p>
    <w:p w:rsidR="000923FA" w:rsidRDefault="000923FA">
      <w:pPr>
        <w:jc w:val="center"/>
        <w:rPr>
          <w:lang w:val="pl-PL"/>
        </w:rPr>
      </w:pPr>
      <w:r>
        <w:rPr>
          <w:lang w:val="pl-PL"/>
        </w:rPr>
        <w:t>itthaṁ kiyanty atra dināni nātho</w:t>
      </w:r>
    </w:p>
    <w:p w:rsidR="000923FA" w:rsidRDefault="000923FA">
      <w:pPr>
        <w:jc w:val="center"/>
        <w:rPr>
          <w:lang w:val="pl-PL"/>
        </w:rPr>
      </w:pPr>
      <w:r>
        <w:rPr>
          <w:lang w:val="pl-PL"/>
        </w:rPr>
        <w:t>nītvā kṛpāyai karuṇaika-sinduḥ |</w:t>
      </w:r>
    </w:p>
    <w:p w:rsidR="000923FA" w:rsidRDefault="000923FA">
      <w:pPr>
        <w:jc w:val="center"/>
        <w:rPr>
          <w:lang w:val="en-CA"/>
        </w:rPr>
      </w:pPr>
      <w:r>
        <w:rPr>
          <w:lang w:val="en-CA"/>
        </w:rPr>
        <w:t>yayau maghono diśi sajjanaughaiḥ</w:t>
      </w:r>
    </w:p>
    <w:p w:rsidR="000923FA" w:rsidRDefault="000923FA">
      <w:pPr>
        <w:jc w:val="center"/>
        <w:rPr>
          <w:lang w:val="en-CA"/>
        </w:rPr>
      </w:pPr>
      <w:r>
        <w:rPr>
          <w:lang w:val="en-CA"/>
        </w:rPr>
        <w:t>sārdhaṁ samṛddhair nija-sat-kṛpābhiḥ ||82||</w:t>
      </w:r>
    </w:p>
    <w:p w:rsidR="000923FA" w:rsidRDefault="000923FA">
      <w:pPr>
        <w:jc w:val="center"/>
        <w:rPr>
          <w:lang w:val="en-CA"/>
        </w:rPr>
      </w:pPr>
    </w:p>
    <w:p w:rsidR="000923FA" w:rsidRDefault="000923FA">
      <w:pPr>
        <w:jc w:val="center"/>
        <w:rPr>
          <w:lang w:val="en-CA"/>
        </w:rPr>
      </w:pPr>
      <w:r>
        <w:rPr>
          <w:lang w:val="en-CA"/>
        </w:rPr>
        <w:t>sa yatra yatra prabhur udgato’bhūd</w:t>
      </w:r>
    </w:p>
    <w:p w:rsidR="000923FA" w:rsidRDefault="000923FA">
      <w:pPr>
        <w:jc w:val="center"/>
        <w:rPr>
          <w:lang w:val="en-CA"/>
        </w:rPr>
      </w:pPr>
      <w:r>
        <w:rPr>
          <w:lang w:val="en-CA"/>
        </w:rPr>
        <w:t>abhūta-pūrvaḥ śata-candra-tulyaḥ |</w:t>
      </w:r>
    </w:p>
    <w:p w:rsidR="000923FA" w:rsidRDefault="000923FA">
      <w:pPr>
        <w:jc w:val="center"/>
        <w:rPr>
          <w:lang w:val="pl-PL"/>
        </w:rPr>
      </w:pPr>
      <w:r>
        <w:rPr>
          <w:lang w:val="pl-PL"/>
        </w:rPr>
        <w:t>vilokya nāthaṁ khalu tatra tatra</w:t>
      </w:r>
    </w:p>
    <w:p w:rsidR="000923FA" w:rsidRDefault="000923FA">
      <w:pPr>
        <w:jc w:val="center"/>
        <w:rPr>
          <w:lang w:val="pl-PL"/>
        </w:rPr>
      </w:pPr>
      <w:r>
        <w:rPr>
          <w:lang w:val="pl-PL"/>
        </w:rPr>
        <w:t>rūpāmṛtenāpi mumoha lokaḥ ||83||</w:t>
      </w:r>
    </w:p>
    <w:p w:rsidR="000923FA" w:rsidRDefault="000923FA">
      <w:pPr>
        <w:jc w:val="center"/>
        <w:rPr>
          <w:lang w:val="pl-PL"/>
        </w:rPr>
      </w:pPr>
    </w:p>
    <w:p w:rsidR="000923FA" w:rsidRDefault="000923FA">
      <w:pPr>
        <w:jc w:val="center"/>
        <w:rPr>
          <w:lang w:val="pl-PL"/>
        </w:rPr>
      </w:pPr>
      <w:r>
        <w:rPr>
          <w:lang w:val="pl-PL"/>
        </w:rPr>
        <w:t>lāvaṇya-pīyūṣa-nidhau manuṣyā</w:t>
      </w:r>
    </w:p>
    <w:p w:rsidR="000923FA" w:rsidRDefault="000923FA">
      <w:pPr>
        <w:jc w:val="center"/>
        <w:rPr>
          <w:lang w:val="pl-PL"/>
        </w:rPr>
      </w:pPr>
      <w:r>
        <w:rPr>
          <w:lang w:val="pl-PL"/>
        </w:rPr>
        <w:t>vilokya vaktrendum adṛṣṭa-pūrvam |</w:t>
      </w:r>
    </w:p>
    <w:p w:rsidR="000923FA" w:rsidRDefault="000923FA">
      <w:pPr>
        <w:jc w:val="center"/>
        <w:rPr>
          <w:lang w:val="pl-PL"/>
        </w:rPr>
      </w:pPr>
      <w:r>
        <w:rPr>
          <w:lang w:val="pl-PL"/>
        </w:rPr>
        <w:t>vilocanābhyāṁ satataṁ pibantas</w:t>
      </w:r>
    </w:p>
    <w:p w:rsidR="000923FA" w:rsidRDefault="000923FA">
      <w:pPr>
        <w:jc w:val="center"/>
        <w:rPr>
          <w:lang w:val="pl-PL"/>
        </w:rPr>
      </w:pPr>
      <w:r>
        <w:rPr>
          <w:lang w:val="pl-PL"/>
        </w:rPr>
        <w:t>tṛṣṇā-vikārasya na pāram īyuḥ ||84||</w:t>
      </w:r>
    </w:p>
    <w:p w:rsidR="000923FA" w:rsidRDefault="000923FA">
      <w:pPr>
        <w:jc w:val="center"/>
        <w:rPr>
          <w:lang w:val="pl-PL"/>
        </w:rPr>
      </w:pPr>
    </w:p>
    <w:p w:rsidR="000923FA" w:rsidRDefault="000923FA">
      <w:pPr>
        <w:jc w:val="center"/>
        <w:rPr>
          <w:lang w:val="pl-PL"/>
        </w:rPr>
      </w:pPr>
      <w:r>
        <w:rPr>
          <w:lang w:val="pl-PL"/>
        </w:rPr>
        <w:t>parasparaṁ te kathayāmbabhūvuḥ</w:t>
      </w:r>
    </w:p>
    <w:p w:rsidR="000923FA" w:rsidRDefault="000923FA">
      <w:pPr>
        <w:jc w:val="center"/>
        <w:rPr>
          <w:lang w:val="pl-PL"/>
        </w:rPr>
      </w:pPr>
      <w:r>
        <w:rPr>
          <w:lang w:val="pl-PL"/>
        </w:rPr>
        <w:t>ka eṣa kasyaiṣa mahānubhāvaḥ |</w:t>
      </w:r>
    </w:p>
    <w:p w:rsidR="000923FA" w:rsidRDefault="000923FA">
      <w:pPr>
        <w:jc w:val="center"/>
        <w:rPr>
          <w:lang w:val="pl-PL"/>
        </w:rPr>
      </w:pPr>
      <w:r>
        <w:rPr>
          <w:lang w:val="pl-PL"/>
        </w:rPr>
        <w:t>puṇyena vā kena dadhāra garbhe</w:t>
      </w:r>
    </w:p>
    <w:p w:rsidR="000923FA" w:rsidRDefault="000923FA">
      <w:pPr>
        <w:jc w:val="center"/>
        <w:rPr>
          <w:lang w:val="pl-PL"/>
        </w:rPr>
      </w:pPr>
      <w:r>
        <w:rPr>
          <w:lang w:val="pl-PL"/>
        </w:rPr>
        <w:t>sunirvṛtā kā sukumāram enam ||85||</w:t>
      </w:r>
    </w:p>
    <w:p w:rsidR="000923FA" w:rsidRDefault="000923FA">
      <w:pPr>
        <w:jc w:val="center"/>
        <w:rPr>
          <w:lang w:val="pl-PL"/>
        </w:rPr>
      </w:pPr>
    </w:p>
    <w:p w:rsidR="000923FA" w:rsidRDefault="000923FA">
      <w:pPr>
        <w:jc w:val="center"/>
        <w:rPr>
          <w:lang w:val="pl-PL"/>
        </w:rPr>
      </w:pPr>
      <w:r>
        <w:rPr>
          <w:lang w:val="pl-PL"/>
        </w:rPr>
        <w:t>anaṅga evāyam abhūc charīrī</w:t>
      </w:r>
    </w:p>
    <w:p w:rsidR="000923FA" w:rsidRDefault="000923FA">
      <w:pPr>
        <w:jc w:val="center"/>
        <w:rPr>
          <w:lang w:val="pl-PL"/>
        </w:rPr>
      </w:pPr>
      <w:r>
        <w:rPr>
          <w:lang w:val="pl-PL"/>
        </w:rPr>
        <w:t>vidhāya lakṣmīṁ dviguṇāṁ svakīyām |</w:t>
      </w:r>
    </w:p>
    <w:p w:rsidR="000923FA" w:rsidRDefault="000923FA">
      <w:pPr>
        <w:jc w:val="center"/>
        <w:rPr>
          <w:lang w:val="pl-PL"/>
        </w:rPr>
      </w:pPr>
      <w:r>
        <w:rPr>
          <w:lang w:val="pl-PL"/>
        </w:rPr>
        <w:t>asmākam akṣṇoḥ śravaṇa-dvayasya</w:t>
      </w:r>
    </w:p>
    <w:p w:rsidR="000923FA" w:rsidRDefault="000923FA">
      <w:pPr>
        <w:jc w:val="center"/>
        <w:rPr>
          <w:lang w:val="pl-PL"/>
        </w:rPr>
      </w:pPr>
      <w:r>
        <w:rPr>
          <w:lang w:val="pl-PL"/>
        </w:rPr>
        <w:t>na gocaraḥ kutracid evam eṣaḥ ||86||</w:t>
      </w:r>
    </w:p>
    <w:p w:rsidR="000923FA" w:rsidRDefault="000923FA">
      <w:pPr>
        <w:jc w:val="center"/>
        <w:rPr>
          <w:lang w:val="pl-PL"/>
        </w:rPr>
      </w:pPr>
    </w:p>
    <w:p w:rsidR="000923FA" w:rsidRDefault="000923FA">
      <w:pPr>
        <w:jc w:val="center"/>
        <w:rPr>
          <w:lang w:val="pl-PL"/>
        </w:rPr>
      </w:pPr>
      <w:r>
        <w:rPr>
          <w:lang w:val="pl-PL"/>
        </w:rPr>
        <w:t>striyas tathocur nayanotpalābhyāṁ</w:t>
      </w:r>
    </w:p>
    <w:p w:rsidR="000923FA" w:rsidRDefault="000923FA">
      <w:pPr>
        <w:jc w:val="center"/>
        <w:rPr>
          <w:lang w:val="pl-PL"/>
        </w:rPr>
      </w:pPr>
      <w:r>
        <w:rPr>
          <w:lang w:val="pl-PL"/>
        </w:rPr>
        <w:t>tad-āsya-pīyūṣa-rasaṁ pibantyaḥ |</w:t>
      </w:r>
    </w:p>
    <w:p w:rsidR="000923FA" w:rsidRDefault="000923FA">
      <w:pPr>
        <w:jc w:val="center"/>
        <w:rPr>
          <w:lang w:val="pl-PL"/>
        </w:rPr>
      </w:pPr>
      <w:r>
        <w:rPr>
          <w:lang w:val="pl-PL"/>
        </w:rPr>
        <w:t>ka eṣa kandarpa-samasta-darpaṁ</w:t>
      </w:r>
    </w:p>
    <w:p w:rsidR="000923FA" w:rsidRDefault="000923FA">
      <w:pPr>
        <w:jc w:val="center"/>
        <w:rPr>
          <w:lang w:val="pl-PL"/>
        </w:rPr>
      </w:pPr>
      <w:r>
        <w:rPr>
          <w:lang w:val="pl-PL"/>
        </w:rPr>
        <w:t>tiraskaroty aṅga-rucaiva śaśvat ||87||</w:t>
      </w:r>
    </w:p>
    <w:p w:rsidR="000923FA" w:rsidRDefault="000923FA">
      <w:pPr>
        <w:jc w:val="center"/>
        <w:rPr>
          <w:lang w:val="pl-PL"/>
        </w:rPr>
      </w:pPr>
    </w:p>
    <w:p w:rsidR="000923FA" w:rsidRDefault="000923FA">
      <w:pPr>
        <w:jc w:val="center"/>
        <w:rPr>
          <w:lang w:val="pl-PL"/>
        </w:rPr>
      </w:pPr>
      <w:r>
        <w:rPr>
          <w:lang w:val="pl-PL"/>
        </w:rPr>
        <w:t>saubhāgya-rāśeḥ katareva vallī</w:t>
      </w:r>
    </w:p>
    <w:p w:rsidR="000923FA" w:rsidRDefault="000923FA">
      <w:pPr>
        <w:jc w:val="center"/>
        <w:rPr>
          <w:lang w:val="pl-PL"/>
        </w:rPr>
      </w:pPr>
      <w:r>
        <w:rPr>
          <w:lang w:val="pl-PL"/>
        </w:rPr>
        <w:t>līlāvato’syānupamaiva līlā |</w:t>
      </w:r>
    </w:p>
    <w:p w:rsidR="000923FA" w:rsidRDefault="000923FA">
      <w:pPr>
        <w:jc w:val="center"/>
        <w:rPr>
          <w:lang w:val="pl-PL"/>
        </w:rPr>
      </w:pPr>
      <w:r>
        <w:rPr>
          <w:lang w:val="pl-PL"/>
        </w:rPr>
        <w:t>ratiṁ vidhāyātra ratiṁ na kā vā</w:t>
      </w:r>
    </w:p>
    <w:p w:rsidR="000923FA" w:rsidRDefault="000923FA">
      <w:pPr>
        <w:jc w:val="center"/>
        <w:rPr>
          <w:lang w:val="pl-PL"/>
        </w:rPr>
      </w:pPr>
      <w:r>
        <w:rPr>
          <w:lang w:val="pl-PL"/>
        </w:rPr>
        <w:t>tiraskaroty adbhuta eṣa sargaḥ ||88||</w:t>
      </w:r>
    </w:p>
    <w:p w:rsidR="000923FA" w:rsidRDefault="000923FA">
      <w:pPr>
        <w:jc w:val="center"/>
        <w:rPr>
          <w:lang w:val="pl-PL"/>
        </w:rPr>
      </w:pPr>
    </w:p>
    <w:p w:rsidR="000923FA" w:rsidRDefault="000923FA">
      <w:pPr>
        <w:jc w:val="center"/>
        <w:rPr>
          <w:lang w:val="pl-PL"/>
        </w:rPr>
      </w:pPr>
      <w:r>
        <w:rPr>
          <w:lang w:val="pl-PL"/>
        </w:rPr>
        <w:t>yan-nāma-mātra-śravaṇena dehinas</w:t>
      </w:r>
    </w:p>
    <w:p w:rsidR="000923FA" w:rsidRDefault="000923FA">
      <w:pPr>
        <w:jc w:val="center"/>
        <w:rPr>
          <w:lang w:val="pl-PL"/>
        </w:rPr>
      </w:pPr>
      <w:r>
        <w:rPr>
          <w:lang w:val="pl-PL"/>
        </w:rPr>
        <w:t>taranti saṁsāra-samudram ulbaṇam |</w:t>
      </w:r>
    </w:p>
    <w:p w:rsidR="000923FA" w:rsidRDefault="000923FA">
      <w:pPr>
        <w:jc w:val="center"/>
        <w:rPr>
          <w:lang w:val="pl-PL"/>
        </w:rPr>
      </w:pPr>
      <w:r>
        <w:rPr>
          <w:lang w:val="pl-PL"/>
        </w:rPr>
        <w:t>so’pi svayaṁ locana-vartma-saṁśritas</w:t>
      </w:r>
    </w:p>
    <w:p w:rsidR="000923FA" w:rsidRDefault="000923FA">
      <w:pPr>
        <w:jc w:val="center"/>
        <w:rPr>
          <w:lang w:val="pl-PL"/>
        </w:rPr>
      </w:pPr>
      <w:r>
        <w:rPr>
          <w:lang w:val="pl-PL"/>
        </w:rPr>
        <w:t>tad varṇyatāṁ kena kṛpā mahāprabhoḥ ||89||</w:t>
      </w:r>
    </w:p>
    <w:p w:rsidR="000923FA" w:rsidRDefault="000923FA">
      <w:pPr>
        <w:jc w:val="center"/>
        <w:rPr>
          <w:lang w:val="pl-PL"/>
        </w:rPr>
      </w:pPr>
    </w:p>
    <w:p w:rsidR="000923FA" w:rsidRDefault="000923FA">
      <w:pPr>
        <w:jc w:val="center"/>
        <w:rPr>
          <w:lang w:val="pl-PL"/>
        </w:rPr>
      </w:pPr>
      <w:r>
        <w:rPr>
          <w:lang w:val="pl-PL"/>
        </w:rPr>
        <w:t>padmāvatīṁ dvīpavatīṁ kṛpāvān</w:t>
      </w:r>
    </w:p>
    <w:p w:rsidR="000923FA" w:rsidRDefault="000923FA">
      <w:pPr>
        <w:jc w:val="center"/>
        <w:rPr>
          <w:lang w:val="pl-PL"/>
        </w:rPr>
      </w:pPr>
      <w:r>
        <w:rPr>
          <w:lang w:val="pl-PL"/>
        </w:rPr>
        <w:t>snānena saubhāgyavatīṁ cakāra |</w:t>
      </w:r>
    </w:p>
    <w:p w:rsidR="000923FA" w:rsidRDefault="000923FA">
      <w:pPr>
        <w:jc w:val="center"/>
        <w:rPr>
          <w:lang w:val="pl-PL"/>
        </w:rPr>
      </w:pPr>
      <w:r>
        <w:rPr>
          <w:lang w:val="pl-PL"/>
        </w:rPr>
        <w:t>tasyās taṭaṁ sādhubhir arhito’sau</w:t>
      </w:r>
    </w:p>
    <w:p w:rsidR="000923FA" w:rsidRDefault="000923FA">
      <w:pPr>
        <w:jc w:val="center"/>
        <w:rPr>
          <w:lang w:val="pl-PL"/>
        </w:rPr>
      </w:pPr>
      <w:r>
        <w:rPr>
          <w:lang w:val="pl-PL"/>
        </w:rPr>
        <w:t>mahāprabhuḥ saspṛham adhyavātsīt ||90||</w:t>
      </w:r>
    </w:p>
    <w:p w:rsidR="000923FA" w:rsidRDefault="000923FA">
      <w:pPr>
        <w:jc w:val="center"/>
        <w:rPr>
          <w:lang w:val="pl-PL"/>
        </w:rPr>
      </w:pPr>
    </w:p>
    <w:p w:rsidR="000923FA" w:rsidRDefault="000923FA">
      <w:pPr>
        <w:jc w:val="center"/>
        <w:rPr>
          <w:lang w:val="pl-PL"/>
        </w:rPr>
      </w:pPr>
      <w:r>
        <w:rPr>
          <w:lang w:val="pl-PL"/>
        </w:rPr>
        <w:t>mahadbhir uccaiḥ pulinaiḥ suśobhais</w:t>
      </w:r>
    </w:p>
    <w:p w:rsidR="000923FA" w:rsidRDefault="000923FA">
      <w:pPr>
        <w:jc w:val="center"/>
        <w:rPr>
          <w:lang w:val="fr-CA"/>
        </w:rPr>
      </w:pPr>
      <w:r>
        <w:rPr>
          <w:lang w:val="fr-CA"/>
        </w:rPr>
        <w:t>tarasvino dīptimatī javena |</w:t>
      </w:r>
    </w:p>
    <w:p w:rsidR="000923FA" w:rsidRDefault="000923FA">
      <w:pPr>
        <w:jc w:val="center"/>
        <w:rPr>
          <w:lang w:val="fr-CA"/>
        </w:rPr>
      </w:pPr>
      <w:r>
        <w:rPr>
          <w:lang w:val="fr-CA"/>
        </w:rPr>
        <w:t>tad-aṅga-saṅgāmṛta-pūra-pūrṇā</w:t>
      </w:r>
    </w:p>
    <w:p w:rsidR="000923FA" w:rsidRDefault="000923FA">
      <w:pPr>
        <w:jc w:val="center"/>
        <w:rPr>
          <w:lang w:val="fr-CA"/>
        </w:rPr>
      </w:pPr>
      <w:r>
        <w:rPr>
          <w:lang w:val="fr-CA"/>
        </w:rPr>
        <w:t>saiṣā tadā svastaṭinī-samābhūt ||92||</w:t>
      </w:r>
    </w:p>
    <w:p w:rsidR="000923FA" w:rsidRDefault="000923FA">
      <w:pPr>
        <w:jc w:val="center"/>
        <w:rPr>
          <w:lang w:val="fr-CA"/>
        </w:rPr>
      </w:pPr>
    </w:p>
    <w:p w:rsidR="000923FA" w:rsidRDefault="000923FA">
      <w:pPr>
        <w:jc w:val="center"/>
        <w:rPr>
          <w:lang w:val="fr-CA"/>
        </w:rPr>
      </w:pPr>
      <w:r>
        <w:rPr>
          <w:lang w:val="fr-CA"/>
        </w:rPr>
        <w:t>taraṅga-hastaiḥ śapharī-vilocanair</w:t>
      </w:r>
    </w:p>
    <w:p w:rsidR="000923FA" w:rsidRDefault="000923FA">
      <w:pPr>
        <w:jc w:val="center"/>
        <w:rPr>
          <w:lang w:val="fr-CA"/>
        </w:rPr>
      </w:pPr>
      <w:r>
        <w:rPr>
          <w:lang w:val="fr-CA"/>
        </w:rPr>
        <w:t>nitamba-rūpaiḥ pulinair visāribhiḥ |</w:t>
      </w:r>
    </w:p>
    <w:p w:rsidR="000923FA" w:rsidRDefault="000923FA">
      <w:pPr>
        <w:jc w:val="center"/>
        <w:rPr>
          <w:lang w:val="fr-CA"/>
        </w:rPr>
      </w:pPr>
      <w:r>
        <w:rPr>
          <w:lang w:val="fr-CA"/>
        </w:rPr>
        <w:t>padmāvatī tulya-guṇā mṛgīdṛśāṁ</w:t>
      </w:r>
    </w:p>
    <w:p w:rsidR="000923FA" w:rsidRDefault="000923FA">
      <w:pPr>
        <w:jc w:val="center"/>
        <w:rPr>
          <w:lang w:val="fr-CA"/>
        </w:rPr>
      </w:pPr>
      <w:r>
        <w:rPr>
          <w:lang w:val="fr-CA"/>
        </w:rPr>
        <w:t>cakāra kautūhalam asya śāśvatam ||93||</w:t>
      </w:r>
    </w:p>
    <w:p w:rsidR="000923FA" w:rsidRDefault="000923FA">
      <w:pPr>
        <w:jc w:val="center"/>
        <w:rPr>
          <w:lang w:val="fr-CA"/>
        </w:rPr>
      </w:pPr>
    </w:p>
    <w:p w:rsidR="000923FA" w:rsidRDefault="000923FA">
      <w:pPr>
        <w:jc w:val="center"/>
        <w:rPr>
          <w:lang w:val="fr-CA"/>
        </w:rPr>
      </w:pPr>
      <w:r>
        <w:rPr>
          <w:lang w:val="fr-CA"/>
        </w:rPr>
        <w:t>mahātmanāṁ punya-samūha-bhājāṁ</w:t>
      </w:r>
    </w:p>
    <w:p w:rsidR="000923FA" w:rsidRDefault="000923FA">
      <w:pPr>
        <w:jc w:val="center"/>
        <w:rPr>
          <w:lang w:val="fr-CA"/>
        </w:rPr>
      </w:pPr>
      <w:r>
        <w:rPr>
          <w:lang w:val="fr-CA"/>
        </w:rPr>
        <w:t>kurvan sukhaṁ netra-mahotpalasya |</w:t>
      </w:r>
    </w:p>
    <w:p w:rsidR="000923FA" w:rsidRDefault="000923FA">
      <w:pPr>
        <w:jc w:val="center"/>
        <w:rPr>
          <w:lang w:val="fr-CA"/>
        </w:rPr>
      </w:pPr>
      <w:r>
        <w:rPr>
          <w:lang w:val="fr-CA"/>
        </w:rPr>
        <w:t>mamāda mādat-kari-rāja-gāmī</w:t>
      </w:r>
    </w:p>
    <w:p w:rsidR="000923FA" w:rsidRDefault="000923FA">
      <w:pPr>
        <w:jc w:val="center"/>
        <w:rPr>
          <w:lang w:val="fr-CA"/>
        </w:rPr>
      </w:pPr>
      <w:r>
        <w:rPr>
          <w:lang w:val="fr-CA"/>
        </w:rPr>
        <w:t>jagan-manohāri-vihāra-līlaḥ ||94||</w:t>
      </w:r>
    </w:p>
    <w:p w:rsidR="000923FA" w:rsidRDefault="000923FA">
      <w:pPr>
        <w:jc w:val="center"/>
        <w:rPr>
          <w:lang w:val="fr-CA"/>
        </w:rPr>
      </w:pPr>
    </w:p>
    <w:p w:rsidR="000923FA" w:rsidRDefault="000923FA">
      <w:pPr>
        <w:jc w:val="center"/>
        <w:rPr>
          <w:lang w:val="fr-CA"/>
        </w:rPr>
      </w:pPr>
      <w:r>
        <w:rPr>
          <w:lang w:val="fr-CA"/>
        </w:rPr>
        <w:t>tatraiva nāthaḥ kiyataḥ sa māsān</w:t>
      </w:r>
    </w:p>
    <w:p w:rsidR="000923FA" w:rsidRDefault="000923FA">
      <w:pPr>
        <w:jc w:val="center"/>
        <w:rPr>
          <w:lang w:val="fr-CA"/>
        </w:rPr>
      </w:pPr>
      <w:r>
        <w:rPr>
          <w:lang w:val="fr-CA"/>
        </w:rPr>
        <w:t>adhyāpayan komala-citta-vṛttiḥ |</w:t>
      </w:r>
    </w:p>
    <w:p w:rsidR="000923FA" w:rsidRDefault="000923FA">
      <w:pPr>
        <w:jc w:val="center"/>
        <w:rPr>
          <w:lang w:val="fr-CA"/>
        </w:rPr>
      </w:pPr>
      <w:r>
        <w:rPr>
          <w:lang w:val="fr-CA"/>
        </w:rPr>
        <w:t>jagaj-janāhlādaka-rāsya-candro</w:t>
      </w:r>
    </w:p>
    <w:p w:rsidR="000923FA" w:rsidRDefault="000923FA">
      <w:pPr>
        <w:jc w:val="center"/>
        <w:rPr>
          <w:lang w:val="fr-CA"/>
        </w:rPr>
      </w:pPr>
      <w:r>
        <w:rPr>
          <w:lang w:val="fr-CA"/>
        </w:rPr>
        <w:t>nināya koṭīndu-samāna-kāntiḥ ||95||</w:t>
      </w:r>
    </w:p>
    <w:p w:rsidR="000923FA" w:rsidRDefault="000923FA">
      <w:pPr>
        <w:jc w:val="center"/>
        <w:rPr>
          <w:lang w:val="fr-CA"/>
        </w:rPr>
      </w:pPr>
    </w:p>
    <w:p w:rsidR="000923FA" w:rsidRDefault="000923FA">
      <w:pPr>
        <w:jc w:val="center"/>
        <w:rPr>
          <w:lang w:val="fr-CA"/>
        </w:rPr>
      </w:pPr>
      <w:r>
        <w:rPr>
          <w:lang w:val="fr-CA"/>
        </w:rPr>
        <w:t>athātra lakṣmī-nija-mandire sā</w:t>
      </w:r>
    </w:p>
    <w:p w:rsidR="000923FA" w:rsidRDefault="000923FA">
      <w:pPr>
        <w:jc w:val="center"/>
        <w:rPr>
          <w:lang w:val="fr-CA"/>
        </w:rPr>
      </w:pPr>
      <w:r>
        <w:rPr>
          <w:lang w:val="fr-CA"/>
        </w:rPr>
        <w:t>prāṇādhinātha-smṛti-mātra-ceṣṭā |</w:t>
      </w:r>
    </w:p>
    <w:p w:rsidR="000923FA" w:rsidRDefault="000923FA">
      <w:pPr>
        <w:jc w:val="center"/>
        <w:rPr>
          <w:lang w:val="fr-CA"/>
        </w:rPr>
      </w:pPr>
      <w:r>
        <w:rPr>
          <w:lang w:val="fr-CA"/>
        </w:rPr>
        <w:t>padābja-saṁvāhana-mārjanādyaiḥ</w:t>
      </w:r>
    </w:p>
    <w:p w:rsidR="000923FA" w:rsidRDefault="000923FA">
      <w:pPr>
        <w:jc w:val="center"/>
        <w:rPr>
          <w:lang w:val="fr-CA"/>
        </w:rPr>
      </w:pPr>
      <w:r>
        <w:rPr>
          <w:lang w:val="fr-CA"/>
        </w:rPr>
        <w:t>śvaśrū-saparyā-niratā babhūva ||96||</w:t>
      </w:r>
    </w:p>
    <w:p w:rsidR="000923FA" w:rsidRDefault="000923FA">
      <w:pPr>
        <w:jc w:val="center"/>
        <w:rPr>
          <w:lang w:val="fr-CA"/>
        </w:rPr>
      </w:pPr>
    </w:p>
    <w:p w:rsidR="000923FA" w:rsidRDefault="000923FA">
      <w:pPr>
        <w:jc w:val="center"/>
        <w:rPr>
          <w:lang w:val="fr-CA"/>
        </w:rPr>
      </w:pPr>
      <w:r>
        <w:rPr>
          <w:lang w:val="fr-CA"/>
        </w:rPr>
        <w:t>nirantaraṁ prāṇapateḥ samāgamaṁ</w:t>
      </w:r>
    </w:p>
    <w:p w:rsidR="000923FA" w:rsidRDefault="000923FA">
      <w:pPr>
        <w:jc w:val="center"/>
        <w:rPr>
          <w:lang w:val="fr-CA"/>
        </w:rPr>
      </w:pPr>
      <w:r>
        <w:rPr>
          <w:lang w:val="fr-CA"/>
        </w:rPr>
        <w:t>vicintayantī ciram utsukātmanā |</w:t>
      </w:r>
    </w:p>
    <w:p w:rsidR="000923FA" w:rsidRDefault="000923FA">
      <w:pPr>
        <w:jc w:val="center"/>
        <w:rPr>
          <w:lang w:val="fr-CA"/>
        </w:rPr>
      </w:pPr>
      <w:r>
        <w:rPr>
          <w:lang w:val="fr-CA"/>
        </w:rPr>
        <w:t>sammārjana-svastika-lepanādibhiś</w:t>
      </w:r>
    </w:p>
    <w:p w:rsidR="000923FA" w:rsidRDefault="000923FA">
      <w:pPr>
        <w:jc w:val="center"/>
        <w:rPr>
          <w:lang w:val="fr-CA"/>
        </w:rPr>
      </w:pPr>
      <w:r>
        <w:rPr>
          <w:lang w:val="fr-CA"/>
        </w:rPr>
        <w:t>cakāra sādeva-gṛhe’bhiṣevaṇam ||97||</w:t>
      </w:r>
    </w:p>
    <w:p w:rsidR="000923FA" w:rsidRDefault="000923FA">
      <w:pPr>
        <w:jc w:val="center"/>
        <w:rPr>
          <w:lang w:val="fr-CA"/>
        </w:rPr>
      </w:pPr>
    </w:p>
    <w:p w:rsidR="000923FA" w:rsidRDefault="000923FA">
      <w:pPr>
        <w:jc w:val="center"/>
        <w:rPr>
          <w:lang w:val="fr-CA"/>
        </w:rPr>
      </w:pPr>
      <w:r>
        <w:rPr>
          <w:lang w:val="fr-CA"/>
        </w:rPr>
        <w:t>suśītalābhiḥ śuci-śīlatābhir</w:t>
      </w:r>
    </w:p>
    <w:p w:rsidR="000923FA" w:rsidRDefault="000923FA">
      <w:pPr>
        <w:jc w:val="center"/>
        <w:rPr>
          <w:lang w:val="fr-CA"/>
        </w:rPr>
      </w:pPr>
      <w:r>
        <w:rPr>
          <w:lang w:val="fr-CA"/>
        </w:rPr>
        <w:t>girā sudhā-pūritayātimṛdvyā |</w:t>
      </w:r>
    </w:p>
    <w:p w:rsidR="000923FA" w:rsidRDefault="000923FA">
      <w:pPr>
        <w:jc w:val="center"/>
        <w:rPr>
          <w:lang w:val="fr-CA"/>
        </w:rPr>
      </w:pPr>
      <w:r>
        <w:rPr>
          <w:lang w:val="fr-CA"/>
        </w:rPr>
        <w:t>mene śacī mūrtimatīṁ śriyaṁ tāṁ</w:t>
      </w:r>
    </w:p>
    <w:p w:rsidR="000923FA" w:rsidRDefault="000923FA">
      <w:pPr>
        <w:jc w:val="center"/>
        <w:rPr>
          <w:lang w:val="fr-CA"/>
        </w:rPr>
      </w:pPr>
      <w:r>
        <w:rPr>
          <w:lang w:val="fr-CA"/>
        </w:rPr>
        <w:t>tanūm ivānyāṁ tanūjasya tasya ||98||</w:t>
      </w:r>
    </w:p>
    <w:p w:rsidR="000923FA" w:rsidRDefault="000923FA">
      <w:pPr>
        <w:jc w:val="center"/>
        <w:rPr>
          <w:lang w:val="fr-CA"/>
        </w:rPr>
      </w:pPr>
    </w:p>
    <w:p w:rsidR="000923FA" w:rsidRDefault="000923FA">
      <w:pPr>
        <w:jc w:val="center"/>
        <w:rPr>
          <w:lang w:val="fr-CA"/>
        </w:rPr>
      </w:pPr>
      <w:r>
        <w:rPr>
          <w:lang w:val="fr-CA"/>
        </w:rPr>
        <w:t>itthaṁ gṛhe tatra vadhū-dvitīyā</w:t>
      </w:r>
    </w:p>
    <w:p w:rsidR="000923FA" w:rsidRDefault="000923FA">
      <w:pPr>
        <w:jc w:val="center"/>
        <w:rPr>
          <w:lang w:val="fr-CA"/>
        </w:rPr>
      </w:pPr>
      <w:r>
        <w:rPr>
          <w:lang w:val="fr-CA"/>
        </w:rPr>
        <w:t>vicintayantī tanujāgamaṁ sā |</w:t>
      </w:r>
    </w:p>
    <w:p w:rsidR="000923FA" w:rsidRDefault="000923FA">
      <w:pPr>
        <w:jc w:val="center"/>
        <w:rPr>
          <w:lang w:val="fr-CA"/>
        </w:rPr>
      </w:pPr>
      <w:r>
        <w:rPr>
          <w:lang w:val="fr-CA"/>
        </w:rPr>
        <w:t>nināya kālaṁ ciram āsajantī</w:t>
      </w:r>
    </w:p>
    <w:p w:rsidR="000923FA" w:rsidRDefault="000923FA">
      <w:pPr>
        <w:jc w:val="center"/>
        <w:rPr>
          <w:lang w:val="fr-CA"/>
        </w:rPr>
      </w:pPr>
      <w:r>
        <w:rPr>
          <w:lang w:val="fr-CA"/>
        </w:rPr>
        <w:t>vadhvāṁ suta-sneham atipravṛddham ||99||</w:t>
      </w:r>
    </w:p>
    <w:p w:rsidR="000923FA" w:rsidRDefault="000923FA">
      <w:pPr>
        <w:jc w:val="center"/>
        <w:rPr>
          <w:lang w:val="fr-CA"/>
        </w:rPr>
      </w:pPr>
    </w:p>
    <w:p w:rsidR="000923FA" w:rsidRDefault="000923FA">
      <w:pPr>
        <w:jc w:val="center"/>
        <w:rPr>
          <w:lang w:val="fr-CA"/>
        </w:rPr>
      </w:pPr>
      <w:r>
        <w:rPr>
          <w:lang w:val="fr-CA"/>
        </w:rPr>
        <w:t>vijñāya kālād yathā-vihāriṇaḥ</w:t>
      </w:r>
    </w:p>
    <w:p w:rsidR="000923FA" w:rsidRDefault="000923FA">
      <w:pPr>
        <w:jc w:val="center"/>
        <w:rPr>
          <w:lang w:val="fr-CA"/>
        </w:rPr>
      </w:pPr>
      <w:r>
        <w:rPr>
          <w:lang w:val="fr-CA"/>
        </w:rPr>
        <w:t>prabhor mataṁ sā nija-citta-vṛttibhiḥ |</w:t>
      </w:r>
    </w:p>
    <w:p w:rsidR="000923FA" w:rsidRDefault="000923FA">
      <w:pPr>
        <w:jc w:val="center"/>
        <w:rPr>
          <w:lang w:val="fr-CA"/>
        </w:rPr>
      </w:pPr>
      <w:r>
        <w:rPr>
          <w:lang w:val="fr-CA"/>
        </w:rPr>
        <w:t>tām eva viccheda-rujaḥ batāśritā</w:t>
      </w:r>
    </w:p>
    <w:p w:rsidR="000923FA" w:rsidRDefault="000923FA">
      <w:pPr>
        <w:jc w:val="center"/>
        <w:rPr>
          <w:lang w:val="fr-CA"/>
        </w:rPr>
      </w:pPr>
      <w:r>
        <w:rPr>
          <w:lang w:val="fr-CA"/>
        </w:rPr>
        <w:t>tadātirodhāt tam ihākaron manaḥ ||100||</w:t>
      </w:r>
    </w:p>
    <w:p w:rsidR="000923FA" w:rsidRDefault="000923FA">
      <w:pPr>
        <w:jc w:val="center"/>
        <w:rPr>
          <w:lang w:val="fr-CA"/>
        </w:rPr>
      </w:pPr>
    </w:p>
    <w:p w:rsidR="000923FA" w:rsidRDefault="000923FA">
      <w:pPr>
        <w:jc w:val="center"/>
        <w:rPr>
          <w:lang w:val="fr-CA"/>
        </w:rPr>
      </w:pPr>
      <w:r>
        <w:rPr>
          <w:lang w:val="fr-CA"/>
        </w:rPr>
        <w:t>daivād atho mandira-madhyam āgataś</w:t>
      </w:r>
    </w:p>
    <w:p w:rsidR="000923FA" w:rsidRDefault="000923FA">
      <w:pPr>
        <w:jc w:val="center"/>
        <w:rPr>
          <w:lang w:val="fr-CA"/>
        </w:rPr>
      </w:pPr>
      <w:r>
        <w:rPr>
          <w:lang w:val="fr-CA"/>
        </w:rPr>
        <w:t>cakṣuḥ-śravāḥ krūrataraḥ supāmaraḥ |</w:t>
      </w:r>
    </w:p>
    <w:p w:rsidR="000923FA" w:rsidRDefault="000923FA">
      <w:pPr>
        <w:jc w:val="center"/>
        <w:rPr>
          <w:lang w:val="fr-CA"/>
        </w:rPr>
      </w:pPr>
      <w:r>
        <w:rPr>
          <w:lang w:val="fr-CA"/>
        </w:rPr>
        <w:t>vadhvāḥ padaṁ śārada-padma-saurabhaṁ</w:t>
      </w:r>
    </w:p>
    <w:p w:rsidR="000923FA" w:rsidRDefault="000923FA">
      <w:pPr>
        <w:jc w:val="center"/>
        <w:rPr>
          <w:lang w:val="fr-CA"/>
        </w:rPr>
      </w:pPr>
      <w:r>
        <w:rPr>
          <w:lang w:val="fr-CA"/>
        </w:rPr>
        <w:t>bheje kaṭhorair daśanaiḥ kaṭhora-dhīḥ ||101||</w:t>
      </w:r>
    </w:p>
    <w:p w:rsidR="000923FA" w:rsidRDefault="000923FA">
      <w:pPr>
        <w:jc w:val="center"/>
        <w:rPr>
          <w:lang w:val="fr-CA"/>
        </w:rPr>
      </w:pPr>
    </w:p>
    <w:p w:rsidR="000923FA" w:rsidRDefault="000923FA">
      <w:pPr>
        <w:jc w:val="center"/>
        <w:rPr>
          <w:lang w:val="fr-CA"/>
        </w:rPr>
      </w:pPr>
      <w:r>
        <w:rPr>
          <w:lang w:val="fr-CA"/>
        </w:rPr>
        <w:t>tathā-vidhāṁ tām avalokya duḥkhitā</w:t>
      </w:r>
    </w:p>
    <w:p w:rsidR="000923FA" w:rsidRDefault="000923FA">
      <w:pPr>
        <w:jc w:val="center"/>
        <w:rPr>
          <w:lang w:val="fr-CA"/>
        </w:rPr>
      </w:pPr>
      <w:r>
        <w:rPr>
          <w:lang w:val="fr-CA"/>
        </w:rPr>
        <w:t>śacī cakārātha viṣpramārjanam |</w:t>
      </w:r>
    </w:p>
    <w:p w:rsidR="000923FA" w:rsidRDefault="000923FA">
      <w:pPr>
        <w:jc w:val="center"/>
        <w:rPr>
          <w:lang w:val="fr-CA"/>
        </w:rPr>
      </w:pPr>
      <w:r>
        <w:rPr>
          <w:lang w:val="fr-CA"/>
        </w:rPr>
        <w:t>tathā prasaṅgottama-sañcayān asau</w:t>
      </w:r>
    </w:p>
    <w:p w:rsidR="000923FA" w:rsidRDefault="000923FA">
      <w:pPr>
        <w:jc w:val="center"/>
        <w:rPr>
          <w:lang w:val="fr-CA"/>
        </w:rPr>
      </w:pPr>
      <w:r>
        <w:rPr>
          <w:lang w:val="fr-CA"/>
        </w:rPr>
        <w:t>yatnaṁ samānīya ciraṁ vadhū-priyā ||102||</w:t>
      </w:r>
    </w:p>
    <w:p w:rsidR="000923FA" w:rsidRDefault="000923FA">
      <w:pPr>
        <w:jc w:val="center"/>
        <w:rPr>
          <w:lang w:val="fr-CA"/>
        </w:rPr>
      </w:pPr>
    </w:p>
    <w:p w:rsidR="000923FA" w:rsidRDefault="000923FA">
      <w:pPr>
        <w:jc w:val="center"/>
        <w:rPr>
          <w:lang w:val="fr-CA"/>
        </w:rPr>
      </w:pPr>
      <w:r>
        <w:rPr>
          <w:lang w:val="fr-CA"/>
        </w:rPr>
        <w:t>anekadhā tair vihitāḥ prakārāḥ</w:t>
      </w:r>
    </w:p>
    <w:p w:rsidR="000923FA" w:rsidRDefault="000923FA">
      <w:pPr>
        <w:jc w:val="center"/>
        <w:rPr>
          <w:lang w:val="fr-CA"/>
        </w:rPr>
      </w:pPr>
      <w:r>
        <w:rPr>
          <w:lang w:val="fr-CA"/>
        </w:rPr>
        <w:t>viṣasya dūrīkaraṇāya naiva |</w:t>
      </w:r>
    </w:p>
    <w:p w:rsidR="000923FA" w:rsidRDefault="000923FA">
      <w:pPr>
        <w:jc w:val="center"/>
        <w:rPr>
          <w:lang w:val="fr-CA"/>
        </w:rPr>
      </w:pPr>
      <w:r>
        <w:rPr>
          <w:lang w:val="fr-CA"/>
        </w:rPr>
        <w:t>śekus tadā daiva-kṛtaṁ viditvā</w:t>
      </w:r>
    </w:p>
    <w:p w:rsidR="000923FA" w:rsidRDefault="000923FA">
      <w:pPr>
        <w:jc w:val="center"/>
        <w:rPr>
          <w:lang w:val="fr-CA"/>
        </w:rPr>
      </w:pPr>
      <w:r>
        <w:rPr>
          <w:lang w:val="fr-CA"/>
        </w:rPr>
        <w:t>mohaṁ samīyur vikalāś ca sarve ||103||</w:t>
      </w:r>
    </w:p>
    <w:p w:rsidR="000923FA" w:rsidRDefault="000923FA">
      <w:pPr>
        <w:jc w:val="center"/>
        <w:rPr>
          <w:lang w:val="fr-CA"/>
        </w:rPr>
      </w:pPr>
    </w:p>
    <w:p w:rsidR="000923FA" w:rsidRDefault="000923FA">
      <w:pPr>
        <w:jc w:val="center"/>
        <w:rPr>
          <w:lang w:val="en-CA"/>
        </w:rPr>
      </w:pPr>
      <w:r>
        <w:rPr>
          <w:lang w:val="en-CA"/>
        </w:rPr>
        <w:t>tad īśvareṇeritam eva matvā</w:t>
      </w:r>
    </w:p>
    <w:p w:rsidR="000923FA" w:rsidRDefault="000923FA">
      <w:pPr>
        <w:jc w:val="center"/>
        <w:rPr>
          <w:lang w:val="en-CA"/>
        </w:rPr>
      </w:pPr>
      <w:r>
        <w:rPr>
          <w:lang w:val="en-CA"/>
        </w:rPr>
        <w:t>vadhūṁ vadhū-sneha-kṛśā kṛśāṅgīm |</w:t>
      </w:r>
    </w:p>
    <w:p w:rsidR="000923FA" w:rsidRDefault="000923FA">
      <w:pPr>
        <w:jc w:val="center"/>
        <w:rPr>
          <w:lang w:val="en-CA"/>
        </w:rPr>
      </w:pPr>
      <w:r>
        <w:rPr>
          <w:lang w:val="en-CA"/>
        </w:rPr>
        <w:t>gaṅgā-taṭe’nyām iva tatra gaṅgāṁ</w:t>
      </w:r>
    </w:p>
    <w:p w:rsidR="000923FA" w:rsidRDefault="000923FA">
      <w:pPr>
        <w:jc w:val="center"/>
        <w:rPr>
          <w:lang w:val="en-CA"/>
        </w:rPr>
      </w:pPr>
      <w:r>
        <w:rPr>
          <w:lang w:val="en-CA"/>
        </w:rPr>
        <w:t>nināya dhanyām atiduḥkha-dagdhā ||104||</w:t>
      </w:r>
    </w:p>
    <w:p w:rsidR="000923FA" w:rsidRDefault="000923FA">
      <w:pPr>
        <w:jc w:val="center"/>
        <w:rPr>
          <w:lang w:val="en-CA"/>
        </w:rPr>
      </w:pPr>
    </w:p>
    <w:p w:rsidR="000923FA" w:rsidRDefault="000923FA">
      <w:pPr>
        <w:jc w:val="center"/>
        <w:rPr>
          <w:lang w:val="en-CA"/>
        </w:rPr>
      </w:pPr>
      <w:r>
        <w:rPr>
          <w:lang w:val="en-CA"/>
        </w:rPr>
        <w:t>tato vimāne divi rājamāne</w:t>
      </w:r>
    </w:p>
    <w:p w:rsidR="000923FA" w:rsidRDefault="000923FA">
      <w:pPr>
        <w:jc w:val="center"/>
        <w:rPr>
          <w:lang w:val="en-CA"/>
        </w:rPr>
      </w:pPr>
      <w:r>
        <w:rPr>
          <w:lang w:val="en-CA"/>
        </w:rPr>
        <w:t>prasūna-varṣair diviṣadbhir āptaiḥ |</w:t>
      </w:r>
    </w:p>
    <w:p w:rsidR="000923FA" w:rsidRDefault="000923FA">
      <w:pPr>
        <w:jc w:val="center"/>
        <w:rPr>
          <w:lang w:val="en-CA"/>
        </w:rPr>
      </w:pPr>
      <w:r>
        <w:rPr>
          <w:lang w:val="en-CA"/>
        </w:rPr>
        <w:t>patyuḥ padābjaṁ hṛdi gāḍham eṣā</w:t>
      </w:r>
    </w:p>
    <w:p w:rsidR="000923FA" w:rsidRDefault="000923FA">
      <w:pPr>
        <w:jc w:val="center"/>
        <w:rPr>
          <w:lang w:val="en-CA"/>
        </w:rPr>
      </w:pPr>
      <w:r>
        <w:rPr>
          <w:lang w:val="en-CA"/>
        </w:rPr>
        <w:t>tataḥ pariṣvajya jahau tanūṁ svām ||105||</w:t>
      </w:r>
    </w:p>
    <w:p w:rsidR="000923FA" w:rsidRDefault="000923FA">
      <w:pPr>
        <w:jc w:val="center"/>
        <w:rPr>
          <w:lang w:val="en-CA"/>
        </w:rPr>
      </w:pPr>
    </w:p>
    <w:p w:rsidR="000923FA" w:rsidRDefault="000923FA">
      <w:pPr>
        <w:jc w:val="center"/>
        <w:rPr>
          <w:lang w:val="en-CA"/>
        </w:rPr>
      </w:pPr>
      <w:r>
        <w:rPr>
          <w:lang w:val="en-CA"/>
        </w:rPr>
        <w:t>tato’ṅkam āropya suduḥkhitā śacī</w:t>
      </w:r>
    </w:p>
    <w:p w:rsidR="000923FA" w:rsidRDefault="000923FA">
      <w:pPr>
        <w:jc w:val="center"/>
        <w:rPr>
          <w:lang w:val="en-CA"/>
        </w:rPr>
      </w:pPr>
      <w:r>
        <w:rPr>
          <w:lang w:val="en-CA"/>
        </w:rPr>
        <w:t>vadhūṁ vimugdhā rudatī vilāpinī |</w:t>
      </w:r>
    </w:p>
    <w:p w:rsidR="000923FA" w:rsidRDefault="000923FA">
      <w:pPr>
        <w:jc w:val="center"/>
        <w:rPr>
          <w:lang w:val="en-CA"/>
        </w:rPr>
      </w:pPr>
      <w:r>
        <w:rPr>
          <w:lang w:val="en-CA"/>
        </w:rPr>
        <w:t>jagāda kṛcchrād vacasā garīyasā</w:t>
      </w:r>
    </w:p>
    <w:p w:rsidR="000923FA" w:rsidRDefault="000923FA">
      <w:pPr>
        <w:jc w:val="center"/>
        <w:rPr>
          <w:lang w:val="en-CA"/>
        </w:rPr>
      </w:pPr>
      <w:r>
        <w:rPr>
          <w:lang w:val="en-CA"/>
        </w:rPr>
        <w:t>kṣobheṇa śokena ca gadgada-svaram ||106||</w:t>
      </w:r>
    </w:p>
    <w:p w:rsidR="000923FA" w:rsidRDefault="000923FA">
      <w:pPr>
        <w:jc w:val="center"/>
        <w:rPr>
          <w:lang w:val="en-CA"/>
        </w:rPr>
      </w:pPr>
    </w:p>
    <w:p w:rsidR="000923FA" w:rsidRDefault="000923FA">
      <w:pPr>
        <w:jc w:val="center"/>
        <w:rPr>
          <w:lang w:val="en-CA"/>
        </w:rPr>
      </w:pPr>
      <w:r>
        <w:rPr>
          <w:lang w:val="en-CA"/>
        </w:rPr>
        <w:t>gataḥ suto me bhavatīṁ samarpya</w:t>
      </w:r>
    </w:p>
    <w:p w:rsidR="000923FA" w:rsidRDefault="000923FA">
      <w:pPr>
        <w:jc w:val="center"/>
        <w:rPr>
          <w:lang w:val="en-CA"/>
        </w:rPr>
      </w:pPr>
      <w:r>
        <w:rPr>
          <w:lang w:val="en-CA"/>
        </w:rPr>
        <w:t>priyas tavāsau mayi duḥkha-bhāji |</w:t>
      </w:r>
    </w:p>
    <w:p w:rsidR="000923FA" w:rsidRDefault="000923FA">
      <w:pPr>
        <w:jc w:val="center"/>
        <w:rPr>
          <w:lang w:val="en-CA"/>
        </w:rPr>
      </w:pPr>
      <w:r>
        <w:rPr>
          <w:lang w:val="en-CA"/>
        </w:rPr>
        <w:t>hīnātvayātasya mukhaṁ kathaṁ vā</w:t>
      </w:r>
    </w:p>
    <w:p w:rsidR="000923FA" w:rsidRDefault="000923FA">
      <w:pPr>
        <w:jc w:val="center"/>
        <w:rPr>
          <w:lang w:val="en-CA"/>
        </w:rPr>
      </w:pPr>
      <w:r>
        <w:rPr>
          <w:lang w:val="en-CA"/>
        </w:rPr>
        <w:t>drakṣyāmi duḥkhaika-nivāsa-bhūmiḥ ||107||</w:t>
      </w:r>
    </w:p>
    <w:p w:rsidR="000923FA" w:rsidRDefault="000923FA">
      <w:pPr>
        <w:jc w:val="center"/>
        <w:rPr>
          <w:lang w:val="en-CA"/>
        </w:rPr>
      </w:pPr>
    </w:p>
    <w:p w:rsidR="000923FA" w:rsidRDefault="000923FA">
      <w:pPr>
        <w:jc w:val="center"/>
        <w:rPr>
          <w:lang w:val="fr-CA"/>
        </w:rPr>
      </w:pPr>
      <w:r>
        <w:rPr>
          <w:lang w:val="fr-CA"/>
        </w:rPr>
        <w:t>tvayā kṛtā prītir atīva gauravaṁ</w:t>
      </w:r>
    </w:p>
    <w:p w:rsidR="000923FA" w:rsidRDefault="000923FA">
      <w:pPr>
        <w:jc w:val="center"/>
        <w:rPr>
          <w:lang w:val="fr-CA"/>
        </w:rPr>
      </w:pPr>
      <w:r>
        <w:rPr>
          <w:lang w:val="fr-CA"/>
        </w:rPr>
        <w:t>nirantaraṁ yatra viśeṣa-bhaktayā |</w:t>
      </w:r>
    </w:p>
    <w:p w:rsidR="000923FA" w:rsidRDefault="000923FA">
      <w:pPr>
        <w:jc w:val="center"/>
        <w:rPr>
          <w:lang w:val="fr-CA"/>
        </w:rPr>
      </w:pPr>
      <w:r>
        <w:rPr>
          <w:lang w:val="fr-CA"/>
        </w:rPr>
        <w:t>kathaṁ tv idānīṁ paridevanānvito</w:t>
      </w:r>
    </w:p>
    <w:p w:rsidR="000923FA" w:rsidRDefault="000923FA">
      <w:pPr>
        <w:jc w:val="center"/>
        <w:rPr>
          <w:lang w:val="fr-CA"/>
        </w:rPr>
      </w:pPr>
      <w:r>
        <w:rPr>
          <w:lang w:val="fr-CA"/>
        </w:rPr>
        <w:t>vilokyate na kṣaṇam apy ayaṁ janaḥ ||108||</w:t>
      </w:r>
    </w:p>
    <w:p w:rsidR="000923FA" w:rsidRDefault="000923FA">
      <w:pPr>
        <w:jc w:val="center"/>
        <w:rPr>
          <w:lang w:val="fr-CA"/>
        </w:rPr>
      </w:pPr>
    </w:p>
    <w:p w:rsidR="000923FA" w:rsidRDefault="000923FA">
      <w:pPr>
        <w:jc w:val="center"/>
        <w:rPr>
          <w:lang w:val="fr-CA"/>
        </w:rPr>
      </w:pPr>
      <w:r>
        <w:rPr>
          <w:lang w:val="fr-CA"/>
        </w:rPr>
        <w:t>āhūta-mātraiva mayā dadāsi</w:t>
      </w:r>
    </w:p>
    <w:p w:rsidR="000923FA" w:rsidRDefault="000923FA">
      <w:pPr>
        <w:jc w:val="center"/>
        <w:rPr>
          <w:lang w:val="fr-CA"/>
        </w:rPr>
      </w:pPr>
      <w:r>
        <w:rPr>
          <w:lang w:val="fr-CA"/>
        </w:rPr>
        <w:t>praharṣa-bhīti-smita-bhakti-lajjam |</w:t>
      </w:r>
    </w:p>
    <w:p w:rsidR="000923FA" w:rsidRDefault="000923FA">
      <w:pPr>
        <w:jc w:val="center"/>
        <w:rPr>
          <w:lang w:val="fr-CA"/>
        </w:rPr>
      </w:pPr>
      <w:r>
        <w:rPr>
          <w:lang w:val="fr-CA"/>
        </w:rPr>
        <w:t>pratyuttaraṁ hanta kathaṁ tv idānīṁ</w:t>
      </w:r>
    </w:p>
    <w:p w:rsidR="000923FA" w:rsidRDefault="000923FA">
      <w:pPr>
        <w:jc w:val="center"/>
        <w:rPr>
          <w:lang w:val="fr-CA"/>
        </w:rPr>
      </w:pPr>
      <w:r>
        <w:rPr>
          <w:lang w:val="fr-CA"/>
        </w:rPr>
        <w:t>na bhāṣase māṁ rudatīṁ sa-śokām ||109||</w:t>
      </w:r>
    </w:p>
    <w:p w:rsidR="000923FA" w:rsidRDefault="000923FA">
      <w:pPr>
        <w:jc w:val="center"/>
        <w:rPr>
          <w:lang w:val="fr-CA"/>
        </w:rPr>
      </w:pPr>
    </w:p>
    <w:p w:rsidR="000923FA" w:rsidRDefault="000923FA">
      <w:pPr>
        <w:jc w:val="center"/>
        <w:rPr>
          <w:lang w:val="fr-CA"/>
        </w:rPr>
      </w:pPr>
      <w:r>
        <w:rPr>
          <w:lang w:val="fr-CA"/>
        </w:rPr>
        <w:t>yad vā mayi prīti-lavo’pi nāsti te</w:t>
      </w:r>
    </w:p>
    <w:p w:rsidR="000923FA" w:rsidRDefault="000923FA">
      <w:pPr>
        <w:jc w:val="center"/>
        <w:rPr>
          <w:lang w:val="fr-CA"/>
        </w:rPr>
      </w:pPr>
      <w:r>
        <w:rPr>
          <w:lang w:val="fr-CA"/>
        </w:rPr>
        <w:t>babhūva daivena yad īdṛśī gatiḥ |</w:t>
      </w:r>
    </w:p>
    <w:p w:rsidR="000923FA" w:rsidRDefault="000923FA">
      <w:pPr>
        <w:jc w:val="center"/>
        <w:rPr>
          <w:lang w:val="fr-CA"/>
        </w:rPr>
      </w:pPr>
      <w:r>
        <w:rPr>
          <w:lang w:val="fr-CA"/>
        </w:rPr>
        <w:t>amuṁ tava prāṇa-patiṁ mamātmajaṁ</w:t>
      </w:r>
    </w:p>
    <w:p w:rsidR="000923FA" w:rsidRDefault="000923FA">
      <w:pPr>
        <w:jc w:val="center"/>
        <w:rPr>
          <w:lang w:val="fr-CA"/>
        </w:rPr>
      </w:pPr>
      <w:r>
        <w:rPr>
          <w:lang w:val="fr-CA"/>
        </w:rPr>
        <w:t>na vīkṣya kiṁ vā vrajasi priyaṁvade ||110||</w:t>
      </w:r>
    </w:p>
    <w:p w:rsidR="000923FA" w:rsidRDefault="000923FA">
      <w:pPr>
        <w:jc w:val="center"/>
        <w:rPr>
          <w:lang w:val="fr-CA"/>
        </w:rPr>
      </w:pPr>
    </w:p>
    <w:p w:rsidR="000923FA" w:rsidRDefault="000923FA">
      <w:pPr>
        <w:jc w:val="center"/>
        <w:rPr>
          <w:lang w:val="fr-CA"/>
        </w:rPr>
      </w:pPr>
      <w:r>
        <w:rPr>
          <w:lang w:val="fr-CA"/>
        </w:rPr>
        <w:t>asau tava prānapatiḥ priyaṅkaro</w:t>
      </w:r>
    </w:p>
    <w:p w:rsidR="000923FA" w:rsidRDefault="000923FA">
      <w:pPr>
        <w:jc w:val="center"/>
        <w:rPr>
          <w:lang w:val="fr-CA"/>
        </w:rPr>
      </w:pPr>
      <w:r>
        <w:rPr>
          <w:lang w:val="fr-CA"/>
        </w:rPr>
        <w:t>nirantaraṁ prema-nava-prakāśinī |</w:t>
      </w:r>
    </w:p>
    <w:p w:rsidR="000923FA" w:rsidRDefault="000923FA">
      <w:pPr>
        <w:jc w:val="center"/>
        <w:rPr>
          <w:lang w:val="fr-CA"/>
        </w:rPr>
      </w:pPr>
      <w:r>
        <w:rPr>
          <w:lang w:val="fr-CA"/>
        </w:rPr>
        <w:t>amuṁ prati prīti-lavo’pi nāsti te</w:t>
      </w:r>
    </w:p>
    <w:p w:rsidR="000923FA" w:rsidRDefault="000923FA">
      <w:pPr>
        <w:jc w:val="center"/>
        <w:rPr>
          <w:lang w:val="fr-CA"/>
        </w:rPr>
      </w:pPr>
      <w:r>
        <w:rPr>
          <w:lang w:val="fr-CA"/>
        </w:rPr>
        <w:t>kiṁ mātar itthaṁ kriyate yatas tvayā ||111||</w:t>
      </w:r>
    </w:p>
    <w:p w:rsidR="000923FA" w:rsidRDefault="000923FA">
      <w:pPr>
        <w:jc w:val="center"/>
        <w:rPr>
          <w:lang w:val="fr-CA"/>
        </w:rPr>
      </w:pPr>
    </w:p>
    <w:p w:rsidR="000923FA" w:rsidRDefault="000923FA">
      <w:pPr>
        <w:jc w:val="center"/>
        <w:rPr>
          <w:lang w:val="fr-CA"/>
        </w:rPr>
      </w:pPr>
      <w:r>
        <w:rPr>
          <w:lang w:val="fr-CA"/>
        </w:rPr>
        <w:t>nirantaraṁ yā gamanāya patyur</w:t>
      </w:r>
    </w:p>
    <w:p w:rsidR="000923FA" w:rsidRDefault="000923FA">
      <w:pPr>
        <w:jc w:val="center"/>
        <w:rPr>
          <w:lang w:val="fr-CA"/>
        </w:rPr>
      </w:pPr>
      <w:r>
        <w:rPr>
          <w:lang w:val="fr-CA"/>
        </w:rPr>
        <w:t>vicintayantī tvam udaśru subhru |</w:t>
      </w:r>
    </w:p>
    <w:p w:rsidR="000923FA" w:rsidRDefault="000923FA">
      <w:pPr>
        <w:jc w:val="center"/>
        <w:rPr>
          <w:lang w:val="fr-CA"/>
        </w:rPr>
      </w:pPr>
      <w:r>
        <w:rPr>
          <w:lang w:val="fr-CA"/>
        </w:rPr>
        <w:t>vilokya māṁ sādhvasam apūrvam āsīḥ</w:t>
      </w:r>
    </w:p>
    <w:p w:rsidR="000923FA" w:rsidRDefault="000923FA">
      <w:pPr>
        <w:jc w:val="center"/>
        <w:rPr>
          <w:lang w:val="fr-CA"/>
        </w:rPr>
      </w:pPr>
      <w:r>
        <w:rPr>
          <w:lang w:val="fr-CA"/>
        </w:rPr>
        <w:t>salajjam aśrūṇy apasārayantī ||112||</w:t>
      </w:r>
    </w:p>
    <w:p w:rsidR="000923FA" w:rsidRDefault="000923FA">
      <w:pPr>
        <w:jc w:val="center"/>
        <w:rPr>
          <w:lang w:val="fr-CA"/>
        </w:rPr>
      </w:pPr>
    </w:p>
    <w:p w:rsidR="000923FA" w:rsidRDefault="000923FA">
      <w:pPr>
        <w:jc w:val="center"/>
        <w:rPr>
          <w:lang w:val="fr-CA"/>
        </w:rPr>
      </w:pPr>
      <w:r>
        <w:rPr>
          <w:lang w:val="fr-CA"/>
        </w:rPr>
        <w:t>yā tvaṁ trapāyai mayi sādhvasāya</w:t>
      </w:r>
    </w:p>
    <w:p w:rsidR="000923FA" w:rsidRDefault="000923FA">
      <w:pPr>
        <w:jc w:val="center"/>
        <w:rPr>
          <w:lang w:val="fr-CA"/>
        </w:rPr>
      </w:pPr>
      <w:r>
        <w:rPr>
          <w:lang w:val="fr-CA"/>
        </w:rPr>
        <w:t>svajīviteśasya viyoga-duḥkham |</w:t>
      </w:r>
    </w:p>
    <w:p w:rsidR="000923FA" w:rsidRDefault="000923FA">
      <w:pPr>
        <w:jc w:val="center"/>
        <w:rPr>
          <w:lang w:val="fr-CA"/>
        </w:rPr>
      </w:pPr>
      <w:r>
        <w:rPr>
          <w:lang w:val="fr-CA"/>
        </w:rPr>
        <w:t>dattvā bahiś cetasi tapyamānā</w:t>
      </w:r>
    </w:p>
    <w:p w:rsidR="000923FA" w:rsidRDefault="000923FA">
      <w:pPr>
        <w:jc w:val="center"/>
        <w:rPr>
          <w:lang w:val="fr-CA"/>
        </w:rPr>
      </w:pPr>
      <w:r>
        <w:rPr>
          <w:lang w:val="fr-CA"/>
        </w:rPr>
        <w:t>lajjāvatī pratyaham evam āsīḥ ||113||</w:t>
      </w:r>
    </w:p>
    <w:p w:rsidR="000923FA" w:rsidRDefault="000923FA">
      <w:pPr>
        <w:jc w:val="center"/>
        <w:rPr>
          <w:lang w:val="fr-CA"/>
        </w:rPr>
      </w:pPr>
    </w:p>
    <w:p w:rsidR="000923FA" w:rsidRDefault="000923FA">
      <w:pPr>
        <w:jc w:val="center"/>
        <w:rPr>
          <w:lang w:val="fr-CA"/>
        </w:rPr>
      </w:pPr>
      <w:r>
        <w:rPr>
          <w:lang w:val="fr-CA"/>
        </w:rPr>
        <w:t>sā tvaṁ tadīyāsya-sudhā-mayūkhaṁ</w:t>
      </w:r>
    </w:p>
    <w:p w:rsidR="000923FA" w:rsidRDefault="000923FA">
      <w:pPr>
        <w:jc w:val="center"/>
        <w:rPr>
          <w:lang w:val="fr-CA"/>
        </w:rPr>
      </w:pPr>
      <w:r>
        <w:rPr>
          <w:lang w:val="fr-CA"/>
        </w:rPr>
        <w:t>tavaiva cetaḥ-kumudaika-kāntam |</w:t>
      </w:r>
    </w:p>
    <w:p w:rsidR="000923FA" w:rsidRDefault="000923FA">
      <w:pPr>
        <w:jc w:val="center"/>
        <w:rPr>
          <w:lang w:val="fr-CA"/>
        </w:rPr>
      </w:pPr>
      <w:r>
        <w:rPr>
          <w:lang w:val="fr-CA"/>
        </w:rPr>
        <w:t>kaṭhora-citte tam avīkṣya sākṣāt</w:t>
      </w:r>
    </w:p>
    <w:p w:rsidR="000923FA" w:rsidRDefault="000923FA">
      <w:pPr>
        <w:jc w:val="center"/>
        <w:rPr>
          <w:lang w:val="fr-CA"/>
        </w:rPr>
      </w:pPr>
      <w:r>
        <w:rPr>
          <w:lang w:val="fr-CA"/>
        </w:rPr>
        <w:t>kathaṁ kuto vā vrajasi prasahya ||114||</w:t>
      </w:r>
    </w:p>
    <w:p w:rsidR="000923FA" w:rsidRDefault="000923FA">
      <w:pPr>
        <w:jc w:val="center"/>
        <w:rPr>
          <w:lang w:val="fr-CA"/>
        </w:rPr>
      </w:pPr>
    </w:p>
    <w:p w:rsidR="000923FA" w:rsidRDefault="000923FA">
      <w:pPr>
        <w:jc w:val="center"/>
        <w:rPr>
          <w:lang w:val="fr-CA"/>
        </w:rPr>
      </w:pPr>
      <w:r>
        <w:rPr>
          <w:lang w:val="fr-CA"/>
        </w:rPr>
        <w:t>kathaṁ mahākrūra-mate māṁ</w:t>
      </w:r>
    </w:p>
    <w:p w:rsidR="000923FA" w:rsidRDefault="000923FA">
      <w:pPr>
        <w:jc w:val="center"/>
        <w:rPr>
          <w:lang w:val="fr-CA"/>
        </w:rPr>
      </w:pPr>
      <w:r>
        <w:rPr>
          <w:lang w:val="fr-CA"/>
        </w:rPr>
        <w:t>svabhāva-mṛdvī bhavatā vadhūr iyam |</w:t>
      </w:r>
    </w:p>
    <w:p w:rsidR="000923FA" w:rsidRDefault="000923FA">
      <w:pPr>
        <w:jc w:val="center"/>
        <w:rPr>
          <w:lang w:val="fr-CA"/>
        </w:rPr>
      </w:pPr>
      <w:r>
        <w:rPr>
          <w:lang w:val="fr-CA"/>
        </w:rPr>
        <w:t>adaṁśi sarpa kṣaṇam apy asau dayā</w:t>
      </w:r>
    </w:p>
    <w:p w:rsidR="000923FA" w:rsidRDefault="000923FA">
      <w:pPr>
        <w:jc w:val="center"/>
        <w:rPr>
          <w:lang w:val="fr-CA"/>
        </w:rPr>
      </w:pPr>
      <w:r>
        <w:rPr>
          <w:lang w:val="fr-CA"/>
        </w:rPr>
        <w:t>tvām eva pasparśa na sāmprataṁ nanu ||115||</w:t>
      </w:r>
    </w:p>
    <w:p w:rsidR="000923FA" w:rsidRDefault="000923FA">
      <w:pPr>
        <w:jc w:val="center"/>
        <w:rPr>
          <w:lang w:val="fr-CA"/>
        </w:rPr>
      </w:pPr>
    </w:p>
    <w:p w:rsidR="000923FA" w:rsidRDefault="000923FA">
      <w:pPr>
        <w:jc w:val="center"/>
        <w:rPr>
          <w:lang w:val="fr-CA"/>
        </w:rPr>
      </w:pPr>
      <w:r>
        <w:rPr>
          <w:lang w:val="fr-CA"/>
        </w:rPr>
        <w:t>yad aṅgam etat kusumaiḥ sudūyate</w:t>
      </w:r>
    </w:p>
    <w:p w:rsidR="000923FA" w:rsidRDefault="000923FA">
      <w:pPr>
        <w:jc w:val="center"/>
        <w:rPr>
          <w:lang w:val="fr-CA"/>
        </w:rPr>
      </w:pPr>
      <w:r>
        <w:rPr>
          <w:lang w:val="fr-CA"/>
        </w:rPr>
        <w:t>bāṣpoṣmaṇā cāpi śirīṣa-komalam |</w:t>
      </w:r>
    </w:p>
    <w:p w:rsidR="000923FA" w:rsidRDefault="000923FA">
      <w:pPr>
        <w:jc w:val="center"/>
        <w:rPr>
          <w:lang w:val="fr-CA"/>
        </w:rPr>
      </w:pPr>
      <w:r>
        <w:rPr>
          <w:lang w:val="fr-CA"/>
        </w:rPr>
        <w:t>kathaṁ nu vā te’sahatāti-duḥsahaṁ</w:t>
      </w:r>
    </w:p>
    <w:p w:rsidR="000923FA" w:rsidRDefault="000923FA">
      <w:pPr>
        <w:jc w:val="center"/>
        <w:rPr>
          <w:lang w:val="fr-CA"/>
        </w:rPr>
      </w:pPr>
      <w:r>
        <w:rPr>
          <w:lang w:val="fr-CA"/>
        </w:rPr>
        <w:t>viṣāgni-tejas tad idaṁ hatāsmi tat ||116||</w:t>
      </w:r>
    </w:p>
    <w:p w:rsidR="000923FA" w:rsidRDefault="000923FA">
      <w:pPr>
        <w:jc w:val="center"/>
        <w:rPr>
          <w:lang w:val="fr-CA"/>
        </w:rPr>
      </w:pPr>
    </w:p>
    <w:p w:rsidR="000923FA" w:rsidRDefault="000923FA">
      <w:pPr>
        <w:jc w:val="center"/>
        <w:rPr>
          <w:lang w:val="fr-CA"/>
        </w:rPr>
      </w:pPr>
      <w:r>
        <w:rPr>
          <w:lang w:val="fr-CA"/>
        </w:rPr>
        <w:t>itthaṁ sudīnā vilapanty anukṣaṇaṁ</w:t>
      </w:r>
    </w:p>
    <w:p w:rsidR="000923FA" w:rsidRDefault="000923FA">
      <w:pPr>
        <w:jc w:val="center"/>
        <w:rPr>
          <w:lang w:val="fr-CA"/>
        </w:rPr>
      </w:pPr>
      <w:r>
        <w:rPr>
          <w:lang w:val="fr-CA"/>
        </w:rPr>
        <w:t>vilocana-dvandva-jalena bhūyasā |</w:t>
      </w:r>
    </w:p>
    <w:p w:rsidR="000923FA" w:rsidRDefault="000923FA">
      <w:pPr>
        <w:jc w:val="center"/>
        <w:rPr>
          <w:lang w:val="fr-CA"/>
        </w:rPr>
      </w:pPr>
      <w:r>
        <w:rPr>
          <w:lang w:val="fr-CA"/>
        </w:rPr>
        <w:t>cakāra sā kṣālitam eva santataṁ</w:t>
      </w:r>
    </w:p>
    <w:p w:rsidR="000923FA" w:rsidRDefault="000923FA">
      <w:pPr>
        <w:jc w:val="center"/>
        <w:rPr>
          <w:lang w:val="fr-CA"/>
        </w:rPr>
      </w:pPr>
      <w:r>
        <w:rPr>
          <w:lang w:val="fr-CA"/>
        </w:rPr>
        <w:t>snehena vadhvā vadanendu-maṇḍalam ||117||</w:t>
      </w:r>
    </w:p>
    <w:p w:rsidR="000923FA" w:rsidRDefault="000923FA">
      <w:pPr>
        <w:jc w:val="center"/>
        <w:rPr>
          <w:lang w:val="fr-CA"/>
        </w:rPr>
      </w:pPr>
    </w:p>
    <w:p w:rsidR="000923FA" w:rsidRDefault="000923FA">
      <w:pPr>
        <w:jc w:val="center"/>
        <w:rPr>
          <w:lang w:val="fr-CA"/>
        </w:rPr>
      </w:pPr>
      <w:r>
        <w:rPr>
          <w:lang w:val="fr-CA"/>
        </w:rPr>
        <w:t>samāpya kṛcchreṇa citocitāḥ kriyāḥ</w:t>
      </w:r>
    </w:p>
    <w:p w:rsidR="000923FA" w:rsidRDefault="000923FA">
      <w:pPr>
        <w:jc w:val="center"/>
        <w:rPr>
          <w:lang w:val="fr-CA"/>
        </w:rPr>
      </w:pPr>
      <w:r>
        <w:rPr>
          <w:lang w:val="fr-CA"/>
        </w:rPr>
        <w:t>gṛhaṁ yayau rodanam eva kurvatī |</w:t>
      </w:r>
    </w:p>
    <w:p w:rsidR="000923FA" w:rsidRDefault="000923FA">
      <w:pPr>
        <w:jc w:val="center"/>
        <w:rPr>
          <w:lang w:val="fr-CA"/>
        </w:rPr>
      </w:pPr>
      <w:r>
        <w:rPr>
          <w:lang w:val="fr-CA"/>
        </w:rPr>
        <w:t>kathaṁ vapu-śūnyam avekṣayate gṛhaṁ</w:t>
      </w:r>
    </w:p>
    <w:p w:rsidR="000923FA" w:rsidRDefault="000923FA">
      <w:pPr>
        <w:jc w:val="center"/>
        <w:rPr>
          <w:lang w:val="fr-CA"/>
        </w:rPr>
      </w:pPr>
      <w:r>
        <w:rPr>
          <w:lang w:val="fr-CA"/>
        </w:rPr>
        <w:t>tanūja-ratnaṁ ca tatheti-duḥkhitā ||118||</w:t>
      </w:r>
    </w:p>
    <w:p w:rsidR="000923FA" w:rsidRDefault="000923FA">
      <w:pPr>
        <w:jc w:val="center"/>
        <w:rPr>
          <w:lang w:val="fr-CA"/>
        </w:rPr>
      </w:pPr>
    </w:p>
    <w:p w:rsidR="000923FA" w:rsidRDefault="000923FA">
      <w:pPr>
        <w:jc w:val="center"/>
      </w:pPr>
      <w:r>
        <w:t>athāgato gaura-sudhā-mayūkhaḥ</w:t>
      </w:r>
    </w:p>
    <w:p w:rsidR="000923FA" w:rsidRDefault="000923FA">
      <w:pPr>
        <w:jc w:val="center"/>
      </w:pPr>
      <w:r>
        <w:t>kiyad-dināntaram eva gehe |</w:t>
      </w:r>
    </w:p>
    <w:p w:rsidR="000923FA" w:rsidRDefault="000923FA">
      <w:pPr>
        <w:jc w:val="center"/>
      </w:pPr>
      <w:r>
        <w:t>nistārya tatratya-janān ajasraṁ</w:t>
      </w:r>
    </w:p>
    <w:p w:rsidR="000923FA" w:rsidRDefault="000923FA">
      <w:pPr>
        <w:jc w:val="center"/>
      </w:pPr>
      <w:r>
        <w:t>sva-mātṛ-duḥkhāny apahartu-kāmaḥ ||119||</w:t>
      </w:r>
    </w:p>
    <w:p w:rsidR="000923FA" w:rsidRDefault="000923FA">
      <w:pPr>
        <w:jc w:val="center"/>
      </w:pPr>
    </w:p>
    <w:p w:rsidR="000923FA" w:rsidRDefault="000923FA">
      <w:pPr>
        <w:jc w:val="center"/>
      </w:pPr>
      <w:r>
        <w:t>vilokya harṣaṁ na tathāvidhaṁ sā</w:t>
      </w:r>
    </w:p>
    <w:p w:rsidR="000923FA" w:rsidRDefault="000923FA">
      <w:pPr>
        <w:jc w:val="center"/>
      </w:pPr>
      <w:r>
        <w:t>sutaṁ ciraṁ proṣitam apy agacchat |</w:t>
      </w:r>
    </w:p>
    <w:p w:rsidR="000923FA" w:rsidRDefault="000923FA">
      <w:pPr>
        <w:jc w:val="center"/>
      </w:pPr>
      <w:r>
        <w:t>vadhū-viyogena suduḥsahena</w:t>
      </w:r>
    </w:p>
    <w:p w:rsidR="000923FA" w:rsidRDefault="000923FA">
      <w:pPr>
        <w:jc w:val="center"/>
      </w:pPr>
      <w:r>
        <w:t>tadā yad ādhikyam anena bheje ||120||</w:t>
      </w:r>
    </w:p>
    <w:p w:rsidR="000923FA" w:rsidRDefault="000923FA">
      <w:pPr>
        <w:jc w:val="center"/>
      </w:pPr>
    </w:p>
    <w:p w:rsidR="000923FA" w:rsidRDefault="000923FA">
      <w:pPr>
        <w:jc w:val="center"/>
      </w:pPr>
      <w:r>
        <w:t>vidhāya bhūyo bhuvi daṇḍavan-natiṁ</w:t>
      </w:r>
    </w:p>
    <w:p w:rsidR="000923FA" w:rsidRDefault="000923FA">
      <w:pPr>
        <w:jc w:val="center"/>
      </w:pPr>
      <w:r>
        <w:t>rajaḥ samādāya pada-dvayasya |</w:t>
      </w:r>
    </w:p>
    <w:p w:rsidR="000923FA" w:rsidRDefault="000923FA">
      <w:pPr>
        <w:jc w:val="center"/>
      </w:pPr>
      <w:r>
        <w:t>tathāvidhāṁ tām avalokya duḥkhitāṁ</w:t>
      </w:r>
    </w:p>
    <w:p w:rsidR="000923FA" w:rsidRDefault="000923FA">
      <w:pPr>
        <w:jc w:val="center"/>
      </w:pPr>
      <w:r>
        <w:t>papraccha nātho manasā vadann api ||121||</w:t>
      </w:r>
    </w:p>
    <w:p w:rsidR="000923FA" w:rsidRDefault="000923FA">
      <w:pPr>
        <w:jc w:val="center"/>
      </w:pPr>
    </w:p>
    <w:p w:rsidR="000923FA" w:rsidRDefault="000923FA">
      <w:pPr>
        <w:jc w:val="center"/>
      </w:pPr>
      <w:r>
        <w:t>svakīya-vāṇī-sudhayāvagāhayann</w:t>
      </w:r>
    </w:p>
    <w:p w:rsidR="000923FA" w:rsidRDefault="000923FA">
      <w:pPr>
        <w:jc w:val="center"/>
      </w:pPr>
      <w:r>
        <w:t>ayaṁ jananyāḥ sakalāṁ tanuṁ tataḥ |</w:t>
      </w:r>
    </w:p>
    <w:p w:rsidR="000923FA" w:rsidRDefault="000923FA">
      <w:pPr>
        <w:jc w:val="center"/>
      </w:pPr>
      <w:r>
        <w:t>jagād mātar malineva lakṣyase</w:t>
      </w:r>
    </w:p>
    <w:p w:rsidR="000923FA" w:rsidRDefault="000923FA">
      <w:pPr>
        <w:jc w:val="center"/>
      </w:pPr>
      <w:r>
        <w:t>kathaṁ tvam evaṁ nanu kathyatām iti ||122||</w:t>
      </w:r>
    </w:p>
    <w:p w:rsidR="000923FA" w:rsidRDefault="000923FA">
      <w:pPr>
        <w:jc w:val="center"/>
      </w:pPr>
    </w:p>
    <w:p w:rsidR="000923FA" w:rsidRDefault="000923FA">
      <w:pPr>
        <w:jc w:val="center"/>
      </w:pPr>
      <w:r>
        <w:t>itthaṁ samastaṁ bubudhe mahāprabhus</w:t>
      </w:r>
    </w:p>
    <w:p w:rsidR="000923FA" w:rsidRDefault="000923FA">
      <w:pPr>
        <w:jc w:val="center"/>
      </w:pPr>
      <w:r>
        <w:t>tad apy anuktaṁ sahasā hasan muhuḥ |</w:t>
      </w:r>
    </w:p>
    <w:p w:rsidR="000923FA" w:rsidRDefault="000923FA">
      <w:pPr>
        <w:jc w:val="center"/>
      </w:pPr>
      <w:r>
        <w:t>tadīya-netra-dvaya-nirbharodgataiḥ</w:t>
      </w:r>
    </w:p>
    <w:p w:rsidR="000923FA" w:rsidRDefault="000923FA">
      <w:pPr>
        <w:jc w:val="center"/>
      </w:pPr>
      <w:r>
        <w:t>payobhir ākhyānitam eva sākṣāt ||123||</w:t>
      </w:r>
    </w:p>
    <w:p w:rsidR="000923FA" w:rsidRDefault="000923FA">
      <w:pPr>
        <w:jc w:val="center"/>
      </w:pPr>
    </w:p>
    <w:p w:rsidR="000923FA" w:rsidRDefault="000923FA">
      <w:pPr>
        <w:jc w:val="center"/>
      </w:pPr>
      <w:r>
        <w:t>vadhūs tavāsau para-lokam āgatā</w:t>
      </w:r>
    </w:p>
    <w:p w:rsidR="000923FA" w:rsidRDefault="000923FA">
      <w:pPr>
        <w:jc w:val="center"/>
      </w:pPr>
      <w:r>
        <w:t>mātas tad atrāsti mahad dhi kāraṇam |</w:t>
      </w:r>
    </w:p>
    <w:p w:rsidR="000923FA" w:rsidRDefault="000923FA">
      <w:pPr>
        <w:jc w:val="center"/>
      </w:pPr>
      <w:r>
        <w:t>iyaṁ kadācin na hi mānuṣī bhavet</w:t>
      </w:r>
    </w:p>
    <w:p w:rsidR="000923FA" w:rsidRDefault="000923FA">
      <w:pPr>
        <w:jc w:val="center"/>
      </w:pPr>
      <w:r>
        <w:t>kasyāpi hetoḥ pṛthivī samāgatā ||124||</w:t>
      </w:r>
    </w:p>
    <w:p w:rsidR="000923FA" w:rsidRDefault="000923FA">
      <w:pPr>
        <w:jc w:val="center"/>
      </w:pPr>
    </w:p>
    <w:p w:rsidR="000923FA" w:rsidRDefault="000923FA">
      <w:pPr>
        <w:jc w:val="center"/>
      </w:pPr>
      <w:r>
        <w:t>ahaṁ hi jānāmi tad etad asyā</w:t>
      </w:r>
    </w:p>
    <w:p w:rsidR="000923FA" w:rsidRDefault="000923FA">
      <w:pPr>
        <w:jc w:val="center"/>
      </w:pPr>
      <w:r>
        <w:t>yat kāraṇaṁ bhūmim upāgatāyāḥ |</w:t>
      </w:r>
    </w:p>
    <w:p w:rsidR="000923FA" w:rsidRDefault="000923FA">
      <w:pPr>
        <w:jc w:val="center"/>
      </w:pPr>
      <w:r>
        <w:t>tathāgatāyāś samastam eva</w:t>
      </w:r>
    </w:p>
    <w:p w:rsidR="000923FA" w:rsidRDefault="000923FA">
      <w:pPr>
        <w:jc w:val="center"/>
      </w:pPr>
      <w:r>
        <w:t>tat tyajyatāṁ mātar iha pramohaḥ ||125||</w:t>
      </w:r>
    </w:p>
    <w:p w:rsidR="000923FA" w:rsidRDefault="000923FA">
      <w:pPr>
        <w:jc w:val="center"/>
      </w:pPr>
    </w:p>
    <w:p w:rsidR="000923FA" w:rsidRDefault="000923FA">
      <w:pPr>
        <w:jc w:val="center"/>
      </w:pPr>
      <w:r>
        <w:t>itthaṁ niśamyāśu vacaḥ sutasya</w:t>
      </w:r>
    </w:p>
    <w:p w:rsidR="000923FA" w:rsidRDefault="000923FA">
      <w:pPr>
        <w:jc w:val="center"/>
      </w:pPr>
      <w:r>
        <w:t>śacī yayau nirvṛtim uttamāṁ sā |</w:t>
      </w:r>
    </w:p>
    <w:p w:rsidR="000923FA" w:rsidRDefault="000923FA">
      <w:pPr>
        <w:jc w:val="center"/>
      </w:pPr>
      <w:r>
        <w:t>nananda putreṇa samaṁ tathānyaiḥ</w:t>
      </w:r>
    </w:p>
    <w:p w:rsidR="000923FA" w:rsidRDefault="000923FA">
      <w:pPr>
        <w:jc w:val="center"/>
      </w:pPr>
      <w:r>
        <w:t>sva-bandhubhiḥ svair vibhavaiḥ śacīva ||126||</w:t>
      </w:r>
    </w:p>
    <w:p w:rsidR="000923FA" w:rsidRDefault="000923FA">
      <w:pPr>
        <w:jc w:val="center"/>
      </w:pPr>
    </w:p>
    <w:p w:rsidR="000923FA" w:rsidRDefault="000923FA">
      <w:pPr>
        <w:jc w:val="center"/>
      </w:pPr>
      <w:r>
        <w:t>tato’tivelaṁ manasā vicintya</w:t>
      </w:r>
    </w:p>
    <w:p w:rsidR="000923FA" w:rsidRDefault="000923FA">
      <w:pPr>
        <w:jc w:val="center"/>
      </w:pPr>
      <w:r>
        <w:t>tanūja-ratnasya vivāha-kāryam |</w:t>
      </w:r>
    </w:p>
    <w:p w:rsidR="000923FA" w:rsidRDefault="000923FA">
      <w:pPr>
        <w:jc w:val="center"/>
      </w:pPr>
      <w:r>
        <w:t>samānayāmāsa tadaiva kāśī-</w:t>
      </w:r>
    </w:p>
    <w:p w:rsidR="000923FA" w:rsidRDefault="000923FA">
      <w:pPr>
        <w:jc w:val="center"/>
      </w:pPr>
      <w:r>
        <w:t>nāthaṁ dvija-śreṣṭham adīna-sattvā ||127||</w:t>
      </w:r>
    </w:p>
    <w:p w:rsidR="000923FA" w:rsidRDefault="000923FA">
      <w:pPr>
        <w:jc w:val="center"/>
      </w:pPr>
    </w:p>
    <w:p w:rsidR="000923FA" w:rsidRDefault="000923FA">
      <w:pPr>
        <w:jc w:val="center"/>
      </w:pPr>
      <w:r>
        <w:t>ānīya taṁ kṣipram uvāca viprāṁ</w:t>
      </w:r>
    </w:p>
    <w:p w:rsidR="000923FA" w:rsidRDefault="000923FA">
      <w:pPr>
        <w:jc w:val="center"/>
      </w:pPr>
      <w:r>
        <w:t>tad-ātmajodvāha-vidhiṁ vivitsuḥ |</w:t>
      </w:r>
    </w:p>
    <w:p w:rsidR="000923FA" w:rsidRDefault="000923FA">
      <w:pPr>
        <w:jc w:val="center"/>
      </w:pPr>
      <w:r>
        <w:t>samucyatāṁ mat-tanujāya kanyāṁ</w:t>
      </w:r>
    </w:p>
    <w:p w:rsidR="000923FA" w:rsidRDefault="000923FA">
      <w:pPr>
        <w:jc w:val="center"/>
      </w:pPr>
      <w:r>
        <w:t>sanātano vipra-varaḥ pradātum ||128||</w:t>
      </w:r>
    </w:p>
    <w:p w:rsidR="000923FA" w:rsidRDefault="000923FA">
      <w:pPr>
        <w:jc w:val="center"/>
      </w:pPr>
    </w:p>
    <w:p w:rsidR="000923FA" w:rsidRDefault="000923FA">
      <w:pPr>
        <w:jc w:val="center"/>
      </w:pPr>
      <w:r>
        <w:t>itthaṁ niśamyaiṣa vacāṁsi vipraḥ</w:t>
      </w:r>
    </w:p>
    <w:p w:rsidR="000923FA" w:rsidRDefault="000923FA">
      <w:pPr>
        <w:jc w:val="center"/>
      </w:pPr>
      <w:r>
        <w:t>kṣipraṁ pramodena sanātanāya |</w:t>
      </w:r>
    </w:p>
    <w:p w:rsidR="000923FA" w:rsidRDefault="000923FA">
      <w:pPr>
        <w:jc w:val="center"/>
      </w:pPr>
      <w:r>
        <w:t>nyavedayan māṅgalikaṁ vidhitsur</w:t>
      </w:r>
    </w:p>
    <w:p w:rsidR="000923FA" w:rsidRDefault="000923FA">
      <w:pPr>
        <w:jc w:val="center"/>
      </w:pPr>
      <w:r>
        <w:t>vaivāhikaṁ tat sakalaṁ vidhijñaḥ ||129||</w:t>
      </w:r>
    </w:p>
    <w:p w:rsidR="000923FA" w:rsidRDefault="000923FA">
      <w:pPr>
        <w:jc w:val="center"/>
      </w:pPr>
    </w:p>
    <w:p w:rsidR="000923FA" w:rsidRDefault="000923FA">
      <w:pPr>
        <w:jc w:val="center"/>
      </w:pPr>
      <w:r>
        <w:t>tadā tadākarṇya vaco vimṛśya</w:t>
      </w:r>
    </w:p>
    <w:p w:rsidR="000923FA" w:rsidRDefault="000923FA">
      <w:pPr>
        <w:jc w:val="center"/>
      </w:pPr>
      <w:r>
        <w:t>svair bandhubhiḥ kāryam avaśyam etat |</w:t>
      </w:r>
    </w:p>
    <w:p w:rsidR="000923FA" w:rsidRDefault="000923FA">
      <w:pPr>
        <w:jc w:val="center"/>
      </w:pPr>
      <w:r>
        <w:t>itthaṁ vicintyātha jagāda hṛṣṭo</w:t>
      </w:r>
    </w:p>
    <w:p w:rsidR="000923FA" w:rsidRDefault="000923FA">
      <w:pPr>
        <w:jc w:val="center"/>
      </w:pPr>
      <w:r>
        <w:t>nirṇīyatāṁ kāla idaṁ vidheyam ||130||</w:t>
      </w:r>
    </w:p>
    <w:p w:rsidR="000923FA" w:rsidRDefault="000923FA">
      <w:pPr>
        <w:jc w:val="center"/>
      </w:pPr>
    </w:p>
    <w:p w:rsidR="000923FA" w:rsidRDefault="000923FA">
      <w:pPr>
        <w:jc w:val="center"/>
        <w:rPr>
          <w:lang w:val="fr-CA"/>
        </w:rPr>
      </w:pPr>
      <w:r>
        <w:rPr>
          <w:lang w:val="fr-CA"/>
        </w:rPr>
        <w:t>niśamya sarvaṁ vacanaṁ sa vipraḥ</w:t>
      </w:r>
    </w:p>
    <w:p w:rsidR="000923FA" w:rsidRDefault="000923FA">
      <w:pPr>
        <w:jc w:val="center"/>
        <w:rPr>
          <w:lang w:val="fr-CA"/>
        </w:rPr>
      </w:pPr>
      <w:r>
        <w:rPr>
          <w:lang w:val="fr-CA"/>
        </w:rPr>
        <w:t>sukhena śīghraṁ samupetya śacyai |</w:t>
      </w:r>
    </w:p>
    <w:p w:rsidR="000923FA" w:rsidRDefault="000923FA">
      <w:pPr>
        <w:jc w:val="center"/>
      </w:pPr>
      <w:r>
        <w:t>nyavedayat taṁ parikarṇya sāpi</w:t>
      </w:r>
    </w:p>
    <w:p w:rsidR="000923FA" w:rsidRDefault="000923FA">
      <w:pPr>
        <w:jc w:val="center"/>
      </w:pPr>
      <w:r>
        <w:t>tutoṣa sānandam amanda-bhāgyā ||131||</w:t>
      </w:r>
    </w:p>
    <w:p w:rsidR="000923FA" w:rsidRDefault="000923FA">
      <w:pPr>
        <w:jc w:val="center"/>
      </w:pPr>
    </w:p>
    <w:p w:rsidR="000923FA" w:rsidRDefault="000923FA">
      <w:pPr>
        <w:jc w:val="center"/>
      </w:pPr>
      <w:r>
        <w:t>sanātanena prahito’tha kaścit</w:t>
      </w:r>
    </w:p>
    <w:p w:rsidR="000923FA" w:rsidRDefault="000923FA">
      <w:pPr>
        <w:jc w:val="center"/>
      </w:pPr>
      <w:r>
        <w:t>sametya tāṁ tatra jagāda natvā |</w:t>
      </w:r>
    </w:p>
    <w:p w:rsidR="000923FA" w:rsidRDefault="000923FA">
      <w:pPr>
        <w:jc w:val="center"/>
      </w:pPr>
      <w:r>
        <w:t>guṇena rūpeṇa varāṁ varāṅgīṁ</w:t>
      </w:r>
    </w:p>
    <w:p w:rsidR="000923FA" w:rsidRDefault="000923FA">
      <w:pPr>
        <w:jc w:val="center"/>
        <w:rPr>
          <w:lang w:val="fr-CA"/>
        </w:rPr>
      </w:pPr>
      <w:r>
        <w:rPr>
          <w:lang w:val="fr-CA"/>
        </w:rPr>
        <w:t>sa yācate te tanayāya dātum ||132||</w:t>
      </w:r>
    </w:p>
    <w:p w:rsidR="000923FA" w:rsidRDefault="000923FA">
      <w:pPr>
        <w:jc w:val="center"/>
        <w:rPr>
          <w:lang w:val="fr-CA"/>
        </w:rPr>
      </w:pPr>
    </w:p>
    <w:p w:rsidR="000923FA" w:rsidRDefault="000923FA">
      <w:pPr>
        <w:jc w:val="center"/>
        <w:rPr>
          <w:lang w:val="fr-CA"/>
        </w:rPr>
      </w:pPr>
      <w:r>
        <w:rPr>
          <w:lang w:val="fr-CA"/>
        </w:rPr>
        <w:t>viṣṇupriyāṁ prāpya tavātmajaḥ priyāṁ</w:t>
      </w:r>
    </w:p>
    <w:p w:rsidR="000923FA" w:rsidRDefault="000923FA">
      <w:pPr>
        <w:jc w:val="center"/>
        <w:rPr>
          <w:lang w:val="fr-CA"/>
        </w:rPr>
      </w:pPr>
      <w:r>
        <w:rPr>
          <w:lang w:val="fr-CA"/>
        </w:rPr>
        <w:t>yathārtha-saṁjñām iva tāṁ karotu saḥ |</w:t>
      </w:r>
    </w:p>
    <w:p w:rsidR="000923FA" w:rsidRDefault="000923FA">
      <w:pPr>
        <w:jc w:val="center"/>
        <w:rPr>
          <w:lang w:val="fr-CA"/>
        </w:rPr>
      </w:pPr>
      <w:r>
        <w:rPr>
          <w:lang w:val="fr-CA"/>
        </w:rPr>
        <w:t>vṛtte vivāhe bhavatāṁ sunirvṛtāv</w:t>
      </w:r>
    </w:p>
    <w:p w:rsidR="000923FA" w:rsidRDefault="000923FA">
      <w:pPr>
        <w:jc w:val="center"/>
        <w:rPr>
          <w:lang w:val="fr-CA"/>
        </w:rPr>
      </w:pPr>
      <w:r>
        <w:rPr>
          <w:lang w:val="fr-CA"/>
        </w:rPr>
        <w:t>umā-maheśāv iva tau parasparam ||133||</w:t>
      </w:r>
    </w:p>
    <w:p w:rsidR="000923FA" w:rsidRDefault="000923FA">
      <w:pPr>
        <w:jc w:val="center"/>
        <w:rPr>
          <w:lang w:val="fr-CA"/>
        </w:rPr>
      </w:pPr>
    </w:p>
    <w:p w:rsidR="000923FA" w:rsidRDefault="000923FA">
      <w:pPr>
        <w:jc w:val="center"/>
        <w:rPr>
          <w:lang w:val="fr-CA"/>
        </w:rPr>
      </w:pPr>
      <w:r>
        <w:rPr>
          <w:lang w:val="fr-CA"/>
        </w:rPr>
        <w:t>gatvā sa sarvaṁ dvija-puṅgavāya</w:t>
      </w:r>
    </w:p>
    <w:p w:rsidR="000923FA" w:rsidRDefault="000923FA">
      <w:pPr>
        <w:jc w:val="center"/>
        <w:rPr>
          <w:lang w:val="pl-PL"/>
        </w:rPr>
      </w:pPr>
      <w:r>
        <w:rPr>
          <w:lang w:val="pl-PL"/>
        </w:rPr>
        <w:t>nyavedayat tat kathitaṁ samastam |</w:t>
      </w:r>
    </w:p>
    <w:p w:rsidR="000923FA" w:rsidRDefault="000923FA">
      <w:pPr>
        <w:jc w:val="center"/>
        <w:rPr>
          <w:lang w:val="pl-PL"/>
        </w:rPr>
      </w:pPr>
      <w:r>
        <w:rPr>
          <w:lang w:val="pl-PL"/>
        </w:rPr>
        <w:t>sat-paṇḍitaḥ so’pi sanātanas taiḥ</w:t>
      </w:r>
    </w:p>
    <w:p w:rsidR="000923FA" w:rsidRDefault="000923FA">
      <w:pPr>
        <w:jc w:val="center"/>
      </w:pPr>
      <w:r>
        <w:t>san¸atanair harṣa-bharair udāse ||134||</w:t>
      </w:r>
    </w:p>
    <w:p w:rsidR="000923FA" w:rsidRDefault="000923FA">
      <w:pPr>
        <w:jc w:val="center"/>
      </w:pPr>
    </w:p>
    <w:p w:rsidR="000923FA" w:rsidRDefault="000923FA">
      <w:pPr>
        <w:jc w:val="center"/>
      </w:pPr>
      <w:r>
        <w:t>dravyāṇi bhadrāṇi sa śuddha-kīrtiḥ</w:t>
      </w:r>
    </w:p>
    <w:p w:rsidR="000923FA" w:rsidRDefault="000923FA">
      <w:pPr>
        <w:jc w:val="center"/>
      </w:pPr>
      <w:r>
        <w:t>samāharat kautuka-lola-cetaḥ |</w:t>
      </w:r>
    </w:p>
    <w:p w:rsidR="000923FA" w:rsidRDefault="000923FA">
      <w:pPr>
        <w:jc w:val="center"/>
      </w:pPr>
      <w:r>
        <w:t>nirṇīya kālaṁ tarasādhivāsaṁ</w:t>
      </w:r>
    </w:p>
    <w:p w:rsidR="000923FA" w:rsidRDefault="000923FA">
      <w:pPr>
        <w:jc w:val="center"/>
      </w:pPr>
      <w:r>
        <w:t>vidhātukāmo mumude sutāyāḥ ||135||</w:t>
      </w:r>
    </w:p>
    <w:p w:rsidR="000923FA" w:rsidRDefault="000923FA">
      <w:pPr>
        <w:jc w:val="center"/>
      </w:pPr>
    </w:p>
    <w:p w:rsidR="000923FA" w:rsidRDefault="000923FA">
      <w:pPr>
        <w:jc w:val="center"/>
      </w:pPr>
      <w:r>
        <w:t>śubhena lagnena vibhūṣite tataḥ</w:t>
      </w:r>
    </w:p>
    <w:p w:rsidR="000923FA" w:rsidRDefault="000923FA">
      <w:pPr>
        <w:jc w:val="center"/>
      </w:pPr>
      <w:r>
        <w:t>prakāśamāne samaye samantataḥ |</w:t>
      </w:r>
    </w:p>
    <w:p w:rsidR="000923FA" w:rsidRDefault="000923FA">
      <w:pPr>
        <w:jc w:val="center"/>
      </w:pPr>
      <w:r>
        <w:t>śubhādhivāsaṁ vidadhe mahāmatir</w:t>
      </w:r>
    </w:p>
    <w:p w:rsidR="000923FA" w:rsidRDefault="000923FA">
      <w:pPr>
        <w:jc w:val="center"/>
      </w:pPr>
      <w:r>
        <w:t>mahādhiyām āptaphalā manorathāḥ ||136||</w:t>
      </w:r>
    </w:p>
    <w:p w:rsidR="000923FA" w:rsidRDefault="000923FA">
      <w:pPr>
        <w:jc w:val="center"/>
      </w:pPr>
    </w:p>
    <w:p w:rsidR="000923FA" w:rsidRDefault="000923FA">
      <w:pPr>
        <w:jc w:val="center"/>
        <w:rPr>
          <w:lang w:val="en-CA"/>
        </w:rPr>
      </w:pPr>
      <w:r>
        <w:rPr>
          <w:lang w:val="en-CA"/>
        </w:rPr>
        <w:t>tato dadau bhūsura-puṅgavebhyas</w:t>
      </w:r>
    </w:p>
    <w:p w:rsidR="000923FA" w:rsidRDefault="000923FA">
      <w:pPr>
        <w:jc w:val="center"/>
        <w:rPr>
          <w:lang w:val="fr-CA"/>
        </w:rPr>
      </w:pPr>
      <w:r>
        <w:rPr>
          <w:lang w:val="fr-CA"/>
        </w:rPr>
        <w:t>tāmbūla-mālyāni sa-candanāni |</w:t>
      </w:r>
    </w:p>
    <w:p w:rsidR="000923FA" w:rsidRDefault="000923FA">
      <w:pPr>
        <w:jc w:val="center"/>
        <w:rPr>
          <w:lang w:val="fr-CA"/>
        </w:rPr>
      </w:pPr>
      <w:r>
        <w:rPr>
          <w:lang w:val="fr-CA"/>
        </w:rPr>
        <w:t>sampreṣitais tair api kārayitvā</w:t>
      </w:r>
    </w:p>
    <w:p w:rsidR="000923FA" w:rsidRDefault="000923FA">
      <w:pPr>
        <w:jc w:val="center"/>
        <w:rPr>
          <w:lang w:val="fr-CA"/>
        </w:rPr>
      </w:pPr>
      <w:r>
        <w:rPr>
          <w:lang w:val="fr-CA"/>
        </w:rPr>
        <w:t>jāmātur agre mudito’dhivāsam ||137||</w:t>
      </w:r>
    </w:p>
    <w:p w:rsidR="000923FA" w:rsidRDefault="000923FA">
      <w:pPr>
        <w:jc w:val="center"/>
        <w:rPr>
          <w:lang w:val="fr-CA"/>
        </w:rPr>
      </w:pPr>
    </w:p>
    <w:p w:rsidR="000923FA" w:rsidRDefault="000923FA">
      <w:pPr>
        <w:jc w:val="center"/>
        <w:rPr>
          <w:lang w:val="fr-CA"/>
        </w:rPr>
      </w:pPr>
      <w:r>
        <w:rPr>
          <w:lang w:val="fr-CA"/>
        </w:rPr>
        <w:t>atha prabhāte prabhu-vāhnikīṁ kriyāṁ</w:t>
      </w:r>
    </w:p>
    <w:p w:rsidR="000923FA" w:rsidRDefault="000923FA">
      <w:pPr>
        <w:jc w:val="center"/>
        <w:rPr>
          <w:lang w:val="fr-CA"/>
        </w:rPr>
      </w:pPr>
      <w:r>
        <w:rPr>
          <w:lang w:val="fr-CA"/>
        </w:rPr>
        <w:t>snātvā cakāra dyunadī-paraḥsu saḥ |</w:t>
      </w:r>
    </w:p>
    <w:p w:rsidR="000923FA" w:rsidRDefault="000923FA">
      <w:pPr>
        <w:jc w:val="center"/>
        <w:rPr>
          <w:lang w:val="fr-CA"/>
        </w:rPr>
      </w:pPr>
      <w:r>
        <w:rPr>
          <w:lang w:val="fr-CA"/>
        </w:rPr>
        <w:t>kiyad avilambena ca taṁ mahīsurā</w:t>
      </w:r>
    </w:p>
    <w:p w:rsidR="000923FA" w:rsidRDefault="000923FA">
      <w:pPr>
        <w:jc w:val="center"/>
        <w:rPr>
          <w:lang w:val="fr-CA"/>
        </w:rPr>
      </w:pPr>
      <w:r>
        <w:rPr>
          <w:lang w:val="fr-CA"/>
        </w:rPr>
        <w:t>harṣād alaṁcakrur alaṁ prasādhanaiḥ ||138||</w:t>
      </w:r>
    </w:p>
    <w:p w:rsidR="000923FA" w:rsidRDefault="000923FA">
      <w:pPr>
        <w:jc w:val="center"/>
        <w:rPr>
          <w:lang w:val="fr-CA"/>
        </w:rPr>
      </w:pPr>
    </w:p>
    <w:p w:rsidR="000923FA" w:rsidRDefault="000923FA">
      <w:pPr>
        <w:jc w:val="center"/>
        <w:rPr>
          <w:lang w:val="fr-CA"/>
        </w:rPr>
      </w:pPr>
      <w:r>
        <w:rPr>
          <w:lang w:val="fr-CA"/>
        </w:rPr>
        <w:t>ūcuś ca sādho vijayasva sādhu</w:t>
      </w:r>
    </w:p>
    <w:p w:rsidR="000923FA" w:rsidRDefault="000923FA">
      <w:pPr>
        <w:jc w:val="center"/>
        <w:rPr>
          <w:lang w:val="fr-CA"/>
        </w:rPr>
      </w:pPr>
      <w:r>
        <w:rPr>
          <w:lang w:val="fr-CA"/>
        </w:rPr>
        <w:t>sādhur vivāhasya babhūva kālaḥ |</w:t>
      </w:r>
    </w:p>
    <w:p w:rsidR="000923FA" w:rsidRDefault="000923FA">
      <w:pPr>
        <w:jc w:val="center"/>
        <w:rPr>
          <w:lang w:val="fr-CA"/>
        </w:rPr>
      </w:pPr>
      <w:r>
        <w:rPr>
          <w:lang w:val="fr-CA"/>
        </w:rPr>
        <w:t>itthaṁ niśamyāracayat kṛpālur</w:t>
      </w:r>
    </w:p>
    <w:p w:rsidR="000923FA" w:rsidRDefault="000923FA">
      <w:pPr>
        <w:jc w:val="center"/>
        <w:rPr>
          <w:lang w:val="fr-CA"/>
        </w:rPr>
      </w:pPr>
      <w:r>
        <w:rPr>
          <w:lang w:val="fr-CA"/>
        </w:rPr>
        <w:t>yātrāṁ samāruhya manojña-dolām ||139||</w:t>
      </w:r>
    </w:p>
    <w:p w:rsidR="000923FA" w:rsidRDefault="000923FA">
      <w:pPr>
        <w:jc w:val="center"/>
        <w:rPr>
          <w:lang w:val="fr-CA"/>
        </w:rPr>
      </w:pPr>
    </w:p>
    <w:p w:rsidR="000923FA" w:rsidRDefault="000923FA">
      <w:pPr>
        <w:jc w:val="center"/>
        <w:rPr>
          <w:lang w:val="fr-CA"/>
        </w:rPr>
      </w:pPr>
      <w:r>
        <w:rPr>
          <w:lang w:val="fr-CA"/>
        </w:rPr>
        <w:t>santapta-cāmīkara-gaura-deho</w:t>
      </w:r>
    </w:p>
    <w:p w:rsidR="000923FA" w:rsidRDefault="000923FA">
      <w:pPr>
        <w:jc w:val="center"/>
        <w:rPr>
          <w:lang w:val="fr-CA"/>
        </w:rPr>
      </w:pPr>
      <w:r>
        <w:rPr>
          <w:lang w:val="fr-CA"/>
        </w:rPr>
        <w:t>dolām upetaḥ śarad-abhra-śubhrām |</w:t>
      </w:r>
    </w:p>
    <w:p w:rsidR="000923FA" w:rsidRDefault="000923FA">
      <w:pPr>
        <w:jc w:val="center"/>
        <w:rPr>
          <w:lang w:val="fr-CA"/>
        </w:rPr>
      </w:pPr>
      <w:r>
        <w:rPr>
          <w:lang w:val="fr-CA"/>
        </w:rPr>
        <w:t>dugdhāmbu-rāśer upari prarūḍhaṁ</w:t>
      </w:r>
    </w:p>
    <w:p w:rsidR="000923FA" w:rsidRDefault="000923FA">
      <w:pPr>
        <w:jc w:val="center"/>
        <w:rPr>
          <w:lang w:val="fr-CA"/>
        </w:rPr>
      </w:pPr>
      <w:r>
        <w:rPr>
          <w:lang w:val="fr-CA"/>
        </w:rPr>
        <w:t>śṛṅgaṁ sumeroḥ sa jigāya sadyaḥ ||140||</w:t>
      </w:r>
    </w:p>
    <w:p w:rsidR="000923FA" w:rsidRDefault="000923FA">
      <w:pPr>
        <w:jc w:val="center"/>
        <w:rPr>
          <w:lang w:val="fr-CA"/>
        </w:rPr>
      </w:pPr>
    </w:p>
    <w:p w:rsidR="000923FA" w:rsidRDefault="000923FA">
      <w:pPr>
        <w:jc w:val="center"/>
        <w:rPr>
          <w:lang w:val="fr-CA"/>
        </w:rPr>
      </w:pPr>
      <w:r>
        <w:rPr>
          <w:lang w:val="fr-CA"/>
        </w:rPr>
        <w:t>jāmātaraṁ vīkṣya samīpam āgataṁ</w:t>
      </w:r>
    </w:p>
    <w:p w:rsidR="000923FA" w:rsidRDefault="000923FA">
      <w:pPr>
        <w:jc w:val="center"/>
        <w:rPr>
          <w:lang w:val="fr-CA"/>
        </w:rPr>
      </w:pPr>
      <w:r>
        <w:rPr>
          <w:lang w:val="fr-CA"/>
        </w:rPr>
        <w:t>prodgamya harṣeṇa tanūruhaiḥ samam |</w:t>
      </w:r>
    </w:p>
    <w:p w:rsidR="000923FA" w:rsidRDefault="000923FA">
      <w:pPr>
        <w:jc w:val="center"/>
        <w:rPr>
          <w:lang w:val="fr-CA"/>
        </w:rPr>
      </w:pPr>
      <w:r>
        <w:rPr>
          <w:lang w:val="fr-CA"/>
        </w:rPr>
        <w:t>pādyāsanādyair varayām babhūva</w:t>
      </w:r>
    </w:p>
    <w:p w:rsidR="000923FA" w:rsidRDefault="000923FA">
      <w:pPr>
        <w:jc w:val="center"/>
        <w:rPr>
          <w:lang w:val="fr-CA"/>
        </w:rPr>
      </w:pPr>
      <w:r>
        <w:rPr>
          <w:lang w:val="fr-CA"/>
        </w:rPr>
        <w:t>kṣaṇena kanyāṁ ca dadau sa-kūkudaḥ ||141||</w:t>
      </w:r>
    </w:p>
    <w:p w:rsidR="000923FA" w:rsidRDefault="000923FA">
      <w:pPr>
        <w:jc w:val="center"/>
        <w:rPr>
          <w:lang w:val="fr-CA"/>
        </w:rPr>
      </w:pPr>
    </w:p>
    <w:p w:rsidR="000923FA" w:rsidRDefault="000923FA">
      <w:pPr>
        <w:jc w:val="center"/>
        <w:rPr>
          <w:lang w:val="fr-CA"/>
        </w:rPr>
      </w:pPr>
      <w:r>
        <w:rPr>
          <w:lang w:val="fr-CA"/>
        </w:rPr>
        <w:t>dvija-striyaḥ svastika-dhūpa-dīpair</w:t>
      </w:r>
    </w:p>
    <w:p w:rsidR="000923FA" w:rsidRDefault="000923FA">
      <w:pPr>
        <w:jc w:val="center"/>
        <w:rPr>
          <w:lang w:val="fr-CA"/>
        </w:rPr>
      </w:pPr>
      <w:r>
        <w:rPr>
          <w:lang w:val="fr-CA"/>
        </w:rPr>
        <w:t>amuṣya nirmañchanam ādareṇa |</w:t>
      </w:r>
    </w:p>
    <w:p w:rsidR="000923FA" w:rsidRDefault="000923FA">
      <w:pPr>
        <w:jc w:val="center"/>
        <w:rPr>
          <w:lang w:val="fr-CA"/>
        </w:rPr>
      </w:pPr>
      <w:r>
        <w:rPr>
          <w:lang w:val="fr-CA"/>
        </w:rPr>
        <w:t>cakruḥ samānīya tataḥ sa kanyāṁ</w:t>
      </w:r>
    </w:p>
    <w:p w:rsidR="000923FA" w:rsidRDefault="000923FA">
      <w:pPr>
        <w:jc w:val="center"/>
        <w:rPr>
          <w:lang w:val="fr-CA"/>
        </w:rPr>
      </w:pPr>
      <w:r>
        <w:rPr>
          <w:lang w:val="fr-CA"/>
        </w:rPr>
        <w:t>prādāt dvijas tasya padāmbujebhyaḥ ||142||</w:t>
      </w:r>
    </w:p>
    <w:p w:rsidR="000923FA" w:rsidRDefault="000923FA">
      <w:pPr>
        <w:jc w:val="center"/>
        <w:rPr>
          <w:lang w:val="fr-CA"/>
        </w:rPr>
      </w:pPr>
    </w:p>
    <w:p w:rsidR="000923FA" w:rsidRDefault="000923FA">
      <w:pPr>
        <w:jc w:val="center"/>
        <w:rPr>
          <w:lang w:val="fr-CA"/>
        </w:rPr>
      </w:pPr>
      <w:r>
        <w:rPr>
          <w:lang w:val="fr-CA"/>
        </w:rPr>
        <w:t>unmīlat-paṭu-paṭaha-prakṛṣṭa-ḍakkā-</w:t>
      </w:r>
    </w:p>
    <w:p w:rsidR="000923FA" w:rsidRDefault="000923FA">
      <w:pPr>
        <w:jc w:val="center"/>
        <w:rPr>
          <w:lang w:val="fr-CA"/>
        </w:rPr>
      </w:pPr>
      <w:r>
        <w:rPr>
          <w:lang w:val="fr-CA"/>
        </w:rPr>
        <w:t>nisvānaiḥ sphuṭa-raṭitaiś ca mardalānām |</w:t>
      </w:r>
    </w:p>
    <w:p w:rsidR="000923FA" w:rsidRDefault="000923FA">
      <w:pPr>
        <w:jc w:val="center"/>
        <w:rPr>
          <w:lang w:val="fr-CA"/>
        </w:rPr>
      </w:pPr>
      <w:r>
        <w:rPr>
          <w:lang w:val="fr-CA"/>
        </w:rPr>
        <w:t>śrīmadbhir jaya-ninadaiḥ prasūna-vṛṣṭyā</w:t>
      </w:r>
    </w:p>
    <w:p w:rsidR="000923FA" w:rsidRDefault="000923FA">
      <w:pPr>
        <w:jc w:val="center"/>
        <w:rPr>
          <w:lang w:val="fr-CA"/>
        </w:rPr>
      </w:pPr>
      <w:r>
        <w:rPr>
          <w:lang w:val="fr-CA"/>
        </w:rPr>
        <w:t>rejāte smita-sumukhau parasparaṁ tau ||143||</w:t>
      </w:r>
    </w:p>
    <w:p w:rsidR="000923FA" w:rsidRDefault="000923FA">
      <w:pPr>
        <w:jc w:val="center"/>
        <w:rPr>
          <w:lang w:val="fr-CA"/>
        </w:rPr>
      </w:pPr>
    </w:p>
    <w:p w:rsidR="000923FA" w:rsidRDefault="000923FA">
      <w:pPr>
        <w:jc w:val="center"/>
        <w:rPr>
          <w:lang w:val="fr-CA"/>
        </w:rPr>
      </w:pPr>
      <w:r>
        <w:rPr>
          <w:lang w:val="fr-CA"/>
        </w:rPr>
        <w:t>ity evaṁ gṛham anayat vadhūṁ mahadbhir</w:t>
      </w:r>
    </w:p>
    <w:p w:rsidR="000923FA" w:rsidRDefault="000923FA">
      <w:pPr>
        <w:jc w:val="center"/>
        <w:rPr>
          <w:lang w:val="fr-CA"/>
        </w:rPr>
      </w:pPr>
      <w:r>
        <w:rPr>
          <w:lang w:val="fr-CA"/>
        </w:rPr>
        <w:t>vāditra-dhvani-sahitair jaya-dhvanaiś ca |</w:t>
      </w:r>
    </w:p>
    <w:p w:rsidR="000923FA" w:rsidRDefault="000923FA">
      <w:pPr>
        <w:jc w:val="center"/>
        <w:rPr>
          <w:lang w:val="fr-CA"/>
        </w:rPr>
      </w:pPr>
      <w:r>
        <w:rPr>
          <w:lang w:val="fr-CA"/>
        </w:rPr>
        <w:t>sā hṛṣṭā sapadi niveśayāṁ cakāra</w:t>
      </w:r>
    </w:p>
    <w:p w:rsidR="000923FA" w:rsidRDefault="000923FA">
      <w:pPr>
        <w:jc w:val="center"/>
        <w:rPr>
          <w:lang w:val="fr-CA"/>
        </w:rPr>
      </w:pPr>
      <w:r>
        <w:rPr>
          <w:lang w:val="fr-CA"/>
        </w:rPr>
        <w:t>strī-ratnaṁ mudita-manāḥ śacī sva-geham ||144||</w:t>
      </w:r>
    </w:p>
    <w:p w:rsidR="000923FA" w:rsidRDefault="000923FA">
      <w:pPr>
        <w:jc w:val="center"/>
        <w:rPr>
          <w:lang w:val="fr-CA"/>
        </w:rPr>
      </w:pPr>
    </w:p>
    <w:p w:rsidR="000923FA" w:rsidRDefault="000923FA">
      <w:pPr>
        <w:jc w:val="center"/>
        <w:rPr>
          <w:lang w:val="fr-CA"/>
        </w:rPr>
      </w:pPr>
    </w:p>
    <w:p w:rsidR="000923FA" w:rsidRDefault="000923FA">
      <w:pPr>
        <w:jc w:val="center"/>
        <w:rPr>
          <w:lang w:val="fr-CA"/>
        </w:rPr>
      </w:pPr>
      <w:r>
        <w:rPr>
          <w:lang w:val="fr-CA"/>
        </w:rPr>
        <w:t>iti śrī-kṛṣṇa-caitanya-caritāmṛte mahā-kāvye</w:t>
      </w:r>
    </w:p>
    <w:p w:rsidR="000923FA" w:rsidRDefault="000923FA">
      <w:pPr>
        <w:jc w:val="center"/>
        <w:rPr>
          <w:lang w:val="fr-CA"/>
        </w:rPr>
      </w:pPr>
      <w:r>
        <w:rPr>
          <w:lang w:val="fr-CA"/>
        </w:rPr>
        <w:t>tṛtīyaḥ sargaḥ</w:t>
      </w:r>
    </w:p>
    <w:p w:rsidR="000923FA" w:rsidRDefault="000923FA">
      <w:pPr>
        <w:jc w:val="center"/>
        <w:rPr>
          <w:lang w:val="fr-CA"/>
        </w:rPr>
      </w:pPr>
      <w:r>
        <w:rPr>
          <w:lang w:val="fr-CA"/>
        </w:rPr>
        <w:t>||3||</w:t>
      </w:r>
    </w:p>
    <w:p w:rsidR="000923FA" w:rsidRDefault="000923FA">
      <w:pPr>
        <w:jc w:val="center"/>
        <w:rPr>
          <w:lang w:val="fr-CA"/>
        </w:rPr>
      </w:pPr>
    </w:p>
    <w:p w:rsidR="000923FA" w:rsidRDefault="000923FA">
      <w:pPr>
        <w:jc w:val="center"/>
        <w:rPr>
          <w:lang w:val="fr-CA"/>
        </w:rPr>
      </w:pPr>
      <w:r>
        <w:rPr>
          <w:lang w:val="fr-CA"/>
        </w:rPr>
        <w:br w:type="column"/>
        <w:t>(4)</w:t>
      </w:r>
    </w:p>
    <w:p w:rsidR="000923FA" w:rsidRDefault="000923FA">
      <w:pPr>
        <w:pStyle w:val="Heading2"/>
        <w:jc w:val="center"/>
        <w:rPr>
          <w:lang w:val="fr-CA"/>
        </w:rPr>
      </w:pPr>
      <w:r>
        <w:rPr>
          <w:lang w:val="fr-CA"/>
        </w:rPr>
        <w:t>caturthaḥ sargaḥ</w:t>
      </w:r>
    </w:p>
    <w:p w:rsidR="000923FA" w:rsidRDefault="000923FA">
      <w:pPr>
        <w:jc w:val="center"/>
        <w:rPr>
          <w:lang w:val="fr-CA"/>
        </w:rPr>
      </w:pPr>
    </w:p>
    <w:p w:rsidR="000923FA" w:rsidRDefault="000923FA">
      <w:pPr>
        <w:jc w:val="center"/>
        <w:rPr>
          <w:lang w:val="fr-CA"/>
        </w:rPr>
      </w:pPr>
      <w:r>
        <w:rPr>
          <w:lang w:val="fr-CA"/>
        </w:rPr>
        <w:t>atha kṛpā-rasa-vāri-nidhīndunā</w:t>
      </w:r>
    </w:p>
    <w:p w:rsidR="000923FA" w:rsidRDefault="000923FA">
      <w:pPr>
        <w:jc w:val="center"/>
        <w:rPr>
          <w:lang w:val="fr-CA"/>
        </w:rPr>
      </w:pPr>
      <w:r>
        <w:rPr>
          <w:lang w:val="fr-CA"/>
        </w:rPr>
        <w:t>svajana-mānasa-kairava-bandhunā |</w:t>
      </w:r>
    </w:p>
    <w:p w:rsidR="000923FA" w:rsidRDefault="000923FA">
      <w:pPr>
        <w:jc w:val="center"/>
        <w:rPr>
          <w:lang w:val="fr-CA"/>
        </w:rPr>
      </w:pPr>
      <w:r>
        <w:rPr>
          <w:lang w:val="fr-CA"/>
        </w:rPr>
        <w:t>dayitayā saha tatra virājitā</w:t>
      </w:r>
    </w:p>
    <w:p w:rsidR="000923FA" w:rsidRDefault="000923FA">
      <w:pPr>
        <w:jc w:val="center"/>
        <w:rPr>
          <w:lang w:val="fr-CA"/>
        </w:rPr>
      </w:pPr>
      <w:r>
        <w:rPr>
          <w:lang w:val="fr-CA"/>
        </w:rPr>
        <w:t>nija-gṛhe jagṛhe gṛha-medhitā ||1||</w:t>
      </w:r>
    </w:p>
    <w:p w:rsidR="000923FA" w:rsidRDefault="000923FA">
      <w:pPr>
        <w:jc w:val="center"/>
        <w:rPr>
          <w:lang w:val="fr-CA"/>
        </w:rPr>
      </w:pPr>
    </w:p>
    <w:p w:rsidR="000923FA" w:rsidRDefault="000923FA">
      <w:pPr>
        <w:jc w:val="center"/>
        <w:rPr>
          <w:lang w:val="fr-CA"/>
        </w:rPr>
      </w:pPr>
      <w:r>
        <w:rPr>
          <w:lang w:val="fr-CA"/>
        </w:rPr>
        <w:t>druta-suvarṇa-suvarṇa-rucaḥ śucer</w:t>
      </w:r>
    </w:p>
    <w:p w:rsidR="000923FA" w:rsidRDefault="000923FA">
      <w:pPr>
        <w:jc w:val="center"/>
        <w:rPr>
          <w:lang w:val="fr-CA"/>
        </w:rPr>
      </w:pPr>
      <w:r>
        <w:rPr>
          <w:lang w:val="fr-CA"/>
        </w:rPr>
        <w:t>madhura-komala-śītala-vibhramaḥ |</w:t>
      </w:r>
    </w:p>
    <w:p w:rsidR="000923FA" w:rsidRDefault="000923FA">
      <w:pPr>
        <w:jc w:val="center"/>
        <w:rPr>
          <w:lang w:val="fr-CA"/>
        </w:rPr>
      </w:pPr>
      <w:r>
        <w:rPr>
          <w:lang w:val="fr-CA"/>
        </w:rPr>
        <w:t>śriyam asau madhurām atisundarīm</w:t>
      </w:r>
    </w:p>
    <w:p w:rsidR="000923FA" w:rsidRDefault="000923FA">
      <w:pPr>
        <w:jc w:val="center"/>
        <w:rPr>
          <w:lang w:val="fr-CA"/>
        </w:rPr>
      </w:pPr>
      <w:r>
        <w:rPr>
          <w:lang w:val="fr-CA"/>
        </w:rPr>
        <w:t>avapuṣo vapuṣo’nurucāharat ||2||</w:t>
      </w:r>
    </w:p>
    <w:p w:rsidR="000923FA" w:rsidRDefault="000923FA">
      <w:pPr>
        <w:jc w:val="center"/>
        <w:rPr>
          <w:lang w:val="fr-CA"/>
        </w:rPr>
      </w:pPr>
    </w:p>
    <w:p w:rsidR="000923FA" w:rsidRDefault="000923FA">
      <w:pPr>
        <w:jc w:val="center"/>
        <w:rPr>
          <w:lang w:val="fr-CA"/>
        </w:rPr>
      </w:pPr>
      <w:r>
        <w:rPr>
          <w:lang w:val="fr-CA"/>
        </w:rPr>
        <w:t>amūm avekṣya hṛdā hṛdayeśayaḥ</w:t>
      </w:r>
    </w:p>
    <w:p w:rsidR="000923FA" w:rsidRDefault="000923FA">
      <w:pPr>
        <w:jc w:val="center"/>
      </w:pPr>
      <w:r>
        <w:t>sapadi niścitam ittham amanyata |</w:t>
      </w:r>
    </w:p>
    <w:p w:rsidR="000923FA" w:rsidRDefault="000923FA">
      <w:pPr>
        <w:jc w:val="center"/>
      </w:pPr>
      <w:r>
        <w:t>imam ṛte mama manmathatā janair</w:t>
      </w:r>
    </w:p>
    <w:p w:rsidR="000923FA" w:rsidRDefault="000923FA">
      <w:pPr>
        <w:jc w:val="center"/>
      </w:pPr>
      <w:r>
        <w:t>anukathaṁ nu kathaṁ na hasiṣyate ||3||</w:t>
      </w:r>
    </w:p>
    <w:p w:rsidR="000923FA" w:rsidRDefault="000923FA">
      <w:pPr>
        <w:jc w:val="center"/>
      </w:pPr>
    </w:p>
    <w:p w:rsidR="000923FA" w:rsidRDefault="000923FA">
      <w:pPr>
        <w:jc w:val="center"/>
        <w:rPr>
          <w:lang w:val="fr-CA"/>
        </w:rPr>
      </w:pPr>
      <w:r>
        <w:rPr>
          <w:lang w:val="fr-CA"/>
        </w:rPr>
        <w:t>nija-padābja-rasair atiśītalair</w:t>
      </w:r>
    </w:p>
    <w:p w:rsidR="000923FA" w:rsidRDefault="000923FA">
      <w:pPr>
        <w:jc w:val="center"/>
        <w:rPr>
          <w:lang w:val="fr-CA"/>
        </w:rPr>
      </w:pPr>
      <w:r>
        <w:rPr>
          <w:lang w:val="fr-CA"/>
        </w:rPr>
        <w:t>jagad apḹrayad ātta-kṛpā-rasaḥ |</w:t>
      </w:r>
    </w:p>
    <w:p w:rsidR="000923FA" w:rsidRDefault="000923FA">
      <w:pPr>
        <w:jc w:val="center"/>
        <w:rPr>
          <w:lang w:val="fr-CA"/>
        </w:rPr>
      </w:pPr>
      <w:r>
        <w:rPr>
          <w:lang w:val="fr-CA"/>
        </w:rPr>
        <w:t>ya iha tat-kathane viramanty aho</w:t>
      </w:r>
    </w:p>
    <w:p w:rsidR="000923FA" w:rsidRDefault="000923FA">
      <w:pPr>
        <w:jc w:val="center"/>
        <w:rPr>
          <w:lang w:val="fr-CA"/>
        </w:rPr>
      </w:pPr>
      <w:r>
        <w:rPr>
          <w:lang w:val="fr-CA"/>
        </w:rPr>
        <w:t>tanu-dharā nu dharāsu vasanti te ||4||</w:t>
      </w:r>
    </w:p>
    <w:p w:rsidR="000923FA" w:rsidRDefault="000923FA">
      <w:pPr>
        <w:jc w:val="center"/>
        <w:rPr>
          <w:lang w:val="fr-CA"/>
        </w:rPr>
      </w:pPr>
    </w:p>
    <w:p w:rsidR="000923FA" w:rsidRDefault="000923FA">
      <w:pPr>
        <w:jc w:val="center"/>
        <w:rPr>
          <w:lang w:val="fr-CA"/>
        </w:rPr>
      </w:pPr>
      <w:r>
        <w:rPr>
          <w:lang w:val="fr-CA"/>
        </w:rPr>
        <w:t>atha gurutvam upetya vikasvarā-</w:t>
      </w:r>
    </w:p>
    <w:p w:rsidR="000923FA" w:rsidRDefault="000923FA">
      <w:pPr>
        <w:jc w:val="center"/>
        <w:rPr>
          <w:lang w:val="fr-CA"/>
        </w:rPr>
      </w:pPr>
      <w:r>
        <w:rPr>
          <w:lang w:val="fr-CA"/>
        </w:rPr>
        <w:t>mbuja-vilola-vilocana-khelanaiḥ |</w:t>
      </w:r>
    </w:p>
    <w:p w:rsidR="000923FA" w:rsidRDefault="000923FA">
      <w:pPr>
        <w:jc w:val="center"/>
        <w:rPr>
          <w:lang w:val="fr-CA"/>
        </w:rPr>
      </w:pPr>
      <w:r>
        <w:rPr>
          <w:lang w:val="fr-CA"/>
        </w:rPr>
        <w:t>dvija-gaṇaṁ samapāṭhayad eṣa yat</w:t>
      </w:r>
    </w:p>
    <w:p w:rsidR="000923FA" w:rsidRDefault="000923FA">
      <w:pPr>
        <w:jc w:val="center"/>
        <w:rPr>
          <w:lang w:val="fr-CA"/>
        </w:rPr>
      </w:pPr>
      <w:r>
        <w:rPr>
          <w:lang w:val="fr-CA"/>
        </w:rPr>
        <w:t>pratibhayātibhayākulito guruḥ ||5||</w:t>
      </w:r>
    </w:p>
    <w:p w:rsidR="000923FA" w:rsidRDefault="000923FA">
      <w:pPr>
        <w:jc w:val="center"/>
        <w:rPr>
          <w:lang w:val="fr-CA"/>
        </w:rPr>
      </w:pPr>
    </w:p>
    <w:p w:rsidR="000923FA" w:rsidRDefault="000923FA">
      <w:pPr>
        <w:jc w:val="center"/>
        <w:rPr>
          <w:lang w:val="fr-CA"/>
        </w:rPr>
      </w:pPr>
      <w:r>
        <w:rPr>
          <w:lang w:val="fr-CA"/>
        </w:rPr>
        <w:t>vividha-śiṣya-sadasy api rājataḥ</w:t>
      </w:r>
    </w:p>
    <w:p w:rsidR="000923FA" w:rsidRDefault="000923FA">
      <w:pPr>
        <w:jc w:val="center"/>
        <w:rPr>
          <w:lang w:val="pl-PL"/>
        </w:rPr>
      </w:pPr>
      <w:r>
        <w:rPr>
          <w:lang w:val="pl-PL"/>
        </w:rPr>
        <w:t>kanaka-gaura-tanor madhura-dyuteḥ |</w:t>
      </w:r>
    </w:p>
    <w:p w:rsidR="000923FA" w:rsidRDefault="000923FA">
      <w:pPr>
        <w:jc w:val="center"/>
        <w:rPr>
          <w:lang w:val="pl-PL"/>
        </w:rPr>
      </w:pPr>
      <w:r>
        <w:rPr>
          <w:lang w:val="pl-PL"/>
        </w:rPr>
        <w:t>sukhavataḥ paripāṭhayato’sya sā</w:t>
      </w:r>
    </w:p>
    <w:p w:rsidR="000923FA" w:rsidRDefault="000923FA">
      <w:pPr>
        <w:jc w:val="center"/>
        <w:rPr>
          <w:lang w:val="pl-PL"/>
        </w:rPr>
      </w:pPr>
      <w:r>
        <w:rPr>
          <w:lang w:val="pl-PL"/>
        </w:rPr>
        <w:t>surucirā rucirāsa sudhā-rasam ||6||</w:t>
      </w:r>
    </w:p>
    <w:p w:rsidR="000923FA" w:rsidRDefault="000923FA">
      <w:pPr>
        <w:jc w:val="center"/>
        <w:rPr>
          <w:lang w:val="pl-PL"/>
        </w:rPr>
      </w:pPr>
    </w:p>
    <w:p w:rsidR="000923FA" w:rsidRDefault="000923FA">
      <w:pPr>
        <w:jc w:val="center"/>
        <w:rPr>
          <w:lang w:val="pl-PL"/>
        </w:rPr>
      </w:pPr>
      <w:r>
        <w:rPr>
          <w:lang w:val="pl-PL"/>
        </w:rPr>
        <w:t>daśana-raśmibhir accha-rada-cchadau</w:t>
      </w:r>
    </w:p>
    <w:p w:rsidR="000923FA" w:rsidRDefault="000923FA">
      <w:pPr>
        <w:jc w:val="center"/>
        <w:rPr>
          <w:lang w:val="pl-PL"/>
        </w:rPr>
      </w:pPr>
      <w:r>
        <w:rPr>
          <w:lang w:val="pl-PL"/>
        </w:rPr>
        <w:t>snapayatā satataṁ vadanendunā |</w:t>
      </w:r>
    </w:p>
    <w:p w:rsidR="000923FA" w:rsidRDefault="000923FA">
      <w:pPr>
        <w:jc w:val="center"/>
        <w:rPr>
          <w:lang w:val="pl-PL"/>
        </w:rPr>
      </w:pPr>
      <w:r>
        <w:rPr>
          <w:lang w:val="pl-PL"/>
        </w:rPr>
        <w:t>smita-sudhā-madhureṇa mahāprabhur</w:t>
      </w:r>
    </w:p>
    <w:p w:rsidR="000923FA" w:rsidRDefault="000923FA">
      <w:pPr>
        <w:jc w:val="center"/>
        <w:rPr>
          <w:lang w:val="pl-PL"/>
        </w:rPr>
      </w:pPr>
      <w:r>
        <w:rPr>
          <w:lang w:val="pl-PL"/>
        </w:rPr>
        <w:t>ghana-rucā nava-cāru-rucir babhau ||7||</w:t>
      </w:r>
    </w:p>
    <w:p w:rsidR="000923FA" w:rsidRDefault="000923FA">
      <w:pPr>
        <w:jc w:val="center"/>
        <w:rPr>
          <w:lang w:val="pl-PL"/>
        </w:rPr>
      </w:pPr>
    </w:p>
    <w:p w:rsidR="000923FA" w:rsidRDefault="000923FA">
      <w:pPr>
        <w:jc w:val="center"/>
        <w:rPr>
          <w:lang w:val="pl-PL"/>
        </w:rPr>
      </w:pPr>
      <w:r>
        <w:rPr>
          <w:lang w:val="pl-PL"/>
        </w:rPr>
        <w:t>sakala-śiṣya-mukhāni mahāprabhoḥ</w:t>
      </w:r>
    </w:p>
    <w:p w:rsidR="000923FA" w:rsidRDefault="000923FA">
      <w:pPr>
        <w:jc w:val="center"/>
        <w:rPr>
          <w:lang w:val="pl-PL"/>
        </w:rPr>
      </w:pPr>
      <w:r>
        <w:rPr>
          <w:lang w:val="pl-PL"/>
        </w:rPr>
        <w:t>kalayataḥ kakubhaḥ satatāruṇāḥ |</w:t>
      </w:r>
    </w:p>
    <w:p w:rsidR="000923FA" w:rsidRDefault="000923FA">
      <w:pPr>
        <w:jc w:val="center"/>
        <w:rPr>
          <w:lang w:val="pl-PL"/>
        </w:rPr>
      </w:pPr>
      <w:r>
        <w:rPr>
          <w:lang w:val="pl-PL"/>
        </w:rPr>
        <w:t>vidadhire bahu-vibhramayāvalat-</w:t>
      </w:r>
    </w:p>
    <w:p w:rsidR="000923FA" w:rsidRDefault="000923FA">
      <w:pPr>
        <w:jc w:val="center"/>
        <w:rPr>
          <w:lang w:val="pl-PL"/>
        </w:rPr>
      </w:pPr>
      <w:r>
        <w:rPr>
          <w:lang w:val="pl-PL"/>
        </w:rPr>
        <w:t>karuṇayāruṇayā nayana-śriyā ||8||</w:t>
      </w:r>
    </w:p>
    <w:p w:rsidR="000923FA" w:rsidRDefault="000923FA">
      <w:pPr>
        <w:jc w:val="center"/>
        <w:rPr>
          <w:lang w:val="pl-PL"/>
        </w:rPr>
      </w:pPr>
    </w:p>
    <w:p w:rsidR="000923FA" w:rsidRDefault="000923FA">
      <w:pPr>
        <w:jc w:val="center"/>
        <w:rPr>
          <w:lang w:val="pl-PL"/>
        </w:rPr>
      </w:pPr>
      <w:r>
        <w:rPr>
          <w:lang w:val="pl-PL"/>
        </w:rPr>
        <w:t>kara-talena girāṁ guru-vibhramair</w:t>
      </w:r>
    </w:p>
    <w:p w:rsidR="000923FA" w:rsidRDefault="000923FA">
      <w:pPr>
        <w:jc w:val="center"/>
        <w:rPr>
          <w:lang w:val="fr-CA"/>
        </w:rPr>
      </w:pPr>
      <w:r>
        <w:rPr>
          <w:lang w:val="fr-CA"/>
        </w:rPr>
        <w:t>bhramavatā sa babhau paritaḥ sphuran |</w:t>
      </w:r>
    </w:p>
    <w:p w:rsidR="000923FA" w:rsidRDefault="000923FA">
      <w:pPr>
        <w:jc w:val="center"/>
      </w:pPr>
      <w:r>
        <w:t>kanaka-śaila ivodgata-gairiko-</w:t>
      </w:r>
    </w:p>
    <w:p w:rsidR="000923FA" w:rsidRDefault="000923FA">
      <w:pPr>
        <w:jc w:val="center"/>
      </w:pPr>
      <w:r>
        <w:t>daya-latā laya-tāṇḍava-khelanām ||9||</w:t>
      </w:r>
    </w:p>
    <w:p w:rsidR="000923FA" w:rsidRDefault="000923FA">
      <w:pPr>
        <w:jc w:val="center"/>
      </w:pPr>
    </w:p>
    <w:p w:rsidR="000923FA" w:rsidRDefault="000923FA">
      <w:pPr>
        <w:jc w:val="center"/>
      </w:pPr>
      <w:r>
        <w:t>ayam ayaṁ nu kim asya kim asya vā</w:t>
      </w:r>
    </w:p>
    <w:p w:rsidR="000923FA" w:rsidRDefault="000923FA">
      <w:pPr>
        <w:jc w:val="center"/>
      </w:pPr>
      <w:r>
        <w:t>kim ayam artha uta svid ayaṁ tv iti |</w:t>
      </w:r>
    </w:p>
    <w:p w:rsidR="000923FA" w:rsidRDefault="000923FA">
      <w:pPr>
        <w:jc w:val="center"/>
        <w:rPr>
          <w:lang w:val="pl-PL"/>
        </w:rPr>
      </w:pPr>
      <w:r>
        <w:rPr>
          <w:lang w:val="pl-PL"/>
        </w:rPr>
        <w:t>kala-kalo’sya babhūva sukhāya sa</w:t>
      </w:r>
    </w:p>
    <w:p w:rsidR="000923FA" w:rsidRDefault="000923FA">
      <w:pPr>
        <w:jc w:val="center"/>
        <w:rPr>
          <w:lang w:val="fr-CA"/>
        </w:rPr>
      </w:pPr>
      <w:r>
        <w:rPr>
          <w:lang w:val="fr-CA"/>
        </w:rPr>
        <w:t>tricaturaiś caturaiḥ paritaḥ kṛtaḥ ||10||</w:t>
      </w:r>
    </w:p>
    <w:p w:rsidR="000923FA" w:rsidRDefault="000923FA">
      <w:pPr>
        <w:jc w:val="center"/>
        <w:rPr>
          <w:lang w:val="fr-CA"/>
        </w:rPr>
      </w:pPr>
    </w:p>
    <w:p w:rsidR="000923FA" w:rsidRDefault="000923FA">
      <w:pPr>
        <w:jc w:val="center"/>
        <w:rPr>
          <w:lang w:val="fr-CA"/>
        </w:rPr>
      </w:pPr>
      <w:r>
        <w:rPr>
          <w:lang w:val="fr-CA"/>
        </w:rPr>
        <w:t>prabhu-mukhe yugapat patayālubhir</w:t>
      </w:r>
    </w:p>
    <w:p w:rsidR="000923FA" w:rsidRDefault="000923FA">
      <w:pPr>
        <w:jc w:val="center"/>
        <w:rPr>
          <w:lang w:val="fr-CA"/>
        </w:rPr>
      </w:pPr>
      <w:r>
        <w:rPr>
          <w:lang w:val="fr-CA"/>
        </w:rPr>
        <w:t>visṛmarair alibhir vidadhe muhuḥ |</w:t>
      </w:r>
    </w:p>
    <w:p w:rsidR="000923FA" w:rsidRDefault="000923FA">
      <w:pPr>
        <w:jc w:val="center"/>
        <w:rPr>
          <w:lang w:val="fr-CA"/>
        </w:rPr>
      </w:pPr>
      <w:r>
        <w:rPr>
          <w:lang w:val="fr-CA"/>
        </w:rPr>
        <w:t>vitata-pakṣa-vidhūnana-sakṣaṇair</w:t>
      </w:r>
    </w:p>
    <w:p w:rsidR="000923FA" w:rsidRDefault="000923FA">
      <w:pPr>
        <w:jc w:val="center"/>
        <w:rPr>
          <w:lang w:val="fr-CA"/>
        </w:rPr>
      </w:pPr>
      <w:r>
        <w:rPr>
          <w:lang w:val="fr-CA"/>
        </w:rPr>
        <w:t>dig-abalā-gavalāvali-vibhramā ||11||</w:t>
      </w:r>
    </w:p>
    <w:p w:rsidR="000923FA" w:rsidRDefault="000923FA">
      <w:pPr>
        <w:jc w:val="center"/>
        <w:rPr>
          <w:lang w:val="fr-CA"/>
        </w:rPr>
      </w:pPr>
    </w:p>
    <w:p w:rsidR="000923FA" w:rsidRDefault="000923FA">
      <w:pPr>
        <w:jc w:val="center"/>
        <w:rPr>
          <w:lang w:val="fr-CA"/>
        </w:rPr>
      </w:pPr>
      <w:r>
        <w:rPr>
          <w:lang w:val="fr-CA"/>
        </w:rPr>
        <w:t>kisalayaṁ salayaṁ kim u kāraṇaṁ</w:t>
      </w:r>
    </w:p>
    <w:p w:rsidR="000923FA" w:rsidRDefault="000923FA">
      <w:pPr>
        <w:jc w:val="center"/>
        <w:rPr>
          <w:lang w:val="pl-PL"/>
        </w:rPr>
      </w:pPr>
      <w:r>
        <w:rPr>
          <w:lang w:val="pl-PL"/>
        </w:rPr>
        <w:t>sa-kamalaṁ kam alaṁ kim u vety aliḥ |</w:t>
      </w:r>
    </w:p>
    <w:p w:rsidR="000923FA" w:rsidRDefault="000923FA">
      <w:pPr>
        <w:jc w:val="center"/>
        <w:rPr>
          <w:lang w:val="pl-PL"/>
        </w:rPr>
      </w:pPr>
      <w:r>
        <w:rPr>
          <w:lang w:val="pl-PL"/>
        </w:rPr>
        <w:t>iha tadā hata-dākṣya iva prabhoḥ</w:t>
      </w:r>
    </w:p>
    <w:p w:rsidR="000923FA" w:rsidRDefault="000923FA">
      <w:pPr>
        <w:jc w:val="center"/>
        <w:rPr>
          <w:lang w:val="pl-PL"/>
        </w:rPr>
      </w:pPr>
      <w:r>
        <w:rPr>
          <w:lang w:val="pl-PL"/>
        </w:rPr>
        <w:t>kara-dalaṁ rada-laṅghanayābhajat ||12||</w:t>
      </w:r>
    </w:p>
    <w:p w:rsidR="000923FA" w:rsidRDefault="000923FA">
      <w:pPr>
        <w:jc w:val="center"/>
        <w:rPr>
          <w:lang w:val="pl-PL"/>
        </w:rPr>
      </w:pPr>
    </w:p>
    <w:p w:rsidR="000923FA" w:rsidRDefault="000923FA">
      <w:pPr>
        <w:jc w:val="center"/>
        <w:rPr>
          <w:lang w:val="pl-PL"/>
        </w:rPr>
      </w:pPr>
      <w:r>
        <w:rPr>
          <w:lang w:val="pl-PL"/>
        </w:rPr>
        <w:t>nakha-sudhāṁśu-sudhāṁ śucim ukṣatā</w:t>
      </w:r>
    </w:p>
    <w:p w:rsidR="000923FA" w:rsidRDefault="000923FA">
      <w:pPr>
        <w:jc w:val="center"/>
        <w:rPr>
          <w:lang w:val="pl-PL"/>
        </w:rPr>
      </w:pPr>
      <w:r>
        <w:rPr>
          <w:lang w:val="pl-PL"/>
        </w:rPr>
        <w:t>surucireṇa cireṇa madhuvrataḥ |</w:t>
      </w:r>
    </w:p>
    <w:p w:rsidR="000923FA" w:rsidRDefault="000923FA">
      <w:pPr>
        <w:jc w:val="center"/>
        <w:rPr>
          <w:lang w:val="pl-PL"/>
        </w:rPr>
      </w:pPr>
      <w:r>
        <w:rPr>
          <w:lang w:val="pl-PL"/>
        </w:rPr>
        <w:t>kara-dalena dalena rucāpy abhūd</w:t>
      </w:r>
    </w:p>
    <w:p w:rsidR="000923FA" w:rsidRDefault="000923FA">
      <w:pPr>
        <w:jc w:val="center"/>
        <w:rPr>
          <w:lang w:val="pl-PL"/>
        </w:rPr>
      </w:pPr>
      <w:r>
        <w:rPr>
          <w:lang w:val="pl-PL"/>
        </w:rPr>
        <w:t>dhavalatā valatā suciroṣitaḥ ||13||</w:t>
      </w:r>
    </w:p>
    <w:p w:rsidR="000923FA" w:rsidRDefault="000923FA">
      <w:pPr>
        <w:jc w:val="center"/>
        <w:rPr>
          <w:lang w:val="pl-PL"/>
        </w:rPr>
      </w:pPr>
    </w:p>
    <w:p w:rsidR="000923FA" w:rsidRDefault="000923FA">
      <w:pPr>
        <w:jc w:val="center"/>
        <w:rPr>
          <w:lang w:val="fr-CA"/>
        </w:rPr>
      </w:pPr>
      <w:r>
        <w:rPr>
          <w:lang w:val="fr-CA"/>
        </w:rPr>
        <w:t>sa paritaḥ paritakṣya dhurīṇatāṁ</w:t>
      </w:r>
    </w:p>
    <w:p w:rsidR="000923FA" w:rsidRDefault="000923FA">
      <w:pPr>
        <w:jc w:val="center"/>
        <w:rPr>
          <w:lang w:val="fr-CA"/>
        </w:rPr>
      </w:pPr>
      <w:r>
        <w:rPr>
          <w:lang w:val="fr-CA"/>
        </w:rPr>
        <w:t>madhurimā dhuri mānavatāṁ śriyām |</w:t>
      </w:r>
    </w:p>
    <w:p w:rsidR="000923FA" w:rsidRDefault="000923FA">
      <w:pPr>
        <w:jc w:val="center"/>
        <w:rPr>
          <w:lang w:val="fr-CA"/>
        </w:rPr>
      </w:pPr>
      <w:r>
        <w:rPr>
          <w:lang w:val="fr-CA"/>
        </w:rPr>
        <w:t>bhuvi hitaṁ vihitaṁ racayan satām</w:t>
      </w:r>
    </w:p>
    <w:p w:rsidR="000923FA" w:rsidRDefault="000923FA">
      <w:pPr>
        <w:jc w:val="center"/>
        <w:rPr>
          <w:lang w:val="fr-CA"/>
        </w:rPr>
      </w:pPr>
      <w:r>
        <w:rPr>
          <w:lang w:val="fr-CA"/>
        </w:rPr>
        <w:t>agamad āgamad ākṣyam amuṣya kim ||14||</w:t>
      </w:r>
    </w:p>
    <w:p w:rsidR="000923FA" w:rsidRDefault="000923FA">
      <w:pPr>
        <w:jc w:val="center"/>
        <w:rPr>
          <w:lang w:val="fr-CA"/>
        </w:rPr>
      </w:pPr>
    </w:p>
    <w:p w:rsidR="000923FA" w:rsidRDefault="000923FA">
      <w:pPr>
        <w:jc w:val="center"/>
        <w:rPr>
          <w:lang w:val="en-CA"/>
        </w:rPr>
      </w:pPr>
      <w:r>
        <w:rPr>
          <w:lang w:val="en-CA"/>
        </w:rPr>
        <w:t>prabhu-mukhendu-galad-vacanāmṛtaṁ</w:t>
      </w:r>
    </w:p>
    <w:p w:rsidR="000923FA" w:rsidRDefault="000923FA">
      <w:pPr>
        <w:jc w:val="center"/>
        <w:rPr>
          <w:lang w:val="en-CA"/>
        </w:rPr>
      </w:pPr>
      <w:r>
        <w:rPr>
          <w:lang w:val="en-CA"/>
        </w:rPr>
        <w:t>mṛta-janasya ca jīvita-dāyi tat |</w:t>
      </w:r>
    </w:p>
    <w:p w:rsidR="000923FA" w:rsidRDefault="000923FA">
      <w:pPr>
        <w:jc w:val="center"/>
        <w:rPr>
          <w:lang w:val="en-CA"/>
        </w:rPr>
      </w:pPr>
      <w:r>
        <w:rPr>
          <w:lang w:val="en-CA"/>
        </w:rPr>
        <w:t>śruti-pathena nipīya cireṇa te</w:t>
      </w:r>
    </w:p>
    <w:p w:rsidR="000923FA" w:rsidRDefault="000923FA">
      <w:pPr>
        <w:jc w:val="center"/>
        <w:rPr>
          <w:lang w:val="en-CA"/>
        </w:rPr>
      </w:pPr>
      <w:r>
        <w:rPr>
          <w:lang w:val="en-CA"/>
        </w:rPr>
        <w:t>mudam itā damitākhila-kalmaṣāḥ ||15||</w:t>
      </w:r>
    </w:p>
    <w:p w:rsidR="000923FA" w:rsidRDefault="000923FA">
      <w:pPr>
        <w:jc w:val="center"/>
        <w:rPr>
          <w:lang w:val="en-CA"/>
        </w:rPr>
      </w:pPr>
    </w:p>
    <w:p w:rsidR="000923FA" w:rsidRDefault="000923FA">
      <w:pPr>
        <w:jc w:val="center"/>
        <w:rPr>
          <w:lang w:val="en-CA"/>
        </w:rPr>
      </w:pPr>
      <w:r>
        <w:rPr>
          <w:lang w:val="en-CA"/>
        </w:rPr>
        <w:t>dhavala-pakṣa-sapakṣa-rug aṁśukaḥ</w:t>
      </w:r>
    </w:p>
    <w:p w:rsidR="000923FA" w:rsidRDefault="000923FA">
      <w:pPr>
        <w:jc w:val="center"/>
        <w:rPr>
          <w:lang w:val="en-CA"/>
        </w:rPr>
      </w:pPr>
      <w:r>
        <w:rPr>
          <w:lang w:val="en-CA"/>
        </w:rPr>
        <w:t>śuka-cañcū-rucaṁ culūkīkṛtām |</w:t>
      </w:r>
    </w:p>
    <w:p w:rsidR="000923FA" w:rsidRDefault="000923FA">
      <w:pPr>
        <w:jc w:val="center"/>
      </w:pPr>
      <w:r>
        <w:t>madhurayor nu dadhe’dharayor asau</w:t>
      </w:r>
    </w:p>
    <w:p w:rsidR="000923FA" w:rsidRDefault="000923FA">
      <w:pPr>
        <w:jc w:val="center"/>
      </w:pPr>
      <w:r>
        <w:t>madhurayor yad ayaṁ parijṛmbhate ||16||</w:t>
      </w:r>
    </w:p>
    <w:p w:rsidR="000923FA" w:rsidRDefault="000923FA">
      <w:pPr>
        <w:jc w:val="center"/>
      </w:pPr>
    </w:p>
    <w:p w:rsidR="000923FA" w:rsidRDefault="000923FA">
      <w:pPr>
        <w:jc w:val="center"/>
      </w:pPr>
      <w:r>
        <w:t>nava-vikasvara-paṅkaja-bhāsvaraṁ</w:t>
      </w:r>
    </w:p>
    <w:p w:rsidR="000923FA" w:rsidRDefault="000923FA">
      <w:pPr>
        <w:jc w:val="center"/>
      </w:pPr>
      <w:r>
        <w:t>smita-madhu-drava-viśva-vilobhanam |</w:t>
      </w:r>
    </w:p>
    <w:p w:rsidR="000923FA" w:rsidRDefault="000923FA">
      <w:pPr>
        <w:jc w:val="center"/>
      </w:pPr>
      <w:r>
        <w:t>jahasur asya mukhendum avekṣya te</w:t>
      </w:r>
    </w:p>
    <w:p w:rsidR="000923FA" w:rsidRDefault="000923FA">
      <w:pPr>
        <w:jc w:val="center"/>
      </w:pPr>
      <w:r>
        <w:t>rasa-mayaṁ samayas tam aśoṇatām ||17||</w:t>
      </w:r>
    </w:p>
    <w:p w:rsidR="000923FA" w:rsidRDefault="000923FA">
      <w:pPr>
        <w:jc w:val="center"/>
      </w:pPr>
    </w:p>
    <w:p w:rsidR="000923FA" w:rsidRDefault="000923FA">
      <w:pPr>
        <w:jc w:val="center"/>
      </w:pPr>
      <w:r>
        <w:t>vidhura-sauṣṭhavatāṁ labhatāṁ muhur</w:t>
      </w:r>
    </w:p>
    <w:p w:rsidR="000923FA" w:rsidRDefault="000923FA">
      <w:pPr>
        <w:jc w:val="center"/>
      </w:pPr>
      <w:r>
        <w:t>vidhur asau valatā vadanāṁśunā |</w:t>
      </w:r>
    </w:p>
    <w:p w:rsidR="000923FA" w:rsidRDefault="000923FA">
      <w:pPr>
        <w:jc w:val="center"/>
      </w:pPr>
      <w:r>
        <w:t>madhu-rasānvita-puṣpa-manoramo</w:t>
      </w:r>
    </w:p>
    <w:p w:rsidR="000923FA" w:rsidRDefault="000923FA">
      <w:pPr>
        <w:jc w:val="center"/>
      </w:pPr>
      <w:r>
        <w:t>madhura-sādhur asāv abhivartatām ||18||</w:t>
      </w:r>
    </w:p>
    <w:p w:rsidR="000923FA" w:rsidRDefault="000923FA">
      <w:pPr>
        <w:jc w:val="center"/>
      </w:pPr>
    </w:p>
    <w:p w:rsidR="000923FA" w:rsidRDefault="000923FA">
      <w:pPr>
        <w:jc w:val="center"/>
        <w:rPr>
          <w:lang w:val="fr-CA"/>
        </w:rPr>
      </w:pPr>
      <w:r>
        <w:rPr>
          <w:lang w:val="fr-CA"/>
        </w:rPr>
        <w:t>iti janaḥ paripāṭhayati prabhau</w:t>
      </w:r>
    </w:p>
    <w:p w:rsidR="000923FA" w:rsidRDefault="000923FA">
      <w:pPr>
        <w:jc w:val="center"/>
        <w:rPr>
          <w:lang w:val="fr-CA"/>
        </w:rPr>
      </w:pPr>
      <w:r>
        <w:rPr>
          <w:lang w:val="fr-CA"/>
        </w:rPr>
        <w:t>prabhavatā pratibhāna-rasābdhinā |</w:t>
      </w:r>
    </w:p>
    <w:p w:rsidR="000923FA" w:rsidRDefault="000923FA">
      <w:pPr>
        <w:jc w:val="center"/>
        <w:rPr>
          <w:lang w:val="fr-CA"/>
        </w:rPr>
      </w:pPr>
      <w:r>
        <w:rPr>
          <w:lang w:val="fr-CA"/>
        </w:rPr>
        <w:t>madhurimānam avekṣya samujjagau</w:t>
      </w:r>
    </w:p>
    <w:p w:rsidR="000923FA" w:rsidRDefault="000923FA">
      <w:pPr>
        <w:jc w:val="center"/>
        <w:rPr>
          <w:lang w:val="fr-CA"/>
        </w:rPr>
      </w:pPr>
      <w:r>
        <w:rPr>
          <w:lang w:val="fr-CA"/>
        </w:rPr>
        <w:t>nava-sudhā vasudhām iva kiṁ śritā ||19||</w:t>
      </w:r>
    </w:p>
    <w:p w:rsidR="000923FA" w:rsidRDefault="000923FA">
      <w:pPr>
        <w:jc w:val="center"/>
        <w:rPr>
          <w:lang w:val="fr-CA"/>
        </w:rPr>
      </w:pPr>
    </w:p>
    <w:p w:rsidR="000923FA" w:rsidRDefault="000923FA">
      <w:pPr>
        <w:jc w:val="center"/>
        <w:rPr>
          <w:lang w:val="fr-CA"/>
        </w:rPr>
      </w:pPr>
      <w:r>
        <w:rPr>
          <w:lang w:val="fr-CA"/>
        </w:rPr>
        <w:t>iti kiyanti dināni mahāprabhuḥ</w:t>
      </w:r>
    </w:p>
    <w:p w:rsidR="000923FA" w:rsidRDefault="000923FA">
      <w:pPr>
        <w:jc w:val="center"/>
        <w:rPr>
          <w:lang w:val="fr-CA"/>
        </w:rPr>
      </w:pPr>
      <w:r>
        <w:rPr>
          <w:lang w:val="fr-CA"/>
        </w:rPr>
        <w:t>samanayaṁ paripāṭhya kṛpānidhiḥ |</w:t>
      </w:r>
    </w:p>
    <w:p w:rsidR="000923FA" w:rsidRDefault="000923FA">
      <w:pPr>
        <w:jc w:val="center"/>
        <w:rPr>
          <w:lang w:val="fr-CA"/>
        </w:rPr>
      </w:pPr>
      <w:r>
        <w:rPr>
          <w:lang w:val="fr-CA"/>
        </w:rPr>
        <w:t>nija-tanor mahasā sa dinaṁ dinaṁ</w:t>
      </w:r>
    </w:p>
    <w:p w:rsidR="000923FA" w:rsidRDefault="000923FA">
      <w:pPr>
        <w:jc w:val="center"/>
        <w:rPr>
          <w:lang w:val="fr-CA"/>
        </w:rPr>
      </w:pPr>
      <w:r>
        <w:rPr>
          <w:lang w:val="fr-CA"/>
        </w:rPr>
        <w:t>prabhavatā bhava-tāpa-cayān api ||20||</w:t>
      </w:r>
    </w:p>
    <w:p w:rsidR="000923FA" w:rsidRDefault="000923FA">
      <w:pPr>
        <w:jc w:val="center"/>
        <w:rPr>
          <w:lang w:val="fr-CA"/>
        </w:rPr>
      </w:pPr>
    </w:p>
    <w:p w:rsidR="000923FA" w:rsidRDefault="000923FA">
      <w:pPr>
        <w:jc w:val="center"/>
        <w:rPr>
          <w:lang w:val="fr-CA"/>
        </w:rPr>
      </w:pPr>
      <w:r>
        <w:rPr>
          <w:lang w:val="fr-CA"/>
        </w:rPr>
        <w:t>sa jananī-bhaginī-patinā gayāṁ</w:t>
      </w:r>
    </w:p>
    <w:p w:rsidR="000923FA" w:rsidRDefault="000923FA">
      <w:pPr>
        <w:jc w:val="center"/>
        <w:rPr>
          <w:lang w:val="pl-PL"/>
        </w:rPr>
      </w:pPr>
      <w:r>
        <w:rPr>
          <w:lang w:val="pl-PL"/>
        </w:rPr>
        <w:t>samam upaitu-manās tad-anantaram |</w:t>
      </w:r>
    </w:p>
    <w:p w:rsidR="000923FA" w:rsidRDefault="000923FA">
      <w:pPr>
        <w:jc w:val="center"/>
        <w:rPr>
          <w:lang w:val="pl-PL"/>
        </w:rPr>
      </w:pPr>
      <w:r>
        <w:rPr>
          <w:lang w:val="pl-PL"/>
        </w:rPr>
        <w:t>nija-manorama-ceṣṭita-vibhramaiḥ</w:t>
      </w:r>
    </w:p>
    <w:p w:rsidR="000923FA" w:rsidRDefault="000923FA">
      <w:pPr>
        <w:jc w:val="center"/>
        <w:rPr>
          <w:lang w:val="pl-PL"/>
        </w:rPr>
      </w:pPr>
      <w:r>
        <w:rPr>
          <w:lang w:val="pl-PL"/>
        </w:rPr>
        <w:t>sumanasāṁ manasāṁ mudam āvahat ||21||</w:t>
      </w:r>
    </w:p>
    <w:p w:rsidR="000923FA" w:rsidRDefault="000923FA">
      <w:pPr>
        <w:jc w:val="center"/>
        <w:rPr>
          <w:lang w:val="pl-PL"/>
        </w:rPr>
      </w:pPr>
    </w:p>
    <w:p w:rsidR="000923FA" w:rsidRDefault="000923FA">
      <w:pPr>
        <w:jc w:val="center"/>
        <w:rPr>
          <w:lang w:val="pl-PL"/>
        </w:rPr>
      </w:pPr>
      <w:r>
        <w:rPr>
          <w:lang w:val="pl-PL"/>
        </w:rPr>
        <w:t>prathamam ullasito vijayodyame</w:t>
      </w:r>
    </w:p>
    <w:p w:rsidR="000923FA" w:rsidRDefault="000923FA">
      <w:pPr>
        <w:jc w:val="center"/>
        <w:rPr>
          <w:lang w:val="pl-PL"/>
        </w:rPr>
      </w:pPr>
      <w:r>
        <w:rPr>
          <w:lang w:val="pl-PL"/>
        </w:rPr>
        <w:t>parisamāpta-vidhir mahito muhuḥ |</w:t>
      </w:r>
    </w:p>
    <w:p w:rsidR="000923FA" w:rsidRDefault="000923FA">
      <w:pPr>
        <w:jc w:val="center"/>
        <w:rPr>
          <w:lang w:val="pl-PL"/>
        </w:rPr>
      </w:pPr>
      <w:r>
        <w:rPr>
          <w:lang w:val="pl-PL"/>
        </w:rPr>
        <w:t>dvija-gaṇena sukhair vavṛdhe jaya-</w:t>
      </w:r>
    </w:p>
    <w:p w:rsidR="000923FA" w:rsidRDefault="000923FA">
      <w:pPr>
        <w:jc w:val="center"/>
        <w:rPr>
          <w:lang w:val="pl-PL"/>
        </w:rPr>
      </w:pPr>
      <w:r>
        <w:rPr>
          <w:lang w:val="pl-PL"/>
        </w:rPr>
        <w:t>svanavatā nava-tāmarasekṣaṇaḥ ||22||</w:t>
      </w:r>
    </w:p>
    <w:p w:rsidR="000923FA" w:rsidRDefault="000923FA">
      <w:pPr>
        <w:jc w:val="center"/>
        <w:rPr>
          <w:lang w:val="pl-PL"/>
        </w:rPr>
      </w:pPr>
    </w:p>
    <w:p w:rsidR="000923FA" w:rsidRDefault="000923FA">
      <w:pPr>
        <w:jc w:val="center"/>
        <w:rPr>
          <w:lang w:val="pl-PL"/>
        </w:rPr>
      </w:pPr>
      <w:r>
        <w:rPr>
          <w:lang w:val="pl-PL"/>
        </w:rPr>
        <w:t>dvija-gaṇair bhagaṇair iva saṅkṣaran</w:t>
      </w:r>
    </w:p>
    <w:p w:rsidR="000923FA" w:rsidRDefault="000923FA">
      <w:pPr>
        <w:jc w:val="center"/>
        <w:rPr>
          <w:lang w:val="pl-PL"/>
        </w:rPr>
      </w:pPr>
      <w:r>
        <w:rPr>
          <w:lang w:val="pl-PL"/>
        </w:rPr>
        <w:t>dyuti-sudhā vasudhāsu śaśīva saḥ |</w:t>
      </w:r>
    </w:p>
    <w:p w:rsidR="000923FA" w:rsidRDefault="000923FA">
      <w:pPr>
        <w:jc w:val="center"/>
        <w:rPr>
          <w:lang w:val="fr-CA"/>
        </w:rPr>
      </w:pPr>
      <w:r>
        <w:rPr>
          <w:lang w:val="fr-CA"/>
        </w:rPr>
        <w:t>sukathitaiḥ pathi tair vilasan prabhur</w:t>
      </w:r>
    </w:p>
    <w:p w:rsidR="000923FA" w:rsidRDefault="000923FA">
      <w:pPr>
        <w:jc w:val="center"/>
        <w:rPr>
          <w:lang w:val="fr-CA"/>
        </w:rPr>
      </w:pPr>
      <w:r>
        <w:rPr>
          <w:lang w:val="fr-CA"/>
        </w:rPr>
        <w:t>asamayaṁ samayaṁ tam amanyata ||23||</w:t>
      </w:r>
    </w:p>
    <w:p w:rsidR="000923FA" w:rsidRDefault="000923FA">
      <w:pPr>
        <w:jc w:val="center"/>
        <w:rPr>
          <w:lang w:val="fr-CA"/>
        </w:rPr>
      </w:pPr>
    </w:p>
    <w:p w:rsidR="000923FA" w:rsidRDefault="000923FA">
      <w:pPr>
        <w:jc w:val="center"/>
        <w:rPr>
          <w:lang w:val="fr-CA"/>
        </w:rPr>
      </w:pPr>
      <w:r>
        <w:rPr>
          <w:lang w:val="fr-CA"/>
        </w:rPr>
        <w:t>kva ca vilokya manojñatamāṁ sthalīṁ</w:t>
      </w:r>
    </w:p>
    <w:p w:rsidR="000923FA" w:rsidRDefault="000923FA">
      <w:pPr>
        <w:jc w:val="center"/>
        <w:rPr>
          <w:lang w:val="fr-CA"/>
        </w:rPr>
      </w:pPr>
      <w:r>
        <w:rPr>
          <w:lang w:val="fr-CA"/>
        </w:rPr>
        <w:t>sthala-payoruha-pāda-payoruhām |</w:t>
      </w:r>
    </w:p>
    <w:p w:rsidR="000923FA" w:rsidRDefault="000923FA">
      <w:pPr>
        <w:jc w:val="center"/>
        <w:rPr>
          <w:lang w:val="fr-CA"/>
        </w:rPr>
      </w:pPr>
      <w:r>
        <w:rPr>
          <w:lang w:val="fr-CA"/>
        </w:rPr>
        <w:t>upataraṅgiṇi tena viśa-vibhrame</w:t>
      </w:r>
    </w:p>
    <w:p w:rsidR="000923FA" w:rsidRDefault="000923FA">
      <w:pPr>
        <w:jc w:val="center"/>
        <w:rPr>
          <w:lang w:val="fr-CA"/>
        </w:rPr>
      </w:pPr>
      <w:r>
        <w:rPr>
          <w:lang w:val="fr-CA"/>
        </w:rPr>
        <w:t>na madhupā madhu pātum anutsukāḥ ||24||</w:t>
      </w:r>
    </w:p>
    <w:p w:rsidR="000923FA" w:rsidRDefault="000923FA">
      <w:pPr>
        <w:jc w:val="center"/>
        <w:rPr>
          <w:lang w:val="fr-CA"/>
        </w:rPr>
      </w:pPr>
    </w:p>
    <w:p w:rsidR="000923FA" w:rsidRDefault="000923FA">
      <w:pPr>
        <w:jc w:val="center"/>
        <w:rPr>
          <w:lang w:val="fr-CA"/>
        </w:rPr>
      </w:pPr>
      <w:r>
        <w:rPr>
          <w:lang w:val="fr-CA"/>
        </w:rPr>
        <w:t>nibhṛta-nīla-madhuvrata-locanair</w:t>
      </w:r>
    </w:p>
    <w:p w:rsidR="000923FA" w:rsidRDefault="000923FA">
      <w:pPr>
        <w:jc w:val="center"/>
        <w:rPr>
          <w:lang w:val="fr-CA"/>
        </w:rPr>
      </w:pPr>
      <w:r>
        <w:rPr>
          <w:lang w:val="fr-CA"/>
        </w:rPr>
        <w:t>lalita-keśava-danta-vikasvaraiḥ |</w:t>
      </w:r>
    </w:p>
    <w:p w:rsidR="000923FA" w:rsidRDefault="000923FA">
      <w:pPr>
        <w:jc w:val="center"/>
        <w:rPr>
          <w:lang w:val="fr-CA"/>
        </w:rPr>
      </w:pPr>
      <w:r>
        <w:rPr>
          <w:lang w:val="fr-CA"/>
        </w:rPr>
        <w:t>vikasitāmburuhānana-maṇḍalair</w:t>
      </w:r>
    </w:p>
    <w:p w:rsidR="000923FA" w:rsidRDefault="000923FA">
      <w:pPr>
        <w:jc w:val="center"/>
        <w:rPr>
          <w:lang w:val="fr-CA"/>
        </w:rPr>
      </w:pPr>
      <w:r>
        <w:rPr>
          <w:lang w:val="fr-CA"/>
        </w:rPr>
        <w:t>madhura-sādhu-rasā madhu-śālinī ||25||</w:t>
      </w:r>
    </w:p>
    <w:p w:rsidR="000923FA" w:rsidRDefault="000923FA">
      <w:pPr>
        <w:jc w:val="center"/>
        <w:rPr>
          <w:lang w:val="fr-CA"/>
        </w:rPr>
      </w:pPr>
    </w:p>
    <w:p w:rsidR="000923FA" w:rsidRDefault="000923FA">
      <w:pPr>
        <w:jc w:val="center"/>
      </w:pPr>
      <w:r>
        <w:t>madana-manthara-haṁsa-vadhū-gati-</w:t>
      </w:r>
    </w:p>
    <w:p w:rsidR="000923FA" w:rsidRDefault="000923FA">
      <w:pPr>
        <w:jc w:val="center"/>
      </w:pPr>
      <w:r>
        <w:t>pratipadollasitā madhurākṛtiḥ |</w:t>
      </w:r>
    </w:p>
    <w:p w:rsidR="000923FA" w:rsidRDefault="000923FA">
      <w:pPr>
        <w:jc w:val="center"/>
      </w:pPr>
      <w:r>
        <w:t>kamalinī-tatir asya mudaṁ dadhe</w:t>
      </w:r>
    </w:p>
    <w:p w:rsidR="000923FA" w:rsidRDefault="000923FA">
      <w:pPr>
        <w:jc w:val="center"/>
      </w:pPr>
      <w:r>
        <w:t>sarasi ko rasiko vilasen na hi ||26|| (yugmakam)</w:t>
      </w:r>
    </w:p>
    <w:p w:rsidR="000923FA" w:rsidRDefault="000923FA">
      <w:pPr>
        <w:jc w:val="center"/>
      </w:pPr>
    </w:p>
    <w:p w:rsidR="000923FA" w:rsidRDefault="000923FA">
      <w:pPr>
        <w:jc w:val="center"/>
      </w:pPr>
      <w:r>
        <w:t>madhukarā madhupāna-madonmadāḥ</w:t>
      </w:r>
    </w:p>
    <w:p w:rsidR="000923FA" w:rsidRDefault="000923FA">
      <w:pPr>
        <w:jc w:val="center"/>
      </w:pPr>
      <w:r>
        <w:t>kim idam eva gadanti muhur muhuḥ |</w:t>
      </w:r>
    </w:p>
    <w:p w:rsidR="000923FA" w:rsidRDefault="000923FA">
      <w:pPr>
        <w:jc w:val="center"/>
      </w:pPr>
      <w:r>
        <w:t>sphuṭa-saroja-vanīṣv avanī-tale</w:t>
      </w:r>
    </w:p>
    <w:p w:rsidR="000923FA" w:rsidRDefault="000923FA">
      <w:pPr>
        <w:jc w:val="center"/>
      </w:pPr>
      <w:r>
        <w:t>kalabhatāṁ labhatāṁ rasiko janaḥ ||27||</w:t>
      </w:r>
    </w:p>
    <w:p w:rsidR="000923FA" w:rsidRDefault="000923FA">
      <w:pPr>
        <w:jc w:val="center"/>
      </w:pPr>
    </w:p>
    <w:p w:rsidR="000923FA" w:rsidRDefault="000923FA">
      <w:pPr>
        <w:jc w:val="center"/>
      </w:pPr>
      <w:r>
        <w:t>sarasi kā rasikā viratā bhaved</w:t>
      </w:r>
    </w:p>
    <w:p w:rsidR="000923FA" w:rsidRDefault="000923FA">
      <w:pPr>
        <w:jc w:val="center"/>
      </w:pPr>
      <w:r>
        <w:t>urasi ko rasiko’dhṛta-tat-kucaḥ |</w:t>
      </w:r>
    </w:p>
    <w:p w:rsidR="000923FA" w:rsidRDefault="000923FA">
      <w:pPr>
        <w:jc w:val="center"/>
      </w:pPr>
      <w:r>
        <w:t>nanu kathaṁ nu kathañcana tau matau</w:t>
      </w:r>
    </w:p>
    <w:p w:rsidR="000923FA" w:rsidRDefault="000923FA">
      <w:pPr>
        <w:jc w:val="center"/>
      </w:pPr>
      <w:r>
        <w:t>kamala-komala-korakavan na yau ||28||</w:t>
      </w:r>
    </w:p>
    <w:p w:rsidR="000923FA" w:rsidRDefault="000923FA">
      <w:pPr>
        <w:jc w:val="center"/>
      </w:pPr>
    </w:p>
    <w:p w:rsidR="000923FA" w:rsidRDefault="000923FA">
      <w:pPr>
        <w:jc w:val="center"/>
      </w:pPr>
      <w:r>
        <w:t>iha dṛśāṁ sudṛśāṁ suṣamāṁ samāṁ</w:t>
      </w:r>
    </w:p>
    <w:p w:rsidR="000923FA" w:rsidRDefault="000923FA">
      <w:pPr>
        <w:jc w:val="center"/>
      </w:pPr>
      <w:r>
        <w:t>tulayituṁ layituṁ ca muhur muhuḥ |</w:t>
      </w:r>
    </w:p>
    <w:p w:rsidR="000923FA" w:rsidRDefault="000923FA">
      <w:pPr>
        <w:jc w:val="center"/>
      </w:pPr>
      <w:r>
        <w:t>kuvalayaṁ valayaṁ pavanair vanair</w:t>
      </w:r>
    </w:p>
    <w:p w:rsidR="000923FA" w:rsidRDefault="000923FA">
      <w:pPr>
        <w:jc w:val="center"/>
      </w:pPr>
      <w:r>
        <w:t>akati vā kati kā madhurā dhurāḥ ||29||</w:t>
      </w:r>
    </w:p>
    <w:p w:rsidR="000923FA" w:rsidRDefault="000923FA">
      <w:pPr>
        <w:jc w:val="center"/>
      </w:pPr>
    </w:p>
    <w:p w:rsidR="000923FA" w:rsidRDefault="000923FA">
      <w:pPr>
        <w:jc w:val="center"/>
      </w:pPr>
      <w:r>
        <w:t>tanu-taraṅga-taraṅgam avīkṣya sā</w:t>
      </w:r>
    </w:p>
    <w:p w:rsidR="000923FA" w:rsidRDefault="000923FA">
      <w:pPr>
        <w:jc w:val="center"/>
      </w:pPr>
      <w:r>
        <w:t>‘tanu-taraṅga-gataṁ priyam ākulā |</w:t>
      </w:r>
    </w:p>
    <w:p w:rsidR="000923FA" w:rsidRDefault="000923FA">
      <w:pPr>
        <w:jc w:val="center"/>
      </w:pPr>
      <w:r>
        <w:t>tanu-taraṅgam ayanty akhilaṁ payo’</w:t>
      </w:r>
    </w:p>
    <w:p w:rsidR="000923FA" w:rsidRDefault="000923FA">
      <w:pPr>
        <w:jc w:val="center"/>
      </w:pPr>
      <w:r>
        <w:t>tanu-taraṅgam amuṣya sita-cchadī ||30||</w:t>
      </w:r>
    </w:p>
    <w:p w:rsidR="000923FA" w:rsidRDefault="000923FA">
      <w:pPr>
        <w:jc w:val="center"/>
      </w:pPr>
    </w:p>
    <w:p w:rsidR="000923FA" w:rsidRDefault="000923FA">
      <w:pPr>
        <w:jc w:val="center"/>
      </w:pPr>
      <w:r>
        <w:t>kalarutā garutām avadhūnanaṁ</w:t>
      </w:r>
    </w:p>
    <w:p w:rsidR="000923FA" w:rsidRDefault="000923FA">
      <w:pPr>
        <w:jc w:val="center"/>
      </w:pPr>
      <w:r>
        <w:t>vidadhatī dadhatī praṇayaṁ priye |</w:t>
      </w:r>
    </w:p>
    <w:p w:rsidR="000923FA" w:rsidRDefault="000923FA">
      <w:pPr>
        <w:jc w:val="center"/>
      </w:pPr>
      <w:r>
        <w:t>akṛtakā kṛtakāpi mudaṁ vibhor</w:t>
      </w:r>
    </w:p>
    <w:p w:rsidR="000923FA" w:rsidRDefault="000923FA">
      <w:pPr>
        <w:jc w:val="center"/>
      </w:pPr>
      <w:r>
        <w:t>madakalodaka-lolita-cakrikā ||31||</w:t>
      </w:r>
    </w:p>
    <w:p w:rsidR="000923FA" w:rsidRDefault="000923FA">
      <w:pPr>
        <w:jc w:val="center"/>
      </w:pPr>
    </w:p>
    <w:p w:rsidR="000923FA" w:rsidRDefault="000923FA">
      <w:pPr>
        <w:jc w:val="center"/>
        <w:rPr>
          <w:lang w:val="pl-PL"/>
        </w:rPr>
      </w:pPr>
      <w:r>
        <w:rPr>
          <w:lang w:val="pl-PL"/>
        </w:rPr>
        <w:t>anu taraṅga-javena taraṅgitaṁ</w:t>
      </w:r>
    </w:p>
    <w:p w:rsidR="000923FA" w:rsidRDefault="000923FA">
      <w:pPr>
        <w:jc w:val="center"/>
        <w:rPr>
          <w:lang w:val="pl-PL"/>
        </w:rPr>
      </w:pPr>
      <w:r>
        <w:rPr>
          <w:lang w:val="pl-PL"/>
        </w:rPr>
        <w:t>nikaṭagaṁ sarasaḥ sarasaṁ taṭam |</w:t>
      </w:r>
    </w:p>
    <w:p w:rsidR="000923FA" w:rsidRDefault="000923FA">
      <w:pPr>
        <w:jc w:val="center"/>
        <w:rPr>
          <w:lang w:val="fr-CA"/>
        </w:rPr>
      </w:pPr>
      <w:r>
        <w:rPr>
          <w:lang w:val="fr-CA"/>
        </w:rPr>
        <w:t>parivilokya yayau mudam uttamāṁ</w:t>
      </w:r>
    </w:p>
    <w:p w:rsidR="000923FA" w:rsidRDefault="000923FA">
      <w:pPr>
        <w:jc w:val="center"/>
      </w:pPr>
      <w:r>
        <w:t>surucire rucir eva hi kāminaḥ ||32||</w:t>
      </w:r>
    </w:p>
    <w:p w:rsidR="000923FA" w:rsidRDefault="000923FA">
      <w:pPr>
        <w:jc w:val="center"/>
      </w:pPr>
    </w:p>
    <w:p w:rsidR="000923FA" w:rsidRDefault="000923FA">
      <w:pPr>
        <w:jc w:val="center"/>
      </w:pPr>
      <w:r>
        <w:t>amala-śīkara-śīla-meduraḥ</w:t>
      </w:r>
    </w:p>
    <w:p w:rsidR="000923FA" w:rsidRDefault="000923FA">
      <w:pPr>
        <w:jc w:val="center"/>
      </w:pPr>
      <w:r>
        <w:t>kuvalayaṁ kalayan valayākṛti |</w:t>
      </w:r>
    </w:p>
    <w:p w:rsidR="000923FA" w:rsidRDefault="000923FA">
      <w:pPr>
        <w:jc w:val="center"/>
      </w:pPr>
      <w:r>
        <w:t>valaya-sādhvasa-sādhv atimantharaḥ</w:t>
      </w:r>
    </w:p>
    <w:p w:rsidR="000923FA" w:rsidRDefault="000923FA">
      <w:pPr>
        <w:jc w:val="center"/>
      </w:pPr>
      <w:r>
        <w:t>śrama-hatīr mahatīr vidadhe marut ||33||</w:t>
      </w:r>
    </w:p>
    <w:p w:rsidR="000923FA" w:rsidRDefault="000923FA">
      <w:pPr>
        <w:jc w:val="center"/>
      </w:pPr>
    </w:p>
    <w:p w:rsidR="000923FA" w:rsidRDefault="000923FA">
      <w:pPr>
        <w:jc w:val="center"/>
      </w:pPr>
      <w:r>
        <w:t>atha pathi prathitātisukhodgamaṁ</w:t>
      </w:r>
    </w:p>
    <w:p w:rsidR="000923FA" w:rsidRDefault="000923FA">
      <w:pPr>
        <w:jc w:val="center"/>
      </w:pPr>
      <w:r>
        <w:t>laghu calantam alantam avekṣya saḥ |</w:t>
      </w:r>
    </w:p>
    <w:p w:rsidR="000923FA" w:rsidRDefault="000923FA">
      <w:pPr>
        <w:jc w:val="center"/>
      </w:pPr>
      <w:r>
        <w:t>kim anurāga-rasair atilohito</w:t>
      </w:r>
    </w:p>
    <w:p w:rsidR="000923FA" w:rsidRDefault="000923FA">
      <w:pPr>
        <w:jc w:val="center"/>
      </w:pPr>
      <w:r>
        <w:t>dina-patir na patiṣyati vihvalaḥ ||34||</w:t>
      </w:r>
    </w:p>
    <w:p w:rsidR="000923FA" w:rsidRDefault="000923FA">
      <w:pPr>
        <w:jc w:val="center"/>
      </w:pPr>
    </w:p>
    <w:p w:rsidR="000923FA" w:rsidRDefault="000923FA">
      <w:pPr>
        <w:jc w:val="center"/>
        <w:rPr>
          <w:lang w:val="fr-CA"/>
        </w:rPr>
      </w:pPr>
      <w:r>
        <w:rPr>
          <w:lang w:val="fr-CA"/>
        </w:rPr>
        <w:t>atha vilokya gataṁ caramācale</w:t>
      </w:r>
    </w:p>
    <w:p w:rsidR="000923FA" w:rsidRDefault="000923FA">
      <w:pPr>
        <w:jc w:val="center"/>
        <w:rPr>
          <w:lang w:val="fr-CA"/>
        </w:rPr>
      </w:pPr>
      <w:r>
        <w:rPr>
          <w:lang w:val="fr-CA"/>
        </w:rPr>
        <w:t>pipatiṣuṁ paripakva-phalākṛtim |</w:t>
      </w:r>
    </w:p>
    <w:p w:rsidR="000923FA" w:rsidRDefault="000923FA">
      <w:pPr>
        <w:jc w:val="center"/>
        <w:rPr>
          <w:lang w:val="fr-CA"/>
        </w:rPr>
      </w:pPr>
      <w:r>
        <w:rPr>
          <w:lang w:val="fr-CA"/>
        </w:rPr>
        <w:t>dina-karaṁ bhramaraiḥ saha niḥsṛtair</w:t>
      </w:r>
    </w:p>
    <w:p w:rsidR="000923FA" w:rsidRDefault="000923FA">
      <w:pPr>
        <w:jc w:val="center"/>
        <w:rPr>
          <w:lang w:val="fr-CA"/>
        </w:rPr>
      </w:pPr>
      <w:r>
        <w:rPr>
          <w:lang w:val="fr-CA"/>
        </w:rPr>
        <w:t>gata-rasā tarasā bhavad-abjinī ||35||</w:t>
      </w:r>
    </w:p>
    <w:p w:rsidR="000923FA" w:rsidRDefault="000923FA">
      <w:pPr>
        <w:jc w:val="center"/>
        <w:rPr>
          <w:lang w:val="fr-CA"/>
        </w:rPr>
      </w:pPr>
    </w:p>
    <w:p w:rsidR="000923FA" w:rsidRDefault="000923FA">
      <w:pPr>
        <w:jc w:val="center"/>
        <w:rPr>
          <w:lang w:val="fr-CA"/>
        </w:rPr>
      </w:pPr>
      <w:r>
        <w:rPr>
          <w:lang w:val="fr-CA"/>
        </w:rPr>
        <w:t>apatatā kvacanāpi ca niryatā</w:t>
      </w:r>
    </w:p>
    <w:p w:rsidR="000923FA" w:rsidRDefault="000923FA">
      <w:pPr>
        <w:jc w:val="center"/>
        <w:rPr>
          <w:lang w:val="pl-PL"/>
        </w:rPr>
      </w:pPr>
      <w:r>
        <w:rPr>
          <w:lang w:val="pl-PL"/>
        </w:rPr>
        <w:t>mada-kalāli-kulena samantataḥ |</w:t>
      </w:r>
    </w:p>
    <w:p w:rsidR="000923FA" w:rsidRDefault="000923FA">
      <w:pPr>
        <w:jc w:val="center"/>
        <w:rPr>
          <w:lang w:val="fr-CA"/>
        </w:rPr>
      </w:pPr>
      <w:r>
        <w:rPr>
          <w:lang w:val="fr-CA"/>
        </w:rPr>
        <w:t>sahajavair avatī ca babhūva sā</w:t>
      </w:r>
    </w:p>
    <w:p w:rsidR="000923FA" w:rsidRDefault="000923FA">
      <w:pPr>
        <w:jc w:val="center"/>
        <w:rPr>
          <w:lang w:val="fr-CA"/>
        </w:rPr>
      </w:pPr>
      <w:r>
        <w:rPr>
          <w:lang w:val="fr-CA"/>
        </w:rPr>
        <w:t>kumudinī mudinī rajanī tadā ||36||</w:t>
      </w:r>
    </w:p>
    <w:p w:rsidR="000923FA" w:rsidRDefault="000923FA">
      <w:pPr>
        <w:jc w:val="center"/>
        <w:rPr>
          <w:lang w:val="fr-CA"/>
        </w:rPr>
      </w:pPr>
    </w:p>
    <w:p w:rsidR="000923FA" w:rsidRDefault="000923FA">
      <w:pPr>
        <w:jc w:val="center"/>
        <w:rPr>
          <w:lang w:val="fr-CA"/>
        </w:rPr>
      </w:pPr>
      <w:r>
        <w:rPr>
          <w:lang w:val="fr-CA"/>
        </w:rPr>
        <w:t>nava-vikāśa-parāpi kumudvatī</w:t>
      </w:r>
    </w:p>
    <w:p w:rsidR="000923FA" w:rsidRDefault="000923FA">
      <w:pPr>
        <w:jc w:val="center"/>
        <w:rPr>
          <w:lang w:val="fr-CA"/>
        </w:rPr>
      </w:pPr>
      <w:r>
        <w:rPr>
          <w:lang w:val="fr-CA"/>
        </w:rPr>
        <w:t>madhukaraiḥ sutarāṁ paribodhitā |</w:t>
      </w:r>
    </w:p>
    <w:p w:rsidR="000923FA" w:rsidRDefault="000923FA">
      <w:pPr>
        <w:jc w:val="center"/>
        <w:rPr>
          <w:lang w:val="fr-CA"/>
        </w:rPr>
      </w:pPr>
      <w:r>
        <w:rPr>
          <w:lang w:val="fr-CA"/>
        </w:rPr>
        <w:t>balavatā dayitena yathā bhavet</w:t>
      </w:r>
    </w:p>
    <w:p w:rsidR="000923FA" w:rsidRDefault="000923FA">
      <w:pPr>
        <w:jc w:val="center"/>
        <w:rPr>
          <w:lang w:val="fr-CA"/>
        </w:rPr>
      </w:pPr>
      <w:r>
        <w:rPr>
          <w:lang w:val="fr-CA"/>
        </w:rPr>
        <w:t>priyatamāyata-māna-virāmataḥ ||37||</w:t>
      </w:r>
    </w:p>
    <w:p w:rsidR="000923FA" w:rsidRDefault="000923FA">
      <w:pPr>
        <w:jc w:val="center"/>
        <w:rPr>
          <w:lang w:val="fr-CA"/>
        </w:rPr>
      </w:pPr>
    </w:p>
    <w:p w:rsidR="000923FA" w:rsidRDefault="000923FA">
      <w:pPr>
        <w:jc w:val="center"/>
        <w:rPr>
          <w:lang w:val="fr-CA"/>
        </w:rPr>
      </w:pPr>
      <w:r>
        <w:rPr>
          <w:lang w:val="fr-CA"/>
        </w:rPr>
        <w:t>avirataṁ nalinī madhu-mādhurī</w:t>
      </w:r>
    </w:p>
    <w:p w:rsidR="000923FA" w:rsidRDefault="000923FA">
      <w:pPr>
        <w:jc w:val="center"/>
        <w:rPr>
          <w:lang w:val="fr-CA"/>
        </w:rPr>
      </w:pPr>
      <w:r>
        <w:rPr>
          <w:lang w:val="fr-CA"/>
        </w:rPr>
        <w:t>madamadā api puṣpaliho muhuḥ |</w:t>
      </w:r>
    </w:p>
    <w:p w:rsidR="000923FA" w:rsidRDefault="000923FA">
      <w:pPr>
        <w:jc w:val="center"/>
        <w:rPr>
          <w:lang w:val="pl-PL"/>
        </w:rPr>
      </w:pPr>
      <w:r>
        <w:rPr>
          <w:lang w:val="pl-PL"/>
        </w:rPr>
        <w:t>kumudinīm abhajan nirata-spṛhā</w:t>
      </w:r>
    </w:p>
    <w:p w:rsidR="000923FA" w:rsidRDefault="000923FA">
      <w:pPr>
        <w:jc w:val="center"/>
        <w:rPr>
          <w:lang w:val="pl-PL"/>
        </w:rPr>
      </w:pPr>
      <w:r>
        <w:rPr>
          <w:lang w:val="pl-PL"/>
        </w:rPr>
        <w:t>nava-rasā vara-sādhu-janāḥ khalu ||38||</w:t>
      </w:r>
    </w:p>
    <w:p w:rsidR="000923FA" w:rsidRDefault="000923FA">
      <w:pPr>
        <w:jc w:val="center"/>
        <w:rPr>
          <w:lang w:val="pl-PL"/>
        </w:rPr>
      </w:pPr>
    </w:p>
    <w:p w:rsidR="000923FA" w:rsidRDefault="000923FA">
      <w:pPr>
        <w:jc w:val="center"/>
        <w:rPr>
          <w:lang w:val="pl-PL"/>
        </w:rPr>
      </w:pPr>
      <w:r>
        <w:rPr>
          <w:lang w:val="pl-PL"/>
        </w:rPr>
        <w:t>śiṣayiṣur niśi kāruṇikas tataḥ</w:t>
      </w:r>
    </w:p>
    <w:p w:rsidR="000923FA" w:rsidRDefault="000923FA">
      <w:pPr>
        <w:jc w:val="center"/>
        <w:rPr>
          <w:lang w:val="pl-PL"/>
        </w:rPr>
      </w:pPr>
      <w:r>
        <w:rPr>
          <w:lang w:val="pl-PL"/>
        </w:rPr>
        <w:t>kvacana nīvṛti-nirvṛti-mānasaḥ |</w:t>
      </w:r>
    </w:p>
    <w:p w:rsidR="000923FA" w:rsidRDefault="000923FA">
      <w:pPr>
        <w:jc w:val="center"/>
        <w:rPr>
          <w:lang w:val="pl-PL"/>
        </w:rPr>
      </w:pPr>
      <w:r>
        <w:rPr>
          <w:lang w:val="pl-PL"/>
        </w:rPr>
        <w:t>saha-samasta-janena sunidratā-</w:t>
      </w:r>
    </w:p>
    <w:p w:rsidR="000923FA" w:rsidRDefault="000923FA">
      <w:pPr>
        <w:jc w:val="center"/>
        <w:rPr>
          <w:lang w:val="pl-PL"/>
        </w:rPr>
      </w:pPr>
      <w:r>
        <w:rPr>
          <w:lang w:val="pl-PL"/>
        </w:rPr>
        <w:t>ghaṭanato’ṭanato virarāma saḥ ||39||</w:t>
      </w:r>
    </w:p>
    <w:p w:rsidR="000923FA" w:rsidRDefault="000923FA">
      <w:pPr>
        <w:jc w:val="center"/>
        <w:rPr>
          <w:lang w:val="pl-PL"/>
        </w:rPr>
      </w:pPr>
    </w:p>
    <w:p w:rsidR="000923FA" w:rsidRDefault="000923FA">
      <w:pPr>
        <w:jc w:val="center"/>
        <w:rPr>
          <w:lang w:val="pl-PL"/>
        </w:rPr>
      </w:pPr>
      <w:r>
        <w:rPr>
          <w:lang w:val="pl-PL"/>
        </w:rPr>
        <w:t>dina-mukhasya vilokayatas tato’</w:t>
      </w:r>
    </w:p>
    <w:p w:rsidR="000923FA" w:rsidRDefault="000923FA">
      <w:pPr>
        <w:jc w:val="center"/>
        <w:rPr>
          <w:lang w:val="pl-PL"/>
        </w:rPr>
      </w:pPr>
      <w:r>
        <w:rPr>
          <w:lang w:val="pl-PL"/>
        </w:rPr>
        <w:t>para-dine laghu vāti nabhasvati |</w:t>
      </w:r>
    </w:p>
    <w:p w:rsidR="000923FA" w:rsidRDefault="000923FA">
      <w:pPr>
        <w:jc w:val="center"/>
        <w:rPr>
          <w:lang w:val="pl-PL"/>
        </w:rPr>
      </w:pPr>
      <w:r>
        <w:rPr>
          <w:lang w:val="pl-PL"/>
        </w:rPr>
        <w:t>ruciratāṁ karuṇā-maya-vāridher</w:t>
      </w:r>
    </w:p>
    <w:p w:rsidR="000923FA" w:rsidRDefault="000923FA">
      <w:pPr>
        <w:jc w:val="center"/>
        <w:rPr>
          <w:lang w:val="pl-PL"/>
        </w:rPr>
      </w:pPr>
      <w:r>
        <w:rPr>
          <w:lang w:val="pl-PL"/>
        </w:rPr>
        <w:t>hṛdayam uddharam utsukatā yayau ||40||</w:t>
      </w:r>
    </w:p>
    <w:p w:rsidR="000923FA" w:rsidRDefault="000923FA">
      <w:pPr>
        <w:jc w:val="center"/>
        <w:rPr>
          <w:lang w:val="pl-PL"/>
        </w:rPr>
      </w:pPr>
    </w:p>
    <w:p w:rsidR="000923FA" w:rsidRDefault="000923FA">
      <w:pPr>
        <w:jc w:val="center"/>
        <w:rPr>
          <w:lang w:val="pl-PL"/>
        </w:rPr>
      </w:pPr>
      <w:r>
        <w:rPr>
          <w:lang w:val="pl-PL"/>
        </w:rPr>
        <w:t>sapadi saṅkucatā dalatā navaṁ</w:t>
      </w:r>
    </w:p>
    <w:p w:rsidR="000923FA" w:rsidRDefault="000923FA">
      <w:pPr>
        <w:jc w:val="center"/>
        <w:rPr>
          <w:lang w:val="pl-PL"/>
        </w:rPr>
      </w:pPr>
      <w:r>
        <w:rPr>
          <w:lang w:val="pl-PL"/>
        </w:rPr>
        <w:t>dala-cayena tataḥ sama-vibhramā |</w:t>
      </w:r>
    </w:p>
    <w:p w:rsidR="000923FA" w:rsidRDefault="000923FA">
      <w:pPr>
        <w:jc w:val="center"/>
        <w:rPr>
          <w:lang w:val="pl-PL"/>
        </w:rPr>
      </w:pPr>
      <w:r>
        <w:rPr>
          <w:lang w:val="pl-PL"/>
        </w:rPr>
        <w:t>udayatāviśatāli-kulena ca</w:t>
      </w:r>
    </w:p>
    <w:p w:rsidR="000923FA" w:rsidRDefault="000923FA">
      <w:pPr>
        <w:jc w:val="center"/>
        <w:rPr>
          <w:lang w:val="pl-PL"/>
        </w:rPr>
      </w:pPr>
      <w:r>
        <w:rPr>
          <w:lang w:val="pl-PL"/>
        </w:rPr>
        <w:t>pravasatāvasatā rajasāpi ca ||41||</w:t>
      </w:r>
    </w:p>
    <w:p w:rsidR="000923FA" w:rsidRDefault="000923FA">
      <w:pPr>
        <w:jc w:val="center"/>
        <w:rPr>
          <w:lang w:val="pl-PL"/>
        </w:rPr>
      </w:pPr>
    </w:p>
    <w:p w:rsidR="000923FA" w:rsidRDefault="000923FA">
      <w:pPr>
        <w:jc w:val="center"/>
        <w:rPr>
          <w:lang w:val="pl-PL"/>
        </w:rPr>
      </w:pPr>
      <w:r>
        <w:rPr>
          <w:lang w:val="pl-PL"/>
        </w:rPr>
        <w:t>dina-mukhe’sya tatāna mahāprabhor</w:t>
      </w:r>
    </w:p>
    <w:p w:rsidR="000923FA" w:rsidRDefault="000923FA">
      <w:pPr>
        <w:jc w:val="center"/>
        <w:rPr>
          <w:lang w:val="pl-PL"/>
        </w:rPr>
      </w:pPr>
      <w:r>
        <w:rPr>
          <w:lang w:val="pl-PL"/>
        </w:rPr>
        <w:t>mudam anekatamāṁ pathi gacchataḥ |</w:t>
      </w:r>
    </w:p>
    <w:p w:rsidR="000923FA" w:rsidRDefault="000923FA">
      <w:pPr>
        <w:jc w:val="center"/>
        <w:rPr>
          <w:lang w:val="pl-PL"/>
        </w:rPr>
      </w:pPr>
      <w:r>
        <w:rPr>
          <w:lang w:val="pl-PL"/>
        </w:rPr>
        <w:t>kumudinī nalinī ca samantato</w:t>
      </w:r>
    </w:p>
    <w:p w:rsidR="000923FA" w:rsidRDefault="000923FA">
      <w:pPr>
        <w:jc w:val="center"/>
        <w:rPr>
          <w:lang w:val="pl-PL"/>
        </w:rPr>
      </w:pPr>
      <w:r>
        <w:rPr>
          <w:lang w:val="pl-PL"/>
        </w:rPr>
        <w:t>vidhi-kṛte’dhikṛteva vicitratā ||42|| (yugmakam)</w:t>
      </w:r>
    </w:p>
    <w:p w:rsidR="000923FA" w:rsidRDefault="000923FA">
      <w:pPr>
        <w:jc w:val="center"/>
        <w:rPr>
          <w:lang w:val="pl-PL"/>
        </w:rPr>
      </w:pPr>
    </w:p>
    <w:p w:rsidR="000923FA" w:rsidRDefault="000923FA">
      <w:pPr>
        <w:jc w:val="center"/>
        <w:rPr>
          <w:lang w:val="pl-PL"/>
        </w:rPr>
      </w:pPr>
      <w:r>
        <w:rPr>
          <w:lang w:val="pl-PL"/>
        </w:rPr>
        <w:t>sa hṛdaye hṛdayepsitam īkṣaṇād</w:t>
      </w:r>
    </w:p>
    <w:p w:rsidR="000923FA" w:rsidRDefault="000923FA">
      <w:pPr>
        <w:jc w:val="center"/>
        <w:rPr>
          <w:lang w:val="pl-PL"/>
        </w:rPr>
      </w:pPr>
      <w:r>
        <w:rPr>
          <w:lang w:val="pl-PL"/>
        </w:rPr>
        <w:t>akṛtako’kṛtako na hi vibhramaḥ |</w:t>
      </w:r>
    </w:p>
    <w:p w:rsidR="000923FA" w:rsidRDefault="000923FA">
      <w:pPr>
        <w:jc w:val="center"/>
        <w:rPr>
          <w:lang w:val="pl-PL"/>
        </w:rPr>
      </w:pPr>
      <w:r>
        <w:rPr>
          <w:lang w:val="pl-PL"/>
        </w:rPr>
        <w:t>smaraṇato raṇato’pi mudaṁ prabhor</w:t>
      </w:r>
    </w:p>
    <w:p w:rsidR="000923FA" w:rsidRDefault="000923FA">
      <w:pPr>
        <w:jc w:val="center"/>
        <w:rPr>
          <w:lang w:val="fr-CA"/>
        </w:rPr>
      </w:pPr>
      <w:r>
        <w:rPr>
          <w:lang w:val="fr-CA"/>
        </w:rPr>
        <w:t>diviratā viratā vitatir dadhe ||43||</w:t>
      </w:r>
    </w:p>
    <w:p w:rsidR="000923FA" w:rsidRDefault="000923FA">
      <w:pPr>
        <w:jc w:val="center"/>
        <w:rPr>
          <w:lang w:val="fr-CA"/>
        </w:rPr>
      </w:pPr>
    </w:p>
    <w:p w:rsidR="000923FA" w:rsidRDefault="000923FA">
      <w:pPr>
        <w:jc w:val="center"/>
        <w:rPr>
          <w:lang w:val="fr-CA"/>
        </w:rPr>
      </w:pPr>
      <w:r>
        <w:rPr>
          <w:lang w:val="fr-CA"/>
        </w:rPr>
        <w:t>ciram iva pratibodham upāgatā</w:t>
      </w:r>
    </w:p>
    <w:p w:rsidR="000923FA" w:rsidRDefault="000923FA">
      <w:pPr>
        <w:jc w:val="center"/>
      </w:pPr>
      <w:r>
        <w:t>giribhuvo vibhu-locana-vartma-gāḥ |</w:t>
      </w:r>
    </w:p>
    <w:p w:rsidR="000923FA" w:rsidRDefault="000923FA">
      <w:pPr>
        <w:jc w:val="center"/>
      </w:pPr>
      <w:r>
        <w:t>vividha-pariraveṇa jaya-dhvaniṁ</w:t>
      </w:r>
    </w:p>
    <w:p w:rsidR="000923FA" w:rsidRDefault="000923FA">
      <w:pPr>
        <w:jc w:val="center"/>
      </w:pPr>
      <w:r>
        <w:t>sapadi sampadi santatam ādadhuḥ ||44||</w:t>
      </w:r>
    </w:p>
    <w:p w:rsidR="000923FA" w:rsidRDefault="000923FA">
      <w:pPr>
        <w:jc w:val="center"/>
      </w:pPr>
    </w:p>
    <w:p w:rsidR="000923FA" w:rsidRDefault="000923FA">
      <w:pPr>
        <w:jc w:val="center"/>
      </w:pPr>
      <w:r>
        <w:t>suharitā haritāla-rucāṁ cayaiḥ</w:t>
      </w:r>
    </w:p>
    <w:p w:rsidR="000923FA" w:rsidRDefault="000923FA">
      <w:pPr>
        <w:jc w:val="center"/>
      </w:pPr>
      <w:r>
        <w:t>kvacana kāñcana-kānta-ruciḥ kvacit |</w:t>
      </w:r>
    </w:p>
    <w:p w:rsidR="000923FA" w:rsidRDefault="000923FA">
      <w:pPr>
        <w:jc w:val="center"/>
      </w:pPr>
      <w:r>
        <w:t>ghana-samāna-samā svarucāsitā</w:t>
      </w:r>
    </w:p>
    <w:p w:rsidR="000923FA" w:rsidRDefault="000923FA">
      <w:pPr>
        <w:jc w:val="center"/>
      </w:pPr>
      <w:r>
        <w:t>kva ca sitā ca sitāccha-śilā-cayaiḥ ||45||</w:t>
      </w:r>
    </w:p>
    <w:p w:rsidR="000923FA" w:rsidRDefault="000923FA">
      <w:pPr>
        <w:jc w:val="center"/>
      </w:pPr>
    </w:p>
    <w:p w:rsidR="000923FA" w:rsidRDefault="000923FA">
      <w:pPr>
        <w:jc w:val="center"/>
      </w:pPr>
      <w:r>
        <w:t>vikasitaiḥ kasitaiḥ kusumoccayair</w:t>
      </w:r>
    </w:p>
    <w:p w:rsidR="000923FA" w:rsidRDefault="000923FA">
      <w:pPr>
        <w:jc w:val="center"/>
      </w:pPr>
      <w:r>
        <w:t>iva darī badarī-vidhurāyitā |</w:t>
      </w:r>
    </w:p>
    <w:p w:rsidR="000923FA" w:rsidRDefault="000923FA">
      <w:pPr>
        <w:jc w:val="center"/>
      </w:pPr>
      <w:r>
        <w:t>vihasatīha satīkṣaṇage prabhāv</w:t>
      </w:r>
    </w:p>
    <w:p w:rsidR="000923FA" w:rsidRDefault="000923FA">
      <w:pPr>
        <w:jc w:val="center"/>
      </w:pPr>
      <w:r>
        <w:t>adhara-bhūdhara-bhūr atisundarī ||46|| (yugmakam)</w:t>
      </w:r>
    </w:p>
    <w:p w:rsidR="000923FA" w:rsidRDefault="000923FA">
      <w:pPr>
        <w:jc w:val="center"/>
      </w:pPr>
    </w:p>
    <w:p w:rsidR="000923FA" w:rsidRDefault="000923FA">
      <w:pPr>
        <w:jc w:val="center"/>
      </w:pPr>
      <w:r>
        <w:t>agavayair gavayaiḥ śaraṇīkṛtaṁ</w:t>
      </w:r>
    </w:p>
    <w:p w:rsidR="000923FA" w:rsidRDefault="000923FA">
      <w:pPr>
        <w:jc w:val="center"/>
      </w:pPr>
      <w:r>
        <w:t>visṛmaraiḥ sṛmarair upaśobhitam |</w:t>
      </w:r>
    </w:p>
    <w:p w:rsidR="000923FA" w:rsidRDefault="000923FA">
      <w:pPr>
        <w:jc w:val="center"/>
      </w:pPr>
      <w:r>
        <w:t>vṛtataraṁ tataraṅkubhir īśvaraḥ</w:t>
      </w:r>
    </w:p>
    <w:p w:rsidR="000923FA" w:rsidRDefault="000923FA">
      <w:pPr>
        <w:jc w:val="center"/>
      </w:pPr>
      <w:r>
        <w:t>sthalam alolam alokayad adhvani ||47||</w:t>
      </w:r>
    </w:p>
    <w:p w:rsidR="000923FA" w:rsidRDefault="000923FA">
      <w:pPr>
        <w:jc w:val="center"/>
      </w:pPr>
    </w:p>
    <w:p w:rsidR="000923FA" w:rsidRDefault="000923FA">
      <w:pPr>
        <w:jc w:val="center"/>
      </w:pPr>
      <w:r>
        <w:t>anṛju-locana-locana-vibhramair</w:t>
      </w:r>
    </w:p>
    <w:p w:rsidR="000923FA" w:rsidRDefault="000923FA">
      <w:pPr>
        <w:jc w:val="center"/>
      </w:pPr>
      <w:r>
        <w:t>anupadaṁ nu padaṁ naṭayanty asau |</w:t>
      </w:r>
    </w:p>
    <w:p w:rsidR="000923FA" w:rsidRDefault="000923FA">
      <w:pPr>
        <w:jc w:val="center"/>
      </w:pPr>
      <w:r>
        <w:t>drutatamaṁ tata-mañju-rasaṁ na taṁ</w:t>
      </w:r>
    </w:p>
    <w:p w:rsidR="000923FA" w:rsidRDefault="000923FA">
      <w:pPr>
        <w:jc w:val="center"/>
      </w:pPr>
      <w:r>
        <w:t>vaśayitā śayitā mṛga-santatiḥ ||48||</w:t>
      </w:r>
    </w:p>
    <w:p w:rsidR="000923FA" w:rsidRDefault="000923FA">
      <w:pPr>
        <w:jc w:val="center"/>
      </w:pPr>
    </w:p>
    <w:p w:rsidR="000923FA" w:rsidRDefault="000923FA">
      <w:pPr>
        <w:jc w:val="center"/>
      </w:pPr>
      <w:r>
        <w:t>iti sa vartmani gaura-sudhānidhir</w:t>
      </w:r>
    </w:p>
    <w:p w:rsidR="000923FA" w:rsidRDefault="000923FA">
      <w:pPr>
        <w:jc w:val="center"/>
      </w:pPr>
      <w:r>
        <w:t>vividha-kautuka-vīkṣaṇa-kautukī |</w:t>
      </w:r>
    </w:p>
    <w:p w:rsidR="000923FA" w:rsidRDefault="000923FA">
      <w:pPr>
        <w:jc w:val="center"/>
      </w:pPr>
      <w:r>
        <w:t>viruruce sukha-magna-manā vrajan</w:t>
      </w:r>
    </w:p>
    <w:p w:rsidR="000923FA" w:rsidRDefault="000923FA">
      <w:pPr>
        <w:jc w:val="center"/>
      </w:pPr>
      <w:r>
        <w:t>vividha-sad-vidha-sat-paripālitaḥ ||49||</w:t>
      </w:r>
    </w:p>
    <w:p w:rsidR="000923FA" w:rsidRDefault="000923FA">
      <w:pPr>
        <w:jc w:val="center"/>
      </w:pPr>
    </w:p>
    <w:p w:rsidR="000923FA" w:rsidRDefault="000923FA">
      <w:pPr>
        <w:jc w:val="center"/>
      </w:pPr>
      <w:r>
        <w:t>pathi sa cīranade prabhur ātanot</w:t>
      </w:r>
    </w:p>
    <w:p w:rsidR="000923FA" w:rsidRDefault="000923FA">
      <w:pPr>
        <w:jc w:val="center"/>
      </w:pPr>
      <w:r>
        <w:t>plavana-tarpaṇa-pūjanam utsukaḥ |</w:t>
      </w:r>
    </w:p>
    <w:p w:rsidR="000923FA" w:rsidRDefault="000923FA">
      <w:pPr>
        <w:jc w:val="center"/>
      </w:pPr>
      <w:r>
        <w:t>jvaritam asya vapuḥ samabhūt tato</w:t>
      </w:r>
    </w:p>
    <w:p w:rsidR="000923FA" w:rsidRDefault="000923FA">
      <w:pPr>
        <w:jc w:val="center"/>
      </w:pPr>
      <w:r>
        <w:t>na caritaṁ caritaṁ bhavati prabhoḥ ||50||</w:t>
      </w:r>
    </w:p>
    <w:p w:rsidR="000923FA" w:rsidRDefault="000923FA">
      <w:pPr>
        <w:jc w:val="center"/>
      </w:pPr>
    </w:p>
    <w:p w:rsidR="000923FA" w:rsidRDefault="000923FA">
      <w:pPr>
        <w:jc w:val="center"/>
      </w:pPr>
      <w:r>
        <w:t>pathi śarīra-gateyam asusthatā</w:t>
      </w:r>
    </w:p>
    <w:p w:rsidR="000923FA" w:rsidRDefault="000923FA">
      <w:pPr>
        <w:jc w:val="center"/>
      </w:pPr>
      <w:r>
        <w:t>katham abhūt pratikūla-karī mama |</w:t>
      </w:r>
    </w:p>
    <w:p w:rsidR="000923FA" w:rsidRDefault="000923FA">
      <w:pPr>
        <w:jc w:val="center"/>
      </w:pPr>
      <w:r>
        <w:t>iti vicintayatā dvija-sañcayo</w:t>
      </w:r>
    </w:p>
    <w:p w:rsidR="000923FA" w:rsidRDefault="000923FA">
      <w:pPr>
        <w:jc w:val="center"/>
      </w:pPr>
      <w:r>
        <w:t>nija-gade jagad-eka-kṛpālunā ||51||</w:t>
      </w:r>
    </w:p>
    <w:p w:rsidR="000923FA" w:rsidRDefault="000923FA">
      <w:pPr>
        <w:jc w:val="center"/>
      </w:pPr>
    </w:p>
    <w:p w:rsidR="000923FA" w:rsidRDefault="000923FA">
      <w:pPr>
        <w:jc w:val="center"/>
      </w:pPr>
      <w:r>
        <w:t>atha vicintya bhṛśaṁ manasātmano</w:t>
      </w:r>
    </w:p>
    <w:p w:rsidR="000923FA" w:rsidRDefault="000923FA">
      <w:pPr>
        <w:jc w:val="center"/>
      </w:pPr>
      <w:r>
        <w:t>jvara-śamāya mahāprabhur auṣadham |</w:t>
      </w:r>
    </w:p>
    <w:p w:rsidR="000923FA" w:rsidRDefault="000923FA">
      <w:pPr>
        <w:jc w:val="center"/>
      </w:pPr>
      <w:r>
        <w:t>kṣiti-surāṅghri-payo nyadiśat svayaṁ</w:t>
      </w:r>
    </w:p>
    <w:p w:rsidR="000923FA" w:rsidRDefault="000923FA">
      <w:pPr>
        <w:jc w:val="center"/>
      </w:pPr>
      <w:r>
        <w:t>nahi kṛpāṁ hi kṛpāmbudhir ujjhat ||52||</w:t>
      </w:r>
    </w:p>
    <w:p w:rsidR="000923FA" w:rsidRDefault="000923FA">
      <w:pPr>
        <w:jc w:val="center"/>
      </w:pPr>
    </w:p>
    <w:p w:rsidR="000923FA" w:rsidRDefault="000923FA">
      <w:pPr>
        <w:jc w:val="center"/>
      </w:pPr>
      <w:r>
        <w:t>jvara-śamo’tha babhūva mahāprabhoḥ</w:t>
      </w:r>
    </w:p>
    <w:p w:rsidR="000923FA" w:rsidRDefault="000923FA">
      <w:pPr>
        <w:jc w:val="center"/>
      </w:pPr>
      <w:r>
        <w:t>sapadi tena tadīya-padāmbunā |</w:t>
      </w:r>
    </w:p>
    <w:p w:rsidR="000923FA" w:rsidRDefault="000923FA">
      <w:pPr>
        <w:jc w:val="center"/>
      </w:pPr>
      <w:r>
        <w:t>jagati tac caritāni vidantu ke</w:t>
      </w:r>
    </w:p>
    <w:p w:rsidR="000923FA" w:rsidRDefault="000923FA">
      <w:pPr>
        <w:jc w:val="center"/>
      </w:pPr>
      <w:r>
        <w:t>sunibhṛtā nibhṛtāni jagat-traye ||53||</w:t>
      </w:r>
    </w:p>
    <w:p w:rsidR="000923FA" w:rsidRDefault="000923FA">
      <w:pPr>
        <w:jc w:val="center"/>
      </w:pPr>
    </w:p>
    <w:p w:rsidR="000923FA" w:rsidRDefault="000923FA">
      <w:pPr>
        <w:jc w:val="center"/>
      </w:pPr>
      <w:r>
        <w:t>atha sametya sa rāja-giriṁ prabhur</w:t>
      </w:r>
    </w:p>
    <w:p w:rsidR="000923FA" w:rsidRDefault="000923FA">
      <w:pPr>
        <w:jc w:val="center"/>
      </w:pPr>
      <w:r>
        <w:t>dvija-gaṇena mudā vyatanot tadā |</w:t>
      </w:r>
    </w:p>
    <w:p w:rsidR="000923FA" w:rsidRDefault="000923FA">
      <w:pPr>
        <w:jc w:val="center"/>
      </w:pPr>
      <w:r>
        <w:t>pitṛ-samarhaṇam uttamam ādarād</w:t>
      </w:r>
    </w:p>
    <w:p w:rsidR="000923FA" w:rsidRDefault="000923FA">
      <w:pPr>
        <w:jc w:val="center"/>
      </w:pPr>
      <w:r>
        <w:t>uparame parameṣṭhi-sarasy api ||54||</w:t>
      </w:r>
    </w:p>
    <w:p w:rsidR="000923FA" w:rsidRDefault="000923FA">
      <w:pPr>
        <w:jc w:val="center"/>
      </w:pPr>
    </w:p>
    <w:p w:rsidR="000923FA" w:rsidRDefault="000923FA">
      <w:pPr>
        <w:jc w:val="center"/>
      </w:pPr>
      <w:r>
        <w:t>akhila-tīrtha-vareṣu pitṛ-kriyāḥ</w:t>
      </w:r>
    </w:p>
    <w:p w:rsidR="000923FA" w:rsidRDefault="000923FA">
      <w:pPr>
        <w:jc w:val="center"/>
      </w:pPr>
      <w:r>
        <w:t>sa kṛta-sad-vidhi tatra samāpayan |</w:t>
      </w:r>
    </w:p>
    <w:p w:rsidR="000923FA" w:rsidRDefault="000923FA">
      <w:pPr>
        <w:jc w:val="center"/>
      </w:pPr>
      <w:r>
        <w:t>atha gayāṁ saha bhūsura-sañcayair</w:t>
      </w:r>
    </w:p>
    <w:p w:rsidR="000923FA" w:rsidRDefault="000923FA">
      <w:pPr>
        <w:jc w:val="center"/>
      </w:pPr>
      <w:r>
        <w:t>aviśad āviśadātmabhir utsukaiḥ ||55||</w:t>
      </w:r>
    </w:p>
    <w:p w:rsidR="000923FA" w:rsidRDefault="000923FA">
      <w:pPr>
        <w:jc w:val="center"/>
      </w:pPr>
    </w:p>
    <w:p w:rsidR="000923FA" w:rsidRDefault="000923FA">
      <w:pPr>
        <w:jc w:val="center"/>
      </w:pPr>
      <w:r>
        <w:t>atha sa gaura-kiśora-sudhākaraḥ</w:t>
      </w:r>
    </w:p>
    <w:p w:rsidR="000923FA" w:rsidRDefault="000923FA">
      <w:pPr>
        <w:jc w:val="center"/>
      </w:pPr>
      <w:r>
        <w:t>prathitam īśvara-pūrva-purīti tam |</w:t>
      </w:r>
    </w:p>
    <w:p w:rsidR="000923FA" w:rsidRDefault="000923FA">
      <w:pPr>
        <w:jc w:val="center"/>
      </w:pPr>
      <w:r>
        <w:t>sapadi vīkṣya mudaṁ nirapāyinīṁ</w:t>
      </w:r>
    </w:p>
    <w:p w:rsidR="000923FA" w:rsidRDefault="000923FA">
      <w:pPr>
        <w:jc w:val="center"/>
      </w:pPr>
      <w:r>
        <w:t>hṛdi tadāditadāpi yayau prabhuḥ ||56||</w:t>
      </w:r>
    </w:p>
    <w:p w:rsidR="000923FA" w:rsidRDefault="000923FA">
      <w:pPr>
        <w:jc w:val="center"/>
      </w:pPr>
    </w:p>
    <w:p w:rsidR="000923FA" w:rsidRDefault="000923FA">
      <w:pPr>
        <w:jc w:val="center"/>
      </w:pPr>
      <w:r>
        <w:t>tam avanamya nipatya ca bhūtale</w:t>
      </w:r>
    </w:p>
    <w:p w:rsidR="000923FA" w:rsidRDefault="000923FA">
      <w:pPr>
        <w:jc w:val="center"/>
      </w:pPr>
      <w:r>
        <w:t>bahula-harṣa-paripluta-mānasaḥ |</w:t>
      </w:r>
    </w:p>
    <w:p w:rsidR="000923FA" w:rsidRDefault="000923FA">
      <w:pPr>
        <w:jc w:val="center"/>
      </w:pPr>
      <w:r>
        <w:t>atha jagāda gabhīra-ghana-svarāṁ</w:t>
      </w:r>
    </w:p>
    <w:p w:rsidR="000923FA" w:rsidRDefault="000923FA">
      <w:pPr>
        <w:jc w:val="center"/>
      </w:pPr>
      <w:r>
        <w:t>vinayato nayatoṣakarīṁ giram ||57||</w:t>
      </w:r>
    </w:p>
    <w:p w:rsidR="000923FA" w:rsidRDefault="000923FA">
      <w:pPr>
        <w:jc w:val="center"/>
      </w:pPr>
    </w:p>
    <w:p w:rsidR="000923FA" w:rsidRDefault="000923FA">
      <w:pPr>
        <w:jc w:val="center"/>
      </w:pPr>
      <w:r>
        <w:t>tava padāmbuja-yugmam idaṁ prabho</w:t>
      </w:r>
    </w:p>
    <w:p w:rsidR="000923FA" w:rsidRDefault="000923FA">
      <w:pPr>
        <w:jc w:val="center"/>
      </w:pPr>
      <w:r>
        <w:t>bahula-bhāgya-bhareṇa vilokitam |</w:t>
      </w:r>
    </w:p>
    <w:p w:rsidR="000923FA" w:rsidRDefault="000923FA">
      <w:pPr>
        <w:jc w:val="center"/>
      </w:pPr>
      <w:r>
        <w:t>vada yathā hari-bhakti-guṇād bhavet</w:t>
      </w:r>
    </w:p>
    <w:p w:rsidR="000923FA" w:rsidRDefault="000923FA">
      <w:pPr>
        <w:jc w:val="center"/>
      </w:pPr>
      <w:r>
        <w:t>prabhavato bhavatoyadhi-śoṣaṇam ||58||</w:t>
      </w:r>
      <w:r>
        <w:rPr>
          <w:rStyle w:val="FootnoteReference"/>
        </w:rPr>
        <w:footnoteReference w:id="21"/>
      </w:r>
    </w:p>
    <w:p w:rsidR="000923FA" w:rsidRDefault="000923FA">
      <w:pPr>
        <w:jc w:val="center"/>
      </w:pPr>
    </w:p>
    <w:p w:rsidR="000923FA" w:rsidRDefault="000923FA">
      <w:pPr>
        <w:jc w:val="center"/>
      </w:pPr>
      <w:r>
        <w:t>iti niśamya mahāprabhu-bhāṣitaṁ</w:t>
      </w:r>
    </w:p>
    <w:p w:rsidR="000923FA" w:rsidRDefault="000923FA">
      <w:pPr>
        <w:jc w:val="center"/>
      </w:pPr>
      <w:r>
        <w:t>mudam avāpya yatiḥ sa mahāśayaḥ |</w:t>
      </w:r>
    </w:p>
    <w:p w:rsidR="000923FA" w:rsidRDefault="000923FA">
      <w:pPr>
        <w:jc w:val="center"/>
      </w:pPr>
      <w:r>
        <w:t>manum adāt prabhave karuṇānidhiḥ</w:t>
      </w:r>
    </w:p>
    <w:p w:rsidR="000923FA" w:rsidRDefault="000923FA">
      <w:pPr>
        <w:jc w:val="center"/>
      </w:pPr>
      <w:r>
        <w:t>kṛta-dayaṁ tad ayaṁ tam amanyata ||59||</w:t>
      </w:r>
      <w:r>
        <w:rPr>
          <w:rStyle w:val="FootnoteReference"/>
        </w:rPr>
        <w:footnoteReference w:id="22"/>
      </w:r>
    </w:p>
    <w:p w:rsidR="000923FA" w:rsidRDefault="000923FA">
      <w:pPr>
        <w:jc w:val="center"/>
      </w:pPr>
    </w:p>
    <w:p w:rsidR="000923FA" w:rsidRDefault="000923FA">
      <w:pPr>
        <w:jc w:val="center"/>
      </w:pPr>
      <w:r>
        <w:t>amum avāpya manuṁ vraja-bhāvinī-</w:t>
      </w:r>
    </w:p>
    <w:p w:rsidR="000923FA" w:rsidRDefault="000923FA">
      <w:pPr>
        <w:jc w:val="center"/>
      </w:pPr>
      <w:r>
        <w:t>janapateḥ pulakāṅkura-śobhinā |</w:t>
      </w:r>
    </w:p>
    <w:p w:rsidR="000923FA" w:rsidRDefault="000923FA">
      <w:pPr>
        <w:jc w:val="center"/>
      </w:pPr>
      <w:r>
        <w:t>vigalad-aśru-bhṛtā vinayād ayaṁ</w:t>
      </w:r>
    </w:p>
    <w:p w:rsidR="000923FA" w:rsidRDefault="000923FA">
      <w:pPr>
        <w:jc w:val="center"/>
      </w:pPr>
      <w:r>
        <w:t>nijagade jagad-eka-kṛpāvatā ||60||</w:t>
      </w:r>
    </w:p>
    <w:p w:rsidR="000923FA" w:rsidRDefault="000923FA">
      <w:pPr>
        <w:jc w:val="center"/>
      </w:pPr>
    </w:p>
    <w:p w:rsidR="000923FA" w:rsidRDefault="000923FA">
      <w:pPr>
        <w:jc w:val="center"/>
      </w:pPr>
      <w:r>
        <w:t>yati-pate bhavataḥ pada-saṅgamāt</w:t>
      </w:r>
    </w:p>
    <w:p w:rsidR="000923FA" w:rsidRDefault="000923FA">
      <w:pPr>
        <w:jc w:val="center"/>
      </w:pPr>
      <w:r>
        <w:t>sumahatīha babhūva kṛtārthatā |</w:t>
      </w:r>
    </w:p>
    <w:p w:rsidR="000923FA" w:rsidRDefault="000923FA">
      <w:pPr>
        <w:jc w:val="center"/>
      </w:pPr>
      <w:r>
        <w:t>sva-guru-bhaktir iti pratigṛhṇatā</w:t>
      </w:r>
    </w:p>
    <w:p w:rsidR="000923FA" w:rsidRDefault="000923FA">
      <w:pPr>
        <w:jc w:val="center"/>
      </w:pPr>
      <w:r>
        <w:t>vicakare ca kare padajaṁ rajaḥ ||61||</w:t>
      </w:r>
      <w:r>
        <w:rPr>
          <w:rStyle w:val="FootnoteReference"/>
        </w:rPr>
        <w:footnoteReference w:id="23"/>
      </w:r>
    </w:p>
    <w:p w:rsidR="000923FA" w:rsidRDefault="000923FA">
      <w:pPr>
        <w:jc w:val="center"/>
      </w:pPr>
    </w:p>
    <w:p w:rsidR="000923FA" w:rsidRDefault="000923FA">
      <w:pPr>
        <w:jc w:val="center"/>
      </w:pPr>
      <w:r>
        <w:t>atha sa phalgu-nadī-plavane yathā-</w:t>
      </w:r>
    </w:p>
    <w:p w:rsidR="000923FA" w:rsidRDefault="000923FA">
      <w:pPr>
        <w:jc w:val="center"/>
      </w:pPr>
      <w:r>
        <w:t>vidhi vidhāya pitṝn samatarpayat |</w:t>
      </w:r>
    </w:p>
    <w:p w:rsidR="000923FA" w:rsidRDefault="000923FA">
      <w:pPr>
        <w:jc w:val="center"/>
      </w:pPr>
      <w:r>
        <w:t>śava-mahībhṛti piṇḍam adād atho</w:t>
      </w:r>
    </w:p>
    <w:p w:rsidR="000923FA" w:rsidRDefault="000923FA">
      <w:pPr>
        <w:jc w:val="center"/>
      </w:pPr>
      <w:r>
        <w:t>karuṇato’ruṇato’py aruṇekṣaṇaḥ ||62||</w:t>
      </w:r>
      <w:r>
        <w:rPr>
          <w:rStyle w:val="FootnoteReference"/>
        </w:rPr>
        <w:footnoteReference w:id="24"/>
      </w:r>
    </w:p>
    <w:p w:rsidR="000923FA" w:rsidRDefault="000923FA">
      <w:pPr>
        <w:jc w:val="center"/>
      </w:pPr>
    </w:p>
    <w:p w:rsidR="000923FA" w:rsidRDefault="000923FA">
      <w:pPr>
        <w:jc w:val="center"/>
      </w:pPr>
      <w:r>
        <w:t>samavatīrya tato vyatanot kriyāḥ</w:t>
      </w:r>
    </w:p>
    <w:p w:rsidR="000923FA" w:rsidRDefault="000923FA">
      <w:pPr>
        <w:jc w:val="center"/>
      </w:pPr>
      <w:r>
        <w:t>pitṛ-gaṇasya sa dakṣiṇa-mānase |</w:t>
      </w:r>
    </w:p>
    <w:p w:rsidR="000923FA" w:rsidRDefault="000923FA">
      <w:pPr>
        <w:jc w:val="center"/>
      </w:pPr>
      <w:r>
        <w:t>dvija-gaṇaiś ca tathottara-mānase</w:t>
      </w:r>
    </w:p>
    <w:p w:rsidR="000923FA" w:rsidRDefault="000923FA">
      <w:pPr>
        <w:jc w:val="center"/>
      </w:pPr>
      <w:r>
        <w:t>sahṛdayair hṛdayaika-sudhākaraḥ ||63||</w:t>
      </w:r>
    </w:p>
    <w:p w:rsidR="000923FA" w:rsidRDefault="000923FA">
      <w:pPr>
        <w:jc w:val="center"/>
      </w:pPr>
    </w:p>
    <w:p w:rsidR="000923FA" w:rsidRDefault="000923FA">
      <w:pPr>
        <w:jc w:val="center"/>
      </w:pPr>
      <w:r>
        <w:t>pitṛ-gaṇasya gayā-śirasi kriyā</w:t>
      </w:r>
    </w:p>
    <w:p w:rsidR="000923FA" w:rsidRDefault="000923FA">
      <w:pPr>
        <w:jc w:val="center"/>
      </w:pPr>
      <w:r>
        <w:t>atha vidhāya hareḥ pada-paddhatim |</w:t>
      </w:r>
    </w:p>
    <w:p w:rsidR="000923FA" w:rsidRDefault="000923FA">
      <w:pPr>
        <w:jc w:val="center"/>
      </w:pPr>
      <w:r>
        <w:t>prabhur avekṣya mudaṁ hṛdi nirbharāṁ</w:t>
      </w:r>
    </w:p>
    <w:p w:rsidR="000923FA" w:rsidRDefault="000923FA">
      <w:pPr>
        <w:jc w:val="center"/>
      </w:pPr>
      <w:r>
        <w:t>sa sahasā saha sādhu-janair yayau ||64||</w:t>
      </w:r>
    </w:p>
    <w:p w:rsidR="000923FA" w:rsidRDefault="000923FA">
      <w:pPr>
        <w:jc w:val="center"/>
      </w:pPr>
    </w:p>
    <w:p w:rsidR="000923FA" w:rsidRDefault="000923FA">
      <w:pPr>
        <w:jc w:val="center"/>
      </w:pPr>
      <w:r>
        <w:t>katham abhūn nṛhareḥ pada-paddhatiṁ</w:t>
      </w:r>
    </w:p>
    <w:p w:rsidR="000923FA" w:rsidRDefault="000923FA">
      <w:pPr>
        <w:jc w:val="center"/>
      </w:pPr>
      <w:r>
        <w:t>samavalokayato mṛdutaiva na |</w:t>
      </w:r>
    </w:p>
    <w:p w:rsidR="000923FA" w:rsidRDefault="000923FA">
      <w:pPr>
        <w:jc w:val="center"/>
      </w:pPr>
      <w:r>
        <w:t>iti vicintayato’sya dṛśor jharo</w:t>
      </w:r>
    </w:p>
    <w:p w:rsidR="000923FA" w:rsidRDefault="000923FA">
      <w:pPr>
        <w:jc w:val="center"/>
      </w:pPr>
      <w:r>
        <w:t>vipulakaḥ pulakaś ca tadābhavat ||65||</w:t>
      </w:r>
    </w:p>
    <w:p w:rsidR="000923FA" w:rsidRDefault="000923FA">
      <w:pPr>
        <w:jc w:val="center"/>
      </w:pPr>
    </w:p>
    <w:p w:rsidR="000923FA" w:rsidRDefault="000923FA">
      <w:pPr>
        <w:jc w:val="center"/>
      </w:pPr>
      <w:r>
        <w:t>iti tathāvidhayā nija-ceṣṭayā</w:t>
      </w:r>
    </w:p>
    <w:p w:rsidR="000923FA" w:rsidRDefault="000923FA">
      <w:pPr>
        <w:jc w:val="center"/>
      </w:pPr>
      <w:r>
        <w:t>sapadi mukta-samasta-jana-prabhuḥ |</w:t>
      </w:r>
    </w:p>
    <w:p w:rsidR="000923FA" w:rsidRDefault="000923FA">
      <w:pPr>
        <w:jc w:val="center"/>
      </w:pPr>
      <w:r>
        <w:t>abhavad ullasitaś calituṁ tadā</w:t>
      </w:r>
    </w:p>
    <w:p w:rsidR="000923FA" w:rsidRDefault="000923FA">
      <w:pPr>
        <w:jc w:val="center"/>
      </w:pPr>
      <w:r>
        <w:t>madhuvane dunvanena calat-tanuḥ ||66||</w:t>
      </w:r>
    </w:p>
    <w:p w:rsidR="000923FA" w:rsidRDefault="000923FA">
      <w:pPr>
        <w:jc w:val="center"/>
      </w:pPr>
    </w:p>
    <w:p w:rsidR="000923FA" w:rsidRDefault="000923FA">
      <w:pPr>
        <w:jc w:val="center"/>
      </w:pPr>
      <w:r>
        <w:t>atha divaḥ samabhūd aśarīriṇī</w:t>
      </w:r>
    </w:p>
    <w:p w:rsidR="000923FA" w:rsidRDefault="000923FA">
      <w:pPr>
        <w:jc w:val="center"/>
      </w:pPr>
      <w:r>
        <w:t>sapadi gīr nava-megha-varākṛtiḥ |</w:t>
      </w:r>
    </w:p>
    <w:p w:rsidR="000923FA" w:rsidRDefault="000923FA">
      <w:pPr>
        <w:jc w:val="center"/>
      </w:pPr>
      <w:r>
        <w:t>punar upaiṣyati tatra mahāprabhuḥ</w:t>
      </w:r>
    </w:p>
    <w:p w:rsidR="000923FA" w:rsidRDefault="000923FA">
      <w:pPr>
        <w:jc w:val="center"/>
      </w:pPr>
      <w:r>
        <w:t>sva-bhavanaṁ bhava nandayituṁ punaḥ ||67||</w:t>
      </w:r>
      <w:r>
        <w:rPr>
          <w:rStyle w:val="FootnoteReference"/>
        </w:rPr>
        <w:footnoteReference w:id="25"/>
      </w:r>
    </w:p>
    <w:p w:rsidR="000923FA" w:rsidRDefault="000923FA">
      <w:pPr>
        <w:jc w:val="center"/>
      </w:pPr>
    </w:p>
    <w:p w:rsidR="000923FA" w:rsidRDefault="000923FA">
      <w:pPr>
        <w:jc w:val="center"/>
      </w:pPr>
      <w:r>
        <w:t>iti niśamya divo giram uttamāṁ</w:t>
      </w:r>
    </w:p>
    <w:p w:rsidR="000923FA" w:rsidRDefault="000923FA">
      <w:pPr>
        <w:jc w:val="center"/>
      </w:pPr>
      <w:r>
        <w:t>pramuditena mahāprabhunā tataḥ |</w:t>
      </w:r>
    </w:p>
    <w:p w:rsidR="000923FA" w:rsidRDefault="000923FA">
      <w:pPr>
        <w:jc w:val="center"/>
      </w:pPr>
      <w:r>
        <w:t>nija-gṛhe calituṁ mahitāśayaiḥ</w:t>
      </w:r>
    </w:p>
    <w:p w:rsidR="000923FA" w:rsidRDefault="000923FA">
      <w:pPr>
        <w:jc w:val="center"/>
      </w:pPr>
      <w:r>
        <w:t>pravavṛte’vavṛtena mahīsuraiḥ ||68||</w:t>
      </w:r>
    </w:p>
    <w:p w:rsidR="000923FA" w:rsidRDefault="000923FA">
      <w:pPr>
        <w:jc w:val="center"/>
      </w:pPr>
    </w:p>
    <w:p w:rsidR="000923FA" w:rsidRDefault="000923FA">
      <w:pPr>
        <w:jc w:val="center"/>
      </w:pPr>
      <w:r>
        <w:t>atha kiyad-dina-mātra-vilambato</w:t>
      </w:r>
    </w:p>
    <w:p w:rsidR="000923FA" w:rsidRDefault="000923FA">
      <w:pPr>
        <w:jc w:val="center"/>
      </w:pPr>
      <w:r>
        <w:t>nikaṭam āgata ātmaja ity asau |</w:t>
      </w:r>
    </w:p>
    <w:p w:rsidR="000923FA" w:rsidRDefault="000923FA">
      <w:pPr>
        <w:jc w:val="center"/>
      </w:pPr>
      <w:r>
        <w:t>nija-gṛhān samapurayad utsavaiḥ</w:t>
      </w:r>
    </w:p>
    <w:p w:rsidR="000923FA" w:rsidRDefault="000923FA">
      <w:pPr>
        <w:jc w:val="center"/>
      </w:pPr>
      <w:r>
        <w:t>sumahatām ahatā hi manorathāḥ ||69|</w:t>
      </w:r>
    </w:p>
    <w:p w:rsidR="000923FA" w:rsidRDefault="000923FA">
      <w:pPr>
        <w:jc w:val="center"/>
      </w:pPr>
    </w:p>
    <w:p w:rsidR="000923FA" w:rsidRDefault="000923FA">
      <w:pPr>
        <w:jc w:val="center"/>
      </w:pPr>
      <w:r>
        <w:t>mṛdu-mṛdaṅga-yaśaḥ-paṭṭahollasat-</w:t>
      </w:r>
    </w:p>
    <w:p w:rsidR="000923FA" w:rsidRDefault="000923FA">
      <w:pPr>
        <w:jc w:val="center"/>
      </w:pPr>
      <w:r>
        <w:t>paṇava-kāhala-kāṁsya-sumardalaiḥ |</w:t>
      </w:r>
    </w:p>
    <w:p w:rsidR="000923FA" w:rsidRDefault="000923FA">
      <w:pPr>
        <w:jc w:val="center"/>
      </w:pPr>
      <w:r>
        <w:t>yugapadena bhṛśaṁ paritāḍanāt</w:t>
      </w:r>
    </w:p>
    <w:p w:rsidR="000923FA" w:rsidRDefault="000923FA">
      <w:pPr>
        <w:jc w:val="center"/>
      </w:pPr>
      <w:r>
        <w:t>dhvanir abhūn nirabhūta ivocchritaḥ ||70||</w:t>
      </w:r>
    </w:p>
    <w:p w:rsidR="000923FA" w:rsidRDefault="000923FA">
      <w:pPr>
        <w:jc w:val="center"/>
      </w:pPr>
    </w:p>
    <w:p w:rsidR="000923FA" w:rsidRDefault="000923FA">
      <w:pPr>
        <w:jc w:val="center"/>
      </w:pPr>
      <w:r>
        <w:t>atisukhena paripluta-mānasā</w:t>
      </w:r>
    </w:p>
    <w:p w:rsidR="000923FA" w:rsidRDefault="000923FA">
      <w:pPr>
        <w:jc w:val="center"/>
      </w:pPr>
      <w:r>
        <w:t>surucireṇa cireṇa tanūbhuvā |</w:t>
      </w:r>
    </w:p>
    <w:p w:rsidR="000923FA" w:rsidRDefault="000923FA">
      <w:pPr>
        <w:jc w:val="center"/>
      </w:pPr>
      <w:r>
        <w:t>gṛham upetya tato dadṛśe mudā</w:t>
      </w:r>
    </w:p>
    <w:p w:rsidR="000923FA" w:rsidRDefault="000923FA">
      <w:pPr>
        <w:jc w:val="center"/>
      </w:pPr>
      <w:r>
        <w:t>sva-jananī jana-nītiṣu kovidā ||71||</w:t>
      </w:r>
    </w:p>
    <w:p w:rsidR="000923FA" w:rsidRDefault="000923FA">
      <w:pPr>
        <w:jc w:val="center"/>
      </w:pPr>
    </w:p>
    <w:p w:rsidR="000923FA" w:rsidRDefault="000923FA">
      <w:pPr>
        <w:jc w:val="center"/>
      </w:pPr>
      <w:r>
        <w:t>prabhur atho jananī-padajaṁ rajaḥ</w:t>
      </w:r>
    </w:p>
    <w:p w:rsidR="000923FA" w:rsidRDefault="000923FA">
      <w:pPr>
        <w:jc w:val="center"/>
      </w:pPr>
      <w:r>
        <w:t>kara-talena śirasy adadhān muhuḥ |</w:t>
      </w:r>
    </w:p>
    <w:p w:rsidR="000923FA" w:rsidRDefault="000923FA">
      <w:pPr>
        <w:jc w:val="center"/>
      </w:pPr>
      <w:r>
        <w:t>atha papāta sa daṇḍavad utsuko</w:t>
      </w:r>
    </w:p>
    <w:p w:rsidR="000923FA" w:rsidRDefault="000923FA">
      <w:pPr>
        <w:jc w:val="center"/>
      </w:pPr>
      <w:r>
        <w:t>bhuvi nayaṁ vinayaṁ vidadhan muhuḥ ||72||</w:t>
      </w:r>
    </w:p>
    <w:p w:rsidR="000923FA" w:rsidRDefault="000923FA">
      <w:pPr>
        <w:jc w:val="center"/>
      </w:pPr>
    </w:p>
    <w:p w:rsidR="000923FA" w:rsidRDefault="000923FA">
      <w:pPr>
        <w:jc w:val="center"/>
      </w:pPr>
      <w:r>
        <w:t>sughanaṁ sutataṁ sughanaṁ sutataṁ</w:t>
      </w:r>
    </w:p>
    <w:p w:rsidR="000923FA" w:rsidRDefault="000923FA">
      <w:pPr>
        <w:jc w:val="center"/>
      </w:pPr>
      <w:r>
        <w:t>sahasā suṣiraiḥ saha sāśuṣiraiḥ |</w:t>
      </w:r>
    </w:p>
    <w:p w:rsidR="000923FA" w:rsidRDefault="000923FA">
      <w:pPr>
        <w:jc w:val="center"/>
      </w:pPr>
      <w:r>
        <w:t>atha vādyam abhūd atha vādyam abhūd</w:t>
      </w:r>
    </w:p>
    <w:p w:rsidR="000923FA" w:rsidRDefault="000923FA">
      <w:pPr>
        <w:jc w:val="center"/>
      </w:pPr>
      <w:r>
        <w:t>rabhasodyama-bhū rabhasodyama-bhūḥ ||73||</w:t>
      </w:r>
    </w:p>
    <w:p w:rsidR="000923FA" w:rsidRDefault="000923FA">
      <w:pPr>
        <w:jc w:val="center"/>
      </w:pPr>
    </w:p>
    <w:p w:rsidR="000923FA" w:rsidRDefault="000923FA">
      <w:pPr>
        <w:jc w:val="center"/>
      </w:pPr>
      <w:r>
        <w:t>atha kāñcana-kāñcana-navya-latāṁ</w:t>
      </w:r>
    </w:p>
    <w:p w:rsidR="000923FA" w:rsidRDefault="000923FA">
      <w:pPr>
        <w:jc w:val="center"/>
      </w:pPr>
      <w:r>
        <w:t>mṛdulāṁ mṛdulāñcita-śubhra-paṭām |</w:t>
      </w:r>
    </w:p>
    <w:p w:rsidR="000923FA" w:rsidRDefault="000923FA">
      <w:pPr>
        <w:jc w:val="center"/>
      </w:pPr>
      <w:r>
        <w:t>muditāmudtām atha vīkṣya tanuṁ</w:t>
      </w:r>
    </w:p>
    <w:p w:rsidR="000923FA" w:rsidRDefault="000923FA">
      <w:pPr>
        <w:jc w:val="center"/>
      </w:pPr>
      <w:r>
        <w:t>vasu tasya sutasya sasarja śacī ||74||</w:t>
      </w:r>
    </w:p>
    <w:p w:rsidR="000923FA" w:rsidRDefault="000923FA">
      <w:pPr>
        <w:jc w:val="center"/>
      </w:pPr>
    </w:p>
    <w:p w:rsidR="000923FA" w:rsidRDefault="000923FA">
      <w:pPr>
        <w:jc w:val="center"/>
      </w:pPr>
      <w:r>
        <w:t>dvija-gaṇāya sanartaka-vādaka-</w:t>
      </w:r>
    </w:p>
    <w:p w:rsidR="000923FA" w:rsidRDefault="000923FA">
      <w:pPr>
        <w:jc w:val="center"/>
      </w:pPr>
      <w:r>
        <w:t>prabhṛtaye’pi ca bhikṣu-gaṇāya sā |</w:t>
      </w:r>
    </w:p>
    <w:p w:rsidR="000923FA" w:rsidRDefault="000923FA">
      <w:pPr>
        <w:jc w:val="center"/>
      </w:pPr>
      <w:r>
        <w:t>nija-sutāgamanollasitā dadau</w:t>
      </w:r>
    </w:p>
    <w:p w:rsidR="000923FA" w:rsidRDefault="000923FA">
      <w:pPr>
        <w:jc w:val="center"/>
      </w:pPr>
      <w:r>
        <w:t>nibhṛta-sambhṛta-sampadijaṁ vasu ||75||</w:t>
      </w:r>
    </w:p>
    <w:p w:rsidR="000923FA" w:rsidRDefault="000923FA">
      <w:pPr>
        <w:jc w:val="center"/>
      </w:pPr>
    </w:p>
    <w:p w:rsidR="000923FA" w:rsidRDefault="000923FA">
      <w:pPr>
        <w:jc w:val="center"/>
      </w:pPr>
      <w:r>
        <w:t>gayāyā ity evaṁ sva-gṛham agamad bhūri-karuṇaḥ</w:t>
      </w:r>
    </w:p>
    <w:p w:rsidR="000923FA" w:rsidRDefault="000923FA">
      <w:pPr>
        <w:jc w:val="center"/>
      </w:pPr>
      <w:r>
        <w:t>prabhuḥ pauṣasyānte sakala-tanu-bhṛt-tāpa-śamanaḥ |</w:t>
      </w:r>
    </w:p>
    <w:p w:rsidR="000923FA" w:rsidRDefault="000923FA">
      <w:pPr>
        <w:jc w:val="center"/>
      </w:pPr>
      <w:r>
        <w:t>tato māghasyādau niravadhi nijaiḥ kīrtana-rasaiḥ</w:t>
      </w:r>
    </w:p>
    <w:p w:rsidR="000923FA" w:rsidRDefault="000923FA">
      <w:pPr>
        <w:jc w:val="center"/>
      </w:pPr>
      <w:r>
        <w:t>prakāśaṁ cāveśaṁ bhuvi vikirati smānudivasam ||76||</w:t>
      </w:r>
    </w:p>
    <w:p w:rsidR="000923FA" w:rsidRDefault="000923FA">
      <w:pPr>
        <w:jc w:val="center"/>
      </w:pPr>
    </w:p>
    <w:p w:rsidR="000923FA" w:rsidRDefault="000923FA">
      <w:pPr>
        <w:jc w:val="center"/>
      </w:pPr>
      <w:r>
        <w:t>iti kṣaṇotkṣipta-samasta-ceṣṭitaḥ</w:t>
      </w:r>
    </w:p>
    <w:p w:rsidR="000923FA" w:rsidRDefault="000923FA">
      <w:pPr>
        <w:jc w:val="center"/>
      </w:pPr>
      <w:r>
        <w:t>pratikṣaṇaṁ gāyati nirbharaṁ muhuḥ |</w:t>
      </w:r>
    </w:p>
    <w:p w:rsidR="000923FA" w:rsidRDefault="000923FA">
      <w:pPr>
        <w:jc w:val="center"/>
      </w:pPr>
      <w:r>
        <w:t>pade pade roditi romaharṣaṇair</w:t>
      </w:r>
    </w:p>
    <w:p w:rsidR="000923FA" w:rsidRDefault="000923FA">
      <w:pPr>
        <w:jc w:val="center"/>
      </w:pPr>
      <w:r>
        <w:t>vimukta-kaṇṭhaṁ karuṇā-payonidhiḥ ||77||</w:t>
      </w:r>
    </w:p>
    <w:p w:rsidR="000923FA" w:rsidRDefault="000923FA">
      <w:pPr>
        <w:jc w:val="center"/>
      </w:pPr>
    </w:p>
    <w:p w:rsidR="000923FA" w:rsidRDefault="000923FA">
      <w:pPr>
        <w:ind w:left="720"/>
        <w:jc w:val="center"/>
      </w:pPr>
      <w:r>
        <w:t>iti śrī-kṛṣṇa-caitanya-caritāmṛte mahā-kāvye</w:t>
      </w:r>
    </w:p>
    <w:p w:rsidR="000923FA" w:rsidRDefault="000923FA">
      <w:pPr>
        <w:ind w:left="720"/>
        <w:jc w:val="center"/>
      </w:pPr>
      <w:r>
        <w:t>caturthaḥ sargaḥ</w:t>
      </w:r>
    </w:p>
    <w:p w:rsidR="000923FA" w:rsidRDefault="000923FA">
      <w:pPr>
        <w:ind w:left="720"/>
        <w:jc w:val="center"/>
      </w:pPr>
      <w:r>
        <w:t>||4||</w:t>
      </w:r>
    </w:p>
    <w:p w:rsidR="000923FA" w:rsidRDefault="000923FA">
      <w:pPr>
        <w:jc w:val="center"/>
      </w:pPr>
    </w:p>
    <w:p w:rsidR="000923FA" w:rsidRDefault="000923FA">
      <w:pPr>
        <w:pStyle w:val="Heading3"/>
        <w:jc w:val="center"/>
      </w:pPr>
      <w:r>
        <w:br w:type="column"/>
        <w:t>(5)</w:t>
      </w:r>
    </w:p>
    <w:p w:rsidR="000923FA" w:rsidRDefault="000923FA">
      <w:pPr>
        <w:pStyle w:val="Heading2"/>
        <w:jc w:val="center"/>
      </w:pPr>
      <w:r>
        <w:t>pañcamaḥ sargaḥ</w:t>
      </w:r>
    </w:p>
    <w:p w:rsidR="000923FA" w:rsidRDefault="000923FA">
      <w:pPr>
        <w:jc w:val="center"/>
      </w:pPr>
    </w:p>
    <w:p w:rsidR="000923FA" w:rsidRDefault="000923FA">
      <w:pPr>
        <w:jc w:val="center"/>
      </w:pPr>
      <w:r>
        <w:t>āgatya sva-gṛham atha svakīrtanādyaiḥ</w:t>
      </w:r>
    </w:p>
    <w:p w:rsidR="000923FA" w:rsidRDefault="000923FA">
      <w:pPr>
        <w:jc w:val="center"/>
      </w:pPr>
      <w:r>
        <w:t>saṁreje niravadhi rodanair vibhinnaḥ |</w:t>
      </w:r>
    </w:p>
    <w:p w:rsidR="000923FA" w:rsidRDefault="000923FA">
      <w:pPr>
        <w:jc w:val="center"/>
      </w:pPr>
      <w:r>
        <w:t>dṛṣṭvaivaṁ vidhim aniśaṁ savismayāsīd</w:t>
      </w:r>
    </w:p>
    <w:p w:rsidR="000923FA" w:rsidRDefault="000923FA">
      <w:pPr>
        <w:jc w:val="center"/>
      </w:pPr>
      <w:r>
        <w:t>ity etat kim iti kim ity atha prasūḥ sā ||1||</w:t>
      </w:r>
    </w:p>
    <w:p w:rsidR="000923FA" w:rsidRDefault="000923FA">
      <w:pPr>
        <w:jc w:val="center"/>
      </w:pPr>
    </w:p>
    <w:p w:rsidR="000923FA" w:rsidRDefault="000923FA">
      <w:pPr>
        <w:jc w:val="center"/>
      </w:pPr>
      <w:r>
        <w:t>yāminyāṁ śayitavataḥ śacī kadācit</w:t>
      </w:r>
    </w:p>
    <w:p w:rsidR="000923FA" w:rsidRDefault="000923FA">
      <w:pPr>
        <w:jc w:val="center"/>
      </w:pPr>
      <w:r>
        <w:t>putrasya prathamam avekṣya rodanaṁ sā |</w:t>
      </w:r>
    </w:p>
    <w:p w:rsidR="000923FA" w:rsidRDefault="000923FA">
      <w:pPr>
        <w:jc w:val="center"/>
      </w:pPr>
      <w:r>
        <w:t>brūhītthaṁ kim ahaha tāta rodiṣi tvaṁ</w:t>
      </w:r>
    </w:p>
    <w:p w:rsidR="000923FA" w:rsidRDefault="000923FA">
      <w:pPr>
        <w:jc w:val="center"/>
      </w:pPr>
      <w:r>
        <w:t>sāśaṅkaṁ tam iti jagāda bhūri-bhāgyā ||2||</w:t>
      </w:r>
    </w:p>
    <w:p w:rsidR="000923FA" w:rsidRDefault="000923FA">
      <w:pPr>
        <w:jc w:val="center"/>
      </w:pPr>
    </w:p>
    <w:p w:rsidR="000923FA" w:rsidRDefault="000923FA">
      <w:pPr>
        <w:jc w:val="center"/>
      </w:pPr>
      <w:r>
        <w:t>tac chrutvā na kim api ced uvāca nāthaḥ</w:t>
      </w:r>
    </w:p>
    <w:p w:rsidR="000923FA" w:rsidRDefault="000923FA">
      <w:pPr>
        <w:jc w:val="center"/>
      </w:pPr>
      <w:r>
        <w:t>premārdro nayana-jalāsikta-sarva-gātraḥ |</w:t>
      </w:r>
    </w:p>
    <w:p w:rsidR="000923FA" w:rsidRDefault="000923FA">
      <w:pPr>
        <w:jc w:val="center"/>
      </w:pPr>
      <w:r>
        <w:t>sātyantaṁ niravadhi cintitā tadāsīt</w:t>
      </w:r>
    </w:p>
    <w:p w:rsidR="000923FA" w:rsidRDefault="000923FA">
      <w:pPr>
        <w:jc w:val="center"/>
      </w:pPr>
      <w:r>
        <w:t>premety etad api viveda daiva-yogāt ||3||</w:t>
      </w:r>
    </w:p>
    <w:p w:rsidR="000923FA" w:rsidRDefault="000923FA">
      <w:pPr>
        <w:jc w:val="center"/>
      </w:pPr>
    </w:p>
    <w:p w:rsidR="000923FA" w:rsidRDefault="000923FA">
      <w:pPr>
        <w:jc w:val="center"/>
      </w:pPr>
      <w:r>
        <w:t>jñātvaitat vimala-manāḥ śacī tanūjaṁ</w:t>
      </w:r>
    </w:p>
    <w:p w:rsidR="000923FA" w:rsidRDefault="000923FA">
      <w:pPr>
        <w:jc w:val="center"/>
      </w:pPr>
      <w:r>
        <w:t>sārdrākṣī vinaya-parā bhṛśaṁ yayāce |</w:t>
      </w:r>
    </w:p>
    <w:p w:rsidR="000923FA" w:rsidRDefault="000923FA">
      <w:pPr>
        <w:jc w:val="center"/>
      </w:pPr>
      <w:r>
        <w:t>mahyaṁ yad dhanam akhilaṁ prayacchasi tvaṁ</w:t>
      </w:r>
    </w:p>
    <w:p w:rsidR="000923FA" w:rsidRDefault="000923FA">
      <w:pPr>
        <w:jc w:val="center"/>
      </w:pPr>
      <w:r>
        <w:t>premākhyaṁ kim u na dadāsi sāmprataṁ tat ||4||</w:t>
      </w:r>
    </w:p>
    <w:p w:rsidR="000923FA" w:rsidRDefault="000923FA">
      <w:pPr>
        <w:jc w:val="center"/>
      </w:pPr>
    </w:p>
    <w:p w:rsidR="000923FA" w:rsidRDefault="000923FA">
      <w:pPr>
        <w:jc w:val="center"/>
      </w:pPr>
      <w:r>
        <w:t>devānām aviditam etad atyalabhyaṁ</w:t>
      </w:r>
    </w:p>
    <w:p w:rsidR="000923FA" w:rsidRDefault="000923FA">
      <w:pPr>
        <w:jc w:val="center"/>
      </w:pPr>
      <w:r>
        <w:t>premedaṁ yad avagataṁ tvayā gayāyām |</w:t>
      </w:r>
    </w:p>
    <w:p w:rsidR="000923FA" w:rsidRDefault="000923FA">
      <w:pPr>
        <w:jc w:val="center"/>
      </w:pPr>
      <w:r>
        <w:t>dīnāyai tad iha ha me prayaccha tāta</w:t>
      </w:r>
    </w:p>
    <w:p w:rsidR="000923FA" w:rsidRDefault="000923FA">
      <w:pPr>
        <w:jc w:val="center"/>
      </w:pPr>
      <w:r>
        <w:t>snehas te yadi mayi tiṣṭhati kṣaṇaṁ ca ||5||</w:t>
      </w:r>
    </w:p>
    <w:p w:rsidR="000923FA" w:rsidRDefault="000923FA">
      <w:pPr>
        <w:jc w:val="center"/>
      </w:pPr>
    </w:p>
    <w:p w:rsidR="000923FA" w:rsidRDefault="000923FA">
      <w:pPr>
        <w:jc w:val="center"/>
      </w:pPr>
      <w:r>
        <w:t>ity asyā giram adhigamya gauracandraḥ</w:t>
      </w:r>
    </w:p>
    <w:p w:rsidR="000923FA" w:rsidRDefault="000923FA">
      <w:pPr>
        <w:jc w:val="center"/>
      </w:pPr>
      <w:r>
        <w:t>snehārdraḥ prativacanaṁ dadau jananyai |</w:t>
      </w:r>
    </w:p>
    <w:p w:rsidR="000923FA" w:rsidRDefault="000923FA">
      <w:pPr>
        <w:jc w:val="center"/>
      </w:pPr>
      <w:r>
        <w:t>tan mātas tava bhavitā cireṇa nūnaṁ</w:t>
      </w:r>
    </w:p>
    <w:p w:rsidR="000923FA" w:rsidRDefault="000923FA">
      <w:pPr>
        <w:jc w:val="center"/>
      </w:pPr>
      <w:r>
        <w:t>yat te syād gurutava-vaiṣṇavānukampā ||6||</w:t>
      </w:r>
    </w:p>
    <w:p w:rsidR="000923FA" w:rsidRDefault="000923FA">
      <w:pPr>
        <w:jc w:val="center"/>
      </w:pPr>
    </w:p>
    <w:p w:rsidR="000923FA" w:rsidRDefault="000923FA">
      <w:pPr>
        <w:jc w:val="center"/>
      </w:pPr>
      <w:r>
        <w:t>tac chrutvā mudam adhikāṁ yayau tataḥ sā</w:t>
      </w:r>
    </w:p>
    <w:p w:rsidR="000923FA" w:rsidRDefault="000923FA">
      <w:pPr>
        <w:jc w:val="center"/>
      </w:pPr>
      <w:r>
        <w:t>tan nūnaṁ mama bhaviteti hṛṣṭa-cittā |</w:t>
      </w:r>
    </w:p>
    <w:p w:rsidR="000923FA" w:rsidRDefault="000923FA">
      <w:pPr>
        <w:jc w:val="center"/>
      </w:pPr>
      <w:r>
        <w:t>gaurāṅgo’pi tad adhigamya mātṛ-cittaṁ</w:t>
      </w:r>
    </w:p>
    <w:p w:rsidR="000923FA" w:rsidRDefault="000923FA">
      <w:pPr>
        <w:jc w:val="center"/>
      </w:pPr>
      <w:r>
        <w:t>viprendrān vinaya-paro jagāda bhūyaḥ ||7||</w:t>
      </w:r>
    </w:p>
    <w:p w:rsidR="000923FA" w:rsidRDefault="000923FA">
      <w:pPr>
        <w:jc w:val="center"/>
      </w:pPr>
    </w:p>
    <w:p w:rsidR="000923FA" w:rsidRDefault="000923FA">
      <w:pPr>
        <w:jc w:val="center"/>
      </w:pPr>
      <w:r>
        <w:t>premāyaṁ niravadhi mṛgyate jananyā</w:t>
      </w:r>
    </w:p>
    <w:p w:rsidR="000923FA" w:rsidRDefault="000923FA">
      <w:pPr>
        <w:jc w:val="center"/>
      </w:pPr>
      <w:r>
        <w:t>bhaktiś ca prabhu-caraṇe garīyasīyam |</w:t>
      </w:r>
    </w:p>
    <w:p w:rsidR="000923FA" w:rsidRDefault="000923FA">
      <w:pPr>
        <w:jc w:val="center"/>
      </w:pPr>
      <w:r>
        <w:t>te syātāṁ sapadi yathāśiṣo bhavadbhir</w:t>
      </w:r>
    </w:p>
    <w:p w:rsidR="000923FA" w:rsidRDefault="000923FA">
      <w:pPr>
        <w:jc w:val="center"/>
      </w:pPr>
      <w:r>
        <w:t>yujyantāṁ tad anu tathocur evam ete ||8||</w:t>
      </w:r>
    </w:p>
    <w:p w:rsidR="000923FA" w:rsidRDefault="000923FA">
      <w:pPr>
        <w:jc w:val="center"/>
      </w:pPr>
    </w:p>
    <w:p w:rsidR="000923FA" w:rsidRDefault="000923FA">
      <w:pPr>
        <w:jc w:val="center"/>
      </w:pPr>
      <w:r>
        <w:t>ity evaṁ kvacana rudan vilocanābhyāṁ</w:t>
      </w:r>
    </w:p>
    <w:p w:rsidR="000923FA" w:rsidRDefault="000923FA">
      <w:pPr>
        <w:jc w:val="center"/>
      </w:pPr>
      <w:r>
        <w:t>dhārāṇāṁ śata-śatam ādadhāty uraḥsu |</w:t>
      </w:r>
    </w:p>
    <w:p w:rsidR="000923FA" w:rsidRDefault="000923FA">
      <w:pPr>
        <w:jc w:val="center"/>
      </w:pPr>
      <w:r>
        <w:t>śleṣmāṇaṁ kṣipati muhur muhuḥ sthaviṣṭhaṁ</w:t>
      </w:r>
    </w:p>
    <w:p w:rsidR="000923FA" w:rsidRDefault="000923FA">
      <w:pPr>
        <w:jc w:val="center"/>
      </w:pPr>
      <w:r>
        <w:t>nāsābhyāṁ bhuvi viluṭhan kvacit sa nāthaḥ ||9||</w:t>
      </w:r>
    </w:p>
    <w:p w:rsidR="000923FA" w:rsidRDefault="000923FA">
      <w:pPr>
        <w:jc w:val="center"/>
      </w:pPr>
    </w:p>
    <w:p w:rsidR="000923FA" w:rsidRDefault="000923FA">
      <w:pPr>
        <w:jc w:val="center"/>
      </w:pPr>
      <w:r>
        <w:t>pratyūṣa-prabhṛti dinaṁ samastam eva</w:t>
      </w:r>
    </w:p>
    <w:p w:rsidR="000923FA" w:rsidRDefault="000923FA">
      <w:pPr>
        <w:jc w:val="center"/>
      </w:pPr>
      <w:r>
        <w:t>premāśru-pracura-varai rudan vinīya |</w:t>
      </w:r>
    </w:p>
    <w:p w:rsidR="000923FA" w:rsidRDefault="000923FA">
      <w:pPr>
        <w:jc w:val="center"/>
      </w:pPr>
      <w:r>
        <w:t>yāminyāṁ bhavati sati prabhuḥ prabodhe</w:t>
      </w:r>
    </w:p>
    <w:p w:rsidR="000923FA" w:rsidRDefault="000923FA">
      <w:pPr>
        <w:jc w:val="center"/>
      </w:pPr>
      <w:r>
        <w:t>vaikalyād dinam iti tarkayāmbabhūva ||10||</w:t>
      </w:r>
    </w:p>
    <w:p w:rsidR="000923FA" w:rsidRDefault="000923FA">
      <w:pPr>
        <w:jc w:val="center"/>
      </w:pPr>
    </w:p>
    <w:p w:rsidR="000923FA" w:rsidRDefault="000923FA">
      <w:pPr>
        <w:jc w:val="center"/>
      </w:pPr>
      <w:r>
        <w:t>sandhyāyāṁ kim api rudan vimukta-kaṇṭhaḥ</w:t>
      </w:r>
    </w:p>
    <w:p w:rsidR="000923FA" w:rsidRDefault="000923FA">
      <w:pPr>
        <w:jc w:val="center"/>
      </w:pPr>
      <w:r>
        <w:t>prātaḥ syāt katham api ced bahiḥ prabodhaḥ |</w:t>
      </w:r>
    </w:p>
    <w:p w:rsidR="000923FA" w:rsidRDefault="000923FA">
      <w:pPr>
        <w:jc w:val="center"/>
      </w:pPr>
      <w:r>
        <w:t>tan naktaṁ vrajati kiyat kadeti gauro</w:t>
      </w:r>
    </w:p>
    <w:p w:rsidR="000923FA" w:rsidRDefault="000923FA">
      <w:pPr>
        <w:jc w:val="center"/>
      </w:pPr>
      <w:r>
        <w:t>vaikalyād vadati na tasya kāla-bhedaḥ ||11||</w:t>
      </w:r>
    </w:p>
    <w:p w:rsidR="000923FA" w:rsidRDefault="000923FA">
      <w:pPr>
        <w:jc w:val="center"/>
      </w:pPr>
    </w:p>
    <w:p w:rsidR="000923FA" w:rsidRDefault="000923FA">
      <w:pPr>
        <w:jc w:val="center"/>
      </w:pPr>
      <w:r>
        <w:t>nāmaikaṁ śravaṇa-pathaṁ yadaiva gacchet</w:t>
      </w:r>
    </w:p>
    <w:p w:rsidR="000923FA" w:rsidRDefault="000923FA">
      <w:pPr>
        <w:jc w:val="center"/>
      </w:pPr>
      <w:r>
        <w:t>tat so’yaṁ bhuvi viluṭhan bala-prakāmam |</w:t>
      </w:r>
    </w:p>
    <w:p w:rsidR="000923FA" w:rsidRDefault="000923FA">
      <w:pPr>
        <w:jc w:val="center"/>
      </w:pPr>
      <w:r>
        <w:t>dāghiṣṭhaiḥ śvasana-samīraṇaiḥ sakampair</w:t>
      </w:r>
    </w:p>
    <w:p w:rsidR="000923FA" w:rsidRDefault="000923FA">
      <w:pPr>
        <w:jc w:val="center"/>
      </w:pPr>
      <w:r>
        <w:t>netrānta-prasṛmara-dhārayā ca reje ||12||</w:t>
      </w:r>
    </w:p>
    <w:p w:rsidR="000923FA" w:rsidRDefault="000923FA">
      <w:pPr>
        <w:jc w:val="center"/>
      </w:pPr>
    </w:p>
    <w:p w:rsidR="000923FA" w:rsidRDefault="000923FA">
      <w:pPr>
        <w:jc w:val="center"/>
      </w:pPr>
      <w:r>
        <w:t>sotkaṇṭhaṁ niravadhi kṛṣṇa kṛṣṇa kṛṣṇety</w:t>
      </w:r>
    </w:p>
    <w:p w:rsidR="000923FA" w:rsidRDefault="000923FA">
      <w:pPr>
        <w:jc w:val="center"/>
      </w:pPr>
      <w:r>
        <w:t>ājalpan kvacana vibhinna-sanna-kaṇṭhaḥ |</w:t>
      </w:r>
    </w:p>
    <w:p w:rsidR="000923FA" w:rsidRDefault="000923FA">
      <w:pPr>
        <w:jc w:val="center"/>
      </w:pPr>
      <w:r>
        <w:t>harṣordhvais tanuruha-sañcayair vibhāti</w:t>
      </w:r>
    </w:p>
    <w:p w:rsidR="000923FA" w:rsidRDefault="000923FA">
      <w:pPr>
        <w:jc w:val="center"/>
      </w:pPr>
      <w:r>
        <w:t>prāyo’yaṁ pratidinam evam eva bhūtvā ||13||</w:t>
      </w:r>
    </w:p>
    <w:p w:rsidR="000923FA" w:rsidRDefault="000923FA">
      <w:pPr>
        <w:jc w:val="center"/>
      </w:pPr>
    </w:p>
    <w:p w:rsidR="000923FA" w:rsidRDefault="000923FA">
      <w:pPr>
        <w:jc w:val="center"/>
      </w:pPr>
      <w:r>
        <w:t>sa snātvā divasa-mukhe karoti pūjām</w:t>
      </w:r>
    </w:p>
    <w:p w:rsidR="000923FA" w:rsidRDefault="000923FA">
      <w:pPr>
        <w:jc w:val="center"/>
      </w:pPr>
      <w:r>
        <w:t>aśnāti pratidivasaṁ mudā nivedya |</w:t>
      </w:r>
    </w:p>
    <w:p w:rsidR="000923FA" w:rsidRDefault="000923FA">
      <w:pPr>
        <w:jc w:val="center"/>
      </w:pPr>
      <w:r>
        <w:t>sad-viprān api paripāṭhayann udārān</w:t>
      </w:r>
    </w:p>
    <w:p w:rsidR="000923FA" w:rsidRDefault="000923FA">
      <w:pPr>
        <w:jc w:val="center"/>
      </w:pPr>
      <w:r>
        <w:t>māghādyān iti caturo nināya māsān ||14||</w:t>
      </w:r>
    </w:p>
    <w:p w:rsidR="000923FA" w:rsidRDefault="000923FA">
      <w:pPr>
        <w:jc w:val="center"/>
      </w:pPr>
    </w:p>
    <w:p w:rsidR="000923FA" w:rsidRDefault="000923FA">
      <w:pPr>
        <w:jc w:val="center"/>
      </w:pPr>
      <w:r>
        <w:t>premārdraḥ sapulakam ekadā murārer</w:t>
      </w:r>
    </w:p>
    <w:p w:rsidR="000923FA" w:rsidRDefault="000923FA">
      <w:pPr>
        <w:jc w:val="center"/>
      </w:pPr>
      <w:r>
        <w:t>vaidyasyālayam agamat kṛpā-samudraḥ |</w:t>
      </w:r>
    </w:p>
    <w:p w:rsidR="000923FA" w:rsidRDefault="000923FA">
      <w:pPr>
        <w:jc w:val="center"/>
      </w:pPr>
      <w:r>
        <w:t>tatrāsau sapadi niveśya deva-gehe</w:t>
      </w:r>
    </w:p>
    <w:p w:rsidR="000923FA" w:rsidRDefault="000923FA">
      <w:pPr>
        <w:jc w:val="center"/>
      </w:pPr>
      <w:r>
        <w:t>sambhinno nayana-jalaiḥ samadhyavātsīt ||15||</w:t>
      </w:r>
    </w:p>
    <w:p w:rsidR="000923FA" w:rsidRDefault="000923FA">
      <w:pPr>
        <w:jc w:val="center"/>
      </w:pPr>
    </w:p>
    <w:p w:rsidR="000923FA" w:rsidRDefault="000923FA">
      <w:pPr>
        <w:jc w:val="center"/>
      </w:pPr>
      <w:r>
        <w:t>āścaryaṁ daśana-yugena gāṁ balīyān</w:t>
      </w:r>
    </w:p>
    <w:p w:rsidR="000923FA" w:rsidRDefault="000923FA">
      <w:pPr>
        <w:jc w:val="center"/>
      </w:pPr>
      <w:r>
        <w:t>vārāhaṁ vapur idam āvahan ka eṣaḥ |</w:t>
      </w:r>
    </w:p>
    <w:p w:rsidR="000923FA" w:rsidRDefault="000923FA">
      <w:pPr>
        <w:jc w:val="center"/>
      </w:pPr>
      <w:r>
        <w:t>marma-spṛk tudati mahāmahīdhra-tulyo</w:t>
      </w:r>
    </w:p>
    <w:p w:rsidR="000923FA" w:rsidRDefault="000923FA">
      <w:pPr>
        <w:jc w:val="center"/>
      </w:pPr>
      <w:r>
        <w:t>bhūyo’sāv iti nigadan sasarpa paścāt ||16||</w:t>
      </w:r>
    </w:p>
    <w:p w:rsidR="000923FA" w:rsidRDefault="000923FA">
      <w:pPr>
        <w:jc w:val="center"/>
      </w:pPr>
    </w:p>
    <w:p w:rsidR="000923FA" w:rsidRDefault="000923FA">
      <w:pPr>
        <w:jc w:val="center"/>
      </w:pPr>
      <w:r>
        <w:t>ity uktvā sapadi tathā tadīya-bhāvaṁ</w:t>
      </w:r>
    </w:p>
    <w:p w:rsidR="000923FA" w:rsidRDefault="000923FA">
      <w:pPr>
        <w:jc w:val="center"/>
      </w:pPr>
      <w:r>
        <w:t>saṅgṛhṇan bhuvi bhuja-jānubhir vrajan saḥ |</w:t>
      </w:r>
    </w:p>
    <w:p w:rsidR="000923FA" w:rsidRDefault="000923FA">
      <w:pPr>
        <w:jc w:val="center"/>
      </w:pPr>
      <w:r>
        <w:t>ghūrṇābhis taralatareṇa dṛg-yugena</w:t>
      </w:r>
    </w:p>
    <w:p w:rsidR="000923FA" w:rsidRDefault="000923FA">
      <w:pPr>
        <w:jc w:val="center"/>
      </w:pPr>
      <w:r>
        <w:t>drāghiṣṭhām api vidadhe ca hūṅkṛtiṁ tām ||17||</w:t>
      </w:r>
    </w:p>
    <w:p w:rsidR="000923FA" w:rsidRDefault="000923FA">
      <w:pPr>
        <w:jc w:val="center"/>
      </w:pPr>
    </w:p>
    <w:p w:rsidR="000923FA" w:rsidRDefault="000923FA">
      <w:pPr>
        <w:jc w:val="center"/>
      </w:pPr>
      <w:r>
        <w:t>dantāgraiḥ sapadi sa paittalāmbu-pātraṁ</w:t>
      </w:r>
    </w:p>
    <w:p w:rsidR="000923FA" w:rsidRDefault="000923FA">
      <w:pPr>
        <w:jc w:val="center"/>
      </w:pPr>
      <w:r>
        <w:t>dhṛtvāsau bahu-bhayam unmukho’tidūre |</w:t>
      </w:r>
    </w:p>
    <w:p w:rsidR="000923FA" w:rsidRDefault="000923FA">
      <w:pPr>
        <w:jc w:val="center"/>
      </w:pPr>
      <w:r>
        <w:t>saṅkṣipyaṁs tad anu murāri-guptam ūce</w:t>
      </w:r>
    </w:p>
    <w:p w:rsidR="000923FA" w:rsidRDefault="000923FA">
      <w:pPr>
        <w:jc w:val="center"/>
      </w:pPr>
      <w:r>
        <w:t>rūpaṁ me sahajam udīrayeti śaśvat ||18||</w:t>
      </w:r>
    </w:p>
    <w:p w:rsidR="000923FA" w:rsidRDefault="000923FA">
      <w:pPr>
        <w:jc w:val="center"/>
      </w:pPr>
    </w:p>
    <w:p w:rsidR="000923FA" w:rsidRDefault="000923FA">
      <w:pPr>
        <w:jc w:val="center"/>
      </w:pPr>
      <w:r>
        <w:t>tac chrutvā bhuvi nipatan sa bhīta-bhīto</w:t>
      </w:r>
    </w:p>
    <w:p w:rsidR="000923FA" w:rsidRDefault="000923FA">
      <w:pPr>
        <w:jc w:val="center"/>
      </w:pPr>
      <w:r>
        <w:t>no vidmo vayam iha te svarūpam etat |</w:t>
      </w:r>
    </w:p>
    <w:p w:rsidR="000923FA" w:rsidRDefault="000923FA">
      <w:pPr>
        <w:jc w:val="center"/>
      </w:pPr>
      <w:r>
        <w:t>ātmānaṁ svayam evam ātmanaiva vetthety</w:t>
      </w:r>
    </w:p>
    <w:p w:rsidR="000923FA" w:rsidRDefault="000923FA">
      <w:pPr>
        <w:jc w:val="center"/>
      </w:pPr>
      <w:r>
        <w:t>ūce’sau prativacanaiś ca gītayoktaiḥ ||19||</w:t>
      </w:r>
      <w:r>
        <w:rPr>
          <w:rStyle w:val="FootnoteReference"/>
        </w:rPr>
        <w:footnoteReference w:id="26"/>
      </w:r>
    </w:p>
    <w:p w:rsidR="000923FA" w:rsidRDefault="000923FA">
      <w:pPr>
        <w:jc w:val="center"/>
      </w:pPr>
    </w:p>
    <w:p w:rsidR="000923FA" w:rsidRDefault="000923FA">
      <w:pPr>
        <w:jc w:val="center"/>
      </w:pPr>
      <w:r>
        <w:t>bhūyo’sau sa hasitavan madhu-dravais taiḥ</w:t>
      </w:r>
    </w:p>
    <w:p w:rsidR="000923FA" w:rsidRDefault="000923FA">
      <w:pPr>
        <w:jc w:val="center"/>
      </w:pPr>
      <w:r>
        <w:t>pratyūce prativacanaiḥ prabhus tam enam |</w:t>
      </w:r>
    </w:p>
    <w:p w:rsidR="000923FA" w:rsidRDefault="000923FA">
      <w:pPr>
        <w:jc w:val="center"/>
      </w:pPr>
      <w:r>
        <w:t>vedo’yaṁ nanu kim u vetty ayaṁ vimugdha</w:t>
      </w:r>
    </w:p>
    <w:p w:rsidR="000923FA" w:rsidRDefault="000923FA">
      <w:pPr>
        <w:jc w:val="center"/>
      </w:pPr>
      <w:r>
        <w:t>saṁmohād avacinute’ndhavat sa nityam ||20||</w:t>
      </w:r>
      <w:r>
        <w:rPr>
          <w:rStyle w:val="FootnoteReference"/>
        </w:rPr>
        <w:footnoteReference w:id="27"/>
      </w:r>
    </w:p>
    <w:p w:rsidR="000923FA" w:rsidRDefault="000923FA">
      <w:pPr>
        <w:jc w:val="center"/>
      </w:pPr>
    </w:p>
    <w:p w:rsidR="000923FA" w:rsidRDefault="000923FA">
      <w:pPr>
        <w:jc w:val="center"/>
      </w:pPr>
      <w:r>
        <w:t>ity uktā śruti-gaditaṁ nipaṭhya bhūyaḥ</w:t>
      </w:r>
    </w:p>
    <w:p w:rsidR="000923FA" w:rsidRDefault="000923FA">
      <w:pPr>
        <w:jc w:val="center"/>
      </w:pPr>
      <w:r>
        <w:t>sotprāsaṁ sa parihasann uvāca nāthaḥ |</w:t>
      </w:r>
    </w:p>
    <w:p w:rsidR="000923FA" w:rsidRDefault="000923FA">
      <w:pPr>
        <w:jc w:val="center"/>
      </w:pPr>
      <w:r>
        <w:t>vedānām iha khalu nāsti śaktir eṣā</w:t>
      </w:r>
    </w:p>
    <w:p w:rsidR="000923FA" w:rsidRDefault="000923FA">
      <w:pPr>
        <w:jc w:val="center"/>
      </w:pPr>
      <w:r>
        <w:t>jñātuṁ mām iti nigadan yayau sva-geham ||21||</w:t>
      </w:r>
      <w:r>
        <w:rPr>
          <w:rStyle w:val="FootnoteReference"/>
        </w:rPr>
        <w:footnoteReference w:id="28"/>
      </w:r>
    </w:p>
    <w:p w:rsidR="000923FA" w:rsidRDefault="000923FA">
      <w:pPr>
        <w:jc w:val="center"/>
      </w:pPr>
    </w:p>
    <w:p w:rsidR="000923FA" w:rsidRDefault="000923FA">
      <w:pPr>
        <w:jc w:val="center"/>
      </w:pPr>
      <w:r>
        <w:t>anyedyuḥ sva-gṛham abhi kṣapeśa-koṭi-</w:t>
      </w:r>
    </w:p>
    <w:p w:rsidR="000923FA" w:rsidRDefault="000923FA">
      <w:pPr>
        <w:jc w:val="center"/>
      </w:pPr>
      <w:r>
        <w:t>śrī-yuktaḥ para-para-bhāga-bhāk pratīkaḥ |</w:t>
      </w:r>
    </w:p>
    <w:p w:rsidR="000923FA" w:rsidRDefault="000923FA">
      <w:pPr>
        <w:jc w:val="center"/>
      </w:pPr>
      <w:r>
        <w:t>śrīvāsaṁ nija-purataḥ sthitaṁ mahasvān</w:t>
      </w:r>
    </w:p>
    <w:p w:rsidR="000923FA" w:rsidRDefault="000923FA">
      <w:pPr>
        <w:jc w:val="center"/>
      </w:pPr>
      <w:r>
        <w:t>abhyūce saha bala-hūṅkṛtair vacobhiḥ ||22||</w:t>
      </w:r>
      <w:r>
        <w:rPr>
          <w:rStyle w:val="FootnoteReference"/>
        </w:rPr>
        <w:footnoteReference w:id="29"/>
      </w:r>
    </w:p>
    <w:p w:rsidR="000923FA" w:rsidRDefault="000923FA">
      <w:pPr>
        <w:jc w:val="center"/>
      </w:pPr>
    </w:p>
    <w:p w:rsidR="000923FA" w:rsidRDefault="000923FA">
      <w:pPr>
        <w:jc w:val="center"/>
      </w:pPr>
      <w:r>
        <w:t>tvaṁ bhoḥ paśyasi na kim atra pañca-vaktrān</w:t>
      </w:r>
    </w:p>
    <w:p w:rsidR="000923FA" w:rsidRDefault="000923FA">
      <w:pPr>
        <w:jc w:val="center"/>
      </w:pPr>
      <w:r>
        <w:t>ṣaḍ-vaktrān api ca caturmukhān sametān |</w:t>
      </w:r>
    </w:p>
    <w:p w:rsidR="000923FA" w:rsidRDefault="000923FA">
      <w:pPr>
        <w:jc w:val="center"/>
      </w:pPr>
      <w:r>
        <w:t>sopy ūce na khalu vilokyate mayāsau</w:t>
      </w:r>
    </w:p>
    <w:p w:rsidR="000923FA" w:rsidRDefault="000923FA">
      <w:pPr>
        <w:jc w:val="center"/>
      </w:pPr>
      <w:r>
        <w:t>ṣaḍ-vaktra-prabhṛti-janaḥ samāgato’yam ||23||</w:t>
      </w:r>
    </w:p>
    <w:p w:rsidR="000923FA" w:rsidRDefault="000923FA">
      <w:pPr>
        <w:jc w:val="center"/>
      </w:pPr>
    </w:p>
    <w:p w:rsidR="000923FA" w:rsidRDefault="000923FA">
      <w:pPr>
        <w:jc w:val="center"/>
      </w:pPr>
      <w:r>
        <w:t>ity ukte sati tad-anūpatasthirāṁsaṁ</w:t>
      </w:r>
    </w:p>
    <w:p w:rsidR="000923FA" w:rsidRDefault="000923FA">
      <w:pPr>
        <w:jc w:val="center"/>
      </w:pPr>
      <w:r>
        <w:t>nāmnā śrīpatim anujaṁ dadarśa vipraḥ |</w:t>
      </w:r>
    </w:p>
    <w:p w:rsidR="000923FA" w:rsidRDefault="000923FA">
      <w:pPr>
        <w:jc w:val="center"/>
      </w:pPr>
      <w:r>
        <w:t>so’bhyetya śruti-nikaṭeṣu dhīram ūce</w:t>
      </w:r>
    </w:p>
    <w:p w:rsidR="000923FA" w:rsidRDefault="000923FA">
      <w:pPr>
        <w:jc w:val="center"/>
      </w:pPr>
      <w:r>
        <w:t>‘dvaitasyāgamana-kathāṁ prabhuṁ didṛkṣoḥ ||24||</w:t>
      </w:r>
      <w:r>
        <w:rPr>
          <w:rStyle w:val="FootnoteReference"/>
        </w:rPr>
        <w:footnoteReference w:id="30"/>
      </w:r>
    </w:p>
    <w:p w:rsidR="000923FA" w:rsidRDefault="000923FA">
      <w:pPr>
        <w:jc w:val="center"/>
      </w:pPr>
    </w:p>
    <w:p w:rsidR="000923FA" w:rsidRDefault="000923FA">
      <w:pPr>
        <w:jc w:val="center"/>
      </w:pPr>
      <w:r>
        <w:t>ācāryaḥ kim iha samāgato’sti tasyai</w:t>
      </w:r>
    </w:p>
    <w:p w:rsidR="000923FA" w:rsidRDefault="000923FA">
      <w:pPr>
        <w:jc w:val="center"/>
      </w:pPr>
      <w:r>
        <w:t>taj jñātvā sapadi samutthito’jireṣu |</w:t>
      </w:r>
    </w:p>
    <w:p w:rsidR="000923FA" w:rsidRDefault="000923FA">
      <w:pPr>
        <w:jc w:val="center"/>
      </w:pPr>
      <w:r>
        <w:t>āgatya pratipada-hūṅkṛtāṁ sa vāṇīṁ</w:t>
      </w:r>
    </w:p>
    <w:p w:rsidR="000923FA" w:rsidRDefault="000923FA">
      <w:pPr>
        <w:jc w:val="center"/>
      </w:pPr>
      <w:r>
        <w:t>pratyūce mahita-mahā-mahaḥ-samūhaḥ ||25||</w:t>
      </w:r>
    </w:p>
    <w:p w:rsidR="000923FA" w:rsidRDefault="000923FA">
      <w:pPr>
        <w:jc w:val="center"/>
      </w:pPr>
    </w:p>
    <w:p w:rsidR="000923FA" w:rsidRDefault="000923FA">
      <w:pPr>
        <w:jc w:val="center"/>
      </w:pPr>
      <w:r>
        <w:t>te jñāsyanty ahaha sapady amutra ye ye</w:t>
      </w:r>
    </w:p>
    <w:p w:rsidR="000923FA" w:rsidRDefault="000923FA">
      <w:pPr>
        <w:jc w:val="center"/>
      </w:pPr>
      <w:r>
        <w:t>yāsyanti kṣmām adhunādhikāra-hīnāḥ |</w:t>
      </w:r>
    </w:p>
    <w:p w:rsidR="000923FA" w:rsidRDefault="000923FA">
      <w:pPr>
        <w:jc w:val="center"/>
      </w:pPr>
      <w:r>
        <w:t>ity uktvā gurutara-hūṅkṛtair vibhinnaḥ</w:t>
      </w:r>
    </w:p>
    <w:p w:rsidR="000923FA" w:rsidRDefault="000923FA">
      <w:pPr>
        <w:jc w:val="center"/>
      </w:pPr>
      <w:r>
        <w:t>śrīvāsālayam agamat drutaṁ prabhuḥ saḥ ||26||</w:t>
      </w:r>
    </w:p>
    <w:p w:rsidR="000923FA" w:rsidRDefault="000923FA">
      <w:pPr>
        <w:jc w:val="center"/>
      </w:pPr>
    </w:p>
    <w:p w:rsidR="000923FA" w:rsidRDefault="000923FA">
      <w:pPr>
        <w:jc w:val="center"/>
      </w:pPr>
      <w:r>
        <w:t>tatraiva drutam adhigatya gāḍha-bandhaṁ</w:t>
      </w:r>
    </w:p>
    <w:p w:rsidR="000923FA" w:rsidRDefault="000923FA">
      <w:pPr>
        <w:jc w:val="center"/>
      </w:pPr>
      <w:r>
        <w:t>sambadhyārgalam avara-dvaye vikurvan |</w:t>
      </w:r>
    </w:p>
    <w:p w:rsidR="000923FA" w:rsidRDefault="000923FA">
      <w:pPr>
        <w:jc w:val="center"/>
      </w:pPr>
      <w:r>
        <w:t>bahv-āviṣkṛta-sahaja-prakāśa-bhāsvān</w:t>
      </w:r>
    </w:p>
    <w:p w:rsidR="000923FA" w:rsidRDefault="000923FA">
      <w:pPr>
        <w:jc w:val="center"/>
      </w:pPr>
      <w:r>
        <w:t>āvāse rahasi rarāja gauracandraḥ ||27||</w:t>
      </w:r>
    </w:p>
    <w:p w:rsidR="000923FA" w:rsidRDefault="000923FA">
      <w:pPr>
        <w:jc w:val="center"/>
      </w:pPr>
    </w:p>
    <w:p w:rsidR="000923FA" w:rsidRDefault="000923FA">
      <w:pPr>
        <w:jc w:val="center"/>
      </w:pPr>
      <w:r>
        <w:t>advaito nija-nilayāt samāgato’sau</w:t>
      </w:r>
    </w:p>
    <w:p w:rsidR="000923FA" w:rsidRDefault="000923FA">
      <w:pPr>
        <w:jc w:val="center"/>
      </w:pPr>
      <w:r>
        <w:t>saprāduṣkṛta-sahajo vilokitavyaḥ |</w:t>
      </w:r>
    </w:p>
    <w:p w:rsidR="000923FA" w:rsidRDefault="000923FA">
      <w:pPr>
        <w:jc w:val="center"/>
      </w:pPr>
      <w:r>
        <w:t>ity evaṁ manasi vidhāya sat-pratijñāṁ</w:t>
      </w:r>
    </w:p>
    <w:p w:rsidR="000923FA" w:rsidRDefault="000923FA">
      <w:pPr>
        <w:jc w:val="center"/>
      </w:pPr>
      <w:r>
        <w:t>tat-kāle bahir udabhūt kavāṭayos tat ||28||</w:t>
      </w:r>
    </w:p>
    <w:p w:rsidR="000923FA" w:rsidRDefault="000923FA">
      <w:pPr>
        <w:jc w:val="center"/>
      </w:pPr>
    </w:p>
    <w:p w:rsidR="000923FA" w:rsidRDefault="000923FA">
      <w:pPr>
        <w:jc w:val="center"/>
      </w:pPr>
      <w:r>
        <w:t>śrīvāsa-dvija-kula-candramaḥ kanīyān</w:t>
      </w:r>
    </w:p>
    <w:p w:rsidR="000923FA" w:rsidRDefault="000923FA">
      <w:pPr>
        <w:jc w:val="center"/>
      </w:pPr>
      <w:r>
        <w:t>eṣaḥ śrīpatir atha tat-samāgamaṁ tam |</w:t>
      </w:r>
    </w:p>
    <w:p w:rsidR="000923FA" w:rsidRDefault="000923FA">
      <w:pPr>
        <w:jc w:val="center"/>
      </w:pPr>
      <w:r>
        <w:t>sāśaṅkaṁ sapadi nivedayāñcakāra</w:t>
      </w:r>
    </w:p>
    <w:p w:rsidR="000923FA" w:rsidRDefault="000923FA">
      <w:pPr>
        <w:jc w:val="center"/>
      </w:pPr>
      <w:r>
        <w:t>jñātvaivaitaṁ svayam amucat prabhuḥ kavāṭam ||29||</w:t>
      </w:r>
    </w:p>
    <w:p w:rsidR="000923FA" w:rsidRDefault="000923FA">
      <w:pPr>
        <w:jc w:val="center"/>
      </w:pPr>
    </w:p>
    <w:p w:rsidR="000923FA" w:rsidRDefault="000923FA">
      <w:pPr>
        <w:jc w:val="center"/>
      </w:pPr>
      <w:r>
        <w:t>saṅkalp manasi kṛto yathaiva tena</w:t>
      </w:r>
    </w:p>
    <w:p w:rsidR="000923FA" w:rsidRDefault="000923FA">
      <w:pPr>
        <w:jc w:val="center"/>
      </w:pPr>
      <w:r>
        <w:t>śrībhājaṁ prabhum avalokya taṁ tathaiva |</w:t>
      </w:r>
    </w:p>
    <w:p w:rsidR="000923FA" w:rsidRDefault="000923FA">
      <w:pPr>
        <w:jc w:val="center"/>
      </w:pPr>
      <w:r>
        <w:t>advaitas tṛṇa-nicayaṁ radair gṛhītvā</w:t>
      </w:r>
    </w:p>
    <w:p w:rsidR="000923FA" w:rsidRDefault="000923FA">
      <w:pPr>
        <w:jc w:val="center"/>
      </w:pPr>
      <w:r>
        <w:t>susnigdho bhuvi nipapāta daṇḍavat saḥ ||30||</w:t>
      </w:r>
    </w:p>
    <w:p w:rsidR="000923FA" w:rsidRDefault="000923FA">
      <w:pPr>
        <w:jc w:val="center"/>
      </w:pPr>
    </w:p>
    <w:p w:rsidR="000923FA" w:rsidRDefault="000923FA">
      <w:pPr>
        <w:jc w:val="center"/>
      </w:pPr>
      <w:r>
        <w:t>taṁ dṛṣṭvā prabhur api dor-dvayena śīghraṁ</w:t>
      </w:r>
    </w:p>
    <w:p w:rsidR="000923FA" w:rsidRDefault="000923FA">
      <w:pPr>
        <w:jc w:val="center"/>
      </w:pPr>
      <w:r>
        <w:t>śrī-bhājaṁ svayam iva munnināya paścāt |</w:t>
      </w:r>
    </w:p>
    <w:p w:rsidR="000923FA" w:rsidRDefault="000923FA">
      <w:pPr>
        <w:jc w:val="center"/>
      </w:pPr>
      <w:r>
        <w:t>harṣeṇāśithilitam āśliṣad viśeṣaṁ</w:t>
      </w:r>
    </w:p>
    <w:p w:rsidR="000923FA" w:rsidRDefault="000923FA">
      <w:pPr>
        <w:jc w:val="center"/>
      </w:pPr>
      <w:r>
        <w:t>premāśru-sravaṇa-jharaiḥ siṣeca bhūyaḥ ||31||</w:t>
      </w:r>
    </w:p>
    <w:p w:rsidR="000923FA" w:rsidRDefault="000923FA">
      <w:pPr>
        <w:jc w:val="center"/>
      </w:pPr>
    </w:p>
    <w:p w:rsidR="000923FA" w:rsidRDefault="000923FA">
      <w:pPr>
        <w:jc w:val="center"/>
      </w:pPr>
      <w:r>
        <w:t>ity evaṁ-vidha-vividhollasad-vihārair</w:t>
      </w:r>
    </w:p>
    <w:p w:rsidR="000923FA" w:rsidRDefault="000923FA">
      <w:pPr>
        <w:jc w:val="center"/>
      </w:pPr>
      <w:r>
        <w:t>viśrānto’bhavad ṛtu-nāyako vasantaḥ |</w:t>
      </w:r>
    </w:p>
    <w:p w:rsidR="000923FA" w:rsidRDefault="000923FA">
      <w:pPr>
        <w:jc w:val="center"/>
      </w:pPr>
      <w:r>
        <w:t>atrānte prabhu-naṭanāvaloka-hṛṣṭaḥ</w:t>
      </w:r>
    </w:p>
    <w:p w:rsidR="000923FA" w:rsidRDefault="000923FA">
      <w:pPr>
        <w:jc w:val="center"/>
      </w:pPr>
      <w:r>
        <w:t>kiṁ grīṣmaḥ prahasati mallikā-vikāsaiḥ ||32||</w:t>
      </w:r>
    </w:p>
    <w:p w:rsidR="000923FA" w:rsidRDefault="000923FA">
      <w:pPr>
        <w:jc w:val="center"/>
      </w:pPr>
    </w:p>
    <w:p w:rsidR="000923FA" w:rsidRDefault="000923FA">
      <w:pPr>
        <w:jc w:val="center"/>
      </w:pPr>
      <w:r>
        <w:t>vicchedād iva surabher dināny amūni</w:t>
      </w:r>
    </w:p>
    <w:p w:rsidR="000923FA" w:rsidRDefault="000923FA">
      <w:pPr>
        <w:jc w:val="center"/>
      </w:pPr>
      <w:r>
        <w:t>pratagrād atividhurāṇi saṁśrayante |</w:t>
      </w:r>
    </w:p>
    <w:p w:rsidR="000923FA" w:rsidRDefault="000923FA">
      <w:pPr>
        <w:jc w:val="center"/>
      </w:pPr>
      <w:r>
        <w:t>uddīpyad dinakara-jāta-vedasaḥ kiṁ</w:t>
      </w:r>
    </w:p>
    <w:p w:rsidR="000923FA" w:rsidRDefault="000923FA">
      <w:pPr>
        <w:jc w:val="center"/>
      </w:pPr>
      <w:r>
        <w:t>jvālābhir niravadhi deha-dāha-vartma ||33||</w:t>
      </w:r>
    </w:p>
    <w:p w:rsidR="000923FA" w:rsidRDefault="000923FA">
      <w:pPr>
        <w:jc w:val="center"/>
      </w:pPr>
    </w:p>
    <w:p w:rsidR="000923FA" w:rsidRDefault="000923FA">
      <w:pPr>
        <w:jc w:val="center"/>
      </w:pPr>
      <w:r>
        <w:t>uddāma-dyumaṇi-ruco muhur jvalantyo</w:t>
      </w:r>
    </w:p>
    <w:p w:rsidR="000923FA" w:rsidRDefault="000923FA">
      <w:pPr>
        <w:jc w:val="center"/>
      </w:pPr>
      <w:r>
        <w:t>yadyapy āśraya-mayam ambu śoṣayanti |</w:t>
      </w:r>
    </w:p>
    <w:p w:rsidR="000923FA" w:rsidRDefault="000923FA">
      <w:pPr>
        <w:jc w:val="center"/>
      </w:pPr>
      <w:r>
        <w:t>padminyās tad api dadhāty atīva saukhyaṁ</w:t>
      </w:r>
    </w:p>
    <w:p w:rsidR="000923FA" w:rsidRDefault="000923FA">
      <w:pPr>
        <w:jc w:val="center"/>
      </w:pPr>
      <w:r>
        <w:t>duḥkhaṁ ca priya-vihitaṁ priyaṁ tanoti ||34||</w:t>
      </w:r>
    </w:p>
    <w:p w:rsidR="000923FA" w:rsidRDefault="000923FA">
      <w:pPr>
        <w:jc w:val="center"/>
      </w:pPr>
    </w:p>
    <w:p w:rsidR="000923FA" w:rsidRDefault="000923FA">
      <w:pPr>
        <w:jc w:val="center"/>
      </w:pPr>
      <w:r>
        <w:t>naidāghaṁ nija-mahasā nidāgha-raśmiṁ</w:t>
      </w:r>
    </w:p>
    <w:p w:rsidR="000923FA" w:rsidRDefault="000923FA">
      <w:pPr>
        <w:jc w:val="center"/>
      </w:pPr>
      <w:r>
        <w:t>nyakkurvan satataṁ nava-navena gauraḥ |</w:t>
      </w:r>
    </w:p>
    <w:p w:rsidR="000923FA" w:rsidRDefault="000923FA">
      <w:pPr>
        <w:jc w:val="center"/>
      </w:pPr>
      <w:r>
        <w:t>anyedyur dvija-tanūjān vipāṭhayan sa</w:t>
      </w:r>
    </w:p>
    <w:p w:rsidR="000923FA" w:rsidRDefault="000923FA">
      <w:pPr>
        <w:jc w:val="center"/>
      </w:pPr>
      <w:r>
        <w:t>prodbhinna-prakaṭa-nija-prakāśa āsīt ||35||</w:t>
      </w:r>
    </w:p>
    <w:p w:rsidR="000923FA" w:rsidRDefault="000923FA">
      <w:pPr>
        <w:jc w:val="center"/>
      </w:pPr>
    </w:p>
    <w:p w:rsidR="000923FA" w:rsidRDefault="000923FA">
      <w:pPr>
        <w:jc w:val="center"/>
      </w:pPr>
      <w:r>
        <w:t>ity etad vidha-sahaja-prakāśa-bhāsvān</w:t>
      </w:r>
    </w:p>
    <w:p w:rsidR="000923FA" w:rsidRDefault="000923FA">
      <w:pPr>
        <w:jc w:val="center"/>
      </w:pPr>
      <w:r>
        <w:t>nirbhinnaḥ sad-aruṇa-sarva-gātra-yaṣṭiḥ |</w:t>
      </w:r>
    </w:p>
    <w:p w:rsidR="000923FA" w:rsidRDefault="000923FA">
      <w:pPr>
        <w:jc w:val="center"/>
      </w:pPr>
      <w:r>
        <w:t>pratyagronmiṣad-aruṇotpalāṅghri-yugmaḥ</w:t>
      </w:r>
    </w:p>
    <w:p w:rsidR="000923FA" w:rsidRDefault="000923FA">
      <w:pPr>
        <w:jc w:val="center"/>
      </w:pPr>
      <w:r>
        <w:t>śrīvāsālayam agamad vimukta-saṅgaḥ ||36||</w:t>
      </w:r>
    </w:p>
    <w:p w:rsidR="000923FA" w:rsidRDefault="000923FA">
      <w:pPr>
        <w:jc w:val="center"/>
      </w:pPr>
    </w:p>
    <w:p w:rsidR="000923FA" w:rsidRDefault="000923FA">
      <w:pPr>
        <w:jc w:val="center"/>
      </w:pPr>
      <w:r>
        <w:t>unmīlad-dyumaṇi-gaṇa-prakāśa-bhājaṁ</w:t>
      </w:r>
    </w:p>
    <w:p w:rsidR="000923FA" w:rsidRDefault="000923FA">
      <w:pPr>
        <w:jc w:val="center"/>
      </w:pPr>
      <w:r>
        <w:t>pratyagra-sphuṭatara-śoṇa-sārasākṣam |</w:t>
      </w:r>
    </w:p>
    <w:p w:rsidR="000923FA" w:rsidRDefault="000923FA">
      <w:pPr>
        <w:jc w:val="center"/>
      </w:pPr>
      <w:r>
        <w:t>gacchantaṁ drutam aruṇāṅghri-padmayos tair</w:t>
      </w:r>
    </w:p>
    <w:p w:rsidR="000923FA" w:rsidRDefault="000923FA">
      <w:pPr>
        <w:jc w:val="center"/>
      </w:pPr>
      <w:r>
        <w:t>vinyāsaiḥ pathi dadṛśur janāḥ sa-citram ||37||</w:t>
      </w:r>
    </w:p>
    <w:p w:rsidR="000923FA" w:rsidRDefault="000923FA">
      <w:pPr>
        <w:jc w:val="center"/>
      </w:pPr>
    </w:p>
    <w:p w:rsidR="000923FA" w:rsidRDefault="000923FA">
      <w:pPr>
        <w:jc w:val="center"/>
      </w:pPr>
      <w:r>
        <w:t>tat-puryāṁ sapadi niveśya deva-gehasy-</w:t>
      </w:r>
    </w:p>
    <w:p w:rsidR="000923FA" w:rsidRDefault="000923FA">
      <w:pPr>
        <w:jc w:val="center"/>
      </w:pPr>
      <w:r>
        <w:t>ālindopari paritasthivān pareśaḥ |</w:t>
      </w:r>
    </w:p>
    <w:p w:rsidR="000923FA" w:rsidRDefault="000923FA">
      <w:pPr>
        <w:jc w:val="center"/>
      </w:pPr>
      <w:r>
        <w:t>dhyāyantaṁ gṛham adhi nirbharaika-tānaṁ</w:t>
      </w:r>
    </w:p>
    <w:p w:rsidR="000923FA" w:rsidRDefault="000923FA">
      <w:pPr>
        <w:jc w:val="center"/>
      </w:pPr>
      <w:r>
        <w:t>śrīvāsaṁ prakaṭa-prakāśam ājuhāva ||38||</w:t>
      </w:r>
    </w:p>
    <w:p w:rsidR="000923FA" w:rsidRDefault="000923FA">
      <w:pPr>
        <w:jc w:val="center"/>
      </w:pPr>
    </w:p>
    <w:p w:rsidR="000923FA" w:rsidRDefault="000923FA">
      <w:pPr>
        <w:jc w:val="center"/>
      </w:pPr>
      <w:r>
        <w:t>tac chrutvā sapadi gṛhād bahir babhūva</w:t>
      </w:r>
    </w:p>
    <w:p w:rsidR="000923FA" w:rsidRDefault="000923FA">
      <w:pPr>
        <w:jc w:val="center"/>
      </w:pPr>
      <w:r>
        <w:t>dhyānādi-prakaṭam apohya vipra-mukhyaḥ |</w:t>
      </w:r>
    </w:p>
    <w:p w:rsidR="000923FA" w:rsidRDefault="000923FA">
      <w:pPr>
        <w:jc w:val="center"/>
      </w:pPr>
      <w:r>
        <w:t>unmīlaṁ guru-mahasaṁ mahāyatāṅgaṁ</w:t>
      </w:r>
    </w:p>
    <w:p w:rsidR="000923FA" w:rsidRDefault="000923FA">
      <w:pPr>
        <w:jc w:val="center"/>
      </w:pPr>
      <w:r>
        <w:t>so’drākṣīn nija-purataḥ sthitaṁ pareśam ||39||</w:t>
      </w:r>
    </w:p>
    <w:p w:rsidR="000923FA" w:rsidRDefault="000923FA">
      <w:pPr>
        <w:jc w:val="center"/>
      </w:pPr>
    </w:p>
    <w:p w:rsidR="000923FA" w:rsidRDefault="000923FA">
      <w:pPr>
        <w:jc w:val="center"/>
      </w:pPr>
      <w:r>
        <w:t>udbhrāntaḥ prakaṭa-nija-prakāśa-vegair</w:t>
      </w:r>
    </w:p>
    <w:p w:rsidR="000923FA" w:rsidRDefault="000923FA">
      <w:pPr>
        <w:jc w:val="center"/>
      </w:pPr>
      <w:r>
        <w:t>ajyadbhir mahita tanūr navair mahobhiḥ |</w:t>
      </w:r>
    </w:p>
    <w:p w:rsidR="000923FA" w:rsidRDefault="000923FA">
      <w:pPr>
        <w:jc w:val="center"/>
      </w:pPr>
      <w:r>
        <w:t>pāthobhiḥ sura-sarito mamābhiṣekaṁ</w:t>
      </w:r>
    </w:p>
    <w:p w:rsidR="000923FA" w:rsidRDefault="000923FA">
      <w:pPr>
        <w:jc w:val="center"/>
      </w:pPr>
      <w:r>
        <w:t>śīghraṁ kurv iti nijagāda gauracandraḥ ||40||</w:t>
      </w:r>
    </w:p>
    <w:p w:rsidR="000923FA" w:rsidRDefault="000923FA">
      <w:pPr>
        <w:jc w:val="center"/>
      </w:pPr>
    </w:p>
    <w:p w:rsidR="000923FA" w:rsidRDefault="000923FA">
      <w:pPr>
        <w:jc w:val="center"/>
      </w:pPr>
      <w:r>
        <w:t>tac chrutvā sapadi sahodarair amuṣya</w:t>
      </w:r>
    </w:p>
    <w:p w:rsidR="000923FA" w:rsidRDefault="000923FA">
      <w:pPr>
        <w:jc w:val="center"/>
      </w:pPr>
      <w:r>
        <w:t>śrīrāma-prabhṛtibhir utsukair mahadbhiḥ |</w:t>
      </w:r>
    </w:p>
    <w:p w:rsidR="000923FA" w:rsidRDefault="000923FA">
      <w:pPr>
        <w:jc w:val="center"/>
      </w:pPr>
      <w:r>
        <w:t>tac-ceṣṭā-sukha-vivaśais tad āhriyanta</w:t>
      </w:r>
    </w:p>
    <w:p w:rsidR="000923FA" w:rsidRDefault="000923FA">
      <w:pPr>
        <w:jc w:val="center"/>
      </w:pPr>
      <w:r>
        <w:t>dravyāṇi svayam iva jagmur āhṛtatvam ||41||</w:t>
      </w:r>
    </w:p>
    <w:p w:rsidR="000923FA" w:rsidRDefault="000923FA">
      <w:pPr>
        <w:jc w:val="center"/>
      </w:pPr>
    </w:p>
    <w:p w:rsidR="000923FA" w:rsidRDefault="000923FA">
      <w:pPr>
        <w:jc w:val="center"/>
      </w:pPr>
      <w:r>
        <w:t>tat kaiścin nava-kalasī-śataṁ samantād</w:t>
      </w:r>
    </w:p>
    <w:p w:rsidR="000923FA" w:rsidRDefault="000923FA">
      <w:pPr>
        <w:jc w:val="center"/>
      </w:pPr>
      <w:r>
        <w:t>ājahre jhaṭiti tathā jalaiḥ pupūre |</w:t>
      </w:r>
    </w:p>
    <w:p w:rsidR="000923FA" w:rsidRDefault="000923FA">
      <w:pPr>
        <w:jc w:val="center"/>
      </w:pPr>
      <w:r>
        <w:t>sarvābhiḥ savidha-gatābhiraṅganābhiḥ</w:t>
      </w:r>
    </w:p>
    <w:p w:rsidR="000923FA" w:rsidRDefault="000923FA">
      <w:pPr>
        <w:jc w:val="center"/>
      </w:pPr>
      <w:r>
        <w:t>svar-vāpī-jala-haraṇāya śīghram īye ||42||</w:t>
      </w:r>
    </w:p>
    <w:p w:rsidR="000923FA" w:rsidRDefault="000923FA">
      <w:pPr>
        <w:jc w:val="center"/>
      </w:pPr>
    </w:p>
    <w:p w:rsidR="000923FA" w:rsidRDefault="000923FA">
      <w:pPr>
        <w:jc w:val="center"/>
      </w:pPr>
      <w:r>
        <w:t>gambhārī-viracita-pīṭha-madhya-rājī</w:t>
      </w:r>
    </w:p>
    <w:p w:rsidR="000923FA" w:rsidRDefault="000923FA">
      <w:pPr>
        <w:jc w:val="center"/>
      </w:pPr>
      <w:r>
        <w:t>śrī-gauraḥ plavana-cikīrṣayājirāntaḥ |</w:t>
      </w:r>
    </w:p>
    <w:p w:rsidR="000923FA" w:rsidRDefault="000923FA">
      <w:pPr>
        <w:jc w:val="center"/>
      </w:pPr>
      <w:r>
        <w:t>dugdhābdher upari-gatasya meru-śṛṅgasy-</w:t>
      </w:r>
    </w:p>
    <w:p w:rsidR="000923FA" w:rsidRDefault="000923FA">
      <w:pPr>
        <w:jc w:val="center"/>
      </w:pPr>
      <w:r>
        <w:t>ābhikṣāṁ sapadi viḍambayām babhūva ||43||</w:t>
      </w:r>
    </w:p>
    <w:p w:rsidR="000923FA" w:rsidRDefault="000923FA">
      <w:pPr>
        <w:jc w:val="center"/>
      </w:pPr>
    </w:p>
    <w:p w:rsidR="000923FA" w:rsidRDefault="000923FA">
      <w:pPr>
        <w:jc w:val="center"/>
      </w:pPr>
      <w:r>
        <w:t>ānītair atilaghu-jahnu-kanyakāyāḥ</w:t>
      </w:r>
    </w:p>
    <w:p w:rsidR="000923FA" w:rsidRDefault="000923FA">
      <w:pPr>
        <w:jc w:val="center"/>
      </w:pPr>
      <w:r>
        <w:t>pāthobhiḥ surabhi-suvāsitaiḥ prakāmam |</w:t>
      </w:r>
    </w:p>
    <w:p w:rsidR="000923FA" w:rsidRDefault="000923FA">
      <w:pPr>
        <w:jc w:val="center"/>
      </w:pPr>
      <w:r>
        <w:t>karpūrāguru-guru-gandha-sāravadbhiḥ</w:t>
      </w:r>
    </w:p>
    <w:p w:rsidR="000923FA" w:rsidRDefault="000923FA">
      <w:pPr>
        <w:jc w:val="center"/>
      </w:pPr>
      <w:r>
        <w:t>śrīvāsas tam abhiṣiṣeca hṛṣṭa-cittaḥ ||44||</w:t>
      </w:r>
    </w:p>
    <w:p w:rsidR="000923FA" w:rsidRDefault="000923FA">
      <w:pPr>
        <w:jc w:val="center"/>
      </w:pPr>
    </w:p>
    <w:p w:rsidR="000923FA" w:rsidRDefault="000923FA">
      <w:pPr>
        <w:jc w:val="center"/>
      </w:pPr>
      <w:r>
        <w:t>drāghiṣṭhair niravadhi-śaśvad-unmiṣadbhis</w:t>
      </w:r>
    </w:p>
    <w:p w:rsidR="000923FA" w:rsidRDefault="000923FA">
      <w:pPr>
        <w:jc w:val="center"/>
      </w:pPr>
      <w:r>
        <w:t>tejobhiḥ kaṇaka-nikāśa-rāji-gauraiḥ |</w:t>
      </w:r>
    </w:p>
    <w:p w:rsidR="000923FA" w:rsidRDefault="000923FA">
      <w:pPr>
        <w:jc w:val="center"/>
      </w:pPr>
      <w:r>
        <w:t>atyacchā-vapuṣi patanty amuṣya dhārā</w:t>
      </w:r>
    </w:p>
    <w:p w:rsidR="000923FA" w:rsidRDefault="000923FA">
      <w:pPr>
        <w:jc w:val="center"/>
      </w:pPr>
      <w:r>
        <w:t>gaurāṅgī-kriyata ivābhiṣeka-vārām ||45||</w:t>
      </w:r>
    </w:p>
    <w:p w:rsidR="000923FA" w:rsidRDefault="000923FA">
      <w:pPr>
        <w:jc w:val="center"/>
      </w:pPr>
    </w:p>
    <w:p w:rsidR="000923FA" w:rsidRDefault="000923FA">
      <w:pPr>
        <w:jc w:val="center"/>
      </w:pPr>
      <w:r>
        <w:t>gaṅgānāṁ kalasa-śatena saj-jalānāṁ</w:t>
      </w:r>
    </w:p>
    <w:p w:rsidR="000923FA" w:rsidRDefault="000923FA">
      <w:pPr>
        <w:jc w:val="center"/>
      </w:pPr>
      <w:r>
        <w:t>seko’yaṁ jhaṭiti paṭīvad aṅga-bhājam |</w:t>
      </w:r>
    </w:p>
    <w:p w:rsidR="000923FA" w:rsidRDefault="000923FA">
      <w:pPr>
        <w:jc w:val="center"/>
      </w:pPr>
      <w:r>
        <w:t>nirvyūḍho’bhavad anubhūya taj jalaṁ bhūr</w:t>
      </w:r>
    </w:p>
    <w:p w:rsidR="000923FA" w:rsidRDefault="000923FA">
      <w:pPr>
        <w:jc w:val="center"/>
      </w:pPr>
      <w:r>
        <w:t>ucchvāsaiḥ subahu-kṛtārthatāṁ jagāma ||46||</w:t>
      </w:r>
    </w:p>
    <w:p w:rsidR="000923FA" w:rsidRDefault="000923FA">
      <w:pPr>
        <w:jc w:val="center"/>
      </w:pPr>
    </w:p>
    <w:p w:rsidR="000923FA" w:rsidRDefault="000923FA">
      <w:pPr>
        <w:jc w:val="center"/>
      </w:pPr>
      <w:r>
        <w:t>snānānte vara-vasanena sārayitvā</w:t>
      </w:r>
    </w:p>
    <w:p w:rsidR="000923FA" w:rsidRDefault="000923FA">
      <w:pPr>
        <w:jc w:val="center"/>
      </w:pPr>
      <w:r>
        <w:t>gātrāmbhaḥ kara-yugalena tasya paścāt |</w:t>
      </w:r>
    </w:p>
    <w:p w:rsidR="000923FA" w:rsidRDefault="000923FA">
      <w:pPr>
        <w:jc w:val="center"/>
      </w:pPr>
      <w:r>
        <w:t>śrīvāsas tanutara-śubhra-śuddha-vāso-</w:t>
      </w:r>
    </w:p>
    <w:p w:rsidR="000923FA" w:rsidRDefault="000923FA">
      <w:pPr>
        <w:jc w:val="center"/>
      </w:pPr>
      <w:r>
        <w:t>dvandvena prasaravatā sukhena bheje ||47||</w:t>
      </w:r>
    </w:p>
    <w:p w:rsidR="000923FA" w:rsidRDefault="000923FA">
      <w:pPr>
        <w:jc w:val="center"/>
      </w:pPr>
    </w:p>
    <w:p w:rsidR="000923FA" w:rsidRDefault="000923FA">
      <w:pPr>
        <w:jc w:val="center"/>
      </w:pPr>
      <w:r>
        <w:t>śrī-gauras tanu-vasana-dvayaṁ gṛhītvā</w:t>
      </w:r>
    </w:p>
    <w:p w:rsidR="000923FA" w:rsidRDefault="000923FA">
      <w:pPr>
        <w:jc w:val="center"/>
      </w:pPr>
      <w:r>
        <w:t>nīhāra-pracaya-supṛkta-meru-śobhām |</w:t>
      </w:r>
    </w:p>
    <w:p w:rsidR="000923FA" w:rsidRDefault="000923FA">
      <w:pPr>
        <w:jc w:val="center"/>
      </w:pPr>
      <w:r>
        <w:t>jagrāhodbhaṭa-mahasā mahīyasāsau</w:t>
      </w:r>
    </w:p>
    <w:p w:rsidR="000923FA" w:rsidRDefault="000923FA">
      <w:pPr>
        <w:jc w:val="center"/>
      </w:pPr>
      <w:r>
        <w:t>sambhinno drutam aviśac ca deva-veśma ||48||</w:t>
      </w:r>
    </w:p>
    <w:p w:rsidR="000923FA" w:rsidRDefault="000923FA">
      <w:pPr>
        <w:jc w:val="center"/>
      </w:pPr>
    </w:p>
    <w:p w:rsidR="000923FA" w:rsidRDefault="000923FA">
      <w:pPr>
        <w:jc w:val="center"/>
      </w:pPr>
      <w:r>
        <w:t>tasyāntaḥ sapadi niviśya gauracandraḥ</w:t>
      </w:r>
    </w:p>
    <w:p w:rsidR="000923FA" w:rsidRDefault="000923FA">
      <w:pPr>
        <w:jc w:val="center"/>
      </w:pPr>
      <w:r>
        <w:t>paryaṅke lalita-rucau mahāmahasvān |</w:t>
      </w:r>
    </w:p>
    <w:p w:rsidR="000923FA" w:rsidRDefault="000923FA">
      <w:pPr>
        <w:jc w:val="center"/>
      </w:pPr>
      <w:r>
        <w:t>devānāṁ pratikṛti-sañcayaṁ samantād</w:t>
      </w:r>
    </w:p>
    <w:p w:rsidR="000923FA" w:rsidRDefault="000923FA">
      <w:pPr>
        <w:jc w:val="center"/>
      </w:pPr>
      <w:r>
        <w:t>ākṣipya svayam akarot sukhopaveśam ||49||</w:t>
      </w:r>
    </w:p>
    <w:p w:rsidR="000923FA" w:rsidRDefault="000923FA">
      <w:pPr>
        <w:jc w:val="center"/>
      </w:pPr>
    </w:p>
    <w:p w:rsidR="000923FA" w:rsidRDefault="000923FA">
      <w:pPr>
        <w:jc w:val="center"/>
      </w:pPr>
      <w:r>
        <w:t>aprāpyāvisaram amuṣya veśma-madhye</w:t>
      </w:r>
    </w:p>
    <w:p w:rsidR="000923FA" w:rsidRDefault="000923FA">
      <w:pPr>
        <w:jc w:val="center"/>
      </w:pPr>
      <w:r>
        <w:t>tejobhir bahir api sandhibhir vyabhedi |</w:t>
      </w:r>
    </w:p>
    <w:p w:rsidR="000923FA" w:rsidRDefault="000923FA">
      <w:pPr>
        <w:jc w:val="center"/>
      </w:pPr>
      <w:r>
        <w:t>tat-kāle jana-nicayasya harṣa-rāśiḥ</w:t>
      </w:r>
    </w:p>
    <w:p w:rsidR="000923FA" w:rsidRDefault="000923FA">
      <w:pPr>
        <w:jc w:val="center"/>
      </w:pPr>
      <w:r>
        <w:t>svāntāntaḥ pulaka-bharair bahir babhūva ||50||</w:t>
      </w:r>
    </w:p>
    <w:p w:rsidR="000923FA" w:rsidRDefault="000923FA">
      <w:pPr>
        <w:jc w:val="center"/>
      </w:pPr>
    </w:p>
    <w:p w:rsidR="000923FA" w:rsidRDefault="000923FA">
      <w:pPr>
        <w:jc w:val="center"/>
      </w:pPr>
      <w:r>
        <w:t>sarve tat-samayam avāpya harṣa-magnā</w:t>
      </w:r>
    </w:p>
    <w:p w:rsidR="000923FA" w:rsidRDefault="000923FA">
      <w:pPr>
        <w:jc w:val="center"/>
      </w:pPr>
      <w:r>
        <w:t>gaurāṅgaḥ parivividus trilokanātham |</w:t>
      </w:r>
    </w:p>
    <w:p w:rsidR="000923FA" w:rsidRDefault="000923FA">
      <w:pPr>
        <w:jc w:val="center"/>
      </w:pPr>
      <w:r>
        <w:t>śrī-vaṁśī-dhvanim atha śuśruvuś ca sarve</w:t>
      </w:r>
    </w:p>
    <w:p w:rsidR="000923FA" w:rsidRDefault="000923FA">
      <w:pPr>
        <w:jc w:val="center"/>
      </w:pPr>
      <w:r>
        <w:t>ramyaṁ tan-mukha-kamalodgataṁ cirāya ||51||</w:t>
      </w:r>
    </w:p>
    <w:p w:rsidR="000923FA" w:rsidRDefault="000923FA">
      <w:pPr>
        <w:jc w:val="center"/>
      </w:pPr>
    </w:p>
    <w:p w:rsidR="000923FA" w:rsidRDefault="000923FA">
      <w:pPr>
        <w:jc w:val="center"/>
      </w:pPr>
      <w:r>
        <w:t>tat tāpe sukham atulaṁ samasta-lokair</w:t>
      </w:r>
    </w:p>
    <w:p w:rsidR="000923FA" w:rsidRDefault="000923FA">
      <w:pPr>
        <w:jc w:val="center"/>
      </w:pPr>
      <w:r>
        <w:t>āsede pulaka-kulair athoñcad-aṅgam |</w:t>
      </w:r>
    </w:p>
    <w:p w:rsidR="000923FA" w:rsidRDefault="000923FA">
      <w:pPr>
        <w:jc w:val="center"/>
      </w:pPr>
      <w:r>
        <w:t>sambheje nayana-jalaiḥ sa romaharṣaḥ</w:t>
      </w:r>
    </w:p>
    <w:p w:rsidR="000923FA" w:rsidRDefault="000923FA">
      <w:pPr>
        <w:jc w:val="center"/>
      </w:pPr>
      <w:r>
        <w:t>śrī-gaure jayati tathā-vidhe tadānīm ||52||</w:t>
      </w:r>
    </w:p>
    <w:p w:rsidR="000923FA" w:rsidRDefault="000923FA">
      <w:pPr>
        <w:jc w:val="center"/>
      </w:pPr>
    </w:p>
    <w:p w:rsidR="000923FA" w:rsidRDefault="000923FA">
      <w:pPr>
        <w:jc w:val="center"/>
      </w:pPr>
      <w:r>
        <w:t>gaurāṅgo’vadad atha bhūsuraika-ratnaṁ</w:t>
      </w:r>
    </w:p>
    <w:p w:rsidR="000923FA" w:rsidRDefault="000923FA">
      <w:pPr>
        <w:jc w:val="center"/>
      </w:pPr>
      <w:r>
        <w:t>śrīvāsaṁ parama-mahā-maho-vibhinnaḥ |</w:t>
      </w:r>
    </w:p>
    <w:p w:rsidR="000923FA" w:rsidRDefault="000923FA">
      <w:pPr>
        <w:jc w:val="center"/>
      </w:pPr>
      <w:r>
        <w:t>etasmād bhavana-varād bhavad-gṛhāntar</w:t>
      </w:r>
    </w:p>
    <w:p w:rsidR="000923FA" w:rsidRDefault="000923FA">
      <w:pPr>
        <w:jc w:val="center"/>
      </w:pPr>
      <w:r>
        <w:t>yāsyāmīty atha satata-prakāśa-ramyaḥ ||53||</w:t>
      </w:r>
    </w:p>
    <w:p w:rsidR="000923FA" w:rsidRDefault="000923FA">
      <w:pPr>
        <w:jc w:val="center"/>
      </w:pPr>
    </w:p>
    <w:p w:rsidR="000923FA" w:rsidRDefault="000923FA">
      <w:pPr>
        <w:jc w:val="center"/>
      </w:pPr>
      <w:r>
        <w:t>tac chrutvā jhaṭiti sahodaraiḥ samastais</w:t>
      </w:r>
    </w:p>
    <w:p w:rsidR="000923FA" w:rsidRDefault="000923FA">
      <w:pPr>
        <w:jc w:val="center"/>
      </w:pPr>
      <w:r>
        <w:t>tad-gehaṁ sukha-vivaśaiḥ samaskṛtoccaiḥ |</w:t>
      </w:r>
    </w:p>
    <w:p w:rsidR="000923FA" w:rsidRDefault="000923FA">
      <w:pPr>
        <w:jc w:val="center"/>
      </w:pPr>
      <w:r>
        <w:t>madhya-dvāri ca bahu-veṣṭanais tathā tair</w:t>
      </w:r>
    </w:p>
    <w:p w:rsidR="000923FA" w:rsidRDefault="000923FA">
      <w:pPr>
        <w:jc w:val="center"/>
      </w:pPr>
      <w:r>
        <w:t>āvavre bhavati sugopitaṁ yathā tat ||54||</w:t>
      </w:r>
    </w:p>
    <w:p w:rsidR="000923FA" w:rsidRDefault="000923FA">
      <w:pPr>
        <w:jc w:val="center"/>
      </w:pPr>
    </w:p>
    <w:p w:rsidR="000923FA" w:rsidRDefault="000923FA">
      <w:pPr>
        <w:jc w:val="center"/>
      </w:pPr>
      <w:r>
        <w:t>śrīvāsas tad anu gadādharaṁ babhāṣe</w:t>
      </w:r>
    </w:p>
    <w:p w:rsidR="000923FA" w:rsidRDefault="000923FA">
      <w:pPr>
        <w:jc w:val="center"/>
      </w:pPr>
      <w:r>
        <w:t>khaṭvādyaṁ sakalam amutra nīyatāṁ tat |</w:t>
      </w:r>
    </w:p>
    <w:p w:rsidR="000923FA" w:rsidRDefault="000923FA">
      <w:pPr>
        <w:jc w:val="center"/>
      </w:pPr>
      <w:r>
        <w:t>ity uktaḥ sa ca sakalaṁ nināya tatra</w:t>
      </w:r>
    </w:p>
    <w:p w:rsidR="000923FA" w:rsidRDefault="000923FA">
      <w:pPr>
        <w:jc w:val="center"/>
      </w:pPr>
      <w:r>
        <w:t>premārdro niravadhi vismṛtātma-ceṣṭaḥ ||55||</w:t>
      </w:r>
    </w:p>
    <w:p w:rsidR="000923FA" w:rsidRDefault="000923FA">
      <w:pPr>
        <w:jc w:val="center"/>
      </w:pPr>
    </w:p>
    <w:p w:rsidR="000923FA" w:rsidRDefault="000923FA">
      <w:pPr>
        <w:jc w:val="center"/>
      </w:pPr>
      <w:r>
        <w:t>sac-candrātapam upari pratatya tūrṇaṁ</w:t>
      </w:r>
    </w:p>
    <w:p w:rsidR="000923FA" w:rsidRDefault="000923FA">
      <w:pPr>
        <w:jc w:val="center"/>
      </w:pPr>
      <w:r>
        <w:t>tasyānte surucira-cāmarāṇi tene |</w:t>
      </w:r>
    </w:p>
    <w:p w:rsidR="000923FA" w:rsidRDefault="000923FA">
      <w:pPr>
        <w:jc w:val="center"/>
      </w:pPr>
      <w:r>
        <w:t>paryaṅkopari kaśipūttamaṁ nipātya</w:t>
      </w:r>
    </w:p>
    <w:p w:rsidR="000923FA" w:rsidRDefault="000923FA">
      <w:pPr>
        <w:jc w:val="center"/>
      </w:pPr>
      <w:r>
        <w:t>śrīmadbhir vara-vasanair athānuvavre ||56||</w:t>
      </w:r>
    </w:p>
    <w:p w:rsidR="000923FA" w:rsidRDefault="000923FA">
      <w:pPr>
        <w:jc w:val="center"/>
      </w:pPr>
    </w:p>
    <w:p w:rsidR="000923FA" w:rsidRDefault="000923FA">
      <w:pPr>
        <w:jc w:val="center"/>
      </w:pPr>
      <w:r>
        <w:t>gaurāṅgas tad atha gṛhaṁ vrajan vireje</w:t>
      </w:r>
    </w:p>
    <w:p w:rsidR="000923FA" w:rsidRDefault="000923FA">
      <w:pPr>
        <w:jc w:val="center"/>
      </w:pPr>
      <w:r>
        <w:t>tejobhir laghu tirayan vivasvad-ojaḥ |</w:t>
      </w:r>
    </w:p>
    <w:p w:rsidR="000923FA" w:rsidRDefault="000923FA">
      <w:pPr>
        <w:jc w:val="center"/>
      </w:pPr>
      <w:r>
        <w:t>śampānāṁ śata-śata-koṭi-koṭivat sa</w:t>
      </w:r>
    </w:p>
    <w:p w:rsidR="000923FA" w:rsidRDefault="000923FA">
      <w:pPr>
        <w:jc w:val="center"/>
      </w:pPr>
      <w:r>
        <w:t>pronmīlya kṣitim iva saṁśṛtaś cakāsti ||57||</w:t>
      </w:r>
    </w:p>
    <w:p w:rsidR="000923FA" w:rsidRDefault="000923FA">
      <w:pPr>
        <w:jc w:val="center"/>
      </w:pPr>
    </w:p>
    <w:p w:rsidR="000923FA" w:rsidRDefault="000923FA">
      <w:pPr>
        <w:jc w:val="center"/>
      </w:pPr>
      <w:r>
        <w:t>pādāmbhoruha-yugalaṁ vilāsa-pūrvaṁ</w:t>
      </w:r>
    </w:p>
    <w:p w:rsidR="000923FA" w:rsidRDefault="000923FA">
      <w:pPr>
        <w:jc w:val="center"/>
      </w:pPr>
      <w:r>
        <w:t>vinyasya kṣitiṣu calan-mahā-mahasvān |</w:t>
      </w:r>
    </w:p>
    <w:p w:rsidR="000923FA" w:rsidRDefault="000923FA">
      <w:pPr>
        <w:jc w:val="center"/>
      </w:pPr>
      <w:r>
        <w:t>paryaṅkaṁ parama-manoharaṁ sa bheje</w:t>
      </w:r>
    </w:p>
    <w:p w:rsidR="000923FA" w:rsidRDefault="000923FA">
      <w:pPr>
        <w:jc w:val="center"/>
      </w:pPr>
      <w:r>
        <w:t>meroḥ sac-chikhara ivānya-śaila-pṛṣṭham ||58||</w:t>
      </w:r>
    </w:p>
    <w:p w:rsidR="000923FA" w:rsidRDefault="000923FA">
      <w:pPr>
        <w:jc w:val="center"/>
      </w:pPr>
    </w:p>
    <w:p w:rsidR="000923FA" w:rsidRDefault="000923FA">
      <w:pPr>
        <w:jc w:val="center"/>
      </w:pPr>
      <w:r>
        <w:t>sad-gauraiḥ parma-mahobhir unmiṣadbhiḥ</w:t>
      </w:r>
    </w:p>
    <w:p w:rsidR="000923FA" w:rsidRDefault="000923FA">
      <w:pPr>
        <w:jc w:val="center"/>
      </w:pPr>
      <w:r>
        <w:t>sarvāpuḥ parimilitā tadā tadīyaiḥ |</w:t>
      </w:r>
    </w:p>
    <w:p w:rsidR="000923FA" w:rsidRDefault="000923FA">
      <w:pPr>
        <w:jc w:val="center"/>
      </w:pPr>
      <w:r>
        <w:t>babhrāja pramatham iva prajeśa-sṛṣṭāṁ</w:t>
      </w:r>
    </w:p>
    <w:p w:rsidR="000923FA" w:rsidRDefault="000923FA">
      <w:pPr>
        <w:jc w:val="center"/>
      </w:pPr>
      <w:r>
        <w:t>nyakkurvanty aniśam ilāvṛtasya śobhām ||59||</w:t>
      </w:r>
    </w:p>
    <w:p w:rsidR="000923FA" w:rsidRDefault="000923FA">
      <w:pPr>
        <w:jc w:val="center"/>
      </w:pPr>
    </w:p>
    <w:p w:rsidR="000923FA" w:rsidRDefault="000923FA">
      <w:pPr>
        <w:jc w:val="center"/>
      </w:pPr>
      <w:r>
        <w:t>kaiścid vā paripipiṣe na gandha-sāras</w:t>
      </w:r>
    </w:p>
    <w:p w:rsidR="000923FA" w:rsidRDefault="000923FA">
      <w:pPr>
        <w:jc w:val="center"/>
      </w:pPr>
      <w:r>
        <w:t>tāmbūlaṁ na hi kati sajjitaṁ pracakre |</w:t>
      </w:r>
    </w:p>
    <w:p w:rsidR="000923FA" w:rsidRDefault="000923FA">
      <w:pPr>
        <w:jc w:val="center"/>
      </w:pPr>
      <w:r>
        <w:t>ājahre kusuma-śataṁ tadā na kaiścit</w:t>
      </w:r>
    </w:p>
    <w:p w:rsidR="000923FA" w:rsidRDefault="000923FA">
      <w:pPr>
        <w:jc w:val="center"/>
      </w:pPr>
      <w:r>
        <w:t>pūrṇā bhūḥ kim iva mahotsavais tadānīm ||60||</w:t>
      </w:r>
    </w:p>
    <w:p w:rsidR="000923FA" w:rsidRDefault="000923FA">
      <w:pPr>
        <w:jc w:val="center"/>
      </w:pPr>
    </w:p>
    <w:p w:rsidR="000923FA" w:rsidRDefault="000923FA">
      <w:pPr>
        <w:jc w:val="center"/>
      </w:pPr>
      <w:r>
        <w:t>karpūrair marica-sitābhir apy akhaṇḍā-</w:t>
      </w:r>
    </w:p>
    <w:p w:rsidR="000923FA" w:rsidRDefault="000923FA">
      <w:pPr>
        <w:jc w:val="center"/>
      </w:pPr>
      <w:r>
        <w:t>nandasyānubhava-sahodaraṁ samantāt |</w:t>
      </w:r>
    </w:p>
    <w:p w:rsidR="000923FA" w:rsidRDefault="000923FA">
      <w:pPr>
        <w:jc w:val="center"/>
      </w:pPr>
      <w:r>
        <w:t>kair no vā sapadi payo-vibhāvanādi-</w:t>
      </w:r>
    </w:p>
    <w:p w:rsidR="000923FA" w:rsidRDefault="000923FA">
      <w:pPr>
        <w:jc w:val="center"/>
      </w:pPr>
      <w:r>
        <w:t>vyāpārai rasa iva saṁmadāt prasasre ||61||</w:t>
      </w:r>
    </w:p>
    <w:p w:rsidR="000923FA" w:rsidRDefault="000923FA">
      <w:pPr>
        <w:jc w:val="center"/>
      </w:pPr>
    </w:p>
    <w:p w:rsidR="000923FA" w:rsidRDefault="000923FA">
      <w:pPr>
        <w:jc w:val="center"/>
      </w:pPr>
      <w:r>
        <w:t>sotkaṇṭhaṁ sapadi gadādhareṇa puṣpaiḥ</w:t>
      </w:r>
    </w:p>
    <w:p w:rsidR="000923FA" w:rsidRDefault="000923FA">
      <w:pPr>
        <w:jc w:val="center"/>
      </w:pPr>
      <w:r>
        <w:t>sāmodair atiruciraiḥ svayaṁ tadānīm |</w:t>
      </w:r>
    </w:p>
    <w:p w:rsidR="000923FA" w:rsidRDefault="000923FA">
      <w:pPr>
        <w:jc w:val="center"/>
      </w:pPr>
      <w:r>
        <w:t>mālyaughaiḥ pravaṇatareṇa sauṣṭhavena</w:t>
      </w:r>
    </w:p>
    <w:p w:rsidR="000923FA" w:rsidRDefault="000923FA">
      <w:pPr>
        <w:jc w:val="center"/>
      </w:pPr>
      <w:r>
        <w:t>sva-svāntair iva sa monarathair jugumphe ||62||</w:t>
      </w:r>
    </w:p>
    <w:p w:rsidR="000923FA" w:rsidRDefault="000923FA">
      <w:pPr>
        <w:jc w:val="center"/>
      </w:pPr>
    </w:p>
    <w:p w:rsidR="000923FA" w:rsidRDefault="000923FA">
      <w:pPr>
        <w:jc w:val="center"/>
      </w:pPr>
      <w:r>
        <w:t>uttaṁsaṁ kuṭila-kacocitaṁ vataṁsau</w:t>
      </w:r>
    </w:p>
    <w:p w:rsidR="000923FA" w:rsidRDefault="000923FA">
      <w:pPr>
        <w:jc w:val="center"/>
      </w:pPr>
      <w:r>
        <w:t>sa-śrīka-śruti-yugalocitau tathaiva |</w:t>
      </w:r>
    </w:p>
    <w:p w:rsidR="000923FA" w:rsidRDefault="000923FA">
      <w:pPr>
        <w:jc w:val="center"/>
      </w:pPr>
      <w:r>
        <w:t>naipuṇyād viracita-puṣpa-bandha-ramyaṁ</w:t>
      </w:r>
    </w:p>
    <w:p w:rsidR="000923FA" w:rsidRDefault="000923FA">
      <w:pPr>
        <w:jc w:val="center"/>
      </w:pPr>
      <w:r>
        <w:t>graiveyaṁ tad anu lalaṭikāṁ ca kāntām ||63||</w:t>
      </w:r>
    </w:p>
    <w:p w:rsidR="000923FA" w:rsidRDefault="000923FA">
      <w:pPr>
        <w:jc w:val="center"/>
      </w:pPr>
    </w:p>
    <w:p w:rsidR="000923FA" w:rsidRDefault="000923FA">
      <w:pPr>
        <w:jc w:val="center"/>
      </w:pPr>
      <w:r>
        <w:t>hāraṁ ca grathana-sukauśalātimugdhaṁ</w:t>
      </w:r>
    </w:p>
    <w:p w:rsidR="000923FA" w:rsidRDefault="000923FA">
      <w:pPr>
        <w:jc w:val="center"/>
      </w:pPr>
      <w:r>
        <w:t>keyūre valaya-yugaṁ ca kaṅkaṇe ca |</w:t>
      </w:r>
    </w:p>
    <w:p w:rsidR="000923FA" w:rsidRDefault="000923FA">
      <w:pPr>
        <w:jc w:val="center"/>
      </w:pPr>
      <w:r>
        <w:t>sarvāsām api vidadhe tad-aṅgulīnāṁ</w:t>
      </w:r>
    </w:p>
    <w:p w:rsidR="000923FA" w:rsidRDefault="000923FA">
      <w:pPr>
        <w:jc w:val="center"/>
      </w:pPr>
      <w:r>
        <w:t>sac-chobhācita-rucirormikā-samūham ||64||</w:t>
      </w:r>
      <w:r>
        <w:br/>
      </w:r>
    </w:p>
    <w:p w:rsidR="000923FA" w:rsidRDefault="000923FA">
      <w:pPr>
        <w:jc w:val="center"/>
      </w:pPr>
      <w:r>
        <w:t>ramyaṁ sārasanam āpi kramāt padābje</w:t>
      </w:r>
    </w:p>
    <w:p w:rsidR="000923FA" w:rsidRDefault="000923FA">
      <w:pPr>
        <w:jc w:val="center"/>
      </w:pPr>
      <w:r>
        <w:t>mañjīraṁ tad anu tad aṅgulī-vibhūṣām |</w:t>
      </w:r>
    </w:p>
    <w:p w:rsidR="000923FA" w:rsidRDefault="000923FA">
      <w:pPr>
        <w:jc w:val="center"/>
      </w:pPr>
      <w:r>
        <w:t>nirmāya kṣaṇata itaḥ sa gaura-dehe</w:t>
      </w:r>
    </w:p>
    <w:p w:rsidR="000923FA" w:rsidRDefault="000923FA">
      <w:pPr>
        <w:jc w:val="center"/>
      </w:pPr>
      <w:r>
        <w:t>sotkaṇṭhaṁ ciram upayojayāmbabhūva ||65||</w:t>
      </w:r>
      <w:r>
        <w:br/>
      </w:r>
    </w:p>
    <w:p w:rsidR="000923FA" w:rsidRDefault="000923FA">
      <w:pPr>
        <w:jc w:val="center"/>
      </w:pPr>
      <w:r>
        <w:t>āpādāṅguli-vara-bhāla-paṭṭa-deśaṁ</w:t>
      </w:r>
    </w:p>
    <w:p w:rsidR="000923FA" w:rsidRDefault="000923FA">
      <w:pPr>
        <w:jc w:val="center"/>
      </w:pPr>
      <w:r>
        <w:t>śrīkhaṇḍāguru-ghanasāra-kuṅkumānām |</w:t>
      </w:r>
    </w:p>
    <w:p w:rsidR="000923FA" w:rsidRDefault="000923FA">
      <w:pPr>
        <w:jc w:val="center"/>
      </w:pPr>
      <w:r>
        <w:t>sat-paṅkair vapur alipat tadīyam etat</w:t>
      </w:r>
    </w:p>
    <w:p w:rsidR="000923FA" w:rsidRDefault="000923FA">
      <w:pPr>
        <w:jc w:val="center"/>
      </w:pPr>
      <w:r>
        <w:t>sotkaṇṭhaṁ niviḍam ananta-bhāgya-rāśiḥ ||66||</w:t>
      </w:r>
    </w:p>
    <w:p w:rsidR="000923FA" w:rsidRDefault="000923FA">
      <w:pPr>
        <w:jc w:val="center"/>
      </w:pPr>
    </w:p>
    <w:p w:rsidR="000923FA" w:rsidRDefault="000923FA">
      <w:pPr>
        <w:jc w:val="center"/>
      </w:pPr>
      <w:r>
        <w:t>liptasyāpi ca vapuṣo ghanaṁ supaṅkaiḥ</w:t>
      </w:r>
    </w:p>
    <w:p w:rsidR="000923FA" w:rsidRDefault="000923FA">
      <w:pPr>
        <w:jc w:val="center"/>
      </w:pPr>
      <w:r>
        <w:t>śrīkhaṇḍāguru-racitair atipramodaiḥ |</w:t>
      </w:r>
    </w:p>
    <w:p w:rsidR="000923FA" w:rsidRDefault="000923FA">
      <w:pPr>
        <w:jc w:val="center"/>
      </w:pPr>
      <w:r>
        <w:t>tejobhiḥ paritir ayadbhir etad uccair</w:t>
      </w:r>
    </w:p>
    <w:p w:rsidR="000923FA" w:rsidRDefault="000923FA">
      <w:pPr>
        <w:jc w:val="center"/>
      </w:pPr>
      <w:r>
        <w:t>uddyotaiḥ kanaka-nikāya-cāru-gauraiḥ ||67||</w:t>
      </w:r>
    </w:p>
    <w:p w:rsidR="000923FA" w:rsidRDefault="000923FA">
      <w:pPr>
        <w:jc w:val="center"/>
      </w:pPr>
    </w:p>
    <w:p w:rsidR="000923FA" w:rsidRDefault="000923FA">
      <w:pPr>
        <w:jc w:val="center"/>
      </w:pPr>
      <w:r>
        <w:t>tair etaiḥ kusuma-vibhūṣaṇaiḥ samastais</w:t>
      </w:r>
    </w:p>
    <w:p w:rsidR="000923FA" w:rsidRDefault="000923FA">
      <w:pPr>
        <w:jc w:val="center"/>
      </w:pPr>
      <w:r>
        <w:t>tair etair malayaja-kuṅkumasya paṅkaiḥ |</w:t>
      </w:r>
    </w:p>
    <w:p w:rsidR="000923FA" w:rsidRDefault="000923FA">
      <w:pPr>
        <w:jc w:val="center"/>
      </w:pPr>
      <w:r>
        <w:t>tejobhir nija-vapuṣo nisarga-gauraiḥ</w:t>
      </w:r>
    </w:p>
    <w:p w:rsidR="000923FA" w:rsidRDefault="000923FA">
      <w:pPr>
        <w:jc w:val="center"/>
      </w:pPr>
      <w:r>
        <w:t>sambhinnaḥ ka iva babhūva gauracandraḥ ||68||</w:t>
      </w:r>
    </w:p>
    <w:p w:rsidR="000923FA" w:rsidRDefault="000923FA">
      <w:pPr>
        <w:jc w:val="center"/>
      </w:pPr>
    </w:p>
    <w:p w:rsidR="000923FA" w:rsidRDefault="000923FA">
      <w:pPr>
        <w:jc w:val="center"/>
      </w:pPr>
      <w:r>
        <w:t>dvārāgre’jira-bhuvi veṣṭanāni dṛṣṭvā</w:t>
      </w:r>
    </w:p>
    <w:p w:rsidR="000923FA" w:rsidRDefault="000923FA">
      <w:pPr>
        <w:jc w:val="center"/>
      </w:pPr>
      <w:r>
        <w:t>nāsmābhiḥ prabhur avalokitavya eva |</w:t>
      </w:r>
    </w:p>
    <w:p w:rsidR="000923FA" w:rsidRDefault="000923FA">
      <w:pPr>
        <w:jc w:val="center"/>
      </w:pPr>
      <w:r>
        <w:t>ity evaṁ manasi vibhāvya tepur uccaiḥ</w:t>
      </w:r>
    </w:p>
    <w:p w:rsidR="000923FA" w:rsidRDefault="000923FA">
      <w:pPr>
        <w:jc w:val="center"/>
      </w:pPr>
      <w:r>
        <w:t>śrīvāsa-prabhṛti-sagarbhya-sarva-patnyaḥ ||69||</w:t>
      </w:r>
    </w:p>
    <w:p w:rsidR="000923FA" w:rsidRDefault="000923FA">
      <w:pPr>
        <w:jc w:val="center"/>
      </w:pPr>
    </w:p>
    <w:p w:rsidR="000923FA" w:rsidRDefault="000923FA">
      <w:pPr>
        <w:jc w:val="center"/>
      </w:pPr>
      <w:r>
        <w:t>gaurāṅgaḥ sapadi tathāvidhā viditvā</w:t>
      </w:r>
    </w:p>
    <w:p w:rsidR="000923FA" w:rsidRDefault="000923FA">
      <w:pPr>
        <w:jc w:val="center"/>
      </w:pPr>
      <w:r>
        <w:t>tāḥ sarvāḥ kṛta-sukṛtā dvijāti-patnīḥ |</w:t>
      </w:r>
    </w:p>
    <w:p w:rsidR="000923FA" w:rsidRDefault="000923FA">
      <w:pPr>
        <w:jc w:val="center"/>
      </w:pPr>
      <w:r>
        <w:t>etāḥ kiṁ gṛham adhi no viśanti sarvā</w:t>
      </w:r>
    </w:p>
    <w:p w:rsidR="000923FA" w:rsidRDefault="000923FA">
      <w:pPr>
        <w:jc w:val="center"/>
      </w:pPr>
      <w:r>
        <w:t>āgacchantv iti nidideśa tatra paścāt ||70||</w:t>
      </w:r>
    </w:p>
    <w:p w:rsidR="000923FA" w:rsidRDefault="000923FA">
      <w:pPr>
        <w:jc w:val="center"/>
      </w:pPr>
    </w:p>
    <w:p w:rsidR="000923FA" w:rsidRDefault="000923FA">
      <w:pPr>
        <w:jc w:val="center"/>
      </w:pPr>
      <w:r>
        <w:t>śrīvāsas tad anu nideśam etadīyaṁ</w:t>
      </w:r>
    </w:p>
    <w:p w:rsidR="000923FA" w:rsidRDefault="000923FA">
      <w:pPr>
        <w:jc w:val="center"/>
      </w:pPr>
      <w:r>
        <w:t>jñātvā tāḥ sapadi samājuhāva harṣāt |</w:t>
      </w:r>
    </w:p>
    <w:p w:rsidR="000923FA" w:rsidRDefault="000923FA">
      <w:pPr>
        <w:jc w:val="center"/>
      </w:pPr>
      <w:r>
        <w:t>tāḥ sarvā api viviśuḥ sa-harṣa-lajjaṁ</w:t>
      </w:r>
    </w:p>
    <w:p w:rsidR="000923FA" w:rsidRDefault="000923FA">
      <w:pPr>
        <w:jc w:val="center"/>
      </w:pPr>
      <w:r>
        <w:t>vaikalyād gṛham avalokanāya tasya ||71||</w:t>
      </w:r>
    </w:p>
    <w:p w:rsidR="000923FA" w:rsidRDefault="000923FA">
      <w:pPr>
        <w:jc w:val="center"/>
      </w:pPr>
    </w:p>
    <w:p w:rsidR="000923FA" w:rsidRDefault="000923FA">
      <w:pPr>
        <w:jc w:val="center"/>
      </w:pPr>
      <w:r>
        <w:t>āviśya prakaṭita-sat-prakāśa-ramyaṁ</w:t>
      </w:r>
    </w:p>
    <w:p w:rsidR="000923FA" w:rsidRDefault="000923FA">
      <w:pPr>
        <w:jc w:val="center"/>
      </w:pPr>
      <w:r>
        <w:t>taṁ dṛṣṭvā mudam atulām abhūta-pūrvām |</w:t>
      </w:r>
    </w:p>
    <w:p w:rsidR="000923FA" w:rsidRDefault="000923FA">
      <w:pPr>
        <w:jc w:val="center"/>
      </w:pPr>
      <w:r>
        <w:t>samprāpur bhuvi ca nipetur ātta-toṣās</w:t>
      </w:r>
    </w:p>
    <w:p w:rsidR="000923FA" w:rsidRDefault="000923FA">
      <w:pPr>
        <w:jc w:val="center"/>
      </w:pPr>
      <w:r>
        <w:t>tat pādāmbujam api nirbharaṁ prapannāḥ ||72||</w:t>
      </w:r>
    </w:p>
    <w:p w:rsidR="000923FA" w:rsidRDefault="000923FA">
      <w:pPr>
        <w:jc w:val="center"/>
      </w:pPr>
    </w:p>
    <w:p w:rsidR="000923FA" w:rsidRDefault="000923FA">
      <w:pPr>
        <w:jc w:val="center"/>
      </w:pPr>
      <w:r>
        <w:t>mac-cittā bhavata sadety abhīkṣṇam uktvā</w:t>
      </w:r>
    </w:p>
    <w:p w:rsidR="000923FA" w:rsidRDefault="000923FA">
      <w:pPr>
        <w:jc w:val="center"/>
      </w:pPr>
      <w:r>
        <w:t>sarvāsāṁ śirasi padāravinda-yugmam |</w:t>
      </w:r>
    </w:p>
    <w:p w:rsidR="000923FA" w:rsidRDefault="000923FA">
      <w:pPr>
        <w:jc w:val="center"/>
      </w:pPr>
      <w:r>
        <w:t>kāruṇyāmṛta-rasa-secanātisārdraḥ</w:t>
      </w:r>
    </w:p>
    <w:p w:rsidR="000923FA" w:rsidRDefault="000923FA">
      <w:pPr>
        <w:jc w:val="center"/>
      </w:pPr>
      <w:r>
        <w:t>śrī-gauraḥ parama-guṇāmbudhir vyadhatta ||73||</w:t>
      </w:r>
    </w:p>
    <w:p w:rsidR="000923FA" w:rsidRDefault="000923FA">
      <w:pPr>
        <w:jc w:val="center"/>
      </w:pPr>
    </w:p>
    <w:p w:rsidR="000923FA" w:rsidRDefault="000923FA">
      <w:pPr>
        <w:jc w:val="center"/>
        <w:rPr>
          <w:lang w:val="fr-CA"/>
        </w:rPr>
      </w:pPr>
      <w:r>
        <w:rPr>
          <w:lang w:val="fr-CA"/>
        </w:rPr>
        <w:t>tair etair atimahatāṁ satāṁ mahadbhiḥ</w:t>
      </w:r>
    </w:p>
    <w:p w:rsidR="000923FA" w:rsidRDefault="000923FA">
      <w:pPr>
        <w:jc w:val="center"/>
        <w:rPr>
          <w:lang w:val="fr-CA"/>
        </w:rPr>
      </w:pPr>
      <w:r>
        <w:rPr>
          <w:lang w:val="fr-CA"/>
        </w:rPr>
        <w:t>śrīvāsa-prabhṛtibhir eva sat-prakāśaḥ |</w:t>
      </w:r>
    </w:p>
    <w:p w:rsidR="000923FA" w:rsidRDefault="000923FA">
      <w:pPr>
        <w:jc w:val="center"/>
        <w:rPr>
          <w:lang w:val="fr-CA"/>
        </w:rPr>
      </w:pPr>
      <w:r>
        <w:rPr>
          <w:lang w:val="fr-CA"/>
        </w:rPr>
        <w:t>paśyadbhir nija-nija-citta-harṣa-rāśir</w:t>
      </w:r>
    </w:p>
    <w:p w:rsidR="000923FA" w:rsidRDefault="000923FA">
      <w:pPr>
        <w:jc w:val="center"/>
        <w:rPr>
          <w:lang w:val="fr-CA"/>
        </w:rPr>
      </w:pPr>
      <w:r>
        <w:rPr>
          <w:lang w:val="fr-CA"/>
        </w:rPr>
        <w:t>dehīva prathamam alaṁ tadā vyatarki ||74||</w:t>
      </w:r>
    </w:p>
    <w:p w:rsidR="000923FA" w:rsidRDefault="000923FA">
      <w:pPr>
        <w:jc w:val="center"/>
        <w:rPr>
          <w:lang w:val="fr-CA"/>
        </w:rPr>
      </w:pPr>
    </w:p>
    <w:p w:rsidR="000923FA" w:rsidRDefault="000923FA">
      <w:pPr>
        <w:jc w:val="center"/>
        <w:rPr>
          <w:lang w:val="fr-CA"/>
        </w:rPr>
      </w:pPr>
      <w:r>
        <w:rPr>
          <w:lang w:val="fr-CA"/>
        </w:rPr>
        <w:t>sarve tac-caraṇa-saroruhāṁ samīpaṁ</w:t>
      </w:r>
    </w:p>
    <w:p w:rsidR="000923FA" w:rsidRDefault="000923FA">
      <w:pPr>
        <w:jc w:val="center"/>
        <w:rPr>
          <w:lang w:val="fr-CA"/>
        </w:rPr>
      </w:pPr>
      <w:r>
        <w:rPr>
          <w:lang w:val="fr-CA"/>
        </w:rPr>
        <w:t>svarṇāḍhyaṁ sakalam iha pracikṣipus te |</w:t>
      </w:r>
    </w:p>
    <w:p w:rsidR="000923FA" w:rsidRDefault="000923FA">
      <w:pPr>
        <w:jc w:val="center"/>
        <w:rPr>
          <w:lang w:val="fr-CA"/>
        </w:rPr>
      </w:pPr>
      <w:r>
        <w:rPr>
          <w:lang w:val="fr-CA"/>
        </w:rPr>
        <w:t>tair etair atha samabhūt tadaiva khaṭṭā</w:t>
      </w:r>
    </w:p>
    <w:p w:rsidR="000923FA" w:rsidRDefault="000923FA">
      <w:pPr>
        <w:jc w:val="center"/>
        <w:rPr>
          <w:lang w:val="fr-CA"/>
        </w:rPr>
      </w:pPr>
      <w:r>
        <w:rPr>
          <w:lang w:val="fr-CA"/>
        </w:rPr>
        <w:t>sat-kalpa-vratatir ivātiratnasūḥ ||75||</w:t>
      </w:r>
    </w:p>
    <w:p w:rsidR="000923FA" w:rsidRDefault="000923FA">
      <w:pPr>
        <w:jc w:val="center"/>
        <w:rPr>
          <w:lang w:val="fr-CA"/>
        </w:rPr>
      </w:pPr>
    </w:p>
    <w:p w:rsidR="000923FA" w:rsidRDefault="000923FA">
      <w:pPr>
        <w:jc w:val="center"/>
        <w:rPr>
          <w:lang w:val="fr-CA"/>
        </w:rPr>
      </w:pPr>
      <w:r>
        <w:rPr>
          <w:lang w:val="fr-CA"/>
        </w:rPr>
        <w:t>kārpāsaṁ vasana-yugaṁ jahau nivīya</w:t>
      </w:r>
    </w:p>
    <w:p w:rsidR="000923FA" w:rsidRDefault="000923FA">
      <w:pPr>
        <w:jc w:val="center"/>
        <w:rPr>
          <w:lang w:val="fr-CA"/>
        </w:rPr>
      </w:pPr>
      <w:r>
        <w:rPr>
          <w:lang w:val="fr-CA"/>
        </w:rPr>
        <w:t>kṣaumaṁ śrī-yutam atha hema-gaura-dehaḥ |</w:t>
      </w:r>
    </w:p>
    <w:p w:rsidR="000923FA" w:rsidRDefault="000923FA">
      <w:pPr>
        <w:jc w:val="center"/>
        <w:rPr>
          <w:lang w:val="fr-CA"/>
        </w:rPr>
      </w:pPr>
      <w:r>
        <w:rPr>
          <w:lang w:val="fr-CA"/>
        </w:rPr>
        <w:t>tad-vastraṁ divja-vanitābhya ātmanaiva</w:t>
      </w:r>
    </w:p>
    <w:p w:rsidR="000923FA" w:rsidRDefault="000923FA">
      <w:pPr>
        <w:jc w:val="center"/>
        <w:rPr>
          <w:lang w:val="fr-CA"/>
        </w:rPr>
      </w:pPr>
      <w:r>
        <w:rPr>
          <w:lang w:val="fr-CA"/>
        </w:rPr>
        <w:t>snehena nyadiśad asau kṛpā-samudraḥ ||76||</w:t>
      </w:r>
    </w:p>
    <w:p w:rsidR="000923FA" w:rsidRDefault="000923FA">
      <w:pPr>
        <w:jc w:val="center"/>
        <w:rPr>
          <w:lang w:val="fr-CA"/>
        </w:rPr>
      </w:pPr>
    </w:p>
    <w:p w:rsidR="000923FA" w:rsidRDefault="000923FA">
      <w:pPr>
        <w:jc w:val="center"/>
        <w:rPr>
          <w:lang w:val="fr-CA"/>
        </w:rPr>
      </w:pPr>
      <w:r>
        <w:rPr>
          <w:lang w:val="fr-CA"/>
        </w:rPr>
        <w:t>bhūyo’nyac chuci vasanaṁ dadau prasannaḥ</w:t>
      </w:r>
    </w:p>
    <w:p w:rsidR="000923FA" w:rsidRDefault="000923FA">
      <w:pPr>
        <w:jc w:val="center"/>
        <w:rPr>
          <w:lang w:val="fr-CA"/>
        </w:rPr>
      </w:pPr>
      <w:r>
        <w:rPr>
          <w:lang w:val="fr-CA"/>
        </w:rPr>
        <w:t>prāsādyaṁ nija-parama-priyebhya ebhyaḥ |</w:t>
      </w:r>
    </w:p>
    <w:p w:rsidR="000923FA" w:rsidRDefault="000923FA">
      <w:pPr>
        <w:jc w:val="center"/>
        <w:rPr>
          <w:lang w:val="fr-CA"/>
        </w:rPr>
      </w:pPr>
      <w:r>
        <w:rPr>
          <w:lang w:val="fr-CA"/>
        </w:rPr>
        <w:t>paryaṅkopari paritasthivān vilāsī</w:t>
      </w:r>
    </w:p>
    <w:p w:rsidR="000923FA" w:rsidRDefault="000923FA">
      <w:pPr>
        <w:jc w:val="center"/>
        <w:rPr>
          <w:lang w:val="fr-CA"/>
        </w:rPr>
      </w:pPr>
      <w:r>
        <w:rPr>
          <w:lang w:val="fr-CA"/>
        </w:rPr>
        <w:t>saṁreje suvilasitāni tāni kurvan ||77||</w:t>
      </w:r>
    </w:p>
    <w:p w:rsidR="000923FA" w:rsidRDefault="000923FA">
      <w:pPr>
        <w:jc w:val="center"/>
        <w:rPr>
          <w:lang w:val="fr-CA"/>
        </w:rPr>
      </w:pPr>
    </w:p>
    <w:p w:rsidR="000923FA" w:rsidRDefault="000923FA">
      <w:pPr>
        <w:jc w:val="center"/>
        <w:rPr>
          <w:lang w:val="fr-CA"/>
        </w:rPr>
      </w:pPr>
      <w:r>
        <w:rPr>
          <w:lang w:val="fr-CA"/>
        </w:rPr>
        <w:t>utsārya kṣaṇam anuliptam eva bhūyaḥ</w:t>
      </w:r>
    </w:p>
    <w:p w:rsidR="000923FA" w:rsidRDefault="000923FA">
      <w:pPr>
        <w:jc w:val="center"/>
        <w:rPr>
          <w:lang w:val="fr-CA"/>
        </w:rPr>
      </w:pPr>
      <w:r>
        <w:rPr>
          <w:lang w:val="fr-CA"/>
        </w:rPr>
        <w:t>sandhatte malayaja-paṅkam iṣṭa-gandhi |</w:t>
      </w:r>
    </w:p>
    <w:p w:rsidR="000923FA" w:rsidRDefault="000923FA">
      <w:pPr>
        <w:jc w:val="center"/>
        <w:rPr>
          <w:lang w:val="fr-CA"/>
        </w:rPr>
      </w:pPr>
      <w:r>
        <w:rPr>
          <w:lang w:val="fr-CA"/>
        </w:rPr>
        <w:t>mālyāni kṣaṇa-nihitāni tāni hitvā</w:t>
      </w:r>
    </w:p>
    <w:p w:rsidR="000923FA" w:rsidRDefault="000923FA">
      <w:pPr>
        <w:jc w:val="center"/>
        <w:rPr>
          <w:lang w:val="fr-CA"/>
        </w:rPr>
      </w:pPr>
      <w:r>
        <w:rPr>
          <w:lang w:val="fr-CA"/>
        </w:rPr>
        <w:t>bhūyo’sau rahasi dadhāti puṣpa-mālāḥ ||78||</w:t>
      </w:r>
    </w:p>
    <w:p w:rsidR="000923FA" w:rsidRDefault="000923FA">
      <w:pPr>
        <w:jc w:val="center"/>
        <w:rPr>
          <w:lang w:val="fr-CA"/>
        </w:rPr>
      </w:pPr>
    </w:p>
    <w:p w:rsidR="000923FA" w:rsidRDefault="000923FA">
      <w:pPr>
        <w:jc w:val="center"/>
        <w:rPr>
          <w:lang w:val="fr-CA"/>
        </w:rPr>
      </w:pPr>
      <w:r>
        <w:rPr>
          <w:lang w:val="fr-CA"/>
        </w:rPr>
        <w:t>tāmbūlaṁ satatam upāśnot’sya bhūyas</w:t>
      </w:r>
    </w:p>
    <w:p w:rsidR="000923FA" w:rsidRDefault="000923FA">
      <w:pPr>
        <w:jc w:val="center"/>
        <w:rPr>
          <w:lang w:val="fr-CA"/>
        </w:rPr>
      </w:pPr>
      <w:r>
        <w:rPr>
          <w:lang w:val="fr-CA"/>
        </w:rPr>
        <w:t>tyaktenāpy atibahalena carvitena |</w:t>
      </w:r>
    </w:p>
    <w:p w:rsidR="000923FA" w:rsidRDefault="000923FA">
      <w:pPr>
        <w:jc w:val="center"/>
        <w:rPr>
          <w:lang w:val="fr-CA"/>
        </w:rPr>
      </w:pPr>
      <w:r>
        <w:rPr>
          <w:lang w:val="fr-CA"/>
        </w:rPr>
        <w:t>pūrṇaḥ syāt sapadi patad-grahas tad enaṁ</w:t>
      </w:r>
    </w:p>
    <w:p w:rsidR="000923FA" w:rsidRDefault="000923FA">
      <w:pPr>
        <w:jc w:val="center"/>
        <w:rPr>
          <w:lang w:val="fr-CA"/>
        </w:rPr>
      </w:pPr>
      <w:r>
        <w:rPr>
          <w:lang w:val="fr-CA"/>
        </w:rPr>
        <w:t>vāraṁ vāram apanayanti vipra-patnyaḥ ||79||</w:t>
      </w:r>
    </w:p>
    <w:p w:rsidR="000923FA" w:rsidRDefault="000923FA">
      <w:pPr>
        <w:jc w:val="center"/>
        <w:rPr>
          <w:lang w:val="fr-CA"/>
        </w:rPr>
      </w:pPr>
    </w:p>
    <w:p w:rsidR="000923FA" w:rsidRDefault="000923FA">
      <w:pPr>
        <w:jc w:val="center"/>
        <w:rPr>
          <w:lang w:val="fr-CA"/>
        </w:rPr>
      </w:pPr>
      <w:r>
        <w:rPr>
          <w:lang w:val="fr-CA"/>
        </w:rPr>
        <w:t>āghreyaṁ sapadi vijighrati sma nātho</w:t>
      </w:r>
    </w:p>
    <w:p w:rsidR="000923FA" w:rsidRDefault="000923FA">
      <w:pPr>
        <w:jc w:val="center"/>
        <w:rPr>
          <w:lang w:val="fr-CA"/>
        </w:rPr>
      </w:pPr>
      <w:r>
        <w:rPr>
          <w:lang w:val="fr-CA"/>
        </w:rPr>
        <w:t>bhogyaṁ ca pratibubhuje  kṛpā-samudraḥ |</w:t>
      </w:r>
    </w:p>
    <w:p w:rsidR="000923FA" w:rsidRDefault="000923FA">
      <w:pPr>
        <w:jc w:val="center"/>
        <w:rPr>
          <w:lang w:val="fr-CA"/>
        </w:rPr>
      </w:pPr>
      <w:r>
        <w:rPr>
          <w:lang w:val="fr-CA"/>
        </w:rPr>
        <w:t>ādeyaṁ yad api dadhāra sarvam evaṁ</w:t>
      </w:r>
    </w:p>
    <w:p w:rsidR="000923FA" w:rsidRDefault="000923FA">
      <w:pPr>
        <w:jc w:val="center"/>
        <w:rPr>
          <w:lang w:val="fr-CA"/>
        </w:rPr>
      </w:pPr>
      <w:r>
        <w:rPr>
          <w:lang w:val="fr-CA"/>
        </w:rPr>
        <w:t>gaurāṅgaḥ sa-vilasitaṁ cakāra bhūyaḥ ||80||</w:t>
      </w:r>
    </w:p>
    <w:p w:rsidR="000923FA" w:rsidRDefault="000923FA">
      <w:pPr>
        <w:jc w:val="center"/>
        <w:rPr>
          <w:lang w:val="fr-CA"/>
        </w:rPr>
      </w:pPr>
    </w:p>
    <w:p w:rsidR="000923FA" w:rsidRDefault="000923FA">
      <w:pPr>
        <w:jc w:val="center"/>
        <w:rPr>
          <w:lang w:val="fr-CA"/>
        </w:rPr>
      </w:pPr>
      <w:r>
        <w:rPr>
          <w:lang w:val="fr-CA"/>
        </w:rPr>
        <w:t>yūyaṁ nṛtyatha jhaṭitīty atho kṛpāvān</w:t>
      </w:r>
    </w:p>
    <w:p w:rsidR="000923FA" w:rsidRDefault="000923FA">
      <w:pPr>
        <w:jc w:val="center"/>
        <w:rPr>
          <w:lang w:val="fr-CA"/>
        </w:rPr>
      </w:pPr>
      <w:r>
        <w:rPr>
          <w:lang w:val="fr-CA"/>
        </w:rPr>
        <w:t>advaita-prabhu-varam ādideśa dhīram |</w:t>
      </w:r>
    </w:p>
    <w:p w:rsidR="000923FA" w:rsidRDefault="000923FA">
      <w:pPr>
        <w:jc w:val="center"/>
        <w:rPr>
          <w:lang w:val="fr-CA"/>
        </w:rPr>
      </w:pPr>
      <w:r>
        <w:rPr>
          <w:lang w:val="fr-CA"/>
        </w:rPr>
        <w:t>tac chrutvā mudita-manāḥ samaṁ mahadbhir</w:t>
      </w:r>
    </w:p>
    <w:p w:rsidR="000923FA" w:rsidRDefault="000923FA">
      <w:pPr>
        <w:jc w:val="center"/>
        <w:rPr>
          <w:lang w:val="fr-CA"/>
        </w:rPr>
      </w:pPr>
      <w:r>
        <w:rPr>
          <w:lang w:val="fr-CA"/>
        </w:rPr>
        <w:t>gāyadbhiḥ sukha-vivaśair asau nanarta ||81||</w:t>
      </w:r>
    </w:p>
    <w:p w:rsidR="000923FA" w:rsidRDefault="000923FA">
      <w:pPr>
        <w:jc w:val="center"/>
        <w:rPr>
          <w:lang w:val="fr-CA"/>
        </w:rPr>
      </w:pPr>
    </w:p>
    <w:p w:rsidR="000923FA" w:rsidRDefault="000923FA">
      <w:pPr>
        <w:jc w:val="center"/>
        <w:rPr>
          <w:lang w:val="fr-CA"/>
        </w:rPr>
      </w:pPr>
      <w:r>
        <w:rPr>
          <w:lang w:val="fr-CA"/>
        </w:rPr>
        <w:t>śrīvāsodita-samupāgatā sakampaṁ</w:t>
      </w:r>
    </w:p>
    <w:p w:rsidR="000923FA" w:rsidRDefault="000923FA">
      <w:pPr>
        <w:jc w:val="center"/>
        <w:rPr>
          <w:lang w:val="fr-CA"/>
        </w:rPr>
      </w:pPr>
      <w:r>
        <w:rPr>
          <w:lang w:val="fr-CA"/>
        </w:rPr>
        <w:t>sā devī sakala-jagaj-janasya mātā |</w:t>
      </w:r>
    </w:p>
    <w:p w:rsidR="000923FA" w:rsidRDefault="000923FA">
      <w:pPr>
        <w:jc w:val="center"/>
        <w:rPr>
          <w:lang w:val="fr-CA"/>
        </w:rPr>
      </w:pPr>
      <w:r>
        <w:rPr>
          <w:lang w:val="fr-CA"/>
        </w:rPr>
        <w:t>māteti prathitavatī mahāprabhor yā</w:t>
      </w:r>
    </w:p>
    <w:p w:rsidR="000923FA" w:rsidRDefault="000923FA">
      <w:pPr>
        <w:jc w:val="center"/>
        <w:rPr>
          <w:lang w:val="fr-CA"/>
        </w:rPr>
      </w:pPr>
      <w:r>
        <w:rPr>
          <w:lang w:val="fr-CA"/>
        </w:rPr>
        <w:t>tat-kāle prabhu-purato babhūva bhītā ||82||</w:t>
      </w:r>
    </w:p>
    <w:p w:rsidR="000923FA" w:rsidRDefault="000923FA">
      <w:pPr>
        <w:jc w:val="center"/>
        <w:rPr>
          <w:lang w:val="fr-CA"/>
        </w:rPr>
      </w:pPr>
    </w:p>
    <w:p w:rsidR="000923FA" w:rsidRDefault="000923FA">
      <w:pPr>
        <w:jc w:val="center"/>
        <w:rPr>
          <w:lang w:val="fr-CA"/>
        </w:rPr>
      </w:pPr>
      <w:r>
        <w:rPr>
          <w:lang w:val="fr-CA"/>
        </w:rPr>
        <w:t>tāṁ dṛṣṭvā sapadi mahāprabhur mukhābjaṁ</w:t>
      </w:r>
    </w:p>
    <w:p w:rsidR="000923FA" w:rsidRDefault="000923FA">
      <w:pPr>
        <w:jc w:val="center"/>
        <w:rPr>
          <w:lang w:val="fr-CA"/>
        </w:rPr>
      </w:pPr>
      <w:r>
        <w:rPr>
          <w:lang w:val="fr-CA"/>
        </w:rPr>
        <w:t>tat tiryak sa-cakitam eva sāmi cakre |</w:t>
      </w:r>
    </w:p>
    <w:p w:rsidR="000923FA" w:rsidRDefault="000923FA">
      <w:pPr>
        <w:jc w:val="center"/>
        <w:rPr>
          <w:lang w:val="fr-CA"/>
        </w:rPr>
      </w:pPr>
      <w:r>
        <w:rPr>
          <w:lang w:val="fr-CA"/>
        </w:rPr>
        <w:t>tad dṛṣṭvā hṛdi samavāpya duḥkham eṣa</w:t>
      </w:r>
    </w:p>
    <w:p w:rsidR="000923FA" w:rsidRDefault="000923FA">
      <w:pPr>
        <w:jc w:val="center"/>
        <w:rPr>
          <w:lang w:val="fr-CA"/>
        </w:rPr>
      </w:pPr>
      <w:r>
        <w:rPr>
          <w:lang w:val="fr-CA"/>
        </w:rPr>
        <w:t>śrīvāsaḥ sabhayam uvāca gauracandram ||83||</w:t>
      </w:r>
    </w:p>
    <w:p w:rsidR="000923FA" w:rsidRDefault="000923FA">
      <w:pPr>
        <w:jc w:val="center"/>
        <w:rPr>
          <w:lang w:val="fr-CA"/>
        </w:rPr>
      </w:pPr>
    </w:p>
    <w:p w:rsidR="000923FA" w:rsidRDefault="000923FA">
      <w:pPr>
        <w:jc w:val="center"/>
        <w:rPr>
          <w:lang w:val="pl-PL"/>
        </w:rPr>
      </w:pPr>
      <w:r>
        <w:rPr>
          <w:lang w:val="pl-PL"/>
        </w:rPr>
        <w:t>naivedaṁ parama-dayasya te kṛpālor</w:t>
      </w:r>
    </w:p>
    <w:p w:rsidR="000923FA" w:rsidRDefault="000923FA">
      <w:pPr>
        <w:jc w:val="center"/>
        <w:rPr>
          <w:lang w:val="pl-PL"/>
        </w:rPr>
      </w:pPr>
      <w:r>
        <w:rPr>
          <w:lang w:val="pl-PL"/>
        </w:rPr>
        <w:t>yogyaṁ ced vayam api kutra te bhavāmaḥ |</w:t>
      </w:r>
    </w:p>
    <w:p w:rsidR="000923FA" w:rsidRDefault="000923FA">
      <w:pPr>
        <w:jc w:val="center"/>
        <w:rPr>
          <w:lang w:val="fr-CA"/>
        </w:rPr>
      </w:pPr>
      <w:r>
        <w:rPr>
          <w:lang w:val="fr-CA"/>
        </w:rPr>
        <w:t>naitat te prabhuvara yujyate prabhutvaṁ</w:t>
      </w:r>
    </w:p>
    <w:p w:rsidR="000923FA" w:rsidRDefault="000923FA">
      <w:pPr>
        <w:jc w:val="center"/>
        <w:rPr>
          <w:lang w:val="fr-CA"/>
        </w:rPr>
      </w:pPr>
      <w:r>
        <w:rPr>
          <w:lang w:val="fr-CA"/>
        </w:rPr>
        <w:t>tat paścāt tvaritam uvāca tāṁ ca vipraḥ ||84||</w:t>
      </w:r>
    </w:p>
    <w:p w:rsidR="000923FA" w:rsidRDefault="000923FA">
      <w:pPr>
        <w:jc w:val="center"/>
        <w:rPr>
          <w:lang w:val="fr-CA"/>
        </w:rPr>
      </w:pPr>
    </w:p>
    <w:p w:rsidR="000923FA" w:rsidRDefault="000923FA">
      <w:pPr>
        <w:jc w:val="center"/>
        <w:rPr>
          <w:lang w:val="fr-CA"/>
        </w:rPr>
      </w:pPr>
      <w:r>
        <w:rPr>
          <w:lang w:val="fr-CA"/>
        </w:rPr>
        <w:t>āgaccha prathamaṁ nipatya bhūmi-pṛṣṭhe</w:t>
      </w:r>
    </w:p>
    <w:p w:rsidR="000923FA" w:rsidRDefault="000923FA">
      <w:pPr>
        <w:jc w:val="center"/>
        <w:rPr>
          <w:lang w:val="fr-CA"/>
        </w:rPr>
      </w:pPr>
      <w:r>
        <w:rPr>
          <w:lang w:val="fr-CA"/>
        </w:rPr>
        <w:t>śrutvaivaṁ punar api tāṁ vilambamānām |</w:t>
      </w:r>
    </w:p>
    <w:p w:rsidR="000923FA" w:rsidRDefault="000923FA">
      <w:pPr>
        <w:jc w:val="center"/>
        <w:rPr>
          <w:lang w:val="fr-CA"/>
        </w:rPr>
      </w:pPr>
      <w:r>
        <w:rPr>
          <w:lang w:val="fr-CA"/>
        </w:rPr>
        <w:t>nāyaṁ te suta iti manyatāṁ nipatya</w:t>
      </w:r>
    </w:p>
    <w:p w:rsidR="000923FA" w:rsidRDefault="000923FA">
      <w:pPr>
        <w:jc w:val="center"/>
        <w:rPr>
          <w:lang w:val="fr-CA"/>
        </w:rPr>
      </w:pPr>
      <w:r>
        <w:rPr>
          <w:lang w:val="fr-CA"/>
        </w:rPr>
        <w:t>kṣmā-pṛṣṭhe tvaritam iti priyaṁ jagāda ||85||</w:t>
      </w:r>
    </w:p>
    <w:p w:rsidR="000923FA" w:rsidRDefault="000923FA">
      <w:pPr>
        <w:jc w:val="center"/>
        <w:rPr>
          <w:lang w:val="fr-CA"/>
        </w:rPr>
      </w:pPr>
    </w:p>
    <w:p w:rsidR="000923FA" w:rsidRDefault="000923FA">
      <w:pPr>
        <w:jc w:val="center"/>
        <w:rPr>
          <w:lang w:val="fr-CA"/>
        </w:rPr>
      </w:pPr>
      <w:r>
        <w:rPr>
          <w:lang w:val="fr-CA"/>
        </w:rPr>
        <w:t>ity evaṁ parikalayanty asau nipatya</w:t>
      </w:r>
    </w:p>
    <w:p w:rsidR="000923FA" w:rsidRDefault="000923FA">
      <w:pPr>
        <w:jc w:val="center"/>
        <w:rPr>
          <w:lang w:val="fr-CA"/>
        </w:rPr>
      </w:pPr>
      <w:r>
        <w:rPr>
          <w:lang w:val="fr-CA"/>
        </w:rPr>
        <w:t>kṣmā-pṛṣṭhe prabhum anamat tadaiva devī |</w:t>
      </w:r>
    </w:p>
    <w:p w:rsidR="000923FA" w:rsidRDefault="000923FA">
      <w:pPr>
        <w:jc w:val="center"/>
        <w:rPr>
          <w:lang w:val="fr-CA"/>
        </w:rPr>
      </w:pPr>
      <w:r>
        <w:rPr>
          <w:lang w:val="fr-CA"/>
        </w:rPr>
        <w:t>śrīvāsas tad-avasare jagāda nāthaṁ</w:t>
      </w:r>
    </w:p>
    <w:p w:rsidR="000923FA" w:rsidRDefault="000923FA">
      <w:pPr>
        <w:jc w:val="center"/>
        <w:rPr>
          <w:lang w:val="fr-CA"/>
        </w:rPr>
      </w:pPr>
      <w:r>
        <w:rPr>
          <w:lang w:val="fr-CA"/>
        </w:rPr>
        <w:t>sāśaṅkaṁ druta-hṛdayo bhayena dhīraḥ ||86||</w:t>
      </w:r>
    </w:p>
    <w:p w:rsidR="000923FA" w:rsidRDefault="000923FA">
      <w:pPr>
        <w:jc w:val="center"/>
      </w:pPr>
      <w:r>
        <w:br/>
        <w:t>kāruṇyaṁ kuru bhagavan prabho tad asyai</w:t>
      </w:r>
      <w:r>
        <w:br/>
        <w:t>yeneyaṁ tvayi na karoti putra-bhāvam |</w:t>
      </w:r>
      <w:r>
        <w:br/>
        <w:t>yeneyaṁ tava caraṇe bhavet prapannā</w:t>
      </w:r>
      <w:r>
        <w:br/>
        <w:t>tenaiva prabhavati nirvṛtir mamāpi ||87||</w:t>
      </w:r>
      <w:r>
        <w:br/>
      </w:r>
    </w:p>
    <w:p w:rsidR="000923FA" w:rsidRDefault="000923FA">
      <w:pPr>
        <w:jc w:val="center"/>
      </w:pPr>
      <w:r>
        <w:t>ity ukte sati sahasā mahāśayo’syā</w:t>
      </w:r>
    </w:p>
    <w:p w:rsidR="000923FA" w:rsidRDefault="000923FA">
      <w:pPr>
        <w:jc w:val="center"/>
      </w:pPr>
      <w:r>
        <w:t>mūrdhni śrī-yuta-pada-paṅkajaṁ sa nāthaḥ |</w:t>
      </w:r>
    </w:p>
    <w:p w:rsidR="000923FA" w:rsidRDefault="000923FA">
      <w:pPr>
        <w:jc w:val="center"/>
        <w:rPr>
          <w:lang w:val="fr-CA"/>
        </w:rPr>
      </w:pPr>
      <w:r>
        <w:rPr>
          <w:lang w:val="fr-CA"/>
        </w:rPr>
        <w:t>ādhāya prathita-kṛpas tathaiva tasyai</w:t>
      </w:r>
    </w:p>
    <w:p w:rsidR="000923FA" w:rsidRDefault="000923FA">
      <w:pPr>
        <w:jc w:val="center"/>
        <w:rPr>
          <w:lang w:val="fr-CA"/>
        </w:rPr>
      </w:pPr>
      <w:r>
        <w:rPr>
          <w:lang w:val="fr-CA"/>
        </w:rPr>
        <w:t>kāruṇyaṁ parikalayann uvāca hṛṣṭaḥ ||88||</w:t>
      </w:r>
    </w:p>
    <w:p w:rsidR="000923FA" w:rsidRDefault="000923FA">
      <w:pPr>
        <w:jc w:val="center"/>
        <w:rPr>
          <w:lang w:val="fr-CA"/>
        </w:rPr>
      </w:pPr>
    </w:p>
    <w:p w:rsidR="000923FA" w:rsidRDefault="000923FA">
      <w:pPr>
        <w:jc w:val="center"/>
        <w:rPr>
          <w:lang w:val="fr-CA"/>
        </w:rPr>
      </w:pPr>
      <w:r>
        <w:rPr>
          <w:lang w:val="fr-CA"/>
        </w:rPr>
        <w:t>spṛṣṭvaitat-pada-kamale tadaiva ciraṁ</w:t>
      </w:r>
    </w:p>
    <w:p w:rsidR="000923FA" w:rsidRDefault="000923FA">
      <w:pPr>
        <w:jc w:val="center"/>
        <w:rPr>
          <w:lang w:val="fr-CA"/>
        </w:rPr>
      </w:pPr>
      <w:r>
        <w:rPr>
          <w:lang w:val="fr-CA"/>
        </w:rPr>
        <w:t>netrābhyām abhidadhatī jalaṁ garīyaḥ |</w:t>
      </w:r>
    </w:p>
    <w:p w:rsidR="000923FA" w:rsidRDefault="000923FA">
      <w:pPr>
        <w:jc w:val="center"/>
        <w:rPr>
          <w:lang w:val="fr-CA"/>
        </w:rPr>
      </w:pPr>
      <w:r>
        <w:rPr>
          <w:lang w:val="fr-CA"/>
        </w:rPr>
        <w:t>vibhrāntā pulakita-deha-yaṣṭir āsīt</w:t>
      </w:r>
    </w:p>
    <w:p w:rsidR="000923FA" w:rsidRDefault="000923FA">
      <w:pPr>
        <w:jc w:val="center"/>
        <w:rPr>
          <w:lang w:val="fr-CA"/>
        </w:rPr>
      </w:pPr>
      <w:r>
        <w:rPr>
          <w:lang w:val="fr-CA"/>
        </w:rPr>
        <w:t>soddāmaṁ naṭana-parā hata-trapaiva ||89||</w:t>
      </w:r>
    </w:p>
    <w:p w:rsidR="000923FA" w:rsidRDefault="000923FA">
      <w:pPr>
        <w:jc w:val="center"/>
        <w:rPr>
          <w:lang w:val="fr-CA"/>
        </w:rPr>
      </w:pPr>
    </w:p>
    <w:p w:rsidR="000923FA" w:rsidRDefault="000923FA">
      <w:pPr>
        <w:jc w:val="center"/>
        <w:rPr>
          <w:lang w:val="fr-CA"/>
        </w:rPr>
      </w:pPr>
      <w:r>
        <w:rPr>
          <w:lang w:val="fr-CA"/>
        </w:rPr>
        <w:t>etaiḥ sā bahuvidha-ceṣṭayā prasahya</w:t>
      </w:r>
    </w:p>
    <w:p w:rsidR="000923FA" w:rsidRDefault="000923FA">
      <w:pPr>
        <w:jc w:val="center"/>
        <w:rPr>
          <w:lang w:val="fr-CA"/>
        </w:rPr>
      </w:pPr>
      <w:r>
        <w:rPr>
          <w:lang w:val="fr-CA"/>
        </w:rPr>
        <w:t>vyāvṛttā suciram ivāpa citta-dhairyam |</w:t>
      </w:r>
    </w:p>
    <w:p w:rsidR="000923FA" w:rsidRDefault="000923FA">
      <w:pPr>
        <w:jc w:val="center"/>
        <w:rPr>
          <w:lang w:val="fr-CA"/>
        </w:rPr>
      </w:pPr>
      <w:r>
        <w:rPr>
          <w:lang w:val="fr-CA"/>
        </w:rPr>
        <w:t>krandantī nayana-jalena dhauta-dehā</w:t>
      </w:r>
    </w:p>
    <w:p w:rsidR="000923FA" w:rsidRDefault="000923FA">
      <w:pPr>
        <w:jc w:val="center"/>
        <w:rPr>
          <w:lang w:val="fr-CA"/>
        </w:rPr>
      </w:pPr>
      <w:r>
        <w:rPr>
          <w:lang w:val="fr-CA"/>
        </w:rPr>
        <w:t>sambhinnā sabhayam asau jagāma geham ||90||</w:t>
      </w:r>
    </w:p>
    <w:p w:rsidR="000923FA" w:rsidRDefault="000923FA">
      <w:pPr>
        <w:jc w:val="center"/>
        <w:rPr>
          <w:lang w:val="fr-CA"/>
        </w:rPr>
      </w:pPr>
    </w:p>
    <w:p w:rsidR="000923FA" w:rsidRDefault="000923FA">
      <w:pPr>
        <w:jc w:val="center"/>
        <w:rPr>
          <w:lang w:val="pl-PL"/>
        </w:rPr>
      </w:pPr>
      <w:r>
        <w:rPr>
          <w:lang w:val="pl-PL"/>
        </w:rPr>
        <w:t>unnidra-prathama-saroja-patra-netro</w:t>
      </w:r>
    </w:p>
    <w:p w:rsidR="000923FA" w:rsidRDefault="000923FA">
      <w:pPr>
        <w:jc w:val="center"/>
        <w:rPr>
          <w:lang w:val="pl-PL"/>
        </w:rPr>
      </w:pPr>
      <w:r>
        <w:rPr>
          <w:lang w:val="pl-PL"/>
        </w:rPr>
        <w:t>gaurāṅgaḥ parama-vilāsavān kṛpāvān |</w:t>
      </w:r>
    </w:p>
    <w:p w:rsidR="000923FA" w:rsidRDefault="000923FA">
      <w:pPr>
        <w:jc w:val="center"/>
        <w:rPr>
          <w:lang w:val="pl-PL"/>
        </w:rPr>
      </w:pPr>
      <w:r>
        <w:rPr>
          <w:lang w:val="pl-PL"/>
        </w:rPr>
        <w:t>yāminyā vigata-kṛśa-dvi-yāmavatyās</w:t>
      </w:r>
    </w:p>
    <w:p w:rsidR="000923FA" w:rsidRDefault="000923FA">
      <w:pPr>
        <w:jc w:val="center"/>
        <w:rPr>
          <w:lang w:val="pl-PL"/>
        </w:rPr>
      </w:pPr>
      <w:r>
        <w:rPr>
          <w:lang w:val="pl-PL"/>
        </w:rPr>
        <w:t>tad yāma-dvayam anayat tathā vihāraiḥ ||91||</w:t>
      </w:r>
    </w:p>
    <w:p w:rsidR="000923FA" w:rsidRDefault="000923FA">
      <w:pPr>
        <w:jc w:val="center"/>
        <w:rPr>
          <w:lang w:val="pl-PL"/>
        </w:rPr>
      </w:pPr>
    </w:p>
    <w:p w:rsidR="000923FA" w:rsidRDefault="000923FA">
      <w:pPr>
        <w:jc w:val="center"/>
        <w:rPr>
          <w:lang w:val="pl-PL"/>
        </w:rPr>
      </w:pPr>
      <w:r>
        <w:rPr>
          <w:lang w:val="pl-PL"/>
        </w:rPr>
        <w:t>āśleṣaiḥ kati ca tathaiṣa kāṁścid anyān</w:t>
      </w:r>
    </w:p>
    <w:p w:rsidR="000923FA" w:rsidRDefault="000923FA">
      <w:pPr>
        <w:jc w:val="center"/>
        <w:rPr>
          <w:lang w:val="fr-CA"/>
        </w:rPr>
      </w:pPr>
      <w:r>
        <w:rPr>
          <w:lang w:val="fr-CA"/>
        </w:rPr>
        <w:t>ācumbais tad anu ca carvitais tathānyān |</w:t>
      </w:r>
    </w:p>
    <w:p w:rsidR="000923FA" w:rsidRDefault="000923FA">
      <w:pPr>
        <w:jc w:val="center"/>
        <w:rPr>
          <w:lang w:val="fr-CA"/>
        </w:rPr>
      </w:pPr>
      <w:r>
        <w:rPr>
          <w:lang w:val="fr-CA"/>
        </w:rPr>
        <w:t>ity evaṁ parama-kṛpā-nidhiḥ sutṛptān</w:t>
      </w:r>
    </w:p>
    <w:p w:rsidR="000923FA" w:rsidRDefault="000923FA">
      <w:pPr>
        <w:jc w:val="center"/>
        <w:rPr>
          <w:lang w:val="fr-CA"/>
        </w:rPr>
      </w:pPr>
      <w:r>
        <w:rPr>
          <w:lang w:val="fr-CA"/>
        </w:rPr>
        <w:t>cakre sad-vilasita-līlayā mahatā ||92||</w:t>
      </w:r>
    </w:p>
    <w:p w:rsidR="000923FA" w:rsidRDefault="000923FA">
      <w:pPr>
        <w:jc w:val="center"/>
        <w:rPr>
          <w:lang w:val="fr-CA"/>
        </w:rPr>
      </w:pPr>
    </w:p>
    <w:p w:rsidR="000923FA" w:rsidRDefault="000923FA">
      <w:pPr>
        <w:jc w:val="center"/>
        <w:rPr>
          <w:lang w:val="fr-CA"/>
        </w:rPr>
      </w:pPr>
      <w:r>
        <w:rPr>
          <w:lang w:val="fr-CA"/>
        </w:rPr>
        <w:t>ity evaṁ punar api devatālaye’sau</w:t>
      </w:r>
    </w:p>
    <w:p w:rsidR="000923FA" w:rsidRDefault="000923FA">
      <w:pPr>
        <w:jc w:val="center"/>
        <w:rPr>
          <w:lang w:val="fr-CA"/>
        </w:rPr>
      </w:pPr>
      <w:r>
        <w:rPr>
          <w:lang w:val="fr-CA"/>
        </w:rPr>
        <w:t>saṅgatya kṣaṇam avatasthivān vireje |</w:t>
      </w:r>
    </w:p>
    <w:p w:rsidR="000923FA" w:rsidRDefault="000923FA">
      <w:pPr>
        <w:jc w:val="center"/>
        <w:rPr>
          <w:lang w:val="fr-CA"/>
        </w:rPr>
      </w:pPr>
      <w:r>
        <w:rPr>
          <w:lang w:val="fr-CA"/>
        </w:rPr>
        <w:t>tat-paścād atikaruṇaḥ kramāc ca tūrṇāṁ</w:t>
      </w:r>
    </w:p>
    <w:p w:rsidR="000923FA" w:rsidRDefault="000923FA">
      <w:pPr>
        <w:jc w:val="center"/>
        <w:rPr>
          <w:lang w:val="fr-CA"/>
        </w:rPr>
      </w:pPr>
      <w:r>
        <w:rPr>
          <w:lang w:val="fr-CA"/>
        </w:rPr>
        <w:t>bhrātṝṇām api caturo gṛhān jagāma ||93||</w:t>
      </w:r>
    </w:p>
    <w:p w:rsidR="000923FA" w:rsidRDefault="000923FA">
      <w:pPr>
        <w:jc w:val="center"/>
        <w:rPr>
          <w:lang w:val="fr-CA"/>
        </w:rPr>
      </w:pPr>
    </w:p>
    <w:p w:rsidR="000923FA" w:rsidRDefault="000923FA">
      <w:pPr>
        <w:jc w:val="center"/>
        <w:rPr>
          <w:lang w:val="fr-CA"/>
        </w:rPr>
      </w:pPr>
      <w:r>
        <w:rPr>
          <w:lang w:val="fr-CA"/>
        </w:rPr>
        <w:t>ity evaṁ bahu vilasan kṛta-prakāśo</w:t>
      </w:r>
    </w:p>
    <w:p w:rsidR="000923FA" w:rsidRDefault="000923FA">
      <w:pPr>
        <w:jc w:val="center"/>
        <w:rPr>
          <w:lang w:val="fr-CA"/>
        </w:rPr>
      </w:pPr>
      <w:r>
        <w:rPr>
          <w:lang w:val="fr-CA"/>
        </w:rPr>
        <w:t>bhūyo’pi prabhur adhigamya deva-geham |</w:t>
      </w:r>
    </w:p>
    <w:p w:rsidR="000923FA" w:rsidRDefault="000923FA">
      <w:pPr>
        <w:jc w:val="center"/>
        <w:rPr>
          <w:lang w:val="fr-CA"/>
        </w:rPr>
      </w:pPr>
      <w:r>
        <w:rPr>
          <w:lang w:val="fr-CA"/>
        </w:rPr>
        <w:t>tān sarvān avadad alaṁ vilambitais tad</w:t>
      </w:r>
    </w:p>
    <w:p w:rsidR="000923FA" w:rsidRDefault="000923FA">
      <w:pPr>
        <w:jc w:val="center"/>
        <w:rPr>
          <w:lang w:val="fr-CA"/>
        </w:rPr>
      </w:pPr>
      <w:r>
        <w:rPr>
          <w:lang w:val="fr-CA"/>
        </w:rPr>
        <w:t>gacchāmīty atikamanīya-gaura-dehaḥ ||94||</w:t>
      </w:r>
    </w:p>
    <w:p w:rsidR="000923FA" w:rsidRDefault="000923FA">
      <w:pPr>
        <w:jc w:val="center"/>
        <w:rPr>
          <w:lang w:val="fr-CA"/>
        </w:rPr>
      </w:pPr>
    </w:p>
    <w:p w:rsidR="000923FA" w:rsidRDefault="000923FA">
      <w:pPr>
        <w:jc w:val="center"/>
        <w:rPr>
          <w:lang w:val="fr-CA"/>
        </w:rPr>
      </w:pPr>
      <w:r>
        <w:rPr>
          <w:lang w:val="fr-CA"/>
        </w:rPr>
        <w:t>tac chrutvā vacanam amuṣya te samastā</w:t>
      </w:r>
    </w:p>
    <w:p w:rsidR="000923FA" w:rsidRDefault="000923FA">
      <w:pPr>
        <w:jc w:val="center"/>
        <w:rPr>
          <w:lang w:val="fr-CA"/>
        </w:rPr>
      </w:pPr>
      <w:r>
        <w:rPr>
          <w:lang w:val="fr-CA"/>
        </w:rPr>
        <w:t>advaita-prabhṛtaya evam evam ūcuḥ |</w:t>
      </w:r>
    </w:p>
    <w:p w:rsidR="000923FA" w:rsidRDefault="000923FA">
      <w:pPr>
        <w:jc w:val="center"/>
        <w:rPr>
          <w:lang w:val="fr-CA"/>
        </w:rPr>
      </w:pPr>
      <w:r>
        <w:rPr>
          <w:lang w:val="fr-CA"/>
        </w:rPr>
        <w:t>evaṁ ced vayam api tad-gale kṛpāṇaṁ</w:t>
      </w:r>
    </w:p>
    <w:p w:rsidR="000923FA" w:rsidRDefault="000923FA">
      <w:pPr>
        <w:jc w:val="center"/>
        <w:rPr>
          <w:lang w:val="fr-CA"/>
        </w:rPr>
      </w:pPr>
      <w:r>
        <w:rPr>
          <w:lang w:val="fr-CA"/>
        </w:rPr>
        <w:t>baddhaitat sapadi śarīram ājahīmaḥ ||95||</w:t>
      </w:r>
    </w:p>
    <w:p w:rsidR="000923FA" w:rsidRDefault="000923FA">
      <w:pPr>
        <w:jc w:val="center"/>
        <w:rPr>
          <w:lang w:val="fr-CA"/>
        </w:rPr>
      </w:pPr>
    </w:p>
    <w:p w:rsidR="000923FA" w:rsidRDefault="000923FA">
      <w:pPr>
        <w:jc w:val="center"/>
        <w:rPr>
          <w:lang w:val="fr-CA"/>
        </w:rPr>
      </w:pPr>
      <w:r>
        <w:rPr>
          <w:lang w:val="fr-CA"/>
        </w:rPr>
        <w:t>gaurāṅgo’py atha hasitaṁ vidhāya sa drāg</w:t>
      </w:r>
    </w:p>
    <w:p w:rsidR="000923FA" w:rsidRDefault="000923FA">
      <w:pPr>
        <w:jc w:val="center"/>
        <w:rPr>
          <w:lang w:val="pl-PL"/>
        </w:rPr>
      </w:pPr>
      <w:r>
        <w:rPr>
          <w:lang w:val="pl-PL"/>
        </w:rPr>
        <w:t>ity etat kim iti kim āttha vākyam etat |</w:t>
      </w:r>
    </w:p>
    <w:p w:rsidR="000923FA" w:rsidRDefault="000923FA">
      <w:pPr>
        <w:jc w:val="center"/>
        <w:rPr>
          <w:lang w:val="pl-PL"/>
        </w:rPr>
      </w:pPr>
      <w:r>
        <w:rPr>
          <w:lang w:val="pl-PL"/>
        </w:rPr>
        <w:t>uktvaivaṁ kṣaṇam avatasthivān dharaṇyāṁ</w:t>
      </w:r>
    </w:p>
    <w:p w:rsidR="000923FA" w:rsidRDefault="000923FA">
      <w:pPr>
        <w:jc w:val="center"/>
        <w:rPr>
          <w:lang w:val="pl-PL"/>
        </w:rPr>
      </w:pPr>
      <w:r>
        <w:rPr>
          <w:lang w:val="pl-PL"/>
        </w:rPr>
        <w:t>huṅkāraiḥ saha nipapāta citram etat ||96||</w:t>
      </w:r>
    </w:p>
    <w:p w:rsidR="000923FA" w:rsidRDefault="000923FA">
      <w:pPr>
        <w:jc w:val="center"/>
        <w:rPr>
          <w:lang w:val="pl-PL"/>
        </w:rPr>
      </w:pPr>
    </w:p>
    <w:p w:rsidR="000923FA" w:rsidRDefault="000923FA">
      <w:pPr>
        <w:jc w:val="center"/>
        <w:rPr>
          <w:lang w:val="pl-PL"/>
        </w:rPr>
      </w:pPr>
      <w:r>
        <w:rPr>
          <w:lang w:val="pl-PL"/>
        </w:rPr>
        <w:t>ity evaṁ bhuvi suciraṁ viluṭhya nātho</w:t>
      </w:r>
    </w:p>
    <w:p w:rsidR="000923FA" w:rsidRDefault="000923FA">
      <w:pPr>
        <w:jc w:val="center"/>
        <w:rPr>
          <w:lang w:val="pl-PL"/>
        </w:rPr>
      </w:pPr>
      <w:r>
        <w:rPr>
          <w:lang w:val="pl-PL"/>
        </w:rPr>
        <w:t>niśceṣṭaḥ samajani hema-gaura-dehaḥ |</w:t>
      </w:r>
    </w:p>
    <w:p w:rsidR="000923FA" w:rsidRDefault="000923FA">
      <w:pPr>
        <w:jc w:val="center"/>
        <w:rPr>
          <w:lang w:val="pl-PL"/>
        </w:rPr>
      </w:pPr>
      <w:r>
        <w:rPr>
          <w:lang w:val="pl-PL"/>
        </w:rPr>
        <w:t>tat-kāla-cyutam iva kāñcanācalasya</w:t>
      </w:r>
    </w:p>
    <w:p w:rsidR="000923FA" w:rsidRDefault="000923FA">
      <w:pPr>
        <w:jc w:val="center"/>
        <w:rPr>
          <w:lang w:val="pl-PL"/>
        </w:rPr>
      </w:pPr>
      <w:r>
        <w:rPr>
          <w:lang w:val="pl-PL"/>
        </w:rPr>
        <w:t>kṣmā-pṛṣṭhe jalada-niśaṁ manojña-śṛṅgam ||97||</w:t>
      </w:r>
    </w:p>
    <w:p w:rsidR="000923FA" w:rsidRDefault="000923FA">
      <w:pPr>
        <w:jc w:val="center"/>
        <w:rPr>
          <w:lang w:val="pl-PL"/>
        </w:rPr>
      </w:pPr>
    </w:p>
    <w:p w:rsidR="000923FA" w:rsidRDefault="000923FA">
      <w:pPr>
        <w:jc w:val="center"/>
        <w:rPr>
          <w:lang w:val="pl-PL"/>
        </w:rPr>
      </w:pPr>
      <w:r>
        <w:rPr>
          <w:lang w:val="pl-PL"/>
        </w:rPr>
        <w:t>bhūyo’yaṁ mṛdi ca viluṭhya catvarāntaḥ</w:t>
      </w:r>
    </w:p>
    <w:p w:rsidR="000923FA" w:rsidRDefault="000923FA">
      <w:pPr>
        <w:jc w:val="center"/>
        <w:rPr>
          <w:lang w:val="pl-PL"/>
        </w:rPr>
      </w:pPr>
      <w:r>
        <w:rPr>
          <w:lang w:val="pl-PL"/>
        </w:rPr>
        <w:t>saṁmūrcchann iva virarāma ramya-mūrtiḥ |</w:t>
      </w:r>
    </w:p>
    <w:p w:rsidR="000923FA" w:rsidRDefault="000923FA">
      <w:pPr>
        <w:jc w:val="center"/>
        <w:rPr>
          <w:lang w:val="pl-PL"/>
        </w:rPr>
      </w:pPr>
      <w:r>
        <w:rPr>
          <w:lang w:val="pl-PL"/>
        </w:rPr>
        <w:t>ceṣṭādyaṁ na kim api nottaraṁ ca kiñcinn</w:t>
      </w:r>
    </w:p>
    <w:p w:rsidR="000923FA" w:rsidRDefault="000923FA">
      <w:pPr>
        <w:jc w:val="center"/>
        <w:rPr>
          <w:lang w:val="pl-PL"/>
        </w:rPr>
      </w:pPr>
      <w:r>
        <w:rPr>
          <w:lang w:val="pl-PL"/>
        </w:rPr>
        <w:t>aspandaḥ śvasita-samīraṇaś ca naiva ||98||</w:t>
      </w:r>
    </w:p>
    <w:p w:rsidR="000923FA" w:rsidRDefault="000923FA">
      <w:pPr>
        <w:jc w:val="center"/>
        <w:rPr>
          <w:lang w:val="pl-PL"/>
        </w:rPr>
      </w:pPr>
    </w:p>
    <w:p w:rsidR="000923FA" w:rsidRDefault="000923FA">
      <w:pPr>
        <w:jc w:val="center"/>
        <w:rPr>
          <w:lang w:val="pl-PL"/>
        </w:rPr>
      </w:pPr>
      <w:r>
        <w:rPr>
          <w:lang w:val="pl-PL"/>
        </w:rPr>
        <w:t>cikṣepa kṣitisu yathā bhujau tathā tau</w:t>
      </w:r>
    </w:p>
    <w:p w:rsidR="000923FA" w:rsidRDefault="000923FA">
      <w:pPr>
        <w:jc w:val="center"/>
        <w:rPr>
          <w:lang w:val="pl-PL"/>
        </w:rPr>
      </w:pPr>
      <w:r>
        <w:rPr>
          <w:lang w:val="pl-PL"/>
        </w:rPr>
        <w:t>tādṛkṣāv iva kila tasthatuś cirāya |</w:t>
      </w:r>
    </w:p>
    <w:p w:rsidR="000923FA" w:rsidRDefault="000923FA">
      <w:pPr>
        <w:jc w:val="center"/>
        <w:rPr>
          <w:lang w:val="pl-PL"/>
        </w:rPr>
      </w:pPr>
      <w:r>
        <w:rPr>
          <w:lang w:val="pl-PL"/>
        </w:rPr>
        <w:t>tasthau śrī-pada-yugalaṁ tathā yathāsau</w:t>
      </w:r>
    </w:p>
    <w:p w:rsidR="000923FA" w:rsidRDefault="000923FA">
      <w:pPr>
        <w:jc w:val="center"/>
        <w:rPr>
          <w:lang w:val="pl-PL"/>
        </w:rPr>
      </w:pPr>
      <w:r>
        <w:rPr>
          <w:lang w:val="pl-PL"/>
        </w:rPr>
        <w:t>cikṣepa kṣaṇam anu vismṛtāṅga-ceṣṭaḥ ||99||</w:t>
      </w:r>
    </w:p>
    <w:p w:rsidR="000923FA" w:rsidRDefault="000923FA">
      <w:pPr>
        <w:jc w:val="center"/>
        <w:rPr>
          <w:lang w:val="pl-PL"/>
        </w:rPr>
      </w:pPr>
    </w:p>
    <w:p w:rsidR="000923FA" w:rsidRDefault="000923FA">
      <w:pPr>
        <w:jc w:val="center"/>
        <w:rPr>
          <w:lang w:val="pl-PL"/>
        </w:rPr>
      </w:pPr>
      <w:r>
        <w:rPr>
          <w:lang w:val="pl-PL"/>
        </w:rPr>
        <w:t>ity evaṁ bhavati sati kṣapāvyapāye</w:t>
      </w:r>
    </w:p>
    <w:p w:rsidR="000923FA" w:rsidRDefault="000923FA">
      <w:pPr>
        <w:jc w:val="center"/>
        <w:rPr>
          <w:lang w:val="pl-PL"/>
        </w:rPr>
      </w:pPr>
      <w:r>
        <w:rPr>
          <w:lang w:val="pl-PL"/>
        </w:rPr>
        <w:t>paryāsīt sapadi raviḥ samudgato’bhūt |</w:t>
      </w:r>
    </w:p>
    <w:p w:rsidR="000923FA" w:rsidRDefault="000923FA">
      <w:pPr>
        <w:jc w:val="center"/>
        <w:rPr>
          <w:lang w:val="pl-PL"/>
        </w:rPr>
      </w:pPr>
      <w:r>
        <w:rPr>
          <w:lang w:val="pl-PL"/>
        </w:rPr>
        <w:t>mūrcchābhir gata-sakala-kriyaḥ prakāmaṁ</w:t>
      </w:r>
    </w:p>
    <w:p w:rsidR="000923FA" w:rsidRDefault="000923FA">
      <w:pPr>
        <w:jc w:val="center"/>
        <w:rPr>
          <w:lang w:val="pl-PL"/>
        </w:rPr>
      </w:pPr>
      <w:r>
        <w:rPr>
          <w:lang w:val="pl-PL"/>
        </w:rPr>
        <w:t>naivāyaṁ prakṛtim avāpa gauracandraḥ ||100||</w:t>
      </w:r>
    </w:p>
    <w:p w:rsidR="000923FA" w:rsidRDefault="000923FA">
      <w:pPr>
        <w:jc w:val="center"/>
        <w:rPr>
          <w:lang w:val="pl-PL"/>
        </w:rPr>
      </w:pPr>
    </w:p>
    <w:p w:rsidR="000923FA" w:rsidRDefault="000923FA">
      <w:pPr>
        <w:jc w:val="center"/>
        <w:rPr>
          <w:lang w:val="fr-CA"/>
        </w:rPr>
      </w:pPr>
      <w:r>
        <w:rPr>
          <w:lang w:val="fr-CA"/>
        </w:rPr>
        <w:t>te sarve param aparaṁ sahasra-bhārair</w:t>
      </w:r>
    </w:p>
    <w:p w:rsidR="000923FA" w:rsidRDefault="000923FA">
      <w:pPr>
        <w:jc w:val="center"/>
        <w:rPr>
          <w:lang w:val="fr-CA"/>
        </w:rPr>
      </w:pPr>
      <w:r>
        <w:rPr>
          <w:lang w:val="fr-CA"/>
        </w:rPr>
        <w:t>duḥkhānāṁ kim iti kim ity udīrayantaḥ |</w:t>
      </w:r>
    </w:p>
    <w:p w:rsidR="000923FA" w:rsidRDefault="000923FA">
      <w:pPr>
        <w:jc w:val="center"/>
        <w:rPr>
          <w:lang w:val="fr-CA"/>
        </w:rPr>
      </w:pPr>
      <w:r>
        <w:rPr>
          <w:lang w:val="fr-CA"/>
        </w:rPr>
        <w:t>niśceṣṭaṁ prabhum avalokya bhūmi-pṛṣṭhe</w:t>
      </w:r>
    </w:p>
    <w:p w:rsidR="000923FA" w:rsidRDefault="000923FA">
      <w:pPr>
        <w:jc w:val="center"/>
        <w:rPr>
          <w:lang w:val="fr-CA"/>
        </w:rPr>
      </w:pPr>
      <w:r>
        <w:rPr>
          <w:lang w:val="fr-CA"/>
        </w:rPr>
        <w:t>svinnāṅgāḥ parimumuhur drutaṁ samantāt ||101||</w:t>
      </w:r>
    </w:p>
    <w:p w:rsidR="000923FA" w:rsidRDefault="000923FA">
      <w:pPr>
        <w:jc w:val="center"/>
        <w:rPr>
          <w:lang w:val="fr-CA"/>
        </w:rPr>
      </w:pPr>
    </w:p>
    <w:p w:rsidR="000923FA" w:rsidRDefault="000923FA">
      <w:pPr>
        <w:jc w:val="center"/>
        <w:rPr>
          <w:lang w:val="fr-CA"/>
        </w:rPr>
      </w:pPr>
      <w:r>
        <w:rPr>
          <w:lang w:val="fr-CA"/>
        </w:rPr>
        <w:t>yātaiṣā sapadi niśā samudgato’rkaḥ</w:t>
      </w:r>
    </w:p>
    <w:p w:rsidR="000923FA" w:rsidRDefault="000923FA">
      <w:pPr>
        <w:jc w:val="center"/>
        <w:rPr>
          <w:lang w:val="fr-CA"/>
        </w:rPr>
      </w:pPr>
      <w:r>
        <w:rPr>
          <w:lang w:val="fr-CA"/>
        </w:rPr>
        <w:t>sampanno’pi ca ghaṭikārdha eṣa so’pi |</w:t>
      </w:r>
    </w:p>
    <w:p w:rsidR="000923FA" w:rsidRDefault="000923FA">
      <w:pPr>
        <w:jc w:val="center"/>
        <w:rPr>
          <w:lang w:val="fr-CA"/>
        </w:rPr>
      </w:pPr>
      <w:r>
        <w:rPr>
          <w:lang w:val="fr-CA"/>
        </w:rPr>
        <w:t>yāmārdhas tad anu ca yāma eṣa bhūto</w:t>
      </w:r>
    </w:p>
    <w:p w:rsidR="000923FA" w:rsidRDefault="000923FA">
      <w:pPr>
        <w:jc w:val="center"/>
        <w:rPr>
          <w:lang w:val="fr-CA"/>
        </w:rPr>
      </w:pPr>
      <w:r>
        <w:rPr>
          <w:lang w:val="fr-CA"/>
        </w:rPr>
        <w:t>hā hā kiṁ tad api bubodha naiṣa nāthaḥ ||102||</w:t>
      </w:r>
    </w:p>
    <w:p w:rsidR="000923FA" w:rsidRDefault="000923FA">
      <w:pPr>
        <w:jc w:val="center"/>
        <w:rPr>
          <w:lang w:val="fr-CA"/>
        </w:rPr>
      </w:pPr>
    </w:p>
    <w:p w:rsidR="000923FA" w:rsidRDefault="000923FA">
      <w:pPr>
        <w:jc w:val="center"/>
        <w:rPr>
          <w:lang w:val="fr-CA"/>
        </w:rPr>
      </w:pPr>
      <w:r>
        <w:rPr>
          <w:lang w:val="fr-CA"/>
        </w:rPr>
        <w:t>ity etat satatam udīrayanta ete</w:t>
      </w:r>
    </w:p>
    <w:p w:rsidR="000923FA" w:rsidRDefault="000923FA">
      <w:pPr>
        <w:jc w:val="center"/>
        <w:rPr>
          <w:lang w:val="fr-CA"/>
        </w:rPr>
      </w:pPr>
      <w:r>
        <w:rPr>
          <w:lang w:val="fr-CA"/>
        </w:rPr>
        <w:t>duḥkhārtāś calilta iti pratepur uccaiḥ |</w:t>
      </w:r>
    </w:p>
    <w:p w:rsidR="000923FA" w:rsidRDefault="000923FA">
      <w:pPr>
        <w:jc w:val="center"/>
        <w:rPr>
          <w:lang w:val="fr-CA"/>
        </w:rPr>
      </w:pPr>
      <w:r>
        <w:rPr>
          <w:lang w:val="fr-CA"/>
        </w:rPr>
        <w:t>saṁruddhe parama-dṛḍhe kavāṭa-bandhe</w:t>
      </w:r>
    </w:p>
    <w:p w:rsidR="000923FA" w:rsidRDefault="000923FA">
      <w:pPr>
        <w:jc w:val="center"/>
        <w:rPr>
          <w:lang w:val="fr-CA"/>
        </w:rPr>
      </w:pPr>
      <w:r>
        <w:rPr>
          <w:lang w:val="fr-CA"/>
        </w:rPr>
        <w:t>tat-puryāṁ tam abhinveśya te niṣeduḥ ||103||</w:t>
      </w:r>
    </w:p>
    <w:p w:rsidR="000923FA" w:rsidRDefault="000923FA">
      <w:pPr>
        <w:jc w:val="center"/>
        <w:rPr>
          <w:lang w:val="fr-CA"/>
        </w:rPr>
      </w:pPr>
    </w:p>
    <w:p w:rsidR="000923FA" w:rsidRDefault="000923FA">
      <w:pPr>
        <w:jc w:val="center"/>
        <w:rPr>
          <w:lang w:val="fr-CA"/>
        </w:rPr>
      </w:pPr>
      <w:r>
        <w:rPr>
          <w:lang w:val="fr-CA"/>
        </w:rPr>
        <w:t>advaitas tv atha śata-huṅkṛtaiḥ kareṇa</w:t>
      </w:r>
    </w:p>
    <w:p w:rsidR="000923FA" w:rsidRDefault="000923FA">
      <w:pPr>
        <w:jc w:val="center"/>
        <w:rPr>
          <w:lang w:val="fr-CA"/>
        </w:rPr>
      </w:pPr>
      <w:r>
        <w:rPr>
          <w:lang w:val="fr-CA"/>
        </w:rPr>
        <w:t>kṣiptāmbho vadanam amuṣya saṁsiṣeca |</w:t>
      </w:r>
    </w:p>
    <w:p w:rsidR="000923FA" w:rsidRDefault="000923FA">
      <w:pPr>
        <w:jc w:val="center"/>
        <w:rPr>
          <w:lang w:val="fr-CA"/>
        </w:rPr>
      </w:pPr>
      <w:r>
        <w:rPr>
          <w:lang w:val="fr-CA"/>
        </w:rPr>
        <w:t>gaurāṅgas tad api na rodhatām avāpa</w:t>
      </w:r>
    </w:p>
    <w:p w:rsidR="000923FA" w:rsidRDefault="000923FA">
      <w:pPr>
        <w:jc w:val="center"/>
        <w:rPr>
          <w:lang w:val="fr-CA"/>
        </w:rPr>
      </w:pPr>
      <w:r>
        <w:rPr>
          <w:lang w:val="fr-CA"/>
        </w:rPr>
        <w:t>spandaṁ niḥśvasita-samīraṇaṁ na cāpi ||104||</w:t>
      </w:r>
    </w:p>
    <w:p w:rsidR="000923FA" w:rsidRDefault="000923FA">
      <w:pPr>
        <w:jc w:val="center"/>
        <w:rPr>
          <w:lang w:val="fr-CA"/>
        </w:rPr>
      </w:pPr>
    </w:p>
    <w:p w:rsidR="000923FA" w:rsidRDefault="000923FA">
      <w:pPr>
        <w:jc w:val="center"/>
        <w:rPr>
          <w:lang w:val="fr-CA"/>
        </w:rPr>
      </w:pPr>
      <w:r>
        <w:rPr>
          <w:lang w:val="fr-CA"/>
        </w:rPr>
        <w:t>cintābhir manasi vibhāvya kīrtanaṁ tac</w:t>
      </w:r>
    </w:p>
    <w:p w:rsidR="000923FA" w:rsidRDefault="000923FA">
      <w:pPr>
        <w:jc w:val="center"/>
        <w:rPr>
          <w:lang w:val="fr-CA"/>
        </w:rPr>
      </w:pPr>
      <w:r>
        <w:rPr>
          <w:lang w:val="fr-CA"/>
        </w:rPr>
        <w:t>cakrus te madhu-madhuraṁ sudhīra-dhīram |</w:t>
      </w:r>
    </w:p>
    <w:p w:rsidR="000923FA" w:rsidRDefault="000923FA">
      <w:pPr>
        <w:jc w:val="center"/>
        <w:rPr>
          <w:lang w:val="fr-CA"/>
        </w:rPr>
      </w:pPr>
      <w:r>
        <w:rPr>
          <w:lang w:val="fr-CA"/>
        </w:rPr>
        <w:t>tac chrutvā sa tu cira-kālam eva nātho</w:t>
      </w:r>
    </w:p>
    <w:p w:rsidR="000923FA" w:rsidRDefault="000923FA">
      <w:pPr>
        <w:jc w:val="center"/>
        <w:rPr>
          <w:lang w:val="fr-CA"/>
        </w:rPr>
      </w:pPr>
      <w:r>
        <w:rPr>
          <w:lang w:val="fr-CA"/>
        </w:rPr>
        <w:t>nahy eva prakṛtim iyāya gauracandraḥ ||105||</w:t>
      </w:r>
    </w:p>
    <w:p w:rsidR="000923FA" w:rsidRDefault="000923FA">
      <w:pPr>
        <w:jc w:val="center"/>
        <w:rPr>
          <w:lang w:val="fr-CA"/>
        </w:rPr>
      </w:pPr>
    </w:p>
    <w:p w:rsidR="000923FA" w:rsidRDefault="000923FA">
      <w:pPr>
        <w:jc w:val="center"/>
        <w:rPr>
          <w:lang w:val="fr-CA"/>
        </w:rPr>
      </w:pPr>
      <w:r>
        <w:rPr>
          <w:lang w:val="fr-CA"/>
        </w:rPr>
        <w:t>aśrāntaṁ śravaṇa-pathaiḥ praviśya cetas</w:t>
      </w:r>
    </w:p>
    <w:p w:rsidR="000923FA" w:rsidRDefault="000923FA">
      <w:pPr>
        <w:jc w:val="center"/>
        <w:rPr>
          <w:lang w:val="fr-CA"/>
        </w:rPr>
      </w:pPr>
      <w:r>
        <w:rPr>
          <w:lang w:val="fr-CA"/>
        </w:rPr>
        <w:t>tasyaitat sumadhura-kīrtanāmṛtena |</w:t>
      </w:r>
    </w:p>
    <w:p w:rsidR="000923FA" w:rsidRDefault="000923FA">
      <w:pPr>
        <w:jc w:val="center"/>
        <w:rPr>
          <w:lang w:val="fr-CA"/>
        </w:rPr>
      </w:pPr>
      <w:r>
        <w:rPr>
          <w:lang w:val="fr-CA"/>
        </w:rPr>
        <w:t>taiḥ sārdhaṁ sukhita-manobhir atra bhūyaḥ</w:t>
      </w:r>
    </w:p>
    <w:p w:rsidR="000923FA" w:rsidRDefault="000923FA">
      <w:pPr>
        <w:jc w:val="center"/>
        <w:rPr>
          <w:lang w:val="fr-CA"/>
        </w:rPr>
      </w:pPr>
      <w:r>
        <w:rPr>
          <w:lang w:val="fr-CA"/>
        </w:rPr>
        <w:t>santene sapadi tanūruheṣu harṣaḥ ||106||</w:t>
      </w:r>
    </w:p>
    <w:p w:rsidR="000923FA" w:rsidRDefault="000923FA">
      <w:pPr>
        <w:jc w:val="center"/>
        <w:rPr>
          <w:lang w:val="fr-CA"/>
        </w:rPr>
      </w:pPr>
    </w:p>
    <w:p w:rsidR="000923FA" w:rsidRDefault="000923FA">
      <w:pPr>
        <w:jc w:val="center"/>
        <w:rPr>
          <w:lang w:val="fr-CA"/>
        </w:rPr>
      </w:pPr>
      <w:r>
        <w:rPr>
          <w:lang w:val="fr-CA"/>
        </w:rPr>
        <w:t>yad dharṣaiḥ samam udbhūtaṁ sa romaharṣo</w:t>
      </w:r>
    </w:p>
    <w:p w:rsidR="000923FA" w:rsidRDefault="000923FA">
      <w:pPr>
        <w:jc w:val="center"/>
        <w:rPr>
          <w:lang w:val="fr-CA"/>
        </w:rPr>
      </w:pPr>
      <w:r>
        <w:rPr>
          <w:lang w:val="fr-CA"/>
        </w:rPr>
        <w:t>gaurasya prakṛtim upeyuṣaḥ samantāt |</w:t>
      </w:r>
    </w:p>
    <w:p w:rsidR="000923FA" w:rsidRDefault="000923FA">
      <w:pPr>
        <w:jc w:val="center"/>
        <w:rPr>
          <w:lang w:val="fr-CA"/>
        </w:rPr>
      </w:pPr>
      <w:r>
        <w:rPr>
          <w:lang w:val="fr-CA"/>
        </w:rPr>
        <w:t>tad-duḥkhaiḥ samam api nibharair vivṛttiṁ</w:t>
      </w:r>
    </w:p>
    <w:p w:rsidR="000923FA" w:rsidRDefault="000923FA">
      <w:pPr>
        <w:jc w:val="center"/>
        <w:rPr>
          <w:lang w:val="fr-CA"/>
        </w:rPr>
      </w:pPr>
      <w:r>
        <w:rPr>
          <w:lang w:val="fr-CA"/>
        </w:rPr>
        <w:t>pārśvasya prabhur akarot krameṇa tatra ||107||</w:t>
      </w:r>
    </w:p>
    <w:p w:rsidR="000923FA" w:rsidRDefault="000923FA">
      <w:pPr>
        <w:jc w:val="center"/>
        <w:rPr>
          <w:lang w:val="fr-CA"/>
        </w:rPr>
      </w:pPr>
    </w:p>
    <w:p w:rsidR="000923FA" w:rsidRDefault="000923FA">
      <w:pPr>
        <w:jc w:val="center"/>
        <w:rPr>
          <w:lang w:val="fr-CA"/>
        </w:rPr>
      </w:pPr>
      <w:r>
        <w:rPr>
          <w:lang w:val="fr-CA"/>
        </w:rPr>
        <w:t>gaurāṅgaś ciram anubhūya kīrtanaṁ tat</w:t>
      </w:r>
    </w:p>
    <w:p w:rsidR="000923FA" w:rsidRDefault="000923FA">
      <w:pPr>
        <w:jc w:val="center"/>
        <w:rPr>
          <w:lang w:val="fr-CA"/>
        </w:rPr>
      </w:pPr>
      <w:r>
        <w:rPr>
          <w:lang w:val="fr-CA"/>
        </w:rPr>
        <w:t>pravyaktaṁ dṛḍha-śayitaḥ śanair udasthāt |</w:t>
      </w:r>
    </w:p>
    <w:p w:rsidR="000923FA" w:rsidRDefault="000923FA">
      <w:pPr>
        <w:jc w:val="center"/>
        <w:rPr>
          <w:lang w:val="fr-CA"/>
        </w:rPr>
      </w:pPr>
      <w:r>
        <w:rPr>
          <w:lang w:val="fr-CA"/>
        </w:rPr>
        <w:t>tair bhūyas tyajati sati prabhau prakāśā-</w:t>
      </w:r>
    </w:p>
    <w:p w:rsidR="000923FA" w:rsidRDefault="000923FA">
      <w:pPr>
        <w:jc w:val="center"/>
        <w:rPr>
          <w:lang w:val="fr-CA"/>
        </w:rPr>
      </w:pPr>
      <w:r>
        <w:rPr>
          <w:lang w:val="fr-CA"/>
        </w:rPr>
        <w:t>viṣkāraṁ vyaghaṭi tadāsya veśa-bhūṣā ||108||</w:t>
      </w:r>
    </w:p>
    <w:p w:rsidR="000923FA" w:rsidRDefault="000923FA">
      <w:pPr>
        <w:jc w:val="center"/>
        <w:rPr>
          <w:lang w:val="fr-CA"/>
        </w:rPr>
      </w:pPr>
    </w:p>
    <w:p w:rsidR="000923FA" w:rsidRDefault="000923FA">
      <w:pPr>
        <w:jc w:val="center"/>
        <w:rPr>
          <w:lang w:val="fr-CA"/>
        </w:rPr>
      </w:pPr>
      <w:r>
        <w:rPr>
          <w:lang w:val="fr-CA"/>
        </w:rPr>
        <w:t>utthāya prabhur atha deva-geha-bhittiṁ</w:t>
      </w:r>
    </w:p>
    <w:p w:rsidR="000923FA" w:rsidRDefault="000923FA">
      <w:pPr>
        <w:jc w:val="center"/>
        <w:rPr>
          <w:lang w:val="fr-CA"/>
        </w:rPr>
      </w:pPr>
      <w:r>
        <w:rPr>
          <w:lang w:val="fr-CA"/>
        </w:rPr>
        <w:t>saṁhṛtya prakaṭa-nija-prakāśa-tejaḥ |</w:t>
      </w:r>
    </w:p>
    <w:p w:rsidR="000923FA" w:rsidRDefault="000923FA">
      <w:pPr>
        <w:jc w:val="center"/>
        <w:rPr>
          <w:lang w:val="fr-CA"/>
        </w:rPr>
      </w:pPr>
      <w:r>
        <w:rPr>
          <w:lang w:val="fr-CA"/>
        </w:rPr>
        <w:t>bhūyo’sau mṛdu-madhurāṁ dadhāra lakṣmīṁ</w:t>
      </w:r>
    </w:p>
    <w:p w:rsidR="000923FA" w:rsidRDefault="000923FA">
      <w:pPr>
        <w:jc w:val="center"/>
        <w:rPr>
          <w:lang w:val="fr-CA"/>
        </w:rPr>
      </w:pPr>
      <w:r>
        <w:rPr>
          <w:lang w:val="fr-CA"/>
        </w:rPr>
        <w:t>naidāgho ravir iva śāradendur āsīt ||109||</w:t>
      </w:r>
    </w:p>
    <w:p w:rsidR="000923FA" w:rsidRDefault="000923FA">
      <w:pPr>
        <w:jc w:val="center"/>
        <w:rPr>
          <w:lang w:val="fr-CA"/>
        </w:rPr>
      </w:pPr>
    </w:p>
    <w:p w:rsidR="000923FA" w:rsidRDefault="000923FA">
      <w:pPr>
        <w:jc w:val="center"/>
        <w:rPr>
          <w:lang w:val="fr-CA"/>
        </w:rPr>
      </w:pPr>
      <w:r>
        <w:rPr>
          <w:lang w:val="fr-CA"/>
        </w:rPr>
        <w:t>āśvasya kṣaṇam atha danta-sat-prasūna-</w:t>
      </w:r>
    </w:p>
    <w:p w:rsidR="000923FA" w:rsidRDefault="000923FA">
      <w:pPr>
        <w:jc w:val="center"/>
        <w:rPr>
          <w:lang w:val="fr-CA"/>
        </w:rPr>
      </w:pPr>
      <w:r>
        <w:rPr>
          <w:lang w:val="fr-CA"/>
        </w:rPr>
        <w:t>dyotais tair adhara-dale vibhedayan saḥ |</w:t>
      </w:r>
    </w:p>
    <w:p w:rsidR="000923FA" w:rsidRDefault="000923FA">
      <w:pPr>
        <w:jc w:val="center"/>
        <w:rPr>
          <w:lang w:val="fr-CA"/>
        </w:rPr>
      </w:pPr>
      <w:r>
        <w:rPr>
          <w:lang w:val="fr-CA"/>
        </w:rPr>
        <w:t>pratyūce cira-śayito yathā prabuddho</w:t>
      </w:r>
    </w:p>
    <w:p w:rsidR="000923FA" w:rsidRDefault="000923FA">
      <w:pPr>
        <w:jc w:val="center"/>
        <w:rPr>
          <w:lang w:val="fr-CA"/>
        </w:rPr>
      </w:pPr>
      <w:r>
        <w:rPr>
          <w:lang w:val="fr-CA"/>
        </w:rPr>
        <w:t>nidrānte kim api kathañcanāpy ajānan ||110||</w:t>
      </w:r>
    </w:p>
    <w:p w:rsidR="000923FA" w:rsidRDefault="000923FA">
      <w:pPr>
        <w:jc w:val="center"/>
        <w:rPr>
          <w:lang w:val="fr-CA"/>
        </w:rPr>
      </w:pPr>
    </w:p>
    <w:p w:rsidR="000923FA" w:rsidRDefault="000923FA">
      <w:pPr>
        <w:jc w:val="center"/>
        <w:rPr>
          <w:lang w:val="fr-CA"/>
        </w:rPr>
      </w:pPr>
      <w:r>
        <w:rPr>
          <w:lang w:val="fr-CA"/>
        </w:rPr>
        <w:t>etāvān kim u samayaḥ suṣupti-bhājā</w:t>
      </w:r>
    </w:p>
    <w:p w:rsidR="000923FA" w:rsidRDefault="000923FA">
      <w:pPr>
        <w:jc w:val="center"/>
        <w:rPr>
          <w:lang w:val="fr-CA"/>
        </w:rPr>
      </w:pPr>
      <w:r>
        <w:rPr>
          <w:lang w:val="fr-CA"/>
        </w:rPr>
        <w:t>nidrāyām ati gamito mayā cirāya |</w:t>
      </w:r>
    </w:p>
    <w:p w:rsidR="000923FA" w:rsidRDefault="000923FA">
      <w:pPr>
        <w:jc w:val="center"/>
        <w:rPr>
          <w:lang w:val="fr-CA"/>
        </w:rPr>
      </w:pPr>
      <w:r>
        <w:rPr>
          <w:lang w:val="fr-CA"/>
        </w:rPr>
        <w:t>pratyūṣe yad aham apāṭhayaṁ dvijātīn</w:t>
      </w:r>
    </w:p>
    <w:p w:rsidR="000923FA" w:rsidRDefault="000923FA">
      <w:pPr>
        <w:jc w:val="center"/>
        <w:rPr>
          <w:lang w:val="fr-CA"/>
        </w:rPr>
      </w:pPr>
      <w:r>
        <w:rPr>
          <w:lang w:val="fr-CA"/>
        </w:rPr>
        <w:t>āścaryaṁ kim iti tad eva saṁsmarāmi ||111||</w:t>
      </w:r>
    </w:p>
    <w:p w:rsidR="000923FA" w:rsidRDefault="000923FA">
      <w:pPr>
        <w:jc w:val="center"/>
        <w:rPr>
          <w:lang w:val="fr-CA"/>
        </w:rPr>
      </w:pPr>
    </w:p>
    <w:p w:rsidR="000923FA" w:rsidRDefault="000923FA">
      <w:pPr>
        <w:jc w:val="center"/>
        <w:rPr>
          <w:lang w:val="fr-CA"/>
        </w:rPr>
      </w:pPr>
      <w:r>
        <w:rPr>
          <w:lang w:val="fr-CA"/>
        </w:rPr>
        <w:t>sotprāsaṁ tad anu jagāda gauracandraṁ</w:t>
      </w:r>
    </w:p>
    <w:p w:rsidR="000923FA" w:rsidRDefault="000923FA">
      <w:pPr>
        <w:jc w:val="center"/>
        <w:rPr>
          <w:lang w:val="fr-CA"/>
        </w:rPr>
      </w:pPr>
      <w:r>
        <w:rPr>
          <w:lang w:val="fr-CA"/>
        </w:rPr>
        <w:t>śrīvāso vimalaṁ manāg vihasya |</w:t>
      </w:r>
    </w:p>
    <w:p w:rsidR="000923FA" w:rsidRDefault="000923FA">
      <w:pPr>
        <w:jc w:val="center"/>
        <w:rPr>
          <w:lang w:val="fr-CA"/>
        </w:rPr>
      </w:pPr>
      <w:r>
        <w:rPr>
          <w:lang w:val="fr-CA"/>
        </w:rPr>
        <w:t>nedānīṁ prabhavitum arhati tvadīyā</w:t>
      </w:r>
    </w:p>
    <w:p w:rsidR="000923FA" w:rsidRDefault="000923FA">
      <w:pPr>
        <w:jc w:val="center"/>
        <w:rPr>
          <w:lang w:val="fr-CA"/>
        </w:rPr>
      </w:pPr>
      <w:r>
        <w:rPr>
          <w:lang w:val="fr-CA"/>
        </w:rPr>
        <w:t>māyeyaṁ viditatamā babhūva bhūyaḥ ||112||</w:t>
      </w:r>
    </w:p>
    <w:p w:rsidR="000923FA" w:rsidRDefault="000923FA">
      <w:pPr>
        <w:jc w:val="center"/>
        <w:rPr>
          <w:lang w:val="fr-CA"/>
        </w:rPr>
      </w:pPr>
    </w:p>
    <w:p w:rsidR="000923FA" w:rsidRDefault="000923FA">
      <w:pPr>
        <w:jc w:val="center"/>
        <w:rPr>
          <w:lang w:val="fr-CA"/>
        </w:rPr>
      </w:pPr>
      <w:r>
        <w:rPr>
          <w:lang w:val="fr-CA"/>
        </w:rPr>
        <w:t>tac chrutvā kim iti kim āttha kiṁ nu vā mām</w:t>
      </w:r>
    </w:p>
    <w:p w:rsidR="000923FA" w:rsidRDefault="000923FA">
      <w:pPr>
        <w:jc w:val="center"/>
        <w:rPr>
          <w:lang w:val="fr-CA"/>
        </w:rPr>
      </w:pPr>
      <w:r>
        <w:rPr>
          <w:lang w:val="fr-CA"/>
        </w:rPr>
        <w:t>ity evaṁ parihasasi prakāmam eva |</w:t>
      </w:r>
    </w:p>
    <w:p w:rsidR="000923FA" w:rsidRDefault="000923FA">
      <w:pPr>
        <w:jc w:val="center"/>
        <w:rPr>
          <w:lang w:val="en-CA"/>
        </w:rPr>
      </w:pPr>
      <w:r>
        <w:rPr>
          <w:lang w:val="en-CA"/>
        </w:rPr>
        <w:t>nojāne kṣaṇam api kiñcid etad etat</w:t>
      </w:r>
    </w:p>
    <w:p w:rsidR="000923FA" w:rsidRDefault="000923FA">
      <w:pPr>
        <w:jc w:val="center"/>
        <w:rPr>
          <w:lang w:val="en-CA"/>
        </w:rPr>
      </w:pPr>
      <w:r>
        <w:rPr>
          <w:lang w:val="en-CA"/>
        </w:rPr>
        <w:t>pratyūce sacakitam eva gauracandraḥ ||113||</w:t>
      </w:r>
    </w:p>
    <w:p w:rsidR="000923FA" w:rsidRDefault="000923FA">
      <w:pPr>
        <w:jc w:val="center"/>
        <w:rPr>
          <w:lang w:val="en-CA"/>
        </w:rPr>
      </w:pPr>
    </w:p>
    <w:p w:rsidR="000923FA" w:rsidRDefault="000923FA">
      <w:pPr>
        <w:jc w:val="center"/>
        <w:rPr>
          <w:lang w:val="en-CA"/>
        </w:rPr>
      </w:pPr>
      <w:r>
        <w:rPr>
          <w:lang w:val="en-CA"/>
        </w:rPr>
        <w:t>yāmānāṁ trayam iti sambabhuva tatrā-</w:t>
      </w:r>
    </w:p>
    <w:p w:rsidR="000923FA" w:rsidRDefault="000923FA">
      <w:pPr>
        <w:jc w:val="center"/>
        <w:rPr>
          <w:lang w:val="en-CA"/>
        </w:rPr>
      </w:pPr>
      <w:r>
        <w:rPr>
          <w:lang w:val="en-CA"/>
        </w:rPr>
        <w:t>tītair aṣṭabhir api sārdham atra yāmaiḥ  |</w:t>
      </w:r>
    </w:p>
    <w:p w:rsidR="000923FA" w:rsidRDefault="000923FA">
      <w:pPr>
        <w:jc w:val="center"/>
        <w:rPr>
          <w:lang w:val="pl-PL"/>
        </w:rPr>
      </w:pPr>
      <w:r>
        <w:rPr>
          <w:lang w:val="pl-PL"/>
        </w:rPr>
        <w:t>na snānaṁ na ca gṛha-karma nānya-ceṣṭā</w:t>
      </w:r>
    </w:p>
    <w:p w:rsidR="000923FA" w:rsidRDefault="000923FA">
      <w:pPr>
        <w:jc w:val="center"/>
        <w:rPr>
          <w:lang w:val="pl-PL"/>
        </w:rPr>
      </w:pPr>
      <w:r>
        <w:rPr>
          <w:lang w:val="pl-PL"/>
        </w:rPr>
        <w:t>no nidrā na ca śayanaṁ tadā janasya ||114||</w:t>
      </w:r>
    </w:p>
    <w:p w:rsidR="000923FA" w:rsidRDefault="000923FA">
      <w:pPr>
        <w:jc w:val="center"/>
        <w:rPr>
          <w:lang w:val="pl-PL"/>
        </w:rPr>
      </w:pPr>
    </w:p>
    <w:p w:rsidR="000923FA" w:rsidRDefault="000923FA">
      <w:pPr>
        <w:jc w:val="center"/>
        <w:rPr>
          <w:lang w:val="pl-PL"/>
        </w:rPr>
      </w:pPr>
      <w:r>
        <w:rPr>
          <w:lang w:val="pl-PL"/>
        </w:rPr>
        <w:t>ity ekādhika-daśabhiḥ sudīrgha-dīrghair</w:t>
      </w:r>
    </w:p>
    <w:p w:rsidR="000923FA" w:rsidRDefault="000923FA">
      <w:pPr>
        <w:jc w:val="center"/>
        <w:rPr>
          <w:lang w:val="fr-CA"/>
        </w:rPr>
      </w:pPr>
      <w:r>
        <w:rPr>
          <w:lang w:val="fr-CA"/>
        </w:rPr>
        <w:t>yāmais tair nimiṣa ivābhavat sa kālaḥ |</w:t>
      </w:r>
    </w:p>
    <w:p w:rsidR="000923FA" w:rsidRDefault="000923FA">
      <w:pPr>
        <w:jc w:val="center"/>
        <w:rPr>
          <w:lang w:val="fr-CA"/>
        </w:rPr>
      </w:pPr>
      <w:r>
        <w:rPr>
          <w:lang w:val="fr-CA"/>
        </w:rPr>
        <w:t>eteṣu kṣaṇam api pakṣaṇāṁ vivṛttir</w:t>
      </w:r>
    </w:p>
    <w:p w:rsidR="000923FA" w:rsidRDefault="000923FA">
      <w:pPr>
        <w:jc w:val="center"/>
        <w:rPr>
          <w:lang w:val="fr-CA"/>
        </w:rPr>
      </w:pPr>
      <w:r>
        <w:rPr>
          <w:lang w:val="fr-CA"/>
        </w:rPr>
        <w:t>naivāsīt sukha-mahatāṁ tadā janānām ||115||</w:t>
      </w:r>
    </w:p>
    <w:p w:rsidR="000923FA" w:rsidRDefault="000923FA">
      <w:pPr>
        <w:jc w:val="center"/>
        <w:rPr>
          <w:lang w:val="fr-CA"/>
        </w:rPr>
      </w:pPr>
    </w:p>
    <w:p w:rsidR="000923FA" w:rsidRDefault="000923FA">
      <w:pPr>
        <w:jc w:val="center"/>
        <w:rPr>
          <w:lang w:val="fr-CA"/>
        </w:rPr>
      </w:pPr>
      <w:r>
        <w:rPr>
          <w:lang w:val="fr-CA"/>
        </w:rPr>
        <w:t>netrābhyāṁ ciram upavāsa-saspṛhābhyāṁ</w:t>
      </w:r>
    </w:p>
    <w:p w:rsidR="000923FA" w:rsidRDefault="000923FA">
      <w:pPr>
        <w:jc w:val="center"/>
        <w:rPr>
          <w:lang w:val="fr-CA"/>
        </w:rPr>
      </w:pPr>
      <w:r>
        <w:rPr>
          <w:lang w:val="fr-CA"/>
        </w:rPr>
        <w:t>śrotrābhyāṁ vadhiratayā vivarjitābhyām |</w:t>
      </w:r>
    </w:p>
    <w:p w:rsidR="000923FA" w:rsidRDefault="000923FA">
      <w:pPr>
        <w:jc w:val="center"/>
        <w:rPr>
          <w:lang w:val="pl-PL"/>
        </w:rPr>
      </w:pPr>
      <w:r>
        <w:rPr>
          <w:lang w:val="pl-PL"/>
        </w:rPr>
        <w:t>svāntena prathama-samudgatena lokā</w:t>
      </w:r>
    </w:p>
    <w:p w:rsidR="000923FA" w:rsidRDefault="000923FA">
      <w:pPr>
        <w:jc w:val="center"/>
        <w:rPr>
          <w:lang w:val="pl-PL"/>
        </w:rPr>
      </w:pPr>
      <w:r>
        <w:rPr>
          <w:lang w:val="pl-PL"/>
        </w:rPr>
        <w:t>nispandā iva satataṁ babhūvur ete ||116||</w:t>
      </w:r>
    </w:p>
    <w:p w:rsidR="000923FA" w:rsidRDefault="000923FA">
      <w:pPr>
        <w:jc w:val="center"/>
        <w:rPr>
          <w:lang w:val="pl-PL"/>
        </w:rPr>
      </w:pPr>
    </w:p>
    <w:p w:rsidR="000923FA" w:rsidRDefault="000923FA">
      <w:pPr>
        <w:jc w:val="center"/>
        <w:rPr>
          <w:lang w:val="pl-PL"/>
        </w:rPr>
      </w:pPr>
      <w:r>
        <w:rPr>
          <w:lang w:val="pl-PL"/>
        </w:rPr>
        <w:t>aśrāntaṁ gata-nimiṣaṁ vilokayantyo</w:t>
      </w:r>
    </w:p>
    <w:p w:rsidR="000923FA" w:rsidRDefault="000923FA">
      <w:pPr>
        <w:jc w:val="center"/>
        <w:rPr>
          <w:lang w:val="pl-PL"/>
        </w:rPr>
      </w:pPr>
      <w:r>
        <w:rPr>
          <w:lang w:val="pl-PL"/>
        </w:rPr>
        <w:t>gaurāṅgāhita-parama-prasāda-mugdhāḥ |</w:t>
      </w:r>
    </w:p>
    <w:p w:rsidR="000923FA" w:rsidRDefault="000923FA">
      <w:pPr>
        <w:jc w:val="center"/>
        <w:rPr>
          <w:lang w:val="pl-PL"/>
        </w:rPr>
      </w:pPr>
      <w:r>
        <w:rPr>
          <w:lang w:val="pl-PL"/>
        </w:rPr>
        <w:t>dehādi kṣaṇam api naiva sasmarus tā</w:t>
      </w:r>
    </w:p>
    <w:p w:rsidR="000923FA" w:rsidRDefault="000923FA">
      <w:pPr>
        <w:jc w:val="center"/>
        <w:rPr>
          <w:lang w:val="pl-PL"/>
        </w:rPr>
      </w:pPr>
      <w:r>
        <w:rPr>
          <w:lang w:val="pl-PL"/>
        </w:rPr>
        <w:t>bāhyāntaḥ-pramada-bhareṇa vipra-patnyaḥ ||117||</w:t>
      </w:r>
    </w:p>
    <w:p w:rsidR="000923FA" w:rsidRDefault="000923FA">
      <w:pPr>
        <w:jc w:val="center"/>
        <w:rPr>
          <w:lang w:val="pl-PL"/>
        </w:rPr>
      </w:pPr>
    </w:p>
    <w:p w:rsidR="000923FA" w:rsidRDefault="000923FA">
      <w:pPr>
        <w:jc w:val="center"/>
        <w:rPr>
          <w:lang w:val="pl-PL"/>
        </w:rPr>
      </w:pPr>
      <w:r>
        <w:rPr>
          <w:lang w:val="pl-PL"/>
        </w:rPr>
        <w:t>ity evaṁ parama-rahasyam īkṣamāṇāḥ</w:t>
      </w:r>
    </w:p>
    <w:p w:rsidR="000923FA" w:rsidRDefault="000923FA">
      <w:pPr>
        <w:jc w:val="center"/>
        <w:rPr>
          <w:lang w:val="pl-PL"/>
        </w:rPr>
      </w:pPr>
      <w:r>
        <w:rPr>
          <w:lang w:val="pl-PL"/>
        </w:rPr>
        <w:t>kṣut-tṛṣṇā-paribhavam eva nāpur ete |</w:t>
      </w:r>
    </w:p>
    <w:p w:rsidR="000923FA" w:rsidRDefault="000923FA">
      <w:pPr>
        <w:jc w:val="center"/>
        <w:rPr>
          <w:lang w:val="pl-PL"/>
        </w:rPr>
      </w:pPr>
      <w:r>
        <w:rPr>
          <w:lang w:val="pl-PL"/>
        </w:rPr>
        <w:t>kiṁ caitat kṣaṇam iva ced dina-dvayaṁ syāt</w:t>
      </w:r>
    </w:p>
    <w:p w:rsidR="000923FA" w:rsidRDefault="000923FA">
      <w:pPr>
        <w:jc w:val="center"/>
        <w:rPr>
          <w:lang w:val="pl-PL"/>
        </w:rPr>
      </w:pPr>
      <w:r>
        <w:rPr>
          <w:lang w:val="pl-PL"/>
        </w:rPr>
        <w:t>tat kiṁ kṣut-prabhṛtibhir atra deha-dharmaiḥ ||118||</w:t>
      </w:r>
    </w:p>
    <w:p w:rsidR="000923FA" w:rsidRDefault="000923FA">
      <w:pPr>
        <w:jc w:val="center"/>
        <w:rPr>
          <w:lang w:val="pl-PL"/>
        </w:rPr>
      </w:pPr>
    </w:p>
    <w:p w:rsidR="000923FA" w:rsidRDefault="000923FA">
      <w:pPr>
        <w:jc w:val="center"/>
        <w:rPr>
          <w:lang w:val="pl-PL"/>
        </w:rPr>
      </w:pPr>
      <w:r>
        <w:rPr>
          <w:lang w:val="pl-PL"/>
        </w:rPr>
        <w:t>atrānte parama-sukhena sajjayitvā</w:t>
      </w:r>
    </w:p>
    <w:p w:rsidR="000923FA" w:rsidRDefault="000923FA">
      <w:pPr>
        <w:jc w:val="center"/>
        <w:rPr>
          <w:lang w:val="fr-CA"/>
        </w:rPr>
      </w:pPr>
      <w:r>
        <w:rPr>
          <w:lang w:val="fr-CA"/>
        </w:rPr>
        <w:t>gātrodvartana-para-vastu-datta-cittaiḥ |</w:t>
      </w:r>
    </w:p>
    <w:p w:rsidR="000923FA" w:rsidRDefault="000923FA">
      <w:pPr>
        <w:jc w:val="center"/>
        <w:rPr>
          <w:lang w:val="fr-CA"/>
        </w:rPr>
      </w:pPr>
      <w:r>
        <w:rPr>
          <w:lang w:val="fr-CA"/>
        </w:rPr>
        <w:t>snānāya prati vidadhe tathodyamaṁ tair</w:t>
      </w:r>
    </w:p>
    <w:p w:rsidR="000923FA" w:rsidRDefault="000923FA">
      <w:pPr>
        <w:jc w:val="center"/>
        <w:rPr>
          <w:lang w:val="fr-CA"/>
        </w:rPr>
      </w:pPr>
      <w:r>
        <w:rPr>
          <w:lang w:val="fr-CA"/>
        </w:rPr>
        <w:t>gaurāṅgaḥ parama-kṛpā-rasāmbu-rāśiḥ ||119||</w:t>
      </w:r>
    </w:p>
    <w:p w:rsidR="000923FA" w:rsidRDefault="000923FA">
      <w:pPr>
        <w:jc w:val="center"/>
        <w:rPr>
          <w:lang w:val="fr-CA"/>
        </w:rPr>
      </w:pPr>
    </w:p>
    <w:p w:rsidR="000923FA" w:rsidRDefault="000923FA">
      <w:pPr>
        <w:jc w:val="center"/>
        <w:rPr>
          <w:lang w:val="fr-CA"/>
        </w:rPr>
      </w:pPr>
      <w:r>
        <w:rPr>
          <w:lang w:val="fr-CA"/>
        </w:rPr>
        <w:t>snānānte nija-nija-veśma jagmur ete</w:t>
      </w:r>
    </w:p>
    <w:p w:rsidR="000923FA" w:rsidRDefault="000923FA">
      <w:pPr>
        <w:jc w:val="center"/>
        <w:rPr>
          <w:lang w:val="fr-CA"/>
        </w:rPr>
      </w:pPr>
      <w:r>
        <w:rPr>
          <w:lang w:val="fr-CA"/>
        </w:rPr>
        <w:t>gaurāṅgaḥ punar api tasya veśma gatvā |</w:t>
      </w:r>
    </w:p>
    <w:p w:rsidR="000923FA" w:rsidRDefault="000923FA">
      <w:pPr>
        <w:jc w:val="center"/>
        <w:rPr>
          <w:lang w:val="fr-CA"/>
        </w:rPr>
      </w:pPr>
      <w:r>
        <w:rPr>
          <w:lang w:val="fr-CA"/>
        </w:rPr>
        <w:t>śrī-rāma-prabhṛti-sahodaraiś caturbhis</w:t>
      </w:r>
    </w:p>
    <w:p w:rsidR="000923FA" w:rsidRDefault="000923FA">
      <w:pPr>
        <w:jc w:val="center"/>
        <w:rPr>
          <w:lang w:val="fr-CA"/>
        </w:rPr>
      </w:pPr>
      <w:r>
        <w:rPr>
          <w:lang w:val="fr-CA"/>
        </w:rPr>
        <w:t>tat-patnībhir api samarhito rarāja ||120||</w:t>
      </w:r>
    </w:p>
    <w:p w:rsidR="000923FA" w:rsidRDefault="000923FA">
      <w:pPr>
        <w:jc w:val="center"/>
        <w:rPr>
          <w:lang w:val="fr-CA"/>
        </w:rPr>
      </w:pPr>
    </w:p>
    <w:p w:rsidR="000923FA" w:rsidRDefault="000923FA">
      <w:pPr>
        <w:jc w:val="center"/>
        <w:rPr>
          <w:lang w:val="fr-CA"/>
        </w:rPr>
      </w:pPr>
      <w:r>
        <w:rPr>
          <w:lang w:val="fr-CA"/>
        </w:rPr>
        <w:t>srag-gandhair vara-vasanaiś ca bhūṣaṇaiś ca</w:t>
      </w:r>
    </w:p>
    <w:p w:rsidR="000923FA" w:rsidRDefault="000923FA">
      <w:pPr>
        <w:jc w:val="center"/>
        <w:rPr>
          <w:lang w:val="fr-CA"/>
        </w:rPr>
      </w:pPr>
      <w:r>
        <w:rPr>
          <w:lang w:val="fr-CA"/>
        </w:rPr>
        <w:t>śrīkhaṇḍa-drava-sahitaiś ca dhīra-paṅkaiḥ |</w:t>
      </w:r>
    </w:p>
    <w:p w:rsidR="000923FA" w:rsidRDefault="000923FA">
      <w:pPr>
        <w:jc w:val="center"/>
        <w:rPr>
          <w:lang w:val="fr-CA"/>
        </w:rPr>
      </w:pPr>
      <w:r>
        <w:rPr>
          <w:lang w:val="fr-CA"/>
        </w:rPr>
        <w:t>snehena pratidina-nūtanena dattair</w:t>
      </w:r>
    </w:p>
    <w:p w:rsidR="000923FA" w:rsidRDefault="000923FA">
      <w:pPr>
        <w:jc w:val="center"/>
        <w:rPr>
          <w:lang w:val="fr-CA"/>
        </w:rPr>
      </w:pPr>
      <w:r>
        <w:rPr>
          <w:lang w:val="fr-CA"/>
        </w:rPr>
        <w:t>gaurāṅgaḥ sukham atulaṁ jagāma bhūyaḥ ||121||</w:t>
      </w:r>
    </w:p>
    <w:p w:rsidR="000923FA" w:rsidRDefault="000923FA">
      <w:pPr>
        <w:jc w:val="center"/>
        <w:rPr>
          <w:lang w:val="fr-CA"/>
        </w:rPr>
      </w:pPr>
    </w:p>
    <w:p w:rsidR="000923FA" w:rsidRDefault="000923FA">
      <w:pPr>
        <w:jc w:val="center"/>
        <w:rPr>
          <w:lang w:val="fr-CA"/>
        </w:rPr>
      </w:pPr>
      <w:r>
        <w:rPr>
          <w:lang w:val="fr-CA"/>
        </w:rPr>
        <w:t>pratyaṅgaṁ tanum anulipya candanena</w:t>
      </w:r>
    </w:p>
    <w:p w:rsidR="000923FA" w:rsidRDefault="000923FA">
      <w:pPr>
        <w:jc w:val="center"/>
        <w:rPr>
          <w:lang w:val="fr-CA"/>
        </w:rPr>
      </w:pPr>
      <w:r>
        <w:rPr>
          <w:lang w:val="fr-CA"/>
        </w:rPr>
        <w:t>srag-vṛndair api vapur asya bhūṣayitvā |</w:t>
      </w:r>
    </w:p>
    <w:p w:rsidR="000923FA" w:rsidRDefault="000923FA">
      <w:pPr>
        <w:jc w:val="center"/>
        <w:rPr>
          <w:lang w:val="fr-CA"/>
        </w:rPr>
      </w:pPr>
      <w:r>
        <w:rPr>
          <w:lang w:val="fr-CA"/>
        </w:rPr>
        <w:t>sad-vāso’pi ca paridhāpya sūkṣma-śubhraṁ</w:t>
      </w:r>
    </w:p>
    <w:p w:rsidR="000923FA" w:rsidRDefault="000923FA">
      <w:pPr>
        <w:jc w:val="center"/>
        <w:rPr>
          <w:lang w:val="fr-CA"/>
        </w:rPr>
      </w:pPr>
      <w:r>
        <w:rPr>
          <w:lang w:val="fr-CA"/>
        </w:rPr>
        <w:t>yad yogyaṁ tad api sukhena bhojayitvā ||122||</w:t>
      </w:r>
    </w:p>
    <w:p w:rsidR="000923FA" w:rsidRDefault="000923FA">
      <w:pPr>
        <w:jc w:val="center"/>
        <w:rPr>
          <w:lang w:val="fr-CA"/>
        </w:rPr>
      </w:pPr>
    </w:p>
    <w:p w:rsidR="000923FA" w:rsidRDefault="000923FA">
      <w:pPr>
        <w:jc w:val="center"/>
        <w:rPr>
          <w:lang w:val="fr-CA"/>
        </w:rPr>
      </w:pPr>
      <w:r>
        <w:rPr>
          <w:lang w:val="fr-CA"/>
        </w:rPr>
        <w:t>pratyagrāṁ pratidivasaṁ tad arpayitvā</w:t>
      </w:r>
    </w:p>
    <w:p w:rsidR="000923FA" w:rsidRDefault="000923FA">
      <w:pPr>
        <w:jc w:val="center"/>
        <w:rPr>
          <w:lang w:val="fr-CA"/>
        </w:rPr>
      </w:pPr>
      <w:r>
        <w:rPr>
          <w:lang w:val="fr-CA"/>
        </w:rPr>
        <w:t>tāṁ prītiṁ dvija-vṛṣabhāś ca tat-striyaś ca |</w:t>
      </w:r>
    </w:p>
    <w:p w:rsidR="000923FA" w:rsidRDefault="000923FA">
      <w:pPr>
        <w:jc w:val="center"/>
        <w:rPr>
          <w:lang w:val="fr-CA"/>
        </w:rPr>
      </w:pPr>
      <w:r>
        <w:rPr>
          <w:lang w:val="fr-CA"/>
        </w:rPr>
        <w:t>āsedur nirupama-bhāgya-sindhu-pūrair</w:t>
      </w:r>
    </w:p>
    <w:p w:rsidR="000923FA" w:rsidRDefault="000923FA">
      <w:pPr>
        <w:jc w:val="center"/>
        <w:rPr>
          <w:lang w:val="fr-CA"/>
        </w:rPr>
      </w:pPr>
      <w:r>
        <w:rPr>
          <w:lang w:val="fr-CA"/>
        </w:rPr>
        <w:t>aśrāntaṁ parimilitaṁ pramoda-vṛndam ||123||</w:t>
      </w:r>
    </w:p>
    <w:p w:rsidR="000923FA" w:rsidRDefault="000923FA">
      <w:pPr>
        <w:jc w:val="center"/>
        <w:rPr>
          <w:lang w:val="fr-CA"/>
        </w:rPr>
      </w:pPr>
    </w:p>
    <w:p w:rsidR="000923FA" w:rsidRDefault="000923FA">
      <w:pPr>
        <w:jc w:val="center"/>
        <w:rPr>
          <w:lang w:val="pl-PL"/>
        </w:rPr>
      </w:pPr>
      <w:r>
        <w:rPr>
          <w:lang w:val="pl-PL"/>
        </w:rPr>
        <w:t>ity evaṁ sahaja-nija-prakāśa-tejaḥ</w:t>
      </w:r>
    </w:p>
    <w:p w:rsidR="000923FA" w:rsidRDefault="000923FA">
      <w:pPr>
        <w:jc w:val="center"/>
        <w:rPr>
          <w:lang w:val="pl-PL"/>
        </w:rPr>
      </w:pPr>
      <w:r>
        <w:rPr>
          <w:lang w:val="pl-PL"/>
        </w:rPr>
        <w:t>sandarśya sthira-karaṇaś ciraṁ bilasya |</w:t>
      </w:r>
    </w:p>
    <w:p w:rsidR="000923FA" w:rsidRDefault="000923FA">
      <w:pPr>
        <w:jc w:val="center"/>
        <w:rPr>
          <w:lang w:val="pl-PL"/>
        </w:rPr>
      </w:pPr>
      <w:r>
        <w:rPr>
          <w:lang w:val="pl-PL"/>
        </w:rPr>
        <w:t>svaṁ gehaṁ madhura-mukho yayau tato’yaṁ</w:t>
      </w:r>
    </w:p>
    <w:p w:rsidR="000923FA" w:rsidRDefault="000923FA">
      <w:pPr>
        <w:jc w:val="center"/>
        <w:rPr>
          <w:lang w:val="pl-PL"/>
        </w:rPr>
      </w:pPr>
      <w:r>
        <w:rPr>
          <w:lang w:val="pl-PL"/>
        </w:rPr>
        <w:t>mātus tāṁ mudam atinirbharāṁ vitanvan ||124||</w:t>
      </w:r>
    </w:p>
    <w:p w:rsidR="000923FA" w:rsidRDefault="000923FA">
      <w:pPr>
        <w:jc w:val="center"/>
        <w:rPr>
          <w:lang w:val="pl-PL"/>
        </w:rPr>
      </w:pPr>
    </w:p>
    <w:p w:rsidR="000923FA" w:rsidRDefault="000923FA">
      <w:pPr>
        <w:jc w:val="center"/>
        <w:rPr>
          <w:lang w:val="fr-CA"/>
        </w:rPr>
      </w:pPr>
      <w:r>
        <w:rPr>
          <w:lang w:val="fr-CA"/>
        </w:rPr>
        <w:t>ity evaṁ pracura-kṛpāmṛtaṁ vitanvan</w:t>
      </w:r>
    </w:p>
    <w:p w:rsidR="000923FA" w:rsidRDefault="000923FA">
      <w:pPr>
        <w:jc w:val="center"/>
        <w:rPr>
          <w:lang w:val="fr-CA"/>
        </w:rPr>
      </w:pPr>
      <w:r>
        <w:rPr>
          <w:lang w:val="fr-CA"/>
        </w:rPr>
        <w:t>jyaiṣṭhādy-aṣṭabhir atisammadena māsaiḥ |</w:t>
      </w:r>
    </w:p>
    <w:p w:rsidR="000923FA" w:rsidRDefault="000923FA">
      <w:pPr>
        <w:jc w:val="center"/>
        <w:rPr>
          <w:lang w:val="fr-CA"/>
        </w:rPr>
      </w:pPr>
      <w:r>
        <w:rPr>
          <w:lang w:val="fr-CA"/>
        </w:rPr>
        <w:t>pauṣāntaṁ naṭana-rasair nidāgha-varṣair</w:t>
      </w:r>
    </w:p>
    <w:p w:rsidR="000923FA" w:rsidRDefault="000923FA">
      <w:pPr>
        <w:jc w:val="center"/>
        <w:rPr>
          <w:lang w:val="fr-CA"/>
        </w:rPr>
      </w:pPr>
      <w:r>
        <w:rPr>
          <w:lang w:val="fr-CA"/>
        </w:rPr>
        <w:t>hemantaṁ saha śaradā nināya nāthaḥ ||125||</w:t>
      </w:r>
    </w:p>
    <w:p w:rsidR="000923FA" w:rsidRDefault="000923FA">
      <w:pPr>
        <w:jc w:val="center"/>
        <w:rPr>
          <w:lang w:val="fr-CA"/>
        </w:rPr>
      </w:pPr>
    </w:p>
    <w:p w:rsidR="000923FA" w:rsidRDefault="000923FA">
      <w:pPr>
        <w:jc w:val="center"/>
        <w:rPr>
          <w:lang w:val="fr-CA"/>
        </w:rPr>
      </w:pPr>
      <w:r>
        <w:rPr>
          <w:lang w:val="fr-CA"/>
        </w:rPr>
        <w:t>ṛtūnām eteṣāṁ pratidinam athānukṣaṇam asau</w:t>
      </w:r>
    </w:p>
    <w:p w:rsidR="000923FA" w:rsidRDefault="000923FA">
      <w:pPr>
        <w:jc w:val="center"/>
        <w:rPr>
          <w:lang w:val="fr-CA"/>
        </w:rPr>
      </w:pPr>
      <w:r>
        <w:rPr>
          <w:lang w:val="fr-CA"/>
        </w:rPr>
        <w:t>prabhur māsaṁ māsaṁ prati yad akaron nartana-rasam |</w:t>
      </w:r>
    </w:p>
    <w:p w:rsidR="000923FA" w:rsidRDefault="000923FA">
      <w:pPr>
        <w:jc w:val="center"/>
        <w:rPr>
          <w:lang w:val="fr-CA"/>
        </w:rPr>
      </w:pPr>
      <w:r>
        <w:rPr>
          <w:lang w:val="fr-CA"/>
        </w:rPr>
        <w:t>tad etan naivāyaṁ kathayitum alaṁ kiṁ punar aho</w:t>
      </w:r>
    </w:p>
    <w:p w:rsidR="000923FA" w:rsidRDefault="000923FA">
      <w:pPr>
        <w:jc w:val="center"/>
        <w:rPr>
          <w:lang w:val="fr-CA"/>
        </w:rPr>
      </w:pPr>
      <w:r>
        <w:rPr>
          <w:lang w:val="fr-CA"/>
        </w:rPr>
        <w:t>manuṣyās tu kṣudrāṁ sura-guru-sahasraṁ kva nu punaḥ ||126||</w:t>
      </w:r>
    </w:p>
    <w:p w:rsidR="000923FA" w:rsidRDefault="000923FA">
      <w:pPr>
        <w:jc w:val="center"/>
        <w:rPr>
          <w:lang w:val="fr-CA"/>
        </w:rPr>
      </w:pPr>
    </w:p>
    <w:p w:rsidR="000923FA" w:rsidRDefault="000923FA">
      <w:pPr>
        <w:jc w:val="center"/>
      </w:pPr>
      <w:r>
        <w:t>śrīvāsālaya eva nṛtyati sadā tad-bhrātṛbhir nirbharaṁ</w:t>
      </w:r>
    </w:p>
    <w:p w:rsidR="000923FA" w:rsidRDefault="000923FA">
      <w:pPr>
        <w:jc w:val="center"/>
      </w:pPr>
      <w:r>
        <w:t>gāyadbhir hari-kīrtanāmṛta-rasaṁ śrī-gauracandraḥ prabhuḥ |</w:t>
      </w:r>
    </w:p>
    <w:p w:rsidR="000923FA" w:rsidRDefault="000923FA">
      <w:pPr>
        <w:jc w:val="center"/>
      </w:pPr>
      <w:r>
        <w:t>tat-saṅgāmṛta-dīrghikā-niravadhi-snātās tad-āsyodgataṁ</w:t>
      </w:r>
    </w:p>
    <w:p w:rsidR="000923FA" w:rsidRDefault="000923FA">
      <w:pPr>
        <w:jc w:val="center"/>
      </w:pPr>
      <w:r>
        <w:t>vāk-pīyūṣam amī nipīya bahudhā nityaṁ vijahrus tathā ||127||</w:t>
      </w:r>
    </w:p>
    <w:p w:rsidR="000923FA" w:rsidRDefault="000923FA">
      <w:pPr>
        <w:jc w:val="center"/>
      </w:pPr>
    </w:p>
    <w:p w:rsidR="000923FA" w:rsidRDefault="000923FA">
      <w:pPr>
        <w:jc w:val="center"/>
      </w:pPr>
      <w:r>
        <w:t>sa tu gadādhara-paṇḍita-sattamaḥ</w:t>
      </w:r>
    </w:p>
    <w:p w:rsidR="000923FA" w:rsidRDefault="000923FA">
      <w:pPr>
        <w:jc w:val="center"/>
      </w:pPr>
      <w:r>
        <w:t>satatam asya samīpa-susaṅgataḥ |</w:t>
      </w:r>
    </w:p>
    <w:p w:rsidR="000923FA" w:rsidRDefault="000923FA">
      <w:pPr>
        <w:jc w:val="center"/>
      </w:pPr>
      <w:r>
        <w:t>anudinaṁ bhajate nija-jīvata-priya-</w:t>
      </w:r>
    </w:p>
    <w:p w:rsidR="000923FA" w:rsidRDefault="000923FA">
      <w:pPr>
        <w:jc w:val="center"/>
      </w:pPr>
      <w:r>
        <w:t>tamaṁ tam atispṛhayā yutam ||128||</w:t>
      </w:r>
    </w:p>
    <w:p w:rsidR="000923FA" w:rsidRDefault="000923FA">
      <w:pPr>
        <w:jc w:val="center"/>
      </w:pPr>
    </w:p>
    <w:p w:rsidR="000923FA" w:rsidRDefault="000923FA">
      <w:pPr>
        <w:jc w:val="center"/>
      </w:pPr>
      <w:r>
        <w:t>niśi tadīya-samīpa-gataḥ sthiraḥ</w:t>
      </w:r>
    </w:p>
    <w:p w:rsidR="000923FA" w:rsidRDefault="000923FA">
      <w:pPr>
        <w:jc w:val="center"/>
      </w:pPr>
      <w:r>
        <w:t>śayanam utsuka eva karoti saḥ |</w:t>
      </w:r>
    </w:p>
    <w:p w:rsidR="000923FA" w:rsidRDefault="000923FA">
      <w:pPr>
        <w:jc w:val="center"/>
      </w:pPr>
      <w:r>
        <w:t>viharaṇāmṛtam asya nirantaraṁ</w:t>
      </w:r>
    </w:p>
    <w:p w:rsidR="000923FA" w:rsidRDefault="000923FA">
      <w:pPr>
        <w:jc w:val="center"/>
      </w:pPr>
      <w:r>
        <w:t>sad-upabhuktam anena nirantaram ||129||</w:t>
      </w:r>
    </w:p>
    <w:p w:rsidR="000923FA" w:rsidRDefault="000923FA">
      <w:pPr>
        <w:jc w:val="center"/>
      </w:pPr>
    </w:p>
    <w:p w:rsidR="000923FA" w:rsidRDefault="000923FA">
      <w:pPr>
        <w:jc w:val="center"/>
      </w:pPr>
      <w:r>
        <w:t>iti śrī-kṛṣṇa-caitanya-caritāmṛte mahā-kāvye</w:t>
      </w:r>
    </w:p>
    <w:p w:rsidR="000923FA" w:rsidRDefault="000923FA">
      <w:pPr>
        <w:jc w:val="center"/>
      </w:pPr>
      <w:r>
        <w:t>pañcamaḥ sargaḥ</w:t>
      </w:r>
    </w:p>
    <w:p w:rsidR="000923FA" w:rsidRDefault="000923FA">
      <w:pPr>
        <w:jc w:val="center"/>
      </w:pPr>
      <w:r>
        <w:t>||5||</w:t>
      </w:r>
    </w:p>
    <w:p w:rsidR="000923FA" w:rsidRDefault="000923FA">
      <w:pPr>
        <w:jc w:val="center"/>
      </w:pPr>
    </w:p>
    <w:p w:rsidR="000923FA" w:rsidRDefault="000923FA">
      <w:pPr>
        <w:pStyle w:val="Heading3"/>
        <w:jc w:val="center"/>
      </w:pPr>
      <w:r>
        <w:br w:type="column"/>
        <w:t>(6)</w:t>
      </w:r>
    </w:p>
    <w:p w:rsidR="000923FA" w:rsidRDefault="000923FA">
      <w:pPr>
        <w:pStyle w:val="Heading2"/>
        <w:jc w:val="center"/>
      </w:pPr>
      <w:r>
        <w:t>ṣaṣṭhaḥ sargaḥ</w:t>
      </w:r>
    </w:p>
    <w:p w:rsidR="000923FA" w:rsidRDefault="000923FA">
      <w:pPr>
        <w:jc w:val="center"/>
      </w:pPr>
    </w:p>
    <w:p w:rsidR="000923FA" w:rsidRDefault="000923FA">
      <w:pPr>
        <w:jc w:val="center"/>
      </w:pPr>
      <w:r>
        <w:t>śrīvāsa-geham upagamya kadācid eṣa</w:t>
      </w:r>
    </w:p>
    <w:p w:rsidR="000923FA" w:rsidRDefault="000923FA">
      <w:pPr>
        <w:jc w:val="center"/>
      </w:pPr>
      <w:r>
        <w:t>vyākhyāṁ cakāra tad-anantaram eva nāmnām |</w:t>
      </w:r>
    </w:p>
    <w:p w:rsidR="000923FA" w:rsidRDefault="000923FA">
      <w:pPr>
        <w:jc w:val="center"/>
      </w:pPr>
      <w:r>
        <w:t>māhātmyam udbhaṭam idaṁ puruṣārtha-sarva-</w:t>
      </w:r>
    </w:p>
    <w:p w:rsidR="000923FA" w:rsidRDefault="000923FA">
      <w:pPr>
        <w:jc w:val="center"/>
      </w:pPr>
      <w:r>
        <w:t>śreṣṭhaṁ śruti-prakara-durlabha-modam ādau ||1||</w:t>
      </w:r>
      <w:r>
        <w:rPr>
          <w:rStyle w:val="FootnoteReference"/>
        </w:rPr>
        <w:footnoteReference w:id="31"/>
      </w:r>
    </w:p>
    <w:p w:rsidR="000923FA" w:rsidRDefault="000923FA">
      <w:pPr>
        <w:jc w:val="center"/>
      </w:pPr>
    </w:p>
    <w:p w:rsidR="000923FA" w:rsidRDefault="000923FA">
      <w:pPr>
        <w:jc w:val="center"/>
      </w:pPr>
      <w:r>
        <w:t>svīye vilāsa-rasa-navya-mahāmbu-rāśau</w:t>
      </w:r>
    </w:p>
    <w:p w:rsidR="000923FA" w:rsidRDefault="000923FA">
      <w:pPr>
        <w:jc w:val="center"/>
      </w:pPr>
      <w:r>
        <w:t>nityaṁ kutūhala-paro vijihīrṣur eṣaḥ |</w:t>
      </w:r>
    </w:p>
    <w:p w:rsidR="000923FA" w:rsidRDefault="000923FA">
      <w:pPr>
        <w:jc w:val="center"/>
      </w:pPr>
      <w:r>
        <w:t>ādau sva-nāma-mahimāmṛta-ramya-pūraṁ</w:t>
      </w:r>
    </w:p>
    <w:p w:rsidR="000923FA" w:rsidRDefault="000923FA">
      <w:pPr>
        <w:jc w:val="center"/>
      </w:pPr>
      <w:r>
        <w:t>harṣād vaco’ñjali-puṭair jagati vyakārīt ||2||</w:t>
      </w:r>
    </w:p>
    <w:p w:rsidR="000923FA" w:rsidRDefault="000923FA">
      <w:pPr>
        <w:jc w:val="center"/>
      </w:pPr>
    </w:p>
    <w:p w:rsidR="000923FA" w:rsidRDefault="000923FA">
      <w:pPr>
        <w:jc w:val="center"/>
        <w:rPr>
          <w:color w:val="0000FF"/>
          <w:lang w:val="fr-CA"/>
        </w:rPr>
      </w:pPr>
      <w:r>
        <w:rPr>
          <w:color w:val="0000FF"/>
          <w:lang w:val="fr-CA"/>
        </w:rPr>
        <w:t>harer nāma harer nāma harer nāmaiva kevalam |</w:t>
      </w:r>
    </w:p>
    <w:p w:rsidR="000923FA" w:rsidRDefault="000923FA">
      <w:pPr>
        <w:jc w:val="center"/>
        <w:rPr>
          <w:color w:val="0000FF"/>
        </w:rPr>
      </w:pPr>
      <w:r>
        <w:rPr>
          <w:color w:val="0000FF"/>
        </w:rPr>
        <w:t>kalau nāsty eva nāsty eva nāsty eva gatir anyathā ||3||</w:t>
      </w:r>
      <w:r>
        <w:rPr>
          <w:rStyle w:val="FootnoteReference"/>
          <w:color w:val="0000FF"/>
        </w:rPr>
        <w:footnoteReference w:id="32"/>
      </w:r>
    </w:p>
    <w:p w:rsidR="000923FA" w:rsidRDefault="000923FA">
      <w:pPr>
        <w:jc w:val="center"/>
      </w:pPr>
    </w:p>
    <w:p w:rsidR="000923FA" w:rsidRDefault="000923FA">
      <w:pPr>
        <w:jc w:val="center"/>
      </w:pPr>
      <w:r>
        <w:t>nādyaḥ pumān ayam udeti sadaiva bhūmau</w:t>
      </w:r>
    </w:p>
    <w:p w:rsidR="000923FA" w:rsidRDefault="000923FA">
      <w:pPr>
        <w:jc w:val="center"/>
      </w:pPr>
      <w:r>
        <w:t>nāma-svarūpam iti taṁ tu kalau vidantu |</w:t>
      </w:r>
    </w:p>
    <w:p w:rsidR="000923FA" w:rsidRDefault="000923FA">
      <w:pPr>
        <w:jc w:val="center"/>
        <w:rPr>
          <w:lang w:val="fr-CA"/>
        </w:rPr>
      </w:pPr>
      <w:r>
        <w:rPr>
          <w:lang w:val="fr-CA"/>
        </w:rPr>
        <w:t>vāra-traye ca punar-uktir athaiva-kāro</w:t>
      </w:r>
    </w:p>
    <w:p w:rsidR="000923FA" w:rsidRDefault="000923FA">
      <w:pPr>
        <w:jc w:val="center"/>
        <w:rPr>
          <w:lang w:val="fr-CA"/>
        </w:rPr>
      </w:pPr>
      <w:r>
        <w:rPr>
          <w:lang w:val="fr-CA"/>
        </w:rPr>
        <w:t>dārḍhyāya sarva-jagato bahu-jāḍya-bhājaḥ ||4||</w:t>
      </w:r>
    </w:p>
    <w:p w:rsidR="000923FA" w:rsidRDefault="000923FA">
      <w:pPr>
        <w:jc w:val="center"/>
        <w:rPr>
          <w:lang w:val="fr-CA"/>
        </w:rPr>
      </w:pPr>
    </w:p>
    <w:p w:rsidR="000923FA" w:rsidRDefault="000923FA">
      <w:pPr>
        <w:jc w:val="center"/>
      </w:pPr>
      <w:r>
        <w:t>kaivalyam eva tad idaṁ tv iti kevalasya</w:t>
      </w:r>
    </w:p>
    <w:p w:rsidR="000923FA" w:rsidRDefault="000923FA">
      <w:pPr>
        <w:jc w:val="center"/>
      </w:pPr>
      <w:r>
        <w:t>śabdasya dārḍhya-manane pratipādanaṁ tat |</w:t>
      </w:r>
    </w:p>
    <w:p w:rsidR="000923FA" w:rsidRDefault="000923FA">
      <w:pPr>
        <w:jc w:val="center"/>
      </w:pPr>
      <w:r>
        <w:t>yas tv anyathā vadati tasya gatir hi nāsti</w:t>
      </w:r>
    </w:p>
    <w:p w:rsidR="000923FA" w:rsidRDefault="000923FA">
      <w:pPr>
        <w:jc w:val="center"/>
      </w:pPr>
      <w:r>
        <w:t>nasty eva niścitam idaṁ punar eva-kārāt ||5||</w:t>
      </w:r>
    </w:p>
    <w:p w:rsidR="000923FA" w:rsidRDefault="000923FA">
      <w:pPr>
        <w:jc w:val="center"/>
      </w:pPr>
    </w:p>
    <w:p w:rsidR="000923FA" w:rsidRDefault="000923FA">
      <w:pPr>
        <w:jc w:val="center"/>
      </w:pPr>
      <w:r>
        <w:t>ity ūcivān atha kṛta-prakaṭa-prakāśaḥ</w:t>
      </w:r>
    </w:p>
    <w:p w:rsidR="000923FA" w:rsidRDefault="000923FA">
      <w:pPr>
        <w:jc w:val="center"/>
      </w:pPr>
      <w:r>
        <w:t>śrīmad-varāsanam upetya kṛpā-samudraḥ |</w:t>
      </w:r>
    </w:p>
    <w:p w:rsidR="000923FA" w:rsidRDefault="000923FA">
      <w:pPr>
        <w:jc w:val="center"/>
      </w:pPr>
      <w:r>
        <w:t>pādāravinda-yugalena manorameṇa</w:t>
      </w:r>
    </w:p>
    <w:p w:rsidR="000923FA" w:rsidRDefault="000923FA">
      <w:pPr>
        <w:jc w:val="center"/>
      </w:pPr>
      <w:r>
        <w:t>śrī-rāma-paṇḍita-mukhān sama aspṛśad drāk ||6||</w:t>
      </w:r>
    </w:p>
    <w:p w:rsidR="000923FA" w:rsidRDefault="000923FA">
      <w:pPr>
        <w:jc w:val="center"/>
      </w:pPr>
    </w:p>
    <w:p w:rsidR="000923FA" w:rsidRDefault="000923FA">
      <w:pPr>
        <w:jc w:val="center"/>
      </w:pPr>
      <w:r>
        <w:t>te’pi praṇamya sahasā nata-kandhareṇa</w:t>
      </w:r>
    </w:p>
    <w:p w:rsidR="000923FA" w:rsidRDefault="000923FA">
      <w:pPr>
        <w:jc w:val="center"/>
      </w:pPr>
      <w:r>
        <w:t>prema-svarūpa-bhajanaṁ muditāḥ samīyuḥ |</w:t>
      </w:r>
    </w:p>
    <w:p w:rsidR="000923FA" w:rsidRDefault="000923FA">
      <w:pPr>
        <w:jc w:val="center"/>
      </w:pPr>
      <w:r>
        <w:t>tebhyo dadāv abhimataṁ bhagavān prakāmaṁ</w:t>
      </w:r>
    </w:p>
    <w:p w:rsidR="000923FA" w:rsidRDefault="000923FA">
      <w:pPr>
        <w:jc w:val="center"/>
      </w:pPr>
      <w:r>
        <w:t>śrīmān sva-bhakta-jana-vatsalatātiramyaḥ ||7||</w:t>
      </w:r>
    </w:p>
    <w:p w:rsidR="000923FA" w:rsidRDefault="000923FA">
      <w:pPr>
        <w:jc w:val="center"/>
      </w:pPr>
    </w:p>
    <w:p w:rsidR="000923FA" w:rsidRDefault="000923FA">
      <w:pPr>
        <w:jc w:val="center"/>
      </w:pPr>
      <w:r>
        <w:t>śuklāmbaro dvija-ravaḥ subhago’tha kaścid</w:t>
      </w:r>
    </w:p>
    <w:p w:rsidR="000923FA" w:rsidRDefault="000923FA">
      <w:pPr>
        <w:jc w:val="center"/>
      </w:pPr>
      <w:r>
        <w:t>ūce prabhuṁ prakaṭitātiśaya-prakāśam |</w:t>
      </w:r>
    </w:p>
    <w:p w:rsidR="000923FA" w:rsidRDefault="000923FA">
      <w:pPr>
        <w:jc w:val="center"/>
      </w:pPr>
      <w:r>
        <w:t>dvārāvatīṁ ca mathurāṁ ca sadaiva gatvā</w:t>
      </w:r>
    </w:p>
    <w:p w:rsidR="000923FA" w:rsidRDefault="000923FA">
      <w:pPr>
        <w:jc w:val="center"/>
      </w:pPr>
      <w:r>
        <w:t>māṁ duḥkhinaṁ kṣaṇam avekṣya dayasva nātha ||8||</w:t>
      </w:r>
    </w:p>
    <w:p w:rsidR="000923FA" w:rsidRDefault="000923FA">
      <w:pPr>
        <w:jc w:val="center"/>
      </w:pPr>
    </w:p>
    <w:p w:rsidR="000923FA" w:rsidRDefault="000923FA">
      <w:pPr>
        <w:jc w:val="center"/>
        <w:rPr>
          <w:lang w:val="fr-CA"/>
        </w:rPr>
      </w:pPr>
      <w:r>
        <w:rPr>
          <w:lang w:val="fr-CA"/>
        </w:rPr>
        <w:t>kiṁ tatra santi na śṛgāla-cayās tataḥ kiṁ</w:t>
      </w:r>
    </w:p>
    <w:p w:rsidR="000923FA" w:rsidRDefault="000923FA">
      <w:pPr>
        <w:jc w:val="center"/>
        <w:rPr>
          <w:lang w:val="pl-PL"/>
        </w:rPr>
      </w:pPr>
      <w:r>
        <w:rPr>
          <w:lang w:val="pl-PL"/>
        </w:rPr>
        <w:t>teṣāṁ bhavet kim atha te na punaḥ śṛgālāḥ |</w:t>
      </w:r>
    </w:p>
    <w:p w:rsidR="000923FA" w:rsidRDefault="000923FA">
      <w:pPr>
        <w:jc w:val="center"/>
        <w:rPr>
          <w:lang w:val="pl-PL"/>
        </w:rPr>
      </w:pPr>
      <w:r>
        <w:rPr>
          <w:lang w:val="pl-PL"/>
        </w:rPr>
        <w:t>ity uktavaty atha vibhau dvija-puṅgavo’yam</w:t>
      </w:r>
    </w:p>
    <w:p w:rsidR="000923FA" w:rsidRDefault="000923FA">
      <w:pPr>
        <w:jc w:val="center"/>
        <w:rPr>
          <w:lang w:val="pl-PL"/>
        </w:rPr>
      </w:pPr>
      <w:r>
        <w:rPr>
          <w:lang w:val="pl-PL"/>
        </w:rPr>
        <w:t>uccaiḥ papāta bhuvi daṇḍavad utsukātmā ||9||</w:t>
      </w:r>
    </w:p>
    <w:p w:rsidR="000923FA" w:rsidRDefault="000923FA">
      <w:pPr>
        <w:jc w:val="center"/>
        <w:rPr>
          <w:lang w:val="pl-PL"/>
        </w:rPr>
      </w:pPr>
    </w:p>
    <w:p w:rsidR="000923FA" w:rsidRDefault="000923FA">
      <w:pPr>
        <w:jc w:val="center"/>
        <w:rPr>
          <w:lang w:val="pl-PL"/>
        </w:rPr>
      </w:pPr>
      <w:r>
        <w:rPr>
          <w:lang w:val="pl-PL"/>
        </w:rPr>
        <w:t>bhūyaś ca bhūri-karuṇo nijagāda vipraṁ</w:t>
      </w:r>
    </w:p>
    <w:p w:rsidR="000923FA" w:rsidRDefault="000923FA">
      <w:pPr>
        <w:jc w:val="center"/>
        <w:rPr>
          <w:lang w:val="pl-PL"/>
        </w:rPr>
      </w:pPr>
      <w:r>
        <w:rPr>
          <w:lang w:val="pl-PL"/>
        </w:rPr>
        <w:t>dīnānukampita-hṛdayo hṛdayaika-vettā |</w:t>
      </w:r>
    </w:p>
    <w:p w:rsidR="000923FA" w:rsidRDefault="000923FA">
      <w:pPr>
        <w:jc w:val="center"/>
        <w:rPr>
          <w:lang w:val="pl-PL"/>
        </w:rPr>
      </w:pPr>
      <w:r>
        <w:rPr>
          <w:lang w:val="pl-PL"/>
        </w:rPr>
        <w:t>adyaiva te’tra bhavitā prabhupāda-padme</w:t>
      </w:r>
    </w:p>
    <w:p w:rsidR="000923FA" w:rsidRDefault="000923FA">
      <w:pPr>
        <w:jc w:val="center"/>
        <w:rPr>
          <w:lang w:val="pl-PL"/>
        </w:rPr>
      </w:pPr>
      <w:r>
        <w:rPr>
          <w:lang w:val="pl-PL"/>
        </w:rPr>
        <w:t>sa-prema-bhaktir iti gaura-sudhā-mayūkhaḥ ||10||</w:t>
      </w:r>
    </w:p>
    <w:p w:rsidR="000923FA" w:rsidRDefault="000923FA">
      <w:pPr>
        <w:jc w:val="center"/>
        <w:rPr>
          <w:lang w:val="pl-PL"/>
        </w:rPr>
      </w:pPr>
    </w:p>
    <w:p w:rsidR="000923FA" w:rsidRDefault="000923FA">
      <w:pPr>
        <w:jc w:val="center"/>
        <w:rPr>
          <w:lang w:val="pl-PL"/>
        </w:rPr>
      </w:pPr>
      <w:r>
        <w:rPr>
          <w:lang w:val="pl-PL"/>
        </w:rPr>
        <w:t>sadyo’tha tasya caraṇeṣu nipatya bhūyaḥ</w:t>
      </w:r>
    </w:p>
    <w:p w:rsidR="000923FA" w:rsidRDefault="000923FA">
      <w:pPr>
        <w:jc w:val="center"/>
        <w:rPr>
          <w:lang w:val="pl-PL"/>
        </w:rPr>
      </w:pPr>
      <w:r>
        <w:rPr>
          <w:lang w:val="pl-PL"/>
        </w:rPr>
        <w:t>svidyan-manāḥ pulaka-sañcaya-pūritāṅgaḥ |</w:t>
      </w:r>
    </w:p>
    <w:p w:rsidR="000923FA" w:rsidRDefault="000923FA">
      <w:pPr>
        <w:jc w:val="center"/>
        <w:rPr>
          <w:lang w:val="pl-PL"/>
        </w:rPr>
      </w:pPr>
      <w:r>
        <w:rPr>
          <w:lang w:val="pl-PL"/>
        </w:rPr>
        <w:t>uccaiḥ-svareṇa bahulāśru-bharair vibhinno</w:t>
      </w:r>
    </w:p>
    <w:p w:rsidR="000923FA" w:rsidRDefault="000923FA">
      <w:pPr>
        <w:jc w:val="center"/>
        <w:rPr>
          <w:lang w:val="pl-PL"/>
        </w:rPr>
      </w:pPr>
      <w:r>
        <w:rPr>
          <w:lang w:val="pl-PL"/>
        </w:rPr>
        <w:t>vāg-gadgadena ca ruroda mahānubhāvaḥ ||11||</w:t>
      </w:r>
    </w:p>
    <w:p w:rsidR="000923FA" w:rsidRDefault="000923FA">
      <w:pPr>
        <w:jc w:val="center"/>
        <w:rPr>
          <w:lang w:val="pl-PL"/>
        </w:rPr>
      </w:pPr>
    </w:p>
    <w:p w:rsidR="000923FA" w:rsidRDefault="000923FA">
      <w:pPr>
        <w:jc w:val="center"/>
      </w:pPr>
      <w:r>
        <w:t>śrīmān gadādhara-mahāmatir atyudāra-</w:t>
      </w:r>
    </w:p>
    <w:p w:rsidR="000923FA" w:rsidRDefault="000923FA">
      <w:pPr>
        <w:jc w:val="center"/>
      </w:pPr>
      <w:r>
        <w:t>śīlaḥ svabhāva-madhuro bahu-śānta-mūrtiḥ |</w:t>
      </w:r>
    </w:p>
    <w:p w:rsidR="000923FA" w:rsidRDefault="000923FA">
      <w:pPr>
        <w:jc w:val="center"/>
      </w:pPr>
      <w:r>
        <w:t>ūce samīpa-śayitaḥ prabhunā rajanyāṁ</w:t>
      </w:r>
    </w:p>
    <w:p w:rsidR="000923FA" w:rsidRDefault="000923FA">
      <w:pPr>
        <w:jc w:val="center"/>
      </w:pPr>
      <w:r>
        <w:t>nirmalyam etad urasi pratisāryam ebhyaḥ ||12||</w:t>
      </w:r>
    </w:p>
    <w:p w:rsidR="000923FA" w:rsidRDefault="000923FA">
      <w:pPr>
        <w:jc w:val="center"/>
      </w:pPr>
    </w:p>
    <w:p w:rsidR="000923FA" w:rsidRDefault="000923FA">
      <w:pPr>
        <w:jc w:val="center"/>
      </w:pPr>
      <w:r>
        <w:t>itthaṁ sa yad yad adadāt pramadena yasmai</w:t>
      </w:r>
    </w:p>
    <w:p w:rsidR="000923FA" w:rsidRDefault="000923FA">
      <w:pPr>
        <w:jc w:val="center"/>
      </w:pPr>
      <w:r>
        <w:t>yasmai janāya tad idaṁ sa gadādharo’pi |</w:t>
      </w:r>
    </w:p>
    <w:p w:rsidR="000923FA" w:rsidRDefault="000923FA">
      <w:pPr>
        <w:jc w:val="center"/>
      </w:pPr>
      <w:r>
        <w:t>prātar dadau satatam ullasitāya tasmai</w:t>
      </w:r>
    </w:p>
    <w:p w:rsidR="000923FA" w:rsidRDefault="000923FA">
      <w:pPr>
        <w:jc w:val="center"/>
      </w:pPr>
      <w:r>
        <w:t>tasmai mahāprabhu-vimukta-mahā-prasādam ||13||</w:t>
      </w:r>
    </w:p>
    <w:p w:rsidR="000923FA" w:rsidRDefault="000923FA">
      <w:pPr>
        <w:jc w:val="center"/>
      </w:pPr>
    </w:p>
    <w:p w:rsidR="000923FA" w:rsidRDefault="000923FA">
      <w:pPr>
        <w:jc w:val="center"/>
      </w:pPr>
      <w:r>
        <w:t>saṅgrathya mālaya-nicayaṁ paricarya yatnāt</w:t>
      </w:r>
    </w:p>
    <w:p w:rsidR="000923FA" w:rsidRDefault="000923FA">
      <w:pPr>
        <w:jc w:val="center"/>
      </w:pPr>
      <w:r>
        <w:t>sad-gandha-sāra-ghanasāra-varādi-paṅkam |</w:t>
      </w:r>
    </w:p>
    <w:p w:rsidR="000923FA" w:rsidRDefault="000923FA">
      <w:pPr>
        <w:jc w:val="center"/>
      </w:pPr>
      <w:r>
        <w:t>aṅgeṣu tasya pariyojayati sma nityaṁ</w:t>
      </w:r>
    </w:p>
    <w:p w:rsidR="000923FA" w:rsidRDefault="000923FA">
      <w:pPr>
        <w:jc w:val="center"/>
      </w:pPr>
      <w:r>
        <w:t>sotkaṇṭham atra sa gadādhara-paṇḍitāgrataḥ ||14||</w:t>
      </w:r>
    </w:p>
    <w:p w:rsidR="000923FA" w:rsidRDefault="000923FA">
      <w:pPr>
        <w:jc w:val="center"/>
      </w:pPr>
    </w:p>
    <w:p w:rsidR="000923FA" w:rsidRDefault="000923FA">
      <w:pPr>
        <w:jc w:val="center"/>
      </w:pPr>
      <w:r>
        <w:t>sāyaṁ kadācid atha taiḥ sva-padābja-bhaktaiḥ</w:t>
      </w:r>
    </w:p>
    <w:p w:rsidR="000923FA" w:rsidRDefault="000923FA">
      <w:pPr>
        <w:jc w:val="center"/>
      </w:pPr>
      <w:r>
        <w:t>śrī-gauracandra udito nija-kīrtanābdhau |</w:t>
      </w:r>
    </w:p>
    <w:p w:rsidR="000923FA" w:rsidRDefault="000923FA">
      <w:pPr>
        <w:jc w:val="center"/>
      </w:pPr>
      <w:r>
        <w:t>ākasmikair gagana-maṇḍalam ambuvāhair</w:t>
      </w:r>
    </w:p>
    <w:p w:rsidR="000923FA" w:rsidRDefault="000923FA">
      <w:pPr>
        <w:jc w:val="center"/>
      </w:pPr>
      <w:r>
        <w:t>vyāptaṁ nirīkṣya karuṇo’jani vighna-bhītyā ||15||</w:t>
      </w:r>
    </w:p>
    <w:p w:rsidR="000923FA" w:rsidRDefault="000923FA">
      <w:pPr>
        <w:jc w:val="center"/>
      </w:pPr>
    </w:p>
    <w:p w:rsidR="000923FA" w:rsidRDefault="000923FA">
      <w:pPr>
        <w:jc w:val="center"/>
      </w:pPr>
      <w:r>
        <w:t>ādāya pāṇi-kamaleṣv atha mandirāgryaṁ</w:t>
      </w:r>
    </w:p>
    <w:p w:rsidR="000923FA" w:rsidRDefault="000923FA">
      <w:pPr>
        <w:jc w:val="center"/>
      </w:pPr>
      <w:r>
        <w:t>rāgān svarāṁś ca sakalān sa kṛtārthayitvā |</w:t>
      </w:r>
    </w:p>
    <w:p w:rsidR="000923FA" w:rsidRDefault="000923FA">
      <w:pPr>
        <w:jc w:val="center"/>
      </w:pPr>
      <w:r>
        <w:t>uccair jagau svaguṇa-sañcayam eva hṛṣṭaḥ</w:t>
      </w:r>
    </w:p>
    <w:p w:rsidR="000923FA" w:rsidRDefault="000923FA">
      <w:pPr>
        <w:jc w:val="center"/>
      </w:pPr>
      <w:r>
        <w:t>śrīmān anaṅga iva vigrahavān pṛthivyām ||16||</w:t>
      </w:r>
    </w:p>
    <w:p w:rsidR="000923FA" w:rsidRDefault="000923FA">
      <w:pPr>
        <w:jc w:val="center"/>
      </w:pPr>
    </w:p>
    <w:p w:rsidR="000923FA" w:rsidRDefault="000923FA">
      <w:pPr>
        <w:jc w:val="center"/>
      </w:pPr>
      <w:r>
        <w:t>sadyas tadā jalamuco marutā prakīrṇā</w:t>
      </w:r>
    </w:p>
    <w:p w:rsidR="000923FA" w:rsidRDefault="000923FA">
      <w:pPr>
        <w:jc w:val="center"/>
      </w:pPr>
      <w:r>
        <w:t>bhejur diśaṁ diśam amī saha citta-khedaiḥ |</w:t>
      </w:r>
    </w:p>
    <w:p w:rsidR="000923FA" w:rsidRDefault="000923FA">
      <w:pPr>
        <w:jc w:val="center"/>
      </w:pPr>
      <w:r>
        <w:t>vyomātinirmalam abhūd udiyāya candraḥ</w:t>
      </w:r>
    </w:p>
    <w:p w:rsidR="000923FA" w:rsidRDefault="000923FA">
      <w:pPr>
        <w:jc w:val="center"/>
      </w:pPr>
      <w:r>
        <w:t>sārdhaṁ samasta-bha-gaṇena tamo’pahatyai ||17||</w:t>
      </w:r>
    </w:p>
    <w:p w:rsidR="000923FA" w:rsidRDefault="000923FA">
      <w:pPr>
        <w:jc w:val="center"/>
      </w:pPr>
    </w:p>
    <w:p w:rsidR="000923FA" w:rsidRDefault="000923FA">
      <w:pPr>
        <w:jc w:val="center"/>
      </w:pPr>
      <w:r>
        <w:t>rajyan prasārita-karaḥ parirabhya gāḍhaṁ</w:t>
      </w:r>
    </w:p>
    <w:p w:rsidR="000923FA" w:rsidRDefault="000923FA">
      <w:pPr>
        <w:jc w:val="center"/>
      </w:pPr>
      <w:r>
        <w:t>ramyāṁ kṣapā-nava-vadhūṁ vitamo’ntarīyān |</w:t>
      </w:r>
    </w:p>
    <w:p w:rsidR="000923FA" w:rsidRDefault="000923FA">
      <w:pPr>
        <w:jc w:val="center"/>
      </w:pPr>
      <w:r>
        <w:t>ānanda-sindhu-laharī-cayam ucchalantaṁ</w:t>
      </w:r>
    </w:p>
    <w:p w:rsidR="000923FA" w:rsidRDefault="000923FA">
      <w:pPr>
        <w:jc w:val="center"/>
      </w:pPr>
      <w:r>
        <w:t>jyotsnām iṣād iva ramaty ayam oṣadhīśaḥ ||18||</w:t>
      </w:r>
    </w:p>
    <w:p w:rsidR="000923FA" w:rsidRDefault="000923FA">
      <w:pPr>
        <w:jc w:val="center"/>
      </w:pPr>
    </w:p>
    <w:p w:rsidR="000923FA" w:rsidRDefault="000923FA">
      <w:pPr>
        <w:jc w:val="center"/>
      </w:pPr>
      <w:r>
        <w:t>gīrvāṇa-vartmani tadā vimale sadṛkṣaiḥ</w:t>
      </w:r>
    </w:p>
    <w:p w:rsidR="000923FA" w:rsidRDefault="000923FA">
      <w:pPr>
        <w:jc w:val="center"/>
      </w:pPr>
      <w:r>
        <w:t>pīyūṣam udgirati tatra sudhā-mayūkhe |</w:t>
      </w:r>
    </w:p>
    <w:p w:rsidR="000923FA" w:rsidRDefault="000923FA">
      <w:pPr>
        <w:jc w:val="center"/>
      </w:pPr>
      <w:r>
        <w:t>śrī-gaura-śīta-kiraṇo’py avanau sva-loke</w:t>
      </w:r>
    </w:p>
    <w:p w:rsidR="000923FA" w:rsidRDefault="000923FA">
      <w:pPr>
        <w:jc w:val="center"/>
      </w:pPr>
      <w:r>
        <w:t>saṅkīrtanāmṛta-rase ramati sma bhūyaḥ ||19||</w:t>
      </w:r>
    </w:p>
    <w:p w:rsidR="000923FA" w:rsidRDefault="000923FA">
      <w:pPr>
        <w:jc w:val="center"/>
      </w:pPr>
    </w:p>
    <w:p w:rsidR="000923FA" w:rsidRDefault="000923FA">
      <w:pPr>
        <w:jc w:val="center"/>
      </w:pPr>
      <w:r>
        <w:t>śrīmat-padābja-padavī-vara-haṁsakādyaiḥ</w:t>
      </w:r>
    </w:p>
    <w:p w:rsidR="000923FA" w:rsidRDefault="000923FA">
      <w:pPr>
        <w:jc w:val="center"/>
      </w:pPr>
      <w:r>
        <w:t>pāṇi-pravāla-yugalaṁ valayair layaiś ca |</w:t>
      </w:r>
    </w:p>
    <w:p w:rsidR="000923FA" w:rsidRDefault="000923FA">
      <w:pPr>
        <w:jc w:val="center"/>
      </w:pPr>
      <w:r>
        <w:t>lātsyodgame sapadimanmatha-manmathasya</w:t>
      </w:r>
    </w:p>
    <w:p w:rsidR="000923FA" w:rsidRDefault="000923FA">
      <w:pPr>
        <w:jc w:val="center"/>
      </w:pPr>
      <w:r>
        <w:t>śrī-gaura-śīta-kiraṇasya rarāja bhūyaḥ ||20||</w:t>
      </w:r>
    </w:p>
    <w:p w:rsidR="000923FA" w:rsidRDefault="000923FA">
      <w:pPr>
        <w:jc w:val="center"/>
      </w:pPr>
    </w:p>
    <w:p w:rsidR="000923FA" w:rsidRDefault="000923FA">
      <w:pPr>
        <w:jc w:val="center"/>
        <w:rPr>
          <w:lang w:val="fr-CA"/>
        </w:rPr>
      </w:pPr>
      <w:r>
        <w:rPr>
          <w:lang w:val="fr-CA"/>
        </w:rPr>
        <w:t>viprāṅganā-gaṇa-mukhendu-vinirgatais tair</w:t>
      </w:r>
    </w:p>
    <w:p w:rsidR="000923FA" w:rsidRDefault="000923FA">
      <w:pPr>
        <w:jc w:val="center"/>
        <w:rPr>
          <w:lang w:val="fr-CA"/>
        </w:rPr>
      </w:pPr>
      <w:r>
        <w:rPr>
          <w:lang w:val="fr-CA"/>
        </w:rPr>
        <w:t>uccair ulūlu-ninadair jaya-nāda-miśraiḥ |</w:t>
      </w:r>
    </w:p>
    <w:p w:rsidR="000923FA" w:rsidRDefault="000923FA">
      <w:pPr>
        <w:jc w:val="center"/>
        <w:rPr>
          <w:lang w:val="fr-CA"/>
        </w:rPr>
      </w:pPr>
      <w:r>
        <w:rPr>
          <w:lang w:val="fr-CA"/>
        </w:rPr>
        <w:t>khe’vasthitasya diviṣan nicayasya harṣa-</w:t>
      </w:r>
    </w:p>
    <w:p w:rsidR="000923FA" w:rsidRDefault="000923FA">
      <w:pPr>
        <w:jc w:val="center"/>
        <w:rPr>
          <w:lang w:val="fr-CA"/>
        </w:rPr>
      </w:pPr>
      <w:r>
        <w:rPr>
          <w:lang w:val="fr-CA"/>
        </w:rPr>
        <w:t>svānair atīva-tumulaḥ sumahotsavo’bhūt ||21||</w:t>
      </w:r>
    </w:p>
    <w:p w:rsidR="000923FA" w:rsidRDefault="000923FA">
      <w:pPr>
        <w:jc w:val="center"/>
        <w:rPr>
          <w:lang w:val="fr-CA"/>
        </w:rPr>
      </w:pPr>
    </w:p>
    <w:p w:rsidR="000923FA" w:rsidRDefault="000923FA">
      <w:pPr>
        <w:jc w:val="center"/>
        <w:rPr>
          <w:lang w:val="fr-CA"/>
        </w:rPr>
      </w:pPr>
      <w:r>
        <w:rPr>
          <w:lang w:val="fr-CA"/>
        </w:rPr>
        <w:t>kundāravinda-karavīra-navīna-malli-</w:t>
      </w:r>
    </w:p>
    <w:p w:rsidR="000923FA" w:rsidRDefault="000923FA">
      <w:pPr>
        <w:jc w:val="center"/>
        <w:rPr>
          <w:lang w:val="fr-CA"/>
        </w:rPr>
      </w:pPr>
      <w:r>
        <w:rPr>
          <w:lang w:val="fr-CA"/>
        </w:rPr>
        <w:t>jātyādi-puṣpa-nivahai rava-kḷpta-mālyaḥ |</w:t>
      </w:r>
    </w:p>
    <w:p w:rsidR="000923FA" w:rsidRDefault="000923FA">
      <w:pPr>
        <w:jc w:val="center"/>
        <w:rPr>
          <w:lang w:val="fr-CA"/>
        </w:rPr>
      </w:pPr>
      <w:r>
        <w:rPr>
          <w:lang w:val="fr-CA"/>
        </w:rPr>
        <w:t>śrīkhaṇḍa-kuṅkuma-lasan-mṛga-nābhi-paṅkair</w:t>
      </w:r>
    </w:p>
    <w:p w:rsidR="000923FA" w:rsidRDefault="000923FA">
      <w:pPr>
        <w:jc w:val="center"/>
        <w:rPr>
          <w:lang w:val="fr-CA"/>
        </w:rPr>
      </w:pPr>
      <w:r>
        <w:rPr>
          <w:lang w:val="fr-CA"/>
        </w:rPr>
        <w:t>ālipya sarva-tanum eva rarāja nṛtyan ||22||</w:t>
      </w:r>
    </w:p>
    <w:p w:rsidR="000923FA" w:rsidRDefault="000923FA">
      <w:pPr>
        <w:jc w:val="center"/>
        <w:rPr>
          <w:lang w:val="fr-CA"/>
        </w:rPr>
      </w:pPr>
    </w:p>
    <w:p w:rsidR="000923FA" w:rsidRDefault="000923FA">
      <w:pPr>
        <w:jc w:val="center"/>
        <w:rPr>
          <w:lang w:val="fr-CA"/>
        </w:rPr>
      </w:pPr>
      <w:r>
        <w:rPr>
          <w:lang w:val="fr-CA"/>
        </w:rPr>
        <w:t>śuklāmbaraḥ sa tu nipatya dharātalāntaḥ</w:t>
      </w:r>
    </w:p>
    <w:p w:rsidR="000923FA" w:rsidRDefault="000923FA">
      <w:pPr>
        <w:jc w:val="center"/>
        <w:rPr>
          <w:lang w:val="fr-CA"/>
        </w:rPr>
      </w:pPr>
      <w:r>
        <w:rPr>
          <w:lang w:val="fr-CA"/>
        </w:rPr>
        <w:t>śrī-gauracandram avadat sabhayaṁ mahātmā |</w:t>
      </w:r>
    </w:p>
    <w:p w:rsidR="000923FA" w:rsidRDefault="000923FA">
      <w:pPr>
        <w:jc w:val="center"/>
      </w:pPr>
      <w:r>
        <w:t>he nātha samprati kṛtā bhavatā navīna-</w:t>
      </w:r>
    </w:p>
    <w:p w:rsidR="000923FA" w:rsidRDefault="000923FA">
      <w:pPr>
        <w:jc w:val="center"/>
      </w:pPr>
      <w:r>
        <w:t>dvīpaṁ navaiva mathurā vividhair vihāraiḥ ||23||</w:t>
      </w:r>
    </w:p>
    <w:p w:rsidR="000923FA" w:rsidRDefault="000923FA">
      <w:pPr>
        <w:jc w:val="center"/>
      </w:pPr>
    </w:p>
    <w:p w:rsidR="000923FA" w:rsidRDefault="000923FA">
      <w:pPr>
        <w:jc w:val="center"/>
      </w:pPr>
      <w:r>
        <w:t>ity uktavān bahala-gadgada-gadya-padya-</w:t>
      </w:r>
    </w:p>
    <w:p w:rsidR="000923FA" w:rsidRDefault="000923FA">
      <w:pPr>
        <w:jc w:val="center"/>
      </w:pPr>
      <w:r>
        <w:t>vākyena bhūmim abhito galad-aśru-pūraḥ |</w:t>
      </w:r>
    </w:p>
    <w:p w:rsidR="000923FA" w:rsidRDefault="000923FA">
      <w:pPr>
        <w:jc w:val="center"/>
      </w:pPr>
      <w:r>
        <w:t>vaihvalya-dainya-hṛdayaḥ satataṁ vimukta-</w:t>
      </w:r>
    </w:p>
    <w:p w:rsidR="000923FA" w:rsidRDefault="000923FA">
      <w:pPr>
        <w:jc w:val="center"/>
      </w:pPr>
      <w:r>
        <w:t>kaṇṭhaṁ ruroda bahuśaḥ stavanena tasya ||24||</w:t>
      </w:r>
    </w:p>
    <w:p w:rsidR="000923FA" w:rsidRDefault="000923FA">
      <w:pPr>
        <w:jc w:val="center"/>
      </w:pPr>
    </w:p>
    <w:p w:rsidR="000923FA" w:rsidRDefault="000923FA">
      <w:pPr>
        <w:jc w:val="center"/>
      </w:pPr>
      <w:r>
        <w:t>nṛtyan vayasya-rucirāṁse’taṭe’tipīnaṁ</w:t>
      </w:r>
    </w:p>
    <w:p w:rsidR="000923FA" w:rsidRDefault="000923FA">
      <w:pPr>
        <w:jc w:val="center"/>
      </w:pPr>
      <w:r>
        <w:t>do-stambham arpayatisa kṣaṇam apy udāram |</w:t>
      </w:r>
    </w:p>
    <w:p w:rsidR="000923FA" w:rsidRDefault="000923FA">
      <w:pPr>
        <w:jc w:val="center"/>
      </w:pPr>
      <w:r>
        <w:t>uddāma-vepathu-calat-sakalāṅga-yaṣṭir</w:t>
      </w:r>
    </w:p>
    <w:p w:rsidR="000923FA" w:rsidRDefault="000923FA">
      <w:pPr>
        <w:jc w:val="center"/>
      </w:pPr>
      <w:r>
        <w:t>bhūmau skhalaty anupadaṁ vivaśaḥ kṣaṇaṁ ca ||25||</w:t>
      </w:r>
    </w:p>
    <w:p w:rsidR="000923FA" w:rsidRDefault="000923FA">
      <w:pPr>
        <w:jc w:val="center"/>
      </w:pPr>
    </w:p>
    <w:p w:rsidR="000923FA" w:rsidRDefault="000923FA">
      <w:pPr>
        <w:jc w:val="center"/>
      </w:pPr>
      <w:r>
        <w:t>tebhyo varān kṣaṇam apīśvara-bhāva-ramyo</w:t>
      </w:r>
    </w:p>
    <w:p w:rsidR="000923FA" w:rsidRDefault="000923FA">
      <w:pPr>
        <w:jc w:val="center"/>
      </w:pPr>
      <w:r>
        <w:t>bhūyo dadāti sadayaṁ sadayaika-sindhuḥ |</w:t>
      </w:r>
    </w:p>
    <w:p w:rsidR="000923FA" w:rsidRDefault="000923FA">
      <w:pPr>
        <w:jc w:val="center"/>
        <w:rPr>
          <w:lang w:val="fr-CA"/>
        </w:rPr>
      </w:pPr>
      <w:r>
        <w:rPr>
          <w:lang w:val="fr-CA"/>
        </w:rPr>
        <w:t>nānā-vidhair atikṛpā-rasa-sindhu-candro</w:t>
      </w:r>
    </w:p>
    <w:p w:rsidR="000923FA" w:rsidRDefault="000923FA">
      <w:pPr>
        <w:jc w:val="center"/>
        <w:rPr>
          <w:lang w:val="fr-CA"/>
        </w:rPr>
      </w:pPr>
      <w:r>
        <w:rPr>
          <w:lang w:val="fr-CA"/>
        </w:rPr>
        <w:t>lokān aśikṣayad aśeṣa-vilāsa-bhāvaiḥ ||26||</w:t>
      </w:r>
    </w:p>
    <w:p w:rsidR="000923FA" w:rsidRDefault="000923FA">
      <w:pPr>
        <w:jc w:val="center"/>
        <w:rPr>
          <w:lang w:val="fr-CA"/>
        </w:rPr>
      </w:pPr>
    </w:p>
    <w:p w:rsidR="000923FA" w:rsidRDefault="000923FA">
      <w:pPr>
        <w:jc w:val="center"/>
        <w:rPr>
          <w:lang w:val="fr-CA"/>
        </w:rPr>
      </w:pPr>
      <w:r>
        <w:rPr>
          <w:lang w:val="fr-CA"/>
        </w:rPr>
        <w:t>āruhya sa kṣaṇam api svapadābja-bhakta-</w:t>
      </w:r>
    </w:p>
    <w:p w:rsidR="000923FA" w:rsidRDefault="000923FA">
      <w:pPr>
        <w:jc w:val="center"/>
        <w:rPr>
          <w:lang w:val="fr-CA"/>
        </w:rPr>
      </w:pPr>
      <w:r>
        <w:rPr>
          <w:lang w:val="fr-CA"/>
        </w:rPr>
        <w:t>skandhaṁ mahāprabhur atīva-vikāra-ramyaḥ |</w:t>
      </w:r>
    </w:p>
    <w:p w:rsidR="000923FA" w:rsidRDefault="000923FA">
      <w:pPr>
        <w:jc w:val="center"/>
        <w:rPr>
          <w:lang w:val="fr-CA"/>
        </w:rPr>
      </w:pPr>
      <w:r>
        <w:rPr>
          <w:lang w:val="fr-CA"/>
        </w:rPr>
        <w:t>ākrīati svajana-harṣa-samudra-pūram</w:t>
      </w:r>
    </w:p>
    <w:p w:rsidR="000923FA" w:rsidRDefault="000923FA">
      <w:pPr>
        <w:jc w:val="center"/>
        <w:rPr>
          <w:lang w:val="fr-CA"/>
        </w:rPr>
      </w:pPr>
      <w:r>
        <w:rPr>
          <w:lang w:val="fr-CA"/>
        </w:rPr>
        <w:t>ullāsayan niśi niśākara-koṭi-kāntaḥ ||27||</w:t>
      </w:r>
    </w:p>
    <w:p w:rsidR="000923FA" w:rsidRDefault="000923FA">
      <w:pPr>
        <w:jc w:val="center"/>
        <w:rPr>
          <w:lang w:val="fr-CA"/>
        </w:rPr>
      </w:pPr>
    </w:p>
    <w:p w:rsidR="000923FA" w:rsidRDefault="000923FA">
      <w:pPr>
        <w:jc w:val="center"/>
        <w:rPr>
          <w:lang w:val="fr-CA"/>
        </w:rPr>
      </w:pPr>
      <w:r>
        <w:rPr>
          <w:lang w:val="fr-CA"/>
        </w:rPr>
        <w:t>anyedyur udyad-ahimāṁśu-sahasra-bhāsvān</w:t>
      </w:r>
    </w:p>
    <w:p w:rsidR="000923FA" w:rsidRDefault="000923FA">
      <w:pPr>
        <w:jc w:val="center"/>
        <w:rPr>
          <w:lang w:val="fr-CA"/>
        </w:rPr>
      </w:pPr>
      <w:r>
        <w:rPr>
          <w:lang w:val="fr-CA"/>
        </w:rPr>
        <w:t>bhūmau vasan kara-tala-dvaya-tāla-pūraiḥ |</w:t>
      </w:r>
    </w:p>
    <w:p w:rsidR="000923FA" w:rsidRDefault="000923FA">
      <w:pPr>
        <w:jc w:val="center"/>
        <w:rPr>
          <w:lang w:val="fr-CA"/>
        </w:rPr>
      </w:pPr>
      <w:r>
        <w:rPr>
          <w:lang w:val="fr-CA"/>
        </w:rPr>
        <w:t>sarvā diśaḥ pratiravonmukharāḥ samantāt</w:t>
      </w:r>
    </w:p>
    <w:p w:rsidR="000923FA" w:rsidRDefault="000923FA">
      <w:pPr>
        <w:jc w:val="center"/>
        <w:rPr>
          <w:lang w:val="fr-CA"/>
        </w:rPr>
      </w:pPr>
      <w:r>
        <w:rPr>
          <w:lang w:val="fr-CA"/>
        </w:rPr>
        <w:t>kurvann uvāca nija-pāda-payoja-bhaktān ||28||</w:t>
      </w:r>
    </w:p>
    <w:p w:rsidR="000923FA" w:rsidRDefault="000923FA">
      <w:pPr>
        <w:jc w:val="center"/>
        <w:rPr>
          <w:lang w:val="fr-CA"/>
        </w:rPr>
      </w:pPr>
    </w:p>
    <w:p w:rsidR="000923FA" w:rsidRDefault="000923FA">
      <w:pPr>
        <w:jc w:val="center"/>
        <w:rPr>
          <w:lang w:val="fr-CA"/>
        </w:rPr>
      </w:pPr>
      <w:r>
        <w:rPr>
          <w:lang w:val="fr-CA"/>
        </w:rPr>
        <w:t>bhoḥ paśya paśya bhuvi ropitam āmra-bījaṁ</w:t>
      </w:r>
    </w:p>
    <w:p w:rsidR="000923FA" w:rsidRDefault="000923FA">
      <w:pPr>
        <w:jc w:val="center"/>
        <w:rPr>
          <w:lang w:val="fr-CA"/>
        </w:rPr>
      </w:pPr>
      <w:r>
        <w:rPr>
          <w:lang w:val="fr-CA"/>
        </w:rPr>
        <w:t>cūtasya paśya punar aṅkura eṣa jātaḥ |</w:t>
      </w:r>
    </w:p>
    <w:p w:rsidR="000923FA" w:rsidRDefault="000923FA">
      <w:pPr>
        <w:jc w:val="center"/>
        <w:rPr>
          <w:lang w:val="fr-CA"/>
        </w:rPr>
      </w:pPr>
      <w:r>
        <w:rPr>
          <w:lang w:val="fr-CA"/>
        </w:rPr>
        <w:t>paśyaiṣa samprati babhūva vitasti-mātro</w:t>
      </w:r>
    </w:p>
    <w:p w:rsidR="000923FA" w:rsidRDefault="000923FA">
      <w:pPr>
        <w:jc w:val="center"/>
        <w:rPr>
          <w:lang w:val="fr-CA"/>
        </w:rPr>
      </w:pPr>
      <w:r>
        <w:rPr>
          <w:lang w:val="fr-CA"/>
        </w:rPr>
        <w:t>bhūyo’pi paśya viṭapo’sya babhūva śīghram ||29||</w:t>
      </w:r>
    </w:p>
    <w:p w:rsidR="000923FA" w:rsidRDefault="000923FA">
      <w:pPr>
        <w:jc w:val="center"/>
        <w:rPr>
          <w:lang w:val="fr-CA"/>
        </w:rPr>
      </w:pPr>
    </w:p>
    <w:p w:rsidR="000923FA" w:rsidRDefault="000923FA">
      <w:pPr>
        <w:jc w:val="center"/>
        <w:rPr>
          <w:lang w:val="fr-CA"/>
        </w:rPr>
      </w:pPr>
      <w:r>
        <w:rPr>
          <w:lang w:val="fr-CA"/>
        </w:rPr>
        <w:t>śākhā babhūvur iha paśya nimeṣa-mātrāt</w:t>
      </w:r>
    </w:p>
    <w:p w:rsidR="000923FA" w:rsidRDefault="000923FA">
      <w:pPr>
        <w:jc w:val="center"/>
        <w:rPr>
          <w:lang w:val="fr-CA"/>
        </w:rPr>
      </w:pPr>
      <w:r>
        <w:rPr>
          <w:lang w:val="fr-CA"/>
        </w:rPr>
        <w:t>paśyāsya pallava-cayaḥ parito babhūva |</w:t>
      </w:r>
    </w:p>
    <w:p w:rsidR="000923FA" w:rsidRDefault="000923FA">
      <w:pPr>
        <w:jc w:val="center"/>
        <w:rPr>
          <w:lang w:val="fr-CA"/>
        </w:rPr>
      </w:pPr>
      <w:r>
        <w:rPr>
          <w:lang w:val="fr-CA"/>
        </w:rPr>
        <w:t>paśyaitad eva paripakvam abhūd athāsya</w:t>
      </w:r>
    </w:p>
    <w:p w:rsidR="000923FA" w:rsidRDefault="000923FA">
      <w:pPr>
        <w:jc w:val="center"/>
        <w:rPr>
          <w:lang w:val="fr-CA"/>
        </w:rPr>
      </w:pPr>
      <w:r>
        <w:rPr>
          <w:lang w:val="fr-CA"/>
        </w:rPr>
        <w:t>paśyābhavad grahaṇam apy aticitram etat ||30||</w:t>
      </w:r>
    </w:p>
    <w:p w:rsidR="000923FA" w:rsidRDefault="000923FA">
      <w:pPr>
        <w:jc w:val="center"/>
        <w:rPr>
          <w:lang w:val="fr-CA"/>
        </w:rPr>
      </w:pPr>
    </w:p>
    <w:p w:rsidR="000923FA" w:rsidRDefault="000923FA">
      <w:pPr>
        <w:jc w:val="center"/>
        <w:rPr>
          <w:lang w:val="fr-CA"/>
        </w:rPr>
      </w:pPr>
      <w:r>
        <w:rPr>
          <w:lang w:val="fr-CA"/>
        </w:rPr>
        <w:t>vṛkṣaś ca sarva-viṭapaś ca phalaṁ ca sarvaṁ</w:t>
      </w:r>
    </w:p>
    <w:p w:rsidR="000923FA" w:rsidRDefault="000923FA">
      <w:pPr>
        <w:jc w:val="center"/>
        <w:rPr>
          <w:lang w:val="fr-CA"/>
        </w:rPr>
      </w:pPr>
      <w:r>
        <w:rPr>
          <w:lang w:val="fr-CA"/>
        </w:rPr>
        <w:t>māyā-kṛtaṁ sakalam eva kuto’pi nāsti |</w:t>
      </w:r>
    </w:p>
    <w:p w:rsidR="000923FA" w:rsidRDefault="000923FA">
      <w:pPr>
        <w:jc w:val="center"/>
        <w:rPr>
          <w:lang w:val="fr-CA"/>
        </w:rPr>
      </w:pPr>
      <w:r>
        <w:rPr>
          <w:lang w:val="fr-CA"/>
        </w:rPr>
        <w:t>śailūṣa-ceṣṭitam idaṁ vitathaṁ yad etat</w:t>
      </w:r>
    </w:p>
    <w:p w:rsidR="000923FA" w:rsidRDefault="000923FA">
      <w:pPr>
        <w:jc w:val="center"/>
        <w:rPr>
          <w:lang w:val="fr-CA"/>
        </w:rPr>
      </w:pPr>
      <w:r>
        <w:rPr>
          <w:lang w:val="fr-CA"/>
        </w:rPr>
        <w:t>tat-prāpta-vaikṛtam anarthakatāṁ prayāti ||31||</w:t>
      </w:r>
    </w:p>
    <w:p w:rsidR="000923FA" w:rsidRDefault="000923FA">
      <w:pPr>
        <w:jc w:val="center"/>
        <w:rPr>
          <w:lang w:val="fr-CA"/>
        </w:rPr>
      </w:pPr>
    </w:p>
    <w:p w:rsidR="000923FA" w:rsidRDefault="000923FA">
      <w:pPr>
        <w:jc w:val="center"/>
        <w:rPr>
          <w:lang w:val="fr-CA"/>
        </w:rPr>
      </w:pPr>
      <w:r>
        <w:rPr>
          <w:lang w:val="fr-CA"/>
        </w:rPr>
        <w:t>etat tad apy amṛtam eva yad īśvarasya</w:t>
      </w:r>
    </w:p>
    <w:p w:rsidR="000923FA" w:rsidRDefault="000923FA">
      <w:pPr>
        <w:jc w:val="center"/>
        <w:rPr>
          <w:lang w:val="fr-CA"/>
        </w:rPr>
      </w:pPr>
      <w:r>
        <w:rPr>
          <w:lang w:val="fr-CA"/>
        </w:rPr>
        <w:t>kautūhalāya purataḥ kurute janaughaḥ |</w:t>
      </w:r>
    </w:p>
    <w:p w:rsidR="000923FA" w:rsidRDefault="000923FA">
      <w:pPr>
        <w:jc w:val="center"/>
        <w:rPr>
          <w:lang w:val="fr-CA"/>
        </w:rPr>
      </w:pPr>
      <w:r>
        <w:rPr>
          <w:lang w:val="fr-CA"/>
        </w:rPr>
        <w:t>prāpnoti sad-vasanam ṛktham atiprakāmaṁ</w:t>
      </w:r>
    </w:p>
    <w:p w:rsidR="000923FA" w:rsidRDefault="000923FA">
      <w:pPr>
        <w:jc w:val="center"/>
        <w:rPr>
          <w:lang w:val="fr-CA"/>
        </w:rPr>
      </w:pPr>
      <w:r>
        <w:rPr>
          <w:lang w:val="fr-CA"/>
        </w:rPr>
        <w:t>māyā-kṛtena ca phalaṁ labhate vicitram ||32||</w:t>
      </w:r>
    </w:p>
    <w:p w:rsidR="000923FA" w:rsidRDefault="000923FA">
      <w:pPr>
        <w:jc w:val="center"/>
        <w:rPr>
          <w:lang w:val="fr-CA"/>
        </w:rPr>
      </w:pPr>
    </w:p>
    <w:p w:rsidR="000923FA" w:rsidRDefault="000923FA">
      <w:pPr>
        <w:jc w:val="center"/>
        <w:rPr>
          <w:lang w:val="fr-CA"/>
        </w:rPr>
      </w:pPr>
      <w:r>
        <w:rPr>
          <w:lang w:val="fr-CA"/>
        </w:rPr>
        <w:t>evaṁ hi viśvam akhilaṁ vitathaṁ yad etan</w:t>
      </w:r>
    </w:p>
    <w:p w:rsidR="000923FA" w:rsidRDefault="000923FA">
      <w:pPr>
        <w:jc w:val="center"/>
        <w:rPr>
          <w:lang w:val="fr-CA"/>
        </w:rPr>
      </w:pPr>
      <w:r>
        <w:rPr>
          <w:lang w:val="fr-CA"/>
        </w:rPr>
        <w:t>niṣpādyate satatam īśvara-sevanāya |</w:t>
      </w:r>
    </w:p>
    <w:p w:rsidR="000923FA" w:rsidRDefault="000923FA">
      <w:pPr>
        <w:jc w:val="center"/>
        <w:rPr>
          <w:lang w:val="fr-CA"/>
        </w:rPr>
      </w:pPr>
      <w:r>
        <w:rPr>
          <w:lang w:val="fr-CA"/>
        </w:rPr>
        <w:t>tat sārthakaṁ bhavati samyag asatyam etat</w:t>
      </w:r>
    </w:p>
    <w:p w:rsidR="000923FA" w:rsidRDefault="000923FA">
      <w:pPr>
        <w:jc w:val="center"/>
        <w:rPr>
          <w:lang w:val="fr-CA"/>
        </w:rPr>
      </w:pPr>
      <w:r>
        <w:rPr>
          <w:lang w:val="fr-CA"/>
        </w:rPr>
        <w:t>satyaṁ bhaved aśuci yat tad idaṁ śuci syāt ||33||</w:t>
      </w:r>
    </w:p>
    <w:p w:rsidR="000923FA" w:rsidRDefault="000923FA">
      <w:pPr>
        <w:jc w:val="center"/>
        <w:rPr>
          <w:lang w:val="fr-CA"/>
        </w:rPr>
      </w:pPr>
    </w:p>
    <w:p w:rsidR="000923FA" w:rsidRDefault="000923FA">
      <w:pPr>
        <w:jc w:val="center"/>
        <w:rPr>
          <w:lang w:val="fr-CA"/>
        </w:rPr>
      </w:pPr>
      <w:r>
        <w:rPr>
          <w:lang w:val="fr-CA"/>
        </w:rPr>
        <w:t>tasmāj janaiḥ sakalam eva pareśvarasya</w:t>
      </w:r>
    </w:p>
    <w:p w:rsidR="000923FA" w:rsidRDefault="000923FA">
      <w:pPr>
        <w:jc w:val="center"/>
        <w:rPr>
          <w:lang w:val="fr-CA"/>
        </w:rPr>
      </w:pPr>
      <w:r>
        <w:rPr>
          <w:lang w:val="fr-CA"/>
        </w:rPr>
        <w:t>sevārtham apy anṛtam etad ihāvaceyam |</w:t>
      </w:r>
    </w:p>
    <w:p w:rsidR="000923FA" w:rsidRDefault="000923FA">
      <w:pPr>
        <w:jc w:val="center"/>
        <w:rPr>
          <w:lang w:val="fr-CA"/>
        </w:rPr>
      </w:pPr>
      <w:r>
        <w:rPr>
          <w:lang w:val="fr-CA"/>
        </w:rPr>
        <w:t>saṁsāra eṣa nahi tasya bhaved virodhī</w:t>
      </w:r>
    </w:p>
    <w:p w:rsidR="000923FA" w:rsidRDefault="000923FA">
      <w:pPr>
        <w:jc w:val="center"/>
        <w:rPr>
          <w:lang w:val="fr-CA"/>
        </w:rPr>
      </w:pPr>
      <w:r>
        <w:rPr>
          <w:lang w:val="fr-CA"/>
        </w:rPr>
        <w:t>sevā-paras tu nahi bādhyate eva kaiścit ||34||</w:t>
      </w:r>
    </w:p>
    <w:p w:rsidR="000923FA" w:rsidRDefault="000923FA">
      <w:pPr>
        <w:jc w:val="center"/>
        <w:rPr>
          <w:lang w:val="fr-CA"/>
        </w:rPr>
      </w:pPr>
    </w:p>
    <w:p w:rsidR="000923FA" w:rsidRDefault="000923FA">
      <w:pPr>
        <w:jc w:val="center"/>
        <w:rPr>
          <w:lang w:val="fr-CA"/>
        </w:rPr>
      </w:pPr>
      <w:r>
        <w:rPr>
          <w:lang w:val="fr-CA"/>
        </w:rPr>
        <w:t>atrāntare sva-purataḥ sthitam atyudāraṁ</w:t>
      </w:r>
    </w:p>
    <w:p w:rsidR="000923FA" w:rsidRDefault="000923FA">
      <w:pPr>
        <w:jc w:val="center"/>
        <w:rPr>
          <w:lang w:val="fr-CA"/>
        </w:rPr>
      </w:pPr>
      <w:r>
        <w:rPr>
          <w:lang w:val="fr-CA"/>
        </w:rPr>
        <w:t>proce mahā-karuṇa eṣa mukunda-dattam |</w:t>
      </w:r>
    </w:p>
    <w:p w:rsidR="000923FA" w:rsidRDefault="000923FA">
      <w:pPr>
        <w:jc w:val="center"/>
        <w:rPr>
          <w:lang w:val="fr-CA"/>
        </w:rPr>
      </w:pPr>
      <w:r>
        <w:rPr>
          <w:lang w:val="fr-CA"/>
        </w:rPr>
        <w:t>brahmeti kiṁ nu bhavatātra nirūpyate tad</w:t>
      </w:r>
    </w:p>
    <w:p w:rsidR="000923FA" w:rsidRDefault="000923FA">
      <w:pPr>
        <w:jc w:val="center"/>
        <w:rPr>
          <w:lang w:val="fr-CA"/>
        </w:rPr>
      </w:pPr>
      <w:r>
        <w:rPr>
          <w:lang w:val="fr-CA"/>
        </w:rPr>
        <w:t>itthaṁ nigadya ca papāṭha punaḥ svayaṁ saḥ ||35||</w:t>
      </w:r>
    </w:p>
    <w:p w:rsidR="000923FA" w:rsidRDefault="000923FA">
      <w:pPr>
        <w:jc w:val="center"/>
        <w:rPr>
          <w:lang w:val="fr-CA"/>
        </w:rPr>
      </w:pPr>
    </w:p>
    <w:p w:rsidR="000923FA" w:rsidRDefault="000923FA">
      <w:pPr>
        <w:jc w:val="center"/>
      </w:pPr>
      <w:r>
        <w:t>tathā hi—</w:t>
      </w:r>
    </w:p>
    <w:p w:rsidR="000923FA" w:rsidRDefault="000923FA">
      <w:pPr>
        <w:pStyle w:val="Quote"/>
        <w:jc w:val="center"/>
      </w:pPr>
      <w:r>
        <w:t>ramante yogino’nante satyānanda-cid-ātmani |</w:t>
      </w:r>
    </w:p>
    <w:p w:rsidR="000923FA" w:rsidRDefault="000923FA">
      <w:pPr>
        <w:pStyle w:val="Quote"/>
        <w:jc w:val="center"/>
      </w:pPr>
      <w:r>
        <w:t>iti rāma-padenāsau paraṁ brahmābhidhīyate ||36||</w:t>
      </w:r>
      <w:r>
        <w:rPr>
          <w:rStyle w:val="FootnoteReference"/>
          <w:lang w:val="fr-CA"/>
        </w:rPr>
        <w:footnoteReference w:id="33"/>
      </w:r>
    </w:p>
    <w:p w:rsidR="000923FA" w:rsidRDefault="000923FA">
      <w:pPr>
        <w:jc w:val="center"/>
      </w:pPr>
    </w:p>
    <w:p w:rsidR="000923FA" w:rsidRDefault="000923FA">
      <w:pPr>
        <w:jc w:val="center"/>
      </w:pPr>
      <w:r>
        <w:t>bhūyo’pi taṁ samanuśiṣya jagāda nāthaḥ</w:t>
      </w:r>
    </w:p>
    <w:p w:rsidR="000923FA" w:rsidRDefault="000923FA">
      <w:pPr>
        <w:jc w:val="center"/>
      </w:pPr>
      <w:r>
        <w:t>kiñcit krudhādhara-dala-dvaya-kampitena |</w:t>
      </w:r>
    </w:p>
    <w:p w:rsidR="000923FA" w:rsidRDefault="000923FA">
      <w:pPr>
        <w:jc w:val="center"/>
      </w:pPr>
      <w:r>
        <w:t>rūpaṁ caturbhujam atīva-varaṁ tato’nyan</w:t>
      </w:r>
    </w:p>
    <w:p w:rsidR="000923FA" w:rsidRDefault="000923FA">
      <w:pPr>
        <w:jc w:val="center"/>
      </w:pPr>
      <w:r>
        <w:t>nūnaṁ kiyad dvibhujam ity ayi kiṁ mataṁ te ||37||</w:t>
      </w:r>
    </w:p>
    <w:p w:rsidR="000923FA" w:rsidRDefault="000923FA">
      <w:pPr>
        <w:jc w:val="center"/>
      </w:pPr>
    </w:p>
    <w:p w:rsidR="000923FA" w:rsidRDefault="000923FA">
      <w:pPr>
        <w:jc w:val="center"/>
      </w:pPr>
      <w:r>
        <w:t>yady ātmanor hitam avaiṣi tadā parasmât</w:t>
      </w:r>
    </w:p>
    <w:p w:rsidR="000923FA" w:rsidRDefault="000923FA">
      <w:pPr>
        <w:jc w:val="center"/>
      </w:pPr>
      <w:r>
        <w:t>tad dvaibhujyaṁ varam iti pratikīrtaya tvam |</w:t>
      </w:r>
    </w:p>
    <w:p w:rsidR="000923FA" w:rsidRDefault="000923FA">
      <w:pPr>
        <w:jc w:val="center"/>
      </w:pPr>
      <w:r>
        <w:t>śrutvaiṣa tan nigaditaṁ karuṇā-vilāsi</w:t>
      </w:r>
    </w:p>
    <w:p w:rsidR="000923FA" w:rsidRDefault="000923FA">
      <w:pPr>
        <w:jc w:val="center"/>
      </w:pPr>
      <w:r>
        <w:t>bhūmau nipatya nijagāda saharṣa-śaṅkam ||38||</w:t>
      </w:r>
    </w:p>
    <w:p w:rsidR="000923FA" w:rsidRDefault="000923FA">
      <w:pPr>
        <w:jc w:val="center"/>
      </w:pPr>
    </w:p>
    <w:p w:rsidR="000923FA" w:rsidRDefault="000923FA">
      <w:pPr>
        <w:jc w:val="center"/>
      </w:pPr>
      <w:r>
        <w:t>snātaṁ mayā sura-nadī-payasi prakāmaṁ</w:t>
      </w:r>
    </w:p>
    <w:p w:rsidR="000923FA" w:rsidRDefault="000923FA">
      <w:pPr>
        <w:jc w:val="center"/>
      </w:pPr>
      <w:r>
        <w:t>śrī-vaiṣṇavāṅghri-rajasāṅgam alaṅkṛtaṁ ca |</w:t>
      </w:r>
    </w:p>
    <w:p w:rsidR="000923FA" w:rsidRDefault="000923FA">
      <w:pPr>
        <w:jc w:val="center"/>
      </w:pPr>
      <w:r>
        <w:t>śrīman tvadīya-pada-padma-yugātapatraṁ</w:t>
      </w:r>
    </w:p>
    <w:p w:rsidR="000923FA" w:rsidRDefault="000923FA">
      <w:pPr>
        <w:jc w:val="center"/>
      </w:pPr>
      <w:r>
        <w:t>mūrdhni prayaccha kuru dāsya-pade’bhiṣekam ||39||</w:t>
      </w:r>
    </w:p>
    <w:p w:rsidR="000923FA" w:rsidRDefault="000923FA">
      <w:pPr>
        <w:jc w:val="center"/>
      </w:pPr>
    </w:p>
    <w:p w:rsidR="000923FA" w:rsidRDefault="000923FA">
      <w:pPr>
        <w:jc w:val="center"/>
      </w:pPr>
      <w:r>
        <w:t>evaṁ niśamya karuṇā-rasa-pūrṇa-cetās</w:t>
      </w:r>
    </w:p>
    <w:p w:rsidR="000923FA" w:rsidRDefault="000923FA">
      <w:pPr>
        <w:jc w:val="center"/>
      </w:pPr>
      <w:r>
        <w:t>tad vāk-sudhā-pramuditena tataḥ pareśaḥ |</w:t>
      </w:r>
    </w:p>
    <w:p w:rsidR="000923FA" w:rsidRDefault="000923FA">
      <w:pPr>
        <w:jc w:val="center"/>
      </w:pPr>
      <w:r>
        <w:t>śrīmat-padāmbuja-yugaṁ nija-lokanātham</w:t>
      </w:r>
    </w:p>
    <w:p w:rsidR="000923FA" w:rsidRDefault="000923FA">
      <w:pPr>
        <w:jc w:val="center"/>
      </w:pPr>
      <w:r>
        <w:t>asyādadhāc chirasi pūtatame prasannaḥ ||40||</w:t>
      </w:r>
    </w:p>
    <w:p w:rsidR="000923FA" w:rsidRDefault="000923FA">
      <w:pPr>
        <w:jc w:val="center"/>
      </w:pPr>
    </w:p>
    <w:p w:rsidR="000923FA" w:rsidRDefault="000923FA">
      <w:pPr>
        <w:jc w:val="center"/>
      </w:pPr>
      <w:r>
        <w:t>romāñca-sañcaya-samañcita-deha-yaṣṭir</w:t>
      </w:r>
    </w:p>
    <w:p w:rsidR="000923FA" w:rsidRDefault="000923FA">
      <w:pPr>
        <w:jc w:val="center"/>
      </w:pPr>
      <w:r>
        <w:t>niryad-vilocana-payojjhara-vṛnda-dhautaḥ |</w:t>
      </w:r>
    </w:p>
    <w:p w:rsidR="000923FA" w:rsidRDefault="000923FA">
      <w:pPr>
        <w:jc w:val="center"/>
      </w:pPr>
      <w:r>
        <w:t>tat pāda-paṅkaja-yugasya tadaiva labdhvā</w:t>
      </w:r>
    </w:p>
    <w:p w:rsidR="000923FA" w:rsidRDefault="000923FA">
      <w:pPr>
        <w:jc w:val="center"/>
      </w:pPr>
      <w:r>
        <w:t>sparśaṁ babhūva ka ivātiśayotsukātmā ||41||</w:t>
      </w:r>
    </w:p>
    <w:p w:rsidR="000923FA" w:rsidRDefault="000923FA">
      <w:pPr>
        <w:jc w:val="center"/>
      </w:pPr>
    </w:p>
    <w:p w:rsidR="000923FA" w:rsidRDefault="000923FA">
      <w:pPr>
        <w:jc w:val="center"/>
      </w:pPr>
      <w:r>
        <w:t>bhūyo jagāda karuṇaika-nidhir murāriṁ</w:t>
      </w:r>
    </w:p>
    <w:p w:rsidR="000923FA" w:rsidRDefault="000923FA">
      <w:pPr>
        <w:jc w:val="center"/>
      </w:pPr>
      <w:r>
        <w:t>śrī-gauracandra idam udbhaṭa-bhāva-ramyaḥ |</w:t>
      </w:r>
    </w:p>
    <w:p w:rsidR="000923FA" w:rsidRDefault="000923FA">
      <w:pPr>
        <w:jc w:val="center"/>
      </w:pPr>
      <w:r>
        <w:t>ādhyātmikaṁ kim u kṛtaṁ na tavāsti gītaṁ</w:t>
      </w:r>
    </w:p>
    <w:p w:rsidR="000923FA" w:rsidRDefault="000923FA">
      <w:pPr>
        <w:jc w:val="center"/>
      </w:pPr>
      <w:r>
        <w:t>satyaṁ vadāśu tad idaṁ yadi vā kṛtaṁ bhoḥ ||42||</w:t>
      </w:r>
    </w:p>
    <w:p w:rsidR="000923FA" w:rsidRDefault="000923FA">
      <w:pPr>
        <w:jc w:val="center"/>
      </w:pPr>
    </w:p>
    <w:p w:rsidR="000923FA" w:rsidRDefault="000923FA">
      <w:pPr>
        <w:jc w:val="center"/>
      </w:pPr>
      <w:r>
        <w:t>vāñchāsti cet tava jīvitam eva kiṁ vā</w:t>
      </w:r>
    </w:p>
    <w:p w:rsidR="000923FA" w:rsidRDefault="000923FA">
      <w:pPr>
        <w:jc w:val="center"/>
      </w:pPr>
      <w:r>
        <w:t>premodayeṣu tad idaṁ capalaṁ vihāya |</w:t>
      </w:r>
    </w:p>
    <w:p w:rsidR="000923FA" w:rsidRDefault="000923FA">
      <w:pPr>
        <w:jc w:val="center"/>
      </w:pPr>
      <w:r>
        <w:t>śrīmat-kṛpā-rasa-paripluta-pāda-padma-</w:t>
      </w:r>
    </w:p>
    <w:p w:rsidR="000923FA" w:rsidRDefault="000923FA">
      <w:pPr>
        <w:jc w:val="center"/>
      </w:pPr>
      <w:r>
        <w:t>māhātmya-rūpa-guṇa-varṇam ātanuṣa ||43||</w:t>
      </w:r>
    </w:p>
    <w:p w:rsidR="000923FA" w:rsidRDefault="000923FA">
      <w:pPr>
        <w:jc w:val="center"/>
      </w:pPr>
    </w:p>
    <w:p w:rsidR="000923FA" w:rsidRDefault="000923FA">
      <w:pPr>
        <w:jc w:val="center"/>
      </w:pPr>
      <w:r>
        <w:t>śrutvā mahāprabhu-vaco madhuraṁ tato’sau</w:t>
      </w:r>
    </w:p>
    <w:p w:rsidR="000923FA" w:rsidRDefault="000923FA">
      <w:pPr>
        <w:jc w:val="center"/>
      </w:pPr>
      <w:r>
        <w:t>nārāyaṇo’vadad amuṁ prati vaidya-mukhyaḥ |</w:t>
      </w:r>
    </w:p>
    <w:p w:rsidR="000923FA" w:rsidRDefault="000923FA">
      <w:pPr>
        <w:jc w:val="center"/>
      </w:pPr>
      <w:r>
        <w:t>kāruṇyam īśvara vidhehi murāri-gupte</w:t>
      </w:r>
    </w:p>
    <w:p w:rsidR="000923FA" w:rsidRDefault="000923FA">
      <w:pPr>
        <w:jc w:val="center"/>
      </w:pPr>
      <w:r>
        <w:t>vaktuṁ yathārhati tavaiva caritra eṣaḥ ||44||</w:t>
      </w:r>
    </w:p>
    <w:p w:rsidR="000923FA" w:rsidRDefault="000923FA">
      <w:pPr>
        <w:jc w:val="center"/>
      </w:pPr>
    </w:p>
    <w:p w:rsidR="000923FA" w:rsidRDefault="000923FA">
      <w:pPr>
        <w:jc w:val="center"/>
      </w:pPr>
      <w:r>
        <w:t>śrutvātha taṁ prati tadā parama-prahṛṣṭas</w:t>
      </w:r>
    </w:p>
    <w:p w:rsidR="000923FA" w:rsidRDefault="000923FA">
      <w:pPr>
        <w:jc w:val="center"/>
      </w:pPr>
      <w:r>
        <w:t>taṁ prārthanaṁ sa nijagāda kṛpā-samudraḥ |</w:t>
      </w:r>
    </w:p>
    <w:p w:rsidR="000923FA" w:rsidRDefault="000923FA">
      <w:pPr>
        <w:jc w:val="center"/>
        <w:rPr>
          <w:lang w:val="en-CA"/>
        </w:rPr>
      </w:pPr>
      <w:r>
        <w:rPr>
          <w:lang w:val="en-CA"/>
        </w:rPr>
        <w:t>yad yad vadiṣyati tad eṣa samastam eva</w:t>
      </w:r>
    </w:p>
    <w:p w:rsidR="000923FA" w:rsidRDefault="000923FA">
      <w:pPr>
        <w:jc w:val="center"/>
        <w:rPr>
          <w:lang w:val="en-CA"/>
        </w:rPr>
      </w:pPr>
      <w:r>
        <w:rPr>
          <w:lang w:val="en-CA"/>
        </w:rPr>
        <w:t>śuddhaṁ bhaviṣyati bhaviṣyati śaktir ugrā ||45||</w:t>
      </w:r>
    </w:p>
    <w:p w:rsidR="000923FA" w:rsidRDefault="000923FA">
      <w:pPr>
        <w:jc w:val="center"/>
        <w:rPr>
          <w:lang w:val="en-CA"/>
        </w:rPr>
      </w:pPr>
    </w:p>
    <w:p w:rsidR="000923FA" w:rsidRDefault="000923FA">
      <w:pPr>
        <w:jc w:val="center"/>
        <w:rPr>
          <w:lang w:val="en-CA"/>
        </w:rPr>
      </w:pPr>
      <w:r>
        <w:rPr>
          <w:lang w:val="en-CA"/>
        </w:rPr>
        <w:t>śṛṇvann asau tad uditaṁ sumanāḥ prahṛṣṭaḥ</w:t>
      </w:r>
    </w:p>
    <w:p w:rsidR="000923FA" w:rsidRDefault="000923FA">
      <w:pPr>
        <w:jc w:val="center"/>
        <w:rPr>
          <w:lang w:val="en-CA"/>
        </w:rPr>
      </w:pPr>
      <w:r>
        <w:rPr>
          <w:lang w:val="en-CA"/>
        </w:rPr>
        <w:t>protphulla-roma-nicayo mumude murāriḥ |</w:t>
      </w:r>
    </w:p>
    <w:p w:rsidR="000923FA" w:rsidRDefault="000923FA">
      <w:pPr>
        <w:jc w:val="center"/>
        <w:rPr>
          <w:lang w:val="en-CA"/>
        </w:rPr>
      </w:pPr>
      <w:r>
        <w:rPr>
          <w:lang w:val="en-CA"/>
        </w:rPr>
        <w:t>pīyūṣa-sindhuṣu nimagnam ivātivelam</w:t>
      </w:r>
    </w:p>
    <w:p w:rsidR="000923FA" w:rsidRDefault="000923FA">
      <w:pPr>
        <w:jc w:val="center"/>
        <w:rPr>
          <w:lang w:val="en-CA"/>
        </w:rPr>
      </w:pPr>
      <w:r>
        <w:rPr>
          <w:lang w:val="en-CA"/>
        </w:rPr>
        <w:t>ātmānam udbhaTa-sudhaika-vaśo</w:t>
      </w:r>
      <w:r>
        <w:rPr>
          <w:rStyle w:val="FootnoteReference"/>
          <w:lang w:val="en-CA"/>
        </w:rPr>
        <w:footnoteReference w:id="34"/>
      </w:r>
      <w:r>
        <w:rPr>
          <w:lang w:val="en-CA"/>
        </w:rPr>
        <w:t xml:space="preserve"> viveda ||46||</w:t>
      </w:r>
    </w:p>
    <w:p w:rsidR="000923FA" w:rsidRDefault="000923FA">
      <w:pPr>
        <w:jc w:val="center"/>
        <w:rPr>
          <w:lang w:val="en-CA"/>
        </w:rPr>
      </w:pPr>
    </w:p>
    <w:p w:rsidR="000923FA" w:rsidRDefault="000923FA">
      <w:pPr>
        <w:jc w:val="center"/>
        <w:rPr>
          <w:lang w:val="en-CA"/>
        </w:rPr>
      </w:pPr>
      <w:r>
        <w:rPr>
          <w:lang w:val="en-CA"/>
        </w:rPr>
        <w:t>śrīvāsa-paṇḍita-mahāmatir atyudāra-</w:t>
      </w:r>
    </w:p>
    <w:p w:rsidR="000923FA" w:rsidRDefault="000923FA">
      <w:pPr>
        <w:jc w:val="center"/>
        <w:rPr>
          <w:lang w:val="en-CA"/>
        </w:rPr>
      </w:pPr>
      <w:r>
        <w:rPr>
          <w:lang w:val="en-CA"/>
        </w:rPr>
        <w:t>śīlaḥ svabhāva-hari-bhaktir ato’tidhīraḥ |</w:t>
      </w:r>
    </w:p>
    <w:p w:rsidR="000923FA" w:rsidRDefault="000923FA">
      <w:pPr>
        <w:jc w:val="center"/>
        <w:rPr>
          <w:lang w:val="en-CA"/>
        </w:rPr>
      </w:pPr>
      <w:r>
        <w:rPr>
          <w:lang w:val="en-CA"/>
        </w:rPr>
        <w:t>śuddhaḥ svadharma-nirato bahu-śānta-dāntas</w:t>
      </w:r>
    </w:p>
    <w:p w:rsidR="000923FA" w:rsidRDefault="000923FA">
      <w:pPr>
        <w:jc w:val="center"/>
        <w:rPr>
          <w:lang w:val="en-CA"/>
        </w:rPr>
      </w:pPr>
      <w:r>
        <w:rPr>
          <w:lang w:val="en-CA"/>
        </w:rPr>
        <w:t>tat sevanena mumude’nudinaṁ mahātmā ||47||</w:t>
      </w:r>
    </w:p>
    <w:p w:rsidR="000923FA" w:rsidRDefault="000923FA">
      <w:pPr>
        <w:jc w:val="center"/>
        <w:rPr>
          <w:lang w:val="en-CA"/>
        </w:rPr>
      </w:pPr>
    </w:p>
    <w:p w:rsidR="000923FA" w:rsidRDefault="000923FA">
      <w:pPr>
        <w:jc w:val="center"/>
        <w:rPr>
          <w:lang w:val="en-CA"/>
        </w:rPr>
      </w:pPr>
      <w:r>
        <w:rPr>
          <w:lang w:val="en-CA"/>
        </w:rPr>
        <w:t>evaṁ nirantaram upāsanayā ca nṛtyaiḥ</w:t>
      </w:r>
    </w:p>
    <w:p w:rsidR="000923FA" w:rsidRDefault="000923FA">
      <w:pPr>
        <w:jc w:val="center"/>
        <w:rPr>
          <w:lang w:val="en-CA"/>
        </w:rPr>
      </w:pPr>
      <w:r>
        <w:rPr>
          <w:lang w:val="en-CA"/>
        </w:rPr>
        <w:t>saṅkīrtanair api tathā vividhaiś ca bhāvaiḥ |</w:t>
      </w:r>
    </w:p>
    <w:p w:rsidR="000923FA" w:rsidRDefault="000923FA">
      <w:pPr>
        <w:jc w:val="center"/>
        <w:rPr>
          <w:lang w:val="en-CA"/>
        </w:rPr>
      </w:pPr>
      <w:r>
        <w:rPr>
          <w:lang w:val="en-CA"/>
        </w:rPr>
        <w:t>śrīvāsa-paṇḍita-mahāśaya eva nityaṁ</w:t>
      </w:r>
    </w:p>
    <w:p w:rsidR="000923FA" w:rsidRDefault="000923FA">
      <w:pPr>
        <w:jc w:val="center"/>
        <w:rPr>
          <w:lang w:val="en-CA"/>
        </w:rPr>
      </w:pPr>
      <w:r>
        <w:rPr>
          <w:lang w:val="en-CA"/>
        </w:rPr>
        <w:t>tat-saṅgato’tivilasan mumude mahātmā ||48||</w:t>
      </w:r>
    </w:p>
    <w:p w:rsidR="000923FA" w:rsidRDefault="000923FA">
      <w:pPr>
        <w:jc w:val="center"/>
        <w:rPr>
          <w:lang w:val="en-CA"/>
        </w:rPr>
      </w:pPr>
    </w:p>
    <w:p w:rsidR="000923FA" w:rsidRDefault="000923FA">
      <w:pPr>
        <w:jc w:val="center"/>
        <w:rPr>
          <w:lang w:val="en-CA"/>
        </w:rPr>
      </w:pPr>
      <w:r>
        <w:rPr>
          <w:lang w:val="en-CA"/>
        </w:rPr>
        <w:t>adhyāpayan dvija-sutān aparedyur īśaḥ</w:t>
      </w:r>
    </w:p>
    <w:p w:rsidR="000923FA" w:rsidRDefault="000923FA">
      <w:pPr>
        <w:jc w:val="center"/>
        <w:rPr>
          <w:lang w:val="en-CA"/>
        </w:rPr>
      </w:pPr>
      <w:r>
        <w:rPr>
          <w:lang w:val="en-CA"/>
        </w:rPr>
        <w:t>śaśvat sva-nāma-guṇa-kīrtanam ātatāna |</w:t>
      </w:r>
    </w:p>
    <w:p w:rsidR="000923FA" w:rsidRDefault="000923FA">
      <w:pPr>
        <w:jc w:val="center"/>
        <w:rPr>
          <w:lang w:val="en-CA"/>
        </w:rPr>
      </w:pPr>
      <w:r>
        <w:rPr>
          <w:lang w:val="en-CA"/>
        </w:rPr>
        <w:t>daivād uvāca purato dvija-sūnur eko</w:t>
      </w:r>
    </w:p>
    <w:p w:rsidR="000923FA" w:rsidRDefault="000923FA">
      <w:pPr>
        <w:jc w:val="center"/>
        <w:rPr>
          <w:lang w:val="en-CA"/>
        </w:rPr>
      </w:pPr>
      <w:r>
        <w:rPr>
          <w:lang w:val="en-CA"/>
        </w:rPr>
        <w:t>nāthaṁ na kiñcid api jātu vidaṁs tad-ante ||49||</w:t>
      </w:r>
    </w:p>
    <w:p w:rsidR="000923FA" w:rsidRDefault="000923FA">
      <w:pPr>
        <w:jc w:val="center"/>
        <w:rPr>
          <w:lang w:val="en-CA"/>
        </w:rPr>
      </w:pPr>
    </w:p>
    <w:p w:rsidR="000923FA" w:rsidRDefault="000923FA">
      <w:pPr>
        <w:jc w:val="center"/>
        <w:rPr>
          <w:lang w:val="en-CA"/>
        </w:rPr>
      </w:pPr>
      <w:r>
        <w:rPr>
          <w:lang w:val="en-CA"/>
        </w:rPr>
        <w:t>nāmno ya eṣa mahimā khalu so’rtha-vāda</w:t>
      </w:r>
    </w:p>
    <w:p w:rsidR="000923FA" w:rsidRDefault="000923FA">
      <w:pPr>
        <w:jc w:val="center"/>
        <w:rPr>
          <w:lang w:val="en-CA"/>
        </w:rPr>
      </w:pPr>
      <w:r>
        <w:rPr>
          <w:lang w:val="en-CA"/>
        </w:rPr>
        <w:t>itthaṁ khalasya parikarṇya sarvam |</w:t>
      </w:r>
    </w:p>
    <w:p w:rsidR="000923FA" w:rsidRDefault="000923FA">
      <w:pPr>
        <w:jc w:val="center"/>
        <w:rPr>
          <w:lang w:val="en-CA"/>
        </w:rPr>
      </w:pPr>
      <w:r>
        <w:rPr>
          <w:lang w:val="en-CA"/>
        </w:rPr>
        <w:t>karṇau pidhāya saha tena puraḥsareṇa</w:t>
      </w:r>
    </w:p>
    <w:p w:rsidR="000923FA" w:rsidRDefault="000923FA">
      <w:pPr>
        <w:jc w:val="center"/>
        <w:rPr>
          <w:lang w:val="en-CA"/>
        </w:rPr>
      </w:pPr>
      <w:r>
        <w:rPr>
          <w:lang w:val="en-CA"/>
        </w:rPr>
        <w:t>gaṅgā-taṭaṁ samagamad ghṛṇayā mahatyā ||50||</w:t>
      </w:r>
    </w:p>
    <w:p w:rsidR="000923FA" w:rsidRDefault="000923FA">
      <w:pPr>
        <w:jc w:val="center"/>
        <w:rPr>
          <w:lang w:val="en-CA"/>
        </w:rPr>
      </w:pPr>
    </w:p>
    <w:p w:rsidR="000923FA" w:rsidRDefault="000923FA">
      <w:pPr>
        <w:jc w:val="center"/>
        <w:rPr>
          <w:lang w:val="fr-CA"/>
        </w:rPr>
      </w:pPr>
      <w:r>
        <w:rPr>
          <w:lang w:val="fr-CA"/>
        </w:rPr>
        <w:t>snātvā sa-cela udagāt saha cela-vṛndaiḥ</w:t>
      </w:r>
    </w:p>
    <w:p w:rsidR="000923FA" w:rsidRDefault="000923FA">
      <w:pPr>
        <w:jc w:val="center"/>
        <w:rPr>
          <w:lang w:val="fr-CA"/>
        </w:rPr>
      </w:pPr>
      <w:r>
        <w:rPr>
          <w:lang w:val="fr-CA"/>
        </w:rPr>
        <w:t>śuddhaiḥ śucir nija-gṛhaṁ mudito jagāma |</w:t>
      </w:r>
    </w:p>
    <w:p w:rsidR="000923FA" w:rsidRDefault="000923FA">
      <w:pPr>
        <w:jc w:val="center"/>
        <w:rPr>
          <w:lang w:val="fr-CA"/>
        </w:rPr>
      </w:pPr>
      <w:r>
        <w:rPr>
          <w:lang w:val="fr-CA"/>
        </w:rPr>
        <w:t>yaḥ kīrtayaty anudinaṁ ya idaṁ śṛṇoti</w:t>
      </w:r>
    </w:p>
    <w:p w:rsidR="000923FA" w:rsidRDefault="000923FA">
      <w:pPr>
        <w:jc w:val="center"/>
        <w:rPr>
          <w:lang w:val="fr-CA"/>
        </w:rPr>
      </w:pPr>
      <w:r>
        <w:rPr>
          <w:lang w:val="fr-CA"/>
        </w:rPr>
        <w:t>sa premṇi nāmni nitarāṁ bhavati pralīnaḥ ||51||</w:t>
      </w:r>
    </w:p>
    <w:p w:rsidR="000923FA" w:rsidRDefault="000923FA">
      <w:pPr>
        <w:jc w:val="center"/>
        <w:rPr>
          <w:lang w:val="fr-CA"/>
        </w:rPr>
      </w:pPr>
    </w:p>
    <w:p w:rsidR="000923FA" w:rsidRDefault="000923FA">
      <w:pPr>
        <w:jc w:val="center"/>
        <w:rPr>
          <w:lang w:val="fr-CA"/>
        </w:rPr>
      </w:pPr>
      <w:r>
        <w:rPr>
          <w:lang w:val="fr-CA"/>
        </w:rPr>
        <w:t>itthaṁ sva-nāma-mahimā prathamaṁ prakāmaṁ</w:t>
      </w:r>
    </w:p>
    <w:p w:rsidR="000923FA" w:rsidRDefault="000923FA">
      <w:pPr>
        <w:jc w:val="center"/>
        <w:rPr>
          <w:lang w:val="fr-CA"/>
        </w:rPr>
      </w:pPr>
      <w:r>
        <w:rPr>
          <w:lang w:val="fr-CA"/>
        </w:rPr>
        <w:t>prakhyāpitaḥ kramata eva śanais tathaiva |</w:t>
      </w:r>
    </w:p>
    <w:p w:rsidR="000923FA" w:rsidRDefault="000923FA">
      <w:pPr>
        <w:jc w:val="center"/>
        <w:rPr>
          <w:lang w:val="fr-CA"/>
        </w:rPr>
      </w:pPr>
      <w:r>
        <w:rPr>
          <w:lang w:val="fr-CA"/>
        </w:rPr>
        <w:t>ādhyātmikaṁ padam apāsitam ātma-padaṁ</w:t>
      </w:r>
    </w:p>
    <w:p w:rsidR="000923FA" w:rsidRDefault="000923FA">
      <w:pPr>
        <w:jc w:val="center"/>
        <w:rPr>
          <w:lang w:val="fr-CA"/>
        </w:rPr>
      </w:pPr>
      <w:r>
        <w:rPr>
          <w:lang w:val="fr-CA"/>
        </w:rPr>
        <w:t>padmopasevana-raso parameśvareṇa ||52||</w:t>
      </w:r>
    </w:p>
    <w:p w:rsidR="000923FA" w:rsidRDefault="000923FA">
      <w:pPr>
        <w:jc w:val="center"/>
        <w:rPr>
          <w:lang w:val="fr-CA"/>
        </w:rPr>
      </w:pPr>
    </w:p>
    <w:p w:rsidR="000923FA" w:rsidRDefault="000923FA">
      <w:pPr>
        <w:jc w:val="center"/>
        <w:rPr>
          <w:lang w:val="fr-CA"/>
        </w:rPr>
      </w:pPr>
      <w:r>
        <w:rPr>
          <w:lang w:val="fr-CA"/>
        </w:rPr>
        <w:t>nāthaḥ kadācid atha tair nija-pāda-bhaktaiḥ</w:t>
      </w:r>
    </w:p>
    <w:p w:rsidR="000923FA" w:rsidRDefault="000923FA">
      <w:pPr>
        <w:jc w:val="center"/>
        <w:rPr>
          <w:lang w:val="fr-CA"/>
        </w:rPr>
      </w:pPr>
      <w:r>
        <w:rPr>
          <w:lang w:val="fr-CA"/>
        </w:rPr>
        <w:t>śrīvāsa-paṇḍita-mukhaiḥ sukha-sāgaraḥ saḥ |</w:t>
      </w:r>
    </w:p>
    <w:p w:rsidR="000923FA" w:rsidRDefault="000923FA">
      <w:pPr>
        <w:jc w:val="center"/>
        <w:rPr>
          <w:lang w:val="fr-CA"/>
        </w:rPr>
      </w:pPr>
      <w:r>
        <w:rPr>
          <w:lang w:val="fr-CA"/>
        </w:rPr>
        <w:t>advaita-candram avalokitum asya gehe</w:t>
      </w:r>
    </w:p>
    <w:p w:rsidR="000923FA" w:rsidRDefault="000923FA">
      <w:pPr>
        <w:jc w:val="center"/>
        <w:rPr>
          <w:lang w:val="fr-CA"/>
        </w:rPr>
      </w:pPr>
      <w:r>
        <w:rPr>
          <w:lang w:val="fr-CA"/>
        </w:rPr>
        <w:t>śrīmān anaṅga iva vigrahavān pratasthe ||53||</w:t>
      </w:r>
    </w:p>
    <w:p w:rsidR="000923FA" w:rsidRDefault="000923FA">
      <w:pPr>
        <w:jc w:val="center"/>
        <w:rPr>
          <w:lang w:val="fr-CA"/>
        </w:rPr>
      </w:pPr>
    </w:p>
    <w:p w:rsidR="000923FA" w:rsidRDefault="000923FA">
      <w:pPr>
        <w:jc w:val="center"/>
        <w:rPr>
          <w:lang w:val="fr-CA"/>
        </w:rPr>
      </w:pPr>
      <w:r>
        <w:rPr>
          <w:lang w:val="fr-CA"/>
        </w:rPr>
        <w:t>gacchan pathi prathita-nartana-kīrtanādyair</w:t>
      </w:r>
    </w:p>
    <w:p w:rsidR="000923FA" w:rsidRDefault="000923FA">
      <w:pPr>
        <w:jc w:val="center"/>
        <w:rPr>
          <w:lang w:val="fr-CA"/>
        </w:rPr>
      </w:pPr>
      <w:r>
        <w:rPr>
          <w:lang w:val="fr-CA"/>
        </w:rPr>
        <w:t>gāyan naṭann api jagāma tad asya veśma |</w:t>
      </w:r>
    </w:p>
    <w:p w:rsidR="000923FA" w:rsidRDefault="000923FA">
      <w:pPr>
        <w:jc w:val="center"/>
        <w:rPr>
          <w:lang w:val="fr-CA"/>
        </w:rPr>
      </w:pPr>
      <w:r>
        <w:rPr>
          <w:lang w:val="fr-CA"/>
        </w:rPr>
        <w:t>advaita-candram adhibhūmiṣu daṇḍavat sa</w:t>
      </w:r>
    </w:p>
    <w:p w:rsidR="000923FA" w:rsidRDefault="000923FA">
      <w:pPr>
        <w:jc w:val="center"/>
        <w:rPr>
          <w:lang w:val="fr-CA"/>
        </w:rPr>
      </w:pPr>
      <w:r>
        <w:rPr>
          <w:lang w:val="fr-CA"/>
        </w:rPr>
        <w:t>bhūyaḥ papāta nija-bhakta-mahattva-vedī ||54||</w:t>
      </w:r>
      <w:r>
        <w:rPr>
          <w:lang w:val="fr-CA"/>
        </w:rPr>
        <w:br/>
      </w:r>
    </w:p>
    <w:p w:rsidR="000923FA" w:rsidRDefault="000923FA">
      <w:pPr>
        <w:jc w:val="center"/>
        <w:rPr>
          <w:lang w:val="fr-CA"/>
        </w:rPr>
      </w:pPr>
      <w:r>
        <w:rPr>
          <w:lang w:val="fr-CA"/>
        </w:rPr>
        <w:t>āliṅganāny atha parasparam utsukāṅgau</w:t>
      </w:r>
    </w:p>
    <w:p w:rsidR="000923FA" w:rsidRDefault="000923FA">
      <w:pPr>
        <w:jc w:val="center"/>
        <w:rPr>
          <w:lang w:val="fr-CA"/>
        </w:rPr>
      </w:pPr>
      <w:r>
        <w:rPr>
          <w:lang w:val="fr-CA"/>
        </w:rPr>
        <w:t>tau cakratuḥ parama-kāruṇikau jagatsu |</w:t>
      </w:r>
    </w:p>
    <w:p w:rsidR="000923FA" w:rsidRDefault="000923FA">
      <w:pPr>
        <w:jc w:val="center"/>
        <w:rPr>
          <w:lang w:val="fr-CA"/>
        </w:rPr>
      </w:pPr>
      <w:r>
        <w:rPr>
          <w:lang w:val="fr-CA"/>
        </w:rPr>
        <w:t>advaita eva kim u kiṁ nu sa gauracandra</w:t>
      </w:r>
    </w:p>
    <w:p w:rsidR="000923FA" w:rsidRDefault="000923FA">
      <w:pPr>
        <w:jc w:val="center"/>
        <w:rPr>
          <w:lang w:val="fr-CA"/>
        </w:rPr>
      </w:pPr>
      <w:r>
        <w:rPr>
          <w:lang w:val="fr-CA"/>
        </w:rPr>
        <w:t>ity ūhitau jana-cayena babhūvatuś ca ||55||</w:t>
      </w:r>
    </w:p>
    <w:p w:rsidR="000923FA" w:rsidRDefault="000923FA">
      <w:pPr>
        <w:jc w:val="center"/>
        <w:rPr>
          <w:lang w:val="fr-CA"/>
        </w:rPr>
      </w:pPr>
    </w:p>
    <w:p w:rsidR="000923FA" w:rsidRDefault="000923FA">
      <w:pPr>
        <w:jc w:val="center"/>
        <w:rPr>
          <w:lang w:val="fr-CA"/>
        </w:rPr>
      </w:pPr>
      <w:r>
        <w:rPr>
          <w:lang w:val="fr-CA"/>
        </w:rPr>
        <w:t>śuddhāsane samupaviśya sa gauracandraḥ</w:t>
      </w:r>
    </w:p>
    <w:p w:rsidR="000923FA" w:rsidRDefault="000923FA">
      <w:pPr>
        <w:jc w:val="center"/>
        <w:rPr>
          <w:lang w:val="fr-CA"/>
        </w:rPr>
      </w:pPr>
      <w:r>
        <w:rPr>
          <w:lang w:val="fr-CA"/>
        </w:rPr>
        <w:t>svacchāṁ kathām akathayat karuṇaika-rāśiḥ |</w:t>
      </w:r>
    </w:p>
    <w:p w:rsidR="000923FA" w:rsidRDefault="000923FA">
      <w:pPr>
        <w:jc w:val="center"/>
        <w:rPr>
          <w:lang w:val="fr-CA"/>
        </w:rPr>
      </w:pPr>
      <w:r>
        <w:rPr>
          <w:lang w:val="fr-CA"/>
        </w:rPr>
        <w:t>āviṣkṛta-svapada-bhakti-vilāsa-lolo</w:t>
      </w:r>
    </w:p>
    <w:p w:rsidR="000923FA" w:rsidRDefault="000923FA">
      <w:pPr>
        <w:jc w:val="center"/>
        <w:rPr>
          <w:lang w:val="fr-CA"/>
        </w:rPr>
      </w:pPr>
      <w:r>
        <w:rPr>
          <w:lang w:val="fr-CA"/>
        </w:rPr>
        <w:t>nānā-vidhena nija-bhakti-nirūpaṇena ||56||</w:t>
      </w:r>
    </w:p>
    <w:p w:rsidR="000923FA" w:rsidRDefault="000923FA">
      <w:pPr>
        <w:jc w:val="center"/>
        <w:rPr>
          <w:lang w:val="fr-CA"/>
        </w:rPr>
      </w:pPr>
    </w:p>
    <w:p w:rsidR="000923FA" w:rsidRDefault="000923FA">
      <w:pPr>
        <w:jc w:val="center"/>
        <w:rPr>
          <w:lang w:val="fr-CA"/>
        </w:rPr>
      </w:pPr>
      <w:r>
        <w:rPr>
          <w:lang w:val="fr-CA"/>
        </w:rPr>
        <w:t>advaita eṣa nijagāda tato mahātmā</w:t>
      </w:r>
    </w:p>
    <w:p w:rsidR="000923FA" w:rsidRDefault="000923FA">
      <w:pPr>
        <w:jc w:val="center"/>
        <w:rPr>
          <w:lang w:val="fr-CA"/>
        </w:rPr>
      </w:pPr>
      <w:r>
        <w:rPr>
          <w:lang w:val="fr-CA"/>
        </w:rPr>
        <w:t>bhaktiḥ kalau na khalu vartata eva mūḍhāḥ |</w:t>
      </w:r>
    </w:p>
    <w:p w:rsidR="000923FA" w:rsidRDefault="000923FA">
      <w:pPr>
        <w:jc w:val="center"/>
        <w:rPr>
          <w:lang w:val="fr-CA"/>
        </w:rPr>
      </w:pPr>
      <w:r>
        <w:rPr>
          <w:lang w:val="fr-CA"/>
        </w:rPr>
        <w:t>ye saṁvadanti kudhiyaḥ sakalās ta ete</w:t>
      </w:r>
    </w:p>
    <w:p w:rsidR="000923FA" w:rsidRDefault="000923FA">
      <w:pPr>
        <w:jc w:val="center"/>
        <w:rPr>
          <w:lang w:val="fr-CA"/>
        </w:rPr>
      </w:pPr>
      <w:r>
        <w:rPr>
          <w:lang w:val="fr-CA"/>
        </w:rPr>
        <w:t>paśyantu tat tad aśṛṇot svayam eva nāthaḥ ||57||</w:t>
      </w:r>
      <w:r>
        <w:rPr>
          <w:rStyle w:val="FootnoteReference"/>
          <w:lang w:val="fr-CA"/>
        </w:rPr>
        <w:footnoteReference w:id="35"/>
      </w:r>
    </w:p>
    <w:p w:rsidR="000923FA" w:rsidRDefault="000923FA">
      <w:pPr>
        <w:jc w:val="center"/>
        <w:rPr>
          <w:lang w:val="fr-CA"/>
        </w:rPr>
      </w:pPr>
    </w:p>
    <w:p w:rsidR="000923FA" w:rsidRDefault="000923FA">
      <w:pPr>
        <w:jc w:val="center"/>
        <w:rPr>
          <w:lang w:val="fr-CA"/>
        </w:rPr>
      </w:pPr>
      <w:r>
        <w:rPr>
          <w:lang w:val="fr-CA"/>
        </w:rPr>
        <w:t>nāstīti yo vadati tasya gatir hi nāsti</w:t>
      </w:r>
    </w:p>
    <w:p w:rsidR="000923FA" w:rsidRDefault="000923FA">
      <w:pPr>
        <w:jc w:val="center"/>
        <w:rPr>
          <w:lang w:val="fr-CA"/>
        </w:rPr>
      </w:pPr>
      <w:r>
        <w:rPr>
          <w:lang w:val="fr-CA"/>
        </w:rPr>
        <w:t>tasyaiva janma viphalaṁ khalu so’ti pāpī |</w:t>
      </w:r>
    </w:p>
    <w:p w:rsidR="000923FA" w:rsidRDefault="000923FA">
      <w:pPr>
        <w:jc w:val="center"/>
        <w:rPr>
          <w:lang w:val="fr-CA"/>
        </w:rPr>
      </w:pPr>
      <w:r>
        <w:rPr>
          <w:lang w:val="fr-CA"/>
        </w:rPr>
        <w:t>bhaktir hi rājati kalau satataṁ tadāti-</w:t>
      </w:r>
    </w:p>
    <w:p w:rsidR="000923FA" w:rsidRDefault="000923FA">
      <w:pPr>
        <w:jc w:val="center"/>
        <w:rPr>
          <w:lang w:val="fr-CA"/>
        </w:rPr>
      </w:pPr>
      <w:r>
        <w:rPr>
          <w:lang w:val="fr-CA"/>
        </w:rPr>
        <w:t>krodhāruṇākṣi-yugalo bhagavān jagāda ||58||</w:t>
      </w:r>
    </w:p>
    <w:p w:rsidR="000923FA" w:rsidRDefault="000923FA">
      <w:pPr>
        <w:jc w:val="center"/>
        <w:rPr>
          <w:lang w:val="fr-CA"/>
        </w:rPr>
      </w:pPr>
    </w:p>
    <w:p w:rsidR="000923FA" w:rsidRDefault="000923FA">
      <w:pPr>
        <w:jc w:val="center"/>
        <w:rPr>
          <w:lang w:val="fr-CA"/>
        </w:rPr>
      </w:pPr>
      <w:r>
        <w:rPr>
          <w:lang w:val="fr-CA"/>
        </w:rPr>
        <w:t>śrīvāsa eṣa tad-anantaram ittham ūce</w:t>
      </w:r>
    </w:p>
    <w:p w:rsidR="000923FA" w:rsidRDefault="000923FA">
      <w:pPr>
        <w:jc w:val="center"/>
        <w:rPr>
          <w:lang w:val="fr-CA"/>
        </w:rPr>
      </w:pPr>
      <w:r>
        <w:rPr>
          <w:lang w:val="fr-CA"/>
        </w:rPr>
        <w:t>dṛṣṭvā tato dvijam avaiṣṇavam ekam ugram |</w:t>
      </w:r>
    </w:p>
    <w:p w:rsidR="000923FA" w:rsidRDefault="000923FA">
      <w:pPr>
        <w:jc w:val="center"/>
        <w:rPr>
          <w:lang w:val="fr-CA"/>
        </w:rPr>
      </w:pPr>
      <w:r>
        <w:rPr>
          <w:lang w:val="fr-CA"/>
        </w:rPr>
        <w:t>vighno babhūva nitarām ayam atra nūnaṁ</w:t>
      </w:r>
    </w:p>
    <w:p w:rsidR="000923FA" w:rsidRDefault="000923FA">
      <w:pPr>
        <w:jc w:val="center"/>
        <w:rPr>
          <w:lang w:val="fr-CA"/>
        </w:rPr>
      </w:pPr>
      <w:r>
        <w:rPr>
          <w:lang w:val="fr-CA"/>
        </w:rPr>
        <w:t>saṅkīrtane katham ito bahir eṣa yāti ||59||</w:t>
      </w:r>
    </w:p>
    <w:p w:rsidR="000923FA" w:rsidRDefault="000923FA">
      <w:pPr>
        <w:jc w:val="center"/>
        <w:rPr>
          <w:lang w:val="fr-CA"/>
        </w:rPr>
      </w:pPr>
    </w:p>
    <w:p w:rsidR="000923FA" w:rsidRDefault="000923FA">
      <w:pPr>
        <w:jc w:val="center"/>
        <w:rPr>
          <w:lang w:val="pl-PL"/>
        </w:rPr>
      </w:pPr>
      <w:r>
        <w:rPr>
          <w:lang w:val="pl-PL"/>
        </w:rPr>
        <w:t>tvac cintayālam alam atra na caiṣa vipra</w:t>
      </w:r>
    </w:p>
    <w:p w:rsidR="000923FA" w:rsidRDefault="000923FA">
      <w:pPr>
        <w:jc w:val="center"/>
        <w:rPr>
          <w:lang w:val="pl-PL"/>
        </w:rPr>
      </w:pPr>
      <w:r>
        <w:rPr>
          <w:lang w:val="pl-PL"/>
        </w:rPr>
        <w:t>āyāsyatīty avitathaṁ nijagāda nāthaḥ |</w:t>
      </w:r>
    </w:p>
    <w:p w:rsidR="000923FA" w:rsidRDefault="000923FA">
      <w:pPr>
        <w:jc w:val="center"/>
        <w:rPr>
          <w:lang w:val="fr-CA"/>
        </w:rPr>
      </w:pPr>
      <w:r>
        <w:rPr>
          <w:lang w:val="fr-CA"/>
        </w:rPr>
        <w:t>naivāgamat sa ca tadīya-mano-nideśair</w:t>
      </w:r>
    </w:p>
    <w:p w:rsidR="000923FA" w:rsidRDefault="000923FA">
      <w:pPr>
        <w:jc w:val="center"/>
        <w:rPr>
          <w:lang w:val="fr-CA"/>
        </w:rPr>
      </w:pPr>
      <w:r>
        <w:rPr>
          <w:lang w:val="fr-CA"/>
        </w:rPr>
        <w:t>atrāntare mudam iyāya sa bhūmi-devaḥ ||60||</w:t>
      </w:r>
    </w:p>
    <w:p w:rsidR="000923FA" w:rsidRDefault="000923FA">
      <w:pPr>
        <w:jc w:val="center"/>
        <w:rPr>
          <w:lang w:val="fr-CA"/>
        </w:rPr>
      </w:pPr>
    </w:p>
    <w:p w:rsidR="000923FA" w:rsidRDefault="000923FA">
      <w:pPr>
        <w:jc w:val="center"/>
        <w:rPr>
          <w:lang w:val="fr-CA"/>
        </w:rPr>
      </w:pPr>
      <w:r>
        <w:rPr>
          <w:lang w:val="fr-CA"/>
        </w:rPr>
        <w:t>śrīvāsa-vipra-tilakāṁsa-taṭe sa dakṣaṁ</w:t>
      </w:r>
    </w:p>
    <w:p w:rsidR="000923FA" w:rsidRDefault="000923FA">
      <w:pPr>
        <w:jc w:val="center"/>
        <w:rPr>
          <w:lang w:val="fr-CA"/>
        </w:rPr>
      </w:pPr>
      <w:r>
        <w:rPr>
          <w:lang w:val="fr-CA"/>
        </w:rPr>
        <w:t>vinyasya bāhum itaraṁ ca gadādharāṁse |</w:t>
      </w:r>
    </w:p>
    <w:p w:rsidR="000923FA" w:rsidRDefault="000923FA">
      <w:pPr>
        <w:jc w:val="center"/>
        <w:rPr>
          <w:lang w:val="fr-CA"/>
        </w:rPr>
      </w:pPr>
      <w:r>
        <w:rPr>
          <w:lang w:val="fr-CA"/>
        </w:rPr>
        <w:t>śrī-rāma-paṇḍita-varāṅga-taṭe padābjaṁ</w:t>
      </w:r>
    </w:p>
    <w:p w:rsidR="000923FA" w:rsidRDefault="000923FA">
      <w:pPr>
        <w:jc w:val="center"/>
        <w:rPr>
          <w:lang w:val="fr-CA"/>
        </w:rPr>
      </w:pPr>
      <w:r>
        <w:rPr>
          <w:lang w:val="fr-CA"/>
        </w:rPr>
        <w:t>dattvā rarāja sa sudhāṁśu-samūha-kāntaḥ ||61||</w:t>
      </w:r>
    </w:p>
    <w:p w:rsidR="000923FA" w:rsidRDefault="000923FA">
      <w:pPr>
        <w:jc w:val="center"/>
        <w:rPr>
          <w:lang w:val="fr-CA"/>
        </w:rPr>
      </w:pPr>
    </w:p>
    <w:p w:rsidR="000923FA" w:rsidRDefault="000923FA">
      <w:pPr>
        <w:jc w:val="center"/>
        <w:rPr>
          <w:lang w:val="fr-CA"/>
        </w:rPr>
      </w:pPr>
      <w:r>
        <w:rPr>
          <w:lang w:val="fr-CA"/>
        </w:rPr>
        <w:t>krīḍā-paro’sya nilaye sa maheśvarasya</w:t>
      </w:r>
    </w:p>
    <w:p w:rsidR="000923FA" w:rsidRDefault="000923FA">
      <w:pPr>
        <w:jc w:val="center"/>
        <w:rPr>
          <w:lang w:val="fr-CA"/>
        </w:rPr>
      </w:pPr>
      <w:r>
        <w:rPr>
          <w:lang w:val="fr-CA"/>
        </w:rPr>
        <w:t>rājīva-locana-yugaḥ kala-dhauta-gauraḥ |</w:t>
      </w:r>
    </w:p>
    <w:p w:rsidR="000923FA" w:rsidRDefault="000923FA">
      <w:pPr>
        <w:jc w:val="center"/>
        <w:rPr>
          <w:lang w:val="fr-CA"/>
        </w:rPr>
      </w:pPr>
      <w:r>
        <w:rPr>
          <w:lang w:val="fr-CA"/>
        </w:rPr>
        <w:t>smerānanaḥ sapadi darpaka-darpa-hārī</w:t>
      </w:r>
    </w:p>
    <w:p w:rsidR="000923FA" w:rsidRDefault="000923FA">
      <w:pPr>
        <w:jc w:val="center"/>
        <w:rPr>
          <w:lang w:val="fr-CA"/>
        </w:rPr>
      </w:pPr>
      <w:r>
        <w:rPr>
          <w:lang w:val="fr-CA"/>
        </w:rPr>
        <w:t>reje nijair jana-cayai racayan vihāram ||62||</w:t>
      </w:r>
    </w:p>
    <w:p w:rsidR="000923FA" w:rsidRDefault="000923FA">
      <w:pPr>
        <w:jc w:val="center"/>
        <w:rPr>
          <w:lang w:val="fr-CA"/>
        </w:rPr>
      </w:pPr>
    </w:p>
    <w:p w:rsidR="000923FA" w:rsidRDefault="000923FA">
      <w:pPr>
        <w:jc w:val="center"/>
      </w:pPr>
      <w:r>
        <w:t>adhyātma-tattvam abhi gaura-mahāprabhuḥ sa</w:t>
      </w:r>
    </w:p>
    <w:p w:rsidR="000923FA" w:rsidRDefault="000923FA">
      <w:pPr>
        <w:jc w:val="center"/>
      </w:pPr>
      <w:r>
        <w:t>vyākhyāṁ cakāra bahu-durgama-bodham anyaiḥ |</w:t>
      </w:r>
    </w:p>
    <w:p w:rsidR="000923FA" w:rsidRDefault="000923FA">
      <w:pPr>
        <w:jc w:val="center"/>
      </w:pPr>
      <w:r>
        <w:t>eko’vaśiṣyata ihāvirataṁ sa ātmā</w:t>
      </w:r>
    </w:p>
    <w:p w:rsidR="000923FA" w:rsidRDefault="000923FA">
      <w:pPr>
        <w:jc w:val="center"/>
      </w:pPr>
      <w:r>
        <w:t>sṛṣṭau sa eva punar ekaka eva bhāti ||63||</w:t>
      </w:r>
    </w:p>
    <w:p w:rsidR="000923FA" w:rsidRDefault="000923FA">
      <w:pPr>
        <w:jc w:val="center"/>
      </w:pPr>
    </w:p>
    <w:p w:rsidR="000923FA" w:rsidRDefault="000923FA">
      <w:pPr>
        <w:jc w:val="center"/>
      </w:pPr>
      <w:r>
        <w:t>itthaṁ prasārya sva-karau karuṇā-samudro</w:t>
      </w:r>
    </w:p>
    <w:p w:rsidR="000923FA" w:rsidRDefault="000923FA">
      <w:pPr>
        <w:jc w:val="center"/>
      </w:pPr>
      <w:r>
        <w:t>muṣṭīcakāra ca punar drutam eva nṛtyan</w:t>
      </w:r>
    </w:p>
    <w:p w:rsidR="000923FA" w:rsidRDefault="000923FA">
      <w:pPr>
        <w:jc w:val="center"/>
      </w:pPr>
      <w:r>
        <w:t>sac-cit-svarūpam atha tattva-nirūpaṇaṁ tad</w:t>
      </w:r>
    </w:p>
    <w:p w:rsidR="000923FA" w:rsidRDefault="000923FA">
      <w:pPr>
        <w:jc w:val="center"/>
      </w:pPr>
      <w:r>
        <w:t>bhūyo jagāda jagad eka-gatiṁ prakāmam ||64||</w:t>
      </w:r>
    </w:p>
    <w:p w:rsidR="000923FA" w:rsidRDefault="000923FA">
      <w:pPr>
        <w:jc w:val="center"/>
      </w:pPr>
    </w:p>
    <w:p w:rsidR="000923FA" w:rsidRDefault="000923FA">
      <w:pPr>
        <w:jc w:val="center"/>
      </w:pPr>
      <w:r>
        <w:t>bhāvo’pi niścitam anarthaka eva tasya</w:t>
      </w:r>
    </w:p>
    <w:p w:rsidR="000923FA" w:rsidRDefault="000923FA">
      <w:pPr>
        <w:jc w:val="center"/>
      </w:pPr>
      <w:r>
        <w:t>sad-rūpam eva sudhiyām avadhāraṇīyam |</w:t>
      </w:r>
    </w:p>
    <w:p w:rsidR="000923FA" w:rsidRDefault="000923FA">
      <w:pPr>
        <w:jc w:val="center"/>
      </w:pPr>
      <w:r>
        <w:t>yad brahmaṇo bhavati  naiva kadāpi muktir</w:t>
      </w:r>
    </w:p>
    <w:p w:rsidR="000923FA" w:rsidRDefault="000923FA">
      <w:pPr>
        <w:jc w:val="center"/>
      </w:pPr>
      <w:r>
        <w:t>ekatvam etad avabodham ṛte hi sā syāt ||65||</w:t>
      </w:r>
    </w:p>
    <w:p w:rsidR="000923FA" w:rsidRDefault="000923FA">
      <w:pPr>
        <w:jc w:val="center"/>
      </w:pPr>
    </w:p>
    <w:p w:rsidR="000923FA" w:rsidRDefault="000923FA">
      <w:pPr>
        <w:jc w:val="center"/>
      </w:pPr>
      <w:r>
        <w:t>paśyāṅgulī karagate punar ekakasya</w:t>
      </w:r>
    </w:p>
    <w:p w:rsidR="000923FA" w:rsidRDefault="000923FA">
      <w:pPr>
        <w:jc w:val="center"/>
      </w:pPr>
      <w:r>
        <w:t>saiko’mṛtena nicitāṁ parilocitāṁ ca |</w:t>
      </w:r>
    </w:p>
    <w:p w:rsidR="000923FA" w:rsidRDefault="000923FA">
      <w:pPr>
        <w:jc w:val="center"/>
      </w:pPr>
      <w:r>
        <w:t>anyāṁ vraṇena galatātirām avadyāṁ</w:t>
      </w:r>
    </w:p>
    <w:p w:rsidR="000923FA" w:rsidRDefault="000923FA">
      <w:pPr>
        <w:jc w:val="center"/>
      </w:pPr>
      <w:r>
        <w:t>no paśyati kṣaṇam api prakaṭaṁ ghṛṇārtaḥ ||66||</w:t>
      </w:r>
    </w:p>
    <w:p w:rsidR="000923FA" w:rsidRDefault="000923FA">
      <w:pPr>
        <w:jc w:val="center"/>
      </w:pPr>
    </w:p>
    <w:p w:rsidR="000923FA" w:rsidRDefault="000923FA">
      <w:pPr>
        <w:jc w:val="center"/>
      </w:pPr>
      <w:r>
        <w:t>itthaṁ sa eka iha śeṣa-padaṁ hy anādir</w:t>
      </w:r>
    </w:p>
    <w:p w:rsidR="000923FA" w:rsidRDefault="000923FA">
      <w:pPr>
        <w:jc w:val="center"/>
      </w:pPr>
      <w:r>
        <w:t>ātmā sadaiva pariśiṣyata evam eṣaḥ |</w:t>
      </w:r>
    </w:p>
    <w:p w:rsidR="000923FA" w:rsidRDefault="000923FA">
      <w:pPr>
        <w:jc w:val="center"/>
      </w:pPr>
      <w:r>
        <w:t>sopādhir eva bhavati prakaṭād upādher</w:t>
      </w:r>
    </w:p>
    <w:p w:rsidR="000923FA" w:rsidRDefault="000923FA">
      <w:pPr>
        <w:jc w:val="center"/>
      </w:pPr>
      <w:r>
        <w:t>mukto’nyathā sa khalu kaścid apīha jīvaḥ ||67||</w:t>
      </w:r>
    </w:p>
    <w:p w:rsidR="000923FA" w:rsidRDefault="000923FA">
      <w:pPr>
        <w:jc w:val="center"/>
      </w:pPr>
    </w:p>
    <w:p w:rsidR="000923FA" w:rsidRDefault="000923FA">
      <w:pPr>
        <w:jc w:val="center"/>
      </w:pPr>
      <w:r>
        <w:t>itthaṁ prabhur bahu nirūpya nisarga-durgaṁ</w:t>
      </w:r>
    </w:p>
    <w:p w:rsidR="000923FA" w:rsidRDefault="000923FA">
      <w:pPr>
        <w:jc w:val="center"/>
      </w:pPr>
      <w:r>
        <w:t>jñānaṁ tathā laghutayā svajanān vibodhya |</w:t>
      </w:r>
    </w:p>
    <w:p w:rsidR="000923FA" w:rsidRDefault="000923FA">
      <w:pPr>
        <w:jc w:val="center"/>
      </w:pPr>
      <w:r>
        <w:t>viśramya tatra galad-aśru-jhara-plutākṣo</w:t>
      </w:r>
    </w:p>
    <w:p w:rsidR="000923FA" w:rsidRDefault="000923FA">
      <w:pPr>
        <w:jc w:val="center"/>
      </w:pPr>
      <w:r>
        <w:t>romāñca-sañcaya-yuto madhuraṁ jagāda ||68||</w:t>
      </w:r>
    </w:p>
    <w:p w:rsidR="000923FA" w:rsidRDefault="000923FA">
      <w:pPr>
        <w:jc w:val="center"/>
      </w:pPr>
    </w:p>
    <w:p w:rsidR="000923FA" w:rsidRDefault="000923FA">
      <w:pPr>
        <w:jc w:val="center"/>
        <w:rPr>
          <w:lang w:val="en-CA"/>
        </w:rPr>
      </w:pPr>
      <w:r>
        <w:rPr>
          <w:lang w:val="en-CA"/>
        </w:rPr>
        <w:t>snihyan-manāḥ pulakito virudan hasaṁś ca</w:t>
      </w:r>
    </w:p>
    <w:p w:rsidR="000923FA" w:rsidRDefault="000923FA">
      <w:pPr>
        <w:jc w:val="center"/>
        <w:rPr>
          <w:lang w:val="en-CA"/>
        </w:rPr>
      </w:pPr>
      <w:r>
        <w:rPr>
          <w:lang w:val="en-CA"/>
        </w:rPr>
        <w:t>premāsavena jaḍavad gata-deha-dharmā |</w:t>
      </w:r>
    </w:p>
    <w:p w:rsidR="000923FA" w:rsidRDefault="000923FA">
      <w:pPr>
        <w:jc w:val="center"/>
        <w:rPr>
          <w:lang w:val="en-CA"/>
        </w:rPr>
      </w:pPr>
      <w:r>
        <w:rPr>
          <w:lang w:val="en-CA"/>
        </w:rPr>
        <w:t>gāyan naṭann api samastam idaṁ trilokaṁ</w:t>
      </w:r>
    </w:p>
    <w:p w:rsidR="000923FA" w:rsidRDefault="000923FA">
      <w:pPr>
        <w:jc w:val="center"/>
        <w:rPr>
          <w:lang w:val="en-CA"/>
        </w:rPr>
      </w:pPr>
      <w:r>
        <w:rPr>
          <w:lang w:val="en-CA"/>
        </w:rPr>
        <w:t>mad-bhakta eva paripāti punāti nityam ||69||</w:t>
      </w:r>
    </w:p>
    <w:p w:rsidR="000923FA" w:rsidRDefault="000923FA">
      <w:pPr>
        <w:jc w:val="center"/>
        <w:rPr>
          <w:lang w:val="en-CA"/>
        </w:rPr>
      </w:pPr>
    </w:p>
    <w:p w:rsidR="000923FA" w:rsidRDefault="000923FA">
      <w:pPr>
        <w:jc w:val="center"/>
        <w:rPr>
          <w:rFonts w:eastAsia="MS Minchofalt"/>
          <w:color w:val="0000FF"/>
          <w:lang w:val="en-CA"/>
        </w:rPr>
      </w:pPr>
      <w:r>
        <w:rPr>
          <w:rFonts w:eastAsia="MS Minchofalt"/>
          <w:color w:val="0000FF"/>
        </w:rPr>
        <w:t>vāg gadgadā dravate yasya cittaṁ</w:t>
      </w:r>
    </w:p>
    <w:p w:rsidR="000923FA" w:rsidRDefault="000923FA">
      <w:pPr>
        <w:jc w:val="center"/>
        <w:rPr>
          <w:rFonts w:eastAsia="MS Minchofalt"/>
          <w:color w:val="0000FF"/>
          <w:lang w:val="en-CA"/>
        </w:rPr>
      </w:pPr>
      <w:r>
        <w:rPr>
          <w:rFonts w:eastAsia="MS Minchofalt"/>
          <w:color w:val="0000FF"/>
        </w:rPr>
        <w:t>rudaty abhīkṣṇaṁ hasati kvacic ca</w:t>
      </w:r>
      <w:r>
        <w:rPr>
          <w:rFonts w:eastAsia="MS Minchofalt"/>
          <w:color w:val="0000FF"/>
          <w:lang w:val="en-CA"/>
        </w:rPr>
        <w:t xml:space="preserve"> |</w:t>
      </w:r>
    </w:p>
    <w:p w:rsidR="000923FA" w:rsidRDefault="000923FA">
      <w:pPr>
        <w:jc w:val="center"/>
        <w:rPr>
          <w:rFonts w:eastAsia="MS Minchofalt"/>
          <w:color w:val="0000FF"/>
          <w:lang w:val="en-CA"/>
        </w:rPr>
      </w:pPr>
      <w:r>
        <w:rPr>
          <w:rFonts w:eastAsia="MS Minchofalt"/>
          <w:color w:val="0000FF"/>
        </w:rPr>
        <w:t>vilajja udgāyati nṛtyate ca</w:t>
      </w:r>
    </w:p>
    <w:p w:rsidR="000923FA" w:rsidRDefault="000923FA">
      <w:pPr>
        <w:jc w:val="center"/>
        <w:rPr>
          <w:rFonts w:eastAsia="MS Minchofalt"/>
          <w:lang w:val="en-CA"/>
        </w:rPr>
      </w:pPr>
      <w:r>
        <w:rPr>
          <w:rFonts w:eastAsia="MS Minchofalt"/>
          <w:color w:val="0000FF"/>
        </w:rPr>
        <w:t>mad-bhakti-yukto bhuvanaṁ punāti</w:t>
      </w:r>
      <w:r>
        <w:rPr>
          <w:rFonts w:eastAsia="MS Minchofalt"/>
          <w:color w:val="0000FF"/>
          <w:lang w:val="en-CA"/>
        </w:rPr>
        <w:t xml:space="preserve"> ||</w:t>
      </w:r>
    </w:p>
    <w:p w:rsidR="000923FA" w:rsidRDefault="000923FA">
      <w:pPr>
        <w:jc w:val="center"/>
        <w:rPr>
          <w:rFonts w:eastAsia="MS Minchofalt"/>
          <w:lang w:val="en-CA"/>
        </w:rPr>
      </w:pPr>
      <w:r>
        <w:rPr>
          <w:rFonts w:eastAsia="MS Minchofalt"/>
          <w:lang w:val="en-CA"/>
        </w:rPr>
        <w:t>(bhā.pu. 11.14.24)</w:t>
      </w:r>
    </w:p>
    <w:p w:rsidR="000923FA" w:rsidRDefault="000923FA">
      <w:pPr>
        <w:jc w:val="center"/>
        <w:rPr>
          <w:lang w:val="en-CA"/>
        </w:rPr>
      </w:pPr>
    </w:p>
    <w:p w:rsidR="000923FA" w:rsidRDefault="000923FA">
      <w:pPr>
        <w:jc w:val="center"/>
        <w:rPr>
          <w:lang w:val="en-CA"/>
        </w:rPr>
      </w:pPr>
      <w:r>
        <w:rPr>
          <w:lang w:val="en-CA"/>
        </w:rPr>
        <w:t>ity uktavān nija-janaiḥ karuṇaika-sindhuḥ</w:t>
      </w:r>
    </w:p>
    <w:p w:rsidR="000923FA" w:rsidRDefault="000923FA">
      <w:pPr>
        <w:jc w:val="center"/>
        <w:rPr>
          <w:lang w:val="en-CA"/>
        </w:rPr>
      </w:pPr>
      <w:r>
        <w:rPr>
          <w:lang w:val="en-CA"/>
        </w:rPr>
        <w:t>smerānanaḥ pramudito madhuraṁ nanarta |</w:t>
      </w:r>
    </w:p>
    <w:p w:rsidR="000923FA" w:rsidRDefault="000923FA">
      <w:pPr>
        <w:jc w:val="center"/>
        <w:rPr>
          <w:lang w:val="en-CA"/>
        </w:rPr>
      </w:pPr>
      <w:r>
        <w:rPr>
          <w:lang w:val="en-CA"/>
        </w:rPr>
        <w:t>nṛtyodyataḥ svayam asau jagatī-tale yat</w:t>
      </w:r>
    </w:p>
    <w:p w:rsidR="000923FA" w:rsidRDefault="000923FA">
      <w:pPr>
        <w:jc w:val="center"/>
        <w:rPr>
          <w:lang w:val="en-CA"/>
        </w:rPr>
      </w:pPr>
      <w:r>
        <w:rPr>
          <w:lang w:val="en-CA"/>
        </w:rPr>
        <w:t>prema prakāśayati tat-karuṇaiva saiṣā ||70||</w:t>
      </w:r>
    </w:p>
    <w:p w:rsidR="000923FA" w:rsidRDefault="000923FA">
      <w:pPr>
        <w:jc w:val="center"/>
        <w:rPr>
          <w:lang w:val="en-CA"/>
        </w:rPr>
      </w:pPr>
    </w:p>
    <w:p w:rsidR="000923FA" w:rsidRDefault="000923FA">
      <w:pPr>
        <w:jc w:val="center"/>
        <w:rPr>
          <w:lang w:val="en-CA"/>
        </w:rPr>
      </w:pPr>
      <w:r>
        <w:rPr>
          <w:lang w:val="en-CA"/>
        </w:rPr>
        <w:t>tatrāparedyur amala-dyumaṇi-prakāśo’</w:t>
      </w:r>
    </w:p>
    <w:p w:rsidR="000923FA" w:rsidRDefault="000923FA">
      <w:pPr>
        <w:jc w:val="center"/>
        <w:rPr>
          <w:lang w:val="en-CA"/>
        </w:rPr>
      </w:pPr>
      <w:r>
        <w:rPr>
          <w:lang w:val="en-CA"/>
        </w:rPr>
        <w:t>dvaitaḥ sametya karuṇā-nidhi-darśanāya |</w:t>
      </w:r>
    </w:p>
    <w:p w:rsidR="000923FA" w:rsidRDefault="000923FA">
      <w:pPr>
        <w:jc w:val="center"/>
        <w:rPr>
          <w:lang w:val="en-CA"/>
        </w:rPr>
      </w:pPr>
      <w:r>
        <w:rPr>
          <w:lang w:val="en-CA"/>
        </w:rPr>
        <w:t>snātvārcanaṁ ca viracayya sameti yāvat</w:t>
      </w:r>
    </w:p>
    <w:p w:rsidR="000923FA" w:rsidRDefault="000923FA">
      <w:pPr>
        <w:jc w:val="center"/>
        <w:rPr>
          <w:lang w:val="en-CA"/>
        </w:rPr>
      </w:pPr>
      <w:r>
        <w:rPr>
          <w:lang w:val="en-CA"/>
        </w:rPr>
        <w:t>śrīvāsa-geham agamat prabhur eṣa tāvat ||71||</w:t>
      </w:r>
      <w:r>
        <w:rPr>
          <w:rStyle w:val="FootnoteReference"/>
          <w:lang w:val="fr-CA"/>
        </w:rPr>
        <w:footnoteReference w:id="36"/>
      </w:r>
    </w:p>
    <w:p w:rsidR="000923FA" w:rsidRDefault="000923FA">
      <w:pPr>
        <w:jc w:val="center"/>
        <w:rPr>
          <w:lang w:val="en-CA"/>
        </w:rPr>
      </w:pPr>
    </w:p>
    <w:p w:rsidR="000923FA" w:rsidRDefault="000923FA">
      <w:pPr>
        <w:jc w:val="center"/>
        <w:rPr>
          <w:lang w:val="fr-CA"/>
        </w:rPr>
      </w:pPr>
      <w:r>
        <w:rPr>
          <w:lang w:val="fr-CA"/>
        </w:rPr>
        <w:t>gatvātha tatra sa manāg ghasitaṁ vidhāya</w:t>
      </w:r>
    </w:p>
    <w:p w:rsidR="000923FA" w:rsidRDefault="000923FA">
      <w:pPr>
        <w:jc w:val="center"/>
        <w:rPr>
          <w:lang w:val="fr-CA"/>
        </w:rPr>
      </w:pPr>
      <w:r>
        <w:rPr>
          <w:lang w:val="fr-CA"/>
        </w:rPr>
        <w:t>daṇḍe prasūnam upayojya ca huṅkṛtena |</w:t>
      </w:r>
    </w:p>
    <w:p w:rsidR="000923FA" w:rsidRDefault="000923FA">
      <w:pPr>
        <w:jc w:val="center"/>
        <w:rPr>
          <w:lang w:val="fr-CA"/>
        </w:rPr>
      </w:pPr>
      <w:r>
        <w:rPr>
          <w:lang w:val="fr-CA"/>
        </w:rPr>
        <w:t>etad gadārcanam aho kṛtam asti duṣṭa-</w:t>
      </w:r>
    </w:p>
    <w:p w:rsidR="000923FA" w:rsidRDefault="000923FA">
      <w:pPr>
        <w:jc w:val="center"/>
        <w:rPr>
          <w:lang w:val="fr-CA"/>
        </w:rPr>
      </w:pPr>
      <w:r>
        <w:rPr>
          <w:lang w:val="fr-CA"/>
        </w:rPr>
        <w:t>śāsty-artham ittham avadat kamalāyatākṣaḥ ||72||</w:t>
      </w:r>
      <w:r>
        <w:rPr>
          <w:rStyle w:val="FootnoteReference"/>
          <w:lang w:val="fr-CA"/>
        </w:rPr>
        <w:footnoteReference w:id="37"/>
      </w:r>
    </w:p>
    <w:p w:rsidR="000923FA" w:rsidRDefault="000923FA">
      <w:pPr>
        <w:jc w:val="center"/>
        <w:rPr>
          <w:lang w:val="fr-CA"/>
        </w:rPr>
      </w:pPr>
    </w:p>
    <w:p w:rsidR="000923FA" w:rsidRDefault="000923FA">
      <w:pPr>
        <w:jc w:val="center"/>
        <w:rPr>
          <w:lang w:val="fr-CA"/>
        </w:rPr>
      </w:pPr>
      <w:r>
        <w:rPr>
          <w:lang w:val="fr-CA"/>
        </w:rPr>
        <w:t>eko’sti duṣṭatama eva madīya-bhakta-</w:t>
      </w:r>
    </w:p>
    <w:p w:rsidR="000923FA" w:rsidRDefault="000923FA">
      <w:pPr>
        <w:jc w:val="center"/>
        <w:rPr>
          <w:lang w:val="fr-CA"/>
        </w:rPr>
      </w:pPr>
      <w:r>
        <w:rPr>
          <w:lang w:val="fr-CA"/>
        </w:rPr>
        <w:t>dveṣī galad-vraṇa-tanur bahu-kuṣṭha-rogaiḥ |</w:t>
      </w:r>
    </w:p>
    <w:p w:rsidR="000923FA" w:rsidRDefault="000923FA">
      <w:pPr>
        <w:jc w:val="center"/>
        <w:rPr>
          <w:lang w:val="fr-CA"/>
        </w:rPr>
      </w:pPr>
      <w:r>
        <w:rPr>
          <w:lang w:val="fr-CA"/>
        </w:rPr>
        <w:t>bhūyo’pi taṁ parama-nārakiṇaṁ vidhāsye</w:t>
      </w:r>
    </w:p>
    <w:p w:rsidR="000923FA" w:rsidRDefault="000923FA">
      <w:pPr>
        <w:jc w:val="center"/>
        <w:rPr>
          <w:lang w:val="fr-CA"/>
        </w:rPr>
      </w:pPr>
      <w:r>
        <w:rPr>
          <w:lang w:val="fr-CA"/>
        </w:rPr>
        <w:t>tac-chiṣyakān api tathā śva-śṛgāla-bhakṣyān ||73||</w:t>
      </w:r>
      <w:r>
        <w:rPr>
          <w:rStyle w:val="FootnoteReference"/>
          <w:lang w:val="fr-CA"/>
        </w:rPr>
        <w:footnoteReference w:id="38"/>
      </w:r>
    </w:p>
    <w:p w:rsidR="000923FA" w:rsidRDefault="000923FA">
      <w:pPr>
        <w:jc w:val="center"/>
        <w:rPr>
          <w:lang w:val="fr-CA"/>
        </w:rPr>
      </w:pPr>
    </w:p>
    <w:p w:rsidR="000923FA" w:rsidRDefault="000923FA">
      <w:pPr>
        <w:jc w:val="center"/>
        <w:rPr>
          <w:lang w:val="fr-CA"/>
        </w:rPr>
      </w:pPr>
      <w:r>
        <w:rPr>
          <w:lang w:val="fr-CA"/>
        </w:rPr>
        <w:t>icchāmi gantum aṭavīm ita eva sā bhūd</w:t>
      </w:r>
    </w:p>
    <w:p w:rsidR="000923FA" w:rsidRDefault="000923FA">
      <w:pPr>
        <w:jc w:val="center"/>
        <w:rPr>
          <w:lang w:val="fr-CA"/>
        </w:rPr>
      </w:pPr>
      <w:r>
        <w:rPr>
          <w:lang w:val="fr-CA"/>
        </w:rPr>
        <w:t>vyāghrasya ke’pi sadṛśā harayas tathānye |</w:t>
      </w:r>
    </w:p>
    <w:p w:rsidR="000923FA" w:rsidRDefault="000923FA">
      <w:pPr>
        <w:jc w:val="center"/>
        <w:rPr>
          <w:lang w:val="fr-CA"/>
        </w:rPr>
      </w:pPr>
      <w:r>
        <w:rPr>
          <w:lang w:val="fr-CA"/>
        </w:rPr>
        <w:t>kecit tathā tṛṇa-nibhās taravaś ca kecit</w:t>
      </w:r>
    </w:p>
    <w:p w:rsidR="000923FA" w:rsidRDefault="000923FA">
      <w:pPr>
        <w:jc w:val="center"/>
        <w:rPr>
          <w:lang w:val="fr-CA"/>
        </w:rPr>
      </w:pPr>
      <w:r>
        <w:rPr>
          <w:lang w:val="fr-CA"/>
        </w:rPr>
        <w:t>tenedam eva sumahad-vipinaṁ sudurgam ||74||</w:t>
      </w:r>
      <w:r>
        <w:rPr>
          <w:rStyle w:val="FootnoteReference"/>
          <w:lang w:val="fr-CA"/>
        </w:rPr>
        <w:footnoteReference w:id="39"/>
      </w:r>
    </w:p>
    <w:p w:rsidR="000923FA" w:rsidRDefault="000923FA">
      <w:pPr>
        <w:jc w:val="center"/>
        <w:rPr>
          <w:lang w:val="fr-CA"/>
        </w:rPr>
      </w:pPr>
    </w:p>
    <w:p w:rsidR="000923FA" w:rsidRDefault="000923FA">
      <w:pPr>
        <w:jc w:val="center"/>
        <w:rPr>
          <w:lang w:val="fr-CA"/>
        </w:rPr>
      </w:pPr>
      <w:r>
        <w:rPr>
          <w:lang w:val="fr-CA"/>
        </w:rPr>
        <w:t>advaita āgata iti śrutam asti kiṁ tan</w:t>
      </w:r>
    </w:p>
    <w:p w:rsidR="000923FA" w:rsidRDefault="000923FA">
      <w:pPr>
        <w:jc w:val="center"/>
        <w:rPr>
          <w:lang w:val="fr-CA"/>
        </w:rPr>
      </w:pPr>
      <w:r>
        <w:rPr>
          <w:lang w:val="fr-CA"/>
        </w:rPr>
        <w:t>nāyāty asau ciram ato nanu tatra yāmi |</w:t>
      </w:r>
    </w:p>
    <w:p w:rsidR="000923FA" w:rsidRDefault="000923FA">
      <w:pPr>
        <w:jc w:val="center"/>
        <w:rPr>
          <w:lang w:val="fr-CA"/>
        </w:rPr>
      </w:pPr>
      <w:r>
        <w:rPr>
          <w:lang w:val="fr-CA"/>
        </w:rPr>
        <w:t>itthaṁ vicintayata eva puro’sya bhūmau</w:t>
      </w:r>
    </w:p>
    <w:p w:rsidR="000923FA" w:rsidRDefault="000923FA">
      <w:pPr>
        <w:jc w:val="center"/>
        <w:rPr>
          <w:lang w:val="fr-CA"/>
        </w:rPr>
      </w:pPr>
      <w:r>
        <w:rPr>
          <w:lang w:val="fr-CA"/>
        </w:rPr>
        <w:t>so’yaṁ nipatya sabhayaṁ praṇanāma bhūyaḥ ||75||</w:t>
      </w:r>
      <w:r>
        <w:rPr>
          <w:rStyle w:val="FootnoteReference"/>
          <w:lang w:val="fr-CA"/>
        </w:rPr>
        <w:footnoteReference w:id="40"/>
      </w:r>
    </w:p>
    <w:p w:rsidR="000923FA" w:rsidRDefault="000923FA">
      <w:pPr>
        <w:jc w:val="center"/>
        <w:rPr>
          <w:lang w:val="fr-CA"/>
        </w:rPr>
      </w:pPr>
    </w:p>
    <w:p w:rsidR="000923FA" w:rsidRDefault="000923FA">
      <w:pPr>
        <w:jc w:val="center"/>
        <w:rPr>
          <w:lang w:val="fr-CA"/>
        </w:rPr>
      </w:pPr>
      <w:r>
        <w:rPr>
          <w:lang w:val="fr-CA"/>
        </w:rPr>
        <w:t>utthāpya śīghram atha taṁ tu kare gṛhītvā</w:t>
      </w:r>
    </w:p>
    <w:p w:rsidR="000923FA" w:rsidRDefault="000923FA">
      <w:pPr>
        <w:jc w:val="center"/>
        <w:rPr>
          <w:lang w:val="fr-CA"/>
        </w:rPr>
      </w:pPr>
      <w:r>
        <w:rPr>
          <w:lang w:val="fr-CA"/>
        </w:rPr>
        <w:t>prāha tvad-artham iha nūnam upāgato’smi |</w:t>
      </w:r>
    </w:p>
    <w:p w:rsidR="000923FA" w:rsidRDefault="000923FA">
      <w:pPr>
        <w:jc w:val="center"/>
        <w:rPr>
          <w:lang w:val="fr-CA"/>
        </w:rPr>
      </w:pPr>
      <w:r>
        <w:rPr>
          <w:lang w:val="fr-CA"/>
        </w:rPr>
        <w:t>ity ūcivān saha sa tena sadā kṛpāluḥ</w:t>
      </w:r>
    </w:p>
    <w:p w:rsidR="000923FA" w:rsidRDefault="000923FA">
      <w:pPr>
        <w:jc w:val="center"/>
        <w:rPr>
          <w:lang w:val="fr-CA"/>
        </w:rPr>
      </w:pPr>
      <w:r>
        <w:rPr>
          <w:lang w:val="fr-CA"/>
        </w:rPr>
        <w:t>khaṭvām adhiṣṭhita itaḥ prakaṭaṁ rarāja ||76||</w:t>
      </w:r>
    </w:p>
    <w:p w:rsidR="000923FA" w:rsidRDefault="000923FA">
      <w:pPr>
        <w:jc w:val="center"/>
        <w:rPr>
          <w:lang w:val="fr-CA"/>
        </w:rPr>
      </w:pPr>
    </w:p>
    <w:p w:rsidR="000923FA" w:rsidRDefault="000923FA">
      <w:pPr>
        <w:jc w:val="center"/>
        <w:rPr>
          <w:lang w:val="fr-CA"/>
        </w:rPr>
      </w:pPr>
      <w:r>
        <w:rPr>
          <w:lang w:val="fr-CA"/>
        </w:rPr>
        <w:t>tasyājñayātha sa nanarta bhṛśaṁ mahātmā-</w:t>
      </w:r>
    </w:p>
    <w:p w:rsidR="000923FA" w:rsidRDefault="000923FA">
      <w:pPr>
        <w:jc w:val="center"/>
        <w:rPr>
          <w:lang w:val="fr-CA"/>
        </w:rPr>
      </w:pPr>
      <w:r>
        <w:rPr>
          <w:lang w:val="fr-CA"/>
        </w:rPr>
        <w:t>dvaitaḥ sukhātiśaya-vihvala-citta-vṛttiḥ |</w:t>
      </w:r>
    </w:p>
    <w:p w:rsidR="000923FA" w:rsidRDefault="000923FA">
      <w:pPr>
        <w:jc w:val="center"/>
        <w:rPr>
          <w:lang w:val="fr-CA"/>
        </w:rPr>
      </w:pPr>
      <w:r>
        <w:rPr>
          <w:lang w:val="fr-CA"/>
        </w:rPr>
        <w:t>tat tad vilokya mudito nijagāda nāthas</w:t>
      </w:r>
    </w:p>
    <w:p w:rsidR="000923FA" w:rsidRDefault="000923FA">
      <w:pPr>
        <w:jc w:val="center"/>
        <w:rPr>
          <w:lang w:val="fr-CA"/>
        </w:rPr>
      </w:pPr>
      <w:r>
        <w:rPr>
          <w:lang w:val="fr-CA"/>
        </w:rPr>
        <w:t>taṁ tan-manaḥ sarasayan rasa-sindhu-candraḥ ||77||</w:t>
      </w:r>
    </w:p>
    <w:p w:rsidR="000923FA" w:rsidRDefault="000923FA">
      <w:pPr>
        <w:jc w:val="center"/>
        <w:rPr>
          <w:lang w:val="fr-CA"/>
        </w:rPr>
      </w:pPr>
    </w:p>
    <w:p w:rsidR="000923FA" w:rsidRDefault="000923FA">
      <w:pPr>
        <w:jc w:val="center"/>
        <w:rPr>
          <w:lang w:val="fr-CA"/>
        </w:rPr>
      </w:pPr>
      <w:r>
        <w:rPr>
          <w:lang w:val="fr-CA"/>
        </w:rPr>
        <w:t>samprārthyate satatam ebhir aye mahātman</w:t>
      </w:r>
    </w:p>
    <w:p w:rsidR="000923FA" w:rsidRDefault="000923FA">
      <w:pPr>
        <w:jc w:val="center"/>
        <w:rPr>
          <w:lang w:val="fr-CA"/>
        </w:rPr>
      </w:pPr>
      <w:r>
        <w:rPr>
          <w:lang w:val="fr-CA"/>
        </w:rPr>
        <w:t>premā tathā tava kṛte khalu dāsyate saḥ |</w:t>
      </w:r>
    </w:p>
    <w:p w:rsidR="000923FA" w:rsidRDefault="000923FA">
      <w:pPr>
        <w:jc w:val="center"/>
        <w:rPr>
          <w:lang w:val="fr-CA"/>
        </w:rPr>
      </w:pPr>
      <w:r>
        <w:rPr>
          <w:lang w:val="fr-CA"/>
        </w:rPr>
        <w:t>so’py abravīt tava padāmbuja-yugma-bhaktā</w:t>
      </w:r>
    </w:p>
    <w:p w:rsidR="000923FA" w:rsidRDefault="000923FA">
      <w:pPr>
        <w:jc w:val="center"/>
        <w:rPr>
          <w:lang w:val="fr-CA"/>
        </w:rPr>
      </w:pPr>
      <w:r>
        <w:rPr>
          <w:lang w:val="fr-CA"/>
        </w:rPr>
        <w:t>ete bhavanti khalu pātram amuṣya satyam ||78||</w:t>
      </w:r>
      <w:r>
        <w:rPr>
          <w:rStyle w:val="FootnoteReference"/>
          <w:lang w:val="fr-CA"/>
        </w:rPr>
        <w:footnoteReference w:id="41"/>
      </w:r>
    </w:p>
    <w:p w:rsidR="000923FA" w:rsidRDefault="000923FA">
      <w:pPr>
        <w:jc w:val="center"/>
        <w:rPr>
          <w:lang w:val="fr-CA"/>
        </w:rPr>
      </w:pPr>
    </w:p>
    <w:p w:rsidR="000923FA" w:rsidRDefault="000923FA">
      <w:pPr>
        <w:jc w:val="center"/>
        <w:rPr>
          <w:lang w:val="fr-CA"/>
        </w:rPr>
      </w:pPr>
      <w:r>
        <w:rPr>
          <w:lang w:val="fr-CA"/>
        </w:rPr>
        <w:t>jyotsnāvatīṣu rajanīṣu tathopaviṣṭas</w:t>
      </w:r>
    </w:p>
    <w:p w:rsidR="000923FA" w:rsidRDefault="000923FA">
      <w:pPr>
        <w:jc w:val="center"/>
        <w:rPr>
          <w:lang w:val="fr-CA"/>
        </w:rPr>
      </w:pPr>
      <w:r>
        <w:rPr>
          <w:lang w:val="fr-CA"/>
        </w:rPr>
        <w:t>taiḥ sārdham udyad-akhara-dyuti-dīpyamānaḥ |</w:t>
      </w:r>
    </w:p>
    <w:p w:rsidR="000923FA" w:rsidRDefault="000923FA">
      <w:pPr>
        <w:jc w:val="center"/>
        <w:rPr>
          <w:lang w:val="fr-CA"/>
        </w:rPr>
      </w:pPr>
      <w:r>
        <w:rPr>
          <w:lang w:val="fr-CA"/>
        </w:rPr>
        <w:t>advaitam eva nijagāda bhavān hi bhaktaḥ</w:t>
      </w:r>
    </w:p>
    <w:p w:rsidR="000923FA" w:rsidRDefault="000923FA">
      <w:pPr>
        <w:jc w:val="center"/>
        <w:rPr>
          <w:lang w:val="fr-CA"/>
        </w:rPr>
      </w:pPr>
      <w:r>
        <w:rPr>
          <w:lang w:val="fr-CA"/>
        </w:rPr>
        <w:t>kṣauṇyāṁ tvad-artham iha nūnam upāgato’smi ||79||</w:t>
      </w:r>
    </w:p>
    <w:p w:rsidR="000923FA" w:rsidRDefault="000923FA">
      <w:pPr>
        <w:jc w:val="center"/>
        <w:rPr>
          <w:lang w:val="fr-CA"/>
        </w:rPr>
      </w:pPr>
    </w:p>
    <w:p w:rsidR="000923FA" w:rsidRDefault="000923FA">
      <w:pPr>
        <w:jc w:val="center"/>
        <w:rPr>
          <w:lang w:val="fr-CA"/>
        </w:rPr>
      </w:pPr>
      <w:r>
        <w:rPr>
          <w:lang w:val="fr-CA"/>
        </w:rPr>
        <w:t>tac chṛṇvatātha jagade madhurair vacobhir</w:t>
      </w:r>
    </w:p>
    <w:p w:rsidR="000923FA" w:rsidRDefault="000923FA">
      <w:pPr>
        <w:jc w:val="center"/>
        <w:rPr>
          <w:lang w:val="fr-CA"/>
        </w:rPr>
      </w:pPr>
      <w:r>
        <w:rPr>
          <w:lang w:val="fr-CA"/>
        </w:rPr>
        <w:t>bhītyā ca bhūri-karuṇo jagatī-patiḥ saḥ |</w:t>
      </w:r>
    </w:p>
    <w:p w:rsidR="000923FA" w:rsidRDefault="000923FA">
      <w:pPr>
        <w:jc w:val="center"/>
        <w:rPr>
          <w:lang w:val="fr-CA"/>
        </w:rPr>
      </w:pPr>
      <w:r>
        <w:rPr>
          <w:lang w:val="fr-CA"/>
        </w:rPr>
        <w:t>śrīvāsa-bhūsura-vareṇa bhavat-kṛpaiṣā</w:t>
      </w:r>
    </w:p>
    <w:p w:rsidR="000923FA" w:rsidRDefault="000923FA">
      <w:pPr>
        <w:jc w:val="center"/>
        <w:rPr>
          <w:lang w:val="fr-CA"/>
        </w:rPr>
      </w:pPr>
      <w:r>
        <w:rPr>
          <w:lang w:val="fr-CA"/>
        </w:rPr>
        <w:t>bhaktaḥ ka eṣa yad idaṁ svayam īśa ūce ||80||</w:t>
      </w:r>
    </w:p>
    <w:p w:rsidR="000923FA" w:rsidRDefault="000923FA">
      <w:pPr>
        <w:jc w:val="center"/>
        <w:rPr>
          <w:lang w:val="fr-CA"/>
        </w:rPr>
      </w:pPr>
    </w:p>
    <w:p w:rsidR="000923FA" w:rsidRDefault="000923FA">
      <w:pPr>
        <w:jc w:val="center"/>
        <w:rPr>
          <w:lang w:val="fr-CA"/>
        </w:rPr>
      </w:pPr>
      <w:r>
        <w:rPr>
          <w:lang w:val="fr-CA"/>
        </w:rPr>
        <w:t>roṣeṇa kampa-daśana-cchadana-dvayas taṁ</w:t>
      </w:r>
    </w:p>
    <w:p w:rsidR="000923FA" w:rsidRDefault="000923FA">
      <w:pPr>
        <w:jc w:val="center"/>
        <w:rPr>
          <w:lang w:val="fr-CA"/>
        </w:rPr>
      </w:pPr>
      <w:r>
        <w:rPr>
          <w:lang w:val="fr-CA"/>
        </w:rPr>
        <w:t>śrīvāsa-paṇḍitam uvāca dṛḍhair vacobhiḥ |</w:t>
      </w:r>
    </w:p>
    <w:p w:rsidR="000923FA" w:rsidRDefault="000923FA">
      <w:pPr>
        <w:jc w:val="center"/>
        <w:rPr>
          <w:lang w:val="fr-CA"/>
        </w:rPr>
      </w:pPr>
      <w:r>
        <w:rPr>
          <w:lang w:val="fr-CA"/>
        </w:rPr>
        <w:t>bhaktaḥ kim uddhava ihainam ṛte madīyaḥ</w:t>
      </w:r>
    </w:p>
    <w:p w:rsidR="000923FA" w:rsidRDefault="000923FA">
      <w:pPr>
        <w:jc w:val="center"/>
        <w:rPr>
          <w:lang w:val="fr-CA"/>
        </w:rPr>
      </w:pPr>
      <w:r>
        <w:rPr>
          <w:lang w:val="fr-CA"/>
        </w:rPr>
        <w:t>kiṁ vā śukas tava yad evam abhūn manīṣā ||81||</w:t>
      </w:r>
    </w:p>
    <w:p w:rsidR="000923FA" w:rsidRDefault="000923FA">
      <w:pPr>
        <w:jc w:val="center"/>
        <w:rPr>
          <w:lang w:val="fr-CA"/>
        </w:rPr>
      </w:pPr>
    </w:p>
    <w:p w:rsidR="000923FA" w:rsidRDefault="000923FA">
      <w:pPr>
        <w:jc w:val="center"/>
        <w:rPr>
          <w:lang w:val="fr-CA"/>
        </w:rPr>
      </w:pPr>
      <w:r>
        <w:rPr>
          <w:lang w:val="fr-CA"/>
        </w:rPr>
        <w:t>asyāṁ hi bhārata-bhuvi prakaṭaṁ kim anyo’</w:t>
      </w:r>
    </w:p>
    <w:p w:rsidR="000923FA" w:rsidRDefault="000923FA">
      <w:pPr>
        <w:jc w:val="center"/>
        <w:rPr>
          <w:lang w:val="fr-CA"/>
        </w:rPr>
      </w:pPr>
      <w:r>
        <w:rPr>
          <w:lang w:val="fr-CA"/>
        </w:rPr>
        <w:t>dvaitaṁ vināsti sakalāmara-saṅgha-vandyam |</w:t>
      </w:r>
    </w:p>
    <w:p w:rsidR="000923FA" w:rsidRDefault="000923FA">
      <w:pPr>
        <w:jc w:val="center"/>
        <w:rPr>
          <w:lang w:val="fr-CA"/>
        </w:rPr>
      </w:pPr>
      <w:r>
        <w:rPr>
          <w:lang w:val="fr-CA"/>
        </w:rPr>
        <w:t>mat-tulya eva tad ayaṁ hy avadhāraṇīyo</w:t>
      </w:r>
    </w:p>
    <w:p w:rsidR="000923FA" w:rsidRDefault="000923FA">
      <w:pPr>
        <w:jc w:val="center"/>
        <w:rPr>
          <w:lang w:val="fr-CA"/>
        </w:rPr>
      </w:pPr>
      <w:r>
        <w:rPr>
          <w:lang w:val="fr-CA"/>
        </w:rPr>
        <w:t>naivāsya ko’pi bhuvane sadṛśo’sti jātu ||82||</w:t>
      </w:r>
    </w:p>
    <w:p w:rsidR="000923FA" w:rsidRDefault="000923FA">
      <w:pPr>
        <w:jc w:val="center"/>
        <w:rPr>
          <w:lang w:val="fr-CA"/>
        </w:rPr>
      </w:pPr>
    </w:p>
    <w:p w:rsidR="000923FA" w:rsidRDefault="000923FA">
      <w:pPr>
        <w:jc w:val="center"/>
      </w:pPr>
      <w:r>
        <w:t>tūṣṇīṁ babhūva tad ayaṁ vacanaṁ niśamya</w:t>
      </w:r>
    </w:p>
    <w:p w:rsidR="000923FA" w:rsidRDefault="000923FA">
      <w:pPr>
        <w:jc w:val="center"/>
      </w:pPr>
      <w:r>
        <w:t>tat tat tadā punar uvāca tathā kṛpāluḥ |</w:t>
      </w:r>
    </w:p>
    <w:p w:rsidR="000923FA" w:rsidRDefault="000923FA">
      <w:pPr>
        <w:jc w:val="center"/>
      </w:pPr>
      <w:r>
        <w:t>adhyātmam atra na kadāpi bhavad-vidhena</w:t>
      </w:r>
    </w:p>
    <w:p w:rsidR="000923FA" w:rsidRDefault="000923FA">
      <w:pPr>
        <w:jc w:val="center"/>
      </w:pPr>
      <w:r>
        <w:t>jihvāgrato’pi karaṇīyam idaṁ kṣaṇaṁ ca ||83||</w:t>
      </w:r>
    </w:p>
    <w:p w:rsidR="000923FA" w:rsidRDefault="000923FA">
      <w:pPr>
        <w:jc w:val="center"/>
      </w:pPr>
    </w:p>
    <w:p w:rsidR="000923FA" w:rsidRDefault="000923FA">
      <w:pPr>
        <w:jc w:val="center"/>
      </w:pPr>
      <w:r>
        <w:t>yady ucyate kṣaṇam api prakaṭaṁ kadāpi</w:t>
      </w:r>
    </w:p>
    <w:p w:rsidR="000923FA" w:rsidRDefault="000923FA">
      <w:pPr>
        <w:jc w:val="center"/>
      </w:pPr>
      <w:r>
        <w:t>no dāsyate parama-durlabha-bhakti-yogaḥ |</w:t>
      </w:r>
    </w:p>
    <w:p w:rsidR="000923FA" w:rsidRDefault="000923FA">
      <w:pPr>
        <w:jc w:val="center"/>
      </w:pPr>
      <w:r>
        <w:t>ity uktavaty atha vibhau mama vismṛtiḥ syāt</w:t>
      </w:r>
    </w:p>
    <w:p w:rsidR="000923FA" w:rsidRDefault="000923FA">
      <w:pPr>
        <w:jc w:val="center"/>
      </w:pPr>
      <w:r>
        <w:t>tasmin tathā kuru tathety avadan mahāntaḥ ||84||</w:t>
      </w:r>
    </w:p>
    <w:p w:rsidR="000923FA" w:rsidRDefault="000923FA">
      <w:pPr>
        <w:jc w:val="center"/>
      </w:pPr>
    </w:p>
    <w:p w:rsidR="000923FA" w:rsidRDefault="000923FA">
      <w:pPr>
        <w:jc w:val="center"/>
      </w:pPr>
      <w:r>
        <w:t>ūce murārir idam īśvara vedmi naivā-</w:t>
      </w:r>
    </w:p>
    <w:p w:rsidR="000923FA" w:rsidRDefault="000923FA">
      <w:pPr>
        <w:jc w:val="center"/>
      </w:pPr>
      <w:r>
        <w:t>dhyātmaṁ kadāpi bhagavan karuṇāṁ vidhehi |</w:t>
      </w:r>
    </w:p>
    <w:p w:rsidR="000923FA" w:rsidRDefault="000923FA">
      <w:pPr>
        <w:jc w:val="center"/>
      </w:pPr>
      <w:r>
        <w:t>jānāsi tac chrutam ihāsti mayā purastād</w:t>
      </w:r>
    </w:p>
    <w:p w:rsidR="000923FA" w:rsidRDefault="000923FA">
      <w:pPr>
        <w:jc w:val="center"/>
      </w:pPr>
      <w:r>
        <w:t>ity eva taṁ pathi jagāda mahāprabhuḥ saḥ ||85||</w:t>
      </w:r>
    </w:p>
    <w:p w:rsidR="000923FA" w:rsidRDefault="000923FA">
      <w:pPr>
        <w:jc w:val="center"/>
      </w:pPr>
    </w:p>
    <w:p w:rsidR="000923FA" w:rsidRDefault="000923FA">
      <w:pPr>
        <w:jc w:val="center"/>
      </w:pPr>
      <w:r>
        <w:t>itthaṁ nidāgha-samayaḥ sa tadīya-nṛtya-</w:t>
      </w:r>
    </w:p>
    <w:p w:rsidR="000923FA" w:rsidRDefault="000923FA">
      <w:pPr>
        <w:jc w:val="center"/>
      </w:pPr>
      <w:r>
        <w:t>gītāmṛtena satataṁ sakale nṛ-loke |</w:t>
      </w:r>
    </w:p>
    <w:p w:rsidR="000923FA" w:rsidRDefault="000923FA">
      <w:pPr>
        <w:jc w:val="center"/>
      </w:pPr>
      <w:r>
        <w:t>śaityaṁ svabhāvam avalambya cakāra bhūyaḥ</w:t>
      </w:r>
    </w:p>
    <w:p w:rsidR="000923FA" w:rsidRDefault="000923FA">
      <w:pPr>
        <w:jc w:val="center"/>
      </w:pPr>
      <w:r>
        <w:t>snigdhaṁ vicitram idam atra manas taḍāgam ||86||</w:t>
      </w:r>
    </w:p>
    <w:p w:rsidR="000923FA" w:rsidRDefault="000923FA">
      <w:pPr>
        <w:jc w:val="center"/>
      </w:pPr>
    </w:p>
    <w:p w:rsidR="000923FA" w:rsidRDefault="000923FA">
      <w:pPr>
        <w:jc w:val="center"/>
      </w:pPr>
      <w:r>
        <w:t>sūkṣmeṇa śubhra-vasanena sukhāvahena</w:t>
      </w:r>
    </w:p>
    <w:p w:rsidR="000923FA" w:rsidRDefault="000923FA">
      <w:pPr>
        <w:jc w:val="center"/>
      </w:pPr>
      <w:r>
        <w:t>kṛtvā śirasy anupamāṁ madhurāṁ vibhūṣām |</w:t>
      </w:r>
    </w:p>
    <w:p w:rsidR="000923FA" w:rsidRDefault="000923FA">
      <w:pPr>
        <w:jc w:val="center"/>
      </w:pPr>
      <w:r>
        <w:t>udyat-suvdruma-manohara-hāra-kaṇṭho</w:t>
      </w:r>
    </w:p>
    <w:p w:rsidR="000923FA" w:rsidRDefault="000923FA">
      <w:pPr>
        <w:jc w:val="center"/>
      </w:pPr>
      <w:r>
        <w:t>nṛtyodyame vijayate kanakādri-gauraḥ ||87||</w:t>
      </w:r>
    </w:p>
    <w:p w:rsidR="000923FA" w:rsidRDefault="000923FA">
      <w:pPr>
        <w:jc w:val="center"/>
      </w:pPr>
    </w:p>
    <w:p w:rsidR="000923FA" w:rsidRDefault="000923FA">
      <w:pPr>
        <w:jc w:val="center"/>
      </w:pPr>
      <w:r>
        <w:t>uddāma-dor-dvaya-vilāsa-viśeṣa-bhājā-</w:t>
      </w:r>
    </w:p>
    <w:p w:rsidR="000923FA" w:rsidRDefault="000923FA">
      <w:pPr>
        <w:jc w:val="center"/>
      </w:pPr>
      <w:r>
        <w:t>keyūra-kaṅkaṇa-lasad-valayādinā ca |</w:t>
      </w:r>
    </w:p>
    <w:p w:rsidR="000923FA" w:rsidRDefault="000923FA">
      <w:pPr>
        <w:jc w:val="center"/>
      </w:pPr>
      <w:r>
        <w:t>haimāṅgulīya-vilasad-viralāṅgulīko</w:t>
      </w:r>
    </w:p>
    <w:p w:rsidR="000923FA" w:rsidRDefault="000923FA">
      <w:pPr>
        <w:jc w:val="center"/>
      </w:pPr>
      <w:r>
        <w:t>nṛtyodyame jayati manmatha-manmatho’sau ||88||</w:t>
      </w:r>
    </w:p>
    <w:p w:rsidR="000923FA" w:rsidRDefault="000923FA">
      <w:pPr>
        <w:jc w:val="center"/>
      </w:pPr>
    </w:p>
    <w:p w:rsidR="000923FA" w:rsidRDefault="000923FA">
      <w:pPr>
        <w:jc w:val="center"/>
      </w:pPr>
      <w:r>
        <w:t>pratyagra-phulla-sarasīruha-ramya-pāṇiḥ</w:t>
      </w:r>
    </w:p>
    <w:p w:rsidR="000923FA" w:rsidRDefault="000923FA">
      <w:pPr>
        <w:jc w:val="center"/>
      </w:pPr>
      <w:r>
        <w:t>kānti-cchaṭāsravaṇa-dīpita-dik-samūhaḥ |</w:t>
      </w:r>
    </w:p>
    <w:p w:rsidR="000923FA" w:rsidRDefault="000923FA">
      <w:pPr>
        <w:jc w:val="center"/>
      </w:pPr>
      <w:r>
        <w:t>vakṣaḥ-sthala-dyuti-vinirjita-meru-śṛṅgo</w:t>
      </w:r>
    </w:p>
    <w:p w:rsidR="000923FA" w:rsidRDefault="000923FA">
      <w:pPr>
        <w:jc w:val="center"/>
      </w:pPr>
      <w:r>
        <w:t>nṛtyaty asāv avirataṁ madhurādharauṣṭhaḥ ||89||</w:t>
      </w:r>
    </w:p>
    <w:p w:rsidR="000923FA" w:rsidRDefault="000923FA">
      <w:pPr>
        <w:jc w:val="center"/>
      </w:pPr>
    </w:p>
    <w:p w:rsidR="000923FA" w:rsidRDefault="000923FA">
      <w:pPr>
        <w:jc w:val="center"/>
      </w:pPr>
      <w:r>
        <w:t>cañcan-manorama-dhaṭī-paridhāna-ramyas</w:t>
      </w:r>
    </w:p>
    <w:p w:rsidR="000923FA" w:rsidRDefault="000923FA">
      <w:pPr>
        <w:jc w:val="center"/>
      </w:pPr>
      <w:r>
        <w:t>tat tad bahir vilasatā rasanena kamraḥ |</w:t>
      </w:r>
    </w:p>
    <w:p w:rsidR="000923FA" w:rsidRDefault="000923FA">
      <w:pPr>
        <w:jc w:val="center"/>
      </w:pPr>
      <w:r>
        <w:t>uddāma-nartaka-ghaṭṭā-mukuṭārgha-ratnaṁ</w:t>
      </w:r>
    </w:p>
    <w:p w:rsidR="000923FA" w:rsidRDefault="000923FA">
      <w:pPr>
        <w:jc w:val="center"/>
      </w:pPr>
      <w:r>
        <w:t>lāsye vilāsa-rasiko madhuraṁ cakāsti ||90||</w:t>
      </w:r>
    </w:p>
    <w:p w:rsidR="000923FA" w:rsidRDefault="000923FA">
      <w:pPr>
        <w:jc w:val="center"/>
      </w:pPr>
    </w:p>
    <w:p w:rsidR="000923FA" w:rsidRDefault="000923FA">
      <w:pPr>
        <w:jc w:val="center"/>
        <w:rPr>
          <w:lang w:val="fr-CA"/>
        </w:rPr>
      </w:pPr>
      <w:r>
        <w:rPr>
          <w:lang w:val="fr-CA"/>
        </w:rPr>
        <w:t>śrīman-nitamba-paribimba-vilambi-rājad-</w:t>
      </w:r>
    </w:p>
    <w:p w:rsidR="000923FA" w:rsidRDefault="000923FA">
      <w:pPr>
        <w:jc w:val="center"/>
        <w:rPr>
          <w:lang w:val="fr-CA"/>
        </w:rPr>
      </w:pPr>
      <w:r>
        <w:rPr>
          <w:lang w:val="fr-CA"/>
        </w:rPr>
        <w:t>uddaṇḍa-sārasana-vibhrama-citta-hārī |</w:t>
      </w:r>
    </w:p>
    <w:p w:rsidR="000923FA" w:rsidRDefault="000923FA">
      <w:pPr>
        <w:jc w:val="center"/>
        <w:rPr>
          <w:lang w:val="fr-CA"/>
        </w:rPr>
      </w:pPr>
      <w:r>
        <w:rPr>
          <w:lang w:val="fr-CA"/>
        </w:rPr>
        <w:t>ūru-dvayoru pariṇāha-miṣeṇa cāru-</w:t>
      </w:r>
    </w:p>
    <w:p w:rsidR="000923FA" w:rsidRDefault="000923FA">
      <w:pPr>
        <w:jc w:val="center"/>
        <w:rPr>
          <w:lang w:val="fr-CA"/>
        </w:rPr>
      </w:pPr>
      <w:r>
        <w:rPr>
          <w:lang w:val="fr-CA"/>
        </w:rPr>
        <w:t>sad-vṛtta-rāma-kadalī-dvayam eva bibhrat ||91||</w:t>
      </w:r>
    </w:p>
    <w:p w:rsidR="000923FA" w:rsidRDefault="000923FA">
      <w:pPr>
        <w:jc w:val="center"/>
        <w:rPr>
          <w:lang w:val="fr-CA"/>
        </w:rPr>
      </w:pPr>
    </w:p>
    <w:p w:rsidR="000923FA" w:rsidRDefault="000923FA">
      <w:pPr>
        <w:jc w:val="center"/>
        <w:rPr>
          <w:lang w:val="fr-CA"/>
        </w:rPr>
      </w:pPr>
      <w:r>
        <w:rPr>
          <w:lang w:val="fr-CA"/>
        </w:rPr>
        <w:t>śrīmat-padāmbuja-yugaṁ vara-haṁsakādyair</w:t>
      </w:r>
    </w:p>
    <w:p w:rsidR="000923FA" w:rsidRDefault="000923FA">
      <w:pPr>
        <w:jc w:val="center"/>
        <w:rPr>
          <w:lang w:val="fr-CA"/>
        </w:rPr>
      </w:pPr>
      <w:r>
        <w:rPr>
          <w:lang w:val="fr-CA"/>
        </w:rPr>
        <w:t>udyan-nakhendu-maṇi-dīdhitibhiḥ praphullam |</w:t>
      </w:r>
    </w:p>
    <w:p w:rsidR="000923FA" w:rsidRDefault="000923FA">
      <w:pPr>
        <w:jc w:val="center"/>
        <w:rPr>
          <w:lang w:val="fr-CA"/>
        </w:rPr>
      </w:pPr>
      <w:r>
        <w:rPr>
          <w:lang w:val="fr-CA"/>
        </w:rPr>
        <w:t>bibhrad-vilāsa-param aṅka-talaṁ ca ramyaṁ</w:t>
      </w:r>
    </w:p>
    <w:p w:rsidR="000923FA" w:rsidRDefault="000923FA">
      <w:pPr>
        <w:jc w:val="center"/>
        <w:rPr>
          <w:lang w:val="fr-CA"/>
        </w:rPr>
      </w:pPr>
      <w:r>
        <w:rPr>
          <w:lang w:val="fr-CA"/>
        </w:rPr>
        <w:t>nṛtyotsave vijayate druta-hema-gauraḥ ||92||</w:t>
      </w:r>
    </w:p>
    <w:p w:rsidR="000923FA" w:rsidRDefault="000923FA">
      <w:pPr>
        <w:jc w:val="center"/>
        <w:rPr>
          <w:lang w:val="fr-CA"/>
        </w:rPr>
      </w:pPr>
    </w:p>
    <w:p w:rsidR="000923FA" w:rsidRDefault="000923FA">
      <w:pPr>
        <w:jc w:val="center"/>
        <w:rPr>
          <w:lang w:val="fr-CA"/>
        </w:rPr>
      </w:pPr>
      <w:r>
        <w:rPr>
          <w:lang w:val="fr-CA"/>
        </w:rPr>
        <w:t>udyat-pravāla-ruci-rañjita-pāda-mūlo</w:t>
      </w:r>
    </w:p>
    <w:p w:rsidR="000923FA" w:rsidRDefault="000923FA">
      <w:pPr>
        <w:jc w:val="center"/>
        <w:rPr>
          <w:lang w:val="fr-CA"/>
        </w:rPr>
      </w:pPr>
      <w:r>
        <w:rPr>
          <w:lang w:val="fr-CA"/>
        </w:rPr>
        <w:t>vinyāsa-cāru-madhuraṁ viharan pṛthivyām |</w:t>
      </w:r>
    </w:p>
    <w:p w:rsidR="000923FA" w:rsidRDefault="000923FA">
      <w:pPr>
        <w:jc w:val="center"/>
        <w:rPr>
          <w:lang w:val="fr-CA"/>
        </w:rPr>
      </w:pPr>
      <w:r>
        <w:rPr>
          <w:lang w:val="fr-CA"/>
        </w:rPr>
        <w:t>nṛtyodyame madhura-komala-kānta-kāntiḥ</w:t>
      </w:r>
    </w:p>
    <w:p w:rsidR="000923FA" w:rsidRDefault="000923FA">
      <w:pPr>
        <w:jc w:val="center"/>
        <w:rPr>
          <w:lang w:val="fr-CA"/>
        </w:rPr>
      </w:pPr>
      <w:r>
        <w:rPr>
          <w:lang w:val="fr-CA"/>
        </w:rPr>
        <w:t>śrīmān anaṅga iva vigrahavāṁś cakāśe ||93||</w:t>
      </w:r>
    </w:p>
    <w:p w:rsidR="000923FA" w:rsidRDefault="000923FA">
      <w:pPr>
        <w:jc w:val="center"/>
        <w:rPr>
          <w:lang w:val="fr-CA"/>
        </w:rPr>
      </w:pPr>
    </w:p>
    <w:p w:rsidR="000923FA" w:rsidRDefault="000923FA">
      <w:pPr>
        <w:jc w:val="center"/>
        <w:rPr>
          <w:lang w:val="fr-CA"/>
        </w:rPr>
      </w:pPr>
      <w:r>
        <w:rPr>
          <w:lang w:val="fr-CA"/>
        </w:rPr>
        <w:t>udyan-mṛdaṅga-karatālaka-mandirādyair</w:t>
      </w:r>
    </w:p>
    <w:p w:rsidR="000923FA" w:rsidRDefault="000923FA">
      <w:pPr>
        <w:jc w:val="center"/>
        <w:rPr>
          <w:lang w:val="fr-CA"/>
        </w:rPr>
      </w:pPr>
      <w:r>
        <w:rPr>
          <w:lang w:val="fr-CA"/>
        </w:rPr>
        <w:t>uccaiścarat svara-puraḥ-sara-ramya-gītaiḥ |</w:t>
      </w:r>
    </w:p>
    <w:p w:rsidR="000923FA" w:rsidRDefault="000923FA">
      <w:pPr>
        <w:jc w:val="center"/>
        <w:rPr>
          <w:lang w:val="fr-CA"/>
        </w:rPr>
      </w:pPr>
      <w:r>
        <w:rPr>
          <w:lang w:val="fr-CA"/>
        </w:rPr>
        <w:t>viprāṅgaṇā-gaṇa-mukhāmburuhodgatena</w:t>
      </w:r>
    </w:p>
    <w:p w:rsidR="000923FA" w:rsidRDefault="000923FA">
      <w:pPr>
        <w:jc w:val="center"/>
        <w:rPr>
          <w:lang w:val="fr-CA"/>
        </w:rPr>
      </w:pPr>
      <w:r>
        <w:rPr>
          <w:lang w:val="fr-CA"/>
        </w:rPr>
        <w:t>proccair ulūlu-ninadena mahān maho’bhūt ||94||</w:t>
      </w:r>
    </w:p>
    <w:p w:rsidR="000923FA" w:rsidRDefault="000923FA">
      <w:pPr>
        <w:jc w:val="center"/>
      </w:pPr>
    </w:p>
    <w:p w:rsidR="000923FA" w:rsidRDefault="000923FA">
      <w:pPr>
        <w:jc w:val="center"/>
      </w:pPr>
      <w:r>
        <w:t>puṁskokila-svara-manohara-kaṇṭha-nādāḥ</w:t>
      </w:r>
    </w:p>
    <w:p w:rsidR="000923FA" w:rsidRDefault="000923FA">
      <w:pPr>
        <w:jc w:val="center"/>
      </w:pPr>
      <w:r>
        <w:t>san-mandirāyuga-vibhūṣita-pāṇi-padmāḥ |</w:t>
      </w:r>
    </w:p>
    <w:p w:rsidR="000923FA" w:rsidRDefault="000923FA">
      <w:pPr>
        <w:jc w:val="center"/>
      </w:pPr>
      <w:r>
        <w:t>uccair jaguḥ sapadi nṛtyam avekṣya tasya</w:t>
      </w:r>
    </w:p>
    <w:p w:rsidR="000923FA" w:rsidRDefault="000923FA">
      <w:pPr>
        <w:jc w:val="center"/>
      </w:pPr>
      <w:r>
        <w:t>hṛṣṭāḥ pramoda-madhuraṁ pulakākulāṅgāḥ ||95||</w:t>
      </w:r>
    </w:p>
    <w:p w:rsidR="000923FA" w:rsidRDefault="000923FA">
      <w:pPr>
        <w:jc w:val="center"/>
      </w:pPr>
    </w:p>
    <w:p w:rsidR="000923FA" w:rsidRDefault="000923FA">
      <w:pPr>
        <w:jc w:val="center"/>
      </w:pPr>
      <w:r>
        <w:t>romāñca-sañcita-tanur galad-aśru-dhārā-</w:t>
      </w:r>
    </w:p>
    <w:p w:rsidR="000923FA" w:rsidRDefault="000923FA">
      <w:pPr>
        <w:jc w:val="center"/>
      </w:pPr>
      <w:r>
        <w:t>dhautaḥ śramāmbu-laharī-parimiśritāṅgaḥ |</w:t>
      </w:r>
    </w:p>
    <w:p w:rsidR="000923FA" w:rsidRDefault="000923FA">
      <w:pPr>
        <w:jc w:val="center"/>
      </w:pPr>
      <w:r>
        <w:t>bhāvair athāṣṭabhir aśeṣa-rasena nāthaḥ</w:t>
      </w:r>
    </w:p>
    <w:p w:rsidR="000923FA" w:rsidRDefault="000923FA">
      <w:pPr>
        <w:jc w:val="center"/>
      </w:pPr>
      <w:r>
        <w:t>proddāma-nartaka-ghaṭā-mukuṭārgha-ratnam ||96||</w:t>
      </w:r>
    </w:p>
    <w:p w:rsidR="000923FA" w:rsidRDefault="000923FA">
      <w:pPr>
        <w:jc w:val="center"/>
      </w:pPr>
    </w:p>
    <w:p w:rsidR="000923FA" w:rsidRDefault="000923FA">
      <w:pPr>
        <w:jc w:val="center"/>
      </w:pPr>
      <w:r>
        <w:t>uddāma-niḥśvasita-māruta-vepamāna-</w:t>
      </w:r>
    </w:p>
    <w:p w:rsidR="000923FA" w:rsidRDefault="000923FA">
      <w:pPr>
        <w:jc w:val="center"/>
      </w:pPr>
      <w:r>
        <w:t>raktādhara-dvitaya-pallava-kānti-kamraḥ |</w:t>
      </w:r>
    </w:p>
    <w:p w:rsidR="000923FA" w:rsidRDefault="000923FA">
      <w:pPr>
        <w:jc w:val="center"/>
      </w:pPr>
      <w:r>
        <w:t>dantāṁśu-dhauta-daśana-cchāda-bhinna-kānti-</w:t>
      </w:r>
    </w:p>
    <w:p w:rsidR="000923FA" w:rsidRDefault="000923FA">
      <w:pPr>
        <w:jc w:val="center"/>
      </w:pPr>
      <w:r>
        <w:t>kānto rarāja naṭanena vilāsa-bhājā ||97|| (yugmakam)</w:t>
      </w:r>
    </w:p>
    <w:p w:rsidR="000923FA" w:rsidRDefault="000923FA">
      <w:pPr>
        <w:jc w:val="center"/>
      </w:pPr>
    </w:p>
    <w:p w:rsidR="000923FA" w:rsidRDefault="000923FA">
      <w:pPr>
        <w:jc w:val="center"/>
      </w:pPr>
      <w:r>
        <w:t>itthaṁ vidhāya naṭanaṁ nava-kambalena</w:t>
      </w:r>
    </w:p>
    <w:p w:rsidR="000923FA" w:rsidRDefault="000923FA">
      <w:pPr>
        <w:jc w:val="center"/>
      </w:pPr>
      <w:r>
        <w:t>ramye varāsana-tale paṭu-vibhramāḍhyaḥ |</w:t>
      </w:r>
    </w:p>
    <w:p w:rsidR="000923FA" w:rsidRDefault="000923FA">
      <w:pPr>
        <w:jc w:val="center"/>
      </w:pPr>
      <w:r>
        <w:t>tatropaviśya viśade madhuraṁ jagāda</w:t>
      </w:r>
    </w:p>
    <w:p w:rsidR="000923FA" w:rsidRDefault="000923FA">
      <w:pPr>
        <w:jc w:val="center"/>
      </w:pPr>
      <w:r>
        <w:t>śrīvāsa-paṇḍitam atīva subhāga-dheyam ||98||</w:t>
      </w:r>
    </w:p>
    <w:p w:rsidR="000923FA" w:rsidRDefault="000923FA">
      <w:pPr>
        <w:jc w:val="center"/>
      </w:pPr>
    </w:p>
    <w:p w:rsidR="000923FA" w:rsidRDefault="000923FA">
      <w:pPr>
        <w:jc w:val="center"/>
      </w:pPr>
      <w:r>
        <w:t>śrīr viṣṇu-bhaktir iyam eva bhavān amuṣyā</w:t>
      </w:r>
    </w:p>
    <w:p w:rsidR="000923FA" w:rsidRDefault="000923FA">
      <w:pPr>
        <w:jc w:val="center"/>
      </w:pPr>
      <w:r>
        <w:t>vāsaḥ sthitis tvayi virājati viṣṇu-bhaktiḥ |</w:t>
      </w:r>
    </w:p>
    <w:p w:rsidR="000923FA" w:rsidRDefault="000923FA">
      <w:pPr>
        <w:jc w:val="center"/>
      </w:pPr>
      <w:r>
        <w:t>śrīvāsa ity adhikṛto madhureṇa nāmnā</w:t>
      </w:r>
    </w:p>
    <w:p w:rsidR="000923FA" w:rsidRDefault="000923FA">
      <w:pPr>
        <w:jc w:val="center"/>
      </w:pPr>
      <w:r>
        <w:t>paścān murārim avadat kavitāṁ paṭheti ||99||</w:t>
      </w:r>
    </w:p>
    <w:p w:rsidR="000923FA" w:rsidRDefault="000923FA">
      <w:pPr>
        <w:jc w:val="center"/>
      </w:pPr>
    </w:p>
    <w:p w:rsidR="000923FA" w:rsidRDefault="000923FA">
      <w:pPr>
        <w:jc w:val="center"/>
      </w:pPr>
      <w:r>
        <w:t>so’yaṁ papāṭha kavitāṁ svakṛtām anekāṁ</w:t>
      </w:r>
    </w:p>
    <w:p w:rsidR="000923FA" w:rsidRDefault="000923FA">
      <w:pPr>
        <w:jc w:val="center"/>
      </w:pPr>
      <w:r>
        <w:t>śrī-rāghavendra-guṇa-rūpa-vilāsa-gāthām |</w:t>
      </w:r>
    </w:p>
    <w:p w:rsidR="000923FA" w:rsidRDefault="000923FA">
      <w:pPr>
        <w:jc w:val="center"/>
      </w:pPr>
      <w:r>
        <w:t>itthaṁ niśamya raghunandana-rāja-siṁha-</w:t>
      </w:r>
    </w:p>
    <w:p w:rsidR="000923FA" w:rsidRDefault="000923FA">
      <w:pPr>
        <w:jc w:val="center"/>
      </w:pPr>
      <w:r>
        <w:t>ślokāṣṭakaṁ padam adhāt tad amuṣya mūrdhni ||100||</w:t>
      </w:r>
      <w:r>
        <w:rPr>
          <w:rStyle w:val="FootnoteReference"/>
        </w:rPr>
        <w:footnoteReference w:id="42"/>
      </w:r>
    </w:p>
    <w:p w:rsidR="000923FA" w:rsidRDefault="000923FA">
      <w:pPr>
        <w:jc w:val="center"/>
      </w:pPr>
    </w:p>
    <w:p w:rsidR="000923FA" w:rsidRDefault="000923FA">
      <w:pPr>
        <w:jc w:val="center"/>
      </w:pPr>
      <w:r>
        <w:t>taṁ rāma-dāsa iti bho bhava mat-prasādād</w:t>
      </w:r>
      <w:r>
        <w:rPr>
          <w:rStyle w:val="FootnoteReference"/>
        </w:rPr>
        <w:footnoteReference w:id="43"/>
      </w:r>
    </w:p>
    <w:p w:rsidR="000923FA" w:rsidRDefault="000923FA">
      <w:pPr>
        <w:jc w:val="center"/>
      </w:pPr>
      <w:r>
        <w:t>bhāle lilekha caturakṣaram etad eva |</w:t>
      </w:r>
    </w:p>
    <w:p w:rsidR="000923FA" w:rsidRDefault="000923FA">
      <w:pPr>
        <w:jc w:val="center"/>
      </w:pPr>
      <w:r>
        <w:t>paścāt papāṭha madhuraṁ madhurākṛtiḥ sa</w:t>
      </w:r>
    </w:p>
    <w:p w:rsidR="000923FA" w:rsidRDefault="000923FA">
      <w:pPr>
        <w:jc w:val="center"/>
      </w:pPr>
      <w:r>
        <w:t>ślokaṁ mahāprabhur atīva kṛpā-samudraḥ ||101||</w:t>
      </w:r>
    </w:p>
    <w:p w:rsidR="000923FA" w:rsidRDefault="000923FA">
      <w:pPr>
        <w:jc w:val="center"/>
      </w:pPr>
    </w:p>
    <w:p w:rsidR="000923FA" w:rsidRDefault="000923FA">
      <w:pPr>
        <w:jc w:val="center"/>
        <w:rPr>
          <w:color w:val="0000FF"/>
        </w:rPr>
      </w:pPr>
      <w:r>
        <w:rPr>
          <w:color w:val="0000FF"/>
        </w:rPr>
        <w:t>na sādhayati mā yogo na sāṅkhyaṁ dharma uddhava |</w:t>
      </w:r>
    </w:p>
    <w:p w:rsidR="000923FA" w:rsidRDefault="000923FA">
      <w:pPr>
        <w:jc w:val="center"/>
      </w:pPr>
      <w:r>
        <w:rPr>
          <w:color w:val="0000FF"/>
        </w:rPr>
        <w:t xml:space="preserve">na svādhyāyas tapas tyāgo yathā bhaktir mamorjitā || </w:t>
      </w:r>
      <w:r>
        <w:t>(bhā.pu.11.14.20)</w:t>
      </w:r>
      <w:r>
        <w:rPr>
          <w:rStyle w:val="FootnoteReference"/>
        </w:rPr>
        <w:footnoteReference w:id="44"/>
      </w:r>
    </w:p>
    <w:p w:rsidR="000923FA" w:rsidRDefault="000923FA">
      <w:pPr>
        <w:jc w:val="center"/>
      </w:pPr>
    </w:p>
    <w:p w:rsidR="000923FA" w:rsidRDefault="000923FA">
      <w:pPr>
        <w:jc w:val="center"/>
      </w:pPr>
      <w:r>
        <w:t>itthaṁ papāṭha madhuraṁ tata āgatāṁs tān</w:t>
      </w:r>
    </w:p>
    <w:p w:rsidR="000923FA" w:rsidRDefault="000923FA">
      <w:pPr>
        <w:jc w:val="center"/>
      </w:pPr>
      <w:r>
        <w:t>ūce dvijān dvija-mayūkha-samāplutoṣṭhaḥ |</w:t>
      </w:r>
    </w:p>
    <w:p w:rsidR="000923FA" w:rsidRDefault="000923FA">
      <w:pPr>
        <w:jc w:val="center"/>
      </w:pPr>
      <w:r>
        <w:t>śrīvāsa eva vadatīha yadā yathā vai</w:t>
      </w:r>
    </w:p>
    <w:p w:rsidR="000923FA" w:rsidRDefault="000923FA">
      <w:pPr>
        <w:jc w:val="center"/>
      </w:pPr>
      <w:r>
        <w:t>kartavyam etad adhunā niyataṁ bhavadbhiḥ ||102||</w:t>
      </w:r>
    </w:p>
    <w:p w:rsidR="000923FA" w:rsidRDefault="000923FA">
      <w:pPr>
        <w:jc w:val="center"/>
      </w:pPr>
    </w:p>
    <w:p w:rsidR="000923FA" w:rsidRDefault="000923FA">
      <w:pPr>
        <w:jc w:val="center"/>
      </w:pPr>
      <w:r>
        <w:t>śrī-rāma-paṇḍitam athāha sadaiva kāryaṁ</w:t>
      </w:r>
    </w:p>
    <w:p w:rsidR="000923FA" w:rsidRDefault="000923FA">
      <w:pPr>
        <w:jc w:val="center"/>
      </w:pPr>
      <w:r>
        <w:t>jyeṣṭhasya sevanam idaṁ hi mamaiva sevā |</w:t>
      </w:r>
    </w:p>
    <w:p w:rsidR="000923FA" w:rsidRDefault="000923FA">
      <w:pPr>
        <w:jc w:val="center"/>
      </w:pPr>
      <w:r>
        <w:t>etena te sakalam eva śivāya bhūyād</w:t>
      </w:r>
    </w:p>
    <w:p w:rsidR="000923FA" w:rsidRDefault="000923FA">
      <w:pPr>
        <w:jc w:val="center"/>
      </w:pPr>
      <w:r>
        <w:t>itthaṁ vadan sa ruruce rucirānanenduḥ ||103||</w:t>
      </w:r>
    </w:p>
    <w:p w:rsidR="000923FA" w:rsidRDefault="000923FA">
      <w:pPr>
        <w:jc w:val="center"/>
      </w:pPr>
    </w:p>
    <w:p w:rsidR="000923FA" w:rsidRDefault="000923FA">
      <w:pPr>
        <w:jc w:val="center"/>
      </w:pPr>
      <w:r>
        <w:t>śrīvāsa-paṇḍita-samarpita-dugdha-pūga-</w:t>
      </w:r>
    </w:p>
    <w:p w:rsidR="000923FA" w:rsidRDefault="000923FA">
      <w:pPr>
        <w:jc w:val="center"/>
      </w:pPr>
      <w:r>
        <w:t>mālyāni tatra sa niṣevya tato’vaśeṣam |</w:t>
      </w:r>
    </w:p>
    <w:p w:rsidR="000923FA" w:rsidRDefault="000923FA">
      <w:pPr>
        <w:jc w:val="center"/>
      </w:pPr>
      <w:r>
        <w:t>tebhyaḥ prasāda-sumukho nija-pāda-padma-</w:t>
      </w:r>
    </w:p>
    <w:p w:rsidR="000923FA" w:rsidRDefault="000923FA">
      <w:pPr>
        <w:jc w:val="center"/>
      </w:pPr>
      <w:r>
        <w:t>bhaktebhya eva bhagavān pradadau kṛpābdhiḥ ||104||</w:t>
      </w:r>
      <w:r>
        <w:rPr>
          <w:rStyle w:val="FootnoteReference"/>
        </w:rPr>
        <w:footnoteReference w:id="45"/>
      </w:r>
    </w:p>
    <w:p w:rsidR="000923FA" w:rsidRDefault="000923FA">
      <w:pPr>
        <w:jc w:val="center"/>
      </w:pPr>
    </w:p>
    <w:p w:rsidR="000923FA" w:rsidRDefault="000923FA">
      <w:pPr>
        <w:jc w:val="center"/>
      </w:pPr>
      <w:r>
        <w:t>itthaṁ nināya sakalāṁ sa niśāṁ niśeśa-</w:t>
      </w:r>
    </w:p>
    <w:p w:rsidR="000923FA" w:rsidRDefault="000923FA">
      <w:pPr>
        <w:jc w:val="center"/>
      </w:pPr>
      <w:r>
        <w:t>koṭi-prakāśa-madhurānana-candra-bimbaḥ |</w:t>
      </w:r>
    </w:p>
    <w:p w:rsidR="000923FA" w:rsidRDefault="000923FA">
      <w:pPr>
        <w:jc w:val="center"/>
      </w:pPr>
      <w:r>
        <w:t>udyāti tigma-kiraṇe’tha mahāprabhuṁ taṁ</w:t>
      </w:r>
    </w:p>
    <w:p w:rsidR="000923FA" w:rsidRDefault="000923FA">
      <w:pPr>
        <w:jc w:val="center"/>
      </w:pPr>
      <w:r>
        <w:t>sannamya veśmani yathātatham īyur ete ||105||</w:t>
      </w:r>
    </w:p>
    <w:p w:rsidR="000923FA" w:rsidRDefault="000923FA">
      <w:pPr>
        <w:jc w:val="center"/>
        <w:rPr>
          <w:noProof w:val="0"/>
          <w:lang w:bidi="sa-IN"/>
        </w:rPr>
      </w:pPr>
    </w:p>
    <w:p w:rsidR="000923FA" w:rsidRDefault="000923FA">
      <w:pPr>
        <w:jc w:val="center"/>
        <w:rPr>
          <w:lang w:val="fr-CA"/>
        </w:rPr>
      </w:pPr>
      <w:r>
        <w:rPr>
          <w:lang w:val="fr-CA"/>
        </w:rPr>
        <w:t>bhūyaś ca deva-taṭinī-plavanena mugdhāḥ</w:t>
      </w:r>
    </w:p>
    <w:p w:rsidR="000923FA" w:rsidRDefault="000923FA">
      <w:pPr>
        <w:jc w:val="center"/>
        <w:rPr>
          <w:lang w:val="fr-CA"/>
        </w:rPr>
      </w:pPr>
      <w:r>
        <w:rPr>
          <w:lang w:val="fr-CA"/>
        </w:rPr>
        <w:t>sampūjya deva-sadanāc ca yathāyathaṁ te |</w:t>
      </w:r>
    </w:p>
    <w:p w:rsidR="000923FA" w:rsidRDefault="000923FA">
      <w:pPr>
        <w:jc w:val="center"/>
        <w:rPr>
          <w:lang w:val="fr-CA"/>
        </w:rPr>
      </w:pPr>
      <w:r>
        <w:rPr>
          <w:lang w:val="fr-CA"/>
        </w:rPr>
        <w:t>ājagmur asya pada-paṅkaja-darśanārthaṁ</w:t>
      </w:r>
    </w:p>
    <w:p w:rsidR="000923FA" w:rsidRDefault="000923FA">
      <w:pPr>
        <w:jc w:val="center"/>
        <w:rPr>
          <w:lang w:val="fr-CA"/>
        </w:rPr>
      </w:pPr>
      <w:r>
        <w:rPr>
          <w:lang w:val="fr-CA"/>
        </w:rPr>
        <w:t>tan-mātra-jīvana-mahauṣadhayo mahāntaḥ ||106||</w:t>
      </w:r>
    </w:p>
    <w:p w:rsidR="000923FA" w:rsidRDefault="000923FA">
      <w:pPr>
        <w:jc w:val="center"/>
        <w:rPr>
          <w:lang w:val="fr-CA"/>
        </w:rPr>
      </w:pPr>
    </w:p>
    <w:p w:rsidR="000923FA" w:rsidRDefault="000923FA">
      <w:pPr>
        <w:jc w:val="center"/>
        <w:rPr>
          <w:lang w:val="fr-CA"/>
        </w:rPr>
      </w:pPr>
      <w:r>
        <w:rPr>
          <w:lang w:val="fr-CA"/>
        </w:rPr>
        <w:t>dṛṣṭvā mahāprabhur athaiva samāgatāṁs tān</w:t>
      </w:r>
    </w:p>
    <w:p w:rsidR="000923FA" w:rsidRDefault="000923FA">
      <w:pPr>
        <w:jc w:val="center"/>
        <w:rPr>
          <w:lang w:val="fr-CA"/>
        </w:rPr>
      </w:pPr>
      <w:r>
        <w:rPr>
          <w:lang w:val="fr-CA"/>
        </w:rPr>
        <w:t>ūce payodhara-gabhīra-ravaḥ sudhīram |</w:t>
      </w:r>
    </w:p>
    <w:p w:rsidR="000923FA" w:rsidRDefault="000923FA">
      <w:pPr>
        <w:jc w:val="center"/>
        <w:rPr>
          <w:lang w:val="fr-CA"/>
        </w:rPr>
      </w:pPr>
      <w:r>
        <w:rPr>
          <w:lang w:val="fr-CA"/>
        </w:rPr>
        <w:t>atrāgato’sti matimān avadhūta-nityā-</w:t>
      </w:r>
    </w:p>
    <w:p w:rsidR="000923FA" w:rsidRDefault="000923FA">
      <w:pPr>
        <w:jc w:val="center"/>
        <w:rPr>
          <w:lang w:val="fr-CA"/>
        </w:rPr>
      </w:pPr>
      <w:r>
        <w:rPr>
          <w:lang w:val="fr-CA"/>
        </w:rPr>
        <w:t>nandaḥ śrutaṁ katham amuṣya vilokanaṁ syāt ||107||</w:t>
      </w:r>
    </w:p>
    <w:p w:rsidR="000923FA" w:rsidRDefault="000923FA">
      <w:pPr>
        <w:jc w:val="center"/>
        <w:rPr>
          <w:lang w:val="fr-CA"/>
        </w:rPr>
      </w:pPr>
    </w:p>
    <w:p w:rsidR="000923FA" w:rsidRDefault="000923FA">
      <w:pPr>
        <w:jc w:val="center"/>
        <w:rPr>
          <w:lang w:val="fr-CA"/>
        </w:rPr>
      </w:pPr>
      <w:r>
        <w:rPr>
          <w:lang w:val="fr-CA"/>
        </w:rPr>
        <w:t>he rāma-paṇḍita mukunda murāri-gupta</w:t>
      </w:r>
    </w:p>
    <w:p w:rsidR="000923FA" w:rsidRDefault="000923FA">
      <w:pPr>
        <w:jc w:val="center"/>
        <w:rPr>
          <w:lang w:val="fr-CA"/>
        </w:rPr>
      </w:pPr>
      <w:r>
        <w:rPr>
          <w:lang w:val="fr-CA"/>
        </w:rPr>
        <w:t>nārāyaṇa drutam itas tvaritaṁ prayāta |</w:t>
      </w:r>
    </w:p>
    <w:p w:rsidR="000923FA" w:rsidRDefault="000923FA">
      <w:pPr>
        <w:jc w:val="center"/>
        <w:rPr>
          <w:lang w:val="fr-CA"/>
        </w:rPr>
      </w:pPr>
      <w:r>
        <w:rPr>
          <w:lang w:val="fr-CA"/>
        </w:rPr>
        <w:t>atrāsti sa pracura-bhāgya-bharo mahātmā</w:t>
      </w:r>
    </w:p>
    <w:p w:rsidR="000923FA" w:rsidRDefault="000923FA">
      <w:pPr>
        <w:jc w:val="center"/>
        <w:rPr>
          <w:lang w:val="fr-CA"/>
        </w:rPr>
      </w:pPr>
      <w:r>
        <w:rPr>
          <w:lang w:val="fr-CA"/>
        </w:rPr>
        <w:t>gatvā samānayata taṁ mahitānubhāvam ||108||</w:t>
      </w:r>
      <w:r>
        <w:rPr>
          <w:rStyle w:val="FootnoteReference"/>
          <w:lang w:val="fr-CA"/>
        </w:rPr>
        <w:footnoteReference w:id="46"/>
      </w:r>
    </w:p>
    <w:p w:rsidR="000923FA" w:rsidRDefault="000923FA">
      <w:pPr>
        <w:jc w:val="center"/>
        <w:rPr>
          <w:lang w:val="fr-CA"/>
        </w:rPr>
      </w:pPr>
    </w:p>
    <w:p w:rsidR="000923FA" w:rsidRDefault="000923FA">
      <w:pPr>
        <w:jc w:val="center"/>
        <w:rPr>
          <w:lang w:val="fr-CA"/>
        </w:rPr>
      </w:pPr>
      <w:r>
        <w:rPr>
          <w:lang w:val="fr-CA"/>
        </w:rPr>
        <w:t>ājñāpitā iti mahāprabhunā tatas te</w:t>
      </w:r>
    </w:p>
    <w:p w:rsidR="000923FA" w:rsidRDefault="000923FA">
      <w:pPr>
        <w:jc w:val="center"/>
        <w:rPr>
          <w:lang w:val="fr-CA"/>
        </w:rPr>
      </w:pPr>
      <w:r>
        <w:rPr>
          <w:lang w:val="fr-CA"/>
        </w:rPr>
        <w:t>gatvā bhṛśaṁ pathi vicārya na taṁ vilokya |</w:t>
      </w:r>
    </w:p>
    <w:p w:rsidR="000923FA" w:rsidRDefault="000923FA">
      <w:pPr>
        <w:jc w:val="center"/>
        <w:rPr>
          <w:lang w:val="fr-CA"/>
        </w:rPr>
      </w:pPr>
      <w:r>
        <w:rPr>
          <w:lang w:val="fr-CA"/>
        </w:rPr>
        <w:t>bhūyaḥ sametya ca vilokita eṣa naiva</w:t>
      </w:r>
    </w:p>
    <w:p w:rsidR="000923FA" w:rsidRDefault="000923FA">
      <w:pPr>
        <w:jc w:val="center"/>
        <w:rPr>
          <w:lang w:val="fr-CA"/>
        </w:rPr>
      </w:pPr>
      <w:r>
        <w:rPr>
          <w:lang w:val="fr-CA"/>
        </w:rPr>
        <w:t>kutrāpi kiṁ bata vidheyam itīdam ūcuḥ ||109||</w:t>
      </w:r>
    </w:p>
    <w:p w:rsidR="000923FA" w:rsidRDefault="000923FA">
      <w:pPr>
        <w:jc w:val="center"/>
        <w:rPr>
          <w:lang w:val="fr-CA"/>
        </w:rPr>
      </w:pPr>
    </w:p>
    <w:p w:rsidR="000923FA" w:rsidRDefault="000923FA">
      <w:pPr>
        <w:jc w:val="center"/>
        <w:rPr>
          <w:lang w:val="fr-CA"/>
        </w:rPr>
      </w:pPr>
      <w:r>
        <w:rPr>
          <w:lang w:val="fr-CA"/>
        </w:rPr>
        <w:t>bhūyas tathāha bhagavān adhunā na dṛśyaḥ</w:t>
      </w:r>
    </w:p>
    <w:p w:rsidR="000923FA" w:rsidRDefault="000923FA">
      <w:pPr>
        <w:jc w:val="center"/>
        <w:rPr>
          <w:lang w:val="fr-CA"/>
        </w:rPr>
      </w:pPr>
      <w:r>
        <w:rPr>
          <w:lang w:val="fr-CA"/>
        </w:rPr>
        <w:t>so’yaṁ bhavadbhir iha sāyam avekṣitavyaḥ |</w:t>
      </w:r>
    </w:p>
    <w:p w:rsidR="000923FA" w:rsidRDefault="000923FA">
      <w:pPr>
        <w:jc w:val="center"/>
        <w:rPr>
          <w:lang w:val="fr-CA"/>
        </w:rPr>
      </w:pPr>
      <w:r>
        <w:rPr>
          <w:lang w:val="fr-CA"/>
        </w:rPr>
        <w:t>svān svān gṛhān sapadi gacchata tat tadānīm</w:t>
      </w:r>
    </w:p>
    <w:p w:rsidR="000923FA" w:rsidRDefault="000923FA">
      <w:pPr>
        <w:jc w:val="center"/>
        <w:rPr>
          <w:lang w:val="fr-CA"/>
        </w:rPr>
      </w:pPr>
      <w:r>
        <w:rPr>
          <w:lang w:val="fr-CA"/>
        </w:rPr>
        <w:t>atrāgamiṣyatha tatheti yayur gṛhaṁ te ||110||</w:t>
      </w:r>
      <w:r>
        <w:rPr>
          <w:rStyle w:val="FootnoteReference"/>
          <w:lang w:val="fr-CA"/>
        </w:rPr>
        <w:footnoteReference w:id="47"/>
      </w:r>
    </w:p>
    <w:p w:rsidR="000923FA" w:rsidRDefault="000923FA">
      <w:pPr>
        <w:jc w:val="center"/>
        <w:rPr>
          <w:lang w:val="fr-CA"/>
        </w:rPr>
      </w:pPr>
    </w:p>
    <w:p w:rsidR="000923FA" w:rsidRDefault="000923FA">
      <w:pPr>
        <w:jc w:val="center"/>
        <w:rPr>
          <w:lang w:val="fr-CA"/>
        </w:rPr>
      </w:pPr>
      <w:r>
        <w:rPr>
          <w:lang w:val="fr-CA"/>
        </w:rPr>
        <w:t>sāyaṁ tataḥ pathi calan saha taiḥ kṛpālur</w:t>
      </w:r>
    </w:p>
    <w:p w:rsidR="000923FA" w:rsidRDefault="000923FA">
      <w:pPr>
        <w:jc w:val="center"/>
        <w:rPr>
          <w:lang w:val="fr-CA"/>
        </w:rPr>
      </w:pPr>
      <w:r>
        <w:rPr>
          <w:lang w:val="fr-CA"/>
        </w:rPr>
        <w:t>vaidyaṁ murārim avalokya jagāda dhīram |</w:t>
      </w:r>
    </w:p>
    <w:p w:rsidR="000923FA" w:rsidRDefault="000923FA">
      <w:pPr>
        <w:jc w:val="center"/>
        <w:rPr>
          <w:lang w:val="fr-CA"/>
        </w:rPr>
      </w:pPr>
      <w:r>
        <w:rPr>
          <w:lang w:val="fr-CA"/>
        </w:rPr>
        <w:t>ācārya-nandana-gṛhe’sti hi so’vadhūtas</w:t>
      </w:r>
    </w:p>
    <w:p w:rsidR="000923FA" w:rsidRDefault="000923FA">
      <w:pPr>
        <w:jc w:val="center"/>
        <w:rPr>
          <w:lang w:val="fr-CA"/>
        </w:rPr>
      </w:pPr>
      <w:r>
        <w:rPr>
          <w:lang w:val="fr-CA"/>
        </w:rPr>
        <w:t>tatra prayāhi capalaṁ tam ihānayeti ||111||</w:t>
      </w:r>
    </w:p>
    <w:p w:rsidR="000923FA" w:rsidRDefault="000923FA">
      <w:pPr>
        <w:jc w:val="center"/>
        <w:rPr>
          <w:lang w:val="fr-CA"/>
        </w:rPr>
      </w:pPr>
    </w:p>
    <w:p w:rsidR="000923FA" w:rsidRDefault="000923FA">
      <w:pPr>
        <w:jc w:val="center"/>
        <w:rPr>
          <w:lang w:val="fr-CA"/>
        </w:rPr>
      </w:pPr>
      <w:r>
        <w:rPr>
          <w:lang w:val="fr-CA"/>
        </w:rPr>
        <w:t>itthaṁ sa tatra samupetya dadarśa nityā-</w:t>
      </w:r>
    </w:p>
    <w:p w:rsidR="000923FA" w:rsidRDefault="000923FA">
      <w:pPr>
        <w:jc w:val="center"/>
        <w:rPr>
          <w:lang w:val="fr-CA"/>
        </w:rPr>
      </w:pPr>
      <w:r>
        <w:rPr>
          <w:lang w:val="fr-CA"/>
        </w:rPr>
        <w:t>nandaṁ prabhuṁ ca samalokayad eṣa sākṣāt |</w:t>
      </w:r>
    </w:p>
    <w:p w:rsidR="000923FA" w:rsidRDefault="000923FA">
      <w:pPr>
        <w:jc w:val="center"/>
        <w:rPr>
          <w:lang w:val="fr-CA"/>
        </w:rPr>
      </w:pPr>
      <w:r>
        <w:rPr>
          <w:lang w:val="fr-CA"/>
        </w:rPr>
        <w:t>ānamya taṁ madhuram āha sudhāṁśu-kamraḥ</w:t>
      </w:r>
    </w:p>
    <w:p w:rsidR="000923FA" w:rsidRDefault="000923FA">
      <w:pPr>
        <w:jc w:val="center"/>
        <w:rPr>
          <w:lang w:val="fr-CA"/>
        </w:rPr>
      </w:pPr>
      <w:r>
        <w:rPr>
          <w:lang w:val="fr-CA"/>
        </w:rPr>
        <w:t>kākvā nayena vinayena kṛpā-rasābdhiḥ ||112||</w:t>
      </w:r>
    </w:p>
    <w:p w:rsidR="000923FA" w:rsidRDefault="000923FA">
      <w:pPr>
        <w:jc w:val="center"/>
        <w:rPr>
          <w:lang w:val="fr-CA"/>
        </w:rPr>
      </w:pPr>
    </w:p>
    <w:p w:rsidR="000923FA" w:rsidRDefault="000923FA">
      <w:pPr>
        <w:jc w:val="center"/>
        <w:rPr>
          <w:lang w:val="fr-CA"/>
        </w:rPr>
      </w:pPr>
      <w:r>
        <w:rPr>
          <w:lang w:val="fr-CA"/>
        </w:rPr>
        <w:t>tvaṁ bhūtale’tula-mahā-mahimārṇavo’si</w:t>
      </w:r>
    </w:p>
    <w:p w:rsidR="000923FA" w:rsidRDefault="000923FA">
      <w:pPr>
        <w:jc w:val="center"/>
        <w:rPr>
          <w:lang w:val="fr-CA"/>
        </w:rPr>
      </w:pPr>
      <w:r>
        <w:rPr>
          <w:lang w:val="fr-CA"/>
        </w:rPr>
        <w:t>saṁsāra-sāgara-viśoṣaṇam ātanoṣi |</w:t>
      </w:r>
    </w:p>
    <w:p w:rsidR="000923FA" w:rsidRDefault="000923FA">
      <w:pPr>
        <w:jc w:val="center"/>
        <w:rPr>
          <w:lang w:val="fr-CA"/>
        </w:rPr>
      </w:pPr>
      <w:r>
        <w:rPr>
          <w:lang w:val="fr-CA"/>
        </w:rPr>
        <w:t>niḥśeṣa-dehi-kula-nandathum eva kurvan</w:t>
      </w:r>
    </w:p>
    <w:p w:rsidR="000923FA" w:rsidRDefault="000923FA">
      <w:pPr>
        <w:jc w:val="center"/>
        <w:rPr>
          <w:lang w:val="fr-CA"/>
        </w:rPr>
      </w:pPr>
      <w:r>
        <w:rPr>
          <w:lang w:val="fr-CA"/>
        </w:rPr>
        <w:t>pāṣaṇḍināṁ hṛdayam ākulayasyaśeṣam ||113||</w:t>
      </w:r>
    </w:p>
    <w:p w:rsidR="000923FA" w:rsidRDefault="000923FA">
      <w:pPr>
        <w:jc w:val="center"/>
        <w:rPr>
          <w:lang w:val="fr-CA"/>
        </w:rPr>
      </w:pPr>
    </w:p>
    <w:p w:rsidR="000923FA" w:rsidRDefault="000923FA">
      <w:pPr>
        <w:jc w:val="center"/>
        <w:rPr>
          <w:lang w:val="pl-PL"/>
        </w:rPr>
      </w:pPr>
      <w:r>
        <w:rPr>
          <w:lang w:val="pl-PL"/>
        </w:rPr>
        <w:t>tvaṁ tyakta-loka-nicayo’pi samasta-loka-</w:t>
      </w:r>
    </w:p>
    <w:p w:rsidR="000923FA" w:rsidRDefault="000923FA">
      <w:pPr>
        <w:jc w:val="center"/>
        <w:rPr>
          <w:lang w:val="pl-PL"/>
        </w:rPr>
      </w:pPr>
      <w:r>
        <w:rPr>
          <w:lang w:val="pl-PL"/>
        </w:rPr>
        <w:t>samyak-śritāṅghri-kamala-dvaya eva nityam |</w:t>
      </w:r>
    </w:p>
    <w:p w:rsidR="000923FA" w:rsidRDefault="000923FA">
      <w:pPr>
        <w:jc w:val="center"/>
        <w:rPr>
          <w:lang w:val="pl-PL"/>
        </w:rPr>
      </w:pPr>
      <w:r>
        <w:rPr>
          <w:lang w:val="pl-PL"/>
        </w:rPr>
        <w:t>vairāgyam āśrayasi santatm eva loke</w:t>
      </w:r>
    </w:p>
    <w:p w:rsidR="000923FA" w:rsidRDefault="000923FA">
      <w:pPr>
        <w:jc w:val="center"/>
        <w:rPr>
          <w:lang w:val="pl-PL"/>
        </w:rPr>
      </w:pPr>
      <w:r>
        <w:rPr>
          <w:lang w:val="pl-PL"/>
        </w:rPr>
        <w:t>rāgo mahān pravirataḥ khalu lakṣyate’sau ||114||</w:t>
      </w:r>
    </w:p>
    <w:p w:rsidR="000923FA" w:rsidRDefault="000923FA">
      <w:pPr>
        <w:jc w:val="center"/>
        <w:rPr>
          <w:lang w:val="pl-PL"/>
        </w:rPr>
      </w:pPr>
    </w:p>
    <w:p w:rsidR="000923FA" w:rsidRDefault="000923FA">
      <w:pPr>
        <w:jc w:val="center"/>
        <w:rPr>
          <w:lang w:val="pl-PL"/>
        </w:rPr>
      </w:pPr>
      <w:r>
        <w:rPr>
          <w:lang w:val="pl-PL"/>
        </w:rPr>
        <w:t>ity ūcivān saha nijāṅghri-saroja-bhaktaiḥ</w:t>
      </w:r>
    </w:p>
    <w:p w:rsidR="000923FA" w:rsidRDefault="000923FA">
      <w:pPr>
        <w:jc w:val="center"/>
        <w:rPr>
          <w:lang w:val="pl-PL"/>
        </w:rPr>
      </w:pPr>
      <w:r>
        <w:rPr>
          <w:lang w:val="pl-PL"/>
        </w:rPr>
        <w:t>saṅkīrtanaṁ samakaron naṭanaṁ ca bhūyaḥ |</w:t>
      </w:r>
    </w:p>
    <w:p w:rsidR="000923FA" w:rsidRDefault="000923FA">
      <w:pPr>
        <w:jc w:val="center"/>
        <w:rPr>
          <w:lang w:val="pl-PL"/>
        </w:rPr>
      </w:pPr>
      <w:r>
        <w:rPr>
          <w:lang w:val="pl-PL"/>
        </w:rPr>
        <w:t>tatrāvadhūta-pada-dhūlibhir ātma-loka-</w:t>
      </w:r>
    </w:p>
    <w:p w:rsidR="000923FA" w:rsidRDefault="000923FA">
      <w:pPr>
        <w:jc w:val="center"/>
        <w:rPr>
          <w:lang w:val="pl-PL"/>
        </w:rPr>
      </w:pPr>
      <w:r>
        <w:rPr>
          <w:lang w:val="pl-PL"/>
        </w:rPr>
        <w:t>śīrṣaṁ cakāra paripūtatamaṁ paraṁ saḥ ||115||</w:t>
      </w:r>
    </w:p>
    <w:p w:rsidR="000923FA" w:rsidRDefault="000923FA">
      <w:pPr>
        <w:jc w:val="center"/>
        <w:rPr>
          <w:lang w:val="pl-PL"/>
        </w:rPr>
      </w:pPr>
    </w:p>
    <w:p w:rsidR="000923FA" w:rsidRDefault="000923FA">
      <w:pPr>
        <w:jc w:val="center"/>
        <w:rPr>
          <w:lang w:val="fr-CA"/>
        </w:rPr>
      </w:pPr>
      <w:r>
        <w:rPr>
          <w:lang w:val="fr-CA"/>
        </w:rPr>
        <w:t>itthaṁ vrajan pathi śacī-tanayaḥ sa tais tais</w:t>
      </w:r>
    </w:p>
    <w:p w:rsidR="000923FA" w:rsidRDefault="000923FA">
      <w:pPr>
        <w:jc w:val="center"/>
        <w:rPr>
          <w:lang w:val="fr-CA"/>
        </w:rPr>
      </w:pPr>
      <w:r>
        <w:rPr>
          <w:lang w:val="fr-CA"/>
        </w:rPr>
        <w:t>tasyāvadhūta-paramasya kathāṁ jagāda |</w:t>
      </w:r>
    </w:p>
    <w:p w:rsidR="000923FA" w:rsidRDefault="000923FA">
      <w:pPr>
        <w:jc w:val="center"/>
        <w:rPr>
          <w:lang w:val="fr-CA"/>
        </w:rPr>
      </w:pPr>
      <w:r>
        <w:rPr>
          <w:lang w:val="fr-CA"/>
        </w:rPr>
        <w:t>jñānaṁ puro bhavati bhaktir atho viraktir</w:t>
      </w:r>
    </w:p>
    <w:p w:rsidR="000923FA" w:rsidRDefault="000923FA">
      <w:pPr>
        <w:jc w:val="center"/>
        <w:rPr>
          <w:lang w:val="fr-CA"/>
        </w:rPr>
      </w:pPr>
      <w:r>
        <w:rPr>
          <w:lang w:val="fr-CA"/>
        </w:rPr>
        <w:t>itthaṁ vadaty ayam ataḥ paramo’yam eva ||116||</w:t>
      </w:r>
    </w:p>
    <w:p w:rsidR="000923FA" w:rsidRDefault="000923FA">
      <w:pPr>
        <w:jc w:val="center"/>
        <w:rPr>
          <w:lang w:val="fr-CA"/>
        </w:rPr>
      </w:pPr>
    </w:p>
    <w:p w:rsidR="000923FA" w:rsidRDefault="000923FA">
      <w:pPr>
        <w:jc w:val="center"/>
        <w:rPr>
          <w:lang w:val="fr-CA"/>
        </w:rPr>
      </w:pPr>
      <w:r>
        <w:rPr>
          <w:lang w:val="fr-CA"/>
        </w:rPr>
        <w:t>itthaṁ vicintya karuṇābdhir athāparedyur</w:t>
      </w:r>
    </w:p>
    <w:p w:rsidR="000923FA" w:rsidRDefault="000923FA">
      <w:pPr>
        <w:jc w:val="center"/>
        <w:rPr>
          <w:lang w:val="fr-CA"/>
        </w:rPr>
      </w:pPr>
      <w:r>
        <w:rPr>
          <w:lang w:val="fr-CA"/>
        </w:rPr>
        <w:t>bhikṣārtham asya niyataṁ nirato babhūva |</w:t>
      </w:r>
    </w:p>
    <w:p w:rsidR="000923FA" w:rsidRDefault="000923FA">
      <w:pPr>
        <w:jc w:val="center"/>
        <w:rPr>
          <w:lang w:val="fr-CA"/>
        </w:rPr>
      </w:pPr>
      <w:r>
        <w:rPr>
          <w:lang w:val="fr-CA"/>
        </w:rPr>
        <w:t>sad-bhojitaṁ tad anu candana-kuṅkumādyaiḥ</w:t>
      </w:r>
    </w:p>
    <w:p w:rsidR="000923FA" w:rsidRDefault="000923FA">
      <w:pPr>
        <w:jc w:val="center"/>
        <w:rPr>
          <w:lang w:val="fr-CA"/>
        </w:rPr>
      </w:pPr>
      <w:r>
        <w:rPr>
          <w:lang w:val="fr-CA"/>
        </w:rPr>
        <w:t>pratyaṅgam evam anulipya nananda nāthaḥ ||117||</w:t>
      </w:r>
    </w:p>
    <w:p w:rsidR="000923FA" w:rsidRDefault="000923FA">
      <w:pPr>
        <w:jc w:val="center"/>
        <w:rPr>
          <w:lang w:val="fr-CA"/>
        </w:rPr>
      </w:pPr>
    </w:p>
    <w:p w:rsidR="000923FA" w:rsidRDefault="000923FA">
      <w:pPr>
        <w:jc w:val="center"/>
        <w:rPr>
          <w:lang w:val="fr-CA"/>
        </w:rPr>
      </w:pPr>
      <w:r>
        <w:rPr>
          <w:lang w:val="fr-CA"/>
        </w:rPr>
        <w:t>anyedyur eṣa bhagavān avadhūta-veśaḥ</w:t>
      </w:r>
    </w:p>
    <w:p w:rsidR="000923FA" w:rsidRDefault="000923FA">
      <w:pPr>
        <w:jc w:val="center"/>
        <w:rPr>
          <w:lang w:val="fr-CA"/>
        </w:rPr>
      </w:pPr>
      <w:r>
        <w:rPr>
          <w:lang w:val="fr-CA"/>
        </w:rPr>
        <w:t>śrīvāsa-geham agamat kṣudhitaḥ prakāmam |</w:t>
      </w:r>
    </w:p>
    <w:p w:rsidR="000923FA" w:rsidRDefault="000923FA">
      <w:pPr>
        <w:jc w:val="center"/>
        <w:rPr>
          <w:lang w:val="fr-CA"/>
        </w:rPr>
      </w:pPr>
      <w:r>
        <w:rPr>
          <w:lang w:val="fr-CA"/>
        </w:rPr>
        <w:t>āmantrya so’numumude dharaṇī-surāgryo</w:t>
      </w:r>
    </w:p>
    <w:p w:rsidR="000923FA" w:rsidRDefault="000923FA">
      <w:pPr>
        <w:jc w:val="center"/>
        <w:rPr>
          <w:lang w:val="fr-CA"/>
        </w:rPr>
      </w:pPr>
      <w:r>
        <w:rPr>
          <w:lang w:val="fr-CA"/>
        </w:rPr>
        <w:t>bhikṣāṁ dadau tad anu candanakair lilepa ||118||</w:t>
      </w:r>
    </w:p>
    <w:p w:rsidR="000923FA" w:rsidRDefault="000923FA">
      <w:pPr>
        <w:jc w:val="center"/>
        <w:rPr>
          <w:lang w:val="fr-CA"/>
        </w:rPr>
      </w:pPr>
    </w:p>
    <w:p w:rsidR="000923FA" w:rsidRDefault="000923FA">
      <w:pPr>
        <w:jc w:val="center"/>
        <w:rPr>
          <w:lang w:val="fr-CA"/>
        </w:rPr>
      </w:pPr>
      <w:r>
        <w:rPr>
          <w:lang w:val="fr-CA"/>
        </w:rPr>
        <w:t>viśrāmam atra sa cakāra tathaiva bhuktvā</w:t>
      </w:r>
    </w:p>
    <w:p w:rsidR="000923FA" w:rsidRDefault="000923FA">
      <w:pPr>
        <w:jc w:val="center"/>
        <w:rPr>
          <w:lang w:val="fr-CA"/>
        </w:rPr>
      </w:pPr>
      <w:r>
        <w:rPr>
          <w:lang w:val="fr-CA"/>
        </w:rPr>
        <w:t>tatraiva so’pi karuṇā-nidhir udgato’bhūt |</w:t>
      </w:r>
    </w:p>
    <w:p w:rsidR="000923FA" w:rsidRDefault="000923FA">
      <w:pPr>
        <w:jc w:val="center"/>
        <w:rPr>
          <w:lang w:val="fr-CA"/>
        </w:rPr>
      </w:pPr>
      <w:r>
        <w:rPr>
          <w:lang w:val="fr-CA"/>
        </w:rPr>
        <w:t>āgatya deva-nilaye vara-kambalena</w:t>
      </w:r>
    </w:p>
    <w:p w:rsidR="000923FA" w:rsidRDefault="000923FA">
      <w:pPr>
        <w:jc w:val="center"/>
        <w:rPr>
          <w:lang w:val="fr-CA"/>
        </w:rPr>
      </w:pPr>
      <w:r>
        <w:rPr>
          <w:lang w:val="fr-CA"/>
        </w:rPr>
        <w:t>ramyaṁ varāsanam upetya rarāja nāthaḥ ||119||</w:t>
      </w:r>
    </w:p>
    <w:p w:rsidR="000923FA" w:rsidRDefault="000923FA">
      <w:pPr>
        <w:jc w:val="center"/>
        <w:rPr>
          <w:lang w:val="fr-CA"/>
        </w:rPr>
      </w:pPr>
    </w:p>
    <w:p w:rsidR="000923FA" w:rsidRDefault="000923FA">
      <w:pPr>
        <w:jc w:val="center"/>
        <w:rPr>
          <w:lang w:val="fr-CA"/>
        </w:rPr>
      </w:pPr>
      <w:r>
        <w:rPr>
          <w:lang w:val="fr-CA"/>
        </w:rPr>
        <w:t>ūce’vadhūtam atha gaura-sudhākaro’sau</w:t>
      </w:r>
    </w:p>
    <w:p w:rsidR="000923FA" w:rsidRDefault="000923FA">
      <w:pPr>
        <w:jc w:val="center"/>
        <w:rPr>
          <w:lang w:val="fr-CA"/>
        </w:rPr>
      </w:pPr>
      <w:r>
        <w:rPr>
          <w:lang w:val="fr-CA"/>
        </w:rPr>
        <w:t>māṁ paśya paśya kṛtavān asi yac chramaṁ tvam |</w:t>
      </w:r>
    </w:p>
    <w:p w:rsidR="000923FA" w:rsidRDefault="000923FA">
      <w:pPr>
        <w:jc w:val="center"/>
        <w:rPr>
          <w:lang w:val="fr-CA"/>
        </w:rPr>
      </w:pPr>
      <w:r>
        <w:rPr>
          <w:lang w:val="fr-CA"/>
        </w:rPr>
        <w:t>ity ukte eṣa nahi kiñcana tasya dehe</w:t>
      </w:r>
    </w:p>
    <w:p w:rsidR="000923FA" w:rsidRDefault="000923FA">
      <w:pPr>
        <w:jc w:val="center"/>
        <w:rPr>
          <w:lang w:val="fr-CA"/>
        </w:rPr>
      </w:pPr>
      <w:r>
        <w:rPr>
          <w:lang w:val="fr-CA"/>
        </w:rPr>
        <w:t>praikṣiṣṭa naiva tad buddha mahānubhāvaḥ ||120||</w:t>
      </w:r>
    </w:p>
    <w:p w:rsidR="000923FA" w:rsidRDefault="000923FA">
      <w:pPr>
        <w:jc w:val="center"/>
        <w:rPr>
          <w:lang w:val="fr-CA"/>
        </w:rPr>
      </w:pPr>
    </w:p>
    <w:p w:rsidR="000923FA" w:rsidRDefault="000923FA">
      <w:pPr>
        <w:jc w:val="center"/>
        <w:rPr>
          <w:lang w:val="fr-CA"/>
        </w:rPr>
      </w:pPr>
      <w:r>
        <w:rPr>
          <w:lang w:val="fr-CA"/>
        </w:rPr>
        <w:t>jñātvā sa ittham atikāruṇikas tatas tān</w:t>
      </w:r>
    </w:p>
    <w:p w:rsidR="000923FA" w:rsidRDefault="000923FA">
      <w:pPr>
        <w:jc w:val="center"/>
        <w:rPr>
          <w:lang w:val="en-CA"/>
        </w:rPr>
      </w:pPr>
      <w:r>
        <w:rPr>
          <w:lang w:val="en-CA"/>
        </w:rPr>
        <w:t>ūce bahir vrajata śīghram ito bhavantaḥ |</w:t>
      </w:r>
    </w:p>
    <w:p w:rsidR="000923FA" w:rsidRDefault="000923FA">
      <w:pPr>
        <w:jc w:val="center"/>
        <w:rPr>
          <w:lang w:val="fr-CA"/>
        </w:rPr>
      </w:pPr>
      <w:r>
        <w:rPr>
          <w:lang w:val="fr-CA"/>
        </w:rPr>
        <w:t>gacchatsu teṣu sa ca tatra dadarśa tasya</w:t>
      </w:r>
    </w:p>
    <w:p w:rsidR="000923FA" w:rsidRDefault="000923FA">
      <w:pPr>
        <w:jc w:val="center"/>
        <w:rPr>
          <w:lang w:val="fr-CA"/>
        </w:rPr>
      </w:pPr>
      <w:r>
        <w:rPr>
          <w:lang w:val="fr-CA"/>
        </w:rPr>
        <w:t>dehe dineśa-śata-koṭi-maho mahīyaḥ ||121||</w:t>
      </w:r>
    </w:p>
    <w:p w:rsidR="000923FA" w:rsidRDefault="000923FA">
      <w:pPr>
        <w:jc w:val="center"/>
        <w:rPr>
          <w:lang w:val="fr-CA"/>
        </w:rPr>
      </w:pPr>
    </w:p>
    <w:p w:rsidR="000923FA" w:rsidRDefault="000923FA">
      <w:pPr>
        <w:jc w:val="center"/>
        <w:rPr>
          <w:lang w:val="fr-CA"/>
        </w:rPr>
      </w:pPr>
      <w:r>
        <w:rPr>
          <w:lang w:val="fr-CA"/>
        </w:rPr>
        <w:t>puraḥ ṣaḍbhir dorbhiḥ parama-ruciraṁ tatra ca punaś</w:t>
      </w:r>
    </w:p>
    <w:p w:rsidR="000923FA" w:rsidRDefault="000923FA">
      <w:pPr>
        <w:jc w:val="center"/>
        <w:rPr>
          <w:lang w:val="fr-CA"/>
        </w:rPr>
      </w:pPr>
      <w:r>
        <w:rPr>
          <w:lang w:val="fr-CA"/>
        </w:rPr>
        <w:t>caturṇāṁ bāhūnāṁ parama-lalitatvena madhuram |</w:t>
      </w:r>
    </w:p>
    <w:p w:rsidR="000923FA" w:rsidRDefault="000923FA">
      <w:pPr>
        <w:jc w:val="center"/>
        <w:rPr>
          <w:lang w:val="fr-CA"/>
        </w:rPr>
      </w:pPr>
      <w:r>
        <w:rPr>
          <w:lang w:val="fr-CA"/>
        </w:rPr>
        <w:t>tadīyaṁ tad-rūpaṁ sapadi parilocyāśu sahasā</w:t>
      </w:r>
    </w:p>
    <w:p w:rsidR="000923FA" w:rsidRDefault="000923FA">
      <w:pPr>
        <w:jc w:val="center"/>
        <w:rPr>
          <w:lang w:val="fr-CA"/>
        </w:rPr>
      </w:pPr>
      <w:r>
        <w:rPr>
          <w:lang w:val="fr-CA"/>
        </w:rPr>
        <w:t>tad āścaryaṁ bhūyo dvibhujam atha bhūyo’py akalayat ||122||</w:t>
      </w:r>
    </w:p>
    <w:p w:rsidR="000923FA" w:rsidRDefault="000923FA">
      <w:pPr>
        <w:jc w:val="center"/>
        <w:rPr>
          <w:lang w:val="fr-CA"/>
        </w:rPr>
      </w:pPr>
    </w:p>
    <w:p w:rsidR="000923FA" w:rsidRDefault="000923FA">
      <w:pPr>
        <w:jc w:val="center"/>
        <w:rPr>
          <w:lang w:val="fr-CA"/>
        </w:rPr>
      </w:pPr>
      <w:r>
        <w:rPr>
          <w:lang w:val="fr-CA"/>
        </w:rPr>
        <w:t>vilokyotthaṁ tat tat parama-ramaṇīyaṁ sumadhuraṁ</w:t>
      </w:r>
    </w:p>
    <w:p w:rsidR="000923FA" w:rsidRDefault="000923FA">
      <w:pPr>
        <w:jc w:val="center"/>
        <w:rPr>
          <w:lang w:val="fr-CA"/>
        </w:rPr>
      </w:pPr>
      <w:r>
        <w:rPr>
          <w:lang w:val="fr-CA"/>
        </w:rPr>
        <w:t>kṛpāsindho rūpāmṛtam idam amandaṁ pramuditaḥ |</w:t>
      </w:r>
    </w:p>
    <w:p w:rsidR="000923FA" w:rsidRDefault="000923FA">
      <w:pPr>
        <w:jc w:val="center"/>
        <w:rPr>
          <w:lang w:val="fr-CA"/>
        </w:rPr>
      </w:pPr>
      <w:r>
        <w:rPr>
          <w:lang w:val="fr-CA"/>
        </w:rPr>
        <w:t>jahāsoccair nṛtyann atiśaya-sukhāsphālana-paro</w:t>
      </w:r>
    </w:p>
    <w:p w:rsidR="000923FA" w:rsidRDefault="000923FA">
      <w:pPr>
        <w:jc w:val="center"/>
        <w:rPr>
          <w:lang w:val="fr-CA"/>
        </w:rPr>
      </w:pPr>
      <w:r>
        <w:rPr>
          <w:lang w:val="fr-CA"/>
        </w:rPr>
        <w:t>bhṛśaṁ nityānandaḥ sukha-jaladhi-samplāvita-tanuḥ ||123||</w:t>
      </w:r>
    </w:p>
    <w:p w:rsidR="000923FA" w:rsidRDefault="000923FA">
      <w:pPr>
        <w:jc w:val="center"/>
        <w:rPr>
          <w:lang w:val="fr-CA"/>
        </w:rPr>
      </w:pPr>
    </w:p>
    <w:p w:rsidR="000923FA" w:rsidRDefault="000923FA">
      <w:pPr>
        <w:ind w:left="720"/>
        <w:jc w:val="center"/>
        <w:rPr>
          <w:lang w:val="fr-CA"/>
        </w:rPr>
      </w:pPr>
      <w:r>
        <w:rPr>
          <w:lang w:val="fr-CA"/>
        </w:rPr>
        <w:t>iti śrī-kṛṣṇa-caitanya-caritāmṛte mahā-kāvye</w:t>
      </w:r>
    </w:p>
    <w:p w:rsidR="000923FA" w:rsidRDefault="000923FA">
      <w:pPr>
        <w:ind w:left="720"/>
        <w:jc w:val="center"/>
        <w:rPr>
          <w:lang w:val="fr-CA"/>
        </w:rPr>
      </w:pPr>
      <w:r>
        <w:rPr>
          <w:lang w:val="fr-CA"/>
        </w:rPr>
        <w:t>ṣaṣṭhaḥ sargaḥ</w:t>
      </w:r>
    </w:p>
    <w:p w:rsidR="000923FA" w:rsidRDefault="000923FA">
      <w:pPr>
        <w:ind w:left="720"/>
        <w:jc w:val="center"/>
        <w:rPr>
          <w:lang w:val="fr-CA"/>
        </w:rPr>
      </w:pPr>
      <w:r>
        <w:rPr>
          <w:lang w:val="fr-CA"/>
        </w:rPr>
        <w:t>||6||</w:t>
      </w:r>
    </w:p>
    <w:p w:rsidR="000923FA" w:rsidRDefault="000923FA">
      <w:pPr>
        <w:jc w:val="center"/>
        <w:rPr>
          <w:lang w:val="fr-CA"/>
        </w:rPr>
      </w:pPr>
    </w:p>
    <w:p w:rsidR="000923FA" w:rsidRDefault="000923FA">
      <w:pPr>
        <w:jc w:val="center"/>
        <w:rPr>
          <w:lang w:val="en-CA"/>
        </w:rPr>
      </w:pPr>
      <w:r>
        <w:rPr>
          <w:lang w:val="en-CA"/>
        </w:rPr>
        <w:br w:type="column"/>
        <w:t>(7)</w:t>
      </w:r>
    </w:p>
    <w:p w:rsidR="000923FA" w:rsidRDefault="000923FA">
      <w:pPr>
        <w:pStyle w:val="Heading2"/>
        <w:jc w:val="center"/>
        <w:rPr>
          <w:lang w:val="en-CA"/>
        </w:rPr>
      </w:pPr>
      <w:r>
        <w:rPr>
          <w:lang w:val="en-CA"/>
        </w:rPr>
        <w:t>saptamaḥ sargaḥ</w:t>
      </w:r>
    </w:p>
    <w:p w:rsidR="000923FA" w:rsidRDefault="000923FA">
      <w:pPr>
        <w:jc w:val="center"/>
        <w:rPr>
          <w:lang w:val="en-CA"/>
        </w:rPr>
      </w:pPr>
    </w:p>
    <w:p w:rsidR="000923FA" w:rsidRDefault="000923FA">
      <w:pPr>
        <w:jc w:val="center"/>
        <w:rPr>
          <w:lang w:val="en-CA"/>
        </w:rPr>
      </w:pPr>
      <w:r>
        <w:rPr>
          <w:lang w:val="en-CA"/>
        </w:rPr>
        <w:t>aparedyur eṣa niśi suptim ito</w:t>
      </w:r>
    </w:p>
    <w:p w:rsidR="000923FA" w:rsidRDefault="000923FA">
      <w:pPr>
        <w:jc w:val="center"/>
        <w:rPr>
          <w:lang w:val="pl-PL"/>
        </w:rPr>
      </w:pPr>
      <w:r>
        <w:rPr>
          <w:lang w:val="pl-PL"/>
        </w:rPr>
        <w:t>viruroda nirbharam atiprakaṭam |</w:t>
      </w:r>
    </w:p>
    <w:p w:rsidR="000923FA" w:rsidRDefault="000923FA">
      <w:pPr>
        <w:jc w:val="center"/>
        <w:rPr>
          <w:lang w:val="pl-PL"/>
        </w:rPr>
      </w:pPr>
      <w:r>
        <w:rPr>
          <w:lang w:val="pl-PL"/>
        </w:rPr>
        <w:t>tanayaṁ tathāvidham avekṣya śacī</w:t>
      </w:r>
    </w:p>
    <w:p w:rsidR="000923FA" w:rsidRDefault="000923FA">
      <w:pPr>
        <w:jc w:val="center"/>
        <w:rPr>
          <w:lang w:val="pl-PL"/>
        </w:rPr>
      </w:pPr>
      <w:r>
        <w:rPr>
          <w:lang w:val="pl-PL"/>
        </w:rPr>
        <w:t>sabhayaṁ jagāda jagad-eka-patim ||1||</w:t>
      </w:r>
      <w:r>
        <w:rPr>
          <w:rStyle w:val="FootnoteReference"/>
          <w:lang w:val="pl-PL"/>
        </w:rPr>
        <w:footnoteReference w:id="48"/>
      </w:r>
    </w:p>
    <w:p w:rsidR="000923FA" w:rsidRDefault="000923FA">
      <w:pPr>
        <w:jc w:val="center"/>
        <w:rPr>
          <w:lang w:val="pl-PL"/>
        </w:rPr>
      </w:pPr>
    </w:p>
    <w:p w:rsidR="000923FA" w:rsidRDefault="000923FA">
      <w:pPr>
        <w:jc w:val="center"/>
        <w:rPr>
          <w:lang w:val="pl-PL"/>
        </w:rPr>
      </w:pPr>
      <w:r>
        <w:rPr>
          <w:lang w:val="pl-PL"/>
        </w:rPr>
        <w:t>kim u tāta roditi bhavān avadat</w:t>
      </w:r>
    </w:p>
    <w:p w:rsidR="000923FA" w:rsidRDefault="000923FA">
      <w:pPr>
        <w:jc w:val="center"/>
        <w:rPr>
          <w:lang w:val="fr-CA"/>
        </w:rPr>
      </w:pPr>
      <w:r>
        <w:rPr>
          <w:lang w:val="fr-CA"/>
        </w:rPr>
        <w:t>sa tatheti mātaram uvāca tataḥ |</w:t>
      </w:r>
    </w:p>
    <w:p w:rsidR="000923FA" w:rsidRDefault="000923FA">
      <w:pPr>
        <w:jc w:val="center"/>
        <w:rPr>
          <w:lang w:val="fr-CA"/>
        </w:rPr>
      </w:pPr>
      <w:r>
        <w:rPr>
          <w:lang w:val="fr-CA"/>
        </w:rPr>
        <w:t>ayi nidrayā vikalitena mayā</w:t>
      </w:r>
    </w:p>
    <w:p w:rsidR="000923FA" w:rsidRDefault="000923FA">
      <w:pPr>
        <w:jc w:val="center"/>
        <w:rPr>
          <w:lang w:val="fr-CA"/>
        </w:rPr>
      </w:pPr>
      <w:r>
        <w:rPr>
          <w:lang w:val="fr-CA"/>
        </w:rPr>
        <w:t>sa vilokto’sti madhuro madhuraḥ ||2||</w:t>
      </w:r>
    </w:p>
    <w:p w:rsidR="000923FA" w:rsidRDefault="000923FA">
      <w:pPr>
        <w:jc w:val="center"/>
        <w:rPr>
          <w:lang w:val="fr-CA"/>
        </w:rPr>
      </w:pPr>
    </w:p>
    <w:p w:rsidR="000923FA" w:rsidRDefault="000923FA">
      <w:pPr>
        <w:jc w:val="center"/>
        <w:rPr>
          <w:lang w:val="fr-CA"/>
        </w:rPr>
      </w:pPr>
      <w:r>
        <w:rPr>
          <w:lang w:val="fr-CA"/>
        </w:rPr>
        <w:t>nava-nīla-nīrada-samūha-rucir</w:t>
      </w:r>
    </w:p>
    <w:p w:rsidR="000923FA" w:rsidRDefault="000923FA">
      <w:pPr>
        <w:jc w:val="center"/>
        <w:rPr>
          <w:lang w:val="fr-CA"/>
        </w:rPr>
      </w:pPr>
      <w:r>
        <w:rPr>
          <w:lang w:val="fr-CA"/>
        </w:rPr>
        <w:t>nava-nīla-kaṇṭha-dala-maṇḍanakaḥ |</w:t>
      </w:r>
    </w:p>
    <w:p w:rsidR="000923FA" w:rsidRDefault="000923FA">
      <w:pPr>
        <w:jc w:val="center"/>
        <w:rPr>
          <w:lang w:val="pl-PL"/>
        </w:rPr>
      </w:pPr>
      <w:r>
        <w:rPr>
          <w:lang w:val="pl-PL"/>
        </w:rPr>
        <w:t>ghana-medurātikuṭila-prasarat-</w:t>
      </w:r>
    </w:p>
    <w:p w:rsidR="000923FA" w:rsidRDefault="000923FA">
      <w:pPr>
        <w:jc w:val="center"/>
        <w:rPr>
          <w:lang w:val="pl-PL"/>
        </w:rPr>
      </w:pPr>
      <w:r>
        <w:rPr>
          <w:lang w:val="pl-PL"/>
        </w:rPr>
        <w:t>kaca-sañcaya-prasṛta-bhāla-talaḥ ||3||</w:t>
      </w:r>
    </w:p>
    <w:p w:rsidR="000923FA" w:rsidRDefault="000923FA">
      <w:pPr>
        <w:jc w:val="center"/>
        <w:rPr>
          <w:lang w:val="pl-PL"/>
        </w:rPr>
      </w:pPr>
    </w:p>
    <w:p w:rsidR="000923FA" w:rsidRDefault="000923FA">
      <w:pPr>
        <w:jc w:val="center"/>
        <w:rPr>
          <w:lang w:val="fr-CA"/>
        </w:rPr>
      </w:pPr>
      <w:r>
        <w:rPr>
          <w:lang w:val="fr-CA"/>
        </w:rPr>
        <w:t>surasuna-sañcaya-vataṁsa-rasa-</w:t>
      </w:r>
    </w:p>
    <w:p w:rsidR="000923FA" w:rsidRDefault="000923FA">
      <w:pPr>
        <w:jc w:val="center"/>
        <w:rPr>
          <w:lang w:val="fr-CA"/>
        </w:rPr>
      </w:pPr>
      <w:r>
        <w:rPr>
          <w:lang w:val="fr-CA"/>
        </w:rPr>
        <w:t>pramada-bhramad-bhramara-vibhrama-bhṛt |</w:t>
      </w:r>
    </w:p>
    <w:p w:rsidR="000923FA" w:rsidRDefault="000923FA">
      <w:pPr>
        <w:jc w:val="center"/>
        <w:rPr>
          <w:lang w:val="fr-CA"/>
        </w:rPr>
      </w:pPr>
      <w:r>
        <w:rPr>
          <w:lang w:val="fr-CA"/>
        </w:rPr>
        <w:t>alasollasan-madhura-cilli-lataḥ</w:t>
      </w:r>
    </w:p>
    <w:p w:rsidR="000923FA" w:rsidRDefault="000923FA">
      <w:pPr>
        <w:jc w:val="center"/>
        <w:rPr>
          <w:lang w:val="fr-CA"/>
        </w:rPr>
      </w:pPr>
      <w:r>
        <w:rPr>
          <w:lang w:val="fr-CA"/>
        </w:rPr>
        <w:t>śravaṇānta-sañcarita-netra-yugaḥ ||4||</w:t>
      </w:r>
    </w:p>
    <w:p w:rsidR="000923FA" w:rsidRDefault="000923FA">
      <w:pPr>
        <w:jc w:val="center"/>
        <w:rPr>
          <w:lang w:val="fr-CA"/>
        </w:rPr>
      </w:pPr>
    </w:p>
    <w:p w:rsidR="000923FA" w:rsidRDefault="000923FA">
      <w:pPr>
        <w:jc w:val="center"/>
        <w:rPr>
          <w:lang w:val="fr-CA"/>
        </w:rPr>
      </w:pPr>
      <w:r>
        <w:rPr>
          <w:lang w:val="fr-CA"/>
        </w:rPr>
        <w:t>aruṇāruṇākṣi-kamalaḥ pramado</w:t>
      </w:r>
    </w:p>
    <w:p w:rsidR="000923FA" w:rsidRDefault="000923FA">
      <w:pPr>
        <w:jc w:val="center"/>
        <w:rPr>
          <w:lang w:val="fr-CA"/>
        </w:rPr>
      </w:pPr>
      <w:r>
        <w:rPr>
          <w:lang w:val="fr-CA"/>
        </w:rPr>
        <w:t>ghana-sāndra-dṛṣṭi-laharī-madhuraḥ |</w:t>
      </w:r>
    </w:p>
    <w:p w:rsidR="000923FA" w:rsidRDefault="000923FA">
      <w:pPr>
        <w:jc w:val="center"/>
        <w:rPr>
          <w:lang w:val="fr-CA"/>
        </w:rPr>
      </w:pPr>
      <w:r>
        <w:rPr>
          <w:lang w:val="fr-CA"/>
        </w:rPr>
        <w:t>sad-apāṅga-bhaṅgima-jagan-madanaḥ</w:t>
      </w:r>
    </w:p>
    <w:p w:rsidR="000923FA" w:rsidRDefault="000923FA">
      <w:pPr>
        <w:jc w:val="center"/>
        <w:rPr>
          <w:lang w:val="fr-CA"/>
        </w:rPr>
      </w:pPr>
      <w:r>
        <w:rPr>
          <w:lang w:val="fr-CA"/>
        </w:rPr>
        <w:t>smita-gaṇḍa-maṇḍala-lasan-mukuraḥ ||5||</w:t>
      </w:r>
    </w:p>
    <w:p w:rsidR="000923FA" w:rsidRDefault="000923FA">
      <w:pPr>
        <w:jc w:val="center"/>
        <w:rPr>
          <w:lang w:val="fr-CA"/>
        </w:rPr>
      </w:pPr>
    </w:p>
    <w:p w:rsidR="000923FA" w:rsidRDefault="000923FA">
      <w:pPr>
        <w:jc w:val="center"/>
        <w:rPr>
          <w:lang w:val="fr-CA"/>
        </w:rPr>
      </w:pPr>
      <w:r>
        <w:rPr>
          <w:lang w:val="fr-CA"/>
        </w:rPr>
        <w:t>tapanīya-kuṇḍala-vilāsa-lasac-</w:t>
      </w:r>
    </w:p>
    <w:p w:rsidR="000923FA" w:rsidRDefault="000923FA">
      <w:pPr>
        <w:jc w:val="center"/>
        <w:rPr>
          <w:lang w:val="fr-CA"/>
        </w:rPr>
      </w:pPr>
      <w:r>
        <w:rPr>
          <w:lang w:val="fr-CA"/>
        </w:rPr>
        <w:t>chravaṇa-dvayī-hṛta-jagad-dhṛdayaḥ |</w:t>
      </w:r>
    </w:p>
    <w:p w:rsidR="000923FA" w:rsidRDefault="000923FA">
      <w:pPr>
        <w:jc w:val="center"/>
        <w:rPr>
          <w:lang w:val="fr-CA"/>
        </w:rPr>
      </w:pPr>
      <w:r>
        <w:rPr>
          <w:lang w:val="fr-CA"/>
        </w:rPr>
        <w:t>nava-vidruma-druma-kaḍamba-lasan-</w:t>
      </w:r>
    </w:p>
    <w:p w:rsidR="000923FA" w:rsidRDefault="000923FA">
      <w:pPr>
        <w:jc w:val="center"/>
        <w:rPr>
          <w:lang w:val="fr-CA"/>
        </w:rPr>
      </w:pPr>
      <w:r>
        <w:rPr>
          <w:lang w:val="fr-CA"/>
        </w:rPr>
        <w:t>madhurādhara-dyuti-sudhā-madhuraḥ ||6||</w:t>
      </w:r>
    </w:p>
    <w:p w:rsidR="000923FA" w:rsidRDefault="000923FA">
      <w:pPr>
        <w:jc w:val="center"/>
        <w:rPr>
          <w:lang w:val="fr-CA"/>
        </w:rPr>
      </w:pPr>
    </w:p>
    <w:p w:rsidR="000923FA" w:rsidRDefault="000923FA">
      <w:pPr>
        <w:jc w:val="center"/>
        <w:rPr>
          <w:lang w:val="pl-PL"/>
        </w:rPr>
      </w:pPr>
      <w:r>
        <w:rPr>
          <w:lang w:val="pl-PL"/>
        </w:rPr>
        <w:t>daśana-prasūna-ruci-mañjarikā-</w:t>
      </w:r>
    </w:p>
    <w:p w:rsidR="000923FA" w:rsidRDefault="000923FA">
      <w:pPr>
        <w:jc w:val="center"/>
        <w:rPr>
          <w:lang w:val="pl-PL"/>
        </w:rPr>
      </w:pPr>
      <w:r>
        <w:rPr>
          <w:lang w:val="pl-PL"/>
        </w:rPr>
        <w:t>dhara-pallavāruṇima-kamra-mukhaḥ |</w:t>
      </w:r>
    </w:p>
    <w:p w:rsidR="000923FA" w:rsidRDefault="000923FA">
      <w:pPr>
        <w:jc w:val="center"/>
        <w:rPr>
          <w:lang w:val="pl-PL"/>
        </w:rPr>
      </w:pPr>
      <w:r>
        <w:rPr>
          <w:lang w:val="pl-PL"/>
        </w:rPr>
        <w:t>madhu-mādhurī-madhura-sac-cibukaḥ</w:t>
      </w:r>
    </w:p>
    <w:p w:rsidR="000923FA" w:rsidRDefault="000923FA">
      <w:pPr>
        <w:jc w:val="center"/>
        <w:rPr>
          <w:lang w:val="pl-PL"/>
        </w:rPr>
      </w:pPr>
      <w:r>
        <w:rPr>
          <w:lang w:val="pl-PL"/>
        </w:rPr>
        <w:t>śuci-kambu-kaṇṭha-taṭa-hāra-dharaḥ ||7||</w:t>
      </w:r>
    </w:p>
    <w:p w:rsidR="000923FA" w:rsidRDefault="000923FA">
      <w:pPr>
        <w:jc w:val="center"/>
        <w:rPr>
          <w:lang w:val="pl-PL"/>
        </w:rPr>
      </w:pPr>
    </w:p>
    <w:p w:rsidR="000923FA" w:rsidRDefault="000923FA">
      <w:pPr>
        <w:jc w:val="center"/>
        <w:rPr>
          <w:lang w:val="pl-PL"/>
        </w:rPr>
      </w:pPr>
      <w:r>
        <w:rPr>
          <w:lang w:val="pl-PL"/>
        </w:rPr>
        <w:t>nava-mauktika-prakara-hāra-latā-</w:t>
      </w:r>
    </w:p>
    <w:p w:rsidR="000923FA" w:rsidRDefault="000923FA">
      <w:pPr>
        <w:jc w:val="center"/>
        <w:rPr>
          <w:lang w:val="pl-PL"/>
        </w:rPr>
      </w:pPr>
      <w:r>
        <w:rPr>
          <w:lang w:val="pl-PL"/>
        </w:rPr>
        <w:t>vilasad-galo vilasad-aṁsa-taṭaḥ |</w:t>
      </w:r>
    </w:p>
    <w:p w:rsidR="000923FA" w:rsidRDefault="000923FA">
      <w:pPr>
        <w:jc w:val="center"/>
        <w:rPr>
          <w:lang w:val="pl-PL"/>
        </w:rPr>
      </w:pPr>
      <w:r>
        <w:rPr>
          <w:lang w:val="pl-PL"/>
        </w:rPr>
        <w:t>tapanīya-sūtra-parikḷpta-lasad-</w:t>
      </w:r>
    </w:p>
    <w:p w:rsidR="000923FA" w:rsidRDefault="000923FA">
      <w:pPr>
        <w:jc w:val="center"/>
        <w:rPr>
          <w:lang w:val="pl-PL"/>
        </w:rPr>
      </w:pPr>
      <w:r>
        <w:rPr>
          <w:lang w:val="pl-PL"/>
        </w:rPr>
        <w:t>vara-kaustubha-sphurad-uraḥ-saraṇiḥ ||8||</w:t>
      </w:r>
    </w:p>
    <w:p w:rsidR="000923FA" w:rsidRDefault="000923FA">
      <w:pPr>
        <w:jc w:val="center"/>
        <w:rPr>
          <w:lang w:val="pl-PL"/>
        </w:rPr>
      </w:pPr>
    </w:p>
    <w:p w:rsidR="000923FA" w:rsidRDefault="000923FA">
      <w:pPr>
        <w:jc w:val="center"/>
        <w:rPr>
          <w:lang w:val="pl-PL"/>
        </w:rPr>
      </w:pPr>
      <w:r>
        <w:rPr>
          <w:lang w:val="pl-PL"/>
        </w:rPr>
        <w:t>amara-prasūna-nava-mālya-karlā-</w:t>
      </w:r>
    </w:p>
    <w:p w:rsidR="000923FA" w:rsidRDefault="000923FA">
      <w:pPr>
        <w:jc w:val="center"/>
        <w:rPr>
          <w:lang w:val="pl-PL"/>
        </w:rPr>
      </w:pPr>
      <w:r>
        <w:rPr>
          <w:lang w:val="pl-PL"/>
        </w:rPr>
        <w:t>lalitorupīna-sad-uro madhuraḥ |</w:t>
      </w:r>
    </w:p>
    <w:p w:rsidR="000923FA" w:rsidRDefault="000923FA">
      <w:pPr>
        <w:jc w:val="center"/>
        <w:rPr>
          <w:lang w:val="pl-PL"/>
        </w:rPr>
      </w:pPr>
      <w:r>
        <w:rPr>
          <w:lang w:val="pl-PL"/>
        </w:rPr>
        <w:t>vara-jānu-lambi-mṛdu-pīna-bhujā</w:t>
      </w:r>
    </w:p>
    <w:p w:rsidR="000923FA" w:rsidRDefault="000923FA">
      <w:pPr>
        <w:jc w:val="center"/>
        <w:rPr>
          <w:lang w:val="pl-PL"/>
        </w:rPr>
      </w:pPr>
      <w:r>
        <w:rPr>
          <w:lang w:val="pl-PL"/>
        </w:rPr>
        <w:t>vilasad-varāṅgada-sukaṅkaṇakaḥ ||9||</w:t>
      </w:r>
    </w:p>
    <w:p w:rsidR="000923FA" w:rsidRDefault="000923FA">
      <w:pPr>
        <w:jc w:val="center"/>
        <w:rPr>
          <w:lang w:val="pl-PL"/>
        </w:rPr>
      </w:pPr>
    </w:p>
    <w:p w:rsidR="000923FA" w:rsidRDefault="000923FA">
      <w:pPr>
        <w:jc w:val="center"/>
        <w:rPr>
          <w:lang w:val="pl-PL"/>
        </w:rPr>
      </w:pPr>
      <w:r>
        <w:rPr>
          <w:lang w:val="pl-PL"/>
        </w:rPr>
        <w:t>karameyamadhyamavilāsalasad-</w:t>
      </w:r>
    </w:p>
    <w:p w:rsidR="000923FA" w:rsidRDefault="000923FA">
      <w:pPr>
        <w:jc w:val="center"/>
        <w:rPr>
          <w:lang w:val="pl-PL"/>
        </w:rPr>
      </w:pPr>
      <w:r>
        <w:rPr>
          <w:lang w:val="pl-PL"/>
        </w:rPr>
        <w:t>vara-bandhurodarakaṭīrataṭaḥ |</w:t>
      </w:r>
    </w:p>
    <w:p w:rsidR="000923FA" w:rsidRDefault="000923FA">
      <w:pPr>
        <w:jc w:val="center"/>
        <w:rPr>
          <w:lang w:val="pl-PL"/>
        </w:rPr>
      </w:pPr>
      <w:r>
        <w:rPr>
          <w:lang w:val="pl-PL"/>
        </w:rPr>
        <w:t>abhinābhivītatapanīyadhaṭī-</w:t>
      </w:r>
    </w:p>
    <w:p w:rsidR="000923FA" w:rsidRDefault="000923FA">
      <w:pPr>
        <w:jc w:val="center"/>
        <w:rPr>
          <w:lang w:val="pl-PL"/>
        </w:rPr>
      </w:pPr>
      <w:r>
        <w:rPr>
          <w:lang w:val="pl-PL"/>
        </w:rPr>
        <w:t>lasadañcalāñcita-padāgra-taṭaḥ ||10||</w:t>
      </w:r>
    </w:p>
    <w:p w:rsidR="000923FA" w:rsidRDefault="000923FA">
      <w:pPr>
        <w:jc w:val="center"/>
        <w:rPr>
          <w:lang w:val="pl-PL"/>
        </w:rPr>
      </w:pPr>
    </w:p>
    <w:p w:rsidR="000923FA" w:rsidRDefault="000923FA">
      <w:pPr>
        <w:jc w:val="center"/>
        <w:rPr>
          <w:lang w:val="pl-PL"/>
        </w:rPr>
      </w:pPr>
      <w:r>
        <w:rPr>
          <w:lang w:val="pl-PL"/>
        </w:rPr>
        <w:t>smita-dīdhiti-snapita-dig-valayaḥ</w:t>
      </w:r>
    </w:p>
    <w:p w:rsidR="000923FA" w:rsidRDefault="000923FA">
      <w:pPr>
        <w:jc w:val="center"/>
        <w:rPr>
          <w:lang w:val="pl-PL"/>
        </w:rPr>
      </w:pPr>
      <w:r>
        <w:rPr>
          <w:lang w:val="pl-PL"/>
        </w:rPr>
        <w:t>karuṇā-kaṭākṣa-madhuraḥ kamalaḥ |</w:t>
      </w:r>
    </w:p>
    <w:p w:rsidR="000923FA" w:rsidRDefault="000923FA">
      <w:pPr>
        <w:jc w:val="center"/>
        <w:rPr>
          <w:lang w:val="pl-PL"/>
        </w:rPr>
      </w:pPr>
      <w:r>
        <w:rPr>
          <w:lang w:val="pl-PL"/>
        </w:rPr>
        <w:t>iti taṁ vilokya sahasāvirabhūt</w:t>
      </w:r>
    </w:p>
    <w:p w:rsidR="000923FA" w:rsidRDefault="000923FA">
      <w:pPr>
        <w:jc w:val="center"/>
        <w:rPr>
          <w:lang w:val="pl-PL"/>
        </w:rPr>
      </w:pPr>
      <w:r>
        <w:rPr>
          <w:lang w:val="pl-PL"/>
        </w:rPr>
        <w:t>sukha-sañcayair mama suvihvalatā ||11||</w:t>
      </w:r>
    </w:p>
    <w:p w:rsidR="000923FA" w:rsidRDefault="000923FA">
      <w:pPr>
        <w:jc w:val="center"/>
        <w:rPr>
          <w:lang w:val="pl-PL"/>
        </w:rPr>
      </w:pPr>
    </w:p>
    <w:p w:rsidR="000923FA" w:rsidRDefault="000923FA">
      <w:pPr>
        <w:jc w:val="center"/>
        <w:rPr>
          <w:lang w:val="fr-CA"/>
        </w:rPr>
      </w:pPr>
      <w:r>
        <w:rPr>
          <w:lang w:val="fr-CA"/>
        </w:rPr>
        <w:t>atha rodimi pratimuhur vikalaḥ</w:t>
      </w:r>
    </w:p>
    <w:p w:rsidR="000923FA" w:rsidRDefault="000923FA">
      <w:pPr>
        <w:jc w:val="center"/>
        <w:rPr>
          <w:lang w:val="fr-CA"/>
        </w:rPr>
      </w:pPr>
      <w:r>
        <w:rPr>
          <w:lang w:val="fr-CA"/>
        </w:rPr>
        <w:t>sukha-sāgare’smi kṛta-samplavanaḥ |</w:t>
      </w:r>
    </w:p>
    <w:p w:rsidR="000923FA" w:rsidRDefault="000923FA">
      <w:pPr>
        <w:jc w:val="center"/>
        <w:rPr>
          <w:lang w:val="fr-CA"/>
        </w:rPr>
      </w:pPr>
      <w:r>
        <w:rPr>
          <w:lang w:val="fr-CA"/>
        </w:rPr>
        <w:t>tanayoditāny atha niśamya śacī</w:t>
      </w:r>
    </w:p>
    <w:p w:rsidR="000923FA" w:rsidRDefault="000923FA">
      <w:pPr>
        <w:jc w:val="center"/>
        <w:rPr>
          <w:lang w:val="fr-CA"/>
        </w:rPr>
      </w:pPr>
      <w:r>
        <w:rPr>
          <w:lang w:val="fr-CA"/>
        </w:rPr>
        <w:t>sahasābhavat sapulakaṁ muditā ||12||</w:t>
      </w:r>
    </w:p>
    <w:p w:rsidR="000923FA" w:rsidRDefault="000923FA">
      <w:pPr>
        <w:jc w:val="center"/>
        <w:rPr>
          <w:lang w:val="fr-CA"/>
        </w:rPr>
      </w:pPr>
    </w:p>
    <w:p w:rsidR="000923FA" w:rsidRDefault="000923FA">
      <w:pPr>
        <w:jc w:val="center"/>
        <w:rPr>
          <w:lang w:val="fr-CA"/>
        </w:rPr>
      </w:pPr>
      <w:r>
        <w:rPr>
          <w:lang w:val="fr-CA"/>
        </w:rPr>
        <w:t>prabhur apy asau nayana-vāri-jharair</w:t>
      </w:r>
    </w:p>
    <w:p w:rsidR="000923FA" w:rsidRDefault="000923FA">
      <w:pPr>
        <w:jc w:val="center"/>
        <w:rPr>
          <w:lang w:val="fr-CA"/>
        </w:rPr>
      </w:pPr>
      <w:r>
        <w:rPr>
          <w:lang w:val="fr-CA"/>
        </w:rPr>
        <w:t>jaladhi-dvayaṁ kim adadhād urasi |</w:t>
      </w:r>
    </w:p>
    <w:p w:rsidR="000923FA" w:rsidRDefault="000923FA">
      <w:pPr>
        <w:jc w:val="center"/>
        <w:rPr>
          <w:lang w:val="fr-CA"/>
        </w:rPr>
      </w:pPr>
      <w:r>
        <w:rPr>
          <w:lang w:val="fr-CA"/>
        </w:rPr>
        <w:t>kiyatā dinena samupetya babhau</w:t>
      </w:r>
    </w:p>
    <w:p w:rsidR="000923FA" w:rsidRDefault="000923FA">
      <w:pPr>
        <w:jc w:val="center"/>
        <w:rPr>
          <w:lang w:val="fr-CA"/>
        </w:rPr>
      </w:pPr>
      <w:r>
        <w:rPr>
          <w:lang w:val="fr-CA"/>
        </w:rPr>
        <w:t>dvija-puṅgavālaya-varaṁ tad idam ||13||</w:t>
      </w:r>
    </w:p>
    <w:p w:rsidR="000923FA" w:rsidRDefault="000923FA">
      <w:pPr>
        <w:jc w:val="center"/>
        <w:rPr>
          <w:lang w:val="fr-CA"/>
        </w:rPr>
      </w:pPr>
    </w:p>
    <w:p w:rsidR="000923FA" w:rsidRDefault="000923FA">
      <w:pPr>
        <w:jc w:val="center"/>
        <w:rPr>
          <w:lang w:val="fr-CA"/>
        </w:rPr>
      </w:pPr>
      <w:r>
        <w:rPr>
          <w:lang w:val="fr-CA"/>
        </w:rPr>
        <w:t>mahanīya-mūrtir avadhūta-vibhuḥ</w:t>
      </w:r>
    </w:p>
    <w:p w:rsidR="000923FA" w:rsidRDefault="000923FA">
      <w:pPr>
        <w:jc w:val="center"/>
        <w:rPr>
          <w:lang w:val="fr-CA"/>
        </w:rPr>
      </w:pPr>
      <w:r>
        <w:rPr>
          <w:lang w:val="fr-CA"/>
        </w:rPr>
        <w:t>paridhūta-sarva-kali-kāla-malaḥ |</w:t>
      </w:r>
    </w:p>
    <w:p w:rsidR="000923FA" w:rsidRDefault="000923FA">
      <w:pPr>
        <w:jc w:val="center"/>
        <w:rPr>
          <w:lang w:val="fr-CA"/>
        </w:rPr>
      </w:pPr>
      <w:r>
        <w:rPr>
          <w:lang w:val="fr-CA"/>
        </w:rPr>
        <w:t>sa punar eva tatra karuṇāmbunidher</w:t>
      </w:r>
    </w:p>
    <w:p w:rsidR="000923FA" w:rsidRDefault="000923FA">
      <w:pPr>
        <w:jc w:val="center"/>
        <w:rPr>
          <w:lang w:val="fr-CA"/>
        </w:rPr>
      </w:pPr>
      <w:r>
        <w:rPr>
          <w:lang w:val="fr-CA"/>
        </w:rPr>
        <w:t>atisundarīṁ madhura-rūpa-sudhām ||14||</w:t>
      </w:r>
    </w:p>
    <w:p w:rsidR="000923FA" w:rsidRDefault="000923FA">
      <w:pPr>
        <w:jc w:val="center"/>
        <w:rPr>
          <w:lang w:val="fr-CA"/>
        </w:rPr>
      </w:pPr>
    </w:p>
    <w:p w:rsidR="000923FA" w:rsidRDefault="000923FA">
      <w:pPr>
        <w:jc w:val="center"/>
        <w:rPr>
          <w:lang w:val="en-CA"/>
        </w:rPr>
      </w:pPr>
      <w:r>
        <w:rPr>
          <w:lang w:val="en-CA"/>
        </w:rPr>
        <w:t>apibad vilocana-puṭena muhur</w:t>
      </w:r>
    </w:p>
    <w:p w:rsidR="000923FA" w:rsidRDefault="000923FA">
      <w:pPr>
        <w:jc w:val="center"/>
        <w:rPr>
          <w:lang w:val="en-CA"/>
        </w:rPr>
      </w:pPr>
      <w:r>
        <w:rPr>
          <w:lang w:val="en-CA"/>
        </w:rPr>
        <w:t>natṛṣo’sya pāram agamad vibhavaḥ |</w:t>
      </w:r>
    </w:p>
    <w:p w:rsidR="000923FA" w:rsidRDefault="000923FA">
      <w:pPr>
        <w:jc w:val="center"/>
        <w:rPr>
          <w:lang w:val="en-CA"/>
        </w:rPr>
      </w:pPr>
      <w:r>
        <w:rPr>
          <w:lang w:val="en-CA"/>
        </w:rPr>
        <w:t>vara-ṣaḍ-bhujaṁ tam atha dakṣiṇato</w:t>
      </w:r>
    </w:p>
    <w:p w:rsidR="000923FA" w:rsidRDefault="000923FA">
      <w:pPr>
        <w:jc w:val="center"/>
        <w:rPr>
          <w:lang w:val="pl-PL"/>
        </w:rPr>
      </w:pPr>
      <w:r>
        <w:rPr>
          <w:lang w:val="pl-PL"/>
        </w:rPr>
        <w:t>dara-cakra-nirmala-gadāstra-dharam ||15||</w:t>
      </w:r>
      <w:r>
        <w:rPr>
          <w:rStyle w:val="FootnoteReference"/>
          <w:lang w:val="pl-PL"/>
        </w:rPr>
        <w:footnoteReference w:id="49"/>
      </w:r>
    </w:p>
    <w:p w:rsidR="000923FA" w:rsidRDefault="000923FA">
      <w:pPr>
        <w:jc w:val="center"/>
        <w:rPr>
          <w:lang w:val="pl-PL"/>
        </w:rPr>
      </w:pPr>
    </w:p>
    <w:p w:rsidR="000923FA" w:rsidRDefault="000923FA">
      <w:pPr>
        <w:jc w:val="center"/>
        <w:rPr>
          <w:lang w:val="pl-PL"/>
        </w:rPr>
      </w:pPr>
      <w:r>
        <w:rPr>
          <w:lang w:val="pl-PL"/>
        </w:rPr>
        <w:t>muralī-varāmburuha-śārṅga-dharaṁ</w:t>
      </w:r>
    </w:p>
    <w:p w:rsidR="000923FA" w:rsidRDefault="000923FA">
      <w:pPr>
        <w:jc w:val="center"/>
        <w:rPr>
          <w:lang w:val="pl-PL"/>
        </w:rPr>
      </w:pPr>
      <w:r>
        <w:rPr>
          <w:lang w:val="pl-PL"/>
        </w:rPr>
        <w:t>rucirair athāpara-bhuja-tritayaiḥ |</w:t>
      </w:r>
    </w:p>
    <w:p w:rsidR="000923FA" w:rsidRDefault="000923FA">
      <w:pPr>
        <w:jc w:val="center"/>
        <w:rPr>
          <w:lang w:val="pl-PL"/>
        </w:rPr>
      </w:pPr>
      <w:r>
        <w:rPr>
          <w:lang w:val="pl-PL"/>
        </w:rPr>
        <w:t>druta-śātakumbha-maya-bhūmiruhas</w:t>
      </w:r>
    </w:p>
    <w:p w:rsidR="000923FA" w:rsidRDefault="000923FA">
      <w:pPr>
        <w:jc w:val="center"/>
        <w:rPr>
          <w:lang w:val="pl-PL"/>
        </w:rPr>
      </w:pPr>
      <w:r>
        <w:rPr>
          <w:lang w:val="pl-PL"/>
        </w:rPr>
        <w:t>taruṇāṅkuraṁ karuṇayāruṇitam ||16||</w:t>
      </w:r>
    </w:p>
    <w:p w:rsidR="000923FA" w:rsidRDefault="000923FA">
      <w:pPr>
        <w:jc w:val="center"/>
        <w:rPr>
          <w:lang w:val="pl-PL"/>
        </w:rPr>
      </w:pPr>
    </w:p>
    <w:p w:rsidR="000923FA" w:rsidRDefault="000923FA">
      <w:pPr>
        <w:jc w:val="center"/>
        <w:rPr>
          <w:lang w:val="pl-PL"/>
        </w:rPr>
      </w:pPr>
      <w:r>
        <w:rPr>
          <w:lang w:val="pl-PL"/>
        </w:rPr>
        <w:t>vara-kaustubha-dyuti-virājad-uraḥ</w:t>
      </w:r>
    </w:p>
    <w:p w:rsidR="000923FA" w:rsidRDefault="000923FA">
      <w:pPr>
        <w:jc w:val="center"/>
        <w:rPr>
          <w:lang w:val="pl-PL"/>
        </w:rPr>
      </w:pPr>
      <w:r>
        <w:rPr>
          <w:lang w:val="pl-PL"/>
        </w:rPr>
        <w:t>sthala-śobhi-mauktika-saraṁ sarasam |</w:t>
      </w:r>
    </w:p>
    <w:p w:rsidR="000923FA" w:rsidRDefault="000923FA">
      <w:pPr>
        <w:jc w:val="center"/>
        <w:rPr>
          <w:lang w:val="pl-PL"/>
        </w:rPr>
      </w:pPr>
      <w:r>
        <w:rPr>
          <w:lang w:val="pl-PL"/>
        </w:rPr>
        <w:t>śravaṇa-dvayānta-vilasan-makarā-</w:t>
      </w:r>
    </w:p>
    <w:p w:rsidR="000923FA" w:rsidRDefault="000923FA">
      <w:pPr>
        <w:jc w:val="center"/>
        <w:rPr>
          <w:lang w:val="pl-PL"/>
        </w:rPr>
      </w:pPr>
      <w:r>
        <w:rPr>
          <w:lang w:val="pl-PL"/>
        </w:rPr>
        <w:t>kṛti-kuṇḍala-sphurita-gaṇḍa-yugmam ||17||</w:t>
      </w:r>
    </w:p>
    <w:p w:rsidR="000923FA" w:rsidRDefault="000923FA">
      <w:pPr>
        <w:jc w:val="center"/>
        <w:rPr>
          <w:lang w:val="pl-PL"/>
        </w:rPr>
      </w:pPr>
    </w:p>
    <w:p w:rsidR="000923FA" w:rsidRDefault="000923FA">
      <w:pPr>
        <w:jc w:val="center"/>
        <w:rPr>
          <w:lang w:val="fr-CA"/>
        </w:rPr>
      </w:pPr>
      <w:r>
        <w:rPr>
          <w:lang w:val="fr-CA"/>
        </w:rPr>
        <w:t>nava-nīla-ratna-varahāra-lasad-</w:t>
      </w:r>
    </w:p>
    <w:p w:rsidR="000923FA" w:rsidRDefault="000923FA">
      <w:pPr>
        <w:jc w:val="center"/>
        <w:rPr>
          <w:lang w:val="fr-CA"/>
        </w:rPr>
      </w:pPr>
      <w:r>
        <w:rPr>
          <w:lang w:val="fr-CA"/>
        </w:rPr>
        <w:t>vara-kambu-kaṇṭha-ruciraṁ kamalam |</w:t>
      </w:r>
    </w:p>
    <w:p w:rsidR="000923FA" w:rsidRDefault="000923FA">
      <w:pPr>
        <w:jc w:val="center"/>
        <w:rPr>
          <w:lang w:val="pl-PL"/>
        </w:rPr>
      </w:pPr>
      <w:r>
        <w:rPr>
          <w:lang w:val="pl-PL"/>
        </w:rPr>
        <w:t>prathamoditārka-kara-gaura-varā-</w:t>
      </w:r>
    </w:p>
    <w:p w:rsidR="000923FA" w:rsidRDefault="000923FA">
      <w:pPr>
        <w:jc w:val="center"/>
        <w:rPr>
          <w:lang w:val="pl-PL"/>
        </w:rPr>
      </w:pPr>
      <w:r>
        <w:rPr>
          <w:lang w:val="pl-PL"/>
        </w:rPr>
        <w:t>mbaram ullasad-guru-nitamba-taṭam ||18||</w:t>
      </w:r>
    </w:p>
    <w:p w:rsidR="000923FA" w:rsidRDefault="000923FA">
      <w:pPr>
        <w:jc w:val="center"/>
        <w:rPr>
          <w:lang w:val="pl-PL"/>
        </w:rPr>
      </w:pPr>
    </w:p>
    <w:p w:rsidR="000923FA" w:rsidRDefault="000923FA">
      <w:pPr>
        <w:jc w:val="center"/>
        <w:rPr>
          <w:lang w:val="pl-PL"/>
        </w:rPr>
      </w:pPr>
      <w:r>
        <w:rPr>
          <w:lang w:val="pl-PL"/>
        </w:rPr>
        <w:t>iti taṁ vilokya karuṇā-jaladhiṁ</w:t>
      </w:r>
    </w:p>
    <w:p w:rsidR="000923FA" w:rsidRDefault="000923FA">
      <w:pPr>
        <w:jc w:val="center"/>
        <w:rPr>
          <w:lang w:val="pl-PL"/>
        </w:rPr>
      </w:pPr>
      <w:r>
        <w:rPr>
          <w:lang w:val="pl-PL"/>
        </w:rPr>
        <w:t>mumude’vadhūta-vibhur eṣa bhṛśam |</w:t>
      </w:r>
    </w:p>
    <w:p w:rsidR="000923FA" w:rsidRDefault="000923FA">
      <w:pPr>
        <w:jc w:val="center"/>
        <w:rPr>
          <w:lang w:val="pl-PL"/>
        </w:rPr>
      </w:pPr>
      <w:r>
        <w:rPr>
          <w:lang w:val="pl-PL"/>
        </w:rPr>
        <w:t>tad-anantaraṁ bhuja-catuṣṭaya-sat-</w:t>
      </w:r>
    </w:p>
    <w:p w:rsidR="000923FA" w:rsidRDefault="000923FA">
      <w:pPr>
        <w:jc w:val="center"/>
        <w:rPr>
          <w:lang w:val="pl-PL"/>
        </w:rPr>
      </w:pPr>
      <w:r>
        <w:rPr>
          <w:lang w:val="pl-PL"/>
        </w:rPr>
        <w:t>kamanīya-rūpam atha bāhu-yugam ||19||</w:t>
      </w:r>
    </w:p>
    <w:p w:rsidR="000923FA" w:rsidRDefault="000923FA">
      <w:pPr>
        <w:jc w:val="center"/>
        <w:rPr>
          <w:lang w:val="pl-PL"/>
        </w:rPr>
      </w:pPr>
    </w:p>
    <w:p w:rsidR="000923FA" w:rsidRDefault="000923FA">
      <w:pPr>
        <w:jc w:val="center"/>
        <w:rPr>
          <w:lang w:val="pl-PL"/>
        </w:rPr>
      </w:pPr>
      <w:r>
        <w:rPr>
          <w:lang w:val="pl-PL"/>
        </w:rPr>
        <w:t>avalokya vismita-manāḥ sumanāḥ</w:t>
      </w:r>
    </w:p>
    <w:p w:rsidR="000923FA" w:rsidRDefault="000923FA">
      <w:pPr>
        <w:jc w:val="center"/>
        <w:rPr>
          <w:lang w:val="pl-PL"/>
        </w:rPr>
      </w:pPr>
      <w:r>
        <w:rPr>
          <w:lang w:val="pl-PL"/>
        </w:rPr>
        <w:t>sumanaś cāyaṁ rahasi taṁ vyākirat |</w:t>
      </w:r>
    </w:p>
    <w:p w:rsidR="000923FA" w:rsidRDefault="000923FA">
      <w:pPr>
        <w:jc w:val="center"/>
        <w:rPr>
          <w:lang w:val="pl-PL"/>
        </w:rPr>
      </w:pPr>
      <w:r>
        <w:rPr>
          <w:lang w:val="pl-PL"/>
        </w:rPr>
        <w:t>tad-anantaraṁ ca bahu-harṣa-bharair</w:t>
      </w:r>
    </w:p>
    <w:p w:rsidR="000923FA" w:rsidRDefault="000923FA">
      <w:pPr>
        <w:jc w:val="center"/>
        <w:rPr>
          <w:lang w:val="pl-PL"/>
        </w:rPr>
      </w:pPr>
      <w:r>
        <w:rPr>
          <w:lang w:val="pl-PL"/>
        </w:rPr>
        <w:t>vidalan-manā naṭitum ārabhata ||20||</w:t>
      </w:r>
    </w:p>
    <w:p w:rsidR="000923FA" w:rsidRDefault="000923FA">
      <w:pPr>
        <w:jc w:val="center"/>
        <w:rPr>
          <w:lang w:val="pl-PL"/>
        </w:rPr>
      </w:pPr>
    </w:p>
    <w:p w:rsidR="000923FA" w:rsidRDefault="000923FA">
      <w:pPr>
        <w:jc w:val="center"/>
        <w:rPr>
          <w:lang w:val="pl-PL"/>
        </w:rPr>
      </w:pPr>
      <w:r>
        <w:rPr>
          <w:lang w:val="pl-PL"/>
        </w:rPr>
        <w:t>parirabhya nirbharam asau svajanān</w:t>
      </w:r>
    </w:p>
    <w:p w:rsidR="000923FA" w:rsidRDefault="000923FA">
      <w:pPr>
        <w:jc w:val="center"/>
        <w:rPr>
          <w:lang w:val="pl-PL"/>
        </w:rPr>
      </w:pPr>
      <w:r>
        <w:rPr>
          <w:lang w:val="pl-PL"/>
        </w:rPr>
        <w:t>svajana-pramoda-bhara-kṛt karuṇaḥ |</w:t>
      </w:r>
    </w:p>
    <w:p w:rsidR="000923FA" w:rsidRDefault="000923FA">
      <w:pPr>
        <w:jc w:val="center"/>
        <w:rPr>
          <w:lang w:val="pl-PL"/>
        </w:rPr>
      </w:pPr>
      <w:r>
        <w:rPr>
          <w:lang w:val="pl-PL"/>
        </w:rPr>
        <w:t>bhṛśam eva nartana-kalākulito</w:t>
      </w:r>
    </w:p>
    <w:p w:rsidR="000923FA" w:rsidRDefault="000923FA">
      <w:pPr>
        <w:jc w:val="center"/>
        <w:rPr>
          <w:lang w:val="pl-PL"/>
        </w:rPr>
      </w:pPr>
      <w:r>
        <w:rPr>
          <w:lang w:val="pl-PL"/>
        </w:rPr>
        <w:t>hari-kīrtanāmṛta-nadī-plavanāt ||21||</w:t>
      </w:r>
    </w:p>
    <w:p w:rsidR="000923FA" w:rsidRDefault="000923FA">
      <w:pPr>
        <w:jc w:val="center"/>
        <w:rPr>
          <w:lang w:val="pl-PL"/>
        </w:rPr>
      </w:pPr>
    </w:p>
    <w:p w:rsidR="000923FA" w:rsidRDefault="000923FA">
      <w:pPr>
        <w:jc w:val="center"/>
        <w:rPr>
          <w:lang w:val="pl-PL"/>
        </w:rPr>
      </w:pPr>
      <w:r>
        <w:rPr>
          <w:lang w:val="pl-PL"/>
        </w:rPr>
        <w:t>mudito babhūva jagatī-tritaye</w:t>
      </w:r>
    </w:p>
    <w:p w:rsidR="000923FA" w:rsidRDefault="000923FA">
      <w:pPr>
        <w:jc w:val="center"/>
        <w:rPr>
          <w:lang w:val="pl-PL"/>
        </w:rPr>
      </w:pPr>
      <w:r>
        <w:rPr>
          <w:lang w:val="pl-PL"/>
        </w:rPr>
        <w:t>janam ātmanaḥ sama-manā kalayan |</w:t>
      </w:r>
    </w:p>
    <w:p w:rsidR="000923FA" w:rsidRDefault="000923FA">
      <w:pPr>
        <w:jc w:val="center"/>
        <w:rPr>
          <w:lang w:val="pl-PL"/>
        </w:rPr>
      </w:pPr>
      <w:r>
        <w:rPr>
          <w:lang w:val="pl-PL"/>
        </w:rPr>
        <w:t>pada-paṅkaja-dvaya-parāga-lava-</w:t>
      </w:r>
    </w:p>
    <w:p w:rsidR="000923FA" w:rsidRDefault="000923FA">
      <w:pPr>
        <w:jc w:val="center"/>
        <w:rPr>
          <w:lang w:val="pl-PL"/>
        </w:rPr>
      </w:pPr>
      <w:r>
        <w:rPr>
          <w:lang w:val="pl-PL"/>
        </w:rPr>
        <w:t>grahaṇena yasya vidhurā vibudhāḥ ||22||</w:t>
      </w:r>
    </w:p>
    <w:p w:rsidR="000923FA" w:rsidRDefault="000923FA">
      <w:pPr>
        <w:jc w:val="center"/>
        <w:rPr>
          <w:lang w:val="pl-PL"/>
        </w:rPr>
      </w:pPr>
    </w:p>
    <w:p w:rsidR="000923FA" w:rsidRDefault="000923FA">
      <w:pPr>
        <w:jc w:val="center"/>
        <w:rPr>
          <w:lang w:val="pl-PL"/>
        </w:rPr>
      </w:pPr>
      <w:r>
        <w:rPr>
          <w:lang w:val="pl-PL"/>
        </w:rPr>
        <w:t>vividhāṁ śriyaṁ sapadi yat kṛpayā</w:t>
      </w:r>
    </w:p>
    <w:p w:rsidR="000923FA" w:rsidRDefault="000923FA">
      <w:pPr>
        <w:jc w:val="center"/>
        <w:rPr>
          <w:lang w:val="pl-PL"/>
        </w:rPr>
      </w:pPr>
      <w:r>
        <w:rPr>
          <w:lang w:val="pl-PL"/>
        </w:rPr>
        <w:t>labhate sadā bhuvi samasta-janaḥ |</w:t>
      </w:r>
    </w:p>
    <w:p w:rsidR="000923FA" w:rsidRDefault="000923FA">
      <w:pPr>
        <w:jc w:val="center"/>
        <w:rPr>
          <w:lang w:val="pl-PL"/>
        </w:rPr>
      </w:pPr>
      <w:r>
        <w:rPr>
          <w:lang w:val="pl-PL"/>
        </w:rPr>
        <w:t>kim u tasya bhūri-mahimāmbu-nidher</w:t>
      </w:r>
    </w:p>
    <w:p w:rsidR="000923FA" w:rsidRDefault="000923FA">
      <w:pPr>
        <w:jc w:val="center"/>
        <w:rPr>
          <w:lang w:val="pl-PL"/>
        </w:rPr>
      </w:pPr>
      <w:r>
        <w:rPr>
          <w:lang w:val="pl-PL"/>
        </w:rPr>
        <w:t>manujaiḥ kṣitau parimitiḥ kriyatām ||23||</w:t>
      </w:r>
    </w:p>
    <w:p w:rsidR="000923FA" w:rsidRDefault="000923FA">
      <w:pPr>
        <w:jc w:val="center"/>
        <w:rPr>
          <w:lang w:val="pl-PL"/>
        </w:rPr>
      </w:pPr>
    </w:p>
    <w:p w:rsidR="000923FA" w:rsidRDefault="000923FA">
      <w:pPr>
        <w:jc w:val="center"/>
        <w:rPr>
          <w:lang w:val="pl-PL"/>
        </w:rPr>
      </w:pPr>
      <w:r>
        <w:rPr>
          <w:lang w:val="pl-PL"/>
        </w:rPr>
        <w:t>balarāma ity avani-madhyam adhi</w:t>
      </w:r>
    </w:p>
    <w:p w:rsidR="000923FA" w:rsidRDefault="000923FA">
      <w:pPr>
        <w:jc w:val="center"/>
        <w:rPr>
          <w:lang w:val="pl-PL"/>
        </w:rPr>
      </w:pPr>
      <w:r>
        <w:rPr>
          <w:lang w:val="pl-PL"/>
        </w:rPr>
        <w:t>prathito ya eṣa mahanīya-guṇaḥ |</w:t>
      </w:r>
    </w:p>
    <w:p w:rsidR="000923FA" w:rsidRDefault="000923FA">
      <w:pPr>
        <w:jc w:val="center"/>
        <w:rPr>
          <w:lang w:val="pl-PL"/>
        </w:rPr>
      </w:pPr>
      <w:r>
        <w:rPr>
          <w:lang w:val="pl-PL"/>
        </w:rPr>
        <w:t>atha gaura-śīta-kiraṇaḥ svajanān</w:t>
      </w:r>
    </w:p>
    <w:p w:rsidR="000923FA" w:rsidRDefault="000923FA">
      <w:pPr>
        <w:jc w:val="center"/>
        <w:rPr>
          <w:lang w:val="pl-PL"/>
        </w:rPr>
      </w:pPr>
      <w:r>
        <w:rPr>
          <w:lang w:val="pl-PL"/>
        </w:rPr>
        <w:t>nijagāda bhūri-karuṇaḥ kamanaḥ ||24||</w:t>
      </w:r>
    </w:p>
    <w:p w:rsidR="000923FA" w:rsidRDefault="000923FA">
      <w:pPr>
        <w:jc w:val="center"/>
        <w:rPr>
          <w:lang w:val="pl-PL"/>
        </w:rPr>
      </w:pPr>
    </w:p>
    <w:p w:rsidR="000923FA" w:rsidRDefault="000923FA">
      <w:pPr>
        <w:jc w:val="center"/>
        <w:rPr>
          <w:lang w:val="pl-PL"/>
        </w:rPr>
      </w:pPr>
      <w:r>
        <w:rPr>
          <w:lang w:val="pl-PL"/>
        </w:rPr>
        <w:t>avadhūta eṣa paribhoga-gataḥ</w:t>
      </w:r>
    </w:p>
    <w:p w:rsidR="000923FA" w:rsidRDefault="000923FA">
      <w:pPr>
        <w:jc w:val="center"/>
        <w:rPr>
          <w:lang w:val="pl-PL"/>
        </w:rPr>
      </w:pPr>
      <w:r>
        <w:rPr>
          <w:lang w:val="pl-PL"/>
        </w:rPr>
        <w:t>kamalākṣa-deva-bhavane jhaṭiti |</w:t>
      </w:r>
    </w:p>
    <w:p w:rsidR="000923FA" w:rsidRDefault="000923FA">
      <w:pPr>
        <w:jc w:val="center"/>
        <w:rPr>
          <w:lang w:val="pl-PL"/>
        </w:rPr>
      </w:pPr>
      <w:r>
        <w:rPr>
          <w:lang w:val="pl-PL"/>
        </w:rPr>
        <w:t>amunā samaṁ vrajata tasya puro</w:t>
      </w:r>
    </w:p>
    <w:p w:rsidR="000923FA" w:rsidRDefault="000923FA">
      <w:pPr>
        <w:jc w:val="center"/>
        <w:rPr>
          <w:lang w:val="pl-PL"/>
        </w:rPr>
      </w:pPr>
      <w:r>
        <w:rPr>
          <w:lang w:val="pl-PL"/>
        </w:rPr>
        <w:t>‘sya ca san mahattvam upakīrtayata ||25||</w:t>
      </w:r>
    </w:p>
    <w:p w:rsidR="000923FA" w:rsidRDefault="000923FA">
      <w:pPr>
        <w:jc w:val="center"/>
        <w:rPr>
          <w:lang w:val="pl-PL"/>
        </w:rPr>
      </w:pPr>
    </w:p>
    <w:p w:rsidR="000923FA" w:rsidRDefault="000923FA">
      <w:pPr>
        <w:jc w:val="center"/>
        <w:rPr>
          <w:lang w:val="pl-PL"/>
        </w:rPr>
      </w:pPr>
      <w:r>
        <w:rPr>
          <w:lang w:val="pl-PL"/>
        </w:rPr>
        <w:t>tam upetya te samam anena muhur</w:t>
      </w:r>
    </w:p>
    <w:p w:rsidR="000923FA" w:rsidRDefault="000923FA">
      <w:pPr>
        <w:jc w:val="center"/>
        <w:rPr>
          <w:lang w:val="fr-CA"/>
        </w:rPr>
      </w:pPr>
      <w:r>
        <w:rPr>
          <w:lang w:val="fr-CA"/>
        </w:rPr>
        <w:t>bhuvi daṇḍavan-nati-tatiṁ vidadhuḥ |</w:t>
      </w:r>
    </w:p>
    <w:p w:rsidR="000923FA" w:rsidRDefault="000923FA">
      <w:pPr>
        <w:jc w:val="center"/>
        <w:rPr>
          <w:lang w:val="fr-CA"/>
        </w:rPr>
      </w:pPr>
      <w:r>
        <w:rPr>
          <w:lang w:val="fr-CA"/>
        </w:rPr>
        <w:t>bhuvi rudra ity adhigato’sti hi yaḥ</w:t>
      </w:r>
    </w:p>
    <w:p w:rsidR="000923FA" w:rsidRDefault="000923FA">
      <w:pPr>
        <w:jc w:val="center"/>
        <w:rPr>
          <w:lang w:val="fr-CA"/>
        </w:rPr>
      </w:pPr>
      <w:r>
        <w:rPr>
          <w:lang w:val="fr-CA"/>
        </w:rPr>
        <w:t>kamalākṣa-saṁjña iha vipra-kule ||26||</w:t>
      </w:r>
    </w:p>
    <w:p w:rsidR="000923FA" w:rsidRDefault="000923FA">
      <w:pPr>
        <w:jc w:val="center"/>
        <w:rPr>
          <w:lang w:val="fr-CA"/>
        </w:rPr>
      </w:pPr>
    </w:p>
    <w:p w:rsidR="000923FA" w:rsidRDefault="000923FA">
      <w:pPr>
        <w:jc w:val="center"/>
        <w:rPr>
          <w:lang w:val="fr-CA"/>
        </w:rPr>
      </w:pPr>
      <w:r>
        <w:rPr>
          <w:lang w:val="fr-CA"/>
        </w:rPr>
        <w:t>avatīrṇatām upagatantam amī</w:t>
      </w:r>
    </w:p>
    <w:p w:rsidR="000923FA" w:rsidRDefault="000923FA">
      <w:pPr>
        <w:jc w:val="center"/>
        <w:rPr>
          <w:lang w:val="fr-CA"/>
        </w:rPr>
      </w:pPr>
      <w:r>
        <w:rPr>
          <w:lang w:val="fr-CA"/>
        </w:rPr>
        <w:t>parilokya nātha-gaditaṁ jagaduḥ |</w:t>
      </w:r>
    </w:p>
    <w:p w:rsidR="000923FA" w:rsidRDefault="000923FA">
      <w:pPr>
        <w:jc w:val="center"/>
        <w:rPr>
          <w:lang w:val="fr-CA"/>
        </w:rPr>
      </w:pPr>
      <w:r>
        <w:rPr>
          <w:lang w:val="fr-CA"/>
        </w:rPr>
        <w:t>sa niśamya ṣaḍ-bhuja-caturbhujatām</w:t>
      </w:r>
    </w:p>
    <w:p w:rsidR="000923FA" w:rsidRDefault="000923FA">
      <w:pPr>
        <w:jc w:val="center"/>
        <w:rPr>
          <w:lang w:val="fr-CA"/>
        </w:rPr>
      </w:pPr>
      <w:r>
        <w:rPr>
          <w:lang w:val="fr-CA"/>
        </w:rPr>
        <w:t>avanītale vihita-gaura-tanoḥ ||27||</w:t>
      </w:r>
    </w:p>
    <w:p w:rsidR="000923FA" w:rsidRDefault="000923FA">
      <w:pPr>
        <w:jc w:val="center"/>
        <w:rPr>
          <w:lang w:val="fr-CA"/>
        </w:rPr>
      </w:pPr>
    </w:p>
    <w:p w:rsidR="000923FA" w:rsidRDefault="000923FA">
      <w:pPr>
        <w:jc w:val="center"/>
        <w:rPr>
          <w:lang w:val="fr-CA"/>
        </w:rPr>
      </w:pPr>
      <w:r>
        <w:rPr>
          <w:lang w:val="fr-CA"/>
        </w:rPr>
        <w:t>karuṇālayasya mumude subhṛśaṁ</w:t>
      </w:r>
    </w:p>
    <w:p w:rsidR="000923FA" w:rsidRDefault="000923FA">
      <w:pPr>
        <w:jc w:val="center"/>
        <w:rPr>
          <w:lang w:val="fr-CA"/>
        </w:rPr>
      </w:pPr>
      <w:r>
        <w:rPr>
          <w:lang w:val="fr-CA"/>
        </w:rPr>
        <w:t>sukha-sāgare vihita-samplavanaḥ |</w:t>
      </w:r>
    </w:p>
    <w:p w:rsidR="000923FA" w:rsidRDefault="000923FA">
      <w:pPr>
        <w:jc w:val="center"/>
        <w:rPr>
          <w:lang w:val="fr-CA"/>
        </w:rPr>
      </w:pPr>
      <w:r>
        <w:rPr>
          <w:lang w:val="fr-CA"/>
        </w:rPr>
        <w:t>atha tan nivedana-vaco-muditā</w:t>
      </w:r>
    </w:p>
    <w:p w:rsidR="000923FA" w:rsidRDefault="000923FA">
      <w:pPr>
        <w:jc w:val="center"/>
        <w:rPr>
          <w:lang w:val="fr-CA"/>
        </w:rPr>
      </w:pPr>
      <w:r>
        <w:rPr>
          <w:lang w:val="fr-CA"/>
        </w:rPr>
        <w:t>vinivedya te hy upanatā anayan ||28||</w:t>
      </w:r>
    </w:p>
    <w:p w:rsidR="000923FA" w:rsidRDefault="000923FA">
      <w:pPr>
        <w:jc w:val="center"/>
        <w:rPr>
          <w:lang w:val="fr-CA"/>
        </w:rPr>
      </w:pPr>
    </w:p>
    <w:p w:rsidR="000923FA" w:rsidRDefault="000923FA">
      <w:pPr>
        <w:jc w:val="center"/>
        <w:rPr>
          <w:lang w:val="fr-CA"/>
        </w:rPr>
      </w:pPr>
      <w:r>
        <w:rPr>
          <w:lang w:val="fr-CA"/>
        </w:rPr>
        <w:t>karuṇālayasya caraṇābja-rajaḥ</w:t>
      </w:r>
    </w:p>
    <w:p w:rsidR="000923FA" w:rsidRDefault="000923FA">
      <w:pPr>
        <w:jc w:val="center"/>
        <w:rPr>
          <w:lang w:val="fr-CA"/>
        </w:rPr>
      </w:pPr>
      <w:r>
        <w:rPr>
          <w:lang w:val="fr-CA"/>
        </w:rPr>
        <w:t>parigṛhya tat-pada-yugānugatāḥ |</w:t>
      </w:r>
    </w:p>
    <w:p w:rsidR="000923FA" w:rsidRDefault="000923FA">
      <w:pPr>
        <w:jc w:val="center"/>
        <w:rPr>
          <w:lang w:val="fr-CA"/>
        </w:rPr>
      </w:pPr>
      <w:r>
        <w:rPr>
          <w:lang w:val="fr-CA"/>
        </w:rPr>
        <w:t>aparedyur apy ayam amanda-guṇaḥ</w:t>
      </w:r>
    </w:p>
    <w:p w:rsidR="000923FA" w:rsidRDefault="000923FA">
      <w:pPr>
        <w:jc w:val="center"/>
        <w:rPr>
          <w:lang w:val="fr-CA"/>
        </w:rPr>
      </w:pPr>
      <w:r>
        <w:rPr>
          <w:lang w:val="fr-CA"/>
        </w:rPr>
        <w:t>kamalākṣa-deva udiyāya tataḥ ||29||</w:t>
      </w:r>
    </w:p>
    <w:p w:rsidR="000923FA" w:rsidRDefault="000923FA">
      <w:pPr>
        <w:jc w:val="center"/>
        <w:rPr>
          <w:lang w:val="fr-CA"/>
        </w:rPr>
      </w:pPr>
    </w:p>
    <w:p w:rsidR="000923FA" w:rsidRDefault="000923FA">
      <w:pPr>
        <w:jc w:val="center"/>
        <w:rPr>
          <w:lang w:val="fr-CA"/>
        </w:rPr>
      </w:pPr>
      <w:r>
        <w:rPr>
          <w:lang w:val="fr-CA"/>
        </w:rPr>
        <w:t>avalokya gaura-śaśinaṁ ca tadā</w:t>
      </w:r>
    </w:p>
    <w:p w:rsidR="000923FA" w:rsidRDefault="000923FA">
      <w:pPr>
        <w:jc w:val="center"/>
        <w:rPr>
          <w:lang w:val="fr-CA"/>
        </w:rPr>
      </w:pPr>
      <w:r>
        <w:rPr>
          <w:lang w:val="fr-CA"/>
        </w:rPr>
        <w:t>mada-siṁha-nāda-ruciraḥ samabhūt |</w:t>
      </w:r>
    </w:p>
    <w:p w:rsidR="000923FA" w:rsidRDefault="000923FA">
      <w:pPr>
        <w:jc w:val="center"/>
        <w:rPr>
          <w:lang w:val="fr-CA"/>
        </w:rPr>
      </w:pPr>
      <w:r>
        <w:rPr>
          <w:lang w:val="fr-CA"/>
        </w:rPr>
        <w:t>samupāgate’tra mahanīya-guṇe</w:t>
      </w:r>
    </w:p>
    <w:p w:rsidR="000923FA" w:rsidRDefault="000923FA">
      <w:pPr>
        <w:jc w:val="center"/>
        <w:rPr>
          <w:lang w:val="fr-CA"/>
        </w:rPr>
      </w:pPr>
      <w:r>
        <w:rPr>
          <w:lang w:val="fr-CA"/>
        </w:rPr>
        <w:t>giriśa-prabhau prabhur asau jagatām ||30||</w:t>
      </w:r>
    </w:p>
    <w:p w:rsidR="000923FA" w:rsidRDefault="000923FA">
      <w:pPr>
        <w:jc w:val="center"/>
        <w:rPr>
          <w:lang w:val="fr-CA"/>
        </w:rPr>
      </w:pPr>
    </w:p>
    <w:p w:rsidR="000923FA" w:rsidRDefault="000923FA">
      <w:pPr>
        <w:jc w:val="center"/>
        <w:rPr>
          <w:lang w:val="fr-CA"/>
        </w:rPr>
      </w:pPr>
      <w:r>
        <w:rPr>
          <w:lang w:val="fr-CA"/>
        </w:rPr>
        <w:t>sahasāvirātanuta bhūridayaḥ</w:t>
      </w:r>
    </w:p>
    <w:p w:rsidR="000923FA" w:rsidRDefault="000923FA">
      <w:pPr>
        <w:jc w:val="center"/>
        <w:rPr>
          <w:lang w:val="fr-CA"/>
        </w:rPr>
      </w:pPr>
      <w:r>
        <w:rPr>
          <w:lang w:val="fr-CA"/>
        </w:rPr>
        <w:t>prakaṭa-prakāśam atha gauḍa-śaśī |</w:t>
      </w:r>
    </w:p>
    <w:p w:rsidR="000923FA" w:rsidRDefault="000923FA">
      <w:pPr>
        <w:jc w:val="center"/>
        <w:rPr>
          <w:lang w:val="fr-CA"/>
        </w:rPr>
      </w:pPr>
      <w:r>
        <w:rPr>
          <w:lang w:val="fr-CA"/>
        </w:rPr>
        <w:t>bhuvi nārado’yam iti yaḥ prathito</w:t>
      </w:r>
    </w:p>
    <w:p w:rsidR="000923FA" w:rsidRDefault="000923FA">
      <w:pPr>
        <w:jc w:val="center"/>
        <w:rPr>
          <w:lang w:val="fr-CA"/>
        </w:rPr>
      </w:pPr>
      <w:r>
        <w:rPr>
          <w:lang w:val="fr-CA"/>
        </w:rPr>
        <w:t>bhavaneṣu tasya sa tu deva-gṛhe ||31||</w:t>
      </w:r>
    </w:p>
    <w:p w:rsidR="000923FA" w:rsidRDefault="000923FA">
      <w:pPr>
        <w:jc w:val="center"/>
        <w:rPr>
          <w:lang w:val="fr-CA"/>
        </w:rPr>
      </w:pPr>
    </w:p>
    <w:p w:rsidR="000923FA" w:rsidRDefault="000923FA">
      <w:pPr>
        <w:jc w:val="center"/>
        <w:rPr>
          <w:lang w:val="fr-CA"/>
        </w:rPr>
      </w:pPr>
      <w:r>
        <w:rPr>
          <w:lang w:val="fr-CA"/>
        </w:rPr>
        <w:t>prakaṭa-prakāśam avadarśya tadā</w:t>
      </w:r>
    </w:p>
    <w:p w:rsidR="000923FA" w:rsidRDefault="000923FA">
      <w:pPr>
        <w:jc w:val="center"/>
        <w:rPr>
          <w:lang w:val="fr-CA"/>
        </w:rPr>
      </w:pPr>
      <w:r>
        <w:rPr>
          <w:lang w:val="fr-CA"/>
        </w:rPr>
        <w:t>sukham asya bhūri-karuṇo’tanuta |</w:t>
      </w:r>
    </w:p>
    <w:p w:rsidR="000923FA" w:rsidRDefault="000923FA">
      <w:pPr>
        <w:jc w:val="center"/>
        <w:rPr>
          <w:lang w:val="fr-CA"/>
        </w:rPr>
      </w:pPr>
      <w:r>
        <w:rPr>
          <w:lang w:val="fr-CA"/>
        </w:rPr>
        <w:t>atha taṁ tathā-vidham avekṣya bhṛśaṁ</w:t>
      </w:r>
    </w:p>
    <w:p w:rsidR="000923FA" w:rsidRDefault="000923FA">
      <w:pPr>
        <w:jc w:val="center"/>
        <w:rPr>
          <w:lang w:val="fr-CA"/>
        </w:rPr>
      </w:pPr>
      <w:r>
        <w:rPr>
          <w:lang w:val="fr-CA"/>
        </w:rPr>
        <w:t>nanṛtur jagur mumudire bahu te |</w:t>
      </w:r>
    </w:p>
    <w:p w:rsidR="000923FA" w:rsidRDefault="000923FA">
      <w:pPr>
        <w:jc w:val="center"/>
        <w:rPr>
          <w:lang w:val="fr-CA"/>
        </w:rPr>
      </w:pPr>
      <w:r>
        <w:rPr>
          <w:lang w:val="fr-CA"/>
        </w:rPr>
        <w:t>paripūjya puṣpa-phala-pūga-dhanair</w:t>
      </w:r>
    </w:p>
    <w:p w:rsidR="000923FA" w:rsidRDefault="000923FA">
      <w:pPr>
        <w:jc w:val="center"/>
        <w:rPr>
          <w:lang w:val="fr-CA"/>
        </w:rPr>
      </w:pPr>
      <w:r>
        <w:rPr>
          <w:lang w:val="fr-CA"/>
        </w:rPr>
        <w:t>bhuvi daṇḍavad bahu-sukhair anaman ||32||</w:t>
      </w:r>
    </w:p>
    <w:p w:rsidR="000923FA" w:rsidRDefault="000923FA">
      <w:pPr>
        <w:jc w:val="center"/>
        <w:rPr>
          <w:lang w:val="fr-CA"/>
        </w:rPr>
      </w:pPr>
    </w:p>
    <w:p w:rsidR="000923FA" w:rsidRDefault="000923FA">
      <w:pPr>
        <w:jc w:val="center"/>
        <w:rPr>
          <w:lang w:val="fr-CA"/>
        </w:rPr>
      </w:pPr>
      <w:r>
        <w:rPr>
          <w:lang w:val="fr-CA"/>
        </w:rPr>
        <w:t>paritas tad-arcanam asau kṛpayā</w:t>
      </w:r>
    </w:p>
    <w:p w:rsidR="000923FA" w:rsidRDefault="000923FA">
      <w:pPr>
        <w:jc w:val="center"/>
        <w:rPr>
          <w:lang w:val="fr-CA"/>
        </w:rPr>
      </w:pPr>
      <w:r>
        <w:rPr>
          <w:lang w:val="fr-CA"/>
        </w:rPr>
        <w:t>parigṛhya tebhya idam eva dadau |</w:t>
      </w:r>
    </w:p>
    <w:p w:rsidR="000923FA" w:rsidRDefault="000923FA">
      <w:pPr>
        <w:jc w:val="center"/>
        <w:rPr>
          <w:lang w:val="fr-CA"/>
        </w:rPr>
      </w:pPr>
      <w:r>
        <w:rPr>
          <w:lang w:val="fr-CA"/>
        </w:rPr>
        <w:t>vasanaṁ prasūnam api kāruṇikaḥ</w:t>
      </w:r>
    </w:p>
    <w:p w:rsidR="000923FA" w:rsidRDefault="000923FA">
      <w:pPr>
        <w:jc w:val="center"/>
        <w:rPr>
          <w:lang w:val="fr-CA"/>
        </w:rPr>
      </w:pPr>
      <w:r>
        <w:rPr>
          <w:lang w:val="fr-CA"/>
        </w:rPr>
        <w:t>karuṇālayasya karuṇā mahatī ||33||</w:t>
      </w:r>
    </w:p>
    <w:p w:rsidR="000923FA" w:rsidRDefault="000923FA">
      <w:pPr>
        <w:jc w:val="center"/>
        <w:rPr>
          <w:lang w:val="fr-CA"/>
        </w:rPr>
      </w:pPr>
    </w:p>
    <w:p w:rsidR="000923FA" w:rsidRDefault="000923FA">
      <w:pPr>
        <w:jc w:val="center"/>
        <w:rPr>
          <w:lang w:val="fr-CA"/>
        </w:rPr>
      </w:pPr>
      <w:r>
        <w:rPr>
          <w:lang w:val="fr-CA"/>
        </w:rPr>
        <w:t>jagatī-trayasya janatābhir ati-</w:t>
      </w:r>
    </w:p>
    <w:p w:rsidR="000923FA" w:rsidRDefault="000923FA">
      <w:pPr>
        <w:jc w:val="center"/>
        <w:rPr>
          <w:lang w:val="fr-CA"/>
        </w:rPr>
      </w:pPr>
      <w:r>
        <w:rPr>
          <w:lang w:val="fr-CA"/>
        </w:rPr>
        <w:t>pratimṛgyam atyasulabhaṁ bahudhā |</w:t>
      </w:r>
    </w:p>
    <w:p w:rsidR="000923FA" w:rsidRDefault="000923FA">
      <w:pPr>
        <w:jc w:val="center"/>
        <w:rPr>
          <w:lang w:val="fr-CA"/>
        </w:rPr>
      </w:pPr>
      <w:r>
        <w:rPr>
          <w:lang w:val="fr-CA"/>
        </w:rPr>
        <w:t>apavargam apy atilaghuṁ sahasā</w:t>
      </w:r>
    </w:p>
    <w:p w:rsidR="000923FA" w:rsidRDefault="000923FA">
      <w:pPr>
        <w:jc w:val="center"/>
        <w:rPr>
          <w:lang w:val="fr-CA"/>
        </w:rPr>
      </w:pPr>
      <w:r>
        <w:rPr>
          <w:lang w:val="fr-CA"/>
        </w:rPr>
        <w:t>sukha-tan-mayā vidadhur ittham amī ||34||</w:t>
      </w:r>
    </w:p>
    <w:p w:rsidR="000923FA" w:rsidRDefault="000923FA">
      <w:pPr>
        <w:jc w:val="center"/>
        <w:rPr>
          <w:lang w:val="fr-CA"/>
        </w:rPr>
      </w:pPr>
    </w:p>
    <w:p w:rsidR="000923FA" w:rsidRDefault="000923FA">
      <w:pPr>
        <w:jc w:val="center"/>
        <w:rPr>
          <w:lang w:val="fr-CA"/>
        </w:rPr>
      </w:pPr>
      <w:r>
        <w:rPr>
          <w:lang w:val="fr-CA"/>
        </w:rPr>
        <w:t>na dinaṁ na rātrim atha te’tha vidur</w:t>
      </w:r>
    </w:p>
    <w:p w:rsidR="000923FA" w:rsidRDefault="000923FA">
      <w:pPr>
        <w:jc w:val="center"/>
        <w:rPr>
          <w:lang w:val="pl-PL"/>
        </w:rPr>
      </w:pPr>
      <w:r>
        <w:rPr>
          <w:lang w:val="pl-PL"/>
        </w:rPr>
        <w:t>na sukhaṁ na duḥkham api te paramāḥ |</w:t>
      </w:r>
    </w:p>
    <w:p w:rsidR="000923FA" w:rsidRDefault="000923FA">
      <w:pPr>
        <w:jc w:val="center"/>
        <w:rPr>
          <w:lang w:val="pl-PL"/>
        </w:rPr>
      </w:pPr>
      <w:r>
        <w:rPr>
          <w:lang w:val="pl-PL"/>
        </w:rPr>
        <w:t>kim anīpsitāpi satanīn abhajaj</w:t>
      </w:r>
    </w:p>
    <w:p w:rsidR="000923FA" w:rsidRDefault="000923FA">
      <w:pPr>
        <w:jc w:val="center"/>
        <w:rPr>
          <w:lang w:val="pl-PL"/>
        </w:rPr>
      </w:pPr>
      <w:r>
        <w:rPr>
          <w:lang w:val="pl-PL"/>
        </w:rPr>
        <w:t>jaḍatā-miṣeṇa bhuvi muktir amūn ||35||</w:t>
      </w:r>
    </w:p>
    <w:p w:rsidR="000923FA" w:rsidRDefault="000923FA">
      <w:pPr>
        <w:jc w:val="center"/>
        <w:rPr>
          <w:lang w:val="pl-PL"/>
        </w:rPr>
      </w:pPr>
    </w:p>
    <w:p w:rsidR="000923FA" w:rsidRDefault="000923FA">
      <w:pPr>
        <w:jc w:val="center"/>
        <w:rPr>
          <w:lang w:val="en-CA"/>
        </w:rPr>
      </w:pPr>
      <w:r>
        <w:rPr>
          <w:lang w:val="en-CA"/>
        </w:rPr>
        <w:t>abhibhāsvad-udgamanam ittham amī</w:t>
      </w:r>
    </w:p>
    <w:p w:rsidR="000923FA" w:rsidRDefault="000923FA">
      <w:pPr>
        <w:jc w:val="center"/>
        <w:rPr>
          <w:lang w:val="fr-CA"/>
        </w:rPr>
      </w:pPr>
      <w:r>
        <w:rPr>
          <w:lang w:val="fr-CA"/>
        </w:rPr>
        <w:t>nanṛtur jagur mumudire bahu te |</w:t>
      </w:r>
    </w:p>
    <w:p w:rsidR="000923FA" w:rsidRDefault="000923FA">
      <w:pPr>
        <w:jc w:val="center"/>
        <w:rPr>
          <w:lang w:val="fr-CA"/>
        </w:rPr>
      </w:pPr>
      <w:r>
        <w:rPr>
          <w:lang w:val="fr-CA"/>
        </w:rPr>
        <w:t>rajanīṁ vinīya sakalāṁ ca punar</w:t>
      </w:r>
    </w:p>
    <w:p w:rsidR="000923FA" w:rsidRDefault="000923FA">
      <w:pPr>
        <w:jc w:val="center"/>
        <w:rPr>
          <w:lang w:val="fr-CA"/>
        </w:rPr>
      </w:pPr>
      <w:r>
        <w:rPr>
          <w:lang w:val="fr-CA"/>
        </w:rPr>
        <w:t>divasādim etya vivaśā abhavan ||36||</w:t>
      </w:r>
    </w:p>
    <w:p w:rsidR="000923FA" w:rsidRDefault="000923FA">
      <w:pPr>
        <w:jc w:val="center"/>
        <w:rPr>
          <w:lang w:val="fr-CA"/>
        </w:rPr>
      </w:pPr>
    </w:p>
    <w:p w:rsidR="000923FA" w:rsidRDefault="000923FA">
      <w:pPr>
        <w:jc w:val="center"/>
        <w:rPr>
          <w:lang w:val="fr-CA"/>
        </w:rPr>
      </w:pPr>
      <w:r>
        <w:rPr>
          <w:lang w:val="fr-CA"/>
        </w:rPr>
        <w:t>dyunadī-jalaṁ samavagāhya tataḥ</w:t>
      </w:r>
    </w:p>
    <w:p w:rsidR="000923FA" w:rsidRDefault="000923FA">
      <w:pPr>
        <w:jc w:val="center"/>
        <w:rPr>
          <w:lang w:val="fr-CA"/>
        </w:rPr>
      </w:pPr>
      <w:r>
        <w:rPr>
          <w:lang w:val="fr-CA"/>
        </w:rPr>
        <w:t>prathamaṁ dinasya muditās ta ime |</w:t>
      </w:r>
    </w:p>
    <w:p w:rsidR="000923FA" w:rsidRDefault="000923FA">
      <w:pPr>
        <w:jc w:val="center"/>
        <w:rPr>
          <w:lang w:val="fr-CA"/>
        </w:rPr>
      </w:pPr>
      <w:r>
        <w:rPr>
          <w:lang w:val="fr-CA"/>
        </w:rPr>
        <w:t>asudhāraṇaika-paramauṣadhivac</w:t>
      </w:r>
    </w:p>
    <w:p w:rsidR="000923FA" w:rsidRDefault="000923FA">
      <w:pPr>
        <w:jc w:val="center"/>
        <w:rPr>
          <w:lang w:val="fr-CA"/>
        </w:rPr>
      </w:pPr>
      <w:r>
        <w:rPr>
          <w:lang w:val="fr-CA"/>
        </w:rPr>
        <w:t>caraṇaṁ prabhor mṛdutaraṁ dadṛśuḥ ||37||</w:t>
      </w:r>
    </w:p>
    <w:p w:rsidR="000923FA" w:rsidRDefault="000923FA">
      <w:pPr>
        <w:jc w:val="center"/>
        <w:rPr>
          <w:lang w:val="fr-CA"/>
        </w:rPr>
      </w:pPr>
    </w:p>
    <w:p w:rsidR="000923FA" w:rsidRDefault="000923FA">
      <w:pPr>
        <w:jc w:val="center"/>
        <w:rPr>
          <w:lang w:val="fr-CA"/>
        </w:rPr>
      </w:pPr>
      <w:r>
        <w:rPr>
          <w:lang w:val="fr-CA"/>
        </w:rPr>
        <w:t>atha tasya nartana-vilāsam imaṁ</w:t>
      </w:r>
    </w:p>
    <w:p w:rsidR="000923FA" w:rsidRDefault="000923FA">
      <w:pPr>
        <w:jc w:val="center"/>
        <w:rPr>
          <w:lang w:val="fr-CA"/>
        </w:rPr>
      </w:pPr>
      <w:r>
        <w:rPr>
          <w:lang w:val="fr-CA"/>
        </w:rPr>
        <w:t>parilokituṁ sarabhasaṁ muditaḥ |</w:t>
      </w:r>
    </w:p>
    <w:p w:rsidR="000923FA" w:rsidRDefault="000923FA">
      <w:pPr>
        <w:jc w:val="center"/>
        <w:rPr>
          <w:lang w:val="fr-CA"/>
        </w:rPr>
      </w:pPr>
      <w:r>
        <w:rPr>
          <w:lang w:val="fr-CA"/>
        </w:rPr>
        <w:t>mudiraḥ śanair nabhasi kiṁ vidadhau</w:t>
      </w:r>
    </w:p>
    <w:p w:rsidR="000923FA" w:rsidRDefault="000923FA">
      <w:pPr>
        <w:jc w:val="center"/>
        <w:rPr>
          <w:lang w:val="fr-CA"/>
        </w:rPr>
      </w:pPr>
      <w:r>
        <w:rPr>
          <w:lang w:val="fr-CA"/>
        </w:rPr>
        <w:t>sahasodgamaṁ madhura-medura-ruk ||38||</w:t>
      </w:r>
    </w:p>
    <w:p w:rsidR="000923FA" w:rsidRDefault="000923FA">
      <w:pPr>
        <w:jc w:val="center"/>
        <w:rPr>
          <w:lang w:val="fr-CA"/>
        </w:rPr>
      </w:pPr>
    </w:p>
    <w:p w:rsidR="000923FA" w:rsidRDefault="000923FA">
      <w:pPr>
        <w:jc w:val="center"/>
        <w:rPr>
          <w:lang w:val="fr-CA"/>
        </w:rPr>
      </w:pPr>
      <w:r>
        <w:rPr>
          <w:lang w:val="fr-CA"/>
        </w:rPr>
        <w:t>bhuvi bhāti gaura-hima-raśmir ayaṁ</w:t>
      </w:r>
    </w:p>
    <w:p w:rsidR="000923FA" w:rsidRDefault="000923FA">
      <w:pPr>
        <w:jc w:val="center"/>
        <w:rPr>
          <w:lang w:val="fr-CA"/>
        </w:rPr>
      </w:pPr>
      <w:r>
        <w:rPr>
          <w:lang w:val="fr-CA"/>
        </w:rPr>
        <w:t>madhura-dyutiḥ kim adhunā bhavatā |</w:t>
      </w:r>
    </w:p>
    <w:p w:rsidR="000923FA" w:rsidRDefault="000923FA">
      <w:pPr>
        <w:jc w:val="center"/>
        <w:rPr>
          <w:lang w:val="fr-CA"/>
        </w:rPr>
      </w:pPr>
      <w:r>
        <w:rPr>
          <w:lang w:val="fr-CA"/>
        </w:rPr>
        <w:t>iti bhūriśo nabhasi candramasaṁ</w:t>
      </w:r>
    </w:p>
    <w:p w:rsidR="000923FA" w:rsidRDefault="000923FA">
      <w:pPr>
        <w:jc w:val="center"/>
        <w:rPr>
          <w:lang w:val="fr-CA"/>
        </w:rPr>
      </w:pPr>
      <w:r>
        <w:rPr>
          <w:lang w:val="fr-CA"/>
        </w:rPr>
        <w:t>jaladodgamaḥ sapadi kiṁ pidadhe ||39||</w:t>
      </w:r>
    </w:p>
    <w:p w:rsidR="000923FA" w:rsidRDefault="000923FA">
      <w:pPr>
        <w:jc w:val="center"/>
        <w:rPr>
          <w:lang w:val="fr-CA"/>
        </w:rPr>
      </w:pPr>
    </w:p>
    <w:p w:rsidR="000923FA" w:rsidRDefault="000923FA">
      <w:pPr>
        <w:jc w:val="center"/>
        <w:rPr>
          <w:lang w:val="fr-CA"/>
        </w:rPr>
      </w:pPr>
      <w:r>
        <w:rPr>
          <w:lang w:val="fr-CA"/>
        </w:rPr>
        <w:t>iha gauracandra-mahasā mahatā</w:t>
      </w:r>
    </w:p>
    <w:p w:rsidR="000923FA" w:rsidRDefault="000923FA">
      <w:pPr>
        <w:jc w:val="center"/>
        <w:rPr>
          <w:lang w:val="en-CA"/>
        </w:rPr>
      </w:pPr>
      <w:r>
        <w:rPr>
          <w:lang w:val="en-CA"/>
        </w:rPr>
        <w:t>parinirjito dinapatir nabhasi |</w:t>
      </w:r>
    </w:p>
    <w:p w:rsidR="000923FA" w:rsidRDefault="000923FA">
      <w:pPr>
        <w:jc w:val="center"/>
        <w:rPr>
          <w:lang w:val="fr-CA"/>
        </w:rPr>
      </w:pPr>
      <w:r>
        <w:rPr>
          <w:lang w:val="fr-CA"/>
        </w:rPr>
        <w:t>trapayaiva kiṁ viniviveśa bhṛśaṁ</w:t>
      </w:r>
    </w:p>
    <w:p w:rsidR="000923FA" w:rsidRDefault="000923FA">
      <w:pPr>
        <w:jc w:val="center"/>
        <w:rPr>
          <w:lang w:val="fr-CA"/>
        </w:rPr>
      </w:pPr>
      <w:r>
        <w:rPr>
          <w:lang w:val="fr-CA"/>
        </w:rPr>
        <w:t>jaladāvalīṣv avralāsu tataḥ ||40||</w:t>
      </w:r>
    </w:p>
    <w:p w:rsidR="000923FA" w:rsidRDefault="000923FA">
      <w:pPr>
        <w:jc w:val="center"/>
        <w:rPr>
          <w:lang w:val="fr-CA"/>
        </w:rPr>
      </w:pPr>
    </w:p>
    <w:p w:rsidR="000923FA" w:rsidRDefault="000923FA">
      <w:pPr>
        <w:jc w:val="center"/>
        <w:rPr>
          <w:lang w:val="fr-CA"/>
        </w:rPr>
      </w:pPr>
      <w:r>
        <w:rPr>
          <w:lang w:val="fr-CA"/>
        </w:rPr>
        <w:t>vikasat-kadamba-nava-gandha-rasair</w:t>
      </w:r>
    </w:p>
    <w:p w:rsidR="000923FA" w:rsidRDefault="000923FA">
      <w:pPr>
        <w:jc w:val="center"/>
        <w:rPr>
          <w:lang w:val="fr-CA"/>
        </w:rPr>
      </w:pPr>
      <w:r>
        <w:rPr>
          <w:lang w:val="fr-CA"/>
        </w:rPr>
        <w:t>aticāru-vāsitavatīḥ kakubhaḥ |</w:t>
      </w:r>
    </w:p>
    <w:p w:rsidR="000923FA" w:rsidRDefault="000923FA">
      <w:pPr>
        <w:jc w:val="center"/>
        <w:rPr>
          <w:lang w:val="fr-CA"/>
        </w:rPr>
      </w:pPr>
      <w:r>
        <w:rPr>
          <w:lang w:val="fr-CA"/>
        </w:rPr>
        <w:t>parirabhya harṣa-bhavam aśru-bharaṁ</w:t>
      </w:r>
    </w:p>
    <w:p w:rsidR="000923FA" w:rsidRDefault="000923FA">
      <w:pPr>
        <w:jc w:val="center"/>
        <w:rPr>
          <w:lang w:val="fr-CA"/>
        </w:rPr>
      </w:pPr>
      <w:r>
        <w:rPr>
          <w:lang w:val="fr-CA"/>
        </w:rPr>
        <w:t>jaladodgamaḥ kṣaṇa-vaśād amucat ||41||</w:t>
      </w:r>
    </w:p>
    <w:p w:rsidR="000923FA" w:rsidRDefault="000923FA">
      <w:pPr>
        <w:jc w:val="center"/>
        <w:rPr>
          <w:lang w:val="fr-CA"/>
        </w:rPr>
      </w:pPr>
    </w:p>
    <w:p w:rsidR="000923FA" w:rsidRDefault="000923FA">
      <w:pPr>
        <w:jc w:val="center"/>
        <w:rPr>
          <w:lang w:val="fr-CA"/>
        </w:rPr>
      </w:pPr>
      <w:r>
        <w:rPr>
          <w:lang w:val="fr-CA"/>
        </w:rPr>
        <w:t>karuṇāsavena madhure madhure</w:t>
      </w:r>
    </w:p>
    <w:p w:rsidR="000923FA" w:rsidRDefault="000923FA">
      <w:pPr>
        <w:jc w:val="center"/>
        <w:rPr>
          <w:lang w:val="fr-CA"/>
        </w:rPr>
      </w:pPr>
      <w:r>
        <w:rPr>
          <w:lang w:val="fr-CA"/>
        </w:rPr>
        <w:t>caraṇāmbuje’sya bhuvi rājati kim |</w:t>
      </w:r>
    </w:p>
    <w:p w:rsidR="000923FA" w:rsidRDefault="000923FA">
      <w:pPr>
        <w:jc w:val="center"/>
        <w:rPr>
          <w:lang w:val="fr-CA"/>
        </w:rPr>
      </w:pPr>
      <w:r>
        <w:rPr>
          <w:lang w:val="fr-CA"/>
        </w:rPr>
        <w:t>iha mādṛśair iti mamajja tadā</w:t>
      </w:r>
    </w:p>
    <w:p w:rsidR="000923FA" w:rsidRDefault="000923FA">
      <w:pPr>
        <w:jc w:val="center"/>
        <w:rPr>
          <w:lang w:val="fr-CA"/>
        </w:rPr>
      </w:pPr>
      <w:r>
        <w:rPr>
          <w:lang w:val="fr-CA"/>
        </w:rPr>
        <w:t>sarasīruhāṁ tatir iyaṁ sarasi ||42||</w:t>
      </w:r>
    </w:p>
    <w:p w:rsidR="000923FA" w:rsidRDefault="000923FA">
      <w:pPr>
        <w:jc w:val="center"/>
        <w:rPr>
          <w:lang w:val="fr-CA"/>
        </w:rPr>
      </w:pPr>
    </w:p>
    <w:p w:rsidR="000923FA" w:rsidRDefault="000923FA">
      <w:pPr>
        <w:jc w:val="center"/>
        <w:rPr>
          <w:lang w:val="fr-CA"/>
        </w:rPr>
      </w:pPr>
      <w:r>
        <w:rPr>
          <w:lang w:val="fr-CA"/>
        </w:rPr>
        <w:t>hariṇī-dṛśāṁ kuṭila-medura-sat-</w:t>
      </w:r>
    </w:p>
    <w:p w:rsidR="000923FA" w:rsidRDefault="000923FA">
      <w:pPr>
        <w:jc w:val="center"/>
        <w:rPr>
          <w:lang w:val="fr-CA"/>
        </w:rPr>
      </w:pPr>
      <w:r>
        <w:rPr>
          <w:lang w:val="fr-CA"/>
        </w:rPr>
        <w:t>kaca-pāśa-bhāsura-ruco jaladāḥ |</w:t>
      </w:r>
      <w:r>
        <w:rPr>
          <w:lang w:val="fr-CA"/>
        </w:rPr>
        <w:br/>
        <w:t>capalācayair madhuratāṁ dadhire</w:t>
      </w:r>
    </w:p>
    <w:p w:rsidR="000923FA" w:rsidRDefault="000923FA">
      <w:pPr>
        <w:jc w:val="center"/>
        <w:rPr>
          <w:lang w:val="fr-CA"/>
        </w:rPr>
      </w:pPr>
      <w:r>
        <w:rPr>
          <w:lang w:val="fr-CA"/>
        </w:rPr>
        <w:t>sphuṭa-ketakāṅkita-tamāla-taroḥ ||43||</w:t>
      </w:r>
    </w:p>
    <w:p w:rsidR="000923FA" w:rsidRDefault="000923FA">
      <w:pPr>
        <w:jc w:val="center"/>
        <w:rPr>
          <w:lang w:val="fr-CA"/>
        </w:rPr>
      </w:pPr>
    </w:p>
    <w:p w:rsidR="000923FA" w:rsidRDefault="000923FA">
      <w:pPr>
        <w:jc w:val="center"/>
        <w:rPr>
          <w:lang w:val="fr-CA"/>
        </w:rPr>
      </w:pPr>
      <w:r>
        <w:rPr>
          <w:lang w:val="fr-CA"/>
        </w:rPr>
        <w:t>laghu-nṛtyato’sya caraṇāmburuhaṁ</w:t>
      </w:r>
    </w:p>
    <w:p w:rsidR="000923FA" w:rsidRDefault="000923FA">
      <w:pPr>
        <w:jc w:val="center"/>
        <w:rPr>
          <w:lang w:val="fr-CA"/>
        </w:rPr>
      </w:pPr>
      <w:r>
        <w:rPr>
          <w:lang w:val="fr-CA"/>
        </w:rPr>
        <w:t>kṣiti-saṅgamo vyathayate bahuśaḥ |</w:t>
      </w:r>
    </w:p>
    <w:p w:rsidR="000923FA" w:rsidRDefault="000923FA">
      <w:pPr>
        <w:jc w:val="center"/>
        <w:rPr>
          <w:lang w:val="fr-CA"/>
        </w:rPr>
      </w:pPr>
      <w:r>
        <w:rPr>
          <w:lang w:val="fr-CA"/>
        </w:rPr>
        <w:t>iti cintayā jalamucaḥ salilair</w:t>
      </w:r>
    </w:p>
    <w:p w:rsidR="000923FA" w:rsidRDefault="000923FA">
      <w:pPr>
        <w:jc w:val="center"/>
        <w:rPr>
          <w:lang w:val="fr-CA"/>
        </w:rPr>
      </w:pPr>
      <w:r>
        <w:rPr>
          <w:lang w:val="fr-CA"/>
        </w:rPr>
        <w:t>mṛdulāṁ sadaiva dharaṇīṁ vidadhuḥ ||44||</w:t>
      </w:r>
    </w:p>
    <w:p w:rsidR="000923FA" w:rsidRDefault="000923FA">
      <w:pPr>
        <w:jc w:val="center"/>
        <w:rPr>
          <w:lang w:val="fr-CA"/>
        </w:rPr>
      </w:pPr>
    </w:p>
    <w:p w:rsidR="000923FA" w:rsidRDefault="000923FA">
      <w:pPr>
        <w:jc w:val="center"/>
        <w:rPr>
          <w:lang w:val="fr-CA"/>
        </w:rPr>
      </w:pPr>
      <w:r>
        <w:rPr>
          <w:lang w:val="fr-CA"/>
        </w:rPr>
        <w:t>sa yadā sukhena tanute naṭanaṁ</w:t>
      </w:r>
    </w:p>
    <w:p w:rsidR="000923FA" w:rsidRDefault="000923FA">
      <w:pPr>
        <w:jc w:val="center"/>
        <w:rPr>
          <w:lang w:val="fr-CA"/>
        </w:rPr>
      </w:pPr>
      <w:r>
        <w:rPr>
          <w:lang w:val="fr-CA"/>
        </w:rPr>
        <w:t>vilasat-padāmbuja-vilāsa-rasaḥ |</w:t>
      </w:r>
    </w:p>
    <w:p w:rsidR="000923FA" w:rsidRDefault="000923FA">
      <w:pPr>
        <w:jc w:val="center"/>
        <w:rPr>
          <w:lang w:val="fr-CA"/>
        </w:rPr>
      </w:pPr>
      <w:r>
        <w:rPr>
          <w:lang w:val="fr-CA"/>
        </w:rPr>
        <w:t>jaladās tadaiva karuṇaika-nidher</w:t>
      </w:r>
    </w:p>
    <w:p w:rsidR="000923FA" w:rsidRDefault="000923FA">
      <w:pPr>
        <w:jc w:val="center"/>
        <w:rPr>
          <w:lang w:val="fr-CA"/>
        </w:rPr>
      </w:pPr>
      <w:r>
        <w:rPr>
          <w:lang w:val="fr-CA"/>
        </w:rPr>
        <w:t>lalitātapatra-suṣamāṁ dadhati ||45||</w:t>
      </w:r>
    </w:p>
    <w:p w:rsidR="000923FA" w:rsidRDefault="000923FA">
      <w:pPr>
        <w:jc w:val="center"/>
        <w:rPr>
          <w:lang w:val="fr-CA"/>
        </w:rPr>
      </w:pPr>
    </w:p>
    <w:p w:rsidR="000923FA" w:rsidRDefault="000923FA">
      <w:pPr>
        <w:jc w:val="center"/>
        <w:rPr>
          <w:lang w:val="pl-PL"/>
        </w:rPr>
      </w:pPr>
      <w:r>
        <w:rPr>
          <w:lang w:val="pl-PL"/>
        </w:rPr>
        <w:t>nava-vidruma-druma-kadamba-rucā</w:t>
      </w:r>
    </w:p>
    <w:p w:rsidR="000923FA" w:rsidRDefault="000923FA">
      <w:pPr>
        <w:jc w:val="center"/>
        <w:rPr>
          <w:lang w:val="pl-PL"/>
        </w:rPr>
      </w:pPr>
      <w:r>
        <w:rPr>
          <w:lang w:val="pl-PL"/>
        </w:rPr>
        <w:t>pada-pallavasya madhura-cchaṭayā |</w:t>
      </w:r>
    </w:p>
    <w:p w:rsidR="000923FA" w:rsidRDefault="000923FA">
      <w:pPr>
        <w:jc w:val="center"/>
        <w:rPr>
          <w:lang w:val="pl-PL"/>
        </w:rPr>
      </w:pPr>
      <w:r>
        <w:rPr>
          <w:lang w:val="pl-PL"/>
        </w:rPr>
        <w:t>dharaṇīṁ cakāra karuṇābdhi-rasā-</w:t>
      </w:r>
    </w:p>
    <w:p w:rsidR="000923FA" w:rsidRDefault="000923FA">
      <w:pPr>
        <w:jc w:val="center"/>
        <w:rPr>
          <w:lang w:val="pl-PL"/>
        </w:rPr>
      </w:pPr>
      <w:r>
        <w:rPr>
          <w:lang w:val="pl-PL"/>
        </w:rPr>
        <w:t>varuṇāyitāmaruṇa-pāṇi-talaḥ ||46||</w:t>
      </w:r>
    </w:p>
    <w:p w:rsidR="000923FA" w:rsidRDefault="000923FA">
      <w:pPr>
        <w:jc w:val="center"/>
        <w:rPr>
          <w:lang w:val="pl-PL"/>
        </w:rPr>
      </w:pPr>
    </w:p>
    <w:p w:rsidR="000923FA" w:rsidRDefault="000923FA">
      <w:pPr>
        <w:jc w:val="center"/>
        <w:rPr>
          <w:lang w:val="fr-CA"/>
        </w:rPr>
      </w:pPr>
      <w:r>
        <w:rPr>
          <w:lang w:val="fr-CA"/>
        </w:rPr>
        <w:t>tapanīya-gaura-vapuṣo mahasā</w:t>
      </w:r>
    </w:p>
    <w:p w:rsidR="000923FA" w:rsidRDefault="000923FA">
      <w:pPr>
        <w:jc w:val="center"/>
        <w:rPr>
          <w:lang w:val="fr-CA"/>
        </w:rPr>
      </w:pPr>
      <w:r>
        <w:rPr>
          <w:lang w:val="fr-CA"/>
        </w:rPr>
        <w:t>naṭato’sya vārida-balavat-timirāḥ |</w:t>
      </w:r>
    </w:p>
    <w:p w:rsidR="000923FA" w:rsidRDefault="000923FA">
      <w:pPr>
        <w:jc w:val="center"/>
        <w:rPr>
          <w:lang w:val="fr-CA"/>
        </w:rPr>
      </w:pPr>
      <w:r>
        <w:rPr>
          <w:lang w:val="fr-CA"/>
        </w:rPr>
        <w:t>kakubho vibhinna-rucayo militāḥ</w:t>
      </w:r>
    </w:p>
    <w:p w:rsidR="000923FA" w:rsidRDefault="000923FA">
      <w:pPr>
        <w:jc w:val="center"/>
        <w:rPr>
          <w:lang w:val="fr-CA"/>
        </w:rPr>
      </w:pPr>
      <w:r>
        <w:rPr>
          <w:lang w:val="fr-CA"/>
        </w:rPr>
        <w:t>mṛganābhi-kuṅkuma-rucaṁ vidadhuḥ ||47||</w:t>
      </w:r>
    </w:p>
    <w:p w:rsidR="000923FA" w:rsidRDefault="000923FA">
      <w:pPr>
        <w:jc w:val="center"/>
        <w:rPr>
          <w:lang w:val="fr-CA"/>
        </w:rPr>
      </w:pPr>
    </w:p>
    <w:p w:rsidR="000923FA" w:rsidRDefault="000923FA">
      <w:pPr>
        <w:jc w:val="center"/>
        <w:rPr>
          <w:lang w:val="fr-CA"/>
        </w:rPr>
      </w:pPr>
      <w:r>
        <w:rPr>
          <w:lang w:val="fr-CA"/>
        </w:rPr>
        <w:t>tata āgataṁ ca haridāsa-mahā-</w:t>
      </w:r>
    </w:p>
    <w:p w:rsidR="000923FA" w:rsidRDefault="000923FA">
      <w:pPr>
        <w:jc w:val="center"/>
        <w:rPr>
          <w:lang w:val="fr-CA"/>
        </w:rPr>
      </w:pPr>
      <w:r>
        <w:rPr>
          <w:lang w:val="fr-CA"/>
        </w:rPr>
        <w:t>mahitāśayaṁ sumahanīya-guṇam |</w:t>
      </w:r>
    </w:p>
    <w:p w:rsidR="000923FA" w:rsidRDefault="000923FA">
      <w:pPr>
        <w:jc w:val="center"/>
        <w:rPr>
          <w:lang w:val="pl-PL"/>
        </w:rPr>
      </w:pPr>
      <w:r>
        <w:rPr>
          <w:lang w:val="pl-PL"/>
        </w:rPr>
        <w:t>nija-pāda-paṅkaja-madhūnmada-sad-</w:t>
      </w:r>
    </w:p>
    <w:p w:rsidR="000923FA" w:rsidRDefault="000923FA">
      <w:pPr>
        <w:jc w:val="center"/>
        <w:rPr>
          <w:lang w:val="fr-CA"/>
        </w:rPr>
      </w:pPr>
      <w:r>
        <w:rPr>
          <w:lang w:val="fr-CA"/>
        </w:rPr>
        <w:t>bhramaraṁ vilokya mumude sa vibhuḥ ||48||</w:t>
      </w:r>
    </w:p>
    <w:p w:rsidR="000923FA" w:rsidRDefault="000923FA">
      <w:pPr>
        <w:jc w:val="center"/>
        <w:rPr>
          <w:lang w:val="fr-CA"/>
        </w:rPr>
      </w:pPr>
    </w:p>
    <w:p w:rsidR="000923FA" w:rsidRDefault="000923FA">
      <w:pPr>
        <w:jc w:val="center"/>
        <w:rPr>
          <w:lang w:val="fr-CA"/>
        </w:rPr>
      </w:pPr>
      <w:r>
        <w:rPr>
          <w:lang w:val="fr-CA"/>
        </w:rPr>
        <w:t>parirabhya nirbharam amuṁ sahasā</w:t>
      </w:r>
    </w:p>
    <w:p w:rsidR="000923FA" w:rsidRDefault="000923FA">
      <w:pPr>
        <w:jc w:val="center"/>
        <w:rPr>
          <w:lang w:val="pl-PL"/>
        </w:rPr>
      </w:pPr>
      <w:r>
        <w:rPr>
          <w:lang w:val="pl-PL"/>
        </w:rPr>
        <w:t>sva-padābja-bhaktam anuraktatamam |</w:t>
      </w:r>
    </w:p>
    <w:p w:rsidR="000923FA" w:rsidRDefault="000923FA">
      <w:pPr>
        <w:jc w:val="center"/>
        <w:rPr>
          <w:lang w:val="pl-PL"/>
        </w:rPr>
      </w:pPr>
      <w:r>
        <w:rPr>
          <w:lang w:val="pl-PL"/>
        </w:rPr>
        <w:t>varam āsanaṁ karuṇayā svajanair</w:t>
      </w:r>
    </w:p>
    <w:p w:rsidR="000923FA" w:rsidRDefault="000923FA">
      <w:pPr>
        <w:jc w:val="center"/>
        <w:rPr>
          <w:lang w:val="pl-PL"/>
        </w:rPr>
      </w:pPr>
      <w:r>
        <w:rPr>
          <w:lang w:val="pl-PL"/>
        </w:rPr>
        <w:t>nayana-śriyānayad aneka-kṛpaḥ ||49||</w:t>
      </w:r>
    </w:p>
    <w:p w:rsidR="000923FA" w:rsidRDefault="000923FA">
      <w:pPr>
        <w:jc w:val="center"/>
        <w:rPr>
          <w:lang w:val="pl-PL"/>
        </w:rPr>
      </w:pPr>
    </w:p>
    <w:p w:rsidR="000923FA" w:rsidRDefault="000923FA">
      <w:pPr>
        <w:jc w:val="center"/>
        <w:rPr>
          <w:lang w:val="pl-PL"/>
        </w:rPr>
      </w:pPr>
      <w:r>
        <w:rPr>
          <w:lang w:val="pl-PL"/>
        </w:rPr>
        <w:t>abhivādya tat tu śirasā praṇato</w:t>
      </w:r>
    </w:p>
    <w:p w:rsidR="000923FA" w:rsidRDefault="000923FA">
      <w:pPr>
        <w:jc w:val="center"/>
        <w:rPr>
          <w:lang w:val="pl-PL"/>
        </w:rPr>
      </w:pPr>
      <w:r>
        <w:rPr>
          <w:lang w:val="pl-PL"/>
        </w:rPr>
        <w:t>varam āsanaṁ bhuvi cakāra padam |</w:t>
      </w:r>
    </w:p>
    <w:p w:rsidR="000923FA" w:rsidRDefault="000923FA">
      <w:pPr>
        <w:jc w:val="center"/>
        <w:rPr>
          <w:lang w:val="pl-PL"/>
        </w:rPr>
      </w:pPr>
      <w:r>
        <w:rPr>
          <w:lang w:val="pl-PL"/>
        </w:rPr>
        <w:t>prabhupāda-paṅkaja-parāga-cayaṁ</w:t>
      </w:r>
    </w:p>
    <w:p w:rsidR="000923FA" w:rsidRDefault="000923FA">
      <w:pPr>
        <w:jc w:val="center"/>
        <w:rPr>
          <w:lang w:val="pl-PL"/>
        </w:rPr>
      </w:pPr>
      <w:r>
        <w:rPr>
          <w:lang w:val="pl-PL"/>
        </w:rPr>
        <w:t>parigṛhya bhakti-parayā sadhiyā ||50||</w:t>
      </w:r>
    </w:p>
    <w:p w:rsidR="000923FA" w:rsidRDefault="000923FA">
      <w:pPr>
        <w:jc w:val="center"/>
        <w:rPr>
          <w:lang w:val="pl-PL"/>
        </w:rPr>
      </w:pPr>
    </w:p>
    <w:p w:rsidR="000923FA" w:rsidRDefault="000923FA">
      <w:pPr>
        <w:jc w:val="center"/>
        <w:rPr>
          <w:lang w:val="pl-PL"/>
        </w:rPr>
      </w:pPr>
      <w:r>
        <w:rPr>
          <w:lang w:val="pl-PL"/>
        </w:rPr>
        <w:t>tanum asya candana-rasena tadā</w:t>
      </w:r>
    </w:p>
    <w:p w:rsidR="000923FA" w:rsidRDefault="000923FA">
      <w:pPr>
        <w:jc w:val="center"/>
        <w:rPr>
          <w:lang w:val="pl-PL"/>
        </w:rPr>
      </w:pPr>
      <w:r>
        <w:rPr>
          <w:lang w:val="pl-PL"/>
        </w:rPr>
        <w:t>parilipya mālyam avayojya hṛdi |</w:t>
      </w:r>
    </w:p>
    <w:p w:rsidR="000923FA" w:rsidRDefault="000923FA">
      <w:pPr>
        <w:jc w:val="center"/>
        <w:rPr>
          <w:lang w:val="pl-PL"/>
        </w:rPr>
      </w:pPr>
      <w:r>
        <w:rPr>
          <w:lang w:val="pl-PL"/>
        </w:rPr>
        <w:t>sa caturvidhaṁ madhuram annam ataḥ</w:t>
      </w:r>
    </w:p>
    <w:p w:rsidR="000923FA" w:rsidRDefault="000923FA">
      <w:pPr>
        <w:jc w:val="center"/>
        <w:rPr>
          <w:lang w:val="pl-PL"/>
        </w:rPr>
      </w:pPr>
      <w:r>
        <w:rPr>
          <w:lang w:val="pl-PL"/>
        </w:rPr>
        <w:t>paribhojya bhuri-karuṇo mumude ||51||</w:t>
      </w:r>
    </w:p>
    <w:p w:rsidR="000923FA" w:rsidRDefault="000923FA">
      <w:pPr>
        <w:jc w:val="center"/>
        <w:rPr>
          <w:lang w:val="pl-PL"/>
        </w:rPr>
      </w:pPr>
    </w:p>
    <w:p w:rsidR="000923FA" w:rsidRDefault="000923FA">
      <w:pPr>
        <w:jc w:val="center"/>
        <w:rPr>
          <w:lang w:val="pl-PL"/>
        </w:rPr>
      </w:pPr>
      <w:r>
        <w:rPr>
          <w:lang w:val="pl-PL"/>
        </w:rPr>
        <w:t>anunṛtya so’pi hari-kīrtanataḥ</w:t>
      </w:r>
    </w:p>
    <w:p w:rsidR="000923FA" w:rsidRDefault="000923FA">
      <w:pPr>
        <w:jc w:val="center"/>
        <w:rPr>
          <w:lang w:val="pl-PL"/>
        </w:rPr>
      </w:pPr>
      <w:r>
        <w:rPr>
          <w:lang w:val="pl-PL"/>
        </w:rPr>
        <w:t>satataṁ prabhor nilaya eva babhau |</w:t>
      </w:r>
    </w:p>
    <w:p w:rsidR="000923FA" w:rsidRDefault="000923FA">
      <w:pPr>
        <w:jc w:val="center"/>
        <w:rPr>
          <w:lang w:val="pl-PL"/>
        </w:rPr>
      </w:pPr>
      <w:r>
        <w:rPr>
          <w:lang w:val="pl-PL"/>
        </w:rPr>
        <w:t>avalokya taṁ ca nija-pāda-yuga-</w:t>
      </w:r>
    </w:p>
    <w:p w:rsidR="000923FA" w:rsidRDefault="000923FA">
      <w:pPr>
        <w:jc w:val="center"/>
        <w:rPr>
          <w:lang w:val="fr-CA"/>
        </w:rPr>
      </w:pPr>
      <w:r>
        <w:rPr>
          <w:lang w:val="fr-CA"/>
        </w:rPr>
        <w:t>priyam ānananda sa tu gaura-śaśī ||52||</w:t>
      </w:r>
    </w:p>
    <w:p w:rsidR="000923FA" w:rsidRDefault="000923FA">
      <w:pPr>
        <w:jc w:val="center"/>
        <w:rPr>
          <w:lang w:val="fr-CA"/>
        </w:rPr>
      </w:pPr>
    </w:p>
    <w:p w:rsidR="000923FA" w:rsidRDefault="000923FA">
      <w:pPr>
        <w:jc w:val="center"/>
        <w:rPr>
          <w:lang w:val="pl-PL"/>
        </w:rPr>
      </w:pPr>
      <w:r>
        <w:rPr>
          <w:lang w:val="pl-PL"/>
        </w:rPr>
        <w:t>atha tatra tena saha deva-ghaṭā-</w:t>
      </w:r>
    </w:p>
    <w:p w:rsidR="000923FA" w:rsidRDefault="000923FA">
      <w:pPr>
        <w:jc w:val="center"/>
        <w:rPr>
          <w:lang w:val="pl-PL"/>
        </w:rPr>
      </w:pPr>
      <w:r>
        <w:rPr>
          <w:lang w:val="pl-PL"/>
        </w:rPr>
        <w:t>mukuṭārghya-ratna-ruci-rāji-padaḥ |</w:t>
      </w:r>
    </w:p>
    <w:p w:rsidR="000923FA" w:rsidRDefault="000923FA">
      <w:pPr>
        <w:jc w:val="center"/>
        <w:rPr>
          <w:lang w:val="pl-PL"/>
        </w:rPr>
      </w:pPr>
      <w:r>
        <w:rPr>
          <w:lang w:val="pl-PL"/>
        </w:rPr>
        <w:t>gamanāya geham abhitaḥ sahasā</w:t>
      </w:r>
    </w:p>
    <w:p w:rsidR="000923FA" w:rsidRDefault="000923FA">
      <w:pPr>
        <w:jc w:val="center"/>
        <w:rPr>
          <w:lang w:val="pl-PL"/>
        </w:rPr>
      </w:pPr>
      <w:r>
        <w:rPr>
          <w:lang w:val="pl-PL"/>
        </w:rPr>
        <w:t>gatavantam āha giriśaṁ sa vibhuḥ ||53||</w:t>
      </w:r>
    </w:p>
    <w:p w:rsidR="000923FA" w:rsidRDefault="000923FA">
      <w:pPr>
        <w:jc w:val="center"/>
        <w:rPr>
          <w:lang w:val="pl-PL"/>
        </w:rPr>
      </w:pPr>
    </w:p>
    <w:p w:rsidR="000923FA" w:rsidRDefault="000923FA">
      <w:pPr>
        <w:jc w:val="center"/>
        <w:rPr>
          <w:lang w:val="pl-PL"/>
        </w:rPr>
      </w:pPr>
      <w:r>
        <w:rPr>
          <w:lang w:val="pl-PL"/>
        </w:rPr>
        <w:t>sa tatheti tasya vacanād giriśaṁ</w:t>
      </w:r>
    </w:p>
    <w:p w:rsidR="000923FA" w:rsidRDefault="000923FA">
      <w:pPr>
        <w:jc w:val="center"/>
        <w:rPr>
          <w:lang w:val="pl-PL"/>
        </w:rPr>
      </w:pPr>
      <w:r>
        <w:rPr>
          <w:lang w:val="pl-PL"/>
        </w:rPr>
        <w:t>pṛthivī-taleṣu kamalākṣa iti |</w:t>
      </w:r>
    </w:p>
    <w:p w:rsidR="000923FA" w:rsidRDefault="000923FA">
      <w:pPr>
        <w:jc w:val="center"/>
        <w:rPr>
          <w:lang w:val="pl-PL"/>
        </w:rPr>
      </w:pPr>
      <w:r>
        <w:rPr>
          <w:lang w:val="pl-PL"/>
        </w:rPr>
        <w:t>prathito ya eṣa bhavanaṁ muditaḥ</w:t>
      </w:r>
    </w:p>
    <w:p w:rsidR="000923FA" w:rsidRDefault="000923FA">
      <w:pPr>
        <w:jc w:val="center"/>
        <w:rPr>
          <w:lang w:val="pl-PL"/>
        </w:rPr>
      </w:pPr>
      <w:r>
        <w:rPr>
          <w:lang w:val="pl-PL"/>
        </w:rPr>
        <w:t>sa yayau jagat-prabhu-girā parayā ||54||</w:t>
      </w:r>
    </w:p>
    <w:p w:rsidR="000923FA" w:rsidRDefault="000923FA">
      <w:pPr>
        <w:jc w:val="center"/>
        <w:rPr>
          <w:lang w:val="pl-PL"/>
        </w:rPr>
      </w:pPr>
    </w:p>
    <w:p w:rsidR="000923FA" w:rsidRDefault="000923FA">
      <w:pPr>
        <w:jc w:val="center"/>
        <w:rPr>
          <w:lang w:val="pl-PL"/>
        </w:rPr>
      </w:pPr>
      <w:r>
        <w:rPr>
          <w:lang w:val="pl-PL"/>
        </w:rPr>
        <w:t>avadhūtam īśvaram atho vinayān</w:t>
      </w:r>
    </w:p>
    <w:p w:rsidR="000923FA" w:rsidRDefault="000923FA">
      <w:pPr>
        <w:jc w:val="center"/>
        <w:rPr>
          <w:lang w:val="pl-PL"/>
        </w:rPr>
      </w:pPr>
      <w:r>
        <w:rPr>
          <w:lang w:val="pl-PL"/>
        </w:rPr>
        <w:t>nijagāda taṁ jigamiṣuṁ yaminam |</w:t>
      </w:r>
    </w:p>
    <w:p w:rsidR="000923FA" w:rsidRDefault="000923FA">
      <w:pPr>
        <w:jc w:val="center"/>
        <w:rPr>
          <w:lang w:val="pl-PL"/>
        </w:rPr>
      </w:pPr>
      <w:r>
        <w:rPr>
          <w:lang w:val="pl-PL"/>
        </w:rPr>
        <w:t>samanuvrajann iti vidhehi vibho</w:t>
      </w:r>
    </w:p>
    <w:p w:rsidR="000923FA" w:rsidRDefault="000923FA">
      <w:pPr>
        <w:jc w:val="center"/>
        <w:rPr>
          <w:lang w:val="pl-PL"/>
        </w:rPr>
      </w:pPr>
      <w:r>
        <w:rPr>
          <w:lang w:val="pl-PL"/>
        </w:rPr>
        <w:t>sumahā-prasādam amalaṁ vasanam ||55||</w:t>
      </w:r>
    </w:p>
    <w:p w:rsidR="000923FA" w:rsidRDefault="000923FA">
      <w:pPr>
        <w:jc w:val="center"/>
        <w:rPr>
          <w:lang w:val="pl-PL"/>
        </w:rPr>
      </w:pPr>
    </w:p>
    <w:p w:rsidR="000923FA" w:rsidRDefault="000923FA">
      <w:pPr>
        <w:jc w:val="center"/>
        <w:rPr>
          <w:lang w:val="pl-PL"/>
        </w:rPr>
      </w:pPr>
      <w:r>
        <w:rPr>
          <w:lang w:val="pl-PL"/>
        </w:rPr>
        <w:t>iti tad-bahirvasanam ekam asau</w:t>
      </w:r>
    </w:p>
    <w:p w:rsidR="000923FA" w:rsidRDefault="000923FA">
      <w:pPr>
        <w:jc w:val="center"/>
        <w:rPr>
          <w:lang w:val="pl-PL"/>
        </w:rPr>
      </w:pPr>
      <w:r>
        <w:rPr>
          <w:lang w:val="pl-PL"/>
        </w:rPr>
        <w:t>parigṛhya kāruṇikatāṁ racayan |</w:t>
      </w:r>
    </w:p>
    <w:p w:rsidR="000923FA" w:rsidRDefault="000923FA">
      <w:pPr>
        <w:jc w:val="center"/>
        <w:rPr>
          <w:lang w:val="pl-PL"/>
        </w:rPr>
      </w:pPr>
      <w:r>
        <w:rPr>
          <w:lang w:val="pl-PL"/>
        </w:rPr>
        <w:t>nija-pāda-jīvana-dhanebhya ṛte</w:t>
      </w:r>
    </w:p>
    <w:p w:rsidR="000923FA" w:rsidRDefault="000923FA">
      <w:pPr>
        <w:jc w:val="center"/>
        <w:rPr>
          <w:lang w:val="pl-PL"/>
        </w:rPr>
      </w:pPr>
      <w:r>
        <w:rPr>
          <w:lang w:val="pl-PL"/>
        </w:rPr>
        <w:t>kamalākṣa-devam adadāt karuṇaḥ ||56||</w:t>
      </w:r>
    </w:p>
    <w:p w:rsidR="000923FA" w:rsidRDefault="000923FA">
      <w:pPr>
        <w:jc w:val="center"/>
        <w:rPr>
          <w:lang w:val="pl-PL"/>
        </w:rPr>
      </w:pPr>
    </w:p>
    <w:p w:rsidR="000923FA" w:rsidRDefault="000923FA">
      <w:pPr>
        <w:jc w:val="center"/>
        <w:rPr>
          <w:lang w:val="pl-PL"/>
        </w:rPr>
      </w:pPr>
      <w:r>
        <w:rPr>
          <w:lang w:val="pl-PL"/>
        </w:rPr>
        <w:t>abhivādya tat tu śirasā ta ime</w:t>
      </w:r>
    </w:p>
    <w:p w:rsidR="000923FA" w:rsidRDefault="000923FA">
      <w:pPr>
        <w:jc w:val="center"/>
        <w:rPr>
          <w:lang w:val="pl-PL"/>
        </w:rPr>
      </w:pPr>
      <w:r>
        <w:rPr>
          <w:lang w:val="pl-PL"/>
        </w:rPr>
        <w:t>prabhuṇā samaṁ sva-gṛham eva yayuḥ |</w:t>
      </w:r>
    </w:p>
    <w:p w:rsidR="000923FA" w:rsidRDefault="000923FA">
      <w:pPr>
        <w:jc w:val="center"/>
        <w:rPr>
          <w:lang w:val="pl-PL"/>
        </w:rPr>
      </w:pPr>
      <w:r>
        <w:rPr>
          <w:lang w:val="pl-PL"/>
        </w:rPr>
        <w:t>dyunadī-jaleṣu vihitāplavanāḥ</w:t>
      </w:r>
    </w:p>
    <w:p w:rsidR="000923FA" w:rsidRDefault="000923FA">
      <w:pPr>
        <w:jc w:val="center"/>
        <w:rPr>
          <w:lang w:val="pl-PL"/>
        </w:rPr>
      </w:pPr>
      <w:r>
        <w:rPr>
          <w:lang w:val="pl-PL"/>
        </w:rPr>
        <w:t>kṛta-pūjanā api yathā-vidhi te ||57||</w:t>
      </w:r>
    </w:p>
    <w:p w:rsidR="000923FA" w:rsidRDefault="000923FA">
      <w:pPr>
        <w:jc w:val="center"/>
        <w:rPr>
          <w:lang w:val="pl-PL"/>
        </w:rPr>
      </w:pPr>
    </w:p>
    <w:p w:rsidR="000923FA" w:rsidRDefault="000923FA">
      <w:pPr>
        <w:jc w:val="center"/>
        <w:rPr>
          <w:lang w:val="en-CA"/>
        </w:rPr>
      </w:pPr>
      <w:r>
        <w:rPr>
          <w:lang w:val="en-CA"/>
        </w:rPr>
        <w:t>anusandhyam āyayur atho nilaye</w:t>
      </w:r>
    </w:p>
    <w:p w:rsidR="000923FA" w:rsidRDefault="000923FA">
      <w:pPr>
        <w:jc w:val="center"/>
        <w:rPr>
          <w:lang w:val="en-CA"/>
        </w:rPr>
      </w:pPr>
      <w:r>
        <w:rPr>
          <w:lang w:val="en-CA"/>
        </w:rPr>
        <w:t>parameśvarasya paramollasitāḥ |</w:t>
      </w:r>
    </w:p>
    <w:p w:rsidR="000923FA" w:rsidRDefault="000923FA">
      <w:pPr>
        <w:jc w:val="center"/>
        <w:rPr>
          <w:lang w:val="en-CA"/>
        </w:rPr>
      </w:pPr>
      <w:r>
        <w:rPr>
          <w:lang w:val="en-CA"/>
        </w:rPr>
        <w:t>sa upāgataḥ sahṛdayaiḥ paramair</w:t>
      </w:r>
    </w:p>
    <w:p w:rsidR="000923FA" w:rsidRDefault="000923FA">
      <w:pPr>
        <w:jc w:val="center"/>
        <w:rPr>
          <w:lang w:val="en-CA"/>
        </w:rPr>
      </w:pPr>
      <w:r>
        <w:rPr>
          <w:lang w:val="en-CA"/>
        </w:rPr>
        <w:t>jagatāṁ prabhu-prabhavatā mahasā ||58||</w:t>
      </w:r>
    </w:p>
    <w:p w:rsidR="000923FA" w:rsidRDefault="000923FA">
      <w:pPr>
        <w:jc w:val="center"/>
        <w:rPr>
          <w:lang w:val="en-CA"/>
        </w:rPr>
      </w:pPr>
    </w:p>
    <w:p w:rsidR="000923FA" w:rsidRDefault="000923FA">
      <w:pPr>
        <w:jc w:val="center"/>
        <w:rPr>
          <w:lang w:val="en-CA"/>
        </w:rPr>
      </w:pPr>
      <w:r>
        <w:rPr>
          <w:lang w:val="en-CA"/>
        </w:rPr>
        <w:t>mahatā mahena mahanīya-tanur</w:t>
      </w:r>
    </w:p>
    <w:p w:rsidR="000923FA" w:rsidRDefault="000923FA">
      <w:pPr>
        <w:jc w:val="center"/>
        <w:rPr>
          <w:lang w:val="en-CA"/>
        </w:rPr>
      </w:pPr>
      <w:r>
        <w:rPr>
          <w:lang w:val="en-CA"/>
        </w:rPr>
        <w:t>nija-kīrtanaṁ naṭanam apy akarot |</w:t>
      </w:r>
    </w:p>
    <w:p w:rsidR="000923FA" w:rsidRDefault="000923FA">
      <w:pPr>
        <w:jc w:val="center"/>
        <w:rPr>
          <w:lang w:val="fr-CA"/>
        </w:rPr>
      </w:pPr>
      <w:r>
        <w:rPr>
          <w:lang w:val="fr-CA"/>
        </w:rPr>
        <w:t>sa tu cakravad bhramaṇa-vibhrama-saṁ-</w:t>
      </w:r>
    </w:p>
    <w:p w:rsidR="000923FA" w:rsidRDefault="000923FA">
      <w:pPr>
        <w:jc w:val="center"/>
        <w:rPr>
          <w:lang w:val="pl-PL"/>
        </w:rPr>
      </w:pPr>
      <w:r>
        <w:rPr>
          <w:lang w:val="pl-PL"/>
        </w:rPr>
        <w:t>prasaran-mahaḥ-samudayena tadā |</w:t>
      </w:r>
    </w:p>
    <w:p w:rsidR="000923FA" w:rsidRDefault="000923FA">
      <w:pPr>
        <w:jc w:val="center"/>
        <w:rPr>
          <w:lang w:val="fr-CA"/>
        </w:rPr>
      </w:pPr>
      <w:r>
        <w:rPr>
          <w:lang w:val="fr-CA"/>
        </w:rPr>
        <w:t>tirayann ilāvṛta-vilāsa-rucaṁ</w:t>
      </w:r>
    </w:p>
    <w:p w:rsidR="000923FA" w:rsidRDefault="000923FA">
      <w:pPr>
        <w:jc w:val="center"/>
        <w:rPr>
          <w:lang w:val="fr-CA"/>
        </w:rPr>
      </w:pPr>
      <w:r>
        <w:rPr>
          <w:lang w:val="fr-CA"/>
        </w:rPr>
        <w:t>rucirānano rucira-vāg-amṛtaḥ ||59||</w:t>
      </w:r>
    </w:p>
    <w:p w:rsidR="000923FA" w:rsidRDefault="000923FA">
      <w:pPr>
        <w:jc w:val="center"/>
        <w:rPr>
          <w:lang w:val="fr-CA"/>
        </w:rPr>
      </w:pPr>
    </w:p>
    <w:p w:rsidR="000923FA" w:rsidRDefault="000923FA">
      <w:pPr>
        <w:jc w:val="center"/>
        <w:rPr>
          <w:lang w:val="fr-CA"/>
        </w:rPr>
      </w:pPr>
      <w:r>
        <w:rPr>
          <w:lang w:val="fr-CA"/>
        </w:rPr>
        <w:t>naṭanāntare nija-janān paritaḥ</w:t>
      </w:r>
    </w:p>
    <w:p w:rsidR="000923FA" w:rsidRDefault="000923FA">
      <w:pPr>
        <w:jc w:val="center"/>
        <w:rPr>
          <w:lang w:val="fr-CA"/>
        </w:rPr>
      </w:pPr>
      <w:r>
        <w:rPr>
          <w:lang w:val="fr-CA"/>
        </w:rPr>
        <w:t>parirabhya nirbharam atho saha taiḥ |</w:t>
      </w:r>
    </w:p>
    <w:p w:rsidR="000923FA" w:rsidRDefault="000923FA">
      <w:pPr>
        <w:jc w:val="center"/>
        <w:rPr>
          <w:lang w:val="fr-CA"/>
        </w:rPr>
      </w:pPr>
      <w:r>
        <w:rPr>
          <w:lang w:val="fr-CA"/>
        </w:rPr>
        <w:t>viluṭhan karuṇāmbuja-yugena mudaṁ</w:t>
      </w:r>
    </w:p>
    <w:p w:rsidR="000923FA" w:rsidRDefault="000923FA">
      <w:pPr>
        <w:jc w:val="center"/>
        <w:rPr>
          <w:lang w:val="fr-CA"/>
        </w:rPr>
      </w:pPr>
      <w:r>
        <w:rPr>
          <w:lang w:val="fr-CA"/>
        </w:rPr>
        <w:t>pravahan mṛgendra iva samprababhau ||60||</w:t>
      </w:r>
    </w:p>
    <w:p w:rsidR="000923FA" w:rsidRDefault="000923FA">
      <w:pPr>
        <w:jc w:val="center"/>
        <w:rPr>
          <w:lang w:val="fr-CA"/>
        </w:rPr>
      </w:pPr>
    </w:p>
    <w:p w:rsidR="000923FA" w:rsidRDefault="000923FA">
      <w:pPr>
        <w:jc w:val="center"/>
        <w:rPr>
          <w:lang w:val="fr-CA"/>
        </w:rPr>
      </w:pPr>
      <w:r>
        <w:rPr>
          <w:lang w:val="fr-CA"/>
        </w:rPr>
        <w:t>ciram evam eva dharaṇīṣu vibhuḥ</w:t>
      </w:r>
    </w:p>
    <w:p w:rsidR="000923FA" w:rsidRDefault="000923FA">
      <w:pPr>
        <w:jc w:val="center"/>
        <w:rPr>
          <w:lang w:val="fr-CA"/>
        </w:rPr>
      </w:pPr>
      <w:r>
        <w:rPr>
          <w:lang w:val="fr-CA"/>
        </w:rPr>
        <w:t>pariluṭhya bhakta-nicayāntarataḥ |</w:t>
      </w:r>
    </w:p>
    <w:p w:rsidR="000923FA" w:rsidRDefault="000923FA">
      <w:pPr>
        <w:jc w:val="center"/>
        <w:rPr>
          <w:lang w:val="fr-CA"/>
        </w:rPr>
      </w:pPr>
      <w:r>
        <w:rPr>
          <w:lang w:val="fr-CA"/>
        </w:rPr>
        <w:t>bhuvi nārado ya iha vipra-varaḥ</w:t>
      </w:r>
    </w:p>
    <w:p w:rsidR="000923FA" w:rsidRDefault="000923FA">
      <w:pPr>
        <w:jc w:val="center"/>
        <w:rPr>
          <w:lang w:val="fr-CA"/>
        </w:rPr>
      </w:pPr>
      <w:r>
        <w:rPr>
          <w:lang w:val="fr-CA"/>
        </w:rPr>
        <w:t>parigṛhya taṁ prabhu-varo’ntaradhāt ||61||</w:t>
      </w:r>
    </w:p>
    <w:p w:rsidR="000923FA" w:rsidRDefault="000923FA">
      <w:pPr>
        <w:jc w:val="center"/>
        <w:rPr>
          <w:lang w:val="fr-CA"/>
        </w:rPr>
      </w:pPr>
    </w:p>
    <w:p w:rsidR="000923FA" w:rsidRDefault="000923FA">
      <w:pPr>
        <w:jc w:val="center"/>
        <w:rPr>
          <w:lang w:val="fr-CA"/>
        </w:rPr>
      </w:pPr>
      <w:r>
        <w:rPr>
          <w:lang w:val="fr-CA"/>
        </w:rPr>
        <w:t>na samīkṣyate’tha bhṛśam ākulitās</w:t>
      </w:r>
    </w:p>
    <w:p w:rsidR="000923FA" w:rsidRDefault="000923FA">
      <w:pPr>
        <w:jc w:val="center"/>
        <w:rPr>
          <w:lang w:val="fr-CA"/>
        </w:rPr>
      </w:pPr>
      <w:r>
        <w:rPr>
          <w:lang w:val="fr-CA"/>
        </w:rPr>
        <w:t>tam itas tataḥ samanusandadhire |</w:t>
      </w:r>
    </w:p>
    <w:p w:rsidR="000923FA" w:rsidRDefault="000923FA">
      <w:pPr>
        <w:jc w:val="center"/>
        <w:rPr>
          <w:lang w:val="fr-CA"/>
        </w:rPr>
      </w:pPr>
      <w:r>
        <w:rPr>
          <w:lang w:val="fr-CA"/>
        </w:rPr>
        <w:t>ta itas tato’tha na samīkṣya bhṛśaṁ</w:t>
      </w:r>
    </w:p>
    <w:p w:rsidR="000923FA" w:rsidRDefault="000923FA">
      <w:pPr>
        <w:jc w:val="center"/>
        <w:rPr>
          <w:lang w:val="fr-CA"/>
        </w:rPr>
      </w:pPr>
      <w:r>
        <w:rPr>
          <w:lang w:val="fr-CA"/>
        </w:rPr>
        <w:t>vikalā babhūvur atiduḥkha-bharaiḥ ||62||</w:t>
      </w:r>
    </w:p>
    <w:p w:rsidR="000923FA" w:rsidRDefault="000923FA">
      <w:pPr>
        <w:jc w:val="center"/>
        <w:rPr>
          <w:lang w:val="fr-CA"/>
        </w:rPr>
      </w:pPr>
    </w:p>
    <w:p w:rsidR="000923FA" w:rsidRDefault="000923FA">
      <w:pPr>
        <w:jc w:val="center"/>
        <w:rPr>
          <w:lang w:val="fr-CA"/>
        </w:rPr>
      </w:pPr>
      <w:r>
        <w:rPr>
          <w:lang w:val="fr-CA"/>
        </w:rPr>
        <w:t>atha tāṁs tathāvidha-hṛdaḥ karuṇān</w:t>
      </w:r>
    </w:p>
    <w:p w:rsidR="000923FA" w:rsidRDefault="000923FA">
      <w:pPr>
        <w:jc w:val="center"/>
        <w:rPr>
          <w:lang w:val="fr-CA"/>
        </w:rPr>
      </w:pPr>
      <w:r>
        <w:rPr>
          <w:lang w:val="fr-CA"/>
        </w:rPr>
        <w:t>adhigamya bhuri-karuṇo madhuraḥ |</w:t>
      </w:r>
    </w:p>
    <w:p w:rsidR="000923FA" w:rsidRDefault="000923FA">
      <w:pPr>
        <w:jc w:val="center"/>
        <w:rPr>
          <w:lang w:val="fr-CA"/>
        </w:rPr>
      </w:pPr>
      <w:r>
        <w:rPr>
          <w:lang w:val="fr-CA"/>
        </w:rPr>
        <w:t>vikiran manojñatamadṛṣṭi-sudhāṁ</w:t>
      </w:r>
    </w:p>
    <w:p w:rsidR="000923FA" w:rsidRDefault="000923FA">
      <w:pPr>
        <w:jc w:val="center"/>
        <w:rPr>
          <w:lang w:val="fr-CA"/>
        </w:rPr>
      </w:pPr>
      <w:r>
        <w:rPr>
          <w:lang w:val="fr-CA"/>
        </w:rPr>
        <w:t>sa tu gauracandra udiyāya tataḥ ||63||</w:t>
      </w:r>
    </w:p>
    <w:p w:rsidR="000923FA" w:rsidRDefault="000923FA">
      <w:pPr>
        <w:jc w:val="center"/>
        <w:rPr>
          <w:lang w:val="fr-CA"/>
        </w:rPr>
      </w:pPr>
    </w:p>
    <w:p w:rsidR="000923FA" w:rsidRDefault="000923FA">
      <w:pPr>
        <w:jc w:val="center"/>
        <w:rPr>
          <w:lang w:val="pl-PL"/>
        </w:rPr>
      </w:pPr>
      <w:r>
        <w:rPr>
          <w:lang w:val="pl-PL"/>
        </w:rPr>
        <w:t>abhito’bhitas tam abhi gaura-rucaṁ</w:t>
      </w:r>
    </w:p>
    <w:p w:rsidR="000923FA" w:rsidRDefault="000923FA">
      <w:pPr>
        <w:jc w:val="center"/>
        <w:rPr>
          <w:lang w:val="pl-PL"/>
        </w:rPr>
      </w:pPr>
      <w:r>
        <w:rPr>
          <w:lang w:val="pl-PL"/>
        </w:rPr>
        <w:t>kamalānanaṁ karuṇayā parayā |</w:t>
      </w:r>
    </w:p>
    <w:p w:rsidR="000923FA" w:rsidRDefault="000923FA">
      <w:pPr>
        <w:jc w:val="center"/>
        <w:rPr>
          <w:lang w:val="pl-PL"/>
        </w:rPr>
      </w:pPr>
      <w:r>
        <w:rPr>
          <w:lang w:val="pl-PL"/>
        </w:rPr>
        <w:t>parilokayantam atisāndra-mudaṁ</w:t>
      </w:r>
    </w:p>
    <w:p w:rsidR="000923FA" w:rsidRDefault="000923FA">
      <w:pPr>
        <w:jc w:val="center"/>
        <w:rPr>
          <w:lang w:val="pl-PL"/>
        </w:rPr>
      </w:pPr>
      <w:r>
        <w:rPr>
          <w:lang w:val="pl-PL"/>
        </w:rPr>
        <w:t>nayanair nitāntam apibann iva te ||64||</w:t>
      </w:r>
    </w:p>
    <w:p w:rsidR="000923FA" w:rsidRDefault="000923FA">
      <w:pPr>
        <w:jc w:val="center"/>
        <w:rPr>
          <w:lang w:val="pl-PL"/>
        </w:rPr>
      </w:pPr>
    </w:p>
    <w:p w:rsidR="000923FA" w:rsidRDefault="000923FA">
      <w:pPr>
        <w:jc w:val="center"/>
        <w:rPr>
          <w:lang w:val="pl-PL"/>
        </w:rPr>
      </w:pPr>
      <w:r>
        <w:rPr>
          <w:lang w:val="pl-PL"/>
        </w:rPr>
        <w:t>tad-anantaraṁ ca rabhasākulitaiḥ</w:t>
      </w:r>
    </w:p>
    <w:p w:rsidR="000923FA" w:rsidRDefault="000923FA">
      <w:pPr>
        <w:jc w:val="center"/>
        <w:rPr>
          <w:lang w:val="pl-PL"/>
        </w:rPr>
      </w:pPr>
      <w:r>
        <w:rPr>
          <w:lang w:val="pl-PL"/>
        </w:rPr>
        <w:t>saha taiḥ sva-pāda-yuga-mātra-dhanaiḥ |</w:t>
      </w:r>
    </w:p>
    <w:p w:rsidR="000923FA" w:rsidRDefault="000923FA">
      <w:pPr>
        <w:jc w:val="center"/>
        <w:rPr>
          <w:lang w:val="pl-PL"/>
        </w:rPr>
      </w:pPr>
      <w:r>
        <w:rPr>
          <w:lang w:val="pl-PL"/>
        </w:rPr>
        <w:t>nija-kīrtanāmṛta-rasena muhur</w:t>
      </w:r>
    </w:p>
    <w:p w:rsidR="000923FA" w:rsidRDefault="000923FA">
      <w:pPr>
        <w:jc w:val="center"/>
        <w:rPr>
          <w:lang w:val="pl-PL"/>
        </w:rPr>
      </w:pPr>
      <w:r>
        <w:rPr>
          <w:lang w:val="pl-PL"/>
        </w:rPr>
        <w:t>naṭanaṁ cakāra rasa-sindhu-śaśī ||65||</w:t>
      </w:r>
    </w:p>
    <w:p w:rsidR="000923FA" w:rsidRDefault="000923FA">
      <w:pPr>
        <w:jc w:val="center"/>
        <w:rPr>
          <w:lang w:val="pl-PL"/>
        </w:rPr>
      </w:pPr>
    </w:p>
    <w:p w:rsidR="000923FA" w:rsidRDefault="000923FA">
      <w:pPr>
        <w:jc w:val="center"/>
        <w:rPr>
          <w:lang w:val="pl-PL"/>
        </w:rPr>
      </w:pPr>
      <w:r>
        <w:rPr>
          <w:lang w:val="pl-PL"/>
        </w:rPr>
        <w:t>atha karhicid bahu-vilāsa-nidhī</w:t>
      </w:r>
    </w:p>
    <w:p w:rsidR="000923FA" w:rsidRDefault="000923FA">
      <w:pPr>
        <w:jc w:val="center"/>
        <w:rPr>
          <w:lang w:val="pl-PL"/>
        </w:rPr>
      </w:pPr>
      <w:r>
        <w:rPr>
          <w:lang w:val="pl-PL"/>
        </w:rPr>
        <w:t>rajanī-mukhe sukhamayāmbunidhiḥ |</w:t>
      </w:r>
    </w:p>
    <w:p w:rsidR="000923FA" w:rsidRDefault="000923FA">
      <w:pPr>
        <w:jc w:val="center"/>
        <w:rPr>
          <w:lang w:val="pl-PL"/>
        </w:rPr>
      </w:pPr>
      <w:r>
        <w:rPr>
          <w:lang w:val="pl-PL"/>
        </w:rPr>
        <w:t>avakṛṣya bhakta-jana-vastra-cayaṁ</w:t>
      </w:r>
    </w:p>
    <w:p w:rsidR="000923FA" w:rsidRDefault="000923FA">
      <w:pPr>
        <w:jc w:val="center"/>
        <w:rPr>
          <w:lang w:val="pl-PL"/>
        </w:rPr>
      </w:pPr>
      <w:r>
        <w:rPr>
          <w:lang w:val="pl-PL"/>
        </w:rPr>
        <w:t>parito vilasya punar eva dadau ||66||</w:t>
      </w:r>
      <w:r>
        <w:rPr>
          <w:rStyle w:val="FootnoteReference"/>
          <w:lang w:val="en-CA"/>
        </w:rPr>
        <w:footnoteReference w:id="50"/>
      </w:r>
    </w:p>
    <w:p w:rsidR="000923FA" w:rsidRDefault="000923FA">
      <w:pPr>
        <w:jc w:val="center"/>
        <w:rPr>
          <w:lang w:val="pl-PL"/>
        </w:rPr>
      </w:pPr>
    </w:p>
    <w:p w:rsidR="000923FA" w:rsidRDefault="000923FA">
      <w:pPr>
        <w:jc w:val="center"/>
        <w:rPr>
          <w:lang w:val="fr-CA"/>
        </w:rPr>
      </w:pPr>
      <w:r>
        <w:rPr>
          <w:lang w:val="fr-CA"/>
        </w:rPr>
        <w:t>tad-anantaraṁ ca punar atīva-sukhād</w:t>
      </w:r>
    </w:p>
    <w:p w:rsidR="000923FA" w:rsidRDefault="000923FA">
      <w:pPr>
        <w:jc w:val="center"/>
        <w:rPr>
          <w:lang w:val="fr-CA"/>
        </w:rPr>
      </w:pPr>
      <w:r>
        <w:rPr>
          <w:lang w:val="fr-CA"/>
        </w:rPr>
        <w:t>avadhūta īśvara upetya tataḥ |</w:t>
      </w:r>
    </w:p>
    <w:p w:rsidR="000923FA" w:rsidRDefault="000923FA">
      <w:pPr>
        <w:jc w:val="center"/>
        <w:rPr>
          <w:lang w:val="fr-CA"/>
        </w:rPr>
      </w:pPr>
      <w:r>
        <w:rPr>
          <w:lang w:val="fr-CA"/>
        </w:rPr>
        <w:t>avalokya gauram atisāndra-rucaṁ</w:t>
      </w:r>
    </w:p>
    <w:p w:rsidR="000923FA" w:rsidRDefault="000923FA">
      <w:pPr>
        <w:jc w:val="center"/>
        <w:rPr>
          <w:lang w:val="fr-CA"/>
        </w:rPr>
      </w:pPr>
      <w:r>
        <w:rPr>
          <w:lang w:val="fr-CA"/>
        </w:rPr>
        <w:t>madhuraṁ jagau naṭanam apy akarot ||67||</w:t>
      </w:r>
    </w:p>
    <w:p w:rsidR="000923FA" w:rsidRDefault="000923FA">
      <w:pPr>
        <w:jc w:val="center"/>
        <w:rPr>
          <w:lang w:val="fr-CA"/>
        </w:rPr>
      </w:pPr>
    </w:p>
    <w:p w:rsidR="000923FA" w:rsidRDefault="000923FA">
      <w:pPr>
        <w:jc w:val="center"/>
        <w:rPr>
          <w:lang w:val="fr-CA"/>
        </w:rPr>
      </w:pPr>
      <w:r>
        <w:rPr>
          <w:lang w:val="fr-CA"/>
        </w:rPr>
        <w:t>naṭanāntare tu bhagavān jagatāṁ</w:t>
      </w:r>
    </w:p>
    <w:p w:rsidR="000923FA" w:rsidRDefault="000923FA">
      <w:pPr>
        <w:jc w:val="center"/>
        <w:rPr>
          <w:lang w:val="fr-CA"/>
        </w:rPr>
      </w:pPr>
      <w:r>
        <w:rPr>
          <w:lang w:val="fr-CA"/>
        </w:rPr>
        <w:t>prabhur ādideśa nija-bhakta-janān |</w:t>
      </w:r>
    </w:p>
    <w:p w:rsidR="000923FA" w:rsidRDefault="000923FA">
      <w:pPr>
        <w:jc w:val="center"/>
        <w:rPr>
          <w:lang w:val="fr-CA"/>
        </w:rPr>
      </w:pPr>
      <w:r>
        <w:rPr>
          <w:lang w:val="fr-CA"/>
        </w:rPr>
        <w:t>avadhūta-pāda-kamalasya śubhāny</w:t>
      </w:r>
    </w:p>
    <w:p w:rsidR="000923FA" w:rsidRDefault="000923FA">
      <w:pPr>
        <w:jc w:val="center"/>
        <w:rPr>
          <w:lang w:val="pl-PL"/>
        </w:rPr>
      </w:pPr>
      <w:r>
        <w:rPr>
          <w:lang w:val="pl-PL"/>
        </w:rPr>
        <w:t>avanejanāni pibata kramataḥ ||68||</w:t>
      </w:r>
    </w:p>
    <w:p w:rsidR="000923FA" w:rsidRDefault="000923FA">
      <w:pPr>
        <w:jc w:val="center"/>
        <w:rPr>
          <w:lang w:val="pl-PL"/>
        </w:rPr>
      </w:pPr>
    </w:p>
    <w:p w:rsidR="000923FA" w:rsidRDefault="000923FA">
      <w:pPr>
        <w:jc w:val="center"/>
        <w:rPr>
          <w:lang w:val="pl-PL"/>
        </w:rPr>
      </w:pPr>
      <w:r>
        <w:rPr>
          <w:lang w:val="pl-PL"/>
        </w:rPr>
        <w:t>ta idaṁ niśamya vacanaṁ śirasā</w:t>
      </w:r>
    </w:p>
    <w:p w:rsidR="000923FA" w:rsidRDefault="000923FA">
      <w:pPr>
        <w:jc w:val="center"/>
        <w:rPr>
          <w:lang w:val="pl-PL"/>
        </w:rPr>
      </w:pPr>
      <w:r>
        <w:rPr>
          <w:lang w:val="pl-PL"/>
        </w:rPr>
        <w:t>praṇatena tat-pada-payāṁsi dadhuḥ |</w:t>
      </w:r>
    </w:p>
    <w:p w:rsidR="000923FA" w:rsidRDefault="000923FA">
      <w:pPr>
        <w:jc w:val="center"/>
        <w:rPr>
          <w:lang w:val="pl-PL"/>
        </w:rPr>
      </w:pPr>
      <w:r>
        <w:rPr>
          <w:lang w:val="pl-PL"/>
        </w:rPr>
        <w:t>upajīvinaś caraṇa-paṅkaruho</w:t>
      </w:r>
    </w:p>
    <w:p w:rsidR="000923FA" w:rsidRDefault="000923FA">
      <w:pPr>
        <w:jc w:val="center"/>
        <w:rPr>
          <w:lang w:val="pl-PL"/>
        </w:rPr>
      </w:pPr>
      <w:r>
        <w:rPr>
          <w:lang w:val="pl-PL"/>
        </w:rPr>
        <w:t>vacane bhavanti satataṁ niratāḥ ||69||</w:t>
      </w:r>
    </w:p>
    <w:p w:rsidR="000923FA" w:rsidRDefault="000923FA">
      <w:pPr>
        <w:jc w:val="center"/>
        <w:rPr>
          <w:lang w:val="pl-PL"/>
        </w:rPr>
      </w:pPr>
    </w:p>
    <w:p w:rsidR="000923FA" w:rsidRDefault="000923FA">
      <w:pPr>
        <w:jc w:val="center"/>
        <w:rPr>
          <w:lang w:val="pl-PL"/>
        </w:rPr>
      </w:pPr>
      <w:r>
        <w:rPr>
          <w:lang w:val="pl-PL"/>
        </w:rPr>
        <w:t>vacasā vilāsa-gamanena kṛpā-</w:t>
      </w:r>
    </w:p>
    <w:p w:rsidR="000923FA" w:rsidRDefault="000923FA">
      <w:pPr>
        <w:jc w:val="center"/>
        <w:rPr>
          <w:lang w:val="pl-PL"/>
        </w:rPr>
      </w:pPr>
      <w:r>
        <w:rPr>
          <w:lang w:val="pl-PL"/>
        </w:rPr>
        <w:t>mṛdunā vilokita-rasena tataḥ |</w:t>
      </w:r>
    </w:p>
    <w:p w:rsidR="000923FA" w:rsidRDefault="000923FA">
      <w:pPr>
        <w:jc w:val="center"/>
        <w:rPr>
          <w:lang w:val="pl-PL"/>
        </w:rPr>
      </w:pPr>
      <w:r>
        <w:rPr>
          <w:lang w:val="pl-PL"/>
        </w:rPr>
        <w:t>hasitena sāndra-madhureṇa sukhaṁ</w:t>
      </w:r>
    </w:p>
    <w:p w:rsidR="000923FA" w:rsidRDefault="000923FA">
      <w:pPr>
        <w:jc w:val="center"/>
        <w:rPr>
          <w:lang w:val="pl-PL"/>
        </w:rPr>
      </w:pPr>
      <w:r>
        <w:rPr>
          <w:lang w:val="pl-PL"/>
        </w:rPr>
        <w:t>vidadhe janasya jagatāṁ karuṇaḥ ||70||</w:t>
      </w:r>
    </w:p>
    <w:p w:rsidR="000923FA" w:rsidRDefault="000923FA">
      <w:pPr>
        <w:jc w:val="center"/>
        <w:rPr>
          <w:lang w:val="pl-PL"/>
        </w:rPr>
      </w:pPr>
    </w:p>
    <w:p w:rsidR="000923FA" w:rsidRDefault="000923FA">
      <w:pPr>
        <w:jc w:val="center"/>
        <w:rPr>
          <w:lang w:val="pl-PL"/>
        </w:rPr>
      </w:pPr>
      <w:r>
        <w:rPr>
          <w:lang w:val="pl-PL"/>
        </w:rPr>
        <w:t>viharantam ittham avalokya sadā</w:t>
      </w:r>
    </w:p>
    <w:p w:rsidR="000923FA" w:rsidRDefault="000923FA">
      <w:pPr>
        <w:jc w:val="center"/>
        <w:rPr>
          <w:lang w:val="pl-PL"/>
        </w:rPr>
      </w:pPr>
      <w:r>
        <w:rPr>
          <w:lang w:val="pl-PL"/>
        </w:rPr>
        <w:t>paramaṁ prabhuṁ nabhasi deva-gaṇāḥ |</w:t>
      </w:r>
    </w:p>
    <w:p w:rsidR="000923FA" w:rsidRDefault="000923FA">
      <w:pPr>
        <w:jc w:val="center"/>
        <w:rPr>
          <w:lang w:val="pl-PL"/>
        </w:rPr>
      </w:pPr>
      <w:r>
        <w:rPr>
          <w:lang w:val="pl-PL"/>
        </w:rPr>
        <w:t>dayitākulaiḥ pramada-matta-dhiyo</w:t>
      </w:r>
    </w:p>
    <w:p w:rsidR="000923FA" w:rsidRDefault="000923FA">
      <w:pPr>
        <w:jc w:val="center"/>
        <w:rPr>
          <w:lang w:val="pl-PL"/>
        </w:rPr>
      </w:pPr>
      <w:r>
        <w:rPr>
          <w:lang w:val="pl-PL"/>
        </w:rPr>
        <w:t>divasaṁ niśāṁ ca gamayanti mudā ||71||</w:t>
      </w:r>
    </w:p>
    <w:p w:rsidR="000923FA" w:rsidRDefault="000923FA">
      <w:pPr>
        <w:jc w:val="center"/>
        <w:rPr>
          <w:lang w:val="pl-PL"/>
        </w:rPr>
      </w:pPr>
    </w:p>
    <w:p w:rsidR="000923FA" w:rsidRDefault="000923FA">
      <w:pPr>
        <w:jc w:val="center"/>
        <w:rPr>
          <w:lang w:val="pl-PL"/>
        </w:rPr>
      </w:pPr>
      <w:r>
        <w:rPr>
          <w:lang w:val="pl-PL"/>
        </w:rPr>
        <w:t>haridāsa īśvara iti prathitaḥ</w:t>
      </w:r>
    </w:p>
    <w:p w:rsidR="000923FA" w:rsidRDefault="000923FA">
      <w:pPr>
        <w:jc w:val="center"/>
        <w:rPr>
          <w:lang w:val="pl-PL"/>
        </w:rPr>
      </w:pPr>
      <w:r>
        <w:rPr>
          <w:lang w:val="pl-PL"/>
        </w:rPr>
        <w:t>paramo jano dayita-gaura-padaḥ |</w:t>
      </w:r>
    </w:p>
    <w:p w:rsidR="000923FA" w:rsidRDefault="000923FA">
      <w:pPr>
        <w:jc w:val="center"/>
        <w:rPr>
          <w:lang w:val="pl-PL"/>
        </w:rPr>
      </w:pPr>
      <w:r>
        <w:rPr>
          <w:lang w:val="pl-PL"/>
        </w:rPr>
        <w:t>punar etya nūpura-manojña-pada-</w:t>
      </w:r>
    </w:p>
    <w:p w:rsidR="000923FA" w:rsidRDefault="000923FA">
      <w:pPr>
        <w:jc w:val="center"/>
        <w:rPr>
          <w:lang w:val="pl-PL"/>
        </w:rPr>
      </w:pPr>
      <w:r>
        <w:rPr>
          <w:lang w:val="pl-PL"/>
        </w:rPr>
        <w:t>dvitayo nanarta parameśa-puraḥ ||72||</w:t>
      </w:r>
    </w:p>
    <w:p w:rsidR="000923FA" w:rsidRDefault="000923FA">
      <w:pPr>
        <w:jc w:val="center"/>
        <w:rPr>
          <w:lang w:val="pl-PL"/>
        </w:rPr>
      </w:pPr>
    </w:p>
    <w:p w:rsidR="000923FA" w:rsidRDefault="000923FA">
      <w:pPr>
        <w:jc w:val="center"/>
        <w:rPr>
          <w:lang w:val="pl-PL"/>
        </w:rPr>
      </w:pPr>
      <w:r>
        <w:rPr>
          <w:lang w:val="pl-PL"/>
        </w:rPr>
        <w:t>punar āgataḥ sa kamalākṣa-vibhuḥ</w:t>
      </w:r>
    </w:p>
    <w:p w:rsidR="000923FA" w:rsidRDefault="000923FA">
      <w:pPr>
        <w:jc w:val="center"/>
        <w:rPr>
          <w:lang w:val="pl-PL"/>
        </w:rPr>
      </w:pPr>
      <w:r>
        <w:rPr>
          <w:lang w:val="pl-PL"/>
        </w:rPr>
        <w:t>prabhupāda-paṅkaja-yugaṁ mṛdulam |</w:t>
      </w:r>
    </w:p>
    <w:p w:rsidR="000923FA" w:rsidRDefault="000923FA">
      <w:pPr>
        <w:jc w:val="center"/>
        <w:rPr>
          <w:lang w:val="pl-PL"/>
        </w:rPr>
      </w:pPr>
      <w:r>
        <w:rPr>
          <w:lang w:val="pl-PL"/>
        </w:rPr>
        <w:t>parilokya harṣa-vibhavāpluta-dhīḥ</w:t>
      </w:r>
    </w:p>
    <w:p w:rsidR="000923FA" w:rsidRDefault="000923FA">
      <w:pPr>
        <w:jc w:val="center"/>
        <w:rPr>
          <w:lang w:val="pl-PL"/>
        </w:rPr>
      </w:pPr>
      <w:r>
        <w:rPr>
          <w:lang w:val="pl-PL"/>
        </w:rPr>
        <w:t>subhṛśaṁ nanada jagatī-sukhadaḥ ||73||</w:t>
      </w:r>
    </w:p>
    <w:p w:rsidR="000923FA" w:rsidRDefault="000923FA">
      <w:pPr>
        <w:jc w:val="center"/>
        <w:rPr>
          <w:lang w:val="pl-PL"/>
        </w:rPr>
      </w:pPr>
    </w:p>
    <w:p w:rsidR="000923FA" w:rsidRDefault="000923FA">
      <w:pPr>
        <w:jc w:val="center"/>
        <w:rPr>
          <w:lang w:val="pl-PL"/>
        </w:rPr>
      </w:pPr>
      <w:r>
        <w:rPr>
          <w:lang w:val="pl-PL"/>
        </w:rPr>
        <w:t>lalitena pādya-salilena tataḥ</w:t>
      </w:r>
    </w:p>
    <w:p w:rsidR="000923FA" w:rsidRDefault="000923FA">
      <w:pPr>
        <w:jc w:val="center"/>
        <w:rPr>
          <w:lang w:val="pl-PL"/>
        </w:rPr>
      </w:pPr>
      <w:r>
        <w:rPr>
          <w:lang w:val="pl-PL"/>
        </w:rPr>
        <w:t>saha dūrvayākṣata-cayaiś ca tataḥ |</w:t>
      </w:r>
    </w:p>
    <w:p w:rsidR="000923FA" w:rsidRDefault="000923FA">
      <w:pPr>
        <w:jc w:val="center"/>
        <w:rPr>
          <w:lang w:val="fr-CA"/>
        </w:rPr>
      </w:pPr>
      <w:r>
        <w:rPr>
          <w:lang w:val="fr-CA"/>
        </w:rPr>
        <w:t>sumanaś-cayair malaya-janma-rasaiḥ</w:t>
      </w:r>
    </w:p>
    <w:p w:rsidR="000923FA" w:rsidRDefault="000923FA">
      <w:pPr>
        <w:jc w:val="center"/>
        <w:rPr>
          <w:lang w:val="fr-CA"/>
        </w:rPr>
      </w:pPr>
      <w:r>
        <w:rPr>
          <w:lang w:val="fr-CA"/>
        </w:rPr>
        <w:t>paripūjya taṁ prabhu-varo’nnam adāt ||74||</w:t>
      </w:r>
    </w:p>
    <w:p w:rsidR="000923FA" w:rsidRDefault="000923FA">
      <w:pPr>
        <w:jc w:val="center"/>
        <w:rPr>
          <w:lang w:val="fr-CA"/>
        </w:rPr>
      </w:pPr>
    </w:p>
    <w:p w:rsidR="000923FA" w:rsidRDefault="000923FA">
      <w:pPr>
        <w:jc w:val="center"/>
        <w:rPr>
          <w:lang w:val="fr-CA"/>
        </w:rPr>
      </w:pPr>
      <w:r>
        <w:rPr>
          <w:lang w:val="fr-CA"/>
        </w:rPr>
        <w:t>atisādhvasādara-rasena tataḥ</w:t>
      </w:r>
    </w:p>
    <w:p w:rsidR="000923FA" w:rsidRDefault="000923FA">
      <w:pPr>
        <w:jc w:val="center"/>
        <w:rPr>
          <w:lang w:val="fr-CA"/>
        </w:rPr>
      </w:pPr>
      <w:r>
        <w:rPr>
          <w:lang w:val="fr-CA"/>
        </w:rPr>
        <w:t>sa mahā-prasādam avagṛhya mudā |</w:t>
      </w:r>
    </w:p>
    <w:p w:rsidR="000923FA" w:rsidRDefault="000923FA">
      <w:pPr>
        <w:jc w:val="center"/>
        <w:rPr>
          <w:lang w:val="fr-CA"/>
        </w:rPr>
      </w:pPr>
      <w:r>
        <w:rPr>
          <w:lang w:val="fr-CA"/>
        </w:rPr>
        <w:t>prabhunā samaṁ pari nanarta bhṛśaṁ</w:t>
      </w:r>
    </w:p>
    <w:p w:rsidR="000923FA" w:rsidRDefault="000923FA">
      <w:pPr>
        <w:jc w:val="center"/>
        <w:rPr>
          <w:lang w:val="fr-CA"/>
        </w:rPr>
      </w:pPr>
      <w:r>
        <w:rPr>
          <w:lang w:val="fr-CA"/>
        </w:rPr>
        <w:t>hari-kīrtanāmṛta-sukhāmbu-nidhau ||75||</w:t>
      </w:r>
    </w:p>
    <w:p w:rsidR="000923FA" w:rsidRDefault="000923FA">
      <w:pPr>
        <w:jc w:val="center"/>
        <w:rPr>
          <w:lang w:val="fr-CA"/>
        </w:rPr>
      </w:pPr>
    </w:p>
    <w:p w:rsidR="000923FA" w:rsidRDefault="000923FA">
      <w:pPr>
        <w:jc w:val="center"/>
        <w:rPr>
          <w:lang w:val="fr-CA"/>
        </w:rPr>
      </w:pPr>
      <w:r>
        <w:rPr>
          <w:lang w:val="fr-CA"/>
        </w:rPr>
        <w:t>atha kaścanātiśaya-dīna-manās</w:t>
      </w:r>
    </w:p>
    <w:p w:rsidR="000923FA" w:rsidRDefault="000923FA">
      <w:pPr>
        <w:jc w:val="center"/>
        <w:rPr>
          <w:lang w:val="fr-CA"/>
        </w:rPr>
      </w:pPr>
      <w:r>
        <w:rPr>
          <w:lang w:val="fr-CA"/>
        </w:rPr>
        <w:t>tanayena bhikṣu-reṇu saṅgatayā |</w:t>
      </w:r>
    </w:p>
    <w:p w:rsidR="000923FA" w:rsidRDefault="000923FA">
      <w:pPr>
        <w:jc w:val="center"/>
        <w:rPr>
          <w:lang w:val="fr-CA"/>
        </w:rPr>
      </w:pPr>
      <w:r>
        <w:rPr>
          <w:lang w:val="fr-CA"/>
        </w:rPr>
        <w:t>naṭato’sya gaura-śaśinaḥ paramaṁ</w:t>
      </w:r>
    </w:p>
    <w:p w:rsidR="000923FA" w:rsidRDefault="000923FA">
      <w:pPr>
        <w:jc w:val="center"/>
        <w:rPr>
          <w:lang w:val="fr-CA"/>
        </w:rPr>
      </w:pPr>
      <w:r>
        <w:rPr>
          <w:lang w:val="fr-CA"/>
        </w:rPr>
        <w:t>kim apīha vīkṣya vimumoha tataḥ ||76||</w:t>
      </w:r>
    </w:p>
    <w:p w:rsidR="000923FA" w:rsidRDefault="000923FA">
      <w:pPr>
        <w:jc w:val="center"/>
        <w:rPr>
          <w:lang w:val="fr-CA"/>
        </w:rPr>
      </w:pPr>
    </w:p>
    <w:p w:rsidR="000923FA" w:rsidRDefault="000923FA">
      <w:pPr>
        <w:jc w:val="center"/>
        <w:rPr>
          <w:lang w:val="fr-CA"/>
        </w:rPr>
      </w:pPr>
      <w:r>
        <w:rPr>
          <w:lang w:val="fr-CA"/>
        </w:rPr>
        <w:t>ciram utthitas tu sa jagāda tadā</w:t>
      </w:r>
    </w:p>
    <w:p w:rsidR="000923FA" w:rsidRDefault="000923FA">
      <w:pPr>
        <w:jc w:val="center"/>
        <w:rPr>
          <w:lang w:val="pl-PL"/>
        </w:rPr>
      </w:pPr>
      <w:r>
        <w:rPr>
          <w:lang w:val="pl-PL"/>
        </w:rPr>
        <w:t>kim aho vilokitam aho kim iti |</w:t>
      </w:r>
    </w:p>
    <w:p w:rsidR="000923FA" w:rsidRDefault="000923FA">
      <w:pPr>
        <w:jc w:val="center"/>
        <w:rPr>
          <w:lang w:val="fr-CA"/>
        </w:rPr>
      </w:pPr>
      <w:r>
        <w:rPr>
          <w:lang w:val="fr-CA"/>
        </w:rPr>
        <w:t>tad-anantaraṁ ca saha tair muditaḥ</w:t>
      </w:r>
    </w:p>
    <w:p w:rsidR="000923FA" w:rsidRDefault="000923FA">
      <w:pPr>
        <w:jc w:val="center"/>
        <w:rPr>
          <w:lang w:val="fr-CA"/>
        </w:rPr>
      </w:pPr>
      <w:r>
        <w:rPr>
          <w:lang w:val="fr-CA"/>
        </w:rPr>
        <w:t>samakīrtayan lalita-gīta-kalām ||77||</w:t>
      </w:r>
    </w:p>
    <w:p w:rsidR="000923FA" w:rsidRDefault="000923FA">
      <w:pPr>
        <w:jc w:val="center"/>
        <w:rPr>
          <w:lang w:val="fr-CA"/>
        </w:rPr>
      </w:pPr>
    </w:p>
    <w:p w:rsidR="000923FA" w:rsidRDefault="000923FA">
      <w:pPr>
        <w:jc w:val="center"/>
        <w:rPr>
          <w:lang w:val="fr-CA"/>
        </w:rPr>
      </w:pPr>
      <w:r>
        <w:rPr>
          <w:lang w:val="fr-CA"/>
        </w:rPr>
        <w:t>iti bhikṣur eṣa vipulaiḥ pulakair</w:t>
      </w:r>
    </w:p>
    <w:p w:rsidR="000923FA" w:rsidRDefault="000923FA">
      <w:pPr>
        <w:jc w:val="center"/>
        <w:rPr>
          <w:lang w:val="fr-CA"/>
        </w:rPr>
      </w:pPr>
      <w:r>
        <w:rPr>
          <w:lang w:val="fr-CA"/>
        </w:rPr>
        <w:t>dviguṇībhavat-tanur atīva-sukhī |</w:t>
      </w:r>
    </w:p>
    <w:p w:rsidR="000923FA" w:rsidRDefault="000923FA">
      <w:pPr>
        <w:jc w:val="center"/>
        <w:rPr>
          <w:lang w:val="fr-CA"/>
        </w:rPr>
      </w:pPr>
      <w:r>
        <w:rPr>
          <w:lang w:val="fr-CA"/>
        </w:rPr>
        <w:t>nayanāmbubhiḥ satata-dhauta-tanū</w:t>
      </w:r>
    </w:p>
    <w:p w:rsidR="000923FA" w:rsidRDefault="000923FA">
      <w:pPr>
        <w:jc w:val="center"/>
        <w:rPr>
          <w:lang w:val="fr-CA"/>
        </w:rPr>
      </w:pPr>
      <w:r>
        <w:rPr>
          <w:lang w:val="fr-CA"/>
        </w:rPr>
        <w:t>rasa-sāgare paramamarja bhṛśam ||78||</w:t>
      </w:r>
    </w:p>
    <w:p w:rsidR="000923FA" w:rsidRDefault="000923FA">
      <w:pPr>
        <w:jc w:val="center"/>
        <w:rPr>
          <w:lang w:val="fr-CA"/>
        </w:rPr>
      </w:pPr>
    </w:p>
    <w:p w:rsidR="000923FA" w:rsidRDefault="000923FA">
      <w:pPr>
        <w:jc w:val="center"/>
        <w:rPr>
          <w:lang w:val="fr-CA"/>
        </w:rPr>
      </w:pPr>
      <w:r>
        <w:rPr>
          <w:lang w:val="fr-CA"/>
        </w:rPr>
        <w:t>atha karhicid dvija-kulaika-śaśī</w:t>
      </w:r>
    </w:p>
    <w:p w:rsidR="000923FA" w:rsidRDefault="000923FA">
      <w:pPr>
        <w:jc w:val="center"/>
        <w:rPr>
          <w:lang w:val="fr-CA"/>
        </w:rPr>
      </w:pPr>
      <w:r>
        <w:rPr>
          <w:lang w:val="fr-CA"/>
        </w:rPr>
        <w:t>bhuvi yas tu nārada iti prathitaḥ |</w:t>
      </w:r>
    </w:p>
    <w:p w:rsidR="000923FA" w:rsidRDefault="000923FA">
      <w:pPr>
        <w:jc w:val="center"/>
        <w:rPr>
          <w:lang w:val="fr-CA"/>
        </w:rPr>
      </w:pPr>
      <w:r>
        <w:rPr>
          <w:lang w:val="fr-CA"/>
        </w:rPr>
        <w:t>apaṭhad bṛhat-pada-yutaṁ prathamaṁ</w:t>
      </w:r>
    </w:p>
    <w:p w:rsidR="000923FA" w:rsidRDefault="000923FA">
      <w:pPr>
        <w:jc w:val="center"/>
        <w:rPr>
          <w:lang w:val="fr-CA"/>
        </w:rPr>
      </w:pPr>
      <w:r>
        <w:rPr>
          <w:lang w:val="fr-CA"/>
        </w:rPr>
        <w:t>sahasra-nāma-kṛta-paitra-kṛtiḥ ||79||</w:t>
      </w:r>
    </w:p>
    <w:p w:rsidR="000923FA" w:rsidRDefault="000923FA">
      <w:pPr>
        <w:jc w:val="center"/>
        <w:rPr>
          <w:lang w:val="fr-CA"/>
        </w:rPr>
      </w:pPr>
    </w:p>
    <w:p w:rsidR="000923FA" w:rsidRDefault="000923FA">
      <w:pPr>
        <w:jc w:val="center"/>
        <w:rPr>
          <w:lang w:val="fr-CA"/>
        </w:rPr>
      </w:pPr>
      <w:r>
        <w:rPr>
          <w:lang w:val="fr-CA"/>
        </w:rPr>
        <w:t>sva-gṛhe sthitaḥ sa bhagavān nṛharer</w:t>
      </w:r>
    </w:p>
    <w:p w:rsidR="000923FA" w:rsidRDefault="000923FA">
      <w:pPr>
        <w:jc w:val="center"/>
        <w:rPr>
          <w:lang w:val="fr-CA"/>
        </w:rPr>
      </w:pPr>
      <w:r>
        <w:rPr>
          <w:lang w:val="fr-CA"/>
        </w:rPr>
        <w:t>abhidhāṁ niśamya mahito mahasā |</w:t>
      </w:r>
    </w:p>
    <w:p w:rsidR="000923FA" w:rsidRDefault="000923FA">
      <w:pPr>
        <w:jc w:val="center"/>
        <w:rPr>
          <w:lang w:val="fr-CA"/>
        </w:rPr>
      </w:pPr>
      <w:r>
        <w:rPr>
          <w:lang w:val="fr-CA"/>
        </w:rPr>
        <w:t>narasiṁha-bhāvam adhigatya tataḥ</w:t>
      </w:r>
    </w:p>
    <w:p w:rsidR="000923FA" w:rsidRDefault="000923FA">
      <w:pPr>
        <w:jc w:val="center"/>
        <w:rPr>
          <w:lang w:val="fr-CA"/>
        </w:rPr>
      </w:pPr>
      <w:r>
        <w:rPr>
          <w:lang w:val="fr-CA"/>
        </w:rPr>
        <w:t>puruṣarṣabho’gamad amuṣya gṛham ||80||</w:t>
      </w:r>
    </w:p>
    <w:p w:rsidR="000923FA" w:rsidRDefault="000923FA">
      <w:pPr>
        <w:jc w:val="center"/>
        <w:rPr>
          <w:lang w:val="fr-CA"/>
        </w:rPr>
      </w:pPr>
    </w:p>
    <w:p w:rsidR="000923FA" w:rsidRDefault="000923FA">
      <w:pPr>
        <w:jc w:val="center"/>
        <w:rPr>
          <w:lang w:val="fr-CA"/>
        </w:rPr>
      </w:pPr>
      <w:r>
        <w:rPr>
          <w:lang w:val="fr-CA"/>
        </w:rPr>
        <w:t>mahatīṁ gadāṁ kara-payoruhayoḥ</w:t>
      </w:r>
    </w:p>
    <w:p w:rsidR="000923FA" w:rsidRDefault="000923FA">
      <w:pPr>
        <w:jc w:val="center"/>
        <w:rPr>
          <w:lang w:val="fr-CA"/>
        </w:rPr>
      </w:pPr>
      <w:r>
        <w:rPr>
          <w:lang w:val="fr-CA"/>
        </w:rPr>
        <w:t>parigṛhya duḥsaham upetya mahaḥ |</w:t>
      </w:r>
    </w:p>
    <w:p w:rsidR="000923FA" w:rsidRDefault="000923FA">
      <w:pPr>
        <w:jc w:val="center"/>
        <w:rPr>
          <w:lang w:val="fr-CA"/>
        </w:rPr>
      </w:pPr>
      <w:r>
        <w:rPr>
          <w:lang w:val="fr-CA"/>
        </w:rPr>
        <w:t>abhidhāvati sma pathi bhūmi-talaṁ</w:t>
      </w:r>
    </w:p>
    <w:p w:rsidR="000923FA" w:rsidRDefault="000923FA">
      <w:pPr>
        <w:jc w:val="center"/>
        <w:rPr>
          <w:lang w:val="fr-CA"/>
        </w:rPr>
      </w:pPr>
      <w:r>
        <w:rPr>
          <w:lang w:val="fr-CA"/>
        </w:rPr>
        <w:t>dalayan padāmbuja-valad-dalanaiḥ ||81||</w:t>
      </w:r>
    </w:p>
    <w:p w:rsidR="000923FA" w:rsidRDefault="000923FA">
      <w:pPr>
        <w:jc w:val="center"/>
        <w:rPr>
          <w:lang w:val="fr-CA"/>
        </w:rPr>
      </w:pPr>
    </w:p>
    <w:p w:rsidR="000923FA" w:rsidRDefault="000923FA">
      <w:pPr>
        <w:jc w:val="center"/>
        <w:rPr>
          <w:lang w:val="fr-CA"/>
        </w:rPr>
      </w:pPr>
      <w:r>
        <w:rPr>
          <w:lang w:val="fr-CA"/>
        </w:rPr>
        <w:t>atha taṁ tathā-vidham avekṣya janāḥ</w:t>
      </w:r>
    </w:p>
    <w:p w:rsidR="000923FA" w:rsidRDefault="000923FA">
      <w:pPr>
        <w:jc w:val="center"/>
        <w:rPr>
          <w:lang w:val="fr-CA"/>
        </w:rPr>
      </w:pPr>
      <w:r>
        <w:rPr>
          <w:lang w:val="fr-CA"/>
        </w:rPr>
        <w:t>pathi dhāvanena paridīpta-javam |</w:t>
      </w:r>
    </w:p>
    <w:p w:rsidR="000923FA" w:rsidRDefault="000923FA">
      <w:pPr>
        <w:jc w:val="center"/>
        <w:rPr>
          <w:lang w:val="fr-CA"/>
        </w:rPr>
      </w:pPr>
      <w:r>
        <w:rPr>
          <w:lang w:val="fr-CA"/>
        </w:rPr>
        <w:t>abhito’bhito bhayam upetya bhṛśaṁ</w:t>
      </w:r>
    </w:p>
    <w:p w:rsidR="000923FA" w:rsidRDefault="000923FA">
      <w:pPr>
        <w:jc w:val="center"/>
        <w:rPr>
          <w:lang w:val="fr-CA"/>
        </w:rPr>
      </w:pPr>
      <w:r>
        <w:rPr>
          <w:lang w:val="fr-CA"/>
        </w:rPr>
        <w:t>paridudruvur drutam atipracalāḥ ||82||</w:t>
      </w:r>
    </w:p>
    <w:p w:rsidR="000923FA" w:rsidRDefault="000923FA">
      <w:pPr>
        <w:jc w:val="center"/>
        <w:rPr>
          <w:lang w:val="fr-CA"/>
        </w:rPr>
      </w:pPr>
    </w:p>
    <w:p w:rsidR="000923FA" w:rsidRDefault="000923FA">
      <w:pPr>
        <w:jc w:val="center"/>
        <w:rPr>
          <w:lang w:val="fr-CA"/>
        </w:rPr>
      </w:pPr>
      <w:r>
        <w:rPr>
          <w:lang w:val="fr-CA"/>
        </w:rPr>
        <w:t>sa tu tān palāyana-parān manujān</w:t>
      </w:r>
    </w:p>
    <w:p w:rsidR="000923FA" w:rsidRDefault="000923FA">
      <w:pPr>
        <w:jc w:val="center"/>
        <w:rPr>
          <w:lang w:val="fr-CA"/>
        </w:rPr>
      </w:pPr>
      <w:r>
        <w:rPr>
          <w:lang w:val="fr-CA"/>
        </w:rPr>
        <w:t>avalokayaṁs tad iha sausthyam adhāt |</w:t>
      </w:r>
    </w:p>
    <w:p w:rsidR="000923FA" w:rsidRDefault="000923FA">
      <w:pPr>
        <w:jc w:val="center"/>
        <w:rPr>
          <w:lang w:val="fr-CA"/>
        </w:rPr>
      </w:pPr>
      <w:r>
        <w:rPr>
          <w:lang w:val="fr-CA"/>
        </w:rPr>
        <w:t>parihāya tāṁ sumahatīṁ ca gadām</w:t>
      </w:r>
    </w:p>
    <w:p w:rsidR="000923FA" w:rsidRDefault="000923FA">
      <w:pPr>
        <w:jc w:val="center"/>
        <w:rPr>
          <w:lang w:val="fr-CA"/>
        </w:rPr>
      </w:pPr>
      <w:r>
        <w:rPr>
          <w:lang w:val="fr-CA"/>
        </w:rPr>
        <w:t>agamac chanair bhavanam asya tadā ||83||</w:t>
      </w:r>
    </w:p>
    <w:p w:rsidR="000923FA" w:rsidRDefault="000923FA">
      <w:pPr>
        <w:jc w:val="center"/>
        <w:rPr>
          <w:lang w:val="fr-CA"/>
        </w:rPr>
      </w:pPr>
    </w:p>
    <w:p w:rsidR="000923FA" w:rsidRDefault="000923FA">
      <w:pPr>
        <w:jc w:val="center"/>
        <w:rPr>
          <w:lang w:val="pl-PL"/>
        </w:rPr>
      </w:pPr>
      <w:r>
        <w:rPr>
          <w:lang w:val="pl-PL"/>
        </w:rPr>
        <w:t>upagamya tatra manasā mṛdunā</w:t>
      </w:r>
    </w:p>
    <w:p w:rsidR="000923FA" w:rsidRDefault="000923FA">
      <w:pPr>
        <w:jc w:val="center"/>
        <w:rPr>
          <w:lang w:val="pl-PL"/>
        </w:rPr>
      </w:pPr>
      <w:r>
        <w:rPr>
          <w:lang w:val="pl-PL"/>
        </w:rPr>
        <w:t>janatā-palāyana-vilokanataḥ |</w:t>
      </w:r>
    </w:p>
    <w:p w:rsidR="000923FA" w:rsidRDefault="000923FA">
      <w:pPr>
        <w:jc w:val="center"/>
        <w:rPr>
          <w:lang w:val="pl-PL"/>
        </w:rPr>
      </w:pPr>
      <w:r>
        <w:rPr>
          <w:lang w:val="pl-PL"/>
        </w:rPr>
        <w:t>aparādhavān aham amutra jane</w:t>
      </w:r>
    </w:p>
    <w:p w:rsidR="000923FA" w:rsidRDefault="000923FA">
      <w:pPr>
        <w:jc w:val="center"/>
        <w:rPr>
          <w:lang w:val="pl-PL"/>
        </w:rPr>
      </w:pPr>
      <w:r>
        <w:rPr>
          <w:lang w:val="pl-PL"/>
        </w:rPr>
        <w:t>satataṁ kim ity atha jagāda vibhuḥ ||84||</w:t>
      </w:r>
      <w:r>
        <w:rPr>
          <w:rStyle w:val="FootnoteReference"/>
          <w:lang w:val="pl-PL"/>
        </w:rPr>
        <w:footnoteReference w:id="51"/>
      </w:r>
    </w:p>
    <w:p w:rsidR="000923FA" w:rsidRDefault="000923FA">
      <w:pPr>
        <w:jc w:val="center"/>
        <w:rPr>
          <w:lang w:val="pl-PL"/>
        </w:rPr>
      </w:pPr>
    </w:p>
    <w:p w:rsidR="000923FA" w:rsidRDefault="000923FA">
      <w:pPr>
        <w:jc w:val="center"/>
        <w:rPr>
          <w:lang w:val="pl-PL"/>
        </w:rPr>
      </w:pPr>
      <w:r>
        <w:rPr>
          <w:lang w:val="pl-PL"/>
        </w:rPr>
        <w:t>na hi te kvacāpi bhagavan bhavitā</w:t>
      </w:r>
    </w:p>
    <w:p w:rsidR="000923FA" w:rsidRDefault="000923FA">
      <w:pPr>
        <w:jc w:val="center"/>
        <w:rPr>
          <w:lang w:val="pl-PL"/>
        </w:rPr>
      </w:pPr>
      <w:r>
        <w:rPr>
          <w:lang w:val="pl-PL"/>
        </w:rPr>
        <w:t>nikhilāparādha-śamanasya vibhoḥ |</w:t>
      </w:r>
    </w:p>
    <w:p w:rsidR="000923FA" w:rsidRDefault="000923FA">
      <w:pPr>
        <w:jc w:val="center"/>
        <w:rPr>
          <w:lang w:val="pl-PL"/>
        </w:rPr>
      </w:pPr>
      <w:r>
        <w:rPr>
          <w:lang w:val="pl-PL"/>
        </w:rPr>
        <w:t>aparādha eṣa karuṇā-vibhavas</w:t>
      </w:r>
    </w:p>
    <w:p w:rsidR="000923FA" w:rsidRDefault="000923FA">
      <w:pPr>
        <w:jc w:val="center"/>
        <w:rPr>
          <w:lang w:val="pl-PL"/>
        </w:rPr>
      </w:pPr>
      <w:r>
        <w:rPr>
          <w:lang w:val="pl-PL"/>
        </w:rPr>
        <w:t>tava satyam ittham avadat svajanaḥ ||85||</w:t>
      </w:r>
      <w:r>
        <w:rPr>
          <w:rStyle w:val="FootnoteReference"/>
          <w:lang w:val="pl-PL"/>
        </w:rPr>
        <w:footnoteReference w:id="52"/>
      </w:r>
    </w:p>
    <w:p w:rsidR="000923FA" w:rsidRDefault="000923FA">
      <w:pPr>
        <w:jc w:val="center"/>
        <w:rPr>
          <w:lang w:val="pl-PL"/>
        </w:rPr>
      </w:pPr>
    </w:p>
    <w:p w:rsidR="000923FA" w:rsidRDefault="000923FA">
      <w:pPr>
        <w:jc w:val="center"/>
        <w:rPr>
          <w:lang w:val="pl-PL"/>
        </w:rPr>
      </w:pPr>
      <w:r>
        <w:rPr>
          <w:lang w:val="pl-PL"/>
        </w:rPr>
        <w:t>aparedyur asya karuṇāmbu-nidheḥ</w:t>
      </w:r>
    </w:p>
    <w:p w:rsidR="000923FA" w:rsidRDefault="000923FA">
      <w:pPr>
        <w:jc w:val="center"/>
        <w:rPr>
          <w:lang w:val="pl-PL"/>
        </w:rPr>
      </w:pPr>
      <w:r>
        <w:rPr>
          <w:lang w:val="pl-PL"/>
        </w:rPr>
        <w:t>purataś ca kaścana sugāyanakaḥ |</w:t>
      </w:r>
    </w:p>
    <w:p w:rsidR="000923FA" w:rsidRDefault="000923FA">
      <w:pPr>
        <w:jc w:val="center"/>
        <w:rPr>
          <w:lang w:val="pl-PL"/>
        </w:rPr>
      </w:pPr>
      <w:r>
        <w:rPr>
          <w:lang w:val="pl-PL"/>
        </w:rPr>
        <w:t>śiva-gītam uttama-sukhena jagau</w:t>
      </w:r>
    </w:p>
    <w:p w:rsidR="000923FA" w:rsidRDefault="000923FA">
      <w:pPr>
        <w:jc w:val="center"/>
        <w:rPr>
          <w:lang w:val="pl-PL"/>
        </w:rPr>
      </w:pPr>
      <w:r>
        <w:rPr>
          <w:lang w:val="pl-PL"/>
        </w:rPr>
        <w:t>karuṇāśayāsya karuṇasya vibhoḥ ||86||</w:t>
      </w:r>
      <w:r>
        <w:rPr>
          <w:rStyle w:val="FootnoteReference"/>
          <w:lang w:val="pl-PL"/>
        </w:rPr>
        <w:footnoteReference w:id="53"/>
      </w:r>
    </w:p>
    <w:p w:rsidR="000923FA" w:rsidRDefault="000923FA">
      <w:pPr>
        <w:jc w:val="center"/>
        <w:rPr>
          <w:lang w:val="pl-PL"/>
        </w:rPr>
      </w:pPr>
    </w:p>
    <w:p w:rsidR="000923FA" w:rsidRDefault="000923FA">
      <w:pPr>
        <w:jc w:val="center"/>
        <w:rPr>
          <w:lang w:val="pl-PL"/>
        </w:rPr>
      </w:pPr>
      <w:r>
        <w:rPr>
          <w:lang w:val="pl-PL"/>
        </w:rPr>
        <w:t>niśamayya gītam atidhīra-padaṁ</w:t>
      </w:r>
    </w:p>
    <w:p w:rsidR="000923FA" w:rsidRDefault="000923FA">
      <w:pPr>
        <w:jc w:val="center"/>
        <w:rPr>
          <w:lang w:val="pl-PL"/>
        </w:rPr>
      </w:pPr>
      <w:r>
        <w:rPr>
          <w:lang w:val="pl-PL"/>
        </w:rPr>
        <w:t>lalitaṁ babhūva bhagavān muditaḥ |</w:t>
      </w:r>
    </w:p>
    <w:p w:rsidR="000923FA" w:rsidRDefault="000923FA">
      <w:pPr>
        <w:jc w:val="center"/>
        <w:rPr>
          <w:lang w:val="pl-PL"/>
        </w:rPr>
      </w:pPr>
      <w:r>
        <w:rPr>
          <w:lang w:val="pl-PL"/>
        </w:rPr>
        <w:t>adhiruhya tasya lasad-aṁsa-taṭaṁ</w:t>
      </w:r>
    </w:p>
    <w:p w:rsidR="000923FA" w:rsidRDefault="000923FA">
      <w:pPr>
        <w:jc w:val="center"/>
        <w:rPr>
          <w:lang w:val="pl-PL"/>
        </w:rPr>
      </w:pPr>
      <w:r>
        <w:rPr>
          <w:lang w:val="pl-PL"/>
        </w:rPr>
        <w:t>naṭanaṁ cakāra sa ca dhūrjaṭivat ||87||</w:t>
      </w:r>
    </w:p>
    <w:p w:rsidR="000923FA" w:rsidRDefault="000923FA">
      <w:pPr>
        <w:jc w:val="center"/>
        <w:rPr>
          <w:lang w:val="pl-PL"/>
        </w:rPr>
      </w:pPr>
    </w:p>
    <w:p w:rsidR="000923FA" w:rsidRDefault="000923FA">
      <w:pPr>
        <w:jc w:val="center"/>
        <w:rPr>
          <w:lang w:val="pl-PL"/>
        </w:rPr>
      </w:pPr>
      <w:r>
        <w:rPr>
          <w:lang w:val="pl-PL"/>
        </w:rPr>
        <w:t>mada-ghūrṇitākṣi-yugalo vipulaiḥ</w:t>
      </w:r>
    </w:p>
    <w:p w:rsidR="000923FA" w:rsidRDefault="000923FA">
      <w:pPr>
        <w:jc w:val="center"/>
        <w:rPr>
          <w:lang w:val="pl-PL"/>
        </w:rPr>
      </w:pPr>
      <w:r>
        <w:rPr>
          <w:lang w:val="pl-PL"/>
        </w:rPr>
        <w:t>pulakair atīva-ruciro rucimān |</w:t>
      </w:r>
    </w:p>
    <w:p w:rsidR="000923FA" w:rsidRDefault="000923FA">
      <w:pPr>
        <w:jc w:val="center"/>
        <w:rPr>
          <w:lang w:val="fr-CA"/>
        </w:rPr>
      </w:pPr>
      <w:r>
        <w:rPr>
          <w:lang w:val="fr-CA"/>
        </w:rPr>
        <w:t>sa tad-aṁsa-mūlam adhiruhya tadā</w:t>
      </w:r>
    </w:p>
    <w:p w:rsidR="000923FA" w:rsidRDefault="000923FA">
      <w:pPr>
        <w:jc w:val="center"/>
        <w:rPr>
          <w:lang w:val="fr-CA"/>
        </w:rPr>
      </w:pPr>
      <w:r>
        <w:rPr>
          <w:lang w:val="fr-CA"/>
        </w:rPr>
        <w:t>śivavan nanarta karuṇāmbunidhiḥ ||88||</w:t>
      </w:r>
    </w:p>
    <w:p w:rsidR="000923FA" w:rsidRDefault="000923FA">
      <w:pPr>
        <w:jc w:val="center"/>
        <w:rPr>
          <w:lang w:val="fr-CA"/>
        </w:rPr>
      </w:pPr>
    </w:p>
    <w:p w:rsidR="000923FA" w:rsidRDefault="000923FA">
      <w:pPr>
        <w:jc w:val="center"/>
        <w:rPr>
          <w:lang w:val="fr-CA"/>
        </w:rPr>
      </w:pPr>
      <w:r>
        <w:rPr>
          <w:lang w:val="fr-CA"/>
        </w:rPr>
        <w:t>bhuvi yas tu nārada iti prathitaḥ</w:t>
      </w:r>
    </w:p>
    <w:p w:rsidR="000923FA" w:rsidRDefault="000923FA">
      <w:pPr>
        <w:jc w:val="center"/>
        <w:rPr>
          <w:lang w:val="fr-CA"/>
        </w:rPr>
      </w:pPr>
      <w:r>
        <w:rPr>
          <w:lang w:val="fr-CA"/>
        </w:rPr>
        <w:t>sa papāṭha tatra giriśa-stavanam |</w:t>
      </w:r>
    </w:p>
    <w:p w:rsidR="000923FA" w:rsidRDefault="000923FA">
      <w:pPr>
        <w:jc w:val="center"/>
        <w:rPr>
          <w:lang w:val="fr-CA"/>
        </w:rPr>
      </w:pPr>
      <w:r>
        <w:rPr>
          <w:lang w:val="fr-CA"/>
        </w:rPr>
        <w:t>atisusvaraḥ sa tu mukunda-bhiṣak-</w:t>
      </w:r>
    </w:p>
    <w:p w:rsidR="000923FA" w:rsidRDefault="000923FA">
      <w:pPr>
        <w:jc w:val="center"/>
        <w:rPr>
          <w:lang w:val="fr-CA"/>
        </w:rPr>
      </w:pPr>
      <w:r>
        <w:rPr>
          <w:lang w:val="fr-CA"/>
        </w:rPr>
        <w:t>stavanaṁ mahimna iha hanta jagau ||89||</w:t>
      </w:r>
      <w:r>
        <w:rPr>
          <w:rStyle w:val="FootnoteReference"/>
          <w:lang w:val="fr-CA"/>
        </w:rPr>
        <w:footnoteReference w:id="54"/>
      </w:r>
    </w:p>
    <w:p w:rsidR="000923FA" w:rsidRDefault="000923FA">
      <w:pPr>
        <w:jc w:val="center"/>
        <w:rPr>
          <w:lang w:val="fr-CA"/>
        </w:rPr>
      </w:pPr>
    </w:p>
    <w:p w:rsidR="000923FA" w:rsidRDefault="000923FA">
      <w:pPr>
        <w:jc w:val="center"/>
        <w:rPr>
          <w:lang w:val="fr-CA"/>
        </w:rPr>
      </w:pPr>
      <w:r>
        <w:rPr>
          <w:lang w:val="fr-CA"/>
        </w:rPr>
        <w:t>tad-anantaraṁ sa tu tad-aṁsa-bhuvaṁ</w:t>
      </w:r>
    </w:p>
    <w:p w:rsidR="000923FA" w:rsidRDefault="000923FA">
      <w:pPr>
        <w:jc w:val="center"/>
        <w:rPr>
          <w:lang w:val="fr-CA"/>
        </w:rPr>
      </w:pPr>
      <w:r>
        <w:rPr>
          <w:lang w:val="fr-CA"/>
        </w:rPr>
        <w:t>parimucya tatra rabhasād abhajat |</w:t>
      </w:r>
    </w:p>
    <w:p w:rsidR="000923FA" w:rsidRDefault="000923FA">
      <w:pPr>
        <w:jc w:val="center"/>
        <w:rPr>
          <w:lang w:val="fr-CA"/>
        </w:rPr>
      </w:pPr>
      <w:r>
        <w:rPr>
          <w:lang w:val="fr-CA"/>
        </w:rPr>
        <w:t>varam āsanaṁ nija-janān satataṁ</w:t>
      </w:r>
    </w:p>
    <w:p w:rsidR="000923FA" w:rsidRDefault="000923FA">
      <w:pPr>
        <w:jc w:val="center"/>
        <w:rPr>
          <w:lang w:val="fr-CA"/>
        </w:rPr>
      </w:pPr>
      <w:r>
        <w:rPr>
          <w:lang w:val="fr-CA"/>
        </w:rPr>
        <w:t>pariharṣayan kumuda-bāndhavavat ||90||</w:t>
      </w:r>
    </w:p>
    <w:p w:rsidR="000923FA" w:rsidRDefault="000923FA">
      <w:pPr>
        <w:jc w:val="center"/>
        <w:rPr>
          <w:lang w:val="fr-CA"/>
        </w:rPr>
      </w:pPr>
    </w:p>
    <w:p w:rsidR="000923FA" w:rsidRDefault="000923FA">
      <w:pPr>
        <w:jc w:val="center"/>
        <w:rPr>
          <w:lang w:val="fr-CA"/>
        </w:rPr>
      </w:pPr>
      <w:r>
        <w:rPr>
          <w:lang w:val="fr-CA"/>
        </w:rPr>
        <w:t>naṭanāvasāna-samaye’nya-dine</w:t>
      </w:r>
    </w:p>
    <w:p w:rsidR="000923FA" w:rsidRDefault="000923FA">
      <w:pPr>
        <w:jc w:val="center"/>
        <w:rPr>
          <w:lang w:val="fr-CA"/>
        </w:rPr>
      </w:pPr>
      <w:r>
        <w:rPr>
          <w:lang w:val="fr-CA"/>
        </w:rPr>
        <w:t>purataḥ sametya vinipatya bhuvi |</w:t>
      </w:r>
    </w:p>
    <w:p w:rsidR="000923FA" w:rsidRDefault="000923FA">
      <w:pPr>
        <w:jc w:val="center"/>
        <w:rPr>
          <w:lang w:val="pl-PL"/>
        </w:rPr>
      </w:pPr>
      <w:r>
        <w:rPr>
          <w:lang w:val="pl-PL"/>
        </w:rPr>
        <w:t>bhṛśam agrahīt pada-payoja-rajāṁsy</w:t>
      </w:r>
    </w:p>
    <w:p w:rsidR="000923FA" w:rsidRDefault="000923FA">
      <w:pPr>
        <w:jc w:val="center"/>
        <w:rPr>
          <w:lang w:val="pl-PL"/>
        </w:rPr>
      </w:pPr>
      <w:r>
        <w:rPr>
          <w:lang w:val="pl-PL"/>
        </w:rPr>
        <w:t>atha kācana dvija-vadhū-pravarā ||91||</w:t>
      </w:r>
      <w:r>
        <w:rPr>
          <w:rStyle w:val="FootnoteReference"/>
          <w:lang w:val="pl-PL"/>
        </w:rPr>
        <w:footnoteReference w:id="55"/>
      </w:r>
    </w:p>
    <w:p w:rsidR="000923FA" w:rsidRDefault="000923FA">
      <w:pPr>
        <w:jc w:val="center"/>
        <w:rPr>
          <w:lang w:val="pl-PL"/>
        </w:rPr>
      </w:pPr>
    </w:p>
    <w:p w:rsidR="000923FA" w:rsidRDefault="000923FA">
      <w:pPr>
        <w:jc w:val="center"/>
        <w:rPr>
          <w:lang w:val="pl-PL"/>
        </w:rPr>
      </w:pPr>
      <w:r>
        <w:rPr>
          <w:lang w:val="pl-PL"/>
        </w:rPr>
        <w:t>tad idaṁ vilokya sahasaiva tayā</w:t>
      </w:r>
    </w:p>
    <w:p w:rsidR="000923FA" w:rsidRDefault="000923FA">
      <w:pPr>
        <w:jc w:val="center"/>
        <w:rPr>
          <w:lang w:val="pl-PL"/>
        </w:rPr>
      </w:pPr>
      <w:r>
        <w:rPr>
          <w:lang w:val="pl-PL"/>
        </w:rPr>
        <w:t>vihitaṁ babhāra bhau-duḥkha-bharam |</w:t>
      </w:r>
    </w:p>
    <w:p w:rsidR="000923FA" w:rsidRDefault="000923FA">
      <w:pPr>
        <w:jc w:val="center"/>
        <w:rPr>
          <w:lang w:val="pl-PL"/>
        </w:rPr>
      </w:pPr>
      <w:r>
        <w:rPr>
          <w:lang w:val="pl-PL"/>
        </w:rPr>
        <w:t>dyunadī-jale’tha nipapāta tadā</w:t>
      </w:r>
    </w:p>
    <w:p w:rsidR="000923FA" w:rsidRDefault="000923FA">
      <w:pPr>
        <w:jc w:val="center"/>
        <w:rPr>
          <w:lang w:val="pl-PL"/>
        </w:rPr>
      </w:pPr>
      <w:r>
        <w:rPr>
          <w:lang w:val="pl-PL"/>
        </w:rPr>
        <w:t>capalaṁ prasṛtya bahudhā vikalaḥ ||92||</w:t>
      </w:r>
      <w:r>
        <w:rPr>
          <w:rStyle w:val="FootnoteReference"/>
          <w:lang w:val="pl-PL"/>
        </w:rPr>
        <w:footnoteReference w:id="56"/>
      </w:r>
    </w:p>
    <w:p w:rsidR="000923FA" w:rsidRDefault="000923FA">
      <w:pPr>
        <w:jc w:val="center"/>
        <w:rPr>
          <w:lang w:val="pl-PL"/>
        </w:rPr>
      </w:pPr>
    </w:p>
    <w:p w:rsidR="000923FA" w:rsidRDefault="000923FA">
      <w:pPr>
        <w:jc w:val="center"/>
        <w:rPr>
          <w:lang w:val="pl-PL"/>
        </w:rPr>
      </w:pPr>
      <w:r>
        <w:rPr>
          <w:lang w:val="pl-PL"/>
        </w:rPr>
        <w:t>tam amuṁ tathāvidham avekṣya balī</w:t>
      </w:r>
    </w:p>
    <w:p w:rsidR="000923FA" w:rsidRDefault="000923FA">
      <w:pPr>
        <w:jc w:val="center"/>
        <w:rPr>
          <w:lang w:val="pl-PL"/>
        </w:rPr>
      </w:pPr>
      <w:r>
        <w:rPr>
          <w:lang w:val="pl-PL"/>
        </w:rPr>
        <w:t>samam uddadhāra payaso’tibalāt |</w:t>
      </w:r>
    </w:p>
    <w:p w:rsidR="000923FA" w:rsidRDefault="000923FA">
      <w:pPr>
        <w:jc w:val="center"/>
        <w:rPr>
          <w:lang w:val="fr-CA"/>
        </w:rPr>
      </w:pPr>
      <w:r>
        <w:rPr>
          <w:lang w:val="fr-CA"/>
        </w:rPr>
        <w:t>avadhūta-deva iha gaura-vibhuṁ</w:t>
      </w:r>
    </w:p>
    <w:p w:rsidR="000923FA" w:rsidRDefault="000923FA">
      <w:pPr>
        <w:jc w:val="center"/>
        <w:rPr>
          <w:lang w:val="fr-CA"/>
        </w:rPr>
      </w:pPr>
      <w:r>
        <w:rPr>
          <w:lang w:val="fr-CA"/>
        </w:rPr>
        <w:t>gurudor-dvayena sahasā vikalaḥ ||93||</w:t>
      </w:r>
    </w:p>
    <w:p w:rsidR="000923FA" w:rsidRDefault="000923FA">
      <w:pPr>
        <w:jc w:val="center"/>
        <w:rPr>
          <w:lang w:val="fr-CA"/>
        </w:rPr>
      </w:pPr>
    </w:p>
    <w:p w:rsidR="000923FA" w:rsidRDefault="000923FA">
      <w:pPr>
        <w:jc w:val="center"/>
        <w:rPr>
          <w:lang w:val="fr-CA"/>
        </w:rPr>
      </w:pPr>
      <w:r>
        <w:rPr>
          <w:lang w:val="fr-CA"/>
        </w:rPr>
        <w:t>haridāsaka-prabhṛtayo’nucarāḥ</w:t>
      </w:r>
    </w:p>
    <w:p w:rsidR="000923FA" w:rsidRDefault="000923FA">
      <w:pPr>
        <w:jc w:val="center"/>
        <w:rPr>
          <w:lang w:val="fr-CA"/>
        </w:rPr>
      </w:pPr>
      <w:r>
        <w:rPr>
          <w:lang w:val="fr-CA"/>
        </w:rPr>
        <w:t>sahasā sametya bahudhā vidhurāḥ |</w:t>
      </w:r>
    </w:p>
    <w:p w:rsidR="000923FA" w:rsidRDefault="000923FA">
      <w:pPr>
        <w:jc w:val="center"/>
        <w:rPr>
          <w:lang w:val="fr-CA"/>
        </w:rPr>
      </w:pPr>
      <w:r>
        <w:rPr>
          <w:lang w:val="fr-CA"/>
        </w:rPr>
        <w:t>parivavrur enam atikāruṇikaṁ</w:t>
      </w:r>
    </w:p>
    <w:p w:rsidR="000923FA" w:rsidRDefault="000923FA">
      <w:pPr>
        <w:jc w:val="center"/>
        <w:rPr>
          <w:lang w:val="fr-CA"/>
        </w:rPr>
      </w:pPr>
      <w:r>
        <w:rPr>
          <w:lang w:val="fr-CA"/>
        </w:rPr>
        <w:t>sabhayaṁ sa-gadgadam amī ruruduḥ ||94||</w:t>
      </w:r>
    </w:p>
    <w:p w:rsidR="000923FA" w:rsidRDefault="000923FA">
      <w:pPr>
        <w:jc w:val="center"/>
        <w:rPr>
          <w:lang w:val="fr-CA"/>
        </w:rPr>
      </w:pPr>
    </w:p>
    <w:p w:rsidR="000923FA" w:rsidRDefault="000923FA">
      <w:pPr>
        <w:jc w:val="center"/>
        <w:rPr>
          <w:lang w:val="fr-CA"/>
        </w:rPr>
      </w:pPr>
      <w:r>
        <w:rPr>
          <w:lang w:val="fr-CA"/>
        </w:rPr>
        <w:t>sa murāri-gupta-nilayaṁ saha tair</w:t>
      </w:r>
    </w:p>
    <w:p w:rsidR="000923FA" w:rsidRDefault="000923FA">
      <w:pPr>
        <w:jc w:val="center"/>
        <w:rPr>
          <w:lang w:val="fr-CA"/>
        </w:rPr>
      </w:pPr>
      <w:r>
        <w:rPr>
          <w:lang w:val="fr-CA"/>
        </w:rPr>
        <w:t>upagatya bhūri-karuṇaḥ prababhau |</w:t>
      </w:r>
    </w:p>
    <w:p w:rsidR="000923FA" w:rsidRDefault="000923FA">
      <w:pPr>
        <w:jc w:val="center"/>
        <w:rPr>
          <w:lang w:val="en-CA"/>
        </w:rPr>
      </w:pPr>
      <w:r>
        <w:rPr>
          <w:lang w:val="en-CA"/>
        </w:rPr>
        <w:t>punar pay agād dvija-geham atho</w:t>
      </w:r>
    </w:p>
    <w:p w:rsidR="000923FA" w:rsidRDefault="000923FA">
      <w:pPr>
        <w:jc w:val="center"/>
        <w:rPr>
          <w:lang w:val="en-CA"/>
        </w:rPr>
      </w:pPr>
      <w:r>
        <w:rPr>
          <w:lang w:val="en-CA"/>
        </w:rPr>
        <w:t>rajanīṁ ca tatra karuṇo’gamayat ||95||</w:t>
      </w:r>
    </w:p>
    <w:p w:rsidR="000923FA" w:rsidRDefault="000923FA">
      <w:pPr>
        <w:jc w:val="center"/>
        <w:rPr>
          <w:lang w:val="en-CA"/>
        </w:rPr>
      </w:pPr>
    </w:p>
    <w:p w:rsidR="000923FA" w:rsidRDefault="000923FA">
      <w:pPr>
        <w:jc w:val="center"/>
        <w:rPr>
          <w:lang w:val="en-CA"/>
        </w:rPr>
      </w:pPr>
      <w:r>
        <w:rPr>
          <w:lang w:val="en-CA"/>
        </w:rPr>
        <w:t>bhagavān prabhāta-samaye’nya-dine</w:t>
      </w:r>
    </w:p>
    <w:p w:rsidR="000923FA" w:rsidRDefault="000923FA">
      <w:pPr>
        <w:jc w:val="center"/>
        <w:rPr>
          <w:lang w:val="fr-CA"/>
        </w:rPr>
      </w:pPr>
      <w:r>
        <w:rPr>
          <w:lang w:val="fr-CA"/>
        </w:rPr>
        <w:t>dyunadīṁ pratīrya saha tair agamat |</w:t>
      </w:r>
    </w:p>
    <w:p w:rsidR="000923FA" w:rsidRDefault="000923FA">
      <w:pPr>
        <w:jc w:val="center"/>
        <w:rPr>
          <w:lang w:val="fr-CA"/>
        </w:rPr>
      </w:pPr>
      <w:r>
        <w:rPr>
          <w:lang w:val="fr-CA"/>
        </w:rPr>
        <w:t>taṭam uttaraṁ vikalitena hṛdā</w:t>
      </w:r>
    </w:p>
    <w:p w:rsidR="000923FA" w:rsidRDefault="000923FA">
      <w:pPr>
        <w:jc w:val="center"/>
        <w:rPr>
          <w:lang w:val="fr-CA"/>
        </w:rPr>
      </w:pPr>
      <w:r>
        <w:rPr>
          <w:lang w:val="fr-CA"/>
        </w:rPr>
        <w:t>kṣaṇam eva viśramaṇam ātanuta ||96||</w:t>
      </w:r>
    </w:p>
    <w:p w:rsidR="000923FA" w:rsidRDefault="000923FA">
      <w:pPr>
        <w:jc w:val="center"/>
        <w:rPr>
          <w:lang w:val="fr-CA"/>
        </w:rPr>
      </w:pPr>
    </w:p>
    <w:p w:rsidR="000923FA" w:rsidRDefault="000923FA">
      <w:pPr>
        <w:jc w:val="center"/>
        <w:rPr>
          <w:lang w:val="fr-CA"/>
        </w:rPr>
      </w:pPr>
      <w:r>
        <w:rPr>
          <w:lang w:val="fr-CA"/>
        </w:rPr>
        <w:t>atha te bhayena mahatā vilayaiḥ</w:t>
      </w:r>
    </w:p>
    <w:p w:rsidR="000923FA" w:rsidRDefault="000923FA">
      <w:pPr>
        <w:jc w:val="center"/>
        <w:rPr>
          <w:lang w:val="fr-CA"/>
        </w:rPr>
      </w:pPr>
      <w:r>
        <w:rPr>
          <w:lang w:val="fr-CA"/>
        </w:rPr>
        <w:t>parisāntvanaṁ kila vidhāya muhuḥ |</w:t>
      </w:r>
    </w:p>
    <w:p w:rsidR="000923FA" w:rsidRDefault="000923FA">
      <w:pPr>
        <w:jc w:val="center"/>
        <w:rPr>
          <w:lang w:val="fr-CA"/>
        </w:rPr>
      </w:pPr>
      <w:r>
        <w:rPr>
          <w:lang w:val="fr-CA"/>
        </w:rPr>
        <w:t>prabhum ālayaṁ samanayan muditā</w:t>
      </w:r>
    </w:p>
    <w:p w:rsidR="000923FA" w:rsidRDefault="000923FA">
      <w:pPr>
        <w:jc w:val="center"/>
        <w:rPr>
          <w:lang w:val="fr-CA"/>
        </w:rPr>
      </w:pPr>
      <w:r>
        <w:rPr>
          <w:lang w:val="fr-CA"/>
        </w:rPr>
        <w:t>bhajatāṁ hi bhāva-vaśa eṣa khalu ||97||</w:t>
      </w:r>
    </w:p>
    <w:p w:rsidR="000923FA" w:rsidRDefault="000923FA">
      <w:pPr>
        <w:jc w:val="center"/>
        <w:rPr>
          <w:lang w:val="fr-CA"/>
        </w:rPr>
      </w:pPr>
    </w:p>
    <w:p w:rsidR="000923FA" w:rsidRDefault="000923FA">
      <w:pPr>
        <w:jc w:val="center"/>
        <w:rPr>
          <w:lang w:val="fr-CA"/>
        </w:rPr>
      </w:pPr>
      <w:r>
        <w:rPr>
          <w:lang w:val="fr-CA"/>
        </w:rPr>
        <w:t>śrīvāsasya gṛhaṁ sametya sa punaḥ provāca dhīrākṣaraṁ</w:t>
      </w:r>
    </w:p>
    <w:p w:rsidR="000923FA" w:rsidRDefault="000923FA">
      <w:pPr>
        <w:jc w:val="center"/>
        <w:rPr>
          <w:lang w:val="fr-CA"/>
        </w:rPr>
      </w:pPr>
      <w:r>
        <w:rPr>
          <w:lang w:val="fr-CA"/>
        </w:rPr>
        <w:t>sarveṣām avaśṛṇvatāṁ hi purataḥ śrī-gauracandraḥ prabhuḥ |</w:t>
      </w:r>
    </w:p>
    <w:p w:rsidR="000923FA" w:rsidRDefault="000923FA">
      <w:pPr>
        <w:jc w:val="center"/>
        <w:rPr>
          <w:lang w:val="fr-CA"/>
        </w:rPr>
      </w:pPr>
      <w:r>
        <w:rPr>
          <w:lang w:val="fr-CA"/>
        </w:rPr>
        <w:t>tyaktvāhaṁ jananīṁ vrajāmi kila cet kutrāpi tasmāj janaḥ</w:t>
      </w:r>
    </w:p>
    <w:p w:rsidR="000923FA" w:rsidRDefault="000923FA">
      <w:pPr>
        <w:jc w:val="center"/>
        <w:rPr>
          <w:lang w:val="fr-CA"/>
        </w:rPr>
      </w:pPr>
      <w:r>
        <w:rPr>
          <w:lang w:val="fr-CA"/>
        </w:rPr>
        <w:t>sarvo’yaṁ kṛtavān niruddham asakau nūnaṁ vadiṣyaty adaḥ ||98||</w:t>
      </w:r>
      <w:r>
        <w:rPr>
          <w:rStyle w:val="FootnoteReference"/>
          <w:lang w:val="pl-PL"/>
        </w:rPr>
        <w:footnoteReference w:id="57"/>
      </w:r>
    </w:p>
    <w:p w:rsidR="000923FA" w:rsidRDefault="000923FA">
      <w:pPr>
        <w:jc w:val="center"/>
        <w:rPr>
          <w:lang w:val="fr-CA"/>
        </w:rPr>
      </w:pPr>
    </w:p>
    <w:p w:rsidR="000923FA" w:rsidRDefault="000923FA">
      <w:pPr>
        <w:jc w:val="center"/>
        <w:rPr>
          <w:lang w:val="fr-CA"/>
        </w:rPr>
      </w:pPr>
      <w:r>
        <w:rPr>
          <w:lang w:val="fr-CA"/>
        </w:rPr>
        <w:t>murāri-gupto’tha jagāda vākyaṁ</w:t>
      </w:r>
    </w:p>
    <w:p w:rsidR="000923FA" w:rsidRDefault="000923FA">
      <w:pPr>
        <w:jc w:val="center"/>
        <w:rPr>
          <w:lang w:val="fr-CA"/>
        </w:rPr>
      </w:pPr>
      <w:r>
        <w:rPr>
          <w:lang w:val="fr-CA"/>
        </w:rPr>
        <w:t>śrutvā tadīyaṁ sudhayaiva siktam |</w:t>
      </w:r>
    </w:p>
    <w:p w:rsidR="000923FA" w:rsidRDefault="000923FA">
      <w:pPr>
        <w:jc w:val="center"/>
        <w:rPr>
          <w:lang w:val="pl-PL"/>
        </w:rPr>
      </w:pPr>
      <w:r>
        <w:rPr>
          <w:lang w:val="pl-PL"/>
        </w:rPr>
        <w:t>na ko’pi nātheha bhavatsu tat tad</w:t>
      </w:r>
    </w:p>
    <w:p w:rsidR="000923FA" w:rsidRDefault="000923FA">
      <w:pPr>
        <w:jc w:val="center"/>
        <w:rPr>
          <w:lang w:val="pl-PL"/>
        </w:rPr>
      </w:pPr>
      <w:r>
        <w:rPr>
          <w:lang w:val="pl-PL"/>
        </w:rPr>
        <w:t>vadiṣyati premada-pāda-padmaḥ ||99||</w:t>
      </w:r>
    </w:p>
    <w:p w:rsidR="000923FA" w:rsidRDefault="000923FA">
      <w:pPr>
        <w:jc w:val="center"/>
        <w:rPr>
          <w:lang w:val="pl-PL"/>
        </w:rPr>
      </w:pPr>
    </w:p>
    <w:p w:rsidR="000923FA" w:rsidRDefault="000923FA">
      <w:pPr>
        <w:jc w:val="center"/>
        <w:rPr>
          <w:lang w:val="pl-PL"/>
        </w:rPr>
      </w:pPr>
      <w:r>
        <w:rPr>
          <w:lang w:val="pl-PL"/>
        </w:rPr>
        <w:t>śrutvetthaṁ vacanam asau kṛpā-samudraḥ</w:t>
      </w:r>
    </w:p>
    <w:p w:rsidR="000923FA" w:rsidRDefault="000923FA">
      <w:pPr>
        <w:jc w:val="center"/>
        <w:rPr>
          <w:lang w:val="pl-PL"/>
        </w:rPr>
      </w:pPr>
      <w:r>
        <w:rPr>
          <w:lang w:val="pl-PL"/>
        </w:rPr>
        <w:t>saṁhṛṣṭaḥ parama-sukhas tam āliliṅga |</w:t>
      </w:r>
    </w:p>
    <w:p w:rsidR="000923FA" w:rsidRDefault="000923FA">
      <w:pPr>
        <w:jc w:val="center"/>
        <w:rPr>
          <w:lang w:val="pl-PL"/>
        </w:rPr>
      </w:pPr>
      <w:r>
        <w:rPr>
          <w:lang w:val="pl-PL"/>
        </w:rPr>
        <w:t>so’py evaṁ pulaka-ghaṭā-vibhinna-dehaḥ</w:t>
      </w:r>
    </w:p>
    <w:p w:rsidR="000923FA" w:rsidRDefault="000923FA">
      <w:pPr>
        <w:jc w:val="center"/>
        <w:rPr>
          <w:lang w:val="pl-PL"/>
        </w:rPr>
      </w:pPr>
      <w:r>
        <w:rPr>
          <w:lang w:val="pl-PL"/>
        </w:rPr>
        <w:t>ślokaikaṁ mudita-manāḥ papāṭha dainyāt ||100||</w:t>
      </w:r>
    </w:p>
    <w:p w:rsidR="000923FA" w:rsidRDefault="000923FA">
      <w:pPr>
        <w:jc w:val="center"/>
        <w:rPr>
          <w:lang w:val="pl-PL"/>
        </w:rPr>
      </w:pPr>
    </w:p>
    <w:p w:rsidR="000923FA" w:rsidRDefault="000923FA">
      <w:pPr>
        <w:jc w:val="center"/>
      </w:pPr>
      <w:r>
        <w:rPr>
          <w:color w:val="0000FF"/>
        </w:rPr>
        <w:t xml:space="preserve">kvāhaṁ daridraḥ pāpīyān </w:t>
      </w:r>
      <w:r>
        <w:t>ity ādi (bhā.pu. 10.81.16) |</w:t>
      </w:r>
      <w:r>
        <w:rPr>
          <w:rStyle w:val="FootnoteReference"/>
        </w:rPr>
        <w:footnoteReference w:id="58"/>
      </w:r>
    </w:p>
    <w:p w:rsidR="000923FA" w:rsidRDefault="000923FA">
      <w:pPr>
        <w:jc w:val="center"/>
      </w:pPr>
    </w:p>
    <w:p w:rsidR="000923FA" w:rsidRDefault="000923FA">
      <w:pPr>
        <w:jc w:val="center"/>
      </w:pPr>
      <w:r>
        <w:t>śrutvā sa ittham uditaṁ bhagavāṁs tadaiva</w:t>
      </w:r>
    </w:p>
    <w:p w:rsidR="000923FA" w:rsidRDefault="000923FA">
      <w:pPr>
        <w:jc w:val="center"/>
      </w:pPr>
      <w:r>
        <w:t>svaiśvaryam uttamam upetya rarāja nāthaḥ |</w:t>
      </w:r>
    </w:p>
    <w:p w:rsidR="000923FA" w:rsidRDefault="000923FA">
      <w:pPr>
        <w:jc w:val="center"/>
      </w:pPr>
      <w:r>
        <w:t>ramyāsanopari pariṣṭhita udbhaṭena</w:t>
      </w:r>
    </w:p>
    <w:p w:rsidR="000923FA" w:rsidRDefault="000923FA">
      <w:pPr>
        <w:jc w:val="center"/>
      </w:pPr>
      <w:r>
        <w:t>tejaś cayena dinanātha-sahasra-tulyaḥ ||101||</w:t>
      </w:r>
    </w:p>
    <w:p w:rsidR="000923FA" w:rsidRDefault="000923FA">
      <w:pPr>
        <w:jc w:val="center"/>
      </w:pPr>
    </w:p>
    <w:p w:rsidR="000923FA" w:rsidRDefault="000923FA">
      <w:pPr>
        <w:jc w:val="center"/>
      </w:pPr>
      <w:r>
        <w:t>idaṁ śarīraṁ paramaṁ manojñaṁ</w:t>
      </w:r>
    </w:p>
    <w:p w:rsidR="000923FA" w:rsidRDefault="000923FA">
      <w:pPr>
        <w:jc w:val="center"/>
      </w:pPr>
      <w:r>
        <w:t>sac-cid-ghanānanda-mayaṁ mamaiva |</w:t>
      </w:r>
    </w:p>
    <w:p w:rsidR="000923FA" w:rsidRDefault="000923FA">
      <w:pPr>
        <w:jc w:val="center"/>
      </w:pPr>
      <w:r>
        <w:t>jānīta yūyaṁ nahi kiñcid anyad</w:t>
      </w:r>
    </w:p>
    <w:p w:rsidR="000923FA" w:rsidRDefault="000923FA">
      <w:pPr>
        <w:jc w:val="center"/>
      </w:pPr>
      <w:r>
        <w:t>vināsti bhūmau sa itīdam ūce ||102||</w:t>
      </w:r>
      <w:r>
        <w:rPr>
          <w:rStyle w:val="FootnoteReference"/>
        </w:rPr>
        <w:footnoteReference w:id="59"/>
      </w:r>
    </w:p>
    <w:p w:rsidR="000923FA" w:rsidRDefault="000923FA">
      <w:pPr>
        <w:jc w:val="center"/>
      </w:pPr>
    </w:p>
    <w:p w:rsidR="000923FA" w:rsidRDefault="000923FA">
      <w:pPr>
        <w:jc w:val="center"/>
      </w:pPr>
      <w:r>
        <w:t>hṛṣṭās tat tan nātha-vākyaṁ niśamya</w:t>
      </w:r>
    </w:p>
    <w:p w:rsidR="000923FA" w:rsidRDefault="000923FA">
      <w:pPr>
        <w:jc w:val="center"/>
      </w:pPr>
      <w:r>
        <w:t>prodyad-romāñcāñcitāṅgāḥ samantāt |</w:t>
      </w:r>
    </w:p>
    <w:p w:rsidR="000923FA" w:rsidRDefault="000923FA">
      <w:pPr>
        <w:jc w:val="center"/>
      </w:pPr>
      <w:r>
        <w:t>śrīvāsādyā netra-vāri-pravāhaiḥ</w:t>
      </w:r>
    </w:p>
    <w:p w:rsidR="000923FA" w:rsidRDefault="000923FA">
      <w:pPr>
        <w:jc w:val="center"/>
      </w:pPr>
      <w:r>
        <w:t>samyak snātās tatra tatraivam āsan ||103||</w:t>
      </w:r>
    </w:p>
    <w:p w:rsidR="000923FA" w:rsidRDefault="000923FA">
      <w:pPr>
        <w:jc w:val="center"/>
      </w:pPr>
    </w:p>
    <w:p w:rsidR="000923FA" w:rsidRDefault="000923FA">
      <w:pPr>
        <w:jc w:val="center"/>
      </w:pPr>
      <w:r>
        <w:t>śrīvāso’sau pūrvavad gāṅga-toyaiḥ</w:t>
      </w:r>
    </w:p>
    <w:p w:rsidR="000923FA" w:rsidRDefault="000923FA">
      <w:pPr>
        <w:jc w:val="center"/>
      </w:pPr>
      <w:r>
        <w:t>svaccha-svacchaiḥ snāpayāmāsa bhūyaḥ |</w:t>
      </w:r>
    </w:p>
    <w:p w:rsidR="000923FA" w:rsidRDefault="000923FA">
      <w:pPr>
        <w:jc w:val="center"/>
      </w:pPr>
      <w:r>
        <w:t>śrī-gaurāṅgaṁ tat-padaikāvalambaḥ</w:t>
      </w:r>
    </w:p>
    <w:p w:rsidR="000923FA" w:rsidRDefault="000923FA">
      <w:pPr>
        <w:jc w:val="center"/>
      </w:pPr>
      <w:r>
        <w:t>premāmbhobhir dhauta-sarvāṅga-ramyam ||104||</w:t>
      </w:r>
      <w:r>
        <w:rPr>
          <w:rStyle w:val="FootnoteReference"/>
        </w:rPr>
        <w:footnoteReference w:id="60"/>
      </w:r>
    </w:p>
    <w:p w:rsidR="000923FA" w:rsidRDefault="000923FA">
      <w:pPr>
        <w:jc w:val="center"/>
      </w:pPr>
    </w:p>
    <w:p w:rsidR="000923FA" w:rsidRDefault="000923FA">
      <w:pPr>
        <w:jc w:val="center"/>
      </w:pPr>
      <w:r>
        <w:t>yāvat kumbhair gauracandraṅga-yaṣṭau</w:t>
      </w:r>
    </w:p>
    <w:p w:rsidR="000923FA" w:rsidRDefault="000923FA">
      <w:pPr>
        <w:jc w:val="center"/>
      </w:pPr>
      <w:r>
        <w:t>gaṅgā-toyair bhūsuro’yaṁ siṣeca |</w:t>
      </w:r>
    </w:p>
    <w:p w:rsidR="000923FA" w:rsidRDefault="000923FA">
      <w:pPr>
        <w:jc w:val="center"/>
      </w:pPr>
      <w:r>
        <w:t>tāvat svāṅge netra-pāthoruhābhyāṁ</w:t>
      </w:r>
    </w:p>
    <w:p w:rsidR="000923FA" w:rsidRDefault="000923FA">
      <w:pPr>
        <w:jc w:val="center"/>
      </w:pPr>
      <w:r>
        <w:t>premnā niryat-toyam udgīrṇavān saḥ ||105||</w:t>
      </w:r>
    </w:p>
    <w:p w:rsidR="000923FA" w:rsidRDefault="000923FA">
      <w:pPr>
        <w:jc w:val="center"/>
      </w:pPr>
    </w:p>
    <w:p w:rsidR="000923FA" w:rsidRDefault="000923FA">
      <w:pPr>
        <w:jc w:val="center"/>
      </w:pPr>
      <w:r>
        <w:t>evaṁ bhūyaḥ kautukaṁ te vilokya</w:t>
      </w:r>
    </w:p>
    <w:p w:rsidR="000923FA" w:rsidRDefault="000923FA">
      <w:pPr>
        <w:jc w:val="center"/>
      </w:pPr>
      <w:r>
        <w:t>premodbhrāntāḥ kīrtanaṁ nartanaṁ ca |</w:t>
      </w:r>
      <w:r>
        <w:br/>
        <w:t>uccair uccaiś cakrur unmatta-cittāḥ</w:t>
      </w:r>
    </w:p>
    <w:p w:rsidR="000923FA" w:rsidRDefault="000923FA">
      <w:pPr>
        <w:jc w:val="center"/>
      </w:pPr>
      <w:r>
        <w:t>śrī-gaurāṅga-prema-mātrāvalambāḥ ||106||</w:t>
      </w:r>
    </w:p>
    <w:p w:rsidR="000923FA" w:rsidRDefault="000923FA">
      <w:pPr>
        <w:jc w:val="center"/>
      </w:pPr>
    </w:p>
    <w:p w:rsidR="000923FA" w:rsidRDefault="000923FA">
      <w:pPr>
        <w:jc w:val="center"/>
      </w:pPr>
      <w:r>
        <w:t>anyedyur gauracandro nija-jana-sahito bhakti-śikṣāṁ vitanvann</w:t>
      </w:r>
    </w:p>
    <w:p w:rsidR="000923FA" w:rsidRDefault="000923FA">
      <w:pPr>
        <w:jc w:val="center"/>
      </w:pPr>
      <w:r>
        <w:t>atyantāścarya-ceṣṭaḥ kamala-bhava-bhavādyair bhṛśaṁ bhāvanīyaḥ |</w:t>
      </w:r>
    </w:p>
    <w:p w:rsidR="000923FA" w:rsidRDefault="000923FA">
      <w:pPr>
        <w:jc w:val="center"/>
      </w:pPr>
      <w:r>
        <w:t>kujñānādyaiḥ samantāt sakalam anupuraṁ devatānāṁ niketaṁ</w:t>
      </w:r>
    </w:p>
    <w:p w:rsidR="000923FA" w:rsidRDefault="000923FA">
      <w:pPr>
        <w:jc w:val="center"/>
      </w:pPr>
      <w:r>
        <w:t>sanmārjanyā ca cakre jagati suvidito mārjitaṁ śaśvad eva ||107||</w:t>
      </w:r>
    </w:p>
    <w:p w:rsidR="000923FA" w:rsidRDefault="000923FA">
      <w:pPr>
        <w:jc w:val="center"/>
      </w:pPr>
    </w:p>
    <w:p w:rsidR="000923FA" w:rsidRDefault="000923FA">
      <w:pPr>
        <w:jc w:val="center"/>
      </w:pPr>
      <w:r>
        <w:t>iti śrī-kṛṣṇa-caitanya-caritāmṛte mahā-kāvye</w:t>
      </w:r>
    </w:p>
    <w:p w:rsidR="000923FA" w:rsidRDefault="000923FA">
      <w:pPr>
        <w:jc w:val="center"/>
      </w:pPr>
      <w:r>
        <w:t>saptamaḥ sargaḥ</w:t>
      </w:r>
    </w:p>
    <w:p w:rsidR="000923FA" w:rsidRDefault="000923FA">
      <w:pPr>
        <w:jc w:val="center"/>
      </w:pPr>
      <w:r>
        <w:t>||7||</w:t>
      </w:r>
    </w:p>
    <w:p w:rsidR="000923FA" w:rsidRDefault="000923FA">
      <w:pPr>
        <w:jc w:val="center"/>
      </w:pPr>
    </w:p>
    <w:p w:rsidR="000923FA" w:rsidRDefault="000923FA">
      <w:pPr>
        <w:jc w:val="center"/>
      </w:pPr>
      <w:r>
        <w:br w:type="column"/>
        <w:t>(8)</w:t>
      </w:r>
    </w:p>
    <w:p w:rsidR="000923FA" w:rsidRDefault="000923FA">
      <w:pPr>
        <w:pStyle w:val="Heading2"/>
        <w:jc w:val="center"/>
      </w:pPr>
      <w:r>
        <w:t>aṣṭamaḥ sargaḥ</w:t>
      </w:r>
    </w:p>
    <w:p w:rsidR="000923FA" w:rsidRDefault="000923FA">
      <w:pPr>
        <w:jc w:val="center"/>
      </w:pPr>
    </w:p>
    <w:p w:rsidR="000923FA" w:rsidRDefault="000923FA">
      <w:pPr>
        <w:jc w:val="center"/>
        <w:rPr>
          <w:lang w:val="fr-CA"/>
        </w:rPr>
      </w:pPr>
      <w:r>
        <w:rPr>
          <w:lang w:val="fr-CA"/>
        </w:rPr>
        <w:t>kadācid atha taṁ prītyā gacchantaṁ paramaṁ prabhum |</w:t>
      </w:r>
    </w:p>
    <w:p w:rsidR="000923FA" w:rsidRDefault="000923FA">
      <w:pPr>
        <w:jc w:val="center"/>
        <w:rPr>
          <w:lang w:val="fr-CA"/>
        </w:rPr>
      </w:pPr>
      <w:r>
        <w:rPr>
          <w:lang w:val="fr-CA"/>
        </w:rPr>
        <w:t>praṇamya vinayāt kaścit provāca madhurākṣaram ||1||</w:t>
      </w:r>
    </w:p>
    <w:p w:rsidR="000923FA" w:rsidRDefault="000923FA">
      <w:pPr>
        <w:jc w:val="center"/>
        <w:rPr>
          <w:lang w:val="fr-CA"/>
        </w:rPr>
      </w:pPr>
      <w:r>
        <w:rPr>
          <w:lang w:val="fr-CA"/>
        </w:rPr>
        <w:t>sarve tvāṁ devadeveśaṁ saccid-ghana-śarīriṇam |</w:t>
      </w:r>
    </w:p>
    <w:p w:rsidR="000923FA" w:rsidRDefault="000923FA">
      <w:pPr>
        <w:jc w:val="center"/>
        <w:rPr>
          <w:lang w:val="fr-CA"/>
        </w:rPr>
      </w:pPr>
      <w:r>
        <w:rPr>
          <w:lang w:val="fr-CA"/>
        </w:rPr>
        <w:t>puruṣaṁ paramaṁ prāhus tan noddharasi kiṁ nu mām ||2||</w:t>
      </w:r>
    </w:p>
    <w:p w:rsidR="000923FA" w:rsidRDefault="000923FA">
      <w:pPr>
        <w:jc w:val="center"/>
        <w:rPr>
          <w:lang w:val="fr-CA"/>
        </w:rPr>
      </w:pPr>
      <w:r>
        <w:rPr>
          <w:lang w:val="fr-CA"/>
        </w:rPr>
        <w:t>trāhi māṁ sarva sarveśa kuṣṭhāt parama-garhitāt |</w:t>
      </w:r>
    </w:p>
    <w:p w:rsidR="000923FA" w:rsidRDefault="000923FA">
      <w:pPr>
        <w:jc w:val="center"/>
        <w:rPr>
          <w:lang w:val="fr-CA"/>
        </w:rPr>
      </w:pPr>
      <w:r>
        <w:rPr>
          <w:lang w:val="fr-CA"/>
        </w:rPr>
        <w:t>dodhūyamāna-hṛdayaṁ kṛpāṁ kuru kṛpānidhe ||3||</w:t>
      </w:r>
      <w:r>
        <w:rPr>
          <w:rStyle w:val="FootnoteReference"/>
          <w:lang w:val="fr-CA"/>
        </w:rPr>
        <w:footnoteReference w:id="61"/>
      </w:r>
    </w:p>
    <w:p w:rsidR="000923FA" w:rsidRDefault="000923FA">
      <w:pPr>
        <w:jc w:val="center"/>
        <w:rPr>
          <w:lang w:val="fr-CA"/>
        </w:rPr>
      </w:pPr>
      <w:r>
        <w:rPr>
          <w:lang w:val="fr-CA"/>
        </w:rPr>
        <w:t>śrutvedaṁ tad vacaḥ śrīmān krodhāruṇita-locanaḥ |</w:t>
      </w:r>
    </w:p>
    <w:p w:rsidR="000923FA" w:rsidRDefault="000923FA">
      <w:pPr>
        <w:jc w:val="center"/>
        <w:rPr>
          <w:lang w:val="fr-CA"/>
        </w:rPr>
      </w:pPr>
      <w:r>
        <w:rPr>
          <w:lang w:val="fr-CA"/>
        </w:rPr>
        <w:t>jagāda vadana-vyājād dvija-rājena śobhitaḥ ||4||</w:t>
      </w:r>
    </w:p>
    <w:p w:rsidR="000923FA" w:rsidRDefault="000923FA">
      <w:pPr>
        <w:jc w:val="center"/>
        <w:rPr>
          <w:lang w:val="fr-CA"/>
        </w:rPr>
      </w:pPr>
      <w:r>
        <w:rPr>
          <w:lang w:val="fr-CA"/>
        </w:rPr>
        <w:t>āḥ pāpātman durācāra mad-bhakta-dveṣa-kāraka |</w:t>
      </w:r>
    </w:p>
    <w:p w:rsidR="000923FA" w:rsidRDefault="000923FA">
      <w:pPr>
        <w:jc w:val="center"/>
        <w:rPr>
          <w:lang w:val="fr-CA"/>
        </w:rPr>
      </w:pPr>
      <w:r>
        <w:rPr>
          <w:lang w:val="fr-CA"/>
        </w:rPr>
        <w:t>tvām uddhariṣye cen nāham uddhariṣyāmi kaṁ tataḥ ||5||</w:t>
      </w:r>
    </w:p>
    <w:p w:rsidR="000923FA" w:rsidRDefault="000923FA">
      <w:pPr>
        <w:jc w:val="center"/>
        <w:rPr>
          <w:lang w:val="fr-CA"/>
        </w:rPr>
      </w:pPr>
      <w:r>
        <w:rPr>
          <w:lang w:val="fr-CA"/>
        </w:rPr>
        <w:t>śrīvāsasya sadā dveṣaṁ yatas tvaṁ kṛtavān asi |</w:t>
      </w:r>
    </w:p>
    <w:p w:rsidR="000923FA" w:rsidRDefault="000923FA">
      <w:pPr>
        <w:jc w:val="center"/>
        <w:rPr>
          <w:lang w:val="fr-CA"/>
        </w:rPr>
      </w:pPr>
      <w:r>
        <w:rPr>
          <w:lang w:val="fr-CA"/>
        </w:rPr>
        <w:t>ata eva pratibhavaṁ kuṣṭhī khalu bhaviṣyasi ||6||</w:t>
      </w:r>
      <w:r>
        <w:rPr>
          <w:rStyle w:val="FootnoteReference"/>
          <w:lang w:val="fr-CA"/>
        </w:rPr>
        <w:footnoteReference w:id="62"/>
      </w:r>
    </w:p>
    <w:p w:rsidR="000923FA" w:rsidRDefault="000923FA">
      <w:pPr>
        <w:jc w:val="center"/>
        <w:rPr>
          <w:lang w:val="pl-PL"/>
        </w:rPr>
      </w:pPr>
      <w:r>
        <w:rPr>
          <w:lang w:val="pl-PL"/>
        </w:rPr>
        <w:t>asmin dehe tu ye prāṇās te na lakṣyā kadācana |</w:t>
      </w:r>
    </w:p>
    <w:p w:rsidR="000923FA" w:rsidRDefault="000923FA">
      <w:pPr>
        <w:jc w:val="center"/>
        <w:rPr>
          <w:lang w:val="pl-PL"/>
        </w:rPr>
      </w:pPr>
      <w:r>
        <w:rPr>
          <w:lang w:val="pl-PL"/>
        </w:rPr>
        <w:t>bahiś-carā iva prāṇā vaiṣṇavā iti viddhi me ||7||</w:t>
      </w:r>
      <w:r>
        <w:rPr>
          <w:rStyle w:val="FootnoteReference"/>
          <w:lang w:val="pl-PL"/>
        </w:rPr>
        <w:footnoteReference w:id="63"/>
      </w:r>
    </w:p>
    <w:p w:rsidR="000923FA" w:rsidRDefault="000923FA">
      <w:pPr>
        <w:jc w:val="center"/>
        <w:rPr>
          <w:lang w:val="pl-PL"/>
        </w:rPr>
      </w:pPr>
      <w:r>
        <w:rPr>
          <w:lang w:val="pl-PL"/>
        </w:rPr>
        <w:t>ye ye yena prakāreṇa tān dviṣanti mama priyān |</w:t>
      </w:r>
    </w:p>
    <w:p w:rsidR="000923FA" w:rsidRDefault="000923FA">
      <w:pPr>
        <w:jc w:val="center"/>
        <w:rPr>
          <w:lang w:val="pl-PL"/>
        </w:rPr>
      </w:pPr>
      <w:r>
        <w:rPr>
          <w:lang w:val="pl-PL"/>
        </w:rPr>
        <w:t>teṣāṁ teṣāṁ pratibhavaṁ narake patanaṁ bhavet ||8||</w:t>
      </w:r>
      <w:r>
        <w:rPr>
          <w:rStyle w:val="FootnoteReference"/>
          <w:lang w:val="pl-PL"/>
        </w:rPr>
        <w:footnoteReference w:id="64"/>
      </w:r>
    </w:p>
    <w:p w:rsidR="000923FA" w:rsidRDefault="000923FA">
      <w:pPr>
        <w:jc w:val="center"/>
        <w:rPr>
          <w:lang w:val="pl-PL"/>
        </w:rPr>
      </w:pPr>
      <w:r>
        <w:rPr>
          <w:lang w:val="pl-PL"/>
        </w:rPr>
        <w:t>vaiṣṇavebhyo natā ye ca ye tad-ājñā-parāyaṇāḥ |</w:t>
      </w:r>
    </w:p>
    <w:p w:rsidR="000923FA" w:rsidRDefault="000923FA">
      <w:pPr>
        <w:jc w:val="center"/>
        <w:rPr>
          <w:lang w:val="pl-PL"/>
        </w:rPr>
      </w:pPr>
      <w:r>
        <w:rPr>
          <w:lang w:val="pl-PL"/>
        </w:rPr>
        <w:t>te ta eva tariṣyanti saṁsārārṇavam utkaṭam ||9||</w:t>
      </w:r>
      <w:r>
        <w:rPr>
          <w:rStyle w:val="FootnoteReference"/>
          <w:lang w:val="pl-PL"/>
        </w:rPr>
        <w:footnoteReference w:id="65"/>
      </w:r>
    </w:p>
    <w:p w:rsidR="000923FA" w:rsidRDefault="000923FA">
      <w:pPr>
        <w:jc w:val="center"/>
        <w:rPr>
          <w:lang w:val="pl-PL"/>
        </w:rPr>
      </w:pPr>
      <w:r>
        <w:rPr>
          <w:lang w:val="pl-PL"/>
        </w:rPr>
        <w:t>ity uktvā geham agamat śrīvāsasya mahāprabhuḥ |</w:t>
      </w:r>
    </w:p>
    <w:p w:rsidR="000923FA" w:rsidRDefault="000923FA">
      <w:pPr>
        <w:jc w:val="center"/>
        <w:rPr>
          <w:lang w:val="pl-PL"/>
        </w:rPr>
      </w:pPr>
      <w:r>
        <w:rPr>
          <w:lang w:val="pl-PL"/>
        </w:rPr>
        <w:t>tena sārdhaṁ tadā reme bhagavān bhakta-bhaktimān ||10||</w:t>
      </w:r>
      <w:r>
        <w:rPr>
          <w:rStyle w:val="FootnoteReference"/>
          <w:lang w:val="pl-PL"/>
        </w:rPr>
        <w:footnoteReference w:id="66"/>
      </w:r>
    </w:p>
    <w:p w:rsidR="000923FA" w:rsidRDefault="000923FA">
      <w:pPr>
        <w:jc w:val="center"/>
        <w:rPr>
          <w:lang w:val="fr-CA"/>
        </w:rPr>
      </w:pPr>
    </w:p>
    <w:p w:rsidR="000923FA" w:rsidRDefault="000923FA">
      <w:pPr>
        <w:jc w:val="center"/>
        <w:rPr>
          <w:lang w:val="fr-CA"/>
        </w:rPr>
      </w:pPr>
      <w:r>
        <w:rPr>
          <w:lang w:val="fr-CA"/>
        </w:rPr>
        <w:t>ekadā nṛtya-samaye draṣṭuṁ gaurāṅga-sundaram |</w:t>
      </w:r>
    </w:p>
    <w:p w:rsidR="000923FA" w:rsidRDefault="000923FA">
      <w:pPr>
        <w:jc w:val="center"/>
        <w:rPr>
          <w:lang w:val="fr-CA"/>
        </w:rPr>
      </w:pPr>
      <w:r>
        <w:rPr>
          <w:lang w:val="fr-CA"/>
        </w:rPr>
        <w:t>calito dvāra-pālena vārito dharaṇī-suraḥ ||11||</w:t>
      </w:r>
      <w:r>
        <w:rPr>
          <w:rStyle w:val="FootnoteReference"/>
          <w:lang w:val="fr-CA"/>
        </w:rPr>
        <w:footnoteReference w:id="67"/>
      </w:r>
    </w:p>
    <w:p w:rsidR="000923FA" w:rsidRDefault="000923FA">
      <w:pPr>
        <w:jc w:val="center"/>
        <w:rPr>
          <w:lang w:val="fr-CA"/>
        </w:rPr>
      </w:pPr>
      <w:r>
        <w:rPr>
          <w:lang w:val="fr-CA"/>
        </w:rPr>
        <w:t>kruddho’para-dine so’yaṁ gaṅgāyās taṭa-sannidhau |</w:t>
      </w:r>
    </w:p>
    <w:p w:rsidR="000923FA" w:rsidRDefault="000923FA">
      <w:pPr>
        <w:jc w:val="center"/>
        <w:rPr>
          <w:lang w:val="fr-CA"/>
        </w:rPr>
      </w:pPr>
      <w:r>
        <w:rPr>
          <w:lang w:val="fr-CA"/>
        </w:rPr>
        <w:t>dṛṣṭvā jagat-prabhuṁ tatra durmukho roṣa-lohitaḥ ||12||</w:t>
      </w:r>
    </w:p>
    <w:p w:rsidR="000923FA" w:rsidRDefault="000923FA">
      <w:pPr>
        <w:jc w:val="center"/>
        <w:rPr>
          <w:lang w:val="fr-CA"/>
        </w:rPr>
      </w:pPr>
      <w:r>
        <w:rPr>
          <w:lang w:val="fr-CA"/>
        </w:rPr>
        <w:t>upavītaṁ dvidhā cchittvā śāpaṁ dāsyann idaṁ jagau |</w:t>
      </w:r>
    </w:p>
    <w:p w:rsidR="000923FA" w:rsidRDefault="000923FA">
      <w:pPr>
        <w:jc w:val="center"/>
        <w:rPr>
          <w:lang w:val="fr-CA"/>
        </w:rPr>
      </w:pPr>
      <w:r>
        <w:rPr>
          <w:lang w:val="fr-CA"/>
        </w:rPr>
        <w:t>tvāṁ nṛtya-samaye draṣṭuṁ gatavān aham ekadā ||13||</w:t>
      </w:r>
    </w:p>
    <w:p w:rsidR="000923FA" w:rsidRDefault="000923FA">
      <w:pPr>
        <w:jc w:val="center"/>
        <w:rPr>
          <w:lang w:val="fr-CA"/>
        </w:rPr>
      </w:pPr>
      <w:r>
        <w:rPr>
          <w:lang w:val="fr-CA"/>
        </w:rPr>
        <w:t>tavaiva dvāra-pālena vāritas tena duḥkhitaḥ |</w:t>
      </w:r>
    </w:p>
    <w:p w:rsidR="000923FA" w:rsidRDefault="000923FA">
      <w:pPr>
        <w:jc w:val="center"/>
        <w:rPr>
          <w:lang w:val="fr-CA"/>
        </w:rPr>
      </w:pPr>
      <w:r>
        <w:rPr>
          <w:lang w:val="fr-CA"/>
        </w:rPr>
        <w:t>śāpaṁ dadāmi tat tubhyaṁ saṁsārāc chittir astu te ||14||</w:t>
      </w:r>
    </w:p>
    <w:p w:rsidR="000923FA" w:rsidRDefault="000923FA">
      <w:pPr>
        <w:jc w:val="center"/>
        <w:rPr>
          <w:lang w:val="fr-CA"/>
        </w:rPr>
      </w:pPr>
      <w:r>
        <w:rPr>
          <w:lang w:val="fr-CA"/>
        </w:rPr>
        <w:t>tac chrutvā bhagavān nātho nananda manasā muhuḥ |</w:t>
      </w:r>
    </w:p>
    <w:p w:rsidR="000923FA" w:rsidRDefault="000923FA">
      <w:pPr>
        <w:jc w:val="center"/>
        <w:rPr>
          <w:lang w:val="fr-CA"/>
        </w:rPr>
      </w:pPr>
      <w:r>
        <w:rPr>
          <w:lang w:val="fr-CA"/>
        </w:rPr>
        <w:t>ruṣṭasya śāpo viprasya varo’bhūd iti harṣitaḥ ||15||</w:t>
      </w:r>
    </w:p>
    <w:p w:rsidR="000923FA" w:rsidRDefault="000923FA">
      <w:pPr>
        <w:jc w:val="center"/>
        <w:rPr>
          <w:lang w:val="fr-CA"/>
        </w:rPr>
      </w:pPr>
      <w:r>
        <w:rPr>
          <w:lang w:val="fr-CA"/>
        </w:rPr>
        <w:t>iti śrutvā harau śāpaṁ brahma-śāpād vimucyate |</w:t>
      </w:r>
    </w:p>
    <w:p w:rsidR="000923FA" w:rsidRDefault="000923FA">
      <w:pPr>
        <w:jc w:val="center"/>
        <w:rPr>
          <w:lang w:val="fr-CA"/>
        </w:rPr>
      </w:pPr>
      <w:r>
        <w:rPr>
          <w:lang w:val="fr-CA"/>
        </w:rPr>
        <w:t>tad idaṁ śraddhayā lokaiḥ śrotavyaṁ śuddha-buddhibhiḥ ||16||</w:t>
      </w:r>
      <w:r>
        <w:rPr>
          <w:rStyle w:val="FootnoteReference"/>
          <w:lang w:val="fr-CA"/>
        </w:rPr>
        <w:footnoteReference w:id="68"/>
      </w:r>
    </w:p>
    <w:p w:rsidR="000923FA" w:rsidRDefault="000923FA">
      <w:pPr>
        <w:jc w:val="center"/>
        <w:rPr>
          <w:lang w:val="fr-CA"/>
        </w:rPr>
      </w:pPr>
    </w:p>
    <w:p w:rsidR="000923FA" w:rsidRDefault="000923FA">
      <w:pPr>
        <w:jc w:val="center"/>
        <w:rPr>
          <w:lang w:val="fr-CA"/>
        </w:rPr>
      </w:pPr>
      <w:r>
        <w:rPr>
          <w:lang w:val="fr-CA"/>
        </w:rPr>
        <w:t>anyedyuḥ padminīṁ mudrāṁ kareṇārko’pasārayan |</w:t>
      </w:r>
    </w:p>
    <w:p w:rsidR="000923FA" w:rsidRDefault="000923FA">
      <w:pPr>
        <w:jc w:val="center"/>
        <w:rPr>
          <w:lang w:val="fr-CA"/>
        </w:rPr>
      </w:pPr>
      <w:r>
        <w:rPr>
          <w:lang w:val="fr-CA"/>
        </w:rPr>
        <w:t>udayādreḥ samuttasthau vilāsī śayanād iva ||17||</w:t>
      </w:r>
    </w:p>
    <w:p w:rsidR="000923FA" w:rsidRDefault="000923FA">
      <w:pPr>
        <w:jc w:val="center"/>
        <w:rPr>
          <w:lang w:val="fr-CA"/>
        </w:rPr>
      </w:pPr>
      <w:r>
        <w:rPr>
          <w:lang w:val="fr-CA"/>
        </w:rPr>
        <w:t>tato gaurāṅga-candro’pi brāhmaṇān sajjanān bahūn |</w:t>
      </w:r>
    </w:p>
    <w:p w:rsidR="000923FA" w:rsidRDefault="000923FA">
      <w:pPr>
        <w:jc w:val="center"/>
        <w:rPr>
          <w:lang w:val="fr-CA"/>
        </w:rPr>
      </w:pPr>
      <w:r>
        <w:rPr>
          <w:lang w:val="fr-CA"/>
        </w:rPr>
        <w:t>pāṭhayan pūrṇa-pīyūṣa-raśmivat sa vyarocata ||18||</w:t>
      </w:r>
    </w:p>
    <w:p w:rsidR="000923FA" w:rsidRDefault="000923FA">
      <w:pPr>
        <w:jc w:val="center"/>
        <w:rPr>
          <w:lang w:val="fr-CA"/>
        </w:rPr>
      </w:pPr>
      <w:r>
        <w:rPr>
          <w:lang w:val="fr-CA"/>
        </w:rPr>
        <w:t>kṣaṇād vaihvalya-sambhinnaḥ skhalat-sarva-tanuḥ prabhuḥ |</w:t>
      </w:r>
    </w:p>
    <w:p w:rsidR="000923FA" w:rsidRDefault="000923FA">
      <w:pPr>
        <w:jc w:val="center"/>
        <w:rPr>
          <w:lang w:val="fr-CA"/>
        </w:rPr>
      </w:pPr>
      <w:r>
        <w:rPr>
          <w:lang w:val="fr-CA"/>
        </w:rPr>
        <w:t>madhūni dehi dehīti babhāṣe madhurānanaḥ ||19||</w:t>
      </w:r>
    </w:p>
    <w:p w:rsidR="000923FA" w:rsidRDefault="000923FA">
      <w:pPr>
        <w:jc w:val="center"/>
        <w:rPr>
          <w:lang w:val="fr-CA"/>
        </w:rPr>
      </w:pPr>
      <w:r>
        <w:rPr>
          <w:lang w:val="fr-CA"/>
        </w:rPr>
        <w:t>āścaryam āścaryam idaṁ caritaṁ paramātmanaḥ |</w:t>
      </w:r>
    </w:p>
    <w:p w:rsidR="000923FA" w:rsidRDefault="000923FA">
      <w:pPr>
        <w:jc w:val="center"/>
        <w:rPr>
          <w:lang w:val="fr-CA"/>
        </w:rPr>
      </w:pPr>
      <w:r>
        <w:rPr>
          <w:lang w:val="fr-CA"/>
        </w:rPr>
        <w:t>hāṭakācala-gauro’yaṁ raupyācala ivābhavat ||20||</w:t>
      </w:r>
    </w:p>
    <w:p w:rsidR="000923FA" w:rsidRDefault="000923FA">
      <w:pPr>
        <w:jc w:val="center"/>
        <w:rPr>
          <w:lang w:val="fr-CA"/>
        </w:rPr>
      </w:pPr>
      <w:r>
        <w:rPr>
          <w:lang w:val="fr-CA"/>
        </w:rPr>
        <w:t>sīrapāṇiṁ nīlavāsaḥ samalaṅkṛta-vigraham |</w:t>
      </w:r>
    </w:p>
    <w:p w:rsidR="000923FA" w:rsidRDefault="000923FA">
      <w:pPr>
        <w:jc w:val="center"/>
        <w:rPr>
          <w:lang w:val="fr-CA"/>
        </w:rPr>
      </w:pPr>
      <w:r>
        <w:rPr>
          <w:lang w:val="fr-CA"/>
        </w:rPr>
        <w:t>ghūrṇāpūrṇākṣi-yugalaṁ mada-matta-viceṣṭitam ||21||</w:t>
      </w:r>
    </w:p>
    <w:p w:rsidR="000923FA" w:rsidRDefault="000923FA">
      <w:pPr>
        <w:jc w:val="center"/>
        <w:rPr>
          <w:lang w:val="fr-CA"/>
        </w:rPr>
      </w:pPr>
      <w:r>
        <w:rPr>
          <w:lang w:val="fr-CA"/>
        </w:rPr>
        <w:t>evaṁ tat tat kṣaṇe sarve dadṛśus te mudānvitāḥ |</w:t>
      </w:r>
    </w:p>
    <w:p w:rsidR="000923FA" w:rsidRDefault="000923FA">
      <w:pPr>
        <w:jc w:val="center"/>
        <w:rPr>
          <w:lang w:val="fr-CA"/>
        </w:rPr>
      </w:pPr>
      <w:r>
        <w:rPr>
          <w:lang w:val="fr-CA"/>
        </w:rPr>
        <w:t>rohiṇy-aṅga-bhuvo bhāvaṁ dadhānaṁ parameśvaram ||22||</w:t>
      </w:r>
    </w:p>
    <w:p w:rsidR="000923FA" w:rsidRDefault="000923FA">
      <w:pPr>
        <w:jc w:val="center"/>
        <w:rPr>
          <w:lang w:val="fr-CA"/>
        </w:rPr>
      </w:pPr>
      <w:r>
        <w:rPr>
          <w:lang w:val="fr-CA"/>
        </w:rPr>
        <w:t>kīrtayadbhis tataḥ sarvair janaiḥ saha mahāprabhuḥ |</w:t>
      </w:r>
    </w:p>
    <w:p w:rsidR="000923FA" w:rsidRDefault="000923FA">
      <w:pPr>
        <w:jc w:val="center"/>
        <w:rPr>
          <w:lang w:val="fr-CA"/>
        </w:rPr>
      </w:pPr>
      <w:r>
        <w:rPr>
          <w:lang w:val="fr-CA"/>
        </w:rPr>
        <w:t>murāri-gupta-nilaye jagāma paramotsukhaḥ ||23||</w:t>
      </w:r>
    </w:p>
    <w:p w:rsidR="000923FA" w:rsidRDefault="000923FA">
      <w:pPr>
        <w:jc w:val="center"/>
        <w:rPr>
          <w:lang w:val="fr-CA"/>
        </w:rPr>
      </w:pPr>
      <w:r>
        <w:rPr>
          <w:lang w:val="fr-CA"/>
        </w:rPr>
        <w:t>madhūni dehi dehīti tatrāpi madhurākṣaram |</w:t>
      </w:r>
    </w:p>
    <w:p w:rsidR="000923FA" w:rsidRDefault="000923FA">
      <w:pPr>
        <w:jc w:val="center"/>
        <w:rPr>
          <w:lang w:val="fr-CA"/>
        </w:rPr>
      </w:pPr>
      <w:r>
        <w:rPr>
          <w:lang w:val="fr-CA"/>
        </w:rPr>
        <w:t>uktāmbu-pātraṁ hastena dhṛtvāmbūni bhṛśaṁ papau ||24||</w:t>
      </w:r>
    </w:p>
    <w:p w:rsidR="000923FA" w:rsidRDefault="000923FA">
      <w:pPr>
        <w:jc w:val="center"/>
        <w:rPr>
          <w:lang w:val="fr-CA"/>
        </w:rPr>
      </w:pPr>
      <w:r>
        <w:rPr>
          <w:lang w:val="fr-CA"/>
        </w:rPr>
        <w:t>mada-ghūrṇita-lolākṣaḥ kṣaṇadā-nātha-sundaraḥ |</w:t>
      </w:r>
    </w:p>
    <w:p w:rsidR="000923FA" w:rsidRDefault="000923FA">
      <w:pPr>
        <w:jc w:val="center"/>
        <w:rPr>
          <w:lang w:val="fr-CA"/>
        </w:rPr>
      </w:pPr>
      <w:r>
        <w:rPr>
          <w:lang w:val="fr-CA"/>
        </w:rPr>
        <w:t>śuklair mahobhir gehasya śaityaṁ kurvan nanarta saḥ ||25||</w:t>
      </w:r>
    </w:p>
    <w:p w:rsidR="000923FA" w:rsidRDefault="000923FA">
      <w:pPr>
        <w:jc w:val="center"/>
        <w:rPr>
          <w:lang w:val="fr-CA"/>
        </w:rPr>
      </w:pPr>
      <w:r>
        <w:rPr>
          <w:lang w:val="fr-CA"/>
        </w:rPr>
        <w:t>nāhaṁ sa kṛṣṇo vacasā yo’sau śīghraṁ sukhī bhavet |</w:t>
      </w:r>
    </w:p>
    <w:p w:rsidR="000923FA" w:rsidRDefault="000923FA">
      <w:pPr>
        <w:jc w:val="center"/>
        <w:rPr>
          <w:lang w:val="fr-CA"/>
        </w:rPr>
      </w:pPr>
      <w:r>
        <w:rPr>
          <w:lang w:val="fr-CA"/>
        </w:rPr>
        <w:t>tad ānayānaya bhṛśaṁ madhūny adya samarpaya ||26||</w:t>
      </w:r>
    </w:p>
    <w:p w:rsidR="000923FA" w:rsidRDefault="000923FA">
      <w:pPr>
        <w:jc w:val="center"/>
        <w:rPr>
          <w:lang w:val="fr-CA"/>
        </w:rPr>
      </w:pPr>
      <w:r>
        <w:rPr>
          <w:lang w:val="fr-CA"/>
        </w:rPr>
        <w:t>ity uktvaikena hastena dvijaikaṁ prākṣipat prabhuḥ |</w:t>
      </w:r>
    </w:p>
    <w:p w:rsidR="000923FA" w:rsidRDefault="000923FA">
      <w:pPr>
        <w:jc w:val="center"/>
        <w:rPr>
          <w:color w:val="339966"/>
          <w:lang w:val="fr-CA"/>
        </w:rPr>
      </w:pPr>
      <w:r>
        <w:rPr>
          <w:lang w:val="fr-CA"/>
        </w:rPr>
        <w:t>ārād eva papātāsau mallo’pi balavattaraḥ ||27||</w:t>
      </w:r>
      <w:r>
        <w:rPr>
          <w:rStyle w:val="FootnoteReference"/>
          <w:lang w:val="fr-CA"/>
        </w:rPr>
        <w:footnoteReference w:id="69"/>
      </w:r>
    </w:p>
    <w:p w:rsidR="000923FA" w:rsidRDefault="000923FA">
      <w:pPr>
        <w:jc w:val="center"/>
        <w:rPr>
          <w:lang w:val="fr-CA"/>
        </w:rPr>
      </w:pPr>
      <w:r>
        <w:rPr>
          <w:lang w:val="fr-CA"/>
        </w:rPr>
        <w:t>ity uktvaikena hastena dvijaikaṁ prākṣipat prabhuḥ |</w:t>
      </w:r>
    </w:p>
    <w:p w:rsidR="000923FA" w:rsidRDefault="000923FA">
      <w:pPr>
        <w:jc w:val="center"/>
        <w:rPr>
          <w:lang w:val="fr-CA"/>
        </w:rPr>
      </w:pPr>
      <w:r>
        <w:rPr>
          <w:lang w:val="fr-CA"/>
        </w:rPr>
        <w:t>ārād eva papātāsau mallo’pi balavattaraḥ ||27||</w:t>
      </w:r>
    </w:p>
    <w:p w:rsidR="000923FA" w:rsidRDefault="000923FA">
      <w:pPr>
        <w:jc w:val="center"/>
        <w:rPr>
          <w:lang w:val="fr-CA"/>
        </w:rPr>
      </w:pPr>
      <w:r>
        <w:rPr>
          <w:lang w:val="fr-CA"/>
        </w:rPr>
        <w:t>prātar eva balāveśa-vivaśo rajanī-mukhe |</w:t>
      </w:r>
    </w:p>
    <w:p w:rsidR="000923FA" w:rsidRDefault="000923FA">
      <w:pPr>
        <w:jc w:val="center"/>
        <w:rPr>
          <w:lang w:val="fr-CA"/>
        </w:rPr>
      </w:pPr>
      <w:r>
        <w:rPr>
          <w:lang w:val="fr-CA"/>
        </w:rPr>
        <w:t>prabuddhaḥ syāt tadā sthānaṁ karoti kamalekṣaṇaḥ ||28||</w:t>
      </w:r>
    </w:p>
    <w:p w:rsidR="000923FA" w:rsidRDefault="000923FA">
      <w:pPr>
        <w:jc w:val="center"/>
        <w:rPr>
          <w:lang w:val="fr-CA"/>
        </w:rPr>
      </w:pPr>
      <w:r>
        <w:rPr>
          <w:lang w:val="fr-CA"/>
        </w:rPr>
        <w:t>aparedyur dīpyamānas tejobhir atiduḥsahaiḥ |</w:t>
      </w:r>
    </w:p>
    <w:p w:rsidR="000923FA" w:rsidRDefault="000923FA">
      <w:pPr>
        <w:jc w:val="center"/>
        <w:rPr>
          <w:lang w:val="fr-CA"/>
        </w:rPr>
      </w:pPr>
      <w:r>
        <w:rPr>
          <w:lang w:val="fr-CA"/>
        </w:rPr>
        <w:t>muhur mumoha bhagavān vikīrṇa-kaca-sañcayaiḥ ||29||</w:t>
      </w:r>
    </w:p>
    <w:p w:rsidR="000923FA" w:rsidRDefault="000923FA">
      <w:pPr>
        <w:jc w:val="center"/>
        <w:rPr>
          <w:lang w:val="fr-CA"/>
        </w:rPr>
      </w:pPr>
      <w:r>
        <w:rPr>
          <w:lang w:val="fr-CA"/>
        </w:rPr>
        <w:t>baladevāveśa-ramyaṁ matta-dvirada-gāminam |</w:t>
      </w:r>
    </w:p>
    <w:p w:rsidR="000923FA" w:rsidRDefault="000923FA">
      <w:pPr>
        <w:jc w:val="center"/>
        <w:rPr>
          <w:lang w:val="fr-CA"/>
        </w:rPr>
      </w:pPr>
      <w:r>
        <w:rPr>
          <w:lang w:val="fr-CA"/>
        </w:rPr>
        <w:t>matta-siṁha-samollāsaṁ mada-ghūrṇita-locanam ||30||</w:t>
      </w:r>
    </w:p>
    <w:p w:rsidR="000923FA" w:rsidRDefault="000923FA">
      <w:pPr>
        <w:jc w:val="center"/>
        <w:rPr>
          <w:lang w:val="fr-CA"/>
        </w:rPr>
      </w:pPr>
      <w:r>
        <w:rPr>
          <w:lang w:val="fr-CA"/>
        </w:rPr>
        <w:t>rajyad-gaṇḍa-sthalaṁ caṇḍa-raśmi-koṭi-sama-prabham |</w:t>
      </w:r>
    </w:p>
    <w:p w:rsidR="000923FA" w:rsidRDefault="000923FA">
      <w:pPr>
        <w:jc w:val="center"/>
        <w:rPr>
          <w:lang w:val="fr-CA"/>
        </w:rPr>
      </w:pPr>
      <w:r>
        <w:rPr>
          <w:lang w:val="fr-CA"/>
        </w:rPr>
        <w:t>vaihvalya-nunna-hṛdayaṁ dṛṣṭvetthaṁ te tadā vadan ||31||</w:t>
      </w:r>
    </w:p>
    <w:p w:rsidR="000923FA" w:rsidRDefault="000923FA">
      <w:pPr>
        <w:jc w:val="center"/>
        <w:rPr>
          <w:lang w:val="fr-CA"/>
        </w:rPr>
      </w:pPr>
      <w:r>
        <w:rPr>
          <w:lang w:val="fr-CA"/>
        </w:rPr>
        <w:t>kim idaṁ nātha ko vāyaṁ veśaḥ kiṁ vā paraṁ mahaḥ |</w:t>
      </w:r>
    </w:p>
    <w:p w:rsidR="000923FA" w:rsidRDefault="000923FA">
      <w:pPr>
        <w:jc w:val="center"/>
        <w:rPr>
          <w:lang w:val="fr-CA"/>
        </w:rPr>
      </w:pPr>
      <w:r>
        <w:rPr>
          <w:lang w:val="fr-CA"/>
        </w:rPr>
        <w:t>kim atra kāraṇaṁ brūhi bhagavān sarva-bhāvanaḥ ||32||</w:t>
      </w:r>
    </w:p>
    <w:p w:rsidR="000923FA" w:rsidRDefault="000923FA">
      <w:pPr>
        <w:jc w:val="center"/>
        <w:rPr>
          <w:lang w:val="fr-CA"/>
        </w:rPr>
      </w:pPr>
      <w:r>
        <w:rPr>
          <w:lang w:val="fr-CA"/>
        </w:rPr>
        <w:t>evaṁ balāveśa-līlā-lalito lalitāspadam |</w:t>
      </w:r>
    </w:p>
    <w:p w:rsidR="000923FA" w:rsidRDefault="000923FA">
      <w:pPr>
        <w:jc w:val="center"/>
        <w:rPr>
          <w:lang w:val="fr-CA"/>
        </w:rPr>
      </w:pPr>
      <w:r>
        <w:rPr>
          <w:lang w:val="fr-CA"/>
        </w:rPr>
        <w:t>uvāca skhalitaṁ śaśvad vacanaṁ mada-ghūrṇitaḥ ||33||</w:t>
      </w:r>
    </w:p>
    <w:p w:rsidR="000923FA" w:rsidRDefault="000923FA">
      <w:pPr>
        <w:jc w:val="center"/>
        <w:rPr>
          <w:lang w:val="fr-CA"/>
        </w:rPr>
      </w:pPr>
      <w:r>
        <w:rPr>
          <w:lang w:val="fr-CA"/>
        </w:rPr>
        <w:t>dṛṣṭo mayā sīra-pāṇir nīlāmbara-dharaḥ pumān |</w:t>
      </w:r>
    </w:p>
    <w:p w:rsidR="000923FA" w:rsidRDefault="000923FA">
      <w:pPr>
        <w:jc w:val="center"/>
        <w:rPr>
          <w:lang w:val="fr-CA"/>
        </w:rPr>
      </w:pPr>
      <w:r>
        <w:rPr>
          <w:lang w:val="fr-CA"/>
        </w:rPr>
        <w:t>ropyācala iva śrīmān ko’py asau mādṛśair iha ||34||</w:t>
      </w:r>
    </w:p>
    <w:p w:rsidR="000923FA" w:rsidRDefault="000923FA">
      <w:pPr>
        <w:jc w:val="center"/>
        <w:rPr>
          <w:lang w:val="fr-CA"/>
        </w:rPr>
      </w:pPr>
      <w:r>
        <w:rPr>
          <w:lang w:val="fr-CA"/>
        </w:rPr>
        <w:t>śrī-candraśekharācārya-ratnaṁ tatra jagāda tam |</w:t>
      </w:r>
    </w:p>
    <w:p w:rsidR="000923FA" w:rsidRDefault="000923FA">
      <w:pPr>
        <w:jc w:val="center"/>
        <w:rPr>
          <w:lang w:val="fr-CA"/>
        </w:rPr>
      </w:pPr>
      <w:r>
        <w:rPr>
          <w:lang w:val="fr-CA"/>
        </w:rPr>
        <w:t>yas tvayā nātha dṛṣṭo’sau kutrāste balināṁ varaḥ ||35||</w:t>
      </w:r>
    </w:p>
    <w:p w:rsidR="000923FA" w:rsidRDefault="000923FA">
      <w:pPr>
        <w:jc w:val="center"/>
        <w:rPr>
          <w:lang w:val="fr-CA"/>
        </w:rPr>
      </w:pPr>
      <w:r>
        <w:rPr>
          <w:lang w:val="fr-CA"/>
        </w:rPr>
        <w:t>evaṁ vadan dadarśāsau tame eva halinaḥ prabhoḥ |</w:t>
      </w:r>
    </w:p>
    <w:p w:rsidR="000923FA" w:rsidRDefault="000923FA">
      <w:pPr>
        <w:jc w:val="center"/>
        <w:rPr>
          <w:lang w:val="fr-CA"/>
        </w:rPr>
      </w:pPr>
      <w:r>
        <w:rPr>
          <w:lang w:val="fr-CA"/>
        </w:rPr>
        <w:t>āveśāveśa-vinyāsaṁ bibhrataṁ gaurasundaraḥ ||36||</w:t>
      </w:r>
    </w:p>
    <w:p w:rsidR="000923FA" w:rsidRDefault="000923FA">
      <w:pPr>
        <w:jc w:val="center"/>
        <w:rPr>
          <w:lang w:val="fr-CA"/>
        </w:rPr>
      </w:pPr>
      <w:r>
        <w:rPr>
          <w:lang w:val="fr-CA"/>
        </w:rPr>
        <w:t>tatas tad-bhāvam āpannaḥ śrīmān koṭīndu-sundaraḥ |</w:t>
      </w:r>
    </w:p>
    <w:p w:rsidR="000923FA" w:rsidRDefault="000923FA">
      <w:pPr>
        <w:jc w:val="center"/>
        <w:rPr>
          <w:lang w:val="fr-CA"/>
        </w:rPr>
      </w:pPr>
      <w:r>
        <w:rPr>
          <w:lang w:val="fr-CA"/>
        </w:rPr>
        <w:t>gaurāṅgo nartanaṁ cakre taiḥ sarvair muditātmabhiḥ ||37||</w:t>
      </w:r>
    </w:p>
    <w:p w:rsidR="000923FA" w:rsidRDefault="000923FA">
      <w:pPr>
        <w:jc w:val="center"/>
        <w:rPr>
          <w:lang w:val="fr-CA"/>
        </w:rPr>
      </w:pPr>
      <w:r>
        <w:rPr>
          <w:lang w:val="fr-CA"/>
        </w:rPr>
        <w:t>nṛtyatas tasya pīyūṣa-drava-siktaiḥ pade pade |</w:t>
      </w:r>
    </w:p>
    <w:p w:rsidR="000923FA" w:rsidRDefault="000923FA">
      <w:pPr>
        <w:jc w:val="center"/>
        <w:rPr>
          <w:lang w:val="fr-CA"/>
        </w:rPr>
      </w:pPr>
      <w:r>
        <w:rPr>
          <w:lang w:val="fr-CA"/>
        </w:rPr>
        <w:t>jalpitais te svarga-sukham adharīcakrur añjasā ||38||</w:t>
      </w:r>
    </w:p>
    <w:p w:rsidR="000923FA" w:rsidRDefault="000923FA">
      <w:pPr>
        <w:jc w:val="center"/>
        <w:rPr>
          <w:lang w:val="fr-CA"/>
        </w:rPr>
      </w:pPr>
      <w:r>
        <w:rPr>
          <w:lang w:val="fr-CA"/>
        </w:rPr>
        <w:t>evaṁ dinaṁ sa nṛtyena nināya parama-prabhuḥ |</w:t>
      </w:r>
    </w:p>
    <w:p w:rsidR="000923FA" w:rsidRDefault="000923FA">
      <w:pPr>
        <w:jc w:val="center"/>
        <w:rPr>
          <w:lang w:val="fr-CA"/>
        </w:rPr>
      </w:pPr>
      <w:r>
        <w:rPr>
          <w:lang w:val="fr-CA"/>
        </w:rPr>
        <w:t>kīrtanāmṛta-vāpīṣu snātais taiḥ svajanaiḥ saha ||39||</w:t>
      </w:r>
    </w:p>
    <w:p w:rsidR="000923FA" w:rsidRDefault="000923FA">
      <w:pPr>
        <w:jc w:val="center"/>
        <w:rPr>
          <w:lang w:val="fr-CA"/>
        </w:rPr>
      </w:pPr>
      <w:r>
        <w:rPr>
          <w:lang w:val="fr-CA"/>
        </w:rPr>
        <w:t>tato’parāhne bhūyo’smin nṛtyati śrī-yute marut |</w:t>
      </w:r>
    </w:p>
    <w:p w:rsidR="000923FA" w:rsidRDefault="000923FA">
      <w:pPr>
        <w:jc w:val="center"/>
        <w:rPr>
          <w:lang w:val="fr-CA"/>
        </w:rPr>
      </w:pPr>
      <w:r>
        <w:rPr>
          <w:lang w:val="fr-CA"/>
        </w:rPr>
        <w:t>mad-gandhair diśaḥ sarvāḥ samantāt samapūjayat ||40||</w:t>
      </w:r>
    </w:p>
    <w:p w:rsidR="000923FA" w:rsidRDefault="000923FA">
      <w:pPr>
        <w:jc w:val="center"/>
        <w:rPr>
          <w:lang w:val="fr-CA"/>
        </w:rPr>
      </w:pPr>
      <w:r>
        <w:rPr>
          <w:lang w:val="fr-CA"/>
        </w:rPr>
        <w:t>taṁ taṁ gandhaṁ samāghrāya madotkaṭam atisphuṭam |</w:t>
      </w:r>
    </w:p>
    <w:p w:rsidR="000923FA" w:rsidRDefault="000923FA">
      <w:pPr>
        <w:jc w:val="center"/>
        <w:rPr>
          <w:lang w:val="fr-CA"/>
        </w:rPr>
      </w:pPr>
      <w:r>
        <w:rPr>
          <w:lang w:val="fr-CA"/>
        </w:rPr>
        <w:t>ākasmikair iva ghanair bhramaraiḥ pidadhe nabhaḥ ||41||</w:t>
      </w:r>
    </w:p>
    <w:p w:rsidR="000923FA" w:rsidRDefault="000923FA">
      <w:pPr>
        <w:jc w:val="center"/>
        <w:rPr>
          <w:lang w:val="fr-CA"/>
        </w:rPr>
      </w:pPr>
      <w:r>
        <w:rPr>
          <w:lang w:val="fr-CA"/>
        </w:rPr>
        <w:t>śrī-rāma-nāmā viprāgryo dadarśākāśa-maṇḍalāt |</w:t>
      </w:r>
    </w:p>
    <w:p w:rsidR="000923FA" w:rsidRDefault="000923FA">
      <w:pPr>
        <w:jc w:val="center"/>
        <w:rPr>
          <w:lang w:val="fr-CA"/>
        </w:rPr>
      </w:pPr>
      <w:r>
        <w:rPr>
          <w:lang w:val="fr-CA"/>
        </w:rPr>
        <w:t>samāgatān mahā-kāntīn mahā-dīptīn mahājanān ||42||</w:t>
      </w:r>
    </w:p>
    <w:p w:rsidR="000923FA" w:rsidRDefault="000923FA">
      <w:pPr>
        <w:jc w:val="center"/>
        <w:rPr>
          <w:lang w:val="fr-CA"/>
        </w:rPr>
      </w:pPr>
      <w:r>
        <w:rPr>
          <w:lang w:val="fr-CA"/>
        </w:rPr>
        <w:t>divya-gandhanuliptāṅgān divyābharaṇa-bhūṣitān |</w:t>
      </w:r>
    </w:p>
    <w:p w:rsidR="000923FA" w:rsidRDefault="000923FA">
      <w:pPr>
        <w:jc w:val="center"/>
        <w:rPr>
          <w:lang w:val="fr-CA"/>
        </w:rPr>
      </w:pPr>
      <w:r>
        <w:rPr>
          <w:lang w:val="fr-CA"/>
        </w:rPr>
        <w:t>divya-srag-vasanān divyān divya-rūpa-guṇāśrayān ||43||</w:t>
      </w:r>
    </w:p>
    <w:p w:rsidR="000923FA" w:rsidRDefault="000923FA">
      <w:pPr>
        <w:jc w:val="center"/>
        <w:rPr>
          <w:lang w:val="fr-CA"/>
        </w:rPr>
      </w:pPr>
      <w:r>
        <w:rPr>
          <w:lang w:val="fr-CA"/>
        </w:rPr>
        <w:t>eka-karṇa-dhṛtāmbhoja-karṇa-pūra-manoharān |</w:t>
      </w:r>
    </w:p>
    <w:p w:rsidR="000923FA" w:rsidRDefault="000923FA">
      <w:pPr>
        <w:jc w:val="center"/>
        <w:rPr>
          <w:lang w:val="fr-CA"/>
        </w:rPr>
      </w:pPr>
      <w:r>
        <w:rPr>
          <w:lang w:val="fr-CA"/>
        </w:rPr>
        <w:t>ūṣṇīṣa-paṭṭa-saṁśliṣṭa-mastakān hṛṣṭa-mānasān ||44||</w:t>
      </w:r>
    </w:p>
    <w:p w:rsidR="000923FA" w:rsidRDefault="000923FA">
      <w:pPr>
        <w:jc w:val="center"/>
        <w:rPr>
          <w:lang w:val="fr-CA"/>
        </w:rPr>
      </w:pPr>
      <w:r>
        <w:rPr>
          <w:lang w:val="fr-CA"/>
        </w:rPr>
        <w:t>anye tasya mukhāc chrutvā nanṛtur jagur añjasā |</w:t>
      </w:r>
    </w:p>
    <w:p w:rsidR="000923FA" w:rsidRDefault="000923FA">
      <w:pPr>
        <w:jc w:val="center"/>
        <w:rPr>
          <w:lang w:val="fr-CA"/>
        </w:rPr>
      </w:pPr>
      <w:r>
        <w:rPr>
          <w:lang w:val="fr-CA"/>
        </w:rPr>
        <w:t>kīrtanena harer nāmnām āmnāya-sudhiyo bhṛśam ||45||</w:t>
      </w:r>
    </w:p>
    <w:p w:rsidR="000923FA" w:rsidRDefault="000923FA">
      <w:pPr>
        <w:jc w:val="center"/>
        <w:rPr>
          <w:lang w:val="fr-CA"/>
        </w:rPr>
      </w:pPr>
      <w:r>
        <w:rPr>
          <w:lang w:val="fr-CA"/>
        </w:rPr>
        <w:t>tatraiva kaścid viprāgryo vanamālī mahāśayaḥ |</w:t>
      </w:r>
    </w:p>
    <w:p w:rsidR="000923FA" w:rsidRDefault="000923FA">
      <w:pPr>
        <w:jc w:val="center"/>
        <w:rPr>
          <w:lang w:val="fr-CA"/>
        </w:rPr>
      </w:pPr>
      <w:r>
        <w:rPr>
          <w:lang w:val="fr-CA"/>
        </w:rPr>
        <w:t>apaśyat parvatākāraṁ halaṁ kāñcana-nirmitam ||46||</w:t>
      </w:r>
    </w:p>
    <w:p w:rsidR="000923FA" w:rsidRDefault="000923FA">
      <w:pPr>
        <w:jc w:val="center"/>
        <w:rPr>
          <w:lang w:val="fr-CA"/>
        </w:rPr>
      </w:pPr>
      <w:r>
        <w:rPr>
          <w:lang w:val="fr-CA"/>
        </w:rPr>
        <w:t>dṛṣṭvā sa-vismayo bhūtvā locanāśru-jhavākulaḥ |</w:t>
      </w:r>
    </w:p>
    <w:p w:rsidR="000923FA" w:rsidRDefault="000923FA">
      <w:pPr>
        <w:jc w:val="center"/>
        <w:rPr>
          <w:lang w:val="fr-CA"/>
        </w:rPr>
      </w:pPr>
      <w:r>
        <w:rPr>
          <w:lang w:val="fr-CA"/>
        </w:rPr>
        <w:t>pulakaugha-parītāṅgo na sasmāra tadā tanum ||47||</w:t>
      </w:r>
    </w:p>
    <w:p w:rsidR="000923FA" w:rsidRDefault="000923FA">
      <w:pPr>
        <w:jc w:val="center"/>
        <w:rPr>
          <w:lang w:val="fr-CA"/>
        </w:rPr>
      </w:pPr>
      <w:r>
        <w:rPr>
          <w:lang w:val="fr-CA"/>
        </w:rPr>
        <w:t>tato nanarta taiḥ sārdhaṁ nija-kīrtana-maṅgalaiḥ |</w:t>
      </w:r>
    </w:p>
    <w:p w:rsidR="000923FA" w:rsidRDefault="000923FA">
      <w:pPr>
        <w:jc w:val="center"/>
        <w:rPr>
          <w:lang w:val="fr-CA"/>
        </w:rPr>
      </w:pPr>
      <w:r>
        <w:rPr>
          <w:lang w:val="fr-CA"/>
        </w:rPr>
        <w:t>halāyudhāveśa-ramyo ramya-gaurāṅga-sundaraḥ ||48||</w:t>
      </w:r>
    </w:p>
    <w:p w:rsidR="000923FA" w:rsidRDefault="000923FA">
      <w:pPr>
        <w:jc w:val="center"/>
        <w:rPr>
          <w:lang w:val="fr-CA"/>
        </w:rPr>
      </w:pPr>
      <w:r>
        <w:rPr>
          <w:lang w:val="fr-CA"/>
        </w:rPr>
        <w:t>divi deva-gaṇāḥ sarve samahendrāḥ sapadmajāḥ |</w:t>
      </w:r>
    </w:p>
    <w:p w:rsidR="000923FA" w:rsidRDefault="000923FA">
      <w:pPr>
        <w:jc w:val="center"/>
        <w:rPr>
          <w:lang w:val="fr-CA"/>
        </w:rPr>
      </w:pPr>
      <w:r>
        <w:rPr>
          <w:lang w:val="fr-CA"/>
        </w:rPr>
        <w:t>praṇemuḥ kusuma-stomaṁ varṣanto nata-kandharāḥ ||49||</w:t>
      </w:r>
    </w:p>
    <w:p w:rsidR="000923FA" w:rsidRDefault="000923FA">
      <w:pPr>
        <w:jc w:val="center"/>
        <w:rPr>
          <w:lang w:val="fr-CA"/>
        </w:rPr>
      </w:pPr>
      <w:r>
        <w:rPr>
          <w:lang w:val="fr-CA"/>
        </w:rPr>
        <w:t>evaṁ niśāvaśeṣo’bhūn nṛtyati śrīyute prabhau |</w:t>
      </w:r>
    </w:p>
    <w:p w:rsidR="000923FA" w:rsidRDefault="000923FA">
      <w:pPr>
        <w:jc w:val="center"/>
        <w:rPr>
          <w:lang w:val="fr-CA"/>
        </w:rPr>
      </w:pPr>
      <w:r>
        <w:rPr>
          <w:lang w:val="fr-CA"/>
        </w:rPr>
        <w:t>candraś carama-śailāntaṁ cucumba-śanakair iva ||50||</w:t>
      </w:r>
    </w:p>
    <w:p w:rsidR="000923FA" w:rsidRDefault="000923FA">
      <w:pPr>
        <w:jc w:val="center"/>
        <w:rPr>
          <w:lang w:val="fr-CA"/>
        </w:rPr>
      </w:pPr>
      <w:r>
        <w:rPr>
          <w:lang w:val="fr-CA"/>
        </w:rPr>
        <w:t>nṛtyatas tasya naṭana-darśanārtham iyaṁ kim u |</w:t>
      </w:r>
    </w:p>
    <w:p w:rsidR="000923FA" w:rsidRDefault="000923FA">
      <w:pPr>
        <w:jc w:val="center"/>
        <w:rPr>
          <w:lang w:val="fr-CA"/>
        </w:rPr>
      </w:pPr>
      <w:r>
        <w:rPr>
          <w:lang w:val="fr-CA"/>
        </w:rPr>
        <w:t>purandarāśā taruṇī babhūvātyanurāgiṇī ||51||</w:t>
      </w:r>
    </w:p>
    <w:p w:rsidR="000923FA" w:rsidRDefault="000923FA">
      <w:pPr>
        <w:jc w:val="center"/>
        <w:rPr>
          <w:lang w:val="fr-CA"/>
        </w:rPr>
      </w:pPr>
      <w:r>
        <w:rPr>
          <w:lang w:val="fr-CA"/>
        </w:rPr>
        <w:t>manda-gandhavahaḥ śaśvat jyotsnayābhyupagūhitaḥ |</w:t>
      </w:r>
    </w:p>
    <w:p w:rsidR="000923FA" w:rsidRDefault="000923FA">
      <w:pPr>
        <w:jc w:val="center"/>
        <w:rPr>
          <w:lang w:val="fr-CA"/>
        </w:rPr>
      </w:pPr>
      <w:r>
        <w:rPr>
          <w:lang w:val="fr-CA"/>
        </w:rPr>
        <w:t>kumudāni samādhunvan gaurāṅghrim abhajat tataḥ ||52||</w:t>
      </w:r>
    </w:p>
    <w:p w:rsidR="000923FA" w:rsidRDefault="000923FA">
      <w:pPr>
        <w:jc w:val="center"/>
        <w:rPr>
          <w:lang w:val="fr-CA"/>
        </w:rPr>
      </w:pPr>
      <w:r>
        <w:rPr>
          <w:lang w:val="fr-CA"/>
        </w:rPr>
        <w:t>tatas taiḥ svajanaiḥ sārdhaṁ svar-nadyāṁ jagatāṁ prabhuḥ |</w:t>
      </w:r>
    </w:p>
    <w:p w:rsidR="000923FA" w:rsidRDefault="000923FA">
      <w:pPr>
        <w:jc w:val="center"/>
        <w:rPr>
          <w:lang w:val="fr-CA"/>
        </w:rPr>
      </w:pPr>
      <w:r>
        <w:rPr>
          <w:lang w:val="fr-CA"/>
        </w:rPr>
        <w:t>upeyivān babhau nātho yathā meruḥ sahādribhiḥ ||53||</w:t>
      </w:r>
    </w:p>
    <w:p w:rsidR="000923FA" w:rsidRDefault="000923FA">
      <w:pPr>
        <w:jc w:val="center"/>
        <w:rPr>
          <w:lang w:val="fr-CA"/>
        </w:rPr>
      </w:pPr>
      <w:r>
        <w:rPr>
          <w:lang w:val="fr-CA"/>
        </w:rPr>
        <w:t>avagāhya tato gaṅgāṁ gāṅgeyācala-sundaraḥ |</w:t>
      </w:r>
    </w:p>
    <w:p w:rsidR="000923FA" w:rsidRDefault="000923FA">
      <w:pPr>
        <w:jc w:val="center"/>
        <w:rPr>
          <w:lang w:val="fr-CA"/>
        </w:rPr>
      </w:pPr>
      <w:r>
        <w:rPr>
          <w:lang w:val="fr-CA"/>
        </w:rPr>
        <w:t>karavāribhir anyonyaṁ cakāra jala-khelanam ||54||</w:t>
      </w:r>
    </w:p>
    <w:p w:rsidR="000923FA" w:rsidRDefault="000923FA">
      <w:pPr>
        <w:jc w:val="center"/>
        <w:rPr>
          <w:lang w:val="fr-CA"/>
        </w:rPr>
      </w:pPr>
      <w:r>
        <w:rPr>
          <w:lang w:val="fr-CA"/>
        </w:rPr>
        <w:t>evaṁ nānā-prakārāṇi krīḍitāni samāpayan |</w:t>
      </w:r>
    </w:p>
    <w:p w:rsidR="000923FA" w:rsidRDefault="000923FA">
      <w:pPr>
        <w:jc w:val="center"/>
        <w:rPr>
          <w:lang w:val="fr-CA"/>
        </w:rPr>
      </w:pPr>
      <w:r>
        <w:rPr>
          <w:lang w:val="fr-CA"/>
        </w:rPr>
        <w:t>yayau gehaṁ nijaṁ gauro yathendur udayācalam ||55||</w:t>
      </w:r>
    </w:p>
    <w:p w:rsidR="000923FA" w:rsidRDefault="000923FA">
      <w:pPr>
        <w:jc w:val="center"/>
        <w:rPr>
          <w:lang w:val="fr-CA"/>
        </w:rPr>
      </w:pPr>
      <w:r>
        <w:rPr>
          <w:lang w:val="fr-CA"/>
        </w:rPr>
        <w:t>hasann asau sumadhuraṁ śrīvāsam avadat prabhuḥ |</w:t>
      </w:r>
    </w:p>
    <w:p w:rsidR="000923FA" w:rsidRDefault="000923FA">
      <w:pPr>
        <w:jc w:val="center"/>
        <w:rPr>
          <w:lang w:val="fr-CA"/>
        </w:rPr>
      </w:pPr>
      <w:r>
        <w:rPr>
          <w:lang w:val="fr-CA"/>
        </w:rPr>
        <w:t>veṇuṁ prayaccha me śīghraṁ kva so’sti na tu dṛśyate ||56||</w:t>
      </w:r>
      <w:r>
        <w:rPr>
          <w:rStyle w:val="FootnoteReference"/>
          <w:lang w:val="fr-CA"/>
        </w:rPr>
        <w:footnoteReference w:id="70"/>
      </w:r>
    </w:p>
    <w:p w:rsidR="000923FA" w:rsidRDefault="000923FA">
      <w:pPr>
        <w:jc w:val="center"/>
        <w:rPr>
          <w:lang w:val="fr-CA"/>
        </w:rPr>
      </w:pPr>
      <w:r>
        <w:rPr>
          <w:lang w:val="fr-CA"/>
        </w:rPr>
        <w:t>tato’yaṁ vipra-pravaro hasann idam abhāṣata |</w:t>
      </w:r>
    </w:p>
    <w:p w:rsidR="000923FA" w:rsidRDefault="000923FA">
      <w:pPr>
        <w:jc w:val="center"/>
        <w:rPr>
          <w:lang w:val="fr-CA"/>
        </w:rPr>
      </w:pPr>
      <w:r>
        <w:rPr>
          <w:lang w:val="fr-CA"/>
        </w:rPr>
        <w:t>veṇus tavāsti gopībhiḥ paritaḥ parirakṣitaḥ ||57||</w:t>
      </w:r>
      <w:r>
        <w:rPr>
          <w:rStyle w:val="FootnoteReference"/>
          <w:lang w:val="fr-CA"/>
        </w:rPr>
        <w:footnoteReference w:id="71"/>
      </w:r>
    </w:p>
    <w:p w:rsidR="000923FA" w:rsidRDefault="000923FA">
      <w:pPr>
        <w:jc w:val="center"/>
        <w:rPr>
          <w:lang w:val="fr-CA"/>
        </w:rPr>
      </w:pPr>
      <w:r>
        <w:rPr>
          <w:lang w:val="fr-CA"/>
        </w:rPr>
        <w:t>vṛndāvana-krīḍitāni smṛtvā smṛtvā kṛpā-nidhiḥ |</w:t>
      </w:r>
    </w:p>
    <w:p w:rsidR="000923FA" w:rsidRDefault="000923FA">
      <w:pPr>
        <w:jc w:val="center"/>
        <w:rPr>
          <w:lang w:val="fr-CA"/>
        </w:rPr>
      </w:pPr>
      <w:r>
        <w:rPr>
          <w:lang w:val="fr-CA"/>
        </w:rPr>
        <w:t>sāndrānandaika-sandoha-magnas tūṣṇīm abhūt kṣaṇam ||58||</w:t>
      </w:r>
    </w:p>
    <w:p w:rsidR="000923FA" w:rsidRDefault="000923FA">
      <w:pPr>
        <w:jc w:val="center"/>
        <w:rPr>
          <w:lang w:val="fr-CA"/>
        </w:rPr>
      </w:pPr>
      <w:r>
        <w:rPr>
          <w:lang w:val="fr-CA"/>
        </w:rPr>
        <w:t>tataś cātiśayāviṣṭo hṛṣṭa-romā mahāprabhuḥ |</w:t>
      </w:r>
    </w:p>
    <w:p w:rsidR="000923FA" w:rsidRDefault="000923FA">
      <w:pPr>
        <w:jc w:val="center"/>
        <w:rPr>
          <w:lang w:val="fr-CA"/>
        </w:rPr>
      </w:pPr>
      <w:r>
        <w:rPr>
          <w:lang w:val="fr-CA"/>
        </w:rPr>
        <w:t>brūhi brūhīti satatam uccais taṁ nijagāda saḥ ||59||</w:t>
      </w:r>
    </w:p>
    <w:p w:rsidR="000923FA" w:rsidRDefault="000923FA">
      <w:pPr>
        <w:jc w:val="center"/>
        <w:rPr>
          <w:lang w:val="fr-CA"/>
        </w:rPr>
      </w:pPr>
      <w:r>
        <w:rPr>
          <w:lang w:val="fr-CA"/>
        </w:rPr>
        <w:t>vṛndāvana-krīḍanaṁ ca yamunā-krīḍanaṁ tathā |</w:t>
      </w:r>
    </w:p>
    <w:p w:rsidR="000923FA" w:rsidRDefault="000923FA">
      <w:pPr>
        <w:jc w:val="center"/>
        <w:rPr>
          <w:lang w:val="fr-CA"/>
        </w:rPr>
      </w:pPr>
      <w:r>
        <w:rPr>
          <w:lang w:val="fr-CA"/>
        </w:rPr>
        <w:t>sarvaṁ tato’sau śrīvāso varṇayāmāsa bhūriśaḥ ||60||</w:t>
      </w:r>
    </w:p>
    <w:p w:rsidR="000923FA" w:rsidRDefault="000923FA">
      <w:pPr>
        <w:jc w:val="center"/>
        <w:rPr>
          <w:lang w:val="fr-CA"/>
        </w:rPr>
      </w:pPr>
    </w:p>
    <w:p w:rsidR="000923FA" w:rsidRDefault="000923FA">
      <w:pPr>
        <w:jc w:val="center"/>
        <w:rPr>
          <w:lang w:val="fr-CA"/>
        </w:rPr>
      </w:pPr>
      <w:r>
        <w:rPr>
          <w:lang w:val="fr-CA"/>
        </w:rPr>
        <w:t>purā vṛndāraṇye taruṇa-hariṇākṣībhir aniśaṁ</w:t>
      </w:r>
    </w:p>
    <w:p w:rsidR="000923FA" w:rsidRDefault="000923FA">
      <w:pPr>
        <w:jc w:val="center"/>
        <w:rPr>
          <w:lang w:val="fr-CA"/>
        </w:rPr>
      </w:pPr>
      <w:r>
        <w:rPr>
          <w:lang w:val="fr-CA"/>
        </w:rPr>
        <w:t>tvayi premāviṣṭe vilasati ya āsīt sa vibhavaḥ |</w:t>
      </w:r>
    </w:p>
    <w:p w:rsidR="000923FA" w:rsidRDefault="000923FA">
      <w:pPr>
        <w:jc w:val="center"/>
        <w:rPr>
          <w:lang w:val="fr-CA"/>
        </w:rPr>
      </w:pPr>
      <w:r>
        <w:rPr>
          <w:lang w:val="fr-CA"/>
        </w:rPr>
        <w:t>tvayaivātṛptenājani na yadi tan-nātha rabhasaḥ</w:t>
      </w:r>
    </w:p>
    <w:p w:rsidR="000923FA" w:rsidRDefault="000923FA">
      <w:pPr>
        <w:jc w:val="center"/>
        <w:rPr>
          <w:lang w:val="fr-CA"/>
        </w:rPr>
      </w:pPr>
      <w:r>
        <w:rPr>
          <w:lang w:val="fr-CA"/>
        </w:rPr>
        <w:t>kathaṅkāraṁ nityaṁ nava nava ivāyaṁ samabhavat ||61||</w:t>
      </w:r>
    </w:p>
    <w:p w:rsidR="000923FA" w:rsidRDefault="000923FA">
      <w:pPr>
        <w:jc w:val="center"/>
        <w:rPr>
          <w:lang w:val="fr-CA"/>
        </w:rPr>
      </w:pPr>
    </w:p>
    <w:p w:rsidR="000923FA" w:rsidRDefault="000923FA">
      <w:pPr>
        <w:jc w:val="center"/>
        <w:rPr>
          <w:lang w:val="pl-PL"/>
        </w:rPr>
      </w:pPr>
      <w:r>
        <w:rPr>
          <w:lang w:val="pl-PL"/>
        </w:rPr>
        <w:t>āmañju-guñja-dali-puñja-nikuñja-ramyaṁ</w:t>
      </w:r>
    </w:p>
    <w:p w:rsidR="000923FA" w:rsidRDefault="000923FA">
      <w:pPr>
        <w:jc w:val="center"/>
        <w:rPr>
          <w:lang w:val="pl-PL"/>
        </w:rPr>
      </w:pPr>
      <w:r>
        <w:rPr>
          <w:lang w:val="pl-PL"/>
        </w:rPr>
        <w:t>vṛndāvanaṁ nirupamaṁ sa purā praviśya |</w:t>
      </w:r>
    </w:p>
    <w:p w:rsidR="000923FA" w:rsidRDefault="000923FA">
      <w:pPr>
        <w:jc w:val="center"/>
        <w:rPr>
          <w:lang w:val="pl-PL"/>
        </w:rPr>
      </w:pPr>
      <w:r>
        <w:rPr>
          <w:lang w:val="pl-PL"/>
        </w:rPr>
        <w:t>krīḍāṁ cakartha-rasa-kautuka-kāma-tantra-</w:t>
      </w:r>
    </w:p>
    <w:p w:rsidR="000923FA" w:rsidRDefault="000923FA">
      <w:pPr>
        <w:jc w:val="center"/>
        <w:rPr>
          <w:lang w:val="pl-PL"/>
        </w:rPr>
      </w:pPr>
      <w:r>
        <w:rPr>
          <w:lang w:val="pl-PL"/>
        </w:rPr>
        <w:t>mantra-svarūpa iva yat tvam atipriyaṁ tat ||62||</w:t>
      </w:r>
    </w:p>
    <w:p w:rsidR="000923FA" w:rsidRDefault="000923FA">
      <w:pPr>
        <w:jc w:val="center"/>
        <w:rPr>
          <w:lang w:val="pl-PL"/>
        </w:rPr>
      </w:pPr>
    </w:p>
    <w:p w:rsidR="000923FA" w:rsidRDefault="000923FA">
      <w:pPr>
        <w:jc w:val="center"/>
        <w:rPr>
          <w:lang w:val="pl-PL"/>
        </w:rPr>
      </w:pPr>
      <w:r>
        <w:rPr>
          <w:lang w:val="pl-PL"/>
        </w:rPr>
        <w:t>evaṁ niśamya mada-matta-mṛgendra-nādaṁ</w:t>
      </w:r>
    </w:p>
    <w:p w:rsidR="000923FA" w:rsidRDefault="000923FA">
      <w:pPr>
        <w:jc w:val="center"/>
        <w:rPr>
          <w:lang w:val="pl-PL"/>
        </w:rPr>
      </w:pPr>
      <w:r>
        <w:rPr>
          <w:lang w:val="pl-PL"/>
        </w:rPr>
        <w:t>bhūyo vadeti madhuraṁ nijagāda nāthaḥ |</w:t>
      </w:r>
    </w:p>
    <w:p w:rsidR="000923FA" w:rsidRDefault="000923FA">
      <w:pPr>
        <w:jc w:val="center"/>
        <w:rPr>
          <w:lang w:val="pl-PL"/>
        </w:rPr>
      </w:pPr>
      <w:r>
        <w:rPr>
          <w:lang w:val="pl-PL"/>
        </w:rPr>
        <w:t>atrāntare dvija-varaḥ sa ca tat-kṛpābhiḥ</w:t>
      </w:r>
    </w:p>
    <w:p w:rsidR="000923FA" w:rsidRDefault="000923FA">
      <w:pPr>
        <w:jc w:val="center"/>
        <w:rPr>
          <w:lang w:val="pl-PL"/>
        </w:rPr>
      </w:pPr>
      <w:r>
        <w:rPr>
          <w:lang w:val="pl-PL"/>
        </w:rPr>
        <w:t>sarvaṁ tadīya-caritaṁ prakaṭaṁ jagāda ||63||</w:t>
      </w:r>
    </w:p>
    <w:p w:rsidR="000923FA" w:rsidRDefault="000923FA">
      <w:pPr>
        <w:jc w:val="center"/>
        <w:rPr>
          <w:lang w:val="pl-PL"/>
        </w:rPr>
      </w:pPr>
    </w:p>
    <w:p w:rsidR="000923FA" w:rsidRDefault="000923FA">
      <w:pPr>
        <w:jc w:val="center"/>
        <w:rPr>
          <w:lang w:val="pl-PL"/>
        </w:rPr>
      </w:pPr>
      <w:r>
        <w:rPr>
          <w:lang w:val="pl-PL"/>
        </w:rPr>
        <w:t>iti śrī-kṛṣṇa-caitanya-caritāmṛte mahā-kāvye</w:t>
      </w:r>
    </w:p>
    <w:p w:rsidR="000923FA" w:rsidRDefault="000923FA">
      <w:pPr>
        <w:jc w:val="center"/>
        <w:rPr>
          <w:lang w:val="fr-CA"/>
        </w:rPr>
      </w:pPr>
      <w:r>
        <w:rPr>
          <w:lang w:val="fr-CA"/>
        </w:rPr>
        <w:t>aṣṭamaḥ sargaḥ</w:t>
      </w:r>
    </w:p>
    <w:p w:rsidR="000923FA" w:rsidRDefault="000923FA">
      <w:pPr>
        <w:jc w:val="center"/>
        <w:rPr>
          <w:lang w:val="fr-CA"/>
        </w:rPr>
      </w:pPr>
      <w:r>
        <w:rPr>
          <w:lang w:val="fr-CA"/>
        </w:rPr>
        <w:t>||8||</w:t>
      </w:r>
    </w:p>
    <w:p w:rsidR="000923FA" w:rsidRDefault="000923FA">
      <w:pPr>
        <w:jc w:val="center"/>
        <w:rPr>
          <w:lang w:val="pl-PL"/>
        </w:rPr>
      </w:pPr>
    </w:p>
    <w:p w:rsidR="000923FA" w:rsidRDefault="000923FA">
      <w:pPr>
        <w:jc w:val="center"/>
        <w:rPr>
          <w:lang w:val="pl-PL"/>
        </w:rPr>
      </w:pPr>
      <w:r>
        <w:rPr>
          <w:lang w:val="pl-PL"/>
        </w:rPr>
        <w:br w:type="column"/>
        <w:t>(9)</w:t>
      </w:r>
    </w:p>
    <w:p w:rsidR="000923FA" w:rsidRDefault="000923FA">
      <w:pPr>
        <w:pStyle w:val="Heading2"/>
        <w:jc w:val="center"/>
        <w:rPr>
          <w:lang w:val="pl-PL"/>
        </w:rPr>
      </w:pPr>
      <w:r>
        <w:rPr>
          <w:lang w:val="pl-PL"/>
        </w:rPr>
        <w:t>navamaḥ sargaḥ</w:t>
      </w:r>
    </w:p>
    <w:p w:rsidR="000923FA" w:rsidRDefault="000923FA">
      <w:pPr>
        <w:jc w:val="center"/>
        <w:rPr>
          <w:lang w:val="pl-PL"/>
        </w:rPr>
      </w:pPr>
    </w:p>
    <w:p w:rsidR="000923FA" w:rsidRDefault="000923FA">
      <w:pPr>
        <w:jc w:val="center"/>
        <w:rPr>
          <w:lang w:val="pl-PL"/>
        </w:rPr>
      </w:pPr>
      <w:r>
        <w:rPr>
          <w:lang w:val="pl-PL"/>
        </w:rPr>
        <w:t>ittham udbhaṭa-sukhāmbudhi-magnaṁ</w:t>
      </w:r>
    </w:p>
    <w:p w:rsidR="000923FA" w:rsidRDefault="000923FA">
      <w:pPr>
        <w:jc w:val="center"/>
        <w:rPr>
          <w:lang w:val="pl-PL"/>
        </w:rPr>
      </w:pPr>
      <w:r>
        <w:rPr>
          <w:lang w:val="pl-PL"/>
        </w:rPr>
        <w:t>gauracandram atha yathā so’bhijagāda |</w:t>
      </w:r>
    </w:p>
    <w:p w:rsidR="000923FA" w:rsidRDefault="000923FA">
      <w:pPr>
        <w:jc w:val="center"/>
        <w:rPr>
          <w:lang w:val="pl-PL"/>
        </w:rPr>
      </w:pPr>
      <w:r>
        <w:rPr>
          <w:lang w:val="pl-PL"/>
        </w:rPr>
        <w:t>śrūyatāṁ prabhuvara sva-vihāraṁ</w:t>
      </w:r>
    </w:p>
    <w:p w:rsidR="000923FA" w:rsidRDefault="000923FA">
      <w:pPr>
        <w:jc w:val="center"/>
        <w:rPr>
          <w:lang w:val="pl-PL"/>
        </w:rPr>
      </w:pPr>
      <w:r>
        <w:rPr>
          <w:lang w:val="pl-PL"/>
        </w:rPr>
        <w:t>prāk-kṛtaṁ svayam ahaṁ kathayāmi ||1||</w:t>
      </w:r>
    </w:p>
    <w:p w:rsidR="000923FA" w:rsidRDefault="000923FA">
      <w:pPr>
        <w:jc w:val="center"/>
        <w:rPr>
          <w:lang w:val="pl-PL"/>
        </w:rPr>
      </w:pPr>
    </w:p>
    <w:p w:rsidR="000923FA" w:rsidRDefault="000923FA">
      <w:pPr>
        <w:jc w:val="center"/>
        <w:rPr>
          <w:lang w:val="pl-PL"/>
        </w:rPr>
      </w:pPr>
      <w:r>
        <w:rPr>
          <w:lang w:val="pl-PL"/>
        </w:rPr>
        <w:t>vīkṣya tad-vadanam anirvacanīyaṁ</w:t>
      </w:r>
    </w:p>
    <w:p w:rsidR="000923FA" w:rsidRDefault="000923FA">
      <w:pPr>
        <w:jc w:val="center"/>
        <w:rPr>
          <w:lang w:val="pl-PL"/>
        </w:rPr>
      </w:pPr>
      <w:r>
        <w:rPr>
          <w:lang w:val="pl-PL"/>
        </w:rPr>
        <w:t>ramya-ramyam api valgu-manobhiḥ |</w:t>
      </w:r>
    </w:p>
    <w:p w:rsidR="000923FA" w:rsidRDefault="000923FA">
      <w:pPr>
        <w:jc w:val="center"/>
        <w:rPr>
          <w:lang w:val="pl-PL"/>
        </w:rPr>
      </w:pPr>
      <w:r>
        <w:rPr>
          <w:lang w:val="pl-PL"/>
        </w:rPr>
        <w:t>śreyasā saha vilāsavatībhiḥ</w:t>
      </w:r>
    </w:p>
    <w:p w:rsidR="000923FA" w:rsidRDefault="000923FA">
      <w:pPr>
        <w:jc w:val="center"/>
        <w:rPr>
          <w:lang w:val="pl-PL"/>
        </w:rPr>
      </w:pPr>
      <w:r>
        <w:rPr>
          <w:lang w:val="pl-PL"/>
        </w:rPr>
        <w:t>svāṅga-vallibhir akāri vicitram ||2||</w:t>
      </w:r>
    </w:p>
    <w:p w:rsidR="000923FA" w:rsidRDefault="000923FA">
      <w:pPr>
        <w:jc w:val="center"/>
        <w:rPr>
          <w:lang w:val="pl-PL"/>
        </w:rPr>
      </w:pPr>
    </w:p>
    <w:p w:rsidR="000923FA" w:rsidRDefault="000923FA">
      <w:pPr>
        <w:jc w:val="center"/>
        <w:rPr>
          <w:lang w:val="pl-PL"/>
        </w:rPr>
      </w:pPr>
      <w:r>
        <w:rPr>
          <w:lang w:val="pl-PL"/>
        </w:rPr>
        <w:t>preyasā saha navīna-tamāla-</w:t>
      </w:r>
    </w:p>
    <w:p w:rsidR="000923FA" w:rsidRDefault="000923FA">
      <w:pPr>
        <w:jc w:val="center"/>
        <w:rPr>
          <w:lang w:val="pl-PL"/>
        </w:rPr>
      </w:pPr>
      <w:r>
        <w:rPr>
          <w:lang w:val="pl-PL"/>
        </w:rPr>
        <w:t>śyāmalena vipinaṁ praviśantaḥ |</w:t>
      </w:r>
    </w:p>
    <w:p w:rsidR="000923FA" w:rsidRDefault="000923FA">
      <w:pPr>
        <w:jc w:val="center"/>
        <w:rPr>
          <w:lang w:val="fr-CA"/>
        </w:rPr>
      </w:pPr>
      <w:r>
        <w:rPr>
          <w:lang w:val="fr-CA"/>
        </w:rPr>
        <w:t>tat-puro nava-ghanena vilāsaṁ</w:t>
      </w:r>
    </w:p>
    <w:p w:rsidR="000923FA" w:rsidRDefault="000923FA">
      <w:pPr>
        <w:jc w:val="center"/>
        <w:rPr>
          <w:lang w:val="fr-CA"/>
        </w:rPr>
      </w:pPr>
      <w:r>
        <w:rPr>
          <w:lang w:val="fr-CA"/>
        </w:rPr>
        <w:t>vidyutāṁ dadhur amūr vraja-vadhvaḥ ||3||</w:t>
      </w:r>
    </w:p>
    <w:p w:rsidR="000923FA" w:rsidRDefault="000923FA">
      <w:pPr>
        <w:jc w:val="center"/>
        <w:rPr>
          <w:lang w:val="fr-CA"/>
        </w:rPr>
      </w:pPr>
    </w:p>
    <w:p w:rsidR="000923FA" w:rsidRDefault="000923FA">
      <w:pPr>
        <w:jc w:val="center"/>
        <w:rPr>
          <w:lang w:val="fr-CA"/>
        </w:rPr>
      </w:pPr>
      <w:r>
        <w:rPr>
          <w:lang w:val="fr-CA"/>
        </w:rPr>
        <w:t>rāmaṇīyakam avekṣya ramaṇyo</w:t>
      </w:r>
    </w:p>
    <w:p w:rsidR="000923FA" w:rsidRDefault="000923FA">
      <w:pPr>
        <w:jc w:val="center"/>
        <w:rPr>
          <w:lang w:val="fr-CA"/>
        </w:rPr>
      </w:pPr>
      <w:r>
        <w:rPr>
          <w:lang w:val="fr-CA"/>
        </w:rPr>
        <w:t>mānasena manasijena lasantyaḥ |</w:t>
      </w:r>
    </w:p>
    <w:p w:rsidR="000923FA" w:rsidRDefault="000923FA">
      <w:pPr>
        <w:jc w:val="center"/>
        <w:rPr>
          <w:lang w:val="fr-CA"/>
        </w:rPr>
      </w:pPr>
      <w:r>
        <w:rPr>
          <w:lang w:val="fr-CA"/>
        </w:rPr>
        <w:t>ceṣṭayā rucirayālasa-bhājo</w:t>
      </w:r>
    </w:p>
    <w:p w:rsidR="000923FA" w:rsidRDefault="000923FA">
      <w:pPr>
        <w:jc w:val="center"/>
        <w:rPr>
          <w:lang w:val="fr-CA"/>
        </w:rPr>
      </w:pPr>
      <w:r>
        <w:rPr>
          <w:lang w:val="fr-CA"/>
        </w:rPr>
        <w:t>bhāvitāḥ samabhavann adinātham ||4||</w:t>
      </w:r>
    </w:p>
    <w:p w:rsidR="000923FA" w:rsidRDefault="000923FA">
      <w:pPr>
        <w:jc w:val="center"/>
        <w:rPr>
          <w:lang w:val="fr-CA"/>
        </w:rPr>
      </w:pPr>
    </w:p>
    <w:p w:rsidR="000923FA" w:rsidRDefault="000923FA">
      <w:pPr>
        <w:jc w:val="center"/>
        <w:rPr>
          <w:lang w:val="fr-CA"/>
        </w:rPr>
      </w:pPr>
      <w:r>
        <w:rPr>
          <w:lang w:val="fr-CA"/>
        </w:rPr>
        <w:t>sābhilāsam atha bhāvavatīnāṁ</w:t>
      </w:r>
    </w:p>
    <w:p w:rsidR="000923FA" w:rsidRDefault="000923FA">
      <w:pPr>
        <w:jc w:val="center"/>
        <w:rPr>
          <w:lang w:val="fr-CA"/>
        </w:rPr>
      </w:pPr>
      <w:r>
        <w:rPr>
          <w:lang w:val="fr-CA"/>
        </w:rPr>
        <w:t>kṛṣṇa-candram abhimugdha-vadhūnām |</w:t>
      </w:r>
    </w:p>
    <w:p w:rsidR="000923FA" w:rsidRDefault="000923FA">
      <w:pPr>
        <w:jc w:val="center"/>
        <w:rPr>
          <w:lang w:val="fr-CA"/>
        </w:rPr>
      </w:pPr>
      <w:r>
        <w:rPr>
          <w:lang w:val="fr-CA"/>
        </w:rPr>
        <w:t>sādhvasaṁ prathamajaṁ tirayitvā</w:t>
      </w:r>
    </w:p>
    <w:p w:rsidR="000923FA" w:rsidRDefault="000923FA">
      <w:pPr>
        <w:jc w:val="center"/>
        <w:rPr>
          <w:lang w:val="fr-CA"/>
        </w:rPr>
      </w:pPr>
      <w:r>
        <w:rPr>
          <w:lang w:val="fr-CA"/>
        </w:rPr>
        <w:t>manmathena hṛdaye samudāse ||5||</w:t>
      </w:r>
    </w:p>
    <w:p w:rsidR="000923FA" w:rsidRDefault="000923FA">
      <w:pPr>
        <w:jc w:val="center"/>
        <w:rPr>
          <w:lang w:val="fr-CA"/>
        </w:rPr>
      </w:pPr>
    </w:p>
    <w:p w:rsidR="000923FA" w:rsidRDefault="000923FA">
      <w:pPr>
        <w:jc w:val="center"/>
        <w:rPr>
          <w:lang w:val="fr-CA"/>
        </w:rPr>
      </w:pPr>
      <w:r>
        <w:rPr>
          <w:lang w:val="fr-CA"/>
        </w:rPr>
        <w:t>aṁśukaṁ śithilitaṁ draḍhayitvā</w:t>
      </w:r>
    </w:p>
    <w:p w:rsidR="000923FA" w:rsidRDefault="000923FA">
      <w:pPr>
        <w:jc w:val="center"/>
        <w:rPr>
          <w:lang w:val="fr-CA"/>
        </w:rPr>
      </w:pPr>
      <w:r>
        <w:rPr>
          <w:lang w:val="fr-CA"/>
        </w:rPr>
        <w:t>bibhratī sacakita-trapam ekā |</w:t>
      </w:r>
    </w:p>
    <w:p w:rsidR="000923FA" w:rsidRDefault="000923FA">
      <w:pPr>
        <w:jc w:val="center"/>
        <w:rPr>
          <w:lang w:val="fr-CA"/>
        </w:rPr>
      </w:pPr>
      <w:r>
        <w:rPr>
          <w:lang w:val="fr-CA"/>
        </w:rPr>
        <w:t>sasmita-priya-sakhī-jana-pārśve</w:t>
      </w:r>
    </w:p>
    <w:p w:rsidR="000923FA" w:rsidRDefault="000923FA">
      <w:pPr>
        <w:jc w:val="center"/>
        <w:rPr>
          <w:lang w:val="fr-CA"/>
        </w:rPr>
      </w:pPr>
      <w:r>
        <w:rPr>
          <w:lang w:val="fr-CA"/>
        </w:rPr>
        <w:t>līlayā laghu calanty abhireje ||6||</w:t>
      </w:r>
    </w:p>
    <w:p w:rsidR="000923FA" w:rsidRDefault="000923FA">
      <w:pPr>
        <w:jc w:val="center"/>
        <w:rPr>
          <w:lang w:val="fr-CA"/>
        </w:rPr>
      </w:pPr>
    </w:p>
    <w:p w:rsidR="000923FA" w:rsidRDefault="000923FA">
      <w:pPr>
        <w:jc w:val="center"/>
        <w:rPr>
          <w:lang w:val="fr-CA"/>
        </w:rPr>
      </w:pPr>
      <w:r>
        <w:rPr>
          <w:lang w:val="fr-CA"/>
        </w:rPr>
        <w:t>kāpi mandamayatā parivṛtte</w:t>
      </w:r>
    </w:p>
    <w:p w:rsidR="000923FA" w:rsidRDefault="000923FA">
      <w:pPr>
        <w:jc w:val="center"/>
        <w:rPr>
          <w:lang w:val="fr-CA"/>
        </w:rPr>
      </w:pPr>
      <w:r>
        <w:rPr>
          <w:lang w:val="fr-CA"/>
        </w:rPr>
        <w:t>mārutena kuca-yugmaka-cele |</w:t>
      </w:r>
    </w:p>
    <w:p w:rsidR="000923FA" w:rsidRDefault="000923FA">
      <w:pPr>
        <w:jc w:val="center"/>
        <w:rPr>
          <w:lang w:val="fr-CA"/>
        </w:rPr>
      </w:pPr>
      <w:r>
        <w:rPr>
          <w:lang w:val="fr-CA"/>
        </w:rPr>
        <w:t>sambhramāt priya-sakhī-janam uccair</w:t>
      </w:r>
    </w:p>
    <w:p w:rsidR="000923FA" w:rsidRDefault="000923FA">
      <w:pPr>
        <w:jc w:val="center"/>
        <w:rPr>
          <w:lang w:val="fr-CA"/>
        </w:rPr>
      </w:pPr>
      <w:r>
        <w:rPr>
          <w:lang w:val="fr-CA"/>
        </w:rPr>
        <w:t>āliliṅga paripaśyati kṛṣṇe ||7||</w:t>
      </w:r>
    </w:p>
    <w:p w:rsidR="000923FA" w:rsidRDefault="000923FA">
      <w:pPr>
        <w:jc w:val="center"/>
        <w:rPr>
          <w:lang w:val="fr-CA"/>
        </w:rPr>
      </w:pPr>
    </w:p>
    <w:p w:rsidR="000923FA" w:rsidRDefault="000923FA">
      <w:pPr>
        <w:jc w:val="center"/>
        <w:rPr>
          <w:lang w:val="fr-CA"/>
        </w:rPr>
      </w:pPr>
      <w:r>
        <w:rPr>
          <w:lang w:val="fr-CA"/>
        </w:rPr>
        <w:t>unnamayya bhuja-yugmam athānyā</w:t>
      </w:r>
    </w:p>
    <w:p w:rsidR="000923FA" w:rsidRDefault="000923FA">
      <w:pPr>
        <w:jc w:val="center"/>
        <w:rPr>
          <w:lang w:val="pl-PL"/>
        </w:rPr>
      </w:pPr>
      <w:r>
        <w:rPr>
          <w:lang w:val="pl-PL"/>
        </w:rPr>
        <w:t>pīvara-stana-yugonnamanena |</w:t>
      </w:r>
    </w:p>
    <w:p w:rsidR="000923FA" w:rsidRDefault="000923FA">
      <w:pPr>
        <w:jc w:val="center"/>
        <w:rPr>
          <w:lang w:val="pl-PL"/>
        </w:rPr>
      </w:pPr>
      <w:r>
        <w:rPr>
          <w:lang w:val="pl-PL"/>
        </w:rPr>
        <w:t>sāṅga-bhaṅgam alasena lasantī</w:t>
      </w:r>
    </w:p>
    <w:p w:rsidR="000923FA" w:rsidRDefault="000923FA">
      <w:pPr>
        <w:jc w:val="center"/>
        <w:rPr>
          <w:lang w:val="en-CA"/>
        </w:rPr>
      </w:pPr>
      <w:r>
        <w:rPr>
          <w:lang w:val="en-CA"/>
        </w:rPr>
        <w:t>jṛmbhate sma purato dayitasya ||8||</w:t>
      </w:r>
    </w:p>
    <w:p w:rsidR="000923FA" w:rsidRDefault="000923FA">
      <w:pPr>
        <w:jc w:val="center"/>
        <w:rPr>
          <w:lang w:val="en-CA"/>
        </w:rPr>
      </w:pPr>
    </w:p>
    <w:p w:rsidR="000923FA" w:rsidRDefault="000923FA">
      <w:pPr>
        <w:jc w:val="center"/>
        <w:rPr>
          <w:lang w:val="en-CA"/>
        </w:rPr>
      </w:pPr>
      <w:r>
        <w:rPr>
          <w:lang w:val="en-CA"/>
        </w:rPr>
        <w:t>pīvarorasija-kuṭmala-kāntāṁ</w:t>
      </w:r>
    </w:p>
    <w:p w:rsidR="000923FA" w:rsidRDefault="000923FA">
      <w:pPr>
        <w:jc w:val="center"/>
        <w:rPr>
          <w:lang w:val="en-CA"/>
        </w:rPr>
      </w:pPr>
      <w:r>
        <w:rPr>
          <w:lang w:val="en-CA"/>
        </w:rPr>
        <w:t>pāṇi-dhūta-nava-pallava-kāntim |</w:t>
      </w:r>
    </w:p>
    <w:p w:rsidR="000923FA" w:rsidRDefault="000923FA">
      <w:pPr>
        <w:jc w:val="center"/>
        <w:rPr>
          <w:lang w:val="en-CA"/>
        </w:rPr>
      </w:pPr>
      <w:r>
        <w:rPr>
          <w:lang w:val="en-CA"/>
        </w:rPr>
        <w:t>projjya kānana-latāṁ vara-nārī-</w:t>
      </w:r>
    </w:p>
    <w:p w:rsidR="000923FA" w:rsidRDefault="000923FA">
      <w:pPr>
        <w:jc w:val="center"/>
        <w:rPr>
          <w:lang w:val="en-CA"/>
        </w:rPr>
      </w:pPr>
      <w:r>
        <w:rPr>
          <w:lang w:val="en-CA"/>
        </w:rPr>
        <w:t>deha-vallim abhajan madhupaughaḥ ||9||</w:t>
      </w:r>
    </w:p>
    <w:p w:rsidR="000923FA" w:rsidRDefault="000923FA">
      <w:pPr>
        <w:jc w:val="center"/>
        <w:rPr>
          <w:lang w:val="en-CA"/>
        </w:rPr>
      </w:pPr>
    </w:p>
    <w:p w:rsidR="000923FA" w:rsidRDefault="000923FA">
      <w:pPr>
        <w:jc w:val="center"/>
        <w:rPr>
          <w:lang w:val="en-CA"/>
        </w:rPr>
      </w:pPr>
      <w:r>
        <w:rPr>
          <w:lang w:val="en-CA"/>
        </w:rPr>
        <w:t>subhruvāṁ tanu-latāsu latānāṁ</w:t>
      </w:r>
    </w:p>
    <w:p w:rsidR="000923FA" w:rsidRDefault="000923FA">
      <w:pPr>
        <w:jc w:val="center"/>
        <w:rPr>
          <w:lang w:val="en-CA"/>
        </w:rPr>
      </w:pPr>
      <w:r>
        <w:rPr>
          <w:lang w:val="en-CA"/>
        </w:rPr>
        <w:t>śrīr iyaṁ saparitoṣam abhūt kim |</w:t>
      </w:r>
    </w:p>
    <w:p w:rsidR="000923FA" w:rsidRDefault="000923FA">
      <w:pPr>
        <w:jc w:val="center"/>
        <w:rPr>
          <w:lang w:val="fr-CA"/>
        </w:rPr>
      </w:pPr>
      <w:r>
        <w:rPr>
          <w:lang w:val="fr-CA"/>
        </w:rPr>
        <w:t>sarvataḥ sapadi tāsu yad etan-</w:t>
      </w:r>
    </w:p>
    <w:p w:rsidR="000923FA" w:rsidRDefault="000923FA">
      <w:pPr>
        <w:jc w:val="center"/>
        <w:rPr>
          <w:lang w:val="fr-CA"/>
        </w:rPr>
      </w:pPr>
      <w:r>
        <w:rPr>
          <w:lang w:val="fr-CA"/>
        </w:rPr>
        <w:t>mañju-guñja-dalināṁ kulam āsīt ||10||</w:t>
      </w:r>
    </w:p>
    <w:p w:rsidR="000923FA" w:rsidRDefault="000923FA">
      <w:pPr>
        <w:jc w:val="center"/>
        <w:rPr>
          <w:lang w:val="fr-CA"/>
        </w:rPr>
      </w:pPr>
    </w:p>
    <w:p w:rsidR="000923FA" w:rsidRDefault="000923FA">
      <w:pPr>
        <w:jc w:val="center"/>
        <w:rPr>
          <w:lang w:val="fr-CA"/>
        </w:rPr>
      </w:pPr>
      <w:r>
        <w:rPr>
          <w:lang w:val="fr-CA"/>
        </w:rPr>
        <w:t>ekayauṣṭha-patane’mṛtapatvaṁ</w:t>
      </w:r>
    </w:p>
    <w:p w:rsidR="000923FA" w:rsidRDefault="000923FA">
      <w:pPr>
        <w:jc w:val="center"/>
        <w:rPr>
          <w:lang w:val="fr-CA"/>
        </w:rPr>
      </w:pPr>
      <w:r>
        <w:rPr>
          <w:lang w:val="fr-CA"/>
        </w:rPr>
        <w:t>prepsur unmadataro madhupāyī |</w:t>
      </w:r>
    </w:p>
    <w:p w:rsidR="000923FA" w:rsidRDefault="000923FA">
      <w:pPr>
        <w:jc w:val="center"/>
        <w:rPr>
          <w:lang w:val="fr-CA"/>
        </w:rPr>
      </w:pPr>
      <w:r>
        <w:rPr>
          <w:lang w:val="fr-CA"/>
        </w:rPr>
        <w:t>oṣṭha-daṁśana-ratasya sa-toṣaṁ</w:t>
      </w:r>
    </w:p>
    <w:p w:rsidR="000923FA" w:rsidRDefault="000923FA">
      <w:pPr>
        <w:jc w:val="center"/>
        <w:rPr>
          <w:lang w:val="fr-CA"/>
        </w:rPr>
      </w:pPr>
      <w:r>
        <w:rPr>
          <w:lang w:val="fr-CA"/>
        </w:rPr>
        <w:t>preyasaḥ smaraṇato na nirāse ||11||</w:t>
      </w:r>
    </w:p>
    <w:p w:rsidR="000923FA" w:rsidRDefault="000923FA">
      <w:pPr>
        <w:jc w:val="center"/>
        <w:rPr>
          <w:lang w:val="fr-CA"/>
        </w:rPr>
      </w:pPr>
    </w:p>
    <w:p w:rsidR="000923FA" w:rsidRDefault="000923FA">
      <w:pPr>
        <w:jc w:val="center"/>
        <w:rPr>
          <w:lang w:val="fr-CA"/>
        </w:rPr>
      </w:pPr>
      <w:r>
        <w:rPr>
          <w:lang w:val="fr-CA"/>
        </w:rPr>
        <w:t>mantharaṁ madana-vihvala-haṁsī-</w:t>
      </w:r>
    </w:p>
    <w:p w:rsidR="000923FA" w:rsidRDefault="000923FA">
      <w:pPr>
        <w:jc w:val="center"/>
        <w:rPr>
          <w:lang w:val="fr-CA"/>
        </w:rPr>
      </w:pPr>
      <w:r>
        <w:rPr>
          <w:lang w:val="fr-CA"/>
        </w:rPr>
        <w:t>lāsya-śaṁsi madhu-vakram aramyam |</w:t>
      </w:r>
    </w:p>
    <w:p w:rsidR="000923FA" w:rsidRDefault="000923FA">
      <w:pPr>
        <w:jc w:val="center"/>
        <w:rPr>
          <w:lang w:val="fr-CA"/>
        </w:rPr>
      </w:pPr>
      <w:r>
        <w:rPr>
          <w:lang w:val="fr-CA"/>
        </w:rPr>
        <w:t>ādadhuś caraṇa-paṅkaja-ramyaṁ</w:t>
      </w:r>
    </w:p>
    <w:p w:rsidR="000923FA" w:rsidRDefault="000923FA">
      <w:pPr>
        <w:jc w:val="center"/>
        <w:rPr>
          <w:lang w:val="fr-CA"/>
        </w:rPr>
      </w:pPr>
      <w:r>
        <w:rPr>
          <w:lang w:val="fr-CA"/>
        </w:rPr>
        <w:t>subhruvo’tha laghu tatra vihartum ||12||</w:t>
      </w:r>
    </w:p>
    <w:p w:rsidR="000923FA" w:rsidRDefault="000923FA">
      <w:pPr>
        <w:jc w:val="center"/>
        <w:rPr>
          <w:lang w:val="fr-CA"/>
        </w:rPr>
      </w:pPr>
    </w:p>
    <w:p w:rsidR="000923FA" w:rsidRDefault="000923FA">
      <w:pPr>
        <w:jc w:val="center"/>
      </w:pPr>
      <w:r>
        <w:t>ullasan-madana-manthara-pāda-</w:t>
      </w:r>
    </w:p>
    <w:p w:rsidR="000923FA" w:rsidRDefault="000923FA">
      <w:pPr>
        <w:jc w:val="center"/>
        <w:rPr>
          <w:lang w:val="fr-CA"/>
        </w:rPr>
      </w:pPr>
      <w:r>
        <w:rPr>
          <w:lang w:val="fr-CA"/>
        </w:rPr>
        <w:t>nyāsa-bhāji-gamane ramaṇīnām |</w:t>
      </w:r>
    </w:p>
    <w:p w:rsidR="000923FA" w:rsidRDefault="000923FA">
      <w:pPr>
        <w:jc w:val="center"/>
        <w:rPr>
          <w:lang w:val="fr-CA"/>
        </w:rPr>
      </w:pPr>
      <w:r>
        <w:rPr>
          <w:lang w:val="fr-CA"/>
        </w:rPr>
        <w:t>śroṇi-bimba-kucayoḥ pariṇāhaḥ</w:t>
      </w:r>
    </w:p>
    <w:p w:rsidR="000923FA" w:rsidRDefault="000923FA">
      <w:pPr>
        <w:jc w:val="center"/>
        <w:rPr>
          <w:lang w:val="fr-CA"/>
        </w:rPr>
      </w:pPr>
      <w:r>
        <w:rPr>
          <w:lang w:val="fr-CA"/>
        </w:rPr>
        <w:t>khedayann api babhūva sukhāya ||13||</w:t>
      </w:r>
    </w:p>
    <w:p w:rsidR="000923FA" w:rsidRDefault="000923FA">
      <w:pPr>
        <w:jc w:val="center"/>
        <w:rPr>
          <w:lang w:val="fr-CA"/>
        </w:rPr>
      </w:pPr>
    </w:p>
    <w:p w:rsidR="000923FA" w:rsidRDefault="000923FA">
      <w:pPr>
        <w:jc w:val="center"/>
        <w:rPr>
          <w:lang w:val="fr-CA"/>
        </w:rPr>
      </w:pPr>
      <w:r>
        <w:rPr>
          <w:lang w:val="fr-CA"/>
        </w:rPr>
        <w:t>vīci-bhaṅga iva kāñcana-kāñcī-</w:t>
      </w:r>
    </w:p>
    <w:p w:rsidR="000923FA" w:rsidRDefault="000923FA">
      <w:pPr>
        <w:jc w:val="center"/>
        <w:rPr>
          <w:lang w:val="fr-CA"/>
        </w:rPr>
      </w:pPr>
      <w:r>
        <w:rPr>
          <w:lang w:val="fr-CA"/>
        </w:rPr>
        <w:t>kāma-ḍiṇḍima-raveṇa nitambaḥ |</w:t>
      </w:r>
    </w:p>
    <w:p w:rsidR="000923FA" w:rsidRDefault="000923FA">
      <w:pPr>
        <w:jc w:val="center"/>
        <w:rPr>
          <w:lang w:val="fr-CA"/>
        </w:rPr>
      </w:pPr>
      <w:r>
        <w:rPr>
          <w:lang w:val="fr-CA"/>
        </w:rPr>
        <w:t>subhruvāṁ gamana-vibhrama-bhūṣo</w:t>
      </w:r>
    </w:p>
    <w:p w:rsidR="000923FA" w:rsidRDefault="000923FA">
      <w:pPr>
        <w:jc w:val="center"/>
        <w:rPr>
          <w:lang w:val="pl-PL"/>
        </w:rPr>
      </w:pPr>
      <w:r>
        <w:rPr>
          <w:lang w:val="pl-PL"/>
        </w:rPr>
        <w:t>manda-mandam alasena nanarta ||14||</w:t>
      </w:r>
    </w:p>
    <w:p w:rsidR="000923FA" w:rsidRDefault="000923FA">
      <w:pPr>
        <w:jc w:val="center"/>
        <w:rPr>
          <w:lang w:val="pl-PL"/>
        </w:rPr>
      </w:pPr>
    </w:p>
    <w:p w:rsidR="000923FA" w:rsidRDefault="000923FA">
      <w:pPr>
        <w:jc w:val="center"/>
        <w:rPr>
          <w:lang w:val="pl-PL"/>
        </w:rPr>
      </w:pPr>
      <w:r>
        <w:rPr>
          <w:lang w:val="pl-PL"/>
        </w:rPr>
        <w:t>komalaṁ caraṇa-padmam aśaktaṁ</w:t>
      </w:r>
    </w:p>
    <w:p w:rsidR="000923FA" w:rsidRDefault="000923FA">
      <w:pPr>
        <w:jc w:val="center"/>
        <w:rPr>
          <w:lang w:val="pl-PL"/>
        </w:rPr>
      </w:pPr>
      <w:r>
        <w:rPr>
          <w:lang w:val="pl-PL"/>
        </w:rPr>
        <w:t>mā sma gā drutataraṁ madirākṣi |</w:t>
      </w:r>
    </w:p>
    <w:p w:rsidR="000923FA" w:rsidRDefault="000923FA">
      <w:pPr>
        <w:jc w:val="center"/>
        <w:rPr>
          <w:lang w:val="pl-PL"/>
        </w:rPr>
      </w:pPr>
      <w:r>
        <w:rPr>
          <w:lang w:val="pl-PL"/>
        </w:rPr>
        <w:t>ity atīva vivaśau rudataḥ kiṁ</w:t>
      </w:r>
    </w:p>
    <w:p w:rsidR="000923FA" w:rsidRDefault="000923FA">
      <w:pPr>
        <w:jc w:val="center"/>
        <w:rPr>
          <w:lang w:val="pl-PL"/>
        </w:rPr>
      </w:pPr>
      <w:r>
        <w:rPr>
          <w:lang w:val="pl-PL"/>
        </w:rPr>
        <w:t>nūpurau praṇayato ramaṇīnām ||15||</w:t>
      </w:r>
    </w:p>
    <w:p w:rsidR="000923FA" w:rsidRDefault="000923FA">
      <w:pPr>
        <w:jc w:val="center"/>
        <w:rPr>
          <w:lang w:val="pl-PL"/>
        </w:rPr>
      </w:pPr>
    </w:p>
    <w:p w:rsidR="000923FA" w:rsidRDefault="000923FA">
      <w:pPr>
        <w:jc w:val="center"/>
        <w:rPr>
          <w:lang w:val="pl-PL"/>
        </w:rPr>
      </w:pPr>
      <w:r>
        <w:rPr>
          <w:lang w:val="pl-PL"/>
        </w:rPr>
        <w:t>tat-tad-aṅghri-kamalasya vilāse</w:t>
      </w:r>
    </w:p>
    <w:p w:rsidR="000923FA" w:rsidRDefault="000923FA">
      <w:pPr>
        <w:jc w:val="center"/>
        <w:rPr>
          <w:lang w:val="pl-PL"/>
        </w:rPr>
      </w:pPr>
      <w:r>
        <w:rPr>
          <w:lang w:val="pl-PL"/>
        </w:rPr>
        <w:t>saspṛhaṁ kathayatīva mahāntam |</w:t>
      </w:r>
    </w:p>
    <w:p w:rsidR="000923FA" w:rsidRDefault="000923FA">
      <w:pPr>
        <w:jc w:val="center"/>
        <w:rPr>
          <w:lang w:val="pl-PL"/>
        </w:rPr>
      </w:pPr>
      <w:r>
        <w:rPr>
          <w:lang w:val="pl-PL"/>
        </w:rPr>
        <w:t>svānurāgam anurāgavatīnāṁ</w:t>
      </w:r>
    </w:p>
    <w:p w:rsidR="000923FA" w:rsidRDefault="000923FA">
      <w:pPr>
        <w:jc w:val="center"/>
        <w:rPr>
          <w:lang w:val="pl-PL"/>
        </w:rPr>
      </w:pPr>
      <w:r>
        <w:rPr>
          <w:lang w:val="pl-PL"/>
        </w:rPr>
        <w:t>yāvakair aruṇitā vana-bhūmiḥ ||16||</w:t>
      </w:r>
    </w:p>
    <w:p w:rsidR="000923FA" w:rsidRDefault="000923FA">
      <w:pPr>
        <w:jc w:val="center"/>
        <w:rPr>
          <w:lang w:val="pl-PL"/>
        </w:rPr>
      </w:pPr>
    </w:p>
    <w:p w:rsidR="000923FA" w:rsidRDefault="000923FA">
      <w:pPr>
        <w:jc w:val="center"/>
        <w:rPr>
          <w:lang w:val="pl-PL"/>
        </w:rPr>
      </w:pPr>
      <w:r>
        <w:rPr>
          <w:lang w:val="pl-PL"/>
        </w:rPr>
        <w:t>kṛṣṇa-pṛṣṭha-taṭa-lagna-kucāgrā</w:t>
      </w:r>
    </w:p>
    <w:p w:rsidR="000923FA" w:rsidRDefault="000923FA">
      <w:pPr>
        <w:jc w:val="center"/>
        <w:rPr>
          <w:lang w:val="pl-PL"/>
        </w:rPr>
      </w:pPr>
      <w:r>
        <w:rPr>
          <w:lang w:val="pl-PL"/>
        </w:rPr>
        <w:t>tat-tad-aṁsa-vilasad-bhuja-mūlā |</w:t>
      </w:r>
    </w:p>
    <w:p w:rsidR="000923FA" w:rsidRDefault="000923FA">
      <w:pPr>
        <w:jc w:val="center"/>
        <w:rPr>
          <w:lang w:val="pl-PL"/>
        </w:rPr>
      </w:pPr>
      <w:r>
        <w:rPr>
          <w:lang w:val="pl-PL"/>
        </w:rPr>
        <w:t>sāci-tad-vadana-cumbita-vaktrā</w:t>
      </w:r>
    </w:p>
    <w:p w:rsidR="000923FA" w:rsidRDefault="000923FA">
      <w:pPr>
        <w:jc w:val="center"/>
        <w:rPr>
          <w:lang w:val="pl-PL"/>
        </w:rPr>
      </w:pPr>
      <w:r>
        <w:rPr>
          <w:lang w:val="pl-PL"/>
        </w:rPr>
        <w:t>kāpi tatra ruruce’nucalantī ||17||</w:t>
      </w:r>
    </w:p>
    <w:p w:rsidR="000923FA" w:rsidRDefault="000923FA">
      <w:pPr>
        <w:jc w:val="center"/>
        <w:rPr>
          <w:lang w:val="pl-PL"/>
        </w:rPr>
      </w:pPr>
    </w:p>
    <w:p w:rsidR="000923FA" w:rsidRDefault="000923FA">
      <w:pPr>
        <w:jc w:val="center"/>
        <w:rPr>
          <w:lang w:val="pl-PL"/>
        </w:rPr>
      </w:pPr>
      <w:r>
        <w:rPr>
          <w:lang w:val="pl-PL"/>
        </w:rPr>
        <w:t>pṛṣṭhataḥ priyatamena bhujābhyāṁ</w:t>
      </w:r>
    </w:p>
    <w:p w:rsidR="000923FA" w:rsidRDefault="000923FA">
      <w:pPr>
        <w:jc w:val="center"/>
        <w:rPr>
          <w:lang w:val="pl-PL"/>
        </w:rPr>
      </w:pPr>
      <w:r>
        <w:rPr>
          <w:lang w:val="pl-PL"/>
        </w:rPr>
        <w:t>śliṣṭa-vakṣasiruhāmburuhākṣī |</w:t>
      </w:r>
    </w:p>
    <w:p w:rsidR="000923FA" w:rsidRDefault="000923FA">
      <w:pPr>
        <w:jc w:val="center"/>
        <w:rPr>
          <w:lang w:val="pl-PL"/>
        </w:rPr>
      </w:pPr>
      <w:r>
        <w:rPr>
          <w:lang w:val="pl-PL"/>
        </w:rPr>
        <w:t>indranīlamaṇi-hāram ivāsyā</w:t>
      </w:r>
    </w:p>
    <w:p w:rsidR="000923FA" w:rsidRDefault="000923FA">
      <w:pPr>
        <w:jc w:val="center"/>
        <w:rPr>
          <w:lang w:val="pl-PL"/>
        </w:rPr>
      </w:pPr>
      <w:r>
        <w:rPr>
          <w:lang w:val="pl-PL"/>
        </w:rPr>
        <w:t>kaṇṭha-sīmni dadhatī calitāsīt ||18||</w:t>
      </w:r>
    </w:p>
    <w:p w:rsidR="000923FA" w:rsidRDefault="000923FA">
      <w:pPr>
        <w:jc w:val="center"/>
        <w:rPr>
          <w:lang w:val="pl-PL"/>
        </w:rPr>
      </w:pPr>
    </w:p>
    <w:p w:rsidR="000923FA" w:rsidRDefault="000923FA">
      <w:pPr>
        <w:jc w:val="center"/>
        <w:rPr>
          <w:lang w:val="pl-PL"/>
        </w:rPr>
      </w:pPr>
      <w:r>
        <w:rPr>
          <w:lang w:val="pl-PL"/>
        </w:rPr>
        <w:t>keśavāṁsa-taṭa-rāji-bhujāya</w:t>
      </w:r>
    </w:p>
    <w:p w:rsidR="000923FA" w:rsidRDefault="000923FA">
      <w:pPr>
        <w:jc w:val="center"/>
        <w:rPr>
          <w:lang w:val="pl-PL"/>
        </w:rPr>
      </w:pPr>
      <w:r>
        <w:rPr>
          <w:lang w:val="pl-PL"/>
        </w:rPr>
        <w:t>manthāralasa-gateḥ saha yāntyāḥ |</w:t>
      </w:r>
    </w:p>
    <w:p w:rsidR="000923FA" w:rsidRDefault="000923FA">
      <w:pPr>
        <w:jc w:val="center"/>
        <w:rPr>
          <w:lang w:val="fr-CA"/>
        </w:rPr>
      </w:pPr>
      <w:r>
        <w:rPr>
          <w:lang w:val="fr-CA"/>
        </w:rPr>
        <w:t>tan-nitamba-bhuvi lagna-vilagno</w:t>
      </w:r>
    </w:p>
    <w:p w:rsidR="000923FA" w:rsidRDefault="000923FA">
      <w:pPr>
        <w:jc w:val="center"/>
        <w:rPr>
          <w:lang w:val="fr-CA"/>
        </w:rPr>
      </w:pPr>
      <w:r>
        <w:rPr>
          <w:lang w:val="fr-CA"/>
        </w:rPr>
        <w:t>vīcivat kila rarāja nitambaḥ ||19||</w:t>
      </w:r>
    </w:p>
    <w:p w:rsidR="000923FA" w:rsidRDefault="000923FA">
      <w:pPr>
        <w:jc w:val="center"/>
        <w:rPr>
          <w:lang w:val="fr-CA"/>
        </w:rPr>
      </w:pPr>
    </w:p>
    <w:p w:rsidR="000923FA" w:rsidRDefault="000923FA">
      <w:pPr>
        <w:jc w:val="center"/>
        <w:rPr>
          <w:lang w:val="fr-CA"/>
        </w:rPr>
      </w:pPr>
      <w:r>
        <w:rPr>
          <w:lang w:val="fr-CA"/>
        </w:rPr>
        <w:t>prāṇanātham adhi kāpi sakhibhir</w:t>
      </w:r>
    </w:p>
    <w:p w:rsidR="000923FA" w:rsidRDefault="000923FA">
      <w:pPr>
        <w:jc w:val="center"/>
        <w:rPr>
          <w:lang w:val="fr-CA"/>
        </w:rPr>
      </w:pPr>
      <w:r>
        <w:rPr>
          <w:lang w:val="fr-CA"/>
        </w:rPr>
        <w:t>bibhratī gatim anaṅga-vibhaṅgyā |</w:t>
      </w:r>
    </w:p>
    <w:p w:rsidR="000923FA" w:rsidRDefault="000923FA">
      <w:pPr>
        <w:jc w:val="center"/>
        <w:rPr>
          <w:lang w:val="fr-CA"/>
        </w:rPr>
      </w:pPr>
      <w:r>
        <w:rPr>
          <w:lang w:val="fr-CA"/>
        </w:rPr>
        <w:t>sāṅga-bhaṅgam anugāṁsa-taṭe’dhād</w:t>
      </w:r>
    </w:p>
    <w:p w:rsidR="000923FA" w:rsidRDefault="000923FA">
      <w:pPr>
        <w:jc w:val="center"/>
        <w:rPr>
          <w:lang w:val="fr-CA"/>
        </w:rPr>
      </w:pPr>
      <w:r>
        <w:rPr>
          <w:lang w:val="fr-CA"/>
        </w:rPr>
        <w:t>bāhu-mūlam udayat-kuca-mūlam ||20||</w:t>
      </w:r>
    </w:p>
    <w:p w:rsidR="000923FA" w:rsidRDefault="000923FA">
      <w:pPr>
        <w:jc w:val="center"/>
        <w:rPr>
          <w:lang w:val="fr-CA"/>
        </w:rPr>
      </w:pPr>
    </w:p>
    <w:p w:rsidR="000923FA" w:rsidRDefault="000923FA">
      <w:pPr>
        <w:jc w:val="center"/>
        <w:rPr>
          <w:lang w:val="fr-CA"/>
        </w:rPr>
      </w:pPr>
      <w:r>
        <w:rPr>
          <w:lang w:val="fr-CA"/>
        </w:rPr>
        <w:t>tat-kṣaṇe kṣaṇata eva vadhūnāṁ</w:t>
      </w:r>
    </w:p>
    <w:p w:rsidR="000923FA" w:rsidRDefault="000923FA">
      <w:pPr>
        <w:jc w:val="center"/>
        <w:rPr>
          <w:lang w:val="fr-CA"/>
        </w:rPr>
      </w:pPr>
      <w:r>
        <w:rPr>
          <w:lang w:val="fr-CA"/>
        </w:rPr>
        <w:t>manmathena bahudhā vivaśānām |</w:t>
      </w:r>
    </w:p>
    <w:p w:rsidR="000923FA" w:rsidRDefault="000923FA">
      <w:pPr>
        <w:jc w:val="center"/>
        <w:rPr>
          <w:lang w:val="fr-CA"/>
        </w:rPr>
      </w:pPr>
      <w:r>
        <w:rPr>
          <w:lang w:val="fr-CA"/>
        </w:rPr>
        <w:t>āyayau sapadi kānana-lakṣmīḥ</w:t>
      </w:r>
    </w:p>
    <w:p w:rsidR="000923FA" w:rsidRDefault="000923FA">
      <w:pPr>
        <w:jc w:val="center"/>
        <w:rPr>
          <w:lang w:val="fr-CA"/>
        </w:rPr>
      </w:pPr>
      <w:r>
        <w:rPr>
          <w:lang w:val="fr-CA"/>
        </w:rPr>
        <w:t>sā yathepsitam upāyana-bhāram ||21||</w:t>
      </w:r>
    </w:p>
    <w:p w:rsidR="000923FA" w:rsidRDefault="000923FA">
      <w:pPr>
        <w:jc w:val="center"/>
        <w:rPr>
          <w:lang w:val="fr-CA"/>
        </w:rPr>
      </w:pPr>
    </w:p>
    <w:p w:rsidR="000923FA" w:rsidRDefault="000923FA">
      <w:pPr>
        <w:jc w:val="center"/>
        <w:rPr>
          <w:lang w:val="fr-CA"/>
        </w:rPr>
      </w:pPr>
      <w:r>
        <w:rPr>
          <w:lang w:val="fr-CA"/>
        </w:rPr>
        <w:t>mā sma mānini kṛthāḥ śramam uccais</w:t>
      </w:r>
    </w:p>
    <w:p w:rsidR="000923FA" w:rsidRDefault="000923FA">
      <w:pPr>
        <w:jc w:val="center"/>
        <w:rPr>
          <w:lang w:val="fr-CA"/>
        </w:rPr>
      </w:pPr>
      <w:r>
        <w:rPr>
          <w:lang w:val="fr-CA"/>
        </w:rPr>
        <w:t>tyajyatāṁ vivaśatāṁ sarasākṣi |</w:t>
      </w:r>
    </w:p>
    <w:p w:rsidR="000923FA" w:rsidRDefault="000923FA">
      <w:pPr>
        <w:jc w:val="center"/>
        <w:rPr>
          <w:lang w:val="fr-CA"/>
        </w:rPr>
      </w:pPr>
      <w:r>
        <w:rPr>
          <w:lang w:val="fr-CA"/>
        </w:rPr>
        <w:t>hema-gauri garimāṇam upeto</w:t>
      </w:r>
    </w:p>
    <w:p w:rsidR="000923FA" w:rsidRDefault="000923FA">
      <w:pPr>
        <w:jc w:val="center"/>
        <w:rPr>
          <w:lang w:val="fr-CA"/>
        </w:rPr>
      </w:pPr>
      <w:r>
        <w:rPr>
          <w:lang w:val="fr-CA"/>
        </w:rPr>
        <w:t>māna eṣa bhavitaiva cariṣṇuḥ ||22||</w:t>
      </w:r>
    </w:p>
    <w:p w:rsidR="000923FA" w:rsidRDefault="000923FA">
      <w:pPr>
        <w:jc w:val="center"/>
        <w:rPr>
          <w:lang w:val="fr-CA"/>
        </w:rPr>
      </w:pPr>
    </w:p>
    <w:p w:rsidR="000923FA" w:rsidRDefault="000923FA">
      <w:pPr>
        <w:jc w:val="center"/>
        <w:rPr>
          <w:lang w:val="fr-CA"/>
        </w:rPr>
      </w:pPr>
      <w:r>
        <w:rPr>
          <w:lang w:val="fr-CA"/>
        </w:rPr>
        <w:t>paśya matta-hāriṇākṣi dhunānā</w:t>
      </w:r>
    </w:p>
    <w:p w:rsidR="000923FA" w:rsidRDefault="000923FA">
      <w:pPr>
        <w:jc w:val="center"/>
        <w:rPr>
          <w:lang w:val="fr-CA"/>
        </w:rPr>
      </w:pPr>
      <w:r>
        <w:rPr>
          <w:lang w:val="fr-CA"/>
        </w:rPr>
        <w:t>pallavaṁ tava karasya samānam |</w:t>
      </w:r>
    </w:p>
    <w:p w:rsidR="000923FA" w:rsidRDefault="000923FA">
      <w:pPr>
        <w:jc w:val="center"/>
        <w:rPr>
          <w:lang w:val="fr-CA"/>
        </w:rPr>
      </w:pPr>
      <w:r>
        <w:rPr>
          <w:lang w:val="fr-CA"/>
        </w:rPr>
        <w:t>mādhurī kusuma-yauvana-ramyā</w:t>
      </w:r>
    </w:p>
    <w:p w:rsidR="000923FA" w:rsidRDefault="000923FA">
      <w:pPr>
        <w:jc w:val="center"/>
        <w:rPr>
          <w:lang w:val="fr-CA"/>
        </w:rPr>
      </w:pPr>
      <w:r>
        <w:rPr>
          <w:lang w:val="fr-CA"/>
        </w:rPr>
        <w:t>bādhyate madhukarair atilubdhaiḥ ||23||</w:t>
      </w:r>
    </w:p>
    <w:p w:rsidR="000923FA" w:rsidRDefault="000923FA">
      <w:pPr>
        <w:jc w:val="center"/>
        <w:rPr>
          <w:lang w:val="fr-CA"/>
        </w:rPr>
      </w:pPr>
    </w:p>
    <w:p w:rsidR="000923FA" w:rsidRDefault="000923FA">
      <w:pPr>
        <w:jc w:val="center"/>
        <w:rPr>
          <w:lang w:val="fr-CA"/>
        </w:rPr>
      </w:pPr>
      <w:r>
        <w:rPr>
          <w:lang w:val="fr-CA"/>
        </w:rPr>
        <w:t>dharṣitāpi madhupair iha mallī-</w:t>
      </w:r>
    </w:p>
    <w:p w:rsidR="000923FA" w:rsidRDefault="000923FA">
      <w:pPr>
        <w:jc w:val="center"/>
        <w:rPr>
          <w:lang w:val="fr-CA"/>
        </w:rPr>
      </w:pPr>
      <w:r>
        <w:rPr>
          <w:lang w:val="fr-CA"/>
        </w:rPr>
        <w:t>vallir ullasita-kuṭmala-ramyā |</w:t>
      </w:r>
    </w:p>
    <w:p w:rsidR="000923FA" w:rsidRDefault="000923FA">
      <w:pPr>
        <w:jc w:val="center"/>
        <w:rPr>
          <w:lang w:val="fr-CA"/>
        </w:rPr>
      </w:pPr>
      <w:r>
        <w:rPr>
          <w:lang w:val="fr-CA"/>
        </w:rPr>
        <w:t>pāṇivat kiśalayaṁ vidhunānā</w:t>
      </w:r>
    </w:p>
    <w:p w:rsidR="000923FA" w:rsidRDefault="000923FA">
      <w:pPr>
        <w:jc w:val="center"/>
        <w:rPr>
          <w:lang w:val="fr-CA"/>
        </w:rPr>
      </w:pPr>
      <w:r>
        <w:rPr>
          <w:lang w:val="fr-CA"/>
        </w:rPr>
        <w:t>kiṁ śaśāka parimarda-śamāya ||24||</w:t>
      </w:r>
    </w:p>
    <w:p w:rsidR="000923FA" w:rsidRDefault="000923FA">
      <w:pPr>
        <w:jc w:val="center"/>
        <w:rPr>
          <w:lang w:val="fr-CA"/>
        </w:rPr>
      </w:pPr>
    </w:p>
    <w:p w:rsidR="000923FA" w:rsidRDefault="000923FA">
      <w:pPr>
        <w:jc w:val="center"/>
        <w:rPr>
          <w:lang w:val="fr-CA"/>
        </w:rPr>
      </w:pPr>
      <w:r>
        <w:rPr>
          <w:lang w:val="fr-CA"/>
        </w:rPr>
        <w:t>paśya bhṛṅga-lulitā dalakampair</w:t>
      </w:r>
    </w:p>
    <w:p w:rsidR="000923FA" w:rsidRDefault="000923FA">
      <w:pPr>
        <w:jc w:val="center"/>
        <w:rPr>
          <w:lang w:val="fr-CA"/>
        </w:rPr>
      </w:pPr>
      <w:r>
        <w:rPr>
          <w:lang w:val="fr-CA"/>
        </w:rPr>
        <w:t>evam eva parivakti lateyam |</w:t>
      </w:r>
    </w:p>
    <w:p w:rsidR="000923FA" w:rsidRDefault="000923FA">
      <w:pPr>
        <w:jc w:val="center"/>
        <w:rPr>
          <w:lang w:val="fr-CA"/>
        </w:rPr>
      </w:pPr>
      <w:r>
        <w:rPr>
          <w:lang w:val="fr-CA"/>
        </w:rPr>
        <w:t>naiva naiva mada-bhāji riraṁsau</w:t>
      </w:r>
    </w:p>
    <w:p w:rsidR="000923FA" w:rsidRDefault="000923FA">
      <w:pPr>
        <w:jc w:val="center"/>
        <w:rPr>
          <w:lang w:val="fr-CA"/>
        </w:rPr>
      </w:pPr>
      <w:r>
        <w:rPr>
          <w:lang w:val="fr-CA"/>
        </w:rPr>
        <w:t>subhruvo manasi tiṣṭhati mānaḥ ||25||</w:t>
      </w:r>
    </w:p>
    <w:p w:rsidR="000923FA" w:rsidRDefault="000923FA">
      <w:pPr>
        <w:jc w:val="center"/>
        <w:rPr>
          <w:lang w:val="fr-CA"/>
        </w:rPr>
      </w:pPr>
    </w:p>
    <w:p w:rsidR="000923FA" w:rsidRDefault="000923FA">
      <w:pPr>
        <w:jc w:val="center"/>
        <w:rPr>
          <w:lang w:val="fr-CA"/>
        </w:rPr>
      </w:pPr>
      <w:r>
        <w:rPr>
          <w:lang w:val="fr-CA"/>
        </w:rPr>
        <w:t>āśravaṁ tam imāśliṣa kāntaṁ</w:t>
      </w:r>
    </w:p>
    <w:p w:rsidR="000923FA" w:rsidRDefault="000923FA">
      <w:pPr>
        <w:jc w:val="center"/>
        <w:rPr>
          <w:lang w:val="fr-CA"/>
        </w:rPr>
      </w:pPr>
      <w:r>
        <w:rPr>
          <w:lang w:val="fr-CA"/>
        </w:rPr>
        <w:t>muñca muñca sakhi mānam asantam |</w:t>
      </w:r>
    </w:p>
    <w:p w:rsidR="000923FA" w:rsidRDefault="000923FA">
      <w:pPr>
        <w:jc w:val="center"/>
        <w:rPr>
          <w:lang w:val="fr-CA"/>
        </w:rPr>
      </w:pPr>
      <w:r>
        <w:rPr>
          <w:lang w:val="fr-CA"/>
        </w:rPr>
        <w:t>kāpi bhāva-caturā parihāsaiḥ</w:t>
      </w:r>
    </w:p>
    <w:p w:rsidR="000923FA" w:rsidRDefault="000923FA">
      <w:pPr>
        <w:jc w:val="center"/>
        <w:rPr>
          <w:lang w:val="fr-CA"/>
        </w:rPr>
      </w:pPr>
      <w:r>
        <w:rPr>
          <w:lang w:val="fr-CA"/>
        </w:rPr>
        <w:t>prāṇanātham abhi kāñcid avādīt ||26||</w:t>
      </w:r>
    </w:p>
    <w:p w:rsidR="000923FA" w:rsidRDefault="000923FA">
      <w:pPr>
        <w:jc w:val="center"/>
        <w:rPr>
          <w:lang w:val="fr-CA"/>
        </w:rPr>
      </w:pPr>
    </w:p>
    <w:p w:rsidR="000923FA" w:rsidRDefault="000923FA">
      <w:pPr>
        <w:jc w:val="center"/>
        <w:rPr>
          <w:lang w:val="fr-CA"/>
        </w:rPr>
      </w:pPr>
      <w:r>
        <w:rPr>
          <w:lang w:val="fr-CA"/>
        </w:rPr>
        <w:t>kiṁ bala-priya-balottara-madhye</w:t>
      </w:r>
    </w:p>
    <w:p w:rsidR="000923FA" w:rsidRDefault="000923FA">
      <w:pPr>
        <w:jc w:val="center"/>
        <w:rPr>
          <w:lang w:val="fr-CA"/>
        </w:rPr>
      </w:pPr>
      <w:r>
        <w:rPr>
          <w:lang w:val="fr-CA"/>
        </w:rPr>
        <w:t>svairam ācarasi no lalitāni |</w:t>
      </w:r>
    </w:p>
    <w:p w:rsidR="000923FA" w:rsidRDefault="000923FA">
      <w:pPr>
        <w:jc w:val="center"/>
        <w:rPr>
          <w:lang w:val="fr-CA"/>
        </w:rPr>
      </w:pPr>
      <w:r>
        <w:rPr>
          <w:lang w:val="fr-CA"/>
        </w:rPr>
        <w:t>yatra cūta-latikāḥ karalabhyā</w:t>
      </w:r>
    </w:p>
    <w:p w:rsidR="000923FA" w:rsidRDefault="000923FA">
      <w:pPr>
        <w:jc w:val="center"/>
        <w:rPr>
          <w:lang w:val="fr-CA"/>
        </w:rPr>
      </w:pPr>
      <w:r>
        <w:rPr>
          <w:lang w:val="fr-CA"/>
        </w:rPr>
        <w:t>nirbharaṁ mukulitā vilasanti ||27||</w:t>
      </w:r>
    </w:p>
    <w:p w:rsidR="000923FA" w:rsidRDefault="000923FA">
      <w:pPr>
        <w:jc w:val="center"/>
        <w:rPr>
          <w:lang w:val="fr-CA"/>
        </w:rPr>
      </w:pPr>
    </w:p>
    <w:p w:rsidR="000923FA" w:rsidRDefault="000923FA">
      <w:pPr>
        <w:jc w:val="center"/>
        <w:rPr>
          <w:lang w:val="fr-CA"/>
        </w:rPr>
      </w:pPr>
      <w:r>
        <w:rPr>
          <w:lang w:val="fr-CA"/>
        </w:rPr>
        <w:t>svāgataṁ sakhi cirād asi dṛṣṭām</w:t>
      </w:r>
    </w:p>
    <w:p w:rsidR="000923FA" w:rsidRDefault="000923FA">
      <w:pPr>
        <w:jc w:val="center"/>
        <w:rPr>
          <w:lang w:val="fr-CA"/>
        </w:rPr>
      </w:pPr>
      <w:r>
        <w:rPr>
          <w:lang w:val="fr-CA"/>
        </w:rPr>
        <w:t>āśliṣeti vikasat-kuca-mūlam |</w:t>
      </w:r>
    </w:p>
    <w:p w:rsidR="000923FA" w:rsidRDefault="000923FA">
      <w:pPr>
        <w:jc w:val="center"/>
        <w:rPr>
          <w:lang w:val="fr-CA"/>
        </w:rPr>
      </w:pPr>
      <w:r>
        <w:rPr>
          <w:lang w:val="fr-CA"/>
        </w:rPr>
        <w:t>kāpi bhāva-vivaśā rabhasābhis</w:t>
      </w:r>
    </w:p>
    <w:p w:rsidR="000923FA" w:rsidRDefault="000923FA">
      <w:pPr>
        <w:jc w:val="center"/>
        <w:rPr>
          <w:lang w:val="fr-CA"/>
        </w:rPr>
      </w:pPr>
      <w:r>
        <w:rPr>
          <w:lang w:val="fr-CA"/>
        </w:rPr>
        <w:t>tatra kām api latāṁ parirebhe ||28||</w:t>
      </w:r>
    </w:p>
    <w:p w:rsidR="000923FA" w:rsidRDefault="000923FA">
      <w:pPr>
        <w:jc w:val="center"/>
        <w:rPr>
          <w:lang w:val="fr-CA"/>
        </w:rPr>
      </w:pPr>
    </w:p>
    <w:p w:rsidR="000923FA" w:rsidRDefault="000923FA">
      <w:pPr>
        <w:jc w:val="center"/>
        <w:rPr>
          <w:lang w:val="fr-CA"/>
        </w:rPr>
      </w:pPr>
      <w:r>
        <w:rPr>
          <w:lang w:val="fr-CA"/>
        </w:rPr>
        <w:t>subhruvalli-viṭapena vikṛṣṭaṁ</w:t>
      </w:r>
    </w:p>
    <w:p w:rsidR="000923FA" w:rsidRDefault="000923FA">
      <w:pPr>
        <w:jc w:val="center"/>
        <w:rPr>
          <w:lang w:val="fr-CA"/>
        </w:rPr>
      </w:pPr>
      <w:r>
        <w:rPr>
          <w:lang w:val="fr-CA"/>
        </w:rPr>
        <w:t>vakṣaso’ñcalam alaṅkuru mugdhe |</w:t>
      </w:r>
    </w:p>
    <w:p w:rsidR="000923FA" w:rsidRDefault="000923FA">
      <w:pPr>
        <w:jc w:val="center"/>
        <w:rPr>
          <w:lang w:val="fr-CA"/>
        </w:rPr>
      </w:pPr>
      <w:r>
        <w:rPr>
          <w:lang w:val="fr-CA"/>
        </w:rPr>
        <w:t>mā pātetd iha saroruha-koṣa-</w:t>
      </w:r>
    </w:p>
    <w:p w:rsidR="000923FA" w:rsidRDefault="000923FA">
      <w:pPr>
        <w:jc w:val="center"/>
        <w:rPr>
          <w:lang w:val="fr-CA"/>
        </w:rPr>
      </w:pPr>
      <w:r>
        <w:rPr>
          <w:lang w:val="fr-CA"/>
        </w:rPr>
        <w:t>bhrāntito madhukaraḥ sakhi mugdhaḥ ||29||</w:t>
      </w:r>
    </w:p>
    <w:p w:rsidR="000923FA" w:rsidRDefault="000923FA">
      <w:pPr>
        <w:jc w:val="center"/>
        <w:rPr>
          <w:lang w:val="fr-CA"/>
        </w:rPr>
      </w:pPr>
    </w:p>
    <w:p w:rsidR="000923FA" w:rsidRDefault="000923FA">
      <w:pPr>
        <w:jc w:val="center"/>
        <w:rPr>
          <w:lang w:val="pl-PL"/>
        </w:rPr>
      </w:pPr>
      <w:r>
        <w:rPr>
          <w:lang w:val="pl-PL"/>
        </w:rPr>
        <w:t>candrikāḥ kim iha tena hi ramyā</w:t>
      </w:r>
    </w:p>
    <w:p w:rsidR="000923FA" w:rsidRDefault="000923FA">
      <w:pPr>
        <w:jc w:val="center"/>
        <w:rPr>
          <w:lang w:val="pl-PL"/>
        </w:rPr>
      </w:pPr>
      <w:r>
        <w:rPr>
          <w:lang w:val="pl-PL"/>
        </w:rPr>
        <w:t>vāñchitaṁ timiram eva bhavatyoḥ |</w:t>
      </w:r>
    </w:p>
    <w:p w:rsidR="000923FA" w:rsidRDefault="000923FA">
      <w:pPr>
        <w:jc w:val="center"/>
        <w:rPr>
          <w:lang w:val="pl-PL"/>
        </w:rPr>
      </w:pPr>
      <w:r>
        <w:rPr>
          <w:lang w:val="pl-PL"/>
        </w:rPr>
        <w:t>yat kuhūr iti muhur nigadantaṁ</w:t>
      </w:r>
    </w:p>
    <w:p w:rsidR="000923FA" w:rsidRDefault="000923FA">
      <w:pPr>
        <w:jc w:val="center"/>
        <w:rPr>
          <w:lang w:val="pl-PL"/>
        </w:rPr>
      </w:pPr>
      <w:r>
        <w:rPr>
          <w:lang w:val="pl-PL"/>
        </w:rPr>
        <w:t>kokilaṁ kalayasīha satṛṣṇam ||30||</w:t>
      </w:r>
    </w:p>
    <w:p w:rsidR="000923FA" w:rsidRDefault="000923FA">
      <w:pPr>
        <w:jc w:val="center"/>
        <w:rPr>
          <w:lang w:val="pl-PL"/>
        </w:rPr>
      </w:pPr>
    </w:p>
    <w:p w:rsidR="000923FA" w:rsidRDefault="000923FA">
      <w:pPr>
        <w:jc w:val="center"/>
        <w:rPr>
          <w:lang w:val="pl-PL"/>
        </w:rPr>
      </w:pPr>
      <w:r>
        <w:rPr>
          <w:lang w:val="pl-PL"/>
        </w:rPr>
        <w:t>tad vrajāma ita eva vidūraṁ</w:t>
      </w:r>
    </w:p>
    <w:p w:rsidR="000923FA" w:rsidRDefault="000923FA">
      <w:pPr>
        <w:jc w:val="center"/>
        <w:rPr>
          <w:lang w:val="pl-PL"/>
        </w:rPr>
      </w:pPr>
      <w:r>
        <w:rPr>
          <w:lang w:val="pl-PL"/>
        </w:rPr>
        <w:t>tiṣṭha sāmpratam abhipriyam ekā |</w:t>
      </w:r>
    </w:p>
    <w:p w:rsidR="000923FA" w:rsidRDefault="000923FA">
      <w:pPr>
        <w:jc w:val="center"/>
      </w:pPr>
      <w:r>
        <w:t>ity alīka-vacanāracanābhir</w:t>
      </w:r>
    </w:p>
    <w:p w:rsidR="000923FA" w:rsidRDefault="000923FA">
      <w:pPr>
        <w:jc w:val="center"/>
      </w:pPr>
      <w:r>
        <w:t>gantum iṣṭa-mata-niṣṭa tato’nyā ||31||</w:t>
      </w:r>
    </w:p>
    <w:p w:rsidR="000923FA" w:rsidRDefault="000923FA">
      <w:pPr>
        <w:jc w:val="center"/>
      </w:pPr>
    </w:p>
    <w:p w:rsidR="000923FA" w:rsidRDefault="000923FA">
      <w:pPr>
        <w:jc w:val="center"/>
      </w:pPr>
      <w:r>
        <w:t>etad eva kusumaṁ tava ramyaṁ</w:t>
      </w:r>
    </w:p>
    <w:p w:rsidR="000923FA" w:rsidRDefault="000923FA">
      <w:pPr>
        <w:jc w:val="center"/>
      </w:pPr>
      <w:r>
        <w:t>karṇayor iti samunnata-bāhuḥ |</w:t>
      </w:r>
    </w:p>
    <w:p w:rsidR="000923FA" w:rsidRDefault="000923FA">
      <w:pPr>
        <w:jc w:val="center"/>
      </w:pPr>
      <w:r>
        <w:t>kṛṣṇa-vakṣasi milat-kuca-kumbhā</w:t>
      </w:r>
    </w:p>
    <w:p w:rsidR="000923FA" w:rsidRDefault="000923FA">
      <w:pPr>
        <w:jc w:val="center"/>
      </w:pPr>
      <w:r>
        <w:t>kā ca nāmum abhibhūṣayati sma ||32||</w:t>
      </w:r>
    </w:p>
    <w:p w:rsidR="000923FA" w:rsidRDefault="000923FA">
      <w:pPr>
        <w:jc w:val="center"/>
      </w:pPr>
    </w:p>
    <w:p w:rsidR="000923FA" w:rsidRDefault="000923FA">
      <w:pPr>
        <w:jc w:val="center"/>
      </w:pPr>
      <w:r>
        <w:t>ūru-mūlam abhibadhya bhujābhyām</w:t>
      </w:r>
    </w:p>
    <w:p w:rsidR="000923FA" w:rsidRDefault="000923FA">
      <w:pPr>
        <w:jc w:val="center"/>
      </w:pPr>
      <w:r>
        <w:t>uccakaiḥ sumanaso’vacicīṣuḥ |</w:t>
      </w:r>
    </w:p>
    <w:p w:rsidR="000923FA" w:rsidRDefault="000923FA">
      <w:pPr>
        <w:jc w:val="center"/>
      </w:pPr>
      <w:r>
        <w:t>kāpy uraḥsthala-vilagna-nitambā</w:t>
      </w:r>
    </w:p>
    <w:p w:rsidR="000923FA" w:rsidRDefault="000923FA">
      <w:pPr>
        <w:jc w:val="center"/>
      </w:pPr>
      <w:r>
        <w:t>mādhavena kṛta-harṣam udāse ||33||</w:t>
      </w:r>
    </w:p>
    <w:p w:rsidR="000923FA" w:rsidRDefault="000923FA">
      <w:pPr>
        <w:jc w:val="center"/>
      </w:pPr>
    </w:p>
    <w:p w:rsidR="000923FA" w:rsidRDefault="000923FA">
      <w:pPr>
        <w:jc w:val="center"/>
      </w:pPr>
      <w:r>
        <w:t>ambujaṁ mukham idaṁ tava rādhe</w:t>
      </w:r>
    </w:p>
    <w:p w:rsidR="000923FA" w:rsidRDefault="000923FA">
      <w:pPr>
        <w:jc w:val="center"/>
      </w:pPr>
      <w:r>
        <w:t>kunda-dāma-vadanā kusumaiḥ kim |</w:t>
      </w:r>
    </w:p>
    <w:p w:rsidR="000923FA" w:rsidRDefault="000923FA">
      <w:pPr>
        <w:jc w:val="center"/>
      </w:pPr>
      <w:r>
        <w:t>ittam unnayatā cibukāgraṁ</w:t>
      </w:r>
    </w:p>
    <w:p w:rsidR="000923FA" w:rsidRDefault="000923FA">
      <w:pPr>
        <w:jc w:val="center"/>
      </w:pPr>
      <w:r>
        <w:t>preyasī priyatamena cucumbe ||34||</w:t>
      </w:r>
    </w:p>
    <w:p w:rsidR="000923FA" w:rsidRDefault="000923FA">
      <w:pPr>
        <w:jc w:val="center"/>
      </w:pPr>
    </w:p>
    <w:p w:rsidR="000923FA" w:rsidRDefault="000923FA">
      <w:pPr>
        <w:jc w:val="center"/>
      </w:pPr>
      <w:r>
        <w:t>ānatā kuca-bharair muhur uccaiḥ</w:t>
      </w:r>
    </w:p>
    <w:p w:rsidR="000923FA" w:rsidRDefault="000923FA">
      <w:pPr>
        <w:jc w:val="center"/>
      </w:pPr>
      <w:r>
        <w:t>puṣpa-saṅgraha-parā vikalāpi |</w:t>
      </w:r>
    </w:p>
    <w:p w:rsidR="000923FA" w:rsidRDefault="000923FA">
      <w:pPr>
        <w:jc w:val="center"/>
      </w:pPr>
      <w:r>
        <w:t>utkarād-galad-uraḥ-sthala-celā</w:t>
      </w:r>
    </w:p>
    <w:p w:rsidR="000923FA" w:rsidRDefault="000923FA">
      <w:pPr>
        <w:jc w:val="center"/>
      </w:pPr>
      <w:r>
        <w:t>kāpi kṛṣṇa-hṛdaye vijahāra ||35||</w:t>
      </w:r>
    </w:p>
    <w:p w:rsidR="000923FA" w:rsidRDefault="000923FA">
      <w:pPr>
        <w:jc w:val="center"/>
      </w:pPr>
    </w:p>
    <w:p w:rsidR="000923FA" w:rsidRDefault="000923FA">
      <w:pPr>
        <w:jc w:val="center"/>
      </w:pPr>
      <w:r>
        <w:t>līnam apy alim avekṣya harantī</w:t>
      </w:r>
    </w:p>
    <w:p w:rsidR="000923FA" w:rsidRDefault="000923FA">
      <w:pPr>
        <w:jc w:val="center"/>
      </w:pPr>
      <w:r>
        <w:t>keśavaṁ kararuhair atha vīkṣya |</w:t>
      </w:r>
    </w:p>
    <w:p w:rsidR="000923FA" w:rsidRDefault="000923FA">
      <w:pPr>
        <w:jc w:val="center"/>
      </w:pPr>
      <w:r>
        <w:t>sambhrama-bhrami-vaśād avaśāṅgī</w:t>
      </w:r>
    </w:p>
    <w:p w:rsidR="000923FA" w:rsidRDefault="000923FA">
      <w:pPr>
        <w:jc w:val="center"/>
      </w:pPr>
      <w:r>
        <w:t>nirmamajja dayitorasi kācit ||36||</w:t>
      </w:r>
    </w:p>
    <w:p w:rsidR="000923FA" w:rsidRDefault="000923FA">
      <w:pPr>
        <w:jc w:val="center"/>
      </w:pPr>
    </w:p>
    <w:p w:rsidR="000923FA" w:rsidRDefault="000923FA">
      <w:pPr>
        <w:jc w:val="center"/>
      </w:pPr>
      <w:r>
        <w:t>projjhya phulla-kusumāvalim etāṁ</w:t>
      </w:r>
    </w:p>
    <w:p w:rsidR="000923FA" w:rsidRDefault="000923FA">
      <w:pPr>
        <w:jc w:val="center"/>
      </w:pPr>
      <w:r>
        <w:t>kuṭmaleṣu nipatiṣyati mugdhaḥ |</w:t>
      </w:r>
    </w:p>
    <w:p w:rsidR="000923FA" w:rsidRDefault="000923FA">
      <w:pPr>
        <w:jc w:val="center"/>
      </w:pPr>
      <w:r>
        <w:t>bhṛṅga-rāga-paravān asi tattvaṁ</w:t>
      </w:r>
    </w:p>
    <w:p w:rsidR="000923FA" w:rsidRDefault="000923FA">
      <w:pPr>
        <w:jc w:val="center"/>
      </w:pPr>
      <w:r>
        <w:t>rajyatāṁ manasi ko hi vivekaḥ ||37||</w:t>
      </w:r>
    </w:p>
    <w:p w:rsidR="000923FA" w:rsidRDefault="000923FA">
      <w:pPr>
        <w:jc w:val="center"/>
      </w:pPr>
    </w:p>
    <w:p w:rsidR="000923FA" w:rsidRDefault="000923FA">
      <w:pPr>
        <w:jc w:val="center"/>
      </w:pPr>
      <w:r>
        <w:t>śyāmalo’si satataṁ madhumattaḥ</w:t>
      </w:r>
    </w:p>
    <w:p w:rsidR="000923FA" w:rsidRDefault="000923FA">
      <w:pPr>
        <w:jc w:val="center"/>
      </w:pPr>
      <w:r>
        <w:t>padminīṣu nirataś capalo’si |</w:t>
      </w:r>
    </w:p>
    <w:p w:rsidR="000923FA" w:rsidRDefault="000923FA">
      <w:pPr>
        <w:jc w:val="center"/>
      </w:pPr>
      <w:r>
        <w:t>cañcarīka-sadṛśo’si tatas tvaṁ</w:t>
      </w:r>
    </w:p>
    <w:p w:rsidR="000923FA" w:rsidRDefault="000923FA">
      <w:pPr>
        <w:jc w:val="center"/>
      </w:pPr>
      <w:r>
        <w:t>kasyacin nanu samasta-guṇena ||38||</w:t>
      </w:r>
    </w:p>
    <w:p w:rsidR="000923FA" w:rsidRDefault="000923FA">
      <w:pPr>
        <w:jc w:val="center"/>
      </w:pPr>
    </w:p>
    <w:p w:rsidR="000923FA" w:rsidRDefault="000923FA">
      <w:pPr>
        <w:jc w:val="center"/>
      </w:pPr>
      <w:r>
        <w:t>saṁvimardana-sahāsahatāṁ no</w:t>
      </w:r>
    </w:p>
    <w:p w:rsidR="000923FA" w:rsidRDefault="000923FA">
      <w:pPr>
        <w:jc w:val="center"/>
      </w:pPr>
      <w:r>
        <w:t>vetsi mugdhatama-rāga-paro’si |</w:t>
      </w:r>
    </w:p>
    <w:p w:rsidR="000923FA" w:rsidRDefault="000923FA">
      <w:pPr>
        <w:jc w:val="center"/>
      </w:pPr>
      <w:r>
        <w:t>itthaṁ ātta-kutukaṁ kṛta-roṣā</w:t>
      </w:r>
    </w:p>
    <w:p w:rsidR="000923FA" w:rsidRDefault="000923FA">
      <w:pPr>
        <w:jc w:val="center"/>
      </w:pPr>
      <w:r>
        <w:t>kāpi  kṛṣṇam upadiśya jagāda ||39||</w:t>
      </w:r>
    </w:p>
    <w:p w:rsidR="000923FA" w:rsidRDefault="000923FA">
      <w:pPr>
        <w:jc w:val="center"/>
      </w:pPr>
    </w:p>
    <w:p w:rsidR="000923FA" w:rsidRDefault="000923FA">
      <w:pPr>
        <w:jc w:val="center"/>
      </w:pPr>
      <w:r>
        <w:t>ghrātum āgatam avekṣya mukhābjaṁ</w:t>
      </w:r>
    </w:p>
    <w:p w:rsidR="000923FA" w:rsidRDefault="000923FA">
      <w:pPr>
        <w:jc w:val="center"/>
      </w:pPr>
      <w:r>
        <w:t>cañcarīkam aparā rabhasena |</w:t>
      </w:r>
    </w:p>
    <w:p w:rsidR="000923FA" w:rsidRDefault="000923FA">
      <w:pPr>
        <w:jc w:val="center"/>
      </w:pPr>
      <w:r>
        <w:t>śrotum eva na nirāsa karābhyāṁ</w:t>
      </w:r>
    </w:p>
    <w:p w:rsidR="000923FA" w:rsidRDefault="000923FA">
      <w:pPr>
        <w:jc w:val="center"/>
      </w:pPr>
      <w:r>
        <w:t>mādhavasya parihāsa-vacāṁsi ||40||</w:t>
      </w:r>
    </w:p>
    <w:p w:rsidR="000923FA" w:rsidRDefault="000923FA">
      <w:pPr>
        <w:jc w:val="center"/>
      </w:pPr>
    </w:p>
    <w:p w:rsidR="000923FA" w:rsidRDefault="000923FA">
      <w:pPr>
        <w:jc w:val="center"/>
      </w:pPr>
      <w:r>
        <w:t>mantharā tava gatiḥ sahajaiṣā</w:t>
      </w:r>
    </w:p>
    <w:p w:rsidR="000923FA" w:rsidRDefault="000923FA">
      <w:pPr>
        <w:jc w:val="center"/>
      </w:pPr>
      <w:r>
        <w:t>tatra cet pratipadaṁ ramaṇena |</w:t>
      </w:r>
    </w:p>
    <w:p w:rsidR="000923FA" w:rsidRDefault="000923FA">
      <w:pPr>
        <w:jc w:val="center"/>
      </w:pPr>
      <w:r>
        <w:t>prasthitā tad iha kiṁ calitavyaṁ</w:t>
      </w:r>
    </w:p>
    <w:p w:rsidR="000923FA" w:rsidRDefault="000923FA">
      <w:pPr>
        <w:jc w:val="center"/>
      </w:pPr>
      <w:r>
        <w:t>paśya sundari tad atra nikuñjam ||41||</w:t>
      </w:r>
    </w:p>
    <w:p w:rsidR="000923FA" w:rsidRDefault="000923FA">
      <w:pPr>
        <w:jc w:val="center"/>
      </w:pPr>
    </w:p>
    <w:p w:rsidR="000923FA" w:rsidRDefault="000923FA">
      <w:pPr>
        <w:jc w:val="center"/>
      </w:pPr>
      <w:r>
        <w:t>yaḥ śrutau lapati te bhramaro’yaṁ</w:t>
      </w:r>
    </w:p>
    <w:p w:rsidR="000923FA" w:rsidRDefault="000923FA">
      <w:pPr>
        <w:jc w:val="center"/>
      </w:pPr>
      <w:r>
        <w:t>śyāmalotpala-dalāntaritaḥ san |</w:t>
      </w:r>
    </w:p>
    <w:p w:rsidR="000923FA" w:rsidRDefault="000923FA">
      <w:pPr>
        <w:jc w:val="center"/>
      </w:pPr>
      <w:r>
        <w:t>nāvagacchasi kim etad itīdaṁ</w:t>
      </w:r>
    </w:p>
    <w:p w:rsidR="000923FA" w:rsidRDefault="000923FA">
      <w:pPr>
        <w:jc w:val="center"/>
      </w:pPr>
      <w:r>
        <w:t>kāpi kāñcid iti sasmitam ūce ||42||</w:t>
      </w:r>
    </w:p>
    <w:p w:rsidR="000923FA" w:rsidRDefault="000923FA">
      <w:pPr>
        <w:jc w:val="center"/>
      </w:pPr>
    </w:p>
    <w:p w:rsidR="000923FA" w:rsidRDefault="000923FA">
      <w:pPr>
        <w:jc w:val="center"/>
      </w:pPr>
      <w:r>
        <w:t>kīdṛśīṁ srajam ahaṁ racayeyaṁ</w:t>
      </w:r>
    </w:p>
    <w:p w:rsidR="000923FA" w:rsidRDefault="000923FA">
      <w:pPr>
        <w:jc w:val="center"/>
      </w:pPr>
      <w:r>
        <w:t>kambu-kaṇṭhi tava kaṇṭha-taṭāya |</w:t>
      </w:r>
    </w:p>
    <w:p w:rsidR="000923FA" w:rsidRDefault="000923FA">
      <w:pPr>
        <w:jc w:val="center"/>
      </w:pPr>
      <w:r>
        <w:t>ity asau sakutukaṁ dayitāyā</w:t>
      </w:r>
    </w:p>
    <w:p w:rsidR="000923FA" w:rsidRDefault="000923FA">
      <w:pPr>
        <w:jc w:val="center"/>
      </w:pPr>
      <w:r>
        <w:t>vakṣaso vasanam āśu jahāra ||43||</w:t>
      </w:r>
    </w:p>
    <w:p w:rsidR="000923FA" w:rsidRDefault="000923FA">
      <w:pPr>
        <w:jc w:val="center"/>
      </w:pPr>
    </w:p>
    <w:p w:rsidR="000923FA" w:rsidRDefault="000923FA">
      <w:pPr>
        <w:jc w:val="center"/>
      </w:pPr>
      <w:r>
        <w:t>kāpi puṣpa-maya-kanduka-vṛndaṁ</w:t>
      </w:r>
    </w:p>
    <w:p w:rsidR="000923FA" w:rsidRDefault="000923FA">
      <w:pPr>
        <w:jc w:val="center"/>
      </w:pPr>
      <w:r>
        <w:t>prāhoṇod agha-ripuṁ pari śaśvat |</w:t>
      </w:r>
    </w:p>
    <w:p w:rsidR="000923FA" w:rsidRDefault="000923FA">
      <w:pPr>
        <w:jc w:val="center"/>
      </w:pPr>
      <w:r>
        <w:t>candramobhir iva tan-madhurimnām</w:t>
      </w:r>
    </w:p>
    <w:p w:rsidR="000923FA" w:rsidRDefault="000923FA">
      <w:pPr>
        <w:jc w:val="center"/>
      </w:pPr>
      <w:r>
        <w:t>aupahārikam amandam akārṣīt ||44||</w:t>
      </w:r>
    </w:p>
    <w:p w:rsidR="000923FA" w:rsidRDefault="000923FA">
      <w:pPr>
        <w:jc w:val="center"/>
      </w:pPr>
    </w:p>
    <w:p w:rsidR="000923FA" w:rsidRDefault="000923FA">
      <w:pPr>
        <w:jc w:val="center"/>
      </w:pPr>
    </w:p>
    <w:p w:rsidR="000923FA" w:rsidRDefault="000923FA">
      <w:pPr>
        <w:jc w:val="center"/>
      </w:pPr>
      <w:r>
        <w:t>phulla-cūta-latikā-parirambhaiḥ</w:t>
      </w:r>
    </w:p>
    <w:p w:rsidR="000923FA" w:rsidRDefault="000923FA">
      <w:pPr>
        <w:jc w:val="center"/>
      </w:pPr>
      <w:r>
        <w:t>piñjaraḥ pika-yuvā madhumattaḥ |</w:t>
      </w:r>
    </w:p>
    <w:p w:rsidR="000923FA" w:rsidRDefault="000923FA">
      <w:pPr>
        <w:jc w:val="center"/>
      </w:pPr>
      <w:r>
        <w:t>manmathaṁ kalayatīva viśeṣaṁ</w:t>
      </w:r>
    </w:p>
    <w:p w:rsidR="000923FA" w:rsidRDefault="000923FA">
      <w:pPr>
        <w:jc w:val="center"/>
      </w:pPr>
      <w:r>
        <w:t>man-mano vikalam eva babhūva ||45||</w:t>
      </w:r>
    </w:p>
    <w:p w:rsidR="000923FA" w:rsidRDefault="000923FA">
      <w:pPr>
        <w:jc w:val="center"/>
      </w:pPr>
    </w:p>
    <w:p w:rsidR="000923FA" w:rsidRDefault="000923FA">
      <w:pPr>
        <w:jc w:val="center"/>
      </w:pPr>
      <w:r>
        <w:t>mā kṛthāḥ katham api prathayānaṁ</w:t>
      </w:r>
    </w:p>
    <w:p w:rsidR="000923FA" w:rsidRDefault="000923FA">
      <w:pPr>
        <w:jc w:val="center"/>
      </w:pPr>
      <w:r>
        <w:t>mānam ānaya madhūni dadasva |</w:t>
      </w:r>
    </w:p>
    <w:p w:rsidR="000923FA" w:rsidRDefault="000923FA">
      <w:pPr>
        <w:jc w:val="center"/>
      </w:pPr>
      <w:r>
        <w:t>mānayo’yam abhinātham ajasraṁ</w:t>
      </w:r>
    </w:p>
    <w:p w:rsidR="000923FA" w:rsidRDefault="000923FA">
      <w:pPr>
        <w:jc w:val="center"/>
      </w:pPr>
      <w:r>
        <w:t>mānini prakaṭamāna-vaśatvam ||46||</w:t>
      </w:r>
    </w:p>
    <w:p w:rsidR="000923FA" w:rsidRDefault="000923FA">
      <w:pPr>
        <w:jc w:val="center"/>
      </w:pPr>
    </w:p>
    <w:p w:rsidR="000923FA" w:rsidRDefault="000923FA">
      <w:pPr>
        <w:jc w:val="center"/>
      </w:pPr>
      <w:r>
        <w:t>pāyayasva madhurādhara-sīdhuṁ</w:t>
      </w:r>
    </w:p>
    <w:p w:rsidR="000923FA" w:rsidRDefault="000923FA">
      <w:pPr>
        <w:jc w:val="center"/>
      </w:pPr>
      <w:r>
        <w:t>jīvaya priyatamaṁ dayanīyam |</w:t>
      </w:r>
    </w:p>
    <w:p w:rsidR="000923FA" w:rsidRDefault="000923FA">
      <w:pPr>
        <w:jc w:val="center"/>
      </w:pPr>
      <w:r>
        <w:t>nūnam atra bhavatī hṛdayeśā</w:t>
      </w:r>
    </w:p>
    <w:p w:rsidR="000923FA" w:rsidRDefault="000923FA">
      <w:pPr>
        <w:jc w:val="center"/>
      </w:pPr>
      <w:r>
        <w:t>kātaraṁ nu hṛdayaṁ na hi vetsi ||47||</w:t>
      </w:r>
    </w:p>
    <w:p w:rsidR="000923FA" w:rsidRDefault="000923FA">
      <w:pPr>
        <w:jc w:val="center"/>
      </w:pPr>
    </w:p>
    <w:p w:rsidR="000923FA" w:rsidRDefault="000923FA">
      <w:pPr>
        <w:jc w:val="center"/>
      </w:pPr>
      <w:r>
        <w:t>ity atīva mṛdulaḥ svara-mattaḥ</w:t>
      </w:r>
    </w:p>
    <w:p w:rsidR="000923FA" w:rsidRDefault="000923FA">
      <w:pPr>
        <w:jc w:val="center"/>
      </w:pPr>
      <w:r>
        <w:t>śyāmalo’pi satataṁ guru-rāgaḥ |</w:t>
      </w:r>
    </w:p>
    <w:p w:rsidR="000923FA" w:rsidRDefault="000923FA">
      <w:pPr>
        <w:jc w:val="center"/>
      </w:pPr>
      <w:r>
        <w:t>preyaso guṇa-vaśīkṛta-cittāṁ</w:t>
      </w:r>
    </w:p>
    <w:p w:rsidR="000923FA" w:rsidRDefault="000923FA">
      <w:pPr>
        <w:jc w:val="center"/>
      </w:pPr>
      <w:r>
        <w:t>citta-nātha itarām abhajiṣṭa ||48||</w:t>
      </w:r>
    </w:p>
    <w:p w:rsidR="000923FA" w:rsidRDefault="000923FA">
      <w:pPr>
        <w:jc w:val="center"/>
      </w:pPr>
    </w:p>
    <w:p w:rsidR="000923FA" w:rsidRDefault="000923FA">
      <w:pPr>
        <w:jc w:val="center"/>
      </w:pPr>
      <w:r>
        <w:t>bhūṣitaṁ sumanasā vapur āsāṁ</w:t>
      </w:r>
    </w:p>
    <w:p w:rsidR="000923FA" w:rsidRDefault="000923FA">
      <w:pPr>
        <w:jc w:val="center"/>
      </w:pPr>
      <w:r>
        <w:t>kānana-śriyam imāṁ yad ahārṣīt |</w:t>
      </w:r>
    </w:p>
    <w:p w:rsidR="000923FA" w:rsidRDefault="000923FA">
      <w:pPr>
        <w:jc w:val="center"/>
      </w:pPr>
      <w:r>
        <w:t>sad-gṛhītam upayāti guṇāya ||49||</w:t>
      </w:r>
    </w:p>
    <w:p w:rsidR="000923FA" w:rsidRDefault="000923FA">
      <w:pPr>
        <w:jc w:val="center"/>
      </w:pPr>
    </w:p>
    <w:p w:rsidR="000923FA" w:rsidRDefault="000923FA">
      <w:pPr>
        <w:jc w:val="center"/>
      </w:pPr>
      <w:r>
        <w:t>yā dravanti surata-śrama-bhājaḥ</w:t>
      </w:r>
    </w:p>
    <w:p w:rsidR="000923FA" w:rsidRDefault="000923FA">
      <w:pPr>
        <w:jc w:val="center"/>
      </w:pPr>
      <w:r>
        <w:t>saukumārya-para-bhāga-sad-aṅgyaḥ |</w:t>
      </w:r>
    </w:p>
    <w:p w:rsidR="000923FA" w:rsidRDefault="000923FA">
      <w:pPr>
        <w:jc w:val="center"/>
      </w:pPr>
      <w:r>
        <w:t>tāś ciraṁ vana-vihāraja-khedāt</w:t>
      </w:r>
    </w:p>
    <w:p w:rsidR="000923FA" w:rsidRDefault="000923FA">
      <w:pPr>
        <w:jc w:val="center"/>
      </w:pPr>
      <w:r>
        <w:t>sveda-sindhuṣu tathaiva mamajjuḥ ||50||</w:t>
      </w:r>
    </w:p>
    <w:p w:rsidR="000923FA" w:rsidRDefault="000923FA">
      <w:pPr>
        <w:jc w:val="center"/>
      </w:pPr>
    </w:p>
    <w:p w:rsidR="000923FA" w:rsidRDefault="000923FA">
      <w:pPr>
        <w:jc w:val="center"/>
      </w:pPr>
      <w:r>
        <w:t>nīla-nīra-dhara-kānty-amṛtāḍhyāṁ</w:t>
      </w:r>
    </w:p>
    <w:p w:rsidR="000923FA" w:rsidRDefault="000923FA">
      <w:pPr>
        <w:jc w:val="center"/>
      </w:pPr>
      <w:r>
        <w:t>visphuṭāmbuja-manorama-netrām |</w:t>
      </w:r>
    </w:p>
    <w:p w:rsidR="000923FA" w:rsidRDefault="000923FA">
      <w:pPr>
        <w:jc w:val="center"/>
      </w:pPr>
      <w:r>
        <w:t>bhejire’tha yamunām alasāṅgyaḥ</w:t>
      </w:r>
    </w:p>
    <w:p w:rsidR="000923FA" w:rsidRDefault="000923FA">
      <w:pPr>
        <w:jc w:val="center"/>
      </w:pPr>
      <w:r>
        <w:t>preyasas tanum iva śrama-bhājaḥ ||51||</w:t>
      </w:r>
    </w:p>
    <w:p w:rsidR="000923FA" w:rsidRDefault="000923FA">
      <w:pPr>
        <w:jc w:val="center"/>
      </w:pPr>
    </w:p>
    <w:p w:rsidR="000923FA" w:rsidRDefault="000923FA">
      <w:pPr>
        <w:jc w:val="center"/>
      </w:pPr>
      <w:r>
        <w:t>snigdha-sāndra-ghana-nīla-taraṅgair</w:t>
      </w:r>
    </w:p>
    <w:p w:rsidR="000923FA" w:rsidRDefault="000923FA">
      <w:pPr>
        <w:jc w:val="center"/>
      </w:pPr>
      <w:r>
        <w:t>ullasat-pṛṣata-puṣpa-samūhaiḥ |</w:t>
      </w:r>
    </w:p>
    <w:p w:rsidR="000923FA" w:rsidRDefault="000923FA">
      <w:pPr>
        <w:jc w:val="center"/>
      </w:pPr>
      <w:r>
        <w:t>āsasāda sahasā ravi-putrī</w:t>
      </w:r>
    </w:p>
    <w:p w:rsidR="000923FA" w:rsidRDefault="000923FA">
      <w:pPr>
        <w:jc w:val="center"/>
      </w:pPr>
      <w:r>
        <w:t>keśa-pāśa-lalitaṁ ramaṇīnām ||52||</w:t>
      </w:r>
    </w:p>
    <w:p w:rsidR="000923FA" w:rsidRDefault="000923FA">
      <w:pPr>
        <w:jc w:val="center"/>
      </w:pPr>
    </w:p>
    <w:p w:rsidR="000923FA" w:rsidRDefault="000923FA">
      <w:pPr>
        <w:jc w:val="center"/>
      </w:pPr>
      <w:r>
        <w:t>īṣad apy aham upaitum aśaktaḥ</w:t>
      </w:r>
    </w:p>
    <w:p w:rsidR="000923FA" w:rsidRDefault="000923FA">
      <w:pPr>
        <w:jc w:val="center"/>
      </w:pPr>
      <w:r>
        <w:t>subhru tat tava tanūm avalambe</w:t>
      </w:r>
    </w:p>
    <w:p w:rsidR="000923FA" w:rsidRDefault="000923FA">
      <w:pPr>
        <w:jc w:val="center"/>
        <w:rPr>
          <w:lang w:val="en-CA"/>
        </w:rPr>
      </w:pPr>
      <w:r>
        <w:rPr>
          <w:lang w:val="en-CA"/>
        </w:rPr>
        <w:t>ity asāv alasa-mūrtir athaikām</w:t>
      </w:r>
    </w:p>
    <w:p w:rsidR="000923FA" w:rsidRDefault="000923FA">
      <w:pPr>
        <w:jc w:val="center"/>
        <w:rPr>
          <w:lang w:val="en-CA"/>
        </w:rPr>
      </w:pPr>
      <w:r>
        <w:rPr>
          <w:lang w:val="en-CA"/>
        </w:rPr>
        <w:t>āśliṣyann upayayau yamunāyām ||53||</w:t>
      </w:r>
    </w:p>
    <w:p w:rsidR="000923FA" w:rsidRDefault="000923FA">
      <w:pPr>
        <w:jc w:val="center"/>
        <w:rPr>
          <w:lang w:val="en-CA"/>
        </w:rPr>
      </w:pPr>
    </w:p>
    <w:p w:rsidR="000923FA" w:rsidRDefault="000923FA">
      <w:pPr>
        <w:jc w:val="center"/>
        <w:rPr>
          <w:lang w:val="pl-PL"/>
        </w:rPr>
      </w:pPr>
      <w:r>
        <w:rPr>
          <w:lang w:val="pl-PL"/>
        </w:rPr>
        <w:t>cumbitāni makha-danta-nipātān</w:t>
      </w:r>
    </w:p>
    <w:p w:rsidR="000923FA" w:rsidRDefault="000923FA">
      <w:pPr>
        <w:jc w:val="center"/>
        <w:rPr>
          <w:lang w:val="pl-PL"/>
        </w:rPr>
      </w:pPr>
      <w:r>
        <w:rPr>
          <w:lang w:val="pl-PL"/>
        </w:rPr>
        <w:t>prāyaśaḥ sarabhasaṁ vilapayya |</w:t>
      </w:r>
    </w:p>
    <w:p w:rsidR="000923FA" w:rsidRDefault="000923FA">
      <w:pPr>
        <w:jc w:val="center"/>
        <w:rPr>
          <w:lang w:val="fr-CA"/>
        </w:rPr>
      </w:pPr>
      <w:r>
        <w:rPr>
          <w:lang w:val="fr-CA"/>
        </w:rPr>
        <w:t>tau paraspara-jayotsuka-cittau</w:t>
      </w:r>
    </w:p>
    <w:p w:rsidR="000923FA" w:rsidRDefault="000923FA">
      <w:pPr>
        <w:jc w:val="center"/>
        <w:rPr>
          <w:lang w:val="fr-CA"/>
        </w:rPr>
      </w:pPr>
      <w:r>
        <w:rPr>
          <w:lang w:val="fr-CA"/>
        </w:rPr>
        <w:t>siñcataḥ karajalair hṛdayeśau ||54||</w:t>
      </w:r>
    </w:p>
    <w:p w:rsidR="000923FA" w:rsidRDefault="000923FA">
      <w:pPr>
        <w:jc w:val="center"/>
        <w:rPr>
          <w:lang w:val="fr-CA"/>
        </w:rPr>
      </w:pPr>
    </w:p>
    <w:p w:rsidR="000923FA" w:rsidRDefault="000923FA">
      <w:pPr>
        <w:jc w:val="center"/>
        <w:rPr>
          <w:lang w:val="fr-CA"/>
        </w:rPr>
      </w:pPr>
      <w:r>
        <w:rPr>
          <w:lang w:val="fr-CA"/>
        </w:rPr>
        <w:t>vāri vāritatamā kara-nāraiḥ</w:t>
      </w:r>
    </w:p>
    <w:p w:rsidR="000923FA" w:rsidRDefault="000923FA">
      <w:pPr>
        <w:jc w:val="center"/>
        <w:rPr>
          <w:lang w:val="fr-CA"/>
        </w:rPr>
      </w:pPr>
      <w:r>
        <w:rPr>
          <w:lang w:val="fr-CA"/>
        </w:rPr>
        <w:t>preyasā kim api nitya-navīnā |</w:t>
      </w:r>
    </w:p>
    <w:p w:rsidR="000923FA" w:rsidRDefault="000923FA">
      <w:pPr>
        <w:jc w:val="center"/>
        <w:rPr>
          <w:lang w:val="fr-CA"/>
        </w:rPr>
      </w:pPr>
      <w:r>
        <w:rPr>
          <w:lang w:val="fr-CA"/>
        </w:rPr>
        <w:t>vāribhir milati sūkṣma-dukūle</w:t>
      </w:r>
    </w:p>
    <w:p w:rsidR="000923FA" w:rsidRDefault="000923FA">
      <w:pPr>
        <w:jc w:val="center"/>
        <w:rPr>
          <w:lang w:val="fr-CA"/>
        </w:rPr>
      </w:pPr>
      <w:r>
        <w:rPr>
          <w:lang w:val="fr-CA"/>
        </w:rPr>
        <w:t>kulam ujjagamiṣuḥ kim udasthāt ||55||</w:t>
      </w:r>
    </w:p>
    <w:p w:rsidR="000923FA" w:rsidRDefault="000923FA">
      <w:pPr>
        <w:jc w:val="center"/>
        <w:rPr>
          <w:lang w:val="fr-CA"/>
        </w:rPr>
      </w:pPr>
    </w:p>
    <w:p w:rsidR="000923FA" w:rsidRDefault="000923FA">
      <w:pPr>
        <w:jc w:val="center"/>
        <w:rPr>
          <w:lang w:val="fr-CA"/>
        </w:rPr>
      </w:pPr>
      <w:r>
        <w:rPr>
          <w:lang w:val="fr-CA"/>
        </w:rPr>
        <w:t>subhruvo’dhiyamunaṁ ślatha-nīvyāḥ</w:t>
      </w:r>
    </w:p>
    <w:p w:rsidR="000923FA" w:rsidRDefault="000923FA">
      <w:pPr>
        <w:jc w:val="center"/>
        <w:rPr>
          <w:lang w:val="fr-CA"/>
        </w:rPr>
      </w:pPr>
      <w:r>
        <w:rPr>
          <w:lang w:val="fr-CA"/>
        </w:rPr>
        <w:t>śliṣyatā priyatamena sa-līlam |</w:t>
      </w:r>
    </w:p>
    <w:p w:rsidR="000923FA" w:rsidRDefault="000923FA">
      <w:pPr>
        <w:jc w:val="center"/>
        <w:rPr>
          <w:lang w:val="fr-CA"/>
        </w:rPr>
      </w:pPr>
      <w:r>
        <w:rPr>
          <w:lang w:val="fr-CA"/>
        </w:rPr>
        <w:t>srotasāpahṛtam aṁśukam acche</w:t>
      </w:r>
    </w:p>
    <w:p w:rsidR="000923FA" w:rsidRDefault="000923FA">
      <w:pPr>
        <w:jc w:val="center"/>
        <w:rPr>
          <w:lang w:val="fr-CA"/>
        </w:rPr>
      </w:pPr>
      <w:r>
        <w:rPr>
          <w:lang w:val="fr-CA"/>
        </w:rPr>
        <w:t>vāri gopitum ivāṅgam abhāji ||56||</w:t>
      </w:r>
    </w:p>
    <w:p w:rsidR="000923FA" w:rsidRDefault="000923FA">
      <w:pPr>
        <w:jc w:val="center"/>
        <w:rPr>
          <w:lang w:val="fr-CA"/>
        </w:rPr>
      </w:pPr>
    </w:p>
    <w:p w:rsidR="000923FA" w:rsidRDefault="000923FA">
      <w:pPr>
        <w:jc w:val="center"/>
        <w:rPr>
          <w:lang w:val="fr-CA"/>
        </w:rPr>
      </w:pPr>
      <w:r>
        <w:rPr>
          <w:lang w:val="fr-CA"/>
        </w:rPr>
        <w:t>hāva-hāri jala-maṇḍuka-līlāṁ</w:t>
      </w:r>
    </w:p>
    <w:p w:rsidR="000923FA" w:rsidRDefault="000923FA">
      <w:pPr>
        <w:jc w:val="center"/>
        <w:rPr>
          <w:lang w:val="fr-CA"/>
        </w:rPr>
      </w:pPr>
      <w:r>
        <w:rPr>
          <w:lang w:val="fr-CA"/>
        </w:rPr>
        <w:t>khelayā madhuripau vidadhatyāḥ |</w:t>
      </w:r>
    </w:p>
    <w:p w:rsidR="000923FA" w:rsidRDefault="000923FA">
      <w:pPr>
        <w:jc w:val="center"/>
        <w:rPr>
          <w:lang w:val="fr-CA"/>
        </w:rPr>
      </w:pPr>
      <w:r>
        <w:rPr>
          <w:lang w:val="fr-CA"/>
        </w:rPr>
        <w:t>lola-śaṅkha-ninadair aparasya</w:t>
      </w:r>
    </w:p>
    <w:p w:rsidR="000923FA" w:rsidRDefault="000923FA">
      <w:pPr>
        <w:jc w:val="center"/>
        <w:rPr>
          <w:lang w:val="fr-CA"/>
        </w:rPr>
      </w:pPr>
      <w:r>
        <w:rPr>
          <w:lang w:val="fr-CA"/>
        </w:rPr>
        <w:t>nṛtyatīva vipulaṁ kuca-yugmam ||57||</w:t>
      </w:r>
    </w:p>
    <w:p w:rsidR="000923FA" w:rsidRDefault="000923FA">
      <w:pPr>
        <w:jc w:val="center"/>
        <w:rPr>
          <w:lang w:val="fr-CA"/>
        </w:rPr>
      </w:pPr>
    </w:p>
    <w:p w:rsidR="000923FA" w:rsidRDefault="000923FA">
      <w:pPr>
        <w:jc w:val="center"/>
        <w:rPr>
          <w:lang w:val="pl-PL"/>
        </w:rPr>
      </w:pPr>
      <w:r>
        <w:rPr>
          <w:lang w:val="pl-PL"/>
        </w:rPr>
        <w:t>pīvara-stana-nitamba-niveśe</w:t>
      </w:r>
    </w:p>
    <w:p w:rsidR="000923FA" w:rsidRDefault="000923FA">
      <w:pPr>
        <w:jc w:val="center"/>
        <w:rPr>
          <w:lang w:val="pl-PL"/>
        </w:rPr>
      </w:pPr>
      <w:r>
        <w:rPr>
          <w:lang w:val="pl-PL"/>
        </w:rPr>
        <w:t>vīcibhir vighaṭanair ghaṭanaiś ca |</w:t>
      </w:r>
    </w:p>
    <w:p w:rsidR="000923FA" w:rsidRDefault="000923FA">
      <w:pPr>
        <w:jc w:val="center"/>
        <w:rPr>
          <w:lang w:val="pl-PL"/>
        </w:rPr>
      </w:pPr>
      <w:r>
        <w:rPr>
          <w:lang w:val="pl-PL"/>
        </w:rPr>
        <w:t>gaṇḍa-śaila-pada-viskhalitatvaṁ</w:t>
      </w:r>
    </w:p>
    <w:p w:rsidR="000923FA" w:rsidRDefault="000923FA">
      <w:pPr>
        <w:jc w:val="center"/>
        <w:rPr>
          <w:lang w:val="pl-PL"/>
        </w:rPr>
      </w:pPr>
      <w:r>
        <w:rPr>
          <w:lang w:val="pl-PL"/>
        </w:rPr>
        <w:t>subhruvām atha yayuḥ salilāni ||58||</w:t>
      </w:r>
    </w:p>
    <w:p w:rsidR="000923FA" w:rsidRDefault="000923FA">
      <w:pPr>
        <w:jc w:val="center"/>
        <w:rPr>
          <w:lang w:val="pl-PL"/>
        </w:rPr>
      </w:pPr>
    </w:p>
    <w:p w:rsidR="000923FA" w:rsidRDefault="000923FA">
      <w:pPr>
        <w:jc w:val="center"/>
        <w:rPr>
          <w:lang w:val="pl-PL"/>
        </w:rPr>
      </w:pPr>
      <w:r>
        <w:rPr>
          <w:lang w:val="pl-PL"/>
        </w:rPr>
        <w:t>kāpi kāntam amṛtāñjali-pūrair</w:t>
      </w:r>
    </w:p>
    <w:p w:rsidR="000923FA" w:rsidRDefault="000923FA">
      <w:pPr>
        <w:jc w:val="center"/>
        <w:rPr>
          <w:lang w:val="pl-PL"/>
        </w:rPr>
      </w:pPr>
      <w:r>
        <w:rPr>
          <w:lang w:val="pl-PL"/>
        </w:rPr>
        <w:t>lola-śaṅkha-valayā snapayantam |</w:t>
      </w:r>
    </w:p>
    <w:p w:rsidR="000923FA" w:rsidRDefault="000923FA">
      <w:pPr>
        <w:jc w:val="center"/>
        <w:rPr>
          <w:lang w:val="pl-PL"/>
        </w:rPr>
      </w:pPr>
      <w:r>
        <w:rPr>
          <w:lang w:val="pl-PL"/>
        </w:rPr>
        <w:t>dhārayanty api dadau kara-kampaiḥ</w:t>
      </w:r>
    </w:p>
    <w:p w:rsidR="000923FA" w:rsidRDefault="000923FA">
      <w:pPr>
        <w:jc w:val="center"/>
        <w:rPr>
          <w:lang w:val="pl-PL"/>
        </w:rPr>
      </w:pPr>
      <w:r>
        <w:rPr>
          <w:lang w:val="pl-PL"/>
        </w:rPr>
        <w:t>pāritoṣikam uroruha-nṛtyam ||59||</w:t>
      </w:r>
    </w:p>
    <w:p w:rsidR="000923FA" w:rsidRDefault="000923FA">
      <w:pPr>
        <w:jc w:val="center"/>
        <w:rPr>
          <w:lang w:val="pl-PL"/>
        </w:rPr>
      </w:pPr>
    </w:p>
    <w:p w:rsidR="000923FA" w:rsidRDefault="000923FA">
      <w:pPr>
        <w:jc w:val="center"/>
      </w:pPr>
      <w:r>
        <w:t>kāpi mugdha-ramaṇī-priya-vakṣaḥ</w:t>
      </w:r>
    </w:p>
    <w:p w:rsidR="000923FA" w:rsidRDefault="000923FA">
      <w:pPr>
        <w:jc w:val="center"/>
      </w:pPr>
      <w:r>
        <w:t>prepsur accha-salile’py agabhīre |</w:t>
      </w:r>
    </w:p>
    <w:p w:rsidR="000923FA" w:rsidRDefault="000923FA">
      <w:pPr>
        <w:jc w:val="center"/>
        <w:rPr>
          <w:lang w:val="pl-PL"/>
        </w:rPr>
      </w:pPr>
      <w:r>
        <w:rPr>
          <w:lang w:val="pl-PL"/>
        </w:rPr>
        <w:t>dhunvati kara-dale bahu-śaṅkaṁ</w:t>
      </w:r>
    </w:p>
    <w:p w:rsidR="000923FA" w:rsidRDefault="000923FA">
      <w:pPr>
        <w:jc w:val="center"/>
        <w:rPr>
          <w:lang w:val="pl-PL"/>
        </w:rPr>
      </w:pPr>
      <w:r>
        <w:rPr>
          <w:lang w:val="pl-PL"/>
        </w:rPr>
        <w:t>preyasaḥ kanaka-hāra-latāsīt ||60||</w:t>
      </w:r>
    </w:p>
    <w:p w:rsidR="000923FA" w:rsidRDefault="000923FA">
      <w:pPr>
        <w:jc w:val="center"/>
        <w:rPr>
          <w:lang w:val="pl-PL"/>
        </w:rPr>
      </w:pPr>
    </w:p>
    <w:p w:rsidR="000923FA" w:rsidRDefault="000923FA">
      <w:pPr>
        <w:jc w:val="center"/>
        <w:rPr>
          <w:lang w:val="fr-CA"/>
        </w:rPr>
      </w:pPr>
      <w:r>
        <w:rPr>
          <w:lang w:val="fr-CA"/>
        </w:rPr>
        <w:t>ūru-rodhasi calac-chaparīṇāṁ</w:t>
      </w:r>
    </w:p>
    <w:p w:rsidR="000923FA" w:rsidRDefault="000923FA">
      <w:pPr>
        <w:jc w:val="center"/>
        <w:rPr>
          <w:lang w:val="fr-CA"/>
        </w:rPr>
      </w:pPr>
      <w:r>
        <w:rPr>
          <w:lang w:val="fr-CA"/>
        </w:rPr>
        <w:t>vṛttibhiḥ sabhaya-kautuka-garvam</w:t>
      </w:r>
      <w:r>
        <w:rPr>
          <w:rStyle w:val="FootnoteReference"/>
          <w:lang w:val="fr-CA"/>
        </w:rPr>
        <w:footnoteReference w:id="72"/>
      </w:r>
      <w:r>
        <w:rPr>
          <w:lang w:val="fr-CA"/>
        </w:rPr>
        <w:t xml:space="preserve"> |</w:t>
      </w:r>
    </w:p>
    <w:p w:rsidR="000923FA" w:rsidRDefault="000923FA">
      <w:pPr>
        <w:jc w:val="center"/>
        <w:rPr>
          <w:lang w:val="fr-CA"/>
        </w:rPr>
      </w:pPr>
      <w:r>
        <w:rPr>
          <w:lang w:val="fr-CA"/>
        </w:rPr>
        <w:t>cāru-śītkṛti-lasad-daśanābhiḥ</w:t>
      </w:r>
    </w:p>
    <w:p w:rsidR="000923FA" w:rsidRDefault="000923FA">
      <w:pPr>
        <w:jc w:val="center"/>
        <w:rPr>
          <w:lang w:val="fr-CA"/>
        </w:rPr>
      </w:pPr>
      <w:r>
        <w:rPr>
          <w:lang w:val="fr-CA"/>
        </w:rPr>
        <w:t>pāṇi-kampanam akāri vadhūbhiḥ ||61||</w:t>
      </w:r>
    </w:p>
    <w:p w:rsidR="000923FA" w:rsidRDefault="000923FA">
      <w:pPr>
        <w:jc w:val="center"/>
        <w:rPr>
          <w:lang w:val="fr-CA"/>
        </w:rPr>
      </w:pPr>
    </w:p>
    <w:p w:rsidR="000923FA" w:rsidRDefault="000923FA">
      <w:pPr>
        <w:jc w:val="center"/>
        <w:rPr>
          <w:lang w:val="fr-CA"/>
        </w:rPr>
      </w:pPr>
      <w:r>
        <w:rPr>
          <w:lang w:val="fr-CA"/>
        </w:rPr>
        <w:t>sarvataḥ kara-dalāhatirohad-</w:t>
      </w:r>
    </w:p>
    <w:p w:rsidR="000923FA" w:rsidRDefault="000923FA">
      <w:pPr>
        <w:jc w:val="center"/>
        <w:rPr>
          <w:lang w:val="fr-CA"/>
        </w:rPr>
      </w:pPr>
      <w:r>
        <w:rPr>
          <w:lang w:val="fr-CA"/>
        </w:rPr>
        <w:t>vīci-vakṣasiruhān atha tāsām |</w:t>
      </w:r>
    </w:p>
    <w:p w:rsidR="000923FA" w:rsidRDefault="000923FA">
      <w:pPr>
        <w:jc w:val="center"/>
        <w:rPr>
          <w:lang w:val="fr-CA"/>
        </w:rPr>
      </w:pPr>
      <w:r>
        <w:rPr>
          <w:lang w:val="fr-CA"/>
        </w:rPr>
        <w:t>āsasāda salilaṁ ghana-gharmān</w:t>
      </w:r>
    </w:p>
    <w:p w:rsidR="000923FA" w:rsidRDefault="000923FA">
      <w:pPr>
        <w:jc w:val="center"/>
        <w:rPr>
          <w:lang w:val="fr-CA"/>
        </w:rPr>
      </w:pPr>
      <w:r>
        <w:rPr>
          <w:lang w:val="fr-CA"/>
        </w:rPr>
        <w:t>snāpayac chrama-vinoda-paṭīyaḥ ||62||</w:t>
      </w:r>
    </w:p>
    <w:p w:rsidR="000923FA" w:rsidRDefault="000923FA">
      <w:pPr>
        <w:jc w:val="center"/>
        <w:rPr>
          <w:lang w:val="fr-CA"/>
        </w:rPr>
      </w:pPr>
    </w:p>
    <w:p w:rsidR="000923FA" w:rsidRDefault="000923FA">
      <w:pPr>
        <w:jc w:val="center"/>
        <w:rPr>
          <w:lang w:val="fr-CA"/>
        </w:rPr>
      </w:pPr>
      <w:r>
        <w:rPr>
          <w:lang w:val="fr-CA"/>
        </w:rPr>
        <w:t>tatra padmavadaneti vadhūnām</w:t>
      </w:r>
    </w:p>
    <w:p w:rsidR="000923FA" w:rsidRDefault="000923FA">
      <w:pPr>
        <w:jc w:val="center"/>
        <w:rPr>
          <w:lang w:val="fr-CA"/>
        </w:rPr>
      </w:pPr>
      <w:r>
        <w:rPr>
          <w:lang w:val="fr-CA"/>
        </w:rPr>
        <w:t>ākalayya ramaṇād abhidhānam |</w:t>
      </w:r>
    </w:p>
    <w:p w:rsidR="000923FA" w:rsidRDefault="000923FA">
      <w:pPr>
        <w:jc w:val="center"/>
        <w:rPr>
          <w:lang w:val="pl-PL"/>
        </w:rPr>
      </w:pPr>
      <w:r>
        <w:rPr>
          <w:lang w:val="pl-PL"/>
        </w:rPr>
        <w:t>ānanarta nu taraṅga-gam abjaṁ</w:t>
      </w:r>
    </w:p>
    <w:p w:rsidR="000923FA" w:rsidRDefault="000923FA">
      <w:pPr>
        <w:jc w:val="center"/>
      </w:pPr>
      <w:r>
        <w:t>sampad eva hi satām upamāpi ||63||</w:t>
      </w:r>
    </w:p>
    <w:p w:rsidR="000923FA" w:rsidRDefault="000923FA">
      <w:pPr>
        <w:jc w:val="center"/>
      </w:pPr>
    </w:p>
    <w:p w:rsidR="000923FA" w:rsidRDefault="000923FA">
      <w:pPr>
        <w:jc w:val="center"/>
      </w:pPr>
      <w:r>
        <w:t>kāpi kāñcana-rucir yamunāyāḥ</w:t>
      </w:r>
    </w:p>
    <w:p w:rsidR="000923FA" w:rsidRDefault="000923FA">
      <w:pPr>
        <w:jc w:val="center"/>
      </w:pPr>
      <w:r>
        <w:t>śyāmale payasi bhāva-vaśāṅgī |</w:t>
      </w:r>
    </w:p>
    <w:p w:rsidR="000923FA" w:rsidRDefault="000923FA">
      <w:pPr>
        <w:jc w:val="center"/>
      </w:pPr>
      <w:r>
        <w:t>sarvam aṅgam abhisambhṛta-nīlaṁ</w:t>
      </w:r>
    </w:p>
    <w:p w:rsidR="000923FA" w:rsidRDefault="000923FA">
      <w:pPr>
        <w:jc w:val="center"/>
      </w:pPr>
      <w:r>
        <w:t>kṛṣṇam apy anikaṭastham amaṁsta ||64||</w:t>
      </w:r>
    </w:p>
    <w:p w:rsidR="000923FA" w:rsidRDefault="000923FA">
      <w:pPr>
        <w:jc w:val="center"/>
      </w:pPr>
    </w:p>
    <w:p w:rsidR="000923FA" w:rsidRDefault="000923FA">
      <w:pPr>
        <w:jc w:val="center"/>
      </w:pPr>
      <w:r>
        <w:t>oṣṭha-pallavam ayāvakam akṣi-</w:t>
      </w:r>
    </w:p>
    <w:p w:rsidR="000923FA" w:rsidRDefault="000923FA">
      <w:pPr>
        <w:jc w:val="center"/>
      </w:pPr>
      <w:r>
        <w:t>kṣīṇa-kajjalam uroruha-kumbhau |</w:t>
      </w:r>
    </w:p>
    <w:p w:rsidR="000923FA" w:rsidRDefault="000923FA">
      <w:pPr>
        <w:jc w:val="center"/>
      </w:pPr>
      <w:r>
        <w:t>vīta-rāga-vilasan-nakha-rekhau</w:t>
      </w:r>
    </w:p>
    <w:p w:rsidR="000923FA" w:rsidRDefault="000923FA">
      <w:pPr>
        <w:jc w:val="center"/>
      </w:pPr>
      <w:r>
        <w:t>preyasā nidhuvanāntam ivaikṣi ||65||</w:t>
      </w:r>
    </w:p>
    <w:p w:rsidR="000923FA" w:rsidRDefault="000923FA">
      <w:pPr>
        <w:jc w:val="center"/>
      </w:pPr>
    </w:p>
    <w:p w:rsidR="000923FA" w:rsidRDefault="000923FA">
      <w:pPr>
        <w:jc w:val="center"/>
      </w:pPr>
      <w:r>
        <w:t>rajyad-akṣi muditā vara-kāntiḥ</w:t>
      </w:r>
    </w:p>
    <w:p w:rsidR="000923FA" w:rsidRDefault="000923FA">
      <w:pPr>
        <w:jc w:val="center"/>
      </w:pPr>
      <w:r>
        <w:t>sarvam aṅgam alasālasam āsām |</w:t>
      </w:r>
    </w:p>
    <w:p w:rsidR="000923FA" w:rsidRDefault="000923FA">
      <w:pPr>
        <w:jc w:val="center"/>
      </w:pPr>
      <w:r>
        <w:t>aṁśukaṁ tanutayā tanu-lagnaṁ</w:t>
      </w:r>
    </w:p>
    <w:p w:rsidR="000923FA" w:rsidRDefault="000923FA">
      <w:pPr>
        <w:jc w:val="center"/>
      </w:pPr>
      <w:r>
        <w:t>preyasas tad upakāri babhūva ||66||</w:t>
      </w:r>
    </w:p>
    <w:p w:rsidR="000923FA" w:rsidRDefault="000923FA">
      <w:pPr>
        <w:jc w:val="center"/>
      </w:pPr>
    </w:p>
    <w:p w:rsidR="000923FA" w:rsidRDefault="000923FA">
      <w:pPr>
        <w:jc w:val="center"/>
      </w:pPr>
      <w:r>
        <w:t>kāpi padma-vanikām abhilīnā</w:t>
      </w:r>
    </w:p>
    <w:p w:rsidR="000923FA" w:rsidRDefault="000923FA">
      <w:pPr>
        <w:jc w:val="center"/>
      </w:pPr>
      <w:r>
        <w:t>yācitā pratipadaṁ ramaṇena |</w:t>
      </w:r>
    </w:p>
    <w:p w:rsidR="000923FA" w:rsidRDefault="000923FA">
      <w:pPr>
        <w:jc w:val="center"/>
      </w:pPr>
      <w:r>
        <w:t>ullasan-madhukarāli-virāvair</w:t>
      </w:r>
    </w:p>
    <w:p w:rsidR="000923FA" w:rsidRDefault="000923FA">
      <w:pPr>
        <w:jc w:val="center"/>
      </w:pPr>
      <w:r>
        <w:t>vyaktam eva samatarki sakhībhiḥ ||67||</w:t>
      </w:r>
    </w:p>
    <w:p w:rsidR="000923FA" w:rsidRDefault="000923FA">
      <w:pPr>
        <w:jc w:val="center"/>
      </w:pPr>
    </w:p>
    <w:p w:rsidR="000923FA" w:rsidRDefault="000923FA">
      <w:pPr>
        <w:jc w:val="center"/>
      </w:pPr>
      <w:r>
        <w:t>kāñcid atra kamalāni jihīrṣuṁ</w:t>
      </w:r>
    </w:p>
    <w:p w:rsidR="000923FA" w:rsidRDefault="000923FA">
      <w:pPr>
        <w:jc w:val="center"/>
        <w:rPr>
          <w:lang w:val="fr-CA"/>
        </w:rPr>
      </w:pPr>
      <w:r>
        <w:rPr>
          <w:lang w:val="fr-CA"/>
        </w:rPr>
        <w:t>padminī-samudaye militāṅgīm |</w:t>
      </w:r>
    </w:p>
    <w:p w:rsidR="000923FA" w:rsidRDefault="000923FA">
      <w:pPr>
        <w:jc w:val="center"/>
        <w:rPr>
          <w:lang w:val="fr-CA"/>
        </w:rPr>
      </w:pPr>
      <w:r>
        <w:rPr>
          <w:lang w:val="fr-CA"/>
        </w:rPr>
        <w:t>nirbharaṁ valayitā visa-vallī-</w:t>
      </w:r>
    </w:p>
    <w:p w:rsidR="000923FA" w:rsidRDefault="000923FA">
      <w:pPr>
        <w:jc w:val="center"/>
        <w:rPr>
          <w:lang w:val="fr-CA"/>
        </w:rPr>
      </w:pPr>
      <w:r>
        <w:rPr>
          <w:lang w:val="fr-CA"/>
        </w:rPr>
        <w:t>śroṇi-rodhasi rurodha ruṣeva ||68||</w:t>
      </w:r>
    </w:p>
    <w:p w:rsidR="000923FA" w:rsidRDefault="000923FA">
      <w:pPr>
        <w:jc w:val="center"/>
        <w:rPr>
          <w:lang w:val="fr-CA"/>
        </w:rPr>
      </w:pPr>
    </w:p>
    <w:p w:rsidR="000923FA" w:rsidRDefault="000923FA">
      <w:pPr>
        <w:jc w:val="center"/>
        <w:rPr>
          <w:lang w:val="fr-CA"/>
        </w:rPr>
      </w:pPr>
      <w:r>
        <w:rPr>
          <w:lang w:val="fr-CA"/>
        </w:rPr>
        <w:t>prāk prati priyatamaṁ ślatha-nīvyāḥ</w:t>
      </w:r>
    </w:p>
    <w:p w:rsidR="000923FA" w:rsidRDefault="000923FA">
      <w:pPr>
        <w:jc w:val="center"/>
        <w:rPr>
          <w:lang w:val="fr-CA"/>
        </w:rPr>
      </w:pPr>
      <w:r>
        <w:rPr>
          <w:lang w:val="fr-CA"/>
        </w:rPr>
        <w:t>śrotasā śithilitaṁ tanu-celam |</w:t>
      </w:r>
    </w:p>
    <w:p w:rsidR="000923FA" w:rsidRDefault="000923FA">
      <w:pPr>
        <w:jc w:val="center"/>
        <w:rPr>
          <w:lang w:val="fr-CA"/>
        </w:rPr>
      </w:pPr>
      <w:r>
        <w:rPr>
          <w:lang w:val="fr-CA"/>
        </w:rPr>
        <w:t>tat-kṣaṇena sudṛśo visa-vallyā</w:t>
      </w:r>
    </w:p>
    <w:p w:rsidR="000923FA" w:rsidRDefault="000923FA">
      <w:pPr>
        <w:jc w:val="center"/>
        <w:rPr>
          <w:lang w:val="fr-CA"/>
        </w:rPr>
      </w:pPr>
      <w:r>
        <w:rPr>
          <w:lang w:val="fr-CA"/>
        </w:rPr>
        <w:t>padminī priya-sakhīva rurodha ||69||</w:t>
      </w:r>
    </w:p>
    <w:p w:rsidR="000923FA" w:rsidRDefault="000923FA">
      <w:pPr>
        <w:jc w:val="center"/>
        <w:rPr>
          <w:lang w:val="fr-CA"/>
        </w:rPr>
      </w:pPr>
    </w:p>
    <w:p w:rsidR="000923FA" w:rsidRDefault="000923FA">
      <w:pPr>
        <w:jc w:val="center"/>
        <w:rPr>
          <w:lang w:val="fr-CA"/>
        </w:rPr>
      </w:pPr>
      <w:r>
        <w:rPr>
          <w:lang w:val="fr-CA"/>
        </w:rPr>
        <w:t>kāpi niḥsaha-tanuḥ pratikulaṁ</w:t>
      </w:r>
    </w:p>
    <w:p w:rsidR="000923FA" w:rsidRDefault="000923FA">
      <w:pPr>
        <w:jc w:val="center"/>
        <w:rPr>
          <w:lang w:val="pl-PL"/>
        </w:rPr>
      </w:pPr>
      <w:r>
        <w:rPr>
          <w:lang w:val="pl-PL"/>
        </w:rPr>
        <w:t>nihnutā samudayanty alasena |</w:t>
      </w:r>
    </w:p>
    <w:p w:rsidR="000923FA" w:rsidRDefault="000923FA">
      <w:pPr>
        <w:jc w:val="center"/>
        <w:rPr>
          <w:lang w:val="pl-PL"/>
        </w:rPr>
      </w:pPr>
      <w:r>
        <w:rPr>
          <w:lang w:val="pl-PL"/>
        </w:rPr>
        <w:t>preyasā saha skhībhir amandaṁ</w:t>
      </w:r>
    </w:p>
    <w:p w:rsidR="000923FA" w:rsidRDefault="000923FA">
      <w:pPr>
        <w:jc w:val="center"/>
        <w:rPr>
          <w:lang w:val="pl-PL"/>
        </w:rPr>
      </w:pPr>
      <w:r>
        <w:rPr>
          <w:lang w:val="pl-PL"/>
        </w:rPr>
        <w:t>vāribhir dviguṇam ākulitāsīt ||70||</w:t>
      </w:r>
    </w:p>
    <w:p w:rsidR="000923FA" w:rsidRDefault="000923FA">
      <w:pPr>
        <w:jc w:val="center"/>
        <w:rPr>
          <w:lang w:val="pl-PL"/>
        </w:rPr>
      </w:pPr>
    </w:p>
    <w:p w:rsidR="000923FA" w:rsidRDefault="000923FA">
      <w:pPr>
        <w:jc w:val="center"/>
        <w:rPr>
          <w:lang w:val="pl-PL"/>
        </w:rPr>
      </w:pPr>
      <w:r>
        <w:rPr>
          <w:lang w:val="pl-PL"/>
        </w:rPr>
        <w:t>kāpy udetum asakṛd yatamānā</w:t>
      </w:r>
    </w:p>
    <w:p w:rsidR="000923FA" w:rsidRDefault="000923FA">
      <w:pPr>
        <w:jc w:val="center"/>
        <w:rPr>
          <w:lang w:val="pl-PL"/>
        </w:rPr>
      </w:pPr>
      <w:r>
        <w:rPr>
          <w:lang w:val="pl-PL"/>
        </w:rPr>
        <w:t>kānta-pāṇi-dala-saṁyamitāpi |</w:t>
      </w:r>
    </w:p>
    <w:p w:rsidR="000923FA" w:rsidRDefault="000923FA">
      <w:pPr>
        <w:jc w:val="center"/>
        <w:rPr>
          <w:lang w:val="fr-CA"/>
        </w:rPr>
      </w:pPr>
      <w:r>
        <w:rPr>
          <w:lang w:val="fr-CA"/>
        </w:rPr>
        <w:t>ūru-lagna-śapharī-parivṛtti-</w:t>
      </w:r>
    </w:p>
    <w:p w:rsidR="000923FA" w:rsidRDefault="000923FA">
      <w:pPr>
        <w:jc w:val="center"/>
        <w:rPr>
          <w:lang w:val="fr-CA"/>
        </w:rPr>
      </w:pPr>
      <w:r>
        <w:rPr>
          <w:lang w:val="fr-CA"/>
        </w:rPr>
        <w:t>trāsitā tam aparādhayati sma ||71||</w:t>
      </w:r>
    </w:p>
    <w:p w:rsidR="000923FA" w:rsidRDefault="000923FA">
      <w:pPr>
        <w:jc w:val="center"/>
        <w:rPr>
          <w:lang w:val="fr-CA"/>
        </w:rPr>
      </w:pPr>
    </w:p>
    <w:p w:rsidR="000923FA" w:rsidRDefault="000923FA">
      <w:pPr>
        <w:jc w:val="center"/>
        <w:rPr>
          <w:lang w:val="fr-CA"/>
        </w:rPr>
      </w:pPr>
      <w:r>
        <w:rPr>
          <w:lang w:val="fr-CA"/>
        </w:rPr>
        <w:t>sūkṣma-sārdra-vasanena taṭāntaṁ</w:t>
      </w:r>
    </w:p>
    <w:p w:rsidR="000923FA" w:rsidRDefault="000923FA">
      <w:pPr>
        <w:jc w:val="center"/>
        <w:rPr>
          <w:lang w:val="fr-CA"/>
        </w:rPr>
      </w:pPr>
      <w:r>
        <w:rPr>
          <w:lang w:val="fr-CA"/>
        </w:rPr>
        <w:t>prāptayā kuca-yugaṁ pidadhatyā |</w:t>
      </w:r>
    </w:p>
    <w:p w:rsidR="000923FA" w:rsidRDefault="000923FA">
      <w:pPr>
        <w:jc w:val="center"/>
        <w:rPr>
          <w:lang w:val="fr-CA"/>
        </w:rPr>
      </w:pPr>
      <w:r>
        <w:rPr>
          <w:lang w:val="fr-CA"/>
        </w:rPr>
        <w:t>tādṛśaṁ tad api vīkṣya kayācid</w:t>
      </w:r>
    </w:p>
    <w:p w:rsidR="000923FA" w:rsidRDefault="000923FA">
      <w:pPr>
        <w:jc w:val="center"/>
        <w:rPr>
          <w:lang w:val="fr-CA"/>
        </w:rPr>
      </w:pPr>
      <w:r>
        <w:rPr>
          <w:lang w:val="fr-CA"/>
        </w:rPr>
        <w:t>vrīayābhiramaṇaṁ samahāsi ||72||</w:t>
      </w:r>
    </w:p>
    <w:p w:rsidR="000923FA" w:rsidRDefault="000923FA">
      <w:pPr>
        <w:jc w:val="center"/>
        <w:rPr>
          <w:lang w:val="fr-CA"/>
        </w:rPr>
      </w:pPr>
    </w:p>
    <w:p w:rsidR="000923FA" w:rsidRDefault="000923FA">
      <w:pPr>
        <w:jc w:val="center"/>
        <w:rPr>
          <w:lang w:val="fr-CA"/>
        </w:rPr>
      </w:pPr>
      <w:r>
        <w:rPr>
          <w:lang w:val="fr-CA"/>
        </w:rPr>
        <w:t>subhruvo’tha viṣam akrama-bhūṣā</w:t>
      </w:r>
    </w:p>
    <w:p w:rsidR="000923FA" w:rsidRDefault="000923FA">
      <w:pPr>
        <w:jc w:val="center"/>
        <w:rPr>
          <w:lang w:val="fr-CA"/>
        </w:rPr>
      </w:pPr>
      <w:r>
        <w:rPr>
          <w:lang w:val="fr-CA"/>
        </w:rPr>
        <w:t>vastra-mātra-kṛta-yatna-viśeṣāḥ |</w:t>
      </w:r>
    </w:p>
    <w:p w:rsidR="000923FA" w:rsidRDefault="000923FA">
      <w:pPr>
        <w:jc w:val="center"/>
        <w:rPr>
          <w:lang w:val="en-CA"/>
        </w:rPr>
      </w:pPr>
      <w:r>
        <w:rPr>
          <w:lang w:val="en-CA"/>
        </w:rPr>
        <w:t>sneha-nunnam alase ravi-putryai</w:t>
      </w:r>
    </w:p>
    <w:p w:rsidR="000923FA" w:rsidRDefault="000923FA">
      <w:pPr>
        <w:jc w:val="center"/>
        <w:rPr>
          <w:lang w:val="en-CA"/>
        </w:rPr>
      </w:pPr>
      <w:r>
        <w:rPr>
          <w:lang w:val="en-CA"/>
        </w:rPr>
        <w:t>sat-prasādam iva tat tad akārṣuḥ ||73||</w:t>
      </w:r>
    </w:p>
    <w:p w:rsidR="000923FA" w:rsidRDefault="000923FA">
      <w:pPr>
        <w:jc w:val="center"/>
        <w:rPr>
          <w:lang w:val="en-CA"/>
        </w:rPr>
      </w:pPr>
    </w:p>
    <w:p w:rsidR="000923FA" w:rsidRDefault="000923FA">
      <w:pPr>
        <w:jc w:val="center"/>
        <w:rPr>
          <w:lang w:val="fr-CA"/>
        </w:rPr>
      </w:pPr>
      <w:r>
        <w:rPr>
          <w:lang w:val="fr-CA"/>
        </w:rPr>
        <w:t>keśa-pāśa-kusumair maṇi-hārair</w:t>
      </w:r>
    </w:p>
    <w:p w:rsidR="000923FA" w:rsidRDefault="000923FA">
      <w:pPr>
        <w:jc w:val="center"/>
        <w:rPr>
          <w:lang w:val="fr-CA"/>
        </w:rPr>
      </w:pPr>
      <w:r>
        <w:rPr>
          <w:lang w:val="fr-CA"/>
        </w:rPr>
        <w:t>niḥsṛtaiś ca valayai rasanābhiḥ |</w:t>
      </w:r>
    </w:p>
    <w:p w:rsidR="000923FA" w:rsidRDefault="000923FA">
      <w:pPr>
        <w:jc w:val="center"/>
        <w:rPr>
          <w:lang w:val="fr-CA"/>
        </w:rPr>
      </w:pPr>
      <w:r>
        <w:rPr>
          <w:lang w:val="fr-CA"/>
        </w:rPr>
        <w:t>majjanād vigalitair anulepaiḥ</w:t>
      </w:r>
    </w:p>
    <w:p w:rsidR="000923FA" w:rsidRDefault="000923FA">
      <w:pPr>
        <w:jc w:val="center"/>
        <w:rPr>
          <w:lang w:val="fr-CA"/>
        </w:rPr>
      </w:pPr>
      <w:r>
        <w:rPr>
          <w:lang w:val="fr-CA"/>
        </w:rPr>
        <w:t>sat-sakhīva yamunāpi rarāja ||74||</w:t>
      </w:r>
    </w:p>
    <w:p w:rsidR="000923FA" w:rsidRDefault="000923FA">
      <w:pPr>
        <w:jc w:val="center"/>
        <w:rPr>
          <w:lang w:val="fr-CA"/>
        </w:rPr>
      </w:pPr>
    </w:p>
    <w:p w:rsidR="000923FA" w:rsidRDefault="000923FA">
      <w:pPr>
        <w:jc w:val="center"/>
        <w:rPr>
          <w:lang w:val="fr-CA"/>
        </w:rPr>
      </w:pPr>
      <w:r>
        <w:rPr>
          <w:lang w:val="fr-CA"/>
        </w:rPr>
        <w:t>nirbharaṁ ghana-taraṅga-vibhaṅgāt</w:t>
      </w:r>
    </w:p>
    <w:p w:rsidR="000923FA" w:rsidRDefault="000923FA">
      <w:pPr>
        <w:jc w:val="center"/>
        <w:rPr>
          <w:lang w:val="fr-CA"/>
        </w:rPr>
      </w:pPr>
      <w:r>
        <w:rPr>
          <w:lang w:val="fr-CA"/>
        </w:rPr>
        <w:t>saṅgalaj-jala-lavaḥ kaca-pāśaḥ |</w:t>
      </w:r>
    </w:p>
    <w:p w:rsidR="000923FA" w:rsidRDefault="000923FA">
      <w:pPr>
        <w:jc w:val="center"/>
        <w:rPr>
          <w:lang w:val="fr-CA"/>
        </w:rPr>
      </w:pPr>
      <w:r>
        <w:rPr>
          <w:lang w:val="fr-CA"/>
        </w:rPr>
        <w:t>tārakodvamana-ramyatarābho</w:t>
      </w:r>
    </w:p>
    <w:p w:rsidR="000923FA" w:rsidRDefault="000923FA">
      <w:pPr>
        <w:jc w:val="center"/>
        <w:rPr>
          <w:lang w:val="fr-CA"/>
        </w:rPr>
      </w:pPr>
      <w:r>
        <w:rPr>
          <w:lang w:val="fr-CA"/>
        </w:rPr>
        <w:t>dhvānta-rāśir iva tatra rarāja ||75||</w:t>
      </w:r>
    </w:p>
    <w:p w:rsidR="000923FA" w:rsidRDefault="000923FA">
      <w:pPr>
        <w:jc w:val="center"/>
        <w:rPr>
          <w:lang w:val="fr-CA"/>
        </w:rPr>
      </w:pPr>
    </w:p>
    <w:p w:rsidR="000923FA" w:rsidRDefault="000923FA">
      <w:pPr>
        <w:jc w:val="center"/>
        <w:rPr>
          <w:lang w:val="fr-CA"/>
        </w:rPr>
      </w:pPr>
      <w:r>
        <w:rPr>
          <w:lang w:val="fr-CA"/>
        </w:rPr>
        <w:t>ānitamba-patitai ramaṇīnāṁ</w:t>
      </w:r>
    </w:p>
    <w:p w:rsidR="000923FA" w:rsidRDefault="000923FA">
      <w:pPr>
        <w:jc w:val="center"/>
        <w:rPr>
          <w:lang w:val="fr-CA"/>
        </w:rPr>
      </w:pPr>
      <w:r>
        <w:rPr>
          <w:lang w:val="fr-CA"/>
        </w:rPr>
        <w:t>nīla-nīra-dhara-sāndratamābhaiḥ |</w:t>
      </w:r>
    </w:p>
    <w:p w:rsidR="000923FA" w:rsidRDefault="000923FA">
      <w:pPr>
        <w:jc w:val="center"/>
        <w:rPr>
          <w:lang w:val="fr-CA"/>
        </w:rPr>
      </w:pPr>
      <w:r>
        <w:rPr>
          <w:lang w:val="fr-CA"/>
        </w:rPr>
        <w:t>ādadhe ramaṇayoḥ kim ihaikyaṁ</w:t>
      </w:r>
    </w:p>
    <w:p w:rsidR="000923FA" w:rsidRDefault="000923FA">
      <w:pPr>
        <w:jc w:val="center"/>
        <w:rPr>
          <w:lang w:val="fr-CA"/>
        </w:rPr>
      </w:pPr>
      <w:r>
        <w:rPr>
          <w:lang w:val="fr-CA"/>
        </w:rPr>
        <w:t>prema-rāśi-mitayoḥ kaca-pāśaiḥ ||76||</w:t>
      </w:r>
    </w:p>
    <w:p w:rsidR="000923FA" w:rsidRDefault="000923FA">
      <w:pPr>
        <w:jc w:val="center"/>
        <w:rPr>
          <w:lang w:val="fr-CA"/>
        </w:rPr>
      </w:pPr>
    </w:p>
    <w:p w:rsidR="000923FA" w:rsidRDefault="000923FA">
      <w:pPr>
        <w:jc w:val="center"/>
        <w:rPr>
          <w:lang w:val="fr-CA"/>
        </w:rPr>
      </w:pPr>
      <w:r>
        <w:rPr>
          <w:lang w:val="fr-CA"/>
        </w:rPr>
        <w:t>nirbharaṁ milita-maṅgalatāyāṁ</w:t>
      </w:r>
    </w:p>
    <w:p w:rsidR="000923FA" w:rsidRDefault="000923FA">
      <w:pPr>
        <w:jc w:val="center"/>
        <w:rPr>
          <w:lang w:val="fr-CA"/>
        </w:rPr>
      </w:pPr>
      <w:r>
        <w:rPr>
          <w:lang w:val="fr-CA"/>
        </w:rPr>
        <w:t>rūpa-rūpam amṛtaṁ bahu-pītam |</w:t>
      </w:r>
    </w:p>
    <w:p w:rsidR="000923FA" w:rsidRDefault="000923FA">
      <w:pPr>
        <w:jc w:val="center"/>
        <w:rPr>
          <w:lang w:val="fr-CA"/>
        </w:rPr>
      </w:pPr>
      <w:r>
        <w:rPr>
          <w:lang w:val="fr-CA"/>
        </w:rPr>
        <w:t>syandad-ambu-vasanaṁ mṛdu-sūkṣmaṁ</w:t>
      </w:r>
    </w:p>
    <w:p w:rsidR="000923FA" w:rsidRDefault="000923FA">
      <w:pPr>
        <w:jc w:val="center"/>
        <w:rPr>
          <w:lang w:val="fr-CA"/>
        </w:rPr>
      </w:pPr>
      <w:r>
        <w:rPr>
          <w:lang w:val="fr-CA"/>
        </w:rPr>
        <w:t>procchalat tad idam udvamatīva ||77||</w:t>
      </w:r>
    </w:p>
    <w:p w:rsidR="000923FA" w:rsidRDefault="000923FA">
      <w:pPr>
        <w:jc w:val="center"/>
        <w:rPr>
          <w:lang w:val="fr-CA"/>
        </w:rPr>
      </w:pPr>
    </w:p>
    <w:p w:rsidR="000923FA" w:rsidRDefault="000923FA">
      <w:pPr>
        <w:jc w:val="center"/>
        <w:rPr>
          <w:lang w:val="fr-CA"/>
        </w:rPr>
      </w:pPr>
      <w:r>
        <w:rPr>
          <w:lang w:val="fr-CA"/>
        </w:rPr>
        <w:t>kāpi śītkṛti-parā bhuja-vallyā</w:t>
      </w:r>
    </w:p>
    <w:p w:rsidR="000923FA" w:rsidRDefault="000923FA">
      <w:pPr>
        <w:jc w:val="center"/>
        <w:rPr>
          <w:lang w:val="fr-CA"/>
        </w:rPr>
      </w:pPr>
      <w:r>
        <w:rPr>
          <w:lang w:val="fr-CA"/>
        </w:rPr>
        <w:t>svastikena pidadhe kuca-yugmam |</w:t>
      </w:r>
    </w:p>
    <w:p w:rsidR="000923FA" w:rsidRDefault="000923FA">
      <w:pPr>
        <w:jc w:val="center"/>
        <w:rPr>
          <w:lang w:val="fr-CA"/>
        </w:rPr>
      </w:pPr>
      <w:r>
        <w:rPr>
          <w:lang w:val="fr-CA"/>
        </w:rPr>
        <w:t>anvahaṁ virahiṇau na bhavetām</w:t>
      </w:r>
    </w:p>
    <w:p w:rsidR="000923FA" w:rsidRDefault="000923FA">
      <w:pPr>
        <w:jc w:val="center"/>
        <w:rPr>
          <w:lang w:val="fr-CA"/>
        </w:rPr>
      </w:pPr>
      <w:r>
        <w:rPr>
          <w:lang w:val="fr-CA"/>
        </w:rPr>
        <w:t>ity aruddha latayā kila kākau ||78||</w:t>
      </w:r>
    </w:p>
    <w:p w:rsidR="000923FA" w:rsidRDefault="000923FA">
      <w:pPr>
        <w:jc w:val="center"/>
        <w:rPr>
          <w:lang w:val="fr-CA"/>
        </w:rPr>
      </w:pPr>
    </w:p>
    <w:p w:rsidR="000923FA" w:rsidRDefault="000923FA">
      <w:pPr>
        <w:jc w:val="center"/>
        <w:rPr>
          <w:lang w:val="fr-CA"/>
        </w:rPr>
      </w:pPr>
      <w:r>
        <w:rPr>
          <w:lang w:val="fr-CA"/>
        </w:rPr>
        <w:t>ratna-bhittiṣu nija-pratibimbair</w:t>
      </w:r>
    </w:p>
    <w:p w:rsidR="000923FA" w:rsidRDefault="000923FA">
      <w:pPr>
        <w:jc w:val="center"/>
        <w:rPr>
          <w:lang w:val="fr-CA"/>
        </w:rPr>
      </w:pPr>
      <w:r>
        <w:rPr>
          <w:lang w:val="fr-CA"/>
        </w:rPr>
        <w:t>bhūyasīṁ tanu-ruciṁ kalayantyaḥ |</w:t>
      </w:r>
    </w:p>
    <w:p w:rsidR="000923FA" w:rsidRDefault="000923FA">
      <w:pPr>
        <w:jc w:val="center"/>
        <w:rPr>
          <w:lang w:val="fr-CA"/>
        </w:rPr>
      </w:pPr>
      <w:r>
        <w:rPr>
          <w:lang w:val="fr-CA"/>
        </w:rPr>
        <w:t>yatra vismaya-vaśaṁ rabhaseṣu</w:t>
      </w:r>
    </w:p>
    <w:p w:rsidR="000923FA" w:rsidRDefault="000923FA">
      <w:pPr>
        <w:jc w:val="center"/>
        <w:rPr>
          <w:lang w:val="fr-CA"/>
        </w:rPr>
      </w:pPr>
      <w:r>
        <w:rPr>
          <w:lang w:val="fr-CA"/>
        </w:rPr>
        <w:t>prāpnuvanti cakitaiṇa-dṛśas tāḥ ||79||</w:t>
      </w:r>
    </w:p>
    <w:p w:rsidR="000923FA" w:rsidRDefault="000923FA">
      <w:pPr>
        <w:jc w:val="center"/>
        <w:rPr>
          <w:lang w:val="fr-CA"/>
        </w:rPr>
      </w:pPr>
    </w:p>
    <w:p w:rsidR="000923FA" w:rsidRDefault="000923FA">
      <w:pPr>
        <w:jc w:val="center"/>
        <w:rPr>
          <w:lang w:val="fr-CA"/>
        </w:rPr>
      </w:pPr>
      <w:r>
        <w:rPr>
          <w:lang w:val="fr-CA"/>
        </w:rPr>
        <w:t>preyasā parihate tanu-cele</w:t>
      </w:r>
    </w:p>
    <w:p w:rsidR="000923FA" w:rsidRDefault="000923FA">
      <w:pPr>
        <w:jc w:val="center"/>
        <w:rPr>
          <w:lang w:val="fr-CA"/>
        </w:rPr>
      </w:pPr>
      <w:r>
        <w:rPr>
          <w:lang w:val="fr-CA"/>
        </w:rPr>
        <w:t>dīpa ity abhinirīkṣya pidhitsuḥ |</w:t>
      </w:r>
    </w:p>
    <w:p w:rsidR="000923FA" w:rsidRDefault="000923FA">
      <w:pPr>
        <w:jc w:val="center"/>
        <w:rPr>
          <w:lang w:val="pl-PL"/>
        </w:rPr>
      </w:pPr>
      <w:r>
        <w:rPr>
          <w:lang w:val="pl-PL"/>
        </w:rPr>
        <w:t>yatra ratna-kiraṇān prati bālā</w:t>
      </w:r>
    </w:p>
    <w:p w:rsidR="000923FA" w:rsidRDefault="000923FA">
      <w:pPr>
        <w:jc w:val="center"/>
        <w:rPr>
          <w:lang w:val="pl-PL"/>
        </w:rPr>
      </w:pPr>
      <w:r>
        <w:rPr>
          <w:lang w:val="pl-PL"/>
        </w:rPr>
        <w:t>satrapājini ciraṁ pratibimbaiḥ ||80||</w:t>
      </w:r>
    </w:p>
    <w:p w:rsidR="000923FA" w:rsidRDefault="000923FA">
      <w:pPr>
        <w:jc w:val="center"/>
        <w:rPr>
          <w:lang w:val="pl-PL"/>
        </w:rPr>
      </w:pPr>
    </w:p>
    <w:p w:rsidR="000923FA" w:rsidRDefault="000923FA">
      <w:pPr>
        <w:jc w:val="center"/>
      </w:pPr>
      <w:r>
        <w:t>susmitair hima-mayūkha-mayūkhaiḥ</w:t>
      </w:r>
    </w:p>
    <w:p w:rsidR="000923FA" w:rsidRDefault="000923FA">
      <w:pPr>
        <w:jc w:val="center"/>
      </w:pPr>
      <w:r>
        <w:t>saṁśravanty aniśam indu-maṇīnām |</w:t>
      </w:r>
    </w:p>
    <w:p w:rsidR="000923FA" w:rsidRDefault="000923FA">
      <w:pPr>
        <w:jc w:val="center"/>
      </w:pPr>
      <w:r>
        <w:t>vedir aikṣi kila yatra payobhiḥ</w:t>
      </w:r>
    </w:p>
    <w:p w:rsidR="000923FA" w:rsidRDefault="000923FA">
      <w:pPr>
        <w:jc w:val="center"/>
      </w:pPr>
      <w:r>
        <w:t>sphāṭikair viraciteti  vadhūbhiḥ ||81||</w:t>
      </w:r>
    </w:p>
    <w:p w:rsidR="000923FA" w:rsidRDefault="000923FA">
      <w:pPr>
        <w:jc w:val="center"/>
      </w:pPr>
    </w:p>
    <w:p w:rsidR="000923FA" w:rsidRDefault="000923FA">
      <w:pPr>
        <w:jc w:val="center"/>
      </w:pPr>
      <w:r>
        <w:t>subhruvāṁ caraṇa-pallava-pātair</w:t>
      </w:r>
    </w:p>
    <w:p w:rsidR="000923FA" w:rsidRDefault="000923FA">
      <w:pPr>
        <w:jc w:val="center"/>
      </w:pPr>
      <w:r>
        <w:t>bimbavaty anavagāham agādhāt |</w:t>
      </w:r>
    </w:p>
    <w:p w:rsidR="000923FA" w:rsidRDefault="000923FA">
      <w:pPr>
        <w:jc w:val="center"/>
      </w:pPr>
      <w:r>
        <w:t>śoṇa-ratna-samalaṅkṛta-garbhā</w:t>
      </w:r>
    </w:p>
    <w:p w:rsidR="000923FA" w:rsidRDefault="000923FA">
      <w:pPr>
        <w:jc w:val="center"/>
      </w:pPr>
      <w:r>
        <w:t>dṛśyate sphaṭika-bhūr api yatra ||82||</w:t>
      </w:r>
    </w:p>
    <w:p w:rsidR="000923FA" w:rsidRDefault="000923FA">
      <w:pPr>
        <w:jc w:val="center"/>
      </w:pPr>
    </w:p>
    <w:p w:rsidR="000923FA" w:rsidRDefault="000923FA">
      <w:pPr>
        <w:jc w:val="center"/>
      </w:pPr>
      <w:r>
        <w:t>yatra citra-likhitair maṇi-bhittau</w:t>
      </w:r>
    </w:p>
    <w:p w:rsidR="000923FA" w:rsidRDefault="000923FA">
      <w:pPr>
        <w:jc w:val="center"/>
      </w:pPr>
      <w:r>
        <w:t>kīra-kokila-mayūra-kapotaiḥ |</w:t>
      </w:r>
    </w:p>
    <w:p w:rsidR="000923FA" w:rsidRDefault="000923FA">
      <w:pPr>
        <w:jc w:val="center"/>
      </w:pPr>
      <w:r>
        <w:t>jīvavadbhir iva geha-sado’nye</w:t>
      </w:r>
    </w:p>
    <w:p w:rsidR="000923FA" w:rsidRDefault="000923FA">
      <w:pPr>
        <w:jc w:val="center"/>
        <w:rPr>
          <w:lang w:val="fr-CA"/>
        </w:rPr>
      </w:pPr>
      <w:r>
        <w:rPr>
          <w:lang w:val="fr-CA"/>
        </w:rPr>
        <w:t>te ta eva sahasaṁ pralapanti ||83||</w:t>
      </w:r>
    </w:p>
    <w:p w:rsidR="000923FA" w:rsidRDefault="000923FA">
      <w:pPr>
        <w:jc w:val="center"/>
        <w:rPr>
          <w:lang w:val="fr-CA"/>
        </w:rPr>
      </w:pPr>
    </w:p>
    <w:p w:rsidR="000923FA" w:rsidRDefault="000923FA">
      <w:pPr>
        <w:jc w:val="center"/>
        <w:rPr>
          <w:lang w:val="fr-CA"/>
        </w:rPr>
      </w:pPr>
      <w:r>
        <w:rPr>
          <w:lang w:val="fr-CA"/>
        </w:rPr>
        <w:t>yatra citra-para-puṣṭa-vadhūnāṁ</w:t>
      </w:r>
    </w:p>
    <w:p w:rsidR="000923FA" w:rsidRDefault="000923FA">
      <w:pPr>
        <w:jc w:val="center"/>
        <w:rPr>
          <w:lang w:val="fr-CA"/>
        </w:rPr>
      </w:pPr>
      <w:r>
        <w:rPr>
          <w:lang w:val="fr-CA"/>
        </w:rPr>
        <w:t>cāru-cañcu-puṭam anvati-mugdhāḥ |</w:t>
      </w:r>
    </w:p>
    <w:p w:rsidR="000923FA" w:rsidRDefault="000923FA">
      <w:pPr>
        <w:jc w:val="center"/>
        <w:rPr>
          <w:lang w:val="fr-CA"/>
        </w:rPr>
      </w:pPr>
      <w:r>
        <w:rPr>
          <w:lang w:val="fr-CA"/>
        </w:rPr>
        <w:t>bāla-cūta-taru-mañjari-kālir</w:t>
      </w:r>
    </w:p>
    <w:p w:rsidR="000923FA" w:rsidRDefault="000923FA">
      <w:pPr>
        <w:jc w:val="center"/>
        <w:rPr>
          <w:lang w:val="fr-CA"/>
        </w:rPr>
      </w:pPr>
      <w:r>
        <w:rPr>
          <w:lang w:val="fr-CA"/>
        </w:rPr>
        <w:t>gṛhyatām iti muhuḥ pralapanti ||84||</w:t>
      </w:r>
    </w:p>
    <w:p w:rsidR="000923FA" w:rsidRDefault="000923FA">
      <w:pPr>
        <w:jc w:val="center"/>
        <w:rPr>
          <w:lang w:val="fr-CA"/>
        </w:rPr>
      </w:pPr>
    </w:p>
    <w:p w:rsidR="000923FA" w:rsidRDefault="000923FA">
      <w:pPr>
        <w:jc w:val="center"/>
      </w:pPr>
      <w:r>
        <w:t>unmiṣad-vividha-ratna-mayūkhair</w:t>
      </w:r>
    </w:p>
    <w:p w:rsidR="000923FA" w:rsidRDefault="000923FA">
      <w:pPr>
        <w:jc w:val="center"/>
      </w:pPr>
      <w:r>
        <w:t>yatra nityam itaretara-pṛktaiḥ |</w:t>
      </w:r>
    </w:p>
    <w:p w:rsidR="000923FA" w:rsidRDefault="000923FA">
      <w:pPr>
        <w:jc w:val="center"/>
      </w:pPr>
      <w:r>
        <w:t>cāru-nirmiti manojñam ayatna-</w:t>
      </w:r>
    </w:p>
    <w:p w:rsidR="000923FA" w:rsidRDefault="000923FA">
      <w:pPr>
        <w:jc w:val="center"/>
      </w:pPr>
      <w:r>
        <w:t>svastikādi pari karma vibhāti ||85||</w:t>
      </w:r>
    </w:p>
    <w:p w:rsidR="000923FA" w:rsidRDefault="000923FA">
      <w:pPr>
        <w:jc w:val="center"/>
      </w:pPr>
    </w:p>
    <w:p w:rsidR="000923FA" w:rsidRDefault="000923FA">
      <w:pPr>
        <w:jc w:val="center"/>
      </w:pPr>
      <w:r>
        <w:t>ullasan-marakatāśma-maṇīnāṁ</w:t>
      </w:r>
    </w:p>
    <w:p w:rsidR="000923FA" w:rsidRDefault="000923FA">
      <w:pPr>
        <w:jc w:val="center"/>
      </w:pPr>
      <w:r>
        <w:t>rājiṣu pratipadaṁ vraja-bālāḥ |</w:t>
      </w:r>
    </w:p>
    <w:p w:rsidR="000923FA" w:rsidRDefault="000923FA">
      <w:pPr>
        <w:jc w:val="center"/>
      </w:pPr>
      <w:r>
        <w:t>aṅkataḥ śiśu-mṛgīṁ mṛdu-dorbhyāṁ</w:t>
      </w:r>
    </w:p>
    <w:p w:rsidR="000923FA" w:rsidRDefault="000923FA">
      <w:pPr>
        <w:jc w:val="center"/>
      </w:pPr>
      <w:r>
        <w:t>prerayanti kila yatra sukhena ||86||</w:t>
      </w:r>
    </w:p>
    <w:p w:rsidR="000923FA" w:rsidRDefault="000923FA">
      <w:pPr>
        <w:jc w:val="center"/>
      </w:pPr>
    </w:p>
    <w:p w:rsidR="000923FA" w:rsidRDefault="000923FA">
      <w:pPr>
        <w:jc w:val="center"/>
      </w:pPr>
      <w:r>
        <w:t>śoṇa-ratna-maya-vīthiṣu kāścid</w:t>
      </w:r>
    </w:p>
    <w:p w:rsidR="000923FA" w:rsidRDefault="000923FA">
      <w:pPr>
        <w:jc w:val="center"/>
      </w:pPr>
      <w:r>
        <w:t>bhūṣaṇāya muditāḥ svam abhīkṣya |</w:t>
      </w:r>
    </w:p>
    <w:p w:rsidR="000923FA" w:rsidRDefault="000923FA">
      <w:pPr>
        <w:jc w:val="center"/>
      </w:pPr>
      <w:r>
        <w:t>yatra kuṅkuma-rasena kadācin</w:t>
      </w:r>
    </w:p>
    <w:p w:rsidR="000923FA" w:rsidRDefault="000923FA">
      <w:pPr>
        <w:jc w:val="center"/>
      </w:pPr>
      <w:r>
        <w:t>nāṅga-rāgam anurāgata īyuḥ ||87||</w:t>
      </w:r>
    </w:p>
    <w:p w:rsidR="000923FA" w:rsidRDefault="000923FA">
      <w:pPr>
        <w:jc w:val="center"/>
      </w:pPr>
    </w:p>
    <w:p w:rsidR="000923FA" w:rsidRDefault="000923FA">
      <w:pPr>
        <w:jc w:val="center"/>
      </w:pPr>
      <w:r>
        <w:t>yatra kalpa-taravo vividhānāṁ</w:t>
      </w:r>
    </w:p>
    <w:p w:rsidR="000923FA" w:rsidRDefault="000923FA">
      <w:pPr>
        <w:jc w:val="center"/>
      </w:pPr>
      <w:r>
        <w:t>jyotiṣāṁ vyatikaraiḥ sumaṇīnām |</w:t>
      </w:r>
    </w:p>
    <w:p w:rsidR="000923FA" w:rsidRDefault="000923FA">
      <w:pPr>
        <w:jc w:val="center"/>
      </w:pPr>
      <w:r>
        <w:t>uccakair jvalad-amanda-śikhāgrair</w:t>
      </w:r>
    </w:p>
    <w:p w:rsidR="000923FA" w:rsidRDefault="000923FA">
      <w:pPr>
        <w:jc w:val="center"/>
      </w:pPr>
      <w:r>
        <w:t>maṇḍitā iva babhur vara-dīpaiḥ ||88||</w:t>
      </w:r>
    </w:p>
    <w:p w:rsidR="000923FA" w:rsidRDefault="000923FA">
      <w:pPr>
        <w:jc w:val="center"/>
      </w:pPr>
    </w:p>
    <w:p w:rsidR="000923FA" w:rsidRDefault="000923FA">
      <w:pPr>
        <w:jc w:val="center"/>
      </w:pPr>
      <w:r>
        <w:t>pakva-dāḍima-dhiyā  śuka-śāvās</w:t>
      </w:r>
    </w:p>
    <w:p w:rsidR="000923FA" w:rsidRDefault="000923FA">
      <w:pPr>
        <w:jc w:val="center"/>
      </w:pPr>
      <w:r>
        <w:t>teṣu śoṇa-maṇiṣūpacarantaḥ |</w:t>
      </w:r>
    </w:p>
    <w:p w:rsidR="000923FA" w:rsidRDefault="000923FA">
      <w:pPr>
        <w:jc w:val="center"/>
      </w:pPr>
      <w:r>
        <w:t>nānubhūya caraṇāhatibhir no</w:t>
      </w:r>
    </w:p>
    <w:p w:rsidR="000923FA" w:rsidRDefault="000923FA">
      <w:pPr>
        <w:jc w:val="center"/>
      </w:pPr>
      <w:r>
        <w:t>cañcum ādadhati yatra kadāpi ||89||</w:t>
      </w:r>
    </w:p>
    <w:p w:rsidR="000923FA" w:rsidRDefault="000923FA">
      <w:pPr>
        <w:jc w:val="center"/>
      </w:pPr>
    </w:p>
    <w:p w:rsidR="000923FA" w:rsidRDefault="000923FA">
      <w:pPr>
        <w:jc w:val="center"/>
      </w:pPr>
      <w:r>
        <w:t>puṣpam icchait na hīraka-buddhyā</w:t>
      </w:r>
    </w:p>
    <w:p w:rsidR="000923FA" w:rsidRDefault="000923FA">
      <w:pPr>
        <w:jc w:val="center"/>
      </w:pPr>
      <w:r>
        <w:t>hīrakaṁ śrayati puṣpa-dhiyaiṣaḥ |</w:t>
      </w:r>
    </w:p>
    <w:p w:rsidR="000923FA" w:rsidRDefault="000923FA">
      <w:pPr>
        <w:jc w:val="center"/>
      </w:pPr>
      <w:r>
        <w:t>yatra daiva-vaśato madhupatvaṁ</w:t>
      </w:r>
    </w:p>
    <w:p w:rsidR="000923FA" w:rsidRDefault="000923FA">
      <w:pPr>
        <w:jc w:val="center"/>
      </w:pPr>
      <w:r>
        <w:t>gacchati sma madhupaḥ khalu maugdhyāt ||90||</w:t>
      </w:r>
    </w:p>
    <w:p w:rsidR="000923FA" w:rsidRDefault="000923FA">
      <w:pPr>
        <w:jc w:val="center"/>
      </w:pPr>
    </w:p>
    <w:p w:rsidR="000923FA" w:rsidRDefault="000923FA">
      <w:pPr>
        <w:jc w:val="center"/>
      </w:pPr>
      <w:r>
        <w:t>ekataḥ sphaṭika-pāṭala-gaurair</w:t>
      </w:r>
    </w:p>
    <w:p w:rsidR="000923FA" w:rsidRDefault="000923FA">
      <w:pPr>
        <w:jc w:val="center"/>
      </w:pPr>
      <w:r>
        <w:t>anyato marakata-dyutibhinnaiḥ |</w:t>
      </w:r>
    </w:p>
    <w:p w:rsidR="000923FA" w:rsidRDefault="000923FA">
      <w:pPr>
        <w:jc w:val="center"/>
      </w:pPr>
      <w:r>
        <w:t>candrikā-timirayor iva vīthī</w:t>
      </w:r>
    </w:p>
    <w:p w:rsidR="000923FA" w:rsidRDefault="000923FA">
      <w:pPr>
        <w:jc w:val="center"/>
      </w:pPr>
      <w:r>
        <w:t>yatra cāru-salilaiḥ kila vāpī ||91||</w:t>
      </w:r>
    </w:p>
    <w:p w:rsidR="000923FA" w:rsidRDefault="000923FA">
      <w:pPr>
        <w:jc w:val="center"/>
      </w:pPr>
    </w:p>
    <w:p w:rsidR="000923FA" w:rsidRDefault="000923FA">
      <w:pPr>
        <w:jc w:val="center"/>
      </w:pPr>
      <w:r>
        <w:t>sphāṭikaṁ taṭam abhi pratimagnaḥ</w:t>
      </w:r>
    </w:p>
    <w:p w:rsidR="000923FA" w:rsidRDefault="000923FA">
      <w:pPr>
        <w:jc w:val="center"/>
      </w:pPr>
      <w:r>
        <w:t>protthito dyupati-ratna-taṭānte |</w:t>
      </w:r>
    </w:p>
    <w:p w:rsidR="000923FA" w:rsidRDefault="000923FA">
      <w:pPr>
        <w:jc w:val="center"/>
      </w:pPr>
      <w:r>
        <w:t>nirbharaṁ vilapati pratikāntāṁ</w:t>
      </w:r>
    </w:p>
    <w:p w:rsidR="000923FA" w:rsidRDefault="000923FA">
      <w:pPr>
        <w:jc w:val="center"/>
      </w:pPr>
      <w:r>
        <w:t>yatra cāru sarasīm abhi kokaḥ ||92||</w:t>
      </w:r>
    </w:p>
    <w:p w:rsidR="000923FA" w:rsidRDefault="000923FA">
      <w:pPr>
        <w:jc w:val="center"/>
      </w:pPr>
    </w:p>
    <w:p w:rsidR="000923FA" w:rsidRDefault="000923FA">
      <w:pPr>
        <w:jc w:val="center"/>
      </w:pPr>
      <w:r>
        <w:t>bhūṣaṇāya viviśur laghu-khelaṁ</w:t>
      </w:r>
    </w:p>
    <w:p w:rsidR="000923FA" w:rsidRDefault="000923FA">
      <w:pPr>
        <w:jc w:val="center"/>
      </w:pPr>
      <w:r>
        <w:t>taṁ manorama-viśāla-vicitram |</w:t>
      </w:r>
    </w:p>
    <w:p w:rsidR="000923FA" w:rsidRDefault="000923FA">
      <w:pPr>
        <w:jc w:val="center"/>
      </w:pPr>
      <w:r>
        <w:t>ālayaṁ kuvalayāmala-netrāś</w:t>
      </w:r>
    </w:p>
    <w:p w:rsidR="000923FA" w:rsidRDefault="000923FA">
      <w:pPr>
        <w:jc w:val="center"/>
      </w:pPr>
      <w:r>
        <w:t>candrikā iva sudhāmaya-sindhau ||93||</w:t>
      </w:r>
    </w:p>
    <w:p w:rsidR="000923FA" w:rsidRDefault="000923FA">
      <w:pPr>
        <w:jc w:val="center"/>
      </w:pPr>
    </w:p>
    <w:p w:rsidR="000923FA" w:rsidRDefault="000923FA">
      <w:pPr>
        <w:jc w:val="center"/>
      </w:pPr>
      <w:r>
        <w:t>(pañcadaśabhiḥ kulakam)</w:t>
      </w:r>
    </w:p>
    <w:p w:rsidR="000923FA" w:rsidRDefault="000923FA">
      <w:pPr>
        <w:jc w:val="center"/>
      </w:pPr>
    </w:p>
    <w:p w:rsidR="000923FA" w:rsidRDefault="000923FA">
      <w:pPr>
        <w:jc w:val="center"/>
      </w:pPr>
      <w:r>
        <w:t>śrīmadbhiḥ parabhṛta-barhi-kīra-haṁsaiḥ</w:t>
      </w:r>
    </w:p>
    <w:p w:rsidR="000923FA" w:rsidRDefault="000923FA">
      <w:pPr>
        <w:jc w:val="center"/>
      </w:pPr>
      <w:r>
        <w:t>sat-pārāvata-madhupāvalī-kapotaiḥ |</w:t>
      </w:r>
    </w:p>
    <w:p w:rsidR="000923FA" w:rsidRDefault="000923FA">
      <w:pPr>
        <w:jc w:val="center"/>
      </w:pPr>
      <w:r>
        <w:t>anyonya-svaparivardhato’tyapūrvaṁ</w:t>
      </w:r>
    </w:p>
    <w:p w:rsidR="000923FA" w:rsidRDefault="000923FA">
      <w:pPr>
        <w:jc w:val="center"/>
      </w:pPr>
      <w:r>
        <w:t>sambheje śravaṇa-rasāyaṇatvam uccaiḥ ||94||</w:t>
      </w:r>
    </w:p>
    <w:p w:rsidR="000923FA" w:rsidRDefault="000923FA">
      <w:pPr>
        <w:jc w:val="center"/>
      </w:pPr>
    </w:p>
    <w:p w:rsidR="000923FA" w:rsidRDefault="000923FA">
      <w:pPr>
        <w:jc w:val="center"/>
      </w:pPr>
      <w:r>
        <w:t>udgacchantīṣv atha vara-vadhūṣv ālayānteṣu jātā</w:t>
      </w:r>
    </w:p>
    <w:p w:rsidR="000923FA" w:rsidRDefault="000923FA">
      <w:pPr>
        <w:jc w:val="center"/>
      </w:pPr>
      <w:r>
        <w:t>nānā-puṣpaiḥ surabhi-madhuraiḥ kalpa-vallyaḥ samantāt |</w:t>
      </w:r>
    </w:p>
    <w:p w:rsidR="000923FA" w:rsidRDefault="000923FA">
      <w:pPr>
        <w:jc w:val="center"/>
      </w:pPr>
      <w:r>
        <w:t>cakrur nīrājanam iva muhuḥ kūjitaiḥ kokilānāṁ</w:t>
      </w:r>
    </w:p>
    <w:p w:rsidR="000923FA" w:rsidRDefault="000923FA">
      <w:pPr>
        <w:jc w:val="center"/>
      </w:pPr>
      <w:r>
        <w:t>saṅkurvatyo jaya jayajayety uccakair harṣa-nādam ||95||</w:t>
      </w:r>
    </w:p>
    <w:p w:rsidR="000923FA" w:rsidRDefault="000923FA">
      <w:pPr>
        <w:jc w:val="center"/>
      </w:pPr>
    </w:p>
    <w:p w:rsidR="000923FA" w:rsidRDefault="000923FA">
      <w:pPr>
        <w:jc w:val="center"/>
      </w:pPr>
      <w:r>
        <w:t>iti śrī-kṛṣṇa-caitanya-caritāmṛte mahā-kāvye</w:t>
      </w:r>
    </w:p>
    <w:p w:rsidR="000923FA" w:rsidRDefault="000923FA">
      <w:pPr>
        <w:jc w:val="center"/>
      </w:pPr>
      <w:r>
        <w:t>navamaḥ sargaḥ</w:t>
      </w:r>
    </w:p>
    <w:p w:rsidR="000923FA" w:rsidRDefault="000923FA">
      <w:pPr>
        <w:jc w:val="center"/>
      </w:pPr>
      <w:r>
        <w:t>||9||</w:t>
      </w:r>
    </w:p>
    <w:p w:rsidR="000923FA" w:rsidRDefault="000923FA">
      <w:pPr>
        <w:jc w:val="center"/>
      </w:pPr>
    </w:p>
    <w:p w:rsidR="000923FA" w:rsidRDefault="000923FA">
      <w:pPr>
        <w:jc w:val="center"/>
      </w:pPr>
      <w:r>
        <w:br w:type="column"/>
        <w:t>(10)</w:t>
      </w:r>
    </w:p>
    <w:p w:rsidR="000923FA" w:rsidRDefault="000923FA">
      <w:pPr>
        <w:pStyle w:val="Heading2"/>
        <w:jc w:val="center"/>
      </w:pPr>
      <w:r>
        <w:t>daśamaḥ sargaḥ</w:t>
      </w:r>
    </w:p>
    <w:p w:rsidR="000923FA" w:rsidRDefault="000923FA">
      <w:pPr>
        <w:jc w:val="center"/>
      </w:pPr>
    </w:p>
    <w:p w:rsidR="000923FA" w:rsidRDefault="000923FA">
      <w:pPr>
        <w:jc w:val="center"/>
        <w:rPr>
          <w:lang w:val="pl-PL"/>
        </w:rPr>
      </w:pPr>
      <w:r>
        <w:rPr>
          <w:lang w:val="pl-PL"/>
        </w:rPr>
        <w:t>mālatī-kusuma-talpam analpaṁ</w:t>
      </w:r>
    </w:p>
    <w:p w:rsidR="000923FA" w:rsidRDefault="000923FA">
      <w:pPr>
        <w:jc w:val="center"/>
        <w:rPr>
          <w:lang w:val="pl-PL"/>
        </w:rPr>
      </w:pPr>
      <w:r>
        <w:rPr>
          <w:lang w:val="pl-PL"/>
        </w:rPr>
        <w:t>sopabarham abhisambhṛta-vāñchāḥ |</w:t>
      </w:r>
    </w:p>
    <w:p w:rsidR="000923FA" w:rsidRDefault="000923FA">
      <w:pPr>
        <w:jc w:val="center"/>
        <w:rPr>
          <w:lang w:val="fr-CA"/>
        </w:rPr>
      </w:pPr>
      <w:r>
        <w:rPr>
          <w:lang w:val="fr-CA"/>
        </w:rPr>
        <w:t>maṇḍanārtham atha mandira-madhyaṁ</w:t>
      </w:r>
    </w:p>
    <w:p w:rsidR="000923FA" w:rsidRDefault="000923FA">
      <w:pPr>
        <w:jc w:val="center"/>
        <w:rPr>
          <w:lang w:val="fr-CA"/>
        </w:rPr>
      </w:pPr>
      <w:r>
        <w:rPr>
          <w:lang w:val="fr-CA"/>
        </w:rPr>
        <w:t>maṇḍitaṁ vyaracayan madirākṣyāḥ ||1||</w:t>
      </w:r>
    </w:p>
    <w:p w:rsidR="000923FA" w:rsidRDefault="000923FA">
      <w:pPr>
        <w:jc w:val="center"/>
        <w:rPr>
          <w:lang w:val="fr-CA"/>
        </w:rPr>
      </w:pPr>
    </w:p>
    <w:p w:rsidR="000923FA" w:rsidRDefault="000923FA">
      <w:pPr>
        <w:jc w:val="center"/>
      </w:pPr>
      <w:r>
        <w:t>saurabhodyad-asitāguru-dhūpair</w:t>
      </w:r>
    </w:p>
    <w:p w:rsidR="000923FA" w:rsidRDefault="000923FA">
      <w:pPr>
        <w:jc w:val="center"/>
      </w:pPr>
      <w:r>
        <w:t>dhūpitaṁ niravakāśa-vikāśaiḥ |</w:t>
      </w:r>
    </w:p>
    <w:p w:rsidR="000923FA" w:rsidRDefault="000923FA">
      <w:pPr>
        <w:jc w:val="center"/>
      </w:pPr>
      <w:r>
        <w:t>sañcarattara-śaśi-trasareṇu-</w:t>
      </w:r>
    </w:p>
    <w:p w:rsidR="000923FA" w:rsidRDefault="000923FA">
      <w:pPr>
        <w:jc w:val="center"/>
      </w:pPr>
      <w:r>
        <w:t>vyāptam āpta-guru-gaurava-gandham ||2||</w:t>
      </w:r>
    </w:p>
    <w:p w:rsidR="000923FA" w:rsidRDefault="000923FA">
      <w:pPr>
        <w:jc w:val="center"/>
      </w:pPr>
    </w:p>
    <w:p w:rsidR="000923FA" w:rsidRDefault="000923FA">
      <w:pPr>
        <w:jc w:val="center"/>
      </w:pPr>
      <w:r>
        <w:t>ittham utthitavatī rati-bhūmau</w:t>
      </w:r>
    </w:p>
    <w:p w:rsidR="000923FA" w:rsidRDefault="000923FA">
      <w:pPr>
        <w:jc w:val="center"/>
      </w:pPr>
      <w:r>
        <w:t>vīkṣya gokula-vadhūr dinanāthaḥ |</w:t>
      </w:r>
    </w:p>
    <w:p w:rsidR="000923FA" w:rsidRDefault="000923FA">
      <w:pPr>
        <w:jc w:val="center"/>
      </w:pPr>
      <w:r>
        <w:t>vardhatāṁ nidhuvanonnatir āsām</w:t>
      </w:r>
    </w:p>
    <w:p w:rsidR="000923FA" w:rsidRDefault="000923FA">
      <w:pPr>
        <w:jc w:val="center"/>
      </w:pPr>
      <w:r>
        <w:t>ity apāsta-paṭimāstam iyāya ||3||</w:t>
      </w:r>
    </w:p>
    <w:p w:rsidR="000923FA" w:rsidRDefault="000923FA">
      <w:pPr>
        <w:jc w:val="center"/>
      </w:pPr>
    </w:p>
    <w:p w:rsidR="000923FA" w:rsidRDefault="000923FA">
      <w:pPr>
        <w:jc w:val="center"/>
      </w:pPr>
      <w:r>
        <w:t>sarvataḥ prasṛmarās tapato me</w:t>
      </w:r>
    </w:p>
    <w:p w:rsidR="000923FA" w:rsidRDefault="000923FA">
      <w:pPr>
        <w:jc w:val="center"/>
      </w:pPr>
      <w:r>
        <w:t>nirbharaṁ ya iha te yadi heyāḥ |</w:t>
      </w:r>
    </w:p>
    <w:p w:rsidR="000923FA" w:rsidRDefault="000923FA">
      <w:pPr>
        <w:jc w:val="center"/>
      </w:pPr>
      <w:r>
        <w:t>kīdṛśair ahaha tad bhavitavyaṁ</w:t>
      </w:r>
    </w:p>
    <w:p w:rsidR="000923FA" w:rsidRDefault="000923FA">
      <w:pPr>
        <w:jc w:val="center"/>
      </w:pPr>
      <w:r>
        <w:t>karṣatīti kiraṇān nu pataṅgaḥ ||4||</w:t>
      </w:r>
    </w:p>
    <w:p w:rsidR="000923FA" w:rsidRDefault="000923FA">
      <w:pPr>
        <w:jc w:val="center"/>
      </w:pPr>
    </w:p>
    <w:p w:rsidR="000923FA" w:rsidRDefault="000923FA">
      <w:pPr>
        <w:jc w:val="center"/>
      </w:pPr>
      <w:r>
        <w:t>candramāḥ svapiti tāraka-gehe</w:t>
      </w:r>
    </w:p>
    <w:p w:rsidR="000923FA" w:rsidRDefault="000923FA">
      <w:pPr>
        <w:jc w:val="center"/>
      </w:pPr>
      <w:r>
        <w:t>kīdṛśī tvam iti vāda-śamāya |</w:t>
      </w:r>
    </w:p>
    <w:p w:rsidR="000923FA" w:rsidRDefault="000923FA">
      <w:pPr>
        <w:jc w:val="center"/>
      </w:pPr>
      <w:r>
        <w:t>vāruṇī-digvalāruṇam arkaṁ</w:t>
      </w:r>
    </w:p>
    <w:p w:rsidR="000923FA" w:rsidRDefault="000923FA">
      <w:pPr>
        <w:jc w:val="center"/>
      </w:pPr>
      <w:r>
        <w:t>so’piṇḍam iva taptam adhatta ||5||</w:t>
      </w:r>
    </w:p>
    <w:p w:rsidR="000923FA" w:rsidRDefault="000923FA">
      <w:pPr>
        <w:jc w:val="center"/>
      </w:pPr>
    </w:p>
    <w:p w:rsidR="000923FA" w:rsidRDefault="000923FA">
      <w:pPr>
        <w:jc w:val="center"/>
      </w:pPr>
      <w:r>
        <w:t>dyotitāni viracayya tathādya-</w:t>
      </w:r>
    </w:p>
    <w:p w:rsidR="000923FA" w:rsidRDefault="000923FA">
      <w:pPr>
        <w:jc w:val="center"/>
        <w:rPr>
          <w:lang w:val="fr-CA"/>
        </w:rPr>
      </w:pPr>
      <w:r>
        <w:rPr>
          <w:lang w:val="fr-CA"/>
        </w:rPr>
        <w:t>dvīpavartini divākara-ratne |</w:t>
      </w:r>
    </w:p>
    <w:p w:rsidR="000923FA" w:rsidRDefault="000923FA">
      <w:pPr>
        <w:jc w:val="center"/>
        <w:rPr>
          <w:lang w:val="fr-CA"/>
        </w:rPr>
      </w:pPr>
      <w:r>
        <w:rPr>
          <w:lang w:val="fr-CA"/>
        </w:rPr>
        <w:t>abhyapūri jagad-ucca-tamisraṁ</w:t>
      </w:r>
    </w:p>
    <w:p w:rsidR="000923FA" w:rsidRDefault="000923FA">
      <w:pPr>
        <w:jc w:val="center"/>
        <w:rPr>
          <w:lang w:val="fr-CA"/>
        </w:rPr>
      </w:pPr>
      <w:r>
        <w:rPr>
          <w:lang w:val="fr-CA"/>
        </w:rPr>
        <w:t>śvāsa-dhūma-paṭalair bhujagānām ||6||</w:t>
      </w:r>
    </w:p>
    <w:p w:rsidR="000923FA" w:rsidRDefault="000923FA">
      <w:pPr>
        <w:jc w:val="center"/>
        <w:rPr>
          <w:lang w:val="fr-CA"/>
        </w:rPr>
      </w:pPr>
    </w:p>
    <w:p w:rsidR="000923FA" w:rsidRDefault="000923FA">
      <w:pPr>
        <w:jc w:val="center"/>
        <w:rPr>
          <w:lang w:val="pl-PL"/>
        </w:rPr>
      </w:pPr>
      <w:r>
        <w:rPr>
          <w:lang w:val="pl-PL"/>
        </w:rPr>
        <w:t>dig-gajāḥ kim u paraspara-yuktāḥ</w:t>
      </w:r>
    </w:p>
    <w:p w:rsidR="000923FA" w:rsidRDefault="000923FA">
      <w:pPr>
        <w:jc w:val="center"/>
        <w:rPr>
          <w:lang w:val="pl-PL"/>
        </w:rPr>
      </w:pPr>
      <w:r>
        <w:rPr>
          <w:lang w:val="pl-PL"/>
        </w:rPr>
        <w:t>kiṁ punar dig-acalāś cala-pakṣāḥ |</w:t>
      </w:r>
    </w:p>
    <w:p w:rsidR="000923FA" w:rsidRDefault="000923FA">
      <w:pPr>
        <w:jc w:val="center"/>
        <w:rPr>
          <w:lang w:val="pl-PL"/>
        </w:rPr>
      </w:pPr>
      <w:r>
        <w:rPr>
          <w:lang w:val="pl-PL"/>
        </w:rPr>
        <w:t>ittham ūhitar vikāra-viśeṣaṁ</w:t>
      </w:r>
    </w:p>
    <w:p w:rsidR="000923FA" w:rsidRDefault="000923FA">
      <w:pPr>
        <w:jc w:val="center"/>
        <w:rPr>
          <w:lang w:val="pl-PL"/>
        </w:rPr>
      </w:pPr>
      <w:r>
        <w:rPr>
          <w:lang w:val="pl-PL"/>
        </w:rPr>
        <w:t>dhvāntam atra na mamau jagad-aṇḍe ||7||</w:t>
      </w:r>
    </w:p>
    <w:p w:rsidR="000923FA" w:rsidRDefault="000923FA">
      <w:pPr>
        <w:jc w:val="center"/>
        <w:rPr>
          <w:lang w:val="pl-PL"/>
        </w:rPr>
      </w:pPr>
    </w:p>
    <w:p w:rsidR="000923FA" w:rsidRDefault="000923FA">
      <w:pPr>
        <w:jc w:val="center"/>
        <w:rPr>
          <w:lang w:val="pl-PL"/>
        </w:rPr>
      </w:pPr>
      <w:r>
        <w:rPr>
          <w:lang w:val="pl-PL"/>
        </w:rPr>
        <w:t>kiṁ tamāla-tarubhir jagad etan</w:t>
      </w:r>
    </w:p>
    <w:p w:rsidR="000923FA" w:rsidRDefault="000923FA">
      <w:pPr>
        <w:jc w:val="center"/>
        <w:rPr>
          <w:lang w:val="pl-PL"/>
        </w:rPr>
      </w:pPr>
      <w:r>
        <w:rPr>
          <w:lang w:val="pl-PL"/>
        </w:rPr>
        <w:t>nirmitaṁ nanu kim añjana-puñjaiḥ |</w:t>
      </w:r>
    </w:p>
    <w:p w:rsidR="000923FA" w:rsidRDefault="000923FA">
      <w:pPr>
        <w:jc w:val="center"/>
        <w:rPr>
          <w:lang w:val="pl-PL"/>
        </w:rPr>
      </w:pPr>
      <w:r>
        <w:rPr>
          <w:lang w:val="pl-PL"/>
        </w:rPr>
        <w:t>rañjitaṁ nu hara-kaṇṭha-mayūkhaiḥ</w:t>
      </w:r>
    </w:p>
    <w:p w:rsidR="000923FA" w:rsidRDefault="000923FA">
      <w:pPr>
        <w:jc w:val="center"/>
        <w:rPr>
          <w:lang w:val="pl-PL"/>
        </w:rPr>
      </w:pPr>
      <w:r>
        <w:rPr>
          <w:lang w:val="pl-PL"/>
        </w:rPr>
        <w:t>kiṁ nv abhūd iha digantara-lopaḥ ||8||</w:t>
      </w:r>
    </w:p>
    <w:p w:rsidR="000923FA" w:rsidRDefault="000923FA">
      <w:pPr>
        <w:jc w:val="center"/>
        <w:rPr>
          <w:lang w:val="pl-PL"/>
        </w:rPr>
      </w:pPr>
    </w:p>
    <w:p w:rsidR="000923FA" w:rsidRDefault="000923FA">
      <w:pPr>
        <w:jc w:val="center"/>
        <w:rPr>
          <w:lang w:val="pl-PL"/>
        </w:rPr>
      </w:pPr>
      <w:r>
        <w:rPr>
          <w:lang w:val="pl-PL"/>
        </w:rPr>
        <w:t>padminī-jana-viyoga-sutapto</w:t>
      </w:r>
    </w:p>
    <w:p w:rsidR="000923FA" w:rsidRDefault="000923FA">
      <w:pPr>
        <w:jc w:val="center"/>
        <w:rPr>
          <w:lang w:val="pl-PL"/>
        </w:rPr>
      </w:pPr>
      <w:r>
        <w:rPr>
          <w:lang w:val="pl-PL"/>
        </w:rPr>
        <w:t>nirmamajja jaladhau dina-nāthaḥ |</w:t>
      </w:r>
    </w:p>
    <w:p w:rsidR="000923FA" w:rsidRDefault="000923FA">
      <w:pPr>
        <w:jc w:val="center"/>
        <w:rPr>
          <w:lang w:val="fr-CA"/>
        </w:rPr>
      </w:pPr>
      <w:r>
        <w:rPr>
          <w:lang w:val="fr-CA"/>
        </w:rPr>
        <w:t>sāndra-dhūma-paṭalair iva tasmād</w:t>
      </w:r>
    </w:p>
    <w:p w:rsidR="000923FA" w:rsidRDefault="000923FA">
      <w:pPr>
        <w:jc w:val="center"/>
        <w:rPr>
          <w:lang w:val="fr-CA"/>
        </w:rPr>
      </w:pPr>
      <w:r>
        <w:rPr>
          <w:lang w:val="fr-CA"/>
        </w:rPr>
        <w:t>udgatair jagad apūri tamobhiḥ ||9||</w:t>
      </w:r>
    </w:p>
    <w:p w:rsidR="000923FA" w:rsidRDefault="000923FA">
      <w:pPr>
        <w:jc w:val="center"/>
        <w:rPr>
          <w:lang w:val="fr-CA"/>
        </w:rPr>
      </w:pPr>
    </w:p>
    <w:p w:rsidR="000923FA" w:rsidRDefault="000923FA">
      <w:pPr>
        <w:jc w:val="center"/>
        <w:rPr>
          <w:lang w:val="fr-CA"/>
        </w:rPr>
      </w:pPr>
      <w:r>
        <w:rPr>
          <w:lang w:val="fr-CA"/>
        </w:rPr>
        <w:t>patitāḥ kim u diśo gaganaṁ vā</w:t>
      </w:r>
    </w:p>
    <w:p w:rsidR="000923FA" w:rsidRDefault="000923FA">
      <w:pPr>
        <w:jc w:val="center"/>
        <w:rPr>
          <w:lang w:val="fr-CA"/>
        </w:rPr>
      </w:pPr>
      <w:r>
        <w:rPr>
          <w:lang w:val="fr-CA"/>
        </w:rPr>
        <w:t>bhraṁśitaṁ kim u samudgamitā bhūḥ |</w:t>
      </w:r>
    </w:p>
    <w:p w:rsidR="000923FA" w:rsidRDefault="000923FA">
      <w:pPr>
        <w:jc w:val="center"/>
        <w:rPr>
          <w:lang w:val="fr-CA"/>
        </w:rPr>
      </w:pPr>
      <w:r>
        <w:rPr>
          <w:lang w:val="fr-CA"/>
        </w:rPr>
        <w:t>lopitaṁ kim atha vā khalu viśvaṁ</w:t>
      </w:r>
    </w:p>
    <w:p w:rsidR="000923FA" w:rsidRDefault="000923FA">
      <w:pPr>
        <w:jc w:val="center"/>
        <w:rPr>
          <w:lang w:val="fr-CA"/>
        </w:rPr>
      </w:pPr>
      <w:r>
        <w:rPr>
          <w:lang w:val="fr-CA"/>
        </w:rPr>
        <w:t>snigdha-sāndra-rucirais timiraughaiḥ ||10||</w:t>
      </w:r>
    </w:p>
    <w:p w:rsidR="000923FA" w:rsidRDefault="000923FA">
      <w:pPr>
        <w:jc w:val="center"/>
        <w:rPr>
          <w:lang w:val="fr-CA"/>
        </w:rPr>
      </w:pPr>
    </w:p>
    <w:p w:rsidR="000923FA" w:rsidRDefault="000923FA">
      <w:pPr>
        <w:jc w:val="center"/>
        <w:rPr>
          <w:lang w:val="fr-CA"/>
        </w:rPr>
      </w:pPr>
      <w:r>
        <w:rPr>
          <w:lang w:val="fr-CA"/>
        </w:rPr>
        <w:t>sammadād iva parasparam āśā-</w:t>
      </w:r>
    </w:p>
    <w:p w:rsidR="000923FA" w:rsidRDefault="000923FA">
      <w:pPr>
        <w:jc w:val="center"/>
        <w:rPr>
          <w:lang w:val="fr-CA"/>
        </w:rPr>
      </w:pPr>
      <w:r>
        <w:rPr>
          <w:lang w:val="fr-CA"/>
        </w:rPr>
        <w:t>yoṣito mṛgamadotkara-cūrṇaiḥ |</w:t>
      </w:r>
    </w:p>
    <w:p w:rsidR="000923FA" w:rsidRDefault="000923FA">
      <w:pPr>
        <w:jc w:val="center"/>
        <w:rPr>
          <w:lang w:val="fr-CA"/>
        </w:rPr>
      </w:pPr>
      <w:r>
        <w:rPr>
          <w:lang w:val="fr-CA"/>
        </w:rPr>
        <w:t>manmathonmathita-mugdha-vadhūnāṁ</w:t>
      </w:r>
    </w:p>
    <w:p w:rsidR="000923FA" w:rsidRDefault="000923FA">
      <w:pPr>
        <w:jc w:val="center"/>
        <w:rPr>
          <w:lang w:val="fr-CA"/>
        </w:rPr>
      </w:pPr>
      <w:r>
        <w:rPr>
          <w:lang w:val="fr-CA"/>
        </w:rPr>
        <w:t>rañjayanti pura-keli-vanāntam ||11||</w:t>
      </w:r>
    </w:p>
    <w:p w:rsidR="000923FA" w:rsidRDefault="000923FA">
      <w:pPr>
        <w:jc w:val="center"/>
        <w:rPr>
          <w:lang w:val="fr-CA"/>
        </w:rPr>
      </w:pPr>
    </w:p>
    <w:p w:rsidR="000923FA" w:rsidRDefault="000923FA">
      <w:pPr>
        <w:jc w:val="center"/>
      </w:pPr>
      <w:r>
        <w:t>āgataḥ kim u na vety atha patyur</w:t>
      </w:r>
    </w:p>
    <w:p w:rsidR="000923FA" w:rsidRDefault="000923FA">
      <w:pPr>
        <w:jc w:val="center"/>
      </w:pPr>
      <w:r>
        <w:t>vīkṣaṇotka-manasā rabhasena |</w:t>
      </w:r>
    </w:p>
    <w:p w:rsidR="000923FA" w:rsidRDefault="000923FA">
      <w:pPr>
        <w:jc w:val="center"/>
      </w:pPr>
      <w:r>
        <w:t>pūrva-dik-taṭa-mukhāt smita-mugdhāc</w:t>
      </w:r>
    </w:p>
    <w:p w:rsidR="000923FA" w:rsidRDefault="000923FA">
      <w:pPr>
        <w:jc w:val="center"/>
      </w:pPr>
      <w:r>
        <w:t>chyāmayā timira-celam udāse ||12||</w:t>
      </w:r>
    </w:p>
    <w:p w:rsidR="000923FA" w:rsidRDefault="000923FA">
      <w:pPr>
        <w:jc w:val="center"/>
      </w:pPr>
    </w:p>
    <w:p w:rsidR="000923FA" w:rsidRDefault="000923FA">
      <w:pPr>
        <w:jc w:val="center"/>
      </w:pPr>
      <w:r>
        <w:t>āśliṣann atitarāṁ tuhināṁśuḥ</w:t>
      </w:r>
    </w:p>
    <w:p w:rsidR="000923FA" w:rsidRDefault="000923FA">
      <w:pPr>
        <w:jc w:val="center"/>
      </w:pPr>
      <w:r>
        <w:t>prāṁśunā sulalitena kareṇa |</w:t>
      </w:r>
    </w:p>
    <w:p w:rsidR="000923FA" w:rsidRDefault="000923FA">
      <w:pPr>
        <w:jc w:val="center"/>
      </w:pPr>
      <w:r>
        <w:t>yāminī mṛgadṛśaḥ supinaddhaṁ</w:t>
      </w:r>
    </w:p>
    <w:p w:rsidR="000923FA" w:rsidRDefault="000923FA">
      <w:pPr>
        <w:jc w:val="center"/>
      </w:pPr>
      <w:r>
        <w:t>dhvānta-nīla-vasanaṁ samudāse ||13||</w:t>
      </w:r>
    </w:p>
    <w:p w:rsidR="000923FA" w:rsidRDefault="000923FA">
      <w:pPr>
        <w:jc w:val="center"/>
      </w:pPr>
    </w:p>
    <w:p w:rsidR="000923FA" w:rsidRDefault="000923FA">
      <w:pPr>
        <w:jc w:val="center"/>
      </w:pPr>
      <w:r>
        <w:t>aṅka-śaivala-vibhūṣita-pṛṣṭho</w:t>
      </w:r>
    </w:p>
    <w:p w:rsidR="000923FA" w:rsidRDefault="000923FA">
      <w:pPr>
        <w:jc w:val="center"/>
      </w:pPr>
      <w:r>
        <w:t>bibhrad-alpatara-bhānu-mṛṇālam |</w:t>
      </w:r>
    </w:p>
    <w:p w:rsidR="000923FA" w:rsidRDefault="000923FA">
      <w:pPr>
        <w:jc w:val="center"/>
      </w:pPr>
      <w:r>
        <w:t>pūrva-dik-taṭa-sarovara-madhyād</w:t>
      </w:r>
    </w:p>
    <w:p w:rsidR="000923FA" w:rsidRDefault="000923FA">
      <w:pPr>
        <w:jc w:val="center"/>
      </w:pPr>
      <w:r>
        <w:t>unmamajja śanakaiḥ śaśi-haṁsaḥ ||14||</w:t>
      </w:r>
    </w:p>
    <w:p w:rsidR="000923FA" w:rsidRDefault="000923FA">
      <w:pPr>
        <w:jc w:val="center"/>
      </w:pPr>
    </w:p>
    <w:p w:rsidR="000923FA" w:rsidRDefault="000923FA">
      <w:pPr>
        <w:jc w:val="center"/>
        <w:rPr>
          <w:lang w:val="fr-CA"/>
        </w:rPr>
      </w:pPr>
      <w:r>
        <w:rPr>
          <w:lang w:val="fr-CA"/>
        </w:rPr>
        <w:t>raupya-sampuṭa ivendura-mando</w:t>
      </w:r>
    </w:p>
    <w:p w:rsidR="000923FA" w:rsidRDefault="000923FA">
      <w:pPr>
        <w:jc w:val="center"/>
        <w:rPr>
          <w:lang w:val="fr-CA"/>
        </w:rPr>
      </w:pPr>
      <w:r>
        <w:rPr>
          <w:lang w:val="fr-CA"/>
        </w:rPr>
        <w:t>dig-vadhū-nicaya-maṇḍana-hetuḥ |</w:t>
      </w:r>
    </w:p>
    <w:p w:rsidR="000923FA" w:rsidRDefault="000923FA">
      <w:pPr>
        <w:jc w:val="center"/>
        <w:rPr>
          <w:lang w:val="fr-CA"/>
        </w:rPr>
      </w:pPr>
      <w:r>
        <w:rPr>
          <w:lang w:val="fr-CA"/>
        </w:rPr>
        <w:t>maṇḍanārtham atha mugdha-vadhūnām</w:t>
      </w:r>
    </w:p>
    <w:p w:rsidR="000923FA" w:rsidRDefault="000923FA">
      <w:pPr>
        <w:jc w:val="center"/>
        <w:rPr>
          <w:lang w:val="fr-CA"/>
        </w:rPr>
      </w:pPr>
      <w:r>
        <w:rPr>
          <w:lang w:val="fr-CA"/>
        </w:rPr>
        <w:t>utsasarpa vikirann amṛtaugham ||15||</w:t>
      </w:r>
    </w:p>
    <w:p w:rsidR="000923FA" w:rsidRDefault="000923FA">
      <w:pPr>
        <w:jc w:val="center"/>
        <w:rPr>
          <w:lang w:val="fr-CA"/>
        </w:rPr>
      </w:pPr>
    </w:p>
    <w:p w:rsidR="000923FA" w:rsidRDefault="000923FA">
      <w:pPr>
        <w:jc w:val="center"/>
        <w:rPr>
          <w:lang w:val="fr-CA"/>
        </w:rPr>
      </w:pPr>
      <w:r>
        <w:rPr>
          <w:lang w:val="fr-CA"/>
        </w:rPr>
        <w:t>vāsitāni paṭavāsa-vimardair</w:t>
      </w:r>
    </w:p>
    <w:p w:rsidR="000923FA" w:rsidRDefault="000923FA">
      <w:pPr>
        <w:jc w:val="center"/>
        <w:rPr>
          <w:lang w:val="fr-CA"/>
        </w:rPr>
      </w:pPr>
      <w:r>
        <w:rPr>
          <w:lang w:val="fr-CA"/>
        </w:rPr>
        <w:t>nirbharaṁ tanu-sukhāni tanūni |</w:t>
      </w:r>
    </w:p>
    <w:p w:rsidR="000923FA" w:rsidRDefault="000923FA">
      <w:pPr>
        <w:jc w:val="center"/>
        <w:rPr>
          <w:lang w:val="fr-CA"/>
        </w:rPr>
      </w:pPr>
      <w:r>
        <w:rPr>
          <w:lang w:val="fr-CA"/>
        </w:rPr>
        <w:t>aṁśukāni dadhire madirākṣyo</w:t>
      </w:r>
    </w:p>
    <w:p w:rsidR="000923FA" w:rsidRDefault="000923FA">
      <w:pPr>
        <w:jc w:val="center"/>
        <w:rPr>
          <w:lang w:val="fr-CA"/>
        </w:rPr>
      </w:pPr>
      <w:r>
        <w:rPr>
          <w:lang w:val="fr-CA"/>
        </w:rPr>
        <w:t>mānmathāni kim u śuddha-yaśāṁsi ||16||</w:t>
      </w:r>
    </w:p>
    <w:p w:rsidR="000923FA" w:rsidRDefault="000923FA">
      <w:pPr>
        <w:jc w:val="center"/>
        <w:rPr>
          <w:lang w:val="fr-CA"/>
        </w:rPr>
      </w:pPr>
    </w:p>
    <w:p w:rsidR="000923FA" w:rsidRDefault="000923FA">
      <w:pPr>
        <w:jc w:val="center"/>
        <w:rPr>
          <w:lang w:val="fr-CA"/>
        </w:rPr>
      </w:pPr>
      <w:r>
        <w:rPr>
          <w:lang w:val="fr-CA"/>
        </w:rPr>
        <w:t>aṁśukāñcala-lasan-niviḍoruḥ</w:t>
      </w:r>
    </w:p>
    <w:p w:rsidR="000923FA" w:rsidRDefault="000923FA">
      <w:pPr>
        <w:jc w:val="center"/>
        <w:rPr>
          <w:lang w:val="fr-CA"/>
        </w:rPr>
      </w:pPr>
      <w:r>
        <w:rPr>
          <w:lang w:val="fr-CA"/>
        </w:rPr>
        <w:t>subhruvāṁ kanaka-saubhaga-kamraḥ |</w:t>
      </w:r>
    </w:p>
    <w:p w:rsidR="000923FA" w:rsidRDefault="000923FA">
      <w:pPr>
        <w:jc w:val="center"/>
        <w:rPr>
          <w:lang w:val="fr-CA"/>
        </w:rPr>
      </w:pPr>
      <w:r>
        <w:rPr>
          <w:lang w:val="fr-CA"/>
        </w:rPr>
        <w:t>manmathasya nagarī sapatāka-</w:t>
      </w:r>
    </w:p>
    <w:p w:rsidR="000923FA" w:rsidRDefault="000923FA">
      <w:pPr>
        <w:jc w:val="center"/>
        <w:rPr>
          <w:lang w:val="fr-CA"/>
        </w:rPr>
      </w:pPr>
      <w:r>
        <w:rPr>
          <w:lang w:val="fr-CA"/>
        </w:rPr>
        <w:t>stambha-dambham aharat sa-viśeṣam ||17||</w:t>
      </w:r>
    </w:p>
    <w:p w:rsidR="000923FA" w:rsidRDefault="000923FA">
      <w:pPr>
        <w:jc w:val="center"/>
        <w:rPr>
          <w:lang w:val="fr-CA"/>
        </w:rPr>
      </w:pPr>
    </w:p>
    <w:p w:rsidR="000923FA" w:rsidRDefault="000923FA">
      <w:pPr>
        <w:jc w:val="center"/>
        <w:rPr>
          <w:lang w:val="fr-CA"/>
        </w:rPr>
      </w:pPr>
      <w:r>
        <w:rPr>
          <w:lang w:val="fr-CA"/>
        </w:rPr>
        <w:t>gandha-vāsita-sitāṁśuka-khaṇḍair</w:t>
      </w:r>
    </w:p>
    <w:p w:rsidR="000923FA" w:rsidRDefault="000923FA">
      <w:pPr>
        <w:jc w:val="center"/>
        <w:rPr>
          <w:lang w:val="fr-CA"/>
        </w:rPr>
      </w:pPr>
      <w:r>
        <w:rPr>
          <w:lang w:val="fr-CA"/>
        </w:rPr>
        <w:t>mārjanāya samalaṅkṛta-garbhaḥ |</w:t>
      </w:r>
    </w:p>
    <w:p w:rsidR="000923FA" w:rsidRDefault="000923FA">
      <w:pPr>
        <w:jc w:val="center"/>
        <w:rPr>
          <w:lang w:val="fr-CA"/>
        </w:rPr>
      </w:pPr>
      <w:r>
        <w:rPr>
          <w:lang w:val="fr-CA"/>
        </w:rPr>
        <w:t>rājati sma sudṛśāṁ kaca-pāśaḥ</w:t>
      </w:r>
    </w:p>
    <w:p w:rsidR="000923FA" w:rsidRDefault="000923FA">
      <w:pPr>
        <w:jc w:val="center"/>
        <w:rPr>
          <w:lang w:val="fr-CA"/>
        </w:rPr>
      </w:pPr>
      <w:r>
        <w:rPr>
          <w:lang w:val="fr-CA"/>
        </w:rPr>
        <w:t>kaumudīm iva pibaṁs timiraughaḥ ||18||</w:t>
      </w:r>
    </w:p>
    <w:p w:rsidR="000923FA" w:rsidRDefault="000923FA">
      <w:pPr>
        <w:jc w:val="center"/>
        <w:rPr>
          <w:lang w:val="fr-CA"/>
        </w:rPr>
      </w:pPr>
    </w:p>
    <w:p w:rsidR="000923FA" w:rsidRDefault="000923FA">
      <w:pPr>
        <w:jc w:val="center"/>
        <w:rPr>
          <w:lang w:val="fr-CA"/>
        </w:rPr>
      </w:pPr>
      <w:r>
        <w:rPr>
          <w:lang w:val="fr-CA"/>
        </w:rPr>
        <w:t>mṛṣṭa-mukta-cikurā valayantī</w:t>
      </w:r>
    </w:p>
    <w:p w:rsidR="000923FA" w:rsidRDefault="000923FA">
      <w:pPr>
        <w:jc w:val="center"/>
        <w:rPr>
          <w:lang w:val="fr-CA"/>
        </w:rPr>
      </w:pPr>
      <w:r>
        <w:rPr>
          <w:lang w:val="fr-CA"/>
        </w:rPr>
        <w:t>cāru-vāma-karajair alakāgram |</w:t>
      </w:r>
    </w:p>
    <w:p w:rsidR="000923FA" w:rsidRDefault="000923FA">
      <w:pPr>
        <w:jc w:val="center"/>
        <w:rPr>
          <w:lang w:val="fr-CA"/>
        </w:rPr>
      </w:pPr>
      <w:r>
        <w:rPr>
          <w:lang w:val="fr-CA"/>
        </w:rPr>
        <w:t>darpaṇārpita-vilocana-lakṣmīḥ</w:t>
      </w:r>
    </w:p>
    <w:p w:rsidR="000923FA" w:rsidRDefault="000923FA">
      <w:pPr>
        <w:jc w:val="center"/>
        <w:rPr>
          <w:lang w:val="fr-CA"/>
        </w:rPr>
      </w:pPr>
      <w:r>
        <w:rPr>
          <w:lang w:val="fr-CA"/>
        </w:rPr>
        <w:t>kāpi kāma-nagarīva rarāja ||19||</w:t>
      </w:r>
    </w:p>
    <w:p w:rsidR="000923FA" w:rsidRDefault="000923FA">
      <w:pPr>
        <w:jc w:val="center"/>
        <w:rPr>
          <w:lang w:val="fr-CA"/>
        </w:rPr>
      </w:pPr>
    </w:p>
    <w:p w:rsidR="000923FA" w:rsidRDefault="000923FA">
      <w:pPr>
        <w:jc w:val="center"/>
      </w:pPr>
      <w:r>
        <w:t>sat-prasādha-nikayā laghu-helaṁ</w:t>
      </w:r>
    </w:p>
    <w:p w:rsidR="000923FA" w:rsidRDefault="000923FA">
      <w:pPr>
        <w:jc w:val="center"/>
      </w:pPr>
      <w:r>
        <w:t>mṛṣṭa-mukta-cikurā vara-nārī |</w:t>
      </w:r>
    </w:p>
    <w:p w:rsidR="000923FA" w:rsidRDefault="000923FA">
      <w:pPr>
        <w:jc w:val="center"/>
        <w:rPr>
          <w:lang w:val="fr-CA"/>
        </w:rPr>
      </w:pPr>
      <w:r>
        <w:rPr>
          <w:lang w:val="fr-CA"/>
        </w:rPr>
        <w:t>anvalipta vapur uttama-sāndraiḥ</w:t>
      </w:r>
    </w:p>
    <w:p w:rsidR="000923FA" w:rsidRDefault="000923FA">
      <w:pPr>
        <w:jc w:val="center"/>
        <w:rPr>
          <w:lang w:val="fr-CA"/>
        </w:rPr>
      </w:pPr>
      <w:r>
        <w:rPr>
          <w:lang w:val="fr-CA"/>
        </w:rPr>
        <w:t>kuṅkuma-cchidura-candana-paṅkaiḥ ||20||</w:t>
      </w:r>
    </w:p>
    <w:p w:rsidR="000923FA" w:rsidRDefault="000923FA">
      <w:pPr>
        <w:jc w:val="center"/>
        <w:rPr>
          <w:lang w:val="fr-CA"/>
        </w:rPr>
      </w:pPr>
    </w:p>
    <w:p w:rsidR="000923FA" w:rsidRDefault="000923FA">
      <w:pPr>
        <w:jc w:val="center"/>
        <w:rPr>
          <w:lang w:val="fr-CA"/>
        </w:rPr>
      </w:pPr>
      <w:r>
        <w:rPr>
          <w:lang w:val="fr-CA"/>
        </w:rPr>
        <w:t>sāndra-candra-mṛganābhi-vibhinnaḥ</w:t>
      </w:r>
    </w:p>
    <w:p w:rsidR="000923FA" w:rsidRDefault="000923FA">
      <w:pPr>
        <w:jc w:val="center"/>
        <w:rPr>
          <w:lang w:val="pl-PL"/>
        </w:rPr>
      </w:pPr>
      <w:r>
        <w:rPr>
          <w:lang w:val="pl-PL"/>
        </w:rPr>
        <w:t>kauṅkumena ca rasena vimugdhaḥ |</w:t>
      </w:r>
    </w:p>
    <w:p w:rsidR="000923FA" w:rsidRDefault="000923FA">
      <w:pPr>
        <w:jc w:val="center"/>
        <w:rPr>
          <w:lang w:val="pl-PL"/>
        </w:rPr>
      </w:pPr>
      <w:r>
        <w:rPr>
          <w:lang w:val="pl-PL"/>
        </w:rPr>
        <w:t>ādadhe vapuṣi mugdha-vadhūbhiś</w:t>
      </w:r>
    </w:p>
    <w:p w:rsidR="000923FA" w:rsidRDefault="000923FA">
      <w:pPr>
        <w:jc w:val="center"/>
        <w:rPr>
          <w:lang w:val="fr-CA"/>
        </w:rPr>
      </w:pPr>
      <w:r>
        <w:rPr>
          <w:lang w:val="fr-CA"/>
        </w:rPr>
        <w:t>candra-paṅka iva candana-paṅkaḥ ||21||</w:t>
      </w:r>
    </w:p>
    <w:p w:rsidR="000923FA" w:rsidRDefault="000923FA">
      <w:pPr>
        <w:jc w:val="center"/>
        <w:rPr>
          <w:lang w:val="fr-CA"/>
        </w:rPr>
      </w:pPr>
    </w:p>
    <w:p w:rsidR="000923FA" w:rsidRDefault="000923FA">
      <w:pPr>
        <w:jc w:val="center"/>
        <w:rPr>
          <w:lang w:val="fr-CA"/>
        </w:rPr>
      </w:pPr>
      <w:r>
        <w:rPr>
          <w:lang w:val="fr-CA"/>
        </w:rPr>
        <w:t>bhūṣaṇasya ca vibhūṣaṇam aṅgaṁ</w:t>
      </w:r>
    </w:p>
    <w:p w:rsidR="000923FA" w:rsidRDefault="000923FA">
      <w:pPr>
        <w:jc w:val="center"/>
        <w:rPr>
          <w:lang w:val="fr-CA"/>
        </w:rPr>
      </w:pPr>
      <w:r>
        <w:rPr>
          <w:lang w:val="fr-CA"/>
        </w:rPr>
        <w:t>tat kim ebhir iti kāpi varāṅgī |</w:t>
      </w:r>
    </w:p>
    <w:p w:rsidR="000923FA" w:rsidRDefault="000923FA">
      <w:pPr>
        <w:jc w:val="center"/>
        <w:rPr>
          <w:lang w:val="pl-PL"/>
        </w:rPr>
      </w:pPr>
      <w:r>
        <w:rPr>
          <w:lang w:val="pl-PL"/>
        </w:rPr>
        <w:t>nābhajat kim api kintv anubheje</w:t>
      </w:r>
    </w:p>
    <w:p w:rsidR="000923FA" w:rsidRDefault="000923FA">
      <w:pPr>
        <w:jc w:val="center"/>
        <w:rPr>
          <w:lang w:val="pl-PL"/>
        </w:rPr>
      </w:pPr>
      <w:r>
        <w:rPr>
          <w:lang w:val="pl-PL"/>
        </w:rPr>
        <w:t>kevale sad-anulepana-cele ||22||</w:t>
      </w:r>
    </w:p>
    <w:p w:rsidR="000923FA" w:rsidRDefault="000923FA">
      <w:pPr>
        <w:jc w:val="center"/>
        <w:rPr>
          <w:lang w:val="pl-PL"/>
        </w:rPr>
      </w:pPr>
    </w:p>
    <w:p w:rsidR="000923FA" w:rsidRDefault="000923FA">
      <w:pPr>
        <w:jc w:val="center"/>
      </w:pPr>
      <w:r>
        <w:t>sparśana-vyavadhir eva kim anyn</w:t>
      </w:r>
    </w:p>
    <w:p w:rsidR="000923FA" w:rsidRDefault="000923FA">
      <w:pPr>
        <w:jc w:val="center"/>
      </w:pPr>
      <w:r>
        <w:t>mā kṛthāḥ sutanu tat-tanu-bādhām |</w:t>
      </w:r>
    </w:p>
    <w:p w:rsidR="000923FA" w:rsidRDefault="000923FA">
      <w:pPr>
        <w:jc w:val="center"/>
      </w:pPr>
      <w:r>
        <w:t>ity adaḥ priya-sakhī-vacanānte</w:t>
      </w:r>
    </w:p>
    <w:p w:rsidR="000923FA" w:rsidRDefault="000923FA">
      <w:pPr>
        <w:jc w:val="center"/>
      </w:pPr>
      <w:r>
        <w:t>nānulepam api kācid iyeṣa ||23||</w:t>
      </w:r>
    </w:p>
    <w:p w:rsidR="000923FA" w:rsidRDefault="000923FA">
      <w:pPr>
        <w:jc w:val="center"/>
      </w:pPr>
    </w:p>
    <w:p w:rsidR="000923FA" w:rsidRDefault="000923FA">
      <w:pPr>
        <w:jc w:val="center"/>
      </w:pPr>
      <w:r>
        <w:t>locana-dvaya-rucaiva samīpaṁ</w:t>
      </w:r>
    </w:p>
    <w:p w:rsidR="000923FA" w:rsidRDefault="000923FA">
      <w:pPr>
        <w:jc w:val="center"/>
      </w:pPr>
      <w:r>
        <w:t>prāptayā śravaṇayor atiśobhā |</w:t>
      </w:r>
    </w:p>
    <w:p w:rsidR="000923FA" w:rsidRDefault="000923FA">
      <w:pPr>
        <w:jc w:val="center"/>
      </w:pPr>
      <w:r>
        <w:t>jāyate kim amuneti kayācin</w:t>
      </w:r>
    </w:p>
    <w:p w:rsidR="000923FA" w:rsidRDefault="000923FA">
      <w:pPr>
        <w:jc w:val="center"/>
      </w:pPr>
      <w:r>
        <w:t>nādadhe kuvalayasya vataṁsam ||24||</w:t>
      </w:r>
    </w:p>
    <w:p w:rsidR="000923FA" w:rsidRDefault="000923FA">
      <w:pPr>
        <w:jc w:val="center"/>
      </w:pPr>
    </w:p>
    <w:p w:rsidR="000923FA" w:rsidRDefault="000923FA">
      <w:pPr>
        <w:jc w:val="center"/>
      </w:pPr>
      <w:r>
        <w:t>muktam uktam api kaiśikam etac</w:t>
      </w:r>
    </w:p>
    <w:p w:rsidR="000923FA" w:rsidRDefault="000923FA">
      <w:pPr>
        <w:jc w:val="center"/>
      </w:pPr>
      <w:r>
        <w:t>chobhate yad api mugdha-sakhībhiḥ |</w:t>
      </w:r>
    </w:p>
    <w:p w:rsidR="000923FA" w:rsidRDefault="000923FA">
      <w:pPr>
        <w:jc w:val="center"/>
      </w:pPr>
      <w:r>
        <w:t>svīya-śilpa-kalanād iva yuktyā</w:t>
      </w:r>
    </w:p>
    <w:p w:rsidR="000923FA" w:rsidRDefault="000923FA">
      <w:pPr>
        <w:jc w:val="center"/>
      </w:pPr>
      <w:r>
        <w:t>bandhanaṁ tad api cāru vitene ||25||</w:t>
      </w:r>
    </w:p>
    <w:p w:rsidR="000923FA" w:rsidRDefault="000923FA">
      <w:pPr>
        <w:jc w:val="center"/>
      </w:pPr>
    </w:p>
    <w:p w:rsidR="000923FA" w:rsidRDefault="000923FA">
      <w:pPr>
        <w:jc w:val="center"/>
      </w:pPr>
      <w:r>
        <w:t>darpaṇasya khalu darpaṇam etal</w:t>
      </w:r>
    </w:p>
    <w:p w:rsidR="000923FA" w:rsidRDefault="000923FA">
      <w:pPr>
        <w:jc w:val="center"/>
      </w:pPr>
      <w:r>
        <w:t>locyatāṁ katham iti pravarāṅgī |</w:t>
      </w:r>
    </w:p>
    <w:p w:rsidR="000923FA" w:rsidRDefault="000923FA">
      <w:pPr>
        <w:jc w:val="center"/>
      </w:pPr>
      <w:r>
        <w:t>aṅgam aikṣata sa-vibhramam aṅge</w:t>
      </w:r>
    </w:p>
    <w:p w:rsidR="000923FA" w:rsidRDefault="000923FA">
      <w:pPr>
        <w:jc w:val="center"/>
      </w:pPr>
      <w:r>
        <w:t>svaccham acchatara-hāṭaka-gaure ||26||</w:t>
      </w:r>
    </w:p>
    <w:p w:rsidR="000923FA" w:rsidRDefault="000923FA">
      <w:pPr>
        <w:jc w:val="center"/>
      </w:pPr>
    </w:p>
    <w:p w:rsidR="000923FA" w:rsidRDefault="000923FA">
      <w:pPr>
        <w:jc w:val="center"/>
      </w:pPr>
      <w:r>
        <w:t>ghūrṇitāruṇa-vilocana-bhaṅgyā</w:t>
      </w:r>
    </w:p>
    <w:p w:rsidR="000923FA" w:rsidRDefault="000923FA">
      <w:pPr>
        <w:jc w:val="center"/>
      </w:pPr>
      <w:r>
        <w:t>sādaraṁ pulakito hṛdayeśaḥ |</w:t>
      </w:r>
    </w:p>
    <w:p w:rsidR="000923FA" w:rsidRDefault="000923FA">
      <w:pPr>
        <w:jc w:val="center"/>
      </w:pPr>
      <w:r>
        <w:t>preyasī-vihita-veśa-vilāsaṁ</w:t>
      </w:r>
    </w:p>
    <w:p w:rsidR="000923FA" w:rsidRDefault="000923FA">
      <w:pPr>
        <w:jc w:val="center"/>
      </w:pPr>
      <w:r>
        <w:t>śaśvad aikṣata nijaṁ sakalāṅgam ||27||</w:t>
      </w:r>
    </w:p>
    <w:p w:rsidR="000923FA" w:rsidRDefault="000923FA">
      <w:pPr>
        <w:jc w:val="center"/>
      </w:pPr>
    </w:p>
    <w:p w:rsidR="000923FA" w:rsidRDefault="000923FA">
      <w:pPr>
        <w:jc w:val="center"/>
      </w:pPr>
      <w:r>
        <w:t>ittham ātta-vasanāḥ kṛta-bhūṣās</w:t>
      </w:r>
    </w:p>
    <w:p w:rsidR="000923FA" w:rsidRDefault="000923FA">
      <w:pPr>
        <w:jc w:val="center"/>
      </w:pPr>
      <w:r>
        <w:t>tā vibhūṣayitum āsata bhūyaḥ |</w:t>
      </w:r>
    </w:p>
    <w:p w:rsidR="000923FA" w:rsidRDefault="000923FA">
      <w:pPr>
        <w:jc w:val="center"/>
      </w:pPr>
      <w:r>
        <w:t>candramā madhu-madaḥ kusumeṣuḥ</w:t>
      </w:r>
    </w:p>
    <w:p w:rsidR="000923FA" w:rsidRDefault="000923FA">
      <w:pPr>
        <w:jc w:val="center"/>
      </w:pPr>
      <w:r>
        <w:t>ke bhavanti mahatāṁ na sahāyāḥ ||28||</w:t>
      </w:r>
    </w:p>
    <w:p w:rsidR="000923FA" w:rsidRDefault="000923FA">
      <w:pPr>
        <w:jc w:val="center"/>
      </w:pPr>
    </w:p>
    <w:p w:rsidR="000923FA" w:rsidRDefault="000923FA">
      <w:pPr>
        <w:jc w:val="center"/>
      </w:pPr>
      <w:r>
        <w:t>nirbharaḥ śaśi-mayūkha-samūho</w:t>
      </w:r>
    </w:p>
    <w:p w:rsidR="000923FA" w:rsidRDefault="000923FA">
      <w:pPr>
        <w:jc w:val="center"/>
      </w:pPr>
      <w:r>
        <w:t>lopita-druma-purādi-vibhāgaḥ |</w:t>
      </w:r>
    </w:p>
    <w:p w:rsidR="000923FA" w:rsidRDefault="000923FA">
      <w:pPr>
        <w:jc w:val="center"/>
      </w:pPr>
      <w:r>
        <w:t>tūrṇam āvirabhavat kamanīyo</w:t>
      </w:r>
    </w:p>
    <w:p w:rsidR="000923FA" w:rsidRDefault="000923FA">
      <w:pPr>
        <w:jc w:val="center"/>
      </w:pPr>
      <w:r>
        <w:t>mānmathaḥ kim api rājata-sargaḥ ||29||</w:t>
      </w:r>
    </w:p>
    <w:p w:rsidR="000923FA" w:rsidRDefault="000923FA">
      <w:pPr>
        <w:jc w:val="center"/>
      </w:pPr>
    </w:p>
    <w:p w:rsidR="000923FA" w:rsidRDefault="000923FA">
      <w:pPr>
        <w:jc w:val="center"/>
      </w:pPr>
      <w:r>
        <w:t>citta-nirvṛti-karīḥ śaśibhāso</w:t>
      </w:r>
    </w:p>
    <w:p w:rsidR="000923FA" w:rsidRDefault="000923FA">
      <w:pPr>
        <w:jc w:val="center"/>
      </w:pPr>
      <w:r>
        <w:t>bhāsurāḥ sapadi vīkṣya vadhūbhiḥ |</w:t>
      </w:r>
    </w:p>
    <w:p w:rsidR="000923FA" w:rsidRDefault="000923FA">
      <w:pPr>
        <w:jc w:val="center"/>
      </w:pPr>
      <w:r>
        <w:t>ādadhe manasi manmatha-lakṣmīr</w:t>
      </w:r>
    </w:p>
    <w:p w:rsidR="000923FA" w:rsidRDefault="000923FA">
      <w:pPr>
        <w:jc w:val="center"/>
      </w:pPr>
      <w:r>
        <w:t>āsavena tad-ananta-ramābhiḥ ||30||</w:t>
      </w:r>
    </w:p>
    <w:p w:rsidR="000923FA" w:rsidRDefault="000923FA">
      <w:pPr>
        <w:jc w:val="center"/>
      </w:pPr>
    </w:p>
    <w:p w:rsidR="000923FA" w:rsidRDefault="000923FA">
      <w:pPr>
        <w:jc w:val="center"/>
      </w:pPr>
      <w:r>
        <w:t>sādhu-rītir iyam eva vadhūnāṁ</w:t>
      </w:r>
    </w:p>
    <w:p w:rsidR="000923FA" w:rsidRDefault="000923FA">
      <w:pPr>
        <w:jc w:val="center"/>
      </w:pPr>
      <w:r>
        <w:t>mādhurīti madhuro madhu-vāraḥ |</w:t>
      </w:r>
    </w:p>
    <w:p w:rsidR="000923FA" w:rsidRDefault="000923FA">
      <w:pPr>
        <w:jc w:val="center"/>
      </w:pPr>
      <w:r>
        <w:t>tāṁ punaḥ prathayati sma viśeṣaṁ</w:t>
      </w:r>
    </w:p>
    <w:p w:rsidR="000923FA" w:rsidRDefault="000923FA">
      <w:pPr>
        <w:jc w:val="center"/>
      </w:pPr>
      <w:r>
        <w:t>mānmathair nava-vikāra-vibhaṅgaiḥ ||31||</w:t>
      </w:r>
    </w:p>
    <w:p w:rsidR="000923FA" w:rsidRDefault="000923FA">
      <w:pPr>
        <w:jc w:val="center"/>
      </w:pPr>
    </w:p>
    <w:p w:rsidR="000923FA" w:rsidRDefault="000923FA">
      <w:pPr>
        <w:jc w:val="center"/>
      </w:pPr>
      <w:r>
        <w:t>lohitotpala-dalaṁ prati khelac-</w:t>
      </w:r>
    </w:p>
    <w:p w:rsidR="000923FA" w:rsidRDefault="000923FA">
      <w:pPr>
        <w:jc w:val="center"/>
      </w:pPr>
      <w:r>
        <w:t>cañcarīka-ghaṭayeva cirāya |</w:t>
      </w:r>
    </w:p>
    <w:p w:rsidR="000923FA" w:rsidRDefault="000923FA">
      <w:pPr>
        <w:jc w:val="center"/>
      </w:pPr>
      <w:r>
        <w:t>anvarañjī nayanāñjana-lakṣmyā</w:t>
      </w:r>
    </w:p>
    <w:p w:rsidR="000923FA" w:rsidRDefault="000923FA">
      <w:pPr>
        <w:jc w:val="center"/>
      </w:pPr>
      <w:r>
        <w:t>subhurvāṁ priya-manaḥ smarakeṇa ||32||</w:t>
      </w:r>
    </w:p>
    <w:p w:rsidR="000923FA" w:rsidRDefault="000923FA">
      <w:pPr>
        <w:jc w:val="center"/>
      </w:pPr>
    </w:p>
    <w:p w:rsidR="000923FA" w:rsidRDefault="000923FA">
      <w:pPr>
        <w:jc w:val="center"/>
      </w:pPr>
      <w:r>
        <w:t>klānta-kāntaramaṇī-mukha-bimbaiḥ</w:t>
      </w:r>
    </w:p>
    <w:p w:rsidR="000923FA" w:rsidRDefault="000923FA">
      <w:pPr>
        <w:jc w:val="center"/>
      </w:pPr>
      <w:r>
        <w:t>padma-vāsita ivāsava eṣaḥ |</w:t>
      </w:r>
    </w:p>
    <w:p w:rsidR="000923FA" w:rsidRDefault="000923FA">
      <w:pPr>
        <w:jc w:val="center"/>
      </w:pPr>
      <w:r>
        <w:t>pātum āhita-rasasya dṛśābhūt</w:t>
      </w:r>
    </w:p>
    <w:p w:rsidR="000923FA" w:rsidRDefault="000923FA">
      <w:pPr>
        <w:jc w:val="center"/>
      </w:pPr>
      <w:r>
        <w:t>preyaso’ruṇa-rucāpi ca pītaḥ ||33||</w:t>
      </w:r>
    </w:p>
    <w:p w:rsidR="000923FA" w:rsidRDefault="000923FA">
      <w:pPr>
        <w:jc w:val="center"/>
      </w:pPr>
    </w:p>
    <w:p w:rsidR="000923FA" w:rsidRDefault="000923FA">
      <w:pPr>
        <w:jc w:val="center"/>
      </w:pPr>
      <w:r>
        <w:t>āyayuḥ kim u paraspara-yogāt</w:t>
      </w:r>
    </w:p>
    <w:p w:rsidR="000923FA" w:rsidRDefault="000923FA">
      <w:pPr>
        <w:jc w:val="center"/>
      </w:pPr>
      <w:r>
        <w:t>subhruvo’dhara-madhūni madhūni |</w:t>
      </w:r>
    </w:p>
    <w:p w:rsidR="000923FA" w:rsidRDefault="000923FA">
      <w:pPr>
        <w:jc w:val="center"/>
      </w:pPr>
      <w:r>
        <w:t>svādu-miṣṭam adhikaṁ yad amādīt</w:t>
      </w:r>
    </w:p>
    <w:p w:rsidR="000923FA" w:rsidRDefault="000923FA">
      <w:pPr>
        <w:jc w:val="center"/>
      </w:pPr>
      <w:r>
        <w:t>unmukhāt paripiban hṛdayeśaḥ ||34||</w:t>
      </w:r>
    </w:p>
    <w:p w:rsidR="000923FA" w:rsidRDefault="000923FA">
      <w:pPr>
        <w:jc w:val="center"/>
      </w:pPr>
    </w:p>
    <w:p w:rsidR="000923FA" w:rsidRDefault="000923FA">
      <w:pPr>
        <w:jc w:val="center"/>
      </w:pPr>
      <w:r>
        <w:t>yad-vacaḥ śravaṇa-vartmana yātaṁ</w:t>
      </w:r>
    </w:p>
    <w:p w:rsidR="000923FA" w:rsidRDefault="000923FA">
      <w:pPr>
        <w:jc w:val="center"/>
      </w:pPr>
      <w:r>
        <w:t>preyasaḥ sapadi sāpi navīnā |</w:t>
      </w:r>
    </w:p>
    <w:p w:rsidR="000923FA" w:rsidRDefault="000923FA">
      <w:pPr>
        <w:jc w:val="center"/>
      </w:pPr>
      <w:r>
        <w:t>vāruṇī-mada-vaśād avadaṁśaṁ</w:t>
      </w:r>
    </w:p>
    <w:p w:rsidR="000923FA" w:rsidRDefault="000923FA">
      <w:pPr>
        <w:jc w:val="center"/>
      </w:pPr>
      <w:r>
        <w:t>tat tad oṣṭham ataniṣṭa nikāmam ||35||</w:t>
      </w:r>
    </w:p>
    <w:p w:rsidR="000923FA" w:rsidRDefault="000923FA">
      <w:pPr>
        <w:jc w:val="center"/>
      </w:pPr>
    </w:p>
    <w:p w:rsidR="000923FA" w:rsidRDefault="000923FA">
      <w:pPr>
        <w:jc w:val="center"/>
      </w:pPr>
      <w:r>
        <w:t>yā śirīṣa-kusumād api mṛdvī</w:t>
      </w:r>
    </w:p>
    <w:p w:rsidR="000923FA" w:rsidRDefault="000923FA">
      <w:pPr>
        <w:jc w:val="center"/>
      </w:pPr>
      <w:r>
        <w:t>saurabhaṁ sukham uvāha sadaiva |</w:t>
      </w:r>
    </w:p>
    <w:p w:rsidR="000923FA" w:rsidRDefault="000923FA">
      <w:pPr>
        <w:jc w:val="center"/>
      </w:pPr>
      <w:r>
        <w:t>duḥkhavan mada-vaśād avasādaḥ</w:t>
      </w:r>
    </w:p>
    <w:p w:rsidR="000923FA" w:rsidRDefault="000923FA">
      <w:pPr>
        <w:jc w:val="center"/>
      </w:pPr>
      <w:r>
        <w:t>kīdṛg ity api na veda ciraṁ sā ||36||</w:t>
      </w:r>
    </w:p>
    <w:p w:rsidR="000923FA" w:rsidRDefault="000923FA">
      <w:pPr>
        <w:jc w:val="center"/>
      </w:pPr>
    </w:p>
    <w:p w:rsidR="000923FA" w:rsidRDefault="000923FA">
      <w:pPr>
        <w:jc w:val="center"/>
      </w:pPr>
      <w:r>
        <w:t>vāruṇīm abhigato drava-bhāvaṁ</w:t>
      </w:r>
    </w:p>
    <w:p w:rsidR="000923FA" w:rsidRDefault="000923FA">
      <w:pPr>
        <w:jc w:val="center"/>
      </w:pPr>
      <w:r>
        <w:t>manmathaḥ praviśatīva vadhūṣu |</w:t>
      </w:r>
    </w:p>
    <w:p w:rsidR="000923FA" w:rsidRDefault="000923FA">
      <w:pPr>
        <w:jc w:val="center"/>
      </w:pPr>
      <w:r>
        <w:t>aṅgam aṅgam abhitaḥ kila sarva-</w:t>
      </w:r>
    </w:p>
    <w:p w:rsidR="000923FA" w:rsidRDefault="000923FA">
      <w:pPr>
        <w:jc w:val="center"/>
      </w:pPr>
      <w:r>
        <w:t>granthayaḥ śithilatāṁ yad upeyuḥ ||37||</w:t>
      </w:r>
    </w:p>
    <w:p w:rsidR="000923FA" w:rsidRDefault="000923FA">
      <w:pPr>
        <w:jc w:val="center"/>
      </w:pPr>
    </w:p>
    <w:p w:rsidR="000923FA" w:rsidRDefault="000923FA">
      <w:pPr>
        <w:jc w:val="center"/>
      </w:pPr>
      <w:r>
        <w:t>dattam ātma-mukhato madhu bhūyaḥ</w:t>
      </w:r>
    </w:p>
    <w:p w:rsidR="000923FA" w:rsidRDefault="000923FA">
      <w:pPr>
        <w:jc w:val="center"/>
      </w:pPr>
      <w:r>
        <w:t>kiṁ jighṛkṣur abhipīḍya radāgraiḥ |</w:t>
      </w:r>
    </w:p>
    <w:p w:rsidR="000923FA" w:rsidRDefault="000923FA">
      <w:pPr>
        <w:jc w:val="center"/>
      </w:pPr>
      <w:r>
        <w:t>bhartur oṣṭha-dalad-aṁśa-parāpi</w:t>
      </w:r>
    </w:p>
    <w:p w:rsidR="000923FA" w:rsidRDefault="000923FA">
      <w:pPr>
        <w:jc w:val="center"/>
      </w:pPr>
      <w:r>
        <w:t>preyasī racayatīva vidaṁśam ||38||</w:t>
      </w:r>
    </w:p>
    <w:p w:rsidR="000923FA" w:rsidRDefault="000923FA">
      <w:pPr>
        <w:jc w:val="center"/>
      </w:pPr>
    </w:p>
    <w:p w:rsidR="000923FA" w:rsidRDefault="000923FA">
      <w:pPr>
        <w:jc w:val="center"/>
      </w:pPr>
      <w:r>
        <w:t>vāruṇī-mada-vaśād avaśāṅgī</w:t>
      </w:r>
    </w:p>
    <w:p w:rsidR="000923FA" w:rsidRDefault="000923FA">
      <w:pPr>
        <w:jc w:val="center"/>
      </w:pPr>
      <w:r>
        <w:t>bhraśmad apy abhiviveda na vāsaḥ |</w:t>
      </w:r>
    </w:p>
    <w:p w:rsidR="000923FA" w:rsidRDefault="000923FA">
      <w:pPr>
        <w:jc w:val="center"/>
      </w:pPr>
      <w:r>
        <w:t>pāṇir eva tad aruddha nitānta-</w:t>
      </w:r>
    </w:p>
    <w:p w:rsidR="000923FA" w:rsidRDefault="000923FA">
      <w:pPr>
        <w:jc w:val="center"/>
      </w:pPr>
      <w:r>
        <w:t>nyāsataḥ kila tad eva vicitram ||39||</w:t>
      </w:r>
    </w:p>
    <w:p w:rsidR="000923FA" w:rsidRDefault="000923FA">
      <w:pPr>
        <w:jc w:val="center"/>
      </w:pPr>
    </w:p>
    <w:p w:rsidR="000923FA" w:rsidRDefault="000923FA">
      <w:pPr>
        <w:jc w:val="center"/>
      </w:pPr>
      <w:r>
        <w:t>ekam asti manasītarad uktaṁ</w:t>
      </w:r>
    </w:p>
    <w:p w:rsidR="000923FA" w:rsidRDefault="000923FA">
      <w:pPr>
        <w:jc w:val="center"/>
      </w:pPr>
      <w:r>
        <w:t>tatra ca pratipadaṁ skhalanaṁ hi |</w:t>
      </w:r>
    </w:p>
    <w:p w:rsidR="000923FA" w:rsidRDefault="000923FA">
      <w:pPr>
        <w:jc w:val="center"/>
      </w:pPr>
      <w:r>
        <w:t>īhitaṁ kim api vāñchitam anyat</w:t>
      </w:r>
    </w:p>
    <w:p w:rsidR="000923FA" w:rsidRDefault="000923FA">
      <w:pPr>
        <w:jc w:val="center"/>
      </w:pPr>
      <w:r>
        <w:t>kiṁ pramāda iva bhāti mado’yam ||40||</w:t>
      </w:r>
    </w:p>
    <w:p w:rsidR="000923FA" w:rsidRDefault="000923FA">
      <w:pPr>
        <w:jc w:val="center"/>
      </w:pPr>
    </w:p>
    <w:p w:rsidR="000923FA" w:rsidRDefault="000923FA">
      <w:pPr>
        <w:jc w:val="center"/>
      </w:pPr>
      <w:r>
        <w:t>ardham ardham iva bhāṣitam āsām</w:t>
      </w:r>
    </w:p>
    <w:p w:rsidR="000923FA" w:rsidRDefault="000923FA">
      <w:pPr>
        <w:jc w:val="center"/>
      </w:pPr>
      <w:r>
        <w:t>ardham ardham iva ceṣṭitam asya |</w:t>
      </w:r>
    </w:p>
    <w:p w:rsidR="000923FA" w:rsidRDefault="000923FA">
      <w:pPr>
        <w:jc w:val="center"/>
      </w:pPr>
      <w:r>
        <w:t>subhruvāṁ hṛdaya-lopa-vidhāne</w:t>
      </w:r>
    </w:p>
    <w:p w:rsidR="000923FA" w:rsidRDefault="000923FA">
      <w:pPr>
        <w:jc w:val="center"/>
      </w:pPr>
      <w:r>
        <w:t>manmathaḥ kim asṛjan madhu-vāram ||41||</w:t>
      </w:r>
    </w:p>
    <w:p w:rsidR="000923FA" w:rsidRDefault="000923FA">
      <w:pPr>
        <w:jc w:val="center"/>
      </w:pPr>
    </w:p>
    <w:p w:rsidR="000923FA" w:rsidRDefault="000923FA">
      <w:pPr>
        <w:jc w:val="center"/>
      </w:pPr>
      <w:r>
        <w:t>ujjagāma hṛdayād anurāgo</w:t>
      </w:r>
    </w:p>
    <w:p w:rsidR="000923FA" w:rsidRDefault="000923FA">
      <w:pPr>
        <w:jc w:val="center"/>
      </w:pPr>
      <w:r>
        <w:t>locane madhumadāruṇa-śobhe |</w:t>
      </w:r>
    </w:p>
    <w:p w:rsidR="000923FA" w:rsidRDefault="000923FA">
      <w:pPr>
        <w:jc w:val="center"/>
      </w:pPr>
      <w:r>
        <w:t>subhruvaḥ kim iha yad-bhara-bhārād</w:t>
      </w:r>
    </w:p>
    <w:p w:rsidR="000923FA" w:rsidRDefault="000923FA">
      <w:pPr>
        <w:jc w:val="center"/>
      </w:pPr>
      <w:r>
        <w:t>ghūrṇayā bhramati khañjam ivaitat ||42||</w:t>
      </w:r>
    </w:p>
    <w:p w:rsidR="000923FA" w:rsidRDefault="000923FA">
      <w:pPr>
        <w:jc w:val="center"/>
      </w:pPr>
    </w:p>
    <w:p w:rsidR="000923FA" w:rsidRDefault="000923FA">
      <w:pPr>
        <w:jc w:val="center"/>
      </w:pPr>
      <w:r>
        <w:t>daṣṭavaty abhimate dayitoṣṭhaṁ</w:t>
      </w:r>
    </w:p>
    <w:p w:rsidR="000923FA" w:rsidRDefault="000923FA">
      <w:pPr>
        <w:jc w:val="center"/>
      </w:pPr>
      <w:r>
        <w:t>rañjitatvam agaman daśanāntāḥ |</w:t>
      </w:r>
    </w:p>
    <w:p w:rsidR="000923FA" w:rsidRDefault="000923FA">
      <w:pPr>
        <w:jc w:val="center"/>
      </w:pPr>
      <w:r>
        <w:t>svacchatām avakalayya nu gacchan</w:t>
      </w:r>
    </w:p>
    <w:p w:rsidR="000923FA" w:rsidRDefault="000923FA">
      <w:pPr>
        <w:jc w:val="center"/>
      </w:pPr>
      <w:r>
        <w:t>yāvakaḥ sthitim iyeṣa tad eṣu ||43||</w:t>
      </w:r>
    </w:p>
    <w:p w:rsidR="000923FA" w:rsidRDefault="000923FA">
      <w:pPr>
        <w:jc w:val="center"/>
      </w:pPr>
    </w:p>
    <w:p w:rsidR="000923FA" w:rsidRDefault="000923FA">
      <w:pPr>
        <w:jc w:val="center"/>
      </w:pPr>
      <w:r>
        <w:t>cumbati priyatamekṣi mṛgākṣyāḥ</w:t>
      </w:r>
    </w:p>
    <w:p w:rsidR="000923FA" w:rsidRDefault="000923FA">
      <w:pPr>
        <w:jc w:val="center"/>
      </w:pPr>
      <w:r>
        <w:t>pāna-pāṭalitam añjana-hīnam |</w:t>
      </w:r>
    </w:p>
    <w:p w:rsidR="000923FA" w:rsidRDefault="000923FA">
      <w:pPr>
        <w:jc w:val="center"/>
      </w:pPr>
      <w:r>
        <w:t>tat-tad-oṣṭha-rucibhir ghana-ghūrṇā</w:t>
      </w:r>
    </w:p>
    <w:p w:rsidR="000923FA" w:rsidRDefault="000923FA">
      <w:pPr>
        <w:jc w:val="center"/>
      </w:pPr>
      <w:r>
        <w:t>pakṣma-rājim anurañjayatīva ||44||</w:t>
      </w:r>
    </w:p>
    <w:p w:rsidR="000923FA" w:rsidRDefault="000923FA">
      <w:pPr>
        <w:jc w:val="center"/>
      </w:pPr>
    </w:p>
    <w:p w:rsidR="000923FA" w:rsidRDefault="000923FA">
      <w:pPr>
        <w:jc w:val="center"/>
      </w:pPr>
      <w:r>
        <w:t>daṣṭavaty atitarāṁ daśanāgrair</w:t>
      </w:r>
    </w:p>
    <w:p w:rsidR="000923FA" w:rsidRDefault="000923FA">
      <w:pPr>
        <w:jc w:val="center"/>
      </w:pPr>
      <w:r>
        <w:t>vallabhe madhu-madād adharauṣṭham |</w:t>
      </w:r>
    </w:p>
    <w:p w:rsidR="000923FA" w:rsidRDefault="000923FA">
      <w:pPr>
        <w:jc w:val="center"/>
      </w:pPr>
      <w:r>
        <w:t>manda-kaṇṭha-ninadaiḥ kala-kaṇṭhyaḥ</w:t>
      </w:r>
    </w:p>
    <w:p w:rsidR="000923FA" w:rsidRDefault="000923FA">
      <w:pPr>
        <w:jc w:val="center"/>
      </w:pPr>
      <w:r>
        <w:t>komalaṁ karuṇam eva cukūjuḥ ||45||</w:t>
      </w:r>
    </w:p>
    <w:p w:rsidR="000923FA" w:rsidRDefault="000923FA">
      <w:pPr>
        <w:jc w:val="center"/>
      </w:pPr>
    </w:p>
    <w:p w:rsidR="000923FA" w:rsidRDefault="000923FA">
      <w:pPr>
        <w:jc w:val="center"/>
      </w:pPr>
      <w:r>
        <w:t>oṣṭha-pallava-puṭaṁ dayitāyā</w:t>
      </w:r>
    </w:p>
    <w:p w:rsidR="000923FA" w:rsidRDefault="000923FA">
      <w:pPr>
        <w:jc w:val="center"/>
      </w:pPr>
      <w:r>
        <w:t>daṣṭavaty atitarāṁ madhu-marde |</w:t>
      </w:r>
    </w:p>
    <w:p w:rsidR="000923FA" w:rsidRDefault="000923FA">
      <w:pPr>
        <w:jc w:val="center"/>
      </w:pPr>
      <w:r>
        <w:t>pāṇi-pallavam api pracakampe</w:t>
      </w:r>
    </w:p>
    <w:p w:rsidR="000923FA" w:rsidRDefault="000923FA">
      <w:pPr>
        <w:jc w:val="center"/>
      </w:pPr>
      <w:r>
        <w:t>sakhyam eka-sukha-duḥkha-gam eva ||46||</w:t>
      </w:r>
    </w:p>
    <w:p w:rsidR="000923FA" w:rsidRDefault="000923FA">
      <w:pPr>
        <w:jc w:val="center"/>
      </w:pPr>
    </w:p>
    <w:p w:rsidR="000923FA" w:rsidRDefault="000923FA">
      <w:pPr>
        <w:jc w:val="center"/>
      </w:pPr>
      <w:r>
        <w:t>dhunvatī kara-dale smita-bhāṣā</w:t>
      </w:r>
    </w:p>
    <w:p w:rsidR="000923FA" w:rsidRDefault="000923FA">
      <w:pPr>
        <w:jc w:val="center"/>
      </w:pPr>
      <w:r>
        <w:t>śītkṛtair aviratotsavam ekā |</w:t>
      </w:r>
    </w:p>
    <w:p w:rsidR="000923FA" w:rsidRDefault="000923FA">
      <w:pPr>
        <w:jc w:val="center"/>
      </w:pPr>
      <w:r>
        <w:t>lola-śaṅkha-valaya-dhvani-lakṣyaṁ</w:t>
      </w:r>
    </w:p>
    <w:p w:rsidR="000923FA" w:rsidRDefault="000923FA">
      <w:pPr>
        <w:jc w:val="center"/>
        <w:rPr>
          <w:lang w:val="fr-CA"/>
        </w:rPr>
      </w:pPr>
      <w:r>
        <w:rPr>
          <w:lang w:val="fr-CA"/>
        </w:rPr>
        <w:t>manda-mandam iva śaṅkham apūri ||47||</w:t>
      </w:r>
    </w:p>
    <w:p w:rsidR="000923FA" w:rsidRDefault="000923FA">
      <w:pPr>
        <w:jc w:val="center"/>
        <w:rPr>
          <w:lang w:val="fr-CA"/>
        </w:rPr>
      </w:pPr>
    </w:p>
    <w:p w:rsidR="000923FA" w:rsidRDefault="000923FA">
      <w:pPr>
        <w:jc w:val="center"/>
        <w:rPr>
          <w:lang w:val="pl-PL"/>
        </w:rPr>
      </w:pPr>
      <w:r>
        <w:rPr>
          <w:lang w:val="pl-PL"/>
        </w:rPr>
        <w:t>gaṇḍa-yugmam alikaṁ kim u kiṁ vā</w:t>
      </w:r>
    </w:p>
    <w:p w:rsidR="000923FA" w:rsidRDefault="000923FA">
      <w:pPr>
        <w:jc w:val="center"/>
        <w:rPr>
          <w:lang w:val="pl-PL"/>
        </w:rPr>
      </w:pPr>
      <w:r>
        <w:rPr>
          <w:lang w:val="pl-PL"/>
        </w:rPr>
        <w:t>locane kim adharaḥ kim u vānyat |</w:t>
      </w:r>
    </w:p>
    <w:p w:rsidR="000923FA" w:rsidRDefault="000923FA">
      <w:pPr>
        <w:jc w:val="center"/>
        <w:rPr>
          <w:lang w:val="pl-PL"/>
        </w:rPr>
      </w:pPr>
      <w:r>
        <w:rPr>
          <w:lang w:val="pl-PL"/>
        </w:rPr>
        <w:t>cumbanena ramaṇo ramaṇīnāṁ</w:t>
      </w:r>
    </w:p>
    <w:p w:rsidR="000923FA" w:rsidRDefault="000923FA">
      <w:pPr>
        <w:jc w:val="center"/>
        <w:rPr>
          <w:lang w:val="pl-PL"/>
        </w:rPr>
      </w:pPr>
      <w:r>
        <w:rPr>
          <w:lang w:val="pl-PL"/>
        </w:rPr>
        <w:t>bhinna-bhinna-rasa-pūrṇam abuddha ||48||</w:t>
      </w:r>
    </w:p>
    <w:p w:rsidR="000923FA" w:rsidRDefault="000923FA">
      <w:pPr>
        <w:jc w:val="center"/>
        <w:rPr>
          <w:lang w:val="pl-PL"/>
        </w:rPr>
      </w:pPr>
    </w:p>
    <w:p w:rsidR="000923FA" w:rsidRDefault="000923FA">
      <w:pPr>
        <w:jc w:val="center"/>
        <w:rPr>
          <w:lang w:val="pl-PL"/>
        </w:rPr>
      </w:pPr>
      <w:r>
        <w:rPr>
          <w:lang w:val="pl-PL"/>
        </w:rPr>
        <w:t>keśa-pāśa-valanād avatīrṇaḥ</w:t>
      </w:r>
    </w:p>
    <w:p w:rsidR="000923FA" w:rsidRDefault="000923FA">
      <w:pPr>
        <w:jc w:val="center"/>
        <w:rPr>
          <w:lang w:val="pl-PL"/>
        </w:rPr>
      </w:pPr>
      <w:r>
        <w:rPr>
          <w:lang w:val="pl-PL"/>
        </w:rPr>
        <w:t>saṅgataḥ stana-mataṅgaja-kumbhe |</w:t>
      </w:r>
    </w:p>
    <w:p w:rsidR="000923FA" w:rsidRDefault="000923FA">
      <w:pPr>
        <w:jc w:val="center"/>
        <w:rPr>
          <w:lang w:val="pl-PL"/>
        </w:rPr>
      </w:pPr>
      <w:r>
        <w:rPr>
          <w:lang w:val="pl-PL"/>
        </w:rPr>
        <w:t>ghūrṇayā madajayā priya-pāṇir</w:t>
      </w:r>
    </w:p>
    <w:p w:rsidR="000923FA" w:rsidRDefault="000923FA">
      <w:pPr>
        <w:jc w:val="center"/>
        <w:rPr>
          <w:lang w:val="pl-PL"/>
        </w:rPr>
      </w:pPr>
      <w:r>
        <w:rPr>
          <w:lang w:val="pl-PL"/>
        </w:rPr>
        <w:t>nirmamajja tad-uraḥ-saraṇīṣu ||49||</w:t>
      </w:r>
    </w:p>
    <w:p w:rsidR="000923FA" w:rsidRDefault="000923FA">
      <w:pPr>
        <w:jc w:val="center"/>
        <w:rPr>
          <w:lang w:val="pl-PL"/>
        </w:rPr>
      </w:pPr>
    </w:p>
    <w:p w:rsidR="000923FA" w:rsidRDefault="000923FA">
      <w:pPr>
        <w:jc w:val="center"/>
        <w:rPr>
          <w:lang w:val="pl-PL"/>
        </w:rPr>
      </w:pPr>
      <w:r>
        <w:rPr>
          <w:lang w:val="pl-PL"/>
        </w:rPr>
        <w:t>antarīyam avakṛṣya kim u svaṁ</w:t>
      </w:r>
    </w:p>
    <w:p w:rsidR="000923FA" w:rsidRDefault="000923FA">
      <w:pPr>
        <w:jc w:val="center"/>
        <w:rPr>
          <w:lang w:val="pl-PL"/>
        </w:rPr>
      </w:pPr>
      <w:r>
        <w:rPr>
          <w:lang w:val="pl-PL"/>
        </w:rPr>
        <w:t>bhāvam āśu vidadhe vasanaṁ saḥ |</w:t>
      </w:r>
    </w:p>
    <w:p w:rsidR="000923FA" w:rsidRDefault="000923FA">
      <w:pPr>
        <w:jc w:val="center"/>
        <w:rPr>
          <w:lang w:val="pl-PL"/>
        </w:rPr>
      </w:pPr>
      <w:r>
        <w:rPr>
          <w:lang w:val="pl-PL"/>
        </w:rPr>
        <w:t>lohitau kuca-ghaṭāv anuraktau</w:t>
      </w:r>
    </w:p>
    <w:p w:rsidR="000923FA" w:rsidRDefault="000923FA">
      <w:pPr>
        <w:jc w:val="center"/>
        <w:rPr>
          <w:lang w:val="pl-PL"/>
        </w:rPr>
      </w:pPr>
      <w:r>
        <w:rPr>
          <w:lang w:val="pl-PL"/>
        </w:rPr>
        <w:t>yac cakāra hṛdayeśaya eṣaḥ ||50||</w:t>
      </w:r>
    </w:p>
    <w:p w:rsidR="000923FA" w:rsidRDefault="000923FA">
      <w:pPr>
        <w:jc w:val="center"/>
        <w:rPr>
          <w:lang w:val="pl-PL"/>
        </w:rPr>
      </w:pPr>
    </w:p>
    <w:p w:rsidR="000923FA" w:rsidRDefault="000923FA">
      <w:pPr>
        <w:jc w:val="center"/>
        <w:rPr>
          <w:lang w:val="pl-PL"/>
        </w:rPr>
      </w:pPr>
      <w:r>
        <w:rPr>
          <w:lang w:val="pl-PL"/>
        </w:rPr>
        <w:t>ardha-militam athārdha-nimagnaṁ</w:t>
      </w:r>
    </w:p>
    <w:p w:rsidR="000923FA" w:rsidRDefault="000923FA">
      <w:pPr>
        <w:jc w:val="center"/>
        <w:rPr>
          <w:lang w:val="pl-PL"/>
        </w:rPr>
      </w:pPr>
      <w:r>
        <w:rPr>
          <w:lang w:val="pl-PL"/>
        </w:rPr>
        <w:t>bhāṣitaṁ na-na-na-neti vadantyā |</w:t>
      </w:r>
    </w:p>
    <w:p w:rsidR="000923FA" w:rsidRDefault="000923FA">
      <w:pPr>
        <w:jc w:val="center"/>
        <w:rPr>
          <w:lang w:val="pl-PL"/>
        </w:rPr>
      </w:pPr>
      <w:r>
        <w:rPr>
          <w:lang w:val="pl-PL"/>
        </w:rPr>
        <w:t>mugdhayā bata guro rata-śikṣā</w:t>
      </w:r>
    </w:p>
    <w:p w:rsidR="000923FA" w:rsidRDefault="000923FA">
      <w:pPr>
        <w:jc w:val="center"/>
        <w:rPr>
          <w:lang w:val="pl-PL"/>
        </w:rPr>
      </w:pPr>
      <w:r>
        <w:rPr>
          <w:lang w:val="pl-PL"/>
        </w:rPr>
        <w:t>dakṣiṇeva vidadhe kara-kampaḥ ||51||</w:t>
      </w:r>
    </w:p>
    <w:p w:rsidR="000923FA" w:rsidRDefault="000923FA">
      <w:pPr>
        <w:jc w:val="center"/>
        <w:rPr>
          <w:lang w:val="pl-PL"/>
        </w:rPr>
      </w:pPr>
    </w:p>
    <w:p w:rsidR="000923FA" w:rsidRDefault="000923FA">
      <w:pPr>
        <w:jc w:val="center"/>
        <w:rPr>
          <w:lang w:val="pl-PL"/>
        </w:rPr>
      </w:pPr>
      <w:r>
        <w:rPr>
          <w:lang w:val="pl-PL"/>
        </w:rPr>
        <w:t>mādhavasya kara-pallava-saṅgād</w:t>
      </w:r>
    </w:p>
    <w:p w:rsidR="000923FA" w:rsidRDefault="000923FA">
      <w:pPr>
        <w:jc w:val="center"/>
        <w:rPr>
          <w:lang w:val="pl-PL"/>
        </w:rPr>
      </w:pPr>
      <w:r>
        <w:rPr>
          <w:lang w:val="pl-PL"/>
        </w:rPr>
        <w:t>āsasāda pulakaṁ kuca-yugmam |</w:t>
      </w:r>
    </w:p>
    <w:p w:rsidR="000923FA" w:rsidRDefault="000923FA">
      <w:pPr>
        <w:jc w:val="center"/>
      </w:pPr>
      <w:r>
        <w:t>kandūkī-kṛtam amanda-kadamba-</w:t>
      </w:r>
    </w:p>
    <w:p w:rsidR="000923FA" w:rsidRDefault="000923FA">
      <w:pPr>
        <w:jc w:val="center"/>
      </w:pPr>
      <w:r>
        <w:t>dvandvam utkṣipati kiṁ kusumeṣuḥ ||52||</w:t>
      </w:r>
    </w:p>
    <w:p w:rsidR="000923FA" w:rsidRDefault="000923FA">
      <w:pPr>
        <w:jc w:val="center"/>
      </w:pPr>
    </w:p>
    <w:p w:rsidR="000923FA" w:rsidRDefault="000923FA">
      <w:pPr>
        <w:jc w:val="center"/>
        <w:rPr>
          <w:lang w:val="fr-CA"/>
        </w:rPr>
      </w:pPr>
      <w:r>
        <w:rPr>
          <w:lang w:val="fr-CA"/>
        </w:rPr>
        <w:t>naiva naitad aravinda-yugaṁ tat</w:t>
      </w:r>
    </w:p>
    <w:p w:rsidR="000923FA" w:rsidRDefault="000923FA">
      <w:pPr>
        <w:jc w:val="center"/>
        <w:rPr>
          <w:lang w:val="fr-CA"/>
        </w:rPr>
      </w:pPr>
      <w:r>
        <w:rPr>
          <w:lang w:val="fr-CA"/>
        </w:rPr>
        <w:t>kiṁ vimugdha nakham atra dadāsi |</w:t>
      </w:r>
    </w:p>
    <w:p w:rsidR="000923FA" w:rsidRDefault="000923FA">
      <w:pPr>
        <w:jc w:val="center"/>
        <w:rPr>
          <w:lang w:val="pl-PL"/>
        </w:rPr>
      </w:pPr>
      <w:r>
        <w:rPr>
          <w:lang w:val="pl-PL"/>
        </w:rPr>
        <w:t>ity amuṁ truṭita-mauktika-hāra-</w:t>
      </w:r>
    </w:p>
    <w:p w:rsidR="000923FA" w:rsidRDefault="000923FA">
      <w:pPr>
        <w:jc w:val="center"/>
        <w:rPr>
          <w:lang w:val="pl-PL"/>
        </w:rPr>
      </w:pPr>
      <w:r>
        <w:rPr>
          <w:lang w:val="pl-PL"/>
        </w:rPr>
        <w:t>dyotitaṁ kuca-yugaṁ hasatīva ||53||</w:t>
      </w:r>
    </w:p>
    <w:p w:rsidR="000923FA" w:rsidRDefault="000923FA">
      <w:pPr>
        <w:jc w:val="center"/>
        <w:rPr>
          <w:lang w:val="pl-PL"/>
        </w:rPr>
      </w:pPr>
    </w:p>
    <w:p w:rsidR="000923FA" w:rsidRDefault="000923FA">
      <w:pPr>
        <w:jc w:val="center"/>
        <w:rPr>
          <w:lang w:val="pl-PL"/>
        </w:rPr>
      </w:pPr>
      <w:r>
        <w:rPr>
          <w:lang w:val="pl-PL"/>
        </w:rPr>
        <w:t>sauratotsava-vidheḥ kusumeṣor</w:t>
      </w:r>
    </w:p>
    <w:p w:rsidR="000923FA" w:rsidRDefault="000923FA">
      <w:pPr>
        <w:jc w:val="center"/>
        <w:rPr>
          <w:lang w:val="pl-PL"/>
        </w:rPr>
      </w:pPr>
      <w:r>
        <w:rPr>
          <w:lang w:val="pl-PL"/>
        </w:rPr>
        <w:t>mukhyataḥ phala-karīva kim arcā |</w:t>
      </w:r>
    </w:p>
    <w:p w:rsidR="000923FA" w:rsidRDefault="000923FA">
      <w:pPr>
        <w:jc w:val="center"/>
        <w:rPr>
          <w:lang w:val="pl-PL"/>
        </w:rPr>
      </w:pPr>
      <w:r>
        <w:rPr>
          <w:lang w:val="pl-PL"/>
        </w:rPr>
        <w:t>maṅgalaṁ kanaka-kumbham abhīśo</w:t>
      </w:r>
    </w:p>
    <w:p w:rsidR="000923FA" w:rsidRDefault="000923FA">
      <w:pPr>
        <w:jc w:val="center"/>
        <w:rPr>
          <w:lang w:val="pl-PL"/>
        </w:rPr>
      </w:pPr>
      <w:r>
        <w:rPr>
          <w:lang w:val="pl-PL"/>
        </w:rPr>
        <w:t>yat tam evam abhivāhayati sma ||54||</w:t>
      </w:r>
    </w:p>
    <w:p w:rsidR="000923FA" w:rsidRDefault="000923FA">
      <w:pPr>
        <w:jc w:val="center"/>
        <w:rPr>
          <w:lang w:val="pl-PL"/>
        </w:rPr>
      </w:pPr>
    </w:p>
    <w:p w:rsidR="000923FA" w:rsidRDefault="000923FA">
      <w:pPr>
        <w:jc w:val="center"/>
        <w:rPr>
          <w:lang w:val="pl-PL"/>
        </w:rPr>
      </w:pPr>
      <w:r>
        <w:rPr>
          <w:lang w:val="pl-PL"/>
        </w:rPr>
        <w:t>sādhu sādhur ayam eva jitāḥ smo</w:t>
      </w:r>
    </w:p>
    <w:p w:rsidR="000923FA" w:rsidRDefault="000923FA">
      <w:pPr>
        <w:jc w:val="center"/>
        <w:rPr>
          <w:lang w:val="pl-PL"/>
        </w:rPr>
      </w:pPr>
      <w:r>
        <w:rPr>
          <w:lang w:val="pl-PL"/>
        </w:rPr>
        <w:t>niścitaṁ śaśimukhi pratijāne |</w:t>
      </w:r>
    </w:p>
    <w:p w:rsidR="000923FA" w:rsidRDefault="000923FA">
      <w:pPr>
        <w:jc w:val="center"/>
      </w:pPr>
      <w:r>
        <w:t>ity asau kim alikhaj jaya-lekhāṁ</w:t>
      </w:r>
    </w:p>
    <w:p w:rsidR="000923FA" w:rsidRDefault="000923FA">
      <w:pPr>
        <w:jc w:val="center"/>
      </w:pPr>
      <w:r>
        <w:t>preyasī-kuca-yuge sva-kareṇa ||55||</w:t>
      </w:r>
    </w:p>
    <w:p w:rsidR="000923FA" w:rsidRDefault="000923FA">
      <w:pPr>
        <w:jc w:val="center"/>
      </w:pPr>
    </w:p>
    <w:p w:rsidR="000923FA" w:rsidRDefault="000923FA">
      <w:pPr>
        <w:jc w:val="center"/>
      </w:pPr>
      <w:r>
        <w:t>kānta-vakṣasi niviṣṭam uroja-</w:t>
      </w:r>
    </w:p>
    <w:p w:rsidR="000923FA" w:rsidRDefault="000923FA">
      <w:pPr>
        <w:jc w:val="center"/>
      </w:pPr>
      <w:r>
        <w:t>dvandvam eva sudṛśaḥ parirambhe |</w:t>
      </w:r>
    </w:p>
    <w:p w:rsidR="000923FA" w:rsidRDefault="000923FA">
      <w:pPr>
        <w:jc w:val="center"/>
      </w:pPr>
      <w:r>
        <w:t>yad drutaṁ hṛdayam īkṣaṇa-randhrair</w:t>
      </w:r>
    </w:p>
    <w:p w:rsidR="000923FA" w:rsidRDefault="000923FA">
      <w:pPr>
        <w:jc w:val="center"/>
      </w:pPr>
      <w:r>
        <w:t>ucchalad bahir abhūt saha-gharmaiḥ ||56||</w:t>
      </w:r>
    </w:p>
    <w:p w:rsidR="000923FA" w:rsidRDefault="000923FA">
      <w:pPr>
        <w:jc w:val="center"/>
      </w:pPr>
    </w:p>
    <w:p w:rsidR="000923FA" w:rsidRDefault="000923FA">
      <w:pPr>
        <w:jc w:val="center"/>
      </w:pPr>
      <w:r>
        <w:t>ūru-mūlam abhitaḥ kṛta-vāsā</w:t>
      </w:r>
    </w:p>
    <w:p w:rsidR="000923FA" w:rsidRDefault="000923FA">
      <w:pPr>
        <w:jc w:val="center"/>
      </w:pPr>
      <w:r>
        <w:t>śliṣyati priyatame madirākṣyāḥ |</w:t>
      </w:r>
    </w:p>
    <w:p w:rsidR="000923FA" w:rsidRDefault="000923FA">
      <w:pPr>
        <w:jc w:val="center"/>
      </w:pPr>
      <w:r>
        <w:t>aṁśukena saha viślatha-baddhā</w:t>
      </w:r>
    </w:p>
    <w:p w:rsidR="000923FA" w:rsidRDefault="000923FA">
      <w:pPr>
        <w:jc w:val="center"/>
      </w:pPr>
      <w:r>
        <w:t>niryayau svayam atho kim u lajjā ||57||</w:t>
      </w:r>
    </w:p>
    <w:p w:rsidR="000923FA" w:rsidRDefault="000923FA">
      <w:pPr>
        <w:jc w:val="center"/>
      </w:pPr>
    </w:p>
    <w:p w:rsidR="000923FA" w:rsidRDefault="000923FA">
      <w:pPr>
        <w:jc w:val="center"/>
      </w:pPr>
      <w:r>
        <w:t>manmatha-dvirada-puṅgava-saṅgas</w:t>
      </w:r>
    </w:p>
    <w:p w:rsidR="000923FA" w:rsidRDefault="000923FA">
      <w:pPr>
        <w:jc w:val="center"/>
      </w:pPr>
      <w:r>
        <w:t>tat-samākalana-śṛṅkhalayaiva |</w:t>
      </w:r>
    </w:p>
    <w:p w:rsidR="000923FA" w:rsidRDefault="000923FA">
      <w:pPr>
        <w:jc w:val="center"/>
      </w:pPr>
      <w:r>
        <w:t>aṁśuke viyati tatra nitambaḥ</w:t>
      </w:r>
    </w:p>
    <w:p w:rsidR="000923FA" w:rsidRDefault="000923FA">
      <w:pPr>
        <w:jc w:val="center"/>
      </w:pPr>
      <w:r>
        <w:t>kevalaṁ rasanayaiva rarāja ||58||</w:t>
      </w:r>
    </w:p>
    <w:p w:rsidR="000923FA" w:rsidRDefault="000923FA">
      <w:pPr>
        <w:jc w:val="center"/>
      </w:pPr>
    </w:p>
    <w:p w:rsidR="000923FA" w:rsidRDefault="000923FA">
      <w:pPr>
        <w:jc w:val="center"/>
      </w:pPr>
      <w:r>
        <w:t>praskhalan kuca-ghaṭād vali-vīci-</w:t>
      </w:r>
    </w:p>
    <w:p w:rsidR="000923FA" w:rsidRDefault="000923FA">
      <w:pPr>
        <w:jc w:val="center"/>
        <w:rPr>
          <w:lang w:val="fr-CA"/>
        </w:rPr>
      </w:pPr>
      <w:r>
        <w:rPr>
          <w:lang w:val="fr-CA"/>
        </w:rPr>
        <w:t>vibhramair ita itaḥ paribhūtaḥ |</w:t>
      </w:r>
    </w:p>
    <w:p w:rsidR="000923FA" w:rsidRDefault="000923FA">
      <w:pPr>
        <w:jc w:val="center"/>
        <w:rPr>
          <w:lang w:val="fr-CA"/>
        </w:rPr>
      </w:pPr>
      <w:r>
        <w:rPr>
          <w:lang w:val="fr-CA"/>
        </w:rPr>
        <w:t>nābhikūpam abhinirbhara-magno</w:t>
      </w:r>
    </w:p>
    <w:p w:rsidR="000923FA" w:rsidRDefault="000923FA">
      <w:pPr>
        <w:jc w:val="center"/>
        <w:rPr>
          <w:lang w:val="fr-CA"/>
        </w:rPr>
      </w:pPr>
      <w:r>
        <w:rPr>
          <w:lang w:val="fr-CA"/>
        </w:rPr>
        <w:t>nirvṛtaḥ katham abhūt priya-pāṇiḥ ||59||</w:t>
      </w:r>
    </w:p>
    <w:p w:rsidR="000923FA" w:rsidRDefault="000923FA">
      <w:pPr>
        <w:jc w:val="center"/>
        <w:rPr>
          <w:lang w:val="fr-CA"/>
        </w:rPr>
      </w:pPr>
    </w:p>
    <w:p w:rsidR="000923FA" w:rsidRDefault="000923FA">
      <w:pPr>
        <w:jc w:val="center"/>
        <w:rPr>
          <w:lang w:val="fr-CA"/>
        </w:rPr>
      </w:pPr>
      <w:r>
        <w:rPr>
          <w:lang w:val="fr-CA"/>
        </w:rPr>
        <w:t>antarīya-vigamād alasāṅgī</w:t>
      </w:r>
    </w:p>
    <w:p w:rsidR="000923FA" w:rsidRDefault="000923FA">
      <w:pPr>
        <w:jc w:val="center"/>
        <w:rPr>
          <w:lang w:val="fr-CA"/>
        </w:rPr>
      </w:pPr>
      <w:r>
        <w:rPr>
          <w:lang w:val="fr-CA"/>
        </w:rPr>
        <w:t>locane jhaṭiti sā nirmimīla |</w:t>
      </w:r>
    </w:p>
    <w:p w:rsidR="000923FA" w:rsidRDefault="000923FA">
      <w:pPr>
        <w:jc w:val="center"/>
        <w:rPr>
          <w:lang w:val="fr-CA"/>
        </w:rPr>
      </w:pPr>
      <w:r>
        <w:rPr>
          <w:lang w:val="fr-CA"/>
        </w:rPr>
        <w:t>manyate nirasanena gatā hrīr</w:t>
      </w:r>
    </w:p>
    <w:p w:rsidR="000923FA" w:rsidRDefault="000923FA">
      <w:pPr>
        <w:jc w:val="center"/>
        <w:rPr>
          <w:lang w:val="fr-CA"/>
        </w:rPr>
      </w:pPr>
      <w:r>
        <w:rPr>
          <w:lang w:val="fr-CA"/>
        </w:rPr>
        <w:t>locane bahu-ruṣeva rurodha ||60||</w:t>
      </w:r>
    </w:p>
    <w:p w:rsidR="000923FA" w:rsidRDefault="000923FA">
      <w:pPr>
        <w:jc w:val="center"/>
        <w:rPr>
          <w:lang w:val="fr-CA"/>
        </w:rPr>
      </w:pPr>
    </w:p>
    <w:p w:rsidR="000923FA" w:rsidRDefault="000923FA">
      <w:pPr>
        <w:jc w:val="center"/>
        <w:rPr>
          <w:lang w:val="fr-CA"/>
        </w:rPr>
      </w:pPr>
      <w:r>
        <w:rPr>
          <w:lang w:val="fr-CA"/>
        </w:rPr>
        <w:t>muṣṭinā  yad avalagnam adhāsīt</w:t>
      </w:r>
    </w:p>
    <w:p w:rsidR="000923FA" w:rsidRDefault="000923FA">
      <w:pPr>
        <w:jc w:val="center"/>
        <w:rPr>
          <w:lang w:val="fr-CA"/>
        </w:rPr>
      </w:pPr>
      <w:r>
        <w:rPr>
          <w:lang w:val="fr-CA"/>
        </w:rPr>
        <w:t>tena yo’tra suciraṁ prajagalbhe |</w:t>
      </w:r>
    </w:p>
    <w:p w:rsidR="000923FA" w:rsidRDefault="000923FA">
      <w:pPr>
        <w:jc w:val="center"/>
        <w:rPr>
          <w:lang w:val="fr-CA"/>
        </w:rPr>
      </w:pPr>
      <w:r>
        <w:rPr>
          <w:lang w:val="fr-CA"/>
        </w:rPr>
        <w:t>āmṛśann ita itaḥ sanitambaṁ</w:t>
      </w:r>
    </w:p>
    <w:p w:rsidR="000923FA" w:rsidRDefault="000923FA">
      <w:pPr>
        <w:jc w:val="center"/>
        <w:rPr>
          <w:lang w:val="fr-CA"/>
        </w:rPr>
      </w:pPr>
      <w:r>
        <w:rPr>
          <w:lang w:val="fr-CA"/>
        </w:rPr>
        <w:t>nirjagāma na punaḥ priya-pāṇiḥ ||61||</w:t>
      </w:r>
    </w:p>
    <w:p w:rsidR="000923FA" w:rsidRDefault="000923FA">
      <w:pPr>
        <w:jc w:val="center"/>
        <w:rPr>
          <w:lang w:val="fr-CA"/>
        </w:rPr>
      </w:pPr>
    </w:p>
    <w:p w:rsidR="000923FA" w:rsidRDefault="000923FA">
      <w:pPr>
        <w:jc w:val="center"/>
        <w:rPr>
          <w:lang w:val="fr-CA"/>
        </w:rPr>
      </w:pPr>
      <w:r>
        <w:rPr>
          <w:lang w:val="fr-CA"/>
        </w:rPr>
        <w:t>unnamayya cibukaṁ madhurauṣṭhīṁ</w:t>
      </w:r>
    </w:p>
    <w:p w:rsidR="000923FA" w:rsidRDefault="000923FA">
      <w:pPr>
        <w:jc w:val="center"/>
        <w:rPr>
          <w:lang w:val="fr-CA"/>
        </w:rPr>
      </w:pPr>
      <w:r>
        <w:rPr>
          <w:lang w:val="fr-CA"/>
        </w:rPr>
        <w:t>nirbharaṁ dhayati gokula-nāthe |</w:t>
      </w:r>
    </w:p>
    <w:p w:rsidR="000923FA" w:rsidRDefault="000923FA">
      <w:pPr>
        <w:jc w:val="center"/>
        <w:rPr>
          <w:lang w:val="fr-CA"/>
        </w:rPr>
      </w:pPr>
      <w:r>
        <w:rPr>
          <w:lang w:val="fr-CA"/>
        </w:rPr>
        <w:t>sā babandha tam atho bhuja-pāśaiḥ</w:t>
      </w:r>
    </w:p>
    <w:p w:rsidR="000923FA" w:rsidRDefault="000923FA">
      <w:pPr>
        <w:jc w:val="center"/>
        <w:rPr>
          <w:lang w:val="fr-CA"/>
        </w:rPr>
      </w:pPr>
      <w:r>
        <w:rPr>
          <w:lang w:val="fr-CA"/>
        </w:rPr>
        <w:t>kiṁ rujā kim u ruṣā nu mudā kim ||62||</w:t>
      </w:r>
    </w:p>
    <w:p w:rsidR="000923FA" w:rsidRDefault="000923FA">
      <w:pPr>
        <w:jc w:val="center"/>
        <w:rPr>
          <w:lang w:val="fr-CA"/>
        </w:rPr>
      </w:pPr>
    </w:p>
    <w:p w:rsidR="000923FA" w:rsidRDefault="000923FA">
      <w:pPr>
        <w:jc w:val="center"/>
        <w:rPr>
          <w:lang w:val="fr-CA"/>
        </w:rPr>
      </w:pPr>
      <w:r>
        <w:rPr>
          <w:lang w:val="fr-CA"/>
        </w:rPr>
        <w:t>komalasyakusumād api doṣṇaḥ</w:t>
      </w:r>
    </w:p>
    <w:p w:rsidR="000923FA" w:rsidRDefault="000923FA">
      <w:pPr>
        <w:jc w:val="center"/>
        <w:rPr>
          <w:lang w:val="fr-CA"/>
        </w:rPr>
      </w:pPr>
      <w:r>
        <w:rPr>
          <w:lang w:val="fr-CA"/>
        </w:rPr>
        <w:t>pīḍanaṁ dṛḍham idaṁ ca sukhāya |</w:t>
      </w:r>
    </w:p>
    <w:p w:rsidR="000923FA" w:rsidRDefault="000923FA">
      <w:pPr>
        <w:jc w:val="center"/>
        <w:rPr>
          <w:lang w:val="fr-CA"/>
        </w:rPr>
      </w:pPr>
      <w:r>
        <w:rPr>
          <w:lang w:val="fr-CA"/>
        </w:rPr>
        <w:t>hanta hi tad api cakṣur udasraṁ</w:t>
      </w:r>
    </w:p>
    <w:p w:rsidR="000923FA" w:rsidRDefault="000923FA">
      <w:pPr>
        <w:jc w:val="center"/>
        <w:rPr>
          <w:lang w:val="fr-CA"/>
        </w:rPr>
      </w:pPr>
      <w:r>
        <w:rPr>
          <w:lang w:val="fr-CA"/>
        </w:rPr>
        <w:t>vāma eva madanaḥ surate’pi ||63||</w:t>
      </w:r>
    </w:p>
    <w:p w:rsidR="000923FA" w:rsidRDefault="000923FA">
      <w:pPr>
        <w:jc w:val="center"/>
        <w:rPr>
          <w:lang w:val="fr-CA"/>
        </w:rPr>
      </w:pPr>
    </w:p>
    <w:p w:rsidR="000923FA" w:rsidRDefault="000923FA">
      <w:pPr>
        <w:jc w:val="center"/>
      </w:pPr>
      <w:r>
        <w:t>nirbharaṁ rata-mado vrajanātho</w:t>
      </w:r>
    </w:p>
    <w:p w:rsidR="000923FA" w:rsidRDefault="000923FA">
      <w:pPr>
        <w:jc w:val="center"/>
      </w:pPr>
      <w:r>
        <w:t>yat papāta sahasaiva nitambāt |</w:t>
      </w:r>
    </w:p>
    <w:p w:rsidR="000923FA" w:rsidRDefault="000923FA">
      <w:pPr>
        <w:jc w:val="center"/>
      </w:pPr>
      <w:r>
        <w:t>āśrayāśrayavatoḥ kim u sāmyāj</w:t>
      </w:r>
    </w:p>
    <w:p w:rsidR="000923FA" w:rsidRDefault="000923FA">
      <w:pPr>
        <w:jc w:val="center"/>
      </w:pPr>
      <w:r>
        <w:t>jātam atra rasanaiva rasajñā ||64||</w:t>
      </w:r>
    </w:p>
    <w:p w:rsidR="000923FA" w:rsidRDefault="000923FA">
      <w:pPr>
        <w:jc w:val="center"/>
      </w:pPr>
    </w:p>
    <w:p w:rsidR="000923FA" w:rsidRDefault="000923FA">
      <w:pPr>
        <w:jc w:val="center"/>
      </w:pPr>
      <w:r>
        <w:t>bādhito nidhuvane pramadānāṁ</w:t>
      </w:r>
    </w:p>
    <w:p w:rsidR="000923FA" w:rsidRDefault="000923FA">
      <w:pPr>
        <w:jc w:val="center"/>
      </w:pPr>
      <w:r>
        <w:t>kāma eva khalu kāmada eṣaḥ |</w:t>
      </w:r>
    </w:p>
    <w:p w:rsidR="000923FA" w:rsidRDefault="000923FA">
      <w:pPr>
        <w:jc w:val="center"/>
      </w:pPr>
      <w:r>
        <w:t>vyatyayaṁ yad akarod atha rādhā-</w:t>
      </w:r>
    </w:p>
    <w:p w:rsidR="000923FA" w:rsidRDefault="000923FA">
      <w:pPr>
        <w:jc w:val="center"/>
      </w:pPr>
      <w:r>
        <w:t>kṛṣṇayor ativicitram idaṁ tat ||65||</w:t>
      </w:r>
    </w:p>
    <w:p w:rsidR="000923FA" w:rsidRDefault="000923FA">
      <w:pPr>
        <w:jc w:val="center"/>
      </w:pPr>
    </w:p>
    <w:p w:rsidR="000923FA" w:rsidRDefault="000923FA">
      <w:pPr>
        <w:jc w:val="center"/>
      </w:pPr>
      <w:r>
        <w:t>kiṁ bhramāt kim u madāt kutukāt kiṁ</w:t>
      </w:r>
    </w:p>
    <w:p w:rsidR="000923FA" w:rsidRDefault="000923FA">
      <w:pPr>
        <w:jc w:val="center"/>
      </w:pPr>
      <w:r>
        <w:t>kiṁ sva-vikrama-parīkṣaṇato vā |</w:t>
      </w:r>
    </w:p>
    <w:p w:rsidR="000923FA" w:rsidRDefault="000923FA">
      <w:pPr>
        <w:jc w:val="center"/>
      </w:pPr>
      <w:r>
        <w:t>kāma eṣa vidadhe bata rādhā-</w:t>
      </w:r>
    </w:p>
    <w:p w:rsidR="000923FA" w:rsidRDefault="000923FA">
      <w:pPr>
        <w:jc w:val="center"/>
      </w:pPr>
      <w:r>
        <w:t>kṛṣṇayor vinimayaṁ caritānām ||66||</w:t>
      </w:r>
    </w:p>
    <w:p w:rsidR="000923FA" w:rsidRDefault="000923FA">
      <w:pPr>
        <w:jc w:val="center"/>
      </w:pPr>
    </w:p>
    <w:p w:rsidR="000923FA" w:rsidRDefault="000923FA">
      <w:pPr>
        <w:jc w:val="center"/>
      </w:pPr>
      <w:r>
        <w:t>kāpi mugdha-ramaṇī viparīte</w:t>
      </w:r>
    </w:p>
    <w:p w:rsidR="000923FA" w:rsidRDefault="000923FA">
      <w:pPr>
        <w:jc w:val="center"/>
        <w:rPr>
          <w:lang w:val="fr-CA"/>
        </w:rPr>
      </w:pPr>
      <w:r>
        <w:rPr>
          <w:lang w:val="fr-CA"/>
        </w:rPr>
        <w:t>mādhavena surate tanu-lagnā |</w:t>
      </w:r>
    </w:p>
    <w:p w:rsidR="000923FA" w:rsidRDefault="000923FA">
      <w:pPr>
        <w:jc w:val="center"/>
        <w:rPr>
          <w:lang w:val="fr-CA"/>
        </w:rPr>
      </w:pPr>
      <w:r>
        <w:rPr>
          <w:lang w:val="fr-CA"/>
        </w:rPr>
        <w:t>cumbitā kati na cumbati śaśvat</w:t>
      </w:r>
    </w:p>
    <w:p w:rsidR="000923FA" w:rsidRDefault="000923FA">
      <w:pPr>
        <w:jc w:val="center"/>
        <w:rPr>
          <w:lang w:val="fr-CA"/>
        </w:rPr>
      </w:pPr>
      <w:r>
        <w:rPr>
          <w:lang w:val="fr-CA"/>
        </w:rPr>
        <w:t>susmitaṁ laghu vilokya vilokya ||67||</w:t>
      </w:r>
    </w:p>
    <w:p w:rsidR="000923FA" w:rsidRDefault="000923FA">
      <w:pPr>
        <w:jc w:val="center"/>
        <w:rPr>
          <w:lang w:val="fr-CA"/>
        </w:rPr>
      </w:pPr>
    </w:p>
    <w:p w:rsidR="000923FA" w:rsidRDefault="000923FA">
      <w:pPr>
        <w:jc w:val="center"/>
        <w:rPr>
          <w:lang w:val="fr-CA"/>
        </w:rPr>
      </w:pPr>
      <w:r>
        <w:rPr>
          <w:lang w:val="fr-CA"/>
        </w:rPr>
        <w:t>kṛṣṇa-vakṣasi gatā vara-nārī</w:t>
      </w:r>
    </w:p>
    <w:p w:rsidR="000923FA" w:rsidRDefault="000923FA">
      <w:pPr>
        <w:jc w:val="center"/>
        <w:rPr>
          <w:lang w:val="fr-CA"/>
        </w:rPr>
      </w:pPr>
      <w:r>
        <w:rPr>
          <w:lang w:val="fr-CA"/>
        </w:rPr>
        <w:t>yad yad udbhaṭa-rasād ataniṣṭa |</w:t>
      </w:r>
    </w:p>
    <w:p w:rsidR="000923FA" w:rsidRDefault="000923FA">
      <w:pPr>
        <w:jc w:val="center"/>
        <w:rPr>
          <w:lang w:val="fr-CA"/>
        </w:rPr>
      </w:pPr>
      <w:r>
        <w:rPr>
          <w:lang w:val="fr-CA"/>
        </w:rPr>
        <w:t>tat-kṣaṇād ananubhūtam abhūtaṁ</w:t>
      </w:r>
    </w:p>
    <w:p w:rsidR="000923FA" w:rsidRDefault="000923FA">
      <w:pPr>
        <w:jc w:val="center"/>
        <w:rPr>
          <w:lang w:val="fr-CA"/>
        </w:rPr>
      </w:pPr>
      <w:r>
        <w:rPr>
          <w:lang w:val="fr-CA"/>
        </w:rPr>
        <w:t>vallabho nava-navaṁ tad abuddha ||68||</w:t>
      </w:r>
    </w:p>
    <w:p w:rsidR="000923FA" w:rsidRDefault="000923FA">
      <w:pPr>
        <w:jc w:val="center"/>
        <w:rPr>
          <w:lang w:val="fr-CA"/>
        </w:rPr>
      </w:pPr>
    </w:p>
    <w:p w:rsidR="000923FA" w:rsidRDefault="000923FA">
      <w:pPr>
        <w:jc w:val="center"/>
        <w:rPr>
          <w:lang w:val="fr-CA"/>
        </w:rPr>
      </w:pPr>
      <w:r>
        <w:rPr>
          <w:lang w:val="fr-CA"/>
        </w:rPr>
        <w:t>sāhasena yad iyaṁ prajagalbhe</w:t>
      </w:r>
    </w:p>
    <w:p w:rsidR="000923FA" w:rsidRDefault="000923FA">
      <w:pPr>
        <w:jc w:val="center"/>
        <w:rPr>
          <w:lang w:val="fr-CA"/>
        </w:rPr>
      </w:pPr>
      <w:r>
        <w:rPr>
          <w:lang w:val="fr-CA"/>
        </w:rPr>
        <w:t>kṛṣṇa-vakṣasi bhṛśaṁ madirākṣī |</w:t>
      </w:r>
    </w:p>
    <w:p w:rsidR="000923FA" w:rsidRDefault="000923FA">
      <w:pPr>
        <w:jc w:val="center"/>
        <w:rPr>
          <w:lang w:val="fr-CA"/>
        </w:rPr>
      </w:pPr>
      <w:r>
        <w:rPr>
          <w:lang w:val="fr-CA"/>
        </w:rPr>
        <w:t>tat tadā sukha-bhavodbhaṭa-bhāvair</w:t>
      </w:r>
    </w:p>
    <w:p w:rsidR="000923FA" w:rsidRDefault="000923FA">
      <w:pPr>
        <w:jc w:val="center"/>
        <w:rPr>
          <w:lang w:val="fr-CA"/>
        </w:rPr>
      </w:pPr>
      <w:r>
        <w:rPr>
          <w:lang w:val="fr-CA"/>
        </w:rPr>
        <w:t>mūrcchiteva samabhūd anuvelam ||69||</w:t>
      </w:r>
    </w:p>
    <w:p w:rsidR="000923FA" w:rsidRDefault="000923FA">
      <w:pPr>
        <w:jc w:val="center"/>
        <w:rPr>
          <w:lang w:val="fr-CA"/>
        </w:rPr>
      </w:pPr>
    </w:p>
    <w:p w:rsidR="000923FA" w:rsidRDefault="000923FA">
      <w:pPr>
        <w:jc w:val="center"/>
        <w:rPr>
          <w:lang w:val="fr-CA"/>
        </w:rPr>
      </w:pPr>
      <w:r>
        <w:rPr>
          <w:lang w:val="fr-CA"/>
        </w:rPr>
        <w:t>akṣi-mīlitam uroruha-yugmaṁ</w:t>
      </w:r>
    </w:p>
    <w:p w:rsidR="000923FA" w:rsidRDefault="000923FA">
      <w:pPr>
        <w:jc w:val="center"/>
        <w:rPr>
          <w:lang w:val="fr-CA"/>
        </w:rPr>
      </w:pPr>
      <w:r>
        <w:rPr>
          <w:lang w:val="fr-CA"/>
        </w:rPr>
        <w:t>kampitaṁ śithilitā bhuja-valliḥ |</w:t>
      </w:r>
    </w:p>
    <w:p w:rsidR="000923FA" w:rsidRDefault="000923FA">
      <w:pPr>
        <w:jc w:val="center"/>
        <w:rPr>
          <w:lang w:val="fr-CA"/>
        </w:rPr>
      </w:pPr>
      <w:r>
        <w:rPr>
          <w:lang w:val="fr-CA"/>
        </w:rPr>
        <w:t>sarvam etad adhikaṁ vraja-vadhvā</w:t>
      </w:r>
    </w:p>
    <w:p w:rsidR="000923FA" w:rsidRDefault="000923FA">
      <w:pPr>
        <w:jc w:val="center"/>
        <w:rPr>
          <w:lang w:val="fr-CA"/>
        </w:rPr>
      </w:pPr>
      <w:r>
        <w:rPr>
          <w:lang w:val="fr-CA"/>
        </w:rPr>
        <w:t>mādhavopakṛti-kāri babhūva ||70||</w:t>
      </w:r>
    </w:p>
    <w:p w:rsidR="000923FA" w:rsidRDefault="000923FA">
      <w:pPr>
        <w:jc w:val="center"/>
        <w:rPr>
          <w:lang w:val="fr-CA"/>
        </w:rPr>
      </w:pPr>
    </w:p>
    <w:p w:rsidR="000923FA" w:rsidRDefault="000923FA">
      <w:pPr>
        <w:jc w:val="center"/>
        <w:rPr>
          <w:lang w:val="fr-CA"/>
        </w:rPr>
      </w:pPr>
      <w:r>
        <w:rPr>
          <w:lang w:val="fr-CA"/>
        </w:rPr>
        <w:t>mādhavasya mṛdulorasi deho</w:t>
      </w:r>
    </w:p>
    <w:p w:rsidR="000923FA" w:rsidRDefault="000923FA">
      <w:pPr>
        <w:jc w:val="center"/>
        <w:rPr>
          <w:lang w:val="fr-CA"/>
        </w:rPr>
      </w:pPr>
      <w:r>
        <w:rPr>
          <w:lang w:val="fr-CA"/>
        </w:rPr>
        <w:t>niḥsahaḥ sa hariṇī-nayanāyāḥ |</w:t>
      </w:r>
    </w:p>
    <w:p w:rsidR="000923FA" w:rsidRDefault="000923FA">
      <w:pPr>
        <w:jc w:val="center"/>
        <w:rPr>
          <w:lang w:val="fr-CA"/>
        </w:rPr>
      </w:pPr>
      <w:r>
        <w:rPr>
          <w:lang w:val="fr-CA"/>
        </w:rPr>
        <w:t>arpayann iva sudhā-rasa-pūraḥ</w:t>
      </w:r>
    </w:p>
    <w:p w:rsidR="000923FA" w:rsidRDefault="000923FA">
      <w:pPr>
        <w:jc w:val="center"/>
        <w:rPr>
          <w:lang w:val="fr-CA"/>
        </w:rPr>
      </w:pPr>
      <w:r>
        <w:rPr>
          <w:lang w:val="fr-CA"/>
        </w:rPr>
        <w:t>paryapūri nikhilepsitam eva ||71||</w:t>
      </w:r>
    </w:p>
    <w:p w:rsidR="000923FA" w:rsidRDefault="000923FA">
      <w:pPr>
        <w:jc w:val="center"/>
        <w:rPr>
          <w:lang w:val="fr-CA"/>
        </w:rPr>
      </w:pPr>
    </w:p>
    <w:p w:rsidR="000923FA" w:rsidRDefault="000923FA">
      <w:pPr>
        <w:jc w:val="center"/>
        <w:rPr>
          <w:lang w:val="fr-CA"/>
        </w:rPr>
      </w:pPr>
      <w:r>
        <w:rPr>
          <w:lang w:val="fr-CA"/>
        </w:rPr>
        <w:t>preyasī-carita-sādhu-sudhābhis</w:t>
      </w:r>
    </w:p>
    <w:p w:rsidR="000923FA" w:rsidRDefault="000923FA">
      <w:pPr>
        <w:jc w:val="center"/>
        <w:rPr>
          <w:lang w:val="fr-CA"/>
        </w:rPr>
      </w:pPr>
      <w:r>
        <w:rPr>
          <w:lang w:val="fr-CA"/>
        </w:rPr>
        <w:t>tṛpta-citta-madhupo madhu-ghātī |</w:t>
      </w:r>
    </w:p>
    <w:p w:rsidR="000923FA" w:rsidRDefault="000923FA">
      <w:pPr>
        <w:jc w:val="center"/>
        <w:rPr>
          <w:lang w:val="fr-CA"/>
        </w:rPr>
      </w:pPr>
      <w:r>
        <w:rPr>
          <w:lang w:val="fr-CA"/>
        </w:rPr>
        <w:t>vibhramad-bhramara-sammada-mattaḥ</w:t>
      </w:r>
    </w:p>
    <w:p w:rsidR="000923FA" w:rsidRDefault="000923FA">
      <w:pPr>
        <w:jc w:val="center"/>
        <w:rPr>
          <w:lang w:val="fr-CA"/>
        </w:rPr>
      </w:pPr>
      <w:r>
        <w:rPr>
          <w:lang w:val="fr-CA"/>
        </w:rPr>
        <w:t>sa-dvitīya-surate prababhūva ||72||</w:t>
      </w:r>
    </w:p>
    <w:p w:rsidR="000923FA" w:rsidRDefault="000923FA">
      <w:pPr>
        <w:jc w:val="center"/>
        <w:rPr>
          <w:lang w:val="fr-CA"/>
        </w:rPr>
      </w:pPr>
    </w:p>
    <w:p w:rsidR="000923FA" w:rsidRDefault="000923FA">
      <w:pPr>
        <w:jc w:val="center"/>
        <w:rPr>
          <w:lang w:val="fr-CA"/>
        </w:rPr>
      </w:pPr>
      <w:r>
        <w:rPr>
          <w:lang w:val="fr-CA"/>
        </w:rPr>
        <w:t>oṣadhiḥ samadhurādhara-sīdhus</w:t>
      </w:r>
    </w:p>
    <w:p w:rsidR="000923FA" w:rsidRDefault="000923FA">
      <w:pPr>
        <w:jc w:val="center"/>
      </w:pPr>
      <w:r>
        <w:t>tad-vaco manu-varaḥ kuca-kumbhau |</w:t>
      </w:r>
    </w:p>
    <w:p w:rsidR="000923FA" w:rsidRDefault="000923FA">
      <w:pPr>
        <w:jc w:val="center"/>
      </w:pPr>
      <w:r>
        <w:t>tau maṇī vraja-vadhūr iha kṛṣṇaṁ</w:t>
      </w:r>
    </w:p>
    <w:p w:rsidR="000923FA" w:rsidRDefault="000923FA">
      <w:pPr>
        <w:jc w:val="center"/>
      </w:pPr>
      <w:r>
        <w:t>kiṁ me mohayatu jīvayatād vā ||73||</w:t>
      </w:r>
    </w:p>
    <w:p w:rsidR="000923FA" w:rsidRDefault="000923FA">
      <w:pPr>
        <w:jc w:val="center"/>
      </w:pPr>
    </w:p>
    <w:p w:rsidR="000923FA" w:rsidRDefault="000923FA">
      <w:pPr>
        <w:jc w:val="center"/>
      </w:pPr>
      <w:r>
        <w:t>aśithila-parirambhaiś cumbanair danta-pātaiḥ</w:t>
      </w:r>
    </w:p>
    <w:p w:rsidR="000923FA" w:rsidRDefault="000923FA">
      <w:pPr>
        <w:jc w:val="center"/>
      </w:pPr>
      <w:r>
        <w:t>rajani rajani-madhye kāntayor yātha tṛptiḥ |</w:t>
      </w:r>
    </w:p>
    <w:p w:rsidR="000923FA" w:rsidRDefault="000923FA">
      <w:pPr>
        <w:jc w:val="center"/>
      </w:pPr>
      <w:r>
        <w:t>nava-nidhuvana-lakṣmī-lakṣma-bhājos tathāsau</w:t>
      </w:r>
    </w:p>
    <w:p w:rsidR="000923FA" w:rsidRDefault="000923FA">
      <w:pPr>
        <w:jc w:val="center"/>
      </w:pPr>
      <w:r>
        <w:t>samadhita-padam aṅge sāparādhā vyaraṁsīt ||74||</w:t>
      </w:r>
    </w:p>
    <w:p w:rsidR="000923FA" w:rsidRDefault="000923FA">
      <w:pPr>
        <w:jc w:val="center"/>
      </w:pPr>
    </w:p>
    <w:p w:rsidR="000923FA" w:rsidRDefault="000923FA">
      <w:pPr>
        <w:jc w:val="center"/>
      </w:pPr>
      <w:r>
        <w:t>smara-samara-samāptau vīta-bhaṅgī-bhavadbhiḥ</w:t>
      </w:r>
    </w:p>
    <w:p w:rsidR="000923FA" w:rsidRDefault="000923FA">
      <w:pPr>
        <w:jc w:val="center"/>
      </w:pPr>
      <w:r>
        <w:t>kim api kim api mandaṁ mandam amīlitākṣī |</w:t>
      </w:r>
    </w:p>
    <w:p w:rsidR="000923FA" w:rsidRDefault="000923FA">
      <w:pPr>
        <w:jc w:val="center"/>
        <w:rPr>
          <w:lang w:val="fr-CA"/>
        </w:rPr>
      </w:pPr>
      <w:r>
        <w:rPr>
          <w:lang w:val="fr-CA"/>
        </w:rPr>
        <w:t>dhanur iva cira-sajyaṁ jyā-vihīnaṁ vidhatte</w:t>
      </w:r>
    </w:p>
    <w:p w:rsidR="000923FA" w:rsidRDefault="000923FA">
      <w:pPr>
        <w:jc w:val="center"/>
        <w:rPr>
          <w:lang w:val="fr-CA"/>
        </w:rPr>
      </w:pPr>
      <w:r>
        <w:rPr>
          <w:lang w:val="fr-CA"/>
        </w:rPr>
        <w:t>śaram iva ciram uktaṁ tūṇa-madhye karoti ||75||</w:t>
      </w:r>
    </w:p>
    <w:p w:rsidR="000923FA" w:rsidRDefault="000923FA">
      <w:pPr>
        <w:jc w:val="center"/>
        <w:rPr>
          <w:lang w:val="fr-CA"/>
        </w:rPr>
      </w:pPr>
    </w:p>
    <w:p w:rsidR="000923FA" w:rsidRDefault="000923FA">
      <w:pPr>
        <w:jc w:val="center"/>
        <w:rPr>
          <w:lang w:val="fr-CA"/>
        </w:rPr>
      </w:pPr>
      <w:r>
        <w:rPr>
          <w:lang w:val="fr-CA"/>
        </w:rPr>
        <w:t>madana-raṇa-virāme kāntayoḥ śrānti-bhājor</w:t>
      </w:r>
    </w:p>
    <w:p w:rsidR="000923FA" w:rsidRDefault="000923FA">
      <w:pPr>
        <w:jc w:val="center"/>
        <w:rPr>
          <w:lang w:val="fr-CA"/>
        </w:rPr>
      </w:pPr>
      <w:r>
        <w:rPr>
          <w:lang w:val="fr-CA"/>
        </w:rPr>
        <w:t>alasa-bhara-vibhugnaṁ suptayo rātri-śeṣe |</w:t>
      </w:r>
    </w:p>
    <w:p w:rsidR="000923FA" w:rsidRDefault="000923FA">
      <w:pPr>
        <w:jc w:val="center"/>
        <w:rPr>
          <w:lang w:val="fr-CA"/>
        </w:rPr>
      </w:pPr>
      <w:r>
        <w:rPr>
          <w:lang w:val="fr-CA"/>
        </w:rPr>
        <w:t>nahi nahi nahi kutrāpy evam astīti harṣād</w:t>
      </w:r>
    </w:p>
    <w:p w:rsidR="000923FA" w:rsidRDefault="000923FA">
      <w:pPr>
        <w:jc w:val="center"/>
        <w:rPr>
          <w:lang w:val="fr-CA"/>
        </w:rPr>
      </w:pPr>
      <w:r>
        <w:rPr>
          <w:lang w:val="fr-CA"/>
        </w:rPr>
        <w:t>iva vidhurati śīrṣaṁ vātadhūtaḥ pradīpaḥ ||76||</w:t>
      </w:r>
    </w:p>
    <w:p w:rsidR="000923FA" w:rsidRDefault="000923FA">
      <w:pPr>
        <w:jc w:val="center"/>
        <w:rPr>
          <w:lang w:val="fr-CA"/>
        </w:rPr>
      </w:pPr>
    </w:p>
    <w:p w:rsidR="000923FA" w:rsidRDefault="000923FA">
      <w:pPr>
        <w:jc w:val="center"/>
        <w:rPr>
          <w:lang w:val="fr-CA"/>
        </w:rPr>
      </w:pPr>
      <w:r>
        <w:rPr>
          <w:lang w:val="fr-CA"/>
        </w:rPr>
        <w:t>ayam ayam udito’yaṁ vartase kiṁ nv idānim</w:t>
      </w:r>
    </w:p>
    <w:p w:rsidR="000923FA" w:rsidRDefault="000923FA">
      <w:pPr>
        <w:jc w:val="center"/>
        <w:rPr>
          <w:lang w:val="fr-CA"/>
        </w:rPr>
      </w:pPr>
      <w:r>
        <w:rPr>
          <w:lang w:val="fr-CA"/>
        </w:rPr>
        <w:t>iti pariṇata-kopā lohitas tigma-bhānuḥ |</w:t>
      </w:r>
    </w:p>
    <w:p w:rsidR="000923FA" w:rsidRDefault="000923FA">
      <w:pPr>
        <w:jc w:val="center"/>
        <w:rPr>
          <w:lang w:val="fr-CA"/>
        </w:rPr>
      </w:pPr>
      <w:r>
        <w:rPr>
          <w:lang w:val="fr-CA"/>
        </w:rPr>
        <w:t>atha rajani-virāme prerayan jāla-randhre</w:t>
      </w:r>
    </w:p>
    <w:p w:rsidR="000923FA" w:rsidRDefault="000923FA">
      <w:pPr>
        <w:jc w:val="center"/>
        <w:rPr>
          <w:lang w:val="fr-CA"/>
        </w:rPr>
      </w:pPr>
      <w:r>
        <w:rPr>
          <w:lang w:val="fr-CA"/>
        </w:rPr>
        <w:t>karam iva kim u naiśaṁ nāśayāmāsa dīpam ||77||</w:t>
      </w:r>
    </w:p>
    <w:p w:rsidR="000923FA" w:rsidRDefault="000923FA">
      <w:pPr>
        <w:jc w:val="center"/>
        <w:rPr>
          <w:lang w:val="fr-CA"/>
        </w:rPr>
      </w:pPr>
    </w:p>
    <w:p w:rsidR="000923FA" w:rsidRDefault="000923FA">
      <w:pPr>
        <w:jc w:val="center"/>
        <w:rPr>
          <w:lang w:val="fr-CA"/>
        </w:rPr>
      </w:pPr>
      <w:r>
        <w:rPr>
          <w:lang w:val="fr-CA"/>
        </w:rPr>
        <w:t>vikala-kuvalaya-śrīr dhūṣarā saṁvimṛṣṭā</w:t>
      </w:r>
    </w:p>
    <w:p w:rsidR="000923FA" w:rsidRDefault="000923FA">
      <w:pPr>
        <w:jc w:val="center"/>
        <w:rPr>
          <w:lang w:val="fr-CA"/>
        </w:rPr>
      </w:pPr>
      <w:r>
        <w:rPr>
          <w:lang w:val="fr-CA"/>
        </w:rPr>
        <w:t>mṛdulatara-mṛṇālī dharṣitaṁ koka-yugmam |</w:t>
      </w:r>
    </w:p>
    <w:p w:rsidR="000923FA" w:rsidRDefault="000923FA">
      <w:pPr>
        <w:jc w:val="center"/>
        <w:rPr>
          <w:lang w:val="fr-CA"/>
        </w:rPr>
      </w:pPr>
      <w:r>
        <w:rPr>
          <w:lang w:val="fr-CA"/>
        </w:rPr>
        <w:t>lalita-pulina-vīthī pāṇijair aṅkitā tad</w:t>
      </w:r>
    </w:p>
    <w:p w:rsidR="000923FA" w:rsidRDefault="000923FA">
      <w:pPr>
        <w:jc w:val="center"/>
        <w:rPr>
          <w:lang w:val="fr-CA"/>
        </w:rPr>
      </w:pPr>
      <w:r>
        <w:rPr>
          <w:lang w:val="fr-CA"/>
        </w:rPr>
        <w:t>vada sarasi bhavatyāṁ puṇyavān ko mamajja ||78||</w:t>
      </w:r>
    </w:p>
    <w:p w:rsidR="000923FA" w:rsidRDefault="000923FA">
      <w:pPr>
        <w:jc w:val="center"/>
        <w:rPr>
          <w:lang w:val="fr-CA"/>
        </w:rPr>
      </w:pPr>
    </w:p>
    <w:p w:rsidR="000923FA" w:rsidRDefault="000923FA">
      <w:pPr>
        <w:jc w:val="center"/>
        <w:rPr>
          <w:lang w:val="fr-CA"/>
        </w:rPr>
      </w:pPr>
      <w:r>
        <w:rPr>
          <w:lang w:val="fr-CA"/>
        </w:rPr>
        <w:t>vapur atula-parāgair dhūṣaraṁ nāsti śaktir</w:t>
      </w:r>
    </w:p>
    <w:p w:rsidR="000923FA" w:rsidRDefault="000923FA">
      <w:pPr>
        <w:jc w:val="center"/>
        <w:rPr>
          <w:lang w:val="fr-CA"/>
        </w:rPr>
      </w:pPr>
      <w:r>
        <w:rPr>
          <w:lang w:val="fr-CA"/>
        </w:rPr>
        <w:t>lavam api nija-pakṣa-kṣepaṇe ghūrṇasīva |</w:t>
      </w:r>
    </w:p>
    <w:p w:rsidR="000923FA" w:rsidRDefault="000923FA">
      <w:pPr>
        <w:jc w:val="center"/>
        <w:rPr>
          <w:lang w:val="pl-PL"/>
        </w:rPr>
      </w:pPr>
      <w:r>
        <w:rPr>
          <w:lang w:val="pl-PL"/>
        </w:rPr>
        <w:t>parikalitam idaṁ tat ko’pi te nāsti doṣo</w:t>
      </w:r>
    </w:p>
    <w:p w:rsidR="000923FA" w:rsidRDefault="000923FA">
      <w:pPr>
        <w:jc w:val="center"/>
        <w:rPr>
          <w:lang w:val="pl-PL"/>
        </w:rPr>
      </w:pPr>
      <w:r>
        <w:rPr>
          <w:lang w:val="pl-PL"/>
        </w:rPr>
        <w:t>madhukara-kamalinyā eva ko’pi prabhāvaḥ ||79||</w:t>
      </w:r>
    </w:p>
    <w:p w:rsidR="000923FA" w:rsidRDefault="000923FA">
      <w:pPr>
        <w:jc w:val="center"/>
        <w:rPr>
          <w:lang w:val="pl-PL"/>
        </w:rPr>
      </w:pPr>
    </w:p>
    <w:p w:rsidR="000923FA" w:rsidRDefault="000923FA">
      <w:pPr>
        <w:jc w:val="center"/>
        <w:rPr>
          <w:lang w:val="pl-PL"/>
        </w:rPr>
      </w:pPr>
      <w:r>
        <w:rPr>
          <w:lang w:val="pl-PL"/>
        </w:rPr>
        <w:t>iti rahasi dinādau sānutarṣaṁ samantān</w:t>
      </w:r>
    </w:p>
    <w:p w:rsidR="000923FA" w:rsidRDefault="000923FA">
      <w:pPr>
        <w:jc w:val="center"/>
        <w:rPr>
          <w:lang w:val="pl-PL"/>
        </w:rPr>
      </w:pPr>
      <w:r>
        <w:rPr>
          <w:lang w:val="pl-PL"/>
        </w:rPr>
        <w:t>masṛṇa-vacana-lakṣmī-lakṣya-hāsopahāsā |</w:t>
      </w:r>
    </w:p>
    <w:p w:rsidR="000923FA" w:rsidRDefault="000923FA">
      <w:pPr>
        <w:jc w:val="center"/>
        <w:rPr>
          <w:lang w:val="pl-PL"/>
        </w:rPr>
      </w:pPr>
      <w:r>
        <w:rPr>
          <w:lang w:val="pl-PL"/>
        </w:rPr>
        <w:t>nibhṛta-nibhṛta-līlālolam anyonyam āsī</w:t>
      </w:r>
    </w:p>
    <w:p w:rsidR="000923FA" w:rsidRDefault="000923FA">
      <w:pPr>
        <w:jc w:val="center"/>
        <w:rPr>
          <w:lang w:val="pl-PL"/>
        </w:rPr>
      </w:pPr>
      <w:r>
        <w:rPr>
          <w:lang w:val="pl-PL"/>
        </w:rPr>
        <w:t>abhi sahacari bhūyaḥ kāntayoḥ kāpi ceṣṭā ||80||</w:t>
      </w:r>
    </w:p>
    <w:p w:rsidR="000923FA" w:rsidRDefault="000923FA">
      <w:pPr>
        <w:jc w:val="center"/>
        <w:rPr>
          <w:lang w:val="pl-PL"/>
        </w:rPr>
      </w:pPr>
    </w:p>
    <w:p w:rsidR="000923FA" w:rsidRDefault="000923FA">
      <w:pPr>
        <w:jc w:val="center"/>
        <w:rPr>
          <w:lang w:val="pl-PL"/>
        </w:rPr>
      </w:pPr>
      <w:r>
        <w:rPr>
          <w:lang w:val="pl-PL"/>
        </w:rPr>
        <w:t>iti śrī-kṛṣṇa-caitanya-caritāmṛte mahā-kāvye</w:t>
      </w:r>
    </w:p>
    <w:p w:rsidR="000923FA" w:rsidRDefault="000923FA">
      <w:pPr>
        <w:jc w:val="center"/>
        <w:rPr>
          <w:lang w:val="fr-CA"/>
        </w:rPr>
      </w:pPr>
      <w:r>
        <w:rPr>
          <w:lang w:val="fr-CA"/>
        </w:rPr>
        <w:t>daśamaḥ sargaḥ</w:t>
      </w:r>
    </w:p>
    <w:p w:rsidR="000923FA" w:rsidRDefault="000923FA">
      <w:pPr>
        <w:jc w:val="center"/>
        <w:rPr>
          <w:lang w:val="fr-CA"/>
        </w:rPr>
      </w:pPr>
      <w:r>
        <w:rPr>
          <w:lang w:val="fr-CA"/>
        </w:rPr>
        <w:t>||10||</w:t>
      </w:r>
    </w:p>
    <w:p w:rsidR="000923FA" w:rsidRDefault="000923FA">
      <w:pPr>
        <w:jc w:val="center"/>
        <w:rPr>
          <w:lang w:val="en-CA"/>
        </w:rPr>
      </w:pPr>
    </w:p>
    <w:p w:rsidR="000923FA" w:rsidRDefault="000923FA">
      <w:pPr>
        <w:jc w:val="center"/>
        <w:rPr>
          <w:lang w:val="en-CA"/>
        </w:rPr>
      </w:pPr>
      <w:r>
        <w:rPr>
          <w:lang w:val="en-CA"/>
        </w:rPr>
        <w:br w:type="column"/>
        <w:t>(11)</w:t>
      </w:r>
    </w:p>
    <w:p w:rsidR="000923FA" w:rsidRDefault="000923FA">
      <w:pPr>
        <w:pStyle w:val="Heading2"/>
        <w:jc w:val="center"/>
      </w:pPr>
      <w:r>
        <w:t>ekādaśaḥ sargaḥ</w:t>
      </w:r>
    </w:p>
    <w:p w:rsidR="000923FA" w:rsidRDefault="000923FA">
      <w:pPr>
        <w:jc w:val="center"/>
        <w:rPr>
          <w:lang w:val="en-CA"/>
        </w:rPr>
      </w:pPr>
    </w:p>
    <w:p w:rsidR="000923FA" w:rsidRDefault="000923FA">
      <w:pPr>
        <w:jc w:val="center"/>
        <w:rPr>
          <w:lang w:val="en-CA"/>
        </w:rPr>
      </w:pPr>
      <w:r>
        <w:rPr>
          <w:lang w:val="en-CA"/>
        </w:rPr>
        <w:t>itīdaṁ tat sarvaṁ vilasitam anusmṛtya sudṛśāṁ</w:t>
      </w:r>
    </w:p>
    <w:p w:rsidR="000923FA" w:rsidRDefault="000923FA">
      <w:pPr>
        <w:jc w:val="center"/>
        <w:rPr>
          <w:lang w:val="en-CA"/>
        </w:rPr>
      </w:pPr>
      <w:r>
        <w:rPr>
          <w:lang w:val="en-CA"/>
        </w:rPr>
        <w:t>sa-santoṣaṁ vṛndāvana-madana eṣo’timadhuraḥ |</w:t>
      </w:r>
    </w:p>
    <w:p w:rsidR="000923FA" w:rsidRDefault="000923FA">
      <w:pPr>
        <w:jc w:val="center"/>
        <w:rPr>
          <w:lang w:val="en-CA"/>
        </w:rPr>
      </w:pPr>
      <w:r>
        <w:rPr>
          <w:lang w:val="en-CA"/>
        </w:rPr>
        <w:t>vihartuṁ tad-bhāvair akṛta purataḥ svāṅghri-dayitaiḥ</w:t>
      </w:r>
    </w:p>
    <w:p w:rsidR="000923FA" w:rsidRDefault="000923FA">
      <w:pPr>
        <w:jc w:val="center"/>
        <w:rPr>
          <w:lang w:val="en-CA"/>
        </w:rPr>
      </w:pPr>
      <w:r>
        <w:rPr>
          <w:lang w:val="en-CA"/>
        </w:rPr>
        <w:t>samantād ārambhaṁ druta-kanaka-gaurojjvala-tanuḥ ||1||</w:t>
      </w:r>
    </w:p>
    <w:p w:rsidR="000923FA" w:rsidRDefault="000923FA">
      <w:pPr>
        <w:jc w:val="center"/>
        <w:rPr>
          <w:lang w:val="en-CA"/>
        </w:rPr>
      </w:pPr>
    </w:p>
    <w:p w:rsidR="000923FA" w:rsidRDefault="000923FA">
      <w:pPr>
        <w:jc w:val="center"/>
        <w:rPr>
          <w:lang w:val="en-CA"/>
        </w:rPr>
      </w:pPr>
      <w:r>
        <w:rPr>
          <w:lang w:val="en-CA"/>
        </w:rPr>
        <w:t>kramād etāṁ rātriṁ prahara-niyamenaiva vibhajan</w:t>
      </w:r>
    </w:p>
    <w:p w:rsidR="000923FA" w:rsidRDefault="000923FA">
      <w:pPr>
        <w:jc w:val="center"/>
        <w:rPr>
          <w:lang w:val="en-CA"/>
        </w:rPr>
      </w:pPr>
      <w:r>
        <w:rPr>
          <w:lang w:val="en-CA"/>
        </w:rPr>
        <w:t>dideśa prāyeṇa priya-janam asau yogya-lalitam |</w:t>
      </w:r>
    </w:p>
    <w:p w:rsidR="000923FA" w:rsidRDefault="000923FA">
      <w:pPr>
        <w:jc w:val="center"/>
        <w:rPr>
          <w:lang w:val="en-CA"/>
        </w:rPr>
      </w:pPr>
      <w:r>
        <w:rPr>
          <w:lang w:val="en-CA"/>
        </w:rPr>
        <w:t>vicintyātho nṛtya-sthalam aniśam ācārya-nilaye</w:t>
      </w:r>
    </w:p>
    <w:p w:rsidR="000923FA" w:rsidRDefault="000923FA">
      <w:pPr>
        <w:jc w:val="center"/>
        <w:rPr>
          <w:lang w:val="en-CA"/>
        </w:rPr>
      </w:pPr>
      <w:r>
        <w:rPr>
          <w:lang w:val="en-CA"/>
        </w:rPr>
        <w:t>mudā raṅgī cakre prasṛmarataraṁ catvaram atha ||2||</w:t>
      </w:r>
    </w:p>
    <w:p w:rsidR="000923FA" w:rsidRDefault="000923FA">
      <w:pPr>
        <w:jc w:val="center"/>
        <w:rPr>
          <w:lang w:val="en-CA"/>
        </w:rPr>
      </w:pPr>
    </w:p>
    <w:p w:rsidR="000923FA" w:rsidRDefault="000923FA">
      <w:pPr>
        <w:jc w:val="center"/>
        <w:rPr>
          <w:lang w:val="en-CA"/>
        </w:rPr>
      </w:pPr>
      <w:r>
        <w:rPr>
          <w:lang w:val="en-CA"/>
        </w:rPr>
        <w:t>tato ramye sthāne pariniyamite nirvṛti-kare</w:t>
      </w:r>
    </w:p>
    <w:p w:rsidR="000923FA" w:rsidRDefault="000923FA">
      <w:pPr>
        <w:jc w:val="center"/>
        <w:rPr>
          <w:lang w:val="en-CA"/>
        </w:rPr>
      </w:pPr>
      <w:r>
        <w:rPr>
          <w:lang w:val="en-CA"/>
        </w:rPr>
        <w:t>gurūtkaṇṭhā-bhājo dvija-vara-ramaṇyo’tinibhṛtāḥ |</w:t>
      </w:r>
    </w:p>
    <w:p w:rsidR="000923FA" w:rsidRDefault="000923FA">
      <w:pPr>
        <w:jc w:val="center"/>
        <w:rPr>
          <w:lang w:val="en-CA"/>
        </w:rPr>
      </w:pPr>
      <w:r>
        <w:rPr>
          <w:lang w:val="en-CA"/>
        </w:rPr>
        <w:t>samaṁ śacyā devyā prabhu-matam abhijñāya samayo-</w:t>
      </w:r>
    </w:p>
    <w:p w:rsidR="000923FA" w:rsidRDefault="000923FA">
      <w:pPr>
        <w:jc w:val="center"/>
        <w:rPr>
          <w:lang w:val="en-CA"/>
        </w:rPr>
      </w:pPr>
      <w:r>
        <w:rPr>
          <w:lang w:val="en-CA"/>
        </w:rPr>
        <w:t>citaṁ dhairyārambhaṁ gṛham abhidadhatyaḥ praviviśuḥ ||3||</w:t>
      </w:r>
    </w:p>
    <w:p w:rsidR="000923FA" w:rsidRDefault="000923FA">
      <w:pPr>
        <w:jc w:val="center"/>
        <w:rPr>
          <w:lang w:val="en-CA"/>
        </w:rPr>
      </w:pPr>
    </w:p>
    <w:p w:rsidR="000923FA" w:rsidRDefault="000923FA">
      <w:pPr>
        <w:jc w:val="center"/>
        <w:rPr>
          <w:lang w:val="en-CA"/>
        </w:rPr>
      </w:pPr>
      <w:r>
        <w:rPr>
          <w:lang w:val="en-CA"/>
        </w:rPr>
        <w:t>alinde gehasya prabhu-naṭana-sandarśana-mahot-</w:t>
      </w:r>
    </w:p>
    <w:p w:rsidR="000923FA" w:rsidRDefault="000923FA">
      <w:pPr>
        <w:jc w:val="center"/>
        <w:rPr>
          <w:lang w:val="en-CA"/>
        </w:rPr>
      </w:pPr>
      <w:r>
        <w:rPr>
          <w:lang w:val="en-CA"/>
        </w:rPr>
        <w:t>sukā līnā āsan nibhṛtam upaviṣṭāḥ saha-bhayaiḥ |</w:t>
      </w:r>
    </w:p>
    <w:p w:rsidR="000923FA" w:rsidRDefault="000923FA">
      <w:pPr>
        <w:jc w:val="center"/>
        <w:rPr>
          <w:lang w:val="en-CA"/>
        </w:rPr>
      </w:pPr>
      <w:r>
        <w:rPr>
          <w:lang w:val="en-CA"/>
        </w:rPr>
        <w:t>amūś citrotkīrṇā vinimiṣa-gata-spanda-vapuṣo</w:t>
      </w:r>
    </w:p>
    <w:p w:rsidR="000923FA" w:rsidRDefault="000923FA">
      <w:pPr>
        <w:jc w:val="center"/>
        <w:rPr>
          <w:lang w:val="en-CA"/>
        </w:rPr>
      </w:pPr>
      <w:r>
        <w:rPr>
          <w:lang w:val="en-CA"/>
        </w:rPr>
        <w:t>na vai rāgaiḥ kāntāḥ phala-bhuvi tā mūrtaya iva ||4||</w:t>
      </w:r>
    </w:p>
    <w:p w:rsidR="000923FA" w:rsidRDefault="000923FA">
      <w:pPr>
        <w:jc w:val="center"/>
        <w:rPr>
          <w:lang w:val="en-CA"/>
        </w:rPr>
      </w:pPr>
    </w:p>
    <w:p w:rsidR="000923FA" w:rsidRDefault="000923FA">
      <w:pPr>
        <w:jc w:val="center"/>
        <w:rPr>
          <w:lang w:val="en-CA"/>
        </w:rPr>
      </w:pPr>
      <w:r>
        <w:rPr>
          <w:lang w:val="en-CA"/>
        </w:rPr>
        <w:t>niyamyaikaṁ dvāre dṛḍha-lalita-śauṭīrya-valitaṁ</w:t>
      </w:r>
    </w:p>
    <w:p w:rsidR="000923FA" w:rsidRDefault="000923FA">
      <w:pPr>
        <w:jc w:val="center"/>
        <w:rPr>
          <w:lang w:val="en-CA"/>
        </w:rPr>
      </w:pPr>
      <w:r>
        <w:rPr>
          <w:lang w:val="en-CA"/>
        </w:rPr>
        <w:t>yathaiko’py āyāti kṣaṇam  api na tatreti nirataḥ |</w:t>
      </w:r>
    </w:p>
    <w:p w:rsidR="000923FA" w:rsidRDefault="000923FA">
      <w:pPr>
        <w:jc w:val="center"/>
        <w:rPr>
          <w:lang w:val="en-CA"/>
        </w:rPr>
      </w:pPr>
      <w:r>
        <w:rPr>
          <w:lang w:val="en-CA"/>
        </w:rPr>
        <w:t>janān āptān āptān puram abhiniveśyaivam asakau</w:t>
      </w:r>
    </w:p>
    <w:p w:rsidR="000923FA" w:rsidRDefault="000923FA">
      <w:pPr>
        <w:jc w:val="center"/>
        <w:rPr>
          <w:lang w:val="en-CA"/>
        </w:rPr>
      </w:pPr>
      <w:r>
        <w:rPr>
          <w:lang w:val="en-CA"/>
        </w:rPr>
        <w:t>mahatyā nirvṛtyā jayati satataṁ gaura-śaśabhṛt ||5||</w:t>
      </w:r>
    </w:p>
    <w:p w:rsidR="000923FA" w:rsidRDefault="000923FA">
      <w:pPr>
        <w:jc w:val="center"/>
        <w:rPr>
          <w:lang w:val="en-CA"/>
        </w:rPr>
      </w:pPr>
    </w:p>
    <w:p w:rsidR="000923FA" w:rsidRDefault="000923FA">
      <w:pPr>
        <w:jc w:val="center"/>
        <w:rPr>
          <w:lang w:val="en-CA"/>
        </w:rPr>
      </w:pPr>
      <w:r>
        <w:rPr>
          <w:lang w:val="en-CA"/>
        </w:rPr>
        <w:t>gṛhaikaṁ nepathya-sthalam atha vidhāyāviśad asau</w:t>
      </w:r>
    </w:p>
    <w:p w:rsidR="000923FA" w:rsidRDefault="000923FA">
      <w:pPr>
        <w:jc w:val="center"/>
        <w:rPr>
          <w:lang w:val="en-CA"/>
        </w:rPr>
      </w:pPr>
      <w:r>
        <w:rPr>
          <w:lang w:val="en-CA"/>
        </w:rPr>
        <w:t>prabhur veśaṁ kartuṁ naṭana-kutukī prema-lalitaḥ |</w:t>
      </w:r>
    </w:p>
    <w:p w:rsidR="000923FA" w:rsidRDefault="000923FA">
      <w:pPr>
        <w:jc w:val="center"/>
        <w:rPr>
          <w:lang w:val="pl-PL"/>
        </w:rPr>
      </w:pPr>
      <w:r>
        <w:rPr>
          <w:lang w:val="pl-PL"/>
        </w:rPr>
        <w:t>janenātmīyena svapada-parama-prema-vahatā</w:t>
      </w:r>
    </w:p>
    <w:p w:rsidR="000923FA" w:rsidRDefault="000923FA">
      <w:pPr>
        <w:jc w:val="center"/>
        <w:rPr>
          <w:lang w:val="pl-PL"/>
        </w:rPr>
      </w:pPr>
      <w:r>
        <w:rPr>
          <w:lang w:val="pl-PL"/>
        </w:rPr>
        <w:t>samāreje śrīmān atiśaya-kṛpā-pūra-subhagaḥ ||6||</w:t>
      </w:r>
    </w:p>
    <w:p w:rsidR="000923FA" w:rsidRDefault="000923FA">
      <w:pPr>
        <w:jc w:val="center"/>
        <w:rPr>
          <w:lang w:val="pl-PL"/>
        </w:rPr>
      </w:pPr>
    </w:p>
    <w:p w:rsidR="000923FA" w:rsidRDefault="000923FA">
      <w:pPr>
        <w:jc w:val="center"/>
        <w:rPr>
          <w:lang w:val="pl-PL"/>
        </w:rPr>
      </w:pPr>
      <w:r>
        <w:rPr>
          <w:lang w:val="pl-PL"/>
        </w:rPr>
        <w:t>gṛhītvāsau veśaṁ pūrata ṛṣi-varyasya paramaṁ</w:t>
      </w:r>
    </w:p>
    <w:p w:rsidR="000923FA" w:rsidRDefault="000923FA">
      <w:pPr>
        <w:jc w:val="center"/>
        <w:rPr>
          <w:lang w:val="pl-PL"/>
        </w:rPr>
      </w:pPr>
      <w:r>
        <w:rPr>
          <w:lang w:val="pl-PL"/>
        </w:rPr>
        <w:t>niśādau śrīvāsaḥ prabhu-caraṇa-padma-priyatamaḥ |</w:t>
      </w:r>
    </w:p>
    <w:p w:rsidR="000923FA" w:rsidRDefault="000923FA">
      <w:pPr>
        <w:jc w:val="center"/>
        <w:rPr>
          <w:lang w:val="pl-PL"/>
        </w:rPr>
      </w:pPr>
      <w:r>
        <w:rPr>
          <w:lang w:val="pl-PL"/>
        </w:rPr>
        <w:t>jaṭābhiḥ piṅgābhiḥ sphaṭika-maṇi-mālāṁ kalayatā</w:t>
      </w:r>
    </w:p>
    <w:p w:rsidR="000923FA" w:rsidRDefault="000923FA">
      <w:pPr>
        <w:jc w:val="center"/>
        <w:rPr>
          <w:lang w:val="pl-PL"/>
        </w:rPr>
      </w:pPr>
      <w:r>
        <w:rPr>
          <w:lang w:val="pl-PL"/>
        </w:rPr>
        <w:t>kareṇorvī-deva-pravara iva tatrāviśad atha ||7||</w:t>
      </w:r>
    </w:p>
    <w:p w:rsidR="000923FA" w:rsidRDefault="000923FA">
      <w:pPr>
        <w:jc w:val="center"/>
        <w:rPr>
          <w:lang w:val="pl-PL"/>
        </w:rPr>
      </w:pPr>
    </w:p>
    <w:p w:rsidR="000923FA" w:rsidRDefault="000923FA">
      <w:pPr>
        <w:jc w:val="center"/>
        <w:rPr>
          <w:lang w:val="pl-PL"/>
        </w:rPr>
      </w:pPr>
      <w:r>
        <w:rPr>
          <w:lang w:val="pl-PL"/>
        </w:rPr>
        <w:t>athāsyaiko dāso dhṛta-karaka-darbhāsana-varo</w:t>
      </w:r>
    </w:p>
    <w:p w:rsidR="000923FA" w:rsidRDefault="000923FA">
      <w:pPr>
        <w:jc w:val="center"/>
        <w:rPr>
          <w:lang w:val="pl-PL"/>
        </w:rPr>
      </w:pPr>
      <w:r>
        <w:rPr>
          <w:lang w:val="pl-PL"/>
        </w:rPr>
        <w:t>dyuvāpī-mṛc-chuklo vapuṣi bhuvi śuklāmbara iti |</w:t>
      </w:r>
    </w:p>
    <w:p w:rsidR="000923FA" w:rsidRDefault="000923FA">
      <w:pPr>
        <w:jc w:val="center"/>
        <w:rPr>
          <w:lang w:val="pl-PL"/>
        </w:rPr>
      </w:pPr>
      <w:r>
        <w:rPr>
          <w:lang w:val="pl-PL"/>
        </w:rPr>
        <w:t>sadaivenāviṣṭas tam ṛṣi-varam ānamya sahasā</w:t>
      </w:r>
    </w:p>
    <w:p w:rsidR="000923FA" w:rsidRDefault="000923FA">
      <w:pPr>
        <w:jc w:val="center"/>
        <w:rPr>
          <w:lang w:val="pl-PL"/>
        </w:rPr>
      </w:pPr>
      <w:r>
        <w:rPr>
          <w:lang w:val="pl-PL"/>
        </w:rPr>
        <w:t>gadādhṛṅ-nāmānāṁ prabhu-dayitam ūce sumadhuram ||8||</w:t>
      </w:r>
    </w:p>
    <w:p w:rsidR="000923FA" w:rsidRDefault="000923FA">
      <w:pPr>
        <w:jc w:val="center"/>
        <w:rPr>
          <w:lang w:val="pl-PL"/>
        </w:rPr>
      </w:pPr>
    </w:p>
    <w:p w:rsidR="000923FA" w:rsidRDefault="000923FA">
      <w:pPr>
        <w:jc w:val="center"/>
        <w:rPr>
          <w:lang w:val="pl-PL"/>
        </w:rPr>
      </w:pPr>
      <w:r>
        <w:rPr>
          <w:lang w:val="pl-PL"/>
        </w:rPr>
        <w:t>aye tvaṁ devarṣiś caraṇam avanamyā vada idaṁ</w:t>
      </w:r>
    </w:p>
    <w:p w:rsidR="000923FA" w:rsidRDefault="000923FA">
      <w:pPr>
        <w:jc w:val="center"/>
        <w:rPr>
          <w:lang w:val="pl-PL"/>
        </w:rPr>
      </w:pPr>
      <w:r>
        <w:rPr>
          <w:lang w:val="pl-PL"/>
        </w:rPr>
        <w:t>kalau bhūyāṁ śrīmat-prabhu-caraṇa-sevāsu niratā |</w:t>
      </w:r>
    </w:p>
    <w:p w:rsidR="000923FA" w:rsidRDefault="000923FA">
      <w:pPr>
        <w:jc w:val="center"/>
        <w:rPr>
          <w:lang w:val="fr-CA"/>
        </w:rPr>
      </w:pPr>
      <w:r>
        <w:rPr>
          <w:lang w:val="fr-CA"/>
        </w:rPr>
        <w:t>itīdaṁ śrutvāsau munir avadad etat suvadane</w:t>
      </w:r>
    </w:p>
    <w:p w:rsidR="000923FA" w:rsidRDefault="000923FA">
      <w:pPr>
        <w:jc w:val="center"/>
        <w:rPr>
          <w:lang w:val="fr-CA"/>
        </w:rPr>
      </w:pPr>
      <w:r>
        <w:rPr>
          <w:lang w:val="fr-CA"/>
        </w:rPr>
        <w:t>sura-srotaḥ-svatyāṁ snapanam adhi māghaṁ kuru sadā ||9||</w:t>
      </w:r>
    </w:p>
    <w:p w:rsidR="000923FA" w:rsidRDefault="000923FA">
      <w:pPr>
        <w:jc w:val="center"/>
        <w:rPr>
          <w:lang w:val="fr-CA"/>
        </w:rPr>
      </w:pPr>
    </w:p>
    <w:p w:rsidR="000923FA" w:rsidRDefault="000923FA">
      <w:pPr>
        <w:jc w:val="center"/>
        <w:rPr>
          <w:lang w:val="fr-CA"/>
        </w:rPr>
      </w:pPr>
      <w:r>
        <w:rPr>
          <w:lang w:val="fr-CA"/>
        </w:rPr>
        <w:t>tadā tat-puṇyena prabhu-caraṇa-pāthoja-milanaṁ</w:t>
      </w:r>
    </w:p>
    <w:p w:rsidR="000923FA" w:rsidRDefault="000923FA">
      <w:pPr>
        <w:jc w:val="center"/>
        <w:rPr>
          <w:lang w:val="fr-CA"/>
        </w:rPr>
      </w:pPr>
      <w:r>
        <w:rPr>
          <w:lang w:val="fr-CA"/>
        </w:rPr>
        <w:t>bhaviṣyaty evaṁ te tad anu bhavatībhiḥ kṛtam idam |</w:t>
      </w:r>
    </w:p>
    <w:p w:rsidR="000923FA" w:rsidRDefault="000923FA">
      <w:pPr>
        <w:jc w:val="center"/>
        <w:rPr>
          <w:lang w:val="fr-CA"/>
        </w:rPr>
      </w:pPr>
      <w:r>
        <w:rPr>
          <w:lang w:val="fr-CA"/>
        </w:rPr>
        <w:t>idānīṁ tena tvaṁ muni-vara-vareṇa prabhu-pada-</w:t>
      </w:r>
    </w:p>
    <w:p w:rsidR="000923FA" w:rsidRDefault="000923FA">
      <w:pPr>
        <w:jc w:val="center"/>
        <w:rPr>
          <w:lang w:val="fr-CA"/>
        </w:rPr>
      </w:pPr>
      <w:r>
        <w:rPr>
          <w:lang w:val="fr-CA"/>
        </w:rPr>
        <w:t>priyo bhūtvā yātaḥ kim u na viditaṁ tat suvadane ||10||</w:t>
      </w:r>
    </w:p>
    <w:p w:rsidR="000923FA" w:rsidRDefault="000923FA">
      <w:pPr>
        <w:jc w:val="center"/>
        <w:rPr>
          <w:lang w:val="fr-CA"/>
        </w:rPr>
      </w:pPr>
    </w:p>
    <w:p w:rsidR="000923FA" w:rsidRDefault="000923FA">
      <w:pPr>
        <w:jc w:val="center"/>
        <w:rPr>
          <w:lang w:val="fr-CA"/>
        </w:rPr>
      </w:pPr>
      <w:r>
        <w:rPr>
          <w:lang w:val="fr-CA"/>
        </w:rPr>
        <w:t>tato’sau devarṣiḥ svayam avadad uccaiḥ sulalitaṁ</w:t>
      </w:r>
    </w:p>
    <w:p w:rsidR="000923FA" w:rsidRDefault="000923FA">
      <w:pPr>
        <w:jc w:val="center"/>
        <w:rPr>
          <w:lang w:val="fr-CA"/>
        </w:rPr>
      </w:pPr>
      <w:r>
        <w:rPr>
          <w:lang w:val="fr-CA"/>
        </w:rPr>
        <w:t>mahattvaṁ tad-bhakter avidita-gurutvaṁ pulakitaḥ |</w:t>
      </w:r>
    </w:p>
    <w:p w:rsidR="000923FA" w:rsidRDefault="000923FA">
      <w:pPr>
        <w:jc w:val="center"/>
        <w:rPr>
          <w:lang w:val="fr-CA"/>
        </w:rPr>
      </w:pPr>
      <w:r>
        <w:rPr>
          <w:lang w:val="fr-CA"/>
        </w:rPr>
        <w:t>vadāmaḥ kiṁ nāmnaḥ parama-mahimānaṁ yad agha-kṛd-</w:t>
      </w:r>
    </w:p>
    <w:p w:rsidR="000923FA" w:rsidRDefault="000923FA">
      <w:pPr>
        <w:jc w:val="center"/>
        <w:rPr>
          <w:lang w:val="fr-CA"/>
        </w:rPr>
      </w:pPr>
      <w:r>
        <w:rPr>
          <w:lang w:val="fr-CA"/>
        </w:rPr>
        <w:t>dvijābhāso dāsī-patir api ca mukto’gha-nivahāt ||11||</w:t>
      </w:r>
    </w:p>
    <w:p w:rsidR="000923FA" w:rsidRDefault="000923FA">
      <w:pPr>
        <w:jc w:val="center"/>
        <w:rPr>
          <w:lang w:val="fr-CA"/>
        </w:rPr>
      </w:pPr>
    </w:p>
    <w:p w:rsidR="000923FA" w:rsidRDefault="000923FA">
      <w:pPr>
        <w:jc w:val="center"/>
        <w:rPr>
          <w:lang w:val="fr-CA"/>
        </w:rPr>
      </w:pPr>
      <w:r>
        <w:rPr>
          <w:lang w:val="fr-CA"/>
        </w:rPr>
        <w:t>itīvokte tasmin parama-muditāḥ sarva-manujā</w:t>
      </w:r>
    </w:p>
    <w:p w:rsidR="000923FA" w:rsidRDefault="000923FA">
      <w:pPr>
        <w:jc w:val="center"/>
        <w:rPr>
          <w:lang w:val="fr-CA"/>
        </w:rPr>
      </w:pPr>
      <w:r>
        <w:rPr>
          <w:lang w:val="fr-CA"/>
        </w:rPr>
        <w:t>harer nāmnām uccaiḥ kim api vidadhuḥ kīrtanam atha |</w:t>
      </w:r>
    </w:p>
    <w:p w:rsidR="000923FA" w:rsidRDefault="000923FA">
      <w:pPr>
        <w:jc w:val="center"/>
        <w:rPr>
          <w:lang w:val="fr-CA"/>
        </w:rPr>
      </w:pPr>
      <w:r>
        <w:rPr>
          <w:lang w:val="fr-CA"/>
        </w:rPr>
        <w:t>saharṣaṁ śrīvāsaḥ pulakita-tanus tatra kutukāt</w:t>
      </w:r>
    </w:p>
    <w:p w:rsidR="000923FA" w:rsidRDefault="000923FA">
      <w:pPr>
        <w:jc w:val="center"/>
        <w:rPr>
          <w:lang w:val="fr-CA"/>
        </w:rPr>
      </w:pPr>
      <w:r>
        <w:rPr>
          <w:lang w:val="fr-CA"/>
        </w:rPr>
        <w:t>puro nṛtyaṁ cakre prathamam iva nāndīṁ viracayan ||12||</w:t>
      </w:r>
    </w:p>
    <w:p w:rsidR="000923FA" w:rsidRDefault="000923FA">
      <w:pPr>
        <w:jc w:val="center"/>
        <w:rPr>
          <w:lang w:val="fr-CA"/>
        </w:rPr>
      </w:pPr>
    </w:p>
    <w:p w:rsidR="000923FA" w:rsidRDefault="000923FA">
      <w:pPr>
        <w:jc w:val="center"/>
        <w:rPr>
          <w:lang w:val="fr-CA"/>
        </w:rPr>
      </w:pPr>
      <w:r>
        <w:rPr>
          <w:lang w:val="fr-CA"/>
        </w:rPr>
        <w:t>tato’smin niṣkrānte kṛta-naṭana-saṅkīrtana-rase</w:t>
      </w:r>
    </w:p>
    <w:p w:rsidR="000923FA" w:rsidRDefault="000923FA">
      <w:pPr>
        <w:jc w:val="center"/>
        <w:rPr>
          <w:lang w:val="fr-CA"/>
        </w:rPr>
      </w:pPr>
      <w:r>
        <w:rPr>
          <w:lang w:val="fr-CA"/>
        </w:rPr>
        <w:t>viveśāsau śrīmān dhṛta-parama-veśaḥ sumadhuraḥ |</w:t>
      </w:r>
    </w:p>
    <w:p w:rsidR="000923FA" w:rsidRDefault="000923FA">
      <w:pPr>
        <w:jc w:val="center"/>
        <w:rPr>
          <w:lang w:val="pl-PL"/>
        </w:rPr>
      </w:pPr>
      <w:r>
        <w:rPr>
          <w:lang w:val="pl-PL"/>
        </w:rPr>
        <w:t>praviṣṭo’sau reje hima-kara-samūha-pratikṛtir</w:t>
      </w:r>
    </w:p>
    <w:p w:rsidR="000923FA" w:rsidRDefault="000923FA">
      <w:pPr>
        <w:jc w:val="center"/>
        <w:rPr>
          <w:lang w:val="pl-PL"/>
        </w:rPr>
      </w:pPr>
      <w:r>
        <w:rPr>
          <w:lang w:val="pl-PL"/>
        </w:rPr>
        <w:t>gṛhītvā sad-vetraṁ sapadi haridāso’ṅgana-bhuvi ||13||</w:t>
      </w:r>
    </w:p>
    <w:p w:rsidR="000923FA" w:rsidRDefault="000923FA">
      <w:pPr>
        <w:jc w:val="center"/>
        <w:rPr>
          <w:lang w:val="pl-PL"/>
        </w:rPr>
      </w:pPr>
    </w:p>
    <w:p w:rsidR="000923FA" w:rsidRDefault="000923FA">
      <w:pPr>
        <w:jc w:val="center"/>
        <w:rPr>
          <w:lang w:val="pl-PL"/>
        </w:rPr>
      </w:pPr>
      <w:r>
        <w:rPr>
          <w:lang w:val="pl-PL"/>
        </w:rPr>
        <w:t>vadann uccair uccair vada harim iti prema-vikalāḥ</w:t>
      </w:r>
    </w:p>
    <w:p w:rsidR="000923FA" w:rsidRDefault="000923FA">
      <w:pPr>
        <w:jc w:val="center"/>
        <w:rPr>
          <w:lang w:val="pl-PL"/>
        </w:rPr>
      </w:pPr>
      <w:r>
        <w:rPr>
          <w:lang w:val="pl-PL"/>
        </w:rPr>
        <w:t>kurudhvaṁ tad-gāthām iti sarabhasaṁ candra-lalitaḥ |</w:t>
      </w:r>
    </w:p>
    <w:p w:rsidR="000923FA" w:rsidRDefault="000923FA">
      <w:pPr>
        <w:jc w:val="center"/>
        <w:rPr>
          <w:lang w:val="pl-PL"/>
        </w:rPr>
      </w:pPr>
      <w:r>
        <w:rPr>
          <w:lang w:val="pl-PL"/>
        </w:rPr>
        <w:t>diśan vetrāgreṇa pratipada-valad-dharṣa-vivaśas</w:t>
      </w:r>
    </w:p>
    <w:p w:rsidR="000923FA" w:rsidRDefault="000923FA">
      <w:pPr>
        <w:jc w:val="center"/>
        <w:rPr>
          <w:lang w:val="pl-PL"/>
        </w:rPr>
      </w:pPr>
      <w:r>
        <w:rPr>
          <w:lang w:val="pl-PL"/>
        </w:rPr>
        <w:t>trilokīṁ saṁsuptām iva sa yatate jāgarayitum ||14||</w:t>
      </w:r>
    </w:p>
    <w:p w:rsidR="000923FA" w:rsidRDefault="000923FA">
      <w:pPr>
        <w:jc w:val="center"/>
        <w:rPr>
          <w:lang w:val="pl-PL"/>
        </w:rPr>
      </w:pPr>
    </w:p>
    <w:p w:rsidR="000923FA" w:rsidRDefault="000923FA">
      <w:pPr>
        <w:jc w:val="center"/>
        <w:rPr>
          <w:lang w:val="pl-PL"/>
        </w:rPr>
      </w:pPr>
      <w:r>
        <w:rPr>
          <w:lang w:val="pl-PL"/>
        </w:rPr>
        <w:t>akuṇṭhād vaikuṇṭhāt prabhu-caraṇa-pāthojani-kaṭāt</w:t>
      </w:r>
    </w:p>
    <w:p w:rsidR="000923FA" w:rsidRDefault="000923FA">
      <w:pPr>
        <w:jc w:val="center"/>
        <w:rPr>
          <w:lang w:val="pl-PL"/>
        </w:rPr>
      </w:pPr>
      <w:r>
        <w:rPr>
          <w:lang w:val="pl-PL"/>
        </w:rPr>
        <w:t>tadā jñāto bhūmau prathamam avatīrṇo’ham adhunā |</w:t>
      </w:r>
    </w:p>
    <w:p w:rsidR="000923FA" w:rsidRDefault="000923FA">
      <w:pPr>
        <w:jc w:val="center"/>
        <w:rPr>
          <w:lang w:val="pl-PL"/>
        </w:rPr>
      </w:pPr>
      <w:r>
        <w:rPr>
          <w:lang w:val="pl-PL"/>
        </w:rPr>
        <w:t>tad-ājñā-vācas tāḥ śṛṇuta paramāḥ sīdhu-madhurāḥ</w:t>
      </w:r>
    </w:p>
    <w:p w:rsidR="000923FA" w:rsidRDefault="000923FA">
      <w:pPr>
        <w:jc w:val="center"/>
        <w:rPr>
          <w:lang w:val="pl-PL"/>
        </w:rPr>
      </w:pPr>
      <w:r>
        <w:rPr>
          <w:lang w:val="pl-PL"/>
        </w:rPr>
        <w:t>kali-vyāla-grasta-prakaṭatara-sañjīvana-karīḥ ||15||</w:t>
      </w:r>
    </w:p>
    <w:p w:rsidR="000923FA" w:rsidRDefault="000923FA">
      <w:pPr>
        <w:jc w:val="center"/>
        <w:rPr>
          <w:lang w:val="pl-PL"/>
        </w:rPr>
      </w:pPr>
    </w:p>
    <w:p w:rsidR="000923FA" w:rsidRDefault="000923FA">
      <w:pPr>
        <w:jc w:val="center"/>
        <w:rPr>
          <w:lang w:val="pl-PL"/>
        </w:rPr>
      </w:pPr>
      <w:r>
        <w:rPr>
          <w:lang w:val="pl-PL"/>
        </w:rPr>
        <w:t>vinā nāmnāṁ gāthāmṛta-rasa-dhunī-srotasi sadā</w:t>
      </w:r>
    </w:p>
    <w:p w:rsidR="000923FA" w:rsidRDefault="000923FA">
      <w:pPr>
        <w:jc w:val="center"/>
        <w:rPr>
          <w:lang w:val="pl-PL"/>
        </w:rPr>
      </w:pPr>
      <w:r>
        <w:rPr>
          <w:lang w:val="pl-PL"/>
        </w:rPr>
        <w:t>kṛta-snānān lokān iti tad adhunā vāñchitam iha |</w:t>
      </w:r>
    </w:p>
    <w:p w:rsidR="000923FA" w:rsidRDefault="000923FA">
      <w:pPr>
        <w:jc w:val="center"/>
        <w:rPr>
          <w:lang w:val="pl-PL"/>
        </w:rPr>
      </w:pPr>
      <w:r>
        <w:rPr>
          <w:lang w:val="pl-PL"/>
        </w:rPr>
        <w:t>tad etad viśvasminn iha sa vikirann ājigamiṣur</w:t>
      </w:r>
    </w:p>
    <w:p w:rsidR="000923FA" w:rsidRDefault="000923FA">
      <w:pPr>
        <w:jc w:val="center"/>
        <w:rPr>
          <w:lang w:val="pl-PL"/>
        </w:rPr>
      </w:pPr>
      <w:r>
        <w:rPr>
          <w:lang w:val="pl-PL"/>
        </w:rPr>
        <w:t>bhavadbhiḥ kīrtyantāṁ guṇa-samudayāḥ śrī-bhagavataḥ ||16||</w:t>
      </w:r>
    </w:p>
    <w:p w:rsidR="000923FA" w:rsidRDefault="000923FA">
      <w:pPr>
        <w:jc w:val="center"/>
        <w:rPr>
          <w:lang w:val="pl-PL"/>
        </w:rPr>
      </w:pPr>
    </w:p>
    <w:p w:rsidR="000923FA" w:rsidRDefault="000923FA">
      <w:pPr>
        <w:jc w:val="center"/>
        <w:rPr>
          <w:lang w:val="pl-PL"/>
        </w:rPr>
      </w:pPr>
      <w:r>
        <w:rPr>
          <w:lang w:val="pl-PL"/>
        </w:rPr>
        <w:t>idānīṁ tasyājñāṁ śravasi paripīya pratipadaṁ</w:t>
      </w:r>
    </w:p>
    <w:p w:rsidR="000923FA" w:rsidRDefault="000923FA">
      <w:pPr>
        <w:jc w:val="center"/>
        <w:rPr>
          <w:lang w:val="pl-PL"/>
        </w:rPr>
      </w:pPr>
      <w:r>
        <w:rPr>
          <w:lang w:val="pl-PL"/>
        </w:rPr>
        <w:t>bhavanto nṛtyantu prativihita-saṅkīrtana-rasāḥ |</w:t>
      </w:r>
    </w:p>
    <w:p w:rsidR="000923FA" w:rsidRDefault="000923FA">
      <w:pPr>
        <w:jc w:val="center"/>
        <w:rPr>
          <w:lang w:val="pl-PL"/>
        </w:rPr>
      </w:pPr>
      <w:r>
        <w:rPr>
          <w:lang w:val="pl-PL"/>
        </w:rPr>
        <w:t>iti śrutvā tasyānana-śaśi-samudbhūta-vacaso</w:t>
      </w:r>
    </w:p>
    <w:p w:rsidR="000923FA" w:rsidRDefault="000923FA">
      <w:pPr>
        <w:jc w:val="center"/>
        <w:rPr>
          <w:lang w:val="fr-CA"/>
        </w:rPr>
      </w:pPr>
      <w:r>
        <w:rPr>
          <w:lang w:val="fr-CA"/>
        </w:rPr>
        <w:t>vilāsaṁ te sarve vipula-pulakāṅgāḥ sulalitam ||17||</w:t>
      </w:r>
    </w:p>
    <w:p w:rsidR="000923FA" w:rsidRDefault="000923FA">
      <w:pPr>
        <w:jc w:val="center"/>
        <w:rPr>
          <w:lang w:val="fr-CA"/>
        </w:rPr>
      </w:pPr>
    </w:p>
    <w:p w:rsidR="000923FA" w:rsidRDefault="000923FA">
      <w:pPr>
        <w:jc w:val="center"/>
        <w:rPr>
          <w:lang w:val="fr-CA"/>
        </w:rPr>
      </w:pPr>
      <w:r>
        <w:rPr>
          <w:lang w:val="fr-CA"/>
        </w:rPr>
        <w:t>jagur gītaṁ ramyaṁ kalita-kara-tāla-dhvani-valan-</w:t>
      </w:r>
    </w:p>
    <w:p w:rsidR="000923FA" w:rsidRDefault="000923FA">
      <w:pPr>
        <w:jc w:val="center"/>
        <w:rPr>
          <w:lang w:val="fr-CA"/>
        </w:rPr>
      </w:pPr>
      <w:r>
        <w:rPr>
          <w:lang w:val="fr-CA"/>
        </w:rPr>
        <w:t>mṛdaṅgālī-bhaṅgyā svayam api nanartaiṣa paramaḥ |</w:t>
      </w:r>
    </w:p>
    <w:p w:rsidR="000923FA" w:rsidRDefault="000923FA">
      <w:pPr>
        <w:jc w:val="center"/>
        <w:rPr>
          <w:lang w:val="fr-CA"/>
        </w:rPr>
      </w:pPr>
      <w:r>
        <w:rPr>
          <w:lang w:val="fr-CA"/>
        </w:rPr>
        <w:t>asau bhūyo bhūyaḥ kṛta-naṭana-saṅkīrtana-raso</w:t>
      </w:r>
    </w:p>
    <w:p w:rsidR="000923FA" w:rsidRDefault="000923FA">
      <w:pPr>
        <w:jc w:val="center"/>
        <w:rPr>
          <w:lang w:val="fr-CA"/>
        </w:rPr>
      </w:pPr>
      <w:r>
        <w:rPr>
          <w:lang w:val="fr-CA"/>
        </w:rPr>
        <w:t>viniṣkrānto bhūtvā tad anu virarāma pramuditaḥ ||18||</w:t>
      </w:r>
    </w:p>
    <w:p w:rsidR="000923FA" w:rsidRDefault="000923FA">
      <w:pPr>
        <w:jc w:val="center"/>
        <w:rPr>
          <w:lang w:val="fr-CA"/>
        </w:rPr>
      </w:pPr>
    </w:p>
    <w:p w:rsidR="000923FA" w:rsidRDefault="000923FA">
      <w:pPr>
        <w:jc w:val="center"/>
        <w:rPr>
          <w:lang w:val="fr-CA"/>
        </w:rPr>
      </w:pPr>
      <w:r>
        <w:rPr>
          <w:lang w:val="fr-CA"/>
        </w:rPr>
        <w:t>tato’dvaitas tatrānukṛta-bhagavad-veśa-caritaḥ</w:t>
      </w:r>
    </w:p>
    <w:p w:rsidR="000923FA" w:rsidRDefault="000923FA">
      <w:pPr>
        <w:jc w:val="center"/>
        <w:rPr>
          <w:lang w:val="fr-CA"/>
        </w:rPr>
      </w:pPr>
      <w:r>
        <w:rPr>
          <w:lang w:val="fr-CA"/>
        </w:rPr>
        <w:t>karābhyāṁ sānandaṁ kalita-muralīkaḥ samaviśat |</w:t>
      </w:r>
    </w:p>
    <w:p w:rsidR="000923FA" w:rsidRDefault="000923FA">
      <w:pPr>
        <w:jc w:val="center"/>
        <w:rPr>
          <w:lang w:val="fr-CA"/>
        </w:rPr>
      </w:pPr>
      <w:r>
        <w:rPr>
          <w:lang w:val="fr-CA"/>
        </w:rPr>
        <w:t>prabhuḥ svaṁ svaṁ veśaṁ nija-muralikāṁ barhiṇa-śikhā-</w:t>
      </w:r>
    </w:p>
    <w:p w:rsidR="000923FA" w:rsidRDefault="000923FA">
      <w:pPr>
        <w:jc w:val="center"/>
        <w:rPr>
          <w:lang w:val="fr-CA"/>
        </w:rPr>
      </w:pPr>
      <w:r>
        <w:rPr>
          <w:lang w:val="fr-CA"/>
        </w:rPr>
        <w:t>vataṁsaṁ svaṁ pītaṁ vasanam api lāvaṇyam api ca ||19||</w:t>
      </w:r>
    </w:p>
    <w:p w:rsidR="000923FA" w:rsidRDefault="000923FA">
      <w:pPr>
        <w:jc w:val="center"/>
        <w:rPr>
          <w:lang w:val="fr-CA"/>
        </w:rPr>
      </w:pPr>
    </w:p>
    <w:p w:rsidR="000923FA" w:rsidRDefault="000923FA">
      <w:pPr>
        <w:jc w:val="center"/>
        <w:rPr>
          <w:lang w:val="fr-CA"/>
        </w:rPr>
      </w:pPr>
      <w:r>
        <w:rPr>
          <w:lang w:val="fr-CA"/>
        </w:rPr>
        <w:t>pradāyāmuṁ cakre kalita-kaladhautojjvala-tanur</w:t>
      </w:r>
    </w:p>
    <w:p w:rsidR="000923FA" w:rsidRDefault="000923FA">
      <w:pPr>
        <w:jc w:val="center"/>
        <w:rPr>
          <w:lang w:val="fr-CA"/>
        </w:rPr>
      </w:pPr>
      <w:r>
        <w:rPr>
          <w:lang w:val="fr-CA"/>
        </w:rPr>
        <w:t>yathecchaṁ nṛtye’smin dhṛta-parama-sannāyaka-ruciḥ |</w:t>
      </w:r>
    </w:p>
    <w:p w:rsidR="000923FA" w:rsidRDefault="000923FA">
      <w:pPr>
        <w:jc w:val="center"/>
        <w:rPr>
          <w:lang w:val="fr-CA"/>
        </w:rPr>
      </w:pPr>
      <w:r>
        <w:rPr>
          <w:lang w:val="fr-CA"/>
        </w:rPr>
        <w:t>tatas tais taiḥ sarvaiḥ parama-madhurākāra-kamanaḥ</w:t>
      </w:r>
    </w:p>
    <w:p w:rsidR="000923FA" w:rsidRDefault="000923FA">
      <w:pPr>
        <w:jc w:val="center"/>
        <w:rPr>
          <w:lang w:val="fr-CA"/>
        </w:rPr>
      </w:pPr>
      <w:r>
        <w:rPr>
          <w:lang w:val="fr-CA"/>
        </w:rPr>
        <w:t>praviṣṭo bhūtvāsau kim api kamalākṣaḥ pariṣadi |</w:t>
      </w:r>
    </w:p>
    <w:p w:rsidR="000923FA" w:rsidRDefault="000923FA">
      <w:pPr>
        <w:jc w:val="center"/>
        <w:rPr>
          <w:lang w:val="fr-CA"/>
        </w:rPr>
      </w:pPr>
      <w:r>
        <w:rPr>
          <w:lang w:val="fr-CA"/>
        </w:rPr>
        <w:t>laghūdyan-mārdaṅga-dhvani-sumadhuraṁ nṛtyam akarol</w:t>
      </w:r>
    </w:p>
    <w:p w:rsidR="000923FA" w:rsidRDefault="000923FA">
      <w:pPr>
        <w:jc w:val="center"/>
        <w:rPr>
          <w:lang w:val="fr-CA"/>
        </w:rPr>
      </w:pPr>
      <w:r>
        <w:rPr>
          <w:lang w:val="fr-CA"/>
        </w:rPr>
        <w:t>layais tālair mānair malayaja-rasaiś carcita-tanuḥ ||20||</w:t>
      </w:r>
    </w:p>
    <w:p w:rsidR="000923FA" w:rsidRDefault="000923FA">
      <w:pPr>
        <w:jc w:val="center"/>
        <w:rPr>
          <w:lang w:val="fr-CA"/>
        </w:rPr>
      </w:pPr>
    </w:p>
    <w:p w:rsidR="000923FA" w:rsidRDefault="000923FA">
      <w:pPr>
        <w:jc w:val="center"/>
        <w:rPr>
          <w:lang w:val="fr-CA"/>
        </w:rPr>
      </w:pPr>
      <w:r>
        <w:rPr>
          <w:lang w:val="fr-CA"/>
        </w:rPr>
        <w:t>tathā nṛtyaty asmiṁs tad anu jaratī-veśa-rasiko’</w:t>
      </w:r>
    </w:p>
    <w:p w:rsidR="000923FA" w:rsidRDefault="000923FA">
      <w:pPr>
        <w:jc w:val="center"/>
        <w:rPr>
          <w:lang w:val="fr-CA"/>
        </w:rPr>
      </w:pPr>
      <w:r>
        <w:rPr>
          <w:lang w:val="fr-CA"/>
        </w:rPr>
        <w:t>vadhūto dhṛtāṅgaḥ palita-lalitākīrṇa-cikuraḥ |</w:t>
      </w:r>
    </w:p>
    <w:p w:rsidR="000923FA" w:rsidRDefault="000923FA">
      <w:pPr>
        <w:jc w:val="center"/>
        <w:rPr>
          <w:lang w:val="fr-CA"/>
        </w:rPr>
      </w:pPr>
      <w:r>
        <w:rPr>
          <w:lang w:val="fr-CA"/>
        </w:rPr>
        <w:t>praviṣṭas tv āviṣṭaḥ parama-paramonmāda-vivaśas</w:t>
      </w:r>
    </w:p>
    <w:p w:rsidR="000923FA" w:rsidRDefault="000923FA">
      <w:pPr>
        <w:jc w:val="center"/>
        <w:rPr>
          <w:lang w:val="fr-CA"/>
        </w:rPr>
      </w:pPr>
      <w:r>
        <w:rPr>
          <w:lang w:val="fr-CA"/>
        </w:rPr>
        <w:t>tadā cchittvā bhittvā naṭati jaratī-bhūmika-rucim ||21||</w:t>
      </w:r>
    </w:p>
    <w:p w:rsidR="000923FA" w:rsidRDefault="000923FA">
      <w:pPr>
        <w:jc w:val="center"/>
      </w:pPr>
    </w:p>
    <w:p w:rsidR="000923FA" w:rsidRDefault="000923FA">
      <w:pPr>
        <w:jc w:val="center"/>
      </w:pPr>
      <w:r>
        <w:t>nivṛtte’smin tais taiḥ kalita-lalanā-bhūmika-rucir</w:t>
      </w:r>
    </w:p>
    <w:p w:rsidR="000923FA" w:rsidRDefault="000923FA">
      <w:pPr>
        <w:jc w:val="center"/>
      </w:pPr>
      <w:r>
        <w:t>gadādhṛk-saṁjño’sau dhṛta-valaya-śaṅkhojjvala-karaḥ |</w:t>
      </w:r>
    </w:p>
    <w:p w:rsidR="000923FA" w:rsidRDefault="000923FA">
      <w:pPr>
        <w:jc w:val="center"/>
      </w:pPr>
      <w:r>
        <w:t>praviṣṭo gāyadbhir laghu laghu mṛdaṅge mukharite</w:t>
      </w:r>
    </w:p>
    <w:p w:rsidR="000923FA" w:rsidRDefault="000923FA">
      <w:pPr>
        <w:jc w:val="center"/>
      </w:pPr>
      <w:r>
        <w:t>tathā tālair mānair naṭana-kalayā tatra vibhavau ||22||</w:t>
      </w:r>
    </w:p>
    <w:p w:rsidR="000923FA" w:rsidRDefault="000923FA">
      <w:pPr>
        <w:jc w:val="center"/>
      </w:pPr>
    </w:p>
    <w:p w:rsidR="000923FA" w:rsidRDefault="000923FA">
      <w:pPr>
        <w:jc w:val="center"/>
      </w:pPr>
      <w:r>
        <w:t>tadā nṛtyaty asmin dhṛta-madhura-veśojjvala-rucau</w:t>
      </w:r>
    </w:p>
    <w:p w:rsidR="000923FA" w:rsidRDefault="000923FA">
      <w:pPr>
        <w:jc w:val="center"/>
      </w:pPr>
      <w:r>
        <w:t>mṛdaṅgālī-bhaṅgīśata-madhura-saṅgīta-kalayā |</w:t>
      </w:r>
    </w:p>
    <w:p w:rsidR="000923FA" w:rsidRDefault="000923FA">
      <w:pPr>
        <w:jc w:val="center"/>
      </w:pPr>
      <w:r>
        <w:t>janair bhūyo bhūyaḥ sukha-jaladhi-magnair vinimiṣaiḥ</w:t>
      </w:r>
    </w:p>
    <w:p w:rsidR="000923FA" w:rsidRDefault="000923FA">
      <w:pPr>
        <w:jc w:val="center"/>
      </w:pPr>
      <w:r>
        <w:t>samantād āsede jaḍima-jaḍimāṅgaiḥ kim amṛtam ||23||</w:t>
      </w:r>
    </w:p>
    <w:p w:rsidR="000923FA" w:rsidRDefault="000923FA">
      <w:pPr>
        <w:jc w:val="center"/>
      </w:pPr>
    </w:p>
    <w:p w:rsidR="000923FA" w:rsidRDefault="000923FA">
      <w:pPr>
        <w:jc w:val="center"/>
      </w:pPr>
      <w:r>
        <w:t>vṛṣabhānu-sutā rādhā śyāmasundara-vallabhā</w:t>
      </w:r>
    </w:p>
    <w:p w:rsidR="000923FA" w:rsidRDefault="000923FA">
      <w:pPr>
        <w:jc w:val="center"/>
      </w:pPr>
      <w:r>
        <w:t>kalau gadādharaḥ khyāto mādhavānanda-nandanaḥ |</w:t>
      </w:r>
    </w:p>
    <w:p w:rsidR="000923FA" w:rsidRDefault="000923FA">
      <w:pPr>
        <w:jc w:val="center"/>
      </w:pPr>
      <w:r>
        <w:t>mādhavasya gṛhe jāto mādhavasya kuhū-tithau</w:t>
      </w:r>
    </w:p>
    <w:p w:rsidR="000923FA" w:rsidRDefault="000923FA">
      <w:pPr>
        <w:jc w:val="center"/>
      </w:pPr>
      <w:r>
        <w:t>śrī-rādhādbhuta-rūpeṇa paṇḍitaḥ śrī-gadādharaḥ ||24||</w:t>
      </w:r>
    </w:p>
    <w:p w:rsidR="000923FA" w:rsidRDefault="000923FA">
      <w:pPr>
        <w:jc w:val="center"/>
      </w:pPr>
    </w:p>
    <w:p w:rsidR="000923FA" w:rsidRDefault="000923FA">
      <w:pPr>
        <w:jc w:val="center"/>
      </w:pPr>
      <w:r>
        <w:t>vilola-bhrūbhaṅgī naṭana-jita-bhṛṅgī-vilasitā</w:t>
      </w:r>
    </w:p>
    <w:p w:rsidR="000923FA" w:rsidRDefault="000923FA">
      <w:pPr>
        <w:jc w:val="center"/>
      </w:pPr>
      <w:r>
        <w:t>smitāpāṅgī rājat-kuvalaya-dalā lola-nayanā |</w:t>
      </w:r>
    </w:p>
    <w:p w:rsidR="000923FA" w:rsidRDefault="000923FA">
      <w:pPr>
        <w:jc w:val="center"/>
      </w:pPr>
      <w:r>
        <w:t>vahantī sattāmra-sphurad-adhara-vīthī viluṭhitāṁ</w:t>
      </w:r>
    </w:p>
    <w:p w:rsidR="000923FA" w:rsidRDefault="000923FA">
      <w:pPr>
        <w:jc w:val="center"/>
      </w:pPr>
      <w:r>
        <w:t>radac-chāyāṁ jyotsnām iva nava-dineśāṁśu-militām ||25||</w:t>
      </w:r>
    </w:p>
    <w:p w:rsidR="000923FA" w:rsidRDefault="000923FA">
      <w:pPr>
        <w:jc w:val="center"/>
      </w:pPr>
    </w:p>
    <w:p w:rsidR="000923FA" w:rsidRDefault="000923FA">
      <w:pPr>
        <w:jc w:val="center"/>
      </w:pPr>
      <w:r>
        <w:t>sphurat-kambu-grīvā-parisara-vilāsa-praṇayinā</w:t>
      </w:r>
    </w:p>
    <w:p w:rsidR="000923FA" w:rsidRDefault="000923FA">
      <w:pPr>
        <w:jc w:val="center"/>
      </w:pPr>
      <w:r>
        <w:t>gurūjroja-dvandvopari ghana-vilolatva-mayatā |</w:t>
      </w:r>
    </w:p>
    <w:p w:rsidR="000923FA" w:rsidRDefault="000923FA">
      <w:pPr>
        <w:jc w:val="center"/>
      </w:pPr>
      <w:r>
        <w:t>girer uccaiḥ pātāhita-bhaya-nivṛttena kha-dhunī-</w:t>
      </w:r>
    </w:p>
    <w:p w:rsidR="000923FA" w:rsidRDefault="000923FA">
      <w:pPr>
        <w:jc w:val="center"/>
      </w:pPr>
      <w:r>
        <w:t>pravāheṇevāti śriyam amala-hāreṇa dadhatī ||26||</w:t>
      </w:r>
    </w:p>
    <w:p w:rsidR="000923FA" w:rsidRDefault="000923FA">
      <w:pPr>
        <w:jc w:val="center"/>
      </w:pPr>
    </w:p>
    <w:p w:rsidR="000923FA" w:rsidRDefault="000923FA">
      <w:pPr>
        <w:jc w:val="center"/>
      </w:pPr>
      <w:r>
        <w:t>vahanty ūru-dvandvaṁ kanaka-kadalī-kāṇḍa-masṛṇaṁ</w:t>
      </w:r>
    </w:p>
    <w:p w:rsidR="000923FA" w:rsidRDefault="000923FA">
      <w:pPr>
        <w:jc w:val="center"/>
      </w:pPr>
      <w:r>
        <w:t>pade raktāmbhoja-prathama-sad-avasthā-praṇayinī |</w:t>
      </w:r>
    </w:p>
    <w:p w:rsidR="000923FA" w:rsidRDefault="000923FA">
      <w:pPr>
        <w:jc w:val="center"/>
      </w:pPr>
      <w:r>
        <w:t>tanu-kṣumaṁ vāsaḥ parihitavatī tatra lalitaṁ</w:t>
      </w:r>
    </w:p>
    <w:p w:rsidR="000923FA" w:rsidRDefault="000923FA">
      <w:pPr>
        <w:jc w:val="center"/>
      </w:pPr>
      <w:r>
        <w:t>prabhoḥ śrīman-mūrtir laghu-padam athaiṣā niviviveśa ||27||</w:t>
      </w:r>
    </w:p>
    <w:p w:rsidR="000923FA" w:rsidRDefault="000923FA">
      <w:pPr>
        <w:jc w:val="center"/>
      </w:pPr>
      <w:r>
        <w:t>(kulakam)</w:t>
      </w:r>
    </w:p>
    <w:p w:rsidR="000923FA" w:rsidRDefault="000923FA">
      <w:pPr>
        <w:jc w:val="center"/>
      </w:pPr>
    </w:p>
    <w:p w:rsidR="000923FA" w:rsidRDefault="000923FA">
      <w:pPr>
        <w:jc w:val="center"/>
      </w:pPr>
      <w:r>
        <w:t>tadā pīyūṣāṁśukaḥ pariṇata ivaikādaśa-kalo</w:t>
      </w:r>
    </w:p>
    <w:p w:rsidR="000923FA" w:rsidRDefault="000923FA">
      <w:pPr>
        <w:jc w:val="center"/>
      </w:pPr>
      <w:r>
        <w:t>rarāja śrīmūrtau rahasi vilasantyāṁ sukha-paraḥ |</w:t>
      </w:r>
    </w:p>
    <w:p w:rsidR="000923FA" w:rsidRDefault="000923FA">
      <w:pPr>
        <w:jc w:val="center"/>
      </w:pPr>
      <w:r>
        <w:t>tathā tat tat kṣaumāñcala-lalita-khelāṁ viracayan</w:t>
      </w:r>
    </w:p>
    <w:p w:rsidR="000923FA" w:rsidRDefault="000923FA">
      <w:pPr>
        <w:jc w:val="center"/>
        <w:rPr>
          <w:lang w:val="fr-CA"/>
        </w:rPr>
      </w:pPr>
      <w:r>
        <w:rPr>
          <w:lang w:val="fr-CA"/>
        </w:rPr>
        <w:t>vavau mandaṁ tat tat parimala-sakhaś candana-marut ||28||</w:t>
      </w:r>
    </w:p>
    <w:p w:rsidR="000923FA" w:rsidRDefault="000923FA">
      <w:pPr>
        <w:jc w:val="center"/>
        <w:rPr>
          <w:lang w:val="fr-CA"/>
        </w:rPr>
      </w:pPr>
    </w:p>
    <w:p w:rsidR="000923FA" w:rsidRDefault="000923FA">
      <w:pPr>
        <w:jc w:val="center"/>
        <w:rPr>
          <w:lang w:val="fr-CA"/>
        </w:rPr>
      </w:pPr>
      <w:r>
        <w:rPr>
          <w:lang w:val="fr-CA"/>
        </w:rPr>
        <w:t>tatas tair gāyadbhir laghu laghu mṛdaṅga-dhvani-paraṁ</w:t>
      </w:r>
    </w:p>
    <w:p w:rsidR="000923FA" w:rsidRDefault="000923FA">
      <w:pPr>
        <w:jc w:val="center"/>
        <w:rPr>
          <w:lang w:val="fr-CA"/>
        </w:rPr>
      </w:pPr>
      <w:r>
        <w:rPr>
          <w:lang w:val="fr-CA"/>
        </w:rPr>
        <w:t>sahāvaṁ nṛtyantī laya-valita-tālādi-lalitam |</w:t>
      </w:r>
    </w:p>
    <w:p w:rsidR="000923FA" w:rsidRDefault="000923FA">
      <w:pPr>
        <w:jc w:val="center"/>
        <w:rPr>
          <w:lang w:val="fr-CA"/>
        </w:rPr>
      </w:pPr>
      <w:r>
        <w:rPr>
          <w:lang w:val="fr-CA"/>
        </w:rPr>
        <w:t>tathā bhajyan madhyā madhurima-parīpāka-vilasat-</w:t>
      </w:r>
    </w:p>
    <w:p w:rsidR="000923FA" w:rsidRDefault="000923FA">
      <w:pPr>
        <w:jc w:val="center"/>
        <w:rPr>
          <w:lang w:val="fr-CA"/>
        </w:rPr>
      </w:pPr>
      <w:r>
        <w:rPr>
          <w:lang w:val="fr-CA"/>
        </w:rPr>
        <w:t>pada-nyāsaiḥ śiñjan-maṇi-maya-tulākoṭi-madhurā ||29||</w:t>
      </w:r>
    </w:p>
    <w:p w:rsidR="000923FA" w:rsidRDefault="000923FA">
      <w:pPr>
        <w:jc w:val="center"/>
        <w:rPr>
          <w:lang w:val="fr-CA"/>
        </w:rPr>
      </w:pPr>
    </w:p>
    <w:p w:rsidR="000923FA" w:rsidRDefault="000923FA">
      <w:pPr>
        <w:jc w:val="center"/>
        <w:rPr>
          <w:lang w:val="fr-CA"/>
        </w:rPr>
      </w:pPr>
      <w:r>
        <w:rPr>
          <w:lang w:val="fr-CA"/>
        </w:rPr>
        <w:t>tathā vaktrāmbhojaṁ laghu-samudayat-sveda-kaṇikā-</w:t>
      </w:r>
    </w:p>
    <w:p w:rsidR="000923FA" w:rsidRDefault="000923FA">
      <w:pPr>
        <w:jc w:val="center"/>
        <w:rPr>
          <w:lang w:val="fr-CA"/>
        </w:rPr>
      </w:pPr>
      <w:r>
        <w:rPr>
          <w:lang w:val="fr-CA"/>
        </w:rPr>
        <w:t>vikāśaṁ muktābhiḥ khacitam iva cāmīkara-vidhum |</w:t>
      </w:r>
    </w:p>
    <w:p w:rsidR="000923FA" w:rsidRDefault="000923FA">
      <w:pPr>
        <w:jc w:val="center"/>
        <w:rPr>
          <w:lang w:val="fr-CA"/>
        </w:rPr>
      </w:pPr>
      <w:r>
        <w:rPr>
          <w:lang w:val="fr-CA"/>
        </w:rPr>
        <w:t>vahantī sindūraṁ vilasad-alike rujyad-alake</w:t>
      </w:r>
    </w:p>
    <w:p w:rsidR="000923FA" w:rsidRDefault="000923FA">
      <w:pPr>
        <w:jc w:val="center"/>
        <w:rPr>
          <w:lang w:val="fr-CA"/>
        </w:rPr>
      </w:pPr>
      <w:r>
        <w:rPr>
          <w:lang w:val="fr-CA"/>
        </w:rPr>
        <w:t>tamaḥ-spṛṣṭaṁ sandhyā-ruṇitam iva ramyārka-kiraṇam ||30||</w:t>
      </w:r>
    </w:p>
    <w:p w:rsidR="000923FA" w:rsidRDefault="000923FA">
      <w:pPr>
        <w:jc w:val="center"/>
        <w:rPr>
          <w:lang w:val="fr-CA"/>
        </w:rPr>
      </w:pPr>
    </w:p>
    <w:p w:rsidR="000923FA" w:rsidRDefault="000923FA">
      <w:pPr>
        <w:jc w:val="center"/>
        <w:rPr>
          <w:lang w:val="fr-CA"/>
        </w:rPr>
      </w:pPr>
      <w:r>
        <w:rPr>
          <w:lang w:val="fr-CA"/>
        </w:rPr>
        <w:t>tathā pāṇi-nyāsaiḥ kalita-valaya-dhvāna-mukharair</w:t>
      </w:r>
    </w:p>
    <w:p w:rsidR="000923FA" w:rsidRDefault="000923FA">
      <w:pPr>
        <w:jc w:val="center"/>
        <w:rPr>
          <w:lang w:val="fr-CA"/>
        </w:rPr>
      </w:pPr>
      <w:r>
        <w:rPr>
          <w:lang w:val="fr-CA"/>
        </w:rPr>
        <w:t>ali-śreṇīm uccair upari parilolāṁ vidadhatī |</w:t>
      </w:r>
    </w:p>
    <w:p w:rsidR="000923FA" w:rsidRDefault="000923FA">
      <w:pPr>
        <w:jc w:val="center"/>
        <w:rPr>
          <w:lang w:val="fr-CA"/>
        </w:rPr>
      </w:pPr>
      <w:r>
        <w:rPr>
          <w:lang w:val="fr-CA"/>
        </w:rPr>
        <w:t>udañcad-bhrū-vallīṁ manasija-dhanuṣkāṇḍa-kuṭilāṁ</w:t>
      </w:r>
    </w:p>
    <w:p w:rsidR="000923FA" w:rsidRDefault="000923FA">
      <w:pPr>
        <w:jc w:val="center"/>
        <w:rPr>
          <w:lang w:val="fr-CA"/>
        </w:rPr>
      </w:pPr>
      <w:r>
        <w:rPr>
          <w:lang w:val="fr-CA"/>
        </w:rPr>
        <w:t>muhuḥ kṣiptvā śyāmaṁ kim api vidadhaty ambara-talam ||31||</w:t>
      </w:r>
    </w:p>
    <w:p w:rsidR="000923FA" w:rsidRDefault="000923FA">
      <w:pPr>
        <w:jc w:val="center"/>
        <w:rPr>
          <w:lang w:val="fr-CA"/>
        </w:rPr>
      </w:pPr>
    </w:p>
    <w:p w:rsidR="000923FA" w:rsidRDefault="000923FA">
      <w:pPr>
        <w:jc w:val="center"/>
        <w:rPr>
          <w:lang w:val="fr-CA"/>
        </w:rPr>
      </w:pPr>
      <w:r>
        <w:rPr>
          <w:lang w:val="fr-CA"/>
        </w:rPr>
        <w:t>skhalad-vakṣaḥ-kṣaumāñcala-hati-lasan-madhyam alasaṁ</w:t>
      </w:r>
    </w:p>
    <w:p w:rsidR="000923FA" w:rsidRDefault="000923FA">
      <w:pPr>
        <w:jc w:val="center"/>
        <w:rPr>
          <w:lang w:val="fr-CA"/>
        </w:rPr>
      </w:pPr>
      <w:r>
        <w:rPr>
          <w:lang w:val="fr-CA"/>
        </w:rPr>
        <w:t>balī-bhaṅgair bhaṅgī-garima-naṭayantī kara-mitam |</w:t>
      </w:r>
    </w:p>
    <w:p w:rsidR="000923FA" w:rsidRDefault="000923FA">
      <w:pPr>
        <w:jc w:val="center"/>
        <w:rPr>
          <w:lang w:val="fr-CA"/>
        </w:rPr>
      </w:pPr>
      <w:r>
        <w:rPr>
          <w:lang w:val="fr-CA"/>
        </w:rPr>
        <w:t>ślathan-nīvī-bandha-cchurita-vimala-dyoti-kalayā</w:t>
      </w:r>
    </w:p>
    <w:p w:rsidR="000923FA" w:rsidRDefault="000923FA">
      <w:pPr>
        <w:jc w:val="center"/>
        <w:rPr>
          <w:lang w:val="fr-CA"/>
        </w:rPr>
      </w:pPr>
      <w:r>
        <w:rPr>
          <w:lang w:val="fr-CA"/>
        </w:rPr>
        <w:t>nitamba-svedārdraṁ ghana-jaghanam anyādṛśam iva ||32||</w:t>
      </w:r>
    </w:p>
    <w:p w:rsidR="000923FA" w:rsidRDefault="000923FA">
      <w:pPr>
        <w:jc w:val="center"/>
        <w:rPr>
          <w:lang w:val="fr-CA"/>
        </w:rPr>
      </w:pPr>
    </w:p>
    <w:p w:rsidR="000923FA" w:rsidRDefault="000923FA">
      <w:pPr>
        <w:jc w:val="center"/>
        <w:rPr>
          <w:lang w:val="fr-CA"/>
        </w:rPr>
      </w:pPr>
      <w:r>
        <w:rPr>
          <w:lang w:val="fr-CA"/>
        </w:rPr>
        <w:t>muhuś cakra-prāya-bhramaṇa-vigalat-keśa-kusumais</w:t>
      </w:r>
    </w:p>
    <w:p w:rsidR="000923FA" w:rsidRDefault="000923FA">
      <w:pPr>
        <w:jc w:val="center"/>
        <w:rPr>
          <w:lang w:val="fr-CA"/>
        </w:rPr>
      </w:pPr>
      <w:r>
        <w:rPr>
          <w:lang w:val="fr-CA"/>
        </w:rPr>
        <w:t>tathā bhrāmyad-bhṛṅgī-lalita-para-bhāgaiḥ prasṛmaraiḥ |</w:t>
      </w:r>
    </w:p>
    <w:p w:rsidR="000923FA" w:rsidRDefault="000923FA">
      <w:pPr>
        <w:jc w:val="center"/>
        <w:rPr>
          <w:lang w:val="fr-CA"/>
        </w:rPr>
      </w:pPr>
      <w:r>
        <w:rPr>
          <w:lang w:val="fr-CA"/>
        </w:rPr>
        <w:t>svayaṁ nṛtyollāsād upari mukha-candrasya na dadhe</w:t>
      </w:r>
    </w:p>
    <w:p w:rsidR="000923FA" w:rsidRDefault="000923FA">
      <w:pPr>
        <w:jc w:val="center"/>
        <w:rPr>
          <w:lang w:val="fr-CA"/>
        </w:rPr>
      </w:pPr>
      <w:r>
        <w:rPr>
          <w:lang w:val="fr-CA"/>
        </w:rPr>
        <w:t>sita-cchatraṁ citraṁ marakata-surekhā-vilasitam ||33||</w:t>
      </w:r>
    </w:p>
    <w:p w:rsidR="000923FA" w:rsidRDefault="000923FA">
      <w:pPr>
        <w:jc w:val="center"/>
        <w:rPr>
          <w:lang w:val="fr-CA"/>
        </w:rPr>
      </w:pPr>
    </w:p>
    <w:p w:rsidR="000923FA" w:rsidRDefault="000923FA">
      <w:pPr>
        <w:jc w:val="center"/>
        <w:rPr>
          <w:lang w:val="fr-CA"/>
        </w:rPr>
      </w:pPr>
      <w:r>
        <w:rPr>
          <w:lang w:val="fr-CA"/>
        </w:rPr>
        <w:t>tathā nṛtyonmāda-pramada-madhurimnātimahatā</w:t>
      </w:r>
    </w:p>
    <w:p w:rsidR="000923FA" w:rsidRDefault="000923FA">
      <w:pPr>
        <w:jc w:val="center"/>
        <w:rPr>
          <w:lang w:val="fr-CA"/>
        </w:rPr>
      </w:pPr>
      <w:r>
        <w:rPr>
          <w:lang w:val="fr-CA"/>
        </w:rPr>
        <w:t>natāṅgī saṅgītojjvala-rucira-rociḥ-paṭalikā |</w:t>
      </w:r>
    </w:p>
    <w:p w:rsidR="000923FA" w:rsidRDefault="000923FA">
      <w:pPr>
        <w:jc w:val="center"/>
        <w:rPr>
          <w:lang w:val="fr-CA"/>
        </w:rPr>
      </w:pPr>
      <w:r>
        <w:rPr>
          <w:lang w:val="fr-CA"/>
        </w:rPr>
        <w:t>tato lakṣmī-bhāvaṁ tad-anugirijā-bhāvam api sā</w:t>
      </w:r>
    </w:p>
    <w:p w:rsidR="000923FA" w:rsidRDefault="000923FA">
      <w:pPr>
        <w:jc w:val="center"/>
        <w:rPr>
          <w:lang w:val="fr-CA"/>
        </w:rPr>
      </w:pPr>
      <w:r>
        <w:rPr>
          <w:lang w:val="fr-CA"/>
        </w:rPr>
        <w:t>krmād āviṣkṛtya prakaṭam aviśad deva-bhavanam ||34||</w:t>
      </w:r>
    </w:p>
    <w:p w:rsidR="000923FA" w:rsidRDefault="000923FA">
      <w:pPr>
        <w:jc w:val="center"/>
        <w:rPr>
          <w:lang w:val="fr-CA"/>
        </w:rPr>
      </w:pPr>
    </w:p>
    <w:p w:rsidR="000923FA" w:rsidRDefault="000923FA">
      <w:pPr>
        <w:jc w:val="center"/>
        <w:rPr>
          <w:lang w:val="fr-CA"/>
        </w:rPr>
      </w:pPr>
      <w:r>
        <w:rPr>
          <w:lang w:val="fr-CA"/>
        </w:rPr>
        <w:t>tatas tāṁ tena tvā stuti-vacana-bhaṅgī-viracanair</w:t>
      </w:r>
    </w:p>
    <w:p w:rsidR="000923FA" w:rsidRDefault="000923FA">
      <w:pPr>
        <w:jc w:val="center"/>
        <w:rPr>
          <w:lang w:val="fr-CA"/>
        </w:rPr>
      </w:pPr>
      <w:r>
        <w:rPr>
          <w:lang w:val="fr-CA"/>
        </w:rPr>
        <w:t>mahatyāḥ khaṭṭāyā upari sarasāṅgīṁ sthitavatīm |</w:t>
      </w:r>
    </w:p>
    <w:p w:rsidR="000923FA" w:rsidRDefault="000923FA">
      <w:pPr>
        <w:jc w:val="center"/>
        <w:rPr>
          <w:lang w:val="fr-CA"/>
        </w:rPr>
      </w:pPr>
      <w:r>
        <w:rPr>
          <w:lang w:val="fr-CA"/>
        </w:rPr>
        <w:t>vidhehi premāṇaṁ bhagavati samantād iti jagus</w:t>
      </w:r>
    </w:p>
    <w:p w:rsidR="000923FA" w:rsidRDefault="000923FA">
      <w:pPr>
        <w:jc w:val="center"/>
        <w:rPr>
          <w:lang w:val="fr-CA"/>
        </w:rPr>
      </w:pPr>
      <w:r>
        <w:rPr>
          <w:lang w:val="fr-CA"/>
        </w:rPr>
        <w:t>tato’ṅke sā cakre jhaṭiti haridāsaṁ śiśum iva ||35||</w:t>
      </w:r>
    </w:p>
    <w:p w:rsidR="000923FA" w:rsidRDefault="000923FA">
      <w:pPr>
        <w:jc w:val="center"/>
        <w:rPr>
          <w:lang w:val="fr-CA"/>
        </w:rPr>
      </w:pPr>
    </w:p>
    <w:p w:rsidR="000923FA" w:rsidRDefault="000923FA">
      <w:pPr>
        <w:jc w:val="center"/>
        <w:rPr>
          <w:lang w:val="fr-CA"/>
        </w:rPr>
      </w:pPr>
      <w:r>
        <w:rPr>
          <w:lang w:val="fr-CA"/>
        </w:rPr>
        <w:t>itīdaṁ sā nānā-vidha-kutuka-ceṣṭā-vilasitair</w:t>
      </w:r>
    </w:p>
    <w:p w:rsidR="000923FA" w:rsidRDefault="000923FA">
      <w:pPr>
        <w:jc w:val="center"/>
        <w:rPr>
          <w:lang w:val="fr-CA"/>
        </w:rPr>
      </w:pPr>
      <w:r>
        <w:rPr>
          <w:lang w:val="fr-CA"/>
        </w:rPr>
        <w:t>niśāṁ nītvā prātaḥ sva-bhavanam agāc citra-caritaḥ |</w:t>
      </w:r>
    </w:p>
    <w:p w:rsidR="000923FA" w:rsidRDefault="000923FA">
      <w:pPr>
        <w:jc w:val="center"/>
        <w:rPr>
          <w:lang w:val="fr-CA"/>
        </w:rPr>
      </w:pPr>
      <w:r>
        <w:rPr>
          <w:lang w:val="fr-CA"/>
        </w:rPr>
        <w:t>tadā bhūyas tasminn akṛta bahu nṛtyaṁ sumadhuraṁ</w:t>
      </w:r>
    </w:p>
    <w:p w:rsidR="000923FA" w:rsidRDefault="000923FA">
      <w:pPr>
        <w:jc w:val="center"/>
        <w:rPr>
          <w:lang w:val="fr-CA"/>
        </w:rPr>
      </w:pPr>
      <w:r>
        <w:rPr>
          <w:lang w:val="fr-CA"/>
        </w:rPr>
        <w:t>mahasvān saptāhaṁ malayaja-rasaiś carcita-tanuḥ ||36||</w:t>
      </w:r>
      <w:r>
        <w:rPr>
          <w:rStyle w:val="FootnoteReference"/>
          <w:lang w:val="fr-CA"/>
        </w:rPr>
        <w:footnoteReference w:id="73"/>
      </w:r>
    </w:p>
    <w:p w:rsidR="000923FA" w:rsidRDefault="000923FA">
      <w:pPr>
        <w:jc w:val="center"/>
        <w:rPr>
          <w:lang w:val="fr-CA"/>
        </w:rPr>
      </w:pPr>
    </w:p>
    <w:p w:rsidR="000923FA" w:rsidRDefault="000923FA">
      <w:pPr>
        <w:jc w:val="center"/>
        <w:rPr>
          <w:lang w:val="fr-CA"/>
        </w:rPr>
      </w:pPr>
      <w:r>
        <w:rPr>
          <w:lang w:val="fr-CA"/>
        </w:rPr>
        <w:t>samantād uccerur diśi diśi mṛdaṅgādi-ninadā</w:t>
      </w:r>
    </w:p>
    <w:p w:rsidR="000923FA" w:rsidRDefault="000923FA">
      <w:pPr>
        <w:jc w:val="center"/>
        <w:rPr>
          <w:lang w:val="fr-CA"/>
        </w:rPr>
      </w:pPr>
      <w:r>
        <w:rPr>
          <w:lang w:val="fr-CA"/>
        </w:rPr>
        <w:t>madonmattāḥ sarvekati sarvekati rasāḍhyaṁ na jagaduḥ |</w:t>
      </w:r>
    </w:p>
    <w:p w:rsidR="000923FA" w:rsidRDefault="000923FA">
      <w:pPr>
        <w:jc w:val="center"/>
        <w:rPr>
          <w:lang w:val="fr-CA"/>
        </w:rPr>
      </w:pPr>
      <w:r>
        <w:rPr>
          <w:lang w:val="fr-CA"/>
        </w:rPr>
        <w:t>prasūnaiḥ srag-gandhair malayaja-rasaiḥ pūrṇam abhavaj</w:t>
      </w:r>
    </w:p>
    <w:p w:rsidR="000923FA" w:rsidRDefault="000923FA">
      <w:pPr>
        <w:jc w:val="center"/>
        <w:rPr>
          <w:lang w:val="fr-CA"/>
        </w:rPr>
      </w:pPr>
      <w:r>
        <w:rPr>
          <w:lang w:val="fr-CA"/>
        </w:rPr>
        <w:t>jagat saptāhaṁ śrīmati vilasati śrī-bhagavati ||37||</w:t>
      </w:r>
    </w:p>
    <w:p w:rsidR="000923FA" w:rsidRDefault="000923FA">
      <w:pPr>
        <w:jc w:val="center"/>
        <w:rPr>
          <w:lang w:val="fr-CA"/>
        </w:rPr>
      </w:pPr>
    </w:p>
    <w:p w:rsidR="000923FA" w:rsidRDefault="000923FA">
      <w:pPr>
        <w:jc w:val="center"/>
        <w:rPr>
          <w:lang w:val="fr-CA"/>
        </w:rPr>
      </w:pPr>
      <w:r>
        <w:rPr>
          <w:lang w:val="fr-CA"/>
        </w:rPr>
        <w:t>tathā saptāhānte dinakara-śata-prāya-mahasā</w:t>
      </w:r>
    </w:p>
    <w:p w:rsidR="000923FA" w:rsidRDefault="000923FA">
      <w:pPr>
        <w:jc w:val="center"/>
        <w:rPr>
          <w:lang w:val="fr-CA"/>
        </w:rPr>
      </w:pPr>
      <w:r>
        <w:rPr>
          <w:lang w:val="fr-CA"/>
        </w:rPr>
        <w:t>sphurantaṁ śrīvāsaḥ sabhaya-cakitollāsam avadat |</w:t>
      </w:r>
    </w:p>
    <w:p w:rsidR="000923FA" w:rsidRDefault="000923FA">
      <w:pPr>
        <w:jc w:val="center"/>
        <w:rPr>
          <w:lang w:val="fr-CA"/>
        </w:rPr>
      </w:pPr>
      <w:r>
        <w:rPr>
          <w:lang w:val="fr-CA"/>
        </w:rPr>
        <w:t>kalau nāmnāṁ gāthā yad iha vihitā tatra nanu kiṁ</w:t>
      </w:r>
    </w:p>
    <w:p w:rsidR="000923FA" w:rsidRDefault="000923FA">
      <w:pPr>
        <w:jc w:val="center"/>
        <w:rPr>
          <w:lang w:val="fr-CA"/>
        </w:rPr>
      </w:pPr>
      <w:r>
        <w:rPr>
          <w:lang w:val="fr-CA"/>
        </w:rPr>
        <w:t>phalaṁ nūnaṁ śāṭhye bhavati kim u vā neti vada tat ||38||</w:t>
      </w:r>
      <w:r>
        <w:rPr>
          <w:rStyle w:val="FootnoteReference"/>
          <w:lang w:val="fr-CA"/>
        </w:rPr>
        <w:footnoteReference w:id="74"/>
      </w:r>
    </w:p>
    <w:p w:rsidR="000923FA" w:rsidRDefault="000923FA">
      <w:pPr>
        <w:jc w:val="center"/>
        <w:rPr>
          <w:lang w:val="fr-CA"/>
        </w:rPr>
      </w:pPr>
    </w:p>
    <w:p w:rsidR="000923FA" w:rsidRDefault="000923FA">
      <w:pPr>
        <w:jc w:val="center"/>
        <w:rPr>
          <w:lang w:val="fr-CA"/>
        </w:rPr>
      </w:pPr>
      <w:r>
        <w:rPr>
          <w:lang w:val="fr-CA"/>
        </w:rPr>
        <w:t>kṛte tretāyāṁ ca dvija tvad-anu dvāpara-yuge</w:t>
      </w:r>
    </w:p>
    <w:p w:rsidR="000923FA" w:rsidRDefault="000923FA">
      <w:pPr>
        <w:jc w:val="center"/>
        <w:rPr>
          <w:lang w:val="fr-CA"/>
        </w:rPr>
      </w:pPr>
      <w:r>
        <w:rPr>
          <w:lang w:val="fr-CA"/>
        </w:rPr>
        <w:t>samastaṁ dhyānādyair bhavati nitarāṁ sādhitamam |</w:t>
      </w:r>
    </w:p>
    <w:p w:rsidR="000923FA" w:rsidRDefault="000923FA">
      <w:pPr>
        <w:jc w:val="center"/>
        <w:rPr>
          <w:lang w:val="fr-CA"/>
        </w:rPr>
      </w:pPr>
      <w:r>
        <w:rPr>
          <w:lang w:val="fr-CA"/>
        </w:rPr>
        <w:t>kalau tatrāśaktiṁ svayam iha vilokya prakaṭitaṁ</w:t>
      </w:r>
    </w:p>
    <w:p w:rsidR="000923FA" w:rsidRDefault="000923FA">
      <w:pPr>
        <w:jc w:val="center"/>
        <w:rPr>
          <w:lang w:val="fr-CA"/>
        </w:rPr>
      </w:pPr>
      <w:r>
        <w:rPr>
          <w:lang w:val="fr-CA"/>
        </w:rPr>
        <w:t>prabhur nāmākho’bhūt tad iha kim iva nyūna-phalatā ||39||</w:t>
      </w:r>
      <w:r>
        <w:rPr>
          <w:rStyle w:val="FootnoteReference"/>
          <w:lang w:val="fr-CA"/>
        </w:rPr>
        <w:footnoteReference w:id="75"/>
      </w:r>
    </w:p>
    <w:p w:rsidR="000923FA" w:rsidRDefault="000923FA">
      <w:pPr>
        <w:jc w:val="center"/>
        <w:rPr>
          <w:lang w:val="fr-CA"/>
        </w:rPr>
      </w:pPr>
    </w:p>
    <w:p w:rsidR="000923FA" w:rsidRDefault="000923FA">
      <w:pPr>
        <w:jc w:val="center"/>
        <w:rPr>
          <w:lang w:val="fr-CA"/>
        </w:rPr>
      </w:pPr>
      <w:r>
        <w:rPr>
          <w:lang w:val="fr-CA"/>
        </w:rPr>
        <w:t>vadann evaṁ gauro nayana-jala-pūrṇo’nyad avadan</w:t>
      </w:r>
    </w:p>
    <w:p w:rsidR="000923FA" w:rsidRDefault="000923FA">
      <w:pPr>
        <w:jc w:val="center"/>
        <w:rPr>
          <w:lang w:val="fr-CA"/>
        </w:rPr>
      </w:pPr>
      <w:r>
        <w:rPr>
          <w:lang w:val="fr-CA"/>
        </w:rPr>
        <w:t>na śakto’haṁ sthātuṁ gṛham abhi gamiṣyāmi niyatam |</w:t>
      </w:r>
    </w:p>
    <w:p w:rsidR="000923FA" w:rsidRDefault="000923FA">
      <w:pPr>
        <w:jc w:val="center"/>
        <w:rPr>
          <w:lang w:val="fr-CA"/>
        </w:rPr>
      </w:pPr>
      <w:r>
        <w:rPr>
          <w:lang w:val="fr-CA"/>
        </w:rPr>
        <w:t>tad ākarṇya proce yad api bhagavan kartum ucitaṁ</w:t>
      </w:r>
    </w:p>
    <w:p w:rsidR="000923FA" w:rsidRDefault="000923FA">
      <w:pPr>
        <w:jc w:val="center"/>
        <w:rPr>
          <w:lang w:val="fr-CA"/>
        </w:rPr>
      </w:pPr>
      <w:r>
        <w:rPr>
          <w:lang w:val="fr-CA"/>
        </w:rPr>
        <w:t>janān dṛṣṭvā naivaṁ matam iti murāriḥ sa-cakitam ||40||</w:t>
      </w:r>
      <w:r>
        <w:rPr>
          <w:rStyle w:val="FootnoteReference"/>
          <w:lang w:val="fr-CA"/>
        </w:rPr>
        <w:footnoteReference w:id="76"/>
      </w:r>
    </w:p>
    <w:p w:rsidR="000923FA" w:rsidRDefault="000923FA">
      <w:pPr>
        <w:jc w:val="center"/>
        <w:rPr>
          <w:lang w:val="fr-CA"/>
        </w:rPr>
      </w:pPr>
    </w:p>
    <w:p w:rsidR="000923FA" w:rsidRDefault="000923FA">
      <w:pPr>
        <w:jc w:val="center"/>
        <w:rPr>
          <w:lang w:val="fr-CA"/>
        </w:rPr>
      </w:pPr>
      <w:r>
        <w:rPr>
          <w:lang w:val="fr-CA"/>
        </w:rPr>
        <w:t>tato’nyedyuḥ śrīmān nayana-jala-dhautaḥ samavadat</w:t>
      </w:r>
    </w:p>
    <w:p w:rsidR="000923FA" w:rsidRDefault="000923FA">
      <w:pPr>
        <w:jc w:val="center"/>
        <w:rPr>
          <w:lang w:val="fr-CA"/>
        </w:rPr>
      </w:pPr>
      <w:r>
        <w:rPr>
          <w:lang w:val="fr-CA"/>
        </w:rPr>
        <w:t>dvijaikaḥ svapne me śrutim abhimahā-vākyam avadat |</w:t>
      </w:r>
    </w:p>
    <w:p w:rsidR="000923FA" w:rsidRDefault="000923FA">
      <w:pPr>
        <w:jc w:val="center"/>
        <w:rPr>
          <w:lang w:val="en-CA"/>
        </w:rPr>
      </w:pPr>
      <w:r>
        <w:rPr>
          <w:lang w:val="en-CA"/>
        </w:rPr>
        <w:t>ato hetor hitvā prabhu-caraṇam anyat kim ucitaṁ</w:t>
      </w:r>
    </w:p>
    <w:p w:rsidR="000923FA" w:rsidRDefault="000923FA">
      <w:pPr>
        <w:jc w:val="center"/>
        <w:rPr>
          <w:lang w:val="en-CA"/>
        </w:rPr>
      </w:pPr>
      <w:r>
        <w:rPr>
          <w:lang w:val="en-CA"/>
        </w:rPr>
        <w:t>mameti krandāmi kṣaṇam api na me nirvṛtir iha ||41||</w:t>
      </w:r>
      <w:r>
        <w:rPr>
          <w:rStyle w:val="FootnoteReference"/>
          <w:lang w:val="en-CA"/>
        </w:rPr>
        <w:footnoteReference w:id="77"/>
      </w:r>
    </w:p>
    <w:p w:rsidR="000923FA" w:rsidRDefault="000923FA">
      <w:pPr>
        <w:jc w:val="center"/>
        <w:rPr>
          <w:lang w:val="en-CA"/>
        </w:rPr>
      </w:pPr>
    </w:p>
    <w:p w:rsidR="000923FA" w:rsidRDefault="000923FA">
      <w:pPr>
        <w:jc w:val="center"/>
        <w:rPr>
          <w:lang w:val="en-CA"/>
        </w:rPr>
      </w:pPr>
      <w:r>
        <w:rPr>
          <w:lang w:val="en-CA"/>
        </w:rPr>
        <w:t>iti śrutvā guptaḥ sapadi sa murāriḥ samavadat</w:t>
      </w:r>
    </w:p>
    <w:p w:rsidR="000923FA" w:rsidRDefault="000923FA">
      <w:pPr>
        <w:jc w:val="center"/>
        <w:rPr>
          <w:lang w:val="en-CA"/>
        </w:rPr>
      </w:pPr>
      <w:r>
        <w:rPr>
          <w:lang w:val="en-CA"/>
        </w:rPr>
        <w:t>prabho tat ṣaṣṭhī-tatpuruṣa-vacanaṁ tatra kuru bhoḥ |</w:t>
      </w:r>
    </w:p>
    <w:p w:rsidR="000923FA" w:rsidRDefault="000923FA">
      <w:pPr>
        <w:jc w:val="center"/>
        <w:rPr>
          <w:lang w:val="en-CA"/>
        </w:rPr>
      </w:pPr>
      <w:r>
        <w:rPr>
          <w:lang w:val="en-CA"/>
        </w:rPr>
        <w:t>tathā śrutvā nāthaḥ samudita-manāḥ sāmpratam abhūt</w:t>
      </w:r>
    </w:p>
    <w:p w:rsidR="000923FA" w:rsidRDefault="000923FA">
      <w:pPr>
        <w:jc w:val="center"/>
        <w:rPr>
          <w:lang w:val="en-CA"/>
        </w:rPr>
      </w:pPr>
      <w:r>
        <w:rPr>
          <w:lang w:val="en-CA"/>
        </w:rPr>
        <w:t>tathā te ca śrutvā vyathita-manaso gāḍham abhavan ||42||</w:t>
      </w:r>
      <w:r>
        <w:rPr>
          <w:rStyle w:val="FootnoteReference"/>
          <w:lang w:val="en-CA"/>
        </w:rPr>
        <w:footnoteReference w:id="78"/>
      </w:r>
    </w:p>
    <w:p w:rsidR="000923FA" w:rsidRDefault="000923FA">
      <w:pPr>
        <w:jc w:val="center"/>
        <w:rPr>
          <w:lang w:val="en-CA"/>
        </w:rPr>
      </w:pPr>
    </w:p>
    <w:p w:rsidR="000923FA" w:rsidRDefault="000923FA">
      <w:pPr>
        <w:jc w:val="center"/>
        <w:rPr>
          <w:lang w:val="en-CA"/>
        </w:rPr>
      </w:pPr>
      <w:r>
        <w:rPr>
          <w:lang w:val="en-CA"/>
        </w:rPr>
        <w:t>tataḥ sannyāsī keśava iti sa bhāraty upahito</w:t>
      </w:r>
    </w:p>
    <w:p w:rsidR="000923FA" w:rsidRDefault="000923FA">
      <w:pPr>
        <w:jc w:val="center"/>
        <w:rPr>
          <w:lang w:val="en-CA"/>
        </w:rPr>
      </w:pPr>
      <w:r>
        <w:rPr>
          <w:lang w:val="en-CA"/>
        </w:rPr>
        <w:t>bhuvi khyātaḥ kaścit prabhu-purata āsīd vidhi-vaśāt |</w:t>
      </w:r>
    </w:p>
    <w:p w:rsidR="000923FA" w:rsidRDefault="000923FA">
      <w:pPr>
        <w:jc w:val="center"/>
        <w:rPr>
          <w:lang w:val="en-CA"/>
        </w:rPr>
      </w:pPr>
      <w:r>
        <w:rPr>
          <w:lang w:val="en-CA"/>
        </w:rPr>
        <w:t>tathā dṛṣṭvā nāthaṁ niravadhi rudantaṁ samavadac</w:t>
      </w:r>
    </w:p>
    <w:p w:rsidR="000923FA" w:rsidRDefault="000923FA">
      <w:pPr>
        <w:jc w:val="center"/>
        <w:rPr>
          <w:lang w:val="en-CA"/>
        </w:rPr>
      </w:pPr>
      <w:r>
        <w:rPr>
          <w:lang w:val="en-CA"/>
        </w:rPr>
        <w:t>chuko vā prahlādas tvam iti bahudhā vismita-manāḥ ||43||</w:t>
      </w:r>
      <w:r>
        <w:rPr>
          <w:rStyle w:val="FootnoteReference"/>
          <w:lang w:val="en-CA"/>
        </w:rPr>
        <w:footnoteReference w:id="79"/>
      </w:r>
    </w:p>
    <w:p w:rsidR="000923FA" w:rsidRDefault="000923FA">
      <w:pPr>
        <w:jc w:val="center"/>
        <w:rPr>
          <w:lang w:val="en-CA"/>
        </w:rPr>
      </w:pPr>
    </w:p>
    <w:p w:rsidR="000923FA" w:rsidRDefault="000923FA">
      <w:pPr>
        <w:jc w:val="center"/>
        <w:rPr>
          <w:lang w:val="en-CA"/>
        </w:rPr>
      </w:pPr>
      <w:r>
        <w:rPr>
          <w:lang w:val="en-CA"/>
        </w:rPr>
        <w:t>praśaṁsāṁ svāṁ śrutvā dviguṇa-vikalo’sau punar api</w:t>
      </w:r>
    </w:p>
    <w:p w:rsidR="000923FA" w:rsidRDefault="000923FA">
      <w:pPr>
        <w:jc w:val="center"/>
        <w:rPr>
          <w:lang w:val="en-CA"/>
        </w:rPr>
      </w:pPr>
      <w:r>
        <w:rPr>
          <w:lang w:val="en-CA"/>
        </w:rPr>
        <w:t>prakāmaṁ cakrandāyam api punar āhāticakitaḥ |</w:t>
      </w:r>
    </w:p>
    <w:p w:rsidR="000923FA" w:rsidRDefault="000923FA">
      <w:pPr>
        <w:jc w:val="center"/>
        <w:rPr>
          <w:lang w:val="en-CA"/>
        </w:rPr>
      </w:pPr>
      <w:r>
        <w:rPr>
          <w:lang w:val="en-CA"/>
        </w:rPr>
        <w:t>bhavān devo viṣṇur viditam idam evaṁ khalu mayety</w:t>
      </w:r>
    </w:p>
    <w:p w:rsidR="000923FA" w:rsidRDefault="000923FA">
      <w:pPr>
        <w:jc w:val="center"/>
        <w:rPr>
          <w:lang w:val="en-CA"/>
        </w:rPr>
      </w:pPr>
      <w:r>
        <w:rPr>
          <w:lang w:val="en-CA"/>
        </w:rPr>
        <w:t>upākarṇya śrīmān nyasanam iha kartuṁ sa cakame ||44||</w:t>
      </w:r>
      <w:r>
        <w:rPr>
          <w:rStyle w:val="FootnoteReference"/>
          <w:lang w:val="en-CA"/>
        </w:rPr>
        <w:footnoteReference w:id="80"/>
      </w:r>
    </w:p>
    <w:p w:rsidR="000923FA" w:rsidRDefault="000923FA">
      <w:pPr>
        <w:jc w:val="center"/>
        <w:rPr>
          <w:lang w:val="en-CA"/>
        </w:rPr>
      </w:pPr>
    </w:p>
    <w:p w:rsidR="000923FA" w:rsidRDefault="000923FA">
      <w:pPr>
        <w:jc w:val="center"/>
        <w:rPr>
          <w:lang w:val="en-CA"/>
        </w:rPr>
      </w:pPr>
      <w:r>
        <w:rPr>
          <w:lang w:val="en-CA"/>
        </w:rPr>
        <w:t>mukundo’tha proce vinimiṣam amuṁ paśyata muhuḥ</w:t>
      </w:r>
    </w:p>
    <w:p w:rsidR="000923FA" w:rsidRDefault="000923FA">
      <w:pPr>
        <w:jc w:val="center"/>
        <w:rPr>
          <w:lang w:val="en-CA"/>
        </w:rPr>
      </w:pPr>
      <w:r>
        <w:rPr>
          <w:lang w:val="en-CA"/>
        </w:rPr>
        <w:t>prabhur yāvad gehe vasati na hi yāvat pracalati |</w:t>
      </w:r>
    </w:p>
    <w:p w:rsidR="000923FA" w:rsidRDefault="000923FA">
      <w:pPr>
        <w:jc w:val="center"/>
        <w:rPr>
          <w:lang w:val="en-CA"/>
        </w:rPr>
      </w:pPr>
      <w:r>
        <w:rPr>
          <w:lang w:val="en-CA"/>
        </w:rPr>
        <w:t>tato’sau śrīvāsaṁ prabhur avadad etan nu bhavatām</w:t>
      </w:r>
    </w:p>
    <w:p w:rsidR="000923FA" w:rsidRDefault="000923FA">
      <w:pPr>
        <w:jc w:val="center"/>
        <w:rPr>
          <w:lang w:val="en-CA"/>
        </w:rPr>
      </w:pPr>
      <w:r>
        <w:rPr>
          <w:lang w:val="en-CA"/>
        </w:rPr>
        <w:t>ito’haṁ premārthaṁ pratidiśam aṭiṣyāmi nitarām ||45||</w:t>
      </w:r>
      <w:r>
        <w:rPr>
          <w:rStyle w:val="FootnoteReference"/>
          <w:lang w:val="en-CA"/>
        </w:rPr>
        <w:footnoteReference w:id="81"/>
      </w:r>
    </w:p>
    <w:p w:rsidR="000923FA" w:rsidRDefault="000923FA">
      <w:pPr>
        <w:jc w:val="center"/>
        <w:rPr>
          <w:lang w:val="en-CA"/>
        </w:rPr>
      </w:pPr>
    </w:p>
    <w:p w:rsidR="000923FA" w:rsidRDefault="000923FA">
      <w:pPr>
        <w:jc w:val="center"/>
        <w:rPr>
          <w:lang w:val="en-CA"/>
        </w:rPr>
      </w:pPr>
      <w:r>
        <w:rPr>
          <w:lang w:val="en-CA"/>
        </w:rPr>
        <w:t>punaḥ śrīvāso’yaṁ sabhayam avadat tvad-virahitaiḥ</w:t>
      </w:r>
    </w:p>
    <w:p w:rsidR="000923FA" w:rsidRDefault="000923FA">
      <w:pPr>
        <w:jc w:val="center"/>
        <w:rPr>
          <w:lang w:val="en-CA"/>
        </w:rPr>
      </w:pPr>
      <w:r>
        <w:rPr>
          <w:lang w:val="en-CA"/>
        </w:rPr>
        <w:t>kathaṁ sthātuṁ śakyaṁ niravadhi vibho dhakṣyati manaḥ |</w:t>
      </w:r>
    </w:p>
    <w:p w:rsidR="000923FA" w:rsidRDefault="000923FA">
      <w:pPr>
        <w:jc w:val="center"/>
        <w:rPr>
          <w:lang w:val="en-CA"/>
        </w:rPr>
      </w:pPr>
      <w:r>
        <w:rPr>
          <w:lang w:val="en-CA"/>
        </w:rPr>
        <w:t>bhavad-gehe sthāsyāmy aham iti jagāda prabhur atho</w:t>
      </w:r>
    </w:p>
    <w:p w:rsidR="000923FA" w:rsidRDefault="000923FA">
      <w:pPr>
        <w:jc w:val="center"/>
        <w:rPr>
          <w:lang w:val="en-CA"/>
        </w:rPr>
      </w:pPr>
      <w:r>
        <w:rPr>
          <w:lang w:val="en-CA"/>
        </w:rPr>
        <w:t>tathety eṣa sthairyaṁ manasi labhamānaḥ kṣaṇam abhūt ||46||</w:t>
      </w:r>
      <w:r>
        <w:rPr>
          <w:rStyle w:val="FootnoteReference"/>
          <w:lang w:val="en-CA"/>
        </w:rPr>
        <w:footnoteReference w:id="82"/>
      </w:r>
    </w:p>
    <w:p w:rsidR="000923FA" w:rsidRDefault="000923FA">
      <w:pPr>
        <w:jc w:val="center"/>
        <w:rPr>
          <w:lang w:val="en-CA"/>
        </w:rPr>
      </w:pPr>
    </w:p>
    <w:p w:rsidR="000923FA" w:rsidRDefault="000923FA">
      <w:pPr>
        <w:jc w:val="center"/>
        <w:rPr>
          <w:lang w:val="en-CA"/>
        </w:rPr>
      </w:pPr>
      <w:r>
        <w:rPr>
          <w:lang w:val="en-CA"/>
        </w:rPr>
        <w:t>tataḥ sāyaṁ gatvā gṛham abhi murārer upadiśan</w:t>
      </w:r>
    </w:p>
    <w:p w:rsidR="000923FA" w:rsidRDefault="000923FA">
      <w:pPr>
        <w:jc w:val="center"/>
        <w:rPr>
          <w:lang w:val="en-CA"/>
        </w:rPr>
      </w:pPr>
      <w:r>
        <w:rPr>
          <w:lang w:val="en-CA"/>
        </w:rPr>
        <w:t>jagādādvaite saṁśayitum abhidhāyāsya caritam |</w:t>
      </w:r>
    </w:p>
    <w:p w:rsidR="000923FA" w:rsidRDefault="000923FA">
      <w:pPr>
        <w:jc w:val="center"/>
        <w:rPr>
          <w:lang w:val="en-CA"/>
        </w:rPr>
      </w:pPr>
      <w:r>
        <w:rPr>
          <w:lang w:val="en-CA"/>
        </w:rPr>
        <w:t>tato’nyedyuḥ śrīmān kvaca janapade bhūri-karuṇaḥ</w:t>
      </w:r>
    </w:p>
    <w:p w:rsidR="000923FA" w:rsidRDefault="000923FA">
      <w:pPr>
        <w:jc w:val="center"/>
        <w:rPr>
          <w:lang w:val="en-CA"/>
        </w:rPr>
      </w:pPr>
      <w:r>
        <w:rPr>
          <w:lang w:val="en-CA"/>
        </w:rPr>
        <w:t>prabhuḥ pāre-gaṅgaṁ sa sapadi titikṣuś calitavān ||47||</w:t>
      </w:r>
    </w:p>
    <w:p w:rsidR="000923FA" w:rsidRDefault="000923FA">
      <w:pPr>
        <w:jc w:val="center"/>
        <w:rPr>
          <w:lang w:val="en-CA"/>
        </w:rPr>
      </w:pPr>
    </w:p>
    <w:p w:rsidR="000923FA" w:rsidRDefault="000923FA">
      <w:pPr>
        <w:jc w:val="center"/>
        <w:rPr>
          <w:lang w:val="fr-CA"/>
        </w:rPr>
      </w:pPr>
      <w:r>
        <w:rPr>
          <w:lang w:val="fr-CA"/>
        </w:rPr>
        <w:t>tatas te te sarve niravadhi balad-duḥkha-dalitāḥ</w:t>
      </w:r>
    </w:p>
    <w:p w:rsidR="000923FA" w:rsidRDefault="000923FA">
      <w:pPr>
        <w:jc w:val="center"/>
        <w:rPr>
          <w:lang w:val="fr-CA"/>
        </w:rPr>
      </w:pPr>
      <w:r>
        <w:rPr>
          <w:lang w:val="fr-CA"/>
        </w:rPr>
        <w:t>samudvignā nātha kva gata iti tepuḥ sa-karuṇam |</w:t>
      </w:r>
    </w:p>
    <w:p w:rsidR="000923FA" w:rsidRDefault="000923FA">
      <w:pPr>
        <w:jc w:val="center"/>
        <w:rPr>
          <w:lang w:val="fr-CA"/>
        </w:rPr>
      </w:pPr>
      <w:r>
        <w:rPr>
          <w:lang w:val="fr-CA"/>
        </w:rPr>
        <w:t>vicāryais tair etair ahaha dina-saptāntaram asau</w:t>
      </w:r>
    </w:p>
    <w:p w:rsidR="000923FA" w:rsidRDefault="000923FA">
      <w:pPr>
        <w:jc w:val="center"/>
        <w:rPr>
          <w:lang w:val="fr-CA"/>
        </w:rPr>
      </w:pPr>
      <w:r>
        <w:rPr>
          <w:lang w:val="fr-CA"/>
        </w:rPr>
        <w:t>vyadarśi nyāsec chākulita-hṛdayaḥ śrī-maya-tanuḥ ||48||</w:t>
      </w:r>
    </w:p>
    <w:p w:rsidR="000923FA" w:rsidRDefault="000923FA">
      <w:pPr>
        <w:jc w:val="center"/>
        <w:rPr>
          <w:lang w:val="fr-CA"/>
        </w:rPr>
      </w:pPr>
    </w:p>
    <w:p w:rsidR="000923FA" w:rsidRDefault="000923FA">
      <w:pPr>
        <w:jc w:val="center"/>
        <w:rPr>
          <w:lang w:val="fr-CA"/>
        </w:rPr>
      </w:pPr>
      <w:r>
        <w:rPr>
          <w:lang w:val="fr-CA"/>
        </w:rPr>
        <w:t>samantāt tatratyās tam atha parilokyaivam asakṛd</w:t>
      </w:r>
    </w:p>
    <w:p w:rsidR="000923FA" w:rsidRDefault="000923FA">
      <w:pPr>
        <w:jc w:val="center"/>
        <w:rPr>
          <w:lang w:val="fr-CA"/>
        </w:rPr>
      </w:pPr>
      <w:r>
        <w:rPr>
          <w:lang w:val="fr-CA"/>
        </w:rPr>
        <w:t>vilāpaiḥ santāpaiḥ kim api paritepuḥ pratimuhuḥ |</w:t>
      </w:r>
    </w:p>
    <w:p w:rsidR="000923FA" w:rsidRDefault="000923FA">
      <w:pPr>
        <w:jc w:val="center"/>
        <w:rPr>
          <w:lang w:val="fr-CA"/>
        </w:rPr>
      </w:pPr>
      <w:r>
        <w:rPr>
          <w:lang w:val="fr-CA"/>
        </w:rPr>
        <w:t>aho dhātaḥ kiṁ te vilasitam ayaṁ kāma-subhagaś</w:t>
      </w:r>
    </w:p>
    <w:p w:rsidR="000923FA" w:rsidRDefault="000923FA">
      <w:pPr>
        <w:jc w:val="center"/>
        <w:rPr>
          <w:lang w:val="fr-CA"/>
        </w:rPr>
      </w:pPr>
      <w:r>
        <w:rPr>
          <w:lang w:val="fr-CA"/>
        </w:rPr>
        <w:t>cikīrṣuḥ sannyāsaṁ vilasati kaṭhoras tvam asi bhoḥ ||49||</w:t>
      </w:r>
    </w:p>
    <w:p w:rsidR="000923FA" w:rsidRDefault="000923FA">
      <w:pPr>
        <w:jc w:val="center"/>
        <w:rPr>
          <w:lang w:val="fr-CA"/>
        </w:rPr>
      </w:pPr>
    </w:p>
    <w:p w:rsidR="000923FA" w:rsidRDefault="000923FA">
      <w:pPr>
        <w:jc w:val="center"/>
        <w:rPr>
          <w:lang w:val="fr-CA"/>
        </w:rPr>
      </w:pPr>
      <w:r>
        <w:rPr>
          <w:lang w:val="fr-CA"/>
        </w:rPr>
        <w:t>striyaḥ procur hā hā bata śiva śivātyanta-kaṭhino</w:t>
      </w:r>
    </w:p>
    <w:p w:rsidR="000923FA" w:rsidRDefault="000923FA">
      <w:pPr>
        <w:jc w:val="center"/>
        <w:rPr>
          <w:lang w:val="fr-CA"/>
        </w:rPr>
      </w:pPr>
      <w:r>
        <w:rPr>
          <w:lang w:val="fr-CA"/>
        </w:rPr>
        <w:t>vidhātur vaicitraṁ katham aśani-pāto’yam asakṛt |</w:t>
      </w:r>
    </w:p>
    <w:p w:rsidR="000923FA" w:rsidRDefault="000923FA">
      <w:pPr>
        <w:jc w:val="center"/>
        <w:rPr>
          <w:lang w:val="fr-CA"/>
        </w:rPr>
      </w:pPr>
      <w:r>
        <w:rPr>
          <w:lang w:val="fr-CA"/>
        </w:rPr>
        <w:t>aho rūpaṁ śīlaṁ madhurima-sulāvaṇyam ahaha</w:t>
      </w:r>
    </w:p>
    <w:p w:rsidR="000923FA" w:rsidRDefault="000923FA">
      <w:pPr>
        <w:jc w:val="center"/>
        <w:rPr>
          <w:lang w:val="fr-CA"/>
        </w:rPr>
      </w:pPr>
      <w:r>
        <w:rPr>
          <w:lang w:val="fr-CA"/>
        </w:rPr>
        <w:t>kva sannyāso vā kva pratimuhur idaṁ muhyati manaḥ ||50||</w:t>
      </w:r>
      <w:r>
        <w:rPr>
          <w:rStyle w:val="FootnoteReference"/>
          <w:lang w:val="fr-CA"/>
        </w:rPr>
        <w:footnoteReference w:id="83"/>
      </w:r>
    </w:p>
    <w:p w:rsidR="000923FA" w:rsidRDefault="000923FA">
      <w:pPr>
        <w:jc w:val="center"/>
        <w:rPr>
          <w:lang w:val="fr-CA"/>
        </w:rPr>
      </w:pPr>
    </w:p>
    <w:p w:rsidR="000923FA" w:rsidRDefault="000923FA">
      <w:pPr>
        <w:jc w:val="center"/>
        <w:rPr>
          <w:lang w:val="fr-CA"/>
        </w:rPr>
      </w:pPr>
      <w:r>
        <w:rPr>
          <w:lang w:val="fr-CA"/>
        </w:rPr>
        <w:t>rudann evaṁ devaḥ prasṛmara-sukhāviṣkṛtir asau</w:t>
      </w:r>
    </w:p>
    <w:p w:rsidR="000923FA" w:rsidRDefault="000923FA">
      <w:pPr>
        <w:jc w:val="center"/>
        <w:rPr>
          <w:lang w:val="fr-CA"/>
        </w:rPr>
      </w:pPr>
      <w:r>
        <w:rPr>
          <w:lang w:val="fr-CA"/>
        </w:rPr>
        <w:t>janān ūce mātaḥ pitar iti ca sambodhya rudataḥ |</w:t>
      </w:r>
    </w:p>
    <w:p w:rsidR="000923FA" w:rsidRDefault="000923FA">
      <w:pPr>
        <w:jc w:val="center"/>
        <w:rPr>
          <w:lang w:val="fr-CA"/>
        </w:rPr>
      </w:pPr>
      <w:r>
        <w:rPr>
          <w:lang w:val="fr-CA"/>
        </w:rPr>
        <w:t>yathā premā bhūyāt prabhu-caraṇa-pāthoruha-yuge</w:t>
      </w:r>
    </w:p>
    <w:p w:rsidR="000923FA" w:rsidRDefault="000923FA">
      <w:pPr>
        <w:jc w:val="center"/>
        <w:rPr>
          <w:lang w:val="fr-CA"/>
        </w:rPr>
      </w:pPr>
      <w:r>
        <w:rPr>
          <w:lang w:val="fr-CA"/>
        </w:rPr>
        <w:t>tathāśīrvādo’sau mayi khalu vidheyo muhur iti ||51||</w:t>
      </w:r>
      <w:r>
        <w:rPr>
          <w:rStyle w:val="FootnoteReference"/>
          <w:lang w:val="fr-CA"/>
        </w:rPr>
        <w:footnoteReference w:id="84"/>
      </w:r>
    </w:p>
    <w:p w:rsidR="000923FA" w:rsidRDefault="000923FA">
      <w:pPr>
        <w:jc w:val="center"/>
        <w:rPr>
          <w:lang w:val="fr-CA"/>
        </w:rPr>
      </w:pPr>
    </w:p>
    <w:p w:rsidR="000923FA" w:rsidRDefault="000923FA">
      <w:pPr>
        <w:jc w:val="center"/>
        <w:rPr>
          <w:lang w:val="fr-CA"/>
        </w:rPr>
      </w:pPr>
      <w:r>
        <w:rPr>
          <w:lang w:val="fr-CA"/>
        </w:rPr>
        <w:t>guror gehaṁ tais tair vinaya-nirato’bhyetya bahudhā</w:t>
      </w:r>
    </w:p>
    <w:p w:rsidR="000923FA" w:rsidRDefault="000923FA">
      <w:pPr>
        <w:jc w:val="center"/>
        <w:rPr>
          <w:lang w:val="fr-CA"/>
        </w:rPr>
      </w:pPr>
      <w:r>
        <w:rPr>
          <w:lang w:val="fr-CA"/>
        </w:rPr>
        <w:t>praṇāmaṁ cakre’sau prativihita-śiṣyocita-ruciḥ |</w:t>
      </w:r>
    </w:p>
    <w:p w:rsidR="000923FA" w:rsidRDefault="000923FA">
      <w:pPr>
        <w:jc w:val="center"/>
        <w:rPr>
          <w:lang w:val="fr-CA"/>
        </w:rPr>
      </w:pPr>
      <w:r>
        <w:rPr>
          <w:lang w:val="fr-CA"/>
        </w:rPr>
        <w:t>tato vaidhyaṁ kṛtvā sva-puram abhivādyāsya nirataṁ</w:t>
      </w:r>
    </w:p>
    <w:p w:rsidR="000923FA" w:rsidRDefault="000923FA">
      <w:pPr>
        <w:jc w:val="center"/>
        <w:rPr>
          <w:lang w:val="fr-CA"/>
        </w:rPr>
      </w:pPr>
      <w:r>
        <w:rPr>
          <w:lang w:val="fr-CA"/>
        </w:rPr>
        <w:t>śrutau svapna-prāptaṁ śiva śiva mahāvākyam avadat ||52||</w:t>
      </w:r>
    </w:p>
    <w:p w:rsidR="000923FA" w:rsidRDefault="000923FA">
      <w:pPr>
        <w:jc w:val="center"/>
        <w:rPr>
          <w:lang w:val="fr-CA"/>
        </w:rPr>
      </w:pPr>
    </w:p>
    <w:p w:rsidR="000923FA" w:rsidRDefault="000923FA">
      <w:pPr>
        <w:jc w:val="center"/>
        <w:rPr>
          <w:lang w:val="fr-CA"/>
        </w:rPr>
      </w:pPr>
      <w:r>
        <w:rPr>
          <w:lang w:val="fr-CA"/>
        </w:rPr>
        <w:t>samāhūyāthaikaṁ kṣuriṇam atidhanyātisubhagaṁ</w:t>
      </w:r>
    </w:p>
    <w:p w:rsidR="000923FA" w:rsidRDefault="000923FA">
      <w:pPr>
        <w:jc w:val="center"/>
        <w:rPr>
          <w:lang w:val="fr-CA"/>
        </w:rPr>
      </w:pPr>
      <w:r>
        <w:rPr>
          <w:lang w:val="fr-CA"/>
        </w:rPr>
        <w:t>dideśāsau śrīmān ahaha nija-keśāpaharaṇe |</w:t>
      </w:r>
    </w:p>
    <w:p w:rsidR="000923FA" w:rsidRDefault="000923FA">
      <w:pPr>
        <w:jc w:val="center"/>
        <w:rPr>
          <w:lang w:val="fr-CA"/>
        </w:rPr>
      </w:pPr>
      <w:r>
        <w:rPr>
          <w:lang w:val="fr-CA"/>
        </w:rPr>
        <w:t>sa tu premāviṣṭo niravadhi rudan kampita-tanur</w:t>
      </w:r>
    </w:p>
    <w:p w:rsidR="000923FA" w:rsidRDefault="000923FA">
      <w:pPr>
        <w:jc w:val="center"/>
        <w:rPr>
          <w:lang w:val="fr-CA"/>
        </w:rPr>
      </w:pPr>
      <w:r>
        <w:rPr>
          <w:lang w:val="fr-CA"/>
        </w:rPr>
        <w:t>bhayāt kiṁcit kartuṁ śiva śiva śaśākātha na khalu ||53||</w:t>
      </w:r>
    </w:p>
    <w:p w:rsidR="000923FA" w:rsidRDefault="000923FA">
      <w:pPr>
        <w:jc w:val="center"/>
        <w:rPr>
          <w:lang w:val="fr-CA"/>
        </w:rPr>
      </w:pPr>
    </w:p>
    <w:p w:rsidR="000923FA" w:rsidRDefault="000923FA">
      <w:pPr>
        <w:jc w:val="center"/>
        <w:rPr>
          <w:lang w:val="fr-CA"/>
        </w:rPr>
      </w:pPr>
      <w:r>
        <w:rPr>
          <w:lang w:val="fr-CA"/>
        </w:rPr>
        <w:t>tataḥ śrī-gaurāṅgaḥ samavadad atīva-pramudito</w:t>
      </w:r>
    </w:p>
    <w:p w:rsidR="000923FA" w:rsidRDefault="000923FA">
      <w:pPr>
        <w:jc w:val="center"/>
        <w:rPr>
          <w:lang w:val="fr-CA"/>
        </w:rPr>
      </w:pPr>
      <w:r>
        <w:rPr>
          <w:lang w:val="fr-CA"/>
        </w:rPr>
        <w:t>hare kṛṣṇety uccair vada muhur iti śrī-maya-tanuḥ |</w:t>
      </w:r>
    </w:p>
    <w:p w:rsidR="000923FA" w:rsidRDefault="000923FA">
      <w:pPr>
        <w:jc w:val="center"/>
        <w:rPr>
          <w:lang w:val="fr-CA"/>
        </w:rPr>
      </w:pPr>
      <w:r>
        <w:rPr>
          <w:lang w:val="fr-CA"/>
        </w:rPr>
        <w:t>tato’sau tat procya prativalita-romāñca-lalito</w:t>
      </w:r>
    </w:p>
    <w:p w:rsidR="000923FA" w:rsidRDefault="000923FA">
      <w:pPr>
        <w:jc w:val="center"/>
        <w:rPr>
          <w:lang w:val="fr-CA"/>
        </w:rPr>
      </w:pPr>
      <w:r>
        <w:rPr>
          <w:lang w:val="fr-CA"/>
        </w:rPr>
        <w:t>rudaṁs tat-tat-karmārabhata bahu-duḥkhair vidalitaḥ ||54||</w:t>
      </w:r>
    </w:p>
    <w:p w:rsidR="000923FA" w:rsidRDefault="000923FA">
      <w:pPr>
        <w:jc w:val="center"/>
        <w:rPr>
          <w:lang w:val="fr-CA"/>
        </w:rPr>
      </w:pPr>
    </w:p>
    <w:p w:rsidR="000923FA" w:rsidRDefault="000923FA">
      <w:pPr>
        <w:jc w:val="center"/>
        <w:rPr>
          <w:lang w:val="fr-CA"/>
        </w:rPr>
      </w:pPr>
      <w:r>
        <w:rPr>
          <w:lang w:val="fr-CA"/>
        </w:rPr>
        <w:t>tadāṇīṁ ye tatra kṣaṇam api ca tasthuḥ śiva śiva</w:t>
      </w:r>
    </w:p>
    <w:p w:rsidR="000923FA" w:rsidRDefault="000923FA">
      <w:pPr>
        <w:jc w:val="center"/>
        <w:rPr>
          <w:lang w:val="fr-CA"/>
        </w:rPr>
      </w:pPr>
      <w:r>
        <w:rPr>
          <w:lang w:val="fr-CA"/>
        </w:rPr>
        <w:t>prakāmaṁ te mātaḥ pitar iti gadanto’tikaruṇam |</w:t>
      </w:r>
    </w:p>
    <w:p w:rsidR="000923FA" w:rsidRDefault="000923FA">
      <w:pPr>
        <w:jc w:val="center"/>
        <w:rPr>
          <w:lang w:val="fr-CA"/>
        </w:rPr>
      </w:pPr>
      <w:r>
        <w:rPr>
          <w:lang w:val="fr-CA"/>
        </w:rPr>
        <w:t>karau dattvā mūrdhni pratimuhur adhikṣepa-niratāḥ</w:t>
      </w:r>
    </w:p>
    <w:p w:rsidR="000923FA" w:rsidRDefault="000923FA">
      <w:pPr>
        <w:jc w:val="center"/>
        <w:rPr>
          <w:lang w:val="fr-CA"/>
        </w:rPr>
      </w:pPr>
      <w:r>
        <w:rPr>
          <w:lang w:val="fr-CA"/>
        </w:rPr>
        <w:t>sva-jīvaṁ nindantaḥ kati nahi vilāpaṁ vyaracayan ||55||</w:t>
      </w:r>
    </w:p>
    <w:p w:rsidR="000923FA" w:rsidRDefault="000923FA">
      <w:pPr>
        <w:jc w:val="center"/>
        <w:rPr>
          <w:lang w:val="fr-CA"/>
        </w:rPr>
      </w:pPr>
    </w:p>
    <w:p w:rsidR="000923FA" w:rsidRDefault="000923FA">
      <w:pPr>
        <w:jc w:val="center"/>
        <w:rPr>
          <w:lang w:val="fr-CA"/>
        </w:rPr>
      </w:pPr>
      <w:r>
        <w:rPr>
          <w:lang w:val="fr-CA"/>
        </w:rPr>
        <w:t>gurur bhūtvā vyājāt svayam iva purā śiṣya-vidhinā</w:t>
      </w:r>
    </w:p>
    <w:p w:rsidR="000923FA" w:rsidRDefault="000923FA">
      <w:pPr>
        <w:jc w:val="center"/>
        <w:rPr>
          <w:lang w:val="fr-CA"/>
        </w:rPr>
      </w:pPr>
      <w:r>
        <w:rPr>
          <w:lang w:val="fr-CA"/>
        </w:rPr>
        <w:t>tato mantraṁ lebhe jagati karuṇām eva vikiran |</w:t>
      </w:r>
    </w:p>
    <w:p w:rsidR="000923FA" w:rsidRDefault="000923FA">
      <w:pPr>
        <w:jc w:val="center"/>
        <w:rPr>
          <w:lang w:val="fr-CA"/>
        </w:rPr>
      </w:pPr>
      <w:r>
        <w:rPr>
          <w:lang w:val="fr-CA"/>
        </w:rPr>
        <w:t>tato romāñcāḍhyaṁ jigamiṣum avekṣya prabhum asau</w:t>
      </w:r>
    </w:p>
    <w:p w:rsidR="000923FA" w:rsidRDefault="000923FA">
      <w:pPr>
        <w:jc w:val="center"/>
        <w:rPr>
          <w:lang w:val="fr-CA"/>
        </w:rPr>
      </w:pPr>
      <w:r>
        <w:rPr>
          <w:lang w:val="fr-CA"/>
        </w:rPr>
        <w:t>gṛhāṇety ahnāyāruṇa-vasana-daṇḍādikam adāt ||56||</w:t>
      </w:r>
      <w:r>
        <w:rPr>
          <w:rStyle w:val="FootnoteReference"/>
          <w:lang w:val="fr-CA"/>
        </w:rPr>
        <w:footnoteReference w:id="85"/>
      </w:r>
    </w:p>
    <w:p w:rsidR="000923FA" w:rsidRDefault="000923FA">
      <w:pPr>
        <w:jc w:val="center"/>
        <w:rPr>
          <w:lang w:val="fr-CA"/>
        </w:rPr>
      </w:pPr>
    </w:p>
    <w:p w:rsidR="000923FA" w:rsidRDefault="000923FA">
      <w:pPr>
        <w:jc w:val="center"/>
        <w:rPr>
          <w:lang w:val="fr-CA"/>
        </w:rPr>
      </w:pPr>
      <w:r>
        <w:rPr>
          <w:lang w:val="fr-CA"/>
        </w:rPr>
        <w:t>gṛhītvā daṇḍādyaṁ guru-vacana-saṁpālana-vaśād</w:t>
      </w:r>
    </w:p>
    <w:p w:rsidR="000923FA" w:rsidRDefault="000923FA">
      <w:pPr>
        <w:jc w:val="center"/>
        <w:rPr>
          <w:lang w:val="fr-CA"/>
        </w:rPr>
      </w:pPr>
      <w:r>
        <w:rPr>
          <w:lang w:val="fr-CA"/>
        </w:rPr>
        <w:t>anaiṣīd gaurāṅgo divasam avaśātmāticaturaḥ |</w:t>
      </w:r>
    </w:p>
    <w:p w:rsidR="000923FA" w:rsidRDefault="000923FA">
      <w:pPr>
        <w:jc w:val="center"/>
        <w:rPr>
          <w:lang w:val="fr-CA"/>
        </w:rPr>
      </w:pPr>
      <w:r>
        <w:rPr>
          <w:lang w:val="fr-CA"/>
        </w:rPr>
        <w:t>athānujñāpyainaṁ sukṛta-śata-gāḍhaṁ janapadaṁ</w:t>
      </w:r>
    </w:p>
    <w:p w:rsidR="000923FA" w:rsidRDefault="000923FA">
      <w:pPr>
        <w:jc w:val="center"/>
        <w:rPr>
          <w:lang w:val="fr-CA"/>
        </w:rPr>
      </w:pPr>
      <w:r>
        <w:rPr>
          <w:lang w:val="fr-CA"/>
        </w:rPr>
        <w:t>yayau rāḍhaṁ gūḍhopama-para-lokottara-kṛtiḥ ||57||</w:t>
      </w:r>
      <w:r>
        <w:rPr>
          <w:rStyle w:val="FootnoteReference"/>
          <w:lang w:val="fr-CA"/>
        </w:rPr>
        <w:footnoteReference w:id="86"/>
      </w:r>
    </w:p>
    <w:p w:rsidR="000923FA" w:rsidRDefault="000923FA">
      <w:pPr>
        <w:jc w:val="center"/>
        <w:rPr>
          <w:lang w:val="fr-CA"/>
        </w:rPr>
      </w:pPr>
    </w:p>
    <w:p w:rsidR="000923FA" w:rsidRDefault="000923FA">
      <w:pPr>
        <w:jc w:val="center"/>
        <w:rPr>
          <w:lang w:val="fr-CA"/>
        </w:rPr>
      </w:pPr>
      <w:r>
        <w:rPr>
          <w:lang w:val="fr-CA"/>
        </w:rPr>
        <w:t>pathi dhyāyaṁ dhyāyaṁ sva-caritam asau saukhya-vivaśaḥ</w:t>
      </w:r>
    </w:p>
    <w:p w:rsidR="000923FA" w:rsidRDefault="000923FA">
      <w:pPr>
        <w:jc w:val="center"/>
        <w:rPr>
          <w:lang w:val="fr-CA"/>
        </w:rPr>
      </w:pPr>
      <w:r>
        <w:rPr>
          <w:lang w:val="fr-CA"/>
        </w:rPr>
        <w:t>sva-nāma-premārdraḥ pratipada-śaktaḥ skhalati saḥ |</w:t>
      </w:r>
    </w:p>
    <w:p w:rsidR="000923FA" w:rsidRDefault="000923FA">
      <w:pPr>
        <w:jc w:val="center"/>
        <w:rPr>
          <w:lang w:val="fr-CA"/>
        </w:rPr>
      </w:pPr>
      <w:r>
        <w:rPr>
          <w:lang w:val="fr-CA"/>
        </w:rPr>
        <w:t>kvacid gāyaty ārtaḥ kvacid api nadaty ārta-ninadaṁ</w:t>
      </w:r>
    </w:p>
    <w:p w:rsidR="000923FA" w:rsidRDefault="000923FA">
      <w:pPr>
        <w:jc w:val="center"/>
        <w:rPr>
          <w:lang w:val="fr-CA"/>
        </w:rPr>
      </w:pPr>
      <w:r>
        <w:rPr>
          <w:lang w:val="fr-CA"/>
        </w:rPr>
        <w:t>kvacin mandaṁ yāti kvacid api mṛgendra-druti-gatiḥ ||58||</w:t>
      </w:r>
    </w:p>
    <w:p w:rsidR="000923FA" w:rsidRDefault="000923FA">
      <w:pPr>
        <w:jc w:val="center"/>
        <w:rPr>
          <w:lang w:val="fr-CA"/>
        </w:rPr>
      </w:pPr>
    </w:p>
    <w:p w:rsidR="000923FA" w:rsidRDefault="000923FA">
      <w:pPr>
        <w:jc w:val="center"/>
        <w:rPr>
          <w:lang w:val="fr-CA"/>
        </w:rPr>
      </w:pPr>
      <w:r>
        <w:rPr>
          <w:lang w:val="fr-CA"/>
        </w:rPr>
        <w:t>prabhus tasmin deśe kṣaṇam api na saṁśrutya vivaśaḥ</w:t>
      </w:r>
    </w:p>
    <w:p w:rsidR="000923FA" w:rsidRDefault="000923FA">
      <w:pPr>
        <w:jc w:val="center"/>
        <w:rPr>
          <w:lang w:val="fr-CA"/>
        </w:rPr>
      </w:pPr>
      <w:r>
        <w:rPr>
          <w:lang w:val="fr-CA"/>
        </w:rPr>
        <w:t>sva-nāma tyakṣyāmi svatanum iti gatvopataṭini |</w:t>
      </w:r>
    </w:p>
    <w:p w:rsidR="000923FA" w:rsidRDefault="000923FA">
      <w:pPr>
        <w:jc w:val="center"/>
        <w:rPr>
          <w:lang w:val="fr-CA"/>
        </w:rPr>
      </w:pPr>
      <w:r>
        <w:rPr>
          <w:lang w:val="fr-CA"/>
        </w:rPr>
        <w:t>jale majjan ḍimbhair vada harim iti dhvāna-mukharair</w:t>
      </w:r>
    </w:p>
    <w:p w:rsidR="000923FA" w:rsidRDefault="000923FA">
      <w:pPr>
        <w:jc w:val="center"/>
        <w:rPr>
          <w:lang w:val="fr-CA"/>
        </w:rPr>
      </w:pPr>
      <w:r>
        <w:rPr>
          <w:lang w:val="fr-CA"/>
        </w:rPr>
        <w:t>adarśi premārdraḥ pratipada-patad-bāṣpa-jaḍitaḥ ||59||</w:t>
      </w:r>
    </w:p>
    <w:p w:rsidR="000923FA" w:rsidRDefault="000923FA">
      <w:pPr>
        <w:jc w:val="center"/>
        <w:rPr>
          <w:lang w:val="fr-CA"/>
        </w:rPr>
      </w:pPr>
    </w:p>
    <w:p w:rsidR="000923FA" w:rsidRDefault="000923FA">
      <w:pPr>
        <w:jc w:val="center"/>
        <w:rPr>
          <w:lang w:val="fr-CA"/>
        </w:rPr>
      </w:pPr>
      <w:r>
        <w:rPr>
          <w:lang w:val="fr-CA"/>
        </w:rPr>
        <w:t>tataḥ śrutvā tais tair gaditam idam uccair harir iti</w:t>
      </w:r>
    </w:p>
    <w:p w:rsidR="000923FA" w:rsidRDefault="000923FA">
      <w:pPr>
        <w:jc w:val="center"/>
        <w:rPr>
          <w:lang w:val="fr-CA"/>
        </w:rPr>
      </w:pPr>
      <w:r>
        <w:rPr>
          <w:lang w:val="fr-CA"/>
        </w:rPr>
        <w:t>prabhuḥ premonmattaḥ kṣitim abhipatan gāḍham arudat |</w:t>
      </w:r>
    </w:p>
    <w:p w:rsidR="000923FA" w:rsidRDefault="000923FA">
      <w:pPr>
        <w:jc w:val="center"/>
        <w:rPr>
          <w:lang w:val="fr-CA"/>
        </w:rPr>
      </w:pPr>
      <w:r>
        <w:rPr>
          <w:lang w:val="fr-CA"/>
        </w:rPr>
        <w:t>kiyad dūraṁ gatvā tad anuvidadhe bhaikṣam ucitaṁ</w:t>
      </w:r>
    </w:p>
    <w:p w:rsidR="000923FA" w:rsidRDefault="000923FA">
      <w:pPr>
        <w:jc w:val="center"/>
        <w:rPr>
          <w:lang w:val="fr-CA"/>
        </w:rPr>
      </w:pPr>
      <w:r>
        <w:rPr>
          <w:lang w:val="fr-CA"/>
        </w:rPr>
        <w:t>hasan nṛtyan gāyan kvacid api rudaṁs tat samagamat ||60||</w:t>
      </w:r>
    </w:p>
    <w:p w:rsidR="000923FA" w:rsidRDefault="000923FA">
      <w:pPr>
        <w:jc w:val="center"/>
        <w:rPr>
          <w:lang w:val="fr-CA"/>
        </w:rPr>
      </w:pPr>
    </w:p>
    <w:p w:rsidR="000923FA" w:rsidRDefault="000923FA">
      <w:pPr>
        <w:jc w:val="center"/>
        <w:rPr>
          <w:lang w:val="fr-CA"/>
        </w:rPr>
      </w:pPr>
      <w:r>
        <w:rPr>
          <w:lang w:val="fr-CA"/>
        </w:rPr>
        <w:t>kṣaṇaṁ gopī-bhāvaiḥ kṣaṇam api ca dāsyaiḥ kṣaṇam atho</w:t>
      </w:r>
    </w:p>
    <w:p w:rsidR="000923FA" w:rsidRDefault="000923FA">
      <w:pPr>
        <w:jc w:val="center"/>
        <w:rPr>
          <w:lang w:val="fr-CA"/>
        </w:rPr>
      </w:pPr>
      <w:r>
        <w:rPr>
          <w:lang w:val="fr-CA"/>
        </w:rPr>
        <w:t>tathaiśvaryaiḥ śrīmān naṭana-kalayā kautuka-paraḥ |</w:t>
      </w:r>
    </w:p>
    <w:p w:rsidR="000923FA" w:rsidRDefault="000923FA">
      <w:pPr>
        <w:jc w:val="center"/>
        <w:rPr>
          <w:lang w:val="fr-CA"/>
        </w:rPr>
      </w:pPr>
      <w:r>
        <w:rPr>
          <w:lang w:val="fr-CA"/>
        </w:rPr>
        <w:t>asīma-premārdro niravadhi calan paścima-diśaṁ</w:t>
      </w:r>
    </w:p>
    <w:p w:rsidR="000923FA" w:rsidRDefault="000923FA">
      <w:pPr>
        <w:jc w:val="center"/>
        <w:rPr>
          <w:lang w:val="fr-CA"/>
        </w:rPr>
      </w:pPr>
      <w:r>
        <w:rPr>
          <w:lang w:val="fr-CA"/>
        </w:rPr>
        <w:t>na sasmārātmānaṁ kṣaṇam api dinānāṁ trayam abhi ||61||</w:t>
      </w:r>
      <w:r>
        <w:rPr>
          <w:rStyle w:val="FootnoteReference"/>
          <w:lang w:val="fr-CA"/>
        </w:rPr>
        <w:footnoteReference w:id="87"/>
      </w:r>
    </w:p>
    <w:p w:rsidR="000923FA" w:rsidRDefault="000923FA">
      <w:pPr>
        <w:jc w:val="center"/>
        <w:rPr>
          <w:lang w:val="fr-CA"/>
        </w:rPr>
      </w:pPr>
    </w:p>
    <w:p w:rsidR="000923FA" w:rsidRDefault="000923FA">
      <w:pPr>
        <w:jc w:val="center"/>
        <w:rPr>
          <w:lang w:val="fr-CA"/>
        </w:rPr>
      </w:pPr>
      <w:r>
        <w:rPr>
          <w:lang w:val="fr-CA"/>
        </w:rPr>
        <w:t>tato daivād evaṁ bhavati gamane dakṣiṇa-diśi</w:t>
      </w:r>
    </w:p>
    <w:p w:rsidR="000923FA" w:rsidRDefault="000923FA">
      <w:pPr>
        <w:jc w:val="center"/>
        <w:rPr>
          <w:lang w:val="fr-CA"/>
        </w:rPr>
      </w:pPr>
      <w:r>
        <w:rPr>
          <w:lang w:val="fr-CA"/>
        </w:rPr>
        <w:t>prabuddho’bhūt śrīmān kvacana nanu yāmīti manasi |</w:t>
      </w:r>
    </w:p>
    <w:p w:rsidR="000923FA" w:rsidRDefault="000923FA">
      <w:pPr>
        <w:jc w:val="center"/>
        <w:rPr>
          <w:lang w:val="fr-CA"/>
        </w:rPr>
      </w:pPr>
      <w:r>
        <w:rPr>
          <w:lang w:val="fr-CA"/>
        </w:rPr>
        <w:t>vicāryādvaitasyālayam abhi sa gantuṁ samakaron</w:t>
      </w:r>
    </w:p>
    <w:p w:rsidR="000923FA" w:rsidRDefault="000923FA">
      <w:pPr>
        <w:jc w:val="center"/>
        <w:rPr>
          <w:lang w:val="fr-CA"/>
        </w:rPr>
      </w:pPr>
      <w:r>
        <w:rPr>
          <w:lang w:val="fr-CA"/>
        </w:rPr>
        <w:t>mano nityānanda-prabhum api jagādātimadhuram ||62||</w:t>
      </w:r>
    </w:p>
    <w:p w:rsidR="000923FA" w:rsidRDefault="000923FA">
      <w:pPr>
        <w:jc w:val="center"/>
        <w:rPr>
          <w:lang w:val="fr-CA"/>
        </w:rPr>
      </w:pPr>
    </w:p>
    <w:p w:rsidR="000923FA" w:rsidRDefault="000923FA">
      <w:pPr>
        <w:jc w:val="center"/>
        <w:rPr>
          <w:lang w:val="fr-CA"/>
        </w:rPr>
      </w:pPr>
      <w:r>
        <w:rPr>
          <w:lang w:val="fr-CA"/>
        </w:rPr>
        <w:t>prayāhi tvaṁ śīghraṁ vibudha-taṭinī-tīra-madhure</w:t>
      </w:r>
    </w:p>
    <w:p w:rsidR="000923FA" w:rsidRDefault="000923FA">
      <w:pPr>
        <w:jc w:val="center"/>
        <w:rPr>
          <w:lang w:val="fr-CA"/>
        </w:rPr>
      </w:pPr>
      <w:r>
        <w:rPr>
          <w:lang w:val="fr-CA"/>
        </w:rPr>
        <w:t>navadvīpe tat-sthān mama nigaditair brūhi madhuram |</w:t>
      </w:r>
    </w:p>
    <w:p w:rsidR="000923FA" w:rsidRDefault="000923FA">
      <w:pPr>
        <w:jc w:val="center"/>
        <w:rPr>
          <w:lang w:val="fr-CA"/>
        </w:rPr>
      </w:pPr>
      <w:r>
        <w:rPr>
          <w:lang w:val="fr-CA"/>
        </w:rPr>
        <w:t>bhavanto’dvaitasyālayam abhi calantv eva capalaṁ</w:t>
      </w:r>
    </w:p>
    <w:p w:rsidR="000923FA" w:rsidRDefault="000923FA">
      <w:pPr>
        <w:jc w:val="center"/>
        <w:rPr>
          <w:lang w:val="fr-CA"/>
        </w:rPr>
      </w:pPr>
      <w:r>
        <w:rPr>
          <w:lang w:val="fr-CA"/>
        </w:rPr>
        <w:t>prayāsye tatrāhaṁ sapadi sa tatheti pracalitaḥ ||63||</w:t>
      </w:r>
    </w:p>
    <w:p w:rsidR="000923FA" w:rsidRDefault="000923FA">
      <w:pPr>
        <w:jc w:val="center"/>
        <w:rPr>
          <w:lang w:val="fr-CA"/>
        </w:rPr>
      </w:pPr>
    </w:p>
    <w:p w:rsidR="000923FA" w:rsidRDefault="000923FA">
      <w:pPr>
        <w:jc w:val="center"/>
        <w:rPr>
          <w:lang w:val="fr-CA"/>
        </w:rPr>
      </w:pPr>
      <w:r>
        <w:rPr>
          <w:lang w:val="fr-CA"/>
        </w:rPr>
        <w:t>tato gatvā tatra pramudita-manā nātha-gaditaṁ</w:t>
      </w:r>
    </w:p>
    <w:p w:rsidR="000923FA" w:rsidRDefault="000923FA">
      <w:pPr>
        <w:jc w:val="center"/>
        <w:rPr>
          <w:lang w:val="fr-CA"/>
        </w:rPr>
      </w:pPr>
      <w:r>
        <w:rPr>
          <w:lang w:val="fr-CA"/>
        </w:rPr>
        <w:t>nigadya pratyekaṁ samanayad amutraiva sahasā |</w:t>
      </w:r>
    </w:p>
    <w:p w:rsidR="000923FA" w:rsidRDefault="000923FA">
      <w:pPr>
        <w:jc w:val="center"/>
        <w:rPr>
          <w:lang w:val="fr-CA"/>
        </w:rPr>
      </w:pPr>
      <w:r>
        <w:rPr>
          <w:lang w:val="fr-CA"/>
        </w:rPr>
        <w:t>śacī cātivyagrā parama-muditā tatra calitā</w:t>
      </w:r>
    </w:p>
    <w:p w:rsidR="000923FA" w:rsidRDefault="000923FA">
      <w:pPr>
        <w:jc w:val="center"/>
        <w:rPr>
          <w:lang w:val="fr-CA"/>
        </w:rPr>
      </w:pPr>
      <w:r>
        <w:rPr>
          <w:lang w:val="fr-CA"/>
        </w:rPr>
        <w:t>kim anyad vaktavyaṁ gatam iva navadvīpam abhavat ||64||</w:t>
      </w:r>
    </w:p>
    <w:p w:rsidR="000923FA" w:rsidRDefault="000923FA">
      <w:pPr>
        <w:jc w:val="center"/>
        <w:rPr>
          <w:lang w:val="fr-CA"/>
        </w:rPr>
      </w:pPr>
    </w:p>
    <w:p w:rsidR="000923FA" w:rsidRDefault="000923FA">
      <w:pPr>
        <w:jc w:val="center"/>
        <w:rPr>
          <w:lang w:val="fr-CA"/>
        </w:rPr>
      </w:pPr>
      <w:r>
        <w:rPr>
          <w:lang w:val="fr-CA"/>
        </w:rPr>
        <w:t>tato’nyedyuḥ śrīmān dhṛta-karaka-daṇḍaḥ sadaruṇaṁ</w:t>
      </w:r>
    </w:p>
    <w:p w:rsidR="000923FA" w:rsidRDefault="000923FA">
      <w:pPr>
        <w:jc w:val="center"/>
        <w:rPr>
          <w:lang w:val="fr-CA"/>
        </w:rPr>
      </w:pPr>
      <w:r>
        <w:rPr>
          <w:lang w:val="fr-CA"/>
        </w:rPr>
        <w:t>vahan vāso-dvandvaṁ bahala-taḍid-arciḥ pratikṛtiḥ |</w:t>
      </w:r>
    </w:p>
    <w:p w:rsidR="000923FA" w:rsidRDefault="000923FA">
      <w:pPr>
        <w:jc w:val="center"/>
        <w:rPr>
          <w:lang w:val="fr-CA"/>
        </w:rPr>
      </w:pPr>
      <w:r>
        <w:rPr>
          <w:lang w:val="fr-CA"/>
        </w:rPr>
        <w:t>akasmād ekasmin pathi guru-śikho gairika-mayo</w:t>
      </w:r>
    </w:p>
    <w:p w:rsidR="000923FA" w:rsidRDefault="000923FA">
      <w:pPr>
        <w:jc w:val="center"/>
        <w:rPr>
          <w:lang w:val="fr-CA"/>
        </w:rPr>
      </w:pPr>
      <w:r>
        <w:rPr>
          <w:lang w:val="fr-CA"/>
        </w:rPr>
        <w:t>vyadarśi svarṇādri-pravara iva tair gaura-śaśabhṛt ||65||</w:t>
      </w:r>
    </w:p>
    <w:p w:rsidR="000923FA" w:rsidRDefault="000923FA">
      <w:pPr>
        <w:jc w:val="center"/>
        <w:rPr>
          <w:lang w:val="fr-CA"/>
        </w:rPr>
      </w:pPr>
    </w:p>
    <w:p w:rsidR="000923FA" w:rsidRDefault="000923FA">
      <w:pPr>
        <w:jc w:val="center"/>
        <w:rPr>
          <w:rFonts w:eastAsia="MS Minchofalt"/>
          <w:color w:val="0000FF"/>
        </w:rPr>
      </w:pPr>
      <w:r>
        <w:rPr>
          <w:rFonts w:eastAsia="MS Minchofalt"/>
          <w:color w:val="0000FF"/>
        </w:rPr>
        <w:t>etāṁ samāsthāya parātma-niṣṭhām</w:t>
      </w:r>
    </w:p>
    <w:p w:rsidR="000923FA" w:rsidRDefault="000923FA">
      <w:pPr>
        <w:jc w:val="center"/>
        <w:rPr>
          <w:rFonts w:eastAsia="MS Minchofalt"/>
          <w:color w:val="0000FF"/>
        </w:rPr>
      </w:pPr>
      <w:r>
        <w:rPr>
          <w:rFonts w:eastAsia="MS Minchofalt"/>
          <w:color w:val="0000FF"/>
        </w:rPr>
        <w:t>adhyāsitāṁ pūrva-tamair maharṣibhiḥ |</w:t>
      </w:r>
    </w:p>
    <w:p w:rsidR="000923FA" w:rsidRDefault="000923FA">
      <w:pPr>
        <w:jc w:val="center"/>
        <w:rPr>
          <w:rFonts w:eastAsia="MS Minchofalt"/>
          <w:color w:val="0000FF"/>
        </w:rPr>
      </w:pPr>
      <w:r>
        <w:rPr>
          <w:rFonts w:eastAsia="MS Minchofalt"/>
          <w:color w:val="0000FF"/>
        </w:rPr>
        <w:t>ahaṁ tariṣyāmi duranta-pāraṁ</w:t>
      </w:r>
    </w:p>
    <w:p w:rsidR="000923FA" w:rsidRDefault="000923FA">
      <w:pPr>
        <w:jc w:val="center"/>
        <w:rPr>
          <w:rFonts w:eastAsia="MS Minchofalt"/>
          <w:color w:val="0000FF"/>
        </w:rPr>
      </w:pPr>
      <w:r>
        <w:rPr>
          <w:rFonts w:eastAsia="MS Minchofalt"/>
          <w:color w:val="0000FF"/>
        </w:rPr>
        <w:t>tamo mukundāṅghri-niṣevayaiva ||66||</w:t>
      </w:r>
    </w:p>
    <w:p w:rsidR="000923FA" w:rsidRDefault="000923FA">
      <w:pPr>
        <w:jc w:val="center"/>
        <w:rPr>
          <w:rFonts w:eastAsia="MS Minchofalt"/>
        </w:rPr>
      </w:pPr>
      <w:r>
        <w:rPr>
          <w:rFonts w:eastAsia="MS Minchofalt"/>
        </w:rPr>
        <w:t>(bhā.pu. 11.20.53)</w:t>
      </w:r>
      <w:r>
        <w:rPr>
          <w:rStyle w:val="FootnoteReference"/>
          <w:rFonts w:eastAsia="MS Minchofalt"/>
        </w:rPr>
        <w:footnoteReference w:id="88"/>
      </w:r>
    </w:p>
    <w:p w:rsidR="000923FA" w:rsidRDefault="000923FA">
      <w:pPr>
        <w:jc w:val="center"/>
      </w:pPr>
    </w:p>
    <w:p w:rsidR="000923FA" w:rsidRDefault="000923FA">
      <w:pPr>
        <w:jc w:val="center"/>
      </w:pPr>
      <w:r>
        <w:t>iti ślokaṁ bhūyaḥ pathi pathi paṭhitvātirabhasaṁ</w:t>
      </w:r>
    </w:p>
    <w:p w:rsidR="000923FA" w:rsidRDefault="000923FA">
      <w:pPr>
        <w:jc w:val="center"/>
      </w:pPr>
      <w:r>
        <w:t>naṭantaṁ netrāmbhaḥ samudaya samudbhrānta-vapuṣam |</w:t>
      </w:r>
    </w:p>
    <w:p w:rsidR="000923FA" w:rsidRDefault="000923FA">
      <w:pPr>
        <w:jc w:val="center"/>
      </w:pPr>
      <w:r>
        <w:t>vilokyainaṁ prāṇān iva ciramṛtās te pramuditāḥ</w:t>
      </w:r>
    </w:p>
    <w:p w:rsidR="000923FA" w:rsidRDefault="000923FA">
      <w:pPr>
        <w:jc w:val="center"/>
      </w:pPr>
      <w:r>
        <w:t>prabhuṁ harṣotkarṣā kṣitiṣu nipatantaḥ samanaman ||67||</w:t>
      </w:r>
    </w:p>
    <w:p w:rsidR="000923FA" w:rsidRDefault="000923FA">
      <w:pPr>
        <w:jc w:val="center"/>
      </w:pPr>
    </w:p>
    <w:p w:rsidR="000923FA" w:rsidRDefault="000923FA">
      <w:pPr>
        <w:jc w:val="center"/>
      </w:pPr>
      <w:r>
        <w:t>prabhuḥ kāṁścid vācā harita-sudhayā kāṁścana kṛpā-</w:t>
      </w:r>
    </w:p>
    <w:p w:rsidR="000923FA" w:rsidRDefault="000923FA">
      <w:pPr>
        <w:jc w:val="center"/>
      </w:pPr>
      <w:r>
        <w:t>balad-dṛṣṭvyā kāṁścit sasukham aparān sparśa-kalayā |</w:t>
      </w:r>
    </w:p>
    <w:p w:rsidR="000923FA" w:rsidRDefault="000923FA">
      <w:pPr>
        <w:jc w:val="center"/>
      </w:pPr>
      <w:r>
        <w:t>cakārātiprītān nija-caraṇa-paṅkeruha-ratāṁs</w:t>
      </w:r>
    </w:p>
    <w:p w:rsidR="000923FA" w:rsidRDefault="000923FA">
      <w:pPr>
        <w:jc w:val="center"/>
      </w:pPr>
      <w:r>
        <w:t>tato’gād advaitālayam atisukhārdrātikaruṇaḥ ||68||</w:t>
      </w:r>
    </w:p>
    <w:p w:rsidR="000923FA" w:rsidRDefault="000923FA">
      <w:pPr>
        <w:jc w:val="center"/>
      </w:pPr>
    </w:p>
    <w:p w:rsidR="000923FA" w:rsidRDefault="000923FA">
      <w:pPr>
        <w:jc w:val="center"/>
      </w:pPr>
      <w:r>
        <w:t>tato’sau gaurāṅgaḥ śuci samaviśyāsana-varaṁ</w:t>
      </w:r>
    </w:p>
    <w:p w:rsidR="000923FA" w:rsidRDefault="000923FA">
      <w:pPr>
        <w:jc w:val="center"/>
      </w:pPr>
      <w:r>
        <w:t>pariṣvajyādvaitaṁ nayana-jala-sambhinna-vapuṣaṁ</w:t>
      </w:r>
    </w:p>
    <w:p w:rsidR="000923FA" w:rsidRDefault="000923FA">
      <w:pPr>
        <w:jc w:val="center"/>
      </w:pPr>
      <w:r>
        <w:t>samaṁ krandadbhis tair guṇa-garima-gāmbhīrya-valitāḥ</w:t>
      </w:r>
    </w:p>
    <w:p w:rsidR="000923FA" w:rsidRDefault="000923FA">
      <w:pPr>
        <w:jc w:val="center"/>
      </w:pPr>
      <w:r>
        <w:t>sphuran nāmodgāthāḥ samakathayad atyanta-lalitāḥ ||69||</w:t>
      </w:r>
    </w:p>
    <w:p w:rsidR="000923FA" w:rsidRDefault="000923FA">
      <w:pPr>
        <w:jc w:val="center"/>
      </w:pPr>
    </w:p>
    <w:p w:rsidR="000923FA" w:rsidRDefault="000923FA">
      <w:pPr>
        <w:jc w:val="center"/>
      </w:pPr>
      <w:r>
        <w:t>tato’sāv advaitārpita-sumadhurānnaṁ samabhajat</w:t>
      </w:r>
    </w:p>
    <w:p w:rsidR="000923FA" w:rsidRDefault="000923FA">
      <w:pPr>
        <w:jc w:val="center"/>
      </w:pPr>
      <w:r>
        <w:t>tato’nyedyuḥ prātaḥ pratijanam uvāca pramuditaḥ |</w:t>
      </w:r>
    </w:p>
    <w:p w:rsidR="000923FA" w:rsidRDefault="000923FA">
      <w:pPr>
        <w:jc w:val="center"/>
      </w:pPr>
      <w:r>
        <w:t>ahaṁ yāmi kṣetraṁ prabhu-caraṇa-sandarśana-vaśād</w:t>
      </w:r>
    </w:p>
    <w:p w:rsidR="000923FA" w:rsidRDefault="000923FA">
      <w:pPr>
        <w:jc w:val="center"/>
      </w:pPr>
      <w:r>
        <w:t>bhavadbhiḥ kartavyaṁ satata-hari-saṅkīrtanam iha ||70||</w:t>
      </w:r>
    </w:p>
    <w:p w:rsidR="000923FA" w:rsidRDefault="000923FA">
      <w:pPr>
        <w:jc w:val="center"/>
      </w:pPr>
    </w:p>
    <w:p w:rsidR="000923FA" w:rsidRDefault="000923FA">
      <w:pPr>
        <w:jc w:val="center"/>
      </w:pPr>
      <w:r>
        <w:t>visṛjyaivaṁ tāṁs tān nayana-salilair āplutatamaṁ</w:t>
      </w:r>
    </w:p>
    <w:p w:rsidR="000923FA" w:rsidRDefault="000923FA">
      <w:pPr>
        <w:jc w:val="center"/>
      </w:pPr>
      <w:r>
        <w:t>pariṣvajyādvaitaṁ calitum akarod udyamam asau |</w:t>
      </w:r>
    </w:p>
    <w:p w:rsidR="000923FA" w:rsidRDefault="000923FA">
      <w:pPr>
        <w:jc w:val="center"/>
      </w:pPr>
      <w:r>
        <w:t>tṛṇaṁ kṛtvā dantaiḥ kṣitiṣu haridāso’tha nipatan</w:t>
      </w:r>
    </w:p>
    <w:p w:rsidR="000923FA" w:rsidRDefault="000923FA">
      <w:pPr>
        <w:jc w:val="center"/>
      </w:pPr>
      <w:r>
        <w:t>prabhoḥ pādābjāgre niravadhi samukaṇṭhita-matiḥ ||71||</w:t>
      </w:r>
    </w:p>
    <w:p w:rsidR="000923FA" w:rsidRDefault="000923FA">
      <w:pPr>
        <w:jc w:val="center"/>
      </w:pPr>
    </w:p>
    <w:p w:rsidR="000923FA" w:rsidRDefault="000923FA">
      <w:pPr>
        <w:jc w:val="center"/>
      </w:pPr>
      <w:r>
        <w:t>athaivaṁ taṁ dṛṣṭvā prabhur avadad evaṁ tava kṛte</w:t>
      </w:r>
    </w:p>
    <w:p w:rsidR="000923FA" w:rsidRDefault="000923FA">
      <w:pPr>
        <w:jc w:val="center"/>
      </w:pPr>
      <w:r>
        <w:t>jagannāthasyāgre niravadhi vadiṣyāmi vinaman |</w:t>
      </w:r>
    </w:p>
    <w:p w:rsidR="000923FA" w:rsidRDefault="000923FA">
      <w:pPr>
        <w:jc w:val="center"/>
      </w:pPr>
      <w:r>
        <w:t>tad uttiṣṭhottiṣṭhāśvasihi parirabhyeti tam imaṁ</w:t>
      </w:r>
    </w:p>
    <w:p w:rsidR="000923FA" w:rsidRDefault="000923FA">
      <w:pPr>
        <w:jc w:val="center"/>
      </w:pPr>
      <w:r>
        <w:t>visṛjyaivaṁ yāntaṁ tam avadad athādvaita-tanu-bhṛt ||72||</w:t>
      </w:r>
    </w:p>
    <w:p w:rsidR="000923FA" w:rsidRDefault="000923FA">
      <w:pPr>
        <w:jc w:val="center"/>
      </w:pPr>
    </w:p>
    <w:p w:rsidR="000923FA" w:rsidRDefault="000923FA">
      <w:pPr>
        <w:jc w:val="center"/>
      </w:pPr>
      <w:r>
        <w:t>tava prasthāne’smin kim iha bhavitā tad vada vibho</w:t>
      </w:r>
    </w:p>
    <w:p w:rsidR="000923FA" w:rsidRDefault="000923FA">
      <w:pPr>
        <w:jc w:val="center"/>
      </w:pPr>
      <w:r>
        <w:t>kathaṁ dhāsye praṇān katham iva tariṣyāmi viraham |</w:t>
      </w:r>
    </w:p>
    <w:p w:rsidR="000923FA" w:rsidRDefault="000923FA">
      <w:pPr>
        <w:jc w:val="center"/>
      </w:pPr>
      <w:r>
        <w:t>iti kṣobhyotkrāntaṁ prabhur avadad evaṁ yadi kṛtaṁ</w:t>
      </w:r>
    </w:p>
    <w:p w:rsidR="000923FA" w:rsidRDefault="000923FA">
      <w:pPr>
        <w:jc w:val="center"/>
      </w:pPr>
      <w:r>
        <w:t>bhavadbhis tat kiṁ me gamanam iti sambhāṣya calitaḥ ||73||</w:t>
      </w:r>
    </w:p>
    <w:p w:rsidR="000923FA" w:rsidRDefault="000923FA">
      <w:pPr>
        <w:jc w:val="center"/>
      </w:pPr>
    </w:p>
    <w:p w:rsidR="000923FA" w:rsidRDefault="000923FA">
      <w:pPr>
        <w:jc w:val="center"/>
      </w:pPr>
      <w:r>
        <w:t>tato’dvaita-prītyā praṇata-haridāsasya ca mudā</w:t>
      </w:r>
    </w:p>
    <w:p w:rsidR="000923FA" w:rsidRDefault="000923FA">
      <w:pPr>
        <w:jc w:val="center"/>
      </w:pPr>
      <w:r>
        <w:t>jagannātha-kṣetraṁ jigamiṣur api sva-priya-vaśaḥ |</w:t>
      </w:r>
    </w:p>
    <w:p w:rsidR="000923FA" w:rsidRDefault="000923FA">
      <w:pPr>
        <w:jc w:val="center"/>
      </w:pPr>
      <w:r>
        <w:t>śacī-devyā tat-pācitam atulam annaṁ nija-janaiḥ</w:t>
      </w:r>
    </w:p>
    <w:p w:rsidR="000923FA" w:rsidRDefault="000923FA">
      <w:pPr>
        <w:jc w:val="center"/>
      </w:pPr>
      <w:r>
        <w:t>samaṁ tair bhuñjānaḥ kati ca gamayāmāsa divasān ||74||</w:t>
      </w:r>
      <w:r>
        <w:rPr>
          <w:rStyle w:val="FootnoteReference"/>
        </w:rPr>
        <w:footnoteReference w:id="89"/>
      </w:r>
    </w:p>
    <w:p w:rsidR="000923FA" w:rsidRDefault="000923FA">
      <w:pPr>
        <w:jc w:val="center"/>
      </w:pPr>
    </w:p>
    <w:p w:rsidR="000923FA" w:rsidRDefault="000923FA">
      <w:pPr>
        <w:jc w:val="center"/>
      </w:pPr>
      <w:r>
        <w:t>athaivaṁ gacchantaṁ prabhum ahaha kaścid dvija-varo</w:t>
      </w:r>
    </w:p>
    <w:p w:rsidR="000923FA" w:rsidRDefault="000923FA">
      <w:pPr>
        <w:jc w:val="center"/>
      </w:pPr>
      <w:r>
        <w:t>‘vadat paśyāmy etat prabhu-vara vapus te’timadhuram |</w:t>
      </w:r>
    </w:p>
    <w:p w:rsidR="000923FA" w:rsidRDefault="000923FA">
      <w:pPr>
        <w:jc w:val="center"/>
      </w:pPr>
      <w:r>
        <w:t>sa itthaṁ gātrebhyo vasanam apakṛṣyaiva karuṇaḥ</w:t>
      </w:r>
    </w:p>
    <w:p w:rsidR="000923FA" w:rsidRDefault="000923FA">
      <w:pPr>
        <w:jc w:val="center"/>
      </w:pPr>
      <w:r>
        <w:t>prabhur meghāpāye śaśabhṛd iva reje’tivimalaḥ ||75||</w:t>
      </w:r>
      <w:r>
        <w:rPr>
          <w:rStyle w:val="FootnoteReference"/>
        </w:rPr>
        <w:footnoteReference w:id="90"/>
      </w:r>
    </w:p>
    <w:p w:rsidR="000923FA" w:rsidRDefault="000923FA">
      <w:pPr>
        <w:jc w:val="center"/>
      </w:pPr>
    </w:p>
    <w:p w:rsidR="000923FA" w:rsidRDefault="000923FA">
      <w:pPr>
        <w:jc w:val="center"/>
      </w:pPr>
      <w:r>
        <w:t>puro nityānandaṁ mudita-hṛdayaṁ bhūri-karuṇo</w:t>
      </w:r>
    </w:p>
    <w:p w:rsidR="000923FA" w:rsidRDefault="000923FA">
      <w:pPr>
        <w:jc w:val="center"/>
      </w:pPr>
      <w:r>
        <w:t>vidhāyāsau gacchan nija-caraṇa-paṅkeruha-rataiḥ |</w:t>
      </w:r>
    </w:p>
    <w:p w:rsidR="000923FA" w:rsidRDefault="000923FA">
      <w:pPr>
        <w:jc w:val="center"/>
      </w:pPr>
      <w:r>
        <w:t>gadādhṛg-viprādyair ahaha samukundaiḥ parivṛtas</w:t>
      </w:r>
    </w:p>
    <w:p w:rsidR="000923FA" w:rsidRDefault="000923FA">
      <w:pPr>
        <w:jc w:val="center"/>
      </w:pPr>
      <w:r>
        <w:t>tadā tais taiḥ sarvaiḥ katham api hi duḥkhena dadṛśe ||76||</w:t>
      </w:r>
      <w:r>
        <w:rPr>
          <w:rStyle w:val="FootnoteReference"/>
        </w:rPr>
        <w:footnoteReference w:id="91"/>
      </w:r>
    </w:p>
    <w:p w:rsidR="000923FA" w:rsidRDefault="000923FA">
      <w:pPr>
        <w:jc w:val="center"/>
      </w:pPr>
    </w:p>
    <w:p w:rsidR="000923FA" w:rsidRDefault="000923FA">
      <w:pPr>
        <w:jc w:val="center"/>
      </w:pPr>
      <w:r>
        <w:t>sa itthaṁ gaurāṅgaḥ pathi nija-guṇaṁ nāma ca gṛṇan</w:t>
      </w:r>
    </w:p>
    <w:p w:rsidR="000923FA" w:rsidRDefault="000923FA">
      <w:pPr>
        <w:jc w:val="center"/>
      </w:pPr>
      <w:r>
        <w:t>priyaiḥ sārdhaṁ svāṅghrer niravadhi rudann eva ruruce |</w:t>
      </w:r>
    </w:p>
    <w:p w:rsidR="000923FA" w:rsidRDefault="000923FA">
      <w:pPr>
        <w:jc w:val="center"/>
      </w:pPr>
      <w:r>
        <w:t>amī dānādānollasita-hṛdayair dāna-nivahair</w:t>
      </w:r>
    </w:p>
    <w:p w:rsidR="000923FA" w:rsidRDefault="000923FA">
      <w:pPr>
        <w:jc w:val="center"/>
      </w:pPr>
      <w:r>
        <w:t>na kutrāpi śrīmat-parivṛḍha-kṛpāḍhyā rurudhire ||77||</w:t>
      </w:r>
      <w:r>
        <w:rPr>
          <w:rStyle w:val="FootnoteReference"/>
        </w:rPr>
        <w:footnoteReference w:id="92"/>
      </w:r>
    </w:p>
    <w:p w:rsidR="000923FA" w:rsidRDefault="000923FA">
      <w:pPr>
        <w:jc w:val="center"/>
      </w:pPr>
    </w:p>
    <w:p w:rsidR="000923FA" w:rsidRDefault="000923FA">
      <w:pPr>
        <w:jc w:val="center"/>
      </w:pPr>
      <w:r>
        <w:t>tato gopīnāthaṁ sva-vasati-lasad-remuṇam ati-</w:t>
      </w:r>
    </w:p>
    <w:p w:rsidR="000923FA" w:rsidRDefault="000923FA">
      <w:pPr>
        <w:jc w:val="center"/>
      </w:pPr>
      <w:r>
        <w:t>prabhāvaṁ taṁ dṛṣṭvā kṣiti-milita-mauli-praṇamataḥ |</w:t>
      </w:r>
    </w:p>
    <w:p w:rsidR="000923FA" w:rsidRDefault="000923FA">
      <w:pPr>
        <w:jc w:val="center"/>
      </w:pPr>
      <w:r>
        <w:t>prabhoḥ śīrṣe śīrṣād api bhagavatas tasya calitā</w:t>
      </w:r>
    </w:p>
    <w:p w:rsidR="000923FA" w:rsidRDefault="000923FA">
      <w:pPr>
        <w:jc w:val="center"/>
      </w:pPr>
      <w:r>
        <w:t>prasūnānāṁ cūḍāny apatad akhile paśyati jane ||78||</w:t>
      </w:r>
      <w:r>
        <w:rPr>
          <w:rStyle w:val="FootnoteReference"/>
        </w:rPr>
        <w:footnoteReference w:id="93"/>
      </w:r>
    </w:p>
    <w:p w:rsidR="000923FA" w:rsidRDefault="000923FA">
      <w:pPr>
        <w:jc w:val="center"/>
      </w:pPr>
    </w:p>
    <w:p w:rsidR="000923FA" w:rsidRDefault="000923FA">
      <w:pPr>
        <w:jc w:val="center"/>
      </w:pPr>
      <w:r>
        <w:t>tataḥ śrī-gaurāṅgaḥ kaṭaka iti saṁjñe janapade</w:t>
      </w:r>
    </w:p>
    <w:p w:rsidR="000923FA" w:rsidRDefault="000923FA">
      <w:pPr>
        <w:jc w:val="center"/>
      </w:pPr>
      <w:r>
        <w:t>sa sākṣī-gopīnātha iti jagati khyātim agamat |</w:t>
      </w:r>
    </w:p>
    <w:p w:rsidR="000923FA" w:rsidRDefault="000923FA">
      <w:pPr>
        <w:jc w:val="center"/>
      </w:pPr>
      <w:r>
        <w:t>ubhau gaura-śyāma-dyuti-kṛta-vibhedau na tu mahā-</w:t>
      </w:r>
    </w:p>
    <w:p w:rsidR="000923FA" w:rsidRDefault="000923FA">
      <w:pPr>
        <w:jc w:val="center"/>
      </w:pPr>
      <w:r>
        <w:t>prabhāvādyair bhinno sapadi dadṛśāte janacayaiḥ ||79||</w:t>
      </w:r>
    </w:p>
    <w:p w:rsidR="000923FA" w:rsidRDefault="000923FA">
      <w:pPr>
        <w:jc w:val="center"/>
      </w:pPr>
    </w:p>
    <w:p w:rsidR="000923FA" w:rsidRDefault="000923FA">
      <w:pPr>
        <w:jc w:val="center"/>
      </w:pPr>
      <w:r>
        <w:t>kare dattvā daṇḍaṁ pathi tam avadhūtasya purataḥ</w:t>
      </w:r>
    </w:p>
    <w:p w:rsidR="000923FA" w:rsidRDefault="000923FA">
      <w:pPr>
        <w:jc w:val="center"/>
      </w:pPr>
      <w:r>
        <w:t>svayaṁ śrī-gaurāṅgaḥ sukha-vivaśa-cittaś calitavān |</w:t>
      </w:r>
    </w:p>
    <w:p w:rsidR="000923FA" w:rsidRDefault="000923FA">
      <w:pPr>
        <w:jc w:val="center"/>
      </w:pPr>
      <w:r>
        <w:t>asau paścād gacchan manasi paricintya pratimuhur</w:t>
      </w:r>
    </w:p>
    <w:p w:rsidR="000923FA" w:rsidRDefault="000923FA">
      <w:pPr>
        <w:jc w:val="center"/>
      </w:pPr>
      <w:r>
        <w:t>babhañjainaṁ daṇḍaṁ kṛta-kutuka-ceṣṭo’timuditaḥ ||80||</w:t>
      </w:r>
    </w:p>
    <w:p w:rsidR="000923FA" w:rsidRDefault="000923FA">
      <w:pPr>
        <w:jc w:val="center"/>
      </w:pPr>
    </w:p>
    <w:p w:rsidR="000923FA" w:rsidRDefault="000923FA">
      <w:pPr>
        <w:jc w:val="center"/>
      </w:pPr>
      <w:r>
        <w:t>athāsau nedīyān ahaha jagad etena cakitaṁ</w:t>
      </w:r>
    </w:p>
    <w:p w:rsidR="000923FA" w:rsidRDefault="000923FA">
      <w:pPr>
        <w:jc w:val="center"/>
      </w:pPr>
      <w:r>
        <w:t>kva me daṇḍaṁ brūhi prativacanam eṣo’pi vidadhe |</w:t>
      </w:r>
    </w:p>
    <w:p w:rsidR="000923FA" w:rsidRDefault="000923FA">
      <w:pPr>
        <w:jc w:val="center"/>
      </w:pPr>
      <w:r>
        <w:t>kṣitau daivād aṅghri-skhalanam abhavat tena samabhūd</w:t>
      </w:r>
    </w:p>
    <w:p w:rsidR="000923FA" w:rsidRDefault="000923FA">
      <w:pPr>
        <w:jc w:val="center"/>
      </w:pPr>
      <w:r>
        <w:t>asau bhagnas tat kiṁ tad anu ca sa cukrodha bahudhā ||81||</w:t>
      </w:r>
    </w:p>
    <w:p w:rsidR="000923FA" w:rsidRDefault="000923FA">
      <w:pPr>
        <w:jc w:val="center"/>
      </w:pPr>
    </w:p>
    <w:p w:rsidR="000923FA" w:rsidRDefault="000923FA">
      <w:pPr>
        <w:jc w:val="center"/>
      </w:pPr>
      <w:r>
        <w:t>tathā kṣubdho bhūtvā manasi bahu saṁcintya sa yayau</w:t>
      </w:r>
    </w:p>
    <w:p w:rsidR="000923FA" w:rsidRDefault="000923FA">
      <w:pPr>
        <w:jc w:val="center"/>
      </w:pPr>
      <w:r>
        <w:t>harer nāmnāṁ gāthā-kathana-madhurollāsi-vadanaḥ |</w:t>
      </w:r>
    </w:p>
    <w:p w:rsidR="000923FA" w:rsidRDefault="000923FA">
      <w:pPr>
        <w:jc w:val="center"/>
      </w:pPr>
      <w:r>
        <w:t>pathasthān devāṁs tān niravadhi vilokya pramudito</w:t>
      </w:r>
    </w:p>
    <w:p w:rsidR="000923FA" w:rsidRDefault="000923FA">
      <w:pPr>
        <w:jc w:val="center"/>
      </w:pPr>
      <w:r>
        <w:t>yayau puṇyāṁ dhanyām atisulalitāṁ yāja-nagarīm ||82||</w:t>
      </w:r>
    </w:p>
    <w:p w:rsidR="000923FA" w:rsidRDefault="000923FA">
      <w:pPr>
        <w:jc w:val="center"/>
      </w:pPr>
    </w:p>
    <w:p w:rsidR="000923FA" w:rsidRDefault="000923FA">
      <w:pPr>
        <w:jc w:val="center"/>
      </w:pPr>
      <w:r>
        <w:t>athaikāmra-kṣetre smara-damanam ālokya śatadhā</w:t>
      </w:r>
    </w:p>
    <w:p w:rsidR="000923FA" w:rsidRDefault="000923FA">
      <w:pPr>
        <w:jc w:val="center"/>
      </w:pPr>
      <w:r>
        <w:t>stavaṁ kṛtvā bhūmau patati sati nāthe pramuditaḥ |</w:t>
      </w:r>
    </w:p>
    <w:p w:rsidR="000923FA" w:rsidRDefault="000923FA">
      <w:pPr>
        <w:jc w:val="center"/>
      </w:pPr>
      <w:r>
        <w:t>śivo devaḥ so’yaṁ malaya-ruha-gandhāguru-rasaiḥ</w:t>
      </w:r>
    </w:p>
    <w:p w:rsidR="000923FA" w:rsidRDefault="000923FA">
      <w:pPr>
        <w:jc w:val="center"/>
      </w:pPr>
      <w:r>
        <w:t>prasādair anyaś cāracayad iva tat pūjana-vidhim ||83||</w:t>
      </w:r>
    </w:p>
    <w:p w:rsidR="000923FA" w:rsidRDefault="000923FA">
      <w:pPr>
        <w:jc w:val="center"/>
      </w:pPr>
    </w:p>
    <w:p w:rsidR="000923FA" w:rsidRDefault="000923FA">
      <w:pPr>
        <w:jc w:val="center"/>
      </w:pPr>
      <w:r>
        <w:t>athaitasmād gacchan kamala-puram āsādya lalitaṁ</w:t>
      </w:r>
    </w:p>
    <w:p w:rsidR="000923FA" w:rsidRDefault="000923FA">
      <w:pPr>
        <w:jc w:val="center"/>
      </w:pPr>
      <w:r>
        <w:t>kapāleśaṁ natvā vidhivad iha bhārgī-snapana-kṛt |</w:t>
      </w:r>
    </w:p>
    <w:p w:rsidR="000923FA" w:rsidRDefault="000923FA">
      <w:pPr>
        <w:jc w:val="center"/>
      </w:pPr>
      <w:r>
        <w:t>tatas taṁ prāsādaṁ guru-śikhara-kailāsa-lalitaṁ</w:t>
      </w:r>
    </w:p>
    <w:p w:rsidR="000923FA" w:rsidRDefault="000923FA">
      <w:pPr>
        <w:jc w:val="center"/>
      </w:pPr>
      <w:r>
        <w:t>sphurac-cakraṁ vātapracalita-patākaṁ kalitavān ||84||</w:t>
      </w:r>
    </w:p>
    <w:p w:rsidR="000923FA" w:rsidRDefault="000923FA">
      <w:pPr>
        <w:jc w:val="center"/>
      </w:pPr>
    </w:p>
    <w:p w:rsidR="000923FA" w:rsidRDefault="000923FA">
      <w:pPr>
        <w:jc w:val="center"/>
      </w:pPr>
      <w:r>
        <w:t>patitvā kṣauṇyāṁ nayana-kamalodgīrṇa-payasā</w:t>
      </w:r>
    </w:p>
    <w:p w:rsidR="000923FA" w:rsidRDefault="000923FA">
      <w:pPr>
        <w:jc w:val="center"/>
      </w:pPr>
      <w:r>
        <w:t>samaṁ tais taiḥ sarvaiḥ kṣiti-talam alaṁ snānam akarot |</w:t>
      </w:r>
    </w:p>
    <w:p w:rsidR="000923FA" w:rsidRDefault="000923FA">
      <w:pPr>
        <w:jc w:val="center"/>
      </w:pPr>
      <w:r>
        <w:t>tato gatvā kṣetraṁ kṛta-parama-bhaktiḥ prabhu-varaṁ</w:t>
      </w:r>
    </w:p>
    <w:p w:rsidR="000923FA" w:rsidRDefault="000923FA">
      <w:pPr>
        <w:jc w:val="center"/>
      </w:pPr>
      <w:r>
        <w:t>viveśāsau śrīmān atha samavalokyānamad amum ||85||</w:t>
      </w:r>
    </w:p>
    <w:p w:rsidR="000923FA" w:rsidRDefault="000923FA">
      <w:pPr>
        <w:jc w:val="center"/>
      </w:pPr>
    </w:p>
    <w:p w:rsidR="000923FA" w:rsidRDefault="000923FA">
      <w:pPr>
        <w:jc w:val="center"/>
      </w:pPr>
      <w:r>
        <w:t>muhur dṛṣṭvā tasyānana-śaśinam atyanta-madhuraṁ</w:t>
      </w:r>
    </w:p>
    <w:p w:rsidR="000923FA" w:rsidRDefault="000923FA">
      <w:pPr>
        <w:jc w:val="center"/>
      </w:pPr>
      <w:r>
        <w:t>galan-netrāmbhobhiḥ sva-tanum abhiṣiktām aracayat |</w:t>
      </w:r>
    </w:p>
    <w:p w:rsidR="000923FA" w:rsidRDefault="000923FA">
      <w:pPr>
        <w:jc w:val="center"/>
      </w:pPr>
      <w:r>
        <w:t>jagannātho’py enaṁ nimiṣa-rahitair akṣi-kamalair</w:t>
      </w:r>
    </w:p>
    <w:p w:rsidR="000923FA" w:rsidRDefault="000923FA">
      <w:pPr>
        <w:jc w:val="center"/>
      </w:pPr>
      <w:r>
        <w:t>vilokya premābdhau niravadhi nimagno’bhavad iva ||86||</w:t>
      </w:r>
    </w:p>
    <w:p w:rsidR="000923FA" w:rsidRDefault="000923FA">
      <w:pPr>
        <w:jc w:val="center"/>
      </w:pPr>
    </w:p>
    <w:p w:rsidR="000923FA" w:rsidRDefault="000923FA">
      <w:pPr>
        <w:jc w:val="center"/>
      </w:pPr>
      <w:r>
        <w:t>itthaṁ cakre parama-rabhasaṁ śrī-navadvīpa-bhūmau</w:t>
      </w:r>
    </w:p>
    <w:p w:rsidR="000923FA" w:rsidRDefault="000923FA">
      <w:pPr>
        <w:jc w:val="center"/>
      </w:pPr>
      <w:r>
        <w:t>gandhair mālyair malayaja-rasair bhuvi karpūra-pūraiḥ |</w:t>
      </w:r>
    </w:p>
    <w:p w:rsidR="000923FA" w:rsidRDefault="000923FA">
      <w:pPr>
        <w:jc w:val="center"/>
      </w:pPr>
      <w:r>
        <w:t>śrīmad-veśodgata-madhurimā-plāvitāśeṣa-deśaḥ</w:t>
      </w:r>
    </w:p>
    <w:p w:rsidR="000923FA" w:rsidRDefault="000923FA">
      <w:pPr>
        <w:jc w:val="center"/>
      </w:pPr>
      <w:r>
        <w:t>svaiḥ svair lokair naṭana-kalayā svaram eṣa prakāmam ||87||</w:t>
      </w:r>
    </w:p>
    <w:p w:rsidR="000923FA" w:rsidRDefault="000923FA">
      <w:pPr>
        <w:jc w:val="center"/>
      </w:pPr>
    </w:p>
    <w:p w:rsidR="000923FA" w:rsidRDefault="000923FA">
      <w:pPr>
        <w:jc w:val="center"/>
      </w:pPr>
      <w:r>
        <w:t>gehe gehe samajani sadā mūrtimaty eva lakṣmīḥ</w:t>
      </w:r>
    </w:p>
    <w:p w:rsidR="000923FA" w:rsidRDefault="000923FA">
      <w:pPr>
        <w:jc w:val="center"/>
      </w:pPr>
      <w:r>
        <w:t>sthāne sthāne sukha-samudayo mūrtimān eva bhūtaḥ |</w:t>
      </w:r>
    </w:p>
    <w:p w:rsidR="000923FA" w:rsidRDefault="000923FA">
      <w:pPr>
        <w:jc w:val="center"/>
      </w:pPr>
      <w:r>
        <w:t>nityaṁ nityaṁ nava-navam abhūt prema sarvasya nāthe</w:t>
      </w:r>
    </w:p>
    <w:p w:rsidR="000923FA" w:rsidRDefault="000923FA">
      <w:pPr>
        <w:jc w:val="center"/>
      </w:pPr>
      <w:r>
        <w:t>svairaṁ svairaṁ vilasati tadā śrī-navadvīpa-bhūmau ||88||</w:t>
      </w:r>
    </w:p>
    <w:p w:rsidR="000923FA" w:rsidRDefault="000923FA">
      <w:pPr>
        <w:jc w:val="center"/>
      </w:pPr>
    </w:p>
    <w:p w:rsidR="000923FA" w:rsidRDefault="000923FA">
      <w:pPr>
        <w:jc w:val="center"/>
      </w:pPr>
      <w:r>
        <w:t>nāsīn nidrā na bhayam abhavat nābhavat kṣut pipāsā</w:t>
      </w:r>
    </w:p>
    <w:p w:rsidR="000923FA" w:rsidRDefault="000923FA">
      <w:pPr>
        <w:jc w:val="center"/>
      </w:pPr>
      <w:r>
        <w:t>na svairatvaṁ na ca yama-gatā kāla-daṇḍādi-bhītiḥ |</w:t>
      </w:r>
    </w:p>
    <w:p w:rsidR="000923FA" w:rsidRDefault="000923FA">
      <w:pPr>
        <w:jc w:val="center"/>
      </w:pPr>
      <w:r>
        <w:t>ekasyāpi prabhu-karuṇayā yasya kasyāpi tasminn</w:t>
      </w:r>
    </w:p>
    <w:p w:rsidR="000923FA" w:rsidRDefault="000923FA">
      <w:pPr>
        <w:jc w:val="center"/>
      </w:pPr>
      <w:r>
        <w:t>evaṁ krīḍaty atisulalitaṁ śrī-navadvīpa-bhūmau ||89||</w:t>
      </w:r>
    </w:p>
    <w:p w:rsidR="000923FA" w:rsidRDefault="000923FA">
      <w:pPr>
        <w:jc w:val="center"/>
      </w:pPr>
    </w:p>
    <w:p w:rsidR="000923FA" w:rsidRDefault="000923FA">
      <w:pPr>
        <w:jc w:val="center"/>
      </w:pPr>
      <w:r>
        <w:t>iti śrī-kṛṣṇa-caitanya-caritāmṛte mahā-kāvye</w:t>
      </w:r>
    </w:p>
    <w:p w:rsidR="000923FA" w:rsidRDefault="000923FA">
      <w:pPr>
        <w:jc w:val="center"/>
      </w:pPr>
      <w:r>
        <w:t>ekādaśaḥ sargaḥ</w:t>
      </w:r>
    </w:p>
    <w:p w:rsidR="000923FA" w:rsidRDefault="000923FA">
      <w:pPr>
        <w:jc w:val="center"/>
      </w:pPr>
      <w:r>
        <w:t>||11||</w:t>
      </w:r>
    </w:p>
    <w:p w:rsidR="000923FA" w:rsidRDefault="000923FA">
      <w:pPr>
        <w:jc w:val="center"/>
      </w:pPr>
      <w:r>
        <w:rPr>
          <w:lang w:val="en-CA"/>
        </w:rPr>
        <w:br w:type="column"/>
      </w:r>
    </w:p>
    <w:p w:rsidR="000923FA" w:rsidRDefault="000923FA">
      <w:pPr>
        <w:jc w:val="center"/>
      </w:pPr>
      <w:r>
        <w:t>(12)</w:t>
      </w:r>
    </w:p>
    <w:p w:rsidR="000923FA" w:rsidRDefault="000923FA">
      <w:pPr>
        <w:pStyle w:val="Heading1"/>
      </w:pPr>
      <w:r>
        <w:t>dvādaśaḥ sargaḥ</w:t>
      </w:r>
    </w:p>
    <w:p w:rsidR="000923FA" w:rsidRDefault="000923FA">
      <w:pPr>
        <w:jc w:val="center"/>
      </w:pPr>
    </w:p>
    <w:p w:rsidR="000923FA" w:rsidRDefault="000923FA">
      <w:pPr>
        <w:jc w:val="center"/>
      </w:pPr>
      <w:r>
        <w:t>praviśya sat-kṣetram adabhra-līlaḥ</w:t>
      </w:r>
    </w:p>
    <w:p w:rsidR="000923FA" w:rsidRDefault="000923FA">
      <w:pPr>
        <w:jc w:val="center"/>
      </w:pPr>
      <w:r>
        <w:t>śrī-sārvabhaumālayam āyayau saḥ |</w:t>
      </w:r>
    </w:p>
    <w:p w:rsidR="000923FA" w:rsidRDefault="000923FA">
      <w:pPr>
        <w:jc w:val="center"/>
      </w:pPr>
      <w:r>
        <w:t>ākasmikaṁ vīkṣya jñāna-manojñaṁ</w:t>
      </w:r>
    </w:p>
    <w:p w:rsidR="000923FA" w:rsidRDefault="000923FA">
      <w:pPr>
        <w:jc w:val="center"/>
      </w:pPr>
      <w:r>
        <w:t>sannyāsinaṁ so’tha nananda vipraḥ ||1||</w:t>
      </w:r>
    </w:p>
    <w:p w:rsidR="000923FA" w:rsidRDefault="000923FA">
      <w:pPr>
        <w:jc w:val="center"/>
      </w:pPr>
    </w:p>
    <w:p w:rsidR="000923FA" w:rsidRDefault="000923FA">
      <w:pPr>
        <w:jc w:val="center"/>
      </w:pPr>
      <w:r>
        <w:t>utthāya pādyādi samarpya bhaktyā</w:t>
      </w:r>
    </w:p>
    <w:p w:rsidR="000923FA" w:rsidRDefault="000923FA">
      <w:pPr>
        <w:jc w:val="center"/>
        <w:rPr>
          <w:lang w:val="pl-PL"/>
        </w:rPr>
      </w:pPr>
      <w:r>
        <w:rPr>
          <w:lang w:val="pl-PL"/>
        </w:rPr>
        <w:t>puro nivedāsanam apy udāram |</w:t>
      </w:r>
    </w:p>
    <w:p w:rsidR="000923FA" w:rsidRDefault="000923FA">
      <w:pPr>
        <w:jc w:val="center"/>
        <w:rPr>
          <w:lang w:val="pl-PL"/>
        </w:rPr>
      </w:pPr>
      <w:r>
        <w:rPr>
          <w:lang w:val="pl-PL"/>
        </w:rPr>
        <w:t>kṛta-praṇāmo nu sudhīram añjaḥ</w:t>
      </w:r>
    </w:p>
    <w:p w:rsidR="000923FA" w:rsidRDefault="000923FA">
      <w:pPr>
        <w:jc w:val="center"/>
        <w:rPr>
          <w:lang w:val="pl-PL"/>
        </w:rPr>
      </w:pPr>
      <w:r>
        <w:rPr>
          <w:lang w:val="pl-PL"/>
        </w:rPr>
        <w:t>papraccha sarvaṁ vinayena vipraḥ ||2||</w:t>
      </w:r>
    </w:p>
    <w:p w:rsidR="000923FA" w:rsidRDefault="000923FA">
      <w:pPr>
        <w:jc w:val="center"/>
        <w:rPr>
          <w:lang w:val="pl-PL"/>
        </w:rPr>
      </w:pPr>
    </w:p>
    <w:p w:rsidR="000923FA" w:rsidRDefault="000923FA">
      <w:pPr>
        <w:jc w:val="center"/>
        <w:rPr>
          <w:lang w:val="pl-PL"/>
        </w:rPr>
      </w:pPr>
      <w:r>
        <w:rPr>
          <w:lang w:val="pl-PL"/>
        </w:rPr>
        <w:t>kutaḥ sameto’si kuto’nu yāsi</w:t>
      </w:r>
    </w:p>
    <w:p w:rsidR="000923FA" w:rsidRDefault="000923FA">
      <w:pPr>
        <w:jc w:val="center"/>
        <w:rPr>
          <w:lang w:val="pl-PL"/>
        </w:rPr>
      </w:pPr>
      <w:r>
        <w:rPr>
          <w:lang w:val="pl-PL"/>
        </w:rPr>
        <w:t>hṛdyo bhavān nirbhara-śānta-dāntaḥ |</w:t>
      </w:r>
    </w:p>
    <w:p w:rsidR="000923FA" w:rsidRDefault="000923FA">
      <w:pPr>
        <w:jc w:val="center"/>
        <w:rPr>
          <w:lang w:val="pl-PL"/>
        </w:rPr>
      </w:pPr>
      <w:r>
        <w:rPr>
          <w:lang w:val="pl-PL"/>
        </w:rPr>
        <w:t>itthaṁ prabhau tena yathārtha-pṛṣṭe</w:t>
      </w:r>
    </w:p>
    <w:p w:rsidR="000923FA" w:rsidRDefault="000923FA">
      <w:pPr>
        <w:jc w:val="center"/>
        <w:rPr>
          <w:lang w:val="pl-PL"/>
        </w:rPr>
      </w:pPr>
      <w:r>
        <w:rPr>
          <w:lang w:val="pl-PL"/>
        </w:rPr>
        <w:t>tad ekanāthāḥ sakalaṁ tad ūcuḥ ||3||</w:t>
      </w:r>
    </w:p>
    <w:p w:rsidR="000923FA" w:rsidRDefault="000923FA">
      <w:pPr>
        <w:jc w:val="center"/>
        <w:rPr>
          <w:lang w:val="pl-PL"/>
        </w:rPr>
      </w:pPr>
    </w:p>
    <w:p w:rsidR="000923FA" w:rsidRDefault="000923FA">
      <w:pPr>
        <w:jc w:val="center"/>
        <w:rPr>
          <w:lang w:val="pl-PL"/>
        </w:rPr>
      </w:pPr>
      <w:r>
        <w:rPr>
          <w:lang w:val="pl-PL"/>
        </w:rPr>
        <w:t>yathā tathā tat sakalaṁ viditvā</w:t>
      </w:r>
    </w:p>
    <w:p w:rsidR="000923FA" w:rsidRDefault="000923FA">
      <w:pPr>
        <w:jc w:val="center"/>
        <w:rPr>
          <w:lang w:val="pl-PL"/>
        </w:rPr>
      </w:pPr>
      <w:r>
        <w:rPr>
          <w:lang w:val="pl-PL"/>
        </w:rPr>
        <w:t>jñātaṁ tad-ājñātam iti prahṛṣṭaḥ |</w:t>
      </w:r>
    </w:p>
    <w:p w:rsidR="000923FA" w:rsidRDefault="000923FA">
      <w:pPr>
        <w:jc w:val="center"/>
        <w:rPr>
          <w:lang w:val="pl-PL"/>
        </w:rPr>
      </w:pPr>
      <w:r>
        <w:rPr>
          <w:lang w:val="pl-PL"/>
        </w:rPr>
        <w:t>nananda vṛndāraka-vṛnda-vandya-</w:t>
      </w:r>
    </w:p>
    <w:p w:rsidR="000923FA" w:rsidRDefault="000923FA">
      <w:pPr>
        <w:jc w:val="center"/>
        <w:rPr>
          <w:lang w:val="pl-PL"/>
        </w:rPr>
      </w:pPr>
      <w:r>
        <w:rPr>
          <w:lang w:val="pl-PL"/>
        </w:rPr>
        <w:t>pādāravindasya puraḥ sa vipraḥ ||4||</w:t>
      </w:r>
    </w:p>
    <w:p w:rsidR="000923FA" w:rsidRDefault="000923FA">
      <w:pPr>
        <w:jc w:val="center"/>
        <w:rPr>
          <w:lang w:val="pl-PL"/>
        </w:rPr>
      </w:pPr>
    </w:p>
    <w:p w:rsidR="000923FA" w:rsidRDefault="000923FA">
      <w:pPr>
        <w:jc w:val="center"/>
        <w:rPr>
          <w:lang w:val="pl-PL"/>
        </w:rPr>
      </w:pPr>
      <w:r>
        <w:rPr>
          <w:lang w:val="pl-PL"/>
        </w:rPr>
        <w:t>jñātvātha tasyāśayam eṣa sadyaḥ</w:t>
      </w:r>
    </w:p>
    <w:p w:rsidR="000923FA" w:rsidRDefault="000923FA">
      <w:pPr>
        <w:jc w:val="center"/>
        <w:rPr>
          <w:lang w:val="pl-PL"/>
        </w:rPr>
      </w:pPr>
      <w:r>
        <w:rPr>
          <w:lang w:val="pl-PL"/>
        </w:rPr>
        <w:t>svayaṁ sva-putreṇa sadādareṇa |</w:t>
      </w:r>
    </w:p>
    <w:p w:rsidR="000923FA" w:rsidRDefault="000923FA">
      <w:pPr>
        <w:jc w:val="center"/>
        <w:rPr>
          <w:lang w:val="pl-PL"/>
        </w:rPr>
      </w:pPr>
      <w:r>
        <w:rPr>
          <w:lang w:val="pl-PL"/>
        </w:rPr>
        <w:t>prasthāpayāmāsa sitetarādrau</w:t>
      </w:r>
    </w:p>
    <w:p w:rsidR="000923FA" w:rsidRDefault="000923FA">
      <w:pPr>
        <w:jc w:val="center"/>
        <w:rPr>
          <w:lang w:val="pl-PL"/>
        </w:rPr>
      </w:pPr>
      <w:r>
        <w:rPr>
          <w:lang w:val="pl-PL"/>
        </w:rPr>
        <w:t>prabhuṁ jagannātha-didṛkṣum añjaḥ ||5||</w:t>
      </w:r>
    </w:p>
    <w:p w:rsidR="000923FA" w:rsidRDefault="000923FA">
      <w:pPr>
        <w:jc w:val="center"/>
        <w:rPr>
          <w:lang w:val="pl-PL"/>
        </w:rPr>
      </w:pPr>
    </w:p>
    <w:p w:rsidR="000923FA" w:rsidRDefault="000923FA">
      <w:pPr>
        <w:jc w:val="center"/>
      </w:pPr>
      <w:r>
        <w:t>sa tena sārdhaṁ samupetya tatra</w:t>
      </w:r>
    </w:p>
    <w:p w:rsidR="000923FA" w:rsidRDefault="000923FA">
      <w:pPr>
        <w:jc w:val="center"/>
      </w:pPr>
      <w:r>
        <w:t>sukhaṁ tataḥ svairam api praviśya |</w:t>
      </w:r>
    </w:p>
    <w:p w:rsidR="000923FA" w:rsidRDefault="000923FA">
      <w:pPr>
        <w:jc w:val="center"/>
      </w:pPr>
      <w:r>
        <w:t>dadarśa nīlācala-mauli-ratnaṁ</w:t>
      </w:r>
    </w:p>
    <w:p w:rsidR="000923FA" w:rsidRDefault="000923FA">
      <w:pPr>
        <w:jc w:val="center"/>
      </w:pPr>
      <w:r>
        <w:t>tadātisaukhyāmbudhi-magna āsīt ||6||</w:t>
      </w:r>
    </w:p>
    <w:p w:rsidR="000923FA" w:rsidRDefault="000923FA">
      <w:pPr>
        <w:jc w:val="center"/>
      </w:pPr>
    </w:p>
    <w:p w:rsidR="000923FA" w:rsidRDefault="000923FA">
      <w:pPr>
        <w:jc w:val="center"/>
      </w:pPr>
      <w:r>
        <w:t>vilokya bhūyo natibhiḥ stavaiś ca</w:t>
      </w:r>
    </w:p>
    <w:p w:rsidR="000923FA" w:rsidRDefault="000923FA">
      <w:pPr>
        <w:jc w:val="center"/>
      </w:pPr>
      <w:r>
        <w:t>netrāmbubhiḥ svām abhiṣicya mūrtim |</w:t>
      </w:r>
    </w:p>
    <w:p w:rsidR="000923FA" w:rsidRDefault="000923FA">
      <w:pPr>
        <w:jc w:val="center"/>
      </w:pPr>
      <w:r>
        <w:t>pradakṣiṇīkṛtya ca pañca-kṛtvaḥ</w:t>
      </w:r>
    </w:p>
    <w:p w:rsidR="000923FA" w:rsidRDefault="000923FA">
      <w:pPr>
        <w:jc w:val="center"/>
      </w:pPr>
      <w:r>
        <w:t>kṛcchreṇa tasmād bahir āyayau saḥ ||7||</w:t>
      </w:r>
    </w:p>
    <w:p w:rsidR="000923FA" w:rsidRDefault="000923FA">
      <w:pPr>
        <w:jc w:val="center"/>
      </w:pPr>
    </w:p>
    <w:p w:rsidR="000923FA" w:rsidRDefault="000923FA">
      <w:pPr>
        <w:jc w:val="center"/>
      </w:pPr>
      <w:r>
        <w:t>iti prabhus tatra vilokya kāntaṁ</w:t>
      </w:r>
    </w:p>
    <w:p w:rsidR="000923FA" w:rsidRDefault="000923FA">
      <w:pPr>
        <w:jc w:val="center"/>
        <w:rPr>
          <w:lang w:val="pl-PL"/>
        </w:rPr>
      </w:pPr>
      <w:r>
        <w:rPr>
          <w:lang w:val="pl-PL"/>
        </w:rPr>
        <w:t>nananda nīlācala-mauli-ratnam |</w:t>
      </w:r>
    </w:p>
    <w:p w:rsidR="000923FA" w:rsidRDefault="000923FA">
      <w:pPr>
        <w:jc w:val="center"/>
        <w:rPr>
          <w:lang w:val="pl-PL"/>
        </w:rPr>
      </w:pPr>
      <w:r>
        <w:rPr>
          <w:lang w:val="pl-PL"/>
        </w:rPr>
        <w:t>sva-nāma-ratnena vidhāya hāraṁ</w:t>
      </w:r>
    </w:p>
    <w:p w:rsidR="000923FA" w:rsidRDefault="000923FA">
      <w:pPr>
        <w:jc w:val="center"/>
        <w:rPr>
          <w:lang w:val="pl-PL"/>
        </w:rPr>
      </w:pPr>
      <w:r>
        <w:rPr>
          <w:lang w:val="pl-PL"/>
        </w:rPr>
        <w:t>kaṇṭhe vahann eva rarāja nityam ||8||</w:t>
      </w:r>
    </w:p>
    <w:p w:rsidR="000923FA" w:rsidRDefault="000923FA">
      <w:pPr>
        <w:jc w:val="center"/>
        <w:rPr>
          <w:lang w:val="pl-PL"/>
        </w:rPr>
      </w:pPr>
    </w:p>
    <w:p w:rsidR="000923FA" w:rsidRDefault="000923FA">
      <w:pPr>
        <w:jc w:val="center"/>
        <w:rPr>
          <w:lang w:val="pl-PL"/>
        </w:rPr>
      </w:pPr>
      <w:r>
        <w:rPr>
          <w:lang w:val="pl-PL"/>
        </w:rPr>
        <w:t>mukunda-dattādibhir ātma-lokaiḥ</w:t>
      </w:r>
    </w:p>
    <w:p w:rsidR="000923FA" w:rsidRDefault="000923FA">
      <w:pPr>
        <w:jc w:val="center"/>
        <w:rPr>
          <w:lang w:val="pl-PL"/>
        </w:rPr>
      </w:pPr>
      <w:r>
        <w:rPr>
          <w:lang w:val="pl-PL"/>
        </w:rPr>
        <w:t>sa tatra nāthaḥ katicid dināni |</w:t>
      </w:r>
    </w:p>
    <w:p w:rsidR="000923FA" w:rsidRDefault="000923FA">
      <w:pPr>
        <w:jc w:val="center"/>
      </w:pPr>
      <w:r>
        <w:t>vilokayan nīla-girīndra-ratnaṁ</w:t>
      </w:r>
    </w:p>
    <w:p w:rsidR="000923FA" w:rsidRDefault="000923FA">
      <w:pPr>
        <w:jc w:val="center"/>
      </w:pPr>
      <w:r>
        <w:t>nināya kautūhala-pūrṇa-cittaḥ ||9||</w:t>
      </w:r>
    </w:p>
    <w:p w:rsidR="000923FA" w:rsidRDefault="000923FA">
      <w:pPr>
        <w:jc w:val="center"/>
      </w:pPr>
    </w:p>
    <w:p w:rsidR="000923FA" w:rsidRDefault="000923FA">
      <w:pPr>
        <w:jc w:val="center"/>
      </w:pPr>
      <w:r>
        <w:t>sa ekadā cetasi sārvabhaumo</w:t>
      </w:r>
    </w:p>
    <w:p w:rsidR="000923FA" w:rsidRDefault="000923FA">
      <w:pPr>
        <w:jc w:val="center"/>
      </w:pPr>
      <w:r>
        <w:t>mahīsurāgryaḥ kalayāñcakāra |</w:t>
      </w:r>
    </w:p>
    <w:p w:rsidR="000923FA" w:rsidRDefault="000923FA">
      <w:pPr>
        <w:jc w:val="center"/>
      </w:pPr>
      <w:r>
        <w:t>prabāvam aiśvaryam idaṁ samastaṁ</w:t>
      </w:r>
    </w:p>
    <w:p w:rsidR="000923FA" w:rsidRDefault="000923FA">
      <w:pPr>
        <w:jc w:val="center"/>
      </w:pPr>
      <w:r>
        <w:t>manuṣya-bhāvād avidan kṛpāloḥ ||10||</w:t>
      </w:r>
    </w:p>
    <w:p w:rsidR="000923FA" w:rsidRDefault="000923FA">
      <w:pPr>
        <w:jc w:val="center"/>
      </w:pPr>
    </w:p>
    <w:p w:rsidR="000923FA" w:rsidRDefault="000923FA">
      <w:pPr>
        <w:jc w:val="center"/>
      </w:pPr>
      <w:r>
        <w:t>akhaṇḍa-pāṇḍitya-samudra-vīci-</w:t>
      </w:r>
    </w:p>
    <w:p w:rsidR="000923FA" w:rsidRDefault="000923FA">
      <w:pPr>
        <w:jc w:val="center"/>
      </w:pPr>
      <w:r>
        <w:t>pravāha-kallola-kulair amandaiḥ |</w:t>
      </w:r>
    </w:p>
    <w:p w:rsidR="000923FA" w:rsidRDefault="000923FA">
      <w:pPr>
        <w:jc w:val="center"/>
      </w:pPr>
      <w:r>
        <w:t>yasya prakāmaṁ vadhirīkṛto’bhūd</w:t>
      </w:r>
    </w:p>
    <w:p w:rsidR="000923FA" w:rsidRDefault="000923FA">
      <w:pPr>
        <w:jc w:val="center"/>
      </w:pPr>
      <w:r>
        <w:t>bṛhaspatir jāḍya-mayaṁ sametaḥ ||11||</w:t>
      </w:r>
    </w:p>
    <w:p w:rsidR="000923FA" w:rsidRDefault="000923FA">
      <w:pPr>
        <w:jc w:val="center"/>
      </w:pPr>
    </w:p>
    <w:p w:rsidR="000923FA" w:rsidRDefault="000923FA">
      <w:pPr>
        <w:jc w:val="center"/>
      </w:pPr>
      <w:r>
        <w:t>sa eva sambhāvita-dambha-rāśir</w:t>
      </w:r>
    </w:p>
    <w:p w:rsidR="000923FA" w:rsidRDefault="000923FA">
      <w:pPr>
        <w:jc w:val="center"/>
      </w:pPr>
      <w:r>
        <w:t>gabhīra-dhīr yat prabhu-pāda-padmam |</w:t>
      </w:r>
    </w:p>
    <w:p w:rsidR="000923FA" w:rsidRDefault="000923FA">
      <w:pPr>
        <w:jc w:val="center"/>
        <w:rPr>
          <w:lang w:val="pl-PL"/>
        </w:rPr>
      </w:pPr>
      <w:r>
        <w:rPr>
          <w:lang w:val="pl-PL"/>
        </w:rPr>
        <w:t>na veda tan no khalu citram etan</w:t>
      </w:r>
    </w:p>
    <w:p w:rsidR="000923FA" w:rsidRDefault="000923FA">
      <w:pPr>
        <w:jc w:val="center"/>
        <w:rPr>
          <w:lang w:val="pl-PL"/>
        </w:rPr>
      </w:pPr>
      <w:r>
        <w:rPr>
          <w:lang w:val="pl-PL"/>
        </w:rPr>
        <w:t>na vetti pāṇḍitya-kulādi-leśam ||12||</w:t>
      </w:r>
    </w:p>
    <w:p w:rsidR="000923FA" w:rsidRDefault="000923FA">
      <w:pPr>
        <w:jc w:val="center"/>
        <w:rPr>
          <w:lang w:val="pl-PL"/>
        </w:rPr>
      </w:pPr>
    </w:p>
    <w:p w:rsidR="000923FA" w:rsidRDefault="000923FA">
      <w:pPr>
        <w:jc w:val="center"/>
        <w:rPr>
          <w:lang w:val="pl-PL"/>
        </w:rPr>
      </w:pPr>
      <w:r>
        <w:rPr>
          <w:lang w:val="pl-PL"/>
        </w:rPr>
        <w:t>asau mahātmā puruṣa-pradhāno</w:t>
      </w:r>
    </w:p>
    <w:p w:rsidR="000923FA" w:rsidRDefault="000923FA">
      <w:pPr>
        <w:jc w:val="center"/>
        <w:rPr>
          <w:lang w:val="pl-PL"/>
        </w:rPr>
      </w:pPr>
      <w:r>
        <w:rPr>
          <w:lang w:val="pl-PL"/>
        </w:rPr>
        <w:t>vayastha eva nyasanaṁ cakāra |</w:t>
      </w:r>
    </w:p>
    <w:p w:rsidR="000923FA" w:rsidRDefault="000923FA">
      <w:pPr>
        <w:jc w:val="center"/>
        <w:rPr>
          <w:lang w:val="pl-PL"/>
        </w:rPr>
      </w:pPr>
      <w:r>
        <w:rPr>
          <w:lang w:val="pl-PL"/>
        </w:rPr>
        <w:t>yad īdṛśaṁ svāntar alaṁ tadā laṁ</w:t>
      </w:r>
    </w:p>
    <w:p w:rsidR="000923FA" w:rsidRDefault="000923FA">
      <w:pPr>
        <w:jc w:val="center"/>
        <w:rPr>
          <w:lang w:val="pl-PL"/>
        </w:rPr>
      </w:pPr>
      <w:r>
        <w:rPr>
          <w:lang w:val="pl-PL"/>
        </w:rPr>
        <w:t>vicintitair na tvayi kaṣṭam etat ||13||</w:t>
      </w:r>
    </w:p>
    <w:p w:rsidR="000923FA" w:rsidRDefault="000923FA">
      <w:pPr>
        <w:jc w:val="center"/>
        <w:rPr>
          <w:lang w:val="pl-PL"/>
        </w:rPr>
      </w:pPr>
    </w:p>
    <w:p w:rsidR="000923FA" w:rsidRDefault="000923FA">
      <w:pPr>
        <w:jc w:val="center"/>
        <w:rPr>
          <w:lang w:val="pl-PL"/>
        </w:rPr>
      </w:pPr>
      <w:r>
        <w:rPr>
          <w:lang w:val="pl-PL"/>
        </w:rPr>
        <w:t>anekadhā puruṣa-ratna-cihnair</w:t>
      </w:r>
    </w:p>
    <w:p w:rsidR="000923FA" w:rsidRDefault="000923FA">
      <w:pPr>
        <w:jc w:val="center"/>
        <w:rPr>
          <w:lang w:val="pl-PL"/>
        </w:rPr>
      </w:pPr>
      <w:r>
        <w:rPr>
          <w:lang w:val="pl-PL"/>
        </w:rPr>
        <w:t>manoramaḥ sarva-jagaj-janasya |</w:t>
      </w:r>
    </w:p>
    <w:p w:rsidR="000923FA" w:rsidRDefault="000923FA">
      <w:pPr>
        <w:jc w:val="center"/>
        <w:rPr>
          <w:lang w:val="pl-PL"/>
        </w:rPr>
      </w:pPr>
      <w:r>
        <w:rPr>
          <w:lang w:val="pl-PL"/>
        </w:rPr>
        <w:t>kathaṁ nu kālaṁ gamayiṣyatīmaṁ</w:t>
      </w:r>
    </w:p>
    <w:p w:rsidR="000923FA" w:rsidRDefault="000923FA">
      <w:pPr>
        <w:jc w:val="center"/>
        <w:rPr>
          <w:lang w:val="pl-PL"/>
        </w:rPr>
      </w:pPr>
      <w:r>
        <w:rPr>
          <w:lang w:val="pl-PL"/>
        </w:rPr>
        <w:t>sannyāsa-dharma-pratipālanena ||14||</w:t>
      </w:r>
    </w:p>
    <w:p w:rsidR="000923FA" w:rsidRDefault="000923FA">
      <w:pPr>
        <w:jc w:val="center"/>
        <w:rPr>
          <w:lang w:val="pl-PL"/>
        </w:rPr>
      </w:pPr>
    </w:p>
    <w:p w:rsidR="000923FA" w:rsidRDefault="000923FA">
      <w:pPr>
        <w:jc w:val="center"/>
        <w:rPr>
          <w:lang w:val="pl-PL"/>
        </w:rPr>
      </w:pPr>
      <w:r>
        <w:rPr>
          <w:lang w:val="pl-PL"/>
        </w:rPr>
        <w:t>asau mahā-vaṁśa-samudbhavaś ca</w:t>
      </w:r>
    </w:p>
    <w:p w:rsidR="000923FA" w:rsidRDefault="000923FA">
      <w:pPr>
        <w:jc w:val="center"/>
        <w:rPr>
          <w:lang w:val="pl-PL"/>
        </w:rPr>
      </w:pPr>
      <w:r>
        <w:rPr>
          <w:lang w:val="pl-PL"/>
        </w:rPr>
        <w:t>mahāśayaś cālpa-vayo-vikāśaḥ |</w:t>
      </w:r>
    </w:p>
    <w:p w:rsidR="000923FA" w:rsidRDefault="000923FA">
      <w:pPr>
        <w:jc w:val="center"/>
        <w:rPr>
          <w:lang w:val="pl-PL"/>
        </w:rPr>
      </w:pPr>
      <w:r>
        <w:rPr>
          <w:lang w:val="pl-PL"/>
        </w:rPr>
        <w:t>kalau tad-arhāṁ yatitāṁ sudurgāṁ</w:t>
      </w:r>
    </w:p>
    <w:p w:rsidR="000923FA" w:rsidRDefault="000923FA">
      <w:pPr>
        <w:jc w:val="center"/>
        <w:rPr>
          <w:lang w:val="pl-PL"/>
        </w:rPr>
      </w:pPr>
      <w:r>
        <w:rPr>
          <w:lang w:val="pl-PL"/>
        </w:rPr>
        <w:t>kathaṁ tariṣyaty ahahātikaṣṭam ||15||</w:t>
      </w:r>
    </w:p>
    <w:p w:rsidR="000923FA" w:rsidRDefault="000923FA">
      <w:pPr>
        <w:jc w:val="center"/>
        <w:rPr>
          <w:lang w:val="pl-PL"/>
        </w:rPr>
      </w:pPr>
    </w:p>
    <w:p w:rsidR="000923FA" w:rsidRDefault="000923FA">
      <w:pPr>
        <w:jc w:val="center"/>
        <w:rPr>
          <w:lang w:val="pl-PL"/>
        </w:rPr>
      </w:pPr>
      <w:r>
        <w:rPr>
          <w:lang w:val="pl-PL"/>
        </w:rPr>
        <w:t>tad etam atyanta-suśānta-cittaṁ</w:t>
      </w:r>
    </w:p>
    <w:p w:rsidR="000923FA" w:rsidRDefault="000923FA">
      <w:pPr>
        <w:jc w:val="center"/>
        <w:rPr>
          <w:lang w:val="pl-PL"/>
        </w:rPr>
      </w:pPr>
      <w:r>
        <w:rPr>
          <w:lang w:val="pl-PL"/>
        </w:rPr>
        <w:t>saṁśrāvya vedāntam ajasram eva |</w:t>
      </w:r>
    </w:p>
    <w:p w:rsidR="000923FA" w:rsidRDefault="000923FA">
      <w:pPr>
        <w:jc w:val="center"/>
        <w:rPr>
          <w:lang w:val="pl-PL"/>
        </w:rPr>
      </w:pPr>
      <w:r>
        <w:rPr>
          <w:lang w:val="pl-PL"/>
        </w:rPr>
        <w:t>karomi vairāgya-rasena bhāsvaj-</w:t>
      </w:r>
    </w:p>
    <w:p w:rsidR="000923FA" w:rsidRDefault="000923FA">
      <w:pPr>
        <w:jc w:val="center"/>
        <w:rPr>
          <w:lang w:val="pl-PL"/>
        </w:rPr>
      </w:pPr>
      <w:r>
        <w:rPr>
          <w:lang w:val="pl-PL"/>
        </w:rPr>
        <w:t>jñānaikatānena ca mokṣa-pāntham ||16||</w:t>
      </w:r>
    </w:p>
    <w:p w:rsidR="000923FA" w:rsidRDefault="000923FA">
      <w:pPr>
        <w:jc w:val="center"/>
        <w:rPr>
          <w:lang w:val="pl-PL"/>
        </w:rPr>
      </w:pPr>
    </w:p>
    <w:p w:rsidR="000923FA" w:rsidRDefault="000923FA">
      <w:pPr>
        <w:jc w:val="center"/>
        <w:rPr>
          <w:lang w:val="en-US"/>
        </w:rPr>
      </w:pPr>
      <w:r>
        <w:rPr>
          <w:lang w:val="en-US"/>
        </w:rPr>
        <w:t>ity asya hṛn-mantritam ākalayya</w:t>
      </w:r>
    </w:p>
    <w:p w:rsidR="000923FA" w:rsidRDefault="000923FA">
      <w:pPr>
        <w:jc w:val="center"/>
        <w:rPr>
          <w:lang w:val="en-US"/>
        </w:rPr>
      </w:pPr>
      <w:r>
        <w:rPr>
          <w:lang w:val="en-US"/>
        </w:rPr>
        <w:t>prabhuḥ praphullāmbuja-mañjulāsyaḥ |</w:t>
      </w:r>
    </w:p>
    <w:p w:rsidR="000923FA" w:rsidRDefault="000923FA">
      <w:pPr>
        <w:jc w:val="center"/>
        <w:rPr>
          <w:lang w:val="en-US"/>
        </w:rPr>
      </w:pPr>
      <w:r>
        <w:rPr>
          <w:lang w:val="en-US"/>
        </w:rPr>
        <w:t>vyāpya trilokīṁ sphuritānukampā</w:t>
      </w:r>
    </w:p>
    <w:p w:rsidR="000923FA" w:rsidRDefault="000923FA">
      <w:pPr>
        <w:jc w:val="center"/>
        <w:rPr>
          <w:lang w:val="en-US"/>
        </w:rPr>
      </w:pPr>
      <w:r>
        <w:rPr>
          <w:lang w:val="en-US"/>
        </w:rPr>
        <w:t>vilola-cetā manasā jahāsa ||17||</w:t>
      </w:r>
    </w:p>
    <w:p w:rsidR="000923FA" w:rsidRDefault="000923FA">
      <w:pPr>
        <w:jc w:val="center"/>
        <w:rPr>
          <w:lang w:val="en-US"/>
        </w:rPr>
      </w:pPr>
    </w:p>
    <w:p w:rsidR="000923FA" w:rsidRDefault="000923FA">
      <w:pPr>
        <w:jc w:val="center"/>
        <w:rPr>
          <w:lang w:val="en-US"/>
        </w:rPr>
      </w:pPr>
      <w:r>
        <w:rPr>
          <w:lang w:val="en-US"/>
        </w:rPr>
        <w:t>anyedyur uddāma-kharāṁśu-rāji-</w:t>
      </w:r>
    </w:p>
    <w:p w:rsidR="000923FA" w:rsidRDefault="000923FA">
      <w:pPr>
        <w:jc w:val="center"/>
        <w:rPr>
          <w:lang w:val="en-US"/>
        </w:rPr>
      </w:pPr>
      <w:r>
        <w:rPr>
          <w:lang w:val="en-US"/>
        </w:rPr>
        <w:t>rājad-dyutiḥ svaiś caraṇānuraktair</w:t>
      </w:r>
    </w:p>
    <w:p w:rsidR="000923FA" w:rsidRDefault="000923FA">
      <w:pPr>
        <w:jc w:val="center"/>
        <w:rPr>
          <w:lang w:val="en-US"/>
        </w:rPr>
      </w:pPr>
      <w:r>
        <w:rPr>
          <w:lang w:val="en-US"/>
        </w:rPr>
        <w:t>jagāma tasyālayam āttajoṣād</w:t>
      </w:r>
    </w:p>
    <w:p w:rsidR="000923FA" w:rsidRDefault="000923FA">
      <w:pPr>
        <w:jc w:val="center"/>
        <w:rPr>
          <w:lang w:val="en-US"/>
        </w:rPr>
      </w:pPr>
      <w:r>
        <w:rPr>
          <w:lang w:val="en-US"/>
        </w:rPr>
        <w:t>doṣākarākāra-manoharāsyaḥ ||18||</w:t>
      </w:r>
    </w:p>
    <w:p w:rsidR="000923FA" w:rsidRDefault="000923FA">
      <w:pPr>
        <w:jc w:val="center"/>
        <w:rPr>
          <w:lang w:val="en-US"/>
        </w:rPr>
      </w:pPr>
    </w:p>
    <w:p w:rsidR="000923FA" w:rsidRDefault="000923FA">
      <w:pPr>
        <w:jc w:val="center"/>
        <w:rPr>
          <w:lang w:val="en-US"/>
        </w:rPr>
      </w:pPr>
      <w:r>
        <w:rPr>
          <w:lang w:val="en-US"/>
        </w:rPr>
        <w:t>vilokya nāthaṁ saha śiṣya-vṛndaiḥ</w:t>
      </w:r>
    </w:p>
    <w:p w:rsidR="000923FA" w:rsidRDefault="000923FA">
      <w:pPr>
        <w:jc w:val="center"/>
      </w:pPr>
      <w:r>
        <w:t>samutthitaḥ sa praṇanāma śaśvat |</w:t>
      </w:r>
    </w:p>
    <w:p w:rsidR="000923FA" w:rsidRDefault="000923FA">
      <w:pPr>
        <w:jc w:val="center"/>
      </w:pPr>
      <w:r>
        <w:t>sad-āsanaṁ cātha nivedya tasmiṁs</w:t>
      </w:r>
    </w:p>
    <w:p w:rsidR="000923FA" w:rsidRDefault="000923FA">
      <w:pPr>
        <w:jc w:val="center"/>
      </w:pPr>
      <w:r>
        <w:t>tatra sthito’bhūt svayam āsana-sthaḥ ||19||</w:t>
      </w:r>
    </w:p>
    <w:p w:rsidR="000923FA" w:rsidRDefault="000923FA">
      <w:pPr>
        <w:jc w:val="center"/>
      </w:pPr>
    </w:p>
    <w:p w:rsidR="000923FA" w:rsidRDefault="000923FA">
      <w:pPr>
        <w:jc w:val="center"/>
      </w:pPr>
      <w:r>
        <w:t>uvāca vipro vinayena nāthaṁ</w:t>
      </w:r>
    </w:p>
    <w:p w:rsidR="000923FA" w:rsidRDefault="000923FA">
      <w:pPr>
        <w:jc w:val="center"/>
      </w:pPr>
      <w:r>
        <w:t>vedānta etaiḥ paripaṭhyate’tra |</w:t>
      </w:r>
    </w:p>
    <w:p w:rsidR="000923FA" w:rsidRDefault="000923FA">
      <w:pPr>
        <w:jc w:val="center"/>
      </w:pPr>
      <w:r>
        <w:t>bhavādṛśo yogyatamāḥ śṛṇudhvaṁ</w:t>
      </w:r>
    </w:p>
    <w:p w:rsidR="000923FA" w:rsidRDefault="000923FA">
      <w:pPr>
        <w:jc w:val="center"/>
      </w:pPr>
      <w:r>
        <w:t>manaḥ kaṣāyo yata āśu yāti ||20||</w:t>
      </w:r>
    </w:p>
    <w:p w:rsidR="000923FA" w:rsidRDefault="000923FA">
      <w:pPr>
        <w:jc w:val="center"/>
      </w:pPr>
    </w:p>
    <w:p w:rsidR="000923FA" w:rsidRDefault="000923FA">
      <w:pPr>
        <w:jc w:val="center"/>
      </w:pPr>
      <w:r>
        <w:t>adhītam adhyāpitam etad uccair</w:t>
      </w:r>
    </w:p>
    <w:p w:rsidR="000923FA" w:rsidRDefault="000923FA">
      <w:pPr>
        <w:jc w:val="center"/>
      </w:pPr>
      <w:r>
        <w:t>anekaśas tat punar apy amuṣya |</w:t>
      </w:r>
    </w:p>
    <w:p w:rsidR="000923FA" w:rsidRDefault="000923FA">
      <w:pPr>
        <w:jc w:val="center"/>
      </w:pPr>
      <w:r>
        <w:t>prabhoḥ samīpe dharaṇī-surāgryo</w:t>
      </w:r>
    </w:p>
    <w:p w:rsidR="000923FA" w:rsidRDefault="000923FA">
      <w:pPr>
        <w:jc w:val="center"/>
      </w:pPr>
      <w:r>
        <w:t>babhūva sampāṭhayituṁ pramattaḥ ||21||</w:t>
      </w:r>
    </w:p>
    <w:p w:rsidR="000923FA" w:rsidRDefault="000923FA">
      <w:pPr>
        <w:jc w:val="center"/>
      </w:pPr>
    </w:p>
    <w:p w:rsidR="000923FA" w:rsidRDefault="000923FA">
      <w:pPr>
        <w:jc w:val="center"/>
      </w:pPr>
      <w:r>
        <w:t>sākṣān mahī-gīṣpatir eṣa cañcat</w:t>
      </w:r>
    </w:p>
    <w:p w:rsidR="000923FA" w:rsidRDefault="000923FA">
      <w:pPr>
        <w:jc w:val="center"/>
      </w:pPr>
      <w:r>
        <w:t>prāgalbhya saṁyukta-vacā yathādhi</w:t>
      </w:r>
    </w:p>
    <w:p w:rsidR="000923FA" w:rsidRDefault="000923FA">
      <w:pPr>
        <w:jc w:val="center"/>
      </w:pPr>
      <w:r>
        <w:t>nirvakti tat tat sa niśamya nāthaḥ</w:t>
      </w:r>
    </w:p>
    <w:p w:rsidR="000923FA" w:rsidRDefault="000923FA">
      <w:pPr>
        <w:jc w:val="center"/>
      </w:pPr>
      <w:r>
        <w:t>śanais tadodgrāha-vidhiṁ cakāra ||22||</w:t>
      </w:r>
    </w:p>
    <w:p w:rsidR="000923FA" w:rsidRDefault="000923FA">
      <w:pPr>
        <w:jc w:val="center"/>
      </w:pPr>
    </w:p>
    <w:p w:rsidR="000923FA" w:rsidRDefault="000923FA">
      <w:pPr>
        <w:jc w:val="center"/>
      </w:pPr>
      <w:r>
        <w:t>kim ucyate kaḥ khalu pūrva-pakṣaḥ</w:t>
      </w:r>
    </w:p>
    <w:p w:rsidR="000923FA" w:rsidRDefault="000923FA">
      <w:pPr>
        <w:jc w:val="center"/>
      </w:pPr>
      <w:r>
        <w:t>kiṁ vāsya rāddhāntitam ātanoṣi |</w:t>
      </w:r>
    </w:p>
    <w:p w:rsidR="000923FA" w:rsidRDefault="000923FA">
      <w:pPr>
        <w:jc w:val="center"/>
        <w:rPr>
          <w:lang w:val="pl-PL"/>
        </w:rPr>
      </w:pPr>
      <w:r>
        <w:rPr>
          <w:lang w:val="pl-PL"/>
        </w:rPr>
        <w:t>vedānta-śāstrasya na cāyam arthas</w:t>
      </w:r>
    </w:p>
    <w:p w:rsidR="000923FA" w:rsidRDefault="000923FA">
      <w:pPr>
        <w:jc w:val="center"/>
        <w:rPr>
          <w:lang w:val="pl-PL"/>
        </w:rPr>
      </w:pPr>
      <w:r>
        <w:rPr>
          <w:lang w:val="pl-PL"/>
        </w:rPr>
        <w:t>tac chrūyatāṁ yat tu nirūpayāmaḥ ||23||</w:t>
      </w:r>
    </w:p>
    <w:p w:rsidR="000923FA" w:rsidRDefault="000923FA">
      <w:pPr>
        <w:jc w:val="center"/>
        <w:rPr>
          <w:lang w:val="pl-PL"/>
        </w:rPr>
      </w:pPr>
    </w:p>
    <w:p w:rsidR="000923FA" w:rsidRDefault="000923FA">
      <w:pPr>
        <w:jc w:val="center"/>
        <w:rPr>
          <w:lang w:val="pl-PL"/>
        </w:rPr>
      </w:pPr>
      <w:r>
        <w:rPr>
          <w:lang w:val="pl-PL"/>
        </w:rPr>
        <w:t>ity asya pakṣa-pratipakṣa-rūpaṁ</w:t>
      </w:r>
    </w:p>
    <w:p w:rsidR="000923FA" w:rsidRDefault="000923FA">
      <w:pPr>
        <w:jc w:val="center"/>
      </w:pPr>
      <w:r>
        <w:t>sa pakṣam ekaṁ sa tu sajjayitvā |</w:t>
      </w:r>
    </w:p>
    <w:p w:rsidR="000923FA" w:rsidRDefault="000923FA">
      <w:pPr>
        <w:jc w:val="center"/>
      </w:pPr>
      <w:r>
        <w:t>advaita-vādaṁ vinirasya bhakti-</w:t>
      </w:r>
    </w:p>
    <w:p w:rsidR="000923FA" w:rsidRDefault="000923FA">
      <w:pPr>
        <w:jc w:val="center"/>
      </w:pPr>
      <w:r>
        <w:t>saṁsthāpakaṁ svīya-mataṁ jagāda ||24||</w:t>
      </w:r>
    </w:p>
    <w:p w:rsidR="000923FA" w:rsidRDefault="000923FA">
      <w:pPr>
        <w:jc w:val="center"/>
      </w:pPr>
    </w:p>
    <w:p w:rsidR="000923FA" w:rsidRDefault="000923FA">
      <w:pPr>
        <w:jc w:val="center"/>
      </w:pPr>
      <w:r>
        <w:t>itthaṁ pramāṇair akhilaiś ca śaktyā</w:t>
      </w:r>
    </w:p>
    <w:p w:rsidR="000923FA" w:rsidRDefault="000923FA">
      <w:pPr>
        <w:jc w:val="center"/>
      </w:pPr>
      <w:r>
        <w:t>tātparyato lakṣaṇayā ca gauṇyā |</w:t>
      </w:r>
    </w:p>
    <w:p w:rsidR="000923FA" w:rsidRDefault="000923FA">
      <w:pPr>
        <w:jc w:val="center"/>
      </w:pPr>
      <w:r>
        <w:t>mukhyā jahat-svārtha-tad-anya-miśra-</w:t>
      </w:r>
    </w:p>
    <w:p w:rsidR="000923FA" w:rsidRDefault="000923FA">
      <w:pPr>
        <w:jc w:val="center"/>
      </w:pPr>
      <w:r>
        <w:t>svarūpayā svaṁ matam ābabhāṣe ||25||</w:t>
      </w:r>
    </w:p>
    <w:p w:rsidR="000923FA" w:rsidRDefault="000923FA">
      <w:pPr>
        <w:jc w:val="center"/>
      </w:pPr>
    </w:p>
    <w:p w:rsidR="000923FA" w:rsidRDefault="000923FA">
      <w:pPr>
        <w:jc w:val="center"/>
      </w:pPr>
      <w:r>
        <w:t>asau vitaṇḍāc chala-nigrahādyair</w:t>
      </w:r>
    </w:p>
    <w:p w:rsidR="000923FA" w:rsidRDefault="000923FA">
      <w:pPr>
        <w:jc w:val="center"/>
      </w:pPr>
      <w:r>
        <w:t>nirasta-dhīr apy atha pūrva-pakṣam |</w:t>
      </w:r>
    </w:p>
    <w:p w:rsidR="000923FA" w:rsidRDefault="000923FA">
      <w:pPr>
        <w:jc w:val="center"/>
      </w:pPr>
      <w:r>
        <w:t>cakāra vipraḥ prabhunā sa cāśu</w:t>
      </w:r>
    </w:p>
    <w:p w:rsidR="000923FA" w:rsidRDefault="000923FA">
      <w:pPr>
        <w:jc w:val="center"/>
      </w:pPr>
      <w:r>
        <w:t>sva-siddha-siddhāntavatā nirastaḥ ||26||</w:t>
      </w:r>
    </w:p>
    <w:p w:rsidR="000923FA" w:rsidRDefault="000923FA">
      <w:pPr>
        <w:jc w:val="center"/>
      </w:pPr>
    </w:p>
    <w:p w:rsidR="000923FA" w:rsidRDefault="000923FA">
      <w:pPr>
        <w:jc w:val="center"/>
      </w:pPr>
      <w:r>
        <w:t>advaita-vādī prathamaḥ padābja-</w:t>
      </w:r>
    </w:p>
    <w:p w:rsidR="000923FA" w:rsidRDefault="000923FA">
      <w:pPr>
        <w:jc w:val="center"/>
      </w:pPr>
      <w:r>
        <w:t>vādī prabhuś ca pratibhaika-sindhū |</w:t>
      </w:r>
    </w:p>
    <w:p w:rsidR="000923FA" w:rsidRDefault="000923FA">
      <w:pPr>
        <w:jc w:val="center"/>
      </w:pPr>
      <w:r>
        <w:t>tau bhakta-sevyau bahu dīrgha-kāḷaṁ</w:t>
      </w:r>
    </w:p>
    <w:p w:rsidR="000923FA" w:rsidRDefault="000923FA">
      <w:pPr>
        <w:jc w:val="center"/>
        <w:rPr>
          <w:lang w:val="en-US"/>
        </w:rPr>
      </w:pPr>
      <w:r>
        <w:rPr>
          <w:lang w:val="en-US"/>
        </w:rPr>
        <w:t>vadāvadair ninyatur anyathaiva ||27||</w:t>
      </w:r>
    </w:p>
    <w:p w:rsidR="000923FA" w:rsidRDefault="000923FA">
      <w:pPr>
        <w:jc w:val="center"/>
        <w:rPr>
          <w:lang w:val="en-US"/>
        </w:rPr>
      </w:pPr>
    </w:p>
    <w:p w:rsidR="000923FA" w:rsidRDefault="000923FA">
      <w:pPr>
        <w:jc w:val="center"/>
      </w:pPr>
      <w:r>
        <w:t>athaiṣa vismera-manā dvijāgryo</w:t>
      </w:r>
    </w:p>
    <w:p w:rsidR="000923FA" w:rsidRDefault="000923FA">
      <w:pPr>
        <w:jc w:val="center"/>
      </w:pPr>
      <w:r>
        <w:t>hṛdāhṛdi-vyākulito jagāda |</w:t>
      </w:r>
    </w:p>
    <w:p w:rsidR="000923FA" w:rsidRDefault="000923FA">
      <w:pPr>
        <w:jc w:val="center"/>
      </w:pPr>
      <w:r>
        <w:t>ka eṣa mat-prātibha-khaṇḍanārtham</w:t>
      </w:r>
    </w:p>
    <w:p w:rsidR="000923FA" w:rsidRDefault="000923FA">
      <w:pPr>
        <w:jc w:val="center"/>
      </w:pPr>
      <w:r>
        <w:t>ihāvatīrṇaḥ kim u gīṣpatiḥ syāt ||28||</w:t>
      </w:r>
    </w:p>
    <w:p w:rsidR="000923FA" w:rsidRDefault="000923FA">
      <w:pPr>
        <w:jc w:val="center"/>
      </w:pPr>
    </w:p>
    <w:p w:rsidR="000923FA" w:rsidRDefault="000923FA">
      <w:pPr>
        <w:jc w:val="center"/>
        <w:rPr>
          <w:lang w:val="pl-PL"/>
        </w:rPr>
      </w:pPr>
      <w:r>
        <w:rPr>
          <w:lang w:val="pl-PL"/>
        </w:rPr>
        <w:t>itīha tarko mama sarvadāsīd</w:t>
      </w:r>
    </w:p>
    <w:p w:rsidR="000923FA" w:rsidRDefault="000923FA">
      <w:pPr>
        <w:jc w:val="center"/>
      </w:pPr>
      <w:r>
        <w:t>bṛhaspatir mat-pratibhā-samudre |</w:t>
      </w:r>
    </w:p>
    <w:p w:rsidR="000923FA" w:rsidRDefault="000923FA">
      <w:pPr>
        <w:jc w:val="center"/>
      </w:pPr>
      <w:r>
        <w:t>na pāram āsādayitā kadāpi</w:t>
      </w:r>
    </w:p>
    <w:p w:rsidR="000923FA" w:rsidRDefault="000923FA">
      <w:pPr>
        <w:jc w:val="center"/>
      </w:pPr>
      <w:r>
        <w:t>sadyodyataḥ sann api buddhinā vā ||29||</w:t>
      </w:r>
    </w:p>
    <w:p w:rsidR="000923FA" w:rsidRDefault="000923FA">
      <w:pPr>
        <w:jc w:val="center"/>
      </w:pPr>
    </w:p>
    <w:p w:rsidR="000923FA" w:rsidRDefault="000923FA">
      <w:pPr>
        <w:jc w:val="center"/>
      </w:pPr>
      <w:r>
        <w:t>ayaṁ tu kaiśora-vayāḥ kiyad vāpy</w:t>
      </w:r>
    </w:p>
    <w:p w:rsidR="000923FA" w:rsidRDefault="000923FA">
      <w:pPr>
        <w:jc w:val="center"/>
      </w:pPr>
      <w:r>
        <w:t>adhītam āste vada pāṭhitaṁ kim |</w:t>
      </w:r>
    </w:p>
    <w:p w:rsidR="000923FA" w:rsidRDefault="000923FA">
      <w:pPr>
        <w:jc w:val="center"/>
      </w:pPr>
      <w:r>
        <w:t>tathāpi śaktir mama naiva bhūtā</w:t>
      </w:r>
    </w:p>
    <w:p w:rsidR="000923FA" w:rsidRDefault="000923FA">
      <w:pPr>
        <w:jc w:val="center"/>
      </w:pPr>
      <w:r>
        <w:t>parābhavāyāsya mamaiva sābhūt ||30||</w:t>
      </w:r>
    </w:p>
    <w:p w:rsidR="000923FA" w:rsidRDefault="000923FA">
      <w:pPr>
        <w:jc w:val="center"/>
      </w:pPr>
    </w:p>
    <w:p w:rsidR="000923FA" w:rsidRDefault="000923FA">
      <w:pPr>
        <w:jc w:val="center"/>
      </w:pPr>
      <w:r>
        <w:t>tad eṣa kaḥ kṛṣṇaḥ khalu nānyathaiva</w:t>
      </w:r>
    </w:p>
    <w:p w:rsidR="000923FA" w:rsidRDefault="000923FA">
      <w:pPr>
        <w:jc w:val="center"/>
      </w:pPr>
      <w:r>
        <w:t>caritram etad gamakaṁ hi tatra |</w:t>
      </w:r>
    </w:p>
    <w:p w:rsidR="000923FA" w:rsidRDefault="000923FA">
      <w:pPr>
        <w:jc w:val="center"/>
      </w:pPr>
      <w:r>
        <w:t>itthaṁ vicintyaiva hṛdā hṛdīśaṁ</w:t>
      </w:r>
    </w:p>
    <w:p w:rsidR="000923FA" w:rsidRDefault="000923FA">
      <w:pPr>
        <w:jc w:val="center"/>
      </w:pPr>
      <w:r>
        <w:t>nanāma romāñca-samañcitāṅgaḥ ||31||</w:t>
      </w:r>
    </w:p>
    <w:p w:rsidR="000923FA" w:rsidRDefault="000923FA">
      <w:pPr>
        <w:jc w:val="center"/>
      </w:pPr>
    </w:p>
    <w:p w:rsidR="000923FA" w:rsidRDefault="000923FA">
      <w:pPr>
        <w:jc w:val="center"/>
      </w:pPr>
      <w:r>
        <w:t>niryad-vilolākṣi-sarāḥ sa reme</w:t>
      </w:r>
    </w:p>
    <w:p w:rsidR="000923FA" w:rsidRDefault="000923FA">
      <w:pPr>
        <w:jc w:val="center"/>
      </w:pPr>
      <w:r>
        <w:t>samudgamo’sau stuti-naty-upetaḥ |</w:t>
      </w:r>
    </w:p>
    <w:p w:rsidR="000923FA" w:rsidRDefault="000923FA">
      <w:pPr>
        <w:jc w:val="center"/>
      </w:pPr>
      <w:r>
        <w:t>prasādayāmāsa vibhuṁ sa cāpi</w:t>
      </w:r>
    </w:p>
    <w:p w:rsidR="000923FA" w:rsidRDefault="000923FA">
      <w:pPr>
        <w:jc w:val="center"/>
      </w:pPr>
      <w:r>
        <w:t>kṛpaika-sindhuḥ prasasāda tatra ||32||</w:t>
      </w:r>
    </w:p>
    <w:p w:rsidR="000923FA" w:rsidRDefault="000923FA">
      <w:pPr>
        <w:jc w:val="center"/>
      </w:pPr>
    </w:p>
    <w:p w:rsidR="000923FA" w:rsidRDefault="000923FA">
      <w:pPr>
        <w:jc w:val="center"/>
      </w:pPr>
      <w:r>
        <w:t>pradarśayāmāsa caturbhujatvaṁ</w:t>
      </w:r>
    </w:p>
    <w:p w:rsidR="000923FA" w:rsidRDefault="000923FA">
      <w:pPr>
        <w:jc w:val="center"/>
      </w:pPr>
      <w:r>
        <w:t>divākarāṇāṁ śata-koṭi-bhāsvat |</w:t>
      </w:r>
    </w:p>
    <w:p w:rsidR="000923FA" w:rsidRDefault="000923FA">
      <w:pPr>
        <w:jc w:val="center"/>
      </w:pPr>
      <w:r>
        <w:t>tato’dhikaṁ so’pi nananda vipras</w:t>
      </w:r>
    </w:p>
    <w:p w:rsidR="000923FA" w:rsidRDefault="000923FA">
      <w:pPr>
        <w:jc w:val="center"/>
      </w:pPr>
      <w:r>
        <w:t>tato’dhikaṁ ca stavam apy akārṣīt ||33||</w:t>
      </w:r>
    </w:p>
    <w:p w:rsidR="000923FA" w:rsidRDefault="000923FA">
      <w:pPr>
        <w:jc w:val="center"/>
      </w:pPr>
    </w:p>
    <w:p w:rsidR="000923FA" w:rsidRDefault="000923FA">
      <w:pPr>
        <w:jc w:val="center"/>
      </w:pPr>
      <w:r>
        <w:t>yad yat sa bhūmīsura-saṅgha-mukhyas</w:t>
      </w:r>
    </w:p>
    <w:p w:rsidR="000923FA" w:rsidRDefault="000923FA">
      <w:pPr>
        <w:jc w:val="center"/>
      </w:pPr>
      <w:r>
        <w:t>tuṣṭāva tuṣṭaḥ sumahā-pragalbhaḥ |</w:t>
      </w:r>
    </w:p>
    <w:p w:rsidR="000923FA" w:rsidRDefault="000923FA">
      <w:pPr>
        <w:jc w:val="center"/>
      </w:pPr>
      <w:r>
        <w:t>tat tan na vācaspatir apy abhīkṣṇaṁ</w:t>
      </w:r>
    </w:p>
    <w:p w:rsidR="000923FA" w:rsidRDefault="000923FA">
      <w:pPr>
        <w:jc w:val="center"/>
      </w:pPr>
      <w:r>
        <w:t>prayāsato’pi prabhaved bhaviṣṇuḥ ||34||</w:t>
      </w:r>
    </w:p>
    <w:p w:rsidR="000923FA" w:rsidRDefault="000923FA">
      <w:pPr>
        <w:jc w:val="center"/>
      </w:pPr>
    </w:p>
    <w:p w:rsidR="000923FA" w:rsidRDefault="000923FA">
      <w:pPr>
        <w:jc w:val="center"/>
      </w:pPr>
      <w:r>
        <w:t>athaiṣa nāthaḥ katicid dināni</w:t>
      </w:r>
    </w:p>
    <w:p w:rsidR="000923FA" w:rsidRDefault="000923FA">
      <w:pPr>
        <w:jc w:val="center"/>
      </w:pPr>
      <w:r>
        <w:t>nītvā prayātuṁ diśi dakṣiṇasyām |</w:t>
      </w:r>
    </w:p>
    <w:p w:rsidR="000923FA" w:rsidRDefault="000923FA">
      <w:pPr>
        <w:jc w:val="center"/>
        <w:rPr>
          <w:lang w:val="pl-PL"/>
        </w:rPr>
      </w:pPr>
      <w:r>
        <w:rPr>
          <w:lang w:val="pl-PL"/>
        </w:rPr>
        <w:t>cakre manas taṁ samanuvrajantaḥ</w:t>
      </w:r>
    </w:p>
    <w:p w:rsidR="000923FA" w:rsidRDefault="000923FA">
      <w:pPr>
        <w:jc w:val="center"/>
        <w:rPr>
          <w:lang w:val="pl-PL"/>
        </w:rPr>
      </w:pPr>
      <w:r>
        <w:rPr>
          <w:lang w:val="pl-PL"/>
        </w:rPr>
        <w:t>sarve ca jagmur harināma-pūrvam ||35||</w:t>
      </w:r>
    </w:p>
    <w:p w:rsidR="000923FA" w:rsidRDefault="000923FA">
      <w:pPr>
        <w:jc w:val="center"/>
        <w:rPr>
          <w:lang w:val="pl-PL"/>
        </w:rPr>
      </w:pPr>
    </w:p>
    <w:p w:rsidR="000923FA" w:rsidRDefault="000923FA">
      <w:pPr>
        <w:jc w:val="center"/>
        <w:rPr>
          <w:lang w:val="pl-PL"/>
        </w:rPr>
      </w:pPr>
      <w:r>
        <w:rPr>
          <w:lang w:val="pl-PL"/>
        </w:rPr>
        <w:t>gatvā kiyad dūram asau kṛpāvān</w:t>
      </w:r>
    </w:p>
    <w:p w:rsidR="000923FA" w:rsidRDefault="000923FA">
      <w:pPr>
        <w:jc w:val="center"/>
        <w:rPr>
          <w:lang w:val="pl-PL"/>
        </w:rPr>
      </w:pPr>
      <w:r>
        <w:rPr>
          <w:lang w:val="pl-PL"/>
        </w:rPr>
        <w:t>visarjayāmāsa tadā samastān |</w:t>
      </w:r>
    </w:p>
    <w:p w:rsidR="000923FA" w:rsidRDefault="000923FA">
      <w:pPr>
        <w:jc w:val="center"/>
        <w:rPr>
          <w:lang w:val="pl-PL"/>
        </w:rPr>
      </w:pPr>
      <w:r>
        <w:rPr>
          <w:lang w:val="pl-PL"/>
        </w:rPr>
        <w:t>tatrāntare vartmani so’pi gopī-</w:t>
      </w:r>
    </w:p>
    <w:p w:rsidR="000923FA" w:rsidRDefault="000923FA">
      <w:pPr>
        <w:jc w:val="center"/>
        <w:rPr>
          <w:lang w:val="pl-PL"/>
        </w:rPr>
      </w:pPr>
      <w:r>
        <w:rPr>
          <w:lang w:val="pl-PL"/>
        </w:rPr>
        <w:t>nāthāhvayo bhūsura ānanāma ||36||</w:t>
      </w:r>
    </w:p>
    <w:p w:rsidR="000923FA" w:rsidRDefault="000923FA">
      <w:pPr>
        <w:jc w:val="center"/>
        <w:rPr>
          <w:lang w:val="pl-PL"/>
        </w:rPr>
      </w:pPr>
    </w:p>
    <w:p w:rsidR="000923FA" w:rsidRDefault="000923FA">
      <w:pPr>
        <w:jc w:val="center"/>
        <w:rPr>
          <w:lang w:val="pl-PL"/>
        </w:rPr>
      </w:pPr>
      <w:r>
        <w:rPr>
          <w:lang w:val="pl-PL"/>
        </w:rPr>
        <w:t>prabhuḥ kare tasya vilokya pustīm</w:t>
      </w:r>
    </w:p>
    <w:p w:rsidR="000923FA" w:rsidRDefault="000923FA">
      <w:pPr>
        <w:jc w:val="center"/>
        <w:rPr>
          <w:lang w:val="pl-PL"/>
        </w:rPr>
      </w:pPr>
      <w:r>
        <w:rPr>
          <w:lang w:val="pl-PL"/>
        </w:rPr>
        <w:t>ekāṁ stavānāṁ praṇayād vikṛṣya |</w:t>
      </w:r>
    </w:p>
    <w:p w:rsidR="000923FA" w:rsidRDefault="000923FA">
      <w:pPr>
        <w:jc w:val="center"/>
        <w:rPr>
          <w:lang w:val="pl-PL"/>
        </w:rPr>
      </w:pPr>
      <w:r>
        <w:rPr>
          <w:lang w:val="pl-PL"/>
        </w:rPr>
        <w:t>jagrāha gacchann atha sarva eva</w:t>
      </w:r>
    </w:p>
    <w:p w:rsidR="000923FA" w:rsidRDefault="000923FA">
      <w:pPr>
        <w:jc w:val="center"/>
        <w:rPr>
          <w:lang w:val="pl-PL"/>
        </w:rPr>
      </w:pPr>
      <w:r>
        <w:rPr>
          <w:lang w:val="pl-PL"/>
        </w:rPr>
        <w:t>samāgatās taṁ samanuvrajantaḥ ||37||</w:t>
      </w:r>
    </w:p>
    <w:p w:rsidR="000923FA" w:rsidRDefault="000923FA">
      <w:pPr>
        <w:jc w:val="center"/>
        <w:rPr>
          <w:lang w:val="pl-PL"/>
        </w:rPr>
      </w:pPr>
    </w:p>
    <w:p w:rsidR="000923FA" w:rsidRDefault="000923FA">
      <w:pPr>
        <w:jc w:val="center"/>
      </w:pPr>
      <w:r>
        <w:t>gateṣu sarveṣu sa eka eva</w:t>
      </w:r>
    </w:p>
    <w:p w:rsidR="000923FA" w:rsidRDefault="000923FA">
      <w:pPr>
        <w:jc w:val="center"/>
      </w:pPr>
      <w:r>
        <w:t>prabhur vrajan kutra ca vṛkṣa-mūle |</w:t>
      </w:r>
    </w:p>
    <w:p w:rsidR="000923FA" w:rsidRDefault="000923FA">
      <w:pPr>
        <w:jc w:val="center"/>
      </w:pPr>
      <w:r>
        <w:t>sukhopaviṣṭaḥ parimucya pustīm</w:t>
      </w:r>
    </w:p>
    <w:p w:rsidR="000923FA" w:rsidRDefault="000923FA">
      <w:pPr>
        <w:jc w:val="center"/>
      </w:pPr>
      <w:r>
        <w:t>ālokayāmāsa cirāya harṣāt ||38||</w:t>
      </w:r>
    </w:p>
    <w:p w:rsidR="000923FA" w:rsidRDefault="000923FA">
      <w:pPr>
        <w:jc w:val="center"/>
      </w:pPr>
    </w:p>
    <w:p w:rsidR="000923FA" w:rsidRDefault="000923FA">
      <w:pPr>
        <w:jc w:val="center"/>
      </w:pPr>
      <w:r>
        <w:t>sa tatra nāthaḥ parito vicārya</w:t>
      </w:r>
    </w:p>
    <w:p w:rsidR="000923FA" w:rsidRDefault="000923FA">
      <w:pPr>
        <w:jc w:val="center"/>
      </w:pPr>
      <w:r>
        <w:t>śrī-sārvabhaumasya kavitvam ekam |</w:t>
      </w:r>
    </w:p>
    <w:p w:rsidR="000923FA" w:rsidRDefault="000923FA">
      <w:pPr>
        <w:jc w:val="center"/>
      </w:pPr>
      <w:r>
        <w:t>vilokayāmāsa tadā padānāṁ</w:t>
      </w:r>
    </w:p>
    <w:p w:rsidR="000923FA" w:rsidRDefault="000923FA">
      <w:pPr>
        <w:jc w:val="center"/>
      </w:pPr>
      <w:r>
        <w:t>madhye padaṁ kṛṣṇa iti vyapaśyat ||39||</w:t>
      </w:r>
    </w:p>
    <w:p w:rsidR="000923FA" w:rsidRDefault="000923FA">
      <w:pPr>
        <w:jc w:val="center"/>
      </w:pPr>
    </w:p>
    <w:p w:rsidR="000923FA" w:rsidRDefault="000923FA">
      <w:pPr>
        <w:jc w:val="center"/>
      </w:pPr>
      <w:r>
        <w:t>vilokya taṁ kṛṣṇa-padaṁ tadaiva</w:t>
      </w:r>
    </w:p>
    <w:p w:rsidR="000923FA" w:rsidRDefault="000923FA">
      <w:pPr>
        <w:jc w:val="center"/>
      </w:pPr>
      <w:r>
        <w:t>premātirekeṇa sa vihvalātmā |</w:t>
      </w:r>
    </w:p>
    <w:p w:rsidR="000923FA" w:rsidRDefault="000923FA">
      <w:pPr>
        <w:jc w:val="center"/>
      </w:pPr>
      <w:r>
        <w:t>papāta bhūmau nayanāśru-dhārā-</w:t>
      </w:r>
    </w:p>
    <w:p w:rsidR="000923FA" w:rsidRDefault="000923FA">
      <w:pPr>
        <w:jc w:val="center"/>
      </w:pPr>
      <w:r>
        <w:t>samūha-dhautāṅga-lato viceṣṭaḥ ||40||</w:t>
      </w:r>
    </w:p>
    <w:p w:rsidR="000923FA" w:rsidRDefault="000923FA">
      <w:pPr>
        <w:jc w:val="center"/>
      </w:pPr>
    </w:p>
    <w:p w:rsidR="000923FA" w:rsidRDefault="000923FA">
      <w:pPr>
        <w:jc w:val="center"/>
      </w:pPr>
      <w:r>
        <w:t>tathaiva bhūmau patitaḥ sa vṛkṣa-</w:t>
      </w:r>
    </w:p>
    <w:p w:rsidR="000923FA" w:rsidRDefault="000923FA">
      <w:pPr>
        <w:jc w:val="center"/>
      </w:pPr>
      <w:r>
        <w:t>mūle’vaśeṣaṁ divasasya yaṁ ca |</w:t>
      </w:r>
    </w:p>
    <w:p w:rsidR="000923FA" w:rsidRDefault="000923FA">
      <w:pPr>
        <w:jc w:val="center"/>
      </w:pPr>
      <w:r>
        <w:t>niśāṁ ca sarvām anayat kṛpāluḥ</w:t>
      </w:r>
    </w:p>
    <w:p w:rsidR="000923FA" w:rsidRDefault="000923FA">
      <w:pPr>
        <w:jc w:val="center"/>
      </w:pPr>
      <w:r>
        <w:t>śrī-sārvabhaume karuṇāṁ vidhitsuḥ ||41||</w:t>
      </w:r>
    </w:p>
    <w:p w:rsidR="000923FA" w:rsidRDefault="000923FA">
      <w:pPr>
        <w:jc w:val="center"/>
      </w:pPr>
    </w:p>
    <w:p w:rsidR="000923FA" w:rsidRDefault="000923FA">
      <w:pPr>
        <w:jc w:val="center"/>
      </w:pPr>
      <w:r>
        <w:t>prātaḥ prabuddho’tisuvihvalātmā</w:t>
      </w:r>
    </w:p>
    <w:p w:rsidR="000923FA" w:rsidRDefault="000923FA">
      <w:pPr>
        <w:jc w:val="center"/>
      </w:pPr>
      <w:r>
        <w:t>jagāma vāg-gadgada-ruddha-kaṇṭhaḥ |</w:t>
      </w:r>
    </w:p>
    <w:p w:rsidR="000923FA" w:rsidRDefault="000923FA">
      <w:pPr>
        <w:jc w:val="center"/>
      </w:pPr>
      <w:r>
        <w:t>aho mamābhūd bahulāparādho</w:t>
      </w:r>
    </w:p>
    <w:p w:rsidR="000923FA" w:rsidRDefault="000923FA">
      <w:pPr>
        <w:jc w:val="center"/>
      </w:pPr>
      <w:r>
        <w:t>mahānubhāvātmani sārvabhaume ||42||</w:t>
      </w:r>
    </w:p>
    <w:p w:rsidR="000923FA" w:rsidRDefault="000923FA">
      <w:pPr>
        <w:jc w:val="center"/>
      </w:pPr>
    </w:p>
    <w:p w:rsidR="000923FA" w:rsidRDefault="000923FA">
      <w:pPr>
        <w:jc w:val="center"/>
      </w:pPr>
      <w:r>
        <w:t>kathaṁ nu vā taṁ parihāya mohād</w:t>
      </w:r>
    </w:p>
    <w:p w:rsidR="000923FA" w:rsidRDefault="000923FA">
      <w:pPr>
        <w:jc w:val="center"/>
      </w:pPr>
      <w:r>
        <w:t>gacchāmi dambhaika-vaśena tīrtham |</w:t>
      </w:r>
    </w:p>
    <w:p w:rsidR="000923FA" w:rsidRDefault="000923FA">
      <w:pPr>
        <w:jc w:val="center"/>
      </w:pPr>
      <w:r>
        <w:t>kṣetraṁ punar yāmi tad asya sevāṁ</w:t>
      </w:r>
    </w:p>
    <w:p w:rsidR="000923FA" w:rsidRDefault="000923FA">
      <w:pPr>
        <w:jc w:val="center"/>
      </w:pPr>
      <w:r>
        <w:t>karomi sa tv eva mahānubhāvaḥ ||43||</w:t>
      </w:r>
    </w:p>
    <w:p w:rsidR="000923FA" w:rsidRDefault="000923FA">
      <w:pPr>
        <w:jc w:val="center"/>
      </w:pPr>
    </w:p>
    <w:p w:rsidR="000923FA" w:rsidRDefault="000923FA">
      <w:pPr>
        <w:jc w:val="center"/>
      </w:pPr>
      <w:r>
        <w:t>amuṣya sevā-vidhim antareṇa</w:t>
      </w:r>
    </w:p>
    <w:p w:rsidR="000923FA" w:rsidRDefault="000923FA">
      <w:pPr>
        <w:jc w:val="center"/>
      </w:pPr>
      <w:r>
        <w:t>na kiñcanāpi prayataḥ kariṣye |</w:t>
      </w:r>
    </w:p>
    <w:p w:rsidR="000923FA" w:rsidRDefault="000923FA">
      <w:pPr>
        <w:jc w:val="center"/>
      </w:pPr>
      <w:r>
        <w:t>ity eva bhūyaḥ karuṇā-payonidhiḥ</w:t>
      </w:r>
    </w:p>
    <w:p w:rsidR="000923FA" w:rsidRDefault="000923FA">
      <w:pPr>
        <w:jc w:val="center"/>
      </w:pPr>
      <w:r>
        <w:t>kṣetraṁ samāyāt praharaika-madhye ||44||</w:t>
      </w:r>
    </w:p>
    <w:p w:rsidR="000923FA" w:rsidRDefault="000923FA">
      <w:pPr>
        <w:jc w:val="center"/>
      </w:pPr>
    </w:p>
    <w:p w:rsidR="000923FA" w:rsidRDefault="000923FA">
      <w:pPr>
        <w:jc w:val="center"/>
      </w:pPr>
      <w:r>
        <w:t>ācārya-varyānayanāya kañcit</w:t>
      </w:r>
    </w:p>
    <w:p w:rsidR="000923FA" w:rsidRDefault="000923FA">
      <w:pPr>
        <w:jc w:val="center"/>
      </w:pPr>
      <w:r>
        <w:t>sampreṣayāmāsa jhaṭity athāpi |</w:t>
      </w:r>
    </w:p>
    <w:p w:rsidR="000923FA" w:rsidRDefault="000923FA">
      <w:pPr>
        <w:jc w:val="center"/>
      </w:pPr>
      <w:r>
        <w:t>sa tu tvarāvān samupetya gopī-</w:t>
      </w:r>
    </w:p>
    <w:p w:rsidR="000923FA" w:rsidRDefault="000923FA">
      <w:pPr>
        <w:jc w:val="center"/>
      </w:pPr>
      <w:r>
        <w:t>nāthaṁ tam ācārya-varaṁ jagāda ||45||</w:t>
      </w:r>
    </w:p>
    <w:p w:rsidR="000923FA" w:rsidRDefault="000923FA">
      <w:pPr>
        <w:jc w:val="center"/>
      </w:pPr>
    </w:p>
    <w:p w:rsidR="000923FA" w:rsidRDefault="000923FA">
      <w:pPr>
        <w:jc w:val="center"/>
      </w:pPr>
      <w:r>
        <w:t>ācārya śīghraṁ samupaihi kṛṣṇa-</w:t>
      </w:r>
    </w:p>
    <w:p w:rsidR="000923FA" w:rsidRDefault="000923FA">
      <w:pPr>
        <w:jc w:val="center"/>
      </w:pPr>
      <w:r>
        <w:t>caitanya-devo’yam ihāgato’sti |</w:t>
      </w:r>
    </w:p>
    <w:p w:rsidR="000923FA" w:rsidRDefault="000923FA">
      <w:pPr>
        <w:jc w:val="center"/>
      </w:pPr>
      <w:r>
        <w:t>kim āttha re kiṁ vitathaṁ samastaṁ</w:t>
      </w:r>
    </w:p>
    <w:p w:rsidR="000923FA" w:rsidRDefault="000923FA">
      <w:pPr>
        <w:jc w:val="center"/>
      </w:pPr>
      <w:r>
        <w:t>gataḥ saharṣo diśi dakṣiṇasyām ||46||</w:t>
      </w:r>
    </w:p>
    <w:p w:rsidR="000923FA" w:rsidRDefault="000923FA">
      <w:pPr>
        <w:jc w:val="center"/>
      </w:pPr>
    </w:p>
    <w:p w:rsidR="000923FA" w:rsidRDefault="000923FA">
      <w:pPr>
        <w:jc w:val="center"/>
      </w:pPr>
      <w:r>
        <w:t>asmābhir evāyam anuvrajadbhir</w:t>
      </w:r>
    </w:p>
    <w:p w:rsidR="000923FA" w:rsidRDefault="000923FA">
      <w:pPr>
        <w:jc w:val="center"/>
      </w:pPr>
      <w:r>
        <w:t>vidūratas tyakta itaḥ kathaṁ syāt |</w:t>
      </w:r>
    </w:p>
    <w:p w:rsidR="000923FA" w:rsidRDefault="000923FA">
      <w:pPr>
        <w:jc w:val="center"/>
      </w:pPr>
      <w:r>
        <w:t>ity uktavān eṣa punaś ca tena</w:t>
      </w:r>
    </w:p>
    <w:p w:rsidR="000923FA" w:rsidRDefault="000923FA">
      <w:pPr>
        <w:jc w:val="center"/>
      </w:pPr>
      <w:r>
        <w:t>satyaṁ bravīmīty asakṛt sa uktaḥ ||47||</w:t>
      </w:r>
    </w:p>
    <w:p w:rsidR="000923FA" w:rsidRDefault="000923FA">
      <w:pPr>
        <w:jc w:val="center"/>
      </w:pPr>
    </w:p>
    <w:p w:rsidR="000923FA" w:rsidRDefault="000923FA">
      <w:pPr>
        <w:jc w:val="center"/>
      </w:pPr>
      <w:r>
        <w:t>tvarānvitas tan-nikaṭaṁ sa gopī-</w:t>
      </w:r>
    </w:p>
    <w:p w:rsidR="000923FA" w:rsidRDefault="000923FA">
      <w:pPr>
        <w:jc w:val="center"/>
      </w:pPr>
      <w:r>
        <w:t>nāthaḥ sadācārya-varo jagāma |</w:t>
      </w:r>
    </w:p>
    <w:p w:rsidR="000923FA" w:rsidRDefault="000923FA">
      <w:pPr>
        <w:jc w:val="center"/>
      </w:pPr>
      <w:r>
        <w:t>avekṣya taṁ hṛṣṭa-mano mahātmā</w:t>
      </w:r>
    </w:p>
    <w:p w:rsidR="000923FA" w:rsidRDefault="000923FA">
      <w:pPr>
        <w:jc w:val="center"/>
      </w:pPr>
      <w:r>
        <w:t>savismayaṁ sapiryam ājagāda ||48||</w:t>
      </w:r>
    </w:p>
    <w:p w:rsidR="000923FA" w:rsidRDefault="000923FA">
      <w:pPr>
        <w:jc w:val="center"/>
      </w:pPr>
    </w:p>
    <w:p w:rsidR="000923FA" w:rsidRDefault="000923FA">
      <w:pPr>
        <w:jc w:val="center"/>
      </w:pPr>
      <w:r>
        <w:t>kim etad āścaryam atīva deva</w:t>
      </w:r>
    </w:p>
    <w:p w:rsidR="000923FA" w:rsidRDefault="000923FA">
      <w:pPr>
        <w:jc w:val="center"/>
      </w:pPr>
      <w:r>
        <w:t>kathaṁ gato vā katham āgato vā |</w:t>
      </w:r>
    </w:p>
    <w:p w:rsidR="000923FA" w:rsidRDefault="000923FA">
      <w:pPr>
        <w:jc w:val="center"/>
      </w:pPr>
      <w:r>
        <w:t>tataḥ prabhur danta-visūna-rociś</w:t>
      </w:r>
    </w:p>
    <w:p w:rsidR="000923FA" w:rsidRDefault="000923FA">
      <w:pPr>
        <w:jc w:val="center"/>
      </w:pPr>
      <w:r>
        <w:t>chaṭā samāpṛkta-vilohitauṣṭhaḥ |</w:t>
      </w:r>
    </w:p>
    <w:p w:rsidR="000923FA" w:rsidRDefault="000923FA">
      <w:pPr>
        <w:jc w:val="center"/>
      </w:pPr>
      <w:r>
        <w:t>uvāca mādhvīka-rasāplutena</w:t>
      </w:r>
    </w:p>
    <w:p w:rsidR="000923FA" w:rsidRDefault="000923FA">
      <w:pPr>
        <w:jc w:val="center"/>
      </w:pPr>
      <w:r>
        <w:t>vaco-vilāsena vilāsavān saḥ ||49||</w:t>
      </w:r>
    </w:p>
    <w:p w:rsidR="000923FA" w:rsidRDefault="000923FA">
      <w:pPr>
        <w:jc w:val="center"/>
      </w:pPr>
    </w:p>
    <w:p w:rsidR="000923FA" w:rsidRDefault="000923FA">
      <w:pPr>
        <w:jc w:val="center"/>
      </w:pPr>
      <w:r>
        <w:t>ācārya bhḹyān aparādha-rāśir</w:t>
      </w:r>
    </w:p>
    <w:p w:rsidR="000923FA" w:rsidRDefault="000923FA">
      <w:pPr>
        <w:jc w:val="center"/>
      </w:pPr>
      <w:r>
        <w:t>mamābhavat samprati sārvabhaume |</w:t>
      </w:r>
    </w:p>
    <w:p w:rsidR="000923FA" w:rsidRDefault="000923FA">
      <w:pPr>
        <w:jc w:val="center"/>
      </w:pPr>
      <w:r>
        <w:t>yato’ham etaṁ parihāya dambhāt</w:t>
      </w:r>
    </w:p>
    <w:p w:rsidR="000923FA" w:rsidRDefault="000923FA">
      <w:pPr>
        <w:jc w:val="center"/>
      </w:pPr>
      <w:r>
        <w:t>tīrthāṭanaṁ kartu-manā babhūva ||50||</w:t>
      </w:r>
    </w:p>
    <w:p w:rsidR="000923FA" w:rsidRDefault="000923FA">
      <w:pPr>
        <w:jc w:val="center"/>
      </w:pPr>
    </w:p>
    <w:p w:rsidR="000923FA" w:rsidRDefault="000923FA">
      <w:pPr>
        <w:jc w:val="center"/>
      </w:pPr>
      <w:r>
        <w:t>asau mahātmā bhagavat-svarūpo</w:t>
      </w:r>
    </w:p>
    <w:p w:rsidR="000923FA" w:rsidRDefault="000923FA">
      <w:pPr>
        <w:jc w:val="center"/>
      </w:pPr>
      <w:r>
        <w:t>jagat-trayī-trāṇa-paraḥ sadīhaḥ |</w:t>
      </w:r>
    </w:p>
    <w:p w:rsidR="000923FA" w:rsidRDefault="000923FA">
      <w:pPr>
        <w:jc w:val="center"/>
      </w:pPr>
      <w:r>
        <w:t>yad asya vaktrād udabhūt sa kṛṣṇa-</w:t>
      </w:r>
    </w:p>
    <w:p w:rsidR="000923FA" w:rsidRDefault="000923FA">
      <w:pPr>
        <w:jc w:val="center"/>
      </w:pPr>
      <w:r>
        <w:t>nāmānavadyaṁ lalitaika-padyam ||51||</w:t>
      </w:r>
    </w:p>
    <w:p w:rsidR="000923FA" w:rsidRDefault="000923FA">
      <w:pPr>
        <w:jc w:val="center"/>
      </w:pPr>
    </w:p>
    <w:p w:rsidR="000923FA" w:rsidRDefault="000923FA">
      <w:pPr>
        <w:jc w:val="center"/>
      </w:pPr>
      <w:r>
        <w:t>tad asya sevaiva mayā vidheyā</w:t>
      </w:r>
    </w:p>
    <w:p w:rsidR="000923FA" w:rsidRDefault="000923FA">
      <w:pPr>
        <w:jc w:val="center"/>
      </w:pPr>
      <w:r>
        <w:t>mama tv iyaṁ kevalam īśa-sevā |</w:t>
      </w:r>
    </w:p>
    <w:p w:rsidR="000923FA" w:rsidRDefault="000923FA">
      <w:pPr>
        <w:jc w:val="center"/>
      </w:pPr>
      <w:r>
        <w:t>itthaṁ vicintyārtham ahaṁ gato’pi</w:t>
      </w:r>
    </w:p>
    <w:p w:rsidR="000923FA" w:rsidRDefault="000923FA">
      <w:pPr>
        <w:jc w:val="center"/>
      </w:pPr>
      <w:r>
        <w:t>tīrtha-prayāṇe punar āgataś ca ||52||</w:t>
      </w:r>
    </w:p>
    <w:p w:rsidR="000923FA" w:rsidRDefault="000923FA">
      <w:pPr>
        <w:jc w:val="center"/>
      </w:pPr>
    </w:p>
    <w:p w:rsidR="000923FA" w:rsidRDefault="000923FA">
      <w:pPr>
        <w:jc w:val="center"/>
      </w:pPr>
      <w:r>
        <w:t>ity asya vācaṁ paramāṁ durūhaṁ</w:t>
      </w:r>
    </w:p>
    <w:p w:rsidR="000923FA" w:rsidRDefault="000923FA">
      <w:pPr>
        <w:jc w:val="center"/>
      </w:pPr>
      <w:r>
        <w:t>śruti-smṛtīnām api sāra-bhūtām |</w:t>
      </w:r>
    </w:p>
    <w:p w:rsidR="000923FA" w:rsidRDefault="000923FA">
      <w:pPr>
        <w:jc w:val="center"/>
      </w:pPr>
      <w:r>
        <w:t>athaiva mṛgyāṁ parimṛgya vipraḥ</w:t>
      </w:r>
    </w:p>
    <w:p w:rsidR="000923FA" w:rsidRDefault="000923FA">
      <w:pPr>
        <w:jc w:val="center"/>
      </w:pPr>
      <w:r>
        <w:t>kṣipraṁ jahāsa sphuṭadanta-paṅktiḥ ||53||</w:t>
      </w:r>
    </w:p>
    <w:p w:rsidR="000923FA" w:rsidRDefault="000923FA">
      <w:pPr>
        <w:jc w:val="center"/>
      </w:pPr>
    </w:p>
    <w:p w:rsidR="000923FA" w:rsidRDefault="000923FA">
      <w:pPr>
        <w:jc w:val="center"/>
      </w:pPr>
      <w:r>
        <w:t>aho mahā-kāruṇikasya ceṣṭāṁ</w:t>
      </w:r>
    </w:p>
    <w:p w:rsidR="000923FA" w:rsidRDefault="000923FA">
      <w:pPr>
        <w:jc w:val="center"/>
      </w:pPr>
      <w:r>
        <w:t>paśya prabhor dīna-jane kṛpāloḥ |</w:t>
      </w:r>
    </w:p>
    <w:p w:rsidR="000923FA" w:rsidRDefault="000923FA">
      <w:pPr>
        <w:jc w:val="center"/>
      </w:pPr>
      <w:r>
        <w:t>ko vāsya jānātu mahā-durāpaṁ</w:t>
      </w:r>
    </w:p>
    <w:p w:rsidR="000923FA" w:rsidRDefault="000923FA">
      <w:pPr>
        <w:jc w:val="center"/>
      </w:pPr>
      <w:r>
        <w:t>māhātmyam ete khalu kīṭa-kalpāḥ ||54||</w:t>
      </w:r>
    </w:p>
    <w:p w:rsidR="000923FA" w:rsidRDefault="000923FA">
      <w:pPr>
        <w:jc w:val="center"/>
      </w:pPr>
    </w:p>
    <w:p w:rsidR="000923FA" w:rsidRDefault="000923FA">
      <w:pPr>
        <w:jc w:val="center"/>
      </w:pPr>
      <w:r>
        <w:t>aho mahā-kāruṇikasya paśya</w:t>
      </w:r>
    </w:p>
    <w:p w:rsidR="000923FA" w:rsidRDefault="000923FA">
      <w:pPr>
        <w:jc w:val="center"/>
      </w:pPr>
      <w:r>
        <w:t>jagat-kṛpā-pūra-bhūtaṁ cikīrṣoḥ |</w:t>
      </w:r>
    </w:p>
    <w:p w:rsidR="000923FA" w:rsidRDefault="000923FA">
      <w:pPr>
        <w:jc w:val="center"/>
      </w:pPr>
      <w:r>
        <w:t>anugrahaṁ samprati sārvabhaume</w:t>
      </w:r>
    </w:p>
    <w:p w:rsidR="000923FA" w:rsidRDefault="000923FA">
      <w:pPr>
        <w:jc w:val="center"/>
      </w:pPr>
      <w:r>
        <w:t>deveśa-kalpair api yo durāpaḥ ||55||</w:t>
      </w:r>
    </w:p>
    <w:p w:rsidR="000923FA" w:rsidRDefault="000923FA">
      <w:pPr>
        <w:jc w:val="center"/>
      </w:pPr>
    </w:p>
    <w:p w:rsidR="000923FA" w:rsidRDefault="000923FA">
      <w:pPr>
        <w:jc w:val="center"/>
      </w:pPr>
      <w:r>
        <w:t>vedāntināṁ maṇḍala-sārvabhaumaḥ</w:t>
      </w:r>
    </w:p>
    <w:p w:rsidR="000923FA" w:rsidRDefault="000923FA">
      <w:pPr>
        <w:jc w:val="center"/>
      </w:pPr>
      <w:r>
        <w:t>sa sārvabhaumo gata-bhakti-gandhaḥ |</w:t>
      </w:r>
    </w:p>
    <w:p w:rsidR="000923FA" w:rsidRDefault="000923FA">
      <w:pPr>
        <w:jc w:val="center"/>
        <w:rPr>
          <w:lang w:val="pl-PL"/>
        </w:rPr>
      </w:pPr>
      <w:r>
        <w:rPr>
          <w:lang w:val="pl-PL"/>
        </w:rPr>
        <w:t>daivena padyodata-kṛṣṇa-nāmā</w:t>
      </w:r>
    </w:p>
    <w:p w:rsidR="000923FA" w:rsidRDefault="000923FA">
      <w:pPr>
        <w:jc w:val="center"/>
        <w:rPr>
          <w:lang w:val="pl-PL"/>
        </w:rPr>
      </w:pPr>
      <w:r>
        <w:rPr>
          <w:lang w:val="pl-PL"/>
        </w:rPr>
        <w:t>babhūva yuṣmat-karuṇādhipātram ||56||</w:t>
      </w:r>
    </w:p>
    <w:p w:rsidR="000923FA" w:rsidRDefault="000923FA">
      <w:pPr>
        <w:jc w:val="center"/>
        <w:rPr>
          <w:lang w:val="pl-PL"/>
        </w:rPr>
      </w:pPr>
    </w:p>
    <w:p w:rsidR="000923FA" w:rsidRDefault="000923FA">
      <w:pPr>
        <w:jc w:val="center"/>
        <w:rPr>
          <w:lang w:val="pl-PL"/>
        </w:rPr>
      </w:pPr>
      <w:r>
        <w:rPr>
          <w:lang w:val="pl-PL"/>
        </w:rPr>
        <w:t>aho mahā-kāruṇikaṁ tam enaṁ</w:t>
      </w:r>
    </w:p>
    <w:p w:rsidR="000923FA" w:rsidRDefault="000923FA">
      <w:pPr>
        <w:jc w:val="center"/>
        <w:rPr>
          <w:lang w:val="pl-PL"/>
        </w:rPr>
      </w:pPr>
      <w:r>
        <w:rPr>
          <w:lang w:val="pl-PL"/>
        </w:rPr>
        <w:t>ko m:uḍha-dhīr nānubhajeta lokaḥ |</w:t>
      </w:r>
    </w:p>
    <w:p w:rsidR="000923FA" w:rsidRDefault="000923FA">
      <w:pPr>
        <w:jc w:val="center"/>
        <w:rPr>
          <w:lang w:val="pl-PL"/>
        </w:rPr>
      </w:pPr>
      <w:r>
        <w:rPr>
          <w:lang w:val="pl-PL"/>
        </w:rPr>
        <w:t>doṣān bahūn projjhya lavaṁ guṇasya</w:t>
      </w:r>
    </w:p>
    <w:p w:rsidR="000923FA" w:rsidRDefault="000923FA">
      <w:pPr>
        <w:jc w:val="center"/>
        <w:rPr>
          <w:lang w:val="pl-PL"/>
        </w:rPr>
      </w:pPr>
      <w:r>
        <w:rPr>
          <w:lang w:val="pl-PL"/>
        </w:rPr>
        <w:t>gṛhṇāti bhūyaḥ kurute’nukampām ||57||</w:t>
      </w:r>
    </w:p>
    <w:p w:rsidR="000923FA" w:rsidRDefault="000923FA">
      <w:pPr>
        <w:jc w:val="center"/>
        <w:rPr>
          <w:lang w:val="pl-PL"/>
        </w:rPr>
      </w:pPr>
    </w:p>
    <w:p w:rsidR="000923FA" w:rsidRDefault="000923FA">
      <w:pPr>
        <w:jc w:val="center"/>
        <w:rPr>
          <w:lang w:val="pl-PL"/>
        </w:rPr>
      </w:pPr>
      <w:r>
        <w:rPr>
          <w:lang w:val="pl-PL"/>
        </w:rPr>
        <w:t>na kasya vaktrāt khalu kṛṣṇa-nāma</w:t>
      </w:r>
    </w:p>
    <w:p w:rsidR="000923FA" w:rsidRDefault="000923FA">
      <w:pPr>
        <w:jc w:val="center"/>
        <w:rPr>
          <w:lang w:val="pl-PL"/>
        </w:rPr>
      </w:pPr>
      <w:r>
        <w:rPr>
          <w:lang w:val="pl-PL"/>
        </w:rPr>
        <w:t>bahiḥ prayāty asya tataḥ kim āsīt |</w:t>
      </w:r>
    </w:p>
    <w:p w:rsidR="000923FA" w:rsidRDefault="000923FA">
      <w:pPr>
        <w:jc w:val="center"/>
        <w:rPr>
          <w:lang w:val="pl-PL"/>
        </w:rPr>
      </w:pPr>
      <w:r>
        <w:rPr>
          <w:lang w:val="pl-PL"/>
        </w:rPr>
        <w:t>jñātaṁ tadā samprati sārvabhaume</w:t>
      </w:r>
    </w:p>
    <w:p w:rsidR="000923FA" w:rsidRDefault="000923FA">
      <w:pPr>
        <w:jc w:val="center"/>
        <w:rPr>
          <w:lang w:val="pl-PL"/>
        </w:rPr>
      </w:pPr>
      <w:r>
        <w:rPr>
          <w:lang w:val="pl-PL"/>
        </w:rPr>
        <w:t>kariṣyase bhūritarānukampām ||58||</w:t>
      </w:r>
    </w:p>
    <w:p w:rsidR="000923FA" w:rsidRDefault="000923FA">
      <w:pPr>
        <w:jc w:val="center"/>
        <w:rPr>
          <w:lang w:val="pl-PL"/>
        </w:rPr>
      </w:pPr>
    </w:p>
    <w:p w:rsidR="000923FA" w:rsidRDefault="000923FA">
      <w:pPr>
        <w:jc w:val="center"/>
        <w:rPr>
          <w:lang w:val="pl-PL"/>
        </w:rPr>
      </w:pPr>
      <w:r>
        <w:rPr>
          <w:lang w:val="pl-PL"/>
        </w:rPr>
        <w:t>ity asya vācaṁ sa niśamya nāthaḥ</w:t>
      </w:r>
    </w:p>
    <w:p w:rsidR="000923FA" w:rsidRDefault="000923FA">
      <w:pPr>
        <w:jc w:val="center"/>
      </w:pPr>
      <w:r>
        <w:t>sa-vismayotsāha-rasa-praphullām |</w:t>
      </w:r>
    </w:p>
    <w:p w:rsidR="000923FA" w:rsidRDefault="000923FA">
      <w:pPr>
        <w:jc w:val="center"/>
      </w:pPr>
      <w:r>
        <w:t>jagāda maivaṁ vada bho mahātman</w:t>
      </w:r>
    </w:p>
    <w:p w:rsidR="000923FA" w:rsidRDefault="000923FA">
      <w:pPr>
        <w:jc w:val="center"/>
      </w:pPr>
      <w:r>
        <w:t>sevaiva tasyeha mayā vidheyā ||59||</w:t>
      </w:r>
    </w:p>
    <w:p w:rsidR="000923FA" w:rsidRDefault="000923FA">
      <w:pPr>
        <w:jc w:val="center"/>
      </w:pPr>
    </w:p>
    <w:p w:rsidR="000923FA" w:rsidRDefault="000923FA">
      <w:pPr>
        <w:jc w:val="center"/>
      </w:pPr>
      <w:r>
        <w:t>ity uktavāṁs taṁ divasaṁ ninīya</w:t>
      </w:r>
    </w:p>
    <w:p w:rsidR="000923FA" w:rsidRDefault="000923FA">
      <w:pPr>
        <w:jc w:val="center"/>
      </w:pPr>
      <w:r>
        <w:t>śeṣe rajanyāḥ prathamāvakāśam |</w:t>
      </w:r>
    </w:p>
    <w:p w:rsidR="000923FA" w:rsidRDefault="000923FA">
      <w:pPr>
        <w:jc w:val="center"/>
      </w:pPr>
      <w:r>
        <w:t>vilokituṁ talpa-talād udāsīt</w:t>
      </w:r>
    </w:p>
    <w:p w:rsidR="000923FA" w:rsidRDefault="000923FA">
      <w:pPr>
        <w:jc w:val="center"/>
      </w:pPr>
      <w:r>
        <w:t>tato janair nity-kṛtiṁ cakāra ||60||</w:t>
      </w:r>
    </w:p>
    <w:p w:rsidR="000923FA" w:rsidRDefault="000923FA">
      <w:pPr>
        <w:jc w:val="center"/>
      </w:pPr>
    </w:p>
    <w:p w:rsidR="000923FA" w:rsidRDefault="000923FA">
      <w:pPr>
        <w:jc w:val="center"/>
      </w:pPr>
      <w:r>
        <w:t>tato bahiś cela-kaṭīra-sūtre</w:t>
      </w:r>
    </w:p>
    <w:p w:rsidR="000923FA" w:rsidRDefault="000923FA">
      <w:pPr>
        <w:jc w:val="center"/>
      </w:pPr>
      <w:r>
        <w:t>pragṛhya nāma-grahaṇotka-kaṇṭhaḥ |</w:t>
      </w:r>
    </w:p>
    <w:p w:rsidR="000923FA" w:rsidRDefault="000923FA">
      <w:pPr>
        <w:jc w:val="center"/>
      </w:pPr>
      <w:r>
        <w:t>prāsāda-madhye praviveśa nātho</w:t>
      </w:r>
    </w:p>
    <w:p w:rsidR="000923FA" w:rsidRDefault="000923FA">
      <w:pPr>
        <w:jc w:val="center"/>
      </w:pPr>
      <w:r>
        <w:t>yathodayādriṁ śarad-indur eṣaḥ ||61||</w:t>
      </w:r>
    </w:p>
    <w:p w:rsidR="000923FA" w:rsidRDefault="000923FA">
      <w:pPr>
        <w:jc w:val="center"/>
      </w:pPr>
    </w:p>
    <w:p w:rsidR="000923FA" w:rsidRDefault="000923FA">
      <w:pPr>
        <w:jc w:val="center"/>
      </w:pPr>
      <w:r>
        <w:t>khagādipa-stambha-varasya paścāc</w:t>
      </w:r>
    </w:p>
    <w:p w:rsidR="000923FA" w:rsidRDefault="000923FA">
      <w:pPr>
        <w:jc w:val="center"/>
      </w:pPr>
      <w:r>
        <w:t>cāmīkara-stambha-vad āsthito’sau |</w:t>
      </w:r>
    </w:p>
    <w:p w:rsidR="000923FA" w:rsidRDefault="000923FA">
      <w:pPr>
        <w:jc w:val="center"/>
      </w:pPr>
      <w:r>
        <w:t>dadarśa nīlācala-mauli-ratnaṁ</w:t>
      </w:r>
    </w:p>
    <w:p w:rsidR="000923FA" w:rsidRDefault="000923FA">
      <w:pPr>
        <w:jc w:val="center"/>
      </w:pPr>
      <w:r>
        <w:t>vilocanāmbho-jhara-dhauta-dehaḥ ||62||</w:t>
      </w:r>
    </w:p>
    <w:p w:rsidR="000923FA" w:rsidRDefault="000923FA">
      <w:pPr>
        <w:jc w:val="center"/>
      </w:pPr>
    </w:p>
    <w:p w:rsidR="000923FA" w:rsidRDefault="000923FA">
      <w:pPr>
        <w:jc w:val="center"/>
      </w:pPr>
      <w:r>
        <w:t>tataḥ sa dhūpāvadhiḥ susthito’sau</w:t>
      </w:r>
    </w:p>
    <w:p w:rsidR="000923FA" w:rsidRDefault="000923FA">
      <w:pPr>
        <w:jc w:val="center"/>
      </w:pPr>
      <w:r>
        <w:t>pratyūṣa-kṛtāni vilokya tasya |</w:t>
      </w:r>
    </w:p>
    <w:p w:rsidR="000923FA" w:rsidRDefault="000923FA">
      <w:pPr>
        <w:jc w:val="center"/>
      </w:pPr>
      <w:r>
        <w:t>mahā-prasādānnam atīva-ramyaṁ</w:t>
      </w:r>
    </w:p>
    <w:p w:rsidR="000923FA" w:rsidRDefault="000923FA">
      <w:pPr>
        <w:jc w:val="center"/>
      </w:pPr>
      <w:r>
        <w:t>pragṛhya kiṁcid bahir ājagāma ||63||</w:t>
      </w:r>
    </w:p>
    <w:p w:rsidR="000923FA" w:rsidRDefault="000923FA">
      <w:pPr>
        <w:jc w:val="center"/>
      </w:pPr>
    </w:p>
    <w:p w:rsidR="000923FA" w:rsidRDefault="000923FA">
      <w:pPr>
        <w:jc w:val="center"/>
      </w:pPr>
      <w:r>
        <w:t>tathaiva devaḥ sa tu sārvabhaumaṁ</w:t>
      </w:r>
    </w:p>
    <w:p w:rsidR="000923FA" w:rsidRDefault="000923FA">
      <w:pPr>
        <w:jc w:val="center"/>
      </w:pPr>
      <w:r>
        <w:t>vilokituṁ tasya gṛhaṁ jagāma |</w:t>
      </w:r>
    </w:p>
    <w:p w:rsidR="000923FA" w:rsidRDefault="000923FA">
      <w:pPr>
        <w:jc w:val="center"/>
      </w:pPr>
      <w:r>
        <w:t>sa tu prabhāte khalu talpa-madhyād</w:t>
      </w:r>
    </w:p>
    <w:p w:rsidR="000923FA" w:rsidRDefault="000923FA">
      <w:pPr>
        <w:jc w:val="center"/>
      </w:pPr>
      <w:r>
        <w:t>daivena naivodgatavāṁs tathāsīt ||64||</w:t>
      </w:r>
    </w:p>
    <w:p w:rsidR="000923FA" w:rsidRDefault="000923FA">
      <w:pPr>
        <w:jc w:val="center"/>
      </w:pPr>
    </w:p>
    <w:p w:rsidR="000923FA" w:rsidRDefault="000923FA">
      <w:pPr>
        <w:jc w:val="center"/>
      </w:pPr>
      <w:r>
        <w:t>tato’sya kenāpy anugena nāthaṁ</w:t>
      </w:r>
    </w:p>
    <w:p w:rsidR="000923FA" w:rsidRDefault="000923FA">
      <w:pPr>
        <w:jc w:val="center"/>
      </w:pPr>
      <w:r>
        <w:t>vilokya taṁ bodhayituṁ jagante |</w:t>
      </w:r>
    </w:p>
    <w:p w:rsidR="000923FA" w:rsidRDefault="000923FA">
      <w:pPr>
        <w:jc w:val="center"/>
      </w:pPr>
      <w:r>
        <w:t>nivārayāmāsa tataḥ prabhus taṁ</w:t>
      </w:r>
    </w:p>
    <w:p w:rsidR="000923FA" w:rsidRDefault="000923FA">
      <w:pPr>
        <w:jc w:val="center"/>
      </w:pPr>
      <w:r>
        <w:t>tat-svāpa-gehāntar-vilīna eva ||65||</w:t>
      </w:r>
    </w:p>
    <w:p w:rsidR="000923FA" w:rsidRDefault="000923FA">
      <w:pPr>
        <w:jc w:val="center"/>
      </w:pPr>
    </w:p>
    <w:p w:rsidR="000923FA" w:rsidRDefault="000923FA">
      <w:pPr>
        <w:jc w:val="center"/>
      </w:pPr>
      <w:r>
        <w:t>tato’sya pārśvasya vivṛtti-kāle</w:t>
      </w:r>
    </w:p>
    <w:p w:rsidR="000923FA" w:rsidRDefault="000923FA">
      <w:pPr>
        <w:jc w:val="center"/>
      </w:pPr>
      <w:r>
        <w:t>śrī-kṛṣṇa-kṛṣṇeti niśamya nāthaḥ |</w:t>
      </w:r>
    </w:p>
    <w:p w:rsidR="000923FA" w:rsidRDefault="000923FA">
      <w:pPr>
        <w:jc w:val="center"/>
      </w:pPr>
      <w:r>
        <w:t>ardha-prabuddhārdha-nimagna-vāṇīṁ</w:t>
      </w:r>
    </w:p>
    <w:p w:rsidR="000923FA" w:rsidRDefault="000923FA">
      <w:pPr>
        <w:jc w:val="center"/>
      </w:pPr>
      <w:r>
        <w:t>jagāma nirvyājam aneka-saukhyam ||66||</w:t>
      </w:r>
    </w:p>
    <w:p w:rsidR="000923FA" w:rsidRDefault="000923FA">
      <w:pPr>
        <w:jc w:val="center"/>
      </w:pPr>
    </w:p>
    <w:p w:rsidR="000923FA" w:rsidRDefault="000923FA">
      <w:pPr>
        <w:jc w:val="center"/>
      </w:pPr>
      <w:r>
        <w:t>tataḥ prabuddho’bhavad eva bhūmī-</w:t>
      </w:r>
    </w:p>
    <w:p w:rsidR="000923FA" w:rsidRDefault="000923FA">
      <w:pPr>
        <w:jc w:val="center"/>
      </w:pPr>
      <w:r>
        <w:t>gīr-vāṇa-siṁhaḥ sa tu sārvabhaumaḥ |</w:t>
      </w:r>
    </w:p>
    <w:p w:rsidR="000923FA" w:rsidRDefault="000923FA">
      <w:pPr>
        <w:jc w:val="center"/>
      </w:pPr>
      <w:r>
        <w:t>dadarśa cātho yati-maṇḍalīnāṁ</w:t>
      </w:r>
    </w:p>
    <w:p w:rsidR="000923FA" w:rsidRDefault="000923FA">
      <w:pPr>
        <w:jc w:val="center"/>
      </w:pPr>
      <w:r>
        <w:t>cūḍāmaṇiṁ śrīyuta-gauracandram ||67||</w:t>
      </w:r>
    </w:p>
    <w:p w:rsidR="000923FA" w:rsidRDefault="000923FA">
      <w:pPr>
        <w:jc w:val="center"/>
      </w:pPr>
    </w:p>
    <w:p w:rsidR="000923FA" w:rsidRDefault="000923FA">
      <w:pPr>
        <w:jc w:val="center"/>
      </w:pPr>
      <w:r>
        <w:t>tato’ti sambhrānta-matis tvarāvāṁs</w:t>
      </w:r>
    </w:p>
    <w:p w:rsidR="000923FA" w:rsidRDefault="000923FA">
      <w:pPr>
        <w:jc w:val="center"/>
      </w:pPr>
      <w:r>
        <w:t>talpāt samutthāya nanāma hṛṣṭaḥ |</w:t>
      </w:r>
    </w:p>
    <w:p w:rsidR="000923FA" w:rsidRDefault="000923FA">
      <w:pPr>
        <w:jc w:val="center"/>
      </w:pPr>
      <w:r>
        <w:t>tatas tu nānā-kathayā sa kālas</w:t>
      </w:r>
    </w:p>
    <w:p w:rsidR="000923FA" w:rsidRDefault="000923FA">
      <w:pPr>
        <w:jc w:val="center"/>
      </w:pPr>
      <w:r>
        <w:t>tayor mahā-kautuka-pūrṇa āsīt ||68||</w:t>
      </w:r>
    </w:p>
    <w:p w:rsidR="000923FA" w:rsidRDefault="000923FA">
      <w:pPr>
        <w:jc w:val="center"/>
      </w:pPr>
    </w:p>
    <w:p w:rsidR="000923FA" w:rsidRDefault="000923FA">
      <w:pPr>
        <w:jc w:val="center"/>
      </w:pPr>
      <w:r>
        <w:t>tataḥ prabhuḥ kāruṇiko’nuvelaṁ</w:t>
      </w:r>
    </w:p>
    <w:p w:rsidR="000923FA" w:rsidRDefault="000923FA">
      <w:pPr>
        <w:jc w:val="center"/>
      </w:pPr>
      <w:r>
        <w:t>samasta-lokeṣu mahā-rasābdhiḥ |</w:t>
      </w:r>
    </w:p>
    <w:p w:rsidR="000923FA" w:rsidRDefault="000923FA">
      <w:pPr>
        <w:jc w:val="center"/>
      </w:pPr>
      <w:r>
        <w:t>ākṛṣya rāsoñcalataḥ prasādam</w:t>
      </w:r>
    </w:p>
    <w:p w:rsidR="000923FA" w:rsidRDefault="000923FA">
      <w:pPr>
        <w:jc w:val="center"/>
      </w:pPr>
      <w:r>
        <w:t>annaṁ sa jagrāha karāravinde ||69||</w:t>
      </w:r>
    </w:p>
    <w:p w:rsidR="000923FA" w:rsidRDefault="000923FA">
      <w:pPr>
        <w:jc w:val="center"/>
      </w:pPr>
    </w:p>
    <w:p w:rsidR="000923FA" w:rsidRDefault="000923FA">
      <w:pPr>
        <w:jc w:val="center"/>
      </w:pPr>
      <w:r>
        <w:t>udyamya bāhuṁ sa mahā-prasādaṁ</w:t>
      </w:r>
    </w:p>
    <w:p w:rsidR="000923FA" w:rsidRDefault="000923FA">
      <w:pPr>
        <w:jc w:val="center"/>
      </w:pPr>
      <w:r>
        <w:t>siddhauṣadhi-vyāvṛta-kalpa-vṛkṣam |</w:t>
      </w:r>
    </w:p>
    <w:p w:rsidR="000923FA" w:rsidRDefault="000923FA">
      <w:pPr>
        <w:jc w:val="center"/>
      </w:pPr>
      <w:r>
        <w:t>uvāca kāle kṛta-nitya-kṛtyo</w:t>
      </w:r>
    </w:p>
    <w:p w:rsidR="000923FA" w:rsidRDefault="000923FA">
      <w:pPr>
        <w:jc w:val="center"/>
      </w:pPr>
      <w:r>
        <w:t>bhavān idaṁ bhokṣyate ity adāc ca ||70||</w:t>
      </w:r>
    </w:p>
    <w:p w:rsidR="000923FA" w:rsidRDefault="000923FA">
      <w:pPr>
        <w:jc w:val="center"/>
      </w:pPr>
    </w:p>
    <w:p w:rsidR="000923FA" w:rsidRDefault="000923FA">
      <w:pPr>
        <w:jc w:val="center"/>
      </w:pPr>
      <w:r>
        <w:t>utthāya so’tispṛhayā tvarāvān</w:t>
      </w:r>
    </w:p>
    <w:p w:rsidR="000923FA" w:rsidRDefault="000923FA">
      <w:pPr>
        <w:jc w:val="center"/>
      </w:pPr>
      <w:r>
        <w:t>ādāya pāṇau sumahā-prasādam |</w:t>
      </w:r>
    </w:p>
    <w:p w:rsidR="000923FA" w:rsidRDefault="000923FA">
      <w:pPr>
        <w:jc w:val="center"/>
      </w:pPr>
      <w:r>
        <w:t>prasāda-labdhau yadi ced vilambaḥ</w:t>
      </w:r>
    </w:p>
    <w:p w:rsidR="000923FA" w:rsidRDefault="000923FA">
      <w:pPr>
        <w:jc w:val="center"/>
      </w:pPr>
      <w:r>
        <w:t>kṛtaṁ kṛtaṁ tat khalu vijñatābhiḥ ||71||</w:t>
      </w:r>
    </w:p>
    <w:p w:rsidR="000923FA" w:rsidRDefault="000923FA">
      <w:pPr>
        <w:jc w:val="center"/>
      </w:pPr>
    </w:p>
    <w:p w:rsidR="000923FA" w:rsidRDefault="000923FA">
      <w:pPr>
        <w:jc w:val="center"/>
      </w:pPr>
      <w:r>
        <w:t>ity eṣa sadyaḥ pulakāli-yukto</w:t>
      </w:r>
    </w:p>
    <w:p w:rsidR="000923FA" w:rsidRDefault="000923FA">
      <w:pPr>
        <w:jc w:val="center"/>
        <w:rPr>
          <w:lang w:val="pl-PL"/>
        </w:rPr>
      </w:pPr>
      <w:r>
        <w:rPr>
          <w:lang w:val="pl-PL"/>
        </w:rPr>
        <w:t>mahā-prasādaṁ vadane dadau tam |</w:t>
      </w:r>
    </w:p>
    <w:p w:rsidR="000923FA" w:rsidRDefault="000923FA">
      <w:pPr>
        <w:jc w:val="center"/>
        <w:rPr>
          <w:lang w:val="pl-PL"/>
        </w:rPr>
      </w:pPr>
      <w:r>
        <w:rPr>
          <w:lang w:val="pl-PL"/>
        </w:rPr>
        <w:t>prabhur mahāmoda sumedurātmā</w:t>
      </w:r>
    </w:p>
    <w:p w:rsidR="000923FA" w:rsidRDefault="000923FA">
      <w:pPr>
        <w:jc w:val="center"/>
        <w:rPr>
          <w:lang w:val="pl-PL"/>
        </w:rPr>
      </w:pPr>
      <w:r>
        <w:rPr>
          <w:lang w:val="pl-PL"/>
        </w:rPr>
        <w:t>pragṛhya dorbhyāṁ tam atho nananda ||72||</w:t>
      </w:r>
    </w:p>
    <w:p w:rsidR="000923FA" w:rsidRDefault="000923FA">
      <w:pPr>
        <w:jc w:val="center"/>
        <w:rPr>
          <w:lang w:val="pl-PL"/>
        </w:rPr>
      </w:pPr>
    </w:p>
    <w:p w:rsidR="000923FA" w:rsidRDefault="000923FA">
      <w:pPr>
        <w:jc w:val="center"/>
        <w:rPr>
          <w:lang w:val="pl-PL"/>
        </w:rPr>
      </w:pPr>
      <w:r>
        <w:rPr>
          <w:lang w:val="pl-PL"/>
        </w:rPr>
        <w:t>anyonya-dīrgha-śvasitākṣiṇīva</w:t>
      </w:r>
    </w:p>
    <w:p w:rsidR="000923FA" w:rsidRDefault="000923FA">
      <w:pPr>
        <w:jc w:val="center"/>
        <w:rPr>
          <w:lang w:val="pl-PL"/>
        </w:rPr>
      </w:pPr>
      <w:r>
        <w:rPr>
          <w:lang w:val="pl-PL"/>
        </w:rPr>
        <w:t>romāñca-gharmāmbu-vibhūṣitāṅgau |</w:t>
      </w:r>
    </w:p>
    <w:p w:rsidR="000923FA" w:rsidRDefault="000923FA">
      <w:pPr>
        <w:jc w:val="center"/>
      </w:pPr>
      <w:r>
        <w:t>ānanda-sindhu-plava-tṛpta-cittau</w:t>
      </w:r>
    </w:p>
    <w:p w:rsidR="000923FA" w:rsidRDefault="000923FA">
      <w:pPr>
        <w:jc w:val="center"/>
      </w:pPr>
      <w:r>
        <w:t>babhūvus tau prabhu-sārvabhaumau ||73||</w:t>
      </w:r>
    </w:p>
    <w:p w:rsidR="000923FA" w:rsidRDefault="000923FA">
      <w:pPr>
        <w:jc w:val="center"/>
      </w:pPr>
    </w:p>
    <w:p w:rsidR="000923FA" w:rsidRDefault="000923FA">
      <w:pPr>
        <w:jc w:val="center"/>
      </w:pPr>
      <w:r>
        <w:t>dṛśau galad-vāri-vilupta-tāre</w:t>
      </w:r>
    </w:p>
    <w:p w:rsidR="000923FA" w:rsidRDefault="000923FA">
      <w:pPr>
        <w:jc w:val="center"/>
      </w:pPr>
      <w:r>
        <w:t>dehaś ca romāñca-samūha-luptaḥ |</w:t>
      </w:r>
    </w:p>
    <w:p w:rsidR="000923FA" w:rsidRDefault="000923FA">
      <w:pPr>
        <w:jc w:val="center"/>
      </w:pPr>
      <w:r>
        <w:t>tayos tadā prema-nadī-kṛtena</w:t>
      </w:r>
    </w:p>
    <w:p w:rsidR="000923FA" w:rsidRDefault="000923FA">
      <w:pPr>
        <w:jc w:val="center"/>
      </w:pPr>
      <w:r>
        <w:t>snānena jāḍyaṁ paramaṁ babhūva ||74||</w:t>
      </w:r>
    </w:p>
    <w:p w:rsidR="000923FA" w:rsidRDefault="000923FA">
      <w:pPr>
        <w:jc w:val="center"/>
      </w:pPr>
    </w:p>
    <w:p w:rsidR="000923FA" w:rsidRDefault="000923FA">
      <w:pPr>
        <w:jc w:val="center"/>
      </w:pPr>
      <w:r>
        <w:t>itthaṁ prabhur vipra-ghaṭāgra-gaṇyaṁ</w:t>
      </w:r>
    </w:p>
    <w:p w:rsidR="000923FA" w:rsidRDefault="000923FA">
      <w:pPr>
        <w:jc w:val="center"/>
      </w:pPr>
      <w:r>
        <w:t>vaśe cakārāti-kṛpā-rasena |</w:t>
      </w:r>
    </w:p>
    <w:p w:rsidR="000923FA" w:rsidRDefault="000923FA">
      <w:pPr>
        <w:jc w:val="center"/>
      </w:pPr>
      <w:r>
        <w:t>cittaṁ tatas tat karuṇā-rasena</w:t>
      </w:r>
    </w:p>
    <w:p w:rsidR="000923FA" w:rsidRDefault="000923FA">
      <w:pPr>
        <w:jc w:val="center"/>
      </w:pPr>
      <w:r>
        <w:t>saṅkrāntatāṁ nirbharam ājagāma ||75||</w:t>
      </w:r>
    </w:p>
    <w:p w:rsidR="000923FA" w:rsidRDefault="000923FA">
      <w:pPr>
        <w:jc w:val="center"/>
      </w:pPr>
    </w:p>
    <w:p w:rsidR="000923FA" w:rsidRDefault="000923FA">
      <w:pPr>
        <w:jc w:val="center"/>
      </w:pPr>
      <w:r>
        <w:t>tataḥ pratyūṣe mahā-kṛpālor</w:t>
      </w:r>
    </w:p>
    <w:p w:rsidR="000923FA" w:rsidRDefault="000923FA">
      <w:pPr>
        <w:jc w:val="center"/>
      </w:pPr>
      <w:r>
        <w:t>gaurāṅga-candrasya padāravinde |</w:t>
      </w:r>
    </w:p>
    <w:p w:rsidR="000923FA" w:rsidRDefault="000923FA">
      <w:pPr>
        <w:jc w:val="center"/>
      </w:pPr>
      <w:r>
        <w:t>kāyena vācā manasānurakto</w:t>
      </w:r>
    </w:p>
    <w:p w:rsidR="000923FA" w:rsidRDefault="000923FA">
      <w:pPr>
        <w:jc w:val="center"/>
      </w:pPr>
      <w:r>
        <w:t>bhavan nirastākhila-garva-bhāraḥ ||76||</w:t>
      </w:r>
    </w:p>
    <w:p w:rsidR="000923FA" w:rsidRDefault="000923FA">
      <w:pPr>
        <w:jc w:val="center"/>
      </w:pPr>
    </w:p>
    <w:p w:rsidR="000923FA" w:rsidRDefault="000923FA">
      <w:pPr>
        <w:jc w:val="center"/>
      </w:pPr>
      <w:r>
        <w:t>itthaṁ sa cānyedyur asau dvijāgryo</w:t>
      </w:r>
    </w:p>
    <w:p w:rsidR="000923FA" w:rsidRDefault="000923FA">
      <w:pPr>
        <w:jc w:val="center"/>
      </w:pPr>
      <w:r>
        <w:t>dhūpāvasāne prabhu-gauracandram |</w:t>
      </w:r>
    </w:p>
    <w:p w:rsidR="000923FA" w:rsidRDefault="000923FA">
      <w:pPr>
        <w:jc w:val="center"/>
      </w:pPr>
      <w:r>
        <w:t>draṣṭuṁ jagāmātha mahā-kṛpāluṁ</w:t>
      </w:r>
    </w:p>
    <w:p w:rsidR="000923FA" w:rsidRDefault="000923FA">
      <w:pPr>
        <w:jc w:val="center"/>
      </w:pPr>
      <w:r>
        <w:t>viyukta-vidyā-mada-bhāva-śāntaḥ ||77||</w:t>
      </w:r>
    </w:p>
    <w:p w:rsidR="000923FA" w:rsidRDefault="000923FA">
      <w:pPr>
        <w:jc w:val="center"/>
      </w:pPr>
    </w:p>
    <w:p w:rsidR="000923FA" w:rsidRDefault="000923FA">
      <w:pPr>
        <w:jc w:val="center"/>
      </w:pPr>
      <w:r>
        <w:t>dṛṣṭvā nanāmāvani-mūla-rājan-</w:t>
      </w:r>
    </w:p>
    <w:p w:rsidR="000923FA" w:rsidRDefault="000923FA">
      <w:pPr>
        <w:jc w:val="center"/>
      </w:pPr>
      <w:r>
        <w:t>maulir mahātmā stavam apy akārṣīt |</w:t>
      </w:r>
    </w:p>
    <w:p w:rsidR="000923FA" w:rsidRDefault="000923FA">
      <w:pPr>
        <w:jc w:val="center"/>
      </w:pPr>
      <w:r>
        <w:t>atho jagādāśu ca bhīta-bhīto</w:t>
      </w:r>
    </w:p>
    <w:p w:rsidR="000923FA" w:rsidRDefault="000923FA">
      <w:pPr>
        <w:jc w:val="center"/>
      </w:pPr>
      <w:r>
        <w:t>baddhāñjaliḥ pāṇi-puṭena vipraḥ ||78||</w:t>
      </w:r>
    </w:p>
    <w:p w:rsidR="000923FA" w:rsidRDefault="000923FA">
      <w:pPr>
        <w:jc w:val="center"/>
      </w:pPr>
    </w:p>
    <w:p w:rsidR="000923FA" w:rsidRDefault="000923FA">
      <w:pPr>
        <w:jc w:val="center"/>
      </w:pPr>
      <w:r>
        <w:t>vyākhyāhi bho mayy anukampayeśa</w:t>
      </w:r>
    </w:p>
    <w:p w:rsidR="000923FA" w:rsidRDefault="000923FA">
      <w:pPr>
        <w:jc w:val="center"/>
      </w:pPr>
      <w:r>
        <w:t>padyaikam etad gadituṁ bibhemi |</w:t>
      </w:r>
    </w:p>
    <w:p w:rsidR="000923FA" w:rsidRDefault="000923FA">
      <w:pPr>
        <w:jc w:val="center"/>
      </w:pPr>
      <w:r>
        <w:t>vyākhyāyate’smābhir idaṁ na cātra</w:t>
      </w:r>
    </w:p>
    <w:p w:rsidR="000923FA" w:rsidRDefault="000923FA">
      <w:pPr>
        <w:jc w:val="center"/>
      </w:pPr>
      <w:r>
        <w:t>hṛt-pratyayaḥ ko’pi ca samprati syāt ||79||</w:t>
      </w:r>
    </w:p>
    <w:p w:rsidR="000923FA" w:rsidRDefault="000923FA">
      <w:pPr>
        <w:jc w:val="center"/>
      </w:pPr>
    </w:p>
    <w:p w:rsidR="000923FA" w:rsidRDefault="000923FA">
      <w:pPr>
        <w:jc w:val="center"/>
      </w:pPr>
      <w:r>
        <w:t>ity ūcivān padya-yugaṁ pramodād</w:t>
      </w:r>
    </w:p>
    <w:p w:rsidR="000923FA" w:rsidRDefault="000923FA">
      <w:pPr>
        <w:jc w:val="center"/>
      </w:pPr>
      <w:r>
        <w:t>ekādaśa-skandha-bhavaṁ papāṭha |</w:t>
      </w:r>
    </w:p>
    <w:p w:rsidR="000923FA" w:rsidRDefault="000923FA">
      <w:pPr>
        <w:jc w:val="center"/>
      </w:pPr>
      <w:r>
        <w:t>niśamya taṁ kāruṇikāgra-gaṇyo</w:t>
      </w:r>
    </w:p>
    <w:p w:rsidR="000923FA" w:rsidRDefault="000923FA">
      <w:pPr>
        <w:jc w:val="center"/>
      </w:pPr>
      <w:r>
        <w:t>vyākhyāṁ cakārāti-sudurgamārtham ||80||</w:t>
      </w:r>
    </w:p>
    <w:p w:rsidR="000923FA" w:rsidRDefault="000923FA">
      <w:pPr>
        <w:jc w:val="center"/>
      </w:pPr>
    </w:p>
    <w:p w:rsidR="000923FA" w:rsidRDefault="000923FA">
      <w:pPr>
        <w:jc w:val="center"/>
      </w:pPr>
      <w:r>
        <w:t>pṛthak pṛthaktvān navadhā cakāra</w:t>
      </w:r>
    </w:p>
    <w:p w:rsidR="000923FA" w:rsidRDefault="000923FA">
      <w:pPr>
        <w:jc w:val="center"/>
      </w:pPr>
      <w:r>
        <w:t>vyākhyāṁ sapadya-dvitayasya śaśvat |</w:t>
      </w:r>
    </w:p>
    <w:p w:rsidR="000923FA" w:rsidRDefault="000923FA">
      <w:pPr>
        <w:jc w:val="center"/>
      </w:pPr>
      <w:r>
        <w:t>aṣṭādaśārthān ubhayor niśamya</w:t>
      </w:r>
    </w:p>
    <w:p w:rsidR="000923FA" w:rsidRDefault="000923FA">
      <w:pPr>
        <w:jc w:val="center"/>
      </w:pPr>
      <w:r>
        <w:t>mahā-vimugdho’bhavad eṣa vipraḥ ||81||</w:t>
      </w:r>
    </w:p>
    <w:p w:rsidR="000923FA" w:rsidRDefault="000923FA">
      <w:pPr>
        <w:jc w:val="center"/>
      </w:pPr>
    </w:p>
    <w:p w:rsidR="000923FA" w:rsidRDefault="000923FA">
      <w:pPr>
        <w:jc w:val="center"/>
      </w:pPr>
      <w:r>
        <w:t>bhūtvā vimugdho’tiśayaṁ mahātmā</w:t>
      </w:r>
    </w:p>
    <w:p w:rsidR="000923FA" w:rsidRDefault="000923FA">
      <w:pPr>
        <w:jc w:val="center"/>
      </w:pPr>
      <w:r>
        <w:t>tuṣṭāva kurvann adhikaṁ sva-nindām |</w:t>
      </w:r>
    </w:p>
    <w:p w:rsidR="000923FA" w:rsidRDefault="000923FA">
      <w:pPr>
        <w:jc w:val="center"/>
      </w:pPr>
      <w:r>
        <w:t>aho vimūḍho nṛpaśur na mādṛk</w:t>
      </w:r>
    </w:p>
    <w:p w:rsidR="000923FA" w:rsidRDefault="000923FA">
      <w:pPr>
        <w:jc w:val="center"/>
      </w:pPr>
      <w:r>
        <w:t>tavānubhāvaṁ praviveda deva ||82||</w:t>
      </w:r>
    </w:p>
    <w:p w:rsidR="000923FA" w:rsidRDefault="000923FA">
      <w:pPr>
        <w:jc w:val="center"/>
      </w:pPr>
    </w:p>
    <w:p w:rsidR="000923FA" w:rsidRDefault="000923FA">
      <w:pPr>
        <w:jc w:val="center"/>
      </w:pPr>
      <w:r>
        <w:t>iti prakāmāṁ stavanaṁ vidhāya</w:t>
      </w:r>
    </w:p>
    <w:p w:rsidR="000923FA" w:rsidRDefault="000923FA">
      <w:pPr>
        <w:jc w:val="center"/>
      </w:pPr>
      <w:r>
        <w:t>kaṁcit prabhoḥ pāriṣadaṁ gṛhītvā |</w:t>
      </w:r>
    </w:p>
    <w:p w:rsidR="000923FA" w:rsidRDefault="000923FA">
      <w:pPr>
        <w:jc w:val="center"/>
      </w:pPr>
      <w:r>
        <w:t>yayau sva-gehaṁ tad-anantare ca</w:t>
      </w:r>
    </w:p>
    <w:p w:rsidR="000923FA" w:rsidRDefault="000923FA">
      <w:pPr>
        <w:jc w:val="center"/>
      </w:pPr>
      <w:r>
        <w:t>vilikhya patrīm anavadya-padyām ||83||</w:t>
      </w:r>
    </w:p>
    <w:p w:rsidR="000923FA" w:rsidRDefault="000923FA">
      <w:pPr>
        <w:jc w:val="center"/>
      </w:pPr>
    </w:p>
    <w:p w:rsidR="000923FA" w:rsidRDefault="000923FA">
      <w:pPr>
        <w:jc w:val="center"/>
      </w:pPr>
      <w:r>
        <w:t>bhikṣārtham asyaiva mahā-kṛpālor</w:t>
      </w:r>
    </w:p>
    <w:p w:rsidR="000923FA" w:rsidRDefault="000923FA">
      <w:pPr>
        <w:jc w:val="center"/>
      </w:pPr>
      <w:r>
        <w:t>mahā-prasādānnam ananya-dṛṣṭam |</w:t>
      </w:r>
    </w:p>
    <w:p w:rsidR="000923FA" w:rsidRDefault="000923FA">
      <w:pPr>
        <w:jc w:val="center"/>
      </w:pPr>
      <w:r>
        <w:t>dattvā tam enaṁ prabhave tu patrī</w:t>
      </w:r>
    </w:p>
    <w:p w:rsidR="000923FA" w:rsidRDefault="000923FA">
      <w:pPr>
        <w:jc w:val="center"/>
      </w:pPr>
      <w:r>
        <w:t>deyeti prasthāpya nananda vipraḥ ||84||</w:t>
      </w:r>
    </w:p>
    <w:p w:rsidR="000923FA" w:rsidRDefault="000923FA">
      <w:pPr>
        <w:jc w:val="center"/>
      </w:pPr>
    </w:p>
    <w:p w:rsidR="000923FA" w:rsidRDefault="000923FA">
      <w:pPr>
        <w:jc w:val="center"/>
      </w:pPr>
      <w:r>
        <w:t>mukunda-datto’tha vilokya patrīṁ</w:t>
      </w:r>
    </w:p>
    <w:p w:rsidR="000923FA" w:rsidRDefault="000923FA">
      <w:pPr>
        <w:jc w:val="center"/>
      </w:pPr>
      <w:r>
        <w:t>nipaṭhya ca śloka-yugaṁ tadīyam |</w:t>
      </w:r>
    </w:p>
    <w:p w:rsidR="000923FA" w:rsidRDefault="000923FA">
      <w:pPr>
        <w:jc w:val="center"/>
      </w:pPr>
      <w:r>
        <w:t>bhittau vilikhyāpi na nātha-haste</w:t>
      </w:r>
    </w:p>
    <w:p w:rsidR="000923FA" w:rsidRDefault="000923FA">
      <w:pPr>
        <w:jc w:val="center"/>
      </w:pPr>
      <w:r>
        <w:t>dadau sa cālokya papāṭha mandam ||85||</w:t>
      </w:r>
    </w:p>
    <w:p w:rsidR="000923FA" w:rsidRDefault="000923FA">
      <w:pPr>
        <w:jc w:val="center"/>
      </w:pPr>
    </w:p>
    <w:p w:rsidR="000923FA" w:rsidRDefault="000923FA">
      <w:pPr>
        <w:jc w:val="center"/>
      </w:pPr>
      <w:r>
        <w:t>vairāgya-vidyā-nija-bhakti-yoga-</w:t>
      </w:r>
    </w:p>
    <w:p w:rsidR="000923FA" w:rsidRDefault="000923FA">
      <w:pPr>
        <w:jc w:val="center"/>
      </w:pPr>
      <w:r>
        <w:t>śikṣārtham ekaḥ puruṣaḥ purāṇaḥ |</w:t>
      </w:r>
    </w:p>
    <w:p w:rsidR="000923FA" w:rsidRDefault="000923FA">
      <w:pPr>
        <w:jc w:val="center"/>
      </w:pPr>
      <w:r>
        <w:t>śrī-kṛṣṇa-caitanya-śarīra-dhārī</w:t>
      </w:r>
    </w:p>
    <w:p w:rsidR="000923FA" w:rsidRDefault="000923FA">
      <w:pPr>
        <w:jc w:val="center"/>
      </w:pPr>
      <w:r>
        <w:t>kṛpāmbudhir yas tam ahaṁ prapadye ||86||</w:t>
      </w:r>
    </w:p>
    <w:p w:rsidR="000923FA" w:rsidRDefault="000923FA">
      <w:pPr>
        <w:jc w:val="center"/>
      </w:pPr>
    </w:p>
    <w:p w:rsidR="000923FA" w:rsidRDefault="000923FA">
      <w:pPr>
        <w:jc w:val="center"/>
      </w:pPr>
      <w:r>
        <w:t>kālān naṣṭaṁ bhakti-yogaṁ nijaṁ yaḥ</w:t>
      </w:r>
    </w:p>
    <w:p w:rsidR="000923FA" w:rsidRDefault="000923FA">
      <w:pPr>
        <w:jc w:val="center"/>
      </w:pPr>
      <w:r>
        <w:t>prāduṣkartuṁ kṛṣṇa-caitanya-nāmā |</w:t>
      </w:r>
    </w:p>
    <w:p w:rsidR="000923FA" w:rsidRDefault="000923FA">
      <w:pPr>
        <w:jc w:val="center"/>
      </w:pPr>
      <w:r>
        <w:t>āvirbhūtas tasya pādāravinde</w:t>
      </w:r>
    </w:p>
    <w:p w:rsidR="000923FA" w:rsidRDefault="000923FA">
      <w:pPr>
        <w:jc w:val="center"/>
      </w:pPr>
      <w:r>
        <w:t>gāḍhaṁ līyatāṁ citta-bhṛṅgaḥ ||87||</w:t>
      </w:r>
    </w:p>
    <w:p w:rsidR="000923FA" w:rsidRDefault="000923FA">
      <w:pPr>
        <w:jc w:val="center"/>
      </w:pPr>
    </w:p>
    <w:p w:rsidR="000923FA" w:rsidRDefault="000923FA">
      <w:pPr>
        <w:jc w:val="center"/>
      </w:pPr>
      <w:r>
        <w:t>iti prapaṭhyaiva vihasya dorbhyāṁ</w:t>
      </w:r>
    </w:p>
    <w:p w:rsidR="000923FA" w:rsidRDefault="000923FA">
      <w:pPr>
        <w:jc w:val="center"/>
      </w:pPr>
      <w:r>
        <w:t>vidārayāmāsa kṛpāmbudhis tām |</w:t>
      </w:r>
    </w:p>
    <w:p w:rsidR="000923FA" w:rsidRDefault="000923FA">
      <w:pPr>
        <w:jc w:val="center"/>
      </w:pPr>
      <w:r>
        <w:t>bhittau vilokyātha samasta-lokaś</w:t>
      </w:r>
    </w:p>
    <w:p w:rsidR="000923FA" w:rsidRDefault="000923FA">
      <w:pPr>
        <w:jc w:val="center"/>
      </w:pPr>
      <w:r>
        <w:t>cakāra kaṇṭhe maṇivat tad eva ||88||</w:t>
      </w:r>
    </w:p>
    <w:p w:rsidR="000923FA" w:rsidRDefault="000923FA">
      <w:pPr>
        <w:jc w:val="center"/>
      </w:pPr>
    </w:p>
    <w:p w:rsidR="000923FA" w:rsidRDefault="000923FA">
      <w:pPr>
        <w:jc w:val="center"/>
      </w:pPr>
      <w:r>
        <w:t>śrī-gauracandrasya kṛpā tu saiṣā</w:t>
      </w:r>
    </w:p>
    <w:p w:rsidR="000923FA" w:rsidRDefault="000923FA">
      <w:pPr>
        <w:jc w:val="center"/>
      </w:pPr>
      <w:r>
        <w:t>vācā kathaṁ tat-pratisaṅga-leśāt |</w:t>
      </w:r>
    </w:p>
    <w:p w:rsidR="000923FA" w:rsidRDefault="000923FA">
      <w:pPr>
        <w:jc w:val="center"/>
      </w:pPr>
      <w:r>
        <w:t>anyaiva rītiḥ khalu cetasaḥ syād</w:t>
      </w:r>
    </w:p>
    <w:p w:rsidR="000923FA" w:rsidRDefault="000923FA">
      <w:pPr>
        <w:jc w:val="center"/>
      </w:pPr>
      <w:r>
        <w:t>anyac ca janmānya-divāpy adṛṣṭam ||89||</w:t>
      </w:r>
    </w:p>
    <w:p w:rsidR="000923FA" w:rsidRDefault="000923FA">
      <w:pPr>
        <w:jc w:val="center"/>
      </w:pPr>
    </w:p>
    <w:p w:rsidR="000923FA" w:rsidRDefault="000923FA">
      <w:pPr>
        <w:jc w:val="center"/>
      </w:pPr>
      <w:r>
        <w:t>yato’yam adhyātma-pathaika-pānthaḥ</w:t>
      </w:r>
    </w:p>
    <w:p w:rsidR="000923FA" w:rsidRDefault="000923FA">
      <w:pPr>
        <w:jc w:val="center"/>
      </w:pPr>
      <w:r>
        <w:t>sa vipramukhyaḥ prabhupāda-saṅgāt |</w:t>
      </w:r>
    </w:p>
    <w:p w:rsidR="000923FA" w:rsidRDefault="000923FA">
      <w:pPr>
        <w:jc w:val="center"/>
      </w:pPr>
      <w:r>
        <w:t>mokṣasya nāmāpi na karṇa-vartma</w:t>
      </w:r>
    </w:p>
    <w:p w:rsidR="000923FA" w:rsidRDefault="000923FA">
      <w:pPr>
        <w:jc w:val="center"/>
      </w:pPr>
      <w:r>
        <w:t>nayaty asau gaura-vibhoḥ kṛpaiṣā ||90||</w:t>
      </w:r>
    </w:p>
    <w:p w:rsidR="000923FA" w:rsidRDefault="000923FA">
      <w:pPr>
        <w:jc w:val="center"/>
      </w:pPr>
    </w:p>
    <w:p w:rsidR="000923FA" w:rsidRDefault="000923FA">
      <w:pPr>
        <w:jc w:val="center"/>
      </w:pPr>
      <w:r>
        <w:t>kadācid eṣa prabhu-pūrvatas tu</w:t>
      </w:r>
    </w:p>
    <w:p w:rsidR="000923FA" w:rsidRDefault="000923FA">
      <w:pPr>
        <w:jc w:val="center"/>
      </w:pPr>
      <w:r>
        <w:t>prastāvato bhāgavatīya-padyam |</w:t>
      </w:r>
    </w:p>
    <w:p w:rsidR="000923FA" w:rsidRDefault="000923FA">
      <w:pPr>
        <w:jc w:val="center"/>
      </w:pPr>
      <w:r>
        <w:t>nipaṭhya tan-mukti-pade sa dāya-bhāg</w:t>
      </w:r>
    </w:p>
    <w:p w:rsidR="000923FA" w:rsidRDefault="000923FA">
      <w:pPr>
        <w:jc w:val="center"/>
      </w:pPr>
      <w:r>
        <w:t>ity atra bhaktīti paṭhan nananda ||91||</w:t>
      </w:r>
    </w:p>
    <w:p w:rsidR="000923FA" w:rsidRDefault="000923FA">
      <w:pPr>
        <w:jc w:val="center"/>
      </w:pPr>
    </w:p>
    <w:p w:rsidR="000923FA" w:rsidRDefault="000923FA">
      <w:pPr>
        <w:jc w:val="center"/>
      </w:pPr>
      <w:r>
        <w:t>prabhus tad ākarṇya ca mukti-śabda-</w:t>
      </w:r>
    </w:p>
    <w:p w:rsidR="000923FA" w:rsidRDefault="000923FA">
      <w:pPr>
        <w:jc w:val="center"/>
      </w:pPr>
      <w:r>
        <w:t>syānyārtham ādhāya tadaiva devaḥ |</w:t>
      </w:r>
    </w:p>
    <w:p w:rsidR="000923FA" w:rsidRDefault="000923FA">
      <w:pPr>
        <w:jc w:val="center"/>
      </w:pPr>
      <w:r>
        <w:t>samarthayāmāsa tathāpy uvāca</w:t>
      </w:r>
    </w:p>
    <w:p w:rsidR="000923FA" w:rsidRDefault="000923FA">
      <w:pPr>
        <w:jc w:val="center"/>
      </w:pPr>
      <w:r>
        <w:t>so’yaṁ tadīya-prabhutābhiṣiktaḥ ||92||</w:t>
      </w:r>
    </w:p>
    <w:p w:rsidR="000923FA" w:rsidRDefault="000923FA">
      <w:pPr>
        <w:jc w:val="center"/>
      </w:pPr>
    </w:p>
    <w:p w:rsidR="000923FA" w:rsidRDefault="000923FA">
      <w:pPr>
        <w:jc w:val="center"/>
      </w:pPr>
      <w:r>
        <w:t>tathāpy asabhya-smṛti-hetukatvād</w:t>
      </w:r>
    </w:p>
    <w:p w:rsidR="000923FA" w:rsidRDefault="000923FA">
      <w:pPr>
        <w:jc w:val="center"/>
      </w:pPr>
      <w:r>
        <w:t>aślīla-doṣo’yam iti bravīmi |</w:t>
      </w:r>
    </w:p>
    <w:p w:rsidR="000923FA" w:rsidRDefault="000923FA">
      <w:pPr>
        <w:jc w:val="center"/>
      </w:pPr>
      <w:r>
        <w:t>ity ādi yasyokti-madhu prasiddhaṁ</w:t>
      </w:r>
    </w:p>
    <w:p w:rsidR="000923FA" w:rsidRDefault="000923FA">
      <w:pPr>
        <w:jc w:val="center"/>
      </w:pPr>
      <w:r>
        <w:t>sa sārvabhaumaḥ kathayā na kathyaḥ ||93||</w:t>
      </w:r>
    </w:p>
    <w:p w:rsidR="000923FA" w:rsidRDefault="000923FA">
      <w:pPr>
        <w:jc w:val="center"/>
      </w:pPr>
    </w:p>
    <w:p w:rsidR="000923FA" w:rsidRDefault="000923FA">
      <w:pPr>
        <w:jc w:val="center"/>
      </w:pPr>
      <w:r>
        <w:t>aṣṭādaśāhāni sa tatra nītvā</w:t>
      </w:r>
    </w:p>
    <w:p w:rsidR="000923FA" w:rsidRDefault="000923FA">
      <w:pPr>
        <w:jc w:val="center"/>
      </w:pPr>
      <w:r>
        <w:t>vilokya taṁ devam atīva-harṣāt |</w:t>
      </w:r>
    </w:p>
    <w:p w:rsidR="000923FA" w:rsidRDefault="000923FA">
      <w:pPr>
        <w:jc w:val="center"/>
      </w:pPr>
      <w:r>
        <w:t>pracakrame caṅkramaṇāya nātho</w:t>
      </w:r>
    </w:p>
    <w:p w:rsidR="000923FA" w:rsidRDefault="000923FA">
      <w:pPr>
        <w:jc w:val="center"/>
      </w:pPr>
      <w:r>
        <w:t>vimohayan kāṁścana viprayogaiḥ ||94||</w:t>
      </w:r>
    </w:p>
    <w:p w:rsidR="000923FA" w:rsidRDefault="000923FA">
      <w:pPr>
        <w:jc w:val="center"/>
      </w:pPr>
    </w:p>
    <w:p w:rsidR="000923FA" w:rsidRDefault="000923FA">
      <w:pPr>
        <w:jc w:val="center"/>
      </w:pPr>
      <w:r>
        <w:t>dṛṣṭvā jagannātha-mahāprabhuṁ taṁ</w:t>
      </w:r>
    </w:p>
    <w:p w:rsidR="000923FA" w:rsidRDefault="000923FA">
      <w:pPr>
        <w:jc w:val="center"/>
      </w:pPr>
      <w:r>
        <w:t>mahāprabhur gaura-sudhā-mayūkhaḥ |</w:t>
      </w:r>
    </w:p>
    <w:p w:rsidR="000923FA" w:rsidRDefault="000923FA">
      <w:pPr>
        <w:jc w:val="center"/>
      </w:pPr>
      <w:r>
        <w:t>ādāya tasyaiva nideśam ādau</w:t>
      </w:r>
    </w:p>
    <w:p w:rsidR="000923FA" w:rsidRDefault="000923FA">
      <w:pPr>
        <w:jc w:val="center"/>
      </w:pPr>
      <w:r>
        <w:t>yayau praomodād diśi dakṣiṇasyām ||95||</w:t>
      </w:r>
    </w:p>
    <w:p w:rsidR="000923FA" w:rsidRDefault="000923FA">
      <w:pPr>
        <w:jc w:val="center"/>
      </w:pPr>
    </w:p>
    <w:p w:rsidR="000923FA" w:rsidRDefault="000923FA">
      <w:pPr>
        <w:jc w:val="center"/>
      </w:pPr>
      <w:r>
        <w:t>gacchantam itthaṁ sa tu sārvabhaumaḥ</w:t>
      </w:r>
    </w:p>
    <w:p w:rsidR="000923FA" w:rsidRDefault="000923FA">
      <w:pPr>
        <w:jc w:val="center"/>
      </w:pPr>
      <w:r>
        <w:t>śokākulātmā karuṇaṁ babhāṣe |</w:t>
      </w:r>
    </w:p>
    <w:p w:rsidR="000923FA" w:rsidRDefault="000923FA">
      <w:pPr>
        <w:jc w:val="center"/>
      </w:pPr>
      <w:r>
        <w:t>kathaṁ prabho mām bahu-duḥkha-dagdhaṁ</w:t>
      </w:r>
    </w:p>
    <w:p w:rsidR="000923FA" w:rsidRDefault="000923FA">
      <w:pPr>
        <w:jc w:val="center"/>
      </w:pPr>
      <w:r>
        <w:t>kṛtvā kuto vā prasabhaṁ prayāsi ||96||</w:t>
      </w:r>
    </w:p>
    <w:p w:rsidR="000923FA" w:rsidRDefault="000923FA">
      <w:pPr>
        <w:jc w:val="center"/>
      </w:pPr>
    </w:p>
    <w:p w:rsidR="000923FA" w:rsidRDefault="000923FA">
      <w:pPr>
        <w:jc w:val="center"/>
      </w:pPr>
      <w:r>
        <w:t>kathaṁ mamābhūn na hi putra-śokaḥ</w:t>
      </w:r>
    </w:p>
    <w:p w:rsidR="000923FA" w:rsidRDefault="000923FA">
      <w:pPr>
        <w:jc w:val="center"/>
      </w:pPr>
      <w:r>
        <w:t>kathaṁ mamābhūn na hi deha-pātaḥ |</w:t>
      </w:r>
    </w:p>
    <w:p w:rsidR="000923FA" w:rsidRDefault="000923FA">
      <w:pPr>
        <w:jc w:val="center"/>
      </w:pPr>
      <w:r>
        <w:t>vilokya yuṣmat pada-padma-yugaṁ soḍhuṁ</w:t>
      </w:r>
    </w:p>
    <w:p w:rsidR="000923FA" w:rsidRDefault="000923FA">
      <w:pPr>
        <w:jc w:val="center"/>
      </w:pPr>
      <w:r>
        <w:t>na śakto’smi bhavad-viyogam ||97||</w:t>
      </w:r>
    </w:p>
    <w:p w:rsidR="000923FA" w:rsidRDefault="000923FA">
      <w:pPr>
        <w:jc w:val="center"/>
      </w:pPr>
    </w:p>
    <w:p w:rsidR="000923FA" w:rsidRDefault="000923FA">
      <w:pPr>
        <w:jc w:val="center"/>
        <w:rPr>
          <w:lang w:val="pl-PL"/>
        </w:rPr>
      </w:pPr>
      <w:r>
        <w:rPr>
          <w:lang w:val="pl-PL"/>
        </w:rPr>
        <w:t>bata kva gantāsi pathā nu kena</w:t>
      </w:r>
    </w:p>
    <w:p w:rsidR="000923FA" w:rsidRDefault="000923FA">
      <w:pPr>
        <w:jc w:val="center"/>
        <w:rPr>
          <w:lang w:val="pl-PL"/>
        </w:rPr>
      </w:pPr>
      <w:r>
        <w:rPr>
          <w:lang w:val="pl-PL"/>
        </w:rPr>
        <w:t>kathaṁ pathaḥ kleśa-saho’tha bhāvī |</w:t>
      </w:r>
    </w:p>
    <w:p w:rsidR="000923FA" w:rsidRDefault="000923FA">
      <w:pPr>
        <w:jc w:val="center"/>
        <w:rPr>
          <w:lang w:val="pl-PL"/>
        </w:rPr>
      </w:pPr>
      <w:r>
        <w:rPr>
          <w:lang w:val="pl-PL"/>
        </w:rPr>
        <w:t>yady eva gantāsi tadā kṛpālo</w:t>
      </w:r>
    </w:p>
    <w:p w:rsidR="000923FA" w:rsidRDefault="000923FA">
      <w:pPr>
        <w:jc w:val="center"/>
        <w:rPr>
          <w:lang w:val="pl-PL"/>
        </w:rPr>
      </w:pPr>
      <w:r>
        <w:rPr>
          <w:lang w:val="pl-PL"/>
        </w:rPr>
        <w:t>godāvarī-tīra-bhuvaṁ samīyāḥ ||98||</w:t>
      </w:r>
    </w:p>
    <w:p w:rsidR="000923FA" w:rsidRDefault="000923FA">
      <w:pPr>
        <w:jc w:val="center"/>
        <w:rPr>
          <w:lang w:val="pl-PL"/>
        </w:rPr>
      </w:pPr>
    </w:p>
    <w:p w:rsidR="000923FA" w:rsidRDefault="000923FA">
      <w:pPr>
        <w:jc w:val="center"/>
        <w:rPr>
          <w:lang w:val="pl-PL"/>
        </w:rPr>
      </w:pPr>
      <w:r>
        <w:rPr>
          <w:lang w:val="pl-PL"/>
        </w:rPr>
        <w:t>tatrāsti kaścit paramo mahātmā</w:t>
      </w:r>
    </w:p>
    <w:p w:rsidR="000923FA" w:rsidRDefault="000923FA">
      <w:pPr>
        <w:jc w:val="center"/>
        <w:rPr>
          <w:lang w:val="pl-PL"/>
        </w:rPr>
      </w:pPr>
      <w:r>
        <w:rPr>
          <w:lang w:val="pl-PL"/>
        </w:rPr>
        <w:t>śrī-kṛṣṇa-pādāmbuja-matta-bhṛṅgaḥ |</w:t>
      </w:r>
    </w:p>
    <w:p w:rsidR="000923FA" w:rsidRDefault="000923FA">
      <w:pPr>
        <w:jc w:val="center"/>
        <w:rPr>
          <w:lang w:val="pl-PL"/>
        </w:rPr>
      </w:pPr>
      <w:r>
        <w:rPr>
          <w:lang w:val="pl-PL"/>
        </w:rPr>
        <w:t>nopājihīthā viṣayīti rāmā-</w:t>
      </w:r>
    </w:p>
    <w:p w:rsidR="000923FA" w:rsidRDefault="000923FA">
      <w:pPr>
        <w:jc w:val="center"/>
        <w:rPr>
          <w:lang w:val="pl-PL"/>
        </w:rPr>
      </w:pPr>
      <w:r>
        <w:rPr>
          <w:lang w:val="pl-PL"/>
        </w:rPr>
        <w:t>nandaṁ bhavānanda-tanūja-ratnam ||99||</w:t>
      </w:r>
    </w:p>
    <w:p w:rsidR="000923FA" w:rsidRDefault="000923FA">
      <w:pPr>
        <w:jc w:val="center"/>
        <w:rPr>
          <w:lang w:val="pl-PL"/>
        </w:rPr>
      </w:pPr>
    </w:p>
    <w:p w:rsidR="000923FA" w:rsidRDefault="000923FA">
      <w:pPr>
        <w:jc w:val="center"/>
        <w:rPr>
          <w:lang w:val="pl-PL"/>
        </w:rPr>
      </w:pPr>
      <w:r>
        <w:rPr>
          <w:lang w:val="pl-PL"/>
        </w:rPr>
        <w:t>tatheti kṛtvā bhagavān kṛpāluḥ</w:t>
      </w:r>
    </w:p>
    <w:p w:rsidR="000923FA" w:rsidRDefault="000923FA">
      <w:pPr>
        <w:jc w:val="center"/>
        <w:rPr>
          <w:lang w:val="pl-PL"/>
        </w:rPr>
      </w:pPr>
      <w:r>
        <w:rPr>
          <w:lang w:val="pl-PL"/>
        </w:rPr>
        <w:t>kaurme jagāma prathamaṁ pramodāt |</w:t>
      </w:r>
    </w:p>
    <w:p w:rsidR="000923FA" w:rsidRDefault="000923FA">
      <w:pPr>
        <w:jc w:val="center"/>
        <w:rPr>
          <w:lang w:val="pl-PL"/>
        </w:rPr>
      </w:pPr>
      <w:r>
        <w:rPr>
          <w:lang w:val="pl-PL"/>
        </w:rPr>
        <w:t>namaś cakārātha nijāṁ sa bhaktiṁ</w:t>
      </w:r>
    </w:p>
    <w:p w:rsidR="000923FA" w:rsidRDefault="000923FA">
      <w:pPr>
        <w:jc w:val="center"/>
        <w:rPr>
          <w:lang w:val="pl-PL"/>
        </w:rPr>
      </w:pPr>
      <w:r>
        <w:rPr>
          <w:lang w:val="pl-PL"/>
        </w:rPr>
        <w:t>prakāśayaṁs tat karuṇaiva saiṣā ||100||</w:t>
      </w:r>
    </w:p>
    <w:p w:rsidR="000923FA" w:rsidRDefault="000923FA">
      <w:pPr>
        <w:jc w:val="center"/>
        <w:rPr>
          <w:lang w:val="pl-PL"/>
        </w:rPr>
      </w:pPr>
    </w:p>
    <w:p w:rsidR="000923FA" w:rsidRDefault="000923FA">
      <w:pPr>
        <w:jc w:val="center"/>
        <w:rPr>
          <w:lang w:val="pl-PL"/>
        </w:rPr>
      </w:pPr>
      <w:r>
        <w:rPr>
          <w:lang w:val="pl-PL"/>
        </w:rPr>
        <w:t>dṛṣṭvā ciraṁ taṁ sa nijāvatāraṁ</w:t>
      </w:r>
    </w:p>
    <w:p w:rsidR="000923FA" w:rsidRDefault="000923FA">
      <w:pPr>
        <w:jc w:val="center"/>
        <w:rPr>
          <w:lang w:val="pl-PL"/>
        </w:rPr>
      </w:pPr>
      <w:r>
        <w:rPr>
          <w:lang w:val="pl-PL"/>
        </w:rPr>
        <w:t>punar namaskṛtya kṛtī kṛtajñaḥ |</w:t>
      </w:r>
    </w:p>
    <w:p w:rsidR="000923FA" w:rsidRDefault="000923FA">
      <w:pPr>
        <w:jc w:val="center"/>
        <w:rPr>
          <w:lang w:val="pl-PL"/>
        </w:rPr>
      </w:pPr>
      <w:r>
        <w:rPr>
          <w:lang w:val="pl-PL"/>
        </w:rPr>
        <w:t>tat karma mādhyandinam asyamānaṁ</w:t>
      </w:r>
    </w:p>
    <w:p w:rsidR="000923FA" w:rsidRDefault="000923FA">
      <w:pPr>
        <w:jc w:val="center"/>
        <w:rPr>
          <w:lang w:val="pl-PL"/>
        </w:rPr>
      </w:pPr>
      <w:r>
        <w:rPr>
          <w:lang w:val="pl-PL"/>
        </w:rPr>
        <w:t>cakāra śikṣā-gurutām upetaḥ ||101||</w:t>
      </w:r>
    </w:p>
    <w:p w:rsidR="000923FA" w:rsidRDefault="000923FA">
      <w:pPr>
        <w:jc w:val="center"/>
        <w:rPr>
          <w:lang w:val="pl-PL"/>
        </w:rPr>
      </w:pPr>
    </w:p>
    <w:p w:rsidR="000923FA" w:rsidRDefault="000923FA">
      <w:pPr>
        <w:jc w:val="center"/>
        <w:rPr>
          <w:lang w:val="pl-PL"/>
        </w:rPr>
      </w:pPr>
      <w:r>
        <w:rPr>
          <w:lang w:val="pl-PL"/>
        </w:rPr>
        <w:t>kṣetre ca tatrāti sudhīr mahātmā</w:t>
      </w:r>
    </w:p>
    <w:p w:rsidR="000923FA" w:rsidRDefault="000923FA">
      <w:pPr>
        <w:jc w:val="center"/>
        <w:rPr>
          <w:lang w:val="pl-PL"/>
        </w:rPr>
      </w:pPr>
      <w:r>
        <w:rPr>
          <w:lang w:val="pl-PL"/>
        </w:rPr>
        <w:t>kūrmāhvayo bhūsura-vaṁśa-janmā |</w:t>
      </w:r>
    </w:p>
    <w:p w:rsidR="000923FA" w:rsidRDefault="000923FA">
      <w:pPr>
        <w:jc w:val="center"/>
        <w:rPr>
          <w:lang w:val="pl-PL"/>
        </w:rPr>
      </w:pPr>
      <w:r>
        <w:rPr>
          <w:lang w:val="pl-PL"/>
        </w:rPr>
        <w:t>vilokya taṁ bhūyaśa eva natvā</w:t>
      </w:r>
    </w:p>
    <w:p w:rsidR="000923FA" w:rsidRDefault="000923FA">
      <w:pPr>
        <w:jc w:val="center"/>
        <w:rPr>
          <w:lang w:val="pl-PL"/>
        </w:rPr>
      </w:pPr>
      <w:r>
        <w:rPr>
          <w:lang w:val="pl-PL"/>
        </w:rPr>
        <w:t>sa bhīta-bhīto madhuraṁ jagāda ||102||</w:t>
      </w:r>
    </w:p>
    <w:p w:rsidR="000923FA" w:rsidRDefault="000923FA">
      <w:pPr>
        <w:jc w:val="center"/>
        <w:rPr>
          <w:lang w:val="pl-PL"/>
        </w:rPr>
      </w:pPr>
    </w:p>
    <w:p w:rsidR="000923FA" w:rsidRDefault="000923FA">
      <w:pPr>
        <w:jc w:val="center"/>
        <w:rPr>
          <w:lang w:val="pl-PL"/>
        </w:rPr>
      </w:pPr>
      <w:r>
        <w:rPr>
          <w:lang w:val="pl-PL"/>
        </w:rPr>
        <w:t>advaitam etat saphalā janiḥ syād</w:t>
      </w:r>
    </w:p>
    <w:p w:rsidR="000923FA" w:rsidRDefault="000923FA">
      <w:pPr>
        <w:jc w:val="center"/>
        <w:rPr>
          <w:lang w:val="pl-PL"/>
        </w:rPr>
      </w:pPr>
      <w:r>
        <w:rPr>
          <w:lang w:val="pl-PL"/>
        </w:rPr>
        <w:t>adyaiva me tat saphalaṁ samastam |</w:t>
      </w:r>
    </w:p>
    <w:p w:rsidR="000923FA" w:rsidRDefault="000923FA">
      <w:pPr>
        <w:jc w:val="center"/>
        <w:rPr>
          <w:lang w:val="pl-PL"/>
        </w:rPr>
      </w:pPr>
      <w:r>
        <w:rPr>
          <w:lang w:val="pl-PL"/>
        </w:rPr>
        <w:t>yad asya pādāmburuha-dvayasya</w:t>
      </w:r>
    </w:p>
    <w:p w:rsidR="000923FA" w:rsidRDefault="000923FA">
      <w:pPr>
        <w:jc w:val="center"/>
        <w:rPr>
          <w:lang w:val="pl-PL"/>
        </w:rPr>
      </w:pPr>
      <w:r>
        <w:rPr>
          <w:lang w:val="pl-PL"/>
        </w:rPr>
        <w:t>rajaḥ-prapāto bhavitālaye’smin ||103||</w:t>
      </w:r>
    </w:p>
    <w:p w:rsidR="000923FA" w:rsidRDefault="000923FA">
      <w:pPr>
        <w:jc w:val="center"/>
        <w:rPr>
          <w:lang w:val="pl-PL"/>
        </w:rPr>
      </w:pPr>
    </w:p>
    <w:p w:rsidR="000923FA" w:rsidRDefault="000923FA">
      <w:pPr>
        <w:jc w:val="center"/>
        <w:rPr>
          <w:lang w:val="pl-PL"/>
        </w:rPr>
      </w:pPr>
      <w:r>
        <w:rPr>
          <w:lang w:val="pl-PL"/>
        </w:rPr>
        <w:t>sa kūrma-nāmā dvija-puṅgavāgryo</w:t>
      </w:r>
    </w:p>
    <w:p w:rsidR="000923FA" w:rsidRDefault="000923FA">
      <w:pPr>
        <w:jc w:val="center"/>
        <w:rPr>
          <w:lang w:val="pl-PL"/>
        </w:rPr>
      </w:pPr>
      <w:r>
        <w:rPr>
          <w:lang w:val="pl-PL"/>
        </w:rPr>
        <w:t>bahu prakārārjita-puṇya-puñjaḥ |</w:t>
      </w:r>
    </w:p>
    <w:p w:rsidR="000923FA" w:rsidRDefault="000923FA">
      <w:pPr>
        <w:jc w:val="center"/>
        <w:rPr>
          <w:lang w:val="pl-PL"/>
        </w:rPr>
      </w:pPr>
      <w:r>
        <w:rPr>
          <w:lang w:val="pl-PL"/>
        </w:rPr>
        <w:t>vidhṛtya pādau sva-gṛhaṁ nināya</w:t>
      </w:r>
    </w:p>
    <w:p w:rsidR="000923FA" w:rsidRDefault="000923FA">
      <w:pPr>
        <w:jc w:val="center"/>
        <w:rPr>
          <w:lang w:val="pl-PL"/>
        </w:rPr>
      </w:pPr>
      <w:r>
        <w:rPr>
          <w:lang w:val="pl-PL"/>
        </w:rPr>
        <w:t>prakṣālayāmāsa ca tau payobhiḥ ||104||</w:t>
      </w:r>
    </w:p>
    <w:p w:rsidR="000923FA" w:rsidRDefault="000923FA">
      <w:pPr>
        <w:jc w:val="center"/>
        <w:rPr>
          <w:lang w:val="pl-PL"/>
        </w:rPr>
      </w:pPr>
    </w:p>
    <w:p w:rsidR="000923FA" w:rsidRDefault="000923FA">
      <w:pPr>
        <w:jc w:val="center"/>
        <w:rPr>
          <w:lang w:val="pl-PL"/>
        </w:rPr>
      </w:pPr>
      <w:r>
        <w:rPr>
          <w:lang w:val="pl-PL"/>
        </w:rPr>
        <w:t>tathaiva kṛtvā paramaḥ kṛpālur</w:t>
      </w:r>
    </w:p>
    <w:p w:rsidR="000923FA" w:rsidRDefault="000923FA">
      <w:pPr>
        <w:jc w:val="center"/>
        <w:rPr>
          <w:lang w:val="pl-PL"/>
        </w:rPr>
      </w:pPr>
      <w:r>
        <w:rPr>
          <w:lang w:val="pl-PL"/>
        </w:rPr>
        <w:t>nananda tasyaiva śubhālaye’sau |</w:t>
      </w:r>
    </w:p>
    <w:p w:rsidR="000923FA" w:rsidRDefault="000923FA">
      <w:pPr>
        <w:jc w:val="center"/>
        <w:rPr>
          <w:lang w:val="pl-PL"/>
        </w:rPr>
      </w:pPr>
      <w:r>
        <w:rPr>
          <w:lang w:val="pl-PL"/>
        </w:rPr>
        <w:t>bhikṣāṁ ca tatraiva tadopanītāṁ</w:t>
      </w:r>
    </w:p>
    <w:p w:rsidR="000923FA" w:rsidRDefault="000923FA">
      <w:pPr>
        <w:jc w:val="center"/>
        <w:rPr>
          <w:lang w:val="pl-PL"/>
        </w:rPr>
      </w:pPr>
      <w:r>
        <w:rPr>
          <w:lang w:val="pl-PL"/>
        </w:rPr>
        <w:t>cakāra nāthaś ca tataḥ pratasthe ||105||</w:t>
      </w:r>
    </w:p>
    <w:p w:rsidR="000923FA" w:rsidRDefault="000923FA">
      <w:pPr>
        <w:jc w:val="center"/>
        <w:rPr>
          <w:lang w:val="pl-PL"/>
        </w:rPr>
      </w:pPr>
    </w:p>
    <w:p w:rsidR="000923FA" w:rsidRDefault="000923FA">
      <w:pPr>
        <w:jc w:val="center"/>
        <w:rPr>
          <w:lang w:val="pl-PL"/>
        </w:rPr>
      </w:pPr>
      <w:r>
        <w:rPr>
          <w:lang w:val="pl-PL"/>
        </w:rPr>
        <w:t>śrutvety ayaṁ śrī-puruṣottamāt sa</w:t>
      </w:r>
    </w:p>
    <w:p w:rsidR="000923FA" w:rsidRDefault="000923FA">
      <w:pPr>
        <w:jc w:val="center"/>
        <w:rPr>
          <w:lang w:val="pl-PL"/>
        </w:rPr>
      </w:pPr>
      <w:r>
        <w:rPr>
          <w:lang w:val="pl-PL"/>
        </w:rPr>
        <w:t>mahāprabhor dakṣiṇato jagāma |</w:t>
      </w:r>
    </w:p>
    <w:p w:rsidR="000923FA" w:rsidRDefault="000923FA">
      <w:pPr>
        <w:jc w:val="center"/>
        <w:rPr>
          <w:lang w:val="pl-PL"/>
        </w:rPr>
      </w:pPr>
      <w:r>
        <w:rPr>
          <w:lang w:val="pl-PL"/>
        </w:rPr>
        <w:t>śrī-vāsudevāhvaya eka vipro</w:t>
      </w:r>
    </w:p>
    <w:p w:rsidR="000923FA" w:rsidRDefault="000923FA">
      <w:pPr>
        <w:jc w:val="center"/>
        <w:rPr>
          <w:lang w:val="pl-PL"/>
        </w:rPr>
      </w:pPr>
      <w:r>
        <w:rPr>
          <w:lang w:val="pl-PL"/>
        </w:rPr>
        <w:t>‘kasmāt kathañcit tata āgato’bhūt ||106||</w:t>
      </w:r>
      <w:r>
        <w:rPr>
          <w:rStyle w:val="FootnoteReference"/>
          <w:lang w:val="en-US"/>
        </w:rPr>
        <w:footnoteReference w:id="94"/>
      </w:r>
    </w:p>
    <w:p w:rsidR="000923FA" w:rsidRDefault="000923FA">
      <w:pPr>
        <w:jc w:val="center"/>
        <w:rPr>
          <w:lang w:val="pl-PL"/>
        </w:rPr>
      </w:pPr>
    </w:p>
    <w:p w:rsidR="000923FA" w:rsidRDefault="000923FA">
      <w:pPr>
        <w:jc w:val="center"/>
        <w:rPr>
          <w:lang w:val="pl-PL"/>
        </w:rPr>
      </w:pPr>
      <w:r>
        <w:rPr>
          <w:lang w:val="pl-PL"/>
        </w:rPr>
        <w:t>śvitreṇa śaśvad galad-aṅga-yaṣṭir</w:t>
      </w:r>
    </w:p>
    <w:p w:rsidR="000923FA" w:rsidRDefault="000923FA">
      <w:pPr>
        <w:jc w:val="center"/>
        <w:rPr>
          <w:lang w:val="pl-PL"/>
        </w:rPr>
      </w:pPr>
      <w:r>
        <w:rPr>
          <w:lang w:val="pl-PL"/>
        </w:rPr>
        <w:t>mahāśayo’sau sumahāturo’pi |</w:t>
      </w:r>
    </w:p>
    <w:p w:rsidR="000923FA" w:rsidRDefault="000923FA">
      <w:pPr>
        <w:jc w:val="center"/>
        <w:rPr>
          <w:lang w:val="pl-PL"/>
        </w:rPr>
      </w:pPr>
      <w:r>
        <w:rPr>
          <w:lang w:val="pl-PL"/>
        </w:rPr>
        <w:t>tat kūrma-nāmno dvija-puṅgavasya</w:t>
      </w:r>
    </w:p>
    <w:p w:rsidR="000923FA" w:rsidRDefault="000923FA">
      <w:pPr>
        <w:jc w:val="center"/>
        <w:rPr>
          <w:lang w:val="pl-PL"/>
        </w:rPr>
      </w:pPr>
      <w:r>
        <w:rPr>
          <w:lang w:val="pl-PL"/>
        </w:rPr>
        <w:t>jagāma gehaṁ mahitānubhāvaḥ ||107||</w:t>
      </w:r>
    </w:p>
    <w:p w:rsidR="000923FA" w:rsidRDefault="000923FA">
      <w:pPr>
        <w:jc w:val="center"/>
        <w:rPr>
          <w:lang w:val="pl-PL"/>
        </w:rPr>
      </w:pPr>
    </w:p>
    <w:p w:rsidR="000923FA" w:rsidRDefault="000923FA">
      <w:pPr>
        <w:jc w:val="center"/>
        <w:rPr>
          <w:lang w:val="pl-PL"/>
        </w:rPr>
      </w:pPr>
      <w:r>
        <w:rPr>
          <w:lang w:val="pl-PL"/>
        </w:rPr>
        <w:t>gatvā ca papraccha mahāprabhuṁ taṁ</w:t>
      </w:r>
    </w:p>
    <w:p w:rsidR="000923FA" w:rsidRDefault="000923FA">
      <w:pPr>
        <w:jc w:val="center"/>
        <w:rPr>
          <w:lang w:val="pl-PL"/>
        </w:rPr>
      </w:pPr>
      <w:r>
        <w:rPr>
          <w:lang w:val="pl-PL"/>
        </w:rPr>
        <w:t>taṁ kūrma-nāmānam upetya dhīraḥ |</w:t>
      </w:r>
    </w:p>
    <w:p w:rsidR="000923FA" w:rsidRDefault="000923FA">
      <w:pPr>
        <w:jc w:val="center"/>
        <w:rPr>
          <w:lang w:val="pl-PL"/>
        </w:rPr>
      </w:pPr>
      <w:r>
        <w:rPr>
          <w:lang w:val="pl-PL"/>
        </w:rPr>
        <w:t>so’py etad ūce sumahāśayāya</w:t>
      </w:r>
    </w:p>
    <w:p w:rsidR="000923FA" w:rsidRDefault="000923FA">
      <w:pPr>
        <w:jc w:val="center"/>
        <w:rPr>
          <w:lang w:val="pl-PL"/>
        </w:rPr>
      </w:pPr>
      <w:r>
        <w:rPr>
          <w:lang w:val="pl-PL"/>
        </w:rPr>
        <w:t>tasmai samastaṁ karuṇālayasya ||108||</w:t>
      </w:r>
    </w:p>
    <w:p w:rsidR="000923FA" w:rsidRDefault="000923FA">
      <w:pPr>
        <w:jc w:val="center"/>
        <w:rPr>
          <w:lang w:val="pl-PL"/>
        </w:rPr>
      </w:pPr>
    </w:p>
    <w:p w:rsidR="000923FA" w:rsidRDefault="000923FA">
      <w:pPr>
        <w:jc w:val="center"/>
        <w:rPr>
          <w:lang w:val="pl-PL"/>
        </w:rPr>
      </w:pPr>
      <w:r>
        <w:rPr>
          <w:lang w:val="pl-PL"/>
        </w:rPr>
        <w:t>ihaiva devaḥ samuvāsa bhikṣāṁ</w:t>
      </w:r>
    </w:p>
    <w:p w:rsidR="000923FA" w:rsidRDefault="000923FA">
      <w:pPr>
        <w:jc w:val="center"/>
        <w:rPr>
          <w:lang w:val="pl-PL"/>
        </w:rPr>
      </w:pPr>
      <w:r>
        <w:rPr>
          <w:lang w:val="pl-PL"/>
        </w:rPr>
        <w:t>cakāra mādṛśy akarot kṛpāṁ ca |</w:t>
      </w:r>
    </w:p>
    <w:p w:rsidR="000923FA" w:rsidRDefault="000923FA">
      <w:pPr>
        <w:jc w:val="center"/>
        <w:rPr>
          <w:lang w:val="pl-PL"/>
        </w:rPr>
      </w:pPr>
      <w:r>
        <w:rPr>
          <w:lang w:val="pl-PL"/>
        </w:rPr>
        <w:t>yady āgamiṣyaḥ kṣaṇam atra śīghraṁ</w:t>
      </w:r>
    </w:p>
    <w:p w:rsidR="000923FA" w:rsidRDefault="000923FA">
      <w:pPr>
        <w:jc w:val="center"/>
        <w:rPr>
          <w:lang w:val="pl-PL"/>
        </w:rPr>
      </w:pPr>
      <w:r>
        <w:rPr>
          <w:lang w:val="pl-PL"/>
        </w:rPr>
        <w:t>tad āvalokayiṣya ihaiva nātham ||109||</w:t>
      </w:r>
    </w:p>
    <w:p w:rsidR="000923FA" w:rsidRDefault="000923FA">
      <w:pPr>
        <w:jc w:val="center"/>
        <w:rPr>
          <w:lang w:val="pl-PL"/>
        </w:rPr>
      </w:pPr>
    </w:p>
    <w:p w:rsidR="000923FA" w:rsidRDefault="000923FA">
      <w:pPr>
        <w:jc w:val="center"/>
        <w:rPr>
          <w:lang w:val="pl-PL"/>
        </w:rPr>
      </w:pPr>
      <w:r>
        <w:rPr>
          <w:lang w:val="pl-PL"/>
        </w:rPr>
        <w:t>niśamya so’yaṁ sakalaṁ mahātmā</w:t>
      </w:r>
    </w:p>
    <w:p w:rsidR="000923FA" w:rsidRDefault="000923FA">
      <w:pPr>
        <w:jc w:val="center"/>
        <w:rPr>
          <w:lang w:val="pl-PL"/>
        </w:rPr>
      </w:pPr>
      <w:r>
        <w:rPr>
          <w:lang w:val="pl-PL"/>
        </w:rPr>
        <w:t>gataḥ sa ity ākulam eva bhūmau |</w:t>
      </w:r>
    </w:p>
    <w:p w:rsidR="000923FA" w:rsidRDefault="000923FA">
      <w:pPr>
        <w:jc w:val="center"/>
        <w:rPr>
          <w:lang w:val="pl-PL"/>
        </w:rPr>
      </w:pPr>
      <w:r>
        <w:rPr>
          <w:lang w:val="pl-PL"/>
        </w:rPr>
        <w:t>papāta mūrcchām adhigamya tatra</w:t>
      </w:r>
    </w:p>
    <w:p w:rsidR="000923FA" w:rsidRDefault="000923FA">
      <w:pPr>
        <w:jc w:val="center"/>
        <w:rPr>
          <w:lang w:val="pl-PL"/>
        </w:rPr>
      </w:pPr>
      <w:r>
        <w:rPr>
          <w:lang w:val="pl-PL"/>
        </w:rPr>
        <w:t>nivṛtya bhūyaḥ prabhur ājagāma ||110||</w:t>
      </w:r>
    </w:p>
    <w:p w:rsidR="000923FA" w:rsidRDefault="000923FA">
      <w:pPr>
        <w:jc w:val="center"/>
        <w:rPr>
          <w:lang w:val="pl-PL"/>
        </w:rPr>
      </w:pPr>
    </w:p>
    <w:p w:rsidR="000923FA" w:rsidRDefault="000923FA">
      <w:pPr>
        <w:jc w:val="center"/>
        <w:rPr>
          <w:lang w:val="pl-PL"/>
        </w:rPr>
      </w:pPr>
      <w:r>
        <w:rPr>
          <w:lang w:val="pl-PL"/>
        </w:rPr>
        <w:t>āgatya dorbhyāṁ parirabhya vipraṁ</w:t>
      </w:r>
    </w:p>
    <w:p w:rsidR="000923FA" w:rsidRDefault="000923FA">
      <w:pPr>
        <w:jc w:val="center"/>
        <w:rPr>
          <w:lang w:val="pl-PL"/>
        </w:rPr>
      </w:pPr>
      <w:r>
        <w:rPr>
          <w:lang w:val="pl-PL"/>
        </w:rPr>
        <w:t>kuṣṭhaiḥ samaṁ moham apācakāra |</w:t>
      </w:r>
    </w:p>
    <w:p w:rsidR="000923FA" w:rsidRDefault="000923FA">
      <w:pPr>
        <w:jc w:val="center"/>
      </w:pPr>
      <w:r>
        <w:t>sa-cetanāṁ cārutarāṁ tanuṁ ca</w:t>
      </w:r>
    </w:p>
    <w:p w:rsidR="000923FA" w:rsidRDefault="000923FA">
      <w:pPr>
        <w:jc w:val="center"/>
      </w:pPr>
      <w:r>
        <w:t>prāpyānamat taṁ dhṛta-harṣa-śokaḥ ||111||</w:t>
      </w:r>
      <w:r>
        <w:rPr>
          <w:rStyle w:val="FootnoteReference"/>
        </w:rPr>
        <w:footnoteReference w:id="95"/>
      </w:r>
    </w:p>
    <w:p w:rsidR="000923FA" w:rsidRDefault="000923FA">
      <w:pPr>
        <w:jc w:val="center"/>
      </w:pPr>
    </w:p>
    <w:p w:rsidR="000923FA" w:rsidRDefault="000923FA">
      <w:pPr>
        <w:jc w:val="center"/>
        <w:rPr>
          <w:color w:val="0000FF"/>
        </w:rPr>
      </w:pPr>
      <w:r>
        <w:rPr>
          <w:color w:val="0000FF"/>
        </w:rPr>
        <w:t>kvāhaṁ daridraḥ pāpīyān kva kṛṣṇaḥ śrī-niketanaḥ |</w:t>
      </w:r>
    </w:p>
    <w:p w:rsidR="000923FA" w:rsidRDefault="000923FA">
      <w:pPr>
        <w:jc w:val="center"/>
      </w:pPr>
      <w:r>
        <w:t>(bhā.pu. 10.81.16)</w:t>
      </w:r>
    </w:p>
    <w:p w:rsidR="000923FA" w:rsidRDefault="000923FA">
      <w:pPr>
        <w:jc w:val="center"/>
      </w:pPr>
    </w:p>
    <w:p w:rsidR="000923FA" w:rsidRDefault="000923FA">
      <w:pPr>
        <w:jc w:val="center"/>
      </w:pPr>
      <w:r>
        <w:t>ity ādi padyaṁ paripaṭhya coce</w:t>
      </w:r>
    </w:p>
    <w:p w:rsidR="000923FA" w:rsidRDefault="000923FA">
      <w:pPr>
        <w:jc w:val="center"/>
      </w:pPr>
      <w:r>
        <w:t>nānugraho’yaṁ bata nigraho me |</w:t>
      </w:r>
    </w:p>
    <w:p w:rsidR="000923FA" w:rsidRDefault="000923FA">
      <w:pPr>
        <w:jc w:val="center"/>
      </w:pPr>
      <w:r>
        <w:t>dainyaṁ kṛthā mā nirahaṅkṛtaḥ san</w:t>
      </w:r>
    </w:p>
    <w:p w:rsidR="000923FA" w:rsidRDefault="000923FA">
      <w:pPr>
        <w:jc w:val="center"/>
      </w:pPr>
      <w:r>
        <w:t>mām eṣyatīty antaradhāc ca devaḥ ||112||</w:t>
      </w:r>
      <w:r>
        <w:rPr>
          <w:rStyle w:val="FootnoteReference"/>
        </w:rPr>
        <w:footnoteReference w:id="96"/>
      </w:r>
    </w:p>
    <w:p w:rsidR="000923FA" w:rsidRDefault="000923FA">
      <w:pPr>
        <w:jc w:val="center"/>
      </w:pPr>
    </w:p>
    <w:p w:rsidR="000923FA" w:rsidRDefault="000923FA">
      <w:pPr>
        <w:jc w:val="center"/>
      </w:pPr>
      <w:r>
        <w:t>vilokya so’py atra tathā-vidhaṁ taṁ</w:t>
      </w:r>
    </w:p>
    <w:p w:rsidR="000923FA" w:rsidRDefault="000923FA">
      <w:pPr>
        <w:jc w:val="center"/>
      </w:pPr>
      <w:r>
        <w:t>mumoha kūrmaḥ sthita-marma-duḥkhaḥ |</w:t>
      </w:r>
    </w:p>
    <w:p w:rsidR="000923FA" w:rsidRDefault="000923FA">
      <w:pPr>
        <w:jc w:val="center"/>
      </w:pPr>
      <w:r>
        <w:t>utthāya bhūyaḥ karuṇaṁ cakāra</w:t>
      </w:r>
    </w:p>
    <w:p w:rsidR="000923FA" w:rsidRDefault="000923FA">
      <w:pPr>
        <w:jc w:val="center"/>
      </w:pPr>
      <w:r>
        <w:t>vilāpa-mālām api vaiṣṇavāgryaḥ ||113||</w:t>
      </w:r>
    </w:p>
    <w:p w:rsidR="000923FA" w:rsidRDefault="000923FA">
      <w:pPr>
        <w:jc w:val="center"/>
      </w:pPr>
    </w:p>
    <w:p w:rsidR="000923FA" w:rsidRDefault="000923FA">
      <w:pPr>
        <w:jc w:val="center"/>
      </w:pPr>
      <w:r>
        <w:t>atraiva bhāgyodaya īdṛśo’bhūn</w:t>
      </w:r>
    </w:p>
    <w:p w:rsidR="000923FA" w:rsidRDefault="000923FA">
      <w:pPr>
        <w:jc w:val="center"/>
      </w:pPr>
      <w:r>
        <w:t>mahāprabhuḥ sarva-jagat-prabhuḥ saḥ |</w:t>
      </w:r>
    </w:p>
    <w:p w:rsidR="000923FA" w:rsidRDefault="000923FA">
      <w:pPr>
        <w:jc w:val="center"/>
      </w:pPr>
      <w:r>
        <w:t>sthitaḥ samāgatya tatheśa-buddhyā</w:t>
      </w:r>
    </w:p>
    <w:p w:rsidR="000923FA" w:rsidRDefault="000923FA">
      <w:pPr>
        <w:jc w:val="center"/>
      </w:pPr>
      <w:r>
        <w:t>na jñāta eṣa kṣaṇa-mātram eva ||114||</w:t>
      </w:r>
    </w:p>
    <w:p w:rsidR="000923FA" w:rsidRDefault="000923FA">
      <w:pPr>
        <w:jc w:val="center"/>
      </w:pPr>
    </w:p>
    <w:p w:rsidR="000923FA" w:rsidRDefault="000923FA">
      <w:pPr>
        <w:jc w:val="center"/>
      </w:pPr>
      <w:r>
        <w:t>aho mahā-mūḍha-matir manuṣyaḥ</w:t>
      </w:r>
    </w:p>
    <w:p w:rsidR="000923FA" w:rsidRDefault="000923FA">
      <w:pPr>
        <w:jc w:val="center"/>
      </w:pPr>
      <w:r>
        <w:t>kṣudro nṛśaṁsaḥ paramāgha-kārī |</w:t>
      </w:r>
    </w:p>
    <w:p w:rsidR="000923FA" w:rsidRDefault="000923FA">
      <w:pPr>
        <w:jc w:val="center"/>
      </w:pPr>
      <w:r>
        <w:t>amūlya-ratne sva-karopalabdhe</w:t>
      </w:r>
    </w:p>
    <w:p w:rsidR="000923FA" w:rsidRDefault="000923FA">
      <w:pPr>
        <w:jc w:val="center"/>
      </w:pPr>
      <w:r>
        <w:t>na rakṣitaṁ tad bata helayaiva ||115||</w:t>
      </w:r>
    </w:p>
    <w:p w:rsidR="000923FA" w:rsidRDefault="000923FA">
      <w:pPr>
        <w:jc w:val="center"/>
      </w:pPr>
    </w:p>
    <w:p w:rsidR="000923FA" w:rsidRDefault="000923FA">
      <w:pPr>
        <w:jc w:val="center"/>
      </w:pPr>
      <w:r>
        <w:t>svabhāva-mūḍhas tṛṇa-mātra-bhoktā</w:t>
      </w:r>
    </w:p>
    <w:p w:rsidR="000923FA" w:rsidRDefault="000923FA">
      <w:pPr>
        <w:jc w:val="center"/>
      </w:pPr>
      <w:r>
        <w:t>paśuḥ sudhāsvāda-rasaṁ na vetti |</w:t>
      </w:r>
    </w:p>
    <w:p w:rsidR="000923FA" w:rsidRDefault="000923FA">
      <w:pPr>
        <w:jc w:val="center"/>
      </w:pPr>
      <w:r>
        <w:t>spṛṣṭe’pi ca sparśa-maṇau na vetti</w:t>
      </w:r>
    </w:p>
    <w:p w:rsidR="000923FA" w:rsidRDefault="000923FA">
      <w:pPr>
        <w:jc w:val="center"/>
      </w:pPr>
      <w:r>
        <w:t>maṇir mahān ity asakṛd vimugdhaḥ ||116||</w:t>
      </w:r>
    </w:p>
    <w:p w:rsidR="000923FA" w:rsidRDefault="000923FA">
      <w:pPr>
        <w:jc w:val="center"/>
      </w:pPr>
    </w:p>
    <w:p w:rsidR="000923FA" w:rsidRDefault="000923FA">
      <w:pPr>
        <w:jc w:val="center"/>
      </w:pPr>
      <w:r>
        <w:t>aho mahā-kāruṇikasya tasya</w:t>
      </w:r>
    </w:p>
    <w:p w:rsidR="000923FA" w:rsidRDefault="000923FA">
      <w:pPr>
        <w:jc w:val="center"/>
      </w:pPr>
      <w:r>
        <w:t>jagat-pater eṣa viyoga-duḥkham |</w:t>
      </w:r>
    </w:p>
    <w:p w:rsidR="000923FA" w:rsidRDefault="000923FA">
      <w:pPr>
        <w:jc w:val="center"/>
        <w:rPr>
          <w:lang w:val="pl-PL"/>
        </w:rPr>
      </w:pPr>
      <w:r>
        <w:rPr>
          <w:lang w:val="pl-PL"/>
        </w:rPr>
        <w:t>asahyam etan na śaśāka soḍhum</w:t>
      </w:r>
    </w:p>
    <w:p w:rsidR="000923FA" w:rsidRDefault="000923FA">
      <w:pPr>
        <w:jc w:val="center"/>
        <w:rPr>
          <w:lang w:val="pl-PL"/>
        </w:rPr>
      </w:pPr>
      <w:r>
        <w:rPr>
          <w:lang w:val="pl-PL"/>
        </w:rPr>
        <w:t>atipramugdho bahudhā mumoha ||117||</w:t>
      </w:r>
    </w:p>
    <w:p w:rsidR="000923FA" w:rsidRDefault="000923FA">
      <w:pPr>
        <w:jc w:val="center"/>
        <w:rPr>
          <w:lang w:val="pl-PL"/>
        </w:rPr>
      </w:pPr>
    </w:p>
    <w:p w:rsidR="000923FA" w:rsidRDefault="000923FA">
      <w:pPr>
        <w:jc w:val="center"/>
        <w:rPr>
          <w:lang w:val="pl-PL"/>
        </w:rPr>
      </w:pPr>
      <w:r>
        <w:rPr>
          <w:lang w:val="pl-PL"/>
        </w:rPr>
        <w:t>athaiṣa tasmāt paramaḥ kṛpālur</w:t>
      </w:r>
    </w:p>
    <w:p w:rsidR="000923FA" w:rsidRDefault="000923FA">
      <w:pPr>
        <w:jc w:val="center"/>
      </w:pPr>
      <w:r>
        <w:t>vrajan nṛsiṁhaṣ sa tu nārasiṁhe |</w:t>
      </w:r>
    </w:p>
    <w:p w:rsidR="000923FA" w:rsidRDefault="000923FA">
      <w:pPr>
        <w:jc w:val="center"/>
      </w:pPr>
      <w:r>
        <w:t>kṣetre samāgatya nṛsiṁha-devaṁ</w:t>
      </w:r>
    </w:p>
    <w:p w:rsidR="000923FA" w:rsidRDefault="000923FA">
      <w:pPr>
        <w:jc w:val="center"/>
      </w:pPr>
      <w:r>
        <w:t>namaścakāra stuvam apy akārṣīt ||118||</w:t>
      </w:r>
    </w:p>
    <w:p w:rsidR="000923FA" w:rsidRDefault="000923FA">
      <w:pPr>
        <w:jc w:val="center"/>
      </w:pPr>
    </w:p>
    <w:p w:rsidR="000923FA" w:rsidRDefault="000923FA">
      <w:pPr>
        <w:jc w:val="center"/>
      </w:pPr>
      <w:r>
        <w:t>sadā madonmādakarīndra-gāmī</w:t>
      </w:r>
    </w:p>
    <w:p w:rsidR="000923FA" w:rsidRDefault="000923FA">
      <w:pPr>
        <w:jc w:val="center"/>
      </w:pPr>
      <w:r>
        <w:t>mahā-vilāsī vara-pīna-bāhuḥ |</w:t>
      </w:r>
    </w:p>
    <w:p w:rsidR="000923FA" w:rsidRDefault="000923FA">
      <w:pPr>
        <w:jc w:val="center"/>
      </w:pPr>
      <w:r>
        <w:t>nakhendu-pīyūṣa-nadī-pravāha-</w:t>
      </w:r>
    </w:p>
    <w:p w:rsidR="000923FA" w:rsidRDefault="000923FA">
      <w:pPr>
        <w:jc w:val="center"/>
      </w:pPr>
      <w:r>
        <w:t>dhārābhir āplāvya rasāṁ jagāma ||119||</w:t>
      </w:r>
    </w:p>
    <w:p w:rsidR="000923FA" w:rsidRDefault="000923FA">
      <w:pPr>
        <w:jc w:val="center"/>
      </w:pPr>
    </w:p>
    <w:p w:rsidR="000923FA" w:rsidRDefault="000923FA">
      <w:pPr>
        <w:jc w:val="center"/>
        <w:rPr>
          <w:color w:val="0000FF"/>
        </w:rPr>
      </w:pPr>
      <w:r>
        <w:rPr>
          <w:color w:val="0000FF"/>
        </w:rPr>
        <w:t>rāma rāghava rāma rāghava rāma rāghava pāhi mām |</w:t>
      </w:r>
    </w:p>
    <w:p w:rsidR="000923FA" w:rsidRDefault="000923FA">
      <w:pPr>
        <w:jc w:val="center"/>
        <w:rPr>
          <w:color w:val="0000FF"/>
        </w:rPr>
      </w:pPr>
      <w:r>
        <w:rPr>
          <w:color w:val="0000FF"/>
        </w:rPr>
        <w:t>kṛṣṇa keśava kṛṣṇa keśava kṛṣṇa keśava trāhi mām ||120||</w:t>
      </w:r>
      <w:r>
        <w:rPr>
          <w:rStyle w:val="FootnoteReference"/>
          <w:color w:val="0000FF"/>
        </w:rPr>
        <w:footnoteReference w:id="97"/>
      </w:r>
    </w:p>
    <w:p w:rsidR="000923FA" w:rsidRDefault="000923FA">
      <w:pPr>
        <w:jc w:val="center"/>
      </w:pPr>
    </w:p>
    <w:p w:rsidR="000923FA" w:rsidRDefault="000923FA">
      <w:pPr>
        <w:jc w:val="center"/>
      </w:pPr>
      <w:r>
        <w:t>saṅkīrtayann ittham amandam uccaiḥ</w:t>
      </w:r>
    </w:p>
    <w:p w:rsidR="000923FA" w:rsidRDefault="000923FA">
      <w:pPr>
        <w:jc w:val="center"/>
      </w:pPr>
      <w:r>
        <w:t>pathi prakāmaṁ pulakācitāṅgaḥ |</w:t>
      </w:r>
    </w:p>
    <w:p w:rsidR="000923FA" w:rsidRDefault="000923FA">
      <w:pPr>
        <w:jc w:val="center"/>
      </w:pPr>
      <w:r>
        <w:t>ārta-svaraṁ kutra ca vīkṣya bhīmaṁ</w:t>
      </w:r>
    </w:p>
    <w:p w:rsidR="000923FA" w:rsidRDefault="000923FA">
      <w:pPr>
        <w:jc w:val="center"/>
      </w:pPr>
      <w:r>
        <w:t>vanaṁ pareśaḥ pariroditi sma ||121||</w:t>
      </w:r>
    </w:p>
    <w:p w:rsidR="000923FA" w:rsidRDefault="000923FA">
      <w:pPr>
        <w:jc w:val="center"/>
      </w:pPr>
    </w:p>
    <w:p w:rsidR="000923FA" w:rsidRDefault="000923FA">
      <w:pPr>
        <w:jc w:val="center"/>
      </w:pPr>
      <w:r>
        <w:t>godāvarī-tuṅga-taraṅga-śīte</w:t>
      </w:r>
    </w:p>
    <w:p w:rsidR="000923FA" w:rsidRDefault="000923FA">
      <w:pPr>
        <w:jc w:val="center"/>
      </w:pPr>
      <w:r>
        <w:t>marudbhir āśliṣṭa-latā-samūhaiḥ |</w:t>
      </w:r>
    </w:p>
    <w:p w:rsidR="000923FA" w:rsidRDefault="000923FA">
      <w:pPr>
        <w:jc w:val="center"/>
      </w:pPr>
      <w:r>
        <w:t>itas tato bhūri sametam antar-</w:t>
      </w:r>
    </w:p>
    <w:p w:rsidR="000923FA" w:rsidRDefault="000923FA">
      <w:pPr>
        <w:jc w:val="center"/>
      </w:pPr>
      <w:r>
        <w:t>vanaṁ vilokyaiṣa nananda nāthaḥ ||122||</w:t>
      </w:r>
    </w:p>
    <w:p w:rsidR="000923FA" w:rsidRDefault="000923FA">
      <w:pPr>
        <w:jc w:val="center"/>
      </w:pPr>
    </w:p>
    <w:p w:rsidR="000923FA" w:rsidRDefault="000923FA">
      <w:pPr>
        <w:jc w:val="center"/>
      </w:pPr>
      <w:r>
        <w:t>kadamba-vīthīṣu nadan-mṛdaṅgaiḥ</w:t>
      </w:r>
    </w:p>
    <w:p w:rsidR="000923FA" w:rsidRDefault="000923FA">
      <w:pPr>
        <w:jc w:val="center"/>
      </w:pPr>
      <w:r>
        <w:t>samullasat-tāṇḍava-sat-kalāpaiḥ |</w:t>
      </w:r>
    </w:p>
    <w:p w:rsidR="000923FA" w:rsidRDefault="000923FA">
      <w:pPr>
        <w:jc w:val="center"/>
      </w:pPr>
      <w:r>
        <w:t>viśrabdham unnetra-yugaiḥ kṛpālur</w:t>
      </w:r>
    </w:p>
    <w:p w:rsidR="000923FA" w:rsidRDefault="000923FA">
      <w:pPr>
        <w:jc w:val="center"/>
      </w:pPr>
      <w:r>
        <w:t>nananda bhūyo hariṇaiḥ sakāntaiḥ ||123||</w:t>
      </w:r>
    </w:p>
    <w:p w:rsidR="000923FA" w:rsidRDefault="000923FA">
      <w:pPr>
        <w:jc w:val="center"/>
      </w:pPr>
    </w:p>
    <w:p w:rsidR="000923FA" w:rsidRDefault="000923FA">
      <w:pPr>
        <w:jc w:val="center"/>
      </w:pPr>
      <w:r>
        <w:t>niṣkūja-śāntāḥ kva ca caṇḍa-śabda-</w:t>
      </w:r>
    </w:p>
    <w:p w:rsidR="000923FA" w:rsidRDefault="000923FA">
      <w:pPr>
        <w:jc w:val="center"/>
      </w:pPr>
      <w:r>
        <w:t>pratidhvani-grasta-diśaḥ kva cāpi |</w:t>
      </w:r>
    </w:p>
    <w:p w:rsidR="000923FA" w:rsidRDefault="000923FA">
      <w:pPr>
        <w:jc w:val="center"/>
      </w:pPr>
      <w:r>
        <w:rPr>
          <w:lang w:val="pl-PL"/>
        </w:rPr>
        <w:t>kva ca prasuptoru-karāla-</w:t>
      </w:r>
      <w:r>
        <w:t>sattva-</w:t>
      </w:r>
    </w:p>
    <w:p w:rsidR="000923FA" w:rsidRDefault="000923FA">
      <w:pPr>
        <w:jc w:val="center"/>
      </w:pPr>
      <w:r>
        <w:t>śvāsāgni-dīptā vana-bhūmi-bhāgāḥ ||124||</w:t>
      </w:r>
    </w:p>
    <w:p w:rsidR="000923FA" w:rsidRDefault="000923FA">
      <w:pPr>
        <w:jc w:val="center"/>
      </w:pPr>
    </w:p>
    <w:p w:rsidR="000923FA" w:rsidRDefault="000923FA">
      <w:pPr>
        <w:jc w:val="center"/>
      </w:pPr>
      <w:r>
        <w:t>godāvarī-vega-mahā-ninādā</w:t>
      </w:r>
    </w:p>
    <w:p w:rsidR="000923FA" w:rsidRDefault="000923FA">
      <w:pPr>
        <w:jc w:val="center"/>
      </w:pPr>
      <w:r>
        <w:t>bhīmā giri-prasravaṇā raveṇa |</w:t>
      </w:r>
    </w:p>
    <w:p w:rsidR="000923FA" w:rsidRDefault="000923FA">
      <w:pPr>
        <w:jc w:val="center"/>
      </w:pPr>
      <w:r>
        <w:t>śrī-gauracandrasya vitenur uccaiḥ</w:t>
      </w:r>
    </w:p>
    <w:p w:rsidR="000923FA" w:rsidRDefault="000923FA">
      <w:pPr>
        <w:jc w:val="center"/>
      </w:pPr>
      <w:r>
        <w:t>sukomalaṁ cittam anāpta-dhairyam ||125||</w:t>
      </w:r>
    </w:p>
    <w:p w:rsidR="000923FA" w:rsidRDefault="000923FA">
      <w:pPr>
        <w:jc w:val="center"/>
      </w:pPr>
    </w:p>
    <w:p w:rsidR="000923FA" w:rsidRDefault="000923FA">
      <w:pPr>
        <w:jc w:val="center"/>
      </w:pPr>
      <w:r>
        <w:t>kṣaṇāt skhalat-pāda-vikampra-pakṣaiś</w:t>
      </w:r>
    </w:p>
    <w:p w:rsidR="000923FA" w:rsidRDefault="000923FA">
      <w:pPr>
        <w:jc w:val="center"/>
      </w:pPr>
      <w:r>
        <w:t>cañcūpatad-bīja-cayaiḥ prapūrṇaiḥ |</w:t>
      </w:r>
    </w:p>
    <w:p w:rsidR="000923FA" w:rsidRDefault="000923FA">
      <w:pPr>
        <w:jc w:val="center"/>
      </w:pPr>
      <w:r>
        <w:t>śukair dalad-dāḍima-cumbavadbhir</w:t>
      </w:r>
    </w:p>
    <w:p w:rsidR="000923FA" w:rsidRDefault="000923FA">
      <w:pPr>
        <w:jc w:val="center"/>
      </w:pPr>
      <w:r>
        <w:t>godāvarī-tīra-vane sa reme ||126||</w:t>
      </w:r>
    </w:p>
    <w:p w:rsidR="000923FA" w:rsidRDefault="000923FA">
      <w:pPr>
        <w:jc w:val="center"/>
      </w:pPr>
    </w:p>
    <w:p w:rsidR="000923FA" w:rsidRDefault="000923FA">
      <w:pPr>
        <w:jc w:val="center"/>
      </w:pPr>
      <w:r>
        <w:t>tāmbūla-vallī-dala-vrndam uccair</w:t>
      </w:r>
    </w:p>
    <w:p w:rsidR="000923FA" w:rsidRDefault="000923FA">
      <w:pPr>
        <w:jc w:val="center"/>
      </w:pPr>
      <w:r>
        <w:t>bhindadbhir ugraiḥ kracair asadbhiḥ |</w:t>
      </w:r>
    </w:p>
    <w:p w:rsidR="000923FA" w:rsidRDefault="000923FA">
      <w:pPr>
        <w:jc w:val="center"/>
      </w:pPr>
      <w:r>
        <w:t>ajasra-dīrgheṇa vimugdha-jhillī-</w:t>
      </w:r>
    </w:p>
    <w:p w:rsidR="000923FA" w:rsidRDefault="000923FA">
      <w:pPr>
        <w:jc w:val="center"/>
      </w:pPr>
      <w:r>
        <w:t>jhaṅkāra-rāveṇa nikāma-ramye ||127||</w:t>
      </w:r>
    </w:p>
    <w:p w:rsidR="000923FA" w:rsidRDefault="000923FA">
      <w:pPr>
        <w:jc w:val="center"/>
      </w:pPr>
    </w:p>
    <w:p w:rsidR="000923FA" w:rsidRDefault="000923FA">
      <w:pPr>
        <w:jc w:val="center"/>
      </w:pPr>
      <w:r>
        <w:t>jyotir-gaṇācumbibhir ambudābhais</w:t>
      </w:r>
    </w:p>
    <w:p w:rsidR="000923FA" w:rsidRDefault="000923FA">
      <w:pPr>
        <w:jc w:val="center"/>
      </w:pPr>
      <w:r>
        <w:t>tamāla-mālārjuna-kovidāraiḥ |</w:t>
      </w:r>
    </w:p>
    <w:p w:rsidR="000923FA" w:rsidRDefault="000923FA">
      <w:pPr>
        <w:jc w:val="center"/>
      </w:pPr>
      <w:r>
        <w:t>nānā-vidhaiḥ patra-rathair asadbhiś</w:t>
      </w:r>
    </w:p>
    <w:p w:rsidR="000923FA" w:rsidRDefault="000923FA">
      <w:pPr>
        <w:jc w:val="center"/>
      </w:pPr>
      <w:r>
        <w:t>camūru-vṛndaiś camaraiś ca juṣṭaiḥ ||128||</w:t>
      </w:r>
    </w:p>
    <w:p w:rsidR="000923FA" w:rsidRDefault="000923FA">
      <w:pPr>
        <w:jc w:val="center"/>
      </w:pPr>
    </w:p>
    <w:p w:rsidR="000923FA" w:rsidRDefault="000923FA">
      <w:pPr>
        <w:jc w:val="center"/>
      </w:pPr>
      <w:r>
        <w:t>arka-prabhā-parka-vihīna-sāndra-</w:t>
      </w:r>
    </w:p>
    <w:p w:rsidR="000923FA" w:rsidRDefault="000923FA">
      <w:pPr>
        <w:jc w:val="center"/>
      </w:pPr>
      <w:r>
        <w:t>snigdhāti-sac-chītala-cāru-bhūmau |</w:t>
      </w:r>
    </w:p>
    <w:p w:rsidR="000923FA" w:rsidRDefault="000923FA">
      <w:pPr>
        <w:jc w:val="center"/>
      </w:pPr>
      <w:r>
        <w:t>akṛtrimālepa-nipīta-mūle</w:t>
      </w:r>
    </w:p>
    <w:p w:rsidR="000923FA" w:rsidRDefault="000923FA">
      <w:pPr>
        <w:jc w:val="center"/>
      </w:pPr>
      <w:r>
        <w:t>vāpī-taḍāgādi-nitantarāle ||129||</w:t>
      </w:r>
    </w:p>
    <w:p w:rsidR="000923FA" w:rsidRDefault="000923FA">
      <w:pPr>
        <w:jc w:val="center"/>
      </w:pPr>
    </w:p>
    <w:p w:rsidR="000923FA" w:rsidRDefault="000923FA">
      <w:pPr>
        <w:jc w:val="center"/>
      </w:pPr>
      <w:r>
        <w:t>tataḥ sa godāvarikām upetya</w:t>
      </w:r>
    </w:p>
    <w:p w:rsidR="000923FA" w:rsidRDefault="000923FA">
      <w:pPr>
        <w:jc w:val="center"/>
      </w:pPr>
      <w:r>
        <w:t>manasy athāndolitatāṁ jagāma |</w:t>
      </w:r>
    </w:p>
    <w:p w:rsidR="000923FA" w:rsidRDefault="000923FA">
      <w:pPr>
        <w:jc w:val="center"/>
      </w:pPr>
      <w:r>
        <w:t>sambhāṣitavyaḥ kim asau naveti</w:t>
      </w:r>
    </w:p>
    <w:p w:rsidR="000923FA" w:rsidRDefault="000923FA">
      <w:pPr>
        <w:jc w:val="center"/>
      </w:pPr>
      <w:r>
        <w:t>śrīmad-bhavānanda-suto mahātmā ||130||</w:t>
      </w:r>
    </w:p>
    <w:p w:rsidR="000923FA" w:rsidRDefault="000923FA">
      <w:pPr>
        <w:jc w:val="center"/>
      </w:pPr>
    </w:p>
    <w:p w:rsidR="000923FA" w:rsidRDefault="000923FA">
      <w:pPr>
        <w:jc w:val="center"/>
      </w:pPr>
      <w:r>
        <w:t>tathāpy abhivyajya vibhur virāgaṁ</w:t>
      </w:r>
    </w:p>
    <w:p w:rsidR="000923FA" w:rsidRDefault="000923FA">
      <w:pPr>
        <w:jc w:val="center"/>
      </w:pPr>
      <w:r>
        <w:t>na taṁ vilokyaiva yayāva-vācīm |</w:t>
      </w:r>
    </w:p>
    <w:p w:rsidR="000923FA" w:rsidRDefault="000923FA">
      <w:pPr>
        <w:jc w:val="center"/>
      </w:pPr>
      <w:r>
        <w:t>nānā-vanālokana-komalātmā</w:t>
      </w:r>
    </w:p>
    <w:p w:rsidR="000923FA" w:rsidRDefault="000923FA">
      <w:pPr>
        <w:jc w:val="center"/>
      </w:pPr>
      <w:r>
        <w:t>kvacit praviśyātiśayaṁ ruroda ||131||</w:t>
      </w:r>
    </w:p>
    <w:p w:rsidR="000923FA" w:rsidRDefault="000923FA">
      <w:pPr>
        <w:jc w:val="center"/>
      </w:pPr>
    </w:p>
    <w:p w:rsidR="000923FA" w:rsidRDefault="000923FA">
      <w:pPr>
        <w:jc w:val="center"/>
      </w:pPr>
      <w:r>
        <w:t>kvacit kvacid gāyati mukta-kaṇṭhaḥ</w:t>
      </w:r>
    </w:p>
    <w:p w:rsidR="000923FA" w:rsidRDefault="000923FA">
      <w:pPr>
        <w:jc w:val="center"/>
      </w:pPr>
      <w:r>
        <w:t>kvacit kvacin nṛtyati ca svayaṁ saḥ |</w:t>
      </w:r>
    </w:p>
    <w:p w:rsidR="000923FA" w:rsidRDefault="000923FA">
      <w:pPr>
        <w:jc w:val="center"/>
      </w:pPr>
      <w:r>
        <w:t>kvacit kvacid roditi hṛṣṭa-romā</w:t>
      </w:r>
    </w:p>
    <w:p w:rsidR="000923FA" w:rsidRDefault="000923FA">
      <w:pPr>
        <w:jc w:val="center"/>
      </w:pPr>
      <w:r>
        <w:t>rātrindivaṁ naiva viveda gacchan ||132||</w:t>
      </w:r>
    </w:p>
    <w:p w:rsidR="000923FA" w:rsidRDefault="000923FA">
      <w:pPr>
        <w:jc w:val="center"/>
      </w:pPr>
    </w:p>
    <w:p w:rsidR="000923FA" w:rsidRDefault="000923FA">
      <w:pPr>
        <w:jc w:val="center"/>
      </w:pPr>
      <w:r>
        <w:t>kanaka-kari-varo’yaṁ kiṁ cironmukta-bandhaḥ</w:t>
      </w:r>
    </w:p>
    <w:p w:rsidR="000923FA" w:rsidRDefault="000923FA">
      <w:pPr>
        <w:jc w:val="center"/>
      </w:pPr>
      <w:r>
        <w:t>kim u jhaṭiti cariṣṇur merur eṣaḥ prabhāti |</w:t>
      </w:r>
    </w:p>
    <w:p w:rsidR="000923FA" w:rsidRDefault="000923FA">
      <w:pPr>
        <w:jc w:val="center"/>
      </w:pPr>
      <w:r>
        <w:t>atha kim u cira-rociḥ puñja eṣa prakāmaṁ</w:t>
      </w:r>
    </w:p>
    <w:p w:rsidR="000923FA" w:rsidRDefault="000923FA">
      <w:pPr>
        <w:jc w:val="center"/>
      </w:pPr>
      <w:r>
        <w:t>sphurati cira-vilāsaḥ ko nu vāyaṁ prapañcaḥ ||133||</w:t>
      </w:r>
    </w:p>
    <w:p w:rsidR="000923FA" w:rsidRDefault="000923FA">
      <w:pPr>
        <w:jc w:val="center"/>
      </w:pPr>
    </w:p>
    <w:p w:rsidR="000923FA" w:rsidRDefault="000923FA">
      <w:pPr>
        <w:jc w:val="center"/>
      </w:pPr>
      <w:r>
        <w:t>iti sakala-nṛ-loko dākṣiṇātyaḥ sa-toṣaṁ</w:t>
      </w:r>
    </w:p>
    <w:p w:rsidR="000923FA" w:rsidRDefault="000923FA">
      <w:pPr>
        <w:jc w:val="center"/>
      </w:pPr>
      <w:r>
        <w:t>vinimiṣam anuvelaṁ locanābhyāṁ piban saḥ |</w:t>
      </w:r>
    </w:p>
    <w:p w:rsidR="000923FA" w:rsidRDefault="000923FA">
      <w:pPr>
        <w:jc w:val="center"/>
      </w:pPr>
      <w:r>
        <w:t>jaḍima-jaḍita-cetā dūram apy atra deve</w:t>
      </w:r>
    </w:p>
    <w:p w:rsidR="000923FA" w:rsidRDefault="000923FA">
      <w:pPr>
        <w:jc w:val="center"/>
      </w:pPr>
      <w:r>
        <w:t>gatavati yati-candre sthāṇuvat tatra tasthau ||134||</w:t>
      </w:r>
    </w:p>
    <w:p w:rsidR="000923FA" w:rsidRDefault="000923FA">
      <w:pPr>
        <w:jc w:val="center"/>
      </w:pPr>
    </w:p>
    <w:p w:rsidR="000923FA" w:rsidRDefault="000923FA">
      <w:pPr>
        <w:ind w:left="720"/>
        <w:jc w:val="center"/>
      </w:pPr>
      <w:r>
        <w:t>iti śrī-kṛṣṇa-caitanya-caritāmṛte mahā-kāvye</w:t>
      </w:r>
    </w:p>
    <w:p w:rsidR="000923FA" w:rsidRDefault="000923FA">
      <w:pPr>
        <w:ind w:left="720"/>
        <w:jc w:val="center"/>
      </w:pPr>
      <w:r>
        <w:t>dvādaśaḥ sargaḥ</w:t>
      </w:r>
    </w:p>
    <w:p w:rsidR="000923FA" w:rsidRDefault="000923FA">
      <w:pPr>
        <w:ind w:left="720"/>
        <w:jc w:val="center"/>
      </w:pPr>
      <w:r>
        <w:t>||12||</w:t>
      </w:r>
    </w:p>
    <w:p w:rsidR="000923FA" w:rsidRDefault="000923FA">
      <w:pPr>
        <w:jc w:val="center"/>
      </w:pPr>
    </w:p>
    <w:p w:rsidR="000923FA" w:rsidRDefault="000923FA">
      <w:pPr>
        <w:jc w:val="center"/>
      </w:pPr>
      <w:r>
        <w:br w:type="column"/>
        <w:t>(13)</w:t>
      </w:r>
    </w:p>
    <w:p w:rsidR="000923FA" w:rsidRDefault="000923FA">
      <w:pPr>
        <w:pStyle w:val="Heading2"/>
        <w:jc w:val="center"/>
      </w:pPr>
      <w:r>
        <w:t>trayodaśa-sargaḥ</w:t>
      </w:r>
    </w:p>
    <w:p w:rsidR="000923FA" w:rsidRDefault="000923FA">
      <w:pPr>
        <w:jc w:val="center"/>
      </w:pPr>
    </w:p>
    <w:p w:rsidR="000923FA" w:rsidRDefault="000923FA">
      <w:pPr>
        <w:jc w:val="center"/>
      </w:pPr>
      <w:r>
        <w:t>evaṁ sa tīrthāṭana-kautukena</w:t>
      </w:r>
    </w:p>
    <w:p w:rsidR="000923FA" w:rsidRDefault="000923FA">
      <w:pPr>
        <w:jc w:val="center"/>
      </w:pPr>
      <w:r>
        <w:t>dīnaika-bandhuḥ karuṇaika-sindhuḥ |</w:t>
      </w:r>
    </w:p>
    <w:p w:rsidR="000923FA" w:rsidRDefault="000923FA">
      <w:pPr>
        <w:jc w:val="center"/>
      </w:pPr>
      <w:r>
        <w:t>tato yayau bhāgyavatīm avācīṁ</w:t>
      </w:r>
    </w:p>
    <w:p w:rsidR="000923FA" w:rsidRDefault="000923FA">
      <w:pPr>
        <w:jc w:val="center"/>
      </w:pPr>
      <w:r>
        <w:t>sva-nāma-ratna-grahaṇotsavotkaḥ ||1||</w:t>
      </w:r>
    </w:p>
    <w:p w:rsidR="000923FA" w:rsidRDefault="000923FA">
      <w:pPr>
        <w:jc w:val="center"/>
      </w:pPr>
    </w:p>
    <w:p w:rsidR="000923FA" w:rsidRDefault="000923FA">
      <w:pPr>
        <w:jc w:val="center"/>
      </w:pPr>
      <w:r>
        <w:t>vilokya taṁ vartmani kṛṣṇasārās</w:t>
      </w:r>
    </w:p>
    <w:p w:rsidR="000923FA" w:rsidRDefault="000923FA">
      <w:pPr>
        <w:jc w:val="center"/>
      </w:pPr>
      <w:r>
        <w:t>tṛṣṇāvatākṣṇor yugalena bhūyaḥ |</w:t>
      </w:r>
    </w:p>
    <w:p w:rsidR="000923FA" w:rsidRDefault="000923FA">
      <w:pPr>
        <w:jc w:val="center"/>
      </w:pPr>
      <w:r>
        <w:t>rūpāmṛtaṁ pātum ivāpta-dhairyāḥ</w:t>
      </w:r>
    </w:p>
    <w:p w:rsidR="000923FA" w:rsidRDefault="000923FA">
      <w:pPr>
        <w:jc w:val="center"/>
      </w:pPr>
      <w:r>
        <w:t>samaṁ samantāt savidhaṁ samīyuḥ ||2||</w:t>
      </w:r>
    </w:p>
    <w:p w:rsidR="000923FA" w:rsidRDefault="000923FA">
      <w:pPr>
        <w:jc w:val="center"/>
      </w:pPr>
    </w:p>
    <w:p w:rsidR="000923FA" w:rsidRDefault="000923FA">
      <w:pPr>
        <w:jc w:val="center"/>
      </w:pPr>
      <w:r>
        <w:t>śrī-raṅga-kṣetram asau dayāluḥ</w:t>
      </w:r>
    </w:p>
    <w:p w:rsidR="000923FA" w:rsidRDefault="000923FA">
      <w:pPr>
        <w:jc w:val="center"/>
      </w:pPr>
      <w:r>
        <w:t>kāveri-kāveṣṭitam ucca-deśam |</w:t>
      </w:r>
    </w:p>
    <w:p w:rsidR="000923FA" w:rsidRDefault="000923FA">
      <w:pPr>
        <w:jc w:val="center"/>
      </w:pPr>
      <w:r>
        <w:t>āsādya tatratyam avekṣya devaṁ</w:t>
      </w:r>
    </w:p>
    <w:p w:rsidR="000923FA" w:rsidRDefault="000923FA">
      <w:pPr>
        <w:jc w:val="center"/>
      </w:pPr>
      <w:r>
        <w:t>priyākaro’sau mudam āpi tuṅgām ||3||</w:t>
      </w:r>
    </w:p>
    <w:p w:rsidR="000923FA" w:rsidRDefault="000923FA">
      <w:pPr>
        <w:jc w:val="center"/>
      </w:pPr>
    </w:p>
    <w:p w:rsidR="000923FA" w:rsidRDefault="000923FA">
      <w:pPr>
        <w:jc w:val="center"/>
      </w:pPr>
      <w:r>
        <w:t>trimalla-bhaṭṭasya mahāśayasya</w:t>
      </w:r>
    </w:p>
    <w:p w:rsidR="000923FA" w:rsidRDefault="000923FA">
      <w:pPr>
        <w:jc w:val="center"/>
      </w:pPr>
      <w:r>
        <w:t>gṛhe kṛtāvāsa-vidhiḥ kṛpāluḥ |</w:t>
      </w:r>
    </w:p>
    <w:p w:rsidR="000923FA" w:rsidRDefault="000923FA">
      <w:pPr>
        <w:jc w:val="center"/>
      </w:pPr>
      <w:r>
        <w:t>kutūhalenaiva nināya cātur-</w:t>
      </w:r>
    </w:p>
    <w:p w:rsidR="000923FA" w:rsidRDefault="000923FA">
      <w:pPr>
        <w:jc w:val="center"/>
      </w:pPr>
      <w:r>
        <w:t>māsyaṁ sa āvaśyaka-karma kurvan ||4||</w:t>
      </w:r>
    </w:p>
    <w:p w:rsidR="000923FA" w:rsidRDefault="000923FA">
      <w:pPr>
        <w:jc w:val="center"/>
      </w:pPr>
    </w:p>
    <w:p w:rsidR="000923FA" w:rsidRDefault="000923FA">
      <w:pPr>
        <w:jc w:val="center"/>
      </w:pPr>
      <w:r>
        <w:t>kāverikāyāṁ vihitāplavo’yaṁ</w:t>
      </w:r>
    </w:p>
    <w:p w:rsidR="000923FA" w:rsidRDefault="000923FA">
      <w:pPr>
        <w:jc w:val="center"/>
      </w:pPr>
      <w:r>
        <w:t>cakāra tasyā bahu-pāvanatvam |</w:t>
      </w:r>
    </w:p>
    <w:p w:rsidR="000923FA" w:rsidRDefault="000923FA">
      <w:pPr>
        <w:jc w:val="center"/>
      </w:pPr>
      <w:r>
        <w:t>śrī-raṅga-saṅgaṁ pravilokya devaṁ</w:t>
      </w:r>
    </w:p>
    <w:p w:rsidR="000923FA" w:rsidRDefault="000923FA">
      <w:pPr>
        <w:jc w:val="center"/>
      </w:pPr>
      <w:r>
        <w:t>nināya māsāṁś caturaḥ kṛpāluḥ ||5||</w:t>
      </w:r>
    </w:p>
    <w:p w:rsidR="000923FA" w:rsidRDefault="000923FA">
      <w:pPr>
        <w:jc w:val="center"/>
      </w:pPr>
    </w:p>
    <w:p w:rsidR="000923FA" w:rsidRDefault="000923FA">
      <w:pPr>
        <w:jc w:val="center"/>
      </w:pPr>
      <w:r>
        <w:t>varṣāśaran-madhya-gataḥ sa kālaḥ</w:t>
      </w:r>
    </w:p>
    <w:p w:rsidR="000923FA" w:rsidRDefault="000923FA">
      <w:pPr>
        <w:jc w:val="center"/>
      </w:pPr>
      <w:r>
        <w:t>pariṣvajantīṁ śaradaṁ cucumbe |</w:t>
      </w:r>
    </w:p>
    <w:p w:rsidR="000923FA" w:rsidRDefault="000923FA">
      <w:pPr>
        <w:jc w:val="center"/>
      </w:pPr>
      <w:r>
        <w:t>kāntā-dvayāntaḥ-śayito vilāsī</w:t>
      </w:r>
    </w:p>
    <w:p w:rsidR="000923FA" w:rsidRDefault="000923FA">
      <w:pPr>
        <w:jc w:val="center"/>
      </w:pPr>
      <w:r>
        <w:t>pārśvāvivṛttāv iva vīta-nidraḥ ||6||</w:t>
      </w:r>
    </w:p>
    <w:p w:rsidR="000923FA" w:rsidRDefault="000923FA">
      <w:pPr>
        <w:jc w:val="center"/>
      </w:pPr>
    </w:p>
    <w:p w:rsidR="000923FA" w:rsidRDefault="000923FA">
      <w:pPr>
        <w:jc w:val="center"/>
      </w:pPr>
      <w:r>
        <w:t>tato navotphulla-saroruhāsyā</w:t>
      </w:r>
    </w:p>
    <w:p w:rsidR="000923FA" w:rsidRDefault="000923FA">
      <w:pPr>
        <w:jc w:val="center"/>
      </w:pPr>
      <w:r>
        <w:t>navotpalākṣī gata-paṅka-jālā |</w:t>
      </w:r>
    </w:p>
    <w:p w:rsidR="000923FA" w:rsidRDefault="000923FA">
      <w:pPr>
        <w:jc w:val="center"/>
      </w:pPr>
      <w:r>
        <w:t>sujīvanā tat-karuṇāpti-kāmā</w:t>
      </w:r>
    </w:p>
    <w:p w:rsidR="000923FA" w:rsidRDefault="000923FA">
      <w:pPr>
        <w:jc w:val="center"/>
      </w:pPr>
      <w:r>
        <w:t>dāsīva bheje śarad-īśvaraṁ tat ||7||</w:t>
      </w:r>
    </w:p>
    <w:p w:rsidR="000923FA" w:rsidRDefault="000923FA">
      <w:pPr>
        <w:jc w:val="center"/>
      </w:pPr>
    </w:p>
    <w:p w:rsidR="000923FA" w:rsidRDefault="000923FA">
      <w:pPr>
        <w:jc w:val="center"/>
      </w:pPr>
      <w:r>
        <w:t>athāta ānanda-samūha-magno</w:t>
      </w:r>
    </w:p>
    <w:p w:rsidR="000923FA" w:rsidRDefault="000923FA">
      <w:pPr>
        <w:jc w:val="center"/>
      </w:pPr>
      <w:r>
        <w:t>yayau prahṛṣṭo diśi dakṣiṇasyām |</w:t>
      </w:r>
    </w:p>
    <w:p w:rsidR="000923FA" w:rsidRDefault="000923FA">
      <w:pPr>
        <w:jc w:val="center"/>
      </w:pPr>
      <w:r>
        <w:t>mahāprabhuḥ svīya-guṇānugāthā-</w:t>
      </w:r>
    </w:p>
    <w:p w:rsidR="000923FA" w:rsidRDefault="000923FA">
      <w:pPr>
        <w:jc w:val="center"/>
      </w:pPr>
      <w:r>
        <w:t>nirantarotkīrtana-mugdha-vaktraḥ ||8||</w:t>
      </w:r>
      <w:r>
        <w:br/>
      </w:r>
    </w:p>
    <w:p w:rsidR="000923FA" w:rsidRDefault="000923FA">
      <w:pPr>
        <w:jc w:val="center"/>
      </w:pPr>
      <w:r>
        <w:t>tatra kvacit śrī-raghunātha-bhaktaṁ</w:t>
      </w:r>
    </w:p>
    <w:p w:rsidR="000923FA" w:rsidRDefault="000923FA">
      <w:pPr>
        <w:jc w:val="center"/>
      </w:pPr>
      <w:r>
        <w:t>praśānta-cittaṁ dvija-puṅgavaṁ saḥ |</w:t>
      </w:r>
    </w:p>
    <w:p w:rsidR="000923FA" w:rsidRDefault="000923FA">
      <w:pPr>
        <w:jc w:val="center"/>
      </w:pPr>
      <w:r>
        <w:t>sītā daśāsyāpahṛteti śokād</w:t>
      </w:r>
    </w:p>
    <w:p w:rsidR="000923FA" w:rsidRDefault="000923FA">
      <w:pPr>
        <w:jc w:val="center"/>
      </w:pPr>
      <w:r>
        <w:t>bahir vrajat-prāṇam ivāluloke ||9||</w:t>
      </w:r>
    </w:p>
    <w:p w:rsidR="000923FA" w:rsidRDefault="000923FA">
      <w:pPr>
        <w:jc w:val="center"/>
      </w:pPr>
    </w:p>
    <w:p w:rsidR="000923FA" w:rsidRDefault="000923FA">
      <w:pPr>
        <w:jc w:val="center"/>
      </w:pPr>
      <w:r>
        <w:t>lakṣmīr iyaṁ rākṣasa-hasta-yātā</w:t>
      </w:r>
    </w:p>
    <w:p w:rsidR="000923FA" w:rsidRDefault="000923FA">
      <w:pPr>
        <w:jc w:val="center"/>
        <w:rPr>
          <w:lang w:val="en-US"/>
        </w:rPr>
      </w:pPr>
      <w:r>
        <w:rPr>
          <w:lang w:val="en-US"/>
        </w:rPr>
        <w:t>kim etad ity asya mano viditvā |</w:t>
      </w:r>
    </w:p>
    <w:p w:rsidR="000923FA" w:rsidRDefault="000923FA">
      <w:pPr>
        <w:jc w:val="center"/>
        <w:rPr>
          <w:lang w:val="en-US"/>
        </w:rPr>
      </w:pPr>
      <w:r>
        <w:rPr>
          <w:lang w:val="en-US"/>
        </w:rPr>
        <w:t>āśvāsayann eva tam abravīd bho</w:t>
      </w:r>
    </w:p>
    <w:p w:rsidR="000923FA" w:rsidRDefault="000923FA">
      <w:pPr>
        <w:jc w:val="center"/>
        <w:rPr>
          <w:lang w:val="en-US"/>
        </w:rPr>
      </w:pPr>
      <w:r>
        <w:rPr>
          <w:lang w:val="en-US"/>
        </w:rPr>
        <w:t>maivaṁ svarūpaṁ śṛṇu yad bravīmi ||10||</w:t>
      </w:r>
    </w:p>
    <w:p w:rsidR="000923FA" w:rsidRDefault="000923FA">
      <w:pPr>
        <w:jc w:val="center"/>
        <w:rPr>
          <w:lang w:val="en-US"/>
        </w:rPr>
      </w:pPr>
    </w:p>
    <w:p w:rsidR="000923FA" w:rsidRDefault="000923FA">
      <w:pPr>
        <w:jc w:val="center"/>
      </w:pPr>
      <w:r>
        <w:t>yad vā madīye vacasi pratītir</w:t>
      </w:r>
    </w:p>
    <w:p w:rsidR="000923FA" w:rsidRDefault="000923FA">
      <w:pPr>
        <w:jc w:val="center"/>
        <w:rPr>
          <w:lang w:val="pl-PL"/>
        </w:rPr>
      </w:pPr>
      <w:r>
        <w:rPr>
          <w:lang w:val="pl-PL"/>
        </w:rPr>
        <w:t>na te bhavitrī tad idaṁ nu paśya |</w:t>
      </w:r>
    </w:p>
    <w:p w:rsidR="000923FA" w:rsidRDefault="000923FA">
      <w:pPr>
        <w:jc w:val="center"/>
        <w:rPr>
          <w:lang w:val="pl-PL"/>
        </w:rPr>
      </w:pPr>
      <w:r>
        <w:rPr>
          <w:lang w:val="pl-PL"/>
        </w:rPr>
        <w:t>purāṇa-padya-dvayam ity akasmād</w:t>
      </w:r>
    </w:p>
    <w:p w:rsidR="000923FA" w:rsidRDefault="000923FA">
      <w:pPr>
        <w:jc w:val="center"/>
        <w:rPr>
          <w:lang w:val="pl-PL"/>
        </w:rPr>
      </w:pPr>
      <w:r>
        <w:rPr>
          <w:lang w:val="pl-PL"/>
        </w:rPr>
        <w:t>adarśayat svāñcalato vikṛṣya ||11||</w:t>
      </w:r>
    </w:p>
    <w:p w:rsidR="000923FA" w:rsidRDefault="000923FA">
      <w:pPr>
        <w:jc w:val="center"/>
        <w:rPr>
          <w:lang w:val="pl-PL"/>
        </w:rPr>
      </w:pPr>
    </w:p>
    <w:p w:rsidR="000923FA" w:rsidRDefault="000923FA">
      <w:pPr>
        <w:jc w:val="center"/>
        <w:rPr>
          <w:color w:val="0000FF"/>
          <w:lang w:val="pl-PL"/>
        </w:rPr>
      </w:pPr>
      <w:r>
        <w:rPr>
          <w:color w:val="0000FF"/>
          <w:lang w:val="pl-PL"/>
        </w:rPr>
        <w:t>sītayārādhito vahniś chāyā-sītām ajījanat |</w:t>
      </w:r>
    </w:p>
    <w:p w:rsidR="000923FA" w:rsidRDefault="000923FA">
      <w:pPr>
        <w:jc w:val="center"/>
        <w:rPr>
          <w:color w:val="0000FF"/>
          <w:lang w:val="pl-PL"/>
        </w:rPr>
      </w:pPr>
      <w:r>
        <w:rPr>
          <w:color w:val="0000FF"/>
          <w:lang w:val="pl-PL"/>
        </w:rPr>
        <w:t>tāṁ jahāra daśagrīvaḥ sītā vahni-puraṁ gatā ||12||</w:t>
      </w:r>
    </w:p>
    <w:p w:rsidR="000923FA" w:rsidRDefault="000923FA">
      <w:pPr>
        <w:jc w:val="center"/>
        <w:rPr>
          <w:color w:val="0000FF"/>
          <w:lang w:val="pl-PL"/>
        </w:rPr>
      </w:pPr>
      <w:r>
        <w:rPr>
          <w:color w:val="0000FF"/>
          <w:lang w:val="pl-PL"/>
        </w:rPr>
        <w:t>parīkṣā-samaye vahniṁ chāyā-sītā viveśa sā |</w:t>
      </w:r>
    </w:p>
    <w:p w:rsidR="000923FA" w:rsidRDefault="000923FA">
      <w:pPr>
        <w:jc w:val="center"/>
        <w:rPr>
          <w:color w:val="0000FF"/>
          <w:lang w:val="pl-PL"/>
        </w:rPr>
      </w:pPr>
      <w:r>
        <w:rPr>
          <w:color w:val="0000FF"/>
          <w:lang w:val="pl-PL"/>
        </w:rPr>
        <w:t>vahniḥ sītāṁ samānīya sva-purād udanīnayat ||13||</w:t>
      </w:r>
      <w:r>
        <w:rPr>
          <w:rStyle w:val="FootnoteReference"/>
          <w:color w:val="0000FF"/>
          <w:lang w:val="pl-PL"/>
        </w:rPr>
        <w:footnoteReference w:id="98"/>
      </w:r>
    </w:p>
    <w:p w:rsidR="000923FA" w:rsidRDefault="000923FA">
      <w:pPr>
        <w:jc w:val="center"/>
        <w:rPr>
          <w:color w:val="0000FF"/>
          <w:lang w:val="pl-PL"/>
        </w:rPr>
      </w:pPr>
    </w:p>
    <w:p w:rsidR="000923FA" w:rsidRDefault="000923FA">
      <w:pPr>
        <w:jc w:val="center"/>
        <w:rPr>
          <w:lang w:val="pl-PL"/>
        </w:rPr>
      </w:pPr>
      <w:r>
        <w:rPr>
          <w:lang w:val="pl-PL"/>
        </w:rPr>
        <w:t>athātra kañcid yatināṁ variṣṭhaṁ</w:t>
      </w:r>
    </w:p>
    <w:p w:rsidR="000923FA" w:rsidRDefault="000923FA">
      <w:pPr>
        <w:jc w:val="center"/>
        <w:rPr>
          <w:lang w:val="pl-PL"/>
        </w:rPr>
      </w:pPr>
      <w:r>
        <w:rPr>
          <w:lang w:val="pl-PL"/>
        </w:rPr>
        <w:t>dadarśa nātho bahu-hṛṣṭa-cittam |</w:t>
      </w:r>
    </w:p>
    <w:p w:rsidR="000923FA" w:rsidRDefault="000923FA">
      <w:pPr>
        <w:jc w:val="center"/>
        <w:rPr>
          <w:lang w:val="pl-PL"/>
        </w:rPr>
      </w:pPr>
      <w:r>
        <w:rPr>
          <w:lang w:val="pl-PL"/>
        </w:rPr>
        <w:t>mahānubhāvaṁ paramaṁ purastād</w:t>
      </w:r>
    </w:p>
    <w:p w:rsidR="000923FA" w:rsidRDefault="000923FA">
      <w:pPr>
        <w:jc w:val="center"/>
        <w:rPr>
          <w:lang w:val="pl-PL"/>
        </w:rPr>
      </w:pPr>
      <w:r>
        <w:rPr>
          <w:lang w:val="pl-PL"/>
        </w:rPr>
        <w:t>ānanda-madhyaṁ ca purīṁ tad-antam ||14||</w:t>
      </w:r>
    </w:p>
    <w:p w:rsidR="000923FA" w:rsidRDefault="000923FA">
      <w:pPr>
        <w:jc w:val="center"/>
        <w:rPr>
          <w:lang w:val="pl-PL"/>
        </w:rPr>
      </w:pPr>
    </w:p>
    <w:p w:rsidR="000923FA" w:rsidRDefault="000923FA">
      <w:pPr>
        <w:jc w:val="center"/>
        <w:rPr>
          <w:lang w:val="pl-PL"/>
        </w:rPr>
      </w:pPr>
      <w:r>
        <w:rPr>
          <w:lang w:val="pl-PL"/>
        </w:rPr>
        <w:t>vilokya sambhāṣya sujāta-harṣo</w:t>
      </w:r>
    </w:p>
    <w:p w:rsidR="000923FA" w:rsidRDefault="000923FA">
      <w:pPr>
        <w:jc w:val="center"/>
      </w:pPr>
      <w:r>
        <w:t>babhūvatus tau parama-prabhāvau |</w:t>
      </w:r>
    </w:p>
    <w:p w:rsidR="000923FA" w:rsidRDefault="000923FA">
      <w:pPr>
        <w:jc w:val="center"/>
      </w:pPr>
      <w:r>
        <w:t>anyonya-samprīti-vaśau kṛpālū</w:t>
      </w:r>
    </w:p>
    <w:p w:rsidR="000923FA" w:rsidRDefault="000923FA">
      <w:pPr>
        <w:jc w:val="center"/>
      </w:pPr>
      <w:r>
        <w:t>tasmāt prayātuṁ dadhatuś ca cetaḥ ||15||</w:t>
      </w:r>
    </w:p>
    <w:p w:rsidR="000923FA" w:rsidRDefault="000923FA">
      <w:pPr>
        <w:jc w:val="center"/>
      </w:pPr>
    </w:p>
    <w:p w:rsidR="000923FA" w:rsidRDefault="000923FA">
      <w:pPr>
        <w:jc w:val="center"/>
      </w:pPr>
      <w:r>
        <w:t>eko gato gaura-śaśītva-vācīm</w:t>
      </w:r>
    </w:p>
    <w:p w:rsidR="000923FA" w:rsidRDefault="000923FA">
      <w:pPr>
        <w:jc w:val="center"/>
      </w:pPr>
      <w:r>
        <w:t>anyaḥ samāgāt puruṣottamaṁ ca |</w:t>
      </w:r>
    </w:p>
    <w:p w:rsidR="000923FA" w:rsidRDefault="000923FA">
      <w:pPr>
        <w:jc w:val="center"/>
      </w:pPr>
      <w:r>
        <w:t>setuṁ samuddiśya calann athāsau</w:t>
      </w:r>
    </w:p>
    <w:p w:rsidR="000923FA" w:rsidRDefault="000923FA">
      <w:pPr>
        <w:jc w:val="center"/>
      </w:pPr>
      <w:r>
        <w:t>rarāja rājīva-dalāyatākṣaḥ ||16||</w:t>
      </w:r>
    </w:p>
    <w:p w:rsidR="000923FA" w:rsidRDefault="000923FA">
      <w:pPr>
        <w:jc w:val="center"/>
      </w:pPr>
    </w:p>
    <w:p w:rsidR="000923FA" w:rsidRDefault="000923FA">
      <w:pPr>
        <w:jc w:val="center"/>
      </w:pPr>
      <w:r>
        <w:t>gacchan pathi prema-vibhinna-cetā</w:t>
      </w:r>
    </w:p>
    <w:p w:rsidR="000923FA" w:rsidRDefault="000923FA">
      <w:pPr>
        <w:jc w:val="center"/>
      </w:pPr>
      <w:r>
        <w:t>hasaty alaṁ roditi nirbharārtaḥ |</w:t>
      </w:r>
    </w:p>
    <w:p w:rsidR="000923FA" w:rsidRDefault="000923FA">
      <w:pPr>
        <w:jc w:val="center"/>
      </w:pPr>
      <w:r>
        <w:t>vibhinna-dhairyaś calitas tato’sau</w:t>
      </w:r>
    </w:p>
    <w:p w:rsidR="000923FA" w:rsidRDefault="000923FA">
      <w:pPr>
        <w:jc w:val="center"/>
      </w:pPr>
      <w:r>
        <w:t>dadarśa saptocchrita-tāla-vṛkṣān ||17||</w:t>
      </w:r>
    </w:p>
    <w:p w:rsidR="000923FA" w:rsidRDefault="000923FA">
      <w:pPr>
        <w:jc w:val="center"/>
      </w:pPr>
    </w:p>
    <w:p w:rsidR="000923FA" w:rsidRDefault="000923FA">
      <w:pPr>
        <w:jc w:val="center"/>
      </w:pPr>
      <w:r>
        <w:t>vilokya tāṁs tāla-tarūn kṛpāluḥ</w:t>
      </w:r>
    </w:p>
    <w:p w:rsidR="000923FA" w:rsidRDefault="000923FA">
      <w:pPr>
        <w:jc w:val="center"/>
      </w:pPr>
      <w:r>
        <w:t>pratyekam evāśliṣad ātta-harṣaḥ |</w:t>
      </w:r>
    </w:p>
    <w:p w:rsidR="000923FA" w:rsidRDefault="000923FA">
      <w:pPr>
        <w:jc w:val="center"/>
      </w:pPr>
      <w:r>
        <w:t>atrāntare te divam īyivāṁ saḥ</w:t>
      </w:r>
    </w:p>
    <w:p w:rsidR="000923FA" w:rsidRDefault="000923FA">
      <w:pPr>
        <w:jc w:val="center"/>
      </w:pPr>
      <w:r>
        <w:t>śūnyā sthalī sā sahasaiva yātā ||18||</w:t>
      </w:r>
    </w:p>
    <w:p w:rsidR="000923FA" w:rsidRDefault="000923FA">
      <w:pPr>
        <w:jc w:val="center"/>
      </w:pPr>
    </w:p>
    <w:p w:rsidR="000923FA" w:rsidRDefault="000923FA">
      <w:pPr>
        <w:jc w:val="center"/>
      </w:pPr>
      <w:r>
        <w:t>ka eṣa gaurāṅga-mahāprabhos tat</w:t>
      </w:r>
    </w:p>
    <w:p w:rsidR="000923FA" w:rsidRDefault="000923FA">
      <w:pPr>
        <w:jc w:val="center"/>
      </w:pPr>
      <w:r>
        <w:t>vicitra-nānānubhavasya loke |</w:t>
      </w:r>
    </w:p>
    <w:p w:rsidR="000923FA" w:rsidRDefault="000923FA">
      <w:pPr>
        <w:jc w:val="center"/>
      </w:pPr>
      <w:r>
        <w:t>atarkanīyo mahimā kṛpāloś</w:t>
      </w:r>
    </w:p>
    <w:p w:rsidR="000923FA" w:rsidRDefault="000923FA">
      <w:pPr>
        <w:jc w:val="center"/>
      </w:pPr>
      <w:r>
        <w:t>citraṁ kṛpāyāḥ kim aśakyam āste ||19||</w:t>
      </w:r>
    </w:p>
    <w:p w:rsidR="000923FA" w:rsidRDefault="000923FA">
      <w:pPr>
        <w:jc w:val="center"/>
      </w:pPr>
    </w:p>
    <w:p w:rsidR="000923FA" w:rsidRDefault="000923FA">
      <w:pPr>
        <w:jc w:val="center"/>
      </w:pPr>
      <w:r>
        <w:t>atha vrajan dakṣiṇa-dig-vibhāge</w:t>
      </w:r>
    </w:p>
    <w:p w:rsidR="000923FA" w:rsidRDefault="000923FA">
      <w:pPr>
        <w:jc w:val="center"/>
      </w:pPr>
      <w:r>
        <w:t>vilokayan kautuka-ceṣṭitāni |</w:t>
      </w:r>
    </w:p>
    <w:p w:rsidR="000923FA" w:rsidRDefault="000923FA">
      <w:pPr>
        <w:jc w:val="center"/>
      </w:pPr>
      <w:r>
        <w:t>akhaṇḍa-pāṣaṇḍa-patha-praviṣṭān</w:t>
      </w:r>
    </w:p>
    <w:p w:rsidR="000923FA" w:rsidRDefault="000923FA">
      <w:pPr>
        <w:jc w:val="center"/>
      </w:pPr>
      <w:r>
        <w:t>dadarśa nānā-vidha-liṅga-saṅghān ||20||</w:t>
      </w:r>
    </w:p>
    <w:p w:rsidR="000923FA" w:rsidRDefault="000923FA">
      <w:pPr>
        <w:jc w:val="center"/>
      </w:pPr>
    </w:p>
    <w:p w:rsidR="000923FA" w:rsidRDefault="000923FA">
      <w:pPr>
        <w:jc w:val="center"/>
      </w:pPr>
      <w:r>
        <w:t>atha vrajan dakṣiṇa-dig-vibhāge</w:t>
      </w:r>
    </w:p>
    <w:p w:rsidR="000923FA" w:rsidRDefault="000923FA">
      <w:pPr>
        <w:jc w:val="center"/>
      </w:pPr>
      <w:r>
        <w:t>vilokayan kautuka-ceṣṭitāni |</w:t>
      </w:r>
    </w:p>
    <w:p w:rsidR="000923FA" w:rsidRDefault="000923FA">
      <w:pPr>
        <w:jc w:val="center"/>
      </w:pPr>
      <w:r>
        <w:t>akhaṇḍa-pāṣaṇḍa-patha-praviṣṭān</w:t>
      </w:r>
    </w:p>
    <w:p w:rsidR="000923FA" w:rsidRDefault="000923FA">
      <w:pPr>
        <w:jc w:val="center"/>
      </w:pPr>
      <w:r>
        <w:t>dadarśa nānā-vidha-liṅga-saṅghān ||20||</w:t>
      </w:r>
    </w:p>
    <w:p w:rsidR="000923FA" w:rsidRDefault="000923FA">
      <w:pPr>
        <w:jc w:val="center"/>
      </w:pPr>
    </w:p>
    <w:p w:rsidR="000923FA" w:rsidRDefault="000923FA">
      <w:pPr>
        <w:jc w:val="center"/>
      </w:pPr>
      <w:r>
        <w:t>nikāma-vāme pathi vartamānāḥ</w:t>
      </w:r>
    </w:p>
    <w:p w:rsidR="000923FA" w:rsidRDefault="000923FA">
      <w:pPr>
        <w:jc w:val="center"/>
      </w:pPr>
      <w:r>
        <w:t>pāṣaṇḍinas te parilocya nātham |</w:t>
      </w:r>
    </w:p>
    <w:p w:rsidR="000923FA" w:rsidRDefault="000923FA">
      <w:pPr>
        <w:jc w:val="center"/>
      </w:pPr>
      <w:r>
        <w:t>nānā-vidhena sva-matena śaśvad</w:t>
      </w:r>
    </w:p>
    <w:p w:rsidR="000923FA" w:rsidRDefault="000923FA">
      <w:pPr>
        <w:jc w:val="center"/>
      </w:pPr>
      <w:r>
        <w:t>vilobhayāñcakrur adabhra-pāpāḥ ||21||</w:t>
      </w:r>
    </w:p>
    <w:p w:rsidR="000923FA" w:rsidRDefault="000923FA">
      <w:pPr>
        <w:jc w:val="center"/>
      </w:pPr>
    </w:p>
    <w:p w:rsidR="000923FA" w:rsidRDefault="000923FA">
      <w:pPr>
        <w:jc w:val="center"/>
      </w:pPr>
      <w:r>
        <w:t>yadīya-māyaika-vijṛmbhitena</w:t>
      </w:r>
    </w:p>
    <w:p w:rsidR="000923FA" w:rsidRDefault="000923FA">
      <w:pPr>
        <w:jc w:val="center"/>
      </w:pPr>
      <w:r>
        <w:t>svaṁ cātipāṣaṇḍa-patha-pravṛttam |</w:t>
      </w:r>
    </w:p>
    <w:p w:rsidR="000923FA" w:rsidRDefault="000923FA">
      <w:pPr>
        <w:jc w:val="center"/>
      </w:pPr>
      <w:r>
        <w:t>paśyanti naite tam imaṁ kathaṁ vā</w:t>
      </w:r>
    </w:p>
    <w:p w:rsidR="000923FA" w:rsidRDefault="000923FA">
      <w:pPr>
        <w:jc w:val="center"/>
      </w:pPr>
      <w:r>
        <w:t>kurvantu nānā-kuhakair vimugdham ||22||</w:t>
      </w:r>
    </w:p>
    <w:p w:rsidR="000923FA" w:rsidRDefault="000923FA">
      <w:pPr>
        <w:jc w:val="center"/>
      </w:pPr>
    </w:p>
    <w:p w:rsidR="000923FA" w:rsidRDefault="000923FA">
      <w:pPr>
        <w:jc w:val="center"/>
      </w:pPr>
      <w:r>
        <w:t>athāsya saṅge jagadīśvarasya</w:t>
      </w:r>
    </w:p>
    <w:p w:rsidR="000923FA" w:rsidRDefault="000923FA">
      <w:pPr>
        <w:jc w:val="center"/>
      </w:pPr>
      <w:r>
        <w:t>vrajantam ekaṁ parilola-cittam |</w:t>
      </w:r>
    </w:p>
    <w:p w:rsidR="000923FA" w:rsidRDefault="000923FA">
      <w:pPr>
        <w:jc w:val="center"/>
      </w:pPr>
      <w:r>
        <w:t>taṁ kṛṣṇa-dāsākhyam amī vilokya</w:t>
      </w:r>
    </w:p>
    <w:p w:rsidR="000923FA" w:rsidRDefault="000923FA">
      <w:pPr>
        <w:jc w:val="center"/>
      </w:pPr>
      <w:r>
        <w:t>vilobhayāñcakrur atīva-mandāḥ ||23||</w:t>
      </w:r>
    </w:p>
    <w:p w:rsidR="000923FA" w:rsidRDefault="000923FA">
      <w:pPr>
        <w:jc w:val="center"/>
      </w:pPr>
    </w:p>
    <w:p w:rsidR="000923FA" w:rsidRDefault="000923FA">
      <w:pPr>
        <w:jc w:val="center"/>
        <w:rPr>
          <w:lang w:val="en-CA"/>
        </w:rPr>
      </w:pPr>
      <w:r>
        <w:rPr>
          <w:lang w:val="en-CA"/>
        </w:rPr>
        <w:t>are kuto gacchasi duḥkha-mātraṁ</w:t>
      </w:r>
    </w:p>
    <w:p w:rsidR="000923FA" w:rsidRDefault="000923FA">
      <w:pPr>
        <w:jc w:val="center"/>
        <w:rPr>
          <w:lang w:val="en-CA"/>
        </w:rPr>
      </w:pPr>
      <w:r>
        <w:rPr>
          <w:lang w:val="en-CA"/>
        </w:rPr>
        <w:t>sādhyaṁ tad asmāsu kuruṣva maitrīm |</w:t>
      </w:r>
    </w:p>
    <w:p w:rsidR="000923FA" w:rsidRDefault="000923FA">
      <w:pPr>
        <w:jc w:val="center"/>
      </w:pPr>
      <w:r>
        <w:t>tatas tu tenaiva śarīrakeṇa</w:t>
      </w:r>
    </w:p>
    <w:p w:rsidR="000923FA" w:rsidRDefault="000923FA">
      <w:pPr>
        <w:jc w:val="center"/>
      </w:pPr>
      <w:r>
        <w:t>svargaṁ gamiṣyatha no vicāraḥ ||24||</w:t>
      </w:r>
    </w:p>
    <w:p w:rsidR="000923FA" w:rsidRDefault="000923FA">
      <w:pPr>
        <w:jc w:val="center"/>
      </w:pPr>
    </w:p>
    <w:p w:rsidR="000923FA" w:rsidRDefault="000923FA">
      <w:pPr>
        <w:jc w:val="center"/>
      </w:pPr>
      <w:r>
        <w:t>astv eka evātra sa ko’pi panthāḥ</w:t>
      </w:r>
    </w:p>
    <w:p w:rsidR="000923FA" w:rsidRDefault="000923FA">
      <w:pPr>
        <w:jc w:val="center"/>
      </w:pPr>
      <w:r>
        <w:t>kiyad vidūre’khila-loka-durgaḥ |</w:t>
      </w:r>
    </w:p>
    <w:p w:rsidR="000923FA" w:rsidRDefault="000923FA">
      <w:pPr>
        <w:jc w:val="center"/>
      </w:pPr>
      <w:r>
        <w:t>tad ehi tenaiva pathā bhavantaṁ</w:t>
      </w:r>
    </w:p>
    <w:p w:rsidR="000923FA" w:rsidRDefault="000923FA">
      <w:pPr>
        <w:jc w:val="center"/>
      </w:pPr>
      <w:r>
        <w:t>samprāpayiṣyāma itaḥ khalu svaḥ ||25||</w:t>
      </w:r>
    </w:p>
    <w:p w:rsidR="000923FA" w:rsidRDefault="000923FA">
      <w:pPr>
        <w:jc w:val="center"/>
      </w:pPr>
    </w:p>
    <w:p w:rsidR="000923FA" w:rsidRDefault="000923FA">
      <w:pPr>
        <w:jc w:val="center"/>
      </w:pPr>
      <w:r>
        <w:t>ity eṣa pāṣaṇḍa-patha-praviṣṭais</w:t>
      </w:r>
    </w:p>
    <w:p w:rsidR="000923FA" w:rsidRDefault="000923FA">
      <w:pPr>
        <w:jc w:val="center"/>
      </w:pPr>
      <w:r>
        <w:t>tair mohito dolita-citta-vṛttiḥ |</w:t>
      </w:r>
    </w:p>
    <w:p w:rsidR="000923FA" w:rsidRDefault="000923FA">
      <w:pPr>
        <w:jc w:val="center"/>
      </w:pPr>
      <w:r>
        <w:t>śaithilyam īśasya pathi prayāte</w:t>
      </w:r>
    </w:p>
    <w:p w:rsidR="000923FA" w:rsidRDefault="000923FA">
      <w:pPr>
        <w:jc w:val="center"/>
      </w:pPr>
      <w:r>
        <w:t>cakāra kiñcit kramato vimugdhaḥ ||26||</w:t>
      </w:r>
    </w:p>
    <w:p w:rsidR="000923FA" w:rsidRDefault="000923FA">
      <w:pPr>
        <w:jc w:val="center"/>
      </w:pPr>
    </w:p>
    <w:p w:rsidR="000923FA" w:rsidRDefault="000923FA">
      <w:pPr>
        <w:jc w:val="center"/>
      </w:pPr>
      <w:r>
        <w:t>prabhus tad ājñāya durātma-bhājāṁ</w:t>
      </w:r>
    </w:p>
    <w:p w:rsidR="000923FA" w:rsidRDefault="000923FA">
      <w:pPr>
        <w:jc w:val="center"/>
      </w:pPr>
      <w:r>
        <w:t>viceṣṭitaṁ tasya ca lolatāṁ ca |</w:t>
      </w:r>
    </w:p>
    <w:p w:rsidR="000923FA" w:rsidRDefault="000923FA">
      <w:pPr>
        <w:jc w:val="center"/>
      </w:pPr>
      <w:r>
        <w:t>kṛpaika-sindhur jagad eka-bandhur</w:t>
      </w:r>
    </w:p>
    <w:p w:rsidR="000923FA" w:rsidRDefault="000923FA">
      <w:pPr>
        <w:jc w:val="center"/>
      </w:pPr>
      <w:r>
        <w:t>āśayais tair akarod vivādam ||27||</w:t>
      </w:r>
    </w:p>
    <w:p w:rsidR="000923FA" w:rsidRDefault="000923FA">
      <w:pPr>
        <w:jc w:val="center"/>
      </w:pPr>
    </w:p>
    <w:p w:rsidR="000923FA" w:rsidRDefault="000923FA">
      <w:pPr>
        <w:jc w:val="center"/>
      </w:pPr>
      <w:r>
        <w:t>bho nyāsinaḥ kiṁ mama dāsa eṣa</w:t>
      </w:r>
    </w:p>
    <w:p w:rsidR="000923FA" w:rsidRDefault="000923FA">
      <w:pPr>
        <w:jc w:val="center"/>
      </w:pPr>
      <w:r>
        <w:t>pralobhya bālaḥ khalu nīyate kva |</w:t>
      </w:r>
    </w:p>
    <w:p w:rsidR="000923FA" w:rsidRDefault="000923FA">
      <w:pPr>
        <w:jc w:val="center"/>
      </w:pPr>
      <w:r>
        <w:t>naitac chivaṁ vo na ca sādhu-ceṣṭā</w:t>
      </w:r>
    </w:p>
    <w:p w:rsidR="000923FA" w:rsidRDefault="000923FA">
      <w:pPr>
        <w:jc w:val="center"/>
      </w:pPr>
      <w:r>
        <w:t>tat tyajyatām eṣa vidūram ādhvam ||28||</w:t>
      </w:r>
    </w:p>
    <w:p w:rsidR="000923FA" w:rsidRDefault="000923FA">
      <w:pPr>
        <w:jc w:val="center"/>
      </w:pPr>
    </w:p>
    <w:p w:rsidR="000923FA" w:rsidRDefault="000923FA">
      <w:pPr>
        <w:jc w:val="center"/>
      </w:pPr>
      <w:r>
        <w:t>itthaṁ vivādī na ciraṁ kṛtena</w:t>
      </w:r>
    </w:p>
    <w:p w:rsidR="000923FA" w:rsidRDefault="000923FA">
      <w:pPr>
        <w:jc w:val="center"/>
      </w:pPr>
      <w:r>
        <w:t>kathaṁ kathañcid vimukhīcakāra |</w:t>
      </w:r>
    </w:p>
    <w:p w:rsidR="000923FA" w:rsidRDefault="000923FA">
      <w:pPr>
        <w:jc w:val="center"/>
      </w:pPr>
      <w:r>
        <w:t>nija-prabhāvena kṛpāmayābdhis</w:t>
      </w:r>
    </w:p>
    <w:p w:rsidR="000923FA" w:rsidRDefault="000923FA">
      <w:pPr>
        <w:jc w:val="center"/>
      </w:pPr>
      <w:r>
        <w:t>taṁ suprasanne hi vidhau tathā syāt ||29||</w:t>
      </w:r>
    </w:p>
    <w:p w:rsidR="000923FA" w:rsidRDefault="000923FA">
      <w:pPr>
        <w:jc w:val="center"/>
      </w:pPr>
    </w:p>
    <w:p w:rsidR="000923FA" w:rsidRDefault="000923FA">
      <w:pPr>
        <w:jc w:val="center"/>
      </w:pPr>
      <w:r>
        <w:t>itthaṁ vilokyāpatha-vartinas tat</w:t>
      </w:r>
    </w:p>
    <w:p w:rsidR="000923FA" w:rsidRDefault="000923FA">
      <w:pPr>
        <w:jc w:val="center"/>
      </w:pPr>
      <w:r>
        <w:t>kuceṣṭitaṁ kiñcid asau vihasya |</w:t>
      </w:r>
    </w:p>
    <w:p w:rsidR="000923FA" w:rsidRDefault="000923FA">
      <w:pPr>
        <w:jc w:val="center"/>
      </w:pPr>
      <w:r>
        <w:t>na kiñcid ūce khalu kṛṣṇa-dāsaṁ</w:t>
      </w:r>
    </w:p>
    <w:p w:rsidR="000923FA" w:rsidRDefault="000923FA">
      <w:pPr>
        <w:jc w:val="center"/>
      </w:pPr>
      <w:r>
        <w:t>setuṁ samudiśya tato jagāma ||30||</w:t>
      </w:r>
    </w:p>
    <w:p w:rsidR="000923FA" w:rsidRDefault="000923FA">
      <w:pPr>
        <w:jc w:val="center"/>
      </w:pPr>
    </w:p>
    <w:p w:rsidR="000923FA" w:rsidRDefault="000923FA">
      <w:pPr>
        <w:jc w:val="center"/>
      </w:pPr>
      <w:r>
        <w:t>pathi prabhuḥ svair guṇa-nāmadheyair</w:t>
      </w:r>
    </w:p>
    <w:p w:rsidR="000923FA" w:rsidRDefault="000923FA">
      <w:pPr>
        <w:jc w:val="center"/>
      </w:pPr>
      <w:r>
        <w:t>nirantaraṁ kīrtanam eva kṛtvā |</w:t>
      </w:r>
    </w:p>
    <w:p w:rsidR="000923FA" w:rsidRDefault="000923FA">
      <w:pPr>
        <w:jc w:val="center"/>
        <w:rPr>
          <w:lang w:val="pl-PL"/>
        </w:rPr>
      </w:pPr>
      <w:r>
        <w:rPr>
          <w:lang w:val="pl-PL"/>
        </w:rPr>
        <w:t>premāśrubhir dhauta-samasta-dehaś</w:t>
      </w:r>
    </w:p>
    <w:p w:rsidR="000923FA" w:rsidRDefault="000923FA">
      <w:pPr>
        <w:jc w:val="center"/>
        <w:rPr>
          <w:lang w:val="pl-PL"/>
        </w:rPr>
      </w:pPr>
      <w:r>
        <w:rPr>
          <w:lang w:val="pl-PL"/>
        </w:rPr>
        <w:t>cakāra pūtām aṭavīṁ samastām ||31||</w:t>
      </w:r>
    </w:p>
    <w:p w:rsidR="000923FA" w:rsidRDefault="000923FA">
      <w:pPr>
        <w:jc w:val="center"/>
        <w:rPr>
          <w:lang w:val="pl-PL"/>
        </w:rPr>
      </w:pPr>
    </w:p>
    <w:p w:rsidR="000923FA" w:rsidRDefault="000923FA">
      <w:pPr>
        <w:jc w:val="center"/>
      </w:pPr>
      <w:r>
        <w:t>evaṁ sa setuṁ prayayau kṛpāluḥ</w:t>
      </w:r>
    </w:p>
    <w:p w:rsidR="000923FA" w:rsidRDefault="000923FA">
      <w:pPr>
        <w:jc w:val="center"/>
      </w:pPr>
      <w:r>
        <w:t>kṛpā-pariplāvita-sarva-deśaḥ |</w:t>
      </w:r>
    </w:p>
    <w:p w:rsidR="000923FA" w:rsidRDefault="000923FA">
      <w:pPr>
        <w:jc w:val="center"/>
      </w:pPr>
      <w:r>
        <w:t>rāmeśvaraṁ rāma-samarhitaṁ taṁ</w:t>
      </w:r>
    </w:p>
    <w:p w:rsidR="000923FA" w:rsidRDefault="000923FA">
      <w:pPr>
        <w:jc w:val="center"/>
      </w:pPr>
      <w:r>
        <w:t>dṛṣṭvā nanāma stavam apy akārṣīt ||32||</w:t>
      </w:r>
    </w:p>
    <w:p w:rsidR="000923FA" w:rsidRDefault="000923FA">
      <w:pPr>
        <w:jc w:val="center"/>
      </w:pPr>
    </w:p>
    <w:p w:rsidR="000923FA" w:rsidRDefault="000923FA">
      <w:pPr>
        <w:jc w:val="center"/>
      </w:pPr>
      <w:r>
        <w:t>vilokya setuṁ raghunātha-kīrtiṁ</w:t>
      </w:r>
    </w:p>
    <w:p w:rsidR="000923FA" w:rsidRDefault="000923FA">
      <w:pPr>
        <w:jc w:val="center"/>
      </w:pPr>
      <w:r>
        <w:t>setos tataḥ śrī-maya-gauracandraḥ |</w:t>
      </w:r>
    </w:p>
    <w:p w:rsidR="000923FA" w:rsidRDefault="000923FA">
      <w:pPr>
        <w:jc w:val="center"/>
      </w:pPr>
      <w:r>
        <w:t>nivartituṁ tatra kṛpā-samudraś</w:t>
      </w:r>
    </w:p>
    <w:p w:rsidR="000923FA" w:rsidRDefault="000923FA">
      <w:pPr>
        <w:jc w:val="center"/>
      </w:pPr>
      <w:r>
        <w:t>cakāra cittaṁ parama-prabhāvaḥ ||33||</w:t>
      </w:r>
    </w:p>
    <w:p w:rsidR="000923FA" w:rsidRDefault="000923FA">
      <w:pPr>
        <w:jc w:val="center"/>
      </w:pPr>
    </w:p>
    <w:p w:rsidR="000923FA" w:rsidRDefault="000923FA">
      <w:pPr>
        <w:jc w:val="center"/>
      </w:pPr>
      <w:r>
        <w:t>sa tena tenaiva pathā vilokya</w:t>
      </w:r>
    </w:p>
    <w:p w:rsidR="000923FA" w:rsidRDefault="000923FA">
      <w:pPr>
        <w:jc w:val="center"/>
      </w:pPr>
      <w:r>
        <w:t>śrī-raṅgadevaṁ punar ārdra-cittaḥ |</w:t>
      </w:r>
    </w:p>
    <w:p w:rsidR="000923FA" w:rsidRDefault="000923FA">
      <w:pPr>
        <w:jc w:val="center"/>
      </w:pPr>
      <w:r>
        <w:t>godāvarīm etya tathaiva rāmā-</w:t>
      </w:r>
    </w:p>
    <w:p w:rsidR="000923FA" w:rsidRDefault="000923FA">
      <w:pPr>
        <w:jc w:val="center"/>
      </w:pPr>
      <w:r>
        <w:t>nandasya sandarśanam eṣa cakre ||34||</w:t>
      </w:r>
    </w:p>
    <w:p w:rsidR="000923FA" w:rsidRDefault="000923FA">
      <w:pPr>
        <w:jc w:val="center"/>
      </w:pPr>
    </w:p>
    <w:p w:rsidR="000923FA" w:rsidRDefault="000923FA">
      <w:pPr>
        <w:jc w:val="center"/>
      </w:pPr>
      <w:r>
        <w:t>upetya godāvarikāṁ sa nāthaḥ</w:t>
      </w:r>
    </w:p>
    <w:p w:rsidR="000923FA" w:rsidRDefault="000923FA">
      <w:pPr>
        <w:jc w:val="center"/>
      </w:pPr>
      <w:r>
        <w:t>pramodatas tat-parilocanāya |</w:t>
      </w:r>
    </w:p>
    <w:p w:rsidR="000923FA" w:rsidRDefault="000923FA">
      <w:pPr>
        <w:jc w:val="center"/>
      </w:pPr>
      <w:r>
        <w:t>jagāma tad-veśmani śīta-raśmir</w:t>
      </w:r>
    </w:p>
    <w:p w:rsidR="000923FA" w:rsidRDefault="000923FA">
      <w:pPr>
        <w:jc w:val="center"/>
      </w:pPr>
      <w:r>
        <w:t>ivodayādriṁ jaladāgamās te ||35||</w:t>
      </w:r>
    </w:p>
    <w:p w:rsidR="000923FA" w:rsidRDefault="000923FA">
      <w:pPr>
        <w:jc w:val="center"/>
      </w:pPr>
    </w:p>
    <w:p w:rsidR="000923FA" w:rsidRDefault="000923FA">
      <w:pPr>
        <w:jc w:val="center"/>
      </w:pPr>
      <w:r>
        <w:t>vilokya nāthaṁ sa tu kṛṣṇa-citto</w:t>
      </w:r>
    </w:p>
    <w:p w:rsidR="000923FA" w:rsidRDefault="000923FA">
      <w:pPr>
        <w:jc w:val="center"/>
      </w:pPr>
      <w:r>
        <w:t>nanāma harṣād bhuvi saṁnipatya |</w:t>
      </w:r>
    </w:p>
    <w:p w:rsidR="000923FA" w:rsidRDefault="000923FA">
      <w:pPr>
        <w:jc w:val="center"/>
      </w:pPr>
      <w:r>
        <w:t>anantare koṭi-guṇa-pravṛddhām</w:t>
      </w:r>
    </w:p>
    <w:p w:rsidR="000923FA" w:rsidRDefault="000923FA">
      <w:pPr>
        <w:jc w:val="center"/>
      </w:pPr>
      <w:r>
        <w:t>āhlāda-lakṣmīm uditāṁ babhāra ||36||</w:t>
      </w:r>
    </w:p>
    <w:p w:rsidR="000923FA" w:rsidRDefault="000923FA">
      <w:pPr>
        <w:jc w:val="center"/>
      </w:pPr>
    </w:p>
    <w:p w:rsidR="000923FA" w:rsidRDefault="000923FA">
      <w:pPr>
        <w:jc w:val="center"/>
      </w:pPr>
      <w:r>
        <w:t>īśas tu tad-darśana-mātrato’sau</w:t>
      </w:r>
    </w:p>
    <w:p w:rsidR="000923FA" w:rsidRDefault="000923FA">
      <w:pPr>
        <w:jc w:val="center"/>
      </w:pPr>
      <w:r>
        <w:t>druto bhavac-cetasi harṣa-bhāraiḥ |</w:t>
      </w:r>
    </w:p>
    <w:p w:rsidR="000923FA" w:rsidRDefault="000923FA">
      <w:pPr>
        <w:jc w:val="center"/>
      </w:pPr>
      <w:r>
        <w:t>athopariṣṭāj jagad-eka-kāntir</w:t>
      </w:r>
    </w:p>
    <w:p w:rsidR="000923FA" w:rsidRDefault="000923FA">
      <w:pPr>
        <w:jc w:val="center"/>
        <w:rPr>
          <w:lang w:val="pl-PL"/>
        </w:rPr>
      </w:pPr>
      <w:r>
        <w:rPr>
          <w:lang w:val="pl-PL"/>
        </w:rPr>
        <w:t>babhrāja kandarpa-samūha-kamraḥ ||37||</w:t>
      </w:r>
    </w:p>
    <w:p w:rsidR="000923FA" w:rsidRDefault="000923FA">
      <w:pPr>
        <w:jc w:val="center"/>
        <w:rPr>
          <w:lang w:val="pl-PL"/>
        </w:rPr>
      </w:pPr>
    </w:p>
    <w:p w:rsidR="000923FA" w:rsidRDefault="000923FA">
      <w:pPr>
        <w:jc w:val="center"/>
        <w:rPr>
          <w:lang w:val="pl-PL"/>
        </w:rPr>
      </w:pPr>
      <w:r>
        <w:rPr>
          <w:lang w:val="pl-PL"/>
        </w:rPr>
        <w:t>uvāca kiñcit stanayitnu-dhīraṁ</w:t>
      </w:r>
    </w:p>
    <w:p w:rsidR="000923FA" w:rsidRDefault="000923FA">
      <w:pPr>
        <w:jc w:val="center"/>
        <w:rPr>
          <w:lang w:val="pl-PL"/>
        </w:rPr>
      </w:pPr>
      <w:r>
        <w:rPr>
          <w:lang w:val="pl-PL"/>
        </w:rPr>
        <w:t>sa-kaitavaṁ bhoḥ kavitāṁ paṭheti |</w:t>
      </w:r>
    </w:p>
    <w:p w:rsidR="000923FA" w:rsidRDefault="000923FA">
      <w:pPr>
        <w:jc w:val="center"/>
        <w:rPr>
          <w:lang w:val="pl-PL"/>
        </w:rPr>
      </w:pPr>
      <w:r>
        <w:rPr>
          <w:lang w:val="pl-PL"/>
        </w:rPr>
        <w:t>tadā tad ākarṇya mahārasajñaḥ</w:t>
      </w:r>
    </w:p>
    <w:p w:rsidR="000923FA" w:rsidRDefault="000923FA">
      <w:pPr>
        <w:jc w:val="center"/>
        <w:rPr>
          <w:lang w:val="pl-PL"/>
        </w:rPr>
      </w:pPr>
      <w:r>
        <w:rPr>
          <w:lang w:val="pl-PL"/>
        </w:rPr>
        <w:t>papāṭha vairāgya-rasāḍhya-padyam ||38||</w:t>
      </w:r>
    </w:p>
    <w:p w:rsidR="000923FA" w:rsidRDefault="000923FA">
      <w:pPr>
        <w:jc w:val="center"/>
        <w:rPr>
          <w:color w:val="0000FF"/>
          <w:lang w:val="pl-PL"/>
        </w:rPr>
      </w:pPr>
    </w:p>
    <w:p w:rsidR="000923FA" w:rsidRDefault="000923FA">
      <w:pPr>
        <w:jc w:val="center"/>
        <w:rPr>
          <w:color w:val="0000FF"/>
          <w:lang w:val="pl-PL"/>
        </w:rPr>
      </w:pPr>
      <w:r>
        <w:rPr>
          <w:color w:val="0000FF"/>
          <w:lang w:val="pl-PL"/>
        </w:rPr>
        <w:t>vairāgyaṁ cej janayatitarāṁ pāpam evāstu yasmāt</w:t>
      </w:r>
    </w:p>
    <w:p w:rsidR="000923FA" w:rsidRDefault="000923FA">
      <w:pPr>
        <w:jc w:val="center"/>
        <w:rPr>
          <w:color w:val="0000FF"/>
          <w:lang w:val="pl-PL"/>
        </w:rPr>
      </w:pPr>
      <w:r>
        <w:rPr>
          <w:color w:val="0000FF"/>
          <w:lang w:val="pl-PL"/>
        </w:rPr>
        <w:t>sāndraṁ rāgaṁ janayati na cet puṇyam asmāsu bhūyāt |</w:t>
      </w:r>
    </w:p>
    <w:p w:rsidR="000923FA" w:rsidRDefault="000923FA">
      <w:pPr>
        <w:jc w:val="center"/>
        <w:rPr>
          <w:color w:val="0000FF"/>
          <w:lang w:val="pl-PL"/>
        </w:rPr>
      </w:pPr>
      <w:r>
        <w:rPr>
          <w:color w:val="0000FF"/>
          <w:lang w:val="pl-PL"/>
        </w:rPr>
        <w:t>vairāgyeṇa pramudita-mano-vṛttir abhyeti rāgaṁ</w:t>
      </w:r>
    </w:p>
    <w:p w:rsidR="000923FA" w:rsidRDefault="000923FA">
      <w:pPr>
        <w:jc w:val="center"/>
        <w:rPr>
          <w:color w:val="0000FF"/>
          <w:lang w:val="pl-PL"/>
        </w:rPr>
      </w:pPr>
      <w:r>
        <w:rPr>
          <w:color w:val="0000FF"/>
          <w:lang w:val="pl-PL"/>
        </w:rPr>
        <w:t>rāgeṇa strī-jaṭhara-kuhare tāmyati brāhmaṇo’pi ||39||</w:t>
      </w:r>
    </w:p>
    <w:p w:rsidR="000923FA" w:rsidRDefault="000923FA">
      <w:pPr>
        <w:pStyle w:val="Commentary"/>
        <w:jc w:val="center"/>
        <w:rPr>
          <w:color w:val="auto"/>
          <w:sz w:val="24"/>
        </w:rPr>
      </w:pPr>
    </w:p>
    <w:p w:rsidR="000923FA" w:rsidRDefault="000923FA">
      <w:pPr>
        <w:pStyle w:val="Commentary"/>
        <w:jc w:val="center"/>
        <w:rPr>
          <w:color w:val="auto"/>
          <w:sz w:val="24"/>
        </w:rPr>
      </w:pPr>
      <w:r>
        <w:rPr>
          <w:color w:val="auto"/>
          <w:sz w:val="24"/>
        </w:rPr>
        <w:t>itīdam ākarṇya sa gauracandro</w:t>
      </w:r>
    </w:p>
    <w:p w:rsidR="000923FA" w:rsidRDefault="000923FA">
      <w:pPr>
        <w:pStyle w:val="Commentary"/>
        <w:jc w:val="center"/>
        <w:rPr>
          <w:color w:val="auto"/>
          <w:sz w:val="24"/>
        </w:rPr>
      </w:pPr>
      <w:r>
        <w:rPr>
          <w:color w:val="auto"/>
          <w:sz w:val="24"/>
        </w:rPr>
        <w:t>bāhyātibāhyaṁ bata bāhyam etat |</w:t>
      </w:r>
    </w:p>
    <w:p w:rsidR="000923FA" w:rsidRDefault="000923FA">
      <w:pPr>
        <w:pStyle w:val="Commentary"/>
        <w:jc w:val="center"/>
        <w:rPr>
          <w:color w:val="auto"/>
          <w:sz w:val="24"/>
        </w:rPr>
      </w:pPr>
      <w:r>
        <w:rPr>
          <w:color w:val="auto"/>
          <w:sz w:val="24"/>
        </w:rPr>
        <w:t>iti sphurad-vāg-vibhavottha-tāpod-</w:t>
      </w:r>
    </w:p>
    <w:p w:rsidR="000923FA" w:rsidRDefault="000923FA">
      <w:pPr>
        <w:pStyle w:val="Commentary"/>
        <w:jc w:val="center"/>
        <w:rPr>
          <w:color w:val="auto"/>
          <w:sz w:val="24"/>
        </w:rPr>
      </w:pPr>
      <w:r>
        <w:rPr>
          <w:color w:val="auto"/>
          <w:sz w:val="24"/>
        </w:rPr>
        <w:t>gamānta-kṛn nātimudaṁ prapede ||40||</w:t>
      </w:r>
    </w:p>
    <w:p w:rsidR="000923FA" w:rsidRDefault="000923FA">
      <w:pPr>
        <w:pStyle w:val="Commentary"/>
        <w:jc w:val="center"/>
        <w:rPr>
          <w:color w:val="auto"/>
          <w:sz w:val="24"/>
        </w:rPr>
      </w:pPr>
    </w:p>
    <w:p w:rsidR="000923FA" w:rsidRDefault="000923FA">
      <w:pPr>
        <w:pStyle w:val="Commentary"/>
        <w:jc w:val="center"/>
        <w:rPr>
          <w:color w:val="auto"/>
          <w:sz w:val="24"/>
        </w:rPr>
      </w:pPr>
      <w:r>
        <w:rPr>
          <w:color w:val="auto"/>
          <w:sz w:val="24"/>
        </w:rPr>
        <w:t>tataś ca saṁśuddha-matiḥ sa rāmā-</w:t>
      </w:r>
    </w:p>
    <w:p w:rsidR="000923FA" w:rsidRDefault="000923FA">
      <w:pPr>
        <w:pStyle w:val="Commentary"/>
        <w:jc w:val="center"/>
        <w:rPr>
          <w:color w:val="auto"/>
          <w:sz w:val="24"/>
        </w:rPr>
      </w:pPr>
      <w:r>
        <w:rPr>
          <w:color w:val="auto"/>
          <w:sz w:val="24"/>
        </w:rPr>
        <w:t>nando mahānanda-pariplutāṅgaḥ |</w:t>
      </w:r>
    </w:p>
    <w:p w:rsidR="000923FA" w:rsidRDefault="000923FA">
      <w:pPr>
        <w:pStyle w:val="Commentary"/>
        <w:jc w:val="center"/>
        <w:rPr>
          <w:color w:val="auto"/>
          <w:sz w:val="24"/>
        </w:rPr>
      </w:pPr>
      <w:r>
        <w:rPr>
          <w:color w:val="auto"/>
          <w:sz w:val="24"/>
        </w:rPr>
        <w:t>papāṭha bhakteḥ pratipādayitrīm</w:t>
      </w:r>
    </w:p>
    <w:p w:rsidR="000923FA" w:rsidRDefault="000923FA">
      <w:pPr>
        <w:pStyle w:val="Commentary"/>
        <w:jc w:val="center"/>
        <w:rPr>
          <w:color w:val="auto"/>
          <w:sz w:val="24"/>
        </w:rPr>
      </w:pPr>
      <w:r>
        <w:rPr>
          <w:color w:val="auto"/>
          <w:sz w:val="24"/>
        </w:rPr>
        <w:t>ekānta-kāntāṁ kavitāṁ svakīyām ||41||</w:t>
      </w:r>
    </w:p>
    <w:p w:rsidR="000923FA" w:rsidRDefault="000923FA">
      <w:pPr>
        <w:pStyle w:val="Commentary"/>
        <w:jc w:val="center"/>
        <w:rPr>
          <w:color w:val="auto"/>
          <w:sz w:val="24"/>
        </w:rPr>
      </w:pPr>
    </w:p>
    <w:p w:rsidR="000923FA" w:rsidRDefault="000923FA">
      <w:pPr>
        <w:jc w:val="center"/>
        <w:rPr>
          <w:rFonts w:eastAsia="MS Minchofalt"/>
          <w:color w:val="0000FF"/>
        </w:rPr>
      </w:pPr>
      <w:r>
        <w:rPr>
          <w:rFonts w:eastAsia="MS Minchofalt"/>
          <w:color w:val="0000FF"/>
        </w:rPr>
        <w:t>nānopacāra-kṛta-pūjanam ārta-bandhoḥ</w:t>
      </w:r>
    </w:p>
    <w:p w:rsidR="000923FA" w:rsidRDefault="000923FA">
      <w:pPr>
        <w:jc w:val="center"/>
        <w:rPr>
          <w:rFonts w:eastAsia="MS Minchofalt"/>
          <w:color w:val="0000FF"/>
        </w:rPr>
      </w:pPr>
      <w:r>
        <w:rPr>
          <w:rFonts w:eastAsia="MS Minchofalt"/>
          <w:color w:val="0000FF"/>
        </w:rPr>
        <w:t>premṇaiva bhakta-hṛdayaṁ sukha-vidrutaṁ syāt |</w:t>
      </w:r>
    </w:p>
    <w:p w:rsidR="000923FA" w:rsidRDefault="000923FA">
      <w:pPr>
        <w:jc w:val="center"/>
        <w:rPr>
          <w:rFonts w:eastAsia="MS Minchofalt"/>
          <w:color w:val="0000FF"/>
        </w:rPr>
      </w:pPr>
      <w:r>
        <w:rPr>
          <w:rFonts w:eastAsia="MS Minchofalt"/>
          <w:color w:val="0000FF"/>
        </w:rPr>
        <w:t>yāvat kṣud asti jaṭhare jaraṭhā pipāsā</w:t>
      </w:r>
    </w:p>
    <w:p w:rsidR="000923FA" w:rsidRDefault="000923FA">
      <w:pPr>
        <w:jc w:val="center"/>
        <w:rPr>
          <w:rFonts w:eastAsia="MS Minchofalt"/>
        </w:rPr>
      </w:pPr>
      <w:r>
        <w:rPr>
          <w:rFonts w:eastAsia="MS Minchofalt"/>
          <w:color w:val="0000FF"/>
        </w:rPr>
        <w:t>tāvat sukhāya bhavato nanu bhakṣya-peye ||42||</w:t>
      </w:r>
      <w:r>
        <w:rPr>
          <w:rStyle w:val="FootnoteReference"/>
          <w:rFonts w:eastAsia="MS Minchofalt"/>
        </w:rPr>
        <w:footnoteReference w:id="99"/>
      </w:r>
    </w:p>
    <w:p w:rsidR="000923FA" w:rsidRDefault="000923FA">
      <w:pPr>
        <w:pStyle w:val="Commentary"/>
        <w:jc w:val="center"/>
        <w:rPr>
          <w:color w:val="auto"/>
          <w:sz w:val="24"/>
        </w:rPr>
      </w:pPr>
    </w:p>
    <w:p w:rsidR="000923FA" w:rsidRDefault="000923FA">
      <w:pPr>
        <w:pStyle w:val="Commentary"/>
        <w:jc w:val="center"/>
        <w:rPr>
          <w:color w:val="auto"/>
          <w:sz w:val="24"/>
        </w:rPr>
      </w:pPr>
      <w:r>
        <w:rPr>
          <w:color w:val="auto"/>
          <w:sz w:val="24"/>
        </w:rPr>
        <w:t>itthaṁ ca saṁśrutya tathaiva bāhyaṁ</w:t>
      </w:r>
    </w:p>
    <w:p w:rsidR="000923FA" w:rsidRDefault="000923FA">
      <w:pPr>
        <w:pStyle w:val="Commentary"/>
        <w:jc w:val="center"/>
        <w:rPr>
          <w:color w:val="auto"/>
          <w:sz w:val="24"/>
        </w:rPr>
      </w:pPr>
      <w:r>
        <w:rPr>
          <w:color w:val="auto"/>
          <w:sz w:val="24"/>
        </w:rPr>
        <w:t>bāhyaṁ tad etac ca paraṁ paṭheti |</w:t>
      </w:r>
    </w:p>
    <w:p w:rsidR="000923FA" w:rsidRDefault="000923FA">
      <w:pPr>
        <w:pStyle w:val="Commentary"/>
        <w:jc w:val="center"/>
        <w:rPr>
          <w:color w:val="auto"/>
          <w:sz w:val="24"/>
        </w:rPr>
      </w:pPr>
      <w:r>
        <w:rPr>
          <w:color w:val="auto"/>
          <w:sz w:val="24"/>
        </w:rPr>
        <w:t>jagāda nātho’tha kacaiḥ sudīrghaiḥ</w:t>
      </w:r>
    </w:p>
    <w:p w:rsidR="000923FA" w:rsidRDefault="000923FA">
      <w:pPr>
        <w:pStyle w:val="Commentary"/>
        <w:jc w:val="center"/>
        <w:rPr>
          <w:color w:val="auto"/>
          <w:sz w:val="24"/>
        </w:rPr>
      </w:pPr>
      <w:r>
        <w:rPr>
          <w:color w:val="auto"/>
          <w:sz w:val="24"/>
        </w:rPr>
        <w:t>saṁveṣṭya nāthasya padau papāta ||43||</w:t>
      </w:r>
    </w:p>
    <w:p w:rsidR="000923FA" w:rsidRDefault="000923FA">
      <w:pPr>
        <w:pStyle w:val="Commentary"/>
        <w:jc w:val="center"/>
        <w:rPr>
          <w:color w:val="auto"/>
          <w:sz w:val="24"/>
        </w:rPr>
      </w:pPr>
    </w:p>
    <w:p w:rsidR="000923FA" w:rsidRDefault="000923FA">
      <w:pPr>
        <w:pStyle w:val="Commentary"/>
        <w:jc w:val="center"/>
        <w:rPr>
          <w:color w:val="auto"/>
          <w:sz w:val="24"/>
        </w:rPr>
      </w:pPr>
      <w:r>
        <w:rPr>
          <w:color w:val="auto"/>
          <w:sz w:val="24"/>
        </w:rPr>
        <w:t>nikāma-sammoha-bharālasāṅgo</w:t>
      </w:r>
    </w:p>
    <w:p w:rsidR="000923FA" w:rsidRDefault="000923FA">
      <w:pPr>
        <w:pStyle w:val="Commentary"/>
        <w:jc w:val="center"/>
        <w:rPr>
          <w:color w:val="auto"/>
          <w:sz w:val="24"/>
        </w:rPr>
      </w:pPr>
      <w:r>
        <w:rPr>
          <w:color w:val="auto"/>
          <w:sz w:val="24"/>
        </w:rPr>
        <w:t>gāṅgeya-gauraṁ tam anaṅga-ramyam |</w:t>
      </w:r>
    </w:p>
    <w:p w:rsidR="000923FA" w:rsidRDefault="000923FA">
      <w:pPr>
        <w:pStyle w:val="Commentary"/>
        <w:jc w:val="center"/>
        <w:rPr>
          <w:color w:val="auto"/>
          <w:sz w:val="24"/>
        </w:rPr>
      </w:pPr>
      <w:r>
        <w:rPr>
          <w:color w:val="auto"/>
          <w:sz w:val="24"/>
        </w:rPr>
        <w:t>prabhuṁ praṇamyātha padābja-mūle</w:t>
      </w:r>
    </w:p>
    <w:p w:rsidR="000923FA" w:rsidRDefault="000923FA">
      <w:pPr>
        <w:pStyle w:val="Commentary"/>
        <w:jc w:val="center"/>
        <w:rPr>
          <w:color w:val="auto"/>
          <w:sz w:val="24"/>
        </w:rPr>
      </w:pPr>
      <w:r>
        <w:rPr>
          <w:color w:val="auto"/>
          <w:sz w:val="24"/>
        </w:rPr>
        <w:t>nipatya samprotthita ānananda ||44||</w:t>
      </w:r>
    </w:p>
    <w:p w:rsidR="000923FA" w:rsidRDefault="000923FA">
      <w:pPr>
        <w:pStyle w:val="Commentary"/>
        <w:jc w:val="center"/>
        <w:rPr>
          <w:color w:val="auto"/>
          <w:sz w:val="24"/>
        </w:rPr>
      </w:pPr>
    </w:p>
    <w:p w:rsidR="000923FA" w:rsidRDefault="000923FA">
      <w:pPr>
        <w:pStyle w:val="Commentary"/>
        <w:jc w:val="center"/>
        <w:rPr>
          <w:color w:val="auto"/>
          <w:sz w:val="24"/>
          <w:lang w:val="fr-CA"/>
        </w:rPr>
      </w:pPr>
      <w:r>
        <w:rPr>
          <w:color w:val="auto"/>
          <w:sz w:val="24"/>
          <w:lang w:val="fr-CA"/>
        </w:rPr>
        <w:t>tataḥ sa gītaṁ sarasāli-gītaṁ</w:t>
      </w:r>
    </w:p>
    <w:p w:rsidR="000923FA" w:rsidRDefault="000923FA">
      <w:pPr>
        <w:pStyle w:val="Commentary"/>
        <w:jc w:val="center"/>
        <w:rPr>
          <w:color w:val="auto"/>
          <w:sz w:val="24"/>
          <w:lang w:val="fr-CA"/>
        </w:rPr>
      </w:pPr>
      <w:r>
        <w:rPr>
          <w:color w:val="auto"/>
          <w:sz w:val="24"/>
          <w:lang w:val="fr-CA"/>
        </w:rPr>
        <w:t>vidagdhayor nāgarayoḥ parasya |</w:t>
      </w:r>
    </w:p>
    <w:p w:rsidR="000923FA" w:rsidRDefault="000923FA">
      <w:pPr>
        <w:pStyle w:val="Commentary"/>
        <w:jc w:val="center"/>
        <w:rPr>
          <w:color w:val="auto"/>
          <w:sz w:val="24"/>
          <w:lang w:val="fr-CA"/>
        </w:rPr>
      </w:pPr>
      <w:r>
        <w:rPr>
          <w:color w:val="auto"/>
          <w:sz w:val="24"/>
          <w:lang w:val="fr-CA"/>
        </w:rPr>
        <w:t>premno’tikāṣṭhā-pratipādanena</w:t>
      </w:r>
    </w:p>
    <w:p w:rsidR="000923FA" w:rsidRDefault="000923FA">
      <w:pPr>
        <w:pStyle w:val="Commentary"/>
        <w:jc w:val="center"/>
        <w:rPr>
          <w:color w:val="auto"/>
          <w:sz w:val="24"/>
          <w:lang w:val="fr-CA"/>
        </w:rPr>
      </w:pPr>
      <w:r>
        <w:rPr>
          <w:color w:val="auto"/>
          <w:sz w:val="24"/>
          <w:lang w:val="fr-CA"/>
        </w:rPr>
        <w:t>dvayoḥ paraikya-pratipādy avādīt ||45||</w:t>
      </w:r>
    </w:p>
    <w:p w:rsidR="000923FA" w:rsidRDefault="000923FA">
      <w:pPr>
        <w:pStyle w:val="Commentary"/>
        <w:jc w:val="center"/>
        <w:rPr>
          <w:color w:val="auto"/>
          <w:sz w:val="24"/>
          <w:lang w:val="fr-CA"/>
        </w:rPr>
      </w:pPr>
    </w:p>
    <w:p w:rsidR="000923FA" w:rsidRDefault="000923FA">
      <w:pPr>
        <w:pStyle w:val="Commentary"/>
        <w:jc w:val="center"/>
        <w:rPr>
          <w:color w:val="auto"/>
          <w:sz w:val="24"/>
        </w:rPr>
      </w:pPr>
      <w:r>
        <w:rPr>
          <w:color w:val="auto"/>
          <w:sz w:val="24"/>
        </w:rPr>
        <w:t>bhairavī rāgaḥ—</w:t>
      </w:r>
    </w:p>
    <w:p w:rsidR="000923FA" w:rsidRDefault="000923FA">
      <w:pPr>
        <w:pStyle w:val="Commentary"/>
        <w:jc w:val="center"/>
        <w:rPr>
          <w:color w:val="auto"/>
          <w:sz w:val="24"/>
        </w:rPr>
      </w:pPr>
    </w:p>
    <w:p w:rsidR="000923FA" w:rsidRDefault="000923FA">
      <w:pPr>
        <w:jc w:val="center"/>
      </w:pPr>
      <w:r>
        <w:t>pahilehi rāga nayana</w:t>
      </w:r>
      <w:r>
        <w:noBreakHyphen/>
        <w:t>bhaṅge bhela | anudina bāḍhala, avadhi nā gela ||</w:t>
      </w:r>
    </w:p>
    <w:p w:rsidR="000923FA" w:rsidRDefault="000923FA">
      <w:pPr>
        <w:jc w:val="center"/>
      </w:pPr>
      <w:r>
        <w:t>nā so ramaṇa, nā hāma ramaṇī | duṅhu</w:t>
      </w:r>
      <w:r>
        <w:noBreakHyphen/>
        <w:t>mana manobhava peṣala jāni' ||</w:t>
      </w:r>
    </w:p>
    <w:p w:rsidR="000923FA" w:rsidRDefault="000923FA">
      <w:pPr>
        <w:jc w:val="center"/>
      </w:pPr>
      <w:r>
        <w:t>e sakhī, se</w:t>
      </w:r>
      <w:r>
        <w:noBreakHyphen/>
        <w:t>saba prema</w:t>
      </w:r>
      <w:r>
        <w:noBreakHyphen/>
        <w:t>kāhinī | kānu</w:t>
      </w:r>
      <w:r>
        <w:noBreakHyphen/>
        <w:t>ṭhāme kahabi vichurala jāni' ||</w:t>
      </w:r>
    </w:p>
    <w:p w:rsidR="000923FA" w:rsidRDefault="000923FA">
      <w:pPr>
        <w:jc w:val="center"/>
      </w:pPr>
      <w:r>
        <w:t>nā khoṅjaluṅ dūtī, nā khoṅjaluṅ āna | duṅhukeri milane madhya ta pāṅca</w:t>
      </w:r>
      <w:r>
        <w:noBreakHyphen/>
        <w:t>bāṇa ||</w:t>
      </w:r>
    </w:p>
    <w:p w:rsidR="000923FA" w:rsidRDefault="000923FA">
      <w:pPr>
        <w:jc w:val="center"/>
      </w:pPr>
      <w:r>
        <w:t>ab sohi virāga, tuṅhu bheli dūtī | su</w:t>
      </w:r>
      <w:r>
        <w:noBreakHyphen/>
        <w:t>purukha</w:t>
      </w:r>
      <w:r>
        <w:noBreakHyphen/>
        <w:t>premaki aichana rīti ||</w:t>
      </w:r>
    </w:p>
    <w:p w:rsidR="000923FA" w:rsidRDefault="000923FA">
      <w:pPr>
        <w:jc w:val="center"/>
      </w:pPr>
      <w:r>
        <w:t>vardhana rudra narādhipamāna | rāmānanda-rāya kavi bhāṇa ||46||</w:t>
      </w:r>
    </w:p>
    <w:p w:rsidR="000923FA" w:rsidRDefault="000923FA">
      <w:pPr>
        <w:jc w:val="center"/>
      </w:pPr>
    </w:p>
    <w:p w:rsidR="000923FA" w:rsidRDefault="000923FA">
      <w:pPr>
        <w:jc w:val="center"/>
      </w:pPr>
      <w:r>
        <w:t>tatas tad ākarṇya parātparaṁ sa</w:t>
      </w:r>
    </w:p>
    <w:p w:rsidR="000923FA" w:rsidRDefault="000923FA">
      <w:pPr>
        <w:jc w:val="center"/>
      </w:pPr>
      <w:r>
        <w:t>prabhuḥ praphullekṣaṇa-padma-yugmaḥ |</w:t>
      </w:r>
    </w:p>
    <w:p w:rsidR="000923FA" w:rsidRDefault="000923FA">
      <w:pPr>
        <w:jc w:val="center"/>
      </w:pPr>
      <w:r>
        <w:t>prema-prabhāva-pracalāntarātmā</w:t>
      </w:r>
    </w:p>
    <w:p w:rsidR="000923FA" w:rsidRDefault="000923FA">
      <w:pPr>
        <w:jc w:val="center"/>
      </w:pPr>
      <w:r>
        <w:t>gāḍha-pramodāt tam athāliliṅga ||47||</w:t>
      </w:r>
    </w:p>
    <w:p w:rsidR="000923FA" w:rsidRDefault="000923FA">
      <w:pPr>
        <w:jc w:val="center"/>
      </w:pPr>
    </w:p>
    <w:p w:rsidR="000923FA" w:rsidRDefault="000923FA">
      <w:pPr>
        <w:jc w:val="center"/>
      </w:pPr>
      <w:r>
        <w:t>itthaṁ dṛḍhāśleṣa-kalā-kalāpa-</w:t>
      </w:r>
    </w:p>
    <w:p w:rsidR="000923FA" w:rsidRDefault="000923FA">
      <w:pPr>
        <w:jc w:val="center"/>
      </w:pPr>
      <w:r>
        <w:t>kallola-lolāntarayoḥ sa ko’pi |</w:t>
      </w:r>
    </w:p>
    <w:p w:rsidR="000923FA" w:rsidRDefault="000923FA">
      <w:pPr>
        <w:jc w:val="center"/>
      </w:pPr>
      <w:r>
        <w:t>kālas tadāsīt sukha-sāgarormi-</w:t>
      </w:r>
    </w:p>
    <w:p w:rsidR="000923FA" w:rsidRDefault="000923FA">
      <w:pPr>
        <w:jc w:val="center"/>
      </w:pPr>
      <w:r>
        <w:t>kadambakaiḥ parvatayā parītaḥ ||48||</w:t>
      </w:r>
    </w:p>
    <w:p w:rsidR="000923FA" w:rsidRDefault="000923FA">
      <w:pPr>
        <w:jc w:val="center"/>
      </w:pPr>
    </w:p>
    <w:p w:rsidR="000923FA" w:rsidRDefault="000923FA">
      <w:pPr>
        <w:jc w:val="center"/>
      </w:pPr>
      <w:r>
        <w:t>iti svabhāva-praṇayāyutena</w:t>
      </w:r>
    </w:p>
    <w:p w:rsidR="000923FA" w:rsidRDefault="000923FA">
      <w:pPr>
        <w:jc w:val="center"/>
      </w:pPr>
      <w:r>
        <w:t>cirād gatenānubhavasya vartma |</w:t>
      </w:r>
    </w:p>
    <w:p w:rsidR="000923FA" w:rsidRDefault="000923FA">
      <w:pPr>
        <w:jc w:val="center"/>
      </w:pPr>
      <w:r>
        <w:t>sambhāṣya taṁ katy api vāsarān</w:t>
      </w:r>
    </w:p>
    <w:p w:rsidR="000923FA" w:rsidRDefault="000923FA">
      <w:pPr>
        <w:jc w:val="center"/>
      </w:pPr>
      <w:r>
        <w:t>sa nītvā jagannātha-didṛkṣur āsīt ||49||</w:t>
      </w:r>
    </w:p>
    <w:p w:rsidR="000923FA" w:rsidRDefault="000923FA">
      <w:pPr>
        <w:jc w:val="center"/>
      </w:pPr>
    </w:p>
    <w:p w:rsidR="000923FA" w:rsidRDefault="000923FA">
      <w:pPr>
        <w:jc w:val="center"/>
      </w:pPr>
      <w:r>
        <w:t>athāyayau kṣetram adabhra-bhūṣaṁ</w:t>
      </w:r>
    </w:p>
    <w:p w:rsidR="000923FA" w:rsidRDefault="000923FA">
      <w:pPr>
        <w:jc w:val="center"/>
      </w:pPr>
      <w:r>
        <w:t>bhramāpahaṁ gaura-sudhā-mayūkhaḥ |</w:t>
      </w:r>
    </w:p>
    <w:p w:rsidR="000923FA" w:rsidRDefault="000923FA">
      <w:pPr>
        <w:jc w:val="center"/>
      </w:pPr>
      <w:r>
        <w:t>pūrvaṁ tataḥ snāna-mahotsavasya</w:t>
      </w:r>
    </w:p>
    <w:p w:rsidR="000923FA" w:rsidRDefault="000923FA">
      <w:pPr>
        <w:jc w:val="center"/>
      </w:pPr>
      <w:r>
        <w:t>dadarśa nīlācala-mauli-ratnam ||50||</w:t>
      </w:r>
    </w:p>
    <w:p w:rsidR="000923FA" w:rsidRDefault="000923FA">
      <w:pPr>
        <w:jc w:val="center"/>
      </w:pPr>
    </w:p>
    <w:p w:rsidR="000923FA" w:rsidRDefault="000923FA">
      <w:pPr>
        <w:jc w:val="center"/>
      </w:pPr>
      <w:r>
        <w:t>nīlācale prodyati gauracandre</w:t>
      </w:r>
    </w:p>
    <w:p w:rsidR="000923FA" w:rsidRDefault="000923FA">
      <w:pPr>
        <w:jc w:val="center"/>
      </w:pPr>
      <w:r>
        <w:t>payonidhiḥ pūram uvāha tuṅgam |</w:t>
      </w:r>
    </w:p>
    <w:p w:rsidR="000923FA" w:rsidRDefault="000923FA">
      <w:pPr>
        <w:jc w:val="center"/>
      </w:pPr>
      <w:r>
        <w:t>janāś ca vidhvasta-śugandhakārā</w:t>
      </w:r>
    </w:p>
    <w:p w:rsidR="000923FA" w:rsidRDefault="000923FA">
      <w:pPr>
        <w:jc w:val="center"/>
      </w:pPr>
      <w:r>
        <w:t>babhūvur utphulla-dṛg-utpalāntāḥ ||51||</w:t>
      </w:r>
    </w:p>
    <w:p w:rsidR="000923FA" w:rsidRDefault="000923FA">
      <w:pPr>
        <w:jc w:val="center"/>
      </w:pPr>
    </w:p>
    <w:p w:rsidR="000923FA" w:rsidRDefault="000923FA">
      <w:pPr>
        <w:jc w:val="center"/>
      </w:pPr>
      <w:r>
        <w:t>kecij jagannātha-vilokanāc ca</w:t>
      </w:r>
    </w:p>
    <w:p w:rsidR="000923FA" w:rsidRDefault="000923FA">
      <w:pPr>
        <w:jc w:val="center"/>
      </w:pPr>
      <w:r>
        <w:t>kecit praṇāmād atha pūjanāc ca |</w:t>
      </w:r>
    </w:p>
    <w:p w:rsidR="000923FA" w:rsidRDefault="000923FA">
      <w:pPr>
        <w:jc w:val="center"/>
      </w:pPr>
      <w:r>
        <w:t>pradakṣiṇāt kecana sevanāc ca</w:t>
      </w:r>
    </w:p>
    <w:p w:rsidR="000923FA" w:rsidRDefault="000923FA">
      <w:pPr>
        <w:jc w:val="center"/>
      </w:pPr>
      <w:r>
        <w:t>sarve samaṁ tat-savidhaṁ samīyuḥ ||52||</w:t>
      </w:r>
    </w:p>
    <w:p w:rsidR="000923FA" w:rsidRDefault="000923FA">
      <w:pPr>
        <w:jc w:val="center"/>
      </w:pPr>
    </w:p>
    <w:p w:rsidR="000923FA" w:rsidRDefault="000923FA">
      <w:pPr>
        <w:jc w:val="center"/>
      </w:pPr>
      <w:r>
        <w:t>prabhuś ca kāṁścid dhasitena kāṁścit</w:t>
      </w:r>
    </w:p>
    <w:p w:rsidR="000923FA" w:rsidRDefault="000923FA">
      <w:pPr>
        <w:jc w:val="center"/>
      </w:pPr>
      <w:r>
        <w:t>vilokanena smita-sādareṇa |</w:t>
      </w:r>
    </w:p>
    <w:p w:rsidR="000923FA" w:rsidRDefault="000923FA">
      <w:pPr>
        <w:jc w:val="center"/>
      </w:pPr>
      <w:r>
        <w:t>kāṁścit samāśleṣa-rasena sarvān</w:t>
      </w:r>
    </w:p>
    <w:p w:rsidR="000923FA" w:rsidRDefault="000923FA">
      <w:pPr>
        <w:jc w:val="center"/>
      </w:pPr>
      <w:r>
        <w:t>manorathaiḥ phulla-hṛdayaś cakāra ||53||</w:t>
      </w:r>
    </w:p>
    <w:p w:rsidR="000923FA" w:rsidRDefault="000923FA">
      <w:pPr>
        <w:jc w:val="center"/>
      </w:pPr>
    </w:p>
    <w:p w:rsidR="000923FA" w:rsidRDefault="000923FA">
      <w:pPr>
        <w:jc w:val="center"/>
      </w:pPr>
      <w:r>
        <w:t>athaiṣa nāthaḥ purato hy amīṣāṁ</w:t>
      </w:r>
    </w:p>
    <w:p w:rsidR="000923FA" w:rsidRDefault="000923FA">
      <w:pPr>
        <w:jc w:val="center"/>
      </w:pPr>
      <w:r>
        <w:t>sākṣitvam ādhāya ca kṛṣṇa-dāsam |</w:t>
      </w:r>
    </w:p>
    <w:p w:rsidR="000923FA" w:rsidRDefault="000923FA">
      <w:pPr>
        <w:jc w:val="center"/>
      </w:pPr>
      <w:r>
        <w:t>tat kṣetram ānītam atiprayatnād</w:t>
      </w:r>
    </w:p>
    <w:p w:rsidR="000923FA" w:rsidRDefault="000923FA">
      <w:pPr>
        <w:jc w:val="center"/>
      </w:pPr>
      <w:r>
        <w:t>gaccheti samyag visasarja tatra ||54||</w:t>
      </w:r>
    </w:p>
    <w:p w:rsidR="000923FA" w:rsidRDefault="000923FA">
      <w:pPr>
        <w:jc w:val="center"/>
      </w:pPr>
    </w:p>
    <w:p w:rsidR="000923FA" w:rsidRDefault="000923FA">
      <w:pPr>
        <w:jc w:val="center"/>
      </w:pPr>
      <w:r>
        <w:t>paśyan sa nīlācala-mauli-ratnaṁ</w:t>
      </w:r>
    </w:p>
    <w:p w:rsidR="000923FA" w:rsidRDefault="000923FA">
      <w:pPr>
        <w:jc w:val="center"/>
      </w:pPr>
      <w:r>
        <w:t>gaurāṅga-candraṁ śata-ratna-ramyam |</w:t>
      </w:r>
    </w:p>
    <w:p w:rsidR="000923FA" w:rsidRDefault="000923FA">
      <w:pPr>
        <w:jc w:val="center"/>
      </w:pPr>
      <w:r>
        <w:t>svakīya-netrāmbu-jhareṇa bhūyo</w:t>
      </w:r>
    </w:p>
    <w:p w:rsidR="000923FA" w:rsidRDefault="000923FA">
      <w:pPr>
        <w:jc w:val="center"/>
      </w:pPr>
      <w:r>
        <w:t>nijāṁ tanūm eva siṣeca hṛṣṭaḥ ||55||</w:t>
      </w:r>
    </w:p>
    <w:p w:rsidR="000923FA" w:rsidRDefault="000923FA">
      <w:pPr>
        <w:jc w:val="center"/>
      </w:pPr>
    </w:p>
    <w:p w:rsidR="000923FA" w:rsidRDefault="000923FA">
      <w:pPr>
        <w:jc w:val="center"/>
      </w:pPr>
      <w:r>
        <w:t>athāsakau snāna-mahotsavaṁ sa</w:t>
      </w:r>
    </w:p>
    <w:p w:rsidR="000923FA" w:rsidRDefault="000923FA">
      <w:pPr>
        <w:jc w:val="center"/>
      </w:pPr>
      <w:r>
        <w:t>dadarśa ramyaṁ vibudhair durāpam |</w:t>
      </w:r>
    </w:p>
    <w:p w:rsidR="000923FA" w:rsidRDefault="000923FA">
      <w:pPr>
        <w:jc w:val="center"/>
      </w:pPr>
      <w:r>
        <w:t>ānanda-sandoha-samudram uccaṁ</w:t>
      </w:r>
    </w:p>
    <w:p w:rsidR="000923FA" w:rsidRDefault="000923FA">
      <w:pPr>
        <w:jc w:val="center"/>
      </w:pPr>
      <w:r>
        <w:t>samudra-tīre’nyam ivekṣyamāṇam ||56||</w:t>
      </w:r>
    </w:p>
    <w:p w:rsidR="000923FA" w:rsidRDefault="000923FA">
      <w:pPr>
        <w:jc w:val="center"/>
      </w:pPr>
    </w:p>
    <w:p w:rsidR="000923FA" w:rsidRDefault="000923FA">
      <w:pPr>
        <w:jc w:val="center"/>
      </w:pPr>
      <w:r>
        <w:t>atha prabhātāvasare tathaiva</w:t>
      </w:r>
    </w:p>
    <w:p w:rsidR="000923FA" w:rsidRDefault="000923FA">
      <w:pPr>
        <w:jc w:val="center"/>
      </w:pPr>
      <w:r>
        <w:t>vilokituṁ taṁ gatavān kṛpāluḥ |</w:t>
      </w:r>
    </w:p>
    <w:p w:rsidR="000923FA" w:rsidRDefault="000923FA">
      <w:pPr>
        <w:jc w:val="center"/>
      </w:pPr>
      <w:r>
        <w:t>gūḍhaṁ tathā tatra vilokya nāsau</w:t>
      </w:r>
    </w:p>
    <w:p w:rsidR="000923FA" w:rsidRDefault="000923FA">
      <w:pPr>
        <w:jc w:val="center"/>
      </w:pPr>
      <w:r>
        <w:t>babhūva duḥkhī kṛta-bāṣpa-mokṣaḥ ||57||</w:t>
      </w:r>
    </w:p>
    <w:p w:rsidR="000923FA" w:rsidRDefault="000923FA">
      <w:pPr>
        <w:jc w:val="center"/>
      </w:pPr>
    </w:p>
    <w:p w:rsidR="000923FA" w:rsidRDefault="000923FA">
      <w:pPr>
        <w:jc w:val="center"/>
      </w:pPr>
      <w:r>
        <w:t>bahiḥ prayāya tvaritaṁ mahotko</w:t>
      </w:r>
    </w:p>
    <w:p w:rsidR="000923FA" w:rsidRDefault="000923FA">
      <w:pPr>
        <w:jc w:val="center"/>
      </w:pPr>
      <w:r>
        <w:t>vicitra-ceṣṭo mada-siṁha-ramyaḥ |</w:t>
      </w:r>
    </w:p>
    <w:p w:rsidR="000923FA" w:rsidRDefault="000923FA">
      <w:pPr>
        <w:jc w:val="center"/>
      </w:pPr>
      <w:r>
        <w:t>ālālanāthaṁ prayayau tathāmī</w:t>
      </w:r>
    </w:p>
    <w:p w:rsidR="000923FA" w:rsidRDefault="000923FA">
      <w:pPr>
        <w:jc w:val="center"/>
      </w:pPr>
      <w:r>
        <w:t>yayus tadānveṣaṇa-kātarāṅgāḥ ||58||</w:t>
      </w:r>
    </w:p>
    <w:p w:rsidR="000923FA" w:rsidRDefault="000923FA">
      <w:pPr>
        <w:jc w:val="center"/>
      </w:pPr>
    </w:p>
    <w:p w:rsidR="000923FA" w:rsidRDefault="000923FA">
      <w:pPr>
        <w:jc w:val="center"/>
      </w:pPr>
      <w:r>
        <w:t>vicārya tasminn avalokya naiva</w:t>
      </w:r>
    </w:p>
    <w:p w:rsidR="000923FA" w:rsidRDefault="000923FA">
      <w:pPr>
        <w:jc w:val="center"/>
      </w:pPr>
      <w:r>
        <w:t>pratepur uccair atha te’tikhinnāḥ |</w:t>
      </w:r>
    </w:p>
    <w:p w:rsidR="000923FA" w:rsidRDefault="000923FA">
      <w:pPr>
        <w:jc w:val="center"/>
      </w:pPr>
      <w:r>
        <w:t>athāyayuḥ kṣetram atīva-duḥkhaiḥ</w:t>
      </w:r>
    </w:p>
    <w:p w:rsidR="000923FA" w:rsidRDefault="000923FA">
      <w:pPr>
        <w:jc w:val="center"/>
      </w:pPr>
      <w:r>
        <w:t>kṣaṇaṁ ca kalpān iva menire sma ||59||</w:t>
      </w:r>
    </w:p>
    <w:p w:rsidR="000923FA" w:rsidRDefault="000923FA">
      <w:pPr>
        <w:jc w:val="center"/>
      </w:pPr>
    </w:p>
    <w:p w:rsidR="000923FA" w:rsidRDefault="000923FA">
      <w:pPr>
        <w:jc w:val="center"/>
      </w:pPr>
      <w:r>
        <w:t>prabhus tathā tena pathaiva godā-</w:t>
      </w:r>
    </w:p>
    <w:p w:rsidR="000923FA" w:rsidRDefault="000923FA">
      <w:pPr>
        <w:jc w:val="center"/>
      </w:pPr>
      <w:r>
        <w:t>varīṁ varīyān prayayau kṛpāluḥ |</w:t>
      </w:r>
    </w:p>
    <w:p w:rsidR="000923FA" w:rsidRDefault="000923FA">
      <w:pPr>
        <w:jc w:val="center"/>
      </w:pPr>
      <w:r>
        <w:t>tenaiva sārdhaṁ priya-bhāṣaṇena</w:t>
      </w:r>
    </w:p>
    <w:p w:rsidR="000923FA" w:rsidRDefault="000923FA">
      <w:pPr>
        <w:jc w:val="center"/>
      </w:pPr>
      <w:r>
        <w:t>nināya māsāṁś caturo’parāṁś ca ||60||</w:t>
      </w:r>
    </w:p>
    <w:p w:rsidR="000923FA" w:rsidRDefault="000923FA">
      <w:pPr>
        <w:jc w:val="center"/>
      </w:pPr>
    </w:p>
    <w:p w:rsidR="000923FA" w:rsidRDefault="000923FA">
      <w:pPr>
        <w:jc w:val="center"/>
      </w:pPr>
      <w:r>
        <w:t>hemanta-kāle’tha tathaiva tena</w:t>
      </w:r>
    </w:p>
    <w:p w:rsidR="000923FA" w:rsidRDefault="000923FA">
      <w:pPr>
        <w:jc w:val="center"/>
      </w:pPr>
      <w:r>
        <w:t>samaṁ samantāt karuṇāṁ vitanvan |</w:t>
      </w:r>
    </w:p>
    <w:p w:rsidR="000923FA" w:rsidRDefault="000923FA">
      <w:pPr>
        <w:jc w:val="center"/>
      </w:pPr>
      <w:r>
        <w:t>samāyayau kṣetra-varaṁ varīyān</w:t>
      </w:r>
    </w:p>
    <w:p w:rsidR="000923FA" w:rsidRDefault="000923FA">
      <w:pPr>
        <w:jc w:val="center"/>
      </w:pPr>
      <w:r>
        <w:t>jānātu kas tac caritaṁ vicitram ||61||</w:t>
      </w:r>
    </w:p>
    <w:p w:rsidR="000923FA" w:rsidRDefault="000923FA">
      <w:pPr>
        <w:jc w:val="center"/>
      </w:pPr>
    </w:p>
    <w:p w:rsidR="000923FA" w:rsidRDefault="000923FA">
      <w:pPr>
        <w:jc w:val="center"/>
      </w:pPr>
      <w:r>
        <w:t>sametya nīlācalam utsuko’sau</w:t>
      </w:r>
    </w:p>
    <w:p w:rsidR="000923FA" w:rsidRDefault="000923FA">
      <w:pPr>
        <w:jc w:val="center"/>
      </w:pPr>
      <w:r>
        <w:t>hemācalābhaḥ kamanīya-dehaḥ |</w:t>
      </w:r>
    </w:p>
    <w:p w:rsidR="000923FA" w:rsidRDefault="000923FA">
      <w:pPr>
        <w:jc w:val="center"/>
      </w:pPr>
      <w:r>
        <w:t>śaśvaj jagannātha-mahāprabhuṁ taṁ</w:t>
      </w:r>
    </w:p>
    <w:p w:rsidR="000923FA" w:rsidRDefault="000923FA">
      <w:pPr>
        <w:jc w:val="center"/>
      </w:pPr>
      <w:r>
        <w:t>vilokya  harṣeṇa nināya kālam ||62||</w:t>
      </w:r>
    </w:p>
    <w:p w:rsidR="000923FA" w:rsidRDefault="000923FA">
      <w:pPr>
        <w:jc w:val="center"/>
      </w:pPr>
    </w:p>
    <w:p w:rsidR="000923FA" w:rsidRDefault="000923FA">
      <w:pPr>
        <w:jc w:val="center"/>
      </w:pPr>
      <w:r>
        <w:t>samāgataṁ taṁ parikarṇya kāśī-</w:t>
      </w:r>
    </w:p>
    <w:p w:rsidR="000923FA" w:rsidRDefault="000923FA">
      <w:pPr>
        <w:jc w:val="center"/>
      </w:pPr>
      <w:r>
        <w:t>miśraṁ kṣatāgaḥ-paṭalī-tamisraḥ |</w:t>
      </w:r>
    </w:p>
    <w:p w:rsidR="000923FA" w:rsidRDefault="000923FA">
      <w:pPr>
        <w:jc w:val="center"/>
      </w:pPr>
      <w:r>
        <w:t>vilokya natvā mumude prakāmam</w:t>
      </w:r>
    </w:p>
    <w:p w:rsidR="000923FA" w:rsidRDefault="000923FA">
      <w:pPr>
        <w:jc w:val="center"/>
      </w:pPr>
      <w:r>
        <w:t>abhīpsitaṁ bāhu-catuṣṭayāḍhyam ||63||</w:t>
      </w:r>
    </w:p>
    <w:p w:rsidR="000923FA" w:rsidRDefault="000923FA">
      <w:pPr>
        <w:jc w:val="center"/>
      </w:pPr>
    </w:p>
    <w:p w:rsidR="000923FA" w:rsidRDefault="000923FA">
      <w:pPr>
        <w:jc w:val="center"/>
      </w:pPr>
      <w:r>
        <w:t>tat-kṛpābhir abhicumbita eṣa</w:t>
      </w:r>
    </w:p>
    <w:p w:rsidR="000923FA" w:rsidRDefault="000923FA">
      <w:pPr>
        <w:jc w:val="center"/>
      </w:pPr>
      <w:r>
        <w:t>śrīmad-aṅghri-kamalasya rajobhiḥ |</w:t>
      </w:r>
    </w:p>
    <w:p w:rsidR="000923FA" w:rsidRDefault="000923FA">
      <w:pPr>
        <w:jc w:val="center"/>
      </w:pPr>
      <w:r>
        <w:t>rañjitaḥ pulaka-kaṇṭakitāṅgaḥ</w:t>
      </w:r>
    </w:p>
    <w:p w:rsidR="000923FA" w:rsidRDefault="000923FA">
      <w:pPr>
        <w:jc w:val="center"/>
      </w:pPr>
      <w:r>
        <w:t>sāndra-saukhya-vivaśaḥ sa rarāja ||64||</w:t>
      </w:r>
    </w:p>
    <w:p w:rsidR="000923FA" w:rsidRDefault="000923FA">
      <w:pPr>
        <w:jc w:val="center"/>
      </w:pPr>
    </w:p>
    <w:p w:rsidR="000923FA" w:rsidRDefault="000923FA">
      <w:pPr>
        <w:jc w:val="center"/>
      </w:pPr>
      <w:r>
        <w:t>yo yadīya-kṛpayā sumahatyā</w:t>
      </w:r>
    </w:p>
    <w:p w:rsidR="000923FA" w:rsidRDefault="000923FA">
      <w:pPr>
        <w:jc w:val="center"/>
      </w:pPr>
      <w:r>
        <w:t>nīla-śaila-tilakālaya-lakṣmīm |</w:t>
      </w:r>
    </w:p>
    <w:p w:rsidR="000923FA" w:rsidRDefault="000923FA">
      <w:pPr>
        <w:jc w:val="center"/>
      </w:pPr>
      <w:r>
        <w:t>sve vaśe prakurute sma garīyāṁs</w:t>
      </w:r>
    </w:p>
    <w:p w:rsidR="000923FA" w:rsidRDefault="000923FA">
      <w:pPr>
        <w:jc w:val="center"/>
      </w:pPr>
      <w:r>
        <w:t>tasya kena mahimāparimeyaḥ ||65||</w:t>
      </w:r>
    </w:p>
    <w:p w:rsidR="000923FA" w:rsidRDefault="000923FA">
      <w:pPr>
        <w:jc w:val="center"/>
      </w:pPr>
    </w:p>
    <w:p w:rsidR="000923FA" w:rsidRDefault="000923FA">
      <w:pPr>
        <w:jc w:val="center"/>
      </w:pPr>
      <w:r>
        <w:t>gauracandra-caraṇa-dvitayasyā-</w:t>
      </w:r>
    </w:p>
    <w:p w:rsidR="000923FA" w:rsidRDefault="000923FA">
      <w:pPr>
        <w:jc w:val="center"/>
      </w:pPr>
      <w:r>
        <w:t>jñāpanaṁ sakalam ātanute yaḥ |</w:t>
      </w:r>
    </w:p>
    <w:p w:rsidR="000923FA" w:rsidRDefault="000923FA">
      <w:pPr>
        <w:jc w:val="center"/>
      </w:pPr>
      <w:r>
        <w:t>īpsitaṁ parikalayya sa kāśī-</w:t>
      </w:r>
    </w:p>
    <w:p w:rsidR="000923FA" w:rsidRDefault="000923FA">
      <w:pPr>
        <w:jc w:val="center"/>
      </w:pPr>
      <w:r>
        <w:t>miśra eṣa kathayā kim u vedyaḥ ||66||</w:t>
      </w:r>
    </w:p>
    <w:p w:rsidR="000923FA" w:rsidRDefault="000923FA">
      <w:pPr>
        <w:jc w:val="center"/>
      </w:pPr>
    </w:p>
    <w:p w:rsidR="000923FA" w:rsidRDefault="000923FA">
      <w:pPr>
        <w:jc w:val="center"/>
      </w:pPr>
      <w:r>
        <w:t>yo mahotsava-vidhau vividhāni</w:t>
      </w:r>
    </w:p>
    <w:p w:rsidR="000923FA" w:rsidRDefault="000923FA">
      <w:pPr>
        <w:jc w:val="center"/>
      </w:pPr>
      <w:r>
        <w:t>prāyaśo nija-matāni viśeṣāt |</w:t>
      </w:r>
    </w:p>
    <w:p w:rsidR="000923FA" w:rsidRDefault="000923FA">
      <w:pPr>
        <w:jc w:val="center"/>
      </w:pPr>
      <w:r>
        <w:t>nirmitāni vidadhe prabhu-cittaṁ</w:t>
      </w:r>
    </w:p>
    <w:p w:rsidR="000923FA" w:rsidRDefault="000923FA">
      <w:pPr>
        <w:jc w:val="center"/>
      </w:pPr>
      <w:r>
        <w:t>prākalayya kim ayaṁ jana-vedyaḥ ||67||</w:t>
      </w:r>
    </w:p>
    <w:p w:rsidR="000923FA" w:rsidRDefault="000923FA">
      <w:pPr>
        <w:jc w:val="center"/>
      </w:pPr>
    </w:p>
    <w:p w:rsidR="000923FA" w:rsidRDefault="000923FA">
      <w:pPr>
        <w:jc w:val="center"/>
      </w:pPr>
      <w:r>
        <w:t>kaścanaiṣa paramo’tha mahātmā</w:t>
      </w:r>
    </w:p>
    <w:p w:rsidR="000923FA" w:rsidRDefault="000923FA">
      <w:pPr>
        <w:jc w:val="center"/>
      </w:pPr>
      <w:r>
        <w:t>viṣṇu-dāsa iti nirmala-buddhiḥ |</w:t>
      </w:r>
    </w:p>
    <w:p w:rsidR="000923FA" w:rsidRDefault="000923FA">
      <w:pPr>
        <w:jc w:val="center"/>
      </w:pPr>
      <w:r>
        <w:t>sarvam eva parihāya dadarśa</w:t>
      </w:r>
    </w:p>
    <w:p w:rsidR="000923FA" w:rsidRDefault="000923FA">
      <w:pPr>
        <w:jc w:val="center"/>
      </w:pPr>
      <w:r>
        <w:t>śrī-śacīsuta-padāmbuja-yugmam ||68||</w:t>
      </w:r>
    </w:p>
    <w:p w:rsidR="000923FA" w:rsidRDefault="000923FA">
      <w:pPr>
        <w:jc w:val="center"/>
      </w:pPr>
    </w:p>
    <w:p w:rsidR="000923FA" w:rsidRDefault="000923FA">
      <w:pPr>
        <w:jc w:val="center"/>
      </w:pPr>
      <w:r>
        <w:t>sadya eva sa tadīya-kṛpābhir</w:t>
      </w:r>
    </w:p>
    <w:p w:rsidR="000923FA" w:rsidRDefault="000923FA">
      <w:pPr>
        <w:jc w:val="center"/>
      </w:pPr>
      <w:r>
        <w:t>vyānaśe sukṛta-sañcaya-dhanyaḥ |</w:t>
      </w:r>
    </w:p>
    <w:p w:rsidR="000923FA" w:rsidRDefault="000923FA">
      <w:pPr>
        <w:jc w:val="center"/>
      </w:pPr>
      <w:r>
        <w:t>locana-dvaya-galaj-jala-dhārā-</w:t>
      </w:r>
    </w:p>
    <w:p w:rsidR="000923FA" w:rsidRDefault="000923FA">
      <w:pPr>
        <w:jc w:val="center"/>
      </w:pPr>
      <w:r>
        <w:t>dhauta-sarva-tanur eva tadāsīt ||69||</w:t>
      </w:r>
    </w:p>
    <w:p w:rsidR="000923FA" w:rsidRDefault="000923FA">
      <w:pPr>
        <w:jc w:val="center"/>
      </w:pPr>
    </w:p>
    <w:p w:rsidR="000923FA" w:rsidRDefault="000923FA">
      <w:pPr>
        <w:jc w:val="center"/>
      </w:pPr>
      <w:r>
        <w:t>ko’pi bhūri-sukṛtaḥ subhagaḥ pra-</w:t>
      </w:r>
    </w:p>
    <w:p w:rsidR="000923FA" w:rsidRDefault="000923FA">
      <w:pPr>
        <w:jc w:val="center"/>
      </w:pPr>
      <w:r>
        <w:t>dyumna-miśra iti bhāgya-mayābdhiḥ |</w:t>
      </w:r>
    </w:p>
    <w:p w:rsidR="000923FA" w:rsidRDefault="000923FA">
      <w:pPr>
        <w:jc w:val="center"/>
      </w:pPr>
      <w:r>
        <w:t>gauracandra-caraṇāmbuja-yugmaṁ</w:t>
      </w:r>
    </w:p>
    <w:p w:rsidR="000923FA" w:rsidRDefault="000923FA">
      <w:pPr>
        <w:jc w:val="center"/>
      </w:pPr>
      <w:r>
        <w:t>locanātithiṁ sukhena cakāra ||70||</w:t>
      </w:r>
    </w:p>
    <w:p w:rsidR="000923FA" w:rsidRDefault="000923FA">
      <w:pPr>
        <w:jc w:val="center"/>
      </w:pPr>
    </w:p>
    <w:p w:rsidR="000923FA" w:rsidRDefault="000923FA">
      <w:pPr>
        <w:jc w:val="center"/>
      </w:pPr>
      <w:r>
        <w:t>locanātithitayaiva tas asminn</w:t>
      </w:r>
    </w:p>
    <w:p w:rsidR="000923FA" w:rsidRDefault="000923FA">
      <w:pPr>
        <w:jc w:val="center"/>
      </w:pPr>
      <w:r>
        <w:t>asya kāruṇikatā kalitāsīt |</w:t>
      </w:r>
    </w:p>
    <w:p w:rsidR="000923FA" w:rsidRDefault="000923FA">
      <w:pPr>
        <w:jc w:val="center"/>
      </w:pPr>
      <w:r>
        <w:t>yad vilocana-gatā jala-dhārā</w:t>
      </w:r>
    </w:p>
    <w:p w:rsidR="000923FA" w:rsidRDefault="000923FA">
      <w:pPr>
        <w:jc w:val="center"/>
      </w:pPr>
      <w:r>
        <w:t>śrāvaṇāmbuda-payodhara eva ||71||</w:t>
      </w:r>
    </w:p>
    <w:p w:rsidR="000923FA" w:rsidRDefault="000923FA">
      <w:pPr>
        <w:jc w:val="center"/>
      </w:pPr>
    </w:p>
    <w:p w:rsidR="000923FA" w:rsidRDefault="000923FA">
      <w:pPr>
        <w:jc w:val="center"/>
      </w:pPr>
      <w:r>
        <w:t>ekadā nija-vihāra-viśeṣaṁ</w:t>
      </w:r>
    </w:p>
    <w:p w:rsidR="000923FA" w:rsidRDefault="000923FA">
      <w:pPr>
        <w:jc w:val="center"/>
      </w:pPr>
      <w:r>
        <w:t>saṁsmarann upavaneṣu sa nāthaḥ |</w:t>
      </w:r>
    </w:p>
    <w:p w:rsidR="000923FA" w:rsidRDefault="000923FA">
      <w:pPr>
        <w:jc w:val="center"/>
      </w:pPr>
      <w:r>
        <w:t>mañjuleṣu rabhasena sa vṛndā-</w:t>
      </w:r>
    </w:p>
    <w:p w:rsidR="000923FA" w:rsidRDefault="000923FA">
      <w:pPr>
        <w:jc w:val="center"/>
      </w:pPr>
      <w:r>
        <w:t>raṇya-saṁsmṛti-kareṣu jagāma ||72||</w:t>
      </w:r>
    </w:p>
    <w:p w:rsidR="000923FA" w:rsidRDefault="000923FA">
      <w:pPr>
        <w:jc w:val="center"/>
      </w:pPr>
    </w:p>
    <w:p w:rsidR="000923FA" w:rsidRDefault="000923FA">
      <w:pPr>
        <w:jc w:val="center"/>
      </w:pPr>
      <w:r>
        <w:t>tat praviśya vanam uttama-śobhā-</w:t>
      </w:r>
    </w:p>
    <w:p w:rsidR="000923FA" w:rsidRDefault="000923FA">
      <w:pPr>
        <w:jc w:val="center"/>
      </w:pPr>
      <w:r>
        <w:t>rāmanīyakam avekṣya sa nāthaḥ |</w:t>
      </w:r>
    </w:p>
    <w:p w:rsidR="000923FA" w:rsidRDefault="000923FA">
      <w:pPr>
        <w:jc w:val="center"/>
      </w:pPr>
      <w:r>
        <w:t>ātmanā saha sa-nātham atīva-</w:t>
      </w:r>
    </w:p>
    <w:p w:rsidR="000923FA" w:rsidRDefault="000923FA">
      <w:pPr>
        <w:jc w:val="center"/>
      </w:pPr>
      <w:r>
        <w:t>prema-pūrṇa-hṛdayo vyajaniṣṭa ||73||</w:t>
      </w:r>
    </w:p>
    <w:p w:rsidR="000923FA" w:rsidRDefault="000923FA">
      <w:pPr>
        <w:jc w:val="center"/>
      </w:pPr>
    </w:p>
    <w:p w:rsidR="000923FA" w:rsidRDefault="000923FA">
      <w:pPr>
        <w:jc w:val="center"/>
      </w:pPr>
      <w:r>
        <w:t>bhṛṅga-dharṣita-prasūna-sañcayāṁ</w:t>
      </w:r>
    </w:p>
    <w:p w:rsidR="000923FA" w:rsidRDefault="000923FA">
      <w:pPr>
        <w:jc w:val="center"/>
      </w:pPr>
      <w:r>
        <w:t>vepamāna-nava-pallavāvalīm |</w:t>
      </w:r>
    </w:p>
    <w:p w:rsidR="000923FA" w:rsidRDefault="000923FA">
      <w:pPr>
        <w:jc w:val="center"/>
      </w:pPr>
      <w:r>
        <w:t>oṣṭha-daṁśana-rataṁ priyaṁ priyāṁ</w:t>
      </w:r>
    </w:p>
    <w:p w:rsidR="000923FA" w:rsidRDefault="000923FA">
      <w:pPr>
        <w:jc w:val="center"/>
      </w:pPr>
      <w:r>
        <w:t>pāṇi-pallavam ivāvadhunvatīm ||74||</w:t>
      </w:r>
    </w:p>
    <w:p w:rsidR="000923FA" w:rsidRDefault="000923FA">
      <w:pPr>
        <w:jc w:val="center"/>
      </w:pPr>
    </w:p>
    <w:p w:rsidR="000923FA" w:rsidRDefault="000923FA">
      <w:pPr>
        <w:jc w:val="center"/>
      </w:pPr>
      <w:r>
        <w:t>tāṁ dadarśa kamanīya-kṛśāṅgīm</w:t>
      </w:r>
    </w:p>
    <w:p w:rsidR="000923FA" w:rsidRDefault="000923FA">
      <w:pPr>
        <w:jc w:val="center"/>
      </w:pPr>
      <w:r>
        <w:t>āvalīṁ lalita-bhṛṅgavatīnām |</w:t>
      </w:r>
    </w:p>
    <w:p w:rsidR="000923FA" w:rsidRDefault="000923FA">
      <w:pPr>
        <w:jc w:val="center"/>
      </w:pPr>
      <w:r>
        <w:t>tāla-māna-laya-hāvavatīnāṁ</w:t>
      </w:r>
    </w:p>
    <w:p w:rsidR="000923FA" w:rsidRDefault="000923FA">
      <w:pPr>
        <w:jc w:val="center"/>
      </w:pPr>
      <w:r>
        <w:t>nartakī-pariṣadaṁ ca latānām ||75||</w:t>
      </w:r>
    </w:p>
    <w:p w:rsidR="000923FA" w:rsidRDefault="000923FA">
      <w:pPr>
        <w:jc w:val="center"/>
      </w:pPr>
      <w:r>
        <w:t>(yugmakam)</w:t>
      </w:r>
    </w:p>
    <w:p w:rsidR="000923FA" w:rsidRDefault="000923FA">
      <w:pPr>
        <w:jc w:val="center"/>
      </w:pPr>
    </w:p>
    <w:p w:rsidR="000923FA" w:rsidRDefault="000923FA">
      <w:pPr>
        <w:jc w:val="center"/>
      </w:pPr>
      <w:r>
        <w:t>evam atra suciraṁ laghu-lāsyaṁ</w:t>
      </w:r>
    </w:p>
    <w:p w:rsidR="000923FA" w:rsidRDefault="000923FA">
      <w:pPr>
        <w:jc w:val="center"/>
      </w:pPr>
      <w:r>
        <w:t>nikṣipan pada-payoruha-yugmam |</w:t>
      </w:r>
    </w:p>
    <w:p w:rsidR="000923FA" w:rsidRDefault="000923FA">
      <w:pPr>
        <w:jc w:val="center"/>
      </w:pPr>
      <w:r>
        <w:t>tatra tatra ca vilāsavatīnāṁ</w:t>
      </w:r>
    </w:p>
    <w:p w:rsidR="000923FA" w:rsidRDefault="000923FA">
      <w:pPr>
        <w:jc w:val="center"/>
      </w:pPr>
      <w:r>
        <w:t>lāsya-saṁsmaraṇa-vismṛta-ceṣṭaḥ ||76||</w:t>
      </w:r>
    </w:p>
    <w:p w:rsidR="000923FA" w:rsidRDefault="000923FA">
      <w:pPr>
        <w:jc w:val="center"/>
      </w:pPr>
    </w:p>
    <w:p w:rsidR="000923FA" w:rsidRDefault="000923FA">
      <w:pPr>
        <w:jc w:val="center"/>
      </w:pPr>
      <w:r>
        <w:t>aśru-saṁśravaṇa-sambhṛta-hāra-</w:t>
      </w:r>
    </w:p>
    <w:p w:rsidR="000923FA" w:rsidRDefault="000923FA">
      <w:pPr>
        <w:jc w:val="center"/>
      </w:pPr>
      <w:r>
        <w:t>śrī-virājita-manohara-vakṣāḥ |</w:t>
      </w:r>
    </w:p>
    <w:p w:rsidR="000923FA" w:rsidRDefault="000923FA">
      <w:pPr>
        <w:jc w:val="center"/>
      </w:pPr>
      <w:r>
        <w:t>vibhrad-utpulaka-maṅgala-tāntaṁ</w:t>
      </w:r>
    </w:p>
    <w:p w:rsidR="000923FA" w:rsidRDefault="000923FA">
      <w:pPr>
        <w:jc w:val="center"/>
      </w:pPr>
      <w:r>
        <w:t>pūrṇimendu-vadanaḥ sa vireje ||77||</w:t>
      </w:r>
    </w:p>
    <w:p w:rsidR="000923FA" w:rsidRDefault="000923FA">
      <w:pPr>
        <w:jc w:val="center"/>
      </w:pPr>
    </w:p>
    <w:p w:rsidR="000923FA" w:rsidRDefault="000923FA">
      <w:pPr>
        <w:jc w:val="center"/>
      </w:pPr>
      <w:r>
        <w:t>evam atra vilasaty anantaraṁ</w:t>
      </w:r>
    </w:p>
    <w:p w:rsidR="000923FA" w:rsidRDefault="000923FA">
      <w:pPr>
        <w:jc w:val="center"/>
      </w:pPr>
      <w:r>
        <w:t>sārvabhauma-kathitaiḥ pralobhitaḥ |</w:t>
      </w:r>
    </w:p>
    <w:p w:rsidR="000923FA" w:rsidRDefault="000923FA">
      <w:pPr>
        <w:jc w:val="center"/>
      </w:pPr>
      <w:r>
        <w:t>utsukas tam abhito gajādhipaḥ</w:t>
      </w:r>
    </w:p>
    <w:p w:rsidR="000923FA" w:rsidRDefault="000923FA">
      <w:pPr>
        <w:jc w:val="center"/>
      </w:pPr>
      <w:r>
        <w:t>sāhasād iha samāyayau drutam ||78||</w:t>
      </w:r>
    </w:p>
    <w:p w:rsidR="000923FA" w:rsidRDefault="000923FA">
      <w:pPr>
        <w:jc w:val="center"/>
      </w:pPr>
    </w:p>
    <w:p w:rsidR="000923FA" w:rsidRDefault="000923FA">
      <w:pPr>
        <w:jc w:val="center"/>
      </w:pPr>
      <w:r>
        <w:t>śreyasi prathamam eva bhūyate</w:t>
      </w:r>
    </w:p>
    <w:p w:rsidR="000923FA" w:rsidRDefault="000923FA">
      <w:pPr>
        <w:jc w:val="center"/>
      </w:pPr>
      <w:r>
        <w:t>vāñchitena saphalair manorathaiḥ |</w:t>
      </w:r>
    </w:p>
    <w:p w:rsidR="000923FA" w:rsidRDefault="000923FA">
      <w:pPr>
        <w:jc w:val="center"/>
      </w:pPr>
      <w:r>
        <w:t>sāhasena yad akāri bhūbhujā</w:t>
      </w:r>
    </w:p>
    <w:p w:rsidR="000923FA" w:rsidRDefault="000923FA">
      <w:pPr>
        <w:jc w:val="center"/>
      </w:pPr>
      <w:r>
        <w:t>tat tu koṭi-guṇa-saukhyam ādadhe ||79||</w:t>
      </w:r>
    </w:p>
    <w:p w:rsidR="000923FA" w:rsidRDefault="000923FA">
      <w:pPr>
        <w:jc w:val="center"/>
      </w:pPr>
    </w:p>
    <w:p w:rsidR="000923FA" w:rsidRDefault="000923FA">
      <w:pPr>
        <w:jc w:val="center"/>
      </w:pPr>
      <w:r>
        <w:t>kena tasya mahitātmanā lasat-</w:t>
      </w:r>
    </w:p>
    <w:p w:rsidR="000923FA" w:rsidRDefault="000923FA">
      <w:pPr>
        <w:jc w:val="center"/>
      </w:pPr>
      <w:r>
        <w:t>puṇya-rāśi-mahitasya nirbharam |</w:t>
      </w:r>
    </w:p>
    <w:p w:rsidR="000923FA" w:rsidRDefault="000923FA">
      <w:pPr>
        <w:jc w:val="center"/>
      </w:pPr>
      <w:r>
        <w:t>bhāga-dheya-jaladher vidhīyatāṁ</w:t>
      </w:r>
    </w:p>
    <w:p w:rsidR="000923FA" w:rsidRDefault="000923FA">
      <w:pPr>
        <w:jc w:val="center"/>
      </w:pPr>
      <w:r>
        <w:t>bhūyasī pariṇatir mahīpateḥ ||80||</w:t>
      </w:r>
    </w:p>
    <w:p w:rsidR="000923FA" w:rsidRDefault="000923FA">
      <w:pPr>
        <w:jc w:val="center"/>
      </w:pPr>
    </w:p>
    <w:p w:rsidR="000923FA" w:rsidRDefault="000923FA">
      <w:pPr>
        <w:jc w:val="center"/>
      </w:pPr>
      <w:r>
        <w:t>sa praviśya vanam uttamaṁ tato</w:t>
      </w:r>
    </w:p>
    <w:p w:rsidR="000923FA" w:rsidRDefault="000923FA">
      <w:pPr>
        <w:jc w:val="center"/>
      </w:pPr>
      <w:r>
        <w:t>bhūri-bhāgya-mahito mahīpatiḥ |</w:t>
      </w:r>
    </w:p>
    <w:p w:rsidR="000923FA" w:rsidRDefault="000923FA">
      <w:pPr>
        <w:jc w:val="center"/>
      </w:pPr>
      <w:r>
        <w:t>tapta-kāñcana-mahīdhara-prabhaṁ</w:t>
      </w:r>
    </w:p>
    <w:p w:rsidR="000923FA" w:rsidRDefault="000923FA">
      <w:pPr>
        <w:jc w:val="center"/>
      </w:pPr>
      <w:r>
        <w:t>taṁ dadarśa karuṇā-payonidhim ||81||</w:t>
      </w:r>
    </w:p>
    <w:p w:rsidR="000923FA" w:rsidRDefault="000923FA">
      <w:pPr>
        <w:jc w:val="center"/>
      </w:pPr>
    </w:p>
    <w:p w:rsidR="000923FA" w:rsidRDefault="000923FA">
      <w:pPr>
        <w:jc w:val="center"/>
      </w:pPr>
      <w:r>
        <w:t>daṇḍavad bhuvi nipatya ca dhṛtvā</w:t>
      </w:r>
    </w:p>
    <w:p w:rsidR="000923FA" w:rsidRDefault="000923FA">
      <w:pPr>
        <w:jc w:val="center"/>
      </w:pPr>
      <w:r>
        <w:t>pāda-padma-yugalaṁ galad-aśruḥ |</w:t>
      </w:r>
    </w:p>
    <w:p w:rsidR="000923FA" w:rsidRDefault="000923FA">
      <w:pPr>
        <w:jc w:val="center"/>
      </w:pPr>
      <w:r>
        <w:t>astuvat sahajam eva mahātmā</w:t>
      </w:r>
    </w:p>
    <w:p w:rsidR="000923FA" w:rsidRDefault="000923FA">
      <w:pPr>
        <w:jc w:val="center"/>
      </w:pPr>
      <w:r>
        <w:t>rāsa-lāsyam anuvarṇya viśeṣam ||82||</w:t>
      </w:r>
    </w:p>
    <w:p w:rsidR="000923FA" w:rsidRDefault="000923FA">
      <w:pPr>
        <w:jc w:val="center"/>
      </w:pPr>
    </w:p>
    <w:p w:rsidR="000923FA" w:rsidRDefault="000923FA">
      <w:pPr>
        <w:jc w:val="center"/>
      </w:pPr>
      <w:r>
        <w:t>sa stuvann iti tadā samudāse</w:t>
      </w:r>
    </w:p>
    <w:p w:rsidR="000923FA" w:rsidRDefault="000923FA">
      <w:pPr>
        <w:jc w:val="center"/>
      </w:pPr>
      <w:r>
        <w:t>dor-dvayena dṛḍham eva nibadhya |</w:t>
      </w:r>
    </w:p>
    <w:p w:rsidR="000923FA" w:rsidRDefault="000923FA">
      <w:pPr>
        <w:jc w:val="center"/>
      </w:pPr>
      <w:r>
        <w:t>matta-vāraṇa-kara-pratimena</w:t>
      </w:r>
    </w:p>
    <w:p w:rsidR="000923FA" w:rsidRDefault="000923FA">
      <w:pPr>
        <w:jc w:val="center"/>
      </w:pPr>
      <w:r>
        <w:t>śrīmatā parama-kāruṇikena ||83||</w:t>
      </w:r>
    </w:p>
    <w:p w:rsidR="000923FA" w:rsidRDefault="000923FA">
      <w:pPr>
        <w:jc w:val="center"/>
      </w:pPr>
    </w:p>
    <w:p w:rsidR="000923FA" w:rsidRDefault="000923FA">
      <w:pPr>
        <w:jc w:val="center"/>
      </w:pPr>
      <w:r>
        <w:t>aśruṇā vigalatā pulakena</w:t>
      </w:r>
    </w:p>
    <w:p w:rsidR="000923FA" w:rsidRDefault="000923FA">
      <w:pPr>
        <w:jc w:val="center"/>
      </w:pPr>
      <w:r>
        <w:t>prodyatā vilasitaḥ sa gajeśaḥ |</w:t>
      </w:r>
    </w:p>
    <w:p w:rsidR="000923FA" w:rsidRDefault="000923FA">
      <w:pPr>
        <w:jc w:val="center"/>
      </w:pPr>
      <w:r>
        <w:t>malla-rāja-balavān api rājā</w:t>
      </w:r>
    </w:p>
    <w:p w:rsidR="000923FA" w:rsidRDefault="000923FA">
      <w:pPr>
        <w:jc w:val="center"/>
      </w:pPr>
      <w:r>
        <w:t>tasya bāhu-dalitaḥ ka ivābhūt ||84||</w:t>
      </w:r>
    </w:p>
    <w:p w:rsidR="000923FA" w:rsidRDefault="000923FA">
      <w:pPr>
        <w:jc w:val="center"/>
      </w:pPr>
    </w:p>
    <w:p w:rsidR="000923FA" w:rsidRDefault="000923FA">
      <w:pPr>
        <w:jc w:val="center"/>
      </w:pPr>
      <w:r>
        <w:t>taṁ vihāya nijagāda sa bhūyaḥ</w:t>
      </w:r>
    </w:p>
    <w:p w:rsidR="000923FA" w:rsidRDefault="000923FA">
      <w:pPr>
        <w:jc w:val="center"/>
      </w:pPr>
      <w:r>
        <w:t>kas tvam ity atiśayārdra-tanūkaḥ |</w:t>
      </w:r>
    </w:p>
    <w:p w:rsidR="000923FA" w:rsidRDefault="000923FA">
      <w:pPr>
        <w:jc w:val="center"/>
      </w:pPr>
      <w:r>
        <w:t>dāsa eṣa jana eva tavaitad</w:t>
      </w:r>
    </w:p>
    <w:p w:rsidR="000923FA" w:rsidRDefault="000923FA">
      <w:pPr>
        <w:jc w:val="center"/>
      </w:pPr>
      <w:r>
        <w:t>dehi dāsyam iti so’pi jagāda ||85||</w:t>
      </w:r>
    </w:p>
    <w:p w:rsidR="000923FA" w:rsidRDefault="000923FA">
      <w:pPr>
        <w:jc w:val="center"/>
      </w:pPr>
    </w:p>
    <w:p w:rsidR="000923FA" w:rsidRDefault="000923FA">
      <w:pPr>
        <w:jc w:val="center"/>
      </w:pPr>
      <w:r>
        <w:t>kvāpi nāham abhidheya eva bhos</w:t>
      </w:r>
    </w:p>
    <w:p w:rsidR="000923FA" w:rsidRDefault="000923FA">
      <w:pPr>
        <w:jc w:val="center"/>
      </w:pPr>
      <w:r>
        <w:t>tvādṛśeti nijagāda sa prabhuḥ |</w:t>
      </w:r>
    </w:p>
    <w:p w:rsidR="000923FA" w:rsidRDefault="000923FA">
      <w:pPr>
        <w:jc w:val="center"/>
      </w:pPr>
      <w:r>
        <w:t>nirbharaṁ pramudito bhṛśaṁ tathā</w:t>
      </w:r>
    </w:p>
    <w:p w:rsidR="000923FA" w:rsidRDefault="000923FA">
      <w:pPr>
        <w:jc w:val="center"/>
      </w:pPr>
      <w:r>
        <w:t>rudradeva udavocad utsukaḥ ||86||</w:t>
      </w:r>
    </w:p>
    <w:p w:rsidR="000923FA" w:rsidRDefault="000923FA">
      <w:pPr>
        <w:jc w:val="center"/>
      </w:pPr>
    </w:p>
    <w:p w:rsidR="000923FA" w:rsidRDefault="000923FA">
      <w:pPr>
        <w:jc w:val="center"/>
      </w:pPr>
      <w:r>
        <w:t>satvaraṁ tata ito muditātmā</w:t>
      </w:r>
    </w:p>
    <w:p w:rsidR="000923FA" w:rsidRDefault="000923FA">
      <w:pPr>
        <w:jc w:val="center"/>
      </w:pPr>
      <w:r>
        <w:t>niryayau bahala-harṣa-bharāḍhyaḥ |</w:t>
      </w:r>
    </w:p>
    <w:p w:rsidR="000923FA" w:rsidRDefault="000923FA">
      <w:pPr>
        <w:jc w:val="center"/>
      </w:pPr>
      <w:r>
        <w:t>bhāgyavadbhir atibhūri-suceṣṭair</w:t>
      </w:r>
    </w:p>
    <w:p w:rsidR="000923FA" w:rsidRDefault="000923FA">
      <w:pPr>
        <w:jc w:val="center"/>
      </w:pPr>
      <w:r>
        <w:t>dakṣiṇe sati vidhau kim alabhyam ||87||</w:t>
      </w:r>
    </w:p>
    <w:p w:rsidR="000923FA" w:rsidRDefault="000923FA">
      <w:pPr>
        <w:jc w:val="center"/>
      </w:pPr>
    </w:p>
    <w:p w:rsidR="000923FA" w:rsidRDefault="000923FA">
      <w:pPr>
        <w:jc w:val="center"/>
      </w:pPr>
      <w:r>
        <w:t>yat prabhuḥ pratijanaṁ parāṁ kṛpām</w:t>
      </w:r>
    </w:p>
    <w:p w:rsidR="000923FA" w:rsidRDefault="000923FA">
      <w:pPr>
        <w:jc w:val="center"/>
      </w:pPr>
      <w:r>
        <w:t>ātatāna karuṇaika-sāgaraḥ |</w:t>
      </w:r>
    </w:p>
    <w:p w:rsidR="000923FA" w:rsidRDefault="000923FA">
      <w:pPr>
        <w:jc w:val="center"/>
      </w:pPr>
      <w:r>
        <w:t>tat tu kiṁ kathayituṁ bhaved aho</w:t>
      </w:r>
    </w:p>
    <w:p w:rsidR="000923FA" w:rsidRDefault="000923FA">
      <w:pPr>
        <w:jc w:val="center"/>
      </w:pPr>
      <w:r>
        <w:t>gīṣpatiḥ prabhur amī kuto’pare ||88||</w:t>
      </w:r>
    </w:p>
    <w:p w:rsidR="000923FA" w:rsidRDefault="000923FA">
      <w:pPr>
        <w:jc w:val="center"/>
      </w:pPr>
    </w:p>
    <w:p w:rsidR="000923FA" w:rsidRDefault="000923FA">
      <w:pPr>
        <w:jc w:val="center"/>
      </w:pPr>
      <w:r>
        <w:t>asti tatra vimalaḥ śikhi-nāmā</w:t>
      </w:r>
    </w:p>
    <w:p w:rsidR="000923FA" w:rsidRDefault="000923FA">
      <w:pPr>
        <w:jc w:val="center"/>
      </w:pPr>
      <w:r>
        <w:t>māhitīti puruṣottama-bhūmau |</w:t>
      </w:r>
    </w:p>
    <w:p w:rsidR="000923FA" w:rsidRDefault="000923FA">
      <w:pPr>
        <w:jc w:val="center"/>
      </w:pPr>
      <w:r>
        <w:t>nīla-śaila-tilakasya mahātmā</w:t>
      </w:r>
    </w:p>
    <w:p w:rsidR="000923FA" w:rsidRDefault="000923FA">
      <w:pPr>
        <w:jc w:val="center"/>
      </w:pPr>
      <w:r>
        <w:t>dāsavat karuṇatāṁ samupetaḥ ||89||</w:t>
      </w:r>
    </w:p>
    <w:p w:rsidR="000923FA" w:rsidRDefault="000923FA">
      <w:pPr>
        <w:jc w:val="center"/>
      </w:pPr>
    </w:p>
    <w:p w:rsidR="000923FA" w:rsidRDefault="000923FA">
      <w:pPr>
        <w:jc w:val="center"/>
      </w:pPr>
      <w:r>
        <w:t>asya ko’py avarajo’sti murārir</w:t>
      </w:r>
    </w:p>
    <w:p w:rsidR="000923FA" w:rsidRDefault="000923FA">
      <w:pPr>
        <w:jc w:val="center"/>
      </w:pPr>
      <w:r>
        <w:t>nāma tasya ca tathānu kaniṣṭhā |</w:t>
      </w:r>
    </w:p>
    <w:p w:rsidR="000923FA" w:rsidRDefault="000923FA">
      <w:pPr>
        <w:jc w:val="center"/>
      </w:pPr>
      <w:r>
        <w:t>śuddha-buddhir atha mādhava-devī</w:t>
      </w:r>
    </w:p>
    <w:p w:rsidR="000923FA" w:rsidRDefault="000923FA">
      <w:pPr>
        <w:jc w:val="center"/>
      </w:pPr>
      <w:r>
        <w:t>bhrātaras ta iti tatra samāsan ||90||</w:t>
      </w:r>
    </w:p>
    <w:p w:rsidR="000923FA" w:rsidRDefault="000923FA">
      <w:pPr>
        <w:jc w:val="center"/>
      </w:pPr>
    </w:p>
    <w:p w:rsidR="000923FA" w:rsidRDefault="000923FA">
      <w:pPr>
        <w:jc w:val="center"/>
      </w:pPr>
      <w:r>
        <w:t>bhrātarau punar imau priyānujau</w:t>
      </w:r>
    </w:p>
    <w:p w:rsidR="000923FA" w:rsidRDefault="000923FA">
      <w:pPr>
        <w:jc w:val="center"/>
      </w:pPr>
      <w:r>
        <w:t>gauracandra-niratau babhūvatuḥ |</w:t>
      </w:r>
    </w:p>
    <w:p w:rsidR="000923FA" w:rsidRDefault="000923FA">
      <w:pPr>
        <w:jc w:val="center"/>
      </w:pPr>
      <w:r>
        <w:t>niścalā hi sahajā matiḥ śubhā</w:t>
      </w:r>
    </w:p>
    <w:p w:rsidR="000923FA" w:rsidRDefault="000923FA">
      <w:pPr>
        <w:jc w:val="center"/>
      </w:pPr>
      <w:r>
        <w:t>vismṛtiṁ nahi dadhāti karhicit ||91||</w:t>
      </w:r>
    </w:p>
    <w:p w:rsidR="000923FA" w:rsidRDefault="000923FA">
      <w:pPr>
        <w:jc w:val="center"/>
      </w:pPr>
    </w:p>
    <w:p w:rsidR="000923FA" w:rsidRDefault="000923FA">
      <w:pPr>
        <w:jc w:val="center"/>
      </w:pPr>
      <w:r>
        <w:t>nātha eṣa paramaḥ kṛpā-nidhiḥ</w:t>
      </w:r>
    </w:p>
    <w:p w:rsidR="000923FA" w:rsidRDefault="000923FA">
      <w:pPr>
        <w:jc w:val="center"/>
      </w:pPr>
      <w:r>
        <w:t>prema-samprakaṭanārtham udyataḥ |</w:t>
      </w:r>
    </w:p>
    <w:p w:rsidR="000923FA" w:rsidRDefault="000923FA">
      <w:pPr>
        <w:jc w:val="center"/>
      </w:pPr>
      <w:r>
        <w:t>kānta eṣa kamanīyatāmayaḥ</w:t>
      </w:r>
    </w:p>
    <w:p w:rsidR="000923FA" w:rsidRDefault="000923FA">
      <w:pPr>
        <w:jc w:val="center"/>
      </w:pPr>
      <w:r>
        <w:t>śrī-śacī-jaṭhara-sindhu-candramaḥ ||92||</w:t>
      </w:r>
    </w:p>
    <w:p w:rsidR="000923FA" w:rsidRDefault="000923FA">
      <w:pPr>
        <w:jc w:val="center"/>
      </w:pPr>
    </w:p>
    <w:p w:rsidR="000923FA" w:rsidRDefault="000923FA">
      <w:pPr>
        <w:jc w:val="center"/>
      </w:pPr>
      <w:r>
        <w:t>gauracandra iha samprati vṛndā-</w:t>
      </w:r>
    </w:p>
    <w:p w:rsidR="000923FA" w:rsidRDefault="000923FA">
      <w:pPr>
        <w:jc w:val="center"/>
      </w:pPr>
      <w:r>
        <w:t>raṇya-candra udiyāya dharaṇyām |</w:t>
      </w:r>
    </w:p>
    <w:p w:rsidR="000923FA" w:rsidRDefault="000923FA">
      <w:pPr>
        <w:jc w:val="center"/>
      </w:pPr>
      <w:r>
        <w:t>etayor iti śubhā matir āsīt</w:t>
      </w:r>
    </w:p>
    <w:p w:rsidR="000923FA" w:rsidRDefault="000923FA">
      <w:pPr>
        <w:jc w:val="center"/>
      </w:pPr>
      <w:r>
        <w:t>santataṁ vidadhato rati-rāśim ||93||</w:t>
      </w:r>
    </w:p>
    <w:p w:rsidR="000923FA" w:rsidRDefault="000923FA">
      <w:pPr>
        <w:jc w:val="center"/>
      </w:pPr>
    </w:p>
    <w:p w:rsidR="000923FA" w:rsidRDefault="000923FA">
      <w:pPr>
        <w:jc w:val="center"/>
      </w:pPr>
      <w:r>
        <w:t>agrajaṁ prati ca nīla-girīndra-</w:t>
      </w:r>
    </w:p>
    <w:p w:rsidR="000923FA" w:rsidRDefault="000923FA">
      <w:pPr>
        <w:jc w:val="center"/>
      </w:pPr>
      <w:r>
        <w:t>prema-bhṛtyam anayor atiyatnaḥ |</w:t>
      </w:r>
    </w:p>
    <w:p w:rsidR="000923FA" w:rsidRDefault="000923FA">
      <w:pPr>
        <w:jc w:val="center"/>
      </w:pPr>
      <w:r>
        <w:t>gauracandra-bhajanārtham athāsīn</w:t>
      </w:r>
    </w:p>
    <w:p w:rsidR="000923FA" w:rsidRDefault="000923FA">
      <w:pPr>
        <w:jc w:val="center"/>
      </w:pPr>
      <w:r>
        <w:t>naiṣa tatra nirataś ca babhūva ||94||</w:t>
      </w:r>
    </w:p>
    <w:p w:rsidR="000923FA" w:rsidRDefault="000923FA">
      <w:pPr>
        <w:jc w:val="center"/>
      </w:pPr>
    </w:p>
    <w:p w:rsidR="000923FA" w:rsidRDefault="000923FA">
      <w:pPr>
        <w:jc w:val="center"/>
      </w:pPr>
      <w:r>
        <w:t>so’paredyur anujopadeśataḥ</w:t>
      </w:r>
    </w:p>
    <w:p w:rsidR="000923FA" w:rsidRDefault="000923FA">
      <w:pPr>
        <w:jc w:val="center"/>
      </w:pPr>
      <w:r>
        <w:t>santataṁ bahu-manaḥ-kathā-cyutaḥ |</w:t>
      </w:r>
    </w:p>
    <w:p w:rsidR="000923FA" w:rsidRDefault="000923FA">
      <w:pPr>
        <w:jc w:val="center"/>
      </w:pPr>
      <w:r>
        <w:t>yāminī-carama-kāla āgate</w:t>
      </w:r>
    </w:p>
    <w:p w:rsidR="000923FA" w:rsidRDefault="000923FA">
      <w:pPr>
        <w:jc w:val="center"/>
      </w:pPr>
      <w:r>
        <w:t>svapna-darśana-samākulo’bhavat ||95||</w:t>
      </w:r>
    </w:p>
    <w:p w:rsidR="000923FA" w:rsidRDefault="000923FA">
      <w:pPr>
        <w:jc w:val="center"/>
      </w:pPr>
    </w:p>
    <w:p w:rsidR="000923FA" w:rsidRDefault="000923FA">
      <w:pPr>
        <w:jc w:val="center"/>
      </w:pPr>
      <w:r>
        <w:t>bhrātarau punar anena  kaniṣṭho</w:t>
      </w:r>
    </w:p>
    <w:p w:rsidR="000923FA" w:rsidRDefault="000923FA">
      <w:pPr>
        <w:jc w:val="center"/>
      </w:pPr>
      <w:r>
        <w:t>gauracandra-pada-paṅkaja-dṛṣṭau |</w:t>
      </w:r>
    </w:p>
    <w:p w:rsidR="000923FA" w:rsidRDefault="000923FA">
      <w:pPr>
        <w:jc w:val="center"/>
      </w:pPr>
      <w:r>
        <w:t>tat-kṣaṇe svam api jāgarayantau</w:t>
      </w:r>
    </w:p>
    <w:p w:rsidR="000923FA" w:rsidRDefault="000923FA">
      <w:pPr>
        <w:jc w:val="center"/>
      </w:pPr>
      <w:r>
        <w:t>svapna-dṛṣṭi-cakitaṁ dadṛśāte ||96||</w:t>
      </w:r>
    </w:p>
    <w:p w:rsidR="000923FA" w:rsidRDefault="000923FA">
      <w:pPr>
        <w:jc w:val="center"/>
      </w:pPr>
    </w:p>
    <w:p w:rsidR="000923FA" w:rsidRDefault="000923FA">
      <w:pPr>
        <w:jc w:val="center"/>
      </w:pPr>
      <w:r>
        <w:t>citra-darśana-bhavat-pulakaughair</w:t>
      </w:r>
    </w:p>
    <w:p w:rsidR="000923FA" w:rsidRDefault="000923FA">
      <w:pPr>
        <w:jc w:val="center"/>
      </w:pPr>
      <w:r>
        <w:t>harṣato dviguṇa eva babhūva |</w:t>
      </w:r>
    </w:p>
    <w:p w:rsidR="000923FA" w:rsidRDefault="000923FA">
      <w:pPr>
        <w:jc w:val="center"/>
      </w:pPr>
      <w:r>
        <w:t>unmimīla śanakair jala-pūrṇe</w:t>
      </w:r>
    </w:p>
    <w:p w:rsidR="000923FA" w:rsidRDefault="000923FA">
      <w:pPr>
        <w:jc w:val="center"/>
      </w:pPr>
      <w:r>
        <w:t>locane tad anu tau ca dadarśa ||97||</w:t>
      </w:r>
    </w:p>
    <w:p w:rsidR="000923FA" w:rsidRDefault="000923FA">
      <w:pPr>
        <w:jc w:val="center"/>
      </w:pPr>
    </w:p>
    <w:p w:rsidR="000923FA" w:rsidRDefault="000923FA">
      <w:pPr>
        <w:jc w:val="center"/>
      </w:pPr>
      <w:r>
        <w:t>tau vilokya nija-jāgaraṇārtham</w:t>
      </w:r>
    </w:p>
    <w:p w:rsidR="000923FA" w:rsidRDefault="000923FA">
      <w:pPr>
        <w:jc w:val="center"/>
      </w:pPr>
      <w:r>
        <w:t>āgatau savidham eva mahāntau |</w:t>
      </w:r>
    </w:p>
    <w:p w:rsidR="000923FA" w:rsidRDefault="000923FA">
      <w:pPr>
        <w:jc w:val="center"/>
      </w:pPr>
      <w:r>
        <w:t>āliliṅga sa dṛḍhaṁ parihṛṣṭo</w:t>
      </w:r>
    </w:p>
    <w:p w:rsidR="000923FA" w:rsidRDefault="000923FA">
      <w:pPr>
        <w:jc w:val="center"/>
      </w:pPr>
      <w:r>
        <w:t>vismitāvabhavatāṁ ca tadā tau ||98||</w:t>
      </w:r>
    </w:p>
    <w:p w:rsidR="000923FA" w:rsidRDefault="000923FA">
      <w:pPr>
        <w:jc w:val="center"/>
      </w:pPr>
    </w:p>
    <w:p w:rsidR="000923FA" w:rsidRDefault="000923FA">
      <w:pPr>
        <w:jc w:val="center"/>
      </w:pPr>
      <w:r>
        <w:t>bhrātarau śṛṇuta me tad-īkṣitaṁ</w:t>
      </w:r>
    </w:p>
    <w:p w:rsidR="000923FA" w:rsidRDefault="000923FA">
      <w:pPr>
        <w:jc w:val="center"/>
      </w:pPr>
      <w:r>
        <w:t>svapnato yad iti citram eva tat |</w:t>
      </w:r>
    </w:p>
    <w:p w:rsidR="000923FA" w:rsidRDefault="000923FA">
      <w:pPr>
        <w:jc w:val="center"/>
      </w:pPr>
      <w:r>
        <w:t>aprameya-mahiimā śacī-sutaḥ</w:t>
      </w:r>
    </w:p>
    <w:p w:rsidR="000923FA" w:rsidRDefault="000923FA">
      <w:pPr>
        <w:jc w:val="center"/>
      </w:pPr>
      <w:r>
        <w:t>pratyayo’dya khalu kevalam āsīt ||99||</w:t>
      </w:r>
    </w:p>
    <w:p w:rsidR="000923FA" w:rsidRDefault="000923FA">
      <w:pPr>
        <w:jc w:val="center"/>
      </w:pPr>
    </w:p>
    <w:p w:rsidR="000923FA" w:rsidRDefault="000923FA">
      <w:pPr>
        <w:jc w:val="center"/>
      </w:pPr>
      <w:r>
        <w:t>nīla-śaila-tilakaṁ vilokayaṁs</w:t>
      </w:r>
    </w:p>
    <w:p w:rsidR="000923FA" w:rsidRDefault="000923FA">
      <w:pPr>
        <w:jc w:val="center"/>
      </w:pPr>
      <w:r>
        <w:t>tatra sa praviśati pratikṣaṇam |</w:t>
      </w:r>
    </w:p>
    <w:p w:rsidR="000923FA" w:rsidRDefault="000923FA">
      <w:pPr>
        <w:jc w:val="center"/>
      </w:pPr>
      <w:r>
        <w:t>bhūya eva bahir etya paśyati</w:t>
      </w:r>
    </w:p>
    <w:p w:rsidR="000923FA" w:rsidRDefault="000923FA">
      <w:pPr>
        <w:jc w:val="center"/>
      </w:pPr>
      <w:r>
        <w:t>prāyaśo vyatanutaivam eva saḥ ||100||</w:t>
      </w:r>
    </w:p>
    <w:p w:rsidR="000923FA" w:rsidRDefault="000923FA">
      <w:pPr>
        <w:jc w:val="center"/>
      </w:pPr>
    </w:p>
    <w:p w:rsidR="000923FA" w:rsidRDefault="000923FA">
      <w:pPr>
        <w:jc w:val="center"/>
      </w:pPr>
      <w:r>
        <w:t>citram eva bahu-citram eva tat</w:t>
      </w:r>
    </w:p>
    <w:p w:rsidR="000923FA" w:rsidRDefault="000923FA">
      <w:pPr>
        <w:jc w:val="center"/>
      </w:pPr>
      <w:r>
        <w:t>so’dhunāpi tad-avastha īkṣyate |</w:t>
      </w:r>
    </w:p>
    <w:p w:rsidR="000923FA" w:rsidRDefault="000923FA">
      <w:pPr>
        <w:jc w:val="center"/>
      </w:pPr>
      <w:r>
        <w:t>īśvaraḥ parama-vibhramekṣaṇa-</w:t>
      </w:r>
    </w:p>
    <w:p w:rsidR="000923FA" w:rsidRDefault="000923FA">
      <w:pPr>
        <w:jc w:val="center"/>
      </w:pPr>
      <w:r>
        <w:t>bhrānti-bhāg iva vilocana-dvayam ||101||</w:t>
      </w:r>
    </w:p>
    <w:p w:rsidR="000923FA" w:rsidRDefault="000923FA">
      <w:pPr>
        <w:jc w:val="center"/>
      </w:pPr>
    </w:p>
    <w:p w:rsidR="000923FA" w:rsidRDefault="000923FA">
      <w:pPr>
        <w:jc w:val="center"/>
      </w:pPr>
      <w:r>
        <w:t>māṁ ca tan-nikaṭagaṁ khalu nāma</w:t>
      </w:r>
    </w:p>
    <w:p w:rsidR="000923FA" w:rsidRDefault="000923FA">
      <w:pPr>
        <w:jc w:val="center"/>
      </w:pPr>
      <w:r>
        <w:t>grāham āśliṣad-asīma-kṛpābdhiḥ |</w:t>
      </w:r>
    </w:p>
    <w:p w:rsidR="000923FA" w:rsidRDefault="000923FA">
      <w:pPr>
        <w:jc w:val="center"/>
      </w:pPr>
      <w:r>
        <w:t>dīrgha-pīvara-bhuja-dvitayena</w:t>
      </w:r>
    </w:p>
    <w:p w:rsidR="000923FA" w:rsidRDefault="000923FA">
      <w:pPr>
        <w:jc w:val="center"/>
      </w:pPr>
      <w:r>
        <w:t>śrīmatā lalitajānugatena ||102||</w:t>
      </w:r>
    </w:p>
    <w:p w:rsidR="000923FA" w:rsidRDefault="000923FA">
      <w:pPr>
        <w:jc w:val="center"/>
      </w:pPr>
    </w:p>
    <w:p w:rsidR="000923FA" w:rsidRDefault="000923FA">
      <w:pPr>
        <w:jc w:val="center"/>
      </w:pPr>
      <w:r>
        <w:t>ittham utpulakam aṅgam āvahan</w:t>
      </w:r>
    </w:p>
    <w:p w:rsidR="000923FA" w:rsidRDefault="000923FA">
      <w:pPr>
        <w:jc w:val="center"/>
      </w:pPr>
      <w:r>
        <w:t>prema-gadgada-vacā mahotsukaḥ |</w:t>
      </w:r>
    </w:p>
    <w:p w:rsidR="000923FA" w:rsidRDefault="000923FA">
      <w:pPr>
        <w:jc w:val="center"/>
      </w:pPr>
      <w:r>
        <w:t>niryad-ambu-nayana-dvayaṁ vahan</w:t>
      </w:r>
    </w:p>
    <w:p w:rsidR="000923FA" w:rsidRDefault="000923FA">
      <w:pPr>
        <w:jc w:val="center"/>
      </w:pPr>
      <w:r>
        <w:t>nirvavāra nigadann idaṁ na saḥ ||103||</w:t>
      </w:r>
    </w:p>
    <w:p w:rsidR="000923FA" w:rsidRDefault="000923FA">
      <w:pPr>
        <w:jc w:val="center"/>
      </w:pPr>
    </w:p>
    <w:p w:rsidR="000923FA" w:rsidRDefault="000923FA">
      <w:pPr>
        <w:jc w:val="center"/>
      </w:pPr>
      <w:r>
        <w:t>tan niśamya sukham āpatur etau</w:t>
      </w:r>
    </w:p>
    <w:p w:rsidR="000923FA" w:rsidRDefault="000923FA">
      <w:pPr>
        <w:jc w:val="center"/>
      </w:pPr>
      <w:r>
        <w:t>tatra gantum avalokitum enam |</w:t>
      </w:r>
    </w:p>
    <w:p w:rsidR="000923FA" w:rsidRDefault="000923FA">
      <w:pPr>
        <w:jc w:val="center"/>
      </w:pPr>
      <w:r>
        <w:t>nātham ādidiśatur gatavantaṁ</w:t>
      </w:r>
    </w:p>
    <w:p w:rsidR="000923FA" w:rsidRDefault="000923FA">
      <w:pPr>
        <w:jc w:val="center"/>
      </w:pPr>
      <w:r>
        <w:t>nīla-śaila-patim īkṣitum eva ||104||</w:t>
      </w:r>
    </w:p>
    <w:p w:rsidR="000923FA" w:rsidRDefault="000923FA">
      <w:pPr>
        <w:jc w:val="center"/>
      </w:pPr>
    </w:p>
    <w:p w:rsidR="000923FA" w:rsidRDefault="000923FA">
      <w:pPr>
        <w:jc w:val="center"/>
      </w:pPr>
      <w:r>
        <w:t>tat tatheti capalaṁ traya eva</w:t>
      </w:r>
    </w:p>
    <w:p w:rsidR="000923FA" w:rsidRDefault="000923FA">
      <w:pPr>
        <w:jc w:val="center"/>
      </w:pPr>
      <w:r>
        <w:t>bhrātaro’sita-mahīdhara-nātham |</w:t>
      </w:r>
    </w:p>
    <w:p w:rsidR="000923FA" w:rsidRDefault="000923FA">
      <w:pPr>
        <w:jc w:val="center"/>
      </w:pPr>
      <w:r>
        <w:t>jagmur īkṣitum atīva mahānto</w:t>
      </w:r>
    </w:p>
    <w:p w:rsidR="000923FA" w:rsidRDefault="000923FA">
      <w:pPr>
        <w:jc w:val="center"/>
      </w:pPr>
      <w:r>
        <w:t>gauracandra-caraṇe kṛta-vāñchāḥ ||105||</w:t>
      </w:r>
    </w:p>
    <w:p w:rsidR="000923FA" w:rsidRDefault="000923FA">
      <w:pPr>
        <w:jc w:val="center"/>
      </w:pPr>
    </w:p>
    <w:p w:rsidR="000923FA" w:rsidRDefault="000923FA">
      <w:pPr>
        <w:jc w:val="center"/>
      </w:pPr>
      <w:r>
        <w:t>tatra tau mudita-mānasau jagan-</w:t>
      </w:r>
    </w:p>
    <w:p w:rsidR="000923FA" w:rsidRDefault="000923FA">
      <w:pPr>
        <w:jc w:val="center"/>
      </w:pPr>
      <w:r>
        <w:t>mohane prathamataḥ śacī-sūtam |</w:t>
      </w:r>
    </w:p>
    <w:p w:rsidR="000923FA" w:rsidRDefault="000923FA">
      <w:pPr>
        <w:jc w:val="center"/>
      </w:pPr>
      <w:r>
        <w:t>taṁ vilokya vigalad-vilocana-</w:t>
      </w:r>
    </w:p>
    <w:p w:rsidR="000923FA" w:rsidRDefault="000923FA">
      <w:pPr>
        <w:jc w:val="center"/>
      </w:pPr>
      <w:r>
        <w:t>dvandva-vāri-jharam āpatur mudam ||106||</w:t>
      </w:r>
    </w:p>
    <w:p w:rsidR="000923FA" w:rsidRDefault="000923FA">
      <w:pPr>
        <w:jc w:val="center"/>
      </w:pPr>
    </w:p>
    <w:p w:rsidR="000923FA" w:rsidRDefault="000923FA">
      <w:pPr>
        <w:jc w:val="center"/>
      </w:pPr>
      <w:r>
        <w:t>agrajaḥ punar ayaṁ śikhi-nāmā</w:t>
      </w:r>
    </w:p>
    <w:p w:rsidR="000923FA" w:rsidRDefault="000923FA">
      <w:pPr>
        <w:jc w:val="center"/>
      </w:pPr>
      <w:r>
        <w:t>svapnataḥ khalu dadarśa yathainam |</w:t>
      </w:r>
    </w:p>
    <w:p w:rsidR="000923FA" w:rsidRDefault="000923FA">
      <w:pPr>
        <w:jc w:val="center"/>
      </w:pPr>
      <w:r>
        <w:t>taṁ tathaiva parilocya samantāt</w:t>
      </w:r>
    </w:p>
    <w:p w:rsidR="000923FA" w:rsidRDefault="000923FA">
      <w:pPr>
        <w:jc w:val="center"/>
      </w:pPr>
      <w:r>
        <w:t>prema-hṛṣṭa-hṛdayo vyajaniṣṭa ||107||</w:t>
      </w:r>
    </w:p>
    <w:p w:rsidR="000923FA" w:rsidRDefault="000923FA">
      <w:pPr>
        <w:jc w:val="center"/>
      </w:pPr>
    </w:p>
    <w:p w:rsidR="000923FA" w:rsidRDefault="000923FA">
      <w:pPr>
        <w:jc w:val="center"/>
      </w:pPr>
      <w:r>
        <w:t>so’pi bhūri-karuṇo’tha murārer</w:t>
      </w:r>
    </w:p>
    <w:p w:rsidR="000923FA" w:rsidRDefault="000923FA">
      <w:pPr>
        <w:jc w:val="center"/>
      </w:pPr>
      <w:r>
        <w:t>agrajas tvam iti dor-dvitayena |</w:t>
      </w:r>
    </w:p>
    <w:p w:rsidR="000923FA" w:rsidRDefault="000923FA">
      <w:pPr>
        <w:jc w:val="center"/>
      </w:pPr>
      <w:r>
        <w:t>āliliṅga sa ca tan-matir āsīt</w:t>
      </w:r>
    </w:p>
    <w:p w:rsidR="000923FA" w:rsidRDefault="000923FA">
      <w:pPr>
        <w:jc w:val="center"/>
      </w:pPr>
      <w:r>
        <w:t>mūrtimān samudayaḥ sukha-rāśeḥ ||108||</w:t>
      </w:r>
    </w:p>
    <w:p w:rsidR="000923FA" w:rsidRDefault="000923FA">
      <w:pPr>
        <w:jc w:val="center"/>
      </w:pPr>
    </w:p>
    <w:p w:rsidR="000923FA" w:rsidRDefault="000923FA">
      <w:pPr>
        <w:jc w:val="center"/>
      </w:pPr>
      <w:r>
        <w:t>tat-prabhṛty ayam amuṣya padābja-</w:t>
      </w:r>
    </w:p>
    <w:p w:rsidR="000923FA" w:rsidRDefault="000923FA">
      <w:pPr>
        <w:jc w:val="center"/>
      </w:pPr>
      <w:r>
        <w:t>dvandva-gandha-lava-vismṛta-sarvaḥ |</w:t>
      </w:r>
    </w:p>
    <w:p w:rsidR="000923FA" w:rsidRDefault="000923FA">
      <w:pPr>
        <w:jc w:val="center"/>
      </w:pPr>
      <w:r>
        <w:t>sarvadaiva nija-daivatam enaṁ</w:t>
      </w:r>
    </w:p>
    <w:p w:rsidR="000923FA" w:rsidRDefault="000923FA">
      <w:pPr>
        <w:jc w:val="center"/>
      </w:pPr>
      <w:r>
        <w:t>sevate pratidinaṁ guru-bhāgyaḥ ||109||</w:t>
      </w:r>
    </w:p>
    <w:p w:rsidR="000923FA" w:rsidRDefault="000923FA">
      <w:pPr>
        <w:jc w:val="center"/>
      </w:pPr>
    </w:p>
    <w:p w:rsidR="000923FA" w:rsidRDefault="000923FA">
      <w:pPr>
        <w:jc w:val="center"/>
      </w:pPr>
      <w:r>
        <w:t>evam eva puruṣottama-bhūmāv</w:t>
      </w:r>
    </w:p>
    <w:p w:rsidR="000923FA" w:rsidRDefault="000923FA">
      <w:pPr>
        <w:jc w:val="center"/>
      </w:pPr>
      <w:r>
        <w:t>ācakarṣa sahasā sura-nadyāḥ |</w:t>
      </w:r>
    </w:p>
    <w:p w:rsidR="000923FA" w:rsidRDefault="000923FA">
      <w:pPr>
        <w:jc w:val="center"/>
      </w:pPr>
      <w:r>
        <w:t>tīra-bhūmi-vasatīr nija-lokān</w:t>
      </w:r>
    </w:p>
    <w:p w:rsidR="000923FA" w:rsidRDefault="000923FA">
      <w:pPr>
        <w:jc w:val="center"/>
      </w:pPr>
      <w:r>
        <w:t>sneha-kṛṣṭa-hṛdayaḥ karuṇābdhiḥ ||110||</w:t>
      </w:r>
    </w:p>
    <w:p w:rsidR="000923FA" w:rsidRDefault="000923FA">
      <w:pPr>
        <w:jc w:val="center"/>
      </w:pPr>
    </w:p>
    <w:p w:rsidR="000923FA" w:rsidRDefault="000923FA">
      <w:pPr>
        <w:jc w:val="center"/>
      </w:pPr>
      <w:r>
        <w:t>asti mādhava-purīti sa ko’pi</w:t>
      </w:r>
    </w:p>
    <w:p w:rsidR="000923FA" w:rsidRDefault="000923FA">
      <w:pPr>
        <w:jc w:val="center"/>
      </w:pPr>
      <w:r>
        <w:t>śrī-śacī-suta-vatāraṇa-pūrvaḥ |</w:t>
      </w:r>
    </w:p>
    <w:p w:rsidR="000923FA" w:rsidRDefault="000923FA">
      <w:pPr>
        <w:jc w:val="center"/>
      </w:pPr>
      <w:r>
        <w:t>viṣṇu-bhakti-rasa eva śarīrī</w:t>
      </w:r>
    </w:p>
    <w:p w:rsidR="000923FA" w:rsidRDefault="000923FA">
      <w:pPr>
        <w:jc w:val="center"/>
      </w:pPr>
      <w:r>
        <w:t>ko’pi bhūmiṣu mahāmatir āsīt ||111||</w:t>
      </w:r>
    </w:p>
    <w:p w:rsidR="000923FA" w:rsidRDefault="000923FA">
      <w:pPr>
        <w:jc w:val="center"/>
      </w:pPr>
    </w:p>
    <w:p w:rsidR="000923FA" w:rsidRDefault="000923FA">
      <w:pPr>
        <w:jc w:val="center"/>
      </w:pPr>
      <w:r>
        <w:t>śiṣyatām adhigato’sya mahātmā</w:t>
      </w:r>
    </w:p>
    <w:p w:rsidR="000923FA" w:rsidRDefault="000923FA">
      <w:pPr>
        <w:jc w:val="center"/>
      </w:pPr>
      <w:r>
        <w:t>sūrya-koṭir iva nirmala-tejāḥ |</w:t>
      </w:r>
    </w:p>
    <w:p w:rsidR="000923FA" w:rsidRDefault="000923FA">
      <w:pPr>
        <w:jc w:val="center"/>
      </w:pPr>
      <w:r>
        <w:t>satyavāk śucitamaḥ sarasātmā</w:t>
      </w:r>
    </w:p>
    <w:p w:rsidR="000923FA" w:rsidRDefault="000923FA">
      <w:pPr>
        <w:jc w:val="center"/>
      </w:pPr>
      <w:r>
        <w:t>sāgarād duravagāha-gabhīraḥ ||112||</w:t>
      </w:r>
    </w:p>
    <w:p w:rsidR="000923FA" w:rsidRDefault="000923FA">
      <w:pPr>
        <w:jc w:val="center"/>
      </w:pPr>
    </w:p>
    <w:p w:rsidR="000923FA" w:rsidRDefault="000923FA">
      <w:pPr>
        <w:jc w:val="center"/>
      </w:pPr>
      <w:r>
        <w:t>īśvaraḥ phaṇi-pater avatāro</w:t>
      </w:r>
    </w:p>
    <w:p w:rsidR="000923FA" w:rsidRDefault="000923FA">
      <w:pPr>
        <w:jc w:val="center"/>
      </w:pPr>
      <w:r>
        <w:t>mūrtimān iva sa bhakti-raso’bhūt |</w:t>
      </w:r>
    </w:p>
    <w:p w:rsidR="000923FA" w:rsidRDefault="000923FA">
      <w:pPr>
        <w:jc w:val="center"/>
      </w:pPr>
      <w:r>
        <w:t>pūjakaḥ samajaniṣṭa sa pūrvaṁ</w:t>
      </w:r>
    </w:p>
    <w:p w:rsidR="000923FA" w:rsidRDefault="000923FA">
      <w:pPr>
        <w:jc w:val="center"/>
      </w:pPr>
      <w:r>
        <w:t>bhūmiṣu nyasanam apy ataniṣṭa ||113||</w:t>
      </w:r>
    </w:p>
    <w:p w:rsidR="000923FA" w:rsidRDefault="000923FA">
      <w:pPr>
        <w:jc w:val="center"/>
      </w:pPr>
    </w:p>
    <w:p w:rsidR="000923FA" w:rsidRDefault="000923FA">
      <w:pPr>
        <w:jc w:val="center"/>
      </w:pPr>
      <w:r>
        <w:t>yena sārdham abhavat samāgamo</w:t>
      </w:r>
    </w:p>
    <w:p w:rsidR="000923FA" w:rsidRDefault="000923FA">
      <w:pPr>
        <w:jc w:val="center"/>
      </w:pPr>
      <w:r>
        <w:t>dakṣiṇe prabhu-varasya nirbharaḥ |</w:t>
      </w:r>
    </w:p>
    <w:p w:rsidR="000923FA" w:rsidRDefault="000923FA">
      <w:pPr>
        <w:jc w:val="center"/>
      </w:pPr>
      <w:r>
        <w:t>śītalaḥ sthira-matiḥ sahiṣṇutā-</w:t>
      </w:r>
    </w:p>
    <w:p w:rsidR="000923FA" w:rsidRDefault="000923FA">
      <w:pPr>
        <w:jc w:val="center"/>
      </w:pPr>
      <w:r>
        <w:t>rāśir eva kim u mūrtimān abhūt ||114||</w:t>
      </w:r>
    </w:p>
    <w:p w:rsidR="000923FA" w:rsidRDefault="000923FA">
      <w:pPr>
        <w:jc w:val="center"/>
      </w:pPr>
    </w:p>
    <w:p w:rsidR="000923FA" w:rsidRDefault="000923FA">
      <w:pPr>
        <w:jc w:val="center"/>
      </w:pPr>
      <w:r>
        <w:t>jagatāṁ paramaḥ priyaḥ prabhuḥ</w:t>
      </w:r>
    </w:p>
    <w:p w:rsidR="000923FA" w:rsidRDefault="000923FA">
      <w:pPr>
        <w:jc w:val="center"/>
      </w:pPr>
      <w:r>
        <w:t>paramānanda-purīti śabditaḥ |</w:t>
      </w:r>
    </w:p>
    <w:p w:rsidR="000923FA" w:rsidRDefault="000923FA">
      <w:pPr>
        <w:jc w:val="center"/>
      </w:pPr>
      <w:r>
        <w:t>atha so’bhyayāv aṭāṭyayā</w:t>
      </w:r>
    </w:p>
    <w:p w:rsidR="000923FA" w:rsidRDefault="000923FA">
      <w:pPr>
        <w:jc w:val="center"/>
      </w:pPr>
      <w:r>
        <w:t>tad akasmāt sura-dīrghikā-taṭam ||115||</w:t>
      </w:r>
    </w:p>
    <w:p w:rsidR="000923FA" w:rsidRDefault="000923FA">
      <w:pPr>
        <w:jc w:val="center"/>
      </w:pPr>
    </w:p>
    <w:p w:rsidR="000923FA" w:rsidRDefault="000923FA">
      <w:pPr>
        <w:jc w:val="center"/>
      </w:pPr>
      <w:r>
        <w:t>atha nātha-vihāra-bhūṣitaṁ</w:t>
      </w:r>
    </w:p>
    <w:p w:rsidR="000923FA" w:rsidRDefault="000923FA">
      <w:pPr>
        <w:jc w:val="center"/>
      </w:pPr>
      <w:r>
        <w:t>sa navadvīpam upetya sa-spṛhaḥ |</w:t>
      </w:r>
    </w:p>
    <w:p w:rsidR="000923FA" w:rsidRDefault="000923FA">
      <w:pPr>
        <w:jc w:val="center"/>
        <w:rPr>
          <w:lang w:val="pl-PL"/>
        </w:rPr>
      </w:pPr>
      <w:r>
        <w:rPr>
          <w:lang w:val="pl-PL"/>
        </w:rPr>
        <w:t>kutukāt parama-prabhor ayaṁ</w:t>
      </w:r>
    </w:p>
    <w:p w:rsidR="000923FA" w:rsidRDefault="000923FA">
      <w:pPr>
        <w:jc w:val="center"/>
        <w:rPr>
          <w:lang w:val="pl-PL"/>
        </w:rPr>
      </w:pPr>
      <w:r>
        <w:rPr>
          <w:lang w:val="pl-PL"/>
        </w:rPr>
        <w:t>nilaye viśramaṇaṁ cakāra ca ||116||</w:t>
      </w:r>
    </w:p>
    <w:p w:rsidR="000923FA" w:rsidRDefault="000923FA">
      <w:pPr>
        <w:jc w:val="center"/>
        <w:rPr>
          <w:lang w:val="pl-PL"/>
        </w:rPr>
      </w:pPr>
    </w:p>
    <w:p w:rsidR="000923FA" w:rsidRDefault="000923FA">
      <w:pPr>
        <w:jc w:val="center"/>
      </w:pPr>
      <w:r>
        <w:t>jananī jagatī-trayasya yā</w:t>
      </w:r>
    </w:p>
    <w:p w:rsidR="000923FA" w:rsidRDefault="000923FA">
      <w:pPr>
        <w:jc w:val="center"/>
      </w:pPr>
      <w:r>
        <w:t>pṛthivī-koṭi-sahiṣṇur añjasā |</w:t>
      </w:r>
    </w:p>
    <w:p w:rsidR="000923FA" w:rsidRDefault="000923FA">
      <w:pPr>
        <w:jc w:val="center"/>
        <w:rPr>
          <w:lang w:val="pl-PL"/>
        </w:rPr>
      </w:pPr>
      <w:r>
        <w:rPr>
          <w:lang w:val="pl-PL"/>
        </w:rPr>
        <w:t>sura-nady-adhikāti-pāvanī</w:t>
      </w:r>
    </w:p>
    <w:p w:rsidR="000923FA" w:rsidRDefault="000923FA">
      <w:pPr>
        <w:jc w:val="center"/>
        <w:rPr>
          <w:lang w:val="pl-PL"/>
        </w:rPr>
      </w:pPr>
      <w:r>
        <w:rPr>
          <w:lang w:val="pl-PL"/>
        </w:rPr>
        <w:t>satata-sneha-mayī mahāśayā ||117||</w:t>
      </w:r>
    </w:p>
    <w:p w:rsidR="000923FA" w:rsidRDefault="000923FA">
      <w:pPr>
        <w:jc w:val="center"/>
        <w:rPr>
          <w:lang w:val="pl-PL"/>
        </w:rPr>
      </w:pPr>
    </w:p>
    <w:p w:rsidR="000923FA" w:rsidRDefault="000923FA">
      <w:pPr>
        <w:jc w:val="center"/>
        <w:rPr>
          <w:lang w:val="pl-PL"/>
        </w:rPr>
      </w:pPr>
      <w:r>
        <w:rPr>
          <w:lang w:val="pl-PL"/>
        </w:rPr>
        <w:t>nanu bhakti-sudhā tanū-mayī kiṁ</w:t>
      </w:r>
    </w:p>
    <w:p w:rsidR="000923FA" w:rsidRDefault="000923FA">
      <w:pPr>
        <w:jc w:val="center"/>
        <w:rPr>
          <w:lang w:val="pl-PL"/>
        </w:rPr>
      </w:pPr>
      <w:r>
        <w:rPr>
          <w:lang w:val="pl-PL"/>
        </w:rPr>
        <w:t>priyatā kiṁ nanu mādhurī-mayī |</w:t>
      </w:r>
    </w:p>
    <w:p w:rsidR="000923FA" w:rsidRDefault="000923FA">
      <w:pPr>
        <w:jc w:val="center"/>
        <w:rPr>
          <w:lang w:val="pl-PL"/>
        </w:rPr>
      </w:pPr>
      <w:r>
        <w:rPr>
          <w:lang w:val="pl-PL"/>
        </w:rPr>
        <w:t>tam avekṣya tadaiva bhikṣayā sā</w:t>
      </w:r>
    </w:p>
    <w:p w:rsidR="000923FA" w:rsidRDefault="000923FA">
      <w:pPr>
        <w:jc w:val="center"/>
        <w:rPr>
          <w:lang w:val="pl-PL"/>
        </w:rPr>
      </w:pPr>
      <w:r>
        <w:rPr>
          <w:lang w:val="pl-PL"/>
        </w:rPr>
        <w:t>suta-bhāvād avṛṇon mahā-matim ||118||</w:t>
      </w:r>
    </w:p>
    <w:p w:rsidR="000923FA" w:rsidRDefault="000923FA">
      <w:pPr>
        <w:jc w:val="center"/>
        <w:rPr>
          <w:lang w:val="pl-PL"/>
        </w:rPr>
      </w:pPr>
      <w:r>
        <w:rPr>
          <w:lang w:val="pl-PL"/>
        </w:rPr>
        <w:t>(yugmakam)</w:t>
      </w:r>
    </w:p>
    <w:p w:rsidR="000923FA" w:rsidRDefault="000923FA">
      <w:pPr>
        <w:jc w:val="center"/>
      </w:pPr>
    </w:p>
    <w:p w:rsidR="000923FA" w:rsidRDefault="000923FA">
      <w:pPr>
        <w:jc w:val="center"/>
      </w:pPr>
      <w:r>
        <w:t>anyedyur eṣo’timahānubhāvaḥ</w:t>
      </w:r>
    </w:p>
    <w:p w:rsidR="000923FA" w:rsidRDefault="000923FA">
      <w:pPr>
        <w:jc w:val="center"/>
      </w:pPr>
      <w:r>
        <w:t>prabhoḥ priyasyālaya eva hṛṣṭaḥ |</w:t>
      </w:r>
    </w:p>
    <w:p w:rsidR="000923FA" w:rsidRDefault="000923FA">
      <w:pPr>
        <w:jc w:val="center"/>
      </w:pPr>
      <w:r>
        <w:t>ācārya-ratnasya cakāra bhikṣāṁ</w:t>
      </w:r>
    </w:p>
    <w:p w:rsidR="000923FA" w:rsidRDefault="000923FA">
      <w:pPr>
        <w:jc w:val="center"/>
      </w:pPr>
      <w:r>
        <w:t>vasan sukhaṁ tasya muhur vitanvan ||119||</w:t>
      </w:r>
    </w:p>
    <w:p w:rsidR="000923FA" w:rsidRDefault="000923FA">
      <w:pPr>
        <w:jc w:val="center"/>
      </w:pPr>
    </w:p>
    <w:p w:rsidR="000923FA" w:rsidRDefault="000923FA">
      <w:pPr>
        <w:jc w:val="center"/>
      </w:pPr>
      <w:r>
        <w:t>atha kaścana gauracandramaś</w:t>
      </w:r>
    </w:p>
    <w:p w:rsidR="000923FA" w:rsidRDefault="000923FA">
      <w:pPr>
        <w:jc w:val="center"/>
      </w:pPr>
      <w:r>
        <w:t>caraṇa-prema-sudhā-sarasvatī |</w:t>
      </w:r>
    </w:p>
    <w:p w:rsidR="000923FA" w:rsidRDefault="000923FA">
      <w:pPr>
        <w:jc w:val="center"/>
      </w:pPr>
      <w:r>
        <w:t>nitarāṁ bahudhāvagāhanān</w:t>
      </w:r>
    </w:p>
    <w:p w:rsidR="000923FA" w:rsidRDefault="000923FA">
      <w:pPr>
        <w:jc w:val="center"/>
      </w:pPr>
      <w:r>
        <w:t>muhur antar bahir eva tanmayaḥ ||120||</w:t>
      </w:r>
    </w:p>
    <w:p w:rsidR="000923FA" w:rsidRDefault="000923FA">
      <w:pPr>
        <w:jc w:val="center"/>
      </w:pPr>
    </w:p>
    <w:p w:rsidR="000923FA" w:rsidRDefault="000923FA">
      <w:pPr>
        <w:jc w:val="center"/>
      </w:pPr>
      <w:r>
        <w:t>dayito’sya mahān mahāmatiḥ</w:t>
      </w:r>
    </w:p>
    <w:p w:rsidR="000923FA" w:rsidRDefault="000923FA">
      <w:pPr>
        <w:jc w:val="center"/>
      </w:pPr>
      <w:r>
        <w:t>kamalānanda iti prakīrtitaḥ |</w:t>
      </w:r>
    </w:p>
    <w:p w:rsidR="000923FA" w:rsidRDefault="000923FA">
      <w:pPr>
        <w:jc w:val="center"/>
        <w:rPr>
          <w:lang w:val="pl-PL"/>
        </w:rPr>
      </w:pPr>
      <w:r>
        <w:rPr>
          <w:lang w:val="pl-PL"/>
        </w:rPr>
        <w:t>nijagāma ca tatra satvaraṁ</w:t>
      </w:r>
    </w:p>
    <w:p w:rsidR="000923FA" w:rsidRDefault="000923FA">
      <w:pPr>
        <w:jc w:val="center"/>
        <w:rPr>
          <w:lang w:val="pl-PL"/>
        </w:rPr>
      </w:pPr>
      <w:r>
        <w:rPr>
          <w:lang w:val="pl-PL"/>
        </w:rPr>
        <w:t>jananīṁ tām avalokituṁ mudā ||121||</w:t>
      </w:r>
    </w:p>
    <w:p w:rsidR="000923FA" w:rsidRDefault="000923FA">
      <w:pPr>
        <w:jc w:val="center"/>
        <w:rPr>
          <w:lang w:val="pl-PL"/>
        </w:rPr>
      </w:pPr>
    </w:p>
    <w:p w:rsidR="000923FA" w:rsidRDefault="000923FA">
      <w:pPr>
        <w:jc w:val="center"/>
      </w:pPr>
      <w:r>
        <w:t>jananīṁ parilokya taṁ punaḥ</w:t>
      </w:r>
    </w:p>
    <w:p w:rsidR="000923FA" w:rsidRDefault="000923FA">
      <w:pPr>
        <w:jc w:val="center"/>
      </w:pPr>
      <w:r>
        <w:t>paramānanda-purīṁ prabhuṁ tataḥ |</w:t>
      </w:r>
    </w:p>
    <w:p w:rsidR="000923FA" w:rsidRDefault="000923FA">
      <w:pPr>
        <w:jc w:val="center"/>
      </w:pPr>
      <w:r>
        <w:t>sa dadarśa tathāsya darśanāt</w:t>
      </w:r>
    </w:p>
    <w:p w:rsidR="000923FA" w:rsidRDefault="000923FA">
      <w:pPr>
        <w:jc w:val="center"/>
      </w:pPr>
      <w:r>
        <w:t>parama-snigdha-matir babhūva saḥ ||122||</w:t>
      </w:r>
    </w:p>
    <w:p w:rsidR="000923FA" w:rsidRDefault="000923FA">
      <w:pPr>
        <w:jc w:val="center"/>
      </w:pPr>
    </w:p>
    <w:p w:rsidR="000923FA" w:rsidRDefault="000923FA">
      <w:pPr>
        <w:jc w:val="center"/>
        <w:rPr>
          <w:lang w:val="pl-PL"/>
        </w:rPr>
      </w:pPr>
      <w:r>
        <w:rPr>
          <w:lang w:val="pl-PL"/>
        </w:rPr>
        <w:t>katicic ca dināni tatra te</w:t>
      </w:r>
    </w:p>
    <w:p w:rsidR="000923FA" w:rsidRDefault="000923FA">
      <w:pPr>
        <w:jc w:val="center"/>
        <w:rPr>
          <w:lang w:val="pl-PL"/>
        </w:rPr>
      </w:pPr>
      <w:r>
        <w:rPr>
          <w:lang w:val="pl-PL"/>
        </w:rPr>
        <w:t>gamayitvā yugapat tathā yayuḥ |</w:t>
      </w:r>
    </w:p>
    <w:p w:rsidR="000923FA" w:rsidRDefault="000923FA">
      <w:pPr>
        <w:jc w:val="center"/>
      </w:pPr>
      <w:r>
        <w:t>sa gadādhara-paṇḍito’py ayaṁ</w:t>
      </w:r>
    </w:p>
    <w:p w:rsidR="000923FA" w:rsidRDefault="000923FA">
      <w:pPr>
        <w:jc w:val="center"/>
      </w:pPr>
      <w:r>
        <w:t>jagadānanda-mahāśayo’pi ca ||123||</w:t>
      </w:r>
    </w:p>
    <w:p w:rsidR="000923FA" w:rsidRDefault="000923FA">
      <w:pPr>
        <w:jc w:val="center"/>
      </w:pPr>
    </w:p>
    <w:p w:rsidR="000923FA" w:rsidRDefault="000923FA">
      <w:pPr>
        <w:jc w:val="center"/>
      </w:pPr>
      <w:r>
        <w:t>yati-rāṭ sa tu gaurasundara-</w:t>
      </w:r>
    </w:p>
    <w:p w:rsidR="000923FA" w:rsidRDefault="000923FA">
      <w:pPr>
        <w:jc w:val="center"/>
      </w:pPr>
      <w:r>
        <w:t>prabhu-sandarśana-bhāgya-sotsukaḥ |</w:t>
      </w:r>
    </w:p>
    <w:p w:rsidR="000923FA" w:rsidRDefault="000923FA">
      <w:pPr>
        <w:jc w:val="center"/>
      </w:pPr>
      <w:r>
        <w:t>puruṣottamam uttamaṁ yayuḥ</w:t>
      </w:r>
    </w:p>
    <w:p w:rsidR="000923FA" w:rsidRDefault="000923FA">
      <w:pPr>
        <w:jc w:val="center"/>
      </w:pPr>
      <w:r>
        <w:t>samupetyādadṛśuḥ prabhuṁ tataḥ ||124||</w:t>
      </w:r>
    </w:p>
    <w:p w:rsidR="000923FA" w:rsidRDefault="000923FA">
      <w:pPr>
        <w:jc w:val="center"/>
      </w:pPr>
    </w:p>
    <w:p w:rsidR="000923FA" w:rsidRDefault="000923FA">
      <w:pPr>
        <w:jc w:val="center"/>
        <w:rPr>
          <w:lang w:val="pl-PL"/>
        </w:rPr>
      </w:pPr>
      <w:r>
        <w:rPr>
          <w:lang w:val="pl-PL"/>
        </w:rPr>
        <w:t>atha gaura-mahāprabhoḥ pada-</w:t>
      </w:r>
    </w:p>
    <w:p w:rsidR="000923FA" w:rsidRDefault="000923FA">
      <w:pPr>
        <w:jc w:val="center"/>
        <w:rPr>
          <w:lang w:val="pl-PL"/>
        </w:rPr>
      </w:pPr>
      <w:r>
        <w:rPr>
          <w:lang w:val="pl-PL"/>
        </w:rPr>
        <w:t>dvaya-padmaṁ yati-rāḍ vyalokayat |</w:t>
      </w:r>
    </w:p>
    <w:p w:rsidR="000923FA" w:rsidRDefault="000923FA">
      <w:pPr>
        <w:jc w:val="center"/>
        <w:rPr>
          <w:lang w:val="pl-PL"/>
        </w:rPr>
      </w:pPr>
      <w:r>
        <w:rPr>
          <w:lang w:val="pl-PL"/>
        </w:rPr>
        <w:t>anamat svayam īśvaro’pi taṁ</w:t>
      </w:r>
    </w:p>
    <w:p w:rsidR="000923FA" w:rsidRDefault="000923FA">
      <w:pPr>
        <w:jc w:val="center"/>
        <w:rPr>
          <w:lang w:val="pl-PL"/>
        </w:rPr>
      </w:pPr>
      <w:r>
        <w:rPr>
          <w:lang w:val="pl-PL"/>
        </w:rPr>
        <w:t>sthaviratvena kṛtādarodayaḥ ||125||</w:t>
      </w:r>
    </w:p>
    <w:p w:rsidR="000923FA" w:rsidRDefault="000923FA">
      <w:pPr>
        <w:jc w:val="center"/>
        <w:rPr>
          <w:lang w:val="pl-PL"/>
        </w:rPr>
      </w:pPr>
    </w:p>
    <w:p w:rsidR="000923FA" w:rsidRDefault="000923FA">
      <w:pPr>
        <w:jc w:val="center"/>
        <w:rPr>
          <w:lang w:val="pl-PL"/>
        </w:rPr>
      </w:pPr>
      <w:r>
        <w:rPr>
          <w:lang w:val="pl-PL"/>
        </w:rPr>
        <w:t>ācārya-vidyānidhir apy asīma-</w:t>
      </w:r>
    </w:p>
    <w:p w:rsidR="000923FA" w:rsidRDefault="000923FA">
      <w:pPr>
        <w:jc w:val="center"/>
        <w:rPr>
          <w:lang w:val="pl-PL"/>
        </w:rPr>
      </w:pPr>
      <w:r>
        <w:rPr>
          <w:lang w:val="pl-PL"/>
        </w:rPr>
        <w:t>guṇāmbudhiḥ prema-mayaḥ sukhātmā |</w:t>
      </w:r>
    </w:p>
    <w:p w:rsidR="000923FA" w:rsidRDefault="000923FA">
      <w:pPr>
        <w:jc w:val="center"/>
        <w:rPr>
          <w:lang w:val="pl-PL"/>
        </w:rPr>
      </w:pPr>
      <w:r>
        <w:rPr>
          <w:lang w:val="pl-PL"/>
        </w:rPr>
        <w:t>ācārya-ratnaṁ mahito mahātmā</w:t>
      </w:r>
    </w:p>
    <w:p w:rsidR="000923FA" w:rsidRDefault="000923FA">
      <w:pPr>
        <w:jc w:val="center"/>
        <w:rPr>
          <w:lang w:val="pl-PL"/>
        </w:rPr>
      </w:pPr>
      <w:r>
        <w:rPr>
          <w:lang w:val="pl-PL"/>
        </w:rPr>
        <w:t>mahānubhāvo’pi yayau tathaiva ||126||</w:t>
      </w:r>
    </w:p>
    <w:p w:rsidR="000923FA" w:rsidRDefault="000923FA">
      <w:pPr>
        <w:jc w:val="center"/>
        <w:rPr>
          <w:lang w:val="pl-PL"/>
        </w:rPr>
      </w:pPr>
    </w:p>
    <w:p w:rsidR="000923FA" w:rsidRDefault="000923FA">
      <w:pPr>
        <w:jc w:val="center"/>
      </w:pPr>
      <w:r>
        <w:t>murāri-guptena samaṁ prayātaḥ</w:t>
      </w:r>
    </w:p>
    <w:p w:rsidR="000923FA" w:rsidRDefault="000923FA">
      <w:pPr>
        <w:jc w:val="center"/>
      </w:pPr>
      <w:r>
        <w:t>śrīmān śivānanda iti prasiddhaḥ |</w:t>
      </w:r>
    </w:p>
    <w:p w:rsidR="000923FA" w:rsidRDefault="000923FA">
      <w:pPr>
        <w:jc w:val="center"/>
      </w:pPr>
      <w:r>
        <w:t>vyalokayat tat prathamaṁ tam īśaṁ</w:t>
      </w:r>
    </w:p>
    <w:p w:rsidR="000923FA" w:rsidRDefault="000923FA">
      <w:pPr>
        <w:jc w:val="center"/>
      </w:pPr>
      <w:r>
        <w:t>svasaubhaga-stomam ivātha mūrtam ||127||</w:t>
      </w:r>
    </w:p>
    <w:p w:rsidR="000923FA" w:rsidRDefault="000923FA">
      <w:pPr>
        <w:jc w:val="center"/>
      </w:pPr>
    </w:p>
    <w:p w:rsidR="000923FA" w:rsidRDefault="000923FA">
      <w:pPr>
        <w:jc w:val="center"/>
      </w:pPr>
      <w:r>
        <w:t>sa tu dīna-dayārdra-mānasaś</w:t>
      </w:r>
    </w:p>
    <w:p w:rsidR="000923FA" w:rsidRDefault="000923FA">
      <w:pPr>
        <w:jc w:val="center"/>
      </w:pPr>
      <w:r>
        <w:t>caraṇāṅguṣṭha-dalena tac-chiraḥ |</w:t>
      </w:r>
    </w:p>
    <w:p w:rsidR="000923FA" w:rsidRDefault="000923FA">
      <w:pPr>
        <w:jc w:val="center"/>
      </w:pPr>
      <w:r>
        <w:t>muhur aspṛśad ūcivān idaṁ</w:t>
      </w:r>
    </w:p>
    <w:p w:rsidR="000923FA" w:rsidRDefault="000923FA">
      <w:pPr>
        <w:jc w:val="center"/>
      </w:pPr>
      <w:r>
        <w:t>nanu jānāmi bhavantam ity api ||128||</w:t>
      </w:r>
    </w:p>
    <w:p w:rsidR="000923FA" w:rsidRDefault="000923FA">
      <w:pPr>
        <w:jc w:val="center"/>
      </w:pPr>
    </w:p>
    <w:p w:rsidR="000923FA" w:rsidRDefault="000923FA">
      <w:pPr>
        <w:jc w:val="center"/>
      </w:pPr>
      <w:r>
        <w:t>sukṛtī kṛta-puṇya-sañcayas</w:t>
      </w:r>
    </w:p>
    <w:p w:rsidR="000923FA" w:rsidRDefault="000923FA">
      <w:pPr>
        <w:jc w:val="center"/>
      </w:pPr>
      <w:r>
        <w:t>tad-anuprema-mayaḥ sa rāghavaḥ |</w:t>
      </w:r>
    </w:p>
    <w:p w:rsidR="000923FA" w:rsidRDefault="000923FA">
      <w:pPr>
        <w:jc w:val="center"/>
      </w:pPr>
      <w:r>
        <w:t>rabhasena dadarśa taṁ kṣaṇāt</w:t>
      </w:r>
    </w:p>
    <w:p w:rsidR="000923FA" w:rsidRDefault="000923FA">
      <w:pPr>
        <w:jc w:val="center"/>
      </w:pPr>
      <w:r>
        <w:t>karuṇārdraḥ karuṇāṁ cakāra saḥ ||129||</w:t>
      </w:r>
    </w:p>
    <w:p w:rsidR="000923FA" w:rsidRDefault="000923FA">
      <w:pPr>
        <w:jc w:val="center"/>
      </w:pPr>
    </w:p>
    <w:p w:rsidR="000923FA" w:rsidRDefault="000923FA">
      <w:pPr>
        <w:jc w:val="center"/>
      </w:pPr>
      <w:r>
        <w:t>atha śuddha-matir mahāśayaḥ</w:t>
      </w:r>
    </w:p>
    <w:p w:rsidR="000923FA" w:rsidRDefault="000923FA">
      <w:pPr>
        <w:jc w:val="center"/>
      </w:pPr>
      <w:r>
        <w:t>sa tu govinda iti prakīrtitaḥ |</w:t>
      </w:r>
    </w:p>
    <w:p w:rsidR="000923FA" w:rsidRDefault="000923FA">
      <w:pPr>
        <w:jc w:val="center"/>
      </w:pPr>
      <w:r>
        <w:t>bahu-tīrtha-paribhramād bahiḥ</w:t>
      </w:r>
    </w:p>
    <w:p w:rsidR="000923FA" w:rsidRDefault="000923FA">
      <w:pPr>
        <w:jc w:val="center"/>
      </w:pPr>
      <w:r>
        <w:t>sumahān puṇya-payonidhir yayau ||130||</w:t>
      </w:r>
    </w:p>
    <w:p w:rsidR="000923FA" w:rsidRDefault="000923FA">
      <w:pPr>
        <w:jc w:val="center"/>
      </w:pPr>
    </w:p>
    <w:p w:rsidR="000923FA" w:rsidRDefault="000923FA">
      <w:pPr>
        <w:jc w:val="center"/>
      </w:pPr>
      <w:r>
        <w:t>puruṣottamam eva tatra taṁ</w:t>
      </w:r>
    </w:p>
    <w:p w:rsidR="000923FA" w:rsidRDefault="000923FA">
      <w:pPr>
        <w:jc w:val="center"/>
      </w:pPr>
      <w:r>
        <w:t>dayitaṁ gaura-kṛpā-mahānidhim |</w:t>
      </w:r>
    </w:p>
    <w:p w:rsidR="000923FA" w:rsidRDefault="000923FA">
      <w:pPr>
        <w:jc w:val="center"/>
      </w:pPr>
      <w:r>
        <w:t>sa dadarśa ca pāda-padmayoḥ</w:t>
      </w:r>
    </w:p>
    <w:p w:rsidR="000923FA" w:rsidRDefault="000923FA">
      <w:pPr>
        <w:jc w:val="center"/>
      </w:pPr>
      <w:r>
        <w:t>paricaryāsu rato’bhavan muhuḥ ||131||</w:t>
      </w:r>
    </w:p>
    <w:p w:rsidR="000923FA" w:rsidRDefault="000923FA">
      <w:pPr>
        <w:jc w:val="center"/>
      </w:pPr>
    </w:p>
    <w:p w:rsidR="000923FA" w:rsidRDefault="000923FA">
      <w:pPr>
        <w:jc w:val="center"/>
      </w:pPr>
      <w:r>
        <w:t>ayam apy atibhāgyavāṁs tataḥ</w:t>
      </w:r>
    </w:p>
    <w:p w:rsidR="000923FA" w:rsidRDefault="000923FA">
      <w:pPr>
        <w:jc w:val="center"/>
      </w:pPr>
      <w:r>
        <w:t>prabhṛti śrī-prabhu-pāda-padmayoḥ |</w:t>
      </w:r>
    </w:p>
    <w:p w:rsidR="000923FA" w:rsidRDefault="000923FA">
      <w:pPr>
        <w:jc w:val="center"/>
      </w:pPr>
      <w:r>
        <w:t>nikaṭastha ito divāniśaṁ</w:t>
      </w:r>
    </w:p>
    <w:p w:rsidR="000923FA" w:rsidRDefault="000923FA">
      <w:pPr>
        <w:jc w:val="center"/>
      </w:pPr>
      <w:r>
        <w:t>paricaryām akarod gata-kriyaḥ ||132||</w:t>
      </w:r>
    </w:p>
    <w:p w:rsidR="000923FA" w:rsidRDefault="000923FA">
      <w:pPr>
        <w:jc w:val="center"/>
      </w:pPr>
    </w:p>
    <w:p w:rsidR="000923FA" w:rsidRDefault="000923FA">
      <w:pPr>
        <w:jc w:val="center"/>
      </w:pPr>
      <w:r>
        <w:t>atha śuddha-matir mahāśayo</w:t>
      </w:r>
    </w:p>
    <w:p w:rsidR="000923FA" w:rsidRDefault="000923FA">
      <w:pPr>
        <w:jc w:val="center"/>
      </w:pPr>
      <w:r>
        <w:t>guṇavān sac-caritas tadā prabhum |</w:t>
      </w:r>
    </w:p>
    <w:p w:rsidR="000923FA" w:rsidRDefault="000923FA">
      <w:pPr>
        <w:jc w:val="center"/>
      </w:pPr>
      <w:r>
        <w:t>pradadarśa sukhaugha-bhūṣitaḥ</w:t>
      </w:r>
    </w:p>
    <w:p w:rsidR="000923FA" w:rsidRDefault="000923FA">
      <w:pPr>
        <w:jc w:val="center"/>
      </w:pPr>
      <w:r>
        <w:t>sa bhavānanda iti prakīrtitaḥ ||133||</w:t>
      </w:r>
    </w:p>
    <w:p w:rsidR="000923FA" w:rsidRDefault="000923FA">
      <w:pPr>
        <w:jc w:val="center"/>
      </w:pPr>
    </w:p>
    <w:p w:rsidR="000923FA" w:rsidRDefault="000923FA">
      <w:pPr>
        <w:jc w:val="center"/>
      </w:pPr>
      <w:r>
        <w:t>prabhur apy atiśuddha-mānasaṁ</w:t>
      </w:r>
    </w:p>
    <w:p w:rsidR="000923FA" w:rsidRDefault="000923FA">
      <w:pPr>
        <w:jc w:val="center"/>
      </w:pPr>
      <w:r>
        <w:t>bhuja-yugmena dṛḍhaṁ samāśliṣat |</w:t>
      </w:r>
    </w:p>
    <w:p w:rsidR="000923FA" w:rsidRDefault="000923FA">
      <w:pPr>
        <w:jc w:val="center"/>
      </w:pPr>
      <w:r>
        <w:t>ayi pāṇḍu-samo’si bhāgyavān</w:t>
      </w:r>
    </w:p>
    <w:p w:rsidR="000923FA" w:rsidRDefault="000923FA">
      <w:pPr>
        <w:jc w:val="center"/>
      </w:pPr>
      <w:r>
        <w:t>iti vācaṁ madhurāṁ jagāda ca ||134||</w:t>
      </w:r>
    </w:p>
    <w:p w:rsidR="000923FA" w:rsidRDefault="000923FA">
      <w:pPr>
        <w:jc w:val="center"/>
      </w:pPr>
    </w:p>
    <w:p w:rsidR="000923FA" w:rsidRDefault="000923FA">
      <w:pPr>
        <w:jc w:val="center"/>
      </w:pPr>
      <w:r>
        <w:t>athāsya putrā api pañca rāmā-</w:t>
      </w:r>
    </w:p>
    <w:p w:rsidR="000923FA" w:rsidRDefault="000923FA">
      <w:pPr>
        <w:jc w:val="center"/>
      </w:pPr>
      <w:r>
        <w:t>nandādayo’syaiva mahā-kṛpāloḥ |</w:t>
      </w:r>
    </w:p>
    <w:p w:rsidR="000923FA" w:rsidRDefault="000923FA">
      <w:pPr>
        <w:jc w:val="center"/>
      </w:pPr>
      <w:r>
        <w:t>atipriyā eva babhūvur añjaḥ</w:t>
      </w:r>
    </w:p>
    <w:p w:rsidR="000923FA" w:rsidRDefault="000923FA">
      <w:pPr>
        <w:jc w:val="center"/>
      </w:pPr>
      <w:r>
        <w:t>pārśva-sthitāḥ sevanam eva kṛtvā ||135||</w:t>
      </w:r>
    </w:p>
    <w:p w:rsidR="000923FA" w:rsidRDefault="000923FA">
      <w:pPr>
        <w:jc w:val="center"/>
      </w:pPr>
    </w:p>
    <w:p w:rsidR="000923FA" w:rsidRDefault="000923FA">
      <w:pPr>
        <w:jc w:val="center"/>
      </w:pPr>
      <w:r>
        <w:t>mṛdur mahātmā parama-priyo’sau</w:t>
      </w:r>
    </w:p>
    <w:p w:rsidR="000923FA" w:rsidRDefault="000923FA">
      <w:pPr>
        <w:jc w:val="center"/>
      </w:pPr>
      <w:r>
        <w:t>śāntaḥ suhṛt sarva-janasya śaśvat |</w:t>
      </w:r>
    </w:p>
    <w:p w:rsidR="000923FA" w:rsidRDefault="000923FA">
      <w:pPr>
        <w:jc w:val="center"/>
      </w:pPr>
      <w:r>
        <w:t>caitanya-candrāṅghri-rataś ca vāṇī-</w:t>
      </w:r>
    </w:p>
    <w:p w:rsidR="000923FA" w:rsidRDefault="000923FA">
      <w:pPr>
        <w:jc w:val="center"/>
      </w:pPr>
      <w:r>
        <w:t>nāthas tam eva pratisevamānaḥ ||136||</w:t>
      </w:r>
    </w:p>
    <w:p w:rsidR="000923FA" w:rsidRDefault="000923FA">
      <w:pPr>
        <w:jc w:val="center"/>
      </w:pPr>
    </w:p>
    <w:p w:rsidR="000923FA" w:rsidRDefault="000923FA">
      <w:pPr>
        <w:jc w:val="center"/>
      </w:pPr>
      <w:r>
        <w:t>ācārya-yuktaḥ puruṣottamākhyo</w:t>
      </w:r>
    </w:p>
    <w:p w:rsidR="000923FA" w:rsidRDefault="000923FA">
      <w:pPr>
        <w:jc w:val="center"/>
      </w:pPr>
      <w:r>
        <w:t>mahāmatiḥ kaścana cāru-śīlaḥ |</w:t>
      </w:r>
    </w:p>
    <w:p w:rsidR="000923FA" w:rsidRDefault="000923FA">
      <w:pPr>
        <w:jc w:val="center"/>
      </w:pPr>
      <w:r>
        <w:t>śrutvā tadīyaṁ caritaṁ prayatnād</w:t>
      </w:r>
    </w:p>
    <w:p w:rsidR="000923FA" w:rsidRDefault="000923FA">
      <w:pPr>
        <w:jc w:val="center"/>
      </w:pPr>
      <w:r>
        <w:t>yayau tam evekṣitum utsukātmā ||137||</w:t>
      </w:r>
    </w:p>
    <w:p w:rsidR="000923FA" w:rsidRDefault="000923FA">
      <w:pPr>
        <w:jc w:val="center"/>
      </w:pPr>
    </w:p>
    <w:p w:rsidR="000923FA" w:rsidRDefault="000923FA">
      <w:pPr>
        <w:jc w:val="center"/>
      </w:pPr>
      <w:r>
        <w:t>puruṣottamam etya vihvalaḥ</w:t>
      </w:r>
    </w:p>
    <w:p w:rsidR="000923FA" w:rsidRDefault="000923FA">
      <w:pPr>
        <w:jc w:val="center"/>
      </w:pPr>
      <w:r>
        <w:t>pradadarśātha kṛpānidheḥ padam</w:t>
      </w:r>
    </w:p>
    <w:p w:rsidR="000923FA" w:rsidRDefault="000923FA">
      <w:pPr>
        <w:jc w:val="center"/>
      </w:pPr>
      <w:r>
        <w:t>sa tu darśana-mātra-kautukād</w:t>
      </w:r>
    </w:p>
    <w:p w:rsidR="000923FA" w:rsidRDefault="000923FA">
      <w:pPr>
        <w:jc w:val="center"/>
      </w:pPr>
      <w:r>
        <w:t>abhavat kīdṛśa eva sammataḥ ||138||</w:t>
      </w:r>
    </w:p>
    <w:p w:rsidR="000923FA" w:rsidRDefault="000923FA">
      <w:pPr>
        <w:jc w:val="center"/>
      </w:pPr>
    </w:p>
    <w:p w:rsidR="000923FA" w:rsidRDefault="000923FA">
      <w:pPr>
        <w:jc w:val="center"/>
      </w:pPr>
      <w:r>
        <w:t>tanur apy ahahaiva vismṛtārasa-</w:t>
      </w:r>
    </w:p>
    <w:p w:rsidR="000923FA" w:rsidRDefault="000923FA">
      <w:pPr>
        <w:jc w:val="center"/>
      </w:pPr>
      <w:r>
        <w:t>mātraṁ sukha-mātram īkṣitam |</w:t>
      </w:r>
    </w:p>
    <w:p w:rsidR="000923FA" w:rsidRDefault="000923FA">
      <w:pPr>
        <w:jc w:val="center"/>
      </w:pPr>
      <w:r>
        <w:t>api jīvita-nātha-darśanāj</w:t>
      </w:r>
    </w:p>
    <w:p w:rsidR="000923FA" w:rsidRDefault="000923FA">
      <w:pPr>
        <w:jc w:val="center"/>
      </w:pPr>
      <w:r>
        <w:t>jaḍatā tena sadaiva saṁśritā ||139||</w:t>
      </w:r>
    </w:p>
    <w:p w:rsidR="000923FA" w:rsidRDefault="000923FA">
      <w:pPr>
        <w:jc w:val="center"/>
      </w:pPr>
    </w:p>
    <w:p w:rsidR="000923FA" w:rsidRDefault="000923FA">
      <w:pPr>
        <w:jc w:val="center"/>
      </w:pPr>
      <w:r>
        <w:t>atha nayane jala-nirjharākule</w:t>
      </w:r>
    </w:p>
    <w:p w:rsidR="000923FA" w:rsidRDefault="000923FA">
      <w:pPr>
        <w:jc w:val="center"/>
      </w:pPr>
      <w:r>
        <w:t>vapur udyat-pulakaika-bhūṣitam |</w:t>
      </w:r>
    </w:p>
    <w:p w:rsidR="000923FA" w:rsidRDefault="000923FA">
      <w:pPr>
        <w:jc w:val="center"/>
      </w:pPr>
      <w:r>
        <w:t>pṛthu-vepathu-bhaṅga-bhaṅguraṁ</w:t>
      </w:r>
    </w:p>
    <w:p w:rsidR="000923FA" w:rsidRDefault="000923FA">
      <w:pPr>
        <w:jc w:val="center"/>
      </w:pPr>
      <w:r>
        <w:t>gurum uru-dvitayaṁ tadā dadhe ||140||</w:t>
      </w:r>
      <w:r>
        <w:br/>
      </w:r>
    </w:p>
    <w:p w:rsidR="000923FA" w:rsidRDefault="000923FA">
      <w:pPr>
        <w:jc w:val="center"/>
      </w:pPr>
      <w:r>
        <w:t>dadyitekṣaṇa-bhāva-bhāvitā</w:t>
      </w:r>
    </w:p>
    <w:p w:rsidR="000923FA" w:rsidRDefault="000923FA">
      <w:pPr>
        <w:jc w:val="center"/>
      </w:pPr>
      <w:r>
        <w:t>dayitevābhavad eṣa bhāvitaḥ |</w:t>
      </w:r>
    </w:p>
    <w:p w:rsidR="000923FA" w:rsidRDefault="000923FA">
      <w:pPr>
        <w:jc w:val="center"/>
      </w:pPr>
      <w:r>
        <w:t>ayam apy atikomalo’bhavat</w:t>
      </w:r>
    </w:p>
    <w:p w:rsidR="000923FA" w:rsidRDefault="000923FA">
      <w:pPr>
        <w:jc w:val="center"/>
      </w:pPr>
      <w:r>
        <w:t>priyatābhiḥ priyataika-sāgaraḥ ||141||</w:t>
      </w:r>
    </w:p>
    <w:p w:rsidR="000923FA" w:rsidRDefault="000923FA">
      <w:pPr>
        <w:jc w:val="center"/>
      </w:pPr>
    </w:p>
    <w:p w:rsidR="000923FA" w:rsidRDefault="000923FA">
      <w:pPr>
        <w:jc w:val="center"/>
      </w:pPr>
      <w:r>
        <w:t>bahudhā madhurāṁ śriyaṁ prabhuḥ</w:t>
      </w:r>
    </w:p>
    <w:p w:rsidR="000923FA" w:rsidRDefault="000923FA">
      <w:pPr>
        <w:jc w:val="center"/>
      </w:pPr>
      <w:r>
        <w:t>parilocyāśu babhūva komalaḥ |</w:t>
      </w:r>
      <w:r>
        <w:br/>
        <w:t>nitarām akarod amutra ca</w:t>
      </w:r>
    </w:p>
    <w:p w:rsidR="000923FA" w:rsidRDefault="000923FA">
      <w:pPr>
        <w:jc w:val="center"/>
      </w:pPr>
      <w:r>
        <w:t>prathitaṁ prema-mahā-rasāmbudhiḥ ||142||</w:t>
      </w:r>
    </w:p>
    <w:p w:rsidR="000923FA" w:rsidRDefault="000923FA">
      <w:pPr>
        <w:jc w:val="center"/>
      </w:pPr>
    </w:p>
    <w:p w:rsidR="000923FA" w:rsidRDefault="000923FA">
      <w:pPr>
        <w:jc w:val="center"/>
      </w:pPr>
      <w:r>
        <w:t>abhajiṣṭa tadā sadāśayaḥ</w:t>
      </w:r>
    </w:p>
    <w:p w:rsidR="000923FA" w:rsidRDefault="000923FA">
      <w:pPr>
        <w:jc w:val="center"/>
      </w:pPr>
      <w:r>
        <w:t>sa tu sannyāsam adabhra-bhāgyavān |</w:t>
      </w:r>
    </w:p>
    <w:p w:rsidR="000923FA" w:rsidRDefault="000923FA">
      <w:pPr>
        <w:jc w:val="center"/>
      </w:pPr>
      <w:r>
        <w:t>agamat tu rasa-svarūpatām</w:t>
      </w:r>
    </w:p>
    <w:p w:rsidR="000923FA" w:rsidRDefault="000923FA">
      <w:pPr>
        <w:jc w:val="center"/>
      </w:pPr>
      <w:r>
        <w:t>iha dāmodara ity udīritaḥ ||143||</w:t>
      </w:r>
    </w:p>
    <w:p w:rsidR="000923FA" w:rsidRDefault="000923FA">
      <w:pPr>
        <w:jc w:val="center"/>
      </w:pPr>
    </w:p>
    <w:p w:rsidR="000923FA" w:rsidRDefault="000923FA">
      <w:pPr>
        <w:jc w:val="center"/>
      </w:pPr>
      <w:r>
        <w:t>iti tena nirantaraṁ prabhoḥ</w:t>
      </w:r>
    </w:p>
    <w:p w:rsidR="000923FA" w:rsidRDefault="000923FA">
      <w:pPr>
        <w:jc w:val="center"/>
      </w:pPr>
      <w:r>
        <w:t>pada-pāthoja-samīpa-saṅgataḥ |</w:t>
      </w:r>
    </w:p>
    <w:p w:rsidR="000923FA" w:rsidRDefault="000923FA">
      <w:pPr>
        <w:jc w:val="center"/>
        <w:rPr>
          <w:lang w:val="pl-PL"/>
        </w:rPr>
      </w:pPr>
      <w:r>
        <w:rPr>
          <w:lang w:val="pl-PL"/>
        </w:rPr>
        <w:t>nimiṣaṁ sahate sma no dṛśoḥ</w:t>
      </w:r>
    </w:p>
    <w:p w:rsidR="000923FA" w:rsidRDefault="000923FA">
      <w:pPr>
        <w:jc w:val="center"/>
        <w:rPr>
          <w:lang w:val="pl-PL"/>
        </w:rPr>
      </w:pPr>
      <w:r>
        <w:rPr>
          <w:lang w:val="pl-PL"/>
        </w:rPr>
        <w:t>paripaśyann iva tṛṣṇayā piban ||144||</w:t>
      </w:r>
    </w:p>
    <w:p w:rsidR="000923FA" w:rsidRDefault="000923FA">
      <w:pPr>
        <w:jc w:val="center"/>
      </w:pPr>
    </w:p>
    <w:p w:rsidR="000923FA" w:rsidRDefault="000923FA">
      <w:pPr>
        <w:jc w:val="center"/>
      </w:pPr>
      <w:r>
        <w:t>śrī-vakreśvara-paṇḍito’timadhuraḥ kaścin mahātmā sadā</w:t>
      </w:r>
    </w:p>
    <w:p w:rsidR="000923FA" w:rsidRDefault="000923FA">
      <w:pPr>
        <w:jc w:val="center"/>
      </w:pPr>
      <w:r>
        <w:t>sāndrānanda-rasāmṛtodadhir iti premāspadaṁ śrī-prabhoḥ |</w:t>
      </w:r>
    </w:p>
    <w:p w:rsidR="000923FA" w:rsidRDefault="000923FA">
      <w:pPr>
        <w:jc w:val="center"/>
      </w:pPr>
      <w:r>
        <w:t>āgatyātha vilokya cābhavad ayaṁ yasyāsya nṛtyodgame</w:t>
      </w:r>
    </w:p>
    <w:p w:rsidR="000923FA" w:rsidRDefault="000923FA">
      <w:pPr>
        <w:jc w:val="center"/>
      </w:pPr>
      <w:r>
        <w:t>so’yaṁ gaura-mahāprabhuḥ pravaṇatāṁ yātaḥ svayaṁ sarvadā ||145||</w:t>
      </w:r>
    </w:p>
    <w:p w:rsidR="000923FA" w:rsidRDefault="000923FA">
      <w:pPr>
        <w:jc w:val="center"/>
      </w:pPr>
    </w:p>
    <w:p w:rsidR="000923FA" w:rsidRDefault="000923FA">
      <w:pPr>
        <w:jc w:val="center"/>
      </w:pPr>
      <w:r>
        <w:t>śrī-vāsudeva iti datta-kulaika-ratnaṁ</w:t>
      </w:r>
    </w:p>
    <w:p w:rsidR="000923FA" w:rsidRDefault="000923FA">
      <w:pPr>
        <w:jc w:val="center"/>
      </w:pPr>
      <w:r>
        <w:t>gaurāṅga-candram avalokya jhaṭity amandam |</w:t>
      </w:r>
    </w:p>
    <w:p w:rsidR="000923FA" w:rsidRDefault="000923FA">
      <w:pPr>
        <w:jc w:val="center"/>
      </w:pPr>
      <w:r>
        <w:t>śaśvad babhūva khalu jīvana-nirviśeṣo</w:t>
      </w:r>
    </w:p>
    <w:p w:rsidR="000923FA" w:rsidRDefault="000923FA">
      <w:pPr>
        <w:jc w:val="center"/>
      </w:pPr>
      <w:r>
        <w:t>niḥśeṣa-tat-praṇaya-sindhu-nimagna eṣaḥ ||146||</w:t>
      </w:r>
    </w:p>
    <w:p w:rsidR="000923FA" w:rsidRDefault="000923FA">
      <w:pPr>
        <w:jc w:val="center"/>
      </w:pPr>
    </w:p>
    <w:p w:rsidR="000923FA" w:rsidRDefault="000923FA">
      <w:pPr>
        <w:jc w:val="center"/>
      </w:pPr>
      <w:r>
        <w:t>athānya eko bhagavān itīha</w:t>
      </w:r>
    </w:p>
    <w:p w:rsidR="000923FA" w:rsidRDefault="000923FA">
      <w:pPr>
        <w:jc w:val="center"/>
      </w:pPr>
      <w:r>
        <w:t>khyātaḥ sadācārya-varo mahātmā |</w:t>
      </w:r>
    </w:p>
    <w:p w:rsidR="000923FA" w:rsidRDefault="000923FA">
      <w:pPr>
        <w:jc w:val="center"/>
      </w:pPr>
      <w:r>
        <w:t>śrī-gauracandra-praṇato’nuvelaṁ</w:t>
      </w:r>
    </w:p>
    <w:p w:rsidR="000923FA" w:rsidRDefault="000923FA">
      <w:pPr>
        <w:jc w:val="center"/>
      </w:pPr>
      <w:r>
        <w:t>śrīmaj-jagannātha-prabhuṁ siṣeve ||147||</w:t>
      </w:r>
    </w:p>
    <w:p w:rsidR="000923FA" w:rsidRDefault="000923FA">
      <w:pPr>
        <w:jc w:val="center"/>
      </w:pPr>
    </w:p>
    <w:p w:rsidR="000923FA" w:rsidRDefault="000923FA">
      <w:pPr>
        <w:jc w:val="center"/>
      </w:pPr>
      <w:r>
        <w:t>itthaṁ śrī-puruṣottame sthitavati pratyāsamāsīd dhaniḥ  ||</w:t>
      </w:r>
    </w:p>
    <w:p w:rsidR="000923FA" w:rsidRDefault="000923FA">
      <w:pPr>
        <w:jc w:val="center"/>
      </w:pPr>
      <w:r>
        <w:t>sarvāsāṁ vidiśāṁ diśāṁ ca janatā sotkaṇṭham evāgatā |</w:t>
      </w:r>
    </w:p>
    <w:p w:rsidR="000923FA" w:rsidRDefault="000923FA">
      <w:pPr>
        <w:jc w:val="center"/>
      </w:pPr>
      <w:r>
        <w:t>ye cānye khalu satyarāja-sumatis tad-bhrātṛ-putrādayo</w:t>
      </w:r>
    </w:p>
    <w:p w:rsidR="000923FA" w:rsidRDefault="000923FA">
      <w:pPr>
        <w:jc w:val="center"/>
      </w:pPr>
      <w:r>
        <w:t>ye cānye raghunandano narahariḥ śrīman-mukundādikaḥ ||148||</w:t>
      </w:r>
    </w:p>
    <w:p w:rsidR="000923FA" w:rsidRDefault="000923FA">
      <w:pPr>
        <w:jc w:val="center"/>
      </w:pPr>
    </w:p>
    <w:p w:rsidR="000923FA" w:rsidRDefault="000923FA">
      <w:pPr>
        <w:jc w:val="center"/>
      </w:pPr>
      <w:r>
        <w:t>iti śrī-caitanya-caritāmṛte mahā-kāvye</w:t>
      </w:r>
    </w:p>
    <w:p w:rsidR="000923FA" w:rsidRDefault="000923FA">
      <w:pPr>
        <w:jc w:val="center"/>
      </w:pPr>
      <w:r>
        <w:t>trayodaśaḥ sargaḥ</w:t>
      </w:r>
    </w:p>
    <w:p w:rsidR="000923FA" w:rsidRDefault="000923FA">
      <w:pPr>
        <w:jc w:val="center"/>
      </w:pPr>
      <w:r>
        <w:t>||13||</w:t>
      </w:r>
    </w:p>
    <w:p w:rsidR="000923FA" w:rsidRDefault="000923FA">
      <w:pPr>
        <w:jc w:val="center"/>
      </w:pPr>
    </w:p>
    <w:p w:rsidR="000923FA" w:rsidRDefault="000923FA">
      <w:pPr>
        <w:jc w:val="center"/>
        <w:rPr>
          <w:color w:val="0000FF"/>
        </w:rPr>
      </w:pPr>
    </w:p>
    <w:p w:rsidR="000923FA" w:rsidRDefault="000923FA">
      <w:pPr>
        <w:pStyle w:val="Heading3"/>
        <w:jc w:val="center"/>
      </w:pPr>
      <w:r>
        <w:br w:type="column"/>
        <w:t>(14)</w:t>
      </w:r>
    </w:p>
    <w:p w:rsidR="000923FA" w:rsidRDefault="000923FA">
      <w:pPr>
        <w:pStyle w:val="Heading1"/>
      </w:pPr>
      <w:r>
        <w:t>caturdaśaḥ sargaḥ</w:t>
      </w:r>
    </w:p>
    <w:p w:rsidR="000923FA" w:rsidRDefault="000923FA">
      <w:pPr>
        <w:jc w:val="center"/>
      </w:pPr>
    </w:p>
    <w:p w:rsidR="000923FA" w:rsidRDefault="000923FA">
      <w:pPr>
        <w:jc w:val="center"/>
      </w:pPr>
      <w:r>
        <w:t>(jagannāthasya snāna-yātrā)</w:t>
      </w:r>
    </w:p>
    <w:p w:rsidR="000923FA" w:rsidRDefault="000923FA">
      <w:pPr>
        <w:jc w:val="center"/>
      </w:pPr>
    </w:p>
    <w:p w:rsidR="000923FA" w:rsidRDefault="000923FA">
      <w:pPr>
        <w:jc w:val="center"/>
      </w:pPr>
      <w:r>
        <w:t>ekadā prāha nātho’yaṁ nija-pāda-payoruham |</w:t>
      </w:r>
    </w:p>
    <w:p w:rsidR="000923FA" w:rsidRDefault="000923FA">
      <w:pPr>
        <w:jc w:val="center"/>
      </w:pPr>
      <w:r>
        <w:t>draṣṭuṁ tatrāgatān svīyān advaita-pramukhān janān ||1||</w:t>
      </w:r>
    </w:p>
    <w:p w:rsidR="000923FA" w:rsidRDefault="000923FA">
      <w:pPr>
        <w:jc w:val="center"/>
        <w:rPr>
          <w:lang w:val="en-US"/>
        </w:rPr>
      </w:pPr>
      <w:r>
        <w:rPr>
          <w:lang w:val="en-US"/>
        </w:rPr>
        <w:t>ācārya he mahābuddhe he paṇḍita mahāśaya |</w:t>
      </w:r>
    </w:p>
    <w:p w:rsidR="000923FA" w:rsidRDefault="000923FA">
      <w:pPr>
        <w:jc w:val="center"/>
        <w:rPr>
          <w:lang w:val="en-US"/>
        </w:rPr>
      </w:pPr>
      <w:r>
        <w:rPr>
          <w:lang w:val="en-US"/>
        </w:rPr>
        <w:t>yad vadāmi śṛṇu śrīmaj-jagannātha-viceṣṭitam ||2||</w:t>
      </w:r>
    </w:p>
    <w:p w:rsidR="000923FA" w:rsidRDefault="000923FA">
      <w:pPr>
        <w:jc w:val="center"/>
        <w:rPr>
          <w:lang w:val="en-US"/>
        </w:rPr>
      </w:pPr>
      <w:r>
        <w:rPr>
          <w:lang w:val="en-US"/>
        </w:rPr>
        <w:t>śrī-jagannātha-devo’sau sadā sarva-rasāśrayaḥ |</w:t>
      </w:r>
    </w:p>
    <w:p w:rsidR="000923FA" w:rsidRDefault="000923FA">
      <w:pPr>
        <w:jc w:val="center"/>
        <w:rPr>
          <w:lang w:val="en-US"/>
        </w:rPr>
      </w:pPr>
      <w:r>
        <w:rPr>
          <w:lang w:val="en-US"/>
        </w:rPr>
        <w:t>karoti guṇḍicā-yātrāṁ vilāsa-parayā dhiyā ||3||</w:t>
      </w:r>
    </w:p>
    <w:p w:rsidR="000923FA" w:rsidRDefault="000923FA">
      <w:pPr>
        <w:jc w:val="center"/>
        <w:rPr>
          <w:lang w:val="en-US"/>
        </w:rPr>
      </w:pPr>
      <w:r>
        <w:rPr>
          <w:lang w:val="en-US"/>
        </w:rPr>
        <w:t>guṇḍicāgāra-gamane vartmanaḥ pārśvayor dvayoḥ |</w:t>
      </w:r>
    </w:p>
    <w:p w:rsidR="000923FA" w:rsidRDefault="000923FA">
      <w:pPr>
        <w:jc w:val="center"/>
        <w:rPr>
          <w:lang w:val="en-US"/>
        </w:rPr>
      </w:pPr>
      <w:r>
        <w:rPr>
          <w:lang w:val="en-US"/>
        </w:rPr>
        <w:t>ya eṣa puṣpitārāmo rāmaṇīyakavān iha ||4||</w:t>
      </w:r>
    </w:p>
    <w:p w:rsidR="000923FA" w:rsidRDefault="000923FA">
      <w:pPr>
        <w:jc w:val="center"/>
        <w:rPr>
          <w:lang w:val="en-US"/>
        </w:rPr>
      </w:pPr>
      <w:r>
        <w:rPr>
          <w:lang w:val="en-US"/>
        </w:rPr>
        <w:t>vṛndāraṇya-smṛti-karam enaṁ viddhi viśeṣataḥ |</w:t>
      </w:r>
    </w:p>
    <w:p w:rsidR="000923FA" w:rsidRDefault="000923FA">
      <w:pPr>
        <w:jc w:val="center"/>
        <w:rPr>
          <w:lang w:val="en-US"/>
        </w:rPr>
      </w:pPr>
      <w:r>
        <w:rPr>
          <w:lang w:val="en-US"/>
        </w:rPr>
        <w:t>tatra gatvā jagannātho guṇḍicā-maṇḍape prabhuḥ |</w:t>
      </w:r>
    </w:p>
    <w:p w:rsidR="000923FA" w:rsidRDefault="000923FA">
      <w:pPr>
        <w:jc w:val="center"/>
        <w:rPr>
          <w:lang w:val="en-US"/>
        </w:rPr>
      </w:pPr>
      <w:r>
        <w:rPr>
          <w:lang w:val="en-US"/>
        </w:rPr>
        <w:t>ekādhikāṣṭa-divasaṁ viharaṁs tatra tiṣṭhati ||5||</w:t>
      </w:r>
    </w:p>
    <w:p w:rsidR="000923FA" w:rsidRDefault="000923FA">
      <w:pPr>
        <w:jc w:val="center"/>
        <w:rPr>
          <w:lang w:val="en-US"/>
        </w:rPr>
      </w:pPr>
      <w:r>
        <w:rPr>
          <w:lang w:val="en-US"/>
        </w:rPr>
        <w:t>tad imāṁ paramāṁ yātrāṁ devādyair api durlabhām |</w:t>
      </w:r>
    </w:p>
    <w:p w:rsidR="000923FA" w:rsidRDefault="000923FA">
      <w:pPr>
        <w:jc w:val="center"/>
        <w:rPr>
          <w:lang w:val="en-US"/>
        </w:rPr>
      </w:pPr>
      <w:r>
        <w:rPr>
          <w:lang w:val="en-US"/>
        </w:rPr>
        <w:t>draṣṭuṁ pratyabdam evātrāgantavyaṁ hi bhavādṛśaiḥ ||6||</w:t>
      </w:r>
    </w:p>
    <w:p w:rsidR="000923FA" w:rsidRDefault="000923FA">
      <w:pPr>
        <w:jc w:val="center"/>
        <w:rPr>
          <w:lang w:val="en-US"/>
        </w:rPr>
      </w:pPr>
      <w:r>
        <w:rPr>
          <w:lang w:val="en-US"/>
        </w:rPr>
        <w:t>iti svīya-vilāsānāṁ darśanāya mahāprabhuḥ |</w:t>
      </w:r>
    </w:p>
    <w:p w:rsidR="000923FA" w:rsidRDefault="000923FA">
      <w:pPr>
        <w:jc w:val="center"/>
        <w:rPr>
          <w:lang w:val="en-US"/>
        </w:rPr>
      </w:pPr>
      <w:r>
        <w:rPr>
          <w:lang w:val="en-US"/>
        </w:rPr>
        <w:t>tān uvāca kṛpāmbhodhau rathayātrā-cchalena saḥ ||7||</w:t>
      </w:r>
    </w:p>
    <w:p w:rsidR="000923FA" w:rsidRDefault="000923FA">
      <w:pPr>
        <w:jc w:val="center"/>
        <w:rPr>
          <w:lang w:val="en-US"/>
        </w:rPr>
      </w:pPr>
      <w:r>
        <w:rPr>
          <w:lang w:val="en-US"/>
        </w:rPr>
        <w:t>tataḥ prabhṛty evam ete rathasya samaye prabhum |</w:t>
      </w:r>
    </w:p>
    <w:p w:rsidR="000923FA" w:rsidRDefault="000923FA">
      <w:pPr>
        <w:jc w:val="center"/>
        <w:rPr>
          <w:lang w:val="en-US"/>
        </w:rPr>
      </w:pPr>
      <w:r>
        <w:rPr>
          <w:lang w:val="en-US"/>
        </w:rPr>
        <w:t>śrī-gauracandraṁ draṣṭuṁ taṁ pratyabdaṁ yānti sa-spṛham ||8||</w:t>
      </w:r>
    </w:p>
    <w:p w:rsidR="000923FA" w:rsidRDefault="000923FA">
      <w:pPr>
        <w:jc w:val="center"/>
        <w:rPr>
          <w:lang w:val="en-US"/>
        </w:rPr>
      </w:pPr>
      <w:r>
        <w:rPr>
          <w:lang w:val="en-US"/>
        </w:rPr>
        <w:t>yat pratyabdaṁ prayānty ete draṣṭuṁ gaurāṅga-sundaram |</w:t>
      </w:r>
    </w:p>
    <w:p w:rsidR="000923FA" w:rsidRDefault="000923FA">
      <w:pPr>
        <w:jc w:val="center"/>
        <w:rPr>
          <w:lang w:val="en-US"/>
        </w:rPr>
      </w:pPr>
      <w:r>
        <w:rPr>
          <w:lang w:val="en-US"/>
        </w:rPr>
        <w:t>tat kathāṁ kiṁ sura-guroḥ śataṁ kathayituṁ bhavet ||9||</w:t>
      </w:r>
    </w:p>
    <w:p w:rsidR="000923FA" w:rsidRDefault="000923FA">
      <w:pPr>
        <w:jc w:val="center"/>
        <w:rPr>
          <w:lang w:val="en-US"/>
        </w:rPr>
      </w:pPr>
      <w:r>
        <w:rPr>
          <w:lang w:val="en-US"/>
        </w:rPr>
        <w:t>tathāpy utkaṇṭhayā śaśvat prathayann aviśeṣataḥ |</w:t>
      </w:r>
    </w:p>
    <w:p w:rsidR="000923FA" w:rsidRDefault="000923FA">
      <w:pPr>
        <w:jc w:val="center"/>
        <w:rPr>
          <w:lang w:val="en-US"/>
        </w:rPr>
      </w:pPr>
      <w:r>
        <w:rPr>
          <w:lang w:val="en-US"/>
        </w:rPr>
        <w:t>ekavārasya gamanaṁ samantād varṇayāmahe ||10||</w:t>
      </w:r>
    </w:p>
    <w:p w:rsidR="000923FA" w:rsidRDefault="000923FA">
      <w:pPr>
        <w:jc w:val="center"/>
        <w:rPr>
          <w:lang w:val="en-US"/>
        </w:rPr>
      </w:pPr>
      <w:r>
        <w:rPr>
          <w:lang w:val="en-US"/>
        </w:rPr>
        <w:t>advaitācārya-devo’sau śrīmac-chrīvāsa-paṇḍitaḥ |</w:t>
      </w:r>
    </w:p>
    <w:p w:rsidR="000923FA" w:rsidRDefault="000923FA">
      <w:pPr>
        <w:jc w:val="center"/>
        <w:rPr>
          <w:lang w:val="en-US"/>
        </w:rPr>
      </w:pPr>
      <w:r>
        <w:rPr>
          <w:lang w:val="en-US"/>
        </w:rPr>
        <w:t>gṛhītvānekaśo lokānanyābde gamanotsukaḥ ||11||</w:t>
      </w:r>
    </w:p>
    <w:p w:rsidR="000923FA" w:rsidRDefault="000923FA">
      <w:pPr>
        <w:jc w:val="center"/>
        <w:rPr>
          <w:lang w:val="en-US"/>
        </w:rPr>
      </w:pPr>
      <w:r>
        <w:rPr>
          <w:lang w:val="en-US"/>
        </w:rPr>
        <w:t>pravṛtte mādhave māsi vahan malaya-mārute |</w:t>
      </w:r>
    </w:p>
    <w:p w:rsidR="000923FA" w:rsidRDefault="000923FA">
      <w:pPr>
        <w:jc w:val="center"/>
        <w:rPr>
          <w:lang w:val="en-US"/>
        </w:rPr>
      </w:pPr>
      <w:r>
        <w:rPr>
          <w:lang w:val="en-US"/>
        </w:rPr>
        <w:t>rute kokila-bhṛṅgādyaiś cāru te gantum udyatāḥ ||12||</w:t>
      </w:r>
    </w:p>
    <w:p w:rsidR="000923FA" w:rsidRDefault="000923FA">
      <w:pPr>
        <w:jc w:val="center"/>
        <w:rPr>
          <w:lang w:val="en-US"/>
        </w:rPr>
      </w:pPr>
      <w:r>
        <w:rPr>
          <w:lang w:val="en-US"/>
        </w:rPr>
        <w:t>prathamaṁ hṛṣṭa-hṛdayaḥ śrīmān śrīvāsa-paṇḍitaḥ |</w:t>
      </w:r>
    </w:p>
    <w:p w:rsidR="000923FA" w:rsidRDefault="000923FA">
      <w:pPr>
        <w:jc w:val="center"/>
        <w:rPr>
          <w:lang w:val="en-US"/>
        </w:rPr>
      </w:pPr>
      <w:r>
        <w:rPr>
          <w:lang w:val="en-US"/>
        </w:rPr>
        <w:t>śrī-gauracandra-premāti-nirbhara-snigdha-mānasaḥ ||13||</w:t>
      </w:r>
    </w:p>
    <w:p w:rsidR="000923FA" w:rsidRDefault="000923FA">
      <w:pPr>
        <w:jc w:val="center"/>
        <w:rPr>
          <w:lang w:val="en-US"/>
        </w:rPr>
      </w:pPr>
      <w:r>
        <w:rPr>
          <w:lang w:val="en-US"/>
        </w:rPr>
        <w:t>śrī-vāsudeva-dattaṁ taṁ śrī-śivānanda-senakam |</w:t>
      </w:r>
    </w:p>
    <w:p w:rsidR="000923FA" w:rsidRDefault="000923FA">
      <w:pPr>
        <w:jc w:val="center"/>
        <w:rPr>
          <w:lang w:val="en-US"/>
        </w:rPr>
      </w:pPr>
      <w:r>
        <w:rPr>
          <w:lang w:val="en-US"/>
        </w:rPr>
        <w:t>hṛṣṭe ūce sva-hṛdayaṁ modayann anayor api ||14||</w:t>
      </w:r>
    </w:p>
    <w:p w:rsidR="000923FA" w:rsidRDefault="000923FA">
      <w:pPr>
        <w:jc w:val="center"/>
        <w:rPr>
          <w:lang w:val="en-US"/>
        </w:rPr>
      </w:pPr>
      <w:r>
        <w:rPr>
          <w:lang w:val="en-US"/>
        </w:rPr>
        <w:t>āgato’yaṁ sa samayo rathasya tad dinaṁ kuru |</w:t>
      </w:r>
    </w:p>
    <w:p w:rsidR="000923FA" w:rsidRDefault="000923FA">
      <w:pPr>
        <w:jc w:val="center"/>
        <w:rPr>
          <w:lang w:val="en-US"/>
        </w:rPr>
      </w:pPr>
      <w:r>
        <w:rPr>
          <w:lang w:val="en-US"/>
        </w:rPr>
        <w:t>praśastam asmad-gamane yuvayor api sāmpratam ||15||</w:t>
      </w:r>
    </w:p>
    <w:p w:rsidR="000923FA" w:rsidRDefault="000923FA">
      <w:pPr>
        <w:jc w:val="center"/>
        <w:rPr>
          <w:lang w:val="en-US"/>
        </w:rPr>
      </w:pPr>
      <w:r>
        <w:rPr>
          <w:lang w:val="en-US"/>
        </w:rPr>
        <w:t>tato yātrā-dinaṁ kṛtvā sarve parama-saspṛhāḥ |</w:t>
      </w:r>
    </w:p>
    <w:p w:rsidR="000923FA" w:rsidRDefault="000923FA">
      <w:pPr>
        <w:jc w:val="center"/>
        <w:rPr>
          <w:lang w:val="en-US"/>
        </w:rPr>
      </w:pPr>
      <w:r>
        <w:rPr>
          <w:lang w:val="en-US"/>
        </w:rPr>
        <w:t>śrī-navadvīpa-gamane babhūvur atisotsukāḥ ||16||</w:t>
      </w:r>
    </w:p>
    <w:p w:rsidR="000923FA" w:rsidRDefault="000923FA">
      <w:pPr>
        <w:jc w:val="center"/>
        <w:rPr>
          <w:lang w:val="en-US"/>
        </w:rPr>
      </w:pPr>
      <w:r>
        <w:rPr>
          <w:lang w:val="en-US"/>
        </w:rPr>
        <w:t>śrī-śacīṁ tāṁ bhagavatīṁ viṣṇu-bhakti-svarūpiṇīm |</w:t>
      </w:r>
    </w:p>
    <w:p w:rsidR="000923FA" w:rsidRDefault="000923FA">
      <w:pPr>
        <w:jc w:val="center"/>
        <w:rPr>
          <w:lang w:val="en-US"/>
        </w:rPr>
      </w:pPr>
      <w:r>
        <w:rPr>
          <w:lang w:val="en-US"/>
        </w:rPr>
        <w:t>mātaraṁ sarva-jagato dadṛśuḥ paramāśayāḥ ||17||</w:t>
      </w:r>
    </w:p>
    <w:p w:rsidR="000923FA" w:rsidRDefault="000923FA">
      <w:pPr>
        <w:jc w:val="center"/>
        <w:rPr>
          <w:lang w:val="en-US"/>
        </w:rPr>
      </w:pPr>
      <w:r>
        <w:rPr>
          <w:lang w:val="en-US"/>
        </w:rPr>
        <w:t>sthitvā dina-dvayaṁ tatra tat-sneha-bhara-nirvṛtāḥ |</w:t>
      </w:r>
    </w:p>
    <w:p w:rsidR="000923FA" w:rsidRDefault="000923FA">
      <w:pPr>
        <w:jc w:val="center"/>
        <w:rPr>
          <w:lang w:val="en-US"/>
        </w:rPr>
      </w:pPr>
      <w:r>
        <w:rPr>
          <w:lang w:val="en-US"/>
        </w:rPr>
        <w:t>śrīmad-advaita-devaṁ taṁ dadṛśur bahudhotsukam ||18||</w:t>
      </w:r>
    </w:p>
    <w:p w:rsidR="000923FA" w:rsidRDefault="000923FA">
      <w:pPr>
        <w:jc w:val="center"/>
        <w:rPr>
          <w:lang w:val="en-US"/>
        </w:rPr>
      </w:pPr>
      <w:r>
        <w:rPr>
          <w:lang w:val="en-US"/>
        </w:rPr>
        <w:t>tato jagāda madhuram advaitācārya īśvaraḥ |</w:t>
      </w:r>
    </w:p>
    <w:p w:rsidR="000923FA" w:rsidRDefault="000923FA">
      <w:pPr>
        <w:jc w:val="center"/>
        <w:rPr>
          <w:lang w:val="en-US"/>
        </w:rPr>
      </w:pPr>
      <w:r>
        <w:rPr>
          <w:lang w:val="en-US"/>
        </w:rPr>
        <w:t>yātrā-dinaṁ yad yuṣmākaṁ praśastaṁ tan mamāpi ca ||19||</w:t>
      </w:r>
    </w:p>
    <w:p w:rsidR="000923FA" w:rsidRDefault="000923FA">
      <w:pPr>
        <w:jc w:val="center"/>
        <w:rPr>
          <w:lang w:val="en-US"/>
        </w:rPr>
      </w:pPr>
      <w:r>
        <w:rPr>
          <w:lang w:val="en-US"/>
        </w:rPr>
        <w:t>tataḥ pramuditāḥ sarve nṛtya-kīrtana-tatparāḥ |</w:t>
      </w:r>
    </w:p>
    <w:p w:rsidR="000923FA" w:rsidRDefault="000923FA">
      <w:pPr>
        <w:jc w:val="center"/>
        <w:rPr>
          <w:lang w:val="en-US"/>
        </w:rPr>
      </w:pPr>
      <w:r>
        <w:rPr>
          <w:lang w:val="en-US"/>
        </w:rPr>
        <w:t>babhūvus tatra gaurāṅga-caraṇa-sneha-nirvṛtāḥ ||20||</w:t>
      </w:r>
    </w:p>
    <w:p w:rsidR="000923FA" w:rsidRDefault="000923FA">
      <w:pPr>
        <w:jc w:val="center"/>
        <w:rPr>
          <w:lang w:val="en-US"/>
        </w:rPr>
      </w:pPr>
      <w:r>
        <w:rPr>
          <w:lang w:val="en-US"/>
        </w:rPr>
        <w:t>śrīmad-advaita īśo’pi calitaḥ paramotsukaḥ |</w:t>
      </w:r>
    </w:p>
    <w:p w:rsidR="000923FA" w:rsidRDefault="000923FA">
      <w:pPr>
        <w:jc w:val="center"/>
        <w:rPr>
          <w:lang w:val="en-US"/>
        </w:rPr>
      </w:pPr>
      <w:r>
        <w:rPr>
          <w:lang w:val="en-US"/>
        </w:rPr>
        <w:t>bhakti-līlā-rasasyeva maryādā-parvato mahān ||21||</w:t>
      </w:r>
    </w:p>
    <w:p w:rsidR="000923FA" w:rsidRDefault="000923FA">
      <w:pPr>
        <w:jc w:val="center"/>
        <w:rPr>
          <w:lang w:val="en-US"/>
        </w:rPr>
      </w:pPr>
      <w:r>
        <w:rPr>
          <w:lang w:val="en-US"/>
        </w:rPr>
        <w:t>tataḥ śrī-haridāso’sau bhakti-līlā-mahāmbudhau |</w:t>
      </w:r>
    </w:p>
    <w:p w:rsidR="000923FA" w:rsidRDefault="000923FA">
      <w:pPr>
        <w:jc w:val="center"/>
        <w:rPr>
          <w:lang w:val="en-US"/>
        </w:rPr>
      </w:pPr>
      <w:r>
        <w:rPr>
          <w:lang w:val="en-US"/>
        </w:rPr>
        <w:t>magno mahā-parvatavan maināka iva vāridhau ||22||</w:t>
      </w:r>
    </w:p>
    <w:p w:rsidR="000923FA" w:rsidRDefault="000923FA">
      <w:pPr>
        <w:jc w:val="center"/>
        <w:rPr>
          <w:lang w:val="en-US"/>
        </w:rPr>
      </w:pPr>
      <w:r>
        <w:rPr>
          <w:lang w:val="en-US"/>
        </w:rPr>
        <w:t>guṇa-kīrtanam evāsya santataṁ mahimārṇavat |</w:t>
      </w:r>
    </w:p>
    <w:p w:rsidR="000923FA" w:rsidRDefault="000923FA">
      <w:pPr>
        <w:jc w:val="center"/>
        <w:rPr>
          <w:lang w:val="en-US"/>
        </w:rPr>
      </w:pPr>
      <w:r>
        <w:rPr>
          <w:lang w:val="en-US"/>
        </w:rPr>
        <w:t>āhṛtya saspṛhaṁ cakre yaḥ so’py atraiva sammataḥ ||23||</w:t>
      </w:r>
    </w:p>
    <w:p w:rsidR="000923FA" w:rsidRDefault="000923FA">
      <w:pPr>
        <w:jc w:val="center"/>
        <w:rPr>
          <w:lang w:val="en-US"/>
        </w:rPr>
      </w:pPr>
      <w:r>
        <w:rPr>
          <w:lang w:val="en-US"/>
        </w:rPr>
        <w:t>tata ete mahātmāno haridāsādayo janāḥ |</w:t>
      </w:r>
    </w:p>
    <w:p w:rsidR="000923FA" w:rsidRDefault="000923FA">
      <w:pPr>
        <w:jc w:val="center"/>
        <w:rPr>
          <w:lang w:val="en-US"/>
        </w:rPr>
      </w:pPr>
      <w:r>
        <w:rPr>
          <w:lang w:val="en-US"/>
        </w:rPr>
        <w:t>ācārya-paṇḍitāv ādau puraskṛtya yayuḥ sukham ||24||</w:t>
      </w:r>
    </w:p>
    <w:p w:rsidR="000923FA" w:rsidRDefault="000923FA">
      <w:pPr>
        <w:jc w:val="center"/>
        <w:rPr>
          <w:lang w:val="en-US"/>
        </w:rPr>
      </w:pPr>
      <w:r>
        <w:rPr>
          <w:lang w:val="en-US"/>
        </w:rPr>
        <w:t>śrī-vāsudeva-datto’pi śrī-śivānanda-senakaḥ |</w:t>
      </w:r>
    </w:p>
    <w:p w:rsidR="000923FA" w:rsidRDefault="000923FA">
      <w:pPr>
        <w:jc w:val="center"/>
      </w:pPr>
      <w:r>
        <w:t>anyonyaṁ parama-prītau tat-saṅge yayatur mudā ||25||</w:t>
      </w:r>
    </w:p>
    <w:p w:rsidR="000923FA" w:rsidRDefault="000923FA">
      <w:pPr>
        <w:jc w:val="center"/>
      </w:pPr>
      <w:r>
        <w:t>śrīvāsa-paṇḍitasyāyād anujo rāma-paṇḍitaḥ |</w:t>
      </w:r>
    </w:p>
    <w:p w:rsidR="000923FA" w:rsidRDefault="000923FA">
      <w:pPr>
        <w:jc w:val="center"/>
      </w:pPr>
      <w:r>
        <w:t>yasya gānena gaurāṅgaḥ satataṁ tad-vaśo’bhavat ||26||</w:t>
      </w:r>
    </w:p>
    <w:p w:rsidR="000923FA" w:rsidRDefault="000923FA">
      <w:pPr>
        <w:jc w:val="center"/>
      </w:pPr>
      <w:r>
        <w:t>śuciḥ snigdha-matiḥ śrīmān mukundaḥ paramaḥ priyaḥ |</w:t>
      </w:r>
    </w:p>
    <w:p w:rsidR="000923FA" w:rsidRDefault="000923FA">
      <w:pPr>
        <w:jc w:val="center"/>
      </w:pPr>
      <w:r>
        <w:t>madhuraḥ śāntimān sāntva-vacāḥ parama-komalaḥ ||27||</w:t>
      </w:r>
    </w:p>
    <w:p w:rsidR="000923FA" w:rsidRDefault="000923FA">
      <w:pPr>
        <w:jc w:val="center"/>
      </w:pPr>
      <w:r>
        <w:t>tato murāri-guptaś ca prema-bhakti-rasārṇavaḥ |</w:t>
      </w:r>
    </w:p>
    <w:p w:rsidR="000923FA" w:rsidRDefault="000923FA">
      <w:pPr>
        <w:jc w:val="center"/>
      </w:pPr>
      <w:r>
        <w:t>dvitīya iva tat-saṅge dvitīyaḥ san mudaṁ yayau ||28|| (yugmakam)</w:t>
      </w:r>
    </w:p>
    <w:p w:rsidR="000923FA" w:rsidRDefault="000923FA">
      <w:pPr>
        <w:jc w:val="center"/>
      </w:pPr>
      <w:r>
        <w:t>atha te śrīla-gaurāṅga-caraṇa-prema-vihvalāḥ |</w:t>
      </w:r>
    </w:p>
    <w:p w:rsidR="000923FA" w:rsidRDefault="000923FA">
      <w:pPr>
        <w:jc w:val="center"/>
      </w:pPr>
      <w:r>
        <w:t>tasyaiva guṇa-nāmādi kīrtayanto mudaṁ yayuḥ ||29||</w:t>
      </w:r>
    </w:p>
    <w:p w:rsidR="000923FA" w:rsidRDefault="000923FA">
      <w:pPr>
        <w:jc w:val="center"/>
      </w:pPr>
      <w:r>
        <w:t>kīrtanaṁ prātar ārabhya sandhyāyām athavā niśi |</w:t>
      </w:r>
    </w:p>
    <w:p w:rsidR="000923FA" w:rsidRDefault="000923FA">
      <w:pPr>
        <w:jc w:val="center"/>
      </w:pPr>
      <w:r>
        <w:t>kurvanti te’tha viśrāmaṁ pathi kṛtyaṁ tathā tataḥ ||30||</w:t>
      </w:r>
    </w:p>
    <w:p w:rsidR="000923FA" w:rsidRDefault="000923FA">
      <w:pPr>
        <w:jc w:val="center"/>
      </w:pPr>
      <w:r>
        <w:t>evaṁ dinaṁ kīrtanena nṛtyena ca mahāśayāḥ |</w:t>
      </w:r>
    </w:p>
    <w:p w:rsidR="000923FA" w:rsidRDefault="000923FA">
      <w:pPr>
        <w:jc w:val="center"/>
      </w:pPr>
      <w:r>
        <w:t>vinīya vartmani yayuḥ paramotsuka-cetasaḥ ||31||</w:t>
      </w:r>
    </w:p>
    <w:p w:rsidR="000923FA" w:rsidRDefault="000923FA">
      <w:pPr>
        <w:jc w:val="center"/>
      </w:pPr>
      <w:r>
        <w:t>teṣāṁ teṣāṁ vāsarāṇāṁ varṇanīyaṁ na kiṁcana |</w:t>
      </w:r>
    </w:p>
    <w:p w:rsidR="000923FA" w:rsidRDefault="000923FA">
      <w:pPr>
        <w:jc w:val="center"/>
      </w:pPr>
      <w:r>
        <w:t>sukha-sāgara evāsīt sarvā viplāvayan diśaḥ ||32||</w:t>
      </w:r>
    </w:p>
    <w:p w:rsidR="000923FA" w:rsidRDefault="000923FA">
      <w:pPr>
        <w:jc w:val="center"/>
      </w:pPr>
      <w:r>
        <w:t>evaṁ te harṣa-pāthodhi-kallolākula-mānasāḥ |</w:t>
      </w:r>
    </w:p>
    <w:p w:rsidR="000923FA" w:rsidRDefault="000923FA">
      <w:pPr>
        <w:jc w:val="center"/>
      </w:pPr>
      <w:r>
        <w:t>lālasā gaura-caraṇe remuṇāyāṁ yayur mudā ||33||</w:t>
      </w:r>
    </w:p>
    <w:p w:rsidR="000923FA" w:rsidRDefault="000923FA">
      <w:pPr>
        <w:jc w:val="center"/>
      </w:pPr>
      <w:r>
        <w:t>astādri-mastake nyasya samasta-karam eva saḥ |</w:t>
      </w:r>
    </w:p>
    <w:p w:rsidR="000923FA" w:rsidRDefault="000923FA">
      <w:pPr>
        <w:jc w:val="center"/>
      </w:pPr>
      <w:r>
        <w:t>arko viṣīdati muhus teṣāṁ dṛṣṭim anāpnuvan ||34||</w:t>
      </w:r>
    </w:p>
    <w:p w:rsidR="000923FA" w:rsidRDefault="000923FA">
      <w:pPr>
        <w:jc w:val="center"/>
      </w:pPr>
      <w:r>
        <w:t>tatra te nagare śrīmad-gopīnāthaṁ samīkṣitum |</w:t>
      </w:r>
    </w:p>
    <w:p w:rsidR="000923FA" w:rsidRDefault="000923FA">
      <w:pPr>
        <w:jc w:val="center"/>
      </w:pPr>
      <w:r>
        <w:t>viviśus tat-purīṁ ramyāṁ pulakāktāṅga-yaṣṭayaḥ ||35||</w:t>
      </w:r>
    </w:p>
    <w:p w:rsidR="000923FA" w:rsidRDefault="000923FA">
      <w:pPr>
        <w:jc w:val="center"/>
      </w:pPr>
      <w:r>
        <w:t>dṛṣṭvā tan-mukha-candraṁ te paramāṁ prītim āyayuḥ |</w:t>
      </w:r>
    </w:p>
    <w:p w:rsidR="000923FA" w:rsidRDefault="000923FA">
      <w:pPr>
        <w:jc w:val="center"/>
      </w:pPr>
      <w:r>
        <w:t>namaskṛtya mahātmānaḥ kṛcchrān nivṛtur bahiḥ ||36||</w:t>
      </w:r>
    </w:p>
    <w:p w:rsidR="000923FA" w:rsidRDefault="000923FA">
      <w:pPr>
        <w:jc w:val="center"/>
      </w:pPr>
      <w:r>
        <w:t>prātaḥ pratasthire sarve sarvadotsuka-cetasaḥ |</w:t>
      </w:r>
    </w:p>
    <w:p w:rsidR="000923FA" w:rsidRDefault="000923FA">
      <w:pPr>
        <w:jc w:val="center"/>
      </w:pPr>
      <w:r>
        <w:t>śrī-gauracandra-caraṇa-darśanārtā mahāśayāḥ ||37||</w:t>
      </w:r>
    </w:p>
    <w:p w:rsidR="000923FA" w:rsidRDefault="000923FA">
      <w:pPr>
        <w:jc w:val="center"/>
      </w:pPr>
      <w:r>
        <w:t>teṣām oghaḥ sa paramaḥ satataṁ sukha-tanmayaḥ |</w:t>
      </w:r>
    </w:p>
    <w:p w:rsidR="000923FA" w:rsidRDefault="000923FA">
      <w:pPr>
        <w:jc w:val="center"/>
      </w:pPr>
      <w:r>
        <w:t>pārāvāra ivāreje pārāvāra-vivarjitaḥ ||38||</w:t>
      </w:r>
    </w:p>
    <w:p w:rsidR="000923FA" w:rsidRDefault="000923FA">
      <w:pPr>
        <w:jc w:val="center"/>
      </w:pPr>
      <w:r>
        <w:t>advaito’yaṁ nidhir abhūt śrīvāso bhakti-parvataḥ |</w:t>
      </w:r>
    </w:p>
    <w:p w:rsidR="000923FA" w:rsidRDefault="000923FA">
      <w:pPr>
        <w:jc w:val="center"/>
      </w:pPr>
      <w:r>
        <w:t>amṛtaṁ kīrtanam abhūt haridāso mahā-maṇiḥ ||39||</w:t>
      </w:r>
    </w:p>
    <w:p w:rsidR="000923FA" w:rsidRDefault="000923FA">
      <w:pPr>
        <w:jc w:val="center"/>
      </w:pPr>
      <w:r>
        <w:t>teṣām anyonya-samprītir lakṣmīr abhavad uttamā |</w:t>
      </w:r>
    </w:p>
    <w:p w:rsidR="000923FA" w:rsidRDefault="000923FA">
      <w:pPr>
        <w:jc w:val="center"/>
      </w:pPr>
      <w:r>
        <w:t>hiṇḍīro yaśasāṁ rāśis tejaś ca baḍavānalaḥ ||40||</w:t>
      </w:r>
    </w:p>
    <w:p w:rsidR="000923FA" w:rsidRDefault="000923FA">
      <w:pPr>
        <w:jc w:val="center"/>
      </w:pPr>
      <w:r>
        <w:t>kallolo jaya-nisvānas taraṅgo nirbharāplutiḥ |</w:t>
      </w:r>
    </w:p>
    <w:p w:rsidR="000923FA" w:rsidRDefault="000923FA">
      <w:pPr>
        <w:jc w:val="center"/>
      </w:pPr>
      <w:r>
        <w:t>mīnāś ca pādāṅgulayo muktās tan-nakha-paṅktayaḥ ||41||</w:t>
      </w:r>
    </w:p>
    <w:p w:rsidR="000923FA" w:rsidRDefault="000923FA">
      <w:pPr>
        <w:jc w:val="center"/>
      </w:pPr>
      <w:r>
        <w:t>sarpā api bhujā āsan raktāṁsi dvīpa-sañcayāḥ |</w:t>
      </w:r>
    </w:p>
    <w:p w:rsidR="000923FA" w:rsidRDefault="000923FA">
      <w:pPr>
        <w:jc w:val="center"/>
      </w:pPr>
      <w:r>
        <w:t>āścarya-kamalāny āsan vadanāni vibhānty api ||42|| (yugmakam)</w:t>
      </w:r>
    </w:p>
    <w:p w:rsidR="000923FA" w:rsidRDefault="000923FA">
      <w:pPr>
        <w:jc w:val="center"/>
      </w:pPr>
      <w:r>
        <w:t>tato jayapure grāme sārvabhaumo mahāmatiḥ |</w:t>
      </w:r>
    </w:p>
    <w:p w:rsidR="000923FA" w:rsidRDefault="000923FA">
      <w:pPr>
        <w:jc w:val="center"/>
      </w:pPr>
      <w:r>
        <w:t>samāgamena tatraiva paramotsuka āgataḥ ||43||</w:t>
      </w:r>
    </w:p>
    <w:p w:rsidR="000923FA" w:rsidRDefault="000923FA">
      <w:pPr>
        <w:jc w:val="center"/>
      </w:pPr>
      <w:r>
        <w:t>muñcan nayanayor vāri tān prati sneham eva tat |</w:t>
      </w:r>
    </w:p>
    <w:p w:rsidR="000923FA" w:rsidRDefault="000923FA">
      <w:pPr>
        <w:jc w:val="center"/>
      </w:pPr>
      <w:r>
        <w:t>bibhrat-pulaka-saṅghena samantād ākulāṁ tanum ||44||</w:t>
      </w:r>
    </w:p>
    <w:p w:rsidR="000923FA" w:rsidRDefault="000923FA">
      <w:pPr>
        <w:jc w:val="center"/>
      </w:pPr>
      <w:r>
        <w:t>advaitaṁ tatra dṛṣṭvāsau mahātmānaṁ mahāśayaḥ |</w:t>
      </w:r>
    </w:p>
    <w:p w:rsidR="000923FA" w:rsidRDefault="000923FA">
      <w:pPr>
        <w:jc w:val="center"/>
      </w:pPr>
      <w:r>
        <w:t>astuvac choka-bandhena sva-kavitvena sat-kaviḥ ||45||</w:t>
      </w:r>
    </w:p>
    <w:p w:rsidR="000923FA" w:rsidRDefault="000923FA">
      <w:pPr>
        <w:jc w:val="center"/>
      </w:pPr>
      <w:r>
        <w:t>advaitāya namas te’stu maheśāya mahātmane |</w:t>
      </w:r>
    </w:p>
    <w:p w:rsidR="000923FA" w:rsidRDefault="000923FA">
      <w:pPr>
        <w:jc w:val="center"/>
      </w:pPr>
      <w:r>
        <w:t>yat-prasādena gaurāṅga-caraṇe jāyate ratiḥ ||46||</w:t>
      </w:r>
    </w:p>
    <w:p w:rsidR="000923FA" w:rsidRDefault="000923FA">
      <w:pPr>
        <w:jc w:val="center"/>
      </w:pPr>
      <w:r>
        <w:t>evam uktvā papātāsau daṇḍavad dharaṇī-tale |</w:t>
      </w:r>
    </w:p>
    <w:p w:rsidR="000923FA" w:rsidRDefault="000923FA">
      <w:pPr>
        <w:jc w:val="center"/>
      </w:pPr>
      <w:r>
        <w:t>pulaka-prema-jaḍito mahātmā bhāgya-toyadhiḥ ||47||</w:t>
      </w:r>
    </w:p>
    <w:p w:rsidR="000923FA" w:rsidRDefault="000923FA">
      <w:pPr>
        <w:jc w:val="center"/>
      </w:pPr>
      <w:r>
        <w:t>haridāsaṁ samālocya bhaktimān abhavan mahān |</w:t>
      </w:r>
    </w:p>
    <w:p w:rsidR="000923FA" w:rsidRDefault="000923FA">
      <w:pPr>
        <w:jc w:val="center"/>
      </w:pPr>
      <w:r>
        <w:t>daṇḍavad bhuvi hṛṣṭo’sau patitvā pulakācitaḥ ||48||</w:t>
      </w:r>
    </w:p>
    <w:p w:rsidR="000923FA" w:rsidRDefault="000923FA">
      <w:pPr>
        <w:jc w:val="center"/>
      </w:pPr>
      <w:r>
        <w:t>cakāra bhūyaśaḥ śrīmān praṇāmān natakandharaḥ |</w:t>
      </w:r>
    </w:p>
    <w:p w:rsidR="000923FA" w:rsidRDefault="000923FA">
      <w:pPr>
        <w:jc w:val="center"/>
      </w:pPr>
      <w:r>
        <w:t>kula-jāty-anapekṣāya haridāsāya te namaḥ ||49||</w:t>
      </w:r>
    </w:p>
    <w:p w:rsidR="000923FA" w:rsidRDefault="000923FA">
      <w:pPr>
        <w:jc w:val="center"/>
      </w:pPr>
      <w:r>
        <w:t>tataḥ sagadgadāṁ vācam uvāca dvija-puṅgavaḥ |</w:t>
      </w:r>
    </w:p>
    <w:p w:rsidR="000923FA" w:rsidRDefault="000923FA">
      <w:pPr>
        <w:jc w:val="center"/>
      </w:pPr>
      <w:r>
        <w:t>pulakaiḥ kaṇṭakī-bhūtaṁ vapur bibhrat galat-klamaḥ ||50||</w:t>
      </w:r>
    </w:p>
    <w:p w:rsidR="000923FA" w:rsidRDefault="000923FA">
      <w:pPr>
        <w:jc w:val="center"/>
      </w:pPr>
      <w:r>
        <w:t>śrī-gaurāṅga-candra-caraṇa-kamalasyāpy anājñayā |</w:t>
      </w:r>
    </w:p>
    <w:p w:rsidR="000923FA" w:rsidRDefault="000923FA">
      <w:pPr>
        <w:jc w:val="center"/>
      </w:pPr>
      <w:r>
        <w:t>vedāntānyārtha-kṛtaye taj-jñānāṁ tāraṇāya ca ||51||</w:t>
      </w:r>
    </w:p>
    <w:p w:rsidR="000923FA" w:rsidRDefault="000923FA">
      <w:pPr>
        <w:jc w:val="center"/>
      </w:pPr>
      <w:r>
        <w:t>cirād adhyātma-yogasya bhāvanā-śuṣka-kaṭhinaḥ |</w:t>
      </w:r>
    </w:p>
    <w:p w:rsidR="000923FA" w:rsidRDefault="000923FA">
      <w:pPr>
        <w:jc w:val="center"/>
      </w:pPr>
      <w:r>
        <w:t>etayā bhakti-sudhayā jīvayāmīti gamyate ||52||</w:t>
      </w:r>
    </w:p>
    <w:p w:rsidR="000923FA" w:rsidRDefault="000923FA">
      <w:pPr>
        <w:jc w:val="center"/>
      </w:pPr>
      <w:r>
        <w:t>atra prabho mat-pratijñā-śravaṇānantaraṁ yathā |</w:t>
      </w:r>
    </w:p>
    <w:p w:rsidR="000923FA" w:rsidRDefault="000923FA">
      <w:pPr>
        <w:jc w:val="center"/>
      </w:pPr>
      <w:r>
        <w:t>vāco-vilāsaṁ mākārṣīr vṛthā-śramam atisphuṭam ||53||</w:t>
      </w:r>
    </w:p>
    <w:p w:rsidR="000923FA" w:rsidRDefault="000923FA">
      <w:pPr>
        <w:jc w:val="center"/>
      </w:pPr>
      <w:r>
        <w:t>athāpy utkaṇṭhayā gantu-kāmaṁ māṁ karuṇā-nidhiḥ |</w:t>
      </w:r>
    </w:p>
    <w:p w:rsidR="000923FA" w:rsidRDefault="000923FA">
      <w:pPr>
        <w:jc w:val="center"/>
      </w:pPr>
      <w:r>
        <w:t>pratyuvāca na te śaktir bhaviṣyati kathañcana ||54||</w:t>
      </w:r>
    </w:p>
    <w:p w:rsidR="000923FA" w:rsidRDefault="000923FA">
      <w:pPr>
        <w:jc w:val="center"/>
      </w:pPr>
      <w:r>
        <w:t>mā sma gā mā kṛthā vyartha-pariśramam imaṁ dvija |</w:t>
      </w:r>
    </w:p>
    <w:p w:rsidR="000923FA" w:rsidRDefault="000923FA">
      <w:pPr>
        <w:jc w:val="center"/>
      </w:pPr>
      <w:r>
        <w:t>yasya no vartate bhāgyaṁ kiṁ tu tvaṁ kārayiṣyasi ||55||</w:t>
      </w:r>
    </w:p>
    <w:p w:rsidR="000923FA" w:rsidRDefault="000923FA">
      <w:pPr>
        <w:jc w:val="center"/>
        <w:rPr>
          <w:bCs/>
        </w:rPr>
      </w:pPr>
      <w:r>
        <w:t>tathapy utkaṇṭhayā yāmi kāśī</w:t>
      </w:r>
      <w:r>
        <w:rPr>
          <w:bCs/>
        </w:rPr>
        <w:t>ṁ parama-nistrapaḥ |</w:t>
      </w:r>
    </w:p>
    <w:p w:rsidR="000923FA" w:rsidRDefault="000923FA">
      <w:pPr>
        <w:jc w:val="center"/>
        <w:rPr>
          <w:bCs/>
        </w:rPr>
      </w:pPr>
      <w:r>
        <w:rPr>
          <w:bCs/>
        </w:rPr>
        <w:t>manoratho me saphalo yathā syāt tat-kṛpaṁ kuru ||56||</w:t>
      </w:r>
    </w:p>
    <w:p w:rsidR="000923FA" w:rsidRDefault="000923FA">
      <w:pPr>
        <w:jc w:val="center"/>
        <w:rPr>
          <w:bCs/>
        </w:rPr>
      </w:pPr>
      <w:r>
        <w:rPr>
          <w:bCs/>
        </w:rPr>
        <w:t>ity uktavān sārvabhaumo bhūmi-gīrvāṇa-paṇḍitaḥ |</w:t>
      </w:r>
    </w:p>
    <w:p w:rsidR="000923FA" w:rsidRDefault="000923FA">
      <w:pPr>
        <w:jc w:val="center"/>
        <w:rPr>
          <w:bCs/>
        </w:rPr>
      </w:pPr>
      <w:r>
        <w:rPr>
          <w:bCs/>
        </w:rPr>
        <w:t>namaskṛtvā mahābhāgo jagāma sukha-tanmayaḥ ||57||</w:t>
      </w:r>
    </w:p>
    <w:p w:rsidR="000923FA" w:rsidRDefault="000923FA">
      <w:pPr>
        <w:jc w:val="center"/>
        <w:rPr>
          <w:bCs/>
        </w:rPr>
      </w:pPr>
      <w:r>
        <w:rPr>
          <w:bCs/>
        </w:rPr>
        <w:t>tata ete mahātmāno ramyāṁ yājapurīṁ yayuḥ |</w:t>
      </w:r>
    </w:p>
    <w:p w:rsidR="000923FA" w:rsidRDefault="000923FA">
      <w:pPr>
        <w:jc w:val="center"/>
        <w:rPr>
          <w:bCs/>
        </w:rPr>
      </w:pPr>
      <w:r>
        <w:rPr>
          <w:bCs/>
        </w:rPr>
        <w:t>kṛtvā vaitaraṇī-snānaṁ jagmur nagara-madhyataḥ ||58||</w:t>
      </w:r>
    </w:p>
    <w:p w:rsidR="000923FA" w:rsidRDefault="000923FA">
      <w:pPr>
        <w:jc w:val="center"/>
        <w:rPr>
          <w:bCs/>
        </w:rPr>
      </w:pPr>
      <w:r>
        <w:rPr>
          <w:bCs/>
        </w:rPr>
        <w:t>atha pratāparudreṇa svapnaṁ dṛṣṭvā mahātmanā |</w:t>
      </w:r>
    </w:p>
    <w:p w:rsidR="000923FA" w:rsidRDefault="000923FA">
      <w:pPr>
        <w:jc w:val="center"/>
        <w:rPr>
          <w:bCs/>
        </w:rPr>
      </w:pPr>
      <w:r>
        <w:rPr>
          <w:bCs/>
        </w:rPr>
        <w:t>preṣito yānam utthāpya tadīyo’dvaitam ānayat ||59||</w:t>
      </w:r>
    </w:p>
    <w:p w:rsidR="000923FA" w:rsidRDefault="000923FA">
      <w:pPr>
        <w:jc w:val="center"/>
        <w:rPr>
          <w:bCs/>
        </w:rPr>
      </w:pPr>
      <w:r>
        <w:rPr>
          <w:bCs/>
        </w:rPr>
        <w:t>rāja-sambhāṣaṇaṁ kartuṁ gantuṁ mām iti saṁvidan |</w:t>
      </w:r>
    </w:p>
    <w:p w:rsidR="000923FA" w:rsidRDefault="000923FA">
      <w:pPr>
        <w:jc w:val="center"/>
        <w:rPr>
          <w:bCs/>
        </w:rPr>
      </w:pPr>
      <w:r>
        <w:rPr>
          <w:bCs/>
        </w:rPr>
        <w:t>kiṁ vadiṣyati nātho’sāv iti cintākulo’bhavat ||60||</w:t>
      </w:r>
    </w:p>
    <w:p w:rsidR="000923FA" w:rsidRDefault="000923FA">
      <w:pPr>
        <w:jc w:val="center"/>
        <w:rPr>
          <w:bCs/>
        </w:rPr>
      </w:pPr>
      <w:r>
        <w:rPr>
          <w:bCs/>
        </w:rPr>
        <w:t>īśvaro’py eṣa gaurāṅga-candra-bhītyāśu vepitaḥ |</w:t>
      </w:r>
    </w:p>
    <w:p w:rsidR="000923FA" w:rsidRDefault="000923FA">
      <w:pPr>
        <w:jc w:val="center"/>
        <w:rPr>
          <w:bCs/>
        </w:rPr>
      </w:pPr>
      <w:r>
        <w:rPr>
          <w:bCs/>
        </w:rPr>
        <w:t>śrī-vāsudeva-dattaṁ taṁ nināya nija-saṅgataḥ ||61|| (yugmakam)</w:t>
      </w:r>
    </w:p>
    <w:p w:rsidR="000923FA" w:rsidRDefault="000923FA">
      <w:pPr>
        <w:jc w:val="center"/>
        <w:rPr>
          <w:bCs/>
        </w:rPr>
      </w:pPr>
    </w:p>
    <w:p w:rsidR="000923FA" w:rsidRDefault="000923FA">
      <w:pPr>
        <w:jc w:val="center"/>
        <w:rPr>
          <w:bCs/>
        </w:rPr>
      </w:pPr>
      <w:r>
        <w:rPr>
          <w:bCs/>
        </w:rPr>
        <w:t>kecit tat-saṅgato jagmur advaitānugatā janāḥ |</w:t>
      </w:r>
    </w:p>
    <w:p w:rsidR="000923FA" w:rsidRDefault="000923FA">
      <w:pPr>
        <w:jc w:val="center"/>
        <w:rPr>
          <w:bCs/>
        </w:rPr>
      </w:pPr>
      <w:r>
        <w:rPr>
          <w:bCs/>
        </w:rPr>
        <w:t>kaṭakasya pathā te ca śrī-gaura-caraṇāśrayāḥ ||62||</w:t>
      </w:r>
    </w:p>
    <w:p w:rsidR="000923FA" w:rsidRDefault="000923FA">
      <w:pPr>
        <w:jc w:val="center"/>
        <w:rPr>
          <w:bCs/>
        </w:rPr>
      </w:pPr>
      <w:r>
        <w:rPr>
          <w:bCs/>
        </w:rPr>
        <w:t>anye ca haridāsādyā mahātmāno mahāśayāḥ |</w:t>
      </w:r>
    </w:p>
    <w:p w:rsidR="000923FA" w:rsidRDefault="000923FA">
      <w:pPr>
        <w:jc w:val="center"/>
        <w:rPr>
          <w:bCs/>
        </w:rPr>
      </w:pPr>
      <w:r>
        <w:rPr>
          <w:bCs/>
        </w:rPr>
        <w:t>śrīvāsaṁ purataḥ kṛtvā haṁseśvara-pathair yayuḥ ||63||</w:t>
      </w:r>
    </w:p>
    <w:p w:rsidR="000923FA" w:rsidRDefault="000923FA">
      <w:pPr>
        <w:jc w:val="center"/>
        <w:rPr>
          <w:bCs/>
        </w:rPr>
      </w:pPr>
      <w:r>
        <w:rPr>
          <w:bCs/>
        </w:rPr>
        <w:t>tad dinaṁ tatra saṁnīya dṛṣṭvā ca tam umāpatim |</w:t>
      </w:r>
    </w:p>
    <w:p w:rsidR="000923FA" w:rsidRDefault="000923FA">
      <w:pPr>
        <w:jc w:val="center"/>
        <w:rPr>
          <w:bCs/>
        </w:rPr>
      </w:pPr>
      <w:r>
        <w:rPr>
          <w:bCs/>
        </w:rPr>
        <w:t>prātar utthāya sukhitā paritas te mudā yayuḥ ||64||</w:t>
      </w:r>
    </w:p>
    <w:p w:rsidR="000923FA" w:rsidRDefault="000923FA">
      <w:pPr>
        <w:jc w:val="center"/>
        <w:rPr>
          <w:bCs/>
        </w:rPr>
      </w:pPr>
      <w:r>
        <w:rPr>
          <w:bCs/>
        </w:rPr>
        <w:t>kiyad-dūre hi te tiṣṭhan śrīvāsa-pramukhā janāḥ |</w:t>
      </w:r>
    </w:p>
    <w:p w:rsidR="000923FA" w:rsidRDefault="000923FA">
      <w:pPr>
        <w:jc w:val="center"/>
        <w:rPr>
          <w:bCs/>
        </w:rPr>
      </w:pPr>
      <w:r>
        <w:rPr>
          <w:bCs/>
        </w:rPr>
        <w:t>nikaṭaṁ gacchatāṁ teṣām utkaṇṭhā dviguṇābhavat ||65||</w:t>
      </w:r>
    </w:p>
    <w:p w:rsidR="000923FA" w:rsidRDefault="000923FA">
      <w:pPr>
        <w:jc w:val="center"/>
        <w:rPr>
          <w:bCs/>
        </w:rPr>
      </w:pPr>
      <w:r>
        <w:rPr>
          <w:bCs/>
        </w:rPr>
        <w:t>vilokitavyā gaurāṅga-nakha-candra-cchaṭā iti |</w:t>
      </w:r>
    </w:p>
    <w:p w:rsidR="000923FA" w:rsidRDefault="000923FA">
      <w:pPr>
        <w:jc w:val="center"/>
        <w:rPr>
          <w:bCs/>
        </w:rPr>
      </w:pPr>
      <w:r>
        <w:rPr>
          <w:bCs/>
        </w:rPr>
        <w:t>advaito’pi tatas tatra milito’bhūn mahāmatiḥ ||66||</w:t>
      </w:r>
    </w:p>
    <w:p w:rsidR="000923FA" w:rsidRDefault="000923FA">
      <w:pPr>
        <w:jc w:val="center"/>
        <w:rPr>
          <w:bCs/>
        </w:rPr>
      </w:pPr>
      <w:r>
        <w:rPr>
          <w:bCs/>
        </w:rPr>
        <w:t>ekatraiva militvā te yayuḥ kamalake pure |</w:t>
      </w:r>
    </w:p>
    <w:p w:rsidR="000923FA" w:rsidRDefault="000923FA">
      <w:pPr>
        <w:jc w:val="center"/>
        <w:rPr>
          <w:bCs/>
        </w:rPr>
      </w:pPr>
      <w:r>
        <w:rPr>
          <w:bCs/>
        </w:rPr>
        <w:t>mudā paramayā yuktāḥ kīrtayanto’bhito’bhitaḥ ||67||</w:t>
      </w:r>
    </w:p>
    <w:p w:rsidR="000923FA" w:rsidRDefault="000923FA">
      <w:pPr>
        <w:jc w:val="center"/>
        <w:rPr>
          <w:bCs/>
        </w:rPr>
      </w:pPr>
      <w:r>
        <w:rPr>
          <w:bCs/>
        </w:rPr>
        <w:t>nadīm āsādya susnātāḥ prāsādaṁ dadṛśur muhuḥ |</w:t>
      </w:r>
    </w:p>
    <w:p w:rsidR="000923FA" w:rsidRDefault="000923FA">
      <w:pPr>
        <w:jc w:val="center"/>
        <w:rPr>
          <w:bCs/>
        </w:rPr>
      </w:pPr>
      <w:r>
        <w:rPr>
          <w:bCs/>
        </w:rPr>
        <w:t>auttuṅgena vivasvantaṁ nabhasthaṁ pātayann iva ||68||</w:t>
      </w:r>
    </w:p>
    <w:p w:rsidR="000923FA" w:rsidRDefault="000923FA">
      <w:pPr>
        <w:jc w:val="center"/>
        <w:rPr>
          <w:bCs/>
        </w:rPr>
      </w:pPr>
      <w:r>
        <w:rPr>
          <w:bCs/>
        </w:rPr>
        <w:t>tejasā koṭi-sūryābhaḥ sudhayā ca samanvitaḥ |</w:t>
      </w:r>
    </w:p>
    <w:p w:rsidR="000923FA" w:rsidRDefault="000923FA">
      <w:pPr>
        <w:jc w:val="center"/>
        <w:rPr>
          <w:bCs/>
        </w:rPr>
      </w:pPr>
      <w:r>
        <w:rPr>
          <w:bCs/>
        </w:rPr>
        <w:t>sa nīlaparvata-pateḥ prāsādaḥ sukha-darśanaḥ ||69||</w:t>
      </w:r>
    </w:p>
    <w:p w:rsidR="000923FA" w:rsidRDefault="000923FA">
      <w:pPr>
        <w:jc w:val="center"/>
        <w:rPr>
          <w:bCs/>
        </w:rPr>
      </w:pPr>
      <w:r>
        <w:rPr>
          <w:bCs/>
        </w:rPr>
        <w:t>sukhadaḥ sarva-bhūtānāṁ tair adarśi mahāśayaiḥ ||70||</w:t>
      </w:r>
    </w:p>
    <w:p w:rsidR="000923FA" w:rsidRDefault="000923FA">
      <w:pPr>
        <w:jc w:val="center"/>
        <w:rPr>
          <w:bCs/>
        </w:rPr>
      </w:pPr>
      <w:r>
        <w:rPr>
          <w:bCs/>
        </w:rPr>
        <w:t>dṛṣṭvā prāsādam uttuṅgaṁ tuṅga-romāñca-sañcayaiḥ |</w:t>
      </w:r>
    </w:p>
    <w:p w:rsidR="000923FA" w:rsidRDefault="000923FA">
      <w:pPr>
        <w:jc w:val="center"/>
        <w:rPr>
          <w:bCs/>
        </w:rPr>
      </w:pPr>
      <w:r>
        <w:rPr>
          <w:bCs/>
        </w:rPr>
        <w:t>harṣas teṣāṁ samajani tat-samo bhṛśam ucchritaḥ ||71|</w:t>
      </w:r>
    </w:p>
    <w:p w:rsidR="000923FA" w:rsidRDefault="000923FA">
      <w:pPr>
        <w:jc w:val="center"/>
        <w:rPr>
          <w:bCs/>
        </w:rPr>
      </w:pPr>
      <w:r>
        <w:rPr>
          <w:bCs/>
        </w:rPr>
        <w:t>vilokya harṣa-sandoha-nirbharāḥ sphūrti-vihvalāḥ |</w:t>
      </w:r>
    </w:p>
    <w:p w:rsidR="000923FA" w:rsidRDefault="000923FA">
      <w:pPr>
        <w:jc w:val="center"/>
        <w:rPr>
          <w:bCs/>
        </w:rPr>
      </w:pPr>
      <w:r>
        <w:rPr>
          <w:bCs/>
        </w:rPr>
        <w:t>namaścakrur mahātmāno hari-kīrtana-tatparāḥ ||72||</w:t>
      </w:r>
    </w:p>
    <w:p w:rsidR="000923FA" w:rsidRDefault="000923FA">
      <w:pPr>
        <w:jc w:val="center"/>
        <w:rPr>
          <w:bCs/>
        </w:rPr>
      </w:pPr>
    </w:p>
    <w:p w:rsidR="000923FA" w:rsidRDefault="000923FA">
      <w:pPr>
        <w:jc w:val="center"/>
        <w:rPr>
          <w:bCs/>
        </w:rPr>
      </w:pPr>
      <w:r>
        <w:rPr>
          <w:bCs/>
        </w:rPr>
        <w:t>atha prāpya mahātmāsau mālāṁ parama-pāvanīm |</w:t>
      </w:r>
    </w:p>
    <w:p w:rsidR="000923FA" w:rsidRDefault="000923FA">
      <w:pPr>
        <w:jc w:val="center"/>
        <w:rPr>
          <w:bCs/>
        </w:rPr>
      </w:pPr>
      <w:r>
        <w:rPr>
          <w:bCs/>
        </w:rPr>
        <w:t>śrī-gauracandra-prahitāṁ mumude’dvaita īśvaraḥ ||73||</w:t>
      </w:r>
    </w:p>
    <w:p w:rsidR="000923FA" w:rsidRDefault="000923FA">
      <w:pPr>
        <w:jc w:val="center"/>
        <w:rPr>
          <w:bCs/>
        </w:rPr>
      </w:pPr>
      <w:r>
        <w:rPr>
          <w:bCs/>
        </w:rPr>
        <w:t>kīrtayadbhir niravadhi prema-hṛṣṭair mahātmabhiḥ |</w:t>
      </w:r>
    </w:p>
    <w:p w:rsidR="000923FA" w:rsidRDefault="000923FA">
      <w:pPr>
        <w:jc w:val="center"/>
        <w:rPr>
          <w:bCs/>
        </w:rPr>
      </w:pPr>
      <w:r>
        <w:rPr>
          <w:bCs/>
        </w:rPr>
        <w:t>advaito’pi sukhāviṣṭo naṭanāyopacakrame ||74||</w:t>
      </w:r>
    </w:p>
    <w:p w:rsidR="000923FA" w:rsidRDefault="000923FA">
      <w:pPr>
        <w:jc w:val="center"/>
        <w:rPr>
          <w:bCs/>
        </w:rPr>
      </w:pPr>
      <w:r>
        <w:rPr>
          <w:bCs/>
        </w:rPr>
        <w:t>nṛtyann asau kīrtayantas te’pi gaurāṅga-lālasāḥ |</w:t>
      </w:r>
    </w:p>
    <w:p w:rsidR="000923FA" w:rsidRDefault="000923FA">
      <w:pPr>
        <w:jc w:val="center"/>
        <w:rPr>
          <w:bCs/>
        </w:rPr>
      </w:pPr>
      <w:r>
        <w:rPr>
          <w:bCs/>
        </w:rPr>
        <w:t>narendrākhya-saras-tīram āsādya sukham āyayuḥ ||75||</w:t>
      </w:r>
    </w:p>
    <w:p w:rsidR="000923FA" w:rsidRDefault="000923FA">
      <w:pPr>
        <w:jc w:val="center"/>
        <w:rPr>
          <w:bCs/>
        </w:rPr>
      </w:pPr>
    </w:p>
    <w:p w:rsidR="000923FA" w:rsidRDefault="000923FA">
      <w:pPr>
        <w:jc w:val="center"/>
        <w:rPr>
          <w:bCs/>
        </w:rPr>
      </w:pPr>
      <w:r>
        <w:rPr>
          <w:bCs/>
        </w:rPr>
        <w:t>atha bhūyo’pi govindān mālām āsādya pāvanīm |</w:t>
      </w:r>
    </w:p>
    <w:p w:rsidR="000923FA" w:rsidRDefault="000923FA">
      <w:pPr>
        <w:jc w:val="center"/>
        <w:rPr>
          <w:bCs/>
        </w:rPr>
      </w:pPr>
      <w:r>
        <w:rPr>
          <w:bCs/>
        </w:rPr>
        <w:t>advaitas tan nigaditaṁ śuśrāva bhṛśam utsukaḥ ||76||</w:t>
      </w:r>
    </w:p>
    <w:p w:rsidR="000923FA" w:rsidRDefault="000923FA">
      <w:pPr>
        <w:jc w:val="center"/>
        <w:rPr>
          <w:bCs/>
        </w:rPr>
      </w:pPr>
      <w:r>
        <w:rPr>
          <w:bCs/>
        </w:rPr>
        <w:t>samudra-taṭa-saṁsthasya nideśo’yaṁ mahāprabhoḥ |</w:t>
      </w:r>
    </w:p>
    <w:p w:rsidR="000923FA" w:rsidRDefault="000923FA">
      <w:pPr>
        <w:jc w:val="center"/>
        <w:rPr>
          <w:bCs/>
        </w:rPr>
      </w:pPr>
      <w:r>
        <w:rPr>
          <w:bCs/>
        </w:rPr>
        <w:t>upavāso’sti vihito nātra yuṣmākam āgamaḥ ||77||</w:t>
      </w:r>
    </w:p>
    <w:p w:rsidR="000923FA" w:rsidRDefault="000923FA">
      <w:pPr>
        <w:jc w:val="center"/>
        <w:rPr>
          <w:bCs/>
        </w:rPr>
      </w:pPr>
      <w:r>
        <w:rPr>
          <w:bCs/>
        </w:rPr>
        <w:t>bhaviṣyati hi tatraiva puṇḍarīkākṣa īkṣyatām |</w:t>
      </w:r>
    </w:p>
    <w:p w:rsidR="000923FA" w:rsidRDefault="000923FA">
      <w:pPr>
        <w:jc w:val="center"/>
        <w:rPr>
          <w:bCs/>
        </w:rPr>
      </w:pPr>
      <w:r>
        <w:rPr>
          <w:bCs/>
        </w:rPr>
        <w:t>ahaṁ tatraiva yāsyāmi vilambena suniścitam |</w:t>
      </w:r>
    </w:p>
    <w:p w:rsidR="000923FA" w:rsidRDefault="000923FA">
      <w:pPr>
        <w:jc w:val="center"/>
        <w:rPr>
          <w:bCs/>
        </w:rPr>
      </w:pPr>
      <w:r>
        <w:rPr>
          <w:bCs/>
        </w:rPr>
        <w:t>bhaviṣyati samālāpas tatra miśrālayāntare ||78||</w:t>
      </w:r>
    </w:p>
    <w:p w:rsidR="000923FA" w:rsidRDefault="000923FA">
      <w:pPr>
        <w:jc w:val="center"/>
        <w:rPr>
          <w:bCs/>
        </w:rPr>
      </w:pPr>
    </w:p>
    <w:p w:rsidR="000923FA" w:rsidRDefault="000923FA">
      <w:pPr>
        <w:jc w:val="center"/>
        <w:rPr>
          <w:bCs/>
        </w:rPr>
      </w:pPr>
      <w:r>
        <w:rPr>
          <w:bCs/>
        </w:rPr>
        <w:t>iti śrutvādvaita īśo māyaiṣeti vitarkayan |</w:t>
      </w:r>
    </w:p>
    <w:p w:rsidR="000923FA" w:rsidRDefault="000923FA">
      <w:pPr>
        <w:jc w:val="center"/>
        <w:rPr>
          <w:bCs/>
        </w:rPr>
      </w:pPr>
      <w:r>
        <w:rPr>
          <w:bCs/>
        </w:rPr>
        <w:t>tathaivānumatiṁ cakre tad-vaśo’sau yataḥ svayam ||79||</w:t>
      </w:r>
    </w:p>
    <w:p w:rsidR="000923FA" w:rsidRDefault="000923FA">
      <w:pPr>
        <w:jc w:val="center"/>
        <w:rPr>
          <w:bCs/>
        </w:rPr>
      </w:pPr>
      <w:r>
        <w:rPr>
          <w:bCs/>
        </w:rPr>
        <w:t>murāri-gupto’tha mahā-nirveda-parayā dhiyā |</w:t>
      </w:r>
    </w:p>
    <w:p w:rsidR="000923FA" w:rsidRDefault="000923FA">
      <w:pPr>
        <w:jc w:val="center"/>
        <w:rPr>
          <w:bCs/>
        </w:rPr>
      </w:pPr>
      <w:r>
        <w:rPr>
          <w:bCs/>
        </w:rPr>
        <w:t>patitvā daṇḍavad bhūmau rudann idam abhāṣata ||80||</w:t>
      </w:r>
    </w:p>
    <w:p w:rsidR="000923FA" w:rsidRDefault="000923FA">
      <w:pPr>
        <w:jc w:val="center"/>
        <w:rPr>
          <w:bCs/>
        </w:rPr>
      </w:pPr>
      <w:r>
        <w:rPr>
          <w:bCs/>
        </w:rPr>
        <w:t>dīno’yaṁ duḥkhitatamo jīvalokaḥ supāmaraḥ |</w:t>
      </w:r>
    </w:p>
    <w:p w:rsidR="000923FA" w:rsidRDefault="000923FA">
      <w:pPr>
        <w:jc w:val="center"/>
        <w:rPr>
          <w:bCs/>
        </w:rPr>
      </w:pPr>
      <w:r>
        <w:rPr>
          <w:bCs/>
        </w:rPr>
        <w:t>etāvad dūram ānīto bhavadbhir mahitāśayaiḥ ||81||</w:t>
      </w:r>
    </w:p>
    <w:p w:rsidR="000923FA" w:rsidRDefault="000923FA">
      <w:pPr>
        <w:jc w:val="center"/>
        <w:rPr>
          <w:bCs/>
        </w:rPr>
      </w:pPr>
      <w:r>
        <w:rPr>
          <w:bCs/>
        </w:rPr>
        <w:t>na pāraye’haṁ vrajituṁ na śaktir mama vartate |</w:t>
      </w:r>
    </w:p>
    <w:p w:rsidR="000923FA" w:rsidRDefault="000923FA">
      <w:pPr>
        <w:jc w:val="center"/>
        <w:rPr>
          <w:bCs/>
        </w:rPr>
      </w:pPr>
      <w:r>
        <w:rPr>
          <w:bCs/>
        </w:rPr>
        <w:t>na sāhasaṁ me’sti tāvad draṣṭuṁ jagad-īśvaram |</w:t>
      </w:r>
    </w:p>
    <w:p w:rsidR="000923FA" w:rsidRDefault="000923FA">
      <w:pPr>
        <w:jc w:val="center"/>
        <w:rPr>
          <w:bCs/>
        </w:rPr>
      </w:pPr>
      <w:r>
        <w:rPr>
          <w:bCs/>
        </w:rPr>
        <w:t>bhavadbhir jñāpite paścād gantuṁ śaktir bhaviṣyati ||82||</w:t>
      </w:r>
    </w:p>
    <w:p w:rsidR="000923FA" w:rsidRDefault="000923FA">
      <w:pPr>
        <w:jc w:val="center"/>
        <w:rPr>
          <w:bCs/>
        </w:rPr>
      </w:pPr>
      <w:r>
        <w:rPr>
          <w:bCs/>
        </w:rPr>
        <w:t>ity uktvā bahu-nirviṇṇo duḥkhī tatraiva susthiraḥ ||83||</w:t>
      </w:r>
    </w:p>
    <w:p w:rsidR="000923FA" w:rsidRDefault="000923FA">
      <w:pPr>
        <w:jc w:val="center"/>
        <w:rPr>
          <w:bCs/>
        </w:rPr>
      </w:pPr>
    </w:p>
    <w:p w:rsidR="000923FA" w:rsidRDefault="000923FA">
      <w:pPr>
        <w:jc w:val="center"/>
        <w:rPr>
          <w:bCs/>
        </w:rPr>
      </w:pPr>
      <w:r>
        <w:rPr>
          <w:bCs/>
        </w:rPr>
        <w:t>tad-anantaram advaita-pramukhās te mahāśayāḥ |</w:t>
      </w:r>
    </w:p>
    <w:p w:rsidR="000923FA" w:rsidRDefault="000923FA">
      <w:pPr>
        <w:jc w:val="center"/>
        <w:rPr>
          <w:bCs/>
        </w:rPr>
      </w:pPr>
      <w:r>
        <w:rPr>
          <w:bCs/>
        </w:rPr>
        <w:t>puṇḍarīkākṣa-yugalam īkṣāṁ cakrur jagatpateḥ ||84||</w:t>
      </w:r>
    </w:p>
    <w:p w:rsidR="000923FA" w:rsidRDefault="000923FA">
      <w:pPr>
        <w:jc w:val="center"/>
        <w:rPr>
          <w:bCs/>
        </w:rPr>
      </w:pPr>
      <w:r>
        <w:rPr>
          <w:bCs/>
        </w:rPr>
        <w:t>ahorasaṁ mahābāhuṁ viśālāyata-locanam |</w:t>
      </w:r>
    </w:p>
    <w:p w:rsidR="000923FA" w:rsidRDefault="000923FA">
      <w:pPr>
        <w:jc w:val="center"/>
        <w:rPr>
          <w:bCs/>
        </w:rPr>
      </w:pPr>
      <w:r>
        <w:rPr>
          <w:bCs/>
        </w:rPr>
        <w:t>taṁ vilokya jagannāthaṁ mudam āpur mahattarām ||85||</w:t>
      </w:r>
    </w:p>
    <w:p w:rsidR="000923FA" w:rsidRDefault="000923FA">
      <w:pPr>
        <w:jc w:val="center"/>
        <w:rPr>
          <w:bCs/>
        </w:rPr>
      </w:pPr>
    </w:p>
    <w:p w:rsidR="000923FA" w:rsidRDefault="000923FA">
      <w:pPr>
        <w:jc w:val="center"/>
        <w:rPr>
          <w:bCs/>
        </w:rPr>
      </w:pPr>
      <w:r>
        <w:rPr>
          <w:bCs/>
        </w:rPr>
        <w:t>atha śrī-śrī-gauracandraś candra-koṭir mahojjvalaḥ |</w:t>
      </w:r>
    </w:p>
    <w:p w:rsidR="000923FA" w:rsidRDefault="000923FA">
      <w:pPr>
        <w:jc w:val="center"/>
        <w:rPr>
          <w:bCs/>
        </w:rPr>
      </w:pPr>
      <w:r>
        <w:rPr>
          <w:bCs/>
        </w:rPr>
        <w:t>udiyāya sukhāviṣṭaḥ sravad-aśru-bhara-plutaḥ ||86||</w:t>
      </w:r>
    </w:p>
    <w:p w:rsidR="000923FA" w:rsidRDefault="000923FA">
      <w:pPr>
        <w:jc w:val="center"/>
        <w:rPr>
          <w:bCs/>
        </w:rPr>
      </w:pPr>
      <w:r>
        <w:rPr>
          <w:bCs/>
        </w:rPr>
        <w:t>pāda-nyāsair dalan bhūmiṁ matta-padmīndra-vikramaḥ |</w:t>
      </w:r>
    </w:p>
    <w:p w:rsidR="000923FA" w:rsidRDefault="000923FA">
      <w:pPr>
        <w:jc w:val="center"/>
        <w:rPr>
          <w:bCs/>
        </w:rPr>
      </w:pPr>
      <w:r>
        <w:rPr>
          <w:bCs/>
        </w:rPr>
        <w:t>matta-siṁha-mahollāso lasad-ājānu-dor-dvayaḥ ||87||</w:t>
      </w:r>
    </w:p>
    <w:p w:rsidR="000923FA" w:rsidRDefault="000923FA">
      <w:pPr>
        <w:jc w:val="center"/>
        <w:rPr>
          <w:bCs/>
        </w:rPr>
      </w:pPr>
      <w:r>
        <w:rPr>
          <w:bCs/>
        </w:rPr>
        <w:t>jaṅgamaḥ kāñcana-giriḥ sākṣād iva sudhākaraḥ |</w:t>
      </w:r>
    </w:p>
    <w:p w:rsidR="000923FA" w:rsidRDefault="000923FA">
      <w:pPr>
        <w:jc w:val="center"/>
        <w:rPr>
          <w:bCs/>
        </w:rPr>
      </w:pPr>
      <w:r>
        <w:rPr>
          <w:bCs/>
        </w:rPr>
        <w:t>galad-aśru-jharāsāra-jhara-nirjhara-sañcayaḥ ||88||</w:t>
      </w:r>
    </w:p>
    <w:p w:rsidR="000923FA" w:rsidRDefault="000923FA">
      <w:pPr>
        <w:jc w:val="center"/>
        <w:rPr>
          <w:bCs/>
        </w:rPr>
      </w:pPr>
      <w:r>
        <w:rPr>
          <w:bCs/>
        </w:rPr>
        <w:t>sudhāṁśu-koṭir yugapad ekībhūya samudgataḥ |</w:t>
      </w:r>
    </w:p>
    <w:p w:rsidR="000923FA" w:rsidRDefault="000923FA">
      <w:pPr>
        <w:jc w:val="center"/>
        <w:rPr>
          <w:bCs/>
        </w:rPr>
      </w:pPr>
      <w:r>
        <w:rPr>
          <w:bCs/>
        </w:rPr>
        <w:t>vikiran satatāsārāṁ pīyūṣa-drava-dīrghikām ||89||</w:t>
      </w:r>
    </w:p>
    <w:p w:rsidR="000923FA" w:rsidRDefault="000923FA">
      <w:pPr>
        <w:jc w:val="center"/>
        <w:rPr>
          <w:bCs/>
        </w:rPr>
      </w:pPr>
      <w:r>
        <w:rPr>
          <w:bCs/>
        </w:rPr>
        <w:t>sindūrāruṇa-kaupīna-bahirvāsaḥ suśobhitaḥ |</w:t>
      </w:r>
    </w:p>
    <w:p w:rsidR="000923FA" w:rsidRDefault="000923FA">
      <w:pPr>
        <w:jc w:val="center"/>
        <w:rPr>
          <w:bCs/>
        </w:rPr>
      </w:pPr>
      <w:r>
        <w:rPr>
          <w:bCs/>
        </w:rPr>
        <w:t>ūru-dvandva-vinirdhūta-rambhā-stambha-yuga-dyutiḥ ||90||</w:t>
      </w:r>
    </w:p>
    <w:p w:rsidR="000923FA" w:rsidRDefault="000923FA">
      <w:pPr>
        <w:jc w:val="center"/>
        <w:rPr>
          <w:bCs/>
        </w:rPr>
      </w:pPr>
      <w:r>
        <w:rPr>
          <w:bCs/>
        </w:rPr>
        <w:t>nakhendu-sundara-jyotsnā-pīyūṣa-cchaṭayā tayā |</w:t>
      </w:r>
    </w:p>
    <w:p w:rsidR="000923FA" w:rsidRDefault="000923FA">
      <w:pPr>
        <w:jc w:val="center"/>
        <w:rPr>
          <w:bCs/>
        </w:rPr>
      </w:pPr>
      <w:r>
        <w:rPr>
          <w:bCs/>
        </w:rPr>
        <w:t>prakāśayan puṇyavatīṁ rasāṁ rasa-payonidhiḥ ||91||</w:t>
      </w:r>
    </w:p>
    <w:p w:rsidR="000923FA" w:rsidRDefault="000923FA">
      <w:pPr>
        <w:jc w:val="center"/>
        <w:rPr>
          <w:bCs/>
        </w:rPr>
      </w:pPr>
      <w:r>
        <w:rPr>
          <w:bCs/>
        </w:rPr>
        <w:t>mukha-candra-snigdha-sāndra-jyotsnā-snapita-diṅ-mukhaḥ |</w:t>
      </w:r>
    </w:p>
    <w:p w:rsidR="000923FA" w:rsidRDefault="000923FA">
      <w:pPr>
        <w:jc w:val="center"/>
        <w:rPr>
          <w:bCs/>
        </w:rPr>
      </w:pPr>
      <w:r>
        <w:rPr>
          <w:bCs/>
        </w:rPr>
        <w:t>sukha-sāgara evānyo mūrtimān kambu-kandharaḥ ||92||</w:t>
      </w:r>
    </w:p>
    <w:p w:rsidR="000923FA" w:rsidRDefault="000923FA">
      <w:pPr>
        <w:jc w:val="center"/>
        <w:rPr>
          <w:bCs/>
        </w:rPr>
      </w:pPr>
      <w:r>
        <w:rPr>
          <w:bCs/>
        </w:rPr>
        <w:t>siṁha-grīvo mahā-pīna-vakṣaḥ-sthala-vilobhanaḥ |</w:t>
      </w:r>
    </w:p>
    <w:p w:rsidR="000923FA" w:rsidRDefault="000923FA">
      <w:pPr>
        <w:jc w:val="center"/>
        <w:rPr>
          <w:bCs/>
        </w:rPr>
      </w:pPr>
      <w:r>
        <w:rPr>
          <w:bCs/>
        </w:rPr>
        <w:t>kṣīṇāvalagna-saṁlagna-kaṭi-sūtra-manoharaḥ ||93||</w:t>
      </w:r>
    </w:p>
    <w:p w:rsidR="000923FA" w:rsidRDefault="000923FA">
      <w:pPr>
        <w:jc w:val="center"/>
        <w:rPr>
          <w:bCs/>
        </w:rPr>
      </w:pPr>
      <w:r>
        <w:rPr>
          <w:bCs/>
          <w:color w:val="0000FF"/>
        </w:rPr>
        <w:t xml:space="preserve">naumīḍya te’bhra-vapuṣe </w:t>
      </w:r>
      <w:r>
        <w:rPr>
          <w:bCs/>
        </w:rPr>
        <w:t>iti brahma-stavaṁ paṭhan |</w:t>
      </w:r>
    </w:p>
    <w:p w:rsidR="000923FA" w:rsidRDefault="000923FA">
      <w:pPr>
        <w:jc w:val="center"/>
        <w:rPr>
          <w:bCs/>
        </w:rPr>
      </w:pPr>
      <w:r>
        <w:rPr>
          <w:bCs/>
        </w:rPr>
        <w:t>svayam advaita-devaṁ taṁ praṇanāma mahāprabhuḥ ||94||</w:t>
      </w:r>
    </w:p>
    <w:p w:rsidR="000923FA" w:rsidRDefault="000923FA">
      <w:pPr>
        <w:jc w:val="center"/>
        <w:rPr>
          <w:bCs/>
        </w:rPr>
      </w:pPr>
      <w:r>
        <w:rPr>
          <w:bCs/>
        </w:rPr>
        <w:t>advaito’pi sukhāviṣṭo hṛṣṭa-romā nanāma tam |</w:t>
      </w:r>
    </w:p>
    <w:p w:rsidR="000923FA" w:rsidRDefault="000923FA">
      <w:pPr>
        <w:jc w:val="center"/>
        <w:rPr>
          <w:bCs/>
        </w:rPr>
      </w:pPr>
      <w:r>
        <w:rPr>
          <w:bCs/>
        </w:rPr>
        <w:t>dvayoḥ stavana-natyādau dvau na prabhavataḥ kṣaṇam ||95||</w:t>
      </w:r>
    </w:p>
    <w:p w:rsidR="000923FA" w:rsidRDefault="000923FA">
      <w:pPr>
        <w:jc w:val="center"/>
        <w:rPr>
          <w:bCs/>
        </w:rPr>
      </w:pPr>
      <w:r>
        <w:rPr>
          <w:bCs/>
        </w:rPr>
        <w:t>tayor galad vāridhārā-lakṣa-muktā-srajo muhuḥ |</w:t>
      </w:r>
    </w:p>
    <w:p w:rsidR="000923FA" w:rsidRDefault="000923FA">
      <w:pPr>
        <w:jc w:val="center"/>
        <w:rPr>
          <w:bCs/>
        </w:rPr>
      </w:pPr>
      <w:r>
        <w:rPr>
          <w:bCs/>
        </w:rPr>
        <w:t>āsīt praṇāma-stutibhiḥ ko’pi kālaḥ sukhāvahaḥ ||96||</w:t>
      </w:r>
    </w:p>
    <w:p w:rsidR="000923FA" w:rsidRDefault="000923FA">
      <w:pPr>
        <w:jc w:val="center"/>
        <w:rPr>
          <w:bCs/>
        </w:rPr>
      </w:pPr>
    </w:p>
    <w:p w:rsidR="000923FA" w:rsidRDefault="000923FA">
      <w:pPr>
        <w:jc w:val="center"/>
        <w:rPr>
          <w:bCs/>
        </w:rPr>
      </w:pPr>
      <w:r>
        <w:rPr>
          <w:bCs/>
        </w:rPr>
        <w:t>tato mahāprabhur dhṛtvā śrīvāsasya padāmbujam |</w:t>
      </w:r>
    </w:p>
    <w:p w:rsidR="000923FA" w:rsidRDefault="000923FA">
      <w:pPr>
        <w:jc w:val="center"/>
        <w:rPr>
          <w:bCs/>
        </w:rPr>
      </w:pPr>
      <w:r>
        <w:rPr>
          <w:bCs/>
        </w:rPr>
        <w:t>bahudhā vihvalo bhūtvā cakāra stutim uttamām ||97||</w:t>
      </w:r>
    </w:p>
    <w:p w:rsidR="000923FA" w:rsidRDefault="000923FA">
      <w:pPr>
        <w:jc w:val="center"/>
        <w:rPr>
          <w:bCs/>
        </w:rPr>
      </w:pPr>
      <w:r>
        <w:rPr>
          <w:bCs/>
        </w:rPr>
        <w:t>so’pi dvijāgryo vikalo martu-kāma ivābhavat |</w:t>
      </w:r>
    </w:p>
    <w:p w:rsidR="000923FA" w:rsidRDefault="000923FA">
      <w:pPr>
        <w:jc w:val="center"/>
        <w:rPr>
          <w:bCs/>
        </w:rPr>
      </w:pPr>
      <w:r>
        <w:rPr>
          <w:bCs/>
        </w:rPr>
        <w:t>nanāma bhūri-sukṛto vacanenāstuvad bhṛśam ||98||</w:t>
      </w:r>
    </w:p>
    <w:p w:rsidR="000923FA" w:rsidRDefault="000923FA">
      <w:pPr>
        <w:jc w:val="center"/>
        <w:rPr>
          <w:bCs/>
        </w:rPr>
      </w:pPr>
      <w:r>
        <w:rPr>
          <w:bCs/>
        </w:rPr>
        <w:t>tato’syāvarajo rāma-paṇḍito’timahāśayaḥ |</w:t>
      </w:r>
    </w:p>
    <w:p w:rsidR="000923FA" w:rsidRDefault="000923FA">
      <w:pPr>
        <w:jc w:val="center"/>
        <w:rPr>
          <w:bCs/>
        </w:rPr>
      </w:pPr>
      <w:r>
        <w:rPr>
          <w:bCs/>
        </w:rPr>
        <w:t>śrī-vāsudeva-datto’pi nematur yugapat prabhum ||99||</w:t>
      </w:r>
    </w:p>
    <w:p w:rsidR="000923FA" w:rsidRDefault="000923FA">
      <w:pPr>
        <w:jc w:val="center"/>
        <w:rPr>
          <w:bCs/>
        </w:rPr>
      </w:pPr>
      <w:r>
        <w:rPr>
          <w:bCs/>
        </w:rPr>
        <w:t>tau jagrāha bhuja-stambha-yugalena mahāprabhuḥ |</w:t>
      </w:r>
    </w:p>
    <w:p w:rsidR="000923FA" w:rsidRDefault="000923FA">
      <w:pPr>
        <w:jc w:val="center"/>
        <w:rPr>
          <w:bCs/>
        </w:rPr>
      </w:pPr>
      <w:r>
        <w:rPr>
          <w:bCs/>
        </w:rPr>
        <w:t>śrī-śivānanada-seno’pi tat-paścād anaman mudā ||100||</w:t>
      </w:r>
    </w:p>
    <w:p w:rsidR="000923FA" w:rsidRDefault="000923FA">
      <w:pPr>
        <w:jc w:val="center"/>
        <w:rPr>
          <w:bCs/>
        </w:rPr>
      </w:pPr>
      <w:r>
        <w:rPr>
          <w:bCs/>
        </w:rPr>
        <w:t>gaṅgā-jalasya ca puro bhāṇḍa-dvayam athānayat ||101||</w:t>
      </w:r>
    </w:p>
    <w:p w:rsidR="000923FA" w:rsidRDefault="000923FA">
      <w:pPr>
        <w:jc w:val="center"/>
        <w:rPr>
          <w:bCs/>
        </w:rPr>
      </w:pPr>
      <w:r>
        <w:rPr>
          <w:bCs/>
        </w:rPr>
        <w:t>tat tu dṛṣṭvā kṛpāmbhodhir gaṅgā-māhātmyam ujjagau |</w:t>
      </w:r>
    </w:p>
    <w:p w:rsidR="000923FA" w:rsidRDefault="000923FA">
      <w:pPr>
        <w:jc w:val="center"/>
        <w:rPr>
          <w:bCs/>
        </w:rPr>
      </w:pPr>
      <w:r>
        <w:rPr>
          <w:bCs/>
        </w:rPr>
        <w:t>uvāca madhuraṁ cānudanta-dyotojjvalādharaḥ ||102||</w:t>
      </w:r>
    </w:p>
    <w:p w:rsidR="000923FA" w:rsidRDefault="000923FA">
      <w:pPr>
        <w:jc w:val="center"/>
        <w:rPr>
          <w:bCs/>
        </w:rPr>
      </w:pPr>
      <w:r>
        <w:rPr>
          <w:bCs/>
        </w:rPr>
        <w:t>snānotsavāyaikam idaṁ mahyam ekaṁ ca dīyatām |</w:t>
      </w:r>
    </w:p>
    <w:p w:rsidR="000923FA" w:rsidRDefault="000923FA">
      <w:pPr>
        <w:jc w:val="center"/>
        <w:rPr>
          <w:bCs/>
        </w:rPr>
      </w:pPr>
      <w:r>
        <w:rPr>
          <w:bCs/>
        </w:rPr>
        <w:t>tad dvayaṁ śrī-vāsudeva-śrī-śivānandayoḥ pṛthak ||103||</w:t>
      </w:r>
    </w:p>
    <w:p w:rsidR="000923FA" w:rsidRDefault="000923FA">
      <w:pPr>
        <w:jc w:val="center"/>
        <w:rPr>
          <w:bCs/>
        </w:rPr>
      </w:pPr>
      <w:r>
        <w:rPr>
          <w:bCs/>
        </w:rPr>
        <w:t>ubhayor eva vijñāya vāsanāṁ punar uktavān |</w:t>
      </w:r>
    </w:p>
    <w:p w:rsidR="000923FA" w:rsidRDefault="000923FA">
      <w:pPr>
        <w:jc w:val="center"/>
        <w:rPr>
          <w:bCs/>
        </w:rPr>
      </w:pPr>
      <w:r>
        <w:rPr>
          <w:bCs/>
        </w:rPr>
        <w:t>tayor ardhaṁ vibhajyādau jagannāthāya dīyatām |</w:t>
      </w:r>
    </w:p>
    <w:p w:rsidR="000923FA" w:rsidRDefault="000923FA">
      <w:pPr>
        <w:jc w:val="center"/>
        <w:rPr>
          <w:bCs/>
        </w:rPr>
      </w:pPr>
      <w:r>
        <w:rPr>
          <w:bCs/>
        </w:rPr>
        <w:t>anyad ardhaṁ tato’traiva sthāpyatām iti sa prabhuḥ ||104||</w:t>
      </w:r>
    </w:p>
    <w:p w:rsidR="000923FA" w:rsidRDefault="000923FA">
      <w:pPr>
        <w:jc w:val="center"/>
        <w:rPr>
          <w:bCs/>
        </w:rPr>
      </w:pPr>
    </w:p>
    <w:p w:rsidR="000923FA" w:rsidRDefault="000923FA">
      <w:pPr>
        <w:jc w:val="center"/>
        <w:rPr>
          <w:bCs/>
        </w:rPr>
      </w:pPr>
      <w:r>
        <w:rPr>
          <w:bCs/>
        </w:rPr>
        <w:t>atha śrīmān kṛpāmbhodhiḥ papraccha vismayānvitaḥ |</w:t>
      </w:r>
    </w:p>
    <w:p w:rsidR="000923FA" w:rsidRDefault="000923FA">
      <w:pPr>
        <w:jc w:val="center"/>
        <w:rPr>
          <w:bCs/>
        </w:rPr>
      </w:pPr>
      <w:r>
        <w:rPr>
          <w:bCs/>
        </w:rPr>
        <w:t>murāriḥ kva murāriḥ kva kvāsau satvaram ānaya ||105||</w:t>
      </w:r>
    </w:p>
    <w:p w:rsidR="000923FA" w:rsidRDefault="000923FA">
      <w:pPr>
        <w:jc w:val="center"/>
        <w:rPr>
          <w:bCs/>
        </w:rPr>
      </w:pPr>
      <w:r>
        <w:rPr>
          <w:bCs/>
        </w:rPr>
        <w:t>iti śrutvā pradhāvantaḥ śataśo bhṛśam utsukāḥ |</w:t>
      </w:r>
    </w:p>
    <w:p w:rsidR="000923FA" w:rsidRDefault="000923FA">
      <w:pPr>
        <w:jc w:val="center"/>
        <w:rPr>
          <w:bCs/>
        </w:rPr>
      </w:pPr>
      <w:r>
        <w:rPr>
          <w:bCs/>
        </w:rPr>
        <w:t>satvaraṁ tatra gatvā ca narendra-sarasas taṭe ||106||</w:t>
      </w:r>
    </w:p>
    <w:p w:rsidR="000923FA" w:rsidRDefault="000923FA">
      <w:pPr>
        <w:jc w:val="center"/>
        <w:rPr>
          <w:bCs/>
        </w:rPr>
      </w:pPr>
      <w:r>
        <w:rPr>
          <w:bCs/>
        </w:rPr>
        <w:t>vihvalaṁ patitaṁ bhūmau rudantaṁ dīna-cetasam |</w:t>
      </w:r>
    </w:p>
    <w:p w:rsidR="000923FA" w:rsidRDefault="000923FA">
      <w:pPr>
        <w:jc w:val="center"/>
        <w:rPr>
          <w:bCs/>
        </w:rPr>
      </w:pPr>
      <w:r>
        <w:rPr>
          <w:bCs/>
        </w:rPr>
        <w:t>dadṛśus te tathaivocuḥ śīghram āgamyatām iti ||107||</w:t>
      </w:r>
    </w:p>
    <w:p w:rsidR="000923FA" w:rsidRDefault="000923FA">
      <w:pPr>
        <w:jc w:val="center"/>
        <w:rPr>
          <w:bCs/>
        </w:rPr>
      </w:pPr>
      <w:r>
        <w:rPr>
          <w:bCs/>
        </w:rPr>
        <w:t>tathā niśamya tad vākyaṁ murāriḥ paramotsukaḥ |</w:t>
      </w:r>
    </w:p>
    <w:p w:rsidR="000923FA" w:rsidRDefault="000923FA">
      <w:pPr>
        <w:jc w:val="center"/>
        <w:rPr>
          <w:bCs/>
        </w:rPr>
      </w:pPr>
      <w:r>
        <w:rPr>
          <w:bCs/>
        </w:rPr>
        <w:t>vihvalo’śru-jalaiḥ śaśvad āpluto dhūli-dhūsaraḥ ||108||</w:t>
      </w:r>
    </w:p>
    <w:p w:rsidR="000923FA" w:rsidRDefault="000923FA">
      <w:pPr>
        <w:jc w:val="center"/>
        <w:rPr>
          <w:bCs/>
        </w:rPr>
      </w:pPr>
      <w:r>
        <w:rPr>
          <w:bCs/>
        </w:rPr>
        <w:t>tathaiva virudan bhūri-kākū-proktair mahāśayaḥ |</w:t>
      </w:r>
    </w:p>
    <w:p w:rsidR="000923FA" w:rsidRDefault="000923FA">
      <w:pPr>
        <w:jc w:val="center"/>
        <w:rPr>
          <w:bCs/>
        </w:rPr>
      </w:pPr>
      <w:r>
        <w:rPr>
          <w:bCs/>
        </w:rPr>
        <w:t>yayau parama-nirviṇṇaḥ prāṇa-prabhum avekṣitum ||109|| (yugmakam)</w:t>
      </w:r>
    </w:p>
    <w:p w:rsidR="000923FA" w:rsidRDefault="000923FA">
      <w:pPr>
        <w:jc w:val="center"/>
        <w:rPr>
          <w:bCs/>
        </w:rPr>
      </w:pPr>
    </w:p>
    <w:p w:rsidR="000923FA" w:rsidRDefault="000923FA">
      <w:pPr>
        <w:jc w:val="center"/>
        <w:rPr>
          <w:bCs/>
        </w:rPr>
      </w:pPr>
      <w:r>
        <w:rPr>
          <w:bCs/>
        </w:rPr>
        <w:t>stambha-gharmāmbubhiḥ śaśvat skhalat-pada-yugaḥ patan |</w:t>
      </w:r>
    </w:p>
    <w:p w:rsidR="000923FA" w:rsidRDefault="000923FA">
      <w:pPr>
        <w:jc w:val="center"/>
        <w:rPr>
          <w:bCs/>
        </w:rPr>
      </w:pPr>
      <w:r>
        <w:rPr>
          <w:bCs/>
        </w:rPr>
        <w:t>saṁvītasyaiva celasya gale baddhvārdham añcalam ||110||</w:t>
      </w:r>
    </w:p>
    <w:p w:rsidR="000923FA" w:rsidRDefault="000923FA">
      <w:pPr>
        <w:jc w:val="center"/>
        <w:rPr>
          <w:bCs/>
        </w:rPr>
      </w:pPr>
      <w:r>
        <w:rPr>
          <w:bCs/>
        </w:rPr>
        <w:t>dante nidhāya bahudhā tṛṇāni tṛnavad vrajan |</w:t>
      </w:r>
    </w:p>
    <w:p w:rsidR="000923FA" w:rsidRDefault="000923FA">
      <w:pPr>
        <w:jc w:val="center"/>
        <w:rPr>
          <w:bCs/>
        </w:rPr>
      </w:pPr>
      <w:r>
        <w:rPr>
          <w:bCs/>
        </w:rPr>
        <w:t>galad-aśru-payo-yukta-vakṣo-mauktika-hāra-dhṛk ||111||</w:t>
      </w:r>
    </w:p>
    <w:p w:rsidR="000923FA" w:rsidRDefault="000923FA">
      <w:pPr>
        <w:jc w:val="center"/>
        <w:rPr>
          <w:bCs/>
        </w:rPr>
      </w:pPr>
      <w:r>
        <w:rPr>
          <w:bCs/>
        </w:rPr>
        <w:t>premāndha iva tatraiva ciraṁ prabhum alokayat |</w:t>
      </w:r>
    </w:p>
    <w:p w:rsidR="000923FA" w:rsidRDefault="000923FA">
      <w:pPr>
        <w:jc w:val="center"/>
        <w:rPr>
          <w:bCs/>
        </w:rPr>
      </w:pPr>
      <w:r>
        <w:rPr>
          <w:bCs/>
        </w:rPr>
        <w:t>sa-bāṣpa-kaṇṭhaṁ kim api vaktuṁ śakto na ca kṣaṇam ||112||</w:t>
      </w:r>
    </w:p>
    <w:p w:rsidR="000923FA" w:rsidRDefault="000923FA">
      <w:pPr>
        <w:jc w:val="center"/>
        <w:rPr>
          <w:bCs/>
        </w:rPr>
      </w:pPr>
      <w:r>
        <w:rPr>
          <w:bCs/>
        </w:rPr>
        <w:t>tathāpi gadgadodgāra-lakṣa-kākūktivān asau |</w:t>
      </w:r>
    </w:p>
    <w:p w:rsidR="000923FA" w:rsidRDefault="000923FA">
      <w:pPr>
        <w:jc w:val="center"/>
        <w:rPr>
          <w:bCs/>
        </w:rPr>
      </w:pPr>
      <w:r>
        <w:rPr>
          <w:bCs/>
        </w:rPr>
        <w:t>dadhāra caraṇāmbhoje prabhoḥ parama-dīna-dhīḥ ||113||</w:t>
      </w:r>
    </w:p>
    <w:p w:rsidR="000923FA" w:rsidRDefault="000923FA">
      <w:pPr>
        <w:jc w:val="center"/>
        <w:rPr>
          <w:bCs/>
        </w:rPr>
      </w:pPr>
      <w:r>
        <w:rPr>
          <w:bCs/>
        </w:rPr>
        <w:t>tat-pādāmbuja-yugmaṁ tat siṣeca khalu bhūyaśaḥ |</w:t>
      </w:r>
    </w:p>
    <w:p w:rsidR="000923FA" w:rsidRDefault="000923FA">
      <w:pPr>
        <w:jc w:val="center"/>
        <w:rPr>
          <w:bCs/>
        </w:rPr>
      </w:pPr>
      <w:r>
        <w:rPr>
          <w:bCs/>
        </w:rPr>
        <w:t>locana-dvya-nirgacchad-aśru-dhārā-samuccaye ||114||</w:t>
      </w:r>
    </w:p>
    <w:p w:rsidR="000923FA" w:rsidRDefault="000923FA">
      <w:pPr>
        <w:jc w:val="center"/>
        <w:rPr>
          <w:bCs/>
        </w:rPr>
      </w:pPr>
    </w:p>
    <w:p w:rsidR="000923FA" w:rsidRDefault="000923FA">
      <w:pPr>
        <w:jc w:val="center"/>
        <w:rPr>
          <w:bCs/>
        </w:rPr>
      </w:pPr>
      <w:r>
        <w:rPr>
          <w:bCs/>
        </w:rPr>
        <w:t>so’pi prabhus tasya pṛṣṭhaṁ siṣeca nayanodbhavaiḥ |</w:t>
      </w:r>
    </w:p>
    <w:p w:rsidR="000923FA" w:rsidRDefault="000923FA">
      <w:pPr>
        <w:jc w:val="center"/>
        <w:rPr>
          <w:bCs/>
        </w:rPr>
      </w:pPr>
      <w:r>
        <w:rPr>
          <w:bCs/>
        </w:rPr>
        <w:t>ambhobhir āyatārakta-locanāmburuha-dvayaḥ ||115||</w:t>
      </w:r>
    </w:p>
    <w:p w:rsidR="000923FA" w:rsidRDefault="000923FA">
      <w:pPr>
        <w:jc w:val="center"/>
        <w:rPr>
          <w:bCs/>
        </w:rPr>
      </w:pPr>
      <w:r>
        <w:rPr>
          <w:bCs/>
        </w:rPr>
        <w:t>tatrasthaḥ sakalo lokas tasya rodana-kākubhiḥ |</w:t>
      </w:r>
    </w:p>
    <w:p w:rsidR="000923FA" w:rsidRDefault="000923FA">
      <w:pPr>
        <w:jc w:val="center"/>
        <w:rPr>
          <w:bCs/>
        </w:rPr>
      </w:pPr>
      <w:r>
        <w:rPr>
          <w:bCs/>
        </w:rPr>
        <w:t>arudat tat-sama iva tanmayaḥ samayo’bhavat ||116||</w:t>
      </w:r>
    </w:p>
    <w:p w:rsidR="000923FA" w:rsidRDefault="000923FA">
      <w:pPr>
        <w:jc w:val="center"/>
        <w:rPr>
          <w:bCs/>
        </w:rPr>
      </w:pPr>
      <w:r>
        <w:rPr>
          <w:bCs/>
        </w:rPr>
        <w:t>prabhuś ca tat kāku-vādaṁ rodanaṁ ca mahattaram |</w:t>
      </w:r>
    </w:p>
    <w:p w:rsidR="000923FA" w:rsidRDefault="000923FA">
      <w:pPr>
        <w:jc w:val="center"/>
        <w:rPr>
          <w:bCs/>
        </w:rPr>
      </w:pPr>
      <w:r>
        <w:rPr>
          <w:bCs/>
        </w:rPr>
        <w:t>dṛṣṭvā śrutvā kṣaṇam api na sehe vikalo’bhavat ||117||</w:t>
      </w:r>
    </w:p>
    <w:p w:rsidR="000923FA" w:rsidRDefault="000923FA">
      <w:pPr>
        <w:jc w:val="center"/>
        <w:rPr>
          <w:bCs/>
        </w:rPr>
      </w:pPr>
      <w:r>
        <w:rPr>
          <w:bCs/>
        </w:rPr>
        <w:t>tato babhau tatra nātho’dvaitādika-samanvitaḥ |</w:t>
      </w:r>
    </w:p>
    <w:p w:rsidR="000923FA" w:rsidRDefault="000923FA">
      <w:pPr>
        <w:jc w:val="center"/>
        <w:rPr>
          <w:bCs/>
        </w:rPr>
      </w:pPr>
      <w:r>
        <w:rPr>
          <w:bCs/>
        </w:rPr>
        <w:t>snigdho rākā-niśānātha iva nakṣatra-maṇḍitaḥ ||118||</w:t>
      </w:r>
    </w:p>
    <w:p w:rsidR="000923FA" w:rsidRDefault="000923FA">
      <w:pPr>
        <w:jc w:val="center"/>
        <w:rPr>
          <w:bCs/>
        </w:rPr>
      </w:pPr>
      <w:r>
        <w:rPr>
          <w:bCs/>
        </w:rPr>
        <w:t>udyad-vibhrama-śoṇāsya hāsya-rañjita-candrikaḥ |</w:t>
      </w:r>
    </w:p>
    <w:p w:rsidR="000923FA" w:rsidRDefault="000923FA">
      <w:pPr>
        <w:jc w:val="center"/>
        <w:rPr>
          <w:bCs/>
        </w:rPr>
      </w:pPr>
      <w:r>
        <w:rPr>
          <w:bCs/>
        </w:rPr>
        <w:t>svāṅga-jyotsnācchaṭā-śaśvat-snāpitāśā-vadhū-mukhaḥ ||119||</w:t>
      </w:r>
    </w:p>
    <w:p w:rsidR="000923FA" w:rsidRDefault="000923FA">
      <w:pPr>
        <w:jc w:val="center"/>
        <w:rPr>
          <w:bCs/>
        </w:rPr>
      </w:pPr>
    </w:p>
    <w:p w:rsidR="000923FA" w:rsidRDefault="000923FA">
      <w:pPr>
        <w:jc w:val="center"/>
        <w:rPr>
          <w:bCs/>
        </w:rPr>
      </w:pPr>
      <w:r>
        <w:rPr>
          <w:bCs/>
        </w:rPr>
        <w:t>atha te kṛṣṇa-caitanya-caraṇāsava-lampaṭāḥ |</w:t>
      </w:r>
    </w:p>
    <w:p w:rsidR="000923FA" w:rsidRDefault="000923FA">
      <w:pPr>
        <w:jc w:val="center"/>
        <w:rPr>
          <w:bCs/>
        </w:rPr>
      </w:pPr>
      <w:r>
        <w:rPr>
          <w:bCs/>
        </w:rPr>
        <w:t>snāna-yātrā-darśanāya babhūvur aniśotsukāḥ ||120||</w:t>
      </w:r>
    </w:p>
    <w:p w:rsidR="000923FA" w:rsidRDefault="000923FA">
      <w:pPr>
        <w:jc w:val="center"/>
        <w:rPr>
          <w:bCs/>
        </w:rPr>
      </w:pPr>
      <w:r>
        <w:rPr>
          <w:bCs/>
        </w:rPr>
        <w:t>ekādaśyāṁ ca dadṛśur vivāhotsavam utsukāḥ |</w:t>
      </w:r>
    </w:p>
    <w:p w:rsidR="000923FA" w:rsidRDefault="000923FA">
      <w:pPr>
        <w:jc w:val="center"/>
        <w:rPr>
          <w:bCs/>
        </w:rPr>
      </w:pPr>
      <w:r>
        <w:rPr>
          <w:bCs/>
        </w:rPr>
        <w:t>tataś ca pūrṇimāyāṁ te snāna-yātrāṁ ca pāvanīm ||121||</w:t>
      </w:r>
    </w:p>
    <w:p w:rsidR="000923FA" w:rsidRDefault="000923FA">
      <w:pPr>
        <w:jc w:val="center"/>
        <w:rPr>
          <w:bCs/>
        </w:rPr>
      </w:pPr>
      <w:r>
        <w:rPr>
          <w:bCs/>
        </w:rPr>
        <w:t>tatra nīla-girau ramye saudhāṭṭālika-gopure |</w:t>
      </w:r>
    </w:p>
    <w:p w:rsidR="000923FA" w:rsidRDefault="000923FA">
      <w:pPr>
        <w:jc w:val="center"/>
        <w:rPr>
          <w:bCs/>
        </w:rPr>
      </w:pPr>
      <w:r>
        <w:rPr>
          <w:bCs/>
        </w:rPr>
        <w:t>pure mahita-saundarye ramaṇīye sukhāvahe ||122||</w:t>
      </w:r>
    </w:p>
    <w:p w:rsidR="000923FA" w:rsidRDefault="000923FA">
      <w:pPr>
        <w:jc w:val="center"/>
        <w:rPr>
          <w:bCs/>
        </w:rPr>
      </w:pPr>
      <w:r>
        <w:rPr>
          <w:bCs/>
        </w:rPr>
        <w:t>śubhrāvabhraṁliha-saśrāka-prāsādavati kaścana |</w:t>
      </w:r>
    </w:p>
    <w:p w:rsidR="000923FA" w:rsidRDefault="000923FA">
      <w:pPr>
        <w:jc w:val="center"/>
        <w:rPr>
          <w:bCs/>
        </w:rPr>
      </w:pPr>
      <w:r>
        <w:rPr>
          <w:bCs/>
        </w:rPr>
        <w:t>snāna-mañcaḥ sañcarati sudhābhir anurañjitaḥ ||123||</w:t>
      </w:r>
    </w:p>
    <w:p w:rsidR="000923FA" w:rsidRDefault="000923FA">
      <w:pPr>
        <w:jc w:val="center"/>
        <w:rPr>
          <w:bCs/>
        </w:rPr>
      </w:pPr>
      <w:r>
        <w:rPr>
          <w:bCs/>
        </w:rPr>
        <w:t>tataḥ pūrvedyus tatrādriṁ dyumaṇau yāti sundaram |</w:t>
      </w:r>
    </w:p>
    <w:p w:rsidR="000923FA" w:rsidRDefault="000923FA">
      <w:pPr>
        <w:jc w:val="center"/>
        <w:rPr>
          <w:bCs/>
        </w:rPr>
      </w:pPr>
      <w:r>
        <w:rPr>
          <w:bCs/>
        </w:rPr>
        <w:t>taṁ mañcaṁ maṇḍitaṁ kartum ārebhe tat-paro janaḥ ||124||</w:t>
      </w:r>
    </w:p>
    <w:p w:rsidR="000923FA" w:rsidRDefault="000923FA">
      <w:pPr>
        <w:jc w:val="center"/>
        <w:rPr>
          <w:bCs/>
        </w:rPr>
      </w:pPr>
      <w:r>
        <w:rPr>
          <w:bCs/>
        </w:rPr>
        <w:t>tathaiva tatra kalayā hīnaḥ pūrṇavad udgataḥ |</w:t>
      </w:r>
    </w:p>
    <w:p w:rsidR="000923FA" w:rsidRDefault="000923FA">
      <w:pPr>
        <w:jc w:val="center"/>
        <w:rPr>
          <w:bCs/>
        </w:rPr>
      </w:pPr>
      <w:r>
        <w:rPr>
          <w:bCs/>
        </w:rPr>
        <w:t>rarāja rajanīkāntaḥ kāntayaṁs tat puraṁ mahat ||125||</w:t>
      </w:r>
    </w:p>
    <w:p w:rsidR="000923FA" w:rsidRDefault="000923FA">
      <w:pPr>
        <w:jc w:val="center"/>
        <w:rPr>
          <w:bCs/>
        </w:rPr>
      </w:pPr>
      <w:r>
        <w:rPr>
          <w:bCs/>
        </w:rPr>
        <w:t>snāna-mañcam api śrīmān sudhāṁśuḥ sudhayānvitaḥ |</w:t>
      </w:r>
    </w:p>
    <w:p w:rsidR="000923FA" w:rsidRDefault="000923FA">
      <w:pPr>
        <w:jc w:val="center"/>
        <w:rPr>
          <w:bCs/>
        </w:rPr>
      </w:pPr>
      <w:r>
        <w:rPr>
          <w:bCs/>
        </w:rPr>
        <w:t>karau saṁmārjayāmāsa sevā-para iva prabhoḥ ||126||</w:t>
      </w:r>
    </w:p>
    <w:p w:rsidR="000923FA" w:rsidRDefault="000923FA">
      <w:pPr>
        <w:jc w:val="center"/>
        <w:rPr>
          <w:bCs/>
        </w:rPr>
      </w:pPr>
      <w:r>
        <w:rPr>
          <w:bCs/>
        </w:rPr>
        <w:t>jālena mahatā rājat-kṣudra-ghaṇṭā-ughargharaiḥ |</w:t>
      </w:r>
    </w:p>
    <w:p w:rsidR="000923FA" w:rsidRDefault="000923FA">
      <w:pPr>
        <w:jc w:val="center"/>
        <w:rPr>
          <w:bCs/>
        </w:rPr>
      </w:pPr>
      <w:r>
        <w:rPr>
          <w:bCs/>
        </w:rPr>
        <w:t>satoraṇena dīvyena puṣpa-mālyair anekadhā ||127||</w:t>
      </w:r>
    </w:p>
    <w:p w:rsidR="000923FA" w:rsidRDefault="000923FA">
      <w:pPr>
        <w:jc w:val="center"/>
        <w:rPr>
          <w:bCs/>
        </w:rPr>
      </w:pPr>
      <w:r>
        <w:rPr>
          <w:bCs/>
        </w:rPr>
        <w:t>maṇḍite snāna-nilaye tac-chobhānāṁ samudgame |</w:t>
      </w:r>
    </w:p>
    <w:p w:rsidR="000923FA" w:rsidRDefault="000923FA">
      <w:pPr>
        <w:jc w:val="center"/>
        <w:rPr>
          <w:bCs/>
        </w:rPr>
      </w:pPr>
      <w:r>
        <w:rPr>
          <w:bCs/>
        </w:rPr>
        <w:t>abhūt ka iva nirvācyo jagaj-jana-manoramaḥ ||128||</w:t>
      </w:r>
    </w:p>
    <w:p w:rsidR="000923FA" w:rsidRDefault="000923FA">
      <w:pPr>
        <w:jc w:val="center"/>
        <w:rPr>
          <w:bCs/>
        </w:rPr>
      </w:pPr>
      <w:r>
        <w:rPr>
          <w:bCs/>
        </w:rPr>
        <w:t>tato gaurāṅga-candrasyājñāpanena mahāśayāḥ |</w:t>
      </w:r>
    </w:p>
    <w:p w:rsidR="000923FA" w:rsidRDefault="000923FA">
      <w:pPr>
        <w:jc w:val="center"/>
        <w:rPr>
          <w:bCs/>
        </w:rPr>
      </w:pPr>
      <w:r>
        <w:rPr>
          <w:bCs/>
        </w:rPr>
        <w:t>snāna-sandarśanotkaṇṭhāḥ prākāropari susthirāḥ ||129||</w:t>
      </w:r>
    </w:p>
    <w:p w:rsidR="000923FA" w:rsidRDefault="000923FA">
      <w:pPr>
        <w:jc w:val="center"/>
        <w:rPr>
          <w:bCs/>
        </w:rPr>
      </w:pPr>
      <w:r>
        <w:rPr>
          <w:bCs/>
        </w:rPr>
        <w:t>virejur antarīkṣa-sthā devā iva hareḥ puraḥ |</w:t>
      </w:r>
    </w:p>
    <w:p w:rsidR="000923FA" w:rsidRDefault="000923FA">
      <w:pPr>
        <w:jc w:val="center"/>
        <w:rPr>
          <w:bCs/>
        </w:rPr>
      </w:pPr>
      <w:r>
        <w:rPr>
          <w:bCs/>
        </w:rPr>
        <w:t>śrī-gaurāṅga-karālipta-candanai rājitorasaḥ ||130||</w:t>
      </w:r>
    </w:p>
    <w:p w:rsidR="000923FA" w:rsidRDefault="000923FA">
      <w:pPr>
        <w:jc w:val="center"/>
        <w:rPr>
          <w:bCs/>
        </w:rPr>
      </w:pPr>
      <w:r>
        <w:rPr>
          <w:bCs/>
        </w:rPr>
        <w:t>yāminyāś carame kāle āgate dayitādayaḥ |</w:t>
      </w:r>
    </w:p>
    <w:p w:rsidR="000923FA" w:rsidRDefault="000923FA">
      <w:pPr>
        <w:jc w:val="center"/>
        <w:rPr>
          <w:bCs/>
        </w:rPr>
      </w:pPr>
      <w:r>
        <w:rPr>
          <w:bCs/>
        </w:rPr>
        <w:t>sannāha-paṭṭaṁ vimalaṁ śrīmad-aṅge nyayojayan ||131||</w:t>
      </w:r>
    </w:p>
    <w:p w:rsidR="000923FA" w:rsidRDefault="000923FA">
      <w:pPr>
        <w:jc w:val="center"/>
        <w:rPr>
          <w:bCs/>
        </w:rPr>
      </w:pPr>
      <w:r>
        <w:rPr>
          <w:bCs/>
        </w:rPr>
        <w:t>tataḥ pūrvaṁ haladharo vijayodyamam āvahan |</w:t>
      </w:r>
    </w:p>
    <w:p w:rsidR="000923FA" w:rsidRDefault="000923FA">
      <w:pPr>
        <w:jc w:val="center"/>
        <w:rPr>
          <w:bCs/>
        </w:rPr>
      </w:pPr>
      <w:r>
        <w:rPr>
          <w:bCs/>
        </w:rPr>
        <w:t>siṁhāsanād avataran babhau koṭīnduvad vibhuḥ ||132||</w:t>
      </w:r>
    </w:p>
    <w:p w:rsidR="000923FA" w:rsidRDefault="000923FA">
      <w:pPr>
        <w:jc w:val="center"/>
        <w:rPr>
          <w:bCs/>
        </w:rPr>
      </w:pPr>
      <w:r>
        <w:rPr>
          <w:bCs/>
        </w:rPr>
        <w:t>tato bhagavatī devī subhadrātha jagatpatiḥ |</w:t>
      </w:r>
    </w:p>
    <w:p w:rsidR="000923FA" w:rsidRDefault="000923FA">
      <w:pPr>
        <w:jc w:val="center"/>
        <w:rPr>
          <w:bCs/>
        </w:rPr>
      </w:pPr>
      <w:r>
        <w:rPr>
          <w:bCs/>
        </w:rPr>
        <w:t>jagannātho’py avataran vicitrāṁ śriyam āyayau ||133||</w:t>
      </w:r>
    </w:p>
    <w:p w:rsidR="000923FA" w:rsidRDefault="000923FA">
      <w:pPr>
        <w:jc w:val="center"/>
        <w:rPr>
          <w:bCs/>
        </w:rPr>
      </w:pPr>
      <w:r>
        <w:rPr>
          <w:bCs/>
        </w:rPr>
        <w:t>tato gaurasudhāraśmiḥ purataḥ purato vrajan |</w:t>
      </w:r>
    </w:p>
    <w:p w:rsidR="000923FA" w:rsidRDefault="000923FA">
      <w:pPr>
        <w:jc w:val="center"/>
        <w:rPr>
          <w:bCs/>
        </w:rPr>
      </w:pPr>
      <w:r>
        <w:rPr>
          <w:bCs/>
        </w:rPr>
        <w:t>dadarśa vartma-vijayaṁ kramaśas taṁ trayasya ca ||134||</w:t>
      </w:r>
    </w:p>
    <w:p w:rsidR="000923FA" w:rsidRDefault="000923FA">
      <w:pPr>
        <w:jc w:val="center"/>
        <w:rPr>
          <w:bCs/>
        </w:rPr>
      </w:pPr>
      <w:r>
        <w:rPr>
          <w:bCs/>
        </w:rPr>
        <w:t>pāda-nyāsair dalan bhūmiṁ kaśipoḥ kaśipūttamam |</w:t>
      </w:r>
    </w:p>
    <w:p w:rsidR="000923FA" w:rsidRDefault="000923FA">
      <w:pPr>
        <w:jc w:val="center"/>
        <w:rPr>
          <w:bCs/>
        </w:rPr>
      </w:pPr>
      <w:r>
        <w:rPr>
          <w:bCs/>
        </w:rPr>
        <w:t>vrajan babhau jagannātho yathā bhād bhāntaraṁ śaśī ||135||</w:t>
      </w:r>
    </w:p>
    <w:p w:rsidR="000923FA" w:rsidRDefault="000923FA">
      <w:pPr>
        <w:jc w:val="center"/>
        <w:rPr>
          <w:bCs/>
        </w:rPr>
      </w:pPr>
    </w:p>
    <w:p w:rsidR="000923FA" w:rsidRDefault="000923FA">
      <w:pPr>
        <w:jc w:val="center"/>
        <w:rPr>
          <w:bCs/>
        </w:rPr>
      </w:pPr>
      <w:r>
        <w:rPr>
          <w:bCs/>
        </w:rPr>
        <w:t>taṁ sopāna-paramparābhir amalaṁ svaccha-dyutiṁ maṇḍapaṁ</w:t>
      </w:r>
    </w:p>
    <w:p w:rsidR="000923FA" w:rsidRDefault="000923FA">
      <w:pPr>
        <w:jc w:val="center"/>
        <w:rPr>
          <w:bCs/>
        </w:rPr>
      </w:pPr>
      <w:r>
        <w:rPr>
          <w:bCs/>
        </w:rPr>
        <w:t>cañcad-vīci-paramparā-pravilasat-kṣīrābdhi-śobhā-muṣam |</w:t>
      </w:r>
    </w:p>
    <w:p w:rsidR="000923FA" w:rsidRDefault="000923FA">
      <w:pPr>
        <w:jc w:val="center"/>
        <w:rPr>
          <w:bCs/>
        </w:rPr>
      </w:pPr>
      <w:r>
        <w:rPr>
          <w:bCs/>
        </w:rPr>
        <w:t>ghaṇṭā-gharghara-nāda-lakṣita-jaya-dhvānaiś ca jāloccayaiḥ</w:t>
      </w:r>
    </w:p>
    <w:p w:rsidR="000923FA" w:rsidRDefault="000923FA">
      <w:pPr>
        <w:jc w:val="center"/>
        <w:rPr>
          <w:bCs/>
        </w:rPr>
      </w:pPr>
      <w:r>
        <w:rPr>
          <w:bCs/>
        </w:rPr>
        <w:t>samyag bhūṣitam āruroha bhagavān nīlādri-cūḍāmaṇiḥ ||136||</w:t>
      </w:r>
    </w:p>
    <w:p w:rsidR="000923FA" w:rsidRDefault="000923FA">
      <w:pPr>
        <w:jc w:val="center"/>
        <w:rPr>
          <w:bCs/>
        </w:rPr>
      </w:pPr>
    </w:p>
    <w:p w:rsidR="000923FA" w:rsidRDefault="000923FA">
      <w:pPr>
        <w:jc w:val="center"/>
        <w:rPr>
          <w:bCs/>
        </w:rPr>
      </w:pPr>
      <w:r>
        <w:rPr>
          <w:bCs/>
        </w:rPr>
        <w:t>śrī-caitanya-mahāprabhuś ca purato bhaktair janair āvṛtaḥ</w:t>
      </w:r>
    </w:p>
    <w:p w:rsidR="000923FA" w:rsidRDefault="000923FA">
      <w:pPr>
        <w:jc w:val="center"/>
        <w:rPr>
          <w:bCs/>
        </w:rPr>
      </w:pPr>
      <w:r>
        <w:rPr>
          <w:bCs/>
        </w:rPr>
        <w:t>śaśval-locana-paṅkaja-dvaya-galad-dhārāṁ vahan vakṣasi |</w:t>
      </w:r>
    </w:p>
    <w:p w:rsidR="000923FA" w:rsidRDefault="000923FA">
      <w:pPr>
        <w:jc w:val="center"/>
        <w:rPr>
          <w:bCs/>
        </w:rPr>
      </w:pPr>
      <w:r>
        <w:rPr>
          <w:bCs/>
        </w:rPr>
        <w:t>dhārābhir vilasann asāv api jagannāthaḥ svayaṁ snāpito</w:t>
      </w:r>
    </w:p>
    <w:p w:rsidR="000923FA" w:rsidRDefault="000923FA">
      <w:pPr>
        <w:jc w:val="center"/>
        <w:rPr>
          <w:bCs/>
        </w:rPr>
      </w:pPr>
      <w:r>
        <w:rPr>
          <w:bCs/>
        </w:rPr>
        <w:t>reje’nyonya-samāna-vibhrama-samālokena harṣākulaḥ ||137||</w:t>
      </w:r>
    </w:p>
    <w:p w:rsidR="000923FA" w:rsidRDefault="000923FA">
      <w:pPr>
        <w:jc w:val="center"/>
        <w:rPr>
          <w:bCs/>
        </w:rPr>
      </w:pPr>
    </w:p>
    <w:p w:rsidR="000923FA" w:rsidRDefault="000923FA">
      <w:pPr>
        <w:jc w:val="center"/>
        <w:rPr>
          <w:bCs/>
        </w:rPr>
      </w:pPr>
      <w:r>
        <w:rPr>
          <w:bCs/>
        </w:rPr>
        <w:t>ucair uccavad ullasaj jaya-jaya-svānaiḥ samānotthitaiḥ</w:t>
      </w:r>
    </w:p>
    <w:p w:rsidR="000923FA" w:rsidRDefault="000923FA">
      <w:pPr>
        <w:jc w:val="center"/>
        <w:rPr>
          <w:bCs/>
        </w:rPr>
      </w:pPr>
      <w:r>
        <w:rPr>
          <w:bCs/>
        </w:rPr>
        <w:t>puṣpa-stoma-samāna-vṛṣṭibhir api śrīmān mahān utsavaḥ |</w:t>
      </w:r>
    </w:p>
    <w:p w:rsidR="000923FA" w:rsidRDefault="000923FA">
      <w:pPr>
        <w:jc w:val="center"/>
        <w:rPr>
          <w:bCs/>
        </w:rPr>
      </w:pPr>
      <w:r>
        <w:rPr>
          <w:bCs/>
        </w:rPr>
        <w:t>āsīt sarva-janasya locana-yugānandāmṛtāyāsphuṭaṁ</w:t>
      </w:r>
    </w:p>
    <w:p w:rsidR="000923FA" w:rsidRDefault="000923FA">
      <w:pPr>
        <w:jc w:val="center"/>
        <w:rPr>
          <w:bCs/>
        </w:rPr>
      </w:pPr>
      <w:r>
        <w:rPr>
          <w:bCs/>
        </w:rPr>
        <w:t>brahmādyair api durlabho sita-giri-śrīman-maṇeḥ sāmpratam ||138||</w:t>
      </w:r>
    </w:p>
    <w:p w:rsidR="000923FA" w:rsidRDefault="000923FA">
      <w:pPr>
        <w:jc w:val="center"/>
        <w:rPr>
          <w:bCs/>
        </w:rPr>
      </w:pPr>
    </w:p>
    <w:p w:rsidR="000923FA" w:rsidRDefault="000923FA">
      <w:pPr>
        <w:jc w:val="center"/>
        <w:rPr>
          <w:bCs/>
        </w:rPr>
      </w:pPr>
      <w:r>
        <w:rPr>
          <w:bCs/>
        </w:rPr>
        <w:t>snānāmbu-dhārāpluta eṣa nīla-</w:t>
      </w:r>
    </w:p>
    <w:p w:rsidR="000923FA" w:rsidRDefault="000923FA">
      <w:pPr>
        <w:jc w:val="center"/>
        <w:rPr>
          <w:bCs/>
        </w:rPr>
      </w:pPr>
      <w:r>
        <w:rPr>
          <w:bCs/>
        </w:rPr>
        <w:t>girīśvaro gaura-sudhākarasya |</w:t>
      </w:r>
    </w:p>
    <w:p w:rsidR="000923FA" w:rsidRDefault="000923FA">
      <w:pPr>
        <w:jc w:val="center"/>
        <w:rPr>
          <w:bCs/>
        </w:rPr>
      </w:pPr>
      <w:r>
        <w:rPr>
          <w:bCs/>
        </w:rPr>
        <w:t>viccheda-bhāvena rudan vireje</w:t>
      </w:r>
    </w:p>
    <w:p w:rsidR="000923FA" w:rsidRDefault="000923FA">
      <w:pPr>
        <w:jc w:val="center"/>
        <w:rPr>
          <w:bCs/>
        </w:rPr>
      </w:pPr>
      <w:r>
        <w:rPr>
          <w:bCs/>
        </w:rPr>
        <w:t>cirāya gupto bhaviteti devaḥ ||139||</w:t>
      </w:r>
    </w:p>
    <w:p w:rsidR="000923FA" w:rsidRDefault="000923FA">
      <w:pPr>
        <w:jc w:val="center"/>
        <w:rPr>
          <w:bCs/>
        </w:rPr>
      </w:pPr>
    </w:p>
    <w:p w:rsidR="000923FA" w:rsidRDefault="000923FA">
      <w:pPr>
        <w:jc w:val="center"/>
        <w:rPr>
          <w:bCs/>
        </w:rPr>
      </w:pPr>
      <w:r>
        <w:rPr>
          <w:bCs/>
        </w:rPr>
        <w:t>evaṁ snāna-mahotsavāmṛta-rasa-snigdhoru-vakṣaḥ-sthalaḥ</w:t>
      </w:r>
    </w:p>
    <w:p w:rsidR="000923FA" w:rsidRDefault="000923FA">
      <w:pPr>
        <w:jc w:val="center"/>
        <w:rPr>
          <w:bCs/>
        </w:rPr>
      </w:pPr>
      <w:r>
        <w:rPr>
          <w:bCs/>
        </w:rPr>
        <w:t>śrī-nīlācala-mauli-ramya-tilakaḥ sthitvā kṣaṇaṁ sakṣaṇaḥ |</w:t>
      </w:r>
    </w:p>
    <w:p w:rsidR="000923FA" w:rsidRDefault="000923FA">
      <w:pPr>
        <w:jc w:val="center"/>
        <w:rPr>
          <w:bCs/>
        </w:rPr>
      </w:pPr>
      <w:r>
        <w:rPr>
          <w:bCs/>
        </w:rPr>
        <w:t>ārebhe punar apy asau kaśipubhir gacchan śubhaṁ dakṣiṇā-</w:t>
      </w:r>
    </w:p>
    <w:p w:rsidR="000923FA" w:rsidRDefault="000923FA">
      <w:pPr>
        <w:jc w:val="center"/>
        <w:rPr>
          <w:bCs/>
        </w:rPr>
      </w:pPr>
      <w:r>
        <w:rPr>
          <w:bCs/>
        </w:rPr>
        <w:t>vartaṁ sevaka-sañcayair vṛta-bhuja-stambha-dvayaḥ śrī-yutaḥ ||140||</w:t>
      </w:r>
    </w:p>
    <w:p w:rsidR="000923FA" w:rsidRDefault="000923FA">
      <w:pPr>
        <w:jc w:val="center"/>
        <w:rPr>
          <w:bCs/>
        </w:rPr>
      </w:pPr>
    </w:p>
    <w:p w:rsidR="000923FA" w:rsidRDefault="000923FA">
      <w:pPr>
        <w:jc w:val="center"/>
        <w:rPr>
          <w:bCs/>
        </w:rPr>
      </w:pPr>
      <w:r>
        <w:rPr>
          <w:bCs/>
        </w:rPr>
        <w:t>kurmaḥ sīdati śeṣa eṣa calitaḥ sarvaiḥ phaṇā-maṇḍalaiḥ</w:t>
      </w:r>
    </w:p>
    <w:p w:rsidR="000923FA" w:rsidRDefault="000923FA">
      <w:pPr>
        <w:jc w:val="center"/>
      </w:pPr>
      <w:r>
        <w:t>kṣauṇī kṣubhyati bhūbhṛto vidalito brahmāṇḍam utkhaṇḍitam |</w:t>
      </w:r>
    </w:p>
    <w:p w:rsidR="000923FA" w:rsidRDefault="000923FA">
      <w:pPr>
        <w:jc w:val="center"/>
      </w:pPr>
      <w:r>
        <w:t>maryādām api sāgaro’py atigato dudrāva bhāsvān asau</w:t>
      </w:r>
    </w:p>
    <w:p w:rsidR="000923FA" w:rsidRDefault="000923FA">
      <w:pPr>
        <w:jc w:val="center"/>
      </w:pPr>
      <w:r>
        <w:t>prasthāne muravairiṇo vijayino nīlādri-cūḍāmaṇeḥ ||141||</w:t>
      </w:r>
    </w:p>
    <w:p w:rsidR="000923FA" w:rsidRDefault="000923FA">
      <w:pPr>
        <w:jc w:val="center"/>
      </w:pPr>
    </w:p>
    <w:p w:rsidR="000923FA" w:rsidRDefault="000923FA">
      <w:pPr>
        <w:jc w:val="center"/>
      </w:pPr>
      <w:r>
        <w:t>iti śrī-kṛṣṇa-caitanya-caritāmṛte mahā-kāvye</w:t>
      </w:r>
    </w:p>
    <w:p w:rsidR="000923FA" w:rsidRDefault="000923FA">
      <w:pPr>
        <w:jc w:val="center"/>
      </w:pPr>
      <w:r>
        <w:t>caturdaśaḥ sargaḥ</w:t>
      </w:r>
    </w:p>
    <w:p w:rsidR="000923FA" w:rsidRDefault="000923FA">
      <w:pPr>
        <w:jc w:val="center"/>
      </w:pPr>
      <w:r>
        <w:t>||14||</w:t>
      </w:r>
    </w:p>
    <w:p w:rsidR="000923FA" w:rsidRDefault="000923FA">
      <w:pPr>
        <w:jc w:val="center"/>
      </w:pPr>
      <w:r>
        <w:br w:type="column"/>
        <w:t>(15)</w:t>
      </w:r>
    </w:p>
    <w:p w:rsidR="000923FA" w:rsidRDefault="000923FA">
      <w:pPr>
        <w:pStyle w:val="Heading1"/>
      </w:pPr>
      <w:r>
        <w:t>pañcadaśaḥ sargaḥ</w:t>
      </w:r>
    </w:p>
    <w:p w:rsidR="000923FA" w:rsidRDefault="000923FA">
      <w:pPr>
        <w:jc w:val="center"/>
      </w:pPr>
    </w:p>
    <w:p w:rsidR="000923FA" w:rsidRDefault="000923FA">
      <w:pPr>
        <w:jc w:val="center"/>
      </w:pPr>
      <w:r>
        <w:t>asita-giri-pati-stuto’yam antaḥ-</w:t>
      </w:r>
    </w:p>
    <w:p w:rsidR="000923FA" w:rsidRDefault="000923FA">
      <w:pPr>
        <w:jc w:val="center"/>
      </w:pPr>
      <w:r>
        <w:t>pura-paricārikayā śriyā sametaḥ |</w:t>
      </w:r>
    </w:p>
    <w:p w:rsidR="000923FA" w:rsidRDefault="000923FA">
      <w:pPr>
        <w:jc w:val="center"/>
      </w:pPr>
      <w:r>
        <w:t>anavasaram upetya gūḍha-veśo</w:t>
      </w:r>
    </w:p>
    <w:p w:rsidR="000923FA" w:rsidRDefault="000923FA">
      <w:pPr>
        <w:jc w:val="center"/>
      </w:pPr>
      <w:r>
        <w:t>vasati janasya vilocanātidūraḥ ||1||</w:t>
      </w:r>
    </w:p>
    <w:p w:rsidR="000923FA" w:rsidRDefault="000923FA">
      <w:pPr>
        <w:jc w:val="center"/>
      </w:pPr>
    </w:p>
    <w:p w:rsidR="000923FA" w:rsidRDefault="000923FA">
      <w:pPr>
        <w:jc w:val="center"/>
      </w:pPr>
      <w:r>
        <w:t>asita-giri-nivāsi-bhakta-lokān</w:t>
      </w:r>
    </w:p>
    <w:p w:rsidR="000923FA" w:rsidRDefault="000923FA">
      <w:pPr>
        <w:jc w:val="center"/>
      </w:pPr>
      <w:r>
        <w:t>atiśayitārti-parān vidhātukāmaḥ |</w:t>
      </w:r>
    </w:p>
    <w:p w:rsidR="000923FA" w:rsidRDefault="000923FA">
      <w:pPr>
        <w:jc w:val="center"/>
      </w:pPr>
      <w:r>
        <w:t>sa nibhṛtam athavā śriyā vihartuṁ</w:t>
      </w:r>
    </w:p>
    <w:p w:rsidR="000923FA" w:rsidRDefault="000923FA">
      <w:pPr>
        <w:jc w:val="center"/>
      </w:pPr>
      <w:r>
        <w:t>rahasi nilīya rarāja deva eṣaḥ ||2||</w:t>
      </w:r>
    </w:p>
    <w:p w:rsidR="000923FA" w:rsidRDefault="000923FA">
      <w:pPr>
        <w:jc w:val="center"/>
      </w:pPr>
    </w:p>
    <w:p w:rsidR="000923FA" w:rsidRDefault="000923FA">
      <w:pPr>
        <w:jc w:val="center"/>
      </w:pPr>
      <w:r>
        <w:t>atha tad anavalokanāti-duḥkha-</w:t>
      </w:r>
    </w:p>
    <w:p w:rsidR="000923FA" w:rsidRDefault="000923FA">
      <w:pPr>
        <w:jc w:val="center"/>
      </w:pPr>
      <w:r>
        <w:t>kṣubhitatamāni manāṁsi vibhratas te |</w:t>
      </w:r>
    </w:p>
    <w:p w:rsidR="000923FA" w:rsidRDefault="000923FA">
      <w:pPr>
        <w:jc w:val="center"/>
      </w:pPr>
      <w:r>
        <w:t>asita-giri-nivāsino mahānto</w:t>
      </w:r>
    </w:p>
    <w:p w:rsidR="000923FA" w:rsidRDefault="000923FA">
      <w:pPr>
        <w:jc w:val="center"/>
      </w:pPr>
      <w:r>
        <w:t>bhṛśam atapan prabhu-darśanena hīnāḥ ||3||</w:t>
      </w:r>
    </w:p>
    <w:p w:rsidR="000923FA" w:rsidRDefault="000923FA">
      <w:pPr>
        <w:jc w:val="center"/>
      </w:pPr>
    </w:p>
    <w:p w:rsidR="000923FA" w:rsidRDefault="000923FA">
      <w:pPr>
        <w:jc w:val="center"/>
      </w:pPr>
      <w:r>
        <w:t>prabhur api sa śacī-suto’tha duḥkhī</w:t>
      </w:r>
    </w:p>
    <w:p w:rsidR="000923FA" w:rsidRDefault="000923FA">
      <w:pPr>
        <w:jc w:val="center"/>
      </w:pPr>
      <w:r>
        <w:t>bhṛśam abhavad vikalo na taṁ vilokya |</w:t>
      </w:r>
    </w:p>
    <w:p w:rsidR="000923FA" w:rsidRDefault="000923FA">
      <w:pPr>
        <w:jc w:val="center"/>
      </w:pPr>
      <w:r>
        <w:t>prakaṭayati ca tac-chalena vṛndāvana-</w:t>
      </w:r>
    </w:p>
    <w:p w:rsidR="000923FA" w:rsidRDefault="000923FA">
      <w:pPr>
        <w:jc w:val="center"/>
      </w:pPr>
      <w:r>
        <w:t>ramanī-jana-viprayoga-duḥkham ||4||</w:t>
      </w:r>
    </w:p>
    <w:p w:rsidR="000923FA" w:rsidRDefault="000923FA">
      <w:pPr>
        <w:jc w:val="center"/>
      </w:pPr>
    </w:p>
    <w:p w:rsidR="000923FA" w:rsidRDefault="000923FA">
      <w:pPr>
        <w:jc w:val="center"/>
      </w:pPr>
      <w:r>
        <w:t>niravadhi hṛdaya-sthitāni vṛndā-</w:t>
      </w:r>
    </w:p>
    <w:p w:rsidR="000923FA" w:rsidRDefault="000923FA">
      <w:pPr>
        <w:jc w:val="center"/>
      </w:pPr>
      <w:r>
        <w:t>vana-ramaṇī-virahasya duḥkhitāni |</w:t>
      </w:r>
    </w:p>
    <w:p w:rsidR="000923FA" w:rsidRDefault="000923FA">
      <w:pPr>
        <w:jc w:val="center"/>
      </w:pPr>
      <w:r>
        <w:t>anubhavati sa tac-chalena labdhā-</w:t>
      </w:r>
    </w:p>
    <w:p w:rsidR="000923FA" w:rsidRDefault="000923FA">
      <w:pPr>
        <w:jc w:val="center"/>
      </w:pPr>
      <w:r>
        <w:t>vasaram udeti hi cetaso vikāraḥ ||5||</w:t>
      </w:r>
    </w:p>
    <w:p w:rsidR="000923FA" w:rsidRDefault="000923FA">
      <w:pPr>
        <w:jc w:val="center"/>
      </w:pPr>
    </w:p>
    <w:p w:rsidR="000923FA" w:rsidRDefault="000923FA">
      <w:pPr>
        <w:jc w:val="center"/>
      </w:pPr>
      <w:r>
        <w:t>niravadhi-galad-aśruṇo’vatārair</w:t>
      </w:r>
    </w:p>
    <w:p w:rsidR="000923FA" w:rsidRDefault="000923FA">
      <w:pPr>
        <w:jc w:val="center"/>
      </w:pPr>
      <w:r>
        <w:t>urasi sasambhṛta-hāra-vibhramāḍhyaḥ |</w:t>
      </w:r>
    </w:p>
    <w:p w:rsidR="000923FA" w:rsidRDefault="000923FA">
      <w:pPr>
        <w:jc w:val="center"/>
      </w:pPr>
      <w:r>
        <w:t>kraśimabhir avaśiṣṭa-śiṣṭa-nāmācira-</w:t>
      </w:r>
    </w:p>
    <w:p w:rsidR="000923FA" w:rsidRDefault="000923FA">
      <w:pPr>
        <w:jc w:val="center"/>
      </w:pPr>
      <w:r>
        <w:t>virahād viṣasāda gauracandraḥ ||6||</w:t>
      </w:r>
    </w:p>
    <w:p w:rsidR="000923FA" w:rsidRDefault="000923FA">
      <w:pPr>
        <w:jc w:val="center"/>
      </w:pPr>
    </w:p>
    <w:p w:rsidR="000923FA" w:rsidRDefault="000923FA">
      <w:pPr>
        <w:jc w:val="center"/>
      </w:pPr>
      <w:r>
        <w:t>vikirati bahu-dīrgham uṣṇam uccaiḥ</w:t>
      </w:r>
    </w:p>
    <w:p w:rsidR="000923FA" w:rsidRDefault="000923FA">
      <w:pPr>
        <w:jc w:val="center"/>
      </w:pPr>
      <w:r>
        <w:t>śvasita-samīraṇam ambu locanābhyām |</w:t>
      </w:r>
    </w:p>
    <w:p w:rsidR="000923FA" w:rsidRDefault="000923FA">
      <w:pPr>
        <w:jc w:val="center"/>
      </w:pPr>
      <w:r>
        <w:t>sad-aruṇa-kamala-dvayāruṇābhyāṁ</w:t>
      </w:r>
    </w:p>
    <w:p w:rsidR="000923FA" w:rsidRDefault="000923FA">
      <w:pPr>
        <w:jc w:val="center"/>
      </w:pPr>
      <w:r>
        <w:t>kṛśa-tanur anvaham evam eva bhūtaḥ ||7||</w:t>
      </w:r>
    </w:p>
    <w:p w:rsidR="000923FA" w:rsidRDefault="000923FA">
      <w:pPr>
        <w:jc w:val="center"/>
      </w:pPr>
    </w:p>
    <w:p w:rsidR="000923FA" w:rsidRDefault="000923FA">
      <w:pPr>
        <w:jc w:val="center"/>
      </w:pPr>
      <w:r>
        <w:t>asita-giri-pater adarśanena</w:t>
      </w:r>
    </w:p>
    <w:p w:rsidR="000923FA" w:rsidRDefault="000923FA">
      <w:pPr>
        <w:jc w:val="center"/>
      </w:pPr>
      <w:r>
        <w:t>dviguṇita-duḥkha-davānalaḥ kṛpābdhiḥ |</w:t>
      </w:r>
    </w:p>
    <w:p w:rsidR="000923FA" w:rsidRDefault="000923FA">
      <w:pPr>
        <w:jc w:val="center"/>
      </w:pPr>
      <w:r>
        <w:t>kiyad iva sa jagāma tatra gopī-</w:t>
      </w:r>
    </w:p>
    <w:p w:rsidR="000923FA" w:rsidRDefault="000923FA">
      <w:pPr>
        <w:jc w:val="center"/>
      </w:pPr>
      <w:r>
        <w:t>pati-vijayaṁ parilocya citta-dhairyam ||8||</w:t>
      </w:r>
    </w:p>
    <w:p w:rsidR="000923FA" w:rsidRDefault="000923FA">
      <w:pPr>
        <w:jc w:val="center"/>
      </w:pPr>
    </w:p>
    <w:p w:rsidR="000923FA" w:rsidRDefault="000923FA">
      <w:pPr>
        <w:jc w:val="center"/>
      </w:pPr>
      <w:r>
        <w:t>sulalita-muralī-karaḥ sa dolām</w:t>
      </w:r>
    </w:p>
    <w:p w:rsidR="000923FA" w:rsidRDefault="000923FA">
      <w:pPr>
        <w:jc w:val="center"/>
      </w:pPr>
      <w:r>
        <w:t>atimadhurām adhiruhya rājamānaḥ |</w:t>
      </w:r>
    </w:p>
    <w:p w:rsidR="000923FA" w:rsidRDefault="000923FA">
      <w:pPr>
        <w:jc w:val="center"/>
      </w:pPr>
      <w:r>
        <w:t>niravadhi  vara-vāra-nāgarīṇāṁ</w:t>
      </w:r>
    </w:p>
    <w:p w:rsidR="000923FA" w:rsidRDefault="000923FA">
      <w:pPr>
        <w:jc w:val="center"/>
      </w:pPr>
      <w:r>
        <w:t>naṭana-kalā-kuṭukī trisandhyam eva ||9||</w:t>
      </w:r>
    </w:p>
    <w:p w:rsidR="000923FA" w:rsidRDefault="000923FA">
      <w:pPr>
        <w:jc w:val="center"/>
      </w:pPr>
    </w:p>
    <w:p w:rsidR="000923FA" w:rsidRDefault="000923FA">
      <w:pPr>
        <w:jc w:val="center"/>
      </w:pPr>
      <w:r>
        <w:t>vilasati paṭaha-prakṛṣṭa-bherī-</w:t>
      </w:r>
    </w:p>
    <w:p w:rsidR="000923FA" w:rsidRDefault="000923FA">
      <w:pPr>
        <w:jc w:val="center"/>
      </w:pPr>
      <w:r>
        <w:t>madhura-mṛdaṅga-vibhaṅga-ramya-gītaiḥ |</w:t>
      </w:r>
    </w:p>
    <w:p w:rsidR="000923FA" w:rsidRDefault="000923FA">
      <w:pPr>
        <w:jc w:val="center"/>
      </w:pPr>
      <w:r>
        <w:t>niravadhi sumanaḥ-samūha-vṛṣṭyā</w:t>
      </w:r>
    </w:p>
    <w:p w:rsidR="000923FA" w:rsidRDefault="000923FA">
      <w:pPr>
        <w:jc w:val="center"/>
      </w:pPr>
      <w:r>
        <w:t>guru-dhavalī-kṛta-veśma-madhya-bhūmau ||10||</w:t>
      </w:r>
    </w:p>
    <w:p w:rsidR="000923FA" w:rsidRDefault="000923FA">
      <w:pPr>
        <w:jc w:val="center"/>
      </w:pPr>
    </w:p>
    <w:p w:rsidR="000923FA" w:rsidRDefault="000923FA">
      <w:pPr>
        <w:jc w:val="center"/>
      </w:pPr>
      <w:r>
        <w:t>iti viraha viṣaṇṇa-citta-vṛttir</w:t>
      </w:r>
    </w:p>
    <w:p w:rsidR="000923FA" w:rsidRDefault="000923FA">
      <w:pPr>
        <w:jc w:val="center"/>
      </w:pPr>
      <w:r>
        <w:t>nija-jana-vīkṣaṇa-kiūcid ātta-dhairyaḥ |</w:t>
      </w:r>
    </w:p>
    <w:p w:rsidR="000923FA" w:rsidRDefault="000923FA">
      <w:pPr>
        <w:jc w:val="center"/>
      </w:pPr>
      <w:r>
        <w:t>niravadhi virudan vimukta-kaṇṭhaṁ</w:t>
      </w:r>
    </w:p>
    <w:p w:rsidR="000923FA" w:rsidRDefault="000923FA">
      <w:pPr>
        <w:jc w:val="center"/>
      </w:pPr>
      <w:r>
        <w:t>kati divasāni nināya gauracandraḥ ||11||</w:t>
      </w:r>
    </w:p>
    <w:p w:rsidR="000923FA" w:rsidRDefault="000923FA">
      <w:pPr>
        <w:jc w:val="center"/>
      </w:pPr>
    </w:p>
    <w:p w:rsidR="000923FA" w:rsidRDefault="000923FA">
      <w:pPr>
        <w:jc w:val="center"/>
      </w:pPr>
      <w:r>
        <w:t>atha nija-caraṇāmbujaika-bhaktaiḥ</w:t>
      </w:r>
    </w:p>
    <w:p w:rsidR="000923FA" w:rsidRDefault="000923FA">
      <w:pPr>
        <w:jc w:val="center"/>
      </w:pPr>
      <w:r>
        <w:t>saha sa tu gaura-śaśī samudyato’bhūt |</w:t>
      </w:r>
    </w:p>
    <w:p w:rsidR="000923FA" w:rsidRDefault="000923FA">
      <w:pPr>
        <w:jc w:val="center"/>
      </w:pPr>
      <w:r>
        <w:t>racayitum abhimārjanāṁ samantāt</w:t>
      </w:r>
    </w:p>
    <w:p w:rsidR="000923FA" w:rsidRDefault="000923FA">
      <w:pPr>
        <w:jc w:val="center"/>
      </w:pPr>
      <w:r>
        <w:t>prathitavato bhavanasya guṇḍiceti ||12||</w:t>
      </w:r>
    </w:p>
    <w:p w:rsidR="000923FA" w:rsidRDefault="000923FA">
      <w:pPr>
        <w:jc w:val="center"/>
      </w:pPr>
    </w:p>
    <w:p w:rsidR="000923FA" w:rsidRDefault="000923FA">
      <w:pPr>
        <w:jc w:val="center"/>
      </w:pPr>
      <w:r>
        <w:t>atha sakala-janaiś cakāra pūrve</w:t>
      </w:r>
    </w:p>
    <w:p w:rsidR="000923FA" w:rsidRDefault="000923FA">
      <w:pPr>
        <w:jc w:val="center"/>
      </w:pPr>
      <w:r>
        <w:t>’hani śacitanujo vidhāya yuktim |</w:t>
      </w:r>
    </w:p>
    <w:p w:rsidR="000923FA" w:rsidRDefault="000923FA">
      <w:pPr>
        <w:jc w:val="center"/>
      </w:pPr>
      <w:r>
        <w:t>jhaṭiti rucira-mārjanī-samūham</w:t>
      </w:r>
    </w:p>
    <w:p w:rsidR="000923FA" w:rsidRDefault="000923FA">
      <w:pPr>
        <w:jc w:val="center"/>
      </w:pPr>
      <w:r>
        <w:t>udita-manā bhavanasya mārjanārtham ||13||</w:t>
      </w:r>
    </w:p>
    <w:p w:rsidR="000923FA" w:rsidRDefault="000923FA">
      <w:pPr>
        <w:jc w:val="center"/>
      </w:pPr>
    </w:p>
    <w:p w:rsidR="000923FA" w:rsidRDefault="000923FA">
      <w:pPr>
        <w:jc w:val="center"/>
      </w:pPr>
      <w:r>
        <w:t>atha rajanī-virāma-kāla-pūrvaṁ</w:t>
      </w:r>
    </w:p>
    <w:p w:rsidR="000923FA" w:rsidRDefault="000923FA">
      <w:pPr>
        <w:jc w:val="center"/>
      </w:pPr>
      <w:r>
        <w:t>rabhasa-vaśād udiyāya  talpa-madhyāt |</w:t>
      </w:r>
    </w:p>
    <w:p w:rsidR="000923FA" w:rsidRDefault="000923FA">
      <w:pPr>
        <w:jc w:val="center"/>
      </w:pPr>
      <w:r>
        <w:t>vimala-salila-sañcayair vidhātuṁ</w:t>
      </w:r>
    </w:p>
    <w:p w:rsidR="000923FA" w:rsidRDefault="000923FA">
      <w:pPr>
        <w:jc w:val="center"/>
      </w:pPr>
      <w:r>
        <w:t>snapanam atho bhagavān samudyato’bhūt ||14||</w:t>
      </w:r>
    </w:p>
    <w:p w:rsidR="000923FA" w:rsidRDefault="000923FA">
      <w:pPr>
        <w:jc w:val="center"/>
      </w:pPr>
    </w:p>
    <w:p w:rsidR="000923FA" w:rsidRDefault="000923FA">
      <w:pPr>
        <w:jc w:val="center"/>
      </w:pPr>
      <w:r>
        <w:t>vimala-surabhi-śītala-vāri-vṛndaiḥ</w:t>
      </w:r>
    </w:p>
    <w:p w:rsidR="000923FA" w:rsidRDefault="000923FA">
      <w:pPr>
        <w:jc w:val="center"/>
      </w:pPr>
      <w:r>
        <w:t>snapanam athaiṣa vidhāya celam anyat |</w:t>
      </w:r>
    </w:p>
    <w:p w:rsidR="000923FA" w:rsidRDefault="000923FA">
      <w:pPr>
        <w:jc w:val="center"/>
      </w:pPr>
      <w:r>
        <w:t>sadaruṇam abhajat yathā sumerur</w:t>
      </w:r>
    </w:p>
    <w:p w:rsidR="000923FA" w:rsidRDefault="000923FA">
      <w:pPr>
        <w:jc w:val="center"/>
      </w:pPr>
      <w:r>
        <w:t>niviḍam upāśliṣad utsukena sandhyām ||15||</w:t>
      </w:r>
    </w:p>
    <w:p w:rsidR="000923FA" w:rsidRDefault="000923FA">
      <w:pPr>
        <w:jc w:val="center"/>
      </w:pPr>
    </w:p>
    <w:p w:rsidR="000923FA" w:rsidRDefault="000923FA">
      <w:pPr>
        <w:jc w:val="center"/>
      </w:pPr>
      <w:r>
        <w:t>surucira-kaṭi-sūtrakeṇa baddhā</w:t>
      </w:r>
    </w:p>
    <w:p w:rsidR="000923FA" w:rsidRDefault="000923FA">
      <w:pPr>
        <w:jc w:val="center"/>
      </w:pPr>
      <w:r>
        <w:t>vasanam atīva dṛḍhaṁ mahā-kṛpābdhiḥ |</w:t>
      </w:r>
    </w:p>
    <w:p w:rsidR="000923FA" w:rsidRDefault="000923FA">
      <w:pPr>
        <w:jc w:val="center"/>
      </w:pPr>
      <w:r>
        <w:t>malaya-ruha-viśeṣakaṁ vidhāya</w:t>
      </w:r>
    </w:p>
    <w:p w:rsidR="000923FA" w:rsidRDefault="000923FA">
      <w:pPr>
        <w:jc w:val="center"/>
      </w:pPr>
      <w:r>
        <w:t>śriyam atinirbhara-sundarīm avāpa ||16||</w:t>
      </w:r>
    </w:p>
    <w:p w:rsidR="000923FA" w:rsidRDefault="000923FA">
      <w:pPr>
        <w:jc w:val="center"/>
      </w:pPr>
    </w:p>
    <w:p w:rsidR="000923FA" w:rsidRDefault="000923FA">
      <w:pPr>
        <w:jc w:val="center"/>
      </w:pPr>
      <w:r>
        <w:t>atha bahir upagatya sarva-lokān</w:t>
      </w:r>
    </w:p>
    <w:p w:rsidR="000923FA" w:rsidRDefault="000923FA">
      <w:pPr>
        <w:jc w:val="center"/>
      </w:pPr>
      <w:r>
        <w:t>aruṇa-kaṭākṣa-taraṅgitena dṛṣṭvā |</w:t>
      </w:r>
    </w:p>
    <w:p w:rsidR="000923FA" w:rsidRDefault="000923FA">
      <w:pPr>
        <w:jc w:val="center"/>
      </w:pPr>
      <w:r>
        <w:t>nija-pura upanīya mārjanīnāṁ</w:t>
      </w:r>
    </w:p>
    <w:p w:rsidR="000923FA" w:rsidRDefault="000923FA">
      <w:pPr>
        <w:jc w:val="center"/>
      </w:pPr>
      <w:r>
        <w:t>śatam adadāt kramataḥ pṛthak pṛthak saḥ ||17||</w:t>
      </w:r>
    </w:p>
    <w:p w:rsidR="000923FA" w:rsidRDefault="000923FA">
      <w:pPr>
        <w:jc w:val="center"/>
      </w:pPr>
    </w:p>
    <w:p w:rsidR="000923FA" w:rsidRDefault="000923FA">
      <w:pPr>
        <w:jc w:val="center"/>
      </w:pPr>
      <w:r>
        <w:t>prabhu-caraṇa-payoja-bhakta-vargaḥ</w:t>
      </w:r>
    </w:p>
    <w:p w:rsidR="000923FA" w:rsidRDefault="000923FA">
      <w:pPr>
        <w:jc w:val="center"/>
      </w:pPr>
      <w:r>
        <w:t>sa ca sukha-bhūruha-mañjarīm ivaitām |</w:t>
      </w:r>
    </w:p>
    <w:p w:rsidR="000923FA" w:rsidRDefault="000923FA">
      <w:pPr>
        <w:jc w:val="center"/>
      </w:pPr>
      <w:r>
        <w:t>prabhu-kara-kamalād āvāpya cārvīṁ</w:t>
      </w:r>
    </w:p>
    <w:p w:rsidR="000923FA" w:rsidRDefault="000923FA">
      <w:pPr>
        <w:jc w:val="center"/>
      </w:pPr>
      <w:r>
        <w:t>sapadi raho’timārjanīṁ nananda ||18||</w:t>
      </w:r>
    </w:p>
    <w:p w:rsidR="000923FA" w:rsidRDefault="000923FA">
      <w:pPr>
        <w:jc w:val="center"/>
      </w:pPr>
    </w:p>
    <w:p w:rsidR="000923FA" w:rsidRDefault="000923FA">
      <w:pPr>
        <w:jc w:val="center"/>
      </w:pPr>
      <w:r>
        <w:t>atha mada-kari-rāja-rāji-gāmī</w:t>
      </w:r>
    </w:p>
    <w:p w:rsidR="000923FA" w:rsidRDefault="000923FA">
      <w:pPr>
        <w:jc w:val="center"/>
      </w:pPr>
      <w:r>
        <w:t>kanaka-mahīdhra ivāti-jaṅgamo’sau |</w:t>
      </w:r>
    </w:p>
    <w:p w:rsidR="000923FA" w:rsidRDefault="000923FA">
      <w:pPr>
        <w:jc w:val="center"/>
      </w:pPr>
      <w:r>
        <w:t>parama-rabhasa-lola-citta-khelas</w:t>
      </w:r>
    </w:p>
    <w:p w:rsidR="000923FA" w:rsidRDefault="000923FA">
      <w:pPr>
        <w:jc w:val="center"/>
      </w:pPr>
      <w:r>
        <w:t>tvaritam adhāvata mādhurī-dhurīṇaḥ ||19||</w:t>
      </w:r>
    </w:p>
    <w:p w:rsidR="000923FA" w:rsidRDefault="000923FA">
      <w:pPr>
        <w:jc w:val="center"/>
      </w:pPr>
    </w:p>
    <w:p w:rsidR="000923FA" w:rsidRDefault="000923FA">
      <w:pPr>
        <w:jc w:val="center"/>
      </w:pPr>
      <w:r>
        <w:t>cira-samaya-niruddha-śīghra-muktaḥ</w:t>
      </w:r>
    </w:p>
    <w:p w:rsidR="000923FA" w:rsidRDefault="000923FA">
      <w:pPr>
        <w:jc w:val="center"/>
      </w:pPr>
      <w:r>
        <w:t>pramada-karīva-niraṅkuśo’bhidhāvan |</w:t>
      </w:r>
    </w:p>
    <w:p w:rsidR="000923FA" w:rsidRDefault="000923FA">
      <w:pPr>
        <w:jc w:val="center"/>
      </w:pPr>
      <w:r>
        <w:t>pada-kamala-vihāra-bhūri-bhārair</w:t>
      </w:r>
    </w:p>
    <w:p w:rsidR="000923FA" w:rsidRDefault="000923FA">
      <w:pPr>
        <w:jc w:val="center"/>
      </w:pPr>
      <w:r>
        <w:t>avani-talaṁ taralīcakāra śaśvat ||20||</w:t>
      </w:r>
    </w:p>
    <w:p w:rsidR="000923FA" w:rsidRDefault="000923FA">
      <w:pPr>
        <w:jc w:val="center"/>
      </w:pPr>
    </w:p>
    <w:p w:rsidR="000923FA" w:rsidRDefault="000923FA">
      <w:pPr>
        <w:jc w:val="center"/>
      </w:pPr>
      <w:r>
        <w:t>druta-gatir atha guṇḍicālayasya</w:t>
      </w:r>
    </w:p>
    <w:p w:rsidR="000923FA" w:rsidRDefault="000923FA">
      <w:pPr>
        <w:jc w:val="center"/>
      </w:pPr>
      <w:r>
        <w:t>prabhu-vara-gamya-samīpam utka-cittaḥ |</w:t>
      </w:r>
    </w:p>
    <w:p w:rsidR="000923FA" w:rsidRDefault="000923FA">
      <w:pPr>
        <w:jc w:val="center"/>
      </w:pPr>
      <w:r>
        <w:t>sukha-jaladhim ivāviśat puram tac</w:t>
      </w:r>
    </w:p>
    <w:p w:rsidR="000923FA" w:rsidRDefault="000923FA">
      <w:pPr>
        <w:jc w:val="center"/>
      </w:pPr>
      <w:r>
        <w:t>cira-samayena tu te samīpam īyuḥ ||21||</w:t>
      </w:r>
    </w:p>
    <w:p w:rsidR="000923FA" w:rsidRDefault="000923FA">
      <w:pPr>
        <w:jc w:val="center"/>
      </w:pPr>
    </w:p>
    <w:p w:rsidR="000923FA" w:rsidRDefault="000923FA">
      <w:pPr>
        <w:jc w:val="center"/>
      </w:pPr>
      <w:r>
        <w:t>prathamam ayam atīva-harṣa-pūrṇaḥ</w:t>
      </w:r>
    </w:p>
    <w:p w:rsidR="000923FA" w:rsidRDefault="000923FA">
      <w:pPr>
        <w:jc w:val="center"/>
      </w:pPr>
      <w:r>
        <w:t>puram abhivśya nijair janais tadaiva |</w:t>
      </w:r>
    </w:p>
    <w:p w:rsidR="000923FA" w:rsidRDefault="000923FA">
      <w:pPr>
        <w:jc w:val="center"/>
      </w:pPr>
      <w:r>
        <w:t>ita ita upagṛhya mārjanīṁ tāṁ</w:t>
      </w:r>
    </w:p>
    <w:p w:rsidR="000923FA" w:rsidRDefault="000923FA">
      <w:pPr>
        <w:jc w:val="center"/>
      </w:pPr>
      <w:r>
        <w:t>sapadi mamārja pṛthak pṛthak krameṇa ||22||</w:t>
      </w:r>
    </w:p>
    <w:p w:rsidR="000923FA" w:rsidRDefault="000923FA">
      <w:pPr>
        <w:jc w:val="center"/>
      </w:pPr>
    </w:p>
    <w:p w:rsidR="000923FA" w:rsidRDefault="000923FA">
      <w:pPr>
        <w:jc w:val="center"/>
      </w:pPr>
      <w:r>
        <w:t>atha yugapad ayaṁ pramārjanotko</w:t>
      </w:r>
    </w:p>
    <w:p w:rsidR="000923FA" w:rsidRDefault="000923FA">
      <w:pPr>
        <w:jc w:val="center"/>
      </w:pPr>
      <w:r>
        <w:t>jana-nicayaḥ prabhu-kīrtanātimugdhaḥ |</w:t>
      </w:r>
    </w:p>
    <w:p w:rsidR="000923FA" w:rsidRDefault="000923FA">
      <w:pPr>
        <w:jc w:val="center"/>
        <w:rPr>
          <w:lang w:val="en-US"/>
        </w:rPr>
      </w:pPr>
      <w:r>
        <w:rPr>
          <w:lang w:val="en-US"/>
        </w:rPr>
        <w:t>anugṛham anubhitti cānv alindaṁ</w:t>
      </w:r>
    </w:p>
    <w:p w:rsidR="000923FA" w:rsidRDefault="000923FA">
      <w:pPr>
        <w:jc w:val="center"/>
        <w:rPr>
          <w:lang w:val="en-US"/>
        </w:rPr>
      </w:pPr>
      <w:r>
        <w:rPr>
          <w:lang w:val="en-US"/>
        </w:rPr>
        <w:t>tvanuvaḍabhi pramamārja mārjanībhiḥ ||23||</w:t>
      </w:r>
    </w:p>
    <w:p w:rsidR="000923FA" w:rsidRDefault="000923FA">
      <w:pPr>
        <w:jc w:val="center"/>
        <w:rPr>
          <w:lang w:val="en-US"/>
        </w:rPr>
      </w:pPr>
    </w:p>
    <w:p w:rsidR="000923FA" w:rsidRDefault="000923FA">
      <w:pPr>
        <w:jc w:val="center"/>
        <w:rPr>
          <w:lang w:val="en-US"/>
        </w:rPr>
      </w:pPr>
      <w:r>
        <w:rPr>
          <w:lang w:val="en-US"/>
        </w:rPr>
        <w:t>prabhu-vadana-nirīkṣaṇena mugdhā</w:t>
      </w:r>
    </w:p>
    <w:p w:rsidR="000923FA" w:rsidRDefault="000923FA">
      <w:pPr>
        <w:jc w:val="center"/>
        <w:rPr>
          <w:lang w:val="en-US"/>
        </w:rPr>
      </w:pPr>
      <w:r>
        <w:rPr>
          <w:lang w:val="en-US"/>
        </w:rPr>
        <w:t>rahasi ca kecana mārjanīṁ gṛhītvā |</w:t>
      </w:r>
    </w:p>
    <w:p w:rsidR="000923FA" w:rsidRDefault="000923FA">
      <w:pPr>
        <w:jc w:val="center"/>
        <w:rPr>
          <w:lang w:val="en-US"/>
        </w:rPr>
      </w:pPr>
      <w:r>
        <w:rPr>
          <w:lang w:val="en-US"/>
        </w:rPr>
        <w:t>nayana-jala-jhareṇa dhauta-dehāś</w:t>
      </w:r>
    </w:p>
    <w:p w:rsidR="000923FA" w:rsidRDefault="000923FA">
      <w:pPr>
        <w:jc w:val="center"/>
        <w:rPr>
          <w:lang w:val="en-US"/>
        </w:rPr>
      </w:pPr>
      <w:r>
        <w:rPr>
          <w:lang w:val="en-US"/>
        </w:rPr>
        <w:t>ciram iva vismṛta-mārjana-kriyāḥ ||24||</w:t>
      </w:r>
    </w:p>
    <w:p w:rsidR="000923FA" w:rsidRDefault="000923FA">
      <w:pPr>
        <w:jc w:val="center"/>
        <w:rPr>
          <w:lang w:val="en-US"/>
        </w:rPr>
      </w:pPr>
    </w:p>
    <w:p w:rsidR="000923FA" w:rsidRDefault="000923FA">
      <w:pPr>
        <w:jc w:val="center"/>
        <w:rPr>
          <w:lang w:val="en-US"/>
        </w:rPr>
      </w:pPr>
      <w:r>
        <w:rPr>
          <w:lang w:val="en-US"/>
        </w:rPr>
        <w:t>supulakam api kecid apīśa-sūkti-</w:t>
      </w:r>
    </w:p>
    <w:p w:rsidR="000923FA" w:rsidRDefault="000923FA">
      <w:pPr>
        <w:jc w:val="center"/>
        <w:rPr>
          <w:lang w:val="en-US"/>
        </w:rPr>
      </w:pPr>
      <w:r>
        <w:rPr>
          <w:lang w:val="en-US"/>
        </w:rPr>
        <w:t>śravaṇa-pareṇa hṛdā vinidritāṅgāḥ |</w:t>
      </w:r>
    </w:p>
    <w:p w:rsidR="000923FA" w:rsidRDefault="000923FA">
      <w:pPr>
        <w:jc w:val="center"/>
        <w:rPr>
          <w:lang w:val="en-US"/>
        </w:rPr>
      </w:pPr>
      <w:r>
        <w:rPr>
          <w:lang w:val="en-US"/>
        </w:rPr>
        <w:t>gṛham api ca tathaiva mārjayantaḥ</w:t>
      </w:r>
    </w:p>
    <w:p w:rsidR="000923FA" w:rsidRDefault="000923FA">
      <w:pPr>
        <w:jc w:val="center"/>
        <w:rPr>
          <w:lang w:val="en-US"/>
        </w:rPr>
      </w:pPr>
      <w:r>
        <w:rPr>
          <w:lang w:val="en-US"/>
        </w:rPr>
        <w:t>kṛtam api karma na cāvidan vimugdhāḥ ||25||</w:t>
      </w:r>
    </w:p>
    <w:p w:rsidR="000923FA" w:rsidRDefault="000923FA">
      <w:pPr>
        <w:jc w:val="center"/>
        <w:rPr>
          <w:lang w:val="en-US"/>
        </w:rPr>
      </w:pPr>
    </w:p>
    <w:p w:rsidR="000923FA" w:rsidRDefault="000923FA">
      <w:pPr>
        <w:jc w:val="center"/>
        <w:rPr>
          <w:lang w:val="en-US"/>
        </w:rPr>
      </w:pPr>
      <w:r>
        <w:rPr>
          <w:lang w:val="en-US"/>
        </w:rPr>
        <w:t>prabhur api parama-praharṣa-mugdha-</w:t>
      </w:r>
    </w:p>
    <w:p w:rsidR="000923FA" w:rsidRDefault="000923FA">
      <w:pPr>
        <w:jc w:val="center"/>
        <w:rPr>
          <w:lang w:val="en-US"/>
        </w:rPr>
      </w:pPr>
      <w:r>
        <w:rPr>
          <w:lang w:val="en-US"/>
        </w:rPr>
        <w:t>tvam ita itas tatas tatas tvam |</w:t>
      </w:r>
    </w:p>
    <w:p w:rsidR="000923FA" w:rsidRDefault="000923FA">
      <w:pPr>
        <w:jc w:val="center"/>
        <w:rPr>
          <w:lang w:val="en-US"/>
        </w:rPr>
      </w:pPr>
      <w:r>
        <w:rPr>
          <w:lang w:val="en-US"/>
        </w:rPr>
        <w:t>sulalitam iti mārjayeti lokān</w:t>
      </w:r>
    </w:p>
    <w:p w:rsidR="000923FA" w:rsidRDefault="000923FA">
      <w:pPr>
        <w:jc w:val="center"/>
        <w:rPr>
          <w:lang w:val="en-US"/>
        </w:rPr>
      </w:pPr>
      <w:r>
        <w:rPr>
          <w:lang w:val="en-US"/>
        </w:rPr>
        <w:t>adiśad alaṁ sukhitān muhuḥ prakurvan ||26||</w:t>
      </w:r>
    </w:p>
    <w:p w:rsidR="000923FA" w:rsidRDefault="000923FA">
      <w:pPr>
        <w:jc w:val="center"/>
        <w:rPr>
          <w:lang w:val="en-US"/>
        </w:rPr>
      </w:pPr>
    </w:p>
    <w:p w:rsidR="000923FA" w:rsidRDefault="000923FA">
      <w:pPr>
        <w:jc w:val="center"/>
        <w:rPr>
          <w:lang w:val="en-US"/>
        </w:rPr>
      </w:pPr>
    </w:p>
    <w:p w:rsidR="000923FA" w:rsidRDefault="000923FA">
      <w:pPr>
        <w:jc w:val="center"/>
        <w:rPr>
          <w:lang w:val="en-US"/>
        </w:rPr>
      </w:pPr>
      <w:r>
        <w:rPr>
          <w:lang w:val="en-US"/>
        </w:rPr>
        <w:t>prabhu-vacana-vilāsate yad ete</w:t>
      </w:r>
    </w:p>
    <w:p w:rsidR="000923FA" w:rsidRDefault="000923FA">
      <w:pPr>
        <w:jc w:val="center"/>
      </w:pPr>
      <w:r>
        <w:t>vidadhati karma tatas tato nikāmam |</w:t>
      </w:r>
    </w:p>
    <w:p w:rsidR="000923FA" w:rsidRDefault="000923FA">
      <w:pPr>
        <w:jc w:val="center"/>
      </w:pPr>
      <w:r>
        <w:t>dviguṇitam alabhasnta saukhya-bhāraṁ</w:t>
      </w:r>
    </w:p>
    <w:p w:rsidR="000923FA" w:rsidRDefault="000923FA">
      <w:pPr>
        <w:jc w:val="center"/>
      </w:pPr>
      <w:r>
        <w:t>na ca paritṛptim āptir ābabhūva ||27||</w:t>
      </w:r>
    </w:p>
    <w:p w:rsidR="000923FA" w:rsidRDefault="000923FA">
      <w:pPr>
        <w:jc w:val="center"/>
      </w:pPr>
    </w:p>
    <w:p w:rsidR="000923FA" w:rsidRDefault="000923FA">
      <w:pPr>
        <w:jc w:val="center"/>
      </w:pPr>
      <w:r>
        <w:t>prabhur api ca vilambitena yo yaḥ</w:t>
      </w:r>
    </w:p>
    <w:p w:rsidR="000923FA" w:rsidRDefault="000923FA">
      <w:pPr>
        <w:jc w:val="center"/>
      </w:pPr>
      <w:r>
        <w:t>purata upaiti sa tasya tasya pṛṣṭhe |</w:t>
      </w:r>
    </w:p>
    <w:p w:rsidR="000923FA" w:rsidRDefault="000923FA">
      <w:pPr>
        <w:jc w:val="center"/>
      </w:pPr>
      <w:r>
        <w:t>praṇaya-rasa-bhareṇa mārjanībhir</w:t>
      </w:r>
    </w:p>
    <w:p w:rsidR="000923FA" w:rsidRDefault="000923FA">
      <w:pPr>
        <w:jc w:val="center"/>
      </w:pPr>
      <w:r>
        <w:t>bahutara-gāḍham atikrudhā jaghāna ||28||</w:t>
      </w:r>
    </w:p>
    <w:p w:rsidR="000923FA" w:rsidRDefault="000923FA">
      <w:pPr>
        <w:jc w:val="center"/>
      </w:pPr>
    </w:p>
    <w:p w:rsidR="000923FA" w:rsidRDefault="000923FA">
      <w:pPr>
        <w:jc w:val="center"/>
      </w:pPr>
      <w:r>
        <w:t>sa tu jana-nicayaś ca mārjanīnāṁ</w:t>
      </w:r>
    </w:p>
    <w:p w:rsidR="000923FA" w:rsidRDefault="000923FA">
      <w:pPr>
        <w:jc w:val="center"/>
      </w:pPr>
      <w:r>
        <w:t>dṛḍhatara-ghāta-rujāpi saukhyam āyāt |</w:t>
      </w:r>
    </w:p>
    <w:p w:rsidR="000923FA" w:rsidRDefault="000923FA">
      <w:pPr>
        <w:jc w:val="center"/>
      </w:pPr>
      <w:r>
        <w:t>pariṇatir iyam eva hārda-rāśer</w:t>
      </w:r>
    </w:p>
    <w:p w:rsidR="000923FA" w:rsidRDefault="000923FA">
      <w:pPr>
        <w:jc w:val="center"/>
      </w:pPr>
      <w:r>
        <w:t>yad alaghu duḥkham api priyaṁ tanoti ||29||</w:t>
      </w:r>
    </w:p>
    <w:p w:rsidR="000923FA" w:rsidRDefault="000923FA">
      <w:pPr>
        <w:jc w:val="center"/>
      </w:pPr>
    </w:p>
    <w:p w:rsidR="000923FA" w:rsidRDefault="000923FA">
      <w:pPr>
        <w:jc w:val="center"/>
      </w:pPr>
      <w:r>
        <w:t>kṣaṇam api bhagavān svayaṁ vidhatte</w:t>
      </w:r>
    </w:p>
    <w:p w:rsidR="000923FA" w:rsidRDefault="000923FA">
      <w:pPr>
        <w:jc w:val="center"/>
      </w:pPr>
      <w:r>
        <w:t>sulalita-mārjanam ūrjita-praharṣaḥ |</w:t>
      </w:r>
    </w:p>
    <w:p w:rsidR="000923FA" w:rsidRDefault="000923FA">
      <w:pPr>
        <w:jc w:val="center"/>
      </w:pPr>
      <w:r>
        <w:t>kṣaṇam api ca vilokate’nya-karma</w:t>
      </w:r>
    </w:p>
    <w:p w:rsidR="000923FA" w:rsidRDefault="000923FA">
      <w:pPr>
        <w:jc w:val="center"/>
      </w:pPr>
      <w:r>
        <w:t>kṣaṇam api ca kārayati praiyir nideśaiḥ ||30||</w:t>
      </w:r>
    </w:p>
    <w:p w:rsidR="000923FA" w:rsidRDefault="000923FA">
      <w:pPr>
        <w:jc w:val="center"/>
      </w:pPr>
    </w:p>
    <w:p w:rsidR="000923FA" w:rsidRDefault="000923FA">
      <w:pPr>
        <w:jc w:val="center"/>
      </w:pPr>
      <w:r>
        <w:t>sakala-jana-samīpam eva gacchann</w:t>
      </w:r>
    </w:p>
    <w:p w:rsidR="000923FA" w:rsidRDefault="000923FA">
      <w:pPr>
        <w:jc w:val="center"/>
      </w:pPr>
      <w:r>
        <w:t>atiśaya-harṣa-bharaṁ cakāra teṣām |</w:t>
      </w:r>
    </w:p>
    <w:p w:rsidR="000923FA" w:rsidRDefault="000923FA">
      <w:pPr>
        <w:jc w:val="center"/>
      </w:pPr>
      <w:r>
        <w:t>smita-vacana-nirīkṣaṇābhimarśaiḥ</w:t>
      </w:r>
    </w:p>
    <w:p w:rsidR="000923FA" w:rsidRDefault="000923FA">
      <w:pPr>
        <w:jc w:val="center"/>
      </w:pPr>
      <w:r>
        <w:t>śamita-samasta-śugaugha-datta-harṣaiḥ ||31||</w:t>
      </w:r>
    </w:p>
    <w:p w:rsidR="000923FA" w:rsidRDefault="000923FA">
      <w:pPr>
        <w:jc w:val="center"/>
      </w:pPr>
    </w:p>
    <w:p w:rsidR="000923FA" w:rsidRDefault="000923FA">
      <w:pPr>
        <w:jc w:val="center"/>
      </w:pPr>
      <w:r>
        <w:t>svayam api katibhir janaiḥ sa siṁhā-</w:t>
      </w:r>
    </w:p>
    <w:p w:rsidR="000923FA" w:rsidRDefault="000923FA">
      <w:pPr>
        <w:jc w:val="center"/>
      </w:pPr>
      <w:r>
        <w:t>sanam abhito’bhita eka-datta-cittaḥ |</w:t>
      </w:r>
    </w:p>
    <w:p w:rsidR="000923FA" w:rsidRDefault="000923FA">
      <w:pPr>
        <w:jc w:val="center"/>
      </w:pPr>
      <w:r>
        <w:t>parama-sukha-bhareṇa mārjayitvā</w:t>
      </w:r>
    </w:p>
    <w:p w:rsidR="000923FA" w:rsidRDefault="000923FA">
      <w:pPr>
        <w:jc w:val="center"/>
      </w:pPr>
      <w:r>
        <w:t>sapadi ca sektum athodyato babhūva ||32||</w:t>
      </w:r>
    </w:p>
    <w:p w:rsidR="000923FA" w:rsidRDefault="000923FA">
      <w:pPr>
        <w:jc w:val="center"/>
      </w:pPr>
    </w:p>
    <w:p w:rsidR="000923FA" w:rsidRDefault="000923FA">
      <w:pPr>
        <w:jc w:val="center"/>
      </w:pPr>
      <w:r>
        <w:t>asakṛd asakṛd apatadbhir ebhir</w:t>
      </w:r>
    </w:p>
    <w:p w:rsidR="000923FA" w:rsidRDefault="000923FA">
      <w:pPr>
        <w:jc w:val="center"/>
      </w:pPr>
      <w:r>
        <w:t>niravadhi-vardhita-mārjanī-rajobhiḥ |</w:t>
      </w:r>
    </w:p>
    <w:p w:rsidR="000923FA" w:rsidRDefault="000923FA">
      <w:pPr>
        <w:jc w:val="center"/>
      </w:pPr>
      <w:r>
        <w:t>abhivṛta-kanakācalendra-dehaḥ</w:t>
      </w:r>
    </w:p>
    <w:p w:rsidR="000923FA" w:rsidRDefault="000923FA">
      <w:pPr>
        <w:jc w:val="center"/>
      </w:pPr>
      <w:r>
        <w:t>ka iva babhūva śacī-sutas tadānīm ||33||</w:t>
      </w:r>
    </w:p>
    <w:p w:rsidR="000923FA" w:rsidRDefault="000923FA">
      <w:pPr>
        <w:jc w:val="center"/>
      </w:pPr>
    </w:p>
    <w:p w:rsidR="000923FA" w:rsidRDefault="000923FA">
      <w:pPr>
        <w:jc w:val="center"/>
      </w:pPr>
      <w:r>
        <w:t>api niravadhi kṛṣṇa kṛṣṇa kṛṣṇety</w:t>
      </w:r>
    </w:p>
    <w:p w:rsidR="000923FA" w:rsidRDefault="000923FA">
      <w:pPr>
        <w:jc w:val="center"/>
      </w:pPr>
      <w:r>
        <w:t>anupama-dhīra-gabhīra-cāru jalpan |</w:t>
      </w:r>
    </w:p>
    <w:p w:rsidR="000923FA" w:rsidRDefault="000923FA">
      <w:pPr>
        <w:jc w:val="center"/>
      </w:pPr>
      <w:r>
        <w:t>smita-madhura-sumedurāsya-candraḥ</w:t>
      </w:r>
    </w:p>
    <w:p w:rsidR="000923FA" w:rsidRDefault="000923FA">
      <w:pPr>
        <w:jc w:val="center"/>
      </w:pPr>
      <w:r>
        <w:t>pura-parimārjanam ātatāna nāthaḥ ||34||</w:t>
      </w:r>
    </w:p>
    <w:p w:rsidR="000923FA" w:rsidRDefault="000923FA">
      <w:pPr>
        <w:jc w:val="center"/>
      </w:pPr>
    </w:p>
    <w:p w:rsidR="000923FA" w:rsidRDefault="000923FA">
      <w:pPr>
        <w:jc w:val="center"/>
      </w:pPr>
      <w:r>
        <w:t>atha sakala-janair ghaṭī-ghaṭābhir</w:t>
      </w:r>
    </w:p>
    <w:p w:rsidR="000923FA" w:rsidRDefault="000923FA">
      <w:pPr>
        <w:jc w:val="center"/>
      </w:pPr>
      <w:r>
        <w:t>ghaṭayitum asya purasya dhautam uccaiḥ |</w:t>
      </w:r>
    </w:p>
    <w:p w:rsidR="000923FA" w:rsidRDefault="000923FA">
      <w:pPr>
        <w:jc w:val="center"/>
      </w:pPr>
      <w:r>
        <w:t>atiśaya-dṛḍha-rajjū-sajjitābhir</w:t>
      </w:r>
    </w:p>
    <w:p w:rsidR="000923FA" w:rsidRDefault="000923FA">
      <w:pPr>
        <w:jc w:val="center"/>
      </w:pPr>
      <w:r>
        <w:t>jala-haraṇārtham abhāvi tatra kūpāt ||35||</w:t>
      </w:r>
    </w:p>
    <w:p w:rsidR="000923FA" w:rsidRDefault="000923FA">
      <w:pPr>
        <w:jc w:val="center"/>
      </w:pPr>
    </w:p>
    <w:p w:rsidR="000923FA" w:rsidRDefault="000923FA">
      <w:pPr>
        <w:jc w:val="center"/>
      </w:pPr>
      <w:r>
        <w:t>kvacid atha gṛhīta-rajjū-kumbhāḥ</w:t>
      </w:r>
    </w:p>
    <w:p w:rsidR="000923FA" w:rsidRDefault="000923FA">
      <w:pPr>
        <w:jc w:val="center"/>
      </w:pPr>
      <w:r>
        <w:t>kaṭi-taṭa-parinaddhatarottarīya-vastrāḥ |</w:t>
      </w:r>
    </w:p>
    <w:p w:rsidR="000923FA" w:rsidRDefault="000923FA">
      <w:pPr>
        <w:jc w:val="center"/>
      </w:pPr>
      <w:r>
        <w:t>katicid api tad-antike susajjāḥ</w:t>
      </w:r>
    </w:p>
    <w:p w:rsidR="000923FA" w:rsidRDefault="000923FA">
      <w:pPr>
        <w:jc w:val="center"/>
      </w:pPr>
      <w:r>
        <w:t>kati ca tathaiva tad-antike’tha tasthuḥ ||36||</w:t>
      </w:r>
    </w:p>
    <w:p w:rsidR="000923FA" w:rsidRDefault="000923FA">
      <w:pPr>
        <w:jc w:val="center"/>
      </w:pPr>
    </w:p>
    <w:p w:rsidR="000923FA" w:rsidRDefault="000923FA">
      <w:pPr>
        <w:jc w:val="center"/>
      </w:pPr>
      <w:r>
        <w:t>atha jana-nicayaḥ sa ko’pi rajjvā</w:t>
      </w:r>
    </w:p>
    <w:p w:rsidR="000923FA" w:rsidRDefault="000923FA">
      <w:pPr>
        <w:jc w:val="center"/>
      </w:pPr>
      <w:r>
        <w:t>ghaṭa-ghaṭayā harati sma vāri-pūram |</w:t>
      </w:r>
    </w:p>
    <w:p w:rsidR="000923FA" w:rsidRDefault="000923FA">
      <w:pPr>
        <w:jc w:val="center"/>
      </w:pPr>
      <w:r>
        <w:t>atha katham abhi kasyacic ca ko’pi</w:t>
      </w:r>
    </w:p>
    <w:p w:rsidR="000923FA" w:rsidRDefault="000923FA">
      <w:pPr>
        <w:jc w:val="center"/>
      </w:pPr>
      <w:r>
        <w:t>vyadadad atha kramataś ca ko’pi ninye ||37||</w:t>
      </w:r>
    </w:p>
    <w:p w:rsidR="000923FA" w:rsidRDefault="000923FA">
      <w:pPr>
        <w:jc w:val="center"/>
      </w:pPr>
    </w:p>
    <w:p w:rsidR="000923FA" w:rsidRDefault="000923FA">
      <w:pPr>
        <w:jc w:val="center"/>
      </w:pPr>
      <w:r>
        <w:t>katicid atha samunnayanti pūrṇān</w:t>
      </w:r>
    </w:p>
    <w:p w:rsidR="000923FA" w:rsidRDefault="000923FA">
      <w:pPr>
        <w:jc w:val="center"/>
      </w:pPr>
      <w:r>
        <w:t>katicid adhuś ca ghaṭān nayanty apūrṇān |</w:t>
      </w:r>
    </w:p>
    <w:p w:rsidR="000923FA" w:rsidRDefault="000923FA">
      <w:pPr>
        <w:jc w:val="center"/>
      </w:pPr>
      <w:r>
        <w:t>pariṇatir ubhayor iyaṁ hi ramyā</w:t>
      </w:r>
    </w:p>
    <w:p w:rsidR="000923FA" w:rsidRDefault="000923FA">
      <w:pPr>
        <w:jc w:val="center"/>
      </w:pPr>
      <w:r>
        <w:t>na khalu viparyayam eti hi svabhāvaḥ ||38||</w:t>
      </w:r>
    </w:p>
    <w:p w:rsidR="000923FA" w:rsidRDefault="000923FA">
      <w:pPr>
        <w:jc w:val="center"/>
      </w:pPr>
    </w:p>
    <w:p w:rsidR="000923FA" w:rsidRDefault="000923FA">
      <w:pPr>
        <w:jc w:val="center"/>
      </w:pPr>
      <w:r>
        <w:t>sukha-bhara-paramollasadbhir ebhir</w:t>
      </w:r>
    </w:p>
    <w:p w:rsidR="000923FA" w:rsidRDefault="000923FA">
      <w:pPr>
        <w:jc w:val="center"/>
      </w:pPr>
      <w:r>
        <w:t>muhur itaretara-rikti-pūrti-bhājām |</w:t>
      </w:r>
    </w:p>
    <w:p w:rsidR="000923FA" w:rsidRDefault="000923FA">
      <w:pPr>
        <w:jc w:val="center"/>
      </w:pPr>
      <w:r>
        <w:t>ghaṭana-vighaṭanair ghaṭī-ghaṭānāṁ</w:t>
      </w:r>
    </w:p>
    <w:p w:rsidR="000923FA" w:rsidRDefault="000923FA">
      <w:pPr>
        <w:jc w:val="center"/>
      </w:pPr>
      <w:r>
        <w:t>ghaṭamaya-kandūka-kelir anvaghāṭi ||39||</w:t>
      </w:r>
    </w:p>
    <w:p w:rsidR="000923FA" w:rsidRDefault="000923FA">
      <w:pPr>
        <w:jc w:val="center"/>
      </w:pPr>
    </w:p>
    <w:p w:rsidR="000923FA" w:rsidRDefault="000923FA">
      <w:pPr>
        <w:jc w:val="center"/>
      </w:pPr>
      <w:r>
        <w:t>ita ita ita ānayānayeti</w:t>
      </w:r>
    </w:p>
    <w:p w:rsidR="000923FA" w:rsidRDefault="000923FA">
      <w:pPr>
        <w:jc w:val="center"/>
      </w:pPr>
      <w:r>
        <w:t>dhvanir asakau rasa-kautukāt samutthaḥ |</w:t>
      </w:r>
    </w:p>
    <w:p w:rsidR="000923FA" w:rsidRDefault="000923FA">
      <w:pPr>
        <w:jc w:val="center"/>
      </w:pPr>
      <w:r>
        <w:t>sapulaka-muditocca-huṅkṛtāḍhyo</w:t>
      </w:r>
    </w:p>
    <w:p w:rsidR="000923FA" w:rsidRDefault="000923FA">
      <w:pPr>
        <w:jc w:val="center"/>
      </w:pPr>
      <w:r>
        <w:t>ghaṭa-bhara-svana-cumbito jagalbhe ||40||</w:t>
      </w:r>
    </w:p>
    <w:p w:rsidR="000923FA" w:rsidRDefault="000923FA">
      <w:pPr>
        <w:jc w:val="center"/>
      </w:pPr>
    </w:p>
    <w:p w:rsidR="000923FA" w:rsidRDefault="000923FA">
      <w:pPr>
        <w:jc w:val="center"/>
      </w:pPr>
      <w:r>
        <w:t>kvacid atha payo-ghaṭān alinde</w:t>
      </w:r>
    </w:p>
    <w:p w:rsidR="000923FA" w:rsidRDefault="000923FA">
      <w:pPr>
        <w:jc w:val="center"/>
      </w:pPr>
      <w:r>
        <w:t>muhur akiran kvacic ca bhitti-vṛnde |</w:t>
      </w:r>
    </w:p>
    <w:p w:rsidR="000923FA" w:rsidRDefault="000923FA">
      <w:pPr>
        <w:jc w:val="center"/>
      </w:pPr>
      <w:r>
        <w:t>katicana vaḍabhau kati-cchadiḥṣu</w:t>
      </w:r>
    </w:p>
    <w:p w:rsidR="000923FA" w:rsidRDefault="000923FA">
      <w:pPr>
        <w:jc w:val="center"/>
      </w:pPr>
      <w:r>
        <w:t>prabhu-vacanena sukhaikam agra-cittaḥ ||41||</w:t>
      </w:r>
    </w:p>
    <w:p w:rsidR="000923FA" w:rsidRDefault="000923FA">
      <w:pPr>
        <w:jc w:val="center"/>
      </w:pPr>
    </w:p>
    <w:p w:rsidR="000923FA" w:rsidRDefault="000923FA">
      <w:pPr>
        <w:jc w:val="center"/>
      </w:pPr>
      <w:r>
        <w:t>tvam ita ita itas tvam atra ca tvaṁ</w:t>
      </w:r>
    </w:p>
    <w:p w:rsidR="000923FA" w:rsidRDefault="000923FA">
      <w:pPr>
        <w:jc w:val="center"/>
      </w:pPr>
      <w:r>
        <w:t>tvam ita iti pratilokam ukti-mādhvyā |</w:t>
      </w:r>
    </w:p>
    <w:p w:rsidR="000923FA" w:rsidRDefault="000923FA">
      <w:pPr>
        <w:jc w:val="center"/>
      </w:pPr>
      <w:r>
        <w:t>prabhur api pariśodhyāṁ cakāra</w:t>
      </w:r>
    </w:p>
    <w:p w:rsidR="000923FA" w:rsidRDefault="000923FA">
      <w:pPr>
        <w:jc w:val="center"/>
      </w:pPr>
      <w:r>
        <w:t>pratibhavanaṁ sakala-pradeśa-vṛndam ||42||</w:t>
      </w:r>
    </w:p>
    <w:p w:rsidR="000923FA" w:rsidRDefault="000923FA">
      <w:pPr>
        <w:jc w:val="center"/>
      </w:pPr>
    </w:p>
    <w:p w:rsidR="000923FA" w:rsidRDefault="000923FA">
      <w:pPr>
        <w:jc w:val="center"/>
      </w:pPr>
      <w:r>
        <w:t>katicid atha janā ghaṭān supūrṇān</w:t>
      </w:r>
    </w:p>
    <w:p w:rsidR="000923FA" w:rsidRDefault="000923FA">
      <w:pPr>
        <w:jc w:val="center"/>
      </w:pPr>
      <w:r>
        <w:t>prabhu-kara-padma-yuge dadaty abhīkṣṇam |</w:t>
      </w:r>
    </w:p>
    <w:p w:rsidR="000923FA" w:rsidRDefault="000923FA">
      <w:pPr>
        <w:jc w:val="center"/>
      </w:pPr>
      <w:r>
        <w:t>katicid api ca tasya pāda-bhūmī</w:t>
      </w:r>
    </w:p>
    <w:p w:rsidR="000923FA" w:rsidRDefault="000923FA">
      <w:pPr>
        <w:jc w:val="center"/>
      </w:pPr>
      <w:r>
        <w:t>parisarataḥ siṣicuḥ payaḥ-prapūram ||43||</w:t>
      </w:r>
    </w:p>
    <w:p w:rsidR="000923FA" w:rsidRDefault="000923FA">
      <w:pPr>
        <w:jc w:val="center"/>
      </w:pPr>
    </w:p>
    <w:p w:rsidR="000923FA" w:rsidRDefault="000923FA">
      <w:pPr>
        <w:jc w:val="center"/>
      </w:pPr>
      <w:r>
        <w:t>prabhur api ca dadhāti tatra pūrṇaṁ</w:t>
      </w:r>
    </w:p>
    <w:p w:rsidR="000923FA" w:rsidRDefault="000923FA">
      <w:pPr>
        <w:jc w:val="center"/>
      </w:pPr>
      <w:r>
        <w:t>ghaṭam aparaṁ vijahāti hṛṣṭa-cittaḥ |</w:t>
      </w:r>
    </w:p>
    <w:p w:rsidR="000923FA" w:rsidRDefault="000923FA">
      <w:pPr>
        <w:jc w:val="center"/>
      </w:pPr>
      <w:r>
        <w:t>avasaram adhi pūrti-śūnyatābhyām</w:t>
      </w:r>
    </w:p>
    <w:p w:rsidR="000923FA" w:rsidRDefault="000923FA">
      <w:pPr>
        <w:jc w:val="center"/>
      </w:pPr>
      <w:r>
        <w:t>abhavad udāraṇaṁ dvayor dvayaṁ tat ||44||</w:t>
      </w:r>
    </w:p>
    <w:p w:rsidR="000923FA" w:rsidRDefault="000923FA">
      <w:pPr>
        <w:jc w:val="center"/>
      </w:pPr>
    </w:p>
    <w:p w:rsidR="000923FA" w:rsidRDefault="000923FA">
      <w:pPr>
        <w:jc w:val="center"/>
      </w:pPr>
      <w:r>
        <w:t>pulaka-paṭala-pūritākhilāṅgāḥ</w:t>
      </w:r>
    </w:p>
    <w:p w:rsidR="000923FA" w:rsidRDefault="000923FA">
      <w:pPr>
        <w:jc w:val="center"/>
      </w:pPr>
      <w:r>
        <w:t>sukha-bharataḥ pṛthu-vepathūttha-bhaṅgāḥ |</w:t>
      </w:r>
    </w:p>
    <w:p w:rsidR="000923FA" w:rsidRDefault="000923FA">
      <w:pPr>
        <w:jc w:val="center"/>
      </w:pPr>
      <w:r>
        <w:t>prabhu-kara-kamale ghaṭa-pradānāt</w:t>
      </w:r>
    </w:p>
    <w:p w:rsidR="000923FA" w:rsidRDefault="000923FA">
      <w:pPr>
        <w:jc w:val="center"/>
      </w:pPr>
      <w:r>
        <w:t>katicana nirvṛtim eva tatra nāpuḥ ||45||</w:t>
      </w:r>
    </w:p>
    <w:p w:rsidR="000923FA" w:rsidRDefault="000923FA">
      <w:pPr>
        <w:jc w:val="center"/>
      </w:pPr>
    </w:p>
    <w:p w:rsidR="000923FA" w:rsidRDefault="000923FA">
      <w:pPr>
        <w:jc w:val="center"/>
      </w:pPr>
      <w:r>
        <w:t>katicana dayitasya pāda-padma-</w:t>
      </w:r>
    </w:p>
    <w:p w:rsidR="000923FA" w:rsidRDefault="000923FA">
      <w:pPr>
        <w:jc w:val="center"/>
      </w:pPr>
      <w:r>
        <w:t>dvayam abhi nirbharam utsukā jalāni |</w:t>
      </w:r>
    </w:p>
    <w:p w:rsidR="000923FA" w:rsidRDefault="000923FA">
      <w:pPr>
        <w:jc w:val="center"/>
      </w:pPr>
      <w:r>
        <w:t>rahasi parikiranti kevalaṁ sma</w:t>
      </w:r>
    </w:p>
    <w:p w:rsidR="000923FA" w:rsidRDefault="000923FA">
      <w:pPr>
        <w:jc w:val="center"/>
      </w:pPr>
      <w:r>
        <w:t>kva ca gṛha-dhauta-vidhi-sthitas tadaiṣām ||46||</w:t>
      </w:r>
    </w:p>
    <w:p w:rsidR="000923FA" w:rsidRDefault="000923FA">
      <w:pPr>
        <w:jc w:val="center"/>
      </w:pPr>
    </w:p>
    <w:p w:rsidR="000923FA" w:rsidRDefault="000923FA">
      <w:pPr>
        <w:jc w:val="center"/>
      </w:pPr>
      <w:r>
        <w:t>avakirati muhuḥ sva-loka-vṛnde</w:t>
      </w:r>
    </w:p>
    <w:p w:rsidR="000923FA" w:rsidRDefault="000923FA">
      <w:pPr>
        <w:jc w:val="center"/>
      </w:pPr>
      <w:r>
        <w:t>pada-savidhe śatadhā ghaṭair jalāni |</w:t>
      </w:r>
    </w:p>
    <w:p w:rsidR="000923FA" w:rsidRDefault="000923FA">
      <w:pPr>
        <w:jc w:val="center"/>
      </w:pPr>
      <w:r>
        <w:t>prabhur ayam atha jānu-daghna-timyat-</w:t>
      </w:r>
    </w:p>
    <w:p w:rsidR="000923FA" w:rsidRDefault="000923FA">
      <w:pPr>
        <w:jc w:val="center"/>
      </w:pPr>
      <w:r>
        <w:t>sa-daruṇa-cela-varo rarāja bhūyaḥ ||47||</w:t>
      </w:r>
    </w:p>
    <w:p w:rsidR="000923FA" w:rsidRDefault="000923FA">
      <w:pPr>
        <w:jc w:val="center"/>
      </w:pPr>
    </w:p>
    <w:p w:rsidR="000923FA" w:rsidRDefault="000923FA">
      <w:pPr>
        <w:jc w:val="center"/>
      </w:pPr>
      <w:r>
        <w:t>śrama-jala-kaṇikā-vikāśa-bhāsvad-</w:t>
      </w:r>
    </w:p>
    <w:p w:rsidR="000923FA" w:rsidRDefault="000923FA">
      <w:pPr>
        <w:jc w:val="center"/>
      </w:pPr>
      <w:r>
        <w:t>vadana-vidhu-stimitāruṇāṁśu-kāntaḥ |</w:t>
      </w:r>
    </w:p>
    <w:p w:rsidR="000923FA" w:rsidRDefault="000923FA">
      <w:pPr>
        <w:jc w:val="center"/>
      </w:pPr>
      <w:r>
        <w:t>ita ita ita ukṣitāmbu-sārdraḥ</w:t>
      </w:r>
    </w:p>
    <w:p w:rsidR="000923FA" w:rsidRDefault="000923FA">
      <w:pPr>
        <w:jc w:val="center"/>
      </w:pPr>
      <w:r>
        <w:t>snapana-kalotthitavat prabhū rarāja ||48||</w:t>
      </w:r>
    </w:p>
    <w:p w:rsidR="000923FA" w:rsidRDefault="000923FA">
      <w:pPr>
        <w:jc w:val="center"/>
      </w:pPr>
    </w:p>
    <w:p w:rsidR="000923FA" w:rsidRDefault="000923FA">
      <w:pPr>
        <w:jc w:val="center"/>
      </w:pPr>
      <w:r>
        <w:t>svayam api nija-bhakta-pāṇi-padmād</w:t>
      </w:r>
    </w:p>
    <w:p w:rsidR="000923FA" w:rsidRDefault="000923FA">
      <w:pPr>
        <w:jc w:val="center"/>
      </w:pPr>
      <w:r>
        <w:t>ghaṭam api gṛhya jalena pūrṇa-pūrṇam |</w:t>
      </w:r>
    </w:p>
    <w:p w:rsidR="000923FA" w:rsidRDefault="000923FA">
      <w:pPr>
        <w:jc w:val="center"/>
      </w:pPr>
      <w:r>
        <w:t>sarabhasam avakīrya cāvakīrya</w:t>
      </w:r>
    </w:p>
    <w:p w:rsidR="000923FA" w:rsidRDefault="000923FA">
      <w:pPr>
        <w:jc w:val="center"/>
      </w:pPr>
      <w:r>
        <w:t>praghaṇam apūri ghanaṁ ghano yathā saḥ ||49||</w:t>
      </w:r>
    </w:p>
    <w:p w:rsidR="000923FA" w:rsidRDefault="000923FA">
      <w:pPr>
        <w:jc w:val="center"/>
      </w:pPr>
    </w:p>
    <w:p w:rsidR="000923FA" w:rsidRDefault="000923FA">
      <w:pPr>
        <w:jc w:val="center"/>
      </w:pPr>
      <w:r>
        <w:t>kvacana jala-kaṇābhicumbitāṅgaḥ</w:t>
      </w:r>
    </w:p>
    <w:p w:rsidR="000923FA" w:rsidRDefault="000923FA">
      <w:pPr>
        <w:jc w:val="center"/>
      </w:pPr>
      <w:r>
        <w:t>kvacana ca kardama-khelayā vimugdhaḥ |</w:t>
      </w:r>
    </w:p>
    <w:p w:rsidR="000923FA" w:rsidRDefault="000923FA">
      <w:pPr>
        <w:jc w:val="center"/>
      </w:pPr>
      <w:r>
        <w:t>abhinava-sarasī-viloḍanotthaḥ</w:t>
      </w:r>
    </w:p>
    <w:p w:rsidR="000923FA" w:rsidRDefault="000923FA">
      <w:pPr>
        <w:jc w:val="center"/>
      </w:pPr>
      <w:r>
        <w:t>sa tu jala-kuñjaravat tadā rarāja ||50||</w:t>
      </w:r>
    </w:p>
    <w:p w:rsidR="000923FA" w:rsidRDefault="000923FA">
      <w:pPr>
        <w:jc w:val="center"/>
      </w:pPr>
    </w:p>
    <w:p w:rsidR="000923FA" w:rsidRDefault="000923FA">
      <w:pPr>
        <w:jc w:val="center"/>
      </w:pPr>
      <w:r>
        <w:t>salila-paṭala-sekato’bhitāmyat</w:t>
      </w:r>
    </w:p>
    <w:p w:rsidR="000923FA" w:rsidRDefault="000923FA">
      <w:pPr>
        <w:jc w:val="center"/>
      </w:pPr>
      <w:r>
        <w:t>sad-aruṇa-cela-lasan-nitamba-śobhaḥ |</w:t>
      </w:r>
    </w:p>
    <w:p w:rsidR="000923FA" w:rsidRDefault="000923FA">
      <w:pPr>
        <w:jc w:val="center"/>
      </w:pPr>
      <w:r>
        <w:t>dinakara-bhaya-magna-sāndhya-meghā-</w:t>
      </w:r>
    </w:p>
    <w:p w:rsidR="000923FA" w:rsidRDefault="000923FA">
      <w:pPr>
        <w:jc w:val="center"/>
      </w:pPr>
      <w:r>
        <w:t>vṛta iva merur ayaṁ tadā rarāja ||51||</w:t>
      </w:r>
    </w:p>
    <w:p w:rsidR="000923FA" w:rsidRDefault="000923FA">
      <w:pPr>
        <w:jc w:val="center"/>
      </w:pPr>
    </w:p>
    <w:p w:rsidR="000923FA" w:rsidRDefault="000923FA">
      <w:pPr>
        <w:jc w:val="center"/>
      </w:pPr>
      <w:r>
        <w:t>kati kati na ghaṭās tadā babhañjuḥ</w:t>
      </w:r>
    </w:p>
    <w:p w:rsidR="000923FA" w:rsidRDefault="000923FA">
      <w:pPr>
        <w:jc w:val="center"/>
      </w:pPr>
      <w:r>
        <w:t>kati kati no punar āyayuś ca tatra |</w:t>
      </w:r>
    </w:p>
    <w:p w:rsidR="000923FA" w:rsidRDefault="000923FA">
      <w:pPr>
        <w:jc w:val="center"/>
      </w:pPr>
      <w:r>
        <w:t>kati kati na jalāni cāhṛtānī-</w:t>
      </w:r>
    </w:p>
    <w:p w:rsidR="000923FA" w:rsidRDefault="000923FA">
      <w:pPr>
        <w:jc w:val="center"/>
      </w:pPr>
      <w:r>
        <w:t>ta ita itaḥ kati vābhavan na nadyaḥ ||52||</w:t>
      </w:r>
    </w:p>
    <w:p w:rsidR="000923FA" w:rsidRDefault="000923FA">
      <w:pPr>
        <w:jc w:val="center"/>
      </w:pPr>
    </w:p>
    <w:p w:rsidR="000923FA" w:rsidRDefault="000923FA">
      <w:pPr>
        <w:jc w:val="center"/>
      </w:pPr>
      <w:r>
        <w:t>niravadhi kalasaiś ca locanaiś ca</w:t>
      </w:r>
    </w:p>
    <w:p w:rsidR="000923FA" w:rsidRDefault="000923FA">
      <w:pPr>
        <w:jc w:val="center"/>
      </w:pPr>
      <w:r>
        <w:t>prasṛmara-harṣa-bharaiḥ kiranta āpaḥ |</w:t>
      </w:r>
    </w:p>
    <w:p w:rsidR="000923FA" w:rsidRDefault="000923FA">
      <w:pPr>
        <w:jc w:val="center"/>
      </w:pPr>
      <w:r>
        <w:t>babhur atirahasāntarāntarā ca</w:t>
      </w:r>
    </w:p>
    <w:p w:rsidR="000923FA" w:rsidRDefault="000923FA">
      <w:pPr>
        <w:jc w:val="center"/>
      </w:pPr>
      <w:r>
        <w:t>sphuṭa-jaya-nāda-juṣo ghanā ivaite ||53||</w:t>
      </w:r>
    </w:p>
    <w:p w:rsidR="000923FA" w:rsidRDefault="000923FA">
      <w:pPr>
        <w:jc w:val="center"/>
      </w:pPr>
    </w:p>
    <w:p w:rsidR="000923FA" w:rsidRDefault="000923FA">
      <w:pPr>
        <w:jc w:val="center"/>
      </w:pPr>
      <w:r>
        <w:t>niravadhi salilābhiṣeka-timyat-</w:t>
      </w:r>
    </w:p>
    <w:p w:rsidR="000923FA" w:rsidRDefault="000923FA">
      <w:pPr>
        <w:jc w:val="center"/>
      </w:pPr>
      <w:r>
        <w:t>kara-nikarā vara-vāraṇā ivaite |</w:t>
      </w:r>
    </w:p>
    <w:p w:rsidR="000923FA" w:rsidRDefault="000923FA">
      <w:pPr>
        <w:jc w:val="center"/>
      </w:pPr>
      <w:r>
        <w:t>upapuri vibabhuḥ prabhoḥ samīpe</w:t>
      </w:r>
    </w:p>
    <w:p w:rsidR="000923FA" w:rsidRDefault="000923FA">
      <w:pPr>
        <w:jc w:val="center"/>
      </w:pPr>
      <w:r>
        <w:t>na sukha-cayas tu mamau jagaty amīṣām ||54||</w:t>
      </w:r>
    </w:p>
    <w:p w:rsidR="000923FA" w:rsidRDefault="000923FA">
      <w:pPr>
        <w:jc w:val="center"/>
      </w:pPr>
    </w:p>
    <w:p w:rsidR="000923FA" w:rsidRDefault="000923FA">
      <w:pPr>
        <w:jc w:val="center"/>
      </w:pPr>
      <w:r>
        <w:t>atha sakala-puraṁ viśodhya siṁhā-</w:t>
      </w:r>
    </w:p>
    <w:p w:rsidR="000923FA" w:rsidRDefault="000923FA">
      <w:pPr>
        <w:jc w:val="center"/>
      </w:pPr>
      <w:r>
        <w:t>sanam api nirbhara-dhautam āvidhāya |</w:t>
      </w:r>
    </w:p>
    <w:p w:rsidR="000923FA" w:rsidRDefault="000923FA">
      <w:pPr>
        <w:jc w:val="center"/>
      </w:pPr>
      <w:r>
        <w:t>bahir agamad ayaṁ sa catvarāntaḥ</w:t>
      </w:r>
    </w:p>
    <w:p w:rsidR="000923FA" w:rsidRDefault="000923FA">
      <w:pPr>
        <w:jc w:val="center"/>
      </w:pPr>
      <w:r>
        <w:t>prabhur asakau rasa-kautukī sadaiva ||55||</w:t>
      </w:r>
    </w:p>
    <w:p w:rsidR="000923FA" w:rsidRDefault="000923FA">
      <w:pPr>
        <w:jc w:val="center"/>
      </w:pPr>
    </w:p>
    <w:p w:rsidR="000923FA" w:rsidRDefault="000923FA">
      <w:pPr>
        <w:jc w:val="center"/>
      </w:pPr>
      <w:r>
        <w:t>atha suvihita-paṅktiṣūpaviśya</w:t>
      </w:r>
    </w:p>
    <w:p w:rsidR="000923FA" w:rsidRDefault="000923FA">
      <w:pPr>
        <w:jc w:val="center"/>
      </w:pPr>
      <w:r>
        <w:t>prabhur adhi catvaram ekataḥ krameṇa |</w:t>
      </w:r>
    </w:p>
    <w:p w:rsidR="000923FA" w:rsidRDefault="000923FA">
      <w:pPr>
        <w:jc w:val="center"/>
      </w:pPr>
      <w:r>
        <w:t>atiśaya-mṛdulāṅgulībhir aṅgaiḥ</w:t>
      </w:r>
    </w:p>
    <w:p w:rsidR="000923FA" w:rsidRDefault="000923FA">
      <w:pPr>
        <w:jc w:val="center"/>
      </w:pPr>
      <w:r>
        <w:t>sa ita itas tṛṇa-śarkarā nirāsa ||56||</w:t>
      </w:r>
    </w:p>
    <w:p w:rsidR="000923FA" w:rsidRDefault="000923FA">
      <w:pPr>
        <w:jc w:val="center"/>
      </w:pPr>
    </w:p>
    <w:p w:rsidR="000923FA" w:rsidRDefault="000923FA">
      <w:pPr>
        <w:jc w:val="center"/>
      </w:pPr>
      <w:r>
        <w:t>adhidharaṇi nipātya bhūri-līlo</w:t>
      </w:r>
    </w:p>
    <w:p w:rsidR="000923FA" w:rsidRDefault="000923FA">
      <w:pPr>
        <w:jc w:val="center"/>
      </w:pPr>
      <w:r>
        <w:t>lalita-bahir vasanaṁ tvarāyutaḥ saḥ |</w:t>
      </w:r>
    </w:p>
    <w:p w:rsidR="000923FA" w:rsidRDefault="000923FA">
      <w:pPr>
        <w:jc w:val="center"/>
      </w:pPr>
      <w:r>
        <w:t>vihita-paṇa-phalaṁ balāj jigīṣur</w:t>
      </w:r>
    </w:p>
    <w:p w:rsidR="000923FA" w:rsidRDefault="000923FA">
      <w:pPr>
        <w:jc w:val="center"/>
      </w:pPr>
      <w:r>
        <w:t>na kati tṛṇāni śarkarāś ca jahre ||57||</w:t>
      </w:r>
    </w:p>
    <w:p w:rsidR="000923FA" w:rsidRDefault="000923FA">
      <w:pPr>
        <w:jc w:val="center"/>
      </w:pPr>
    </w:p>
    <w:p w:rsidR="000923FA" w:rsidRDefault="000923FA">
      <w:pPr>
        <w:jc w:val="center"/>
      </w:pPr>
      <w:r>
        <w:t>kramata ita itaḥ samasta-lokā-</w:t>
      </w:r>
    </w:p>
    <w:p w:rsidR="000923FA" w:rsidRDefault="000923FA">
      <w:pPr>
        <w:jc w:val="center"/>
      </w:pPr>
      <w:r>
        <w:t>hṛta-tṛṇa-loṣṭra-cayaṁ vilokya nāthaḥ |</w:t>
      </w:r>
    </w:p>
    <w:p w:rsidR="000923FA" w:rsidRDefault="000923FA">
      <w:pPr>
        <w:jc w:val="center"/>
      </w:pPr>
      <w:r>
        <w:t>iyad iyad iyad eva yad bhavadbhis</w:t>
      </w:r>
    </w:p>
    <w:p w:rsidR="000923FA" w:rsidRDefault="000923FA">
      <w:pPr>
        <w:jc w:val="center"/>
      </w:pPr>
      <w:r>
        <w:t>tad iha parājitam ity akhelayat saḥ ||58||</w:t>
      </w:r>
    </w:p>
    <w:p w:rsidR="000923FA" w:rsidRDefault="000923FA">
      <w:pPr>
        <w:jc w:val="center"/>
      </w:pPr>
    </w:p>
    <w:p w:rsidR="000923FA" w:rsidRDefault="000923FA">
      <w:pPr>
        <w:jc w:val="center"/>
      </w:pPr>
      <w:r>
        <w:t>iti sakala-gṛhasya catvarāntaḥ</w:t>
      </w:r>
    </w:p>
    <w:p w:rsidR="000923FA" w:rsidRDefault="000923FA">
      <w:pPr>
        <w:jc w:val="center"/>
      </w:pPr>
      <w:r>
        <w:t>pratipura-gopura-rathyam asau viśodhya |</w:t>
      </w:r>
    </w:p>
    <w:p w:rsidR="000923FA" w:rsidRDefault="000923FA">
      <w:pPr>
        <w:jc w:val="center"/>
      </w:pPr>
      <w:r>
        <w:t>atirabhasa-bharālasāntarātmā</w:t>
      </w:r>
    </w:p>
    <w:p w:rsidR="000923FA" w:rsidRDefault="000923FA">
      <w:pPr>
        <w:jc w:val="center"/>
      </w:pPr>
      <w:r>
        <w:t>sa nija-janair nija-kīrtanaṁ tatāna ||59||</w:t>
      </w:r>
    </w:p>
    <w:p w:rsidR="000923FA" w:rsidRDefault="000923FA">
      <w:pPr>
        <w:jc w:val="center"/>
      </w:pPr>
    </w:p>
    <w:p w:rsidR="000923FA" w:rsidRDefault="000923FA">
      <w:pPr>
        <w:jc w:val="center"/>
      </w:pPr>
      <w:r>
        <w:t>sahaja-parama-susvarās ta ete</w:t>
      </w:r>
    </w:p>
    <w:p w:rsidR="000923FA" w:rsidRDefault="000923FA">
      <w:pPr>
        <w:jc w:val="center"/>
      </w:pPr>
      <w:r>
        <w:t>prabhu-purataḥ prabhu-nartane tathaite |</w:t>
      </w:r>
    </w:p>
    <w:p w:rsidR="000923FA" w:rsidRDefault="000923FA">
      <w:pPr>
        <w:jc w:val="center"/>
      </w:pPr>
      <w:r>
        <w:t>yad atha jagur udāra cāru-dhīraṁ</w:t>
      </w:r>
    </w:p>
    <w:p w:rsidR="000923FA" w:rsidRDefault="000923FA">
      <w:pPr>
        <w:jc w:val="center"/>
      </w:pPr>
      <w:r>
        <w:t>tad iha janaḥ parivarṇayed aho kaḥ ||60||</w:t>
      </w:r>
    </w:p>
    <w:p w:rsidR="000923FA" w:rsidRDefault="000923FA">
      <w:pPr>
        <w:jc w:val="center"/>
      </w:pPr>
    </w:p>
    <w:p w:rsidR="000923FA" w:rsidRDefault="000923FA">
      <w:pPr>
        <w:jc w:val="center"/>
      </w:pPr>
      <w:r>
        <w:t>atiśaya-lalitātidīrgha-dīrgha-</w:t>
      </w:r>
    </w:p>
    <w:p w:rsidR="000923FA" w:rsidRDefault="000923FA">
      <w:pPr>
        <w:jc w:val="center"/>
      </w:pPr>
      <w:r>
        <w:t>svara-paripūrita-kinnaraugha-karṇāḥ |</w:t>
      </w:r>
    </w:p>
    <w:p w:rsidR="000923FA" w:rsidRDefault="000923FA">
      <w:pPr>
        <w:jc w:val="center"/>
      </w:pPr>
      <w:r>
        <w:t>pulaka-vikalitāḥ sukahika-pūrṇāḥ</w:t>
      </w:r>
    </w:p>
    <w:p w:rsidR="000923FA" w:rsidRDefault="000923FA">
      <w:pPr>
        <w:jc w:val="center"/>
      </w:pPr>
      <w:r>
        <w:t>prabhu-naṭane jagur eta eka-cittāḥ ||61||</w:t>
      </w:r>
    </w:p>
    <w:p w:rsidR="000923FA" w:rsidRDefault="000923FA">
      <w:pPr>
        <w:jc w:val="center"/>
      </w:pPr>
    </w:p>
    <w:p w:rsidR="000923FA" w:rsidRDefault="000923FA">
      <w:pPr>
        <w:jc w:val="center"/>
      </w:pPr>
      <w:r>
        <w:t>atirabhasa-bhareṇa jānu-hṛt-kṣepaṇa-</w:t>
      </w:r>
    </w:p>
    <w:p w:rsidR="000923FA" w:rsidRDefault="000923FA">
      <w:pPr>
        <w:jc w:val="center"/>
      </w:pPr>
      <w:r>
        <w:t>parijṛmbhita-dīrgha-romaharṣaḥ |</w:t>
      </w:r>
    </w:p>
    <w:p w:rsidR="000923FA" w:rsidRDefault="000923FA">
      <w:pPr>
        <w:jc w:val="center"/>
      </w:pPr>
      <w:r>
        <w:t>niravadhi-galad-aśru-vṛnda-dhautā-</w:t>
      </w:r>
    </w:p>
    <w:p w:rsidR="000923FA" w:rsidRDefault="000923FA">
      <w:pPr>
        <w:jc w:val="center"/>
      </w:pPr>
      <w:r>
        <w:t>khila-tanur ullasito nanarta gauraḥ ||62||</w:t>
      </w:r>
    </w:p>
    <w:p w:rsidR="000923FA" w:rsidRDefault="000923FA">
      <w:pPr>
        <w:jc w:val="center"/>
      </w:pPr>
    </w:p>
    <w:p w:rsidR="000923FA" w:rsidRDefault="000923FA">
      <w:pPr>
        <w:jc w:val="center"/>
      </w:pPr>
      <w:r>
        <w:t>lalita-kala-gabhīra-huṅkṛtīnāṁ</w:t>
      </w:r>
    </w:p>
    <w:p w:rsidR="000923FA" w:rsidRDefault="000923FA">
      <w:pPr>
        <w:jc w:val="center"/>
      </w:pPr>
      <w:r>
        <w:t>śatam atiharṣa-bhareṇa cāru kurvan |</w:t>
      </w:r>
    </w:p>
    <w:p w:rsidR="000923FA" w:rsidRDefault="000923FA">
      <w:pPr>
        <w:jc w:val="center"/>
      </w:pPr>
      <w:r>
        <w:t>kṣaṇam api ca laghu kṣaṇaṁ ca śīghraṁ</w:t>
      </w:r>
    </w:p>
    <w:p w:rsidR="000923FA" w:rsidRDefault="000923FA">
      <w:pPr>
        <w:jc w:val="center"/>
      </w:pPr>
      <w:r>
        <w:t>kṣaṇam api mantharam ābhraman nanarta ||63||</w:t>
      </w:r>
    </w:p>
    <w:p w:rsidR="000923FA" w:rsidRDefault="000923FA">
      <w:pPr>
        <w:jc w:val="center"/>
      </w:pPr>
    </w:p>
    <w:p w:rsidR="000923FA" w:rsidRDefault="000923FA">
      <w:pPr>
        <w:jc w:val="center"/>
      </w:pPr>
      <w:r>
        <w:t>kṣaṇam api nija-deha-nirviśeṣaṁ</w:t>
      </w:r>
    </w:p>
    <w:p w:rsidR="000923FA" w:rsidRDefault="000923FA">
      <w:pPr>
        <w:jc w:val="center"/>
      </w:pPr>
      <w:r>
        <w:t>janam avirāma-rasena nartayan saḥ |</w:t>
      </w:r>
    </w:p>
    <w:p w:rsidR="000923FA" w:rsidRDefault="000923FA">
      <w:pPr>
        <w:jc w:val="center"/>
      </w:pPr>
      <w:r>
        <w:t>kara-tala-kala-nāda-mādhurībhiḥ</w:t>
      </w:r>
    </w:p>
    <w:p w:rsidR="000923FA" w:rsidRDefault="000923FA">
      <w:pPr>
        <w:jc w:val="center"/>
      </w:pPr>
      <w:r>
        <w:t>pramukharayan kakubho jagau gabhīram ||64||</w:t>
      </w:r>
    </w:p>
    <w:p w:rsidR="000923FA" w:rsidRDefault="000923FA">
      <w:pPr>
        <w:jc w:val="center"/>
      </w:pPr>
    </w:p>
    <w:p w:rsidR="000923FA" w:rsidRDefault="000923FA">
      <w:pPr>
        <w:jc w:val="center"/>
      </w:pPr>
      <w:r>
        <w:t>kṣaṇam api paripaśyati prahṛṣṭaḥ</w:t>
      </w:r>
    </w:p>
    <w:p w:rsidR="000923FA" w:rsidRDefault="000923FA">
      <w:pPr>
        <w:jc w:val="center"/>
      </w:pPr>
      <w:r>
        <w:t>kṣaṇam api gāyati nṛtyati kṣaṇaṁ ca |</w:t>
      </w:r>
    </w:p>
    <w:p w:rsidR="000923FA" w:rsidRDefault="000923FA">
      <w:pPr>
        <w:jc w:val="center"/>
      </w:pPr>
      <w:r>
        <w:t>śrama-jala-nayanāśru-gharma-paṅka-</w:t>
      </w:r>
    </w:p>
    <w:p w:rsidR="000923FA" w:rsidRDefault="000923FA">
      <w:pPr>
        <w:jc w:val="center"/>
      </w:pPr>
      <w:r>
        <w:t>vyatikara-labdha-rucir babhau sa nāthaḥ ||65||</w:t>
      </w:r>
    </w:p>
    <w:p w:rsidR="000923FA" w:rsidRDefault="000923FA">
      <w:pPr>
        <w:jc w:val="center"/>
      </w:pPr>
    </w:p>
    <w:p w:rsidR="000923FA" w:rsidRDefault="000923FA">
      <w:pPr>
        <w:jc w:val="center"/>
      </w:pPr>
      <w:r>
        <w:t>iti pura-parimārjanāvasāne</w:t>
      </w:r>
    </w:p>
    <w:p w:rsidR="000923FA" w:rsidRDefault="000923FA">
      <w:pPr>
        <w:jc w:val="center"/>
      </w:pPr>
      <w:r>
        <w:t>naṭana-kalāṁ ca vidhāya gauracandraḥ |</w:t>
      </w:r>
    </w:p>
    <w:p w:rsidR="000923FA" w:rsidRDefault="000923FA">
      <w:pPr>
        <w:jc w:val="center"/>
      </w:pPr>
      <w:r>
        <w:t>atha sarasi vihartu-kāma eṣa</w:t>
      </w:r>
    </w:p>
    <w:p w:rsidR="000923FA" w:rsidRDefault="000923FA">
      <w:pPr>
        <w:jc w:val="center"/>
      </w:pPr>
      <w:r>
        <w:t>bhramara-niḥsahadeha-yaṣṭir āsīt ||66||</w:t>
      </w:r>
    </w:p>
    <w:p w:rsidR="000923FA" w:rsidRDefault="000923FA">
      <w:pPr>
        <w:jc w:val="center"/>
      </w:pPr>
    </w:p>
    <w:p w:rsidR="000923FA" w:rsidRDefault="000923FA">
      <w:pPr>
        <w:jc w:val="center"/>
      </w:pPr>
      <w:r>
        <w:t>kṣaṇam atha mṛdu-śītala-sthalāntaḥ</w:t>
      </w:r>
    </w:p>
    <w:p w:rsidR="000923FA" w:rsidRDefault="000923FA">
      <w:pPr>
        <w:jc w:val="center"/>
      </w:pPr>
      <w:r>
        <w:t>svajana-gaṇena pariśramāpanuttyai |</w:t>
      </w:r>
    </w:p>
    <w:p w:rsidR="000923FA" w:rsidRDefault="000923FA">
      <w:pPr>
        <w:jc w:val="center"/>
      </w:pPr>
      <w:r>
        <w:t>sarabhasam upaviśya sat-kathābhir</w:t>
      </w:r>
    </w:p>
    <w:p w:rsidR="000923FA" w:rsidRDefault="000923FA">
      <w:pPr>
        <w:jc w:val="center"/>
      </w:pPr>
      <w:r>
        <w:t>madhura-mukho vilalāsa gauracandraḥ ||67||</w:t>
      </w:r>
    </w:p>
    <w:p w:rsidR="000923FA" w:rsidRDefault="000923FA">
      <w:pPr>
        <w:jc w:val="center"/>
      </w:pPr>
    </w:p>
    <w:p w:rsidR="000923FA" w:rsidRDefault="000923FA">
      <w:pPr>
        <w:jc w:val="center"/>
      </w:pPr>
      <w:r>
        <w:t>jala-viharaṇa-vāñchayā tato’sau</w:t>
      </w:r>
    </w:p>
    <w:p w:rsidR="000923FA" w:rsidRDefault="000923FA">
      <w:pPr>
        <w:jc w:val="center"/>
      </w:pPr>
      <w:r>
        <w:t>saha nija-bhakta-cayaiḥ puraḥ sarasyām |</w:t>
      </w:r>
    </w:p>
    <w:p w:rsidR="000923FA" w:rsidRDefault="000923FA">
      <w:pPr>
        <w:jc w:val="center"/>
      </w:pPr>
      <w:r>
        <w:t>laghu laghu vicalan śramālasāṅgaḥ</w:t>
      </w:r>
    </w:p>
    <w:p w:rsidR="000923FA" w:rsidRDefault="000923FA">
      <w:pPr>
        <w:jc w:val="center"/>
      </w:pPr>
      <w:r>
        <w:t>sukham atanot paripaśyatāṁ dṛśoḥ saḥ ||68|</w:t>
      </w:r>
    </w:p>
    <w:p w:rsidR="000923FA" w:rsidRDefault="000923FA">
      <w:pPr>
        <w:jc w:val="center"/>
      </w:pPr>
    </w:p>
    <w:p w:rsidR="000923FA" w:rsidRDefault="000923FA">
      <w:pPr>
        <w:jc w:val="center"/>
      </w:pPr>
      <w:r>
        <w:t>suciram atha vilāsa-vāri-khelā-</w:t>
      </w:r>
    </w:p>
    <w:p w:rsidR="000923FA" w:rsidRDefault="000923FA">
      <w:pPr>
        <w:jc w:val="center"/>
      </w:pPr>
      <w:r>
        <w:t>vidhim abhiśītala-śītalāṅga-yaṣṭiḥ |</w:t>
      </w:r>
    </w:p>
    <w:p w:rsidR="000923FA" w:rsidRDefault="000923FA">
      <w:pPr>
        <w:jc w:val="center"/>
      </w:pPr>
      <w:r>
        <w:t>saha nija-jana-sañcayena tīraṁ</w:t>
      </w:r>
    </w:p>
    <w:p w:rsidR="000923FA" w:rsidRDefault="000923FA">
      <w:pPr>
        <w:jc w:val="center"/>
      </w:pPr>
      <w:r>
        <w:t>sarasam upetya suvāsasī dadhāra ||69||</w:t>
      </w:r>
    </w:p>
    <w:p w:rsidR="000923FA" w:rsidRDefault="000923FA">
      <w:pPr>
        <w:jc w:val="center"/>
      </w:pPr>
    </w:p>
    <w:p w:rsidR="000923FA" w:rsidRDefault="000923FA">
      <w:pPr>
        <w:jc w:val="center"/>
      </w:pPr>
      <w:r>
        <w:t>tad anu ca narasiṁha-devam etya</w:t>
      </w:r>
    </w:p>
    <w:p w:rsidR="000923FA" w:rsidRDefault="000923FA">
      <w:pPr>
        <w:jc w:val="center"/>
      </w:pPr>
      <w:r>
        <w:t>pramudita eva nanāma gauracandraḥ |</w:t>
      </w:r>
    </w:p>
    <w:p w:rsidR="000923FA" w:rsidRDefault="000923FA">
      <w:pPr>
        <w:jc w:val="center"/>
      </w:pPr>
      <w:r>
        <w:t>tad anu calitum udyatas tathaiva</w:t>
      </w:r>
    </w:p>
    <w:p w:rsidR="000923FA" w:rsidRDefault="000923FA">
      <w:pPr>
        <w:jc w:val="center"/>
      </w:pPr>
      <w:r>
        <w:t>pratipadam ullasitāṅghri-padma āsīt ||70||</w:t>
      </w:r>
      <w:r>
        <w:br/>
      </w:r>
    </w:p>
    <w:p w:rsidR="000923FA" w:rsidRDefault="000923FA">
      <w:pPr>
        <w:jc w:val="center"/>
      </w:pPr>
      <w:r>
        <w:t>atha sakala-jagaj-janasya netrot-</w:t>
      </w:r>
    </w:p>
    <w:p w:rsidR="000923FA" w:rsidRDefault="000923FA">
      <w:pPr>
        <w:jc w:val="center"/>
      </w:pPr>
      <w:r>
        <w:t>sava-karam ānana-padmam īśvarasya |</w:t>
      </w:r>
    </w:p>
    <w:p w:rsidR="000923FA" w:rsidRDefault="000923FA">
      <w:pPr>
        <w:jc w:val="center"/>
      </w:pPr>
      <w:r>
        <w:t>asita-giri-viśeṣakasya pakṣān-</w:t>
      </w:r>
    </w:p>
    <w:p w:rsidR="000923FA" w:rsidRDefault="000923FA">
      <w:pPr>
        <w:jc w:val="center"/>
      </w:pPr>
      <w:r>
        <w:t>taritam adarśi samaṁ janaiś ca tena ||71||</w:t>
      </w:r>
    </w:p>
    <w:p w:rsidR="000923FA" w:rsidRDefault="000923FA">
      <w:pPr>
        <w:jc w:val="center"/>
      </w:pPr>
    </w:p>
    <w:p w:rsidR="000923FA" w:rsidRDefault="000923FA">
      <w:pPr>
        <w:jc w:val="center"/>
      </w:pPr>
      <w:r>
        <w:t>cira-virahita-kṛtopavāsa-tṛṣṇā-</w:t>
      </w:r>
    </w:p>
    <w:p w:rsidR="000923FA" w:rsidRDefault="000923FA">
      <w:pPr>
        <w:jc w:val="center"/>
      </w:pPr>
      <w:r>
        <w:t>kulitatamena vilocanena nāthaḥ |</w:t>
      </w:r>
    </w:p>
    <w:p w:rsidR="000923FA" w:rsidRDefault="000923FA">
      <w:pPr>
        <w:jc w:val="center"/>
      </w:pPr>
      <w:r>
        <w:t>gata-nimiṣam api pralocya nāsīt</w:t>
      </w:r>
    </w:p>
    <w:p w:rsidR="000923FA" w:rsidRDefault="000923FA">
      <w:pPr>
        <w:jc w:val="center"/>
      </w:pPr>
      <w:r>
        <w:t>sapadi tad-ānana-candra-mātra-tṛptiḥ ||72||</w:t>
      </w:r>
    </w:p>
    <w:p w:rsidR="000923FA" w:rsidRDefault="000923FA">
      <w:pPr>
        <w:jc w:val="center"/>
      </w:pPr>
    </w:p>
    <w:p w:rsidR="000923FA" w:rsidRDefault="000923FA">
      <w:pPr>
        <w:jc w:val="center"/>
      </w:pPr>
      <w:r>
        <w:t>abhinava-ghana-rāga-ramya-mūrtī</w:t>
      </w:r>
    </w:p>
    <w:p w:rsidR="000923FA" w:rsidRDefault="000923FA">
      <w:pPr>
        <w:jc w:val="center"/>
      </w:pPr>
      <w:r>
        <w:t>vigata-nimeṣa-satṛṣṇa-locanābjau |</w:t>
      </w:r>
    </w:p>
    <w:p w:rsidR="000923FA" w:rsidRDefault="000923FA">
      <w:pPr>
        <w:jc w:val="center"/>
      </w:pPr>
      <w:r>
        <w:t>asita-śikhara-ratna-gauracandro</w:t>
      </w:r>
    </w:p>
    <w:p w:rsidR="000923FA" w:rsidRDefault="000923FA">
      <w:pPr>
        <w:jc w:val="center"/>
      </w:pPr>
      <w:r>
        <w:t>rahasi tadā sadṛśau babhūvatuḥ sma ||73||</w:t>
      </w:r>
    </w:p>
    <w:p w:rsidR="000923FA" w:rsidRDefault="000923FA">
      <w:pPr>
        <w:jc w:val="center"/>
      </w:pPr>
    </w:p>
    <w:p w:rsidR="000923FA" w:rsidRDefault="000923FA">
      <w:pPr>
        <w:jc w:val="center"/>
      </w:pPr>
      <w:r>
        <w:t>akhila-jana-mukhodgataiḥ samantāj</w:t>
      </w:r>
    </w:p>
    <w:p w:rsidR="000923FA" w:rsidRDefault="000923FA">
      <w:pPr>
        <w:jc w:val="center"/>
      </w:pPr>
      <w:r>
        <w:t>jaya jaya deva jayeti ramya-śabdaiḥ |</w:t>
      </w:r>
    </w:p>
    <w:p w:rsidR="000923FA" w:rsidRDefault="000923FA">
      <w:pPr>
        <w:jc w:val="center"/>
      </w:pPr>
      <w:r>
        <w:t>muhur udayita-hasta-vīci-pūrair</w:t>
      </w:r>
    </w:p>
    <w:p w:rsidR="000923FA" w:rsidRDefault="000923FA">
      <w:pPr>
        <w:jc w:val="center"/>
      </w:pPr>
      <w:r>
        <w:t>apara ivājani tatra vāri-rāśiḥ ||74||</w:t>
      </w:r>
    </w:p>
    <w:p w:rsidR="000923FA" w:rsidRDefault="000923FA">
      <w:pPr>
        <w:jc w:val="center"/>
      </w:pPr>
    </w:p>
    <w:p w:rsidR="000923FA" w:rsidRDefault="000923FA">
      <w:pPr>
        <w:jc w:val="center"/>
      </w:pPr>
      <w:r>
        <w:t>sakala-jana-samūham eva jitvā</w:t>
      </w:r>
    </w:p>
    <w:p w:rsidR="000923FA" w:rsidRDefault="000923FA">
      <w:pPr>
        <w:jc w:val="center"/>
      </w:pPr>
      <w:r>
        <w:t>muhur atulocchrita-kāya-yaṣṭi-śobhaḥ |</w:t>
      </w:r>
    </w:p>
    <w:p w:rsidR="000923FA" w:rsidRDefault="000923FA">
      <w:pPr>
        <w:jc w:val="center"/>
      </w:pPr>
      <w:r>
        <w:t>vimala-dṛśadi-bhoga-maṇḍapṁnte</w:t>
      </w:r>
    </w:p>
    <w:p w:rsidR="000923FA" w:rsidRDefault="000923FA">
      <w:pPr>
        <w:jc w:val="center"/>
      </w:pPr>
      <w:r>
        <w:t>parikalayann upatasthivān pareśam ||75||</w:t>
      </w:r>
    </w:p>
    <w:p w:rsidR="000923FA" w:rsidRDefault="000923FA">
      <w:pPr>
        <w:jc w:val="center"/>
      </w:pPr>
    </w:p>
    <w:p w:rsidR="000923FA" w:rsidRDefault="000923FA">
      <w:pPr>
        <w:jc w:val="center"/>
      </w:pPr>
      <w:r>
        <w:t>nayana-jala-jharaiḥ padāravinda-</w:t>
      </w:r>
    </w:p>
    <w:p w:rsidR="000923FA" w:rsidRDefault="000923FA">
      <w:pPr>
        <w:jc w:val="center"/>
      </w:pPr>
      <w:r>
        <w:t>dvaya-nakha-candramasaḥ paritrayan saḥ |</w:t>
      </w:r>
    </w:p>
    <w:p w:rsidR="000923FA" w:rsidRDefault="000923FA">
      <w:pPr>
        <w:jc w:val="center"/>
      </w:pPr>
      <w:r>
        <w:t>na hi jagati durāpam etad anyat</w:t>
      </w:r>
    </w:p>
    <w:p w:rsidR="000923FA" w:rsidRDefault="000923FA">
      <w:pPr>
        <w:jc w:val="center"/>
      </w:pPr>
      <w:r>
        <w:t>kim iti tad ābhisiṣeca so’ṅghri-padmam ||76||</w:t>
      </w:r>
    </w:p>
    <w:p w:rsidR="000923FA" w:rsidRDefault="000923FA">
      <w:pPr>
        <w:jc w:val="center"/>
      </w:pPr>
    </w:p>
    <w:p w:rsidR="000923FA" w:rsidRDefault="000923FA">
      <w:pPr>
        <w:jc w:val="center"/>
      </w:pPr>
      <w:r>
        <w:t>nayana-yugam uvāha śoṇa-padma-</w:t>
      </w:r>
    </w:p>
    <w:p w:rsidR="000923FA" w:rsidRDefault="000923FA">
      <w:pPr>
        <w:jc w:val="center"/>
      </w:pPr>
      <w:r>
        <w:t>śriyam ati kuṭmalatāṁ tataḥ śarīram |</w:t>
      </w:r>
    </w:p>
    <w:p w:rsidR="000923FA" w:rsidRDefault="000923FA">
      <w:pPr>
        <w:jc w:val="center"/>
      </w:pPr>
      <w:r>
        <w:t>asita-giri-sudhāṁśu-vaktra-candraṁ</w:t>
      </w:r>
    </w:p>
    <w:p w:rsidR="000923FA" w:rsidRDefault="000923FA">
      <w:pPr>
        <w:jc w:val="center"/>
      </w:pPr>
      <w:r>
        <w:t>rahasi vilokayato’sya nispṛhasya ||77||</w:t>
      </w:r>
    </w:p>
    <w:p w:rsidR="000923FA" w:rsidRDefault="000923FA">
      <w:pPr>
        <w:jc w:val="center"/>
      </w:pPr>
    </w:p>
    <w:p w:rsidR="000923FA" w:rsidRDefault="000923FA">
      <w:pPr>
        <w:jc w:val="center"/>
      </w:pPr>
      <w:r>
        <w:t>iti sat u jagad-īśvaro’sitādrau</w:t>
      </w:r>
    </w:p>
    <w:p w:rsidR="000923FA" w:rsidRDefault="000923FA">
      <w:pPr>
        <w:jc w:val="center"/>
      </w:pPr>
      <w:r>
        <w:t>madhura-tanur daśa-pañca-vāsarānte |</w:t>
      </w:r>
    </w:p>
    <w:p w:rsidR="000923FA" w:rsidRDefault="000923FA">
      <w:pPr>
        <w:jc w:val="center"/>
      </w:pPr>
      <w:r>
        <w:t>avasaram avagamya vāsaraikaṁ</w:t>
      </w:r>
    </w:p>
    <w:p w:rsidR="000923FA" w:rsidRDefault="000923FA">
      <w:pPr>
        <w:jc w:val="center"/>
      </w:pPr>
      <w:r>
        <w:t>saha ramayā ramaṇecchayā nināya ||78||</w:t>
      </w:r>
    </w:p>
    <w:p w:rsidR="000923FA" w:rsidRDefault="000923FA">
      <w:pPr>
        <w:jc w:val="center"/>
      </w:pPr>
    </w:p>
    <w:p w:rsidR="000923FA" w:rsidRDefault="000923FA">
      <w:pPr>
        <w:jc w:val="center"/>
      </w:pPr>
      <w:r>
        <w:t>apara-divasa eṣa nīlacandro</w:t>
      </w:r>
    </w:p>
    <w:p w:rsidR="000923FA" w:rsidRDefault="000923FA">
      <w:pPr>
        <w:jc w:val="center"/>
      </w:pPr>
      <w:r>
        <w:t>dviguṇita-bhojana-hṛṣṭa-puṣṭa-dehaḥ |</w:t>
      </w:r>
    </w:p>
    <w:p w:rsidR="000923FA" w:rsidRDefault="000923FA">
      <w:pPr>
        <w:jc w:val="center"/>
      </w:pPr>
      <w:r>
        <w:t>parama-ruci-manoharo’bhaviṣyad</w:t>
      </w:r>
    </w:p>
    <w:p w:rsidR="000923FA" w:rsidRDefault="000923FA">
      <w:pPr>
        <w:jc w:val="center"/>
      </w:pPr>
      <w:r>
        <w:t>ratha-vijayotsava-kautukī rarāja ||79||</w:t>
      </w:r>
    </w:p>
    <w:p w:rsidR="000923FA" w:rsidRDefault="000923FA">
      <w:pPr>
        <w:jc w:val="center"/>
      </w:pPr>
    </w:p>
    <w:p w:rsidR="000923FA" w:rsidRDefault="000923FA">
      <w:pPr>
        <w:jc w:val="center"/>
      </w:pPr>
      <w:r>
        <w:t>ayam asita-mahīdhra-nīla-ratnaṁ</w:t>
      </w:r>
    </w:p>
    <w:p w:rsidR="000923FA" w:rsidRDefault="000923FA">
      <w:pPr>
        <w:jc w:val="center"/>
      </w:pPr>
      <w:r>
        <w:t>sakala-rasāsvādito mahā-vilāsī |</w:t>
      </w:r>
    </w:p>
    <w:p w:rsidR="000923FA" w:rsidRDefault="000923FA">
      <w:pPr>
        <w:jc w:val="center"/>
      </w:pPr>
      <w:r>
        <w:t>anukṛta-sakalāvatāra-līlaḥ</w:t>
      </w:r>
    </w:p>
    <w:p w:rsidR="000923FA" w:rsidRDefault="000923FA">
      <w:pPr>
        <w:jc w:val="center"/>
      </w:pPr>
      <w:r>
        <w:t>satatam anugrahavān svakīya-loke ||80||</w:t>
      </w:r>
    </w:p>
    <w:p w:rsidR="000923FA" w:rsidRDefault="000923FA">
      <w:pPr>
        <w:jc w:val="center"/>
      </w:pPr>
    </w:p>
    <w:p w:rsidR="000923FA" w:rsidRDefault="000923FA">
      <w:pPr>
        <w:jc w:val="center"/>
      </w:pPr>
      <w:r>
        <w:t>nija-janam abhisat-kṛpābhir ārdraḥ</w:t>
      </w:r>
    </w:p>
    <w:p w:rsidR="000923FA" w:rsidRDefault="000923FA">
      <w:pPr>
        <w:jc w:val="center"/>
      </w:pPr>
      <w:r>
        <w:t>svayam anuvatsaram eva guṇḍicāyām |</w:t>
      </w:r>
    </w:p>
    <w:p w:rsidR="000923FA" w:rsidRDefault="000923FA">
      <w:pPr>
        <w:jc w:val="center"/>
      </w:pPr>
      <w:r>
        <w:t>vrajati samanunīya tatra lakṣmīṁ</w:t>
      </w:r>
    </w:p>
    <w:p w:rsidR="000923FA" w:rsidRDefault="000923FA">
      <w:pPr>
        <w:jc w:val="center"/>
      </w:pPr>
      <w:r>
        <w:t>rahasi mithaḥ daśa-pañca-vāsareṇa ||81||</w:t>
      </w:r>
    </w:p>
    <w:p w:rsidR="000923FA" w:rsidRDefault="000923FA">
      <w:pPr>
        <w:jc w:val="center"/>
      </w:pPr>
    </w:p>
    <w:p w:rsidR="000923FA" w:rsidRDefault="000923FA">
      <w:pPr>
        <w:jc w:val="center"/>
      </w:pPr>
      <w:r>
        <w:t>pathi mṛdu-sikatā-samūha-ramye</w:t>
      </w:r>
    </w:p>
    <w:p w:rsidR="000923FA" w:rsidRDefault="000923FA">
      <w:pPr>
        <w:jc w:val="center"/>
      </w:pPr>
      <w:r>
        <w:t>yad ubhayato vividha-drumādi-ramyaḥ |</w:t>
      </w:r>
    </w:p>
    <w:p w:rsidR="000923FA" w:rsidRDefault="000923FA">
      <w:pPr>
        <w:jc w:val="center"/>
      </w:pPr>
      <w:r>
        <w:t>upavana-nicayaḥ sa eṣa vṛndāvana-</w:t>
      </w:r>
    </w:p>
    <w:p w:rsidR="000923FA" w:rsidRDefault="000923FA">
      <w:pPr>
        <w:jc w:val="center"/>
      </w:pPr>
      <w:r>
        <w:t>parama-smṛti-kṛj-jagan-manojñaḥ ||82||</w:t>
      </w:r>
    </w:p>
    <w:p w:rsidR="000923FA" w:rsidRDefault="000923FA">
      <w:pPr>
        <w:jc w:val="center"/>
      </w:pPr>
    </w:p>
    <w:p w:rsidR="000923FA" w:rsidRDefault="000923FA">
      <w:pPr>
        <w:jc w:val="center"/>
      </w:pPr>
      <w:r>
        <w:t>iti ratha-vijaya-cchalena vṛndā-</w:t>
      </w:r>
    </w:p>
    <w:p w:rsidR="000923FA" w:rsidRDefault="000923FA">
      <w:pPr>
        <w:jc w:val="center"/>
      </w:pPr>
      <w:r>
        <w:t>vana-calitānuvidhāna-datta-cittaḥ |</w:t>
      </w:r>
    </w:p>
    <w:p w:rsidR="000923FA" w:rsidRDefault="000923FA">
      <w:pPr>
        <w:jc w:val="center"/>
      </w:pPr>
      <w:r>
        <w:t>upavana-nicaye vihāra-vāñchā-</w:t>
      </w:r>
    </w:p>
    <w:p w:rsidR="000923FA" w:rsidRDefault="000923FA">
      <w:pPr>
        <w:jc w:val="center"/>
      </w:pPr>
      <w:r>
        <w:t>kulita uvāca purā yad eṣa gauraḥ ||83||</w:t>
      </w:r>
    </w:p>
    <w:p w:rsidR="000923FA" w:rsidRDefault="000923FA">
      <w:pPr>
        <w:jc w:val="center"/>
      </w:pPr>
    </w:p>
    <w:p w:rsidR="000923FA" w:rsidRDefault="000923FA">
      <w:pPr>
        <w:jc w:val="center"/>
      </w:pPr>
      <w:r>
        <w:t>viharati rathayātrayā pareśaḥ</w:t>
      </w:r>
    </w:p>
    <w:p w:rsidR="000923FA" w:rsidRDefault="000923FA">
      <w:pPr>
        <w:jc w:val="center"/>
      </w:pPr>
      <w:r>
        <w:t>sukham anubhūya punaḥ sa gauracandraḥ |</w:t>
      </w:r>
    </w:p>
    <w:p w:rsidR="000923FA" w:rsidRDefault="000923FA">
      <w:pPr>
        <w:jc w:val="center"/>
      </w:pPr>
      <w:r>
        <w:t>upavanam adhi tatra tatra vṛndā-</w:t>
      </w:r>
    </w:p>
    <w:p w:rsidR="000923FA" w:rsidRDefault="000923FA">
      <w:pPr>
        <w:jc w:val="center"/>
      </w:pPr>
      <w:r>
        <w:t>vanam ity anya-mitāni santanoti ||84||</w:t>
      </w:r>
    </w:p>
    <w:p w:rsidR="000923FA" w:rsidRDefault="000923FA">
      <w:pPr>
        <w:jc w:val="center"/>
      </w:pPr>
    </w:p>
    <w:p w:rsidR="000923FA" w:rsidRDefault="000923FA">
      <w:pPr>
        <w:jc w:val="center"/>
      </w:pPr>
      <w:r>
        <w:t>sthitavati sati nīla-śaila-ratne</w:t>
      </w:r>
    </w:p>
    <w:p w:rsidR="000923FA" w:rsidRDefault="000923FA">
      <w:pPr>
        <w:jc w:val="center"/>
      </w:pPr>
      <w:r>
        <w:t>nava-divasena hi guṇḍicā-gṛhāntaḥ |</w:t>
      </w:r>
    </w:p>
    <w:p w:rsidR="000923FA" w:rsidRDefault="000923FA">
      <w:pPr>
        <w:jc w:val="center"/>
      </w:pPr>
      <w:r>
        <w:t>upavana-pavanānupāta-pūto</w:t>
      </w:r>
    </w:p>
    <w:p w:rsidR="000923FA" w:rsidRDefault="000923FA">
      <w:pPr>
        <w:jc w:val="center"/>
      </w:pPr>
      <w:r>
        <w:t>vilasati gaura-śaśī-rasāmbu-rāśiḥ ||85||</w:t>
      </w:r>
    </w:p>
    <w:p w:rsidR="000923FA" w:rsidRDefault="000923FA">
      <w:pPr>
        <w:jc w:val="center"/>
      </w:pPr>
    </w:p>
    <w:p w:rsidR="000923FA" w:rsidRDefault="000923FA">
      <w:pPr>
        <w:jc w:val="center"/>
      </w:pPr>
      <w:r>
        <w:t>atha vijaya-rasotsuko niśānte</w:t>
      </w:r>
    </w:p>
    <w:p w:rsidR="000923FA" w:rsidRDefault="000923FA">
      <w:pPr>
        <w:jc w:val="center"/>
      </w:pPr>
      <w:r>
        <w:t>parihita-sannahanocita-prakāśaḥ |</w:t>
      </w:r>
    </w:p>
    <w:p w:rsidR="000923FA" w:rsidRDefault="000923FA">
      <w:pPr>
        <w:jc w:val="center"/>
      </w:pPr>
      <w:r>
        <w:t>avataraṇa-miṣeṇa nīlacandro</w:t>
      </w:r>
    </w:p>
    <w:p w:rsidR="000923FA" w:rsidRDefault="000923FA">
      <w:pPr>
        <w:jc w:val="center"/>
      </w:pPr>
      <w:r>
        <w:t>rucira-mahāsanato gireḥ śaśīva ||86||</w:t>
      </w:r>
    </w:p>
    <w:p w:rsidR="000923FA" w:rsidRDefault="000923FA">
      <w:pPr>
        <w:jc w:val="center"/>
      </w:pPr>
    </w:p>
    <w:p w:rsidR="000923FA" w:rsidRDefault="000923FA">
      <w:pPr>
        <w:jc w:val="center"/>
      </w:pPr>
      <w:r>
        <w:t>viracita-rucirāvatāra-madhye</w:t>
      </w:r>
    </w:p>
    <w:p w:rsidR="000923FA" w:rsidRDefault="000923FA">
      <w:pPr>
        <w:jc w:val="center"/>
      </w:pPr>
      <w:r>
        <w:t>sahaja-padād vijayī sa gauracandram |</w:t>
      </w:r>
    </w:p>
    <w:p w:rsidR="000923FA" w:rsidRDefault="000923FA">
      <w:pPr>
        <w:jc w:val="center"/>
      </w:pPr>
      <w:r>
        <w:t>kanaka-mayam iva kṣiti-kṣid-agryaṁ</w:t>
      </w:r>
    </w:p>
    <w:p w:rsidR="000923FA" w:rsidRDefault="000923FA">
      <w:pPr>
        <w:jc w:val="center"/>
      </w:pPr>
      <w:r>
        <w:t>nija-purataḥ sthitam eva manyate sma ||87||</w:t>
      </w:r>
    </w:p>
    <w:p w:rsidR="000923FA" w:rsidRDefault="000923FA">
      <w:pPr>
        <w:jc w:val="center"/>
      </w:pPr>
    </w:p>
    <w:p w:rsidR="000923FA" w:rsidRDefault="000923FA">
      <w:pPr>
        <w:jc w:val="center"/>
      </w:pPr>
      <w:r>
        <w:t>atha dharaṇiṣu kramād upetaḥ</w:t>
      </w:r>
    </w:p>
    <w:p w:rsidR="000923FA" w:rsidRDefault="000923FA">
      <w:pPr>
        <w:jc w:val="center"/>
      </w:pPr>
      <w:r>
        <w:t>kaśipu-cayair vihitāplutiḥ samantāt |</w:t>
      </w:r>
    </w:p>
    <w:p w:rsidR="000923FA" w:rsidRDefault="000923FA">
      <w:pPr>
        <w:jc w:val="center"/>
      </w:pPr>
      <w:r>
        <w:t>pratibham iva śaśī vrajan vireje</w:t>
      </w:r>
    </w:p>
    <w:p w:rsidR="000923FA" w:rsidRDefault="000923FA">
      <w:pPr>
        <w:jc w:val="center"/>
      </w:pPr>
      <w:r>
        <w:t>dyuti-samudāya-vidūritāndhakāraḥ ||88||</w:t>
      </w:r>
    </w:p>
    <w:p w:rsidR="000923FA" w:rsidRDefault="000923FA">
      <w:pPr>
        <w:jc w:val="center"/>
      </w:pPr>
    </w:p>
    <w:p w:rsidR="000923FA" w:rsidRDefault="000923FA">
      <w:pPr>
        <w:jc w:val="center"/>
      </w:pPr>
      <w:r>
        <w:t>kramata ita itaḥ padāni jiṣṇuḥ</w:t>
      </w:r>
    </w:p>
    <w:p w:rsidR="000923FA" w:rsidRDefault="000923FA">
      <w:pPr>
        <w:jc w:val="center"/>
      </w:pPr>
      <w:r>
        <w:t>kaśipuṣu nikṣipati kṣaṇād athaiṣaḥ |</w:t>
      </w:r>
    </w:p>
    <w:p w:rsidR="000923FA" w:rsidRDefault="000923FA">
      <w:pPr>
        <w:jc w:val="center"/>
      </w:pPr>
      <w:r>
        <w:t>druta-surapati-ratna-sāgarormi-</w:t>
      </w:r>
    </w:p>
    <w:p w:rsidR="000923FA" w:rsidRDefault="000923FA">
      <w:pPr>
        <w:jc w:val="center"/>
      </w:pPr>
      <w:r>
        <w:t>pracaya-ruciṁ vijigāya tat prakāmam ||89||</w:t>
      </w:r>
    </w:p>
    <w:p w:rsidR="000923FA" w:rsidRDefault="000923FA">
      <w:pPr>
        <w:jc w:val="center"/>
      </w:pPr>
    </w:p>
    <w:p w:rsidR="000923FA" w:rsidRDefault="000923FA">
      <w:pPr>
        <w:jc w:val="center"/>
      </w:pPr>
      <w:r>
        <w:t>kaṭi-taṭa-paribaddha-paṭṭa-ḍora-</w:t>
      </w:r>
    </w:p>
    <w:p w:rsidR="000923FA" w:rsidRDefault="000923FA">
      <w:pPr>
        <w:jc w:val="center"/>
      </w:pPr>
      <w:r>
        <w:t>dvitaya-vijṛmbhita-sevakāvahṛṣṭaḥ |</w:t>
      </w:r>
    </w:p>
    <w:p w:rsidR="000923FA" w:rsidRDefault="000923FA">
      <w:pPr>
        <w:jc w:val="center"/>
      </w:pPr>
      <w:r>
        <w:t>sa jayati kim u nābhi-padma-nāla-</w:t>
      </w:r>
    </w:p>
    <w:p w:rsidR="000923FA" w:rsidRDefault="000923FA">
      <w:pPr>
        <w:jc w:val="center"/>
      </w:pPr>
      <w:r>
        <w:t>dvayaja-vidhātṛ-sabhā rahaḥ samantāt ||90||</w:t>
      </w:r>
    </w:p>
    <w:p w:rsidR="000923FA" w:rsidRDefault="000923FA">
      <w:pPr>
        <w:jc w:val="center"/>
      </w:pPr>
    </w:p>
    <w:p w:rsidR="000923FA" w:rsidRDefault="000923FA">
      <w:pPr>
        <w:jc w:val="center"/>
      </w:pPr>
      <w:r>
        <w:t>upari paridhṛtātapatra-vṛndair</w:t>
      </w:r>
    </w:p>
    <w:p w:rsidR="000923FA" w:rsidRDefault="000923FA">
      <w:pPr>
        <w:jc w:val="center"/>
      </w:pPr>
      <w:r>
        <w:t>mukha-śaśi-sevana-tat-parendu-rūpaiḥ |</w:t>
      </w:r>
    </w:p>
    <w:p w:rsidR="000923FA" w:rsidRDefault="000923FA">
      <w:pPr>
        <w:jc w:val="center"/>
      </w:pPr>
      <w:r>
        <w:t>niravadhi sumanaḥ-samūha-vṛṣṭyā</w:t>
      </w:r>
    </w:p>
    <w:p w:rsidR="000923FA" w:rsidRDefault="000923FA">
      <w:pPr>
        <w:jc w:val="center"/>
      </w:pPr>
      <w:r>
        <w:t>sitaraṇabhūr api nīla-śaila-nāthaḥ ||91||</w:t>
      </w:r>
    </w:p>
    <w:p w:rsidR="000923FA" w:rsidRDefault="000923FA">
      <w:pPr>
        <w:jc w:val="center"/>
      </w:pPr>
    </w:p>
    <w:p w:rsidR="000923FA" w:rsidRDefault="000923FA">
      <w:pPr>
        <w:jc w:val="center"/>
      </w:pPr>
      <w:r>
        <w:t>anusarati puro yathāsitenduḥ</w:t>
      </w:r>
    </w:p>
    <w:p w:rsidR="000923FA" w:rsidRDefault="000923FA">
      <w:pPr>
        <w:jc w:val="center"/>
      </w:pPr>
      <w:r>
        <w:t>kim api tathāpasaraty asau śacījaḥ |</w:t>
      </w:r>
    </w:p>
    <w:p w:rsidR="000923FA" w:rsidRDefault="000923FA">
      <w:pPr>
        <w:jc w:val="center"/>
      </w:pPr>
      <w:r>
        <w:t>abhimukham abhigacchatos tayos</w:t>
      </w:r>
    </w:p>
    <w:p w:rsidR="000923FA" w:rsidRDefault="000923FA">
      <w:pPr>
        <w:jc w:val="center"/>
      </w:pPr>
      <w:r>
        <w:t>tat sulalita-kandūka-vibhramaṁ babhāra ||92||</w:t>
      </w:r>
    </w:p>
    <w:p w:rsidR="000923FA" w:rsidRDefault="000923FA">
      <w:pPr>
        <w:jc w:val="center"/>
      </w:pPr>
    </w:p>
    <w:p w:rsidR="000923FA" w:rsidRDefault="000923FA">
      <w:pPr>
        <w:jc w:val="center"/>
      </w:pPr>
      <w:r>
        <w:t>asita-giri-patir yathā sva-bhṛtyaiḥ</w:t>
      </w:r>
    </w:p>
    <w:p w:rsidR="000923FA" w:rsidRDefault="000923FA">
      <w:pPr>
        <w:jc w:val="center"/>
      </w:pPr>
      <w:r>
        <w:t>parikalitaḥ sa tathaiva gauracandraḥ |</w:t>
      </w:r>
    </w:p>
    <w:p w:rsidR="000923FA" w:rsidRDefault="000923FA">
      <w:pPr>
        <w:jc w:val="center"/>
      </w:pPr>
      <w:r>
        <w:t>surapati-maṇi-hema-ratna-bhāsau</w:t>
      </w:r>
    </w:p>
    <w:p w:rsidR="000923FA" w:rsidRDefault="000923FA">
      <w:pPr>
        <w:jc w:val="center"/>
      </w:pPr>
      <w:r>
        <w:t>jana-caya-lakṣyatanū babhūvatus tau ||93||</w:t>
      </w:r>
    </w:p>
    <w:p w:rsidR="000923FA" w:rsidRDefault="000923FA">
      <w:pPr>
        <w:jc w:val="center"/>
      </w:pPr>
    </w:p>
    <w:p w:rsidR="000923FA" w:rsidRDefault="000923FA">
      <w:pPr>
        <w:jc w:val="center"/>
      </w:pPr>
      <w:r>
        <w:t>kvacid ayam api gauracandra-bhāsā</w:t>
      </w:r>
    </w:p>
    <w:p w:rsidR="000923FA" w:rsidRDefault="000923FA">
      <w:pPr>
        <w:jc w:val="center"/>
      </w:pPr>
      <w:r>
        <w:t>bhavati suvarṇa-rucis tathaiva so’pi |</w:t>
      </w:r>
    </w:p>
    <w:p w:rsidR="000923FA" w:rsidRDefault="000923FA">
      <w:pPr>
        <w:jc w:val="center"/>
      </w:pPr>
      <w:r>
        <w:t>jagati tad ubhayoḥ sitetarādreḥ</w:t>
      </w:r>
    </w:p>
    <w:p w:rsidR="000923FA" w:rsidRDefault="000923FA">
      <w:pPr>
        <w:jc w:val="center"/>
      </w:pPr>
      <w:r>
        <w:t>parivṛḍhatā paritaḥ prakāśitāsīt ||94||</w:t>
      </w:r>
    </w:p>
    <w:p w:rsidR="000923FA" w:rsidRDefault="000923FA">
      <w:pPr>
        <w:jc w:val="center"/>
      </w:pPr>
    </w:p>
    <w:p w:rsidR="000923FA" w:rsidRDefault="000923FA">
      <w:pPr>
        <w:jc w:val="center"/>
      </w:pPr>
      <w:r>
        <w:t>gajapati-kara-daṇḍa-khaṇḍa-khaṇḍīkṛta</w:t>
      </w:r>
    </w:p>
    <w:p w:rsidR="000923FA" w:rsidRDefault="000923FA">
      <w:pPr>
        <w:jc w:val="center"/>
      </w:pPr>
      <w:r>
        <w:t>sakalārir aśeṣa-vighna-hartā |</w:t>
      </w:r>
    </w:p>
    <w:p w:rsidR="000923FA" w:rsidRDefault="000923FA">
      <w:pPr>
        <w:jc w:val="center"/>
      </w:pPr>
      <w:r>
        <w:t>nṛpati-gaṇapatiḥ pratāparudro</w:t>
      </w:r>
    </w:p>
    <w:p w:rsidR="000923FA" w:rsidRDefault="000923FA">
      <w:pPr>
        <w:jc w:val="center"/>
      </w:pPr>
      <w:r>
        <w:t>ravir iva yaḥ pratpaty asau sadaiva ||95||</w:t>
      </w:r>
    </w:p>
    <w:p w:rsidR="000923FA" w:rsidRDefault="000923FA">
      <w:pPr>
        <w:jc w:val="center"/>
      </w:pPr>
    </w:p>
    <w:p w:rsidR="000923FA" w:rsidRDefault="000923FA">
      <w:pPr>
        <w:jc w:val="center"/>
      </w:pPr>
      <w:r>
        <w:t>sa tu laghutara-sevakāyamānaḥ</w:t>
      </w:r>
    </w:p>
    <w:p w:rsidR="000923FA" w:rsidRDefault="000923FA">
      <w:pPr>
        <w:jc w:val="center"/>
      </w:pPr>
      <w:r>
        <w:t>kara-kalitāmala-haima-mārjanīkaḥ |</w:t>
      </w:r>
    </w:p>
    <w:p w:rsidR="000923FA" w:rsidRDefault="000923FA">
      <w:pPr>
        <w:jc w:val="center"/>
      </w:pPr>
      <w:r>
        <w:t>kim api tad-ubhayor vihāra-līlāṁ</w:t>
      </w:r>
    </w:p>
    <w:p w:rsidR="000923FA" w:rsidRDefault="000923FA">
      <w:pPr>
        <w:jc w:val="center"/>
      </w:pPr>
      <w:r>
        <w:t>parikalayan gata-sarva-ceṣṭa āsīt ||96||</w:t>
      </w:r>
    </w:p>
    <w:p w:rsidR="000923FA" w:rsidRDefault="000923FA">
      <w:pPr>
        <w:jc w:val="center"/>
      </w:pPr>
      <w:r>
        <w:t>(yugmakam)</w:t>
      </w:r>
    </w:p>
    <w:p w:rsidR="000923FA" w:rsidRDefault="000923FA">
      <w:pPr>
        <w:jc w:val="center"/>
      </w:pPr>
    </w:p>
    <w:p w:rsidR="000923FA" w:rsidRDefault="000923FA">
      <w:pPr>
        <w:jc w:val="center"/>
      </w:pPr>
      <w:r>
        <w:t>satatam ubhayatojjvalan-maholkā</w:t>
      </w:r>
    </w:p>
    <w:p w:rsidR="000923FA" w:rsidRDefault="000923FA">
      <w:pPr>
        <w:jc w:val="center"/>
      </w:pPr>
      <w:r>
        <w:t>vividha-mahātapa-vismṛta-kṣapāntaḥ |</w:t>
      </w:r>
    </w:p>
    <w:p w:rsidR="000923FA" w:rsidRDefault="000923FA">
      <w:pPr>
        <w:jc w:val="center"/>
      </w:pPr>
      <w:r>
        <w:t>paṭaha-paṭala-maṇḍu-ḍiṇḍimādyair</w:t>
      </w:r>
    </w:p>
    <w:p w:rsidR="000923FA" w:rsidRDefault="000923FA">
      <w:pPr>
        <w:jc w:val="center"/>
      </w:pPr>
      <w:r>
        <w:t>atimahimāsamayo’yam evam āsīt ||97||</w:t>
      </w:r>
    </w:p>
    <w:p w:rsidR="000923FA" w:rsidRDefault="000923FA">
      <w:pPr>
        <w:jc w:val="center"/>
      </w:pPr>
    </w:p>
    <w:p w:rsidR="000923FA" w:rsidRDefault="000923FA">
      <w:pPr>
        <w:jc w:val="center"/>
      </w:pPr>
      <w:r>
        <w:t>iti ratha-nikaṭaṁ vrajan vireje</w:t>
      </w:r>
    </w:p>
    <w:p w:rsidR="000923FA" w:rsidRDefault="000923FA">
      <w:pPr>
        <w:jc w:val="center"/>
      </w:pPr>
      <w:r>
        <w:t>parikalayan purataḥ sa gauracandraḥ |</w:t>
      </w:r>
    </w:p>
    <w:p w:rsidR="000923FA" w:rsidRDefault="000923FA">
      <w:pPr>
        <w:jc w:val="center"/>
      </w:pPr>
      <w:r>
        <w:t>ita ita ita etad etad etat</w:t>
      </w:r>
    </w:p>
    <w:p w:rsidR="000923FA" w:rsidRDefault="000923FA">
      <w:pPr>
        <w:jc w:val="center"/>
      </w:pPr>
      <w:r>
        <w:t>parikalanīyam itaḥ svabhṛtya-nādaiḥ ||98||</w:t>
      </w:r>
    </w:p>
    <w:p w:rsidR="000923FA" w:rsidRDefault="000923FA">
      <w:pPr>
        <w:jc w:val="center"/>
      </w:pPr>
    </w:p>
    <w:p w:rsidR="000923FA" w:rsidRDefault="000923FA">
      <w:pPr>
        <w:jc w:val="center"/>
      </w:pPr>
      <w:r>
        <w:t>atha ratham adhiruhya nīla-śaila-</w:t>
      </w:r>
    </w:p>
    <w:p w:rsidR="000923FA" w:rsidRDefault="000923FA">
      <w:pPr>
        <w:jc w:val="center"/>
      </w:pPr>
      <w:r>
        <w:t>prabhur asakau rasa-kautukī rarāja |</w:t>
      </w:r>
    </w:p>
    <w:p w:rsidR="000923FA" w:rsidRDefault="000923FA">
      <w:pPr>
        <w:jc w:val="center"/>
      </w:pPr>
      <w:r>
        <w:t>pariṇata iva pūrva-parvatānte</w:t>
      </w:r>
    </w:p>
    <w:p w:rsidR="000923FA" w:rsidRDefault="000923FA">
      <w:pPr>
        <w:jc w:val="center"/>
      </w:pPr>
      <w:r>
        <w:t>madhu-madhuro jaladātyaye himāṁśuḥ ||99||</w:t>
      </w:r>
    </w:p>
    <w:p w:rsidR="000923FA" w:rsidRDefault="000923FA">
      <w:pPr>
        <w:jc w:val="center"/>
      </w:pPr>
    </w:p>
    <w:p w:rsidR="000923FA" w:rsidRDefault="000923FA">
      <w:pPr>
        <w:jc w:val="center"/>
      </w:pPr>
      <w:r>
        <w:t>iti pathi vihito’pi sad-vihāre</w:t>
      </w:r>
    </w:p>
    <w:p w:rsidR="000923FA" w:rsidRDefault="000923FA">
      <w:pPr>
        <w:jc w:val="center"/>
      </w:pPr>
      <w:r>
        <w:t>ratham adhirohati nīla-śaila-nāthe |</w:t>
      </w:r>
    </w:p>
    <w:p w:rsidR="000923FA" w:rsidRDefault="000923FA">
      <w:pPr>
        <w:jc w:val="center"/>
      </w:pPr>
      <w:r>
        <w:t>nija-jana-nicayaiḥ sa gauracandraḥ</w:t>
      </w:r>
    </w:p>
    <w:p w:rsidR="000923FA" w:rsidRDefault="000923FA">
      <w:pPr>
        <w:jc w:val="center"/>
      </w:pPr>
      <w:r>
        <w:t>snapana-vihāra-cikīrṣayā jagāma ||100||</w:t>
      </w:r>
    </w:p>
    <w:p w:rsidR="000923FA" w:rsidRDefault="000923FA">
      <w:pPr>
        <w:jc w:val="center"/>
      </w:pPr>
    </w:p>
    <w:p w:rsidR="000923FA" w:rsidRDefault="000923FA">
      <w:pPr>
        <w:jc w:val="center"/>
      </w:pPr>
      <w:r>
        <w:t>atha laghu-vihitāvagāha-ramyā</w:t>
      </w:r>
    </w:p>
    <w:p w:rsidR="000923FA" w:rsidRDefault="000923FA">
      <w:pPr>
        <w:jc w:val="center"/>
      </w:pPr>
      <w:r>
        <w:t>prabhu-purato militā babhūvur ete |</w:t>
      </w:r>
    </w:p>
    <w:p w:rsidR="000923FA" w:rsidRDefault="000923FA">
      <w:pPr>
        <w:jc w:val="center"/>
      </w:pPr>
      <w:r>
        <w:t>svayam api vihitāplavaḥ prakāmaṁ</w:t>
      </w:r>
    </w:p>
    <w:p w:rsidR="000923FA" w:rsidRDefault="000923FA">
      <w:pPr>
        <w:jc w:val="center"/>
      </w:pPr>
      <w:r>
        <w:t>malayaja-paṅka-cayair lilepa tāṁs tān ||101||</w:t>
      </w:r>
    </w:p>
    <w:p w:rsidR="000923FA" w:rsidRDefault="000923FA">
      <w:pPr>
        <w:jc w:val="center"/>
      </w:pPr>
    </w:p>
    <w:p w:rsidR="000923FA" w:rsidRDefault="000923FA">
      <w:pPr>
        <w:jc w:val="center"/>
      </w:pPr>
      <w:r>
        <w:t>prathamam asakṛd advitīya-bhāvo-</w:t>
      </w:r>
    </w:p>
    <w:p w:rsidR="000923FA" w:rsidRDefault="000923FA">
      <w:pPr>
        <w:jc w:val="center"/>
      </w:pPr>
      <w:r>
        <w:t>rasi rasikaḥ kara-pallavena hṛṣṭaḥ |</w:t>
      </w:r>
    </w:p>
    <w:p w:rsidR="000923FA" w:rsidRDefault="000923FA">
      <w:pPr>
        <w:jc w:val="center"/>
      </w:pPr>
      <w:r>
        <w:t>malaya-ruha-rasair lilepa tasya</w:t>
      </w:r>
    </w:p>
    <w:p w:rsidR="000923FA" w:rsidRDefault="000923FA">
      <w:pPr>
        <w:jc w:val="center"/>
      </w:pPr>
      <w:r>
        <w:t>dviguṇitam utsukayan saromavṛndam ||102||</w:t>
      </w:r>
    </w:p>
    <w:p w:rsidR="000923FA" w:rsidRDefault="000923FA">
      <w:pPr>
        <w:jc w:val="center"/>
      </w:pPr>
    </w:p>
    <w:p w:rsidR="000923FA" w:rsidRDefault="000923FA">
      <w:pPr>
        <w:jc w:val="center"/>
      </w:pPr>
      <w:r>
        <w:t>tad anu ca bhuvi nārada-svarūpaṁ</w:t>
      </w:r>
    </w:p>
    <w:p w:rsidR="000923FA" w:rsidRDefault="000923FA">
      <w:pPr>
        <w:jc w:val="center"/>
      </w:pPr>
      <w:r>
        <w:t>dvija-kula-candramasaṁ mahānubhāvam |</w:t>
      </w:r>
    </w:p>
    <w:p w:rsidR="000923FA" w:rsidRDefault="000923FA">
      <w:pPr>
        <w:jc w:val="center"/>
      </w:pPr>
      <w:r>
        <w:t>tad anu tad-anujaṁ tatas tathānyān</w:t>
      </w:r>
    </w:p>
    <w:p w:rsidR="000923FA" w:rsidRDefault="000923FA">
      <w:pPr>
        <w:jc w:val="center"/>
      </w:pPr>
      <w:r>
        <w:t>kramata ito malayodbhavair lilepa ||103||</w:t>
      </w:r>
    </w:p>
    <w:p w:rsidR="000923FA" w:rsidRDefault="000923FA">
      <w:pPr>
        <w:jc w:val="center"/>
      </w:pPr>
    </w:p>
    <w:p w:rsidR="000923FA" w:rsidRDefault="000923FA">
      <w:pPr>
        <w:jc w:val="center"/>
      </w:pPr>
      <w:r>
        <w:t>tad anu sakala-gāyanān viśeṣaṁ</w:t>
      </w:r>
    </w:p>
    <w:p w:rsidR="000923FA" w:rsidRDefault="000923FA">
      <w:pPr>
        <w:jc w:val="center"/>
      </w:pPr>
      <w:r>
        <w:t>pratijanam evam uraḥ-sthale kṛpāluḥ |</w:t>
      </w:r>
    </w:p>
    <w:p w:rsidR="000923FA" w:rsidRDefault="000923FA">
      <w:pPr>
        <w:jc w:val="center"/>
      </w:pPr>
      <w:r>
        <w:t>pramada-bhara-bharālasāṅga-yaṣṭir</w:t>
      </w:r>
    </w:p>
    <w:p w:rsidR="000923FA" w:rsidRDefault="000923FA">
      <w:pPr>
        <w:jc w:val="center"/>
      </w:pPr>
      <w:r>
        <w:t>naṭana-kalākulito lilepa tais taiḥ ||104||</w:t>
      </w:r>
    </w:p>
    <w:p w:rsidR="000923FA" w:rsidRDefault="000923FA">
      <w:pPr>
        <w:jc w:val="center"/>
      </w:pPr>
    </w:p>
    <w:p w:rsidR="000923FA" w:rsidRDefault="000923FA">
      <w:pPr>
        <w:jc w:val="center"/>
      </w:pPr>
      <w:r>
        <w:t>ye te śrīvāsa-rāmau svara-vijita-pikau vāsudevo mukundaḥ</w:t>
      </w:r>
    </w:p>
    <w:p w:rsidR="000923FA" w:rsidRDefault="000923FA">
      <w:pPr>
        <w:jc w:val="center"/>
      </w:pPr>
      <w:r>
        <w:t>śrīmad-dāmodarākhyo yatir iti jagati khyātavān prema-puñjaḥ |</w:t>
      </w:r>
    </w:p>
    <w:p w:rsidR="000923FA" w:rsidRDefault="000923FA">
      <w:pPr>
        <w:jc w:val="center"/>
      </w:pPr>
      <w:r>
        <w:t>śrīmad-vakreśvaraś ca prathita-guṇa-gaṇaḥ śrīla-dāmodaro’sau</w:t>
      </w:r>
    </w:p>
    <w:p w:rsidR="000923FA" w:rsidRDefault="000923FA">
      <w:pPr>
        <w:jc w:val="center"/>
      </w:pPr>
      <w:r>
        <w:t>bhūmī-gīrvāṇa-mukhyas tad anu sumadhuraḥ ko’pi nārāyaṇākhyaḥ ||105||</w:t>
      </w:r>
    </w:p>
    <w:p w:rsidR="000923FA" w:rsidRDefault="000923FA">
      <w:pPr>
        <w:jc w:val="center"/>
      </w:pPr>
    </w:p>
    <w:p w:rsidR="000923FA" w:rsidRDefault="000923FA">
      <w:pPr>
        <w:jc w:val="center"/>
      </w:pPr>
      <w:r>
        <w:t>śrīkānto makaradhvajaḥ sumadhuraḥ śuddhaḥ śubhānandakaḥ</w:t>
      </w:r>
    </w:p>
    <w:p w:rsidR="000923FA" w:rsidRDefault="000923FA">
      <w:pPr>
        <w:jc w:val="center"/>
      </w:pPr>
      <w:r>
        <w:t>kāśīnāthaka-vallabhau ca haridāsākhyo raghuḥ śuddha-dhīḥ |</w:t>
      </w:r>
    </w:p>
    <w:p w:rsidR="000923FA" w:rsidRDefault="000923FA">
      <w:pPr>
        <w:jc w:val="center"/>
      </w:pPr>
      <w:r>
        <w:t>etāṁs tān sahasaiva candana-rasair liptvā sa svayaṁ śrīmatā</w:t>
      </w:r>
    </w:p>
    <w:p w:rsidR="000923FA" w:rsidRDefault="000923FA">
      <w:pPr>
        <w:jc w:val="center"/>
      </w:pPr>
      <w:r>
        <w:t>gaurāṅgena dṛḍhaṁ nibadhya vasanaṁ śrīmat-kaṭī-rodhasi |</w:t>
      </w:r>
    </w:p>
    <w:p w:rsidR="000923FA" w:rsidRDefault="000923FA">
      <w:pPr>
        <w:jc w:val="center"/>
      </w:pPr>
      <w:r>
        <w:t>ājānu-dvaya-lambi-pīvara-bhuja-dvandvena mandollasad-</w:t>
      </w:r>
    </w:p>
    <w:p w:rsidR="000923FA" w:rsidRDefault="000923FA">
      <w:pPr>
        <w:jc w:val="center"/>
      </w:pPr>
      <w:r>
        <w:t>romāñcāñcita-vigraheṇa paramāviṣṭena tair niryaye ||106||</w:t>
      </w:r>
    </w:p>
    <w:p w:rsidR="000923FA" w:rsidRDefault="000923FA">
      <w:pPr>
        <w:jc w:val="center"/>
      </w:pPr>
    </w:p>
    <w:p w:rsidR="000923FA" w:rsidRDefault="000923FA">
      <w:pPr>
        <w:jc w:val="center"/>
        <w:rPr>
          <w:lang w:val="pl-PL"/>
        </w:rPr>
      </w:pPr>
      <w:r>
        <w:rPr>
          <w:lang w:val="pl-PL"/>
        </w:rPr>
        <w:t>amanda-karatālakaprakara-ramya-san-mandirā-</w:t>
      </w:r>
    </w:p>
    <w:p w:rsidR="000923FA" w:rsidRDefault="000923FA">
      <w:pPr>
        <w:jc w:val="center"/>
        <w:rPr>
          <w:lang w:val="pl-PL"/>
        </w:rPr>
      </w:pPr>
      <w:r>
        <w:rPr>
          <w:lang w:val="pl-PL"/>
        </w:rPr>
        <w:t>svalaṅkṛtakarāmbujāḥ pulaka-vṛnda-sāndrāṅgakāḥ |</w:t>
      </w:r>
    </w:p>
    <w:p w:rsidR="000923FA" w:rsidRDefault="000923FA">
      <w:pPr>
        <w:jc w:val="center"/>
        <w:rPr>
          <w:lang w:val="pl-PL"/>
        </w:rPr>
      </w:pPr>
      <w:r>
        <w:rPr>
          <w:lang w:val="pl-PL"/>
        </w:rPr>
        <w:t>amī tad anu satvaraṁ pratipadaṁ padaṁ nirbharaṁ</w:t>
      </w:r>
    </w:p>
    <w:p w:rsidR="000923FA" w:rsidRDefault="000923FA">
      <w:pPr>
        <w:jc w:val="center"/>
        <w:rPr>
          <w:lang w:val="pl-PL"/>
        </w:rPr>
      </w:pPr>
      <w:r>
        <w:rPr>
          <w:lang w:val="pl-PL"/>
        </w:rPr>
        <w:t>skhalat-pada-saroruhāḥ sukha-samudra-magnā yayuḥ ||107||</w:t>
      </w:r>
    </w:p>
    <w:p w:rsidR="000923FA" w:rsidRDefault="000923FA">
      <w:pPr>
        <w:jc w:val="center"/>
        <w:rPr>
          <w:lang w:val="pl-PL"/>
        </w:rPr>
      </w:pPr>
    </w:p>
    <w:p w:rsidR="000923FA" w:rsidRDefault="000923FA">
      <w:pPr>
        <w:jc w:val="center"/>
      </w:pPr>
      <w:r>
        <w:t>govindas tvaritaṁ sametya nitarāṁ naikaṭyam āsāditaḥ</w:t>
      </w:r>
    </w:p>
    <w:p w:rsidR="000923FA" w:rsidRDefault="000923FA">
      <w:pPr>
        <w:jc w:val="center"/>
      </w:pPr>
      <w:r>
        <w:t>pārśvasthaḥ sukha-sāgareṣu satataṁ majjan pratasthe tataḥ |</w:t>
      </w:r>
    </w:p>
    <w:p w:rsidR="000923FA" w:rsidRDefault="000923FA">
      <w:pPr>
        <w:jc w:val="center"/>
      </w:pPr>
      <w:r>
        <w:t>ete ye ca samāgatāḥ pratipadollāsākulāḥ śrī-yujo</w:t>
      </w:r>
    </w:p>
    <w:p w:rsidR="000923FA" w:rsidRDefault="000923FA">
      <w:pPr>
        <w:jc w:val="center"/>
      </w:pPr>
      <w:r>
        <w:t>naiṣāṁ harṣa-sudhāmbudhir niravadhir brahmāṇḍa-madhye’ñcitum ||108||</w:t>
      </w:r>
    </w:p>
    <w:p w:rsidR="000923FA" w:rsidRDefault="000923FA">
      <w:pPr>
        <w:jc w:val="center"/>
      </w:pPr>
    </w:p>
    <w:p w:rsidR="000923FA" w:rsidRDefault="000923FA">
      <w:pPr>
        <w:jc w:val="center"/>
      </w:pPr>
      <w:r>
        <w:t>atha mada-mṛgendrālīlālīlā-vilāsi-pada-kramaḥ</w:t>
      </w:r>
    </w:p>
    <w:p w:rsidR="000923FA" w:rsidRDefault="000923FA">
      <w:pPr>
        <w:jc w:val="center"/>
        <w:rPr>
          <w:lang w:val="pl-PL"/>
        </w:rPr>
      </w:pPr>
      <w:r>
        <w:rPr>
          <w:lang w:val="pl-PL"/>
        </w:rPr>
        <w:t>pramada-vigalad-gharma-snāna-pracāyaka-pada-kramaḥ |</w:t>
      </w:r>
    </w:p>
    <w:p w:rsidR="000923FA" w:rsidRDefault="000923FA">
      <w:pPr>
        <w:jc w:val="center"/>
        <w:rPr>
          <w:lang w:val="pl-PL"/>
        </w:rPr>
      </w:pPr>
      <w:r>
        <w:rPr>
          <w:lang w:val="pl-PL"/>
        </w:rPr>
        <w:t>anupama-sudhārohādromodgamāñcita-vigrahaḥ</w:t>
      </w:r>
    </w:p>
    <w:p w:rsidR="000923FA" w:rsidRDefault="000923FA">
      <w:pPr>
        <w:jc w:val="center"/>
        <w:rPr>
          <w:lang w:val="pl-PL"/>
        </w:rPr>
      </w:pPr>
      <w:r>
        <w:rPr>
          <w:lang w:val="pl-PL"/>
        </w:rPr>
        <w:t>pathi laghu yayau gauras tejo-nirasta-ravi-grahaḥ ||109||</w:t>
      </w:r>
    </w:p>
    <w:p w:rsidR="000923FA" w:rsidRDefault="000923FA">
      <w:pPr>
        <w:jc w:val="center"/>
        <w:rPr>
          <w:lang w:val="pl-PL"/>
        </w:rPr>
      </w:pPr>
    </w:p>
    <w:p w:rsidR="000923FA" w:rsidRDefault="000923FA">
      <w:pPr>
        <w:jc w:val="center"/>
      </w:pPr>
      <w:r>
        <w:t>ratham abhi baladevasyāgrato gauracandraḥ</w:t>
      </w:r>
    </w:p>
    <w:p w:rsidR="000923FA" w:rsidRDefault="000923FA">
      <w:pPr>
        <w:jc w:val="center"/>
      </w:pPr>
      <w:r>
        <w:t>pramada-mada-manojñaḥ śrī-virājat-tanūkaḥ |</w:t>
      </w:r>
    </w:p>
    <w:p w:rsidR="000923FA" w:rsidRDefault="000923FA">
      <w:pPr>
        <w:jc w:val="center"/>
      </w:pPr>
      <w:r>
        <w:t>druta-kanaka-mahīdhrair daṇḍavad bhūmi-pṛṣṭhaṁ</w:t>
      </w:r>
    </w:p>
    <w:p w:rsidR="000923FA" w:rsidRDefault="000923FA">
      <w:pPr>
        <w:jc w:val="center"/>
      </w:pPr>
      <w:r>
        <w:t>saha nayana-jalena premataḥ prāpa bhūyaḥ ||110||</w:t>
      </w:r>
    </w:p>
    <w:p w:rsidR="000923FA" w:rsidRDefault="000923FA">
      <w:pPr>
        <w:jc w:val="center"/>
      </w:pPr>
    </w:p>
    <w:p w:rsidR="000923FA" w:rsidRDefault="000923FA">
      <w:pPr>
        <w:jc w:val="center"/>
      </w:pPr>
      <w:r>
        <w:t>iti śrī-kṛṣṇa-caitanya-caritāmṛte mahā-kāvye</w:t>
      </w:r>
    </w:p>
    <w:p w:rsidR="000923FA" w:rsidRDefault="000923FA">
      <w:pPr>
        <w:jc w:val="center"/>
      </w:pPr>
      <w:r>
        <w:t>pañcadaśaḥ sargaḥ</w:t>
      </w:r>
    </w:p>
    <w:p w:rsidR="000923FA" w:rsidRDefault="000923FA">
      <w:pPr>
        <w:jc w:val="center"/>
      </w:pPr>
      <w:r>
        <w:t>||15||</w:t>
      </w:r>
    </w:p>
    <w:p w:rsidR="000923FA" w:rsidRDefault="000923FA">
      <w:pPr>
        <w:jc w:val="center"/>
      </w:pPr>
      <w:r>
        <w:br w:type="column"/>
        <w:t>(16)</w:t>
      </w:r>
    </w:p>
    <w:p w:rsidR="000923FA" w:rsidRDefault="000923FA">
      <w:pPr>
        <w:pStyle w:val="Heading1"/>
      </w:pPr>
      <w:r>
        <w:t>ṣoḍaśaḥ sargaḥ</w:t>
      </w:r>
    </w:p>
    <w:p w:rsidR="000923FA" w:rsidRDefault="000923FA">
      <w:pPr>
        <w:jc w:val="center"/>
      </w:pPr>
    </w:p>
    <w:p w:rsidR="000923FA" w:rsidRDefault="000923FA">
      <w:pPr>
        <w:jc w:val="center"/>
      </w:pPr>
      <w:r>
        <w:t>atha pulaka-samūha-bhrājamānaṁ prarohan</w:t>
      </w:r>
    </w:p>
    <w:p w:rsidR="000923FA" w:rsidRDefault="000923FA">
      <w:pPr>
        <w:jc w:val="center"/>
      </w:pPr>
      <w:r>
        <w:t>mukuka-kula-virājat-kāñcana-dru-prakāśam |</w:t>
      </w:r>
    </w:p>
    <w:p w:rsidR="000923FA" w:rsidRDefault="000923FA">
      <w:pPr>
        <w:jc w:val="center"/>
      </w:pPr>
      <w:r>
        <w:t>madhuram apaṭhad uccaiḥ pīnam unnīya bāhuṁ</w:t>
      </w:r>
    </w:p>
    <w:p w:rsidR="000923FA" w:rsidRDefault="000923FA">
      <w:pPr>
        <w:jc w:val="center"/>
      </w:pPr>
      <w:r>
        <w:t>kanaka-girir ivāsau śṛṅa-lagnāntarīkṣaḥ ||1||</w:t>
      </w:r>
    </w:p>
    <w:p w:rsidR="000923FA" w:rsidRDefault="000923FA">
      <w:pPr>
        <w:jc w:val="center"/>
      </w:pPr>
    </w:p>
    <w:p w:rsidR="000923FA" w:rsidRDefault="000923FA">
      <w:pPr>
        <w:jc w:val="center"/>
        <w:rPr>
          <w:color w:val="0000FF"/>
        </w:rPr>
      </w:pPr>
      <w:r>
        <w:rPr>
          <w:color w:val="0000FF"/>
        </w:rPr>
        <w:t>jayati jayati devo devakī-nandano’sau</w:t>
      </w:r>
    </w:p>
    <w:p w:rsidR="000923FA" w:rsidRDefault="000923FA">
      <w:pPr>
        <w:jc w:val="center"/>
        <w:rPr>
          <w:color w:val="0000FF"/>
        </w:rPr>
      </w:pPr>
      <w:r>
        <w:rPr>
          <w:color w:val="0000FF"/>
        </w:rPr>
        <w:t>jayati jayati kṛṣṇo vṛṣṇi-vaṁśa-pradīpaḥ |</w:t>
      </w:r>
    </w:p>
    <w:p w:rsidR="000923FA" w:rsidRDefault="000923FA">
      <w:pPr>
        <w:jc w:val="center"/>
        <w:rPr>
          <w:color w:val="0000FF"/>
        </w:rPr>
      </w:pPr>
      <w:r>
        <w:rPr>
          <w:color w:val="0000FF"/>
        </w:rPr>
        <w:t>jayati jayati megha-śyāmalaḥ komalāṅgo</w:t>
      </w:r>
    </w:p>
    <w:p w:rsidR="000923FA" w:rsidRDefault="000923FA">
      <w:pPr>
        <w:jc w:val="center"/>
        <w:rPr>
          <w:color w:val="0000FF"/>
        </w:rPr>
      </w:pPr>
      <w:r>
        <w:rPr>
          <w:color w:val="0000FF"/>
        </w:rPr>
        <w:t>jayati jayati pṛthvī-bhāva-nāśo mukundaḥ ||2||</w:t>
      </w:r>
    </w:p>
    <w:p w:rsidR="000923FA" w:rsidRDefault="000923FA">
      <w:pPr>
        <w:jc w:val="center"/>
        <w:rPr>
          <w:color w:val="0000FF"/>
        </w:rPr>
      </w:pPr>
    </w:p>
    <w:p w:rsidR="000923FA" w:rsidRDefault="000923FA">
      <w:pPr>
        <w:jc w:val="center"/>
        <w:rPr>
          <w:rFonts w:eastAsia="MS Minchofalt"/>
          <w:color w:val="0000FF"/>
        </w:rPr>
      </w:pPr>
      <w:r>
        <w:rPr>
          <w:rFonts w:eastAsia="MS Minchofalt"/>
          <w:color w:val="0000FF"/>
        </w:rPr>
        <w:t>jayati jana-nivāso devakī-janma-vādo</w:t>
      </w:r>
    </w:p>
    <w:p w:rsidR="000923FA" w:rsidRDefault="000923FA">
      <w:pPr>
        <w:jc w:val="center"/>
        <w:rPr>
          <w:rFonts w:eastAsia="MS Minchofalt"/>
          <w:color w:val="0000FF"/>
        </w:rPr>
      </w:pPr>
      <w:r>
        <w:rPr>
          <w:rFonts w:eastAsia="MS Minchofalt"/>
          <w:color w:val="0000FF"/>
        </w:rPr>
        <w:t>yadu-vara-pariṣat svair dorbhir asyann adharmam |</w:t>
      </w:r>
    </w:p>
    <w:p w:rsidR="000923FA" w:rsidRDefault="000923FA">
      <w:pPr>
        <w:jc w:val="center"/>
        <w:rPr>
          <w:rFonts w:eastAsia="MS Minchofalt"/>
          <w:color w:val="0000FF"/>
        </w:rPr>
      </w:pPr>
      <w:r>
        <w:rPr>
          <w:rFonts w:eastAsia="MS Minchofalt"/>
          <w:color w:val="0000FF"/>
        </w:rPr>
        <w:t>sthira-cara-vṛjina-ghnaḥ su-smita- śrī-mukhena</w:t>
      </w:r>
    </w:p>
    <w:p w:rsidR="000923FA" w:rsidRDefault="000923FA">
      <w:pPr>
        <w:jc w:val="center"/>
        <w:rPr>
          <w:rFonts w:eastAsia="MS Minchofalt"/>
        </w:rPr>
      </w:pPr>
      <w:r>
        <w:rPr>
          <w:rFonts w:eastAsia="MS Minchofalt"/>
          <w:color w:val="0000FF"/>
        </w:rPr>
        <w:t>vraja-pura-vanitānāṁ vardhayan kāma-devam ||3||</w:t>
      </w:r>
    </w:p>
    <w:p w:rsidR="000923FA" w:rsidRDefault="000923FA">
      <w:pPr>
        <w:jc w:val="center"/>
      </w:pPr>
    </w:p>
    <w:p w:rsidR="000923FA" w:rsidRDefault="000923FA">
      <w:pPr>
        <w:jc w:val="center"/>
        <w:rPr>
          <w:rFonts w:eastAsia="MS Minchofalt"/>
          <w:color w:val="0000FF"/>
        </w:rPr>
      </w:pPr>
      <w:r>
        <w:rPr>
          <w:rFonts w:eastAsia="MS Minchofalt"/>
          <w:color w:val="0000FF"/>
        </w:rPr>
        <w:t>nāhaṁ vipro na ca narapatir nāpi vaiśyo na śūdro</w:t>
      </w:r>
    </w:p>
    <w:p w:rsidR="000923FA" w:rsidRDefault="000923FA">
      <w:pPr>
        <w:jc w:val="center"/>
        <w:rPr>
          <w:rFonts w:eastAsia="MS Minchofalt"/>
          <w:color w:val="0000FF"/>
        </w:rPr>
      </w:pPr>
      <w:r>
        <w:rPr>
          <w:rFonts w:eastAsia="MS Minchofalt"/>
          <w:color w:val="0000FF"/>
        </w:rPr>
        <w:t>nāhaṁ varṇī na ca gṛhapatir no vanastho yatir vā |</w:t>
      </w:r>
    </w:p>
    <w:p w:rsidR="000923FA" w:rsidRDefault="000923FA">
      <w:pPr>
        <w:jc w:val="center"/>
        <w:rPr>
          <w:rFonts w:eastAsia="MS Minchofalt"/>
          <w:color w:val="0000FF"/>
        </w:rPr>
      </w:pPr>
      <w:r>
        <w:rPr>
          <w:rFonts w:eastAsia="MS Minchofalt"/>
          <w:color w:val="0000FF"/>
        </w:rPr>
        <w:t>kintu prodyan-nikhila-paramānanda-pūrṇāmṛtābdher</w:t>
      </w:r>
    </w:p>
    <w:p w:rsidR="000923FA" w:rsidRDefault="000923FA">
      <w:pPr>
        <w:jc w:val="center"/>
        <w:rPr>
          <w:rFonts w:eastAsia="MS Minchofalt"/>
          <w:color w:val="0000FF"/>
        </w:rPr>
      </w:pPr>
      <w:r>
        <w:rPr>
          <w:rFonts w:eastAsia="MS Minchofalt"/>
          <w:color w:val="0000FF"/>
        </w:rPr>
        <w:t>gopī-bhartuḥ pada-kamalayor dāsa-dāsānudāsaḥ ||4||</w:t>
      </w:r>
    </w:p>
    <w:p w:rsidR="000923FA" w:rsidRDefault="000923FA">
      <w:pPr>
        <w:jc w:val="center"/>
      </w:pPr>
    </w:p>
    <w:p w:rsidR="000923FA" w:rsidRDefault="000923FA">
      <w:pPr>
        <w:jc w:val="center"/>
      </w:pPr>
      <w:r>
        <w:t>iti naṭana-kalādau śrīla-vṛndāvanendoḥ</w:t>
      </w:r>
    </w:p>
    <w:p w:rsidR="000923FA" w:rsidRDefault="000923FA">
      <w:pPr>
        <w:jc w:val="center"/>
      </w:pPr>
      <w:r>
        <w:t>parama-mahimavattvaṁ nirbharārto nirūpya |</w:t>
      </w:r>
    </w:p>
    <w:p w:rsidR="000923FA" w:rsidRDefault="000923FA">
      <w:pPr>
        <w:jc w:val="center"/>
      </w:pPr>
      <w:r>
        <w:t>atiśaya-karuṇārdraḥ prema-bhaktiṁ vitanvann</w:t>
      </w:r>
    </w:p>
    <w:p w:rsidR="000923FA" w:rsidRDefault="000923FA">
      <w:pPr>
        <w:jc w:val="center"/>
      </w:pPr>
      <w:r>
        <w:t>ayam atimadhurāṅgo harṣa-pūrṇo babhūva ha ||5||</w:t>
      </w:r>
    </w:p>
    <w:p w:rsidR="000923FA" w:rsidRDefault="000923FA">
      <w:pPr>
        <w:jc w:val="center"/>
      </w:pPr>
    </w:p>
    <w:p w:rsidR="000923FA" w:rsidRDefault="000923FA">
      <w:pPr>
        <w:jc w:val="center"/>
      </w:pPr>
      <w:r>
        <w:t>āsphoṭya vāma-kara-kakṣa-taṭīṁ kareṇa</w:t>
      </w:r>
    </w:p>
    <w:p w:rsidR="000923FA" w:rsidRDefault="000923FA">
      <w:pPr>
        <w:jc w:val="center"/>
      </w:pPr>
      <w:r>
        <w:t>rajyad-vapur-madhura-komalatātiramyaḥ |</w:t>
      </w:r>
    </w:p>
    <w:p w:rsidR="000923FA" w:rsidRDefault="000923FA">
      <w:pPr>
        <w:jc w:val="center"/>
      </w:pPr>
      <w:r>
        <w:t>līlā-vilola-mukha-candra-mayūkha-rociḥ</w:t>
      </w:r>
    </w:p>
    <w:p w:rsidR="000923FA" w:rsidRDefault="000923FA">
      <w:pPr>
        <w:jc w:val="center"/>
      </w:pPr>
      <w:r>
        <w:t>śrīmac-chaṭājhalāmalāyita-dik-samūhaḥ ||6||</w:t>
      </w:r>
    </w:p>
    <w:p w:rsidR="000923FA" w:rsidRDefault="000923FA">
      <w:pPr>
        <w:jc w:val="center"/>
      </w:pPr>
    </w:p>
    <w:p w:rsidR="000923FA" w:rsidRDefault="000923FA">
      <w:pPr>
        <w:jc w:val="center"/>
      </w:pPr>
      <w:r>
        <w:t>uccair muhur jaya jayeti vimukta-kaṇṭham</w:t>
      </w:r>
    </w:p>
    <w:p w:rsidR="000923FA" w:rsidRDefault="000923FA">
      <w:pPr>
        <w:jc w:val="center"/>
      </w:pPr>
      <w:r>
        <w:t>uccārayan saha tanūruha-vṛnda-harṣaiḥ |</w:t>
      </w:r>
    </w:p>
    <w:p w:rsidR="000923FA" w:rsidRDefault="000923FA">
      <w:pPr>
        <w:jc w:val="center"/>
      </w:pPr>
      <w:r>
        <w:t>muṣṭi-prameya-tanu-madhya-vilāsa-baddha-</w:t>
      </w:r>
    </w:p>
    <w:p w:rsidR="000923FA" w:rsidRDefault="000923FA">
      <w:pPr>
        <w:jc w:val="center"/>
      </w:pPr>
      <w:r>
        <w:t>raktāmbara-dyuti-viḍambita-bandhu-jīvaḥ ||7||</w:t>
      </w:r>
    </w:p>
    <w:p w:rsidR="000923FA" w:rsidRDefault="000923FA">
      <w:pPr>
        <w:jc w:val="center"/>
      </w:pPr>
    </w:p>
    <w:p w:rsidR="000923FA" w:rsidRDefault="000923FA">
      <w:pPr>
        <w:jc w:val="center"/>
      </w:pPr>
      <w:r>
        <w:t>śrīmad-vilocana-jalāpluta-gaura-dehaḥ</w:t>
      </w:r>
    </w:p>
    <w:p w:rsidR="000923FA" w:rsidRDefault="000923FA">
      <w:pPr>
        <w:jc w:val="center"/>
      </w:pPr>
      <w:r>
        <w:t>pratyagra-gharma-kaṇikā-khacitāsya-candraḥ |</w:t>
      </w:r>
    </w:p>
    <w:p w:rsidR="000923FA" w:rsidRDefault="000923FA">
      <w:pPr>
        <w:jc w:val="center"/>
      </w:pPr>
      <w:r>
        <w:t>uddāma-tāṇḍava-kalā-kulitāṅga-bhaṅgaḥ</w:t>
      </w:r>
    </w:p>
    <w:p w:rsidR="000923FA" w:rsidRDefault="000923FA">
      <w:pPr>
        <w:jc w:val="center"/>
      </w:pPr>
      <w:r>
        <w:t>śrīmān atha svajana-madhyam alañcakāra ||8||</w:t>
      </w:r>
    </w:p>
    <w:p w:rsidR="000923FA" w:rsidRDefault="000923FA">
      <w:pPr>
        <w:jc w:val="center"/>
      </w:pPr>
      <w:r>
        <w:t>(viśeṣakam)</w:t>
      </w:r>
    </w:p>
    <w:p w:rsidR="000923FA" w:rsidRDefault="000923FA">
      <w:pPr>
        <w:jc w:val="center"/>
      </w:pPr>
    </w:p>
    <w:p w:rsidR="000923FA" w:rsidRDefault="000923FA">
      <w:pPr>
        <w:jc w:val="center"/>
      </w:pPr>
      <w:r>
        <w:t>auttuṅgena nabha-sthalaṁ taralayan mārtaṇḍa-bimbaṁ muhuś</w:t>
      </w:r>
    </w:p>
    <w:p w:rsidR="000923FA" w:rsidRDefault="000923FA">
      <w:pPr>
        <w:jc w:val="center"/>
      </w:pPr>
      <w:r>
        <w:t>cumban deva-sabhā-sabhājana-vidhiṁ sampādayan nirbharam |</w:t>
      </w:r>
    </w:p>
    <w:p w:rsidR="000923FA" w:rsidRDefault="000923FA">
      <w:pPr>
        <w:jc w:val="center"/>
      </w:pPr>
      <w:r>
        <w:t>brahmāṇḍāntara-saṁsthitasya nayanānandotsavotsāhakaḥ</w:t>
      </w:r>
    </w:p>
    <w:p w:rsidR="000923FA" w:rsidRDefault="000923FA">
      <w:pPr>
        <w:jc w:val="center"/>
      </w:pPr>
      <w:r>
        <w:t>sāṭopaṁ mura-vairiṇo vijayate lakṣmī-mayaḥ syandanaḥ ||9||</w:t>
      </w:r>
    </w:p>
    <w:p w:rsidR="000923FA" w:rsidRDefault="000923FA">
      <w:pPr>
        <w:jc w:val="center"/>
      </w:pPr>
    </w:p>
    <w:p w:rsidR="000923FA" w:rsidRDefault="000923FA">
      <w:pPr>
        <w:jc w:val="center"/>
      </w:pPr>
      <w:r>
        <w:t>kailāsaṁ namayann aśeṣa-vidhinā meruṁ saha-nirbharaṁ</w:t>
      </w:r>
    </w:p>
    <w:p w:rsidR="000923FA" w:rsidRDefault="000923FA">
      <w:pPr>
        <w:jc w:val="center"/>
      </w:pPr>
      <w:r>
        <w:t>sotkaṇṭhaṁ kila vindhyakaṁ vikalayan gaurī-guruṁ glāpayan |</w:t>
      </w:r>
    </w:p>
    <w:p w:rsidR="000923FA" w:rsidRDefault="000923FA">
      <w:pPr>
        <w:jc w:val="center"/>
      </w:pPr>
      <w:r>
        <w:t>anyaḥ ko’py adhunāvanau śikhariṇāṁ rājeva kiṁ nirmito</w:t>
      </w:r>
    </w:p>
    <w:p w:rsidR="000923FA" w:rsidRDefault="000923FA">
      <w:pPr>
        <w:jc w:val="center"/>
      </w:pPr>
      <w:r>
        <w:t>dhātrā syandana ity asau muraripu-śrī-mūrti-pīyūṣa-bhṛt ||10||</w:t>
      </w:r>
    </w:p>
    <w:p w:rsidR="000923FA" w:rsidRDefault="000923FA">
      <w:pPr>
        <w:jc w:val="center"/>
      </w:pPr>
    </w:p>
    <w:p w:rsidR="000923FA" w:rsidRDefault="000923FA">
      <w:pPr>
        <w:jc w:val="center"/>
      </w:pPr>
      <w:r>
        <w:t>upat-kṣmākṣi-saroruhāñjali-puṭair nīlādri-cūḍāmaṇeḥ</w:t>
      </w:r>
    </w:p>
    <w:p w:rsidR="000923FA" w:rsidRDefault="000923FA">
      <w:pPr>
        <w:jc w:val="center"/>
      </w:pPr>
      <w:r>
        <w:t>śrī-mūrti-cchuritāmṛtāni pibatām ullāsa-dhanyātmanām |</w:t>
      </w:r>
    </w:p>
    <w:p w:rsidR="000923FA" w:rsidRDefault="000923FA">
      <w:pPr>
        <w:jc w:val="center"/>
      </w:pPr>
      <w:r>
        <w:t>niṣpandaṁ pulakāvalī-vilasatām ānanda-mandākinī-</w:t>
      </w:r>
    </w:p>
    <w:p w:rsidR="000923FA" w:rsidRDefault="000923FA">
      <w:pPr>
        <w:jc w:val="center"/>
      </w:pPr>
      <w:r>
        <w:t>kallolaiḥ kila tatra tatra bhavatām āsīn mahān utsavaḥ ||11||</w:t>
      </w:r>
    </w:p>
    <w:p w:rsidR="000923FA" w:rsidRDefault="000923FA">
      <w:pPr>
        <w:jc w:val="center"/>
      </w:pPr>
    </w:p>
    <w:p w:rsidR="000923FA" w:rsidRDefault="000923FA">
      <w:pPr>
        <w:jc w:val="center"/>
      </w:pPr>
      <w:r>
        <w:t>bhūyo bhūyaḥ samantāt sarabhasa-manasām āgatānāṁ viśeṣaṁ</w:t>
      </w:r>
    </w:p>
    <w:p w:rsidR="000923FA" w:rsidRDefault="000923FA">
      <w:pPr>
        <w:jc w:val="center"/>
      </w:pPr>
      <w:r>
        <w:t>tat-tat-sīmantinīnām alika-vikalitaiḥ kamra-sindūra-pūraiḥ |</w:t>
      </w:r>
    </w:p>
    <w:p w:rsidR="000923FA" w:rsidRDefault="000923FA">
      <w:pPr>
        <w:jc w:val="center"/>
      </w:pPr>
      <w:r>
        <w:t>saindūrīkartum āsīd ratha-parisara-bhūś cakra-niṣpīḍanena</w:t>
      </w:r>
    </w:p>
    <w:p w:rsidR="000923FA" w:rsidRDefault="000923FA">
      <w:pPr>
        <w:jc w:val="center"/>
      </w:pPr>
      <w:r>
        <w:t>kṣubdhāpi prāyaśaḥ sā pramudita-manasātmānam utkaṇṭhiteva ||12||</w:t>
      </w:r>
    </w:p>
    <w:p w:rsidR="000923FA" w:rsidRDefault="000923FA">
      <w:pPr>
        <w:jc w:val="center"/>
      </w:pPr>
    </w:p>
    <w:p w:rsidR="000923FA" w:rsidRDefault="000923FA">
      <w:pPr>
        <w:jc w:val="center"/>
      </w:pPr>
      <w:r>
        <w:t>nṛtyantaṁ gauracandraṁ caraṇa-sarasija-dvandva-vinyāsa-ramyaṁ</w:t>
      </w:r>
    </w:p>
    <w:p w:rsidR="000923FA" w:rsidRDefault="000923FA">
      <w:pPr>
        <w:jc w:val="center"/>
      </w:pPr>
      <w:r>
        <w:t>dṛṣṭvā dṛṣṭvā prakāmaṁ sarabhasa-manaso bhrātaras te rathasthāḥ |</w:t>
      </w:r>
    </w:p>
    <w:p w:rsidR="000923FA" w:rsidRDefault="000923FA">
      <w:pPr>
        <w:jc w:val="center"/>
      </w:pPr>
      <w:r>
        <w:t>bhūyo’haṁpūrvikābhiḥ prasṛmara-gatayaḥ kautukenāgrato’mī</w:t>
      </w:r>
    </w:p>
    <w:p w:rsidR="000923FA" w:rsidRDefault="000923FA">
      <w:pPr>
        <w:jc w:val="center"/>
      </w:pPr>
      <w:r>
        <w:t>jaṅghālās tatra tatra pramada-mada-bharān nartanaṁ kurvateva ||13||</w:t>
      </w:r>
    </w:p>
    <w:p w:rsidR="000923FA" w:rsidRDefault="000923FA">
      <w:pPr>
        <w:jc w:val="center"/>
      </w:pPr>
    </w:p>
    <w:p w:rsidR="000923FA" w:rsidRDefault="000923FA">
      <w:pPr>
        <w:jc w:val="center"/>
      </w:pPr>
      <w:r>
        <w:t>ārundhan dik-karīndrotkara-kara-vivaraṁ sāmbu cakṣuḥ-sahasraṁ</w:t>
      </w:r>
    </w:p>
    <w:p w:rsidR="000923FA" w:rsidRDefault="000923FA">
      <w:pPr>
        <w:jc w:val="center"/>
      </w:pPr>
      <w:r>
        <w:t>kurvan nairāvaṇeśaṁ palita-vilasitā devatās tatra kurvan |</w:t>
      </w:r>
    </w:p>
    <w:p w:rsidR="000923FA" w:rsidRDefault="000923FA">
      <w:pPr>
        <w:jc w:val="center"/>
      </w:pPr>
      <w:r>
        <w:t>setu-bhrāntiṁ payodheḥ punar api racayann evam ujjṛmbhate’sau</w:t>
      </w:r>
    </w:p>
    <w:p w:rsidR="000923FA" w:rsidRDefault="000923FA">
      <w:pPr>
        <w:jc w:val="center"/>
      </w:pPr>
      <w:r>
        <w:t>pronmīlac-cakra-cakroddalana-visṛmaroddhḥta-dhūli-pravāhaḥ ||14||</w:t>
      </w:r>
    </w:p>
    <w:p w:rsidR="000923FA" w:rsidRDefault="000923FA">
      <w:pPr>
        <w:jc w:val="center"/>
        <w:rPr>
          <w:lang w:val="en-CA"/>
        </w:rPr>
      </w:pPr>
    </w:p>
    <w:p w:rsidR="000923FA" w:rsidRDefault="000923FA">
      <w:pPr>
        <w:jc w:val="center"/>
        <w:rPr>
          <w:lang w:val="en-CA"/>
        </w:rPr>
      </w:pPr>
      <w:r>
        <w:rPr>
          <w:lang w:val="en-CA"/>
        </w:rPr>
        <w:t>kūrmo marma-vyatho’bhūt phaṇi-patir asakau śīrṣataḥ śīrṣa-madhyaṁ</w:t>
      </w:r>
    </w:p>
    <w:p w:rsidR="000923FA" w:rsidRDefault="000923FA">
      <w:pPr>
        <w:jc w:val="center"/>
        <w:rPr>
          <w:lang w:val="en-CA"/>
        </w:rPr>
      </w:pPr>
      <w:r>
        <w:rPr>
          <w:lang w:val="en-CA"/>
        </w:rPr>
        <w:t>bhūyo bhūyo dharitrīṁ nayati nata-śirā jīrṇa-maṇḍaṁ babhūva |</w:t>
      </w:r>
    </w:p>
    <w:p w:rsidR="000923FA" w:rsidRDefault="000923FA">
      <w:pPr>
        <w:jc w:val="center"/>
        <w:rPr>
          <w:lang w:val="en-CA"/>
        </w:rPr>
      </w:pPr>
      <w:r>
        <w:rPr>
          <w:lang w:val="en-CA"/>
        </w:rPr>
        <w:t>velālolaiḥ payobhiś ciram iva jaladhiḥ kṣīṇa-maryāda āsīt</w:t>
      </w:r>
    </w:p>
    <w:p w:rsidR="000923FA" w:rsidRDefault="000923FA">
      <w:pPr>
        <w:jc w:val="center"/>
        <w:rPr>
          <w:lang w:val="en-CA"/>
        </w:rPr>
      </w:pPr>
      <w:r>
        <w:rPr>
          <w:lang w:val="en-CA"/>
        </w:rPr>
        <w:t>tatrautsukyena nīla-kṣiti-dhara-tilake prasthite guṇḍicāyām ||15||</w:t>
      </w:r>
    </w:p>
    <w:p w:rsidR="000923FA" w:rsidRDefault="000923FA">
      <w:pPr>
        <w:jc w:val="center"/>
        <w:rPr>
          <w:lang w:val="en-CA"/>
        </w:rPr>
      </w:pPr>
    </w:p>
    <w:p w:rsidR="000923FA" w:rsidRDefault="000923FA">
      <w:pPr>
        <w:jc w:val="center"/>
        <w:rPr>
          <w:lang w:val="en-CA"/>
        </w:rPr>
      </w:pPr>
      <w:r>
        <w:rPr>
          <w:lang w:val="en-CA"/>
        </w:rPr>
        <w:t>rājantāṁ tatra tās tāḥ surapati-pariṣat-kamra-lakṣmīr adho’dhaḥ</w:t>
      </w:r>
    </w:p>
    <w:p w:rsidR="000923FA" w:rsidRDefault="000923FA">
      <w:pPr>
        <w:jc w:val="center"/>
        <w:rPr>
          <w:lang w:val="en-CA"/>
        </w:rPr>
      </w:pPr>
      <w:r>
        <w:rPr>
          <w:lang w:val="en-CA"/>
        </w:rPr>
        <w:t>kṛtvā kṛtvā murārer atha ratha-vijaye bhūtayo ratna-bhājaḥ |</w:t>
      </w:r>
    </w:p>
    <w:p w:rsidR="000923FA" w:rsidRDefault="000923FA">
      <w:pPr>
        <w:jc w:val="center"/>
        <w:rPr>
          <w:lang w:val="en-CA"/>
        </w:rPr>
      </w:pPr>
      <w:r>
        <w:rPr>
          <w:lang w:val="en-CA"/>
        </w:rPr>
        <w:t>tat tādṛg bhūṣaṇāḍhyaḥ svayam api bhagavān samyag ujjṛmbhatāṁ sa</w:t>
      </w:r>
    </w:p>
    <w:p w:rsidR="000923FA" w:rsidRDefault="000923FA">
      <w:pPr>
        <w:jc w:val="center"/>
        <w:rPr>
          <w:lang w:val="en-CA"/>
        </w:rPr>
      </w:pPr>
      <w:r>
        <w:rPr>
          <w:lang w:val="en-CA"/>
        </w:rPr>
        <w:t>śrīmān kiṁ tv eṣa nṛtyann akhila-jana-mano-ruddha-gaurāṅga-candraḥ ||16||</w:t>
      </w:r>
    </w:p>
    <w:p w:rsidR="000923FA" w:rsidRDefault="000923FA">
      <w:pPr>
        <w:jc w:val="center"/>
        <w:rPr>
          <w:lang w:val="en-CA"/>
        </w:rPr>
      </w:pPr>
    </w:p>
    <w:p w:rsidR="000923FA" w:rsidRDefault="000923FA">
      <w:pPr>
        <w:jc w:val="center"/>
        <w:rPr>
          <w:lang w:val="en-CA"/>
        </w:rPr>
      </w:pPr>
      <w:r>
        <w:rPr>
          <w:lang w:val="en-CA"/>
        </w:rPr>
        <w:t>śacī-suta-kalā-nidhiḥ kim api sāṅga-bhaṅgaṁ muhur</w:t>
      </w:r>
    </w:p>
    <w:p w:rsidR="000923FA" w:rsidRDefault="000923FA">
      <w:pPr>
        <w:jc w:val="center"/>
        <w:rPr>
          <w:lang w:val="en-CA"/>
        </w:rPr>
      </w:pPr>
      <w:r>
        <w:rPr>
          <w:lang w:val="en-CA"/>
        </w:rPr>
        <w:t>vilāsa-caraṇa-kramonmathita-ramya-paṅkeruhaḥ |</w:t>
      </w:r>
    </w:p>
    <w:p w:rsidR="000923FA" w:rsidRDefault="000923FA">
      <w:pPr>
        <w:jc w:val="center"/>
      </w:pPr>
      <w:r>
        <w:t>nirantara-dig-antara-cchurita-macchakānti-cchaṭā-</w:t>
      </w:r>
    </w:p>
    <w:p w:rsidR="000923FA" w:rsidRDefault="000923FA">
      <w:pPr>
        <w:jc w:val="center"/>
      </w:pPr>
      <w:r>
        <w:t>malajjhalamalāyitaṁ manasi vaḥ samujjṛmbhatām ||17||</w:t>
      </w:r>
    </w:p>
    <w:p w:rsidR="000923FA" w:rsidRDefault="000923FA">
      <w:pPr>
        <w:jc w:val="center"/>
      </w:pPr>
    </w:p>
    <w:p w:rsidR="000923FA" w:rsidRDefault="000923FA">
      <w:pPr>
        <w:jc w:val="center"/>
      </w:pPr>
      <w:r>
        <w:t>amandatara-mandirāninada-saṅgi-saṅgītaka-</w:t>
      </w:r>
    </w:p>
    <w:p w:rsidR="000923FA" w:rsidRDefault="000923FA">
      <w:pPr>
        <w:jc w:val="center"/>
      </w:pPr>
      <w:r>
        <w:t>dhvanir dhvanita-dig-vadhū-vadana-paṅkajaiḥ pūjitaḥ |</w:t>
      </w:r>
    </w:p>
    <w:p w:rsidR="000923FA" w:rsidRDefault="000923FA">
      <w:pPr>
        <w:jc w:val="center"/>
      </w:pPr>
      <w:r>
        <w:t>vibhidya muhur uccavac carama-khaṇḍa-khaṇḍāntaraṁ</w:t>
      </w:r>
    </w:p>
    <w:p w:rsidR="000923FA" w:rsidRDefault="000923FA">
      <w:pPr>
        <w:jc w:val="center"/>
      </w:pPr>
      <w:r>
        <w:t>prayāti kati dūrataḥ sa khalu mīyatāṁ kaiḥ punaḥ ||18||</w:t>
      </w:r>
    </w:p>
    <w:p w:rsidR="000923FA" w:rsidRDefault="000923FA">
      <w:pPr>
        <w:jc w:val="center"/>
      </w:pPr>
    </w:p>
    <w:p w:rsidR="000923FA" w:rsidRDefault="000923FA">
      <w:pPr>
        <w:jc w:val="center"/>
      </w:pPr>
      <w:r>
        <w:t>muhur madhura-cakravad bhrami-vilolayāśleṣaṇaḥ</w:t>
      </w:r>
    </w:p>
    <w:p w:rsidR="000923FA" w:rsidRDefault="000923FA">
      <w:pPr>
        <w:jc w:val="center"/>
      </w:pPr>
      <w:r>
        <w:t>parisphurita-dhārayā paridhi-bhūṣitaś candravat |</w:t>
      </w:r>
    </w:p>
    <w:p w:rsidR="000923FA" w:rsidRDefault="000923FA">
      <w:pPr>
        <w:jc w:val="center"/>
      </w:pPr>
      <w:r>
        <w:t>vilocana-payo-jharair valayitaiḥ samantād diśāṁ</w:t>
      </w:r>
    </w:p>
    <w:p w:rsidR="000923FA" w:rsidRDefault="000923FA">
      <w:pPr>
        <w:jc w:val="center"/>
      </w:pPr>
      <w:r>
        <w:t>mukhāni parimārjayan jayati so’tra nṛtyodyame ||19||</w:t>
      </w:r>
    </w:p>
    <w:p w:rsidR="000923FA" w:rsidRDefault="000923FA">
      <w:pPr>
        <w:jc w:val="center"/>
      </w:pPr>
    </w:p>
    <w:p w:rsidR="000923FA" w:rsidRDefault="000923FA">
      <w:pPr>
        <w:jc w:val="center"/>
      </w:pPr>
      <w:r>
        <w:t>jaya jaya jayatv ity uccair nināda-paraḥ śatair</w:t>
      </w:r>
    </w:p>
    <w:p w:rsidR="000923FA" w:rsidRDefault="000923FA">
      <w:pPr>
        <w:jc w:val="center"/>
        <w:rPr>
          <w:lang w:val="en-CA"/>
        </w:rPr>
      </w:pPr>
      <w:r>
        <w:rPr>
          <w:lang w:val="en-CA"/>
        </w:rPr>
        <w:t>mukhara-mukharī-bhūtāḥ sarvā diśaḥ kim akurvata |</w:t>
      </w:r>
    </w:p>
    <w:p w:rsidR="000923FA" w:rsidRDefault="000923FA">
      <w:pPr>
        <w:jc w:val="center"/>
        <w:rPr>
          <w:lang w:val="en-CA"/>
        </w:rPr>
      </w:pPr>
      <w:r>
        <w:rPr>
          <w:lang w:val="en-CA"/>
        </w:rPr>
        <w:t>niravadhi dṛśau tāsu kṣiptvā yad eṣa vilohite</w:t>
      </w:r>
    </w:p>
    <w:p w:rsidR="000923FA" w:rsidRDefault="000923FA">
      <w:pPr>
        <w:jc w:val="center"/>
        <w:rPr>
          <w:lang w:val="en-CA"/>
        </w:rPr>
      </w:pPr>
      <w:r>
        <w:rPr>
          <w:lang w:val="en-CA"/>
        </w:rPr>
        <w:t>naṭana-kalayā lola-śoṇī-cakāra jagat-talam ||20||</w:t>
      </w:r>
    </w:p>
    <w:p w:rsidR="000923FA" w:rsidRDefault="000923FA">
      <w:pPr>
        <w:jc w:val="center"/>
        <w:rPr>
          <w:lang w:val="en-CA"/>
        </w:rPr>
      </w:pPr>
    </w:p>
    <w:p w:rsidR="000923FA" w:rsidRDefault="000923FA">
      <w:pPr>
        <w:jc w:val="center"/>
        <w:rPr>
          <w:lang w:val="en-CA"/>
        </w:rPr>
      </w:pPr>
      <w:r>
        <w:rPr>
          <w:lang w:val="en-CA"/>
        </w:rPr>
        <w:t>mukha-śaśi-samudgīrṇaiḥ phenair hasann iva śāradaṁ</w:t>
      </w:r>
    </w:p>
    <w:p w:rsidR="000923FA" w:rsidRDefault="000923FA">
      <w:pPr>
        <w:jc w:val="center"/>
        <w:rPr>
          <w:lang w:val="en-CA"/>
        </w:rPr>
      </w:pPr>
      <w:r>
        <w:rPr>
          <w:lang w:val="en-CA"/>
        </w:rPr>
        <w:t>satata-vijitaṁ lakṣmyā lakṣmyākulaṁ hima-dīdhitim |</w:t>
      </w:r>
    </w:p>
    <w:p w:rsidR="000923FA" w:rsidRDefault="000923FA">
      <w:pPr>
        <w:jc w:val="center"/>
        <w:rPr>
          <w:lang w:val="en-CA"/>
        </w:rPr>
      </w:pPr>
      <w:r>
        <w:rPr>
          <w:lang w:val="en-CA"/>
        </w:rPr>
        <w:t>pulaka-paṭalair atyudbhinnaiḥ sumerum ivodgatā-</w:t>
      </w:r>
    </w:p>
    <w:p w:rsidR="000923FA" w:rsidRDefault="000923FA">
      <w:pPr>
        <w:jc w:val="center"/>
        <w:rPr>
          <w:lang w:val="en-CA"/>
        </w:rPr>
      </w:pPr>
      <w:r>
        <w:rPr>
          <w:lang w:val="en-CA"/>
        </w:rPr>
        <w:t>ṅkura-śata-paricchedātītaḥ sa eṣa virājate ||21||</w:t>
      </w:r>
    </w:p>
    <w:p w:rsidR="000923FA" w:rsidRDefault="000923FA">
      <w:pPr>
        <w:jc w:val="center"/>
        <w:rPr>
          <w:lang w:val="en-CA"/>
        </w:rPr>
      </w:pPr>
    </w:p>
    <w:p w:rsidR="000923FA" w:rsidRDefault="000923FA">
      <w:pPr>
        <w:jc w:val="center"/>
        <w:rPr>
          <w:lang w:val="en-CA"/>
        </w:rPr>
      </w:pPr>
      <w:r>
        <w:rPr>
          <w:lang w:val="en-CA"/>
        </w:rPr>
        <w:t>unmīlya prathamaṁ pariplavayatā pakṣmāṇi bhūyaḥ kṣaṇāt</w:t>
      </w:r>
    </w:p>
    <w:p w:rsidR="000923FA" w:rsidRDefault="000923FA">
      <w:pPr>
        <w:jc w:val="center"/>
        <w:rPr>
          <w:lang w:val="en-CA"/>
        </w:rPr>
      </w:pPr>
      <w:r>
        <w:rPr>
          <w:lang w:val="en-CA"/>
        </w:rPr>
        <w:t>śrīmad-gaṇḍa-taṭīṣu dīrgha-mayatā dhārābhir uccais tataḥ |</w:t>
      </w:r>
    </w:p>
    <w:p w:rsidR="000923FA" w:rsidRDefault="000923FA">
      <w:pPr>
        <w:jc w:val="center"/>
        <w:rPr>
          <w:lang w:val="en-CA"/>
        </w:rPr>
      </w:pPr>
      <w:r>
        <w:rPr>
          <w:lang w:val="en-CA"/>
        </w:rPr>
        <w:t>prāpyoraḥ-padavīṁ tridhā prasaratā bhūmau truṭan-mauktika-</w:t>
      </w:r>
    </w:p>
    <w:p w:rsidR="000923FA" w:rsidRDefault="000923FA">
      <w:pPr>
        <w:jc w:val="center"/>
        <w:rPr>
          <w:lang w:val="en-CA"/>
        </w:rPr>
      </w:pPr>
      <w:r>
        <w:rPr>
          <w:lang w:val="en-CA"/>
        </w:rPr>
        <w:t>śreṇīvat kriyatāṁ sadaiva jagatāṁ harṣaḥ prabhor aśruṇā ||22||</w:t>
      </w:r>
    </w:p>
    <w:p w:rsidR="000923FA" w:rsidRDefault="000923FA">
      <w:pPr>
        <w:jc w:val="center"/>
        <w:rPr>
          <w:lang w:val="en-CA"/>
        </w:rPr>
      </w:pPr>
    </w:p>
    <w:p w:rsidR="000923FA" w:rsidRDefault="000923FA">
      <w:pPr>
        <w:jc w:val="center"/>
        <w:rPr>
          <w:lang w:val="en-CA"/>
        </w:rPr>
      </w:pPr>
      <w:r>
        <w:rPr>
          <w:lang w:val="en-CA"/>
        </w:rPr>
        <w:t>viśvaṁ plāvayateva tatra luṭhatā bhūmāsu vakṣaḥ-sthale</w:t>
      </w:r>
    </w:p>
    <w:p w:rsidR="000923FA" w:rsidRDefault="000923FA">
      <w:pPr>
        <w:jc w:val="center"/>
        <w:rPr>
          <w:lang w:val="en-CA"/>
        </w:rPr>
      </w:pPr>
      <w:r>
        <w:rPr>
          <w:lang w:val="en-CA"/>
        </w:rPr>
        <w:t>garbhodyat-kanakāśmaramya-taṭinī-śobhāṁ tiraskurvatā |</w:t>
      </w:r>
    </w:p>
    <w:p w:rsidR="000923FA" w:rsidRDefault="000923FA">
      <w:pPr>
        <w:jc w:val="center"/>
        <w:rPr>
          <w:lang w:val="en-CA"/>
        </w:rPr>
      </w:pPr>
      <w:r>
        <w:rPr>
          <w:lang w:val="en-CA"/>
        </w:rPr>
        <w:t>akṣṇor magna-saroja-sundara-saraḥ-śobhena gaura-prabhor</w:t>
      </w:r>
    </w:p>
    <w:p w:rsidR="000923FA" w:rsidRDefault="000923FA">
      <w:pPr>
        <w:jc w:val="center"/>
        <w:rPr>
          <w:lang w:val="en-CA"/>
        </w:rPr>
      </w:pPr>
      <w:r>
        <w:rPr>
          <w:lang w:val="en-CA"/>
        </w:rPr>
        <w:t>ānandāśru-jhareṇa tena jagatām ānanda ādhīyatām ||23||</w:t>
      </w:r>
    </w:p>
    <w:p w:rsidR="000923FA" w:rsidRDefault="000923FA">
      <w:pPr>
        <w:jc w:val="center"/>
        <w:rPr>
          <w:lang w:val="en-CA"/>
        </w:rPr>
      </w:pPr>
    </w:p>
    <w:p w:rsidR="000923FA" w:rsidRDefault="000923FA">
      <w:pPr>
        <w:jc w:val="center"/>
        <w:rPr>
          <w:lang w:val="en-CA"/>
        </w:rPr>
      </w:pPr>
      <w:r>
        <w:rPr>
          <w:lang w:val="en-CA"/>
        </w:rPr>
        <w:t>gāyadbhir gāyanais taiḥ pramatha-valayite maṇḍale tad-bahiś ca</w:t>
      </w:r>
    </w:p>
    <w:p w:rsidR="000923FA" w:rsidRDefault="000923FA">
      <w:pPr>
        <w:jc w:val="center"/>
        <w:rPr>
          <w:lang w:val="en-CA"/>
        </w:rPr>
      </w:pPr>
      <w:r>
        <w:rPr>
          <w:lang w:val="en-CA"/>
        </w:rPr>
        <w:t>śrī-kāśī-miśra-mukhyaiḥ parama-sumatibhis tat-padābja-prapannaiḥ |</w:t>
      </w:r>
    </w:p>
    <w:p w:rsidR="000923FA" w:rsidRDefault="000923FA">
      <w:pPr>
        <w:jc w:val="center"/>
        <w:rPr>
          <w:lang w:val="en-CA"/>
        </w:rPr>
      </w:pPr>
      <w:r>
        <w:rPr>
          <w:lang w:val="en-CA"/>
        </w:rPr>
        <w:t>hasta-grāhaṁ pramodāt satata-valayite tad-bahiś ca pratāpa-</w:t>
      </w:r>
    </w:p>
    <w:p w:rsidR="000923FA" w:rsidRDefault="000923FA">
      <w:pPr>
        <w:jc w:val="center"/>
        <w:rPr>
          <w:lang w:val="en-CA"/>
        </w:rPr>
      </w:pPr>
      <w:r>
        <w:rPr>
          <w:lang w:val="en-CA"/>
        </w:rPr>
        <w:t>prāk-śrī-śrī-rudra-deve nibhṛtam ita ito veṣṭite bhāti nāthaḥ ||24||</w:t>
      </w:r>
    </w:p>
    <w:p w:rsidR="000923FA" w:rsidRDefault="000923FA">
      <w:pPr>
        <w:jc w:val="center"/>
        <w:rPr>
          <w:lang w:val="en-CA"/>
        </w:rPr>
      </w:pPr>
    </w:p>
    <w:p w:rsidR="000923FA" w:rsidRDefault="000923FA">
      <w:pPr>
        <w:jc w:val="center"/>
        <w:rPr>
          <w:lang w:val="en-CA"/>
        </w:rPr>
      </w:pPr>
      <w:r>
        <w:rPr>
          <w:lang w:val="en-CA"/>
        </w:rPr>
        <w:t>indraḥ kiṁ kim atha vidhiḥ kim īśa-devo</w:t>
      </w:r>
    </w:p>
    <w:p w:rsidR="000923FA" w:rsidRDefault="000923FA">
      <w:pPr>
        <w:jc w:val="center"/>
        <w:rPr>
          <w:lang w:val="en-CA"/>
        </w:rPr>
      </w:pPr>
      <w:r>
        <w:rPr>
          <w:lang w:val="en-CA"/>
        </w:rPr>
        <w:t>naiveṣāṁ bhavati tadā hy apekṣaṇīyaḥ |</w:t>
      </w:r>
    </w:p>
    <w:p w:rsidR="000923FA" w:rsidRDefault="000923FA">
      <w:pPr>
        <w:jc w:val="center"/>
      </w:pPr>
      <w:r>
        <w:t>śrī-gaure naṭana-vilāsa-veśa-ramye</w:t>
      </w:r>
    </w:p>
    <w:p w:rsidR="000923FA" w:rsidRDefault="000923FA">
      <w:pPr>
        <w:jc w:val="center"/>
      </w:pPr>
      <w:r>
        <w:t>naivāsīt kṣaṇam api pakṣmaṇo nivṛttiḥ ||25||</w:t>
      </w:r>
    </w:p>
    <w:p w:rsidR="000923FA" w:rsidRDefault="000923FA">
      <w:pPr>
        <w:jc w:val="center"/>
      </w:pPr>
    </w:p>
    <w:p w:rsidR="000923FA" w:rsidRDefault="000923FA">
      <w:pPr>
        <w:jc w:val="center"/>
      </w:pPr>
      <w:r>
        <w:t>ānandena jaḍīkṛte bhuvi ciraṁ stabdhe tathā syandane</w:t>
      </w:r>
    </w:p>
    <w:p w:rsidR="000923FA" w:rsidRDefault="000923FA">
      <w:pPr>
        <w:jc w:val="center"/>
      </w:pPr>
      <w:r>
        <w:t>śrī-nīlādri-pater upaiti ca sati vyagrībhavadbhir bhṛśam |</w:t>
      </w:r>
    </w:p>
    <w:p w:rsidR="000923FA" w:rsidRDefault="000923FA">
      <w:pPr>
        <w:jc w:val="center"/>
      </w:pPr>
      <w:r>
        <w:t>tairataiḥ kara-pallavair nija-nija-kroḍeṣu kṛtvā kiyad</w:t>
      </w:r>
    </w:p>
    <w:p w:rsidR="000923FA" w:rsidRDefault="000923FA">
      <w:pPr>
        <w:jc w:val="center"/>
      </w:pPr>
      <w:r>
        <w:t>dūre svairam upārpito vijayate śrī-gauracandraḥ prabhuḥ ||26||</w:t>
      </w:r>
    </w:p>
    <w:p w:rsidR="000923FA" w:rsidRDefault="000923FA">
      <w:pPr>
        <w:jc w:val="center"/>
      </w:pPr>
    </w:p>
    <w:p w:rsidR="000923FA" w:rsidRDefault="000923FA">
      <w:pPr>
        <w:jc w:val="center"/>
      </w:pPr>
      <w:r>
        <w:t>ānandena jaḍībhavann anupadaṁ huṅkāra-kolāhalair</w:t>
      </w:r>
    </w:p>
    <w:p w:rsidR="000923FA" w:rsidRDefault="000923FA">
      <w:pPr>
        <w:jc w:val="center"/>
      </w:pPr>
      <w:r>
        <w:t>advaitārpita-pāṇi-pallava-rasa-snigdhoru-vakṣaḥ-sthalaḥ |</w:t>
      </w:r>
    </w:p>
    <w:p w:rsidR="000923FA" w:rsidRDefault="000923FA">
      <w:pPr>
        <w:jc w:val="center"/>
      </w:pPr>
      <w:r>
        <w:t>daṇḍākāram itas tato vinipatad-dor-daṇḍa-pāda-dvayor</w:t>
      </w:r>
    </w:p>
    <w:p w:rsidR="000923FA" w:rsidRDefault="000923FA">
      <w:pPr>
        <w:jc w:val="center"/>
      </w:pPr>
      <w:r>
        <w:t>lāsyollāsa-manoharo vijayate śrī-gauracandraḥ prabhuḥ ||27||</w:t>
      </w:r>
    </w:p>
    <w:p w:rsidR="000923FA" w:rsidRDefault="000923FA">
      <w:pPr>
        <w:jc w:val="center"/>
      </w:pPr>
    </w:p>
    <w:p w:rsidR="000923FA" w:rsidRDefault="000923FA">
      <w:pPr>
        <w:jc w:val="center"/>
      </w:pPr>
      <w:r>
        <w:t>ānandotsāha-mūrcchā-gata iva bhavati spanda-niśvāsa-mande</w:t>
      </w:r>
    </w:p>
    <w:p w:rsidR="000923FA" w:rsidRDefault="000923FA">
      <w:pPr>
        <w:jc w:val="center"/>
      </w:pPr>
      <w:r>
        <w:t>rohadromāñca-pūrair vikalita-vapuṣānanda-mandīkṛtena |</w:t>
      </w:r>
    </w:p>
    <w:p w:rsidR="000923FA" w:rsidRDefault="000923FA">
      <w:pPr>
        <w:jc w:val="center"/>
      </w:pPr>
      <w:r>
        <w:t>svandan-netrāravinda-dvaya-salila-juṣā rudra-devena bhūyaḥ</w:t>
      </w:r>
    </w:p>
    <w:p w:rsidR="000923FA" w:rsidRDefault="000923FA">
      <w:pPr>
        <w:jc w:val="center"/>
      </w:pPr>
      <w:r>
        <w:t>sānandaṁ sevitāṅghri-dvaya-sarasiruho rājate gauracandraḥ ||28||</w:t>
      </w:r>
    </w:p>
    <w:p w:rsidR="000923FA" w:rsidRDefault="000923FA">
      <w:pPr>
        <w:jc w:val="center"/>
      </w:pPr>
    </w:p>
    <w:p w:rsidR="000923FA" w:rsidRDefault="000923FA">
      <w:pPr>
        <w:jc w:val="center"/>
      </w:pPr>
      <w:r>
        <w:t>unmīlan-netra-padme pulaka-paṭalikālola-sarvāṅga-yaṣṭau</w:t>
      </w:r>
    </w:p>
    <w:p w:rsidR="000923FA" w:rsidRDefault="000923FA">
      <w:pPr>
        <w:jc w:val="center"/>
      </w:pPr>
      <w:r>
        <w:t>niṣṭhīvat-pheṇa-pūrollasita-mukha-śaśi-dyota-nirdhūta-candre |</w:t>
      </w:r>
    </w:p>
    <w:p w:rsidR="000923FA" w:rsidRDefault="000923FA">
      <w:pPr>
        <w:jc w:val="center"/>
      </w:pPr>
      <w:r>
        <w:t>sāndrānandāli-mande madhurima-laharī-sindhu-saubhāgya-candre</w:t>
      </w:r>
    </w:p>
    <w:p w:rsidR="000923FA" w:rsidRDefault="000923FA">
      <w:pPr>
        <w:jc w:val="center"/>
      </w:pPr>
      <w:r>
        <w:t>nṛtyaty asmin na keṣāṁ prabhavati jaḍimā śrīla-gaurāṅga-candre ||29||</w:t>
      </w:r>
    </w:p>
    <w:p w:rsidR="000923FA" w:rsidRDefault="000923FA">
      <w:pPr>
        <w:jc w:val="center"/>
      </w:pPr>
    </w:p>
    <w:p w:rsidR="000923FA" w:rsidRDefault="000923FA">
      <w:pPr>
        <w:jc w:val="center"/>
      </w:pPr>
      <w:r>
        <w:t>ānandaṁ netra-randhrair niravadhi paramānanda-sandoha-dhārā-</w:t>
      </w:r>
    </w:p>
    <w:p w:rsidR="000923FA" w:rsidRDefault="000923FA">
      <w:pPr>
        <w:jc w:val="center"/>
      </w:pPr>
      <w:r>
        <w:t>dhauta-pratyaṅga-lakṣmī-madhurima-vibhavo rāmanīyotka-cittaḥ |</w:t>
      </w:r>
    </w:p>
    <w:p w:rsidR="000923FA" w:rsidRDefault="000923FA">
      <w:pPr>
        <w:jc w:val="center"/>
      </w:pPr>
      <w:r>
        <w:t>pītvā pītvā yadāyaṁ naṭana-rasa-dhunī-pūram ullāsa-lolo</w:t>
      </w:r>
    </w:p>
    <w:p w:rsidR="000923FA" w:rsidRDefault="000923FA">
      <w:pPr>
        <w:jc w:val="center"/>
      </w:pPr>
      <w:r>
        <w:t>nispando vo bhavīti prathayati paramānanda-purī saharṣam ||30||</w:t>
      </w:r>
    </w:p>
    <w:p w:rsidR="000923FA" w:rsidRDefault="000923FA">
      <w:pPr>
        <w:jc w:val="center"/>
      </w:pPr>
    </w:p>
    <w:p w:rsidR="000923FA" w:rsidRDefault="000923FA">
      <w:pPr>
        <w:jc w:val="center"/>
      </w:pPr>
      <w:r>
        <w:t>dadhāra kaṭi-sūtarakaṁ prabhur itīha dāmodaraḥ</w:t>
      </w:r>
    </w:p>
    <w:p w:rsidR="000923FA" w:rsidRDefault="000923FA">
      <w:pPr>
        <w:jc w:val="center"/>
      </w:pPr>
      <w:r>
        <w:t>svarūpa iva tasya kiṁ yati-varo’yam udghuṣyate |</w:t>
      </w:r>
    </w:p>
    <w:p w:rsidR="000923FA" w:rsidRDefault="000923FA">
      <w:pPr>
        <w:jc w:val="center"/>
      </w:pPr>
      <w:r>
        <w:t>ya eṣa naṭanotsave hṛdaya-kāya-vāg-vṛttibhiḥ</w:t>
      </w:r>
    </w:p>
    <w:p w:rsidR="000923FA" w:rsidRDefault="000923FA">
      <w:pPr>
        <w:jc w:val="center"/>
      </w:pPr>
      <w:r>
        <w:t>śacī-sūta-kalā-nidhau praviśatīva sāndrotsukaḥ ||31||</w:t>
      </w:r>
    </w:p>
    <w:p w:rsidR="000923FA" w:rsidRDefault="000923FA">
      <w:pPr>
        <w:jc w:val="center"/>
      </w:pPr>
    </w:p>
    <w:p w:rsidR="000923FA" w:rsidRDefault="000923FA">
      <w:pPr>
        <w:jc w:val="center"/>
      </w:pPr>
      <w:r>
        <w:t>unmīlan-makaranda-sundara-pada-dvandvāravindollasad-</w:t>
      </w:r>
    </w:p>
    <w:p w:rsidR="000923FA" w:rsidRDefault="000923FA">
      <w:pPr>
        <w:jc w:val="center"/>
      </w:pPr>
      <w:r>
        <w:t>vinyāsaḥ kṣitiṣu prakāma-manunā dāmodareṇa prabhuḥ |</w:t>
      </w:r>
    </w:p>
    <w:p w:rsidR="000923FA" w:rsidRDefault="000923FA">
      <w:pPr>
        <w:jc w:val="center"/>
      </w:pPr>
      <w:r>
        <w:t>āmugdhaiḥ kara-kuṭmalair ita ito harṣād adho’dho guru-</w:t>
      </w:r>
    </w:p>
    <w:p w:rsidR="000923FA" w:rsidRDefault="000923FA">
      <w:pPr>
        <w:jc w:val="center"/>
      </w:pPr>
      <w:r>
        <w:t>snehārdreṇa dṛḍhopagūhita-pado nṛtyann asau dṛśyatām ||32||</w:t>
      </w:r>
    </w:p>
    <w:p w:rsidR="000923FA" w:rsidRDefault="000923FA">
      <w:pPr>
        <w:jc w:val="center"/>
      </w:pPr>
    </w:p>
    <w:p w:rsidR="000923FA" w:rsidRDefault="000923FA">
      <w:pPr>
        <w:jc w:val="center"/>
      </w:pPr>
      <w:r>
        <w:t>kāśīśvara-prabhṛtayo rabhasena kaśī-</w:t>
      </w:r>
    </w:p>
    <w:p w:rsidR="000923FA" w:rsidRDefault="000923FA">
      <w:pPr>
        <w:jc w:val="center"/>
      </w:pPr>
      <w:r>
        <w:t>miśraś ca harṣa-bhara-viśramaṇaika-pātram |</w:t>
      </w:r>
    </w:p>
    <w:p w:rsidR="000923FA" w:rsidRDefault="000923FA">
      <w:pPr>
        <w:jc w:val="center"/>
      </w:pPr>
      <w:r>
        <w:t>govinda eṣa ca parasparam utka-cittā</w:t>
      </w:r>
    </w:p>
    <w:p w:rsidR="000923FA" w:rsidRDefault="000923FA">
      <w:pPr>
        <w:jc w:val="center"/>
      </w:pPr>
      <w:r>
        <w:t>dṛbhis tadīya-naṭanāmṛtam ādhayanti ||33||</w:t>
      </w:r>
    </w:p>
    <w:p w:rsidR="000923FA" w:rsidRDefault="000923FA">
      <w:pPr>
        <w:jc w:val="center"/>
      </w:pPr>
    </w:p>
    <w:p w:rsidR="000923FA" w:rsidRDefault="000923FA">
      <w:pPr>
        <w:jc w:val="center"/>
      </w:pPr>
      <w:r>
        <w:t>nṛtyan kṣitau samupadiśya nijāṅghri-padmaṁ</w:t>
      </w:r>
    </w:p>
    <w:p w:rsidR="000923FA" w:rsidRDefault="000923FA">
      <w:pPr>
        <w:jc w:val="center"/>
      </w:pPr>
      <w:r>
        <w:t>dorbhyāṁ sukhena parirabhya vilola-mauliḥ</w:t>
      </w:r>
    </w:p>
    <w:p w:rsidR="000923FA" w:rsidRDefault="000923FA">
      <w:pPr>
        <w:jc w:val="center"/>
      </w:pPr>
      <w:r>
        <w:t>cumban janaṁ janam abhiprakaṭānurāgo</w:t>
      </w:r>
    </w:p>
    <w:p w:rsidR="000923FA" w:rsidRDefault="000923FA">
      <w:pPr>
        <w:jc w:val="center"/>
      </w:pPr>
      <w:r>
        <w:t>mūrdhni kṣipan vijayate kanakādri-gauraḥ ||34||</w:t>
      </w:r>
    </w:p>
    <w:p w:rsidR="000923FA" w:rsidRDefault="000923FA">
      <w:pPr>
        <w:jc w:val="center"/>
      </w:pPr>
    </w:p>
    <w:p w:rsidR="000923FA" w:rsidRDefault="000923FA">
      <w:pPr>
        <w:jc w:val="center"/>
      </w:pPr>
      <w:r>
        <w:t>etad vinā jagati nānyad ihāsti ramyaṁ</w:t>
      </w:r>
    </w:p>
    <w:p w:rsidR="000923FA" w:rsidRDefault="000923FA">
      <w:pPr>
        <w:jc w:val="center"/>
      </w:pPr>
      <w:r>
        <w:t>śrīmat-sugandhi-guru-kāruṇikaṁ durāpam |</w:t>
      </w:r>
    </w:p>
    <w:p w:rsidR="000923FA" w:rsidRDefault="000923FA">
      <w:pPr>
        <w:jc w:val="center"/>
      </w:pPr>
      <w:r>
        <w:t>ity ākalayya naṭane nija-pāda-padmaṁ</w:t>
      </w:r>
    </w:p>
    <w:p w:rsidR="000923FA" w:rsidRDefault="000923FA">
      <w:pPr>
        <w:jc w:val="center"/>
        <w:rPr>
          <w:lang w:val="pl-PL"/>
        </w:rPr>
      </w:pPr>
      <w:r>
        <w:rPr>
          <w:lang w:val="pl-PL"/>
        </w:rPr>
        <w:t>hṛdy arpayan vijayate satataṁ ca cumban ||35||</w:t>
      </w:r>
    </w:p>
    <w:p w:rsidR="000923FA" w:rsidRDefault="000923FA">
      <w:pPr>
        <w:jc w:val="center"/>
        <w:rPr>
          <w:lang w:val="pl-PL"/>
        </w:rPr>
      </w:pPr>
    </w:p>
    <w:p w:rsidR="000923FA" w:rsidRDefault="000923FA">
      <w:pPr>
        <w:jc w:val="center"/>
        <w:rPr>
          <w:lang w:val="pl-PL"/>
        </w:rPr>
      </w:pPr>
      <w:r>
        <w:rPr>
          <w:lang w:val="pl-PL"/>
        </w:rPr>
        <w:t>snihyann iva pratipadaṁ hṛdayāntareṣu</w:t>
      </w:r>
    </w:p>
    <w:p w:rsidR="000923FA" w:rsidRDefault="000923FA">
      <w:pPr>
        <w:jc w:val="center"/>
        <w:rPr>
          <w:lang w:val="pl-PL"/>
        </w:rPr>
      </w:pPr>
      <w:r>
        <w:rPr>
          <w:lang w:val="pl-PL"/>
        </w:rPr>
        <w:t>kurvann ivākṣi-yugalena pibann ivāsau |</w:t>
      </w:r>
    </w:p>
    <w:p w:rsidR="000923FA" w:rsidRDefault="000923FA">
      <w:pPr>
        <w:jc w:val="center"/>
        <w:rPr>
          <w:lang w:val="pl-PL"/>
        </w:rPr>
      </w:pPr>
      <w:r>
        <w:rPr>
          <w:lang w:val="pl-PL"/>
        </w:rPr>
        <w:t>āsvādayann iva muhur nija-pāda-padmaṁ</w:t>
      </w:r>
    </w:p>
    <w:p w:rsidR="000923FA" w:rsidRDefault="000923FA">
      <w:pPr>
        <w:jc w:val="center"/>
        <w:rPr>
          <w:lang w:val="pl-PL"/>
        </w:rPr>
      </w:pPr>
      <w:r>
        <w:rPr>
          <w:lang w:val="pl-PL"/>
        </w:rPr>
        <w:t>nṛtye jayaty avirataṁ kamanīya-gauraḥ ||36||</w:t>
      </w:r>
    </w:p>
    <w:p w:rsidR="000923FA" w:rsidRDefault="000923FA">
      <w:pPr>
        <w:jc w:val="center"/>
        <w:rPr>
          <w:lang w:val="pl-PL"/>
        </w:rPr>
      </w:pPr>
    </w:p>
    <w:p w:rsidR="000923FA" w:rsidRDefault="000923FA">
      <w:pPr>
        <w:jc w:val="center"/>
        <w:rPr>
          <w:lang w:val="pl-PL"/>
        </w:rPr>
      </w:pPr>
      <w:r>
        <w:rPr>
          <w:lang w:val="pl-PL"/>
        </w:rPr>
        <w:t>padāmbhoruha-dvandva-vinyāsane’bhi-</w:t>
      </w:r>
    </w:p>
    <w:p w:rsidR="000923FA" w:rsidRDefault="000923FA">
      <w:pPr>
        <w:jc w:val="center"/>
        <w:rPr>
          <w:lang w:val="pl-PL"/>
        </w:rPr>
      </w:pPr>
      <w:r>
        <w:rPr>
          <w:lang w:val="pl-PL"/>
        </w:rPr>
        <w:t>sphuran mādhurī-dhauta-śonābja-śobhaḥ |</w:t>
      </w:r>
    </w:p>
    <w:p w:rsidR="000923FA" w:rsidRDefault="000923FA">
      <w:pPr>
        <w:jc w:val="center"/>
        <w:rPr>
          <w:lang w:val="pl-PL"/>
        </w:rPr>
      </w:pPr>
      <w:r>
        <w:rPr>
          <w:lang w:val="pl-PL"/>
        </w:rPr>
        <w:t>lalad-rāma-rambhā-vilāsāvalamba-</w:t>
      </w:r>
    </w:p>
    <w:p w:rsidR="000923FA" w:rsidRDefault="000923FA">
      <w:pPr>
        <w:jc w:val="center"/>
        <w:rPr>
          <w:lang w:val="pl-PL"/>
        </w:rPr>
      </w:pPr>
      <w:r>
        <w:rPr>
          <w:lang w:val="pl-PL"/>
        </w:rPr>
        <w:t>sthaloru-nipīnollasat-śroṇi-bimbaḥ ||37||</w:t>
      </w:r>
    </w:p>
    <w:p w:rsidR="000923FA" w:rsidRDefault="000923FA">
      <w:pPr>
        <w:jc w:val="center"/>
        <w:rPr>
          <w:lang w:val="pl-PL"/>
        </w:rPr>
      </w:pPr>
    </w:p>
    <w:p w:rsidR="000923FA" w:rsidRDefault="000923FA">
      <w:pPr>
        <w:jc w:val="center"/>
        <w:rPr>
          <w:lang w:val="pl-PL"/>
        </w:rPr>
      </w:pPr>
      <w:r>
        <w:rPr>
          <w:lang w:val="pl-PL"/>
        </w:rPr>
        <w:t>samudyaj-javājālakoddāma-raktāṁ-</w:t>
      </w:r>
    </w:p>
    <w:p w:rsidR="000923FA" w:rsidRDefault="000923FA">
      <w:pPr>
        <w:jc w:val="center"/>
        <w:rPr>
          <w:lang w:val="pl-PL"/>
        </w:rPr>
      </w:pPr>
      <w:r>
        <w:rPr>
          <w:lang w:val="pl-PL"/>
        </w:rPr>
        <w:t>śukaṁ svaccha-śobhāruṇimnānuraktām |</w:t>
      </w:r>
    </w:p>
    <w:p w:rsidR="000923FA" w:rsidRDefault="000923FA">
      <w:pPr>
        <w:jc w:val="center"/>
        <w:rPr>
          <w:lang w:val="pl-PL"/>
        </w:rPr>
      </w:pPr>
      <w:r>
        <w:rPr>
          <w:lang w:val="pl-PL"/>
        </w:rPr>
        <w:t>trilokīṁ vidhāyodgatānanda-khelaḥ</w:t>
      </w:r>
    </w:p>
    <w:p w:rsidR="000923FA" w:rsidRDefault="000923FA">
      <w:pPr>
        <w:jc w:val="center"/>
        <w:rPr>
          <w:lang w:val="pl-PL"/>
        </w:rPr>
      </w:pPr>
      <w:r>
        <w:rPr>
          <w:lang w:val="pl-PL"/>
        </w:rPr>
        <w:t>sphurat-tāṇḍavoddaṇḍa-dor-daṇḍa-līlaḥ ||38||</w:t>
      </w:r>
    </w:p>
    <w:p w:rsidR="000923FA" w:rsidRDefault="000923FA">
      <w:pPr>
        <w:jc w:val="center"/>
        <w:rPr>
          <w:lang w:val="pl-PL"/>
        </w:rPr>
      </w:pPr>
    </w:p>
    <w:p w:rsidR="000923FA" w:rsidRDefault="000923FA">
      <w:pPr>
        <w:jc w:val="center"/>
      </w:pPr>
      <w:r>
        <w:t>sphuran-muṣṭi-meyāvalagne nitānta-</w:t>
      </w:r>
    </w:p>
    <w:p w:rsidR="000923FA" w:rsidRDefault="000923FA">
      <w:pPr>
        <w:jc w:val="center"/>
      </w:pPr>
      <w:r>
        <w:t>śrita-śrī-kaṭī-sūtra-kāntyātikāntaḥ |</w:t>
      </w:r>
    </w:p>
    <w:p w:rsidR="000923FA" w:rsidRDefault="000923FA">
      <w:pPr>
        <w:jc w:val="center"/>
      </w:pPr>
      <w:r>
        <w:t>guru-sveda-vāri-pravāhāplutora-</w:t>
      </w:r>
    </w:p>
    <w:p w:rsidR="000923FA" w:rsidRDefault="000923FA">
      <w:pPr>
        <w:jc w:val="center"/>
      </w:pPr>
      <w:r>
        <w:t>sthalīkaḥ sad-uddāma-romāñca-pūraḥ ||39||</w:t>
      </w:r>
    </w:p>
    <w:p w:rsidR="000923FA" w:rsidRDefault="000923FA">
      <w:pPr>
        <w:jc w:val="center"/>
      </w:pPr>
    </w:p>
    <w:p w:rsidR="000923FA" w:rsidRDefault="000923FA">
      <w:pPr>
        <w:jc w:val="center"/>
      </w:pPr>
      <w:r>
        <w:t>tad-ānanda-dhārāṁ vahan kṣīra-vārāṁ</w:t>
      </w:r>
    </w:p>
    <w:p w:rsidR="000923FA" w:rsidRDefault="000923FA">
      <w:pPr>
        <w:jc w:val="center"/>
      </w:pPr>
      <w:r>
        <w:t>nidheḥ sānukārāṁ vikāri-pracārām |</w:t>
      </w:r>
      <w:r>
        <w:br/>
        <w:t>vilolāli-khelā-vilāsākṣi-līlā-</w:t>
      </w:r>
    </w:p>
    <w:p w:rsidR="000923FA" w:rsidRDefault="000923FA">
      <w:pPr>
        <w:jc w:val="center"/>
      </w:pPr>
      <w:r>
        <w:t>rasaiḥ sādhu kurvan janasyābja-garbham ||40||</w:t>
      </w:r>
    </w:p>
    <w:p w:rsidR="000923FA" w:rsidRDefault="000923FA">
      <w:pPr>
        <w:jc w:val="center"/>
        <w:rPr>
          <w:lang w:val="pl-PL"/>
        </w:rPr>
      </w:pPr>
    </w:p>
    <w:p w:rsidR="000923FA" w:rsidRDefault="000923FA">
      <w:pPr>
        <w:jc w:val="center"/>
        <w:rPr>
          <w:lang w:val="pl-PL"/>
        </w:rPr>
      </w:pPr>
      <w:r>
        <w:rPr>
          <w:lang w:val="pl-PL"/>
        </w:rPr>
        <w:t>alaṅkurvad-ānanda-mūrcchā-prakāśa-</w:t>
      </w:r>
    </w:p>
    <w:p w:rsidR="000923FA" w:rsidRDefault="000923FA">
      <w:pPr>
        <w:jc w:val="center"/>
        <w:rPr>
          <w:lang w:val="pl-PL"/>
        </w:rPr>
      </w:pPr>
      <w:r>
        <w:rPr>
          <w:lang w:val="pl-PL"/>
        </w:rPr>
        <w:t>śrita-stambha-romāñca-kampa-prakāśaḥ |</w:t>
      </w:r>
    </w:p>
    <w:p w:rsidR="000923FA" w:rsidRDefault="000923FA">
      <w:pPr>
        <w:jc w:val="center"/>
        <w:rPr>
          <w:lang w:val="pl-PL"/>
        </w:rPr>
      </w:pPr>
      <w:r>
        <w:rPr>
          <w:lang w:val="pl-PL"/>
        </w:rPr>
        <w:t>anirvārya-bhāva-prakāśātireka-</w:t>
      </w:r>
    </w:p>
    <w:p w:rsidR="000923FA" w:rsidRDefault="000923FA">
      <w:pPr>
        <w:jc w:val="center"/>
        <w:rPr>
          <w:lang w:val="pl-PL"/>
        </w:rPr>
      </w:pPr>
      <w:r>
        <w:rPr>
          <w:lang w:val="pl-PL"/>
        </w:rPr>
        <w:t>sphurad-deha-kānti-chaṭācchanna-lokaḥ ||41||</w:t>
      </w:r>
    </w:p>
    <w:p w:rsidR="000923FA" w:rsidRDefault="000923FA">
      <w:pPr>
        <w:jc w:val="center"/>
        <w:rPr>
          <w:lang w:val="pl-PL"/>
        </w:rPr>
      </w:pPr>
    </w:p>
    <w:p w:rsidR="000923FA" w:rsidRDefault="000923FA">
      <w:pPr>
        <w:jc w:val="center"/>
        <w:rPr>
          <w:lang w:val="pl-PL"/>
        </w:rPr>
      </w:pPr>
      <w:r>
        <w:rPr>
          <w:lang w:val="pl-PL"/>
        </w:rPr>
        <w:t>trilokī-sphurat-kīrti-pīyūṣa-dhāraḥ</w:t>
      </w:r>
    </w:p>
    <w:p w:rsidR="000923FA" w:rsidRDefault="000923FA">
      <w:pPr>
        <w:jc w:val="center"/>
        <w:rPr>
          <w:lang w:val="pl-PL"/>
        </w:rPr>
      </w:pPr>
      <w:r>
        <w:rPr>
          <w:lang w:val="pl-PL"/>
        </w:rPr>
        <w:t>prakāśī-kṛta-prema-bhakti-pracāraḥ |</w:t>
      </w:r>
    </w:p>
    <w:p w:rsidR="000923FA" w:rsidRDefault="000923FA">
      <w:pPr>
        <w:jc w:val="center"/>
        <w:rPr>
          <w:lang w:val="pl-PL"/>
        </w:rPr>
      </w:pPr>
      <w:r>
        <w:rPr>
          <w:lang w:val="pl-PL"/>
        </w:rPr>
        <w:t>lasat-tapta-kārtasvara-śrīmad-aṅga-</w:t>
      </w:r>
    </w:p>
    <w:p w:rsidR="000923FA" w:rsidRDefault="000923FA">
      <w:pPr>
        <w:jc w:val="center"/>
        <w:rPr>
          <w:lang w:val="pl-PL"/>
        </w:rPr>
      </w:pPr>
      <w:r>
        <w:rPr>
          <w:lang w:val="pl-PL"/>
        </w:rPr>
        <w:t>cchaṭācchanna-lāvaṇya-tāruṇya-bhaṅgaḥ ||42||</w:t>
      </w:r>
    </w:p>
    <w:p w:rsidR="000923FA" w:rsidRDefault="000923FA">
      <w:pPr>
        <w:jc w:val="center"/>
        <w:rPr>
          <w:lang w:val="pl-PL"/>
        </w:rPr>
      </w:pPr>
    </w:p>
    <w:p w:rsidR="000923FA" w:rsidRDefault="000923FA">
      <w:pPr>
        <w:jc w:val="center"/>
        <w:rPr>
          <w:lang w:val="pl-PL"/>
        </w:rPr>
      </w:pPr>
      <w:r>
        <w:rPr>
          <w:lang w:val="pl-PL"/>
        </w:rPr>
        <w:t>nadan-mandirāvṛnda-riṅgan-mṛdaṅgaiḥ</w:t>
      </w:r>
    </w:p>
    <w:p w:rsidR="000923FA" w:rsidRDefault="000923FA">
      <w:pPr>
        <w:jc w:val="center"/>
        <w:rPr>
          <w:lang w:val="pl-PL"/>
        </w:rPr>
      </w:pPr>
      <w:r>
        <w:rPr>
          <w:lang w:val="pl-PL"/>
        </w:rPr>
        <w:t>samudyan-mahollāsa-pāthodhi-bhaṅgaiḥ |</w:t>
      </w:r>
    </w:p>
    <w:p w:rsidR="000923FA" w:rsidRDefault="000923FA">
      <w:pPr>
        <w:jc w:val="center"/>
        <w:rPr>
          <w:lang w:val="pl-PL"/>
        </w:rPr>
      </w:pPr>
      <w:r>
        <w:rPr>
          <w:lang w:val="pl-PL"/>
        </w:rPr>
        <w:t>muhur gāyanair mugdha-saṅgīta-bhaṅgī-</w:t>
      </w:r>
    </w:p>
    <w:p w:rsidR="000923FA" w:rsidRDefault="000923FA">
      <w:pPr>
        <w:jc w:val="center"/>
        <w:rPr>
          <w:lang w:val="pl-PL"/>
        </w:rPr>
      </w:pPr>
      <w:r>
        <w:rPr>
          <w:lang w:val="pl-PL"/>
        </w:rPr>
        <w:t>samutkaṇṭha-kaṇṭhaiḥ sadānanda-saṅgī ||43||</w:t>
      </w:r>
    </w:p>
    <w:p w:rsidR="000923FA" w:rsidRDefault="000923FA">
      <w:pPr>
        <w:jc w:val="center"/>
        <w:rPr>
          <w:lang w:val="pl-PL"/>
        </w:rPr>
      </w:pPr>
    </w:p>
    <w:p w:rsidR="000923FA" w:rsidRDefault="000923FA">
      <w:pPr>
        <w:jc w:val="center"/>
        <w:rPr>
          <w:lang w:val="pl-PL"/>
        </w:rPr>
      </w:pPr>
      <w:r>
        <w:rPr>
          <w:lang w:val="pl-PL"/>
        </w:rPr>
        <w:t>jagannātha-devaṁ vimugdhaṁ sva-lāsayair</w:t>
      </w:r>
    </w:p>
    <w:p w:rsidR="000923FA" w:rsidRDefault="000923FA">
      <w:pPr>
        <w:jc w:val="center"/>
        <w:rPr>
          <w:lang w:val="pl-PL"/>
        </w:rPr>
      </w:pPr>
      <w:r>
        <w:rPr>
          <w:lang w:val="pl-PL"/>
        </w:rPr>
        <w:t>vilokyātiharṣāśru-gharmāmbu-hāsaiḥ |</w:t>
      </w:r>
    </w:p>
    <w:p w:rsidR="000923FA" w:rsidRDefault="000923FA">
      <w:pPr>
        <w:jc w:val="center"/>
        <w:rPr>
          <w:lang w:val="pl-PL"/>
        </w:rPr>
      </w:pPr>
      <w:r>
        <w:rPr>
          <w:lang w:val="pl-PL"/>
        </w:rPr>
        <w:t>rasotkarṣato niḥsaha-śrīmad-aṅgaḥ</w:t>
      </w:r>
    </w:p>
    <w:p w:rsidR="000923FA" w:rsidRDefault="000923FA">
      <w:pPr>
        <w:jc w:val="center"/>
        <w:rPr>
          <w:lang w:val="pl-PL"/>
        </w:rPr>
      </w:pPr>
      <w:r>
        <w:rPr>
          <w:lang w:val="pl-PL"/>
        </w:rPr>
        <w:t>sadārajyad-ākuñcitāpāṅga-bhaṅgaiḥ ||44||</w:t>
      </w:r>
    </w:p>
    <w:p w:rsidR="000923FA" w:rsidRDefault="000923FA">
      <w:pPr>
        <w:jc w:val="center"/>
        <w:rPr>
          <w:lang w:val="pl-PL"/>
        </w:rPr>
      </w:pPr>
    </w:p>
    <w:p w:rsidR="000923FA" w:rsidRDefault="000923FA">
      <w:pPr>
        <w:jc w:val="center"/>
        <w:rPr>
          <w:lang w:val="pl-PL"/>
        </w:rPr>
      </w:pPr>
      <w:r>
        <w:rPr>
          <w:lang w:val="pl-PL"/>
        </w:rPr>
        <w:t>purasthena nīlādri-maulīśvareṇa</w:t>
      </w:r>
    </w:p>
    <w:p w:rsidR="000923FA" w:rsidRDefault="000923FA">
      <w:pPr>
        <w:jc w:val="center"/>
        <w:rPr>
          <w:lang w:val="pl-PL"/>
        </w:rPr>
      </w:pPr>
      <w:r>
        <w:rPr>
          <w:lang w:val="pl-PL"/>
        </w:rPr>
        <w:t>svālasyāvalokāsthirātyasthireṇa |</w:t>
      </w:r>
    </w:p>
    <w:p w:rsidR="000923FA" w:rsidRDefault="000923FA">
      <w:pPr>
        <w:jc w:val="center"/>
        <w:rPr>
          <w:lang w:val="pl-PL"/>
        </w:rPr>
      </w:pPr>
      <w:r>
        <w:rPr>
          <w:lang w:val="pl-PL"/>
        </w:rPr>
        <w:t>nimeṣaṁ dṛśoḥ kartum apy akṣameṇa</w:t>
      </w:r>
    </w:p>
    <w:p w:rsidR="000923FA" w:rsidRDefault="000923FA">
      <w:pPr>
        <w:jc w:val="center"/>
        <w:rPr>
          <w:lang w:val="pl-PL"/>
        </w:rPr>
      </w:pPr>
      <w:r>
        <w:rPr>
          <w:lang w:val="pl-PL"/>
        </w:rPr>
        <w:t>pramattīkṛto bhūri-harṣodgamena ||45||</w:t>
      </w:r>
    </w:p>
    <w:p w:rsidR="000923FA" w:rsidRDefault="000923FA">
      <w:pPr>
        <w:jc w:val="center"/>
        <w:rPr>
          <w:lang w:val="pl-PL"/>
        </w:rPr>
      </w:pPr>
    </w:p>
    <w:p w:rsidR="000923FA" w:rsidRDefault="000923FA">
      <w:pPr>
        <w:jc w:val="center"/>
        <w:rPr>
          <w:lang w:val="pl-PL"/>
        </w:rPr>
      </w:pPr>
      <w:r>
        <w:rPr>
          <w:lang w:val="pl-PL"/>
        </w:rPr>
        <w:t>vilolānanāmbhoja-līlā-vilāsaḥ</w:t>
      </w:r>
    </w:p>
    <w:p w:rsidR="000923FA" w:rsidRDefault="000923FA">
      <w:pPr>
        <w:jc w:val="center"/>
        <w:rPr>
          <w:lang w:val="pl-PL"/>
        </w:rPr>
      </w:pPr>
      <w:r>
        <w:rPr>
          <w:lang w:val="pl-PL"/>
        </w:rPr>
        <w:t>sphurac-chītkṛtodbhāsi-roma-prakāśaḥ |</w:t>
      </w:r>
    </w:p>
    <w:p w:rsidR="000923FA" w:rsidRDefault="000923FA">
      <w:pPr>
        <w:jc w:val="center"/>
      </w:pPr>
      <w:r>
        <w:t>apūrvaṁ trilokīṁ prati prema-pāthaḥ</w:t>
      </w:r>
    </w:p>
    <w:p w:rsidR="000923FA" w:rsidRDefault="000923FA">
      <w:pPr>
        <w:jc w:val="center"/>
      </w:pPr>
      <w:r>
        <w:t>prado guṇḍicāyāṁ narīnarti nāthaḥ ||46||</w:t>
      </w:r>
    </w:p>
    <w:p w:rsidR="000923FA" w:rsidRDefault="000923FA">
      <w:pPr>
        <w:jc w:val="center"/>
      </w:pPr>
      <w:r>
        <w:t>(kulakam)</w:t>
      </w:r>
    </w:p>
    <w:p w:rsidR="000923FA" w:rsidRDefault="000923FA">
      <w:pPr>
        <w:jc w:val="center"/>
      </w:pPr>
    </w:p>
    <w:p w:rsidR="000923FA" w:rsidRDefault="000923FA">
      <w:pPr>
        <w:jc w:val="center"/>
      </w:pPr>
      <w:r>
        <w:t>vilokyāsya lāsyaṁ lalan-mādhurīkaṁ</w:t>
      </w:r>
    </w:p>
    <w:p w:rsidR="000923FA" w:rsidRDefault="000923FA">
      <w:pPr>
        <w:jc w:val="center"/>
      </w:pPr>
      <w:r>
        <w:t>kṣamo naiṣa kartuṁ nimeṣau dṛśoḥ kim |</w:t>
      </w:r>
    </w:p>
    <w:p w:rsidR="000923FA" w:rsidRDefault="000923FA">
      <w:pPr>
        <w:jc w:val="center"/>
      </w:pPr>
      <w:r>
        <w:t>yad-utphulla-pāthoruhākṣo’yam āsīt</w:t>
      </w:r>
    </w:p>
    <w:p w:rsidR="000923FA" w:rsidRDefault="000923FA">
      <w:pPr>
        <w:jc w:val="center"/>
      </w:pPr>
      <w:r>
        <w:t>samastātmanā tatra magnaḥ prakāmam ||47||</w:t>
      </w:r>
    </w:p>
    <w:p w:rsidR="000923FA" w:rsidRDefault="000923FA">
      <w:pPr>
        <w:jc w:val="center"/>
      </w:pPr>
    </w:p>
    <w:p w:rsidR="000923FA" w:rsidRDefault="000923FA">
      <w:pPr>
        <w:jc w:val="center"/>
      </w:pPr>
      <w:r>
        <w:t>aṅguly-agraiḥ srajam anupamāṁ cakravad bhrāmayitvā</w:t>
      </w:r>
    </w:p>
    <w:p w:rsidR="000923FA" w:rsidRDefault="000923FA">
      <w:pPr>
        <w:jc w:val="center"/>
      </w:pPr>
      <w:r>
        <w:t>harṣotkarṣāt kṣipati sa tathā maṇḍale tatra nṛtyan |</w:t>
      </w:r>
    </w:p>
    <w:p w:rsidR="000923FA" w:rsidRDefault="000923FA">
      <w:pPr>
        <w:jc w:val="center"/>
      </w:pPr>
      <w:r>
        <w:t>icchā-pūrvaṁ yam anu cakame cetasā tasya kaṇṭhe</w:t>
      </w:r>
    </w:p>
    <w:p w:rsidR="000923FA" w:rsidRDefault="000923FA">
      <w:pPr>
        <w:jc w:val="center"/>
      </w:pPr>
      <w:r>
        <w:t>dūrasthasyāpi ca bata tathā rājate citram etat ||48||</w:t>
      </w:r>
    </w:p>
    <w:p w:rsidR="000923FA" w:rsidRDefault="000923FA">
      <w:pPr>
        <w:jc w:val="center"/>
      </w:pPr>
    </w:p>
    <w:p w:rsidR="000923FA" w:rsidRDefault="000923FA">
      <w:pPr>
        <w:jc w:val="center"/>
      </w:pPr>
      <w:r>
        <w:t>ity evaṁ bahudhā naṭanaṁ ramyaṁ śacīnandanaḥ</w:t>
      </w:r>
    </w:p>
    <w:p w:rsidR="000923FA" w:rsidRDefault="000923FA">
      <w:pPr>
        <w:jc w:val="center"/>
      </w:pPr>
      <w:r>
        <w:t>śrī-nīlācala-mauli-nīla-tilakasyāgre pathi premavān |</w:t>
      </w:r>
    </w:p>
    <w:p w:rsidR="000923FA" w:rsidRDefault="000923FA">
      <w:pPr>
        <w:jc w:val="center"/>
      </w:pPr>
      <w:r>
        <w:t>dṛṣṭvā tan-mukha-candra-sundara-ruciṁ pīyūṣavac chītalam</w:t>
      </w:r>
    </w:p>
    <w:p w:rsidR="000923FA" w:rsidRDefault="000923FA">
      <w:pPr>
        <w:jc w:val="center"/>
      </w:pPr>
      <w:r>
        <w:t>ānandāmbunidhau mamajja subhṛśaṁ sārdhaṁ nijāṅghri-priyaiḥ ||49||</w:t>
      </w:r>
    </w:p>
    <w:p w:rsidR="000923FA" w:rsidRDefault="000923FA">
      <w:pPr>
        <w:jc w:val="center"/>
      </w:pPr>
    </w:p>
    <w:p w:rsidR="000923FA" w:rsidRDefault="000923FA">
      <w:pPr>
        <w:jc w:val="center"/>
      </w:pPr>
      <w:r>
        <w:t>iti śrī-kṛṣṇa-caitanya-caritāmṛte mahā-kāvye</w:t>
      </w:r>
    </w:p>
    <w:p w:rsidR="000923FA" w:rsidRDefault="000923FA">
      <w:pPr>
        <w:jc w:val="center"/>
      </w:pPr>
      <w:r>
        <w:t>ṣoḍaśaḥ sargaḥ</w:t>
      </w:r>
    </w:p>
    <w:p w:rsidR="000923FA" w:rsidRDefault="000923FA">
      <w:pPr>
        <w:jc w:val="center"/>
      </w:pPr>
      <w:r>
        <w:t>||16||</w:t>
      </w:r>
    </w:p>
    <w:p w:rsidR="000923FA" w:rsidRDefault="000923FA">
      <w:pPr>
        <w:jc w:val="center"/>
      </w:pPr>
    </w:p>
    <w:p w:rsidR="000923FA" w:rsidRDefault="000923FA">
      <w:pPr>
        <w:jc w:val="center"/>
      </w:pPr>
      <w:r>
        <w:rPr>
          <w:lang w:val="en-CA"/>
        </w:rPr>
        <w:br w:type="column"/>
      </w:r>
      <w:r>
        <w:t>(17)</w:t>
      </w:r>
    </w:p>
    <w:p w:rsidR="000923FA" w:rsidRDefault="000923FA">
      <w:pPr>
        <w:pStyle w:val="Heading2"/>
        <w:jc w:val="center"/>
      </w:pPr>
      <w:r>
        <w:t>saptadaśaḥ sargaḥ</w:t>
      </w:r>
    </w:p>
    <w:p w:rsidR="000923FA" w:rsidRDefault="000923FA">
      <w:pPr>
        <w:jc w:val="center"/>
      </w:pPr>
    </w:p>
    <w:p w:rsidR="000923FA" w:rsidRDefault="000923FA">
      <w:pPr>
        <w:jc w:val="center"/>
      </w:pPr>
      <w:r>
        <w:t>naṭanāntare’tha ghanagharma-vāriṇā</w:t>
      </w:r>
    </w:p>
    <w:p w:rsidR="000923FA" w:rsidRDefault="000923FA">
      <w:pPr>
        <w:jc w:val="center"/>
      </w:pPr>
      <w:r>
        <w:t>vilasat-tanur-vara-vilohitāṁśukaḥ |</w:t>
      </w:r>
    </w:p>
    <w:p w:rsidR="000923FA" w:rsidRDefault="000923FA">
      <w:pPr>
        <w:jc w:val="center"/>
        <w:rPr>
          <w:lang w:val="en-CA"/>
        </w:rPr>
      </w:pPr>
      <w:r>
        <w:rPr>
          <w:lang w:val="en-CA"/>
        </w:rPr>
        <w:t>purato’sitācala-pater muhur babhau</w:t>
      </w:r>
    </w:p>
    <w:p w:rsidR="000923FA" w:rsidRDefault="000923FA">
      <w:pPr>
        <w:jc w:val="center"/>
        <w:rPr>
          <w:lang w:val="en-CA"/>
        </w:rPr>
      </w:pPr>
      <w:r>
        <w:rPr>
          <w:lang w:val="en-CA"/>
        </w:rPr>
        <w:t>kanakācalo rucira-dhātu-nirjharaḥ ||1||</w:t>
      </w:r>
    </w:p>
    <w:p w:rsidR="000923FA" w:rsidRDefault="000923FA">
      <w:pPr>
        <w:jc w:val="center"/>
        <w:rPr>
          <w:lang w:val="en-CA"/>
        </w:rPr>
      </w:pPr>
    </w:p>
    <w:p w:rsidR="000923FA" w:rsidRDefault="000923FA">
      <w:pPr>
        <w:jc w:val="center"/>
        <w:rPr>
          <w:lang w:val="en-CA"/>
        </w:rPr>
      </w:pPr>
      <w:r>
        <w:rPr>
          <w:lang w:val="en-CA"/>
        </w:rPr>
        <w:t>abhito’bhitaḥ pathi-rathāntarāntare</w:t>
      </w:r>
    </w:p>
    <w:p w:rsidR="000923FA" w:rsidRDefault="000923FA">
      <w:pPr>
        <w:jc w:val="center"/>
        <w:rPr>
          <w:lang w:val="en-CA"/>
        </w:rPr>
      </w:pPr>
      <w:r>
        <w:rPr>
          <w:lang w:val="en-CA"/>
        </w:rPr>
        <w:t>pratimās tathāsya jagatāṁ pater muhuḥ |</w:t>
      </w:r>
    </w:p>
    <w:p w:rsidR="000923FA" w:rsidRDefault="000923FA">
      <w:pPr>
        <w:jc w:val="center"/>
        <w:rPr>
          <w:lang w:val="en-CA"/>
        </w:rPr>
      </w:pPr>
      <w:r>
        <w:rPr>
          <w:lang w:val="en-CA"/>
        </w:rPr>
        <w:t>avalokya tena kanakādri-kāntinā</w:t>
      </w:r>
    </w:p>
    <w:p w:rsidR="000923FA" w:rsidRDefault="000923FA">
      <w:pPr>
        <w:jc w:val="center"/>
        <w:rPr>
          <w:lang w:val="en-CA"/>
        </w:rPr>
      </w:pPr>
      <w:r>
        <w:rPr>
          <w:lang w:val="en-CA"/>
        </w:rPr>
        <w:t>kim iveśitṛtvam iha tābhya ādadhe ||2||</w:t>
      </w:r>
    </w:p>
    <w:p w:rsidR="000923FA" w:rsidRDefault="000923FA">
      <w:pPr>
        <w:jc w:val="center"/>
        <w:rPr>
          <w:lang w:val="en-CA"/>
        </w:rPr>
      </w:pPr>
    </w:p>
    <w:p w:rsidR="000923FA" w:rsidRDefault="000923FA">
      <w:pPr>
        <w:jc w:val="center"/>
        <w:rPr>
          <w:lang w:val="en-CA"/>
        </w:rPr>
      </w:pPr>
      <w:r>
        <w:rPr>
          <w:lang w:val="en-CA"/>
        </w:rPr>
        <w:t>suciraṁ vilasya purato rathasya</w:t>
      </w:r>
    </w:p>
    <w:p w:rsidR="000923FA" w:rsidRDefault="000923FA">
      <w:pPr>
        <w:jc w:val="center"/>
      </w:pPr>
      <w:r>
        <w:t>sa praviveśa śītala-tala-drumāvaham |</w:t>
      </w:r>
    </w:p>
    <w:p w:rsidR="000923FA" w:rsidRDefault="000923FA">
      <w:pPr>
        <w:jc w:val="center"/>
      </w:pPr>
      <w:r>
        <w:t>asitādri-mauli-tilakasya vallabhaṁ</w:t>
      </w:r>
    </w:p>
    <w:p w:rsidR="000923FA" w:rsidRDefault="000923FA">
      <w:pPr>
        <w:jc w:val="center"/>
      </w:pPr>
      <w:r>
        <w:t>śrama-śāntaye hy upavanaṁ manoramam ||3||</w:t>
      </w:r>
    </w:p>
    <w:p w:rsidR="000923FA" w:rsidRDefault="000923FA">
      <w:pPr>
        <w:jc w:val="center"/>
      </w:pPr>
    </w:p>
    <w:p w:rsidR="000923FA" w:rsidRDefault="000923FA">
      <w:pPr>
        <w:jc w:val="center"/>
      </w:pPr>
      <w:r>
        <w:t>nava-jāti-kunda-karavīra-yūthikā-</w:t>
      </w:r>
    </w:p>
    <w:p w:rsidR="000923FA" w:rsidRDefault="000923FA">
      <w:pPr>
        <w:jc w:val="center"/>
      </w:pPr>
      <w:r>
        <w:t>nava-mālikā-lalita-mādhavī-cayaiḥ |</w:t>
      </w:r>
    </w:p>
    <w:p w:rsidR="000923FA" w:rsidRDefault="000923FA">
      <w:pPr>
        <w:jc w:val="center"/>
      </w:pPr>
      <w:r>
        <w:t>bakulaiḥ rasāla-śiśubhiś ca campakaiḥ</w:t>
      </w:r>
    </w:p>
    <w:p w:rsidR="000923FA" w:rsidRDefault="000923FA">
      <w:pPr>
        <w:jc w:val="center"/>
      </w:pPr>
      <w:r>
        <w:t>paritaḥ samāvṛtam amanda-vibhramam ||4||</w:t>
      </w:r>
    </w:p>
    <w:p w:rsidR="000923FA" w:rsidRDefault="000923FA">
      <w:pPr>
        <w:jc w:val="center"/>
        <w:rPr>
          <w:lang w:val="pl-PL"/>
        </w:rPr>
      </w:pPr>
      <w:r>
        <w:rPr>
          <w:lang w:val="pl-PL"/>
        </w:rPr>
        <w:t>(yugmakam)</w:t>
      </w:r>
    </w:p>
    <w:p w:rsidR="000923FA" w:rsidRDefault="000923FA">
      <w:pPr>
        <w:jc w:val="center"/>
        <w:rPr>
          <w:lang w:val="pl-PL"/>
        </w:rPr>
      </w:pPr>
    </w:p>
    <w:p w:rsidR="000923FA" w:rsidRDefault="000923FA">
      <w:pPr>
        <w:jc w:val="center"/>
        <w:rPr>
          <w:lang w:val="pl-PL"/>
        </w:rPr>
      </w:pPr>
      <w:r>
        <w:rPr>
          <w:lang w:val="pl-PL"/>
        </w:rPr>
        <w:t>paritaḥ prasūna-bharam āśliṣaṁs</w:t>
      </w:r>
    </w:p>
    <w:p w:rsidR="000923FA" w:rsidRDefault="000923FA">
      <w:pPr>
        <w:jc w:val="center"/>
        <w:rPr>
          <w:lang w:val="pl-PL"/>
        </w:rPr>
      </w:pPr>
      <w:r>
        <w:rPr>
          <w:lang w:val="pl-PL"/>
        </w:rPr>
        <w:t>tathā sarasāṁ vahan sarasa-śīkarotkaram |</w:t>
      </w:r>
    </w:p>
    <w:p w:rsidR="000923FA" w:rsidRDefault="000923FA">
      <w:pPr>
        <w:jc w:val="center"/>
        <w:rPr>
          <w:lang w:val="pl-PL"/>
        </w:rPr>
      </w:pPr>
      <w:r>
        <w:rPr>
          <w:lang w:val="pl-PL"/>
        </w:rPr>
        <w:t>tad-anusaṅgi-gharma-kaṇikāḥ samāharann</w:t>
      </w:r>
    </w:p>
    <w:p w:rsidR="000923FA" w:rsidRDefault="000923FA">
      <w:pPr>
        <w:jc w:val="center"/>
        <w:rPr>
          <w:lang w:val="pl-PL"/>
        </w:rPr>
      </w:pPr>
      <w:r>
        <w:rPr>
          <w:lang w:val="pl-PL"/>
        </w:rPr>
        <w:t>abhajat prabhuṁ laghu laghu kṣaṇaṁ marut ||5||</w:t>
      </w:r>
    </w:p>
    <w:p w:rsidR="000923FA" w:rsidRDefault="000923FA">
      <w:pPr>
        <w:jc w:val="center"/>
        <w:rPr>
          <w:lang w:val="pl-PL"/>
        </w:rPr>
      </w:pPr>
    </w:p>
    <w:p w:rsidR="000923FA" w:rsidRDefault="000923FA">
      <w:pPr>
        <w:jc w:val="center"/>
        <w:rPr>
          <w:lang w:val="pl-PL"/>
        </w:rPr>
      </w:pPr>
      <w:r>
        <w:rPr>
          <w:lang w:val="pl-PL"/>
        </w:rPr>
        <w:t>vanadevatābhi aniśaṁ manoramair</w:t>
      </w:r>
    </w:p>
    <w:p w:rsidR="000923FA" w:rsidRDefault="000923FA">
      <w:pPr>
        <w:jc w:val="center"/>
        <w:rPr>
          <w:lang w:val="pl-PL"/>
        </w:rPr>
      </w:pPr>
      <w:r>
        <w:rPr>
          <w:lang w:val="pl-PL"/>
        </w:rPr>
        <w:t>nava-pallavair nava-śirīṣa-cāmaraiḥ |</w:t>
      </w:r>
    </w:p>
    <w:p w:rsidR="000923FA" w:rsidRDefault="000923FA">
      <w:pPr>
        <w:jc w:val="center"/>
        <w:rPr>
          <w:lang w:val="pl-PL"/>
        </w:rPr>
      </w:pPr>
      <w:r>
        <w:rPr>
          <w:lang w:val="pl-PL"/>
        </w:rPr>
        <w:t>laghu-vījyamāna-tanur utsukātmabhiḥ</w:t>
      </w:r>
    </w:p>
    <w:p w:rsidR="000923FA" w:rsidRDefault="000923FA">
      <w:pPr>
        <w:jc w:val="center"/>
        <w:rPr>
          <w:lang w:val="pl-PL"/>
        </w:rPr>
      </w:pPr>
      <w:r>
        <w:rPr>
          <w:lang w:val="pl-PL"/>
        </w:rPr>
        <w:t>sadṛśaṁ babhau vihita-gaura-vigrahaḥ ||6||</w:t>
      </w:r>
    </w:p>
    <w:p w:rsidR="000923FA" w:rsidRDefault="000923FA">
      <w:pPr>
        <w:jc w:val="center"/>
        <w:rPr>
          <w:lang w:val="pl-PL"/>
        </w:rPr>
      </w:pPr>
    </w:p>
    <w:p w:rsidR="000923FA" w:rsidRDefault="000923FA">
      <w:pPr>
        <w:jc w:val="center"/>
        <w:rPr>
          <w:lang w:val="pl-PL"/>
        </w:rPr>
      </w:pPr>
      <w:r>
        <w:rPr>
          <w:lang w:val="pl-PL"/>
        </w:rPr>
        <w:t>madhurollasad-vadana-dīdhiti-</w:t>
      </w:r>
    </w:p>
    <w:p w:rsidR="000923FA" w:rsidRDefault="000923FA">
      <w:pPr>
        <w:jc w:val="center"/>
        <w:rPr>
          <w:lang w:val="pl-PL"/>
        </w:rPr>
      </w:pPr>
      <w:r>
        <w:rPr>
          <w:lang w:val="pl-PL"/>
        </w:rPr>
        <w:t>cchaṭāmṛta-dhārayā snapayatīva kiṁ jagat |</w:t>
      </w:r>
    </w:p>
    <w:p w:rsidR="000923FA" w:rsidRDefault="000923FA">
      <w:pPr>
        <w:jc w:val="center"/>
        <w:rPr>
          <w:lang w:val="pl-PL"/>
        </w:rPr>
      </w:pPr>
      <w:r>
        <w:rPr>
          <w:lang w:val="pl-PL"/>
        </w:rPr>
        <w:t>trividhai`c ca tāpa-tapanair durāsadair</w:t>
      </w:r>
    </w:p>
    <w:p w:rsidR="000923FA" w:rsidRDefault="000923FA">
      <w:pPr>
        <w:jc w:val="center"/>
        <w:rPr>
          <w:lang w:val="pl-PL"/>
        </w:rPr>
      </w:pPr>
      <w:r>
        <w:rPr>
          <w:lang w:val="pl-PL"/>
        </w:rPr>
        <w:t>nahi bādhyatām iti sa gaura-candramāḥ ||7||</w:t>
      </w:r>
    </w:p>
    <w:p w:rsidR="000923FA" w:rsidRDefault="000923FA">
      <w:pPr>
        <w:jc w:val="center"/>
        <w:rPr>
          <w:lang w:val="pl-PL"/>
        </w:rPr>
      </w:pPr>
    </w:p>
    <w:p w:rsidR="000923FA" w:rsidRDefault="000923FA">
      <w:pPr>
        <w:jc w:val="center"/>
        <w:rPr>
          <w:lang w:val="pl-PL"/>
        </w:rPr>
      </w:pPr>
      <w:r>
        <w:rPr>
          <w:lang w:val="pl-PL"/>
        </w:rPr>
        <w:t>atha kecanāsya jagatāṁ pateḥ priyāḥ</w:t>
      </w:r>
    </w:p>
    <w:p w:rsidR="000923FA" w:rsidRDefault="000923FA">
      <w:pPr>
        <w:jc w:val="center"/>
        <w:rPr>
          <w:lang w:val="pl-PL"/>
        </w:rPr>
      </w:pPr>
      <w:r>
        <w:rPr>
          <w:lang w:val="pl-PL"/>
        </w:rPr>
        <w:t>parama-prabhāva-bhara-bhūri-bhūṣitāḥ |</w:t>
      </w:r>
    </w:p>
    <w:p w:rsidR="000923FA" w:rsidRDefault="000923FA">
      <w:pPr>
        <w:jc w:val="center"/>
        <w:rPr>
          <w:lang w:val="pl-PL"/>
        </w:rPr>
      </w:pPr>
      <w:r>
        <w:rPr>
          <w:lang w:val="pl-PL"/>
        </w:rPr>
        <w:t>rasa-sāra-sindhava iva yayuḥ prabhoḥ</w:t>
      </w:r>
    </w:p>
    <w:p w:rsidR="000923FA" w:rsidRDefault="000923FA">
      <w:pPr>
        <w:jc w:val="center"/>
        <w:rPr>
          <w:lang w:val="pl-PL"/>
        </w:rPr>
      </w:pPr>
      <w:r>
        <w:rPr>
          <w:lang w:val="pl-PL"/>
        </w:rPr>
        <w:t>pada-paṅkaja-dvayam avekṣituṁ tadā ||8||</w:t>
      </w:r>
    </w:p>
    <w:p w:rsidR="000923FA" w:rsidRDefault="000923FA">
      <w:pPr>
        <w:jc w:val="center"/>
        <w:rPr>
          <w:lang w:val="pl-PL"/>
        </w:rPr>
      </w:pPr>
    </w:p>
    <w:p w:rsidR="000923FA" w:rsidRDefault="000923FA">
      <w:pPr>
        <w:jc w:val="center"/>
        <w:rPr>
          <w:lang w:val="pl-PL"/>
        </w:rPr>
      </w:pPr>
      <w:r>
        <w:rPr>
          <w:lang w:val="pl-PL"/>
        </w:rPr>
        <w:t>sa-sanātanānupama-rūpa-rūpiṇaḥ</w:t>
      </w:r>
    </w:p>
    <w:p w:rsidR="000923FA" w:rsidRDefault="000923FA">
      <w:pPr>
        <w:jc w:val="center"/>
      </w:pPr>
      <w:r>
        <w:t>sva-padābja-bhakti-rasa-sāgara-trayān |</w:t>
      </w:r>
    </w:p>
    <w:p w:rsidR="000923FA" w:rsidRDefault="000923FA">
      <w:pPr>
        <w:jc w:val="center"/>
      </w:pPr>
      <w:r>
        <w:t>pradadarśa visphurita-bhāva-vīcibhir</w:t>
      </w:r>
    </w:p>
    <w:p w:rsidR="000923FA" w:rsidRDefault="000923FA">
      <w:pPr>
        <w:jc w:val="center"/>
      </w:pPr>
      <w:r>
        <w:t>jagad-āplutaṁ vidadhataḥ kṛpā-nidhiḥ ||9||</w:t>
      </w:r>
    </w:p>
    <w:p w:rsidR="000923FA" w:rsidRDefault="000923FA">
      <w:pPr>
        <w:jc w:val="center"/>
      </w:pPr>
    </w:p>
    <w:p w:rsidR="000923FA" w:rsidRDefault="000923FA">
      <w:pPr>
        <w:jc w:val="center"/>
        <w:rPr>
          <w:lang w:val="pl-PL"/>
        </w:rPr>
      </w:pPr>
      <w:r>
        <w:rPr>
          <w:lang w:val="pl-PL"/>
        </w:rPr>
        <w:t>atha te sametya nikaṭaṁ mahāprabhor</w:t>
      </w:r>
    </w:p>
    <w:p w:rsidR="000923FA" w:rsidRDefault="000923FA">
      <w:pPr>
        <w:jc w:val="center"/>
        <w:rPr>
          <w:lang w:val="pl-PL"/>
        </w:rPr>
      </w:pPr>
      <w:r>
        <w:rPr>
          <w:lang w:val="pl-PL"/>
        </w:rPr>
        <w:t>anubhāva-sodaratamā iva trayaḥ |</w:t>
      </w:r>
    </w:p>
    <w:p w:rsidR="000923FA" w:rsidRDefault="000923FA">
      <w:pPr>
        <w:jc w:val="center"/>
        <w:rPr>
          <w:lang w:val="pl-PL"/>
        </w:rPr>
      </w:pPr>
      <w:r>
        <w:rPr>
          <w:lang w:val="pl-PL"/>
        </w:rPr>
        <w:t>priya-sodarā vihita-kāku-bhāṣitā</w:t>
      </w:r>
    </w:p>
    <w:p w:rsidR="000923FA" w:rsidRDefault="000923FA">
      <w:pPr>
        <w:jc w:val="center"/>
        <w:rPr>
          <w:lang w:val="pl-PL"/>
        </w:rPr>
      </w:pPr>
      <w:r>
        <w:rPr>
          <w:lang w:val="pl-PL"/>
        </w:rPr>
        <w:t>bhṛśam astuvan jalaja-janmanaḥ stavaiḥ ||10||</w:t>
      </w:r>
    </w:p>
    <w:p w:rsidR="000923FA" w:rsidRDefault="000923FA">
      <w:pPr>
        <w:jc w:val="center"/>
        <w:rPr>
          <w:lang w:val="pl-PL"/>
        </w:rPr>
      </w:pPr>
    </w:p>
    <w:p w:rsidR="000923FA" w:rsidRDefault="000923FA">
      <w:pPr>
        <w:jc w:val="center"/>
        <w:rPr>
          <w:lang w:val="pl-PL"/>
        </w:rPr>
      </w:pPr>
      <w:r>
        <w:rPr>
          <w:lang w:val="pl-PL"/>
        </w:rPr>
        <w:t>atha bhūyaśo galita-netra-vāribhiḥ</w:t>
      </w:r>
    </w:p>
    <w:p w:rsidR="000923FA" w:rsidRDefault="000923FA">
      <w:pPr>
        <w:jc w:val="center"/>
        <w:rPr>
          <w:lang w:val="pl-PL"/>
        </w:rPr>
      </w:pPr>
      <w:r>
        <w:rPr>
          <w:lang w:val="pl-PL"/>
        </w:rPr>
        <w:t>pulakotkarair mṛdutayā ca cetasaḥ |</w:t>
      </w:r>
    </w:p>
    <w:p w:rsidR="000923FA" w:rsidRDefault="000923FA">
      <w:pPr>
        <w:jc w:val="center"/>
        <w:rPr>
          <w:lang w:val="pl-PL"/>
        </w:rPr>
      </w:pPr>
      <w:r>
        <w:rPr>
          <w:lang w:val="pl-PL"/>
        </w:rPr>
        <w:t>vivaśā mahāprabhu-samīpam āsthitāḥ</w:t>
      </w:r>
    </w:p>
    <w:p w:rsidR="000923FA" w:rsidRDefault="000923FA">
      <w:pPr>
        <w:jc w:val="center"/>
        <w:rPr>
          <w:lang w:val="pl-PL"/>
        </w:rPr>
      </w:pPr>
      <w:r>
        <w:rPr>
          <w:lang w:val="pl-PL"/>
        </w:rPr>
        <w:t>stavanaṁ pracakrur atha vīta-sādhavasāḥ ||11||</w:t>
      </w:r>
    </w:p>
    <w:p w:rsidR="000923FA" w:rsidRDefault="000923FA">
      <w:pPr>
        <w:jc w:val="center"/>
        <w:rPr>
          <w:lang w:val="pl-PL"/>
        </w:rPr>
      </w:pPr>
    </w:p>
    <w:p w:rsidR="000923FA" w:rsidRDefault="000923FA">
      <w:pPr>
        <w:jc w:val="center"/>
        <w:rPr>
          <w:lang w:val="pl-PL"/>
        </w:rPr>
      </w:pPr>
      <w:r>
        <w:rPr>
          <w:lang w:val="pl-PL"/>
        </w:rPr>
        <w:t>sa niśamya tat-tad-avahitthayā prabhur</w:t>
      </w:r>
    </w:p>
    <w:p w:rsidR="000923FA" w:rsidRDefault="000923FA">
      <w:pPr>
        <w:jc w:val="center"/>
        <w:rPr>
          <w:lang w:val="pl-PL"/>
        </w:rPr>
      </w:pPr>
      <w:r>
        <w:rPr>
          <w:lang w:val="pl-PL"/>
        </w:rPr>
        <w:t>nijagāda bhūyaśa idaṁ kṛpā-nidhiḥ |</w:t>
      </w:r>
    </w:p>
    <w:p w:rsidR="000923FA" w:rsidRDefault="000923FA">
      <w:pPr>
        <w:jc w:val="center"/>
        <w:rPr>
          <w:lang w:val="pl-PL"/>
        </w:rPr>
      </w:pPr>
      <w:r>
        <w:rPr>
          <w:lang w:val="pl-PL"/>
        </w:rPr>
        <w:t>ayam eṣa nīla-giri-mauli-candramāḥ</w:t>
      </w:r>
    </w:p>
    <w:p w:rsidR="000923FA" w:rsidRDefault="000923FA">
      <w:pPr>
        <w:jc w:val="center"/>
        <w:rPr>
          <w:lang w:val="pl-PL"/>
        </w:rPr>
      </w:pPr>
      <w:r>
        <w:rPr>
          <w:lang w:val="pl-PL"/>
        </w:rPr>
        <w:t>purataḥ sametya kuruta stavaṁ na kim ||12||</w:t>
      </w:r>
    </w:p>
    <w:p w:rsidR="000923FA" w:rsidRDefault="000923FA">
      <w:pPr>
        <w:jc w:val="center"/>
        <w:rPr>
          <w:lang w:val="pl-PL"/>
        </w:rPr>
      </w:pPr>
    </w:p>
    <w:p w:rsidR="000923FA" w:rsidRDefault="000923FA">
      <w:pPr>
        <w:jc w:val="center"/>
        <w:rPr>
          <w:lang w:val="pl-PL"/>
        </w:rPr>
      </w:pPr>
      <w:r>
        <w:rPr>
          <w:lang w:val="pl-PL"/>
        </w:rPr>
        <w:t>niviḍānurāga-paṭalī-valattara-</w:t>
      </w:r>
    </w:p>
    <w:p w:rsidR="000923FA" w:rsidRDefault="000923FA">
      <w:pPr>
        <w:jc w:val="center"/>
        <w:rPr>
          <w:lang w:val="pl-PL"/>
        </w:rPr>
      </w:pPr>
      <w:r>
        <w:rPr>
          <w:lang w:val="pl-PL"/>
        </w:rPr>
        <w:t>draḍhimāna eta iti yāntu vā katham |</w:t>
      </w:r>
    </w:p>
    <w:p w:rsidR="000923FA" w:rsidRDefault="000923FA">
      <w:pPr>
        <w:jc w:val="center"/>
        <w:rPr>
          <w:lang w:val="pl-PL"/>
        </w:rPr>
      </w:pPr>
      <w:r>
        <w:rPr>
          <w:lang w:val="pl-PL"/>
        </w:rPr>
        <w:t>ślathatāṁ tato’dhikam abhiprayatnataḥ</w:t>
      </w:r>
    </w:p>
    <w:p w:rsidR="000923FA" w:rsidRDefault="000923FA">
      <w:pPr>
        <w:jc w:val="center"/>
        <w:rPr>
          <w:lang w:val="pl-PL"/>
        </w:rPr>
      </w:pPr>
      <w:r>
        <w:rPr>
          <w:lang w:val="pl-PL"/>
        </w:rPr>
        <w:t>stavanaṁ pracakrur api vīta-sādhvasāḥ ||13||</w:t>
      </w:r>
    </w:p>
    <w:p w:rsidR="000923FA" w:rsidRDefault="000923FA">
      <w:pPr>
        <w:jc w:val="center"/>
        <w:rPr>
          <w:lang w:val="pl-PL"/>
        </w:rPr>
      </w:pPr>
    </w:p>
    <w:p w:rsidR="000923FA" w:rsidRDefault="000923FA">
      <w:pPr>
        <w:jc w:val="center"/>
        <w:rPr>
          <w:lang w:val="pl-PL"/>
        </w:rPr>
      </w:pPr>
      <w:r>
        <w:rPr>
          <w:lang w:val="pl-PL"/>
        </w:rPr>
        <w:t>vividha-prakāram apanīya sāhasaṁ</w:t>
      </w:r>
    </w:p>
    <w:p w:rsidR="000923FA" w:rsidRDefault="000923FA">
      <w:pPr>
        <w:jc w:val="center"/>
        <w:rPr>
          <w:lang w:val="pl-PL"/>
        </w:rPr>
      </w:pPr>
      <w:r>
        <w:rPr>
          <w:lang w:val="pl-PL"/>
        </w:rPr>
        <w:t>na śaśāka vārayitum eṣa tān yadā |</w:t>
      </w:r>
    </w:p>
    <w:p w:rsidR="000923FA" w:rsidRDefault="000923FA">
      <w:pPr>
        <w:jc w:val="center"/>
        <w:rPr>
          <w:lang w:val="pl-PL"/>
        </w:rPr>
      </w:pPr>
      <w:r>
        <w:rPr>
          <w:lang w:val="pl-PL"/>
        </w:rPr>
        <w:t>atiharṣa-vāri-nidhi-pūra-sañcayair</w:t>
      </w:r>
    </w:p>
    <w:p w:rsidR="000923FA" w:rsidRDefault="000923FA">
      <w:pPr>
        <w:jc w:val="center"/>
        <w:rPr>
          <w:lang w:val="pl-PL"/>
        </w:rPr>
      </w:pPr>
      <w:r>
        <w:rPr>
          <w:lang w:val="pl-PL"/>
        </w:rPr>
        <w:t>avagāhitā vidadhire tadaiva te ||14||</w:t>
      </w:r>
    </w:p>
    <w:p w:rsidR="000923FA" w:rsidRDefault="000923FA">
      <w:pPr>
        <w:jc w:val="center"/>
        <w:rPr>
          <w:lang w:val="pl-PL"/>
        </w:rPr>
      </w:pPr>
    </w:p>
    <w:p w:rsidR="000923FA" w:rsidRDefault="000923FA">
      <w:pPr>
        <w:jc w:val="center"/>
        <w:rPr>
          <w:color w:val="0000FF"/>
          <w:lang w:val="pl-PL"/>
        </w:rPr>
      </w:pPr>
      <w:r>
        <w:rPr>
          <w:color w:val="0000FF"/>
          <w:lang w:val="pl-PL"/>
        </w:rPr>
        <w:t>na me bhaktaś caturvedī mad-bhaktaḥ śvapaco guruḥ |</w:t>
      </w:r>
    </w:p>
    <w:p w:rsidR="000923FA" w:rsidRDefault="000923FA">
      <w:pPr>
        <w:jc w:val="center"/>
        <w:rPr>
          <w:color w:val="0000FF"/>
          <w:lang w:val="pl-PL"/>
        </w:rPr>
      </w:pPr>
      <w:r>
        <w:rPr>
          <w:color w:val="0000FF"/>
          <w:lang w:val="pl-PL"/>
        </w:rPr>
        <w:t>tasmai deyaṁ tato grāhyaṁ sa ca pūjyo yathā hy aham ||15||</w:t>
      </w:r>
    </w:p>
    <w:p w:rsidR="000923FA" w:rsidRDefault="000923FA">
      <w:pPr>
        <w:jc w:val="center"/>
        <w:rPr>
          <w:lang w:val="pl-PL"/>
        </w:rPr>
      </w:pPr>
    </w:p>
    <w:p w:rsidR="000923FA" w:rsidRDefault="000923FA">
      <w:pPr>
        <w:jc w:val="center"/>
        <w:rPr>
          <w:lang w:val="pl-PL"/>
        </w:rPr>
      </w:pPr>
      <w:r>
        <w:rPr>
          <w:lang w:val="pl-PL"/>
        </w:rPr>
        <w:t>iti saṁnipaṭhya madhuraṁ mahāprabhuḥ</w:t>
      </w:r>
    </w:p>
    <w:p w:rsidR="000923FA" w:rsidRDefault="000923FA">
      <w:pPr>
        <w:jc w:val="center"/>
        <w:rPr>
          <w:lang w:val="pl-PL"/>
        </w:rPr>
      </w:pPr>
      <w:r>
        <w:rPr>
          <w:lang w:val="pl-PL"/>
        </w:rPr>
        <w:t>praṇanāma bhūmiṣu nipatya daṇḍavat |</w:t>
      </w:r>
    </w:p>
    <w:p w:rsidR="000923FA" w:rsidRDefault="000923FA">
      <w:pPr>
        <w:jc w:val="center"/>
        <w:rPr>
          <w:lang w:val="pl-PL"/>
        </w:rPr>
      </w:pPr>
      <w:r>
        <w:rPr>
          <w:lang w:val="pl-PL"/>
        </w:rPr>
        <w:t>tad atipragalbha-manaso na te tato</w:t>
      </w:r>
    </w:p>
    <w:p w:rsidR="000923FA" w:rsidRDefault="000923FA">
      <w:pPr>
        <w:jc w:val="center"/>
        <w:rPr>
          <w:lang w:val="pl-PL"/>
        </w:rPr>
      </w:pPr>
      <w:r>
        <w:rPr>
          <w:lang w:val="pl-PL"/>
        </w:rPr>
        <w:t>bhayam āyayuḥ prabala-bhakti-mattayā ||16||</w:t>
      </w:r>
    </w:p>
    <w:p w:rsidR="000923FA" w:rsidRDefault="000923FA">
      <w:pPr>
        <w:jc w:val="center"/>
        <w:rPr>
          <w:lang w:val="pl-PL"/>
        </w:rPr>
      </w:pPr>
    </w:p>
    <w:p w:rsidR="000923FA" w:rsidRDefault="000923FA">
      <w:pPr>
        <w:jc w:val="center"/>
        <w:rPr>
          <w:lang w:val="pl-PL"/>
        </w:rPr>
      </w:pPr>
      <w:r>
        <w:rPr>
          <w:lang w:val="pl-PL"/>
        </w:rPr>
        <w:t>madhurollasad vada vadeti bhūyaśo</w:t>
      </w:r>
    </w:p>
    <w:p w:rsidR="000923FA" w:rsidRDefault="000923FA">
      <w:pPr>
        <w:jc w:val="center"/>
        <w:rPr>
          <w:lang w:val="pl-PL"/>
        </w:rPr>
      </w:pPr>
      <w:r>
        <w:rPr>
          <w:lang w:val="pl-PL"/>
        </w:rPr>
        <w:t>vacanaṁ yad āvarabhavan mahāprabhoḥ |</w:t>
      </w:r>
    </w:p>
    <w:p w:rsidR="000923FA" w:rsidRDefault="000923FA">
      <w:pPr>
        <w:jc w:val="center"/>
        <w:rPr>
          <w:lang w:val="pl-PL"/>
        </w:rPr>
      </w:pPr>
      <w:r>
        <w:rPr>
          <w:lang w:val="pl-PL"/>
        </w:rPr>
        <w:t>dadṛśus tadābhimata-rūpam uttamaṁ</w:t>
      </w:r>
    </w:p>
    <w:p w:rsidR="000923FA" w:rsidRDefault="000923FA">
      <w:pPr>
        <w:jc w:val="center"/>
        <w:rPr>
          <w:lang w:val="pl-PL"/>
        </w:rPr>
      </w:pPr>
      <w:r>
        <w:rPr>
          <w:lang w:val="pl-PL"/>
        </w:rPr>
        <w:t>śata-candra-sāndra-kiraṇa-prakāśavat ||17||</w:t>
      </w:r>
    </w:p>
    <w:p w:rsidR="000923FA" w:rsidRDefault="000923FA">
      <w:pPr>
        <w:jc w:val="center"/>
        <w:rPr>
          <w:lang w:val="pl-PL"/>
        </w:rPr>
      </w:pPr>
    </w:p>
    <w:p w:rsidR="000923FA" w:rsidRDefault="000923FA">
      <w:pPr>
        <w:jc w:val="center"/>
        <w:rPr>
          <w:lang w:val="pl-PL"/>
        </w:rPr>
      </w:pPr>
      <w:r>
        <w:rPr>
          <w:lang w:val="pl-PL"/>
        </w:rPr>
        <w:t>sa tu gauracandra iti nirbharotsuko</w:t>
      </w:r>
    </w:p>
    <w:p w:rsidR="000923FA" w:rsidRDefault="000923FA">
      <w:pPr>
        <w:jc w:val="center"/>
        <w:rPr>
          <w:lang w:val="pl-PL"/>
        </w:rPr>
      </w:pPr>
      <w:r>
        <w:rPr>
          <w:lang w:val="pl-PL"/>
        </w:rPr>
        <w:t>dviguṇa-prakāśa-madhu-mādhurī-mayaḥ |</w:t>
      </w:r>
    </w:p>
    <w:p w:rsidR="000923FA" w:rsidRDefault="000923FA">
      <w:pPr>
        <w:jc w:val="center"/>
        <w:rPr>
          <w:lang w:val="pl-PL"/>
        </w:rPr>
      </w:pPr>
      <w:r>
        <w:rPr>
          <w:lang w:val="pl-PL"/>
        </w:rPr>
        <w:t>avadan muhur vada vadeti nirbharaṁ</w:t>
      </w:r>
    </w:p>
    <w:p w:rsidR="000923FA" w:rsidRDefault="000923FA">
      <w:pPr>
        <w:jc w:val="center"/>
        <w:rPr>
          <w:lang w:val="pl-PL"/>
        </w:rPr>
      </w:pPr>
      <w:r>
        <w:rPr>
          <w:lang w:val="pl-PL"/>
        </w:rPr>
        <w:t>smita-dīdhiti-snapita-bhūmi-maṇḍalaḥ ||18||</w:t>
      </w:r>
    </w:p>
    <w:p w:rsidR="000923FA" w:rsidRDefault="000923FA">
      <w:pPr>
        <w:jc w:val="center"/>
        <w:rPr>
          <w:lang w:val="pl-PL"/>
        </w:rPr>
      </w:pPr>
    </w:p>
    <w:p w:rsidR="000923FA" w:rsidRDefault="000923FA">
      <w:pPr>
        <w:jc w:val="center"/>
        <w:rPr>
          <w:lang w:val="pl-PL"/>
        </w:rPr>
      </w:pPr>
      <w:r>
        <w:rPr>
          <w:lang w:val="pl-PL"/>
        </w:rPr>
        <w:t>atha te vihāya jalajodbhava-stavaṁ</w:t>
      </w:r>
    </w:p>
    <w:p w:rsidR="000923FA" w:rsidRDefault="000923FA">
      <w:pPr>
        <w:jc w:val="center"/>
        <w:rPr>
          <w:lang w:val="pl-PL"/>
        </w:rPr>
      </w:pPr>
      <w:r>
        <w:rPr>
          <w:lang w:val="pl-PL"/>
        </w:rPr>
        <w:t>tṛṇa-sañcayaṁ ca parigṛhya dantakaiḥ |</w:t>
      </w:r>
    </w:p>
    <w:p w:rsidR="000923FA" w:rsidRDefault="000923FA">
      <w:pPr>
        <w:jc w:val="center"/>
        <w:rPr>
          <w:lang w:val="pl-PL"/>
        </w:rPr>
      </w:pPr>
      <w:r>
        <w:rPr>
          <w:lang w:val="pl-PL"/>
        </w:rPr>
        <w:t>adhikaṇṭham abhinibadhya vāsaso’</w:t>
      </w:r>
    </w:p>
    <w:p w:rsidR="000923FA" w:rsidRDefault="000923FA">
      <w:pPr>
        <w:jc w:val="center"/>
        <w:rPr>
          <w:lang w:val="pl-PL"/>
        </w:rPr>
      </w:pPr>
      <w:r>
        <w:rPr>
          <w:lang w:val="pl-PL"/>
        </w:rPr>
        <w:t>ñcalam utsukā vidadhiretarāṁ stutim ||19||</w:t>
      </w:r>
    </w:p>
    <w:p w:rsidR="000923FA" w:rsidRDefault="000923FA">
      <w:pPr>
        <w:jc w:val="center"/>
        <w:rPr>
          <w:lang w:val="pl-PL"/>
        </w:rPr>
      </w:pPr>
    </w:p>
    <w:p w:rsidR="000923FA" w:rsidRDefault="000923FA">
      <w:pPr>
        <w:jc w:val="center"/>
        <w:rPr>
          <w:lang w:val="pl-PL"/>
        </w:rPr>
      </w:pPr>
      <w:r>
        <w:rPr>
          <w:lang w:val="pl-PL"/>
        </w:rPr>
        <w:t>sva-mano’nukūlam abhivāñchita-pradaṁ</w:t>
      </w:r>
    </w:p>
    <w:p w:rsidR="000923FA" w:rsidRDefault="000923FA">
      <w:pPr>
        <w:jc w:val="center"/>
        <w:rPr>
          <w:lang w:val="pl-PL"/>
        </w:rPr>
      </w:pPr>
      <w:r>
        <w:rPr>
          <w:lang w:val="pl-PL"/>
        </w:rPr>
        <w:t>vinipaṭhya gopa-ramaṇī-janoditam |</w:t>
      </w:r>
    </w:p>
    <w:p w:rsidR="000923FA" w:rsidRDefault="000923FA">
      <w:pPr>
        <w:jc w:val="center"/>
        <w:rPr>
          <w:lang w:val="pl-PL"/>
        </w:rPr>
      </w:pPr>
      <w:r>
        <w:rPr>
          <w:lang w:val="pl-PL"/>
        </w:rPr>
        <w:t>vidadhuḥ stavaṁ nayana-nīra-bhūṣitāḥ</w:t>
      </w:r>
    </w:p>
    <w:p w:rsidR="000923FA" w:rsidRDefault="000923FA">
      <w:pPr>
        <w:jc w:val="center"/>
      </w:pPr>
      <w:r>
        <w:t>sukha-sāgare parimamajjur apy amī ||20||</w:t>
      </w:r>
    </w:p>
    <w:p w:rsidR="000923FA" w:rsidRDefault="000923FA">
      <w:pPr>
        <w:jc w:val="center"/>
      </w:pPr>
    </w:p>
    <w:p w:rsidR="000923FA" w:rsidRDefault="000923FA">
      <w:pPr>
        <w:jc w:val="center"/>
      </w:pPr>
      <w:r>
        <w:t>iti nirbharaṁ parama-kāku-bhāṣitair</w:t>
      </w:r>
    </w:p>
    <w:p w:rsidR="000923FA" w:rsidRDefault="000923FA">
      <w:pPr>
        <w:jc w:val="center"/>
      </w:pPr>
      <w:r>
        <w:t>madhuraṁ sudhāmayam ivākalayya saḥ |</w:t>
      </w:r>
    </w:p>
    <w:p w:rsidR="000923FA" w:rsidRDefault="000923FA">
      <w:pPr>
        <w:jc w:val="center"/>
      </w:pPr>
      <w:r>
        <w:t>bhṛśam ānayānaya vidhīyatāṁ drutaṁ</w:t>
      </w:r>
    </w:p>
    <w:p w:rsidR="000923FA" w:rsidRDefault="000923FA">
      <w:pPr>
        <w:jc w:val="center"/>
      </w:pPr>
      <w:r>
        <w:t>sumahā-prasāda iti saspṛho’bhavat ||21||</w:t>
      </w:r>
    </w:p>
    <w:p w:rsidR="000923FA" w:rsidRDefault="000923FA">
      <w:pPr>
        <w:jc w:val="center"/>
      </w:pPr>
    </w:p>
    <w:p w:rsidR="000923FA" w:rsidRDefault="000923FA">
      <w:pPr>
        <w:jc w:val="center"/>
      </w:pPr>
      <w:r>
        <w:t>atha te padāmbuja-yugasya sannidhau</w:t>
      </w:r>
    </w:p>
    <w:p w:rsidR="000923FA" w:rsidRDefault="000923FA">
      <w:pPr>
        <w:jc w:val="center"/>
      </w:pPr>
      <w:r>
        <w:t>kṣiti-mūlam adhyatiśaya-praveśitāḥ |</w:t>
      </w:r>
    </w:p>
    <w:p w:rsidR="000923FA" w:rsidRDefault="000923FA">
      <w:pPr>
        <w:jc w:val="center"/>
      </w:pPr>
      <w:r>
        <w:t>nipatanta eva nayanāmbu-nirjharaiḥ</w:t>
      </w:r>
    </w:p>
    <w:p w:rsidR="000923FA" w:rsidRDefault="000923FA">
      <w:pPr>
        <w:jc w:val="center"/>
      </w:pPr>
      <w:r>
        <w:t>paridhauta-sarva-tanavaḥ samāsata ||22||</w:t>
      </w:r>
    </w:p>
    <w:p w:rsidR="000923FA" w:rsidRDefault="000923FA">
      <w:pPr>
        <w:jc w:val="center"/>
      </w:pPr>
    </w:p>
    <w:p w:rsidR="000923FA" w:rsidRDefault="000923FA">
      <w:pPr>
        <w:jc w:val="center"/>
        <w:rPr>
          <w:lang w:val="pl-PL"/>
        </w:rPr>
      </w:pPr>
      <w:r>
        <w:rPr>
          <w:lang w:val="pl-PL"/>
        </w:rPr>
        <w:t>atha sa prasādita-mahā-prasādako</w:t>
      </w:r>
    </w:p>
    <w:p w:rsidR="000923FA" w:rsidRDefault="000923FA">
      <w:pPr>
        <w:jc w:val="center"/>
      </w:pPr>
      <w:r>
        <w:t>lalitair ghasābhidha-ghaṭais tribhis tataḥ |</w:t>
      </w:r>
    </w:p>
    <w:p w:rsidR="000923FA" w:rsidRDefault="000923FA">
      <w:pPr>
        <w:jc w:val="center"/>
        <w:rPr>
          <w:lang w:val="en-CA"/>
        </w:rPr>
      </w:pPr>
      <w:r>
        <w:rPr>
          <w:lang w:val="en-CA"/>
        </w:rPr>
        <w:t>madhurollasad-vadana-candra-sundaro</w:t>
      </w:r>
    </w:p>
    <w:p w:rsidR="000923FA" w:rsidRDefault="000923FA">
      <w:pPr>
        <w:jc w:val="center"/>
        <w:rPr>
          <w:lang w:val="en-CA"/>
        </w:rPr>
      </w:pPr>
      <w:r>
        <w:rPr>
          <w:lang w:val="en-CA"/>
        </w:rPr>
        <w:t>ruruce vibhur nija-jana-priyaṅkaraḥ ||23||</w:t>
      </w:r>
    </w:p>
    <w:p w:rsidR="000923FA" w:rsidRDefault="000923FA">
      <w:pPr>
        <w:jc w:val="center"/>
        <w:rPr>
          <w:lang w:val="en-CA"/>
        </w:rPr>
      </w:pPr>
    </w:p>
    <w:p w:rsidR="000923FA" w:rsidRDefault="000923FA">
      <w:pPr>
        <w:jc w:val="center"/>
        <w:rPr>
          <w:lang w:val="en-CA"/>
        </w:rPr>
      </w:pPr>
      <w:r>
        <w:rPr>
          <w:lang w:val="en-CA"/>
        </w:rPr>
        <w:t>atha te’pi nirvṛta-hṛdo manorathā-</w:t>
      </w:r>
    </w:p>
    <w:p w:rsidR="000923FA" w:rsidRDefault="000923FA">
      <w:pPr>
        <w:jc w:val="center"/>
        <w:rPr>
          <w:lang w:val="pl-PL"/>
        </w:rPr>
      </w:pPr>
      <w:r>
        <w:rPr>
          <w:lang w:val="pl-PL"/>
        </w:rPr>
        <w:t>numata-prakāśa-ruci-darśanotsukāḥ |</w:t>
      </w:r>
    </w:p>
    <w:p w:rsidR="000923FA" w:rsidRDefault="000923FA">
      <w:pPr>
        <w:jc w:val="center"/>
        <w:rPr>
          <w:lang w:val="pl-PL"/>
        </w:rPr>
      </w:pPr>
      <w:r>
        <w:rPr>
          <w:lang w:val="pl-PL"/>
        </w:rPr>
        <w:t>vigalad-vilocana-jharāplutāṅgakāś</w:t>
      </w:r>
    </w:p>
    <w:p w:rsidR="000923FA" w:rsidRDefault="000923FA">
      <w:pPr>
        <w:jc w:val="center"/>
        <w:rPr>
          <w:lang w:val="pl-PL"/>
        </w:rPr>
      </w:pPr>
      <w:r>
        <w:rPr>
          <w:lang w:val="pl-PL"/>
        </w:rPr>
        <w:t>calitā babhūvur atibhāgya-rāśayaḥ ||24||</w:t>
      </w:r>
    </w:p>
    <w:p w:rsidR="000923FA" w:rsidRDefault="000923FA">
      <w:pPr>
        <w:jc w:val="center"/>
        <w:rPr>
          <w:lang w:val="pl-PL"/>
        </w:rPr>
      </w:pPr>
    </w:p>
    <w:p w:rsidR="000923FA" w:rsidRDefault="000923FA">
      <w:pPr>
        <w:jc w:val="center"/>
        <w:rPr>
          <w:lang w:val="pl-PL"/>
        </w:rPr>
      </w:pPr>
      <w:r>
        <w:rPr>
          <w:lang w:val="pl-PL"/>
        </w:rPr>
        <w:t>upavanam adhi harṣa-vārāṁnidhir</w:t>
      </w:r>
    </w:p>
    <w:p w:rsidR="000923FA" w:rsidRDefault="000923FA">
      <w:pPr>
        <w:jc w:val="center"/>
        <w:rPr>
          <w:lang w:val="pl-PL"/>
        </w:rPr>
      </w:pPr>
      <w:r>
        <w:rPr>
          <w:lang w:val="pl-PL"/>
        </w:rPr>
        <w:t>naṭana-rabhasa-lola-cittas tadā |</w:t>
      </w:r>
    </w:p>
    <w:p w:rsidR="000923FA" w:rsidRDefault="000923FA">
      <w:pPr>
        <w:jc w:val="center"/>
        <w:rPr>
          <w:lang w:val="pl-PL"/>
        </w:rPr>
      </w:pPr>
      <w:r>
        <w:rPr>
          <w:lang w:val="pl-PL"/>
        </w:rPr>
        <w:t>atha madhu-madhuraṁ cakārodbhaṭaṁ</w:t>
      </w:r>
    </w:p>
    <w:p w:rsidR="000923FA" w:rsidRDefault="000923FA">
      <w:pPr>
        <w:jc w:val="center"/>
        <w:rPr>
          <w:lang w:val="pl-PL"/>
        </w:rPr>
      </w:pPr>
      <w:r>
        <w:rPr>
          <w:lang w:val="pl-PL"/>
        </w:rPr>
        <w:t>naṭanam abhirasaṁ samaṁ tad-vidhaiḥ ||25||</w:t>
      </w:r>
    </w:p>
    <w:p w:rsidR="000923FA" w:rsidRDefault="000923FA">
      <w:pPr>
        <w:jc w:val="center"/>
        <w:rPr>
          <w:lang w:val="pl-PL"/>
        </w:rPr>
      </w:pPr>
    </w:p>
    <w:p w:rsidR="000923FA" w:rsidRDefault="000923FA">
      <w:pPr>
        <w:jc w:val="center"/>
        <w:rPr>
          <w:lang w:val="pl-PL"/>
        </w:rPr>
      </w:pPr>
      <w:r>
        <w:rPr>
          <w:lang w:val="pl-PL"/>
        </w:rPr>
        <w:t>sarabhasam api tatra vakreśvara-</w:t>
      </w:r>
    </w:p>
    <w:p w:rsidR="000923FA" w:rsidRDefault="000923FA">
      <w:pPr>
        <w:jc w:val="center"/>
        <w:rPr>
          <w:lang w:val="pl-PL"/>
        </w:rPr>
      </w:pPr>
      <w:r>
        <w:rPr>
          <w:lang w:val="pl-PL"/>
        </w:rPr>
        <w:t>dvija-kula-śaśinā samaṁ premavān |</w:t>
      </w:r>
    </w:p>
    <w:p w:rsidR="000923FA" w:rsidRDefault="000923FA">
      <w:pPr>
        <w:jc w:val="center"/>
        <w:rPr>
          <w:lang w:val="pl-PL"/>
        </w:rPr>
      </w:pPr>
      <w:r>
        <w:rPr>
          <w:lang w:val="pl-PL"/>
        </w:rPr>
        <w:t>madhu-madhura-ruci-cchaṭā-sundaraḥ</w:t>
      </w:r>
    </w:p>
    <w:p w:rsidR="000923FA" w:rsidRDefault="000923FA">
      <w:pPr>
        <w:jc w:val="center"/>
      </w:pPr>
      <w:r>
        <w:t>satatam iha tatāna līlāyitam ||26||</w:t>
      </w:r>
    </w:p>
    <w:p w:rsidR="000923FA" w:rsidRDefault="000923FA">
      <w:pPr>
        <w:jc w:val="center"/>
      </w:pPr>
    </w:p>
    <w:p w:rsidR="000923FA" w:rsidRDefault="000923FA">
      <w:pPr>
        <w:jc w:val="center"/>
      </w:pPr>
      <w:r>
        <w:t>kṣaṇam api parirabhya vakreśvaraṁ</w:t>
      </w:r>
    </w:p>
    <w:p w:rsidR="000923FA" w:rsidRDefault="000923FA">
      <w:pPr>
        <w:jc w:val="center"/>
      </w:pPr>
      <w:r>
        <w:t>sarabhasam anucumbati śrī-yutaḥ |</w:t>
      </w:r>
    </w:p>
    <w:p w:rsidR="000923FA" w:rsidRDefault="000923FA">
      <w:pPr>
        <w:jc w:val="center"/>
      </w:pPr>
      <w:r>
        <w:t>kṣaṇam api vinyasan rājate</w:t>
      </w:r>
    </w:p>
    <w:p w:rsidR="000923FA" w:rsidRDefault="000923FA">
      <w:pPr>
        <w:jc w:val="center"/>
      </w:pPr>
      <w:r>
        <w:t>samadhu-rucira-pāda-padma-dvayam ||27||</w:t>
      </w:r>
    </w:p>
    <w:p w:rsidR="000923FA" w:rsidRDefault="000923FA">
      <w:pPr>
        <w:jc w:val="center"/>
      </w:pPr>
    </w:p>
    <w:p w:rsidR="000923FA" w:rsidRDefault="000923FA">
      <w:pPr>
        <w:jc w:val="center"/>
      </w:pPr>
      <w:r>
        <w:t>kṣaṇam api parito muhur vibhramaṁ</w:t>
      </w:r>
    </w:p>
    <w:p w:rsidR="000923FA" w:rsidRDefault="000923FA">
      <w:pPr>
        <w:jc w:val="center"/>
      </w:pPr>
      <w:r>
        <w:t>sa ca parirabhate’tha taṁ bhūyaśaḥ |</w:t>
      </w:r>
    </w:p>
    <w:p w:rsidR="000923FA" w:rsidRDefault="000923FA">
      <w:pPr>
        <w:jc w:val="center"/>
      </w:pPr>
      <w:r>
        <w:t>laghu laghu madhuraṁ kalaṁ gāyati</w:t>
      </w:r>
    </w:p>
    <w:p w:rsidR="000923FA" w:rsidRDefault="000923FA">
      <w:pPr>
        <w:jc w:val="center"/>
      </w:pPr>
      <w:r>
        <w:t>smita-rucira-rucā kṣaṇaṁ dīpayan ||28||</w:t>
      </w:r>
    </w:p>
    <w:p w:rsidR="000923FA" w:rsidRDefault="000923FA">
      <w:pPr>
        <w:jc w:val="center"/>
      </w:pPr>
    </w:p>
    <w:p w:rsidR="000923FA" w:rsidRDefault="000923FA">
      <w:pPr>
        <w:jc w:val="center"/>
        <w:rPr>
          <w:lang w:val="pl-PL"/>
        </w:rPr>
      </w:pPr>
      <w:r>
        <w:rPr>
          <w:lang w:val="pl-PL"/>
        </w:rPr>
        <w:t>iti nibhṛtam anena vakreśvara-</w:t>
      </w:r>
    </w:p>
    <w:p w:rsidR="000923FA" w:rsidRDefault="000923FA">
      <w:pPr>
        <w:jc w:val="center"/>
        <w:rPr>
          <w:lang w:val="pl-PL"/>
        </w:rPr>
      </w:pPr>
      <w:r>
        <w:rPr>
          <w:lang w:val="pl-PL"/>
        </w:rPr>
        <w:t>dvija-kula-śaśinātha sampādayan |</w:t>
      </w:r>
    </w:p>
    <w:p w:rsidR="000923FA" w:rsidRDefault="000923FA">
      <w:pPr>
        <w:jc w:val="center"/>
        <w:rPr>
          <w:lang w:val="pl-PL"/>
        </w:rPr>
      </w:pPr>
      <w:r>
        <w:rPr>
          <w:lang w:val="pl-PL"/>
        </w:rPr>
        <w:t>naṭanam abhirasaṁ rasāmbhonidhir</w:t>
      </w:r>
    </w:p>
    <w:p w:rsidR="000923FA" w:rsidRDefault="000923FA">
      <w:pPr>
        <w:jc w:val="center"/>
        <w:rPr>
          <w:lang w:val="pl-PL"/>
        </w:rPr>
      </w:pPr>
      <w:r>
        <w:rPr>
          <w:lang w:val="pl-PL"/>
        </w:rPr>
        <w:t>nyadhita sa paritaḥ padāmbhoruham ||29||</w:t>
      </w:r>
    </w:p>
    <w:p w:rsidR="000923FA" w:rsidRDefault="000923FA">
      <w:pPr>
        <w:jc w:val="center"/>
        <w:rPr>
          <w:lang w:val="pl-PL"/>
        </w:rPr>
      </w:pPr>
    </w:p>
    <w:p w:rsidR="000923FA" w:rsidRDefault="000923FA">
      <w:pPr>
        <w:jc w:val="center"/>
        <w:rPr>
          <w:lang w:val="pl-PL"/>
        </w:rPr>
      </w:pPr>
      <w:r>
        <w:rPr>
          <w:lang w:val="pl-PL"/>
        </w:rPr>
        <w:t>tat tathaiva rabhasād upavanato</w:t>
      </w:r>
    </w:p>
    <w:p w:rsidR="000923FA" w:rsidRDefault="000923FA">
      <w:pPr>
        <w:jc w:val="center"/>
        <w:rPr>
          <w:lang w:val="pl-PL"/>
        </w:rPr>
      </w:pPr>
      <w:r>
        <w:rPr>
          <w:lang w:val="pl-PL"/>
        </w:rPr>
        <w:t>vāsudeva iti nirbhara-madhuraḥ |</w:t>
      </w:r>
    </w:p>
    <w:p w:rsidR="000923FA" w:rsidRDefault="000923FA">
      <w:pPr>
        <w:jc w:val="center"/>
        <w:rPr>
          <w:lang w:val="pl-PL"/>
        </w:rPr>
      </w:pPr>
      <w:r>
        <w:rPr>
          <w:lang w:val="pl-PL"/>
        </w:rPr>
        <w:t>gāna-kautuka-rasair nija-dayitaṁ</w:t>
      </w:r>
    </w:p>
    <w:p w:rsidR="000923FA" w:rsidRDefault="000923FA">
      <w:pPr>
        <w:jc w:val="center"/>
        <w:rPr>
          <w:lang w:val="pl-PL"/>
        </w:rPr>
      </w:pPr>
      <w:r>
        <w:rPr>
          <w:lang w:val="pl-PL"/>
        </w:rPr>
        <w:t>rañjayan kala-padaṁ rahasi jagau ||30||</w:t>
      </w:r>
    </w:p>
    <w:p w:rsidR="000923FA" w:rsidRDefault="000923FA">
      <w:pPr>
        <w:jc w:val="center"/>
        <w:rPr>
          <w:lang w:val="pl-PL"/>
        </w:rPr>
      </w:pPr>
    </w:p>
    <w:p w:rsidR="000923FA" w:rsidRDefault="000923FA">
      <w:pPr>
        <w:jc w:val="center"/>
        <w:rPr>
          <w:lang w:val="pl-PL"/>
        </w:rPr>
      </w:pPr>
      <w:r>
        <w:rPr>
          <w:lang w:val="pl-PL"/>
        </w:rPr>
        <w:t>ekakaḥ sumadhuraṁ kala-ninado</w:t>
      </w:r>
    </w:p>
    <w:p w:rsidR="000923FA" w:rsidRDefault="000923FA">
      <w:pPr>
        <w:jc w:val="center"/>
        <w:rPr>
          <w:lang w:val="pl-PL"/>
        </w:rPr>
      </w:pPr>
      <w:r>
        <w:rPr>
          <w:lang w:val="pl-PL"/>
        </w:rPr>
        <w:t>gītam uttamatamaṁ madhu-madhuram |</w:t>
      </w:r>
    </w:p>
    <w:p w:rsidR="000923FA" w:rsidRDefault="000923FA">
      <w:pPr>
        <w:jc w:val="center"/>
        <w:rPr>
          <w:lang w:val="pl-PL"/>
        </w:rPr>
      </w:pPr>
      <w:r>
        <w:rPr>
          <w:lang w:val="pl-PL"/>
        </w:rPr>
        <w:t>yaj jagaiu katham ayaṁ tam atiraso</w:t>
      </w:r>
    </w:p>
    <w:p w:rsidR="000923FA" w:rsidRDefault="000923FA">
      <w:pPr>
        <w:jc w:val="center"/>
        <w:rPr>
          <w:lang w:val="pl-PL"/>
        </w:rPr>
      </w:pPr>
      <w:r>
        <w:rPr>
          <w:lang w:val="pl-PL"/>
        </w:rPr>
        <w:t>no vikāram iha jātv ahaha kim u ||31||</w:t>
      </w:r>
    </w:p>
    <w:p w:rsidR="000923FA" w:rsidRDefault="000923FA">
      <w:pPr>
        <w:jc w:val="center"/>
        <w:rPr>
          <w:lang w:val="pl-PL"/>
        </w:rPr>
      </w:pPr>
    </w:p>
    <w:p w:rsidR="000923FA" w:rsidRDefault="000923FA">
      <w:pPr>
        <w:jc w:val="center"/>
        <w:rPr>
          <w:lang w:val="pl-PL"/>
        </w:rPr>
      </w:pPr>
      <w:r>
        <w:rPr>
          <w:lang w:val="pl-PL"/>
        </w:rPr>
        <w:t>gāyatīha madhuraṁ bhiṣag-ṛṣabhe</w:t>
      </w:r>
    </w:p>
    <w:p w:rsidR="000923FA" w:rsidRDefault="000923FA">
      <w:pPr>
        <w:jc w:val="center"/>
        <w:rPr>
          <w:lang w:val="pl-PL"/>
        </w:rPr>
      </w:pPr>
      <w:r>
        <w:rPr>
          <w:lang w:val="pl-PL"/>
        </w:rPr>
        <w:t>vāsudeva iti nirabhara-madhure |</w:t>
      </w:r>
    </w:p>
    <w:p w:rsidR="000923FA" w:rsidRDefault="000923FA">
      <w:pPr>
        <w:jc w:val="center"/>
        <w:rPr>
          <w:lang w:val="pl-PL"/>
        </w:rPr>
      </w:pPr>
      <w:r>
        <w:rPr>
          <w:lang w:val="pl-PL"/>
        </w:rPr>
        <w:t>ānanarta rabhasād avaśa-tanur</w:t>
      </w:r>
    </w:p>
    <w:p w:rsidR="000923FA" w:rsidRDefault="000923FA">
      <w:pPr>
        <w:jc w:val="center"/>
        <w:rPr>
          <w:lang w:val="pl-PL"/>
        </w:rPr>
      </w:pPr>
      <w:r>
        <w:rPr>
          <w:lang w:val="pl-PL"/>
        </w:rPr>
        <w:t>bhāva-bhāvita-tanu-dyuti-madhuraḥ ||32||</w:t>
      </w:r>
    </w:p>
    <w:p w:rsidR="000923FA" w:rsidRDefault="000923FA">
      <w:pPr>
        <w:jc w:val="center"/>
        <w:rPr>
          <w:lang w:val="pl-PL"/>
        </w:rPr>
      </w:pPr>
    </w:p>
    <w:p w:rsidR="000923FA" w:rsidRDefault="000923FA">
      <w:pPr>
        <w:jc w:val="center"/>
        <w:rPr>
          <w:lang w:val="pl-PL"/>
        </w:rPr>
      </w:pPr>
      <w:r>
        <w:rPr>
          <w:lang w:val="pl-PL"/>
        </w:rPr>
        <w:t>aśrubhiḥ suvahalaiḥ pulaka-ghaṭā-</w:t>
      </w:r>
    </w:p>
    <w:p w:rsidR="000923FA" w:rsidRDefault="000923FA">
      <w:pPr>
        <w:jc w:val="center"/>
        <w:rPr>
          <w:lang w:val="pl-PL"/>
        </w:rPr>
      </w:pPr>
      <w:r>
        <w:rPr>
          <w:lang w:val="pl-PL"/>
        </w:rPr>
        <w:t>pūritair avayavair atimadhuraiḥ |</w:t>
      </w:r>
    </w:p>
    <w:p w:rsidR="000923FA" w:rsidRDefault="000923FA">
      <w:pPr>
        <w:jc w:val="center"/>
        <w:rPr>
          <w:lang w:val="pl-PL"/>
        </w:rPr>
      </w:pPr>
      <w:r>
        <w:rPr>
          <w:lang w:val="pl-PL"/>
        </w:rPr>
        <w:t>stambha-gharma-hasitādibhir aniśaṁ</w:t>
      </w:r>
    </w:p>
    <w:p w:rsidR="000923FA" w:rsidRDefault="000923FA">
      <w:pPr>
        <w:jc w:val="center"/>
        <w:rPr>
          <w:lang w:val="pl-PL"/>
        </w:rPr>
      </w:pPr>
      <w:r>
        <w:rPr>
          <w:lang w:val="pl-PL"/>
        </w:rPr>
        <w:t>tāṇḍavākulita-tanuḥ sa vijayate ||33||</w:t>
      </w:r>
    </w:p>
    <w:p w:rsidR="000923FA" w:rsidRDefault="000923FA">
      <w:pPr>
        <w:jc w:val="center"/>
        <w:rPr>
          <w:lang w:val="pl-PL"/>
        </w:rPr>
      </w:pPr>
    </w:p>
    <w:p w:rsidR="000923FA" w:rsidRDefault="000923FA">
      <w:pPr>
        <w:jc w:val="center"/>
        <w:rPr>
          <w:lang w:val="pl-PL"/>
        </w:rPr>
      </w:pPr>
      <w:r>
        <w:rPr>
          <w:lang w:val="pl-PL"/>
        </w:rPr>
        <w:t>candra-vartma-pihitaṁ vadana-rucā</w:t>
      </w:r>
    </w:p>
    <w:p w:rsidR="000923FA" w:rsidRDefault="000923FA">
      <w:pPr>
        <w:jc w:val="center"/>
        <w:rPr>
          <w:lang w:val="pl-PL"/>
        </w:rPr>
      </w:pPr>
      <w:r>
        <w:rPr>
          <w:lang w:val="pl-PL"/>
        </w:rPr>
        <w:t>merur eṣa vijito’paghana-rucā |</w:t>
      </w:r>
    </w:p>
    <w:p w:rsidR="000923FA" w:rsidRDefault="000923FA">
      <w:pPr>
        <w:jc w:val="center"/>
        <w:rPr>
          <w:lang w:val="pl-PL"/>
        </w:rPr>
      </w:pPr>
      <w:r>
        <w:rPr>
          <w:lang w:val="pl-PL"/>
        </w:rPr>
        <w:t>ninditaṁ nu kamalaṁ pada-kamalair</w:t>
      </w:r>
    </w:p>
    <w:p w:rsidR="000923FA" w:rsidRDefault="000923FA">
      <w:pPr>
        <w:jc w:val="center"/>
        <w:rPr>
          <w:lang w:val="pl-PL"/>
        </w:rPr>
      </w:pPr>
      <w:r>
        <w:rPr>
          <w:lang w:val="pl-PL"/>
        </w:rPr>
        <w:t>nṛtyato’sya madhuraṁ madhura-rucaḥ ||34||</w:t>
      </w:r>
    </w:p>
    <w:p w:rsidR="000923FA" w:rsidRDefault="000923FA">
      <w:pPr>
        <w:jc w:val="center"/>
        <w:rPr>
          <w:lang w:val="pl-PL"/>
        </w:rPr>
      </w:pPr>
    </w:p>
    <w:p w:rsidR="000923FA" w:rsidRDefault="000923FA">
      <w:pPr>
        <w:jc w:val="center"/>
        <w:rPr>
          <w:lang w:val="pl-PL"/>
        </w:rPr>
      </w:pPr>
      <w:r>
        <w:rPr>
          <w:lang w:val="pl-PL"/>
        </w:rPr>
        <w:t>yat tu gāyati mahā-rasa-valitaṁ</w:t>
      </w:r>
    </w:p>
    <w:p w:rsidR="000923FA" w:rsidRDefault="000923FA">
      <w:pPr>
        <w:jc w:val="center"/>
        <w:rPr>
          <w:lang w:val="pl-PL"/>
        </w:rPr>
      </w:pPr>
      <w:r>
        <w:rPr>
          <w:lang w:val="pl-PL"/>
        </w:rPr>
        <w:t>tatra yad yad iha nāsty atilalitam |</w:t>
      </w:r>
    </w:p>
    <w:p w:rsidR="000923FA" w:rsidRDefault="000923FA">
      <w:pPr>
        <w:jc w:val="center"/>
        <w:rPr>
          <w:lang w:val="pl-PL"/>
        </w:rPr>
      </w:pPr>
      <w:r>
        <w:rPr>
          <w:lang w:val="pl-PL"/>
        </w:rPr>
        <w:t>bhāva-bhāvitam asau nija-dayite</w:t>
      </w:r>
    </w:p>
    <w:p w:rsidR="000923FA" w:rsidRDefault="000923FA">
      <w:pPr>
        <w:jc w:val="center"/>
        <w:rPr>
          <w:lang w:val="pl-PL"/>
        </w:rPr>
      </w:pPr>
      <w:r>
        <w:rPr>
          <w:lang w:val="pl-PL"/>
        </w:rPr>
        <w:t>tat tato dviguṇitaṁ samakalayat ||35||</w:t>
      </w:r>
    </w:p>
    <w:p w:rsidR="000923FA" w:rsidRDefault="000923FA">
      <w:pPr>
        <w:jc w:val="center"/>
        <w:rPr>
          <w:lang w:val="pl-PL"/>
        </w:rPr>
      </w:pPr>
    </w:p>
    <w:p w:rsidR="000923FA" w:rsidRDefault="000923FA">
      <w:pPr>
        <w:jc w:val="center"/>
        <w:rPr>
          <w:lang w:val="pl-PL"/>
        </w:rPr>
      </w:pPr>
      <w:r>
        <w:rPr>
          <w:lang w:val="pl-PL"/>
        </w:rPr>
        <w:t>aṣṭa-bhāva-valitaṁ sa tu yugapat</w:t>
      </w:r>
    </w:p>
    <w:p w:rsidR="000923FA" w:rsidRDefault="000923FA">
      <w:pPr>
        <w:jc w:val="center"/>
        <w:rPr>
          <w:lang w:val="pl-PL"/>
        </w:rPr>
      </w:pPr>
      <w:r>
        <w:rPr>
          <w:lang w:val="pl-PL"/>
        </w:rPr>
        <w:t>śrīmad-aṅga-talataḥ parikalayan |</w:t>
      </w:r>
    </w:p>
    <w:p w:rsidR="000923FA" w:rsidRDefault="000923FA">
      <w:pPr>
        <w:jc w:val="center"/>
        <w:rPr>
          <w:lang w:val="pl-PL"/>
        </w:rPr>
      </w:pPr>
      <w:r>
        <w:rPr>
          <w:lang w:val="pl-PL"/>
        </w:rPr>
        <w:t>ānanarta rabhasād avaśa-tanur</w:t>
      </w:r>
    </w:p>
    <w:p w:rsidR="000923FA" w:rsidRDefault="000923FA">
      <w:pPr>
        <w:jc w:val="center"/>
        <w:rPr>
          <w:lang w:val="pl-PL"/>
        </w:rPr>
      </w:pPr>
      <w:r>
        <w:rPr>
          <w:lang w:val="pl-PL"/>
        </w:rPr>
        <w:t>gāyato’sya madhuraṁ bahu racayan ||36||</w:t>
      </w:r>
    </w:p>
    <w:p w:rsidR="000923FA" w:rsidRDefault="000923FA">
      <w:pPr>
        <w:jc w:val="center"/>
        <w:rPr>
          <w:lang w:val="pl-PL"/>
        </w:rPr>
      </w:pPr>
    </w:p>
    <w:p w:rsidR="000923FA" w:rsidRDefault="000923FA">
      <w:pPr>
        <w:jc w:val="center"/>
        <w:rPr>
          <w:lang w:val="pl-PL"/>
        </w:rPr>
      </w:pPr>
      <w:r>
        <w:rPr>
          <w:lang w:val="pl-PL"/>
        </w:rPr>
        <w:t>ta tathopavanam adhy atimadhuraḥ</w:t>
      </w:r>
    </w:p>
    <w:p w:rsidR="000923FA" w:rsidRDefault="000923FA">
      <w:pPr>
        <w:jc w:val="center"/>
        <w:rPr>
          <w:lang w:val="pl-PL"/>
        </w:rPr>
      </w:pPr>
      <w:r>
        <w:rPr>
          <w:lang w:val="pl-PL"/>
        </w:rPr>
        <w:t>śrī-śacī-jaṭhara-vāridhi-śaśabhṛt |</w:t>
      </w:r>
    </w:p>
    <w:p w:rsidR="000923FA" w:rsidRDefault="000923FA">
      <w:pPr>
        <w:jc w:val="center"/>
        <w:rPr>
          <w:lang w:val="pl-PL"/>
        </w:rPr>
      </w:pPr>
      <w:r>
        <w:rPr>
          <w:lang w:val="pl-PL"/>
        </w:rPr>
        <w:t>ramya-tāṇḍava-rasa-sphurita-tanuḥ</w:t>
      </w:r>
    </w:p>
    <w:p w:rsidR="000923FA" w:rsidRDefault="000923FA">
      <w:pPr>
        <w:jc w:val="center"/>
        <w:rPr>
          <w:lang w:val="pl-PL"/>
        </w:rPr>
      </w:pPr>
      <w:r>
        <w:rPr>
          <w:lang w:val="pl-PL"/>
        </w:rPr>
        <w:t>sarvato’tanuta nirbhara-lalitam ||37||</w:t>
      </w:r>
    </w:p>
    <w:p w:rsidR="000923FA" w:rsidRDefault="000923FA">
      <w:pPr>
        <w:jc w:val="center"/>
        <w:rPr>
          <w:lang w:val="pl-PL"/>
        </w:rPr>
      </w:pPr>
    </w:p>
    <w:p w:rsidR="000923FA" w:rsidRDefault="000923FA">
      <w:pPr>
        <w:jc w:val="center"/>
        <w:rPr>
          <w:lang w:val="pl-PL"/>
        </w:rPr>
      </w:pPr>
      <w:r>
        <w:rPr>
          <w:lang w:val="pl-PL"/>
        </w:rPr>
        <w:t>yo vilokayati tasya tu hṛdayaṁ</w:t>
      </w:r>
    </w:p>
    <w:p w:rsidR="000923FA" w:rsidRDefault="000923FA">
      <w:pPr>
        <w:jc w:val="center"/>
        <w:rPr>
          <w:lang w:val="pl-PL"/>
        </w:rPr>
      </w:pPr>
      <w:r>
        <w:rPr>
          <w:lang w:val="pl-PL"/>
        </w:rPr>
        <w:t>tat-kṣaṇena culūkīkṛtam abhavat |</w:t>
      </w:r>
    </w:p>
    <w:p w:rsidR="000923FA" w:rsidRDefault="000923FA">
      <w:pPr>
        <w:jc w:val="center"/>
        <w:rPr>
          <w:lang w:val="pl-PL"/>
        </w:rPr>
      </w:pPr>
      <w:r>
        <w:rPr>
          <w:lang w:val="pl-PL"/>
        </w:rPr>
        <w:t>kintu tasya nayanaṁ gata-nimiṣaṁ</w:t>
      </w:r>
    </w:p>
    <w:p w:rsidR="000923FA" w:rsidRDefault="000923FA">
      <w:pPr>
        <w:jc w:val="center"/>
        <w:rPr>
          <w:lang w:val="pl-PL"/>
        </w:rPr>
      </w:pPr>
      <w:r>
        <w:rPr>
          <w:lang w:val="pl-PL"/>
        </w:rPr>
        <w:t>tatra tatra subhṛśaṁ parimilati ||38||</w:t>
      </w:r>
    </w:p>
    <w:p w:rsidR="000923FA" w:rsidRDefault="000923FA">
      <w:pPr>
        <w:jc w:val="center"/>
        <w:rPr>
          <w:lang w:val="pl-PL"/>
        </w:rPr>
      </w:pPr>
    </w:p>
    <w:p w:rsidR="000923FA" w:rsidRDefault="000923FA">
      <w:pPr>
        <w:jc w:val="center"/>
        <w:rPr>
          <w:lang w:val="pl-PL"/>
        </w:rPr>
      </w:pPr>
      <w:r>
        <w:rPr>
          <w:lang w:val="pl-PL"/>
        </w:rPr>
        <w:t>evam eṣa bhagavān atilalitaṁ</w:t>
      </w:r>
    </w:p>
    <w:p w:rsidR="000923FA" w:rsidRDefault="000923FA">
      <w:pPr>
        <w:jc w:val="center"/>
        <w:rPr>
          <w:lang w:val="pl-PL"/>
        </w:rPr>
      </w:pPr>
      <w:r>
        <w:rPr>
          <w:lang w:val="pl-PL"/>
        </w:rPr>
        <w:t>vāsudeva-sahito naṭana-rasam |</w:t>
      </w:r>
    </w:p>
    <w:p w:rsidR="000923FA" w:rsidRDefault="000923FA">
      <w:pPr>
        <w:jc w:val="center"/>
        <w:rPr>
          <w:lang w:val="pl-PL"/>
        </w:rPr>
      </w:pPr>
      <w:r>
        <w:rPr>
          <w:lang w:val="pl-PL"/>
        </w:rPr>
        <w:t>āvidhāya parito laghu vilasaṁs</w:t>
      </w:r>
    </w:p>
    <w:p w:rsidR="000923FA" w:rsidRDefault="000923FA">
      <w:pPr>
        <w:jc w:val="center"/>
        <w:rPr>
          <w:lang w:val="pl-PL"/>
        </w:rPr>
      </w:pPr>
      <w:r>
        <w:rPr>
          <w:lang w:val="pl-PL"/>
        </w:rPr>
        <w:t>tatra tatra sarasas taṭam agamat ||39||</w:t>
      </w:r>
    </w:p>
    <w:p w:rsidR="000923FA" w:rsidRDefault="000923FA">
      <w:pPr>
        <w:jc w:val="center"/>
        <w:rPr>
          <w:lang w:val="pl-PL"/>
        </w:rPr>
      </w:pPr>
    </w:p>
    <w:p w:rsidR="000923FA" w:rsidRDefault="000923FA">
      <w:pPr>
        <w:jc w:val="center"/>
        <w:rPr>
          <w:lang w:val="pl-PL"/>
        </w:rPr>
      </w:pPr>
      <w:r>
        <w:rPr>
          <w:lang w:val="pl-PL"/>
        </w:rPr>
        <w:t>phulla-paṅkaja-rajaḥ-paṭalīkayā</w:t>
      </w:r>
    </w:p>
    <w:p w:rsidR="000923FA" w:rsidRDefault="000923FA">
      <w:pPr>
        <w:jc w:val="center"/>
        <w:rPr>
          <w:lang w:val="pl-PL"/>
        </w:rPr>
      </w:pPr>
      <w:r>
        <w:rPr>
          <w:lang w:val="pl-PL"/>
        </w:rPr>
        <w:t>kuratvāsita-ruci-hbramara-kulam |</w:t>
      </w:r>
    </w:p>
    <w:p w:rsidR="000923FA" w:rsidRDefault="000923FA">
      <w:pPr>
        <w:jc w:val="center"/>
        <w:rPr>
          <w:lang w:val="pl-PL"/>
        </w:rPr>
      </w:pPr>
      <w:r>
        <w:rPr>
          <w:lang w:val="pl-PL"/>
        </w:rPr>
        <w:t>dīrghikā-rucira-śīkara-nikarair</w:t>
      </w:r>
    </w:p>
    <w:p w:rsidR="000923FA" w:rsidRDefault="000923FA">
      <w:pPr>
        <w:jc w:val="center"/>
        <w:rPr>
          <w:lang w:val="pl-PL"/>
        </w:rPr>
      </w:pPr>
      <w:r>
        <w:rPr>
          <w:lang w:val="pl-PL"/>
        </w:rPr>
        <w:t>vāyunā paridhūtaṁ prabhum abhajat ||40||</w:t>
      </w:r>
    </w:p>
    <w:p w:rsidR="000923FA" w:rsidRDefault="000923FA">
      <w:pPr>
        <w:jc w:val="center"/>
        <w:rPr>
          <w:lang w:val="pl-PL"/>
        </w:rPr>
      </w:pPr>
    </w:p>
    <w:p w:rsidR="000923FA" w:rsidRDefault="000923FA">
      <w:pPr>
        <w:jc w:val="center"/>
        <w:rPr>
          <w:lang w:val="pl-PL"/>
        </w:rPr>
      </w:pPr>
      <w:r>
        <w:rPr>
          <w:lang w:val="pl-PL"/>
        </w:rPr>
        <w:t>tatra śītala-taṭe prasṛmarayā</w:t>
      </w:r>
    </w:p>
    <w:p w:rsidR="000923FA" w:rsidRDefault="000923FA">
      <w:pPr>
        <w:jc w:val="center"/>
        <w:rPr>
          <w:lang w:val="pl-PL"/>
        </w:rPr>
      </w:pPr>
      <w:r>
        <w:rPr>
          <w:lang w:val="pl-PL"/>
        </w:rPr>
        <w:t>cchāyayā sumadhure madhura-mukhaḥ |</w:t>
      </w:r>
    </w:p>
    <w:p w:rsidR="000923FA" w:rsidRDefault="000923FA">
      <w:pPr>
        <w:jc w:val="center"/>
        <w:rPr>
          <w:lang w:val="pl-PL"/>
        </w:rPr>
      </w:pPr>
      <w:r>
        <w:rPr>
          <w:lang w:val="pl-PL"/>
        </w:rPr>
        <w:t>ādadhe sapadi viśramaṇa-vidhiṁ</w:t>
      </w:r>
    </w:p>
    <w:p w:rsidR="000923FA" w:rsidRDefault="000923FA">
      <w:pPr>
        <w:jc w:val="center"/>
        <w:rPr>
          <w:lang w:val="pl-PL"/>
        </w:rPr>
      </w:pPr>
      <w:r>
        <w:rPr>
          <w:lang w:val="pl-PL"/>
        </w:rPr>
        <w:t>kaṁ na harṣati vastv atyatilalitam ||41||</w:t>
      </w:r>
    </w:p>
    <w:p w:rsidR="000923FA" w:rsidRDefault="000923FA">
      <w:pPr>
        <w:jc w:val="center"/>
        <w:rPr>
          <w:lang w:val="pl-PL"/>
        </w:rPr>
      </w:pPr>
    </w:p>
    <w:p w:rsidR="000923FA" w:rsidRDefault="000923FA">
      <w:pPr>
        <w:jc w:val="center"/>
        <w:rPr>
          <w:lang w:val="pl-PL"/>
        </w:rPr>
      </w:pPr>
      <w:r>
        <w:rPr>
          <w:lang w:val="pl-PL"/>
        </w:rPr>
        <w:t>sūpaviṣṭavati kāruṇikatare</w:t>
      </w:r>
    </w:p>
    <w:p w:rsidR="000923FA" w:rsidRDefault="000923FA">
      <w:pPr>
        <w:jc w:val="center"/>
        <w:rPr>
          <w:lang w:val="pl-PL"/>
        </w:rPr>
      </w:pPr>
      <w:r>
        <w:rPr>
          <w:lang w:val="pl-PL"/>
        </w:rPr>
        <w:t>saṅgatāḥ samabhavann atha katare |</w:t>
      </w:r>
    </w:p>
    <w:p w:rsidR="000923FA" w:rsidRDefault="000923FA">
      <w:pPr>
        <w:jc w:val="center"/>
        <w:rPr>
          <w:lang w:val="pl-PL"/>
        </w:rPr>
      </w:pPr>
      <w:r>
        <w:rPr>
          <w:lang w:val="pl-PL"/>
        </w:rPr>
        <w:t>bhāgya-sindhu-niviḍāpluta-tanavas</w:t>
      </w:r>
    </w:p>
    <w:p w:rsidR="000923FA" w:rsidRDefault="000923FA">
      <w:pPr>
        <w:jc w:val="center"/>
        <w:rPr>
          <w:lang w:val="pl-PL"/>
        </w:rPr>
      </w:pPr>
      <w:r>
        <w:rPr>
          <w:lang w:val="pl-PL"/>
        </w:rPr>
        <w:t>tat-padābja-parilokana-kutukāt ||42||</w:t>
      </w:r>
    </w:p>
    <w:p w:rsidR="000923FA" w:rsidRDefault="000923FA">
      <w:pPr>
        <w:jc w:val="center"/>
        <w:rPr>
          <w:lang w:val="pl-PL"/>
        </w:rPr>
      </w:pPr>
    </w:p>
    <w:p w:rsidR="000923FA" w:rsidRDefault="000923FA">
      <w:pPr>
        <w:jc w:val="center"/>
        <w:rPr>
          <w:lang w:val="pl-PL"/>
        </w:rPr>
      </w:pPr>
      <w:r>
        <w:rPr>
          <w:lang w:val="pl-PL"/>
        </w:rPr>
        <w:t>śrīman-nityānanda-padābja-pratipannas</w:t>
      </w:r>
    </w:p>
    <w:p w:rsidR="000923FA" w:rsidRDefault="000923FA">
      <w:pPr>
        <w:jc w:val="center"/>
        <w:rPr>
          <w:lang w:val="pl-PL"/>
        </w:rPr>
      </w:pPr>
      <w:r>
        <w:rPr>
          <w:lang w:val="pl-PL"/>
        </w:rPr>
        <w:t>tat-tan-madhye ko’pi mahātmā bahu-bhāgyaḥ |</w:t>
      </w:r>
    </w:p>
    <w:p w:rsidR="000923FA" w:rsidRDefault="000923FA">
      <w:pPr>
        <w:jc w:val="center"/>
        <w:rPr>
          <w:lang w:val="pl-PL"/>
        </w:rPr>
      </w:pPr>
      <w:r>
        <w:rPr>
          <w:lang w:val="pl-PL"/>
        </w:rPr>
        <w:t>kṛṣṇād yo dāsaḥ sa dharitrīṣu ramyaḥ</w:t>
      </w:r>
    </w:p>
    <w:p w:rsidR="000923FA" w:rsidRDefault="000923FA">
      <w:pPr>
        <w:jc w:val="center"/>
        <w:rPr>
          <w:lang w:val="pl-PL"/>
        </w:rPr>
      </w:pPr>
      <w:r>
        <w:rPr>
          <w:lang w:val="pl-PL"/>
        </w:rPr>
        <w:t>śrī-gaurāṅgaṁ taṁ tatra vilokyābhinanda ||43||</w:t>
      </w:r>
    </w:p>
    <w:p w:rsidR="000923FA" w:rsidRDefault="000923FA">
      <w:pPr>
        <w:jc w:val="center"/>
        <w:rPr>
          <w:lang w:val="pl-PL"/>
        </w:rPr>
      </w:pPr>
    </w:p>
    <w:p w:rsidR="000923FA" w:rsidRDefault="000923FA">
      <w:pPr>
        <w:jc w:val="center"/>
        <w:rPr>
          <w:lang w:val="pl-PL"/>
        </w:rPr>
      </w:pPr>
      <w:r>
        <w:rPr>
          <w:lang w:val="pl-PL"/>
        </w:rPr>
        <w:t>tam atha madhura-mukha-candram avekṣya</w:t>
      </w:r>
    </w:p>
    <w:p w:rsidR="000923FA" w:rsidRDefault="000923FA">
      <w:pPr>
        <w:jc w:val="center"/>
        <w:rPr>
          <w:lang w:val="pl-PL"/>
        </w:rPr>
      </w:pPr>
      <w:r>
        <w:rPr>
          <w:lang w:val="pl-PL"/>
        </w:rPr>
        <w:t>kṣiti-sura-vara iha gaura-sudhāṁśoḥ |</w:t>
      </w:r>
    </w:p>
    <w:p w:rsidR="000923FA" w:rsidRDefault="000923FA">
      <w:pPr>
        <w:jc w:val="center"/>
        <w:rPr>
          <w:lang w:val="pl-PL"/>
        </w:rPr>
      </w:pPr>
      <w:r>
        <w:rPr>
          <w:lang w:val="pl-PL"/>
        </w:rPr>
        <w:t>naṭana-rabhasa-bhara-gharma-jalāktaṁ</w:t>
      </w:r>
    </w:p>
    <w:p w:rsidR="000923FA" w:rsidRDefault="000923FA">
      <w:pPr>
        <w:jc w:val="center"/>
        <w:rPr>
          <w:lang w:val="pl-PL"/>
        </w:rPr>
      </w:pPr>
      <w:r>
        <w:rPr>
          <w:lang w:val="pl-PL"/>
        </w:rPr>
        <w:t>snapayitum atanuta cetasi ceṣṭām ||44||</w:t>
      </w:r>
    </w:p>
    <w:p w:rsidR="000923FA" w:rsidRDefault="000923FA">
      <w:pPr>
        <w:jc w:val="center"/>
        <w:rPr>
          <w:lang w:val="pl-PL"/>
        </w:rPr>
      </w:pPr>
    </w:p>
    <w:p w:rsidR="000923FA" w:rsidRDefault="000923FA">
      <w:pPr>
        <w:jc w:val="center"/>
        <w:rPr>
          <w:lang w:val="pl-PL"/>
        </w:rPr>
      </w:pPr>
      <w:r>
        <w:rPr>
          <w:lang w:val="pl-PL"/>
        </w:rPr>
        <w:t>sa kutaścid ātta-ghaṭa eva mahātmā</w:t>
      </w:r>
    </w:p>
    <w:p w:rsidR="000923FA" w:rsidRDefault="000923FA">
      <w:pPr>
        <w:jc w:val="center"/>
        <w:rPr>
          <w:lang w:val="pl-PL"/>
        </w:rPr>
      </w:pPr>
      <w:r>
        <w:rPr>
          <w:lang w:val="pl-PL"/>
        </w:rPr>
        <w:t>laghu-dīrghikā-jala-cayena sa-tṛṣṇam |</w:t>
      </w:r>
    </w:p>
    <w:p w:rsidR="000923FA" w:rsidRDefault="000923FA">
      <w:pPr>
        <w:jc w:val="center"/>
        <w:rPr>
          <w:lang w:val="pl-PL"/>
        </w:rPr>
      </w:pPr>
      <w:r>
        <w:rPr>
          <w:lang w:val="pl-PL"/>
        </w:rPr>
        <w:t>prabhu-mūrdhni netra-salilāpluta-dehaḥ</w:t>
      </w:r>
    </w:p>
    <w:p w:rsidR="000923FA" w:rsidRDefault="000923FA">
      <w:pPr>
        <w:jc w:val="center"/>
        <w:rPr>
          <w:lang w:val="pl-PL"/>
        </w:rPr>
      </w:pPr>
      <w:r>
        <w:rPr>
          <w:lang w:val="pl-PL"/>
        </w:rPr>
        <w:t>pulakāvalī-vilo’sito’tha siṣeca ||45||</w:t>
      </w:r>
    </w:p>
    <w:p w:rsidR="000923FA" w:rsidRDefault="000923FA">
      <w:pPr>
        <w:jc w:val="center"/>
        <w:rPr>
          <w:lang w:val="pl-PL"/>
        </w:rPr>
      </w:pPr>
    </w:p>
    <w:p w:rsidR="000923FA" w:rsidRDefault="000923FA">
      <w:pPr>
        <w:jc w:val="center"/>
        <w:rPr>
          <w:lang w:val="pl-PL"/>
        </w:rPr>
      </w:pPr>
      <w:r>
        <w:rPr>
          <w:lang w:val="pl-PL"/>
        </w:rPr>
        <w:t>ity ānīya drutam atha salilaṁ</w:t>
      </w:r>
    </w:p>
    <w:p w:rsidR="000923FA" w:rsidRDefault="000923FA">
      <w:pPr>
        <w:jc w:val="center"/>
        <w:rPr>
          <w:lang w:val="pl-PL"/>
        </w:rPr>
      </w:pPr>
      <w:r>
        <w:rPr>
          <w:lang w:val="pl-PL"/>
        </w:rPr>
        <w:t>cakre sekaṁ kalasa-śata-hṛtam |</w:t>
      </w:r>
    </w:p>
    <w:p w:rsidR="000923FA" w:rsidRDefault="000923FA">
      <w:pPr>
        <w:jc w:val="center"/>
        <w:rPr>
          <w:lang w:val="pl-PL"/>
        </w:rPr>
      </w:pPr>
      <w:r>
        <w:rPr>
          <w:lang w:val="pl-PL"/>
        </w:rPr>
        <w:t>advaito’yaṁ tad-avasara-gataḥ</w:t>
      </w:r>
    </w:p>
    <w:p w:rsidR="000923FA" w:rsidRDefault="000923FA">
      <w:pPr>
        <w:jc w:val="center"/>
        <w:rPr>
          <w:lang w:val="pl-PL"/>
        </w:rPr>
      </w:pPr>
      <w:r>
        <w:rPr>
          <w:lang w:val="pl-PL"/>
        </w:rPr>
        <w:t>śrīmān reje prabhu-mukha-purataḥ ||46||</w:t>
      </w:r>
    </w:p>
    <w:p w:rsidR="000923FA" w:rsidRDefault="000923FA">
      <w:pPr>
        <w:jc w:val="center"/>
        <w:rPr>
          <w:lang w:val="pl-PL"/>
        </w:rPr>
      </w:pPr>
    </w:p>
    <w:p w:rsidR="000923FA" w:rsidRDefault="000923FA">
      <w:pPr>
        <w:jc w:val="center"/>
        <w:rPr>
          <w:lang w:val="pl-PL"/>
        </w:rPr>
      </w:pPr>
      <w:r>
        <w:rPr>
          <w:lang w:val="pl-PL"/>
        </w:rPr>
        <w:t>taṁ parilocya manorama-deho</w:t>
      </w:r>
    </w:p>
    <w:p w:rsidR="000923FA" w:rsidRDefault="000923FA">
      <w:pPr>
        <w:jc w:val="center"/>
        <w:rPr>
          <w:lang w:val="pl-PL"/>
        </w:rPr>
      </w:pPr>
      <w:r>
        <w:rPr>
          <w:lang w:val="pl-PL"/>
        </w:rPr>
        <w:t>gaura-śaśī karam asya vidhṛtya |</w:t>
      </w:r>
    </w:p>
    <w:p w:rsidR="000923FA" w:rsidRDefault="000923FA">
      <w:pPr>
        <w:jc w:val="center"/>
        <w:rPr>
          <w:lang w:val="pl-PL"/>
        </w:rPr>
      </w:pPr>
      <w:r>
        <w:rPr>
          <w:lang w:val="pl-PL"/>
        </w:rPr>
        <w:t>pāṇi-dalena tad-ātma-samīpaṁ</w:t>
      </w:r>
    </w:p>
    <w:p w:rsidR="000923FA" w:rsidRDefault="000923FA">
      <w:pPr>
        <w:jc w:val="center"/>
        <w:rPr>
          <w:lang w:val="pl-PL"/>
        </w:rPr>
      </w:pPr>
      <w:r>
        <w:rPr>
          <w:lang w:val="pl-PL"/>
        </w:rPr>
        <w:t>snāna-rasāya nināya kṛpāluḥ ||47||</w:t>
      </w:r>
    </w:p>
    <w:p w:rsidR="000923FA" w:rsidRDefault="000923FA">
      <w:pPr>
        <w:jc w:val="center"/>
        <w:rPr>
          <w:lang w:val="pl-PL"/>
        </w:rPr>
      </w:pPr>
    </w:p>
    <w:p w:rsidR="000923FA" w:rsidRDefault="000923FA">
      <w:pPr>
        <w:jc w:val="center"/>
        <w:rPr>
          <w:lang w:val="pl-PL"/>
        </w:rPr>
      </w:pPr>
      <w:r>
        <w:rPr>
          <w:lang w:val="pl-PL"/>
        </w:rPr>
        <w:t>advaito’yaṁ tat tathaivopaviṣṭaḥ</w:t>
      </w:r>
    </w:p>
    <w:p w:rsidR="000923FA" w:rsidRDefault="000923FA">
      <w:pPr>
        <w:jc w:val="center"/>
        <w:rPr>
          <w:lang w:val="pl-PL"/>
        </w:rPr>
      </w:pPr>
      <w:r>
        <w:rPr>
          <w:lang w:val="pl-PL"/>
        </w:rPr>
        <w:t>snānārthaṁ śrī-gauracandrasya saṅge |</w:t>
      </w:r>
    </w:p>
    <w:p w:rsidR="000923FA" w:rsidRDefault="000923FA">
      <w:pPr>
        <w:jc w:val="center"/>
        <w:rPr>
          <w:lang w:val="pl-PL"/>
        </w:rPr>
      </w:pPr>
      <w:r>
        <w:rPr>
          <w:lang w:val="pl-PL"/>
        </w:rPr>
        <w:t>so’py evaṁ taṁ gauracandraḥ ca bhūyaḥ</w:t>
      </w:r>
    </w:p>
    <w:p w:rsidR="000923FA" w:rsidRDefault="000923FA">
      <w:pPr>
        <w:jc w:val="center"/>
        <w:rPr>
          <w:lang w:val="pl-PL"/>
        </w:rPr>
      </w:pPr>
      <w:r>
        <w:rPr>
          <w:lang w:val="pl-PL"/>
        </w:rPr>
        <w:t>svaccha-svacchair vāribhiḥ siñcati ||48||</w:t>
      </w:r>
    </w:p>
    <w:p w:rsidR="000923FA" w:rsidRDefault="000923FA">
      <w:pPr>
        <w:jc w:val="center"/>
        <w:rPr>
          <w:lang w:val="pl-PL"/>
        </w:rPr>
      </w:pPr>
    </w:p>
    <w:p w:rsidR="000923FA" w:rsidRDefault="000923FA">
      <w:pPr>
        <w:jc w:val="center"/>
        <w:rPr>
          <w:lang w:val="pl-PL"/>
        </w:rPr>
      </w:pPr>
      <w:r>
        <w:rPr>
          <w:lang w:val="pl-PL"/>
        </w:rPr>
        <w:t>bhūyo bhūyas taiḥ payobhiḥ suśītair</w:t>
      </w:r>
    </w:p>
    <w:p w:rsidR="000923FA" w:rsidRDefault="000923FA">
      <w:pPr>
        <w:jc w:val="center"/>
        <w:rPr>
          <w:lang w:val="pl-PL"/>
        </w:rPr>
      </w:pPr>
      <w:r>
        <w:rPr>
          <w:lang w:val="pl-PL"/>
        </w:rPr>
        <w:t>atyotkaṇṭhāt secayāmāsa vipraḥ |</w:t>
      </w:r>
    </w:p>
    <w:p w:rsidR="000923FA" w:rsidRDefault="000923FA">
      <w:pPr>
        <w:jc w:val="center"/>
        <w:rPr>
          <w:lang w:val="pl-PL"/>
        </w:rPr>
      </w:pPr>
      <w:r>
        <w:rPr>
          <w:lang w:val="pl-PL"/>
        </w:rPr>
        <w:t>netrāmbhobhiḥ so’pi tatrābhiṣiktaś</w:t>
      </w:r>
    </w:p>
    <w:p w:rsidR="000923FA" w:rsidRDefault="000923FA">
      <w:pPr>
        <w:jc w:val="center"/>
        <w:rPr>
          <w:lang w:val="pl-PL"/>
        </w:rPr>
      </w:pPr>
      <w:r>
        <w:rPr>
          <w:lang w:val="pl-PL"/>
        </w:rPr>
        <w:t>citraṁ citraṁ gauracandrānubhāvaḥ ||49||</w:t>
      </w:r>
    </w:p>
    <w:p w:rsidR="000923FA" w:rsidRDefault="000923FA">
      <w:pPr>
        <w:jc w:val="center"/>
        <w:rPr>
          <w:lang w:val="pl-PL"/>
        </w:rPr>
      </w:pPr>
    </w:p>
    <w:p w:rsidR="000923FA" w:rsidRDefault="000923FA">
      <w:pPr>
        <w:jc w:val="center"/>
        <w:rPr>
          <w:lang w:val="pl-PL"/>
        </w:rPr>
      </w:pPr>
      <w:r>
        <w:rPr>
          <w:lang w:val="pl-PL"/>
        </w:rPr>
        <w:t>tataḥ samāttodgamanāya vastro</w:t>
      </w:r>
    </w:p>
    <w:p w:rsidR="000923FA" w:rsidRDefault="000923FA">
      <w:pPr>
        <w:jc w:val="center"/>
        <w:rPr>
          <w:lang w:val="pl-PL"/>
        </w:rPr>
      </w:pPr>
      <w:r>
        <w:rPr>
          <w:lang w:val="pl-PL"/>
        </w:rPr>
        <w:t>govinda ānandamayo mahātmā |</w:t>
      </w:r>
    </w:p>
    <w:p w:rsidR="000923FA" w:rsidRDefault="000923FA">
      <w:pPr>
        <w:jc w:val="center"/>
        <w:rPr>
          <w:lang w:val="pl-PL"/>
        </w:rPr>
      </w:pPr>
      <w:r>
        <w:rPr>
          <w:lang w:val="pl-PL"/>
        </w:rPr>
        <w:t>samāyayau tat-puratas tato’sau</w:t>
      </w:r>
    </w:p>
    <w:p w:rsidR="000923FA" w:rsidRDefault="000923FA">
      <w:pPr>
        <w:jc w:val="center"/>
        <w:rPr>
          <w:lang w:val="pl-PL"/>
        </w:rPr>
      </w:pPr>
      <w:r>
        <w:rPr>
          <w:lang w:val="pl-PL"/>
        </w:rPr>
        <w:t>jagrāha vāsaḥ sa-kaṭīra-sūtram ||50||</w:t>
      </w:r>
    </w:p>
    <w:p w:rsidR="000923FA" w:rsidRDefault="000923FA">
      <w:pPr>
        <w:jc w:val="center"/>
        <w:rPr>
          <w:lang w:val="pl-PL"/>
        </w:rPr>
      </w:pPr>
    </w:p>
    <w:p w:rsidR="000923FA" w:rsidRDefault="000923FA">
      <w:pPr>
        <w:jc w:val="center"/>
        <w:rPr>
          <w:lang w:val="pl-PL"/>
        </w:rPr>
      </w:pPr>
      <w:r>
        <w:rPr>
          <w:lang w:val="pl-PL"/>
        </w:rPr>
        <w:t>evam ātta-vasanaḥ prabhus tadā</w:t>
      </w:r>
    </w:p>
    <w:p w:rsidR="000923FA" w:rsidRDefault="000923FA">
      <w:pPr>
        <w:jc w:val="center"/>
        <w:rPr>
          <w:lang w:val="pl-PL"/>
        </w:rPr>
      </w:pPr>
      <w:r>
        <w:rPr>
          <w:lang w:val="pl-PL"/>
        </w:rPr>
        <w:t>tatra tatra ca mahā-prasādakam |</w:t>
      </w:r>
    </w:p>
    <w:p w:rsidR="000923FA" w:rsidRDefault="000923FA">
      <w:pPr>
        <w:jc w:val="center"/>
        <w:rPr>
          <w:lang w:val="pl-PL"/>
        </w:rPr>
      </w:pPr>
      <w:r>
        <w:rPr>
          <w:lang w:val="pl-PL"/>
        </w:rPr>
        <w:t>svair janaiḥ samam upāsya nirbharaṁ</w:t>
      </w:r>
    </w:p>
    <w:p w:rsidR="000923FA" w:rsidRDefault="000923FA">
      <w:pPr>
        <w:jc w:val="center"/>
        <w:rPr>
          <w:lang w:val="pl-PL"/>
        </w:rPr>
      </w:pPr>
      <w:r>
        <w:rPr>
          <w:lang w:val="pl-PL"/>
        </w:rPr>
        <w:t>ramya-hāsa-parihāsavat tayā ||51||</w:t>
      </w:r>
    </w:p>
    <w:p w:rsidR="000923FA" w:rsidRDefault="000923FA">
      <w:pPr>
        <w:jc w:val="center"/>
        <w:rPr>
          <w:lang w:val="pl-PL"/>
        </w:rPr>
      </w:pPr>
    </w:p>
    <w:p w:rsidR="000923FA" w:rsidRDefault="000923FA">
      <w:pPr>
        <w:jc w:val="center"/>
        <w:rPr>
          <w:lang w:val="pl-PL"/>
        </w:rPr>
      </w:pPr>
      <w:r>
        <w:rPr>
          <w:lang w:val="pl-PL"/>
        </w:rPr>
        <w:t>tat tathopavana-vibhramekṣaṇe</w:t>
      </w:r>
    </w:p>
    <w:p w:rsidR="000923FA" w:rsidRDefault="000923FA">
      <w:pPr>
        <w:jc w:val="center"/>
        <w:rPr>
          <w:lang w:val="pl-PL"/>
        </w:rPr>
      </w:pPr>
      <w:r>
        <w:rPr>
          <w:lang w:val="pl-PL"/>
        </w:rPr>
        <w:t>saspṛhaḥ pratilataṁ pratidrumam |</w:t>
      </w:r>
    </w:p>
    <w:p w:rsidR="000923FA" w:rsidRDefault="000923FA">
      <w:pPr>
        <w:jc w:val="center"/>
        <w:rPr>
          <w:lang w:val="pl-PL"/>
        </w:rPr>
      </w:pPr>
      <w:r>
        <w:rPr>
          <w:lang w:val="pl-PL"/>
        </w:rPr>
        <w:t>kautukāni manasā samāvahan</w:t>
      </w:r>
    </w:p>
    <w:p w:rsidR="000923FA" w:rsidRDefault="000923FA">
      <w:pPr>
        <w:jc w:val="center"/>
        <w:rPr>
          <w:lang w:val="pl-PL"/>
        </w:rPr>
      </w:pPr>
      <w:r>
        <w:rPr>
          <w:lang w:val="pl-PL"/>
        </w:rPr>
        <w:t>nābabhau parama-ramya-ceṣṭitaḥ ||52||</w:t>
      </w:r>
    </w:p>
    <w:p w:rsidR="000923FA" w:rsidRDefault="000923FA">
      <w:pPr>
        <w:jc w:val="center"/>
        <w:rPr>
          <w:lang w:val="pl-PL"/>
        </w:rPr>
      </w:pPr>
    </w:p>
    <w:p w:rsidR="000923FA" w:rsidRDefault="000923FA">
      <w:pPr>
        <w:jc w:val="center"/>
        <w:rPr>
          <w:lang w:val="pl-PL"/>
        </w:rPr>
      </w:pPr>
      <w:r>
        <w:rPr>
          <w:lang w:val="pl-PL"/>
        </w:rPr>
        <w:t>bhūyo’pi tatra ratha-sannikaṭaṁ sametya</w:t>
      </w:r>
    </w:p>
    <w:p w:rsidR="000923FA" w:rsidRDefault="000923FA">
      <w:pPr>
        <w:jc w:val="center"/>
        <w:rPr>
          <w:lang w:val="pl-PL"/>
        </w:rPr>
      </w:pPr>
      <w:r>
        <w:rPr>
          <w:lang w:val="pl-PL"/>
        </w:rPr>
        <w:t>dṛṣṭvā jagatpatim amanda-vilāsa-ramyam |</w:t>
      </w:r>
    </w:p>
    <w:p w:rsidR="000923FA" w:rsidRDefault="000923FA">
      <w:pPr>
        <w:jc w:val="center"/>
        <w:rPr>
          <w:lang w:val="pl-PL"/>
        </w:rPr>
      </w:pPr>
      <w:r>
        <w:rPr>
          <w:lang w:val="pl-PL"/>
        </w:rPr>
        <w:t>harṣāt samaṁ nija-janaiḥ samupetya paścāt</w:t>
      </w:r>
    </w:p>
    <w:p w:rsidR="000923FA" w:rsidRDefault="000923FA">
      <w:pPr>
        <w:jc w:val="center"/>
        <w:rPr>
          <w:lang w:val="pl-PL"/>
        </w:rPr>
      </w:pPr>
      <w:r>
        <w:rPr>
          <w:lang w:val="pl-PL"/>
        </w:rPr>
        <w:t>kṣipyan rathaṁ vijayate parama-prakāśaḥ ||53||</w:t>
      </w:r>
    </w:p>
    <w:p w:rsidR="000923FA" w:rsidRDefault="000923FA">
      <w:pPr>
        <w:jc w:val="center"/>
        <w:rPr>
          <w:lang w:val="pl-PL"/>
        </w:rPr>
      </w:pPr>
    </w:p>
    <w:p w:rsidR="000923FA" w:rsidRDefault="000923FA">
      <w:pPr>
        <w:jc w:val="center"/>
        <w:rPr>
          <w:lang w:val="pl-PL"/>
        </w:rPr>
      </w:pPr>
      <w:r>
        <w:rPr>
          <w:lang w:val="pl-PL"/>
        </w:rPr>
        <w:t>kṣaṇam api kara-kamalaja-yuga-kalita-</w:t>
      </w:r>
    </w:p>
    <w:p w:rsidR="000923FA" w:rsidRDefault="000923FA">
      <w:pPr>
        <w:jc w:val="center"/>
        <w:rPr>
          <w:lang w:val="pl-PL"/>
        </w:rPr>
      </w:pPr>
      <w:r>
        <w:rPr>
          <w:lang w:val="pl-PL"/>
        </w:rPr>
        <w:t>dhvani jaya jaya jaya jaya jaya jaya bhoḥ |</w:t>
      </w:r>
    </w:p>
    <w:p w:rsidR="000923FA" w:rsidRDefault="000923FA">
      <w:pPr>
        <w:jc w:val="center"/>
        <w:rPr>
          <w:lang w:val="pl-PL"/>
        </w:rPr>
      </w:pPr>
      <w:r>
        <w:rPr>
          <w:lang w:val="pl-PL"/>
        </w:rPr>
        <w:t>iti niravadhi ratha-parisara-pṛthivīm</w:t>
      </w:r>
    </w:p>
    <w:p w:rsidR="000923FA" w:rsidRDefault="000923FA">
      <w:pPr>
        <w:jc w:val="center"/>
        <w:rPr>
          <w:lang w:val="pl-PL"/>
        </w:rPr>
      </w:pPr>
      <w:r>
        <w:rPr>
          <w:lang w:val="pl-PL"/>
        </w:rPr>
        <w:t>abhi kala-pada-mayam atirahasi jagau ||54||</w:t>
      </w:r>
    </w:p>
    <w:p w:rsidR="000923FA" w:rsidRDefault="000923FA">
      <w:pPr>
        <w:jc w:val="center"/>
        <w:rPr>
          <w:lang w:val="pl-PL"/>
        </w:rPr>
      </w:pPr>
    </w:p>
    <w:p w:rsidR="000923FA" w:rsidRDefault="000923FA">
      <w:pPr>
        <w:jc w:val="center"/>
        <w:rPr>
          <w:lang w:val="pl-PL"/>
        </w:rPr>
      </w:pPr>
      <w:r>
        <w:rPr>
          <w:lang w:val="pl-PL"/>
        </w:rPr>
        <w:t>dhṛtvā dhṛtvā syandana-raśmīn</w:t>
      </w:r>
    </w:p>
    <w:p w:rsidR="000923FA" w:rsidRDefault="000923FA">
      <w:pPr>
        <w:jc w:val="center"/>
        <w:rPr>
          <w:lang w:val="pl-PL"/>
        </w:rPr>
      </w:pPr>
      <w:r>
        <w:rPr>
          <w:lang w:val="pl-PL"/>
        </w:rPr>
        <w:t>śrī-gaurāṅgaḥ pāṇi-sarojaiḥ |</w:t>
      </w:r>
    </w:p>
    <w:p w:rsidR="000923FA" w:rsidRDefault="000923FA">
      <w:pPr>
        <w:jc w:val="center"/>
        <w:rPr>
          <w:lang w:val="pl-PL"/>
        </w:rPr>
      </w:pPr>
      <w:r>
        <w:rPr>
          <w:lang w:val="pl-PL"/>
        </w:rPr>
        <w:t>harṣotkarṣaiḥ sāṅga-vibhaṅgaṁ</w:t>
      </w:r>
    </w:p>
    <w:p w:rsidR="000923FA" w:rsidRDefault="000923FA">
      <w:pPr>
        <w:jc w:val="center"/>
        <w:rPr>
          <w:lang w:val="pl-PL"/>
        </w:rPr>
      </w:pPr>
      <w:r>
        <w:rPr>
          <w:lang w:val="pl-PL"/>
        </w:rPr>
        <w:t>reje rājīvāyata-netraḥ ||55||</w:t>
      </w:r>
    </w:p>
    <w:p w:rsidR="000923FA" w:rsidRDefault="000923FA">
      <w:pPr>
        <w:jc w:val="center"/>
        <w:rPr>
          <w:lang w:val="pl-PL"/>
        </w:rPr>
      </w:pPr>
    </w:p>
    <w:p w:rsidR="000923FA" w:rsidRDefault="000923FA">
      <w:pPr>
        <w:jc w:val="center"/>
        <w:rPr>
          <w:lang w:val="pl-PL"/>
        </w:rPr>
      </w:pPr>
      <w:r>
        <w:rPr>
          <w:lang w:val="pl-PL"/>
        </w:rPr>
        <w:t>ullāsair harṣotkarṣai romāñcālī-rājad-deho</w:t>
      </w:r>
    </w:p>
    <w:p w:rsidR="000923FA" w:rsidRDefault="000923FA">
      <w:pPr>
        <w:jc w:val="center"/>
        <w:rPr>
          <w:lang w:val="pl-PL"/>
        </w:rPr>
      </w:pPr>
      <w:r>
        <w:rPr>
          <w:lang w:val="pl-PL"/>
        </w:rPr>
        <w:t>gāyadbhis tais taiḥ svīyaiḥ svīyāṁ līlā-gāthām eva |</w:t>
      </w:r>
    </w:p>
    <w:p w:rsidR="000923FA" w:rsidRDefault="000923FA">
      <w:pPr>
        <w:jc w:val="center"/>
        <w:rPr>
          <w:lang w:val="pl-PL"/>
        </w:rPr>
      </w:pPr>
      <w:r>
        <w:rPr>
          <w:lang w:val="pl-PL"/>
        </w:rPr>
        <w:t>unmīlad-vidyun-mālā-kānti-prāya-śrīmat-kāntir</w:t>
      </w:r>
    </w:p>
    <w:p w:rsidR="000923FA" w:rsidRDefault="000923FA">
      <w:pPr>
        <w:jc w:val="center"/>
        <w:rPr>
          <w:lang w:val="pl-PL"/>
        </w:rPr>
      </w:pPr>
      <w:r>
        <w:rPr>
          <w:lang w:val="pl-PL"/>
        </w:rPr>
        <w:t>babhrāja śrī-gaurāṅgo dhṛtvā dhṛtvā tat-tad-raśmīn ||56||</w:t>
      </w:r>
    </w:p>
    <w:p w:rsidR="000923FA" w:rsidRDefault="000923FA">
      <w:pPr>
        <w:jc w:val="center"/>
        <w:rPr>
          <w:lang w:val="pl-PL"/>
        </w:rPr>
      </w:pPr>
    </w:p>
    <w:p w:rsidR="000923FA" w:rsidRDefault="000923FA">
      <w:pPr>
        <w:jc w:val="center"/>
        <w:rPr>
          <w:lang w:val="pl-PL"/>
        </w:rPr>
      </w:pPr>
      <w:r>
        <w:rPr>
          <w:lang w:val="pl-PL"/>
        </w:rPr>
        <w:t>uccair ucchrita-cūḍā-kumbha-grasta-patākā-</w:t>
      </w:r>
    </w:p>
    <w:p w:rsidR="000923FA" w:rsidRDefault="000923FA">
      <w:pPr>
        <w:jc w:val="center"/>
        <w:rPr>
          <w:lang w:val="pl-PL"/>
        </w:rPr>
      </w:pPr>
      <w:r>
        <w:rPr>
          <w:lang w:val="pl-PL"/>
        </w:rPr>
        <w:t>cumbavad-bhāskara-bimbaḥ śrīmān syandana-mukhyaḥ |</w:t>
      </w:r>
    </w:p>
    <w:p w:rsidR="000923FA" w:rsidRDefault="000923FA">
      <w:pPr>
        <w:jc w:val="center"/>
        <w:rPr>
          <w:lang w:val="pl-PL"/>
        </w:rPr>
      </w:pPr>
      <w:r>
        <w:rPr>
          <w:lang w:val="pl-PL"/>
        </w:rPr>
        <w:t>so’yaṁ nīla-mahīdhra-śrīman-mauli-sudhāṁśor</w:t>
      </w:r>
    </w:p>
    <w:p w:rsidR="000923FA" w:rsidRDefault="000923FA">
      <w:pPr>
        <w:jc w:val="center"/>
        <w:rPr>
          <w:lang w:val="pl-PL"/>
        </w:rPr>
      </w:pPr>
      <w:r>
        <w:rPr>
          <w:lang w:val="pl-PL"/>
        </w:rPr>
        <w:t>loke’smin nahi keṣām ānandaṁ tanute vā ||57||</w:t>
      </w:r>
    </w:p>
    <w:p w:rsidR="000923FA" w:rsidRDefault="000923FA">
      <w:pPr>
        <w:jc w:val="center"/>
        <w:rPr>
          <w:lang w:val="pl-PL"/>
        </w:rPr>
      </w:pPr>
    </w:p>
    <w:p w:rsidR="000923FA" w:rsidRDefault="000923FA">
      <w:pPr>
        <w:jc w:val="center"/>
        <w:rPr>
          <w:lang w:val="pl-PL"/>
        </w:rPr>
      </w:pPr>
      <w:r>
        <w:rPr>
          <w:lang w:val="pl-PL"/>
        </w:rPr>
        <w:t>ity evaṁ pathi dṛṣṭvā dṛṣṭvā kautuka-ceṣṭā-</w:t>
      </w:r>
    </w:p>
    <w:p w:rsidR="000923FA" w:rsidRDefault="000923FA">
      <w:pPr>
        <w:jc w:val="center"/>
        <w:rPr>
          <w:lang w:val="pl-PL"/>
        </w:rPr>
      </w:pPr>
      <w:r>
        <w:rPr>
          <w:lang w:val="pl-PL"/>
        </w:rPr>
        <w:t>mātra-vilāso lāsyoddāma-sumūrtiḥ |</w:t>
      </w:r>
    </w:p>
    <w:p w:rsidR="000923FA" w:rsidRDefault="000923FA">
      <w:pPr>
        <w:jc w:val="center"/>
        <w:rPr>
          <w:lang w:val="pl-PL"/>
        </w:rPr>
      </w:pPr>
      <w:r>
        <w:rPr>
          <w:lang w:val="pl-PL"/>
        </w:rPr>
        <w:t>śrīmat-syandana-yātāṁ trailokyādbhuta-rūpāṁ</w:t>
      </w:r>
    </w:p>
    <w:p w:rsidR="000923FA" w:rsidRDefault="000923FA">
      <w:pPr>
        <w:jc w:val="center"/>
        <w:rPr>
          <w:lang w:val="pl-PL"/>
        </w:rPr>
      </w:pPr>
      <w:r>
        <w:rPr>
          <w:lang w:val="pl-PL"/>
        </w:rPr>
        <w:t>gaurāṅgo’tikṛpālur netrābhyām apibat saḥ ||58||</w:t>
      </w:r>
    </w:p>
    <w:p w:rsidR="000923FA" w:rsidRDefault="000923FA">
      <w:pPr>
        <w:jc w:val="center"/>
        <w:rPr>
          <w:lang w:val="pl-PL"/>
        </w:rPr>
      </w:pPr>
    </w:p>
    <w:p w:rsidR="000923FA" w:rsidRDefault="000923FA">
      <w:pPr>
        <w:jc w:val="center"/>
        <w:rPr>
          <w:lang w:val="pl-PL"/>
        </w:rPr>
      </w:pPr>
      <w:r>
        <w:rPr>
          <w:lang w:val="pl-PL"/>
        </w:rPr>
        <w:t>astādri-stha-vanālīṁ viśrāmārtham upaiti</w:t>
      </w:r>
    </w:p>
    <w:p w:rsidR="000923FA" w:rsidRDefault="000923FA">
      <w:pPr>
        <w:jc w:val="center"/>
        <w:rPr>
          <w:lang w:val="pl-PL"/>
        </w:rPr>
      </w:pPr>
      <w:r>
        <w:rPr>
          <w:lang w:val="pl-PL"/>
        </w:rPr>
        <w:t>trailokya-stha-tamiśraṁ bhūyo bhūya udasya |</w:t>
      </w:r>
    </w:p>
    <w:p w:rsidR="000923FA" w:rsidRDefault="000923FA">
      <w:pPr>
        <w:jc w:val="center"/>
        <w:rPr>
          <w:lang w:val="pl-PL"/>
        </w:rPr>
      </w:pPr>
      <w:r>
        <w:rPr>
          <w:lang w:val="pl-PL"/>
        </w:rPr>
        <w:t>arke syandana-mukhyaḥ śrī-nīlādri-sudhāṁśos</w:t>
      </w:r>
    </w:p>
    <w:p w:rsidR="000923FA" w:rsidRDefault="000923FA">
      <w:pPr>
        <w:jc w:val="center"/>
        <w:rPr>
          <w:lang w:val="pl-PL"/>
        </w:rPr>
      </w:pPr>
      <w:r>
        <w:rPr>
          <w:lang w:val="pl-PL"/>
        </w:rPr>
        <w:t>tarke tatra niṣaṇṇo notsāho manujānām ||59||</w:t>
      </w:r>
    </w:p>
    <w:p w:rsidR="000923FA" w:rsidRDefault="000923FA">
      <w:pPr>
        <w:jc w:val="center"/>
        <w:rPr>
          <w:lang w:val="pl-PL"/>
        </w:rPr>
      </w:pPr>
    </w:p>
    <w:p w:rsidR="000923FA" w:rsidRDefault="000923FA">
      <w:pPr>
        <w:jc w:val="center"/>
        <w:rPr>
          <w:lang w:val="pl-PL"/>
        </w:rPr>
      </w:pPr>
      <w:r>
        <w:rPr>
          <w:lang w:val="pl-PL"/>
        </w:rPr>
        <w:t>āgatyānaya kacche tatratyān sukha-sindhau</w:t>
      </w:r>
    </w:p>
    <w:p w:rsidR="000923FA" w:rsidRDefault="000923FA">
      <w:pPr>
        <w:jc w:val="center"/>
        <w:rPr>
          <w:lang w:val="pl-PL"/>
        </w:rPr>
      </w:pPr>
      <w:r>
        <w:rPr>
          <w:lang w:val="pl-PL"/>
        </w:rPr>
        <w:t>kṣipyan sāyam akārṣīc chrī-nīlādri-sudhāṁśuḥ |</w:t>
      </w:r>
    </w:p>
    <w:p w:rsidR="000923FA" w:rsidRDefault="000923FA">
      <w:pPr>
        <w:jc w:val="center"/>
        <w:rPr>
          <w:lang w:val="pl-PL"/>
        </w:rPr>
      </w:pPr>
      <w:r>
        <w:rPr>
          <w:lang w:val="pl-PL"/>
        </w:rPr>
        <w:t>vartmany eva samantāt sañcāryaiḥ kaśipunā</w:t>
      </w:r>
    </w:p>
    <w:p w:rsidR="000923FA" w:rsidRDefault="000923FA">
      <w:pPr>
        <w:jc w:val="center"/>
        <w:rPr>
          <w:lang w:val="pl-PL"/>
        </w:rPr>
      </w:pPr>
      <w:r>
        <w:rPr>
          <w:lang w:val="pl-PL"/>
        </w:rPr>
        <w:t>krāman pāda-vihārair ūrdhvāṁs tatra niveśam ||60||</w:t>
      </w:r>
    </w:p>
    <w:p w:rsidR="000923FA" w:rsidRDefault="000923FA">
      <w:pPr>
        <w:jc w:val="center"/>
        <w:rPr>
          <w:lang w:val="pl-PL"/>
        </w:rPr>
      </w:pPr>
    </w:p>
    <w:p w:rsidR="000923FA" w:rsidRDefault="000923FA">
      <w:pPr>
        <w:jc w:val="center"/>
        <w:rPr>
          <w:lang w:val="pl-PL"/>
        </w:rPr>
      </w:pPr>
      <w:r>
        <w:rPr>
          <w:lang w:val="pl-PL"/>
        </w:rPr>
        <w:t>prāsādaṁ sa niveśya sva-sthāne kṛta-vāso</w:t>
      </w:r>
    </w:p>
    <w:p w:rsidR="000923FA" w:rsidRDefault="000923FA">
      <w:pPr>
        <w:jc w:val="center"/>
        <w:rPr>
          <w:lang w:val="pl-PL"/>
        </w:rPr>
      </w:pPr>
      <w:r>
        <w:rPr>
          <w:lang w:val="pl-PL"/>
        </w:rPr>
        <w:t>nānā-vibhrama-ramyaś ceṣṭāmātra-vihāraḥ |</w:t>
      </w:r>
    </w:p>
    <w:p w:rsidR="000923FA" w:rsidRDefault="000923FA">
      <w:pPr>
        <w:jc w:val="center"/>
        <w:rPr>
          <w:lang w:val="pl-PL"/>
        </w:rPr>
      </w:pPr>
      <w:r>
        <w:rPr>
          <w:lang w:val="pl-PL"/>
        </w:rPr>
        <w:t>bhogān bhūri-rasāḍhyāṁs tatropāsya kṛpālur</w:t>
      </w:r>
    </w:p>
    <w:p w:rsidR="000923FA" w:rsidRDefault="000923FA">
      <w:pPr>
        <w:jc w:val="center"/>
        <w:rPr>
          <w:lang w:val="pl-PL"/>
        </w:rPr>
      </w:pPr>
      <w:r>
        <w:rPr>
          <w:lang w:val="pl-PL"/>
        </w:rPr>
        <w:t>babhrājāsita-śaila-śīta-mayūkhaḥ ||61||</w:t>
      </w:r>
    </w:p>
    <w:p w:rsidR="000923FA" w:rsidRDefault="000923FA">
      <w:pPr>
        <w:jc w:val="center"/>
        <w:rPr>
          <w:lang w:val="pl-PL"/>
        </w:rPr>
      </w:pPr>
    </w:p>
    <w:p w:rsidR="000923FA" w:rsidRDefault="000923FA">
      <w:pPr>
        <w:jc w:val="center"/>
        <w:rPr>
          <w:lang w:val="pl-PL"/>
        </w:rPr>
      </w:pPr>
      <w:r>
        <w:rPr>
          <w:lang w:val="pl-PL"/>
        </w:rPr>
        <w:t>atrāste sa niśāyā āgatyāmbuja-netro</w:t>
      </w:r>
    </w:p>
    <w:p w:rsidR="000923FA" w:rsidRDefault="000923FA">
      <w:pPr>
        <w:jc w:val="center"/>
        <w:rPr>
          <w:lang w:val="pl-PL"/>
        </w:rPr>
      </w:pPr>
      <w:r>
        <w:rPr>
          <w:lang w:val="pl-PL"/>
        </w:rPr>
        <w:t>dṛṣṭvā tan-mukha-candraṁ niryal-locana-bāṣpaḥ |</w:t>
      </w:r>
    </w:p>
    <w:p w:rsidR="000923FA" w:rsidRDefault="000923FA">
      <w:pPr>
        <w:jc w:val="center"/>
        <w:rPr>
          <w:lang w:val="pl-PL"/>
        </w:rPr>
      </w:pPr>
      <w:r>
        <w:rPr>
          <w:lang w:val="pl-PL"/>
        </w:rPr>
        <w:t>bhūyo gaura-sudhāṁśur govindena sameto</w:t>
      </w:r>
    </w:p>
    <w:p w:rsidR="000923FA" w:rsidRDefault="000923FA">
      <w:pPr>
        <w:jc w:val="center"/>
        <w:rPr>
          <w:lang w:val="pl-PL"/>
        </w:rPr>
      </w:pPr>
      <w:r>
        <w:rPr>
          <w:lang w:val="pl-PL"/>
        </w:rPr>
        <w:t>romāñcāñcita-deho babhrājāmita-ceṣṭaḥ ||62||</w:t>
      </w:r>
    </w:p>
    <w:p w:rsidR="000923FA" w:rsidRDefault="000923FA">
      <w:pPr>
        <w:jc w:val="center"/>
        <w:rPr>
          <w:lang w:val="pl-PL"/>
        </w:rPr>
      </w:pPr>
    </w:p>
    <w:p w:rsidR="000923FA" w:rsidRDefault="000923FA">
      <w:pPr>
        <w:jc w:val="center"/>
        <w:rPr>
          <w:lang w:val="pl-PL"/>
        </w:rPr>
      </w:pPr>
      <w:r>
        <w:rPr>
          <w:lang w:val="pl-PL"/>
        </w:rPr>
        <w:t>ity evaṁ sa tu guṇḍicotsava-rasaṁ dṛṣṭvā samāsvādya ca</w:t>
      </w:r>
    </w:p>
    <w:p w:rsidR="000923FA" w:rsidRDefault="000923FA">
      <w:pPr>
        <w:jc w:val="center"/>
        <w:rPr>
          <w:lang w:val="pl-PL"/>
        </w:rPr>
      </w:pPr>
      <w:r>
        <w:rPr>
          <w:lang w:val="pl-PL"/>
        </w:rPr>
        <w:t>prāyaḥ kīrtana-nartanena divasaṁ nītvā mahollāsavān |</w:t>
      </w:r>
    </w:p>
    <w:p w:rsidR="000923FA" w:rsidRDefault="000923FA">
      <w:pPr>
        <w:jc w:val="center"/>
        <w:rPr>
          <w:lang w:val="pl-PL"/>
        </w:rPr>
      </w:pPr>
      <w:r>
        <w:rPr>
          <w:lang w:val="pl-PL"/>
        </w:rPr>
        <w:t>harṣotkarṣa-manoharo’timadhuraḥ śrī-śrī-śacīnandanaḥ</w:t>
      </w:r>
    </w:p>
    <w:p w:rsidR="000923FA" w:rsidRDefault="000923FA">
      <w:pPr>
        <w:jc w:val="center"/>
        <w:rPr>
          <w:lang w:val="pl-PL"/>
        </w:rPr>
      </w:pPr>
      <w:r>
        <w:rPr>
          <w:lang w:val="pl-PL"/>
        </w:rPr>
        <w:t>sarveṣāṁ hṛdayaṁ jahāra paramānandair vimugdhīkṛtam ||63||</w:t>
      </w:r>
    </w:p>
    <w:p w:rsidR="000923FA" w:rsidRDefault="000923FA">
      <w:pPr>
        <w:jc w:val="center"/>
        <w:rPr>
          <w:lang w:val="pl-PL"/>
        </w:rPr>
      </w:pPr>
    </w:p>
    <w:p w:rsidR="000923FA" w:rsidRDefault="000923FA">
      <w:pPr>
        <w:jc w:val="center"/>
        <w:rPr>
          <w:lang w:val="pl-PL"/>
        </w:rPr>
      </w:pPr>
      <w:r>
        <w:rPr>
          <w:lang w:val="pl-PL"/>
        </w:rPr>
        <w:t>tat tādṛg vara-bhūṣaṇotkara-lasad-veśena sad-vibhramaṁ</w:t>
      </w:r>
    </w:p>
    <w:p w:rsidR="000923FA" w:rsidRDefault="000923FA">
      <w:pPr>
        <w:jc w:val="center"/>
        <w:rPr>
          <w:lang w:val="pl-PL"/>
        </w:rPr>
      </w:pPr>
      <w:r>
        <w:rPr>
          <w:lang w:val="pl-PL"/>
        </w:rPr>
        <w:t>tat tādṛg vara-mālya-sañcaya-lasat-sarvāṅga-bhaṅgī-satam |</w:t>
      </w:r>
    </w:p>
    <w:p w:rsidR="000923FA" w:rsidRDefault="000923FA">
      <w:pPr>
        <w:jc w:val="center"/>
        <w:rPr>
          <w:lang w:val="pl-PL"/>
        </w:rPr>
      </w:pPr>
      <w:r>
        <w:rPr>
          <w:lang w:val="pl-PL"/>
        </w:rPr>
        <w:t>tat tādṛg vara-vaibhava-prassṛmarānandotsava-śrī-mayaṁ</w:t>
      </w:r>
    </w:p>
    <w:p w:rsidR="000923FA" w:rsidRDefault="000923FA">
      <w:pPr>
        <w:jc w:val="center"/>
        <w:rPr>
          <w:lang w:val="pl-PL"/>
        </w:rPr>
      </w:pPr>
      <w:r>
        <w:rPr>
          <w:lang w:val="pl-PL"/>
        </w:rPr>
        <w:t>drāg dṛṣṭvaiva jagatpatiṁ jana-cayās tatraiva ceto dadhuḥ ||64||</w:t>
      </w:r>
    </w:p>
    <w:p w:rsidR="000923FA" w:rsidRDefault="000923FA">
      <w:pPr>
        <w:jc w:val="center"/>
        <w:rPr>
          <w:lang w:val="pl-PL"/>
        </w:rPr>
      </w:pPr>
    </w:p>
    <w:p w:rsidR="000923FA" w:rsidRDefault="000923FA">
      <w:pPr>
        <w:jc w:val="center"/>
        <w:rPr>
          <w:lang w:val="pl-PL"/>
        </w:rPr>
      </w:pPr>
      <w:r>
        <w:rPr>
          <w:lang w:val="pl-PL"/>
        </w:rPr>
        <w:t>śaktyā cen nayanaṁ nayaty atitarāṁ nīlādri-ratne janas</w:t>
      </w:r>
    </w:p>
    <w:p w:rsidR="000923FA" w:rsidRDefault="000923FA">
      <w:pPr>
        <w:jc w:val="center"/>
        <w:rPr>
          <w:lang w:val="pl-PL"/>
        </w:rPr>
      </w:pPr>
      <w:r>
        <w:rPr>
          <w:lang w:val="pl-PL"/>
        </w:rPr>
        <w:t>tat-svāntaṁ punar atra citra-likhita-prāyaṁ śacī-nandane |</w:t>
      </w:r>
    </w:p>
    <w:p w:rsidR="000923FA" w:rsidRDefault="000923FA">
      <w:pPr>
        <w:jc w:val="center"/>
      </w:pPr>
      <w:r>
        <w:t>cet tatraiva dadāti locana-yugaṁ citraṁ caritraṁ tato’</w:t>
      </w:r>
    </w:p>
    <w:p w:rsidR="000923FA" w:rsidRDefault="000923FA">
      <w:pPr>
        <w:jc w:val="center"/>
      </w:pPr>
      <w:r>
        <w:t>kasmād vā jaḍimā vimohana-karo’kasmān muhur jāyate ||65||</w:t>
      </w:r>
    </w:p>
    <w:p w:rsidR="000923FA" w:rsidRDefault="000923FA">
      <w:pPr>
        <w:jc w:val="center"/>
      </w:pPr>
    </w:p>
    <w:p w:rsidR="000923FA" w:rsidRDefault="000923FA">
      <w:pPr>
        <w:jc w:val="center"/>
      </w:pPr>
      <w:r>
        <w:t>ity evaṁ rathayātrayā sarabhasaṁ svaiḥ svaiḥ svakīyair guṇaṁ</w:t>
      </w:r>
    </w:p>
    <w:p w:rsidR="000923FA" w:rsidRDefault="000923FA">
      <w:pPr>
        <w:jc w:val="center"/>
      </w:pPr>
      <w:r>
        <w:t>saṅkīrtya svam avekṣya tatra muditaḥ pratyabdam ākrīḍati |</w:t>
      </w:r>
    </w:p>
    <w:p w:rsidR="000923FA" w:rsidRDefault="000923FA">
      <w:pPr>
        <w:jc w:val="center"/>
      </w:pPr>
      <w:r>
        <w:t>tat-tal-lāsya-vilāsa-kautuka-kathā kair vā samudgīyatāṁ</w:t>
      </w:r>
    </w:p>
    <w:p w:rsidR="000923FA" w:rsidRDefault="000923FA">
      <w:pPr>
        <w:jc w:val="center"/>
      </w:pPr>
      <w:r>
        <w:t>brahmāder api nāsti nāsti nitarāṁ śaktis tathā tādṛśī ||66||</w:t>
      </w:r>
    </w:p>
    <w:p w:rsidR="000923FA" w:rsidRDefault="000923FA">
      <w:pPr>
        <w:jc w:val="center"/>
      </w:pPr>
    </w:p>
    <w:p w:rsidR="000923FA" w:rsidRDefault="000923FA">
      <w:pPr>
        <w:jc w:val="center"/>
      </w:pPr>
      <w:r>
        <w:t>iti śrī-kṛṣṇa-caitanya-caritāmṛte mahā-kāvye</w:t>
      </w:r>
    </w:p>
    <w:p w:rsidR="000923FA" w:rsidRDefault="000923FA">
      <w:pPr>
        <w:jc w:val="center"/>
      </w:pPr>
      <w:r>
        <w:t>saptadaśaḥ sargaḥ</w:t>
      </w:r>
    </w:p>
    <w:p w:rsidR="000923FA" w:rsidRDefault="000923FA">
      <w:pPr>
        <w:jc w:val="center"/>
      </w:pPr>
      <w:r>
        <w:t>||17||</w:t>
      </w:r>
    </w:p>
    <w:p w:rsidR="000923FA" w:rsidRDefault="000923FA">
      <w:pPr>
        <w:jc w:val="center"/>
      </w:pPr>
    </w:p>
    <w:p w:rsidR="000923FA" w:rsidRDefault="000923FA">
      <w:pPr>
        <w:jc w:val="center"/>
        <w:rPr>
          <w:lang w:val="en-CA"/>
        </w:rPr>
      </w:pPr>
    </w:p>
    <w:p w:rsidR="000923FA" w:rsidRDefault="000923FA">
      <w:pPr>
        <w:jc w:val="center"/>
        <w:rPr>
          <w:lang w:val="en-CA"/>
        </w:rPr>
      </w:pPr>
    </w:p>
    <w:p w:rsidR="000923FA" w:rsidRDefault="000923FA">
      <w:pPr>
        <w:pStyle w:val="Heading1"/>
        <w:rPr>
          <w:b w:val="0"/>
          <w:kern w:val="0"/>
          <w:sz w:val="24"/>
          <w:lang w:val="fr-CA"/>
        </w:rPr>
      </w:pPr>
      <w:r>
        <w:rPr>
          <w:lang w:val="en-CA"/>
        </w:rPr>
        <w:br w:type="column"/>
      </w:r>
      <w:r>
        <w:rPr>
          <w:b w:val="0"/>
          <w:kern w:val="0"/>
          <w:sz w:val="24"/>
          <w:lang w:val="fr-CA"/>
        </w:rPr>
        <w:t>(18)</w:t>
      </w:r>
    </w:p>
    <w:p w:rsidR="000923FA" w:rsidRDefault="000923FA">
      <w:pPr>
        <w:pStyle w:val="Heading1"/>
        <w:rPr>
          <w:lang w:val="fr-CA"/>
        </w:rPr>
      </w:pPr>
      <w:r>
        <w:rPr>
          <w:lang w:val="fr-CA"/>
        </w:rPr>
        <w:t>aṣṭādaśaḥ sargaḥ</w:t>
      </w:r>
    </w:p>
    <w:p w:rsidR="000923FA" w:rsidRDefault="000923FA">
      <w:pPr>
        <w:jc w:val="center"/>
        <w:rPr>
          <w:lang w:val="pl-PL"/>
        </w:rPr>
      </w:pPr>
    </w:p>
    <w:p w:rsidR="000923FA" w:rsidRDefault="000923FA">
      <w:pPr>
        <w:jc w:val="center"/>
        <w:rPr>
          <w:lang w:val="pl-PL"/>
        </w:rPr>
      </w:pPr>
      <w:r>
        <w:rPr>
          <w:lang w:val="pl-PL"/>
        </w:rPr>
        <w:t>atha tatra rathotsave prabhuḥ svajanenaiva vilasya bhūyaśaḥ |</w:t>
      </w:r>
    </w:p>
    <w:p w:rsidR="000923FA" w:rsidRDefault="000923FA">
      <w:pPr>
        <w:jc w:val="center"/>
        <w:rPr>
          <w:lang w:val="pl-PL"/>
        </w:rPr>
      </w:pPr>
      <w:r>
        <w:rPr>
          <w:lang w:val="pl-PL"/>
        </w:rPr>
        <w:t>muhur aṣṭasu vāsareṣu ca pramumodopavane sa kautukī ||1||</w:t>
      </w:r>
    </w:p>
    <w:p w:rsidR="000923FA" w:rsidRDefault="000923FA">
      <w:pPr>
        <w:jc w:val="center"/>
        <w:rPr>
          <w:lang w:val="pl-PL"/>
        </w:rPr>
      </w:pPr>
      <w:r>
        <w:rPr>
          <w:lang w:val="pl-PL"/>
        </w:rPr>
        <w:t>iha ramya-saraḥsu sa-spṛhaṁ vihita-snāna-vidhir yathāyatham |</w:t>
      </w:r>
    </w:p>
    <w:p w:rsidR="000923FA" w:rsidRDefault="000923FA">
      <w:pPr>
        <w:jc w:val="center"/>
        <w:rPr>
          <w:lang w:val="pl-PL"/>
        </w:rPr>
      </w:pPr>
      <w:r>
        <w:rPr>
          <w:lang w:val="pl-PL"/>
        </w:rPr>
        <w:t>avalokya sitetarācala-dyumaṇiṁ rājati tatra tatra saḥ ||2||</w:t>
      </w:r>
    </w:p>
    <w:p w:rsidR="000923FA" w:rsidRDefault="000923FA">
      <w:pPr>
        <w:jc w:val="center"/>
        <w:rPr>
          <w:lang w:val="pl-PL"/>
        </w:rPr>
      </w:pPr>
      <w:r>
        <w:rPr>
          <w:lang w:val="pl-PL"/>
        </w:rPr>
        <w:t>pratibhūruhamūlam ullasan prativalli-pratikuñjam añjasā |</w:t>
      </w:r>
    </w:p>
    <w:p w:rsidR="000923FA" w:rsidRDefault="000923FA">
      <w:pPr>
        <w:jc w:val="center"/>
        <w:rPr>
          <w:lang w:val="pl-PL"/>
        </w:rPr>
      </w:pPr>
      <w:r>
        <w:rPr>
          <w:lang w:val="pl-PL"/>
        </w:rPr>
        <w:t>pratisaikata-rañjita-sthalaṁ vilasan bhrājati tatra tatra saḥ ||3||</w:t>
      </w:r>
    </w:p>
    <w:p w:rsidR="000923FA" w:rsidRDefault="000923FA">
      <w:pPr>
        <w:jc w:val="center"/>
        <w:rPr>
          <w:lang w:val="pl-PL"/>
        </w:rPr>
      </w:pPr>
    </w:p>
    <w:p w:rsidR="000923FA" w:rsidRDefault="000923FA">
      <w:pPr>
        <w:jc w:val="center"/>
        <w:rPr>
          <w:lang w:val="pl-PL"/>
        </w:rPr>
      </w:pPr>
      <w:r>
        <w:rPr>
          <w:lang w:val="pl-PL"/>
        </w:rPr>
        <w:t>vilasat-kala-kaṇṭha-kākalīṁ</w:t>
      </w:r>
    </w:p>
    <w:p w:rsidR="000923FA" w:rsidRDefault="000923FA">
      <w:pPr>
        <w:jc w:val="center"/>
        <w:rPr>
          <w:lang w:val="fr-CA"/>
        </w:rPr>
      </w:pPr>
      <w:r>
        <w:rPr>
          <w:lang w:val="fr-CA"/>
        </w:rPr>
        <w:t>kalayan komala-citta-vṛttikaḥ |</w:t>
      </w:r>
    </w:p>
    <w:p w:rsidR="000923FA" w:rsidRDefault="000923FA">
      <w:pPr>
        <w:jc w:val="center"/>
        <w:rPr>
          <w:lang w:val="fr-CA"/>
        </w:rPr>
      </w:pPr>
      <w:r>
        <w:rPr>
          <w:lang w:val="fr-CA"/>
        </w:rPr>
        <w:t>madhuraṁ madhupotkara-dhvaniṁ</w:t>
      </w:r>
    </w:p>
    <w:p w:rsidR="000923FA" w:rsidRDefault="000923FA">
      <w:pPr>
        <w:jc w:val="center"/>
        <w:rPr>
          <w:lang w:val="fr-CA"/>
        </w:rPr>
      </w:pPr>
      <w:r>
        <w:rPr>
          <w:lang w:val="fr-CA"/>
        </w:rPr>
        <w:t>śravaṇenaiva piban virājate ||4||</w:t>
      </w:r>
    </w:p>
    <w:p w:rsidR="000923FA" w:rsidRDefault="000923FA">
      <w:pPr>
        <w:jc w:val="center"/>
        <w:rPr>
          <w:lang w:val="fr-CA"/>
        </w:rPr>
      </w:pPr>
    </w:p>
    <w:p w:rsidR="000923FA" w:rsidRDefault="000923FA">
      <w:pPr>
        <w:jc w:val="center"/>
        <w:rPr>
          <w:lang w:val="fr-CA"/>
        </w:rPr>
      </w:pPr>
      <w:r>
        <w:rPr>
          <w:lang w:val="fr-CA"/>
        </w:rPr>
        <w:t>iha tat-tad-adabhra-vibhramair</w:t>
      </w:r>
    </w:p>
    <w:p w:rsidR="000923FA" w:rsidRDefault="000923FA">
      <w:pPr>
        <w:jc w:val="center"/>
        <w:rPr>
          <w:lang w:val="fr-CA"/>
        </w:rPr>
      </w:pPr>
      <w:r>
        <w:rPr>
          <w:lang w:val="fr-CA"/>
        </w:rPr>
        <w:t>bhramamāṇaḥ sa itas tato muhuḥ |</w:t>
      </w:r>
    </w:p>
    <w:p w:rsidR="000923FA" w:rsidRDefault="000923FA">
      <w:pPr>
        <w:jc w:val="center"/>
        <w:rPr>
          <w:lang w:val="fr-CA"/>
        </w:rPr>
      </w:pPr>
      <w:r>
        <w:rPr>
          <w:lang w:val="fr-CA"/>
        </w:rPr>
        <w:t>vijahau hṛdayasya karṣaṇaṁ</w:t>
      </w:r>
    </w:p>
    <w:p w:rsidR="000923FA" w:rsidRDefault="000923FA">
      <w:pPr>
        <w:jc w:val="center"/>
        <w:rPr>
          <w:lang w:val="fr-CA"/>
        </w:rPr>
      </w:pPr>
      <w:r>
        <w:rPr>
          <w:lang w:val="fr-CA"/>
        </w:rPr>
        <w:t>cira-vṛndāvana-viprayogajam ||5||</w:t>
      </w:r>
    </w:p>
    <w:p w:rsidR="000923FA" w:rsidRDefault="000923FA">
      <w:pPr>
        <w:jc w:val="center"/>
        <w:rPr>
          <w:lang w:val="fr-CA"/>
        </w:rPr>
      </w:pPr>
    </w:p>
    <w:p w:rsidR="000923FA" w:rsidRDefault="000923FA">
      <w:pPr>
        <w:jc w:val="center"/>
        <w:rPr>
          <w:lang w:val="fr-CA"/>
        </w:rPr>
      </w:pPr>
      <w:r>
        <w:rPr>
          <w:lang w:val="fr-CA"/>
        </w:rPr>
        <w:t>atha tasya bahir vihārato</w:t>
      </w:r>
    </w:p>
    <w:p w:rsidR="000923FA" w:rsidRDefault="000923FA">
      <w:pPr>
        <w:jc w:val="center"/>
        <w:rPr>
          <w:lang w:val="fr-CA"/>
        </w:rPr>
      </w:pPr>
      <w:r>
        <w:rPr>
          <w:lang w:val="fr-CA"/>
        </w:rPr>
        <w:t>vijaye nīla-girau jagat-pateḥ |</w:t>
      </w:r>
    </w:p>
    <w:p w:rsidR="000923FA" w:rsidRDefault="000923FA">
      <w:pPr>
        <w:jc w:val="center"/>
        <w:rPr>
          <w:lang w:val="fr-CA"/>
        </w:rPr>
      </w:pPr>
      <w:r>
        <w:rPr>
          <w:lang w:val="fr-CA"/>
        </w:rPr>
        <w:t>sa tathaiva paricchadotkarair</w:t>
      </w:r>
    </w:p>
    <w:p w:rsidR="000923FA" w:rsidRDefault="000923FA">
      <w:pPr>
        <w:jc w:val="center"/>
        <w:rPr>
          <w:lang w:val="fr-CA"/>
        </w:rPr>
      </w:pPr>
      <w:r>
        <w:rPr>
          <w:lang w:val="fr-CA"/>
        </w:rPr>
        <w:t>abhavat sarva-jana-pramoda-kṛt ||6||</w:t>
      </w:r>
    </w:p>
    <w:p w:rsidR="000923FA" w:rsidRDefault="000923FA">
      <w:pPr>
        <w:jc w:val="center"/>
        <w:rPr>
          <w:lang w:val="fr-CA"/>
        </w:rPr>
      </w:pPr>
    </w:p>
    <w:p w:rsidR="000923FA" w:rsidRDefault="000923FA">
      <w:pPr>
        <w:jc w:val="center"/>
        <w:rPr>
          <w:lang w:val="fr-CA"/>
        </w:rPr>
      </w:pPr>
      <w:r>
        <w:rPr>
          <w:lang w:val="fr-CA"/>
        </w:rPr>
        <w:t>nava-vāsara-madhyataḥ prabhuḥ</w:t>
      </w:r>
    </w:p>
    <w:p w:rsidR="000923FA" w:rsidRDefault="000923FA">
      <w:pPr>
        <w:jc w:val="center"/>
        <w:rPr>
          <w:lang w:val="fr-CA"/>
        </w:rPr>
      </w:pPr>
      <w:r>
        <w:rPr>
          <w:lang w:val="fr-CA"/>
        </w:rPr>
        <w:t>sa narendākhya-sarovare tataḥ |</w:t>
      </w:r>
    </w:p>
    <w:p w:rsidR="000923FA" w:rsidRDefault="000923FA">
      <w:pPr>
        <w:jc w:val="center"/>
        <w:rPr>
          <w:lang w:val="fr-CA"/>
        </w:rPr>
      </w:pPr>
      <w:r>
        <w:rPr>
          <w:lang w:val="fr-CA"/>
        </w:rPr>
        <w:t>svajanaiḥ saha toya-khelanaṁ</w:t>
      </w:r>
    </w:p>
    <w:p w:rsidR="000923FA" w:rsidRDefault="000923FA">
      <w:pPr>
        <w:jc w:val="center"/>
        <w:rPr>
          <w:lang w:val="fr-CA"/>
        </w:rPr>
      </w:pPr>
      <w:r>
        <w:rPr>
          <w:lang w:val="fr-CA"/>
        </w:rPr>
        <w:t>samam advaita-mahātmanākarot ||7||</w:t>
      </w:r>
    </w:p>
    <w:p w:rsidR="000923FA" w:rsidRDefault="000923FA">
      <w:pPr>
        <w:jc w:val="center"/>
        <w:rPr>
          <w:lang w:val="fr-CA"/>
        </w:rPr>
      </w:pPr>
    </w:p>
    <w:p w:rsidR="000923FA" w:rsidRDefault="000923FA">
      <w:pPr>
        <w:jc w:val="center"/>
        <w:rPr>
          <w:lang w:val="fr-CA"/>
        </w:rPr>
      </w:pPr>
      <w:r>
        <w:rPr>
          <w:lang w:val="fr-CA"/>
        </w:rPr>
        <w:t>upagamya narendra-saṁjñakāṁ</w:t>
      </w:r>
    </w:p>
    <w:p w:rsidR="000923FA" w:rsidRDefault="000923FA">
      <w:pPr>
        <w:jc w:val="center"/>
        <w:rPr>
          <w:lang w:val="fr-CA"/>
        </w:rPr>
      </w:pPr>
      <w:r>
        <w:rPr>
          <w:lang w:val="fr-CA"/>
        </w:rPr>
        <w:t>sarasīṁ tāṁ sarasīruhekṣaṇaḥ |</w:t>
      </w:r>
    </w:p>
    <w:p w:rsidR="000923FA" w:rsidRDefault="000923FA">
      <w:pPr>
        <w:jc w:val="center"/>
        <w:rPr>
          <w:lang w:val="fr-CA"/>
        </w:rPr>
      </w:pPr>
      <w:r>
        <w:rPr>
          <w:lang w:val="fr-CA"/>
        </w:rPr>
        <w:t>kutukena nidāgha-śāntaye</w:t>
      </w:r>
    </w:p>
    <w:p w:rsidR="000923FA" w:rsidRDefault="000923FA">
      <w:pPr>
        <w:jc w:val="center"/>
        <w:rPr>
          <w:lang w:val="fr-CA"/>
        </w:rPr>
      </w:pPr>
      <w:r>
        <w:rPr>
          <w:lang w:val="fr-CA"/>
        </w:rPr>
        <w:t>sa lalambe nija-bhakta-vatsalaḥ ||8||</w:t>
      </w:r>
    </w:p>
    <w:p w:rsidR="000923FA" w:rsidRDefault="000923FA">
      <w:pPr>
        <w:jc w:val="center"/>
        <w:rPr>
          <w:lang w:val="fr-CA"/>
        </w:rPr>
      </w:pPr>
    </w:p>
    <w:p w:rsidR="000923FA" w:rsidRDefault="000923FA">
      <w:pPr>
        <w:jc w:val="center"/>
        <w:rPr>
          <w:lang w:val="fr-CA"/>
        </w:rPr>
      </w:pPr>
      <w:r>
        <w:rPr>
          <w:lang w:val="fr-CA"/>
        </w:rPr>
        <w:t>aruṇāruṇa-pāda-paṅkajo</w:t>
      </w:r>
    </w:p>
    <w:p w:rsidR="000923FA" w:rsidRDefault="000923FA">
      <w:pPr>
        <w:jc w:val="center"/>
        <w:rPr>
          <w:lang w:val="fr-CA"/>
        </w:rPr>
      </w:pPr>
      <w:r>
        <w:rPr>
          <w:lang w:val="fr-CA"/>
        </w:rPr>
        <w:t>druta-cāmīkara-gaura-vigrahaḥ |</w:t>
      </w:r>
    </w:p>
    <w:p w:rsidR="000923FA" w:rsidRDefault="000923FA">
      <w:pPr>
        <w:jc w:val="center"/>
        <w:rPr>
          <w:lang w:val="fr-CA"/>
        </w:rPr>
      </w:pPr>
      <w:r>
        <w:rPr>
          <w:lang w:val="fr-CA"/>
        </w:rPr>
        <w:t>karuṇāruṇa-locana-dvayas</w:t>
      </w:r>
    </w:p>
    <w:p w:rsidR="000923FA" w:rsidRDefault="000923FA">
      <w:pPr>
        <w:jc w:val="center"/>
        <w:rPr>
          <w:lang w:val="fr-CA"/>
        </w:rPr>
      </w:pPr>
      <w:r>
        <w:rPr>
          <w:lang w:val="fr-CA"/>
        </w:rPr>
        <w:t>trividhottāpa-virāmakṛt sadā ||9||</w:t>
      </w:r>
    </w:p>
    <w:p w:rsidR="000923FA" w:rsidRDefault="000923FA">
      <w:pPr>
        <w:jc w:val="center"/>
        <w:rPr>
          <w:lang w:val="fr-CA"/>
        </w:rPr>
      </w:pPr>
    </w:p>
    <w:p w:rsidR="000923FA" w:rsidRDefault="000923FA">
      <w:pPr>
        <w:jc w:val="center"/>
        <w:rPr>
          <w:lang w:val="fr-CA"/>
        </w:rPr>
      </w:pPr>
      <w:r>
        <w:rPr>
          <w:lang w:val="fr-CA"/>
        </w:rPr>
        <w:t>avalambya sa ittham añjasā</w:t>
      </w:r>
    </w:p>
    <w:p w:rsidR="000923FA" w:rsidRDefault="000923FA">
      <w:pPr>
        <w:jc w:val="center"/>
        <w:rPr>
          <w:lang w:val="fr-CA"/>
        </w:rPr>
      </w:pPr>
      <w:r>
        <w:rPr>
          <w:lang w:val="fr-CA"/>
        </w:rPr>
        <w:t>sarasīṁ sārasa-sālasekṣaṇaḥ |</w:t>
      </w:r>
    </w:p>
    <w:p w:rsidR="000923FA" w:rsidRDefault="000923FA">
      <w:pPr>
        <w:jc w:val="center"/>
        <w:rPr>
          <w:lang w:val="fr-CA"/>
        </w:rPr>
      </w:pPr>
      <w:r>
        <w:rPr>
          <w:lang w:val="fr-CA"/>
        </w:rPr>
        <w:t>kṣaṇavān jala-keli-kautuke</w:t>
      </w:r>
    </w:p>
    <w:p w:rsidR="000923FA" w:rsidRDefault="000923FA">
      <w:pPr>
        <w:jc w:val="center"/>
        <w:rPr>
          <w:lang w:val="fr-CA"/>
        </w:rPr>
      </w:pPr>
      <w:r>
        <w:rPr>
          <w:lang w:val="fr-CA"/>
        </w:rPr>
        <w:t>saha tais tair amṛtāṁśuvad babhau ||10||</w:t>
      </w:r>
    </w:p>
    <w:p w:rsidR="000923FA" w:rsidRDefault="000923FA">
      <w:pPr>
        <w:jc w:val="center"/>
        <w:rPr>
          <w:lang w:val="fr-CA"/>
        </w:rPr>
      </w:pPr>
    </w:p>
    <w:p w:rsidR="000923FA" w:rsidRDefault="000923FA">
      <w:pPr>
        <w:jc w:val="center"/>
        <w:rPr>
          <w:lang w:val="fr-CA"/>
        </w:rPr>
      </w:pPr>
      <w:r>
        <w:rPr>
          <w:lang w:val="fr-CA"/>
        </w:rPr>
        <w:t>katare dala-sañcayāḥ pare</w:t>
      </w:r>
    </w:p>
    <w:p w:rsidR="000923FA" w:rsidRDefault="000923FA">
      <w:pPr>
        <w:jc w:val="center"/>
        <w:rPr>
          <w:lang w:val="fr-CA"/>
        </w:rPr>
      </w:pPr>
      <w:r>
        <w:rPr>
          <w:lang w:val="fr-CA"/>
        </w:rPr>
        <w:t>nava-kiñjalka-cayā iva sthitāḥ |</w:t>
      </w:r>
    </w:p>
    <w:p w:rsidR="000923FA" w:rsidRDefault="000923FA">
      <w:pPr>
        <w:jc w:val="center"/>
        <w:rPr>
          <w:lang w:val="fr-CA"/>
        </w:rPr>
      </w:pPr>
      <w:r>
        <w:rPr>
          <w:lang w:val="fr-CA"/>
        </w:rPr>
        <w:t>svayam eva varāṭakākṛtiḥ</w:t>
      </w:r>
    </w:p>
    <w:p w:rsidR="000923FA" w:rsidRDefault="000923FA">
      <w:pPr>
        <w:jc w:val="center"/>
        <w:rPr>
          <w:lang w:val="fr-CA"/>
        </w:rPr>
      </w:pPr>
      <w:r>
        <w:rPr>
          <w:lang w:val="fr-CA"/>
        </w:rPr>
        <w:t>sa babhau gaura-śaśī ca padmavat ||11||</w:t>
      </w:r>
    </w:p>
    <w:p w:rsidR="000923FA" w:rsidRDefault="000923FA">
      <w:pPr>
        <w:jc w:val="center"/>
        <w:rPr>
          <w:lang w:val="fr-CA"/>
        </w:rPr>
      </w:pPr>
    </w:p>
    <w:p w:rsidR="000923FA" w:rsidRDefault="000923FA">
      <w:pPr>
        <w:jc w:val="center"/>
        <w:rPr>
          <w:lang w:val="fr-CA"/>
        </w:rPr>
      </w:pPr>
      <w:r>
        <w:rPr>
          <w:lang w:val="fr-CA"/>
        </w:rPr>
        <w:t>kara-vāribhir asya ke ca te</w:t>
      </w:r>
    </w:p>
    <w:p w:rsidR="000923FA" w:rsidRDefault="000923FA">
      <w:pPr>
        <w:jc w:val="center"/>
        <w:rPr>
          <w:lang w:val="fr-CA"/>
        </w:rPr>
      </w:pPr>
      <w:r>
        <w:rPr>
          <w:lang w:val="fr-CA"/>
        </w:rPr>
        <w:t>siṣicus tat-pada-paṅkajaṁ mṛdu |</w:t>
      </w:r>
    </w:p>
    <w:p w:rsidR="000923FA" w:rsidRDefault="000923FA">
      <w:pPr>
        <w:jc w:val="center"/>
        <w:rPr>
          <w:lang w:val="fr-CA"/>
        </w:rPr>
      </w:pPr>
      <w:r>
        <w:rPr>
          <w:lang w:val="fr-CA"/>
        </w:rPr>
        <w:t>katare nayanābja-randhrakair</w:t>
      </w:r>
    </w:p>
    <w:p w:rsidR="000923FA" w:rsidRDefault="000923FA">
      <w:pPr>
        <w:jc w:val="center"/>
        <w:rPr>
          <w:lang w:val="fr-CA"/>
        </w:rPr>
      </w:pPr>
      <w:r>
        <w:rPr>
          <w:lang w:val="fr-CA"/>
        </w:rPr>
        <w:t>iha tad-rūpa-sudhāḥ samāpiban ||12||</w:t>
      </w:r>
    </w:p>
    <w:p w:rsidR="000923FA" w:rsidRDefault="000923FA">
      <w:pPr>
        <w:jc w:val="center"/>
        <w:rPr>
          <w:lang w:val="fr-CA"/>
        </w:rPr>
      </w:pPr>
    </w:p>
    <w:p w:rsidR="000923FA" w:rsidRDefault="000923FA">
      <w:pPr>
        <w:jc w:val="center"/>
        <w:rPr>
          <w:lang w:val="fr-CA"/>
        </w:rPr>
      </w:pPr>
      <w:r>
        <w:rPr>
          <w:lang w:val="fr-CA"/>
        </w:rPr>
        <w:t>sa tu bhūri-vilāsa-kautukaṁ</w:t>
      </w:r>
    </w:p>
    <w:p w:rsidR="000923FA" w:rsidRDefault="000923FA">
      <w:pPr>
        <w:jc w:val="center"/>
        <w:rPr>
          <w:lang w:val="fr-CA"/>
        </w:rPr>
      </w:pPr>
      <w:r>
        <w:rPr>
          <w:lang w:val="fr-CA"/>
        </w:rPr>
        <w:t>racayann indu-mukhaḥ kṛpā-nidhiḥ |</w:t>
      </w:r>
    </w:p>
    <w:p w:rsidR="000923FA" w:rsidRDefault="000923FA">
      <w:pPr>
        <w:jc w:val="center"/>
        <w:rPr>
          <w:lang w:val="fr-CA"/>
        </w:rPr>
      </w:pPr>
      <w:r>
        <w:rPr>
          <w:lang w:val="fr-CA"/>
        </w:rPr>
        <w:t>śayitaṁ kutukena saṁśritaḥ</w:t>
      </w:r>
    </w:p>
    <w:p w:rsidR="000923FA" w:rsidRDefault="000923FA">
      <w:pPr>
        <w:jc w:val="center"/>
        <w:rPr>
          <w:lang w:val="fr-CA"/>
        </w:rPr>
      </w:pPr>
      <w:r>
        <w:rPr>
          <w:lang w:val="fr-CA"/>
        </w:rPr>
        <w:t>sukham advaita-tanuṁ vyarocata ||13||</w:t>
      </w:r>
    </w:p>
    <w:p w:rsidR="000923FA" w:rsidRDefault="000923FA">
      <w:pPr>
        <w:jc w:val="center"/>
        <w:rPr>
          <w:lang w:val="fr-CA"/>
        </w:rPr>
      </w:pPr>
    </w:p>
    <w:p w:rsidR="000923FA" w:rsidRDefault="000923FA">
      <w:pPr>
        <w:jc w:val="center"/>
        <w:rPr>
          <w:lang w:val="fr-CA"/>
        </w:rPr>
      </w:pPr>
      <w:r>
        <w:rPr>
          <w:lang w:val="fr-CA"/>
        </w:rPr>
        <w:t>sunipātya kṛpā-nidhis tadā</w:t>
      </w:r>
    </w:p>
    <w:p w:rsidR="000923FA" w:rsidRDefault="000923FA">
      <w:pPr>
        <w:jc w:val="center"/>
        <w:rPr>
          <w:lang w:val="fr-CA"/>
        </w:rPr>
      </w:pPr>
      <w:r>
        <w:rPr>
          <w:lang w:val="fr-CA"/>
        </w:rPr>
        <w:t>prabhum advaitam adho jalāntare |</w:t>
      </w:r>
    </w:p>
    <w:p w:rsidR="000923FA" w:rsidRDefault="000923FA">
      <w:pPr>
        <w:jc w:val="center"/>
      </w:pPr>
      <w:r>
        <w:t>tad-upary api sālasaḥ svayaṁ</w:t>
      </w:r>
    </w:p>
    <w:p w:rsidR="000923FA" w:rsidRDefault="000923FA">
      <w:pPr>
        <w:jc w:val="center"/>
      </w:pPr>
      <w:r>
        <w:t>parisuptaḥ sa yayau sanidratām ||14||</w:t>
      </w:r>
    </w:p>
    <w:p w:rsidR="000923FA" w:rsidRDefault="000923FA">
      <w:pPr>
        <w:jc w:val="center"/>
      </w:pPr>
    </w:p>
    <w:p w:rsidR="000923FA" w:rsidRDefault="000923FA">
      <w:pPr>
        <w:jc w:val="center"/>
      </w:pPr>
      <w:r>
        <w:t>iti bhūya ihaiva vibhramaṁ</w:t>
      </w:r>
    </w:p>
    <w:p w:rsidR="000923FA" w:rsidRDefault="000923FA">
      <w:pPr>
        <w:jc w:val="center"/>
      </w:pPr>
      <w:r>
        <w:t>racayitvā taṭam udyayau prabhuḥ |</w:t>
      </w:r>
    </w:p>
    <w:p w:rsidR="000923FA" w:rsidRDefault="000923FA">
      <w:pPr>
        <w:jc w:val="center"/>
      </w:pPr>
      <w:r>
        <w:t>vigalaj-jala-bindu-sundaraḥ</w:t>
      </w:r>
    </w:p>
    <w:p w:rsidR="000923FA" w:rsidRDefault="000923FA">
      <w:pPr>
        <w:jc w:val="center"/>
      </w:pPr>
      <w:r>
        <w:t>vasanaṁ bibhrad-upātta-kautukaḥ ||15||</w:t>
      </w:r>
    </w:p>
    <w:p w:rsidR="000923FA" w:rsidRDefault="000923FA">
      <w:pPr>
        <w:jc w:val="center"/>
      </w:pPr>
    </w:p>
    <w:p w:rsidR="000923FA" w:rsidRDefault="000923FA">
      <w:pPr>
        <w:jc w:val="center"/>
        <w:rPr>
          <w:lang w:val="fr-CA"/>
        </w:rPr>
      </w:pPr>
      <w:r>
        <w:rPr>
          <w:lang w:val="fr-CA"/>
        </w:rPr>
        <w:t>atha nīla-girīndra-candramā</w:t>
      </w:r>
    </w:p>
    <w:p w:rsidR="000923FA" w:rsidRDefault="000923FA">
      <w:pPr>
        <w:jc w:val="center"/>
        <w:rPr>
          <w:lang w:val="fr-CA"/>
        </w:rPr>
      </w:pPr>
      <w:r>
        <w:rPr>
          <w:lang w:val="fr-CA"/>
        </w:rPr>
        <w:t>vidadhe’ntar-vijayaṁ tathaiva saḥ |</w:t>
      </w:r>
    </w:p>
    <w:p w:rsidR="000923FA" w:rsidRDefault="000923FA">
      <w:pPr>
        <w:jc w:val="center"/>
        <w:rPr>
          <w:lang w:val="fr-CA"/>
        </w:rPr>
      </w:pPr>
      <w:r>
        <w:rPr>
          <w:lang w:val="fr-CA"/>
        </w:rPr>
        <w:t>sa tathaiva śacī-tanūbhavaḥ</w:t>
      </w:r>
    </w:p>
    <w:p w:rsidR="000923FA" w:rsidRDefault="000923FA">
      <w:pPr>
        <w:jc w:val="center"/>
        <w:rPr>
          <w:lang w:val="fr-CA"/>
        </w:rPr>
      </w:pPr>
      <w:r>
        <w:rPr>
          <w:lang w:val="fr-CA"/>
        </w:rPr>
        <w:t>parilocya bhramadaṁ yayau muhuḥ ||16||</w:t>
      </w:r>
    </w:p>
    <w:p w:rsidR="000923FA" w:rsidRDefault="000923FA">
      <w:pPr>
        <w:jc w:val="center"/>
        <w:rPr>
          <w:lang w:val="fr-CA"/>
        </w:rPr>
      </w:pPr>
    </w:p>
    <w:p w:rsidR="000923FA" w:rsidRDefault="000923FA">
      <w:pPr>
        <w:jc w:val="center"/>
        <w:rPr>
          <w:lang w:val="fr-CA"/>
        </w:rPr>
      </w:pPr>
      <w:r>
        <w:rPr>
          <w:lang w:val="fr-CA"/>
        </w:rPr>
        <w:t>prathamāvasaraṁ jagatpateḥ</w:t>
      </w:r>
    </w:p>
    <w:p w:rsidR="000923FA" w:rsidRDefault="000923FA">
      <w:pPr>
        <w:jc w:val="center"/>
        <w:rPr>
          <w:lang w:val="fr-CA"/>
        </w:rPr>
      </w:pPr>
      <w:r>
        <w:rPr>
          <w:lang w:val="fr-CA"/>
        </w:rPr>
        <w:t>prayato draṣṭum asau śacī-sutaḥ |</w:t>
      </w:r>
    </w:p>
    <w:p w:rsidR="000923FA" w:rsidRDefault="000923FA">
      <w:pPr>
        <w:jc w:val="center"/>
        <w:rPr>
          <w:lang w:val="fr-CA"/>
        </w:rPr>
      </w:pPr>
      <w:r>
        <w:rPr>
          <w:lang w:val="fr-CA"/>
        </w:rPr>
        <w:t>śayanāt prahare samudyayau</w:t>
      </w:r>
    </w:p>
    <w:p w:rsidR="000923FA" w:rsidRDefault="000923FA">
      <w:pPr>
        <w:jc w:val="center"/>
        <w:rPr>
          <w:lang w:val="fr-CA"/>
        </w:rPr>
      </w:pPr>
      <w:r>
        <w:rPr>
          <w:lang w:val="fr-CA"/>
        </w:rPr>
        <w:t>kṣaṇadāyāś carame kṛpānidhiḥ ||17||</w:t>
      </w:r>
    </w:p>
    <w:p w:rsidR="000923FA" w:rsidRDefault="000923FA">
      <w:pPr>
        <w:jc w:val="center"/>
        <w:rPr>
          <w:lang w:val="fr-CA"/>
        </w:rPr>
      </w:pPr>
    </w:p>
    <w:p w:rsidR="000923FA" w:rsidRDefault="000923FA">
      <w:pPr>
        <w:jc w:val="center"/>
        <w:rPr>
          <w:lang w:val="fr-CA"/>
        </w:rPr>
      </w:pPr>
      <w:r>
        <w:rPr>
          <w:lang w:val="fr-CA"/>
        </w:rPr>
        <w:t>śayanāt sa tathā śacīsutaḥ</w:t>
      </w:r>
    </w:p>
    <w:p w:rsidR="000923FA" w:rsidRDefault="000923FA">
      <w:pPr>
        <w:jc w:val="center"/>
        <w:rPr>
          <w:lang w:val="fr-CA"/>
        </w:rPr>
      </w:pPr>
      <w:r>
        <w:rPr>
          <w:lang w:val="fr-CA"/>
        </w:rPr>
        <w:t>prabhur utthāya vibhor didṛkṣayā |</w:t>
      </w:r>
    </w:p>
    <w:p w:rsidR="000923FA" w:rsidRDefault="000923FA">
      <w:pPr>
        <w:jc w:val="center"/>
        <w:rPr>
          <w:lang w:val="fr-CA"/>
        </w:rPr>
      </w:pPr>
      <w:r>
        <w:rPr>
          <w:lang w:val="fr-CA"/>
        </w:rPr>
        <w:t>vividhaṁ vidadhe vidhānataḥ</w:t>
      </w:r>
    </w:p>
    <w:p w:rsidR="000923FA" w:rsidRDefault="000923FA">
      <w:pPr>
        <w:jc w:val="center"/>
        <w:rPr>
          <w:lang w:val="fr-CA"/>
        </w:rPr>
      </w:pPr>
      <w:r>
        <w:rPr>
          <w:lang w:val="fr-CA"/>
        </w:rPr>
        <w:t>sa tu dainandina-karma nirmalam ||18||</w:t>
      </w:r>
    </w:p>
    <w:p w:rsidR="000923FA" w:rsidRDefault="000923FA">
      <w:pPr>
        <w:jc w:val="center"/>
        <w:rPr>
          <w:lang w:val="fr-CA"/>
        </w:rPr>
      </w:pPr>
    </w:p>
    <w:p w:rsidR="000923FA" w:rsidRDefault="000923FA">
      <w:pPr>
        <w:jc w:val="center"/>
        <w:rPr>
          <w:lang w:val="fr-CA"/>
        </w:rPr>
      </w:pPr>
      <w:r>
        <w:rPr>
          <w:lang w:val="fr-CA"/>
        </w:rPr>
        <w:t>vimalaiḥ salilaiḥ pariṣkṛtair</w:t>
      </w:r>
    </w:p>
    <w:p w:rsidR="000923FA" w:rsidRDefault="000923FA">
      <w:pPr>
        <w:jc w:val="center"/>
        <w:rPr>
          <w:lang w:val="fr-CA"/>
        </w:rPr>
      </w:pPr>
      <w:r>
        <w:rPr>
          <w:lang w:val="fr-CA"/>
        </w:rPr>
        <w:t>vihita-snāna-vidhir mahāprabhuḥ |</w:t>
      </w:r>
    </w:p>
    <w:p w:rsidR="000923FA" w:rsidRDefault="000923FA">
      <w:pPr>
        <w:jc w:val="center"/>
      </w:pPr>
      <w:r>
        <w:t>kaṭi-sūtra-sametam añjasā</w:t>
      </w:r>
    </w:p>
    <w:p w:rsidR="000923FA" w:rsidRDefault="000923FA">
      <w:pPr>
        <w:jc w:val="center"/>
        <w:rPr>
          <w:lang w:val="fr-CA"/>
        </w:rPr>
      </w:pPr>
      <w:r>
        <w:rPr>
          <w:lang w:val="fr-CA"/>
        </w:rPr>
        <w:t>vara-vāsaḥ sa dadhāra lohitam ||19||</w:t>
      </w:r>
    </w:p>
    <w:p w:rsidR="000923FA" w:rsidRDefault="000923FA">
      <w:pPr>
        <w:jc w:val="center"/>
        <w:rPr>
          <w:lang w:val="fr-CA"/>
        </w:rPr>
      </w:pPr>
    </w:p>
    <w:p w:rsidR="000923FA" w:rsidRDefault="000923FA">
      <w:pPr>
        <w:jc w:val="center"/>
        <w:rPr>
          <w:lang w:val="fr-CA"/>
        </w:rPr>
      </w:pPr>
      <w:r>
        <w:rPr>
          <w:lang w:val="fr-CA"/>
        </w:rPr>
        <w:t>mada-vāraṇa-rāja-vibhramo</w:t>
      </w:r>
    </w:p>
    <w:p w:rsidR="000923FA" w:rsidRDefault="000923FA">
      <w:pPr>
        <w:jc w:val="center"/>
        <w:rPr>
          <w:lang w:val="fr-CA"/>
        </w:rPr>
      </w:pPr>
      <w:r>
        <w:rPr>
          <w:lang w:val="fr-CA"/>
        </w:rPr>
        <w:t>nija-nāma-grahaṇe kṛta-kṣaṇaḥ |</w:t>
      </w:r>
    </w:p>
    <w:p w:rsidR="000923FA" w:rsidRDefault="000923FA">
      <w:pPr>
        <w:jc w:val="center"/>
        <w:rPr>
          <w:lang w:val="fr-CA"/>
        </w:rPr>
      </w:pPr>
      <w:r>
        <w:rPr>
          <w:lang w:val="fr-CA"/>
        </w:rPr>
        <w:t>aruṇāmbara-saṁvṛtāṅgako</w:t>
      </w:r>
    </w:p>
    <w:p w:rsidR="000923FA" w:rsidRDefault="000923FA">
      <w:pPr>
        <w:jc w:val="center"/>
        <w:rPr>
          <w:lang w:val="fr-CA"/>
        </w:rPr>
      </w:pPr>
      <w:r>
        <w:rPr>
          <w:lang w:val="fr-CA"/>
        </w:rPr>
        <w:t>bahir eṣo’tisukhena niryayau ||20||</w:t>
      </w:r>
    </w:p>
    <w:p w:rsidR="000923FA" w:rsidRDefault="000923FA">
      <w:pPr>
        <w:jc w:val="center"/>
        <w:rPr>
          <w:lang w:val="fr-CA"/>
        </w:rPr>
      </w:pPr>
    </w:p>
    <w:p w:rsidR="000923FA" w:rsidRDefault="000923FA">
      <w:pPr>
        <w:jc w:val="center"/>
        <w:rPr>
          <w:lang w:val="fr-CA"/>
        </w:rPr>
      </w:pPr>
      <w:r>
        <w:rPr>
          <w:lang w:val="fr-CA"/>
        </w:rPr>
        <w:t>karakaṁ parigṛhya pāṇinā</w:t>
      </w:r>
    </w:p>
    <w:p w:rsidR="000923FA" w:rsidRDefault="000923FA">
      <w:pPr>
        <w:jc w:val="center"/>
        <w:rPr>
          <w:lang w:val="fr-CA"/>
        </w:rPr>
      </w:pPr>
      <w:r>
        <w:rPr>
          <w:lang w:val="fr-CA"/>
        </w:rPr>
        <w:t>sa tu govinda-mahāmatis tataḥ |</w:t>
      </w:r>
    </w:p>
    <w:p w:rsidR="000923FA" w:rsidRDefault="000923FA">
      <w:pPr>
        <w:jc w:val="center"/>
        <w:rPr>
          <w:lang w:val="fr-CA"/>
        </w:rPr>
      </w:pPr>
      <w:r>
        <w:rPr>
          <w:lang w:val="fr-CA"/>
        </w:rPr>
        <w:t>satataṁ prabhu-saṅga-saṅgataḥ</w:t>
      </w:r>
    </w:p>
    <w:p w:rsidR="000923FA" w:rsidRDefault="000923FA">
      <w:pPr>
        <w:jc w:val="center"/>
        <w:rPr>
          <w:lang w:val="fr-CA"/>
        </w:rPr>
      </w:pPr>
      <w:r>
        <w:rPr>
          <w:lang w:val="fr-CA"/>
        </w:rPr>
        <w:t>sa tu dāmodara ity asau yatiḥ ||21||</w:t>
      </w:r>
    </w:p>
    <w:p w:rsidR="000923FA" w:rsidRDefault="000923FA">
      <w:pPr>
        <w:jc w:val="center"/>
        <w:rPr>
          <w:lang w:val="fr-CA"/>
        </w:rPr>
      </w:pPr>
    </w:p>
    <w:p w:rsidR="000923FA" w:rsidRDefault="000923FA">
      <w:pPr>
        <w:jc w:val="center"/>
        <w:rPr>
          <w:lang w:val="fr-CA"/>
        </w:rPr>
      </w:pPr>
      <w:r>
        <w:rPr>
          <w:lang w:val="fr-CA"/>
        </w:rPr>
        <w:t>nija-nāma-sudhā-payonidheḥ</w:t>
      </w:r>
    </w:p>
    <w:p w:rsidR="000923FA" w:rsidRDefault="000923FA">
      <w:pPr>
        <w:jc w:val="center"/>
        <w:rPr>
          <w:lang w:val="fr-CA"/>
        </w:rPr>
      </w:pPr>
      <w:r>
        <w:rPr>
          <w:lang w:val="fr-CA"/>
        </w:rPr>
        <w:t>satatāsvāda-lasan-manorathaḥ |</w:t>
      </w:r>
    </w:p>
    <w:p w:rsidR="000923FA" w:rsidRDefault="000923FA">
      <w:pPr>
        <w:jc w:val="center"/>
        <w:rPr>
          <w:lang w:val="fr-CA"/>
        </w:rPr>
      </w:pPr>
      <w:r>
        <w:rPr>
          <w:lang w:val="fr-CA"/>
        </w:rPr>
        <w:t>samupetya tataḥ prabhoḥ puraṁ</w:t>
      </w:r>
    </w:p>
    <w:p w:rsidR="000923FA" w:rsidRDefault="000923FA">
      <w:pPr>
        <w:jc w:val="center"/>
        <w:rPr>
          <w:lang w:val="fr-CA"/>
        </w:rPr>
      </w:pPr>
      <w:r>
        <w:rPr>
          <w:lang w:val="fr-CA"/>
        </w:rPr>
        <w:t>praviveśa praṇatiṁ vidhāya saḥ ||22||</w:t>
      </w:r>
    </w:p>
    <w:p w:rsidR="000923FA" w:rsidRDefault="000923FA">
      <w:pPr>
        <w:jc w:val="center"/>
        <w:rPr>
          <w:lang w:val="fr-CA"/>
        </w:rPr>
      </w:pPr>
    </w:p>
    <w:p w:rsidR="000923FA" w:rsidRDefault="000923FA">
      <w:pPr>
        <w:jc w:val="center"/>
        <w:rPr>
          <w:lang w:val="fr-CA"/>
        </w:rPr>
      </w:pPr>
      <w:r>
        <w:rPr>
          <w:lang w:val="fr-CA"/>
        </w:rPr>
        <w:t>asitācala-mauli-candramo</w:t>
      </w:r>
    </w:p>
    <w:p w:rsidR="000923FA" w:rsidRDefault="000923FA">
      <w:pPr>
        <w:jc w:val="center"/>
        <w:rPr>
          <w:lang w:val="fr-CA"/>
        </w:rPr>
      </w:pPr>
      <w:r>
        <w:rPr>
          <w:lang w:val="fr-CA"/>
        </w:rPr>
        <w:t>vadanenduḥ parilokya nirbharam |</w:t>
      </w:r>
    </w:p>
    <w:p w:rsidR="000923FA" w:rsidRDefault="000923FA">
      <w:pPr>
        <w:jc w:val="center"/>
        <w:rPr>
          <w:lang w:val="fr-CA"/>
        </w:rPr>
      </w:pPr>
      <w:r>
        <w:rPr>
          <w:lang w:val="fr-CA"/>
        </w:rPr>
        <w:t>vigalan-nayanāmbu-dhārayā</w:t>
      </w:r>
    </w:p>
    <w:p w:rsidR="000923FA" w:rsidRDefault="000923FA">
      <w:pPr>
        <w:jc w:val="center"/>
        <w:rPr>
          <w:lang w:val="fr-CA"/>
        </w:rPr>
      </w:pPr>
      <w:r>
        <w:rPr>
          <w:lang w:val="fr-CA"/>
        </w:rPr>
        <w:t>paridhautāṅga-lato virājate ||23||</w:t>
      </w:r>
    </w:p>
    <w:p w:rsidR="000923FA" w:rsidRDefault="000923FA">
      <w:pPr>
        <w:jc w:val="center"/>
        <w:rPr>
          <w:lang w:val="fr-CA"/>
        </w:rPr>
      </w:pPr>
    </w:p>
    <w:p w:rsidR="000923FA" w:rsidRDefault="000923FA">
      <w:pPr>
        <w:jc w:val="center"/>
        <w:rPr>
          <w:lang w:val="fr-CA"/>
        </w:rPr>
      </w:pPr>
      <w:r>
        <w:rPr>
          <w:lang w:val="fr-CA"/>
        </w:rPr>
        <w:t>nanu nīla-girīndra-candramāḥ</w:t>
      </w:r>
    </w:p>
    <w:p w:rsidR="000923FA" w:rsidRDefault="000923FA">
      <w:pPr>
        <w:jc w:val="center"/>
        <w:rPr>
          <w:lang w:val="fr-CA"/>
        </w:rPr>
      </w:pPr>
      <w:r>
        <w:rPr>
          <w:lang w:val="fr-CA"/>
        </w:rPr>
        <w:t>parilaukyainam adabhra-vibhramam |</w:t>
      </w:r>
    </w:p>
    <w:p w:rsidR="000923FA" w:rsidRDefault="000923FA">
      <w:pPr>
        <w:jc w:val="center"/>
        <w:rPr>
          <w:lang w:val="fr-CA"/>
        </w:rPr>
      </w:pPr>
      <w:r>
        <w:rPr>
          <w:lang w:val="fr-CA"/>
        </w:rPr>
        <w:t>abhiṣiñcati tad-vilocana-dvaya-</w:t>
      </w:r>
    </w:p>
    <w:p w:rsidR="000923FA" w:rsidRDefault="000923FA">
      <w:pPr>
        <w:jc w:val="center"/>
        <w:rPr>
          <w:lang w:val="fr-CA"/>
        </w:rPr>
      </w:pPr>
      <w:r>
        <w:rPr>
          <w:lang w:val="fr-CA"/>
        </w:rPr>
        <w:t>nīrair atiharṣa-dharṣitaḥ ||24||</w:t>
      </w:r>
    </w:p>
    <w:p w:rsidR="000923FA" w:rsidRDefault="000923FA">
      <w:pPr>
        <w:jc w:val="center"/>
        <w:rPr>
          <w:lang w:val="fr-CA"/>
        </w:rPr>
      </w:pPr>
    </w:p>
    <w:p w:rsidR="000923FA" w:rsidRDefault="000923FA">
      <w:pPr>
        <w:jc w:val="center"/>
        <w:rPr>
          <w:lang w:val="fr-CA"/>
        </w:rPr>
      </w:pPr>
      <w:r>
        <w:rPr>
          <w:lang w:val="fr-CA"/>
        </w:rPr>
        <w:t>nimiṣeṇa dunoti mānasaṁ</w:t>
      </w:r>
    </w:p>
    <w:p w:rsidR="000923FA" w:rsidRDefault="000923FA">
      <w:pPr>
        <w:jc w:val="center"/>
      </w:pPr>
      <w:r>
        <w:t>bahudhety asya vilokane prabhuḥ |</w:t>
      </w:r>
    </w:p>
    <w:p w:rsidR="000923FA" w:rsidRDefault="000923FA">
      <w:pPr>
        <w:jc w:val="center"/>
      </w:pPr>
      <w:r>
        <w:t>asitācala-ratnam añjasā</w:t>
      </w:r>
    </w:p>
    <w:p w:rsidR="000923FA" w:rsidRDefault="000923FA">
      <w:pPr>
        <w:jc w:val="center"/>
      </w:pPr>
      <w:r>
        <w:t>nayane nirnimiṣe cakāra kim ||25||</w:t>
      </w:r>
    </w:p>
    <w:p w:rsidR="000923FA" w:rsidRDefault="000923FA">
      <w:pPr>
        <w:jc w:val="center"/>
      </w:pPr>
    </w:p>
    <w:p w:rsidR="000923FA" w:rsidRDefault="000923FA">
      <w:pPr>
        <w:jc w:val="center"/>
      </w:pPr>
      <w:r>
        <w:t>sa śacī-tanūjo nijāṁ tanūm</w:t>
      </w:r>
    </w:p>
    <w:p w:rsidR="000923FA" w:rsidRDefault="000923FA">
      <w:pPr>
        <w:jc w:val="center"/>
      </w:pPr>
      <w:r>
        <w:t>abhiṣicyākṣipayo jharair muhuḥ |</w:t>
      </w:r>
    </w:p>
    <w:p w:rsidR="000923FA" w:rsidRDefault="000923FA">
      <w:pPr>
        <w:jc w:val="center"/>
      </w:pPr>
      <w:r>
        <w:t>pulakair dviguṇībhavat tanur</w:t>
      </w:r>
    </w:p>
    <w:p w:rsidR="000923FA" w:rsidRDefault="000923FA">
      <w:pPr>
        <w:jc w:val="center"/>
      </w:pPr>
      <w:r>
        <w:t>mumude harṣa-vaśas tathā tathā ||26||</w:t>
      </w:r>
    </w:p>
    <w:p w:rsidR="000923FA" w:rsidRDefault="000923FA">
      <w:pPr>
        <w:jc w:val="center"/>
      </w:pPr>
    </w:p>
    <w:p w:rsidR="000923FA" w:rsidRDefault="000923FA">
      <w:pPr>
        <w:jc w:val="center"/>
        <w:rPr>
          <w:lang w:val="fr-CA"/>
        </w:rPr>
      </w:pPr>
      <w:r>
        <w:rPr>
          <w:lang w:val="fr-CA"/>
        </w:rPr>
        <w:t>prathamāvasaraḥ prabhṛty atho</w:t>
      </w:r>
    </w:p>
    <w:p w:rsidR="000923FA" w:rsidRDefault="000923FA">
      <w:pPr>
        <w:jc w:val="center"/>
        <w:rPr>
          <w:lang w:val="fr-CA"/>
        </w:rPr>
      </w:pPr>
      <w:r>
        <w:rPr>
          <w:lang w:val="fr-CA"/>
        </w:rPr>
        <w:t>sa tu dhūpāvadhi tatra susthitaḥ |</w:t>
      </w:r>
    </w:p>
    <w:p w:rsidR="000923FA" w:rsidRDefault="000923FA">
      <w:pPr>
        <w:jc w:val="center"/>
        <w:rPr>
          <w:lang w:val="fr-CA"/>
        </w:rPr>
      </w:pPr>
      <w:r>
        <w:rPr>
          <w:lang w:val="fr-CA"/>
        </w:rPr>
        <w:t>bahudhā praṇati-pradakṣiṇāny</w:t>
      </w:r>
    </w:p>
    <w:p w:rsidR="000923FA" w:rsidRDefault="000923FA">
      <w:pPr>
        <w:jc w:val="center"/>
        <w:rPr>
          <w:lang w:val="fr-CA"/>
        </w:rPr>
      </w:pPr>
      <w:r>
        <w:rPr>
          <w:lang w:val="fr-CA"/>
        </w:rPr>
        <w:t>api kṛtvā nijāmalayṁ yayau ||27||</w:t>
      </w:r>
    </w:p>
    <w:p w:rsidR="000923FA" w:rsidRDefault="000923FA">
      <w:pPr>
        <w:jc w:val="center"/>
        <w:rPr>
          <w:lang w:val="fr-CA"/>
        </w:rPr>
      </w:pPr>
    </w:p>
    <w:p w:rsidR="000923FA" w:rsidRDefault="000923FA">
      <w:pPr>
        <w:jc w:val="center"/>
        <w:rPr>
          <w:lang w:val="fr-CA"/>
        </w:rPr>
      </w:pPr>
      <w:r>
        <w:rPr>
          <w:lang w:val="fr-CA"/>
        </w:rPr>
        <w:t>samupetya nijālayaṁ tato</w:t>
      </w:r>
    </w:p>
    <w:p w:rsidR="000923FA" w:rsidRDefault="000923FA">
      <w:pPr>
        <w:jc w:val="center"/>
        <w:rPr>
          <w:lang w:val="fr-CA"/>
        </w:rPr>
      </w:pPr>
      <w:r>
        <w:rPr>
          <w:lang w:val="fr-CA"/>
        </w:rPr>
        <w:t>nija-nāmāni muhur muhur japan |</w:t>
      </w:r>
    </w:p>
    <w:p w:rsidR="000923FA" w:rsidRDefault="000923FA">
      <w:pPr>
        <w:jc w:val="center"/>
        <w:rPr>
          <w:lang w:val="fr-CA"/>
        </w:rPr>
      </w:pPr>
      <w:r>
        <w:rPr>
          <w:lang w:val="fr-CA"/>
        </w:rPr>
        <w:t>upaviśya rarāja candravat</w:t>
      </w:r>
    </w:p>
    <w:p w:rsidR="000923FA" w:rsidRDefault="000923FA">
      <w:pPr>
        <w:jc w:val="center"/>
        <w:rPr>
          <w:lang w:val="fr-CA"/>
        </w:rPr>
      </w:pPr>
      <w:r>
        <w:rPr>
          <w:lang w:val="fr-CA"/>
        </w:rPr>
        <w:t>jagad-āhlāda-karaḥ prakāśavat ||28||</w:t>
      </w:r>
    </w:p>
    <w:p w:rsidR="000923FA" w:rsidRDefault="000923FA">
      <w:pPr>
        <w:jc w:val="center"/>
        <w:rPr>
          <w:lang w:val="fr-CA"/>
        </w:rPr>
      </w:pPr>
    </w:p>
    <w:p w:rsidR="000923FA" w:rsidRDefault="000923FA">
      <w:pPr>
        <w:jc w:val="center"/>
        <w:rPr>
          <w:lang w:val="fr-CA"/>
        </w:rPr>
      </w:pPr>
      <w:r>
        <w:rPr>
          <w:lang w:val="fr-CA"/>
        </w:rPr>
        <w:t>atha tatra sukhaṁ gṛhāntare</w:t>
      </w:r>
    </w:p>
    <w:p w:rsidR="000923FA" w:rsidRDefault="000923FA">
      <w:pPr>
        <w:jc w:val="center"/>
        <w:rPr>
          <w:lang w:val="fr-CA"/>
        </w:rPr>
      </w:pPr>
      <w:r>
        <w:rPr>
          <w:lang w:val="fr-CA"/>
        </w:rPr>
        <w:t>sthitavantaṁ karuṇālayaṁ prabhum |</w:t>
      </w:r>
    </w:p>
    <w:p w:rsidR="000923FA" w:rsidRDefault="000923FA">
      <w:pPr>
        <w:jc w:val="center"/>
        <w:rPr>
          <w:lang w:val="fr-CA"/>
        </w:rPr>
      </w:pPr>
      <w:r>
        <w:rPr>
          <w:lang w:val="fr-CA"/>
        </w:rPr>
        <w:t>parolokitum añjasā muhuḥ</w:t>
      </w:r>
    </w:p>
    <w:p w:rsidR="000923FA" w:rsidRDefault="000923FA">
      <w:pPr>
        <w:jc w:val="center"/>
        <w:rPr>
          <w:lang w:val="fr-CA"/>
        </w:rPr>
      </w:pPr>
      <w:r>
        <w:rPr>
          <w:lang w:val="fr-CA"/>
        </w:rPr>
        <w:t>paritaḥ svair muditāḥ samāyayuḥ ||29||</w:t>
      </w:r>
    </w:p>
    <w:p w:rsidR="000923FA" w:rsidRDefault="000923FA">
      <w:pPr>
        <w:jc w:val="center"/>
        <w:rPr>
          <w:lang w:val="fr-CA"/>
        </w:rPr>
      </w:pPr>
    </w:p>
    <w:p w:rsidR="000923FA" w:rsidRDefault="000923FA">
      <w:pPr>
        <w:jc w:val="center"/>
        <w:rPr>
          <w:lang w:val="fr-CA"/>
        </w:rPr>
      </w:pPr>
      <w:r>
        <w:rPr>
          <w:lang w:val="fr-CA"/>
        </w:rPr>
        <w:t>prathamaṁ parigṛhya sādaraṁ</w:t>
      </w:r>
    </w:p>
    <w:p w:rsidR="000923FA" w:rsidRDefault="000923FA">
      <w:pPr>
        <w:jc w:val="center"/>
        <w:rPr>
          <w:lang w:val="fr-CA"/>
        </w:rPr>
      </w:pPr>
      <w:r>
        <w:rPr>
          <w:lang w:val="fr-CA"/>
        </w:rPr>
        <w:t>prabhu-pūjārtham upāyanaṁ bahu |</w:t>
      </w:r>
    </w:p>
    <w:p w:rsidR="000923FA" w:rsidRDefault="000923FA">
      <w:pPr>
        <w:jc w:val="center"/>
        <w:rPr>
          <w:lang w:val="fr-CA"/>
        </w:rPr>
      </w:pPr>
      <w:r>
        <w:rPr>
          <w:lang w:val="fr-CA"/>
        </w:rPr>
        <w:t>pulakāśru-jharākulaḥ sukhaṁ</w:t>
      </w:r>
    </w:p>
    <w:p w:rsidR="000923FA" w:rsidRDefault="000923FA">
      <w:pPr>
        <w:jc w:val="center"/>
        <w:rPr>
          <w:lang w:val="fr-CA"/>
        </w:rPr>
      </w:pPr>
      <w:r>
        <w:rPr>
          <w:lang w:val="fr-CA"/>
        </w:rPr>
        <w:t>prabhur advaita ihāgamat tadā ||30||</w:t>
      </w:r>
    </w:p>
    <w:p w:rsidR="000923FA" w:rsidRDefault="000923FA">
      <w:pPr>
        <w:jc w:val="center"/>
        <w:rPr>
          <w:lang w:val="fr-CA"/>
        </w:rPr>
      </w:pPr>
    </w:p>
    <w:p w:rsidR="000923FA" w:rsidRDefault="000923FA">
      <w:pPr>
        <w:jc w:val="center"/>
        <w:rPr>
          <w:lang w:val="fr-CA"/>
        </w:rPr>
      </w:pPr>
      <w:r>
        <w:rPr>
          <w:lang w:val="fr-CA"/>
        </w:rPr>
        <w:t>padayor vinivedya bhaktitaḥ</w:t>
      </w:r>
    </w:p>
    <w:p w:rsidR="000923FA" w:rsidRDefault="000923FA">
      <w:pPr>
        <w:jc w:val="center"/>
        <w:rPr>
          <w:lang w:val="fr-CA"/>
        </w:rPr>
      </w:pPr>
      <w:r>
        <w:rPr>
          <w:lang w:val="fr-CA"/>
        </w:rPr>
        <w:t>salilaṁ śuddhatamaṁ suvāsitam |</w:t>
      </w:r>
    </w:p>
    <w:p w:rsidR="000923FA" w:rsidRDefault="000923FA">
      <w:pPr>
        <w:jc w:val="center"/>
        <w:rPr>
          <w:lang w:val="fr-CA"/>
        </w:rPr>
      </w:pPr>
      <w:r>
        <w:rPr>
          <w:lang w:val="fr-CA"/>
        </w:rPr>
        <w:t>malayodbhava-paṅka-sañcayair</w:t>
      </w:r>
    </w:p>
    <w:p w:rsidR="000923FA" w:rsidRDefault="000923FA">
      <w:pPr>
        <w:jc w:val="center"/>
        <w:rPr>
          <w:lang w:val="fr-CA"/>
        </w:rPr>
      </w:pPr>
      <w:r>
        <w:rPr>
          <w:lang w:val="fr-CA"/>
        </w:rPr>
        <w:t>atha bhāla-sthalam ālilepa saḥ ||31||</w:t>
      </w:r>
    </w:p>
    <w:p w:rsidR="000923FA" w:rsidRDefault="000923FA">
      <w:pPr>
        <w:jc w:val="center"/>
        <w:rPr>
          <w:lang w:val="fr-CA"/>
        </w:rPr>
      </w:pPr>
    </w:p>
    <w:p w:rsidR="000923FA" w:rsidRDefault="000923FA">
      <w:pPr>
        <w:jc w:val="center"/>
        <w:rPr>
          <w:lang w:val="fr-CA"/>
        </w:rPr>
      </w:pPr>
      <w:r>
        <w:rPr>
          <w:lang w:val="fr-CA"/>
        </w:rPr>
        <w:t>kusumāni manoharāṇy atho</w:t>
      </w:r>
    </w:p>
    <w:p w:rsidR="000923FA" w:rsidRDefault="000923FA">
      <w:pPr>
        <w:jc w:val="center"/>
        <w:rPr>
          <w:lang w:val="fr-CA"/>
        </w:rPr>
      </w:pPr>
      <w:r>
        <w:rPr>
          <w:lang w:val="fr-CA"/>
        </w:rPr>
        <w:t>śuci-dūrvākṣata-sañcayaṁ tataḥ |</w:t>
      </w:r>
    </w:p>
    <w:p w:rsidR="000923FA" w:rsidRDefault="000923FA">
      <w:pPr>
        <w:jc w:val="center"/>
        <w:rPr>
          <w:lang w:val="fr-CA"/>
        </w:rPr>
      </w:pPr>
      <w:r>
        <w:rPr>
          <w:lang w:val="fr-CA"/>
        </w:rPr>
        <w:t>vililepa kṛpānidhis tadā</w:t>
      </w:r>
    </w:p>
    <w:p w:rsidR="000923FA" w:rsidRDefault="000923FA">
      <w:pPr>
        <w:jc w:val="center"/>
        <w:rPr>
          <w:lang w:val="fr-CA"/>
        </w:rPr>
      </w:pPr>
      <w:r>
        <w:rPr>
          <w:lang w:val="fr-CA"/>
        </w:rPr>
        <w:t>prabhur advaita-vibhuṁ viśeṣataḥ ||32||</w:t>
      </w:r>
    </w:p>
    <w:p w:rsidR="000923FA" w:rsidRDefault="000923FA">
      <w:pPr>
        <w:jc w:val="center"/>
        <w:rPr>
          <w:lang w:val="fr-CA"/>
        </w:rPr>
      </w:pPr>
    </w:p>
    <w:p w:rsidR="000923FA" w:rsidRDefault="000923FA">
      <w:pPr>
        <w:jc w:val="center"/>
        <w:rPr>
          <w:lang w:val="fr-CA"/>
        </w:rPr>
      </w:pPr>
      <w:r>
        <w:rPr>
          <w:lang w:val="fr-CA"/>
        </w:rPr>
        <w:t>atha bhūsura-vaṁśa-candramāḥ</w:t>
      </w:r>
    </w:p>
    <w:p w:rsidR="000923FA" w:rsidRDefault="000923FA">
      <w:pPr>
        <w:jc w:val="center"/>
        <w:rPr>
          <w:lang w:val="fr-CA"/>
        </w:rPr>
      </w:pPr>
      <w:r>
        <w:rPr>
          <w:lang w:val="fr-CA"/>
        </w:rPr>
        <w:t>prathito nārada ity asau bhuvi |</w:t>
      </w:r>
    </w:p>
    <w:p w:rsidR="000923FA" w:rsidRDefault="000923FA">
      <w:pPr>
        <w:jc w:val="center"/>
        <w:rPr>
          <w:lang w:val="fr-CA"/>
        </w:rPr>
      </w:pPr>
      <w:r>
        <w:rPr>
          <w:lang w:val="fr-CA"/>
        </w:rPr>
        <w:t>vihita-praṇipāta-saṁhatir</w:t>
      </w:r>
    </w:p>
    <w:p w:rsidR="000923FA" w:rsidRDefault="000923FA">
      <w:pPr>
        <w:jc w:val="center"/>
        <w:rPr>
          <w:lang w:val="fr-CA"/>
        </w:rPr>
      </w:pPr>
      <w:r>
        <w:rPr>
          <w:lang w:val="fr-CA"/>
        </w:rPr>
        <w:t>nayanābjena tathā samarcayet ||33||</w:t>
      </w:r>
    </w:p>
    <w:p w:rsidR="000923FA" w:rsidRDefault="000923FA">
      <w:pPr>
        <w:jc w:val="center"/>
        <w:rPr>
          <w:lang w:val="fr-CA"/>
        </w:rPr>
      </w:pPr>
    </w:p>
    <w:p w:rsidR="000923FA" w:rsidRDefault="000923FA">
      <w:pPr>
        <w:jc w:val="center"/>
        <w:rPr>
          <w:lang w:val="fr-CA"/>
        </w:rPr>
      </w:pPr>
      <w:r>
        <w:rPr>
          <w:lang w:val="fr-CA"/>
        </w:rPr>
        <w:t>atha ye prabhupāda-pallava-</w:t>
      </w:r>
    </w:p>
    <w:p w:rsidR="000923FA" w:rsidRDefault="000923FA">
      <w:pPr>
        <w:jc w:val="center"/>
        <w:rPr>
          <w:lang w:val="fr-CA"/>
        </w:rPr>
      </w:pPr>
      <w:r>
        <w:rPr>
          <w:lang w:val="fr-CA"/>
        </w:rPr>
        <w:t>priya-bhṛtyāḥ sunivāritāś ca te |</w:t>
      </w:r>
    </w:p>
    <w:p w:rsidR="000923FA" w:rsidRDefault="000923FA">
      <w:pPr>
        <w:jc w:val="center"/>
        <w:rPr>
          <w:lang w:val="fr-CA"/>
        </w:rPr>
      </w:pPr>
      <w:r>
        <w:rPr>
          <w:lang w:val="fr-CA"/>
        </w:rPr>
        <w:t>samayāt samupetya saspṛhaṁ</w:t>
      </w:r>
    </w:p>
    <w:p w:rsidR="000923FA" w:rsidRDefault="000923FA">
      <w:pPr>
        <w:jc w:val="center"/>
        <w:rPr>
          <w:lang w:val="fr-CA"/>
        </w:rPr>
      </w:pPr>
      <w:r>
        <w:rPr>
          <w:lang w:val="fr-CA"/>
        </w:rPr>
        <w:t>nayanais tad-vadanaṁ papur muhuḥ ||34||</w:t>
      </w:r>
    </w:p>
    <w:p w:rsidR="000923FA" w:rsidRDefault="000923FA">
      <w:pPr>
        <w:jc w:val="center"/>
        <w:rPr>
          <w:lang w:val="fr-CA"/>
        </w:rPr>
      </w:pPr>
    </w:p>
    <w:p w:rsidR="000923FA" w:rsidRDefault="000923FA">
      <w:pPr>
        <w:jc w:val="center"/>
        <w:rPr>
          <w:lang w:val="fr-CA"/>
        </w:rPr>
      </w:pPr>
      <w:r>
        <w:rPr>
          <w:lang w:val="fr-CA"/>
        </w:rPr>
        <w:t>itare bahavo’pi sarvataḥ</w:t>
      </w:r>
    </w:p>
    <w:p w:rsidR="000923FA" w:rsidRDefault="000923FA">
      <w:pPr>
        <w:jc w:val="center"/>
        <w:rPr>
          <w:lang w:val="fr-CA"/>
        </w:rPr>
      </w:pPr>
      <w:r>
        <w:rPr>
          <w:lang w:val="fr-CA"/>
        </w:rPr>
        <w:t>samupetāḥ prabhu-darśanotsukāḥ |</w:t>
      </w:r>
    </w:p>
    <w:p w:rsidR="000923FA" w:rsidRDefault="000923FA">
      <w:pPr>
        <w:jc w:val="center"/>
        <w:rPr>
          <w:lang w:val="fr-CA"/>
        </w:rPr>
      </w:pPr>
      <w:r>
        <w:rPr>
          <w:lang w:val="fr-CA"/>
        </w:rPr>
        <w:t>sabhaya-spṛha-kautuka-trayaṁ</w:t>
      </w:r>
    </w:p>
    <w:p w:rsidR="000923FA" w:rsidRDefault="000923FA">
      <w:pPr>
        <w:jc w:val="center"/>
        <w:rPr>
          <w:lang w:val="fr-CA"/>
        </w:rPr>
      </w:pPr>
      <w:r>
        <w:rPr>
          <w:lang w:val="fr-CA"/>
        </w:rPr>
        <w:t>satato’dhikaṣṭhita-citta-vṛttayaḥ ||35||</w:t>
      </w:r>
    </w:p>
    <w:p w:rsidR="000923FA" w:rsidRDefault="000923FA">
      <w:pPr>
        <w:jc w:val="center"/>
        <w:rPr>
          <w:lang w:val="fr-CA"/>
        </w:rPr>
      </w:pPr>
    </w:p>
    <w:p w:rsidR="000923FA" w:rsidRDefault="000923FA">
      <w:pPr>
        <w:jc w:val="center"/>
        <w:rPr>
          <w:lang w:val="fr-CA"/>
        </w:rPr>
      </w:pPr>
      <w:r>
        <w:rPr>
          <w:lang w:val="fr-CA"/>
        </w:rPr>
        <w:t>bahir eva ciraṁ sukhotkaraiḥ</w:t>
      </w:r>
    </w:p>
    <w:p w:rsidR="000923FA" w:rsidRDefault="000923FA">
      <w:pPr>
        <w:jc w:val="center"/>
        <w:rPr>
          <w:lang w:val="fr-CA"/>
        </w:rPr>
      </w:pPr>
      <w:r>
        <w:rPr>
          <w:lang w:val="fr-CA"/>
        </w:rPr>
        <w:t>sthitavantaḥ sumahā-kṛpālayam |</w:t>
      </w:r>
    </w:p>
    <w:p w:rsidR="000923FA" w:rsidRDefault="000923FA">
      <w:pPr>
        <w:jc w:val="center"/>
        <w:rPr>
          <w:lang w:val="fr-CA"/>
        </w:rPr>
      </w:pPr>
      <w:r>
        <w:rPr>
          <w:lang w:val="fr-CA"/>
        </w:rPr>
        <w:t>dadṛśuḥ kramaśo’tisādhvasād</w:t>
      </w:r>
    </w:p>
    <w:p w:rsidR="000923FA" w:rsidRDefault="000923FA">
      <w:pPr>
        <w:jc w:val="center"/>
        <w:rPr>
          <w:lang w:val="fr-CA"/>
        </w:rPr>
      </w:pPr>
      <w:r>
        <w:rPr>
          <w:lang w:val="fr-CA"/>
        </w:rPr>
        <w:t>api govinda-nivedanāntare ||36||</w:t>
      </w:r>
    </w:p>
    <w:p w:rsidR="000923FA" w:rsidRDefault="000923FA">
      <w:pPr>
        <w:jc w:val="center"/>
        <w:rPr>
          <w:lang w:val="fr-CA"/>
        </w:rPr>
      </w:pPr>
      <w:r>
        <w:rPr>
          <w:lang w:val="fr-CA"/>
        </w:rPr>
        <w:t>(yugmakam)</w:t>
      </w:r>
    </w:p>
    <w:p w:rsidR="000923FA" w:rsidRDefault="000923FA">
      <w:pPr>
        <w:jc w:val="center"/>
        <w:rPr>
          <w:lang w:val="fr-CA"/>
        </w:rPr>
      </w:pPr>
    </w:p>
    <w:p w:rsidR="000923FA" w:rsidRDefault="000923FA">
      <w:pPr>
        <w:jc w:val="center"/>
        <w:rPr>
          <w:lang w:val="fr-CA"/>
        </w:rPr>
      </w:pPr>
      <w:r>
        <w:rPr>
          <w:lang w:val="fr-CA"/>
        </w:rPr>
        <w:t>iti te prahara-dvayāvadhi</w:t>
      </w:r>
    </w:p>
    <w:p w:rsidR="000923FA" w:rsidRDefault="000923FA">
      <w:pPr>
        <w:jc w:val="center"/>
        <w:rPr>
          <w:lang w:val="fr-CA"/>
        </w:rPr>
      </w:pPr>
      <w:r>
        <w:rPr>
          <w:lang w:val="fr-CA"/>
        </w:rPr>
        <w:t>prathitā bhāva-śatena bhūyasā |</w:t>
      </w:r>
    </w:p>
    <w:p w:rsidR="000923FA" w:rsidRDefault="000923FA">
      <w:pPr>
        <w:jc w:val="center"/>
        <w:rPr>
          <w:lang w:val="fr-CA"/>
        </w:rPr>
      </w:pPr>
      <w:r>
        <w:rPr>
          <w:lang w:val="fr-CA"/>
        </w:rPr>
        <w:t>dadṛśuḥ prabhum ātta-kautukam</w:t>
      </w:r>
    </w:p>
    <w:p w:rsidR="000923FA" w:rsidRDefault="000923FA">
      <w:pPr>
        <w:jc w:val="center"/>
        <w:rPr>
          <w:lang w:val="fr-CA"/>
        </w:rPr>
      </w:pPr>
      <w:r>
        <w:rPr>
          <w:lang w:val="fr-CA"/>
        </w:rPr>
        <w:t>vara-kalpa-drumavan manoramam ||37||</w:t>
      </w:r>
    </w:p>
    <w:p w:rsidR="000923FA" w:rsidRDefault="000923FA">
      <w:pPr>
        <w:jc w:val="center"/>
        <w:rPr>
          <w:lang w:val="fr-CA"/>
        </w:rPr>
      </w:pPr>
    </w:p>
    <w:p w:rsidR="000923FA" w:rsidRDefault="000923FA">
      <w:pPr>
        <w:jc w:val="center"/>
        <w:rPr>
          <w:lang w:val="fr-CA"/>
        </w:rPr>
      </w:pPr>
      <w:r>
        <w:rPr>
          <w:lang w:val="fr-CA"/>
        </w:rPr>
        <w:t>hasitair api kāṁścid añjasā</w:t>
      </w:r>
    </w:p>
    <w:p w:rsidR="000923FA" w:rsidRDefault="000923FA">
      <w:pPr>
        <w:jc w:val="center"/>
        <w:rPr>
          <w:lang w:val="fr-CA"/>
        </w:rPr>
      </w:pPr>
      <w:r>
        <w:rPr>
          <w:lang w:val="fr-CA"/>
        </w:rPr>
        <w:t>vacanenāpi tathetarān prabhuḥ |</w:t>
      </w:r>
    </w:p>
    <w:p w:rsidR="000923FA" w:rsidRDefault="000923FA">
      <w:pPr>
        <w:jc w:val="center"/>
      </w:pPr>
      <w:r>
        <w:t>kṛpayā ca kayā ca netarān</w:t>
      </w:r>
    </w:p>
    <w:p w:rsidR="000923FA" w:rsidRDefault="000923FA">
      <w:pPr>
        <w:jc w:val="center"/>
      </w:pPr>
      <w:r>
        <w:t>akarod ātta-manorathotsukān ||38||</w:t>
      </w:r>
    </w:p>
    <w:p w:rsidR="000923FA" w:rsidRDefault="000923FA">
      <w:pPr>
        <w:jc w:val="center"/>
      </w:pPr>
    </w:p>
    <w:p w:rsidR="000923FA" w:rsidRDefault="000923FA">
      <w:pPr>
        <w:jc w:val="center"/>
      </w:pPr>
      <w:r>
        <w:t>hṛdayeṣu punar manorathān iha</w:t>
      </w:r>
    </w:p>
    <w:p w:rsidR="000923FA" w:rsidRDefault="000923FA">
      <w:pPr>
        <w:jc w:val="center"/>
      </w:pPr>
      <w:r>
        <w:t>yo yo vidadhe yathā-vidhān |</w:t>
      </w:r>
    </w:p>
    <w:p w:rsidR="000923FA" w:rsidRDefault="000923FA">
      <w:pPr>
        <w:jc w:val="center"/>
      </w:pPr>
      <w:r>
        <w:t>sakalān svayam ātta-kautukaḥ</w:t>
      </w:r>
    </w:p>
    <w:p w:rsidR="000923FA" w:rsidRDefault="000923FA">
      <w:pPr>
        <w:jc w:val="center"/>
      </w:pPr>
      <w:r>
        <w:t>saphalān eva cakāra tāṁs tathā ||39||</w:t>
      </w:r>
    </w:p>
    <w:p w:rsidR="000923FA" w:rsidRDefault="000923FA">
      <w:pPr>
        <w:jc w:val="center"/>
      </w:pPr>
    </w:p>
    <w:p w:rsidR="000923FA" w:rsidRDefault="000923FA">
      <w:pPr>
        <w:jc w:val="center"/>
        <w:rPr>
          <w:lang w:val="fr-CA"/>
        </w:rPr>
      </w:pPr>
      <w:r>
        <w:rPr>
          <w:lang w:val="fr-CA"/>
        </w:rPr>
        <w:t>na ca nirvavṛte vilokya taṁ</w:t>
      </w:r>
    </w:p>
    <w:p w:rsidR="000923FA" w:rsidRDefault="000923FA">
      <w:pPr>
        <w:jc w:val="center"/>
        <w:rPr>
          <w:lang w:val="fr-CA"/>
        </w:rPr>
      </w:pPr>
      <w:r>
        <w:rPr>
          <w:lang w:val="fr-CA"/>
        </w:rPr>
        <w:t>na ca dṛṣṭīrahitāśru-vāhitā |</w:t>
      </w:r>
    </w:p>
    <w:p w:rsidR="000923FA" w:rsidRDefault="000923FA">
      <w:pPr>
        <w:jc w:val="center"/>
        <w:rPr>
          <w:lang w:val="fr-CA"/>
        </w:rPr>
      </w:pPr>
      <w:r>
        <w:rPr>
          <w:lang w:val="fr-CA"/>
        </w:rPr>
        <w:t>prapadānta-gam aśru nojjhitaṁ</w:t>
      </w:r>
    </w:p>
    <w:p w:rsidR="000923FA" w:rsidRDefault="000923FA">
      <w:pPr>
        <w:jc w:val="center"/>
        <w:rPr>
          <w:lang w:val="fr-CA"/>
        </w:rPr>
      </w:pPr>
      <w:r>
        <w:rPr>
          <w:lang w:val="fr-CA"/>
        </w:rPr>
        <w:t>manujenāsya samīpatas tadā ||40||</w:t>
      </w:r>
    </w:p>
    <w:p w:rsidR="000923FA" w:rsidRDefault="000923FA">
      <w:pPr>
        <w:jc w:val="center"/>
        <w:rPr>
          <w:lang w:val="fr-CA"/>
        </w:rPr>
      </w:pPr>
    </w:p>
    <w:p w:rsidR="000923FA" w:rsidRDefault="000923FA">
      <w:pPr>
        <w:jc w:val="center"/>
        <w:rPr>
          <w:lang w:val="fr-CA"/>
        </w:rPr>
      </w:pPr>
      <w:r>
        <w:rPr>
          <w:lang w:val="fr-CA"/>
        </w:rPr>
        <w:t>sa vidhāya samasta-dehināṁ</w:t>
      </w:r>
    </w:p>
    <w:p w:rsidR="000923FA" w:rsidRDefault="000923FA">
      <w:pPr>
        <w:jc w:val="center"/>
        <w:rPr>
          <w:lang w:val="fr-CA"/>
        </w:rPr>
      </w:pPr>
      <w:r>
        <w:rPr>
          <w:lang w:val="fr-CA"/>
        </w:rPr>
        <w:t>sukham ālokana-bhāṣaṇādibhiḥ |</w:t>
      </w:r>
    </w:p>
    <w:p w:rsidR="000923FA" w:rsidRDefault="000923FA">
      <w:pPr>
        <w:jc w:val="center"/>
        <w:rPr>
          <w:lang w:val="fr-CA"/>
        </w:rPr>
      </w:pPr>
      <w:r>
        <w:rPr>
          <w:lang w:val="fr-CA"/>
        </w:rPr>
        <w:t>vidadhe madhurānanaḥ sukhād</w:t>
      </w:r>
    </w:p>
    <w:p w:rsidR="000923FA" w:rsidRDefault="000923FA">
      <w:pPr>
        <w:jc w:val="center"/>
        <w:rPr>
          <w:lang w:val="fr-CA"/>
        </w:rPr>
      </w:pPr>
      <w:r>
        <w:rPr>
          <w:lang w:val="fr-CA"/>
        </w:rPr>
        <w:t>atha mādhyandina-karma śuddhimat ||41||</w:t>
      </w:r>
    </w:p>
    <w:p w:rsidR="000923FA" w:rsidRDefault="000923FA">
      <w:pPr>
        <w:jc w:val="center"/>
        <w:rPr>
          <w:lang w:val="fr-CA"/>
        </w:rPr>
      </w:pPr>
    </w:p>
    <w:p w:rsidR="000923FA" w:rsidRDefault="000923FA">
      <w:pPr>
        <w:jc w:val="center"/>
        <w:rPr>
          <w:lang w:val="fr-CA"/>
        </w:rPr>
      </w:pPr>
      <w:r>
        <w:rPr>
          <w:lang w:val="fr-CA"/>
        </w:rPr>
        <w:t>śucibhiḥ salilaiḥ kṛtāplavo</w:t>
      </w:r>
    </w:p>
    <w:p w:rsidR="000923FA" w:rsidRDefault="000923FA">
      <w:pPr>
        <w:jc w:val="center"/>
        <w:rPr>
          <w:lang w:val="fr-CA"/>
        </w:rPr>
      </w:pPr>
      <w:r>
        <w:rPr>
          <w:lang w:val="fr-CA"/>
        </w:rPr>
        <w:t>dhṛta-kaupīna-bahiḥ-sad-aṁśukaḥ |</w:t>
      </w:r>
    </w:p>
    <w:p w:rsidR="000923FA" w:rsidRDefault="000923FA">
      <w:pPr>
        <w:jc w:val="center"/>
        <w:rPr>
          <w:lang w:val="fr-CA"/>
        </w:rPr>
      </w:pPr>
      <w:r>
        <w:rPr>
          <w:lang w:val="fr-CA"/>
        </w:rPr>
        <w:t>malayodbhava-paṅka-bhūṣio</w:t>
      </w:r>
    </w:p>
    <w:p w:rsidR="000923FA" w:rsidRDefault="000923FA">
      <w:pPr>
        <w:jc w:val="center"/>
        <w:rPr>
          <w:lang w:val="fr-CA"/>
        </w:rPr>
      </w:pPr>
      <w:r>
        <w:rPr>
          <w:lang w:val="fr-CA"/>
        </w:rPr>
        <w:t>nija-nāmāni gṛṇan babhau prabhuḥ ||42||</w:t>
      </w:r>
    </w:p>
    <w:p w:rsidR="000923FA" w:rsidRDefault="000923FA">
      <w:pPr>
        <w:jc w:val="center"/>
        <w:rPr>
          <w:lang w:val="fr-CA"/>
        </w:rPr>
      </w:pPr>
    </w:p>
    <w:p w:rsidR="000923FA" w:rsidRDefault="000923FA">
      <w:pPr>
        <w:jc w:val="center"/>
        <w:rPr>
          <w:lang w:val="fr-CA"/>
        </w:rPr>
      </w:pPr>
      <w:r>
        <w:rPr>
          <w:lang w:val="fr-CA"/>
        </w:rPr>
        <w:t>upayujya ca śuddha-modanaṁ</w:t>
      </w:r>
    </w:p>
    <w:p w:rsidR="000923FA" w:rsidRDefault="000923FA">
      <w:pPr>
        <w:jc w:val="center"/>
        <w:rPr>
          <w:lang w:val="fr-CA"/>
        </w:rPr>
      </w:pPr>
      <w:r>
        <w:rPr>
          <w:lang w:val="fr-CA"/>
        </w:rPr>
        <w:t>kṛta-śuddhācamanādika-kriyāḥ |</w:t>
      </w:r>
    </w:p>
    <w:p w:rsidR="000923FA" w:rsidRDefault="000923FA">
      <w:pPr>
        <w:jc w:val="center"/>
        <w:rPr>
          <w:lang w:val="fr-CA"/>
        </w:rPr>
      </w:pPr>
      <w:r>
        <w:rPr>
          <w:lang w:val="fr-CA"/>
        </w:rPr>
        <w:t>paridhāya ca bhinnam aṁśukaṁ</w:t>
      </w:r>
    </w:p>
    <w:p w:rsidR="000923FA" w:rsidRDefault="000923FA">
      <w:pPr>
        <w:jc w:val="center"/>
        <w:rPr>
          <w:lang w:val="fr-CA"/>
        </w:rPr>
      </w:pPr>
      <w:r>
        <w:rPr>
          <w:lang w:val="fr-CA"/>
        </w:rPr>
        <w:t>śuci-kāntir vavṛdhe śriyā prabhuḥ ||43||</w:t>
      </w:r>
    </w:p>
    <w:p w:rsidR="000923FA" w:rsidRDefault="000923FA">
      <w:pPr>
        <w:jc w:val="center"/>
        <w:rPr>
          <w:lang w:val="fr-CA"/>
        </w:rPr>
      </w:pPr>
    </w:p>
    <w:p w:rsidR="000923FA" w:rsidRDefault="000923FA">
      <w:pPr>
        <w:jc w:val="center"/>
        <w:rPr>
          <w:lang w:val="pl-PL"/>
        </w:rPr>
      </w:pPr>
      <w:r>
        <w:rPr>
          <w:lang w:val="pl-PL"/>
        </w:rPr>
        <w:t>punar apy upagamya te ca te</w:t>
      </w:r>
    </w:p>
    <w:p w:rsidR="000923FA" w:rsidRDefault="000923FA">
      <w:pPr>
        <w:jc w:val="center"/>
        <w:rPr>
          <w:lang w:val="pl-PL"/>
        </w:rPr>
      </w:pPr>
      <w:r>
        <w:rPr>
          <w:lang w:val="pl-PL"/>
        </w:rPr>
        <w:t>prabhupādāmbuja-sīdhu-lampaṭāḥ |</w:t>
      </w:r>
    </w:p>
    <w:p w:rsidR="000923FA" w:rsidRDefault="000923FA">
      <w:pPr>
        <w:jc w:val="center"/>
        <w:rPr>
          <w:lang w:val="pl-PL"/>
        </w:rPr>
      </w:pPr>
      <w:r>
        <w:rPr>
          <w:lang w:val="pl-PL"/>
        </w:rPr>
        <w:t>nayanāñjalibhir nirantaraṁ</w:t>
      </w:r>
    </w:p>
    <w:p w:rsidR="000923FA" w:rsidRDefault="000923FA">
      <w:pPr>
        <w:jc w:val="center"/>
        <w:rPr>
          <w:lang w:val="pl-PL"/>
        </w:rPr>
      </w:pPr>
      <w:r>
        <w:rPr>
          <w:lang w:val="pl-PL"/>
        </w:rPr>
        <w:t>bahu tad-rūpa-sudhāṁ papus tadā ||44||</w:t>
      </w:r>
    </w:p>
    <w:p w:rsidR="000923FA" w:rsidRDefault="000923FA">
      <w:pPr>
        <w:jc w:val="center"/>
        <w:rPr>
          <w:lang w:val="pl-PL"/>
        </w:rPr>
      </w:pPr>
    </w:p>
    <w:p w:rsidR="000923FA" w:rsidRDefault="000923FA">
      <w:pPr>
        <w:jc w:val="center"/>
        <w:rPr>
          <w:lang w:val="pl-PL"/>
        </w:rPr>
      </w:pPr>
      <w:r>
        <w:rPr>
          <w:lang w:val="pl-PL"/>
        </w:rPr>
        <w:t>sa yathā-tatham ukti-mādhurī-</w:t>
      </w:r>
    </w:p>
    <w:p w:rsidR="000923FA" w:rsidRDefault="000923FA">
      <w:pPr>
        <w:jc w:val="center"/>
        <w:rPr>
          <w:lang w:val="pl-PL"/>
        </w:rPr>
      </w:pPr>
      <w:r>
        <w:rPr>
          <w:lang w:val="pl-PL"/>
        </w:rPr>
        <w:t>madhura-smera-mukhendu-sundaraḥ |</w:t>
      </w:r>
    </w:p>
    <w:p w:rsidR="000923FA" w:rsidRDefault="000923FA">
      <w:pPr>
        <w:jc w:val="center"/>
        <w:rPr>
          <w:lang w:val="fr-CA"/>
        </w:rPr>
      </w:pPr>
      <w:r>
        <w:rPr>
          <w:lang w:val="fr-CA"/>
        </w:rPr>
        <w:t>muditān atha tān sa pūrvavat</w:t>
      </w:r>
    </w:p>
    <w:p w:rsidR="000923FA" w:rsidRDefault="000923FA">
      <w:pPr>
        <w:jc w:val="center"/>
        <w:rPr>
          <w:lang w:val="fr-CA"/>
        </w:rPr>
      </w:pPr>
      <w:r>
        <w:rPr>
          <w:lang w:val="fr-CA"/>
        </w:rPr>
        <w:t>parisambhāṣya cakāra nirbharam ||45||</w:t>
      </w:r>
    </w:p>
    <w:p w:rsidR="000923FA" w:rsidRDefault="000923FA">
      <w:pPr>
        <w:jc w:val="center"/>
        <w:rPr>
          <w:lang w:val="fr-CA"/>
        </w:rPr>
      </w:pPr>
    </w:p>
    <w:p w:rsidR="000923FA" w:rsidRDefault="000923FA">
      <w:pPr>
        <w:jc w:val="center"/>
        <w:rPr>
          <w:lang w:val="fr-CA"/>
        </w:rPr>
      </w:pPr>
      <w:r>
        <w:rPr>
          <w:lang w:val="fr-CA"/>
        </w:rPr>
        <w:t>nija-nāma-sudhāṁ muhuḥ pibann</w:t>
      </w:r>
    </w:p>
    <w:p w:rsidR="000923FA" w:rsidRDefault="000923FA">
      <w:pPr>
        <w:jc w:val="center"/>
        <w:rPr>
          <w:lang w:val="fr-CA"/>
        </w:rPr>
      </w:pPr>
      <w:r>
        <w:rPr>
          <w:lang w:val="fr-CA"/>
        </w:rPr>
        <w:t>iti dainandina-karma bhūṣayan |</w:t>
      </w:r>
    </w:p>
    <w:p w:rsidR="000923FA" w:rsidRDefault="000923FA">
      <w:pPr>
        <w:jc w:val="center"/>
        <w:rPr>
          <w:lang w:val="fr-CA"/>
        </w:rPr>
      </w:pPr>
      <w:r>
        <w:rPr>
          <w:lang w:val="fr-CA"/>
        </w:rPr>
        <w:t>śaradi pratiyātram utsukaḥ</w:t>
      </w:r>
    </w:p>
    <w:p w:rsidR="000923FA" w:rsidRDefault="000923FA">
      <w:pPr>
        <w:jc w:val="center"/>
        <w:rPr>
          <w:lang w:val="fr-CA"/>
        </w:rPr>
      </w:pPr>
      <w:r>
        <w:rPr>
          <w:lang w:val="fr-CA"/>
        </w:rPr>
        <w:t>sukha-sindhau parigāhate sma saḥ ||46||</w:t>
      </w:r>
    </w:p>
    <w:p w:rsidR="000923FA" w:rsidRDefault="000923FA">
      <w:pPr>
        <w:jc w:val="center"/>
        <w:rPr>
          <w:lang w:val="fr-CA"/>
        </w:rPr>
      </w:pPr>
    </w:p>
    <w:p w:rsidR="000923FA" w:rsidRDefault="000923FA">
      <w:pPr>
        <w:jc w:val="center"/>
        <w:rPr>
          <w:lang w:val="fr-CA"/>
        </w:rPr>
      </w:pPr>
      <w:r>
        <w:rPr>
          <w:lang w:val="fr-CA"/>
        </w:rPr>
        <w:t>bahu-kautuka-vīkṣaṇa-kṣaṇān</w:t>
      </w:r>
    </w:p>
    <w:p w:rsidR="000923FA" w:rsidRDefault="000923FA">
      <w:pPr>
        <w:jc w:val="center"/>
        <w:rPr>
          <w:lang w:val="fr-CA"/>
        </w:rPr>
      </w:pPr>
      <w:r>
        <w:rPr>
          <w:lang w:val="fr-CA"/>
        </w:rPr>
        <w:t>mudito dvādaśa-yātrakeṇa saḥ |</w:t>
      </w:r>
    </w:p>
    <w:p w:rsidR="000923FA" w:rsidRDefault="000923FA">
      <w:pPr>
        <w:jc w:val="center"/>
        <w:rPr>
          <w:lang w:val="fr-CA"/>
        </w:rPr>
      </w:pPr>
      <w:r>
        <w:rPr>
          <w:lang w:val="fr-CA"/>
        </w:rPr>
        <w:t>asitācala-mauli-maṇḍanaṁ</w:t>
      </w:r>
    </w:p>
    <w:p w:rsidR="000923FA" w:rsidRDefault="000923FA">
      <w:pPr>
        <w:jc w:val="center"/>
        <w:rPr>
          <w:lang w:val="fr-CA"/>
        </w:rPr>
      </w:pPr>
      <w:r>
        <w:rPr>
          <w:lang w:val="fr-CA"/>
        </w:rPr>
        <w:t>nayanābhyām akarod ivātmani ||47||</w:t>
      </w:r>
    </w:p>
    <w:p w:rsidR="000923FA" w:rsidRDefault="000923FA">
      <w:pPr>
        <w:jc w:val="center"/>
        <w:rPr>
          <w:lang w:val="fr-CA"/>
        </w:rPr>
      </w:pPr>
    </w:p>
    <w:p w:rsidR="000923FA" w:rsidRDefault="000923FA">
      <w:pPr>
        <w:jc w:val="center"/>
        <w:rPr>
          <w:lang w:val="fr-CA"/>
        </w:rPr>
      </w:pPr>
      <w:r>
        <w:rPr>
          <w:lang w:val="fr-CA"/>
        </w:rPr>
        <w:t>makarotsava-madhyataḥ prabhur</w:t>
      </w:r>
    </w:p>
    <w:p w:rsidR="000923FA" w:rsidRDefault="000923FA">
      <w:pPr>
        <w:jc w:val="center"/>
        <w:rPr>
          <w:lang w:val="fr-CA"/>
        </w:rPr>
      </w:pPr>
      <w:r>
        <w:rPr>
          <w:lang w:val="fr-CA"/>
        </w:rPr>
        <w:t>vihitābhīra-rucir yathā-ruci |</w:t>
      </w:r>
    </w:p>
    <w:p w:rsidR="000923FA" w:rsidRDefault="000923FA">
      <w:pPr>
        <w:jc w:val="center"/>
        <w:rPr>
          <w:lang w:val="fr-CA"/>
        </w:rPr>
      </w:pPr>
      <w:r>
        <w:rPr>
          <w:lang w:val="fr-CA"/>
        </w:rPr>
        <w:t>ghṛta-dugdha-dadhīni bhārato</w:t>
      </w:r>
    </w:p>
    <w:p w:rsidR="000923FA" w:rsidRDefault="000923FA">
      <w:pPr>
        <w:jc w:val="center"/>
        <w:rPr>
          <w:lang w:val="fr-CA"/>
        </w:rPr>
      </w:pPr>
      <w:r>
        <w:rPr>
          <w:lang w:val="fr-CA"/>
        </w:rPr>
        <w:t>nidadhat kaṇṭha-taṭe virājate ||48||</w:t>
      </w:r>
    </w:p>
    <w:p w:rsidR="000923FA" w:rsidRDefault="000923FA">
      <w:pPr>
        <w:jc w:val="center"/>
        <w:rPr>
          <w:lang w:val="fr-CA"/>
        </w:rPr>
      </w:pPr>
    </w:p>
    <w:p w:rsidR="000923FA" w:rsidRDefault="000923FA">
      <w:pPr>
        <w:jc w:val="center"/>
        <w:rPr>
          <w:lang w:val="fr-CA"/>
        </w:rPr>
      </w:pPr>
      <w:r>
        <w:rPr>
          <w:lang w:val="fr-CA"/>
        </w:rPr>
        <w:t>kṣaṇam apy atisaukhya-cañcalo</w:t>
      </w:r>
    </w:p>
    <w:p w:rsidR="000923FA" w:rsidRDefault="000923FA">
      <w:pPr>
        <w:jc w:val="center"/>
        <w:rPr>
          <w:lang w:val="fr-CA"/>
        </w:rPr>
      </w:pPr>
      <w:r>
        <w:rPr>
          <w:lang w:val="fr-CA"/>
        </w:rPr>
        <w:t>laguḍotkṣepaṇa-kautukī muhuḥ |</w:t>
      </w:r>
    </w:p>
    <w:p w:rsidR="000923FA" w:rsidRDefault="000923FA">
      <w:pPr>
        <w:jc w:val="center"/>
        <w:rPr>
          <w:lang w:val="fr-CA"/>
        </w:rPr>
      </w:pPr>
      <w:r>
        <w:rPr>
          <w:lang w:val="fr-CA"/>
        </w:rPr>
        <w:t>vara-gopa iveha harṣado</w:t>
      </w:r>
    </w:p>
    <w:p w:rsidR="000923FA" w:rsidRDefault="000923FA">
      <w:pPr>
        <w:jc w:val="center"/>
        <w:rPr>
          <w:lang w:val="fr-CA"/>
        </w:rPr>
      </w:pPr>
      <w:r>
        <w:rPr>
          <w:lang w:val="fr-CA"/>
        </w:rPr>
        <w:t>jayati śrī-yuta-gaura-vigrahaḥ ||49||</w:t>
      </w:r>
    </w:p>
    <w:p w:rsidR="000923FA" w:rsidRDefault="000923FA">
      <w:pPr>
        <w:jc w:val="center"/>
        <w:rPr>
          <w:lang w:val="fr-CA"/>
        </w:rPr>
      </w:pPr>
    </w:p>
    <w:p w:rsidR="000923FA" w:rsidRDefault="000923FA">
      <w:pPr>
        <w:jc w:val="center"/>
        <w:rPr>
          <w:lang w:val="fr-CA"/>
        </w:rPr>
      </w:pPr>
      <w:r>
        <w:rPr>
          <w:lang w:val="fr-CA"/>
        </w:rPr>
        <w:t>kṣaṇam utkṣipati kṣaṇaṁ padā</w:t>
      </w:r>
    </w:p>
    <w:p w:rsidR="000923FA" w:rsidRDefault="000923FA">
      <w:pPr>
        <w:jc w:val="center"/>
        <w:rPr>
          <w:lang w:val="fr-CA"/>
        </w:rPr>
      </w:pPr>
      <w:r>
        <w:rPr>
          <w:lang w:val="fr-CA"/>
        </w:rPr>
        <w:t>kṣipati bhrāmayati kṣaṇaṁ tu tam |</w:t>
      </w:r>
    </w:p>
    <w:p w:rsidR="000923FA" w:rsidRDefault="000923FA">
      <w:pPr>
        <w:jc w:val="center"/>
        <w:rPr>
          <w:lang w:val="fr-CA"/>
        </w:rPr>
      </w:pPr>
      <w:r>
        <w:rPr>
          <w:lang w:val="fr-CA"/>
        </w:rPr>
        <w:t>bhuja-kakṣa-taṭoru-jānu-pat-</w:t>
      </w:r>
    </w:p>
    <w:p w:rsidR="000923FA" w:rsidRDefault="000923FA">
      <w:pPr>
        <w:jc w:val="center"/>
        <w:rPr>
          <w:lang w:val="fr-CA"/>
        </w:rPr>
      </w:pPr>
      <w:r>
        <w:rPr>
          <w:lang w:val="fr-CA"/>
        </w:rPr>
        <w:t>kamalādho’dha itas tataḥ prabhuḥ ||50||</w:t>
      </w:r>
    </w:p>
    <w:p w:rsidR="000923FA" w:rsidRDefault="000923FA">
      <w:pPr>
        <w:jc w:val="center"/>
        <w:rPr>
          <w:lang w:val="fr-CA"/>
        </w:rPr>
      </w:pPr>
    </w:p>
    <w:p w:rsidR="000923FA" w:rsidRDefault="000923FA">
      <w:pPr>
        <w:jc w:val="center"/>
        <w:rPr>
          <w:lang w:val="fr-CA"/>
        </w:rPr>
      </w:pPr>
      <w:r>
        <w:rPr>
          <w:lang w:val="fr-CA"/>
        </w:rPr>
        <w:t>atikautuka-ceṣṭayā nṛṇāṁ</w:t>
      </w:r>
    </w:p>
    <w:p w:rsidR="000923FA" w:rsidRDefault="000923FA">
      <w:pPr>
        <w:jc w:val="center"/>
        <w:rPr>
          <w:lang w:val="fr-CA"/>
        </w:rPr>
      </w:pPr>
      <w:r>
        <w:rPr>
          <w:lang w:val="fr-CA"/>
        </w:rPr>
        <w:t>nayanānandam atīva sāndrakam |</w:t>
      </w:r>
    </w:p>
    <w:p w:rsidR="000923FA" w:rsidRDefault="000923FA">
      <w:pPr>
        <w:jc w:val="center"/>
        <w:rPr>
          <w:lang w:val="fr-CA"/>
        </w:rPr>
      </w:pPr>
      <w:r>
        <w:rPr>
          <w:lang w:val="fr-CA"/>
        </w:rPr>
        <w:t>vidadhat sakalotsaveṣu sa</w:t>
      </w:r>
    </w:p>
    <w:p w:rsidR="000923FA" w:rsidRDefault="000923FA">
      <w:pPr>
        <w:jc w:val="center"/>
        <w:rPr>
          <w:lang w:val="fr-CA"/>
        </w:rPr>
      </w:pPr>
      <w:r>
        <w:rPr>
          <w:lang w:val="fr-CA"/>
        </w:rPr>
        <w:t>prabhur ānandam amandam āyayau ||51||</w:t>
      </w:r>
    </w:p>
    <w:p w:rsidR="000923FA" w:rsidRDefault="000923FA">
      <w:pPr>
        <w:jc w:val="center"/>
        <w:rPr>
          <w:lang w:val="fr-CA"/>
        </w:rPr>
      </w:pPr>
    </w:p>
    <w:p w:rsidR="000923FA" w:rsidRDefault="000923FA">
      <w:pPr>
        <w:jc w:val="center"/>
      </w:pPr>
      <w:r>
        <w:t>atha dola itīrito hareḥ</w:t>
      </w:r>
    </w:p>
    <w:p w:rsidR="000923FA" w:rsidRDefault="000923FA">
      <w:pPr>
        <w:jc w:val="center"/>
      </w:pPr>
      <w:r>
        <w:t>sumahān utsava eka uttamaḥ |</w:t>
      </w:r>
    </w:p>
    <w:p w:rsidR="000923FA" w:rsidRDefault="000923FA">
      <w:pPr>
        <w:jc w:val="center"/>
      </w:pPr>
      <w:r>
        <w:t>vividhaiḥ khalu kautuko’hitaiḥ</w:t>
      </w:r>
    </w:p>
    <w:p w:rsidR="000923FA" w:rsidRDefault="000923FA">
      <w:pPr>
        <w:jc w:val="center"/>
      </w:pPr>
      <w:r>
        <w:t>purato nṛtyati gaura-vigrahaḥ ||52||</w:t>
      </w:r>
    </w:p>
    <w:p w:rsidR="000923FA" w:rsidRDefault="000923FA">
      <w:pPr>
        <w:jc w:val="center"/>
      </w:pPr>
    </w:p>
    <w:p w:rsidR="000923FA" w:rsidRDefault="000923FA">
      <w:pPr>
        <w:jc w:val="center"/>
        <w:rPr>
          <w:lang w:val="fr-CA"/>
        </w:rPr>
      </w:pPr>
      <w:r>
        <w:rPr>
          <w:lang w:val="fr-CA"/>
        </w:rPr>
        <w:t>aruṇaiś ca sitaiś ca komalair</w:t>
      </w:r>
    </w:p>
    <w:p w:rsidR="000923FA" w:rsidRDefault="000923FA">
      <w:pPr>
        <w:jc w:val="center"/>
        <w:rPr>
          <w:lang w:val="fr-CA"/>
        </w:rPr>
      </w:pPr>
      <w:r>
        <w:rPr>
          <w:lang w:val="fr-CA"/>
        </w:rPr>
        <w:t>atha hāridra-rajobhir uttamaiḥ |</w:t>
      </w:r>
    </w:p>
    <w:p w:rsidR="000923FA" w:rsidRDefault="000923FA">
      <w:pPr>
        <w:jc w:val="center"/>
        <w:rPr>
          <w:lang w:val="fr-CA"/>
        </w:rPr>
      </w:pPr>
      <w:r>
        <w:rPr>
          <w:lang w:val="fr-CA"/>
        </w:rPr>
        <w:t>malayodbhava-reṇubhiś ca tair</w:t>
      </w:r>
    </w:p>
    <w:p w:rsidR="000923FA" w:rsidRDefault="000923FA">
      <w:pPr>
        <w:jc w:val="center"/>
        <w:rPr>
          <w:lang w:val="fr-CA"/>
        </w:rPr>
      </w:pPr>
      <w:r>
        <w:rPr>
          <w:lang w:val="fr-CA"/>
        </w:rPr>
        <w:t>bhagavāṁś citrita-vigraho babhau ||53||</w:t>
      </w:r>
    </w:p>
    <w:p w:rsidR="000923FA" w:rsidRDefault="000923FA">
      <w:pPr>
        <w:jc w:val="center"/>
        <w:rPr>
          <w:lang w:val="fr-CA"/>
        </w:rPr>
      </w:pPr>
    </w:p>
    <w:p w:rsidR="000923FA" w:rsidRDefault="000923FA">
      <w:pPr>
        <w:jc w:val="center"/>
        <w:rPr>
          <w:lang w:val="pl-PL"/>
        </w:rPr>
      </w:pPr>
      <w:r>
        <w:rPr>
          <w:lang w:val="pl-PL"/>
        </w:rPr>
        <w:t>saphala-kramuka-drumoccayaiḥ</w:t>
      </w:r>
    </w:p>
    <w:p w:rsidR="000923FA" w:rsidRDefault="000923FA">
      <w:pPr>
        <w:jc w:val="center"/>
        <w:rPr>
          <w:lang w:val="pl-PL"/>
        </w:rPr>
      </w:pPr>
      <w:r>
        <w:rPr>
          <w:lang w:val="pl-PL"/>
        </w:rPr>
        <w:t>phala-namraiḥ kadalī-drumair api |</w:t>
      </w:r>
    </w:p>
    <w:p w:rsidR="000923FA" w:rsidRDefault="000923FA">
      <w:pPr>
        <w:jc w:val="center"/>
        <w:rPr>
          <w:lang w:val="pl-PL"/>
        </w:rPr>
      </w:pPr>
      <w:r>
        <w:rPr>
          <w:lang w:val="pl-PL"/>
        </w:rPr>
        <w:t>sumano-bhara-niṣpatac-chikhais</w:t>
      </w:r>
    </w:p>
    <w:p w:rsidR="000923FA" w:rsidRDefault="000923FA">
      <w:pPr>
        <w:jc w:val="center"/>
        <w:rPr>
          <w:lang w:val="pl-PL"/>
        </w:rPr>
      </w:pPr>
      <w:r>
        <w:rPr>
          <w:lang w:val="pl-PL"/>
        </w:rPr>
        <w:t>tarubhiś cādhika-maṇḍalī-kṛte ||54||</w:t>
      </w:r>
    </w:p>
    <w:p w:rsidR="000923FA" w:rsidRDefault="000923FA">
      <w:pPr>
        <w:jc w:val="center"/>
        <w:rPr>
          <w:lang w:val="pl-PL"/>
        </w:rPr>
      </w:pPr>
    </w:p>
    <w:p w:rsidR="000923FA" w:rsidRDefault="000923FA">
      <w:pPr>
        <w:jc w:val="center"/>
        <w:rPr>
          <w:lang w:val="pl-PL"/>
        </w:rPr>
      </w:pPr>
      <w:r>
        <w:rPr>
          <w:lang w:val="pl-PL"/>
        </w:rPr>
        <w:t>vara-mañca-vibhūṣite lasad-</w:t>
      </w:r>
    </w:p>
    <w:p w:rsidR="000923FA" w:rsidRDefault="000923FA">
      <w:pPr>
        <w:jc w:val="center"/>
        <w:rPr>
          <w:lang w:val="pl-PL"/>
        </w:rPr>
      </w:pPr>
      <w:r>
        <w:rPr>
          <w:lang w:val="pl-PL"/>
        </w:rPr>
        <w:t>vara-paryaṅka-taṭopari prabhau |</w:t>
      </w:r>
    </w:p>
    <w:p w:rsidR="000923FA" w:rsidRDefault="000923FA">
      <w:pPr>
        <w:jc w:val="center"/>
        <w:rPr>
          <w:lang w:val="pl-PL"/>
        </w:rPr>
      </w:pPr>
      <w:r>
        <w:rPr>
          <w:lang w:val="pl-PL"/>
        </w:rPr>
        <w:t>nija-bhakta-gaṇena dolite</w:t>
      </w:r>
    </w:p>
    <w:p w:rsidR="000923FA" w:rsidRDefault="000923FA">
      <w:pPr>
        <w:jc w:val="center"/>
        <w:rPr>
          <w:lang w:val="pl-PL"/>
        </w:rPr>
      </w:pPr>
      <w:r>
        <w:rPr>
          <w:lang w:val="pl-PL"/>
        </w:rPr>
        <w:t>sati gaurāṅga-śaśī ca nṛtyati ||55||</w:t>
      </w:r>
    </w:p>
    <w:p w:rsidR="000923FA" w:rsidRDefault="000923FA">
      <w:pPr>
        <w:jc w:val="center"/>
        <w:rPr>
          <w:lang w:val="pl-PL"/>
        </w:rPr>
      </w:pPr>
      <w:r>
        <w:rPr>
          <w:lang w:val="pl-PL"/>
        </w:rPr>
        <w:t>(yugmakam)</w:t>
      </w:r>
    </w:p>
    <w:p w:rsidR="000923FA" w:rsidRDefault="000923FA">
      <w:pPr>
        <w:jc w:val="center"/>
        <w:rPr>
          <w:lang w:val="pl-PL"/>
        </w:rPr>
      </w:pPr>
    </w:p>
    <w:p w:rsidR="000923FA" w:rsidRDefault="000923FA">
      <w:pPr>
        <w:jc w:val="center"/>
        <w:rPr>
          <w:lang w:val="pl-PL"/>
        </w:rPr>
      </w:pPr>
      <w:r>
        <w:rPr>
          <w:lang w:val="pl-PL"/>
        </w:rPr>
        <w:t>kanakācala-kānti-vigrahau</w:t>
      </w:r>
    </w:p>
    <w:p w:rsidR="000923FA" w:rsidRDefault="000923FA">
      <w:pPr>
        <w:jc w:val="center"/>
        <w:rPr>
          <w:lang w:val="pl-PL"/>
        </w:rPr>
      </w:pPr>
      <w:r>
        <w:rPr>
          <w:lang w:val="pl-PL"/>
        </w:rPr>
        <w:t>muhur anyonya-vilokanotsukau |</w:t>
      </w:r>
    </w:p>
    <w:p w:rsidR="000923FA" w:rsidRDefault="000923FA">
      <w:pPr>
        <w:jc w:val="center"/>
        <w:rPr>
          <w:lang w:val="pl-PL"/>
        </w:rPr>
      </w:pPr>
      <w:r>
        <w:rPr>
          <w:lang w:val="pl-PL"/>
        </w:rPr>
        <w:t>abhidolana-nṛtya-cañcalāv</w:t>
      </w:r>
    </w:p>
    <w:p w:rsidR="000923FA" w:rsidRDefault="000923FA">
      <w:pPr>
        <w:jc w:val="center"/>
        <w:rPr>
          <w:lang w:val="pl-PL"/>
        </w:rPr>
      </w:pPr>
      <w:r>
        <w:rPr>
          <w:lang w:val="pl-PL"/>
        </w:rPr>
        <w:t>atha govinda-śacīsutau prabhū ||56||</w:t>
      </w:r>
    </w:p>
    <w:p w:rsidR="000923FA" w:rsidRDefault="000923FA">
      <w:pPr>
        <w:jc w:val="center"/>
        <w:rPr>
          <w:lang w:val="pl-PL"/>
        </w:rPr>
      </w:pPr>
    </w:p>
    <w:p w:rsidR="000923FA" w:rsidRDefault="000923FA">
      <w:pPr>
        <w:jc w:val="center"/>
        <w:rPr>
          <w:lang w:val="pl-PL"/>
        </w:rPr>
      </w:pPr>
      <w:r>
        <w:rPr>
          <w:lang w:val="pl-PL"/>
        </w:rPr>
        <w:t>nija-ceṣṭita-vaibhava-śriyā</w:t>
      </w:r>
    </w:p>
    <w:p w:rsidR="000923FA" w:rsidRDefault="000923FA">
      <w:pPr>
        <w:jc w:val="center"/>
        <w:rPr>
          <w:lang w:val="pl-PL"/>
        </w:rPr>
      </w:pPr>
      <w:r>
        <w:rPr>
          <w:lang w:val="pl-PL"/>
        </w:rPr>
        <w:t>janatānāṁ niviḍaṁ sukhotkaram |</w:t>
      </w:r>
    </w:p>
    <w:p w:rsidR="000923FA" w:rsidRDefault="000923FA">
      <w:pPr>
        <w:jc w:val="center"/>
        <w:rPr>
          <w:lang w:val="pl-PL"/>
        </w:rPr>
      </w:pPr>
      <w:r>
        <w:rPr>
          <w:lang w:val="pl-PL"/>
        </w:rPr>
        <w:t>avirāma-rasād akurvatām</w:t>
      </w:r>
    </w:p>
    <w:p w:rsidR="000923FA" w:rsidRDefault="000923FA">
      <w:pPr>
        <w:jc w:val="center"/>
        <w:rPr>
          <w:lang w:val="pl-PL"/>
        </w:rPr>
      </w:pPr>
      <w:r>
        <w:rPr>
          <w:lang w:val="pl-PL"/>
        </w:rPr>
        <w:t>adhidolotsavam utsukātmanā ||57||</w:t>
      </w:r>
    </w:p>
    <w:p w:rsidR="000923FA" w:rsidRDefault="000923FA">
      <w:pPr>
        <w:jc w:val="center"/>
        <w:rPr>
          <w:lang w:val="pl-PL"/>
        </w:rPr>
      </w:pPr>
      <w:r>
        <w:rPr>
          <w:lang w:val="pl-PL"/>
        </w:rPr>
        <w:t>(yugmakam)</w:t>
      </w:r>
    </w:p>
    <w:p w:rsidR="000923FA" w:rsidRDefault="000923FA">
      <w:pPr>
        <w:jc w:val="center"/>
        <w:rPr>
          <w:lang w:val="pl-PL"/>
        </w:rPr>
      </w:pPr>
    </w:p>
    <w:p w:rsidR="000923FA" w:rsidRDefault="000923FA">
      <w:pPr>
        <w:jc w:val="center"/>
        <w:rPr>
          <w:lang w:val="fr-CA"/>
        </w:rPr>
      </w:pPr>
      <w:r>
        <w:rPr>
          <w:lang w:val="fr-CA"/>
        </w:rPr>
        <w:t>itareṣu mahotsaveṣu sa</w:t>
      </w:r>
    </w:p>
    <w:p w:rsidR="000923FA" w:rsidRDefault="000923FA">
      <w:pPr>
        <w:jc w:val="center"/>
        <w:rPr>
          <w:lang w:val="fr-CA"/>
        </w:rPr>
      </w:pPr>
      <w:r>
        <w:rPr>
          <w:lang w:val="fr-CA"/>
        </w:rPr>
        <w:t>prathiot dola itīha yaḥ sadā |</w:t>
      </w:r>
    </w:p>
    <w:p w:rsidR="000923FA" w:rsidRDefault="000923FA">
      <w:pPr>
        <w:jc w:val="center"/>
        <w:rPr>
          <w:lang w:val="fr-CA"/>
        </w:rPr>
      </w:pPr>
      <w:r>
        <w:rPr>
          <w:lang w:val="fr-CA"/>
        </w:rPr>
        <w:t>sama eva rathasya kīrtito</w:t>
      </w:r>
    </w:p>
    <w:p w:rsidR="000923FA" w:rsidRDefault="000923FA">
      <w:pPr>
        <w:jc w:val="center"/>
        <w:rPr>
          <w:lang w:val="fr-CA"/>
        </w:rPr>
      </w:pPr>
      <w:r>
        <w:rPr>
          <w:lang w:val="fr-CA"/>
        </w:rPr>
        <w:t>madhumāsa-prathame sa rājate ||58||</w:t>
      </w:r>
    </w:p>
    <w:p w:rsidR="000923FA" w:rsidRDefault="000923FA">
      <w:pPr>
        <w:jc w:val="center"/>
        <w:rPr>
          <w:lang w:val="fr-CA"/>
        </w:rPr>
      </w:pPr>
    </w:p>
    <w:p w:rsidR="000923FA" w:rsidRDefault="000923FA">
      <w:pPr>
        <w:jc w:val="center"/>
        <w:rPr>
          <w:lang w:val="pl-PL"/>
        </w:rPr>
      </w:pPr>
      <w:r>
        <w:rPr>
          <w:lang w:val="pl-PL"/>
        </w:rPr>
        <w:t>nanu tat kim idaṁ jagatpater</w:t>
      </w:r>
    </w:p>
    <w:p w:rsidR="000923FA" w:rsidRDefault="000923FA">
      <w:pPr>
        <w:jc w:val="center"/>
        <w:rPr>
          <w:lang w:val="pl-PL"/>
        </w:rPr>
      </w:pPr>
      <w:r>
        <w:rPr>
          <w:lang w:val="pl-PL"/>
        </w:rPr>
        <w:t>iha dolotsava-kautukaṁ janaiḥ |</w:t>
      </w:r>
    </w:p>
    <w:p w:rsidR="000923FA" w:rsidRDefault="000923FA">
      <w:pPr>
        <w:jc w:val="center"/>
        <w:rPr>
          <w:lang w:val="pl-PL"/>
        </w:rPr>
      </w:pPr>
      <w:r>
        <w:rPr>
          <w:lang w:val="pl-PL"/>
        </w:rPr>
        <w:t>kathanīyam amuṁ mahāprabhuḥ</w:t>
      </w:r>
    </w:p>
    <w:p w:rsidR="000923FA" w:rsidRDefault="000923FA">
      <w:pPr>
        <w:jc w:val="center"/>
        <w:rPr>
          <w:lang w:val="pl-PL"/>
        </w:rPr>
      </w:pPr>
      <w:r>
        <w:rPr>
          <w:lang w:val="pl-PL"/>
        </w:rPr>
        <w:t>purataḥ paśyati nirbharaiḥ sukhaiḥ ||59||</w:t>
      </w:r>
    </w:p>
    <w:p w:rsidR="000923FA" w:rsidRDefault="000923FA">
      <w:pPr>
        <w:jc w:val="center"/>
        <w:rPr>
          <w:lang w:val="pl-PL"/>
        </w:rPr>
      </w:pPr>
    </w:p>
    <w:p w:rsidR="000923FA" w:rsidRDefault="000923FA">
      <w:pPr>
        <w:jc w:val="center"/>
        <w:rPr>
          <w:lang w:val="fr-CA"/>
        </w:rPr>
      </w:pPr>
      <w:r>
        <w:rPr>
          <w:lang w:val="fr-CA"/>
        </w:rPr>
        <w:t>punar apy atha taiḥ samāgatair</w:t>
      </w:r>
    </w:p>
    <w:p w:rsidR="000923FA" w:rsidRDefault="000923FA">
      <w:pPr>
        <w:jc w:val="center"/>
        <w:rPr>
          <w:lang w:val="fr-CA"/>
        </w:rPr>
      </w:pPr>
      <w:r>
        <w:rPr>
          <w:lang w:val="fr-CA"/>
        </w:rPr>
        <w:t>atha yātrā-samaye mahāprabhuḥ |</w:t>
      </w:r>
    </w:p>
    <w:p w:rsidR="000923FA" w:rsidRDefault="000923FA">
      <w:pPr>
        <w:jc w:val="center"/>
        <w:rPr>
          <w:lang w:val="fr-CA"/>
        </w:rPr>
      </w:pPr>
      <w:r>
        <w:rPr>
          <w:lang w:val="fr-CA"/>
        </w:rPr>
        <w:t>vilasaty aniśaṁ tathā tathā</w:t>
      </w:r>
    </w:p>
    <w:p w:rsidR="000923FA" w:rsidRDefault="000923FA">
      <w:pPr>
        <w:jc w:val="center"/>
        <w:rPr>
          <w:lang w:val="fr-CA"/>
        </w:rPr>
      </w:pPr>
      <w:r>
        <w:rPr>
          <w:lang w:val="fr-CA"/>
        </w:rPr>
        <w:t>nija-saṅkīrtana-nartanādibhiḥ ||60||</w:t>
      </w:r>
    </w:p>
    <w:p w:rsidR="000923FA" w:rsidRDefault="000923FA">
      <w:pPr>
        <w:jc w:val="center"/>
        <w:rPr>
          <w:lang w:val="fr-CA"/>
        </w:rPr>
      </w:pPr>
    </w:p>
    <w:p w:rsidR="000923FA" w:rsidRDefault="000923FA">
      <w:pPr>
        <w:jc w:val="center"/>
        <w:rPr>
          <w:lang w:val="fr-CA"/>
        </w:rPr>
      </w:pPr>
      <w:r>
        <w:rPr>
          <w:lang w:val="fr-CA"/>
        </w:rPr>
        <w:t>iti viṁśati-hāyanaiḥ prabhur</w:t>
      </w:r>
    </w:p>
    <w:p w:rsidR="000923FA" w:rsidRDefault="000923FA">
      <w:pPr>
        <w:jc w:val="center"/>
      </w:pPr>
      <w:r>
        <w:t>baladevasya rathāgrato muhuḥ |</w:t>
      </w:r>
    </w:p>
    <w:p w:rsidR="000923FA" w:rsidRDefault="000923FA">
      <w:pPr>
        <w:jc w:val="center"/>
      </w:pPr>
      <w:r>
        <w:t>naṭanāni vidhāya kīrtanair</w:t>
      </w:r>
    </w:p>
    <w:p w:rsidR="000923FA" w:rsidRDefault="000923FA">
      <w:pPr>
        <w:jc w:val="center"/>
      </w:pPr>
      <w:r>
        <w:t>idam etad vyakiraj jagat-tale ||61||</w:t>
      </w:r>
    </w:p>
    <w:p w:rsidR="000923FA" w:rsidRDefault="000923FA">
      <w:pPr>
        <w:jc w:val="center"/>
      </w:pPr>
    </w:p>
    <w:p w:rsidR="000923FA" w:rsidRDefault="000923FA">
      <w:pPr>
        <w:jc w:val="center"/>
        <w:rPr>
          <w:lang w:val="fr-CA"/>
        </w:rPr>
      </w:pPr>
      <w:r>
        <w:rPr>
          <w:lang w:val="fr-CA"/>
        </w:rPr>
        <w:t>sa tu sarva-janāntara-sthito</w:t>
      </w:r>
    </w:p>
    <w:p w:rsidR="000923FA" w:rsidRDefault="000923FA">
      <w:pPr>
        <w:jc w:val="center"/>
        <w:rPr>
          <w:lang w:val="fr-CA"/>
        </w:rPr>
      </w:pPr>
      <w:r>
        <w:rPr>
          <w:lang w:val="fr-CA"/>
        </w:rPr>
        <w:t>jagad-ādhāra iti prakīrtitaḥ |</w:t>
      </w:r>
    </w:p>
    <w:p w:rsidR="000923FA" w:rsidRDefault="000923FA">
      <w:pPr>
        <w:jc w:val="center"/>
      </w:pPr>
      <w:r>
        <w:t>iti tasya puro muhur muhur</w:t>
      </w:r>
    </w:p>
    <w:p w:rsidR="000923FA" w:rsidRDefault="000923FA">
      <w:pPr>
        <w:jc w:val="center"/>
      </w:pPr>
      <w:r>
        <w:t>naṭanaṁ kīrtanam ātatāna saḥ ||62||</w:t>
      </w:r>
    </w:p>
    <w:p w:rsidR="000923FA" w:rsidRDefault="000923FA">
      <w:pPr>
        <w:jc w:val="center"/>
      </w:pPr>
    </w:p>
    <w:p w:rsidR="000923FA" w:rsidRDefault="000923FA">
      <w:pPr>
        <w:jc w:val="center"/>
        <w:rPr>
          <w:lang w:val="pl-PL"/>
        </w:rPr>
      </w:pPr>
      <w:r>
        <w:rPr>
          <w:lang w:val="pl-PL"/>
        </w:rPr>
        <w:t>itthaṁ śrī-puruṣottame viharaṇaṁ kṛtvā śacīnandano</w:t>
      </w:r>
    </w:p>
    <w:p w:rsidR="000923FA" w:rsidRDefault="000923FA">
      <w:pPr>
        <w:jc w:val="center"/>
        <w:rPr>
          <w:lang w:val="pl-PL"/>
        </w:rPr>
      </w:pPr>
      <w:r>
        <w:rPr>
          <w:lang w:val="pl-PL"/>
        </w:rPr>
        <w:t>harṣād viṁśati-vatsareṇa vihita-krīḍo babhau nirbharam |</w:t>
      </w:r>
    </w:p>
    <w:p w:rsidR="000923FA" w:rsidRDefault="000923FA">
      <w:pPr>
        <w:jc w:val="center"/>
        <w:rPr>
          <w:lang w:val="pl-PL"/>
        </w:rPr>
      </w:pPr>
      <w:r>
        <w:rPr>
          <w:lang w:val="pl-PL"/>
        </w:rPr>
        <w:t>etan-madhyam adhiprāyaṇa-kutukād āgatya bhāgīrathī-</w:t>
      </w:r>
    </w:p>
    <w:p w:rsidR="000923FA" w:rsidRDefault="000923FA">
      <w:pPr>
        <w:jc w:val="center"/>
        <w:rPr>
          <w:lang w:val="pl-PL"/>
        </w:rPr>
      </w:pPr>
      <w:r>
        <w:rPr>
          <w:lang w:val="pl-PL"/>
        </w:rPr>
        <w:t>tīre śrī-mathurām alaṅkṛti-matiṁ kartuṁ sa vikrīḍati ||63||</w:t>
      </w:r>
    </w:p>
    <w:p w:rsidR="000923FA" w:rsidRDefault="000923FA">
      <w:pPr>
        <w:jc w:val="center"/>
        <w:rPr>
          <w:lang w:val="fr-CA"/>
        </w:rPr>
      </w:pPr>
    </w:p>
    <w:p w:rsidR="000923FA" w:rsidRDefault="000923FA">
      <w:pPr>
        <w:jc w:val="center"/>
        <w:rPr>
          <w:lang w:val="fr-CA"/>
        </w:rPr>
      </w:pPr>
      <w:r>
        <w:rPr>
          <w:lang w:val="fr-CA"/>
        </w:rPr>
        <w:t>iti śrī-kṛṣṇa-caitanya-caritāmṛte mahā-kāvye</w:t>
      </w:r>
    </w:p>
    <w:p w:rsidR="000923FA" w:rsidRDefault="000923FA">
      <w:pPr>
        <w:jc w:val="center"/>
        <w:rPr>
          <w:lang w:val="fr-CA"/>
        </w:rPr>
      </w:pPr>
      <w:r>
        <w:rPr>
          <w:lang w:val="fr-CA"/>
        </w:rPr>
        <w:t>aṣṭādaśaḥ sargaḥ</w:t>
      </w:r>
    </w:p>
    <w:p w:rsidR="000923FA" w:rsidRDefault="000923FA">
      <w:pPr>
        <w:jc w:val="center"/>
        <w:rPr>
          <w:lang w:val="fr-CA"/>
        </w:rPr>
      </w:pPr>
      <w:r>
        <w:rPr>
          <w:lang w:val="fr-CA"/>
        </w:rPr>
        <w:t>||18||</w:t>
      </w:r>
    </w:p>
    <w:p w:rsidR="000923FA" w:rsidRDefault="000923FA">
      <w:pPr>
        <w:jc w:val="center"/>
        <w:rPr>
          <w:lang w:val="fr-CA"/>
        </w:rPr>
      </w:pPr>
    </w:p>
    <w:p w:rsidR="000923FA" w:rsidRDefault="000923FA">
      <w:pPr>
        <w:jc w:val="center"/>
        <w:rPr>
          <w:lang w:val="fr-CA"/>
        </w:rPr>
      </w:pPr>
      <w:r>
        <w:rPr>
          <w:lang w:val="fr-CA"/>
        </w:rPr>
        <w:br w:type="column"/>
        <w:t>(19)</w:t>
      </w:r>
    </w:p>
    <w:p w:rsidR="000923FA" w:rsidRDefault="000923FA">
      <w:pPr>
        <w:pStyle w:val="Heading1"/>
        <w:rPr>
          <w:lang w:val="fr-CA"/>
        </w:rPr>
      </w:pPr>
      <w:r>
        <w:rPr>
          <w:lang w:val="fr-CA"/>
        </w:rPr>
        <w:t>ūnaviṁśaḥ sargaḥ</w:t>
      </w:r>
    </w:p>
    <w:p w:rsidR="000923FA" w:rsidRDefault="000923FA">
      <w:pPr>
        <w:jc w:val="center"/>
        <w:rPr>
          <w:lang w:val="fr-CA"/>
        </w:rPr>
      </w:pPr>
    </w:p>
    <w:p w:rsidR="000923FA" w:rsidRDefault="000923FA">
      <w:pPr>
        <w:jc w:val="center"/>
        <w:rPr>
          <w:lang w:val="fr-CA"/>
        </w:rPr>
      </w:pPr>
      <w:r>
        <w:rPr>
          <w:lang w:val="fr-CA"/>
        </w:rPr>
        <w:t>drūta-cāmīkarākāro mathurāṁ calituṁ tataḥ |</w:t>
      </w:r>
    </w:p>
    <w:p w:rsidR="000923FA" w:rsidRDefault="000923FA">
      <w:pPr>
        <w:jc w:val="center"/>
        <w:rPr>
          <w:lang w:val="fr-CA"/>
        </w:rPr>
      </w:pPr>
      <w:r>
        <w:rPr>
          <w:lang w:val="fr-CA"/>
        </w:rPr>
        <w:t>lasat-kari-karākāroddāma-dor-dvitayo babhau ||1||</w:t>
      </w:r>
    </w:p>
    <w:p w:rsidR="000923FA" w:rsidRDefault="000923FA">
      <w:pPr>
        <w:jc w:val="center"/>
        <w:rPr>
          <w:lang w:val="fr-CA"/>
        </w:rPr>
      </w:pPr>
      <w:r>
        <w:rPr>
          <w:lang w:val="fr-CA"/>
        </w:rPr>
        <w:t>prayātuṁ yamunā-tīraṁ gaṅgā-tīre mano dadhe |</w:t>
      </w:r>
    </w:p>
    <w:p w:rsidR="000923FA" w:rsidRDefault="000923FA">
      <w:pPr>
        <w:jc w:val="center"/>
        <w:rPr>
          <w:lang w:val="fr-CA"/>
        </w:rPr>
      </w:pPr>
      <w:r>
        <w:rPr>
          <w:lang w:val="fr-CA"/>
        </w:rPr>
        <w:t>yat taṭe so’vatīrṇo’sti tasyāṁ prītir mahīyasī ||2||</w:t>
      </w:r>
    </w:p>
    <w:p w:rsidR="000923FA" w:rsidRDefault="000923FA">
      <w:pPr>
        <w:jc w:val="center"/>
        <w:rPr>
          <w:lang w:val="fr-CA"/>
        </w:rPr>
      </w:pPr>
      <w:r>
        <w:rPr>
          <w:lang w:val="fr-CA"/>
        </w:rPr>
        <w:t>dakṣiṇād āgato yāvat tāvat tatra mahāprabhuḥ |</w:t>
      </w:r>
    </w:p>
    <w:p w:rsidR="000923FA" w:rsidRDefault="000923FA">
      <w:pPr>
        <w:jc w:val="center"/>
        <w:rPr>
          <w:lang w:val="fr-CA"/>
        </w:rPr>
      </w:pPr>
      <w:r>
        <w:rPr>
          <w:lang w:val="fr-CA"/>
        </w:rPr>
        <w:t>mathurāyāṁ calaty eva rāmānando’tra bādhate ||3||</w:t>
      </w:r>
    </w:p>
    <w:p w:rsidR="000923FA" w:rsidRDefault="000923FA">
      <w:pPr>
        <w:jc w:val="center"/>
        <w:rPr>
          <w:lang w:val="fr-CA"/>
        </w:rPr>
      </w:pPr>
      <w:r>
        <w:rPr>
          <w:lang w:val="fr-CA"/>
        </w:rPr>
        <w:t>cāturmāsyāntare nāthaṁ karhicid gamanodyatam |</w:t>
      </w:r>
    </w:p>
    <w:p w:rsidR="000923FA" w:rsidRDefault="000923FA">
      <w:pPr>
        <w:jc w:val="center"/>
        <w:rPr>
          <w:lang w:val="fr-CA"/>
        </w:rPr>
      </w:pPr>
      <w:r>
        <w:rPr>
          <w:lang w:val="fr-CA"/>
        </w:rPr>
        <w:t>uvāca bahu-duḥkhena śrī-rāmānanda-rāyakaḥ ||4||</w:t>
      </w:r>
    </w:p>
    <w:p w:rsidR="000923FA" w:rsidRDefault="000923FA">
      <w:pPr>
        <w:jc w:val="center"/>
        <w:rPr>
          <w:lang w:val="fr-CA"/>
        </w:rPr>
      </w:pPr>
      <w:r>
        <w:rPr>
          <w:lang w:val="fr-CA"/>
        </w:rPr>
        <w:t>daśamyāṁ vijayāyāṁ tu gamanaṁ bhavitā prabhoḥ |</w:t>
      </w:r>
    </w:p>
    <w:p w:rsidR="000923FA" w:rsidRDefault="000923FA">
      <w:pPr>
        <w:jc w:val="center"/>
        <w:rPr>
          <w:lang w:val="fr-CA"/>
        </w:rPr>
      </w:pPr>
      <w:r>
        <w:rPr>
          <w:lang w:val="fr-CA"/>
        </w:rPr>
        <w:t>daśamyāṁ vijayāyāṁ tu daśāyām aham agrataḥ ||5||</w:t>
      </w:r>
    </w:p>
    <w:p w:rsidR="000923FA" w:rsidRDefault="000923FA">
      <w:pPr>
        <w:jc w:val="center"/>
        <w:rPr>
          <w:lang w:val="fr-CA"/>
        </w:rPr>
      </w:pPr>
      <w:r>
        <w:rPr>
          <w:lang w:val="fr-CA"/>
        </w:rPr>
        <w:t>govindo jagadānandaḥ śrī-dāmodara-paṇḍitaḥ |</w:t>
      </w:r>
    </w:p>
    <w:p w:rsidR="000923FA" w:rsidRDefault="000923FA">
      <w:pPr>
        <w:jc w:val="center"/>
        <w:rPr>
          <w:lang w:val="fr-CA"/>
        </w:rPr>
      </w:pPr>
      <w:r>
        <w:rPr>
          <w:lang w:val="fr-CA"/>
        </w:rPr>
        <w:t>paramānanda-purī ca tat-saṅge militā yayuḥ ||6||</w:t>
      </w:r>
    </w:p>
    <w:p w:rsidR="000923FA" w:rsidRDefault="000923FA">
      <w:pPr>
        <w:jc w:val="center"/>
        <w:rPr>
          <w:lang w:val="fr-CA"/>
        </w:rPr>
      </w:pPr>
      <w:r>
        <w:rPr>
          <w:lang w:val="fr-CA"/>
        </w:rPr>
        <w:t>gaṅgā-tīre samāgatya vaiṣṇavebhyo visarjitum |</w:t>
      </w:r>
    </w:p>
    <w:p w:rsidR="000923FA" w:rsidRDefault="000923FA">
      <w:pPr>
        <w:jc w:val="center"/>
        <w:rPr>
          <w:lang w:val="fr-CA"/>
        </w:rPr>
      </w:pPr>
      <w:r>
        <w:rPr>
          <w:lang w:val="fr-CA"/>
        </w:rPr>
        <w:t>mahā-prasādān vividhān netuṁ tatrādiśat prabhuḥ ||7||</w:t>
      </w:r>
    </w:p>
    <w:p w:rsidR="000923FA" w:rsidRDefault="000923FA">
      <w:pPr>
        <w:jc w:val="center"/>
        <w:rPr>
          <w:lang w:val="fr-CA"/>
        </w:rPr>
      </w:pPr>
      <w:r>
        <w:rPr>
          <w:lang w:val="fr-CA"/>
        </w:rPr>
        <w:t>ete nātha-nideśena muditā bhūya ādaduḥ |</w:t>
      </w:r>
    </w:p>
    <w:p w:rsidR="000923FA" w:rsidRDefault="000923FA">
      <w:pPr>
        <w:jc w:val="center"/>
        <w:rPr>
          <w:lang w:val="fr-CA"/>
        </w:rPr>
      </w:pPr>
      <w:r>
        <w:rPr>
          <w:lang w:val="fr-CA"/>
        </w:rPr>
        <w:t>mahā-prasādān vipulān ḍora-candana-mukhyakān ||8||</w:t>
      </w:r>
    </w:p>
    <w:p w:rsidR="000923FA" w:rsidRDefault="000923FA">
      <w:pPr>
        <w:jc w:val="center"/>
        <w:rPr>
          <w:lang w:val="fr-CA"/>
        </w:rPr>
      </w:pPr>
      <w:r>
        <w:rPr>
          <w:lang w:val="fr-CA"/>
        </w:rPr>
        <w:t>mātre nirmālya-vasanam ātmecchābhir mahāprabhuḥ |</w:t>
      </w:r>
    </w:p>
    <w:p w:rsidR="000923FA" w:rsidRDefault="000923FA">
      <w:pPr>
        <w:jc w:val="center"/>
        <w:rPr>
          <w:lang w:val="fr-CA"/>
        </w:rPr>
      </w:pPr>
      <w:r>
        <w:rPr>
          <w:lang w:val="fr-CA"/>
        </w:rPr>
        <w:t>paramānanda-pury-ūḍhāṁ paramāṁ yuktim ādadhe ||9||</w:t>
      </w:r>
    </w:p>
    <w:p w:rsidR="000923FA" w:rsidRDefault="000923FA">
      <w:pPr>
        <w:jc w:val="center"/>
        <w:rPr>
          <w:lang w:val="fr-CA"/>
        </w:rPr>
      </w:pPr>
      <w:r>
        <w:rPr>
          <w:lang w:val="fr-CA"/>
        </w:rPr>
        <w:t>idaṁ śrīmaj-jagannātha-nirmālyaṁ paramāṁśukam |</w:t>
      </w:r>
    </w:p>
    <w:p w:rsidR="000923FA" w:rsidRDefault="000923FA">
      <w:pPr>
        <w:jc w:val="center"/>
        <w:rPr>
          <w:lang w:val="fr-CA"/>
        </w:rPr>
      </w:pPr>
      <w:r>
        <w:rPr>
          <w:lang w:val="fr-CA"/>
        </w:rPr>
        <w:t>pratāparudreṇa ca me dattaṁ parama-durlabham ||10||</w:t>
      </w:r>
    </w:p>
    <w:p w:rsidR="000923FA" w:rsidRDefault="000923FA">
      <w:pPr>
        <w:jc w:val="center"/>
        <w:rPr>
          <w:lang w:val="fr-CA"/>
        </w:rPr>
      </w:pPr>
      <w:r>
        <w:rPr>
          <w:lang w:val="fr-CA"/>
        </w:rPr>
        <w:t>kasmai dāsyāmi tan-nyūnaṁ gadituṁ tvam ihārhasi |</w:t>
      </w:r>
    </w:p>
    <w:p w:rsidR="000923FA" w:rsidRDefault="000923FA">
      <w:pPr>
        <w:jc w:val="center"/>
        <w:rPr>
          <w:lang w:val="fr-CA"/>
        </w:rPr>
      </w:pPr>
      <w:r>
        <w:rPr>
          <w:lang w:val="fr-CA"/>
        </w:rPr>
        <w:t>mayā sandigdha-manasā sthīyate sāmprataṁ khalu ||11||</w:t>
      </w:r>
    </w:p>
    <w:p w:rsidR="000923FA" w:rsidRDefault="000923FA">
      <w:pPr>
        <w:jc w:val="center"/>
        <w:rPr>
          <w:lang w:val="fr-CA"/>
        </w:rPr>
      </w:pPr>
      <w:r>
        <w:rPr>
          <w:lang w:val="fr-CA"/>
        </w:rPr>
        <w:t>ity ukto’sau purī svāmī babhāṣe’tha mahāprabhum |</w:t>
      </w:r>
    </w:p>
    <w:p w:rsidR="000923FA" w:rsidRDefault="000923FA">
      <w:pPr>
        <w:jc w:val="center"/>
        <w:rPr>
          <w:lang w:val="pl-PL"/>
        </w:rPr>
      </w:pPr>
      <w:r>
        <w:rPr>
          <w:lang w:val="pl-PL"/>
        </w:rPr>
        <w:t>jananyai deyam etat tu mamaitan matam uttamam ||12||</w:t>
      </w:r>
    </w:p>
    <w:p w:rsidR="000923FA" w:rsidRDefault="000923FA">
      <w:pPr>
        <w:jc w:val="center"/>
        <w:rPr>
          <w:lang w:val="pl-PL"/>
        </w:rPr>
      </w:pPr>
      <w:r>
        <w:rPr>
          <w:lang w:val="pl-PL"/>
        </w:rPr>
        <w:t>ūce pūrvedyur asakau rasa-kautuka-vibhramaḥ |</w:t>
      </w:r>
    </w:p>
    <w:p w:rsidR="000923FA" w:rsidRDefault="000923FA">
      <w:pPr>
        <w:jc w:val="center"/>
        <w:rPr>
          <w:lang w:val="pl-PL"/>
        </w:rPr>
      </w:pPr>
      <w:r>
        <w:rPr>
          <w:lang w:val="pl-PL"/>
        </w:rPr>
        <w:t>vibhrama-ccheda-kṛd dṛṣṭir hṛd-dṛṣṭi-sukhadaḥ prabhuḥ ||13||</w:t>
      </w:r>
    </w:p>
    <w:p w:rsidR="000923FA" w:rsidRDefault="000923FA">
      <w:pPr>
        <w:jc w:val="center"/>
        <w:rPr>
          <w:lang w:val="pl-PL"/>
        </w:rPr>
      </w:pPr>
      <w:r>
        <w:rPr>
          <w:lang w:val="pl-PL"/>
        </w:rPr>
        <w:t>gāyaṁ gāyaṁ gamiṣyāmi jagannāthaṁ vilokitum |</w:t>
      </w:r>
    </w:p>
    <w:p w:rsidR="000923FA" w:rsidRDefault="000923FA">
      <w:pPr>
        <w:jc w:val="center"/>
        <w:rPr>
          <w:lang w:val="pl-PL"/>
        </w:rPr>
      </w:pPr>
      <w:r>
        <w:rPr>
          <w:lang w:val="pl-PL"/>
        </w:rPr>
        <w:t>dāmodaro’sau mat-saṅge gāyan sthāsyati niścitam ||14||</w:t>
      </w:r>
    </w:p>
    <w:p w:rsidR="000923FA" w:rsidRDefault="000923FA">
      <w:pPr>
        <w:jc w:val="center"/>
        <w:rPr>
          <w:lang w:val="pl-PL"/>
        </w:rPr>
      </w:pPr>
      <w:r>
        <w:rPr>
          <w:lang w:val="pl-PL"/>
        </w:rPr>
        <w:t>ity asau rajanī-śeṣe prathamāvasaraṁ vibhoḥ |</w:t>
      </w:r>
    </w:p>
    <w:p w:rsidR="000923FA" w:rsidRDefault="000923FA">
      <w:pPr>
        <w:jc w:val="center"/>
        <w:rPr>
          <w:lang w:val="pl-PL"/>
        </w:rPr>
      </w:pPr>
      <w:r>
        <w:rPr>
          <w:lang w:val="pl-PL"/>
        </w:rPr>
        <w:t>nija-kīrtana-saṁharṣair gacchan pathi babhau prabhuḥ ||15||</w:t>
      </w:r>
    </w:p>
    <w:p w:rsidR="000923FA" w:rsidRDefault="000923FA">
      <w:pPr>
        <w:jc w:val="center"/>
        <w:rPr>
          <w:lang w:val="pl-PL"/>
        </w:rPr>
      </w:pPr>
      <w:r>
        <w:rPr>
          <w:lang w:val="pl-PL"/>
        </w:rPr>
        <w:t>daivād dāmodaraḥ so’yaṁ milito nābhavat tadā |</w:t>
      </w:r>
    </w:p>
    <w:p w:rsidR="000923FA" w:rsidRDefault="000923FA">
      <w:pPr>
        <w:jc w:val="center"/>
        <w:rPr>
          <w:lang w:val="pl-PL"/>
        </w:rPr>
      </w:pPr>
      <w:r>
        <w:rPr>
          <w:lang w:val="pl-PL"/>
        </w:rPr>
        <w:t>siṁha-dvāre kṣaṇaṁ tasthau tam apekṣya svayaṁ prabhuḥ ||16||</w:t>
      </w:r>
    </w:p>
    <w:p w:rsidR="000923FA" w:rsidRDefault="000923FA">
      <w:pPr>
        <w:jc w:val="center"/>
        <w:rPr>
          <w:lang w:val="pl-PL"/>
        </w:rPr>
      </w:pPr>
      <w:r>
        <w:rPr>
          <w:lang w:val="pl-PL"/>
        </w:rPr>
        <w:t>bhāvābhāvābhibhāvābhibhava-bhāve babhau bhavaḥ |</w:t>
      </w:r>
    </w:p>
    <w:p w:rsidR="000923FA" w:rsidRDefault="000923FA">
      <w:pPr>
        <w:jc w:val="center"/>
        <w:rPr>
          <w:lang w:val="pl-PL"/>
        </w:rPr>
      </w:pPr>
      <w:r>
        <w:rPr>
          <w:lang w:val="pl-PL"/>
        </w:rPr>
        <w:t>vibhāvevmbhāva-bhāve babhūva bhuvi vaibhavam ||17||</w:t>
      </w:r>
    </w:p>
    <w:p w:rsidR="000923FA" w:rsidRDefault="000923FA">
      <w:pPr>
        <w:jc w:val="center"/>
        <w:rPr>
          <w:lang w:val="pl-PL"/>
        </w:rPr>
      </w:pPr>
      <w:r>
        <w:rPr>
          <w:lang w:val="pl-PL"/>
        </w:rPr>
        <w:t>(dvyakṣaraḥ)</w:t>
      </w:r>
      <w:r>
        <w:rPr>
          <w:rStyle w:val="FootnoteReference"/>
          <w:lang w:val="pl-PL"/>
        </w:rPr>
        <w:footnoteReference w:id="100"/>
      </w:r>
    </w:p>
    <w:p w:rsidR="000923FA" w:rsidRDefault="000923FA">
      <w:pPr>
        <w:jc w:val="center"/>
        <w:rPr>
          <w:lang w:val="pl-PL"/>
        </w:rPr>
      </w:pPr>
    </w:p>
    <w:p w:rsidR="000923FA" w:rsidRDefault="000923FA">
      <w:pPr>
        <w:jc w:val="center"/>
        <w:rPr>
          <w:lang w:val="pl-PL"/>
        </w:rPr>
      </w:pPr>
      <w:r>
        <w:rPr>
          <w:lang w:val="pl-PL"/>
        </w:rPr>
        <w:t>tataḥ kiñcid vilambena milito’bhūt sa bhūsuraḥ |</w:t>
      </w:r>
    </w:p>
    <w:p w:rsidR="000923FA" w:rsidRDefault="000923FA">
      <w:pPr>
        <w:jc w:val="center"/>
        <w:rPr>
          <w:lang w:val="pl-PL"/>
        </w:rPr>
      </w:pPr>
      <w:r>
        <w:rPr>
          <w:lang w:val="pl-PL"/>
        </w:rPr>
        <w:t>prabhur āviṣṭa-citto’sau taṁ dṛṣṭvā kupito’bhavat ||18||</w:t>
      </w:r>
    </w:p>
    <w:p w:rsidR="000923FA" w:rsidRDefault="000923FA">
      <w:pPr>
        <w:jc w:val="center"/>
        <w:rPr>
          <w:lang w:val="pl-PL"/>
        </w:rPr>
      </w:pPr>
      <w:r>
        <w:rPr>
          <w:lang w:val="pl-PL"/>
        </w:rPr>
        <w:t>taṁ tu gītā-pustikayā pṛṣṭhe bhūyo jaghāna saḥ |</w:t>
      </w:r>
    </w:p>
    <w:p w:rsidR="000923FA" w:rsidRDefault="000923FA">
      <w:pPr>
        <w:jc w:val="center"/>
        <w:rPr>
          <w:lang w:val="pl-PL"/>
        </w:rPr>
      </w:pPr>
      <w:r>
        <w:rPr>
          <w:lang w:val="pl-PL"/>
        </w:rPr>
        <w:t>niṣpipeṣa padāghātaiḥ praṇayāt praṇayāmbudhiḥ ||19||</w:t>
      </w:r>
    </w:p>
    <w:p w:rsidR="000923FA" w:rsidRDefault="000923FA">
      <w:pPr>
        <w:jc w:val="center"/>
        <w:rPr>
          <w:lang w:val="pl-PL"/>
        </w:rPr>
      </w:pPr>
      <w:r>
        <w:rPr>
          <w:lang w:val="pl-PL"/>
        </w:rPr>
        <w:t>itthaṁ praviśya prāsādaṁ dṛṣṭvā śrī-puruṣottamam |</w:t>
      </w:r>
    </w:p>
    <w:p w:rsidR="000923FA" w:rsidRDefault="000923FA">
      <w:pPr>
        <w:jc w:val="center"/>
        <w:rPr>
          <w:lang w:val="pl-PL"/>
        </w:rPr>
      </w:pPr>
      <w:r>
        <w:rPr>
          <w:lang w:val="pl-PL"/>
        </w:rPr>
        <w:t>natvā stutvā ca calituṁ manaś cakre kṛpānidhiḥ ||20||</w:t>
      </w:r>
    </w:p>
    <w:p w:rsidR="000923FA" w:rsidRDefault="000923FA">
      <w:pPr>
        <w:jc w:val="center"/>
        <w:rPr>
          <w:lang w:val="pl-PL"/>
        </w:rPr>
      </w:pPr>
      <w:r>
        <w:rPr>
          <w:lang w:val="pl-PL"/>
        </w:rPr>
        <w:t>kīrtanaṁ cakrire ke ca samutsuka-mano-layāḥ |</w:t>
      </w:r>
    </w:p>
    <w:p w:rsidR="000923FA" w:rsidRDefault="000923FA">
      <w:pPr>
        <w:jc w:val="center"/>
        <w:rPr>
          <w:lang w:val="pl-PL"/>
        </w:rPr>
      </w:pPr>
      <w:r>
        <w:rPr>
          <w:lang w:val="pl-PL"/>
        </w:rPr>
        <w:t>nartanaṁ cakrire ke ca samutsuka-mano-layāḥ ||21||</w:t>
      </w:r>
    </w:p>
    <w:p w:rsidR="000923FA" w:rsidRDefault="000923FA">
      <w:pPr>
        <w:jc w:val="center"/>
        <w:rPr>
          <w:lang w:val="pl-PL"/>
        </w:rPr>
      </w:pPr>
      <w:r>
        <w:rPr>
          <w:lang w:val="pl-PL"/>
        </w:rPr>
        <w:t>(gomūtrikā-bandhaḥ)</w:t>
      </w:r>
      <w:r>
        <w:rPr>
          <w:rStyle w:val="FootnoteReference"/>
          <w:lang w:val="pl-PL"/>
        </w:rPr>
        <w:footnoteReference w:id="101"/>
      </w:r>
    </w:p>
    <w:p w:rsidR="000923FA" w:rsidRDefault="000923FA">
      <w:pPr>
        <w:jc w:val="center"/>
        <w:rPr>
          <w:lang w:val="pl-PL"/>
        </w:rPr>
      </w:pPr>
    </w:p>
    <w:p w:rsidR="000923FA" w:rsidRDefault="000923FA">
      <w:pPr>
        <w:jc w:val="center"/>
        <w:rPr>
          <w:lang w:val="pl-PL"/>
        </w:rPr>
      </w:pPr>
      <w:r>
        <w:rPr>
          <w:lang w:val="pl-PL"/>
        </w:rPr>
        <w:t>kāśī-miśra-mukhāḥ sarve paścāt paścāt samāyayuḥ |</w:t>
      </w:r>
    </w:p>
    <w:p w:rsidR="000923FA" w:rsidRDefault="000923FA">
      <w:pPr>
        <w:jc w:val="center"/>
        <w:rPr>
          <w:lang w:val="pl-PL"/>
        </w:rPr>
      </w:pPr>
      <w:r>
        <w:rPr>
          <w:lang w:val="pl-PL"/>
        </w:rPr>
        <w:t>samanuvrajatas tāṁs tān visasarja kṛpānidhiḥ ||22||</w:t>
      </w:r>
    </w:p>
    <w:p w:rsidR="000923FA" w:rsidRDefault="000923FA">
      <w:pPr>
        <w:jc w:val="center"/>
        <w:rPr>
          <w:lang w:val="pl-PL"/>
        </w:rPr>
      </w:pPr>
      <w:r>
        <w:rPr>
          <w:lang w:val="pl-PL"/>
        </w:rPr>
        <w:t>niśāvasāne tair etaiḥ kīrtayadbhir muhur muhuḥ |</w:t>
      </w:r>
    </w:p>
    <w:p w:rsidR="000923FA" w:rsidRDefault="000923FA">
      <w:pPr>
        <w:jc w:val="center"/>
        <w:rPr>
          <w:lang w:val="pl-PL"/>
        </w:rPr>
      </w:pPr>
      <w:r>
        <w:rPr>
          <w:lang w:val="pl-PL"/>
        </w:rPr>
        <w:t>pratasthe gāna-kalayā lolaḥ śrī-gaurasundaraḥ ||23||</w:t>
      </w:r>
    </w:p>
    <w:p w:rsidR="000923FA" w:rsidRDefault="000923FA">
      <w:pPr>
        <w:jc w:val="center"/>
        <w:rPr>
          <w:lang w:val="pl-PL"/>
        </w:rPr>
      </w:pPr>
      <w:r>
        <w:rPr>
          <w:lang w:val="pl-PL"/>
        </w:rPr>
        <w:t>govindo jagadānandaḥ śrī-dāmodara-paṇḍitaḥ |</w:t>
      </w:r>
    </w:p>
    <w:p w:rsidR="000923FA" w:rsidRDefault="000923FA">
      <w:pPr>
        <w:jc w:val="center"/>
        <w:rPr>
          <w:lang w:val="pl-PL"/>
        </w:rPr>
      </w:pPr>
      <w:r>
        <w:rPr>
          <w:lang w:val="pl-PL"/>
        </w:rPr>
        <w:t>yati-śreṣṭha-purī-svāmī kīrtayanatḥ samāyayuḥ ||24||</w:t>
      </w:r>
    </w:p>
    <w:p w:rsidR="000923FA" w:rsidRDefault="000923FA">
      <w:pPr>
        <w:jc w:val="center"/>
        <w:rPr>
          <w:lang w:val="pl-PL"/>
        </w:rPr>
      </w:pPr>
      <w:r>
        <w:rPr>
          <w:lang w:val="pl-PL"/>
        </w:rPr>
        <w:t>lalal-līlo lalal-līlo lolo lolo lalal-lalaḥ |</w:t>
      </w:r>
    </w:p>
    <w:p w:rsidR="000923FA" w:rsidRDefault="000923FA">
      <w:pPr>
        <w:jc w:val="center"/>
        <w:rPr>
          <w:lang w:val="pl-PL"/>
        </w:rPr>
      </w:pPr>
      <w:r>
        <w:rPr>
          <w:lang w:val="pl-PL"/>
        </w:rPr>
        <w:t>līlālolo’lilīlālīṁ līlālīṁ lolalāṁ laluḥ ||25|| (ekākṣaraḥ)</w:t>
      </w:r>
      <w:r>
        <w:rPr>
          <w:rStyle w:val="FootnoteReference"/>
          <w:lang w:val="pl-PL"/>
        </w:rPr>
        <w:footnoteReference w:id="102"/>
      </w:r>
    </w:p>
    <w:p w:rsidR="000923FA" w:rsidRDefault="000923FA">
      <w:pPr>
        <w:jc w:val="center"/>
        <w:rPr>
          <w:lang w:val="pl-PL"/>
        </w:rPr>
      </w:pPr>
      <w:r>
        <w:rPr>
          <w:lang w:val="pl-PL"/>
        </w:rPr>
        <w:t>tato’nu dolām āruhya śrī-rāmānanda-rāyakaḥ |</w:t>
      </w:r>
    </w:p>
    <w:p w:rsidR="000923FA" w:rsidRDefault="000923FA">
      <w:pPr>
        <w:jc w:val="center"/>
        <w:rPr>
          <w:lang w:val="pl-PL"/>
        </w:rPr>
      </w:pPr>
      <w:r>
        <w:rPr>
          <w:lang w:val="pl-PL"/>
        </w:rPr>
        <w:t>etadīyāś ca ye cānye sametās te ta āyayuḥ ||26||</w:t>
      </w:r>
    </w:p>
    <w:p w:rsidR="000923FA" w:rsidRDefault="000923FA">
      <w:pPr>
        <w:jc w:val="center"/>
        <w:rPr>
          <w:lang w:val="fr-CA"/>
        </w:rPr>
      </w:pPr>
      <w:r>
        <w:rPr>
          <w:lang w:val="fr-CA"/>
        </w:rPr>
        <w:t>śrutvā sarve janās tatra strī-pumāṁsaḥ samantataḥ |</w:t>
      </w:r>
    </w:p>
    <w:p w:rsidR="000923FA" w:rsidRDefault="000923FA">
      <w:pPr>
        <w:jc w:val="center"/>
        <w:rPr>
          <w:lang w:val="fr-CA"/>
        </w:rPr>
      </w:pPr>
      <w:r>
        <w:rPr>
          <w:lang w:val="fr-CA"/>
        </w:rPr>
        <w:t>hariṁ vadeti sotkaṇṭhaṁ vadanto bhūya āyayuḥ ||27||</w:t>
      </w:r>
    </w:p>
    <w:p w:rsidR="000923FA" w:rsidRDefault="000923FA">
      <w:pPr>
        <w:jc w:val="center"/>
        <w:rPr>
          <w:lang w:val="fr-CA"/>
        </w:rPr>
      </w:pPr>
      <w:r>
        <w:rPr>
          <w:lang w:val="fr-CA"/>
        </w:rPr>
        <w:t>tataḥ samudite bhānau bhānu-koṭi-sama-prabhaḥ |</w:t>
      </w:r>
    </w:p>
    <w:p w:rsidR="000923FA" w:rsidRDefault="000923FA">
      <w:pPr>
        <w:jc w:val="center"/>
        <w:rPr>
          <w:lang w:val="fr-CA"/>
        </w:rPr>
      </w:pPr>
      <w:r>
        <w:rPr>
          <w:lang w:val="fr-CA"/>
        </w:rPr>
        <w:t>prātaḥ-kṛtyaṁ cakārāsau tair etair nija-bhaktakaiḥ ||28||</w:t>
      </w:r>
    </w:p>
    <w:p w:rsidR="000923FA" w:rsidRDefault="000923FA">
      <w:pPr>
        <w:jc w:val="center"/>
        <w:rPr>
          <w:lang w:val="pl-PL"/>
        </w:rPr>
      </w:pPr>
      <w:r>
        <w:rPr>
          <w:lang w:val="pl-PL"/>
        </w:rPr>
        <w:t>sa tatra gamanārambhe na tatrātrā na nāvavau |</w:t>
      </w:r>
    </w:p>
    <w:p w:rsidR="000923FA" w:rsidRDefault="000923FA">
      <w:pPr>
        <w:jc w:val="center"/>
        <w:rPr>
          <w:lang w:val="pl-PL"/>
        </w:rPr>
      </w:pPr>
      <w:r>
        <w:rPr>
          <w:lang w:val="pl-PL"/>
        </w:rPr>
        <w:t>pavitrāṅghri-janānandaṁ bhavitrāgamanānanam ||29|| (muraja-bandhaḥ)</w:t>
      </w:r>
      <w:r>
        <w:rPr>
          <w:rStyle w:val="FootnoteReference"/>
          <w:lang w:val="pl-PL"/>
        </w:rPr>
        <w:footnoteReference w:id="103"/>
      </w:r>
    </w:p>
    <w:p w:rsidR="000923FA" w:rsidRDefault="000923FA">
      <w:pPr>
        <w:jc w:val="center"/>
        <w:rPr>
          <w:lang w:val="pl-PL"/>
        </w:rPr>
      </w:pPr>
      <w:r>
        <w:rPr>
          <w:lang w:val="pl-PL"/>
        </w:rPr>
        <w:t>prabhāte pṛṣṭhato dṛṣṭvā prahārasya ca lakṣaṇam |</w:t>
      </w:r>
    </w:p>
    <w:p w:rsidR="000923FA" w:rsidRDefault="000923FA">
      <w:pPr>
        <w:jc w:val="center"/>
        <w:rPr>
          <w:lang w:val="pl-PL"/>
        </w:rPr>
      </w:pPr>
      <w:r>
        <w:rPr>
          <w:lang w:val="pl-PL"/>
        </w:rPr>
        <w:t>dāmodarasya pidadhe vastreṇaiva purī-prabhuḥ ||30||</w:t>
      </w:r>
    </w:p>
    <w:p w:rsidR="000923FA" w:rsidRDefault="000923FA">
      <w:pPr>
        <w:jc w:val="center"/>
        <w:rPr>
          <w:lang w:val="pl-PL"/>
        </w:rPr>
      </w:pPr>
      <w:r>
        <w:rPr>
          <w:lang w:val="pl-PL"/>
        </w:rPr>
        <w:t>kiyad dūraṁ tato gatvā virarāma mahāprabhuḥ |</w:t>
      </w:r>
    </w:p>
    <w:p w:rsidR="000923FA" w:rsidRDefault="000923FA">
      <w:pPr>
        <w:jc w:val="center"/>
        <w:rPr>
          <w:lang w:val="pl-PL"/>
        </w:rPr>
      </w:pPr>
      <w:r>
        <w:rPr>
          <w:lang w:val="pl-PL"/>
        </w:rPr>
        <w:t>śrī-rāmānanda-rāyeṇa praṇaya-dvandvavān mithaḥ ||31||</w:t>
      </w:r>
    </w:p>
    <w:p w:rsidR="000923FA" w:rsidRDefault="000923FA">
      <w:pPr>
        <w:jc w:val="center"/>
        <w:rPr>
          <w:lang w:val="pl-PL"/>
        </w:rPr>
      </w:pPr>
      <w:r>
        <w:rPr>
          <w:lang w:val="pl-PL"/>
        </w:rPr>
        <w:t>sa tyaktvā gacchatā tena prabhunānunayair bahu |</w:t>
      </w:r>
    </w:p>
    <w:p w:rsidR="000923FA" w:rsidRDefault="000923FA">
      <w:pPr>
        <w:jc w:val="center"/>
        <w:rPr>
          <w:lang w:val="pl-PL"/>
        </w:rPr>
      </w:pPr>
      <w:r>
        <w:rPr>
          <w:lang w:val="pl-PL"/>
        </w:rPr>
        <w:t>tarpito’pi na vai tṛptiṁ jagāma kṣaṇam apy uta ||32||</w:t>
      </w:r>
    </w:p>
    <w:p w:rsidR="000923FA" w:rsidRDefault="000923FA">
      <w:pPr>
        <w:jc w:val="center"/>
        <w:rPr>
          <w:lang w:val="pl-PL"/>
        </w:rPr>
      </w:pPr>
      <w:r>
        <w:rPr>
          <w:lang w:val="pl-PL"/>
        </w:rPr>
        <w:t>manojña-dṛṅ-nāmanojña-vibhrama-bhramaṇākulaḥ |</w:t>
      </w:r>
    </w:p>
    <w:p w:rsidR="000923FA" w:rsidRDefault="000923FA">
      <w:pPr>
        <w:jc w:val="center"/>
        <w:rPr>
          <w:lang w:val="pl-PL"/>
        </w:rPr>
      </w:pPr>
      <w:r>
        <w:rPr>
          <w:lang w:val="pl-PL"/>
        </w:rPr>
        <w:t>manojña-dṛṅ nāma no jña-vibhrama-bhramaṇākulaḥ ||33||</w:t>
      </w:r>
      <w:r>
        <w:rPr>
          <w:rStyle w:val="FootnoteReference"/>
          <w:lang w:val="pl-PL"/>
        </w:rPr>
        <w:footnoteReference w:id="104"/>
      </w:r>
    </w:p>
    <w:p w:rsidR="000923FA" w:rsidRDefault="000923FA">
      <w:pPr>
        <w:jc w:val="center"/>
        <w:rPr>
          <w:lang w:val="pl-PL"/>
        </w:rPr>
      </w:pPr>
      <w:r>
        <w:rPr>
          <w:lang w:val="pl-PL"/>
        </w:rPr>
        <w:t>sa tu premāspadasyāsya rāmānando mahā-nidhiḥ |</w:t>
      </w:r>
    </w:p>
    <w:p w:rsidR="000923FA" w:rsidRDefault="000923FA">
      <w:pPr>
        <w:jc w:val="center"/>
        <w:rPr>
          <w:lang w:val="pl-PL"/>
        </w:rPr>
      </w:pPr>
      <w:r>
        <w:rPr>
          <w:lang w:val="pl-PL"/>
        </w:rPr>
        <w:t>tad-alokana-duḥkhena kathaṅkāraṁ bhaviṣyati ||34||</w:t>
      </w:r>
    </w:p>
    <w:p w:rsidR="000923FA" w:rsidRDefault="000923FA">
      <w:pPr>
        <w:jc w:val="center"/>
        <w:rPr>
          <w:lang w:val="pl-PL"/>
        </w:rPr>
      </w:pPr>
      <w:r>
        <w:rPr>
          <w:lang w:val="pl-PL"/>
        </w:rPr>
        <w:t>tato mahā-prasādaughaḥ sadyas tatra caturvidhaḥ |</w:t>
      </w:r>
    </w:p>
    <w:p w:rsidR="000923FA" w:rsidRDefault="000923FA">
      <w:pPr>
        <w:jc w:val="center"/>
        <w:rPr>
          <w:lang w:val="pl-PL"/>
        </w:rPr>
      </w:pPr>
      <w:r>
        <w:rPr>
          <w:lang w:val="pl-PL"/>
        </w:rPr>
        <w:t>vāṇīnāthena prahito milito’bhūd anekaśaḥ ||35||</w:t>
      </w:r>
    </w:p>
    <w:p w:rsidR="000923FA" w:rsidRDefault="000923FA">
      <w:pPr>
        <w:jc w:val="center"/>
        <w:rPr>
          <w:lang w:val="pl-PL"/>
        </w:rPr>
      </w:pPr>
      <w:r>
        <w:rPr>
          <w:lang w:val="pl-PL"/>
        </w:rPr>
        <w:t>nīlācalāt samāyāntaṁ sadyaḥ śrīmad-anūttamam |</w:t>
      </w:r>
    </w:p>
    <w:p w:rsidR="000923FA" w:rsidRDefault="000923FA">
      <w:pPr>
        <w:jc w:val="center"/>
        <w:rPr>
          <w:lang w:val="pl-PL"/>
        </w:rPr>
      </w:pPr>
      <w:r>
        <w:rPr>
          <w:lang w:val="pl-PL"/>
        </w:rPr>
        <w:t>mahā-prasādaṁ dṛṣṭvāsau mumude parama-prabhuḥ ||36||</w:t>
      </w:r>
    </w:p>
    <w:p w:rsidR="000923FA" w:rsidRDefault="000923FA">
      <w:pPr>
        <w:jc w:val="center"/>
        <w:rPr>
          <w:lang w:val="pl-PL"/>
        </w:rPr>
      </w:pPr>
    </w:p>
    <w:p w:rsidR="000923FA" w:rsidRDefault="000923FA">
      <w:pPr>
        <w:jc w:val="center"/>
        <w:rPr>
          <w:lang w:val="pl-PL"/>
        </w:rPr>
      </w:pPr>
      <w:r>
        <w:rPr>
          <w:lang w:val="pl-PL"/>
        </w:rPr>
        <w:t>nānānā nuni nānene nānā nūnananū  nanu |</w:t>
      </w:r>
    </w:p>
    <w:p w:rsidR="000923FA" w:rsidRDefault="000923FA">
      <w:pPr>
        <w:jc w:val="center"/>
        <w:rPr>
          <w:lang w:val="pl-PL"/>
        </w:rPr>
      </w:pPr>
      <w:r>
        <w:rPr>
          <w:lang w:val="pl-PL"/>
        </w:rPr>
        <w:t>nānā nūne nānanānnone no nānā nanunnanu ||37||</w:t>
      </w:r>
    </w:p>
    <w:p w:rsidR="000923FA" w:rsidRDefault="000923FA">
      <w:pPr>
        <w:jc w:val="center"/>
        <w:rPr>
          <w:lang w:val="pl-PL"/>
        </w:rPr>
      </w:pPr>
      <w:r>
        <w:rPr>
          <w:lang w:val="pl-PL"/>
        </w:rPr>
        <w:t>(punar ekākṣaraḥ)</w:t>
      </w:r>
      <w:r>
        <w:rPr>
          <w:rStyle w:val="FootnoteReference"/>
          <w:lang w:val="pl-PL"/>
        </w:rPr>
        <w:footnoteReference w:id="105"/>
      </w:r>
    </w:p>
    <w:p w:rsidR="000923FA" w:rsidRDefault="000923FA">
      <w:pPr>
        <w:jc w:val="center"/>
        <w:rPr>
          <w:lang w:val="pl-PL"/>
        </w:rPr>
      </w:pPr>
    </w:p>
    <w:p w:rsidR="000923FA" w:rsidRDefault="000923FA">
      <w:pPr>
        <w:jc w:val="center"/>
        <w:rPr>
          <w:lang w:val="pl-PL"/>
        </w:rPr>
      </w:pPr>
      <w:r>
        <w:rPr>
          <w:lang w:val="pl-PL"/>
        </w:rPr>
        <w:t>mahāprasādopayogaṁ kṛtvā tatra kṛpānidhiḥ |</w:t>
      </w:r>
    </w:p>
    <w:p w:rsidR="000923FA" w:rsidRDefault="000923FA">
      <w:pPr>
        <w:jc w:val="center"/>
        <w:rPr>
          <w:lang w:val="pl-PL"/>
        </w:rPr>
      </w:pPr>
      <w:r>
        <w:rPr>
          <w:lang w:val="pl-PL"/>
        </w:rPr>
        <w:t>viśramya ca kṣaṇaṁ harṣāt pratasthe taiḥ samaṁ punaḥ ||38||</w:t>
      </w:r>
    </w:p>
    <w:p w:rsidR="000923FA" w:rsidRDefault="000923FA">
      <w:pPr>
        <w:jc w:val="center"/>
        <w:rPr>
          <w:lang w:val="pl-PL"/>
        </w:rPr>
      </w:pPr>
      <w:r>
        <w:rPr>
          <w:lang w:val="pl-PL"/>
        </w:rPr>
        <w:t>kañcid deśaṁ samāsādya sthitaṁ taṁ sarva eva hi |</w:t>
      </w:r>
    </w:p>
    <w:p w:rsidR="000923FA" w:rsidRDefault="000923FA">
      <w:pPr>
        <w:jc w:val="center"/>
        <w:rPr>
          <w:lang w:val="pl-PL"/>
        </w:rPr>
      </w:pPr>
      <w:r>
        <w:rPr>
          <w:lang w:val="pl-PL"/>
        </w:rPr>
        <w:t>draṣṭuṁ samantād autsukyād āyayau citram eva tat ||39||</w:t>
      </w:r>
    </w:p>
    <w:p w:rsidR="000923FA" w:rsidRDefault="000923FA">
      <w:pPr>
        <w:jc w:val="center"/>
        <w:rPr>
          <w:lang w:val="pl-PL"/>
        </w:rPr>
      </w:pPr>
      <w:r>
        <w:rPr>
          <w:lang w:val="pl-PL"/>
        </w:rPr>
        <w:t>viramaty eva ye vāsmin kṛṣṭā āsan samantataḥ |</w:t>
      </w:r>
    </w:p>
    <w:p w:rsidR="000923FA" w:rsidRDefault="000923FA">
      <w:pPr>
        <w:jc w:val="center"/>
        <w:rPr>
          <w:lang w:val="pl-PL"/>
        </w:rPr>
      </w:pPr>
      <w:r>
        <w:rPr>
          <w:lang w:val="pl-PL"/>
        </w:rPr>
        <w:t>tatratyā vāyunā sārdhaṁ dhariya-sauhitya-saurabhaiḥ ||40||</w:t>
      </w:r>
    </w:p>
    <w:p w:rsidR="000923FA" w:rsidRDefault="000923FA">
      <w:pPr>
        <w:jc w:val="center"/>
        <w:rPr>
          <w:lang w:val="pl-PL"/>
        </w:rPr>
      </w:pPr>
    </w:p>
    <w:p w:rsidR="000923FA" w:rsidRDefault="000923FA">
      <w:pPr>
        <w:jc w:val="center"/>
        <w:rPr>
          <w:lang w:val="pl-PL"/>
        </w:rPr>
      </w:pPr>
      <w:r>
        <w:rPr>
          <w:lang w:val="pl-PL"/>
        </w:rPr>
        <w:t>līlā lolāli-lalanā lalan-nalina-lālanaiḥ |</w:t>
      </w:r>
    </w:p>
    <w:p w:rsidR="000923FA" w:rsidRDefault="000923FA">
      <w:pPr>
        <w:jc w:val="center"/>
        <w:rPr>
          <w:lang w:val="pl-PL"/>
        </w:rPr>
      </w:pPr>
      <w:r>
        <w:rPr>
          <w:lang w:val="pl-PL"/>
        </w:rPr>
        <w:t>nalāla lalanālīnāṁ līlāṁ lān anilo lalan ||41||</w:t>
      </w:r>
    </w:p>
    <w:p w:rsidR="000923FA" w:rsidRDefault="000923FA">
      <w:pPr>
        <w:jc w:val="center"/>
        <w:rPr>
          <w:lang w:val="pl-PL"/>
        </w:rPr>
      </w:pPr>
      <w:r>
        <w:rPr>
          <w:lang w:val="pl-PL"/>
        </w:rPr>
        <w:t>(dvyakṣaraḥ)</w:t>
      </w:r>
      <w:r>
        <w:rPr>
          <w:rStyle w:val="FootnoteReference"/>
          <w:lang w:val="pl-PL"/>
        </w:rPr>
        <w:footnoteReference w:id="106"/>
      </w:r>
    </w:p>
    <w:p w:rsidR="000923FA" w:rsidRDefault="000923FA">
      <w:pPr>
        <w:jc w:val="center"/>
        <w:rPr>
          <w:lang w:val="pl-PL"/>
        </w:rPr>
      </w:pPr>
    </w:p>
    <w:p w:rsidR="000923FA" w:rsidRDefault="000923FA">
      <w:pPr>
        <w:jc w:val="center"/>
        <w:rPr>
          <w:lang w:val="pl-PL"/>
        </w:rPr>
      </w:pPr>
      <w:r>
        <w:rPr>
          <w:lang w:val="pl-PL"/>
        </w:rPr>
        <w:t>pathi premāviṣkṛtibhiḥ kṛtibhis taiḥ samaṁ vrajan |</w:t>
      </w:r>
    </w:p>
    <w:p w:rsidR="000923FA" w:rsidRDefault="000923FA">
      <w:pPr>
        <w:jc w:val="center"/>
        <w:rPr>
          <w:lang w:val="pl-PL"/>
        </w:rPr>
      </w:pPr>
      <w:r>
        <w:rPr>
          <w:lang w:val="pl-PL"/>
        </w:rPr>
        <w:t>majjati smaiṣa paramām ānandāmṛta-dīrghikām ||42||</w:t>
      </w:r>
    </w:p>
    <w:p w:rsidR="000923FA" w:rsidRDefault="000923FA">
      <w:pPr>
        <w:jc w:val="center"/>
        <w:rPr>
          <w:lang w:val="pl-PL"/>
        </w:rPr>
      </w:pPr>
    </w:p>
    <w:p w:rsidR="000923FA" w:rsidRDefault="000923FA">
      <w:pPr>
        <w:jc w:val="center"/>
        <w:rPr>
          <w:lang w:val="pl-PL"/>
        </w:rPr>
      </w:pPr>
      <w:r>
        <w:rPr>
          <w:lang w:val="pl-PL"/>
        </w:rPr>
        <w:t>atha vīkṣya drumaṁ śreṣṭhaṁ dhāvann ārād avāritaḥ |</w:t>
      </w:r>
    </w:p>
    <w:p w:rsidR="000923FA" w:rsidRDefault="000923FA">
      <w:pPr>
        <w:jc w:val="center"/>
        <w:rPr>
          <w:lang w:val="pl-PL"/>
        </w:rPr>
      </w:pPr>
      <w:r>
        <w:rPr>
          <w:lang w:val="pl-PL"/>
        </w:rPr>
        <w:t>skandham utplutya dhṛtvā ca lambamānaḥ śriyaṁ dadhe ||43||</w:t>
      </w:r>
    </w:p>
    <w:p w:rsidR="000923FA" w:rsidRDefault="000923FA">
      <w:pPr>
        <w:jc w:val="center"/>
        <w:rPr>
          <w:lang w:val="pl-PL"/>
        </w:rPr>
      </w:pPr>
      <w:r>
        <w:rPr>
          <w:lang w:val="pl-PL"/>
        </w:rPr>
        <w:t>āliliṅga taruṁ bhūyo locanāmbubhir āplutaḥ |</w:t>
      </w:r>
    </w:p>
    <w:p w:rsidR="000923FA" w:rsidRDefault="000923FA">
      <w:pPr>
        <w:jc w:val="center"/>
        <w:rPr>
          <w:lang w:val="pl-PL"/>
        </w:rPr>
      </w:pPr>
      <w:r>
        <w:rPr>
          <w:lang w:val="pl-PL"/>
        </w:rPr>
        <w:t>kaṁ vā kena prakāreṇa noddadhāra mahāprabhuḥ ||44||</w:t>
      </w:r>
    </w:p>
    <w:p w:rsidR="000923FA" w:rsidRDefault="000923FA">
      <w:pPr>
        <w:jc w:val="center"/>
        <w:rPr>
          <w:lang w:val="pl-PL"/>
        </w:rPr>
      </w:pPr>
    </w:p>
    <w:p w:rsidR="000923FA" w:rsidRDefault="000923FA">
      <w:pPr>
        <w:jc w:val="center"/>
        <w:rPr>
          <w:lang w:val="pl-PL"/>
        </w:rPr>
      </w:pPr>
      <w:r>
        <w:rPr>
          <w:lang w:val="pl-PL"/>
        </w:rPr>
        <w:t>kākeneva vane kekā lāvakena na kevalā |</w:t>
      </w:r>
    </w:p>
    <w:p w:rsidR="000923FA" w:rsidRDefault="000923FA">
      <w:pPr>
        <w:jc w:val="center"/>
        <w:rPr>
          <w:lang w:val="pl-PL"/>
        </w:rPr>
      </w:pPr>
      <w:r>
        <w:rPr>
          <w:lang w:val="pl-PL"/>
        </w:rPr>
        <w:t>śuddhāsāra-rasāddhāśu nutir āsusurāti nu ||45||</w:t>
      </w:r>
    </w:p>
    <w:p w:rsidR="000923FA" w:rsidRDefault="000923FA">
      <w:pPr>
        <w:jc w:val="center"/>
        <w:rPr>
          <w:lang w:val="pl-PL"/>
        </w:rPr>
      </w:pPr>
      <w:r>
        <w:rPr>
          <w:lang w:val="pl-PL"/>
        </w:rPr>
        <w:t>(pratilomānuloma-pādaḥ)</w:t>
      </w:r>
      <w:r>
        <w:rPr>
          <w:rStyle w:val="FootnoteReference"/>
          <w:lang w:val="pl-PL"/>
        </w:rPr>
        <w:footnoteReference w:id="107"/>
      </w:r>
    </w:p>
    <w:p w:rsidR="000923FA" w:rsidRDefault="000923FA">
      <w:pPr>
        <w:jc w:val="center"/>
        <w:rPr>
          <w:lang w:val="pl-PL"/>
        </w:rPr>
      </w:pPr>
    </w:p>
    <w:p w:rsidR="000923FA" w:rsidRDefault="000923FA">
      <w:pPr>
        <w:jc w:val="center"/>
        <w:rPr>
          <w:lang w:val="pl-PL"/>
        </w:rPr>
      </w:pPr>
      <w:r>
        <w:rPr>
          <w:lang w:val="pl-PL"/>
        </w:rPr>
        <w:t>vṛndāvana-drumān ittham āliṅgayati vihvalaḥ |</w:t>
      </w:r>
    </w:p>
    <w:p w:rsidR="000923FA" w:rsidRDefault="000923FA">
      <w:pPr>
        <w:jc w:val="center"/>
        <w:rPr>
          <w:lang w:val="pl-PL"/>
        </w:rPr>
      </w:pPr>
      <w:r>
        <w:rPr>
          <w:lang w:val="pl-PL"/>
        </w:rPr>
        <w:t>tathāliliṅga sa taruṁ yathā cūrṇāyate muhuḥ ||46||</w:t>
      </w:r>
    </w:p>
    <w:p w:rsidR="000923FA" w:rsidRDefault="000923FA">
      <w:pPr>
        <w:jc w:val="center"/>
        <w:rPr>
          <w:lang w:val="pl-PL"/>
        </w:rPr>
      </w:pPr>
      <w:r>
        <w:rPr>
          <w:lang w:val="pl-PL"/>
        </w:rPr>
        <w:t>adhaḥ kaṇṭaka-saṅkīrṇe nipatiṣyantam añjasā |</w:t>
      </w:r>
    </w:p>
    <w:p w:rsidR="000923FA" w:rsidRDefault="000923FA">
      <w:pPr>
        <w:jc w:val="center"/>
        <w:rPr>
          <w:lang w:val="pl-PL"/>
        </w:rPr>
      </w:pPr>
      <w:r>
        <w:rPr>
          <w:lang w:val="pl-PL"/>
        </w:rPr>
        <w:t>bhiyā puri-prabhṛtayo jagṛhur vara-bāhubhiḥ ||47||</w:t>
      </w:r>
    </w:p>
    <w:p w:rsidR="000923FA" w:rsidRDefault="000923FA">
      <w:pPr>
        <w:jc w:val="center"/>
        <w:rPr>
          <w:lang w:val="pl-PL"/>
        </w:rPr>
      </w:pPr>
      <w:r>
        <w:rPr>
          <w:lang w:val="pl-PL"/>
        </w:rPr>
        <w:t>ūce'tha paśyāyaṁ kṛṣṇa-candro'bhito'bhitaḥ |</w:t>
      </w:r>
    </w:p>
    <w:p w:rsidR="000923FA" w:rsidRDefault="000923FA">
      <w:pPr>
        <w:jc w:val="center"/>
        <w:rPr>
          <w:lang w:val="pl-PL"/>
        </w:rPr>
      </w:pPr>
      <w:r>
        <w:rPr>
          <w:lang w:val="pl-PL"/>
        </w:rPr>
        <w:t>pratidrumaṁ vilasati jagaty etan mayīkṣate ||48||</w:t>
      </w:r>
    </w:p>
    <w:p w:rsidR="000923FA" w:rsidRDefault="000923FA">
      <w:pPr>
        <w:jc w:val="center"/>
        <w:rPr>
          <w:lang w:val="pl-PL"/>
        </w:rPr>
      </w:pPr>
      <w:r>
        <w:rPr>
          <w:lang w:val="pl-PL"/>
        </w:rPr>
        <w:t>avapayo'tivimalam anantam asakṛd babhau |</w:t>
      </w:r>
    </w:p>
    <w:p w:rsidR="000923FA" w:rsidRDefault="000923FA">
      <w:pPr>
        <w:jc w:val="center"/>
        <w:rPr>
          <w:lang w:val="pl-PL"/>
        </w:rPr>
      </w:pPr>
      <w:r>
        <w:rPr>
          <w:lang w:val="pl-PL"/>
        </w:rPr>
        <w:t>niṣpaṅkaṁ bhūtalaṁ cātha citra-citrā prabhor gatiḥ ||49||</w:t>
      </w:r>
    </w:p>
    <w:p w:rsidR="000923FA" w:rsidRDefault="000923FA">
      <w:pPr>
        <w:jc w:val="center"/>
        <w:rPr>
          <w:lang w:val="pl-PL"/>
        </w:rPr>
      </w:pPr>
      <w:r>
        <w:rPr>
          <w:lang w:val="pl-PL"/>
        </w:rPr>
        <w:t>(ślokāvṛttiḥ)</w:t>
      </w:r>
    </w:p>
    <w:p w:rsidR="000923FA" w:rsidRDefault="000923FA">
      <w:pPr>
        <w:jc w:val="center"/>
        <w:rPr>
          <w:lang w:val="pl-PL"/>
        </w:rPr>
      </w:pPr>
    </w:p>
    <w:p w:rsidR="000923FA" w:rsidRDefault="000923FA">
      <w:pPr>
        <w:jc w:val="center"/>
        <w:rPr>
          <w:lang w:val="pl-PL"/>
        </w:rPr>
      </w:pPr>
      <w:r>
        <w:rPr>
          <w:lang w:val="pl-PL"/>
        </w:rPr>
        <w:t>adhikaṁ śuśubhe tatra vijayena prabhor asau |</w:t>
      </w:r>
    </w:p>
    <w:p w:rsidR="000923FA" w:rsidRDefault="000923FA">
      <w:pPr>
        <w:jc w:val="center"/>
        <w:rPr>
          <w:lang w:val="pl-PL"/>
        </w:rPr>
      </w:pPr>
      <w:r>
        <w:rPr>
          <w:lang w:val="pl-PL"/>
        </w:rPr>
        <w:t>vikala-satkāśa-kusuma-susmitā surasā śarat ||50||</w:t>
      </w:r>
    </w:p>
    <w:p w:rsidR="000923FA" w:rsidRDefault="000923FA">
      <w:pPr>
        <w:jc w:val="center"/>
        <w:rPr>
          <w:lang w:val="pl-PL"/>
        </w:rPr>
      </w:pPr>
      <w:r>
        <w:rPr>
          <w:lang w:val="pl-PL"/>
        </w:rPr>
        <w:t>bhuvaneśvara āgatya dadarśa bhuvaneśvaram |</w:t>
      </w:r>
    </w:p>
    <w:p w:rsidR="000923FA" w:rsidRDefault="000923FA">
      <w:pPr>
        <w:jc w:val="center"/>
        <w:rPr>
          <w:lang w:val="pl-PL"/>
        </w:rPr>
      </w:pPr>
      <w:r>
        <w:rPr>
          <w:lang w:val="pl-PL"/>
        </w:rPr>
        <w:t>mahā-prasādaṁ propāsya tatraiva virarāma saḥ ||51||</w:t>
      </w:r>
    </w:p>
    <w:p w:rsidR="000923FA" w:rsidRDefault="000923FA">
      <w:pPr>
        <w:jc w:val="center"/>
        <w:rPr>
          <w:lang w:val="pl-PL"/>
        </w:rPr>
      </w:pPr>
      <w:r>
        <w:rPr>
          <w:lang w:val="pl-PL"/>
        </w:rPr>
        <w:t>anyedyuḥ rajanī-śeṣe pratasthe taiḥ samaṁ prabhuḥ |</w:t>
      </w:r>
    </w:p>
    <w:p w:rsidR="000923FA" w:rsidRDefault="000923FA">
      <w:pPr>
        <w:jc w:val="center"/>
        <w:rPr>
          <w:lang w:val="pl-PL"/>
        </w:rPr>
      </w:pPr>
      <w:r>
        <w:rPr>
          <w:lang w:val="pl-PL"/>
        </w:rPr>
        <w:t>haridāsaṁ puraḥ prāpyāviśad grāmaṁ mahāprabhuḥ ||52||</w:t>
      </w:r>
    </w:p>
    <w:p w:rsidR="000923FA" w:rsidRDefault="000923FA">
      <w:pPr>
        <w:jc w:val="center"/>
        <w:rPr>
          <w:lang w:val="pl-PL"/>
        </w:rPr>
      </w:pPr>
    </w:p>
    <w:p w:rsidR="000923FA" w:rsidRDefault="000923FA">
      <w:pPr>
        <w:jc w:val="center"/>
        <w:rPr>
          <w:lang w:val="pl-PL"/>
        </w:rPr>
      </w:pPr>
      <w:r>
        <w:rPr>
          <w:lang w:val="pl-PL"/>
        </w:rPr>
        <w:t>sā ra sā sa ra sā sā raṁ ra sā nū ta na nū ta nā |</w:t>
      </w:r>
    </w:p>
    <w:p w:rsidR="000923FA" w:rsidRDefault="000923FA">
      <w:pPr>
        <w:jc w:val="center"/>
        <w:rPr>
          <w:lang w:val="pl-PL"/>
        </w:rPr>
      </w:pPr>
      <w:r>
        <w:rPr>
          <w:lang w:val="pl-PL"/>
        </w:rPr>
        <w:t>nā ta nū na ta nū sā ra raṁ sā sā ra sa sā ra sā ||53||</w:t>
      </w:r>
    </w:p>
    <w:p w:rsidR="000923FA" w:rsidRDefault="000923FA">
      <w:pPr>
        <w:jc w:val="center"/>
        <w:rPr>
          <w:lang w:val="pl-PL"/>
        </w:rPr>
      </w:pPr>
      <w:r>
        <w:rPr>
          <w:lang w:val="pl-PL"/>
        </w:rPr>
        <w:t>(pratilomānuloma-ślokaḥ)</w:t>
      </w:r>
    </w:p>
    <w:p w:rsidR="000923FA" w:rsidRDefault="000923FA">
      <w:pPr>
        <w:jc w:val="center"/>
        <w:rPr>
          <w:lang w:val="pl-PL"/>
        </w:rPr>
      </w:pPr>
    </w:p>
    <w:p w:rsidR="000923FA" w:rsidRDefault="000923FA">
      <w:pPr>
        <w:jc w:val="center"/>
        <w:rPr>
          <w:lang w:val="pl-PL"/>
        </w:rPr>
      </w:pPr>
      <w:r>
        <w:rPr>
          <w:lang w:val="pl-PL"/>
        </w:rPr>
        <w:t>atra nūtana-gehādi kārayitvā nideśataḥ |</w:t>
      </w:r>
    </w:p>
    <w:p w:rsidR="000923FA" w:rsidRDefault="000923FA">
      <w:pPr>
        <w:jc w:val="center"/>
        <w:rPr>
          <w:lang w:val="pl-PL"/>
        </w:rPr>
      </w:pPr>
      <w:r>
        <w:rPr>
          <w:lang w:val="pl-PL"/>
        </w:rPr>
        <w:t>purā rāmānanda-rāyo nināya prabhum añjasā ||54||</w:t>
      </w:r>
    </w:p>
    <w:p w:rsidR="000923FA" w:rsidRDefault="000923FA">
      <w:pPr>
        <w:jc w:val="center"/>
        <w:rPr>
          <w:lang w:val="pl-PL"/>
        </w:rPr>
      </w:pPr>
      <w:r>
        <w:rPr>
          <w:lang w:val="pl-PL"/>
        </w:rPr>
        <w:t>lopitaṁ śuddham ālokya gṛhaṁ tatra kṛpānidhiḥ |</w:t>
      </w:r>
    </w:p>
    <w:p w:rsidR="000923FA" w:rsidRDefault="000923FA">
      <w:pPr>
        <w:jc w:val="center"/>
        <w:rPr>
          <w:lang w:val="fr-CA"/>
        </w:rPr>
      </w:pPr>
      <w:r>
        <w:rPr>
          <w:lang w:val="fr-CA"/>
        </w:rPr>
        <w:t>uvāsa parama-prītyā paramānanda-puriṇā ||55||</w:t>
      </w:r>
    </w:p>
    <w:p w:rsidR="000923FA" w:rsidRDefault="000923FA">
      <w:pPr>
        <w:jc w:val="center"/>
        <w:rPr>
          <w:lang w:val="fr-CA"/>
        </w:rPr>
      </w:pPr>
      <w:r>
        <w:rPr>
          <w:lang w:val="fr-CA"/>
        </w:rPr>
        <w:t>tato nīlācalād āśu samāyāto'bhavan muhuḥ |</w:t>
      </w:r>
    </w:p>
    <w:p w:rsidR="000923FA" w:rsidRDefault="000923FA">
      <w:pPr>
        <w:jc w:val="center"/>
        <w:rPr>
          <w:lang w:val="fr-CA"/>
        </w:rPr>
      </w:pPr>
      <w:r>
        <w:rPr>
          <w:lang w:val="fr-CA"/>
        </w:rPr>
        <w:t>mahāprasāda-nicayaḥ svanna-pānaka-piṣṭakaḥ ||56||</w:t>
      </w:r>
    </w:p>
    <w:p w:rsidR="000923FA" w:rsidRDefault="000923FA">
      <w:pPr>
        <w:jc w:val="center"/>
        <w:rPr>
          <w:lang w:val="fr-CA"/>
        </w:rPr>
      </w:pPr>
      <w:r>
        <w:rPr>
          <w:lang w:val="fr-CA"/>
        </w:rPr>
        <w:t>yad-ājñā brahma-rudrādyair ādhāya śirasīḍyate |</w:t>
      </w:r>
    </w:p>
    <w:p w:rsidR="000923FA" w:rsidRDefault="000923FA">
      <w:pPr>
        <w:jc w:val="center"/>
        <w:rPr>
          <w:lang w:val="fr-CA"/>
        </w:rPr>
      </w:pPr>
      <w:r>
        <w:rPr>
          <w:lang w:val="fr-CA"/>
        </w:rPr>
        <w:t>kiṁ tasya vibhavo lokair jñāyate vibhavo nu kaiḥ ||57||</w:t>
      </w:r>
    </w:p>
    <w:p w:rsidR="000923FA" w:rsidRDefault="000923FA">
      <w:pPr>
        <w:jc w:val="center"/>
        <w:rPr>
          <w:lang w:val="fr-CA"/>
        </w:rPr>
      </w:pPr>
      <w:r>
        <w:rPr>
          <w:lang w:val="fr-CA"/>
        </w:rPr>
        <w:t>taṁ dṛṣṭvā parama-prītaḥ premnopāsya ca taiḥ samam |</w:t>
      </w:r>
    </w:p>
    <w:p w:rsidR="000923FA" w:rsidRDefault="000923FA">
      <w:pPr>
        <w:jc w:val="center"/>
        <w:rPr>
          <w:lang w:val="fr-CA"/>
        </w:rPr>
      </w:pPr>
      <w:r>
        <w:rPr>
          <w:lang w:val="fr-CA"/>
        </w:rPr>
        <w:t>śrī-rāmānanda-rāyeṇa kathayā rajanīṁ yayau ||58||</w:t>
      </w:r>
    </w:p>
    <w:p w:rsidR="000923FA" w:rsidRDefault="000923FA">
      <w:pPr>
        <w:jc w:val="center"/>
        <w:rPr>
          <w:lang w:val="fr-CA"/>
        </w:rPr>
      </w:pPr>
      <w:r>
        <w:rPr>
          <w:lang w:val="fr-CA"/>
        </w:rPr>
        <w:t>etenaiva samaṁ nānā-kathā-kathana-tatparaḥ |</w:t>
      </w:r>
    </w:p>
    <w:p w:rsidR="000923FA" w:rsidRDefault="000923FA">
      <w:pPr>
        <w:jc w:val="center"/>
        <w:rPr>
          <w:lang w:val="fr-CA"/>
        </w:rPr>
      </w:pPr>
      <w:r>
        <w:rPr>
          <w:lang w:val="fr-CA"/>
        </w:rPr>
        <w:t>nināya rajanīṁ nātho rajanī-nātha-sundaraḥ ||59||</w:t>
      </w:r>
    </w:p>
    <w:p w:rsidR="000923FA" w:rsidRDefault="000923FA">
      <w:pPr>
        <w:jc w:val="center"/>
        <w:rPr>
          <w:lang w:val="fr-CA"/>
        </w:rPr>
      </w:pPr>
      <w:r>
        <w:rPr>
          <w:lang w:val="fr-CA"/>
        </w:rPr>
        <w:t>prabhuś ca paramānanda-purī cāpi puro yayau |</w:t>
      </w:r>
    </w:p>
    <w:p w:rsidR="000923FA" w:rsidRDefault="000923FA">
      <w:pPr>
        <w:jc w:val="center"/>
        <w:rPr>
          <w:lang w:val="fr-CA"/>
        </w:rPr>
      </w:pPr>
      <w:r>
        <w:rPr>
          <w:lang w:val="fr-CA"/>
        </w:rPr>
        <w:t>rāmānandas tu matimān paścāt paścāt samāyayau ||60||</w:t>
      </w:r>
    </w:p>
    <w:p w:rsidR="000923FA" w:rsidRDefault="000923FA">
      <w:pPr>
        <w:jc w:val="center"/>
        <w:rPr>
          <w:lang w:val="fr-CA"/>
        </w:rPr>
      </w:pPr>
      <w:r>
        <w:rPr>
          <w:lang w:val="fr-CA"/>
        </w:rPr>
        <w:t>evam evaṁ pathi calan madhurādhara-rociṣā |</w:t>
      </w:r>
    </w:p>
    <w:p w:rsidR="000923FA" w:rsidRDefault="000923FA">
      <w:pPr>
        <w:jc w:val="center"/>
        <w:rPr>
          <w:lang w:val="fr-CA"/>
        </w:rPr>
      </w:pPr>
      <w:r>
        <w:rPr>
          <w:lang w:val="fr-CA"/>
        </w:rPr>
        <w:t>jajāpa nija-nāmāni karuṇā-rasa-sāgaraḥ ||61||</w:t>
      </w:r>
    </w:p>
    <w:p w:rsidR="000923FA" w:rsidRDefault="000923FA">
      <w:pPr>
        <w:jc w:val="center"/>
        <w:rPr>
          <w:lang w:val="fr-CA"/>
        </w:rPr>
      </w:pPr>
      <w:r>
        <w:rPr>
          <w:lang w:val="fr-CA"/>
        </w:rPr>
        <w:t>(asaṁyogaḥ)</w:t>
      </w:r>
    </w:p>
    <w:p w:rsidR="000923FA" w:rsidRDefault="000923FA">
      <w:pPr>
        <w:jc w:val="center"/>
        <w:rPr>
          <w:lang w:val="fr-CA"/>
        </w:rPr>
      </w:pPr>
    </w:p>
    <w:p w:rsidR="000923FA" w:rsidRDefault="000923FA">
      <w:pPr>
        <w:jc w:val="center"/>
        <w:rPr>
          <w:lang w:val="fr-CA"/>
        </w:rPr>
      </w:pPr>
      <w:r>
        <w:rPr>
          <w:lang w:val="fr-CA"/>
        </w:rPr>
        <w:t>evaṁ vrajann upanadi vīkṣyāvāsaṁ manoramam |</w:t>
      </w:r>
    </w:p>
    <w:p w:rsidR="000923FA" w:rsidRDefault="000923FA">
      <w:pPr>
        <w:jc w:val="center"/>
        <w:rPr>
          <w:lang w:val="fr-CA"/>
        </w:rPr>
      </w:pPr>
      <w:r>
        <w:rPr>
          <w:lang w:val="fr-CA"/>
        </w:rPr>
        <w:t>ūce'nugāyan madhuraṁ madhurādhara-sundaraḥ ||62||</w:t>
      </w:r>
    </w:p>
    <w:p w:rsidR="000923FA" w:rsidRDefault="000923FA">
      <w:pPr>
        <w:jc w:val="center"/>
        <w:rPr>
          <w:lang w:val="fr-CA"/>
        </w:rPr>
      </w:pPr>
      <w:r>
        <w:rPr>
          <w:lang w:val="fr-CA"/>
        </w:rPr>
        <w:t>agre gacchata yūyaṁ tu kaṭake tatra nīvṛti |</w:t>
      </w:r>
    </w:p>
    <w:p w:rsidR="000923FA" w:rsidRDefault="000923FA">
      <w:pPr>
        <w:jc w:val="center"/>
        <w:rPr>
          <w:lang w:val="fr-CA"/>
        </w:rPr>
      </w:pPr>
      <w:r>
        <w:rPr>
          <w:lang w:val="fr-CA"/>
        </w:rPr>
        <w:t>darśanaṁ mama gopīśa-prāsādeṣu bhaviṣyati ||63||</w:t>
      </w:r>
    </w:p>
    <w:p w:rsidR="000923FA" w:rsidRDefault="000923FA">
      <w:pPr>
        <w:jc w:val="center"/>
        <w:rPr>
          <w:lang w:val="fr-CA"/>
        </w:rPr>
      </w:pPr>
      <w:r>
        <w:rPr>
          <w:lang w:val="fr-CA"/>
        </w:rPr>
        <w:t>ity uktās te mahātmānaḥ purī-prabhṛtayas tadā |</w:t>
      </w:r>
    </w:p>
    <w:p w:rsidR="000923FA" w:rsidRDefault="000923FA">
      <w:pPr>
        <w:jc w:val="center"/>
        <w:rPr>
          <w:lang w:val="fr-CA"/>
        </w:rPr>
      </w:pPr>
      <w:r>
        <w:rPr>
          <w:lang w:val="fr-CA"/>
        </w:rPr>
        <w:t>prayayus tatra gaurāṅgo viśaśrāmātha kenacit ||64||</w:t>
      </w:r>
    </w:p>
    <w:p w:rsidR="000923FA" w:rsidRDefault="000923FA">
      <w:pPr>
        <w:jc w:val="center"/>
        <w:rPr>
          <w:lang w:val="fr-CA"/>
        </w:rPr>
      </w:pPr>
      <w:r>
        <w:rPr>
          <w:lang w:val="fr-CA"/>
        </w:rPr>
        <w:t>āyāti karuṇā-sindhur iti śrutvā gajeśvaraḥ |</w:t>
      </w:r>
    </w:p>
    <w:p w:rsidR="000923FA" w:rsidRDefault="000923FA">
      <w:pPr>
        <w:jc w:val="center"/>
        <w:rPr>
          <w:lang w:val="fr-CA"/>
        </w:rPr>
      </w:pPr>
      <w:r>
        <w:rPr>
          <w:lang w:val="fr-CA"/>
        </w:rPr>
        <w:t>ājñayā sakalaṁ tīrthaṁ cakāra kara-lālitam ||65||</w:t>
      </w:r>
    </w:p>
    <w:p w:rsidR="000923FA" w:rsidRDefault="000923FA">
      <w:pPr>
        <w:jc w:val="center"/>
        <w:rPr>
          <w:lang w:val="fr-CA"/>
        </w:rPr>
      </w:pPr>
      <w:r>
        <w:rPr>
          <w:lang w:val="fr-CA"/>
        </w:rPr>
        <w:t>(niroṣṭhyaḥ)</w:t>
      </w:r>
    </w:p>
    <w:p w:rsidR="000923FA" w:rsidRDefault="000923FA">
      <w:pPr>
        <w:jc w:val="center"/>
        <w:rPr>
          <w:lang w:val="fr-CA"/>
        </w:rPr>
      </w:pPr>
    </w:p>
    <w:p w:rsidR="000923FA" w:rsidRDefault="000923FA">
      <w:pPr>
        <w:jc w:val="center"/>
        <w:rPr>
          <w:lang w:val="fr-CA"/>
        </w:rPr>
      </w:pPr>
      <w:r>
        <w:rPr>
          <w:lang w:val="fr-CA"/>
        </w:rPr>
        <w:t>sarvāṅgīnair alaṅkārair mādhuryojaḥ-prasādavān |</w:t>
      </w:r>
    </w:p>
    <w:p w:rsidR="000923FA" w:rsidRDefault="000923FA">
      <w:pPr>
        <w:jc w:val="center"/>
        <w:rPr>
          <w:lang w:val="fr-CA"/>
        </w:rPr>
      </w:pPr>
      <w:r>
        <w:rPr>
          <w:lang w:val="fr-CA"/>
        </w:rPr>
        <w:t>gopīnātho rarājāsau vāg-vilāsaḥ kaver iva ||66||</w:t>
      </w:r>
    </w:p>
    <w:p w:rsidR="000923FA" w:rsidRDefault="000923FA">
      <w:pPr>
        <w:jc w:val="center"/>
        <w:rPr>
          <w:lang w:val="fr-CA"/>
        </w:rPr>
      </w:pPr>
      <w:r>
        <w:rPr>
          <w:lang w:val="fr-CA"/>
        </w:rPr>
        <w:t>utkaṇṭhāṁ taruṇīṁ prāpya nirantara-navāṁ navām |</w:t>
      </w:r>
    </w:p>
    <w:p w:rsidR="000923FA" w:rsidRDefault="000923FA">
      <w:pPr>
        <w:jc w:val="center"/>
        <w:rPr>
          <w:lang w:val="fr-CA"/>
        </w:rPr>
      </w:pPr>
      <w:r>
        <w:rPr>
          <w:lang w:val="fr-CA"/>
        </w:rPr>
        <w:t>rarāja rājā madhuraḥ sa-śrīka iva caitrikaḥ ||67||</w:t>
      </w:r>
    </w:p>
    <w:p w:rsidR="000923FA" w:rsidRDefault="000923FA">
      <w:pPr>
        <w:jc w:val="center"/>
        <w:rPr>
          <w:lang w:val="fr-CA"/>
        </w:rPr>
      </w:pPr>
      <w:r>
        <w:rPr>
          <w:lang w:val="fr-CA"/>
        </w:rPr>
        <w:t>tata ete mahātmāno gopīnātha-mahāprabhoḥ |</w:t>
      </w:r>
    </w:p>
    <w:p w:rsidR="000923FA" w:rsidRDefault="000923FA">
      <w:pPr>
        <w:jc w:val="center"/>
        <w:rPr>
          <w:lang w:val="fr-CA"/>
        </w:rPr>
      </w:pPr>
      <w:r>
        <w:rPr>
          <w:lang w:val="fr-CA"/>
        </w:rPr>
        <w:t>prāsādaṁ viviśur hṛṣṭāḥ prasādollasitānanāḥ ||68||</w:t>
      </w:r>
    </w:p>
    <w:p w:rsidR="000923FA" w:rsidRDefault="000923FA">
      <w:pPr>
        <w:jc w:val="center"/>
        <w:rPr>
          <w:lang w:val="fr-CA"/>
        </w:rPr>
      </w:pPr>
      <w:r>
        <w:rPr>
          <w:lang w:val="fr-CA"/>
        </w:rPr>
        <w:t>tatra tān parayā prītyā vetra-vellita-pāṇayaḥ |</w:t>
      </w:r>
    </w:p>
    <w:p w:rsidR="000923FA" w:rsidRDefault="000923FA">
      <w:pPr>
        <w:jc w:val="center"/>
        <w:rPr>
          <w:lang w:val="fr-CA"/>
        </w:rPr>
      </w:pPr>
      <w:r>
        <w:rPr>
          <w:lang w:val="fr-CA"/>
        </w:rPr>
        <w:t>anayann antaraṁ veśma vismṛtānya-manorathān ||69||</w:t>
      </w:r>
    </w:p>
    <w:p w:rsidR="000923FA" w:rsidRDefault="000923FA">
      <w:pPr>
        <w:jc w:val="center"/>
        <w:rPr>
          <w:lang w:val="fr-CA"/>
        </w:rPr>
      </w:pPr>
      <w:r>
        <w:rPr>
          <w:lang w:val="fr-CA"/>
        </w:rPr>
        <w:t>te vilokyātha taṁ premṇā prītim āpur mahattarām |</w:t>
      </w:r>
    </w:p>
    <w:p w:rsidR="000923FA" w:rsidRDefault="000923FA">
      <w:pPr>
        <w:jc w:val="center"/>
        <w:rPr>
          <w:lang w:val="fr-CA"/>
        </w:rPr>
      </w:pPr>
      <w:r>
        <w:rPr>
          <w:lang w:val="fr-CA"/>
        </w:rPr>
        <w:t>atha kaścit samāgatya tatratyaḥ pṛthivī-suraḥ |</w:t>
      </w:r>
    </w:p>
    <w:p w:rsidR="000923FA" w:rsidRDefault="000923FA">
      <w:pPr>
        <w:jc w:val="center"/>
        <w:rPr>
          <w:lang w:val="fr-CA"/>
        </w:rPr>
      </w:pPr>
      <w:r>
        <w:rPr>
          <w:lang w:val="fr-CA"/>
        </w:rPr>
        <w:t>bhikṣārtham avṛṇot tatra paramānanda-pūriṇam ||70||</w:t>
      </w:r>
    </w:p>
    <w:p w:rsidR="000923FA" w:rsidRDefault="000923FA">
      <w:pPr>
        <w:jc w:val="center"/>
        <w:rPr>
          <w:lang w:val="fr-CA"/>
        </w:rPr>
      </w:pPr>
      <w:r>
        <w:rPr>
          <w:lang w:val="fr-CA"/>
        </w:rPr>
        <w:t>atrāntare gauracandraś candra-koṭi-samujjvalaḥ |</w:t>
      </w:r>
    </w:p>
    <w:p w:rsidR="000923FA" w:rsidRDefault="000923FA">
      <w:pPr>
        <w:jc w:val="center"/>
        <w:rPr>
          <w:lang w:val="fr-CA"/>
        </w:rPr>
      </w:pPr>
      <w:r>
        <w:rPr>
          <w:lang w:val="fr-CA"/>
        </w:rPr>
        <w:t>jvalat-kāñcana-śailābho lābhodaya ivāgamat ||71||</w:t>
      </w:r>
    </w:p>
    <w:p w:rsidR="000923FA" w:rsidRDefault="000923FA">
      <w:pPr>
        <w:jc w:val="center"/>
        <w:rPr>
          <w:lang w:val="fr-CA"/>
        </w:rPr>
      </w:pPr>
      <w:r>
        <w:rPr>
          <w:lang w:val="fr-CA"/>
        </w:rPr>
        <w:t>dṛṣṭvā ciraṁ kṛpā-sindhur gopīnāthaṁ manoramam |</w:t>
      </w:r>
    </w:p>
    <w:p w:rsidR="000923FA" w:rsidRDefault="000923FA">
      <w:pPr>
        <w:jc w:val="center"/>
        <w:rPr>
          <w:lang w:val="fr-CA"/>
        </w:rPr>
      </w:pPr>
      <w:r>
        <w:rPr>
          <w:lang w:val="fr-CA"/>
        </w:rPr>
        <w:t>manorathaṁ mūrtimantam iva tatra mudaṁ yayau ||72||</w:t>
      </w:r>
    </w:p>
    <w:p w:rsidR="000923FA" w:rsidRDefault="000923FA">
      <w:pPr>
        <w:jc w:val="center"/>
        <w:rPr>
          <w:lang w:val="fr-CA"/>
        </w:rPr>
      </w:pPr>
    </w:p>
    <w:p w:rsidR="000923FA" w:rsidRDefault="000923FA">
      <w:pPr>
        <w:jc w:val="center"/>
        <w:rPr>
          <w:lang w:val="fr-CA"/>
        </w:rPr>
      </w:pPr>
      <w:r>
        <w:rPr>
          <w:lang w:val="fr-CA"/>
        </w:rPr>
        <w:t>atha svapneśvaro nāma so'yaṁ dharaṇī-daivatam |</w:t>
      </w:r>
    </w:p>
    <w:p w:rsidR="000923FA" w:rsidRDefault="000923FA">
      <w:pPr>
        <w:jc w:val="center"/>
        <w:rPr>
          <w:lang w:val="fr-CA"/>
        </w:rPr>
      </w:pPr>
      <w:r>
        <w:rPr>
          <w:lang w:val="fr-CA"/>
        </w:rPr>
        <w:t>bhikṣārtham avṛṇot tatra gṛhe'pi ca samānayat ||73||</w:t>
      </w:r>
    </w:p>
    <w:p w:rsidR="000923FA" w:rsidRDefault="000923FA">
      <w:pPr>
        <w:jc w:val="center"/>
        <w:rPr>
          <w:lang w:val="fr-CA"/>
        </w:rPr>
      </w:pPr>
      <w:r>
        <w:rPr>
          <w:lang w:val="fr-CA"/>
        </w:rPr>
        <w:t>anyāṁs tu jagadānanda-mukhyān sukha-parāyaṇān |</w:t>
      </w:r>
    </w:p>
    <w:p w:rsidR="000923FA" w:rsidRDefault="000923FA">
      <w:pPr>
        <w:jc w:val="center"/>
        <w:rPr>
          <w:lang w:val="fr-CA"/>
        </w:rPr>
      </w:pPr>
      <w:r>
        <w:rPr>
          <w:lang w:val="fr-CA"/>
        </w:rPr>
        <w:t>śrī-rāmānanda-rāyo'sau nināya nija-mandiram ||74||</w:t>
      </w:r>
    </w:p>
    <w:p w:rsidR="000923FA" w:rsidRDefault="000923FA">
      <w:pPr>
        <w:jc w:val="center"/>
        <w:rPr>
          <w:lang w:val="fr-CA"/>
        </w:rPr>
      </w:pPr>
    </w:p>
    <w:p w:rsidR="000923FA" w:rsidRDefault="000923FA">
      <w:pPr>
        <w:jc w:val="center"/>
        <w:rPr>
          <w:lang w:val="fr-CA"/>
        </w:rPr>
      </w:pPr>
      <w:r>
        <w:rPr>
          <w:lang w:val="fr-CA"/>
        </w:rPr>
        <w:t>āgārāhityasukhade manorāme sa tān atha |</w:t>
      </w:r>
    </w:p>
    <w:p w:rsidR="000923FA" w:rsidRDefault="000923FA">
      <w:pPr>
        <w:jc w:val="center"/>
        <w:rPr>
          <w:lang w:val="fr-CA"/>
        </w:rPr>
      </w:pPr>
      <w:r>
        <w:rPr>
          <w:lang w:val="fr-CA"/>
        </w:rPr>
        <w:t>āgārāhityasukhade sadārāme tadānayat ||75||</w:t>
      </w:r>
      <w:r>
        <w:rPr>
          <w:rStyle w:val="FootnoteReference"/>
          <w:lang w:val="fr-CA"/>
        </w:rPr>
        <w:footnoteReference w:id="108"/>
      </w:r>
    </w:p>
    <w:p w:rsidR="000923FA" w:rsidRDefault="000923FA">
      <w:pPr>
        <w:jc w:val="center"/>
        <w:rPr>
          <w:lang w:val="fr-CA"/>
        </w:rPr>
      </w:pPr>
    </w:p>
    <w:p w:rsidR="000923FA" w:rsidRDefault="000923FA">
      <w:pPr>
        <w:jc w:val="center"/>
        <w:rPr>
          <w:lang w:val="fr-CA"/>
        </w:rPr>
      </w:pPr>
      <w:r>
        <w:rPr>
          <w:lang w:val="fr-CA"/>
        </w:rPr>
        <w:t>ārāmārāma-lalitān kṛtvā tān atha satvaram |</w:t>
      </w:r>
    </w:p>
    <w:p w:rsidR="000923FA" w:rsidRDefault="000923FA">
      <w:pPr>
        <w:jc w:val="center"/>
        <w:rPr>
          <w:lang w:val="fr-CA"/>
        </w:rPr>
      </w:pPr>
      <w:r>
        <w:rPr>
          <w:lang w:val="fr-CA"/>
        </w:rPr>
        <w:t>rāmānando janānandollāsakṛd bhūpam āsadat ||76||</w:t>
      </w:r>
    </w:p>
    <w:p w:rsidR="000923FA" w:rsidRDefault="000923FA">
      <w:pPr>
        <w:jc w:val="center"/>
        <w:rPr>
          <w:lang w:val="pl-PL"/>
        </w:rPr>
      </w:pPr>
      <w:r>
        <w:rPr>
          <w:lang w:val="pl-PL"/>
        </w:rPr>
        <w:t>te tatra randhanodyogaṁ cakrur viśraṇāntaram |</w:t>
      </w:r>
    </w:p>
    <w:p w:rsidR="000923FA" w:rsidRDefault="000923FA">
      <w:pPr>
        <w:jc w:val="center"/>
        <w:rPr>
          <w:lang w:val="pl-PL"/>
        </w:rPr>
      </w:pPr>
      <w:r>
        <w:rPr>
          <w:lang w:val="pl-PL"/>
        </w:rPr>
        <w:t>kṛta-bhikṣaḥ purī-svāmī prabhuṇā tatra cāgamat ||77||</w:t>
      </w:r>
      <w:r>
        <w:rPr>
          <w:lang w:val="pl-PL"/>
        </w:rPr>
        <w:br/>
        <w:t>tatropavana-madhye'sti sūcchrito bakula-drumaḥ |</w:t>
      </w:r>
    </w:p>
    <w:p w:rsidR="000923FA" w:rsidRDefault="000923FA">
      <w:pPr>
        <w:jc w:val="center"/>
        <w:rPr>
          <w:lang w:val="pl-PL"/>
        </w:rPr>
      </w:pPr>
      <w:r>
        <w:rPr>
          <w:lang w:val="pl-PL"/>
        </w:rPr>
        <w:t>visārī niviḍa-cchāyaḥ kulānāṁ bakula-drumaḥ ||78||</w:t>
      </w:r>
    </w:p>
    <w:p w:rsidR="000923FA" w:rsidRDefault="000923FA">
      <w:pPr>
        <w:jc w:val="center"/>
        <w:rPr>
          <w:lang w:val="pl-PL"/>
        </w:rPr>
      </w:pPr>
      <w:r>
        <w:rPr>
          <w:lang w:val="pl-PL"/>
        </w:rPr>
        <w:t>paramānena lalitā paramānena sarvataḥ |</w:t>
      </w:r>
    </w:p>
    <w:p w:rsidR="000923FA" w:rsidRDefault="000923FA">
      <w:pPr>
        <w:jc w:val="center"/>
        <w:rPr>
          <w:lang w:val="pl-PL"/>
        </w:rPr>
      </w:pPr>
      <w:r>
        <w:rPr>
          <w:lang w:val="pl-PL"/>
        </w:rPr>
        <w:t>rājīvanasya sājīvarājīva-yug athābhavat ||79||</w:t>
      </w:r>
    </w:p>
    <w:p w:rsidR="000923FA" w:rsidRDefault="000923FA">
      <w:pPr>
        <w:jc w:val="center"/>
        <w:rPr>
          <w:lang w:val="pl-PL"/>
        </w:rPr>
      </w:pPr>
      <w:r>
        <w:rPr>
          <w:lang w:val="pl-PL"/>
        </w:rPr>
        <w:t>bakula-druma-mūle'sau vasan bhāti sma susmitaḥ |</w:t>
      </w:r>
    </w:p>
    <w:p w:rsidR="000923FA" w:rsidRDefault="000923FA">
      <w:pPr>
        <w:jc w:val="center"/>
        <w:rPr>
          <w:lang w:val="pl-PL"/>
        </w:rPr>
      </w:pPr>
      <w:r>
        <w:rPr>
          <w:lang w:val="pl-PL"/>
        </w:rPr>
        <w:t>anena hema-rūpeṇa jambu-vṛkṣaṁ jigāya saḥ ||80||</w:t>
      </w:r>
    </w:p>
    <w:p w:rsidR="000923FA" w:rsidRDefault="000923FA">
      <w:pPr>
        <w:jc w:val="center"/>
        <w:rPr>
          <w:lang w:val="pl-PL"/>
        </w:rPr>
      </w:pPr>
      <w:r>
        <w:rPr>
          <w:lang w:val="pl-PL"/>
        </w:rPr>
        <w:t>atrāntare guru-śrīko bhūpa-cakra-śiromaṇiḥ |</w:t>
      </w:r>
    </w:p>
    <w:p w:rsidR="000923FA" w:rsidRDefault="000923FA">
      <w:pPr>
        <w:jc w:val="center"/>
        <w:rPr>
          <w:lang w:val="pl-PL"/>
        </w:rPr>
      </w:pPr>
      <w:r>
        <w:rPr>
          <w:lang w:val="pl-PL"/>
        </w:rPr>
        <w:t>vijayaṁ gauracandrāṅghri-dṛṣṭyai tatra cakāra saḥ ||81||</w:t>
      </w:r>
    </w:p>
    <w:p w:rsidR="000923FA" w:rsidRDefault="000923FA">
      <w:pPr>
        <w:jc w:val="center"/>
        <w:rPr>
          <w:lang w:val="fr-CA"/>
        </w:rPr>
      </w:pPr>
      <w:r>
        <w:rPr>
          <w:lang w:val="fr-CA"/>
        </w:rPr>
        <w:t>rāmānanda-sahāyaḥ sa savasanta iva smaraḥ |</w:t>
      </w:r>
    </w:p>
    <w:p w:rsidR="000923FA" w:rsidRDefault="000923FA">
      <w:pPr>
        <w:jc w:val="center"/>
        <w:rPr>
          <w:lang w:val="fr-CA"/>
        </w:rPr>
      </w:pPr>
      <w:r>
        <w:rPr>
          <w:lang w:val="fr-CA"/>
        </w:rPr>
        <w:t>caturaṅga-balair yuktaḥ samayāt samayāt tataḥ ||82||</w:t>
      </w:r>
    </w:p>
    <w:p w:rsidR="000923FA" w:rsidRDefault="000923FA">
      <w:pPr>
        <w:jc w:val="center"/>
        <w:rPr>
          <w:lang w:val="fr-CA"/>
        </w:rPr>
      </w:pPr>
      <w:r>
        <w:rPr>
          <w:lang w:val="fr-CA"/>
        </w:rPr>
        <w:t>avatīrya gaja-skandhāt gaja-skandhātisundaraḥ |</w:t>
      </w:r>
    </w:p>
    <w:p w:rsidR="000923FA" w:rsidRDefault="000923FA">
      <w:pPr>
        <w:jc w:val="center"/>
        <w:rPr>
          <w:lang w:val="fr-CA"/>
        </w:rPr>
      </w:pPr>
      <w:r>
        <w:rPr>
          <w:lang w:val="fr-CA"/>
        </w:rPr>
        <w:t>tad-ārāmaṁ prati prītyā bhūmau gacchan babhau bhṛśam ||83||</w:t>
      </w:r>
    </w:p>
    <w:p w:rsidR="000923FA" w:rsidRDefault="000923FA">
      <w:pPr>
        <w:jc w:val="center"/>
        <w:rPr>
          <w:lang w:val="fr-CA"/>
        </w:rPr>
      </w:pPr>
      <w:r>
        <w:rPr>
          <w:lang w:val="fr-CA"/>
        </w:rPr>
        <w:t>sadā sadānair gurubhir nāgair nāgair hayair vṛtaḥ |</w:t>
      </w:r>
    </w:p>
    <w:p w:rsidR="000923FA" w:rsidRDefault="000923FA">
      <w:pPr>
        <w:jc w:val="center"/>
        <w:rPr>
          <w:lang w:val="fr-CA"/>
        </w:rPr>
      </w:pPr>
      <w:r>
        <w:rPr>
          <w:lang w:val="fr-CA"/>
        </w:rPr>
        <w:t>patti-sampatti-sañcāyair bhūyo bhūyo rarāja saḥ ||84||</w:t>
      </w:r>
    </w:p>
    <w:p w:rsidR="000923FA" w:rsidRDefault="000923FA">
      <w:pPr>
        <w:jc w:val="center"/>
        <w:rPr>
          <w:lang w:val="fr-CA"/>
        </w:rPr>
      </w:pPr>
      <w:r>
        <w:rPr>
          <w:lang w:val="fr-CA"/>
        </w:rPr>
        <w:t>nāsty evāsya samo rājā kiṁ svarge kiṁ mahī-tale |</w:t>
      </w:r>
    </w:p>
    <w:p w:rsidR="000923FA" w:rsidRDefault="000923FA">
      <w:pPr>
        <w:jc w:val="center"/>
        <w:rPr>
          <w:lang w:val="fr-CA"/>
        </w:rPr>
      </w:pPr>
      <w:r>
        <w:rPr>
          <w:lang w:val="fr-CA"/>
        </w:rPr>
        <w:t>itīyaṁ tac ca tac coccaiḥ kṣurair akṣobhi ghoṭakaiḥ ||85||</w:t>
      </w:r>
    </w:p>
    <w:p w:rsidR="000923FA" w:rsidRDefault="000923FA">
      <w:pPr>
        <w:jc w:val="center"/>
        <w:rPr>
          <w:lang w:val="fr-CA"/>
        </w:rPr>
      </w:pPr>
    </w:p>
    <w:p w:rsidR="000923FA" w:rsidRDefault="000923FA">
      <w:pPr>
        <w:jc w:val="center"/>
        <w:rPr>
          <w:lang w:val="fr-CA"/>
        </w:rPr>
      </w:pPr>
      <w:r>
        <w:rPr>
          <w:lang w:val="fr-CA"/>
        </w:rPr>
        <w:t>rāmānanda-bhujaṁ dhṛtvā niyojyāmātya-sañcayam |</w:t>
      </w:r>
    </w:p>
    <w:p w:rsidR="000923FA" w:rsidRDefault="000923FA">
      <w:pPr>
        <w:jc w:val="center"/>
        <w:rPr>
          <w:lang w:val="fr-CA"/>
        </w:rPr>
      </w:pPr>
      <w:r>
        <w:rPr>
          <w:lang w:val="fr-CA"/>
        </w:rPr>
        <w:t>abhito'bhiyayau rājā pūrṇa-candro'rka-yug yathā ||86||</w:t>
      </w:r>
    </w:p>
    <w:p w:rsidR="000923FA" w:rsidRDefault="000923FA">
      <w:pPr>
        <w:jc w:val="center"/>
        <w:rPr>
          <w:lang w:val="fr-CA"/>
        </w:rPr>
      </w:pPr>
      <w:r>
        <w:rPr>
          <w:lang w:val="fr-CA"/>
        </w:rPr>
        <w:t>amātyair amara-prāyair antarbala-niveśibhiḥ |</w:t>
      </w:r>
    </w:p>
    <w:p w:rsidR="000923FA" w:rsidRDefault="000923FA">
      <w:pPr>
        <w:jc w:val="center"/>
        <w:rPr>
          <w:lang w:val="fr-CA"/>
        </w:rPr>
      </w:pPr>
      <w:r>
        <w:rPr>
          <w:lang w:val="fr-CA"/>
        </w:rPr>
        <w:t>prathamaṁ valayī-bhūto bhū-pradeśo rarāja saḥ ||87||</w:t>
      </w:r>
    </w:p>
    <w:p w:rsidR="000923FA" w:rsidRDefault="000923FA">
      <w:pPr>
        <w:jc w:val="center"/>
        <w:rPr>
          <w:lang w:val="fr-CA"/>
        </w:rPr>
      </w:pPr>
      <w:r>
        <w:rPr>
          <w:lang w:val="fr-CA"/>
        </w:rPr>
        <w:t>tad-bahiḥ pattayo'tiṣṭhaṁs tad-bahir haya-sañcayaḥ |</w:t>
      </w:r>
    </w:p>
    <w:p w:rsidR="000923FA" w:rsidRDefault="000923FA">
      <w:pPr>
        <w:jc w:val="center"/>
        <w:rPr>
          <w:lang w:val="fr-CA"/>
        </w:rPr>
      </w:pPr>
      <w:r>
        <w:rPr>
          <w:lang w:val="fr-CA"/>
        </w:rPr>
        <w:t>tad-bahiś ca gajāḥ sarve vyūha evābhavat tadā ||88||</w:t>
      </w:r>
    </w:p>
    <w:p w:rsidR="000923FA" w:rsidRDefault="000923FA">
      <w:pPr>
        <w:jc w:val="center"/>
        <w:rPr>
          <w:lang w:val="fr-CA"/>
        </w:rPr>
      </w:pPr>
      <w:r>
        <w:rPr>
          <w:lang w:val="fr-CA"/>
        </w:rPr>
        <w:t>pādāravinda-yugalaṁ vīkṣya tatra dravan-manāḥ |</w:t>
      </w:r>
    </w:p>
    <w:p w:rsidR="000923FA" w:rsidRDefault="000923FA">
      <w:pPr>
        <w:jc w:val="center"/>
        <w:rPr>
          <w:lang w:val="fr-CA"/>
        </w:rPr>
      </w:pPr>
      <w:r>
        <w:rPr>
          <w:lang w:val="fr-CA"/>
        </w:rPr>
        <w:t>bhūpatir bhūtalaṁ bhūyaḥ prāpa harṣāśruṇā saha ||89||</w:t>
      </w:r>
    </w:p>
    <w:p w:rsidR="000923FA" w:rsidRDefault="000923FA">
      <w:pPr>
        <w:jc w:val="center"/>
        <w:rPr>
          <w:lang w:val="fr-CA"/>
        </w:rPr>
      </w:pPr>
      <w:r>
        <w:rPr>
          <w:lang w:val="fr-CA"/>
        </w:rPr>
        <w:t>praṇamya bahudhā dṛgbhyām apibad vadanāmbujam |</w:t>
      </w:r>
    </w:p>
    <w:p w:rsidR="000923FA" w:rsidRDefault="000923FA">
      <w:pPr>
        <w:jc w:val="center"/>
        <w:rPr>
          <w:lang w:val="fr-CA"/>
        </w:rPr>
      </w:pPr>
      <w:r>
        <w:rPr>
          <w:lang w:val="fr-CA"/>
        </w:rPr>
        <w:t>na ca tṛptim agād bhūpaś citraṁ gaurāṅga-ceṣṭitam ||90||</w:t>
      </w:r>
    </w:p>
    <w:p w:rsidR="000923FA" w:rsidRDefault="000923FA">
      <w:pPr>
        <w:jc w:val="center"/>
        <w:rPr>
          <w:lang w:val="fr-CA"/>
        </w:rPr>
      </w:pPr>
      <w:r>
        <w:rPr>
          <w:lang w:val="fr-CA"/>
        </w:rPr>
        <w:t>bahudhā gauracandro'pi premṇābhāṣya vaco'mṛtaiḥ |</w:t>
      </w:r>
    </w:p>
    <w:p w:rsidR="000923FA" w:rsidRDefault="000923FA">
      <w:pPr>
        <w:jc w:val="center"/>
        <w:rPr>
          <w:lang w:val="fr-CA"/>
        </w:rPr>
      </w:pPr>
      <w:r>
        <w:rPr>
          <w:lang w:val="fr-CA"/>
        </w:rPr>
        <w:t>siṣeca tasya sarvāṅgaṁ sarvāṅgīnam ivāśliṣan ||91||</w:t>
      </w:r>
    </w:p>
    <w:p w:rsidR="000923FA" w:rsidRDefault="000923FA">
      <w:pPr>
        <w:jc w:val="center"/>
        <w:rPr>
          <w:lang w:val="fr-CA"/>
        </w:rPr>
      </w:pPr>
      <w:r>
        <w:rPr>
          <w:lang w:val="fr-CA"/>
        </w:rPr>
        <w:t>ājñāyājñāṁ prasādaṁ ca kṛta-kṛtyaṁ sa niryayau |</w:t>
      </w:r>
    </w:p>
    <w:p w:rsidR="000923FA" w:rsidRDefault="000923FA">
      <w:pPr>
        <w:jc w:val="center"/>
        <w:rPr>
          <w:lang w:val="fr-CA"/>
        </w:rPr>
      </w:pPr>
      <w:r>
        <w:rPr>
          <w:lang w:val="fr-CA"/>
        </w:rPr>
        <w:t>amātya-nicayāḥ sarve tato draṣṭuṁ yayur drutam ||92||</w:t>
      </w:r>
    </w:p>
    <w:p w:rsidR="000923FA" w:rsidRDefault="000923FA">
      <w:pPr>
        <w:jc w:val="center"/>
        <w:rPr>
          <w:lang w:val="fr-CA"/>
        </w:rPr>
      </w:pPr>
    </w:p>
    <w:p w:rsidR="000923FA" w:rsidRDefault="000923FA">
      <w:pPr>
        <w:jc w:val="center"/>
        <w:rPr>
          <w:lang w:val="fr-CA"/>
        </w:rPr>
      </w:pPr>
      <w:r>
        <w:rPr>
          <w:lang w:val="fr-CA"/>
        </w:rPr>
        <w:t>pāre citrotpalaṁ so'kūpāre citrotpalaṁ yathā |</w:t>
      </w:r>
    </w:p>
    <w:p w:rsidR="000923FA" w:rsidRDefault="000923FA">
      <w:pPr>
        <w:jc w:val="center"/>
        <w:rPr>
          <w:lang w:val="fr-CA"/>
        </w:rPr>
      </w:pPr>
      <w:r>
        <w:rPr>
          <w:lang w:val="fr-CA"/>
        </w:rPr>
        <w:t>yiyāsoḥ svamataṁ jñātvā bhūpaḥ sat-pātram abravīt ||</w:t>
      </w:r>
    </w:p>
    <w:p w:rsidR="000923FA" w:rsidRDefault="000923FA">
      <w:pPr>
        <w:jc w:val="center"/>
        <w:rPr>
          <w:color w:val="339966"/>
          <w:lang w:val="fr-CA"/>
        </w:rPr>
      </w:pPr>
      <w:r>
        <w:rPr>
          <w:lang w:val="fr-CA"/>
        </w:rPr>
        <w:t>(padma-bhedaḥ)</w:t>
      </w:r>
      <w:r>
        <w:rPr>
          <w:rStyle w:val="FootnoteReference"/>
          <w:lang w:val="fr-CA"/>
        </w:rPr>
        <w:footnoteReference w:id="109"/>
      </w:r>
    </w:p>
    <w:p w:rsidR="000923FA" w:rsidRDefault="000923FA">
      <w:pPr>
        <w:jc w:val="center"/>
        <w:rPr>
          <w:lang w:val="fr-CA"/>
        </w:rPr>
      </w:pPr>
    </w:p>
    <w:p w:rsidR="000923FA" w:rsidRDefault="000923FA">
      <w:pPr>
        <w:jc w:val="center"/>
        <w:rPr>
          <w:lang w:val="fr-CA"/>
        </w:rPr>
      </w:pPr>
      <w:r>
        <w:rPr>
          <w:lang w:val="fr-CA"/>
        </w:rPr>
        <w:t>maṅga-rāja bhavān eva hari-candana-saṅgataḥ |</w:t>
      </w:r>
    </w:p>
    <w:p w:rsidR="000923FA" w:rsidRDefault="000923FA">
      <w:pPr>
        <w:jc w:val="center"/>
        <w:rPr>
          <w:lang w:val="fr-CA"/>
        </w:rPr>
      </w:pPr>
      <w:r>
        <w:rPr>
          <w:lang w:val="fr-CA"/>
        </w:rPr>
        <w:t>pāre-mahānadi mahāprabhum anvetu satvaram ||94||</w:t>
      </w:r>
    </w:p>
    <w:p w:rsidR="000923FA" w:rsidRDefault="000923FA">
      <w:pPr>
        <w:jc w:val="center"/>
        <w:rPr>
          <w:lang w:val="fr-CA"/>
        </w:rPr>
      </w:pPr>
      <w:r>
        <w:rPr>
          <w:lang w:val="fr-CA"/>
        </w:rPr>
        <w:t>tad-ājñajātha te so’pi śrī-rāmānanda-rāyakaḥ |</w:t>
      </w:r>
    </w:p>
    <w:p w:rsidR="000923FA" w:rsidRDefault="000923FA">
      <w:pPr>
        <w:jc w:val="center"/>
        <w:rPr>
          <w:lang w:val="pl-PL"/>
        </w:rPr>
      </w:pPr>
      <w:r>
        <w:rPr>
          <w:lang w:val="pl-PL"/>
        </w:rPr>
        <w:t>naukāḥ sumahatīś cakre prabhuṁ cātha samānayan ||95||</w:t>
      </w:r>
    </w:p>
    <w:p w:rsidR="000923FA" w:rsidRDefault="000923FA">
      <w:pPr>
        <w:jc w:val="center"/>
        <w:rPr>
          <w:lang w:val="pl-PL"/>
        </w:rPr>
      </w:pPr>
      <w:r>
        <w:rPr>
          <w:lang w:val="pl-PL"/>
        </w:rPr>
        <w:t>udiyāya tadā pūrṇo bhagavān mṛga-lāñchanaḥ |</w:t>
      </w:r>
    </w:p>
    <w:p w:rsidR="000923FA" w:rsidRDefault="000923FA">
      <w:pPr>
        <w:jc w:val="center"/>
        <w:rPr>
          <w:lang w:val="pl-PL"/>
        </w:rPr>
      </w:pPr>
      <w:r>
        <w:rPr>
          <w:lang w:val="pl-PL"/>
        </w:rPr>
        <w:t>karaiḥ sammārjayāmāsa panthānam akhilaṁ tataḥ ||96||</w:t>
      </w:r>
    </w:p>
    <w:p w:rsidR="000923FA" w:rsidRDefault="000923FA">
      <w:pPr>
        <w:jc w:val="center"/>
        <w:rPr>
          <w:lang w:val="pl-PL"/>
        </w:rPr>
      </w:pPr>
      <w:r>
        <w:rPr>
          <w:lang w:val="pl-PL"/>
        </w:rPr>
        <w:t>tato gacchati gaurāṅge rājakīyas tadāgataḥ |</w:t>
      </w:r>
    </w:p>
    <w:p w:rsidR="000923FA" w:rsidRDefault="000923FA">
      <w:pPr>
        <w:jc w:val="center"/>
        <w:rPr>
          <w:lang w:val="pl-PL"/>
        </w:rPr>
      </w:pPr>
      <w:r>
        <w:rPr>
          <w:lang w:val="pl-PL"/>
        </w:rPr>
        <w:t>tatratyāṁs tatra nirṇīya tad-ājñāṁ nijagāda saḥ ||97||</w:t>
      </w:r>
    </w:p>
    <w:p w:rsidR="000923FA" w:rsidRDefault="000923FA">
      <w:pPr>
        <w:jc w:val="center"/>
        <w:rPr>
          <w:lang w:val="pl-PL"/>
        </w:rPr>
      </w:pPr>
      <w:r>
        <w:rPr>
          <w:lang w:val="pl-PL"/>
        </w:rPr>
        <w:t>ājñāpayati devo yac chrūyatāṁ tan-mahottamāḥ |</w:t>
      </w:r>
    </w:p>
    <w:p w:rsidR="000923FA" w:rsidRDefault="000923FA">
      <w:pPr>
        <w:jc w:val="center"/>
        <w:rPr>
          <w:lang w:val="pl-PL"/>
        </w:rPr>
      </w:pPr>
      <w:r>
        <w:rPr>
          <w:lang w:val="pl-PL"/>
        </w:rPr>
        <w:t>āropyo’tra stambha eko yena tīrthaṁ bhaved idam ||98||</w:t>
      </w:r>
    </w:p>
    <w:p w:rsidR="000923FA" w:rsidRDefault="000923FA">
      <w:pPr>
        <w:jc w:val="center"/>
        <w:rPr>
          <w:lang w:val="pl-PL"/>
        </w:rPr>
      </w:pPr>
      <w:r>
        <w:rPr>
          <w:lang w:val="pl-PL"/>
        </w:rPr>
        <w:t>iti śrutvā nṛpājñāṁ te stambham āropya tatra ca |</w:t>
      </w:r>
    </w:p>
    <w:p w:rsidR="000923FA" w:rsidRDefault="000923FA">
      <w:pPr>
        <w:jc w:val="center"/>
        <w:rPr>
          <w:lang w:val="pl-PL"/>
        </w:rPr>
      </w:pPr>
      <w:r>
        <w:rPr>
          <w:lang w:val="pl-PL"/>
        </w:rPr>
        <w:t>naukām āropya muditāḥ prabhuṁ harṣād upāsata ||99||</w:t>
      </w:r>
    </w:p>
    <w:p w:rsidR="000923FA" w:rsidRDefault="000923FA">
      <w:pPr>
        <w:jc w:val="center"/>
        <w:rPr>
          <w:lang w:val="pl-PL"/>
        </w:rPr>
      </w:pPr>
    </w:p>
    <w:p w:rsidR="000923FA" w:rsidRDefault="000923FA">
      <w:pPr>
        <w:jc w:val="center"/>
        <w:rPr>
          <w:lang w:val="fr-CA"/>
        </w:rPr>
      </w:pPr>
      <w:r>
        <w:rPr>
          <w:lang w:val="fr-CA"/>
        </w:rPr>
        <w:t>itthaṁ pārenadi sa tu caturdhāram āgatya tais tai</w:t>
      </w:r>
    </w:p>
    <w:p w:rsidR="000923FA" w:rsidRDefault="000923FA">
      <w:pPr>
        <w:jc w:val="center"/>
        <w:rPr>
          <w:lang w:val="fr-CA"/>
        </w:rPr>
      </w:pPr>
      <w:r>
        <w:rPr>
          <w:lang w:val="fr-CA"/>
        </w:rPr>
        <w:t>rātrau candrātapa-madhurima-vyāvṛtāyāṁ samantāt |</w:t>
      </w:r>
    </w:p>
    <w:p w:rsidR="000923FA" w:rsidRDefault="000923FA">
      <w:pPr>
        <w:jc w:val="center"/>
        <w:rPr>
          <w:lang w:val="fr-CA"/>
        </w:rPr>
      </w:pPr>
      <w:r>
        <w:rPr>
          <w:lang w:val="fr-CA"/>
        </w:rPr>
        <w:t>svāpaṁ cakre prabhur atha jagannātha-san-maṇḍapāntar</w:t>
      </w:r>
    </w:p>
    <w:p w:rsidR="000923FA" w:rsidRDefault="000923FA">
      <w:pPr>
        <w:jc w:val="center"/>
        <w:rPr>
          <w:lang w:val="fr-CA"/>
        </w:rPr>
      </w:pPr>
      <w:r>
        <w:rPr>
          <w:lang w:val="fr-CA"/>
        </w:rPr>
        <w:t>lokair lakṣāvadhibhir api tu sthānam evātra nāpe ||100||</w:t>
      </w:r>
    </w:p>
    <w:p w:rsidR="000923FA" w:rsidRDefault="000923FA">
      <w:pPr>
        <w:jc w:val="center"/>
        <w:rPr>
          <w:lang w:val="fr-CA"/>
        </w:rPr>
      </w:pPr>
    </w:p>
    <w:p w:rsidR="000923FA" w:rsidRDefault="000923FA">
      <w:pPr>
        <w:jc w:val="center"/>
        <w:rPr>
          <w:lang w:val="fr-CA"/>
        </w:rPr>
      </w:pPr>
      <w:r>
        <w:rPr>
          <w:lang w:val="fr-CA"/>
        </w:rPr>
        <w:t>iti śrī-kṛṣṇa-caitanya-caritāmṛte mahā-kāvye</w:t>
      </w:r>
    </w:p>
    <w:p w:rsidR="000923FA" w:rsidRDefault="000923FA">
      <w:pPr>
        <w:jc w:val="center"/>
        <w:rPr>
          <w:lang w:val="fr-CA"/>
        </w:rPr>
      </w:pPr>
      <w:r>
        <w:rPr>
          <w:lang w:val="fr-CA"/>
        </w:rPr>
        <w:t>ūnaviṁśaḥ sargaḥ</w:t>
      </w:r>
    </w:p>
    <w:p w:rsidR="000923FA" w:rsidRDefault="000923FA">
      <w:pPr>
        <w:jc w:val="center"/>
        <w:rPr>
          <w:lang w:val="fr-CA"/>
        </w:rPr>
      </w:pPr>
      <w:r>
        <w:rPr>
          <w:lang w:val="fr-CA"/>
        </w:rPr>
        <w:t>||19||</w:t>
      </w:r>
    </w:p>
    <w:p w:rsidR="000923FA" w:rsidRDefault="000923FA">
      <w:pPr>
        <w:jc w:val="center"/>
        <w:rPr>
          <w:lang w:val="fr-CA"/>
        </w:rPr>
      </w:pPr>
    </w:p>
    <w:p w:rsidR="000923FA" w:rsidRDefault="000923FA">
      <w:pPr>
        <w:pStyle w:val="Heading3"/>
        <w:jc w:val="center"/>
        <w:rPr>
          <w:lang w:val="en-CA"/>
        </w:rPr>
      </w:pPr>
    </w:p>
    <w:p w:rsidR="000923FA" w:rsidRDefault="000923FA">
      <w:pPr>
        <w:jc w:val="center"/>
        <w:rPr>
          <w:lang w:val="en-CA"/>
        </w:rPr>
      </w:pPr>
      <w:r>
        <w:rPr>
          <w:lang w:val="en-CA"/>
        </w:rPr>
        <w:br w:type="column"/>
        <w:t>(20)</w:t>
      </w:r>
    </w:p>
    <w:p w:rsidR="000923FA" w:rsidRDefault="000923FA">
      <w:pPr>
        <w:pStyle w:val="Heading2"/>
        <w:jc w:val="center"/>
        <w:rPr>
          <w:lang w:val="fr-CA"/>
        </w:rPr>
      </w:pPr>
      <w:r>
        <w:rPr>
          <w:lang w:val="fr-CA"/>
        </w:rPr>
        <w:t>viṁśaḥ sargaḥ</w:t>
      </w:r>
    </w:p>
    <w:p w:rsidR="000923FA" w:rsidRDefault="000923FA">
      <w:pPr>
        <w:jc w:val="center"/>
        <w:rPr>
          <w:lang w:val="fr-CA"/>
        </w:rPr>
      </w:pPr>
    </w:p>
    <w:p w:rsidR="000923FA" w:rsidRDefault="000923FA">
      <w:pPr>
        <w:jc w:val="center"/>
        <w:rPr>
          <w:lang w:val="fr-CA"/>
        </w:rPr>
      </w:pPr>
      <w:r>
        <w:rPr>
          <w:lang w:val="fr-CA"/>
        </w:rPr>
        <w:t>rātrir yātā nātha talpaṁ jahīhīty</w:t>
      </w:r>
    </w:p>
    <w:p w:rsidR="000923FA" w:rsidRDefault="000923FA">
      <w:pPr>
        <w:jc w:val="center"/>
        <w:rPr>
          <w:lang w:val="fr-CA"/>
        </w:rPr>
      </w:pPr>
      <w:r>
        <w:rPr>
          <w:lang w:val="fr-CA"/>
        </w:rPr>
        <w:t>ākarṇāyaṁ pakṣiṇāṁ kūjitāni |</w:t>
      </w:r>
    </w:p>
    <w:p w:rsidR="000923FA" w:rsidRDefault="000923FA">
      <w:pPr>
        <w:jc w:val="center"/>
        <w:rPr>
          <w:lang w:val="fr-CA"/>
        </w:rPr>
      </w:pPr>
      <w:r>
        <w:rPr>
          <w:lang w:val="fr-CA"/>
        </w:rPr>
        <w:t>netre nidrā-mudrite jāgṛhīti</w:t>
      </w:r>
    </w:p>
    <w:p w:rsidR="000923FA" w:rsidRDefault="000923FA">
      <w:pPr>
        <w:jc w:val="center"/>
        <w:rPr>
          <w:lang w:val="fr-CA"/>
        </w:rPr>
      </w:pPr>
      <w:r>
        <w:rPr>
          <w:lang w:val="fr-CA"/>
        </w:rPr>
        <w:t>drāg ākṣipyan pāṇināthodiyāya ||1||</w:t>
      </w:r>
    </w:p>
    <w:p w:rsidR="000923FA" w:rsidRDefault="000923FA">
      <w:pPr>
        <w:jc w:val="center"/>
        <w:rPr>
          <w:lang w:val="fr-CA"/>
        </w:rPr>
      </w:pPr>
    </w:p>
    <w:p w:rsidR="000923FA" w:rsidRDefault="000923FA">
      <w:pPr>
        <w:jc w:val="center"/>
        <w:rPr>
          <w:lang w:val="fr-CA"/>
        </w:rPr>
      </w:pPr>
      <w:r>
        <w:rPr>
          <w:lang w:val="fr-CA"/>
        </w:rPr>
        <w:t>nirmālyānnaṁ tatra sadyaḥ sametaṁ</w:t>
      </w:r>
    </w:p>
    <w:p w:rsidR="000923FA" w:rsidRDefault="000923FA">
      <w:pPr>
        <w:jc w:val="center"/>
        <w:rPr>
          <w:lang w:val="fr-CA"/>
        </w:rPr>
      </w:pPr>
      <w:r>
        <w:rPr>
          <w:lang w:val="fr-CA"/>
        </w:rPr>
        <w:t>dṛṣṭvā harṣād āhnikāny ārabheta |</w:t>
      </w:r>
    </w:p>
    <w:p w:rsidR="000923FA" w:rsidRDefault="000923FA">
      <w:pPr>
        <w:jc w:val="center"/>
        <w:rPr>
          <w:lang w:val="fr-CA"/>
        </w:rPr>
      </w:pPr>
      <w:r>
        <w:rPr>
          <w:lang w:val="fr-CA"/>
        </w:rPr>
        <w:t>annaṁ pānaṁ piṣṭakādi prakāmaṁ</w:t>
      </w:r>
    </w:p>
    <w:p w:rsidR="000923FA" w:rsidRDefault="000923FA">
      <w:pPr>
        <w:jc w:val="center"/>
        <w:rPr>
          <w:lang w:val="fr-CA"/>
        </w:rPr>
      </w:pPr>
      <w:r>
        <w:rPr>
          <w:lang w:val="fr-CA"/>
        </w:rPr>
        <w:t>tais tair bhuktvā prītimāṁś ca pratasthe ||2||</w:t>
      </w:r>
    </w:p>
    <w:p w:rsidR="000923FA" w:rsidRDefault="000923FA">
      <w:pPr>
        <w:jc w:val="center"/>
        <w:rPr>
          <w:lang w:val="fr-CA"/>
        </w:rPr>
      </w:pPr>
    </w:p>
    <w:p w:rsidR="000923FA" w:rsidRDefault="000923FA">
      <w:pPr>
        <w:jc w:val="center"/>
        <w:rPr>
          <w:lang w:val="fr-CA"/>
        </w:rPr>
      </w:pPr>
      <w:r>
        <w:rPr>
          <w:lang w:val="fr-CA"/>
        </w:rPr>
        <w:t>tatrāmatyau tena samyag visṛṣṭau</w:t>
      </w:r>
    </w:p>
    <w:p w:rsidR="000923FA" w:rsidRDefault="000923FA">
      <w:pPr>
        <w:jc w:val="center"/>
        <w:rPr>
          <w:lang w:val="fr-CA"/>
        </w:rPr>
      </w:pPr>
      <w:r>
        <w:rPr>
          <w:lang w:val="fr-CA"/>
        </w:rPr>
        <w:t>tābhyāṁ bhūyo netra-pāthoja-pāthaḥ |</w:t>
      </w:r>
    </w:p>
    <w:p w:rsidR="000923FA" w:rsidRDefault="000923FA">
      <w:pPr>
        <w:jc w:val="center"/>
        <w:rPr>
          <w:lang w:val="fr-CA"/>
        </w:rPr>
      </w:pPr>
      <w:r>
        <w:rPr>
          <w:lang w:val="fr-CA"/>
        </w:rPr>
        <w:t>tene kṣāme tat tanū hanta tābhyām</w:t>
      </w:r>
    </w:p>
    <w:p w:rsidR="000923FA" w:rsidRDefault="000923FA">
      <w:pPr>
        <w:jc w:val="center"/>
        <w:rPr>
          <w:lang w:val="fr-CA"/>
        </w:rPr>
      </w:pPr>
      <w:r>
        <w:rPr>
          <w:lang w:val="fr-CA"/>
        </w:rPr>
        <w:t>utsāho’yaṁ kaḥ prakāro vidhātuḥ ||3||</w:t>
      </w:r>
    </w:p>
    <w:p w:rsidR="000923FA" w:rsidRDefault="000923FA">
      <w:pPr>
        <w:jc w:val="center"/>
        <w:rPr>
          <w:lang w:val="fr-CA"/>
        </w:rPr>
      </w:pPr>
    </w:p>
    <w:p w:rsidR="000923FA" w:rsidRDefault="000923FA">
      <w:pPr>
        <w:jc w:val="center"/>
        <w:rPr>
          <w:lang w:val="fr-CA"/>
        </w:rPr>
      </w:pPr>
      <w:r>
        <w:rPr>
          <w:lang w:val="fr-CA"/>
        </w:rPr>
        <w:t>deśaṁ deśaṁ pratyupeyuḥ samantād</w:t>
      </w:r>
    </w:p>
    <w:p w:rsidR="000923FA" w:rsidRDefault="000923FA">
      <w:pPr>
        <w:jc w:val="center"/>
        <w:rPr>
          <w:lang w:val="fr-CA"/>
        </w:rPr>
      </w:pPr>
      <w:r>
        <w:rPr>
          <w:lang w:val="fr-CA"/>
        </w:rPr>
        <w:t>ājñā rājño lekha-pūrvāḥ samastāḥ |</w:t>
      </w:r>
    </w:p>
    <w:p w:rsidR="000923FA" w:rsidRDefault="000923FA">
      <w:pPr>
        <w:jc w:val="center"/>
        <w:rPr>
          <w:lang w:val="fr-CA"/>
        </w:rPr>
      </w:pPr>
      <w:r>
        <w:rPr>
          <w:lang w:val="fr-CA"/>
        </w:rPr>
        <w:t>sthāne sthāne navya-navyaṁ niśāntaṁ</w:t>
      </w:r>
    </w:p>
    <w:p w:rsidR="000923FA" w:rsidRDefault="000923FA">
      <w:pPr>
        <w:jc w:val="center"/>
        <w:rPr>
          <w:lang w:val="fr-CA"/>
        </w:rPr>
      </w:pPr>
      <w:r>
        <w:rPr>
          <w:lang w:val="fr-CA"/>
        </w:rPr>
        <w:t>sāmagrībhiḥ kartum agre pavitram ||4||</w:t>
      </w:r>
    </w:p>
    <w:p w:rsidR="000923FA" w:rsidRDefault="000923FA">
      <w:pPr>
        <w:jc w:val="center"/>
        <w:rPr>
          <w:lang w:val="fr-CA"/>
        </w:rPr>
      </w:pPr>
    </w:p>
    <w:p w:rsidR="000923FA" w:rsidRDefault="000923FA">
      <w:pPr>
        <w:jc w:val="center"/>
        <w:rPr>
          <w:lang w:val="fr-CA"/>
        </w:rPr>
      </w:pPr>
      <w:r>
        <w:rPr>
          <w:lang w:val="fr-CA"/>
        </w:rPr>
        <w:t>udyann āsīd yatra tair eṣa nātho</w:t>
      </w:r>
    </w:p>
    <w:p w:rsidR="000923FA" w:rsidRDefault="000923FA">
      <w:pPr>
        <w:jc w:val="center"/>
        <w:rPr>
          <w:lang w:val="fr-CA"/>
        </w:rPr>
      </w:pPr>
      <w:r>
        <w:rPr>
          <w:lang w:val="fr-CA"/>
        </w:rPr>
        <w:t>harṣotkarṣāl lakṣa-saṅkhyair manuṣyaiḥ |</w:t>
      </w:r>
    </w:p>
    <w:p w:rsidR="000923FA" w:rsidRDefault="000923FA">
      <w:pPr>
        <w:jc w:val="center"/>
        <w:rPr>
          <w:lang w:val="fr-CA"/>
        </w:rPr>
      </w:pPr>
      <w:r>
        <w:rPr>
          <w:lang w:val="fr-CA"/>
        </w:rPr>
        <w:t>niṣpratyūhaṁ tatra tatrekṣaṇābjaiḥ</w:t>
      </w:r>
    </w:p>
    <w:p w:rsidR="000923FA" w:rsidRDefault="000923FA">
      <w:pPr>
        <w:jc w:val="center"/>
        <w:rPr>
          <w:lang w:val="fr-CA"/>
        </w:rPr>
      </w:pPr>
      <w:r>
        <w:rPr>
          <w:lang w:val="fr-CA"/>
        </w:rPr>
        <w:t>kāku-proktaiḥ pūjitaḥ saṁstuteś ca ||5||</w:t>
      </w:r>
    </w:p>
    <w:p w:rsidR="000923FA" w:rsidRDefault="000923FA">
      <w:pPr>
        <w:jc w:val="center"/>
        <w:rPr>
          <w:lang w:val="fr-CA"/>
        </w:rPr>
      </w:pPr>
    </w:p>
    <w:p w:rsidR="000923FA" w:rsidRDefault="000923FA">
      <w:pPr>
        <w:jc w:val="center"/>
        <w:rPr>
          <w:lang w:val="fr-CA"/>
        </w:rPr>
      </w:pPr>
      <w:r>
        <w:rPr>
          <w:lang w:val="fr-CA"/>
        </w:rPr>
        <w:t>adya śvo vā nūnam atraiṣyatīti</w:t>
      </w:r>
    </w:p>
    <w:p w:rsidR="000923FA" w:rsidRDefault="000923FA">
      <w:pPr>
        <w:jc w:val="center"/>
      </w:pPr>
      <w:r>
        <w:t>proccair āsīd agrato harṣa-nādaḥ |</w:t>
      </w:r>
    </w:p>
    <w:p w:rsidR="000923FA" w:rsidRDefault="000923FA">
      <w:pPr>
        <w:jc w:val="center"/>
      </w:pPr>
      <w:r>
        <w:t>paścād āyātīti tasmād upeto</w:t>
      </w:r>
    </w:p>
    <w:p w:rsidR="000923FA" w:rsidRDefault="000923FA">
      <w:pPr>
        <w:jc w:val="center"/>
      </w:pPr>
      <w:r>
        <w:t>bho bhoḥ paścād eva sarvatra bhūyaḥ ||6||</w:t>
      </w:r>
    </w:p>
    <w:p w:rsidR="000923FA" w:rsidRDefault="000923FA">
      <w:pPr>
        <w:jc w:val="center"/>
      </w:pPr>
    </w:p>
    <w:p w:rsidR="000923FA" w:rsidRDefault="000923FA">
      <w:pPr>
        <w:jc w:val="center"/>
      </w:pPr>
      <w:r>
        <w:t>kecit kecit tatra papracchur āryāḥ</w:t>
      </w:r>
    </w:p>
    <w:p w:rsidR="000923FA" w:rsidRDefault="000923FA">
      <w:pPr>
        <w:jc w:val="center"/>
      </w:pPr>
      <w:r>
        <w:t>kvāsau kvāsau kṛṣṇa-caitanya-candraḥ |</w:t>
      </w:r>
    </w:p>
    <w:p w:rsidR="000923FA" w:rsidRDefault="000923FA">
      <w:pPr>
        <w:jc w:val="center"/>
      </w:pPr>
      <w:r>
        <w:t>itthaṁ nāthaṁ pūriṇaṁ taṁ prabhuṁ taṁ</w:t>
      </w:r>
    </w:p>
    <w:p w:rsidR="000923FA" w:rsidRDefault="000923FA">
      <w:pPr>
        <w:jc w:val="center"/>
      </w:pPr>
      <w:r>
        <w:t>tāv anyonyaṁ darśayāmāsatus tān ||7||</w:t>
      </w:r>
    </w:p>
    <w:p w:rsidR="000923FA" w:rsidRDefault="000923FA">
      <w:pPr>
        <w:jc w:val="center"/>
      </w:pPr>
    </w:p>
    <w:p w:rsidR="000923FA" w:rsidRDefault="000923FA">
      <w:pPr>
        <w:jc w:val="center"/>
      </w:pPr>
      <w:r>
        <w:t>vāsaṁ vāsaṁ pratyupete prabhāte</w:t>
      </w:r>
    </w:p>
    <w:p w:rsidR="000923FA" w:rsidRDefault="000923FA">
      <w:pPr>
        <w:jc w:val="center"/>
      </w:pPr>
      <w:r>
        <w:t>rājñām ājñā-yantritāḥ sarva eva |</w:t>
      </w:r>
    </w:p>
    <w:p w:rsidR="000923FA" w:rsidRDefault="000923FA">
      <w:pPr>
        <w:jc w:val="center"/>
      </w:pPr>
      <w:r>
        <w:t>deśe deśe śuddha-gehāni kṛtvā</w:t>
      </w:r>
    </w:p>
    <w:p w:rsidR="000923FA" w:rsidRDefault="000923FA">
      <w:pPr>
        <w:jc w:val="center"/>
      </w:pPr>
      <w:r>
        <w:t>sāmagrīṁ ca pronmadā ānayanti ||8||</w:t>
      </w:r>
    </w:p>
    <w:p w:rsidR="000923FA" w:rsidRDefault="000923FA">
      <w:pPr>
        <w:jc w:val="center"/>
      </w:pPr>
    </w:p>
    <w:p w:rsidR="000923FA" w:rsidRDefault="000923FA">
      <w:pPr>
        <w:jc w:val="center"/>
      </w:pPr>
      <w:r>
        <w:t>rāmānando bhadra-paryantam etya</w:t>
      </w:r>
    </w:p>
    <w:p w:rsidR="000923FA" w:rsidRDefault="000923FA">
      <w:pPr>
        <w:jc w:val="center"/>
      </w:pPr>
      <w:r>
        <w:t>pratyāvṛttas tena samyag visṛṣṭaḥ |</w:t>
      </w:r>
    </w:p>
    <w:p w:rsidR="000923FA" w:rsidRDefault="000923FA">
      <w:pPr>
        <w:jc w:val="center"/>
      </w:pPr>
      <w:r>
        <w:t>vicchedārtaḥ kṣetram eva pratasthe</w:t>
      </w:r>
    </w:p>
    <w:p w:rsidR="000923FA" w:rsidRDefault="000923FA">
      <w:pPr>
        <w:jc w:val="center"/>
      </w:pPr>
      <w:r>
        <w:t>gaurāṅgo’yaṁ so’py upeyād udīcīm ||9||</w:t>
      </w:r>
    </w:p>
    <w:p w:rsidR="000923FA" w:rsidRDefault="000923FA">
      <w:pPr>
        <w:jc w:val="center"/>
      </w:pPr>
    </w:p>
    <w:p w:rsidR="000923FA" w:rsidRDefault="000923FA">
      <w:pPr>
        <w:jc w:val="center"/>
      </w:pPr>
      <w:r>
        <w:t>oḍraṁ yāvad bhūpater lekha-yuktā</w:t>
      </w:r>
    </w:p>
    <w:p w:rsidR="000923FA" w:rsidRDefault="000923FA">
      <w:pPr>
        <w:jc w:val="center"/>
      </w:pPr>
      <w:r>
        <w:t>āsaṁs tāvad tāvad evaṁ dhurīṇaiḥ |</w:t>
      </w:r>
    </w:p>
    <w:p w:rsidR="000923FA" w:rsidRDefault="000923FA">
      <w:pPr>
        <w:jc w:val="center"/>
      </w:pPr>
      <w:r>
        <w:t>prātar dhūpāntargataṁ rāja-yogyaṁ</w:t>
      </w:r>
    </w:p>
    <w:p w:rsidR="000923FA" w:rsidRDefault="000923FA">
      <w:pPr>
        <w:jc w:val="center"/>
      </w:pPr>
      <w:r>
        <w:t>nirmālyaṁ cānītam eva prakāmam ||10||</w:t>
      </w:r>
    </w:p>
    <w:p w:rsidR="000923FA" w:rsidRDefault="000923FA">
      <w:pPr>
        <w:jc w:val="center"/>
      </w:pPr>
    </w:p>
    <w:p w:rsidR="000923FA" w:rsidRDefault="000923FA">
      <w:pPr>
        <w:jc w:val="center"/>
      </w:pPr>
      <w:r>
        <w:t>śrīmān gauḍaṁ deśam āsādya gaṅgā</w:t>
      </w:r>
    </w:p>
    <w:p w:rsidR="000923FA" w:rsidRDefault="000923FA">
      <w:pPr>
        <w:jc w:val="center"/>
      </w:pPr>
      <w:r>
        <w:t>draṣṭavyeti prema-vaihvalya-nunnaḥ |</w:t>
      </w:r>
    </w:p>
    <w:p w:rsidR="000923FA" w:rsidRDefault="000923FA">
      <w:pPr>
        <w:jc w:val="center"/>
      </w:pPr>
      <w:r>
        <w:t>tat-saṁsṛṣṭi-snigdha-mugdhāntarātmā</w:t>
      </w:r>
    </w:p>
    <w:p w:rsidR="000923FA" w:rsidRDefault="000923FA">
      <w:pPr>
        <w:jc w:val="center"/>
        <w:rPr>
          <w:lang w:val="fr-CA"/>
        </w:rPr>
      </w:pPr>
      <w:r>
        <w:rPr>
          <w:lang w:val="fr-CA"/>
        </w:rPr>
        <w:t>tat-tat-sthānāpy āyitāṅgaḥ sa reje ||11||</w:t>
      </w:r>
    </w:p>
    <w:p w:rsidR="000923FA" w:rsidRDefault="000923FA">
      <w:pPr>
        <w:jc w:val="center"/>
        <w:rPr>
          <w:lang w:val="fr-CA"/>
        </w:rPr>
      </w:pPr>
    </w:p>
    <w:p w:rsidR="000923FA" w:rsidRDefault="000923FA">
      <w:pPr>
        <w:jc w:val="center"/>
        <w:rPr>
          <w:lang w:val="fr-CA"/>
        </w:rPr>
      </w:pPr>
      <w:r>
        <w:rPr>
          <w:lang w:val="fr-CA"/>
        </w:rPr>
        <w:t>āgatya śrī-rāghavasyāśramāntaḥ</w:t>
      </w:r>
    </w:p>
    <w:p w:rsidR="000923FA" w:rsidRDefault="000923FA">
      <w:pPr>
        <w:jc w:val="center"/>
        <w:rPr>
          <w:lang w:val="fr-CA"/>
        </w:rPr>
      </w:pPr>
      <w:r>
        <w:rPr>
          <w:lang w:val="fr-CA"/>
        </w:rPr>
        <w:t>śrī-gaurāṅgaś candravat pūrva-śailam |</w:t>
      </w:r>
    </w:p>
    <w:p w:rsidR="000923FA" w:rsidRDefault="000923FA">
      <w:pPr>
        <w:jc w:val="center"/>
        <w:rPr>
          <w:lang w:val="fr-CA"/>
        </w:rPr>
      </w:pPr>
      <w:r>
        <w:rPr>
          <w:lang w:val="fr-CA"/>
        </w:rPr>
        <w:t>gandhair mālyaiḥ puṣpa-dhūpopahāraiḥ</w:t>
      </w:r>
    </w:p>
    <w:p w:rsidR="000923FA" w:rsidRDefault="000923FA">
      <w:pPr>
        <w:jc w:val="center"/>
        <w:rPr>
          <w:lang w:val="fr-CA"/>
        </w:rPr>
      </w:pPr>
      <w:r>
        <w:rPr>
          <w:lang w:val="fr-CA"/>
        </w:rPr>
        <w:t>premāviṣṭaḥ kautukī saṁmamāda ||12||</w:t>
      </w:r>
    </w:p>
    <w:p w:rsidR="000923FA" w:rsidRDefault="000923FA">
      <w:pPr>
        <w:jc w:val="center"/>
        <w:rPr>
          <w:lang w:val="fr-CA"/>
        </w:rPr>
      </w:pPr>
    </w:p>
    <w:p w:rsidR="000923FA" w:rsidRDefault="000923FA">
      <w:pPr>
        <w:jc w:val="center"/>
        <w:rPr>
          <w:lang w:val="fr-CA"/>
        </w:rPr>
      </w:pPr>
      <w:r>
        <w:rPr>
          <w:lang w:val="fr-CA"/>
        </w:rPr>
        <w:t>tatra sthitvā rāghavasyāśrame’sau</w:t>
      </w:r>
    </w:p>
    <w:p w:rsidR="000923FA" w:rsidRDefault="000923FA">
      <w:pPr>
        <w:jc w:val="center"/>
        <w:rPr>
          <w:lang w:val="fr-CA"/>
        </w:rPr>
      </w:pPr>
      <w:r>
        <w:rPr>
          <w:lang w:val="fr-CA"/>
        </w:rPr>
        <w:t>nītvā nāthaḥ pañcaṣān vāsarān saḥ |</w:t>
      </w:r>
    </w:p>
    <w:p w:rsidR="000923FA" w:rsidRDefault="000923FA">
      <w:pPr>
        <w:jc w:val="center"/>
        <w:rPr>
          <w:lang w:val="fr-CA"/>
        </w:rPr>
      </w:pPr>
      <w:r>
        <w:rPr>
          <w:lang w:val="fr-CA"/>
        </w:rPr>
        <w:t>jyeṣṭhaṁ tāvac chrī-navadvīpa-bhūmāv</w:t>
      </w:r>
    </w:p>
    <w:p w:rsidR="000923FA" w:rsidRDefault="000923FA">
      <w:pPr>
        <w:jc w:val="center"/>
        <w:rPr>
          <w:lang w:val="fr-CA"/>
        </w:rPr>
      </w:pPr>
      <w:r>
        <w:rPr>
          <w:lang w:val="fr-CA"/>
        </w:rPr>
        <w:t>agre prītyā preṣayāmāsa hṛṣṭaḥ ||13||</w:t>
      </w:r>
    </w:p>
    <w:p w:rsidR="000923FA" w:rsidRDefault="000923FA">
      <w:pPr>
        <w:jc w:val="center"/>
        <w:rPr>
          <w:lang w:val="fr-CA"/>
        </w:rPr>
      </w:pPr>
    </w:p>
    <w:p w:rsidR="000923FA" w:rsidRDefault="000923FA">
      <w:pPr>
        <w:jc w:val="center"/>
        <w:rPr>
          <w:lang w:val="fr-CA"/>
        </w:rPr>
      </w:pPr>
      <w:r>
        <w:rPr>
          <w:lang w:val="fr-CA"/>
        </w:rPr>
        <w:t>tasmin yāte gauracandraḥ sametaḥ</w:t>
      </w:r>
    </w:p>
    <w:p w:rsidR="000923FA" w:rsidRDefault="000923FA">
      <w:pPr>
        <w:jc w:val="center"/>
        <w:rPr>
          <w:lang w:val="fr-CA"/>
        </w:rPr>
      </w:pPr>
      <w:r>
        <w:rPr>
          <w:lang w:val="fr-CA"/>
        </w:rPr>
        <w:t>śrīvāsasya prema-pātrasya geham |</w:t>
      </w:r>
    </w:p>
    <w:p w:rsidR="000923FA" w:rsidRDefault="000923FA">
      <w:pPr>
        <w:jc w:val="center"/>
        <w:rPr>
          <w:lang w:val="fr-CA"/>
        </w:rPr>
      </w:pPr>
      <w:r>
        <w:rPr>
          <w:lang w:val="fr-CA"/>
        </w:rPr>
        <w:t>sthitvā tatra prāṇimātre dayāluḥ</w:t>
      </w:r>
    </w:p>
    <w:p w:rsidR="000923FA" w:rsidRDefault="000923FA">
      <w:pPr>
        <w:jc w:val="center"/>
        <w:rPr>
          <w:lang w:val="fr-CA"/>
        </w:rPr>
      </w:pPr>
      <w:r>
        <w:rPr>
          <w:lang w:val="fr-CA"/>
        </w:rPr>
        <w:t>sarvatrāsau saṁvyadhattānukampām ||14||</w:t>
      </w:r>
    </w:p>
    <w:p w:rsidR="000923FA" w:rsidRDefault="000923FA">
      <w:pPr>
        <w:jc w:val="center"/>
        <w:rPr>
          <w:lang w:val="fr-CA"/>
        </w:rPr>
      </w:pPr>
    </w:p>
    <w:p w:rsidR="000923FA" w:rsidRDefault="000923FA">
      <w:pPr>
        <w:jc w:val="center"/>
        <w:rPr>
          <w:lang w:val="fr-CA"/>
        </w:rPr>
      </w:pPr>
      <w:r>
        <w:rPr>
          <w:lang w:val="fr-CA"/>
        </w:rPr>
        <w:t>dvitrair asmin vāsarair lakṣa-saṅkhyā</w:t>
      </w:r>
    </w:p>
    <w:p w:rsidR="000923FA" w:rsidRDefault="000923FA">
      <w:pPr>
        <w:jc w:val="center"/>
        <w:rPr>
          <w:lang w:val="fr-CA"/>
        </w:rPr>
      </w:pPr>
      <w:r>
        <w:rPr>
          <w:lang w:val="fr-CA"/>
        </w:rPr>
        <w:t>bhūyo bhūyo harṣa-pāthodhi-magnāḥ |</w:t>
      </w:r>
    </w:p>
    <w:p w:rsidR="000923FA" w:rsidRDefault="000923FA">
      <w:pPr>
        <w:jc w:val="center"/>
        <w:rPr>
          <w:lang w:val="fr-CA"/>
        </w:rPr>
      </w:pPr>
      <w:r>
        <w:rPr>
          <w:lang w:val="fr-CA"/>
        </w:rPr>
        <w:t>yātāyātaṁ sarvataś cakrur atra</w:t>
      </w:r>
    </w:p>
    <w:p w:rsidR="000923FA" w:rsidRDefault="000923FA">
      <w:pPr>
        <w:jc w:val="center"/>
        <w:rPr>
          <w:lang w:val="fr-CA"/>
        </w:rPr>
      </w:pPr>
      <w:r>
        <w:rPr>
          <w:lang w:val="fr-CA"/>
        </w:rPr>
        <w:t>cchidraṁ nāsīc caivam asyānubhāvaḥ ||15||</w:t>
      </w:r>
    </w:p>
    <w:p w:rsidR="000923FA" w:rsidRDefault="000923FA">
      <w:pPr>
        <w:jc w:val="center"/>
        <w:rPr>
          <w:lang w:val="fr-CA"/>
        </w:rPr>
      </w:pPr>
    </w:p>
    <w:p w:rsidR="000923FA" w:rsidRDefault="000923FA">
      <w:pPr>
        <w:jc w:val="center"/>
        <w:rPr>
          <w:lang w:val="fr-CA"/>
        </w:rPr>
      </w:pPr>
      <w:r>
        <w:rPr>
          <w:lang w:val="fr-CA"/>
        </w:rPr>
        <w:t>rathyāsvoka-dvāri kecid drumeṣu</w:t>
      </w:r>
    </w:p>
    <w:p w:rsidR="000923FA" w:rsidRDefault="000923FA">
      <w:pPr>
        <w:jc w:val="center"/>
        <w:rPr>
          <w:lang w:val="fr-CA"/>
        </w:rPr>
      </w:pPr>
      <w:r>
        <w:rPr>
          <w:lang w:val="fr-CA"/>
        </w:rPr>
        <w:t>prācīreṣu prāyaśo’nye manuṣyāḥ |</w:t>
      </w:r>
    </w:p>
    <w:p w:rsidR="000923FA" w:rsidRDefault="000923FA">
      <w:pPr>
        <w:jc w:val="center"/>
        <w:rPr>
          <w:lang w:val="fr-CA"/>
        </w:rPr>
      </w:pPr>
      <w:r>
        <w:rPr>
          <w:lang w:val="fr-CA"/>
        </w:rPr>
        <w:t>āsan līlā-bhitti-citra-pratīkā</w:t>
      </w:r>
    </w:p>
    <w:p w:rsidR="000923FA" w:rsidRDefault="000923FA">
      <w:pPr>
        <w:jc w:val="center"/>
        <w:rPr>
          <w:lang w:val="fr-CA"/>
        </w:rPr>
      </w:pPr>
      <w:r>
        <w:rPr>
          <w:lang w:val="fr-CA"/>
        </w:rPr>
        <w:t>notkaṇṭhānāṁ pāram īyuḥ kadācit ||16||</w:t>
      </w:r>
    </w:p>
    <w:p w:rsidR="000923FA" w:rsidRDefault="000923FA">
      <w:pPr>
        <w:jc w:val="center"/>
        <w:rPr>
          <w:lang w:val="fr-CA"/>
        </w:rPr>
      </w:pPr>
    </w:p>
    <w:p w:rsidR="000923FA" w:rsidRDefault="000923FA">
      <w:pPr>
        <w:jc w:val="center"/>
        <w:rPr>
          <w:lang w:val="fr-CA"/>
        </w:rPr>
      </w:pPr>
      <w:r>
        <w:rPr>
          <w:lang w:val="fr-CA"/>
        </w:rPr>
        <w:t>rātrāv eko’pahnuto naukayāsau</w:t>
      </w:r>
    </w:p>
    <w:p w:rsidR="000923FA" w:rsidRDefault="000923FA">
      <w:pPr>
        <w:jc w:val="center"/>
        <w:rPr>
          <w:lang w:val="fr-CA"/>
        </w:rPr>
      </w:pPr>
      <w:r>
        <w:rPr>
          <w:lang w:val="fr-CA"/>
        </w:rPr>
        <w:t>tat-tad-grāmasyottareṇāny adeśam |</w:t>
      </w:r>
    </w:p>
    <w:p w:rsidR="000923FA" w:rsidRDefault="000923FA">
      <w:pPr>
        <w:jc w:val="center"/>
        <w:rPr>
          <w:lang w:val="fr-CA"/>
        </w:rPr>
      </w:pPr>
      <w:r>
        <w:rPr>
          <w:lang w:val="fr-CA"/>
        </w:rPr>
        <w:t>āyātaḥ śrī-vāsudevasya gehaṁ</w:t>
      </w:r>
    </w:p>
    <w:p w:rsidR="000923FA" w:rsidRDefault="000923FA">
      <w:pPr>
        <w:jc w:val="center"/>
        <w:rPr>
          <w:lang w:val="fr-CA"/>
        </w:rPr>
      </w:pPr>
      <w:r>
        <w:rPr>
          <w:lang w:val="fr-CA"/>
        </w:rPr>
        <w:t>gatvā pāyāt śrī-śivānanda-geham ||17||</w:t>
      </w:r>
    </w:p>
    <w:p w:rsidR="000923FA" w:rsidRDefault="000923FA">
      <w:pPr>
        <w:jc w:val="center"/>
        <w:rPr>
          <w:lang w:val="fr-CA"/>
        </w:rPr>
      </w:pPr>
    </w:p>
    <w:p w:rsidR="000923FA" w:rsidRDefault="000923FA">
      <w:pPr>
        <w:jc w:val="center"/>
        <w:rPr>
          <w:lang w:val="fr-CA"/>
        </w:rPr>
      </w:pPr>
      <w:r>
        <w:rPr>
          <w:lang w:val="fr-CA"/>
        </w:rPr>
        <w:t>asmin gehe rātrim ekāṁ tu nītvā</w:t>
      </w:r>
    </w:p>
    <w:p w:rsidR="000923FA" w:rsidRDefault="000923FA">
      <w:pPr>
        <w:jc w:val="center"/>
        <w:rPr>
          <w:lang w:val="fr-CA"/>
        </w:rPr>
      </w:pPr>
      <w:r>
        <w:rPr>
          <w:lang w:val="fr-CA"/>
        </w:rPr>
        <w:t>bhikṣāṁ cakre deśa evottare saḥ |</w:t>
      </w:r>
    </w:p>
    <w:p w:rsidR="000923FA" w:rsidRDefault="000923FA">
      <w:pPr>
        <w:jc w:val="center"/>
        <w:rPr>
          <w:lang w:val="fr-CA"/>
        </w:rPr>
      </w:pPr>
      <w:r>
        <w:rPr>
          <w:lang w:val="fr-CA"/>
        </w:rPr>
        <w:t>tat-tal-lokair lakṣa-saṅkhyaiḥ sameto</w:t>
      </w:r>
    </w:p>
    <w:p w:rsidR="000923FA" w:rsidRDefault="000923FA">
      <w:pPr>
        <w:jc w:val="center"/>
        <w:rPr>
          <w:lang w:val="fr-CA"/>
        </w:rPr>
      </w:pPr>
      <w:r>
        <w:rPr>
          <w:lang w:val="fr-CA"/>
        </w:rPr>
        <w:t>naukārūḍhaḥ śāntipuryāṁ jagāma ||18||</w:t>
      </w:r>
    </w:p>
    <w:p w:rsidR="000923FA" w:rsidRDefault="000923FA">
      <w:pPr>
        <w:jc w:val="center"/>
        <w:rPr>
          <w:lang w:val="fr-CA"/>
        </w:rPr>
      </w:pPr>
    </w:p>
    <w:p w:rsidR="000923FA" w:rsidRDefault="000923FA">
      <w:pPr>
        <w:jc w:val="center"/>
        <w:rPr>
          <w:lang w:val="fr-CA"/>
        </w:rPr>
      </w:pPr>
      <w:r>
        <w:rPr>
          <w:lang w:val="fr-CA"/>
        </w:rPr>
        <w:t>śrīvāsādyais tair athālokya nainaṁ</w:t>
      </w:r>
    </w:p>
    <w:p w:rsidR="000923FA" w:rsidRDefault="000923FA">
      <w:pPr>
        <w:jc w:val="center"/>
        <w:rPr>
          <w:lang w:val="fr-CA"/>
        </w:rPr>
      </w:pPr>
      <w:r>
        <w:rPr>
          <w:lang w:val="fr-CA"/>
        </w:rPr>
        <w:t>pratyudvignaiḥ sarvato’nviṣya bhūyaḥ |</w:t>
      </w:r>
    </w:p>
    <w:p w:rsidR="000923FA" w:rsidRDefault="000923FA">
      <w:pPr>
        <w:jc w:val="center"/>
        <w:rPr>
          <w:lang w:val="fr-CA"/>
        </w:rPr>
      </w:pPr>
      <w:r>
        <w:rPr>
          <w:lang w:val="fr-CA"/>
        </w:rPr>
        <w:t>yāvan naiṣo’darśi tāvat suduḥkhair</w:t>
      </w:r>
    </w:p>
    <w:p w:rsidR="000923FA" w:rsidRDefault="000923FA">
      <w:pPr>
        <w:jc w:val="center"/>
        <w:rPr>
          <w:lang w:val="fr-CA"/>
        </w:rPr>
      </w:pPr>
      <w:r>
        <w:rPr>
          <w:lang w:val="fr-CA"/>
        </w:rPr>
        <w:t>gāḍhaṁ gāḍham ardyamānair abhāṣi ||19||</w:t>
      </w:r>
    </w:p>
    <w:p w:rsidR="000923FA" w:rsidRDefault="000923FA">
      <w:pPr>
        <w:jc w:val="center"/>
        <w:rPr>
          <w:lang w:val="fr-CA"/>
        </w:rPr>
      </w:pPr>
    </w:p>
    <w:p w:rsidR="000923FA" w:rsidRDefault="000923FA">
      <w:pPr>
        <w:jc w:val="center"/>
        <w:rPr>
          <w:lang w:val="fr-CA"/>
        </w:rPr>
      </w:pPr>
      <w:r>
        <w:rPr>
          <w:lang w:val="fr-CA"/>
        </w:rPr>
        <w:t>nāvā gacchan svardhunī-madhya-bhūmau</w:t>
      </w:r>
    </w:p>
    <w:p w:rsidR="000923FA" w:rsidRDefault="000923FA">
      <w:pPr>
        <w:jc w:val="center"/>
        <w:rPr>
          <w:lang w:val="fr-CA"/>
        </w:rPr>
      </w:pPr>
      <w:r>
        <w:rPr>
          <w:lang w:val="fr-CA"/>
        </w:rPr>
        <w:t>nāmnāṁ gāthāṁ lola-cittaḥ prakāśya |</w:t>
      </w:r>
    </w:p>
    <w:p w:rsidR="000923FA" w:rsidRDefault="000923FA">
      <w:pPr>
        <w:jc w:val="center"/>
        <w:rPr>
          <w:lang w:val="fr-CA"/>
        </w:rPr>
      </w:pPr>
      <w:r>
        <w:rPr>
          <w:lang w:val="fr-CA"/>
        </w:rPr>
        <w:t>advaitasya grāmam āsādya nāthaḥ</w:t>
      </w:r>
    </w:p>
    <w:p w:rsidR="000923FA" w:rsidRDefault="000923FA">
      <w:pPr>
        <w:jc w:val="center"/>
        <w:rPr>
          <w:lang w:val="fr-CA"/>
        </w:rPr>
      </w:pPr>
      <w:r>
        <w:rPr>
          <w:lang w:val="fr-CA"/>
        </w:rPr>
        <w:t>premnottasthau gantum atyantam utkaḥ ||20||</w:t>
      </w:r>
    </w:p>
    <w:p w:rsidR="000923FA" w:rsidRDefault="000923FA">
      <w:pPr>
        <w:jc w:val="center"/>
        <w:rPr>
          <w:lang w:val="fr-CA"/>
        </w:rPr>
      </w:pPr>
    </w:p>
    <w:p w:rsidR="000923FA" w:rsidRDefault="000923FA">
      <w:pPr>
        <w:jc w:val="center"/>
        <w:rPr>
          <w:lang w:val="fr-CA"/>
        </w:rPr>
      </w:pPr>
      <w:r>
        <w:rPr>
          <w:lang w:val="fr-CA"/>
        </w:rPr>
        <w:t>madhye-dvāraṁ tena sārdhaṁ mahārhaḥ</w:t>
      </w:r>
    </w:p>
    <w:p w:rsidR="000923FA" w:rsidRDefault="000923FA">
      <w:pPr>
        <w:jc w:val="center"/>
        <w:rPr>
          <w:lang w:val="fr-CA"/>
        </w:rPr>
      </w:pPr>
      <w:r>
        <w:rPr>
          <w:lang w:val="fr-CA"/>
        </w:rPr>
        <w:t>saṅgas tasyāśleṣa-kolāhalena |</w:t>
      </w:r>
    </w:p>
    <w:p w:rsidR="000923FA" w:rsidRDefault="000923FA">
      <w:pPr>
        <w:jc w:val="center"/>
        <w:rPr>
          <w:lang w:val="fr-CA"/>
        </w:rPr>
      </w:pPr>
      <w:r>
        <w:rPr>
          <w:lang w:val="fr-CA"/>
        </w:rPr>
        <w:t>āsīn naiṣāṁ prāṇināṁ bhāgya-bhājāṁ</w:t>
      </w:r>
    </w:p>
    <w:p w:rsidR="000923FA" w:rsidRDefault="000923FA">
      <w:pPr>
        <w:jc w:val="center"/>
        <w:rPr>
          <w:lang w:val="fr-CA"/>
        </w:rPr>
      </w:pPr>
      <w:r>
        <w:rPr>
          <w:lang w:val="fr-CA"/>
        </w:rPr>
        <w:t>cakṣuḥ-śrotra-dvandva-tṛptyai babhūva ||21||</w:t>
      </w:r>
    </w:p>
    <w:p w:rsidR="000923FA" w:rsidRDefault="000923FA">
      <w:pPr>
        <w:jc w:val="center"/>
        <w:rPr>
          <w:lang w:val="fr-CA"/>
        </w:rPr>
      </w:pPr>
    </w:p>
    <w:p w:rsidR="000923FA" w:rsidRDefault="000923FA">
      <w:pPr>
        <w:jc w:val="center"/>
        <w:rPr>
          <w:lang w:val="fr-CA"/>
        </w:rPr>
      </w:pPr>
      <w:r>
        <w:rPr>
          <w:lang w:val="fr-CA"/>
        </w:rPr>
        <w:t>bhūyo bhūyo gāḍham āśleṣa-pīḍau</w:t>
      </w:r>
    </w:p>
    <w:p w:rsidR="000923FA" w:rsidRDefault="000923FA">
      <w:pPr>
        <w:jc w:val="center"/>
        <w:rPr>
          <w:lang w:val="fr-CA"/>
        </w:rPr>
      </w:pPr>
      <w:r>
        <w:rPr>
          <w:lang w:val="fr-CA"/>
        </w:rPr>
        <w:t>premāviṣṭau stas tathādvaita-gaurau |</w:t>
      </w:r>
    </w:p>
    <w:p w:rsidR="000923FA" w:rsidRDefault="000923FA">
      <w:pPr>
        <w:jc w:val="center"/>
        <w:rPr>
          <w:lang w:val="fr-CA"/>
        </w:rPr>
      </w:pPr>
      <w:r>
        <w:rPr>
          <w:lang w:val="fr-CA"/>
        </w:rPr>
        <w:t>tatrānte’sau taṁ tathā yogam enaṁ</w:t>
      </w:r>
    </w:p>
    <w:p w:rsidR="000923FA" w:rsidRDefault="000923FA">
      <w:pPr>
        <w:jc w:val="center"/>
        <w:rPr>
          <w:lang w:val="fr-CA"/>
        </w:rPr>
      </w:pPr>
      <w:r>
        <w:rPr>
          <w:lang w:val="fr-CA"/>
        </w:rPr>
        <w:t>pūjācaryāvāg-vilāsair upāsīt ||22||</w:t>
      </w:r>
    </w:p>
    <w:p w:rsidR="000923FA" w:rsidRDefault="000923FA">
      <w:pPr>
        <w:jc w:val="center"/>
        <w:rPr>
          <w:lang w:val="fr-CA"/>
        </w:rPr>
      </w:pPr>
    </w:p>
    <w:p w:rsidR="000923FA" w:rsidRDefault="000923FA">
      <w:pPr>
        <w:jc w:val="center"/>
        <w:rPr>
          <w:lang w:val="fr-CA"/>
        </w:rPr>
      </w:pPr>
      <w:r>
        <w:rPr>
          <w:lang w:val="fr-CA"/>
        </w:rPr>
        <w:t>āgatyātho śrī-śacī nāma devī</w:t>
      </w:r>
    </w:p>
    <w:p w:rsidR="000923FA" w:rsidRDefault="000923FA">
      <w:pPr>
        <w:jc w:val="center"/>
        <w:rPr>
          <w:lang w:val="fr-CA"/>
        </w:rPr>
      </w:pPr>
      <w:r>
        <w:rPr>
          <w:lang w:val="fr-CA"/>
        </w:rPr>
        <w:t>trailokyānām eva mātā tam enam |</w:t>
      </w:r>
    </w:p>
    <w:p w:rsidR="000923FA" w:rsidRDefault="000923FA">
      <w:pPr>
        <w:jc w:val="center"/>
        <w:rPr>
          <w:lang w:val="fr-CA"/>
        </w:rPr>
      </w:pPr>
      <w:r>
        <w:rPr>
          <w:lang w:val="fr-CA"/>
        </w:rPr>
        <w:t>dṛṣṭvā mene harṣa-pāthodhi-magnaṁ</w:t>
      </w:r>
    </w:p>
    <w:p w:rsidR="000923FA" w:rsidRDefault="000923FA">
      <w:pPr>
        <w:jc w:val="center"/>
        <w:rPr>
          <w:lang w:val="fr-CA"/>
        </w:rPr>
      </w:pPr>
      <w:r>
        <w:rPr>
          <w:lang w:val="fr-CA"/>
        </w:rPr>
        <w:t>tatrātmānaṁ sa-pramodārti-lajjam ||23||</w:t>
      </w:r>
    </w:p>
    <w:p w:rsidR="000923FA" w:rsidRDefault="000923FA">
      <w:pPr>
        <w:jc w:val="center"/>
        <w:rPr>
          <w:lang w:val="fr-CA"/>
        </w:rPr>
      </w:pPr>
    </w:p>
    <w:p w:rsidR="000923FA" w:rsidRDefault="000923FA">
      <w:pPr>
        <w:jc w:val="center"/>
        <w:rPr>
          <w:lang w:val="fr-CA"/>
        </w:rPr>
      </w:pPr>
      <w:r>
        <w:rPr>
          <w:lang w:val="fr-CA"/>
        </w:rPr>
        <w:t>tatraivāsīt ṣaḍ dināni krameṇa</w:t>
      </w:r>
    </w:p>
    <w:p w:rsidR="000923FA" w:rsidRDefault="000923FA">
      <w:pPr>
        <w:jc w:val="center"/>
        <w:rPr>
          <w:lang w:val="fr-CA"/>
        </w:rPr>
      </w:pPr>
      <w:r>
        <w:rPr>
          <w:lang w:val="fr-CA"/>
        </w:rPr>
        <w:t>śrī-gaurāṅgo mātṛ-dattānutṛptaḥ |</w:t>
      </w:r>
    </w:p>
    <w:p w:rsidR="000923FA" w:rsidRDefault="000923FA">
      <w:pPr>
        <w:jc w:val="center"/>
        <w:rPr>
          <w:lang w:val="fr-CA"/>
        </w:rPr>
      </w:pPr>
      <w:r>
        <w:rPr>
          <w:lang w:val="fr-CA"/>
        </w:rPr>
        <w:t>ācāryeṇa prīty-upānīta-caryo</w:t>
      </w:r>
    </w:p>
    <w:p w:rsidR="000923FA" w:rsidRDefault="000923FA">
      <w:pPr>
        <w:jc w:val="center"/>
        <w:rPr>
          <w:lang w:val="fr-CA"/>
        </w:rPr>
      </w:pPr>
      <w:r>
        <w:rPr>
          <w:lang w:val="fr-CA"/>
        </w:rPr>
        <w:t>netrānandaṁ prāṇinām eva kurvan ||24||</w:t>
      </w:r>
    </w:p>
    <w:p w:rsidR="000923FA" w:rsidRDefault="000923FA">
      <w:pPr>
        <w:jc w:val="center"/>
        <w:rPr>
          <w:lang w:val="fr-CA"/>
        </w:rPr>
      </w:pPr>
    </w:p>
    <w:p w:rsidR="000923FA" w:rsidRDefault="000923FA">
      <w:pPr>
        <w:jc w:val="center"/>
        <w:rPr>
          <w:lang w:val="fr-CA"/>
        </w:rPr>
      </w:pPr>
      <w:r>
        <w:rPr>
          <w:lang w:val="fr-CA"/>
        </w:rPr>
        <w:t>teṣāṁ teṣāṁ vāsarāṇāṁ samūhe</w:t>
      </w:r>
    </w:p>
    <w:p w:rsidR="000923FA" w:rsidRDefault="000923FA">
      <w:pPr>
        <w:jc w:val="center"/>
        <w:rPr>
          <w:lang w:val="fr-CA"/>
        </w:rPr>
      </w:pPr>
      <w:r>
        <w:rPr>
          <w:lang w:val="fr-CA"/>
        </w:rPr>
        <w:t>yāmo lokā lakṣa-koṭyaḥ samīyuḥ |</w:t>
      </w:r>
    </w:p>
    <w:p w:rsidR="000923FA" w:rsidRDefault="000923FA">
      <w:pPr>
        <w:jc w:val="center"/>
        <w:rPr>
          <w:lang w:val="fr-CA"/>
        </w:rPr>
      </w:pPr>
      <w:r>
        <w:rPr>
          <w:lang w:val="fr-CA"/>
        </w:rPr>
        <w:t>ācāryo’sau pratyahaṁ tās tathaiva</w:t>
      </w:r>
    </w:p>
    <w:p w:rsidR="000923FA" w:rsidRDefault="000923FA">
      <w:pPr>
        <w:jc w:val="center"/>
        <w:rPr>
          <w:lang w:val="fr-CA"/>
        </w:rPr>
      </w:pPr>
      <w:r>
        <w:rPr>
          <w:lang w:val="fr-CA"/>
        </w:rPr>
        <w:t>dravyair bhūyaḥ prīṇayāmāsa harṣāt ||25||</w:t>
      </w:r>
    </w:p>
    <w:p w:rsidR="000923FA" w:rsidRDefault="000923FA">
      <w:pPr>
        <w:jc w:val="center"/>
        <w:rPr>
          <w:lang w:val="fr-CA"/>
        </w:rPr>
      </w:pPr>
    </w:p>
    <w:p w:rsidR="000923FA" w:rsidRDefault="000923FA">
      <w:pPr>
        <w:jc w:val="center"/>
        <w:rPr>
          <w:lang w:val="fr-CA"/>
        </w:rPr>
      </w:pPr>
      <w:r>
        <w:rPr>
          <w:lang w:val="fr-CA"/>
        </w:rPr>
        <w:t>anyedyuḥ sa śrī-navadvīpa-bhūmeḥ</w:t>
      </w:r>
    </w:p>
    <w:p w:rsidR="000923FA" w:rsidRDefault="000923FA">
      <w:pPr>
        <w:jc w:val="center"/>
        <w:rPr>
          <w:lang w:val="fr-CA"/>
        </w:rPr>
      </w:pPr>
      <w:r>
        <w:rPr>
          <w:lang w:val="fr-CA"/>
        </w:rPr>
        <w:t>pāre-gaṅgaṁ paścime kvāpi deśe |</w:t>
      </w:r>
    </w:p>
    <w:p w:rsidR="000923FA" w:rsidRDefault="000923FA">
      <w:pPr>
        <w:jc w:val="center"/>
        <w:rPr>
          <w:lang w:val="fr-CA"/>
        </w:rPr>
      </w:pPr>
      <w:r>
        <w:rPr>
          <w:lang w:val="fr-CA"/>
        </w:rPr>
        <w:t>śrīmān sarva-prāṇināṁ tat-tad-aṅgair</w:t>
      </w:r>
    </w:p>
    <w:p w:rsidR="000923FA" w:rsidRDefault="000923FA">
      <w:pPr>
        <w:jc w:val="center"/>
        <w:rPr>
          <w:color w:val="339966"/>
          <w:lang w:val="fr-CA"/>
        </w:rPr>
      </w:pPr>
      <w:r>
        <w:rPr>
          <w:lang w:val="fr-CA"/>
        </w:rPr>
        <w:t>netrānandaṁ samyag āgatya tene ||26||</w:t>
      </w:r>
    </w:p>
    <w:p w:rsidR="000923FA" w:rsidRDefault="000923FA">
      <w:pPr>
        <w:jc w:val="center"/>
        <w:rPr>
          <w:lang w:val="fr-CA"/>
        </w:rPr>
      </w:pPr>
    </w:p>
    <w:p w:rsidR="000923FA" w:rsidRDefault="000923FA">
      <w:pPr>
        <w:jc w:val="center"/>
        <w:rPr>
          <w:lang w:val="fr-CA"/>
        </w:rPr>
      </w:pPr>
      <w:r>
        <w:rPr>
          <w:lang w:val="fr-CA"/>
        </w:rPr>
        <w:t>kiṁ vā mūkaḥ kiṁ nu paṅguḥ kim andhaḥ</w:t>
      </w:r>
    </w:p>
    <w:p w:rsidR="000923FA" w:rsidRDefault="000923FA">
      <w:pPr>
        <w:jc w:val="center"/>
        <w:rPr>
          <w:lang w:val="fr-CA"/>
        </w:rPr>
      </w:pPr>
      <w:r>
        <w:rPr>
          <w:lang w:val="fr-CA"/>
        </w:rPr>
        <w:t>kiṁ vā vṛddhaḥ kiṁ śiśuḥ kiṁ striyo vā |</w:t>
      </w:r>
    </w:p>
    <w:p w:rsidR="000923FA" w:rsidRDefault="000923FA">
      <w:pPr>
        <w:jc w:val="center"/>
        <w:rPr>
          <w:lang w:val="fr-CA"/>
        </w:rPr>
      </w:pPr>
      <w:r>
        <w:rPr>
          <w:lang w:val="fr-CA"/>
        </w:rPr>
        <w:t>ye ye sarve śrī-navadvīpa-bhūsthāḥ</w:t>
      </w:r>
    </w:p>
    <w:p w:rsidR="000923FA" w:rsidRDefault="000923FA">
      <w:pPr>
        <w:jc w:val="center"/>
        <w:rPr>
          <w:lang w:val="fr-CA"/>
        </w:rPr>
      </w:pPr>
      <w:r>
        <w:rPr>
          <w:lang w:val="fr-CA"/>
        </w:rPr>
        <w:t>prīty-udrekāt te ta evātha jagmuḥ ||27||</w:t>
      </w:r>
    </w:p>
    <w:p w:rsidR="000923FA" w:rsidRDefault="000923FA">
      <w:pPr>
        <w:jc w:val="center"/>
        <w:rPr>
          <w:lang w:val="fr-CA"/>
        </w:rPr>
      </w:pPr>
    </w:p>
    <w:p w:rsidR="000923FA" w:rsidRDefault="000923FA">
      <w:pPr>
        <w:jc w:val="center"/>
        <w:rPr>
          <w:lang w:val="fr-CA"/>
        </w:rPr>
      </w:pPr>
      <w:r>
        <w:rPr>
          <w:lang w:val="fr-CA"/>
        </w:rPr>
        <w:t>yāvat tasthau tatra gaurāṅga-candras</w:t>
      </w:r>
    </w:p>
    <w:p w:rsidR="000923FA" w:rsidRDefault="000923FA">
      <w:pPr>
        <w:jc w:val="center"/>
        <w:rPr>
          <w:lang w:val="fr-CA"/>
        </w:rPr>
      </w:pPr>
      <w:r>
        <w:rPr>
          <w:lang w:val="fr-CA"/>
        </w:rPr>
        <w:t>tāvat sarve sarvato lakṣa-koṭyaḥ |</w:t>
      </w:r>
    </w:p>
    <w:p w:rsidR="000923FA" w:rsidRDefault="000923FA">
      <w:pPr>
        <w:jc w:val="center"/>
        <w:rPr>
          <w:lang w:val="fr-CA"/>
        </w:rPr>
      </w:pPr>
      <w:r>
        <w:rPr>
          <w:lang w:val="fr-CA"/>
        </w:rPr>
        <w:t>gāḍhotkaṇṭhā-nirbharārtāḥ samīyur</w:t>
      </w:r>
    </w:p>
    <w:p w:rsidR="000923FA" w:rsidRDefault="000923FA">
      <w:pPr>
        <w:jc w:val="center"/>
        <w:rPr>
          <w:lang w:val="fr-CA"/>
        </w:rPr>
      </w:pPr>
      <w:r>
        <w:rPr>
          <w:lang w:val="fr-CA"/>
        </w:rPr>
        <w:t>draṣṭuṁ taṁ te kiṁ striyaḥ kiṁ pumāṁsaḥ ||28||</w:t>
      </w:r>
    </w:p>
    <w:p w:rsidR="000923FA" w:rsidRDefault="000923FA">
      <w:pPr>
        <w:jc w:val="center"/>
        <w:rPr>
          <w:lang w:val="fr-CA"/>
        </w:rPr>
      </w:pPr>
    </w:p>
    <w:p w:rsidR="000923FA" w:rsidRDefault="000923FA">
      <w:pPr>
        <w:jc w:val="center"/>
        <w:rPr>
          <w:lang w:val="pl-PL"/>
        </w:rPr>
      </w:pPr>
      <w:r>
        <w:rPr>
          <w:lang w:val="pl-PL"/>
        </w:rPr>
        <w:t>madhye madhye tatra loka-pracāyair</w:t>
      </w:r>
    </w:p>
    <w:p w:rsidR="000923FA" w:rsidRDefault="000923FA">
      <w:pPr>
        <w:jc w:val="center"/>
        <w:rPr>
          <w:lang w:val="pl-PL"/>
        </w:rPr>
      </w:pPr>
      <w:r>
        <w:rPr>
          <w:lang w:val="pl-PL"/>
        </w:rPr>
        <w:t>atyudvigno bhūyaso’ntardadhāti |</w:t>
      </w:r>
    </w:p>
    <w:p w:rsidR="000923FA" w:rsidRDefault="000923FA">
      <w:pPr>
        <w:jc w:val="center"/>
        <w:rPr>
          <w:lang w:val="pl-PL"/>
        </w:rPr>
      </w:pPr>
      <w:r>
        <w:rPr>
          <w:lang w:val="pl-PL"/>
        </w:rPr>
        <w:t>kintūtkaṇṭhā vardhate gāḍha-gāḍhaṁ</w:t>
      </w:r>
    </w:p>
    <w:p w:rsidR="000923FA" w:rsidRDefault="000923FA">
      <w:pPr>
        <w:jc w:val="center"/>
        <w:rPr>
          <w:lang w:val="pl-PL"/>
        </w:rPr>
      </w:pPr>
      <w:r>
        <w:rPr>
          <w:lang w:val="pl-PL"/>
        </w:rPr>
        <w:t>teṣāṁ teṣāṁ krandatāṁ mukta-kaṇṭham ||29||</w:t>
      </w:r>
    </w:p>
    <w:p w:rsidR="000923FA" w:rsidRDefault="000923FA">
      <w:pPr>
        <w:jc w:val="center"/>
        <w:rPr>
          <w:lang w:val="pl-PL"/>
        </w:rPr>
      </w:pPr>
    </w:p>
    <w:p w:rsidR="000923FA" w:rsidRDefault="000923FA">
      <w:pPr>
        <w:jc w:val="center"/>
        <w:rPr>
          <w:lang w:val="pl-PL"/>
        </w:rPr>
      </w:pPr>
      <w:r>
        <w:rPr>
          <w:lang w:val="pl-PL"/>
        </w:rPr>
        <w:t>evaṁ nītvā tatra nātho dināni</w:t>
      </w:r>
    </w:p>
    <w:p w:rsidR="000923FA" w:rsidRDefault="000923FA">
      <w:pPr>
        <w:jc w:val="center"/>
        <w:rPr>
          <w:lang w:val="pl-PL"/>
        </w:rPr>
      </w:pPr>
      <w:r>
        <w:rPr>
          <w:lang w:val="pl-PL"/>
        </w:rPr>
        <w:t>prīty-udrekāt pañcaṣāṇi krameṇa |</w:t>
      </w:r>
    </w:p>
    <w:p w:rsidR="000923FA" w:rsidRDefault="000923FA">
      <w:pPr>
        <w:jc w:val="center"/>
        <w:rPr>
          <w:lang w:val="pl-PL"/>
        </w:rPr>
      </w:pPr>
      <w:r>
        <w:rPr>
          <w:lang w:val="pl-PL"/>
        </w:rPr>
        <w:t>netrānandaṁ sarva-lokasya tadvaṁs</w:t>
      </w:r>
    </w:p>
    <w:p w:rsidR="000923FA" w:rsidRDefault="000923FA">
      <w:pPr>
        <w:jc w:val="center"/>
        <w:rPr>
          <w:lang w:val="fr-CA"/>
        </w:rPr>
      </w:pPr>
      <w:r>
        <w:rPr>
          <w:lang w:val="fr-CA"/>
        </w:rPr>
        <w:t>tais tair divyaṁ deśam eva pratasthe ||30||</w:t>
      </w:r>
      <w:r>
        <w:rPr>
          <w:lang w:val="fr-CA"/>
        </w:rPr>
        <w:br/>
      </w:r>
    </w:p>
    <w:p w:rsidR="000923FA" w:rsidRDefault="000923FA">
      <w:pPr>
        <w:jc w:val="center"/>
        <w:rPr>
          <w:lang w:val="fr-CA"/>
        </w:rPr>
      </w:pPr>
      <w:r>
        <w:rPr>
          <w:lang w:val="fr-CA"/>
        </w:rPr>
        <w:t>kañcid gopīnātha-śīti-prasiddhaṁ</w:t>
      </w:r>
    </w:p>
    <w:p w:rsidR="000923FA" w:rsidRDefault="000923FA">
      <w:pPr>
        <w:jc w:val="center"/>
        <w:rPr>
          <w:lang w:val="fr-CA"/>
        </w:rPr>
      </w:pPr>
      <w:r>
        <w:rPr>
          <w:lang w:val="fr-CA"/>
        </w:rPr>
        <w:t>gopīnāthe śeta ity anvayena |</w:t>
      </w:r>
    </w:p>
    <w:p w:rsidR="000923FA" w:rsidRDefault="000923FA">
      <w:pPr>
        <w:jc w:val="center"/>
        <w:rPr>
          <w:lang w:val="fr-CA"/>
        </w:rPr>
      </w:pPr>
      <w:r>
        <w:rPr>
          <w:lang w:val="fr-CA"/>
        </w:rPr>
        <w:t>tasmin deśe kvāpi gauracandraḥ</w:t>
      </w:r>
    </w:p>
    <w:p w:rsidR="000923FA" w:rsidRDefault="000923FA">
      <w:pPr>
        <w:jc w:val="center"/>
        <w:rPr>
          <w:lang w:val="fr-CA"/>
        </w:rPr>
      </w:pPr>
      <w:r>
        <w:rPr>
          <w:lang w:val="fr-CA"/>
        </w:rPr>
        <w:t>premāviṣṭo vīkṣya śaśvan nananda ||31||</w:t>
      </w:r>
    </w:p>
    <w:p w:rsidR="000923FA" w:rsidRDefault="000923FA">
      <w:pPr>
        <w:jc w:val="center"/>
        <w:rPr>
          <w:lang w:val="fr-CA"/>
        </w:rPr>
      </w:pPr>
    </w:p>
    <w:p w:rsidR="000923FA" w:rsidRDefault="000923FA">
      <w:pPr>
        <w:jc w:val="center"/>
        <w:rPr>
          <w:lang w:val="fr-CA"/>
        </w:rPr>
      </w:pPr>
      <w:r>
        <w:rPr>
          <w:lang w:val="fr-CA"/>
        </w:rPr>
        <w:t>kālindīye tīra eva prayātuṁ</w:t>
      </w:r>
    </w:p>
    <w:p w:rsidR="000923FA" w:rsidRDefault="000923FA">
      <w:pPr>
        <w:jc w:val="center"/>
        <w:rPr>
          <w:lang w:val="fr-CA"/>
        </w:rPr>
      </w:pPr>
      <w:r>
        <w:rPr>
          <w:lang w:val="fr-CA"/>
        </w:rPr>
        <w:t>gāḍhotkaṇṭhaḥ paścime kvāpi gatvā |</w:t>
      </w:r>
    </w:p>
    <w:p w:rsidR="000923FA" w:rsidRDefault="000923FA">
      <w:pPr>
        <w:jc w:val="center"/>
        <w:rPr>
          <w:lang w:val="fr-CA"/>
        </w:rPr>
      </w:pPr>
      <w:r>
        <w:rPr>
          <w:lang w:val="fr-CA"/>
        </w:rPr>
        <w:t>pratyāvṛtto bhūya eṣa sva-citte</w:t>
      </w:r>
    </w:p>
    <w:p w:rsidR="000923FA" w:rsidRDefault="000923FA">
      <w:pPr>
        <w:jc w:val="center"/>
        <w:rPr>
          <w:lang w:val="fr-CA"/>
        </w:rPr>
      </w:pPr>
      <w:r>
        <w:rPr>
          <w:lang w:val="fr-CA"/>
        </w:rPr>
        <w:t>kiṁ vālokya svardhunī-tīram āyāt ||32||</w:t>
      </w:r>
    </w:p>
    <w:p w:rsidR="000923FA" w:rsidRDefault="000923FA">
      <w:pPr>
        <w:jc w:val="center"/>
        <w:rPr>
          <w:lang w:val="fr-CA"/>
        </w:rPr>
      </w:pPr>
    </w:p>
    <w:p w:rsidR="000923FA" w:rsidRDefault="000923FA">
      <w:pPr>
        <w:jc w:val="center"/>
        <w:rPr>
          <w:lang w:val="fr-CA"/>
        </w:rPr>
      </w:pPr>
      <w:r>
        <w:rPr>
          <w:lang w:val="fr-CA"/>
        </w:rPr>
        <w:t>tat-tad-deśe bhūya eva prakāmaṁ</w:t>
      </w:r>
    </w:p>
    <w:p w:rsidR="000923FA" w:rsidRDefault="000923FA">
      <w:pPr>
        <w:jc w:val="center"/>
        <w:rPr>
          <w:lang w:val="fr-CA"/>
        </w:rPr>
      </w:pPr>
      <w:r>
        <w:rPr>
          <w:lang w:val="fr-CA"/>
        </w:rPr>
        <w:t>sthitvā kṛtvā dīrgha-dīrghānukampām |</w:t>
      </w:r>
    </w:p>
    <w:p w:rsidR="000923FA" w:rsidRDefault="000923FA">
      <w:pPr>
        <w:jc w:val="center"/>
        <w:rPr>
          <w:lang w:val="fr-CA"/>
        </w:rPr>
      </w:pPr>
      <w:r>
        <w:rPr>
          <w:lang w:val="fr-CA"/>
        </w:rPr>
        <w:t>śrī-nīlādrau bhūya eva pratasthe</w:t>
      </w:r>
    </w:p>
    <w:p w:rsidR="000923FA" w:rsidRDefault="000923FA">
      <w:pPr>
        <w:jc w:val="center"/>
        <w:rPr>
          <w:lang w:val="fr-CA"/>
        </w:rPr>
      </w:pPr>
      <w:r>
        <w:rPr>
          <w:lang w:val="fr-CA"/>
        </w:rPr>
        <w:t>citraṁ citraṁ tasya tat tac caritram ||33||</w:t>
      </w:r>
    </w:p>
    <w:p w:rsidR="000923FA" w:rsidRDefault="000923FA">
      <w:pPr>
        <w:jc w:val="center"/>
        <w:rPr>
          <w:lang w:val="fr-CA"/>
        </w:rPr>
      </w:pPr>
    </w:p>
    <w:p w:rsidR="000923FA" w:rsidRDefault="000923FA">
      <w:pPr>
        <w:jc w:val="center"/>
        <w:rPr>
          <w:lang w:val="fr-CA"/>
        </w:rPr>
      </w:pPr>
      <w:r>
        <w:rPr>
          <w:lang w:val="fr-CA"/>
        </w:rPr>
        <w:t>tat-tad-vyājāt svardhunī-tīram āyāt</w:t>
      </w:r>
    </w:p>
    <w:p w:rsidR="000923FA" w:rsidRDefault="000923FA">
      <w:pPr>
        <w:jc w:val="center"/>
        <w:rPr>
          <w:lang w:val="fr-CA"/>
        </w:rPr>
      </w:pPr>
      <w:r>
        <w:rPr>
          <w:lang w:val="fr-CA"/>
        </w:rPr>
        <w:t>yatra śrīmāṁś citram evāvatīrṇaḥ |</w:t>
      </w:r>
    </w:p>
    <w:p w:rsidR="000923FA" w:rsidRDefault="000923FA">
      <w:pPr>
        <w:jc w:val="center"/>
        <w:rPr>
          <w:lang w:val="fr-CA"/>
        </w:rPr>
      </w:pPr>
      <w:r>
        <w:rPr>
          <w:lang w:val="fr-CA"/>
        </w:rPr>
        <w:t>netrānandaṁ sarva-lokasya kṛtvā</w:t>
      </w:r>
    </w:p>
    <w:p w:rsidR="000923FA" w:rsidRDefault="000923FA">
      <w:pPr>
        <w:jc w:val="center"/>
        <w:rPr>
          <w:lang w:val="fr-CA"/>
        </w:rPr>
      </w:pPr>
      <w:r>
        <w:rPr>
          <w:lang w:val="fr-CA"/>
        </w:rPr>
        <w:t>nīlādri-stha-prītaye bhūya āsīt ||34||</w:t>
      </w:r>
    </w:p>
    <w:p w:rsidR="000923FA" w:rsidRDefault="000923FA">
      <w:pPr>
        <w:jc w:val="center"/>
        <w:rPr>
          <w:lang w:val="fr-CA"/>
        </w:rPr>
      </w:pPr>
    </w:p>
    <w:p w:rsidR="000923FA" w:rsidRDefault="000923FA">
      <w:pPr>
        <w:jc w:val="center"/>
        <w:rPr>
          <w:lang w:val="fr-CA"/>
        </w:rPr>
      </w:pPr>
      <w:r>
        <w:rPr>
          <w:lang w:val="fr-CA"/>
        </w:rPr>
        <w:t>sthitvā tatra śrīmayo gauracandraḥ</w:t>
      </w:r>
    </w:p>
    <w:p w:rsidR="000923FA" w:rsidRDefault="000923FA">
      <w:pPr>
        <w:jc w:val="center"/>
        <w:rPr>
          <w:lang w:val="fr-CA"/>
        </w:rPr>
      </w:pPr>
      <w:r>
        <w:rPr>
          <w:lang w:val="fr-CA"/>
        </w:rPr>
        <w:t>kañcit kālaṁ bhūyo’dhvanaiva |</w:t>
      </w:r>
    </w:p>
    <w:p w:rsidR="000923FA" w:rsidRDefault="000923FA">
      <w:pPr>
        <w:jc w:val="center"/>
        <w:rPr>
          <w:lang w:val="fr-CA"/>
        </w:rPr>
      </w:pPr>
      <w:r>
        <w:rPr>
          <w:lang w:val="fr-CA"/>
        </w:rPr>
        <w:t>kālindīyaṁ tīram eva pratasthe</w:t>
      </w:r>
    </w:p>
    <w:p w:rsidR="000923FA" w:rsidRDefault="000923FA">
      <w:pPr>
        <w:jc w:val="center"/>
        <w:rPr>
          <w:lang w:val="fr-CA"/>
        </w:rPr>
      </w:pPr>
      <w:r>
        <w:rPr>
          <w:lang w:val="fr-CA"/>
        </w:rPr>
        <w:t>vicchedārtāṁs tatra tāṁs tān vidhāya ||35||</w:t>
      </w:r>
    </w:p>
    <w:p w:rsidR="000923FA" w:rsidRDefault="000923FA">
      <w:pPr>
        <w:jc w:val="center"/>
        <w:rPr>
          <w:lang w:val="fr-CA"/>
        </w:rPr>
      </w:pPr>
    </w:p>
    <w:p w:rsidR="000923FA" w:rsidRDefault="000923FA">
      <w:pPr>
        <w:jc w:val="center"/>
        <w:rPr>
          <w:lang w:val="fr-CA"/>
        </w:rPr>
      </w:pPr>
      <w:r>
        <w:rPr>
          <w:lang w:val="fr-CA"/>
        </w:rPr>
        <w:t>rāmānandas tad-viyogādhi-pīḍā-</w:t>
      </w:r>
    </w:p>
    <w:p w:rsidR="000923FA" w:rsidRDefault="000923FA">
      <w:pPr>
        <w:jc w:val="center"/>
        <w:rPr>
          <w:lang w:val="fr-CA"/>
        </w:rPr>
      </w:pPr>
      <w:r>
        <w:rPr>
          <w:lang w:val="fr-CA"/>
        </w:rPr>
        <w:t>kṣīṇa-kṣīṇas tatyaje’sūn mahātmā |</w:t>
      </w:r>
    </w:p>
    <w:p w:rsidR="000923FA" w:rsidRDefault="000923FA">
      <w:pPr>
        <w:jc w:val="center"/>
        <w:rPr>
          <w:lang w:val="fr-CA"/>
        </w:rPr>
      </w:pPr>
      <w:r>
        <w:rPr>
          <w:lang w:val="fr-CA"/>
        </w:rPr>
        <w:t>vicchede syād ayogyam etac caritraṁ</w:t>
      </w:r>
    </w:p>
    <w:p w:rsidR="000923FA" w:rsidRDefault="000923FA">
      <w:pPr>
        <w:jc w:val="center"/>
        <w:rPr>
          <w:lang w:val="fr-CA"/>
        </w:rPr>
      </w:pPr>
      <w:r>
        <w:rPr>
          <w:lang w:val="fr-CA"/>
        </w:rPr>
        <w:t>premnas tāvat tādṛśasyāsya nūnam ||36||</w:t>
      </w:r>
    </w:p>
    <w:p w:rsidR="000923FA" w:rsidRDefault="000923FA">
      <w:pPr>
        <w:jc w:val="center"/>
        <w:rPr>
          <w:lang w:val="fr-CA"/>
        </w:rPr>
      </w:pPr>
    </w:p>
    <w:p w:rsidR="000923FA" w:rsidRDefault="000923FA">
      <w:pPr>
        <w:jc w:val="center"/>
        <w:rPr>
          <w:lang w:val="fr-CA"/>
        </w:rPr>
      </w:pPr>
      <w:r>
        <w:rPr>
          <w:lang w:val="fr-CA"/>
        </w:rPr>
        <w:t>sthitvā tatra dināni hanta katicid bhūyo’sitādrau prabhuḥ</w:t>
      </w:r>
    </w:p>
    <w:p w:rsidR="000923FA" w:rsidRDefault="000923FA">
      <w:pPr>
        <w:jc w:val="center"/>
        <w:rPr>
          <w:lang w:val="fr-CA"/>
        </w:rPr>
      </w:pPr>
      <w:r>
        <w:rPr>
          <w:lang w:val="fr-CA"/>
        </w:rPr>
        <w:t>śrīmān etya nananda nandayati ca smaitān ajasraṁ janān |</w:t>
      </w:r>
    </w:p>
    <w:p w:rsidR="000923FA" w:rsidRDefault="000923FA">
      <w:pPr>
        <w:jc w:val="center"/>
        <w:rPr>
          <w:lang w:val="fr-CA"/>
        </w:rPr>
      </w:pPr>
      <w:r>
        <w:rPr>
          <w:lang w:val="fr-CA"/>
        </w:rPr>
        <w:t>evaṁ viṁśati-hāyanāntara-bhavāṁ yātrāṁ vilokyākhilāṁ</w:t>
      </w:r>
    </w:p>
    <w:p w:rsidR="000923FA" w:rsidRDefault="000923FA">
      <w:pPr>
        <w:jc w:val="center"/>
        <w:rPr>
          <w:lang w:val="fr-CA"/>
        </w:rPr>
      </w:pPr>
      <w:r>
        <w:rPr>
          <w:lang w:val="fr-CA"/>
        </w:rPr>
        <w:t>svaṁ dhāmātha jagāma kaiścid api taiḥ sārdhaṁ kṛpā-sāgaraḥ ||37||</w:t>
      </w:r>
    </w:p>
    <w:p w:rsidR="000923FA" w:rsidRDefault="000923FA">
      <w:pPr>
        <w:jc w:val="center"/>
        <w:rPr>
          <w:lang w:val="fr-CA"/>
        </w:rPr>
      </w:pPr>
      <w:r>
        <w:rPr>
          <w:lang w:val="fr-CA"/>
        </w:rPr>
        <w:t>premāmbhodhau jagad atiśaye majjayitvā sa bhūyo</w:t>
      </w:r>
    </w:p>
    <w:p w:rsidR="000923FA" w:rsidRDefault="000923FA">
      <w:pPr>
        <w:jc w:val="center"/>
        <w:rPr>
          <w:lang w:val="fr-CA"/>
        </w:rPr>
      </w:pPr>
      <w:r>
        <w:rPr>
          <w:lang w:val="fr-CA"/>
        </w:rPr>
        <w:t>vicchedāgnāv api ca vidadhe magnam atyanta-durge |</w:t>
      </w:r>
    </w:p>
    <w:p w:rsidR="000923FA" w:rsidRDefault="000923FA">
      <w:pPr>
        <w:jc w:val="center"/>
        <w:rPr>
          <w:lang w:val="fr-CA"/>
        </w:rPr>
      </w:pPr>
      <w:r>
        <w:rPr>
          <w:lang w:val="fr-CA"/>
        </w:rPr>
        <w:t>citraṁ citraṁ tad api satataṁ prema-sindhur balīyān</w:t>
      </w:r>
    </w:p>
    <w:p w:rsidR="000923FA" w:rsidRDefault="000923FA">
      <w:pPr>
        <w:jc w:val="center"/>
        <w:rPr>
          <w:lang w:val="fr-CA"/>
        </w:rPr>
      </w:pPr>
      <w:r>
        <w:rPr>
          <w:lang w:val="fr-CA"/>
        </w:rPr>
        <w:t>āsīt ko’yaṁ śiva śiva mahān gauracandrānubhāvaḥ ||38||</w:t>
      </w:r>
    </w:p>
    <w:p w:rsidR="000923FA" w:rsidRDefault="000923FA">
      <w:pPr>
        <w:jc w:val="center"/>
        <w:rPr>
          <w:lang w:val="fr-CA"/>
        </w:rPr>
      </w:pPr>
    </w:p>
    <w:p w:rsidR="000923FA" w:rsidRDefault="000923FA">
      <w:pPr>
        <w:jc w:val="center"/>
        <w:rPr>
          <w:lang w:val="fr-CA"/>
        </w:rPr>
      </w:pPr>
      <w:r>
        <w:rPr>
          <w:lang w:val="fr-CA"/>
        </w:rPr>
        <w:t>nānā-deśān nija-nija-janān evam ekatra kṛtvā</w:t>
      </w:r>
    </w:p>
    <w:p w:rsidR="000923FA" w:rsidRDefault="000923FA">
      <w:pPr>
        <w:jc w:val="center"/>
        <w:rPr>
          <w:lang w:val="fr-CA"/>
        </w:rPr>
      </w:pPr>
      <w:r>
        <w:rPr>
          <w:lang w:val="fr-CA"/>
        </w:rPr>
        <w:t>tān anyonyaṁ praṇaya-niviḍān kārayitvā prakāmam |</w:t>
      </w:r>
    </w:p>
    <w:p w:rsidR="000923FA" w:rsidRDefault="000923FA">
      <w:pPr>
        <w:jc w:val="center"/>
        <w:rPr>
          <w:lang w:val="fr-CA"/>
        </w:rPr>
      </w:pPr>
      <w:r>
        <w:rPr>
          <w:lang w:val="fr-CA"/>
        </w:rPr>
        <w:t>tais taiḥ sārdhaṁ bata vilastio hanta gauḍotkaleṣu</w:t>
      </w:r>
    </w:p>
    <w:p w:rsidR="000923FA" w:rsidRDefault="000923FA">
      <w:pPr>
        <w:jc w:val="center"/>
        <w:rPr>
          <w:lang w:val="fr-CA"/>
        </w:rPr>
      </w:pPr>
      <w:r>
        <w:rPr>
          <w:lang w:val="fr-CA"/>
        </w:rPr>
        <w:t>svaṁ dhāmāsmin gatavati gatā bhūr viyogāgni-sindhau ||39||</w:t>
      </w:r>
    </w:p>
    <w:p w:rsidR="000923FA" w:rsidRDefault="000923FA">
      <w:pPr>
        <w:jc w:val="center"/>
        <w:rPr>
          <w:lang w:val="fr-CA"/>
        </w:rPr>
      </w:pPr>
    </w:p>
    <w:p w:rsidR="000923FA" w:rsidRDefault="000923FA">
      <w:pPr>
        <w:jc w:val="center"/>
        <w:rPr>
          <w:lang w:val="fr-CA"/>
        </w:rPr>
      </w:pPr>
      <w:r>
        <w:rPr>
          <w:lang w:val="fr-CA"/>
        </w:rPr>
        <w:t>caturviṁśe tāvat prakaṭita-nija-prema-vivaśaḥ</w:t>
      </w:r>
    </w:p>
    <w:p w:rsidR="000923FA" w:rsidRDefault="000923FA">
      <w:pPr>
        <w:jc w:val="center"/>
        <w:rPr>
          <w:lang w:val="fr-CA"/>
        </w:rPr>
      </w:pPr>
      <w:r>
        <w:rPr>
          <w:lang w:val="fr-CA"/>
        </w:rPr>
        <w:t>prakāmaṁ sannyāsaṁ samakṛta navadvīpa-talataḥ |</w:t>
      </w:r>
    </w:p>
    <w:p w:rsidR="000923FA" w:rsidRDefault="000923FA">
      <w:pPr>
        <w:jc w:val="center"/>
        <w:rPr>
          <w:lang w:val="fr-CA"/>
        </w:rPr>
      </w:pPr>
      <w:r>
        <w:rPr>
          <w:lang w:val="fr-CA"/>
        </w:rPr>
        <w:t>trivarṣaṁ ca kṣetrād api tata ito yannagamayat</w:t>
      </w:r>
    </w:p>
    <w:p w:rsidR="000923FA" w:rsidRDefault="000923FA">
      <w:pPr>
        <w:jc w:val="center"/>
        <w:rPr>
          <w:lang w:val="fr-CA"/>
        </w:rPr>
      </w:pPr>
      <w:r>
        <w:rPr>
          <w:lang w:val="fr-CA"/>
        </w:rPr>
        <w:t>tathā dṛṣṭvā yātrā vyanayad akhilā viṁśati-samāḥ ||40||</w:t>
      </w:r>
    </w:p>
    <w:p w:rsidR="000923FA" w:rsidRDefault="000923FA">
      <w:pPr>
        <w:jc w:val="center"/>
        <w:rPr>
          <w:lang w:val="fr-CA"/>
        </w:rPr>
      </w:pPr>
    </w:p>
    <w:p w:rsidR="000923FA" w:rsidRDefault="000923FA">
      <w:pPr>
        <w:jc w:val="center"/>
        <w:rPr>
          <w:lang w:val="fr-CA"/>
        </w:rPr>
      </w:pPr>
      <w:r>
        <w:rPr>
          <w:lang w:val="fr-CA"/>
        </w:rPr>
        <w:t>itthaṁ catvāriṁśatā sapta-bhājā</w:t>
      </w:r>
    </w:p>
    <w:p w:rsidR="000923FA" w:rsidRDefault="000923FA">
      <w:pPr>
        <w:jc w:val="center"/>
        <w:rPr>
          <w:lang w:val="fr-CA"/>
        </w:rPr>
      </w:pPr>
      <w:r>
        <w:rPr>
          <w:lang w:val="fr-CA"/>
        </w:rPr>
        <w:t>śrī-gaurāṅgo hāyamānāṁ krameṇa |</w:t>
      </w:r>
    </w:p>
    <w:p w:rsidR="000923FA" w:rsidRDefault="000923FA">
      <w:pPr>
        <w:jc w:val="center"/>
        <w:rPr>
          <w:lang w:val="fr-CA"/>
        </w:rPr>
      </w:pPr>
      <w:r>
        <w:rPr>
          <w:lang w:val="fr-CA"/>
        </w:rPr>
        <w:t>nānā-līlā-lāsyam āsādya bhūmau</w:t>
      </w:r>
    </w:p>
    <w:p w:rsidR="000923FA" w:rsidRDefault="000923FA">
      <w:pPr>
        <w:jc w:val="center"/>
        <w:rPr>
          <w:lang w:val="fr-CA"/>
        </w:rPr>
      </w:pPr>
      <w:r>
        <w:rPr>
          <w:lang w:val="fr-CA"/>
        </w:rPr>
        <w:t>krīḍan dhāma svaṁ tato’sau jagāma ||41||</w:t>
      </w:r>
    </w:p>
    <w:p w:rsidR="000923FA" w:rsidRDefault="000923FA">
      <w:pPr>
        <w:jc w:val="center"/>
        <w:rPr>
          <w:lang w:val="fr-CA"/>
        </w:rPr>
      </w:pPr>
    </w:p>
    <w:p w:rsidR="000923FA" w:rsidRDefault="000923FA">
      <w:pPr>
        <w:jc w:val="center"/>
        <w:rPr>
          <w:lang w:val="fr-CA"/>
        </w:rPr>
      </w:pPr>
      <w:r>
        <w:rPr>
          <w:lang w:val="fr-CA"/>
        </w:rPr>
        <w:t>āśaiśavaṁ prabhu-caritra-vilāsa-vijñaiḥ</w:t>
      </w:r>
    </w:p>
    <w:p w:rsidR="000923FA" w:rsidRDefault="000923FA">
      <w:pPr>
        <w:jc w:val="center"/>
        <w:rPr>
          <w:lang w:val="fr-CA"/>
        </w:rPr>
      </w:pPr>
      <w:r>
        <w:rPr>
          <w:lang w:val="fr-CA"/>
        </w:rPr>
        <w:t>kecin murārir iti maṅgala-nāma-dheyaiḥ |</w:t>
      </w:r>
    </w:p>
    <w:p w:rsidR="000923FA" w:rsidRDefault="000923FA">
      <w:pPr>
        <w:jc w:val="center"/>
        <w:rPr>
          <w:lang w:val="fr-CA"/>
        </w:rPr>
      </w:pPr>
      <w:r>
        <w:rPr>
          <w:lang w:val="fr-CA"/>
        </w:rPr>
        <w:t>yad yad vilāsa-lalitaṁ samalekhi taj-jñais</w:t>
      </w:r>
    </w:p>
    <w:p w:rsidR="000923FA" w:rsidRDefault="000923FA">
      <w:pPr>
        <w:jc w:val="center"/>
        <w:rPr>
          <w:lang w:val="fr-CA"/>
        </w:rPr>
      </w:pPr>
      <w:r>
        <w:rPr>
          <w:lang w:val="fr-CA"/>
        </w:rPr>
        <w:t>tat tad vilokya vililekha śiśuḥ sa eṣaḥ ||42||</w:t>
      </w:r>
    </w:p>
    <w:p w:rsidR="000923FA" w:rsidRDefault="000923FA">
      <w:pPr>
        <w:jc w:val="center"/>
        <w:rPr>
          <w:lang w:val="fr-CA"/>
        </w:rPr>
      </w:pPr>
    </w:p>
    <w:p w:rsidR="000923FA" w:rsidRDefault="000923FA">
      <w:pPr>
        <w:jc w:val="center"/>
        <w:rPr>
          <w:lang w:val="fr-CA"/>
        </w:rPr>
      </w:pPr>
      <w:r>
        <w:rPr>
          <w:lang w:val="fr-CA"/>
        </w:rPr>
        <w:t>baddhāñjaliḥ śirasi nirabhara-kāku-vādair</w:t>
      </w:r>
    </w:p>
    <w:p w:rsidR="000923FA" w:rsidRDefault="000923FA">
      <w:pPr>
        <w:jc w:val="center"/>
        <w:rPr>
          <w:lang w:val="fr-CA"/>
        </w:rPr>
      </w:pPr>
      <w:r>
        <w:rPr>
          <w:lang w:val="fr-CA"/>
        </w:rPr>
        <w:t>bhūyo namāmy aham asau sa murāri-saṁjñam |</w:t>
      </w:r>
    </w:p>
    <w:p w:rsidR="000923FA" w:rsidRDefault="000923FA">
      <w:pPr>
        <w:jc w:val="center"/>
        <w:rPr>
          <w:lang w:val="fr-CA"/>
        </w:rPr>
      </w:pPr>
      <w:r>
        <w:rPr>
          <w:lang w:val="fr-CA"/>
        </w:rPr>
        <w:t>taṁ mugdha-komala-dhiyaṁ nanu yat-prasādāc</w:t>
      </w:r>
    </w:p>
    <w:p w:rsidR="000923FA" w:rsidRDefault="000923FA">
      <w:pPr>
        <w:jc w:val="center"/>
        <w:rPr>
          <w:lang w:val="fr-CA"/>
        </w:rPr>
      </w:pPr>
      <w:r>
        <w:rPr>
          <w:lang w:val="fr-CA"/>
        </w:rPr>
        <w:t>caitanya-candra-caritāmṛtam akṣi-pītam ||43||</w:t>
      </w:r>
    </w:p>
    <w:p w:rsidR="000923FA" w:rsidRDefault="000923FA">
      <w:pPr>
        <w:jc w:val="center"/>
        <w:rPr>
          <w:lang w:val="fr-CA"/>
        </w:rPr>
      </w:pPr>
    </w:p>
    <w:p w:rsidR="000923FA" w:rsidRDefault="000923FA">
      <w:pPr>
        <w:jc w:val="center"/>
        <w:rPr>
          <w:lang w:val="fr-CA"/>
        </w:rPr>
      </w:pPr>
      <w:r>
        <w:rPr>
          <w:lang w:val="fr-CA"/>
        </w:rPr>
        <w:t>caitanya-candra-caritāmṛtam atyudāraṁ</w:t>
      </w:r>
    </w:p>
    <w:p w:rsidR="000923FA" w:rsidRDefault="000923FA">
      <w:pPr>
        <w:jc w:val="center"/>
        <w:rPr>
          <w:lang w:val="fr-CA"/>
        </w:rPr>
      </w:pPr>
      <w:r>
        <w:rPr>
          <w:lang w:val="fr-CA"/>
        </w:rPr>
        <w:t>sarve dṛśā ca manasā mudā vahantu |</w:t>
      </w:r>
    </w:p>
    <w:p w:rsidR="000923FA" w:rsidRDefault="000923FA">
      <w:pPr>
        <w:jc w:val="center"/>
        <w:rPr>
          <w:lang w:val="fr-CA"/>
        </w:rPr>
      </w:pPr>
      <w:r>
        <w:rPr>
          <w:lang w:val="fr-CA"/>
        </w:rPr>
        <w:t>yad dṛṣṭa-mātram apahanti durāpa-pāraṁ</w:t>
      </w:r>
    </w:p>
    <w:p w:rsidR="000923FA" w:rsidRDefault="000923FA">
      <w:pPr>
        <w:jc w:val="center"/>
        <w:rPr>
          <w:lang w:val="fr-CA"/>
        </w:rPr>
      </w:pPr>
      <w:r>
        <w:rPr>
          <w:lang w:val="fr-CA"/>
        </w:rPr>
        <w:t>saṁsāra-sāgaram ajasram udagra-hiṁsram ||44||</w:t>
      </w:r>
    </w:p>
    <w:p w:rsidR="000923FA" w:rsidRDefault="000923FA">
      <w:pPr>
        <w:jc w:val="center"/>
        <w:rPr>
          <w:lang w:val="fr-CA"/>
        </w:rPr>
      </w:pPr>
    </w:p>
    <w:p w:rsidR="000923FA" w:rsidRDefault="000923FA">
      <w:pPr>
        <w:jc w:val="center"/>
        <w:rPr>
          <w:lang w:val="fr-CA"/>
        </w:rPr>
      </w:pPr>
      <w:r>
        <w:rPr>
          <w:lang w:val="fr-CA"/>
        </w:rPr>
        <w:t>nāhaṁ stutau bata natau vinatau na śakto</w:t>
      </w:r>
    </w:p>
    <w:p w:rsidR="000923FA" w:rsidRDefault="000923FA">
      <w:pPr>
        <w:jc w:val="center"/>
        <w:rPr>
          <w:lang w:val="fr-CA"/>
        </w:rPr>
      </w:pPr>
      <w:r>
        <w:rPr>
          <w:lang w:val="fr-CA"/>
        </w:rPr>
        <w:t>yat taiś ca tair jana-cayaṁ sva-vaśe kariṣye |</w:t>
      </w:r>
    </w:p>
    <w:p w:rsidR="000923FA" w:rsidRDefault="000923FA">
      <w:pPr>
        <w:jc w:val="center"/>
        <w:rPr>
          <w:lang w:val="fr-CA"/>
        </w:rPr>
      </w:pPr>
      <w:r>
        <w:rPr>
          <w:lang w:val="fr-CA"/>
        </w:rPr>
        <w:t>āśritya kintu nija-kāruṇikatvam eva</w:t>
      </w:r>
    </w:p>
    <w:p w:rsidR="000923FA" w:rsidRDefault="000923FA">
      <w:pPr>
        <w:jc w:val="center"/>
        <w:rPr>
          <w:lang w:val="fr-CA"/>
        </w:rPr>
      </w:pPr>
      <w:r>
        <w:rPr>
          <w:lang w:val="fr-CA"/>
        </w:rPr>
        <w:t>yad yogyam atra tad aho racayantu dhīrāḥ ||45||</w:t>
      </w:r>
    </w:p>
    <w:p w:rsidR="000923FA" w:rsidRDefault="000923FA">
      <w:pPr>
        <w:jc w:val="center"/>
        <w:rPr>
          <w:lang w:val="fr-CA"/>
        </w:rPr>
      </w:pPr>
    </w:p>
    <w:p w:rsidR="000923FA" w:rsidRDefault="000923FA">
      <w:pPr>
        <w:jc w:val="center"/>
        <w:rPr>
          <w:lang w:val="fr-CA"/>
        </w:rPr>
      </w:pPr>
      <w:r>
        <w:rPr>
          <w:lang w:val="fr-CA"/>
        </w:rPr>
        <w:t>iha parama-kṛpālor gauracandrasya ko’pi</w:t>
      </w:r>
    </w:p>
    <w:p w:rsidR="000923FA" w:rsidRDefault="000923FA">
      <w:pPr>
        <w:jc w:val="center"/>
        <w:rPr>
          <w:lang w:val="fr-CA"/>
        </w:rPr>
      </w:pPr>
      <w:r>
        <w:rPr>
          <w:lang w:val="fr-CA"/>
        </w:rPr>
        <w:t>praṇaya-rasa-śarīraḥ śrī-śivānanda-senaḥ |</w:t>
      </w:r>
    </w:p>
    <w:p w:rsidR="000923FA" w:rsidRDefault="000923FA">
      <w:pPr>
        <w:jc w:val="center"/>
        <w:rPr>
          <w:lang w:val="fr-CA"/>
        </w:rPr>
      </w:pPr>
      <w:r>
        <w:rPr>
          <w:lang w:val="fr-CA"/>
        </w:rPr>
        <w:t>bhuvi vilasati tasyāpatyam ekaṁ kanīyas</w:t>
      </w:r>
    </w:p>
    <w:p w:rsidR="000923FA" w:rsidRDefault="000923FA">
      <w:pPr>
        <w:jc w:val="center"/>
        <w:rPr>
          <w:lang w:val="fr-CA"/>
        </w:rPr>
      </w:pPr>
      <w:r>
        <w:rPr>
          <w:lang w:val="fr-CA"/>
        </w:rPr>
        <w:t>tv akṛta parama-maugdhyāc citram etaṁ prabandham ||46||</w:t>
      </w:r>
    </w:p>
    <w:p w:rsidR="000923FA" w:rsidRDefault="000923FA">
      <w:pPr>
        <w:jc w:val="center"/>
        <w:rPr>
          <w:lang w:val="fr-CA"/>
        </w:rPr>
      </w:pPr>
    </w:p>
    <w:p w:rsidR="000923FA" w:rsidRDefault="000923FA">
      <w:pPr>
        <w:jc w:val="center"/>
        <w:rPr>
          <w:lang w:val="fr-CA"/>
        </w:rPr>
      </w:pPr>
      <w:r>
        <w:rPr>
          <w:lang w:val="fr-CA"/>
        </w:rPr>
        <w:t>dhīrodātta-mahattamo guṇa-nidhir yasminn asau nāyako</w:t>
      </w:r>
    </w:p>
    <w:p w:rsidR="000923FA" w:rsidRDefault="000923FA">
      <w:pPr>
        <w:jc w:val="center"/>
        <w:rPr>
          <w:lang w:val="fr-CA"/>
        </w:rPr>
      </w:pPr>
      <w:r>
        <w:rPr>
          <w:lang w:val="fr-CA"/>
        </w:rPr>
        <w:t>yatrāmūr lipayo nirantara-valat-prema-prakāśākṣarāḥ |</w:t>
      </w:r>
    </w:p>
    <w:p w:rsidR="000923FA" w:rsidRDefault="000923FA">
      <w:pPr>
        <w:jc w:val="center"/>
        <w:rPr>
          <w:lang w:val="fr-CA"/>
        </w:rPr>
      </w:pPr>
      <w:r>
        <w:rPr>
          <w:lang w:val="fr-CA"/>
        </w:rPr>
        <w:t>yatrāneka-mahā-mahottama-dhiyāṁ cāritram antargataṁ</w:t>
      </w:r>
    </w:p>
    <w:p w:rsidR="000923FA" w:rsidRDefault="000923FA">
      <w:pPr>
        <w:jc w:val="center"/>
        <w:rPr>
          <w:lang w:val="fr-CA"/>
        </w:rPr>
      </w:pPr>
      <w:r>
        <w:rPr>
          <w:lang w:val="fr-CA"/>
        </w:rPr>
        <w:t>tac caitanya-caritra-varṇanam idaṁ jīyād ajasraṁ bhuvi ||47||</w:t>
      </w:r>
    </w:p>
    <w:p w:rsidR="000923FA" w:rsidRDefault="000923FA">
      <w:pPr>
        <w:jc w:val="center"/>
        <w:rPr>
          <w:lang w:val="fr-CA"/>
        </w:rPr>
      </w:pPr>
    </w:p>
    <w:p w:rsidR="000923FA" w:rsidRDefault="000923FA">
      <w:pPr>
        <w:jc w:val="center"/>
        <w:rPr>
          <w:lang w:val="fr-CA"/>
        </w:rPr>
      </w:pPr>
      <w:r>
        <w:rPr>
          <w:lang w:val="fr-CA"/>
        </w:rPr>
        <w:t>etat tāpa-traya-nirasanaṁ prema-mātraika-bījaṁ</w:t>
      </w:r>
    </w:p>
    <w:p w:rsidR="000923FA" w:rsidRDefault="000923FA">
      <w:pPr>
        <w:jc w:val="center"/>
        <w:rPr>
          <w:lang w:val="fr-CA"/>
        </w:rPr>
      </w:pPr>
      <w:r>
        <w:rPr>
          <w:lang w:val="fr-CA"/>
        </w:rPr>
        <w:t>śrī-gaurāṅga-praṇaya-valitotkīrti-mātra-svarūpam |</w:t>
      </w:r>
    </w:p>
    <w:p w:rsidR="000923FA" w:rsidRDefault="000923FA">
      <w:pPr>
        <w:jc w:val="center"/>
        <w:rPr>
          <w:lang w:val="fr-CA"/>
        </w:rPr>
      </w:pPr>
      <w:r>
        <w:rPr>
          <w:lang w:val="fr-CA"/>
        </w:rPr>
        <w:t>dṛṣṭvā svāntaḥ-karaṇa-padavīṁ mām anālocya dhīrāḥ</w:t>
      </w:r>
    </w:p>
    <w:p w:rsidR="000923FA" w:rsidRDefault="000923FA">
      <w:pPr>
        <w:jc w:val="center"/>
        <w:rPr>
          <w:lang w:val="fr-CA"/>
        </w:rPr>
      </w:pPr>
      <w:r>
        <w:rPr>
          <w:lang w:val="fr-CA"/>
        </w:rPr>
        <w:t>śaśvat kaṇṭhe dadhatu muditā ramyam enaṁ prabandham ||48||</w:t>
      </w:r>
    </w:p>
    <w:p w:rsidR="000923FA" w:rsidRDefault="000923FA">
      <w:pPr>
        <w:jc w:val="center"/>
        <w:rPr>
          <w:lang w:val="fr-CA"/>
        </w:rPr>
      </w:pPr>
    </w:p>
    <w:p w:rsidR="000923FA" w:rsidRDefault="000923FA">
      <w:pPr>
        <w:jc w:val="center"/>
        <w:rPr>
          <w:lang w:val="fr-CA"/>
        </w:rPr>
      </w:pPr>
      <w:r>
        <w:rPr>
          <w:lang w:val="fr-CA"/>
        </w:rPr>
        <w:t>vedāḥ rasāḥ śrutaya indur iti prasiddhe</w:t>
      </w:r>
    </w:p>
    <w:p w:rsidR="000923FA" w:rsidRDefault="000923FA">
      <w:pPr>
        <w:jc w:val="center"/>
        <w:rPr>
          <w:lang w:val="fr-CA"/>
        </w:rPr>
      </w:pPr>
      <w:r>
        <w:rPr>
          <w:lang w:val="fr-CA"/>
        </w:rPr>
        <w:t>śāke tathā khalu śucau śubhage ca māsi |</w:t>
      </w:r>
    </w:p>
    <w:p w:rsidR="000923FA" w:rsidRDefault="000923FA">
      <w:pPr>
        <w:jc w:val="center"/>
        <w:rPr>
          <w:lang w:val="fr-CA"/>
        </w:rPr>
      </w:pPr>
      <w:r>
        <w:rPr>
          <w:lang w:val="fr-CA"/>
        </w:rPr>
        <w:t>vāre sudhākiraṇa-nāmny asita-dvitīyā-</w:t>
      </w:r>
    </w:p>
    <w:p w:rsidR="000923FA" w:rsidRDefault="000923FA">
      <w:pPr>
        <w:jc w:val="center"/>
        <w:rPr>
          <w:lang w:val="fr-CA"/>
        </w:rPr>
      </w:pPr>
      <w:r>
        <w:rPr>
          <w:lang w:val="fr-CA"/>
        </w:rPr>
        <w:t>tithy-antare parismāptir abhūd amuṣya ||49||</w:t>
      </w:r>
    </w:p>
    <w:p w:rsidR="000923FA" w:rsidRDefault="000923FA">
      <w:pPr>
        <w:jc w:val="center"/>
        <w:rPr>
          <w:lang w:val="fr-CA"/>
        </w:rPr>
      </w:pPr>
    </w:p>
    <w:p w:rsidR="000923FA" w:rsidRDefault="000923FA">
      <w:pPr>
        <w:jc w:val="center"/>
        <w:rPr>
          <w:lang w:val="fr-CA"/>
        </w:rPr>
      </w:pPr>
      <w:r>
        <w:rPr>
          <w:lang w:val="fr-CA"/>
        </w:rPr>
        <w:t>iti śrī-kṛṣṇa-caitanya-caritāmṛte mahā-kāvye</w:t>
      </w:r>
    </w:p>
    <w:p w:rsidR="000923FA" w:rsidRDefault="000923FA">
      <w:pPr>
        <w:jc w:val="center"/>
        <w:rPr>
          <w:lang w:val="fr-CA"/>
        </w:rPr>
      </w:pPr>
      <w:r>
        <w:rPr>
          <w:lang w:val="fr-CA"/>
        </w:rPr>
        <w:t>viṁśatitamaḥ sargaḥ</w:t>
      </w:r>
    </w:p>
    <w:p w:rsidR="000923FA" w:rsidRDefault="000923FA">
      <w:pPr>
        <w:jc w:val="center"/>
        <w:rPr>
          <w:lang w:val="fr-CA"/>
        </w:rPr>
      </w:pPr>
      <w:r>
        <w:rPr>
          <w:lang w:val="fr-CA"/>
        </w:rPr>
        <w:t>||20||</w:t>
      </w:r>
    </w:p>
    <w:p w:rsidR="000923FA" w:rsidRDefault="000923FA">
      <w:pPr>
        <w:jc w:val="center"/>
        <w:rPr>
          <w:lang w:val="fr-CA"/>
        </w:rPr>
      </w:pPr>
    </w:p>
    <w:p w:rsidR="000923FA" w:rsidRDefault="000923FA">
      <w:pPr>
        <w:jc w:val="center"/>
        <w:rPr>
          <w:lang w:val="fr-CA"/>
        </w:rPr>
      </w:pPr>
      <w:r>
        <w:rPr>
          <w:lang w:val="fr-CA"/>
        </w:rPr>
        <w:t>--o)0(o--</w:t>
      </w:r>
    </w:p>
    <w:p w:rsidR="000923FA" w:rsidRDefault="000923FA">
      <w:pPr>
        <w:jc w:val="center"/>
        <w:rPr>
          <w:lang w:val="fr-CA"/>
        </w:rPr>
      </w:pPr>
    </w:p>
    <w:p w:rsidR="000923FA" w:rsidRDefault="000923FA">
      <w:pPr>
        <w:jc w:val="center"/>
        <w:rPr>
          <w:lang w:val="fr-CA"/>
        </w:rPr>
      </w:pPr>
      <w:r>
        <w:rPr>
          <w:lang w:val="fr-CA"/>
        </w:rPr>
        <w:t>iti śrī-kṛṣṇa-caitanya-caritāmṛtaṁ mahā-kāvyaṁ</w:t>
      </w:r>
    </w:p>
    <w:p w:rsidR="000923FA" w:rsidRDefault="000923FA">
      <w:pPr>
        <w:jc w:val="center"/>
        <w:rPr>
          <w:lang w:val="fr-CA"/>
        </w:rPr>
      </w:pPr>
      <w:r>
        <w:rPr>
          <w:lang w:val="fr-CA"/>
        </w:rPr>
        <w:t>śloka-saṅkhyā 1911</w:t>
      </w:r>
    </w:p>
    <w:p w:rsidR="000923FA" w:rsidRDefault="000923FA">
      <w:pPr>
        <w:jc w:val="center"/>
        <w:rPr>
          <w:lang w:val="fr-CA"/>
        </w:rPr>
      </w:pPr>
      <w:r>
        <w:rPr>
          <w:lang w:val="fr-CA"/>
        </w:rPr>
        <w:t>śrī-caitanyo jayati |</w:t>
      </w:r>
    </w:p>
    <w:p w:rsidR="000923FA" w:rsidRDefault="000923FA">
      <w:pPr>
        <w:jc w:val="center"/>
        <w:rPr>
          <w:lang w:val="fr-CA"/>
        </w:rPr>
      </w:pPr>
    </w:p>
    <w:p w:rsidR="000923FA" w:rsidRDefault="000923FA">
      <w:pPr>
        <w:jc w:val="center"/>
        <w:rPr>
          <w:lang w:val="en-CA"/>
        </w:rPr>
      </w:pPr>
    </w:p>
    <w:sectPr w:rsidR="000923FA" w:rsidSect="000923FA">
      <w:footnotePr>
        <w:numRestart w:val="eachSect"/>
      </w:footnotePr>
      <w:pgSz w:w="11906" w:h="16838"/>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FA" w:rsidRDefault="000923FA">
      <w:r>
        <w:separator/>
      </w:r>
    </w:p>
  </w:endnote>
  <w:endnote w:type="continuationSeparator" w:id="1">
    <w:p w:rsidR="000923FA" w:rsidRDefault="0009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FA" w:rsidRDefault="000923FA">
      <w:r>
        <w:separator/>
      </w:r>
    </w:p>
  </w:footnote>
  <w:footnote w:type="continuationSeparator" w:id="1">
    <w:p w:rsidR="000923FA" w:rsidRDefault="000923FA">
      <w:r>
        <w:continuationSeparator/>
      </w:r>
    </w:p>
  </w:footnote>
  <w:footnote w:id="2">
    <w:p w:rsidR="000923FA" w:rsidRDefault="000923FA">
      <w:pPr>
        <w:pStyle w:val="FootnoteText"/>
      </w:pPr>
      <w:r>
        <w:rPr>
          <w:rStyle w:val="FootnoteReference"/>
        </w:rPr>
        <w:footnoteRef/>
      </w:r>
      <w:r>
        <w:t xml:space="preserve"> Murari 1.5.23</w:t>
      </w:r>
    </w:p>
  </w:footnote>
  <w:footnote w:id="3">
    <w:p w:rsidR="000923FA" w:rsidRDefault="000923FA">
      <w:pPr>
        <w:pStyle w:val="FootnoteText"/>
      </w:pPr>
      <w:r>
        <w:rPr>
          <w:rStyle w:val="FootnoteReference"/>
        </w:rPr>
        <w:footnoteRef/>
      </w:r>
      <w:r>
        <w:t xml:space="preserve"> 1.5.24-26.</w:t>
      </w:r>
    </w:p>
  </w:footnote>
  <w:footnote w:id="4">
    <w:p w:rsidR="000923FA" w:rsidRDefault="000923FA">
      <w:pPr>
        <w:pStyle w:val="FootnoteText"/>
      </w:pPr>
      <w:r>
        <w:rPr>
          <w:rStyle w:val="FootnoteReference"/>
        </w:rPr>
        <w:footnoteRef/>
      </w:r>
      <w:r>
        <w:t xml:space="preserve"> 1.5.28-29</w:t>
      </w:r>
    </w:p>
  </w:footnote>
  <w:footnote w:id="5">
    <w:p w:rsidR="000923FA" w:rsidRDefault="000923FA">
      <w:pPr>
        <w:pStyle w:val="FootnoteText"/>
      </w:pPr>
      <w:r>
        <w:rPr>
          <w:rStyle w:val="FootnoteReference"/>
        </w:rPr>
        <w:footnoteRef/>
      </w:r>
      <w:r>
        <w:t xml:space="preserve"> 1.6.1.</w:t>
      </w:r>
    </w:p>
  </w:footnote>
  <w:footnote w:id="6">
    <w:p w:rsidR="000923FA" w:rsidRDefault="000923FA">
      <w:pPr>
        <w:pStyle w:val="FootnoteText"/>
      </w:pPr>
      <w:r>
        <w:rPr>
          <w:rStyle w:val="FootnoteReference"/>
        </w:rPr>
        <w:footnoteRef/>
      </w:r>
      <w:r>
        <w:t xml:space="preserve"> 1.6.3</w:t>
      </w:r>
    </w:p>
  </w:footnote>
  <w:footnote w:id="7">
    <w:p w:rsidR="000923FA" w:rsidRDefault="000923FA">
      <w:pPr>
        <w:pStyle w:val="FootnoteText"/>
      </w:pPr>
      <w:r>
        <w:rPr>
          <w:rStyle w:val="FootnoteReference"/>
        </w:rPr>
        <w:footnoteRef/>
      </w:r>
      <w:r>
        <w:t xml:space="preserve"> 1.6.4</w:t>
      </w:r>
    </w:p>
  </w:footnote>
  <w:footnote w:id="8">
    <w:p w:rsidR="000923FA" w:rsidRDefault="000923FA">
      <w:pPr>
        <w:pStyle w:val="FootnoteText"/>
      </w:pPr>
      <w:r>
        <w:rPr>
          <w:rStyle w:val="FootnoteReference"/>
        </w:rPr>
        <w:footnoteRef/>
      </w:r>
      <w:r>
        <w:t xml:space="preserve"> 1.6.7</w:t>
      </w:r>
    </w:p>
  </w:footnote>
  <w:footnote w:id="9">
    <w:p w:rsidR="000923FA" w:rsidRDefault="000923FA">
      <w:pPr>
        <w:pStyle w:val="FootnoteText"/>
      </w:pPr>
      <w:r>
        <w:rPr>
          <w:rStyle w:val="FootnoteReference"/>
        </w:rPr>
        <w:footnoteRef/>
      </w:r>
      <w:r>
        <w:t xml:space="preserve"> 1.6.11</w:t>
      </w:r>
    </w:p>
  </w:footnote>
  <w:footnote w:id="10">
    <w:p w:rsidR="000923FA" w:rsidRDefault="000923FA">
      <w:pPr>
        <w:pStyle w:val="FootnoteText"/>
      </w:pPr>
      <w:r>
        <w:rPr>
          <w:rStyle w:val="FootnoteReference"/>
        </w:rPr>
        <w:footnoteRef/>
      </w:r>
      <w:r>
        <w:t xml:space="preserve"> 1.6.26</w:t>
      </w:r>
    </w:p>
  </w:footnote>
  <w:footnote w:id="11">
    <w:p w:rsidR="000923FA" w:rsidRDefault="000923FA">
      <w:pPr>
        <w:pStyle w:val="FootnoteText"/>
      </w:pPr>
      <w:r>
        <w:rPr>
          <w:rStyle w:val="FootnoteReference"/>
        </w:rPr>
        <w:footnoteRef/>
      </w:r>
      <w:r>
        <w:t xml:space="preserve"> 1.6.27</w:t>
      </w:r>
    </w:p>
  </w:footnote>
  <w:footnote w:id="12">
    <w:p w:rsidR="000923FA" w:rsidRDefault="000923FA">
      <w:pPr>
        <w:pStyle w:val="FootnoteText"/>
      </w:pPr>
      <w:r>
        <w:rPr>
          <w:rStyle w:val="FootnoteReference"/>
        </w:rPr>
        <w:footnoteRef/>
      </w:r>
      <w:r>
        <w:t xml:space="preserve"> 1.6.30</w:t>
      </w:r>
    </w:p>
  </w:footnote>
  <w:footnote w:id="13">
    <w:p w:rsidR="000923FA" w:rsidRDefault="000923FA">
      <w:pPr>
        <w:pStyle w:val="FootnoteText"/>
      </w:pPr>
      <w:r>
        <w:rPr>
          <w:rStyle w:val="FootnoteReference"/>
        </w:rPr>
        <w:footnoteRef/>
      </w:r>
      <w:r>
        <w:t xml:space="preserve"> 1.6.34</w:t>
      </w:r>
    </w:p>
  </w:footnote>
  <w:footnote w:id="14">
    <w:p w:rsidR="000923FA" w:rsidRDefault="000923FA">
      <w:pPr>
        <w:pStyle w:val="FootnoteText"/>
      </w:pPr>
      <w:r>
        <w:rPr>
          <w:rStyle w:val="FootnoteReference"/>
        </w:rPr>
        <w:footnoteRef/>
      </w:r>
      <w:r>
        <w:t xml:space="preserve"> 1.7.9</w:t>
      </w:r>
    </w:p>
  </w:footnote>
  <w:footnote w:id="15">
    <w:p w:rsidR="000923FA" w:rsidRDefault="000923FA">
      <w:pPr>
        <w:pStyle w:val="FootnoteText"/>
      </w:pPr>
      <w:r>
        <w:rPr>
          <w:rStyle w:val="FootnoteReference"/>
        </w:rPr>
        <w:footnoteRef/>
      </w:r>
      <w:r>
        <w:t xml:space="preserve"> 1.7.12</w:t>
      </w:r>
    </w:p>
  </w:footnote>
  <w:footnote w:id="16">
    <w:p w:rsidR="000923FA" w:rsidRDefault="000923FA">
      <w:pPr>
        <w:pStyle w:val="FootnoteText"/>
      </w:pPr>
      <w:r>
        <w:rPr>
          <w:rStyle w:val="FootnoteReference"/>
        </w:rPr>
        <w:footnoteRef/>
      </w:r>
      <w:r>
        <w:t xml:space="preserve"> 1.7.13-14</w:t>
      </w:r>
    </w:p>
  </w:footnote>
  <w:footnote w:id="17">
    <w:p w:rsidR="000923FA" w:rsidRDefault="000923FA">
      <w:pPr>
        <w:pStyle w:val="FootnoteText"/>
      </w:pPr>
      <w:r>
        <w:rPr>
          <w:rStyle w:val="FootnoteReference"/>
        </w:rPr>
        <w:footnoteRef/>
      </w:r>
      <w:r>
        <w:t xml:space="preserve"> 1.7.18</w:t>
      </w:r>
    </w:p>
  </w:footnote>
  <w:footnote w:id="18">
    <w:p w:rsidR="000923FA" w:rsidRDefault="000923FA">
      <w:pPr>
        <w:pStyle w:val="FootnoteText"/>
      </w:pPr>
      <w:r>
        <w:rPr>
          <w:rStyle w:val="FootnoteReference"/>
        </w:rPr>
        <w:footnoteRef/>
      </w:r>
      <w:r>
        <w:t xml:space="preserve"> 1.8.12</w:t>
      </w:r>
    </w:p>
  </w:footnote>
  <w:footnote w:id="19">
    <w:p w:rsidR="000923FA" w:rsidRDefault="000923FA">
      <w:pPr>
        <w:pStyle w:val="FootnoteText"/>
      </w:pPr>
      <w:r>
        <w:rPr>
          <w:rStyle w:val="FootnoteReference"/>
        </w:rPr>
        <w:footnoteRef/>
      </w:r>
      <w:r>
        <w:t xml:space="preserve"> 1.8.14 (jarā or jvara?)</w:t>
      </w:r>
    </w:p>
  </w:footnote>
  <w:footnote w:id="20">
    <w:p w:rsidR="000923FA" w:rsidRDefault="000923FA">
      <w:pPr>
        <w:pStyle w:val="FootnoteText"/>
      </w:pPr>
      <w:r>
        <w:rPr>
          <w:rStyle w:val="FootnoteReference"/>
        </w:rPr>
        <w:footnoteRef/>
      </w:r>
      <w:r>
        <w:t xml:space="preserve"> 1.8.16</w:t>
      </w:r>
    </w:p>
  </w:footnote>
  <w:footnote w:id="21">
    <w:p w:rsidR="000923FA" w:rsidRDefault="000923FA">
      <w:pPr>
        <w:pStyle w:val="FootnoteText"/>
      </w:pPr>
      <w:r>
        <w:rPr>
          <w:rStyle w:val="FootnoteReference"/>
        </w:rPr>
        <w:footnoteRef/>
      </w:r>
      <w:r>
        <w:t xml:space="preserve"> 1.15.17</w:t>
      </w:r>
    </w:p>
  </w:footnote>
  <w:footnote w:id="22">
    <w:p w:rsidR="000923FA" w:rsidRDefault="000923FA">
      <w:pPr>
        <w:pStyle w:val="FootnoteText"/>
      </w:pPr>
      <w:r>
        <w:rPr>
          <w:rStyle w:val="FootnoteReference"/>
        </w:rPr>
        <w:footnoteRef/>
      </w:r>
      <w:r>
        <w:t xml:space="preserve"> 1.15.18</w:t>
      </w:r>
    </w:p>
  </w:footnote>
  <w:footnote w:id="23">
    <w:p w:rsidR="000923FA" w:rsidRDefault="000923FA">
      <w:pPr>
        <w:pStyle w:val="FootnoteText"/>
      </w:pPr>
      <w:r>
        <w:rPr>
          <w:rStyle w:val="FootnoteReference"/>
        </w:rPr>
        <w:footnoteRef/>
      </w:r>
      <w:r>
        <w:t xml:space="preserve"> 1.15.19</w:t>
      </w:r>
    </w:p>
  </w:footnote>
  <w:footnote w:id="24">
    <w:p w:rsidR="000923FA" w:rsidRDefault="000923FA">
      <w:pPr>
        <w:pStyle w:val="FootnoteText"/>
      </w:pPr>
      <w:r>
        <w:rPr>
          <w:rStyle w:val="FootnoteReference"/>
        </w:rPr>
        <w:footnoteRef/>
      </w:r>
      <w:r>
        <w:t xml:space="preserve"> 1.16.1</w:t>
      </w:r>
    </w:p>
  </w:footnote>
  <w:footnote w:id="25">
    <w:p w:rsidR="000923FA" w:rsidRDefault="000923FA">
      <w:pPr>
        <w:pStyle w:val="FootnoteText"/>
      </w:pPr>
      <w:r>
        <w:rPr>
          <w:rStyle w:val="FootnoteReference"/>
        </w:rPr>
        <w:footnoteRef/>
      </w:r>
      <w:r>
        <w:t xml:space="preserve"> 1.16.9</w:t>
      </w:r>
    </w:p>
  </w:footnote>
  <w:footnote w:id="26">
    <w:p w:rsidR="000923FA" w:rsidRDefault="000923FA">
      <w:pPr>
        <w:pStyle w:val="FootnoteText"/>
      </w:pPr>
      <w:r>
        <w:rPr>
          <w:rStyle w:val="FootnoteReference"/>
        </w:rPr>
        <w:footnoteRef/>
      </w:r>
      <w:r>
        <w:t xml:space="preserve"> 2.2.19</w:t>
      </w:r>
    </w:p>
  </w:footnote>
  <w:footnote w:id="27">
    <w:p w:rsidR="000923FA" w:rsidRDefault="000923FA">
      <w:pPr>
        <w:pStyle w:val="FootnoteText"/>
      </w:pPr>
      <w:r>
        <w:rPr>
          <w:rStyle w:val="FootnoteReference"/>
        </w:rPr>
        <w:footnoteRef/>
      </w:r>
      <w:r>
        <w:t xml:space="preserve"> 2.2.20</w:t>
      </w:r>
    </w:p>
  </w:footnote>
  <w:footnote w:id="28">
    <w:p w:rsidR="000923FA" w:rsidRDefault="000923FA">
      <w:pPr>
        <w:pStyle w:val="FootnoteText"/>
      </w:pPr>
      <w:r>
        <w:rPr>
          <w:rStyle w:val="FootnoteReference"/>
        </w:rPr>
        <w:footnoteRef/>
      </w:r>
      <w:r>
        <w:t xml:space="preserve"> 2.2.21-26</w:t>
      </w:r>
    </w:p>
  </w:footnote>
  <w:footnote w:id="29">
    <w:p w:rsidR="000923FA" w:rsidRDefault="000923FA">
      <w:pPr>
        <w:pStyle w:val="FootnoteText"/>
      </w:pPr>
      <w:r>
        <w:rPr>
          <w:rStyle w:val="FootnoteReference"/>
        </w:rPr>
        <w:footnoteRef/>
      </w:r>
      <w:r>
        <w:t xml:space="preserve"> 2.2.27, skips explanation of harer nāma verse (2.2.27-36)</w:t>
      </w:r>
    </w:p>
  </w:footnote>
  <w:footnote w:id="30">
    <w:p w:rsidR="000923FA" w:rsidRDefault="000923FA">
      <w:pPr>
        <w:pStyle w:val="FootnoteText"/>
      </w:pPr>
      <w:r>
        <w:rPr>
          <w:rStyle w:val="FootnoteReference"/>
        </w:rPr>
        <w:footnoteRef/>
      </w:r>
      <w:r>
        <w:t xml:space="preserve"> 2.5.1</w:t>
      </w:r>
    </w:p>
  </w:footnote>
  <w:footnote w:id="31">
    <w:p w:rsidR="000923FA" w:rsidRDefault="000923FA">
      <w:pPr>
        <w:pStyle w:val="FootnoteText"/>
      </w:pPr>
      <w:r>
        <w:rPr>
          <w:rStyle w:val="FootnoteReference"/>
        </w:rPr>
        <w:footnoteRef/>
      </w:r>
      <w:r>
        <w:t xml:space="preserve"> The principal metre in this chapter is </w:t>
      </w:r>
      <w:r>
        <w:rPr>
          <w:lang w:val="en-CA"/>
        </w:rPr>
        <w:t>vasanta-tilaka.</w:t>
      </w:r>
    </w:p>
  </w:footnote>
  <w:footnote w:id="32">
    <w:p w:rsidR="000923FA" w:rsidRDefault="000923FA">
      <w:pPr>
        <w:pStyle w:val="FootnoteText"/>
      </w:pPr>
      <w:r>
        <w:rPr>
          <w:rStyle w:val="FootnoteReference"/>
        </w:rPr>
        <w:footnoteRef/>
      </w:r>
      <w:r>
        <w:t xml:space="preserve"> Murari 2.2.28</w:t>
      </w:r>
    </w:p>
  </w:footnote>
  <w:footnote w:id="33">
    <w:p w:rsidR="000923FA" w:rsidRDefault="000923FA">
      <w:pPr>
        <w:pStyle w:val="FootnoteText"/>
      </w:pPr>
      <w:r>
        <w:rPr>
          <w:rStyle w:val="FootnoteReference"/>
        </w:rPr>
        <w:footnoteRef/>
      </w:r>
      <w:r>
        <w:t xml:space="preserve"> Murari 2.4.16</w:t>
      </w:r>
    </w:p>
  </w:footnote>
  <w:footnote w:id="34">
    <w:p w:rsidR="000923FA" w:rsidRDefault="000923FA">
      <w:pPr>
        <w:pStyle w:val="FootnoteText"/>
      </w:pPr>
      <w:r>
        <w:rPr>
          <w:rStyle w:val="FootnoteReference"/>
        </w:rPr>
        <w:footnoteRef/>
      </w:r>
      <w:r>
        <w:rPr>
          <w:rFonts w:cs="Mangal"/>
          <w:noProof w:val="0"/>
          <w:lang w:bidi="sa-IN"/>
        </w:rPr>
        <w:t xml:space="preserve"> sudhaika-raso</w:t>
      </w:r>
    </w:p>
  </w:footnote>
  <w:footnote w:id="35">
    <w:p w:rsidR="000923FA" w:rsidRDefault="000923FA">
      <w:pPr>
        <w:pStyle w:val="FootnoteText"/>
      </w:pPr>
      <w:r>
        <w:rPr>
          <w:rStyle w:val="FootnoteReference"/>
        </w:rPr>
        <w:footnoteRef/>
      </w:r>
      <w:r>
        <w:t xml:space="preserve"> 2.5.7</w:t>
      </w:r>
    </w:p>
  </w:footnote>
  <w:footnote w:id="36">
    <w:p w:rsidR="000923FA" w:rsidRDefault="000923FA">
      <w:pPr>
        <w:pStyle w:val="FootnoteText"/>
      </w:pPr>
      <w:r>
        <w:rPr>
          <w:rStyle w:val="FootnoteReference"/>
        </w:rPr>
        <w:footnoteRef/>
      </w:r>
      <w:r>
        <w:t xml:space="preserve"> Murari 2.6.1-2</w:t>
      </w:r>
    </w:p>
  </w:footnote>
  <w:footnote w:id="37">
    <w:p w:rsidR="000923FA" w:rsidRDefault="000923FA">
      <w:pPr>
        <w:pStyle w:val="FootnoteText"/>
      </w:pPr>
      <w:r>
        <w:rPr>
          <w:rStyle w:val="FootnoteReference"/>
        </w:rPr>
        <w:footnoteRef/>
      </w:r>
      <w:r>
        <w:t xml:space="preserve"> 2.6.3</w:t>
      </w:r>
    </w:p>
  </w:footnote>
  <w:footnote w:id="38">
    <w:p w:rsidR="000923FA" w:rsidRDefault="000923FA">
      <w:pPr>
        <w:pStyle w:val="FootnoteText"/>
      </w:pPr>
      <w:r>
        <w:rPr>
          <w:rStyle w:val="FootnoteReference"/>
        </w:rPr>
        <w:footnoteRef/>
      </w:r>
      <w:r>
        <w:t xml:space="preserve"> 2.6.4-6</w:t>
      </w:r>
    </w:p>
  </w:footnote>
  <w:footnote w:id="39">
    <w:p w:rsidR="000923FA" w:rsidRDefault="000923FA">
      <w:pPr>
        <w:pStyle w:val="FootnoteText"/>
      </w:pPr>
      <w:r>
        <w:rPr>
          <w:rStyle w:val="FootnoteReference"/>
        </w:rPr>
        <w:footnoteRef/>
      </w:r>
      <w:r>
        <w:t xml:space="preserve"> 2.6.7-8</w:t>
      </w:r>
    </w:p>
  </w:footnote>
  <w:footnote w:id="40">
    <w:p w:rsidR="000923FA" w:rsidRDefault="000923FA">
      <w:pPr>
        <w:pStyle w:val="FootnoteText"/>
      </w:pPr>
      <w:r>
        <w:rPr>
          <w:rStyle w:val="FootnoteReference"/>
        </w:rPr>
        <w:footnoteRef/>
      </w:r>
      <w:r>
        <w:t xml:space="preserve"> 2.6.10-11</w:t>
      </w:r>
    </w:p>
  </w:footnote>
  <w:footnote w:id="41">
    <w:p w:rsidR="000923FA" w:rsidRDefault="000923FA">
      <w:pPr>
        <w:pStyle w:val="FootnoteText"/>
      </w:pPr>
      <w:r>
        <w:rPr>
          <w:rStyle w:val="FootnoteReference"/>
        </w:rPr>
        <w:footnoteRef/>
      </w:r>
      <w:r>
        <w:t xml:space="preserve"> 2.6.14</w:t>
      </w:r>
    </w:p>
  </w:footnote>
  <w:footnote w:id="42">
    <w:p w:rsidR="000923FA" w:rsidRDefault="000923FA">
      <w:pPr>
        <w:pStyle w:val="FootnoteText"/>
      </w:pPr>
      <w:r>
        <w:rPr>
          <w:rStyle w:val="FootnoteReference"/>
        </w:rPr>
        <w:footnoteRef/>
      </w:r>
      <w:r>
        <w:t xml:space="preserve"> Murari 2.7.10-17 draṣṭavyam |</w:t>
      </w:r>
    </w:p>
  </w:footnote>
  <w:footnote w:id="43">
    <w:p w:rsidR="000923FA" w:rsidRDefault="000923FA">
      <w:pPr>
        <w:pStyle w:val="FootnoteText"/>
      </w:pPr>
      <w:r>
        <w:rPr>
          <w:rStyle w:val="FootnoteReference"/>
        </w:rPr>
        <w:footnoteRef/>
      </w:r>
      <w:r>
        <w:t xml:space="preserve"> Murari 2.7.18d verbatim</w:t>
      </w:r>
    </w:p>
  </w:footnote>
  <w:footnote w:id="44">
    <w:p w:rsidR="000923FA" w:rsidRDefault="000923FA">
      <w:pPr>
        <w:pStyle w:val="FootnoteText"/>
      </w:pPr>
      <w:r>
        <w:rPr>
          <w:rStyle w:val="FootnoteReference"/>
        </w:rPr>
        <w:footnoteRef/>
      </w:r>
      <w:r>
        <w:t xml:space="preserve"> Murari 2.7.20</w:t>
      </w:r>
    </w:p>
  </w:footnote>
  <w:footnote w:id="45">
    <w:p w:rsidR="000923FA" w:rsidRDefault="000923FA">
      <w:pPr>
        <w:pStyle w:val="FootnoteText"/>
      </w:pPr>
      <w:r>
        <w:rPr>
          <w:rStyle w:val="FootnoteReference"/>
        </w:rPr>
        <w:footnoteRef/>
      </w:r>
      <w:r>
        <w:t xml:space="preserve"> 2.7.25</w:t>
      </w:r>
    </w:p>
  </w:footnote>
  <w:footnote w:id="46">
    <w:p w:rsidR="000923FA" w:rsidRDefault="000923FA">
      <w:pPr>
        <w:pStyle w:val="FootnoteText"/>
      </w:pPr>
      <w:r>
        <w:rPr>
          <w:rStyle w:val="FootnoteReference"/>
        </w:rPr>
        <w:footnoteRef/>
      </w:r>
      <w:r>
        <w:t xml:space="preserve"> 2.8.4</w:t>
      </w:r>
    </w:p>
  </w:footnote>
  <w:footnote w:id="47">
    <w:p w:rsidR="000923FA" w:rsidRDefault="000923FA">
      <w:pPr>
        <w:pStyle w:val="FootnoteText"/>
      </w:pPr>
      <w:r>
        <w:rPr>
          <w:rStyle w:val="FootnoteReference"/>
        </w:rPr>
        <w:footnoteRef/>
      </w:r>
      <w:r>
        <w:t xml:space="preserve"> 2.8.6-7</w:t>
      </w:r>
    </w:p>
  </w:footnote>
  <w:footnote w:id="48">
    <w:p w:rsidR="000923FA" w:rsidRDefault="000923FA">
      <w:pPr>
        <w:pStyle w:val="FootnoteText"/>
      </w:pPr>
      <w:r>
        <w:rPr>
          <w:rStyle w:val="FootnoteReference"/>
        </w:rPr>
        <w:footnoteRef/>
      </w:r>
      <w:r>
        <w:t xml:space="preserve"> </w:t>
      </w:r>
    </w:p>
  </w:footnote>
  <w:footnote w:id="49">
    <w:p w:rsidR="000923FA" w:rsidRDefault="000923FA">
      <w:pPr>
        <w:pStyle w:val="FootnoteText"/>
      </w:pPr>
      <w:r>
        <w:rPr>
          <w:rStyle w:val="FootnoteReference"/>
        </w:rPr>
        <w:footnoteRef/>
      </w:r>
      <w:r>
        <w:t xml:space="preserve"> 2.8.27</w:t>
      </w:r>
    </w:p>
  </w:footnote>
  <w:footnote w:id="50">
    <w:p w:rsidR="000923FA" w:rsidRDefault="000923FA">
      <w:pPr>
        <w:pStyle w:val="FootnoteText"/>
      </w:pPr>
      <w:r>
        <w:rPr>
          <w:rStyle w:val="FootnoteReference"/>
        </w:rPr>
        <w:footnoteRef/>
      </w:r>
      <w:r>
        <w:t xml:space="preserve"> 2.10.16-17</w:t>
      </w:r>
    </w:p>
  </w:footnote>
  <w:footnote w:id="51">
    <w:p w:rsidR="000923FA" w:rsidRDefault="000923FA">
      <w:pPr>
        <w:pStyle w:val="FootnoteText"/>
      </w:pPr>
      <w:r>
        <w:rPr>
          <w:rStyle w:val="FootnoteReference"/>
        </w:rPr>
        <w:footnoteRef/>
      </w:r>
      <w:r>
        <w:t xml:space="preserve"> 2.11.10</w:t>
      </w:r>
    </w:p>
  </w:footnote>
  <w:footnote w:id="52">
    <w:p w:rsidR="000923FA" w:rsidRDefault="000923FA">
      <w:pPr>
        <w:pStyle w:val="FootnoteText"/>
      </w:pPr>
      <w:r>
        <w:rPr>
          <w:rStyle w:val="FootnoteReference"/>
        </w:rPr>
        <w:footnoteRef/>
      </w:r>
      <w:r>
        <w:t xml:space="preserve"> 2.11.11-12</w:t>
      </w:r>
    </w:p>
  </w:footnote>
  <w:footnote w:id="53">
    <w:p w:rsidR="000923FA" w:rsidRDefault="000923FA">
      <w:pPr>
        <w:pStyle w:val="FootnoteText"/>
      </w:pPr>
      <w:r>
        <w:rPr>
          <w:rStyle w:val="FootnoteReference"/>
        </w:rPr>
        <w:footnoteRef/>
      </w:r>
      <w:r>
        <w:t xml:space="preserve"> 2.11.13</w:t>
      </w:r>
    </w:p>
  </w:footnote>
  <w:footnote w:id="54">
    <w:p w:rsidR="000923FA" w:rsidRDefault="000923FA">
      <w:pPr>
        <w:pStyle w:val="FootnoteText"/>
      </w:pPr>
      <w:r>
        <w:rPr>
          <w:rStyle w:val="FootnoteReference"/>
        </w:rPr>
        <w:footnoteRef/>
      </w:r>
      <w:r>
        <w:t xml:space="preserve"> 2.11.15-17</w:t>
      </w:r>
    </w:p>
  </w:footnote>
  <w:footnote w:id="55">
    <w:p w:rsidR="000923FA" w:rsidRDefault="000923FA">
      <w:pPr>
        <w:pStyle w:val="FootnoteText"/>
      </w:pPr>
      <w:r>
        <w:rPr>
          <w:rStyle w:val="FootnoteReference"/>
        </w:rPr>
        <w:footnoteRef/>
      </w:r>
      <w:r>
        <w:t xml:space="preserve"> 2.11.21</w:t>
      </w:r>
    </w:p>
  </w:footnote>
  <w:footnote w:id="56">
    <w:p w:rsidR="000923FA" w:rsidRDefault="000923FA">
      <w:pPr>
        <w:pStyle w:val="FootnoteText"/>
      </w:pPr>
      <w:r>
        <w:rPr>
          <w:rStyle w:val="FootnoteReference"/>
        </w:rPr>
        <w:footnoteRef/>
      </w:r>
      <w:r>
        <w:t xml:space="preserve"> 2.11.22</w:t>
      </w:r>
    </w:p>
  </w:footnote>
  <w:footnote w:id="57">
    <w:p w:rsidR="000923FA" w:rsidRDefault="000923FA">
      <w:pPr>
        <w:pStyle w:val="FootnoteText"/>
      </w:pPr>
      <w:r>
        <w:rPr>
          <w:rStyle w:val="FootnoteReference"/>
        </w:rPr>
        <w:footnoteRef/>
      </w:r>
      <w:r>
        <w:t xml:space="preserve"> 2.12.7</w:t>
      </w:r>
    </w:p>
  </w:footnote>
  <w:footnote w:id="58">
    <w:p w:rsidR="000923FA" w:rsidRDefault="000923FA">
      <w:pPr>
        <w:pStyle w:val="FootnoteText"/>
      </w:pPr>
      <w:r>
        <w:rPr>
          <w:rStyle w:val="FootnoteReference"/>
        </w:rPr>
        <w:footnoteRef/>
      </w:r>
      <w:r>
        <w:t xml:space="preserve"> 2.12.11</w:t>
      </w:r>
    </w:p>
  </w:footnote>
  <w:footnote w:id="59">
    <w:p w:rsidR="000923FA" w:rsidRDefault="000923FA">
      <w:pPr>
        <w:pStyle w:val="FootnoteText"/>
      </w:pPr>
      <w:r>
        <w:rPr>
          <w:rStyle w:val="FootnoteReference"/>
        </w:rPr>
        <w:footnoteRef/>
      </w:r>
      <w:r>
        <w:t xml:space="preserve"> 2.12.13</w:t>
      </w:r>
    </w:p>
  </w:footnote>
  <w:footnote w:id="60">
    <w:p w:rsidR="000923FA" w:rsidRDefault="000923FA">
      <w:pPr>
        <w:pStyle w:val="FootnoteText"/>
      </w:pPr>
      <w:r>
        <w:rPr>
          <w:rStyle w:val="FootnoteReference"/>
        </w:rPr>
        <w:footnoteRef/>
      </w:r>
      <w:r>
        <w:t xml:space="preserve"> 2.12.14</w:t>
      </w:r>
    </w:p>
  </w:footnote>
  <w:footnote w:id="61">
    <w:p w:rsidR="000923FA" w:rsidRDefault="000923FA">
      <w:pPr>
        <w:pStyle w:val="FootnoteText"/>
      </w:pPr>
      <w:r>
        <w:rPr>
          <w:rStyle w:val="FootnoteReference"/>
        </w:rPr>
        <w:footnoteRef/>
      </w:r>
      <w:r>
        <w:t xml:space="preserve"> 2.13.7</w:t>
      </w:r>
    </w:p>
  </w:footnote>
  <w:footnote w:id="62">
    <w:p w:rsidR="000923FA" w:rsidRDefault="000923FA">
      <w:pPr>
        <w:pStyle w:val="FootnoteText"/>
      </w:pPr>
      <w:r>
        <w:rPr>
          <w:rStyle w:val="FootnoteReference"/>
        </w:rPr>
        <w:footnoteRef/>
      </w:r>
      <w:r>
        <w:t xml:space="preserve"> 2.13.9-10</w:t>
      </w:r>
    </w:p>
  </w:footnote>
  <w:footnote w:id="63">
    <w:p w:rsidR="000923FA" w:rsidRDefault="000923FA">
      <w:pPr>
        <w:pStyle w:val="FootnoteText"/>
      </w:pPr>
      <w:r>
        <w:rPr>
          <w:rStyle w:val="FootnoteReference"/>
        </w:rPr>
        <w:footnoteRef/>
      </w:r>
      <w:r>
        <w:t xml:space="preserve"> 2.9.11</w:t>
      </w:r>
    </w:p>
  </w:footnote>
  <w:footnote w:id="64">
    <w:p w:rsidR="000923FA" w:rsidRDefault="000923FA">
      <w:pPr>
        <w:pStyle w:val="FootnoteText"/>
      </w:pPr>
      <w:r>
        <w:rPr>
          <w:rStyle w:val="FootnoteReference"/>
        </w:rPr>
        <w:footnoteRef/>
      </w:r>
      <w:r>
        <w:t xml:space="preserve"> 2.9.12</w:t>
      </w:r>
    </w:p>
  </w:footnote>
  <w:footnote w:id="65">
    <w:p w:rsidR="000923FA" w:rsidRDefault="000923FA">
      <w:pPr>
        <w:pStyle w:val="FootnoteText"/>
      </w:pPr>
      <w:r>
        <w:rPr>
          <w:rStyle w:val="FootnoteReference"/>
        </w:rPr>
        <w:footnoteRef/>
      </w:r>
      <w:r>
        <w:t xml:space="preserve"> 2.9.13</w:t>
      </w:r>
    </w:p>
  </w:footnote>
  <w:footnote w:id="66">
    <w:p w:rsidR="000923FA" w:rsidRDefault="000923FA">
      <w:pPr>
        <w:pStyle w:val="FootnoteText"/>
      </w:pPr>
      <w:r>
        <w:rPr>
          <w:rStyle w:val="FootnoteReference"/>
        </w:rPr>
        <w:footnoteRef/>
      </w:r>
      <w:r>
        <w:t xml:space="preserve"> 2.9.14 The missing verses here show Srivas to be concerned and asking Mahaprabhu to forgive those who happened to have offended him, including Jagai and Madhai. Mahaprabhu agrees. </w:t>
      </w:r>
    </w:p>
  </w:footnote>
  <w:footnote w:id="67">
    <w:p w:rsidR="000923FA" w:rsidRDefault="000923FA">
      <w:pPr>
        <w:pStyle w:val="FootnoteText"/>
      </w:pPr>
      <w:r>
        <w:rPr>
          <w:rStyle w:val="FootnoteReference"/>
        </w:rPr>
        <w:footnoteRef/>
      </w:r>
      <w:r>
        <w:t xml:space="preserve"> 2.9.18</w:t>
      </w:r>
    </w:p>
  </w:footnote>
  <w:footnote w:id="68">
    <w:p w:rsidR="000923FA" w:rsidRDefault="000923FA">
      <w:pPr>
        <w:pStyle w:val="FootnoteText"/>
      </w:pPr>
      <w:r>
        <w:rPr>
          <w:rStyle w:val="FootnoteReference"/>
        </w:rPr>
        <w:footnoteRef/>
      </w:r>
      <w:r>
        <w:t xml:space="preserve"> In 2.9.22, Mahaprabhu says, uddharāmi janān sarvān sannyāsāśramam āśritaḥ.</w:t>
      </w:r>
    </w:p>
  </w:footnote>
  <w:footnote w:id="69">
    <w:p w:rsidR="000923FA" w:rsidRDefault="000923FA">
      <w:pPr>
        <w:pStyle w:val="FootnoteText"/>
      </w:pPr>
      <w:r>
        <w:rPr>
          <w:rStyle w:val="FootnoteReference"/>
        </w:rPr>
        <w:footnoteRef/>
      </w:r>
      <w:r>
        <w:t xml:space="preserve"> 2.14.7</w:t>
      </w:r>
    </w:p>
  </w:footnote>
  <w:footnote w:id="70">
    <w:p w:rsidR="000923FA" w:rsidRDefault="000923FA">
      <w:pPr>
        <w:pStyle w:val="FootnoteText"/>
      </w:pPr>
      <w:r>
        <w:rPr>
          <w:rStyle w:val="FootnoteReference"/>
        </w:rPr>
        <w:footnoteRef/>
      </w:r>
      <w:r>
        <w:t xml:space="preserve"> 2.15.3</w:t>
      </w:r>
    </w:p>
  </w:footnote>
  <w:footnote w:id="71">
    <w:p w:rsidR="000923FA" w:rsidRDefault="000923FA">
      <w:pPr>
        <w:pStyle w:val="FootnoteText"/>
      </w:pPr>
      <w:r>
        <w:rPr>
          <w:rStyle w:val="FootnoteReference"/>
        </w:rPr>
        <w:footnoteRef/>
      </w:r>
      <w:r>
        <w:t xml:space="preserve"> 2.15.3 </w:t>
      </w:r>
      <w:r>
        <w:rPr>
          <w:lang w:val="pl-PL"/>
        </w:rPr>
        <w:t>bhīṣmātmajāyāḥ parirakṣito’sti</w:t>
      </w:r>
    </w:p>
  </w:footnote>
  <w:footnote w:id="72">
    <w:p w:rsidR="000923FA" w:rsidRDefault="000923FA">
      <w:pPr>
        <w:pStyle w:val="FootnoteText"/>
      </w:pPr>
      <w:r>
        <w:rPr>
          <w:rStyle w:val="FootnoteReference"/>
        </w:rPr>
        <w:footnoteRef/>
      </w:r>
      <w:r>
        <w:t xml:space="preserve"> </w:t>
      </w:r>
      <w:r>
        <w:rPr>
          <w:lang w:val="en-CA"/>
        </w:rPr>
        <w:t>alt. harṣam.</w:t>
      </w:r>
    </w:p>
  </w:footnote>
  <w:footnote w:id="73">
    <w:p w:rsidR="000923FA" w:rsidRDefault="000923FA">
      <w:pPr>
        <w:pStyle w:val="FootnoteText"/>
      </w:pPr>
      <w:r>
        <w:rPr>
          <w:rStyle w:val="FootnoteReference"/>
        </w:rPr>
        <w:footnoteRef/>
      </w:r>
      <w:r>
        <w:t xml:space="preserve"> 2.16.23.</w:t>
      </w:r>
    </w:p>
  </w:footnote>
  <w:footnote w:id="74">
    <w:p w:rsidR="000923FA" w:rsidRDefault="000923FA">
      <w:pPr>
        <w:pStyle w:val="FootnoteText"/>
      </w:pPr>
      <w:r>
        <w:rPr>
          <w:rStyle w:val="FootnoteReference"/>
        </w:rPr>
        <w:footnoteRef/>
      </w:r>
      <w:r>
        <w:t xml:space="preserve"> 2.17.5</w:t>
      </w:r>
    </w:p>
  </w:footnote>
  <w:footnote w:id="75">
    <w:p w:rsidR="000923FA" w:rsidRDefault="000923FA">
      <w:pPr>
        <w:pStyle w:val="FootnoteText"/>
      </w:pPr>
      <w:r>
        <w:rPr>
          <w:rStyle w:val="FootnoteReference"/>
        </w:rPr>
        <w:footnoteRef/>
      </w:r>
      <w:r>
        <w:t xml:space="preserve"> 2.17.6-9</w:t>
      </w:r>
    </w:p>
  </w:footnote>
  <w:footnote w:id="76">
    <w:p w:rsidR="000923FA" w:rsidRDefault="000923FA">
      <w:pPr>
        <w:pStyle w:val="FootnoteText"/>
      </w:pPr>
      <w:r>
        <w:rPr>
          <w:rStyle w:val="FootnoteReference"/>
        </w:rPr>
        <w:footnoteRef/>
      </w:r>
      <w:r>
        <w:t xml:space="preserve"> 2.17.12-15</w:t>
      </w:r>
    </w:p>
  </w:footnote>
  <w:footnote w:id="77">
    <w:p w:rsidR="000923FA" w:rsidRDefault="000923FA">
      <w:pPr>
        <w:pStyle w:val="FootnoteText"/>
      </w:pPr>
      <w:r>
        <w:rPr>
          <w:rStyle w:val="FootnoteReference"/>
        </w:rPr>
        <w:footnoteRef/>
      </w:r>
      <w:r>
        <w:t xml:space="preserve"> 2.18.1-3.</w:t>
      </w:r>
    </w:p>
  </w:footnote>
  <w:footnote w:id="78">
    <w:p w:rsidR="000923FA" w:rsidRDefault="000923FA">
      <w:pPr>
        <w:pStyle w:val="FootnoteText"/>
      </w:pPr>
      <w:r>
        <w:rPr>
          <w:rStyle w:val="FootnoteReference"/>
        </w:rPr>
        <w:footnoteRef/>
      </w:r>
      <w:r>
        <w:t xml:space="preserve"> 2.18.4</w:t>
      </w:r>
    </w:p>
  </w:footnote>
  <w:footnote w:id="79">
    <w:p w:rsidR="000923FA" w:rsidRDefault="000923FA">
      <w:pPr>
        <w:pStyle w:val="FootnoteText"/>
      </w:pPr>
      <w:r>
        <w:rPr>
          <w:rStyle w:val="FootnoteReference"/>
        </w:rPr>
        <w:footnoteRef/>
      </w:r>
      <w:r>
        <w:t xml:space="preserve"> 2.18.7-12a</w:t>
      </w:r>
    </w:p>
  </w:footnote>
  <w:footnote w:id="80">
    <w:p w:rsidR="000923FA" w:rsidRDefault="000923FA">
      <w:pPr>
        <w:pStyle w:val="FootnoteText"/>
      </w:pPr>
      <w:r>
        <w:rPr>
          <w:rStyle w:val="FootnoteReference"/>
        </w:rPr>
        <w:footnoteRef/>
      </w:r>
      <w:r>
        <w:t xml:space="preserve"> 2.18.12b-15</w:t>
      </w:r>
    </w:p>
  </w:footnote>
  <w:footnote w:id="81">
    <w:p w:rsidR="000923FA" w:rsidRDefault="000923FA">
      <w:pPr>
        <w:pStyle w:val="FootnoteText"/>
      </w:pPr>
      <w:r>
        <w:rPr>
          <w:rStyle w:val="FootnoteReference"/>
        </w:rPr>
        <w:footnoteRef/>
      </w:r>
      <w:r>
        <w:t xml:space="preserve"> 2.18.16-21</w:t>
      </w:r>
    </w:p>
  </w:footnote>
  <w:footnote w:id="82">
    <w:p w:rsidR="000923FA" w:rsidRDefault="000923FA">
      <w:pPr>
        <w:pStyle w:val="FootnoteText"/>
      </w:pPr>
      <w:r>
        <w:rPr>
          <w:rStyle w:val="FootnoteReference"/>
        </w:rPr>
        <w:footnoteRef/>
      </w:r>
      <w:r>
        <w:t xml:space="preserve"> 2.18.22-23</w:t>
      </w:r>
    </w:p>
  </w:footnote>
  <w:footnote w:id="83">
    <w:p w:rsidR="000923FA" w:rsidRDefault="000923FA">
      <w:pPr>
        <w:pStyle w:val="FootnoteText"/>
      </w:pPr>
      <w:r>
        <w:rPr>
          <w:rStyle w:val="FootnoteReference"/>
        </w:rPr>
        <w:footnoteRef/>
      </w:r>
      <w:r>
        <w:t xml:space="preserve"> 3.1.1-19. This is interesting, as Murari’s mood in this chapter is nagara (3.1.18)</w:t>
      </w:r>
    </w:p>
  </w:footnote>
  <w:footnote w:id="84">
    <w:p w:rsidR="000923FA" w:rsidRDefault="000923FA">
      <w:pPr>
        <w:pStyle w:val="FootnoteText"/>
      </w:pPr>
      <w:r>
        <w:rPr>
          <w:rStyle w:val="FootnoteReference"/>
        </w:rPr>
        <w:footnoteRef/>
      </w:r>
      <w:r>
        <w:t xml:space="preserve"> 3.2.1-2</w:t>
      </w:r>
    </w:p>
  </w:footnote>
  <w:footnote w:id="85">
    <w:p w:rsidR="000923FA" w:rsidRDefault="000923FA">
      <w:pPr>
        <w:pStyle w:val="FootnoteText"/>
      </w:pPr>
      <w:r>
        <w:rPr>
          <w:rStyle w:val="FootnoteReference"/>
        </w:rPr>
        <w:footnoteRef/>
      </w:r>
      <w:r>
        <w:t xml:space="preserve"> 3.2.12. The rest of Murari’s chapter is skipped over.</w:t>
      </w:r>
    </w:p>
  </w:footnote>
  <w:footnote w:id="86">
    <w:p w:rsidR="000923FA" w:rsidRDefault="000923FA">
      <w:pPr>
        <w:pStyle w:val="FootnoteText"/>
      </w:pPr>
      <w:r>
        <w:rPr>
          <w:rStyle w:val="FootnoteReference"/>
        </w:rPr>
        <w:footnoteRef/>
      </w:r>
      <w:r>
        <w:t xml:space="preserve"> 3.3.1</w:t>
      </w:r>
    </w:p>
  </w:footnote>
  <w:footnote w:id="87">
    <w:p w:rsidR="000923FA" w:rsidRDefault="000923FA">
      <w:pPr>
        <w:pStyle w:val="FootnoteText"/>
      </w:pPr>
      <w:r>
        <w:rPr>
          <w:rStyle w:val="FootnoteReference"/>
        </w:rPr>
        <w:footnoteRef/>
      </w:r>
      <w:r>
        <w:t xml:space="preserve"> 3.3.17</w:t>
      </w:r>
    </w:p>
  </w:footnote>
  <w:footnote w:id="88">
    <w:p w:rsidR="000923FA" w:rsidRDefault="000923FA">
      <w:pPr>
        <w:pStyle w:val="FootnoteText"/>
      </w:pPr>
      <w:r>
        <w:rPr>
          <w:rStyle w:val="FootnoteReference"/>
        </w:rPr>
        <w:footnoteRef/>
      </w:r>
      <w:r>
        <w:t xml:space="preserve"> This is quoted in roughly the same context by Kavirāja (CC 2.3.6), but not by anyone else. This is evidence that KK was familiar with CCMK.</w:t>
      </w:r>
    </w:p>
  </w:footnote>
  <w:footnote w:id="89">
    <w:p w:rsidR="000923FA" w:rsidRDefault="000923FA">
      <w:pPr>
        <w:pStyle w:val="FootnoteText"/>
      </w:pPr>
      <w:r>
        <w:rPr>
          <w:rStyle w:val="FootnoteReference"/>
        </w:rPr>
        <w:footnoteRef/>
      </w:r>
      <w:r>
        <w:t xml:space="preserve"> 3.4.28</w:t>
      </w:r>
    </w:p>
  </w:footnote>
  <w:footnote w:id="90">
    <w:p w:rsidR="000923FA" w:rsidRDefault="000923FA">
      <w:pPr>
        <w:pStyle w:val="FootnoteText"/>
      </w:pPr>
      <w:r>
        <w:rPr>
          <w:rStyle w:val="FootnoteReference"/>
        </w:rPr>
        <w:footnoteRef/>
      </w:r>
      <w:r>
        <w:t xml:space="preserve"> This is </w:t>
      </w:r>
      <w:r>
        <w:rPr>
          <w:b/>
          <w:bCs/>
        </w:rPr>
        <w:t>not</w:t>
      </w:r>
      <w:r>
        <w:t xml:space="preserve"> in Murari.</w:t>
      </w:r>
    </w:p>
  </w:footnote>
  <w:footnote w:id="91">
    <w:p w:rsidR="000923FA" w:rsidRDefault="000923FA">
      <w:pPr>
        <w:pStyle w:val="FootnoteText"/>
      </w:pPr>
      <w:r>
        <w:rPr>
          <w:rStyle w:val="FootnoteReference"/>
        </w:rPr>
        <w:footnoteRef/>
      </w:r>
      <w:r>
        <w:t xml:space="preserve"> 3.5.1</w:t>
      </w:r>
    </w:p>
  </w:footnote>
  <w:footnote w:id="92">
    <w:p w:rsidR="000923FA" w:rsidRDefault="000923FA">
      <w:pPr>
        <w:pStyle w:val="FootnoteText"/>
      </w:pPr>
      <w:r>
        <w:rPr>
          <w:rStyle w:val="FootnoteReference"/>
        </w:rPr>
        <w:footnoteRef/>
      </w:r>
      <w:r>
        <w:t xml:space="preserve"> 3.5.2</w:t>
      </w:r>
    </w:p>
  </w:footnote>
  <w:footnote w:id="93">
    <w:p w:rsidR="000923FA" w:rsidRDefault="000923FA">
      <w:pPr>
        <w:pStyle w:val="FootnoteText"/>
      </w:pPr>
      <w:r>
        <w:rPr>
          <w:rStyle w:val="FootnoteReference"/>
        </w:rPr>
        <w:footnoteRef/>
      </w:r>
      <w:r>
        <w:t xml:space="preserve"> 3.6.3</w:t>
      </w:r>
    </w:p>
  </w:footnote>
  <w:footnote w:id="94">
    <w:p w:rsidR="000923FA" w:rsidRDefault="000923FA">
      <w:pPr>
        <w:pStyle w:val="FootnoteText"/>
      </w:pPr>
      <w:r>
        <w:rPr>
          <w:rStyle w:val="FootnoteReference"/>
        </w:rPr>
        <w:footnoteRef/>
      </w:r>
      <w:r>
        <w:t xml:space="preserve"> 3.14.14</w:t>
      </w:r>
    </w:p>
  </w:footnote>
  <w:footnote w:id="95">
    <w:p w:rsidR="000923FA" w:rsidRDefault="000923FA">
      <w:pPr>
        <w:pStyle w:val="FootnoteText"/>
      </w:pPr>
      <w:r>
        <w:rPr>
          <w:rStyle w:val="FootnoteReference"/>
        </w:rPr>
        <w:footnoteRef/>
      </w:r>
      <w:r>
        <w:t xml:space="preserve"> 3.14.15</w:t>
      </w:r>
    </w:p>
  </w:footnote>
  <w:footnote w:id="96">
    <w:p w:rsidR="000923FA" w:rsidRDefault="000923FA">
      <w:pPr>
        <w:pStyle w:val="FootnoteText"/>
      </w:pPr>
      <w:r>
        <w:rPr>
          <w:rStyle w:val="FootnoteReference"/>
        </w:rPr>
        <w:footnoteRef/>
      </w:r>
      <w:r>
        <w:rPr>
          <w:lang w:val="en-US"/>
        </w:rPr>
        <w:t xml:space="preserve"> 3.14.18 The instructions to preach that are so famously quoted from CC are in Murari, but not here. On the other hand the Bhagavata verse is here but not in Murari, yet found in CC.</w:t>
      </w:r>
    </w:p>
  </w:footnote>
  <w:footnote w:id="97">
    <w:p w:rsidR="000923FA" w:rsidRDefault="000923FA">
      <w:pPr>
        <w:pStyle w:val="FootnoteText"/>
      </w:pPr>
      <w:r>
        <w:rPr>
          <w:rStyle w:val="FootnoteReference"/>
        </w:rPr>
        <w:footnoteRef/>
      </w:r>
      <w:r>
        <w:rPr>
          <w:lang w:val="en-US"/>
        </w:rPr>
        <w:t xml:space="preserve"> Quoted at Murari 3.5.5, but not in CCMK in that context.</w:t>
      </w:r>
    </w:p>
  </w:footnote>
  <w:footnote w:id="98">
    <w:p w:rsidR="000923FA" w:rsidRDefault="000923FA">
      <w:pPr>
        <w:pStyle w:val="FootnoteText"/>
      </w:pPr>
      <w:r>
        <w:rPr>
          <w:rStyle w:val="FootnoteReference"/>
        </w:rPr>
        <w:footnoteRef/>
      </w:r>
      <w:r>
        <w:rPr>
          <w:lang w:val="en-US"/>
        </w:rPr>
        <w:t xml:space="preserve"> These verses are quoted in CC only (2.9.211-212).</w:t>
      </w:r>
    </w:p>
  </w:footnote>
  <w:footnote w:id="99">
    <w:p w:rsidR="000923FA" w:rsidRDefault="000923FA">
      <w:pPr>
        <w:pStyle w:val="FootnoteText"/>
      </w:pPr>
      <w:r>
        <w:rPr>
          <w:rStyle w:val="FootnoteReference"/>
        </w:rPr>
        <w:footnoteRef/>
      </w:r>
      <w:r>
        <w:rPr>
          <w:lang w:val="en-US"/>
        </w:rPr>
        <w:t xml:space="preserve"> Quoted in Padyāvali 13, and CC 2.8.69.</w:t>
      </w:r>
    </w:p>
  </w:footnote>
  <w:footnote w:id="100">
    <w:p w:rsidR="000923FA" w:rsidRDefault="000923FA">
      <w:pPr>
        <w:pStyle w:val="FootnoteText"/>
      </w:pPr>
      <w:r>
        <w:rPr>
          <w:rStyle w:val="FootnoteReference"/>
        </w:rPr>
        <w:footnoteRef/>
      </w:r>
      <w:r>
        <w:t xml:space="preserve"> bhāva-abhāva-abhibhāva-abhibhava-bhāve bhavaḥ babhau, vibhau evam-bhāve bhāve sati bhuvi vaibhavaṁ babhūva | </w:t>
      </w:r>
    </w:p>
  </w:footnote>
  <w:footnote w:id="101">
    <w:p w:rsidR="000923FA" w:rsidRDefault="000923FA">
      <w:pPr>
        <w:pStyle w:val="FootnoteText"/>
      </w:pPr>
      <w:r>
        <w:rPr>
          <w:rStyle w:val="FootnoteReference"/>
        </w:rPr>
        <w:footnoteRef/>
      </w:r>
      <w:r>
        <w:t xml:space="preserve"> kīrtanam iti | asya pāṭha-kramaḥ gavāṁ mūtra-patana-dhārā-krameṇa | tan-mūtra-dhārā yathā vāmād dakṣiṇato dakṣiṇād vāmataḥ ghūrṇana-bhaṅgyā patati | ayam api ślokas tathaiva paṭhanīyaḥ | atra ūrdhve adhaś ca vakra-gatyā punas tṛtīya-caraṇasyādi-varṇam ādāya ūrdhvādhaḥ-krama-gatyā ca samaṁ paṭhayan |</w:t>
      </w:r>
    </w:p>
  </w:footnote>
  <w:footnote w:id="102">
    <w:p w:rsidR="000923FA" w:rsidRDefault="000923FA">
      <w:pPr>
        <w:pStyle w:val="FootnoteText"/>
      </w:pPr>
      <w:r>
        <w:rPr>
          <w:rStyle w:val="FootnoteReference"/>
        </w:rPr>
        <w:footnoteRef/>
      </w:r>
      <w:r>
        <w:t xml:space="preserve"> lalantī lobhamānā vraja-gamana-rūpā līlā yasya sa lalallīlaḥ | lalantī laḍayor aikyāt laḍantī kṣipantī līlācala-vāsa-rūpā līlā yasya sa lalal-līlaḥ | lolaś cañcalaḥ punar lolaḥ sa-tṛṣṇaḥ vraja-gamanārthaṁ ity arthāt | lolaś cala-satṛṣṇayor ity amaraḥ | lalan īpsan lalaḥ laḍaḥ samasta-jana-preraṇa-rūpaḥ kṣepo yaysa saḥ | nīlācalaṁ tyaktvā vraja-gamanārtham etādṛg-avastho’pi mahāprabhuḥ līlālolaḥ līlayā vilāsena lolaś cañcala āsīt | tad-artham eva bhaktotkaṇṭhām āha alīti | alīnāṁ bhramarāṇāṁ līlālīva līlā tām ity upamita-samāsaḥ | atra līlāṁ ceṣṭāṁ bhramara-ceṣṭām ivety arthaḥ | lolalāṁ lolasya cañcala-cittasya lā grahaṇaṁ yayā sā tām | yathā prabhur dhriyate tathety arthaḥ | līlālīṁ ceṣṭā-kulaṁ laluḥ prāpuś cakrur ity arthaḥ | atra bhaktā iti yojyam | cañcala-dalam api jalajaṁ yathā madhu-lubdho’lir na tyajati punas tad-avarohaṇāyaiva yatate tathā prabhu-saṅga-sukhino govinda-dāmodarādayo’pi tyajantam api śacīnandanaṁ na tatyajuḥ kintu sthāpayitum eva yayatire | prathamāvadhi dvitīyārdhasya līlālola etat-paryantaṁ prabhu-viśeṣaṇam | lalur iti lā-la-grahaṇe ity ad-ādivat liṭi rūpam iti vivekaḥ ||</w:t>
      </w:r>
    </w:p>
  </w:footnote>
  <w:footnote w:id="103">
    <w:p w:rsidR="000923FA" w:rsidRDefault="000923FA">
      <w:pPr>
        <w:pStyle w:val="FootnoteText"/>
      </w:pPr>
      <w:r>
        <w:rPr>
          <w:rStyle w:val="FootnoteReference"/>
        </w:rPr>
        <w:footnoteRef/>
      </w:r>
      <w:r>
        <w:t xml:space="preserve"> sa tatreti | natatrātrāḥ na na āvavau iti durūhāṁśasya pada-cchedaḥ | tatra tasmin gamanārambhe yātrā-prārambhe sati natatrātrāḥ nata-trāṇāṁ praṇata-pālakānām api trāḥ pālakaḥ sa śrī-gaurāṅgaḥ pavitrāṅghri-janānandaṁ aṅghri-sevino janāḥ aṅghri-janāḥ | madhyapada-lopī karma-dhārayaḥ | pavitraḥ aṅghri-janānāṁ pāda-sevi-bhaktānām ānandaḥ sukhaṁ yasmin tat | tathā | bhavitre śubhade āgamane ānanaṁ mukhaṁ yasmin tādṛśaṁ yathā tathā | na āvavau na samyak jagāma iti na, kintu jagāmaivety arthaḥ | yadaiva gamanodyamas tadaiva bhaktebhyaḥ sukhaṁ dattvā punar āgamane teṣām āśāṁ ca vardhayitvā drutaṁ jagāmeti phalitam ||</w:t>
      </w:r>
    </w:p>
  </w:footnote>
  <w:footnote w:id="104">
    <w:p w:rsidR="000923FA" w:rsidRDefault="000923FA">
      <w:pPr>
        <w:pStyle w:val="FootnoteText"/>
      </w:pPr>
      <w:r>
        <w:rPr>
          <w:rStyle w:val="FootnoteReference"/>
        </w:rPr>
        <w:footnoteRef/>
      </w:r>
      <w:r>
        <w:t xml:space="preserve"> manojñeti | manojña-dṛk nāma no jña vibhrama bhramaṇākulaḥ iti parārdhasya pada-cchedaḥ pūrvārdhasyārtham āha—manojña-dṛk manojñe manohare dṛśau yasya saḥ | na amanojñaḥ vibhramaḥ śobhā yatra tādṛśena bhramaṇena ākulaḥ utkaṇṭhitaḥ | api tu prabhor manojña-vibhrama-yukta-bhramaṇenākula eva | tathā parārdhasyārtham āha—manojñā antaraṅgā dṛk dṛṣṭir yasya saḥ | nāmeti prākāśye | tathā cāmaraḥ—nāma prākāśya-sambhāvya-krodhopagama-kutsane iti | jānanti vastu-tattvam iti jñāḥ tattva-darśinaḥ | jānāteḥ kartari kaḥ | teṣāṁ viśiṣṭaḥ bhramaḥ bhrāntir yatra tādṛśena bhramaṇena ākulaḥ iti no na | niṣedhe na hya no nāpi ity amaraḥ | īdṛśaḥ rāmānandaḥ tṛptiṁ na jagāmeti pūrvenānvayaḥ | prabhum anugacchan rāmānando budhair nāśocīti tātparyam | asya pūrva-parārdhayor ākṛtyā sāmyaṁ lāṭānuprāsaḥ ||</w:t>
      </w:r>
    </w:p>
  </w:footnote>
  <w:footnote w:id="105">
    <w:p w:rsidR="000923FA" w:rsidRDefault="000923FA">
      <w:pPr>
        <w:pStyle w:val="FootnoteText"/>
      </w:pPr>
      <w:r>
        <w:rPr>
          <w:rStyle w:val="FootnoteReference"/>
        </w:rPr>
        <w:footnoteRef/>
      </w:r>
      <w:r>
        <w:t xml:space="preserve"> nanu nānānā nuni āṇūn nānā inenān anaṇūn anu nānānūne na ānanānnone no nānā nut na nanu | atha śrīman-mahāprabhor vaibhavaṁ  varṇayati nānety ādy ekākṣara-ślokena | nanu bho nānānā nānā-puruṣaḥ ko’pi ity arthaḥ | nuni sānunayaṁ yathā tathā āṇūn ā samyak prakāreṇa aṇūn alpān anu lakṣīkṛtya pracuratayā matvety arthaḥ | nānānune nānā-prakāra-bahutare ata eva nānanānnone ānanasya mukhasya yad annaṁ tasmāt ūnaṁ hīnaṁ na tādṛg iti tat tasmin adharāmṛtasyālpataratva-viṣaye ity arthaḥ |  no na nānā na bahutaraḥ iti nut prerakaḥ etad-vādī na āsīd iti śeṣaḥ | idam ākūtaṁ yat, ko’pi mahātmā alpān api prabhu-sadṛśa-prabhu-prasādān savinayaṁ analpān dṛṣṭvā teṣāṁ ca vividha-prakāratve  bahu-parimitatve adharāmṛtasyālpataratve ca viṣaye na pracurāḥ iti na avādīd iti | prabhu-prasādān analpān api bahutayā sammānitavān iti saṅkṣepaḥ | ayam abhiprāyaḥ</w:t>
      </w:r>
      <w:r>
        <w:rPr>
          <w:rFonts w:ascii="Times New Roman" w:hAnsi="Times New Roman"/>
        </w:rPr>
        <w:t> </w:t>
      </w:r>
      <w:r>
        <w:t>| śrīman-mahāprabhu-prabhāvāt yaḥ ko’pi puruṣa evaṁ siddhānta-sāraṁ niścikāya yat prabhu-tulyatvaṁ mahā-prasādasya | tathā ca śrīmad-bṛhad-bhāgavatāmṛte—naivedyaṁ jagadīśasya anna-pānādikaṁ ca yat | brahmavan nirvikāredaṁ yathā viṣṇus tathaiva tat || ity ādi | nu vitarkāpamānayoḥ | vikalpānunayety ādi medinī | viruddha-dharma-samavāye bhūyasāṁ syāt | sa-dharmakatvam iti nyāyena | aneka-dantya-na-kāra-saṁsargāt aṇūn ānaṇūn ity atrāṇor ṇa-kārasya dantyatvam | inaḥ prabhuḥ | ajahat-svārtha-lakṣaṇayā tat-prasādo jñeyaḥ | inena tulyaḥ ina-tulyas tādṛśaḥ inaḥ | iti madhya-pada-lopī samāsaḥ | inaḥ patyau nṛpārkayor iti medinī</w:t>
      </w:r>
      <w:r>
        <w:rPr>
          <w:rFonts w:ascii="Times New Roman" w:hAnsi="Times New Roman"/>
        </w:rPr>
        <w:t> </w:t>
      </w:r>
      <w:r>
        <w:t>| kṛtam iti vistarataḥ paraṁ sugamam ||</w:t>
      </w:r>
    </w:p>
  </w:footnote>
  <w:footnote w:id="106">
    <w:p w:rsidR="000923FA" w:rsidRDefault="000923FA">
      <w:pPr>
        <w:pStyle w:val="FootnoteText"/>
      </w:pPr>
      <w:r>
        <w:rPr>
          <w:rStyle w:val="FootnoteReference"/>
        </w:rPr>
        <w:footnoteRef/>
      </w:r>
      <w:r>
        <w:t xml:space="preserve"> anilaḥ pavanaḥ nalina-lālanaiḥ kamala-cālanaiḥ līlā-lolāli-lalanāḥ līlayā vilāsena lolānāṁ alīnāṁ bhramarāṇāṁ lalanāḥ kāminīḥ bhramarīr ity arthaḥ | lalan īpsan lalanālīnāṁ lalanā-sthitāṁ līlāṁ kelīṁ lān gṛhṇan lalan īpsan sukhitaḥ sann ity arthaḥ |  nalāla cacāla | laḍa ku bhraṁśe atra ḍalayor aikyaṁ svīkāryam | prathamatra lalat kepse iti nirvirodhaḥ | līlā keli-vilāsayor iti medinī | lā-la-grahaṇe ity ad-ādikāt śatṛ-pratyayaḥ | anyo'pi patir yathā vilāsinīṁ vanitāṁ kareṇāhvayati | tathā vāyur api padmakara-cālanair vilāsa-śālinīḥ bhramara-vanitāḥ abhilasan cacāleti bhāvaḥ ||</w:t>
      </w:r>
    </w:p>
  </w:footnote>
  <w:footnote w:id="107">
    <w:p w:rsidR="000923FA" w:rsidRDefault="000923FA">
      <w:pPr>
        <w:pStyle w:val="FootnoteText"/>
      </w:pPr>
      <w:r>
        <w:rPr>
          <w:rStyle w:val="FootnoteReference"/>
        </w:rPr>
        <w:footnoteRef/>
      </w:r>
      <w:r>
        <w:t xml:space="preserve"> kākeneti | śuddha āsāra rasā addhā āśu nuti rā susurā atinu | iti parārdhasya pada-cchedaḥ | vane kānane kākena vāyasena iva lāvakena tad-ākhya-pakṣiṇā na kevalā akevalā pūrṇety arthaḥ | śuddhā āsāraḥ dhārā sampātaḥ yatra sa śuddhāsāraḥ | varṣartuḥ tatra rasa anurāgaḥ yasyāḥ tādṛśī kekā mayūra-vāṇī | kekā vāṇī mayūrasyety amaraḥ | nu-dhātor bhāve ktiḥ nutiḥ stavaḥ tāṁ rāti dadātīti rā-dhātoḥ kartari ḍaḥ striyām āp | tādṛīśī yā su-sukhadā surā tām api atikramya nuḥ stavanaṁ yatra tādṛśaṁ yathā tathā didīpe iti śeṣaḥ | asya pāda-catuṣṭaye anuloma-viloma-pāṭhe arthāt vāmād dakṣiṇato dakṣiṇād vāmatas tulyaḥ pāṭhaḥ ||</w:t>
      </w:r>
    </w:p>
  </w:footnote>
  <w:footnote w:id="108">
    <w:p w:rsidR="000923FA" w:rsidRDefault="000923FA">
      <w:pPr>
        <w:pStyle w:val="FootnoteText"/>
      </w:pPr>
      <w:r>
        <w:rPr>
          <w:rStyle w:val="FootnoteReference"/>
        </w:rPr>
        <w:footnoteRef/>
      </w:r>
      <w:r>
        <w:t xml:space="preserve"> āgāreti | athānantaraṁ sa rāmānanda-rāyaḥ tadā tasmin kāle tān bhakta-janān | hitaṁ karotīti hityaṁ bhāve ṣṇyaḥ | seto'ṇitaś ceti niyamāt na dīrghatvam | āgarasya ā samyak hityaṁ hita-janakaṁ | sukhaṁ dadātīti tasmin | manorāme manohare | tathā na gacchantīti agāḥ parvatāḥ te eva iti svārthe ṣṇe āgāḥ teṣāṁ arāhitya-sukhaṁ arthāt pārvatya-sukhaṁ dadātīti tasmin sadārāme gṛha-samīpavarti praśasta-kānane anayati nītavān prāpayāmāsa ity arthaḥ ||</w:t>
      </w:r>
    </w:p>
  </w:footnote>
  <w:footnote w:id="109">
    <w:p w:rsidR="000923FA" w:rsidRDefault="000923FA">
      <w:pPr>
        <w:pStyle w:val="FootnoteText"/>
      </w:pPr>
      <w:r>
        <w:rPr>
          <w:rStyle w:val="FootnoteReference"/>
        </w:rPr>
        <w:footnoteRef/>
      </w:r>
      <w:r>
        <w:t xml:space="preserve"> pāre iti | sa bhūpaḥ pratāparudraḥ citrotpala-nāma nadī tasyāḥ pāre iti pāre-citrotpalaḥ pāre madhye ṣaṣṭhyā vā iti pāre-śabdenāvyayībhāvaḥ | saptamī sthāne vāt kter mohato'pyāḥ iti ma-kāraḥ | tasmin citrotpalā-nadī-pāre akūpāre samudre | samudro'bdhir akūpāraḥ ity amaraḥ | citrotpalaṁ yathā citrotpalāny āhartum iva prabhur jagāmeti niścitety arthaḥ | sat-pātraṁ antaraṅga-bhṛtyam ekam aṅgarāja-nāmānam abravīt prabhum ānetum akathayat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footnotePr>
    <w:numRestart w:val="eachSec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3FA"/>
    <w:rsid w:val="00092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FA"/>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0923FA"/>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0923FA"/>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pPr>
      <w:ind w:left="720"/>
    </w:pPr>
    <w:rPr>
      <w:rFonts w:eastAsia="MS Minchofalt"/>
      <w:color w:val="0000FF"/>
    </w:rPr>
  </w:style>
  <w:style w:type="character" w:customStyle="1" w:styleId="QuoteChar">
    <w:name w:val="Quote Char"/>
    <w:basedOn w:val="DefaultParagraphFont"/>
    <w:link w:val="Quote"/>
    <w:uiPriority w:val="29"/>
    <w:rsid w:val="000923FA"/>
    <w:rPr>
      <w:rFonts w:ascii="Arial" w:hAnsi="Arial"/>
      <w:i/>
      <w:iCs/>
      <w:noProof/>
      <w:color w:val="000000" w:themeColor="text1"/>
      <w:sz w:val="24"/>
      <w:szCs w:val="24"/>
      <w:lang w:val="sa-IN"/>
    </w:rPr>
  </w:style>
  <w:style w:type="paragraph" w:customStyle="1" w:styleId="Style1">
    <w:name w:val="Style1"/>
    <w:basedOn w:val="Heading3"/>
    <w:rPr>
      <w:noProof w:val="0"/>
      <w:lang w:val="en-C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0923FA"/>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customStyle="1" w:styleId="Devanagari">
    <w:name w:val="Devanagari"/>
    <w:basedOn w:val="Normal"/>
    <w:rPr>
      <w:szCs w:val="20"/>
    </w:rPr>
  </w:style>
  <w:style w:type="paragraph" w:customStyle="1" w:styleId="Versequote">
    <w:name w:val="Verse quote"/>
    <w:basedOn w:val="Normal"/>
    <w:pPr>
      <w:jc w:val="center"/>
    </w:pPr>
    <w:rPr>
      <w:i/>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rPr>
  </w:style>
  <w:style w:type="paragraph" w:customStyle="1" w:styleId="Commentary">
    <w:name w:val="Commentary"/>
    <w:basedOn w:val="Normal"/>
    <w:rPr>
      <w:color w:val="008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adhyätma-tattvam abhi gaura-mahäprabhuù sa</dc:title>
  <dc:subject/>
  <dc:creator>Jan Brzezinski</dc:creator>
  <cp:keywords/>
  <dc:description/>
  <cp:lastModifiedBy>Jan Brzezinski</cp:lastModifiedBy>
  <cp:revision>23</cp:revision>
  <dcterms:created xsi:type="dcterms:W3CDTF">2003-08-03T07:47:00Z</dcterms:created>
  <dcterms:modified xsi:type="dcterms:W3CDTF">2003-08-14T04:49:00Z</dcterms:modified>
</cp:coreProperties>
</file>