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B3" w:rsidRDefault="00532CB3">
      <w:pPr>
        <w:pStyle w:val="Heading1"/>
        <w:rPr>
          <w:rFonts w:cs="Balaram"/>
          <w:szCs w:val="36"/>
          <w:lang w:val="fr-CA" w:bidi="sa-IN"/>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pt;margin-top:67.9pt;width:440.4pt;height:62.4pt;z-index:-251658240" wrapcoords="-37 0 -37 21340 21600 21340 21600 0 -37 0" o:allowoverlap="f">
            <v:imagedata r:id="rId7" o:title=""/>
            <w10:wrap type="tight"/>
          </v:shape>
        </w:pict>
      </w:r>
    </w:p>
    <w:p w:rsidR="00532CB3" w:rsidRDefault="00532CB3">
      <w:pPr>
        <w:pStyle w:val="Heading1"/>
        <w:rPr>
          <w:rFonts w:cs="Balaram"/>
          <w:szCs w:val="36"/>
          <w:lang w:val="fr-CA" w:bidi="sa-IN"/>
        </w:rPr>
      </w:pPr>
    </w:p>
    <w:p w:rsidR="00532CB3" w:rsidRDefault="00532CB3">
      <w:pPr>
        <w:pStyle w:val="Heading1"/>
        <w:rPr>
          <w:rFonts w:cs="Balaram"/>
          <w:szCs w:val="36"/>
          <w:lang w:val="fr-CA" w:bidi="sa-IN"/>
        </w:rPr>
      </w:pPr>
    </w:p>
    <w:p w:rsidR="00532CB3" w:rsidRDefault="00532CB3">
      <w:pPr>
        <w:pStyle w:val="Heading1"/>
        <w:rPr>
          <w:rFonts w:cs="Balaram"/>
          <w:szCs w:val="36"/>
          <w:lang w:val="fr-CA" w:bidi="sa-IN"/>
        </w:rPr>
      </w:pPr>
    </w:p>
    <w:p w:rsidR="00532CB3" w:rsidRDefault="00532CB3">
      <w:pPr>
        <w:pStyle w:val="Heading1"/>
        <w:rPr>
          <w:rFonts w:cs="Balaram"/>
          <w:noProof w:val="0"/>
          <w:szCs w:val="36"/>
          <w:cs/>
          <w:lang w:bidi="sa-IN"/>
        </w:rPr>
      </w:pPr>
      <w:r>
        <w:rPr>
          <w:rFonts w:cs="Balaram"/>
          <w:noProof w:val="0"/>
          <w:szCs w:val="36"/>
          <w:cs/>
          <w:lang w:bidi="sa-IN"/>
        </w:rPr>
        <w:t>śrī-caitanya-candrāmṛtam</w:t>
      </w:r>
    </w:p>
    <w:p w:rsidR="00532CB3" w:rsidRDefault="00532CB3">
      <w:pPr>
        <w:pStyle w:val="Heading3"/>
        <w:rPr>
          <w:rFonts w:cs="Balaram"/>
          <w:noProof w:val="0"/>
          <w:cs/>
          <w:lang w:bidi="sa-IN"/>
        </w:rPr>
      </w:pPr>
      <w:r>
        <w:rPr>
          <w:rFonts w:cs="Balaram"/>
          <w:noProof w:val="0"/>
          <w:cs/>
          <w:lang w:bidi="sa-IN"/>
        </w:rPr>
        <w:t>ānandi-nāmaka-bhakta-kṛtā</w:t>
      </w:r>
    </w:p>
    <w:p w:rsidR="00532CB3" w:rsidRDefault="00532CB3">
      <w:pPr>
        <w:pStyle w:val="Heading1"/>
        <w:rPr>
          <w:rFonts w:cs="Balaram"/>
          <w:szCs w:val="36"/>
          <w:lang w:val="en-US" w:bidi="sa-IN"/>
        </w:rPr>
      </w:pPr>
      <w:r>
        <w:rPr>
          <w:rFonts w:cs="Balaram"/>
          <w:noProof w:val="0"/>
          <w:szCs w:val="36"/>
          <w:cs/>
          <w:lang w:bidi="sa-IN"/>
        </w:rPr>
        <w:t>rasikānandī ṭīkā</w:t>
      </w:r>
    </w:p>
    <w:p w:rsidR="00532CB3" w:rsidRDefault="00532CB3" w:rsidP="00013E1C">
      <w:pPr>
        <w:jc w:val="center"/>
        <w:rPr>
          <w:lang w:val="en-US" w:bidi="sa-IN"/>
        </w:rPr>
      </w:pPr>
      <w:r>
        <w:rPr>
          <w:lang w:val="en-US" w:bidi="sa-IN"/>
        </w:rPr>
        <w:t xml:space="preserve">First edition 1.00 </w:t>
      </w:r>
      <w:r w:rsidRPr="00013E1C">
        <w:rPr>
          <w:lang w:val="en-US" w:bidi="sa-IN"/>
        </w:rPr>
        <w:t>2006.05.29</w:t>
      </w:r>
    </w:p>
    <w:p w:rsidR="00532CB3" w:rsidRPr="00013E1C" w:rsidRDefault="00532CB3" w:rsidP="00013E1C">
      <w:pPr>
        <w:jc w:val="center"/>
        <w:rPr>
          <w:lang w:val="en-US" w:bidi="sa-IN"/>
        </w:rPr>
      </w:pPr>
      <w:r>
        <w:rPr>
          <w:lang w:val="en-US" w:bidi="sa-IN"/>
        </w:rPr>
        <w:t>1.01 - 2016.05.14</w:t>
      </w:r>
    </w:p>
    <w:p w:rsidR="00532CB3" w:rsidRDefault="00532CB3">
      <w:pPr>
        <w:rPr>
          <w:lang w:val="en-US" w:bidi="sa-IN"/>
        </w:rPr>
      </w:pPr>
    </w:p>
    <w:p w:rsidR="00532CB3" w:rsidRDefault="00532CB3" w:rsidP="00207DE0"/>
    <w:p w:rsidR="00532CB3" w:rsidRDefault="00532CB3" w:rsidP="00207DE0">
      <w:pPr>
        <w:rPr>
          <w:lang w:val="en-US"/>
        </w:rPr>
      </w:pPr>
      <w:r>
        <w:t>There are two numbering systems for this text. The commentary by Anandi used here was published in 1977 by Manindranath Guha. I would like to thank Madhavananda Das of Bhubaneswar Iskcon for providing me with this edition. The material is here organized into twelve themes and numbered accordingly. The original sequential numbers are given in brackets.</w:t>
      </w:r>
    </w:p>
    <w:p w:rsidR="00532CB3" w:rsidRDefault="00532CB3" w:rsidP="00207DE0">
      <w:pPr>
        <w:rPr>
          <w:lang w:val="en-US"/>
        </w:rPr>
      </w:pPr>
    </w:p>
    <w:p w:rsidR="00532CB3" w:rsidRDefault="00532CB3" w:rsidP="00207DE0">
      <w:pPr>
        <w:rPr>
          <w:lang w:val="en-US"/>
        </w:rPr>
      </w:pPr>
      <w:r>
        <w:rPr>
          <w:lang w:val="en-US"/>
        </w:rPr>
        <w:t>Anandi has divided the 143 verses of this work into the following twelve sections—</w:t>
      </w:r>
    </w:p>
    <w:p w:rsidR="00532CB3" w:rsidRDefault="00532CB3" w:rsidP="00207DE0">
      <w:pPr>
        <w:rPr>
          <w:lang w:val="en-US"/>
        </w:rPr>
      </w:pPr>
    </w:p>
    <w:p w:rsidR="00532CB3" w:rsidRPr="00A40288" w:rsidRDefault="00532CB3" w:rsidP="00011094">
      <w:pPr>
        <w:numPr>
          <w:ilvl w:val="0"/>
          <w:numId w:val="1"/>
        </w:numPr>
        <w:rPr>
          <w:lang w:val="en-US"/>
        </w:rPr>
      </w:pPr>
      <w:r w:rsidRPr="00A40288">
        <w:rPr>
          <w:lang w:val="en-US"/>
        </w:rPr>
        <w:t>stavaḥ (verses 1-7)</w:t>
      </w:r>
    </w:p>
    <w:p w:rsidR="00532CB3" w:rsidRPr="00A40288" w:rsidRDefault="00532CB3" w:rsidP="00011094">
      <w:pPr>
        <w:numPr>
          <w:ilvl w:val="0"/>
          <w:numId w:val="1"/>
        </w:numPr>
        <w:rPr>
          <w:lang w:val="en-US"/>
        </w:rPr>
      </w:pPr>
      <w:r w:rsidRPr="00A40288">
        <w:rPr>
          <w:lang w:val="en-US"/>
        </w:rPr>
        <w:t>praṇāmaḥ (8-12)</w:t>
      </w:r>
    </w:p>
    <w:p w:rsidR="00532CB3" w:rsidRPr="00A40288" w:rsidRDefault="00532CB3" w:rsidP="00011094">
      <w:pPr>
        <w:numPr>
          <w:ilvl w:val="0"/>
          <w:numId w:val="1"/>
        </w:numPr>
        <w:rPr>
          <w:lang w:val="en-US"/>
        </w:rPr>
      </w:pPr>
      <w:r>
        <w:t>āśīrvādaḥ</w:t>
      </w:r>
      <w:r>
        <w:rPr>
          <w:lang w:val="en-US"/>
        </w:rPr>
        <w:t xml:space="preserve"> (13-17)</w:t>
      </w:r>
    </w:p>
    <w:p w:rsidR="00532CB3" w:rsidRPr="00A40288" w:rsidRDefault="00532CB3" w:rsidP="00011094">
      <w:pPr>
        <w:numPr>
          <w:ilvl w:val="0"/>
          <w:numId w:val="1"/>
        </w:numPr>
        <w:rPr>
          <w:lang w:val="en-US"/>
        </w:rPr>
      </w:pPr>
      <w:r>
        <w:t>śrī-caitanya-mahimā</w:t>
      </w:r>
      <w:r>
        <w:rPr>
          <w:lang w:val="en-US"/>
        </w:rPr>
        <w:t xml:space="preserve"> (18-30)</w:t>
      </w:r>
      <w:r w:rsidRPr="00A40288">
        <w:rPr>
          <w:lang w:val="en-US"/>
        </w:rPr>
        <w:t xml:space="preserve"> </w:t>
      </w:r>
    </w:p>
    <w:p w:rsidR="00532CB3" w:rsidRPr="00A40288" w:rsidRDefault="00532CB3" w:rsidP="00011094">
      <w:pPr>
        <w:numPr>
          <w:ilvl w:val="0"/>
          <w:numId w:val="1"/>
        </w:numPr>
        <w:rPr>
          <w:lang w:val="en-US"/>
        </w:rPr>
      </w:pPr>
      <w:r w:rsidRPr="00A40288">
        <w:rPr>
          <w:lang w:val="en-US"/>
        </w:rPr>
        <w:t>ś</w:t>
      </w:r>
      <w:r>
        <w:t>rī-caitanyābhakta-nindā</w:t>
      </w:r>
      <w:r w:rsidRPr="00A40288">
        <w:rPr>
          <w:lang w:val="en-US"/>
        </w:rPr>
        <w:t xml:space="preserve"> (31-45)</w:t>
      </w:r>
    </w:p>
    <w:p w:rsidR="00532CB3" w:rsidRDefault="00532CB3" w:rsidP="00011094">
      <w:pPr>
        <w:numPr>
          <w:ilvl w:val="0"/>
          <w:numId w:val="1"/>
        </w:numPr>
        <w:rPr>
          <w:lang w:val="en-US"/>
        </w:rPr>
      </w:pPr>
      <w:r>
        <w:t>dainya-rūpa-sva-nindā</w:t>
      </w:r>
      <w:r w:rsidRPr="00A40288">
        <w:rPr>
          <w:lang w:val="en-US"/>
        </w:rPr>
        <w:t xml:space="preserve"> (46-56)</w:t>
      </w:r>
    </w:p>
    <w:p w:rsidR="00532CB3" w:rsidRPr="00A40288" w:rsidRDefault="00532CB3" w:rsidP="00011094">
      <w:pPr>
        <w:numPr>
          <w:ilvl w:val="0"/>
          <w:numId w:val="1"/>
        </w:numPr>
        <w:rPr>
          <w:lang w:val="en-US"/>
        </w:rPr>
      </w:pPr>
      <w:r>
        <w:t>upāsya-niṣṭhā</w:t>
      </w:r>
      <w:r w:rsidRPr="00A40288">
        <w:rPr>
          <w:lang w:val="en-US"/>
        </w:rPr>
        <w:t xml:space="preserve"> </w:t>
      </w:r>
      <w:r>
        <w:rPr>
          <w:lang w:val="en-US"/>
        </w:rPr>
        <w:t>(57-79)</w:t>
      </w:r>
    </w:p>
    <w:p w:rsidR="00532CB3" w:rsidRPr="00A40288" w:rsidRDefault="00532CB3" w:rsidP="00011094">
      <w:pPr>
        <w:numPr>
          <w:ilvl w:val="0"/>
          <w:numId w:val="1"/>
        </w:numPr>
        <w:rPr>
          <w:lang w:val="en-US"/>
        </w:rPr>
      </w:pPr>
      <w:r>
        <w:t>loka-śikṣā</w:t>
      </w:r>
      <w:r w:rsidRPr="00A40288">
        <w:rPr>
          <w:lang w:val="en-US"/>
        </w:rPr>
        <w:t xml:space="preserve"> (80-99)</w:t>
      </w:r>
    </w:p>
    <w:p w:rsidR="00532CB3" w:rsidRPr="00A40288" w:rsidRDefault="00532CB3" w:rsidP="00011094">
      <w:pPr>
        <w:numPr>
          <w:ilvl w:val="0"/>
          <w:numId w:val="1"/>
        </w:numPr>
        <w:rPr>
          <w:lang w:val="en-US"/>
        </w:rPr>
      </w:pPr>
      <w:r>
        <w:t>śrī-caitanyotkarṣatā</w:t>
      </w:r>
      <w:r w:rsidRPr="00A40288">
        <w:rPr>
          <w:lang w:val="en-US"/>
        </w:rPr>
        <w:t xml:space="preserve"> (100-109)</w:t>
      </w:r>
    </w:p>
    <w:p w:rsidR="00532CB3" w:rsidRPr="00A40288" w:rsidRDefault="00532CB3" w:rsidP="00011094">
      <w:pPr>
        <w:numPr>
          <w:ilvl w:val="0"/>
          <w:numId w:val="1"/>
        </w:numPr>
        <w:rPr>
          <w:lang w:val="en-US"/>
        </w:rPr>
      </w:pPr>
      <w:r>
        <w:t>avatāra-mahimā</w:t>
      </w:r>
      <w:r w:rsidRPr="00A40288">
        <w:rPr>
          <w:lang w:val="en-US"/>
        </w:rPr>
        <w:t xml:space="preserve"> (110-130)</w:t>
      </w:r>
    </w:p>
    <w:p w:rsidR="00532CB3" w:rsidRPr="00A40288" w:rsidRDefault="00532CB3" w:rsidP="00011094">
      <w:pPr>
        <w:numPr>
          <w:ilvl w:val="0"/>
          <w:numId w:val="1"/>
        </w:numPr>
        <w:rPr>
          <w:lang w:val="en-US"/>
        </w:rPr>
      </w:pPr>
      <w:r>
        <w:t>rūpollāsa-nṛtyādiḥ</w:t>
      </w:r>
      <w:r w:rsidRPr="00A40288">
        <w:rPr>
          <w:lang w:val="en-US"/>
        </w:rPr>
        <w:t xml:space="preserve"> (131-13</w:t>
      </w:r>
      <w:r>
        <w:rPr>
          <w:lang w:val="en-US"/>
        </w:rPr>
        <w:t>7</w:t>
      </w:r>
      <w:r w:rsidRPr="00A40288">
        <w:rPr>
          <w:lang w:val="en-US"/>
        </w:rPr>
        <w:t>)</w:t>
      </w:r>
    </w:p>
    <w:p w:rsidR="00532CB3" w:rsidRPr="00A40288" w:rsidRDefault="00532CB3" w:rsidP="00011094">
      <w:pPr>
        <w:numPr>
          <w:ilvl w:val="0"/>
          <w:numId w:val="1"/>
        </w:numPr>
        <w:rPr>
          <w:lang w:val="en-US"/>
        </w:rPr>
      </w:pPr>
      <w:r>
        <w:t>śocakaḥ</w:t>
      </w:r>
      <w:r w:rsidRPr="00A40288">
        <w:rPr>
          <w:lang w:val="en-US"/>
        </w:rPr>
        <w:t xml:space="preserve"> (13</w:t>
      </w:r>
      <w:r>
        <w:rPr>
          <w:lang w:val="en-US"/>
        </w:rPr>
        <w:t>8-143)</w:t>
      </w:r>
    </w:p>
    <w:p w:rsidR="00532CB3" w:rsidRDefault="00532CB3" w:rsidP="00207DE0"/>
    <w:p w:rsidR="00532CB3" w:rsidRDefault="00532CB3" w:rsidP="00207DE0">
      <w:pPr>
        <w:rPr>
          <w:lang w:val="en-US" w:bidi="sa-IN"/>
        </w:rPr>
      </w:pPr>
      <w:r>
        <w:rPr>
          <w:lang w:val="en-US" w:bidi="sa-IN"/>
        </w:rPr>
        <w:t xml:space="preserve">Other </w:t>
      </w:r>
      <w:r>
        <w:rPr>
          <w:noProof w:val="0"/>
          <w:cs/>
          <w:lang w:bidi="sa-IN"/>
        </w:rPr>
        <w:t xml:space="preserve">editions used were </w:t>
      </w:r>
      <w:r w:rsidRPr="00766533">
        <w:rPr>
          <w:i/>
          <w:iCs/>
          <w:noProof w:val="0"/>
          <w:cs/>
          <w:lang w:bidi="sa-IN"/>
        </w:rPr>
        <w:t>Stava-kalpa-druma</w:t>
      </w:r>
      <w:r>
        <w:rPr>
          <w:noProof w:val="0"/>
          <w:cs/>
          <w:lang w:bidi="sa-IN"/>
        </w:rPr>
        <w:t xml:space="preserve">, (ed.) Bhakti Saranga Goswami. Vrindavan, 1959 and </w:t>
      </w:r>
      <w:r w:rsidRPr="00766533">
        <w:rPr>
          <w:i/>
          <w:iCs/>
          <w:lang w:val="en-US" w:bidi="sa-IN"/>
        </w:rPr>
        <w:t>Ś</w:t>
      </w:r>
      <w:r w:rsidRPr="00766533">
        <w:rPr>
          <w:i/>
          <w:iCs/>
          <w:noProof w:val="0"/>
          <w:cs/>
          <w:lang w:bidi="sa-IN"/>
        </w:rPr>
        <w:t>rī-śrī-caitanya-candrāmṛta</w:t>
      </w:r>
      <w:r>
        <w:rPr>
          <w:noProof w:val="0"/>
          <w:cs/>
          <w:lang w:bidi="sa-IN"/>
        </w:rPr>
        <w:t xml:space="preserve">, (ed.) Bhakti Vilasa Tirtha. Mayapur, Chaitanya Math. 3rd edition, 1992. Texts without an alternative number are not found in either one of the editions. </w:t>
      </w:r>
    </w:p>
    <w:p w:rsidR="00532CB3" w:rsidRDefault="00532CB3" w:rsidP="00207DE0">
      <w:pPr>
        <w:rPr>
          <w:lang w:val="en-US" w:bidi="sa-IN"/>
        </w:rPr>
      </w:pPr>
    </w:p>
    <w:p w:rsidR="00532CB3" w:rsidRDefault="00532CB3" w:rsidP="00207DE0">
      <w:pPr>
        <w:rPr>
          <w:lang w:val="en-US" w:bidi="sa-IN"/>
        </w:rPr>
      </w:pPr>
      <w:r>
        <w:rPr>
          <w:noProof w:val="0"/>
          <w:cs/>
          <w:lang w:bidi="sa-IN"/>
        </w:rPr>
        <w:t>There are two numbering systems for this text. The material is sometimes organized into twelve themes and numbered accordingly. Those numbers are given in brackets.</w:t>
      </w:r>
    </w:p>
    <w:p w:rsidR="00532CB3" w:rsidRDefault="00532CB3" w:rsidP="00207DE0">
      <w:pPr>
        <w:rPr>
          <w:lang w:val="en-US" w:bidi="sa-IN"/>
        </w:rPr>
      </w:pPr>
    </w:p>
    <w:p w:rsidR="00532CB3" w:rsidRPr="00013E1C" w:rsidRDefault="00532CB3" w:rsidP="00207DE0">
      <w:pPr>
        <w:rPr>
          <w:lang w:val="en-US" w:bidi="sa-IN"/>
        </w:rPr>
      </w:pPr>
      <w:r>
        <w:rPr>
          <w:lang w:val="en-US" w:bidi="sa-IN"/>
        </w:rPr>
        <w:t>Jagadananda Das</w:t>
      </w:r>
    </w:p>
    <w:p w:rsidR="00532CB3" w:rsidRDefault="00532CB3" w:rsidP="00207DE0">
      <w:pPr>
        <w:rPr>
          <w:lang w:val="en-US" w:bidi="sa-IN"/>
        </w:rPr>
      </w:pPr>
    </w:p>
    <w:p w:rsidR="00532CB3" w:rsidRDefault="00532CB3" w:rsidP="00207DE0">
      <w:pPr>
        <w:rPr>
          <w:lang w:val="en-US" w:bidi="sa-IN"/>
        </w:rPr>
      </w:pPr>
    </w:p>
    <w:p w:rsidR="00532CB3" w:rsidRDefault="00532CB3" w:rsidP="00207DE0">
      <w:pPr>
        <w:pStyle w:val="Heading1"/>
        <w:rPr>
          <w:rFonts w:cs="Balaram"/>
          <w:noProof w:val="0"/>
          <w:szCs w:val="36"/>
          <w:cs/>
          <w:lang w:bidi="sa-IN"/>
        </w:rPr>
      </w:pPr>
      <w:r>
        <w:rPr>
          <w:rFonts w:cs="Balaram"/>
          <w:noProof w:val="0"/>
          <w:szCs w:val="36"/>
          <w:cs/>
          <w:lang w:bidi="sa-IN"/>
        </w:rPr>
        <w:br w:type="column"/>
        <w:t>śrī-caitanya-candrāmṛtam</w:t>
      </w:r>
    </w:p>
    <w:p w:rsidR="00532CB3" w:rsidRDefault="00532CB3" w:rsidP="00207DE0">
      <w:pPr>
        <w:pStyle w:val="Heading3"/>
        <w:rPr>
          <w:rFonts w:cs="Balaram"/>
          <w:noProof w:val="0"/>
          <w:cs/>
          <w:lang w:bidi="sa-IN"/>
        </w:rPr>
      </w:pPr>
      <w:r>
        <w:rPr>
          <w:rFonts w:cs="Balaram"/>
          <w:noProof w:val="0"/>
          <w:cs/>
          <w:lang w:bidi="sa-IN"/>
        </w:rPr>
        <w:t>ānandi-nāmaka-bhakta-kṛtā</w:t>
      </w:r>
    </w:p>
    <w:p w:rsidR="00532CB3" w:rsidRDefault="00532CB3" w:rsidP="00207DE0">
      <w:pPr>
        <w:pStyle w:val="Heading1"/>
        <w:rPr>
          <w:rFonts w:cs="Balaram"/>
          <w:noProof w:val="0"/>
          <w:szCs w:val="36"/>
          <w:cs/>
          <w:lang w:bidi="sa-IN"/>
        </w:rPr>
      </w:pPr>
      <w:r>
        <w:rPr>
          <w:rFonts w:cs="Balaram"/>
          <w:noProof w:val="0"/>
          <w:szCs w:val="36"/>
          <w:cs/>
          <w:lang w:bidi="sa-IN"/>
        </w:rPr>
        <w:t>rasikānandī ṭīkā</w:t>
      </w:r>
    </w:p>
    <w:p w:rsidR="00532CB3" w:rsidRPr="00207DE0" w:rsidRDefault="00532CB3">
      <w:pPr>
        <w:rPr>
          <w:noProof w:val="0"/>
          <w:cs/>
          <w:lang w:val="en-US" w:bidi="sa-IN"/>
        </w:rPr>
      </w:pPr>
    </w:p>
    <w:p w:rsidR="00532CB3" w:rsidRPr="00425EFD" w:rsidRDefault="00532CB3" w:rsidP="00425EFD">
      <w:pPr>
        <w:jc w:val="center"/>
        <w:rPr>
          <w:lang w:val="en-US"/>
        </w:rPr>
      </w:pPr>
      <w:r>
        <w:rPr>
          <w:lang w:val="en-US"/>
        </w:rPr>
        <w:t>(1)</w:t>
      </w:r>
    </w:p>
    <w:p w:rsidR="00532CB3" w:rsidRDefault="00532CB3">
      <w:pPr>
        <w:pStyle w:val="Heading3"/>
        <w:rPr>
          <w:rFonts w:cs="Balaram"/>
          <w:noProof w:val="0"/>
          <w:cs/>
          <w:lang w:bidi="sa-IN"/>
        </w:rPr>
      </w:pPr>
      <w:r>
        <w:rPr>
          <w:rFonts w:cs="Balaram"/>
          <w:noProof w:val="0"/>
          <w:cs/>
          <w:lang w:bidi="sa-IN"/>
        </w:rPr>
        <w:t>prathama-pravāhaḥ</w:t>
      </w:r>
    </w:p>
    <w:p w:rsidR="00532CB3" w:rsidRDefault="00532CB3">
      <w:pPr>
        <w:pStyle w:val="Heading2"/>
        <w:rPr>
          <w:rFonts w:cs="Balaram"/>
          <w:iCs w:val="0"/>
          <w:noProof w:val="0"/>
          <w:szCs w:val="32"/>
          <w:cs/>
          <w:lang w:bidi="sa-IN"/>
        </w:rPr>
      </w:pPr>
      <w:r>
        <w:rPr>
          <w:rFonts w:cs="Balaram"/>
          <w:iCs w:val="0"/>
          <w:noProof w:val="0"/>
          <w:szCs w:val="32"/>
          <w:cs/>
          <w:lang w:bidi="sa-IN"/>
        </w:rPr>
        <w:t>stavaḥ</w:t>
      </w:r>
    </w:p>
    <w:p w:rsidR="00532CB3" w:rsidRDefault="00532CB3" w:rsidP="00425EFD">
      <w:pPr>
        <w:jc w:val="center"/>
        <w:rPr>
          <w:lang w:val="en-US"/>
        </w:rPr>
      </w:pPr>
    </w:p>
    <w:p w:rsidR="00532CB3" w:rsidRDefault="00532CB3" w:rsidP="00425EFD">
      <w:pPr>
        <w:jc w:val="center"/>
        <w:rPr>
          <w:lang w:val="en-US"/>
        </w:rPr>
      </w:pPr>
      <w:r>
        <w:rPr>
          <w:lang w:val="en-US"/>
        </w:rPr>
        <w:t>[1]</w:t>
      </w:r>
    </w:p>
    <w:p w:rsidR="00532CB3" w:rsidRPr="00425EFD" w:rsidRDefault="00532CB3" w:rsidP="00425EFD">
      <w:pPr>
        <w:jc w:val="center"/>
        <w:rPr>
          <w:lang w:val="en-US"/>
        </w:rPr>
      </w:pPr>
    </w:p>
    <w:p w:rsidR="00532CB3" w:rsidRDefault="00532CB3">
      <w:pPr>
        <w:pStyle w:val="Versequote0"/>
      </w:pPr>
      <w:r>
        <w:t>stumas taṁ caitanyākṛtim ativimaryāda-paramā</w:t>
      </w:r>
      <w:r w:rsidRPr="00313149">
        <w:t>d</w:t>
      </w:r>
      <w:r>
        <w:t>-</w:t>
      </w:r>
    </w:p>
    <w:p w:rsidR="00532CB3" w:rsidRDefault="00532CB3">
      <w:pPr>
        <w:pStyle w:val="Versequote0"/>
      </w:pPr>
      <w:r>
        <w:t>bhutaudāryaṁ varyaṁ vraja-pati-kumāraṁ rasayitum |</w:t>
      </w:r>
    </w:p>
    <w:p w:rsidR="00532CB3" w:rsidRDefault="00532CB3">
      <w:pPr>
        <w:pStyle w:val="Versequote0"/>
      </w:pPr>
      <w:r>
        <w:t>viśuddha-sva-premonmada-madhura-pīyuṣa-laharīṁ</w:t>
      </w:r>
    </w:p>
    <w:p w:rsidR="00532CB3" w:rsidRDefault="00532CB3">
      <w:pPr>
        <w:pStyle w:val="Versequote0"/>
      </w:pPr>
      <w:r>
        <w:t>pradātuṁ cānyebhyaḥ para-pada-navadvīpa-prakaṭam ||</w:t>
      </w:r>
    </w:p>
    <w:p w:rsidR="00532CB3" w:rsidRDefault="00532CB3">
      <w:pPr>
        <w:rPr>
          <w:noProof w:val="0"/>
          <w:cs/>
          <w:lang w:bidi="sa-IN"/>
        </w:rPr>
      </w:pPr>
    </w:p>
    <w:p w:rsidR="00532CB3" w:rsidRDefault="00532CB3" w:rsidP="008F174F">
      <w:pPr>
        <w:jc w:val="center"/>
        <w:rPr>
          <w:lang w:val="pl-PL"/>
        </w:rPr>
      </w:pPr>
      <w:r>
        <w:rPr>
          <w:lang w:val="pl-PL"/>
        </w:rPr>
        <w:t>śrī</w:t>
      </w:r>
      <w:r w:rsidRPr="00425EFD">
        <w:rPr>
          <w:lang w:val="pl-PL"/>
        </w:rPr>
        <w:t>-</w:t>
      </w:r>
      <w:r>
        <w:rPr>
          <w:lang w:val="pl-PL"/>
        </w:rPr>
        <w:t>śrī</w:t>
      </w:r>
      <w:r w:rsidRPr="00425EFD">
        <w:rPr>
          <w:lang w:val="pl-PL"/>
        </w:rPr>
        <w:t>-</w:t>
      </w:r>
      <w:r>
        <w:rPr>
          <w:lang w:val="pl-PL"/>
        </w:rPr>
        <w:t>kṛṣṇa-caitany</w:t>
      </w:r>
      <w:r w:rsidRPr="00425EFD">
        <w:rPr>
          <w:lang w:val="pl-PL"/>
        </w:rPr>
        <w:t>a-</w:t>
      </w:r>
      <w:r>
        <w:rPr>
          <w:lang w:val="pl-PL"/>
        </w:rPr>
        <w:t>candr</w:t>
      </w:r>
      <w:r w:rsidRPr="00425EFD">
        <w:rPr>
          <w:lang w:val="pl-PL"/>
        </w:rPr>
        <w:t>āya namaḥ |</w:t>
      </w:r>
    </w:p>
    <w:p w:rsidR="00532CB3" w:rsidRDefault="00532CB3" w:rsidP="008F174F">
      <w:pPr>
        <w:jc w:val="center"/>
        <w:rPr>
          <w:lang w:val="pl-PL"/>
        </w:rPr>
      </w:pPr>
    </w:p>
    <w:p w:rsidR="00532CB3" w:rsidRDefault="00532CB3" w:rsidP="00425EFD">
      <w:pPr>
        <w:jc w:val="center"/>
        <w:rPr>
          <w:lang w:val="pl-PL"/>
        </w:rPr>
      </w:pPr>
      <w:r>
        <w:rPr>
          <w:lang w:val="pl-PL"/>
        </w:rPr>
        <w:t>kṛt</w:t>
      </w:r>
      <w:r w:rsidRPr="00425EFD">
        <w:rPr>
          <w:lang w:val="pl-PL"/>
        </w:rPr>
        <w:t>vā</w:t>
      </w:r>
      <w:r>
        <w:rPr>
          <w:lang w:val="pl-PL"/>
        </w:rPr>
        <w:t xml:space="preserve"> </w:t>
      </w:r>
      <w:r w:rsidRPr="00425EFD">
        <w:rPr>
          <w:lang w:val="pl-PL"/>
        </w:rPr>
        <w:t>da</w:t>
      </w:r>
      <w:r>
        <w:rPr>
          <w:lang w:val="pl-PL"/>
        </w:rPr>
        <w:t>ṇḍa-praṇāmaṁ sva-guru-varam-śrī-nṛsiṁhāṅghri-padme</w:t>
      </w:r>
    </w:p>
    <w:p w:rsidR="00532CB3" w:rsidRDefault="00532CB3" w:rsidP="00425EFD">
      <w:pPr>
        <w:jc w:val="center"/>
        <w:rPr>
          <w:lang w:val="pl-PL"/>
        </w:rPr>
      </w:pPr>
      <w:r>
        <w:rPr>
          <w:lang w:val="pl-PL"/>
        </w:rPr>
        <w:t>kenāpy ānanda-nāmnā prakaraṇa-ghaṭikā racyate’narcya-buddhyā |</w:t>
      </w:r>
    </w:p>
    <w:p w:rsidR="00532CB3" w:rsidRDefault="00532CB3" w:rsidP="00425EFD">
      <w:pPr>
        <w:jc w:val="center"/>
        <w:rPr>
          <w:lang w:val="pl-PL"/>
        </w:rPr>
      </w:pPr>
      <w:r>
        <w:rPr>
          <w:lang w:val="pl-PL"/>
        </w:rPr>
        <w:t>ṭīkā caitanya-candrāmṛta-rasikāsvādinī vaiṣṇavānāṁ</w:t>
      </w:r>
    </w:p>
    <w:p w:rsidR="00532CB3" w:rsidRDefault="00532CB3" w:rsidP="00425EFD">
      <w:pPr>
        <w:jc w:val="center"/>
        <w:rPr>
          <w:lang w:val="pl-PL"/>
        </w:rPr>
      </w:pPr>
      <w:r>
        <w:rPr>
          <w:lang w:val="pl-PL"/>
        </w:rPr>
        <w:t>devālīnām ivāsad-danuja-kula-ghaṭā-mohinī mohinīva ||</w:t>
      </w:r>
    </w:p>
    <w:p w:rsidR="00532CB3" w:rsidRDefault="00532CB3">
      <w:pPr>
        <w:rPr>
          <w:lang w:val="pl-PL"/>
        </w:rPr>
      </w:pPr>
    </w:p>
    <w:p w:rsidR="00532CB3" w:rsidRDefault="00532CB3">
      <w:pPr>
        <w:rPr>
          <w:lang w:val="pl-PL"/>
        </w:rPr>
      </w:pPr>
      <w:r>
        <w:rPr>
          <w:lang w:val="pl-PL"/>
        </w:rPr>
        <w:t>śrī-śrīpāda-parivrājaka-rājo vedānta-sāṅkhya-vaiśeṣika-pātañjalī-mīmāṁsāgama-nigama-purāṇa-mahā-purāṇa-setihāsa-pañcarātrālaṅkāra-kāvya-nāṭakādi-rahasya-siddhāntāntānargala-vaktṛtvojjvalī-kṛtāsaṅkhya-kāśī-vāsy-antevāsika-janānām antaḥ-karaṇakaḥ sarvāvatāriṇaḥ svayaṁ bhagavato’ṅgīkṛtāhlādinī-śakti-sāra-bhūta-śrī-rādhikā-bhāva-rūpasya śrī-śrī-kṛṣṇa-caitanya-mahāprabhoḥ kṛpā-dṛṣṭipātena sphurita-yathārtha-siddhāntaḥ prabodhācārya-sarasvatī paramānubhāva tasyaivopāsyatvaṁ nirṇayan tad-guṇa-varṇana-pradhāna-caitanya-candrāmṛtābhidhāna-maṅgala-svarūpa-grantham ārabhate | tatrādau stauti sapta-ślokyā | tatrāpi navadvīpavatāra-prayojanaṁ darśayan stauti—stumas tam ity ādi | taṁ prasiddhaṁ svayaṁ caitanyākṛtiṁ śrī-kṛṣṇa-caitanya-nāmānaṁ mahāprabhuṁ vayaṁ stumaḥ stavana-viṣayaṁ kurma ity anvayaḥ |</w:t>
      </w:r>
    </w:p>
    <w:p w:rsidR="00532CB3" w:rsidRDefault="00532CB3">
      <w:pPr>
        <w:rPr>
          <w:lang w:val="pl-PL"/>
        </w:rPr>
      </w:pPr>
    </w:p>
    <w:p w:rsidR="00532CB3" w:rsidRDefault="00532CB3">
      <w:pPr>
        <w:rPr>
          <w:lang w:val="pl-PL"/>
        </w:rPr>
      </w:pPr>
      <w:r>
        <w:rPr>
          <w:lang w:val="pl-PL"/>
        </w:rPr>
        <w:t>bahu-vacanaṁ tu śiṣyādi-sahitatvena | caitanya ity anena śrī-kṛṣṇa-caitanyo lakṣyaḥ | eka-deśena samudāyopacārāt | yathā satyā satyabhāmā bhīmo bhīmasena iti | athavā caitanya ity ekaṁ nāma—</w:t>
      </w:r>
      <w:r>
        <w:rPr>
          <w:color w:val="0000FF"/>
          <w:lang w:val="pl-PL"/>
        </w:rPr>
        <w:t xml:space="preserve">caitanyaḥ kṛṣṇa-caitanyo daṇḍa-dhṛk </w:t>
      </w:r>
      <w:r>
        <w:rPr>
          <w:lang w:val="pl-PL"/>
        </w:rPr>
        <w:t xml:space="preserve">iti śatanāmoktatvāt | ākārayati āhvāyai anayā ākṛtir nāma | caitanyaṁ kṛṣṇa-caitanyo vā ākṛtir nāma yasya sa caitanyākṛtis tam | yad vā, caitanyā cetanā-sambandhinī ākṛtir ākāraḥ svarūpaṁ yasya sa caitanyākṛtir ghanī-bhūta-sac-cid-ānanda-maya-gaura-narākṛti-para-brahma </w:t>
      </w:r>
      <w:r w:rsidRPr="00604767">
        <w:rPr>
          <w:lang w:val="pl-PL"/>
        </w:rPr>
        <w:t>ity arthaḥ |</w:t>
      </w:r>
      <w:r>
        <w:rPr>
          <w:lang w:val="pl-PL"/>
        </w:rPr>
        <w:t xml:space="preserve"> </w:t>
      </w:r>
    </w:p>
    <w:p w:rsidR="00532CB3" w:rsidRDefault="00532CB3">
      <w:pPr>
        <w:rPr>
          <w:lang w:val="pl-PL"/>
        </w:rPr>
      </w:pPr>
    </w:p>
    <w:p w:rsidR="00532CB3" w:rsidRDefault="00532CB3">
      <w:pPr>
        <w:rPr>
          <w:lang w:val="pl-PL"/>
        </w:rPr>
      </w:pPr>
      <w:r>
        <w:rPr>
          <w:lang w:val="pl-PL"/>
        </w:rPr>
        <w:t xml:space="preserve">kīdṛśam ? </w:t>
      </w:r>
      <w:r>
        <w:rPr>
          <w:noProof w:val="0"/>
          <w:cs/>
          <w:lang w:bidi="sa-IN"/>
        </w:rPr>
        <w:t>para-pada-navadvīpa-prakaṭa</w:t>
      </w:r>
      <w:r>
        <w:rPr>
          <w:noProof w:val="0"/>
          <w:lang w:bidi="sa-IN"/>
        </w:rPr>
        <w:t>m |</w:t>
      </w:r>
      <w:r w:rsidRPr="00604767">
        <w:rPr>
          <w:lang w:val="pl-PL"/>
        </w:rPr>
        <w:t xml:space="preserve"> </w:t>
      </w:r>
      <w:r>
        <w:rPr>
          <w:lang w:val="pl-PL"/>
        </w:rPr>
        <w:t>paraṁ sarv</w:t>
      </w:r>
      <w:r w:rsidRPr="00604767">
        <w:rPr>
          <w:lang w:val="pl-PL"/>
        </w:rPr>
        <w:t>otk</w:t>
      </w:r>
      <w:r>
        <w:rPr>
          <w:lang w:val="pl-PL"/>
        </w:rPr>
        <w:t>ṛṣṭaṁ padaṁ sthānaṁ yo navadvīpas tasmin prakaṭībhūtam | yad vā, parasya parameśvarasya padaṁ nitya-sthānam | kiṁ vā, parasya padāni pada-cihnāni yatra, navānāṁ śravaṇa-kīrtanādīnāṁ nava-vidha-bhaktīnāṁ dvīpa iva navadvīpas tasminn āvirbhūtam i</w:t>
      </w:r>
      <w:r w:rsidRPr="00604767">
        <w:rPr>
          <w:lang w:val="pl-PL"/>
        </w:rPr>
        <w:t>ty arthaḥ |</w:t>
      </w:r>
      <w:r>
        <w:rPr>
          <w:lang w:val="pl-PL"/>
        </w:rPr>
        <w:t xml:space="preserve"> </w:t>
      </w:r>
    </w:p>
    <w:p w:rsidR="00532CB3" w:rsidRDefault="00532CB3">
      <w:pPr>
        <w:rPr>
          <w:lang w:val="pl-PL"/>
        </w:rPr>
      </w:pPr>
    </w:p>
    <w:p w:rsidR="00532CB3" w:rsidRDefault="00532CB3" w:rsidP="00425EFD">
      <w:pPr>
        <w:rPr>
          <w:lang w:val="pl-PL"/>
        </w:rPr>
      </w:pPr>
      <w:r>
        <w:rPr>
          <w:lang w:val="pl-PL"/>
        </w:rPr>
        <w:t>nanu kiṁ kartuṁ navadvīpe prakaṭībhūtaḥ ? tatra prayojanam āha—</w:t>
      </w:r>
      <w:r>
        <w:rPr>
          <w:noProof w:val="0"/>
          <w:cs/>
          <w:lang w:bidi="sa-IN"/>
        </w:rPr>
        <w:t>vraja-pati-kumāraṁ rasayitu</w:t>
      </w:r>
      <w:r>
        <w:rPr>
          <w:noProof w:val="0"/>
          <w:lang w:bidi="sa-IN"/>
        </w:rPr>
        <w:t>m ā</w:t>
      </w:r>
      <w:r w:rsidRPr="00604767">
        <w:rPr>
          <w:lang w:val="pl-PL"/>
        </w:rPr>
        <w:t>svāday</w:t>
      </w:r>
      <w:r>
        <w:rPr>
          <w:lang w:val="pl-PL"/>
        </w:rPr>
        <w:t>itum | prayojanāntaraṁ cānusaṅgikam āha—anyebhyo viśuddhaḥ phalādy-anusandhān-rahito nirmalaḥ samartha-raty-udbhavo yaḥ sva-premā sa ev</w:t>
      </w:r>
      <w:r>
        <w:rPr>
          <w:noProof w:val="0"/>
          <w:cs/>
          <w:lang w:bidi="sa-IN"/>
        </w:rPr>
        <w:t>onmada-madhura-pīyuṣa</w:t>
      </w:r>
      <w:r>
        <w:rPr>
          <w:lang w:val="pl-PL"/>
        </w:rPr>
        <w:t>m u</w:t>
      </w:r>
      <w:r w:rsidRPr="00604767">
        <w:rPr>
          <w:lang w:val="pl-PL"/>
        </w:rPr>
        <w:t xml:space="preserve">dgato mado harṣa-garvādir </w:t>
      </w:r>
      <w:r>
        <w:rPr>
          <w:lang w:val="pl-PL"/>
        </w:rPr>
        <w:t>yasmāt</w:t>
      </w:r>
      <w:r w:rsidRPr="00604767">
        <w:rPr>
          <w:lang w:val="pl-PL"/>
        </w:rPr>
        <w:t xml:space="preserve"> tad unmadaṁ madhuraṁ ca tat p</w:t>
      </w:r>
      <w:r>
        <w:rPr>
          <w:lang w:val="pl-PL"/>
        </w:rPr>
        <w:t>īyūṣaṁ ceti madhura-pīyūṣam un</w:t>
      </w:r>
      <w:r w:rsidRPr="00604767">
        <w:rPr>
          <w:lang w:val="pl-PL"/>
        </w:rPr>
        <w:t>m</w:t>
      </w:r>
      <w:r>
        <w:rPr>
          <w:lang w:val="pl-PL"/>
        </w:rPr>
        <w:t>a</w:t>
      </w:r>
      <w:r w:rsidRPr="00604767">
        <w:rPr>
          <w:lang w:val="pl-PL"/>
        </w:rPr>
        <w:t xml:space="preserve">daṁ </w:t>
      </w:r>
      <w:r>
        <w:rPr>
          <w:lang w:val="pl-PL"/>
        </w:rPr>
        <w:t xml:space="preserve">caitat madhuraṁ pīyūṣaṁ ceti tat tasya </w:t>
      </w:r>
      <w:r>
        <w:rPr>
          <w:noProof w:val="0"/>
          <w:cs/>
          <w:lang w:bidi="sa-IN"/>
        </w:rPr>
        <w:t>laharīṁ</w:t>
      </w:r>
      <w:r w:rsidRPr="00604767">
        <w:rPr>
          <w:lang w:val="pl-PL"/>
        </w:rPr>
        <w:t xml:space="preserve"> dhārāṁ </w:t>
      </w:r>
      <w:r>
        <w:rPr>
          <w:noProof w:val="0"/>
          <w:cs/>
          <w:lang w:bidi="sa-IN"/>
        </w:rPr>
        <w:t xml:space="preserve">pradātuṁ </w:t>
      </w:r>
      <w:r w:rsidRPr="00604767">
        <w:rPr>
          <w:lang w:val="pl-PL"/>
        </w:rPr>
        <w:t>prak</w:t>
      </w:r>
      <w:r>
        <w:rPr>
          <w:lang w:val="pl-PL"/>
        </w:rPr>
        <w:t xml:space="preserve">ṛṣṭa-rūpeṇa dattvā svādayituṁ prakaṭībhūtaṁ ca | </w:t>
      </w:r>
    </w:p>
    <w:p w:rsidR="00532CB3" w:rsidRDefault="00532CB3" w:rsidP="00425EFD">
      <w:pPr>
        <w:rPr>
          <w:lang w:val="pl-PL"/>
        </w:rPr>
      </w:pPr>
    </w:p>
    <w:p w:rsidR="00532CB3" w:rsidRDefault="00532CB3" w:rsidP="00425EFD">
      <w:pPr>
        <w:rPr>
          <w:lang w:val="pl-PL"/>
        </w:rPr>
      </w:pPr>
      <w:r>
        <w:rPr>
          <w:lang w:val="pl-PL"/>
        </w:rPr>
        <w:t>pradāne hetu</w:t>
      </w:r>
      <w:r w:rsidRPr="00604767">
        <w:rPr>
          <w:lang w:val="pl-PL"/>
        </w:rPr>
        <w:t>-garbha-</w:t>
      </w:r>
      <w:r>
        <w:rPr>
          <w:lang w:val="pl-PL"/>
        </w:rPr>
        <w:t>viśeṣ</w:t>
      </w:r>
      <w:r w:rsidRPr="00604767">
        <w:rPr>
          <w:lang w:val="pl-PL"/>
        </w:rPr>
        <w:t>aṇa</w:t>
      </w:r>
      <w:r>
        <w:rPr>
          <w:lang w:val="pl-PL"/>
        </w:rPr>
        <w:t>m āha—</w:t>
      </w:r>
      <w:r>
        <w:rPr>
          <w:noProof w:val="0"/>
          <w:cs/>
          <w:lang w:bidi="sa-IN"/>
        </w:rPr>
        <w:t>ativimaryāda-paramā</w:t>
      </w:r>
      <w:r w:rsidRPr="00604767">
        <w:rPr>
          <w:lang w:val="pl-PL"/>
        </w:rPr>
        <w:t>d</w:t>
      </w:r>
      <w:r>
        <w:rPr>
          <w:noProof w:val="0"/>
          <w:cs/>
          <w:lang w:bidi="sa-IN"/>
        </w:rPr>
        <w:t>bhutaudārya</w:t>
      </w:r>
      <w:r>
        <w:rPr>
          <w:noProof w:val="0"/>
          <w:lang w:bidi="sa-IN"/>
        </w:rPr>
        <w:t>m a</w:t>
      </w:r>
      <w:r w:rsidRPr="00882AC0">
        <w:rPr>
          <w:lang w:val="pl-PL"/>
        </w:rPr>
        <w:t xml:space="preserve">tiśaya-maryādātiriktaṁ </w:t>
      </w:r>
      <w:r>
        <w:rPr>
          <w:lang w:val="pl-PL"/>
        </w:rPr>
        <w:t>param</w:t>
      </w:r>
      <w:r w:rsidRPr="00882AC0">
        <w:rPr>
          <w:lang w:val="pl-PL"/>
        </w:rPr>
        <w:t>a</w:t>
      </w:r>
      <w:r>
        <w:rPr>
          <w:lang w:val="pl-PL"/>
        </w:rPr>
        <w:t>m a</w:t>
      </w:r>
      <w:r w:rsidRPr="00882AC0">
        <w:rPr>
          <w:lang w:val="pl-PL"/>
        </w:rPr>
        <w:t>dbhuta</w:t>
      </w:r>
      <w:r>
        <w:rPr>
          <w:lang w:val="pl-PL"/>
        </w:rPr>
        <w:t>m a</w:t>
      </w:r>
      <w:r w:rsidRPr="00882AC0">
        <w:rPr>
          <w:lang w:val="pl-PL"/>
        </w:rPr>
        <w:t>udārya</w:t>
      </w:r>
      <w:r>
        <w:rPr>
          <w:lang w:val="pl-PL"/>
        </w:rPr>
        <w:t>m a</w:t>
      </w:r>
      <w:r w:rsidRPr="00882AC0">
        <w:rPr>
          <w:lang w:val="pl-PL"/>
        </w:rPr>
        <w:t>tiśaya-dātṛtvaṁ y</w:t>
      </w:r>
      <w:r>
        <w:rPr>
          <w:lang w:val="pl-PL"/>
        </w:rPr>
        <w:t>asya</w:t>
      </w:r>
      <w:r w:rsidRPr="00882AC0">
        <w:rPr>
          <w:lang w:val="pl-PL"/>
        </w:rPr>
        <w:t xml:space="preserve"> ta</w:t>
      </w:r>
      <w:r>
        <w:rPr>
          <w:lang w:val="pl-PL"/>
        </w:rPr>
        <w:t>m |</w:t>
      </w:r>
      <w:r w:rsidRPr="00882AC0">
        <w:rPr>
          <w:lang w:val="pl-PL"/>
        </w:rPr>
        <w:t xml:space="preserve"> </w:t>
      </w:r>
      <w:r>
        <w:rPr>
          <w:lang w:val="pl-PL"/>
        </w:rPr>
        <w:t>ata eva</w:t>
      </w:r>
      <w:r w:rsidRPr="00882AC0">
        <w:rPr>
          <w:lang w:val="pl-PL"/>
        </w:rPr>
        <w:t xml:space="preserve"> vakṣy</w:t>
      </w:r>
      <w:r>
        <w:rPr>
          <w:lang w:val="pl-PL"/>
        </w:rPr>
        <w:t>ate caivaṁ-bhūtam audāryam—</w:t>
      </w:r>
    </w:p>
    <w:p w:rsidR="00532CB3" w:rsidRDefault="00532CB3" w:rsidP="00425EFD">
      <w:pPr>
        <w:rPr>
          <w:lang w:val="pl-PL"/>
        </w:rPr>
      </w:pPr>
    </w:p>
    <w:p w:rsidR="00532CB3" w:rsidRPr="00882AC0" w:rsidRDefault="00532CB3" w:rsidP="00882AC0">
      <w:pPr>
        <w:pStyle w:val="quote0"/>
        <w:rPr>
          <w:lang w:val="pl-PL"/>
        </w:rPr>
      </w:pPr>
      <w:r w:rsidRPr="00882AC0">
        <w:rPr>
          <w:lang w:val="pl-PL"/>
        </w:rPr>
        <w:t>pātrāpātra-vicāraṇaṁ na kurute na svaṁ paraṁ vīkṣate</w:t>
      </w:r>
    </w:p>
    <w:p w:rsidR="00532CB3" w:rsidRPr="00882AC0" w:rsidRDefault="00532CB3" w:rsidP="00882AC0">
      <w:pPr>
        <w:pStyle w:val="quote0"/>
        <w:rPr>
          <w:lang w:val="pl-PL"/>
        </w:rPr>
      </w:pPr>
      <w:r w:rsidRPr="00882AC0">
        <w:rPr>
          <w:lang w:val="pl-PL"/>
        </w:rPr>
        <w:t>deyādeya-vimarśako na hi na vā kāla-pratīkṣaḥ prabhuḥ |</w:t>
      </w:r>
    </w:p>
    <w:p w:rsidR="00532CB3" w:rsidRPr="00882AC0" w:rsidRDefault="00532CB3" w:rsidP="00882AC0">
      <w:pPr>
        <w:pStyle w:val="quote0"/>
        <w:rPr>
          <w:lang w:val="pl-PL"/>
        </w:rPr>
      </w:pPr>
      <w:r w:rsidRPr="00882AC0">
        <w:rPr>
          <w:lang w:val="pl-PL"/>
        </w:rPr>
        <w:t>sadyo yaḥ śravaṇekṣaṇa-praṇamana-dhyānādinā durlabhaṁ</w:t>
      </w:r>
    </w:p>
    <w:p w:rsidR="00532CB3" w:rsidRPr="00882AC0" w:rsidRDefault="00532CB3" w:rsidP="00882AC0">
      <w:pPr>
        <w:pStyle w:val="quote0"/>
        <w:rPr>
          <w:lang w:val="fr-CA"/>
        </w:rPr>
      </w:pPr>
      <w:r w:rsidRPr="00882AC0">
        <w:rPr>
          <w:lang w:val="fr-CA"/>
        </w:rPr>
        <w:t>datte bhakti-rasaṁ sa eva bhagavān gauraḥ paraṁ me gatiḥ || [77]</w:t>
      </w:r>
    </w:p>
    <w:p w:rsidR="00532CB3" w:rsidRDefault="00532CB3" w:rsidP="00425EFD">
      <w:pPr>
        <w:rPr>
          <w:lang w:val="fr-CA"/>
        </w:rPr>
      </w:pPr>
    </w:p>
    <w:p w:rsidR="00532CB3" w:rsidRDefault="00532CB3" w:rsidP="00425EFD">
      <w:pPr>
        <w:rPr>
          <w:lang w:val="fr-CA"/>
        </w:rPr>
      </w:pPr>
      <w:r>
        <w:rPr>
          <w:lang w:val="fr-CA"/>
        </w:rPr>
        <w:t>yata evaṁ-bhūtam, ato varyaṁsarvāvatārebhyaḥ śreṣṭhas tam | āsvādane sva-mādhurī-camatkāra eva kāraṇam | tathā hi—vraja-vane darpaṇādau svarūpa-mādhurīṁ vilokya vismitas tadā svādayituṁ jāta-lobho’bhūt | tasya vismayo yathā tṛtīya-skandhe—</w:t>
      </w:r>
    </w:p>
    <w:p w:rsidR="00532CB3" w:rsidRDefault="00532CB3" w:rsidP="00425EFD">
      <w:pPr>
        <w:rPr>
          <w:lang w:val="fr-CA"/>
        </w:rPr>
      </w:pPr>
    </w:p>
    <w:p w:rsidR="00532CB3" w:rsidRPr="00882AC0" w:rsidRDefault="00532CB3" w:rsidP="00882AC0">
      <w:pPr>
        <w:pStyle w:val="quote0"/>
        <w:rPr>
          <w:lang w:val="fr-CA"/>
        </w:rPr>
      </w:pPr>
      <w:r w:rsidRPr="00882AC0">
        <w:rPr>
          <w:lang w:val="fr-CA"/>
        </w:rPr>
        <w:t>yan martya-līlaupayikaṁ sva-yoga-</w:t>
      </w:r>
    </w:p>
    <w:p w:rsidR="00532CB3" w:rsidRPr="00882AC0" w:rsidRDefault="00532CB3" w:rsidP="00882AC0">
      <w:pPr>
        <w:pStyle w:val="quote0"/>
        <w:rPr>
          <w:lang w:val="fr-CA"/>
        </w:rPr>
      </w:pPr>
      <w:r w:rsidRPr="00882AC0">
        <w:rPr>
          <w:lang w:val="fr-CA"/>
        </w:rPr>
        <w:t>māyā-balaṁ darśayatā gṛhīta</w:t>
      </w:r>
      <w:r>
        <w:rPr>
          <w:lang w:val="fr-CA"/>
        </w:rPr>
        <w:t>m |</w:t>
      </w:r>
    </w:p>
    <w:p w:rsidR="00532CB3" w:rsidRPr="00882AC0" w:rsidRDefault="00532CB3" w:rsidP="00882AC0">
      <w:pPr>
        <w:pStyle w:val="quote0"/>
        <w:rPr>
          <w:lang w:val="fr-CA"/>
        </w:rPr>
      </w:pPr>
      <w:r w:rsidRPr="00882AC0">
        <w:rPr>
          <w:lang w:val="fr-CA"/>
        </w:rPr>
        <w:t>vismāpanaṁ svasya ca saubhagarddheḥ</w:t>
      </w:r>
    </w:p>
    <w:p w:rsidR="00532CB3" w:rsidRPr="00882AC0" w:rsidRDefault="00532CB3" w:rsidP="00882AC0">
      <w:pPr>
        <w:pStyle w:val="quote0"/>
        <w:rPr>
          <w:lang w:val="fr-CA"/>
        </w:rPr>
      </w:pPr>
      <w:r>
        <w:rPr>
          <w:noProof w:val="0"/>
          <w:cs/>
          <w:lang w:bidi="sa-IN"/>
        </w:rPr>
        <w:t>paraṁ padaṁ bhūṣaṇa-bhūṣaṇāṅga</w:t>
      </w:r>
      <w:r>
        <w:rPr>
          <w:noProof w:val="0"/>
          <w:lang w:bidi="sa-IN"/>
        </w:rPr>
        <w:t>m |</w:t>
      </w:r>
      <w:r>
        <w:rPr>
          <w:noProof w:val="0"/>
          <w:cs/>
          <w:lang w:bidi="sa-IN"/>
        </w:rPr>
        <w:t>|</w:t>
      </w:r>
      <w:r w:rsidRPr="00882AC0">
        <w:rPr>
          <w:rFonts w:eastAsia="MS Minchofalt"/>
          <w:lang w:val="fr-CA"/>
        </w:rPr>
        <w:t xml:space="preserve"> [bhā.pu. </w:t>
      </w:r>
      <w:r>
        <w:rPr>
          <w:rFonts w:eastAsia="MS Minchofalt"/>
          <w:lang w:val="fr-CA"/>
        </w:rPr>
        <w:t>3.2.12]</w:t>
      </w:r>
    </w:p>
    <w:p w:rsidR="00532CB3" w:rsidRPr="00882AC0" w:rsidRDefault="00532CB3" w:rsidP="00425EFD">
      <w:pPr>
        <w:rPr>
          <w:lang w:val="fr-CA" w:bidi="sa-IN"/>
        </w:rPr>
      </w:pPr>
    </w:p>
    <w:p w:rsidR="00532CB3" w:rsidRPr="00F94895" w:rsidRDefault="00532CB3" w:rsidP="00425EFD">
      <w:pPr>
        <w:rPr>
          <w:lang w:val="fr-CA"/>
        </w:rPr>
      </w:pPr>
      <w:r w:rsidRPr="00F94895">
        <w:rPr>
          <w:lang w:val="fr-CA"/>
        </w:rPr>
        <w:t>jāta-lobho, yathā—</w:t>
      </w:r>
    </w:p>
    <w:p w:rsidR="00532CB3" w:rsidRPr="00F94895" w:rsidRDefault="00532CB3" w:rsidP="00425EFD">
      <w:pPr>
        <w:rPr>
          <w:lang w:val="fr-CA"/>
        </w:rPr>
      </w:pPr>
    </w:p>
    <w:p w:rsidR="00532CB3" w:rsidRDefault="00532CB3" w:rsidP="00882AC0">
      <w:pPr>
        <w:pStyle w:val="quote0"/>
        <w:rPr>
          <w:noProof w:val="0"/>
          <w:cs/>
          <w:lang w:bidi="sa-IN"/>
        </w:rPr>
      </w:pPr>
      <w:r>
        <w:rPr>
          <w:noProof w:val="0"/>
          <w:cs/>
          <w:lang w:bidi="sa-IN"/>
        </w:rPr>
        <w:t>aparikalita-pūrvaḥ kaś camatkāra-kārī</w:t>
      </w:r>
    </w:p>
    <w:p w:rsidR="00532CB3" w:rsidRDefault="00532CB3" w:rsidP="00882AC0">
      <w:pPr>
        <w:pStyle w:val="quote0"/>
        <w:rPr>
          <w:noProof w:val="0"/>
          <w:cs/>
          <w:lang w:bidi="sa-IN"/>
        </w:rPr>
      </w:pPr>
      <w:r>
        <w:rPr>
          <w:noProof w:val="0"/>
          <w:cs/>
          <w:lang w:bidi="sa-IN"/>
        </w:rPr>
        <w:t>sphurati mama garīyān eṣa mādhurya-pūraḥ |</w:t>
      </w:r>
    </w:p>
    <w:p w:rsidR="00532CB3" w:rsidRDefault="00532CB3" w:rsidP="00882AC0">
      <w:pPr>
        <w:pStyle w:val="quote0"/>
        <w:rPr>
          <w:noProof w:val="0"/>
          <w:cs/>
          <w:lang w:bidi="sa-IN"/>
        </w:rPr>
      </w:pPr>
      <w:r>
        <w:rPr>
          <w:noProof w:val="0"/>
          <w:cs/>
          <w:lang w:bidi="sa-IN"/>
        </w:rPr>
        <w:t>aya</w:t>
      </w:r>
      <w:r>
        <w:rPr>
          <w:noProof w:val="0"/>
          <w:lang w:bidi="sa-IN"/>
        </w:rPr>
        <w:t>m a</w:t>
      </w:r>
      <w:r>
        <w:rPr>
          <w:noProof w:val="0"/>
          <w:cs/>
          <w:lang w:bidi="sa-IN"/>
        </w:rPr>
        <w:t>ha</w:t>
      </w:r>
      <w:r>
        <w:rPr>
          <w:noProof w:val="0"/>
          <w:lang w:bidi="sa-IN"/>
        </w:rPr>
        <w:t>m a</w:t>
      </w:r>
      <w:r>
        <w:rPr>
          <w:noProof w:val="0"/>
          <w:cs/>
          <w:lang w:bidi="sa-IN"/>
        </w:rPr>
        <w:t>pi hanta prekṣya yaṁ lubdha-cetāḥ</w:t>
      </w:r>
    </w:p>
    <w:p w:rsidR="00532CB3" w:rsidRDefault="00532CB3" w:rsidP="00882AC0">
      <w:pPr>
        <w:pStyle w:val="quote0"/>
        <w:rPr>
          <w:rFonts w:eastAsia="MS Minchofalt"/>
          <w:lang w:val="en-US"/>
        </w:rPr>
      </w:pPr>
      <w:r>
        <w:rPr>
          <w:noProof w:val="0"/>
          <w:cs/>
          <w:lang w:bidi="sa-IN"/>
        </w:rPr>
        <w:t>sarabhasa</w:t>
      </w:r>
      <w:r>
        <w:rPr>
          <w:noProof w:val="0"/>
          <w:lang w:bidi="sa-IN"/>
        </w:rPr>
        <w:t>m u</w:t>
      </w:r>
      <w:r>
        <w:rPr>
          <w:noProof w:val="0"/>
          <w:cs/>
          <w:lang w:bidi="sa-IN"/>
        </w:rPr>
        <w:t>pabhoktuṁ kāmaye rādhikeva ||</w:t>
      </w:r>
      <w:r>
        <w:rPr>
          <w:rFonts w:eastAsia="MS Minchofalt"/>
          <w:lang w:val="en-US"/>
        </w:rPr>
        <w:t xml:space="preserve"> [la.mā. 8.34]</w:t>
      </w:r>
    </w:p>
    <w:p w:rsidR="00532CB3" w:rsidRDefault="00532CB3" w:rsidP="00882AC0">
      <w:pPr>
        <w:pStyle w:val="quote0"/>
        <w:rPr>
          <w:rFonts w:eastAsia="MS Minchofalt"/>
          <w:lang w:val="en-US"/>
        </w:rPr>
      </w:pPr>
    </w:p>
    <w:p w:rsidR="00532CB3" w:rsidRDefault="00532CB3" w:rsidP="00775D57">
      <w:pPr>
        <w:rPr>
          <w:lang w:val="en-US"/>
        </w:rPr>
      </w:pPr>
      <w:r>
        <w:rPr>
          <w:lang w:val="en-US"/>
        </w:rPr>
        <w:t>yathā vā śrī-raghunātha-dāsa-kṛta-caitanyāṣṭake—</w:t>
      </w:r>
    </w:p>
    <w:p w:rsidR="00532CB3" w:rsidRDefault="00532CB3" w:rsidP="00775D57">
      <w:pPr>
        <w:rPr>
          <w:lang w:val="en-US"/>
        </w:rPr>
      </w:pPr>
    </w:p>
    <w:p w:rsidR="00532CB3" w:rsidRDefault="00532CB3" w:rsidP="00775D57">
      <w:pPr>
        <w:pStyle w:val="quote0"/>
        <w:rPr>
          <w:noProof w:val="0"/>
          <w:cs/>
          <w:lang w:bidi="sa-IN"/>
        </w:rPr>
      </w:pPr>
      <w:r>
        <w:rPr>
          <w:noProof w:val="0"/>
          <w:cs/>
          <w:lang w:bidi="sa-IN"/>
        </w:rPr>
        <w:t>harir dṛṣṭvā goṣṭhe mukura-gata</w:t>
      </w:r>
      <w:r>
        <w:rPr>
          <w:noProof w:val="0"/>
          <w:lang w:bidi="sa-IN"/>
        </w:rPr>
        <w:t>m ā</w:t>
      </w:r>
      <w:r>
        <w:rPr>
          <w:noProof w:val="0"/>
          <w:cs/>
          <w:lang w:bidi="sa-IN"/>
        </w:rPr>
        <w:t>tmāna</w:t>
      </w:r>
      <w:r>
        <w:rPr>
          <w:noProof w:val="0"/>
          <w:lang w:bidi="sa-IN"/>
        </w:rPr>
        <w:t>m a</w:t>
      </w:r>
      <w:r>
        <w:rPr>
          <w:noProof w:val="0"/>
          <w:cs/>
          <w:lang w:bidi="sa-IN"/>
        </w:rPr>
        <w:t>tulaṁ</w:t>
      </w:r>
    </w:p>
    <w:p w:rsidR="00532CB3" w:rsidRDefault="00532CB3" w:rsidP="00775D57">
      <w:pPr>
        <w:pStyle w:val="quote0"/>
        <w:rPr>
          <w:noProof w:val="0"/>
          <w:cs/>
          <w:lang w:bidi="sa-IN"/>
        </w:rPr>
      </w:pPr>
      <w:r>
        <w:rPr>
          <w:noProof w:val="0"/>
          <w:cs/>
          <w:lang w:bidi="sa-IN"/>
        </w:rPr>
        <w:t>sva-mādhuryaṁ rādha-priyatara-sakhīvāptu</w:t>
      </w:r>
      <w:r>
        <w:rPr>
          <w:noProof w:val="0"/>
          <w:lang w:bidi="sa-IN"/>
        </w:rPr>
        <w:t>m a</w:t>
      </w:r>
      <w:r>
        <w:rPr>
          <w:noProof w:val="0"/>
          <w:cs/>
          <w:lang w:bidi="sa-IN"/>
        </w:rPr>
        <w:t>bhitaḥ |</w:t>
      </w:r>
    </w:p>
    <w:p w:rsidR="00532CB3" w:rsidRDefault="00532CB3" w:rsidP="00775D57">
      <w:pPr>
        <w:pStyle w:val="quote0"/>
        <w:rPr>
          <w:noProof w:val="0"/>
          <w:cs/>
          <w:lang w:bidi="sa-IN"/>
        </w:rPr>
      </w:pPr>
      <w:r>
        <w:rPr>
          <w:noProof w:val="0"/>
          <w:cs/>
          <w:lang w:bidi="sa-IN"/>
        </w:rPr>
        <w:t>aho gauḍe jātaḥ prabhur apara-gauraika-tanu-bhāk</w:t>
      </w:r>
    </w:p>
    <w:p w:rsidR="00532CB3" w:rsidRDefault="00532CB3" w:rsidP="00775D57">
      <w:pPr>
        <w:pStyle w:val="quote0"/>
        <w:rPr>
          <w:noProof w:val="0"/>
          <w:cs/>
          <w:lang w:bidi="sa-IN"/>
        </w:rPr>
      </w:pPr>
      <w:r>
        <w:rPr>
          <w:noProof w:val="0"/>
          <w:cs/>
          <w:lang w:bidi="sa-IN"/>
        </w:rPr>
        <w:t>śacī-sūnuḥ kiṁ me nayana-saraṇīṁ yāsyati pada</w:t>
      </w:r>
      <w:r>
        <w:rPr>
          <w:noProof w:val="0"/>
          <w:lang w:bidi="sa-IN"/>
        </w:rPr>
        <w:t>m |</w:t>
      </w:r>
      <w:r>
        <w:rPr>
          <w:noProof w:val="0"/>
          <w:cs/>
          <w:lang w:bidi="sa-IN"/>
        </w:rPr>
        <w:t xml:space="preserve">|1|| </w:t>
      </w:r>
    </w:p>
    <w:p w:rsidR="00532CB3" w:rsidRDefault="00532CB3" w:rsidP="00775D57">
      <w:pPr>
        <w:rPr>
          <w:lang w:val="en-US" w:bidi="sa-IN"/>
        </w:rPr>
      </w:pPr>
    </w:p>
    <w:p w:rsidR="00532CB3" w:rsidRDefault="00532CB3" w:rsidP="00775D57">
      <w:pPr>
        <w:rPr>
          <w:lang w:val="en-US" w:bidi="sa-IN"/>
        </w:rPr>
      </w:pPr>
      <w:r>
        <w:rPr>
          <w:lang w:val="en-US" w:bidi="sa-IN"/>
        </w:rPr>
        <w:t>mamaiva caitanyāṣṭake—</w:t>
      </w:r>
    </w:p>
    <w:p w:rsidR="00532CB3" w:rsidRDefault="00532CB3" w:rsidP="00775D57">
      <w:pPr>
        <w:rPr>
          <w:lang w:val="en-US" w:bidi="sa-IN"/>
        </w:rPr>
      </w:pPr>
    </w:p>
    <w:p w:rsidR="00532CB3" w:rsidRDefault="00532CB3" w:rsidP="00775D57">
      <w:pPr>
        <w:pStyle w:val="quote0"/>
        <w:rPr>
          <w:lang w:val="en-US" w:bidi="sa-IN"/>
        </w:rPr>
      </w:pPr>
      <w:r>
        <w:rPr>
          <w:lang w:val="en-US" w:bidi="sa-IN"/>
        </w:rPr>
        <w:t xml:space="preserve">nijāṁ mādhurīṁ darpaṇe prekṣya goṣṭhe </w:t>
      </w:r>
    </w:p>
    <w:p w:rsidR="00532CB3" w:rsidRDefault="00532CB3" w:rsidP="00775D57">
      <w:pPr>
        <w:pStyle w:val="quote0"/>
        <w:rPr>
          <w:lang w:val="en-US" w:bidi="sa-IN"/>
        </w:rPr>
      </w:pPr>
      <w:r>
        <w:rPr>
          <w:lang w:val="en-US" w:bidi="sa-IN"/>
        </w:rPr>
        <w:t xml:space="preserve">priyā-bhāvam āptuṁ kalau jātum iṣṭe | </w:t>
      </w:r>
    </w:p>
    <w:p w:rsidR="00532CB3" w:rsidRDefault="00532CB3" w:rsidP="00775D57">
      <w:pPr>
        <w:pStyle w:val="quote0"/>
        <w:rPr>
          <w:lang w:val="en-US" w:bidi="sa-IN"/>
        </w:rPr>
      </w:pPr>
      <w:r>
        <w:rPr>
          <w:lang w:val="en-US" w:bidi="sa-IN"/>
        </w:rPr>
        <w:t>tad-āsvādana-prollasan-mānaso’haṁ</w:t>
      </w:r>
    </w:p>
    <w:p w:rsidR="00532CB3" w:rsidRPr="00882AC0" w:rsidRDefault="00532CB3" w:rsidP="00775D57">
      <w:pPr>
        <w:pStyle w:val="quote0"/>
        <w:rPr>
          <w:lang w:val="en-US" w:bidi="sa-IN"/>
        </w:rPr>
      </w:pPr>
      <w:r>
        <w:rPr>
          <w:lang w:val="en-US" w:bidi="sa-IN"/>
        </w:rPr>
        <w:t>bhaje śrī-śacī-nandnaṁ gaura-deham || iti |</w:t>
      </w:r>
    </w:p>
    <w:p w:rsidR="00532CB3" w:rsidRDefault="00532CB3">
      <w:pPr>
        <w:rPr>
          <w:lang w:val="en-US"/>
        </w:rPr>
      </w:pPr>
    </w:p>
    <w:p w:rsidR="00532CB3" w:rsidRDefault="00532CB3">
      <w:pPr>
        <w:rPr>
          <w:lang w:val="en-US"/>
        </w:rPr>
      </w:pPr>
      <w:r>
        <w:rPr>
          <w:lang w:val="en-US"/>
        </w:rPr>
        <w:t>nānā-śāstra-vidyā-sarva-vidvat-praśaṁsitena parama-śiṣṭenaitad-grantha-kāreṇa stavana-namanopāsana-viṣayatvena caitanyākṛteḥ parameśvaratvam āyātam ataḥ kalau sa evopāsya iti niṣkarṣārthaḥ |</w:t>
      </w:r>
    </w:p>
    <w:p w:rsidR="00532CB3" w:rsidRDefault="00532CB3">
      <w:pPr>
        <w:rPr>
          <w:lang w:val="en-US"/>
        </w:rPr>
      </w:pPr>
    </w:p>
    <w:p w:rsidR="00532CB3" w:rsidRDefault="00532CB3">
      <w:pPr>
        <w:rPr>
          <w:lang w:val="en-US"/>
        </w:rPr>
      </w:pPr>
      <w:r>
        <w:rPr>
          <w:lang w:val="en-US"/>
        </w:rPr>
        <w:t>nanu kena prakāreṇa grantha-kāras tāvad īśvaratvenāsya stavādikam akarod ity atrocyate—śrī-bhagavad-anugraha-janya-jñāna-viśeṣālaukika-pramāṇena stavādi kriyate | anumānādi-laukika-pramāṇena īśvaraḥ sādhyate | bhagavat-tattvaṁ hi anumānādi-laukika-pramāṇena pramātuṁ na śakyate | kintu bhagavad-anugraha-janya-jñānenaiva śakyate tasyaiva pramākaratvāt | tathā daśame brahma-vākyaṁ—</w:t>
      </w:r>
    </w:p>
    <w:p w:rsidR="00532CB3" w:rsidRDefault="00532CB3">
      <w:pPr>
        <w:rPr>
          <w:lang w:val="en-US"/>
        </w:rPr>
      </w:pPr>
    </w:p>
    <w:p w:rsidR="00532CB3" w:rsidRPr="003C3A3F" w:rsidRDefault="00532CB3" w:rsidP="003C3A3F">
      <w:pPr>
        <w:pStyle w:val="quote0"/>
        <w:rPr>
          <w:lang w:val="en-US"/>
        </w:rPr>
      </w:pPr>
      <w:r w:rsidRPr="003C3A3F">
        <w:rPr>
          <w:lang w:val="en-US"/>
        </w:rPr>
        <w:t>athāpi te deva padāmbuja-dvaya-</w:t>
      </w:r>
    </w:p>
    <w:p w:rsidR="00532CB3" w:rsidRPr="003C3A3F" w:rsidRDefault="00532CB3" w:rsidP="003C3A3F">
      <w:pPr>
        <w:pStyle w:val="quote0"/>
        <w:rPr>
          <w:lang w:val="en-US"/>
        </w:rPr>
      </w:pPr>
      <w:r w:rsidRPr="003C3A3F">
        <w:rPr>
          <w:lang w:val="en-US"/>
        </w:rPr>
        <w:t>prasāda-leśānugṛhīta eva hi</w:t>
      </w:r>
      <w:r>
        <w:rPr>
          <w:lang w:val="en-US"/>
        </w:rPr>
        <w:t xml:space="preserve"> |</w:t>
      </w:r>
    </w:p>
    <w:p w:rsidR="00532CB3" w:rsidRPr="003C3A3F" w:rsidRDefault="00532CB3" w:rsidP="003C3A3F">
      <w:pPr>
        <w:pStyle w:val="quote0"/>
        <w:rPr>
          <w:lang w:val="en-US"/>
        </w:rPr>
      </w:pPr>
      <w:r w:rsidRPr="003C3A3F">
        <w:rPr>
          <w:lang w:val="en-US"/>
        </w:rPr>
        <w:t xml:space="preserve">jānāti tattvaṁ bhagavan mahimno </w:t>
      </w:r>
    </w:p>
    <w:p w:rsidR="00532CB3" w:rsidRDefault="00532CB3" w:rsidP="003C3A3F">
      <w:pPr>
        <w:pStyle w:val="quote0"/>
        <w:rPr>
          <w:lang w:val="en-US"/>
        </w:rPr>
      </w:pPr>
      <w:r w:rsidRPr="003C3A3F">
        <w:rPr>
          <w:lang w:val="en-US"/>
        </w:rPr>
        <w:t>na cānya eko'pi ciraṁ vicinvan</w:t>
      </w:r>
      <w:r>
        <w:rPr>
          <w:lang w:val="en-US"/>
        </w:rPr>
        <w:t xml:space="preserve"> || [bhā.pu. 10.14.29]</w:t>
      </w:r>
    </w:p>
    <w:p w:rsidR="00532CB3" w:rsidRDefault="00532CB3" w:rsidP="003C3A3F">
      <w:pPr>
        <w:rPr>
          <w:lang w:val="en-US"/>
        </w:rPr>
      </w:pPr>
    </w:p>
    <w:p w:rsidR="00532CB3" w:rsidRDefault="00532CB3" w:rsidP="003C3A3F">
      <w:pPr>
        <w:rPr>
          <w:lang w:val="en-US"/>
        </w:rPr>
      </w:pPr>
      <w:r>
        <w:rPr>
          <w:lang w:val="en-US"/>
        </w:rPr>
        <w:t>vicinvann iti śāstrādi-vartmasu | tathāpi pramāṇāni darśyante—tatra sarva-pramāṇa-cūḍāmaṇau śrī-bhāgavate ekādaśa-skandhe pañcamādhyāye janaka uvāca—</w:t>
      </w:r>
    </w:p>
    <w:p w:rsidR="00532CB3" w:rsidRDefault="00532CB3" w:rsidP="003C3A3F">
      <w:pPr>
        <w:rPr>
          <w:lang w:val="en-US"/>
        </w:rPr>
      </w:pPr>
    </w:p>
    <w:p w:rsidR="00532CB3" w:rsidRPr="003C3A3F" w:rsidRDefault="00532CB3" w:rsidP="003C3A3F">
      <w:pPr>
        <w:pStyle w:val="quote0"/>
        <w:rPr>
          <w:lang w:val="en-US"/>
        </w:rPr>
      </w:pPr>
      <w:r w:rsidRPr="003C3A3F">
        <w:rPr>
          <w:lang w:val="en-US"/>
        </w:rPr>
        <w:t>kasmin kāle sa bhagavān kiṁ varṇaḥ kīdṛśo nṛbhiḥ</w:t>
      </w:r>
      <w:r>
        <w:rPr>
          <w:lang w:val="en-US"/>
        </w:rPr>
        <w:t xml:space="preserve"> |</w:t>
      </w:r>
    </w:p>
    <w:p w:rsidR="00532CB3" w:rsidRDefault="00532CB3" w:rsidP="003C3A3F">
      <w:pPr>
        <w:pStyle w:val="quote0"/>
        <w:rPr>
          <w:lang w:val="en-US"/>
        </w:rPr>
      </w:pPr>
      <w:r w:rsidRPr="003C3A3F">
        <w:rPr>
          <w:lang w:val="en-US"/>
        </w:rPr>
        <w:t>nāmnā vā kena vidhinā pūjyate tad ihocyatā</w:t>
      </w:r>
      <w:r>
        <w:rPr>
          <w:lang w:val="en-US"/>
        </w:rPr>
        <w:t xml:space="preserve">m || [bhā.pu. </w:t>
      </w:r>
      <w:r w:rsidRPr="003C3A3F">
        <w:rPr>
          <w:lang w:val="en-US"/>
        </w:rPr>
        <w:t>11</w:t>
      </w:r>
      <w:r>
        <w:rPr>
          <w:lang w:val="en-US"/>
        </w:rPr>
        <w:t>.</w:t>
      </w:r>
      <w:r w:rsidRPr="003C3A3F">
        <w:rPr>
          <w:lang w:val="en-US"/>
        </w:rPr>
        <w:t>5</w:t>
      </w:r>
      <w:r>
        <w:rPr>
          <w:lang w:val="en-US"/>
        </w:rPr>
        <w:t>.</w:t>
      </w:r>
      <w:r w:rsidRPr="003C3A3F">
        <w:rPr>
          <w:lang w:val="en-US"/>
        </w:rPr>
        <w:t>19</w:t>
      </w:r>
      <w:r>
        <w:rPr>
          <w:lang w:val="en-US"/>
        </w:rPr>
        <w:t>]</w:t>
      </w:r>
    </w:p>
    <w:p w:rsidR="00532CB3" w:rsidRDefault="00532CB3" w:rsidP="003C3A3F">
      <w:pPr>
        <w:pStyle w:val="quote0"/>
        <w:rPr>
          <w:lang w:val="en-US"/>
        </w:rPr>
      </w:pPr>
    </w:p>
    <w:p w:rsidR="00532CB3" w:rsidRPr="003C3A3F" w:rsidRDefault="00532CB3" w:rsidP="003C3A3F">
      <w:pPr>
        <w:rPr>
          <w:lang w:val="en-US"/>
        </w:rPr>
      </w:pPr>
      <w:r w:rsidRPr="003C3A3F">
        <w:rPr>
          <w:lang w:val="en-US"/>
        </w:rPr>
        <w:t>śrī-karabhājana uvāca</w:t>
      </w:r>
    </w:p>
    <w:p w:rsidR="00532CB3" w:rsidRPr="003C3A3F" w:rsidRDefault="00532CB3" w:rsidP="003C3A3F">
      <w:pPr>
        <w:pStyle w:val="quote0"/>
        <w:rPr>
          <w:lang w:val="en-US"/>
        </w:rPr>
      </w:pPr>
      <w:r w:rsidRPr="003C3A3F">
        <w:rPr>
          <w:lang w:val="en-US"/>
        </w:rPr>
        <w:t>kṛtaṁ tretā dvāparaṁ ca kalir ity eṣu keśavaḥ</w:t>
      </w:r>
      <w:r>
        <w:rPr>
          <w:lang w:val="en-US"/>
        </w:rPr>
        <w:t xml:space="preserve"> |</w:t>
      </w:r>
    </w:p>
    <w:p w:rsidR="00532CB3" w:rsidRPr="003C3A3F" w:rsidRDefault="00532CB3" w:rsidP="003C3A3F">
      <w:pPr>
        <w:pStyle w:val="quote0"/>
        <w:rPr>
          <w:lang w:val="en-US"/>
        </w:rPr>
      </w:pPr>
      <w:r w:rsidRPr="003C3A3F">
        <w:rPr>
          <w:lang w:val="en-US"/>
        </w:rPr>
        <w:t>nānā-varṇābhidhākāro nānaiva vidhinejyate</w:t>
      </w:r>
      <w:r>
        <w:rPr>
          <w:lang w:val="en-US"/>
        </w:rPr>
        <w:t xml:space="preserve"> ||20||</w:t>
      </w:r>
    </w:p>
    <w:p w:rsidR="00532CB3" w:rsidRPr="003C3A3F" w:rsidRDefault="00532CB3" w:rsidP="003C3A3F">
      <w:pPr>
        <w:pStyle w:val="quote0"/>
        <w:rPr>
          <w:lang w:val="en-US"/>
        </w:rPr>
      </w:pPr>
      <w:r w:rsidRPr="003C3A3F">
        <w:rPr>
          <w:lang w:val="en-US"/>
        </w:rPr>
        <w:t>kṛte śuklaś catur-bāhur jaṭilo valkalāmbaraḥ</w:t>
      </w:r>
      <w:r>
        <w:rPr>
          <w:lang w:val="en-US"/>
        </w:rPr>
        <w:t xml:space="preserve"> |</w:t>
      </w:r>
    </w:p>
    <w:p w:rsidR="00532CB3" w:rsidRPr="003C3A3F" w:rsidRDefault="00532CB3" w:rsidP="003C3A3F">
      <w:pPr>
        <w:pStyle w:val="quote0"/>
        <w:rPr>
          <w:lang w:val="en-US"/>
        </w:rPr>
      </w:pPr>
      <w:r w:rsidRPr="003C3A3F">
        <w:rPr>
          <w:lang w:val="en-US"/>
        </w:rPr>
        <w:t>kṛṣṇājinopavītākṣān bibhrad daṇḍa-kamaṇḍalū ||21||</w:t>
      </w:r>
    </w:p>
    <w:p w:rsidR="00532CB3" w:rsidRPr="003C3A3F" w:rsidRDefault="00532CB3" w:rsidP="003C3A3F">
      <w:pPr>
        <w:pStyle w:val="quote0"/>
        <w:rPr>
          <w:lang w:val="en-US"/>
        </w:rPr>
      </w:pPr>
      <w:r w:rsidRPr="003C3A3F">
        <w:rPr>
          <w:lang w:val="en-US"/>
        </w:rPr>
        <w:t>manuṣyās tu tadā śāntā nirvairāḥ suhṛdaḥ samāḥ |</w:t>
      </w:r>
    </w:p>
    <w:p w:rsidR="00532CB3" w:rsidRPr="003C3A3F" w:rsidRDefault="00532CB3" w:rsidP="003C3A3F">
      <w:pPr>
        <w:pStyle w:val="quote0"/>
        <w:rPr>
          <w:lang w:val="en-US"/>
        </w:rPr>
      </w:pPr>
      <w:r w:rsidRPr="003C3A3F">
        <w:rPr>
          <w:lang w:val="en-US"/>
        </w:rPr>
        <w:t>yajanti tapasā devaṁ śamena ca damena ca ||22||</w:t>
      </w:r>
    </w:p>
    <w:p w:rsidR="00532CB3" w:rsidRPr="003C3A3F" w:rsidRDefault="00532CB3" w:rsidP="003C3A3F">
      <w:pPr>
        <w:pStyle w:val="quote0"/>
        <w:rPr>
          <w:lang w:val="en-US"/>
        </w:rPr>
      </w:pPr>
      <w:r w:rsidRPr="003C3A3F">
        <w:rPr>
          <w:lang w:val="en-US"/>
        </w:rPr>
        <w:t>haṁsaḥ suparṇo vaikuṇṭho dharmo yogeśvaro’malaḥ |</w:t>
      </w:r>
    </w:p>
    <w:p w:rsidR="00532CB3" w:rsidRPr="003C3A3F" w:rsidRDefault="00532CB3" w:rsidP="003C3A3F">
      <w:pPr>
        <w:pStyle w:val="quote0"/>
        <w:rPr>
          <w:lang w:val="en-US"/>
        </w:rPr>
      </w:pPr>
      <w:r w:rsidRPr="003C3A3F">
        <w:rPr>
          <w:lang w:val="en-US"/>
        </w:rPr>
        <w:t>īśvaraḥ puruṣo’vyaktaḥ paramātmeti gīyate ||23||</w:t>
      </w:r>
    </w:p>
    <w:p w:rsidR="00532CB3" w:rsidRPr="003C3A3F" w:rsidRDefault="00532CB3" w:rsidP="003C3A3F">
      <w:pPr>
        <w:pStyle w:val="quote0"/>
        <w:rPr>
          <w:lang w:val="en-US"/>
        </w:rPr>
      </w:pPr>
      <w:r w:rsidRPr="003C3A3F">
        <w:rPr>
          <w:lang w:val="en-US"/>
        </w:rPr>
        <w:t>tretāyāṁ rakta-varṇo’sau catur-bāhus tri-mekhalaḥ |</w:t>
      </w:r>
    </w:p>
    <w:p w:rsidR="00532CB3" w:rsidRPr="003C3A3F" w:rsidRDefault="00532CB3" w:rsidP="003C3A3F">
      <w:pPr>
        <w:pStyle w:val="quote0"/>
        <w:rPr>
          <w:lang w:val="en-US"/>
        </w:rPr>
      </w:pPr>
      <w:r w:rsidRPr="003C3A3F">
        <w:rPr>
          <w:lang w:val="en-US"/>
        </w:rPr>
        <w:t>hiraṇya-keśas trayy-ātmā sruk-sruvādy-upalakṣaṇaḥ ||24||</w:t>
      </w:r>
    </w:p>
    <w:p w:rsidR="00532CB3" w:rsidRPr="003C3A3F" w:rsidRDefault="00532CB3" w:rsidP="003C3A3F">
      <w:pPr>
        <w:pStyle w:val="quote0"/>
        <w:rPr>
          <w:lang w:val="en-US"/>
        </w:rPr>
      </w:pPr>
      <w:r w:rsidRPr="003C3A3F">
        <w:rPr>
          <w:lang w:val="en-US"/>
        </w:rPr>
        <w:t>taṁ tadā manujā devaṁ sarva-deva-mayaṁ hari</w:t>
      </w:r>
      <w:r>
        <w:rPr>
          <w:lang w:val="en-US"/>
        </w:rPr>
        <w:t>m |</w:t>
      </w:r>
    </w:p>
    <w:p w:rsidR="00532CB3" w:rsidRPr="003C3A3F" w:rsidRDefault="00532CB3" w:rsidP="003C3A3F">
      <w:pPr>
        <w:pStyle w:val="quote0"/>
        <w:rPr>
          <w:lang w:val="en-US"/>
        </w:rPr>
      </w:pPr>
      <w:r w:rsidRPr="003C3A3F">
        <w:rPr>
          <w:lang w:val="en-US"/>
        </w:rPr>
        <w:t>yajanti vidyayā trayyā dharmiṣṭhā brahma-vādinaḥ ||25||</w:t>
      </w:r>
    </w:p>
    <w:p w:rsidR="00532CB3" w:rsidRPr="003C3A3F" w:rsidRDefault="00532CB3" w:rsidP="003C3A3F">
      <w:pPr>
        <w:pStyle w:val="quote0"/>
        <w:rPr>
          <w:lang w:val="en-US"/>
        </w:rPr>
      </w:pPr>
      <w:r w:rsidRPr="003C3A3F">
        <w:rPr>
          <w:lang w:val="en-US"/>
        </w:rPr>
        <w:t>viṣṇur yajñaḥ pṛśnigarbhaḥ sarvadeva urukramaḥ |</w:t>
      </w:r>
    </w:p>
    <w:p w:rsidR="00532CB3" w:rsidRPr="003C3A3F" w:rsidRDefault="00532CB3" w:rsidP="003C3A3F">
      <w:pPr>
        <w:pStyle w:val="quote0"/>
        <w:rPr>
          <w:lang w:val="en-US"/>
        </w:rPr>
      </w:pPr>
      <w:r w:rsidRPr="003C3A3F">
        <w:rPr>
          <w:lang w:val="en-US"/>
        </w:rPr>
        <w:t>vṛṣākapir jayantaś ca urugāya itīryate ||26||</w:t>
      </w:r>
    </w:p>
    <w:p w:rsidR="00532CB3" w:rsidRPr="003C3A3F" w:rsidRDefault="00532CB3" w:rsidP="003C3A3F">
      <w:pPr>
        <w:pStyle w:val="quote0"/>
        <w:rPr>
          <w:lang w:val="en-US"/>
        </w:rPr>
      </w:pPr>
      <w:r w:rsidRPr="003C3A3F">
        <w:rPr>
          <w:lang w:val="en-US"/>
        </w:rPr>
        <w:t>dvāpare bhagavāñ śyāmaḥ pīta-vāsā nijāyudhaḥ |</w:t>
      </w:r>
    </w:p>
    <w:p w:rsidR="00532CB3" w:rsidRPr="003C3A3F" w:rsidRDefault="00532CB3" w:rsidP="003C3A3F">
      <w:pPr>
        <w:pStyle w:val="quote0"/>
        <w:rPr>
          <w:lang w:val="en-US"/>
        </w:rPr>
      </w:pPr>
      <w:r w:rsidRPr="003C3A3F">
        <w:rPr>
          <w:lang w:val="en-US"/>
        </w:rPr>
        <w:t>śrīvatsādibhir aṅkaiś ca lakṣaṇair upalakṣitaḥ ||27||</w:t>
      </w:r>
    </w:p>
    <w:p w:rsidR="00532CB3" w:rsidRPr="003C3A3F" w:rsidRDefault="00532CB3" w:rsidP="003C3A3F">
      <w:pPr>
        <w:pStyle w:val="quote0"/>
        <w:rPr>
          <w:lang w:val="en-US"/>
        </w:rPr>
      </w:pPr>
      <w:r w:rsidRPr="003C3A3F">
        <w:rPr>
          <w:lang w:val="en-US"/>
        </w:rPr>
        <w:t>taṁ tadā puruṣaṁ martyā mahā-rājopalakṣaṇa</w:t>
      </w:r>
      <w:r>
        <w:rPr>
          <w:lang w:val="en-US"/>
        </w:rPr>
        <w:t>m |</w:t>
      </w:r>
    </w:p>
    <w:p w:rsidR="00532CB3" w:rsidRPr="003C3A3F" w:rsidRDefault="00532CB3" w:rsidP="003C3A3F">
      <w:pPr>
        <w:pStyle w:val="quote0"/>
        <w:rPr>
          <w:lang w:val="en-US"/>
        </w:rPr>
      </w:pPr>
      <w:r w:rsidRPr="003C3A3F">
        <w:rPr>
          <w:lang w:val="en-US"/>
        </w:rPr>
        <w:t>yajanti veda-tantrābhyāṁ paraṁ jijñāsavo nṛpa ||28||</w:t>
      </w:r>
    </w:p>
    <w:p w:rsidR="00532CB3" w:rsidRPr="003C3A3F" w:rsidRDefault="00532CB3" w:rsidP="003C3A3F">
      <w:pPr>
        <w:pStyle w:val="quote0"/>
        <w:rPr>
          <w:lang w:val="en-US"/>
        </w:rPr>
      </w:pPr>
      <w:r w:rsidRPr="003C3A3F">
        <w:rPr>
          <w:lang w:val="en-US"/>
        </w:rPr>
        <w:t>namas te vāsudevāya namaḥ saṅkarṣaṇāya ca |</w:t>
      </w:r>
    </w:p>
    <w:p w:rsidR="00532CB3" w:rsidRPr="003C3A3F" w:rsidRDefault="00532CB3" w:rsidP="003C3A3F">
      <w:pPr>
        <w:pStyle w:val="quote0"/>
        <w:rPr>
          <w:lang w:val="en-US"/>
        </w:rPr>
      </w:pPr>
      <w:r w:rsidRPr="003C3A3F">
        <w:rPr>
          <w:lang w:val="en-US"/>
        </w:rPr>
        <w:t>pradyumnāyāniruddhāya tubhyaṁ bhagavate namaḥ ||29||</w:t>
      </w:r>
    </w:p>
    <w:p w:rsidR="00532CB3" w:rsidRPr="003C3A3F" w:rsidRDefault="00532CB3" w:rsidP="003C3A3F">
      <w:pPr>
        <w:pStyle w:val="quote0"/>
        <w:rPr>
          <w:lang w:val="en-US"/>
        </w:rPr>
      </w:pPr>
      <w:r w:rsidRPr="003C3A3F">
        <w:rPr>
          <w:lang w:val="en-US"/>
        </w:rPr>
        <w:t>nārāyaṇāya ṛṣaye puruṣāya mahātmane |</w:t>
      </w:r>
    </w:p>
    <w:p w:rsidR="00532CB3" w:rsidRPr="003C3A3F" w:rsidRDefault="00532CB3" w:rsidP="003C3A3F">
      <w:pPr>
        <w:pStyle w:val="quote0"/>
        <w:rPr>
          <w:lang w:val="en-US"/>
        </w:rPr>
      </w:pPr>
      <w:r w:rsidRPr="003C3A3F">
        <w:rPr>
          <w:lang w:val="en-US"/>
        </w:rPr>
        <w:t>viśveśvarāya viśvāya sarva-bhūtātmane namaḥ ||30||</w:t>
      </w:r>
    </w:p>
    <w:p w:rsidR="00532CB3" w:rsidRPr="003C3A3F" w:rsidRDefault="00532CB3" w:rsidP="003C3A3F">
      <w:pPr>
        <w:pStyle w:val="quote0"/>
        <w:rPr>
          <w:lang w:val="en-US"/>
        </w:rPr>
      </w:pPr>
      <w:r w:rsidRPr="003C3A3F">
        <w:rPr>
          <w:lang w:val="en-US"/>
        </w:rPr>
        <w:t>iti dvāpara urv-īśa stuvanti jagad-īśvara</w:t>
      </w:r>
      <w:r>
        <w:rPr>
          <w:lang w:val="en-US"/>
        </w:rPr>
        <w:t>m |</w:t>
      </w:r>
    </w:p>
    <w:p w:rsidR="00532CB3" w:rsidRPr="003C3A3F" w:rsidRDefault="00532CB3" w:rsidP="003C3A3F">
      <w:pPr>
        <w:pStyle w:val="quote0"/>
        <w:rPr>
          <w:lang w:val="en-US"/>
        </w:rPr>
      </w:pPr>
      <w:r w:rsidRPr="003C3A3F">
        <w:rPr>
          <w:lang w:val="en-US"/>
        </w:rPr>
        <w:t>nānā-tantra-vidhānena kalāv api tathā śṛṇu ||31||</w:t>
      </w:r>
    </w:p>
    <w:p w:rsidR="00532CB3" w:rsidRPr="003C3A3F" w:rsidRDefault="00532CB3" w:rsidP="003C3A3F">
      <w:pPr>
        <w:pStyle w:val="quote0"/>
        <w:rPr>
          <w:lang w:val="en-US"/>
        </w:rPr>
      </w:pPr>
      <w:r w:rsidRPr="003C3A3F">
        <w:rPr>
          <w:lang w:val="en-US"/>
        </w:rPr>
        <w:t>kṛṣṇa-varṇaṁ tviṣākṛṣṇaṁ sāṅgopāṅgāstra-pārṣada</w:t>
      </w:r>
      <w:r>
        <w:rPr>
          <w:lang w:val="en-US"/>
        </w:rPr>
        <w:t>m |</w:t>
      </w:r>
    </w:p>
    <w:p w:rsidR="00532CB3" w:rsidRDefault="00532CB3" w:rsidP="003C3A3F">
      <w:pPr>
        <w:pStyle w:val="quote0"/>
        <w:rPr>
          <w:lang w:val="en-US"/>
        </w:rPr>
      </w:pPr>
      <w:r w:rsidRPr="003C3A3F">
        <w:rPr>
          <w:lang w:val="en-US"/>
        </w:rPr>
        <w:t>yajñaiḥ saṅkīrtana-prāyair yajanti hi sumedhasaḥ ||32||</w:t>
      </w:r>
    </w:p>
    <w:p w:rsidR="00532CB3" w:rsidRPr="003C3A3F" w:rsidRDefault="00532CB3" w:rsidP="003C3A3F">
      <w:pPr>
        <w:pStyle w:val="quote0"/>
        <w:rPr>
          <w:lang w:val="en-US"/>
        </w:rPr>
      </w:pPr>
    </w:p>
    <w:p w:rsidR="00532CB3" w:rsidRPr="003C3A3F" w:rsidRDefault="00532CB3" w:rsidP="003C3A3F">
      <w:pPr>
        <w:pStyle w:val="quote0"/>
        <w:rPr>
          <w:lang w:val="en-US"/>
        </w:rPr>
      </w:pPr>
      <w:r w:rsidRPr="003C3A3F">
        <w:rPr>
          <w:lang w:val="en-US"/>
        </w:rPr>
        <w:t>dhyeyaṁ sadā paribhava-ghna</w:t>
      </w:r>
      <w:r>
        <w:rPr>
          <w:lang w:val="en-US"/>
        </w:rPr>
        <w:t>m a</w:t>
      </w:r>
      <w:r w:rsidRPr="003C3A3F">
        <w:rPr>
          <w:lang w:val="en-US"/>
        </w:rPr>
        <w:t>bhīṣṭa-dohaṁ</w:t>
      </w:r>
    </w:p>
    <w:p w:rsidR="00532CB3" w:rsidRPr="003C3A3F" w:rsidRDefault="00532CB3" w:rsidP="003C3A3F">
      <w:pPr>
        <w:pStyle w:val="quote0"/>
        <w:rPr>
          <w:lang w:val="en-US"/>
        </w:rPr>
      </w:pPr>
      <w:r w:rsidRPr="003C3A3F">
        <w:rPr>
          <w:lang w:val="en-US"/>
        </w:rPr>
        <w:t>tīrthāspadaṁ śiva-viriñci-nutaṁ śaraṇya</w:t>
      </w:r>
      <w:r>
        <w:rPr>
          <w:lang w:val="en-US"/>
        </w:rPr>
        <w:t>m |</w:t>
      </w:r>
    </w:p>
    <w:p w:rsidR="00532CB3" w:rsidRPr="003C3A3F" w:rsidRDefault="00532CB3" w:rsidP="003C3A3F">
      <w:pPr>
        <w:pStyle w:val="quote0"/>
        <w:rPr>
          <w:lang w:val="en-US"/>
        </w:rPr>
      </w:pPr>
      <w:r w:rsidRPr="003C3A3F">
        <w:rPr>
          <w:lang w:val="en-US"/>
        </w:rPr>
        <w:t>bhṛtyārti-haṁ praṇata-pāla bhavābdhi-potaṁ</w:t>
      </w:r>
    </w:p>
    <w:p w:rsidR="00532CB3" w:rsidRPr="00BE06D0" w:rsidRDefault="00532CB3" w:rsidP="003C3A3F">
      <w:pPr>
        <w:pStyle w:val="quote0"/>
        <w:rPr>
          <w:lang w:val="fr-CA"/>
        </w:rPr>
      </w:pPr>
      <w:r w:rsidRPr="00BE06D0">
        <w:rPr>
          <w:lang w:val="fr-CA"/>
        </w:rPr>
        <w:t>vande mahā-puruṣa te caraṇāravinda</w:t>
      </w:r>
      <w:r>
        <w:rPr>
          <w:lang w:val="fr-CA"/>
        </w:rPr>
        <w:t>m ||33||</w:t>
      </w:r>
    </w:p>
    <w:p w:rsidR="00532CB3" w:rsidRDefault="00532CB3" w:rsidP="003C3A3F">
      <w:pPr>
        <w:pStyle w:val="quote0"/>
        <w:rPr>
          <w:lang w:val="fr-CA"/>
        </w:rPr>
      </w:pPr>
    </w:p>
    <w:p w:rsidR="00532CB3" w:rsidRPr="00BE06D0" w:rsidRDefault="00532CB3" w:rsidP="003C3A3F">
      <w:pPr>
        <w:pStyle w:val="quote0"/>
        <w:rPr>
          <w:lang w:val="fr-CA"/>
        </w:rPr>
      </w:pPr>
      <w:r w:rsidRPr="00BE06D0">
        <w:rPr>
          <w:lang w:val="fr-CA"/>
        </w:rPr>
        <w:t>tyaktvā su-dustyaja-surepsita-rājya-lakṣmīṁ</w:t>
      </w:r>
    </w:p>
    <w:p w:rsidR="00532CB3" w:rsidRPr="00BE06D0" w:rsidRDefault="00532CB3" w:rsidP="003C3A3F">
      <w:pPr>
        <w:pStyle w:val="quote0"/>
        <w:rPr>
          <w:lang w:val="fr-CA"/>
        </w:rPr>
      </w:pPr>
      <w:r w:rsidRPr="00BE06D0">
        <w:rPr>
          <w:lang w:val="fr-CA"/>
        </w:rPr>
        <w:t>dharmiṣṭha ārya</w:t>
      </w:r>
      <w:r>
        <w:rPr>
          <w:lang w:val="fr-CA"/>
        </w:rPr>
        <w:t xml:space="preserve"> </w:t>
      </w:r>
      <w:r w:rsidRPr="00BE06D0">
        <w:rPr>
          <w:lang w:val="fr-CA"/>
        </w:rPr>
        <w:t>vacasā yad agād araṇya</w:t>
      </w:r>
      <w:r>
        <w:rPr>
          <w:lang w:val="fr-CA"/>
        </w:rPr>
        <w:t>m |</w:t>
      </w:r>
    </w:p>
    <w:p w:rsidR="00532CB3" w:rsidRPr="00BE06D0" w:rsidRDefault="00532CB3" w:rsidP="003C3A3F">
      <w:pPr>
        <w:pStyle w:val="quote0"/>
        <w:rPr>
          <w:lang w:val="fr-CA"/>
        </w:rPr>
      </w:pPr>
      <w:r w:rsidRPr="00BE06D0">
        <w:rPr>
          <w:lang w:val="fr-CA"/>
        </w:rPr>
        <w:t>māyā-mṛgaṁ dayitayepsita</w:t>
      </w:r>
      <w:r>
        <w:rPr>
          <w:lang w:val="fr-CA"/>
        </w:rPr>
        <w:t>m a</w:t>
      </w:r>
      <w:r w:rsidRPr="00BE06D0">
        <w:rPr>
          <w:lang w:val="fr-CA"/>
        </w:rPr>
        <w:t>nvadhāvad</w:t>
      </w:r>
    </w:p>
    <w:p w:rsidR="00532CB3" w:rsidRDefault="00532CB3" w:rsidP="003C3A3F">
      <w:pPr>
        <w:pStyle w:val="quote0"/>
        <w:rPr>
          <w:lang w:val="fr-CA"/>
        </w:rPr>
      </w:pPr>
      <w:r w:rsidRPr="00BE06D0">
        <w:rPr>
          <w:lang w:val="fr-CA"/>
        </w:rPr>
        <w:t>vande mahā-puruṣa te caraṇāravinda</w:t>
      </w:r>
      <w:r>
        <w:rPr>
          <w:lang w:val="fr-CA"/>
        </w:rPr>
        <w:t>m || [bhā.pu. 11.5.20-33]</w:t>
      </w:r>
    </w:p>
    <w:p w:rsidR="00532CB3" w:rsidRDefault="00532CB3" w:rsidP="003C3A3F">
      <w:pPr>
        <w:rPr>
          <w:lang w:val="fr-CA"/>
        </w:rPr>
      </w:pPr>
    </w:p>
    <w:p w:rsidR="00532CB3" w:rsidRDefault="00532CB3" w:rsidP="002B4B40">
      <w:pPr>
        <w:rPr>
          <w:lang w:val="fr-CA"/>
        </w:rPr>
      </w:pPr>
      <w:r>
        <w:rPr>
          <w:lang w:val="fr-CA"/>
        </w:rPr>
        <w:t>padya-trayasyārthaḥ—su</w:t>
      </w:r>
      <w:r w:rsidRPr="003C3A3F">
        <w:rPr>
          <w:lang w:val="fr-CA"/>
        </w:rPr>
        <w:t>medhas</w:t>
      </w:r>
      <w:r>
        <w:rPr>
          <w:lang w:val="fr-CA"/>
        </w:rPr>
        <w:t>o janā</w:t>
      </w:r>
      <w:r w:rsidRPr="003C3A3F">
        <w:rPr>
          <w:lang w:val="fr-CA"/>
        </w:rPr>
        <w:t>ḥ</w:t>
      </w:r>
      <w:r>
        <w:rPr>
          <w:lang w:val="fr-CA"/>
        </w:rPr>
        <w:t xml:space="preserve"> kalau saṅkīrtana-bāhulyair yajñaiḥ sādhanair bhagavantaṁ yajanti upāsate | kiṁ-bhūtam ? </w:t>
      </w:r>
      <w:r w:rsidRPr="003C3A3F">
        <w:rPr>
          <w:lang w:val="fr-CA"/>
        </w:rPr>
        <w:t>kṛṣṇa-varṇa</w:t>
      </w:r>
      <w:r>
        <w:rPr>
          <w:lang w:val="fr-CA"/>
        </w:rPr>
        <w:t>m,</w:t>
      </w:r>
      <w:r w:rsidRPr="003C3A3F">
        <w:rPr>
          <w:lang w:val="fr-CA"/>
        </w:rPr>
        <w:t xml:space="preserve"> tviṣā</w:t>
      </w:r>
      <w:r>
        <w:rPr>
          <w:lang w:val="fr-CA"/>
        </w:rPr>
        <w:t xml:space="preserve"> hlādinī-sāra-bhūta-śrī-rādhikāṅga-kāntyā a</w:t>
      </w:r>
      <w:r w:rsidRPr="003C3A3F">
        <w:rPr>
          <w:lang w:val="fr-CA"/>
        </w:rPr>
        <w:t xml:space="preserve">kṛṣṇaṁ </w:t>
      </w:r>
      <w:r>
        <w:rPr>
          <w:lang w:val="fr-CA"/>
        </w:rPr>
        <w:t>bahir gauram | vyākhyātaṁ ca svāmi-caraṇaiḥ—</w:t>
      </w:r>
      <w:r w:rsidRPr="005731FC">
        <w:rPr>
          <w:color w:val="008000"/>
          <w:lang w:val="fr-CA"/>
        </w:rPr>
        <w:t>tviṣā kāntyākṛṣṇa</w:t>
      </w:r>
      <w:r>
        <w:rPr>
          <w:color w:val="008000"/>
          <w:lang w:val="fr-CA"/>
        </w:rPr>
        <w:t>m i</w:t>
      </w:r>
      <w:r w:rsidRPr="005731FC">
        <w:rPr>
          <w:color w:val="008000"/>
          <w:lang w:val="fr-CA"/>
        </w:rPr>
        <w:t>ndra-nīlamaṇivad ujjvala</w:t>
      </w:r>
      <w:r>
        <w:rPr>
          <w:color w:val="008000"/>
          <w:lang w:val="fr-CA"/>
        </w:rPr>
        <w:t>m |</w:t>
      </w:r>
      <w:r>
        <w:rPr>
          <w:lang w:val="fr-CA"/>
        </w:rPr>
        <w:t xml:space="preserve"> tatrābhiprāyaḥ—campaka-puṣpa-samahivyāhāreṇa indranīmaṇir yathā tad-varṇo bhavati bahiḥ, tathā hlādin-sāra-bhūta-śrī-rādhikāṅga-kāntyā bahir gaura-varṇo rādhā-mādhavayor ekībhūtatvāt | ekībbhūtaṁ vapur avatu vo rādhayā mādhavasya [atra 13] | śrī-svarūpa-gosvāmibhir uktaṁ ca—</w:t>
      </w:r>
    </w:p>
    <w:p w:rsidR="00532CB3" w:rsidRDefault="00532CB3" w:rsidP="002B4B40">
      <w:pPr>
        <w:rPr>
          <w:lang w:val="fr-CA"/>
        </w:rPr>
      </w:pPr>
    </w:p>
    <w:p w:rsidR="00532CB3" w:rsidRDefault="00532CB3" w:rsidP="005731FC">
      <w:pPr>
        <w:pStyle w:val="quote0"/>
        <w:rPr>
          <w:noProof w:val="0"/>
          <w:cs/>
          <w:lang w:bidi="sa-IN"/>
        </w:rPr>
      </w:pPr>
      <w:r>
        <w:rPr>
          <w:noProof w:val="0"/>
          <w:cs/>
          <w:lang w:bidi="sa-IN"/>
        </w:rPr>
        <w:t>rādhā kṛṣṇa-praṇaya-vikṛtir hlādinī śaktir asmād</w:t>
      </w:r>
    </w:p>
    <w:p w:rsidR="00532CB3" w:rsidRPr="005731FC" w:rsidRDefault="00532CB3" w:rsidP="005731FC">
      <w:pPr>
        <w:pStyle w:val="quote0"/>
        <w:rPr>
          <w:lang w:val="en-US"/>
        </w:rPr>
      </w:pPr>
      <w:r>
        <w:rPr>
          <w:noProof w:val="0"/>
          <w:cs/>
          <w:lang w:bidi="sa-IN"/>
        </w:rPr>
        <w:t>ekātmānāv api bhuvi purā deha-bhedaṁ gatau tau</w:t>
      </w:r>
      <w:r>
        <w:rPr>
          <w:rFonts w:eastAsia="MS Minchofalt"/>
          <w:lang w:val="en-US"/>
        </w:rPr>
        <w:t xml:space="preserve"> |</w:t>
      </w:r>
    </w:p>
    <w:p w:rsidR="00532CB3" w:rsidRDefault="00532CB3" w:rsidP="005731FC">
      <w:pPr>
        <w:pStyle w:val="quote0"/>
        <w:rPr>
          <w:noProof w:val="0"/>
          <w:cs/>
          <w:lang w:bidi="sa-IN"/>
        </w:rPr>
      </w:pPr>
      <w:r>
        <w:rPr>
          <w:noProof w:val="0"/>
          <w:cs/>
          <w:lang w:bidi="sa-IN"/>
        </w:rPr>
        <w:t>caitanyākhyaṁ prakaṁa</w:t>
      </w:r>
      <w:r>
        <w:rPr>
          <w:noProof w:val="0"/>
          <w:lang w:bidi="sa-IN"/>
        </w:rPr>
        <w:t>m a</w:t>
      </w:r>
      <w:r>
        <w:rPr>
          <w:noProof w:val="0"/>
          <w:cs/>
          <w:lang w:bidi="sa-IN"/>
        </w:rPr>
        <w:t>dhunā tad-dvayaṁ caikya</w:t>
      </w:r>
      <w:r>
        <w:rPr>
          <w:noProof w:val="0"/>
          <w:lang w:bidi="sa-IN"/>
        </w:rPr>
        <w:t>m ā</w:t>
      </w:r>
      <w:r>
        <w:rPr>
          <w:noProof w:val="0"/>
          <w:cs/>
          <w:lang w:bidi="sa-IN"/>
        </w:rPr>
        <w:t>ptaṁ</w:t>
      </w:r>
    </w:p>
    <w:p w:rsidR="00532CB3" w:rsidRDefault="00532CB3" w:rsidP="005731FC">
      <w:pPr>
        <w:pStyle w:val="quote0"/>
        <w:rPr>
          <w:rFonts w:eastAsia="MS Minchofalt"/>
          <w:lang w:val="en-US"/>
        </w:rPr>
      </w:pPr>
      <w:r>
        <w:rPr>
          <w:noProof w:val="0"/>
          <w:cs/>
          <w:lang w:bidi="sa-IN"/>
        </w:rPr>
        <w:t>rādhā-bhāva-dyuti-suvalitaṁ naumi kṛṣṇa-svarūpa</w:t>
      </w:r>
      <w:r>
        <w:rPr>
          <w:noProof w:val="0"/>
          <w:lang w:bidi="sa-IN"/>
        </w:rPr>
        <w:t>m |</w:t>
      </w:r>
      <w:r>
        <w:rPr>
          <w:rFonts w:eastAsia="MS Minchofalt"/>
          <w:lang w:val="en-US"/>
        </w:rPr>
        <w:t>| [cai.ca. 1.1.5] iti |</w:t>
      </w:r>
    </w:p>
    <w:p w:rsidR="00532CB3" w:rsidRDefault="00532CB3" w:rsidP="005731FC">
      <w:pPr>
        <w:rPr>
          <w:rFonts w:eastAsia="MS Minchofalt"/>
          <w:lang w:val="en-US"/>
        </w:rPr>
      </w:pPr>
    </w:p>
    <w:p w:rsidR="00532CB3" w:rsidRPr="00F94895" w:rsidRDefault="00532CB3" w:rsidP="005731FC">
      <w:pPr>
        <w:rPr>
          <w:rFonts w:eastAsia="MS Minchofalt"/>
          <w:lang w:val="en-US"/>
        </w:rPr>
      </w:pPr>
      <w:r w:rsidRPr="00F94895">
        <w:rPr>
          <w:rFonts w:eastAsia="MS Minchofalt"/>
          <w:lang w:val="en-US"/>
        </w:rPr>
        <w:t>ata uktaṁ śrī-jīva-gosvāmibhiḥ—</w:t>
      </w:r>
    </w:p>
    <w:p w:rsidR="00532CB3" w:rsidRDefault="00532CB3" w:rsidP="005731FC">
      <w:pPr>
        <w:pStyle w:val="quote0"/>
        <w:rPr>
          <w:lang w:val="en-US" w:bidi="sa-IN"/>
        </w:rPr>
      </w:pPr>
    </w:p>
    <w:p w:rsidR="00532CB3" w:rsidRPr="00894086" w:rsidRDefault="00532CB3" w:rsidP="005731FC">
      <w:pPr>
        <w:pStyle w:val="quote0"/>
        <w:rPr>
          <w:noProof w:val="0"/>
          <w:cs/>
          <w:lang w:bidi="sa-IN"/>
        </w:rPr>
      </w:pPr>
      <w:r w:rsidRPr="00894086">
        <w:rPr>
          <w:noProof w:val="0"/>
          <w:cs/>
          <w:lang w:bidi="sa-IN"/>
        </w:rPr>
        <w:t>antaḥ kṛṣṇaṁ bahir gauraṁ darśitāṅgādi-vaibhava</w:t>
      </w:r>
      <w:r>
        <w:rPr>
          <w:noProof w:val="0"/>
          <w:lang w:bidi="sa-IN"/>
        </w:rPr>
        <w:t>m |</w:t>
      </w:r>
    </w:p>
    <w:p w:rsidR="00532CB3" w:rsidRDefault="00532CB3" w:rsidP="005731FC">
      <w:pPr>
        <w:pStyle w:val="quote0"/>
        <w:rPr>
          <w:lang w:val="en-US" w:bidi="sa-IN"/>
        </w:rPr>
      </w:pPr>
      <w:r w:rsidRPr="00894086">
        <w:rPr>
          <w:noProof w:val="0"/>
          <w:cs/>
          <w:lang w:bidi="sa-IN"/>
        </w:rPr>
        <w:t>kalau saṅkīrtanādyaiḥ smaḥ kṛṣṇa-caitanya</w:t>
      </w:r>
      <w:r>
        <w:rPr>
          <w:noProof w:val="0"/>
          <w:lang w:bidi="sa-IN"/>
        </w:rPr>
        <w:t>m ā</w:t>
      </w:r>
      <w:r w:rsidRPr="00894086">
        <w:rPr>
          <w:noProof w:val="0"/>
          <w:cs/>
          <w:lang w:bidi="sa-IN"/>
        </w:rPr>
        <w:t>śritāḥ ||</w:t>
      </w:r>
      <w:r>
        <w:rPr>
          <w:lang w:val="en-US" w:bidi="sa-IN"/>
        </w:rPr>
        <w:t xml:space="preserve"> [tattva-sandarbha </w:t>
      </w:r>
      <w:r w:rsidRPr="00894086">
        <w:rPr>
          <w:noProof w:val="0"/>
          <w:cs/>
          <w:lang w:bidi="sa-IN"/>
        </w:rPr>
        <w:t>2</w:t>
      </w:r>
      <w:r>
        <w:rPr>
          <w:lang w:val="en-US" w:bidi="sa-IN"/>
        </w:rPr>
        <w:t>] ity ādi |</w:t>
      </w:r>
    </w:p>
    <w:p w:rsidR="00532CB3" w:rsidRDefault="00532CB3" w:rsidP="005731FC">
      <w:pPr>
        <w:rPr>
          <w:lang w:val="en-US" w:bidi="sa-IN"/>
        </w:rPr>
      </w:pPr>
    </w:p>
    <w:p w:rsidR="00532CB3" w:rsidRDefault="00532CB3" w:rsidP="005731FC">
      <w:pPr>
        <w:rPr>
          <w:rFonts w:eastAsia="MS Minchofalt"/>
          <w:bCs/>
          <w:lang w:val="en-US" w:bidi="sa-IN"/>
        </w:rPr>
      </w:pPr>
      <w:r w:rsidRPr="005731FC">
        <w:rPr>
          <w:rFonts w:eastAsia="MS Minchofalt"/>
          <w:bCs/>
          <w:lang w:val="en-US" w:bidi="sa-IN"/>
        </w:rPr>
        <w:t>punaḥ kī</w:t>
      </w:r>
      <w:r>
        <w:rPr>
          <w:rFonts w:eastAsia="MS Minchofalt"/>
          <w:bCs/>
          <w:lang w:val="en-US" w:bidi="sa-IN"/>
        </w:rPr>
        <w:t>dṛśam ?</w:t>
      </w:r>
      <w:r w:rsidRPr="005731FC">
        <w:rPr>
          <w:rFonts w:eastAsia="MS Minchofalt"/>
          <w:bCs/>
          <w:lang w:val="en-US" w:bidi="sa-IN"/>
        </w:rPr>
        <w:t xml:space="preserve"> </w:t>
      </w:r>
      <w:r>
        <w:rPr>
          <w:rFonts w:eastAsia="MS Minchofalt"/>
          <w:bCs/>
          <w:lang w:val="en-US" w:bidi="sa-IN"/>
        </w:rPr>
        <w:t>sāṅgopāṅgāstra-pārṣadam | aṅgaṁ nityācāryaḥ, upāṅgam advaitaḥ, astraṁ hari-nāma, pārṣadāḥ śrīvāsādayas taiḥ saha vartamānaḥ | kṛṣṇa-varṇam ity asyārthaḥ ślokī-kṛtya prakaṭitaḥ śrī-rūpa-gosvāmibhiḥ—</w:t>
      </w:r>
    </w:p>
    <w:p w:rsidR="00532CB3" w:rsidRDefault="00532CB3" w:rsidP="005731FC">
      <w:pPr>
        <w:rPr>
          <w:rFonts w:eastAsia="MS Minchofalt"/>
          <w:bCs/>
          <w:lang w:val="en-US" w:bidi="sa-IN"/>
        </w:rPr>
      </w:pPr>
    </w:p>
    <w:p w:rsidR="00532CB3" w:rsidRDefault="00532CB3" w:rsidP="003911B8">
      <w:pPr>
        <w:pStyle w:val="quote0"/>
        <w:rPr>
          <w:lang w:val="en-US" w:bidi="sa-IN"/>
        </w:rPr>
      </w:pPr>
      <w:r>
        <w:rPr>
          <w:lang w:val="en-US" w:bidi="sa-IN"/>
        </w:rPr>
        <w:t>kalau yaṁ vidvāṁsaḥ sphuṭam abhiyajante dyuti-bharād</w:t>
      </w:r>
    </w:p>
    <w:p w:rsidR="00532CB3" w:rsidRDefault="00532CB3" w:rsidP="003911B8">
      <w:pPr>
        <w:pStyle w:val="quote0"/>
        <w:rPr>
          <w:lang w:val="en-US" w:bidi="sa-IN"/>
        </w:rPr>
      </w:pPr>
      <w:r>
        <w:rPr>
          <w:lang w:val="en-US" w:bidi="sa-IN"/>
        </w:rPr>
        <w:t>akṛṣṇāṅgaṁ kṛṣṇaṁ makha-vidhibhir utkīrtana-mayaiḥ |</w:t>
      </w:r>
    </w:p>
    <w:p w:rsidR="00532CB3" w:rsidRDefault="00532CB3" w:rsidP="003911B8">
      <w:pPr>
        <w:pStyle w:val="quote0"/>
        <w:rPr>
          <w:lang w:val="en-US" w:bidi="sa-IN"/>
        </w:rPr>
      </w:pPr>
      <w:r>
        <w:rPr>
          <w:lang w:val="en-US" w:bidi="sa-IN"/>
        </w:rPr>
        <w:t>upāsyaṁ ca prāhur yam akhila-caturthāśrama-juṣāṁ</w:t>
      </w:r>
    </w:p>
    <w:p w:rsidR="00532CB3" w:rsidRPr="003911B8" w:rsidRDefault="00532CB3" w:rsidP="003911B8">
      <w:pPr>
        <w:pStyle w:val="quote0"/>
        <w:rPr>
          <w:lang w:val="fr-CA" w:bidi="sa-IN"/>
        </w:rPr>
      </w:pPr>
      <w:r w:rsidRPr="003911B8">
        <w:rPr>
          <w:lang w:val="fr-CA" w:bidi="sa-IN"/>
        </w:rPr>
        <w:t>sa devaś caitanyā</w:t>
      </w:r>
      <w:r>
        <w:rPr>
          <w:lang w:val="fr-CA" w:bidi="sa-IN"/>
        </w:rPr>
        <w:t>kṛt</w:t>
      </w:r>
      <w:r w:rsidRPr="003911B8">
        <w:rPr>
          <w:lang w:val="fr-CA" w:bidi="sa-IN"/>
        </w:rPr>
        <w:t>ir atitarāṁ naḥ kṛpayatu ||</w:t>
      </w:r>
    </w:p>
    <w:p w:rsidR="00532CB3" w:rsidRDefault="00532CB3" w:rsidP="003911B8">
      <w:pPr>
        <w:rPr>
          <w:lang w:val="fr-CA" w:bidi="sa-IN"/>
        </w:rPr>
      </w:pPr>
    </w:p>
    <w:p w:rsidR="00532CB3" w:rsidRDefault="00532CB3" w:rsidP="00F33885">
      <w:pPr>
        <w:rPr>
          <w:lang w:val="fr-CA"/>
        </w:rPr>
      </w:pPr>
      <w:r>
        <w:rPr>
          <w:lang w:val="fr-CA" w:bidi="sa-IN"/>
        </w:rPr>
        <w:t xml:space="preserve">dhyeyam ity ādi sugamaḥ | tyaktvety-ādi-vyākhyā—he mahā-puruṣa sveśvaratā-sūcaka-cihna-dīrgha-bhuja-grīvādy-avayava ! he dharmiṣṭha ! he yuga-dharnma-pālaka ! he ārya sarvāvatāra-śreṣṭha ! sva-prema-dānenāpāmara-kṛtārthīkṛtatvāt | </w:t>
      </w:r>
      <w:r w:rsidRPr="00BE06D0">
        <w:rPr>
          <w:lang w:val="fr-CA"/>
        </w:rPr>
        <w:t>te caraṇāravinda</w:t>
      </w:r>
      <w:r>
        <w:rPr>
          <w:lang w:val="fr-CA"/>
        </w:rPr>
        <w:t xml:space="preserve">ṁ </w:t>
      </w:r>
      <w:r w:rsidRPr="00BE06D0">
        <w:rPr>
          <w:lang w:val="fr-CA"/>
        </w:rPr>
        <w:t xml:space="preserve">vande </w:t>
      </w:r>
      <w:r>
        <w:rPr>
          <w:lang w:val="fr-CA"/>
        </w:rPr>
        <w:t xml:space="preserve">| yad ity avyayaṁ yaḥ </w:t>
      </w:r>
      <w:r w:rsidRPr="00BE06D0">
        <w:rPr>
          <w:lang w:val="fr-CA"/>
        </w:rPr>
        <w:t>sudustyaja-surepsita-rājya-lakṣmīṁ</w:t>
      </w:r>
      <w:r>
        <w:rPr>
          <w:lang w:val="fr-CA"/>
        </w:rPr>
        <w:t xml:space="preserve"> </w:t>
      </w:r>
      <w:r w:rsidRPr="00BE06D0">
        <w:rPr>
          <w:lang w:val="fr-CA"/>
        </w:rPr>
        <w:t>tyaktvā</w:t>
      </w:r>
      <w:r>
        <w:rPr>
          <w:lang w:val="fr-CA"/>
        </w:rPr>
        <w:t xml:space="preserve"> </w:t>
      </w:r>
      <w:r w:rsidRPr="00BE06D0">
        <w:rPr>
          <w:lang w:val="fr-CA"/>
        </w:rPr>
        <w:t xml:space="preserve">vacasā </w:t>
      </w:r>
      <w:r>
        <w:rPr>
          <w:lang w:val="fr-CA"/>
        </w:rPr>
        <w:t>vāṅ-mātreṇaivānāyāsenāraṇyaṁ vairāgyam a</w:t>
      </w:r>
      <w:r w:rsidRPr="00BE06D0">
        <w:rPr>
          <w:lang w:val="fr-CA"/>
        </w:rPr>
        <w:t>gā</w:t>
      </w:r>
      <w:r>
        <w:rPr>
          <w:lang w:val="fr-CA"/>
        </w:rPr>
        <w:t>t prāptavān kṛtavān vā | karotīty arthasya sarvadhātv-anugatatvāt | araṇaṁ śrī-kṛṣṇa-pāda-padma-śaraṇam arhatīti</w:t>
      </w:r>
      <w:r w:rsidRPr="00BE06D0">
        <w:rPr>
          <w:lang w:val="fr-CA"/>
        </w:rPr>
        <w:t xml:space="preserve"> araṇya</w:t>
      </w:r>
      <w:r>
        <w:rPr>
          <w:lang w:val="fr-CA"/>
        </w:rPr>
        <w:t xml:space="preserve">ṁ vairāgyam | sudustyajaṁ surāṇām īpsitaṁ prāptum iṣṭaṁ rājyaṁ mahā-rājyādi-sampat yasyā sā sudustyaja-surepsita-rājyā sā cāsau lakṣmīś ceti tāṁ viṣṇu-priyām | māyāyā </w:t>
      </w:r>
      <w:r w:rsidRPr="00BE06D0">
        <w:rPr>
          <w:lang w:val="fr-CA"/>
        </w:rPr>
        <w:t>mṛga</w:t>
      </w:r>
      <w:r>
        <w:rPr>
          <w:lang w:val="fr-CA"/>
        </w:rPr>
        <w:t>m anveṣyaṇam a</w:t>
      </w:r>
      <w:r w:rsidRPr="00BE06D0">
        <w:rPr>
          <w:lang w:val="fr-CA"/>
        </w:rPr>
        <w:t>nvadhāva</w:t>
      </w:r>
      <w:r>
        <w:rPr>
          <w:lang w:val="fr-CA"/>
        </w:rPr>
        <w:t>t | dayitā-prema-bhaktis tasyā ī</w:t>
      </w:r>
      <w:r w:rsidRPr="00BE06D0">
        <w:rPr>
          <w:lang w:val="fr-CA"/>
        </w:rPr>
        <w:t>psita</w:t>
      </w:r>
      <w:r>
        <w:rPr>
          <w:lang w:val="fr-CA"/>
        </w:rPr>
        <w:t>ṁ yathā</w:t>
      </w:r>
      <w:r w:rsidRPr="00F33885">
        <w:rPr>
          <w:lang w:val="fr-CA"/>
        </w:rPr>
        <w:t xml:space="preserve"> syāt </w:t>
      </w:r>
      <w:r>
        <w:rPr>
          <w:lang w:val="fr-CA"/>
        </w:rPr>
        <w:t xml:space="preserve">tathā anvadhāvat dūrīkṛtavān </w:t>
      </w:r>
      <w:r w:rsidRPr="00F33885">
        <w:rPr>
          <w:lang w:val="fr-CA"/>
        </w:rPr>
        <w:t>ity arthaḥ |</w:t>
      </w:r>
      <w:r>
        <w:rPr>
          <w:lang w:val="fr-CA"/>
        </w:rPr>
        <w:t xml:space="preserve"> anarbhāvinyārthatvāt | ya evam evaṁ kṛtavān tasya caraṇāravindaṁ vande iti kali-kālopāsya-śrī-kṛṣṇa-caitanya-caraṇa-vandanaṁ prakaṭitaṁ śloka-dvayeneti | avatārāntara-vandana-vyākhyā tv ācchannāvatāratvena nābhiprāyikī | anyathā anyad bhuktam anyad vāntam iti nyāyasyāvasaraḥ syād iti | śrī-daśame—</w:t>
      </w:r>
    </w:p>
    <w:p w:rsidR="00532CB3" w:rsidRDefault="00532CB3" w:rsidP="00F33885">
      <w:pPr>
        <w:rPr>
          <w:lang w:val="fr-CA"/>
        </w:rPr>
      </w:pPr>
    </w:p>
    <w:p w:rsidR="00532CB3" w:rsidRPr="00F33885" w:rsidRDefault="00532CB3" w:rsidP="00F33885">
      <w:pPr>
        <w:pStyle w:val="Quote"/>
        <w:rPr>
          <w:color w:val="0000FF"/>
          <w:lang w:val="fr-CA"/>
        </w:rPr>
      </w:pPr>
      <w:r w:rsidRPr="00F33885">
        <w:rPr>
          <w:color w:val="0000FF"/>
          <w:lang w:val="fr-CA"/>
        </w:rPr>
        <w:t>āsan varṇās trayo hy asya gṛhṇato’nuyugaṁ tanuḥ |</w:t>
      </w:r>
    </w:p>
    <w:p w:rsidR="00532CB3" w:rsidRPr="00F33885" w:rsidRDefault="00532CB3" w:rsidP="00F33885">
      <w:pPr>
        <w:pStyle w:val="Quote"/>
        <w:rPr>
          <w:lang w:val="fr-CA"/>
        </w:rPr>
      </w:pPr>
      <w:r w:rsidRPr="00F33885">
        <w:rPr>
          <w:color w:val="0000FF"/>
          <w:lang w:val="fr-CA"/>
        </w:rPr>
        <w:t>śuklo raktas tathā pīta idānīṁ kṛṣṇatāṁ gataḥ ||</w:t>
      </w:r>
      <w:r w:rsidRPr="00F33885">
        <w:rPr>
          <w:lang w:val="fr-CA"/>
        </w:rPr>
        <w:t xml:space="preserve"> [bhā.pu. 10.8.13]</w:t>
      </w:r>
    </w:p>
    <w:p w:rsidR="00532CB3" w:rsidRDefault="00532CB3" w:rsidP="00F33885">
      <w:pPr>
        <w:rPr>
          <w:lang w:val="fr-CA"/>
        </w:rPr>
      </w:pPr>
    </w:p>
    <w:p w:rsidR="00532CB3" w:rsidRDefault="00532CB3" w:rsidP="00F33885">
      <w:pPr>
        <w:rPr>
          <w:lang w:val="fr-CA"/>
        </w:rPr>
      </w:pPr>
      <w:r>
        <w:rPr>
          <w:lang w:val="fr-CA"/>
        </w:rPr>
        <w:t>āsann iti bhūta-nirdeśo’tīta-kali-kālābhiprāyeṇa | saptame ca prahlāda-stutau—</w:t>
      </w:r>
    </w:p>
    <w:p w:rsidR="00532CB3" w:rsidRDefault="00532CB3" w:rsidP="00F33885">
      <w:pPr>
        <w:rPr>
          <w:lang w:val="fr-CA"/>
        </w:rPr>
      </w:pPr>
    </w:p>
    <w:p w:rsidR="00532CB3" w:rsidRPr="00F33885" w:rsidRDefault="00532CB3" w:rsidP="00F33885">
      <w:pPr>
        <w:pStyle w:val="quote0"/>
        <w:rPr>
          <w:lang w:val="fr-CA"/>
        </w:rPr>
      </w:pPr>
      <w:r w:rsidRPr="00F33885">
        <w:rPr>
          <w:lang w:val="fr-CA"/>
        </w:rPr>
        <w:t>dharmaṁ mahā-puruṣa pāsi yugānuvṛttaṁ</w:t>
      </w:r>
    </w:p>
    <w:p w:rsidR="00532CB3" w:rsidRDefault="00532CB3" w:rsidP="00F33885">
      <w:pPr>
        <w:pStyle w:val="quote0"/>
        <w:rPr>
          <w:lang w:val="fr-CA"/>
        </w:rPr>
      </w:pPr>
      <w:r w:rsidRPr="00F33885">
        <w:rPr>
          <w:lang w:val="fr-CA"/>
        </w:rPr>
        <w:t>channaḥ kalau yad abhavas tri-yugo’tha sa tva</w:t>
      </w:r>
      <w:r>
        <w:rPr>
          <w:lang w:val="fr-CA"/>
        </w:rPr>
        <w:t>ṁ [bhā.pu. 7.9.38] iti |</w:t>
      </w:r>
    </w:p>
    <w:p w:rsidR="00532CB3" w:rsidRDefault="00532CB3" w:rsidP="00F33885">
      <w:pPr>
        <w:rPr>
          <w:lang w:val="fr-CA"/>
        </w:rPr>
      </w:pPr>
    </w:p>
    <w:p w:rsidR="00532CB3" w:rsidRDefault="00532CB3" w:rsidP="00F33885">
      <w:pPr>
        <w:rPr>
          <w:lang w:val="fr-CA"/>
        </w:rPr>
      </w:pPr>
      <w:r>
        <w:rPr>
          <w:lang w:val="fr-CA"/>
        </w:rPr>
        <w:t>ācchanna-rūpatvam asyaiśvarya-jñāna-viṣayatvābhāvāt |</w:t>
      </w:r>
    </w:p>
    <w:p w:rsidR="00532CB3" w:rsidRDefault="00532CB3" w:rsidP="00F33885">
      <w:pPr>
        <w:rPr>
          <w:lang w:val="fr-CA"/>
        </w:rPr>
      </w:pPr>
    </w:p>
    <w:p w:rsidR="00532CB3" w:rsidRDefault="00532CB3" w:rsidP="003C3A3F">
      <w:pPr>
        <w:rPr>
          <w:lang w:val="fr-CA"/>
        </w:rPr>
      </w:pPr>
      <w:r>
        <w:rPr>
          <w:lang w:val="fr-CA"/>
        </w:rPr>
        <w:t>mahābhārate ca—</w:t>
      </w:r>
    </w:p>
    <w:p w:rsidR="00532CB3" w:rsidRDefault="00532CB3" w:rsidP="005418D6">
      <w:pPr>
        <w:pStyle w:val="quote0"/>
        <w:rPr>
          <w:noProof w:val="0"/>
          <w:cs/>
          <w:lang w:bidi="sa-IN"/>
        </w:rPr>
      </w:pPr>
      <w:r>
        <w:rPr>
          <w:noProof w:val="0"/>
          <w:cs/>
          <w:lang w:bidi="sa-IN"/>
        </w:rPr>
        <w:t>paritrāṇāya sādhūnāṁ vināśāya ca duṣkṛtā</w:t>
      </w:r>
      <w:r>
        <w:rPr>
          <w:noProof w:val="0"/>
          <w:lang w:bidi="sa-IN"/>
        </w:rPr>
        <w:t>m |</w:t>
      </w:r>
    </w:p>
    <w:p w:rsidR="00532CB3" w:rsidRDefault="00532CB3" w:rsidP="005418D6">
      <w:pPr>
        <w:pStyle w:val="quote0"/>
        <w:rPr>
          <w:lang w:val="en-US"/>
        </w:rPr>
      </w:pPr>
      <w:r>
        <w:rPr>
          <w:noProof w:val="0"/>
          <w:cs/>
          <w:lang w:bidi="sa-IN"/>
        </w:rPr>
        <w:t>dharma-saṁsthāpanārthāya saṁbhavāmi yuge yuge ||</w:t>
      </w:r>
      <w:r>
        <w:rPr>
          <w:lang w:val="en-US"/>
        </w:rPr>
        <w:t xml:space="preserve"> [gītā 4.</w:t>
      </w:r>
      <w:r>
        <w:rPr>
          <w:noProof w:val="0"/>
          <w:cs/>
          <w:lang w:bidi="sa-IN"/>
        </w:rPr>
        <w:t>8</w:t>
      </w:r>
      <w:r>
        <w:rPr>
          <w:lang w:val="en-US"/>
        </w:rPr>
        <w:t>]</w:t>
      </w:r>
    </w:p>
    <w:p w:rsidR="00532CB3" w:rsidRDefault="00532CB3" w:rsidP="005418D6">
      <w:pPr>
        <w:pStyle w:val="quote0"/>
        <w:rPr>
          <w:lang w:val="en-US"/>
        </w:rPr>
      </w:pPr>
    </w:p>
    <w:p w:rsidR="00532CB3" w:rsidRDefault="00532CB3" w:rsidP="002E3349">
      <w:pPr>
        <w:pStyle w:val="quote0"/>
        <w:rPr>
          <w:lang w:val="en-US"/>
        </w:rPr>
      </w:pPr>
      <w:r w:rsidRPr="002E3349">
        <w:rPr>
          <w:lang w:val="en-US"/>
        </w:rPr>
        <w:t>sannyāsa-kṛc chamaḥ śānto niṣṭhā-śānti-parāyaṇaḥ |</w:t>
      </w:r>
    </w:p>
    <w:p w:rsidR="00532CB3" w:rsidRDefault="00532CB3" w:rsidP="002E3349">
      <w:pPr>
        <w:pStyle w:val="quote0"/>
        <w:rPr>
          <w:lang w:val="en-US"/>
        </w:rPr>
      </w:pPr>
      <w:r w:rsidRPr="00A33C24">
        <w:rPr>
          <w:noProof w:val="0"/>
          <w:cs/>
          <w:lang w:bidi="sa-IN"/>
        </w:rPr>
        <w:t>suvarṇa-varṇa-hemāṅgo varāṅgaś candanāṅga-dī |</w:t>
      </w:r>
      <w:r>
        <w:rPr>
          <w:lang w:val="en-US"/>
        </w:rPr>
        <w:t>| iti |</w:t>
      </w:r>
    </w:p>
    <w:p w:rsidR="00532CB3" w:rsidRDefault="00532CB3" w:rsidP="002E3349">
      <w:pPr>
        <w:pStyle w:val="quote0"/>
        <w:rPr>
          <w:lang w:val="en-US"/>
        </w:rPr>
      </w:pPr>
    </w:p>
    <w:p w:rsidR="00532CB3" w:rsidRDefault="00532CB3" w:rsidP="002E3349">
      <w:pPr>
        <w:rPr>
          <w:lang w:val="en-US"/>
        </w:rPr>
      </w:pPr>
      <w:r>
        <w:rPr>
          <w:lang w:val="en-US"/>
        </w:rPr>
        <w:t>vāyu-purāṇe—</w:t>
      </w:r>
    </w:p>
    <w:p w:rsidR="00532CB3" w:rsidRDefault="00532CB3" w:rsidP="002E3349">
      <w:pPr>
        <w:pStyle w:val="quote0"/>
        <w:rPr>
          <w:lang w:val="en-US"/>
        </w:rPr>
      </w:pPr>
      <w:r>
        <w:rPr>
          <w:lang w:val="en-US"/>
        </w:rPr>
        <w:t>śuddho gauraḥ sudīrghāṅgas trisrotas-tīra-sambhavaḥ |</w:t>
      </w:r>
    </w:p>
    <w:p w:rsidR="00532CB3" w:rsidRDefault="00532CB3" w:rsidP="002E3349">
      <w:pPr>
        <w:pStyle w:val="quote0"/>
        <w:rPr>
          <w:lang w:val="en-US"/>
        </w:rPr>
      </w:pPr>
      <w:r>
        <w:rPr>
          <w:lang w:val="en-US"/>
        </w:rPr>
        <w:t xml:space="preserve">dayāluḥ kīrtana-grāhī bhaviṣyāmi kalau yuge || </w:t>
      </w:r>
    </w:p>
    <w:p w:rsidR="00532CB3" w:rsidRDefault="00532CB3" w:rsidP="002E3349">
      <w:pPr>
        <w:pStyle w:val="quote0"/>
        <w:rPr>
          <w:lang w:val="en-US"/>
        </w:rPr>
      </w:pPr>
    </w:p>
    <w:p w:rsidR="00532CB3" w:rsidRDefault="00532CB3" w:rsidP="002E3349">
      <w:pPr>
        <w:rPr>
          <w:lang w:val="en-US"/>
        </w:rPr>
      </w:pPr>
      <w:r>
        <w:rPr>
          <w:lang w:val="en-US"/>
        </w:rPr>
        <w:t>skanda-purāṇe—</w:t>
      </w:r>
    </w:p>
    <w:p w:rsidR="00532CB3" w:rsidRDefault="00532CB3" w:rsidP="002E3349">
      <w:pPr>
        <w:pStyle w:val="quote0"/>
        <w:rPr>
          <w:lang w:val="en-US"/>
        </w:rPr>
      </w:pPr>
      <w:r>
        <w:rPr>
          <w:lang w:val="en-US"/>
        </w:rPr>
        <w:t>antaḥ-kṛṣṇo bahir gauraḥ sāṅgopāṅgāstra-pārṣadaḥ |</w:t>
      </w:r>
    </w:p>
    <w:p w:rsidR="00532CB3" w:rsidRDefault="00532CB3" w:rsidP="002E3349">
      <w:pPr>
        <w:pStyle w:val="quote0"/>
        <w:rPr>
          <w:lang w:val="en-US"/>
        </w:rPr>
      </w:pPr>
      <w:r>
        <w:rPr>
          <w:lang w:val="en-US"/>
        </w:rPr>
        <w:t>śacī-garbhe samāpnuyāṁ māyā-mānuṣa-karma-kṛt ||</w:t>
      </w:r>
    </w:p>
    <w:p w:rsidR="00532CB3" w:rsidRDefault="00532CB3" w:rsidP="002E3349">
      <w:pPr>
        <w:rPr>
          <w:lang w:val="en-US"/>
        </w:rPr>
      </w:pPr>
    </w:p>
    <w:p w:rsidR="00532CB3" w:rsidRDefault="00532CB3" w:rsidP="002E3349">
      <w:pPr>
        <w:rPr>
          <w:lang w:val="en-US"/>
        </w:rPr>
      </w:pPr>
      <w:r>
        <w:rPr>
          <w:lang w:val="en-US"/>
        </w:rPr>
        <w:t>nāradīye—</w:t>
      </w:r>
    </w:p>
    <w:p w:rsidR="00532CB3" w:rsidRDefault="00532CB3" w:rsidP="002E3349">
      <w:pPr>
        <w:pStyle w:val="quote0"/>
        <w:rPr>
          <w:lang w:val="en-US"/>
        </w:rPr>
      </w:pPr>
      <w:r>
        <w:rPr>
          <w:lang w:val="en-US"/>
        </w:rPr>
        <w:t>divijā bhuvi jāyadhvaṁ jāyadhvaṁ bhakta-rūpiṇaḥ |</w:t>
      </w:r>
    </w:p>
    <w:p w:rsidR="00532CB3" w:rsidRDefault="00532CB3" w:rsidP="002E3349">
      <w:pPr>
        <w:pStyle w:val="quote0"/>
        <w:rPr>
          <w:lang w:val="en-US"/>
        </w:rPr>
      </w:pPr>
      <w:r>
        <w:rPr>
          <w:lang w:val="en-US"/>
        </w:rPr>
        <w:t>kalau saṅkīrtanārambhe bhaviṣyāmi śacī-sutaḥ ||</w:t>
      </w:r>
    </w:p>
    <w:p w:rsidR="00532CB3" w:rsidRDefault="00532CB3" w:rsidP="002E3349">
      <w:pPr>
        <w:pStyle w:val="quote0"/>
        <w:rPr>
          <w:lang w:val="en-US"/>
        </w:rPr>
      </w:pPr>
    </w:p>
    <w:p w:rsidR="00532CB3" w:rsidRDefault="00532CB3" w:rsidP="002E3349">
      <w:pPr>
        <w:rPr>
          <w:lang w:val="en-US"/>
        </w:rPr>
      </w:pPr>
      <w:r>
        <w:rPr>
          <w:lang w:val="en-US"/>
        </w:rPr>
        <w:t>vāmana-purāṇe—</w:t>
      </w:r>
    </w:p>
    <w:p w:rsidR="00532CB3" w:rsidRDefault="00532CB3" w:rsidP="002E3349">
      <w:pPr>
        <w:pStyle w:val="quote0"/>
        <w:rPr>
          <w:lang w:val="en-US"/>
        </w:rPr>
      </w:pPr>
      <w:r>
        <w:rPr>
          <w:lang w:val="en-US"/>
        </w:rPr>
        <w:t>kalau ghoratamaś-channān sarvān ācāra-varjitān |</w:t>
      </w:r>
    </w:p>
    <w:p w:rsidR="00532CB3" w:rsidRDefault="00532CB3" w:rsidP="002E3349">
      <w:pPr>
        <w:pStyle w:val="quote0"/>
        <w:rPr>
          <w:lang w:val="en-US"/>
        </w:rPr>
      </w:pPr>
      <w:r>
        <w:rPr>
          <w:lang w:val="en-US"/>
        </w:rPr>
        <w:t>śacī-garbhe ca sambhūya tārayiṣyāmi nārada |</w:t>
      </w:r>
    </w:p>
    <w:p w:rsidR="00532CB3" w:rsidRDefault="00532CB3" w:rsidP="002E3349">
      <w:pPr>
        <w:pStyle w:val="quote0"/>
        <w:rPr>
          <w:lang w:val="en-US"/>
        </w:rPr>
      </w:pPr>
    </w:p>
    <w:p w:rsidR="00532CB3" w:rsidRDefault="00532CB3" w:rsidP="002E3349">
      <w:pPr>
        <w:rPr>
          <w:lang w:val="en-US"/>
        </w:rPr>
      </w:pPr>
      <w:r>
        <w:rPr>
          <w:lang w:val="en-US"/>
        </w:rPr>
        <w:t>bhaviṣye—</w:t>
      </w:r>
    </w:p>
    <w:p w:rsidR="00532CB3" w:rsidRDefault="00532CB3" w:rsidP="002E3349">
      <w:pPr>
        <w:pStyle w:val="quote0"/>
        <w:rPr>
          <w:lang w:val="en-US"/>
        </w:rPr>
      </w:pPr>
      <w:r>
        <w:rPr>
          <w:lang w:val="en-US"/>
        </w:rPr>
        <w:t>ācāryāśru-kalā-romaharṣa-pūrṇaṁ tapodhana |</w:t>
      </w:r>
    </w:p>
    <w:p w:rsidR="00532CB3" w:rsidRPr="00F94895" w:rsidRDefault="00532CB3" w:rsidP="002E3349">
      <w:pPr>
        <w:pStyle w:val="quote0"/>
        <w:rPr>
          <w:lang w:val="en-US"/>
        </w:rPr>
      </w:pPr>
      <w:r w:rsidRPr="00F94895">
        <w:rPr>
          <w:lang w:val="en-US"/>
        </w:rPr>
        <w:t>sarve mā</w:t>
      </w:r>
      <w:r>
        <w:rPr>
          <w:lang w:val="en-US"/>
        </w:rPr>
        <w:t>m e</w:t>
      </w:r>
      <w:r w:rsidRPr="00F94895">
        <w:rPr>
          <w:lang w:val="en-US"/>
        </w:rPr>
        <w:t>va drakṣyanti kalau sannyaṣi-rūpiṇa</w:t>
      </w:r>
      <w:r>
        <w:rPr>
          <w:lang w:val="en-US"/>
        </w:rPr>
        <w:t>m |</w:t>
      </w:r>
      <w:r w:rsidRPr="00F94895">
        <w:rPr>
          <w:lang w:val="en-US"/>
        </w:rPr>
        <w:t>|</w:t>
      </w:r>
    </w:p>
    <w:p w:rsidR="00532CB3" w:rsidRPr="00F94895" w:rsidRDefault="00532CB3" w:rsidP="002E3349">
      <w:pPr>
        <w:rPr>
          <w:lang w:val="en-US"/>
        </w:rPr>
      </w:pPr>
    </w:p>
    <w:p w:rsidR="00532CB3" w:rsidRPr="00F94895" w:rsidRDefault="00532CB3" w:rsidP="002E3349">
      <w:pPr>
        <w:rPr>
          <w:lang w:val="en-US"/>
        </w:rPr>
      </w:pPr>
      <w:r w:rsidRPr="00F94895">
        <w:rPr>
          <w:lang w:val="en-US"/>
        </w:rPr>
        <w:t>gāruḍe—</w:t>
      </w:r>
    </w:p>
    <w:p w:rsidR="00532CB3" w:rsidRPr="00F94895" w:rsidRDefault="00532CB3" w:rsidP="002E3349">
      <w:pPr>
        <w:pStyle w:val="quote0"/>
        <w:rPr>
          <w:lang w:val="en-US"/>
        </w:rPr>
      </w:pPr>
      <w:r w:rsidRPr="00F94895">
        <w:rPr>
          <w:lang w:val="en-US"/>
        </w:rPr>
        <w:t>kalau prathama-sandhyāyāṁ lakṣmī-kānto bhaviṣyati |</w:t>
      </w:r>
    </w:p>
    <w:p w:rsidR="00532CB3" w:rsidRPr="00F94895" w:rsidRDefault="00532CB3" w:rsidP="002E3349">
      <w:pPr>
        <w:pStyle w:val="quote0"/>
        <w:rPr>
          <w:lang w:val="en-US"/>
        </w:rPr>
      </w:pPr>
      <w:r w:rsidRPr="00F94895">
        <w:rPr>
          <w:lang w:val="en-US"/>
        </w:rPr>
        <w:t>dāru-brahma-samīpasthaḥ sannyāsī gaura-vigrahaḥ ||</w:t>
      </w:r>
    </w:p>
    <w:p w:rsidR="00532CB3" w:rsidRPr="00F94895" w:rsidRDefault="00532CB3" w:rsidP="002E3349">
      <w:pPr>
        <w:pStyle w:val="quote0"/>
        <w:rPr>
          <w:lang w:val="en-US"/>
        </w:rPr>
      </w:pPr>
    </w:p>
    <w:p w:rsidR="00532CB3" w:rsidRPr="00F94895" w:rsidRDefault="00532CB3" w:rsidP="002E3349">
      <w:pPr>
        <w:rPr>
          <w:lang w:val="en-US"/>
        </w:rPr>
      </w:pPr>
      <w:r w:rsidRPr="00F94895">
        <w:rPr>
          <w:lang w:val="en-US"/>
        </w:rPr>
        <w:t>nāradīye—</w:t>
      </w:r>
    </w:p>
    <w:p w:rsidR="00532CB3" w:rsidRPr="00F94895" w:rsidRDefault="00532CB3" w:rsidP="002E3349">
      <w:pPr>
        <w:pStyle w:val="quote0"/>
        <w:rPr>
          <w:lang w:val="en-US"/>
        </w:rPr>
      </w:pPr>
      <w:r w:rsidRPr="00F94895">
        <w:rPr>
          <w:lang w:val="en-US"/>
        </w:rPr>
        <w:t>aha</w:t>
      </w:r>
      <w:r>
        <w:rPr>
          <w:lang w:val="en-US"/>
        </w:rPr>
        <w:t>m e</w:t>
      </w:r>
      <w:r w:rsidRPr="00F94895">
        <w:rPr>
          <w:lang w:val="en-US"/>
        </w:rPr>
        <w:t>va dvija-śreṣṭha nityaṁ pracchanna-vigrahaḥ |</w:t>
      </w:r>
    </w:p>
    <w:p w:rsidR="00532CB3" w:rsidRPr="00F94895" w:rsidRDefault="00532CB3" w:rsidP="002E3349">
      <w:pPr>
        <w:pStyle w:val="quote0"/>
        <w:rPr>
          <w:lang w:val="en-US"/>
        </w:rPr>
      </w:pPr>
      <w:r w:rsidRPr="00F94895">
        <w:rPr>
          <w:lang w:val="en-US"/>
        </w:rPr>
        <w:t>bhagavad-bhakta-rūpeṇa lokaṁ rakṣyāmi sarvadā ||</w:t>
      </w:r>
    </w:p>
    <w:p w:rsidR="00532CB3" w:rsidRPr="00F94895" w:rsidRDefault="00532CB3" w:rsidP="002E3349">
      <w:pPr>
        <w:rPr>
          <w:lang w:val="en-US"/>
        </w:rPr>
      </w:pPr>
    </w:p>
    <w:p w:rsidR="00532CB3" w:rsidRPr="00F94895" w:rsidRDefault="00532CB3" w:rsidP="002E3349">
      <w:pPr>
        <w:rPr>
          <w:lang w:val="en-US"/>
        </w:rPr>
      </w:pPr>
      <w:r w:rsidRPr="00F94895">
        <w:rPr>
          <w:lang w:val="en-US"/>
        </w:rPr>
        <w:t>ity-ādi-pramāṇeṣu satsv api kumedhasa īśvaratve na manyante | ata eva sumedhasa ity ukta</w:t>
      </w:r>
      <w:r>
        <w:rPr>
          <w:lang w:val="en-US"/>
        </w:rPr>
        <w:t>m |</w:t>
      </w:r>
      <w:r w:rsidRPr="00F94895">
        <w:rPr>
          <w:lang w:val="en-US"/>
        </w:rPr>
        <w:t xml:space="preserve"> yajanti iti parasmaipadena phala-nirākāṅkṣatvena śuddha-bhajanaṁ sūcita</w:t>
      </w:r>
      <w:r>
        <w:rPr>
          <w:lang w:val="en-US"/>
        </w:rPr>
        <w:t>m i</w:t>
      </w:r>
      <w:r w:rsidRPr="00F94895">
        <w:rPr>
          <w:lang w:val="en-US"/>
        </w:rPr>
        <w:t>ti dik ||1||</w:t>
      </w:r>
      <w:r>
        <w:rPr>
          <w:lang w:val="en-US"/>
        </w:rPr>
        <w:t xml:space="preserve"> (1)</w:t>
      </w:r>
    </w:p>
    <w:p w:rsidR="00532CB3" w:rsidRPr="00F94895" w:rsidRDefault="00532CB3" w:rsidP="002E3349">
      <w:pPr>
        <w:rPr>
          <w:lang w:val="en-US"/>
        </w:rPr>
      </w:pPr>
    </w:p>
    <w:p w:rsidR="00532CB3" w:rsidRPr="00F94895" w:rsidRDefault="00532CB3" w:rsidP="002E3349">
      <w:pPr>
        <w:jc w:val="center"/>
        <w:rPr>
          <w:lang w:val="en-US"/>
        </w:rPr>
      </w:pPr>
      <w:r w:rsidRPr="00F94895">
        <w:rPr>
          <w:lang w:val="en-US"/>
        </w:rPr>
        <w:t>svīya</w:t>
      </w:r>
      <w:r>
        <w:rPr>
          <w:lang w:val="en-US"/>
        </w:rPr>
        <w:t>m ā</w:t>
      </w:r>
      <w:r w:rsidRPr="00F94895">
        <w:rPr>
          <w:lang w:val="en-US"/>
        </w:rPr>
        <w:t>svādayituṁ prema dātuṁ cāvatatāra yaḥ |</w:t>
      </w:r>
    </w:p>
    <w:p w:rsidR="00532CB3" w:rsidRPr="00F94895" w:rsidRDefault="00532CB3" w:rsidP="002E3349">
      <w:pPr>
        <w:jc w:val="center"/>
        <w:rPr>
          <w:lang w:val="en-US"/>
        </w:rPr>
      </w:pPr>
      <w:r w:rsidRPr="00F94895">
        <w:rPr>
          <w:lang w:val="en-US"/>
        </w:rPr>
        <w:t>navadvīpe para-pade stumas taṁ gaura</w:t>
      </w:r>
      <w:r>
        <w:rPr>
          <w:lang w:val="en-US"/>
        </w:rPr>
        <w:t>m ī</w:t>
      </w:r>
      <w:r w:rsidRPr="00F94895">
        <w:rPr>
          <w:lang w:val="en-US"/>
        </w:rPr>
        <w:t>śvara</w:t>
      </w:r>
      <w:r>
        <w:rPr>
          <w:lang w:val="en-US"/>
        </w:rPr>
        <w:t>m |</w:t>
      </w:r>
      <w:r w:rsidRPr="00F94895">
        <w:rPr>
          <w:lang w:val="en-US"/>
        </w:rPr>
        <w:t>|1||</w:t>
      </w:r>
    </w:p>
    <w:p w:rsidR="00532CB3" w:rsidRPr="00F94895" w:rsidRDefault="00532CB3" w:rsidP="002E3349">
      <w:pPr>
        <w:pStyle w:val="quote0"/>
        <w:rPr>
          <w:lang w:val="en-US"/>
        </w:rPr>
      </w:pPr>
    </w:p>
    <w:p w:rsidR="00532CB3" w:rsidRPr="00F94895" w:rsidRDefault="00532CB3" w:rsidP="002E3349">
      <w:pPr>
        <w:pStyle w:val="quote0"/>
        <w:jc w:val="center"/>
        <w:rPr>
          <w:lang w:val="en-US"/>
        </w:rPr>
      </w:pPr>
      <w:r w:rsidRPr="00F94895">
        <w:rPr>
          <w:lang w:val="en-US"/>
        </w:rPr>
        <w:t xml:space="preserve"> </w:t>
      </w:r>
      <w:r>
        <w:rPr>
          <w:lang w:val="en-US"/>
        </w:rPr>
        <w:t>—o)0(o—</w:t>
      </w:r>
    </w:p>
    <w:p w:rsidR="00532CB3" w:rsidRPr="00F94895" w:rsidRDefault="00532CB3" w:rsidP="002E3349">
      <w:pPr>
        <w:rPr>
          <w:lang w:val="en-US"/>
        </w:rPr>
      </w:pPr>
    </w:p>
    <w:p w:rsidR="00532CB3" w:rsidRPr="00F94895" w:rsidRDefault="00532CB3" w:rsidP="002E3349">
      <w:pPr>
        <w:jc w:val="center"/>
        <w:rPr>
          <w:lang w:val="en-US" w:bidi="sa-IN"/>
        </w:rPr>
      </w:pPr>
      <w:r w:rsidRPr="00F94895">
        <w:rPr>
          <w:lang w:val="en-US" w:bidi="sa-IN"/>
        </w:rPr>
        <w:t>[2]</w:t>
      </w:r>
    </w:p>
    <w:p w:rsidR="00532CB3" w:rsidRPr="00F94895" w:rsidRDefault="00532CB3" w:rsidP="003C3A3F">
      <w:pPr>
        <w:rPr>
          <w:lang w:val="en-US"/>
        </w:rPr>
      </w:pPr>
    </w:p>
    <w:p w:rsidR="00532CB3" w:rsidRDefault="00532CB3" w:rsidP="008A2D18">
      <w:pPr>
        <w:pStyle w:val="Versequote0"/>
      </w:pPr>
      <w:r>
        <w:t>dharmāspṛṣṭaḥ satata-paramāviṣṭa evātyadharme</w:t>
      </w:r>
    </w:p>
    <w:p w:rsidR="00532CB3" w:rsidRDefault="00532CB3" w:rsidP="008A2D18">
      <w:pPr>
        <w:pStyle w:val="Versequote0"/>
      </w:pPr>
      <w:r>
        <w:t>dṛṣṭiṁ prāpto na hi khalu satāṁ sṛṣṭiṣu kvāpi no san |</w:t>
      </w:r>
    </w:p>
    <w:p w:rsidR="00532CB3" w:rsidRDefault="00532CB3" w:rsidP="008A2D18">
      <w:pPr>
        <w:pStyle w:val="Versequote0"/>
      </w:pPr>
      <w:r>
        <w:t>yad-datta-śrī-hari-rasa-sudhā-svāda-mattaḥ pranṛtyaty</w:t>
      </w:r>
    </w:p>
    <w:p w:rsidR="00532CB3" w:rsidRDefault="00532CB3" w:rsidP="008A2D18">
      <w:pPr>
        <w:pStyle w:val="Versequote0"/>
      </w:pPr>
      <w:r>
        <w:t>uccair gāyaty atha viluṭhati staumi taṁ kañcid īśam ||</w:t>
      </w:r>
    </w:p>
    <w:p w:rsidR="00532CB3" w:rsidRPr="003809F2" w:rsidRDefault="00532CB3">
      <w:pPr>
        <w:rPr>
          <w:lang w:val="en-US"/>
        </w:rPr>
      </w:pPr>
    </w:p>
    <w:p w:rsidR="00532CB3" w:rsidRDefault="00532CB3" w:rsidP="003809F2">
      <w:pPr>
        <w:rPr>
          <w:lang w:val="en-US"/>
        </w:rPr>
      </w:pPr>
      <w:r>
        <w:rPr>
          <w:lang w:val="en-US"/>
        </w:rPr>
        <w:t>atyantāyogya-sampradānaka-prema-dātṛtvena paramādbhutadāryaṁ darśayan stauti-dharmāspṛṣṭa ity ādi | īdṛśo janaḥ yad-</w:t>
      </w:r>
      <w:r>
        <w:rPr>
          <w:noProof w:val="0"/>
          <w:cs/>
          <w:lang w:bidi="sa-IN"/>
        </w:rPr>
        <w:t>datta-śrī-hari-rasa-sudhāsvād</w:t>
      </w:r>
      <w:r>
        <w:rPr>
          <w:lang w:val="en-US"/>
        </w:rPr>
        <w:t>on</w:t>
      </w:r>
      <w:r>
        <w:rPr>
          <w:noProof w:val="0"/>
          <w:cs/>
          <w:lang w:bidi="sa-IN"/>
        </w:rPr>
        <w:t xml:space="preserve">mattaḥ </w:t>
      </w:r>
      <w:r>
        <w:rPr>
          <w:lang w:val="en-US"/>
        </w:rPr>
        <w:t xml:space="preserve">san </w:t>
      </w:r>
      <w:r>
        <w:rPr>
          <w:noProof w:val="0"/>
          <w:cs/>
          <w:lang w:bidi="sa-IN"/>
        </w:rPr>
        <w:t>pranṛtyat</w:t>
      </w:r>
      <w:r>
        <w:rPr>
          <w:lang w:val="en-US"/>
        </w:rPr>
        <w:t xml:space="preserve">i, </w:t>
      </w:r>
      <w:r>
        <w:rPr>
          <w:noProof w:val="0"/>
          <w:cs/>
          <w:lang w:bidi="sa-IN"/>
        </w:rPr>
        <w:t>uccair gāyat</w:t>
      </w:r>
      <w:r>
        <w:rPr>
          <w:lang w:val="en-US"/>
        </w:rPr>
        <w:t>i,</w:t>
      </w:r>
      <w:r>
        <w:rPr>
          <w:noProof w:val="0"/>
          <w:cs/>
          <w:lang w:bidi="sa-IN"/>
        </w:rPr>
        <w:t xml:space="preserve"> ath</w:t>
      </w:r>
      <w:r>
        <w:rPr>
          <w:lang w:val="en-US"/>
        </w:rPr>
        <w:t>ānantaraṁ</w:t>
      </w:r>
      <w:r>
        <w:rPr>
          <w:noProof w:val="0"/>
          <w:cs/>
          <w:lang w:bidi="sa-IN"/>
        </w:rPr>
        <w:t xml:space="preserve"> viluṭhati taṁ kañcid </w:t>
      </w:r>
      <w:r>
        <w:rPr>
          <w:lang w:val="en-US"/>
        </w:rPr>
        <w:t>anirvacanīyaṁ dayālum ī</w:t>
      </w:r>
      <w:r>
        <w:rPr>
          <w:noProof w:val="0"/>
          <w:cs/>
          <w:lang w:bidi="sa-IN"/>
        </w:rPr>
        <w:t>śaṁ staum</w:t>
      </w:r>
      <w:r>
        <w:rPr>
          <w:lang w:val="en-US"/>
        </w:rPr>
        <w:t>īty anvayaḥ</w:t>
      </w:r>
      <w:r>
        <w:rPr>
          <w:noProof w:val="0"/>
          <w:cs/>
          <w:lang w:bidi="sa-IN"/>
        </w:rPr>
        <w:t xml:space="preserve"> |</w:t>
      </w:r>
      <w:r>
        <w:rPr>
          <w:lang w:val="en-US"/>
        </w:rPr>
        <w:t xml:space="preserve"> kīdṛśo jana evaṁ-bhūto bhavati ? tatrāha—d</w:t>
      </w:r>
      <w:r>
        <w:rPr>
          <w:noProof w:val="0"/>
          <w:cs/>
          <w:lang w:bidi="sa-IN"/>
        </w:rPr>
        <w:t xml:space="preserve">harmāspṛṣṭaḥ </w:t>
      </w:r>
      <w:r>
        <w:rPr>
          <w:lang w:val="en-US"/>
        </w:rPr>
        <w:t>dharmeṇāspṛṣṭaḥ yasya kiñcit puṇyādikaṁ nāstīty arthaḥ | atha cāty</w:t>
      </w:r>
      <w:r>
        <w:rPr>
          <w:noProof w:val="0"/>
          <w:cs/>
          <w:lang w:bidi="sa-IN"/>
        </w:rPr>
        <w:t>adharme</w:t>
      </w:r>
      <w:r>
        <w:rPr>
          <w:lang w:val="en-US"/>
        </w:rPr>
        <w:t xml:space="preserve"> gurv-aṅganā-gamanādi-janya-mahā-pāpe </w:t>
      </w:r>
      <w:r>
        <w:rPr>
          <w:noProof w:val="0"/>
          <w:cs/>
          <w:lang w:bidi="sa-IN"/>
        </w:rPr>
        <w:t>satata-paramāviṣṭa</w:t>
      </w:r>
      <w:r>
        <w:rPr>
          <w:lang w:val="en-US"/>
        </w:rPr>
        <w:t xml:space="preserve"> eva | pāpāveśasya sātatye paramatve ca prāyaścittam api nāsti yasya saḥ | </w:t>
      </w:r>
    </w:p>
    <w:p w:rsidR="00532CB3" w:rsidRDefault="00532CB3" w:rsidP="003809F2">
      <w:pPr>
        <w:rPr>
          <w:lang w:val="en-US"/>
        </w:rPr>
      </w:pPr>
    </w:p>
    <w:p w:rsidR="00532CB3" w:rsidRDefault="00532CB3" w:rsidP="003809F2">
      <w:pPr>
        <w:rPr>
          <w:lang w:val="en-US"/>
        </w:rPr>
      </w:pPr>
      <w:r>
        <w:rPr>
          <w:lang w:val="en-US"/>
        </w:rPr>
        <w:t xml:space="preserve">nanu prāyaścittādikaṁ tu tasya nāstu, kintu sādhu-darśanena pūtaḥ syāt | </w:t>
      </w:r>
      <w:r w:rsidRPr="00263C66">
        <w:rPr>
          <w:color w:val="0000FF"/>
          <w:lang w:val="en-US"/>
        </w:rPr>
        <w:t xml:space="preserve">darśanād eva sādhava </w:t>
      </w:r>
      <w:r>
        <w:rPr>
          <w:lang w:val="en-US"/>
        </w:rPr>
        <w:t>[bhā.pu. 10.48.31] ity-ādy-uktatvāt ? ata āha—</w:t>
      </w:r>
      <w:r>
        <w:rPr>
          <w:noProof w:val="0"/>
          <w:cs/>
          <w:lang w:bidi="sa-IN"/>
        </w:rPr>
        <w:t>dṛṣṭi</w:t>
      </w:r>
      <w:r>
        <w:rPr>
          <w:noProof w:val="0"/>
          <w:lang w:bidi="sa-IN"/>
        </w:rPr>
        <w:t>m i</w:t>
      </w:r>
      <w:r>
        <w:rPr>
          <w:lang w:val="en-US"/>
        </w:rPr>
        <w:t xml:space="preserve">ti | yataḥ </w:t>
      </w:r>
      <w:r>
        <w:rPr>
          <w:noProof w:val="0"/>
          <w:cs/>
          <w:lang w:bidi="sa-IN"/>
        </w:rPr>
        <w:t xml:space="preserve">satāṁ </w:t>
      </w:r>
      <w:r>
        <w:rPr>
          <w:lang w:val="en-US"/>
        </w:rPr>
        <w:t xml:space="preserve">sādhūnāṁ </w:t>
      </w:r>
      <w:r>
        <w:rPr>
          <w:noProof w:val="0"/>
          <w:cs/>
          <w:lang w:bidi="sa-IN"/>
        </w:rPr>
        <w:t xml:space="preserve">dṛṣṭiṁ khalu </w:t>
      </w:r>
      <w:r>
        <w:rPr>
          <w:lang w:val="en-US"/>
        </w:rPr>
        <w:t xml:space="preserve">niścitaṁ </w:t>
      </w:r>
      <w:r>
        <w:rPr>
          <w:noProof w:val="0"/>
          <w:cs/>
          <w:lang w:bidi="sa-IN"/>
        </w:rPr>
        <w:t>na prāpt</w:t>
      </w:r>
      <w:r>
        <w:rPr>
          <w:lang w:val="en-US"/>
        </w:rPr>
        <w:t xml:space="preserve">aḥ | </w:t>
      </w:r>
    </w:p>
    <w:p w:rsidR="00532CB3" w:rsidRDefault="00532CB3" w:rsidP="003809F2">
      <w:pPr>
        <w:rPr>
          <w:lang w:val="en-US"/>
        </w:rPr>
      </w:pPr>
    </w:p>
    <w:p w:rsidR="00532CB3" w:rsidRPr="00263C66" w:rsidRDefault="00532CB3" w:rsidP="00263C66">
      <w:pPr>
        <w:rPr>
          <w:lang w:val="en-US"/>
        </w:rPr>
      </w:pPr>
      <w:r>
        <w:rPr>
          <w:lang w:val="en-US"/>
        </w:rPr>
        <w:t>nanu sat-</w:t>
      </w:r>
      <w:r>
        <w:rPr>
          <w:noProof w:val="0"/>
          <w:cs/>
          <w:lang w:bidi="sa-IN"/>
        </w:rPr>
        <w:t>sṛṣṭ</w:t>
      </w:r>
      <w:r>
        <w:rPr>
          <w:lang w:val="en-US"/>
        </w:rPr>
        <w:t>a-sthānād</w:t>
      </w:r>
      <w:r>
        <w:rPr>
          <w:noProof w:val="0"/>
          <w:cs/>
          <w:lang w:bidi="sa-IN"/>
        </w:rPr>
        <w:t xml:space="preserve">iṣu </w:t>
      </w:r>
      <w:r>
        <w:rPr>
          <w:lang w:val="en-US"/>
        </w:rPr>
        <w:t>sthitasya na pāpādikam iti cet ? tatrāha—</w:t>
      </w:r>
      <w:r>
        <w:rPr>
          <w:noProof w:val="0"/>
          <w:cs/>
          <w:lang w:bidi="sa-IN"/>
        </w:rPr>
        <w:t>kvāp</w:t>
      </w:r>
      <w:r>
        <w:rPr>
          <w:lang w:val="en-US"/>
        </w:rPr>
        <w:t>īt</w:t>
      </w:r>
      <w:r>
        <w:rPr>
          <w:noProof w:val="0"/>
          <w:cs/>
          <w:lang w:bidi="sa-IN"/>
        </w:rPr>
        <w:t xml:space="preserve">i </w:t>
      </w:r>
      <w:r>
        <w:rPr>
          <w:lang w:val="en-US"/>
        </w:rPr>
        <w:t>| satām iti kākākṣi-golaka-nāyena ubhayatra sambadhyate | kvāpi satāṁ sṛṣṭiṣu no san no vartamānaḥ | o-kārānto no śabdo niṣedhārthaḥ | evam-bhūto’pi jano yad-</w:t>
      </w:r>
      <w:r>
        <w:rPr>
          <w:noProof w:val="0"/>
          <w:cs/>
          <w:lang w:bidi="sa-IN"/>
        </w:rPr>
        <w:t xml:space="preserve">datta-śrī-hari-rasa-sudhā-svāda-mattaḥ </w:t>
      </w:r>
      <w:r>
        <w:rPr>
          <w:lang w:val="en-US"/>
        </w:rPr>
        <w:t xml:space="preserve">san </w:t>
      </w:r>
      <w:r>
        <w:rPr>
          <w:noProof w:val="0"/>
          <w:cs/>
          <w:lang w:bidi="sa-IN"/>
        </w:rPr>
        <w:t>pranṛtyat</w:t>
      </w:r>
      <w:r>
        <w:rPr>
          <w:lang w:val="en-US"/>
        </w:rPr>
        <w:t>īt</w:t>
      </w:r>
      <w:r>
        <w:rPr>
          <w:noProof w:val="0"/>
          <w:cs/>
          <w:lang w:bidi="sa-IN"/>
        </w:rPr>
        <w:t>y</w:t>
      </w:r>
      <w:r>
        <w:rPr>
          <w:lang w:val="en-US"/>
        </w:rPr>
        <w:t xml:space="preserve"> ādi | śrīḥ parama-śobhā-rūpā parama-lakṣmī-rūpā vā rādhikā, hariḥ śrī-kṛṣṇaś ca tayoḥ rasaḥ prema-rasa eva sudhā yena śrī-caitanyena dattā, tādṛśa-sudhā tasyā āsvādas tena mattaḥ | yathā anya-sudhā-pānena mattaḥ san pranṛtyatīty ādi, tathā prema-rasāsvādānubhāvāḥ prakṛṣṭa-nṛtyādayaḥ | ataḥ īśvareṇa vinaitādṛśī śaktiḥ na bhavatīty āha—īśam iti ||2|| (4)</w:t>
      </w:r>
    </w:p>
    <w:p w:rsidR="00532CB3" w:rsidRDefault="00532CB3">
      <w:pPr>
        <w:rPr>
          <w:lang w:val="en-US"/>
        </w:rPr>
      </w:pPr>
    </w:p>
    <w:p w:rsidR="00532CB3" w:rsidRDefault="00532CB3" w:rsidP="00263C66">
      <w:pPr>
        <w:jc w:val="center"/>
        <w:rPr>
          <w:lang w:val="en-US"/>
        </w:rPr>
      </w:pPr>
      <w:r>
        <w:rPr>
          <w:lang w:val="en-US"/>
        </w:rPr>
        <w:t>atyadharmī dharma-varjī hari-sambandhi-varjitaḥ |</w:t>
      </w:r>
    </w:p>
    <w:p w:rsidR="00532CB3" w:rsidRDefault="00532CB3" w:rsidP="00263C66">
      <w:pPr>
        <w:jc w:val="center"/>
        <w:rPr>
          <w:lang w:val="en-US"/>
        </w:rPr>
      </w:pPr>
      <w:r>
        <w:rPr>
          <w:lang w:val="en-US"/>
        </w:rPr>
        <w:t>yena datta-prema-matto’bhūt taṁ gaura-hariṁ stumaḥ ||2||</w:t>
      </w:r>
    </w:p>
    <w:p w:rsidR="00532CB3" w:rsidRDefault="00532CB3" w:rsidP="00263C66">
      <w:pPr>
        <w:jc w:val="center"/>
        <w:rPr>
          <w:lang w:val="en-US"/>
        </w:rPr>
      </w:pPr>
    </w:p>
    <w:p w:rsidR="00532CB3" w:rsidRDefault="00532CB3" w:rsidP="00263C66">
      <w:pPr>
        <w:jc w:val="center"/>
        <w:rPr>
          <w:lang w:val="en-US"/>
        </w:rPr>
      </w:pPr>
      <w:r>
        <w:rPr>
          <w:lang w:val="en-US"/>
        </w:rPr>
        <w:t xml:space="preserve"> —o)0(o—</w:t>
      </w:r>
    </w:p>
    <w:p w:rsidR="00532CB3" w:rsidRDefault="00532CB3" w:rsidP="00263C66">
      <w:pPr>
        <w:jc w:val="center"/>
        <w:rPr>
          <w:lang w:val="en-US"/>
        </w:rPr>
      </w:pPr>
    </w:p>
    <w:p w:rsidR="00532CB3" w:rsidRDefault="00532CB3" w:rsidP="00263C66">
      <w:pPr>
        <w:jc w:val="center"/>
        <w:rPr>
          <w:lang w:val="en-US"/>
        </w:rPr>
      </w:pPr>
      <w:r>
        <w:rPr>
          <w:lang w:val="en-US"/>
        </w:rPr>
        <w:t>[3]</w:t>
      </w:r>
    </w:p>
    <w:p w:rsidR="00532CB3" w:rsidRDefault="00532CB3" w:rsidP="00263C66">
      <w:pPr>
        <w:jc w:val="center"/>
        <w:rPr>
          <w:lang w:val="en-US"/>
        </w:rPr>
      </w:pPr>
    </w:p>
    <w:p w:rsidR="00532CB3" w:rsidRDefault="00532CB3" w:rsidP="00574123">
      <w:pPr>
        <w:pStyle w:val="Versequote0"/>
      </w:pPr>
      <w:r>
        <w:t>yan nāptaṁ karma-niṣṭhair na ca samadhigataṁ yat tapo-dhyāna-yogair</w:t>
      </w:r>
    </w:p>
    <w:p w:rsidR="00532CB3" w:rsidRDefault="00532CB3" w:rsidP="00574123">
      <w:pPr>
        <w:pStyle w:val="Versequote0"/>
      </w:pPr>
      <w:r>
        <w:t>vairāgyais tyāga-tattva-stutibhir api na yat tarkitaṁ cāpi kaiścit |</w:t>
      </w:r>
    </w:p>
    <w:p w:rsidR="00532CB3" w:rsidRDefault="00532CB3" w:rsidP="00263C66">
      <w:pPr>
        <w:pStyle w:val="Versequote0"/>
      </w:pPr>
      <w:r>
        <w:t>govinda-prema-bhājām api na ca kalitaṁ yad rahasyaṁ svayaṁ tan</w:t>
      </w:r>
    </w:p>
    <w:p w:rsidR="00532CB3" w:rsidRDefault="00532CB3" w:rsidP="00263C66">
      <w:pPr>
        <w:pStyle w:val="Versequote0"/>
      </w:pPr>
      <w:r>
        <w:t>nāmnaiva prādurāsīd avatarati pare yatra taṁ naumi gauram ||3|| (7)</w:t>
      </w:r>
    </w:p>
    <w:p w:rsidR="00532CB3" w:rsidRPr="00574123" w:rsidRDefault="00532CB3">
      <w:pPr>
        <w:rPr>
          <w:lang w:val="en-US"/>
        </w:rPr>
      </w:pPr>
    </w:p>
    <w:p w:rsidR="00532CB3" w:rsidRDefault="00532CB3" w:rsidP="00574123">
      <w:pPr>
        <w:rPr>
          <w:lang w:val="en-US"/>
        </w:rPr>
      </w:pPr>
      <w:r>
        <w:rPr>
          <w:lang w:val="en-US"/>
        </w:rPr>
        <w:t xml:space="preserve">atidurūha-nigūḍha-prema-parākāṣṭhā-prakāśatvena stauti </w:t>
      </w:r>
      <w:r>
        <w:rPr>
          <w:noProof w:val="0"/>
          <w:cs/>
          <w:lang w:bidi="sa-IN"/>
        </w:rPr>
        <w:t>yan nāpta</w:t>
      </w:r>
      <w:r>
        <w:rPr>
          <w:noProof w:val="0"/>
          <w:lang w:bidi="sa-IN"/>
        </w:rPr>
        <w:t>m i</w:t>
      </w:r>
      <w:r>
        <w:rPr>
          <w:lang w:val="en-US"/>
        </w:rPr>
        <w:t xml:space="preserve">ty ādi | yatra śrī-caitanye </w:t>
      </w:r>
      <w:r>
        <w:rPr>
          <w:noProof w:val="0"/>
          <w:cs/>
          <w:lang w:bidi="sa-IN"/>
        </w:rPr>
        <w:t xml:space="preserve">avatarati </w:t>
      </w:r>
      <w:r>
        <w:rPr>
          <w:lang w:val="en-US"/>
        </w:rPr>
        <w:t xml:space="preserve">sati tat-prema </w:t>
      </w:r>
      <w:r>
        <w:rPr>
          <w:noProof w:val="0"/>
          <w:cs/>
          <w:lang w:bidi="sa-IN"/>
        </w:rPr>
        <w:t>nāmnaiva</w:t>
      </w:r>
      <w:r>
        <w:rPr>
          <w:lang w:val="en-US"/>
        </w:rPr>
        <w:t xml:space="preserve"> </w:t>
      </w:r>
      <w:r>
        <w:rPr>
          <w:noProof w:val="0"/>
          <w:cs/>
          <w:lang w:bidi="sa-IN"/>
        </w:rPr>
        <w:t>svayaṁ</w:t>
      </w:r>
      <w:r>
        <w:rPr>
          <w:lang w:val="en-US"/>
        </w:rPr>
        <w:t xml:space="preserve"> </w:t>
      </w:r>
      <w:r>
        <w:rPr>
          <w:noProof w:val="0"/>
          <w:cs/>
          <w:lang w:bidi="sa-IN"/>
        </w:rPr>
        <w:t>prādurāsī</w:t>
      </w:r>
      <w:r>
        <w:rPr>
          <w:lang w:val="en-US"/>
        </w:rPr>
        <w:t>t</w:t>
      </w:r>
      <w:r>
        <w:rPr>
          <w:noProof w:val="0"/>
          <w:cs/>
          <w:lang w:bidi="sa-IN"/>
        </w:rPr>
        <w:t xml:space="preserve"> ta</w:t>
      </w:r>
      <w:r>
        <w:rPr>
          <w:lang w:val="en-US"/>
        </w:rPr>
        <w:t>t</w:t>
      </w:r>
      <w:r>
        <w:rPr>
          <w:noProof w:val="0"/>
          <w:cs/>
          <w:lang w:bidi="sa-IN"/>
        </w:rPr>
        <w:t xml:space="preserve"> naumi </w:t>
      </w:r>
      <w:r>
        <w:rPr>
          <w:lang w:val="en-US"/>
        </w:rPr>
        <w:t>| nu stutau iti dhātuḥ</w:t>
      </w:r>
      <w:r>
        <w:rPr>
          <w:rFonts w:ascii="Times New Roman" w:hAnsi="Times New Roman" w:cs="Times New Roman"/>
          <w:lang w:val="en-US"/>
        </w:rPr>
        <w:t> </w:t>
      </w:r>
      <w:r>
        <w:rPr>
          <w:lang w:val="en-US"/>
        </w:rPr>
        <w:t xml:space="preserve">| yatra kīdṛśe ? pare parameśvare | tat kiṁ-bhūtam ? rahasyam atinigūḍham | punaḥ kiṁ-viśiṣṭam ? </w:t>
      </w:r>
      <w:r>
        <w:rPr>
          <w:noProof w:val="0"/>
          <w:cs/>
          <w:lang w:bidi="sa-IN"/>
        </w:rPr>
        <w:t xml:space="preserve">karma-niṣṭhair </w:t>
      </w:r>
      <w:r>
        <w:rPr>
          <w:lang w:val="en-US"/>
        </w:rPr>
        <w:t xml:space="preserve">yan nāptam, karmasu niṣṭhā āgraho yeṣāṁ taiḥ | tarhi kiṁ tapasādibhiḥ prāptam ? nety āha—tapaḥ kleśa-sahinṣṇutayā bhajanādir dhyānaṁ bhagavad-rūpa-cintanaṁ yoge’ṣṭāṅga etair yat na ca samadhigataṁ jñātam | </w:t>
      </w:r>
      <w:r>
        <w:rPr>
          <w:noProof w:val="0"/>
          <w:cs/>
          <w:lang w:bidi="sa-IN"/>
        </w:rPr>
        <w:t>vairāgy</w:t>
      </w:r>
      <w:r>
        <w:rPr>
          <w:lang w:val="en-US"/>
        </w:rPr>
        <w:t>ādibh</w:t>
      </w:r>
      <w:r>
        <w:rPr>
          <w:noProof w:val="0"/>
          <w:cs/>
          <w:lang w:bidi="sa-IN"/>
        </w:rPr>
        <w:t>i</w:t>
      </w:r>
      <w:r>
        <w:rPr>
          <w:lang w:val="en-US"/>
        </w:rPr>
        <w:t>ś ca yan na tarkitaṁ nopalabdham | vairāgyaṁ yukta-vairāgyam, tal-lakṣaṇaṁ—</w:t>
      </w:r>
    </w:p>
    <w:p w:rsidR="00532CB3" w:rsidRDefault="00532CB3" w:rsidP="00574123">
      <w:pPr>
        <w:rPr>
          <w:lang w:val="en-US"/>
        </w:rPr>
      </w:pPr>
    </w:p>
    <w:p w:rsidR="00532CB3" w:rsidRDefault="00532CB3" w:rsidP="004A5DDE">
      <w:pPr>
        <w:pStyle w:val="quote0"/>
        <w:rPr>
          <w:noProof w:val="0"/>
          <w:cs/>
          <w:lang w:bidi="sa-IN"/>
        </w:rPr>
      </w:pPr>
      <w:r>
        <w:rPr>
          <w:noProof w:val="0"/>
          <w:cs/>
          <w:lang w:bidi="sa-IN"/>
        </w:rPr>
        <w:t>anāsaktasya viṣayān yathārha</w:t>
      </w:r>
      <w:r>
        <w:rPr>
          <w:noProof w:val="0"/>
          <w:lang w:bidi="sa-IN"/>
        </w:rPr>
        <w:t>m u</w:t>
      </w:r>
      <w:r>
        <w:rPr>
          <w:noProof w:val="0"/>
          <w:cs/>
          <w:lang w:bidi="sa-IN"/>
        </w:rPr>
        <w:t>payuñjataḥ |</w:t>
      </w:r>
    </w:p>
    <w:p w:rsidR="00532CB3" w:rsidRPr="004A5DDE" w:rsidRDefault="00532CB3" w:rsidP="004A5DDE">
      <w:pPr>
        <w:pStyle w:val="quote0"/>
        <w:rPr>
          <w:noProof w:val="0"/>
          <w:cs/>
          <w:lang w:val="en-US" w:bidi="sa-IN"/>
        </w:rPr>
      </w:pPr>
      <w:r>
        <w:rPr>
          <w:noProof w:val="0"/>
          <w:cs/>
          <w:lang w:bidi="sa-IN"/>
        </w:rPr>
        <w:t>nirbandhaḥ kṛṣṇa-sambandhe yuktaṁ vairāgya</w:t>
      </w:r>
      <w:r>
        <w:rPr>
          <w:noProof w:val="0"/>
          <w:lang w:bidi="sa-IN"/>
        </w:rPr>
        <w:t>m u</w:t>
      </w:r>
      <w:r>
        <w:rPr>
          <w:noProof w:val="0"/>
          <w:cs/>
          <w:lang w:bidi="sa-IN"/>
        </w:rPr>
        <w:t>cyate ||</w:t>
      </w:r>
      <w:r>
        <w:rPr>
          <w:lang w:val="en-US" w:bidi="sa-IN"/>
        </w:rPr>
        <w:t xml:space="preserve"> [bha.ra.si. 1.2.</w:t>
      </w:r>
      <w:r>
        <w:rPr>
          <w:noProof w:val="0"/>
          <w:cs/>
          <w:lang w:bidi="sa-IN"/>
        </w:rPr>
        <w:t>255</w:t>
      </w:r>
      <w:r>
        <w:rPr>
          <w:lang w:val="en-US" w:bidi="sa-IN"/>
        </w:rPr>
        <w:t>]</w:t>
      </w:r>
    </w:p>
    <w:p w:rsidR="00532CB3" w:rsidRDefault="00532CB3" w:rsidP="00574123">
      <w:pPr>
        <w:rPr>
          <w:lang w:val="en-US"/>
        </w:rPr>
      </w:pPr>
    </w:p>
    <w:p w:rsidR="00532CB3" w:rsidRDefault="00532CB3" w:rsidP="00574123">
      <w:pPr>
        <w:rPr>
          <w:noProof w:val="0"/>
          <w:cs/>
          <w:lang w:bidi="sa-IN"/>
        </w:rPr>
      </w:pPr>
      <w:r>
        <w:rPr>
          <w:lang w:val="en-US"/>
        </w:rPr>
        <w:t>athavā viśiṣṭe parameśvare rāga icchā yasya sa virāgas tasya bhāvo vairāgyaṁ bhagavad-bhajana-mātra-viṣayiṇīcchā vairāgyam i</w:t>
      </w:r>
      <w:r w:rsidRPr="004A5DDE">
        <w:rPr>
          <w:lang w:val="en-US"/>
        </w:rPr>
        <w:t>ty arthaḥ |</w:t>
      </w:r>
      <w:r>
        <w:rPr>
          <w:lang w:val="en-US"/>
        </w:rPr>
        <w:t xml:space="preserve"> tair api yan nāptaṁ bahutvaṁ tu bahu-kāla-vyāpitvāt | </w:t>
      </w:r>
      <w:r>
        <w:rPr>
          <w:noProof w:val="0"/>
          <w:cs/>
          <w:lang w:bidi="sa-IN"/>
        </w:rPr>
        <w:t>tyāga</w:t>
      </w:r>
      <w:r>
        <w:rPr>
          <w:lang w:val="en-US"/>
        </w:rPr>
        <w:t xml:space="preserve">ḥ karma-tyāgas tna śuddha-bhajanaṁ sūcitam | </w:t>
      </w:r>
      <w:r>
        <w:rPr>
          <w:noProof w:val="0"/>
          <w:cs/>
          <w:lang w:bidi="sa-IN"/>
        </w:rPr>
        <w:t>tattv</w:t>
      </w:r>
      <w:r>
        <w:rPr>
          <w:lang w:val="en-US"/>
        </w:rPr>
        <w:t xml:space="preserve">am atvt-tattva-jñānam | </w:t>
      </w:r>
      <w:r>
        <w:rPr>
          <w:noProof w:val="0"/>
          <w:cs/>
          <w:lang w:bidi="sa-IN"/>
        </w:rPr>
        <w:t>stuti</w:t>
      </w:r>
      <w:r>
        <w:rPr>
          <w:lang w:val="en-US"/>
        </w:rPr>
        <w:t xml:space="preserve">r bhagavad-viṣayaka-stava-pāṭhādis tair yan nāptam | </w:t>
      </w:r>
      <w:r>
        <w:rPr>
          <w:noProof w:val="0"/>
          <w:cs/>
          <w:lang w:bidi="sa-IN"/>
        </w:rPr>
        <w:t>kaiści</w:t>
      </w:r>
      <w:r>
        <w:rPr>
          <w:lang w:val="en-US"/>
        </w:rPr>
        <w:t>d viralair api | anyeṣāṁ kiṁ vaktavyaṁ govinda-prema-bhājām api na kalitaṁ na militam |</w:t>
      </w:r>
      <w:r>
        <w:rPr>
          <w:noProof w:val="0"/>
          <w:cs/>
          <w:lang w:bidi="sa-IN"/>
        </w:rPr>
        <w:t>|3|| (7)</w:t>
      </w:r>
    </w:p>
    <w:p w:rsidR="00532CB3" w:rsidRDefault="00532CB3">
      <w:pPr>
        <w:rPr>
          <w:lang w:val="en-US" w:bidi="sa-IN"/>
        </w:rPr>
      </w:pPr>
    </w:p>
    <w:p w:rsidR="00532CB3" w:rsidRPr="00AE13A6" w:rsidRDefault="00532CB3" w:rsidP="00574123">
      <w:pPr>
        <w:jc w:val="center"/>
        <w:rPr>
          <w:lang w:val="en-US"/>
        </w:rPr>
      </w:pPr>
      <w:r w:rsidRPr="00AE13A6">
        <w:rPr>
          <w:lang w:val="en-US"/>
        </w:rPr>
        <w:t xml:space="preserve">viśeṣa-sādhanair yat tu </w:t>
      </w:r>
      <w:r>
        <w:rPr>
          <w:noProof w:val="0"/>
          <w:cs/>
          <w:lang w:bidi="sa-IN"/>
        </w:rPr>
        <w:t>n</w:t>
      </w:r>
      <w:r w:rsidRPr="00AE13A6">
        <w:rPr>
          <w:lang w:val="en-US"/>
        </w:rPr>
        <w:t>a pr</w:t>
      </w:r>
      <w:r>
        <w:rPr>
          <w:noProof w:val="0"/>
          <w:cs/>
          <w:lang w:bidi="sa-IN"/>
        </w:rPr>
        <w:t xml:space="preserve">āptaṁ </w:t>
      </w:r>
      <w:r w:rsidRPr="00AE13A6">
        <w:rPr>
          <w:lang w:val="en-US"/>
        </w:rPr>
        <w:t>kair api svaya</w:t>
      </w:r>
      <w:r>
        <w:rPr>
          <w:lang w:val="en-US"/>
        </w:rPr>
        <w:t>m |</w:t>
      </w:r>
    </w:p>
    <w:p w:rsidR="00532CB3" w:rsidRPr="00AE13A6" w:rsidRDefault="00532CB3" w:rsidP="00574123">
      <w:pPr>
        <w:jc w:val="center"/>
        <w:rPr>
          <w:lang w:val="en-US"/>
        </w:rPr>
      </w:pPr>
      <w:r w:rsidRPr="00AE13A6">
        <w:rPr>
          <w:lang w:val="en-US"/>
        </w:rPr>
        <w:t xml:space="preserve">tat </w:t>
      </w:r>
      <w:r>
        <w:rPr>
          <w:noProof w:val="0"/>
          <w:cs/>
          <w:lang w:bidi="sa-IN"/>
        </w:rPr>
        <w:t xml:space="preserve">prādurāsīd </w:t>
      </w:r>
      <w:r w:rsidRPr="00AE13A6">
        <w:rPr>
          <w:lang w:val="en-US"/>
        </w:rPr>
        <w:t xml:space="preserve">yad vyaktyā </w:t>
      </w:r>
      <w:r>
        <w:rPr>
          <w:noProof w:val="0"/>
          <w:cs/>
          <w:lang w:bidi="sa-IN"/>
        </w:rPr>
        <w:t>naumi taṁ gaura</w:t>
      </w:r>
      <w:r>
        <w:rPr>
          <w:noProof w:val="0"/>
          <w:lang w:bidi="sa-IN"/>
        </w:rPr>
        <w:t>m ī</w:t>
      </w:r>
      <w:r w:rsidRPr="00AE13A6">
        <w:rPr>
          <w:lang w:val="en-US"/>
        </w:rPr>
        <w:t>śvara</w:t>
      </w:r>
      <w:r>
        <w:rPr>
          <w:lang w:val="en-US"/>
        </w:rPr>
        <w:t>m |</w:t>
      </w:r>
      <w:r w:rsidRPr="00AE13A6">
        <w:rPr>
          <w:lang w:val="en-US"/>
        </w:rPr>
        <w:t>|3||</w:t>
      </w:r>
    </w:p>
    <w:p w:rsidR="00532CB3" w:rsidRDefault="00532CB3">
      <w:pPr>
        <w:rPr>
          <w:lang w:val="en-US" w:bidi="sa-IN"/>
        </w:rPr>
      </w:pPr>
    </w:p>
    <w:p w:rsidR="00532CB3" w:rsidRDefault="00532CB3" w:rsidP="00AE13A6">
      <w:pPr>
        <w:pStyle w:val="Commentary4"/>
      </w:pPr>
      <w:r>
        <w:rPr>
          <w:noProof w:val="0"/>
          <w:lang w:bidi="sa-IN"/>
        </w:rPr>
        <w:t xml:space="preserve">atredaṁ vicāryate—karma-niṣṭhāta ārabhya govinda-prema-bhāktva-paryantam uttarottara-śreṣṭhatvaṁ sarvatra kīrtyate | paramārtha-sādhanānāṁ sarva-prathama-sopānaṁ karma eva | karmibhis tu bhagavat-prema-sandhāna-mātraṁ nāsti | tasmāt nāptam ity ucyate | tapa-ādi-caturbhir nāptam iti noktam, api tu na samadhigatam iti | tatrābhiprāyaḥ—tapa-ādi-sādhakā śāstreṣu premoddeśaṁ dṛṣṭvāpi tan-mādhuryānubhāve’smarthā iti | tebhyaḥ sādhakebhyaḥ śreṣṭhair </w:t>
      </w:r>
      <w:r>
        <w:t xml:space="preserve">vairāgi-tyāgi-tattva-jñāni-stutikarair na tarkitam | tair premā citte kiñcid udbhūtaḥ, vicāritaś ca, tasya mādhuryānubhavaḥ kevalaṁ kācit aspaṣṭa-cchāyā anubhūtā iti bhāvaḥ | </w:t>
      </w:r>
    </w:p>
    <w:p w:rsidR="00532CB3" w:rsidRDefault="00532CB3" w:rsidP="00AE13A6">
      <w:pPr>
        <w:pStyle w:val="Commentary4"/>
      </w:pPr>
    </w:p>
    <w:p w:rsidR="00532CB3" w:rsidRPr="00311C2A" w:rsidRDefault="00532CB3" w:rsidP="00AE13A6">
      <w:pPr>
        <w:pStyle w:val="Commentary4"/>
      </w:pPr>
      <w:r>
        <w:t xml:space="preserve">nanu bhajana-rājye sarvocca-sthāna-prāptānāṁ govinda-prema-bhājāṁ tad rahasyaṁ katham ajñātaṁ bhavet ? īdṛk rahasyam </w:t>
      </w:r>
      <w:smartTag w:uri="urn:schemas-microsoft-com:office:smarttags" w:element="City">
        <w:smartTag w:uri="urn:schemas-microsoft-com:office:smarttags" w:element="place">
          <w:r>
            <w:t>asti</w:t>
          </w:r>
        </w:smartTag>
      </w:smartTag>
      <w:r>
        <w:t xml:space="preserve"> kim, yad govinda-prema-bhāk api na jānāti ? tatrocyate—govindasya premika-bhaktā bahu-vidhāḥ | teṣāṁ sva-sthāyi-bhāvānusāreṇa bhagavat-prakāśo bhavati, ye yatheti gītokta-nyāyena | yathā pūrṇimā-candreṇa samudra ucchalitaṁ syāt, tathā mahā-bhāva-svarūpiṇyā śrīmatī rādhikayā saṅgamitasya rasa-rūpasya śrī-kṛṣṇasya pūrṇa-vikāśaḥ syāt | tatra tu madhura-vṛndāvane kuñjābhyantare rādhā-citte yad rasa-samudrocchvāsaḥ atīva-nigūḍha-rahasyamayaḥ | rādhā-sakhīnāṁ kuñja-randhre dṛṣṭvā kiñcit avagatam, na tu sarvam | tasyāḥ dāsīnāṁ nitya-sakhīnāṁ śrī-rūpādi-mañjarīṇāṁ kuñjābhyantare sevā-niyuktānāṁ sarvam eva rahasyaṁ parijñātam | śrīman-mahāprabhor avatāra-pūrve tat sarvato-bhāve ajñātam āsīt | vraje govinda-premikānāṁ bahutve’pi tad rahasyaṁ teṣām agocaram eva | tasmād yuktam uktam eva “</w:t>
      </w:r>
      <w:r w:rsidRPr="00311C2A">
        <w:t>govinda-prema-bhājā</w:t>
      </w:r>
      <w:r>
        <w:t>m a</w:t>
      </w:r>
      <w:r w:rsidRPr="00311C2A">
        <w:t>pi na ca kalitaṁ yad rahasyaṁ</w:t>
      </w:r>
      <w:r>
        <w:t>”</w:t>
      </w:r>
      <w:r w:rsidRPr="00311C2A">
        <w:t xml:space="preserve"> iti |</w:t>
      </w:r>
      <w:r>
        <w:t>|3|| (maṇīndranātha-guha-mahāśayaḥ—asampūrṇaḥ)</w:t>
      </w:r>
    </w:p>
    <w:p w:rsidR="00532CB3" w:rsidRPr="00311C2A" w:rsidRDefault="00532CB3" w:rsidP="00AE13A6">
      <w:pPr>
        <w:pStyle w:val="Commentary4"/>
        <w:rPr>
          <w:noProof w:val="0"/>
          <w:lang w:bidi="sa-IN"/>
        </w:rPr>
      </w:pPr>
    </w:p>
    <w:p w:rsidR="00532CB3" w:rsidRPr="00AE13A6" w:rsidRDefault="00532CB3" w:rsidP="00574123">
      <w:pPr>
        <w:jc w:val="center"/>
        <w:rPr>
          <w:lang w:val="en-US" w:bidi="sa-IN"/>
        </w:rPr>
      </w:pPr>
      <w:r w:rsidRPr="00311C2A">
        <w:rPr>
          <w:lang w:val="en-US" w:bidi="sa-IN"/>
        </w:rPr>
        <w:t xml:space="preserve"> </w:t>
      </w:r>
      <w:r>
        <w:rPr>
          <w:lang w:val="en-US" w:bidi="sa-IN"/>
        </w:rPr>
        <w:t>—o)0(o—</w:t>
      </w:r>
    </w:p>
    <w:p w:rsidR="00532CB3" w:rsidRPr="00AE13A6" w:rsidRDefault="00532CB3" w:rsidP="00574123">
      <w:pPr>
        <w:rPr>
          <w:lang w:val="en-US" w:bidi="sa-IN"/>
        </w:rPr>
      </w:pPr>
    </w:p>
    <w:p w:rsidR="00532CB3" w:rsidRPr="00311C2A" w:rsidRDefault="00532CB3" w:rsidP="00311C2A">
      <w:pPr>
        <w:jc w:val="center"/>
        <w:rPr>
          <w:lang w:val="en-US"/>
        </w:rPr>
      </w:pPr>
      <w:r>
        <w:rPr>
          <w:lang w:val="en-US"/>
        </w:rPr>
        <w:t>[4]</w:t>
      </w:r>
    </w:p>
    <w:p w:rsidR="00532CB3" w:rsidRDefault="00532CB3">
      <w:pPr>
        <w:rPr>
          <w:lang w:val="en-US"/>
        </w:rPr>
      </w:pPr>
    </w:p>
    <w:p w:rsidR="00532CB3" w:rsidRDefault="00532CB3" w:rsidP="00311C2A">
      <w:pPr>
        <w:pStyle w:val="Versequote0"/>
      </w:pPr>
      <w:r>
        <w:t>dṛṣṭaḥ spṛṣṭaḥ kīrtitaḥ saṁsmṛto vā</w:t>
      </w:r>
    </w:p>
    <w:p w:rsidR="00532CB3" w:rsidRDefault="00532CB3" w:rsidP="00311C2A">
      <w:pPr>
        <w:pStyle w:val="Versequote0"/>
      </w:pPr>
      <w:r>
        <w:t>dūrasthair apy ānato vādṛto vā |</w:t>
      </w:r>
    </w:p>
    <w:p w:rsidR="00532CB3" w:rsidRDefault="00532CB3" w:rsidP="00311C2A">
      <w:pPr>
        <w:pStyle w:val="Versequote0"/>
      </w:pPr>
      <w:r>
        <w:t xml:space="preserve">premṇaḥ sāraṁ dātum īśo ya ekaḥ </w:t>
      </w:r>
    </w:p>
    <w:p w:rsidR="00532CB3" w:rsidRDefault="00532CB3" w:rsidP="00311C2A">
      <w:pPr>
        <w:pStyle w:val="Versequote0"/>
      </w:pPr>
      <w:r>
        <w:t>śrī-caitanyaṁ naumi devaṁ dayālum ||</w:t>
      </w:r>
    </w:p>
    <w:p w:rsidR="00532CB3" w:rsidRDefault="00532CB3">
      <w:pPr>
        <w:rPr>
          <w:lang w:val="en-US"/>
        </w:rPr>
      </w:pPr>
    </w:p>
    <w:p w:rsidR="00532CB3" w:rsidRDefault="00532CB3" w:rsidP="00311C2A">
      <w:pPr>
        <w:rPr>
          <w:lang w:val="en-US"/>
        </w:rPr>
      </w:pPr>
      <w:r>
        <w:rPr>
          <w:lang w:val="en-US"/>
        </w:rPr>
        <w:t xml:space="preserve">yathā kathañcid darśanādi-mātreṇa parama-premadatvāt parama-dayālutām uddiśan stauti dṛṣṭa ity ādi | sa eka eva dṛṣṭaḥ darśanādi-viṣayaḥ san premnaḥ sāraṁ snehādi dātum īśaḥ samarthaḥ, nānyaḥ, taṁ </w:t>
      </w:r>
      <w:r>
        <w:rPr>
          <w:noProof w:val="0"/>
          <w:cs/>
          <w:lang w:bidi="sa-IN"/>
        </w:rPr>
        <w:t xml:space="preserve">śrī-caitanyaṁ naumi </w:t>
      </w:r>
      <w:r>
        <w:rPr>
          <w:lang w:val="en-US"/>
        </w:rPr>
        <w:t xml:space="preserve">| kīdṛśam ? devaṁ sva-prema-rasāsvādanena krīḍantam | </w:t>
      </w:r>
    </w:p>
    <w:p w:rsidR="00532CB3" w:rsidRDefault="00532CB3" w:rsidP="00311C2A">
      <w:pPr>
        <w:rPr>
          <w:lang w:val="en-US"/>
        </w:rPr>
      </w:pPr>
    </w:p>
    <w:p w:rsidR="00532CB3" w:rsidRDefault="00532CB3">
      <w:pPr>
        <w:rPr>
          <w:lang w:val="en-US"/>
        </w:rPr>
      </w:pPr>
      <w:r>
        <w:rPr>
          <w:lang w:val="en-US"/>
        </w:rPr>
        <w:t>nanu samarthopi kim atyant-gopyaṁ vastu dadāti ? tatrāha—</w:t>
      </w:r>
      <w:r>
        <w:rPr>
          <w:noProof w:val="0"/>
          <w:cs/>
          <w:lang w:bidi="sa-IN"/>
        </w:rPr>
        <w:t>dayālu</w:t>
      </w:r>
      <w:r>
        <w:rPr>
          <w:noProof w:val="0"/>
          <w:lang w:bidi="sa-IN"/>
        </w:rPr>
        <w:t>m a</w:t>
      </w:r>
      <w:r>
        <w:rPr>
          <w:lang w:val="en-US"/>
        </w:rPr>
        <w:t xml:space="preserve">tiśaya-dayā-śīlam | </w:t>
      </w:r>
      <w:r>
        <w:rPr>
          <w:noProof w:val="0"/>
          <w:cs/>
          <w:lang w:bidi="sa-IN"/>
        </w:rPr>
        <w:t xml:space="preserve">spṛṣṭaḥ </w:t>
      </w:r>
      <w:r>
        <w:rPr>
          <w:lang w:val="en-US"/>
        </w:rPr>
        <w:t xml:space="preserve">balātkāreṇa svāliṅganaṁ kāritaḥ | </w:t>
      </w:r>
      <w:r>
        <w:rPr>
          <w:noProof w:val="0"/>
          <w:cs/>
          <w:lang w:bidi="sa-IN"/>
        </w:rPr>
        <w:t>kīrtitaḥ</w:t>
      </w:r>
      <w:r>
        <w:rPr>
          <w:lang w:val="en-US"/>
        </w:rPr>
        <w:t xml:space="preserve">—he śacīnandana ! he kṛṣṇa-caitanya ! he parama-dayā-sāgara ! he patita-premada ! he karuṇaika-sindho ! he dīnaika-bandho ! he gaura-vidho ! ity ādibhiḥ kīrtana-viṣayaḥ | </w:t>
      </w:r>
      <w:r>
        <w:rPr>
          <w:noProof w:val="0"/>
          <w:cs/>
          <w:lang w:bidi="sa-IN"/>
        </w:rPr>
        <w:t xml:space="preserve">dūrasthair </w:t>
      </w:r>
      <w:r>
        <w:rPr>
          <w:lang w:val="en-US"/>
        </w:rPr>
        <w:t xml:space="preserve">dūra-deśa-sthitair janai rūpa-lāvaṇyādi-smaraṇa-viṣaya-bhūto daṇḍavat-praṇipātena namaskṛta ādṛto vā ayaṁ śrī-kṛṣṇa-caitanya-mahāprabhuḥ parameśvaras tāvad daṇḍavat-praṇāmābhyutthānādi-sambhrānti-viṣayaḥ kartavya iti kṛtvā ādara-viṣayī-bhūtaḥ | anukta-samuccayārthe cārthe vā-śabdas tena śravaṇādi-viṣayo’pi gṛhyate </w:t>
      </w:r>
      <w:r>
        <w:rPr>
          <w:noProof w:val="0"/>
          <w:cs/>
          <w:lang w:bidi="sa-IN"/>
        </w:rPr>
        <w:t xml:space="preserve">||4|| (77) </w:t>
      </w:r>
    </w:p>
    <w:p w:rsidR="00532CB3" w:rsidRDefault="00532CB3">
      <w:pPr>
        <w:rPr>
          <w:lang w:val="en-US" w:bidi="sa-IN"/>
        </w:rPr>
      </w:pPr>
    </w:p>
    <w:p w:rsidR="00532CB3" w:rsidRDefault="00532CB3" w:rsidP="00B726E0">
      <w:pPr>
        <w:jc w:val="center"/>
        <w:rPr>
          <w:lang w:val="en-US" w:bidi="sa-IN"/>
        </w:rPr>
      </w:pPr>
      <w:r>
        <w:rPr>
          <w:lang w:val="en-US" w:bidi="sa-IN"/>
        </w:rPr>
        <w:t>yo darśanādi-mātreṇa patita-premado bhavet |</w:t>
      </w:r>
    </w:p>
    <w:p w:rsidR="00532CB3" w:rsidRPr="00B726E0" w:rsidRDefault="00532CB3" w:rsidP="00B726E0">
      <w:pPr>
        <w:jc w:val="center"/>
        <w:rPr>
          <w:lang w:val="en-US" w:bidi="sa-IN"/>
        </w:rPr>
      </w:pPr>
      <w:r>
        <w:rPr>
          <w:lang w:val="en-US" w:bidi="sa-IN"/>
        </w:rPr>
        <w:t>naumi taṁ kṛṣṇa-caitanya-devaṁ kāruṇya-vāridhim ||4||</w:t>
      </w:r>
    </w:p>
    <w:p w:rsidR="00532CB3" w:rsidRDefault="00532CB3">
      <w:pPr>
        <w:rPr>
          <w:lang w:val="en-US"/>
        </w:rPr>
      </w:pPr>
    </w:p>
    <w:p w:rsidR="00532CB3" w:rsidRDefault="00532CB3" w:rsidP="00B726E0">
      <w:pPr>
        <w:jc w:val="center"/>
        <w:rPr>
          <w:lang w:val="en-US"/>
        </w:rPr>
      </w:pPr>
      <w:r>
        <w:rPr>
          <w:lang w:val="en-US"/>
        </w:rPr>
        <w:t xml:space="preserve"> —o)0(o—</w:t>
      </w:r>
    </w:p>
    <w:p w:rsidR="00532CB3" w:rsidRPr="00B726E0" w:rsidRDefault="00532CB3" w:rsidP="00B726E0">
      <w:pPr>
        <w:rPr>
          <w:lang w:val="en-US"/>
        </w:rPr>
      </w:pPr>
    </w:p>
    <w:p w:rsidR="00532CB3" w:rsidRPr="00292C9C" w:rsidRDefault="00532CB3">
      <w:pPr>
        <w:jc w:val="center"/>
        <w:rPr>
          <w:lang w:val="en-US"/>
        </w:rPr>
      </w:pPr>
      <w:r>
        <w:rPr>
          <w:lang w:val="en-US"/>
        </w:rPr>
        <w:t>[</w:t>
      </w:r>
      <w:r>
        <w:rPr>
          <w:noProof w:val="0"/>
          <w:cs/>
          <w:lang w:bidi="sa-IN"/>
        </w:rPr>
        <w:t>5</w:t>
      </w:r>
      <w:r>
        <w:rPr>
          <w:lang w:val="en-US"/>
        </w:rPr>
        <w:t>]</w:t>
      </w:r>
    </w:p>
    <w:p w:rsidR="00532CB3" w:rsidRDefault="00532CB3">
      <w:pPr>
        <w:jc w:val="center"/>
        <w:rPr>
          <w:noProof w:val="0"/>
          <w:cs/>
          <w:lang w:bidi="sa-IN"/>
        </w:rPr>
      </w:pPr>
    </w:p>
    <w:p w:rsidR="00532CB3" w:rsidRDefault="00532CB3">
      <w:pPr>
        <w:pStyle w:val="VerseQuote"/>
        <w:rPr>
          <w:bCs/>
          <w:noProof w:val="0"/>
          <w:szCs w:val="28"/>
          <w:cs/>
          <w:lang w:bidi="sa-IN"/>
        </w:rPr>
      </w:pPr>
      <w:r>
        <w:rPr>
          <w:bCs/>
          <w:noProof w:val="0"/>
          <w:szCs w:val="28"/>
          <w:cs/>
          <w:lang w:bidi="sa-IN"/>
        </w:rPr>
        <w:t>kaivalyaṁ narakāyate tri-daśa-pūr ākāśa-puṣpāyate</w:t>
      </w:r>
    </w:p>
    <w:p w:rsidR="00532CB3" w:rsidRDefault="00532CB3">
      <w:pPr>
        <w:pStyle w:val="VerseQuote"/>
        <w:rPr>
          <w:bCs/>
          <w:noProof w:val="0"/>
          <w:szCs w:val="28"/>
          <w:cs/>
          <w:lang w:bidi="sa-IN"/>
        </w:rPr>
      </w:pPr>
      <w:r>
        <w:rPr>
          <w:bCs/>
          <w:noProof w:val="0"/>
          <w:szCs w:val="28"/>
          <w:cs/>
          <w:lang w:bidi="sa-IN"/>
        </w:rPr>
        <w:t>durdāntendriya-kāla-sarpa-paṭalī protkhāta-daṁṣṭrāyate |</w:t>
      </w:r>
    </w:p>
    <w:p w:rsidR="00532CB3" w:rsidRDefault="00532CB3">
      <w:pPr>
        <w:pStyle w:val="VerseQuote"/>
        <w:rPr>
          <w:bCs/>
          <w:noProof w:val="0"/>
          <w:szCs w:val="28"/>
          <w:cs/>
          <w:lang w:bidi="sa-IN"/>
        </w:rPr>
      </w:pPr>
      <w:r>
        <w:rPr>
          <w:bCs/>
          <w:noProof w:val="0"/>
          <w:szCs w:val="28"/>
          <w:cs/>
          <w:lang w:bidi="sa-IN"/>
        </w:rPr>
        <w:t>viśvaṁ pūrṇa-sukhāyate vidhi-mahendrādiś ca kīṭāyate</w:t>
      </w:r>
    </w:p>
    <w:p w:rsidR="00532CB3" w:rsidRDefault="00532CB3">
      <w:pPr>
        <w:pStyle w:val="VerseQuote"/>
        <w:rPr>
          <w:bCs/>
          <w:noProof w:val="0"/>
          <w:szCs w:val="28"/>
          <w:cs/>
          <w:lang w:bidi="sa-IN"/>
        </w:rPr>
      </w:pPr>
      <w:r>
        <w:rPr>
          <w:bCs/>
          <w:noProof w:val="0"/>
          <w:szCs w:val="28"/>
          <w:cs/>
          <w:lang w:bidi="sa-IN"/>
        </w:rPr>
        <w:t>yat-kāruṇya-kaṭākṣa-vaibhavavatāṁ taṁ gaura</w:t>
      </w:r>
      <w:r>
        <w:rPr>
          <w:rFonts w:eastAsia="MS Minchofalt"/>
          <w:bCs/>
          <w:noProof w:val="0"/>
          <w:szCs w:val="28"/>
          <w:lang w:bidi="sa-IN"/>
        </w:rPr>
        <w:t>m e</w:t>
      </w:r>
      <w:r>
        <w:rPr>
          <w:bCs/>
          <w:noProof w:val="0"/>
          <w:szCs w:val="28"/>
          <w:cs/>
          <w:lang w:bidi="sa-IN"/>
        </w:rPr>
        <w:t>va stumaḥ ||</w:t>
      </w:r>
    </w:p>
    <w:p w:rsidR="00532CB3" w:rsidRDefault="00532CB3">
      <w:pPr>
        <w:rPr>
          <w:noProof w:val="0"/>
          <w:cs/>
          <w:lang w:bidi="sa-IN"/>
        </w:rPr>
      </w:pPr>
    </w:p>
    <w:p w:rsidR="00532CB3" w:rsidRDefault="00532CB3">
      <w:pPr>
        <w:rPr>
          <w:noProof w:val="0"/>
          <w:cs/>
          <w:lang w:bidi="sa-IN"/>
        </w:rPr>
      </w:pPr>
      <w:r>
        <w:rPr>
          <w:noProof w:val="0"/>
          <w:cs/>
          <w:lang w:bidi="sa-IN"/>
        </w:rPr>
        <w:t>śrī-kṛṣṇa-caitanya-karuṇā-pātra-bhaktānāṁ mahimānaṁ darśayan stauti kaivalya</w:t>
      </w:r>
      <w:r>
        <w:rPr>
          <w:rFonts w:eastAsia="MS Minchofalt"/>
          <w:noProof w:val="0"/>
          <w:lang w:bidi="sa-IN"/>
        </w:rPr>
        <w:t>m i</w:t>
      </w:r>
      <w:r>
        <w:rPr>
          <w:noProof w:val="0"/>
          <w:cs/>
          <w:lang w:bidi="sa-IN"/>
        </w:rPr>
        <w:t>ty ādiḥ | yat-kāruṇya-kaṭākṣa-vaibhavavatāṁ kaivalyādi narakāyate ity ādi taṁ gaura</w:t>
      </w:r>
      <w:r>
        <w:rPr>
          <w:rFonts w:eastAsia="MS Minchofalt"/>
          <w:noProof w:val="0"/>
          <w:lang w:bidi="sa-IN"/>
        </w:rPr>
        <w:t>m e</w:t>
      </w:r>
      <w:r>
        <w:rPr>
          <w:noProof w:val="0"/>
          <w:cs/>
          <w:lang w:bidi="sa-IN"/>
        </w:rPr>
        <w:t>va vayaṁ stumaḥ | bahu-vacanaṁ tu ānandādhikyenātmano gauravaṁ-manyatvāt | yat yasya caitanyasya kāruṇyena yat kaṭākṣaṁ sa eva vaibhavaṁ sampattir vidyate yeṣām, teṣāṁ sambandhe kaivalyaṁ nirvāṇa-muktir narakāyate naraka</w:t>
      </w:r>
      <w:r>
        <w:rPr>
          <w:rFonts w:eastAsia="MS Minchofalt"/>
          <w:noProof w:val="0"/>
          <w:lang w:bidi="sa-IN"/>
        </w:rPr>
        <w:t>m i</w:t>
      </w:r>
      <w:r>
        <w:rPr>
          <w:noProof w:val="0"/>
          <w:cs/>
          <w:lang w:bidi="sa-IN"/>
        </w:rPr>
        <w:t>va ācarati, yathā naraka-viśeṣa-sthitasya bhagavad-bhajanādi-sukhaṁ na bhavati, tathā sāyujya-muktāv api | ata eva bhaktā muktiṁ naraka-tulyāṁ manyante | ṣaṣṭha-skandhe pārvatīṁ prati śiva-vākyam—</w:t>
      </w:r>
    </w:p>
    <w:p w:rsidR="00532CB3" w:rsidRDefault="00532CB3">
      <w:pPr>
        <w:rPr>
          <w:noProof w:val="0"/>
          <w:cs/>
          <w:lang w:bidi="sa-IN"/>
        </w:rPr>
      </w:pPr>
    </w:p>
    <w:p w:rsidR="00532CB3" w:rsidRDefault="00532CB3">
      <w:pPr>
        <w:pStyle w:val="quote0"/>
        <w:rPr>
          <w:noProof w:val="0"/>
          <w:color w:val="0000FF"/>
          <w:cs/>
          <w:lang w:bidi="sa-IN"/>
        </w:rPr>
      </w:pPr>
      <w:r>
        <w:rPr>
          <w:noProof w:val="0"/>
          <w:color w:val="0000FF"/>
          <w:cs/>
          <w:lang w:bidi="sa-IN"/>
        </w:rPr>
        <w:t>nārāyaṇa-parāḥ sarve na kutaścana bibhyati |</w:t>
      </w:r>
    </w:p>
    <w:p w:rsidR="00532CB3" w:rsidRDefault="00532CB3">
      <w:pPr>
        <w:pStyle w:val="quote0"/>
        <w:rPr>
          <w:noProof w:val="0"/>
          <w:cs/>
          <w:lang w:bidi="sa-IN"/>
        </w:rPr>
      </w:pPr>
      <w:r>
        <w:rPr>
          <w:noProof w:val="0"/>
          <w:color w:val="0000FF"/>
          <w:cs/>
          <w:lang w:bidi="sa-IN"/>
        </w:rPr>
        <w:t xml:space="preserve">svargāpavarga-narakeṣv api tulyārtha-darśinaḥ || </w:t>
      </w:r>
      <w:r>
        <w:rPr>
          <w:noProof w:val="0"/>
          <w:cs/>
          <w:lang w:bidi="sa-IN"/>
        </w:rPr>
        <w:t>[bhā.pu. 6.17.28]</w:t>
      </w:r>
    </w:p>
    <w:p w:rsidR="00532CB3" w:rsidRDefault="00532CB3">
      <w:pPr>
        <w:rPr>
          <w:noProof w:val="0"/>
          <w:cs/>
          <w:lang w:bidi="sa-IN"/>
        </w:rPr>
      </w:pPr>
    </w:p>
    <w:p w:rsidR="00532CB3" w:rsidRDefault="00532CB3">
      <w:pPr>
        <w:rPr>
          <w:noProof w:val="0"/>
          <w:cs/>
          <w:lang w:bidi="sa-IN"/>
        </w:rPr>
      </w:pPr>
      <w:r>
        <w:rPr>
          <w:noProof w:val="0"/>
          <w:cs/>
          <w:lang w:bidi="sa-IN"/>
        </w:rPr>
        <w:t>yat-kāruṇya-kaṭākṣa-vaibhavavatā</w:t>
      </w:r>
      <w:r>
        <w:rPr>
          <w:rFonts w:eastAsia="MS Minchofalt"/>
          <w:noProof w:val="0"/>
          <w:lang w:bidi="sa-IN"/>
        </w:rPr>
        <w:t>m i</w:t>
      </w:r>
      <w:r>
        <w:rPr>
          <w:noProof w:val="0"/>
          <w:cs/>
          <w:lang w:bidi="sa-IN"/>
        </w:rPr>
        <w:t>ti sarvatra yojya</w:t>
      </w:r>
      <w:r>
        <w:rPr>
          <w:rFonts w:eastAsia="MS Minchofalt"/>
          <w:noProof w:val="0"/>
          <w:lang w:bidi="sa-IN"/>
        </w:rPr>
        <w:t>m |</w:t>
      </w:r>
      <w:r>
        <w:rPr>
          <w:noProof w:val="0"/>
          <w:cs/>
          <w:lang w:bidi="sa-IN"/>
        </w:rPr>
        <w:t xml:space="preserve"> tridaśa-pūḥ svarga-purī ākāśa-puṣpāyate kha-puṣpa</w:t>
      </w:r>
      <w:r>
        <w:rPr>
          <w:rFonts w:eastAsia="MS Minchofalt"/>
          <w:noProof w:val="0"/>
          <w:lang w:bidi="sa-IN"/>
        </w:rPr>
        <w:t>m i</w:t>
      </w:r>
      <w:r>
        <w:rPr>
          <w:noProof w:val="0"/>
          <w:cs/>
          <w:lang w:bidi="sa-IN"/>
        </w:rPr>
        <w:t>va ācarati, yathā kha-puṣpa</w:t>
      </w:r>
      <w:r>
        <w:rPr>
          <w:rFonts w:eastAsia="MS Minchofalt"/>
          <w:noProof w:val="0"/>
          <w:lang w:bidi="sa-IN"/>
        </w:rPr>
        <w:t>m a</w:t>
      </w:r>
      <w:r>
        <w:rPr>
          <w:noProof w:val="0"/>
          <w:cs/>
          <w:lang w:bidi="sa-IN"/>
        </w:rPr>
        <w:t>līkam, tathā teṣāṁ svarga-sukhādiḥ | durdāntāni anivāryāṇi yānīndriyāni tāny eva kālāḥ kṛṣṇā atikopa-yuktāḥ sarpās teṣāṁ paṭalī śreṇī protkhāta-daṁṣṭrāyate | protkhātāḥ sa-mūla</w:t>
      </w:r>
      <w:r>
        <w:rPr>
          <w:rFonts w:eastAsia="MS Minchofalt"/>
          <w:noProof w:val="0"/>
          <w:lang w:bidi="sa-IN"/>
        </w:rPr>
        <w:t>m u</w:t>
      </w:r>
      <w:r>
        <w:rPr>
          <w:noProof w:val="0"/>
          <w:cs/>
          <w:lang w:bidi="sa-IN"/>
        </w:rPr>
        <w:t>tpāṭitā daṁṣṭrā dantā yasyāḥ sā | protkhāta-daṁṣṭrā utpāṭita-dantā sarpa-paṭalī yathā daṁśane asamarthā, tathā caitanya-kāruṇya-kaṭākṣa-vaibhavavatā</w:t>
      </w:r>
      <w:r>
        <w:rPr>
          <w:rFonts w:eastAsia="MS Minchofalt"/>
          <w:noProof w:val="0"/>
          <w:lang w:bidi="sa-IN"/>
        </w:rPr>
        <w:t>m i</w:t>
      </w:r>
      <w:r>
        <w:rPr>
          <w:noProof w:val="0"/>
          <w:cs/>
          <w:lang w:bidi="sa-IN"/>
        </w:rPr>
        <w:t>ndriya-paṭalī viṣaya-bhoge’samarthāḥ kintu hṛṣīkeśa-bhajane atisamarthā bhavatīty arthaḥ | teṣāṁ viśvaṁ pūrṇa-sukhāyate | tat-kāruṇya-kaṭākṣavanto viśvaṁ sukha-pūrṇaṁ manyante ātmano bhagavad-viṣayakaṁ bhāvaṁ sarvatra paśyanti | ahaṁ yathā bhagavad-bhajana-sukha</w:t>
      </w:r>
      <w:r>
        <w:rPr>
          <w:rFonts w:eastAsia="MS Minchofalt"/>
          <w:noProof w:val="0"/>
          <w:lang w:bidi="sa-IN"/>
        </w:rPr>
        <w:t>m a</w:t>
      </w:r>
      <w:r>
        <w:rPr>
          <w:noProof w:val="0"/>
          <w:cs/>
          <w:lang w:bidi="sa-IN"/>
        </w:rPr>
        <w:t>nubhavāmi tathā sarve’nubhavantīty arthaḥ | teṣāṁ vidhi-mahendrādiś ca kīṭa-tulo bhavati | śrī-caitanya-kāruṇya-kaṭākṣa-vaibhavavatāṁ yat sukhaṁ tat-koṭy-aṁśa-leśo’pi brahma-vādināṁ nāstīti dhvanita</w:t>
      </w:r>
      <w:r>
        <w:rPr>
          <w:rFonts w:eastAsia="MS Minchofalt"/>
          <w:noProof w:val="0"/>
          <w:lang w:bidi="sa-IN"/>
        </w:rPr>
        <w:t>m |</w:t>
      </w:r>
      <w:r>
        <w:rPr>
          <w:noProof w:val="0"/>
          <w:cs/>
          <w:lang w:bidi="sa-IN"/>
        </w:rPr>
        <w:t>|5|| (95)</w:t>
      </w:r>
    </w:p>
    <w:p w:rsidR="00532CB3" w:rsidRDefault="00532CB3">
      <w:pPr>
        <w:rPr>
          <w:noProof w:val="0"/>
          <w:cs/>
          <w:lang w:bidi="sa-IN"/>
        </w:rPr>
      </w:pPr>
    </w:p>
    <w:p w:rsidR="00532CB3" w:rsidRDefault="00532CB3">
      <w:pPr>
        <w:jc w:val="center"/>
        <w:rPr>
          <w:noProof w:val="0"/>
          <w:cs/>
          <w:lang w:bidi="sa-IN"/>
        </w:rPr>
      </w:pPr>
      <w:r>
        <w:rPr>
          <w:noProof w:val="0"/>
          <w:cs/>
          <w:lang w:bidi="sa-IN"/>
        </w:rPr>
        <w:t>yat-kāruṇyavatāṁ mokṣa-prabhṛtir narakādivat |</w:t>
      </w:r>
    </w:p>
    <w:p w:rsidR="00532CB3" w:rsidRDefault="00532CB3">
      <w:pPr>
        <w:jc w:val="center"/>
        <w:rPr>
          <w:noProof w:val="0"/>
          <w:cs/>
          <w:lang w:bidi="sa-IN"/>
        </w:rPr>
      </w:pPr>
      <w:r>
        <w:rPr>
          <w:noProof w:val="0"/>
          <w:cs/>
          <w:lang w:bidi="sa-IN"/>
        </w:rPr>
        <w:t>bhavet taṁ naumi caitanyaṁ karuṇā-vāridhiṁ hari</w:t>
      </w:r>
      <w:r>
        <w:rPr>
          <w:rFonts w:eastAsia="MS Minchofalt"/>
          <w:noProof w:val="0"/>
          <w:lang w:bidi="sa-IN"/>
        </w:rPr>
        <w:t>m |</w:t>
      </w:r>
      <w:r>
        <w:rPr>
          <w:noProof w:val="0"/>
          <w:cs/>
          <w:lang w:bidi="sa-IN"/>
        </w:rPr>
        <w:t>|5||</w:t>
      </w:r>
    </w:p>
    <w:p w:rsidR="00532CB3" w:rsidRDefault="00532CB3">
      <w:pPr>
        <w:jc w:val="center"/>
        <w:rPr>
          <w:noProof w:val="0"/>
          <w:cs/>
          <w:lang w:bidi="sa-IN"/>
        </w:rPr>
      </w:pPr>
    </w:p>
    <w:p w:rsidR="00532CB3" w:rsidRDefault="00532CB3">
      <w:pPr>
        <w:jc w:val="center"/>
        <w:rPr>
          <w:noProof w:val="0"/>
          <w:cs/>
          <w:lang w:bidi="sa-IN"/>
        </w:rPr>
      </w:pPr>
      <w:r>
        <w:rPr>
          <w:noProof w:val="0"/>
          <w:cs/>
          <w:lang w:bidi="sa-IN"/>
        </w:rPr>
        <w:t xml:space="preserve"> </w:t>
      </w:r>
      <w:r>
        <w:rPr>
          <w:rFonts w:eastAsia="MS Minchofalt"/>
          <w:noProof w:val="0"/>
          <w:lang w:bidi="sa-IN"/>
        </w:rPr>
        <w:t>—o)</w:t>
      </w:r>
      <w:r>
        <w:rPr>
          <w:rFonts w:cs="Mangal"/>
          <w:noProof w:val="0"/>
          <w:cs/>
          <w:lang w:bidi="sa-IN"/>
        </w:rPr>
        <w:t>0(</w:t>
      </w:r>
      <w:r>
        <w:rPr>
          <w:rFonts w:eastAsia="MS Minchofalt"/>
          <w:noProof w:val="0"/>
          <w:lang w:bidi="sa-IN"/>
        </w:rPr>
        <w:t>o—</w:t>
      </w:r>
    </w:p>
    <w:p w:rsidR="00532CB3" w:rsidRDefault="00532CB3">
      <w:pPr>
        <w:rPr>
          <w:noProof w:val="0"/>
          <w:cs/>
          <w:lang w:bidi="sa-IN"/>
        </w:rPr>
      </w:pPr>
    </w:p>
    <w:p w:rsidR="00532CB3" w:rsidRDefault="00532CB3">
      <w:pPr>
        <w:jc w:val="center"/>
        <w:rPr>
          <w:noProof w:val="0"/>
          <w:cs/>
          <w:lang w:bidi="sa-IN"/>
        </w:rPr>
      </w:pPr>
      <w:r>
        <w:rPr>
          <w:noProof w:val="0"/>
          <w:cs/>
          <w:lang w:bidi="sa-IN"/>
        </w:rPr>
        <w:t>(6)</w:t>
      </w:r>
    </w:p>
    <w:p w:rsidR="00532CB3" w:rsidRDefault="00532CB3">
      <w:pPr>
        <w:rPr>
          <w:noProof w:val="0"/>
          <w:cs/>
          <w:lang w:bidi="sa-IN"/>
        </w:rPr>
      </w:pPr>
    </w:p>
    <w:p w:rsidR="00532CB3" w:rsidRDefault="00532CB3">
      <w:pPr>
        <w:pStyle w:val="Versequote0"/>
      </w:pPr>
      <w:r>
        <w:t>mādyantaḥ paripīya yasya caraṇāmbhoja-sravat-projjvala-</w:t>
      </w:r>
    </w:p>
    <w:p w:rsidR="00532CB3" w:rsidRDefault="00532CB3">
      <w:pPr>
        <w:pStyle w:val="Versequote0"/>
      </w:pPr>
      <w:r>
        <w:t>premānanda-mayāmṛtādbhuta-rasān sarve suparveḍitāḥ |</w:t>
      </w:r>
    </w:p>
    <w:p w:rsidR="00532CB3" w:rsidRDefault="00532CB3">
      <w:pPr>
        <w:pStyle w:val="Versequote0"/>
      </w:pPr>
      <w:r>
        <w:t>brahmādīṁś ca hasanti nātibahumanyante mahā-vaiṣṇavān</w:t>
      </w:r>
    </w:p>
    <w:p w:rsidR="00532CB3" w:rsidRDefault="00532CB3">
      <w:pPr>
        <w:pStyle w:val="Versequote0"/>
      </w:pPr>
      <w:r>
        <w:t>dhik-kurvanti ca brahma-yoga</w:t>
      </w:r>
      <w:r>
        <w:rPr>
          <w:rStyle w:val="FootnoteReference"/>
          <w:rFonts w:cs="Balaram"/>
        </w:rPr>
        <w:footnoteReference w:id="2"/>
      </w:r>
      <w:r>
        <w:t>-viduṣas taṁ gauram eva stumaḥ ||</w:t>
      </w:r>
    </w:p>
    <w:p w:rsidR="00532CB3" w:rsidRDefault="00532CB3">
      <w:pPr>
        <w:rPr>
          <w:lang w:val="en-US"/>
        </w:rPr>
      </w:pPr>
    </w:p>
    <w:p w:rsidR="00532CB3" w:rsidRDefault="00532CB3" w:rsidP="004E4C4F">
      <w:pPr>
        <w:rPr>
          <w:lang w:val="en-US"/>
        </w:rPr>
      </w:pPr>
      <w:r>
        <w:rPr>
          <w:lang w:val="en-US"/>
        </w:rPr>
        <w:t>śrī-caitanya-pāda-padma-madhu-mattāḥ premāveśena tad-bhaktān vinā sarvān ākṣipantīti darśayan stauti—</w:t>
      </w:r>
      <w:r>
        <w:rPr>
          <w:noProof w:val="0"/>
          <w:cs/>
          <w:lang w:bidi="sa-IN"/>
        </w:rPr>
        <w:t>mādyantaḥ paripīy</w:t>
      </w:r>
      <w:r>
        <w:rPr>
          <w:lang w:val="en-US"/>
        </w:rPr>
        <w:t>eti |</w:t>
      </w:r>
      <w:r>
        <w:rPr>
          <w:noProof w:val="0"/>
          <w:cs/>
          <w:lang w:bidi="sa-IN"/>
        </w:rPr>
        <w:t xml:space="preserve"> </w:t>
      </w:r>
      <w:r>
        <w:rPr>
          <w:lang w:val="en-US"/>
        </w:rPr>
        <w:t xml:space="preserve">sarve yāvanto gaura-bhaktā yasya gauracandrasya </w:t>
      </w:r>
      <w:r>
        <w:rPr>
          <w:noProof w:val="0"/>
          <w:cs/>
          <w:lang w:bidi="sa-IN"/>
        </w:rPr>
        <w:t xml:space="preserve">caraṇāmbhoja-sravat-projjvala-premānanda-mayāmṛtādbhuta-rasān </w:t>
      </w:r>
      <w:r>
        <w:rPr>
          <w:lang w:val="en-US"/>
        </w:rPr>
        <w:t xml:space="preserve">paripīya pari sarvato-bhāvena pītvā mādyantaḥ santaḥ kāṁścit </w:t>
      </w:r>
      <w:r>
        <w:rPr>
          <w:noProof w:val="0"/>
          <w:cs/>
          <w:lang w:bidi="sa-IN"/>
        </w:rPr>
        <w:t xml:space="preserve">hasanti </w:t>
      </w:r>
      <w:r>
        <w:rPr>
          <w:lang w:val="en-US"/>
        </w:rPr>
        <w:t xml:space="preserve">kāṁścin </w:t>
      </w:r>
      <w:r>
        <w:rPr>
          <w:noProof w:val="0"/>
          <w:cs/>
          <w:lang w:bidi="sa-IN"/>
        </w:rPr>
        <w:t>n</w:t>
      </w:r>
      <w:r>
        <w:rPr>
          <w:lang w:val="en-US"/>
        </w:rPr>
        <w:t xml:space="preserve">a </w:t>
      </w:r>
      <w:r>
        <w:rPr>
          <w:noProof w:val="0"/>
          <w:cs/>
          <w:lang w:bidi="sa-IN"/>
        </w:rPr>
        <w:t xml:space="preserve">bahumanyante </w:t>
      </w:r>
      <w:r>
        <w:rPr>
          <w:lang w:val="en-US"/>
        </w:rPr>
        <w:t xml:space="preserve">kāṁścid </w:t>
      </w:r>
      <w:r>
        <w:rPr>
          <w:noProof w:val="0"/>
          <w:cs/>
          <w:lang w:bidi="sa-IN"/>
        </w:rPr>
        <w:t xml:space="preserve">dhik-kurvanti </w:t>
      </w:r>
      <w:r>
        <w:rPr>
          <w:lang w:val="en-US"/>
        </w:rPr>
        <w:t xml:space="preserve">taṁ gauracandraṁnuma ity anvayaḥ | yasya caraṇāmbhojābhyāṁ sravantaṁ syandamānāś ca te projjvalaś cāsau premā ceti sa projjvala-premā tasmād ya ācāryas tan-mayās tat-svarūpāś ceti ata evāmṛtād apy adbhutāś ceti te rasāś ceti tān | </w:t>
      </w:r>
    </w:p>
    <w:p w:rsidR="00532CB3" w:rsidRDefault="00532CB3" w:rsidP="004E4C4F">
      <w:pPr>
        <w:rPr>
          <w:lang w:val="en-US"/>
        </w:rPr>
      </w:pPr>
    </w:p>
    <w:p w:rsidR="00532CB3" w:rsidRDefault="00532CB3" w:rsidP="004E4C4F">
      <w:pPr>
        <w:rPr>
          <w:lang w:val="en-US"/>
        </w:rPr>
      </w:pPr>
      <w:r>
        <w:rPr>
          <w:lang w:val="en-US"/>
        </w:rPr>
        <w:t xml:space="preserve">nanu kān hasanti ? tatrāha—brahmādīn | hī hī brahmādayaś caitanya-padāravinda-makaranda-rasaṁ nānubhavantīti teṣāṁ te hāsyāspadā bhavantīty arthaḥ | </w:t>
      </w:r>
    </w:p>
    <w:p w:rsidR="00532CB3" w:rsidRDefault="00532CB3" w:rsidP="004E4C4F">
      <w:pPr>
        <w:rPr>
          <w:lang w:val="en-US"/>
        </w:rPr>
      </w:pPr>
    </w:p>
    <w:p w:rsidR="00532CB3" w:rsidRDefault="00532CB3" w:rsidP="004E4C4F">
      <w:pPr>
        <w:rPr>
          <w:lang w:val="en-US"/>
        </w:rPr>
      </w:pPr>
      <w:r>
        <w:rPr>
          <w:lang w:val="en-US"/>
        </w:rPr>
        <w:t xml:space="preserve">nanu kān nātibahmanyante ? tatrāha—mahā-vaiṣṇavān iti | yadyapi bhagavad-eka-niṣṭhayā bhajana-śīlatvena mahānto vaiṣṇavās tathāpi caitanya-caraṇāravinda-kṛpā-makarandācāryānanubhāvitvān nātibahumantavyā </w:t>
      </w:r>
      <w:r w:rsidRPr="00EF0BB6">
        <w:rPr>
          <w:lang w:val="en-US"/>
        </w:rPr>
        <w:t>ity arthaḥ |</w:t>
      </w:r>
      <w:r>
        <w:rPr>
          <w:lang w:val="en-US"/>
        </w:rPr>
        <w:t xml:space="preserve"> </w:t>
      </w:r>
    </w:p>
    <w:p w:rsidR="00532CB3" w:rsidRDefault="00532CB3" w:rsidP="004E4C4F">
      <w:pPr>
        <w:rPr>
          <w:lang w:val="en-US"/>
        </w:rPr>
      </w:pPr>
    </w:p>
    <w:p w:rsidR="00532CB3" w:rsidRDefault="00532CB3" w:rsidP="004E4C4F">
      <w:pPr>
        <w:rPr>
          <w:lang w:val="en-US"/>
        </w:rPr>
      </w:pPr>
      <w:r>
        <w:rPr>
          <w:lang w:val="en-US"/>
        </w:rPr>
        <w:t xml:space="preserve">kān dhikkurvanti ? tatrāha—brahma-yoga-viduṣaḥ | brahmaṇi ghanī-bhūta-para-brahmaṇo’ṅga-cchaṭā-rūpe nirākāre yogo jīvātmano yojanaṁ taṁ ye vidanti tān | yatas te bhagavad-bhajana-sāmānya-sukhānubhavino’taś caitanya-prema-mattānāṁ dhikkāra-viṣayā </w:t>
      </w:r>
      <w:r w:rsidRPr="00EF0BB6">
        <w:rPr>
          <w:lang w:val="en-US"/>
        </w:rPr>
        <w:t>ity arthaḥ |</w:t>
      </w:r>
      <w:r>
        <w:rPr>
          <w:lang w:val="en-US"/>
        </w:rPr>
        <w:t xml:space="preserve"> ata eva karuṇa-rase nārada-śokoktiḥ—</w:t>
      </w:r>
    </w:p>
    <w:p w:rsidR="00532CB3" w:rsidRDefault="00532CB3" w:rsidP="004E4C4F">
      <w:pPr>
        <w:rPr>
          <w:lang w:val="en-US"/>
        </w:rPr>
      </w:pPr>
    </w:p>
    <w:p w:rsidR="00532CB3" w:rsidRDefault="00532CB3" w:rsidP="00EF0BB6">
      <w:pPr>
        <w:ind w:left="720"/>
        <w:rPr>
          <w:noProof w:val="0"/>
          <w:color w:val="0000FF"/>
          <w:cs/>
          <w:lang w:bidi="sa-IN"/>
        </w:rPr>
      </w:pPr>
      <w:r>
        <w:rPr>
          <w:noProof w:val="0"/>
          <w:color w:val="0000FF"/>
          <w:cs/>
          <w:lang w:bidi="sa-IN"/>
        </w:rPr>
        <w:t>virājante yasya vraja-śiśu-kula-steya-vikala-</w:t>
      </w:r>
    </w:p>
    <w:p w:rsidR="00532CB3" w:rsidRDefault="00532CB3" w:rsidP="00EF0BB6">
      <w:pPr>
        <w:ind w:left="720"/>
        <w:rPr>
          <w:noProof w:val="0"/>
          <w:color w:val="0000FF"/>
          <w:cs/>
          <w:lang w:bidi="sa-IN"/>
        </w:rPr>
      </w:pPr>
      <w:r>
        <w:rPr>
          <w:noProof w:val="0"/>
          <w:color w:val="0000FF"/>
          <w:cs/>
          <w:lang w:bidi="sa-IN"/>
        </w:rPr>
        <w:t>svayambhū-cūḍāgrair lulita-śikharāḥ pāda-nakharāḥ |</w:t>
      </w:r>
    </w:p>
    <w:p w:rsidR="00532CB3" w:rsidRDefault="00532CB3" w:rsidP="00EF0BB6">
      <w:pPr>
        <w:ind w:left="720"/>
        <w:rPr>
          <w:noProof w:val="0"/>
          <w:color w:val="0000FF"/>
          <w:cs/>
          <w:lang w:bidi="sa-IN"/>
        </w:rPr>
      </w:pPr>
      <w:r>
        <w:rPr>
          <w:noProof w:val="0"/>
          <w:color w:val="0000FF"/>
          <w:cs/>
          <w:lang w:bidi="sa-IN"/>
        </w:rPr>
        <w:t>kṣaṇaṁ yān ālokya prakaṭa-paramānanda-vivaśaḥ</w:t>
      </w:r>
    </w:p>
    <w:p w:rsidR="00532CB3" w:rsidRPr="00EF0BB6" w:rsidRDefault="00532CB3" w:rsidP="00EF0BB6">
      <w:pPr>
        <w:ind w:left="720"/>
        <w:rPr>
          <w:noProof w:val="0"/>
          <w:cs/>
          <w:lang w:val="en-US" w:bidi="sa-IN"/>
        </w:rPr>
      </w:pPr>
      <w:r>
        <w:rPr>
          <w:noProof w:val="0"/>
          <w:color w:val="0000FF"/>
          <w:cs/>
          <w:lang w:bidi="sa-IN"/>
        </w:rPr>
        <w:t>sa devarṣir muktān api tanu-bhṛtaḥ śocati bhṛśa</w:t>
      </w:r>
      <w:r>
        <w:rPr>
          <w:noProof w:val="0"/>
          <w:color w:val="0000FF"/>
          <w:lang w:bidi="sa-IN"/>
        </w:rPr>
        <w:t>m |</w:t>
      </w:r>
      <w:r>
        <w:rPr>
          <w:noProof w:val="0"/>
          <w:color w:val="0000FF"/>
          <w:cs/>
          <w:lang w:bidi="sa-IN"/>
        </w:rPr>
        <w:t>|</w:t>
      </w:r>
      <w:r>
        <w:rPr>
          <w:color w:val="0000FF"/>
          <w:lang w:val="en-US" w:bidi="sa-IN"/>
        </w:rPr>
        <w:t xml:space="preserve"> </w:t>
      </w:r>
      <w:r w:rsidRPr="00EF0BB6">
        <w:rPr>
          <w:lang w:val="en-US" w:bidi="sa-IN"/>
        </w:rPr>
        <w:t>[haṁsadūta 54]</w:t>
      </w:r>
    </w:p>
    <w:p w:rsidR="00532CB3" w:rsidRDefault="00532CB3" w:rsidP="004E4C4F">
      <w:pPr>
        <w:rPr>
          <w:lang w:val="en-US" w:bidi="sa-IN"/>
        </w:rPr>
      </w:pPr>
      <w:r>
        <w:rPr>
          <w:lang w:val="en-US" w:bidi="sa-IN"/>
        </w:rPr>
        <w:t xml:space="preserve"> </w:t>
      </w:r>
    </w:p>
    <w:p w:rsidR="00532CB3" w:rsidRDefault="00532CB3" w:rsidP="004E4C4F">
      <w:pPr>
        <w:rPr>
          <w:lang w:val="en-US" w:bidi="sa-IN"/>
        </w:rPr>
      </w:pPr>
      <w:r>
        <w:rPr>
          <w:lang w:val="en-US" w:bidi="sa-IN"/>
        </w:rPr>
        <w:t>sahadevoktir yathā karuṇa-rase—</w:t>
      </w:r>
    </w:p>
    <w:p w:rsidR="00532CB3" w:rsidRDefault="00532CB3" w:rsidP="004E4C4F">
      <w:pPr>
        <w:rPr>
          <w:lang w:val="en-US" w:bidi="sa-IN"/>
        </w:rPr>
      </w:pPr>
    </w:p>
    <w:p w:rsidR="00532CB3" w:rsidRPr="00AB66DC" w:rsidRDefault="00532CB3" w:rsidP="00AB66DC">
      <w:pPr>
        <w:ind w:left="720"/>
        <w:rPr>
          <w:noProof w:val="0"/>
          <w:color w:val="0000FF"/>
          <w:cs/>
          <w:lang w:bidi="sa-IN"/>
        </w:rPr>
      </w:pPr>
      <w:r w:rsidRPr="00AB66DC">
        <w:rPr>
          <w:noProof w:val="0"/>
          <w:color w:val="0000FF"/>
          <w:cs/>
          <w:lang w:bidi="sa-IN"/>
        </w:rPr>
        <w:t>mātar mādri gatā kutas tva</w:t>
      </w:r>
      <w:r>
        <w:rPr>
          <w:noProof w:val="0"/>
          <w:color w:val="0000FF"/>
          <w:lang w:bidi="sa-IN"/>
        </w:rPr>
        <w:t>m a</w:t>
      </w:r>
      <w:r w:rsidRPr="00AB66DC">
        <w:rPr>
          <w:noProof w:val="0"/>
          <w:color w:val="0000FF"/>
          <w:cs/>
          <w:lang w:bidi="sa-IN"/>
        </w:rPr>
        <w:t>dhunā hā kvāsi pāṇḍo pitaḥ</w:t>
      </w:r>
    </w:p>
    <w:p w:rsidR="00532CB3" w:rsidRPr="00AB66DC" w:rsidRDefault="00532CB3" w:rsidP="00AB66DC">
      <w:pPr>
        <w:ind w:left="720"/>
        <w:rPr>
          <w:noProof w:val="0"/>
          <w:color w:val="0000FF"/>
          <w:cs/>
          <w:lang w:bidi="sa-IN"/>
        </w:rPr>
      </w:pPr>
      <w:r w:rsidRPr="00AB66DC">
        <w:rPr>
          <w:noProof w:val="0"/>
          <w:color w:val="0000FF"/>
          <w:cs/>
          <w:lang w:bidi="sa-IN"/>
        </w:rPr>
        <w:t>sāndrānanda-sudhābdhir eṣa yuvayor nābhūd dṛśāṁ gocaraḥ |</w:t>
      </w:r>
    </w:p>
    <w:p w:rsidR="00532CB3" w:rsidRPr="00AB66DC" w:rsidRDefault="00532CB3" w:rsidP="00AB66DC">
      <w:pPr>
        <w:ind w:left="720"/>
        <w:rPr>
          <w:noProof w:val="0"/>
          <w:color w:val="0000FF"/>
          <w:cs/>
          <w:lang w:bidi="sa-IN"/>
        </w:rPr>
      </w:pPr>
      <w:r w:rsidRPr="00AB66DC">
        <w:rPr>
          <w:noProof w:val="0"/>
          <w:color w:val="0000FF"/>
          <w:cs/>
          <w:lang w:bidi="sa-IN"/>
        </w:rPr>
        <w:t>ity uccair nakulānujo vilapati prekṣya pramodākulo</w:t>
      </w:r>
    </w:p>
    <w:p w:rsidR="00532CB3" w:rsidRPr="00AB66DC" w:rsidRDefault="00532CB3" w:rsidP="00AB66DC">
      <w:pPr>
        <w:ind w:left="720"/>
        <w:rPr>
          <w:noProof w:val="0"/>
          <w:cs/>
          <w:lang w:val="en-US" w:bidi="sa-IN"/>
        </w:rPr>
      </w:pPr>
      <w:r w:rsidRPr="00AB66DC">
        <w:rPr>
          <w:noProof w:val="0"/>
          <w:color w:val="0000FF"/>
          <w:cs/>
          <w:lang w:bidi="sa-IN"/>
        </w:rPr>
        <w:t>govindasya padāravinda-yugala-proddāma-kānti-cchaṭā</w:t>
      </w:r>
      <w:r>
        <w:rPr>
          <w:noProof w:val="0"/>
          <w:color w:val="0000FF"/>
          <w:lang w:bidi="sa-IN"/>
        </w:rPr>
        <w:t>m |</w:t>
      </w:r>
      <w:r w:rsidRPr="00AB66DC">
        <w:rPr>
          <w:noProof w:val="0"/>
          <w:color w:val="0000FF"/>
          <w:cs/>
          <w:lang w:bidi="sa-IN"/>
        </w:rPr>
        <w:t>|</w:t>
      </w:r>
      <w:r w:rsidRPr="00AB66DC">
        <w:rPr>
          <w:color w:val="0000FF"/>
          <w:lang w:val="en-US" w:bidi="sa-IN"/>
        </w:rPr>
        <w:t xml:space="preserve"> </w:t>
      </w:r>
      <w:r>
        <w:rPr>
          <w:lang w:val="en-US" w:bidi="sa-IN"/>
        </w:rPr>
        <w:t>[bha.ra.si. 4.4.12]</w:t>
      </w:r>
    </w:p>
    <w:p w:rsidR="00532CB3" w:rsidRDefault="00532CB3" w:rsidP="004E4C4F">
      <w:pPr>
        <w:rPr>
          <w:lang w:val="en-US" w:bidi="sa-IN"/>
        </w:rPr>
      </w:pPr>
    </w:p>
    <w:p w:rsidR="00532CB3" w:rsidRDefault="00532CB3" w:rsidP="004E4C4F">
      <w:pPr>
        <w:rPr>
          <w:lang w:val="en-US" w:bidi="sa-IN"/>
        </w:rPr>
      </w:pPr>
      <w:r>
        <w:rPr>
          <w:lang w:val="en-US" w:bidi="sa-IN"/>
        </w:rPr>
        <w:t xml:space="preserve">nanu tarhy evambhūtāś caitanya-bhaktāḥ km avajñāna-karaṇa-śīlāḥ ? nety āha—suparveḍitāḥ suparvabhir devair īḍitāḥ stutāḥ | ye tv avajñāna-karaṇa-śīlā bhavanti, tān kiṁ devāḥ stunvanti ? api tu nindanti ||6|| (99) </w:t>
      </w:r>
    </w:p>
    <w:p w:rsidR="00532CB3" w:rsidRDefault="00532CB3">
      <w:pPr>
        <w:rPr>
          <w:lang w:val="en-US"/>
        </w:rPr>
      </w:pPr>
    </w:p>
    <w:p w:rsidR="00532CB3" w:rsidRDefault="00532CB3" w:rsidP="00AB66DC">
      <w:pPr>
        <w:jc w:val="center"/>
        <w:rPr>
          <w:lang w:val="en-US"/>
        </w:rPr>
      </w:pPr>
      <w:r>
        <w:rPr>
          <w:lang w:val="en-US"/>
        </w:rPr>
        <w:t>yat-pādāmbhoja-mādhvīka-pāna-mattāḥ surādikān |</w:t>
      </w:r>
    </w:p>
    <w:p w:rsidR="00532CB3" w:rsidRDefault="00532CB3" w:rsidP="00AB66DC">
      <w:pPr>
        <w:jc w:val="center"/>
        <w:rPr>
          <w:lang w:val="en-US"/>
        </w:rPr>
      </w:pPr>
      <w:r>
        <w:rPr>
          <w:lang w:val="en-US"/>
        </w:rPr>
        <w:t>avajānanti taṁ naumi gauracandraṁ prabhuṁ harim ||6||</w:t>
      </w:r>
    </w:p>
    <w:p w:rsidR="00532CB3" w:rsidRDefault="00532CB3" w:rsidP="00AB66DC">
      <w:pPr>
        <w:jc w:val="center"/>
        <w:rPr>
          <w:lang w:val="en-US"/>
        </w:rPr>
      </w:pPr>
    </w:p>
    <w:p w:rsidR="00532CB3" w:rsidRDefault="00532CB3" w:rsidP="00AB66DC">
      <w:pPr>
        <w:jc w:val="center"/>
        <w:rPr>
          <w:lang w:val="en-US"/>
        </w:rPr>
      </w:pPr>
      <w:r>
        <w:rPr>
          <w:lang w:val="en-US"/>
        </w:rPr>
        <w:t xml:space="preserve"> —o)0(o—</w:t>
      </w:r>
    </w:p>
    <w:p w:rsidR="00532CB3" w:rsidRPr="00AB66DC" w:rsidRDefault="00532CB3" w:rsidP="00AB66DC">
      <w:pPr>
        <w:rPr>
          <w:lang w:val="en-US"/>
        </w:rPr>
      </w:pPr>
    </w:p>
    <w:p w:rsidR="00532CB3" w:rsidRDefault="00532CB3" w:rsidP="004E4C4F">
      <w:pPr>
        <w:jc w:val="center"/>
        <w:rPr>
          <w:lang w:val="en-US"/>
        </w:rPr>
      </w:pPr>
      <w:r>
        <w:rPr>
          <w:lang w:val="en-US"/>
        </w:rPr>
        <w:t>[7]</w:t>
      </w:r>
    </w:p>
    <w:p w:rsidR="00532CB3" w:rsidRPr="004E4C4F" w:rsidRDefault="00532CB3" w:rsidP="004E4C4F">
      <w:pPr>
        <w:jc w:val="center"/>
        <w:rPr>
          <w:lang w:val="en-US"/>
        </w:rPr>
      </w:pPr>
    </w:p>
    <w:p w:rsidR="00532CB3" w:rsidRDefault="00532CB3" w:rsidP="004E4C4F">
      <w:pPr>
        <w:pStyle w:val="Versequote0"/>
      </w:pPr>
      <w:r>
        <w:t>rakṣo-daitya-kulaṁ hataṁ kiyad idaṁ yogādi-vartma-kriyā-</w:t>
      </w:r>
    </w:p>
    <w:p w:rsidR="00532CB3" w:rsidRDefault="00532CB3" w:rsidP="004E4C4F">
      <w:pPr>
        <w:pStyle w:val="Versequote0"/>
      </w:pPr>
      <w:r>
        <w:t>mārgo vā prakaṭī-kṛtaḥ kiyad idaṁ sṛṣṭy-ādikaṁ vā kiyat |</w:t>
      </w:r>
    </w:p>
    <w:p w:rsidR="00532CB3" w:rsidRDefault="00532CB3" w:rsidP="004E4C4F">
      <w:pPr>
        <w:pStyle w:val="Versequote0"/>
      </w:pPr>
      <w:r>
        <w:t>mediny-uddharaṇādikaṁ kiyad idaṁ premojjvalāyā mahā-</w:t>
      </w:r>
    </w:p>
    <w:p w:rsidR="00532CB3" w:rsidRPr="004E4C4F" w:rsidRDefault="00532CB3" w:rsidP="004E4C4F">
      <w:pPr>
        <w:pStyle w:val="Versequote0"/>
      </w:pPr>
      <w:r>
        <w:t>bhakter vartma-karīṁ parāṁ bhagavataś caitanya-mūrtiṁ stumaḥ ||7||</w:t>
      </w:r>
    </w:p>
    <w:p w:rsidR="00532CB3" w:rsidRDefault="00532CB3">
      <w:pPr>
        <w:rPr>
          <w:lang w:val="en-US"/>
        </w:rPr>
      </w:pPr>
    </w:p>
    <w:p w:rsidR="00532CB3" w:rsidRDefault="00532CB3">
      <w:pPr>
        <w:rPr>
          <w:noProof w:val="0"/>
          <w:cs/>
          <w:lang w:bidi="sa-IN"/>
        </w:rPr>
      </w:pPr>
      <w:r>
        <w:rPr>
          <w:lang w:val="en-US"/>
        </w:rPr>
        <w:t>nigūḍha-premojvala-bhakti-prakāśakatvena sarvāvatārataḥ śraiṣṭhyaṁ darśayan stauti—</w:t>
      </w:r>
      <w:r>
        <w:rPr>
          <w:noProof w:val="0"/>
          <w:cs/>
          <w:lang w:bidi="sa-IN"/>
        </w:rPr>
        <w:t>rakṣo-daitya-kulaṁ hata</w:t>
      </w:r>
      <w:r>
        <w:rPr>
          <w:noProof w:val="0"/>
          <w:lang w:bidi="sa-IN"/>
        </w:rPr>
        <w:t>m i</w:t>
      </w:r>
      <w:r>
        <w:rPr>
          <w:lang w:val="en-US"/>
        </w:rPr>
        <w:t xml:space="preserve">ty ādi | bhagavataś </w:t>
      </w:r>
      <w:r>
        <w:rPr>
          <w:noProof w:val="0"/>
          <w:cs/>
          <w:lang w:bidi="sa-IN"/>
        </w:rPr>
        <w:t>caitanya-mūrtiṁ stuma</w:t>
      </w:r>
      <w:r>
        <w:rPr>
          <w:lang w:val="en-US"/>
        </w:rPr>
        <w:t xml:space="preserve"> ity anvayaḥ | bahu-vacanaṁ sa-śiṣyābhiprāyeṇa | nanu bhagavato’nyāṁ mūrtiṁ vihāya katham imāṁ stauṣi ? tatrāha—premety ādi | </w:t>
      </w:r>
      <w:r>
        <w:rPr>
          <w:noProof w:val="0"/>
          <w:cs/>
          <w:lang w:bidi="sa-IN"/>
        </w:rPr>
        <w:t>premojjvalāyā mahā-bhakter vartma-karīm,</w:t>
      </w:r>
      <w:r>
        <w:rPr>
          <w:lang w:val="en-US"/>
        </w:rPr>
        <w:t xml:space="preserve"> premā ujjvalā yatra sā premojjvalā tasyā | yad vā, mahā-bhakter mahā-bhāvasya mārgasya pradarśikām | kiṁ-bhūtāyā mahā-bhakteḥ ? premojjvalāyāḥ premno nirupāhitam arthāyā rateḥ pariṇāma ujjvalaḥ śṛṅgāra-rasa-viṣayālambana-viṣaya-sukha-viśeṣo yatra, tasyā mahā-bhakter vartma-karīm | premā ujjvalo yatra sā premojjvalā tasyā prakāśikā mahatī cāsau bhaktiś ceti vigrahaḥ</w:t>
      </w:r>
      <w:r>
        <w:rPr>
          <w:rFonts w:ascii="Times New Roman" w:hAnsi="Times New Roman" w:cs="Times New Roman"/>
          <w:lang w:val="en-US"/>
        </w:rPr>
        <w:t xml:space="preserve"> </w:t>
      </w:r>
      <w:r>
        <w:rPr>
          <w:lang w:val="en-US"/>
        </w:rPr>
        <w:t>| bhakter mahattvaṁ śuṣkatvena | evaṁbhūtā bhaktiḥ kenāpy avatāreṇa na prakaṭitā</w:t>
      </w:r>
      <w:r>
        <w:rPr>
          <w:rFonts w:ascii="Times New Roman" w:hAnsi="Times New Roman" w:cs="Times New Roman"/>
          <w:lang w:val="en-US"/>
        </w:rPr>
        <w:t> </w:t>
      </w:r>
      <w:r>
        <w:rPr>
          <w:lang w:val="en-US"/>
        </w:rPr>
        <w:t xml:space="preserve">| śrī-rāma-nṛsiṁha-kṛṣṇādibhiḥ rakṣo-daitya-kulaṁ hataṁ vināśitaṁ yat tat kiyat ? na mahat tat karma | kapila-devādibhir </w:t>
      </w:r>
      <w:r>
        <w:rPr>
          <w:noProof w:val="0"/>
          <w:cs/>
          <w:lang w:bidi="sa-IN"/>
        </w:rPr>
        <w:t xml:space="preserve">yogādi-vartma-kriyā-mārgo vā prakaṭī-kṛtaḥ </w:t>
      </w:r>
      <w:r>
        <w:rPr>
          <w:lang w:val="en-US"/>
        </w:rPr>
        <w:t xml:space="preserve">sa eṣa kiyān ? na kiñcid </w:t>
      </w:r>
      <w:r w:rsidRPr="0001411D">
        <w:rPr>
          <w:lang w:val="en-US"/>
        </w:rPr>
        <w:t>ity arthaḥ |</w:t>
      </w:r>
      <w:r>
        <w:rPr>
          <w:lang w:val="en-US"/>
        </w:rPr>
        <w:t xml:space="preserve"> guṇāvatāra-brahmādinā kṛtaṁ </w:t>
      </w:r>
      <w:r>
        <w:rPr>
          <w:noProof w:val="0"/>
          <w:cs/>
          <w:lang w:bidi="sa-IN"/>
        </w:rPr>
        <w:t>sṛṣṭy-ādika</w:t>
      </w:r>
      <w:r>
        <w:rPr>
          <w:noProof w:val="0"/>
          <w:lang w:bidi="sa-IN"/>
        </w:rPr>
        <w:t>m a</w:t>
      </w:r>
      <w:r>
        <w:rPr>
          <w:lang w:val="en-US"/>
        </w:rPr>
        <w:t xml:space="preserve">pi </w:t>
      </w:r>
      <w:r>
        <w:rPr>
          <w:noProof w:val="0"/>
          <w:cs/>
          <w:lang w:bidi="sa-IN"/>
        </w:rPr>
        <w:t xml:space="preserve">kiyat </w:t>
      </w:r>
      <w:r>
        <w:rPr>
          <w:lang w:val="en-US"/>
        </w:rPr>
        <w:t xml:space="preserve">? śrī-varāhādinā kṛtaṁ </w:t>
      </w:r>
      <w:r>
        <w:rPr>
          <w:noProof w:val="0"/>
          <w:cs/>
          <w:lang w:bidi="sa-IN"/>
        </w:rPr>
        <w:t xml:space="preserve">mediny-uddharaṇādikaṁ </w:t>
      </w:r>
      <w:r>
        <w:rPr>
          <w:lang w:val="en-US"/>
        </w:rPr>
        <w:t xml:space="preserve">vā </w:t>
      </w:r>
      <w:r>
        <w:rPr>
          <w:noProof w:val="0"/>
          <w:cs/>
          <w:lang w:bidi="sa-IN"/>
        </w:rPr>
        <w:t>kiya</w:t>
      </w:r>
      <w:r>
        <w:rPr>
          <w:lang w:val="en-US"/>
        </w:rPr>
        <w:t>t ? kiṁ karma tādṛśa-bhakti-pracārakatvena sarvāvatārebhyaḥ śreṣṭho’yam avatara iti sūcitam i</w:t>
      </w:r>
      <w:r>
        <w:rPr>
          <w:noProof w:val="0"/>
          <w:cs/>
          <w:lang w:bidi="sa-IN"/>
        </w:rPr>
        <w:t>da</w:t>
      </w:r>
      <w:r>
        <w:rPr>
          <w:noProof w:val="0"/>
          <w:lang w:bidi="sa-IN"/>
        </w:rPr>
        <w:t>m |</w:t>
      </w:r>
      <w:r>
        <w:rPr>
          <w:noProof w:val="0"/>
          <w:cs/>
          <w:lang w:bidi="sa-IN"/>
        </w:rPr>
        <w:t>|7|| (56)</w:t>
      </w:r>
    </w:p>
    <w:p w:rsidR="00532CB3" w:rsidRDefault="00532CB3" w:rsidP="0001411D">
      <w:pPr>
        <w:jc w:val="center"/>
        <w:rPr>
          <w:lang w:val="en-US"/>
        </w:rPr>
      </w:pPr>
    </w:p>
    <w:p w:rsidR="00532CB3" w:rsidRDefault="00532CB3" w:rsidP="0001411D">
      <w:pPr>
        <w:jc w:val="center"/>
        <w:rPr>
          <w:lang w:val="en-US"/>
        </w:rPr>
      </w:pPr>
      <w:r>
        <w:rPr>
          <w:lang w:val="en-US"/>
        </w:rPr>
        <w:t>atigūḍhojjvalā bhaktiḥ kalau yena prakāśitā |</w:t>
      </w:r>
    </w:p>
    <w:p w:rsidR="00532CB3" w:rsidRDefault="00532CB3" w:rsidP="0001411D">
      <w:pPr>
        <w:jc w:val="center"/>
        <w:rPr>
          <w:lang w:val="en-US"/>
        </w:rPr>
      </w:pPr>
      <w:r>
        <w:rPr>
          <w:lang w:val="en-US"/>
        </w:rPr>
        <w:t>avatāra-varaṁ naumi gaura-harim īśvaram ||7||</w:t>
      </w:r>
    </w:p>
    <w:p w:rsidR="00532CB3" w:rsidRPr="0001411D" w:rsidRDefault="00532CB3" w:rsidP="0001411D">
      <w:pPr>
        <w:jc w:val="center"/>
        <w:rPr>
          <w:lang w:val="en-US"/>
        </w:rPr>
      </w:pPr>
    </w:p>
    <w:p w:rsidR="00532CB3" w:rsidRDefault="00532CB3" w:rsidP="004E4C4F">
      <w:pPr>
        <w:jc w:val="center"/>
        <w:rPr>
          <w:noProof w:val="0"/>
          <w:cs/>
          <w:lang w:bidi="sa-IN"/>
        </w:rPr>
      </w:pPr>
      <w:r>
        <w:rPr>
          <w:rFonts w:cs="Mangal"/>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rsidP="004E4C4F">
      <w:pPr>
        <w:rPr>
          <w:lang w:val="en-US"/>
        </w:rPr>
      </w:pPr>
    </w:p>
    <w:p w:rsidR="00532CB3" w:rsidRPr="004E4C4F" w:rsidRDefault="00532CB3" w:rsidP="004E4C4F">
      <w:pPr>
        <w:jc w:val="center"/>
        <w:rPr>
          <w:lang w:val="en-US"/>
        </w:rPr>
      </w:pPr>
      <w:r>
        <w:rPr>
          <w:lang w:val="en-US"/>
        </w:rPr>
        <w:t>(2)</w:t>
      </w:r>
    </w:p>
    <w:p w:rsidR="00532CB3" w:rsidRDefault="00532CB3">
      <w:pPr>
        <w:pStyle w:val="Heading3"/>
        <w:rPr>
          <w:rFonts w:cs="Balaram"/>
          <w:noProof w:val="0"/>
          <w:cs/>
          <w:lang w:bidi="sa-IN"/>
        </w:rPr>
      </w:pPr>
      <w:r>
        <w:rPr>
          <w:rFonts w:cs="Balaram"/>
          <w:noProof w:val="0"/>
          <w:cs/>
          <w:lang w:bidi="sa-IN"/>
        </w:rPr>
        <w:t xml:space="preserve">dvitīyaḥ pravāhaḥ </w:t>
      </w:r>
    </w:p>
    <w:p w:rsidR="00532CB3" w:rsidRDefault="00532CB3">
      <w:pPr>
        <w:pStyle w:val="Heading2"/>
        <w:rPr>
          <w:rFonts w:cs="Balaram"/>
          <w:iCs w:val="0"/>
          <w:noProof w:val="0"/>
          <w:szCs w:val="32"/>
          <w:cs/>
          <w:lang w:bidi="sa-IN"/>
        </w:rPr>
      </w:pPr>
      <w:r>
        <w:rPr>
          <w:rFonts w:cs="Balaram"/>
          <w:iCs w:val="0"/>
          <w:noProof w:val="0"/>
          <w:szCs w:val="32"/>
          <w:cs/>
          <w:lang w:bidi="sa-IN"/>
        </w:rPr>
        <w:t>praṇāmaḥ</w:t>
      </w:r>
    </w:p>
    <w:p w:rsidR="00532CB3" w:rsidRDefault="00532CB3">
      <w:pPr>
        <w:rPr>
          <w:lang w:val="en-US"/>
        </w:rPr>
      </w:pPr>
    </w:p>
    <w:p w:rsidR="00532CB3" w:rsidRDefault="00532CB3" w:rsidP="00C84CBF">
      <w:pPr>
        <w:jc w:val="center"/>
        <w:rPr>
          <w:lang w:val="en-US"/>
        </w:rPr>
      </w:pPr>
      <w:r>
        <w:rPr>
          <w:lang w:val="en-US"/>
        </w:rPr>
        <w:t>[8]</w:t>
      </w:r>
    </w:p>
    <w:p w:rsidR="00532CB3" w:rsidRPr="00C84CBF" w:rsidRDefault="00532CB3" w:rsidP="00C84CBF">
      <w:pPr>
        <w:jc w:val="center"/>
        <w:rPr>
          <w:lang w:val="en-US"/>
        </w:rPr>
      </w:pPr>
    </w:p>
    <w:p w:rsidR="00532CB3" w:rsidRDefault="00532CB3" w:rsidP="00C84CBF">
      <w:pPr>
        <w:pStyle w:val="Versequote0"/>
      </w:pPr>
      <w:r>
        <w:t>namaś caitanya-candrāya koṭi-candrānana-tviṣe |</w:t>
      </w:r>
      <w:r>
        <w:br/>
        <w:t>premānandābdhi-candrāya cāru-candrāṁśu-hāsine ||</w:t>
      </w:r>
    </w:p>
    <w:p w:rsidR="00532CB3" w:rsidRDefault="00532CB3">
      <w:pPr>
        <w:rPr>
          <w:lang w:val="en-US"/>
        </w:rPr>
      </w:pPr>
    </w:p>
    <w:p w:rsidR="00532CB3" w:rsidRDefault="00532CB3">
      <w:pPr>
        <w:rPr>
          <w:noProof w:val="0"/>
          <w:cs/>
          <w:lang w:bidi="sa-IN"/>
        </w:rPr>
      </w:pPr>
      <w:r>
        <w:rPr>
          <w:lang w:val="en-US"/>
        </w:rPr>
        <w:t xml:space="preserve">praṇamati pañca-ślokyā | atha praṇāma iti | tatra prathamaṁ jana-sāmānya-hṛdayājñānādi-tamo-nāśakatvena premācārya-prakāśakatvena cādbhuta-candratvam anubhūya praṇamati—namaś caitanya-candrāyety ādibhiḥ | caitanya eva candraś caitanya-candras tasmai namas taṁ praṇamāmīty arthaḥ | kiṁ-bhūtāya koṭi-candrānana-tviṣe koṭi-saṅkhyā agaṇitāś candrāḥ tebhyo’py ācāryasya mukhasya tviṭ kāntir yasya tasmai | punaḥ kiṁ-bhūtāya ? premācāryābdhi-candrāya premno jāta ācāryaḥ sa evābdhiḥ samudras tasya candras tasmai | </w:t>
      </w:r>
      <w:r w:rsidRPr="002712D3">
        <w:rPr>
          <w:rFonts w:eastAsia="MS Minchofalt"/>
          <w:bCs/>
          <w:lang w:val="en-US"/>
        </w:rPr>
        <w:t>punaḥ kī</w:t>
      </w:r>
      <w:r>
        <w:rPr>
          <w:rFonts w:eastAsia="MS Minchofalt"/>
          <w:bCs/>
          <w:lang w:val="en-US"/>
        </w:rPr>
        <w:t>dṛśāya</w:t>
      </w:r>
      <w:r w:rsidRPr="002712D3">
        <w:rPr>
          <w:rFonts w:eastAsia="MS Minchofalt"/>
          <w:bCs/>
          <w:lang w:val="en-US"/>
        </w:rPr>
        <w:t xml:space="preserve"> ? </w:t>
      </w:r>
      <w:r>
        <w:rPr>
          <w:rFonts w:eastAsia="MS Minchofalt"/>
          <w:bCs/>
          <w:lang w:val="en-US"/>
        </w:rPr>
        <w:t>cārur manoharaś candrāṁśubhyaḥ śaśi-kiraṇebhyo hāso yasyāsti tasmai | tan-mukha-candrika-deśa-hāsya-leśa-mātra-pradarśanena premāmṛta-pluto bhavati | kiṁ punaḥ ? sarvāvayava-darśaneneti kaimutyaṁ dhvanitam | anuṣṭhup-chandas tena padyaṁ na kṛtam ||</w:t>
      </w:r>
      <w:r>
        <w:rPr>
          <w:noProof w:val="0"/>
          <w:cs/>
          <w:lang w:bidi="sa-IN"/>
        </w:rPr>
        <w:t>8|| (13)</w:t>
      </w:r>
    </w:p>
    <w:p w:rsidR="00532CB3" w:rsidRDefault="00532CB3">
      <w:pPr>
        <w:rPr>
          <w:lang w:val="en-US" w:bidi="sa-IN"/>
        </w:rPr>
      </w:pPr>
    </w:p>
    <w:p w:rsidR="00532CB3" w:rsidRDefault="00532CB3" w:rsidP="002712D3">
      <w:pPr>
        <w:jc w:val="center"/>
        <w:rPr>
          <w:lang w:val="en-US" w:bidi="sa-IN"/>
        </w:rPr>
      </w:pPr>
      <w:r>
        <w:rPr>
          <w:lang w:val="en-US" w:bidi="sa-IN"/>
        </w:rPr>
        <w:t xml:space="preserve"> —o)0(o—</w:t>
      </w:r>
    </w:p>
    <w:p w:rsidR="00532CB3" w:rsidRDefault="00532CB3" w:rsidP="002712D3">
      <w:pPr>
        <w:rPr>
          <w:lang w:val="en-US" w:bidi="sa-IN"/>
        </w:rPr>
      </w:pPr>
    </w:p>
    <w:p w:rsidR="00532CB3" w:rsidRDefault="00532CB3" w:rsidP="00C84CBF">
      <w:pPr>
        <w:jc w:val="center"/>
        <w:rPr>
          <w:lang w:val="en-US"/>
        </w:rPr>
      </w:pPr>
      <w:r>
        <w:rPr>
          <w:lang w:val="en-US"/>
        </w:rPr>
        <w:t>[9]</w:t>
      </w:r>
    </w:p>
    <w:p w:rsidR="00532CB3" w:rsidRPr="00C84CBF" w:rsidRDefault="00532CB3" w:rsidP="00C84CBF">
      <w:pPr>
        <w:jc w:val="center"/>
        <w:rPr>
          <w:lang w:val="en-US"/>
        </w:rPr>
      </w:pPr>
    </w:p>
    <w:p w:rsidR="00532CB3" w:rsidRDefault="00532CB3" w:rsidP="00C84CBF">
      <w:pPr>
        <w:pStyle w:val="Versequote0"/>
      </w:pPr>
      <w:r>
        <w:t>yasyaiva pādāmbuja-bhakti-labhyaḥ</w:t>
      </w:r>
    </w:p>
    <w:p w:rsidR="00532CB3" w:rsidRDefault="00532CB3" w:rsidP="00C84CBF">
      <w:pPr>
        <w:pStyle w:val="Versequote0"/>
      </w:pPr>
      <w:r>
        <w:t>premābhidhānaḥ paramaḥ pumarthaḥ |</w:t>
      </w:r>
    </w:p>
    <w:p w:rsidR="00532CB3" w:rsidRDefault="00532CB3" w:rsidP="00C84CBF">
      <w:pPr>
        <w:pStyle w:val="Versequote0"/>
      </w:pPr>
      <w:r>
        <w:t>tasmai jagan-maṅgala-maṅgalāya</w:t>
      </w:r>
    </w:p>
    <w:p w:rsidR="00532CB3" w:rsidRDefault="00532CB3" w:rsidP="00C84CBF">
      <w:pPr>
        <w:pStyle w:val="Versequote0"/>
      </w:pPr>
      <w:r>
        <w:t>caitanya-candrāya namo namas te ||</w:t>
      </w:r>
    </w:p>
    <w:p w:rsidR="00532CB3" w:rsidRDefault="00532CB3">
      <w:pPr>
        <w:rPr>
          <w:lang w:val="en-US"/>
        </w:rPr>
      </w:pPr>
    </w:p>
    <w:p w:rsidR="00532CB3" w:rsidRDefault="00532CB3" w:rsidP="009538E7">
      <w:pPr>
        <w:rPr>
          <w:noProof w:val="0"/>
          <w:cs/>
          <w:lang w:bidi="sa-IN"/>
        </w:rPr>
      </w:pPr>
      <w:r w:rsidRPr="009538E7">
        <w:rPr>
          <w:lang w:val="en-US"/>
        </w:rPr>
        <w:t>śrī-kṛṣṇa-caitanya-candra-bhaktasyaiva parama-puruṣārth</w:t>
      </w:r>
      <w:r>
        <w:rPr>
          <w:lang w:val="en-US"/>
        </w:rPr>
        <w:t xml:space="preserve">a-prema-lābhaṁ prakaṭayan namaskaroti—yasyaivety ādi tasmai caitanyāya tubhyaṁ namaḥ | kasmai ? </w:t>
      </w:r>
      <w:r>
        <w:rPr>
          <w:noProof w:val="0"/>
          <w:cs/>
          <w:lang w:bidi="sa-IN"/>
        </w:rPr>
        <w:t xml:space="preserve">premābhidhānaḥ </w:t>
      </w:r>
      <w:r>
        <w:rPr>
          <w:lang w:val="en-US"/>
        </w:rPr>
        <w:t xml:space="preserve">prema-nāmā </w:t>
      </w:r>
      <w:r>
        <w:rPr>
          <w:noProof w:val="0"/>
          <w:cs/>
          <w:lang w:bidi="sa-IN"/>
        </w:rPr>
        <w:t>parama</w:t>
      </w:r>
      <w:r>
        <w:rPr>
          <w:lang w:val="en-US"/>
        </w:rPr>
        <w:t xml:space="preserve"> utkṛṣṭa</w:t>
      </w:r>
      <w:r>
        <w:rPr>
          <w:noProof w:val="0"/>
          <w:cs/>
          <w:lang w:bidi="sa-IN"/>
        </w:rPr>
        <w:t xml:space="preserve">ḥ </w:t>
      </w:r>
      <w:r>
        <w:rPr>
          <w:lang w:val="en-US"/>
        </w:rPr>
        <w:t>puruṣā</w:t>
      </w:r>
      <w:r>
        <w:rPr>
          <w:noProof w:val="0"/>
          <w:cs/>
          <w:lang w:bidi="sa-IN"/>
        </w:rPr>
        <w:t>rth</w:t>
      </w:r>
      <w:r>
        <w:rPr>
          <w:lang w:val="en-US"/>
        </w:rPr>
        <w:t xml:space="preserve">o yasya śrī-caitanyasyaiva </w:t>
      </w:r>
      <w:r>
        <w:rPr>
          <w:noProof w:val="0"/>
          <w:cs/>
          <w:lang w:bidi="sa-IN"/>
        </w:rPr>
        <w:t>pādāmbuja-bhakti-labhya</w:t>
      </w:r>
      <w:r>
        <w:rPr>
          <w:lang w:val="en-US"/>
        </w:rPr>
        <w:t xml:space="preserve">s </w:t>
      </w:r>
      <w:r>
        <w:rPr>
          <w:noProof w:val="0"/>
          <w:cs/>
          <w:lang w:bidi="sa-IN"/>
        </w:rPr>
        <w:t xml:space="preserve">tasmai </w:t>
      </w:r>
      <w:r>
        <w:rPr>
          <w:lang w:val="en-US"/>
        </w:rPr>
        <w:t>| yasyaivety eva śabdo’vadhāraṇārthaḥ | kali-yugopāsya-bhagavat-śrī-kṛṣṇa-caitanya-pādāmbuja-bhajanenaiva parama-puruṣārtha-premā bhavati, nānyair ity avadhāraṇam | ata evāha—</w:t>
      </w:r>
      <w:r>
        <w:rPr>
          <w:noProof w:val="0"/>
          <w:cs/>
          <w:lang w:bidi="sa-IN"/>
        </w:rPr>
        <w:t>jagan-maṅgal</w:t>
      </w:r>
      <w:r>
        <w:rPr>
          <w:lang w:val="en-US"/>
        </w:rPr>
        <w:t xml:space="preserve">eti | </w:t>
      </w:r>
      <w:r>
        <w:rPr>
          <w:noProof w:val="0"/>
          <w:cs/>
          <w:lang w:bidi="sa-IN"/>
        </w:rPr>
        <w:t>jagan-maṅgala</w:t>
      </w:r>
      <w:r>
        <w:rPr>
          <w:lang w:val="en-US"/>
        </w:rPr>
        <w:t xml:space="preserve">ṁ śrī-kṛṣṇa-bhajanam, tato’pi </w:t>
      </w:r>
      <w:r>
        <w:rPr>
          <w:noProof w:val="0"/>
          <w:cs/>
          <w:lang w:bidi="sa-IN"/>
        </w:rPr>
        <w:t>maṅgal</w:t>
      </w:r>
      <w:r>
        <w:rPr>
          <w:lang w:val="en-US"/>
        </w:rPr>
        <w:t>aṁ parama-puruṣārtha-prema-lābho yasmāt tasmai | candra-rūpakatvena hṛdayāndhakāra-nāśa-pūrvaka-sva-premāmṛta-svādakatvaṁ sūcitam |</w:t>
      </w:r>
      <w:r>
        <w:rPr>
          <w:noProof w:val="0"/>
          <w:cs/>
          <w:lang w:bidi="sa-IN"/>
        </w:rPr>
        <w:t xml:space="preserve">|9|| (14) </w:t>
      </w:r>
    </w:p>
    <w:p w:rsidR="00532CB3" w:rsidRDefault="00532CB3">
      <w:pPr>
        <w:rPr>
          <w:lang w:val="en-US" w:bidi="sa-IN"/>
        </w:rPr>
      </w:pPr>
    </w:p>
    <w:p w:rsidR="00532CB3" w:rsidRDefault="00532CB3" w:rsidP="00DE28D6">
      <w:pPr>
        <w:jc w:val="center"/>
        <w:rPr>
          <w:lang w:val="en-US" w:bidi="sa-IN"/>
        </w:rPr>
      </w:pPr>
      <w:r>
        <w:rPr>
          <w:lang w:val="en-US" w:bidi="sa-IN"/>
        </w:rPr>
        <w:t xml:space="preserve"> —o)0(o—</w:t>
      </w:r>
    </w:p>
    <w:p w:rsidR="00532CB3" w:rsidRDefault="00532CB3" w:rsidP="00DE28D6">
      <w:pPr>
        <w:rPr>
          <w:lang w:val="en-US" w:bidi="sa-IN"/>
        </w:rPr>
      </w:pPr>
    </w:p>
    <w:p w:rsidR="00532CB3" w:rsidRDefault="00532CB3" w:rsidP="00C84CBF">
      <w:pPr>
        <w:jc w:val="center"/>
        <w:rPr>
          <w:lang w:val="en-US"/>
        </w:rPr>
      </w:pPr>
      <w:r>
        <w:rPr>
          <w:lang w:val="en-US"/>
        </w:rPr>
        <w:t>[10]</w:t>
      </w:r>
    </w:p>
    <w:p w:rsidR="00532CB3" w:rsidRPr="00C84CBF" w:rsidRDefault="00532CB3" w:rsidP="00C84CBF">
      <w:pPr>
        <w:jc w:val="center"/>
        <w:rPr>
          <w:lang w:val="en-US"/>
        </w:rPr>
      </w:pPr>
    </w:p>
    <w:p w:rsidR="00532CB3" w:rsidRDefault="00532CB3" w:rsidP="00C84CBF">
      <w:pPr>
        <w:pStyle w:val="Versequote0"/>
      </w:pPr>
      <w:r>
        <w:t xml:space="preserve">uccair āsphālayantaṁ kara-caraṇam aho hema-daṇḍa-prakāṇḍau </w:t>
      </w:r>
    </w:p>
    <w:p w:rsidR="00532CB3" w:rsidRDefault="00532CB3" w:rsidP="00C84CBF">
      <w:pPr>
        <w:pStyle w:val="Versequote0"/>
      </w:pPr>
      <w:r>
        <w:t>bāhū proddhṛtya sat-tāṇḍava-tarala-tanuṁ puṇḍarīkāyatākṣam |</w:t>
      </w:r>
    </w:p>
    <w:p w:rsidR="00532CB3" w:rsidRDefault="00532CB3" w:rsidP="00C84CBF">
      <w:pPr>
        <w:pStyle w:val="Versequote0"/>
      </w:pPr>
      <w:r>
        <w:t>viśvasyāmaṅgala-ghnaṁ kim api hari-harīty unmadānanda-nādair</w:t>
      </w:r>
    </w:p>
    <w:p w:rsidR="00532CB3" w:rsidRDefault="00532CB3" w:rsidP="00C84CBF">
      <w:pPr>
        <w:pStyle w:val="Versequote0"/>
      </w:pPr>
      <w:r>
        <w:t>vande taṁ deva-cūḍāmaṇim atula-rasāviṣṭa-caitanya-candram ||</w:t>
      </w:r>
    </w:p>
    <w:p w:rsidR="00532CB3" w:rsidRDefault="00532CB3">
      <w:pPr>
        <w:rPr>
          <w:lang w:val="en-US"/>
        </w:rPr>
      </w:pPr>
    </w:p>
    <w:p w:rsidR="00532CB3" w:rsidRDefault="00532CB3" w:rsidP="00C84CBF">
      <w:pPr>
        <w:rPr>
          <w:noProof w:val="0"/>
          <w:cs/>
          <w:lang w:bidi="sa-IN"/>
        </w:rPr>
      </w:pPr>
      <w:r>
        <w:rPr>
          <w:lang w:val="en-US"/>
        </w:rPr>
        <w:t xml:space="preserve">nija-rasāviṣṭa-cittasya śrī-caitanyasyānubhāvṁ darśayan taṁ namati—uccair āsphālayantam ity ādi | </w:t>
      </w:r>
      <w:r>
        <w:rPr>
          <w:noProof w:val="0"/>
          <w:cs/>
          <w:lang w:bidi="sa-IN"/>
        </w:rPr>
        <w:t>atula-rasāviṣṭa-caitanya-candraṁ vande</w:t>
      </w:r>
      <w:r>
        <w:rPr>
          <w:lang w:val="en-US"/>
        </w:rPr>
        <w:t>’h</w:t>
      </w:r>
      <w:r>
        <w:rPr>
          <w:noProof w:val="0"/>
          <w:cs/>
          <w:lang w:bidi="sa-IN"/>
        </w:rPr>
        <w:t>aṁ</w:t>
      </w:r>
      <w:r>
        <w:rPr>
          <w:lang w:val="en-US"/>
        </w:rPr>
        <w:t xml:space="preserve"> praṇamāmi | nāsti tulā sādṛśyaṁ yasya so’tulaḥ | atulaś cāsau rasaś cety atula-rasaḥ śrī-rādhikāśraya-śrī-kṛṣṇa-rūpa-sva-viṣayaka-parama-nigūḍha-śuci-rasaḥ, tasminn āviṣṭaḥ pramagnaś cāsau </w:t>
      </w:r>
      <w:r>
        <w:rPr>
          <w:noProof w:val="0"/>
          <w:cs/>
          <w:lang w:bidi="sa-IN"/>
        </w:rPr>
        <w:t>caitanya-candra</w:t>
      </w:r>
      <w:r>
        <w:rPr>
          <w:lang w:val="en-US"/>
        </w:rPr>
        <w:t>s tam | kimbhūtam ? deva</w:t>
      </w:r>
      <w:r>
        <w:rPr>
          <w:noProof w:val="0"/>
          <w:cs/>
          <w:lang w:bidi="sa-IN"/>
        </w:rPr>
        <w:t>-cūḍāmaṇim</w:t>
      </w:r>
      <w:r>
        <w:rPr>
          <w:lang w:val="en-US"/>
        </w:rPr>
        <w:t>, divyanti svecchayā bhaktārthaṁ vā krīḍanti līlāṁ kurvantīti devā avatārās teṣāṁ cūḍāmaṇim | āpāmara-prema-dātṛtvena sarvāvatāra-śreṣṭham i</w:t>
      </w:r>
      <w:r w:rsidRPr="00EE6E15">
        <w:rPr>
          <w:lang w:val="en-US"/>
        </w:rPr>
        <w:t>ty arthaḥ |</w:t>
      </w:r>
      <w:r>
        <w:rPr>
          <w:lang w:val="en-US"/>
        </w:rPr>
        <w:t xml:space="preserve"> </w:t>
      </w:r>
      <w:r w:rsidRPr="00EE6E15">
        <w:rPr>
          <w:rFonts w:eastAsia="MS Minchofalt"/>
          <w:bCs/>
          <w:lang w:val="en-US"/>
        </w:rPr>
        <w:t>punaḥ kī</w:t>
      </w:r>
      <w:r>
        <w:rPr>
          <w:rFonts w:eastAsia="MS Minchofalt"/>
          <w:bCs/>
          <w:lang w:val="en-US"/>
        </w:rPr>
        <w:t>dṛśam ?</w:t>
      </w:r>
      <w:r w:rsidRPr="00EE6E15">
        <w:rPr>
          <w:rFonts w:eastAsia="MS Minchofalt"/>
          <w:bCs/>
          <w:lang w:val="en-US"/>
        </w:rPr>
        <w:t xml:space="preserve"> </w:t>
      </w:r>
      <w:r>
        <w:rPr>
          <w:rFonts w:eastAsia="MS Minchofalt"/>
          <w:bCs/>
          <w:lang w:val="en-US"/>
        </w:rPr>
        <w:t xml:space="preserve">aho āścaryaṁ karau caraṇau ca teṣāṁ samāhāraḥ kara-caraṇaṁ tad uccair āsphālayantaṁ nṛtyāveśena itas tataś cālayantam | punaḥ kimbhūtam ? </w:t>
      </w:r>
      <w:r>
        <w:rPr>
          <w:noProof w:val="0"/>
          <w:cs/>
          <w:lang w:bidi="sa-IN"/>
        </w:rPr>
        <w:t xml:space="preserve">bāhū proddhṛtya </w:t>
      </w:r>
      <w:r>
        <w:rPr>
          <w:lang w:val="en-US"/>
        </w:rPr>
        <w:t xml:space="preserve">ūrdhvīkṛtya satā sumadhureṇa </w:t>
      </w:r>
      <w:r>
        <w:rPr>
          <w:noProof w:val="0"/>
          <w:cs/>
          <w:lang w:bidi="sa-IN"/>
        </w:rPr>
        <w:t>tāṇḍav</w:t>
      </w:r>
      <w:r>
        <w:rPr>
          <w:lang w:val="en-US"/>
        </w:rPr>
        <w:t xml:space="preserve">ena nṛtyena </w:t>
      </w:r>
      <w:r>
        <w:rPr>
          <w:noProof w:val="0"/>
          <w:cs/>
          <w:lang w:bidi="sa-IN"/>
        </w:rPr>
        <w:t>taral</w:t>
      </w:r>
      <w:r>
        <w:rPr>
          <w:lang w:val="en-US"/>
        </w:rPr>
        <w:t xml:space="preserve">ā cañcalā </w:t>
      </w:r>
      <w:r>
        <w:rPr>
          <w:noProof w:val="0"/>
          <w:cs/>
          <w:lang w:bidi="sa-IN"/>
        </w:rPr>
        <w:t>tanu</w:t>
      </w:r>
      <w:r>
        <w:rPr>
          <w:lang w:val="en-US"/>
        </w:rPr>
        <w:t xml:space="preserve">ḥ śrī-vigraho yasya tam | bāhū kimbhūtau ? </w:t>
      </w:r>
      <w:r>
        <w:rPr>
          <w:noProof w:val="0"/>
          <w:cs/>
          <w:lang w:bidi="sa-IN"/>
        </w:rPr>
        <w:t>hema-daṇḍa</w:t>
      </w:r>
      <w:r>
        <w:rPr>
          <w:lang w:val="en-US"/>
        </w:rPr>
        <w:t xml:space="preserve">yor iva </w:t>
      </w:r>
      <w:r>
        <w:rPr>
          <w:noProof w:val="0"/>
          <w:cs/>
          <w:lang w:bidi="sa-IN"/>
        </w:rPr>
        <w:t xml:space="preserve">prakāṇḍau </w:t>
      </w:r>
      <w:r>
        <w:rPr>
          <w:lang w:val="en-US"/>
        </w:rPr>
        <w:t xml:space="preserve">dīrgha-hemārgala-yugala-prāyāv </w:t>
      </w:r>
      <w:r w:rsidRPr="00EE6E15">
        <w:rPr>
          <w:lang w:val="en-US"/>
        </w:rPr>
        <w:t>ity arthaḥ |</w:t>
      </w:r>
      <w:r>
        <w:rPr>
          <w:lang w:val="en-US"/>
        </w:rPr>
        <w:t xml:space="preserve"> </w:t>
      </w:r>
      <w:r w:rsidRPr="00EE6E15">
        <w:rPr>
          <w:rFonts w:eastAsia="MS Minchofalt"/>
          <w:bCs/>
          <w:lang w:val="en-US"/>
        </w:rPr>
        <w:t>punaḥ kī</w:t>
      </w:r>
      <w:r>
        <w:rPr>
          <w:rFonts w:eastAsia="MS Minchofalt"/>
          <w:bCs/>
          <w:lang w:val="en-US"/>
        </w:rPr>
        <w:t>dṛśam ?</w:t>
      </w:r>
      <w:r w:rsidRPr="00EE6E15">
        <w:rPr>
          <w:rFonts w:eastAsia="MS Minchofalt"/>
          <w:bCs/>
          <w:lang w:val="en-US"/>
        </w:rPr>
        <w:t xml:space="preserve"> </w:t>
      </w:r>
      <w:r>
        <w:rPr>
          <w:noProof w:val="0"/>
          <w:cs/>
          <w:lang w:bidi="sa-IN"/>
        </w:rPr>
        <w:t>puṇḍarīkāyatākṣaṁ puṇḍarīk</w:t>
      </w:r>
      <w:r>
        <w:rPr>
          <w:lang w:val="en-US"/>
        </w:rPr>
        <w:t xml:space="preserve">e iva āyate vistṛte akṣiṇī yasya tam | </w:t>
      </w:r>
      <w:r w:rsidRPr="00EE6E15">
        <w:rPr>
          <w:rFonts w:eastAsia="MS Minchofalt"/>
          <w:bCs/>
          <w:lang w:val="en-US"/>
        </w:rPr>
        <w:t>punaḥ kī</w:t>
      </w:r>
      <w:r>
        <w:rPr>
          <w:rFonts w:eastAsia="MS Minchofalt"/>
          <w:bCs/>
          <w:lang w:val="en-US"/>
        </w:rPr>
        <w:t>dṛśam ?</w:t>
      </w:r>
      <w:r w:rsidRPr="00EE6E15">
        <w:rPr>
          <w:rFonts w:eastAsia="MS Minchofalt"/>
          <w:bCs/>
          <w:lang w:val="en-US"/>
        </w:rPr>
        <w:t xml:space="preserve"> </w:t>
      </w:r>
      <w:r>
        <w:rPr>
          <w:noProof w:val="0"/>
          <w:cs/>
          <w:lang w:bidi="sa-IN"/>
        </w:rPr>
        <w:t>ki</w:t>
      </w:r>
      <w:r>
        <w:rPr>
          <w:noProof w:val="0"/>
          <w:lang w:bidi="sa-IN"/>
        </w:rPr>
        <w:t>m a</w:t>
      </w:r>
      <w:r>
        <w:rPr>
          <w:noProof w:val="0"/>
          <w:cs/>
          <w:lang w:bidi="sa-IN"/>
        </w:rPr>
        <w:t>pi hari-harīty</w:t>
      </w:r>
      <w:r>
        <w:rPr>
          <w:lang w:val="en-US"/>
        </w:rPr>
        <w:t>-</w:t>
      </w:r>
      <w:r>
        <w:rPr>
          <w:noProof w:val="0"/>
          <w:cs/>
          <w:lang w:bidi="sa-IN"/>
        </w:rPr>
        <w:t>unmadānanda-nādair</w:t>
      </w:r>
      <w:r>
        <w:rPr>
          <w:lang w:val="en-US"/>
        </w:rPr>
        <w:t xml:space="preserve"> </w:t>
      </w:r>
      <w:r>
        <w:rPr>
          <w:noProof w:val="0"/>
          <w:cs/>
          <w:lang w:bidi="sa-IN"/>
        </w:rPr>
        <w:t>viśvasy</w:t>
      </w:r>
      <w:r>
        <w:rPr>
          <w:lang w:val="en-US"/>
        </w:rPr>
        <w:t>a jagato’</w:t>
      </w:r>
      <w:r>
        <w:rPr>
          <w:noProof w:val="0"/>
          <w:cs/>
          <w:lang w:bidi="sa-IN"/>
        </w:rPr>
        <w:t>maṅgala</w:t>
      </w:r>
      <w:r>
        <w:rPr>
          <w:lang w:val="en-US"/>
        </w:rPr>
        <w:t>ṁ hantīti tam | atrāpi candra-rūpatvenālāda-janakatvaṁ jñāpitam |</w:t>
      </w:r>
      <w:r>
        <w:rPr>
          <w:noProof w:val="0"/>
          <w:cs/>
          <w:lang w:bidi="sa-IN"/>
        </w:rPr>
        <w:t>|10|| (65)</w:t>
      </w:r>
    </w:p>
    <w:p w:rsidR="00532CB3" w:rsidRDefault="00532CB3">
      <w:pPr>
        <w:rPr>
          <w:lang w:val="en-US" w:bidi="sa-IN"/>
        </w:rPr>
      </w:pPr>
    </w:p>
    <w:p w:rsidR="00532CB3" w:rsidRDefault="00532CB3" w:rsidP="00DE28D6">
      <w:pPr>
        <w:jc w:val="center"/>
        <w:rPr>
          <w:lang w:val="en-US"/>
        </w:rPr>
      </w:pPr>
      <w:r>
        <w:rPr>
          <w:lang w:val="en-US"/>
        </w:rPr>
        <w:t>uddhṛtya bāhu-yugalaṁ nṛtyantaṁ kara-cālanaiḥ |</w:t>
      </w:r>
    </w:p>
    <w:p w:rsidR="00532CB3" w:rsidRDefault="00532CB3" w:rsidP="00DE28D6">
      <w:pPr>
        <w:jc w:val="center"/>
        <w:rPr>
          <w:lang w:val="en-US"/>
        </w:rPr>
      </w:pPr>
      <w:r>
        <w:rPr>
          <w:lang w:val="en-US"/>
        </w:rPr>
        <w:t>hari-harīti tair viśvāśubhaghnaṁ gauram ānamam ||10||</w:t>
      </w:r>
    </w:p>
    <w:p w:rsidR="00532CB3" w:rsidRDefault="00532CB3" w:rsidP="00DE28D6">
      <w:pPr>
        <w:jc w:val="center"/>
        <w:rPr>
          <w:lang w:val="en-US"/>
        </w:rPr>
      </w:pPr>
    </w:p>
    <w:p w:rsidR="00532CB3" w:rsidRDefault="00532CB3" w:rsidP="00DE28D6">
      <w:pPr>
        <w:jc w:val="center"/>
        <w:rPr>
          <w:lang w:val="en-US"/>
        </w:rPr>
      </w:pPr>
      <w:r>
        <w:rPr>
          <w:lang w:val="en-US"/>
        </w:rPr>
        <w:t xml:space="preserve"> —o)0(o—</w:t>
      </w:r>
    </w:p>
    <w:p w:rsidR="00532CB3" w:rsidRDefault="00532CB3" w:rsidP="00DE28D6">
      <w:pPr>
        <w:rPr>
          <w:lang w:val="en-US"/>
        </w:rPr>
      </w:pPr>
    </w:p>
    <w:p w:rsidR="00532CB3" w:rsidRDefault="00532CB3" w:rsidP="00C84CBF">
      <w:pPr>
        <w:jc w:val="center"/>
        <w:rPr>
          <w:lang w:val="en-US"/>
        </w:rPr>
      </w:pPr>
      <w:r>
        <w:rPr>
          <w:lang w:val="en-US"/>
        </w:rPr>
        <w:t>[11]</w:t>
      </w:r>
    </w:p>
    <w:p w:rsidR="00532CB3" w:rsidRPr="00C84CBF" w:rsidRDefault="00532CB3" w:rsidP="00C84CBF">
      <w:pPr>
        <w:jc w:val="center"/>
        <w:rPr>
          <w:lang w:val="en-US"/>
        </w:rPr>
      </w:pPr>
    </w:p>
    <w:p w:rsidR="00532CB3" w:rsidRDefault="00532CB3" w:rsidP="00C84CBF">
      <w:pPr>
        <w:pStyle w:val="Versequote0"/>
      </w:pPr>
      <w:r>
        <w:t xml:space="preserve">ānanda-līlā-maya-vigrahāya </w:t>
      </w:r>
    </w:p>
    <w:p w:rsidR="00532CB3" w:rsidRDefault="00532CB3" w:rsidP="00C84CBF">
      <w:pPr>
        <w:pStyle w:val="Versequote0"/>
      </w:pPr>
      <w:r>
        <w:t>hemābha-divya-cchavi-sundarāya |</w:t>
      </w:r>
    </w:p>
    <w:p w:rsidR="00532CB3" w:rsidRDefault="00532CB3" w:rsidP="00C84CBF">
      <w:pPr>
        <w:pStyle w:val="Versequote0"/>
      </w:pPr>
      <w:r>
        <w:t xml:space="preserve">tasmai mahā-prema-rasa-pradāya </w:t>
      </w:r>
    </w:p>
    <w:p w:rsidR="00532CB3" w:rsidRDefault="00532CB3" w:rsidP="00C84CBF">
      <w:pPr>
        <w:pStyle w:val="Versequote0"/>
      </w:pPr>
      <w:r>
        <w:t>caitanya-candrāya namo namas te ||</w:t>
      </w:r>
    </w:p>
    <w:p w:rsidR="00532CB3" w:rsidRDefault="00532CB3">
      <w:pPr>
        <w:rPr>
          <w:lang w:val="en-US"/>
        </w:rPr>
      </w:pPr>
    </w:p>
    <w:p w:rsidR="00532CB3" w:rsidRDefault="00532CB3" w:rsidP="00C84CBF">
      <w:pPr>
        <w:rPr>
          <w:lang w:val="en-US"/>
        </w:rPr>
      </w:pPr>
      <w:r>
        <w:rPr>
          <w:lang w:val="en-US"/>
        </w:rPr>
        <w:t>idānīm ācāryādimaya-vigrahatvena saundaryādhikyāt sva-viṣayaka-mahā-prema-dātṛtvaṁ prakaṭayan vīpsayā namaskaroti—</w:t>
      </w:r>
      <w:r>
        <w:rPr>
          <w:noProof w:val="0"/>
          <w:cs/>
          <w:lang w:bidi="sa-IN"/>
        </w:rPr>
        <w:t>ānanda-līlā-may</w:t>
      </w:r>
      <w:r>
        <w:rPr>
          <w:lang w:val="en-US"/>
        </w:rPr>
        <w:t xml:space="preserve">ety ādi | tasmai prasiddhāya te tubhyaṁ caitanyaya namo namo’stv iti śeṣaḥ | | kiṁ-bhūtāya ? ācārya-svarūpo līlā-pracuro vigraho yasya tasmai | </w:t>
      </w:r>
      <w:r>
        <w:rPr>
          <w:noProof w:val="0"/>
          <w:cs/>
          <w:lang w:bidi="sa-IN"/>
        </w:rPr>
        <w:t>hemābh</w:t>
      </w:r>
      <w:r>
        <w:rPr>
          <w:lang w:val="en-US"/>
        </w:rPr>
        <w:t xml:space="preserve">ā kāñcana-sadṛśī </w:t>
      </w:r>
      <w:r>
        <w:rPr>
          <w:noProof w:val="0"/>
          <w:cs/>
          <w:lang w:bidi="sa-IN"/>
        </w:rPr>
        <w:t>divy</w:t>
      </w:r>
      <w:r>
        <w:rPr>
          <w:lang w:val="en-US"/>
        </w:rPr>
        <w:t xml:space="preserve">ā </w:t>
      </w:r>
      <w:r>
        <w:rPr>
          <w:noProof w:val="0"/>
          <w:cs/>
          <w:lang w:bidi="sa-IN"/>
        </w:rPr>
        <w:t>cchavi</w:t>
      </w:r>
      <w:r>
        <w:rPr>
          <w:lang w:val="en-US"/>
        </w:rPr>
        <w:t xml:space="preserve">s tayā </w:t>
      </w:r>
      <w:r>
        <w:rPr>
          <w:noProof w:val="0"/>
          <w:cs/>
          <w:lang w:bidi="sa-IN"/>
        </w:rPr>
        <w:t>sundar</w:t>
      </w:r>
      <w:r>
        <w:rPr>
          <w:lang w:val="en-US"/>
        </w:rPr>
        <w:t xml:space="preserve">o manoharas tasmai | punaḥ kiṁ-bhūtāya ? mahāṁś cāsau premā ceti sa tasya rasas taṁ pradadāti yas tasmai </w:t>
      </w:r>
      <w:r>
        <w:rPr>
          <w:noProof w:val="0"/>
          <w:cs/>
          <w:lang w:bidi="sa-IN"/>
        </w:rPr>
        <w:t>|</w:t>
      </w:r>
      <w:r>
        <w:rPr>
          <w:lang w:val="en-US"/>
        </w:rPr>
        <w:t xml:space="preserve"> candra-rūpakatvena premāmṛtaṁ dhvanitam | ācāryeti amṛta-maya-vigrahatvaṁ hemābheti tamo-nāśakatvam adbhutatvaṁ ca ||</w:t>
      </w:r>
      <w:r>
        <w:rPr>
          <w:noProof w:val="0"/>
          <w:cs/>
          <w:lang w:bidi="sa-IN"/>
        </w:rPr>
        <w:t>11|| (68)</w:t>
      </w:r>
    </w:p>
    <w:p w:rsidR="00532CB3" w:rsidRPr="00BA1359" w:rsidRDefault="00532CB3" w:rsidP="00C84CBF">
      <w:pPr>
        <w:rPr>
          <w:lang w:val="en-US"/>
        </w:rPr>
      </w:pPr>
    </w:p>
    <w:p w:rsidR="00532CB3" w:rsidRDefault="00532CB3" w:rsidP="00BA1359">
      <w:pPr>
        <w:jc w:val="center"/>
        <w:rPr>
          <w:lang w:val="en-US"/>
        </w:rPr>
      </w:pPr>
      <w:r>
        <w:rPr>
          <w:lang w:val="en-US"/>
        </w:rPr>
        <w:t>tapta-kāñcana-gaurāṅgam ācārya-rasa-vigraham |</w:t>
      </w:r>
    </w:p>
    <w:p w:rsidR="00532CB3" w:rsidRPr="00BA1359" w:rsidRDefault="00532CB3" w:rsidP="00BA1359">
      <w:pPr>
        <w:jc w:val="center"/>
        <w:rPr>
          <w:lang w:val="en-US"/>
        </w:rPr>
      </w:pPr>
      <w:r>
        <w:rPr>
          <w:lang w:val="en-US"/>
        </w:rPr>
        <w:t>nigūḍha-premadaṁ śrīmac-caitanyaṁ pranamāmy aham |</w:t>
      </w:r>
      <w:r>
        <w:rPr>
          <w:noProof w:val="0"/>
          <w:cs/>
          <w:lang w:bidi="sa-IN"/>
        </w:rPr>
        <w:t>|</w:t>
      </w:r>
      <w:r>
        <w:rPr>
          <w:lang w:val="en-US"/>
        </w:rPr>
        <w:t>11||</w:t>
      </w:r>
    </w:p>
    <w:p w:rsidR="00532CB3" w:rsidRDefault="00532CB3">
      <w:pPr>
        <w:rPr>
          <w:lang w:val="en-US" w:bidi="sa-IN"/>
        </w:rPr>
      </w:pPr>
    </w:p>
    <w:p w:rsidR="00532CB3" w:rsidRDefault="00532CB3" w:rsidP="00C84CBF">
      <w:pPr>
        <w:jc w:val="center"/>
        <w:rPr>
          <w:lang w:val="en-US"/>
        </w:rPr>
      </w:pPr>
      <w:r>
        <w:rPr>
          <w:lang w:val="en-US"/>
        </w:rPr>
        <w:t xml:space="preserve"> —o)0(o—</w:t>
      </w:r>
    </w:p>
    <w:p w:rsidR="00532CB3" w:rsidRPr="00C84CBF" w:rsidRDefault="00532CB3" w:rsidP="00C84CBF">
      <w:pPr>
        <w:rPr>
          <w:lang w:val="en-US"/>
        </w:rPr>
      </w:pPr>
    </w:p>
    <w:p w:rsidR="00532CB3" w:rsidRPr="00292C9C" w:rsidRDefault="00532CB3">
      <w:pPr>
        <w:jc w:val="center"/>
        <w:rPr>
          <w:lang w:val="en-US"/>
        </w:rPr>
      </w:pPr>
      <w:r>
        <w:rPr>
          <w:lang w:val="en-US"/>
        </w:rPr>
        <w:t>[</w:t>
      </w:r>
      <w:r>
        <w:rPr>
          <w:noProof w:val="0"/>
          <w:cs/>
          <w:lang w:bidi="sa-IN"/>
        </w:rPr>
        <w:t>12</w:t>
      </w:r>
      <w:r>
        <w:rPr>
          <w:lang w:val="en-US"/>
        </w:rPr>
        <w:t>]</w:t>
      </w:r>
    </w:p>
    <w:p w:rsidR="00532CB3" w:rsidRDefault="00532CB3">
      <w:pPr>
        <w:jc w:val="center"/>
        <w:rPr>
          <w:noProof w:val="0"/>
          <w:cs/>
          <w:lang w:bidi="sa-IN"/>
        </w:rPr>
      </w:pPr>
    </w:p>
    <w:p w:rsidR="00532CB3" w:rsidRDefault="00532CB3">
      <w:pPr>
        <w:pStyle w:val="Versequote0"/>
        <w:rPr>
          <w:bCs w:val="0"/>
          <w:noProof w:val="0"/>
          <w:cs/>
          <w:lang w:val="sa-IN" w:bidi="sa-IN"/>
        </w:rPr>
      </w:pPr>
      <w:r>
        <w:rPr>
          <w:bCs w:val="0"/>
          <w:noProof w:val="0"/>
          <w:cs/>
          <w:lang w:val="sa-IN" w:bidi="sa-IN"/>
        </w:rPr>
        <w:t>pravāhair aśrūṇāṁ nava-jalada-koṭīr iva dṛśor</w:t>
      </w:r>
    </w:p>
    <w:p w:rsidR="00532CB3" w:rsidRDefault="00532CB3">
      <w:pPr>
        <w:pStyle w:val="Versequote0"/>
      </w:pPr>
      <w:r>
        <w:t>dadhānaṁ premārdhyā parama-pada-koṭi-prahasanam |</w:t>
      </w:r>
    </w:p>
    <w:p w:rsidR="00532CB3" w:rsidRDefault="00532CB3">
      <w:pPr>
        <w:pStyle w:val="Versequote0"/>
      </w:pPr>
      <w:r>
        <w:t>vamantaṁ mādhuryair amṛta-nidhi-koṭīr iva tanū-</w:t>
      </w:r>
    </w:p>
    <w:p w:rsidR="00532CB3" w:rsidRDefault="00532CB3">
      <w:pPr>
        <w:pStyle w:val="Versequote0"/>
      </w:pPr>
      <w:r>
        <w:t>cchaṭābhis taṁ vande harim ahaha sannyāsa-kapaṭam ||</w:t>
      </w:r>
    </w:p>
    <w:p w:rsidR="00532CB3" w:rsidRDefault="00532CB3">
      <w:pPr>
        <w:rPr>
          <w:noProof w:val="0"/>
          <w:cs/>
          <w:lang w:bidi="sa-IN"/>
        </w:rPr>
      </w:pPr>
    </w:p>
    <w:p w:rsidR="00532CB3" w:rsidRDefault="00532CB3">
      <w:pPr>
        <w:rPr>
          <w:noProof w:val="0"/>
          <w:cs/>
          <w:lang w:bidi="sa-IN"/>
        </w:rPr>
      </w:pPr>
      <w:r>
        <w:rPr>
          <w:noProof w:val="0"/>
          <w:cs/>
          <w:lang w:bidi="sa-IN"/>
        </w:rPr>
        <w:t>parama-camatkāra-kāryāvasthātvena praṇāma</w:t>
      </w:r>
      <w:r>
        <w:rPr>
          <w:noProof w:val="0"/>
          <w:lang w:bidi="sa-IN"/>
        </w:rPr>
        <w:t>m u</w:t>
      </w:r>
      <w:r>
        <w:rPr>
          <w:noProof w:val="0"/>
          <w:cs/>
          <w:lang w:bidi="sa-IN"/>
        </w:rPr>
        <w:t>pasaṁharati pravāhair ity ādi | taṁ hariṁ vande, ahaha ity āścarye | kimbhūta</w:t>
      </w:r>
      <w:r>
        <w:rPr>
          <w:noProof w:val="0"/>
          <w:lang w:bidi="sa-IN"/>
        </w:rPr>
        <w:t>m ?</w:t>
      </w:r>
      <w:r>
        <w:rPr>
          <w:noProof w:val="0"/>
          <w:cs/>
          <w:lang w:bidi="sa-IN"/>
        </w:rPr>
        <w:t xml:space="preserve"> sannyāsaḥ kapaṭo vyājo yasya ta</w:t>
      </w:r>
      <w:r>
        <w:rPr>
          <w:noProof w:val="0"/>
          <w:lang w:bidi="sa-IN"/>
        </w:rPr>
        <w:t>m |</w:t>
      </w:r>
      <w:r>
        <w:rPr>
          <w:noProof w:val="0"/>
          <w:cs/>
          <w:lang w:bidi="sa-IN"/>
        </w:rPr>
        <w:t xml:space="preserve"> sannyāsa-cchalena sarveṣāṁ vandana-viṣaya</w:t>
      </w:r>
      <w:r>
        <w:rPr>
          <w:noProof w:val="0"/>
          <w:lang w:bidi="sa-IN"/>
        </w:rPr>
        <w:t>m i</w:t>
      </w:r>
      <w:r>
        <w:rPr>
          <w:noProof w:val="0"/>
          <w:cs/>
          <w:lang w:bidi="sa-IN"/>
        </w:rPr>
        <w:t>ty arthaḥ | punaḥ kimbhūta</w:t>
      </w:r>
      <w:r>
        <w:rPr>
          <w:noProof w:val="0"/>
          <w:lang w:bidi="sa-IN"/>
        </w:rPr>
        <w:t>m ?</w:t>
      </w:r>
      <w:r>
        <w:rPr>
          <w:noProof w:val="0"/>
          <w:cs/>
          <w:lang w:bidi="sa-IN"/>
        </w:rPr>
        <w:t xml:space="preserve"> aśrūṇāṁ netra-jalānāṁ pravāhaiḥ srotair dhārābhir nava-jaladākārāv iva dṛśau dadhāna</w:t>
      </w:r>
      <w:r>
        <w:rPr>
          <w:noProof w:val="0"/>
          <w:lang w:bidi="sa-IN"/>
        </w:rPr>
        <w:t>m |</w:t>
      </w:r>
      <w:r>
        <w:rPr>
          <w:noProof w:val="0"/>
          <w:cs/>
          <w:lang w:bidi="sa-IN"/>
        </w:rPr>
        <w:t xml:space="preserve"> punaḥ kimbhūta</w:t>
      </w:r>
      <w:r>
        <w:rPr>
          <w:noProof w:val="0"/>
          <w:lang w:bidi="sa-IN"/>
        </w:rPr>
        <w:t>m ?</w:t>
      </w:r>
      <w:r>
        <w:rPr>
          <w:noProof w:val="0"/>
          <w:cs/>
          <w:lang w:bidi="sa-IN"/>
        </w:rPr>
        <w:t xml:space="preserve"> premarddhyā prema-sampattyā parama-padānāṁ vaikuṇṭhādīnāṁ koṭīnāṁ prahasana</w:t>
      </w:r>
      <w:r>
        <w:rPr>
          <w:noProof w:val="0"/>
          <w:lang w:bidi="sa-IN"/>
        </w:rPr>
        <w:t>m a</w:t>
      </w:r>
      <w:r>
        <w:rPr>
          <w:noProof w:val="0"/>
          <w:cs/>
          <w:lang w:bidi="sa-IN"/>
        </w:rPr>
        <w:t>vajñā yasmāt ta</w:t>
      </w:r>
      <w:r>
        <w:rPr>
          <w:noProof w:val="0"/>
          <w:lang w:bidi="sa-IN"/>
        </w:rPr>
        <w:t>m |</w:t>
      </w:r>
      <w:r>
        <w:rPr>
          <w:noProof w:val="0"/>
          <w:cs/>
          <w:lang w:bidi="sa-IN"/>
        </w:rPr>
        <w:t xml:space="preserve"> tanu-cchaṭābhiḥ śrī-vigraha-lāvaṇyair mādhuryair vā amṛtānāṁ nidhayaḥ samudrās teṣāṁ koṭīr vamanta</w:t>
      </w:r>
      <w:r>
        <w:rPr>
          <w:noProof w:val="0"/>
          <w:lang w:bidi="sa-IN"/>
        </w:rPr>
        <w:t>m u</w:t>
      </w:r>
      <w:r>
        <w:rPr>
          <w:noProof w:val="0"/>
          <w:cs/>
          <w:lang w:bidi="sa-IN"/>
        </w:rPr>
        <w:t>dgīranta</w:t>
      </w:r>
      <w:r>
        <w:rPr>
          <w:noProof w:val="0"/>
          <w:lang w:bidi="sa-IN"/>
        </w:rPr>
        <w:t>m |</w:t>
      </w:r>
      <w:r>
        <w:rPr>
          <w:noProof w:val="0"/>
          <w:cs/>
          <w:lang w:bidi="sa-IN"/>
        </w:rPr>
        <w:t>|12|| (96)</w:t>
      </w:r>
    </w:p>
    <w:p w:rsidR="00532CB3" w:rsidRDefault="00532CB3">
      <w:pPr>
        <w:rPr>
          <w:noProof w:val="0"/>
          <w:cs/>
          <w:lang w:bidi="sa-IN"/>
        </w:rPr>
      </w:pPr>
    </w:p>
    <w:p w:rsidR="00532CB3" w:rsidRDefault="00532CB3">
      <w:pPr>
        <w:jc w:val="center"/>
        <w:rPr>
          <w:noProof w:val="0"/>
          <w:cs/>
          <w:lang w:bidi="sa-IN"/>
        </w:rPr>
      </w:pPr>
      <w:r>
        <w:rPr>
          <w:noProof w:val="0"/>
          <w:cs/>
          <w:lang w:bidi="sa-IN"/>
        </w:rPr>
        <w:t>prema-dhikkṛta-vaikuṇṭha</w:t>
      </w:r>
      <w:r>
        <w:rPr>
          <w:noProof w:val="0"/>
          <w:lang w:bidi="sa-IN"/>
        </w:rPr>
        <w:t>m a</w:t>
      </w:r>
      <w:r>
        <w:rPr>
          <w:noProof w:val="0"/>
          <w:cs/>
          <w:lang w:bidi="sa-IN"/>
        </w:rPr>
        <w:t>śru-pura-galad-dṛśa</w:t>
      </w:r>
      <w:r>
        <w:rPr>
          <w:noProof w:val="0"/>
          <w:lang w:bidi="sa-IN"/>
        </w:rPr>
        <w:t>m |</w:t>
      </w:r>
    </w:p>
    <w:p w:rsidR="00532CB3" w:rsidRDefault="00532CB3">
      <w:pPr>
        <w:jc w:val="center"/>
        <w:rPr>
          <w:noProof w:val="0"/>
          <w:cs/>
          <w:lang w:bidi="sa-IN"/>
        </w:rPr>
      </w:pPr>
      <w:r>
        <w:rPr>
          <w:noProof w:val="0"/>
          <w:cs/>
          <w:lang w:bidi="sa-IN"/>
        </w:rPr>
        <w:t>tanutottha-sudhāmbudhiṁ yatīndraṁ praṇamāmy aha</w:t>
      </w:r>
      <w:r>
        <w:rPr>
          <w:noProof w:val="0"/>
          <w:lang w:bidi="sa-IN"/>
        </w:rPr>
        <w:t>m |</w:t>
      </w:r>
      <w:r>
        <w:rPr>
          <w:noProof w:val="0"/>
          <w:cs/>
          <w:lang w:bidi="sa-IN"/>
        </w:rPr>
        <w:t>|</w:t>
      </w:r>
    </w:p>
    <w:p w:rsidR="00532CB3" w:rsidRDefault="00532CB3">
      <w:pPr>
        <w:jc w:val="center"/>
        <w:rPr>
          <w:noProof w:val="0"/>
          <w:cs/>
          <w:lang w:bidi="sa-IN"/>
        </w:rPr>
      </w:pPr>
    </w:p>
    <w:p w:rsidR="00532CB3" w:rsidRDefault="00532CB3">
      <w:pPr>
        <w:jc w:val="center"/>
        <w:rPr>
          <w:noProof w:val="0"/>
          <w:cs/>
          <w:lang w:bidi="sa-IN"/>
        </w:rPr>
      </w:pPr>
      <w:r>
        <w:rPr>
          <w:noProof w:val="0"/>
          <w:cs/>
          <w:lang w:bidi="sa-IN"/>
        </w:rPr>
        <w:t xml:space="preserve">iti śrī-caitanya-candrāmṛte rasikāsvādinyāṁ ṭīkāyāṁ </w:t>
      </w:r>
    </w:p>
    <w:p w:rsidR="00532CB3" w:rsidRDefault="00532CB3">
      <w:pPr>
        <w:jc w:val="center"/>
        <w:rPr>
          <w:noProof w:val="0"/>
          <w:cs/>
          <w:lang w:bidi="sa-IN"/>
        </w:rPr>
      </w:pPr>
      <w:r>
        <w:rPr>
          <w:noProof w:val="0"/>
          <w:cs/>
          <w:lang w:bidi="sa-IN"/>
        </w:rPr>
        <w:t xml:space="preserve">praṇāma-prakaraṇaṁ dvitīyo vibhāgaḥ </w:t>
      </w:r>
    </w:p>
    <w:p w:rsidR="00532CB3" w:rsidRDefault="00532CB3">
      <w:pPr>
        <w:jc w:val="center"/>
        <w:rPr>
          <w:noProof w:val="0"/>
          <w:cs/>
          <w:lang w:bidi="sa-IN"/>
        </w:rPr>
      </w:pPr>
      <w:r>
        <w:rPr>
          <w:noProof w:val="0"/>
          <w:cs/>
          <w:lang w:bidi="sa-IN"/>
        </w:rPr>
        <w:t>||2||</w:t>
      </w:r>
    </w:p>
    <w:p w:rsidR="00532CB3" w:rsidRDefault="00532CB3">
      <w:pPr>
        <w:rPr>
          <w:noProof w:val="0"/>
          <w:cs/>
          <w:lang w:bidi="sa-IN"/>
        </w:rPr>
      </w:pPr>
    </w:p>
    <w:p w:rsidR="00532CB3" w:rsidRPr="00BA1359" w:rsidRDefault="00532CB3">
      <w:pPr>
        <w:jc w:val="center"/>
        <w:rPr>
          <w:noProof w:val="0"/>
          <w:cs/>
          <w:lang w:bidi="sa-IN"/>
        </w:rPr>
      </w:pPr>
      <w:r w:rsidRPr="00BA1359">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lang w:val="en-US"/>
        </w:rPr>
      </w:pPr>
    </w:p>
    <w:p w:rsidR="00532CB3" w:rsidRPr="00BA1359" w:rsidRDefault="00532CB3" w:rsidP="00BA1359">
      <w:pPr>
        <w:jc w:val="center"/>
        <w:rPr>
          <w:lang w:val="en-US"/>
        </w:rPr>
      </w:pPr>
      <w:r>
        <w:rPr>
          <w:lang w:val="en-US"/>
        </w:rPr>
        <w:t>(3)</w:t>
      </w:r>
    </w:p>
    <w:p w:rsidR="00532CB3" w:rsidRDefault="00532CB3">
      <w:pPr>
        <w:pStyle w:val="Heading3"/>
        <w:rPr>
          <w:rFonts w:cs="Balaram"/>
          <w:noProof w:val="0"/>
          <w:cs/>
          <w:lang w:bidi="sa-IN"/>
        </w:rPr>
      </w:pPr>
      <w:r>
        <w:rPr>
          <w:rFonts w:cs="Balaram"/>
          <w:noProof w:val="0"/>
          <w:cs/>
          <w:lang w:bidi="sa-IN"/>
        </w:rPr>
        <w:t>tṛtīyaḥ pravāhaḥ</w:t>
      </w:r>
    </w:p>
    <w:p w:rsidR="00532CB3" w:rsidRDefault="00532CB3">
      <w:pPr>
        <w:pStyle w:val="Heading2"/>
        <w:rPr>
          <w:rFonts w:cs="Balaram"/>
          <w:iCs w:val="0"/>
          <w:noProof w:val="0"/>
          <w:szCs w:val="32"/>
          <w:cs/>
          <w:lang w:bidi="sa-IN"/>
        </w:rPr>
      </w:pPr>
      <w:r>
        <w:rPr>
          <w:rFonts w:cs="Balaram"/>
          <w:iCs w:val="0"/>
          <w:noProof w:val="0"/>
          <w:szCs w:val="32"/>
          <w:cs/>
          <w:lang w:bidi="sa-IN"/>
        </w:rPr>
        <w:t>āśīrvādaḥ</w:t>
      </w:r>
    </w:p>
    <w:p w:rsidR="00532CB3" w:rsidRDefault="00532CB3">
      <w:pPr>
        <w:rPr>
          <w:noProof w:val="0"/>
          <w:cs/>
          <w:lang w:bidi="sa-IN"/>
        </w:rPr>
      </w:pPr>
    </w:p>
    <w:p w:rsidR="00532CB3" w:rsidRDefault="00532CB3" w:rsidP="009C1B4D">
      <w:pPr>
        <w:jc w:val="center"/>
        <w:rPr>
          <w:lang w:val="en-US"/>
        </w:rPr>
      </w:pPr>
      <w:r>
        <w:rPr>
          <w:lang w:val="en-US"/>
        </w:rPr>
        <w:t>[</w:t>
      </w:r>
      <w:r>
        <w:rPr>
          <w:noProof w:val="0"/>
          <w:cs/>
          <w:lang w:bidi="sa-IN"/>
        </w:rPr>
        <w:t>13</w:t>
      </w:r>
      <w:r>
        <w:rPr>
          <w:lang w:val="en-US"/>
        </w:rPr>
        <w:t>]</w:t>
      </w:r>
    </w:p>
    <w:p w:rsidR="00532CB3" w:rsidRPr="009C1B4D" w:rsidRDefault="00532CB3" w:rsidP="009C1B4D">
      <w:pPr>
        <w:jc w:val="center"/>
        <w:rPr>
          <w:lang w:val="en-US"/>
        </w:rPr>
      </w:pPr>
    </w:p>
    <w:p w:rsidR="00532CB3" w:rsidRDefault="00532CB3" w:rsidP="009C1B4D">
      <w:pPr>
        <w:pStyle w:val="Versequote0"/>
      </w:pPr>
      <w:r>
        <w:t>siṁha-skandhaṁ madhura-madhuraṁ smera-gaṇḍa-sthalāntaṁ</w:t>
      </w:r>
    </w:p>
    <w:p w:rsidR="00532CB3" w:rsidRDefault="00532CB3" w:rsidP="009C1B4D">
      <w:pPr>
        <w:pStyle w:val="Versequote0"/>
      </w:pPr>
      <w:r>
        <w:t>durvijñeyojjvala-rasa-mayāścarya-nānā-vikāram |</w:t>
      </w:r>
    </w:p>
    <w:p w:rsidR="00532CB3" w:rsidRDefault="00532CB3" w:rsidP="009C1B4D">
      <w:pPr>
        <w:pStyle w:val="Versequote0"/>
      </w:pPr>
      <w:r>
        <w:t xml:space="preserve">bibhrat kāntiṁ vikaca-kanakāmbhoja-garbhābhirāmāṁ </w:t>
      </w:r>
    </w:p>
    <w:p w:rsidR="00532CB3" w:rsidRDefault="00532CB3" w:rsidP="009C1B4D">
      <w:pPr>
        <w:pStyle w:val="Versequote0"/>
      </w:pPr>
      <w:r>
        <w:t>ekībhūtaṁ vapur avatu vo rādhayā mādhavasya ||</w:t>
      </w:r>
    </w:p>
    <w:p w:rsidR="00532CB3" w:rsidRDefault="00532CB3">
      <w:pPr>
        <w:rPr>
          <w:lang w:val="en-US"/>
        </w:rPr>
      </w:pPr>
    </w:p>
    <w:p w:rsidR="00532CB3" w:rsidRDefault="00532CB3" w:rsidP="009C1B4D">
      <w:pPr>
        <w:rPr>
          <w:lang w:val="en-US"/>
        </w:rPr>
      </w:pPr>
      <w:r>
        <w:rPr>
          <w:lang w:val="en-US"/>
        </w:rPr>
        <w:t>śrī-kṛṣṇa-caitanya-mahāprabhur evāpāsya iti darśayan tat-kartṛka-rakṣādi-prayogeṇāśiṣaḥ prayujyante pañca-ślokyā | tatra tasya yathārtha-svarūpa-siddhāntam āha—</w:t>
      </w:r>
      <w:r>
        <w:rPr>
          <w:noProof w:val="0"/>
          <w:cs/>
          <w:lang w:bidi="sa-IN"/>
        </w:rPr>
        <w:t>siṁha-skandha</w:t>
      </w:r>
      <w:r>
        <w:rPr>
          <w:noProof w:val="0"/>
          <w:lang w:bidi="sa-IN"/>
        </w:rPr>
        <w:t>m i</w:t>
      </w:r>
      <w:r>
        <w:rPr>
          <w:lang w:val="en-US"/>
        </w:rPr>
        <w:t xml:space="preserve">ty ādi | </w:t>
      </w:r>
      <w:r>
        <w:rPr>
          <w:noProof w:val="0"/>
          <w:cs/>
          <w:lang w:bidi="sa-IN"/>
        </w:rPr>
        <w:t xml:space="preserve">mādhavasya rādhayā </w:t>
      </w:r>
      <w:r>
        <w:rPr>
          <w:lang w:val="en-US"/>
        </w:rPr>
        <w:t xml:space="preserve">saha </w:t>
      </w:r>
      <w:r>
        <w:rPr>
          <w:noProof w:val="0"/>
          <w:cs/>
          <w:lang w:bidi="sa-IN"/>
        </w:rPr>
        <w:t>ekībhūtaṁ vapu</w:t>
      </w:r>
      <w:r>
        <w:rPr>
          <w:lang w:val="en-US"/>
        </w:rPr>
        <w:t xml:space="preserve">r vigrahaḥ </w:t>
      </w:r>
      <w:r>
        <w:rPr>
          <w:noProof w:val="0"/>
          <w:cs/>
          <w:lang w:bidi="sa-IN"/>
        </w:rPr>
        <w:t xml:space="preserve">vo </w:t>
      </w:r>
      <w:r>
        <w:rPr>
          <w:lang w:val="en-US"/>
        </w:rPr>
        <w:t xml:space="preserve">yuṣmān </w:t>
      </w:r>
      <w:r>
        <w:rPr>
          <w:noProof w:val="0"/>
          <w:cs/>
          <w:lang w:bidi="sa-IN"/>
        </w:rPr>
        <w:t>avatu</w:t>
      </w:r>
      <w:r>
        <w:rPr>
          <w:lang w:val="en-US"/>
        </w:rPr>
        <w:t xml:space="preserve"> | saṁsāra-viṣaya-viṣānala-dagdhān camatkāra-kāri-nija-rūpa-mādhuryāmṛtāsvādanayā snigdhān karotu | madhurāṁśāvirbhūtatvāt mādhavas tasya | kimbhūtaṁ vapuḥ ? </w:t>
      </w:r>
      <w:r>
        <w:rPr>
          <w:noProof w:val="0"/>
          <w:cs/>
          <w:lang w:bidi="sa-IN"/>
        </w:rPr>
        <w:t xml:space="preserve">siṁha-skandhaṁ </w:t>
      </w:r>
      <w:r>
        <w:rPr>
          <w:lang w:val="en-US"/>
        </w:rPr>
        <w:t xml:space="preserve">siṁhasya skandho grīvā iva skandho grīvā yasya tat | punaḥ kimbhūtam ? </w:t>
      </w:r>
      <w:r>
        <w:rPr>
          <w:noProof w:val="0"/>
          <w:cs/>
          <w:lang w:bidi="sa-IN"/>
        </w:rPr>
        <w:t>madhur</w:t>
      </w:r>
      <w:r>
        <w:rPr>
          <w:lang w:val="en-US"/>
        </w:rPr>
        <w:t xml:space="preserve">ety ādi | madhurād api </w:t>
      </w:r>
      <w:r>
        <w:rPr>
          <w:noProof w:val="0"/>
          <w:cs/>
          <w:lang w:bidi="sa-IN"/>
        </w:rPr>
        <w:t>madhura</w:t>
      </w:r>
      <w:r>
        <w:rPr>
          <w:lang w:val="en-US"/>
        </w:rPr>
        <w:t>u</w:t>
      </w:r>
      <w:r>
        <w:rPr>
          <w:noProof w:val="0"/>
          <w:cs/>
          <w:lang w:bidi="sa-IN"/>
        </w:rPr>
        <w:t xml:space="preserve"> smera</w:t>
      </w:r>
      <w:r>
        <w:rPr>
          <w:lang w:val="en-US"/>
        </w:rPr>
        <w:t xml:space="preserve">u īṣad-dhasanena vikasitau </w:t>
      </w:r>
      <w:r>
        <w:rPr>
          <w:noProof w:val="0"/>
          <w:cs/>
          <w:lang w:bidi="sa-IN"/>
        </w:rPr>
        <w:t>gaṇḍa</w:t>
      </w:r>
      <w:r>
        <w:rPr>
          <w:lang w:val="en-US"/>
        </w:rPr>
        <w:t>-</w:t>
      </w:r>
      <w:r>
        <w:rPr>
          <w:noProof w:val="0"/>
          <w:cs/>
          <w:lang w:bidi="sa-IN"/>
        </w:rPr>
        <w:t>sthal</w:t>
      </w:r>
      <w:r>
        <w:rPr>
          <w:lang w:val="en-US"/>
        </w:rPr>
        <w:t xml:space="preserve">ayor antau prāntau yasya tat | </w:t>
      </w:r>
      <w:r w:rsidRPr="006157D8">
        <w:rPr>
          <w:rFonts w:eastAsia="MS Minchofalt"/>
          <w:bCs/>
          <w:lang w:val="en-US"/>
        </w:rPr>
        <w:t>punaḥ kī</w:t>
      </w:r>
      <w:r>
        <w:rPr>
          <w:rFonts w:eastAsia="MS Minchofalt"/>
          <w:bCs/>
          <w:lang w:val="en-US"/>
        </w:rPr>
        <w:t>dṛśam ?</w:t>
      </w:r>
      <w:r w:rsidRPr="006157D8">
        <w:rPr>
          <w:rFonts w:eastAsia="MS Minchofalt"/>
          <w:bCs/>
          <w:lang w:val="en-US"/>
        </w:rPr>
        <w:t xml:space="preserve"> </w:t>
      </w:r>
      <w:r>
        <w:rPr>
          <w:noProof w:val="0"/>
          <w:cs/>
          <w:lang w:bidi="sa-IN"/>
        </w:rPr>
        <w:t>durvijñey</w:t>
      </w:r>
      <w:r>
        <w:rPr>
          <w:lang w:val="en-US"/>
        </w:rPr>
        <w:t xml:space="preserve">ety ādi | </w:t>
      </w:r>
      <w:r>
        <w:rPr>
          <w:noProof w:val="0"/>
          <w:cs/>
          <w:lang w:bidi="sa-IN"/>
        </w:rPr>
        <w:t>durvijñeyo</w:t>
      </w:r>
      <w:r>
        <w:rPr>
          <w:lang w:val="en-US"/>
        </w:rPr>
        <w:t xml:space="preserve"> bhagavad-upāsakair api durvitarkyo ya u</w:t>
      </w:r>
      <w:r>
        <w:rPr>
          <w:noProof w:val="0"/>
          <w:cs/>
          <w:lang w:bidi="sa-IN"/>
        </w:rPr>
        <w:t>jjvala-rasa</w:t>
      </w:r>
      <w:r>
        <w:rPr>
          <w:lang w:val="en-US"/>
        </w:rPr>
        <w:t>s tan</w:t>
      </w:r>
      <w:r>
        <w:rPr>
          <w:noProof w:val="0"/>
          <w:cs/>
          <w:lang w:bidi="sa-IN"/>
        </w:rPr>
        <w:t>-mayāścary</w:t>
      </w:r>
      <w:r>
        <w:rPr>
          <w:lang w:val="en-US"/>
        </w:rPr>
        <w:t xml:space="preserve">āḥ parama-camatkāra-kāriṇo </w:t>
      </w:r>
      <w:r>
        <w:rPr>
          <w:noProof w:val="0"/>
          <w:cs/>
          <w:lang w:bidi="sa-IN"/>
        </w:rPr>
        <w:t>nānā</w:t>
      </w:r>
      <w:r>
        <w:rPr>
          <w:lang w:val="en-US"/>
        </w:rPr>
        <w:t xml:space="preserve"> vividhā </w:t>
      </w:r>
      <w:r>
        <w:rPr>
          <w:noProof w:val="0"/>
          <w:cs/>
          <w:lang w:bidi="sa-IN"/>
        </w:rPr>
        <w:t>vikār</w:t>
      </w:r>
      <w:r>
        <w:rPr>
          <w:lang w:val="en-US"/>
        </w:rPr>
        <w:t xml:space="preserve">ā yatra tat | </w:t>
      </w:r>
      <w:r>
        <w:rPr>
          <w:noProof w:val="0"/>
          <w:cs/>
          <w:lang w:bidi="sa-IN"/>
        </w:rPr>
        <w:t>kāntiṁ bibhrat</w:t>
      </w:r>
      <w:r>
        <w:rPr>
          <w:lang w:val="en-US"/>
        </w:rPr>
        <w:t xml:space="preserve"> | kāntiṁ kiṁ-bhūtām ? </w:t>
      </w:r>
      <w:r>
        <w:rPr>
          <w:noProof w:val="0"/>
          <w:cs/>
          <w:lang w:bidi="sa-IN"/>
        </w:rPr>
        <w:t xml:space="preserve">vikaca-kanakāmbhoja-garbhābhirāmāṁ </w:t>
      </w:r>
      <w:r>
        <w:rPr>
          <w:lang w:val="en-US"/>
        </w:rPr>
        <w:t>vikacaṁ vikasitaṁ ca tat, kanakāmbhojaṁ ceti tasya garbhāt kiñjalkād api abhirāmāṁ manoramām |</w:t>
      </w:r>
    </w:p>
    <w:p w:rsidR="00532CB3" w:rsidRDefault="00532CB3" w:rsidP="009C1B4D">
      <w:pPr>
        <w:rPr>
          <w:lang w:val="en-US"/>
        </w:rPr>
      </w:pPr>
    </w:p>
    <w:p w:rsidR="00532CB3" w:rsidRDefault="00532CB3" w:rsidP="009C1B4D">
      <w:pPr>
        <w:rPr>
          <w:lang w:val="en-US"/>
        </w:rPr>
      </w:pPr>
      <w:r>
        <w:rPr>
          <w:lang w:val="en-US"/>
        </w:rPr>
        <w:t>rādhā-mādhavayor ekībhūtatve kāraṇa-kathāsti | tad yathā—kadācit kṛṣṇo rahasi sva-gataṁ vadati śrī-rādhāyāḥ praṇaya-mahimā kīdṛśo yena praṇaya-mahimnā anayā rādhayā mamādbhuta-mādhuryam āsvādyate, mamaiva mādhuryaṁ kīdṛk yad āsvādyate rādhikā vā kīdṛk sukham anubhavatīti vāñchā-trayaṁ yatnenāpi yadi na siddhaṁ tarhi buddham, āśrayī-bhūta-rādhā-gata-praṇaya-mahima-mādhuryāt sukhāni praṇayādi-viṣayeṇa mayānubhavitum amanyata prakāśa-bhedena prakāśābhinnaṁ rādhikā-svarūpam ātmany ekīkṛtyāvatīrya svayaṁ tad āsvādya tad-ubhaya-bhajana-paripāṭīṁ darśayiṣyāmīti tathābhavat | evaṁ tasmin samaye śrī-rādhikāpīdam īhitavatī mat-prāṇa-nāthaḥ śyāmasundaro mad-viraheṇa kīdṛk bhavatīti jñīpsāmīti, kintu tat-svarūpaṁ vinā mad-abhīṣṭaṁ na siddhatīti | tat-svarūpā bhaviṣyāmīti tac-cintana-samaya-kāla eva kṛṣṇa ātmānaṁ tasyām āveśya tām ātmany āvecyaikībhūtaḥ | ato rādhā-kṛṣṇa-dvitīyatvenāntaḥ kṛṣṇo bahir gaura iti |</w:t>
      </w:r>
    </w:p>
    <w:p w:rsidR="00532CB3" w:rsidRDefault="00532CB3" w:rsidP="009C1B4D">
      <w:pPr>
        <w:rPr>
          <w:lang w:val="en-US"/>
        </w:rPr>
      </w:pPr>
    </w:p>
    <w:p w:rsidR="00532CB3" w:rsidRPr="005C5389" w:rsidRDefault="00532CB3">
      <w:pPr>
        <w:rPr>
          <w:lang w:val="en-US"/>
        </w:rPr>
      </w:pPr>
      <w:r>
        <w:rPr>
          <w:lang w:val="en-US"/>
        </w:rPr>
        <w:t xml:space="preserve">ata eva kṛṣṇatvena rādhe rādhe ity ādi vadati | rādhikātvena kṛṣṇa kṛṣṇeti vadati | evaṁ mahā-mantra-pracāre’py eva kramaḥ | kṛṣṇāveśoddhare rādhāveśaṁ kṛṣṇa iti kīrtayati hare kṛṣṇa hare kṛṣṇa iti yadaiva rādhāveśāt kṛṣṇa kṛṣṇeti vīpsā tad eva kṛṣṇāveśāt hare hare iti vīpsā nigūḍha-prema-vilāsa-cāturyeṇa | kṛṣṇa-mano haratīti harā rādhā | evaṁ parārdhe’pi jñātavyam iti </w:t>
      </w:r>
      <w:r>
        <w:rPr>
          <w:noProof w:val="0"/>
          <w:cs/>
          <w:lang w:bidi="sa-IN"/>
        </w:rPr>
        <w:t>||13|| (16)</w:t>
      </w:r>
    </w:p>
    <w:p w:rsidR="00532CB3" w:rsidRDefault="00532CB3">
      <w:pPr>
        <w:rPr>
          <w:lang w:val="en-US" w:bidi="sa-IN"/>
        </w:rPr>
      </w:pPr>
    </w:p>
    <w:p w:rsidR="00532CB3" w:rsidRDefault="00532CB3" w:rsidP="005C5389">
      <w:pPr>
        <w:jc w:val="center"/>
        <w:rPr>
          <w:lang w:val="en-US" w:bidi="sa-IN"/>
        </w:rPr>
      </w:pPr>
      <w:r>
        <w:rPr>
          <w:lang w:val="en-US" w:bidi="sa-IN"/>
        </w:rPr>
        <w:t>kanakāmbhoja-garbhābhaṁ rādhā-mādhavayor vapuḥ |</w:t>
      </w:r>
    </w:p>
    <w:p w:rsidR="00532CB3" w:rsidRDefault="00532CB3" w:rsidP="005C5389">
      <w:pPr>
        <w:jc w:val="center"/>
        <w:rPr>
          <w:lang w:val="en-US" w:bidi="sa-IN"/>
        </w:rPr>
      </w:pPr>
      <w:r>
        <w:rPr>
          <w:lang w:val="en-US" w:bidi="sa-IN"/>
        </w:rPr>
        <w:t>ekaṁ vaḥ pātu haryākṣa-grīvaṁ śuci-vikārakam ||13||</w:t>
      </w:r>
    </w:p>
    <w:p w:rsidR="00532CB3" w:rsidRDefault="00532CB3" w:rsidP="005C5389">
      <w:pPr>
        <w:jc w:val="center"/>
        <w:rPr>
          <w:lang w:val="en-US" w:bidi="sa-IN"/>
        </w:rPr>
      </w:pPr>
    </w:p>
    <w:p w:rsidR="00532CB3" w:rsidRDefault="00532CB3" w:rsidP="009C1B4D">
      <w:pPr>
        <w:jc w:val="center"/>
        <w:rPr>
          <w:lang w:val="en-US"/>
        </w:rPr>
      </w:pPr>
      <w:r>
        <w:rPr>
          <w:lang w:val="en-US"/>
        </w:rPr>
        <w:t xml:space="preserve"> —o)0(o—</w:t>
      </w:r>
    </w:p>
    <w:p w:rsidR="00532CB3" w:rsidRDefault="00532CB3" w:rsidP="009C1B4D">
      <w:pPr>
        <w:rPr>
          <w:lang w:val="en-US"/>
        </w:rPr>
      </w:pPr>
    </w:p>
    <w:p w:rsidR="00532CB3" w:rsidRDefault="00532CB3" w:rsidP="009C1B4D">
      <w:pPr>
        <w:jc w:val="center"/>
        <w:rPr>
          <w:lang w:val="en-US"/>
        </w:rPr>
      </w:pPr>
      <w:r>
        <w:rPr>
          <w:lang w:val="en-US"/>
        </w:rPr>
        <w:t>[14]</w:t>
      </w:r>
    </w:p>
    <w:p w:rsidR="00532CB3" w:rsidRPr="009C1B4D" w:rsidRDefault="00532CB3" w:rsidP="009C1B4D">
      <w:pPr>
        <w:jc w:val="center"/>
        <w:rPr>
          <w:lang w:val="en-US"/>
        </w:rPr>
      </w:pPr>
    </w:p>
    <w:p w:rsidR="00532CB3" w:rsidRDefault="00532CB3" w:rsidP="009C1B4D">
      <w:pPr>
        <w:pStyle w:val="Versequote0"/>
      </w:pPr>
      <w:r>
        <w:t xml:space="preserve">dṛṣṭvā mādyati nūtanāmbuda-cayaṁ saṁvīkṣya barhaṁ bhaved </w:t>
      </w:r>
    </w:p>
    <w:p w:rsidR="00532CB3" w:rsidRDefault="00532CB3" w:rsidP="009C1B4D">
      <w:pPr>
        <w:pStyle w:val="Versequote0"/>
      </w:pPr>
      <w:r>
        <w:t>atyantaṁ vikalo vilokya valitāṁ guñjāvalīṁ vepate |</w:t>
      </w:r>
    </w:p>
    <w:p w:rsidR="00532CB3" w:rsidRDefault="00532CB3" w:rsidP="009C1B4D">
      <w:pPr>
        <w:pStyle w:val="Versequote0"/>
      </w:pPr>
      <w:r>
        <w:t>dṛṣṭe śyāma-kiśorake’pi cakitaṁ dhatte camatkāritām</w:t>
      </w:r>
    </w:p>
    <w:p w:rsidR="00532CB3" w:rsidRDefault="00532CB3" w:rsidP="009C1B4D">
      <w:pPr>
        <w:pStyle w:val="Versequote0"/>
      </w:pPr>
      <w:r>
        <w:t>itthaṁ gaura-tanuḥ pracārita-nija-premā hariḥ pātu vaḥ ||</w:t>
      </w:r>
    </w:p>
    <w:p w:rsidR="00532CB3" w:rsidRDefault="00532CB3" w:rsidP="003E2BD3">
      <w:pPr>
        <w:rPr>
          <w:lang w:val="en-US"/>
        </w:rPr>
      </w:pPr>
    </w:p>
    <w:p w:rsidR="00532CB3" w:rsidRDefault="00532CB3">
      <w:pPr>
        <w:rPr>
          <w:lang w:val="en-US"/>
        </w:rPr>
      </w:pPr>
      <w:r>
        <w:rPr>
          <w:lang w:val="en-US"/>
        </w:rPr>
        <w:t>uddīpana-darśanena sāttvika-vyabhicāri-bhāvāviṣṭatvena prema-pracārakatvaṁ darśayann āśiṣāṁ prayuṅkte—</w:t>
      </w:r>
      <w:r>
        <w:rPr>
          <w:noProof w:val="0"/>
          <w:cs/>
          <w:lang w:bidi="sa-IN"/>
        </w:rPr>
        <w:t>dṛṣṭvā mādyat</w:t>
      </w:r>
      <w:r>
        <w:rPr>
          <w:lang w:val="en-US"/>
        </w:rPr>
        <w:t>īt</w:t>
      </w:r>
      <w:r>
        <w:rPr>
          <w:noProof w:val="0"/>
          <w:cs/>
          <w:lang w:bidi="sa-IN"/>
        </w:rPr>
        <w:t xml:space="preserve">i </w:t>
      </w:r>
      <w:r>
        <w:rPr>
          <w:lang w:val="en-US"/>
        </w:rPr>
        <w:t xml:space="preserve">| </w:t>
      </w:r>
      <w:r>
        <w:rPr>
          <w:noProof w:val="0"/>
          <w:cs/>
          <w:lang w:bidi="sa-IN"/>
        </w:rPr>
        <w:t xml:space="preserve">hariḥ </w:t>
      </w:r>
      <w:r>
        <w:rPr>
          <w:lang w:val="en-US"/>
        </w:rPr>
        <w:t xml:space="preserve">parameśvaro vo yuṣmān </w:t>
      </w:r>
      <w:r>
        <w:rPr>
          <w:noProof w:val="0"/>
          <w:cs/>
          <w:lang w:bidi="sa-IN"/>
        </w:rPr>
        <w:t xml:space="preserve">pātu </w:t>
      </w:r>
      <w:r>
        <w:rPr>
          <w:lang w:val="en-US"/>
        </w:rPr>
        <w:t xml:space="preserve">nija-pāda-padma-praṇaya-rasāmṛta-dānena kuviṣaya-dagdhān jīvayatu, kuviṣaya-haraṇa-pūrvaka-sva-pada-viṣaya-manoharaṇa-śīlatvāt | hariḥ kimbhūtaḥ ? gaura-tanuḥ gaurī tanur yasya | </w:t>
      </w:r>
      <w:r w:rsidRPr="008F27F9">
        <w:rPr>
          <w:rFonts w:eastAsia="MS Minchofalt"/>
          <w:bCs/>
          <w:lang w:val="en-US"/>
        </w:rPr>
        <w:t>punaḥ kī</w:t>
      </w:r>
      <w:r>
        <w:rPr>
          <w:rFonts w:eastAsia="MS Minchofalt"/>
          <w:bCs/>
          <w:lang w:val="en-US"/>
        </w:rPr>
        <w:t>dṛk</w:t>
      </w:r>
      <w:r w:rsidRPr="008F27F9">
        <w:rPr>
          <w:rFonts w:eastAsia="MS Minchofalt"/>
          <w:bCs/>
          <w:lang w:val="en-US"/>
        </w:rPr>
        <w:t xml:space="preserve"> ? </w:t>
      </w:r>
      <w:r>
        <w:rPr>
          <w:noProof w:val="0"/>
          <w:cs/>
          <w:lang w:bidi="sa-IN"/>
        </w:rPr>
        <w:t>ittha</w:t>
      </w:r>
      <w:r>
        <w:rPr>
          <w:noProof w:val="0"/>
          <w:lang w:bidi="sa-IN"/>
        </w:rPr>
        <w:t>m a</w:t>
      </w:r>
      <w:r>
        <w:rPr>
          <w:lang w:val="en-US"/>
        </w:rPr>
        <w:t xml:space="preserve">nena prakāreṇa </w:t>
      </w:r>
      <w:r>
        <w:rPr>
          <w:noProof w:val="0"/>
          <w:cs/>
          <w:lang w:bidi="sa-IN"/>
        </w:rPr>
        <w:t>pracārita-nija-premā</w:t>
      </w:r>
      <w:r>
        <w:rPr>
          <w:lang w:val="en-US"/>
        </w:rPr>
        <w:t xml:space="preserve"> | pracāritaḥ sarvatra prakāśitaḥ sva-viṣayakaḥ premā yena saḥ | kena prakāreṇa ity apekṣāyāṁ prakāram āha—dṛṣṭvety ādi | navīna-megha-samūhaṁ dṛṣṭvā mādyati mada-viśiṣṭo matto bhavatīty arthaḥ | mado vyabhicāri-bhāvaḥ, tal-lakṣaṇaṁ—</w:t>
      </w:r>
    </w:p>
    <w:p w:rsidR="00532CB3" w:rsidRDefault="00532CB3">
      <w:pPr>
        <w:rPr>
          <w:rFonts w:eastAsia="MS Minchofalt"/>
          <w:bCs/>
          <w:lang w:val="en-US"/>
        </w:rPr>
      </w:pPr>
    </w:p>
    <w:p w:rsidR="00532CB3" w:rsidRPr="009656B6" w:rsidRDefault="00532CB3" w:rsidP="009656B6">
      <w:pPr>
        <w:pStyle w:val="quote0"/>
        <w:rPr>
          <w:noProof w:val="0"/>
          <w:color w:val="0000FF"/>
          <w:cs/>
          <w:lang w:bidi="sa-IN"/>
        </w:rPr>
      </w:pPr>
      <w:r w:rsidRPr="009656B6">
        <w:rPr>
          <w:noProof w:val="0"/>
          <w:color w:val="0000FF"/>
          <w:cs/>
          <w:lang w:bidi="sa-IN"/>
        </w:rPr>
        <w:t>viveka-hara ullāso madaḥ sa dvi-vidho mataḥ |</w:t>
      </w:r>
    </w:p>
    <w:p w:rsidR="00532CB3" w:rsidRPr="009656B6" w:rsidRDefault="00532CB3" w:rsidP="009656B6">
      <w:pPr>
        <w:pStyle w:val="quote0"/>
        <w:rPr>
          <w:noProof w:val="0"/>
          <w:cs/>
          <w:lang w:val="en-US" w:bidi="sa-IN"/>
        </w:rPr>
      </w:pPr>
      <w:r w:rsidRPr="009656B6">
        <w:rPr>
          <w:noProof w:val="0"/>
          <w:color w:val="0000FF"/>
          <w:cs/>
          <w:lang w:bidi="sa-IN"/>
        </w:rPr>
        <w:t xml:space="preserve">madhu-pāna-bhavo’naṅga-vikriyā-bhara-jo’pi ca </w:t>
      </w:r>
      <w:r>
        <w:rPr>
          <w:color w:val="0000FF"/>
          <w:lang w:val="en-US" w:bidi="sa-IN"/>
        </w:rPr>
        <w:t xml:space="preserve">|| </w:t>
      </w:r>
      <w:r>
        <w:rPr>
          <w:lang w:val="en-US" w:bidi="sa-IN"/>
        </w:rPr>
        <w:t>[bha.ra.si. 2.4.35]</w:t>
      </w:r>
    </w:p>
    <w:p w:rsidR="00532CB3" w:rsidRDefault="00532CB3">
      <w:pPr>
        <w:rPr>
          <w:rFonts w:eastAsia="MS Minchofalt"/>
          <w:bCs/>
          <w:lang w:val="en-US" w:bidi="sa-IN"/>
        </w:rPr>
      </w:pPr>
    </w:p>
    <w:p w:rsidR="00532CB3" w:rsidRPr="005049F3" w:rsidRDefault="00532CB3">
      <w:pPr>
        <w:rPr>
          <w:rFonts w:eastAsia="MS Minchofalt"/>
          <w:bCs/>
          <w:lang w:val="en-US" w:bidi="sa-IN"/>
        </w:rPr>
      </w:pPr>
      <w:r>
        <w:rPr>
          <w:rFonts w:eastAsia="MS Minchofalt"/>
          <w:bCs/>
          <w:lang w:val="en-US" w:bidi="sa-IN"/>
        </w:rPr>
        <w:t>atra tv anaṅga-janyo’naṅgas tv atra premā, gopī-svarūpāṅgīkārāt | tathā hi—</w:t>
      </w:r>
      <w:r>
        <w:rPr>
          <w:rFonts w:eastAsia="MS Minchofalt"/>
          <w:bCs/>
          <w:color w:val="0000FF"/>
          <w:lang w:val="en-US" w:bidi="sa-IN"/>
        </w:rPr>
        <w:t>premaiva gopa-rāmāṇāṁ prema ity agamat prathām i</w:t>
      </w:r>
      <w:r>
        <w:rPr>
          <w:rFonts w:eastAsia="MS Minchofalt"/>
          <w:bCs/>
          <w:lang w:val="en-US" w:bidi="sa-IN"/>
        </w:rPr>
        <w:t xml:space="preserve">ti | madhura-candrikāṁ vīkṣya cātyantaṁ </w:t>
      </w:r>
      <w:r>
        <w:rPr>
          <w:noProof w:val="0"/>
          <w:cs/>
          <w:lang w:bidi="sa-IN"/>
        </w:rPr>
        <w:t xml:space="preserve">vikalo </w:t>
      </w:r>
      <w:r>
        <w:rPr>
          <w:lang w:val="en-US"/>
        </w:rPr>
        <w:t xml:space="preserve">bhavet | vaikalyam adhairya-kātaryādi tadvān </w:t>
      </w:r>
      <w:r w:rsidRPr="005049F3">
        <w:rPr>
          <w:lang w:val="en-US"/>
        </w:rPr>
        <w:t>ity arthaḥ |</w:t>
      </w:r>
      <w:r>
        <w:rPr>
          <w:lang w:val="en-US"/>
        </w:rPr>
        <w:t xml:space="preserve"> </w:t>
      </w:r>
      <w:r>
        <w:rPr>
          <w:noProof w:val="0"/>
          <w:cs/>
          <w:lang w:bidi="sa-IN"/>
        </w:rPr>
        <w:t xml:space="preserve">valitāṁ </w:t>
      </w:r>
      <w:r>
        <w:rPr>
          <w:lang w:val="en-US"/>
        </w:rPr>
        <w:t xml:space="preserve">valayākāraṁ </w:t>
      </w:r>
      <w:r>
        <w:rPr>
          <w:noProof w:val="0"/>
          <w:cs/>
          <w:lang w:bidi="sa-IN"/>
        </w:rPr>
        <w:t xml:space="preserve">guñjāvalīṁ </w:t>
      </w:r>
      <w:r>
        <w:rPr>
          <w:lang w:val="en-US"/>
        </w:rPr>
        <w:t xml:space="preserve">vilokya </w:t>
      </w:r>
      <w:r>
        <w:rPr>
          <w:noProof w:val="0"/>
          <w:cs/>
          <w:lang w:bidi="sa-IN"/>
        </w:rPr>
        <w:t xml:space="preserve">vepate </w:t>
      </w:r>
      <w:r>
        <w:rPr>
          <w:lang w:val="en-US"/>
        </w:rPr>
        <w:t xml:space="preserve">kampate </w:t>
      </w:r>
      <w:r>
        <w:rPr>
          <w:noProof w:val="0"/>
          <w:cs/>
          <w:lang w:bidi="sa-IN"/>
        </w:rPr>
        <w:t>|</w:t>
      </w:r>
      <w:r>
        <w:rPr>
          <w:lang w:val="en-US"/>
        </w:rPr>
        <w:t xml:space="preserve"> kampaḥ sāttviko bhāvaḥ | śyāma-kiśorake puruṣe </w:t>
      </w:r>
      <w:r>
        <w:rPr>
          <w:noProof w:val="0"/>
          <w:cs/>
          <w:lang w:bidi="sa-IN"/>
        </w:rPr>
        <w:t xml:space="preserve">dṛṣṭe </w:t>
      </w:r>
      <w:r>
        <w:rPr>
          <w:lang w:val="en-US"/>
        </w:rPr>
        <w:t xml:space="preserve">sati </w:t>
      </w:r>
      <w:r>
        <w:rPr>
          <w:noProof w:val="0"/>
          <w:cs/>
          <w:lang w:bidi="sa-IN"/>
        </w:rPr>
        <w:t xml:space="preserve">cakitaṁ </w:t>
      </w:r>
      <w:r>
        <w:rPr>
          <w:lang w:val="en-US"/>
        </w:rPr>
        <w:t>yathā</w:t>
      </w:r>
      <w:r w:rsidRPr="005049F3">
        <w:rPr>
          <w:lang w:val="en-US"/>
        </w:rPr>
        <w:t xml:space="preserve"> syāt </w:t>
      </w:r>
      <w:r>
        <w:rPr>
          <w:lang w:val="en-US"/>
        </w:rPr>
        <w:t>tathā</w:t>
      </w:r>
      <w:r w:rsidRPr="005049F3">
        <w:rPr>
          <w:lang w:val="en-US"/>
        </w:rPr>
        <w:t xml:space="preserve"> </w:t>
      </w:r>
      <w:r>
        <w:rPr>
          <w:noProof w:val="0"/>
          <w:cs/>
          <w:lang w:bidi="sa-IN"/>
        </w:rPr>
        <w:t xml:space="preserve">camatkāritāṁ dhatte </w:t>
      </w:r>
      <w:r>
        <w:rPr>
          <w:lang w:val="en-US"/>
        </w:rPr>
        <w:t xml:space="preserve">| sadṛśekṣayā śrī-kṛṣṇa-smaraṇena parama-camatkāravān bhavatīty arthaḥ | smṛtir vyabhicāri-bhāvaḥ </w:t>
      </w:r>
      <w:r>
        <w:rPr>
          <w:noProof w:val="0"/>
          <w:cs/>
          <w:lang w:bidi="sa-IN"/>
        </w:rPr>
        <w:t>||14|| (46)</w:t>
      </w:r>
    </w:p>
    <w:p w:rsidR="00532CB3" w:rsidRDefault="00532CB3" w:rsidP="005049F3">
      <w:pPr>
        <w:jc w:val="center"/>
        <w:rPr>
          <w:lang w:val="en-US" w:bidi="sa-IN"/>
        </w:rPr>
      </w:pPr>
    </w:p>
    <w:p w:rsidR="00532CB3" w:rsidRDefault="00532CB3" w:rsidP="005049F3">
      <w:pPr>
        <w:jc w:val="center"/>
        <w:rPr>
          <w:lang w:val="en-US" w:bidi="sa-IN"/>
        </w:rPr>
      </w:pPr>
      <w:r>
        <w:rPr>
          <w:lang w:val="en-US" w:bidi="sa-IN"/>
        </w:rPr>
        <w:t>bhāvoddīpana-meghādi dṛṣṭvānubhāvavān hariḥ |</w:t>
      </w:r>
    </w:p>
    <w:p w:rsidR="00532CB3" w:rsidRDefault="00532CB3" w:rsidP="005049F3">
      <w:pPr>
        <w:jc w:val="center"/>
        <w:rPr>
          <w:lang w:val="en-US" w:bidi="sa-IN"/>
        </w:rPr>
      </w:pPr>
      <w:r>
        <w:rPr>
          <w:lang w:val="en-US" w:bidi="sa-IN"/>
        </w:rPr>
        <w:t>gauraḥ pracārita-premā pātu vaḥ kampa-dehakaḥ ||14||</w:t>
      </w:r>
    </w:p>
    <w:p w:rsidR="00532CB3" w:rsidRDefault="00532CB3" w:rsidP="005049F3">
      <w:pPr>
        <w:jc w:val="center"/>
        <w:rPr>
          <w:lang w:val="en-US" w:bidi="sa-IN"/>
        </w:rPr>
      </w:pPr>
    </w:p>
    <w:p w:rsidR="00532CB3" w:rsidRDefault="00532CB3" w:rsidP="009C1B4D">
      <w:pPr>
        <w:jc w:val="center"/>
        <w:rPr>
          <w:lang w:val="en-US"/>
        </w:rPr>
      </w:pPr>
      <w:r>
        <w:rPr>
          <w:lang w:val="en-US"/>
        </w:rPr>
        <w:t xml:space="preserve"> —o)0(o—</w:t>
      </w:r>
    </w:p>
    <w:p w:rsidR="00532CB3" w:rsidRDefault="00532CB3" w:rsidP="009C1B4D">
      <w:pPr>
        <w:rPr>
          <w:lang w:val="en-US"/>
        </w:rPr>
      </w:pPr>
    </w:p>
    <w:p w:rsidR="00532CB3" w:rsidRDefault="00532CB3" w:rsidP="009C1B4D">
      <w:pPr>
        <w:jc w:val="center"/>
        <w:rPr>
          <w:lang w:val="en-US"/>
        </w:rPr>
      </w:pPr>
      <w:r>
        <w:rPr>
          <w:lang w:val="en-US"/>
        </w:rPr>
        <w:t>[15]</w:t>
      </w:r>
    </w:p>
    <w:p w:rsidR="00532CB3" w:rsidRPr="009C1B4D" w:rsidRDefault="00532CB3" w:rsidP="009C1B4D">
      <w:pPr>
        <w:jc w:val="center"/>
        <w:rPr>
          <w:lang w:val="en-US"/>
        </w:rPr>
      </w:pPr>
    </w:p>
    <w:p w:rsidR="00532CB3" w:rsidRDefault="00532CB3" w:rsidP="009C1B4D">
      <w:pPr>
        <w:pStyle w:val="Versequote0"/>
      </w:pPr>
      <w:r>
        <w:t>kṛpā-sindhuḥ sandhyāruṇa-rucira-citrāmbara-daro-</w:t>
      </w:r>
    </w:p>
    <w:p w:rsidR="00532CB3" w:rsidRDefault="00532CB3" w:rsidP="009C1B4D">
      <w:pPr>
        <w:pStyle w:val="Versequote0"/>
      </w:pPr>
      <w:r>
        <w:t>jjvalaḥ pūrṇa-premāmṛta-maya-mahā-jyotir amalaḥ |</w:t>
      </w:r>
    </w:p>
    <w:p w:rsidR="00532CB3" w:rsidRDefault="00532CB3" w:rsidP="009C1B4D">
      <w:pPr>
        <w:pStyle w:val="Versequote0"/>
      </w:pPr>
      <w:r>
        <w:t>śacī-garbha-kṣīrāmbudhi-bhava udārādbhuta-kalaḥ</w:t>
      </w:r>
    </w:p>
    <w:p w:rsidR="00532CB3" w:rsidRDefault="00532CB3" w:rsidP="009C1B4D">
      <w:pPr>
        <w:pStyle w:val="Versequote0"/>
      </w:pPr>
      <w:r>
        <w:t>kalānāthaḥ śrīmān udayatu mama svānta-nabhasi ||</w:t>
      </w:r>
    </w:p>
    <w:p w:rsidR="00532CB3" w:rsidRDefault="00532CB3">
      <w:pPr>
        <w:rPr>
          <w:lang w:val="en-US"/>
        </w:rPr>
      </w:pPr>
    </w:p>
    <w:p w:rsidR="00532CB3" w:rsidRPr="005049F3" w:rsidRDefault="00532CB3">
      <w:pPr>
        <w:rPr>
          <w:lang w:val="en-US"/>
        </w:rPr>
      </w:pPr>
      <w:r>
        <w:rPr>
          <w:lang w:val="en-US"/>
        </w:rPr>
        <w:t>candra-rūpakatvena premāmṛta-vistārakatve hṛdayāndhakāra-nāśakatvādiḥ pratipādayann āśīḥ prayujyate—</w:t>
      </w:r>
      <w:r>
        <w:rPr>
          <w:noProof w:val="0"/>
          <w:cs/>
          <w:lang w:bidi="sa-IN"/>
        </w:rPr>
        <w:t>kṛpā-sindhu</w:t>
      </w:r>
      <w:r>
        <w:rPr>
          <w:lang w:val="en-US"/>
        </w:rPr>
        <w:t xml:space="preserve">r ity ādi | </w:t>
      </w:r>
      <w:r>
        <w:rPr>
          <w:noProof w:val="0"/>
          <w:cs/>
          <w:lang w:bidi="sa-IN"/>
        </w:rPr>
        <w:t xml:space="preserve">kalānāthaḥ </w:t>
      </w:r>
      <w:r>
        <w:rPr>
          <w:lang w:val="en-US"/>
        </w:rPr>
        <w:t xml:space="preserve">gauracandras tava </w:t>
      </w:r>
      <w:r>
        <w:rPr>
          <w:noProof w:val="0"/>
          <w:cs/>
          <w:lang w:bidi="sa-IN"/>
        </w:rPr>
        <w:t xml:space="preserve">svānta-nabhasi </w:t>
      </w:r>
      <w:r>
        <w:rPr>
          <w:lang w:val="en-US"/>
        </w:rPr>
        <w:t xml:space="preserve">hṛdayākāśe </w:t>
      </w:r>
      <w:r>
        <w:rPr>
          <w:noProof w:val="0"/>
          <w:cs/>
          <w:lang w:bidi="sa-IN"/>
        </w:rPr>
        <w:t xml:space="preserve">udayatu </w:t>
      </w:r>
      <w:r>
        <w:rPr>
          <w:lang w:val="en-US"/>
        </w:rPr>
        <w:t xml:space="preserve">udito bhavatu | tatrodayaṁ kṛtvājñāna-tamo-nāśa-pūrvaka-premāmṛtena śītalīkarotu | kalānāthaś candraḥ, pakṣe kalā avatārā matsyādy-avatārās teṣāṁ nāthaḥ īśvaras tad-avatārī, svayaṁ bhagavān </w:t>
      </w:r>
      <w:r w:rsidRPr="00541D8B">
        <w:rPr>
          <w:lang w:val="en-US"/>
        </w:rPr>
        <w:t>ity arthaḥ |</w:t>
      </w:r>
      <w:r>
        <w:rPr>
          <w:lang w:val="en-US"/>
        </w:rPr>
        <w:t xml:space="preserve"> kimbhūtaḥ ? </w:t>
      </w:r>
      <w:r>
        <w:rPr>
          <w:noProof w:val="0"/>
          <w:cs/>
          <w:lang w:bidi="sa-IN"/>
        </w:rPr>
        <w:t>śacī-garbha</w:t>
      </w:r>
      <w:r>
        <w:rPr>
          <w:lang w:val="en-US"/>
        </w:rPr>
        <w:t xml:space="preserve"> evām</w:t>
      </w:r>
      <w:r>
        <w:rPr>
          <w:noProof w:val="0"/>
          <w:cs/>
          <w:lang w:bidi="sa-IN"/>
        </w:rPr>
        <w:t>budhi</w:t>
      </w:r>
      <w:r>
        <w:rPr>
          <w:lang w:val="en-US"/>
        </w:rPr>
        <w:t xml:space="preserve">s tatra </w:t>
      </w:r>
      <w:r>
        <w:rPr>
          <w:noProof w:val="0"/>
          <w:cs/>
          <w:lang w:bidi="sa-IN"/>
        </w:rPr>
        <w:t>bhava</w:t>
      </w:r>
      <w:r>
        <w:rPr>
          <w:lang w:val="en-US"/>
        </w:rPr>
        <w:t xml:space="preserve">ḥ prākaṭyaṁ yasya | anyo’pi candraḥ kṣīrāmbudhi-bhavaḥ | punaḥ kimbhūtaḥ ? </w:t>
      </w:r>
      <w:r>
        <w:rPr>
          <w:noProof w:val="0"/>
          <w:cs/>
          <w:lang w:bidi="sa-IN"/>
        </w:rPr>
        <w:t>udārā</w:t>
      </w:r>
      <w:r>
        <w:rPr>
          <w:lang w:val="en-US"/>
        </w:rPr>
        <w:t xml:space="preserve"> manoharā a</w:t>
      </w:r>
      <w:r>
        <w:rPr>
          <w:noProof w:val="0"/>
          <w:cs/>
          <w:lang w:bidi="sa-IN"/>
        </w:rPr>
        <w:t>dbhut</w:t>
      </w:r>
      <w:r>
        <w:rPr>
          <w:lang w:val="en-US"/>
        </w:rPr>
        <w:t xml:space="preserve">ā āścaryāḥ </w:t>
      </w:r>
      <w:r>
        <w:rPr>
          <w:noProof w:val="0"/>
          <w:cs/>
          <w:lang w:bidi="sa-IN"/>
        </w:rPr>
        <w:t>kal</w:t>
      </w:r>
      <w:r>
        <w:rPr>
          <w:lang w:val="en-US"/>
        </w:rPr>
        <w:t>ā avatārā</w:t>
      </w:r>
      <w:r>
        <w:rPr>
          <w:noProof w:val="0"/>
          <w:cs/>
          <w:lang w:bidi="sa-IN"/>
        </w:rPr>
        <w:t>ḥ</w:t>
      </w:r>
      <w:r>
        <w:rPr>
          <w:lang w:val="en-US"/>
        </w:rPr>
        <w:t xml:space="preserve"> vaidagdhya-sṛṣṭi-prakriyāś ca yasya saḥ | punaḥ kīdṛk śrīmān śrīḥ parama-śobhāvatī rādhā tayā sahaikībhūtatvāt tadvān </w:t>
      </w:r>
      <w:r w:rsidRPr="00E1758D">
        <w:rPr>
          <w:lang w:val="en-US"/>
        </w:rPr>
        <w:t>ity arthaḥ |</w:t>
      </w:r>
      <w:r>
        <w:rPr>
          <w:lang w:val="en-US"/>
        </w:rPr>
        <w:t xml:space="preserve"> pakṣe śobhāvān | </w:t>
      </w:r>
      <w:r w:rsidRPr="00E1758D">
        <w:rPr>
          <w:rFonts w:eastAsia="MS Minchofalt"/>
          <w:bCs/>
          <w:lang w:val="en-US"/>
        </w:rPr>
        <w:t>punaḥ kī</w:t>
      </w:r>
      <w:r>
        <w:rPr>
          <w:rFonts w:eastAsia="MS Minchofalt"/>
          <w:bCs/>
          <w:lang w:val="en-US"/>
        </w:rPr>
        <w:t>dṛśaḥ</w:t>
      </w:r>
      <w:r w:rsidRPr="00E1758D">
        <w:rPr>
          <w:rFonts w:eastAsia="MS Minchofalt"/>
          <w:bCs/>
          <w:lang w:val="en-US"/>
        </w:rPr>
        <w:t xml:space="preserve"> ? </w:t>
      </w:r>
      <w:r>
        <w:rPr>
          <w:rFonts w:eastAsia="MS Minchofalt"/>
          <w:bCs/>
          <w:lang w:val="en-US"/>
        </w:rPr>
        <w:t xml:space="preserve">kṛpāyāḥ samudraḥ atiśayoktyātyanta-patitāparādhinīcātinīca-vrātyeṣu kāruṇyavān </w:t>
      </w:r>
      <w:r w:rsidRPr="00E1758D">
        <w:rPr>
          <w:rFonts w:eastAsia="MS Minchofalt"/>
          <w:bCs/>
          <w:lang w:val="en-US"/>
        </w:rPr>
        <w:t>ity arthaḥ |</w:t>
      </w:r>
      <w:r>
        <w:rPr>
          <w:rFonts w:eastAsia="MS Minchofalt"/>
          <w:bCs/>
          <w:lang w:val="en-US"/>
        </w:rPr>
        <w:t xml:space="preserve"> </w:t>
      </w:r>
      <w:r w:rsidRPr="00E1758D">
        <w:rPr>
          <w:rFonts w:eastAsia="MS Minchofalt"/>
          <w:bCs/>
          <w:lang w:val="en-US"/>
        </w:rPr>
        <w:t>punaḥ kī</w:t>
      </w:r>
      <w:r>
        <w:rPr>
          <w:rFonts w:eastAsia="MS Minchofalt"/>
          <w:bCs/>
          <w:lang w:val="en-US"/>
        </w:rPr>
        <w:t>dṛśaḥ</w:t>
      </w:r>
      <w:r w:rsidRPr="00E1758D">
        <w:rPr>
          <w:rFonts w:eastAsia="MS Minchofalt"/>
          <w:bCs/>
          <w:lang w:val="en-US"/>
        </w:rPr>
        <w:t xml:space="preserve"> ? </w:t>
      </w:r>
      <w:r>
        <w:rPr>
          <w:rFonts w:eastAsia="MS Minchofalt"/>
          <w:bCs/>
          <w:lang w:val="en-US"/>
        </w:rPr>
        <w:t xml:space="preserve">sandhyāyā iva aruṇayā rucyā kāntyā vicitre ye ambare vastre te dhṛtavān tad-varaś cāsau ujjvalaś ceti saḥ | </w:t>
      </w:r>
      <w:r w:rsidRPr="00E1758D">
        <w:rPr>
          <w:rFonts w:eastAsia="MS Minchofalt"/>
          <w:bCs/>
          <w:lang w:val="en-US"/>
        </w:rPr>
        <w:t>punaḥ kī</w:t>
      </w:r>
      <w:r>
        <w:rPr>
          <w:rFonts w:eastAsia="MS Minchofalt"/>
          <w:bCs/>
          <w:lang w:val="en-US"/>
        </w:rPr>
        <w:t>dṛśaḥ</w:t>
      </w:r>
      <w:r w:rsidRPr="00E1758D">
        <w:rPr>
          <w:rFonts w:eastAsia="MS Minchofalt"/>
          <w:bCs/>
          <w:lang w:val="en-US"/>
        </w:rPr>
        <w:t xml:space="preserve"> ? </w:t>
      </w:r>
      <w:r>
        <w:rPr>
          <w:rFonts w:eastAsia="MS Minchofalt"/>
          <w:bCs/>
          <w:lang w:val="en-US"/>
        </w:rPr>
        <w:t xml:space="preserve">pūrṇah svayaṁ bhagavān, pakṣe rākā vidhuḥ | punaḥ kathaṁ-bhūtaḥ ? premaivāmṛtaṁ tan-mayāni yāni mahā-jyotīṁṣi sāttvikādi-bhāva-dyutayas tair amalaḥ kalaṅka-rahitaḥ | yad vā, na malo durvāsanādir yasmāt sa etenādbhuta-candratvam āyātam| candrasya kalaṅkavattvāt antaḥ-karaṇa-kaluṣa-dūrīkṛtatvābhāvāc ca </w:t>
      </w:r>
      <w:r>
        <w:rPr>
          <w:noProof w:val="0"/>
          <w:cs/>
          <w:lang w:bidi="sa-IN"/>
        </w:rPr>
        <w:t>||15|| (49)</w:t>
      </w:r>
    </w:p>
    <w:p w:rsidR="00532CB3" w:rsidRDefault="00532CB3">
      <w:pPr>
        <w:rPr>
          <w:color w:val="0000FF"/>
          <w:lang w:val="en-US" w:bidi="sa-IN"/>
        </w:rPr>
      </w:pPr>
    </w:p>
    <w:p w:rsidR="00532CB3" w:rsidRPr="00C86B8A" w:rsidRDefault="00532CB3" w:rsidP="00E1758D">
      <w:pPr>
        <w:jc w:val="center"/>
        <w:rPr>
          <w:lang w:val="en-US" w:bidi="sa-IN"/>
        </w:rPr>
      </w:pPr>
      <w:r>
        <w:rPr>
          <w:lang w:val="en-US" w:bidi="sa-IN"/>
        </w:rPr>
        <w:t>śrī</w:t>
      </w:r>
      <w:r w:rsidRPr="00C86B8A">
        <w:rPr>
          <w:lang w:val="en-US" w:bidi="sa-IN"/>
        </w:rPr>
        <w:t>-gaura-vidhuraruṇo vicitrāmbara-śobhitaḥ |</w:t>
      </w:r>
    </w:p>
    <w:p w:rsidR="00532CB3" w:rsidRPr="00C86B8A" w:rsidRDefault="00532CB3" w:rsidP="00E1758D">
      <w:pPr>
        <w:jc w:val="center"/>
        <w:rPr>
          <w:lang w:val="en-US" w:bidi="sa-IN"/>
        </w:rPr>
      </w:pPr>
      <w:r w:rsidRPr="00C86B8A">
        <w:rPr>
          <w:lang w:val="en-US" w:bidi="sa-IN"/>
        </w:rPr>
        <w:t>premāmṛtaṁ svānta-nabha udiyād vaḥ svayaṁ hariḥ ||</w:t>
      </w:r>
    </w:p>
    <w:p w:rsidR="00532CB3" w:rsidRDefault="00532CB3" w:rsidP="009C1B4D">
      <w:pPr>
        <w:jc w:val="center"/>
        <w:rPr>
          <w:color w:val="0000FF"/>
          <w:lang w:val="en-US"/>
        </w:rPr>
      </w:pPr>
    </w:p>
    <w:p w:rsidR="00532CB3" w:rsidRPr="00BA4D04" w:rsidRDefault="00532CB3" w:rsidP="009C1B4D">
      <w:pPr>
        <w:jc w:val="center"/>
        <w:rPr>
          <w:lang w:val="pl-PL"/>
        </w:rPr>
      </w:pPr>
      <w:r w:rsidRPr="003E2BD3">
        <w:rPr>
          <w:color w:val="0000FF"/>
          <w:lang w:val="en-US"/>
        </w:rPr>
        <w:t xml:space="preserve"> </w:t>
      </w:r>
      <w:r>
        <w:rPr>
          <w:lang w:val="pl-PL"/>
        </w:rPr>
        <w:t>—o)0(o—</w:t>
      </w:r>
    </w:p>
    <w:p w:rsidR="00532CB3" w:rsidRPr="00BA4D04" w:rsidRDefault="00532CB3" w:rsidP="009C1B4D">
      <w:pPr>
        <w:rPr>
          <w:lang w:val="pl-PL"/>
        </w:rPr>
      </w:pPr>
    </w:p>
    <w:p w:rsidR="00532CB3" w:rsidRPr="00BA4D04" w:rsidRDefault="00532CB3" w:rsidP="009C1B4D">
      <w:pPr>
        <w:jc w:val="center"/>
        <w:rPr>
          <w:lang w:val="pl-PL"/>
        </w:rPr>
      </w:pPr>
      <w:r w:rsidRPr="00BA4D04">
        <w:rPr>
          <w:lang w:val="pl-PL"/>
        </w:rPr>
        <w:t>[16]</w:t>
      </w:r>
    </w:p>
    <w:p w:rsidR="00532CB3" w:rsidRPr="00BA4D04" w:rsidRDefault="00532CB3" w:rsidP="009C1B4D">
      <w:pPr>
        <w:jc w:val="center"/>
        <w:rPr>
          <w:lang w:val="pl-PL"/>
        </w:rPr>
      </w:pPr>
    </w:p>
    <w:p w:rsidR="00532CB3" w:rsidRPr="00BA4D04" w:rsidRDefault="00532CB3" w:rsidP="009C1B4D">
      <w:pPr>
        <w:pStyle w:val="Versequote0"/>
        <w:rPr>
          <w:lang w:val="pl-PL"/>
        </w:rPr>
      </w:pPr>
      <w:r w:rsidRPr="00BA4D04">
        <w:rPr>
          <w:lang w:val="pl-PL"/>
        </w:rPr>
        <w:t xml:space="preserve">badhnan prema-bhara-prakampita-karo granthīn kaṭi-ḍorakaiḥ </w:t>
      </w:r>
    </w:p>
    <w:p w:rsidR="00532CB3" w:rsidRPr="002C0320" w:rsidRDefault="00532CB3" w:rsidP="009C1B4D">
      <w:pPr>
        <w:pStyle w:val="Versequote0"/>
        <w:rPr>
          <w:lang w:val="pl-PL"/>
        </w:rPr>
      </w:pPr>
      <w:r w:rsidRPr="00BA4D04">
        <w:rPr>
          <w:lang w:val="pl-PL"/>
        </w:rPr>
        <w:t>s</w:t>
      </w:r>
      <w:r w:rsidRPr="002C0320">
        <w:rPr>
          <w:lang w:val="pl-PL"/>
        </w:rPr>
        <w:t>aṅkhyātuṁ nija-loka-maṅgala-hare-kṛṣṇeti-nāmnāṁ japan |</w:t>
      </w:r>
      <w:r w:rsidRPr="002C0320">
        <w:rPr>
          <w:lang w:val="pl-PL"/>
        </w:rPr>
        <w:br/>
        <w:t>aśru-snāta-mukhaḥ sva</w:t>
      </w:r>
      <w:r>
        <w:rPr>
          <w:lang w:val="pl-PL"/>
        </w:rPr>
        <w:t>m e</w:t>
      </w:r>
      <w:r w:rsidRPr="002C0320">
        <w:rPr>
          <w:lang w:val="pl-PL"/>
        </w:rPr>
        <w:t>va hi jagannāthaṁ didṛkṣur gatā-</w:t>
      </w:r>
    </w:p>
    <w:p w:rsidR="00532CB3" w:rsidRPr="002C0320" w:rsidRDefault="00532CB3" w:rsidP="009C1B4D">
      <w:pPr>
        <w:pStyle w:val="Versequote0"/>
        <w:rPr>
          <w:lang w:val="pl-PL"/>
        </w:rPr>
      </w:pPr>
      <w:r w:rsidRPr="002C0320">
        <w:rPr>
          <w:lang w:val="pl-PL"/>
        </w:rPr>
        <w:t>yātair gaura-tanur vilocana-mudaṁ tanvan hariḥ pātu vaḥ ||</w:t>
      </w:r>
    </w:p>
    <w:p w:rsidR="00532CB3" w:rsidRPr="002C0320" w:rsidRDefault="00532CB3">
      <w:pPr>
        <w:rPr>
          <w:lang w:val="pl-PL"/>
        </w:rPr>
      </w:pPr>
    </w:p>
    <w:p w:rsidR="00532CB3" w:rsidRDefault="00532CB3" w:rsidP="009C1B4D">
      <w:pPr>
        <w:rPr>
          <w:noProof w:val="0"/>
          <w:cs/>
          <w:lang w:bidi="sa-IN"/>
        </w:rPr>
      </w:pPr>
      <w:r w:rsidRPr="002C0320">
        <w:rPr>
          <w:lang w:val="pl-PL"/>
        </w:rPr>
        <w:t>hari-nāma-mahā-mantra-saṅkhyayā japya iti śikṣayato japa-sama-kālodita-sāttvika-bhāvasya jagannātha-darśanecchor bhagavataḥ svarūpaṁ varṇayann āśīṣaṁ karoti—</w:t>
      </w:r>
      <w:r>
        <w:rPr>
          <w:noProof w:val="0"/>
          <w:cs/>
          <w:lang w:bidi="sa-IN"/>
        </w:rPr>
        <w:t>badhnan prema-bhar</w:t>
      </w:r>
      <w:r w:rsidRPr="002C0320">
        <w:rPr>
          <w:lang w:val="pl-PL"/>
        </w:rPr>
        <w:t xml:space="preserve">ety ādi | </w:t>
      </w:r>
      <w:r>
        <w:rPr>
          <w:noProof w:val="0"/>
          <w:cs/>
          <w:lang w:bidi="sa-IN"/>
        </w:rPr>
        <w:t>gaura-tanur hari</w:t>
      </w:r>
      <w:r w:rsidRPr="002C0320">
        <w:rPr>
          <w:lang w:val="pl-PL"/>
        </w:rPr>
        <w:t xml:space="preserve">r </w:t>
      </w:r>
      <w:r>
        <w:rPr>
          <w:noProof w:val="0"/>
          <w:cs/>
          <w:lang w:bidi="sa-IN"/>
        </w:rPr>
        <w:t>v</w:t>
      </w:r>
      <w:r w:rsidRPr="002C0320">
        <w:rPr>
          <w:lang w:val="pl-PL"/>
        </w:rPr>
        <w:t>o</w:t>
      </w:r>
      <w:r>
        <w:rPr>
          <w:noProof w:val="0"/>
          <w:cs/>
          <w:lang w:bidi="sa-IN"/>
        </w:rPr>
        <w:t xml:space="preserve"> </w:t>
      </w:r>
      <w:r w:rsidRPr="002C0320">
        <w:rPr>
          <w:lang w:val="pl-PL"/>
        </w:rPr>
        <w:t xml:space="preserve">yuṣmān </w:t>
      </w:r>
      <w:r>
        <w:rPr>
          <w:noProof w:val="0"/>
          <w:cs/>
          <w:lang w:bidi="sa-IN"/>
        </w:rPr>
        <w:t xml:space="preserve">pātu </w:t>
      </w:r>
      <w:r w:rsidRPr="002C0320">
        <w:rPr>
          <w:lang w:val="pl-PL"/>
        </w:rPr>
        <w:t>sva-caraṇāravinda-viṣayaka-premnā rakṣatu | kiṁ kurvan ? viśiṣṭānāṁ locanānāṁ muda</w:t>
      </w:r>
      <w:r>
        <w:rPr>
          <w:lang w:val="pl-PL"/>
        </w:rPr>
        <w:t>m ā</w:t>
      </w:r>
      <w:r w:rsidRPr="002C0320">
        <w:rPr>
          <w:lang w:val="pl-PL"/>
        </w:rPr>
        <w:t xml:space="preserve">cāryaṁ vistārayan | punaḥ kiṁ kurvan ? </w:t>
      </w:r>
      <w:r>
        <w:rPr>
          <w:noProof w:val="0"/>
          <w:cs/>
          <w:lang w:bidi="sa-IN"/>
        </w:rPr>
        <w:t>prema-bhara</w:t>
      </w:r>
      <w:r w:rsidRPr="002C0320">
        <w:rPr>
          <w:lang w:val="pl-PL"/>
        </w:rPr>
        <w:t>-</w:t>
      </w:r>
      <w:r>
        <w:rPr>
          <w:noProof w:val="0"/>
          <w:cs/>
          <w:lang w:bidi="sa-IN"/>
        </w:rPr>
        <w:t>prakampita-kar</w:t>
      </w:r>
      <w:r w:rsidRPr="002C0320">
        <w:rPr>
          <w:lang w:val="pl-PL"/>
        </w:rPr>
        <w:t xml:space="preserve">aḥ san </w:t>
      </w:r>
      <w:r>
        <w:rPr>
          <w:noProof w:val="0"/>
          <w:cs/>
          <w:lang w:bidi="sa-IN"/>
        </w:rPr>
        <w:t>nija-loka-maṅgala-hare-kṛṣṇeti-nāmnāṁ saṅkhyātuṁ kaṭī-</w:t>
      </w:r>
      <w:r w:rsidRPr="002C0320">
        <w:rPr>
          <w:lang w:val="pl-PL"/>
        </w:rPr>
        <w:t>sthita-</w:t>
      </w:r>
      <w:r>
        <w:rPr>
          <w:noProof w:val="0"/>
          <w:cs/>
          <w:lang w:bidi="sa-IN"/>
        </w:rPr>
        <w:t xml:space="preserve">ḍorakaiḥ granthīn badhnan </w:t>
      </w:r>
      <w:r w:rsidRPr="002C0320">
        <w:rPr>
          <w:lang w:val="pl-PL"/>
        </w:rPr>
        <w:t xml:space="preserve">hare-kṛṣṇeti-nāmāni japan premātiśayena prakṛṣṭaṁ kampitau karau yasya saḥ | lokānāṁ maṅgalaṁ yebhyas tāni nijāni ca tāni ceti | punaḥ kimbhūtaḥ ? </w:t>
      </w:r>
      <w:r>
        <w:rPr>
          <w:noProof w:val="0"/>
          <w:cs/>
          <w:lang w:bidi="sa-IN"/>
        </w:rPr>
        <w:t>aśru</w:t>
      </w:r>
      <w:r w:rsidRPr="002C0320">
        <w:rPr>
          <w:lang w:val="pl-PL"/>
        </w:rPr>
        <w:t>bhiḥ</w:t>
      </w:r>
      <w:r>
        <w:rPr>
          <w:lang w:val="pl-PL"/>
        </w:rPr>
        <w:t xml:space="preserve"> nija-prema-prasṛta-netra-jalaiḥ </w:t>
      </w:r>
      <w:r>
        <w:rPr>
          <w:noProof w:val="0"/>
          <w:cs/>
          <w:lang w:bidi="sa-IN"/>
        </w:rPr>
        <w:t>snāt</w:t>
      </w:r>
      <w:r>
        <w:rPr>
          <w:lang w:val="pl-PL"/>
        </w:rPr>
        <w:t>aṁ</w:t>
      </w:r>
      <w:r w:rsidRPr="002C0320">
        <w:rPr>
          <w:lang w:val="pl-PL"/>
        </w:rPr>
        <w:t xml:space="preserve"> </w:t>
      </w:r>
      <w:r>
        <w:rPr>
          <w:noProof w:val="0"/>
          <w:cs/>
          <w:lang w:bidi="sa-IN"/>
        </w:rPr>
        <w:t>mukh</w:t>
      </w:r>
      <w:r>
        <w:rPr>
          <w:lang w:val="pl-PL"/>
        </w:rPr>
        <w:t>aṁ</w:t>
      </w:r>
      <w:r w:rsidRPr="002C0320">
        <w:rPr>
          <w:lang w:val="pl-PL"/>
        </w:rPr>
        <w:t xml:space="preserve"> y</w:t>
      </w:r>
      <w:r>
        <w:rPr>
          <w:lang w:val="pl-PL"/>
        </w:rPr>
        <w:t>asya</w:t>
      </w:r>
      <w:r w:rsidRPr="002C0320">
        <w:rPr>
          <w:lang w:val="pl-PL"/>
        </w:rPr>
        <w:t xml:space="preserve"> | kaiḥ </w:t>
      </w:r>
      <w:r>
        <w:rPr>
          <w:lang w:val="pl-PL"/>
        </w:rPr>
        <w:t>karaṇ</w:t>
      </w:r>
      <w:r w:rsidRPr="002C0320">
        <w:rPr>
          <w:lang w:val="pl-PL"/>
        </w:rPr>
        <w:t xml:space="preserve">air vilocana-mudaṁ tanvan ? </w:t>
      </w:r>
      <w:r>
        <w:rPr>
          <w:noProof w:val="0"/>
          <w:cs/>
          <w:lang w:bidi="sa-IN"/>
        </w:rPr>
        <w:t xml:space="preserve">jagannāthaṁ didṛkṣur gatāyātair </w:t>
      </w:r>
      <w:r w:rsidRPr="002C0320">
        <w:rPr>
          <w:lang w:val="pl-PL"/>
        </w:rPr>
        <w:t xml:space="preserve">gamanāgamanaiḥ | jagannāthaṁ </w:t>
      </w:r>
      <w:r>
        <w:rPr>
          <w:lang w:val="pl-PL"/>
        </w:rPr>
        <w:t>kimbhūtam ?</w:t>
      </w:r>
      <w:r w:rsidRPr="002C0320">
        <w:rPr>
          <w:lang w:val="pl-PL"/>
        </w:rPr>
        <w:t xml:space="preserve"> sva</w:t>
      </w:r>
      <w:r>
        <w:rPr>
          <w:lang w:val="pl-PL"/>
        </w:rPr>
        <w:t>m e</w:t>
      </w:r>
      <w:r w:rsidRPr="002C0320">
        <w:rPr>
          <w:lang w:val="pl-PL"/>
        </w:rPr>
        <w:t>v</w:t>
      </w:r>
      <w:r>
        <w:rPr>
          <w:lang w:val="pl-PL"/>
        </w:rPr>
        <w:t>ātmānam e</w:t>
      </w:r>
      <w:r w:rsidRPr="002C0320">
        <w:rPr>
          <w:lang w:val="pl-PL"/>
        </w:rPr>
        <w:t>va hi niścita</w:t>
      </w:r>
      <w:r>
        <w:rPr>
          <w:lang w:val="pl-PL"/>
        </w:rPr>
        <w:t>m |</w:t>
      </w:r>
      <w:r>
        <w:rPr>
          <w:noProof w:val="0"/>
          <w:cs/>
          <w:lang w:bidi="sa-IN"/>
        </w:rPr>
        <w:t>|16|| (9)</w:t>
      </w:r>
    </w:p>
    <w:p w:rsidR="00532CB3" w:rsidRDefault="00532CB3">
      <w:pPr>
        <w:rPr>
          <w:lang w:val="pl-PL" w:bidi="sa-IN"/>
        </w:rPr>
      </w:pPr>
    </w:p>
    <w:p w:rsidR="00532CB3" w:rsidRDefault="00532CB3" w:rsidP="002C0320">
      <w:pPr>
        <w:jc w:val="center"/>
        <w:rPr>
          <w:lang w:val="pl-PL" w:bidi="sa-IN"/>
        </w:rPr>
      </w:pPr>
      <w:r>
        <w:rPr>
          <w:lang w:val="pl-PL" w:bidi="sa-IN"/>
        </w:rPr>
        <w:t>utkīrtita-mahā-mantro gauro’śru-snapitānanaḥ |</w:t>
      </w:r>
    </w:p>
    <w:p w:rsidR="00532CB3" w:rsidRDefault="00532CB3" w:rsidP="002C0320">
      <w:pPr>
        <w:jc w:val="center"/>
        <w:rPr>
          <w:lang w:val="pl-PL" w:bidi="sa-IN"/>
        </w:rPr>
      </w:pPr>
      <w:r>
        <w:rPr>
          <w:lang w:val="pl-PL" w:bidi="sa-IN"/>
        </w:rPr>
        <w:t>sva-prakāśa-jagannāthaṁ didṛkṣuḥ pātu vaḥ sadā ||16||</w:t>
      </w:r>
    </w:p>
    <w:p w:rsidR="00532CB3" w:rsidRDefault="00532CB3" w:rsidP="002C0320">
      <w:pPr>
        <w:jc w:val="center"/>
        <w:rPr>
          <w:lang w:val="pl-PL" w:bidi="sa-IN"/>
        </w:rPr>
      </w:pPr>
    </w:p>
    <w:p w:rsidR="00532CB3" w:rsidRDefault="00532CB3" w:rsidP="002C0320">
      <w:pPr>
        <w:jc w:val="center"/>
        <w:rPr>
          <w:lang w:val="pl-PL" w:bidi="sa-IN"/>
        </w:rPr>
      </w:pPr>
      <w:r>
        <w:rPr>
          <w:lang w:val="pl-PL" w:bidi="sa-IN"/>
        </w:rPr>
        <w:t xml:space="preserve"> —o)0(o—</w:t>
      </w:r>
    </w:p>
    <w:p w:rsidR="00532CB3" w:rsidRPr="002C0320" w:rsidRDefault="00532CB3" w:rsidP="002C0320">
      <w:pPr>
        <w:rPr>
          <w:lang w:val="pl-PL" w:bidi="sa-IN"/>
        </w:rPr>
      </w:pPr>
    </w:p>
    <w:p w:rsidR="00532CB3" w:rsidRPr="00712640" w:rsidRDefault="00532CB3" w:rsidP="002C0320">
      <w:pPr>
        <w:jc w:val="center"/>
        <w:rPr>
          <w:lang w:val="pl-PL"/>
        </w:rPr>
      </w:pPr>
      <w:r w:rsidRPr="00712640">
        <w:rPr>
          <w:lang w:val="pl-PL"/>
        </w:rPr>
        <w:t>[17]</w:t>
      </w:r>
      <w:r>
        <w:rPr>
          <w:rStyle w:val="FootnoteReference"/>
          <w:rFonts w:cs="Balaram"/>
          <w:lang w:val="pl-PL"/>
        </w:rPr>
        <w:footnoteReference w:id="3"/>
      </w:r>
    </w:p>
    <w:p w:rsidR="00532CB3" w:rsidRPr="00712640" w:rsidRDefault="00532CB3" w:rsidP="002C0320">
      <w:pPr>
        <w:jc w:val="center"/>
        <w:rPr>
          <w:lang w:val="pl-PL"/>
        </w:rPr>
      </w:pPr>
    </w:p>
    <w:p w:rsidR="00532CB3" w:rsidRPr="00712640" w:rsidRDefault="00532CB3" w:rsidP="002C0320">
      <w:pPr>
        <w:pStyle w:val="Versequote0"/>
        <w:rPr>
          <w:lang w:val="pl-PL"/>
        </w:rPr>
      </w:pPr>
      <w:r w:rsidRPr="00712640">
        <w:rPr>
          <w:lang w:val="pl-PL"/>
        </w:rPr>
        <w:t>antar</w:t>
      </w:r>
      <w:r>
        <w:rPr>
          <w:lang w:val="pl-PL"/>
        </w:rPr>
        <w:t>-</w:t>
      </w:r>
      <w:r w:rsidRPr="00712640">
        <w:rPr>
          <w:lang w:val="pl-PL"/>
        </w:rPr>
        <w:t>dhvānta-cayaṁ samasta-jagatā</w:t>
      </w:r>
      <w:r>
        <w:rPr>
          <w:lang w:val="pl-PL"/>
        </w:rPr>
        <w:t>m u</w:t>
      </w:r>
      <w:r w:rsidRPr="00712640">
        <w:rPr>
          <w:lang w:val="pl-PL"/>
        </w:rPr>
        <w:t>nmūlayantī haṭhāt</w:t>
      </w:r>
    </w:p>
    <w:p w:rsidR="00532CB3" w:rsidRPr="00712640" w:rsidRDefault="00532CB3" w:rsidP="002C0320">
      <w:pPr>
        <w:pStyle w:val="Versequote0"/>
        <w:rPr>
          <w:lang w:val="pl-PL"/>
        </w:rPr>
      </w:pPr>
      <w:r w:rsidRPr="00712640">
        <w:rPr>
          <w:lang w:val="pl-PL"/>
        </w:rPr>
        <w:t>premānanda-rasāmbudhiṁ niravadhiṁ prodvelayantī balāt |</w:t>
      </w:r>
    </w:p>
    <w:p w:rsidR="00532CB3" w:rsidRPr="00712640" w:rsidRDefault="00532CB3" w:rsidP="002C0320">
      <w:pPr>
        <w:pStyle w:val="Versequote0"/>
        <w:rPr>
          <w:lang w:val="pl-PL"/>
        </w:rPr>
      </w:pPr>
      <w:r w:rsidRPr="00712640">
        <w:rPr>
          <w:lang w:val="pl-PL"/>
        </w:rPr>
        <w:t>viśvaṁ śītalayanty atīva vikalaṁ tāpa-trayeṇāniśaṁ</w:t>
      </w:r>
    </w:p>
    <w:p w:rsidR="00532CB3" w:rsidRPr="00712640" w:rsidRDefault="00532CB3" w:rsidP="002C0320">
      <w:pPr>
        <w:pStyle w:val="Versequote0"/>
        <w:rPr>
          <w:lang w:val="pl-PL"/>
        </w:rPr>
      </w:pPr>
      <w:r>
        <w:rPr>
          <w:lang w:val="pl-PL"/>
        </w:rPr>
        <w:t>yuṣ</w:t>
      </w:r>
      <w:r w:rsidRPr="00712640">
        <w:rPr>
          <w:lang w:val="pl-PL"/>
        </w:rPr>
        <w:t>mākaṁ hṛdaye cakāstu satataṁ caitanya-candra-cchaṭā ||</w:t>
      </w:r>
    </w:p>
    <w:p w:rsidR="00532CB3" w:rsidRDefault="00532CB3" w:rsidP="000228AD">
      <w:pPr>
        <w:rPr>
          <w:lang w:val="pl-PL"/>
        </w:rPr>
      </w:pPr>
    </w:p>
    <w:p w:rsidR="00532CB3" w:rsidRPr="000228AD" w:rsidRDefault="00532CB3" w:rsidP="00643F40">
      <w:pPr>
        <w:rPr>
          <w:noProof w:val="0"/>
          <w:cs/>
          <w:lang w:val="en-US" w:bidi="sa-IN"/>
        </w:rPr>
      </w:pPr>
      <w:r w:rsidRPr="00643F40">
        <w:rPr>
          <w:lang w:val="pl-PL"/>
        </w:rPr>
        <w:t>punaś candra-rūpakatven</w:t>
      </w:r>
      <w:r>
        <w:rPr>
          <w:lang w:val="pl-PL"/>
        </w:rPr>
        <w:t>a tat śrī-vigraha</w:t>
      </w:r>
      <w:r w:rsidRPr="00643F40">
        <w:rPr>
          <w:lang w:val="pl-PL"/>
        </w:rPr>
        <w:t>-dīpt</w:t>
      </w:r>
      <w:r>
        <w:rPr>
          <w:lang w:val="pl-PL"/>
        </w:rPr>
        <w:t>i</w:t>
      </w:r>
      <w:r w:rsidRPr="00643F40">
        <w:rPr>
          <w:lang w:val="pl-PL"/>
        </w:rPr>
        <w:t>-</w:t>
      </w:r>
      <w:r>
        <w:rPr>
          <w:lang w:val="pl-PL"/>
        </w:rPr>
        <w:t>cchaṭā-camatkāraṁ darśayann āśīṣaṁ prayuṅkte—</w:t>
      </w:r>
      <w:r w:rsidRPr="000228AD">
        <w:rPr>
          <w:noProof w:val="0"/>
          <w:cs/>
          <w:lang w:bidi="sa-IN"/>
        </w:rPr>
        <w:t>antar</w:t>
      </w:r>
      <w:r w:rsidRPr="00643F40">
        <w:rPr>
          <w:lang w:val="pl-PL" w:bidi="sa-IN"/>
        </w:rPr>
        <w:t>-</w:t>
      </w:r>
      <w:r w:rsidRPr="000228AD">
        <w:rPr>
          <w:noProof w:val="0"/>
          <w:cs/>
          <w:lang w:bidi="sa-IN"/>
        </w:rPr>
        <w:t xml:space="preserve">dhvānta-cayaṁ </w:t>
      </w:r>
      <w:r w:rsidRPr="00643F40">
        <w:rPr>
          <w:lang w:val="pl-PL" w:bidi="sa-IN"/>
        </w:rPr>
        <w:t>samasta-jagatā</w:t>
      </w:r>
      <w:r>
        <w:rPr>
          <w:lang w:val="pl-PL" w:bidi="sa-IN"/>
        </w:rPr>
        <w:t>m i</w:t>
      </w:r>
      <w:r w:rsidRPr="00643F40">
        <w:rPr>
          <w:lang w:val="pl-PL" w:bidi="sa-IN"/>
        </w:rPr>
        <w:t xml:space="preserve">ty ādi | </w:t>
      </w:r>
      <w:r w:rsidRPr="000228AD">
        <w:rPr>
          <w:noProof w:val="0"/>
          <w:cs/>
          <w:lang w:bidi="sa-IN"/>
        </w:rPr>
        <w:t>caitanya</w:t>
      </w:r>
      <w:r w:rsidRPr="00643F40">
        <w:rPr>
          <w:lang w:val="pl-PL" w:bidi="sa-IN"/>
        </w:rPr>
        <w:t xml:space="preserve"> eva </w:t>
      </w:r>
      <w:r w:rsidRPr="000228AD">
        <w:rPr>
          <w:noProof w:val="0"/>
          <w:cs/>
          <w:lang w:bidi="sa-IN"/>
        </w:rPr>
        <w:t>candr</w:t>
      </w:r>
      <w:r>
        <w:rPr>
          <w:lang w:val="pl-PL" w:bidi="sa-IN"/>
        </w:rPr>
        <w:t xml:space="preserve">as tasya </w:t>
      </w:r>
      <w:r w:rsidRPr="000228AD">
        <w:rPr>
          <w:noProof w:val="0"/>
          <w:cs/>
          <w:lang w:bidi="sa-IN"/>
        </w:rPr>
        <w:t>cchaṭā</w:t>
      </w:r>
      <w:r w:rsidRPr="00643F40">
        <w:rPr>
          <w:lang w:val="pl-PL" w:bidi="sa-IN"/>
        </w:rPr>
        <w:t xml:space="preserve"> cikvaṇa-deha-kānty-ujjvalatā yuṣ</w:t>
      </w:r>
      <w:r w:rsidRPr="000228AD">
        <w:rPr>
          <w:noProof w:val="0"/>
          <w:cs/>
          <w:lang w:bidi="sa-IN"/>
        </w:rPr>
        <w:t xml:space="preserve">mākaṁ hṛdaye </w:t>
      </w:r>
      <w:r w:rsidRPr="00643F40">
        <w:rPr>
          <w:lang w:val="pl-PL" w:bidi="sa-IN"/>
        </w:rPr>
        <w:t xml:space="preserve">satataṁ </w:t>
      </w:r>
      <w:r w:rsidRPr="000228AD">
        <w:rPr>
          <w:noProof w:val="0"/>
          <w:cs/>
          <w:lang w:bidi="sa-IN"/>
        </w:rPr>
        <w:t xml:space="preserve">cakāstu </w:t>
      </w:r>
      <w:r>
        <w:rPr>
          <w:lang w:val="pl-PL" w:bidi="sa-IN"/>
        </w:rPr>
        <w:t>prakāś</w:t>
      </w:r>
      <w:r w:rsidRPr="00643F40">
        <w:rPr>
          <w:lang w:val="pl-PL" w:bidi="sa-IN"/>
        </w:rPr>
        <w:t>atā</w:t>
      </w:r>
      <w:r>
        <w:rPr>
          <w:lang w:val="pl-PL" w:bidi="sa-IN"/>
        </w:rPr>
        <w:t>m |</w:t>
      </w:r>
      <w:r w:rsidRPr="00643F40">
        <w:rPr>
          <w:lang w:val="pl-PL" w:bidi="sa-IN"/>
        </w:rPr>
        <w:t xml:space="preserve"> </w:t>
      </w:r>
      <w:r>
        <w:rPr>
          <w:lang w:val="pl-PL" w:bidi="sa-IN"/>
        </w:rPr>
        <w:t xml:space="preserve">katham-bhūtā ? </w:t>
      </w:r>
      <w:r w:rsidRPr="000228AD">
        <w:rPr>
          <w:noProof w:val="0"/>
          <w:cs/>
          <w:lang w:bidi="sa-IN"/>
        </w:rPr>
        <w:t>samasta-jagatā</w:t>
      </w:r>
      <w:r>
        <w:rPr>
          <w:noProof w:val="0"/>
          <w:lang w:bidi="sa-IN"/>
        </w:rPr>
        <w:t>m a</w:t>
      </w:r>
      <w:r w:rsidRPr="000228AD">
        <w:rPr>
          <w:noProof w:val="0"/>
          <w:cs/>
          <w:lang w:bidi="sa-IN"/>
        </w:rPr>
        <w:t>ntar</w:t>
      </w:r>
      <w:r w:rsidRPr="00643F40">
        <w:rPr>
          <w:lang w:val="pl-PL" w:bidi="sa-IN"/>
        </w:rPr>
        <w:t>-</w:t>
      </w:r>
      <w:r w:rsidRPr="000228AD">
        <w:rPr>
          <w:noProof w:val="0"/>
          <w:cs/>
          <w:lang w:bidi="sa-IN"/>
        </w:rPr>
        <w:t>dhvānt</w:t>
      </w:r>
      <w:r w:rsidRPr="00643F40">
        <w:rPr>
          <w:lang w:val="pl-PL" w:bidi="sa-IN"/>
        </w:rPr>
        <w:t>a-cayaṁ t</w:t>
      </w:r>
      <w:r>
        <w:rPr>
          <w:lang w:val="pl-PL" w:bidi="sa-IN"/>
        </w:rPr>
        <w:t>eṣāṁ</w:t>
      </w:r>
      <w:r w:rsidRPr="00643F40">
        <w:rPr>
          <w:lang w:val="pl-PL" w:bidi="sa-IN"/>
        </w:rPr>
        <w:t xml:space="preserve"> hṛdi-</w:t>
      </w:r>
      <w:r>
        <w:rPr>
          <w:lang w:val="pl-PL" w:bidi="sa-IN"/>
        </w:rPr>
        <w:t>sthit</w:t>
      </w:r>
      <w:r w:rsidRPr="00643F40">
        <w:rPr>
          <w:lang w:val="pl-PL" w:bidi="sa-IN"/>
        </w:rPr>
        <w:t>ā</w:t>
      </w:r>
      <w:r>
        <w:rPr>
          <w:lang w:val="pl-PL" w:bidi="sa-IN"/>
        </w:rPr>
        <w:t xml:space="preserve">jñānāparādha-koṭy-ādi-tamaḥ-samūhaṁ haṭhāt balātkāreṇonmūlayantī samūlaṁ vidrāvayantī | </w:t>
      </w:r>
      <w:r w:rsidRPr="00643F40">
        <w:rPr>
          <w:rFonts w:eastAsia="MS Minchofalt"/>
          <w:bCs/>
          <w:lang w:val="pl-PL" w:bidi="sa-IN"/>
        </w:rPr>
        <w:t>punaḥ kī</w:t>
      </w:r>
      <w:r>
        <w:rPr>
          <w:rFonts w:eastAsia="MS Minchofalt"/>
          <w:bCs/>
          <w:lang w:val="pl-PL" w:bidi="sa-IN"/>
        </w:rPr>
        <w:t>dṛś</w:t>
      </w:r>
      <w:r w:rsidRPr="00643F40">
        <w:rPr>
          <w:rFonts w:eastAsia="MS Minchofalt"/>
          <w:bCs/>
          <w:lang w:val="pl-PL" w:bidi="sa-IN"/>
        </w:rPr>
        <w:t>ī ?</w:t>
      </w:r>
      <w:r>
        <w:rPr>
          <w:rFonts w:eastAsia="MS Minchofalt"/>
          <w:bCs/>
          <w:lang w:val="pl-PL" w:bidi="sa-IN"/>
        </w:rPr>
        <w:t xml:space="preserve"> </w:t>
      </w:r>
      <w:r>
        <w:rPr>
          <w:lang w:val="pl-PL" w:bidi="sa-IN"/>
        </w:rPr>
        <w:t>prema-hetuko ya ānanda-rasaḥ sa evāmbudhis taṁ balān niravadhi yathā</w:t>
      </w:r>
      <w:r w:rsidRPr="00273AA3">
        <w:rPr>
          <w:lang w:val="pl-PL" w:bidi="sa-IN"/>
        </w:rPr>
        <w:t xml:space="preserve"> syāt </w:t>
      </w:r>
      <w:r>
        <w:rPr>
          <w:lang w:val="pl-PL" w:bidi="sa-IN"/>
        </w:rPr>
        <w:t>tathā</w:t>
      </w:r>
      <w:r w:rsidRPr="00273AA3">
        <w:rPr>
          <w:lang w:val="pl-PL" w:bidi="sa-IN"/>
        </w:rPr>
        <w:t xml:space="preserve"> </w:t>
      </w:r>
      <w:r w:rsidRPr="000228AD">
        <w:rPr>
          <w:noProof w:val="0"/>
          <w:cs/>
          <w:lang w:bidi="sa-IN"/>
        </w:rPr>
        <w:t xml:space="preserve">prodvelayantī </w:t>
      </w:r>
      <w:r w:rsidRPr="00273AA3">
        <w:rPr>
          <w:lang w:val="pl-PL" w:bidi="sa-IN"/>
        </w:rPr>
        <w:t>prakarṣ</w:t>
      </w:r>
      <w:r>
        <w:rPr>
          <w:lang w:val="pl-PL" w:bidi="sa-IN"/>
        </w:rPr>
        <w:t>eṇa</w:t>
      </w:r>
      <w:r w:rsidRPr="00273AA3">
        <w:rPr>
          <w:lang w:val="pl-PL" w:bidi="sa-IN"/>
        </w:rPr>
        <w:t xml:space="preserve"> vardhayantī | </w:t>
      </w:r>
      <w:r w:rsidRPr="00273AA3">
        <w:rPr>
          <w:rFonts w:eastAsia="MS Minchofalt"/>
          <w:bCs/>
          <w:lang w:val="pl-PL" w:bidi="sa-IN"/>
        </w:rPr>
        <w:t>punaḥ kī</w:t>
      </w:r>
      <w:r>
        <w:rPr>
          <w:rFonts w:eastAsia="MS Minchofalt"/>
          <w:bCs/>
          <w:lang w:val="pl-PL" w:bidi="sa-IN"/>
        </w:rPr>
        <w:t>dṛś</w:t>
      </w:r>
      <w:r w:rsidRPr="00273AA3">
        <w:rPr>
          <w:rFonts w:eastAsia="MS Minchofalt"/>
          <w:bCs/>
          <w:lang w:val="pl-PL" w:bidi="sa-IN"/>
        </w:rPr>
        <w:t xml:space="preserve">ī ? </w:t>
      </w:r>
      <w:r w:rsidRPr="000228AD">
        <w:rPr>
          <w:noProof w:val="0"/>
          <w:cs/>
          <w:lang w:bidi="sa-IN"/>
        </w:rPr>
        <w:t>tāpa-trayeṇā</w:t>
      </w:r>
      <w:r w:rsidRPr="00273AA3">
        <w:rPr>
          <w:lang w:val="pl-PL" w:bidi="sa-IN"/>
        </w:rPr>
        <w:t>niśaṁ nirantara</w:t>
      </w:r>
      <w:r>
        <w:rPr>
          <w:lang w:val="pl-PL" w:bidi="sa-IN"/>
        </w:rPr>
        <w:t>m a</w:t>
      </w:r>
      <w:r w:rsidRPr="000228AD">
        <w:rPr>
          <w:noProof w:val="0"/>
          <w:cs/>
          <w:lang w:bidi="sa-IN"/>
        </w:rPr>
        <w:t>tīva</w:t>
      </w:r>
      <w:r w:rsidRPr="00643F40">
        <w:rPr>
          <w:lang w:val="pl-PL" w:bidi="sa-IN"/>
        </w:rPr>
        <w:t>-</w:t>
      </w:r>
      <w:r w:rsidRPr="000228AD">
        <w:rPr>
          <w:noProof w:val="0"/>
          <w:cs/>
          <w:lang w:bidi="sa-IN"/>
        </w:rPr>
        <w:t>vikalaṁ</w:t>
      </w:r>
      <w:r w:rsidRPr="00643F40">
        <w:rPr>
          <w:lang w:val="pl-PL" w:bidi="sa-IN"/>
        </w:rPr>
        <w:t xml:space="preserve"> </w:t>
      </w:r>
      <w:r>
        <w:rPr>
          <w:lang w:val="pl-PL" w:bidi="sa-IN"/>
        </w:rPr>
        <w:t xml:space="preserve">kṣobhitaṁ </w:t>
      </w:r>
      <w:r w:rsidRPr="000228AD">
        <w:rPr>
          <w:noProof w:val="0"/>
          <w:cs/>
          <w:lang w:bidi="sa-IN"/>
        </w:rPr>
        <w:t>viśvaṁ śītalayant</w:t>
      </w:r>
      <w:r>
        <w:rPr>
          <w:lang w:val="pl-PL" w:bidi="sa-IN"/>
        </w:rPr>
        <w:t xml:space="preserve">ī, arthāt premāmṛta-pracāreṇa snigdhayantīty arthaḥ </w:t>
      </w:r>
      <w:r w:rsidRPr="00643F40">
        <w:rPr>
          <w:lang w:val="pl-PL" w:bidi="sa-IN"/>
        </w:rPr>
        <w:t xml:space="preserve">| </w:t>
      </w:r>
      <w:r>
        <w:rPr>
          <w:lang w:val="pl-PL" w:bidi="sa-IN"/>
        </w:rPr>
        <w:t>candrasy</w:t>
      </w:r>
      <w:r w:rsidRPr="00643F40">
        <w:rPr>
          <w:lang w:val="pl-PL" w:bidi="sa-IN"/>
        </w:rPr>
        <w:t xml:space="preserve">āpi </w:t>
      </w:r>
      <w:r>
        <w:rPr>
          <w:lang w:val="pl-PL" w:bidi="sa-IN"/>
        </w:rPr>
        <w:t xml:space="preserve">tamo-nāśakatvāmbudhi-vardhakatva-śītalīkaratvādinā candra-rūpakatvam iti </w:t>
      </w:r>
      <w:r w:rsidRPr="000228AD">
        <w:rPr>
          <w:noProof w:val="0"/>
          <w:cs/>
          <w:lang w:bidi="sa-IN"/>
        </w:rPr>
        <w:t>||</w:t>
      </w:r>
      <w:r w:rsidRPr="00643F40">
        <w:rPr>
          <w:lang w:val="pl-PL" w:bidi="sa-IN"/>
        </w:rPr>
        <w:t>17</w:t>
      </w:r>
      <w:r w:rsidRPr="000228AD">
        <w:rPr>
          <w:noProof w:val="0"/>
          <w:cs/>
          <w:lang w:bidi="sa-IN"/>
        </w:rPr>
        <w:t>|| (108)</w:t>
      </w:r>
    </w:p>
    <w:p w:rsidR="00532CB3" w:rsidRPr="00643F40" w:rsidRDefault="00532CB3" w:rsidP="00643F40">
      <w:pPr>
        <w:rPr>
          <w:lang w:val="pl-PL" w:bidi="sa-IN"/>
        </w:rPr>
      </w:pPr>
    </w:p>
    <w:p w:rsidR="00532CB3" w:rsidRPr="00273AA3" w:rsidRDefault="00532CB3" w:rsidP="00643F40">
      <w:pPr>
        <w:jc w:val="center"/>
        <w:rPr>
          <w:lang w:val="pl-PL" w:bidi="sa-IN"/>
        </w:rPr>
      </w:pPr>
      <w:r w:rsidRPr="00273AA3">
        <w:rPr>
          <w:lang w:val="pl-PL" w:bidi="sa-IN"/>
        </w:rPr>
        <w:t>antaḥ-kaluṣa-hantā ca sva-premāmbudhi-vardhanaḥ |</w:t>
      </w:r>
    </w:p>
    <w:p w:rsidR="00532CB3" w:rsidRPr="00273AA3" w:rsidRDefault="00532CB3" w:rsidP="00643F40">
      <w:pPr>
        <w:jc w:val="center"/>
        <w:rPr>
          <w:lang w:val="pl-PL" w:bidi="sa-IN"/>
        </w:rPr>
      </w:pPr>
      <w:r>
        <w:rPr>
          <w:lang w:val="pl-PL" w:bidi="sa-IN"/>
        </w:rPr>
        <w:t>viśvaṁ śītalayantaṁ śrī-gauracandraś cakāstu vaḥ</w:t>
      </w:r>
      <w:r w:rsidRPr="00273AA3">
        <w:rPr>
          <w:lang w:val="pl-PL" w:bidi="sa-IN"/>
        </w:rPr>
        <w:t xml:space="preserve"> ||17||</w:t>
      </w:r>
    </w:p>
    <w:p w:rsidR="00532CB3" w:rsidRPr="000F3FBF" w:rsidRDefault="00532CB3">
      <w:pPr>
        <w:rPr>
          <w:noProof w:val="0"/>
          <w:cs/>
          <w:lang w:val="pl-PL" w:bidi="sa-IN"/>
        </w:rPr>
      </w:pPr>
    </w:p>
    <w:p w:rsidR="00532CB3" w:rsidRDefault="00532CB3">
      <w:pPr>
        <w:jc w:val="center"/>
        <w:rPr>
          <w:noProof w:val="0"/>
          <w:cs/>
          <w:lang w:bidi="sa-IN"/>
        </w:rPr>
      </w:pPr>
      <w:r>
        <w:rPr>
          <w:noProof w:val="0"/>
          <w:cs/>
          <w:lang w:bidi="sa-IN"/>
        </w:rPr>
        <w:t xml:space="preserve"> </w:t>
      </w:r>
      <w:r>
        <w:rPr>
          <w:noProof w:val="0"/>
          <w:lang w:bidi="sa-IN"/>
        </w:rPr>
        <w:t>—o)</w:t>
      </w:r>
      <w:r w:rsidRPr="000228AD">
        <w:rPr>
          <w:noProof w:val="0"/>
          <w:cs/>
        </w:rPr>
        <w:t>0(</w:t>
      </w:r>
      <w:r>
        <w:rPr>
          <w:noProof w:val="0"/>
          <w:lang w:bidi="sa-IN"/>
        </w:rPr>
        <w:t>o—</w:t>
      </w:r>
    </w:p>
    <w:p w:rsidR="00532CB3" w:rsidRDefault="00532CB3">
      <w:pPr>
        <w:rPr>
          <w:noProof w:val="0"/>
          <w:cs/>
          <w:lang w:bidi="sa-IN"/>
        </w:rPr>
      </w:pPr>
    </w:p>
    <w:p w:rsidR="00532CB3" w:rsidRPr="002C0320" w:rsidRDefault="00532CB3" w:rsidP="002C0320">
      <w:pPr>
        <w:jc w:val="center"/>
        <w:rPr>
          <w:lang w:val="en-US"/>
        </w:rPr>
      </w:pPr>
      <w:r>
        <w:rPr>
          <w:lang w:val="en-US"/>
        </w:rPr>
        <w:t>(4)</w:t>
      </w:r>
    </w:p>
    <w:p w:rsidR="00532CB3" w:rsidRDefault="00532CB3">
      <w:pPr>
        <w:pStyle w:val="Heading3"/>
        <w:rPr>
          <w:rFonts w:cs="Balaram"/>
          <w:noProof w:val="0"/>
          <w:cs/>
          <w:lang w:bidi="sa-IN"/>
        </w:rPr>
      </w:pPr>
      <w:r>
        <w:rPr>
          <w:rFonts w:cs="Balaram"/>
          <w:noProof w:val="0"/>
          <w:cs/>
          <w:lang w:bidi="sa-IN"/>
        </w:rPr>
        <w:t xml:space="preserve">caturthaḥ pravāhaḥ </w:t>
      </w:r>
    </w:p>
    <w:p w:rsidR="00532CB3" w:rsidRDefault="00532CB3">
      <w:pPr>
        <w:pStyle w:val="Heading2"/>
        <w:rPr>
          <w:rFonts w:cs="Balaram"/>
          <w:iCs w:val="0"/>
          <w:noProof w:val="0"/>
          <w:szCs w:val="32"/>
          <w:cs/>
          <w:lang w:bidi="sa-IN"/>
        </w:rPr>
      </w:pPr>
      <w:r>
        <w:rPr>
          <w:rFonts w:cs="Balaram"/>
          <w:iCs w:val="0"/>
          <w:noProof w:val="0"/>
          <w:szCs w:val="32"/>
          <w:cs/>
          <w:lang w:bidi="sa-IN"/>
        </w:rPr>
        <w:t>śrī-caitanya-mahimā</w:t>
      </w:r>
    </w:p>
    <w:p w:rsidR="00532CB3" w:rsidRDefault="00532CB3">
      <w:pPr>
        <w:rPr>
          <w:noProof w:val="0"/>
          <w:cs/>
          <w:lang w:bidi="sa-IN"/>
        </w:rPr>
      </w:pPr>
    </w:p>
    <w:p w:rsidR="00532CB3" w:rsidRDefault="00532CB3" w:rsidP="003B0C02">
      <w:pPr>
        <w:pStyle w:val="Versequote0"/>
      </w:pPr>
      <w:r>
        <w:t>bhrāntaṁ yatra munīśvarair api purā yasmin kṣamā-maṇḍale</w:t>
      </w:r>
    </w:p>
    <w:p w:rsidR="00532CB3" w:rsidRDefault="00532CB3" w:rsidP="003B0C02">
      <w:pPr>
        <w:pStyle w:val="Versequote0"/>
      </w:pPr>
      <w:r>
        <w:t>kasyāpi praviveśa naiva dhiṣaṇā yad veda no vā śukaḥ |</w:t>
      </w:r>
    </w:p>
    <w:p w:rsidR="00532CB3" w:rsidRDefault="00532CB3" w:rsidP="003B0C02">
      <w:pPr>
        <w:pStyle w:val="Versequote0"/>
      </w:pPr>
      <w:r>
        <w:t>yatra kvāpi kṛpāmayena ca nije’py udghāṭitaṁ śauriṇā</w:t>
      </w:r>
    </w:p>
    <w:p w:rsidR="00532CB3" w:rsidRDefault="00532CB3" w:rsidP="003B0C02">
      <w:pPr>
        <w:pStyle w:val="Versequote0"/>
      </w:pPr>
      <w:r>
        <w:t>tasminn ujjvala-bhakti-vartmani sukhaṁ khelanti gaura-priyāḥ ||</w:t>
      </w:r>
    </w:p>
    <w:p w:rsidR="00532CB3" w:rsidRDefault="00532CB3">
      <w:pPr>
        <w:rPr>
          <w:lang w:val="en-US"/>
        </w:rPr>
      </w:pPr>
    </w:p>
    <w:p w:rsidR="00532CB3" w:rsidRDefault="00532CB3">
      <w:pPr>
        <w:rPr>
          <w:noProof w:val="0"/>
          <w:cs/>
          <w:lang w:bidi="sa-IN"/>
        </w:rPr>
      </w:pPr>
      <w:r>
        <w:rPr>
          <w:noProof w:val="0"/>
          <w:cs/>
          <w:lang w:bidi="sa-IN"/>
        </w:rPr>
        <w:t>bhrāntaṁ yatra munīśvarair api purā yasmin kṣamā-maṇḍale</w:t>
      </w:r>
      <w:r>
        <w:rPr>
          <w:lang w:val="en-US"/>
        </w:rPr>
        <w:t xml:space="preserve"> </w:t>
      </w:r>
      <w:r>
        <w:rPr>
          <w:noProof w:val="0"/>
          <w:cs/>
          <w:lang w:bidi="sa-IN"/>
        </w:rPr>
        <w:t>kasyāpi praviveśa naiva dhiṣaṇā yad veda no vā śukaḥ |</w:t>
      </w:r>
      <w:r>
        <w:rPr>
          <w:lang w:val="en-US"/>
        </w:rPr>
        <w:t xml:space="preserve"> </w:t>
      </w:r>
      <w:r>
        <w:rPr>
          <w:noProof w:val="0"/>
          <w:cs/>
          <w:lang w:bidi="sa-IN"/>
        </w:rPr>
        <w:t>yatra kvāpi kṛpāmayena ca nije’py udghāṭitaṁ śauriṇā</w:t>
      </w:r>
      <w:r>
        <w:rPr>
          <w:lang w:val="en-US"/>
        </w:rPr>
        <w:t xml:space="preserve"> </w:t>
      </w:r>
      <w:r>
        <w:rPr>
          <w:noProof w:val="0"/>
          <w:cs/>
          <w:lang w:bidi="sa-IN"/>
        </w:rPr>
        <w:t>tasminn ujjvala-bhakti-vartmani sukhaṁ khelanti gaura-priyāḥ ||18|| (24)</w:t>
      </w:r>
    </w:p>
    <w:p w:rsidR="00532CB3" w:rsidRPr="007E7AED" w:rsidRDefault="00532CB3">
      <w:pPr>
        <w:rPr>
          <w:lang w:val="en-US"/>
        </w:rPr>
      </w:pPr>
    </w:p>
    <w:p w:rsidR="00532CB3" w:rsidRPr="007E7AED" w:rsidRDefault="00532CB3" w:rsidP="007E7AED">
      <w:pPr>
        <w:jc w:val="center"/>
        <w:rPr>
          <w:lang w:val="en-US"/>
        </w:rPr>
      </w:pPr>
      <w:r w:rsidRPr="007E7AED">
        <w:rPr>
          <w:lang w:val="en-US"/>
        </w:rPr>
        <w:t xml:space="preserve"> </w:t>
      </w:r>
      <w:r>
        <w:rPr>
          <w:lang w:val="en-US"/>
        </w:rPr>
        <w:t>—o)0(o—</w:t>
      </w:r>
    </w:p>
    <w:p w:rsidR="00532CB3" w:rsidRPr="007E7AED" w:rsidRDefault="00532CB3" w:rsidP="007E7AED">
      <w:pPr>
        <w:rPr>
          <w:lang w:val="en-US"/>
        </w:rPr>
      </w:pPr>
    </w:p>
    <w:p w:rsidR="00532CB3" w:rsidRDefault="00532CB3" w:rsidP="007E7AED">
      <w:pPr>
        <w:jc w:val="center"/>
        <w:rPr>
          <w:lang w:val="en-US"/>
        </w:rPr>
      </w:pPr>
      <w:r>
        <w:rPr>
          <w:lang w:val="en-US"/>
        </w:rPr>
        <w:t>[19]</w:t>
      </w:r>
    </w:p>
    <w:p w:rsidR="00532CB3" w:rsidRPr="007E7AED" w:rsidRDefault="00532CB3" w:rsidP="007E7AED">
      <w:pPr>
        <w:jc w:val="center"/>
        <w:rPr>
          <w:lang w:val="en-US"/>
        </w:rPr>
      </w:pPr>
    </w:p>
    <w:p w:rsidR="00532CB3" w:rsidRDefault="00532CB3" w:rsidP="007E7AED">
      <w:pPr>
        <w:pStyle w:val="Versequote0"/>
        <w:rPr>
          <w:rFonts w:eastAsia="MS Minchofalt"/>
        </w:rPr>
      </w:pPr>
      <w:r>
        <w:rPr>
          <w:rFonts w:eastAsia="MS Minchofalt"/>
        </w:rPr>
        <w:t>tāvad brahma-kathā vimukti-padavī tāvan na tiktī-bhavet</w:t>
      </w:r>
    </w:p>
    <w:p w:rsidR="00532CB3" w:rsidRDefault="00532CB3" w:rsidP="007E7AED">
      <w:pPr>
        <w:pStyle w:val="Versequote0"/>
        <w:rPr>
          <w:rFonts w:eastAsia="MS Minchofalt"/>
        </w:rPr>
      </w:pPr>
      <w:r>
        <w:rPr>
          <w:rFonts w:eastAsia="MS Minchofalt"/>
        </w:rPr>
        <w:t>tāvac cāpi viśṛṅkhalatvam ayate no loka-veda-sthitiḥ |</w:t>
      </w:r>
    </w:p>
    <w:p w:rsidR="00532CB3" w:rsidRDefault="00532CB3" w:rsidP="007E7AED">
      <w:pPr>
        <w:pStyle w:val="Versequote0"/>
        <w:rPr>
          <w:rFonts w:eastAsia="MS Minchofalt"/>
        </w:rPr>
      </w:pPr>
      <w:r>
        <w:rPr>
          <w:rFonts w:eastAsia="MS Minchofalt"/>
        </w:rPr>
        <w:t>tāvac chāstra-vidāṁ mithaḥ kala-kalo nānā-bahir-vartmasu</w:t>
      </w:r>
    </w:p>
    <w:p w:rsidR="00532CB3" w:rsidRDefault="00532CB3" w:rsidP="007E7AED">
      <w:pPr>
        <w:pStyle w:val="Versequote0"/>
        <w:rPr>
          <w:rFonts w:eastAsia="MS Minchofalt"/>
        </w:rPr>
      </w:pPr>
      <w:r>
        <w:rPr>
          <w:rFonts w:eastAsia="MS Minchofalt"/>
        </w:rPr>
        <w:t>śrī-caitanya-padāmbuja-priya-jano yāvan na dṛg-gocaraḥ ||</w:t>
      </w:r>
    </w:p>
    <w:p w:rsidR="00532CB3" w:rsidRDefault="00532CB3" w:rsidP="007E7AED">
      <w:pPr>
        <w:rPr>
          <w:rFonts w:eastAsia="MS Minchofalt"/>
          <w:lang w:val="en-US"/>
        </w:rPr>
      </w:pPr>
    </w:p>
    <w:p w:rsidR="00532CB3" w:rsidRDefault="00532CB3" w:rsidP="007E7AED">
      <w:pPr>
        <w:rPr>
          <w:rFonts w:eastAsia="MS Minchofalt"/>
          <w:lang w:val="en-US"/>
        </w:rPr>
      </w:pPr>
      <w:r>
        <w:rPr>
          <w:rFonts w:eastAsia="MS Minchofalt"/>
          <w:lang w:val="en-US"/>
        </w:rPr>
        <w:t>nigūḍha-bhagavat-tattvaṁ gaura-bhakta-saṅgaṁ vinā na jānantīty āha—</w:t>
      </w:r>
      <w:r>
        <w:rPr>
          <w:noProof w:val="0"/>
          <w:cs/>
          <w:lang w:bidi="sa-IN"/>
        </w:rPr>
        <w:t>tāvad brahma-kath</w:t>
      </w:r>
      <w:r>
        <w:rPr>
          <w:rFonts w:eastAsia="MS Minchofalt"/>
          <w:lang w:val="en-US"/>
        </w:rPr>
        <w:t xml:space="preserve">ety ādi | </w:t>
      </w:r>
      <w:r>
        <w:rPr>
          <w:noProof w:val="0"/>
          <w:cs/>
          <w:lang w:bidi="sa-IN"/>
        </w:rPr>
        <w:t>yāva</w:t>
      </w:r>
      <w:r>
        <w:rPr>
          <w:rFonts w:eastAsia="MS Minchofalt"/>
          <w:lang w:val="en-US"/>
        </w:rPr>
        <w:t>t</w:t>
      </w:r>
      <w:r>
        <w:rPr>
          <w:noProof w:val="0"/>
          <w:cs/>
          <w:lang w:bidi="sa-IN"/>
        </w:rPr>
        <w:t xml:space="preserve"> śrī-caitanya-padāmbuja</w:t>
      </w:r>
      <w:r>
        <w:rPr>
          <w:rFonts w:eastAsia="MS Minchofalt"/>
          <w:lang w:val="en-US"/>
        </w:rPr>
        <w:t xml:space="preserve">yoḥ </w:t>
      </w:r>
      <w:r>
        <w:rPr>
          <w:noProof w:val="0"/>
          <w:cs/>
          <w:lang w:bidi="sa-IN"/>
        </w:rPr>
        <w:t xml:space="preserve">priya-jano </w:t>
      </w:r>
      <w:r>
        <w:rPr>
          <w:rFonts w:eastAsia="MS Minchofalt"/>
          <w:lang w:val="en-US"/>
        </w:rPr>
        <w:t xml:space="preserve">bhakta-jano </w:t>
      </w:r>
      <w:r>
        <w:rPr>
          <w:noProof w:val="0"/>
          <w:cs/>
          <w:lang w:bidi="sa-IN"/>
        </w:rPr>
        <w:t>d</w:t>
      </w:r>
      <w:r>
        <w:rPr>
          <w:rFonts w:eastAsia="MS Minchofalt"/>
          <w:lang w:val="en-US"/>
        </w:rPr>
        <w:t>ṛ</w:t>
      </w:r>
      <w:r>
        <w:rPr>
          <w:noProof w:val="0"/>
          <w:cs/>
          <w:lang w:bidi="sa-IN"/>
        </w:rPr>
        <w:t>g-</w:t>
      </w:r>
      <w:r>
        <w:rPr>
          <w:rFonts w:eastAsia="MS Minchofalt"/>
          <w:lang w:val="en-US"/>
        </w:rPr>
        <w:t>viṣayo dṛg-</w:t>
      </w:r>
      <w:r>
        <w:rPr>
          <w:noProof w:val="0"/>
          <w:cs/>
          <w:lang w:bidi="sa-IN"/>
        </w:rPr>
        <w:t>gocar</w:t>
      </w:r>
      <w:r>
        <w:rPr>
          <w:rFonts w:eastAsia="MS Minchofalt"/>
          <w:lang w:val="en-US"/>
        </w:rPr>
        <w:t xml:space="preserve">o na bhavet, </w:t>
      </w:r>
      <w:r>
        <w:rPr>
          <w:noProof w:val="0"/>
          <w:cs/>
          <w:lang w:bidi="sa-IN"/>
        </w:rPr>
        <w:t xml:space="preserve">tāvad brahma-kathā </w:t>
      </w:r>
      <w:r>
        <w:rPr>
          <w:rFonts w:eastAsia="MS Minchofalt"/>
          <w:lang w:val="en-US"/>
        </w:rPr>
        <w:t xml:space="preserve">niṣkarmaka-nirviśeṣa-brahma-vicāraḥ, tāvac ca </w:t>
      </w:r>
      <w:r>
        <w:rPr>
          <w:noProof w:val="0"/>
          <w:cs/>
          <w:lang w:bidi="sa-IN"/>
        </w:rPr>
        <w:t>vimukt</w:t>
      </w:r>
      <w:r>
        <w:rPr>
          <w:rFonts w:eastAsia="MS Minchofalt"/>
          <w:lang w:val="en-US"/>
        </w:rPr>
        <w:t>i</w:t>
      </w:r>
      <w:r>
        <w:rPr>
          <w:noProof w:val="0"/>
          <w:cs/>
          <w:lang w:bidi="sa-IN"/>
        </w:rPr>
        <w:t xml:space="preserve">-padavī </w:t>
      </w:r>
      <w:r>
        <w:rPr>
          <w:rFonts w:eastAsia="MS Minchofalt"/>
          <w:lang w:val="en-US"/>
        </w:rPr>
        <w:t xml:space="preserve">paramātma-viṣayaka-jīvātmano laya-mārgas </w:t>
      </w:r>
      <w:r>
        <w:rPr>
          <w:noProof w:val="0"/>
          <w:cs/>
          <w:lang w:bidi="sa-IN"/>
        </w:rPr>
        <w:t>tāvan na tiktī-bhavet</w:t>
      </w:r>
      <w:r>
        <w:rPr>
          <w:rFonts w:eastAsia="MS Minchofalt"/>
          <w:lang w:val="en-US"/>
        </w:rPr>
        <w:t xml:space="preserve"> | </w:t>
      </w:r>
      <w:r>
        <w:rPr>
          <w:noProof w:val="0"/>
          <w:cs/>
          <w:lang w:bidi="sa-IN"/>
        </w:rPr>
        <w:t>loka</w:t>
      </w:r>
      <w:r>
        <w:rPr>
          <w:rFonts w:eastAsia="MS Minchofalt"/>
          <w:lang w:val="en-US"/>
        </w:rPr>
        <w:t xml:space="preserve">ś ca </w:t>
      </w:r>
      <w:r>
        <w:rPr>
          <w:noProof w:val="0"/>
          <w:cs/>
          <w:lang w:bidi="sa-IN"/>
        </w:rPr>
        <w:t>veda</w:t>
      </w:r>
      <w:r>
        <w:rPr>
          <w:rFonts w:eastAsia="MS Minchofalt"/>
          <w:lang w:val="en-US"/>
        </w:rPr>
        <w:t xml:space="preserve">ś ca tayoḥ </w:t>
      </w:r>
      <w:r>
        <w:rPr>
          <w:noProof w:val="0"/>
          <w:cs/>
          <w:lang w:bidi="sa-IN"/>
        </w:rPr>
        <w:t>sthiti</w:t>
      </w:r>
      <w:r>
        <w:rPr>
          <w:rFonts w:eastAsia="MS Minchofalt"/>
          <w:lang w:val="en-US"/>
        </w:rPr>
        <w:t xml:space="preserve">r maryādā loka-maryādā veda-maryādā ca </w:t>
      </w:r>
      <w:r>
        <w:rPr>
          <w:noProof w:val="0"/>
          <w:cs/>
          <w:lang w:bidi="sa-IN"/>
        </w:rPr>
        <w:t>tāvac c</w:t>
      </w:r>
      <w:r>
        <w:rPr>
          <w:rFonts w:eastAsia="MS Minchofalt"/>
          <w:lang w:val="en-US"/>
        </w:rPr>
        <w:t xml:space="preserve">a na </w:t>
      </w:r>
      <w:r>
        <w:rPr>
          <w:noProof w:val="0"/>
          <w:cs/>
          <w:lang w:bidi="sa-IN"/>
        </w:rPr>
        <w:t>viśṛṅkhalatva</w:t>
      </w:r>
      <w:r>
        <w:rPr>
          <w:rFonts w:eastAsia="MS Minchofalt"/>
          <w:noProof w:val="0"/>
          <w:lang w:bidi="sa-IN"/>
        </w:rPr>
        <w:t>m a</w:t>
      </w:r>
      <w:r>
        <w:rPr>
          <w:noProof w:val="0"/>
          <w:cs/>
          <w:lang w:bidi="sa-IN"/>
        </w:rPr>
        <w:t>yate</w:t>
      </w:r>
      <w:r>
        <w:rPr>
          <w:rFonts w:eastAsia="MS Minchofalt"/>
          <w:lang w:val="en-US"/>
        </w:rPr>
        <w:t>,</w:t>
      </w:r>
      <w:r>
        <w:rPr>
          <w:noProof w:val="0"/>
          <w:cs/>
          <w:lang w:bidi="sa-IN"/>
        </w:rPr>
        <w:t xml:space="preserve"> </w:t>
      </w:r>
      <w:r>
        <w:rPr>
          <w:rFonts w:eastAsia="MS Minchofalt"/>
          <w:lang w:val="en-US"/>
        </w:rPr>
        <w:t xml:space="preserve">tat-tan-maryādātikramaṁ na prāpnoti </w:t>
      </w:r>
      <w:r>
        <w:rPr>
          <w:noProof w:val="0"/>
          <w:cs/>
          <w:lang w:bidi="sa-IN"/>
        </w:rPr>
        <w:t>|</w:t>
      </w:r>
      <w:r>
        <w:rPr>
          <w:rFonts w:eastAsia="MS Minchofalt"/>
          <w:lang w:val="en-US"/>
        </w:rPr>
        <w:t xml:space="preserve"> śrī-caitanya-bhakta-saṅgena nigūḍha-bhakti-tattva-jñāna-premādir vaiśiṣṭyāt sarvam atikrāntaṁ bhavatīty arthaḥ | </w:t>
      </w:r>
      <w:r>
        <w:rPr>
          <w:noProof w:val="0"/>
          <w:cs/>
          <w:lang w:bidi="sa-IN"/>
        </w:rPr>
        <w:t xml:space="preserve">tāvac </w:t>
      </w:r>
      <w:r>
        <w:rPr>
          <w:rFonts w:eastAsia="MS Minchofalt"/>
          <w:lang w:val="en-US"/>
        </w:rPr>
        <w:t>ca ś</w:t>
      </w:r>
      <w:r>
        <w:rPr>
          <w:noProof w:val="0"/>
          <w:cs/>
          <w:lang w:bidi="sa-IN"/>
        </w:rPr>
        <w:t xml:space="preserve">āstra-vidāṁ </w:t>
      </w:r>
      <w:r>
        <w:rPr>
          <w:rFonts w:eastAsia="MS Minchofalt"/>
          <w:lang w:val="en-US"/>
        </w:rPr>
        <w:t xml:space="preserve">vedāntādi-śāstra-viduṣāṁ </w:t>
      </w:r>
      <w:r>
        <w:rPr>
          <w:noProof w:val="0"/>
          <w:cs/>
          <w:lang w:bidi="sa-IN"/>
        </w:rPr>
        <w:t xml:space="preserve">mithaḥ </w:t>
      </w:r>
      <w:r>
        <w:rPr>
          <w:rFonts w:eastAsia="MS Minchofalt"/>
          <w:lang w:val="en-US"/>
        </w:rPr>
        <w:t xml:space="preserve">parasparaṁ </w:t>
      </w:r>
      <w:r>
        <w:rPr>
          <w:noProof w:val="0"/>
          <w:cs/>
          <w:lang w:bidi="sa-IN"/>
        </w:rPr>
        <w:t>kala-kal</w:t>
      </w:r>
      <w:r>
        <w:rPr>
          <w:rFonts w:eastAsia="MS Minchofalt"/>
          <w:lang w:val="en-US"/>
        </w:rPr>
        <w:t>aḥ</w:t>
      </w:r>
      <w:r>
        <w:rPr>
          <w:noProof w:val="0"/>
          <w:cs/>
          <w:lang w:bidi="sa-IN"/>
        </w:rPr>
        <w:t xml:space="preserve"> </w:t>
      </w:r>
      <w:r>
        <w:rPr>
          <w:rFonts w:eastAsia="MS Minchofalt"/>
          <w:lang w:val="en-US"/>
        </w:rPr>
        <w:t xml:space="preserve">atiśaya-kalahaṁ </w:t>
      </w:r>
      <w:r>
        <w:rPr>
          <w:noProof w:val="0"/>
          <w:cs/>
          <w:lang w:bidi="sa-IN"/>
        </w:rPr>
        <w:t>nānā-bahir-vartmasu</w:t>
      </w:r>
      <w:r>
        <w:rPr>
          <w:rFonts w:eastAsia="MS Minchofalt"/>
          <w:lang w:val="en-US"/>
        </w:rPr>
        <w:t xml:space="preserve"> sveṣu sveṣu bahiraṅga-mārgeṣu patitānām i</w:t>
      </w:r>
      <w:r w:rsidRPr="0076106F">
        <w:rPr>
          <w:rFonts w:eastAsia="MS Minchofalt"/>
          <w:lang w:val="en-US"/>
        </w:rPr>
        <w:t>ty arthaḥ |</w:t>
      </w:r>
      <w:r>
        <w:rPr>
          <w:rFonts w:eastAsia="MS Minchofalt"/>
          <w:lang w:val="en-US"/>
        </w:rPr>
        <w:t xml:space="preserve"> caitanya-bhaktānāṁ śuddha-nigūḍha-bhakti-mārgas tv antaraṅga eva ||</w:t>
      </w:r>
      <w:r>
        <w:rPr>
          <w:noProof w:val="0"/>
          <w:cs/>
          <w:lang w:bidi="sa-IN"/>
        </w:rPr>
        <w:t>19|| (35)</w:t>
      </w:r>
    </w:p>
    <w:p w:rsidR="00532CB3" w:rsidRDefault="00532CB3" w:rsidP="007E7AED">
      <w:pPr>
        <w:rPr>
          <w:rFonts w:eastAsia="MS Minchofalt"/>
          <w:lang w:val="en-US"/>
        </w:rPr>
      </w:pPr>
    </w:p>
    <w:p w:rsidR="00532CB3" w:rsidRDefault="00532CB3" w:rsidP="0076106F">
      <w:pPr>
        <w:jc w:val="center"/>
        <w:rPr>
          <w:rFonts w:eastAsia="MS Minchofalt"/>
          <w:lang w:val="en-US"/>
        </w:rPr>
      </w:pPr>
      <w:r>
        <w:rPr>
          <w:rFonts w:eastAsia="MS Minchofalt"/>
          <w:lang w:val="en-US"/>
        </w:rPr>
        <w:t>saṅgaḥ śrī-gaura-bhaktānāṁ yāvan na syāt kalau yuge |</w:t>
      </w:r>
    </w:p>
    <w:p w:rsidR="00532CB3" w:rsidRPr="00BE1FE6" w:rsidRDefault="00532CB3" w:rsidP="0076106F">
      <w:pPr>
        <w:jc w:val="center"/>
        <w:rPr>
          <w:rFonts w:eastAsia="MS Minchofalt"/>
          <w:lang w:val="en-US"/>
        </w:rPr>
      </w:pPr>
      <w:r>
        <w:rPr>
          <w:rFonts w:eastAsia="MS Minchofalt"/>
          <w:lang w:val="en-US"/>
        </w:rPr>
        <w:t xml:space="preserve">tāvad brahma-vicārādi tāvac chāstra-vidāṁ kaliḥ </w:t>
      </w:r>
      <w:r>
        <w:rPr>
          <w:noProof w:val="0"/>
          <w:cs/>
          <w:lang w:bidi="sa-IN"/>
        </w:rPr>
        <w:t>||</w:t>
      </w:r>
      <w:r>
        <w:rPr>
          <w:rFonts w:eastAsia="MS Minchofalt"/>
          <w:lang w:val="en-US"/>
        </w:rPr>
        <w:t>19||</w:t>
      </w:r>
    </w:p>
    <w:p w:rsidR="00532CB3" w:rsidRDefault="00532CB3">
      <w:pPr>
        <w:rPr>
          <w:color w:val="0000FF"/>
          <w:lang w:val="en-US"/>
        </w:rPr>
      </w:pPr>
    </w:p>
    <w:p w:rsidR="00532CB3" w:rsidRPr="0076106F" w:rsidRDefault="00532CB3" w:rsidP="0076106F">
      <w:pPr>
        <w:jc w:val="center"/>
        <w:rPr>
          <w:lang w:val="en-US"/>
        </w:rPr>
      </w:pPr>
      <w:r w:rsidRPr="0076106F">
        <w:rPr>
          <w:lang w:val="en-US"/>
        </w:rPr>
        <w:t xml:space="preserve"> </w:t>
      </w:r>
      <w:r>
        <w:rPr>
          <w:lang w:val="en-US"/>
        </w:rPr>
        <w:t>—o)0(o—</w:t>
      </w:r>
    </w:p>
    <w:p w:rsidR="00532CB3" w:rsidRDefault="00532CB3" w:rsidP="0076106F">
      <w:pPr>
        <w:rPr>
          <w:lang w:val="en-US"/>
        </w:rPr>
      </w:pPr>
    </w:p>
    <w:p w:rsidR="00532CB3" w:rsidRDefault="00532CB3" w:rsidP="00187A56">
      <w:pPr>
        <w:jc w:val="center"/>
        <w:rPr>
          <w:lang w:val="en-US"/>
        </w:rPr>
      </w:pPr>
      <w:r>
        <w:rPr>
          <w:lang w:val="en-US"/>
        </w:rPr>
        <w:t>[20]</w:t>
      </w:r>
    </w:p>
    <w:p w:rsidR="00532CB3" w:rsidRPr="0076106F" w:rsidRDefault="00532CB3" w:rsidP="00187A56">
      <w:pPr>
        <w:jc w:val="center"/>
        <w:rPr>
          <w:lang w:val="en-US"/>
        </w:rPr>
      </w:pPr>
    </w:p>
    <w:p w:rsidR="00532CB3" w:rsidRDefault="00532CB3" w:rsidP="00187A56">
      <w:pPr>
        <w:pStyle w:val="Versequote0"/>
      </w:pPr>
      <w:r>
        <w:t>kva tāvad vairāgyaṁ kva ca viṣaya-vārtāsu narakeṣv</w:t>
      </w:r>
    </w:p>
    <w:p w:rsidR="00532CB3" w:rsidRDefault="00532CB3" w:rsidP="00187A56">
      <w:pPr>
        <w:pStyle w:val="Versequote0"/>
      </w:pPr>
      <w:r>
        <w:t>ivodvegaḥ kvāsau vinaya-bhara-mādhurya-laharī |</w:t>
      </w:r>
    </w:p>
    <w:p w:rsidR="00532CB3" w:rsidRDefault="00532CB3" w:rsidP="00187A56">
      <w:pPr>
        <w:pStyle w:val="Versequote0"/>
      </w:pPr>
      <w:r>
        <w:t xml:space="preserve">kva tat-tejo vālaukikam atha mahā-bhakti-padavī </w:t>
      </w:r>
    </w:p>
    <w:p w:rsidR="00532CB3" w:rsidRDefault="00532CB3" w:rsidP="00187A56">
      <w:pPr>
        <w:pStyle w:val="Versequote0"/>
      </w:pPr>
      <w:r>
        <w:t>kva sā vā sambhāvyā yad avakalitaṁ gaura-gatiṣu ||</w:t>
      </w:r>
    </w:p>
    <w:p w:rsidR="00532CB3" w:rsidRDefault="00532CB3">
      <w:pPr>
        <w:rPr>
          <w:lang w:val="en-US"/>
        </w:rPr>
      </w:pPr>
    </w:p>
    <w:p w:rsidR="00532CB3" w:rsidRDefault="00532CB3">
      <w:pPr>
        <w:rPr>
          <w:lang w:val="en-US"/>
        </w:rPr>
      </w:pPr>
      <w:r>
        <w:rPr>
          <w:lang w:val="en-US"/>
        </w:rPr>
        <w:t>śrī-caitanya-bhakteṣu parama-camatkāra-kāri-bhāvam anubhūya mahimānam unnayati—</w:t>
      </w:r>
      <w:r>
        <w:rPr>
          <w:noProof w:val="0"/>
          <w:cs/>
          <w:lang w:bidi="sa-IN"/>
        </w:rPr>
        <w:t>kva tāvad vairāgya</w:t>
      </w:r>
      <w:r>
        <w:rPr>
          <w:noProof w:val="0"/>
          <w:lang w:bidi="sa-IN"/>
        </w:rPr>
        <w:t>m i</w:t>
      </w:r>
      <w:r>
        <w:rPr>
          <w:lang w:val="en-US"/>
        </w:rPr>
        <w:t xml:space="preserve">ty ādi | gauraḥ gaura-harir eva gatiḥ śaraṇaṁ prāpyo vā yeṣāṁ teṣu yad </w:t>
      </w:r>
      <w:r>
        <w:rPr>
          <w:noProof w:val="0"/>
          <w:cs/>
          <w:lang w:bidi="sa-IN"/>
        </w:rPr>
        <w:t>vairāgya</w:t>
      </w:r>
      <w:r>
        <w:rPr>
          <w:noProof w:val="0"/>
          <w:lang w:bidi="sa-IN"/>
        </w:rPr>
        <w:t>m a</w:t>
      </w:r>
      <w:r>
        <w:rPr>
          <w:noProof w:val="0"/>
          <w:cs/>
          <w:lang w:bidi="sa-IN"/>
        </w:rPr>
        <w:t>vakalita</w:t>
      </w:r>
      <w:r>
        <w:rPr>
          <w:noProof w:val="0"/>
          <w:lang w:bidi="sa-IN"/>
        </w:rPr>
        <w:t>m a</w:t>
      </w:r>
      <w:r>
        <w:rPr>
          <w:lang w:val="en-US"/>
        </w:rPr>
        <w:t xml:space="preserve">nubhūtaṁ </w:t>
      </w:r>
      <w:r>
        <w:rPr>
          <w:noProof w:val="0"/>
          <w:cs/>
          <w:lang w:bidi="sa-IN"/>
        </w:rPr>
        <w:t>tāvad vairāgyaṁ</w:t>
      </w:r>
      <w:r>
        <w:rPr>
          <w:lang w:val="en-US"/>
        </w:rPr>
        <w:t xml:space="preserve"> kva kutrāpi nāstīty arthaḥ | </w:t>
      </w:r>
      <w:r>
        <w:rPr>
          <w:noProof w:val="0"/>
          <w:cs/>
          <w:lang w:bidi="sa-IN"/>
        </w:rPr>
        <w:t>vairāgya</w:t>
      </w:r>
      <w:r>
        <w:rPr>
          <w:noProof w:val="0"/>
          <w:lang w:bidi="sa-IN"/>
        </w:rPr>
        <w:t>m a</w:t>
      </w:r>
      <w:r>
        <w:rPr>
          <w:lang w:val="en-US"/>
        </w:rPr>
        <w:t xml:space="preserve">tra bhagavad-anuraktatā | viśiṣṭe śrī-kṛṣṇe rāgo mano-lagnatā yasya virāgas tasya bhāvo vairāgyaṁ śrī-kṛṣṇānuraktatā | </w:t>
      </w:r>
      <w:r>
        <w:rPr>
          <w:noProof w:val="0"/>
          <w:cs/>
          <w:lang w:bidi="sa-IN"/>
        </w:rPr>
        <w:t>viṣaya-vārtāsu narakeṣ</w:t>
      </w:r>
      <w:r>
        <w:rPr>
          <w:lang w:val="en-US"/>
        </w:rPr>
        <w:t xml:space="preserve">u </w:t>
      </w:r>
      <w:r>
        <w:rPr>
          <w:noProof w:val="0"/>
          <w:cs/>
          <w:lang w:bidi="sa-IN"/>
        </w:rPr>
        <w:t xml:space="preserve">ivodvegaḥ </w:t>
      </w:r>
      <w:r>
        <w:rPr>
          <w:lang w:val="en-US"/>
        </w:rPr>
        <w:t xml:space="preserve">gaura-bhaktānāṁ yādṛk namratātiśayasya laharī taraṅgo’nyatra kvāpi nāsti | athānantaraṁ </w:t>
      </w:r>
      <w:r>
        <w:rPr>
          <w:noProof w:val="0"/>
          <w:cs/>
          <w:lang w:bidi="sa-IN"/>
        </w:rPr>
        <w:t xml:space="preserve">gaura-gatiṣu </w:t>
      </w:r>
      <w:r>
        <w:rPr>
          <w:lang w:val="en-US"/>
        </w:rPr>
        <w:t xml:space="preserve">yādṛk </w:t>
      </w:r>
      <w:r>
        <w:rPr>
          <w:noProof w:val="0"/>
          <w:cs/>
          <w:lang w:bidi="sa-IN"/>
        </w:rPr>
        <w:t>mahā-bhakti-pad</w:t>
      </w:r>
      <w:r>
        <w:rPr>
          <w:lang w:val="en-US"/>
        </w:rPr>
        <w:t xml:space="preserve">dhatir avakalitā </w:t>
      </w:r>
      <w:r>
        <w:rPr>
          <w:noProof w:val="0"/>
          <w:cs/>
          <w:lang w:bidi="sa-IN"/>
        </w:rPr>
        <w:t xml:space="preserve">sā </w:t>
      </w:r>
      <w:r>
        <w:rPr>
          <w:lang w:val="en-US"/>
        </w:rPr>
        <w:t xml:space="preserve">kva </w:t>
      </w:r>
      <w:r>
        <w:rPr>
          <w:noProof w:val="0"/>
          <w:cs/>
          <w:lang w:bidi="sa-IN"/>
        </w:rPr>
        <w:t>sambhāvyā</w:t>
      </w:r>
      <w:r>
        <w:rPr>
          <w:lang w:val="en-US"/>
        </w:rPr>
        <w:t xml:space="preserve">, api tu na kutrāpi | ata eva śrī-gaura-hari-priya-jana-pāda-padma-sevanenaivaitaṁ sarvam anāyāsena milatīty arthaḥ </w:t>
      </w:r>
      <w:r>
        <w:rPr>
          <w:noProof w:val="0"/>
          <w:cs/>
          <w:lang w:bidi="sa-IN"/>
        </w:rPr>
        <w:t>||20|| (50)</w:t>
      </w:r>
    </w:p>
    <w:p w:rsidR="00532CB3" w:rsidRDefault="00532CB3">
      <w:pPr>
        <w:rPr>
          <w:lang w:val="en-US" w:bidi="sa-IN"/>
        </w:rPr>
      </w:pPr>
    </w:p>
    <w:p w:rsidR="00532CB3" w:rsidRDefault="00532CB3" w:rsidP="00781028">
      <w:pPr>
        <w:jc w:val="center"/>
        <w:rPr>
          <w:lang w:val="en-US" w:bidi="sa-IN"/>
        </w:rPr>
      </w:pPr>
      <w:r>
        <w:rPr>
          <w:lang w:val="en-US" w:bidi="sa-IN"/>
        </w:rPr>
        <w:t>vairāgyādi-guṇo yādṛk gaura-bhakteṣu dṛśyate |</w:t>
      </w:r>
    </w:p>
    <w:p w:rsidR="00532CB3" w:rsidRPr="00781028" w:rsidRDefault="00532CB3" w:rsidP="00781028">
      <w:pPr>
        <w:jc w:val="center"/>
        <w:rPr>
          <w:lang w:val="en-US" w:bidi="sa-IN"/>
        </w:rPr>
      </w:pPr>
      <w:r>
        <w:rPr>
          <w:lang w:val="en-US" w:bidi="sa-IN"/>
        </w:rPr>
        <w:t>tādṛśo guṇa-leśo’pi kvāpy anyatra na dṛśyate ||20||</w:t>
      </w:r>
    </w:p>
    <w:p w:rsidR="00532CB3" w:rsidRDefault="00532CB3">
      <w:pPr>
        <w:rPr>
          <w:lang w:val="en-US"/>
        </w:rPr>
      </w:pPr>
    </w:p>
    <w:p w:rsidR="00532CB3" w:rsidRDefault="00532CB3" w:rsidP="00187A56">
      <w:pPr>
        <w:jc w:val="center"/>
        <w:rPr>
          <w:lang w:val="en-US"/>
        </w:rPr>
      </w:pPr>
      <w:r>
        <w:rPr>
          <w:lang w:val="en-US"/>
        </w:rPr>
        <w:t xml:space="preserve"> —o)0(o—</w:t>
      </w:r>
    </w:p>
    <w:p w:rsidR="00532CB3" w:rsidRDefault="00532CB3" w:rsidP="00187A56">
      <w:pPr>
        <w:rPr>
          <w:lang w:val="en-US"/>
        </w:rPr>
      </w:pPr>
    </w:p>
    <w:p w:rsidR="00532CB3" w:rsidRDefault="00532CB3" w:rsidP="00187A56">
      <w:pPr>
        <w:jc w:val="center"/>
        <w:rPr>
          <w:lang w:val="en-US"/>
        </w:rPr>
      </w:pPr>
      <w:r>
        <w:rPr>
          <w:lang w:val="en-US"/>
        </w:rPr>
        <w:t>[21]</w:t>
      </w:r>
    </w:p>
    <w:p w:rsidR="00532CB3" w:rsidRPr="00187A56" w:rsidRDefault="00532CB3" w:rsidP="00187A56">
      <w:pPr>
        <w:jc w:val="center"/>
        <w:rPr>
          <w:lang w:val="en-US"/>
        </w:rPr>
      </w:pPr>
    </w:p>
    <w:p w:rsidR="00532CB3" w:rsidRDefault="00532CB3" w:rsidP="00187A56">
      <w:pPr>
        <w:pStyle w:val="Versequote0"/>
      </w:pPr>
      <w:r>
        <w:t>sakṛn nayana-gocarīkṛta-tad-aśru-dhārākula-</w:t>
      </w:r>
    </w:p>
    <w:p w:rsidR="00532CB3" w:rsidRDefault="00532CB3" w:rsidP="00187A56">
      <w:pPr>
        <w:pStyle w:val="Versequote0"/>
      </w:pPr>
      <w:r>
        <w:t>praphulla-kamalekṣaṇa-praṇaya-kātara-śrī-mukhaḥ |</w:t>
      </w:r>
    </w:p>
    <w:p w:rsidR="00532CB3" w:rsidRPr="00712640" w:rsidRDefault="00532CB3" w:rsidP="00187A56">
      <w:pPr>
        <w:pStyle w:val="Versequote0"/>
        <w:rPr>
          <w:lang w:val="pl-PL"/>
        </w:rPr>
      </w:pPr>
      <w:r w:rsidRPr="00712640">
        <w:rPr>
          <w:lang w:val="pl-PL"/>
        </w:rPr>
        <w:t>na gaura-caraṇaṁ jihāsati kadāpi lokottara-</w:t>
      </w:r>
    </w:p>
    <w:p w:rsidR="00532CB3" w:rsidRPr="00712640" w:rsidRDefault="00532CB3" w:rsidP="00187A56">
      <w:pPr>
        <w:pStyle w:val="Versequote0"/>
        <w:rPr>
          <w:lang w:val="pl-PL"/>
        </w:rPr>
      </w:pPr>
      <w:r w:rsidRPr="00712640">
        <w:rPr>
          <w:lang w:val="pl-PL"/>
        </w:rPr>
        <w:t>sphuran-madhurimārṇavaṁ nava-navānurāgonmadaḥ ||</w:t>
      </w:r>
    </w:p>
    <w:p w:rsidR="00532CB3" w:rsidRPr="00712640" w:rsidRDefault="00532CB3">
      <w:pPr>
        <w:rPr>
          <w:lang w:val="pl-PL"/>
        </w:rPr>
      </w:pPr>
    </w:p>
    <w:p w:rsidR="00532CB3" w:rsidRDefault="00532CB3" w:rsidP="00187A56">
      <w:pPr>
        <w:rPr>
          <w:lang w:val="pl-PL"/>
        </w:rPr>
      </w:pPr>
      <w:r>
        <w:rPr>
          <w:lang w:val="pl-PL"/>
        </w:rPr>
        <w:t>śrī</w:t>
      </w:r>
      <w:r w:rsidRPr="00712640">
        <w:rPr>
          <w:lang w:val="pl-PL"/>
        </w:rPr>
        <w:t>-gaura-</w:t>
      </w:r>
      <w:r>
        <w:rPr>
          <w:lang w:val="pl-PL"/>
        </w:rPr>
        <w:t>bhaktasya</w:t>
      </w:r>
      <w:r w:rsidRPr="00712640">
        <w:rPr>
          <w:lang w:val="pl-PL"/>
        </w:rPr>
        <w:t xml:space="preserve"> tac-caraṇaṁ vinānyatra ratir nāstīty </w:t>
      </w:r>
      <w:r>
        <w:rPr>
          <w:lang w:val="pl-PL"/>
        </w:rPr>
        <w:t>asya</w:t>
      </w:r>
      <w:r w:rsidRPr="00712640">
        <w:rPr>
          <w:lang w:val="pl-PL"/>
        </w:rPr>
        <w:t xml:space="preserve"> mahimānaṁ prakaṭ</w:t>
      </w:r>
      <w:r>
        <w:rPr>
          <w:lang w:val="pl-PL"/>
        </w:rPr>
        <w:t>ayati</w:t>
      </w:r>
      <w:r w:rsidRPr="00712640">
        <w:rPr>
          <w:lang w:val="pl-PL"/>
        </w:rPr>
        <w:t>—</w:t>
      </w:r>
      <w:r>
        <w:rPr>
          <w:noProof w:val="0"/>
          <w:cs/>
          <w:lang w:bidi="sa-IN"/>
        </w:rPr>
        <w:t>sakṛn</w:t>
      </w:r>
      <w:r w:rsidRPr="00712640">
        <w:rPr>
          <w:lang w:val="pl-PL"/>
        </w:rPr>
        <w:t>-</w:t>
      </w:r>
      <w:r>
        <w:rPr>
          <w:noProof w:val="0"/>
          <w:cs/>
          <w:lang w:bidi="sa-IN"/>
        </w:rPr>
        <w:t>nayana-gocarīkṛta-tad-aśru-dhār</w:t>
      </w:r>
      <w:r w:rsidRPr="00712640">
        <w:rPr>
          <w:lang w:val="pl-PL"/>
        </w:rPr>
        <w:t xml:space="preserve">ety ādi | </w:t>
      </w:r>
      <w:r>
        <w:rPr>
          <w:lang w:val="pl-PL"/>
        </w:rPr>
        <w:t xml:space="preserve">evaṁ-bhūto bhaktaḥ </w:t>
      </w:r>
      <w:r>
        <w:rPr>
          <w:noProof w:val="0"/>
          <w:cs/>
          <w:lang w:bidi="sa-IN"/>
        </w:rPr>
        <w:t xml:space="preserve">kadāpi </w:t>
      </w:r>
      <w:r w:rsidRPr="005F1A42">
        <w:rPr>
          <w:lang w:val="pl-PL"/>
        </w:rPr>
        <w:t xml:space="preserve">kathañcid api </w:t>
      </w:r>
      <w:r>
        <w:rPr>
          <w:noProof w:val="0"/>
          <w:cs/>
          <w:lang w:bidi="sa-IN"/>
        </w:rPr>
        <w:t>gaura-caraṇaṁ na jihāsati</w:t>
      </w:r>
      <w:r w:rsidRPr="005F1A42">
        <w:rPr>
          <w:lang w:val="pl-PL"/>
        </w:rPr>
        <w:t xml:space="preserve"> tyaktu</w:t>
      </w:r>
      <w:r>
        <w:rPr>
          <w:lang w:val="pl-PL"/>
        </w:rPr>
        <w:t>m i</w:t>
      </w:r>
      <w:r w:rsidRPr="005F1A42">
        <w:rPr>
          <w:lang w:val="pl-PL"/>
        </w:rPr>
        <w:t xml:space="preserve">cchati | </w:t>
      </w:r>
      <w:r>
        <w:rPr>
          <w:lang w:val="pl-PL"/>
        </w:rPr>
        <w:t>sarv</w:t>
      </w:r>
      <w:r w:rsidRPr="005F1A42">
        <w:rPr>
          <w:lang w:val="pl-PL"/>
        </w:rPr>
        <w:t>adaiva tad-dhyāna-lagno’stīty arthaḥ | sa eva kas tatrāha—</w:t>
      </w:r>
      <w:r>
        <w:rPr>
          <w:noProof w:val="0"/>
          <w:cs/>
          <w:lang w:bidi="sa-IN"/>
        </w:rPr>
        <w:t>sakṛn</w:t>
      </w:r>
      <w:r w:rsidRPr="005F1A42">
        <w:rPr>
          <w:lang w:val="pl-PL"/>
        </w:rPr>
        <w:t>-</w:t>
      </w:r>
      <w:r>
        <w:rPr>
          <w:noProof w:val="0"/>
          <w:cs/>
          <w:lang w:bidi="sa-IN"/>
        </w:rPr>
        <w:t>nayana-gocarīkṛta-tad-aśru-dhār</w:t>
      </w:r>
      <w:r w:rsidRPr="005F1A42">
        <w:rPr>
          <w:lang w:val="pl-PL"/>
        </w:rPr>
        <w:t>ākula</w:t>
      </w:r>
      <w:r>
        <w:rPr>
          <w:noProof w:val="0"/>
          <w:cs/>
          <w:lang w:bidi="sa-IN"/>
        </w:rPr>
        <w:t>-praphulla-kamalekṣaṇa-praṇaya-kātara-śrī-mukhaḥ |</w:t>
      </w:r>
      <w:r w:rsidRPr="005F1A42">
        <w:rPr>
          <w:lang w:val="pl-PL"/>
        </w:rPr>
        <w:t xml:space="preserve"> </w:t>
      </w:r>
      <w:r>
        <w:rPr>
          <w:lang w:val="pl-PL"/>
        </w:rPr>
        <w:t xml:space="preserve">praṇayena </w:t>
      </w:r>
      <w:r>
        <w:rPr>
          <w:noProof w:val="0"/>
          <w:cs/>
          <w:lang w:bidi="sa-IN"/>
        </w:rPr>
        <w:t>kātara</w:t>
      </w:r>
      <w:r w:rsidRPr="005F1A42">
        <w:rPr>
          <w:lang w:val="pl-PL"/>
        </w:rPr>
        <w:t xml:space="preserve">ṁ vikalaṁ </w:t>
      </w:r>
      <w:r>
        <w:rPr>
          <w:noProof w:val="0"/>
          <w:cs/>
          <w:lang w:bidi="sa-IN"/>
        </w:rPr>
        <w:t>praṇaya-kātara</w:t>
      </w:r>
      <w:r w:rsidRPr="005F1A42">
        <w:rPr>
          <w:lang w:val="pl-PL"/>
        </w:rPr>
        <w:t xml:space="preserve">ṁ </w:t>
      </w:r>
      <w:r>
        <w:rPr>
          <w:lang w:val="pl-PL"/>
        </w:rPr>
        <w:t>śrī</w:t>
      </w:r>
      <w:r w:rsidRPr="005F1A42">
        <w:rPr>
          <w:lang w:val="pl-PL"/>
        </w:rPr>
        <w:t xml:space="preserve">ḥ </w:t>
      </w:r>
      <w:r>
        <w:rPr>
          <w:lang w:val="pl-PL"/>
        </w:rPr>
        <w:t>param</w:t>
      </w:r>
      <w:r w:rsidRPr="005F1A42">
        <w:rPr>
          <w:lang w:val="pl-PL"/>
        </w:rPr>
        <w:t>a-śobhā tad-yuktaṁ mukh</w:t>
      </w:r>
      <w:r>
        <w:rPr>
          <w:lang w:val="pl-PL"/>
        </w:rPr>
        <w:t>aṁ</w:t>
      </w:r>
      <w:r w:rsidRPr="005F1A42">
        <w:rPr>
          <w:lang w:val="pl-PL"/>
        </w:rPr>
        <w:t xml:space="preserve"> </w:t>
      </w:r>
      <w:r>
        <w:rPr>
          <w:noProof w:val="0"/>
          <w:cs/>
          <w:lang w:bidi="sa-IN"/>
        </w:rPr>
        <w:t>praṇaya-kātara</w:t>
      </w:r>
      <w:r w:rsidRPr="005F1A42">
        <w:rPr>
          <w:lang w:val="pl-PL"/>
        </w:rPr>
        <w:t xml:space="preserve">ṁ ca tat </w:t>
      </w:r>
      <w:r>
        <w:rPr>
          <w:noProof w:val="0"/>
          <w:cs/>
          <w:lang w:bidi="sa-IN"/>
        </w:rPr>
        <w:t>śrī-mukha</w:t>
      </w:r>
      <w:r w:rsidRPr="005F1A42">
        <w:rPr>
          <w:lang w:val="pl-PL"/>
        </w:rPr>
        <w:t xml:space="preserve">ṁ ceti tat | </w:t>
      </w:r>
      <w:r>
        <w:rPr>
          <w:noProof w:val="0"/>
          <w:cs/>
          <w:lang w:bidi="sa-IN"/>
        </w:rPr>
        <w:t>aśru-dhār</w:t>
      </w:r>
      <w:r w:rsidRPr="005F1A42">
        <w:rPr>
          <w:lang w:val="pl-PL"/>
        </w:rPr>
        <w:t>ā</w:t>
      </w:r>
      <w:r>
        <w:rPr>
          <w:lang w:val="pl-PL"/>
        </w:rPr>
        <w:t>bhir ā</w:t>
      </w:r>
      <w:r w:rsidRPr="005F1A42">
        <w:rPr>
          <w:lang w:val="pl-PL"/>
        </w:rPr>
        <w:t>kul</w:t>
      </w:r>
      <w:r>
        <w:rPr>
          <w:lang w:val="pl-PL"/>
        </w:rPr>
        <w:t xml:space="preserve">e </w:t>
      </w:r>
      <w:r>
        <w:rPr>
          <w:noProof w:val="0"/>
          <w:cs/>
          <w:lang w:bidi="sa-IN"/>
        </w:rPr>
        <w:t>praphull</w:t>
      </w:r>
      <w:r w:rsidRPr="005F1A42">
        <w:rPr>
          <w:lang w:val="pl-PL"/>
        </w:rPr>
        <w:t xml:space="preserve">e </w:t>
      </w:r>
      <w:r>
        <w:rPr>
          <w:noProof w:val="0"/>
          <w:cs/>
          <w:lang w:bidi="sa-IN"/>
        </w:rPr>
        <w:t>kamale</w:t>
      </w:r>
      <w:r w:rsidRPr="005F1A42">
        <w:rPr>
          <w:lang w:val="pl-PL"/>
        </w:rPr>
        <w:t xml:space="preserve"> iva ī</w:t>
      </w:r>
      <w:r>
        <w:rPr>
          <w:noProof w:val="0"/>
          <w:cs/>
          <w:lang w:bidi="sa-IN"/>
        </w:rPr>
        <w:t>kṣaṇ</w:t>
      </w:r>
      <w:r w:rsidRPr="005F1A42">
        <w:rPr>
          <w:lang w:val="pl-PL"/>
        </w:rPr>
        <w:t xml:space="preserve">e yatra </w:t>
      </w:r>
      <w:r>
        <w:rPr>
          <w:lang w:val="pl-PL"/>
        </w:rPr>
        <w:t>tādṛś</w:t>
      </w:r>
      <w:r w:rsidRPr="005F1A42">
        <w:rPr>
          <w:lang w:val="pl-PL"/>
        </w:rPr>
        <w:t xml:space="preserve">a-mukhe tat | tac ca tat </w:t>
      </w:r>
      <w:r>
        <w:rPr>
          <w:lang w:val="pl-PL"/>
        </w:rPr>
        <w:t>tādṛś</w:t>
      </w:r>
      <w:r w:rsidRPr="005F1A42">
        <w:rPr>
          <w:lang w:val="pl-PL"/>
        </w:rPr>
        <w:t>a-mukh</w:t>
      </w:r>
      <w:r>
        <w:rPr>
          <w:lang w:val="pl-PL"/>
        </w:rPr>
        <w:t>aṁ</w:t>
      </w:r>
      <w:r w:rsidRPr="005F1A42">
        <w:rPr>
          <w:lang w:val="pl-PL"/>
        </w:rPr>
        <w:t xml:space="preserve"> ceti tat sakṛd eka-vāraṁ nayan</w:t>
      </w:r>
      <w:r>
        <w:rPr>
          <w:lang w:val="pl-PL"/>
        </w:rPr>
        <w:t>ābhyāṁ</w:t>
      </w:r>
      <w:r w:rsidRPr="005F1A42">
        <w:rPr>
          <w:lang w:val="pl-PL"/>
        </w:rPr>
        <w:t xml:space="preserve"> gocarī-</w:t>
      </w:r>
      <w:r>
        <w:rPr>
          <w:lang w:val="pl-PL"/>
        </w:rPr>
        <w:t>kṛtaṁ</w:t>
      </w:r>
      <w:r w:rsidRPr="005F1A42">
        <w:rPr>
          <w:lang w:val="pl-PL"/>
        </w:rPr>
        <w:t xml:space="preserve"> d</w:t>
      </w:r>
      <w:r>
        <w:rPr>
          <w:lang w:val="pl-PL"/>
        </w:rPr>
        <w:t>ṛṣṭaṁ tasya gaurāṅgasyāśru-dhārākula-praphula-kamalekṣaṇa-</w:t>
      </w:r>
      <w:r>
        <w:rPr>
          <w:noProof w:val="0"/>
          <w:cs/>
          <w:lang w:bidi="sa-IN"/>
        </w:rPr>
        <w:t>praṇaya-</w:t>
      </w:r>
      <w:r>
        <w:rPr>
          <w:lang w:val="pl-PL"/>
        </w:rPr>
        <w:t xml:space="preserve">kātara-śrī-mukhaṁ yena sa evaṁ-bhūto jana </w:t>
      </w:r>
      <w:r w:rsidRPr="005F1A42">
        <w:rPr>
          <w:lang w:val="pl-PL"/>
        </w:rPr>
        <w:t>ity arthaḥ |</w:t>
      </w:r>
      <w:r>
        <w:rPr>
          <w:lang w:val="pl-PL"/>
        </w:rPr>
        <w:t xml:space="preserve"> </w:t>
      </w:r>
      <w:r w:rsidRPr="005F1A42">
        <w:rPr>
          <w:rFonts w:eastAsia="MS Minchofalt"/>
          <w:bCs/>
          <w:lang w:val="pl-PL"/>
        </w:rPr>
        <w:t>punaḥ kī</w:t>
      </w:r>
      <w:r>
        <w:rPr>
          <w:rFonts w:eastAsia="MS Minchofalt"/>
          <w:bCs/>
          <w:lang w:val="pl-PL"/>
        </w:rPr>
        <w:t>dṛśaḥ</w:t>
      </w:r>
      <w:r w:rsidRPr="005F1A42">
        <w:rPr>
          <w:rFonts w:eastAsia="MS Minchofalt"/>
          <w:bCs/>
          <w:lang w:val="pl-PL"/>
        </w:rPr>
        <w:t xml:space="preserve"> ? </w:t>
      </w:r>
      <w:r>
        <w:rPr>
          <w:noProof w:val="0"/>
          <w:cs/>
          <w:lang w:bidi="sa-IN"/>
        </w:rPr>
        <w:t>nava-navānurāgonmadaḥ</w:t>
      </w:r>
      <w:r w:rsidRPr="00351B37">
        <w:rPr>
          <w:lang w:val="pl-PL"/>
        </w:rPr>
        <w:t>, nav</w:t>
      </w:r>
      <w:r>
        <w:rPr>
          <w:lang w:val="pl-PL"/>
        </w:rPr>
        <w:t xml:space="preserve">aṁ </w:t>
      </w:r>
      <w:r w:rsidRPr="00351B37">
        <w:rPr>
          <w:lang w:val="pl-PL"/>
        </w:rPr>
        <w:t>nav</w:t>
      </w:r>
      <w:r>
        <w:rPr>
          <w:lang w:val="pl-PL"/>
        </w:rPr>
        <w:t>aṁ pratikṣaṇaṁ navo yo’nurāgas tenodgato mado viveka-hara ullāso yasya saḥ | anurāga-madhurāsvādana-janyo’tra madaḥ | anurāga-lakṣaṇaṁ tu—</w:t>
      </w:r>
    </w:p>
    <w:p w:rsidR="00532CB3" w:rsidRDefault="00532CB3" w:rsidP="00187A56">
      <w:pPr>
        <w:rPr>
          <w:lang w:val="pl-PL"/>
        </w:rPr>
      </w:pPr>
    </w:p>
    <w:p w:rsidR="00532CB3" w:rsidRPr="00351B37" w:rsidRDefault="00532CB3" w:rsidP="00351B37">
      <w:pPr>
        <w:pStyle w:val="quote0"/>
        <w:rPr>
          <w:noProof w:val="0"/>
          <w:color w:val="0000FF"/>
          <w:cs/>
          <w:lang w:bidi="sa-IN"/>
        </w:rPr>
      </w:pPr>
      <w:r w:rsidRPr="00351B37">
        <w:rPr>
          <w:noProof w:val="0"/>
          <w:color w:val="0000FF"/>
          <w:cs/>
          <w:lang w:bidi="sa-IN"/>
        </w:rPr>
        <w:t>sadānubhūta</w:t>
      </w:r>
      <w:r>
        <w:rPr>
          <w:noProof w:val="0"/>
          <w:color w:val="0000FF"/>
          <w:lang w:bidi="sa-IN"/>
        </w:rPr>
        <w:t>m a</w:t>
      </w:r>
      <w:r w:rsidRPr="00351B37">
        <w:rPr>
          <w:noProof w:val="0"/>
          <w:color w:val="0000FF"/>
          <w:cs/>
          <w:lang w:bidi="sa-IN"/>
        </w:rPr>
        <w:t>pi yaḥ kuryān nava-navaṁ priya</w:t>
      </w:r>
      <w:r>
        <w:rPr>
          <w:noProof w:val="0"/>
          <w:color w:val="0000FF"/>
          <w:lang w:bidi="sa-IN"/>
        </w:rPr>
        <w:t>m |</w:t>
      </w:r>
    </w:p>
    <w:p w:rsidR="00532CB3" w:rsidRPr="00351B37" w:rsidRDefault="00532CB3" w:rsidP="00351B37">
      <w:pPr>
        <w:pStyle w:val="quote0"/>
        <w:rPr>
          <w:noProof w:val="0"/>
          <w:cs/>
          <w:lang w:val="en-US" w:bidi="sa-IN"/>
        </w:rPr>
      </w:pPr>
      <w:r w:rsidRPr="00351B37">
        <w:rPr>
          <w:noProof w:val="0"/>
          <w:color w:val="0000FF"/>
          <w:cs/>
          <w:lang w:bidi="sa-IN"/>
        </w:rPr>
        <w:t>rāgo bhavan nava-navaḥ so’nurāga itīryate ||</w:t>
      </w:r>
      <w:r w:rsidRPr="00351B37">
        <w:rPr>
          <w:color w:val="0000FF"/>
          <w:lang w:val="en-US" w:bidi="sa-IN"/>
        </w:rPr>
        <w:t xml:space="preserve"> </w:t>
      </w:r>
      <w:r>
        <w:rPr>
          <w:lang w:val="en-US" w:bidi="sa-IN"/>
        </w:rPr>
        <w:t>[u.nī. 14.</w:t>
      </w:r>
      <w:r>
        <w:rPr>
          <w:noProof w:val="0"/>
          <w:cs/>
          <w:lang w:bidi="sa-IN"/>
        </w:rPr>
        <w:t>146</w:t>
      </w:r>
      <w:r>
        <w:rPr>
          <w:lang w:val="en-US" w:bidi="sa-IN"/>
        </w:rPr>
        <w:t>]</w:t>
      </w:r>
    </w:p>
    <w:p w:rsidR="00532CB3" w:rsidRDefault="00532CB3" w:rsidP="00187A56">
      <w:pPr>
        <w:rPr>
          <w:lang w:val="pl-PL" w:bidi="sa-IN"/>
        </w:rPr>
      </w:pPr>
    </w:p>
    <w:p w:rsidR="00532CB3" w:rsidRDefault="00532CB3" w:rsidP="00187A56">
      <w:pPr>
        <w:rPr>
          <w:lang w:val="pl-PL" w:bidi="sa-IN"/>
        </w:rPr>
      </w:pPr>
      <w:r>
        <w:rPr>
          <w:lang w:val="pl-PL" w:bidi="sa-IN"/>
        </w:rPr>
        <w:t>rāga-lakṣaṇaṁ tu—</w:t>
      </w:r>
    </w:p>
    <w:p w:rsidR="00532CB3" w:rsidRPr="00351B37" w:rsidRDefault="00532CB3" w:rsidP="00351B37">
      <w:pPr>
        <w:pStyle w:val="quote0"/>
        <w:rPr>
          <w:noProof w:val="0"/>
          <w:color w:val="0000FF"/>
          <w:cs/>
          <w:lang w:bidi="sa-IN"/>
        </w:rPr>
      </w:pPr>
      <w:r w:rsidRPr="00351B37">
        <w:rPr>
          <w:noProof w:val="0"/>
          <w:color w:val="0000FF"/>
          <w:cs/>
          <w:lang w:bidi="sa-IN"/>
        </w:rPr>
        <w:t>duḥkha</w:t>
      </w:r>
      <w:r>
        <w:rPr>
          <w:noProof w:val="0"/>
          <w:color w:val="0000FF"/>
          <w:lang w:bidi="sa-IN"/>
        </w:rPr>
        <w:t>m a</w:t>
      </w:r>
      <w:r w:rsidRPr="00351B37">
        <w:rPr>
          <w:noProof w:val="0"/>
          <w:color w:val="0000FF"/>
          <w:cs/>
          <w:lang w:bidi="sa-IN"/>
        </w:rPr>
        <w:t>py adhikaṁ citte sukhatvenaiva rajyate |</w:t>
      </w:r>
    </w:p>
    <w:p w:rsidR="00532CB3" w:rsidRPr="00351B37" w:rsidRDefault="00532CB3" w:rsidP="00351B37">
      <w:pPr>
        <w:pStyle w:val="quote0"/>
        <w:rPr>
          <w:noProof w:val="0"/>
          <w:color w:val="0000FF"/>
          <w:cs/>
          <w:lang w:val="en-US" w:bidi="sa-IN"/>
        </w:rPr>
      </w:pPr>
      <w:r w:rsidRPr="00351B37">
        <w:rPr>
          <w:noProof w:val="0"/>
          <w:color w:val="0000FF"/>
          <w:cs/>
          <w:lang w:bidi="sa-IN"/>
        </w:rPr>
        <w:t>yatas tu praṇayotkarṣāt sa rāga iti kīrtyate ||</w:t>
      </w:r>
      <w:r>
        <w:rPr>
          <w:color w:val="0000FF"/>
          <w:lang w:val="en-US" w:bidi="sa-IN"/>
        </w:rPr>
        <w:t xml:space="preserve"> </w:t>
      </w:r>
      <w:r>
        <w:rPr>
          <w:lang w:val="en-US" w:bidi="sa-IN"/>
        </w:rPr>
        <w:t>[u.nī. 14.</w:t>
      </w:r>
      <w:r>
        <w:rPr>
          <w:noProof w:val="0"/>
          <w:cs/>
          <w:lang w:bidi="sa-IN"/>
        </w:rPr>
        <w:t>1</w:t>
      </w:r>
      <w:r>
        <w:rPr>
          <w:lang w:val="en-US" w:bidi="sa-IN"/>
        </w:rPr>
        <w:t>2</w:t>
      </w:r>
      <w:r>
        <w:rPr>
          <w:noProof w:val="0"/>
          <w:cs/>
          <w:lang w:bidi="sa-IN"/>
        </w:rPr>
        <w:t>6</w:t>
      </w:r>
      <w:r>
        <w:rPr>
          <w:lang w:val="en-US" w:bidi="sa-IN"/>
        </w:rPr>
        <w:t>]</w:t>
      </w:r>
    </w:p>
    <w:p w:rsidR="00532CB3" w:rsidRPr="00351B37" w:rsidRDefault="00532CB3" w:rsidP="00187A56">
      <w:pPr>
        <w:rPr>
          <w:lang w:val="en-US" w:bidi="sa-IN"/>
        </w:rPr>
      </w:pPr>
    </w:p>
    <w:p w:rsidR="00532CB3" w:rsidRDefault="00532CB3" w:rsidP="00187A56">
      <w:pPr>
        <w:rPr>
          <w:noProof w:val="0"/>
          <w:cs/>
          <w:lang w:bidi="sa-IN"/>
        </w:rPr>
      </w:pPr>
      <w:r>
        <w:rPr>
          <w:lang w:val="en-US"/>
        </w:rPr>
        <w:t xml:space="preserve">gaura-caraṇaṁ kimbhūtam ? lokottareti alaukikaḥ prakāśamāno yo madhurimā tasyārṇavas tam | gauracandra-bhaktas tac-caraṇālaukika-svaprakāśa-mādhurya-dugdhāmbudhi-viharamāṇaḥ sadaiva syād </w:t>
      </w:r>
      <w:r w:rsidRPr="00351B37">
        <w:rPr>
          <w:lang w:val="en-US"/>
        </w:rPr>
        <w:t xml:space="preserve">ity arthaḥ </w:t>
      </w:r>
      <w:r>
        <w:rPr>
          <w:noProof w:val="0"/>
          <w:cs/>
          <w:lang w:bidi="sa-IN"/>
        </w:rPr>
        <w:t>||21|| (59)</w:t>
      </w:r>
    </w:p>
    <w:p w:rsidR="00532CB3" w:rsidRDefault="00532CB3" w:rsidP="00187A56">
      <w:pPr>
        <w:rPr>
          <w:lang w:val="en-US"/>
        </w:rPr>
      </w:pPr>
    </w:p>
    <w:p w:rsidR="00532CB3" w:rsidRDefault="00532CB3" w:rsidP="00351B37">
      <w:pPr>
        <w:jc w:val="center"/>
        <w:rPr>
          <w:lang w:val="en-US"/>
        </w:rPr>
      </w:pPr>
      <w:r>
        <w:rPr>
          <w:lang w:val="en-US"/>
        </w:rPr>
        <w:t>śrīmad-gaura-mukhaṁ yena sakṛd dṛg-gocarī-kṛtam |</w:t>
      </w:r>
    </w:p>
    <w:p w:rsidR="00532CB3" w:rsidRDefault="00532CB3" w:rsidP="00351B37">
      <w:pPr>
        <w:jc w:val="center"/>
        <w:rPr>
          <w:lang w:val="en-US"/>
        </w:rPr>
      </w:pPr>
      <w:r>
        <w:rPr>
          <w:lang w:val="en-US"/>
        </w:rPr>
        <w:t>sa hi tac-caraṇaṁ hātuṁ na śaknoti kadācana ||21||</w:t>
      </w:r>
    </w:p>
    <w:p w:rsidR="00532CB3" w:rsidRPr="00351B37" w:rsidRDefault="00532CB3" w:rsidP="00351B37">
      <w:pPr>
        <w:jc w:val="center"/>
        <w:rPr>
          <w:lang w:val="en-US"/>
        </w:rPr>
      </w:pPr>
    </w:p>
    <w:p w:rsidR="00532CB3" w:rsidRDefault="00532CB3" w:rsidP="00187A56">
      <w:pPr>
        <w:jc w:val="center"/>
        <w:rPr>
          <w:lang w:val="en-US"/>
        </w:rPr>
      </w:pPr>
      <w:r>
        <w:rPr>
          <w:lang w:val="en-US"/>
        </w:rPr>
        <w:t xml:space="preserve"> —o)0(o—</w:t>
      </w:r>
    </w:p>
    <w:p w:rsidR="00532CB3" w:rsidRDefault="00532CB3" w:rsidP="00187A56">
      <w:pPr>
        <w:rPr>
          <w:lang w:val="en-US"/>
        </w:rPr>
      </w:pPr>
    </w:p>
    <w:p w:rsidR="00532CB3" w:rsidRDefault="00532CB3" w:rsidP="00187A56">
      <w:pPr>
        <w:jc w:val="center"/>
        <w:rPr>
          <w:lang w:val="en-US"/>
        </w:rPr>
      </w:pPr>
      <w:r>
        <w:rPr>
          <w:lang w:val="en-US"/>
        </w:rPr>
        <w:t>[22]</w:t>
      </w:r>
    </w:p>
    <w:p w:rsidR="00532CB3" w:rsidRPr="00187A56" w:rsidRDefault="00532CB3" w:rsidP="00187A56">
      <w:pPr>
        <w:jc w:val="center"/>
        <w:rPr>
          <w:lang w:val="en-US"/>
        </w:rPr>
      </w:pPr>
    </w:p>
    <w:p w:rsidR="00532CB3" w:rsidRDefault="00532CB3" w:rsidP="00187A56">
      <w:pPr>
        <w:pStyle w:val="Versequote0"/>
      </w:pPr>
      <w:r>
        <w:t xml:space="preserve">ācarya dharmaṁ paricarya viṣṇuṁ </w:t>
      </w:r>
    </w:p>
    <w:p w:rsidR="00532CB3" w:rsidRDefault="00532CB3" w:rsidP="00187A56">
      <w:pPr>
        <w:pStyle w:val="Versequote0"/>
      </w:pPr>
      <w:r>
        <w:t>vicarya tīrthāni vicārya vedān |</w:t>
      </w:r>
    </w:p>
    <w:p w:rsidR="00532CB3" w:rsidRPr="0037663C" w:rsidRDefault="00532CB3" w:rsidP="00187A56">
      <w:pPr>
        <w:pStyle w:val="Versequote0"/>
      </w:pPr>
      <w:r w:rsidRPr="0037663C">
        <w:t>vinā na gaura-priya-pāda-sevāṁ</w:t>
      </w:r>
    </w:p>
    <w:p w:rsidR="00532CB3" w:rsidRPr="0037663C" w:rsidRDefault="00532CB3" w:rsidP="00187A56">
      <w:pPr>
        <w:pStyle w:val="Versequote0"/>
      </w:pPr>
      <w:r w:rsidRPr="0037663C">
        <w:t>vedādi-duṣprāpa-padaṁ vidanti ||</w:t>
      </w:r>
    </w:p>
    <w:p w:rsidR="00532CB3" w:rsidRPr="0037663C" w:rsidRDefault="00532CB3">
      <w:pPr>
        <w:rPr>
          <w:lang w:val="en-US"/>
        </w:rPr>
      </w:pPr>
    </w:p>
    <w:p w:rsidR="00532CB3" w:rsidRDefault="00532CB3">
      <w:pPr>
        <w:rPr>
          <w:noProof w:val="0"/>
          <w:cs/>
          <w:lang w:bidi="sa-IN"/>
        </w:rPr>
      </w:pPr>
      <w:r>
        <w:rPr>
          <w:lang w:val="en-US"/>
        </w:rPr>
        <w:t>śrī-gaurāṅga-bhakta-pādāmbujāśrayaṁ vinā parama-puruṣārtha-padasya jñāna-lābho’pi na bhavati ity āha—</w:t>
      </w:r>
      <w:r>
        <w:rPr>
          <w:noProof w:val="0"/>
          <w:cs/>
          <w:lang w:bidi="sa-IN"/>
        </w:rPr>
        <w:t>ācarya dharma</w:t>
      </w:r>
      <w:r>
        <w:rPr>
          <w:noProof w:val="0"/>
          <w:lang w:bidi="sa-IN"/>
        </w:rPr>
        <w:t>m i</w:t>
      </w:r>
      <w:r>
        <w:rPr>
          <w:lang w:val="en-US"/>
        </w:rPr>
        <w:t xml:space="preserve">ty ādi | gauro gaura-hariḥ priyo yeṣāṁ teṣāṁ </w:t>
      </w:r>
      <w:r>
        <w:rPr>
          <w:noProof w:val="0"/>
          <w:cs/>
          <w:lang w:bidi="sa-IN"/>
        </w:rPr>
        <w:t>pāda-sevāṁ</w:t>
      </w:r>
      <w:r>
        <w:rPr>
          <w:lang w:val="en-US"/>
        </w:rPr>
        <w:t xml:space="preserve"> vinā dharmaṁ varṇāśramādikam ācarya kṛtvāpi | viṣṇuṁ śrī-bhagavantaṁ </w:t>
      </w:r>
      <w:r>
        <w:rPr>
          <w:noProof w:val="0"/>
          <w:cs/>
          <w:lang w:bidi="sa-IN"/>
        </w:rPr>
        <w:t xml:space="preserve">paricarya </w:t>
      </w:r>
      <w:r>
        <w:rPr>
          <w:lang w:val="en-US"/>
        </w:rPr>
        <w:t xml:space="preserve">prapūjyāpi, </w:t>
      </w:r>
      <w:r>
        <w:rPr>
          <w:noProof w:val="0"/>
          <w:cs/>
          <w:lang w:bidi="sa-IN"/>
        </w:rPr>
        <w:t xml:space="preserve">tīrthāni vicarya </w:t>
      </w:r>
      <w:r>
        <w:rPr>
          <w:lang w:val="en-US"/>
        </w:rPr>
        <w:t xml:space="preserve">parikramyāpi, </w:t>
      </w:r>
      <w:r>
        <w:rPr>
          <w:noProof w:val="0"/>
          <w:cs/>
          <w:lang w:bidi="sa-IN"/>
        </w:rPr>
        <w:t>vedān vicārya</w:t>
      </w:r>
      <w:r>
        <w:rPr>
          <w:lang w:val="en-US"/>
        </w:rPr>
        <w:t xml:space="preserve"> nipuṇaṁ vibhāvyāpi vedādibhir durlabhaṁ padaṁ śrī-vṛndāvanaṁ na </w:t>
      </w:r>
      <w:r>
        <w:rPr>
          <w:noProof w:val="0"/>
          <w:cs/>
          <w:lang w:bidi="sa-IN"/>
        </w:rPr>
        <w:t xml:space="preserve">vidanti </w:t>
      </w:r>
      <w:r>
        <w:rPr>
          <w:lang w:val="en-US"/>
        </w:rPr>
        <w:t xml:space="preserve">nānubhavantīty arthaḥ </w:t>
      </w:r>
      <w:r>
        <w:rPr>
          <w:noProof w:val="0"/>
          <w:cs/>
          <w:lang w:bidi="sa-IN"/>
        </w:rPr>
        <w:t>||22|| (60)</w:t>
      </w:r>
    </w:p>
    <w:p w:rsidR="00532CB3" w:rsidRDefault="00532CB3" w:rsidP="00435A4A">
      <w:pPr>
        <w:jc w:val="center"/>
        <w:rPr>
          <w:lang w:val="en-US" w:bidi="sa-IN"/>
        </w:rPr>
      </w:pPr>
    </w:p>
    <w:p w:rsidR="00532CB3" w:rsidRDefault="00532CB3" w:rsidP="00435A4A">
      <w:pPr>
        <w:jc w:val="center"/>
        <w:rPr>
          <w:lang w:val="en-US" w:bidi="sa-IN"/>
        </w:rPr>
      </w:pPr>
      <w:r>
        <w:rPr>
          <w:lang w:val="en-US" w:bidi="sa-IN"/>
        </w:rPr>
        <w:t>dharma-kṛt viṣṇu-sevī ca tīrthāṭī veda-pāraga |</w:t>
      </w:r>
    </w:p>
    <w:p w:rsidR="00532CB3" w:rsidRDefault="00532CB3" w:rsidP="00435A4A">
      <w:pPr>
        <w:jc w:val="center"/>
        <w:rPr>
          <w:lang w:val="en-US" w:bidi="sa-IN"/>
        </w:rPr>
      </w:pPr>
      <w:r>
        <w:rPr>
          <w:lang w:val="en-US" w:bidi="sa-IN"/>
        </w:rPr>
        <w:t>na vetti vraja-tattvaṁ hi gaura-bhaktāśrayaṁ vinā ||</w:t>
      </w:r>
    </w:p>
    <w:p w:rsidR="00532CB3" w:rsidRDefault="00532CB3" w:rsidP="00435A4A">
      <w:pPr>
        <w:jc w:val="center"/>
        <w:rPr>
          <w:lang w:val="en-US" w:bidi="sa-IN"/>
        </w:rPr>
      </w:pPr>
    </w:p>
    <w:p w:rsidR="00532CB3" w:rsidRDefault="00532CB3" w:rsidP="002C0320">
      <w:pPr>
        <w:jc w:val="center"/>
        <w:rPr>
          <w:lang w:val="en-US"/>
        </w:rPr>
      </w:pPr>
      <w:r>
        <w:rPr>
          <w:lang w:val="en-US"/>
        </w:rPr>
        <w:t xml:space="preserve"> —o)0(o—</w:t>
      </w:r>
    </w:p>
    <w:p w:rsidR="00532CB3" w:rsidRDefault="00532CB3" w:rsidP="002C0320">
      <w:pPr>
        <w:rPr>
          <w:lang w:val="en-US"/>
        </w:rPr>
      </w:pPr>
    </w:p>
    <w:p w:rsidR="00532CB3" w:rsidRDefault="00532CB3" w:rsidP="002C0320">
      <w:pPr>
        <w:jc w:val="center"/>
        <w:rPr>
          <w:lang w:val="en-US"/>
        </w:rPr>
      </w:pPr>
      <w:r>
        <w:rPr>
          <w:lang w:val="en-US"/>
        </w:rPr>
        <w:t>[23]</w:t>
      </w:r>
    </w:p>
    <w:p w:rsidR="00532CB3" w:rsidRPr="002C0320" w:rsidRDefault="00532CB3" w:rsidP="002C0320">
      <w:pPr>
        <w:jc w:val="center"/>
        <w:rPr>
          <w:lang w:val="en-US"/>
        </w:rPr>
      </w:pPr>
    </w:p>
    <w:p w:rsidR="00532CB3" w:rsidRDefault="00532CB3" w:rsidP="002C0320">
      <w:pPr>
        <w:pStyle w:val="Versequote0"/>
      </w:pPr>
      <w:r>
        <w:t xml:space="preserve">apārāvāraṁ ced amṛtamaya-pāthodhim adhikaṁ </w:t>
      </w:r>
    </w:p>
    <w:p w:rsidR="00532CB3" w:rsidRDefault="00532CB3" w:rsidP="002C0320">
      <w:pPr>
        <w:pStyle w:val="Versequote0"/>
      </w:pPr>
      <w:r>
        <w:t>vimathya prāptaṁ syāt kim api paramaṁ sāram atulam |</w:t>
      </w:r>
    </w:p>
    <w:p w:rsidR="00532CB3" w:rsidRDefault="00532CB3" w:rsidP="002C0320">
      <w:pPr>
        <w:pStyle w:val="Versequote0"/>
      </w:pPr>
      <w:r>
        <w:t>tathāpi śrī-gaurākṛti-madana-gopāla-caraṇa-</w:t>
      </w:r>
    </w:p>
    <w:p w:rsidR="00532CB3" w:rsidRDefault="00532CB3" w:rsidP="002C0320">
      <w:pPr>
        <w:pStyle w:val="Versequote0"/>
      </w:pPr>
      <w:r>
        <w:t>cchaṭā-spṛṣṭānāṁ tad vahati vikaṭām eva kaṭutām ||</w:t>
      </w:r>
    </w:p>
    <w:p w:rsidR="00532CB3" w:rsidRDefault="00532CB3">
      <w:pPr>
        <w:rPr>
          <w:lang w:val="en-US"/>
        </w:rPr>
      </w:pPr>
    </w:p>
    <w:p w:rsidR="00532CB3" w:rsidRDefault="00532CB3">
      <w:pPr>
        <w:rPr>
          <w:noProof w:val="0"/>
          <w:cs/>
          <w:lang w:bidi="sa-IN"/>
        </w:rPr>
      </w:pPr>
      <w:r>
        <w:rPr>
          <w:lang w:val="en-US"/>
        </w:rPr>
        <w:t>atiduṣprāpya-durmūlyātirahasya-vastuni gaura-bhaktānāṁ tucchatāṁ darśayan tat-tan-mahimā pradarśyate—</w:t>
      </w:r>
      <w:r>
        <w:rPr>
          <w:noProof w:val="0"/>
          <w:cs/>
          <w:lang w:bidi="sa-IN"/>
        </w:rPr>
        <w:t>apārāvāraṁ ce</w:t>
      </w:r>
      <w:r>
        <w:rPr>
          <w:lang w:val="en-US"/>
        </w:rPr>
        <w:t>ty ādi | na staḥ pārāpāre yasya evaṁ-bhūtam am</w:t>
      </w:r>
      <w:r>
        <w:rPr>
          <w:noProof w:val="0"/>
          <w:cs/>
          <w:lang w:bidi="sa-IN"/>
        </w:rPr>
        <w:t>ṛtamaya</w:t>
      </w:r>
      <w:r>
        <w:rPr>
          <w:lang w:val="en-US"/>
        </w:rPr>
        <w:t xml:space="preserve">ṁ </w:t>
      </w:r>
      <w:r>
        <w:rPr>
          <w:noProof w:val="0"/>
          <w:cs/>
          <w:lang w:bidi="sa-IN"/>
        </w:rPr>
        <w:t>pāthodhi</w:t>
      </w:r>
      <w:r>
        <w:rPr>
          <w:lang w:val="en-US"/>
        </w:rPr>
        <w:t>ṁ yadi</w:t>
      </w:r>
      <w:r>
        <w:rPr>
          <w:noProof w:val="0"/>
          <w:cs/>
          <w:lang w:bidi="sa-IN"/>
        </w:rPr>
        <w:t xml:space="preserve"> adhikaṁ </w:t>
      </w:r>
      <w:r>
        <w:rPr>
          <w:lang w:val="en-US"/>
        </w:rPr>
        <w:t>nir</w:t>
      </w:r>
      <w:r>
        <w:rPr>
          <w:noProof w:val="0"/>
          <w:cs/>
          <w:lang w:bidi="sa-IN"/>
        </w:rPr>
        <w:t>mathya ki</w:t>
      </w:r>
      <w:r>
        <w:rPr>
          <w:noProof w:val="0"/>
          <w:lang w:bidi="sa-IN"/>
        </w:rPr>
        <w:t>m a</w:t>
      </w:r>
      <w:r>
        <w:rPr>
          <w:noProof w:val="0"/>
          <w:cs/>
          <w:lang w:bidi="sa-IN"/>
        </w:rPr>
        <w:t xml:space="preserve">pi </w:t>
      </w:r>
      <w:r>
        <w:rPr>
          <w:lang w:val="en-US"/>
        </w:rPr>
        <w:t xml:space="preserve">anirvacanīyam api vastu </w:t>
      </w:r>
      <w:r>
        <w:rPr>
          <w:noProof w:val="0"/>
          <w:cs/>
          <w:lang w:bidi="sa-IN"/>
        </w:rPr>
        <w:t xml:space="preserve">prāptaṁ syāt </w:t>
      </w:r>
      <w:r>
        <w:rPr>
          <w:lang w:val="en-US"/>
        </w:rPr>
        <w:t>| kimbhūtaṁ paramotkṛṣṭaṁ sāraṁ sāram uktam a</w:t>
      </w:r>
      <w:r>
        <w:rPr>
          <w:noProof w:val="0"/>
          <w:cs/>
          <w:lang w:bidi="sa-IN"/>
        </w:rPr>
        <w:t xml:space="preserve">tulaṁ </w:t>
      </w:r>
      <w:r>
        <w:rPr>
          <w:lang w:val="en-US"/>
        </w:rPr>
        <w:t>nirupamaṁ tathāpi tat-tad-vastu-kartṛ-śrī-gaurākṛti-</w:t>
      </w:r>
      <w:r>
        <w:rPr>
          <w:noProof w:val="0"/>
          <w:cs/>
          <w:lang w:bidi="sa-IN"/>
        </w:rPr>
        <w:t xml:space="preserve">madana-gopāla-caraṇa-cchaṭā-spṛṣṭānāṁ </w:t>
      </w:r>
      <w:r>
        <w:rPr>
          <w:lang w:val="en-US"/>
        </w:rPr>
        <w:t xml:space="preserve">sambandhe </w:t>
      </w:r>
      <w:r>
        <w:rPr>
          <w:noProof w:val="0"/>
          <w:cs/>
          <w:lang w:bidi="sa-IN"/>
        </w:rPr>
        <w:t>vikaṭā</w:t>
      </w:r>
      <w:r>
        <w:rPr>
          <w:noProof w:val="0"/>
          <w:lang w:bidi="sa-IN"/>
        </w:rPr>
        <w:t>m e</w:t>
      </w:r>
      <w:r>
        <w:rPr>
          <w:noProof w:val="0"/>
          <w:cs/>
          <w:lang w:bidi="sa-IN"/>
        </w:rPr>
        <w:t>va kaṭutāṁ vahati |</w:t>
      </w:r>
      <w:r>
        <w:rPr>
          <w:lang w:val="en-US"/>
        </w:rPr>
        <w:t xml:space="preserve"> śriyā rādhikāyāḥ kāntyā gaurākṛti yo madana-gopālas tasya caraṇayor yo cchaṭā śobhā tayā spṛṣṭā ākrāntās teṣāṁ gaura-bhaktānāṁ tat-pādāmbuja-mādhuryāsvādaṁ vinā sarvaṁ nyak-kāra-kṛtaṁ bhavatīti mahimādhikyam |</w:t>
      </w:r>
      <w:r>
        <w:rPr>
          <w:noProof w:val="0"/>
          <w:cs/>
          <w:lang w:bidi="sa-IN"/>
        </w:rPr>
        <w:t>|23|| (84)</w:t>
      </w:r>
    </w:p>
    <w:p w:rsidR="00532CB3" w:rsidRDefault="00532CB3">
      <w:pPr>
        <w:rPr>
          <w:lang w:val="en-US" w:bidi="sa-IN"/>
        </w:rPr>
      </w:pPr>
    </w:p>
    <w:p w:rsidR="00532CB3" w:rsidRDefault="00532CB3" w:rsidP="003B0C02">
      <w:pPr>
        <w:jc w:val="center"/>
        <w:rPr>
          <w:lang w:val="en-US" w:bidi="sa-IN"/>
        </w:rPr>
      </w:pPr>
      <w:r>
        <w:rPr>
          <w:lang w:val="en-US" w:bidi="sa-IN"/>
        </w:rPr>
        <w:t>samasta-vastu-sārāṇāṁ sārāṁśa-bhūta-vastuni |</w:t>
      </w:r>
    </w:p>
    <w:p w:rsidR="00532CB3" w:rsidRDefault="00532CB3" w:rsidP="003B0C02">
      <w:pPr>
        <w:jc w:val="center"/>
        <w:rPr>
          <w:lang w:val="en-US" w:bidi="sa-IN"/>
        </w:rPr>
      </w:pPr>
      <w:r>
        <w:rPr>
          <w:lang w:val="en-US" w:bidi="sa-IN"/>
        </w:rPr>
        <w:t>tucchatāṁ dadhati śrīmad-gaurāṅga-pāda-sevakāḥ ||23||</w:t>
      </w:r>
    </w:p>
    <w:p w:rsidR="00532CB3" w:rsidRDefault="00532CB3" w:rsidP="003B0C02">
      <w:pPr>
        <w:jc w:val="center"/>
        <w:rPr>
          <w:lang w:val="en-US" w:bidi="sa-IN"/>
        </w:rPr>
      </w:pPr>
    </w:p>
    <w:p w:rsidR="00532CB3" w:rsidRDefault="00532CB3" w:rsidP="002C0320">
      <w:pPr>
        <w:jc w:val="center"/>
        <w:rPr>
          <w:lang w:val="en-US"/>
        </w:rPr>
      </w:pPr>
      <w:r>
        <w:rPr>
          <w:lang w:val="en-US"/>
        </w:rPr>
        <w:t xml:space="preserve"> —o)0(o—</w:t>
      </w:r>
    </w:p>
    <w:p w:rsidR="00532CB3" w:rsidRDefault="00532CB3" w:rsidP="002C0320">
      <w:pPr>
        <w:rPr>
          <w:lang w:val="en-US"/>
        </w:rPr>
      </w:pPr>
    </w:p>
    <w:p w:rsidR="00532CB3" w:rsidRDefault="00532CB3" w:rsidP="005F21C1">
      <w:pPr>
        <w:jc w:val="center"/>
        <w:rPr>
          <w:lang w:val="en-US"/>
        </w:rPr>
      </w:pPr>
      <w:r>
        <w:rPr>
          <w:lang w:val="en-US"/>
        </w:rPr>
        <w:t>[24]</w:t>
      </w:r>
    </w:p>
    <w:p w:rsidR="00532CB3" w:rsidRPr="005F21C1" w:rsidRDefault="00532CB3" w:rsidP="005F21C1">
      <w:pPr>
        <w:jc w:val="center"/>
        <w:rPr>
          <w:lang w:val="en-US"/>
        </w:rPr>
      </w:pPr>
    </w:p>
    <w:p w:rsidR="00532CB3" w:rsidRDefault="00532CB3" w:rsidP="005F21C1">
      <w:pPr>
        <w:pStyle w:val="Versequote0"/>
      </w:pPr>
      <w:r>
        <w:t>tṛṇād api sunīcatā sahaja-saumya-mugdhākṛtiḥ</w:t>
      </w:r>
    </w:p>
    <w:p w:rsidR="00532CB3" w:rsidRDefault="00532CB3" w:rsidP="005F21C1">
      <w:pPr>
        <w:pStyle w:val="Versequote0"/>
      </w:pPr>
      <w:r>
        <w:t>sudhā-madhura-bhāṣitā viṣaya-gandha-thūthūtkṛtiḥ |</w:t>
      </w:r>
      <w:r>
        <w:br/>
        <w:t>hari-praṇaya-vihvalā kim api dhīr anālambitā</w:t>
      </w:r>
      <w:r>
        <w:rPr>
          <w:rStyle w:val="FootnoteReference"/>
          <w:rFonts w:cs="Balaram"/>
        </w:rPr>
        <w:footnoteReference w:id="4"/>
      </w:r>
    </w:p>
    <w:p w:rsidR="00532CB3" w:rsidRDefault="00532CB3" w:rsidP="005F21C1">
      <w:pPr>
        <w:pStyle w:val="Versequote0"/>
      </w:pPr>
      <w:r>
        <w:t>bhavanti kila sad-guṇā jagati gaura-bhājām amī ||</w:t>
      </w:r>
    </w:p>
    <w:p w:rsidR="00532CB3" w:rsidRDefault="00532CB3">
      <w:pPr>
        <w:rPr>
          <w:lang w:val="en-US"/>
        </w:rPr>
      </w:pPr>
    </w:p>
    <w:p w:rsidR="00532CB3" w:rsidRPr="004947A5" w:rsidRDefault="00532CB3" w:rsidP="005F21C1">
      <w:pPr>
        <w:rPr>
          <w:lang w:val="en-US"/>
        </w:rPr>
      </w:pPr>
      <w:r>
        <w:rPr>
          <w:lang w:val="en-US"/>
        </w:rPr>
        <w:t>gaura-bhaktāḥ sarva-guṇāśrayā bhavantīti pratipādayan mahimānam unnayati—</w:t>
      </w:r>
      <w:r>
        <w:rPr>
          <w:noProof w:val="0"/>
          <w:cs/>
          <w:lang w:bidi="sa-IN"/>
        </w:rPr>
        <w:t>tṛṇād api sunīcat</w:t>
      </w:r>
      <w:r>
        <w:rPr>
          <w:lang w:val="en-US"/>
        </w:rPr>
        <w:t xml:space="preserve">eti | gaurāṅga-bhaktānām eva jagati vartamānā </w:t>
      </w:r>
      <w:r>
        <w:rPr>
          <w:noProof w:val="0"/>
          <w:cs/>
          <w:lang w:bidi="sa-IN"/>
        </w:rPr>
        <w:t>amī sad-guṇā</w:t>
      </w:r>
      <w:r>
        <w:rPr>
          <w:lang w:val="en-US"/>
        </w:rPr>
        <w:t xml:space="preserve">ḥ </w:t>
      </w:r>
      <w:r>
        <w:rPr>
          <w:noProof w:val="0"/>
          <w:cs/>
          <w:lang w:bidi="sa-IN"/>
        </w:rPr>
        <w:t xml:space="preserve">kila </w:t>
      </w:r>
      <w:r>
        <w:rPr>
          <w:lang w:val="en-US"/>
        </w:rPr>
        <w:t xml:space="preserve">niścitaṁ </w:t>
      </w:r>
      <w:r>
        <w:rPr>
          <w:noProof w:val="0"/>
          <w:cs/>
          <w:lang w:bidi="sa-IN"/>
        </w:rPr>
        <w:t>bhavant</w:t>
      </w:r>
      <w:r>
        <w:rPr>
          <w:lang w:val="en-US"/>
        </w:rPr>
        <w:t xml:space="preserve">īti nānyeṣām | ke’mī sad-guṇāḥ ? tatrāha—tṛṇād api sunīcatā, tṛṇāni yathā janānāṁ pādāghātādi sahante, tathā gaura-bhaktā api tādṛśa-paribhave’pi noccalantīty arthaḥ | ity anena kṣāntir vyaktā | tal-lakṣaṇaṁ tu, </w:t>
      </w:r>
      <w:r>
        <w:rPr>
          <w:color w:val="0000FF"/>
          <w:lang w:val="en-US"/>
        </w:rPr>
        <w:t xml:space="preserve">kṣobha-hetāv api prāpte kṣāntir akṣubhitātmatā </w:t>
      </w:r>
      <w:r>
        <w:rPr>
          <w:lang w:val="en-US"/>
        </w:rPr>
        <w:t>iti | saundaryam āha—</w:t>
      </w:r>
      <w:r>
        <w:rPr>
          <w:noProof w:val="0"/>
          <w:cs/>
          <w:lang w:bidi="sa-IN"/>
        </w:rPr>
        <w:t>sahaj</w:t>
      </w:r>
      <w:r>
        <w:rPr>
          <w:lang w:val="en-US"/>
        </w:rPr>
        <w:t xml:space="preserve">eti | svābhāvikī śītalā manoharā ākṛtiḥ kalevaras teṣām | vacana-guṇam āha—sudheti | </w:t>
      </w:r>
      <w:r>
        <w:rPr>
          <w:noProof w:val="0"/>
          <w:cs/>
          <w:lang w:bidi="sa-IN"/>
        </w:rPr>
        <w:t>sudh</w:t>
      </w:r>
      <w:r>
        <w:rPr>
          <w:lang w:val="en-US"/>
        </w:rPr>
        <w:t xml:space="preserve">eva </w:t>
      </w:r>
      <w:r>
        <w:rPr>
          <w:noProof w:val="0"/>
          <w:cs/>
          <w:lang w:bidi="sa-IN"/>
        </w:rPr>
        <w:t xml:space="preserve">madhura-bhāṣitā </w:t>
      </w:r>
      <w:r>
        <w:rPr>
          <w:lang w:val="en-US"/>
        </w:rPr>
        <w:t>vacanaṁ ca | teṣāṁ vairāgyam āha—viṣayeti | śrī-kṛṣṇa-sambandha-rahita-</w:t>
      </w:r>
      <w:r>
        <w:rPr>
          <w:noProof w:val="0"/>
          <w:cs/>
          <w:lang w:bidi="sa-IN"/>
        </w:rPr>
        <w:t>viṣaya-gandh</w:t>
      </w:r>
      <w:r>
        <w:rPr>
          <w:lang w:val="en-US"/>
        </w:rPr>
        <w:t xml:space="preserve">e’pi </w:t>
      </w:r>
      <w:r>
        <w:rPr>
          <w:noProof w:val="0"/>
          <w:cs/>
          <w:lang w:bidi="sa-IN"/>
        </w:rPr>
        <w:t>thūthūtk</w:t>
      </w:r>
      <w:r>
        <w:rPr>
          <w:lang w:val="en-US"/>
        </w:rPr>
        <w:t xml:space="preserve">āras teṣām | dhīr api </w:t>
      </w:r>
      <w:r>
        <w:rPr>
          <w:noProof w:val="0"/>
          <w:cs/>
          <w:lang w:bidi="sa-IN"/>
        </w:rPr>
        <w:t>hari-praṇay</w:t>
      </w:r>
      <w:r>
        <w:rPr>
          <w:lang w:val="en-US"/>
        </w:rPr>
        <w:t>en</w:t>
      </w:r>
      <w:r>
        <w:rPr>
          <w:noProof w:val="0"/>
          <w:cs/>
          <w:lang w:bidi="sa-IN"/>
        </w:rPr>
        <w:t>a</w:t>
      </w:r>
      <w:r>
        <w:rPr>
          <w:lang w:val="en-US"/>
        </w:rPr>
        <w:t xml:space="preserve"> </w:t>
      </w:r>
      <w:r>
        <w:rPr>
          <w:noProof w:val="0"/>
          <w:cs/>
          <w:lang w:bidi="sa-IN"/>
        </w:rPr>
        <w:t xml:space="preserve">vihvalā </w:t>
      </w:r>
      <w:r>
        <w:rPr>
          <w:lang w:val="en-US"/>
        </w:rPr>
        <w:t xml:space="preserve">satī </w:t>
      </w:r>
      <w:r>
        <w:rPr>
          <w:noProof w:val="0"/>
          <w:cs/>
          <w:lang w:bidi="sa-IN"/>
        </w:rPr>
        <w:t>ki</w:t>
      </w:r>
      <w:r>
        <w:rPr>
          <w:noProof w:val="0"/>
          <w:lang w:bidi="sa-IN"/>
        </w:rPr>
        <w:t>m a</w:t>
      </w:r>
      <w:r>
        <w:rPr>
          <w:lang w:val="en-US"/>
        </w:rPr>
        <w:t xml:space="preserve">pi </w:t>
      </w:r>
      <w:r>
        <w:rPr>
          <w:noProof w:val="0"/>
          <w:cs/>
          <w:lang w:bidi="sa-IN"/>
        </w:rPr>
        <w:t>nā</w:t>
      </w:r>
      <w:r>
        <w:rPr>
          <w:lang w:val="en-US"/>
        </w:rPr>
        <w:t>l</w:t>
      </w:r>
      <w:r>
        <w:rPr>
          <w:noProof w:val="0"/>
          <w:cs/>
          <w:lang w:bidi="sa-IN"/>
        </w:rPr>
        <w:t>ambitā</w:t>
      </w:r>
      <w:r>
        <w:rPr>
          <w:lang w:val="en-US"/>
        </w:rPr>
        <w:t xml:space="preserve"> śūnyeva </w:t>
      </w:r>
      <w:r w:rsidRPr="004947A5">
        <w:rPr>
          <w:lang w:val="en-US"/>
        </w:rPr>
        <w:t>ity arthaḥ |</w:t>
      </w:r>
      <w:r>
        <w:rPr>
          <w:lang w:val="en-US"/>
        </w:rPr>
        <w:t xml:space="preserve"> ata eva tādṛg-guṇa-vaiśiṣṭyena mahimādhikyaṁ prakaṭitam ||</w:t>
      </w:r>
    </w:p>
    <w:p w:rsidR="00532CB3" w:rsidRDefault="00532CB3">
      <w:pPr>
        <w:rPr>
          <w:lang w:val="en-US"/>
        </w:rPr>
      </w:pPr>
    </w:p>
    <w:p w:rsidR="00532CB3" w:rsidRDefault="00532CB3" w:rsidP="004947A5">
      <w:pPr>
        <w:jc w:val="center"/>
        <w:rPr>
          <w:lang w:val="en-US"/>
        </w:rPr>
      </w:pPr>
      <w:r>
        <w:rPr>
          <w:lang w:val="en-US"/>
        </w:rPr>
        <w:t>kāyikā vācikā hṛdyā buddhijā śobhanā guṇāḥ |</w:t>
      </w:r>
    </w:p>
    <w:p w:rsidR="00532CB3" w:rsidRDefault="00532CB3" w:rsidP="007E7AED">
      <w:pPr>
        <w:jc w:val="center"/>
        <w:rPr>
          <w:noProof w:val="0"/>
          <w:cs/>
          <w:lang w:bidi="sa-IN"/>
        </w:rPr>
      </w:pPr>
      <w:r>
        <w:rPr>
          <w:lang w:val="en-US"/>
        </w:rPr>
        <w:t>santi ye gaura-bhakteṣu te guṇāḥ kvāpi na sthitāḥ ||</w:t>
      </w:r>
      <w:r>
        <w:rPr>
          <w:noProof w:val="0"/>
          <w:cs/>
          <w:lang w:bidi="sa-IN"/>
        </w:rPr>
        <w:t>24|| (85)</w:t>
      </w:r>
    </w:p>
    <w:p w:rsidR="00532CB3" w:rsidRDefault="00532CB3">
      <w:pPr>
        <w:rPr>
          <w:lang w:val="en-US"/>
        </w:rPr>
      </w:pPr>
    </w:p>
    <w:p w:rsidR="00532CB3" w:rsidRPr="007E7AED" w:rsidRDefault="00532CB3" w:rsidP="007E7AED">
      <w:pPr>
        <w:jc w:val="center"/>
        <w:rPr>
          <w:lang w:val="pl-PL"/>
        </w:rPr>
      </w:pPr>
      <w:r w:rsidRPr="009567FC">
        <w:rPr>
          <w:lang w:val="en-US"/>
        </w:rPr>
        <w:t xml:space="preserve"> </w:t>
      </w:r>
      <w:r>
        <w:rPr>
          <w:lang w:val="pl-PL"/>
        </w:rPr>
        <w:t>—o)0(o—</w:t>
      </w:r>
    </w:p>
    <w:p w:rsidR="00532CB3" w:rsidRDefault="00532CB3" w:rsidP="007E7AED">
      <w:pPr>
        <w:rPr>
          <w:lang w:val="pl-PL"/>
        </w:rPr>
      </w:pPr>
    </w:p>
    <w:p w:rsidR="00532CB3" w:rsidRDefault="00532CB3" w:rsidP="00187A56">
      <w:pPr>
        <w:jc w:val="center"/>
        <w:rPr>
          <w:lang w:val="pl-PL"/>
        </w:rPr>
      </w:pPr>
      <w:r>
        <w:rPr>
          <w:lang w:val="pl-PL"/>
        </w:rPr>
        <w:t>[25]</w:t>
      </w:r>
    </w:p>
    <w:p w:rsidR="00532CB3" w:rsidRPr="007E7AED" w:rsidRDefault="00532CB3" w:rsidP="00187A56">
      <w:pPr>
        <w:jc w:val="center"/>
        <w:rPr>
          <w:lang w:val="pl-PL"/>
        </w:rPr>
      </w:pPr>
    </w:p>
    <w:p w:rsidR="00532CB3" w:rsidRPr="00712640" w:rsidRDefault="00532CB3" w:rsidP="00187A56">
      <w:pPr>
        <w:pStyle w:val="Versequote0"/>
        <w:rPr>
          <w:lang w:val="pl-PL"/>
        </w:rPr>
      </w:pPr>
      <w:r w:rsidRPr="00712640">
        <w:rPr>
          <w:lang w:val="pl-PL"/>
        </w:rPr>
        <w:t>upāsatāṁ vā guru-varya-koṭīr</w:t>
      </w:r>
    </w:p>
    <w:p w:rsidR="00532CB3" w:rsidRPr="00712640" w:rsidRDefault="00532CB3" w:rsidP="00187A56">
      <w:pPr>
        <w:pStyle w:val="Versequote0"/>
        <w:rPr>
          <w:lang w:val="pl-PL"/>
        </w:rPr>
      </w:pPr>
      <w:r w:rsidRPr="00712640">
        <w:rPr>
          <w:lang w:val="pl-PL"/>
        </w:rPr>
        <w:t>adhīyatāṁ vā śruti-śā</w:t>
      </w:r>
      <w:r>
        <w:rPr>
          <w:lang w:val="pl-PL"/>
        </w:rPr>
        <w:t>s</w:t>
      </w:r>
      <w:r w:rsidRPr="00712640">
        <w:rPr>
          <w:lang w:val="pl-PL"/>
        </w:rPr>
        <w:t>tra-koṭīḥ |</w:t>
      </w:r>
    </w:p>
    <w:p w:rsidR="00532CB3" w:rsidRPr="00712640" w:rsidRDefault="00532CB3" w:rsidP="00187A56">
      <w:pPr>
        <w:pStyle w:val="Versequote0"/>
        <w:rPr>
          <w:lang w:val="pl-PL"/>
        </w:rPr>
      </w:pPr>
      <w:r w:rsidRPr="00712640">
        <w:rPr>
          <w:lang w:val="pl-PL"/>
        </w:rPr>
        <w:t>caitanya-kāruṇya-kaṭākṣa-bhājāṁ</w:t>
      </w:r>
    </w:p>
    <w:p w:rsidR="00532CB3" w:rsidRPr="00712640" w:rsidRDefault="00532CB3" w:rsidP="00187A56">
      <w:pPr>
        <w:pStyle w:val="Versequote0"/>
        <w:rPr>
          <w:lang w:val="pl-PL"/>
        </w:rPr>
      </w:pPr>
      <w:r w:rsidRPr="00712640">
        <w:rPr>
          <w:lang w:val="pl-PL"/>
        </w:rPr>
        <w:t>sadyaḥ paraṁ syād dhi rahasya-lābhaḥ ||</w:t>
      </w:r>
    </w:p>
    <w:p w:rsidR="00532CB3" w:rsidRPr="00712640" w:rsidRDefault="00532CB3">
      <w:pPr>
        <w:rPr>
          <w:lang w:val="pl-PL"/>
        </w:rPr>
      </w:pPr>
    </w:p>
    <w:p w:rsidR="00532CB3" w:rsidRPr="002C36C0" w:rsidRDefault="00532CB3">
      <w:pPr>
        <w:rPr>
          <w:lang w:val="pl-PL"/>
        </w:rPr>
      </w:pPr>
      <w:r>
        <w:rPr>
          <w:lang w:val="pl-PL"/>
        </w:rPr>
        <w:t>śrī</w:t>
      </w:r>
      <w:r w:rsidRPr="002C36C0">
        <w:rPr>
          <w:lang w:val="pl-PL"/>
        </w:rPr>
        <w:t>-</w:t>
      </w:r>
      <w:r>
        <w:rPr>
          <w:lang w:val="pl-PL"/>
        </w:rPr>
        <w:t>caitany</w:t>
      </w:r>
      <w:r w:rsidRPr="002C36C0">
        <w:rPr>
          <w:lang w:val="pl-PL"/>
        </w:rPr>
        <w:t>a-</w:t>
      </w:r>
      <w:r>
        <w:rPr>
          <w:lang w:val="pl-PL"/>
        </w:rPr>
        <w:t>bhaktānām e</w:t>
      </w:r>
      <w:r w:rsidRPr="002C36C0">
        <w:rPr>
          <w:lang w:val="pl-PL"/>
        </w:rPr>
        <w:t>va nigūḍha-prema-lābhaḥ syān nāny</w:t>
      </w:r>
      <w:r>
        <w:rPr>
          <w:lang w:val="pl-PL"/>
        </w:rPr>
        <w:t>eṣām i</w:t>
      </w:r>
      <w:r w:rsidRPr="002C36C0">
        <w:rPr>
          <w:lang w:val="pl-PL"/>
        </w:rPr>
        <w:t>ti mahimā pradarśyate</w:t>
      </w:r>
      <w:r>
        <w:rPr>
          <w:lang w:val="pl-PL"/>
        </w:rPr>
        <w:t>—</w:t>
      </w:r>
      <w:r>
        <w:rPr>
          <w:noProof w:val="0"/>
          <w:cs/>
          <w:lang w:bidi="sa-IN"/>
        </w:rPr>
        <w:t>upāsatā</w:t>
      </w:r>
      <w:r>
        <w:rPr>
          <w:noProof w:val="0"/>
          <w:lang w:bidi="sa-IN"/>
        </w:rPr>
        <w:t>m i</w:t>
      </w:r>
      <w:r w:rsidRPr="002C36C0">
        <w:rPr>
          <w:lang w:val="pl-PL"/>
        </w:rPr>
        <w:t>ty ādi | gurūṇāṁ varyāḥ śreṣṭhās t</w:t>
      </w:r>
      <w:r>
        <w:rPr>
          <w:lang w:val="pl-PL"/>
        </w:rPr>
        <w:t>eṣāṁ</w:t>
      </w:r>
      <w:r w:rsidRPr="002C36C0">
        <w:rPr>
          <w:lang w:val="pl-PL"/>
        </w:rPr>
        <w:t xml:space="preserve"> </w:t>
      </w:r>
      <w:r>
        <w:rPr>
          <w:noProof w:val="0"/>
          <w:cs/>
          <w:lang w:bidi="sa-IN"/>
        </w:rPr>
        <w:t>koṭīr</w:t>
      </w:r>
      <w:r w:rsidRPr="002C36C0">
        <w:rPr>
          <w:lang w:val="pl-PL"/>
        </w:rPr>
        <w:t xml:space="preserve"> </w:t>
      </w:r>
      <w:r>
        <w:rPr>
          <w:noProof w:val="0"/>
          <w:cs/>
          <w:lang w:bidi="sa-IN"/>
        </w:rPr>
        <w:t>upāsatā</w:t>
      </w:r>
      <w:r>
        <w:rPr>
          <w:noProof w:val="0"/>
          <w:lang w:bidi="sa-IN"/>
        </w:rPr>
        <w:t>m ā</w:t>
      </w:r>
      <w:r w:rsidRPr="002C36C0">
        <w:rPr>
          <w:lang w:val="pl-PL"/>
        </w:rPr>
        <w:t xml:space="preserve">śrayatu tebhyo gaura-padāmbujānāśritebhyo </w:t>
      </w:r>
      <w:r>
        <w:rPr>
          <w:lang w:val="pl-PL"/>
        </w:rPr>
        <w:t>bhagavad</w:t>
      </w:r>
      <w:r w:rsidRPr="002C36C0">
        <w:rPr>
          <w:lang w:val="pl-PL"/>
        </w:rPr>
        <w:t xml:space="preserve">-bhajana-mārgaṁ śikṣatu vā | </w:t>
      </w:r>
      <w:r>
        <w:rPr>
          <w:lang w:val="pl-PL"/>
        </w:rPr>
        <w:t>śrutīnāṁ</w:t>
      </w:r>
      <w:r w:rsidRPr="002C36C0">
        <w:rPr>
          <w:lang w:val="pl-PL"/>
        </w:rPr>
        <w:t xml:space="preserve"> </w:t>
      </w:r>
      <w:r>
        <w:rPr>
          <w:lang w:val="pl-PL"/>
        </w:rPr>
        <w:t>śāstrāṇāṁ</w:t>
      </w:r>
      <w:r w:rsidRPr="002C36C0">
        <w:rPr>
          <w:lang w:val="pl-PL"/>
        </w:rPr>
        <w:t xml:space="preserve"> </w:t>
      </w:r>
      <w:r>
        <w:rPr>
          <w:lang w:val="pl-PL"/>
        </w:rPr>
        <w:t>purāṇ</w:t>
      </w:r>
      <w:r w:rsidRPr="002C36C0">
        <w:rPr>
          <w:lang w:val="pl-PL"/>
        </w:rPr>
        <w:t>āgamād</w:t>
      </w:r>
      <w:r>
        <w:rPr>
          <w:lang w:val="pl-PL"/>
        </w:rPr>
        <w:t>īnāṁ</w:t>
      </w:r>
      <w:r w:rsidRPr="002C36C0">
        <w:rPr>
          <w:lang w:val="pl-PL"/>
        </w:rPr>
        <w:t xml:space="preserve"> koṭīr adhīyatāṁ vā | kintu </w:t>
      </w:r>
      <w:r>
        <w:rPr>
          <w:lang w:val="pl-PL"/>
        </w:rPr>
        <w:t>caitany</w:t>
      </w:r>
      <w:r w:rsidRPr="002C36C0">
        <w:rPr>
          <w:lang w:val="pl-PL"/>
        </w:rPr>
        <w:t xml:space="preserve">a-karuṇā-yukto yaḥ </w:t>
      </w:r>
      <w:r>
        <w:rPr>
          <w:noProof w:val="0"/>
          <w:cs/>
          <w:lang w:bidi="sa-IN"/>
        </w:rPr>
        <w:t>kaṭākṣa</w:t>
      </w:r>
      <w:r w:rsidRPr="002C36C0">
        <w:rPr>
          <w:lang w:val="pl-PL"/>
        </w:rPr>
        <w:t>s t</w:t>
      </w:r>
      <w:r>
        <w:rPr>
          <w:lang w:val="pl-PL"/>
        </w:rPr>
        <w:t>aṁ</w:t>
      </w:r>
      <w:r w:rsidRPr="002C36C0">
        <w:rPr>
          <w:lang w:val="pl-PL"/>
        </w:rPr>
        <w:t xml:space="preserve"> prāptavatā</w:t>
      </w:r>
      <w:r>
        <w:rPr>
          <w:lang w:val="pl-PL"/>
        </w:rPr>
        <w:t>m e</w:t>
      </w:r>
      <w:r w:rsidRPr="002C36C0">
        <w:rPr>
          <w:lang w:val="pl-PL"/>
        </w:rPr>
        <w:t xml:space="preserve">va sambandhe tat-kṣaṇād eva </w:t>
      </w:r>
      <w:r>
        <w:rPr>
          <w:noProof w:val="0"/>
          <w:cs/>
          <w:lang w:bidi="sa-IN"/>
        </w:rPr>
        <w:t>rahasy</w:t>
      </w:r>
      <w:r>
        <w:rPr>
          <w:lang w:val="pl-PL"/>
        </w:rPr>
        <w:t>asya</w:t>
      </w:r>
      <w:r w:rsidRPr="002C36C0">
        <w:rPr>
          <w:lang w:val="pl-PL"/>
        </w:rPr>
        <w:t xml:space="preserve"> nigūḍha-prema-vastuno lābho bhaven nāny</w:t>
      </w:r>
      <w:r>
        <w:rPr>
          <w:lang w:val="pl-PL"/>
        </w:rPr>
        <w:t>eṣāṁ</w:t>
      </w:r>
      <w:r w:rsidRPr="002C36C0">
        <w:rPr>
          <w:lang w:val="pl-PL"/>
        </w:rPr>
        <w:t xml:space="preserve"> sambandho’trāśayaḥ | atas tad-āśrayinas tal-lābha ity arthaḥ iti mahimādhikya</w:t>
      </w:r>
      <w:r>
        <w:rPr>
          <w:lang w:val="pl-PL"/>
        </w:rPr>
        <w:t>m u</w:t>
      </w:r>
      <w:r w:rsidRPr="002C36C0">
        <w:rPr>
          <w:lang w:val="pl-PL"/>
        </w:rPr>
        <w:t>kta</w:t>
      </w:r>
      <w:r>
        <w:rPr>
          <w:lang w:val="pl-PL"/>
        </w:rPr>
        <w:t>m |</w:t>
      </w:r>
      <w:r>
        <w:rPr>
          <w:noProof w:val="0"/>
          <w:cs/>
          <w:lang w:bidi="sa-IN"/>
        </w:rPr>
        <w:t>|25|| (109)</w:t>
      </w:r>
    </w:p>
    <w:p w:rsidR="00532CB3" w:rsidRPr="00D27245" w:rsidRDefault="00532CB3">
      <w:pPr>
        <w:rPr>
          <w:lang w:val="pl-PL" w:bidi="sa-IN"/>
        </w:rPr>
      </w:pPr>
    </w:p>
    <w:p w:rsidR="00532CB3" w:rsidRPr="00D27245" w:rsidRDefault="00532CB3" w:rsidP="002C36C0">
      <w:pPr>
        <w:jc w:val="center"/>
        <w:rPr>
          <w:lang w:val="pl-PL" w:bidi="sa-IN"/>
        </w:rPr>
      </w:pPr>
      <w:r w:rsidRPr="00D27245">
        <w:rPr>
          <w:lang w:val="pl-PL" w:bidi="sa-IN"/>
        </w:rPr>
        <w:t>sevitā-saṅkhya-gurv-ādi-janānāṁ yaḥ kvacin nahi |</w:t>
      </w:r>
    </w:p>
    <w:p w:rsidR="00532CB3" w:rsidRPr="00D27245" w:rsidRDefault="00532CB3" w:rsidP="002C36C0">
      <w:pPr>
        <w:jc w:val="center"/>
        <w:rPr>
          <w:lang w:val="pl-PL" w:bidi="sa-IN"/>
        </w:rPr>
      </w:pPr>
      <w:r w:rsidRPr="00D27245">
        <w:rPr>
          <w:lang w:val="pl-PL" w:bidi="sa-IN"/>
        </w:rPr>
        <w:t>gaura-bhaktaiḥ sa labhyate nigūḍha-priyatā rasaḥ ||25||</w:t>
      </w:r>
    </w:p>
    <w:p w:rsidR="00532CB3" w:rsidRPr="00D27245" w:rsidRDefault="00532CB3">
      <w:pPr>
        <w:rPr>
          <w:lang w:val="pl-PL"/>
        </w:rPr>
      </w:pPr>
    </w:p>
    <w:p w:rsidR="00532CB3" w:rsidRPr="003665F4" w:rsidRDefault="00532CB3" w:rsidP="00187A56">
      <w:pPr>
        <w:jc w:val="center"/>
        <w:rPr>
          <w:lang w:val="pl-PL"/>
        </w:rPr>
      </w:pPr>
      <w:r w:rsidRPr="00D27245">
        <w:rPr>
          <w:lang w:val="pl-PL"/>
        </w:rPr>
        <w:t xml:space="preserve"> </w:t>
      </w:r>
      <w:r>
        <w:rPr>
          <w:lang w:val="pl-PL"/>
        </w:rPr>
        <w:t>—o)0(o—</w:t>
      </w:r>
    </w:p>
    <w:p w:rsidR="00532CB3" w:rsidRPr="003665F4" w:rsidRDefault="00532CB3" w:rsidP="00187A56">
      <w:pPr>
        <w:rPr>
          <w:lang w:val="pl-PL"/>
        </w:rPr>
      </w:pPr>
    </w:p>
    <w:p w:rsidR="00532CB3" w:rsidRPr="003665F4" w:rsidRDefault="00532CB3" w:rsidP="00187A56">
      <w:pPr>
        <w:jc w:val="center"/>
        <w:rPr>
          <w:lang w:val="pl-PL"/>
        </w:rPr>
      </w:pPr>
      <w:r w:rsidRPr="003665F4">
        <w:rPr>
          <w:lang w:val="pl-PL"/>
        </w:rPr>
        <w:t>[26]</w:t>
      </w:r>
    </w:p>
    <w:p w:rsidR="00532CB3" w:rsidRPr="003665F4" w:rsidRDefault="00532CB3" w:rsidP="00187A56">
      <w:pPr>
        <w:rPr>
          <w:lang w:val="pl-PL"/>
        </w:rPr>
      </w:pPr>
    </w:p>
    <w:p w:rsidR="00532CB3" w:rsidRPr="003665F4" w:rsidRDefault="00532CB3" w:rsidP="00187A56">
      <w:pPr>
        <w:pStyle w:val="Versequote0"/>
        <w:rPr>
          <w:lang w:val="pl-PL"/>
        </w:rPr>
      </w:pPr>
      <w:r w:rsidRPr="003665F4">
        <w:rPr>
          <w:lang w:val="pl-PL"/>
        </w:rPr>
        <w:t>āstāṁ vairāgya-koṭir bhavatu śama-dama-kṣānti-maitry-ādi-koṭis</w:t>
      </w:r>
    </w:p>
    <w:p w:rsidR="00532CB3" w:rsidRPr="003665F4" w:rsidRDefault="00532CB3" w:rsidP="00187A56">
      <w:pPr>
        <w:pStyle w:val="Versequote0"/>
        <w:rPr>
          <w:lang w:val="pl-PL"/>
        </w:rPr>
      </w:pPr>
      <w:r w:rsidRPr="003665F4">
        <w:rPr>
          <w:lang w:val="pl-PL"/>
        </w:rPr>
        <w:t>tattvānudhyāna-koṭir bhavatu bhavatu vā vaiṣṇavī bhakti-koṭiḥ |</w:t>
      </w:r>
    </w:p>
    <w:p w:rsidR="00532CB3" w:rsidRPr="003665F4" w:rsidRDefault="00532CB3" w:rsidP="00187A56">
      <w:pPr>
        <w:pStyle w:val="Versequote0"/>
        <w:rPr>
          <w:lang w:val="pl-PL"/>
        </w:rPr>
      </w:pPr>
      <w:r w:rsidRPr="003665F4">
        <w:rPr>
          <w:lang w:val="pl-PL"/>
        </w:rPr>
        <w:t>koṭy-aṁśo’py asya na syāt tad api guṇa-gaṇo yaḥ svataḥ-siddha āste</w:t>
      </w:r>
    </w:p>
    <w:p w:rsidR="00532CB3" w:rsidRPr="003665F4" w:rsidRDefault="00532CB3" w:rsidP="00187A56">
      <w:pPr>
        <w:pStyle w:val="Versequote0"/>
        <w:rPr>
          <w:lang w:val="pl-PL"/>
        </w:rPr>
      </w:pPr>
      <w:r w:rsidRPr="003665F4">
        <w:rPr>
          <w:lang w:val="pl-PL"/>
        </w:rPr>
        <w:t>śrīmac-caitanya-candra-priya-caraṇa-nakha-jyotir-āmoda-bhājā</w:t>
      </w:r>
      <w:r>
        <w:rPr>
          <w:lang w:val="pl-PL"/>
        </w:rPr>
        <w:t>m |</w:t>
      </w:r>
      <w:r w:rsidRPr="003665F4">
        <w:rPr>
          <w:lang w:val="pl-PL"/>
        </w:rPr>
        <w:t>|</w:t>
      </w:r>
    </w:p>
    <w:p w:rsidR="00532CB3" w:rsidRPr="003665F4" w:rsidRDefault="00532CB3">
      <w:pPr>
        <w:rPr>
          <w:rFonts w:eastAsia="MS Minchofalt"/>
          <w:lang w:val="pl-PL"/>
        </w:rPr>
      </w:pPr>
    </w:p>
    <w:p w:rsidR="00532CB3" w:rsidRDefault="00532CB3">
      <w:pPr>
        <w:rPr>
          <w:noProof w:val="0"/>
          <w:cs/>
          <w:lang w:bidi="sa-IN"/>
        </w:rPr>
      </w:pPr>
      <w:r w:rsidRPr="003665F4">
        <w:rPr>
          <w:rFonts w:eastAsia="MS Minchofalt"/>
          <w:lang w:val="pl-PL"/>
        </w:rPr>
        <w:t>śrī-caitanya-bhakta-bhaktānā</w:t>
      </w:r>
      <w:r>
        <w:rPr>
          <w:rFonts w:eastAsia="MS Minchofalt"/>
          <w:lang w:val="pl-PL"/>
        </w:rPr>
        <w:t>m a</w:t>
      </w:r>
      <w:r w:rsidRPr="003665F4">
        <w:rPr>
          <w:rFonts w:eastAsia="MS Minchofalt"/>
          <w:lang w:val="pl-PL"/>
        </w:rPr>
        <w:t>pi yādṛg guṇa-gaṇaḥ so’nyatra kutrāpi nāsti kiṁ punas tad-bhaktānāṁ mahi mohanīa ity āha—</w:t>
      </w:r>
      <w:r>
        <w:rPr>
          <w:noProof w:val="0"/>
          <w:cs/>
          <w:lang w:bidi="sa-IN"/>
        </w:rPr>
        <w:t>āstā</w:t>
      </w:r>
      <w:r>
        <w:rPr>
          <w:rFonts w:eastAsia="MS Minchofalt"/>
          <w:noProof w:val="0"/>
          <w:lang w:bidi="sa-IN"/>
        </w:rPr>
        <w:t>m i</w:t>
      </w:r>
      <w:r w:rsidRPr="003665F4">
        <w:rPr>
          <w:rFonts w:eastAsia="MS Minchofalt"/>
          <w:lang w:val="pl-PL"/>
        </w:rPr>
        <w:t xml:space="preserve">ti | vairāgya-koṭiḥ </w:t>
      </w:r>
      <w:r>
        <w:rPr>
          <w:noProof w:val="0"/>
          <w:cs/>
          <w:lang w:bidi="sa-IN"/>
        </w:rPr>
        <w:t>vairāgy</w:t>
      </w:r>
      <w:r w:rsidRPr="003665F4">
        <w:rPr>
          <w:rFonts w:eastAsia="MS Minchofalt"/>
          <w:lang w:val="pl-PL"/>
        </w:rPr>
        <w:t>asya nānā-prakāraḥ | athavā vairāgya-śiro-ratna</w:t>
      </w:r>
      <w:r>
        <w:rPr>
          <w:rFonts w:eastAsia="MS Minchofalt"/>
          <w:lang w:val="pl-PL"/>
        </w:rPr>
        <w:t>m a</w:t>
      </w:r>
      <w:r w:rsidRPr="003665F4">
        <w:rPr>
          <w:rFonts w:eastAsia="MS Minchofalt"/>
          <w:lang w:val="pl-PL"/>
        </w:rPr>
        <w:t>tivairāgya</w:t>
      </w:r>
      <w:r>
        <w:rPr>
          <w:rFonts w:eastAsia="MS Minchofalt"/>
          <w:lang w:val="pl-PL"/>
        </w:rPr>
        <w:t>m ā</w:t>
      </w:r>
      <w:r>
        <w:rPr>
          <w:noProof w:val="0"/>
          <w:cs/>
          <w:lang w:bidi="sa-IN"/>
        </w:rPr>
        <w:t xml:space="preserve">stāṁ </w:t>
      </w:r>
      <w:r w:rsidRPr="003665F4">
        <w:rPr>
          <w:rFonts w:eastAsia="MS Minchofalt"/>
          <w:lang w:val="pl-PL"/>
        </w:rPr>
        <w:t>tiṣṭhatu | kiṁ vā, śama-dama-kṣānti-maitryādi-</w:t>
      </w:r>
      <w:r>
        <w:rPr>
          <w:noProof w:val="0"/>
          <w:cs/>
          <w:lang w:bidi="sa-IN"/>
        </w:rPr>
        <w:t xml:space="preserve">koṭir bhavatu </w:t>
      </w:r>
      <w:r w:rsidRPr="003665F4">
        <w:rPr>
          <w:rFonts w:eastAsia="MS Minchofalt"/>
          <w:lang w:val="pl-PL"/>
        </w:rPr>
        <w:t xml:space="preserve">| śamaḥ asyānāṁ-niṣṭha-buddhiḥ | damaḥ viṣayendriya-nigrahaḥ | </w:t>
      </w:r>
      <w:r>
        <w:rPr>
          <w:noProof w:val="0"/>
          <w:cs/>
          <w:lang w:bidi="sa-IN"/>
        </w:rPr>
        <w:t>kṣānti</w:t>
      </w:r>
      <w:r w:rsidRPr="003665F4">
        <w:rPr>
          <w:rFonts w:eastAsia="MS Minchofalt"/>
          <w:lang w:val="pl-PL"/>
        </w:rPr>
        <w:t xml:space="preserve">r akṣubhitātmatā | </w:t>
      </w:r>
      <w:r>
        <w:rPr>
          <w:noProof w:val="0"/>
          <w:cs/>
          <w:lang w:bidi="sa-IN"/>
        </w:rPr>
        <w:t>maitry-ādi</w:t>
      </w:r>
      <w:r w:rsidRPr="003665F4">
        <w:rPr>
          <w:rFonts w:eastAsia="MS Minchofalt"/>
          <w:lang w:val="pl-PL"/>
        </w:rPr>
        <w:t xml:space="preserve"> śucitvādis teṣāṁ </w:t>
      </w:r>
      <w:r>
        <w:rPr>
          <w:noProof w:val="0"/>
          <w:cs/>
          <w:lang w:bidi="sa-IN"/>
        </w:rPr>
        <w:t>koṭi</w:t>
      </w:r>
      <w:r w:rsidRPr="003665F4">
        <w:rPr>
          <w:rFonts w:eastAsia="MS Minchofalt"/>
          <w:lang w:val="pl-PL"/>
        </w:rPr>
        <w:t>r ādhikya</w:t>
      </w:r>
      <w:r>
        <w:rPr>
          <w:rFonts w:eastAsia="MS Minchofalt"/>
          <w:lang w:val="pl-PL"/>
        </w:rPr>
        <w:t>m |</w:t>
      </w:r>
      <w:r w:rsidRPr="003665F4">
        <w:rPr>
          <w:rFonts w:eastAsia="MS Minchofalt"/>
          <w:lang w:val="pl-PL"/>
        </w:rPr>
        <w:t xml:space="preserve"> </w:t>
      </w:r>
      <w:r>
        <w:rPr>
          <w:noProof w:val="0"/>
          <w:cs/>
          <w:lang w:bidi="sa-IN"/>
        </w:rPr>
        <w:t>tattv</w:t>
      </w:r>
      <w:r w:rsidRPr="003665F4">
        <w:rPr>
          <w:rFonts w:eastAsia="MS Minchofalt"/>
          <w:lang w:val="pl-PL"/>
        </w:rPr>
        <w:t xml:space="preserve">asyānu nirantaraṁ </w:t>
      </w:r>
      <w:r>
        <w:rPr>
          <w:noProof w:val="0"/>
          <w:cs/>
          <w:lang w:bidi="sa-IN"/>
        </w:rPr>
        <w:t>dhyān</w:t>
      </w:r>
      <w:r w:rsidRPr="003665F4">
        <w:rPr>
          <w:rFonts w:eastAsia="MS Minchofalt"/>
          <w:lang w:val="pl-PL"/>
        </w:rPr>
        <w:t>aṁ cintanaṁ tat-padārthatvaṁ padārthayo paramātma-jīvātmanor aikyaṁ bhāvana</w:t>
      </w:r>
      <w:r>
        <w:rPr>
          <w:rFonts w:eastAsia="MS Minchofalt"/>
          <w:lang w:val="pl-PL"/>
        </w:rPr>
        <w:t>m i</w:t>
      </w:r>
      <w:r w:rsidRPr="003665F4">
        <w:rPr>
          <w:rFonts w:eastAsia="MS Minchofalt"/>
          <w:lang w:val="pl-PL"/>
        </w:rPr>
        <w:t xml:space="preserve">ti | yad vā, tattvasya bhagavat-svarūpasyānudhyānaṁ tasya </w:t>
      </w:r>
      <w:r>
        <w:rPr>
          <w:noProof w:val="0"/>
          <w:cs/>
          <w:lang w:bidi="sa-IN"/>
        </w:rPr>
        <w:t>koṭir</w:t>
      </w:r>
      <w:r w:rsidRPr="003665F4">
        <w:rPr>
          <w:rFonts w:eastAsia="MS Minchofalt"/>
          <w:lang w:val="pl-PL"/>
        </w:rPr>
        <w:t xml:space="preserve"> ādhikyaṁ </w:t>
      </w:r>
      <w:r>
        <w:rPr>
          <w:noProof w:val="0"/>
          <w:cs/>
          <w:lang w:bidi="sa-IN"/>
        </w:rPr>
        <w:t xml:space="preserve">bhavatu </w:t>
      </w:r>
      <w:r w:rsidRPr="003665F4">
        <w:rPr>
          <w:rFonts w:eastAsia="MS Minchofalt"/>
          <w:lang w:val="pl-PL"/>
        </w:rPr>
        <w:t xml:space="preserve">| </w:t>
      </w:r>
      <w:r>
        <w:rPr>
          <w:noProof w:val="0"/>
          <w:cs/>
          <w:lang w:bidi="sa-IN"/>
        </w:rPr>
        <w:t xml:space="preserve">vaiṣṇavī </w:t>
      </w:r>
      <w:r w:rsidRPr="003665F4">
        <w:rPr>
          <w:rFonts w:eastAsia="MS Minchofalt"/>
          <w:lang w:val="pl-PL"/>
        </w:rPr>
        <w:t xml:space="preserve">viṣṇu-sambandhinī </w:t>
      </w:r>
      <w:r>
        <w:rPr>
          <w:noProof w:val="0"/>
          <w:cs/>
          <w:lang w:bidi="sa-IN"/>
        </w:rPr>
        <w:t>bhakti-koṭi</w:t>
      </w:r>
      <w:r w:rsidRPr="003665F4">
        <w:rPr>
          <w:rFonts w:eastAsia="MS Minchofalt"/>
          <w:lang w:val="pl-PL"/>
        </w:rPr>
        <w:t>r</w:t>
      </w:r>
      <w:r>
        <w:rPr>
          <w:noProof w:val="0"/>
          <w:cs/>
          <w:lang w:bidi="sa-IN"/>
        </w:rPr>
        <w:t xml:space="preserve"> bhavatu vā |</w:t>
      </w:r>
      <w:r w:rsidRPr="003665F4">
        <w:rPr>
          <w:rFonts w:eastAsia="MS Minchofalt"/>
          <w:lang w:val="pl-PL"/>
        </w:rPr>
        <w:t xml:space="preserve"> kintu śrīmataḥ sarva-śakti-sāra-bhūta-hlādinī-śakti-yuktasya caitanya-candrasya priyāṇāṁ bhaktānāṁ pada-nakha-kiraṇāmodaṁ bhajante sevante ye teṣāṁ ya svabhāva-siddha-guṇa-gaṇa āste asya guṇa-ganasya </w:t>
      </w:r>
      <w:r>
        <w:rPr>
          <w:noProof w:val="0"/>
          <w:cs/>
          <w:lang w:bidi="sa-IN"/>
        </w:rPr>
        <w:t xml:space="preserve">koṭy-aṁśo’py </w:t>
      </w:r>
      <w:r w:rsidRPr="003665F4">
        <w:rPr>
          <w:rFonts w:eastAsia="MS Minchofalt"/>
          <w:lang w:val="pl-PL"/>
        </w:rPr>
        <w:t xml:space="preserve">anyatra kutrāpi </w:t>
      </w:r>
      <w:r>
        <w:rPr>
          <w:noProof w:val="0"/>
          <w:cs/>
          <w:lang w:bidi="sa-IN"/>
        </w:rPr>
        <w:t>na syā</w:t>
      </w:r>
      <w:r w:rsidRPr="003665F4">
        <w:rPr>
          <w:rFonts w:eastAsia="MS Minchofalt"/>
          <w:lang w:val="pl-PL"/>
        </w:rPr>
        <w:t>d iti tad-bhakta-bhaktānāṁ mahimevedṛk kiṁ punas tad-bhaktānā</w:t>
      </w:r>
      <w:r>
        <w:rPr>
          <w:rFonts w:eastAsia="MS Minchofalt"/>
          <w:lang w:val="pl-PL"/>
        </w:rPr>
        <w:t>m i</w:t>
      </w:r>
      <w:r w:rsidRPr="003665F4">
        <w:rPr>
          <w:rFonts w:eastAsia="MS Minchofalt"/>
          <w:lang w:val="pl-PL"/>
        </w:rPr>
        <w:t>ti kaimutyaṁ dhvanita</w:t>
      </w:r>
      <w:r>
        <w:rPr>
          <w:rFonts w:eastAsia="MS Minchofalt"/>
          <w:lang w:val="pl-PL"/>
        </w:rPr>
        <w:t>m |</w:t>
      </w:r>
      <w:r>
        <w:rPr>
          <w:noProof w:val="0"/>
          <w:cs/>
          <w:lang w:bidi="sa-IN"/>
        </w:rPr>
        <w:t>|26|| (127)</w:t>
      </w:r>
    </w:p>
    <w:p w:rsidR="00532CB3" w:rsidRPr="003665F4" w:rsidRDefault="00532CB3">
      <w:pPr>
        <w:rPr>
          <w:color w:val="0000FF"/>
          <w:lang w:val="pl-PL" w:bidi="sa-IN"/>
        </w:rPr>
      </w:pPr>
    </w:p>
    <w:p w:rsidR="00532CB3" w:rsidRPr="003665F4" w:rsidRDefault="00532CB3" w:rsidP="00450615">
      <w:pPr>
        <w:jc w:val="center"/>
        <w:rPr>
          <w:lang w:val="pl-PL" w:bidi="sa-IN"/>
        </w:rPr>
      </w:pPr>
      <w:r w:rsidRPr="003665F4">
        <w:rPr>
          <w:lang w:val="pl-PL" w:bidi="sa-IN"/>
        </w:rPr>
        <w:t>caitanya-bhakta-bhaktānā</w:t>
      </w:r>
      <w:r>
        <w:rPr>
          <w:lang w:val="pl-PL" w:bidi="sa-IN"/>
        </w:rPr>
        <w:t>m o</w:t>
      </w:r>
      <w:r w:rsidRPr="003665F4">
        <w:rPr>
          <w:lang w:val="pl-PL" w:bidi="sa-IN"/>
        </w:rPr>
        <w:t xml:space="preserve"> guṇaḥ svata īritaḥ |</w:t>
      </w:r>
    </w:p>
    <w:p w:rsidR="00532CB3" w:rsidRPr="003665F4" w:rsidRDefault="00532CB3" w:rsidP="00450615">
      <w:pPr>
        <w:jc w:val="center"/>
        <w:rPr>
          <w:lang w:val="pl-PL" w:bidi="sa-IN"/>
        </w:rPr>
      </w:pPr>
      <w:r w:rsidRPr="003665F4">
        <w:rPr>
          <w:lang w:val="pl-PL" w:bidi="sa-IN"/>
        </w:rPr>
        <w:t>tasya koṭy-aṁśa-leśo’pi na kvāpi bhajatāṁ ki</w:t>
      </w:r>
      <w:r>
        <w:rPr>
          <w:lang w:val="pl-PL" w:bidi="sa-IN"/>
        </w:rPr>
        <w:t>m |</w:t>
      </w:r>
      <w:r w:rsidRPr="003665F4">
        <w:rPr>
          <w:lang w:val="pl-PL" w:bidi="sa-IN"/>
        </w:rPr>
        <w:t>|</w:t>
      </w:r>
    </w:p>
    <w:p w:rsidR="00532CB3" w:rsidRPr="003665F4" w:rsidRDefault="00532CB3" w:rsidP="00450615">
      <w:pPr>
        <w:jc w:val="center"/>
        <w:rPr>
          <w:color w:val="0000FF"/>
          <w:lang w:val="pl-PL" w:bidi="sa-IN"/>
        </w:rPr>
      </w:pPr>
    </w:p>
    <w:p w:rsidR="00532CB3" w:rsidRPr="003665F4" w:rsidRDefault="00532CB3" w:rsidP="00187A56">
      <w:pPr>
        <w:jc w:val="center"/>
        <w:rPr>
          <w:lang w:val="pl-PL"/>
        </w:rPr>
      </w:pPr>
      <w:r w:rsidRPr="003665F4">
        <w:rPr>
          <w:lang w:val="pl-PL"/>
        </w:rPr>
        <w:t xml:space="preserve"> </w:t>
      </w:r>
      <w:r>
        <w:rPr>
          <w:lang w:val="pl-PL"/>
        </w:rPr>
        <w:t>—o)0(o—</w:t>
      </w:r>
    </w:p>
    <w:p w:rsidR="00532CB3" w:rsidRPr="003665F4" w:rsidRDefault="00532CB3" w:rsidP="00187A56">
      <w:pPr>
        <w:rPr>
          <w:lang w:val="pl-PL"/>
        </w:rPr>
      </w:pPr>
    </w:p>
    <w:p w:rsidR="00532CB3" w:rsidRPr="003665F4" w:rsidRDefault="00532CB3" w:rsidP="00187A56">
      <w:pPr>
        <w:jc w:val="center"/>
        <w:rPr>
          <w:lang w:val="pl-PL"/>
        </w:rPr>
      </w:pPr>
      <w:r w:rsidRPr="003665F4">
        <w:rPr>
          <w:lang w:val="pl-PL"/>
        </w:rPr>
        <w:t>[27]</w:t>
      </w:r>
    </w:p>
    <w:p w:rsidR="00532CB3" w:rsidRPr="003665F4" w:rsidRDefault="00532CB3" w:rsidP="00187A56">
      <w:pPr>
        <w:jc w:val="center"/>
        <w:rPr>
          <w:lang w:val="pl-PL"/>
        </w:rPr>
      </w:pPr>
    </w:p>
    <w:p w:rsidR="00532CB3" w:rsidRPr="003665F4" w:rsidRDefault="00532CB3" w:rsidP="00187A56">
      <w:pPr>
        <w:pStyle w:val="Versequote0"/>
        <w:rPr>
          <w:lang w:val="pl-PL"/>
        </w:rPr>
      </w:pPr>
      <w:r w:rsidRPr="003665F4">
        <w:rPr>
          <w:lang w:val="pl-PL"/>
        </w:rPr>
        <w:t>kecit sāgara-bhūdharān api parākrāmanti nṛtyanti vai</w:t>
      </w:r>
    </w:p>
    <w:p w:rsidR="00532CB3" w:rsidRPr="003665F4" w:rsidRDefault="00532CB3" w:rsidP="00187A56">
      <w:pPr>
        <w:pStyle w:val="Versequote0"/>
        <w:rPr>
          <w:lang w:val="pl-PL"/>
        </w:rPr>
      </w:pPr>
      <w:r w:rsidRPr="003665F4">
        <w:rPr>
          <w:lang w:val="pl-PL"/>
        </w:rPr>
        <w:t>kecid deva-purandarādiṣu mahā-kṣepaṁ kṣipanto muhuḥ |</w:t>
      </w:r>
    </w:p>
    <w:p w:rsidR="00532CB3" w:rsidRPr="003665F4" w:rsidRDefault="00532CB3" w:rsidP="00187A56">
      <w:pPr>
        <w:pStyle w:val="Versequote0"/>
        <w:rPr>
          <w:lang w:val="pl-PL"/>
        </w:rPr>
      </w:pPr>
      <w:r w:rsidRPr="003665F4">
        <w:rPr>
          <w:lang w:val="pl-PL"/>
        </w:rPr>
        <w:t>ānandodbhaṭa-jāla-vihvalatayā te’dvaita-candrādayaḥ</w:t>
      </w:r>
    </w:p>
    <w:p w:rsidR="00532CB3" w:rsidRPr="003665F4" w:rsidRDefault="00532CB3" w:rsidP="00187A56">
      <w:pPr>
        <w:pStyle w:val="Versequote0"/>
        <w:rPr>
          <w:lang w:val="pl-PL"/>
        </w:rPr>
      </w:pPr>
      <w:r w:rsidRPr="003665F4">
        <w:rPr>
          <w:lang w:val="pl-PL"/>
        </w:rPr>
        <w:t>ke kiṁ noddhatavanta</w:t>
      </w:r>
      <w:r>
        <w:rPr>
          <w:rStyle w:val="FootnoteReference"/>
          <w:rFonts w:cs="Balaram"/>
        </w:rPr>
        <w:footnoteReference w:id="5"/>
      </w:r>
      <w:r w:rsidRPr="003665F4">
        <w:rPr>
          <w:lang w:val="pl-PL"/>
        </w:rPr>
        <w:t xml:space="preserve"> īdṛśi punaś caitanya-nṛtyotsave ||</w:t>
      </w:r>
    </w:p>
    <w:p w:rsidR="00532CB3" w:rsidRPr="003665F4" w:rsidRDefault="00532CB3">
      <w:pPr>
        <w:rPr>
          <w:lang w:val="pl-PL"/>
        </w:rPr>
      </w:pPr>
    </w:p>
    <w:p w:rsidR="00532CB3" w:rsidRDefault="00532CB3" w:rsidP="00187A56">
      <w:pPr>
        <w:rPr>
          <w:lang w:val="pl-PL"/>
        </w:rPr>
      </w:pPr>
      <w:r>
        <w:rPr>
          <w:lang w:val="pl-PL"/>
        </w:rPr>
        <w:t>eṣām a</w:t>
      </w:r>
      <w:r w:rsidRPr="00CF0D28">
        <w:rPr>
          <w:lang w:val="pl-PL"/>
        </w:rPr>
        <w:t>nu</w:t>
      </w:r>
      <w:r>
        <w:rPr>
          <w:lang w:val="pl-PL"/>
        </w:rPr>
        <w:t>bhaviṣyat</w:t>
      </w:r>
      <w:r w:rsidRPr="00CF0D28">
        <w:rPr>
          <w:lang w:val="pl-PL"/>
        </w:rPr>
        <w:t xml:space="preserve"> darśayan camatkār</w:t>
      </w:r>
      <w:r>
        <w:rPr>
          <w:lang w:val="pl-PL"/>
        </w:rPr>
        <w:t>atvena</w:t>
      </w:r>
      <w:r w:rsidRPr="00CF0D28">
        <w:rPr>
          <w:lang w:val="pl-PL"/>
        </w:rPr>
        <w:t xml:space="preserve"> mahimāna</w:t>
      </w:r>
      <w:r>
        <w:rPr>
          <w:lang w:val="pl-PL"/>
        </w:rPr>
        <w:t>m u</w:t>
      </w:r>
      <w:r w:rsidRPr="00CF0D28">
        <w:rPr>
          <w:lang w:val="pl-PL"/>
        </w:rPr>
        <w:t>nnam</w:t>
      </w:r>
      <w:r>
        <w:rPr>
          <w:lang w:val="pl-PL"/>
        </w:rPr>
        <w:t>ayati—</w:t>
      </w:r>
      <w:r>
        <w:rPr>
          <w:noProof w:val="0"/>
          <w:cs/>
          <w:lang w:bidi="sa-IN"/>
        </w:rPr>
        <w:t>kecit sāgara-bhūdharān ap</w:t>
      </w:r>
      <w:r w:rsidRPr="00CF0D28">
        <w:rPr>
          <w:lang w:val="pl-PL"/>
        </w:rPr>
        <w:t>īti | ī</w:t>
      </w:r>
      <w:r>
        <w:rPr>
          <w:lang w:val="pl-PL"/>
        </w:rPr>
        <w:t>dṛś</w:t>
      </w:r>
      <w:r w:rsidRPr="00CF0D28">
        <w:rPr>
          <w:lang w:val="pl-PL"/>
        </w:rPr>
        <w:t xml:space="preserve">ī </w:t>
      </w:r>
      <w:r>
        <w:rPr>
          <w:lang w:val="pl-PL"/>
        </w:rPr>
        <w:t xml:space="preserve">caitanya-nṛtyotsave advaita-candrādayaḥ </w:t>
      </w:r>
      <w:r>
        <w:rPr>
          <w:noProof w:val="0"/>
          <w:cs/>
          <w:lang w:bidi="sa-IN"/>
        </w:rPr>
        <w:t xml:space="preserve">ke kiṁ no kṛtavanta punaś </w:t>
      </w:r>
      <w:r w:rsidRPr="00CF0D28">
        <w:rPr>
          <w:lang w:val="pl-PL"/>
        </w:rPr>
        <w:t xml:space="preserve">ke ke janā uddhatavanto na </w:t>
      </w:r>
      <w:r>
        <w:rPr>
          <w:lang w:val="pl-PL"/>
        </w:rPr>
        <w:t>bhavant</w:t>
      </w:r>
      <w:r w:rsidRPr="00CF0D28">
        <w:rPr>
          <w:lang w:val="pl-PL"/>
        </w:rPr>
        <w:t xml:space="preserve">i, api tu </w:t>
      </w:r>
      <w:r>
        <w:rPr>
          <w:lang w:val="pl-PL"/>
        </w:rPr>
        <w:t>sarv</w:t>
      </w:r>
      <w:r w:rsidRPr="00CF0D28">
        <w:rPr>
          <w:lang w:val="pl-PL"/>
        </w:rPr>
        <w:t xml:space="preserve">e | tatra </w:t>
      </w:r>
      <w:r>
        <w:rPr>
          <w:noProof w:val="0"/>
          <w:cs/>
          <w:lang w:bidi="sa-IN"/>
        </w:rPr>
        <w:t xml:space="preserve">kecit </w:t>
      </w:r>
      <w:r>
        <w:rPr>
          <w:lang w:val="pl-PL"/>
        </w:rPr>
        <w:t>śrī</w:t>
      </w:r>
      <w:r w:rsidRPr="00CF0D28">
        <w:rPr>
          <w:lang w:val="pl-PL"/>
        </w:rPr>
        <w:t>-murāri</w:t>
      </w:r>
      <w:r>
        <w:rPr>
          <w:lang w:val="pl-PL"/>
        </w:rPr>
        <w:t xml:space="preserve">-guptādayaḥ samudra-parvatān api </w:t>
      </w:r>
      <w:r>
        <w:rPr>
          <w:noProof w:val="0"/>
          <w:cs/>
          <w:lang w:bidi="sa-IN"/>
        </w:rPr>
        <w:t xml:space="preserve">parākrāmanti </w:t>
      </w:r>
      <w:r w:rsidRPr="00CF0D28">
        <w:rPr>
          <w:lang w:val="pl-PL"/>
        </w:rPr>
        <w:t xml:space="preserve">laṅghayantīva | kecit </w:t>
      </w:r>
      <w:r>
        <w:rPr>
          <w:lang w:val="pl-PL"/>
        </w:rPr>
        <w:t>bhagavad</w:t>
      </w:r>
      <w:r w:rsidRPr="00CF0D28">
        <w:rPr>
          <w:lang w:val="pl-PL"/>
        </w:rPr>
        <w:t xml:space="preserve">-advaitādayo </w:t>
      </w:r>
      <w:r>
        <w:rPr>
          <w:noProof w:val="0"/>
          <w:cs/>
          <w:lang w:bidi="sa-IN"/>
        </w:rPr>
        <w:t xml:space="preserve">nṛtyanti </w:t>
      </w:r>
      <w:r w:rsidRPr="00CF0D28">
        <w:rPr>
          <w:lang w:val="pl-PL"/>
        </w:rPr>
        <w:t xml:space="preserve">kecit </w:t>
      </w:r>
      <w:r>
        <w:rPr>
          <w:lang w:val="pl-PL"/>
        </w:rPr>
        <w:t>śrī</w:t>
      </w:r>
      <w:r w:rsidRPr="00CF0D28">
        <w:rPr>
          <w:lang w:val="pl-PL"/>
        </w:rPr>
        <w:t xml:space="preserve">vāsādayo deveṣu krīḍāsakteṣu </w:t>
      </w:r>
      <w:r>
        <w:rPr>
          <w:noProof w:val="0"/>
          <w:cs/>
          <w:lang w:bidi="sa-IN"/>
        </w:rPr>
        <w:t>purandarādiṣ</w:t>
      </w:r>
      <w:r w:rsidRPr="00CF0D28">
        <w:rPr>
          <w:lang w:val="pl-PL"/>
        </w:rPr>
        <w:t>u muhur vāraṁ</w:t>
      </w:r>
      <w:r>
        <w:rPr>
          <w:lang w:val="pl-PL"/>
        </w:rPr>
        <w:t xml:space="preserve"> </w:t>
      </w:r>
      <w:r w:rsidRPr="00CF0D28">
        <w:rPr>
          <w:lang w:val="pl-PL"/>
        </w:rPr>
        <w:t>vāraṁ</w:t>
      </w:r>
      <w:r>
        <w:rPr>
          <w:lang w:val="pl-PL"/>
        </w:rPr>
        <w:t xml:space="preserve"> mahā-dhik-kāraṁ prerayanto nṛtyanti ca | katham evaṁ-bhūtā evaṁ kurvanti ? tatrāha—</w:t>
      </w:r>
      <w:r>
        <w:rPr>
          <w:noProof w:val="0"/>
          <w:cs/>
          <w:lang w:bidi="sa-IN"/>
        </w:rPr>
        <w:t>ānand</w:t>
      </w:r>
      <w:r w:rsidRPr="00CF0D28">
        <w:rPr>
          <w:lang w:val="pl-PL"/>
        </w:rPr>
        <w:t xml:space="preserve">ety ādi | </w:t>
      </w:r>
      <w:r>
        <w:rPr>
          <w:lang w:val="pl-PL"/>
        </w:rPr>
        <w:t>ānandaḥ premāmṛtāsvāda-sukha-viśeṣaḥ sa eva</w:t>
      </w:r>
      <w:r w:rsidRPr="00CF0D28">
        <w:rPr>
          <w:noProof w:val="0"/>
          <w:cs/>
          <w:lang w:bidi="sa-IN"/>
        </w:rPr>
        <w:t xml:space="preserve"> </w:t>
      </w:r>
      <w:r w:rsidRPr="00CF0D28">
        <w:rPr>
          <w:lang w:val="pl-PL"/>
        </w:rPr>
        <w:t>u</w:t>
      </w:r>
      <w:r>
        <w:rPr>
          <w:noProof w:val="0"/>
          <w:cs/>
          <w:lang w:bidi="sa-IN"/>
        </w:rPr>
        <w:t>dbhaṭa</w:t>
      </w:r>
      <w:r w:rsidRPr="00CF0D28">
        <w:rPr>
          <w:lang w:val="pl-PL"/>
        </w:rPr>
        <w:t xml:space="preserve">ṁ vyāpakaṁ </w:t>
      </w:r>
      <w:r>
        <w:rPr>
          <w:noProof w:val="0"/>
          <w:cs/>
          <w:lang w:bidi="sa-IN"/>
        </w:rPr>
        <w:t>jāla</w:t>
      </w:r>
      <w:r w:rsidRPr="00CF0D28">
        <w:rPr>
          <w:lang w:val="pl-PL"/>
        </w:rPr>
        <w:t xml:space="preserve">ṁ tena yā </w:t>
      </w:r>
      <w:r>
        <w:rPr>
          <w:noProof w:val="0"/>
          <w:cs/>
          <w:lang w:bidi="sa-IN"/>
        </w:rPr>
        <w:t>vihvalatā</w:t>
      </w:r>
      <w:r w:rsidRPr="00CF0D28">
        <w:rPr>
          <w:lang w:val="pl-PL"/>
        </w:rPr>
        <w:t xml:space="preserve"> bā</w:t>
      </w:r>
      <w:r>
        <w:rPr>
          <w:lang w:val="pl-PL"/>
        </w:rPr>
        <w:t xml:space="preserve">hyā sphūrtis tayopalakṣitāḥ santa </w:t>
      </w:r>
      <w:r w:rsidRPr="00CF0D28">
        <w:rPr>
          <w:lang w:val="pl-PL"/>
        </w:rPr>
        <w:t>ity arthaḥ |</w:t>
      </w:r>
      <w:r>
        <w:rPr>
          <w:lang w:val="pl-PL"/>
        </w:rPr>
        <w:t xml:space="preserve"> jāla-rūpakeṇa bāhya-sphūrty-āvaraṇaṁ dhvanitam | nṛtyādayo’nubhāvās tal-lakṣaṇaṁ—</w:t>
      </w:r>
    </w:p>
    <w:p w:rsidR="00532CB3" w:rsidRDefault="00532CB3" w:rsidP="00187A56">
      <w:pPr>
        <w:rPr>
          <w:lang w:val="pl-PL"/>
        </w:rPr>
      </w:pPr>
    </w:p>
    <w:p w:rsidR="00532CB3" w:rsidRDefault="00532CB3" w:rsidP="00CF0D28">
      <w:pPr>
        <w:pStyle w:val="quote0"/>
        <w:rPr>
          <w:lang w:val="pl-PL"/>
        </w:rPr>
      </w:pPr>
      <w:r>
        <w:rPr>
          <w:lang w:val="pl-PL"/>
        </w:rPr>
        <w:t>anubhāvās tu citta-stha-bhāvānām avabodhakāḥ |</w:t>
      </w:r>
    </w:p>
    <w:p w:rsidR="00532CB3" w:rsidRDefault="00532CB3" w:rsidP="00CF0D28">
      <w:pPr>
        <w:pStyle w:val="quote0"/>
        <w:rPr>
          <w:noProof w:val="0"/>
          <w:cs/>
          <w:lang w:bidi="sa-IN"/>
        </w:rPr>
      </w:pPr>
      <w:r>
        <w:rPr>
          <w:lang w:val="pl-PL"/>
        </w:rPr>
        <w:t xml:space="preserve">te tu nṛtyaṁ viluṭhitaṁ huṅkārādyāḥ prakīrtitāḥ </w:t>
      </w:r>
      <w:r>
        <w:rPr>
          <w:noProof w:val="0"/>
          <w:cs/>
          <w:lang w:bidi="sa-IN"/>
        </w:rPr>
        <w:t>||27|| (134)</w:t>
      </w:r>
    </w:p>
    <w:p w:rsidR="00532CB3" w:rsidRDefault="00532CB3" w:rsidP="00CF0D28">
      <w:pPr>
        <w:pStyle w:val="quote0"/>
        <w:rPr>
          <w:lang w:val="pl-PL" w:bidi="sa-IN"/>
        </w:rPr>
      </w:pPr>
    </w:p>
    <w:p w:rsidR="00532CB3" w:rsidRDefault="00532CB3" w:rsidP="00CF0D28">
      <w:pPr>
        <w:jc w:val="center"/>
        <w:rPr>
          <w:lang w:val="pl-PL"/>
        </w:rPr>
      </w:pPr>
      <w:r>
        <w:rPr>
          <w:lang w:val="pl-PL"/>
        </w:rPr>
        <w:t>ānanda-rasa-pūrasthāś caitanya-pada-pārṣadāḥ |</w:t>
      </w:r>
    </w:p>
    <w:p w:rsidR="00532CB3" w:rsidRPr="00CF0D28" w:rsidRDefault="00532CB3" w:rsidP="00CF0D28">
      <w:pPr>
        <w:jc w:val="center"/>
        <w:rPr>
          <w:lang w:val="pl-PL"/>
        </w:rPr>
      </w:pPr>
      <w:r>
        <w:rPr>
          <w:lang w:val="pl-PL"/>
        </w:rPr>
        <w:t>nānānubhāvam īśasya prakāśante naṭotsave ||27||</w:t>
      </w:r>
    </w:p>
    <w:p w:rsidR="00532CB3" w:rsidRPr="00B12F1B" w:rsidRDefault="00532CB3">
      <w:pPr>
        <w:rPr>
          <w:lang w:val="pl-PL"/>
        </w:rPr>
      </w:pPr>
    </w:p>
    <w:p w:rsidR="00532CB3" w:rsidRPr="00B12F1B" w:rsidRDefault="00532CB3" w:rsidP="00187A56">
      <w:pPr>
        <w:jc w:val="center"/>
        <w:rPr>
          <w:lang w:val="pl-PL"/>
        </w:rPr>
      </w:pPr>
      <w:r w:rsidRPr="00B12F1B">
        <w:rPr>
          <w:lang w:val="pl-PL"/>
        </w:rPr>
        <w:t xml:space="preserve"> </w:t>
      </w:r>
      <w:r>
        <w:rPr>
          <w:lang w:val="pl-PL"/>
        </w:rPr>
        <w:t>—o)0(o—</w:t>
      </w:r>
    </w:p>
    <w:p w:rsidR="00532CB3" w:rsidRPr="00B12F1B" w:rsidRDefault="00532CB3" w:rsidP="00187A56">
      <w:pPr>
        <w:rPr>
          <w:lang w:val="pl-PL"/>
        </w:rPr>
      </w:pPr>
    </w:p>
    <w:p w:rsidR="00532CB3" w:rsidRPr="00B12F1B" w:rsidRDefault="00532CB3" w:rsidP="00187A56">
      <w:pPr>
        <w:jc w:val="center"/>
        <w:rPr>
          <w:lang w:val="pl-PL"/>
        </w:rPr>
      </w:pPr>
      <w:r w:rsidRPr="00B12F1B">
        <w:rPr>
          <w:lang w:val="pl-PL"/>
        </w:rPr>
        <w:t>[28]</w:t>
      </w:r>
    </w:p>
    <w:p w:rsidR="00532CB3" w:rsidRPr="00B12F1B" w:rsidRDefault="00532CB3" w:rsidP="00187A56">
      <w:pPr>
        <w:jc w:val="center"/>
        <w:rPr>
          <w:lang w:val="pl-PL"/>
        </w:rPr>
      </w:pPr>
    </w:p>
    <w:p w:rsidR="00532CB3" w:rsidRPr="00B12F1B" w:rsidRDefault="00532CB3" w:rsidP="00187A56">
      <w:pPr>
        <w:pStyle w:val="Versequote0"/>
        <w:rPr>
          <w:lang w:val="pl-PL"/>
        </w:rPr>
      </w:pPr>
      <w:r w:rsidRPr="00B12F1B">
        <w:rPr>
          <w:lang w:val="pl-PL"/>
        </w:rPr>
        <w:t>bhūto vā bhavitāpi vā bhavati vā kasyāpi yaḥ ko’pi vā</w:t>
      </w:r>
    </w:p>
    <w:p w:rsidR="00532CB3" w:rsidRPr="00B12F1B" w:rsidRDefault="00532CB3" w:rsidP="00187A56">
      <w:pPr>
        <w:pStyle w:val="Versequote0"/>
        <w:rPr>
          <w:lang w:val="pl-PL"/>
        </w:rPr>
      </w:pPr>
      <w:r w:rsidRPr="00B12F1B">
        <w:rPr>
          <w:lang w:val="pl-PL"/>
        </w:rPr>
        <w:t>sambandho bhagavat-padāmbuja-rase nāsmin jagan-maṇḍale |</w:t>
      </w:r>
    </w:p>
    <w:p w:rsidR="00532CB3" w:rsidRPr="00B12F1B" w:rsidRDefault="00532CB3" w:rsidP="00187A56">
      <w:pPr>
        <w:pStyle w:val="Versequote0"/>
        <w:rPr>
          <w:lang w:val="pl-PL"/>
        </w:rPr>
      </w:pPr>
      <w:r w:rsidRPr="00B12F1B">
        <w:rPr>
          <w:lang w:val="pl-PL"/>
        </w:rPr>
        <w:t>tat sarvaṁ nija-bhakti-rūpa-paramaiśvaryeṇa vikrīḍato</w:t>
      </w:r>
    </w:p>
    <w:p w:rsidR="00532CB3" w:rsidRPr="00B12F1B" w:rsidRDefault="00532CB3" w:rsidP="00187A56">
      <w:pPr>
        <w:pStyle w:val="Versequote0"/>
        <w:rPr>
          <w:lang w:val="pl-PL"/>
        </w:rPr>
      </w:pPr>
      <w:r w:rsidRPr="00B12F1B">
        <w:rPr>
          <w:lang w:val="pl-PL"/>
        </w:rPr>
        <w:t>gaurasyaiva kṛpā-vijṛmbhitatayā jānanti nirmatsarāḥ ||</w:t>
      </w:r>
    </w:p>
    <w:p w:rsidR="00532CB3" w:rsidRPr="00B12F1B" w:rsidRDefault="00532CB3">
      <w:pPr>
        <w:rPr>
          <w:lang w:val="pl-PL"/>
        </w:rPr>
      </w:pPr>
    </w:p>
    <w:p w:rsidR="00532CB3" w:rsidRPr="00B12F1B" w:rsidRDefault="00532CB3">
      <w:pPr>
        <w:rPr>
          <w:lang w:val="pl-PL"/>
        </w:rPr>
      </w:pPr>
      <w:r w:rsidRPr="00B12F1B">
        <w:rPr>
          <w:lang w:val="pl-PL"/>
        </w:rPr>
        <w:t>gaurahari-pāda-padma-kṛpā-dṛk-pātināṁ teṣāṁ nigūḍha-prema-parijñātṛtvena mahimānaṁ prakaṭayati—</w:t>
      </w:r>
      <w:r>
        <w:rPr>
          <w:noProof w:val="0"/>
          <w:cs/>
          <w:lang w:bidi="sa-IN"/>
        </w:rPr>
        <w:t>bhūto v</w:t>
      </w:r>
      <w:r w:rsidRPr="00B12F1B">
        <w:rPr>
          <w:lang w:val="pl-PL"/>
        </w:rPr>
        <w:t xml:space="preserve">ety ādi | </w:t>
      </w:r>
      <w:r>
        <w:rPr>
          <w:noProof w:val="0"/>
          <w:cs/>
          <w:lang w:bidi="sa-IN"/>
        </w:rPr>
        <w:t>bhagavat-padāmbuj</w:t>
      </w:r>
      <w:r w:rsidRPr="00B12F1B">
        <w:rPr>
          <w:lang w:val="pl-PL"/>
        </w:rPr>
        <w:t>en</w:t>
      </w:r>
      <w:r>
        <w:rPr>
          <w:noProof w:val="0"/>
          <w:cs/>
          <w:lang w:bidi="sa-IN"/>
        </w:rPr>
        <w:t>a</w:t>
      </w:r>
      <w:r w:rsidRPr="00B12F1B">
        <w:rPr>
          <w:lang w:val="pl-PL"/>
        </w:rPr>
        <w:t xml:space="preserve"> </w:t>
      </w:r>
      <w:r>
        <w:rPr>
          <w:noProof w:val="0"/>
          <w:cs/>
          <w:lang w:bidi="sa-IN"/>
        </w:rPr>
        <w:t>kasyāpi yaḥ ko’pi sambandho</w:t>
      </w:r>
      <w:r w:rsidRPr="00B12F1B">
        <w:rPr>
          <w:lang w:val="pl-PL"/>
        </w:rPr>
        <w:t>’</w:t>
      </w:r>
      <w:r>
        <w:rPr>
          <w:noProof w:val="0"/>
          <w:cs/>
          <w:lang w:bidi="sa-IN"/>
        </w:rPr>
        <w:t>smin</w:t>
      </w:r>
      <w:r w:rsidRPr="00B12F1B">
        <w:rPr>
          <w:lang w:val="pl-PL"/>
        </w:rPr>
        <w:t xml:space="preserve"> </w:t>
      </w:r>
      <w:r>
        <w:rPr>
          <w:noProof w:val="0"/>
          <w:cs/>
          <w:lang w:bidi="sa-IN"/>
        </w:rPr>
        <w:t xml:space="preserve">jagan-maṇḍale </w:t>
      </w:r>
      <w:r w:rsidRPr="00B12F1B">
        <w:rPr>
          <w:lang w:val="pl-PL"/>
        </w:rPr>
        <w:t xml:space="preserve">na </w:t>
      </w:r>
      <w:r>
        <w:rPr>
          <w:noProof w:val="0"/>
          <w:cs/>
          <w:lang w:bidi="sa-IN"/>
        </w:rPr>
        <w:t xml:space="preserve">bhūto </w:t>
      </w:r>
      <w:r w:rsidRPr="00B12F1B">
        <w:rPr>
          <w:lang w:val="pl-PL"/>
        </w:rPr>
        <w:t>na</w:t>
      </w:r>
      <w:r>
        <w:rPr>
          <w:noProof w:val="0"/>
          <w:cs/>
          <w:lang w:bidi="sa-IN"/>
        </w:rPr>
        <w:t xml:space="preserve"> bhavitā</w:t>
      </w:r>
      <w:r w:rsidRPr="00B12F1B">
        <w:rPr>
          <w:lang w:val="pl-PL"/>
        </w:rPr>
        <w:t xml:space="preserve"> na </w:t>
      </w:r>
      <w:r>
        <w:rPr>
          <w:noProof w:val="0"/>
          <w:cs/>
          <w:lang w:bidi="sa-IN"/>
        </w:rPr>
        <w:t>bhavati vā tat sarvaṁ nirmatsarā</w:t>
      </w:r>
      <w:r w:rsidRPr="00B12F1B">
        <w:rPr>
          <w:lang w:val="pl-PL"/>
        </w:rPr>
        <w:t xml:space="preserve"> </w:t>
      </w:r>
      <w:r>
        <w:rPr>
          <w:noProof w:val="0"/>
          <w:cs/>
          <w:lang w:bidi="sa-IN"/>
        </w:rPr>
        <w:t>jānanti</w:t>
      </w:r>
      <w:r w:rsidRPr="00B12F1B">
        <w:rPr>
          <w:lang w:val="pl-PL"/>
        </w:rPr>
        <w:t xml:space="preserve"> | parotkarṣāsahanaṁ mātsaryaṁ tad-rahitāḥ kathaṁ vā taṁ jānanti ? tatrāha—asya gaura-candrasya </w:t>
      </w:r>
      <w:r>
        <w:rPr>
          <w:noProof w:val="0"/>
          <w:cs/>
          <w:lang w:bidi="sa-IN"/>
        </w:rPr>
        <w:t>kṛpā-vijṛmbhitatayā</w:t>
      </w:r>
      <w:r w:rsidRPr="00B12F1B">
        <w:rPr>
          <w:lang w:val="pl-PL"/>
        </w:rPr>
        <w:t xml:space="preserve"> tat-kṛpā-prakāśitatayā upalakṣitā yataḥ nirmatsarās taṁ rasaṁ ca jānanty eva | gaurasya kiṁ-bhūtasya ? </w:t>
      </w:r>
      <w:r>
        <w:rPr>
          <w:noProof w:val="0"/>
          <w:cs/>
          <w:lang w:bidi="sa-IN"/>
        </w:rPr>
        <w:t>nija-bhakti-rūpa</w:t>
      </w:r>
      <w:r>
        <w:rPr>
          <w:lang w:val="pl-PL"/>
        </w:rPr>
        <w:t>m a</w:t>
      </w:r>
      <w:r>
        <w:rPr>
          <w:noProof w:val="0"/>
          <w:cs/>
          <w:lang w:bidi="sa-IN"/>
        </w:rPr>
        <w:t>iśvary</w:t>
      </w:r>
      <w:r w:rsidRPr="00B12F1B">
        <w:rPr>
          <w:lang w:val="pl-PL"/>
        </w:rPr>
        <w:t>aṁ t</w:t>
      </w:r>
      <w:r>
        <w:rPr>
          <w:noProof w:val="0"/>
          <w:cs/>
          <w:lang w:bidi="sa-IN"/>
        </w:rPr>
        <w:t>e</w:t>
      </w:r>
      <w:r w:rsidRPr="00B12F1B">
        <w:rPr>
          <w:lang w:val="pl-PL"/>
        </w:rPr>
        <w:t>n</w:t>
      </w:r>
      <w:r>
        <w:rPr>
          <w:noProof w:val="0"/>
          <w:cs/>
          <w:lang w:bidi="sa-IN"/>
        </w:rPr>
        <w:t>a vikrīḍat</w:t>
      </w:r>
      <w:r w:rsidRPr="00B12F1B">
        <w:rPr>
          <w:lang w:val="pl-PL"/>
        </w:rPr>
        <w:t>aḥ, tat sarva</w:t>
      </w:r>
      <w:r>
        <w:rPr>
          <w:lang w:val="pl-PL"/>
        </w:rPr>
        <w:t>m i</w:t>
      </w:r>
      <w:r w:rsidRPr="00B12F1B">
        <w:rPr>
          <w:lang w:val="pl-PL"/>
        </w:rPr>
        <w:t xml:space="preserve">ti sa cāsau sarvaś ceti vigrahaḥ </w:t>
      </w:r>
      <w:r>
        <w:rPr>
          <w:noProof w:val="0"/>
          <w:cs/>
          <w:lang w:bidi="sa-IN"/>
        </w:rPr>
        <w:t>||28|| (28)</w:t>
      </w:r>
    </w:p>
    <w:p w:rsidR="00532CB3" w:rsidRPr="00B12F1B" w:rsidRDefault="00532CB3">
      <w:pPr>
        <w:rPr>
          <w:lang w:val="pl-PL" w:bidi="sa-IN"/>
        </w:rPr>
      </w:pPr>
    </w:p>
    <w:p w:rsidR="00532CB3" w:rsidRDefault="00532CB3" w:rsidP="009750F2">
      <w:pPr>
        <w:jc w:val="center"/>
        <w:rPr>
          <w:lang w:val="pl-PL" w:bidi="sa-IN"/>
        </w:rPr>
      </w:pPr>
      <w:r w:rsidRPr="009750F2">
        <w:rPr>
          <w:lang w:val="pl-PL" w:bidi="sa-IN"/>
        </w:rPr>
        <w:t>kṛṣṇa-padāmbuja-rasa-sambandhaḥ k</w:t>
      </w:r>
      <w:r>
        <w:rPr>
          <w:lang w:val="pl-PL" w:bidi="sa-IN"/>
        </w:rPr>
        <w:t>asya</w:t>
      </w:r>
      <w:r w:rsidRPr="009750F2">
        <w:rPr>
          <w:lang w:val="pl-PL" w:bidi="sa-IN"/>
        </w:rPr>
        <w:t xml:space="preserve"> na kva</w:t>
      </w:r>
      <w:r>
        <w:rPr>
          <w:lang w:val="pl-PL" w:bidi="sa-IN"/>
        </w:rPr>
        <w:t>cit |</w:t>
      </w:r>
    </w:p>
    <w:p w:rsidR="00532CB3" w:rsidRPr="009750F2" w:rsidRDefault="00532CB3" w:rsidP="009750F2">
      <w:pPr>
        <w:jc w:val="center"/>
        <w:rPr>
          <w:lang w:val="pl-PL" w:bidi="sa-IN"/>
        </w:rPr>
      </w:pPr>
      <w:r>
        <w:rPr>
          <w:lang w:val="pl-PL" w:bidi="sa-IN"/>
        </w:rPr>
        <w:t>jānanty anubhavanty evaṁ tat rasaṁ gaura-pārṣadāḥ ||28||</w:t>
      </w:r>
    </w:p>
    <w:p w:rsidR="00532CB3" w:rsidRPr="009750F2" w:rsidRDefault="00532CB3">
      <w:pPr>
        <w:rPr>
          <w:lang w:val="pl-PL"/>
        </w:rPr>
      </w:pPr>
    </w:p>
    <w:p w:rsidR="00532CB3" w:rsidRPr="00B12F1B" w:rsidRDefault="00532CB3" w:rsidP="0039138A">
      <w:pPr>
        <w:jc w:val="center"/>
        <w:rPr>
          <w:lang w:val="pl-PL"/>
        </w:rPr>
      </w:pPr>
      <w:r>
        <w:rPr>
          <w:lang w:val="pl-PL"/>
        </w:rPr>
        <w:t>—o)0(o—</w:t>
      </w:r>
    </w:p>
    <w:p w:rsidR="00532CB3" w:rsidRPr="00B12F1B" w:rsidRDefault="00532CB3" w:rsidP="0039138A">
      <w:pPr>
        <w:rPr>
          <w:lang w:val="pl-PL"/>
        </w:rPr>
      </w:pPr>
      <w:r w:rsidRPr="00B12F1B">
        <w:rPr>
          <w:lang w:val="pl-PL"/>
        </w:rPr>
        <w:t xml:space="preserve"> </w:t>
      </w:r>
    </w:p>
    <w:p w:rsidR="00532CB3" w:rsidRPr="00B12F1B" w:rsidRDefault="00532CB3" w:rsidP="0039138A">
      <w:pPr>
        <w:jc w:val="center"/>
        <w:rPr>
          <w:lang w:val="pl-PL"/>
        </w:rPr>
      </w:pPr>
      <w:r w:rsidRPr="00B12F1B">
        <w:rPr>
          <w:lang w:val="pl-PL"/>
        </w:rPr>
        <w:t>[29]</w:t>
      </w:r>
    </w:p>
    <w:p w:rsidR="00532CB3" w:rsidRPr="00B12F1B" w:rsidRDefault="00532CB3">
      <w:pPr>
        <w:rPr>
          <w:lang w:val="pl-PL"/>
        </w:rPr>
      </w:pPr>
    </w:p>
    <w:p w:rsidR="00532CB3" w:rsidRPr="00B12F1B" w:rsidRDefault="00532CB3" w:rsidP="000E6F8D">
      <w:pPr>
        <w:pStyle w:val="Versequote0"/>
        <w:rPr>
          <w:lang w:val="pl-PL"/>
        </w:rPr>
      </w:pPr>
      <w:r w:rsidRPr="00B12F1B">
        <w:rPr>
          <w:lang w:val="pl-PL"/>
        </w:rPr>
        <w:t>mahā-puruṣa-mānināṁ sura-munīśvarāṇāṁ nijaṁ</w:t>
      </w:r>
    </w:p>
    <w:p w:rsidR="00532CB3" w:rsidRPr="00B12F1B" w:rsidRDefault="00532CB3" w:rsidP="000E6F8D">
      <w:pPr>
        <w:pStyle w:val="Versequote0"/>
        <w:rPr>
          <w:lang w:val="pl-PL"/>
        </w:rPr>
      </w:pPr>
      <w:r w:rsidRPr="00B12F1B">
        <w:rPr>
          <w:lang w:val="pl-PL"/>
        </w:rPr>
        <w:t>padāmbuja</w:t>
      </w:r>
      <w:r>
        <w:rPr>
          <w:lang w:val="pl-PL"/>
        </w:rPr>
        <w:t>m a</w:t>
      </w:r>
      <w:r w:rsidRPr="00B12F1B">
        <w:rPr>
          <w:lang w:val="pl-PL"/>
        </w:rPr>
        <w:t>jānatāṁ ki</w:t>
      </w:r>
      <w:r>
        <w:rPr>
          <w:lang w:val="pl-PL"/>
        </w:rPr>
        <w:t>m a</w:t>
      </w:r>
      <w:r w:rsidRPr="00B12F1B">
        <w:rPr>
          <w:lang w:val="pl-PL"/>
        </w:rPr>
        <w:t>pi garva-nirvāsana</w:t>
      </w:r>
      <w:r>
        <w:rPr>
          <w:lang w:val="pl-PL"/>
        </w:rPr>
        <w:t>m |</w:t>
      </w:r>
    </w:p>
    <w:p w:rsidR="00532CB3" w:rsidRPr="00B12F1B" w:rsidRDefault="00532CB3" w:rsidP="000E6F8D">
      <w:pPr>
        <w:pStyle w:val="Versequote0"/>
        <w:rPr>
          <w:lang w:val="pl-PL"/>
        </w:rPr>
      </w:pPr>
      <w:r w:rsidRPr="00B12F1B">
        <w:rPr>
          <w:lang w:val="pl-PL"/>
        </w:rPr>
        <w:t>aho nayana-gocaraṁ nigama-cakra-cūḍā-cayaṁ</w:t>
      </w:r>
    </w:p>
    <w:p w:rsidR="00532CB3" w:rsidRPr="00B12F1B" w:rsidRDefault="00532CB3" w:rsidP="000E6F8D">
      <w:pPr>
        <w:pStyle w:val="Versequote0"/>
        <w:rPr>
          <w:lang w:val="pl-PL"/>
        </w:rPr>
      </w:pPr>
      <w:r w:rsidRPr="00B12F1B">
        <w:rPr>
          <w:lang w:val="pl-PL"/>
        </w:rPr>
        <w:t>śacī-suta</w:t>
      </w:r>
      <w:r>
        <w:rPr>
          <w:lang w:val="pl-PL"/>
        </w:rPr>
        <w:t>m a</w:t>
      </w:r>
      <w:r w:rsidRPr="00B12F1B">
        <w:rPr>
          <w:lang w:val="pl-PL"/>
        </w:rPr>
        <w:t>cīkarat ka iha bhūri-bhāgyodayaḥ ||</w:t>
      </w:r>
    </w:p>
    <w:p w:rsidR="00532CB3" w:rsidRPr="00B12F1B" w:rsidRDefault="00532CB3">
      <w:pPr>
        <w:rPr>
          <w:lang w:val="pl-PL"/>
        </w:rPr>
      </w:pPr>
    </w:p>
    <w:p w:rsidR="00532CB3" w:rsidRPr="00B12F1B" w:rsidRDefault="00532CB3">
      <w:pPr>
        <w:rPr>
          <w:lang w:val="pl-PL"/>
        </w:rPr>
      </w:pPr>
      <w:r w:rsidRPr="00B12F1B">
        <w:rPr>
          <w:lang w:val="pl-PL"/>
        </w:rPr>
        <w:t>gaurahari-padāmbujān āśritānā</w:t>
      </w:r>
      <w:r>
        <w:rPr>
          <w:lang w:val="pl-PL"/>
        </w:rPr>
        <w:t>m ā</w:t>
      </w:r>
      <w:r w:rsidRPr="00B12F1B">
        <w:rPr>
          <w:lang w:val="pl-PL"/>
        </w:rPr>
        <w:t>kṣepeṇa tan-mahimānaṁ vismita iva dhvanayati—mahā-puruṣa-māninā</w:t>
      </w:r>
      <w:r>
        <w:rPr>
          <w:lang w:val="pl-PL"/>
        </w:rPr>
        <w:t>m i</w:t>
      </w:r>
      <w:r w:rsidRPr="00B12F1B">
        <w:rPr>
          <w:lang w:val="pl-PL"/>
        </w:rPr>
        <w:t xml:space="preserve">ty ādi | ko jano </w:t>
      </w:r>
      <w:r>
        <w:rPr>
          <w:noProof w:val="0"/>
          <w:cs/>
          <w:lang w:bidi="sa-IN"/>
        </w:rPr>
        <w:t xml:space="preserve">iha </w:t>
      </w:r>
      <w:r w:rsidRPr="00B12F1B">
        <w:rPr>
          <w:lang w:val="pl-PL"/>
        </w:rPr>
        <w:t xml:space="preserve">mad-vidhe jane’pi </w:t>
      </w:r>
      <w:r>
        <w:rPr>
          <w:noProof w:val="0"/>
          <w:cs/>
          <w:lang w:bidi="sa-IN"/>
        </w:rPr>
        <w:t>śacī-sutaṁ nayana-gocara</w:t>
      </w:r>
      <w:r>
        <w:rPr>
          <w:noProof w:val="0"/>
          <w:lang w:bidi="sa-IN"/>
        </w:rPr>
        <w:t>m a</w:t>
      </w:r>
      <w:r>
        <w:rPr>
          <w:noProof w:val="0"/>
          <w:cs/>
          <w:lang w:bidi="sa-IN"/>
        </w:rPr>
        <w:t>cīkarat k</w:t>
      </w:r>
      <w:r w:rsidRPr="00B12F1B">
        <w:rPr>
          <w:lang w:val="pl-PL"/>
        </w:rPr>
        <w:t>ārayati sma | aho āścarya</w:t>
      </w:r>
      <w:r>
        <w:rPr>
          <w:lang w:val="pl-PL"/>
        </w:rPr>
        <w:t>m |</w:t>
      </w:r>
      <w:r w:rsidRPr="00B12F1B">
        <w:rPr>
          <w:lang w:val="pl-PL"/>
        </w:rPr>
        <w:t xml:space="preserve"> yataḥ sa</w:t>
      </w:r>
      <w:r>
        <w:rPr>
          <w:noProof w:val="0"/>
          <w:cs/>
          <w:lang w:bidi="sa-IN"/>
        </w:rPr>
        <w:t xml:space="preserve"> bhūri-bhāgyodayaḥ</w:t>
      </w:r>
      <w:r w:rsidRPr="00B12F1B">
        <w:rPr>
          <w:lang w:val="pl-PL"/>
        </w:rPr>
        <w:t xml:space="preserve"> | bahūnāṁ bhāgyānā</w:t>
      </w:r>
      <w:r>
        <w:rPr>
          <w:lang w:val="pl-PL"/>
        </w:rPr>
        <w:t>m u</w:t>
      </w:r>
      <w:r w:rsidRPr="00B12F1B">
        <w:rPr>
          <w:lang w:val="pl-PL"/>
        </w:rPr>
        <w:t xml:space="preserve">dayo yasya etādṛg evaitādṛśaṁ darśayituṁ śaknoti nānyaḥ | kimbhūtaṁ </w:t>
      </w:r>
      <w:r>
        <w:rPr>
          <w:noProof w:val="0"/>
          <w:cs/>
          <w:lang w:bidi="sa-IN"/>
        </w:rPr>
        <w:t>nigama-cakra-cūḍā-cayaṁ</w:t>
      </w:r>
      <w:r w:rsidRPr="00B12F1B">
        <w:rPr>
          <w:lang w:val="pl-PL"/>
        </w:rPr>
        <w:t>—śruti-samūho mukuṭaiś cīyate’nusandhīyate yas ta</w:t>
      </w:r>
      <w:r>
        <w:rPr>
          <w:lang w:val="pl-PL"/>
        </w:rPr>
        <w:t>m |</w:t>
      </w:r>
      <w:r w:rsidRPr="00B12F1B">
        <w:rPr>
          <w:lang w:val="pl-PL"/>
        </w:rPr>
        <w:t xml:space="preserve"> ata eva </w:t>
      </w:r>
      <w:r>
        <w:rPr>
          <w:noProof w:val="0"/>
          <w:cs/>
          <w:lang w:bidi="sa-IN"/>
        </w:rPr>
        <w:t>sura-munīśvarāṇāṁ</w:t>
      </w:r>
      <w:r w:rsidRPr="00B12F1B">
        <w:rPr>
          <w:lang w:val="pl-PL"/>
        </w:rPr>
        <w:t xml:space="preserve"> garva-nirvāsanaṁ garvasya vāsanāyā abhāvo yasmāt ta</w:t>
      </w:r>
      <w:r>
        <w:rPr>
          <w:lang w:val="pl-PL"/>
        </w:rPr>
        <w:t>m |</w:t>
      </w:r>
      <w:r w:rsidRPr="00B12F1B">
        <w:rPr>
          <w:lang w:val="pl-PL"/>
        </w:rPr>
        <w:t xml:space="preserve"> kiṁ-bhūtānā</w:t>
      </w:r>
      <w:r>
        <w:rPr>
          <w:lang w:val="pl-PL"/>
        </w:rPr>
        <w:t>m ?</w:t>
      </w:r>
      <w:r w:rsidRPr="00B12F1B">
        <w:rPr>
          <w:lang w:val="pl-PL"/>
        </w:rPr>
        <w:t xml:space="preserve"> nijaṁ padāmbujaṁ tan-mādhuryā</w:t>
      </w:r>
      <w:r>
        <w:rPr>
          <w:lang w:val="pl-PL"/>
        </w:rPr>
        <w:t>m a</w:t>
      </w:r>
      <w:r w:rsidRPr="00B12F1B">
        <w:rPr>
          <w:lang w:val="pl-PL"/>
        </w:rPr>
        <w:t>jānatā</w:t>
      </w:r>
      <w:r>
        <w:rPr>
          <w:lang w:val="pl-PL"/>
        </w:rPr>
        <w:t>m a</w:t>
      </w:r>
      <w:r w:rsidRPr="00B12F1B">
        <w:rPr>
          <w:lang w:val="pl-PL"/>
        </w:rPr>
        <w:t>nanubhavatā</w:t>
      </w:r>
      <w:r>
        <w:rPr>
          <w:lang w:val="pl-PL"/>
        </w:rPr>
        <w:t>m |</w:t>
      </w:r>
      <w:r w:rsidRPr="00B12F1B">
        <w:rPr>
          <w:lang w:val="pl-PL"/>
        </w:rPr>
        <w:t xml:space="preserve"> punaḥ kiṁ-bhūtānā</w:t>
      </w:r>
      <w:r>
        <w:rPr>
          <w:lang w:val="pl-PL"/>
        </w:rPr>
        <w:t>m ā</w:t>
      </w:r>
      <w:r w:rsidRPr="00B12F1B">
        <w:rPr>
          <w:lang w:val="pl-PL"/>
        </w:rPr>
        <w:t xml:space="preserve">tmānaṁ </w:t>
      </w:r>
      <w:r>
        <w:rPr>
          <w:noProof w:val="0"/>
          <w:cs/>
          <w:lang w:bidi="sa-IN"/>
        </w:rPr>
        <w:t>mahā-puruṣ</w:t>
      </w:r>
      <w:r w:rsidRPr="00B12F1B">
        <w:rPr>
          <w:lang w:val="pl-PL"/>
        </w:rPr>
        <w:t>aṁ manyante ye mahā-puruṣa-</w:t>
      </w:r>
      <w:r>
        <w:rPr>
          <w:noProof w:val="0"/>
          <w:cs/>
          <w:lang w:bidi="sa-IN"/>
        </w:rPr>
        <w:t>mānin</w:t>
      </w:r>
      <w:r w:rsidRPr="00B12F1B">
        <w:rPr>
          <w:lang w:val="pl-PL"/>
        </w:rPr>
        <w:t>as teṣā</w:t>
      </w:r>
      <w:r>
        <w:rPr>
          <w:lang w:val="pl-PL"/>
        </w:rPr>
        <w:t>m |</w:t>
      </w:r>
      <w:r w:rsidRPr="00B12F1B">
        <w:rPr>
          <w:lang w:val="pl-PL"/>
        </w:rPr>
        <w:t xml:space="preserve"> mahā-puruṣaṁ-manyatvena garva-yuktānā</w:t>
      </w:r>
      <w:r>
        <w:rPr>
          <w:lang w:val="pl-PL"/>
        </w:rPr>
        <w:t>m i</w:t>
      </w:r>
      <w:r w:rsidRPr="00B12F1B">
        <w:rPr>
          <w:lang w:val="pl-PL"/>
        </w:rPr>
        <w:t>ty arthaḥ |</w:t>
      </w:r>
      <w:r>
        <w:rPr>
          <w:noProof w:val="0"/>
          <w:cs/>
          <w:lang w:bidi="sa-IN"/>
        </w:rPr>
        <w:t>|29|| (69)</w:t>
      </w:r>
    </w:p>
    <w:p w:rsidR="00532CB3" w:rsidRPr="00B12F1B" w:rsidRDefault="00532CB3">
      <w:pPr>
        <w:rPr>
          <w:lang w:val="pl-PL" w:bidi="sa-IN"/>
        </w:rPr>
      </w:pPr>
    </w:p>
    <w:p w:rsidR="00532CB3" w:rsidRPr="00B12F1B" w:rsidRDefault="00532CB3" w:rsidP="002C6156">
      <w:pPr>
        <w:jc w:val="center"/>
        <w:rPr>
          <w:lang w:val="pl-PL" w:bidi="sa-IN"/>
        </w:rPr>
      </w:pPr>
      <w:r w:rsidRPr="00B12F1B">
        <w:rPr>
          <w:lang w:val="pl-PL" w:bidi="sa-IN"/>
        </w:rPr>
        <w:t xml:space="preserve">gaurāṅgopāsanādarśi yena sa pravaro mahān | </w:t>
      </w:r>
    </w:p>
    <w:p w:rsidR="00532CB3" w:rsidRPr="00B12F1B" w:rsidRDefault="00532CB3" w:rsidP="002C6156">
      <w:pPr>
        <w:jc w:val="center"/>
        <w:rPr>
          <w:lang w:val="pl-PL" w:bidi="sa-IN"/>
        </w:rPr>
      </w:pPr>
      <w:r w:rsidRPr="00B12F1B">
        <w:rPr>
          <w:lang w:val="pl-PL" w:bidi="sa-IN"/>
        </w:rPr>
        <w:t>bhūri-bhāgyodayaḥ samyak-śāstrārtha-vidhi-darśakaḥ ||29||</w:t>
      </w:r>
    </w:p>
    <w:p w:rsidR="00532CB3" w:rsidRPr="00B12F1B" w:rsidRDefault="00532CB3">
      <w:pPr>
        <w:rPr>
          <w:lang w:val="pl-PL"/>
        </w:rPr>
      </w:pPr>
    </w:p>
    <w:p w:rsidR="00532CB3" w:rsidRPr="00B12F1B" w:rsidRDefault="00532CB3" w:rsidP="0039138A">
      <w:pPr>
        <w:jc w:val="center"/>
        <w:rPr>
          <w:lang w:val="pl-PL"/>
        </w:rPr>
      </w:pPr>
      <w:r>
        <w:rPr>
          <w:lang w:val="pl-PL"/>
        </w:rPr>
        <w:t>—o)0(o—</w:t>
      </w:r>
    </w:p>
    <w:p w:rsidR="00532CB3" w:rsidRPr="00B12F1B" w:rsidRDefault="00532CB3" w:rsidP="0039138A">
      <w:pPr>
        <w:rPr>
          <w:lang w:val="pl-PL"/>
        </w:rPr>
      </w:pPr>
    </w:p>
    <w:p w:rsidR="00532CB3" w:rsidRPr="00B12F1B" w:rsidRDefault="00532CB3" w:rsidP="0039138A">
      <w:pPr>
        <w:jc w:val="center"/>
        <w:rPr>
          <w:lang w:val="pl-PL"/>
        </w:rPr>
      </w:pPr>
      <w:r w:rsidRPr="00B12F1B">
        <w:rPr>
          <w:lang w:val="pl-PL"/>
        </w:rPr>
        <w:t>[30]</w:t>
      </w:r>
    </w:p>
    <w:p w:rsidR="00532CB3" w:rsidRPr="00B12F1B" w:rsidRDefault="00532CB3">
      <w:pPr>
        <w:rPr>
          <w:lang w:val="pl-PL"/>
        </w:rPr>
      </w:pPr>
    </w:p>
    <w:p w:rsidR="00532CB3" w:rsidRPr="00B12F1B" w:rsidRDefault="00532CB3" w:rsidP="003F20FE">
      <w:pPr>
        <w:pStyle w:val="Versequote0"/>
        <w:rPr>
          <w:lang w:val="pl-PL"/>
        </w:rPr>
      </w:pPr>
      <w:r w:rsidRPr="00B12F1B">
        <w:rPr>
          <w:lang w:val="pl-PL"/>
        </w:rPr>
        <w:t>sarva-sādhana-hīno’pi paramāścarya-vaibhave |</w:t>
      </w:r>
    </w:p>
    <w:p w:rsidR="00532CB3" w:rsidRPr="00B12F1B" w:rsidRDefault="00532CB3" w:rsidP="003F20FE">
      <w:pPr>
        <w:pStyle w:val="Versequote0"/>
        <w:rPr>
          <w:lang w:val="pl-PL"/>
        </w:rPr>
      </w:pPr>
      <w:r w:rsidRPr="00B12F1B">
        <w:rPr>
          <w:lang w:val="pl-PL"/>
        </w:rPr>
        <w:t>gaurāṅge nyasta-bhāvo yaḥ sarvārtha-pūrṇa eva saḥ ||</w:t>
      </w:r>
    </w:p>
    <w:p w:rsidR="00532CB3" w:rsidRPr="00B12F1B" w:rsidRDefault="00532CB3">
      <w:pPr>
        <w:rPr>
          <w:lang w:val="pl-PL"/>
        </w:rPr>
      </w:pPr>
    </w:p>
    <w:p w:rsidR="00532CB3" w:rsidRPr="00B12F1B" w:rsidRDefault="00532CB3">
      <w:pPr>
        <w:rPr>
          <w:lang w:val="pl-PL"/>
        </w:rPr>
      </w:pPr>
      <w:r w:rsidRPr="00B12F1B">
        <w:rPr>
          <w:lang w:val="pl-PL"/>
        </w:rPr>
        <w:t>gaura-padāmbujārpita-cittānā</w:t>
      </w:r>
      <w:r>
        <w:rPr>
          <w:lang w:val="pl-PL"/>
        </w:rPr>
        <w:t>m e</w:t>
      </w:r>
      <w:r w:rsidRPr="00B12F1B">
        <w:rPr>
          <w:lang w:val="pl-PL"/>
        </w:rPr>
        <w:t>va pūrṇatā nānyeṣā</w:t>
      </w:r>
      <w:r>
        <w:rPr>
          <w:lang w:val="pl-PL"/>
        </w:rPr>
        <w:t>m i</w:t>
      </w:r>
      <w:r w:rsidRPr="00B12F1B">
        <w:rPr>
          <w:lang w:val="pl-PL"/>
        </w:rPr>
        <w:t>ti darśayan mahimā vyajyate upasaṁhriyate ca—</w:t>
      </w:r>
      <w:r>
        <w:rPr>
          <w:noProof w:val="0"/>
          <w:cs/>
          <w:lang w:bidi="sa-IN"/>
        </w:rPr>
        <w:t>sarva-sādhana-hīno’p</w:t>
      </w:r>
      <w:r w:rsidRPr="00B12F1B">
        <w:rPr>
          <w:lang w:val="pl-PL"/>
        </w:rPr>
        <w:t>īty ādi | sarvaiḥ sādhanair hīnas tyakto’pi jano yadyapi gaurāṅge’rpita-bhāvo bhavati, sa sarvārthaiḥ samasta-phalaiḥ paripūrṇaḥ | yad vā, sarvebhyaś caturvargādibhyo’rthaḥ puruṣārtha-śiromaṇir nigūḍha-premās tena paripūrṇa eva sa ity arthaḥ | gaurāṅge kiṁ-bhūte ?</w:t>
      </w:r>
      <w:r>
        <w:rPr>
          <w:noProof w:val="0"/>
          <w:cs/>
          <w:lang w:bidi="sa-IN"/>
        </w:rPr>
        <w:t xml:space="preserve"> paramāścarya-vaibhave </w:t>
      </w:r>
      <w:r w:rsidRPr="00B12F1B">
        <w:rPr>
          <w:lang w:val="pl-PL"/>
        </w:rPr>
        <w:t>sarvotkṛṣṭaṁ camatkāra-kāri-vaibhava</w:t>
      </w:r>
      <w:r>
        <w:rPr>
          <w:lang w:val="pl-PL"/>
        </w:rPr>
        <w:t>m a</w:t>
      </w:r>
      <w:r w:rsidRPr="00B12F1B">
        <w:rPr>
          <w:lang w:val="pl-PL"/>
        </w:rPr>
        <w:t xml:space="preserve">iśvaryaṁ yasya tasmin </w:t>
      </w:r>
      <w:r>
        <w:rPr>
          <w:noProof w:val="0"/>
          <w:cs/>
          <w:lang w:bidi="sa-IN"/>
        </w:rPr>
        <w:t>|</w:t>
      </w:r>
      <w:r w:rsidRPr="00B12F1B">
        <w:rPr>
          <w:lang w:val="pl-PL"/>
        </w:rPr>
        <w:t xml:space="preserve"> sarvārtha-pūrṇatvena mahimā vyañjitaḥ </w:t>
      </w:r>
      <w:r>
        <w:rPr>
          <w:noProof w:val="0"/>
          <w:cs/>
          <w:lang w:bidi="sa-IN"/>
        </w:rPr>
        <w:t>||30|| (131)</w:t>
      </w:r>
    </w:p>
    <w:p w:rsidR="00532CB3" w:rsidRPr="00B12F1B" w:rsidRDefault="00532CB3">
      <w:pPr>
        <w:rPr>
          <w:lang w:val="pl-PL"/>
        </w:rPr>
      </w:pPr>
    </w:p>
    <w:p w:rsidR="00532CB3" w:rsidRPr="00B12F1B" w:rsidRDefault="00532CB3" w:rsidP="000E7D2D">
      <w:pPr>
        <w:jc w:val="center"/>
        <w:rPr>
          <w:lang w:val="pl-PL"/>
        </w:rPr>
      </w:pPr>
      <w:r w:rsidRPr="00B12F1B">
        <w:rPr>
          <w:lang w:val="pl-PL"/>
        </w:rPr>
        <w:t>sādhanādi-vihīno’pi gaurāṅge’rpita-mānasaḥ |</w:t>
      </w:r>
    </w:p>
    <w:p w:rsidR="00532CB3" w:rsidRPr="00B12F1B" w:rsidRDefault="00532CB3" w:rsidP="000E7D2D">
      <w:pPr>
        <w:jc w:val="center"/>
        <w:rPr>
          <w:lang w:val="pl-PL"/>
        </w:rPr>
      </w:pPr>
      <w:r w:rsidRPr="00B12F1B">
        <w:rPr>
          <w:lang w:val="pl-PL"/>
        </w:rPr>
        <w:t>puruṣārtha-śiro-ratna-prema-pūrṇaḥ sa eva hi ||30||</w:t>
      </w:r>
    </w:p>
    <w:p w:rsidR="00532CB3" w:rsidRPr="00B12F1B" w:rsidRDefault="00532CB3" w:rsidP="000E7D2D">
      <w:pPr>
        <w:jc w:val="center"/>
        <w:rPr>
          <w:lang w:val="pl-PL"/>
        </w:rPr>
      </w:pPr>
    </w:p>
    <w:p w:rsidR="00532CB3" w:rsidRPr="00B12F1B" w:rsidRDefault="00532CB3" w:rsidP="003F233C">
      <w:pPr>
        <w:jc w:val="center"/>
        <w:rPr>
          <w:lang w:val="pl-PL"/>
        </w:rPr>
      </w:pPr>
      <w:r w:rsidRPr="00B12F1B">
        <w:rPr>
          <w:lang w:val="pl-PL"/>
        </w:rPr>
        <w:t xml:space="preserve"> </w:t>
      </w:r>
      <w:r>
        <w:rPr>
          <w:lang w:val="pl-PL"/>
        </w:rPr>
        <w:t>—o)0(o—</w:t>
      </w:r>
    </w:p>
    <w:p w:rsidR="00532CB3" w:rsidRPr="00B12F1B" w:rsidRDefault="00532CB3" w:rsidP="003F233C">
      <w:pPr>
        <w:rPr>
          <w:lang w:val="pl-PL"/>
        </w:rPr>
      </w:pPr>
    </w:p>
    <w:p w:rsidR="00532CB3" w:rsidRPr="00B12F1B" w:rsidRDefault="00532CB3" w:rsidP="003F233C">
      <w:pPr>
        <w:jc w:val="center"/>
        <w:rPr>
          <w:lang w:val="pl-PL"/>
        </w:rPr>
      </w:pPr>
      <w:r w:rsidRPr="00B12F1B">
        <w:rPr>
          <w:lang w:val="pl-PL"/>
        </w:rPr>
        <w:t>(5)</w:t>
      </w:r>
    </w:p>
    <w:p w:rsidR="00532CB3" w:rsidRDefault="00532CB3">
      <w:pPr>
        <w:pStyle w:val="Heading3"/>
        <w:rPr>
          <w:rFonts w:cs="Balaram"/>
          <w:noProof w:val="0"/>
          <w:cs/>
          <w:lang w:bidi="sa-IN"/>
        </w:rPr>
      </w:pPr>
      <w:r>
        <w:rPr>
          <w:rFonts w:cs="Balaram"/>
          <w:noProof w:val="0"/>
          <w:cs/>
          <w:lang w:bidi="sa-IN"/>
        </w:rPr>
        <w:t>pañcamaḥ pravāhaḥ</w:t>
      </w:r>
    </w:p>
    <w:p w:rsidR="00532CB3" w:rsidRDefault="00532CB3">
      <w:pPr>
        <w:pStyle w:val="Heading2"/>
        <w:rPr>
          <w:rFonts w:cs="Balaram"/>
          <w:iCs w:val="0"/>
          <w:noProof w:val="0"/>
          <w:szCs w:val="32"/>
          <w:cs/>
          <w:lang w:bidi="sa-IN"/>
        </w:rPr>
      </w:pPr>
      <w:r>
        <w:rPr>
          <w:rFonts w:cs="Balaram"/>
          <w:iCs w:val="0"/>
          <w:noProof w:val="0"/>
          <w:szCs w:val="32"/>
          <w:cs/>
          <w:lang w:bidi="sa-IN"/>
        </w:rPr>
        <w:t>śrī-caitanyābhakta-nindā</w:t>
      </w:r>
    </w:p>
    <w:p w:rsidR="00532CB3" w:rsidRDefault="00532CB3">
      <w:pPr>
        <w:rPr>
          <w:noProof w:val="0"/>
          <w:cs/>
          <w:lang w:bidi="sa-IN"/>
        </w:rPr>
      </w:pPr>
    </w:p>
    <w:p w:rsidR="00532CB3" w:rsidRDefault="00532CB3" w:rsidP="003F233C">
      <w:pPr>
        <w:pStyle w:val="Versequote0"/>
      </w:pPr>
      <w:r>
        <w:t>apy agaṇya-mahā-puṇyam ananya-śaraṇaṁ hareḥ |</w:t>
      </w:r>
    </w:p>
    <w:p w:rsidR="00532CB3" w:rsidRDefault="00532CB3" w:rsidP="003F233C">
      <w:pPr>
        <w:pStyle w:val="Versequote0"/>
      </w:pPr>
      <w:r>
        <w:t>anupāsita-caitanyam adhanyaṁ manyate matiḥ ||</w:t>
      </w:r>
    </w:p>
    <w:p w:rsidR="00532CB3" w:rsidRDefault="00532CB3">
      <w:pPr>
        <w:rPr>
          <w:lang w:val="en-US"/>
        </w:rPr>
      </w:pPr>
    </w:p>
    <w:p w:rsidR="00532CB3" w:rsidRDefault="00532CB3">
      <w:pPr>
        <w:rPr>
          <w:lang w:val="en-US"/>
        </w:rPr>
      </w:pPr>
      <w:r>
        <w:rPr>
          <w:lang w:val="en-US"/>
        </w:rPr>
        <w:t>śrī-kṛṣṇa-caitanya-dveṣi-saṅga-tyagārthaṁ tad-abhaktān api nindati pañcadaśabhiḥ | atha caitanyābhakta-nindeti loka-pravṛtty-arthatvenātra nindā na tu khalatvena | parama-kāruṇya-paropakṛti-śīlānāṁ tādṛśāṁ mahatāṁ para-nindakatvābhāvāt | atra prathamaṁ tad-anupāsakasya nindāṁ vyañjayati—</w:t>
      </w:r>
      <w:r>
        <w:rPr>
          <w:noProof w:val="0"/>
          <w:cs/>
          <w:lang w:bidi="sa-IN"/>
        </w:rPr>
        <w:t>apy agaṇya-mahā-puṇya</w:t>
      </w:r>
      <w:r>
        <w:rPr>
          <w:noProof w:val="0"/>
          <w:lang w:bidi="sa-IN"/>
        </w:rPr>
        <w:t>m i</w:t>
      </w:r>
      <w:r>
        <w:rPr>
          <w:lang w:val="en-US"/>
        </w:rPr>
        <w:t>ty ādi | nopāsitaḥ śrī-kṛṣṇa-caitanya-candro yena taṁ janaṁ dhanyaṁ matir na manyate | vicāra-janya-yathārtha-nirdhāraṇaṁ matiḥ sā tu taṁ janaṁ dhanyaṁ na manyate | tam a</w:t>
      </w:r>
      <w:r>
        <w:rPr>
          <w:noProof w:val="0"/>
          <w:cs/>
          <w:lang w:bidi="sa-IN"/>
        </w:rPr>
        <w:t>nanya-śaraṇaṁ hareḥ |</w:t>
      </w:r>
      <w:r>
        <w:rPr>
          <w:lang w:val="en-US"/>
        </w:rPr>
        <w:t xml:space="preserve"> kimbhūtam ? apy agaṇya-mahā-puṇyam iti gaṇanātiriktāni mahā-puṇyāni yasya tam api | punaḥ kimbhūtam ? nāsti harer ekānti-bhaktasyāpi dhanyatāṁ na manyate, kim uta apy agaṇya-guṇasya janasya kā kathā ? dhanaṁ tāvat pañcama-puruṣārthaḥ premā dhanam arhati iti dhanyas tam | śrī-kṛṣṇa-caitanyopāsanāṁ vinā prema-dhanaṁ na labhyate tasya kali-kālopāsyatvāt | upāsyatvaṁ ca—</w:t>
      </w:r>
      <w:r w:rsidRPr="00B20576">
        <w:rPr>
          <w:color w:val="0000FF"/>
          <w:lang w:val="en-US"/>
        </w:rPr>
        <w:t xml:space="preserve">nānā-tantra-vidhānena kalāv api </w:t>
      </w:r>
      <w:r>
        <w:rPr>
          <w:color w:val="0000FF"/>
          <w:lang w:val="en-US"/>
        </w:rPr>
        <w:t>tathā</w:t>
      </w:r>
      <w:r w:rsidRPr="00B20576">
        <w:rPr>
          <w:color w:val="0000FF"/>
          <w:lang w:val="en-US"/>
        </w:rPr>
        <w:t xml:space="preserve"> śṛṇu</w:t>
      </w:r>
      <w:r>
        <w:rPr>
          <w:color w:val="0000FF"/>
          <w:lang w:val="en-US"/>
        </w:rPr>
        <w:t xml:space="preserve"> </w:t>
      </w:r>
      <w:r>
        <w:rPr>
          <w:lang w:val="en-US"/>
        </w:rPr>
        <w:t>[bhā.pu. 11.5.31] ity-ādi-prayogāt | āgamādiṣu krama-dīpikādau gaura-gopālasya sadhyāna-caturakṣara-mantraḥ prakāśito’sti | māra-puṭita-kṛṣṇeti evaṁ gaurahari-gaurāṅga-vigraha-śrī-kṛṣṇa-caitanyety ādīni kāma-lajjādi-caturthy-antā svāhāntā namo’ntā vā dvitīyāyuktāhaṁ prapadye ity uktaṁ vā mantrā grahaṇīyāś ceti dhvanitam |</w:t>
      </w:r>
      <w:r>
        <w:rPr>
          <w:noProof w:val="0"/>
          <w:cs/>
          <w:lang w:bidi="sa-IN"/>
        </w:rPr>
        <w:t>|31|| (26)</w:t>
      </w:r>
    </w:p>
    <w:p w:rsidR="00532CB3" w:rsidRDefault="00532CB3">
      <w:pPr>
        <w:rPr>
          <w:lang w:val="en-US" w:bidi="sa-IN"/>
        </w:rPr>
      </w:pPr>
    </w:p>
    <w:p w:rsidR="00532CB3" w:rsidRDefault="00532CB3" w:rsidP="00B20576">
      <w:pPr>
        <w:jc w:val="center"/>
        <w:rPr>
          <w:lang w:val="en-US" w:bidi="sa-IN"/>
        </w:rPr>
      </w:pPr>
      <w:r>
        <w:rPr>
          <w:lang w:val="en-US" w:bidi="sa-IN"/>
        </w:rPr>
        <w:t>caitanyopāsanaṁ yasya kalau nāsti kadācana |</w:t>
      </w:r>
    </w:p>
    <w:p w:rsidR="00532CB3" w:rsidRPr="00B20576" w:rsidRDefault="00532CB3" w:rsidP="00B20576">
      <w:pPr>
        <w:jc w:val="center"/>
        <w:rPr>
          <w:lang w:val="en-US" w:bidi="sa-IN"/>
        </w:rPr>
      </w:pPr>
      <w:r>
        <w:rPr>
          <w:lang w:val="en-US" w:bidi="sa-IN"/>
        </w:rPr>
        <w:t>ananya-hari-bhakto’pi sa dhanyo manyate na hi ||31||</w:t>
      </w:r>
    </w:p>
    <w:p w:rsidR="00532CB3" w:rsidRDefault="00532CB3">
      <w:pPr>
        <w:rPr>
          <w:color w:val="0000FF"/>
          <w:lang w:val="en-US"/>
        </w:rPr>
      </w:pPr>
    </w:p>
    <w:p w:rsidR="00532CB3" w:rsidRPr="00B20576" w:rsidRDefault="00532CB3" w:rsidP="00C959AD">
      <w:pPr>
        <w:jc w:val="center"/>
        <w:rPr>
          <w:lang w:val="en-US"/>
        </w:rPr>
      </w:pPr>
      <w:r w:rsidRPr="00B20576">
        <w:rPr>
          <w:lang w:val="en-US"/>
        </w:rPr>
        <w:t xml:space="preserve"> </w:t>
      </w:r>
      <w:r>
        <w:rPr>
          <w:lang w:val="en-US"/>
        </w:rPr>
        <w:t>—o)0(o—</w:t>
      </w:r>
    </w:p>
    <w:p w:rsidR="00532CB3" w:rsidRPr="00B20576" w:rsidRDefault="00532CB3" w:rsidP="00C959AD">
      <w:pPr>
        <w:rPr>
          <w:lang w:val="en-US"/>
        </w:rPr>
      </w:pPr>
    </w:p>
    <w:p w:rsidR="00532CB3" w:rsidRDefault="00532CB3" w:rsidP="00C959AD">
      <w:pPr>
        <w:jc w:val="center"/>
        <w:rPr>
          <w:lang w:val="en-US"/>
        </w:rPr>
      </w:pPr>
      <w:r>
        <w:rPr>
          <w:lang w:val="en-US"/>
        </w:rPr>
        <w:t>[32]</w:t>
      </w:r>
    </w:p>
    <w:p w:rsidR="00532CB3" w:rsidRPr="00C959AD" w:rsidRDefault="00532CB3" w:rsidP="00C959AD">
      <w:pPr>
        <w:jc w:val="center"/>
        <w:rPr>
          <w:lang w:val="en-US"/>
        </w:rPr>
      </w:pPr>
    </w:p>
    <w:p w:rsidR="00532CB3" w:rsidRDefault="00532CB3" w:rsidP="00C959AD">
      <w:pPr>
        <w:pStyle w:val="Versequote0"/>
      </w:pPr>
      <w:r>
        <w:t>dhig astu brahmāhaṁ vadana-pariphullān jaḍa-matīn</w:t>
      </w:r>
    </w:p>
    <w:p w:rsidR="00532CB3" w:rsidRDefault="00532CB3" w:rsidP="00C959AD">
      <w:pPr>
        <w:pStyle w:val="Versequote0"/>
      </w:pPr>
      <w:r>
        <w:t>kriyāsaktān dhig dhig vikaṭa-tapaso dhik ca yaminaḥ |</w:t>
      </w:r>
    </w:p>
    <w:p w:rsidR="00532CB3" w:rsidRDefault="00532CB3" w:rsidP="00C959AD">
      <w:pPr>
        <w:pStyle w:val="Versequote0"/>
      </w:pPr>
      <w:r>
        <w:t>kim etān śocāmo viṣaya-rasa-mattān nara-paśūn</w:t>
      </w:r>
    </w:p>
    <w:p w:rsidR="00532CB3" w:rsidRDefault="00532CB3" w:rsidP="00C959AD">
      <w:pPr>
        <w:pStyle w:val="Versequote0"/>
      </w:pPr>
      <w:r>
        <w:t>na keṣāṁcil leśo’py ahaha milito gaura-madhunaḥ ||</w:t>
      </w:r>
    </w:p>
    <w:p w:rsidR="00532CB3" w:rsidRDefault="00532CB3">
      <w:pPr>
        <w:rPr>
          <w:lang w:val="en-US"/>
        </w:rPr>
      </w:pPr>
    </w:p>
    <w:p w:rsidR="00532CB3" w:rsidRDefault="00532CB3" w:rsidP="00D321F3">
      <w:pPr>
        <w:rPr>
          <w:noProof w:val="0"/>
          <w:cs/>
          <w:lang w:bidi="sa-IN"/>
        </w:rPr>
      </w:pPr>
      <w:r>
        <w:rPr>
          <w:lang w:val="en-US"/>
        </w:rPr>
        <w:t>śrī</w:t>
      </w:r>
      <w:r w:rsidRPr="00C959AD">
        <w:rPr>
          <w:lang w:val="en-US"/>
        </w:rPr>
        <w:t>-caitanya-pada-kamala-madhu-leśa-rahitān nirbheda-</w:t>
      </w:r>
      <w:r>
        <w:rPr>
          <w:lang w:val="en-US"/>
        </w:rPr>
        <w:t>brahma</w:t>
      </w:r>
      <w:r w:rsidRPr="00C959AD">
        <w:rPr>
          <w:lang w:val="en-US"/>
        </w:rPr>
        <w:t>-jñān</w:t>
      </w:r>
      <w:r>
        <w:rPr>
          <w:lang w:val="en-US"/>
        </w:rPr>
        <w:t>i-karmi-vikaṭa-tāpasādīn dhikkāra-pūrvakaṁ nindati—</w:t>
      </w:r>
      <w:r>
        <w:rPr>
          <w:noProof w:val="0"/>
          <w:cs/>
          <w:lang w:bidi="sa-IN"/>
        </w:rPr>
        <w:t>dhig astu brahmāha</w:t>
      </w:r>
      <w:r>
        <w:rPr>
          <w:noProof w:val="0"/>
          <w:lang w:bidi="sa-IN"/>
        </w:rPr>
        <w:t>m i</w:t>
      </w:r>
      <w:r>
        <w:rPr>
          <w:lang w:val="en-US"/>
        </w:rPr>
        <w:t xml:space="preserve">ty ādi | </w:t>
      </w:r>
      <w:r>
        <w:rPr>
          <w:noProof w:val="0"/>
          <w:cs/>
          <w:lang w:bidi="sa-IN"/>
        </w:rPr>
        <w:t>brahm</w:t>
      </w:r>
      <w:r>
        <w:rPr>
          <w:lang w:val="en-US"/>
        </w:rPr>
        <w:t>aiv</w:t>
      </w:r>
      <w:r>
        <w:rPr>
          <w:noProof w:val="0"/>
          <w:cs/>
          <w:lang w:bidi="sa-IN"/>
        </w:rPr>
        <w:t>āha</w:t>
      </w:r>
      <w:r>
        <w:rPr>
          <w:noProof w:val="0"/>
          <w:lang w:bidi="sa-IN"/>
        </w:rPr>
        <w:t>m i</w:t>
      </w:r>
      <w:r>
        <w:rPr>
          <w:lang w:val="en-US"/>
        </w:rPr>
        <w:t xml:space="preserve">ti śabdoccāraṇa-mātreṇaiva, na tu tat tvam asīti mahā-vākya-yathārtha-tattva-jñānena vadanāni phullāni yeṣāṁ tān dhik-kriyā nitya-naimittika-karmāṇi teṣu vā saktān tad-āgraha-yuktān, ata eva </w:t>
      </w:r>
      <w:r>
        <w:rPr>
          <w:noProof w:val="0"/>
          <w:cs/>
          <w:lang w:bidi="sa-IN"/>
        </w:rPr>
        <w:t>jaḍa-matīn</w:t>
      </w:r>
      <w:r>
        <w:rPr>
          <w:lang w:val="en-US"/>
        </w:rPr>
        <w:t xml:space="preserve"> jaḍā yathārtha-paramārthānusandhāne viveka-śūnyā atha ca prākṛta-māyika-naśvara-sukha-leśānusandhāna-liptā matir buddhir yeṣāṁ tān dhik | </w:t>
      </w:r>
      <w:r>
        <w:rPr>
          <w:noProof w:val="0"/>
          <w:cs/>
          <w:lang w:bidi="sa-IN"/>
        </w:rPr>
        <w:t>vikaṭa</w:t>
      </w:r>
      <w:r>
        <w:rPr>
          <w:lang w:val="en-US"/>
        </w:rPr>
        <w:t xml:space="preserve">ṁ nidāghe tapana-jvalana-tāpa-sahiṣṇutvena prāvṛṣi nirantara-vṛṣṭi-dhārā-sahanatvena hemantādau jala-magnatvena nakha-śmaśrū-keśa-dhāritvenābhoojanāntaratvena malāpakarṣaṇa-rahitatvena ca ghoraṁ tapaḥ kleśa-sahana-japa-dhyānādi yeṣāṁ tān </w:t>
      </w:r>
      <w:r>
        <w:rPr>
          <w:noProof w:val="0"/>
          <w:cs/>
          <w:lang w:bidi="sa-IN"/>
        </w:rPr>
        <w:t xml:space="preserve">dhik </w:t>
      </w:r>
      <w:r>
        <w:rPr>
          <w:lang w:val="en-US"/>
        </w:rPr>
        <w:t xml:space="preserve">| </w:t>
      </w:r>
      <w:r>
        <w:rPr>
          <w:noProof w:val="0"/>
          <w:cs/>
          <w:lang w:bidi="sa-IN"/>
        </w:rPr>
        <w:t>yamin</w:t>
      </w:r>
      <w:r>
        <w:rPr>
          <w:lang w:val="en-US"/>
        </w:rPr>
        <w:t xml:space="preserve">o vaśīkkṛta-sarva-viṣayendriyān dhik yataḥ uktānāṁ keṣāṁcid api gaura-pada-kamala-makarandasya ca leśo’pi na militaḥ | ahaha khede kim etān narākāra-paśūn śocāmaḥ, yataḥ viṣaya-rasena bhagavat-sambandha-rahita-viṣaya-bhogena mada-garvitān | yathā grāmya-paśava āhārādikaṁ kurvanti tathā te’pi ko viśeṣaḥ | gaura-padāśrayaṁ vinā jñānādikaṁ sarvaṁ vṛthaiveti nindā </w:t>
      </w:r>
      <w:r>
        <w:rPr>
          <w:noProof w:val="0"/>
          <w:cs/>
          <w:lang w:bidi="sa-IN"/>
        </w:rPr>
        <w:t>||32|| (8)</w:t>
      </w:r>
    </w:p>
    <w:p w:rsidR="00532CB3" w:rsidRDefault="00532CB3" w:rsidP="00C959AD">
      <w:pPr>
        <w:rPr>
          <w:lang w:val="en-US" w:bidi="sa-IN"/>
        </w:rPr>
      </w:pPr>
    </w:p>
    <w:p w:rsidR="00532CB3" w:rsidRDefault="00532CB3" w:rsidP="00D321F3">
      <w:pPr>
        <w:jc w:val="center"/>
        <w:rPr>
          <w:lang w:val="en-US"/>
        </w:rPr>
      </w:pPr>
      <w:r>
        <w:rPr>
          <w:lang w:val="en-US"/>
        </w:rPr>
        <w:t>jñāna-karma-tapo-yoga-yamino bhoginaś ca ye |</w:t>
      </w:r>
    </w:p>
    <w:p w:rsidR="00532CB3" w:rsidRDefault="00532CB3" w:rsidP="00D321F3">
      <w:pPr>
        <w:jc w:val="center"/>
        <w:rPr>
          <w:lang w:val="en-US"/>
        </w:rPr>
      </w:pPr>
      <w:r>
        <w:rPr>
          <w:lang w:val="en-US"/>
        </w:rPr>
        <w:t>tān dhig gaura-padāmbhoja-madhu-leśa-vivarjitān ||32||</w:t>
      </w:r>
    </w:p>
    <w:p w:rsidR="00532CB3" w:rsidRDefault="00532CB3" w:rsidP="00C959AD">
      <w:pPr>
        <w:rPr>
          <w:lang w:val="en-US"/>
        </w:rPr>
      </w:pPr>
    </w:p>
    <w:p w:rsidR="00532CB3" w:rsidRDefault="00532CB3" w:rsidP="00D321F3">
      <w:pPr>
        <w:jc w:val="center"/>
        <w:rPr>
          <w:lang w:val="en-US"/>
        </w:rPr>
      </w:pPr>
      <w:r>
        <w:rPr>
          <w:lang w:val="en-US"/>
        </w:rPr>
        <w:t xml:space="preserve"> —o)0(o—</w:t>
      </w:r>
    </w:p>
    <w:p w:rsidR="00532CB3" w:rsidRDefault="00532CB3" w:rsidP="00D321F3">
      <w:pPr>
        <w:rPr>
          <w:lang w:val="en-US"/>
        </w:rPr>
      </w:pPr>
    </w:p>
    <w:p w:rsidR="00532CB3" w:rsidRPr="00D321F3" w:rsidRDefault="00532CB3" w:rsidP="00D321F3">
      <w:pPr>
        <w:jc w:val="center"/>
        <w:rPr>
          <w:lang w:val="en-US" w:bidi="sa-IN"/>
        </w:rPr>
      </w:pPr>
      <w:r>
        <w:rPr>
          <w:lang w:val="en-US"/>
        </w:rPr>
        <w:t>[33]</w:t>
      </w:r>
    </w:p>
    <w:p w:rsidR="00532CB3" w:rsidRDefault="00532CB3">
      <w:pPr>
        <w:rPr>
          <w:noProof w:val="0"/>
          <w:cs/>
          <w:lang w:bidi="sa-IN"/>
        </w:rPr>
      </w:pPr>
    </w:p>
    <w:p w:rsidR="00532CB3" w:rsidRDefault="00532CB3" w:rsidP="00D321F3">
      <w:pPr>
        <w:pStyle w:val="Versequote0"/>
      </w:pPr>
      <w:r>
        <w:t>pāṣāṇaḥ parisiñcito</w:t>
      </w:r>
      <w:r>
        <w:rPr>
          <w:rStyle w:val="FootnoteReference"/>
          <w:rFonts w:cs="Balaram"/>
        </w:rPr>
        <w:footnoteReference w:id="6"/>
      </w:r>
      <w:r>
        <w:t>’mṛta-rasair naivāṅkuraḥ sambhavet</w:t>
      </w:r>
    </w:p>
    <w:p w:rsidR="00532CB3" w:rsidRDefault="00532CB3" w:rsidP="00D321F3">
      <w:pPr>
        <w:pStyle w:val="Versequote0"/>
      </w:pPr>
      <w:r>
        <w:t>lāṅgūlaṁ saramāpater vivṛṇataḥ syād asya naivārjavam |</w:t>
      </w:r>
    </w:p>
    <w:p w:rsidR="00532CB3" w:rsidRDefault="00532CB3" w:rsidP="00D321F3">
      <w:pPr>
        <w:pStyle w:val="Versequote0"/>
      </w:pPr>
      <w:r>
        <w:t>hastāv unnayatā budhāḥ katham aho dhāryaṁ vidhor maṇḍalaṁ</w:t>
      </w:r>
    </w:p>
    <w:p w:rsidR="00532CB3" w:rsidRDefault="00532CB3" w:rsidP="00D321F3">
      <w:pPr>
        <w:pStyle w:val="Versequote0"/>
      </w:pPr>
      <w:r>
        <w:t>sarvaṁ sādhanam astu gaura-karuṇābhāve na bhāvotsavaḥ ||</w:t>
      </w:r>
    </w:p>
    <w:p w:rsidR="00532CB3" w:rsidRDefault="00532CB3">
      <w:pPr>
        <w:rPr>
          <w:lang w:val="en-US"/>
        </w:rPr>
      </w:pPr>
    </w:p>
    <w:p w:rsidR="00532CB3" w:rsidRPr="00A57DE1" w:rsidRDefault="00532CB3">
      <w:pPr>
        <w:rPr>
          <w:lang w:val="en-US"/>
        </w:rPr>
      </w:pPr>
      <w:r>
        <w:rPr>
          <w:noProof w:val="0"/>
          <w:cs/>
          <w:lang w:bidi="sa-IN"/>
        </w:rPr>
        <w:t>gaura-</w:t>
      </w:r>
      <w:r>
        <w:rPr>
          <w:lang w:val="en-US"/>
        </w:rPr>
        <w:t xml:space="preserve">hari-karuṇā-kaṭākṣaṁ vinā sarvaṁ sādhanaṁ vṛthaiveti sa-dṛṣṭāntaṁ prakaṭayya tad-anāśritānāṁ nindāṁ vyañjayati—pāṣāṇaṁ parisiñcitety ādi | he budhāḥ ! yadyapi sarvaṁ sampūrṇaṁ </w:t>
      </w:r>
      <w:r>
        <w:rPr>
          <w:noProof w:val="0"/>
          <w:cs/>
          <w:lang w:bidi="sa-IN"/>
        </w:rPr>
        <w:t>sādhana</w:t>
      </w:r>
      <w:r>
        <w:rPr>
          <w:noProof w:val="0"/>
          <w:lang w:bidi="sa-IN"/>
        </w:rPr>
        <w:t>m a</w:t>
      </w:r>
      <w:r>
        <w:rPr>
          <w:noProof w:val="0"/>
          <w:cs/>
          <w:lang w:bidi="sa-IN"/>
        </w:rPr>
        <w:t xml:space="preserve">stu </w:t>
      </w:r>
      <w:r>
        <w:rPr>
          <w:lang w:val="en-US"/>
        </w:rPr>
        <w:t xml:space="preserve">tathāpi </w:t>
      </w:r>
      <w:r>
        <w:rPr>
          <w:noProof w:val="0"/>
          <w:cs/>
          <w:lang w:bidi="sa-IN"/>
        </w:rPr>
        <w:t>gaur</w:t>
      </w:r>
      <w:r>
        <w:rPr>
          <w:lang w:val="en-US"/>
        </w:rPr>
        <w:t xml:space="preserve">asya </w:t>
      </w:r>
      <w:r>
        <w:rPr>
          <w:noProof w:val="0"/>
          <w:cs/>
          <w:lang w:bidi="sa-IN"/>
        </w:rPr>
        <w:t>karuṇā</w:t>
      </w:r>
      <w:r>
        <w:rPr>
          <w:lang w:val="en-US"/>
        </w:rPr>
        <w:t>yā a</w:t>
      </w:r>
      <w:r>
        <w:rPr>
          <w:noProof w:val="0"/>
          <w:cs/>
          <w:lang w:bidi="sa-IN"/>
        </w:rPr>
        <w:t xml:space="preserve">bhāve </w:t>
      </w:r>
      <w:r>
        <w:rPr>
          <w:lang w:val="en-US"/>
        </w:rPr>
        <w:t xml:space="preserve">vidyamānatve sati svayaṁ bhagavad-viṣayaka-rati-viśeṣotpannācāryānubhava-sukha-viśeṣa-sambhāvanāpi na syāt | tat sambhāvanābhaviṣyat dṛṣṭāntayati—sudhā-rasaiḥ pari bhṛśaṁ siñcitaḥ pāṣāṇo nāṅkuraḥ </w:t>
      </w:r>
      <w:r>
        <w:rPr>
          <w:noProof w:val="0"/>
          <w:cs/>
          <w:lang w:bidi="sa-IN"/>
        </w:rPr>
        <w:t>sambhavet</w:t>
      </w:r>
      <w:r>
        <w:rPr>
          <w:lang w:val="en-US"/>
        </w:rPr>
        <w:t xml:space="preserve"> | sudhā-siñcita-pāṣāṇasya yathā aṅkura-sambhāvanā na syāt, </w:t>
      </w:r>
      <w:r>
        <w:rPr>
          <w:noProof w:val="0"/>
          <w:cs/>
          <w:lang w:bidi="sa-IN"/>
        </w:rPr>
        <w:t>lāṅgūlaṁ vivṛṇataḥ saramāpate</w:t>
      </w:r>
      <w:r>
        <w:rPr>
          <w:lang w:val="en-US"/>
        </w:rPr>
        <w:t xml:space="preserve">ḥ kukkurasya lāṅgulasya </w:t>
      </w:r>
      <w:r>
        <w:rPr>
          <w:noProof w:val="0"/>
          <w:cs/>
          <w:lang w:bidi="sa-IN"/>
        </w:rPr>
        <w:t xml:space="preserve">ārjavaṁ </w:t>
      </w:r>
      <w:r>
        <w:rPr>
          <w:lang w:val="en-US"/>
        </w:rPr>
        <w:t xml:space="preserve">sāralyaṁ na </w:t>
      </w:r>
      <w:r>
        <w:rPr>
          <w:noProof w:val="0"/>
          <w:cs/>
          <w:lang w:bidi="sa-IN"/>
        </w:rPr>
        <w:t>syā</w:t>
      </w:r>
      <w:r>
        <w:rPr>
          <w:lang w:val="en-US"/>
        </w:rPr>
        <w:t xml:space="preserve">t | </w:t>
      </w:r>
      <w:r>
        <w:rPr>
          <w:noProof w:val="0"/>
          <w:cs/>
          <w:lang w:bidi="sa-IN"/>
        </w:rPr>
        <w:t xml:space="preserve">hastāv unnayatā </w:t>
      </w:r>
      <w:r>
        <w:rPr>
          <w:lang w:val="en-US"/>
        </w:rPr>
        <w:t xml:space="preserve">janena </w:t>
      </w:r>
      <w:r>
        <w:rPr>
          <w:noProof w:val="0"/>
          <w:cs/>
          <w:lang w:bidi="sa-IN"/>
        </w:rPr>
        <w:t>vidhor maṇḍalaṁ</w:t>
      </w:r>
      <w:r>
        <w:rPr>
          <w:lang w:val="en-US"/>
        </w:rPr>
        <w:t xml:space="preserve"> </w:t>
      </w:r>
      <w:r>
        <w:rPr>
          <w:noProof w:val="0"/>
          <w:cs/>
          <w:lang w:bidi="sa-IN"/>
        </w:rPr>
        <w:t>kathaṁ dhārya</w:t>
      </w:r>
      <w:r>
        <w:rPr>
          <w:noProof w:val="0"/>
          <w:lang w:bidi="sa-IN"/>
        </w:rPr>
        <w:t>m ?</w:t>
      </w:r>
      <w:r>
        <w:rPr>
          <w:lang w:val="en-US"/>
        </w:rPr>
        <w:t xml:space="preserve"> yathā hastābhyām unnatābhyāṁ </w:t>
      </w:r>
      <w:r>
        <w:rPr>
          <w:noProof w:val="0"/>
          <w:cs/>
          <w:lang w:bidi="sa-IN"/>
        </w:rPr>
        <w:t>vidhor maṇḍala-dhāraṇāsambhav</w:t>
      </w:r>
      <w:r>
        <w:rPr>
          <w:lang w:val="en-US"/>
        </w:rPr>
        <w:t>an</w:t>
      </w:r>
      <w:r>
        <w:rPr>
          <w:noProof w:val="0"/>
          <w:cs/>
          <w:lang w:bidi="sa-IN"/>
        </w:rPr>
        <w:t>ā</w:t>
      </w:r>
      <w:r>
        <w:rPr>
          <w:lang w:val="en-US"/>
        </w:rPr>
        <w:t xml:space="preserve"> tathā caitanya-karuṇāṁ vinā anya-sādhanaiḥ prema-sukhādi-samyag-bhāvanāpi na syāt | aṅkurārtha-pāṣāṇa-secana-śva-pucchārjavārtha-tat-prasāraṇa-candra-dhāraṇārtha-bāhu-prasāraṇa-vyāpāro yathā vṛthā bhavati, tathā śrī-kṛṣṇa-caitanya-padāśrayaṁ vinā anya-sādhanāni sarvāṇi vṛthaiva bhavantīti tad-anāśrita-nindā vyañjitā | hastāv unnayata iti pāṭhe sākṣepa-vidhy-arthaṁ loṭ madhyama-puruṣa-bahu-vacana-siddha-kriyā-padāni | tatra budhā iti sambodhanam arthaḥ sa eva | utpāṇinā kha-vidhu-sparśaḥ śunaḥ-puccha-rjutā yathā sikta-pāṣāṇāṅkurā kadā ca naiva sambhavet </w:t>
      </w:r>
      <w:r>
        <w:rPr>
          <w:noProof w:val="0"/>
          <w:cs/>
          <w:lang w:bidi="sa-IN"/>
        </w:rPr>
        <w:t>||33|| (10)</w:t>
      </w:r>
    </w:p>
    <w:p w:rsidR="00532CB3" w:rsidRDefault="00532CB3">
      <w:pPr>
        <w:rPr>
          <w:lang w:val="en-US" w:bidi="sa-IN"/>
        </w:rPr>
      </w:pPr>
    </w:p>
    <w:p w:rsidR="00532CB3" w:rsidRPr="005209E3" w:rsidRDefault="00532CB3" w:rsidP="00A57DE1">
      <w:pPr>
        <w:jc w:val="center"/>
        <w:rPr>
          <w:lang w:val="en-US" w:bidi="sa-IN"/>
        </w:rPr>
      </w:pPr>
      <w:r w:rsidRPr="005209E3">
        <w:rPr>
          <w:lang w:val="en-US" w:bidi="sa-IN"/>
        </w:rPr>
        <w:t>yathā śrī-kṛṣṇa-caitanya-karuṇā</w:t>
      </w:r>
      <w:r>
        <w:rPr>
          <w:lang w:val="en-US" w:bidi="sa-IN"/>
        </w:rPr>
        <w:t>m a</w:t>
      </w:r>
      <w:r w:rsidRPr="005209E3">
        <w:rPr>
          <w:lang w:val="en-US" w:bidi="sa-IN"/>
        </w:rPr>
        <w:t>ntareṇa vai |</w:t>
      </w:r>
    </w:p>
    <w:p w:rsidR="00532CB3" w:rsidRPr="005209E3" w:rsidRDefault="00532CB3" w:rsidP="00A57DE1">
      <w:pPr>
        <w:jc w:val="center"/>
        <w:rPr>
          <w:lang w:val="en-US" w:bidi="sa-IN"/>
        </w:rPr>
      </w:pPr>
      <w:r w:rsidRPr="005209E3">
        <w:rPr>
          <w:lang w:val="en-US" w:bidi="sa-IN"/>
        </w:rPr>
        <w:t>sarva-sādhana-sattve’pi bhāva-sambhāvanā na ca ||33||</w:t>
      </w:r>
    </w:p>
    <w:p w:rsidR="00532CB3" w:rsidRPr="005209E3" w:rsidRDefault="00532CB3" w:rsidP="00A57DE1">
      <w:pPr>
        <w:jc w:val="center"/>
        <w:rPr>
          <w:lang w:val="en-US" w:bidi="sa-IN"/>
        </w:rPr>
      </w:pPr>
    </w:p>
    <w:p w:rsidR="00532CB3" w:rsidRPr="00D321F3" w:rsidRDefault="00532CB3" w:rsidP="00D321F3">
      <w:pPr>
        <w:jc w:val="center"/>
        <w:rPr>
          <w:lang w:val="fr-CA"/>
        </w:rPr>
      </w:pPr>
      <w:r w:rsidRPr="005209E3">
        <w:rPr>
          <w:lang w:val="en-US"/>
        </w:rPr>
        <w:t xml:space="preserve"> </w:t>
      </w:r>
      <w:r>
        <w:rPr>
          <w:lang w:val="fr-CA"/>
        </w:rPr>
        <w:t>—o)0(o—</w:t>
      </w:r>
    </w:p>
    <w:p w:rsidR="00532CB3" w:rsidRDefault="00532CB3" w:rsidP="00D321F3">
      <w:pPr>
        <w:rPr>
          <w:lang w:val="fr-CA"/>
        </w:rPr>
      </w:pPr>
    </w:p>
    <w:p w:rsidR="00532CB3" w:rsidRDefault="00532CB3" w:rsidP="00A57DE1">
      <w:pPr>
        <w:jc w:val="center"/>
        <w:rPr>
          <w:lang w:val="fr-CA"/>
        </w:rPr>
      </w:pPr>
      <w:r>
        <w:rPr>
          <w:lang w:val="fr-CA"/>
        </w:rPr>
        <w:t>[34]</w:t>
      </w:r>
    </w:p>
    <w:p w:rsidR="00532CB3" w:rsidRPr="00D321F3" w:rsidRDefault="00532CB3" w:rsidP="00A57DE1">
      <w:pPr>
        <w:jc w:val="center"/>
        <w:rPr>
          <w:lang w:val="fr-CA"/>
        </w:rPr>
      </w:pPr>
    </w:p>
    <w:p w:rsidR="00532CB3" w:rsidRPr="005209E3" w:rsidRDefault="00532CB3" w:rsidP="00A57DE1">
      <w:pPr>
        <w:pStyle w:val="Versequote0"/>
        <w:rPr>
          <w:lang w:val="fr-CA"/>
        </w:rPr>
      </w:pPr>
      <w:r w:rsidRPr="005209E3">
        <w:rPr>
          <w:lang w:val="fr-CA"/>
        </w:rPr>
        <w:t>avatīrṇe gaura-candre vistīrṇe prema-sāgare |</w:t>
      </w:r>
    </w:p>
    <w:p w:rsidR="00532CB3" w:rsidRPr="005209E3" w:rsidRDefault="00532CB3" w:rsidP="00A57DE1">
      <w:pPr>
        <w:pStyle w:val="Versequote0"/>
        <w:rPr>
          <w:lang w:val="fr-CA"/>
        </w:rPr>
      </w:pPr>
      <w:r w:rsidRPr="005209E3">
        <w:rPr>
          <w:lang w:val="fr-CA"/>
        </w:rPr>
        <w:t>suprakāśita-ratnaughe yo dīno dīna eva saḥ ||</w:t>
      </w:r>
    </w:p>
    <w:p w:rsidR="00532CB3" w:rsidRPr="005209E3" w:rsidRDefault="00532CB3">
      <w:pPr>
        <w:rPr>
          <w:lang w:val="fr-CA"/>
        </w:rPr>
      </w:pPr>
    </w:p>
    <w:p w:rsidR="00532CB3" w:rsidRPr="005209E3" w:rsidRDefault="00532CB3" w:rsidP="00A57DE1">
      <w:pPr>
        <w:rPr>
          <w:lang w:val="fr-CA"/>
        </w:rPr>
      </w:pPr>
      <w:r>
        <w:rPr>
          <w:noProof w:val="0"/>
          <w:cs/>
          <w:lang w:bidi="sa-IN"/>
        </w:rPr>
        <w:t>suprakāśita</w:t>
      </w:r>
      <w:r w:rsidRPr="005209E3">
        <w:rPr>
          <w:lang w:val="fr-CA"/>
        </w:rPr>
        <w:t>-prema-ratna-samūhasya gaurasya padāmbujayor kṛtāśrayatvena prema-dhana-śūnya-janasya dāridryaṁ prakaṭayan nindāṁ vyañjayati—</w:t>
      </w:r>
      <w:r>
        <w:rPr>
          <w:noProof w:val="0"/>
          <w:cs/>
          <w:lang w:bidi="sa-IN"/>
        </w:rPr>
        <w:t xml:space="preserve">avatīrṇe gaura-candre </w:t>
      </w:r>
      <w:r w:rsidRPr="005209E3">
        <w:rPr>
          <w:lang w:val="fr-CA"/>
        </w:rPr>
        <w:t xml:space="preserve">ity ādi | gaura-hari-rūpe candre prakaṭībhūte sati yo dīnaḥ sa dīna eva syāt | dīnatātra mūḍhatā daridratā ca | kiṁ-bhūte </w:t>
      </w:r>
      <w:r>
        <w:rPr>
          <w:noProof w:val="0"/>
          <w:cs/>
          <w:lang w:bidi="sa-IN"/>
        </w:rPr>
        <w:t>vistīrṇ</w:t>
      </w:r>
      <w:r w:rsidRPr="005209E3">
        <w:rPr>
          <w:lang w:val="fr-CA"/>
        </w:rPr>
        <w:t>a-</w:t>
      </w:r>
      <w:r>
        <w:rPr>
          <w:noProof w:val="0"/>
          <w:cs/>
          <w:lang w:bidi="sa-IN"/>
        </w:rPr>
        <w:t>prema</w:t>
      </w:r>
      <w:r w:rsidRPr="005209E3">
        <w:rPr>
          <w:lang w:val="fr-CA"/>
        </w:rPr>
        <w:t>-rūpa</w:t>
      </w:r>
      <w:r>
        <w:rPr>
          <w:noProof w:val="0"/>
          <w:cs/>
          <w:lang w:bidi="sa-IN"/>
        </w:rPr>
        <w:t>-sāgar</w:t>
      </w:r>
      <w:r w:rsidRPr="005209E3">
        <w:rPr>
          <w:lang w:val="fr-CA"/>
        </w:rPr>
        <w:t xml:space="preserve">o ratnākaro yena tasmin | </w:t>
      </w:r>
    </w:p>
    <w:p w:rsidR="00532CB3" w:rsidRPr="005209E3" w:rsidRDefault="00532CB3" w:rsidP="00A57DE1">
      <w:pPr>
        <w:rPr>
          <w:lang w:val="fr-CA"/>
        </w:rPr>
      </w:pPr>
    </w:p>
    <w:p w:rsidR="00532CB3" w:rsidRPr="003F233C" w:rsidRDefault="00532CB3" w:rsidP="00A57DE1">
      <w:pPr>
        <w:rPr>
          <w:lang w:val="fr-CA"/>
        </w:rPr>
      </w:pPr>
      <w:r w:rsidRPr="003F233C">
        <w:rPr>
          <w:lang w:val="fr-CA"/>
        </w:rPr>
        <w:t>nanu udita-candra-vistṛta-ratnākaratvena kathaṁ daridratā-hānis tatrāha—suprakāśiteti | suṣṭhu yathā syāt tathā prakāśito ratna-rūpāṇāṁ śravaṇa-kīrtanādi-nava-vidha-bhaktīnām, kiṁ vānubhāva-sāttvika-vyabhicāri-bhāv, kiṁ vā, hare kṛṣṇa iti nāyāmogha-samūho yena tasmin | ko’pi ratnākara-nikaṭastha udita-candra-</w:t>
      </w:r>
      <w:r>
        <w:rPr>
          <w:noProof w:val="0"/>
          <w:cs/>
          <w:lang w:bidi="sa-IN"/>
        </w:rPr>
        <w:t>prakāśita-ratn</w:t>
      </w:r>
      <w:r w:rsidRPr="003F233C">
        <w:rPr>
          <w:lang w:val="fr-CA"/>
        </w:rPr>
        <w:t>ānā</w:t>
      </w:r>
      <w:r>
        <w:rPr>
          <w:lang w:val="fr-CA"/>
        </w:rPr>
        <w:t>m a</w:t>
      </w:r>
      <w:r w:rsidRPr="003F233C">
        <w:rPr>
          <w:lang w:val="fr-CA"/>
        </w:rPr>
        <w:t>paricityānyatra lauha-dalita-kalka-kaṇāny anu</w:t>
      </w:r>
      <w:r>
        <w:rPr>
          <w:lang w:val="fr-CA"/>
        </w:rPr>
        <w:t>s</w:t>
      </w:r>
      <w:r w:rsidRPr="003F233C">
        <w:rPr>
          <w:lang w:val="fr-CA"/>
        </w:rPr>
        <w:t>andhātu</w:t>
      </w:r>
      <w:r>
        <w:rPr>
          <w:lang w:val="fr-CA"/>
        </w:rPr>
        <w:t>m i</w:t>
      </w:r>
      <w:r w:rsidRPr="003F233C">
        <w:rPr>
          <w:lang w:val="fr-CA"/>
        </w:rPr>
        <w:t xml:space="preserve">cchati tasya yathā dāridryaṁ na yāti tathā pracārita-nija-prema-prakāśita-nānā-vidha-bhāvānubhāvādika-gaura-vidhu-pada-kamalān āśritasya mūḍhatā na yāti | ataḥ so’tīva-mūḍha iti nindā dhvanitā </w:t>
      </w:r>
      <w:r>
        <w:rPr>
          <w:noProof w:val="0"/>
          <w:cs/>
          <w:lang w:bidi="sa-IN"/>
        </w:rPr>
        <w:t>||34|| (19)</w:t>
      </w:r>
    </w:p>
    <w:p w:rsidR="00532CB3" w:rsidRPr="003F233C" w:rsidRDefault="00532CB3" w:rsidP="00A57DE1">
      <w:pPr>
        <w:rPr>
          <w:lang w:val="fr-CA" w:bidi="sa-IN"/>
        </w:rPr>
      </w:pPr>
    </w:p>
    <w:p w:rsidR="00532CB3" w:rsidRPr="00D27245" w:rsidRDefault="00532CB3" w:rsidP="00626858">
      <w:pPr>
        <w:jc w:val="center"/>
        <w:rPr>
          <w:lang w:val="fr-CA"/>
        </w:rPr>
      </w:pPr>
      <w:r w:rsidRPr="00D27245">
        <w:rPr>
          <w:lang w:val="fr-CA"/>
        </w:rPr>
        <w:t>ataḥ sva-prema-jaladhi-ratnaṁ nāma vitanvataḥ |</w:t>
      </w:r>
    </w:p>
    <w:p w:rsidR="00532CB3" w:rsidRPr="00D27245" w:rsidRDefault="00532CB3" w:rsidP="00626858">
      <w:pPr>
        <w:jc w:val="center"/>
        <w:rPr>
          <w:lang w:val="fr-CA"/>
        </w:rPr>
      </w:pPr>
      <w:r w:rsidRPr="00D27245">
        <w:rPr>
          <w:lang w:val="fr-CA"/>
        </w:rPr>
        <w:t>gaurendoḥ pāda-ratnaṁ yo nāśrito mūḍha eva saḥ ||34||</w:t>
      </w:r>
    </w:p>
    <w:p w:rsidR="00532CB3" w:rsidRPr="00D27245" w:rsidRDefault="00532CB3" w:rsidP="00A57DE1">
      <w:pPr>
        <w:rPr>
          <w:lang w:val="fr-CA"/>
        </w:rPr>
      </w:pPr>
    </w:p>
    <w:p w:rsidR="00532CB3" w:rsidRPr="00D27245" w:rsidRDefault="00532CB3" w:rsidP="00626858">
      <w:pPr>
        <w:jc w:val="center"/>
        <w:rPr>
          <w:lang w:val="fr-CA" w:bidi="sa-IN"/>
        </w:rPr>
      </w:pPr>
      <w:r w:rsidRPr="00D27245">
        <w:rPr>
          <w:lang w:val="fr-CA" w:bidi="sa-IN"/>
        </w:rPr>
        <w:t xml:space="preserve"> </w:t>
      </w:r>
      <w:r>
        <w:rPr>
          <w:lang w:val="fr-CA" w:bidi="sa-IN"/>
        </w:rPr>
        <w:t>—o)0(o—</w:t>
      </w:r>
    </w:p>
    <w:p w:rsidR="00532CB3" w:rsidRPr="00D27245" w:rsidRDefault="00532CB3" w:rsidP="00626858">
      <w:pPr>
        <w:rPr>
          <w:lang w:val="fr-CA" w:bidi="sa-IN"/>
        </w:rPr>
      </w:pPr>
    </w:p>
    <w:p w:rsidR="00532CB3" w:rsidRPr="00D27245" w:rsidRDefault="00532CB3" w:rsidP="00626858">
      <w:pPr>
        <w:jc w:val="center"/>
        <w:rPr>
          <w:lang w:val="fr-CA" w:bidi="sa-IN"/>
        </w:rPr>
      </w:pPr>
      <w:r w:rsidRPr="00D27245">
        <w:rPr>
          <w:lang w:val="fr-CA" w:bidi="sa-IN"/>
        </w:rPr>
        <w:t>[35]</w:t>
      </w:r>
    </w:p>
    <w:p w:rsidR="00532CB3" w:rsidRPr="00D27245" w:rsidRDefault="00532CB3" w:rsidP="00626858">
      <w:pPr>
        <w:jc w:val="center"/>
        <w:rPr>
          <w:lang w:val="fr-CA" w:bidi="sa-IN"/>
        </w:rPr>
      </w:pPr>
    </w:p>
    <w:p w:rsidR="00532CB3" w:rsidRPr="00D27245" w:rsidRDefault="00532CB3" w:rsidP="00626858">
      <w:pPr>
        <w:pStyle w:val="Versequote0"/>
        <w:rPr>
          <w:lang w:val="fr-CA"/>
        </w:rPr>
      </w:pPr>
      <w:r w:rsidRPr="00D27245">
        <w:rPr>
          <w:lang w:val="fr-CA"/>
        </w:rPr>
        <w:t>avatīrṇe gauracandre vistīrṇe prema-sāgare |</w:t>
      </w:r>
      <w:r w:rsidRPr="00D27245">
        <w:rPr>
          <w:lang w:val="fr-CA"/>
        </w:rPr>
        <w:br/>
        <w:t>ye na majjanti majjanti te mahānartha-sāgare ||</w:t>
      </w:r>
    </w:p>
    <w:p w:rsidR="00532CB3" w:rsidRPr="00D27245" w:rsidRDefault="00532CB3">
      <w:pPr>
        <w:rPr>
          <w:lang w:val="fr-CA"/>
        </w:rPr>
      </w:pPr>
    </w:p>
    <w:p w:rsidR="00532CB3" w:rsidRDefault="00532CB3" w:rsidP="00626858">
      <w:pPr>
        <w:rPr>
          <w:noProof w:val="0"/>
          <w:cs/>
          <w:lang w:bidi="sa-IN"/>
        </w:rPr>
      </w:pPr>
      <w:r w:rsidRPr="00D27245">
        <w:rPr>
          <w:lang w:val="fr-CA"/>
        </w:rPr>
        <w:t>gaura-padānāśritasya prema-dhanātyantābhāvāt dīnatāṁ prakaṭayyedānīṁ prema-sāgara-majjanābhāvāt anartha-sāgara-majjanatva</w:t>
      </w:r>
      <w:r>
        <w:rPr>
          <w:lang w:val="fr-CA"/>
        </w:rPr>
        <w:t>m u</w:t>
      </w:r>
      <w:r w:rsidRPr="00D27245">
        <w:rPr>
          <w:lang w:val="fr-CA"/>
        </w:rPr>
        <w:t xml:space="preserve">ddiśya nindāṁ vyañjayati </w:t>
      </w:r>
      <w:r>
        <w:rPr>
          <w:noProof w:val="0"/>
          <w:cs/>
          <w:lang w:bidi="sa-IN"/>
        </w:rPr>
        <w:t xml:space="preserve">avatīrṇe gauracandre </w:t>
      </w:r>
      <w:r w:rsidRPr="00D27245">
        <w:rPr>
          <w:lang w:val="fr-CA"/>
        </w:rPr>
        <w:t xml:space="preserve">ity ādi </w:t>
      </w:r>
      <w:r>
        <w:rPr>
          <w:noProof w:val="0"/>
          <w:cs/>
          <w:lang w:bidi="sa-IN"/>
        </w:rPr>
        <w:t>||35|| (135)</w:t>
      </w:r>
    </w:p>
    <w:p w:rsidR="00532CB3" w:rsidRPr="00D27245" w:rsidRDefault="00532CB3">
      <w:pPr>
        <w:rPr>
          <w:rFonts w:eastAsia="MS Minchofalt"/>
          <w:lang w:val="fr-CA" w:bidi="sa-IN"/>
        </w:rPr>
      </w:pPr>
    </w:p>
    <w:p w:rsidR="00532CB3" w:rsidRPr="00D27245" w:rsidRDefault="00532CB3" w:rsidP="00626858">
      <w:pPr>
        <w:jc w:val="center"/>
        <w:rPr>
          <w:rFonts w:eastAsia="MS Minchofalt"/>
          <w:lang w:val="fr-CA" w:bidi="sa-IN"/>
        </w:rPr>
      </w:pPr>
      <w:r w:rsidRPr="00D27245">
        <w:rPr>
          <w:rFonts w:eastAsia="MS Minchofalt"/>
          <w:lang w:val="fr-CA" w:bidi="sa-IN"/>
        </w:rPr>
        <w:t>gaura-pādānāśritasya premāmbhodhāv amajjana</w:t>
      </w:r>
      <w:r>
        <w:rPr>
          <w:rFonts w:eastAsia="MS Minchofalt"/>
          <w:lang w:val="fr-CA" w:bidi="sa-IN"/>
        </w:rPr>
        <w:t>m |</w:t>
      </w:r>
    </w:p>
    <w:p w:rsidR="00532CB3" w:rsidRPr="00D27245" w:rsidRDefault="00532CB3" w:rsidP="00626858">
      <w:pPr>
        <w:jc w:val="center"/>
        <w:rPr>
          <w:rFonts w:eastAsia="MS Minchofalt"/>
          <w:lang w:val="fr-CA" w:bidi="sa-IN"/>
        </w:rPr>
      </w:pPr>
      <w:r w:rsidRPr="00D27245">
        <w:rPr>
          <w:rFonts w:eastAsia="MS Minchofalt"/>
          <w:lang w:val="fr-CA" w:bidi="sa-IN"/>
        </w:rPr>
        <w:t>nindyatara-khara-kṣaran-mūtre nimajjanaṁ bhavati ||35||</w:t>
      </w:r>
    </w:p>
    <w:p w:rsidR="00532CB3" w:rsidRPr="00D27245" w:rsidRDefault="00532CB3" w:rsidP="00626858">
      <w:pPr>
        <w:jc w:val="center"/>
        <w:rPr>
          <w:rFonts w:eastAsia="MS Minchofalt"/>
          <w:lang w:val="fr-CA" w:bidi="sa-IN"/>
        </w:rPr>
      </w:pPr>
    </w:p>
    <w:p w:rsidR="00532CB3" w:rsidRPr="00626858" w:rsidRDefault="00532CB3" w:rsidP="00626858">
      <w:pPr>
        <w:jc w:val="center"/>
        <w:rPr>
          <w:rFonts w:eastAsia="MS Minchofalt"/>
          <w:lang w:val="pl-PL" w:bidi="sa-IN"/>
        </w:rPr>
      </w:pPr>
      <w:r w:rsidRPr="00D27245">
        <w:rPr>
          <w:rFonts w:eastAsia="MS Minchofalt"/>
          <w:lang w:val="fr-CA" w:bidi="sa-IN"/>
        </w:rPr>
        <w:t xml:space="preserve"> </w:t>
      </w:r>
      <w:r>
        <w:rPr>
          <w:rFonts w:eastAsia="MS Minchofalt"/>
          <w:lang w:val="pl-PL" w:bidi="sa-IN"/>
        </w:rPr>
        <w:t>—o)0(o—</w:t>
      </w:r>
    </w:p>
    <w:p w:rsidR="00532CB3" w:rsidRDefault="00532CB3" w:rsidP="00626858">
      <w:pPr>
        <w:rPr>
          <w:lang w:val="pl-PL" w:bidi="sa-IN"/>
        </w:rPr>
      </w:pPr>
    </w:p>
    <w:p w:rsidR="00532CB3" w:rsidRDefault="00532CB3" w:rsidP="005209E3">
      <w:pPr>
        <w:jc w:val="center"/>
        <w:rPr>
          <w:lang w:val="pl-PL" w:bidi="sa-IN"/>
        </w:rPr>
      </w:pPr>
      <w:r>
        <w:rPr>
          <w:lang w:val="pl-PL" w:bidi="sa-IN"/>
        </w:rPr>
        <w:t>[36]</w:t>
      </w:r>
    </w:p>
    <w:p w:rsidR="00532CB3" w:rsidRPr="00626858" w:rsidRDefault="00532CB3" w:rsidP="005209E3">
      <w:pPr>
        <w:jc w:val="center"/>
        <w:rPr>
          <w:lang w:val="pl-PL" w:bidi="sa-IN"/>
        </w:rPr>
      </w:pPr>
    </w:p>
    <w:p w:rsidR="00532CB3" w:rsidRPr="003F233C" w:rsidRDefault="00532CB3" w:rsidP="004225DF">
      <w:pPr>
        <w:pStyle w:val="Versequote0"/>
        <w:rPr>
          <w:lang w:val="pl-PL"/>
        </w:rPr>
      </w:pPr>
      <w:r w:rsidRPr="003F233C">
        <w:rPr>
          <w:lang w:val="pl-PL"/>
        </w:rPr>
        <w:t>prasārita-mahā-prema-pīyūṣa-rasa-sāgare |</w:t>
      </w:r>
    </w:p>
    <w:p w:rsidR="00532CB3" w:rsidRPr="00D27245" w:rsidRDefault="00532CB3" w:rsidP="004225DF">
      <w:pPr>
        <w:pStyle w:val="Versequote0"/>
        <w:rPr>
          <w:lang w:val="pl-PL"/>
        </w:rPr>
      </w:pPr>
      <w:r w:rsidRPr="00D27245">
        <w:rPr>
          <w:lang w:val="pl-PL"/>
        </w:rPr>
        <w:t>caitanya-candre prakaṭe yo dīno dīna eva saḥ ||</w:t>
      </w:r>
    </w:p>
    <w:p w:rsidR="00532CB3" w:rsidRPr="00D27245" w:rsidRDefault="00532CB3">
      <w:pPr>
        <w:rPr>
          <w:rFonts w:eastAsia="MS Minchofalt"/>
          <w:lang w:val="pl-PL"/>
        </w:rPr>
      </w:pPr>
    </w:p>
    <w:p w:rsidR="00532CB3" w:rsidRDefault="00532CB3">
      <w:pPr>
        <w:rPr>
          <w:noProof w:val="0"/>
          <w:cs/>
          <w:lang w:bidi="sa-IN"/>
        </w:rPr>
      </w:pPr>
      <w:r>
        <w:rPr>
          <w:noProof w:val="0"/>
          <w:cs/>
          <w:lang w:bidi="sa-IN"/>
        </w:rPr>
        <w:t>prema-</w:t>
      </w:r>
      <w:r w:rsidRPr="00D27245">
        <w:rPr>
          <w:rFonts w:eastAsia="MS Minchofalt"/>
          <w:lang w:val="pl-PL"/>
        </w:rPr>
        <w:t>sudhā</w:t>
      </w:r>
      <w:r>
        <w:rPr>
          <w:noProof w:val="0"/>
          <w:cs/>
          <w:lang w:bidi="sa-IN"/>
        </w:rPr>
        <w:t>-rasa-</w:t>
      </w:r>
      <w:r w:rsidRPr="00D27245">
        <w:rPr>
          <w:rFonts w:eastAsia="MS Minchofalt"/>
          <w:lang w:val="pl-PL"/>
        </w:rPr>
        <w:t xml:space="preserve">pānābhāvāt tṛṣṇā-vyākulatva-dīnatā-rūpa-mūḍhatāṁ prakaṭayan nindā vyajyate—prasāritety ādi </w:t>
      </w:r>
      <w:r>
        <w:rPr>
          <w:noProof w:val="0"/>
          <w:cs/>
          <w:lang w:bidi="sa-IN"/>
        </w:rPr>
        <w:t>|</w:t>
      </w:r>
      <w:r w:rsidRPr="00D27245">
        <w:rPr>
          <w:rFonts w:eastAsia="MS Minchofalt"/>
          <w:lang w:val="pl-PL"/>
        </w:rPr>
        <w:t xml:space="preserve"> yathā daridrasya dhana-cintayā susnigdha-jala-majjanābhāvena miṣṭa-pānakādi-pānābhāvas tataḥ dhana-ceṣṭayaiva dūra-gamanaṁ tatrottamaṁ janādi na milati | kṣāra-pūti-gandha-jale majjanaṁ tasya ca pānaṁ tathā caitanyābhaktasya prema-dhanābhāvāt prema-sāgara-majjanābhāvaḥ prema-sudhā-rasa-pānābhāvas tataḥ kuviṣayānusandhānādi </w:t>
      </w:r>
      <w:r>
        <w:rPr>
          <w:noProof w:val="0"/>
          <w:cs/>
          <w:lang w:bidi="sa-IN"/>
        </w:rPr>
        <w:t>||36|| (136)</w:t>
      </w:r>
    </w:p>
    <w:p w:rsidR="00532CB3" w:rsidRPr="00D27245" w:rsidRDefault="00532CB3">
      <w:pPr>
        <w:rPr>
          <w:lang w:val="pl-PL" w:bidi="sa-IN"/>
        </w:rPr>
      </w:pPr>
    </w:p>
    <w:p w:rsidR="00532CB3" w:rsidRDefault="00532CB3" w:rsidP="004225DF">
      <w:pPr>
        <w:jc w:val="center"/>
        <w:rPr>
          <w:noProof w:val="0"/>
          <w:cs/>
          <w:lang w:bidi="sa-IN"/>
        </w:rPr>
      </w:pPr>
      <w:r>
        <w:rPr>
          <w:noProof w:val="0"/>
          <w:cs/>
          <w:lang w:bidi="sa-IN"/>
        </w:rPr>
        <w:t>prasārit</w:t>
      </w:r>
      <w:r w:rsidRPr="00D27245">
        <w:rPr>
          <w:rFonts w:eastAsia="MS Minchofalt"/>
          <w:lang w:val="pl-PL"/>
        </w:rPr>
        <w:t xml:space="preserve">o yena </w:t>
      </w:r>
      <w:r>
        <w:rPr>
          <w:noProof w:val="0"/>
          <w:cs/>
          <w:lang w:bidi="sa-IN"/>
        </w:rPr>
        <w:t>mahā</w:t>
      </w:r>
      <w:r w:rsidRPr="00D27245">
        <w:rPr>
          <w:rFonts w:eastAsia="MS Minchofalt"/>
          <w:lang w:val="pl-PL"/>
        </w:rPr>
        <w:t>n prakṛṣṭa</w:t>
      </w:r>
      <w:r>
        <w:rPr>
          <w:noProof w:val="0"/>
          <w:cs/>
          <w:lang w:bidi="sa-IN"/>
        </w:rPr>
        <w:t>-prem</w:t>
      </w:r>
      <w:r w:rsidRPr="00D27245">
        <w:rPr>
          <w:rFonts w:eastAsia="MS Minchofalt"/>
          <w:lang w:val="pl-PL"/>
        </w:rPr>
        <w:t>n</w:t>
      </w:r>
      <w:r>
        <w:rPr>
          <w:noProof w:val="0"/>
          <w:cs/>
          <w:lang w:bidi="sa-IN"/>
        </w:rPr>
        <w:t>a</w:t>
      </w:r>
      <w:r w:rsidRPr="00D27245">
        <w:rPr>
          <w:rFonts w:eastAsia="MS Minchofalt"/>
          <w:lang w:val="pl-PL"/>
        </w:rPr>
        <w:t xml:space="preserve">iva </w:t>
      </w:r>
      <w:r>
        <w:rPr>
          <w:noProof w:val="0"/>
          <w:cs/>
          <w:lang w:bidi="sa-IN"/>
        </w:rPr>
        <w:t>pīyūṣa-ras</w:t>
      </w:r>
      <w:r w:rsidRPr="00D27245">
        <w:rPr>
          <w:rFonts w:eastAsia="MS Minchofalt"/>
          <w:lang w:val="pl-PL"/>
        </w:rPr>
        <w:t xml:space="preserve">asya </w:t>
      </w:r>
      <w:r>
        <w:rPr>
          <w:noProof w:val="0"/>
          <w:cs/>
          <w:lang w:bidi="sa-IN"/>
        </w:rPr>
        <w:t>s</w:t>
      </w:r>
      <w:r w:rsidRPr="00D27245">
        <w:rPr>
          <w:rFonts w:eastAsia="MS Minchofalt"/>
          <w:lang w:val="pl-PL"/>
        </w:rPr>
        <w:t xml:space="preserve">indhuḥ </w:t>
      </w:r>
      <w:r>
        <w:rPr>
          <w:noProof w:val="0"/>
          <w:cs/>
          <w:lang w:bidi="sa-IN"/>
        </w:rPr>
        <w:t>|</w:t>
      </w:r>
    </w:p>
    <w:p w:rsidR="00532CB3" w:rsidRDefault="00532CB3" w:rsidP="004225DF">
      <w:pPr>
        <w:jc w:val="center"/>
        <w:rPr>
          <w:rFonts w:eastAsia="MS Minchofalt"/>
          <w:lang w:val="en-US"/>
        </w:rPr>
      </w:pPr>
      <w:r>
        <w:rPr>
          <w:rFonts w:eastAsia="MS Minchofalt"/>
          <w:lang w:val="en-US"/>
        </w:rPr>
        <w:t xml:space="preserve">janāya tasmin </w:t>
      </w:r>
      <w:r>
        <w:rPr>
          <w:noProof w:val="0"/>
          <w:cs/>
          <w:lang w:bidi="sa-IN"/>
        </w:rPr>
        <w:t xml:space="preserve">prakaṭe </w:t>
      </w:r>
      <w:r>
        <w:rPr>
          <w:rFonts w:eastAsia="MS Minchofalt"/>
          <w:lang w:val="en-US"/>
        </w:rPr>
        <w:t xml:space="preserve">tad-aṅghriṁ yo nāśrito mūḍhatarāt sa mūḍhaḥ </w:t>
      </w:r>
      <w:r>
        <w:rPr>
          <w:noProof w:val="0"/>
          <w:cs/>
          <w:lang w:bidi="sa-IN"/>
        </w:rPr>
        <w:t>||</w:t>
      </w:r>
      <w:r>
        <w:rPr>
          <w:rFonts w:eastAsia="MS Minchofalt"/>
          <w:lang w:val="en-US"/>
        </w:rPr>
        <w:t>36||</w:t>
      </w:r>
    </w:p>
    <w:p w:rsidR="00532CB3" w:rsidRDefault="00532CB3" w:rsidP="004225DF">
      <w:pPr>
        <w:jc w:val="center"/>
        <w:rPr>
          <w:rFonts w:eastAsia="MS Minchofalt"/>
          <w:lang w:val="en-US"/>
        </w:rPr>
      </w:pPr>
    </w:p>
    <w:p w:rsidR="00532CB3" w:rsidRDefault="00532CB3" w:rsidP="004225DF">
      <w:pPr>
        <w:jc w:val="center"/>
        <w:rPr>
          <w:rFonts w:eastAsia="MS Minchofalt"/>
          <w:lang w:val="en-US"/>
        </w:rPr>
      </w:pPr>
      <w:r>
        <w:rPr>
          <w:rFonts w:eastAsia="MS Minchofalt"/>
          <w:lang w:val="en-US"/>
        </w:rPr>
        <w:t xml:space="preserve"> —o)0(o—</w:t>
      </w:r>
    </w:p>
    <w:p w:rsidR="00532CB3" w:rsidRPr="004225DF" w:rsidRDefault="00532CB3" w:rsidP="004225DF">
      <w:pPr>
        <w:rPr>
          <w:lang w:val="en-US"/>
        </w:rPr>
      </w:pPr>
    </w:p>
    <w:p w:rsidR="00532CB3" w:rsidRDefault="00532CB3" w:rsidP="00271315">
      <w:pPr>
        <w:jc w:val="center"/>
        <w:rPr>
          <w:lang w:val="en-US" w:bidi="sa-IN"/>
        </w:rPr>
      </w:pPr>
      <w:r>
        <w:rPr>
          <w:lang w:val="en-US" w:bidi="sa-IN"/>
        </w:rPr>
        <w:t>[37]</w:t>
      </w:r>
    </w:p>
    <w:p w:rsidR="00532CB3" w:rsidRPr="004225DF" w:rsidRDefault="00532CB3" w:rsidP="00271315">
      <w:pPr>
        <w:jc w:val="center"/>
        <w:rPr>
          <w:lang w:val="en-US" w:bidi="sa-IN"/>
        </w:rPr>
      </w:pPr>
    </w:p>
    <w:p w:rsidR="00532CB3" w:rsidRDefault="00532CB3" w:rsidP="00271315">
      <w:pPr>
        <w:pStyle w:val="Versequote0"/>
      </w:pPr>
      <w:r>
        <w:t>acaitanyam idaṁ viśvaṁ yadi caitanyam īśvaram |</w:t>
      </w:r>
    </w:p>
    <w:p w:rsidR="00532CB3" w:rsidRDefault="00532CB3" w:rsidP="00271315">
      <w:pPr>
        <w:pStyle w:val="Versequote0"/>
      </w:pPr>
      <w:r>
        <w:t>na viduḥ sarva-śāstra-jñā hy api bhrāmyanti te janāḥ ||</w:t>
      </w:r>
    </w:p>
    <w:p w:rsidR="00532CB3" w:rsidRDefault="00532CB3">
      <w:pPr>
        <w:rPr>
          <w:rFonts w:eastAsia="MS Minchofalt"/>
          <w:lang w:val="en-US"/>
        </w:rPr>
      </w:pPr>
    </w:p>
    <w:p w:rsidR="00532CB3" w:rsidRDefault="00532CB3" w:rsidP="00271315">
      <w:pPr>
        <w:rPr>
          <w:noProof w:val="0"/>
          <w:cs/>
          <w:lang w:bidi="sa-IN"/>
        </w:rPr>
      </w:pPr>
      <w:r>
        <w:rPr>
          <w:noProof w:val="0"/>
          <w:cs/>
          <w:lang w:bidi="sa-IN"/>
        </w:rPr>
        <w:t>caitany</w:t>
      </w:r>
      <w:r>
        <w:rPr>
          <w:rFonts w:eastAsia="MS Minchofalt"/>
          <w:lang w:val="en-US"/>
        </w:rPr>
        <w:t>ābhāva-viśiṣṭe saṁsāre śrī-caitanyeśvarānanubhavatāṁ sarva-śāstra-viduṣām api saṁsāra-bhramaṇaṁ na nivartate iti nindāṁ prakaṭayati—acaitanyam iti | hi niścitam | tādṛśa-bhāvāviṣṭa-śrī-gaura-hari-caraṇāmbujānubhava-rahitānām |</w:t>
      </w:r>
      <w:r>
        <w:rPr>
          <w:noProof w:val="0"/>
          <w:cs/>
          <w:lang w:bidi="sa-IN"/>
        </w:rPr>
        <w:t>|37|| (41)</w:t>
      </w:r>
      <w:r>
        <w:rPr>
          <w:rStyle w:val="FootnoteReference"/>
          <w:rFonts w:eastAsia="MS Minchofalt" w:cs="Balaram"/>
        </w:rPr>
        <w:footnoteReference w:id="7"/>
      </w:r>
    </w:p>
    <w:p w:rsidR="00532CB3" w:rsidRDefault="00532CB3">
      <w:pPr>
        <w:rPr>
          <w:lang w:val="en-US" w:bidi="sa-IN"/>
        </w:rPr>
      </w:pPr>
    </w:p>
    <w:p w:rsidR="00532CB3" w:rsidRDefault="00532CB3" w:rsidP="00271315">
      <w:pPr>
        <w:jc w:val="center"/>
        <w:rPr>
          <w:lang w:val="en-US"/>
        </w:rPr>
      </w:pPr>
      <w:r>
        <w:rPr>
          <w:lang w:val="en-US"/>
        </w:rPr>
        <w:t xml:space="preserve"> —o)0(o—</w:t>
      </w:r>
    </w:p>
    <w:p w:rsidR="00532CB3" w:rsidRDefault="00532CB3" w:rsidP="00271315">
      <w:pPr>
        <w:rPr>
          <w:lang w:val="en-US"/>
        </w:rPr>
      </w:pPr>
    </w:p>
    <w:p w:rsidR="00532CB3" w:rsidRDefault="00532CB3" w:rsidP="00CA0E25">
      <w:pPr>
        <w:jc w:val="center"/>
        <w:rPr>
          <w:lang w:val="en-US"/>
        </w:rPr>
      </w:pPr>
      <w:r>
        <w:rPr>
          <w:lang w:val="en-US"/>
        </w:rPr>
        <w:t>[38]</w:t>
      </w:r>
    </w:p>
    <w:p w:rsidR="00532CB3" w:rsidRPr="00271315" w:rsidRDefault="00532CB3" w:rsidP="00CA0E25">
      <w:pPr>
        <w:jc w:val="center"/>
        <w:rPr>
          <w:lang w:val="en-US"/>
        </w:rPr>
      </w:pPr>
    </w:p>
    <w:p w:rsidR="00532CB3" w:rsidRDefault="00532CB3" w:rsidP="00CA0E25">
      <w:pPr>
        <w:pStyle w:val="Versequote0"/>
      </w:pPr>
      <w:r>
        <w:t>svādaṁ svādaṁ madhurima-bharaṁ svīya-nāmāvalīnāṁ</w:t>
      </w:r>
    </w:p>
    <w:p w:rsidR="00532CB3" w:rsidRDefault="00532CB3" w:rsidP="00CA0E25">
      <w:pPr>
        <w:pStyle w:val="Versequote0"/>
      </w:pPr>
      <w:r>
        <w:t>mādaṁ mādaṁ kim api vivaśī-bhūta-visrasta-gātraḥ |</w:t>
      </w:r>
    </w:p>
    <w:p w:rsidR="00532CB3" w:rsidRDefault="00532CB3" w:rsidP="00CA0E25">
      <w:pPr>
        <w:pStyle w:val="Versequote0"/>
      </w:pPr>
      <w:r>
        <w:t>vāraṁ vāraṁ vraja-pati-guṇān gāya gāyeti jalpan</w:t>
      </w:r>
    </w:p>
    <w:p w:rsidR="00532CB3" w:rsidRDefault="00532CB3" w:rsidP="00CA0E25">
      <w:pPr>
        <w:pStyle w:val="Versequote0"/>
      </w:pPr>
      <w:r>
        <w:t>gauro dṛṣṭaḥ sakṛd api na yair durghaṭā teṣu bhaktiḥ ||</w:t>
      </w:r>
    </w:p>
    <w:p w:rsidR="00532CB3" w:rsidRDefault="00532CB3">
      <w:pPr>
        <w:rPr>
          <w:lang w:val="en-US"/>
        </w:rPr>
      </w:pPr>
    </w:p>
    <w:p w:rsidR="00532CB3" w:rsidRDefault="00532CB3" w:rsidP="00CA0E25">
      <w:pPr>
        <w:rPr>
          <w:noProof w:val="0"/>
          <w:cs/>
          <w:lang w:bidi="sa-IN"/>
        </w:rPr>
      </w:pPr>
      <w:r>
        <w:rPr>
          <w:lang w:val="en-US"/>
        </w:rPr>
        <w:t xml:space="preserve">bhakti-durghaṭatvaṁ darśayan nindām āsañjayati </w:t>
      </w:r>
      <w:r>
        <w:rPr>
          <w:noProof w:val="0"/>
          <w:cs/>
          <w:lang w:bidi="sa-IN"/>
        </w:rPr>
        <w:t xml:space="preserve">svādaṁ svādaṁ </w:t>
      </w:r>
      <w:r>
        <w:rPr>
          <w:lang w:val="en-US"/>
        </w:rPr>
        <w:t>yair eka-vāram api gaura-harir na dṛṣṭo nānubhūtas teṣu bhaktir duṣprāpyā prāpti-sambhāvanāpi nāstīty arthaḥ | kimbhūtaḥ ? nija-nāma-śreṇīnāṁ hare kṛṣṇa kṛṣṇety ādīnāṁ mādhuryātiśayam āsvādya tato maditvā kim apy anirvacanīyaṁ yathā</w:t>
      </w:r>
      <w:r w:rsidRPr="004B0B85">
        <w:rPr>
          <w:lang w:val="en-US"/>
        </w:rPr>
        <w:t xml:space="preserve"> syāt </w:t>
      </w:r>
      <w:r>
        <w:rPr>
          <w:lang w:val="en-US"/>
        </w:rPr>
        <w:t>tathā</w:t>
      </w:r>
      <w:r w:rsidRPr="004B0B85">
        <w:rPr>
          <w:lang w:val="en-US"/>
        </w:rPr>
        <w:t xml:space="preserve"> </w:t>
      </w:r>
      <w:r>
        <w:rPr>
          <w:noProof w:val="0"/>
          <w:cs/>
          <w:lang w:bidi="sa-IN"/>
        </w:rPr>
        <w:t>vivaśībhūta</w:t>
      </w:r>
      <w:r>
        <w:rPr>
          <w:lang w:val="en-US"/>
        </w:rPr>
        <w:t xml:space="preserve">ṁ paścāt skhalitaṁ gātraṁ yasya sa punaḥ punaḥ </w:t>
      </w:r>
      <w:r>
        <w:rPr>
          <w:noProof w:val="0"/>
          <w:cs/>
          <w:lang w:bidi="sa-IN"/>
        </w:rPr>
        <w:t>vraja-pat</w:t>
      </w:r>
      <w:r>
        <w:rPr>
          <w:lang w:val="en-US"/>
        </w:rPr>
        <w:t xml:space="preserve">eḥ śrī-kṛṣṇasya </w:t>
      </w:r>
      <w:r>
        <w:rPr>
          <w:noProof w:val="0"/>
          <w:cs/>
          <w:lang w:bidi="sa-IN"/>
        </w:rPr>
        <w:t xml:space="preserve">guṇān gāya gāyeti </w:t>
      </w:r>
      <w:r>
        <w:rPr>
          <w:lang w:val="en-US"/>
        </w:rPr>
        <w:t xml:space="preserve">vāraṁ vāraṁ </w:t>
      </w:r>
      <w:r>
        <w:rPr>
          <w:noProof w:val="0"/>
          <w:cs/>
          <w:lang w:bidi="sa-IN"/>
        </w:rPr>
        <w:t>jalpan</w:t>
      </w:r>
      <w:r>
        <w:rPr>
          <w:lang w:val="en-US"/>
        </w:rPr>
        <w:t xml:space="preserve"> | bhakti-durghaṭatvena nindoktiḥ </w:t>
      </w:r>
      <w:r>
        <w:rPr>
          <w:noProof w:val="0"/>
          <w:cs/>
          <w:lang w:bidi="sa-IN"/>
        </w:rPr>
        <w:t>||38|| (29)</w:t>
      </w:r>
    </w:p>
    <w:p w:rsidR="00532CB3" w:rsidRDefault="00532CB3">
      <w:pPr>
        <w:rPr>
          <w:lang w:val="en-US" w:bidi="sa-IN"/>
        </w:rPr>
      </w:pPr>
    </w:p>
    <w:p w:rsidR="00532CB3" w:rsidRDefault="00532CB3" w:rsidP="004B0B85">
      <w:pPr>
        <w:jc w:val="center"/>
        <w:rPr>
          <w:lang w:val="en-US" w:bidi="sa-IN"/>
        </w:rPr>
      </w:pPr>
      <w:r>
        <w:rPr>
          <w:lang w:val="en-US" w:bidi="sa-IN"/>
        </w:rPr>
        <w:t>sva-nāma-madhu-mattasya gaurasya pāda-padmayoḥ |</w:t>
      </w:r>
    </w:p>
    <w:p w:rsidR="00532CB3" w:rsidRDefault="00532CB3" w:rsidP="004B0B85">
      <w:pPr>
        <w:jc w:val="center"/>
        <w:rPr>
          <w:lang w:val="en-US" w:bidi="sa-IN"/>
        </w:rPr>
      </w:pPr>
      <w:r>
        <w:rPr>
          <w:lang w:val="en-US" w:bidi="sa-IN"/>
        </w:rPr>
        <w:t>mahimānanubhūteṣu hari-bhaktiḥ kadāpi na ||38||</w:t>
      </w:r>
    </w:p>
    <w:p w:rsidR="00532CB3" w:rsidRDefault="00532CB3" w:rsidP="004B0B85">
      <w:pPr>
        <w:jc w:val="center"/>
        <w:rPr>
          <w:lang w:val="en-US" w:bidi="sa-IN"/>
        </w:rPr>
      </w:pPr>
    </w:p>
    <w:p w:rsidR="00532CB3" w:rsidRPr="00CA0E25" w:rsidRDefault="00532CB3" w:rsidP="00CA0E25">
      <w:pPr>
        <w:jc w:val="center"/>
        <w:rPr>
          <w:lang w:val="pl-PL"/>
        </w:rPr>
      </w:pPr>
      <w:r w:rsidRPr="009252A6">
        <w:rPr>
          <w:lang w:val="en-US"/>
        </w:rPr>
        <w:t xml:space="preserve"> </w:t>
      </w:r>
      <w:r>
        <w:rPr>
          <w:lang w:val="pl-PL"/>
        </w:rPr>
        <w:t>—o)0(o—</w:t>
      </w:r>
    </w:p>
    <w:p w:rsidR="00532CB3" w:rsidRPr="00D84BD2" w:rsidRDefault="00532CB3" w:rsidP="0039138A">
      <w:pPr>
        <w:jc w:val="center"/>
        <w:rPr>
          <w:lang w:val="pl-PL"/>
        </w:rPr>
      </w:pPr>
    </w:p>
    <w:p w:rsidR="00532CB3" w:rsidRPr="00D84BD2" w:rsidRDefault="00532CB3" w:rsidP="0039138A">
      <w:pPr>
        <w:jc w:val="center"/>
        <w:rPr>
          <w:lang w:val="pl-PL"/>
        </w:rPr>
      </w:pPr>
      <w:r w:rsidRPr="00D84BD2">
        <w:rPr>
          <w:lang w:val="pl-PL"/>
        </w:rPr>
        <w:t>[39]</w:t>
      </w:r>
    </w:p>
    <w:p w:rsidR="00532CB3" w:rsidRPr="00D84BD2" w:rsidRDefault="00532CB3" w:rsidP="00CA0E25">
      <w:pPr>
        <w:rPr>
          <w:lang w:val="pl-PL"/>
        </w:rPr>
      </w:pPr>
    </w:p>
    <w:p w:rsidR="00532CB3" w:rsidRPr="00D84BD2" w:rsidRDefault="00532CB3" w:rsidP="004B0B85">
      <w:pPr>
        <w:pStyle w:val="Versequote0"/>
        <w:rPr>
          <w:lang w:val="pl-PL"/>
        </w:rPr>
      </w:pPr>
      <w:r w:rsidRPr="00D84BD2">
        <w:rPr>
          <w:lang w:val="pl-PL"/>
        </w:rPr>
        <w:t>vinā bījaṁ kiṁ nāṅkura-janana</w:t>
      </w:r>
      <w:r>
        <w:rPr>
          <w:lang w:val="pl-PL"/>
        </w:rPr>
        <w:t>m a</w:t>
      </w:r>
      <w:r w:rsidRPr="00D84BD2">
        <w:rPr>
          <w:lang w:val="pl-PL"/>
        </w:rPr>
        <w:t>ndho’pi na kathaṁ</w:t>
      </w:r>
    </w:p>
    <w:p w:rsidR="00532CB3" w:rsidRPr="00D84BD2" w:rsidRDefault="00532CB3" w:rsidP="004B0B85">
      <w:pPr>
        <w:pStyle w:val="Versequote0"/>
        <w:rPr>
          <w:lang w:val="pl-PL"/>
        </w:rPr>
      </w:pPr>
      <w:r w:rsidRPr="00D84BD2">
        <w:rPr>
          <w:lang w:val="pl-PL"/>
        </w:rPr>
        <w:t>prapaśyen no paṅgur giri-śikhara</w:t>
      </w:r>
      <w:r>
        <w:rPr>
          <w:lang w:val="pl-PL"/>
        </w:rPr>
        <w:t>m ā</w:t>
      </w:r>
      <w:r w:rsidRPr="00D84BD2">
        <w:rPr>
          <w:lang w:val="pl-PL"/>
        </w:rPr>
        <w:t>rohati katha</w:t>
      </w:r>
      <w:r>
        <w:rPr>
          <w:lang w:val="pl-PL"/>
        </w:rPr>
        <w:t>m |</w:t>
      </w:r>
    </w:p>
    <w:p w:rsidR="00532CB3" w:rsidRPr="00D84BD2" w:rsidRDefault="00532CB3" w:rsidP="004B0B85">
      <w:pPr>
        <w:pStyle w:val="Versequote0"/>
        <w:rPr>
          <w:lang w:val="pl-PL"/>
        </w:rPr>
      </w:pPr>
      <w:r w:rsidRPr="00D84BD2">
        <w:rPr>
          <w:lang w:val="pl-PL"/>
        </w:rPr>
        <w:t>yadi śrī-caitanye hari-rasa-mayāścarya-vibhave’</w:t>
      </w:r>
      <w:r>
        <w:rPr>
          <w:lang w:val="pl-PL"/>
        </w:rPr>
        <w:t>py</w:t>
      </w:r>
    </w:p>
    <w:p w:rsidR="00532CB3" w:rsidRPr="00D84BD2" w:rsidRDefault="00532CB3" w:rsidP="004B0B85">
      <w:pPr>
        <w:pStyle w:val="Versequote0"/>
        <w:rPr>
          <w:lang w:val="pl-PL"/>
        </w:rPr>
      </w:pPr>
      <w:r w:rsidRPr="00D84BD2">
        <w:rPr>
          <w:lang w:val="pl-PL"/>
        </w:rPr>
        <w:t>abhaktānāṁ bhāvī katha</w:t>
      </w:r>
      <w:r>
        <w:rPr>
          <w:lang w:val="pl-PL"/>
        </w:rPr>
        <w:t>m a</w:t>
      </w:r>
      <w:r w:rsidRPr="00D84BD2">
        <w:rPr>
          <w:lang w:val="pl-PL"/>
        </w:rPr>
        <w:t>pi para-prema-rabhasaḥ ||</w:t>
      </w:r>
    </w:p>
    <w:p w:rsidR="00532CB3" w:rsidRPr="00D84BD2" w:rsidRDefault="00532CB3">
      <w:pPr>
        <w:rPr>
          <w:lang w:val="pl-PL"/>
        </w:rPr>
      </w:pPr>
    </w:p>
    <w:p w:rsidR="00532CB3" w:rsidRPr="00D84BD2" w:rsidRDefault="00532CB3">
      <w:pPr>
        <w:rPr>
          <w:lang w:val="pl-PL"/>
        </w:rPr>
      </w:pPr>
      <w:r w:rsidRPr="00D84BD2">
        <w:rPr>
          <w:lang w:val="pl-PL"/>
        </w:rPr>
        <w:t>nanu caitanyābhaktānāṁ kathaṁ durghaṭa-prema-bhaktikatva</w:t>
      </w:r>
      <w:r>
        <w:rPr>
          <w:lang w:val="pl-PL"/>
        </w:rPr>
        <w:t>m ?</w:t>
      </w:r>
      <w:r w:rsidRPr="00D84BD2">
        <w:rPr>
          <w:lang w:val="pl-PL"/>
        </w:rPr>
        <w:t xml:space="preserve"> gurv-antaropāsanā-prāpti-pūrvaka-śravaṇa-kīrtanādi-kṛtimatvāt | tatra dṛṣṭāntair bhakti-durghaṭatvaṁ draḍhayitvā nindā</w:t>
      </w:r>
      <w:r>
        <w:rPr>
          <w:lang w:val="pl-PL"/>
        </w:rPr>
        <w:t>m a</w:t>
      </w:r>
      <w:r w:rsidRPr="00D84BD2">
        <w:rPr>
          <w:lang w:val="pl-PL"/>
        </w:rPr>
        <w:t xml:space="preserve">pi draḍhayati—vinā </w:t>
      </w:r>
      <w:r>
        <w:rPr>
          <w:noProof w:val="0"/>
          <w:cs/>
          <w:lang w:bidi="sa-IN"/>
        </w:rPr>
        <w:t>bīja</w:t>
      </w:r>
      <w:r>
        <w:rPr>
          <w:noProof w:val="0"/>
          <w:lang w:bidi="sa-IN"/>
        </w:rPr>
        <w:t>m i</w:t>
      </w:r>
      <w:r w:rsidRPr="00D84BD2">
        <w:rPr>
          <w:lang w:val="pl-PL"/>
        </w:rPr>
        <w:t>ty ādi | yadi caitanye’bhaktānāṁ</w:t>
      </w:r>
      <w:r>
        <w:rPr>
          <w:noProof w:val="0"/>
          <w:cs/>
          <w:lang w:bidi="sa-IN"/>
        </w:rPr>
        <w:t xml:space="preserve"> </w:t>
      </w:r>
      <w:r w:rsidRPr="00D84BD2">
        <w:rPr>
          <w:lang w:val="pl-PL"/>
        </w:rPr>
        <w:t xml:space="preserve">kathañcit prakāreṇa pare parameśvare svayaṁ bhagavati viṣaye prema-rabhasaḥ syāt tarhi bījaṁ vināṅkura-janma kiṁ na syāt | caitanye </w:t>
      </w:r>
      <w:r>
        <w:rPr>
          <w:noProof w:val="0"/>
          <w:cs/>
          <w:lang w:bidi="sa-IN"/>
        </w:rPr>
        <w:t>kiṁ</w:t>
      </w:r>
      <w:r w:rsidRPr="00D84BD2">
        <w:rPr>
          <w:lang w:val="pl-PL"/>
        </w:rPr>
        <w:t xml:space="preserve">-bhūte ? </w:t>
      </w:r>
      <w:r>
        <w:rPr>
          <w:noProof w:val="0"/>
          <w:cs/>
          <w:lang w:bidi="sa-IN"/>
        </w:rPr>
        <w:t>hari-rasa-mayāścarya-vibhave’p</w:t>
      </w:r>
      <w:r w:rsidRPr="00D84BD2">
        <w:rPr>
          <w:lang w:val="pl-PL"/>
        </w:rPr>
        <w:t xml:space="preserve">i hareḥ svasya bhakti-rasa-svarūpa-parama-camatkārī vibhavo iti prabhāve yasya tasmin | </w:t>
      </w:r>
    </w:p>
    <w:p w:rsidR="00532CB3" w:rsidRPr="00D84BD2" w:rsidRDefault="00532CB3">
      <w:pPr>
        <w:rPr>
          <w:lang w:val="pl-PL"/>
        </w:rPr>
      </w:pPr>
    </w:p>
    <w:p w:rsidR="00532CB3" w:rsidRPr="00D84BD2" w:rsidRDefault="00532CB3">
      <w:pPr>
        <w:rPr>
          <w:lang w:val="pl-PL"/>
        </w:rPr>
      </w:pPr>
      <w:r w:rsidRPr="00D84BD2">
        <w:rPr>
          <w:lang w:val="pl-PL"/>
        </w:rPr>
        <w:t>nanu sthāna-viśeṣe vaidurya-viśeṣāṇā</w:t>
      </w:r>
      <w:r>
        <w:rPr>
          <w:lang w:val="pl-PL"/>
        </w:rPr>
        <w:t>m a</w:t>
      </w:r>
      <w:r w:rsidRPr="00D84BD2">
        <w:rPr>
          <w:lang w:val="pl-PL"/>
        </w:rPr>
        <w:t>ṅkuraḥ kadācit syāt, tarhi janmāndhopi kathaṁ na prakṛṣṭaṁ paśyet ? nanu andhasyāpi śravaṇa-dvārā cakṣuḥ-sādhanaṁ jñāna-sāmyaṁ syāt ? tatrāha paṅgur ity ādi | paṅguḥ pada-hīnaḥ sāmānya-śabdasya viśeṣa-paratvāt giriḥ sumerus tasya śikharaṁ tarhi nārohati ki</w:t>
      </w:r>
      <w:r>
        <w:rPr>
          <w:lang w:val="pl-PL"/>
        </w:rPr>
        <w:t>m ?</w:t>
      </w:r>
      <w:r w:rsidRPr="00D84BD2">
        <w:rPr>
          <w:lang w:val="pl-PL"/>
        </w:rPr>
        <w:t xml:space="preserve"> yathā bījābhāvād aṅkurāsambhāvanā paṅgoḥ sumeru-śikharārohaṇātyantā-sambhāvanā tathā gaura-padān āśriteṣu prema-rasasyātāntāsambhāvanā iti </w:t>
      </w:r>
      <w:r>
        <w:rPr>
          <w:noProof w:val="0"/>
          <w:cs/>
          <w:lang w:bidi="sa-IN"/>
        </w:rPr>
        <w:t>||39|| (32)</w:t>
      </w:r>
    </w:p>
    <w:p w:rsidR="00532CB3" w:rsidRPr="00D84BD2" w:rsidRDefault="00532CB3">
      <w:pPr>
        <w:rPr>
          <w:lang w:val="pl-PL" w:bidi="sa-IN"/>
        </w:rPr>
      </w:pPr>
    </w:p>
    <w:p w:rsidR="00532CB3" w:rsidRPr="00D84BD2" w:rsidRDefault="00532CB3" w:rsidP="00363E9A">
      <w:pPr>
        <w:jc w:val="center"/>
        <w:rPr>
          <w:lang w:val="pl-PL" w:bidi="sa-IN"/>
        </w:rPr>
      </w:pPr>
      <w:r w:rsidRPr="00D84BD2">
        <w:rPr>
          <w:lang w:val="pl-PL" w:bidi="sa-IN"/>
        </w:rPr>
        <w:t>abījād aṅkuro’ndhasyekṣā paṅgor giri-laṅghana</w:t>
      </w:r>
      <w:r>
        <w:rPr>
          <w:lang w:val="pl-PL" w:bidi="sa-IN"/>
        </w:rPr>
        <w:t>m |</w:t>
      </w:r>
    </w:p>
    <w:p w:rsidR="00532CB3" w:rsidRPr="00D84BD2" w:rsidRDefault="00532CB3" w:rsidP="00363E9A">
      <w:pPr>
        <w:jc w:val="center"/>
        <w:rPr>
          <w:lang w:val="pl-PL" w:bidi="sa-IN"/>
        </w:rPr>
      </w:pPr>
      <w:r w:rsidRPr="00D84BD2">
        <w:rPr>
          <w:lang w:val="pl-PL" w:bidi="sa-IN"/>
        </w:rPr>
        <w:t>na yathā na tathā gaurābhaktasya prema-lambhana</w:t>
      </w:r>
      <w:r>
        <w:rPr>
          <w:lang w:val="pl-PL" w:bidi="sa-IN"/>
        </w:rPr>
        <w:t>m |</w:t>
      </w:r>
      <w:r w:rsidRPr="00D84BD2">
        <w:rPr>
          <w:lang w:val="pl-PL" w:bidi="sa-IN"/>
        </w:rPr>
        <w:t>|39||</w:t>
      </w:r>
    </w:p>
    <w:p w:rsidR="00532CB3" w:rsidRPr="00D84BD2" w:rsidRDefault="00532CB3">
      <w:pPr>
        <w:rPr>
          <w:lang w:val="pl-PL" w:bidi="sa-IN"/>
        </w:rPr>
      </w:pPr>
    </w:p>
    <w:p w:rsidR="00532CB3" w:rsidRPr="00CA0E25" w:rsidRDefault="00532CB3" w:rsidP="0039138A">
      <w:pPr>
        <w:jc w:val="center"/>
        <w:rPr>
          <w:lang w:val="pl-PL"/>
        </w:rPr>
      </w:pPr>
      <w:r>
        <w:rPr>
          <w:lang w:val="pl-PL"/>
        </w:rPr>
        <w:t>—o)0(o—</w:t>
      </w:r>
    </w:p>
    <w:p w:rsidR="00532CB3" w:rsidRPr="00B12F1B" w:rsidRDefault="00532CB3" w:rsidP="0039138A">
      <w:pPr>
        <w:jc w:val="center"/>
        <w:rPr>
          <w:lang w:val="pl-PL"/>
        </w:rPr>
      </w:pPr>
    </w:p>
    <w:p w:rsidR="00532CB3" w:rsidRPr="00B12F1B" w:rsidRDefault="00532CB3" w:rsidP="0039138A">
      <w:pPr>
        <w:jc w:val="center"/>
        <w:rPr>
          <w:lang w:val="pl-PL"/>
        </w:rPr>
      </w:pPr>
      <w:r w:rsidRPr="00B12F1B">
        <w:rPr>
          <w:lang w:val="pl-PL"/>
        </w:rPr>
        <w:t>[</w:t>
      </w:r>
      <w:r>
        <w:rPr>
          <w:lang w:val="pl-PL"/>
        </w:rPr>
        <w:t>40</w:t>
      </w:r>
      <w:r w:rsidRPr="00B12F1B">
        <w:rPr>
          <w:lang w:val="pl-PL"/>
        </w:rPr>
        <w:t>]</w:t>
      </w:r>
    </w:p>
    <w:p w:rsidR="00532CB3" w:rsidRPr="00B12F1B" w:rsidRDefault="00532CB3" w:rsidP="0039138A">
      <w:pPr>
        <w:rPr>
          <w:lang w:val="pl-PL"/>
        </w:rPr>
      </w:pPr>
    </w:p>
    <w:p w:rsidR="00532CB3" w:rsidRPr="00D84BD2" w:rsidRDefault="00532CB3" w:rsidP="00B12F1B">
      <w:pPr>
        <w:pStyle w:val="Versequote0"/>
        <w:rPr>
          <w:lang w:val="pl-PL"/>
        </w:rPr>
      </w:pPr>
      <w:r w:rsidRPr="00D84BD2">
        <w:rPr>
          <w:lang w:val="pl-PL"/>
        </w:rPr>
        <w:t>alaukikyā premonmada-rasa-vilāsa-prathanayā</w:t>
      </w:r>
    </w:p>
    <w:p w:rsidR="00532CB3" w:rsidRPr="00D84BD2" w:rsidRDefault="00532CB3" w:rsidP="00B12F1B">
      <w:pPr>
        <w:pStyle w:val="Versequote0"/>
        <w:rPr>
          <w:lang w:val="pl-PL"/>
        </w:rPr>
      </w:pPr>
      <w:r w:rsidRPr="00D84BD2">
        <w:rPr>
          <w:lang w:val="pl-PL"/>
        </w:rPr>
        <w:t>na yaḥ śrī-govindānucara-saciveṣv eṣu kṛtiṣu |</w:t>
      </w:r>
      <w:r w:rsidRPr="00D84BD2">
        <w:rPr>
          <w:lang w:val="pl-PL"/>
        </w:rPr>
        <w:br/>
        <w:t>mahāścaryaṁ premotsava</w:t>
      </w:r>
      <w:r>
        <w:rPr>
          <w:lang w:val="pl-PL"/>
        </w:rPr>
        <w:t>m a</w:t>
      </w:r>
      <w:r w:rsidRPr="00D84BD2">
        <w:rPr>
          <w:lang w:val="pl-PL"/>
        </w:rPr>
        <w:t>pi haṭhād dātari na yan</w:t>
      </w:r>
    </w:p>
    <w:p w:rsidR="00532CB3" w:rsidRPr="00D84BD2" w:rsidRDefault="00532CB3" w:rsidP="00B12F1B">
      <w:pPr>
        <w:pStyle w:val="Versequote0"/>
        <w:rPr>
          <w:lang w:val="fr-CA"/>
        </w:rPr>
      </w:pPr>
      <w:r w:rsidRPr="00D84BD2">
        <w:rPr>
          <w:lang w:val="fr-CA"/>
        </w:rPr>
        <w:t>matir gaure sākṣāt para iha sa mūḍho nara-paśuḥ ||</w:t>
      </w:r>
    </w:p>
    <w:p w:rsidR="00532CB3" w:rsidRPr="00D84BD2" w:rsidRDefault="00532CB3">
      <w:pPr>
        <w:rPr>
          <w:lang w:val="fr-CA"/>
        </w:rPr>
      </w:pPr>
    </w:p>
    <w:p w:rsidR="00532CB3" w:rsidRPr="00D84BD2" w:rsidRDefault="00532CB3">
      <w:pPr>
        <w:rPr>
          <w:lang w:val="fr-CA"/>
        </w:rPr>
      </w:pPr>
      <w:r w:rsidRPr="00D84BD2">
        <w:rPr>
          <w:lang w:val="fr-CA"/>
        </w:rPr>
        <w:t>atyantāyogya-jana-sampradānaka-premānanda-dātari gaurahir-parameśvare’nīśvara-buddhyā tad-anupāsakasya nara-paśutvaṁ vikhyāpayan taṁ nindati—a</w:t>
      </w:r>
      <w:r>
        <w:rPr>
          <w:noProof w:val="0"/>
          <w:cs/>
          <w:lang w:bidi="sa-IN"/>
        </w:rPr>
        <w:t>laukikyā premonmada</w:t>
      </w:r>
      <w:r w:rsidRPr="00D84BD2">
        <w:rPr>
          <w:lang w:val="fr-CA"/>
        </w:rPr>
        <w:t xml:space="preserve"> ity ādi | iha gaure sākṣāt parameśvare svayaṁ bhagavati yasya matir na syāt na narākāra-paśu-viśeṣaḥ jñeyo yato mūḍho mohaṁ prāptaḥ | kīdṛśe gaure ? eṣu caitanya-saṅga-dṛṣṭa-vināśeṣu tat parama-camatkāra-kāriṇaṁ premānandaṁ </w:t>
      </w:r>
      <w:r>
        <w:rPr>
          <w:noProof w:val="0"/>
          <w:cs/>
          <w:lang w:bidi="sa-IN"/>
        </w:rPr>
        <w:t>ha</w:t>
      </w:r>
      <w:r w:rsidRPr="00D84BD2">
        <w:rPr>
          <w:lang w:val="fr-CA"/>
        </w:rPr>
        <w:t>ṭ</w:t>
      </w:r>
      <w:r>
        <w:rPr>
          <w:noProof w:val="0"/>
          <w:cs/>
          <w:lang w:bidi="sa-IN"/>
        </w:rPr>
        <w:t xml:space="preserve">hād dātari </w:t>
      </w:r>
      <w:r w:rsidRPr="00D84BD2">
        <w:rPr>
          <w:lang w:val="fr-CA"/>
        </w:rPr>
        <w:t>| eṣu kīdṛśeṣu śrīty ādi | śrī-rādhikā govindaś ca tayoḥ pārṣada-rūpāḥ sahāyās teṣu | ataḥ kṛtiṣu tayor nitya-stheṣu | kayā rītyā karaṇena dadāti ? tatrāha—premeti | udgato mado harṣo yasmāt sa cāsau rasaś ceti unmada-rasaḥ | premno ya udmadara</w:t>
      </w:r>
      <w:r>
        <w:rPr>
          <w:noProof w:val="0"/>
          <w:cs/>
          <w:lang w:bidi="sa-IN"/>
        </w:rPr>
        <w:t>-rasa</w:t>
      </w:r>
      <w:r w:rsidRPr="00D84BD2">
        <w:rPr>
          <w:lang w:val="fr-CA"/>
        </w:rPr>
        <w:t xml:space="preserve">s tena yo </w:t>
      </w:r>
      <w:r>
        <w:rPr>
          <w:noProof w:val="0"/>
          <w:cs/>
          <w:lang w:bidi="sa-IN"/>
        </w:rPr>
        <w:t>vilās</w:t>
      </w:r>
      <w:r w:rsidRPr="00D84BD2">
        <w:rPr>
          <w:lang w:val="fr-CA"/>
        </w:rPr>
        <w:t xml:space="preserve">o vihāras tasya </w:t>
      </w:r>
      <w:r>
        <w:rPr>
          <w:noProof w:val="0"/>
          <w:cs/>
          <w:lang w:bidi="sa-IN"/>
        </w:rPr>
        <w:t>prathanayā</w:t>
      </w:r>
      <w:r w:rsidRPr="00D84BD2">
        <w:rPr>
          <w:lang w:val="fr-CA"/>
        </w:rPr>
        <w:t xml:space="preserve"> vistāreṇa | kiṁ-bhūtayā ? alaukikyā vā tādṛśa-vilāsa-prathanā loke na sambhavati tayā | evaṁ-bhūte gaure yasya matir ayaṁ śrī-gaura-candraḥ parameśvaraḥ svayaṁ bhagavān kalāv aya</w:t>
      </w:r>
      <w:r>
        <w:rPr>
          <w:lang w:val="fr-CA"/>
        </w:rPr>
        <w:t>m e</w:t>
      </w:r>
      <w:r w:rsidRPr="00D84BD2">
        <w:rPr>
          <w:lang w:val="fr-CA"/>
        </w:rPr>
        <w:t>vopāsya ity ākāra-niścayātmakaṁ jñānaṁ nāsti, sa nara-paśur mūrkhaś ca | mūḍhatvaṁ viśeṣa-jñānābhāvatvaṁ tena paśur yathā kevala</w:t>
      </w:r>
      <w:r>
        <w:rPr>
          <w:lang w:val="fr-CA"/>
        </w:rPr>
        <w:t>m ā</w:t>
      </w:r>
      <w:r w:rsidRPr="00D84BD2">
        <w:rPr>
          <w:lang w:val="fr-CA"/>
        </w:rPr>
        <w:t>hārādikaṁ karoti tathāya</w:t>
      </w:r>
      <w:r>
        <w:rPr>
          <w:lang w:val="fr-CA"/>
        </w:rPr>
        <w:t>m a</w:t>
      </w:r>
      <w:r w:rsidRPr="00D84BD2">
        <w:rPr>
          <w:lang w:val="fr-CA"/>
        </w:rPr>
        <w:t xml:space="preserve">pi </w:t>
      </w:r>
      <w:r>
        <w:rPr>
          <w:noProof w:val="0"/>
          <w:cs/>
          <w:lang w:bidi="sa-IN"/>
        </w:rPr>
        <w:t>||40|| (54)</w:t>
      </w:r>
    </w:p>
    <w:p w:rsidR="00532CB3" w:rsidRPr="00D84BD2" w:rsidRDefault="00532CB3">
      <w:pPr>
        <w:rPr>
          <w:lang w:val="fr-CA" w:bidi="sa-IN"/>
        </w:rPr>
      </w:pPr>
    </w:p>
    <w:p w:rsidR="00532CB3" w:rsidRPr="00D84BD2" w:rsidRDefault="00532CB3" w:rsidP="00301DA1">
      <w:pPr>
        <w:jc w:val="center"/>
        <w:rPr>
          <w:lang w:val="fr-CA" w:bidi="sa-IN"/>
        </w:rPr>
      </w:pPr>
      <w:r w:rsidRPr="00D84BD2">
        <w:rPr>
          <w:lang w:val="fr-CA" w:bidi="sa-IN"/>
        </w:rPr>
        <w:t>bhakteṣu nāsti tasmai yo’dadāt prema-vilāsataḥ |</w:t>
      </w:r>
    </w:p>
    <w:p w:rsidR="00532CB3" w:rsidRPr="00301DA1" w:rsidRDefault="00532CB3" w:rsidP="00301DA1">
      <w:pPr>
        <w:jc w:val="center"/>
        <w:rPr>
          <w:lang w:val="fr-CA" w:bidi="sa-IN"/>
        </w:rPr>
      </w:pPr>
      <w:r w:rsidRPr="00301DA1">
        <w:rPr>
          <w:lang w:val="fr-CA" w:bidi="sa-IN"/>
        </w:rPr>
        <w:t>premotsavaṁ tatra gaure yan matir na paśuḥ sa hi ||40||</w:t>
      </w:r>
    </w:p>
    <w:p w:rsidR="00532CB3" w:rsidRPr="00301DA1" w:rsidRDefault="00532CB3">
      <w:pPr>
        <w:rPr>
          <w:lang w:val="fr-CA"/>
        </w:rPr>
      </w:pPr>
    </w:p>
    <w:p w:rsidR="00532CB3" w:rsidRPr="00D84BD2" w:rsidRDefault="00532CB3" w:rsidP="0039138A">
      <w:pPr>
        <w:jc w:val="center"/>
        <w:rPr>
          <w:lang w:val="fr-CA"/>
        </w:rPr>
      </w:pPr>
      <w:r>
        <w:rPr>
          <w:lang w:val="fr-CA"/>
        </w:rPr>
        <w:t>—o)0(o—</w:t>
      </w:r>
    </w:p>
    <w:p w:rsidR="00532CB3" w:rsidRPr="00D84BD2" w:rsidRDefault="00532CB3" w:rsidP="0039138A">
      <w:pPr>
        <w:jc w:val="center"/>
        <w:rPr>
          <w:lang w:val="fr-CA"/>
        </w:rPr>
      </w:pPr>
    </w:p>
    <w:p w:rsidR="00532CB3" w:rsidRPr="00D84BD2" w:rsidRDefault="00532CB3" w:rsidP="0039138A">
      <w:pPr>
        <w:jc w:val="center"/>
        <w:rPr>
          <w:lang w:val="fr-CA"/>
        </w:rPr>
      </w:pPr>
      <w:r w:rsidRPr="00D84BD2">
        <w:rPr>
          <w:lang w:val="fr-CA"/>
        </w:rPr>
        <w:t>[</w:t>
      </w:r>
      <w:r>
        <w:rPr>
          <w:lang w:val="fr-CA"/>
        </w:rPr>
        <w:t>41</w:t>
      </w:r>
      <w:r w:rsidRPr="00D84BD2">
        <w:rPr>
          <w:lang w:val="fr-CA"/>
        </w:rPr>
        <w:t>]</w:t>
      </w:r>
    </w:p>
    <w:p w:rsidR="00532CB3" w:rsidRPr="00D84BD2" w:rsidRDefault="00532CB3" w:rsidP="0039138A">
      <w:pPr>
        <w:rPr>
          <w:lang w:val="fr-CA"/>
        </w:rPr>
      </w:pPr>
    </w:p>
    <w:p w:rsidR="00532CB3" w:rsidRPr="00C94786" w:rsidRDefault="00532CB3" w:rsidP="00D84BD2">
      <w:pPr>
        <w:pStyle w:val="Versequote0"/>
        <w:rPr>
          <w:lang w:val="fr-CA"/>
        </w:rPr>
      </w:pPr>
      <w:r w:rsidRPr="00C94786">
        <w:rPr>
          <w:lang w:val="fr-CA"/>
        </w:rPr>
        <w:t>asaṅkhyāḥ śruty-ādau bhagavad-avatārā nigaditāḥ</w:t>
      </w:r>
    </w:p>
    <w:p w:rsidR="00532CB3" w:rsidRPr="00C94786" w:rsidRDefault="00532CB3" w:rsidP="00D84BD2">
      <w:pPr>
        <w:pStyle w:val="Versequote0"/>
        <w:rPr>
          <w:lang w:val="fr-CA"/>
        </w:rPr>
      </w:pPr>
      <w:r w:rsidRPr="00C94786">
        <w:rPr>
          <w:lang w:val="fr-CA"/>
        </w:rPr>
        <w:t>prabhāvaṁ kaḥ sambhāvayatu para</w:t>
      </w:r>
      <w:r>
        <w:rPr>
          <w:lang w:val="fr-CA"/>
        </w:rPr>
        <w:t>m ī</w:t>
      </w:r>
      <w:r w:rsidRPr="00C94786">
        <w:rPr>
          <w:lang w:val="fr-CA"/>
        </w:rPr>
        <w:t>śād itarataḥ |</w:t>
      </w:r>
    </w:p>
    <w:p w:rsidR="00532CB3" w:rsidRPr="00C94786" w:rsidRDefault="00532CB3" w:rsidP="00D84BD2">
      <w:pPr>
        <w:pStyle w:val="Versequote0"/>
        <w:rPr>
          <w:lang w:val="fr-CA"/>
        </w:rPr>
      </w:pPr>
      <w:r w:rsidRPr="00C94786">
        <w:rPr>
          <w:lang w:val="fr-CA"/>
        </w:rPr>
        <w:t>ki</w:t>
      </w:r>
      <w:r>
        <w:rPr>
          <w:lang w:val="fr-CA"/>
        </w:rPr>
        <w:t>m a</w:t>
      </w:r>
      <w:r w:rsidRPr="00C94786">
        <w:rPr>
          <w:lang w:val="fr-CA"/>
        </w:rPr>
        <w:t>nyat mat-preṣṭhe kati kati satāṁ nāpy anubhavās</w:t>
      </w:r>
    </w:p>
    <w:p w:rsidR="00532CB3" w:rsidRPr="00C94786" w:rsidRDefault="00532CB3" w:rsidP="00D84BD2">
      <w:pPr>
        <w:pStyle w:val="Versequote0"/>
        <w:rPr>
          <w:lang w:val="fr-CA"/>
        </w:rPr>
      </w:pPr>
      <w:r w:rsidRPr="00C94786">
        <w:rPr>
          <w:lang w:val="fr-CA"/>
        </w:rPr>
        <w:t>tathāpi śrī-gaure hari hari na mūḍhā hari-dhiyaḥ ||</w:t>
      </w:r>
    </w:p>
    <w:p w:rsidR="00532CB3" w:rsidRPr="00C94786" w:rsidRDefault="00532CB3">
      <w:pPr>
        <w:rPr>
          <w:lang w:val="fr-CA"/>
        </w:rPr>
      </w:pPr>
    </w:p>
    <w:p w:rsidR="00532CB3" w:rsidRPr="004E1E28" w:rsidRDefault="00532CB3">
      <w:pPr>
        <w:rPr>
          <w:lang w:val="fr-CA" w:bidi="sa-IN"/>
        </w:rPr>
      </w:pPr>
      <w:r>
        <w:rPr>
          <w:lang w:val="fr-CA" w:bidi="sa-IN"/>
        </w:rPr>
        <w:t>śrut</w:t>
      </w:r>
      <w:r w:rsidRPr="00367A95">
        <w:rPr>
          <w:lang w:val="fr-CA" w:bidi="sa-IN"/>
        </w:rPr>
        <w:t>i-nigadita-</w:t>
      </w:r>
      <w:r>
        <w:rPr>
          <w:lang w:val="fr-CA" w:bidi="sa-IN"/>
        </w:rPr>
        <w:t>bhagavad</w:t>
      </w:r>
      <w:r w:rsidRPr="00367A95">
        <w:rPr>
          <w:lang w:val="fr-CA" w:bidi="sa-IN"/>
        </w:rPr>
        <w:t>-</w:t>
      </w:r>
      <w:r>
        <w:rPr>
          <w:noProof w:val="0"/>
          <w:cs/>
          <w:lang w:bidi="sa-IN"/>
        </w:rPr>
        <w:t>asaṅkhyā</w:t>
      </w:r>
      <w:r w:rsidRPr="00367A95">
        <w:rPr>
          <w:lang w:val="fr-CA" w:bidi="sa-IN"/>
        </w:rPr>
        <w:t>vatār</w:t>
      </w:r>
      <w:r>
        <w:rPr>
          <w:lang w:val="fr-CA" w:bidi="sa-IN"/>
        </w:rPr>
        <w:t>atv</w:t>
      </w:r>
      <w:r w:rsidRPr="00367A95">
        <w:rPr>
          <w:lang w:val="fr-CA" w:bidi="sa-IN"/>
        </w:rPr>
        <w:t>e’pi d</w:t>
      </w:r>
      <w:r>
        <w:rPr>
          <w:lang w:val="fr-CA" w:bidi="sa-IN"/>
        </w:rPr>
        <w:t>ṛṣṭa-tat-tat-prabhāvatve’pi yeṣāṁ gauraharau hari-buddhir na syāt, teṣāṁ mūḍhatvaṁ pratipādayan nindāṁ vyanakti—asaṅkhyā</w:t>
      </w:r>
      <w:r>
        <w:rPr>
          <w:noProof w:val="0"/>
          <w:cs/>
          <w:lang w:bidi="sa-IN"/>
        </w:rPr>
        <w:t>ḥ śruty-ādau bhagavad</w:t>
      </w:r>
      <w:r w:rsidRPr="00367A95">
        <w:rPr>
          <w:lang w:val="fr-CA" w:bidi="sa-IN"/>
        </w:rPr>
        <w:t xml:space="preserve"> ity ādi | </w:t>
      </w:r>
      <w:r>
        <w:rPr>
          <w:lang w:val="fr-CA" w:bidi="sa-IN"/>
        </w:rPr>
        <w:t>purāṇetihāsāgamādiṣu bhagavato’</w:t>
      </w:r>
      <w:r>
        <w:rPr>
          <w:noProof w:val="0"/>
          <w:cs/>
          <w:lang w:bidi="sa-IN"/>
        </w:rPr>
        <w:t>vatārā</w:t>
      </w:r>
      <w:r w:rsidRPr="00367A95">
        <w:rPr>
          <w:lang w:val="fr-CA" w:bidi="sa-IN"/>
        </w:rPr>
        <w:t>ḥ saṅkhy</w:t>
      </w:r>
      <w:r>
        <w:rPr>
          <w:lang w:val="fr-CA" w:bidi="sa-IN"/>
        </w:rPr>
        <w:t xml:space="preserve">ātiriktāḥ | gauraharau yādṛk-prabhāvas tam īśvaraṁ kaḥ sambhāvayatu | anyat kiṁ vācyaṁ sva-preṣṭhe nija-priyatame gaura-kṛṣṇe satāṁ sad-bhaktānāṁ </w:t>
      </w:r>
      <w:r>
        <w:rPr>
          <w:noProof w:val="0"/>
          <w:cs/>
          <w:lang w:bidi="sa-IN"/>
        </w:rPr>
        <w:t xml:space="preserve">kati kati </w:t>
      </w:r>
      <w:r w:rsidRPr="00367A95">
        <w:rPr>
          <w:lang w:val="fr-CA" w:bidi="sa-IN"/>
        </w:rPr>
        <w:t>ke ke nāpy anu</w:t>
      </w:r>
      <w:r>
        <w:rPr>
          <w:lang w:val="fr-CA" w:bidi="sa-IN"/>
        </w:rPr>
        <w:t>bhāv</w:t>
      </w:r>
      <w:r w:rsidRPr="00367A95">
        <w:rPr>
          <w:lang w:val="fr-CA" w:bidi="sa-IN"/>
        </w:rPr>
        <w:t>ā d</w:t>
      </w:r>
      <w:r>
        <w:rPr>
          <w:lang w:val="fr-CA" w:bidi="sa-IN"/>
        </w:rPr>
        <w:t xml:space="preserve">ṛṣṭā syus tathāpi gauraharau parameśvara-buddhayo na bhaveyuḥ | kathaṁ tādṛśo na ? </w:t>
      </w:r>
      <w:r w:rsidRPr="00367A95">
        <w:rPr>
          <w:lang w:val="fr-CA" w:bidi="sa-IN"/>
        </w:rPr>
        <w:t xml:space="preserve">yato mūḍhāḥ | </w:t>
      </w:r>
      <w:r>
        <w:rPr>
          <w:noProof w:val="0"/>
          <w:cs/>
          <w:lang w:bidi="sa-IN"/>
        </w:rPr>
        <w:t>hari har</w:t>
      </w:r>
      <w:r w:rsidRPr="00367A95">
        <w:rPr>
          <w:lang w:val="fr-CA" w:bidi="sa-IN"/>
        </w:rPr>
        <w:t xml:space="preserve">īti khede | </w:t>
      </w:r>
      <w:r>
        <w:rPr>
          <w:color w:val="0000FF"/>
          <w:lang w:val="fr-CA" w:bidi="sa-IN"/>
        </w:rPr>
        <w:t xml:space="preserve">avatārā hy asaṅkhyeyā hareḥ sattva-nidher dvijāḥ </w:t>
      </w:r>
      <w:r>
        <w:rPr>
          <w:lang w:val="fr-CA" w:bidi="sa-IN"/>
        </w:rPr>
        <w:t>[bhā.pu. 1.3.29] ity-ādi-pramāṇair asaṅkhyāvatāratvam | jagannātha-mādhava-nāmnoḥ kuṣṭhi-brāhmaṇasya saucika-yavanasya cānyeṣāṁ ca tathā-vidhānām uddhārakatvena īśvara-</w:t>
      </w:r>
      <w:r>
        <w:rPr>
          <w:noProof w:val="0"/>
          <w:cs/>
          <w:lang w:bidi="sa-IN"/>
        </w:rPr>
        <w:t>prabhāva</w:t>
      </w:r>
      <w:r w:rsidRPr="004E1E28">
        <w:rPr>
          <w:lang w:val="fr-CA" w:bidi="sa-IN"/>
        </w:rPr>
        <w:t>vattva</w:t>
      </w:r>
      <w:r>
        <w:rPr>
          <w:noProof w:val="0"/>
          <w:cs/>
          <w:lang w:bidi="sa-IN"/>
        </w:rPr>
        <w:t xml:space="preserve">ṁ </w:t>
      </w:r>
      <w:r>
        <w:rPr>
          <w:lang w:val="fr-CA" w:bidi="sa-IN"/>
        </w:rPr>
        <w:t>bhaktānāṁ</w:t>
      </w:r>
      <w:r w:rsidRPr="004E1E28">
        <w:rPr>
          <w:lang w:val="fr-CA" w:bidi="sa-IN"/>
        </w:rPr>
        <w:t xml:space="preserve"> ṣaḍ-bhujādi-darśanād anubhavaś ca </w:t>
      </w:r>
      <w:r>
        <w:rPr>
          <w:lang w:val="fr-CA" w:bidi="sa-IN"/>
        </w:rPr>
        <w:t>sarv</w:t>
      </w:r>
      <w:r w:rsidRPr="004E1E28">
        <w:rPr>
          <w:lang w:val="fr-CA" w:bidi="sa-IN"/>
        </w:rPr>
        <w:t>a-vidvac-chiro-maṇḍala-ratna-vāsudeva-sārvabhauma-bhaṭṭ</w:t>
      </w:r>
      <w:r>
        <w:rPr>
          <w:lang w:val="fr-CA" w:bidi="sa-IN"/>
        </w:rPr>
        <w:t>ācāryāṇām a</w:t>
      </w:r>
      <w:r w:rsidRPr="004E1E28">
        <w:rPr>
          <w:lang w:val="fr-CA" w:bidi="sa-IN"/>
        </w:rPr>
        <w:t xml:space="preserve">nubhavo, </w:t>
      </w:r>
      <w:r>
        <w:rPr>
          <w:lang w:val="fr-CA" w:bidi="sa-IN"/>
        </w:rPr>
        <w:t>yathā</w:t>
      </w:r>
      <w:r w:rsidRPr="004E1E28">
        <w:rPr>
          <w:lang w:val="fr-CA" w:bidi="sa-IN"/>
        </w:rPr>
        <w:t>—</w:t>
      </w:r>
    </w:p>
    <w:p w:rsidR="00532CB3" w:rsidRDefault="00532CB3">
      <w:pPr>
        <w:rPr>
          <w:lang w:val="fr-CA" w:bidi="sa-IN"/>
        </w:rPr>
      </w:pPr>
    </w:p>
    <w:p w:rsidR="00532CB3" w:rsidRDefault="00532CB3" w:rsidP="004E1E28">
      <w:pPr>
        <w:pStyle w:val="quote0"/>
        <w:rPr>
          <w:noProof w:val="0"/>
          <w:cs/>
          <w:lang w:bidi="sa-IN"/>
        </w:rPr>
      </w:pPr>
      <w:r>
        <w:rPr>
          <w:noProof w:val="0"/>
          <w:cs/>
          <w:lang w:bidi="sa-IN"/>
        </w:rPr>
        <w:t>vairāgya-vidyā-nija-bhakti-yoga-</w:t>
      </w:r>
    </w:p>
    <w:p w:rsidR="00532CB3" w:rsidRDefault="00532CB3" w:rsidP="004E1E28">
      <w:pPr>
        <w:pStyle w:val="quote0"/>
        <w:rPr>
          <w:noProof w:val="0"/>
          <w:cs/>
          <w:lang w:bidi="sa-IN"/>
        </w:rPr>
      </w:pPr>
      <w:r>
        <w:rPr>
          <w:noProof w:val="0"/>
          <w:cs/>
          <w:lang w:bidi="sa-IN"/>
        </w:rPr>
        <w:t>śikṣārtha</w:t>
      </w:r>
      <w:r>
        <w:rPr>
          <w:noProof w:val="0"/>
          <w:lang w:bidi="sa-IN"/>
        </w:rPr>
        <w:t>m e</w:t>
      </w:r>
      <w:r>
        <w:rPr>
          <w:noProof w:val="0"/>
          <w:cs/>
          <w:lang w:bidi="sa-IN"/>
        </w:rPr>
        <w:t>kaḥ puruṣaḥ purāṇaḥ |</w:t>
      </w:r>
    </w:p>
    <w:p w:rsidR="00532CB3" w:rsidRDefault="00532CB3" w:rsidP="004E1E28">
      <w:pPr>
        <w:pStyle w:val="quote0"/>
        <w:rPr>
          <w:noProof w:val="0"/>
          <w:cs/>
          <w:lang w:bidi="sa-IN"/>
        </w:rPr>
      </w:pPr>
      <w:r>
        <w:rPr>
          <w:noProof w:val="0"/>
          <w:cs/>
          <w:lang w:bidi="sa-IN"/>
        </w:rPr>
        <w:t xml:space="preserve">śrī-kṛṣṇa-caitanya-śarīra-dhārī </w:t>
      </w:r>
    </w:p>
    <w:p w:rsidR="00532CB3" w:rsidRDefault="00532CB3" w:rsidP="004E1E28">
      <w:pPr>
        <w:pStyle w:val="quote0"/>
        <w:rPr>
          <w:noProof w:val="0"/>
          <w:cs/>
          <w:lang w:bidi="sa-IN"/>
        </w:rPr>
      </w:pPr>
      <w:r>
        <w:rPr>
          <w:noProof w:val="0"/>
          <w:cs/>
          <w:lang w:bidi="sa-IN"/>
        </w:rPr>
        <w:t>kṛpāmbudhir yas ta</w:t>
      </w:r>
      <w:r>
        <w:rPr>
          <w:noProof w:val="0"/>
          <w:lang w:bidi="sa-IN"/>
        </w:rPr>
        <w:t>m a</w:t>
      </w:r>
      <w:r>
        <w:rPr>
          <w:noProof w:val="0"/>
          <w:cs/>
          <w:lang w:bidi="sa-IN"/>
        </w:rPr>
        <w:t>haṁ prapadye ||</w:t>
      </w:r>
    </w:p>
    <w:p w:rsidR="00532CB3" w:rsidRDefault="00532CB3" w:rsidP="004E1E28">
      <w:pPr>
        <w:rPr>
          <w:lang w:val="pl-PL" w:bidi="sa-IN"/>
        </w:rPr>
      </w:pPr>
    </w:p>
    <w:p w:rsidR="00532CB3" w:rsidRDefault="00532CB3" w:rsidP="004E1E28">
      <w:pPr>
        <w:pStyle w:val="quote0"/>
        <w:rPr>
          <w:noProof w:val="0"/>
          <w:cs/>
          <w:lang w:bidi="sa-IN"/>
        </w:rPr>
      </w:pPr>
      <w:r>
        <w:rPr>
          <w:noProof w:val="0"/>
          <w:cs/>
          <w:lang w:bidi="sa-IN"/>
        </w:rPr>
        <w:t>kālān naṣṭaṁ bhakti-yogaṁ nijaṁ yaḥ</w:t>
      </w:r>
    </w:p>
    <w:p w:rsidR="00532CB3" w:rsidRDefault="00532CB3" w:rsidP="004E1E28">
      <w:pPr>
        <w:pStyle w:val="quote0"/>
        <w:rPr>
          <w:noProof w:val="0"/>
          <w:cs/>
          <w:lang w:bidi="sa-IN"/>
        </w:rPr>
      </w:pPr>
      <w:r>
        <w:rPr>
          <w:noProof w:val="0"/>
          <w:cs/>
          <w:lang w:bidi="sa-IN"/>
        </w:rPr>
        <w:t>prāduṣkartuṁ kṛṣṇa-caitanya-nāmā |</w:t>
      </w:r>
    </w:p>
    <w:p w:rsidR="00532CB3" w:rsidRDefault="00532CB3" w:rsidP="004E1E28">
      <w:pPr>
        <w:pStyle w:val="quote0"/>
        <w:rPr>
          <w:noProof w:val="0"/>
          <w:cs/>
          <w:lang w:bidi="sa-IN"/>
        </w:rPr>
      </w:pPr>
      <w:r>
        <w:rPr>
          <w:noProof w:val="0"/>
          <w:cs/>
          <w:lang w:bidi="sa-IN"/>
        </w:rPr>
        <w:t>āvirbhūtas tasya pādāravinde</w:t>
      </w:r>
    </w:p>
    <w:p w:rsidR="00532CB3" w:rsidRDefault="00532CB3" w:rsidP="004E1E28">
      <w:pPr>
        <w:pStyle w:val="quote0"/>
        <w:rPr>
          <w:lang w:val="en-US"/>
        </w:rPr>
      </w:pPr>
      <w:r>
        <w:rPr>
          <w:noProof w:val="0"/>
          <w:cs/>
          <w:lang w:bidi="sa-IN"/>
        </w:rPr>
        <w:t>gāḍhaṁ</w:t>
      </w:r>
      <w:r>
        <w:rPr>
          <w:noProof w:val="0"/>
          <w:color w:val="FF0000"/>
          <w:cs/>
          <w:lang w:bidi="sa-IN"/>
        </w:rPr>
        <w:t xml:space="preserve"> </w:t>
      </w:r>
      <w:r>
        <w:rPr>
          <w:noProof w:val="0"/>
          <w:cs/>
          <w:lang w:bidi="sa-IN"/>
        </w:rPr>
        <w:t xml:space="preserve">gāḍhaṁ līyatāṁ citta-bhṛṅgaḥ || </w:t>
      </w:r>
      <w:r>
        <w:rPr>
          <w:lang w:val="en-US"/>
        </w:rPr>
        <w:t>iti |</w:t>
      </w:r>
    </w:p>
    <w:p w:rsidR="00532CB3" w:rsidRDefault="00532CB3" w:rsidP="004E1E28">
      <w:pPr>
        <w:rPr>
          <w:lang w:val="en-US"/>
        </w:rPr>
      </w:pPr>
    </w:p>
    <w:p w:rsidR="00532CB3" w:rsidRDefault="00532CB3">
      <w:pPr>
        <w:rPr>
          <w:lang w:val="en-US" w:bidi="sa-IN"/>
        </w:rPr>
      </w:pPr>
      <w:r>
        <w:rPr>
          <w:lang w:val="en-US" w:bidi="sa-IN"/>
        </w:rPr>
        <w:t>tat-tad-anubhūteśvaratva-sarva-cittākarṣakatva-sva-premāmṛtāsvādakatvādi-viśiṣṭe gaure harau yeṣāṁ na hari-dhīs te mūḍhā iti nindā-vyaktiḥ prārthanārtham |</w:t>
      </w:r>
      <w:r>
        <w:rPr>
          <w:noProof w:val="0"/>
          <w:cs/>
          <w:lang w:bidi="sa-IN"/>
        </w:rPr>
        <w:t>|41|| (55)</w:t>
      </w:r>
    </w:p>
    <w:p w:rsidR="00532CB3" w:rsidRDefault="00532CB3">
      <w:pPr>
        <w:rPr>
          <w:lang w:val="en-US" w:bidi="sa-IN"/>
        </w:rPr>
      </w:pPr>
    </w:p>
    <w:p w:rsidR="00532CB3" w:rsidRDefault="00532CB3" w:rsidP="004E1E28">
      <w:pPr>
        <w:jc w:val="center"/>
        <w:rPr>
          <w:lang w:val="en-US" w:bidi="sa-IN"/>
        </w:rPr>
      </w:pPr>
      <w:r>
        <w:rPr>
          <w:lang w:val="en-US" w:bidi="sa-IN"/>
        </w:rPr>
        <w:t>apy agaṇyāvatārāṇāṁ satām apy anubhūtatā |</w:t>
      </w:r>
    </w:p>
    <w:p w:rsidR="00532CB3" w:rsidRPr="004E1E28" w:rsidRDefault="00532CB3" w:rsidP="004E1E28">
      <w:pPr>
        <w:jc w:val="center"/>
        <w:rPr>
          <w:noProof w:val="0"/>
          <w:cs/>
          <w:lang w:val="en-US" w:bidi="sa-IN"/>
        </w:rPr>
      </w:pPr>
      <w:r>
        <w:rPr>
          <w:lang w:val="en-US" w:bidi="sa-IN"/>
        </w:rPr>
        <w:t>svabhāvo yasya tasmiṁś ca mūḍhānāṁ hari-dhīr na hi ||41||</w:t>
      </w:r>
    </w:p>
    <w:p w:rsidR="00532CB3" w:rsidRPr="004E1E28" w:rsidRDefault="00532CB3">
      <w:pPr>
        <w:rPr>
          <w:lang w:val="en-US" w:bidi="sa-IN"/>
        </w:rPr>
      </w:pPr>
    </w:p>
    <w:p w:rsidR="00532CB3" w:rsidRPr="00FA033E" w:rsidRDefault="00532CB3" w:rsidP="0039138A">
      <w:pPr>
        <w:jc w:val="center"/>
        <w:rPr>
          <w:lang w:val="en-US"/>
        </w:rPr>
      </w:pPr>
      <w:r>
        <w:rPr>
          <w:lang w:val="en-US"/>
        </w:rPr>
        <w:t>—o)0(o—</w:t>
      </w:r>
    </w:p>
    <w:p w:rsidR="00532CB3" w:rsidRPr="00FA033E" w:rsidRDefault="00532CB3" w:rsidP="0039138A">
      <w:pPr>
        <w:jc w:val="center"/>
        <w:rPr>
          <w:lang w:val="en-US"/>
        </w:rPr>
      </w:pPr>
    </w:p>
    <w:p w:rsidR="00532CB3" w:rsidRPr="00FA033E" w:rsidRDefault="00532CB3" w:rsidP="0039138A">
      <w:pPr>
        <w:jc w:val="center"/>
        <w:rPr>
          <w:lang w:val="en-US"/>
        </w:rPr>
      </w:pPr>
      <w:r w:rsidRPr="00FA033E">
        <w:rPr>
          <w:lang w:val="en-US"/>
        </w:rPr>
        <w:t>[42]</w:t>
      </w:r>
    </w:p>
    <w:p w:rsidR="00532CB3" w:rsidRPr="00FA033E" w:rsidRDefault="00532CB3" w:rsidP="0039138A">
      <w:pPr>
        <w:rPr>
          <w:lang w:val="en-US"/>
        </w:rPr>
      </w:pPr>
    </w:p>
    <w:p w:rsidR="00532CB3" w:rsidRDefault="00532CB3" w:rsidP="00C94786">
      <w:pPr>
        <w:pStyle w:val="Versequote0"/>
        <w:rPr>
          <w:noProof w:val="0"/>
          <w:cs/>
          <w:lang w:bidi="sa-IN"/>
        </w:rPr>
      </w:pPr>
      <w:r>
        <w:rPr>
          <w:noProof w:val="0"/>
          <w:cs/>
          <w:lang w:bidi="sa-IN"/>
        </w:rPr>
        <w:t>sākṣān-mokṣādikārthān vividha-vikṛtibhis tucchatāṁ darśa</w:t>
      </w:r>
      <w:r w:rsidRPr="00FA033E">
        <w:rPr>
          <w:noProof w:val="0"/>
          <w:lang w:bidi="sa-IN"/>
        </w:rPr>
        <w:t>ya</w:t>
      </w:r>
      <w:r>
        <w:rPr>
          <w:noProof w:val="0"/>
          <w:cs/>
          <w:lang w:bidi="sa-IN"/>
        </w:rPr>
        <w:t>ntaṁ</w:t>
      </w:r>
    </w:p>
    <w:p w:rsidR="00532CB3" w:rsidRDefault="00532CB3" w:rsidP="00C94786">
      <w:pPr>
        <w:pStyle w:val="Versequote0"/>
        <w:rPr>
          <w:noProof w:val="0"/>
          <w:cs/>
          <w:lang w:bidi="sa-IN"/>
        </w:rPr>
      </w:pPr>
      <w:r>
        <w:rPr>
          <w:noProof w:val="0"/>
          <w:cs/>
          <w:lang w:bidi="sa-IN"/>
        </w:rPr>
        <w:t>premānandaṁ prasūte sakala-tanu-bhṛtāṁ yasya līlā-kaṭākṣaḥ |</w:t>
      </w:r>
    </w:p>
    <w:p w:rsidR="00532CB3" w:rsidRDefault="00532CB3" w:rsidP="00C94786">
      <w:pPr>
        <w:pStyle w:val="Versequote0"/>
        <w:rPr>
          <w:noProof w:val="0"/>
          <w:cs/>
          <w:lang w:bidi="sa-IN"/>
        </w:rPr>
      </w:pPr>
      <w:r>
        <w:rPr>
          <w:noProof w:val="0"/>
          <w:cs/>
          <w:lang w:bidi="sa-IN"/>
        </w:rPr>
        <w:t>nāsau vedeṣu gūḍho jagati yadi bhaved īśvaro gauracandras</w:t>
      </w:r>
    </w:p>
    <w:p w:rsidR="00532CB3" w:rsidRDefault="00532CB3" w:rsidP="00C94786">
      <w:pPr>
        <w:pStyle w:val="Versequote0"/>
        <w:rPr>
          <w:noProof w:val="0"/>
          <w:cs/>
          <w:lang w:bidi="sa-IN"/>
        </w:rPr>
      </w:pPr>
      <w:r>
        <w:rPr>
          <w:noProof w:val="0"/>
          <w:cs/>
          <w:lang w:bidi="sa-IN"/>
        </w:rPr>
        <w:t>tat-prāpto’nīśa-vādaḥ śiva śiva gahane viṣṇu-māye namas</w:t>
      </w:r>
      <w:r>
        <w:rPr>
          <w:noProof w:val="0"/>
          <w:lang w:bidi="sa-IN"/>
        </w:rPr>
        <w:t xml:space="preserve"> </w:t>
      </w:r>
      <w:r>
        <w:rPr>
          <w:noProof w:val="0"/>
          <w:cs/>
          <w:lang w:bidi="sa-IN"/>
        </w:rPr>
        <w:t>te ||</w:t>
      </w:r>
    </w:p>
    <w:p w:rsidR="00532CB3" w:rsidRDefault="00532CB3">
      <w:pPr>
        <w:rPr>
          <w:lang w:val="en-US" w:bidi="sa-IN"/>
        </w:rPr>
      </w:pPr>
    </w:p>
    <w:p w:rsidR="00532CB3" w:rsidRDefault="00532CB3">
      <w:pPr>
        <w:rPr>
          <w:noProof w:val="0"/>
          <w:cs/>
          <w:lang w:bidi="sa-IN"/>
        </w:rPr>
      </w:pPr>
      <w:r>
        <w:rPr>
          <w:lang w:val="en-US" w:bidi="sa-IN"/>
        </w:rPr>
        <w:t>yat kāruṇya-kaṭākṣata-janyānandena mokṣādikārthās tucchī-bhavanti tasya gauraharer anīśatvaṁ vadatāṁ jagad-anīśa-vādākṣepeṇa māyā-namaskāra-sūcitāṁ nindāṁ vyanakti—</w:t>
      </w:r>
      <w:r>
        <w:rPr>
          <w:noProof w:val="0"/>
          <w:cs/>
          <w:lang w:bidi="sa-IN"/>
        </w:rPr>
        <w:t>sākṣān-mokṣādikārthān</w:t>
      </w:r>
      <w:r>
        <w:rPr>
          <w:lang w:val="en-US" w:bidi="sa-IN"/>
        </w:rPr>
        <w:t xml:space="preserve"> ity ādi | asau </w:t>
      </w:r>
      <w:r>
        <w:rPr>
          <w:noProof w:val="0"/>
          <w:cs/>
          <w:lang w:bidi="sa-IN"/>
        </w:rPr>
        <w:t>gauracandr</w:t>
      </w:r>
      <w:r>
        <w:rPr>
          <w:lang w:val="en-US" w:bidi="sa-IN"/>
        </w:rPr>
        <w:t>o</w:t>
      </w:r>
      <w:r>
        <w:rPr>
          <w:noProof w:val="0"/>
          <w:cs/>
          <w:lang w:bidi="sa-IN"/>
        </w:rPr>
        <w:t xml:space="preserve"> jagati yadi īśvaro </w:t>
      </w:r>
      <w:r>
        <w:rPr>
          <w:lang w:val="en-US" w:bidi="sa-IN"/>
        </w:rPr>
        <w:t xml:space="preserve">na </w:t>
      </w:r>
      <w:r>
        <w:rPr>
          <w:noProof w:val="0"/>
          <w:cs/>
          <w:lang w:bidi="sa-IN"/>
        </w:rPr>
        <w:t>bhave</w:t>
      </w:r>
      <w:r>
        <w:rPr>
          <w:lang w:val="en-US" w:bidi="sa-IN"/>
        </w:rPr>
        <w:t>t, tadā anīśa-vādaṁ prāptam |</w:t>
      </w:r>
      <w:r>
        <w:rPr>
          <w:noProof w:val="0"/>
          <w:cs/>
          <w:lang w:bidi="sa-IN"/>
        </w:rPr>
        <w:t xml:space="preserve"> śiva śiva </w:t>
      </w:r>
      <w:r>
        <w:rPr>
          <w:lang w:val="en-US" w:bidi="sa-IN"/>
        </w:rPr>
        <w:t xml:space="preserve">he </w:t>
      </w:r>
      <w:r>
        <w:rPr>
          <w:noProof w:val="0"/>
          <w:cs/>
          <w:lang w:bidi="sa-IN"/>
        </w:rPr>
        <w:t xml:space="preserve">viṣṇu-māye </w:t>
      </w:r>
      <w:r>
        <w:rPr>
          <w:lang w:val="en-US" w:bidi="sa-IN"/>
        </w:rPr>
        <w:t xml:space="preserve">! tubhyaṁ </w:t>
      </w:r>
      <w:r>
        <w:rPr>
          <w:noProof w:val="0"/>
          <w:cs/>
          <w:lang w:bidi="sa-IN"/>
        </w:rPr>
        <w:t>nama</w:t>
      </w:r>
      <w:r>
        <w:rPr>
          <w:lang w:val="en-US" w:bidi="sa-IN"/>
        </w:rPr>
        <w:t xml:space="preserve">ḥ | he durjñeya-prabhāve tavedṛśa prabhāvo yena mohitā ke’pi gauram īśvaraṁ na vadanti | kīdṛśaḥ ? </w:t>
      </w:r>
      <w:r>
        <w:rPr>
          <w:noProof w:val="0"/>
          <w:cs/>
          <w:lang w:bidi="sa-IN"/>
        </w:rPr>
        <w:t>vedeṣu gūḍh</w:t>
      </w:r>
      <w:r>
        <w:rPr>
          <w:lang w:val="en-US" w:bidi="sa-IN"/>
        </w:rPr>
        <w:t xml:space="preserve">a ācchanna-rūpeṇa tatra sthitatvāt | yasya gauracandrasya līlā-kaṭākṣaḥ vilāsa-yuktaḥ netra-prāntaḥ </w:t>
      </w:r>
      <w:r>
        <w:rPr>
          <w:noProof w:val="0"/>
          <w:cs/>
          <w:lang w:bidi="sa-IN"/>
        </w:rPr>
        <w:t xml:space="preserve">sakala-tanu-bhṛtāṁ premānandaṁ prasūte </w:t>
      </w:r>
      <w:r>
        <w:rPr>
          <w:lang w:val="en-US" w:bidi="sa-IN"/>
        </w:rPr>
        <w:t xml:space="preserve">janayati | kimbhūtam ? nānā-vikārair mokṣadikārthān </w:t>
      </w:r>
      <w:r>
        <w:rPr>
          <w:noProof w:val="0"/>
          <w:cs/>
          <w:lang w:bidi="sa-IN"/>
        </w:rPr>
        <w:t>tucchatā</w:t>
      </w:r>
      <w:r>
        <w:rPr>
          <w:noProof w:val="0"/>
          <w:lang w:bidi="sa-IN"/>
        </w:rPr>
        <w:t>m a</w:t>
      </w:r>
      <w:r>
        <w:rPr>
          <w:lang w:val="en-US" w:bidi="sa-IN"/>
        </w:rPr>
        <w:t xml:space="preserve">tyantāyogyatāṁ </w:t>
      </w:r>
      <w:r>
        <w:rPr>
          <w:noProof w:val="0"/>
          <w:cs/>
          <w:lang w:bidi="sa-IN"/>
        </w:rPr>
        <w:t>darś</w:t>
      </w:r>
      <w:r>
        <w:rPr>
          <w:lang w:val="en-US" w:bidi="sa-IN"/>
        </w:rPr>
        <w:t>ay</w:t>
      </w:r>
      <w:r>
        <w:rPr>
          <w:noProof w:val="0"/>
          <w:cs/>
          <w:lang w:bidi="sa-IN"/>
        </w:rPr>
        <w:t>anta</w:t>
      </w:r>
      <w:r>
        <w:rPr>
          <w:noProof w:val="0"/>
          <w:lang w:bidi="sa-IN"/>
        </w:rPr>
        <w:t>m |</w:t>
      </w:r>
      <w:r>
        <w:rPr>
          <w:lang w:val="en-US" w:bidi="sa-IN"/>
        </w:rPr>
        <w:t xml:space="preserve"> caitanya-kaṭākṣa-śūnyānāṁ tad-anīśatva-vādināṁ tad-anupāsakānāṁ nindyatvam uktam |</w:t>
      </w:r>
      <w:r>
        <w:rPr>
          <w:noProof w:val="0"/>
          <w:cs/>
          <w:lang w:bidi="sa-IN"/>
        </w:rPr>
        <w:t>|42|| (57)</w:t>
      </w:r>
    </w:p>
    <w:p w:rsidR="00532CB3" w:rsidRDefault="00532CB3">
      <w:pPr>
        <w:rPr>
          <w:lang w:val="en-US" w:bidi="sa-IN"/>
        </w:rPr>
      </w:pPr>
    </w:p>
    <w:p w:rsidR="00532CB3" w:rsidRDefault="00532CB3" w:rsidP="00020DFD">
      <w:pPr>
        <w:jc w:val="center"/>
        <w:rPr>
          <w:lang w:val="en-US" w:bidi="sa-IN"/>
        </w:rPr>
      </w:pPr>
      <w:r>
        <w:rPr>
          <w:lang w:val="en-US" w:bidi="sa-IN"/>
        </w:rPr>
        <w:t>yat-kāruṇya-kaṭākṣa-premānandas tucchatāṁ nayet |</w:t>
      </w:r>
    </w:p>
    <w:p w:rsidR="00532CB3" w:rsidRDefault="00532CB3" w:rsidP="00020DFD">
      <w:pPr>
        <w:jc w:val="center"/>
        <w:rPr>
          <w:lang w:val="en-US" w:bidi="sa-IN"/>
        </w:rPr>
      </w:pPr>
      <w:r>
        <w:rPr>
          <w:lang w:val="en-US" w:bidi="sa-IN"/>
        </w:rPr>
        <w:t>brahmānandaṁ tam īśaṁ ye na jānaty ajayā hatāḥ ||42||</w:t>
      </w:r>
    </w:p>
    <w:p w:rsidR="00532CB3" w:rsidRDefault="00532CB3" w:rsidP="00020DFD">
      <w:pPr>
        <w:jc w:val="center"/>
        <w:rPr>
          <w:lang w:val="en-US" w:bidi="sa-IN"/>
        </w:rPr>
      </w:pPr>
    </w:p>
    <w:p w:rsidR="00532CB3" w:rsidRPr="00FA033E"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[43]</w:t>
      </w:r>
    </w:p>
    <w:p w:rsidR="00532CB3" w:rsidRPr="00FA033E" w:rsidRDefault="00532CB3" w:rsidP="0039138A">
      <w:pPr>
        <w:rPr>
          <w:lang w:val="en-US"/>
        </w:rPr>
      </w:pPr>
    </w:p>
    <w:p w:rsidR="00532CB3" w:rsidRDefault="00532CB3" w:rsidP="00E663FC">
      <w:pPr>
        <w:pStyle w:val="Versequote0"/>
        <w:rPr>
          <w:noProof w:val="0"/>
          <w:cs/>
          <w:lang w:bidi="sa-IN"/>
        </w:rPr>
      </w:pPr>
      <w:r>
        <w:rPr>
          <w:noProof w:val="0"/>
          <w:cs/>
          <w:lang w:bidi="sa-IN"/>
        </w:rPr>
        <w:t>dhig astu kula</w:t>
      </w:r>
      <w:r>
        <w:rPr>
          <w:noProof w:val="0"/>
          <w:lang w:bidi="sa-IN"/>
        </w:rPr>
        <w:t>m u</w:t>
      </w:r>
      <w:r>
        <w:rPr>
          <w:noProof w:val="0"/>
          <w:cs/>
          <w:lang w:bidi="sa-IN"/>
        </w:rPr>
        <w:t>jjvalaṁ dhig api</w:t>
      </w:r>
      <w:r>
        <w:rPr>
          <w:rFonts w:cs="Mangal"/>
          <w:noProof w:val="0"/>
          <w:lang w:bidi="sa-IN"/>
        </w:rPr>
        <w:t xml:space="preserve"> </w:t>
      </w:r>
      <w:r>
        <w:rPr>
          <w:noProof w:val="0"/>
          <w:cs/>
          <w:lang w:bidi="sa-IN"/>
        </w:rPr>
        <w:t>vāgmitāṁ dhig yaśo</w:t>
      </w:r>
    </w:p>
    <w:p w:rsidR="00532CB3" w:rsidRDefault="00532CB3" w:rsidP="00E663FC">
      <w:pPr>
        <w:pStyle w:val="Versequote0"/>
        <w:rPr>
          <w:noProof w:val="0"/>
          <w:cs/>
          <w:lang w:bidi="sa-IN"/>
        </w:rPr>
      </w:pPr>
      <w:r>
        <w:rPr>
          <w:noProof w:val="0"/>
          <w:cs/>
          <w:lang w:bidi="sa-IN"/>
        </w:rPr>
        <w:t>dhig adhyayana</w:t>
      </w:r>
      <w:r>
        <w:rPr>
          <w:noProof w:val="0"/>
          <w:lang w:bidi="sa-IN"/>
        </w:rPr>
        <w:t>m ā</w:t>
      </w:r>
      <w:r>
        <w:rPr>
          <w:noProof w:val="0"/>
          <w:cs/>
          <w:lang w:bidi="sa-IN"/>
        </w:rPr>
        <w:t xml:space="preserve">kṛtiṁ nava-vayaḥ śriyaṁ </w:t>
      </w:r>
      <w:r>
        <w:rPr>
          <w:noProof w:val="0"/>
          <w:lang w:bidi="sa-IN"/>
        </w:rPr>
        <w:t>cāstu</w:t>
      </w:r>
      <w:r>
        <w:rPr>
          <w:rStyle w:val="FootnoteReference"/>
          <w:rFonts w:cs="Balaram"/>
          <w:noProof w:val="0"/>
          <w:cs/>
          <w:lang w:bidi="sa-IN"/>
        </w:rPr>
        <w:footnoteReference w:id="8"/>
      </w:r>
      <w:r>
        <w:rPr>
          <w:noProof w:val="0"/>
          <w:cs/>
          <w:lang w:bidi="sa-IN"/>
        </w:rPr>
        <w:t xml:space="preserve"> dhik |</w:t>
      </w:r>
    </w:p>
    <w:p w:rsidR="00532CB3" w:rsidRDefault="00532CB3" w:rsidP="00E663FC">
      <w:pPr>
        <w:pStyle w:val="Versequote0"/>
        <w:rPr>
          <w:noProof w:val="0"/>
          <w:cs/>
          <w:lang w:bidi="sa-IN"/>
        </w:rPr>
      </w:pPr>
      <w:r>
        <w:rPr>
          <w:noProof w:val="0"/>
          <w:cs/>
          <w:lang w:bidi="sa-IN"/>
        </w:rPr>
        <w:t>dvijatva</w:t>
      </w:r>
      <w:r>
        <w:rPr>
          <w:noProof w:val="0"/>
          <w:lang w:bidi="sa-IN"/>
        </w:rPr>
        <w:t>m a</w:t>
      </w:r>
      <w:r>
        <w:rPr>
          <w:noProof w:val="0"/>
          <w:cs/>
          <w:lang w:bidi="sa-IN"/>
        </w:rPr>
        <w:t>pi dhik para:a vimala</w:t>
      </w:r>
      <w:r>
        <w:rPr>
          <w:noProof w:val="0"/>
          <w:lang w:bidi="sa-IN"/>
        </w:rPr>
        <w:t>m ā</w:t>
      </w:r>
      <w:r>
        <w:rPr>
          <w:noProof w:val="0"/>
          <w:cs/>
          <w:lang w:bidi="sa-IN"/>
        </w:rPr>
        <w:t>śramādyaṁ ca dhik</w:t>
      </w:r>
    </w:p>
    <w:p w:rsidR="00532CB3" w:rsidRDefault="00532CB3" w:rsidP="00E663FC">
      <w:pPr>
        <w:pStyle w:val="Versequote0"/>
        <w:rPr>
          <w:noProof w:val="0"/>
          <w:cs/>
          <w:lang w:bidi="sa-IN"/>
        </w:rPr>
      </w:pPr>
      <w:r>
        <w:rPr>
          <w:noProof w:val="0"/>
          <w:cs/>
          <w:lang w:bidi="sa-IN"/>
        </w:rPr>
        <w:t>na cet paricitaḥ kalau prakaṭa-gaura-gopī-patiḥ ||</w:t>
      </w:r>
    </w:p>
    <w:p w:rsidR="00532CB3" w:rsidRPr="00BF1741" w:rsidRDefault="00532CB3">
      <w:pPr>
        <w:rPr>
          <w:lang w:val="fr-CA" w:bidi="sa-IN"/>
        </w:rPr>
      </w:pPr>
    </w:p>
    <w:p w:rsidR="00532CB3" w:rsidRPr="00243F17" w:rsidRDefault="00532CB3">
      <w:pPr>
        <w:rPr>
          <w:lang w:val="fr-CA" w:bidi="sa-IN"/>
        </w:rPr>
      </w:pPr>
      <w:r>
        <w:rPr>
          <w:noProof w:val="0"/>
          <w:cs/>
          <w:lang w:bidi="sa-IN"/>
        </w:rPr>
        <w:t>dhig astu ujjvala</w:t>
      </w:r>
      <w:r w:rsidRPr="00B9401D">
        <w:rPr>
          <w:lang w:val="fr-CA" w:bidi="sa-IN"/>
        </w:rPr>
        <w:t>-</w:t>
      </w:r>
      <w:r>
        <w:rPr>
          <w:noProof w:val="0"/>
          <w:cs/>
          <w:lang w:bidi="sa-IN"/>
        </w:rPr>
        <w:t>kul</w:t>
      </w:r>
      <w:r w:rsidRPr="00B9401D">
        <w:rPr>
          <w:lang w:val="fr-CA" w:bidi="sa-IN"/>
        </w:rPr>
        <w:t>ādi-</w:t>
      </w:r>
      <w:r>
        <w:rPr>
          <w:lang w:val="fr-CA" w:bidi="sa-IN"/>
        </w:rPr>
        <w:t>viśiṣṭānām a</w:t>
      </w:r>
      <w:r w:rsidRPr="00B9401D">
        <w:rPr>
          <w:lang w:val="fr-CA" w:bidi="sa-IN"/>
        </w:rPr>
        <w:t>paricita-</w:t>
      </w:r>
      <w:r>
        <w:rPr>
          <w:lang w:val="fr-CA" w:bidi="sa-IN"/>
        </w:rPr>
        <w:t>caitanyānāṁ kulādi-dhik-kāreṇa nindā vyajyate—</w:t>
      </w:r>
      <w:r>
        <w:rPr>
          <w:noProof w:val="0"/>
          <w:cs/>
          <w:lang w:bidi="sa-IN"/>
        </w:rPr>
        <w:t xml:space="preserve">dhig </w:t>
      </w:r>
      <w:r w:rsidRPr="00B9401D">
        <w:rPr>
          <w:lang w:val="fr-CA" w:bidi="sa-IN"/>
        </w:rPr>
        <w:t>astu kula</w:t>
      </w:r>
      <w:r>
        <w:rPr>
          <w:lang w:val="fr-CA" w:bidi="sa-IN"/>
        </w:rPr>
        <w:t>m u</w:t>
      </w:r>
      <w:r w:rsidRPr="00B9401D">
        <w:rPr>
          <w:lang w:val="fr-CA" w:bidi="sa-IN"/>
        </w:rPr>
        <w:t>jjvala</w:t>
      </w:r>
      <w:r>
        <w:rPr>
          <w:lang w:val="fr-CA" w:bidi="sa-IN"/>
        </w:rPr>
        <w:t>m i</w:t>
      </w:r>
      <w:r w:rsidRPr="00B9401D">
        <w:rPr>
          <w:lang w:val="fr-CA" w:bidi="sa-IN"/>
        </w:rPr>
        <w:t xml:space="preserve">ty ādi | yadi kalau </w:t>
      </w:r>
      <w:r>
        <w:rPr>
          <w:noProof w:val="0"/>
          <w:cs/>
          <w:lang w:bidi="sa-IN"/>
        </w:rPr>
        <w:t>prakaṭ</w:t>
      </w:r>
      <w:r w:rsidRPr="00B9401D">
        <w:rPr>
          <w:lang w:val="fr-CA" w:bidi="sa-IN"/>
        </w:rPr>
        <w:t>ī-</w:t>
      </w:r>
      <w:r>
        <w:rPr>
          <w:lang w:val="fr-CA" w:bidi="sa-IN"/>
        </w:rPr>
        <w:t>bhūt</w:t>
      </w:r>
      <w:r w:rsidRPr="00B9401D">
        <w:rPr>
          <w:lang w:val="fr-CA" w:bidi="sa-IN"/>
        </w:rPr>
        <w:t xml:space="preserve">o </w:t>
      </w:r>
      <w:r>
        <w:rPr>
          <w:noProof w:val="0"/>
          <w:cs/>
          <w:lang w:bidi="sa-IN"/>
        </w:rPr>
        <w:t>gaur</w:t>
      </w:r>
      <w:r w:rsidRPr="00B9401D">
        <w:rPr>
          <w:lang w:val="fr-CA" w:bidi="sa-IN"/>
        </w:rPr>
        <w:t xml:space="preserve">o </w:t>
      </w:r>
      <w:r>
        <w:rPr>
          <w:noProof w:val="0"/>
          <w:cs/>
          <w:lang w:bidi="sa-IN"/>
        </w:rPr>
        <w:t>gopī-pati</w:t>
      </w:r>
      <w:r w:rsidRPr="00B9401D">
        <w:rPr>
          <w:lang w:val="fr-CA" w:bidi="sa-IN"/>
        </w:rPr>
        <w:t xml:space="preserve">r </w:t>
      </w:r>
      <w:r>
        <w:rPr>
          <w:noProof w:val="0"/>
          <w:cs/>
          <w:lang w:bidi="sa-IN"/>
        </w:rPr>
        <w:t>na paricit</w:t>
      </w:r>
      <w:r w:rsidRPr="00B9401D">
        <w:rPr>
          <w:lang w:val="fr-CA" w:bidi="sa-IN"/>
        </w:rPr>
        <w:t>o nopāsitaḥ, tarhi ujjvala-kulādi-</w:t>
      </w:r>
      <w:r>
        <w:rPr>
          <w:lang w:val="fr-CA" w:bidi="sa-IN"/>
        </w:rPr>
        <w:t>sarvaṁ</w:t>
      </w:r>
      <w:r w:rsidRPr="00B9401D">
        <w:rPr>
          <w:lang w:val="fr-CA" w:bidi="sa-IN"/>
        </w:rPr>
        <w:t xml:space="preserve"> dhik !</w:t>
      </w:r>
      <w:r>
        <w:rPr>
          <w:lang w:val="fr-CA" w:bidi="sa-IN"/>
        </w:rPr>
        <w:t xml:space="preserve"> gopīnāṁ gopa-strīṇāṁ patiḥ priyaḥ, na tu tāsāṁ vivoḍhā, yathā brāhmaṇī-patir ity ukte tasya upapatir eva lakṣyate, na tu vivoḍhā | gauraś cāsau gopī-patiś ceti sa kulācārādi-yuktaṁ sad-vaṁśa-prasūtyā ujjvalaṁ </w:t>
      </w:r>
      <w:r>
        <w:rPr>
          <w:noProof w:val="0"/>
          <w:cs/>
          <w:lang w:bidi="sa-IN"/>
        </w:rPr>
        <w:t>vāgmitā</w:t>
      </w:r>
      <w:r w:rsidRPr="00B9401D">
        <w:rPr>
          <w:lang w:val="fr-CA" w:bidi="sa-IN"/>
        </w:rPr>
        <w:t xml:space="preserve"> vāvadūkatā</w:t>
      </w:r>
      <w:r>
        <w:rPr>
          <w:lang w:val="fr-CA" w:bidi="sa-IN"/>
        </w:rPr>
        <w:t xml:space="preserve"> </w:t>
      </w:r>
      <w:r>
        <w:rPr>
          <w:noProof w:val="0"/>
          <w:cs/>
          <w:lang w:bidi="sa-IN"/>
        </w:rPr>
        <w:t>yaś</w:t>
      </w:r>
      <w:r>
        <w:rPr>
          <w:lang w:val="fr-CA" w:bidi="sa-IN"/>
        </w:rPr>
        <w:t>aḥ</w:t>
      </w:r>
      <w:r w:rsidRPr="00243F17">
        <w:rPr>
          <w:lang w:val="fr-CA" w:bidi="sa-IN"/>
        </w:rPr>
        <w:t xml:space="preserve"> kīrtiḥ </w:t>
      </w:r>
      <w:r>
        <w:rPr>
          <w:noProof w:val="0"/>
          <w:cs/>
          <w:lang w:bidi="sa-IN"/>
        </w:rPr>
        <w:t xml:space="preserve">adhyayanaṁ </w:t>
      </w:r>
      <w:r>
        <w:rPr>
          <w:lang w:val="fr-CA" w:bidi="sa-IN"/>
        </w:rPr>
        <w:t>śrut</w:t>
      </w:r>
      <w:r w:rsidRPr="00243F17">
        <w:rPr>
          <w:lang w:val="fr-CA" w:bidi="sa-IN"/>
        </w:rPr>
        <w:t xml:space="preserve">y-ādi-pāṭhaḥ </w:t>
      </w:r>
      <w:r>
        <w:rPr>
          <w:noProof w:val="0"/>
          <w:cs/>
          <w:lang w:bidi="sa-IN"/>
        </w:rPr>
        <w:t>ākṛti</w:t>
      </w:r>
      <w:r w:rsidRPr="00243F17">
        <w:rPr>
          <w:lang w:val="fr-CA" w:bidi="sa-IN"/>
        </w:rPr>
        <w:t xml:space="preserve">ḥ sughaṭita-kara-caraṇādy-avayavaḥ </w:t>
      </w:r>
      <w:r>
        <w:rPr>
          <w:noProof w:val="0"/>
          <w:cs/>
          <w:lang w:bidi="sa-IN"/>
        </w:rPr>
        <w:t xml:space="preserve">nava-vayaḥ </w:t>
      </w:r>
      <w:r>
        <w:rPr>
          <w:lang w:val="fr-CA" w:bidi="sa-IN"/>
        </w:rPr>
        <w:t>pūrṇ</w:t>
      </w:r>
      <w:r w:rsidRPr="00243F17">
        <w:rPr>
          <w:lang w:val="fr-CA" w:bidi="sa-IN"/>
        </w:rPr>
        <w:t>a-kaiśora</w:t>
      </w:r>
      <w:r>
        <w:rPr>
          <w:lang w:val="fr-CA" w:bidi="sa-IN"/>
        </w:rPr>
        <w:t>m,</w:t>
      </w:r>
      <w:r w:rsidRPr="00243F17">
        <w:rPr>
          <w:lang w:val="fr-CA" w:bidi="sa-IN"/>
        </w:rPr>
        <w:t xml:space="preserve"> </w:t>
      </w:r>
      <w:r>
        <w:rPr>
          <w:noProof w:val="0"/>
          <w:cs/>
          <w:lang w:bidi="sa-IN"/>
        </w:rPr>
        <w:t>śr</w:t>
      </w:r>
      <w:r w:rsidRPr="00243F17">
        <w:rPr>
          <w:lang w:val="fr-CA" w:bidi="sa-IN"/>
        </w:rPr>
        <w:t xml:space="preserve">īr avināśī sampattiḥ, </w:t>
      </w:r>
      <w:r>
        <w:rPr>
          <w:noProof w:val="0"/>
          <w:cs/>
          <w:lang w:bidi="sa-IN"/>
        </w:rPr>
        <w:t xml:space="preserve">dvijatvaṁ </w:t>
      </w:r>
      <w:r>
        <w:rPr>
          <w:lang w:val="fr-CA" w:bidi="sa-IN"/>
        </w:rPr>
        <w:t>yathā</w:t>
      </w:r>
      <w:r w:rsidRPr="00243F17">
        <w:rPr>
          <w:lang w:val="fr-CA" w:bidi="sa-IN"/>
        </w:rPr>
        <w:t xml:space="preserve">-vihita-saṁskāropanayana-gāyatry-apadeśikatvaṁ </w:t>
      </w:r>
      <w:r>
        <w:rPr>
          <w:lang w:val="fr-CA" w:bidi="sa-IN"/>
        </w:rPr>
        <w:t xml:space="preserve">paraṁ </w:t>
      </w:r>
      <w:r w:rsidRPr="00243F17">
        <w:rPr>
          <w:lang w:val="fr-CA" w:bidi="sa-IN"/>
        </w:rPr>
        <w:t xml:space="preserve">śreṣṭhaṁ </w:t>
      </w:r>
      <w:r>
        <w:rPr>
          <w:noProof w:val="0"/>
          <w:cs/>
          <w:lang w:bidi="sa-IN"/>
        </w:rPr>
        <w:t>vimalāśram</w:t>
      </w:r>
      <w:r w:rsidRPr="00243F17">
        <w:rPr>
          <w:lang w:val="fr-CA" w:bidi="sa-IN"/>
        </w:rPr>
        <w:t>a utk</w:t>
      </w:r>
      <w:r>
        <w:rPr>
          <w:lang w:val="fr-CA" w:bidi="sa-IN"/>
        </w:rPr>
        <w:t>ṛṣṭa-brahmacary</w:t>
      </w:r>
      <w:r>
        <w:rPr>
          <w:noProof w:val="0"/>
          <w:cs/>
          <w:lang w:bidi="sa-IN"/>
        </w:rPr>
        <w:t>ād</w:t>
      </w:r>
      <w:r w:rsidRPr="00243F17">
        <w:rPr>
          <w:lang w:val="fr-CA" w:bidi="sa-IN"/>
        </w:rPr>
        <w:t>i | ādya-</w:t>
      </w:r>
      <w:r>
        <w:rPr>
          <w:lang w:val="fr-CA" w:bidi="sa-IN"/>
        </w:rPr>
        <w:t>śabd</w:t>
      </w:r>
      <w:r w:rsidRPr="00243F17">
        <w:rPr>
          <w:lang w:val="fr-CA" w:bidi="sa-IN"/>
        </w:rPr>
        <w:t xml:space="preserve">ena yajana-yogābhyāsa-vairāgyādi | gauropāsanaṁ vinā tat </w:t>
      </w:r>
      <w:r>
        <w:rPr>
          <w:lang w:val="fr-CA" w:bidi="sa-IN"/>
        </w:rPr>
        <w:t>sarvaṁ</w:t>
      </w:r>
      <w:r w:rsidRPr="00243F17">
        <w:rPr>
          <w:lang w:val="fr-CA" w:bidi="sa-IN"/>
        </w:rPr>
        <w:t xml:space="preserve"> dhig iti nindā vyaktā </w:t>
      </w:r>
      <w:r>
        <w:rPr>
          <w:noProof w:val="0"/>
          <w:cs/>
          <w:lang w:bidi="sa-IN"/>
        </w:rPr>
        <w:t>||43|| (106)</w:t>
      </w:r>
    </w:p>
    <w:p w:rsidR="00532CB3" w:rsidRPr="006448F2" w:rsidRDefault="00532CB3">
      <w:pPr>
        <w:rPr>
          <w:lang w:val="fr-CA" w:bidi="sa-IN"/>
        </w:rPr>
      </w:pPr>
    </w:p>
    <w:p w:rsidR="00532CB3" w:rsidRPr="006448F2" w:rsidRDefault="00532CB3" w:rsidP="00243F17">
      <w:pPr>
        <w:jc w:val="center"/>
        <w:rPr>
          <w:lang w:val="fr-CA" w:bidi="sa-IN"/>
        </w:rPr>
      </w:pPr>
      <w:r w:rsidRPr="006448F2">
        <w:rPr>
          <w:lang w:val="fr-CA" w:bidi="sa-IN"/>
        </w:rPr>
        <w:t>kula-vāk-paṭutā-veda-pāṭhākṛti-vayaḥ-sukhān |</w:t>
      </w:r>
    </w:p>
    <w:p w:rsidR="00532CB3" w:rsidRPr="00243F17" w:rsidRDefault="00532CB3" w:rsidP="00243F17">
      <w:pPr>
        <w:jc w:val="center"/>
        <w:rPr>
          <w:noProof w:val="0"/>
          <w:cs/>
          <w:lang w:val="en-US" w:bidi="sa-IN"/>
        </w:rPr>
      </w:pPr>
      <w:r w:rsidRPr="006448F2">
        <w:rPr>
          <w:lang w:val="fr-CA" w:bidi="sa-IN"/>
        </w:rPr>
        <w:t>dhig teṣā</w:t>
      </w:r>
      <w:r>
        <w:rPr>
          <w:lang w:val="fr-CA" w:bidi="sa-IN"/>
        </w:rPr>
        <w:t>m i</w:t>
      </w:r>
      <w:r w:rsidRPr="006448F2">
        <w:rPr>
          <w:lang w:val="fr-CA" w:bidi="sa-IN"/>
        </w:rPr>
        <w:t>ha yeṣāṁ vai na gaura-caraṇe ratiḥ ||43||</w:t>
      </w:r>
    </w:p>
    <w:p w:rsidR="00532CB3" w:rsidRPr="006448F2" w:rsidRDefault="00532CB3">
      <w:pPr>
        <w:rPr>
          <w:color w:val="0000FF"/>
          <w:lang w:val="fr-CA" w:bidi="sa-IN"/>
        </w:rPr>
      </w:pPr>
    </w:p>
    <w:p w:rsidR="00532CB3" w:rsidRPr="00BF1741" w:rsidRDefault="00532CB3" w:rsidP="0039138A">
      <w:pPr>
        <w:jc w:val="center"/>
        <w:rPr>
          <w:lang w:val="fr-CA"/>
        </w:rPr>
      </w:pPr>
      <w:r>
        <w:rPr>
          <w:lang w:val="fr-CA"/>
        </w:rPr>
        <w:t>—o)0(o—</w:t>
      </w:r>
    </w:p>
    <w:p w:rsidR="00532CB3" w:rsidRPr="00BF1741" w:rsidRDefault="00532CB3" w:rsidP="0039138A">
      <w:pPr>
        <w:jc w:val="center"/>
        <w:rPr>
          <w:lang w:val="fr-CA"/>
        </w:rPr>
      </w:pPr>
    </w:p>
    <w:p w:rsidR="00532CB3" w:rsidRPr="00BF1741" w:rsidRDefault="00532CB3" w:rsidP="0039138A">
      <w:pPr>
        <w:jc w:val="center"/>
        <w:rPr>
          <w:lang w:val="fr-CA"/>
        </w:rPr>
      </w:pPr>
      <w:r w:rsidRPr="00BF1741">
        <w:rPr>
          <w:lang w:val="fr-CA"/>
        </w:rPr>
        <w:t>[44]</w:t>
      </w:r>
    </w:p>
    <w:p w:rsidR="00532CB3" w:rsidRPr="00BF1741" w:rsidRDefault="00532CB3" w:rsidP="0039138A">
      <w:pPr>
        <w:rPr>
          <w:lang w:val="fr-CA"/>
        </w:rPr>
      </w:pPr>
    </w:p>
    <w:p w:rsidR="00532CB3" w:rsidRDefault="00532CB3" w:rsidP="00C94786">
      <w:pPr>
        <w:pStyle w:val="Versequote0"/>
        <w:rPr>
          <w:noProof w:val="0"/>
          <w:cs/>
          <w:lang w:bidi="sa-IN"/>
        </w:rPr>
      </w:pPr>
      <w:r>
        <w:rPr>
          <w:noProof w:val="0"/>
          <w:cs/>
          <w:lang w:bidi="sa-IN"/>
        </w:rPr>
        <w:t xml:space="preserve">aho vaikuṇṭha-sthair api ca bhagavat-pārṣada-varaiḥ </w:t>
      </w:r>
    </w:p>
    <w:p w:rsidR="00532CB3" w:rsidRDefault="00532CB3" w:rsidP="00C94786">
      <w:pPr>
        <w:pStyle w:val="Versequote0"/>
        <w:rPr>
          <w:noProof w:val="0"/>
          <w:cs/>
          <w:lang w:bidi="sa-IN"/>
        </w:rPr>
      </w:pPr>
      <w:r>
        <w:rPr>
          <w:noProof w:val="0"/>
          <w:cs/>
          <w:lang w:bidi="sa-IN"/>
        </w:rPr>
        <w:t>sa</w:t>
      </w:r>
      <w:r>
        <w:rPr>
          <w:noProof w:val="0"/>
          <w:lang w:bidi="sa-IN"/>
        </w:rPr>
        <w:t>-</w:t>
      </w:r>
      <w:r>
        <w:rPr>
          <w:noProof w:val="0"/>
          <w:cs/>
          <w:lang w:bidi="sa-IN"/>
        </w:rPr>
        <w:t>romāñcaṁ dṛṣṭā</w:t>
      </w:r>
      <w:r>
        <w:rPr>
          <w:rStyle w:val="FootnoteReference"/>
          <w:rFonts w:cs="Balaram"/>
          <w:noProof w:val="0"/>
          <w:cs/>
          <w:lang w:bidi="sa-IN"/>
        </w:rPr>
        <w:footnoteReference w:id="9"/>
      </w:r>
      <w:r>
        <w:rPr>
          <w:noProof w:val="0"/>
          <w:cs/>
          <w:lang w:bidi="sa-IN"/>
        </w:rPr>
        <w:t xml:space="preserve"> yad anucara-vakreśvara-mukhāḥ |</w:t>
      </w:r>
    </w:p>
    <w:p w:rsidR="00532CB3" w:rsidRDefault="00532CB3" w:rsidP="00C94786">
      <w:pPr>
        <w:pStyle w:val="Versequote0"/>
        <w:rPr>
          <w:noProof w:val="0"/>
          <w:cs/>
          <w:lang w:bidi="sa-IN"/>
        </w:rPr>
      </w:pPr>
      <w:r>
        <w:rPr>
          <w:noProof w:val="0"/>
          <w:cs/>
          <w:lang w:bidi="sa-IN"/>
        </w:rPr>
        <w:t>mahāścarya-premojjvala-rasa-sadāveśa-vivaśī-</w:t>
      </w:r>
    </w:p>
    <w:p w:rsidR="00532CB3" w:rsidRDefault="00532CB3" w:rsidP="00C94786">
      <w:pPr>
        <w:pStyle w:val="Versequote0"/>
        <w:rPr>
          <w:noProof w:val="0"/>
          <w:cs/>
          <w:lang w:bidi="sa-IN"/>
        </w:rPr>
      </w:pPr>
      <w:r>
        <w:rPr>
          <w:noProof w:val="0"/>
          <w:cs/>
          <w:lang w:bidi="sa-IN"/>
        </w:rPr>
        <w:t>kṛtāṅgās taṁ gauraṁ katha</w:t>
      </w:r>
      <w:r>
        <w:rPr>
          <w:noProof w:val="0"/>
          <w:lang w:bidi="sa-IN"/>
        </w:rPr>
        <w:t>m a</w:t>
      </w:r>
      <w:r>
        <w:rPr>
          <w:noProof w:val="0"/>
          <w:cs/>
          <w:lang w:bidi="sa-IN"/>
        </w:rPr>
        <w:t>kṛta-puṇyaḥ praṇayatu ||</w:t>
      </w:r>
    </w:p>
    <w:p w:rsidR="00532CB3" w:rsidRDefault="00532CB3">
      <w:pPr>
        <w:rPr>
          <w:lang w:val="en-US" w:bidi="sa-IN"/>
        </w:rPr>
      </w:pPr>
    </w:p>
    <w:p w:rsidR="00532CB3" w:rsidRDefault="00532CB3">
      <w:pPr>
        <w:rPr>
          <w:noProof w:val="0"/>
          <w:cs/>
          <w:lang w:bidi="sa-IN"/>
        </w:rPr>
      </w:pPr>
      <w:r>
        <w:rPr>
          <w:noProof w:val="0"/>
          <w:cs/>
          <w:lang w:bidi="sa-IN"/>
        </w:rPr>
        <w:t>vaikuṇṭha-pārṣada-</w:t>
      </w:r>
      <w:r>
        <w:rPr>
          <w:lang w:val="en-US" w:bidi="sa-IN"/>
        </w:rPr>
        <w:t>sāgraha-darśana-viṣayatvena gaura-bhakta-praśaṁsayā tan-mahimānam unnayan tad-anāśritasyākṛta-puṇyatvaṁ pratipādayan taṁ nindati—</w:t>
      </w:r>
      <w:r>
        <w:rPr>
          <w:noProof w:val="0"/>
          <w:cs/>
          <w:lang w:bidi="sa-IN"/>
        </w:rPr>
        <w:t>aho vaikuṇṭha-sthair ap</w:t>
      </w:r>
      <w:r>
        <w:rPr>
          <w:lang w:val="en-US" w:bidi="sa-IN"/>
        </w:rPr>
        <w:t xml:space="preserve">īty ādi | akṛtaṁ puṇyaṁ yena sa taṁ gaurahariṁ </w:t>
      </w:r>
      <w:r>
        <w:rPr>
          <w:noProof w:val="0"/>
          <w:cs/>
          <w:lang w:bidi="sa-IN"/>
        </w:rPr>
        <w:t xml:space="preserve">kathaṁ praṇayatu </w:t>
      </w:r>
      <w:r>
        <w:rPr>
          <w:lang w:val="en-US" w:bidi="sa-IN"/>
        </w:rPr>
        <w:t>? tad-āśritaḥ san tad-viṣayikāṁ prītiṁ karotu ? taṁ kaṁ yasya gaurasyā</w:t>
      </w:r>
      <w:r>
        <w:rPr>
          <w:noProof w:val="0"/>
          <w:cs/>
          <w:lang w:bidi="sa-IN"/>
        </w:rPr>
        <w:t>nucar</w:t>
      </w:r>
      <w:r>
        <w:rPr>
          <w:lang w:val="en-US" w:bidi="sa-IN"/>
        </w:rPr>
        <w:t xml:space="preserve">ā </w:t>
      </w:r>
      <w:r>
        <w:rPr>
          <w:noProof w:val="0"/>
          <w:cs/>
          <w:lang w:bidi="sa-IN"/>
        </w:rPr>
        <w:t>vakreśvar</w:t>
      </w:r>
      <w:r>
        <w:rPr>
          <w:lang w:val="en-US" w:bidi="sa-IN"/>
        </w:rPr>
        <w:t>ādayo vaikuṇṭha-sthitair bhagavat-</w:t>
      </w:r>
      <w:r>
        <w:rPr>
          <w:noProof w:val="0"/>
          <w:cs/>
          <w:lang w:bidi="sa-IN"/>
        </w:rPr>
        <w:t>pārṣada-varai</w:t>
      </w:r>
      <w:r>
        <w:rPr>
          <w:lang w:val="en-US" w:bidi="sa-IN"/>
        </w:rPr>
        <w:t xml:space="preserve">r api </w:t>
      </w:r>
      <w:r>
        <w:rPr>
          <w:noProof w:val="0"/>
          <w:cs/>
          <w:lang w:bidi="sa-IN"/>
        </w:rPr>
        <w:t>sa</w:t>
      </w:r>
      <w:r>
        <w:rPr>
          <w:lang w:val="en-US" w:bidi="sa-IN"/>
        </w:rPr>
        <w:t>-</w:t>
      </w:r>
      <w:r>
        <w:rPr>
          <w:noProof w:val="0"/>
          <w:cs/>
          <w:lang w:bidi="sa-IN"/>
        </w:rPr>
        <w:t xml:space="preserve">romāñcaṁ </w:t>
      </w:r>
      <w:r>
        <w:rPr>
          <w:lang w:val="en-US" w:bidi="sa-IN"/>
        </w:rPr>
        <w:t>yathā</w:t>
      </w:r>
      <w:r w:rsidRPr="006972D8">
        <w:rPr>
          <w:lang w:val="en-US" w:bidi="sa-IN"/>
        </w:rPr>
        <w:t xml:space="preserve"> syāt </w:t>
      </w:r>
      <w:r>
        <w:rPr>
          <w:noProof w:val="0"/>
          <w:cs/>
          <w:lang w:bidi="sa-IN"/>
        </w:rPr>
        <w:t>dṛṣṭā</w:t>
      </w:r>
      <w:r>
        <w:rPr>
          <w:lang w:val="en-US" w:bidi="sa-IN"/>
        </w:rPr>
        <w:t>s teṣāṁ darśana-viṣayī-bhūtāḥ | aho āścaryam | gaurānucarā kīdṛśāḥ ? mahān paramma āścaryaḥ camatkāra-kārī premno ya ujjvala-rasas tatra sarvadāveśa āviṣṭatā tena vivaśī-kṛtāni aṅgāni yeṣāṁ te | yasya bhaktā evaṁ-bhūtās tam anāśritasyākṛta-puṇyatvam ato ninditatvam |</w:t>
      </w:r>
      <w:r>
        <w:rPr>
          <w:noProof w:val="0"/>
          <w:cs/>
          <w:lang w:bidi="sa-IN"/>
        </w:rPr>
        <w:t>|44|| (116)</w:t>
      </w:r>
    </w:p>
    <w:p w:rsidR="00532CB3" w:rsidRDefault="00532CB3">
      <w:pPr>
        <w:rPr>
          <w:lang w:val="en-US" w:bidi="sa-IN"/>
        </w:rPr>
      </w:pPr>
    </w:p>
    <w:p w:rsidR="00532CB3" w:rsidRDefault="00532CB3" w:rsidP="006972D8">
      <w:pPr>
        <w:jc w:val="center"/>
        <w:rPr>
          <w:lang w:val="en-US" w:bidi="sa-IN"/>
        </w:rPr>
      </w:pPr>
      <w:r>
        <w:rPr>
          <w:lang w:val="en-US" w:bidi="sa-IN"/>
        </w:rPr>
        <w:t>praśaṁsanti para-vyoma-pārṣadā yat priyān aho |</w:t>
      </w:r>
    </w:p>
    <w:p w:rsidR="00532CB3" w:rsidRDefault="00532CB3" w:rsidP="006972D8">
      <w:pPr>
        <w:jc w:val="center"/>
        <w:rPr>
          <w:lang w:val="en-US" w:bidi="sa-IN"/>
        </w:rPr>
      </w:pPr>
      <w:r>
        <w:rPr>
          <w:lang w:val="en-US" w:bidi="sa-IN"/>
        </w:rPr>
        <w:t>apuṇyavān kathaṁ tasya pāda-padmaṁ samāśrayet ||44||</w:t>
      </w:r>
    </w:p>
    <w:p w:rsidR="00532CB3" w:rsidRDefault="00532CB3" w:rsidP="006972D8">
      <w:pPr>
        <w:jc w:val="center"/>
        <w:rPr>
          <w:lang w:val="en-US" w:bidi="sa-IN"/>
        </w:rPr>
      </w:pPr>
    </w:p>
    <w:p w:rsidR="00532CB3" w:rsidRPr="00C94786"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[45]</w:t>
      </w:r>
    </w:p>
    <w:p w:rsidR="00532CB3" w:rsidRPr="00C94786" w:rsidRDefault="00532CB3" w:rsidP="0039138A">
      <w:pPr>
        <w:rPr>
          <w:lang w:val="en-US"/>
        </w:rPr>
      </w:pPr>
    </w:p>
    <w:p w:rsidR="00532CB3" w:rsidRDefault="00532CB3" w:rsidP="00E663FC">
      <w:pPr>
        <w:pStyle w:val="Versequote0"/>
        <w:rPr>
          <w:noProof w:val="0"/>
          <w:cs/>
          <w:lang w:bidi="sa-IN"/>
        </w:rPr>
      </w:pPr>
      <w:r>
        <w:rPr>
          <w:noProof w:val="0"/>
          <w:cs/>
          <w:lang w:bidi="sa-IN"/>
        </w:rPr>
        <w:t>dattvā yaḥ ka</w:t>
      </w:r>
      <w:r>
        <w:rPr>
          <w:noProof w:val="0"/>
          <w:lang w:bidi="sa-IN"/>
        </w:rPr>
        <w:t>m a</w:t>
      </w:r>
      <w:r>
        <w:rPr>
          <w:noProof w:val="0"/>
          <w:cs/>
          <w:lang w:bidi="sa-IN"/>
        </w:rPr>
        <w:t>pi prasāda</w:t>
      </w:r>
      <w:r>
        <w:rPr>
          <w:noProof w:val="0"/>
          <w:lang w:bidi="sa-IN"/>
        </w:rPr>
        <w:t>m a</w:t>
      </w:r>
      <w:r>
        <w:rPr>
          <w:noProof w:val="0"/>
          <w:cs/>
          <w:lang w:bidi="sa-IN"/>
        </w:rPr>
        <w:t>tha sambhāṣya smita-śrī-mukhaṁ</w:t>
      </w:r>
    </w:p>
    <w:p w:rsidR="00532CB3" w:rsidRDefault="00532CB3" w:rsidP="00E663FC">
      <w:pPr>
        <w:pStyle w:val="Versequote0"/>
        <w:rPr>
          <w:noProof w:val="0"/>
          <w:cs/>
          <w:lang w:bidi="sa-IN"/>
        </w:rPr>
      </w:pPr>
      <w:r>
        <w:rPr>
          <w:noProof w:val="0"/>
          <w:cs/>
          <w:lang w:bidi="sa-IN"/>
        </w:rPr>
        <w:t>dūrāt snigdha-dṛśā nirīkṣya ca mahā-premotsavaṁ yacchati |</w:t>
      </w:r>
    </w:p>
    <w:p w:rsidR="00532CB3" w:rsidRDefault="00532CB3" w:rsidP="00E663FC">
      <w:pPr>
        <w:pStyle w:val="Versequote0"/>
        <w:rPr>
          <w:noProof w:val="0"/>
          <w:cs/>
          <w:lang w:bidi="sa-IN"/>
        </w:rPr>
      </w:pPr>
      <w:r>
        <w:rPr>
          <w:noProof w:val="0"/>
          <w:cs/>
          <w:lang w:bidi="sa-IN"/>
        </w:rPr>
        <w:t>yeṣāṁ hanta kutarka-karkaśa-dhiyā</w:t>
      </w:r>
      <w:r>
        <w:rPr>
          <w:rStyle w:val="FootnoteReference"/>
          <w:rFonts w:cs="Balaram"/>
          <w:noProof w:val="0"/>
          <w:cs/>
          <w:lang w:bidi="sa-IN"/>
        </w:rPr>
        <w:footnoteReference w:id="10"/>
      </w:r>
      <w:r>
        <w:rPr>
          <w:noProof w:val="0"/>
          <w:lang w:bidi="sa-IN"/>
        </w:rPr>
        <w:t xml:space="preserve"> </w:t>
      </w:r>
      <w:r>
        <w:rPr>
          <w:noProof w:val="0"/>
          <w:cs/>
          <w:lang w:bidi="sa-IN"/>
        </w:rPr>
        <w:t>tatrāpi nātyādaraḥ</w:t>
      </w:r>
    </w:p>
    <w:p w:rsidR="00532CB3" w:rsidRDefault="00532CB3" w:rsidP="00E663FC">
      <w:pPr>
        <w:pStyle w:val="Versequote0"/>
        <w:rPr>
          <w:noProof w:val="0"/>
          <w:cs/>
          <w:lang w:bidi="sa-IN"/>
        </w:rPr>
      </w:pPr>
      <w:r>
        <w:rPr>
          <w:noProof w:val="0"/>
          <w:cs/>
          <w:lang w:bidi="sa-IN"/>
        </w:rPr>
        <w:t>sākṣāt pūrṇa-rasāvatāriṇi harau duṣṭā amī kevala</w:t>
      </w:r>
      <w:r>
        <w:rPr>
          <w:noProof w:val="0"/>
          <w:lang w:bidi="sa-IN"/>
        </w:rPr>
        <w:t>m |</w:t>
      </w:r>
      <w:r>
        <w:rPr>
          <w:noProof w:val="0"/>
          <w:cs/>
          <w:lang w:bidi="sa-IN"/>
        </w:rPr>
        <w:t>|</w:t>
      </w:r>
    </w:p>
    <w:p w:rsidR="00532CB3" w:rsidRDefault="00532CB3">
      <w:pPr>
        <w:rPr>
          <w:lang w:val="en-US" w:bidi="sa-IN"/>
        </w:rPr>
      </w:pPr>
    </w:p>
    <w:p w:rsidR="00532CB3" w:rsidRPr="00E663FC" w:rsidRDefault="00532CB3">
      <w:pPr>
        <w:rPr>
          <w:noProof w:val="0"/>
          <w:cs/>
          <w:lang w:bidi="sa-IN"/>
        </w:rPr>
      </w:pPr>
      <w:r>
        <w:rPr>
          <w:lang w:val="en-US" w:bidi="sa-IN"/>
        </w:rPr>
        <w:t>karuṇayā sva-premotsava-dāna-śrīla-caitanyākṛtādarāṇāṁ karkaśa-hṛdayānāṁ duṣṭatvaṁ pratipādayan nindā vyajyate—</w:t>
      </w:r>
      <w:r>
        <w:rPr>
          <w:noProof w:val="0"/>
          <w:cs/>
          <w:lang w:bidi="sa-IN"/>
        </w:rPr>
        <w:t>dattvā ya</w:t>
      </w:r>
      <w:r>
        <w:rPr>
          <w:lang w:val="en-US" w:bidi="sa-IN"/>
        </w:rPr>
        <w:t xml:space="preserve"> ity ādi | </w:t>
      </w:r>
      <w:r>
        <w:rPr>
          <w:noProof w:val="0"/>
          <w:cs/>
          <w:lang w:bidi="sa-IN"/>
        </w:rPr>
        <w:t xml:space="preserve">sākṣāt </w:t>
      </w:r>
      <w:r>
        <w:rPr>
          <w:lang w:val="en-US" w:bidi="sa-IN"/>
        </w:rPr>
        <w:t>parameśvare gaura-</w:t>
      </w:r>
      <w:r>
        <w:rPr>
          <w:noProof w:val="0"/>
          <w:cs/>
          <w:lang w:bidi="sa-IN"/>
        </w:rPr>
        <w:t xml:space="preserve">harau </w:t>
      </w:r>
      <w:r>
        <w:rPr>
          <w:lang w:val="en-US" w:bidi="sa-IN"/>
        </w:rPr>
        <w:t xml:space="preserve">yeṣāṁ </w:t>
      </w:r>
      <w:r>
        <w:rPr>
          <w:noProof w:val="0"/>
          <w:cs/>
          <w:lang w:bidi="sa-IN"/>
        </w:rPr>
        <w:t>kutark</w:t>
      </w:r>
      <w:r>
        <w:rPr>
          <w:lang w:val="en-US" w:bidi="sa-IN"/>
        </w:rPr>
        <w:t xml:space="preserve">eṇa </w:t>
      </w:r>
      <w:r>
        <w:rPr>
          <w:noProof w:val="0"/>
          <w:cs/>
          <w:lang w:bidi="sa-IN"/>
        </w:rPr>
        <w:t>karkaś</w:t>
      </w:r>
      <w:r>
        <w:rPr>
          <w:lang w:val="en-US" w:bidi="sa-IN"/>
        </w:rPr>
        <w:t xml:space="preserve">ātikaṭhinā yā dhīs tayā </w:t>
      </w:r>
      <w:r>
        <w:rPr>
          <w:noProof w:val="0"/>
          <w:cs/>
          <w:lang w:bidi="sa-IN"/>
        </w:rPr>
        <w:t>nātyādara</w:t>
      </w:r>
      <w:r>
        <w:rPr>
          <w:lang w:val="en-US" w:bidi="sa-IN"/>
        </w:rPr>
        <w:t xml:space="preserve">s te’mī </w:t>
      </w:r>
      <w:r>
        <w:rPr>
          <w:noProof w:val="0"/>
          <w:cs/>
          <w:lang w:bidi="sa-IN"/>
        </w:rPr>
        <w:t xml:space="preserve">kevalaṁ duṣṭā </w:t>
      </w:r>
      <w:r>
        <w:rPr>
          <w:lang w:val="en-US" w:bidi="sa-IN"/>
        </w:rPr>
        <w:t xml:space="preserve">asura-svabhāvā </w:t>
      </w:r>
      <w:r w:rsidRPr="00B2129C">
        <w:rPr>
          <w:lang w:val="en-US" w:bidi="sa-IN"/>
        </w:rPr>
        <w:t>ity arthaḥ |</w:t>
      </w:r>
      <w:r>
        <w:rPr>
          <w:lang w:val="en-US" w:bidi="sa-IN"/>
        </w:rPr>
        <w:t xml:space="preserve"> kiṁ-bhūte ? pūrṇo raso yasya sa pūrṇa-rasa avatārāḥ santy asminn avatārī sa ca sa ceti | yad vā, pūrṇa-prema-rasam avatārayituṁ prakaṭayituṁ śīlaṁ yasya tasmin, kasminn ity apekṣāyām āha ya kam apy anirvacanīyam api prasādaṁ prasannatāṁ dattvā smitena śobhā-yuktaṁ mukham, yathā syād athānantaraṁ sambhāṣya snigdhayā dṛśā dūrān nirīkṣya ca mahāntam utkṛṣṭaṁ premānandaṁ dadāti tasminn api nātyādaro yeṣāṁ teṣāṁ duṣṭatvena nindā vyañjitā </w:t>
      </w:r>
      <w:r>
        <w:rPr>
          <w:noProof w:val="0"/>
          <w:cs/>
          <w:lang w:bidi="sa-IN"/>
        </w:rPr>
        <w:t>||45|| (43)</w:t>
      </w:r>
    </w:p>
    <w:p w:rsidR="00532CB3" w:rsidRDefault="00532CB3">
      <w:pPr>
        <w:rPr>
          <w:noProof w:val="0"/>
          <w:color w:val="0000FF"/>
          <w:cs/>
          <w:lang w:bidi="sa-IN"/>
        </w:rPr>
      </w:pPr>
    </w:p>
    <w:p w:rsidR="00532CB3" w:rsidRPr="00B2129C" w:rsidRDefault="00532CB3" w:rsidP="00B2129C">
      <w:pPr>
        <w:jc w:val="center"/>
        <w:rPr>
          <w:lang w:val="en-US" w:bidi="sa-IN"/>
        </w:rPr>
      </w:pPr>
      <w:r w:rsidRPr="00B2129C">
        <w:rPr>
          <w:lang w:val="en-US" w:bidi="sa-IN"/>
        </w:rPr>
        <w:t>premotsav</w:t>
      </w:r>
      <w:r>
        <w:rPr>
          <w:lang w:val="en-US" w:bidi="sa-IN"/>
        </w:rPr>
        <w:t>aṁ</w:t>
      </w:r>
      <w:r w:rsidRPr="00B2129C">
        <w:rPr>
          <w:lang w:val="en-US" w:bidi="sa-IN"/>
        </w:rPr>
        <w:t xml:space="preserve"> yo dadāti saṁbhāṣya snigdhayā </w:t>
      </w:r>
      <w:r>
        <w:rPr>
          <w:lang w:val="en-US" w:bidi="sa-IN"/>
        </w:rPr>
        <w:t>dṛś</w:t>
      </w:r>
      <w:r w:rsidRPr="00B2129C">
        <w:rPr>
          <w:lang w:val="en-US" w:bidi="sa-IN"/>
        </w:rPr>
        <w:t>ā |</w:t>
      </w:r>
    </w:p>
    <w:p w:rsidR="00532CB3" w:rsidRPr="00B2129C" w:rsidRDefault="00532CB3" w:rsidP="00B2129C">
      <w:pPr>
        <w:jc w:val="center"/>
        <w:rPr>
          <w:lang w:val="en-US" w:bidi="sa-IN"/>
        </w:rPr>
      </w:pPr>
      <w:r>
        <w:rPr>
          <w:lang w:val="en-US" w:bidi="sa-IN"/>
        </w:rPr>
        <w:t>tasmin</w:t>
      </w:r>
      <w:r w:rsidRPr="00B2129C">
        <w:rPr>
          <w:lang w:val="en-US" w:bidi="sa-IN"/>
        </w:rPr>
        <w:t>n anādaro y</w:t>
      </w:r>
      <w:r>
        <w:rPr>
          <w:lang w:val="en-US" w:bidi="sa-IN"/>
        </w:rPr>
        <w:t>eṣāṁ</w:t>
      </w:r>
      <w:r w:rsidRPr="00B2129C">
        <w:rPr>
          <w:lang w:val="en-US" w:bidi="sa-IN"/>
        </w:rPr>
        <w:t xml:space="preserve"> te duṣṭā bhuvi kevala</w:t>
      </w:r>
      <w:r>
        <w:rPr>
          <w:lang w:val="en-US" w:bidi="sa-IN"/>
        </w:rPr>
        <w:t>m |</w:t>
      </w:r>
      <w:r w:rsidRPr="00B2129C">
        <w:rPr>
          <w:lang w:val="en-US" w:bidi="sa-IN"/>
        </w:rPr>
        <w:t>|45||</w:t>
      </w:r>
    </w:p>
    <w:p w:rsidR="00532CB3" w:rsidRPr="00B2129C" w:rsidRDefault="00532CB3" w:rsidP="00B2129C">
      <w:pPr>
        <w:jc w:val="center"/>
        <w:rPr>
          <w:noProof w:val="0"/>
          <w:color w:val="0000FF"/>
          <w:cs/>
          <w:lang w:val="en-US" w:bidi="sa-IN"/>
        </w:rPr>
      </w:pPr>
    </w:p>
    <w:p w:rsidR="00532CB3" w:rsidRDefault="00532CB3">
      <w:pPr>
        <w:jc w:val="center"/>
        <w:rPr>
          <w:noProof w:val="0"/>
          <w:cs/>
          <w:lang w:bidi="sa-IN"/>
        </w:rPr>
      </w:pPr>
      <w:r>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lang w:val="en-US"/>
        </w:rPr>
      </w:pPr>
    </w:p>
    <w:p w:rsidR="00532CB3" w:rsidRPr="0039138A" w:rsidRDefault="00532CB3" w:rsidP="0039138A">
      <w:pPr>
        <w:jc w:val="center"/>
        <w:rPr>
          <w:lang w:val="en-US"/>
        </w:rPr>
      </w:pPr>
      <w:r>
        <w:rPr>
          <w:lang w:val="en-US"/>
        </w:rPr>
        <w:t>(6)</w:t>
      </w:r>
    </w:p>
    <w:p w:rsidR="00532CB3" w:rsidRDefault="00532CB3">
      <w:pPr>
        <w:pStyle w:val="Heading3"/>
        <w:rPr>
          <w:rFonts w:cs="Balaram"/>
          <w:noProof w:val="0"/>
          <w:cs/>
          <w:lang w:bidi="sa-IN"/>
        </w:rPr>
      </w:pPr>
      <w:r>
        <w:rPr>
          <w:rFonts w:cs="Balaram"/>
          <w:noProof w:val="0"/>
          <w:cs/>
          <w:lang w:bidi="sa-IN"/>
        </w:rPr>
        <w:t>ṣaṣṭhaḥ pravāhaḥ</w:t>
      </w:r>
    </w:p>
    <w:p w:rsidR="00532CB3" w:rsidRDefault="00532CB3">
      <w:pPr>
        <w:pStyle w:val="Heading2"/>
        <w:rPr>
          <w:rFonts w:cs="Balaram"/>
          <w:iCs w:val="0"/>
          <w:noProof w:val="0"/>
          <w:szCs w:val="32"/>
          <w:cs/>
          <w:lang w:bidi="sa-IN"/>
        </w:rPr>
      </w:pPr>
      <w:r>
        <w:rPr>
          <w:rFonts w:cs="Balaram"/>
          <w:iCs w:val="0"/>
          <w:noProof w:val="0"/>
          <w:szCs w:val="32"/>
          <w:cs/>
          <w:lang w:bidi="sa-IN"/>
        </w:rPr>
        <w:t>dainya-rūpa-sva-nindā</w:t>
      </w:r>
    </w:p>
    <w:p w:rsidR="00532CB3" w:rsidRDefault="00532CB3">
      <w:pPr>
        <w:rPr>
          <w:noProof w:val="0"/>
          <w:cs/>
          <w:lang w:bidi="sa-IN"/>
        </w:rPr>
      </w:pPr>
    </w:p>
    <w:p w:rsidR="00532CB3" w:rsidRDefault="00532CB3" w:rsidP="00D84BD2">
      <w:pPr>
        <w:jc w:val="center"/>
        <w:rPr>
          <w:lang w:val="en-US"/>
        </w:rPr>
      </w:pPr>
      <w:r>
        <w:rPr>
          <w:lang w:val="en-US"/>
        </w:rPr>
        <w:t>[46]</w:t>
      </w:r>
    </w:p>
    <w:p w:rsidR="00532CB3" w:rsidRPr="00CA0E25" w:rsidRDefault="00532CB3" w:rsidP="00D84BD2">
      <w:pPr>
        <w:rPr>
          <w:lang w:val="pl-PL"/>
        </w:rPr>
      </w:pPr>
    </w:p>
    <w:p w:rsidR="00532CB3" w:rsidRDefault="00532CB3" w:rsidP="00D84BD2">
      <w:pPr>
        <w:pStyle w:val="Versequote0"/>
      </w:pPr>
      <w:r>
        <w:t>vañcito’smi vañcito’smi vañcito’smi na saṁśayaḥ |</w:t>
      </w:r>
    </w:p>
    <w:p w:rsidR="00532CB3" w:rsidRDefault="00532CB3" w:rsidP="00D84BD2">
      <w:pPr>
        <w:pStyle w:val="Versequote0"/>
      </w:pPr>
      <w:r>
        <w:t>viśvaṁ gaura-rase magnaṁ sparśo’pi mama nābhavat ||</w:t>
      </w:r>
    </w:p>
    <w:p w:rsidR="00532CB3" w:rsidRDefault="00532CB3">
      <w:pPr>
        <w:rPr>
          <w:lang w:val="en-US"/>
        </w:rPr>
      </w:pPr>
    </w:p>
    <w:p w:rsidR="00532CB3" w:rsidRDefault="00532CB3">
      <w:pPr>
        <w:rPr>
          <w:lang w:val="en-US"/>
        </w:rPr>
      </w:pPr>
      <w:r>
        <w:rPr>
          <w:lang w:val="en-US"/>
        </w:rPr>
        <w:t xml:space="preserve">atha caitanya-bhakta-nindanena jāta-nirvedo dainya-rūpa-sva-nindā-prakaraṇa-mukhāpayaty ekādaśabhiḥ padyair atha dainya-rūpa-sva-nindeti | tatra prathamam ātmano durbhagatvaṁ vyañjayati | </w:t>
      </w:r>
      <w:r>
        <w:rPr>
          <w:noProof w:val="0"/>
          <w:cs/>
          <w:lang w:bidi="sa-IN"/>
        </w:rPr>
        <w:t xml:space="preserve">viśvaṁ gaura-rase </w:t>
      </w:r>
      <w:r>
        <w:rPr>
          <w:lang w:val="en-US"/>
        </w:rPr>
        <w:t xml:space="preserve">śrī-kṛṣṇa-caitanya-prema-rasa-sindhau magnam avagāhya praviṣṭaṁ mama </w:t>
      </w:r>
      <w:r>
        <w:rPr>
          <w:noProof w:val="0"/>
          <w:cs/>
          <w:lang w:bidi="sa-IN"/>
        </w:rPr>
        <w:t xml:space="preserve">sparśo’pi nābhavat </w:t>
      </w:r>
      <w:r>
        <w:rPr>
          <w:lang w:val="en-US"/>
        </w:rPr>
        <w:t xml:space="preserve">| ato māṁ dhig iti śeṣaḥ | iti dainya-nindā </w:t>
      </w:r>
      <w:r>
        <w:rPr>
          <w:noProof w:val="0"/>
          <w:cs/>
          <w:lang w:bidi="sa-IN"/>
        </w:rPr>
        <w:t>||46|| (115)</w:t>
      </w:r>
    </w:p>
    <w:p w:rsidR="00532CB3" w:rsidRDefault="00532CB3">
      <w:pPr>
        <w:rPr>
          <w:lang w:val="en-US"/>
        </w:rPr>
      </w:pPr>
    </w:p>
    <w:p w:rsidR="00532CB3" w:rsidRDefault="00532CB3" w:rsidP="008C61C1">
      <w:pPr>
        <w:jc w:val="center"/>
        <w:rPr>
          <w:lang w:val="en-US"/>
        </w:rPr>
      </w:pPr>
      <w:r>
        <w:rPr>
          <w:lang w:val="en-US"/>
        </w:rPr>
        <w:t>gaurāṅga-prema-mādhurya-rasa-dhārā-plutaṁ jagat |</w:t>
      </w:r>
    </w:p>
    <w:p w:rsidR="00532CB3" w:rsidRPr="008C61C1" w:rsidRDefault="00532CB3" w:rsidP="008C61C1">
      <w:pPr>
        <w:jc w:val="center"/>
        <w:rPr>
          <w:lang w:val="en-US"/>
        </w:rPr>
      </w:pPr>
      <w:r>
        <w:rPr>
          <w:lang w:val="en-US"/>
        </w:rPr>
        <w:t>mama tat-sparśanaṁ nāsti vañcitasya dhig astu mām ||46||</w:t>
      </w:r>
    </w:p>
    <w:p w:rsidR="00532CB3" w:rsidRDefault="00532CB3">
      <w:pPr>
        <w:rPr>
          <w:lang w:val="en-US"/>
        </w:rPr>
      </w:pPr>
    </w:p>
    <w:p w:rsidR="00532CB3" w:rsidRPr="00C94786"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[47]</w:t>
      </w:r>
    </w:p>
    <w:p w:rsidR="00532CB3" w:rsidRPr="008C61C1" w:rsidRDefault="00532CB3" w:rsidP="0039138A">
      <w:pPr>
        <w:rPr>
          <w:lang w:val="en-US"/>
        </w:rPr>
      </w:pPr>
    </w:p>
    <w:p w:rsidR="00532CB3" w:rsidRDefault="00532CB3" w:rsidP="008C61C1">
      <w:pPr>
        <w:pStyle w:val="Versequote0"/>
      </w:pPr>
      <w:r>
        <w:t>kair vā sarva-pumartha-maulir akṛtāyāsair ihāsādito</w:t>
      </w:r>
    </w:p>
    <w:p w:rsidR="00532CB3" w:rsidRDefault="00532CB3" w:rsidP="008C61C1">
      <w:pPr>
        <w:pStyle w:val="Versequote0"/>
      </w:pPr>
      <w:r>
        <w:t>nāsīd gaura-padāravinda-rajasā spṛṣṭe mahī-maṇḍale |</w:t>
      </w:r>
    </w:p>
    <w:p w:rsidR="00532CB3" w:rsidRDefault="00532CB3" w:rsidP="008C61C1">
      <w:pPr>
        <w:pStyle w:val="Versequote0"/>
      </w:pPr>
      <w:r>
        <w:t>hā hā dhig mama jīvanaṁ dhig api me vidyāṁ dhig apy āśramaṁ</w:t>
      </w:r>
    </w:p>
    <w:p w:rsidR="00532CB3" w:rsidRDefault="00532CB3" w:rsidP="008C61C1">
      <w:pPr>
        <w:pStyle w:val="Versequote0"/>
      </w:pPr>
      <w:r>
        <w:t>yad daurbhāgya-bharād aho mama na tat-sambandha-gandho’py abhūt ||</w:t>
      </w:r>
    </w:p>
    <w:p w:rsidR="00532CB3" w:rsidRDefault="00532CB3">
      <w:pPr>
        <w:rPr>
          <w:lang w:val="en-US"/>
        </w:rPr>
      </w:pPr>
    </w:p>
    <w:p w:rsidR="00532CB3" w:rsidRDefault="00532CB3">
      <w:pPr>
        <w:rPr>
          <w:noProof w:val="0"/>
          <w:cs/>
          <w:lang w:bidi="sa-IN"/>
        </w:rPr>
      </w:pPr>
      <w:r>
        <w:rPr>
          <w:lang w:val="en-US"/>
        </w:rPr>
        <w:t xml:space="preserve">atha caitanyāvirbhāve sarveṣāṁ puruṣārtha-śiromaṇi-nigūḍha-prema-lābhaṁ dṛṣṭvā ātmānaṁ tad-yogyaṁ-manyatvena nirviṇṇaḥ sva-dhik-kāreṇa nindati—kair vā sarva-pumartha-maulir ity ādi | mahī-maṇḍale śrī-gaurasya padāravindayo </w:t>
      </w:r>
      <w:r>
        <w:rPr>
          <w:noProof w:val="0"/>
          <w:cs/>
          <w:lang w:bidi="sa-IN"/>
        </w:rPr>
        <w:t xml:space="preserve">rajasā spṛṣṭe </w:t>
      </w:r>
      <w:r>
        <w:rPr>
          <w:lang w:val="en-US" w:bidi="sa-IN"/>
        </w:rPr>
        <w:t xml:space="preserve">sati </w:t>
      </w:r>
      <w:r>
        <w:rPr>
          <w:noProof w:val="0"/>
          <w:cs/>
          <w:lang w:bidi="sa-IN"/>
        </w:rPr>
        <w:t xml:space="preserve">kair </w:t>
      </w:r>
      <w:r>
        <w:rPr>
          <w:lang w:val="en-US" w:bidi="sa-IN"/>
        </w:rPr>
        <w:t xml:space="preserve">janair </w:t>
      </w:r>
      <w:r>
        <w:rPr>
          <w:noProof w:val="0"/>
          <w:cs/>
          <w:lang w:bidi="sa-IN"/>
        </w:rPr>
        <w:t>akṛtāyāsai</w:t>
      </w:r>
      <w:r>
        <w:rPr>
          <w:lang w:val="en-US" w:bidi="sa-IN"/>
        </w:rPr>
        <w:t xml:space="preserve">ḥ </w:t>
      </w:r>
      <w:r>
        <w:rPr>
          <w:lang w:val="en-US"/>
        </w:rPr>
        <w:t xml:space="preserve">sarva-pumartha-mauliḥ premā iha saṁsāre nāsāditaḥ prāpto nāsīt, api tu sarvaiḥ prāpta āsīd </w:t>
      </w:r>
      <w:r w:rsidRPr="005741E5">
        <w:rPr>
          <w:lang w:val="en-US"/>
        </w:rPr>
        <w:t>ity arthaḥ |</w:t>
      </w:r>
      <w:r>
        <w:rPr>
          <w:lang w:val="en-US"/>
        </w:rPr>
        <w:t xml:space="preserve"> akṛta āyāso vyāpāro yair anāyāsenākṛta-sādhanodyamenety arthaḥ | sarveṣāṁ pumarthānāṁ dharmārtha-kāma-mokṣāṇāṁ mauliṁ pañcama-puruṣārthaṁ śrī-kṛṣṇa-premā kair vā na prāptaḥ ? hā hā </w:t>
      </w:r>
      <w:r>
        <w:rPr>
          <w:noProof w:val="0"/>
          <w:cs/>
          <w:lang w:bidi="sa-IN"/>
        </w:rPr>
        <w:t>mama jīv</w:t>
      </w:r>
      <w:r>
        <w:rPr>
          <w:lang w:val="en-US" w:bidi="sa-IN"/>
        </w:rPr>
        <w:t>an</w:t>
      </w:r>
      <w:r>
        <w:rPr>
          <w:noProof w:val="0"/>
          <w:cs/>
          <w:lang w:bidi="sa-IN"/>
        </w:rPr>
        <w:t xml:space="preserve">aṁ </w:t>
      </w:r>
      <w:r>
        <w:rPr>
          <w:lang w:val="en-US" w:bidi="sa-IN"/>
        </w:rPr>
        <w:t xml:space="preserve">prāṇa-dhāraṇaṁ </w:t>
      </w:r>
      <w:r>
        <w:rPr>
          <w:noProof w:val="0"/>
          <w:cs/>
          <w:lang w:bidi="sa-IN"/>
        </w:rPr>
        <w:t>dhi</w:t>
      </w:r>
      <w:r>
        <w:rPr>
          <w:lang w:val="en-US" w:bidi="sa-IN"/>
        </w:rPr>
        <w:t xml:space="preserve">k, </w:t>
      </w:r>
      <w:r>
        <w:rPr>
          <w:noProof w:val="0"/>
          <w:cs/>
          <w:lang w:bidi="sa-IN"/>
        </w:rPr>
        <w:t>vidyā</w:t>
      </w:r>
      <w:r>
        <w:rPr>
          <w:lang w:val="en-US" w:bidi="sa-IN"/>
        </w:rPr>
        <w:t xml:space="preserve"> śāstrādi-jñānaṁ dhik, </w:t>
      </w:r>
      <w:r>
        <w:rPr>
          <w:noProof w:val="0"/>
          <w:cs/>
          <w:lang w:bidi="sa-IN"/>
        </w:rPr>
        <w:t>āśramaṁ</w:t>
      </w:r>
      <w:r>
        <w:rPr>
          <w:lang w:val="en-US" w:bidi="sa-IN"/>
        </w:rPr>
        <w:t xml:space="preserve"> turīyaṁ sannyāsam api dhik, yat yasmāt </w:t>
      </w:r>
      <w:r>
        <w:rPr>
          <w:noProof w:val="0"/>
          <w:cs/>
          <w:lang w:bidi="sa-IN"/>
        </w:rPr>
        <w:t>daurbhāgy</w:t>
      </w:r>
      <w:r>
        <w:rPr>
          <w:lang w:val="en-US" w:bidi="sa-IN"/>
        </w:rPr>
        <w:t xml:space="preserve">ānāṁ parasparābhir mama tasya premṇaḥ </w:t>
      </w:r>
      <w:r>
        <w:rPr>
          <w:noProof w:val="0"/>
          <w:cs/>
          <w:lang w:bidi="sa-IN"/>
        </w:rPr>
        <w:t>sambandh</w:t>
      </w:r>
      <w:r>
        <w:rPr>
          <w:lang w:val="en-US" w:bidi="sa-IN"/>
        </w:rPr>
        <w:t xml:space="preserve">asya </w:t>
      </w:r>
      <w:r>
        <w:rPr>
          <w:noProof w:val="0"/>
          <w:cs/>
          <w:lang w:bidi="sa-IN"/>
        </w:rPr>
        <w:t>gandho</w:t>
      </w:r>
      <w:r>
        <w:rPr>
          <w:lang w:val="en-US" w:bidi="sa-IN"/>
        </w:rPr>
        <w:t xml:space="preserve"> leśo</w:t>
      </w:r>
      <w:r>
        <w:rPr>
          <w:noProof w:val="0"/>
          <w:cs/>
          <w:lang w:bidi="sa-IN"/>
        </w:rPr>
        <w:t>’p</w:t>
      </w:r>
      <w:r>
        <w:rPr>
          <w:lang w:val="en-US" w:bidi="sa-IN"/>
        </w:rPr>
        <w:t>i</w:t>
      </w:r>
      <w:r>
        <w:rPr>
          <w:noProof w:val="0"/>
          <w:cs/>
          <w:lang w:bidi="sa-IN"/>
        </w:rPr>
        <w:t xml:space="preserve"> </w:t>
      </w:r>
      <w:r>
        <w:rPr>
          <w:lang w:val="en-US" w:bidi="sa-IN"/>
        </w:rPr>
        <w:t>nā</w:t>
      </w:r>
      <w:r>
        <w:rPr>
          <w:noProof w:val="0"/>
          <w:cs/>
          <w:lang w:bidi="sa-IN"/>
        </w:rPr>
        <w:t>bhū</w:t>
      </w:r>
      <w:r>
        <w:rPr>
          <w:lang w:val="en-US" w:bidi="sa-IN"/>
        </w:rPr>
        <w:t>d iti dainyena sva-nindā</w:t>
      </w:r>
      <w:r>
        <w:rPr>
          <w:noProof w:val="0"/>
          <w:cs/>
          <w:lang w:bidi="sa-IN"/>
        </w:rPr>
        <w:t xml:space="preserve"> ||47|| (117)</w:t>
      </w:r>
    </w:p>
    <w:p w:rsidR="00532CB3" w:rsidRDefault="00532CB3">
      <w:pPr>
        <w:rPr>
          <w:lang w:val="en-US"/>
        </w:rPr>
      </w:pPr>
    </w:p>
    <w:p w:rsidR="00532CB3" w:rsidRDefault="00532CB3" w:rsidP="008C61C1">
      <w:pPr>
        <w:jc w:val="center"/>
        <w:rPr>
          <w:lang w:val="en-US"/>
        </w:rPr>
      </w:pPr>
      <w:r>
        <w:rPr>
          <w:lang w:val="en-US"/>
        </w:rPr>
        <w:t>kṛtāvatāre gaurāṅge prāptaḥ prema-rasaḥ janaiḥ |</w:t>
      </w:r>
    </w:p>
    <w:p w:rsidR="00532CB3" w:rsidRDefault="00532CB3" w:rsidP="008C61C1">
      <w:pPr>
        <w:jc w:val="center"/>
        <w:rPr>
          <w:lang w:val="en-US"/>
        </w:rPr>
      </w:pPr>
      <w:r>
        <w:rPr>
          <w:lang w:val="en-US"/>
        </w:rPr>
        <w:t>tad-gandha-leśo mama na dhig vidyā-jīvanādikam ||47||</w:t>
      </w:r>
    </w:p>
    <w:p w:rsidR="00532CB3" w:rsidRDefault="00532CB3" w:rsidP="008C61C1">
      <w:pPr>
        <w:jc w:val="center"/>
        <w:rPr>
          <w:lang w:val="en-US"/>
        </w:rPr>
      </w:pPr>
    </w:p>
    <w:p w:rsidR="00532CB3" w:rsidRPr="00CA0E25" w:rsidRDefault="00532CB3" w:rsidP="0039138A">
      <w:pPr>
        <w:jc w:val="center"/>
        <w:rPr>
          <w:lang w:val="pl-PL"/>
        </w:rPr>
      </w:pPr>
      <w:r>
        <w:rPr>
          <w:lang w:val="pl-PL"/>
        </w:rPr>
        <w:t>—o)0(o—</w:t>
      </w:r>
    </w:p>
    <w:p w:rsidR="00532CB3" w:rsidRPr="00C94786" w:rsidRDefault="00532CB3" w:rsidP="0039138A">
      <w:pPr>
        <w:jc w:val="center"/>
        <w:rPr>
          <w:lang w:val="pl-PL"/>
        </w:rPr>
      </w:pPr>
    </w:p>
    <w:p w:rsidR="00532CB3" w:rsidRPr="00C94786" w:rsidRDefault="00532CB3" w:rsidP="0039138A">
      <w:pPr>
        <w:jc w:val="center"/>
        <w:rPr>
          <w:lang w:val="pl-PL"/>
        </w:rPr>
      </w:pPr>
      <w:r w:rsidRPr="00C94786">
        <w:rPr>
          <w:lang w:val="pl-PL"/>
        </w:rPr>
        <w:t>[</w:t>
      </w:r>
      <w:r>
        <w:rPr>
          <w:lang w:val="pl-PL"/>
        </w:rPr>
        <w:t>48</w:t>
      </w:r>
      <w:r w:rsidRPr="00C94786">
        <w:rPr>
          <w:lang w:val="pl-PL"/>
        </w:rPr>
        <w:t>]</w:t>
      </w:r>
    </w:p>
    <w:p w:rsidR="00532CB3" w:rsidRPr="00CA0E25" w:rsidRDefault="00532CB3" w:rsidP="0039138A">
      <w:pPr>
        <w:rPr>
          <w:lang w:val="pl-PL"/>
        </w:rPr>
      </w:pPr>
    </w:p>
    <w:p w:rsidR="00532CB3" w:rsidRDefault="00532CB3" w:rsidP="006448F2">
      <w:pPr>
        <w:pStyle w:val="Versequote0"/>
        <w:rPr>
          <w:noProof w:val="0"/>
          <w:cs/>
          <w:lang w:bidi="sa-IN"/>
        </w:rPr>
      </w:pPr>
      <w:r>
        <w:rPr>
          <w:noProof w:val="0"/>
          <w:cs/>
          <w:lang w:bidi="sa-IN"/>
        </w:rPr>
        <w:t>utsasarpa jagad eva pūrayan</w:t>
      </w:r>
    </w:p>
    <w:p w:rsidR="00532CB3" w:rsidRDefault="00532CB3" w:rsidP="006448F2">
      <w:pPr>
        <w:pStyle w:val="Versequote0"/>
        <w:rPr>
          <w:noProof w:val="0"/>
          <w:cs/>
          <w:lang w:bidi="sa-IN"/>
        </w:rPr>
      </w:pPr>
      <w:r>
        <w:rPr>
          <w:noProof w:val="0"/>
          <w:cs/>
          <w:lang w:bidi="sa-IN"/>
        </w:rPr>
        <w:t>gauracandra-karuṇā-mahārṇavaḥ |</w:t>
      </w:r>
    </w:p>
    <w:p w:rsidR="00532CB3" w:rsidRDefault="00532CB3" w:rsidP="006448F2">
      <w:pPr>
        <w:pStyle w:val="Versequote0"/>
        <w:rPr>
          <w:noProof w:val="0"/>
          <w:cs/>
          <w:lang w:bidi="sa-IN"/>
        </w:rPr>
      </w:pPr>
      <w:r>
        <w:rPr>
          <w:noProof w:val="0"/>
          <w:cs/>
          <w:lang w:bidi="sa-IN"/>
        </w:rPr>
        <w:t>bindu-mātra</w:t>
      </w:r>
      <w:r>
        <w:rPr>
          <w:noProof w:val="0"/>
          <w:lang w:bidi="sa-IN"/>
        </w:rPr>
        <w:t>m a</w:t>
      </w:r>
      <w:r>
        <w:rPr>
          <w:noProof w:val="0"/>
          <w:cs/>
          <w:lang w:bidi="sa-IN"/>
        </w:rPr>
        <w:t>pi nāpatan mahā-</w:t>
      </w:r>
    </w:p>
    <w:p w:rsidR="00532CB3" w:rsidRDefault="00532CB3" w:rsidP="006448F2">
      <w:pPr>
        <w:pStyle w:val="Versequote0"/>
        <w:rPr>
          <w:noProof w:val="0"/>
          <w:cs/>
          <w:lang w:bidi="sa-IN"/>
        </w:rPr>
      </w:pPr>
      <w:r>
        <w:rPr>
          <w:noProof w:val="0"/>
          <w:cs/>
          <w:lang w:bidi="sa-IN"/>
        </w:rPr>
        <w:t>durbhage mayi ki</w:t>
      </w:r>
      <w:r>
        <w:rPr>
          <w:noProof w:val="0"/>
          <w:lang w:bidi="sa-IN"/>
        </w:rPr>
        <w:t>m e</w:t>
      </w:r>
      <w:r>
        <w:rPr>
          <w:noProof w:val="0"/>
          <w:cs/>
          <w:lang w:bidi="sa-IN"/>
        </w:rPr>
        <w:t>tad adbhuta</w:t>
      </w:r>
      <w:r>
        <w:rPr>
          <w:noProof w:val="0"/>
          <w:lang w:bidi="sa-IN"/>
        </w:rPr>
        <w:t>m |</w:t>
      </w:r>
      <w:r>
        <w:rPr>
          <w:noProof w:val="0"/>
          <w:cs/>
          <w:lang w:bidi="sa-IN"/>
        </w:rPr>
        <w:t>|</w:t>
      </w:r>
    </w:p>
    <w:p w:rsidR="00532CB3" w:rsidRDefault="00532CB3">
      <w:pPr>
        <w:rPr>
          <w:lang w:val="en-US" w:bidi="sa-IN"/>
        </w:rPr>
      </w:pPr>
    </w:p>
    <w:p w:rsidR="00532CB3" w:rsidRDefault="00532CB3">
      <w:pPr>
        <w:rPr>
          <w:noProof w:val="0"/>
          <w:cs/>
          <w:lang w:bidi="sa-IN"/>
        </w:rPr>
      </w:pPr>
      <w:r>
        <w:rPr>
          <w:lang w:val="en-US" w:bidi="sa-IN"/>
        </w:rPr>
        <w:t xml:space="preserve">jagad-āplāvaka-prabhoḥ karuṇā-sindhoḥ karuṇā-bindu-mātra-patanāyogyatvena sva-daurbhāgyam anumīyātma-nindāṁ vyanakti—utsasarpa jagad eva pūrayann ity ādi | gaura-candrasya </w:t>
      </w:r>
      <w:r>
        <w:rPr>
          <w:noProof w:val="0"/>
          <w:cs/>
          <w:lang w:bidi="sa-IN"/>
        </w:rPr>
        <w:t>karuṇā-</w:t>
      </w:r>
      <w:r>
        <w:rPr>
          <w:lang w:val="en-US" w:bidi="sa-IN"/>
        </w:rPr>
        <w:t xml:space="preserve">rūpo </w:t>
      </w:r>
      <w:r>
        <w:rPr>
          <w:noProof w:val="0"/>
          <w:cs/>
          <w:lang w:bidi="sa-IN"/>
        </w:rPr>
        <w:t>mahā</w:t>
      </w:r>
      <w:r>
        <w:rPr>
          <w:lang w:val="en-US" w:bidi="sa-IN"/>
        </w:rPr>
        <w:t xml:space="preserve">n samudro jagat pūrayan āplāvayann evotsasarpa uccacāla bindu-mātram api mayi nāpatat kim etad adbhutaṁ māṁ hitvā sarva-plāvanād adbhutatvam | kiṁ-bhūte ? mahā-durbhage | tat-karuṇā-leśa-patanābhāvād atidurbhagatvam anumīyate | atidurbhagatvān nindā vyaktā </w:t>
      </w:r>
      <w:r>
        <w:rPr>
          <w:noProof w:val="0"/>
          <w:cs/>
          <w:lang w:bidi="sa-IN"/>
        </w:rPr>
        <w:t>||48|| (124)</w:t>
      </w:r>
    </w:p>
    <w:p w:rsidR="00532CB3" w:rsidRDefault="00532CB3" w:rsidP="00833C6E">
      <w:pPr>
        <w:jc w:val="center"/>
        <w:rPr>
          <w:color w:val="0000FF"/>
          <w:lang w:val="en-US" w:bidi="sa-IN"/>
        </w:rPr>
      </w:pPr>
    </w:p>
    <w:p w:rsidR="00532CB3" w:rsidRPr="00833C6E" w:rsidRDefault="00532CB3" w:rsidP="00833C6E">
      <w:pPr>
        <w:jc w:val="center"/>
        <w:rPr>
          <w:lang w:val="en-US" w:bidi="sa-IN"/>
        </w:rPr>
      </w:pPr>
      <w:r w:rsidRPr="00833C6E">
        <w:rPr>
          <w:lang w:val="en-US" w:bidi="sa-IN"/>
        </w:rPr>
        <w:t>jagat-plāvi-dayā-sindhoḥ karuṇā-leśa-hīnataḥ |</w:t>
      </w:r>
    </w:p>
    <w:p w:rsidR="00532CB3" w:rsidRPr="00833C6E" w:rsidRDefault="00532CB3" w:rsidP="00833C6E">
      <w:pPr>
        <w:jc w:val="center"/>
        <w:rPr>
          <w:noProof w:val="0"/>
          <w:cs/>
          <w:lang w:val="en-US" w:bidi="sa-IN"/>
        </w:rPr>
      </w:pPr>
      <w:r>
        <w:rPr>
          <w:lang w:val="en-US" w:bidi="sa-IN"/>
        </w:rPr>
        <w:t>ātma</w:t>
      </w:r>
      <w:r w:rsidRPr="00833C6E">
        <w:rPr>
          <w:lang w:val="en-US" w:bidi="sa-IN"/>
        </w:rPr>
        <w:t>naś ca sudurbhāgya</w:t>
      </w:r>
      <w:r>
        <w:rPr>
          <w:lang w:val="en-US" w:bidi="sa-IN"/>
        </w:rPr>
        <w:t>m a</w:t>
      </w:r>
      <w:r w:rsidRPr="00833C6E">
        <w:rPr>
          <w:lang w:val="en-US" w:bidi="sa-IN"/>
        </w:rPr>
        <w:t>numīye’ha</w:t>
      </w:r>
      <w:r>
        <w:rPr>
          <w:lang w:val="en-US" w:bidi="sa-IN"/>
        </w:rPr>
        <w:t>m a</w:t>
      </w:r>
      <w:r w:rsidRPr="00833C6E">
        <w:rPr>
          <w:lang w:val="en-US" w:bidi="sa-IN"/>
        </w:rPr>
        <w:t>dbhuta</w:t>
      </w:r>
      <w:r>
        <w:rPr>
          <w:lang w:val="en-US" w:bidi="sa-IN"/>
        </w:rPr>
        <w:t>m |</w:t>
      </w:r>
      <w:r w:rsidRPr="00833C6E">
        <w:rPr>
          <w:lang w:val="en-US" w:bidi="sa-IN"/>
        </w:rPr>
        <w:t>|48||</w:t>
      </w:r>
    </w:p>
    <w:p w:rsidR="00532CB3" w:rsidRDefault="00532CB3">
      <w:pPr>
        <w:rPr>
          <w:noProof w:val="0"/>
          <w:cs/>
          <w:lang w:bidi="sa-IN"/>
        </w:rPr>
      </w:pPr>
    </w:p>
    <w:p w:rsidR="00532CB3" w:rsidRDefault="00532CB3">
      <w:pPr>
        <w:jc w:val="center"/>
        <w:rPr>
          <w:noProof w:val="0"/>
          <w:cs/>
          <w:lang w:bidi="sa-IN"/>
        </w:rPr>
      </w:pPr>
      <w:r>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noProof w:val="0"/>
          <w:cs/>
          <w:lang w:bidi="sa-IN"/>
        </w:rPr>
      </w:pPr>
    </w:p>
    <w:p w:rsidR="00532CB3" w:rsidRPr="00833C6E" w:rsidRDefault="00532CB3">
      <w:pPr>
        <w:jc w:val="center"/>
        <w:rPr>
          <w:lang w:val="pl-PL"/>
        </w:rPr>
      </w:pPr>
      <w:r w:rsidRPr="00833C6E">
        <w:rPr>
          <w:lang w:val="pl-PL"/>
        </w:rPr>
        <w:t>[</w:t>
      </w:r>
      <w:r>
        <w:rPr>
          <w:noProof w:val="0"/>
          <w:cs/>
          <w:lang w:bidi="sa-IN"/>
        </w:rPr>
        <w:t>49</w:t>
      </w:r>
      <w:r w:rsidRPr="00833C6E">
        <w:rPr>
          <w:lang w:val="pl-PL"/>
        </w:rPr>
        <w:t>]</w:t>
      </w:r>
    </w:p>
    <w:p w:rsidR="00532CB3" w:rsidRDefault="00532CB3">
      <w:pPr>
        <w:jc w:val="center"/>
        <w:rPr>
          <w:noProof w:val="0"/>
          <w:cs/>
          <w:lang w:bidi="sa-IN"/>
        </w:rPr>
      </w:pPr>
    </w:p>
    <w:p w:rsidR="00532CB3" w:rsidRPr="00833C6E" w:rsidRDefault="00532CB3">
      <w:pPr>
        <w:pStyle w:val="Versequote0"/>
        <w:rPr>
          <w:lang w:val="pl-PL"/>
        </w:rPr>
      </w:pPr>
      <w:r w:rsidRPr="00833C6E">
        <w:rPr>
          <w:lang w:val="pl-PL"/>
        </w:rPr>
        <w:t>kālaḥ kalir balina indriya-vairi-vargāḥ</w:t>
      </w:r>
    </w:p>
    <w:p w:rsidR="00532CB3" w:rsidRPr="00833C6E" w:rsidRDefault="00532CB3">
      <w:pPr>
        <w:pStyle w:val="Versequote0"/>
        <w:rPr>
          <w:lang w:val="pl-PL"/>
        </w:rPr>
      </w:pPr>
      <w:r w:rsidRPr="00833C6E">
        <w:rPr>
          <w:lang w:val="pl-PL"/>
        </w:rPr>
        <w:t>śrī-bhakti-mārga iha kaṇṭaka-koṭi-ruddhaḥ |</w:t>
      </w:r>
    </w:p>
    <w:p w:rsidR="00532CB3" w:rsidRPr="00833C6E" w:rsidRDefault="00532CB3">
      <w:pPr>
        <w:pStyle w:val="Versequote0"/>
        <w:rPr>
          <w:lang w:val="pl-PL"/>
        </w:rPr>
      </w:pPr>
      <w:r w:rsidRPr="00833C6E">
        <w:rPr>
          <w:lang w:val="pl-PL"/>
        </w:rPr>
        <w:t>hā hā kva yāmi vikalaḥ ki</w:t>
      </w:r>
      <w:r>
        <w:rPr>
          <w:lang w:val="pl-PL"/>
        </w:rPr>
        <w:t>m a</w:t>
      </w:r>
      <w:r w:rsidRPr="00833C6E">
        <w:rPr>
          <w:lang w:val="pl-PL"/>
        </w:rPr>
        <w:t>haṁ karomi</w:t>
      </w:r>
    </w:p>
    <w:p w:rsidR="00532CB3" w:rsidRPr="00833C6E" w:rsidRDefault="00532CB3">
      <w:pPr>
        <w:pStyle w:val="Versequote0"/>
        <w:rPr>
          <w:lang w:val="pl-PL"/>
        </w:rPr>
      </w:pPr>
      <w:r w:rsidRPr="00833C6E">
        <w:rPr>
          <w:lang w:val="pl-PL"/>
        </w:rPr>
        <w:t>caitanya-candra yadi nādya kṛpāṁ karoṣi ||</w:t>
      </w:r>
    </w:p>
    <w:p w:rsidR="00532CB3" w:rsidRDefault="00532CB3">
      <w:pPr>
        <w:jc w:val="center"/>
        <w:rPr>
          <w:b/>
          <w:bCs/>
          <w:noProof w:val="0"/>
          <w:cs/>
          <w:lang w:bidi="sa-IN"/>
        </w:rPr>
      </w:pPr>
    </w:p>
    <w:p w:rsidR="00532CB3" w:rsidRDefault="00532CB3">
      <w:pPr>
        <w:rPr>
          <w:noProof w:val="0"/>
          <w:cs/>
          <w:lang w:bidi="sa-IN"/>
        </w:rPr>
      </w:pPr>
      <w:r>
        <w:rPr>
          <w:noProof w:val="0"/>
          <w:cs/>
          <w:lang w:bidi="sa-IN"/>
        </w:rPr>
        <w:t>kāla-kṛtājitendriyatve kaṇṭaka-ruddha-bhakti-mārgatve ca vaikalyaṁ prakaṭayan tat-śaraṇārthī dainyena tat-kṛpāṁ prārthayate kālaḥ kalir ity ādi | kālaḥ kalir adharma-pravartako’ta eva indriya-rūpā śatru-vargā balinaḥ prabalatarā sva-sva-viṣayeṣu ākarṣaṇa-śūrāḥ śriyaḥ paramojjvalāyāḥ bhakter mārga iha kalau kaṇṭakaiḥ karma-kāṇḍa-śuṣka-jñāna-kāṇḍa-kutarka-vāda-vitaṇḍā-phalgu-vairāgyādibhiḥ kaṇṭaka-koṭi-prāyai ruddhaḥ | ata eva he caitanya-candra yadi tva</w:t>
      </w:r>
      <w:r>
        <w:rPr>
          <w:noProof w:val="0"/>
          <w:lang w:bidi="sa-IN"/>
        </w:rPr>
        <w:t>m a</w:t>
      </w:r>
      <w:r>
        <w:rPr>
          <w:noProof w:val="0"/>
          <w:cs/>
          <w:lang w:bidi="sa-IN"/>
        </w:rPr>
        <w:t>dya kṛpāṁ na karoṣi, tair vikalo’haṁ kva yāmi kiṁ karomīti dainyena tat-karuṇāyogyatva-sambhāvanayā nindā dhvanitā ||</w:t>
      </w:r>
      <w:r w:rsidRPr="00833C6E">
        <w:rPr>
          <w:noProof w:val="0"/>
          <w:cs/>
        </w:rPr>
        <w:t>49|| (125)</w:t>
      </w:r>
    </w:p>
    <w:p w:rsidR="00532CB3" w:rsidRDefault="00532CB3">
      <w:pPr>
        <w:rPr>
          <w:noProof w:val="0"/>
          <w:cs/>
          <w:lang w:bidi="sa-IN"/>
        </w:rPr>
      </w:pPr>
    </w:p>
    <w:p w:rsidR="00532CB3" w:rsidRDefault="00532CB3">
      <w:pPr>
        <w:jc w:val="center"/>
        <w:rPr>
          <w:noProof w:val="0"/>
          <w:cs/>
          <w:lang w:bidi="sa-IN"/>
        </w:rPr>
      </w:pPr>
      <w:r>
        <w:rPr>
          <w:noProof w:val="0"/>
          <w:cs/>
          <w:lang w:bidi="sa-IN"/>
        </w:rPr>
        <w:t>kali-doṣa-viduṣṭasya hṛṣikākula-cetasaḥ |</w:t>
      </w:r>
    </w:p>
    <w:p w:rsidR="00532CB3" w:rsidRDefault="00532CB3">
      <w:pPr>
        <w:jc w:val="center"/>
        <w:rPr>
          <w:noProof w:val="0"/>
          <w:cs/>
          <w:lang w:bidi="sa-IN"/>
        </w:rPr>
      </w:pPr>
      <w:r>
        <w:rPr>
          <w:noProof w:val="0"/>
          <w:cs/>
          <w:lang w:bidi="sa-IN"/>
        </w:rPr>
        <w:t>mamādya śaraṇaṁ kvāpi na syād gaura-kṛpāṁ vinā ||49||</w:t>
      </w:r>
    </w:p>
    <w:p w:rsidR="00532CB3" w:rsidRDefault="00532CB3">
      <w:pPr>
        <w:jc w:val="center"/>
        <w:rPr>
          <w:noProof w:val="0"/>
          <w:cs/>
          <w:lang w:bidi="sa-IN"/>
        </w:rPr>
      </w:pPr>
    </w:p>
    <w:p w:rsidR="00532CB3" w:rsidRDefault="00532CB3">
      <w:pPr>
        <w:jc w:val="center"/>
        <w:rPr>
          <w:noProof w:val="0"/>
          <w:cs/>
          <w:lang w:bidi="sa-IN"/>
        </w:rPr>
      </w:pPr>
      <w:r>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noProof w:val="0"/>
          <w:cs/>
          <w:lang w:bidi="sa-IN"/>
        </w:rPr>
      </w:pPr>
    </w:p>
    <w:p w:rsidR="00532CB3" w:rsidRPr="00292C9C" w:rsidRDefault="00532CB3">
      <w:pPr>
        <w:jc w:val="center"/>
        <w:rPr>
          <w:lang w:val="en-US"/>
        </w:rPr>
      </w:pPr>
      <w:r>
        <w:rPr>
          <w:lang w:val="en-US"/>
        </w:rPr>
        <w:t>[</w:t>
      </w:r>
      <w:r>
        <w:rPr>
          <w:noProof w:val="0"/>
          <w:cs/>
          <w:lang w:bidi="sa-IN"/>
        </w:rPr>
        <w:t>50</w:t>
      </w:r>
      <w:r>
        <w:rPr>
          <w:lang w:val="en-US"/>
        </w:rPr>
        <w:t>]</w:t>
      </w:r>
    </w:p>
    <w:p w:rsidR="00532CB3" w:rsidRDefault="00532CB3">
      <w:pPr>
        <w:jc w:val="center"/>
        <w:rPr>
          <w:noProof w:val="0"/>
          <w:cs/>
          <w:lang w:bidi="sa-IN"/>
        </w:rPr>
      </w:pPr>
    </w:p>
    <w:p w:rsidR="00532CB3" w:rsidRDefault="00532CB3">
      <w:pPr>
        <w:pStyle w:val="Versequote0"/>
      </w:pPr>
      <w:r>
        <w:t>so’py āścarya-mayaḥ prabhur nayanayor yan nābhavad gocaro</w:t>
      </w:r>
    </w:p>
    <w:p w:rsidR="00532CB3" w:rsidRDefault="00532CB3">
      <w:pPr>
        <w:pStyle w:val="Versequote0"/>
      </w:pPr>
      <w:r>
        <w:t>yan nāsvādi hareḥ padāmbuja-rasas tad yad gataṁ tad gatam |</w:t>
      </w:r>
    </w:p>
    <w:p w:rsidR="00532CB3" w:rsidRDefault="00532CB3">
      <w:pPr>
        <w:pStyle w:val="Versequote0"/>
      </w:pPr>
      <w:r>
        <w:t>etāvan mama tāvad astu jagatīṁ ye’dyāpy alaṅkurvate</w:t>
      </w:r>
    </w:p>
    <w:p w:rsidR="00532CB3" w:rsidRDefault="00532CB3">
      <w:pPr>
        <w:pStyle w:val="Versequote0"/>
      </w:pPr>
      <w:r>
        <w:t>śrī-caitanya-pade nikhāta-manasas tair yat prasaṅgotsavaḥ ||</w:t>
      </w:r>
    </w:p>
    <w:p w:rsidR="00532CB3" w:rsidRDefault="00532CB3">
      <w:pPr>
        <w:rPr>
          <w:noProof w:val="0"/>
          <w:cs/>
          <w:lang w:bidi="sa-IN"/>
        </w:rPr>
      </w:pPr>
    </w:p>
    <w:p w:rsidR="00532CB3" w:rsidRDefault="00532CB3" w:rsidP="00833C6E">
      <w:pPr>
        <w:rPr>
          <w:noProof w:val="0"/>
          <w:cs/>
          <w:lang w:bidi="sa-IN"/>
        </w:rPr>
      </w:pPr>
      <w:r>
        <w:rPr>
          <w:noProof w:val="0"/>
          <w:cs/>
          <w:lang w:bidi="sa-IN"/>
        </w:rPr>
        <w:t>dainyena tad-darśana-tat-pāda-padmāsvādāyogya</w:t>
      </w:r>
      <w:r>
        <w:rPr>
          <w:noProof w:val="0"/>
          <w:lang w:bidi="sa-IN"/>
        </w:rPr>
        <w:t>m ā</w:t>
      </w:r>
      <w:r>
        <w:rPr>
          <w:noProof w:val="0"/>
          <w:cs/>
          <w:lang w:bidi="sa-IN"/>
        </w:rPr>
        <w:t>tmānaṁ matvā tad-bhakta-saṅgaṁ prārthayate so’py āścarya-mayaḥ prabhur ity ādinā | sa prasiddhaḥ prabhur gaura-hariḥ parama-camatkāra-svarūpaḥ yasmād daurbhāgyāt nayanayor viṣayo nābhavat, yasmād vā gaura-hareḥ pādāmbujayo rasaḥ premānando nāsvādi nānubhūyate sma, tad yad gataṁ tad gata</w:t>
      </w:r>
      <w:r>
        <w:rPr>
          <w:noProof w:val="0"/>
          <w:lang w:bidi="sa-IN"/>
        </w:rPr>
        <w:t>m e</w:t>
      </w:r>
      <w:r>
        <w:rPr>
          <w:noProof w:val="0"/>
          <w:cs/>
          <w:lang w:bidi="sa-IN"/>
        </w:rPr>
        <w:t>va | kintu mamaitāvad astu kiṁ tāvat śrī-caitanya-pāda-padme nikhāta</w:t>
      </w:r>
      <w:r>
        <w:rPr>
          <w:noProof w:val="0"/>
          <w:lang w:bidi="sa-IN"/>
        </w:rPr>
        <w:t>m a</w:t>
      </w:r>
      <w:r>
        <w:rPr>
          <w:noProof w:val="0"/>
          <w:cs/>
          <w:lang w:bidi="sa-IN"/>
        </w:rPr>
        <w:t>tiśayena niviṣṭaṁ mano yeṣāṁ te evambhūto anye ye jagatī</w:t>
      </w:r>
      <w:r>
        <w:rPr>
          <w:noProof w:val="0"/>
          <w:lang w:bidi="sa-IN"/>
        </w:rPr>
        <w:t>m a</w:t>
      </w:r>
      <w:r>
        <w:rPr>
          <w:noProof w:val="0"/>
          <w:cs/>
          <w:lang w:bidi="sa-IN"/>
        </w:rPr>
        <w:t>laṅkurvate taiḥ saha mat-prasaṅgotsavaḥ samabhivyāhāraḥ śrī-caitanya-padāravindātiniviṣṭa-citta-madhuvrataiḥ saṅgo’stv iti prārthanā ||50|| (123)</w:t>
      </w:r>
    </w:p>
    <w:p w:rsidR="00532CB3" w:rsidRDefault="00532CB3">
      <w:pPr>
        <w:rPr>
          <w:noProof w:val="0"/>
          <w:cs/>
          <w:lang w:bidi="sa-IN"/>
        </w:rPr>
      </w:pPr>
    </w:p>
    <w:p w:rsidR="00532CB3" w:rsidRDefault="00532CB3">
      <w:pPr>
        <w:jc w:val="center"/>
        <w:rPr>
          <w:noProof w:val="0"/>
          <w:cs/>
          <w:lang w:bidi="sa-IN"/>
        </w:rPr>
      </w:pPr>
      <w:r>
        <w:rPr>
          <w:noProof w:val="0"/>
          <w:cs/>
          <w:lang w:bidi="sa-IN"/>
        </w:rPr>
        <w:t>caitanyādarśane’yogyas tat-pāda-sevane tathā |</w:t>
      </w:r>
    </w:p>
    <w:p w:rsidR="00532CB3" w:rsidRDefault="00532CB3">
      <w:pPr>
        <w:jc w:val="center"/>
        <w:rPr>
          <w:noProof w:val="0"/>
          <w:cs/>
          <w:lang w:bidi="sa-IN"/>
        </w:rPr>
      </w:pPr>
      <w:r>
        <w:rPr>
          <w:noProof w:val="0"/>
          <w:cs/>
          <w:lang w:bidi="sa-IN"/>
        </w:rPr>
        <w:t>atas tat-pāda-cittais taiḥ saṅgo’stu viśva-bhūṣaṇaiḥ ||50||</w:t>
      </w:r>
    </w:p>
    <w:p w:rsidR="00532CB3" w:rsidRDefault="00532CB3">
      <w:pPr>
        <w:jc w:val="center"/>
        <w:rPr>
          <w:noProof w:val="0"/>
          <w:cs/>
          <w:lang w:bidi="sa-IN"/>
        </w:rPr>
      </w:pPr>
    </w:p>
    <w:p w:rsidR="00532CB3" w:rsidRDefault="00532CB3">
      <w:pPr>
        <w:jc w:val="center"/>
        <w:rPr>
          <w:noProof w:val="0"/>
          <w:cs/>
          <w:lang w:bidi="sa-IN"/>
        </w:rPr>
      </w:pPr>
      <w:r>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noProof w:val="0"/>
          <w:cs/>
          <w:lang w:bidi="sa-IN"/>
        </w:rPr>
      </w:pPr>
    </w:p>
    <w:p w:rsidR="00532CB3" w:rsidRPr="00F94895" w:rsidRDefault="00532CB3">
      <w:pPr>
        <w:jc w:val="center"/>
        <w:rPr>
          <w:lang w:val="pl-PL"/>
        </w:rPr>
      </w:pPr>
      <w:r w:rsidRPr="00F94895">
        <w:rPr>
          <w:lang w:val="pl-PL"/>
        </w:rPr>
        <w:t>[</w:t>
      </w:r>
      <w:r>
        <w:rPr>
          <w:noProof w:val="0"/>
          <w:cs/>
          <w:lang w:bidi="sa-IN"/>
        </w:rPr>
        <w:t>51</w:t>
      </w:r>
      <w:r w:rsidRPr="00F94895">
        <w:rPr>
          <w:lang w:val="pl-PL"/>
        </w:rPr>
        <w:t>]</w:t>
      </w:r>
    </w:p>
    <w:p w:rsidR="00532CB3" w:rsidRDefault="00532CB3">
      <w:pPr>
        <w:jc w:val="center"/>
        <w:rPr>
          <w:noProof w:val="0"/>
          <w:cs/>
          <w:lang w:bidi="sa-IN"/>
        </w:rPr>
      </w:pPr>
    </w:p>
    <w:p w:rsidR="00532CB3" w:rsidRPr="00D5564D" w:rsidRDefault="00532CB3" w:rsidP="00E03676">
      <w:pPr>
        <w:pStyle w:val="Versequote0"/>
        <w:rPr>
          <w:lang w:val="pl-PL"/>
        </w:rPr>
      </w:pPr>
      <w:r w:rsidRPr="00D5564D">
        <w:rPr>
          <w:lang w:val="pl-PL"/>
        </w:rPr>
        <w:t>duṣkarma-koṭi-niratasya duranta-ghora-</w:t>
      </w:r>
    </w:p>
    <w:p w:rsidR="00532CB3" w:rsidRPr="00D5564D" w:rsidRDefault="00532CB3" w:rsidP="00E03676">
      <w:pPr>
        <w:pStyle w:val="Versequote0"/>
        <w:rPr>
          <w:lang w:val="pl-PL"/>
        </w:rPr>
      </w:pPr>
      <w:r w:rsidRPr="00D5564D">
        <w:rPr>
          <w:lang w:val="pl-PL"/>
        </w:rPr>
        <w:t>durvāsanā-nigaḍa-śṛṅkhalitasya gāḍha</w:t>
      </w:r>
      <w:r>
        <w:rPr>
          <w:lang w:val="pl-PL"/>
        </w:rPr>
        <w:t>m |</w:t>
      </w:r>
    </w:p>
    <w:p w:rsidR="00532CB3" w:rsidRPr="00D5564D" w:rsidRDefault="00532CB3" w:rsidP="00E03676">
      <w:pPr>
        <w:pStyle w:val="Versequote0"/>
        <w:rPr>
          <w:lang w:val="pl-PL"/>
        </w:rPr>
      </w:pPr>
      <w:r w:rsidRPr="00D5564D">
        <w:rPr>
          <w:lang w:val="pl-PL"/>
        </w:rPr>
        <w:t>kliśyan mateḥ kumati-koṭi-kadarthitasya</w:t>
      </w:r>
    </w:p>
    <w:p w:rsidR="00532CB3" w:rsidRPr="00D5564D" w:rsidRDefault="00532CB3" w:rsidP="00E03676">
      <w:pPr>
        <w:pStyle w:val="Versequote0"/>
        <w:rPr>
          <w:lang w:val="pl-PL"/>
        </w:rPr>
      </w:pPr>
      <w:r w:rsidRPr="00D5564D">
        <w:rPr>
          <w:lang w:val="pl-PL"/>
        </w:rPr>
        <w:t>gauraṁ vinādya mama ko bhaviteha bandhuḥ ||</w:t>
      </w:r>
    </w:p>
    <w:p w:rsidR="00532CB3" w:rsidRDefault="00532CB3">
      <w:pPr>
        <w:rPr>
          <w:noProof w:val="0"/>
          <w:cs/>
          <w:lang w:bidi="sa-IN"/>
        </w:rPr>
      </w:pPr>
    </w:p>
    <w:p w:rsidR="00532CB3" w:rsidRPr="00E03676" w:rsidRDefault="00532CB3">
      <w:pPr>
        <w:rPr>
          <w:noProof w:val="0"/>
          <w:cs/>
          <w:lang w:val="pl-PL"/>
        </w:rPr>
      </w:pPr>
      <w:r>
        <w:rPr>
          <w:lang w:val="pl-PL"/>
        </w:rPr>
        <w:t>sva-dainyenātidurgata-patita-jana-gaṇoddhartṛtvaṁ gaurahariṁ vinā nāstīti darśayan sva-nindām ābhāṣate—</w:t>
      </w:r>
      <w:r w:rsidRPr="009567FC">
        <w:rPr>
          <w:lang w:val="pl-PL"/>
        </w:rPr>
        <w:t>duṣkarma-koṭi-niratasya</w:t>
      </w:r>
      <w:r>
        <w:rPr>
          <w:lang w:val="pl-PL"/>
        </w:rPr>
        <w:t xml:space="preserve"> ity ādi | esthitasya mama </w:t>
      </w:r>
      <w:r w:rsidRPr="009567FC">
        <w:rPr>
          <w:lang w:val="pl-PL"/>
        </w:rPr>
        <w:t>gaura</w:t>
      </w:r>
      <w:r>
        <w:rPr>
          <w:lang w:val="pl-PL"/>
        </w:rPr>
        <w:t>-hariṁ</w:t>
      </w:r>
      <w:r w:rsidRPr="009567FC">
        <w:rPr>
          <w:lang w:val="pl-PL"/>
        </w:rPr>
        <w:t xml:space="preserve"> vinā</w:t>
      </w:r>
      <w:r>
        <w:rPr>
          <w:lang w:val="pl-PL"/>
        </w:rPr>
        <w:t xml:space="preserve"> ko vādya bandhur iha kalau bhaviṣyati ? kīdṛśasya ? duṣṭānāṁ mahā-pātakādi—janakānāṁ karmaṇāṁ koṭi-niḥśeṣeṇa ratasya yatāh durantety ādi | nāsty anto yāsām evaṁ-bhūtā ghorā vikaṭās tyaktum aśakyā yā durvāsanās tasya prāyaścittādinā śuddhiḥ syāt, ata āha—-kliśyan-mateḥ prāyaścittātmaka-karmāṇi kṛtvā kliśyantī kleśa-nābhi-bhavaṁ prāpnuvantī matir yasya tasya | nanu tarhi kathaṁ prāyaścittādikam akaros tatrāha—kumati-koṭīty ādi | kutsitā matir jñānaṁ yeṣāṁ te kumatayaḥ kevala-śuṣka-jñāna-karmāgrahās teṣāṁ koṭibhiḥ saṅkhyābhiḥ kiṁ vā teṣām agrair agra-gaṇyaiḥ </w:t>
      </w:r>
      <w:r w:rsidRPr="009567FC">
        <w:rPr>
          <w:lang w:val="pl-PL"/>
        </w:rPr>
        <w:t>kadarthitasya</w:t>
      </w:r>
      <w:r>
        <w:rPr>
          <w:lang w:val="pl-PL"/>
        </w:rPr>
        <w:t xml:space="preserve"> tat-preraṇābhibhūtasya iti sva-nindābhāsena gaura-hari-caraṇaṁ vinātidurgatasya niṣkṛtir nāstīti dhvanitam |</w:t>
      </w:r>
      <w:r>
        <w:rPr>
          <w:noProof w:val="0"/>
          <w:cs/>
          <w:lang w:bidi="sa-IN"/>
        </w:rPr>
        <w:t>|51|| (47)</w:t>
      </w:r>
    </w:p>
    <w:p w:rsidR="00532CB3" w:rsidRDefault="00532CB3" w:rsidP="00E03676">
      <w:pPr>
        <w:jc w:val="center"/>
        <w:rPr>
          <w:lang w:val="en-US" w:bidi="sa-IN"/>
        </w:rPr>
      </w:pPr>
    </w:p>
    <w:p w:rsidR="00532CB3" w:rsidRDefault="00532CB3" w:rsidP="00E03676">
      <w:pPr>
        <w:jc w:val="center"/>
        <w:rPr>
          <w:lang w:val="en-US" w:bidi="sa-IN"/>
        </w:rPr>
      </w:pPr>
      <w:r>
        <w:rPr>
          <w:lang w:val="en-US" w:bidi="sa-IN"/>
        </w:rPr>
        <w:t>abhakta-saṅga-mugdhasya kṛta-duṣkṛta-karmaṇaḥ |</w:t>
      </w:r>
    </w:p>
    <w:p w:rsidR="00532CB3" w:rsidRDefault="00532CB3" w:rsidP="00E03676">
      <w:pPr>
        <w:jc w:val="center"/>
        <w:rPr>
          <w:lang w:val="en-US" w:bidi="sa-IN"/>
        </w:rPr>
      </w:pPr>
      <w:r>
        <w:rPr>
          <w:lang w:val="en-US" w:bidi="sa-IN"/>
        </w:rPr>
        <w:t>vinā gaura-padāmbhojaṁ nāsty uddhartā kalau yuge ||51||</w:t>
      </w:r>
    </w:p>
    <w:p w:rsidR="00532CB3" w:rsidRPr="00E03676" w:rsidRDefault="00532CB3" w:rsidP="00E03676">
      <w:pPr>
        <w:jc w:val="center"/>
        <w:rPr>
          <w:noProof w:val="0"/>
          <w:cs/>
          <w:lang w:val="en-US" w:bidi="sa-IN"/>
        </w:rPr>
      </w:pPr>
    </w:p>
    <w:p w:rsidR="00532CB3" w:rsidRDefault="00532CB3">
      <w:pPr>
        <w:jc w:val="center"/>
        <w:rPr>
          <w:noProof w:val="0"/>
          <w:cs/>
          <w:lang w:bidi="sa-IN"/>
        </w:rPr>
      </w:pPr>
      <w:r>
        <w:rPr>
          <w:noProof w:val="0"/>
          <w:cs/>
          <w:lang w:bidi="sa-IN"/>
        </w:rPr>
        <w:t xml:space="preserve"> </w:t>
      </w:r>
      <w:r>
        <w:rPr>
          <w:noProof w:val="0"/>
          <w:lang w:bidi="sa-IN"/>
        </w:rPr>
        <w:t>—o)</w:t>
      </w:r>
      <w:r>
        <w:rPr>
          <w:rFonts w:cs="Mangal"/>
          <w:noProof w:val="0"/>
          <w:cs/>
          <w:lang w:bidi="sa-IN"/>
        </w:rPr>
        <w:t>0(</w:t>
      </w:r>
      <w:r>
        <w:rPr>
          <w:noProof w:val="0"/>
          <w:lang w:bidi="sa-IN"/>
        </w:rPr>
        <w:t>o—</w:t>
      </w:r>
    </w:p>
    <w:p w:rsidR="00532CB3" w:rsidRDefault="00532CB3">
      <w:pPr>
        <w:rPr>
          <w:noProof w:val="0"/>
          <w:cs/>
          <w:lang w:bidi="sa-IN"/>
        </w:rPr>
      </w:pPr>
    </w:p>
    <w:p w:rsidR="00532CB3" w:rsidRPr="00F94895" w:rsidRDefault="00532CB3">
      <w:pPr>
        <w:jc w:val="center"/>
        <w:rPr>
          <w:lang w:val="pl-PL"/>
        </w:rPr>
      </w:pPr>
      <w:r w:rsidRPr="00F94895">
        <w:rPr>
          <w:lang w:val="pl-PL"/>
        </w:rPr>
        <w:t>[</w:t>
      </w:r>
      <w:r>
        <w:rPr>
          <w:noProof w:val="0"/>
          <w:cs/>
          <w:lang w:bidi="sa-IN"/>
        </w:rPr>
        <w:t>52</w:t>
      </w:r>
      <w:r w:rsidRPr="00F94895">
        <w:rPr>
          <w:lang w:val="pl-PL"/>
        </w:rPr>
        <w:t>]</w:t>
      </w:r>
    </w:p>
    <w:p w:rsidR="00532CB3" w:rsidRDefault="00532CB3">
      <w:pPr>
        <w:jc w:val="center"/>
        <w:rPr>
          <w:noProof w:val="0"/>
          <w:cs/>
          <w:lang w:bidi="sa-IN"/>
        </w:rPr>
      </w:pPr>
    </w:p>
    <w:p w:rsidR="00532CB3" w:rsidRPr="009567FC" w:rsidRDefault="00532CB3">
      <w:pPr>
        <w:pStyle w:val="Versequote0"/>
        <w:rPr>
          <w:lang w:val="pl-PL"/>
        </w:rPr>
      </w:pPr>
      <w:r w:rsidRPr="009567FC">
        <w:rPr>
          <w:lang w:val="pl-PL"/>
        </w:rPr>
        <w:t>hā hanta hanta paramoṣara-citta-bhūmau</w:t>
      </w:r>
    </w:p>
    <w:p w:rsidR="00532CB3" w:rsidRPr="009567FC" w:rsidRDefault="00532CB3">
      <w:pPr>
        <w:pStyle w:val="Versequote0"/>
        <w:rPr>
          <w:lang w:val="pl-PL"/>
        </w:rPr>
      </w:pPr>
      <w:r w:rsidRPr="009567FC">
        <w:rPr>
          <w:lang w:val="pl-PL"/>
        </w:rPr>
        <w:t>vyarthībhavanti mama sādhana-koṭayo’pi |</w:t>
      </w:r>
    </w:p>
    <w:p w:rsidR="00532CB3" w:rsidRPr="009567FC" w:rsidRDefault="00532CB3">
      <w:pPr>
        <w:pStyle w:val="Versequote0"/>
        <w:rPr>
          <w:lang w:val="pl-PL"/>
        </w:rPr>
      </w:pPr>
      <w:r w:rsidRPr="009567FC">
        <w:rPr>
          <w:lang w:val="pl-PL"/>
        </w:rPr>
        <w:t>sarvātmanā tad aha</w:t>
      </w:r>
      <w:r>
        <w:rPr>
          <w:lang w:val="pl-PL"/>
        </w:rPr>
        <w:t>m a</w:t>
      </w:r>
      <w:r w:rsidRPr="009567FC">
        <w:rPr>
          <w:lang w:val="pl-PL"/>
        </w:rPr>
        <w:t>dbhuta-bhakti-bījaṁ</w:t>
      </w:r>
    </w:p>
    <w:p w:rsidR="00532CB3" w:rsidRPr="009567FC" w:rsidRDefault="00532CB3">
      <w:pPr>
        <w:pStyle w:val="Versequote0"/>
        <w:rPr>
          <w:lang w:val="pl-PL"/>
        </w:rPr>
      </w:pPr>
      <w:r w:rsidRPr="009567FC">
        <w:rPr>
          <w:lang w:val="pl-PL"/>
        </w:rPr>
        <w:t>śrī-gauracandra-caraṇaṁ śaraṇaṁ karomi ||</w:t>
      </w:r>
    </w:p>
    <w:p w:rsidR="00532CB3" w:rsidRDefault="00532CB3">
      <w:pPr>
        <w:rPr>
          <w:noProof w:val="0"/>
          <w:cs/>
          <w:lang w:bidi="sa-IN"/>
        </w:rPr>
      </w:pPr>
    </w:p>
    <w:p w:rsidR="00532CB3" w:rsidRDefault="00532CB3">
      <w:pPr>
        <w:rPr>
          <w:lang w:val="en-US"/>
        </w:rPr>
      </w:pPr>
      <w:r>
        <w:rPr>
          <w:lang w:val="en-US"/>
        </w:rPr>
        <w:t>śrī-gaura-hary-āśrayaṁ vinā sarvāṇy anyāni sādhanāni vyarthībhavantīti sva-dainya-nindā-vyājena pūrvkāry—hā hanta hā hanta paramoṣara-citta-bhūmāv ity ādi | mama paramoṣarāyāṁ citta-rūpāyāṁ bhūmau sādhanānāṁ koṭayo’pi vyarthībhavanti nirarthakā bhavanti | hā hanta hanteti etāvatā kālena kiṁ kṛtaṁ na kim api iti khede vīpsā | tat tasmāt sarvātmanāhaṁ sarvendriyeṇa śrī-gaurāṅga-candrasya caraṇa-padmaṁ śaraṇam āśrayaṁ karomi | kiṁ-bhūtam ? adbhuta-bhakti-bījam adbhutaṁ bhakteḥ prema-lakṣaṇāyā bījam | yathānya-bījāni ūṣara-bhūmau latādi-janakāni na bhavanti tathānya-sādhanāni vyarthībhavanti | karmādy-āgraha-kaṭhina-citte gaura-pādāśrayasya bījasyādbhutatvena tādṛk-kaṭhina-citte’pi prema-latikā-janakatvam | ato gaura-caraṇa-śaraṇaṁ kartavyam eva kalāv iti sva-dainya-nindā-vyājenoktam ||52|| (130)</w:t>
      </w:r>
    </w:p>
    <w:p w:rsidR="00532CB3" w:rsidRDefault="00532CB3" w:rsidP="00390567">
      <w:pPr>
        <w:rPr>
          <w:lang w:val="en-US"/>
        </w:rPr>
      </w:pPr>
    </w:p>
    <w:p w:rsidR="00532CB3" w:rsidRPr="00CA0E25" w:rsidRDefault="00532CB3" w:rsidP="0039138A">
      <w:pPr>
        <w:jc w:val="center"/>
        <w:rPr>
          <w:lang w:val="pl-PL"/>
        </w:rPr>
      </w:pPr>
      <w:r>
        <w:rPr>
          <w:lang w:val="pl-PL"/>
        </w:rPr>
        <w:t>—o)0(o—</w:t>
      </w:r>
    </w:p>
    <w:p w:rsidR="00532CB3" w:rsidRPr="00D5564D" w:rsidRDefault="00532CB3" w:rsidP="0039138A">
      <w:pPr>
        <w:jc w:val="center"/>
        <w:rPr>
          <w:lang w:val="pl-PL"/>
        </w:rPr>
      </w:pPr>
    </w:p>
    <w:p w:rsidR="00532CB3" w:rsidRPr="00D5564D" w:rsidRDefault="00532CB3" w:rsidP="0039138A">
      <w:pPr>
        <w:jc w:val="center"/>
        <w:rPr>
          <w:lang w:val="pl-PL"/>
        </w:rPr>
      </w:pPr>
      <w:r w:rsidRPr="00D5564D">
        <w:rPr>
          <w:lang w:val="pl-PL"/>
        </w:rPr>
        <w:t>[53]</w:t>
      </w:r>
    </w:p>
    <w:p w:rsidR="00532CB3" w:rsidRPr="00CA0E25" w:rsidRDefault="00532CB3" w:rsidP="0039138A">
      <w:pPr>
        <w:rPr>
          <w:lang w:val="pl-PL"/>
        </w:rPr>
      </w:pPr>
    </w:p>
    <w:p w:rsidR="00532CB3" w:rsidRDefault="00532CB3" w:rsidP="00390567">
      <w:pPr>
        <w:pStyle w:val="Versequote0"/>
        <w:rPr>
          <w:noProof w:val="0"/>
          <w:cs/>
          <w:lang w:bidi="sa-IN"/>
        </w:rPr>
      </w:pPr>
      <w:r>
        <w:rPr>
          <w:noProof w:val="0"/>
          <w:cs/>
          <w:lang w:bidi="sa-IN"/>
        </w:rPr>
        <w:t xml:space="preserve">hā hanta citta-bhuvi me paramoṣarāyāṁ </w:t>
      </w:r>
    </w:p>
    <w:p w:rsidR="00532CB3" w:rsidRDefault="00532CB3" w:rsidP="00390567">
      <w:pPr>
        <w:pStyle w:val="Versequote0"/>
        <w:rPr>
          <w:noProof w:val="0"/>
          <w:cs/>
          <w:lang w:bidi="sa-IN"/>
        </w:rPr>
      </w:pPr>
      <w:r>
        <w:rPr>
          <w:noProof w:val="0"/>
          <w:cs/>
          <w:lang w:bidi="sa-IN"/>
        </w:rPr>
        <w:t>sad-bhakti-kalpa-latikāṅkuritā kathaṁ syāt |</w:t>
      </w:r>
    </w:p>
    <w:p w:rsidR="00532CB3" w:rsidRDefault="00532CB3" w:rsidP="00390567">
      <w:pPr>
        <w:pStyle w:val="Versequote0"/>
        <w:rPr>
          <w:noProof w:val="0"/>
          <w:cs/>
          <w:lang w:bidi="sa-IN"/>
        </w:rPr>
      </w:pPr>
      <w:r>
        <w:rPr>
          <w:noProof w:val="0"/>
          <w:cs/>
          <w:lang w:bidi="sa-IN"/>
        </w:rPr>
        <w:t>hṛdy eka</w:t>
      </w:r>
      <w:r>
        <w:rPr>
          <w:noProof w:val="0"/>
          <w:lang w:bidi="sa-IN"/>
        </w:rPr>
        <w:t>m e</w:t>
      </w:r>
      <w:r>
        <w:rPr>
          <w:noProof w:val="0"/>
          <w:cs/>
          <w:lang w:bidi="sa-IN"/>
        </w:rPr>
        <w:t>va paramāśasatnīya</w:t>
      </w:r>
      <w:r>
        <w:rPr>
          <w:noProof w:val="0"/>
          <w:lang w:bidi="sa-IN"/>
        </w:rPr>
        <w:t>m a</w:t>
      </w:r>
      <w:r>
        <w:rPr>
          <w:noProof w:val="0"/>
          <w:cs/>
          <w:lang w:bidi="sa-IN"/>
        </w:rPr>
        <w:t>sti</w:t>
      </w:r>
    </w:p>
    <w:p w:rsidR="00532CB3" w:rsidRDefault="00532CB3" w:rsidP="00390567">
      <w:pPr>
        <w:pStyle w:val="Versequote0"/>
        <w:rPr>
          <w:noProof w:val="0"/>
          <w:cs/>
          <w:lang w:bidi="sa-IN"/>
        </w:rPr>
      </w:pPr>
      <w:r>
        <w:rPr>
          <w:noProof w:val="0"/>
          <w:cs/>
          <w:lang w:bidi="sa-IN"/>
        </w:rPr>
        <w:t>caitanya-nāma kalayan na kadāpi śocyaḥ ||</w:t>
      </w:r>
    </w:p>
    <w:p w:rsidR="00532CB3" w:rsidRDefault="00532CB3">
      <w:pPr>
        <w:rPr>
          <w:lang w:val="en-US" w:bidi="sa-IN"/>
        </w:rPr>
      </w:pPr>
    </w:p>
    <w:p w:rsidR="00532CB3" w:rsidRDefault="00532CB3" w:rsidP="00390567">
      <w:pPr>
        <w:rPr>
          <w:noProof w:val="0"/>
          <w:cs/>
          <w:lang w:bidi="sa-IN"/>
        </w:rPr>
      </w:pPr>
      <w:r>
        <w:rPr>
          <w:lang w:val="en-US" w:bidi="sa-IN"/>
        </w:rPr>
        <w:t>śrī-caitanya-nāma-grahaṇa-mātrenātikaṭhina-hṛdaye’pi śuddha-bhakter udayaḥ syād iti sva-dainyānindā-vyājena darśayati—hā hanta citta-bhuvīty ādi | me citta-rūpāyāṁ bhuvi paramoṣarāyāṁ satī vyabhicāra-śūnyā śuddhā bhaktir eva kalpa-latikā katham aṅkuritā syāt ? hā hanteti khede | prema-lakṣaṇāyā bhakteḥ prathamāvasthāṅkuro ratir iti yāvat | tathā hi—</w:t>
      </w:r>
      <w:r>
        <w:rPr>
          <w:noProof w:val="0"/>
          <w:color w:val="0000FF"/>
          <w:cs/>
          <w:lang w:bidi="sa-IN"/>
        </w:rPr>
        <w:t xml:space="preserve">premṇas tu prathamāvasthā bhāva ity abhidhīyate </w:t>
      </w:r>
      <w:r>
        <w:rPr>
          <w:rFonts w:eastAsia="MS Minchofalt"/>
          <w:lang w:val="en-US" w:bidi="sa-IN"/>
        </w:rPr>
        <w:t>[bha.ra.si. 1.3.2</w:t>
      </w:r>
      <w:r w:rsidRPr="00390567">
        <w:rPr>
          <w:rFonts w:eastAsia="MS Minchofalt"/>
          <w:lang w:val="en-US" w:bidi="sa-IN"/>
        </w:rPr>
        <w:t>]</w:t>
      </w:r>
      <w:r>
        <w:rPr>
          <w:rFonts w:eastAsia="MS Minchofalt"/>
          <w:lang w:val="en-US" w:bidi="sa-IN"/>
        </w:rPr>
        <w:t xml:space="preserve"> | bhāvo’tra ratir eva | yathoṣara-bhūmau latāṅkuritā na syāt tathā me citta-rūpāyāṁ bhūmau kathaṁ bhakti-kalpa-latikā aṅkuritā syāt ? caitanya-nāmā kalayan na kadāpi śocyaḥ | kiṁ tv ekam eva kevalam āśvāsanīyaṁ pratīti-viṣayo’sti hṛdaye yat caitanya-nāma kalayan gṛhṇan kadāpi na śocyaḥ śoka-viṣayo’yam iti sva-dainya-nindā-vyājena caitanya-nāma-mahimā darśitā </w:t>
      </w:r>
      <w:r>
        <w:rPr>
          <w:noProof w:val="0"/>
          <w:cs/>
          <w:lang w:bidi="sa-IN"/>
        </w:rPr>
        <w:t>||5</w:t>
      </w:r>
      <w:r>
        <w:rPr>
          <w:lang w:val="en-US" w:bidi="sa-IN"/>
        </w:rPr>
        <w:t>3</w:t>
      </w:r>
      <w:r>
        <w:rPr>
          <w:noProof w:val="0"/>
          <w:cs/>
          <w:lang w:bidi="sa-IN"/>
        </w:rPr>
        <w:t>|| (</w:t>
      </w:r>
      <w:r>
        <w:rPr>
          <w:lang w:val="en-US" w:bidi="sa-IN"/>
        </w:rPr>
        <w:t>48</w:t>
      </w:r>
      <w:r>
        <w:rPr>
          <w:noProof w:val="0"/>
          <w:cs/>
          <w:lang w:bidi="sa-IN"/>
        </w:rPr>
        <w:t>)</w:t>
      </w:r>
    </w:p>
    <w:p w:rsidR="00532CB3" w:rsidRDefault="00532CB3" w:rsidP="00390567">
      <w:pPr>
        <w:rPr>
          <w:rFonts w:eastAsia="MS Minchofalt"/>
          <w:lang w:val="en-US" w:bidi="sa-IN"/>
        </w:rPr>
      </w:pPr>
    </w:p>
    <w:p w:rsidR="00532CB3" w:rsidRDefault="00532CB3" w:rsidP="00390567">
      <w:pPr>
        <w:jc w:val="center"/>
        <w:rPr>
          <w:rFonts w:eastAsia="MS Minchofalt"/>
          <w:lang w:val="en-US" w:bidi="sa-IN"/>
        </w:rPr>
      </w:pPr>
      <w:r>
        <w:rPr>
          <w:rFonts w:eastAsia="MS Minchofalt"/>
          <w:lang w:val="en-US" w:bidi="sa-IN"/>
        </w:rPr>
        <w:t>yac cittoṣara-bhūmau hi na bhakti-latikāṅkuraḥ |</w:t>
      </w:r>
    </w:p>
    <w:p w:rsidR="00532CB3" w:rsidRPr="00390567" w:rsidRDefault="00532CB3" w:rsidP="00390567">
      <w:pPr>
        <w:jc w:val="center"/>
        <w:rPr>
          <w:noProof w:val="0"/>
          <w:color w:val="0000FF"/>
          <w:cs/>
          <w:lang w:val="en-US" w:bidi="sa-IN"/>
        </w:rPr>
      </w:pPr>
      <w:r>
        <w:rPr>
          <w:rFonts w:eastAsia="MS Minchofalt"/>
          <w:lang w:val="en-US" w:bidi="sa-IN"/>
        </w:rPr>
        <w:t>caitanya-nāma-mātreṇa bhakti-kalpa-latājani ||53||</w:t>
      </w:r>
    </w:p>
    <w:p w:rsidR="00532CB3" w:rsidRPr="00390567" w:rsidRDefault="00532CB3">
      <w:pPr>
        <w:rPr>
          <w:lang w:val="en-US"/>
        </w:rPr>
      </w:pPr>
    </w:p>
    <w:p w:rsidR="00532CB3" w:rsidRPr="00D5564D"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[54]</w:t>
      </w:r>
    </w:p>
    <w:p w:rsidR="00532CB3" w:rsidRPr="00D5564D" w:rsidRDefault="00532CB3" w:rsidP="0039138A">
      <w:pPr>
        <w:rPr>
          <w:lang w:val="en-US"/>
        </w:rPr>
      </w:pPr>
    </w:p>
    <w:p w:rsidR="00532CB3" w:rsidRDefault="00532CB3" w:rsidP="00CF2ABE">
      <w:pPr>
        <w:pStyle w:val="Versequote0"/>
        <w:rPr>
          <w:noProof w:val="0"/>
          <w:cs/>
          <w:lang w:bidi="sa-IN"/>
        </w:rPr>
      </w:pPr>
      <w:r>
        <w:rPr>
          <w:noProof w:val="0"/>
          <w:cs/>
          <w:lang w:bidi="sa-IN"/>
        </w:rPr>
        <w:t>saṁsāra-duḥkha-jaladhau patitasya kāma-</w:t>
      </w:r>
    </w:p>
    <w:p w:rsidR="00532CB3" w:rsidRDefault="00532CB3" w:rsidP="00CF2ABE">
      <w:pPr>
        <w:pStyle w:val="Versequote0"/>
        <w:rPr>
          <w:noProof w:val="0"/>
          <w:cs/>
          <w:lang w:bidi="sa-IN"/>
        </w:rPr>
      </w:pPr>
      <w:r>
        <w:rPr>
          <w:noProof w:val="0"/>
          <w:cs/>
          <w:lang w:bidi="sa-IN"/>
        </w:rPr>
        <w:t>krodhādi-nakra-makaraiḥ kavalīkṛtasya |</w:t>
      </w:r>
    </w:p>
    <w:p w:rsidR="00532CB3" w:rsidRDefault="00532CB3" w:rsidP="00CF2ABE">
      <w:pPr>
        <w:pStyle w:val="Versequote0"/>
        <w:rPr>
          <w:noProof w:val="0"/>
          <w:cs/>
          <w:lang w:bidi="sa-IN"/>
        </w:rPr>
      </w:pPr>
      <w:r>
        <w:rPr>
          <w:noProof w:val="0"/>
          <w:cs/>
          <w:lang w:bidi="sa-IN"/>
        </w:rPr>
        <w:t>durvāsanā-nigaḍitasya nirāśrayasya</w:t>
      </w:r>
    </w:p>
    <w:p w:rsidR="00532CB3" w:rsidRDefault="00532CB3" w:rsidP="00CF2ABE">
      <w:pPr>
        <w:pStyle w:val="Versequote0"/>
        <w:rPr>
          <w:noProof w:val="0"/>
          <w:cs/>
          <w:lang w:bidi="sa-IN"/>
        </w:rPr>
      </w:pPr>
      <w:r>
        <w:rPr>
          <w:noProof w:val="0"/>
          <w:cs/>
          <w:lang w:bidi="sa-IN"/>
        </w:rPr>
        <w:t>caitanya-candra mama dehi padāvalamba</w:t>
      </w:r>
      <w:r>
        <w:rPr>
          <w:noProof w:val="0"/>
          <w:lang w:bidi="sa-IN"/>
        </w:rPr>
        <w:t>m |</w:t>
      </w:r>
      <w:r>
        <w:rPr>
          <w:noProof w:val="0"/>
          <w:cs/>
          <w:lang w:bidi="sa-IN"/>
        </w:rPr>
        <w:t>|</w:t>
      </w:r>
    </w:p>
    <w:p w:rsidR="00532CB3" w:rsidRDefault="00532CB3">
      <w:pPr>
        <w:rPr>
          <w:lang w:val="en-US" w:bidi="sa-IN"/>
        </w:rPr>
      </w:pPr>
    </w:p>
    <w:p w:rsidR="00532CB3" w:rsidRDefault="00532CB3">
      <w:pPr>
        <w:rPr>
          <w:lang w:val="en-US" w:bidi="sa-IN"/>
        </w:rPr>
      </w:pPr>
      <w:r>
        <w:rPr>
          <w:lang w:val="en-US" w:bidi="sa-IN"/>
        </w:rPr>
        <w:t>dainyenātisaṁsāritvam ātmany upacarya sva-nindā vyañjayan śrī-caitanya-</w:t>
      </w:r>
      <w:r>
        <w:rPr>
          <w:noProof w:val="0"/>
          <w:cs/>
          <w:lang w:bidi="sa-IN"/>
        </w:rPr>
        <w:t xml:space="preserve">padāvalambaṁ </w:t>
      </w:r>
      <w:r>
        <w:rPr>
          <w:lang w:val="en-US" w:bidi="sa-IN"/>
        </w:rPr>
        <w:t>prārthayate—</w:t>
      </w:r>
      <w:r>
        <w:rPr>
          <w:noProof w:val="0"/>
          <w:cs/>
          <w:lang w:bidi="sa-IN"/>
        </w:rPr>
        <w:t>saṁsāra-duḥkh</w:t>
      </w:r>
      <w:r>
        <w:rPr>
          <w:lang w:val="en-US" w:bidi="sa-IN"/>
        </w:rPr>
        <w:t xml:space="preserve">ety ādi | </w:t>
      </w:r>
      <w:r>
        <w:rPr>
          <w:noProof w:val="0"/>
          <w:cs/>
          <w:lang w:bidi="sa-IN"/>
        </w:rPr>
        <w:t xml:space="preserve">saṁsāra-duḥkha-jaladhau </w:t>
      </w:r>
      <w:r>
        <w:rPr>
          <w:lang w:val="en-US" w:bidi="sa-IN"/>
        </w:rPr>
        <w:t xml:space="preserve">saṁsāre yad duḥkhaṁ tad eva duḥkha-jaladhis tatra </w:t>
      </w:r>
      <w:r>
        <w:rPr>
          <w:noProof w:val="0"/>
          <w:cs/>
          <w:lang w:bidi="sa-IN"/>
        </w:rPr>
        <w:t xml:space="preserve">patitasya </w:t>
      </w:r>
      <w:r>
        <w:rPr>
          <w:lang w:val="en-US" w:bidi="sa-IN"/>
        </w:rPr>
        <w:t xml:space="preserve">mama he caitanya-candra ! </w:t>
      </w:r>
      <w:r>
        <w:rPr>
          <w:noProof w:val="0"/>
          <w:cs/>
          <w:lang w:bidi="sa-IN"/>
        </w:rPr>
        <w:t xml:space="preserve">padāvalambaṁ dehi </w:t>
      </w:r>
      <w:r>
        <w:rPr>
          <w:lang w:val="en-US" w:bidi="sa-IN"/>
        </w:rPr>
        <w:t>| a</w:t>
      </w:r>
      <w:r>
        <w:rPr>
          <w:noProof w:val="0"/>
          <w:cs/>
          <w:lang w:bidi="sa-IN"/>
        </w:rPr>
        <w:t>valamba</w:t>
      </w:r>
      <w:r>
        <w:rPr>
          <w:lang w:val="en-US" w:bidi="sa-IN"/>
        </w:rPr>
        <w:t>-prārthane hetu</w:t>
      </w:r>
      <w:r w:rsidRPr="00F45E8E">
        <w:rPr>
          <w:lang w:val="en-US" w:bidi="sa-IN"/>
        </w:rPr>
        <w:t>-garbha-</w:t>
      </w:r>
      <w:r>
        <w:rPr>
          <w:lang w:val="en-US" w:bidi="sa-IN"/>
        </w:rPr>
        <w:t>viśeṣ</w:t>
      </w:r>
      <w:r w:rsidRPr="00F45E8E">
        <w:rPr>
          <w:lang w:val="en-US" w:bidi="sa-IN"/>
        </w:rPr>
        <w:t>aṇa</w:t>
      </w:r>
      <w:r>
        <w:rPr>
          <w:lang w:val="en-US" w:bidi="sa-IN"/>
        </w:rPr>
        <w:t>m āha—</w:t>
      </w:r>
      <w:r>
        <w:rPr>
          <w:noProof w:val="0"/>
          <w:cs/>
          <w:lang w:bidi="sa-IN"/>
        </w:rPr>
        <w:t xml:space="preserve"> nirāśrayasya</w:t>
      </w:r>
      <w:r>
        <w:rPr>
          <w:lang w:val="en-US" w:bidi="sa-IN"/>
        </w:rPr>
        <w:t xml:space="preserve"> niravalambasya | yathā dārv-ādy-avalambanaṁ vinā samudras tat tu maśakyas tathā bhavad-āśrayaṁ vinā saṁsāra-jaladhir api | </w:t>
      </w:r>
    </w:p>
    <w:p w:rsidR="00532CB3" w:rsidRDefault="00532CB3">
      <w:pPr>
        <w:rPr>
          <w:lang w:val="en-US" w:bidi="sa-IN"/>
        </w:rPr>
      </w:pPr>
    </w:p>
    <w:p w:rsidR="00532CB3" w:rsidRDefault="00532CB3">
      <w:pPr>
        <w:rPr>
          <w:noProof w:val="0"/>
          <w:cs/>
          <w:lang w:bidi="sa-IN"/>
        </w:rPr>
      </w:pPr>
      <w:r>
        <w:rPr>
          <w:lang w:val="en-US" w:bidi="sa-IN"/>
        </w:rPr>
        <w:t>nanu hasta-pādaiḥ saṁtīrya taṭaṁ prāpnuhi iti cet, tatrāha—</w:t>
      </w:r>
      <w:r>
        <w:rPr>
          <w:noProof w:val="0"/>
          <w:cs/>
          <w:lang w:bidi="sa-IN"/>
        </w:rPr>
        <w:t>durvāsan</w:t>
      </w:r>
      <w:r>
        <w:rPr>
          <w:lang w:val="en-US" w:bidi="sa-IN"/>
        </w:rPr>
        <w:t>ay</w:t>
      </w:r>
      <w:r>
        <w:rPr>
          <w:noProof w:val="0"/>
          <w:cs/>
          <w:lang w:bidi="sa-IN"/>
        </w:rPr>
        <w:t>ā</w:t>
      </w:r>
      <w:r>
        <w:rPr>
          <w:lang w:val="en-US" w:bidi="sa-IN"/>
        </w:rPr>
        <w:t xml:space="preserve"> </w:t>
      </w:r>
      <w:r>
        <w:rPr>
          <w:noProof w:val="0"/>
          <w:cs/>
          <w:lang w:bidi="sa-IN"/>
        </w:rPr>
        <w:t>nigaḍitasya</w:t>
      </w:r>
      <w:r>
        <w:rPr>
          <w:lang w:val="en-US" w:bidi="sa-IN"/>
        </w:rPr>
        <w:t xml:space="preserve"> niḥśeṣaṁ baddhasya | gaḍa bandhane dhātuḥ | ata eva </w:t>
      </w:r>
      <w:r>
        <w:rPr>
          <w:noProof w:val="0"/>
          <w:cs/>
          <w:lang w:bidi="sa-IN"/>
        </w:rPr>
        <w:t>kāma-krodhādi-</w:t>
      </w:r>
      <w:r>
        <w:rPr>
          <w:lang w:val="en-US" w:bidi="sa-IN"/>
        </w:rPr>
        <w:t xml:space="preserve">mada-mātsarya-mohāhaṅkāra-rūpair </w:t>
      </w:r>
      <w:r>
        <w:rPr>
          <w:noProof w:val="0"/>
          <w:cs/>
          <w:lang w:bidi="sa-IN"/>
        </w:rPr>
        <w:t>nakra-makaraiḥ kavalī</w:t>
      </w:r>
      <w:r>
        <w:rPr>
          <w:lang w:val="en-US" w:bidi="sa-IN"/>
        </w:rPr>
        <w:t>-</w:t>
      </w:r>
      <w:r>
        <w:rPr>
          <w:noProof w:val="0"/>
          <w:cs/>
          <w:lang w:bidi="sa-IN"/>
        </w:rPr>
        <w:t xml:space="preserve">kṛtasya </w:t>
      </w:r>
      <w:r>
        <w:rPr>
          <w:lang w:val="en-US" w:bidi="sa-IN"/>
        </w:rPr>
        <w:t xml:space="preserve">vartamāne ktaḥ </w:t>
      </w:r>
      <w:r>
        <w:rPr>
          <w:noProof w:val="0"/>
          <w:cs/>
          <w:lang w:bidi="sa-IN"/>
        </w:rPr>
        <w:t>||54|| (91)</w:t>
      </w:r>
    </w:p>
    <w:p w:rsidR="00532CB3" w:rsidRDefault="00532CB3">
      <w:pPr>
        <w:rPr>
          <w:lang w:val="en-US" w:bidi="sa-IN"/>
        </w:rPr>
      </w:pPr>
    </w:p>
    <w:p w:rsidR="00532CB3" w:rsidRDefault="00532CB3" w:rsidP="00F45E8E">
      <w:pPr>
        <w:jc w:val="center"/>
        <w:rPr>
          <w:lang w:val="en-US" w:bidi="sa-IN"/>
        </w:rPr>
      </w:pPr>
      <w:r>
        <w:rPr>
          <w:lang w:val="en-US" w:bidi="sa-IN"/>
        </w:rPr>
        <w:t>duḥkhābdhi-patitasyādya dehi pādāśrayaṁ mama |</w:t>
      </w:r>
    </w:p>
    <w:p w:rsidR="00532CB3" w:rsidRDefault="00532CB3" w:rsidP="00F45E8E">
      <w:pPr>
        <w:jc w:val="center"/>
        <w:rPr>
          <w:lang w:val="en-US" w:bidi="sa-IN"/>
        </w:rPr>
      </w:pPr>
      <w:r>
        <w:rPr>
          <w:lang w:val="en-US" w:bidi="sa-IN"/>
        </w:rPr>
        <w:t>kāmādi-nakra-makarair udvignasya kṛpā-nidhe ||54||</w:t>
      </w:r>
    </w:p>
    <w:p w:rsidR="00532CB3" w:rsidRDefault="00532CB3" w:rsidP="00F45E8E">
      <w:pPr>
        <w:jc w:val="center"/>
        <w:rPr>
          <w:lang w:val="en-US" w:bidi="sa-IN"/>
        </w:rPr>
      </w:pPr>
    </w:p>
    <w:p w:rsidR="00532CB3" w:rsidRPr="00B12F1B"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[55]</w:t>
      </w:r>
    </w:p>
    <w:p w:rsidR="00532CB3" w:rsidRPr="00B12F1B" w:rsidRDefault="00532CB3" w:rsidP="0039138A">
      <w:pPr>
        <w:rPr>
          <w:lang w:val="en-US"/>
        </w:rPr>
      </w:pPr>
    </w:p>
    <w:p w:rsidR="00532CB3" w:rsidRDefault="00532CB3" w:rsidP="007A6EF1">
      <w:pPr>
        <w:pStyle w:val="Versequote0"/>
        <w:rPr>
          <w:noProof w:val="0"/>
          <w:cs/>
          <w:lang w:bidi="sa-IN"/>
        </w:rPr>
      </w:pPr>
      <w:r>
        <w:rPr>
          <w:noProof w:val="0"/>
          <w:cs/>
          <w:lang w:bidi="sa-IN"/>
        </w:rPr>
        <w:t>mṛgyāpi sā śiva-śukoddhava-nāradādyair</w:t>
      </w:r>
    </w:p>
    <w:p w:rsidR="00532CB3" w:rsidRDefault="00532CB3" w:rsidP="007A6EF1">
      <w:pPr>
        <w:pStyle w:val="Versequote0"/>
        <w:rPr>
          <w:noProof w:val="0"/>
          <w:cs/>
          <w:lang w:bidi="sa-IN"/>
        </w:rPr>
      </w:pPr>
      <w:r>
        <w:rPr>
          <w:noProof w:val="0"/>
          <w:cs/>
          <w:lang w:bidi="sa-IN"/>
        </w:rPr>
        <w:t>āścarya-bhakti-padavī na davīyastī naḥ |</w:t>
      </w:r>
    </w:p>
    <w:p w:rsidR="00532CB3" w:rsidRDefault="00532CB3" w:rsidP="007A6EF1">
      <w:pPr>
        <w:pStyle w:val="Versequote0"/>
        <w:rPr>
          <w:noProof w:val="0"/>
          <w:cs/>
          <w:lang w:bidi="sa-IN"/>
        </w:rPr>
      </w:pPr>
      <w:r>
        <w:rPr>
          <w:noProof w:val="0"/>
          <w:cs/>
          <w:lang w:bidi="sa-IN"/>
        </w:rPr>
        <w:t xml:space="preserve">durbodha-vaibhava-pate mayi pāmare’pi </w:t>
      </w:r>
    </w:p>
    <w:p w:rsidR="00532CB3" w:rsidRDefault="00532CB3" w:rsidP="007A6EF1">
      <w:pPr>
        <w:pStyle w:val="Versequote0"/>
        <w:rPr>
          <w:noProof w:val="0"/>
          <w:cs/>
          <w:lang w:bidi="sa-IN"/>
        </w:rPr>
      </w:pPr>
      <w:r>
        <w:rPr>
          <w:noProof w:val="0"/>
          <w:cs/>
          <w:lang w:bidi="sa-IN"/>
        </w:rPr>
        <w:t>caitanya-candra yadi te karuṇā-kaṭākṣaḥ ||</w:t>
      </w:r>
    </w:p>
    <w:p w:rsidR="00532CB3" w:rsidRDefault="00532CB3">
      <w:pPr>
        <w:rPr>
          <w:color w:val="0000FF"/>
          <w:lang w:val="en-US"/>
        </w:rPr>
      </w:pPr>
    </w:p>
    <w:p w:rsidR="00532CB3" w:rsidRPr="00F45E8E" w:rsidRDefault="00532CB3" w:rsidP="00F45E8E">
      <w:pPr>
        <w:rPr>
          <w:noProof w:val="0"/>
          <w:cs/>
          <w:lang w:bidi="sa-IN"/>
        </w:rPr>
      </w:pPr>
      <w:r w:rsidRPr="00F45E8E">
        <w:rPr>
          <w:lang w:val="en-US"/>
        </w:rPr>
        <w:t>atinigūḍha-prema-</w:t>
      </w:r>
      <w:r>
        <w:rPr>
          <w:lang w:val="en-US"/>
        </w:rPr>
        <w:t>bhakt</w:t>
      </w:r>
      <w:r w:rsidRPr="00F45E8E">
        <w:rPr>
          <w:lang w:val="en-US"/>
        </w:rPr>
        <w:t>i-padavī-lābhaḥ gaura-karuṇayaiva nānyair iti darśayan sva-nindā-vyañjaka-dainyena tat-karuṇā</w:t>
      </w:r>
      <w:r>
        <w:rPr>
          <w:lang w:val="en-US"/>
        </w:rPr>
        <w:t>m ā</w:t>
      </w:r>
      <w:r w:rsidRPr="00F45E8E">
        <w:rPr>
          <w:lang w:val="en-US"/>
        </w:rPr>
        <w:t>śāste—</w:t>
      </w:r>
      <w:r w:rsidRPr="00F45E8E">
        <w:rPr>
          <w:noProof w:val="0"/>
          <w:cs/>
          <w:lang w:bidi="sa-IN"/>
        </w:rPr>
        <w:t>mṛgyāp</w:t>
      </w:r>
      <w:r w:rsidRPr="00F45E8E">
        <w:rPr>
          <w:lang w:val="en-US" w:bidi="sa-IN"/>
        </w:rPr>
        <w:t xml:space="preserve">īty ādi | he </w:t>
      </w:r>
      <w:r>
        <w:rPr>
          <w:lang w:val="en-US" w:bidi="sa-IN"/>
        </w:rPr>
        <w:t>caitany</w:t>
      </w:r>
      <w:r w:rsidRPr="00F45E8E">
        <w:rPr>
          <w:lang w:val="en-US" w:bidi="sa-IN"/>
        </w:rPr>
        <w:t>a-</w:t>
      </w:r>
      <w:r>
        <w:rPr>
          <w:lang w:val="en-US" w:bidi="sa-IN"/>
        </w:rPr>
        <w:t>candr</w:t>
      </w:r>
      <w:r w:rsidRPr="00F45E8E">
        <w:rPr>
          <w:lang w:val="en-US" w:bidi="sa-IN"/>
        </w:rPr>
        <w:t xml:space="preserve">a tava </w:t>
      </w:r>
      <w:r w:rsidRPr="00F45E8E">
        <w:rPr>
          <w:noProof w:val="0"/>
          <w:cs/>
          <w:lang w:bidi="sa-IN"/>
        </w:rPr>
        <w:t>karuṇā-kaṭākṣaḥ</w:t>
      </w:r>
      <w:r w:rsidRPr="00F45E8E">
        <w:rPr>
          <w:lang w:val="en-US" w:bidi="sa-IN"/>
        </w:rPr>
        <w:t xml:space="preserve"> </w:t>
      </w:r>
      <w:r w:rsidRPr="00F45E8E">
        <w:rPr>
          <w:noProof w:val="0"/>
          <w:cs/>
          <w:lang w:bidi="sa-IN"/>
        </w:rPr>
        <w:t>pāmare’pi</w:t>
      </w:r>
      <w:r w:rsidRPr="00F45E8E">
        <w:rPr>
          <w:lang w:val="en-US" w:bidi="sa-IN"/>
        </w:rPr>
        <w:t xml:space="preserve"> </w:t>
      </w:r>
      <w:r w:rsidRPr="00F45E8E">
        <w:rPr>
          <w:noProof w:val="0"/>
          <w:cs/>
          <w:lang w:bidi="sa-IN"/>
        </w:rPr>
        <w:t>mayi yadi</w:t>
      </w:r>
      <w:r w:rsidRPr="00F45E8E">
        <w:rPr>
          <w:lang w:val="en-US" w:bidi="sa-IN"/>
        </w:rPr>
        <w:t xml:space="preserve"> syāt tarhi </w:t>
      </w:r>
      <w:r>
        <w:rPr>
          <w:lang w:val="en-US" w:bidi="sa-IN"/>
        </w:rPr>
        <w:t>param</w:t>
      </w:r>
      <w:r w:rsidRPr="00F45E8E">
        <w:rPr>
          <w:lang w:val="en-US" w:bidi="sa-IN"/>
        </w:rPr>
        <w:t>ādbhut</w:t>
      </w:r>
      <w:r>
        <w:rPr>
          <w:lang w:val="en-US" w:bidi="sa-IN"/>
        </w:rPr>
        <w:t>āyā</w:t>
      </w:r>
      <w:r w:rsidRPr="00F45E8E">
        <w:rPr>
          <w:lang w:val="en-US" w:bidi="sa-IN"/>
        </w:rPr>
        <w:t xml:space="preserve"> </w:t>
      </w:r>
      <w:r>
        <w:rPr>
          <w:lang w:val="en-US" w:bidi="sa-IN"/>
        </w:rPr>
        <w:t>bhakt</w:t>
      </w:r>
      <w:r w:rsidRPr="00F45E8E">
        <w:rPr>
          <w:lang w:val="en-US" w:bidi="sa-IN"/>
        </w:rPr>
        <w:t>eḥ padavī no’smākaṁ davīyasī dūratarā na kintu prāptaiva syāt | kiṁ-</w:t>
      </w:r>
      <w:r>
        <w:rPr>
          <w:lang w:val="en-US" w:bidi="sa-IN"/>
        </w:rPr>
        <w:t>bhūt</w:t>
      </w:r>
      <w:r w:rsidRPr="00F45E8E">
        <w:rPr>
          <w:lang w:val="en-US" w:bidi="sa-IN"/>
        </w:rPr>
        <w:t xml:space="preserve">ā ? śivādibhiḥ mṛgyāpi na punar labhyā </w:t>
      </w:r>
      <w:r>
        <w:rPr>
          <w:lang w:val="en-US" w:bidi="sa-IN"/>
        </w:rPr>
        <w:t>iti bhāvaḥ</w:t>
      </w:r>
      <w:r>
        <w:rPr>
          <w:rFonts w:ascii="Times New Roman" w:hAnsi="Times New Roman" w:cs="Times New Roman"/>
          <w:lang w:val="en-US" w:bidi="sa-IN"/>
        </w:rPr>
        <w:t> </w:t>
      </w:r>
      <w:r w:rsidRPr="00F45E8E">
        <w:rPr>
          <w:lang w:val="en-US" w:bidi="sa-IN"/>
        </w:rPr>
        <w:t xml:space="preserve">| nanu </w:t>
      </w:r>
      <w:r w:rsidRPr="00F45E8E">
        <w:rPr>
          <w:noProof w:val="0"/>
          <w:cs/>
          <w:lang w:bidi="sa-IN"/>
        </w:rPr>
        <w:t>śiv</w:t>
      </w:r>
      <w:r w:rsidRPr="00F45E8E">
        <w:rPr>
          <w:lang w:val="en-US" w:bidi="sa-IN"/>
        </w:rPr>
        <w:t>ādibhir mṛgyāścarya-</w:t>
      </w:r>
      <w:r>
        <w:rPr>
          <w:lang w:val="en-US" w:bidi="sa-IN"/>
        </w:rPr>
        <w:t>bhakt</w:t>
      </w:r>
      <w:r w:rsidRPr="00F45E8E">
        <w:rPr>
          <w:lang w:val="en-US" w:bidi="sa-IN"/>
        </w:rPr>
        <w:t>i-padavī mat-kaṭākṣa-</w:t>
      </w:r>
      <w:r>
        <w:rPr>
          <w:lang w:val="en-US" w:bidi="sa-IN"/>
        </w:rPr>
        <w:t>mātreṇa</w:t>
      </w:r>
      <w:r w:rsidRPr="00F45E8E">
        <w:rPr>
          <w:lang w:val="en-US" w:bidi="sa-IN"/>
        </w:rPr>
        <w:t xml:space="preserve"> labhyā syād etat āścaryaṁ kva dṛṣṭa</w:t>
      </w:r>
      <w:r>
        <w:rPr>
          <w:lang w:val="en-US" w:bidi="sa-IN"/>
        </w:rPr>
        <w:t>m ?</w:t>
      </w:r>
      <w:r w:rsidRPr="00F45E8E">
        <w:rPr>
          <w:lang w:val="en-US" w:bidi="sa-IN"/>
        </w:rPr>
        <w:t xml:space="preserve"> tatrāha—durbodheti | durbodho jñāna-</w:t>
      </w:r>
      <w:r>
        <w:rPr>
          <w:lang w:val="en-US" w:bidi="sa-IN"/>
        </w:rPr>
        <w:t>viṣay</w:t>
      </w:r>
      <w:r w:rsidRPr="00F45E8E">
        <w:rPr>
          <w:lang w:val="en-US" w:bidi="sa-IN"/>
        </w:rPr>
        <w:t>o vaibhava</w:t>
      </w:r>
      <w:r>
        <w:rPr>
          <w:lang w:val="en-US" w:bidi="sa-IN"/>
        </w:rPr>
        <w:t>m a</w:t>
      </w:r>
      <w:r w:rsidRPr="00F45E8E">
        <w:rPr>
          <w:lang w:val="en-US" w:bidi="sa-IN"/>
        </w:rPr>
        <w:t>iśvaryaṁ y</w:t>
      </w:r>
      <w:r>
        <w:rPr>
          <w:lang w:val="en-US" w:bidi="sa-IN"/>
        </w:rPr>
        <w:t>asya</w:t>
      </w:r>
      <w:r w:rsidRPr="00F45E8E">
        <w:rPr>
          <w:lang w:val="en-US" w:bidi="sa-IN"/>
        </w:rPr>
        <w:t xml:space="preserve"> t</w:t>
      </w:r>
      <w:r>
        <w:rPr>
          <w:lang w:val="en-US" w:bidi="sa-IN"/>
        </w:rPr>
        <w:t>asya</w:t>
      </w:r>
      <w:r w:rsidRPr="00F45E8E">
        <w:rPr>
          <w:lang w:val="en-US" w:bidi="sa-IN"/>
        </w:rPr>
        <w:t xml:space="preserve"> patir </w:t>
      </w:r>
      <w:r>
        <w:rPr>
          <w:lang w:val="en-US" w:bidi="sa-IN"/>
        </w:rPr>
        <w:t>īśvaraḥ</w:t>
      </w:r>
      <w:r w:rsidRPr="00F45E8E">
        <w:rPr>
          <w:lang w:val="en-US" w:bidi="sa-IN"/>
        </w:rPr>
        <w:t xml:space="preserve"> he </w:t>
      </w:r>
      <w:r>
        <w:rPr>
          <w:lang w:val="en-US" w:bidi="sa-IN"/>
        </w:rPr>
        <w:t>tathā-bhūt</w:t>
      </w:r>
      <w:r w:rsidRPr="00F45E8E">
        <w:rPr>
          <w:lang w:val="en-US" w:bidi="sa-IN"/>
        </w:rPr>
        <w:t xml:space="preserve">a ! pāmara iti </w:t>
      </w:r>
      <w:r>
        <w:rPr>
          <w:lang w:val="en-US" w:bidi="sa-IN"/>
        </w:rPr>
        <w:t>śabd</w:t>
      </w:r>
      <w:r w:rsidRPr="00F45E8E">
        <w:rPr>
          <w:lang w:val="en-US" w:bidi="sa-IN"/>
        </w:rPr>
        <w:t>ena tat-karuṇā-kaṭākṣa-pāta-dyotekena dainya</w:t>
      </w:r>
      <w:r>
        <w:rPr>
          <w:lang w:val="en-US" w:bidi="sa-IN"/>
        </w:rPr>
        <w:t>m u</w:t>
      </w:r>
      <w:r w:rsidRPr="00F45E8E">
        <w:rPr>
          <w:lang w:val="en-US" w:bidi="sa-IN"/>
        </w:rPr>
        <w:t>kta</w:t>
      </w:r>
      <w:r>
        <w:rPr>
          <w:lang w:val="en-US" w:bidi="sa-IN"/>
        </w:rPr>
        <w:t>m |</w:t>
      </w:r>
      <w:r w:rsidRPr="00F45E8E">
        <w:rPr>
          <w:noProof w:val="0"/>
          <w:cs/>
          <w:lang w:bidi="sa-IN"/>
        </w:rPr>
        <w:t>|55|| (62)</w:t>
      </w:r>
    </w:p>
    <w:p w:rsidR="00532CB3" w:rsidRDefault="00532CB3" w:rsidP="007A6EF1">
      <w:pPr>
        <w:rPr>
          <w:lang w:val="en-US" w:bidi="sa-IN"/>
        </w:rPr>
      </w:pPr>
    </w:p>
    <w:p w:rsidR="00532CB3" w:rsidRDefault="00532CB3" w:rsidP="00CF2ABE">
      <w:pPr>
        <w:jc w:val="center"/>
        <w:rPr>
          <w:lang w:val="en-US" w:bidi="sa-IN"/>
        </w:rPr>
      </w:pPr>
      <w:r>
        <w:rPr>
          <w:lang w:val="en-US" w:bidi="sa-IN"/>
        </w:rPr>
        <w:t>devair alabhyā yā bhakti-padavī ced dayā tava |</w:t>
      </w:r>
    </w:p>
    <w:p w:rsidR="00532CB3" w:rsidRPr="00CF2ABE" w:rsidRDefault="00532CB3" w:rsidP="00CF2ABE">
      <w:pPr>
        <w:jc w:val="center"/>
        <w:rPr>
          <w:noProof w:val="0"/>
          <w:cs/>
          <w:lang w:val="en-US" w:bidi="sa-IN"/>
        </w:rPr>
      </w:pPr>
      <w:r>
        <w:rPr>
          <w:lang w:val="en-US" w:bidi="sa-IN"/>
        </w:rPr>
        <w:t>pāmareṇāpi labhyā sā gauro durjñeya-vaibhavaḥ ||55||</w:t>
      </w:r>
    </w:p>
    <w:p w:rsidR="00532CB3" w:rsidRDefault="00532CB3">
      <w:pPr>
        <w:rPr>
          <w:color w:val="0000FF"/>
          <w:lang w:val="en-US" w:bidi="sa-IN"/>
        </w:rPr>
      </w:pPr>
    </w:p>
    <w:p w:rsidR="00532CB3" w:rsidRPr="003911EB"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[56]</w:t>
      </w:r>
    </w:p>
    <w:p w:rsidR="00532CB3" w:rsidRPr="0039138A" w:rsidRDefault="00532CB3">
      <w:pPr>
        <w:rPr>
          <w:color w:val="0000FF"/>
          <w:lang w:val="en-US"/>
        </w:rPr>
      </w:pPr>
    </w:p>
    <w:p w:rsidR="00532CB3" w:rsidRDefault="00532CB3" w:rsidP="003911EB">
      <w:pPr>
        <w:pStyle w:val="Versequote0"/>
        <w:rPr>
          <w:noProof w:val="0"/>
          <w:cs/>
          <w:lang w:bidi="sa-IN"/>
        </w:rPr>
      </w:pPr>
      <w:r>
        <w:rPr>
          <w:noProof w:val="0"/>
          <w:cs/>
          <w:lang w:bidi="sa-IN"/>
        </w:rPr>
        <w:t>kva sā niraṅkuśa-kṛpā kva tad-vaibhava</w:t>
      </w:r>
      <w:r>
        <w:rPr>
          <w:noProof w:val="0"/>
          <w:lang w:bidi="sa-IN"/>
        </w:rPr>
        <w:t>m a</w:t>
      </w:r>
      <w:r>
        <w:rPr>
          <w:noProof w:val="0"/>
          <w:cs/>
          <w:lang w:bidi="sa-IN"/>
        </w:rPr>
        <w:t>dbhuta</w:t>
      </w:r>
      <w:r>
        <w:rPr>
          <w:noProof w:val="0"/>
          <w:lang w:bidi="sa-IN"/>
        </w:rPr>
        <w:t>m |</w:t>
      </w:r>
    </w:p>
    <w:p w:rsidR="00532CB3" w:rsidRDefault="00532CB3" w:rsidP="003911EB">
      <w:pPr>
        <w:pStyle w:val="Versequote0"/>
        <w:rPr>
          <w:noProof w:val="0"/>
          <w:cs/>
          <w:lang w:bidi="sa-IN"/>
        </w:rPr>
      </w:pPr>
      <w:r>
        <w:rPr>
          <w:noProof w:val="0"/>
          <w:cs/>
          <w:lang w:bidi="sa-IN"/>
        </w:rPr>
        <w:t>kva sā vatsalatā śaure yādṛk gaure tavātmani ||</w:t>
      </w:r>
    </w:p>
    <w:p w:rsidR="00532CB3" w:rsidRDefault="00532CB3">
      <w:pPr>
        <w:rPr>
          <w:lang w:val="en-US" w:bidi="sa-IN"/>
        </w:rPr>
      </w:pPr>
    </w:p>
    <w:p w:rsidR="00532CB3" w:rsidRDefault="00532CB3">
      <w:pPr>
        <w:rPr>
          <w:noProof w:val="0"/>
          <w:cs/>
          <w:lang w:bidi="sa-IN"/>
        </w:rPr>
      </w:pPr>
      <w:r w:rsidRPr="003911EB">
        <w:rPr>
          <w:lang w:val="en-US" w:bidi="sa-IN"/>
        </w:rPr>
        <w:t xml:space="preserve">nanu </w:t>
      </w:r>
      <w:r>
        <w:rPr>
          <w:lang w:val="en-US" w:bidi="sa-IN"/>
        </w:rPr>
        <w:t>śrut</w:t>
      </w:r>
      <w:r w:rsidRPr="003911EB">
        <w:rPr>
          <w:lang w:val="en-US" w:bidi="sa-IN"/>
        </w:rPr>
        <w:t>i-</w:t>
      </w:r>
      <w:r>
        <w:rPr>
          <w:lang w:val="en-US" w:bidi="sa-IN"/>
        </w:rPr>
        <w:t>purāṇ</w:t>
      </w:r>
      <w:r w:rsidRPr="003911EB">
        <w:rPr>
          <w:lang w:val="en-US" w:bidi="sa-IN"/>
        </w:rPr>
        <w:t>ādi-</w:t>
      </w:r>
      <w:r>
        <w:rPr>
          <w:lang w:val="en-US" w:bidi="sa-IN"/>
        </w:rPr>
        <w:t>pratipād</w:t>
      </w:r>
      <w:r w:rsidRPr="003911EB">
        <w:rPr>
          <w:lang w:val="en-US" w:bidi="sa-IN"/>
        </w:rPr>
        <w:t>y</w:t>
      </w:r>
      <w:r>
        <w:rPr>
          <w:lang w:val="en-US" w:bidi="sa-IN"/>
        </w:rPr>
        <w:t>asya</w:t>
      </w:r>
      <w:r w:rsidRPr="003911EB">
        <w:rPr>
          <w:lang w:val="en-US" w:bidi="sa-IN"/>
        </w:rPr>
        <w:t xml:space="preserve"> </w:t>
      </w:r>
      <w:r>
        <w:rPr>
          <w:lang w:val="en-US" w:bidi="sa-IN"/>
        </w:rPr>
        <w:t>sākṣā</w:t>
      </w:r>
      <w:r w:rsidRPr="003911EB">
        <w:rPr>
          <w:lang w:val="en-US" w:bidi="sa-IN"/>
        </w:rPr>
        <w:t>d-</w:t>
      </w:r>
      <w:r>
        <w:rPr>
          <w:lang w:val="en-US" w:bidi="sa-IN"/>
        </w:rPr>
        <w:t>bhagavad</w:t>
      </w:r>
      <w:r w:rsidRPr="003911EB">
        <w:rPr>
          <w:lang w:val="en-US" w:bidi="sa-IN"/>
        </w:rPr>
        <w:t>-avatār</w:t>
      </w:r>
      <w:r>
        <w:rPr>
          <w:lang w:val="en-US" w:bidi="sa-IN"/>
        </w:rPr>
        <w:t>āṇāṁ</w:t>
      </w:r>
      <w:r w:rsidRPr="003911EB">
        <w:rPr>
          <w:lang w:val="en-US" w:bidi="sa-IN"/>
        </w:rPr>
        <w:t xml:space="preserve"> nānaiśvaryavatāṁ karuṇā-prārthan</w:t>
      </w:r>
      <w:r>
        <w:rPr>
          <w:lang w:val="en-US" w:bidi="sa-IN"/>
        </w:rPr>
        <w:t xml:space="preserve">m antareṇa kathaṁ caitanya-karuṇā-kaṭākṣam ākāṅkṣase ? tatrāha—kva sā niraṅkuśā kṛpā kutrāpi na | he gaure he śaure ! śūra-vaṁśa-jāta śrī-kṛṣṇa tava gaura-dehe yādṛśī niraṅkuśā aṅkuśa-rahitā vārayitum aśakyā kṛpā sā kva kutrāpi na | atikaṭhina-hṛdaya-mahā-pāpi-durjana-durgata-janeṣu prasaktatvāt | evaṁ gaura-dehe yādṛg </w:t>
      </w:r>
      <w:r>
        <w:rPr>
          <w:noProof w:val="0"/>
          <w:cs/>
          <w:lang w:bidi="sa-IN"/>
        </w:rPr>
        <w:t>adbhutaṁ vaibhava</w:t>
      </w:r>
      <w:r>
        <w:rPr>
          <w:noProof w:val="0"/>
          <w:lang w:bidi="sa-IN"/>
        </w:rPr>
        <w:t>m a</w:t>
      </w:r>
      <w:r>
        <w:rPr>
          <w:lang w:val="en-US" w:bidi="sa-IN"/>
        </w:rPr>
        <w:t>iśvaryaṁ tādṛg api na kutrāpi darśitaṁ tādṛśa-ṣaḍbhujāditvāt | sā prasiddhā bhakta-vatsalatā kva na kutrāpi sā tu karṇapūrādau prasiddhā | ato vātsalyena tādṛśa-vaibhavam anubhāvayitvā kṛpāṁ kuru mayāyogye’pi iti bhāvaḥ |</w:t>
      </w:r>
      <w:r>
        <w:rPr>
          <w:noProof w:val="0"/>
          <w:cs/>
          <w:lang w:bidi="sa-IN"/>
        </w:rPr>
        <w:t>|56|| (67)</w:t>
      </w:r>
    </w:p>
    <w:p w:rsidR="00532CB3" w:rsidRDefault="00532CB3" w:rsidP="00B63784">
      <w:pPr>
        <w:jc w:val="center"/>
        <w:rPr>
          <w:color w:val="0000FF"/>
          <w:lang w:val="en-US" w:bidi="sa-IN"/>
        </w:rPr>
      </w:pPr>
    </w:p>
    <w:p w:rsidR="00532CB3" w:rsidRPr="00B63784" w:rsidRDefault="00532CB3" w:rsidP="00B63784">
      <w:pPr>
        <w:jc w:val="center"/>
        <w:rPr>
          <w:lang w:val="en-US" w:bidi="sa-IN"/>
        </w:rPr>
      </w:pPr>
      <w:r w:rsidRPr="00B63784">
        <w:rPr>
          <w:lang w:val="en-US" w:bidi="sa-IN"/>
        </w:rPr>
        <w:t>kṛpā-vaibhava-vātsalya</w:t>
      </w:r>
      <w:r>
        <w:rPr>
          <w:lang w:val="en-US" w:bidi="sa-IN"/>
        </w:rPr>
        <w:t>m a</w:t>
      </w:r>
      <w:r w:rsidRPr="00B63784">
        <w:rPr>
          <w:lang w:val="en-US" w:bidi="sa-IN"/>
        </w:rPr>
        <w:t>dbhutaṁ ca kṛpā-nidhe |</w:t>
      </w:r>
    </w:p>
    <w:p w:rsidR="00532CB3" w:rsidRPr="00B63784" w:rsidRDefault="00532CB3" w:rsidP="00B63784">
      <w:pPr>
        <w:jc w:val="center"/>
        <w:rPr>
          <w:lang w:val="en-US" w:bidi="sa-IN"/>
        </w:rPr>
      </w:pPr>
      <w:r w:rsidRPr="00B63784">
        <w:rPr>
          <w:lang w:val="en-US" w:bidi="sa-IN"/>
        </w:rPr>
        <w:t>yat tat kvāpi na cāstīti kuru gaurahare kṛpā</w:t>
      </w:r>
      <w:r>
        <w:rPr>
          <w:lang w:val="en-US" w:bidi="sa-IN"/>
        </w:rPr>
        <w:t>m |</w:t>
      </w:r>
      <w:r w:rsidRPr="00B63784">
        <w:rPr>
          <w:lang w:val="en-US" w:bidi="sa-IN"/>
        </w:rPr>
        <w:t>|56||</w:t>
      </w:r>
    </w:p>
    <w:p w:rsidR="00532CB3" w:rsidRDefault="00532CB3" w:rsidP="00B63784">
      <w:pPr>
        <w:jc w:val="center"/>
        <w:rPr>
          <w:color w:val="0000FF"/>
          <w:lang w:val="en-US" w:bidi="sa-IN"/>
        </w:rPr>
      </w:pPr>
    </w:p>
    <w:p w:rsidR="00532CB3" w:rsidRDefault="00532CB3" w:rsidP="007D2390">
      <w:pPr>
        <w:jc w:val="center"/>
        <w:rPr>
          <w:lang w:val="en-US" w:bidi="sa-IN"/>
        </w:rPr>
      </w:pPr>
      <w:r>
        <w:rPr>
          <w:lang w:val="en-US" w:bidi="sa-IN"/>
        </w:rPr>
        <w:t>iti sva-nindā-prakaraṇe ṣaṣṭha-vibhāgaḥ ||6||</w:t>
      </w:r>
    </w:p>
    <w:p w:rsidR="00532CB3" w:rsidRPr="00B63784" w:rsidRDefault="00532CB3" w:rsidP="00B63784">
      <w:pPr>
        <w:jc w:val="center"/>
        <w:rPr>
          <w:noProof w:val="0"/>
          <w:color w:val="0000FF"/>
          <w:cs/>
          <w:lang w:val="en-US" w:bidi="sa-IN"/>
        </w:rPr>
      </w:pPr>
    </w:p>
    <w:p w:rsidR="00532CB3" w:rsidRPr="00CA0E25" w:rsidRDefault="00532CB3" w:rsidP="0039138A">
      <w:pPr>
        <w:jc w:val="center"/>
        <w:rPr>
          <w:lang w:val="pl-PL"/>
        </w:rPr>
      </w:pPr>
      <w:r>
        <w:rPr>
          <w:lang w:val="pl-PL"/>
        </w:rPr>
        <w:t>—o)0(o—</w:t>
      </w:r>
    </w:p>
    <w:p w:rsidR="00532CB3" w:rsidRPr="007D2390" w:rsidRDefault="00532CB3" w:rsidP="0039138A">
      <w:pPr>
        <w:jc w:val="center"/>
        <w:rPr>
          <w:lang w:val="pl-PL"/>
        </w:rPr>
      </w:pPr>
    </w:p>
    <w:p w:rsidR="00532CB3" w:rsidRPr="007D2390" w:rsidRDefault="00532CB3" w:rsidP="0039138A">
      <w:pPr>
        <w:jc w:val="center"/>
        <w:rPr>
          <w:lang w:val="pl-PL"/>
        </w:rPr>
      </w:pPr>
      <w:r w:rsidRPr="007D2390">
        <w:rPr>
          <w:lang w:val="pl-PL"/>
        </w:rPr>
        <w:t>(7)</w:t>
      </w:r>
    </w:p>
    <w:p w:rsidR="00532CB3" w:rsidRDefault="00532CB3">
      <w:pPr>
        <w:pStyle w:val="Heading3"/>
        <w:rPr>
          <w:rFonts w:cs="Balaram"/>
          <w:noProof w:val="0"/>
          <w:cs/>
          <w:lang w:bidi="sa-IN"/>
        </w:rPr>
      </w:pPr>
      <w:r w:rsidRPr="007D2390">
        <w:rPr>
          <w:lang w:val="pl-PL"/>
        </w:rPr>
        <w:t>s</w:t>
      </w:r>
      <w:r>
        <w:rPr>
          <w:rFonts w:cs="Balaram"/>
          <w:noProof w:val="0"/>
          <w:cs/>
          <w:lang w:bidi="sa-IN"/>
        </w:rPr>
        <w:t>aptamaḥ pravāhaḥ</w:t>
      </w:r>
    </w:p>
    <w:p w:rsidR="00532CB3" w:rsidRDefault="00532CB3">
      <w:pPr>
        <w:pStyle w:val="Heading2"/>
        <w:rPr>
          <w:rFonts w:cs="Balaram"/>
          <w:iCs w:val="0"/>
          <w:noProof w:val="0"/>
          <w:szCs w:val="32"/>
          <w:cs/>
          <w:lang w:bidi="sa-IN"/>
        </w:rPr>
      </w:pPr>
      <w:r>
        <w:rPr>
          <w:rFonts w:cs="Balaram"/>
          <w:iCs w:val="0"/>
          <w:noProof w:val="0"/>
          <w:szCs w:val="32"/>
          <w:cs/>
          <w:lang w:bidi="sa-IN"/>
        </w:rPr>
        <w:t>upāsya-niṣṭhā</w:t>
      </w:r>
    </w:p>
    <w:p w:rsidR="00532CB3" w:rsidRDefault="00532CB3">
      <w:pPr>
        <w:rPr>
          <w:noProof w:val="0"/>
          <w:cs/>
          <w:lang w:bidi="sa-IN"/>
        </w:rPr>
      </w:pPr>
    </w:p>
    <w:p w:rsidR="00532CB3" w:rsidRDefault="00532CB3" w:rsidP="00D5564D">
      <w:pPr>
        <w:jc w:val="center"/>
        <w:rPr>
          <w:lang w:val="en-US" w:bidi="sa-IN"/>
        </w:rPr>
      </w:pPr>
      <w:r>
        <w:rPr>
          <w:lang w:val="en-US" w:bidi="sa-IN"/>
        </w:rPr>
        <w:t>[57]</w:t>
      </w:r>
    </w:p>
    <w:p w:rsidR="00532CB3" w:rsidRDefault="00532CB3" w:rsidP="00D5564D">
      <w:pPr>
        <w:jc w:val="center"/>
        <w:rPr>
          <w:lang w:val="en-US" w:bidi="sa-IN"/>
        </w:rPr>
      </w:pPr>
    </w:p>
    <w:p w:rsidR="00532CB3" w:rsidRDefault="00532CB3" w:rsidP="00D5564D">
      <w:pPr>
        <w:pStyle w:val="Versequote0"/>
        <w:rPr>
          <w:noProof w:val="0"/>
          <w:cs/>
          <w:lang w:bidi="sa-IN"/>
        </w:rPr>
      </w:pPr>
      <w:r>
        <w:rPr>
          <w:noProof w:val="0"/>
          <w:cs/>
          <w:lang w:bidi="sa-IN"/>
        </w:rPr>
        <w:t xml:space="preserve">sva-tejasā kṛṣṇa-padāravinde </w:t>
      </w:r>
    </w:p>
    <w:p w:rsidR="00532CB3" w:rsidRDefault="00532CB3" w:rsidP="00D5564D">
      <w:pPr>
        <w:pStyle w:val="Versequote0"/>
        <w:rPr>
          <w:noProof w:val="0"/>
          <w:cs/>
          <w:lang w:bidi="sa-IN"/>
        </w:rPr>
      </w:pPr>
      <w:r>
        <w:rPr>
          <w:noProof w:val="0"/>
          <w:cs/>
          <w:lang w:bidi="sa-IN"/>
        </w:rPr>
        <w:t>mahā-rasāveśita-viśva</w:t>
      </w:r>
      <w:r>
        <w:rPr>
          <w:noProof w:val="0"/>
          <w:lang w:bidi="sa-IN"/>
        </w:rPr>
        <w:t>m ī</w:t>
      </w:r>
      <w:r>
        <w:rPr>
          <w:noProof w:val="0"/>
          <w:cs/>
          <w:lang w:bidi="sa-IN"/>
        </w:rPr>
        <w:t>śa</w:t>
      </w:r>
      <w:r>
        <w:rPr>
          <w:noProof w:val="0"/>
          <w:lang w:bidi="sa-IN"/>
        </w:rPr>
        <w:t>m |</w:t>
      </w:r>
    </w:p>
    <w:p w:rsidR="00532CB3" w:rsidRDefault="00532CB3" w:rsidP="00D5564D">
      <w:pPr>
        <w:pStyle w:val="Versequote0"/>
        <w:rPr>
          <w:noProof w:val="0"/>
          <w:cs/>
          <w:lang w:bidi="sa-IN"/>
        </w:rPr>
      </w:pPr>
      <w:r>
        <w:rPr>
          <w:noProof w:val="0"/>
          <w:cs/>
          <w:lang w:bidi="sa-IN"/>
        </w:rPr>
        <w:t>ka</w:t>
      </w:r>
      <w:r>
        <w:rPr>
          <w:noProof w:val="0"/>
          <w:lang w:bidi="sa-IN"/>
        </w:rPr>
        <w:t>m a</w:t>
      </w:r>
      <w:r>
        <w:rPr>
          <w:noProof w:val="0"/>
          <w:cs/>
          <w:lang w:bidi="sa-IN"/>
        </w:rPr>
        <w:t xml:space="preserve">py aśeṣa-śruti-gūḍha-veśaṁ </w:t>
      </w:r>
    </w:p>
    <w:p w:rsidR="00532CB3" w:rsidRDefault="00532CB3" w:rsidP="00D5564D">
      <w:pPr>
        <w:pStyle w:val="Versequote0"/>
        <w:rPr>
          <w:noProof w:val="0"/>
          <w:cs/>
          <w:lang w:bidi="sa-IN"/>
        </w:rPr>
      </w:pPr>
      <w:r>
        <w:rPr>
          <w:noProof w:val="0"/>
          <w:cs/>
          <w:lang w:bidi="sa-IN"/>
        </w:rPr>
        <w:t>gaurāṅga</w:t>
      </w:r>
      <w:r>
        <w:rPr>
          <w:noProof w:val="0"/>
          <w:lang w:bidi="sa-IN"/>
        </w:rPr>
        <w:t>m a</w:t>
      </w:r>
      <w:r>
        <w:rPr>
          <w:noProof w:val="0"/>
          <w:cs/>
          <w:lang w:bidi="sa-IN"/>
        </w:rPr>
        <w:t>ṅgīkuru mūḍha-cetaḥ ||</w:t>
      </w:r>
    </w:p>
    <w:p w:rsidR="00532CB3" w:rsidRDefault="00532CB3" w:rsidP="007D2390">
      <w:pPr>
        <w:rPr>
          <w:lang w:val="en-US" w:bidi="sa-IN"/>
        </w:rPr>
      </w:pPr>
    </w:p>
    <w:p w:rsidR="00532CB3" w:rsidRDefault="00532CB3">
      <w:pPr>
        <w:rPr>
          <w:lang w:val="en-US" w:bidi="sa-IN"/>
        </w:rPr>
      </w:pPr>
      <w:r>
        <w:rPr>
          <w:lang w:val="en-US" w:bidi="sa-IN"/>
        </w:rPr>
        <w:t xml:space="preserve">śruti-smṛti-purāṇādi-pramāṇa-pratipanna-kali-yugopāsyatvena parama-vidvac-chiromaṇi-vāsudeva-sārvabhaumādi-tat-tad-aiśvaryānubhava-viṣayatvena yugopāsyatvena svānubhava-dārḍhyena ca bhagavataḥ śrī-kṛṣṇa-caitanya-devasyopāsyatvaṁ niścinvānaḥ svopāsya-niṣṭhā-māhātmyopāsya-niṣṭheti ca trayoviṁśati-padaiḥ | tatra prathamaṁ mano’nuśāsanena tat-padāśrayam āha—sva-tejasā kṛṣṇety ādi | he </w:t>
      </w:r>
      <w:r>
        <w:rPr>
          <w:noProof w:val="0"/>
          <w:cs/>
          <w:lang w:bidi="sa-IN"/>
        </w:rPr>
        <w:t>mūḍha-cetaḥ</w:t>
      </w:r>
      <w:r>
        <w:rPr>
          <w:lang w:val="en-US" w:bidi="sa-IN"/>
        </w:rPr>
        <w:t xml:space="preserve"> ! </w:t>
      </w:r>
      <w:r>
        <w:rPr>
          <w:noProof w:val="0"/>
          <w:cs/>
          <w:lang w:bidi="sa-IN"/>
        </w:rPr>
        <w:t>gaurāṅga</w:t>
      </w:r>
      <w:r>
        <w:rPr>
          <w:noProof w:val="0"/>
          <w:lang w:bidi="sa-IN"/>
        </w:rPr>
        <w:t>m ī</w:t>
      </w:r>
      <w:r>
        <w:rPr>
          <w:lang w:val="en-US" w:bidi="sa-IN"/>
        </w:rPr>
        <w:t>śvaram a</w:t>
      </w:r>
      <w:r>
        <w:rPr>
          <w:noProof w:val="0"/>
          <w:cs/>
          <w:lang w:bidi="sa-IN"/>
        </w:rPr>
        <w:t>ṅgīkuru</w:t>
      </w:r>
      <w:r>
        <w:rPr>
          <w:lang w:val="en-US" w:bidi="sa-IN"/>
        </w:rPr>
        <w:t xml:space="preserve"> tac-caraṇāravindam āśraya | kimbhūtam ? svabhāvena sva-svarūpasya kṛṣṇasya pāda-padma-mahā-rasenāveśitam anuraktīkṛtaṁ </w:t>
      </w:r>
      <w:r>
        <w:rPr>
          <w:noProof w:val="0"/>
          <w:cs/>
          <w:lang w:bidi="sa-IN"/>
        </w:rPr>
        <w:t xml:space="preserve">viśvaṁ </w:t>
      </w:r>
      <w:r>
        <w:rPr>
          <w:lang w:val="en-US" w:bidi="sa-IN"/>
        </w:rPr>
        <w:t xml:space="preserve">yena tam | punaḥ kimbhūtam ? </w:t>
      </w:r>
      <w:r>
        <w:rPr>
          <w:noProof w:val="0"/>
          <w:cs/>
          <w:lang w:bidi="sa-IN"/>
        </w:rPr>
        <w:t>aśeṣ</w:t>
      </w:r>
      <w:r>
        <w:rPr>
          <w:lang w:val="en-US" w:bidi="sa-IN"/>
        </w:rPr>
        <w:t xml:space="preserve">āṇāṁ </w:t>
      </w:r>
      <w:r>
        <w:rPr>
          <w:noProof w:val="0"/>
          <w:cs/>
          <w:lang w:bidi="sa-IN"/>
        </w:rPr>
        <w:t>śrut</w:t>
      </w:r>
      <w:r>
        <w:rPr>
          <w:lang w:val="en-US" w:bidi="sa-IN"/>
        </w:rPr>
        <w:t xml:space="preserve">īnāṁ </w:t>
      </w:r>
      <w:r>
        <w:rPr>
          <w:noProof w:val="0"/>
          <w:cs/>
          <w:lang w:bidi="sa-IN"/>
        </w:rPr>
        <w:t>gūḍha</w:t>
      </w:r>
      <w:r>
        <w:rPr>
          <w:lang w:val="en-US" w:bidi="sa-IN"/>
        </w:rPr>
        <w:t>ṁ yathā</w:t>
      </w:r>
      <w:r w:rsidRPr="00AC7ECE">
        <w:rPr>
          <w:lang w:val="en-US" w:bidi="sa-IN"/>
        </w:rPr>
        <w:t xml:space="preserve"> syāt </w:t>
      </w:r>
      <w:r>
        <w:rPr>
          <w:lang w:val="en-US" w:bidi="sa-IN"/>
        </w:rPr>
        <w:t xml:space="preserve">tathā </w:t>
      </w:r>
      <w:r>
        <w:rPr>
          <w:noProof w:val="0"/>
          <w:cs/>
          <w:lang w:bidi="sa-IN"/>
        </w:rPr>
        <w:t>veśa</w:t>
      </w:r>
      <w:r>
        <w:rPr>
          <w:lang w:val="en-US" w:bidi="sa-IN"/>
        </w:rPr>
        <w:t>ḥ pra</w:t>
      </w:r>
      <w:r>
        <w:rPr>
          <w:noProof w:val="0"/>
          <w:cs/>
          <w:lang w:bidi="sa-IN"/>
        </w:rPr>
        <w:t>veśa</w:t>
      </w:r>
      <w:r>
        <w:rPr>
          <w:lang w:val="en-US" w:bidi="sa-IN"/>
        </w:rPr>
        <w:t>ḥ yatra | yad vā, aśeṣābhiḥ śrutibhir gūḍham ācchanno veśaḥ praveśo yatra ata eva kam api kair api anirvacanīyam api kintu karuṇā-kaṭākṣa-bhāgbhir nirvacanīyam api ity arthaḥ | ataḥ evaṁ-bhūto gauraharir eva mamopāsya iti dhvanitam |</w:t>
      </w:r>
      <w:r>
        <w:rPr>
          <w:noProof w:val="0"/>
          <w:cs/>
          <w:lang w:bidi="sa-IN"/>
        </w:rPr>
        <w:t>|57|| (97)</w:t>
      </w:r>
    </w:p>
    <w:p w:rsidR="00532CB3" w:rsidRDefault="00532CB3">
      <w:pPr>
        <w:rPr>
          <w:lang w:val="en-US" w:bidi="sa-IN"/>
        </w:rPr>
      </w:pPr>
    </w:p>
    <w:p w:rsidR="00532CB3" w:rsidRDefault="00532CB3" w:rsidP="00150DAC">
      <w:pPr>
        <w:jc w:val="center"/>
        <w:rPr>
          <w:lang w:val="en-US" w:bidi="sa-IN"/>
        </w:rPr>
      </w:pPr>
      <w:r>
        <w:rPr>
          <w:lang w:val="en-US" w:bidi="sa-IN"/>
        </w:rPr>
        <w:t>kṛṣṇa-premāviṣṭa-viśvaṁ śruti-gūḍhaṁ gauraharim |</w:t>
      </w:r>
    </w:p>
    <w:p w:rsidR="00532CB3" w:rsidRPr="00150DAC" w:rsidRDefault="00532CB3" w:rsidP="00150DAC">
      <w:pPr>
        <w:jc w:val="center"/>
        <w:rPr>
          <w:noProof w:val="0"/>
          <w:cs/>
          <w:lang w:val="en-US" w:bidi="sa-IN"/>
        </w:rPr>
      </w:pPr>
      <w:r>
        <w:rPr>
          <w:lang w:val="en-US" w:bidi="sa-IN"/>
        </w:rPr>
        <w:t>bhaja re mūḍha me citto hitvānyaṁ jagadīśvaram ||57||</w:t>
      </w:r>
    </w:p>
    <w:p w:rsidR="00532CB3" w:rsidRPr="00150DAC" w:rsidRDefault="00532CB3">
      <w:pP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[58]</w:t>
      </w:r>
    </w:p>
    <w:p w:rsidR="00532CB3" w:rsidRPr="00B12F1B" w:rsidRDefault="00532CB3" w:rsidP="0039138A">
      <w:pPr>
        <w:rPr>
          <w:lang w:val="en-US"/>
        </w:rPr>
      </w:pPr>
    </w:p>
    <w:p w:rsidR="00532CB3" w:rsidRDefault="00532CB3" w:rsidP="00DF25B2">
      <w:pPr>
        <w:pStyle w:val="Versequote0"/>
        <w:rPr>
          <w:noProof w:val="0"/>
          <w:cs/>
          <w:lang w:bidi="sa-IN"/>
        </w:rPr>
      </w:pPr>
      <w:r>
        <w:rPr>
          <w:noProof w:val="0"/>
          <w:cs/>
          <w:lang w:bidi="sa-IN"/>
        </w:rPr>
        <w:t>śravaṇa-manana-saṅkīrtyādi-bhaktyā murārer</w:t>
      </w:r>
    </w:p>
    <w:p w:rsidR="00532CB3" w:rsidRDefault="00532CB3" w:rsidP="00DF25B2">
      <w:pPr>
        <w:pStyle w:val="Versequote0"/>
        <w:rPr>
          <w:noProof w:val="0"/>
          <w:cs/>
          <w:lang w:bidi="sa-IN"/>
        </w:rPr>
      </w:pPr>
      <w:r>
        <w:rPr>
          <w:noProof w:val="0"/>
          <w:cs/>
          <w:lang w:bidi="sa-IN"/>
        </w:rPr>
        <w:t>yadi parama-pumarthaṁ sādhayet ko’pi bhadra</w:t>
      </w:r>
      <w:r>
        <w:rPr>
          <w:noProof w:val="0"/>
          <w:lang w:bidi="sa-IN"/>
        </w:rPr>
        <w:t>m |</w:t>
      </w:r>
    </w:p>
    <w:p w:rsidR="00532CB3" w:rsidRDefault="00532CB3" w:rsidP="00DF25B2">
      <w:pPr>
        <w:pStyle w:val="Versequote0"/>
        <w:rPr>
          <w:noProof w:val="0"/>
          <w:cs/>
          <w:lang w:bidi="sa-IN"/>
        </w:rPr>
      </w:pPr>
      <w:r>
        <w:rPr>
          <w:noProof w:val="0"/>
          <w:cs/>
          <w:lang w:bidi="sa-IN"/>
        </w:rPr>
        <w:t xml:space="preserve">mama tu parama-pāra-prema-pīyūṣa-sindhoḥ </w:t>
      </w:r>
    </w:p>
    <w:p w:rsidR="00532CB3" w:rsidRDefault="00532CB3" w:rsidP="00DF25B2">
      <w:pPr>
        <w:pStyle w:val="Versequote0"/>
        <w:rPr>
          <w:noProof w:val="0"/>
          <w:cs/>
          <w:lang w:bidi="sa-IN"/>
        </w:rPr>
      </w:pPr>
      <w:r>
        <w:rPr>
          <w:noProof w:val="0"/>
          <w:cs/>
          <w:lang w:bidi="sa-IN"/>
        </w:rPr>
        <w:t>ki</w:t>
      </w:r>
      <w:r>
        <w:rPr>
          <w:noProof w:val="0"/>
          <w:lang w:bidi="sa-IN"/>
        </w:rPr>
        <w:t>m a</w:t>
      </w:r>
      <w:r>
        <w:rPr>
          <w:noProof w:val="0"/>
          <w:cs/>
          <w:lang w:bidi="sa-IN"/>
        </w:rPr>
        <w:t>pi rasa-rahasyaṁ dhāma gauraṁ namasya</w:t>
      </w:r>
      <w:r>
        <w:rPr>
          <w:noProof w:val="0"/>
          <w:lang w:bidi="sa-IN"/>
        </w:rPr>
        <w:t>m |</w:t>
      </w:r>
      <w:r>
        <w:rPr>
          <w:noProof w:val="0"/>
          <w:cs/>
          <w:lang w:bidi="sa-IN"/>
        </w:rPr>
        <w:t>|</w:t>
      </w:r>
    </w:p>
    <w:p w:rsidR="00532CB3" w:rsidRDefault="00532CB3">
      <w:pPr>
        <w:rPr>
          <w:lang w:val="en-US" w:bidi="sa-IN"/>
        </w:rPr>
      </w:pPr>
    </w:p>
    <w:p w:rsidR="00532CB3" w:rsidRDefault="00532CB3" w:rsidP="00DF25B2">
      <w:pPr>
        <w:rPr>
          <w:lang w:val="en-US" w:bidi="sa-IN"/>
        </w:rPr>
      </w:pPr>
      <w:r>
        <w:rPr>
          <w:lang w:val="en-US" w:bidi="sa-IN"/>
        </w:rPr>
        <w:t>śrī-kṛṣṇa-bhaktam apy ākṣipan svopāsya-niṣṭhām āha—</w:t>
      </w:r>
      <w:r>
        <w:rPr>
          <w:noProof w:val="0"/>
          <w:cs/>
          <w:lang w:bidi="sa-IN"/>
        </w:rPr>
        <w:t>śravaṇa-manan</w:t>
      </w:r>
      <w:r>
        <w:rPr>
          <w:lang w:val="en-US" w:bidi="sa-IN"/>
        </w:rPr>
        <w:t xml:space="preserve">ety ādi | </w:t>
      </w:r>
      <w:r>
        <w:rPr>
          <w:noProof w:val="0"/>
          <w:cs/>
          <w:lang w:bidi="sa-IN"/>
        </w:rPr>
        <w:t>ko’pi murār</w:t>
      </w:r>
      <w:r>
        <w:rPr>
          <w:lang w:val="en-US" w:bidi="sa-IN"/>
        </w:rPr>
        <w:t xml:space="preserve">i-bhakto murāreḥ śrī-kṛṣṇasya </w:t>
      </w:r>
      <w:r>
        <w:rPr>
          <w:noProof w:val="0"/>
          <w:cs/>
          <w:lang w:bidi="sa-IN"/>
        </w:rPr>
        <w:t>śravaṇ</w:t>
      </w:r>
      <w:r>
        <w:rPr>
          <w:lang w:val="en-US" w:bidi="sa-IN"/>
        </w:rPr>
        <w:t>ādi-sādhana-</w:t>
      </w:r>
      <w:r>
        <w:rPr>
          <w:noProof w:val="0"/>
          <w:cs/>
          <w:lang w:bidi="sa-IN"/>
        </w:rPr>
        <w:t xml:space="preserve">bhaktyā parama-pumarthaṁ </w:t>
      </w:r>
      <w:r>
        <w:rPr>
          <w:lang w:val="en-US" w:bidi="sa-IN"/>
        </w:rPr>
        <w:t xml:space="preserve">premāṇaṁ yadi </w:t>
      </w:r>
      <w:r>
        <w:rPr>
          <w:noProof w:val="0"/>
          <w:cs/>
          <w:lang w:bidi="sa-IN"/>
        </w:rPr>
        <w:t xml:space="preserve">sādhayet </w:t>
      </w:r>
      <w:r>
        <w:rPr>
          <w:lang w:val="en-US" w:bidi="sa-IN"/>
        </w:rPr>
        <w:t xml:space="preserve">tarhi </w:t>
      </w:r>
      <w:r>
        <w:rPr>
          <w:noProof w:val="0"/>
          <w:cs/>
          <w:lang w:bidi="sa-IN"/>
        </w:rPr>
        <w:t xml:space="preserve">bhadraṁ </w:t>
      </w:r>
      <w:r>
        <w:rPr>
          <w:lang w:val="en-US" w:bidi="sa-IN"/>
        </w:rPr>
        <w:t xml:space="preserve">sādhayatu, </w:t>
      </w:r>
      <w:r>
        <w:rPr>
          <w:noProof w:val="0"/>
          <w:cs/>
          <w:lang w:bidi="sa-IN"/>
        </w:rPr>
        <w:t xml:space="preserve">mama </w:t>
      </w:r>
      <w:r>
        <w:rPr>
          <w:lang w:val="en-US" w:bidi="sa-IN"/>
        </w:rPr>
        <w:t xml:space="preserve">punaḥ </w:t>
      </w:r>
      <w:r>
        <w:rPr>
          <w:noProof w:val="0"/>
          <w:cs/>
          <w:lang w:bidi="sa-IN"/>
        </w:rPr>
        <w:t>gaura</w:t>
      </w:r>
      <w:r>
        <w:rPr>
          <w:lang w:val="en-US" w:bidi="sa-IN"/>
        </w:rPr>
        <w:t>-</w:t>
      </w:r>
      <w:r>
        <w:rPr>
          <w:noProof w:val="0"/>
          <w:cs/>
          <w:lang w:bidi="sa-IN"/>
        </w:rPr>
        <w:t>dhām</w:t>
      </w:r>
      <w:r>
        <w:rPr>
          <w:lang w:val="en-US" w:bidi="sa-IN"/>
        </w:rPr>
        <w:t>no</w:t>
      </w:r>
      <w:r>
        <w:rPr>
          <w:noProof w:val="0"/>
          <w:cs/>
          <w:lang w:bidi="sa-IN"/>
        </w:rPr>
        <w:t xml:space="preserve"> </w:t>
      </w:r>
      <w:r>
        <w:rPr>
          <w:lang w:val="en-US" w:bidi="sa-IN"/>
        </w:rPr>
        <w:t xml:space="preserve">hareḥ bhakti-raseṣu yad rahasyaṁ prema-vastu paraṁ kevalam ādaraṇīyatvena bhajanīyaṁ gaura-varṇaṁ dhāma kāntir yasya tasya hareḥ | kiṁ-bhūtasya apārety ādi | pāra-rahita-prema-rūpasya pīyūṣasya sindhus tasya </w:t>
      </w:r>
      <w:r>
        <w:rPr>
          <w:noProof w:val="0"/>
          <w:cs/>
          <w:lang w:bidi="sa-IN"/>
        </w:rPr>
        <w:t>||58|| (20)</w:t>
      </w:r>
    </w:p>
    <w:p w:rsidR="00532CB3" w:rsidRDefault="00532CB3" w:rsidP="00DF25B2">
      <w:pPr>
        <w:rPr>
          <w:lang w:val="en-US" w:bidi="sa-IN"/>
        </w:rPr>
      </w:pPr>
    </w:p>
    <w:p w:rsidR="00532CB3" w:rsidRDefault="00532CB3" w:rsidP="005D19D0">
      <w:pPr>
        <w:jc w:val="center"/>
        <w:rPr>
          <w:lang w:val="en-US" w:bidi="sa-IN"/>
        </w:rPr>
      </w:pPr>
      <w:r>
        <w:rPr>
          <w:lang w:val="en-US" w:bidi="sa-IN"/>
        </w:rPr>
        <w:t>śrī-kṛṣṇa-prema-prāpty-artham anyeṣām anya-sādhanam |</w:t>
      </w:r>
    </w:p>
    <w:p w:rsidR="00532CB3" w:rsidRPr="00DF25B2" w:rsidRDefault="00532CB3" w:rsidP="005D19D0">
      <w:pPr>
        <w:jc w:val="center"/>
        <w:rPr>
          <w:noProof w:val="0"/>
          <w:cs/>
          <w:lang w:val="en-US" w:bidi="sa-IN"/>
        </w:rPr>
      </w:pPr>
      <w:r w:rsidRPr="00232DCF">
        <w:rPr>
          <w:lang w:val="en-US" w:bidi="sa-IN"/>
        </w:rPr>
        <w:t>mama tu śrī-gaurahareḥ bhajanīya-padāmbuja</w:t>
      </w:r>
      <w:r>
        <w:rPr>
          <w:lang w:val="en-US" w:bidi="sa-IN"/>
        </w:rPr>
        <w:t>m |</w:t>
      </w:r>
      <w:r w:rsidRPr="00232DCF">
        <w:rPr>
          <w:lang w:val="en-US" w:bidi="sa-IN"/>
        </w:rPr>
        <w:t>|58||</w:t>
      </w:r>
    </w:p>
    <w:p w:rsidR="00532CB3" w:rsidRPr="005D19D0" w:rsidRDefault="00532CB3">
      <w:pPr>
        <w:rPr>
          <w:noProof w:val="0"/>
          <w:cs/>
          <w:lang w:val="pl-PL"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59</w:t>
      </w:r>
      <w:r w:rsidRPr="0039138A">
        <w:rPr>
          <w:lang w:val="pl-PL"/>
        </w:rPr>
        <w:t>]</w:t>
      </w:r>
    </w:p>
    <w:p w:rsidR="00532CB3" w:rsidRPr="00CA0E25" w:rsidRDefault="00532CB3" w:rsidP="0039138A">
      <w:pPr>
        <w:rPr>
          <w:lang w:val="pl-PL"/>
        </w:rPr>
      </w:pPr>
    </w:p>
    <w:p w:rsidR="00532CB3" w:rsidRDefault="00532CB3" w:rsidP="005D19D0">
      <w:pPr>
        <w:pStyle w:val="Versequote0"/>
        <w:rPr>
          <w:noProof w:val="0"/>
          <w:cs/>
          <w:lang w:bidi="sa-IN"/>
        </w:rPr>
      </w:pPr>
      <w:r>
        <w:rPr>
          <w:noProof w:val="0"/>
          <w:cs/>
          <w:lang w:bidi="sa-IN"/>
        </w:rPr>
        <w:t>īśaṁ bhajantu puruṣārtha-catuṣṭayāśā</w:t>
      </w:r>
    </w:p>
    <w:p w:rsidR="00532CB3" w:rsidRDefault="00532CB3" w:rsidP="005D19D0">
      <w:pPr>
        <w:pStyle w:val="Versequote0"/>
        <w:rPr>
          <w:noProof w:val="0"/>
          <w:cs/>
          <w:lang w:bidi="sa-IN"/>
        </w:rPr>
      </w:pPr>
      <w:r>
        <w:rPr>
          <w:noProof w:val="0"/>
          <w:cs/>
          <w:lang w:bidi="sa-IN"/>
        </w:rPr>
        <w:t>dāsā bhavantu ca vidhāya harer upāsāḥ |</w:t>
      </w:r>
    </w:p>
    <w:p w:rsidR="00532CB3" w:rsidRDefault="00532CB3" w:rsidP="005D19D0">
      <w:pPr>
        <w:pStyle w:val="Versequote0"/>
        <w:rPr>
          <w:noProof w:val="0"/>
          <w:cs/>
          <w:lang w:bidi="sa-IN"/>
        </w:rPr>
      </w:pPr>
      <w:r>
        <w:rPr>
          <w:noProof w:val="0"/>
          <w:cs/>
          <w:lang w:bidi="sa-IN"/>
        </w:rPr>
        <w:t>kiñcid rahasya-pada-lobhita-dhīr ahaṁ tu</w:t>
      </w:r>
    </w:p>
    <w:p w:rsidR="00532CB3" w:rsidRDefault="00532CB3" w:rsidP="005D19D0">
      <w:pPr>
        <w:pStyle w:val="Versequote0"/>
        <w:rPr>
          <w:noProof w:val="0"/>
          <w:cs/>
          <w:lang w:bidi="sa-IN"/>
        </w:rPr>
      </w:pPr>
      <w:r>
        <w:rPr>
          <w:noProof w:val="0"/>
          <w:cs/>
          <w:lang w:bidi="sa-IN"/>
        </w:rPr>
        <w:t>caitanya-candra-caraṇaṁ śaraṇaṁ karomi ||</w:t>
      </w:r>
    </w:p>
    <w:p w:rsidR="00532CB3" w:rsidRDefault="00532CB3" w:rsidP="00232DCF">
      <w:pPr>
        <w:rPr>
          <w:lang w:val="fr-CA" w:bidi="sa-IN"/>
        </w:rPr>
      </w:pPr>
    </w:p>
    <w:p w:rsidR="00532CB3" w:rsidRPr="006E5B0E" w:rsidRDefault="00532CB3">
      <w:pPr>
        <w:rPr>
          <w:lang w:val="fr-CA" w:bidi="sa-IN"/>
        </w:rPr>
      </w:pPr>
      <w:r>
        <w:rPr>
          <w:lang w:val="fr-CA" w:bidi="sa-IN"/>
        </w:rPr>
        <w:t>śrī-caitanya-</w:t>
      </w:r>
      <w:r>
        <w:rPr>
          <w:noProof w:val="0"/>
          <w:cs/>
          <w:lang w:bidi="sa-IN"/>
        </w:rPr>
        <w:t>caraṇa</w:t>
      </w:r>
      <w:r w:rsidRPr="00232DCF">
        <w:rPr>
          <w:lang w:val="fr-CA" w:bidi="sa-IN"/>
        </w:rPr>
        <w:t>-</w:t>
      </w:r>
      <w:r>
        <w:rPr>
          <w:noProof w:val="0"/>
          <w:cs/>
          <w:lang w:bidi="sa-IN"/>
        </w:rPr>
        <w:t>śaraṇaṁ</w:t>
      </w:r>
      <w:r w:rsidRPr="00232DCF">
        <w:rPr>
          <w:lang w:val="fr-CA" w:bidi="sa-IN"/>
        </w:rPr>
        <w:t xml:space="preserve"> vinā ekānta-dāsa-</w:t>
      </w:r>
      <w:r>
        <w:rPr>
          <w:lang w:val="fr-CA" w:bidi="sa-IN"/>
        </w:rPr>
        <w:t>bhaktā apy aparicita-rahasyā kiṁ punaḥ sa-kāma-bhaktānāṁ katheti darśayan svopāsya-niṣṭhām āha—</w:t>
      </w:r>
      <w:r>
        <w:rPr>
          <w:noProof w:val="0"/>
          <w:cs/>
          <w:lang w:bidi="sa-IN"/>
        </w:rPr>
        <w:t>īśaṁ bhajantu puruṣārtha-catuṣṭay</w:t>
      </w:r>
      <w:r w:rsidRPr="00232DCF">
        <w:rPr>
          <w:lang w:val="fr-CA" w:bidi="sa-IN"/>
        </w:rPr>
        <w:t xml:space="preserve">eṣu </w:t>
      </w:r>
      <w:r>
        <w:rPr>
          <w:lang w:val="fr-CA" w:bidi="sa-IN"/>
        </w:rPr>
        <w:t>dharm</w:t>
      </w:r>
      <w:r w:rsidRPr="00232DCF">
        <w:rPr>
          <w:lang w:val="fr-CA" w:bidi="sa-IN"/>
        </w:rPr>
        <w:t>ārtha-kāma-mokṣeṣu</w:t>
      </w:r>
      <w:r>
        <w:rPr>
          <w:lang w:val="fr-CA" w:bidi="sa-IN"/>
        </w:rPr>
        <w:t xml:space="preserve"> </w:t>
      </w:r>
      <w:r w:rsidRPr="00232DCF">
        <w:rPr>
          <w:lang w:val="fr-CA" w:bidi="sa-IN"/>
        </w:rPr>
        <w:t>āśā manoratho y</w:t>
      </w:r>
      <w:r>
        <w:rPr>
          <w:lang w:val="fr-CA" w:bidi="sa-IN"/>
        </w:rPr>
        <w:t>eṣāṁ</w:t>
      </w:r>
      <w:r w:rsidRPr="00232DCF">
        <w:rPr>
          <w:lang w:val="fr-CA" w:bidi="sa-IN"/>
        </w:rPr>
        <w:t xml:space="preserve"> te īśaṁ </w:t>
      </w:r>
      <w:r>
        <w:rPr>
          <w:lang w:val="fr-CA" w:bidi="sa-IN"/>
        </w:rPr>
        <w:t>śrī-kṛṣṇaṁ</w:t>
      </w:r>
      <w:r w:rsidRPr="00232DCF">
        <w:rPr>
          <w:lang w:val="fr-CA" w:bidi="sa-IN"/>
        </w:rPr>
        <w:t xml:space="preserve"> bhajantu t</w:t>
      </w:r>
      <w:r>
        <w:rPr>
          <w:lang w:val="fr-CA" w:bidi="sa-IN"/>
        </w:rPr>
        <w:t>eṣāṁ</w:t>
      </w:r>
      <w:r w:rsidRPr="00232DCF">
        <w:rPr>
          <w:lang w:val="fr-CA" w:bidi="sa-IN"/>
        </w:rPr>
        <w:t xml:space="preserve"> kā kathā anyān</w:t>
      </w:r>
      <w:r>
        <w:rPr>
          <w:lang w:val="fr-CA" w:bidi="sa-IN"/>
        </w:rPr>
        <w:t xml:space="preserve"> </w:t>
      </w:r>
      <w:r w:rsidRPr="00232DCF">
        <w:rPr>
          <w:lang w:val="fr-CA" w:bidi="sa-IN"/>
        </w:rPr>
        <w:t>upāsyān</w:t>
      </w:r>
      <w:r>
        <w:rPr>
          <w:lang w:val="fr-CA" w:bidi="sa-IN"/>
        </w:rPr>
        <w:t xml:space="preserve"> vihāya tyaktvā hareḥ kṛṣṇasya ekānta-dāsā bhavantu teṣāṁ ke’pi ahaṁ punaś caitanya-candrasya caraṇam āśrayaṁ karomi | tatra hetu-bhūta-viśeṣaṇam āha—kiñcid rahasya-pada-lobhita-dhī kiñcid atidurlabhaṁ rahasyaṁ śrī-vṛndāvaneśvarayoḥ nigūḍha-prema-rasāsvādanaṁ tasya pade viṣaye lobhitā dhīr yasya so’ham |</w:t>
      </w:r>
      <w:r>
        <w:rPr>
          <w:noProof w:val="0"/>
          <w:cs/>
          <w:lang w:bidi="sa-IN"/>
        </w:rPr>
        <w:t>|59|| (25)</w:t>
      </w:r>
    </w:p>
    <w:p w:rsidR="00532CB3" w:rsidRPr="002B0876" w:rsidRDefault="00532CB3">
      <w:pPr>
        <w:rPr>
          <w:lang w:val="fr-CA" w:bidi="sa-IN"/>
        </w:rPr>
      </w:pPr>
    </w:p>
    <w:p w:rsidR="00532CB3" w:rsidRPr="002B0876" w:rsidRDefault="00532CB3" w:rsidP="006E5B0E">
      <w:pPr>
        <w:jc w:val="center"/>
        <w:rPr>
          <w:lang w:val="fr-CA" w:bidi="sa-IN"/>
        </w:rPr>
      </w:pPr>
      <w:r w:rsidRPr="002B0876">
        <w:rPr>
          <w:lang w:val="fr-CA" w:bidi="sa-IN"/>
        </w:rPr>
        <w:t>tucchī-kṛta-catur-vargā harer ekānta-dāsakāḥ |</w:t>
      </w:r>
    </w:p>
    <w:p w:rsidR="00532CB3" w:rsidRPr="006E5B0E" w:rsidRDefault="00532CB3" w:rsidP="006E5B0E">
      <w:pPr>
        <w:jc w:val="center"/>
        <w:rPr>
          <w:noProof w:val="0"/>
          <w:cs/>
          <w:lang w:val="en-US" w:bidi="sa-IN"/>
        </w:rPr>
      </w:pPr>
      <w:r w:rsidRPr="002B0876">
        <w:rPr>
          <w:lang w:val="fr-CA" w:bidi="sa-IN"/>
        </w:rPr>
        <w:t>na prāpus te yad rahasyaṁ tal-lābho gaura-pādataḥ ||59||</w:t>
      </w:r>
    </w:p>
    <w:p w:rsidR="00532CB3" w:rsidRPr="006E5B0E" w:rsidRDefault="00532CB3">
      <w:pPr>
        <w:rPr>
          <w:noProof w:val="0"/>
          <w:cs/>
          <w:lang w:val="en-US" w:bidi="sa-IN"/>
        </w:rPr>
      </w:pPr>
    </w:p>
    <w:p w:rsidR="00532CB3" w:rsidRPr="00CA0E25" w:rsidRDefault="00532CB3" w:rsidP="0039138A">
      <w:pPr>
        <w:jc w:val="center"/>
        <w:rPr>
          <w:lang w:val="pl-PL"/>
        </w:rPr>
      </w:pPr>
      <w:r>
        <w:rPr>
          <w:lang w:val="pl-PL"/>
        </w:rPr>
        <w:t>—o)0(o—</w:t>
      </w:r>
    </w:p>
    <w:p w:rsidR="00532CB3" w:rsidRPr="00232DCF" w:rsidRDefault="00532CB3" w:rsidP="0039138A">
      <w:pPr>
        <w:jc w:val="center"/>
        <w:rPr>
          <w:lang w:val="pl-PL"/>
        </w:rPr>
      </w:pPr>
    </w:p>
    <w:p w:rsidR="00532CB3" w:rsidRPr="002B0876" w:rsidRDefault="00532CB3" w:rsidP="0039138A">
      <w:pPr>
        <w:jc w:val="center"/>
        <w:rPr>
          <w:lang w:val="pl-PL"/>
        </w:rPr>
      </w:pPr>
      <w:r w:rsidRPr="002B0876">
        <w:rPr>
          <w:lang w:val="pl-PL"/>
        </w:rPr>
        <w:t>[60]</w:t>
      </w:r>
    </w:p>
    <w:p w:rsidR="00532CB3" w:rsidRPr="00CA0E25" w:rsidRDefault="00532CB3" w:rsidP="0039138A">
      <w:pPr>
        <w:rPr>
          <w:lang w:val="pl-PL"/>
        </w:rPr>
      </w:pPr>
    </w:p>
    <w:p w:rsidR="00532CB3" w:rsidRDefault="00532CB3" w:rsidP="006E5B0E">
      <w:pPr>
        <w:pStyle w:val="Versequote0"/>
        <w:rPr>
          <w:noProof w:val="0"/>
          <w:cs/>
          <w:lang w:bidi="sa-IN"/>
        </w:rPr>
      </w:pPr>
      <w:r>
        <w:rPr>
          <w:noProof w:val="0"/>
          <w:cs/>
          <w:lang w:bidi="sa-IN"/>
        </w:rPr>
        <w:t>niṣṭhāṁ prāptā vyavahṛti-tatir laukikī vaidikī yā</w:t>
      </w:r>
    </w:p>
    <w:p w:rsidR="00532CB3" w:rsidRDefault="00532CB3" w:rsidP="006E5B0E">
      <w:pPr>
        <w:pStyle w:val="Versequote0"/>
        <w:rPr>
          <w:noProof w:val="0"/>
          <w:cs/>
          <w:lang w:bidi="sa-IN"/>
        </w:rPr>
      </w:pPr>
      <w:r>
        <w:rPr>
          <w:noProof w:val="0"/>
          <w:cs/>
          <w:lang w:bidi="sa-IN"/>
        </w:rPr>
        <w:t>yā vā lajjā prahasan-samudgāna-nāṭyotsaveṣu |</w:t>
      </w:r>
    </w:p>
    <w:p w:rsidR="00532CB3" w:rsidRDefault="00532CB3" w:rsidP="006E5B0E">
      <w:pPr>
        <w:pStyle w:val="Versequote0"/>
        <w:rPr>
          <w:noProof w:val="0"/>
          <w:cs/>
          <w:lang w:bidi="sa-IN"/>
        </w:rPr>
      </w:pPr>
      <w:r>
        <w:rPr>
          <w:noProof w:val="0"/>
          <w:cs/>
          <w:lang w:bidi="sa-IN"/>
        </w:rPr>
        <w:t>ye vābhuvann ahaha sahaja-prāṇa-dehārtha-dharmā</w:t>
      </w:r>
    </w:p>
    <w:p w:rsidR="00532CB3" w:rsidRDefault="00532CB3" w:rsidP="006E5B0E">
      <w:pPr>
        <w:pStyle w:val="Versequote0"/>
        <w:rPr>
          <w:noProof w:val="0"/>
          <w:cs/>
          <w:lang w:bidi="sa-IN"/>
        </w:rPr>
      </w:pPr>
      <w:r>
        <w:rPr>
          <w:noProof w:val="0"/>
          <w:cs/>
          <w:lang w:bidi="sa-IN"/>
        </w:rPr>
        <w:t>gauraś cauraḥ sakala</w:t>
      </w:r>
      <w:r>
        <w:rPr>
          <w:noProof w:val="0"/>
          <w:lang w:bidi="sa-IN"/>
        </w:rPr>
        <w:t>m a</w:t>
      </w:r>
      <w:r>
        <w:rPr>
          <w:noProof w:val="0"/>
          <w:cs/>
          <w:lang w:bidi="sa-IN"/>
        </w:rPr>
        <w:t>harat ko’pi me tīvra-vīryaḥ ||</w:t>
      </w:r>
    </w:p>
    <w:p w:rsidR="00532CB3" w:rsidRDefault="00532CB3">
      <w:pPr>
        <w:rPr>
          <w:lang w:val="en-US" w:bidi="sa-IN"/>
        </w:rPr>
      </w:pPr>
    </w:p>
    <w:p w:rsidR="00532CB3" w:rsidRDefault="00532CB3">
      <w:pPr>
        <w:rPr>
          <w:noProof w:val="0"/>
          <w:cs/>
          <w:lang w:bidi="sa-IN"/>
        </w:rPr>
      </w:pPr>
      <w:r>
        <w:rPr>
          <w:lang w:val="en-US" w:bidi="sa-IN"/>
        </w:rPr>
        <w:t>nanu laukika-vaidika-vyavahāraṁ paramārthādikaṁ sarvaṁ tyaktvā katham atraiva anurakto’si ity asya pratyuttareṇa svopāsya-</w:t>
      </w:r>
      <w:r>
        <w:rPr>
          <w:noProof w:val="0"/>
          <w:cs/>
          <w:lang w:bidi="sa-IN"/>
        </w:rPr>
        <w:t>niṣṭhā</w:t>
      </w:r>
      <w:r>
        <w:rPr>
          <w:noProof w:val="0"/>
          <w:lang w:bidi="sa-IN"/>
        </w:rPr>
        <w:t>m ā</w:t>
      </w:r>
      <w:r>
        <w:rPr>
          <w:lang w:val="en-US" w:bidi="sa-IN"/>
        </w:rPr>
        <w:t>ha—</w:t>
      </w:r>
      <w:r>
        <w:rPr>
          <w:noProof w:val="0"/>
          <w:cs/>
          <w:lang w:bidi="sa-IN"/>
        </w:rPr>
        <w:t xml:space="preserve">niṣṭhāṁ prāptā vyavahṛti-tatir </w:t>
      </w:r>
      <w:r>
        <w:rPr>
          <w:lang w:val="en-US" w:bidi="sa-IN"/>
        </w:rPr>
        <w:t xml:space="preserve">ity ādi | </w:t>
      </w:r>
      <w:r>
        <w:rPr>
          <w:noProof w:val="0"/>
          <w:cs/>
          <w:lang w:bidi="sa-IN"/>
        </w:rPr>
        <w:t>ko’pi gaura</w:t>
      </w:r>
      <w:r>
        <w:rPr>
          <w:lang w:val="en-US" w:bidi="sa-IN"/>
        </w:rPr>
        <w:t>-rūpa</w:t>
      </w:r>
      <w:r>
        <w:rPr>
          <w:noProof w:val="0"/>
          <w:cs/>
          <w:lang w:bidi="sa-IN"/>
        </w:rPr>
        <w:t xml:space="preserve">ś cauraḥ </w:t>
      </w:r>
      <w:r>
        <w:rPr>
          <w:lang w:val="en-US" w:bidi="sa-IN"/>
        </w:rPr>
        <w:t xml:space="preserve">me mama sakalam eva aharat hṛtavān | nanu sāvadhānasya tava kathaṁ sakalaṁ hṛtavān ity ādi | tatrāha </w:t>
      </w:r>
      <w:r>
        <w:rPr>
          <w:noProof w:val="0"/>
          <w:cs/>
          <w:lang w:bidi="sa-IN"/>
        </w:rPr>
        <w:t>tīvra-vīryaḥ</w:t>
      </w:r>
      <w:r>
        <w:rPr>
          <w:lang w:val="en-US" w:bidi="sa-IN"/>
        </w:rPr>
        <w:t xml:space="preserve"> atiśaya-prabhāvavān ataḥ balād dhṛtavān </w:t>
      </w:r>
      <w:r w:rsidRPr="006E5B0E">
        <w:rPr>
          <w:lang w:val="en-US" w:bidi="sa-IN"/>
        </w:rPr>
        <w:t>ity arthaḥ |</w:t>
      </w:r>
      <w:r>
        <w:rPr>
          <w:lang w:val="en-US" w:bidi="sa-IN"/>
        </w:rPr>
        <w:t xml:space="preserve"> kiṁ kiṁ hṛtavān ? tatrāha—vyavahṛti-tatir ity ādi | loka-sambandhinī veda-sambandhinī vā niṣṭhāṁ prāptā yā vyavahāra-śreṇī tām evaṁ prakṛṣṭa-hāsa-samyag-ūrdhva-</w:t>
      </w:r>
      <w:r>
        <w:rPr>
          <w:noProof w:val="0"/>
          <w:cs/>
          <w:lang w:bidi="sa-IN"/>
        </w:rPr>
        <w:t xml:space="preserve">gāna-nāṭyotsaveṣu </w:t>
      </w:r>
      <w:r>
        <w:rPr>
          <w:lang w:val="en-US" w:bidi="sa-IN"/>
        </w:rPr>
        <w:t xml:space="preserve">vā yā lajjā tām api svābhāvikāḥ prāṇa-dehānāṁ nimittī-bhūtā ye dharmās tān api hṛtavān | ato’haṁ taṁ śaraṇaṁ praviśāmi yena sa ātmasāt kṛtvā sva-pada-prema-dhanādikaṁ dattvā tatra sthāpayet iti svopāsya-niṣṭhā </w:t>
      </w:r>
      <w:r>
        <w:rPr>
          <w:noProof w:val="0"/>
          <w:cs/>
          <w:lang w:bidi="sa-IN"/>
        </w:rPr>
        <w:t>||60|| (21)</w:t>
      </w:r>
    </w:p>
    <w:p w:rsidR="00532CB3" w:rsidRDefault="00532CB3">
      <w:pPr>
        <w:rPr>
          <w:lang w:val="en-US" w:bidi="sa-IN"/>
        </w:rPr>
      </w:pPr>
    </w:p>
    <w:p w:rsidR="00532CB3" w:rsidRDefault="00532CB3" w:rsidP="003C5744">
      <w:pPr>
        <w:jc w:val="center"/>
        <w:rPr>
          <w:lang w:val="en-US" w:bidi="sa-IN"/>
        </w:rPr>
      </w:pPr>
      <w:r>
        <w:rPr>
          <w:lang w:val="en-US" w:bidi="sa-IN"/>
        </w:rPr>
        <w:t>balāl lāja-vyavahṛti-prāṇa-dehārtha-dharmakā |</w:t>
      </w:r>
    </w:p>
    <w:p w:rsidR="00532CB3" w:rsidRDefault="00532CB3" w:rsidP="003C5744">
      <w:pPr>
        <w:jc w:val="center"/>
        <w:rPr>
          <w:lang w:val="en-US" w:bidi="sa-IN"/>
        </w:rPr>
      </w:pPr>
      <w:r>
        <w:rPr>
          <w:lang w:val="en-US" w:bidi="sa-IN"/>
        </w:rPr>
        <w:t>ete me’pahṛtā yena taṁ gauraharim āśraye ||60||</w:t>
      </w:r>
    </w:p>
    <w:p w:rsidR="00532CB3" w:rsidRPr="003C5744" w:rsidRDefault="00532CB3" w:rsidP="003C5744">
      <w:pPr>
        <w:jc w:val="cente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[61]</w:t>
      </w:r>
    </w:p>
    <w:p w:rsidR="00532CB3" w:rsidRPr="00CA0E25" w:rsidRDefault="00532CB3" w:rsidP="0039138A">
      <w:pPr>
        <w:rPr>
          <w:lang w:val="pl-PL"/>
        </w:rPr>
      </w:pPr>
    </w:p>
    <w:p w:rsidR="00532CB3" w:rsidRDefault="00532CB3" w:rsidP="002B0876">
      <w:pPr>
        <w:pStyle w:val="Versequote0"/>
        <w:rPr>
          <w:noProof w:val="0"/>
          <w:cs/>
          <w:lang w:bidi="sa-IN"/>
        </w:rPr>
      </w:pPr>
      <w:r>
        <w:rPr>
          <w:noProof w:val="0"/>
          <w:cs/>
          <w:lang w:bidi="sa-IN"/>
        </w:rPr>
        <w:t>sāndrānandojjvala-nava-rasa-prema-pīyūṣa-sindhoḥ</w:t>
      </w:r>
    </w:p>
    <w:p w:rsidR="00532CB3" w:rsidRDefault="00532CB3" w:rsidP="002B0876">
      <w:pPr>
        <w:pStyle w:val="Versequote0"/>
        <w:rPr>
          <w:noProof w:val="0"/>
          <w:cs/>
          <w:lang w:bidi="sa-IN"/>
        </w:rPr>
      </w:pPr>
      <w:r>
        <w:rPr>
          <w:noProof w:val="0"/>
          <w:cs/>
          <w:lang w:bidi="sa-IN"/>
        </w:rPr>
        <w:t>koṭiṁ varṣan ki</w:t>
      </w:r>
      <w:r>
        <w:rPr>
          <w:noProof w:val="0"/>
          <w:lang w:bidi="sa-IN"/>
        </w:rPr>
        <w:t>m a</w:t>
      </w:r>
      <w:r>
        <w:rPr>
          <w:noProof w:val="0"/>
          <w:cs/>
          <w:lang w:bidi="sa-IN"/>
        </w:rPr>
        <w:t>pi kar</w:t>
      </w:r>
      <w:r>
        <w:rPr>
          <w:noProof w:val="0"/>
          <w:lang w:bidi="sa-IN"/>
        </w:rPr>
        <w:t>u</w:t>
      </w:r>
      <w:r>
        <w:rPr>
          <w:noProof w:val="0"/>
          <w:cs/>
          <w:lang w:bidi="sa-IN"/>
        </w:rPr>
        <w:t>ṇ</w:t>
      </w:r>
      <w:r>
        <w:rPr>
          <w:noProof w:val="0"/>
          <w:lang w:bidi="sa-IN"/>
        </w:rPr>
        <w:t>ā</w:t>
      </w:r>
      <w:r>
        <w:rPr>
          <w:noProof w:val="0"/>
          <w:cs/>
          <w:lang w:bidi="sa-IN"/>
        </w:rPr>
        <w:t>-snigdha-netrāñcalena |</w:t>
      </w:r>
    </w:p>
    <w:p w:rsidR="00532CB3" w:rsidRDefault="00532CB3" w:rsidP="002B0876">
      <w:pPr>
        <w:pStyle w:val="Versequote0"/>
        <w:rPr>
          <w:noProof w:val="0"/>
          <w:cs/>
          <w:lang w:bidi="sa-IN"/>
        </w:rPr>
      </w:pPr>
      <w:r>
        <w:rPr>
          <w:noProof w:val="0"/>
          <w:cs/>
          <w:lang w:bidi="sa-IN"/>
        </w:rPr>
        <w:t>ko’yaṁ devaḥ kanaka-kadalī-garbha-gaurāṅga-yaṣṭiś</w:t>
      </w:r>
    </w:p>
    <w:p w:rsidR="00532CB3" w:rsidRDefault="00532CB3" w:rsidP="002B0876">
      <w:pPr>
        <w:pStyle w:val="Versequote0"/>
        <w:rPr>
          <w:noProof w:val="0"/>
          <w:cs/>
          <w:lang w:bidi="sa-IN"/>
        </w:rPr>
      </w:pPr>
      <w:r>
        <w:rPr>
          <w:noProof w:val="0"/>
          <w:cs/>
          <w:lang w:bidi="sa-IN"/>
        </w:rPr>
        <w:t>ceto’kasmān mama nija-pade gāḍha</w:t>
      </w:r>
      <w:r>
        <w:rPr>
          <w:noProof w:val="0"/>
          <w:lang w:bidi="sa-IN"/>
        </w:rPr>
        <w:t>m uk</w:t>
      </w:r>
      <w:r>
        <w:rPr>
          <w:noProof w:val="0"/>
          <w:cs/>
          <w:lang w:bidi="sa-IN"/>
        </w:rPr>
        <w:t>taṁ</w:t>
      </w:r>
      <w:r>
        <w:rPr>
          <w:rStyle w:val="FootnoteReference"/>
          <w:rFonts w:cs="Balaram"/>
          <w:noProof w:val="0"/>
          <w:cs/>
          <w:lang w:bidi="sa-IN"/>
        </w:rPr>
        <w:footnoteReference w:id="11"/>
      </w:r>
      <w:r>
        <w:rPr>
          <w:noProof w:val="0"/>
          <w:cs/>
          <w:lang w:bidi="sa-IN"/>
        </w:rPr>
        <w:t xml:space="preserve"> cakāra ||</w:t>
      </w:r>
    </w:p>
    <w:p w:rsidR="00532CB3" w:rsidRDefault="00532CB3">
      <w:pPr>
        <w:rPr>
          <w:color w:val="0000FF"/>
          <w:lang w:val="en-US" w:bidi="sa-IN"/>
        </w:rPr>
      </w:pPr>
    </w:p>
    <w:p w:rsidR="00532CB3" w:rsidRPr="00201397" w:rsidRDefault="00532CB3" w:rsidP="00201397">
      <w:pPr>
        <w:rPr>
          <w:noProof w:val="0"/>
          <w:cs/>
          <w:lang w:val="en-US" w:bidi="sa-IN"/>
        </w:rPr>
      </w:pPr>
      <w:r>
        <w:rPr>
          <w:lang w:val="en-US" w:bidi="sa-IN"/>
        </w:rPr>
        <w:t>nanu parama-gāmbhīrya-śīlo bhavān avicāreṇāvilambena kathaṁ tatraivānurakto bhavasi ? tatrāha—</w:t>
      </w:r>
      <w:r w:rsidRPr="002B0876">
        <w:rPr>
          <w:noProof w:val="0"/>
          <w:cs/>
          <w:lang w:bidi="sa-IN"/>
        </w:rPr>
        <w:t>sāndrānandojjvala</w:t>
      </w:r>
      <w:r>
        <w:rPr>
          <w:lang w:val="en-US" w:bidi="sa-IN"/>
        </w:rPr>
        <w:t xml:space="preserve"> ity ādi | </w:t>
      </w:r>
      <w:r w:rsidRPr="002B0876">
        <w:rPr>
          <w:noProof w:val="0"/>
          <w:cs/>
          <w:lang w:bidi="sa-IN"/>
        </w:rPr>
        <w:t>devaḥ ko</w:t>
      </w:r>
      <w:r>
        <w:rPr>
          <w:lang w:val="en-US" w:bidi="sa-IN"/>
        </w:rPr>
        <w:t xml:space="preserve">’py anirvacanīyaḥ sva-padāravinde’kasmān mama cittaṁ dṛḍhena yuktaṁ cakāra kṛtavān | kiṁ kurvan ? </w:t>
      </w:r>
      <w:r w:rsidRPr="002B0876">
        <w:rPr>
          <w:noProof w:val="0"/>
          <w:cs/>
          <w:lang w:bidi="sa-IN"/>
        </w:rPr>
        <w:t>kar</w:t>
      </w:r>
      <w:r>
        <w:rPr>
          <w:lang w:val="en-US" w:bidi="sa-IN"/>
        </w:rPr>
        <w:t>u</w:t>
      </w:r>
      <w:r w:rsidRPr="002B0876">
        <w:rPr>
          <w:noProof w:val="0"/>
          <w:cs/>
          <w:lang w:bidi="sa-IN"/>
        </w:rPr>
        <w:t>ṇ</w:t>
      </w:r>
      <w:r>
        <w:rPr>
          <w:lang w:val="en-US" w:bidi="sa-IN"/>
        </w:rPr>
        <w:t>ā</w:t>
      </w:r>
      <w:r w:rsidRPr="002B0876">
        <w:rPr>
          <w:noProof w:val="0"/>
          <w:cs/>
          <w:lang w:bidi="sa-IN"/>
        </w:rPr>
        <w:t>-snigdha-netrāñcalena sāndrānandojjvala-nava-rasa-prema-pīyūṣa-sindhoḥ</w:t>
      </w:r>
      <w:r w:rsidRPr="002B0876">
        <w:rPr>
          <w:lang w:val="en-US" w:bidi="sa-IN"/>
        </w:rPr>
        <w:t xml:space="preserve"> </w:t>
      </w:r>
      <w:r w:rsidRPr="002B0876">
        <w:rPr>
          <w:noProof w:val="0"/>
          <w:cs/>
          <w:lang w:bidi="sa-IN"/>
        </w:rPr>
        <w:t>koṭiṁ k</w:t>
      </w:r>
      <w:r>
        <w:rPr>
          <w:lang w:val="en-US" w:bidi="sa-IN"/>
        </w:rPr>
        <w:t>im apy anirvacanīyaṁ yathā</w:t>
      </w:r>
      <w:r w:rsidRPr="00201397">
        <w:rPr>
          <w:lang w:val="en-US" w:bidi="sa-IN"/>
        </w:rPr>
        <w:t xml:space="preserve"> syāt </w:t>
      </w:r>
      <w:r>
        <w:rPr>
          <w:lang w:val="en-US" w:bidi="sa-IN"/>
        </w:rPr>
        <w:t xml:space="preserve">tathā </w:t>
      </w:r>
      <w:r w:rsidRPr="002B0876">
        <w:rPr>
          <w:noProof w:val="0"/>
          <w:cs/>
          <w:lang w:bidi="sa-IN"/>
        </w:rPr>
        <w:t xml:space="preserve">varṣan </w:t>
      </w:r>
      <w:r>
        <w:rPr>
          <w:lang w:val="en-US" w:bidi="sa-IN"/>
        </w:rPr>
        <w:t>niviḍa ānando yatra evaṁ-bhūta ujjvala-nava-raso yatra tādṛk yaḥ premā sa evāmṛta-sindhus tasya | rasa-mayeti pāṭhe tādṛśa-rasātmako yaḥ premety ādi sa evārthaḥ | karuṇayā snigdho yo netrāñcalena | kāruṇya-camatkāram uktvā śobhā-camatkāram āha—</w:t>
      </w:r>
      <w:r w:rsidRPr="002B0876">
        <w:rPr>
          <w:noProof w:val="0"/>
          <w:cs/>
          <w:lang w:bidi="sa-IN"/>
        </w:rPr>
        <w:t>kanaka-kadalī</w:t>
      </w:r>
      <w:r>
        <w:rPr>
          <w:lang w:val="en-US" w:bidi="sa-IN"/>
        </w:rPr>
        <w:t xml:space="preserve">ti | hema-kadalyā garbha iva </w:t>
      </w:r>
      <w:r w:rsidRPr="002B0876">
        <w:rPr>
          <w:noProof w:val="0"/>
          <w:cs/>
          <w:lang w:bidi="sa-IN"/>
        </w:rPr>
        <w:t>gaur</w:t>
      </w:r>
      <w:r>
        <w:rPr>
          <w:lang w:val="en-US" w:bidi="sa-IN"/>
        </w:rPr>
        <w:t>ī a</w:t>
      </w:r>
      <w:r w:rsidRPr="002B0876">
        <w:rPr>
          <w:noProof w:val="0"/>
          <w:cs/>
          <w:lang w:bidi="sa-IN"/>
        </w:rPr>
        <w:t>ṅga-yaṣṭi</w:t>
      </w:r>
      <w:r>
        <w:rPr>
          <w:lang w:val="en-US" w:bidi="sa-IN"/>
        </w:rPr>
        <w:t>r yasya saḥ</w:t>
      </w:r>
      <w:r w:rsidRPr="002B0876">
        <w:rPr>
          <w:noProof w:val="0"/>
          <w:cs/>
          <w:lang w:bidi="sa-IN"/>
        </w:rPr>
        <w:t xml:space="preserve"> ||</w:t>
      </w:r>
      <w:r w:rsidRPr="002B0876">
        <w:rPr>
          <w:lang w:val="en-US" w:bidi="sa-IN"/>
        </w:rPr>
        <w:t>61</w:t>
      </w:r>
      <w:r w:rsidRPr="002B0876">
        <w:rPr>
          <w:noProof w:val="0"/>
          <w:cs/>
          <w:lang w:bidi="sa-IN"/>
        </w:rPr>
        <w:t>|| (88)</w:t>
      </w:r>
    </w:p>
    <w:p w:rsidR="00532CB3" w:rsidRDefault="00532CB3">
      <w:pPr>
        <w:rPr>
          <w:color w:val="0000FF"/>
          <w:lang w:val="en-US" w:bidi="sa-IN"/>
        </w:rPr>
      </w:pPr>
    </w:p>
    <w:p w:rsidR="00532CB3" w:rsidRPr="00B073B0" w:rsidRDefault="00532CB3" w:rsidP="00E671F8">
      <w:pPr>
        <w:jc w:val="center"/>
        <w:rPr>
          <w:lang w:val="en-US" w:bidi="sa-IN"/>
        </w:rPr>
      </w:pPr>
      <w:r w:rsidRPr="00B073B0">
        <w:rPr>
          <w:lang w:val="en-US" w:bidi="sa-IN"/>
        </w:rPr>
        <w:t>kāruṇya-prema-pīyūṣa-sindhu-magnī-</w:t>
      </w:r>
      <w:r>
        <w:rPr>
          <w:lang w:val="en-US" w:bidi="sa-IN"/>
        </w:rPr>
        <w:t>kṛtaṁ</w:t>
      </w:r>
      <w:r w:rsidRPr="00B073B0">
        <w:rPr>
          <w:lang w:val="en-US" w:bidi="sa-IN"/>
        </w:rPr>
        <w:t xml:space="preserve"> jagat |</w:t>
      </w:r>
    </w:p>
    <w:p w:rsidR="00532CB3" w:rsidRPr="00B073B0" w:rsidRDefault="00532CB3" w:rsidP="00E671F8">
      <w:pPr>
        <w:jc w:val="center"/>
        <w:rPr>
          <w:lang w:val="en-US" w:bidi="sa-IN"/>
        </w:rPr>
      </w:pPr>
      <w:r w:rsidRPr="00B073B0">
        <w:rPr>
          <w:lang w:val="en-US" w:bidi="sa-IN"/>
        </w:rPr>
        <w:t>hema-rambhā-garbha-gaurahari me hṛtavān manaḥ ||61||</w:t>
      </w:r>
    </w:p>
    <w:p w:rsidR="00532CB3" w:rsidRPr="00B073B0" w:rsidRDefault="00532CB3" w:rsidP="00E671F8">
      <w:pPr>
        <w:jc w:val="center"/>
        <w:rPr>
          <w:noProof w:val="0"/>
          <w:cs/>
          <w:lang w:val="en-US"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62</w:t>
      </w:r>
      <w:r w:rsidRPr="0039138A">
        <w:rPr>
          <w:lang w:val="pl-PL"/>
        </w:rPr>
        <w:t>]</w:t>
      </w:r>
    </w:p>
    <w:p w:rsidR="00532CB3" w:rsidRPr="00CA0E25" w:rsidRDefault="00532CB3" w:rsidP="0039138A">
      <w:pPr>
        <w:rPr>
          <w:lang w:val="pl-PL"/>
        </w:rPr>
      </w:pPr>
    </w:p>
    <w:p w:rsidR="00532CB3" w:rsidRDefault="00532CB3" w:rsidP="002B0876">
      <w:pPr>
        <w:pStyle w:val="Versequote0"/>
        <w:rPr>
          <w:noProof w:val="0"/>
          <w:cs/>
          <w:lang w:bidi="sa-IN"/>
        </w:rPr>
      </w:pPr>
      <w:r>
        <w:rPr>
          <w:noProof w:val="0"/>
          <w:cs/>
          <w:lang w:bidi="sa-IN"/>
        </w:rPr>
        <w:t>svayaṁ devo yatra druta-kanaka-gauraḥ karuṇayā</w:t>
      </w:r>
    </w:p>
    <w:p w:rsidR="00532CB3" w:rsidRDefault="00532CB3" w:rsidP="002B0876">
      <w:pPr>
        <w:pStyle w:val="Versequote0"/>
        <w:rPr>
          <w:noProof w:val="0"/>
          <w:cs/>
          <w:lang w:bidi="sa-IN"/>
        </w:rPr>
      </w:pPr>
      <w:r>
        <w:rPr>
          <w:noProof w:val="0"/>
          <w:cs/>
          <w:lang w:bidi="sa-IN"/>
        </w:rPr>
        <w:t>mahā-premānandojjvala-rasa-vapuḥ prādurabhavat |</w:t>
      </w:r>
    </w:p>
    <w:p w:rsidR="00532CB3" w:rsidRDefault="00532CB3" w:rsidP="002B0876">
      <w:pPr>
        <w:pStyle w:val="Versequote0"/>
        <w:rPr>
          <w:noProof w:val="0"/>
          <w:cs/>
          <w:lang w:bidi="sa-IN"/>
        </w:rPr>
      </w:pPr>
      <w:r>
        <w:rPr>
          <w:noProof w:val="0"/>
          <w:cs/>
          <w:lang w:bidi="sa-IN"/>
        </w:rPr>
        <w:t>navadvīpe tasmin pra</w:t>
      </w:r>
      <w:r>
        <w:rPr>
          <w:noProof w:val="0"/>
          <w:lang w:bidi="sa-IN"/>
        </w:rPr>
        <w:t>t</w:t>
      </w:r>
      <w:r>
        <w:rPr>
          <w:noProof w:val="0"/>
          <w:cs/>
          <w:lang w:bidi="sa-IN"/>
        </w:rPr>
        <w:t>i</w:t>
      </w:r>
      <w:r>
        <w:rPr>
          <w:noProof w:val="0"/>
          <w:lang w:bidi="sa-IN"/>
        </w:rPr>
        <w:t>-</w:t>
      </w:r>
      <w:r>
        <w:rPr>
          <w:noProof w:val="0"/>
          <w:cs/>
          <w:lang w:bidi="sa-IN"/>
        </w:rPr>
        <w:t>bhavana-bhakty-utsava-maye</w:t>
      </w:r>
    </w:p>
    <w:p w:rsidR="00532CB3" w:rsidRDefault="00532CB3" w:rsidP="002B0876">
      <w:pPr>
        <w:pStyle w:val="Versequote0"/>
        <w:rPr>
          <w:noProof w:val="0"/>
          <w:cs/>
          <w:lang w:bidi="sa-IN"/>
        </w:rPr>
      </w:pPr>
      <w:r>
        <w:rPr>
          <w:noProof w:val="0"/>
          <w:cs/>
          <w:lang w:bidi="sa-IN"/>
        </w:rPr>
        <w:t>mano me vaikuṇṭhād api ca madhure dhāmni ramate ||</w:t>
      </w:r>
    </w:p>
    <w:p w:rsidR="00532CB3" w:rsidRDefault="00532CB3" w:rsidP="00B073B0">
      <w:pPr>
        <w:rPr>
          <w:lang w:val="en-US" w:bidi="sa-IN"/>
        </w:rPr>
      </w:pPr>
    </w:p>
    <w:p w:rsidR="00532CB3" w:rsidRDefault="00532CB3" w:rsidP="00B073B0">
      <w:pPr>
        <w:rPr>
          <w:lang w:val="en-US" w:bidi="sa-IN"/>
        </w:rPr>
      </w:pPr>
      <w:r>
        <w:rPr>
          <w:lang w:val="en-US" w:bidi="sa-IN"/>
        </w:rPr>
        <w:t>śrī-navadvīpa-stha-gaurahareḥ kaiśorādi-parama-camatkāra-līlā-mādhurīṁ smṛtvā mano-vilāsākāṅkṣitve svopāsya-niṣṭhāṁ darśayati—</w:t>
      </w:r>
      <w:r>
        <w:rPr>
          <w:noProof w:val="0"/>
          <w:cs/>
          <w:lang w:bidi="sa-IN"/>
        </w:rPr>
        <w:t>svayaṁ devo yatr</w:t>
      </w:r>
      <w:r>
        <w:rPr>
          <w:lang w:val="en-US" w:bidi="sa-IN"/>
        </w:rPr>
        <w:t xml:space="preserve">ety ādi | mama manaḥ tasmin prasiddhe </w:t>
      </w:r>
      <w:r>
        <w:rPr>
          <w:noProof w:val="0"/>
          <w:cs/>
          <w:lang w:bidi="sa-IN"/>
        </w:rPr>
        <w:t>navadvīpe</w:t>
      </w:r>
      <w:r>
        <w:rPr>
          <w:rFonts w:cs="Mangal"/>
          <w:noProof w:val="0"/>
          <w:cs/>
          <w:lang w:bidi="sa-IN"/>
        </w:rPr>
        <w:t xml:space="preserve"> </w:t>
      </w:r>
      <w:r>
        <w:rPr>
          <w:noProof w:val="0"/>
          <w:cs/>
          <w:lang w:bidi="sa-IN"/>
        </w:rPr>
        <w:t>dhāmni ramate</w:t>
      </w:r>
      <w:r>
        <w:rPr>
          <w:lang w:val="en-US" w:bidi="sa-IN"/>
        </w:rPr>
        <w:t xml:space="preserve"> vilasati | kiṁ-bhūte ? yatra </w:t>
      </w:r>
      <w:r>
        <w:rPr>
          <w:noProof w:val="0"/>
          <w:cs/>
          <w:lang w:bidi="sa-IN"/>
        </w:rPr>
        <w:t>navadvīpe</w:t>
      </w:r>
      <w:r>
        <w:rPr>
          <w:lang w:val="en-US" w:bidi="sa-IN"/>
        </w:rPr>
        <w:t xml:space="preserve"> </w:t>
      </w:r>
      <w:r>
        <w:rPr>
          <w:noProof w:val="0"/>
          <w:cs/>
          <w:lang w:bidi="sa-IN"/>
        </w:rPr>
        <w:t>svayaṁ devo</w:t>
      </w:r>
      <w:r>
        <w:rPr>
          <w:lang w:val="en-US" w:bidi="sa-IN"/>
        </w:rPr>
        <w:t xml:space="preserve"> bhagavān </w:t>
      </w:r>
      <w:r>
        <w:rPr>
          <w:noProof w:val="0"/>
          <w:cs/>
          <w:lang w:bidi="sa-IN"/>
        </w:rPr>
        <w:t>karuṇayā</w:t>
      </w:r>
      <w:r>
        <w:rPr>
          <w:lang w:val="en-US" w:bidi="sa-IN"/>
        </w:rPr>
        <w:t xml:space="preserve"> </w:t>
      </w:r>
      <w:r>
        <w:rPr>
          <w:noProof w:val="0"/>
          <w:cs/>
          <w:lang w:bidi="sa-IN"/>
        </w:rPr>
        <w:t>prādurabhavat</w:t>
      </w:r>
      <w:r>
        <w:rPr>
          <w:lang w:val="en-US" w:bidi="sa-IN"/>
        </w:rPr>
        <w:t xml:space="preserve"> | kimbhūtaḥ ? ? </w:t>
      </w:r>
      <w:r>
        <w:rPr>
          <w:noProof w:val="0"/>
          <w:cs/>
          <w:lang w:bidi="sa-IN"/>
        </w:rPr>
        <w:t>druta-kanaka-gaura</w:t>
      </w:r>
      <w:r>
        <w:rPr>
          <w:lang w:val="en-US" w:bidi="sa-IN"/>
        </w:rPr>
        <w:t xml:space="preserve">s tapta-kāñcana-gaurāṅgaḥ | punaḥ kimbhūtaḥ ? ? </w:t>
      </w:r>
      <w:r>
        <w:rPr>
          <w:noProof w:val="0"/>
          <w:cs/>
          <w:lang w:bidi="sa-IN"/>
        </w:rPr>
        <w:t>mahā-premā</w:t>
      </w:r>
      <w:r>
        <w:rPr>
          <w:lang w:val="en-US" w:bidi="sa-IN"/>
        </w:rPr>
        <w:t xml:space="preserve"> mahān udbhaṭaḥ premā yasmāt sa mahā-premā | punaḥ kimbhūtaḥ ? ? ānanda-svarūpaḥ śṛṅgāra-rasa-rūpaṁ ca vapur yasya saḥ | yad vā, mahety ādi vapur ity antam eka-padam | mahā-premā mahā-bhāvas tat-svarūpam ānanda-svarūpam u</w:t>
      </w:r>
      <w:r>
        <w:rPr>
          <w:noProof w:val="0"/>
          <w:cs/>
          <w:lang w:bidi="sa-IN"/>
        </w:rPr>
        <w:t>jjvala-rasa-</w:t>
      </w:r>
      <w:r>
        <w:rPr>
          <w:lang w:val="en-US" w:bidi="sa-IN"/>
        </w:rPr>
        <w:t xml:space="preserve">svarūpaṁ ca vapur yasya sa śrī-rādhā-premāḍhya-svarūpatvāt | </w:t>
      </w:r>
    </w:p>
    <w:p w:rsidR="00532CB3" w:rsidRDefault="00532CB3" w:rsidP="00B073B0">
      <w:pPr>
        <w:rPr>
          <w:lang w:val="en-US" w:bidi="sa-IN"/>
        </w:rPr>
      </w:pPr>
    </w:p>
    <w:p w:rsidR="00532CB3" w:rsidRDefault="00532CB3" w:rsidP="00B073B0">
      <w:pPr>
        <w:rPr>
          <w:lang w:val="en-US" w:bidi="sa-IN"/>
        </w:rPr>
      </w:pPr>
      <w:r>
        <w:rPr>
          <w:lang w:val="en-US" w:bidi="sa-IN"/>
        </w:rPr>
        <w:t xml:space="preserve">navadvīpe kiṁ-bhūte ? </w:t>
      </w:r>
      <w:r>
        <w:rPr>
          <w:noProof w:val="0"/>
          <w:cs/>
          <w:lang w:bidi="sa-IN"/>
        </w:rPr>
        <w:t>pra</w:t>
      </w:r>
      <w:r>
        <w:rPr>
          <w:lang w:val="en-US" w:bidi="sa-IN"/>
        </w:rPr>
        <w:t>t</w:t>
      </w:r>
      <w:r>
        <w:rPr>
          <w:noProof w:val="0"/>
          <w:cs/>
          <w:lang w:bidi="sa-IN"/>
        </w:rPr>
        <w:t>ibhavan</w:t>
      </w:r>
      <w:r>
        <w:rPr>
          <w:lang w:val="en-US" w:bidi="sa-IN"/>
        </w:rPr>
        <w:t xml:space="preserve">ety ādi | bhavanaṁ bhavanaṁ prati prati-bhavanaṁ prati-gṛhaṁ bhaktyā prema-bhakti-devyā ya </w:t>
      </w:r>
      <w:r>
        <w:rPr>
          <w:noProof w:val="0"/>
          <w:cs/>
          <w:lang w:bidi="sa-IN"/>
        </w:rPr>
        <w:t>utsava</w:t>
      </w:r>
      <w:r>
        <w:rPr>
          <w:lang w:val="en-US" w:bidi="sa-IN"/>
        </w:rPr>
        <w:t>s tan</w:t>
      </w:r>
      <w:r>
        <w:rPr>
          <w:noProof w:val="0"/>
          <w:cs/>
          <w:lang w:bidi="sa-IN"/>
        </w:rPr>
        <w:t>-maye</w:t>
      </w:r>
      <w:r>
        <w:rPr>
          <w:lang w:val="en-US" w:bidi="sa-IN"/>
        </w:rPr>
        <w:t xml:space="preserve"> utsava-pracure | tathā hi śrī-caitanya-candrodaya-nāṭake virāgaṁ prati gagana-vāṇī—</w:t>
      </w:r>
    </w:p>
    <w:p w:rsidR="00532CB3" w:rsidRDefault="00532CB3" w:rsidP="00B073B0">
      <w:pPr>
        <w:rPr>
          <w:lang w:val="en-US" w:bidi="sa-IN"/>
        </w:rPr>
      </w:pPr>
    </w:p>
    <w:p w:rsidR="00532CB3" w:rsidRDefault="00532CB3" w:rsidP="00603923">
      <w:pPr>
        <w:pStyle w:val="Quote"/>
        <w:rPr>
          <w:rFonts w:eastAsia="MS Minchofalt"/>
        </w:rPr>
      </w:pPr>
      <w:r>
        <w:rPr>
          <w:rFonts w:eastAsia="MS Minchofalt"/>
        </w:rPr>
        <w:t>gauḍa-kṣauṇī jayati katamā puṇya-tīrthāvataṁsa-</w:t>
      </w:r>
    </w:p>
    <w:p w:rsidR="00532CB3" w:rsidRDefault="00532CB3" w:rsidP="00603923">
      <w:pPr>
        <w:pStyle w:val="Quote"/>
        <w:rPr>
          <w:rFonts w:eastAsia="MS Minchofalt"/>
        </w:rPr>
      </w:pPr>
      <w:r>
        <w:rPr>
          <w:rFonts w:eastAsia="MS Minchofalt"/>
        </w:rPr>
        <w:t>prāyā yāsau vahati nagarīṁ śrī-navadvīpa-nāmnīm |</w:t>
      </w:r>
    </w:p>
    <w:p w:rsidR="00532CB3" w:rsidRDefault="00532CB3" w:rsidP="00603923">
      <w:pPr>
        <w:pStyle w:val="Quote"/>
        <w:rPr>
          <w:rFonts w:eastAsia="MS Minchofalt"/>
        </w:rPr>
      </w:pPr>
      <w:r>
        <w:rPr>
          <w:rFonts w:eastAsia="MS Minchofalt"/>
        </w:rPr>
        <w:t>tasyāṁ cāmīkara-caya-rucir īśvarasyāvatāro</w:t>
      </w:r>
    </w:p>
    <w:p w:rsidR="00532CB3" w:rsidRPr="00603923" w:rsidRDefault="00532CB3" w:rsidP="00603923">
      <w:pPr>
        <w:pStyle w:val="Quote"/>
        <w:rPr>
          <w:rFonts w:eastAsia="MS Minchofalt"/>
        </w:rPr>
      </w:pPr>
      <w:r w:rsidRPr="00603923">
        <w:rPr>
          <w:rFonts w:eastAsia="MS Minchofalt"/>
        </w:rPr>
        <w:t>yasmin mūrtā puri puri parispandate bhakti-devī || [cai.ca. 2.12] iti |</w:t>
      </w:r>
    </w:p>
    <w:p w:rsidR="00532CB3" w:rsidRPr="00603923" w:rsidRDefault="00532CB3" w:rsidP="00B073B0">
      <w:pPr>
        <w:rPr>
          <w:lang w:val="en-CA" w:bidi="sa-IN"/>
        </w:rPr>
      </w:pPr>
    </w:p>
    <w:p w:rsidR="00532CB3" w:rsidRPr="00603923" w:rsidRDefault="00532CB3" w:rsidP="00B073B0">
      <w:pPr>
        <w:rPr>
          <w:noProof w:val="0"/>
          <w:cs/>
          <w:lang w:val="en-US" w:bidi="sa-IN"/>
        </w:rPr>
      </w:pPr>
      <w:r>
        <w:rPr>
          <w:lang w:val="en-CA" w:bidi="sa-IN"/>
        </w:rPr>
        <w:t xml:space="preserve">punaḥ kiṁ-bhūte ? </w:t>
      </w:r>
      <w:r>
        <w:rPr>
          <w:noProof w:val="0"/>
          <w:cs/>
          <w:lang w:bidi="sa-IN"/>
        </w:rPr>
        <w:t xml:space="preserve">vaikuṇṭhād api </w:t>
      </w:r>
      <w:r>
        <w:rPr>
          <w:lang w:val="en-US" w:bidi="sa-IN"/>
        </w:rPr>
        <w:t xml:space="preserve">mādhurya-viśiṣṭe | </w:t>
      </w:r>
      <w:r>
        <w:rPr>
          <w:noProof w:val="0"/>
          <w:cs/>
          <w:lang w:bidi="sa-IN"/>
        </w:rPr>
        <w:t>ca</w:t>
      </w:r>
      <w:r>
        <w:rPr>
          <w:lang w:val="en-US" w:bidi="sa-IN"/>
        </w:rPr>
        <w:t>-kārāt golokād api</w:t>
      </w:r>
      <w:r>
        <w:rPr>
          <w:noProof w:val="0"/>
          <w:cs/>
          <w:lang w:bidi="sa-IN"/>
        </w:rPr>
        <w:t xml:space="preserve"> madhure ||</w:t>
      </w:r>
      <w:r w:rsidRPr="00B073B0">
        <w:rPr>
          <w:lang w:val="en-US"/>
        </w:rPr>
        <w:t>62</w:t>
      </w:r>
      <w:r>
        <w:rPr>
          <w:noProof w:val="0"/>
          <w:cs/>
          <w:lang w:bidi="sa-IN"/>
        </w:rPr>
        <w:t>|| (102)</w:t>
      </w:r>
    </w:p>
    <w:p w:rsidR="00532CB3" w:rsidRDefault="00532CB3" w:rsidP="00B073B0">
      <w:pPr>
        <w:rPr>
          <w:lang w:val="en-US" w:bidi="sa-IN"/>
        </w:rPr>
      </w:pPr>
    </w:p>
    <w:p w:rsidR="00532CB3" w:rsidRDefault="00532CB3" w:rsidP="00603923">
      <w:pPr>
        <w:jc w:val="center"/>
        <w:rPr>
          <w:lang w:val="en-US" w:bidi="sa-IN"/>
        </w:rPr>
      </w:pPr>
      <w:r>
        <w:rPr>
          <w:lang w:val="en-US" w:bidi="sa-IN"/>
        </w:rPr>
        <w:t>para-vyomād ati-śreṣṭhe prema-bhakti-vilāsake |</w:t>
      </w:r>
    </w:p>
    <w:p w:rsidR="00532CB3" w:rsidRDefault="00532CB3" w:rsidP="00603923">
      <w:pPr>
        <w:jc w:val="center"/>
        <w:rPr>
          <w:lang w:val="en-US" w:bidi="sa-IN"/>
        </w:rPr>
      </w:pPr>
      <w:r>
        <w:rPr>
          <w:lang w:val="en-US" w:bidi="sa-IN"/>
        </w:rPr>
        <w:t>gaura-kṛṣṇāvatārāḍhye navadvīpe manaś calam ||62||</w:t>
      </w:r>
    </w:p>
    <w:p w:rsidR="00532CB3" w:rsidRPr="00603923" w:rsidRDefault="00532CB3" w:rsidP="00603923">
      <w:pPr>
        <w:jc w:val="cente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[63]</w:t>
      </w:r>
    </w:p>
    <w:p w:rsidR="00532CB3" w:rsidRPr="00CA0E25" w:rsidRDefault="00532CB3" w:rsidP="0039138A">
      <w:pPr>
        <w:rPr>
          <w:lang w:val="pl-PL"/>
        </w:rPr>
      </w:pPr>
    </w:p>
    <w:p w:rsidR="00532CB3" w:rsidRDefault="00532CB3" w:rsidP="002B0876">
      <w:pPr>
        <w:pStyle w:val="Versequote0"/>
        <w:rPr>
          <w:noProof w:val="0"/>
          <w:cs/>
          <w:lang w:bidi="sa-IN"/>
        </w:rPr>
      </w:pPr>
      <w:r>
        <w:rPr>
          <w:noProof w:val="0"/>
          <w:cs/>
          <w:lang w:bidi="sa-IN"/>
        </w:rPr>
        <w:t>yat tad vadantu śāstrāṇi yat tad vyākhyāntu tārkikāḥ |</w:t>
      </w:r>
    </w:p>
    <w:p w:rsidR="00532CB3" w:rsidRDefault="00532CB3" w:rsidP="002B0876">
      <w:pPr>
        <w:pStyle w:val="Versequote0"/>
        <w:rPr>
          <w:noProof w:val="0"/>
          <w:cs/>
          <w:lang w:bidi="sa-IN"/>
        </w:rPr>
      </w:pPr>
      <w:r>
        <w:rPr>
          <w:noProof w:val="0"/>
          <w:cs/>
          <w:lang w:bidi="sa-IN"/>
        </w:rPr>
        <w:t>jīvanaṁ mama caitanya-pādāmbhoja-sudhaiva tu ||</w:t>
      </w:r>
    </w:p>
    <w:p w:rsidR="00532CB3" w:rsidRDefault="00532CB3">
      <w:pPr>
        <w:rPr>
          <w:color w:val="0000FF"/>
          <w:lang w:val="en-US" w:bidi="sa-IN"/>
        </w:rPr>
      </w:pPr>
    </w:p>
    <w:p w:rsidR="00532CB3" w:rsidRDefault="00532CB3" w:rsidP="00603923">
      <w:pPr>
        <w:rPr>
          <w:noProof w:val="0"/>
          <w:cs/>
          <w:lang w:bidi="sa-IN"/>
        </w:rPr>
      </w:pPr>
      <w:r>
        <w:rPr>
          <w:lang w:val="en-US" w:bidi="sa-IN"/>
        </w:rPr>
        <w:t>rāgādhva-pāntha-lobhotpatti-pāripāṭyā sva-niṣṭhām āha—</w:t>
      </w:r>
      <w:r>
        <w:rPr>
          <w:noProof w:val="0"/>
          <w:cs/>
          <w:lang w:bidi="sa-IN"/>
        </w:rPr>
        <w:t xml:space="preserve">yat tad vadantu </w:t>
      </w:r>
      <w:r>
        <w:rPr>
          <w:lang w:val="en-US" w:bidi="sa-IN"/>
        </w:rPr>
        <w:t xml:space="preserve">ity ādi | </w:t>
      </w:r>
      <w:r>
        <w:rPr>
          <w:noProof w:val="0"/>
          <w:cs/>
          <w:lang w:bidi="sa-IN"/>
        </w:rPr>
        <w:t>śāstrāṇi ya</w:t>
      </w:r>
      <w:r>
        <w:rPr>
          <w:lang w:val="en-US" w:bidi="sa-IN"/>
        </w:rPr>
        <w:t>c ca</w:t>
      </w:r>
      <w:r>
        <w:rPr>
          <w:noProof w:val="0"/>
          <w:cs/>
          <w:lang w:bidi="sa-IN"/>
        </w:rPr>
        <w:t xml:space="preserve"> ta</w:t>
      </w:r>
      <w:r>
        <w:rPr>
          <w:lang w:val="en-US" w:bidi="sa-IN"/>
        </w:rPr>
        <w:t>c ca</w:t>
      </w:r>
      <w:r>
        <w:rPr>
          <w:noProof w:val="0"/>
          <w:cs/>
          <w:lang w:bidi="sa-IN"/>
        </w:rPr>
        <w:t xml:space="preserve"> vadantu</w:t>
      </w:r>
      <w:r>
        <w:rPr>
          <w:lang w:val="en-US" w:bidi="sa-IN"/>
        </w:rPr>
        <w:t>,</w:t>
      </w:r>
      <w:r>
        <w:rPr>
          <w:noProof w:val="0"/>
          <w:cs/>
          <w:lang w:bidi="sa-IN"/>
        </w:rPr>
        <w:t xml:space="preserve"> tārkikā</w:t>
      </w:r>
      <w:r>
        <w:rPr>
          <w:lang w:val="en-US" w:bidi="sa-IN"/>
        </w:rPr>
        <w:t>s</w:t>
      </w:r>
      <w:r>
        <w:rPr>
          <w:noProof w:val="0"/>
          <w:cs/>
          <w:lang w:bidi="sa-IN"/>
        </w:rPr>
        <w:t xml:space="preserve"> </w:t>
      </w:r>
      <w:r>
        <w:rPr>
          <w:lang w:val="en-US" w:bidi="sa-IN"/>
        </w:rPr>
        <w:t xml:space="preserve">tarkam adhītavanto yat tat </w:t>
      </w:r>
      <w:r>
        <w:rPr>
          <w:noProof w:val="0"/>
          <w:cs/>
          <w:lang w:bidi="sa-IN"/>
        </w:rPr>
        <w:t xml:space="preserve">vyākhyāntu </w:t>
      </w:r>
      <w:r>
        <w:rPr>
          <w:lang w:val="en-US" w:bidi="sa-IN"/>
        </w:rPr>
        <w:t xml:space="preserve">yuktaṁ darśayantu, maṁ </w:t>
      </w:r>
      <w:r>
        <w:rPr>
          <w:noProof w:val="0"/>
          <w:cs/>
          <w:lang w:bidi="sa-IN"/>
        </w:rPr>
        <w:t xml:space="preserve">jīvanaṁ </w:t>
      </w:r>
      <w:r>
        <w:rPr>
          <w:lang w:val="en-US" w:bidi="sa-IN"/>
        </w:rPr>
        <w:t xml:space="preserve">tu </w:t>
      </w:r>
      <w:r>
        <w:rPr>
          <w:noProof w:val="0"/>
          <w:cs/>
          <w:lang w:bidi="sa-IN"/>
        </w:rPr>
        <w:t>caitanya-pādāmb</w:t>
      </w:r>
      <w:r>
        <w:rPr>
          <w:lang w:val="en-US" w:bidi="sa-IN"/>
        </w:rPr>
        <w:t>u</w:t>
      </w:r>
      <w:r>
        <w:rPr>
          <w:noProof w:val="0"/>
          <w:cs/>
          <w:lang w:bidi="sa-IN"/>
        </w:rPr>
        <w:t xml:space="preserve">ja-sudhaiva </w:t>
      </w:r>
      <w:r>
        <w:rPr>
          <w:lang w:val="en-US" w:bidi="sa-IN"/>
        </w:rPr>
        <w:t xml:space="preserve">nānyat iti sva-niṣṭhā-gāḍhaḥ </w:t>
      </w:r>
      <w:r>
        <w:rPr>
          <w:noProof w:val="0"/>
          <w:cs/>
          <w:lang w:bidi="sa-IN"/>
        </w:rPr>
        <w:t>||</w:t>
      </w:r>
      <w:r>
        <w:rPr>
          <w:lang w:val="en-US"/>
        </w:rPr>
        <w:t>63|| (</w:t>
      </w:r>
      <w:r>
        <w:rPr>
          <w:noProof w:val="0"/>
          <w:cs/>
          <w:lang w:bidi="sa-IN"/>
        </w:rPr>
        <w:t>104)</w:t>
      </w:r>
    </w:p>
    <w:p w:rsidR="00532CB3" w:rsidRDefault="00532CB3">
      <w:pPr>
        <w:rPr>
          <w:color w:val="0000FF"/>
          <w:lang w:val="en-US" w:bidi="sa-IN"/>
        </w:rPr>
      </w:pPr>
    </w:p>
    <w:p w:rsidR="00532CB3" w:rsidRDefault="00532CB3" w:rsidP="0056356F">
      <w:pPr>
        <w:jc w:val="center"/>
        <w:rPr>
          <w:lang w:val="en-US" w:bidi="sa-IN"/>
        </w:rPr>
      </w:pPr>
      <w:r>
        <w:rPr>
          <w:lang w:val="en-US" w:bidi="sa-IN"/>
        </w:rPr>
        <w:t>vadantu vidhi-vākyāni yuktiṁ kurvantu tārkikāḥ |</w:t>
      </w:r>
    </w:p>
    <w:p w:rsidR="00532CB3" w:rsidRDefault="00532CB3" w:rsidP="0056356F">
      <w:pPr>
        <w:jc w:val="center"/>
        <w:rPr>
          <w:lang w:val="en-US" w:bidi="sa-IN"/>
        </w:rPr>
      </w:pPr>
      <w:r>
        <w:rPr>
          <w:lang w:val="en-US" w:bidi="sa-IN"/>
        </w:rPr>
        <w:t>ahaṁ tu gaura-pādābjaṁ vinānyat kvāpi nāśraye ||63||</w:t>
      </w:r>
    </w:p>
    <w:p w:rsidR="00532CB3" w:rsidRPr="0056356F" w:rsidRDefault="00532CB3" w:rsidP="0056356F">
      <w:pPr>
        <w:jc w:val="center"/>
        <w:rPr>
          <w:noProof w:val="0"/>
          <w:color w:val="0000FF"/>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[64]</w:t>
      </w:r>
    </w:p>
    <w:p w:rsidR="00532CB3" w:rsidRPr="00CA0E25" w:rsidRDefault="00532CB3" w:rsidP="0039138A">
      <w:pPr>
        <w:rPr>
          <w:lang w:val="pl-PL"/>
        </w:rPr>
      </w:pPr>
    </w:p>
    <w:p w:rsidR="00532CB3" w:rsidRDefault="00532CB3" w:rsidP="002B0876">
      <w:pPr>
        <w:pStyle w:val="Versequote0"/>
        <w:rPr>
          <w:noProof w:val="0"/>
          <w:cs/>
          <w:lang w:bidi="sa-IN"/>
        </w:rPr>
      </w:pPr>
      <w:r>
        <w:rPr>
          <w:noProof w:val="0"/>
          <w:cs/>
          <w:lang w:bidi="sa-IN"/>
        </w:rPr>
        <w:t>patanti yadi siddhayaḥ kara</w:t>
      </w:r>
      <w:r w:rsidRPr="0056356F">
        <w:rPr>
          <w:lang w:val="pl-PL" w:bidi="sa-IN"/>
        </w:rPr>
        <w:t>-</w:t>
      </w:r>
      <w:r>
        <w:rPr>
          <w:noProof w:val="0"/>
          <w:cs/>
          <w:lang w:bidi="sa-IN"/>
        </w:rPr>
        <w:t>tale svayaṁ durlabhāḥ</w:t>
      </w:r>
    </w:p>
    <w:p w:rsidR="00532CB3" w:rsidRDefault="00532CB3" w:rsidP="002B0876">
      <w:pPr>
        <w:pStyle w:val="Versequote0"/>
        <w:rPr>
          <w:noProof w:val="0"/>
          <w:cs/>
          <w:lang w:bidi="sa-IN"/>
        </w:rPr>
      </w:pPr>
      <w:r>
        <w:rPr>
          <w:noProof w:val="0"/>
          <w:cs/>
          <w:lang w:bidi="sa-IN"/>
        </w:rPr>
        <w:t>svayaṁ ca yadi sevakī-bhavitu</w:t>
      </w:r>
      <w:r>
        <w:rPr>
          <w:noProof w:val="0"/>
          <w:lang w:bidi="sa-IN"/>
        </w:rPr>
        <w:t>m ā</w:t>
      </w:r>
      <w:r>
        <w:rPr>
          <w:noProof w:val="0"/>
          <w:cs/>
          <w:lang w:bidi="sa-IN"/>
        </w:rPr>
        <w:t>gatāḥ syuḥ surāḥ |</w:t>
      </w:r>
    </w:p>
    <w:p w:rsidR="00532CB3" w:rsidRDefault="00532CB3" w:rsidP="002B0876">
      <w:pPr>
        <w:pStyle w:val="Versequote0"/>
        <w:rPr>
          <w:noProof w:val="0"/>
          <w:cs/>
          <w:lang w:bidi="sa-IN"/>
        </w:rPr>
      </w:pPr>
      <w:r>
        <w:rPr>
          <w:noProof w:val="0"/>
          <w:cs/>
          <w:lang w:bidi="sa-IN"/>
        </w:rPr>
        <w:t>ki</w:t>
      </w:r>
      <w:r>
        <w:rPr>
          <w:noProof w:val="0"/>
          <w:lang w:bidi="sa-IN"/>
        </w:rPr>
        <w:t>m a</w:t>
      </w:r>
      <w:r>
        <w:rPr>
          <w:noProof w:val="0"/>
          <w:cs/>
          <w:lang w:bidi="sa-IN"/>
        </w:rPr>
        <w:t>nyad ida</w:t>
      </w:r>
      <w:r>
        <w:rPr>
          <w:noProof w:val="0"/>
          <w:lang w:bidi="sa-IN"/>
        </w:rPr>
        <w:t>m e</w:t>
      </w:r>
      <w:r>
        <w:rPr>
          <w:noProof w:val="0"/>
          <w:cs/>
          <w:lang w:bidi="sa-IN"/>
        </w:rPr>
        <w:t>va me yadi catur</w:t>
      </w:r>
      <w:r>
        <w:rPr>
          <w:noProof w:val="0"/>
          <w:lang w:bidi="sa-IN"/>
        </w:rPr>
        <w:t>-</w:t>
      </w:r>
      <w:r>
        <w:rPr>
          <w:noProof w:val="0"/>
          <w:cs/>
          <w:lang w:bidi="sa-IN"/>
        </w:rPr>
        <w:t>bhujaṁ syād vapus</w:t>
      </w:r>
    </w:p>
    <w:p w:rsidR="00532CB3" w:rsidRDefault="00532CB3" w:rsidP="002B0876">
      <w:pPr>
        <w:pStyle w:val="Versequote0"/>
        <w:rPr>
          <w:noProof w:val="0"/>
          <w:cs/>
          <w:lang w:bidi="sa-IN"/>
        </w:rPr>
      </w:pPr>
      <w:r>
        <w:rPr>
          <w:noProof w:val="0"/>
          <w:cs/>
          <w:lang w:bidi="sa-IN"/>
        </w:rPr>
        <w:t>tathāpi na mano manāk calati gaura</w:t>
      </w:r>
      <w:r w:rsidRPr="0056356F">
        <w:rPr>
          <w:lang w:val="pl-PL" w:bidi="sa-IN"/>
        </w:rPr>
        <w:t>-</w:t>
      </w:r>
      <w:r>
        <w:rPr>
          <w:noProof w:val="0"/>
          <w:cs/>
          <w:lang w:bidi="sa-IN"/>
        </w:rPr>
        <w:t>candrān mama ||</w:t>
      </w:r>
    </w:p>
    <w:p w:rsidR="00532CB3" w:rsidRPr="002B0876" w:rsidRDefault="00532CB3" w:rsidP="0056356F">
      <w:pPr>
        <w:rPr>
          <w:lang w:val="pl-PL" w:bidi="sa-IN"/>
        </w:rPr>
      </w:pPr>
    </w:p>
    <w:p w:rsidR="00532CB3" w:rsidRDefault="00532CB3" w:rsidP="0056356F">
      <w:pPr>
        <w:rPr>
          <w:noProof w:val="0"/>
          <w:cs/>
          <w:lang w:bidi="sa-IN"/>
        </w:rPr>
      </w:pPr>
      <w:r w:rsidRPr="0056356F">
        <w:rPr>
          <w:lang w:val="pl-PL" w:bidi="sa-IN"/>
        </w:rPr>
        <w:t>gaurahari-padāmbuja-</w:t>
      </w:r>
      <w:r>
        <w:rPr>
          <w:lang w:val="pl-PL" w:bidi="sa-IN"/>
        </w:rPr>
        <w:t>bhaktānāṁ</w:t>
      </w:r>
      <w:r w:rsidRPr="0056356F">
        <w:rPr>
          <w:lang w:val="pl-PL" w:bidi="sa-IN"/>
        </w:rPr>
        <w:t xml:space="preserve"> manas tasmād anyatra </w:t>
      </w:r>
      <w:r>
        <w:rPr>
          <w:lang w:val="pl-PL" w:bidi="sa-IN"/>
        </w:rPr>
        <w:t>kutrāpi na calantīti darśayan, tathaiva ca sva-niṣṭhām āha—</w:t>
      </w:r>
      <w:r>
        <w:rPr>
          <w:noProof w:val="0"/>
          <w:cs/>
          <w:lang w:bidi="sa-IN"/>
        </w:rPr>
        <w:t>patanti yadi siddhaya</w:t>
      </w:r>
      <w:r w:rsidRPr="0056356F">
        <w:rPr>
          <w:lang w:val="pl-PL" w:bidi="sa-IN"/>
        </w:rPr>
        <w:t xml:space="preserve"> ity ādi |</w:t>
      </w:r>
      <w:r>
        <w:rPr>
          <w:noProof w:val="0"/>
          <w:cs/>
          <w:lang w:bidi="sa-IN"/>
        </w:rPr>
        <w:t xml:space="preserve"> </w:t>
      </w:r>
      <w:r w:rsidRPr="0056356F">
        <w:rPr>
          <w:lang w:val="pl-PL" w:bidi="sa-IN"/>
        </w:rPr>
        <w:t xml:space="preserve">aṇimādayo’ṣṭā atidurlabhāḥ </w:t>
      </w:r>
      <w:r>
        <w:rPr>
          <w:noProof w:val="0"/>
          <w:cs/>
          <w:lang w:bidi="sa-IN"/>
        </w:rPr>
        <w:t>siddhayaḥ svayaṁ kara</w:t>
      </w:r>
      <w:r w:rsidRPr="0056356F">
        <w:rPr>
          <w:lang w:val="pl-PL" w:bidi="sa-IN"/>
        </w:rPr>
        <w:t>-</w:t>
      </w:r>
      <w:r>
        <w:rPr>
          <w:noProof w:val="0"/>
          <w:cs/>
          <w:lang w:bidi="sa-IN"/>
        </w:rPr>
        <w:t>tale patanti</w:t>
      </w:r>
      <w:r w:rsidRPr="0056356F">
        <w:rPr>
          <w:lang w:val="pl-PL" w:bidi="sa-IN"/>
        </w:rPr>
        <w:t>,</w:t>
      </w:r>
      <w:r>
        <w:rPr>
          <w:noProof w:val="0"/>
          <w:cs/>
          <w:lang w:bidi="sa-IN"/>
        </w:rPr>
        <w:t xml:space="preserve"> </w:t>
      </w:r>
      <w:r w:rsidRPr="0056356F">
        <w:rPr>
          <w:lang w:val="pl-PL" w:bidi="sa-IN"/>
        </w:rPr>
        <w:t xml:space="preserve">devāś ca </w:t>
      </w:r>
      <w:r>
        <w:rPr>
          <w:noProof w:val="0"/>
          <w:cs/>
          <w:lang w:bidi="sa-IN"/>
        </w:rPr>
        <w:t>yadi sevakī-bhavitu</w:t>
      </w:r>
      <w:r>
        <w:rPr>
          <w:noProof w:val="0"/>
          <w:lang w:bidi="sa-IN"/>
        </w:rPr>
        <w:t>m ā</w:t>
      </w:r>
      <w:r>
        <w:rPr>
          <w:noProof w:val="0"/>
          <w:cs/>
          <w:lang w:bidi="sa-IN"/>
        </w:rPr>
        <w:t>gatāḥ syuḥ |</w:t>
      </w:r>
      <w:r w:rsidRPr="001235BE">
        <w:rPr>
          <w:lang w:val="pl-PL" w:bidi="sa-IN"/>
        </w:rPr>
        <w:t xml:space="preserve"> </w:t>
      </w:r>
      <w:r>
        <w:rPr>
          <w:lang w:val="pl-PL" w:bidi="sa-IN"/>
        </w:rPr>
        <w:t xml:space="preserve">anyat </w:t>
      </w:r>
      <w:r>
        <w:rPr>
          <w:noProof w:val="0"/>
          <w:cs/>
          <w:lang w:bidi="sa-IN"/>
        </w:rPr>
        <w:t>ki</w:t>
      </w:r>
      <w:r>
        <w:rPr>
          <w:noProof w:val="0"/>
          <w:lang w:bidi="sa-IN"/>
        </w:rPr>
        <w:t>m ?</w:t>
      </w:r>
      <w:r w:rsidRPr="0056356F">
        <w:rPr>
          <w:lang w:val="pl-PL" w:bidi="sa-IN"/>
        </w:rPr>
        <w:t xml:space="preserve"> </w:t>
      </w:r>
      <w:r>
        <w:rPr>
          <w:noProof w:val="0"/>
          <w:cs/>
          <w:lang w:bidi="sa-IN"/>
        </w:rPr>
        <w:t xml:space="preserve">idaṁ </w:t>
      </w:r>
      <w:r w:rsidRPr="0056356F">
        <w:rPr>
          <w:lang w:val="pl-PL" w:bidi="sa-IN"/>
        </w:rPr>
        <w:t xml:space="preserve">vapur yadi </w:t>
      </w:r>
      <w:r>
        <w:rPr>
          <w:noProof w:val="0"/>
          <w:cs/>
          <w:lang w:bidi="sa-IN"/>
        </w:rPr>
        <w:t>caturbhujaṁ syā</w:t>
      </w:r>
      <w:r w:rsidRPr="0056356F">
        <w:rPr>
          <w:lang w:val="pl-PL" w:bidi="sa-IN"/>
        </w:rPr>
        <w:t>t,</w:t>
      </w:r>
      <w:r>
        <w:rPr>
          <w:noProof w:val="0"/>
          <w:cs/>
          <w:lang w:bidi="sa-IN"/>
        </w:rPr>
        <w:t xml:space="preserve"> tathāpi </w:t>
      </w:r>
      <w:r w:rsidRPr="0056356F">
        <w:rPr>
          <w:lang w:val="pl-PL" w:bidi="sa-IN"/>
        </w:rPr>
        <w:t xml:space="preserve">mama </w:t>
      </w:r>
      <w:r>
        <w:rPr>
          <w:noProof w:val="0"/>
          <w:cs/>
          <w:lang w:bidi="sa-IN"/>
        </w:rPr>
        <w:t>man</w:t>
      </w:r>
      <w:r>
        <w:rPr>
          <w:lang w:val="pl-PL" w:bidi="sa-IN"/>
        </w:rPr>
        <w:t>aḥ</w:t>
      </w:r>
      <w:r w:rsidRPr="0056356F">
        <w:rPr>
          <w:lang w:val="pl-PL" w:bidi="sa-IN"/>
        </w:rPr>
        <w:t xml:space="preserve"> kadāpi</w:t>
      </w:r>
      <w:r>
        <w:rPr>
          <w:noProof w:val="0"/>
          <w:cs/>
          <w:lang w:bidi="sa-IN"/>
        </w:rPr>
        <w:t xml:space="preserve"> manāk </w:t>
      </w:r>
      <w:r w:rsidRPr="0056356F">
        <w:rPr>
          <w:lang w:val="pl-PL" w:bidi="sa-IN"/>
        </w:rPr>
        <w:t xml:space="preserve">alpo’pi no </w:t>
      </w:r>
      <w:r>
        <w:rPr>
          <w:noProof w:val="0"/>
          <w:cs/>
          <w:lang w:bidi="sa-IN"/>
        </w:rPr>
        <w:t>calat</w:t>
      </w:r>
      <w:r w:rsidRPr="0056356F">
        <w:rPr>
          <w:lang w:val="pl-PL" w:bidi="sa-IN"/>
        </w:rPr>
        <w:t>īt</w:t>
      </w:r>
      <w:r>
        <w:rPr>
          <w:noProof w:val="0"/>
          <w:cs/>
          <w:lang w:bidi="sa-IN"/>
        </w:rPr>
        <w:t xml:space="preserve">i </w:t>
      </w:r>
      <w:r w:rsidRPr="0056356F">
        <w:rPr>
          <w:lang w:val="pl-PL" w:bidi="sa-IN"/>
        </w:rPr>
        <w:t xml:space="preserve">niṣṭhā-pragāḍhatā </w:t>
      </w:r>
      <w:r>
        <w:rPr>
          <w:noProof w:val="0"/>
          <w:cs/>
          <w:lang w:bidi="sa-IN"/>
        </w:rPr>
        <w:t>||</w:t>
      </w:r>
      <w:r w:rsidRPr="001235BE">
        <w:rPr>
          <w:lang w:val="pl-PL"/>
        </w:rPr>
        <w:t>64</w:t>
      </w:r>
      <w:r>
        <w:rPr>
          <w:noProof w:val="0"/>
          <w:cs/>
          <w:lang w:bidi="sa-IN"/>
        </w:rPr>
        <w:t>|| (121)</w:t>
      </w:r>
    </w:p>
    <w:p w:rsidR="00532CB3" w:rsidRDefault="00532CB3" w:rsidP="0056356F">
      <w:pPr>
        <w:rPr>
          <w:noProof w:val="0"/>
          <w:cs/>
          <w:lang w:bidi="sa-IN"/>
        </w:rPr>
      </w:pPr>
    </w:p>
    <w:p w:rsidR="00532CB3" w:rsidRDefault="00532CB3" w:rsidP="00982531">
      <w:pPr>
        <w:jc w:val="center"/>
        <w:rPr>
          <w:noProof w:val="0"/>
          <w:cs/>
          <w:lang w:bidi="sa-IN"/>
        </w:rPr>
      </w:pPr>
      <w:r>
        <w:rPr>
          <w:noProof w:val="0"/>
          <w:cs/>
          <w:lang w:bidi="sa-IN"/>
        </w:rPr>
        <w:t>siddhayaḥ syuḥ kara</w:t>
      </w:r>
      <w:r w:rsidRPr="0056356F">
        <w:rPr>
          <w:lang w:val="pl-PL" w:bidi="sa-IN"/>
        </w:rPr>
        <w:t>-</w:t>
      </w:r>
      <w:r>
        <w:rPr>
          <w:lang w:val="en-US" w:bidi="sa-IN"/>
        </w:rPr>
        <w:t xml:space="preserve">sthāś cet bhaveṣu </w:t>
      </w:r>
      <w:r>
        <w:rPr>
          <w:noProof w:val="0"/>
          <w:cs/>
          <w:lang w:bidi="sa-IN"/>
        </w:rPr>
        <w:t>sevakāḥ surāḥ |</w:t>
      </w:r>
    </w:p>
    <w:p w:rsidR="00532CB3" w:rsidRPr="00982531" w:rsidRDefault="00532CB3" w:rsidP="00982531">
      <w:pPr>
        <w:jc w:val="center"/>
        <w:rPr>
          <w:noProof w:val="0"/>
          <w:cs/>
          <w:lang w:val="en-US" w:bidi="sa-IN"/>
        </w:rPr>
      </w:pPr>
      <w:r>
        <w:rPr>
          <w:noProof w:val="0"/>
          <w:cs/>
          <w:lang w:bidi="sa-IN"/>
        </w:rPr>
        <w:t>catur-</w:t>
      </w:r>
      <w:r>
        <w:rPr>
          <w:lang w:val="en-US" w:bidi="sa-IN"/>
        </w:rPr>
        <w:t xml:space="preserve">bāhur </w:t>
      </w:r>
      <w:r>
        <w:rPr>
          <w:noProof w:val="0"/>
          <w:cs/>
          <w:lang w:bidi="sa-IN"/>
        </w:rPr>
        <w:t>vapu</w:t>
      </w:r>
      <w:r>
        <w:rPr>
          <w:lang w:val="en-US" w:bidi="sa-IN"/>
        </w:rPr>
        <w:t xml:space="preserve">ś cen me </w:t>
      </w:r>
      <w:r>
        <w:rPr>
          <w:noProof w:val="0"/>
          <w:cs/>
          <w:lang w:bidi="sa-IN"/>
        </w:rPr>
        <w:t xml:space="preserve">tathāpi na </w:t>
      </w:r>
      <w:r>
        <w:rPr>
          <w:lang w:val="en-US" w:bidi="sa-IN"/>
        </w:rPr>
        <w:t xml:space="preserve">calen </w:t>
      </w:r>
      <w:r>
        <w:rPr>
          <w:noProof w:val="0"/>
          <w:cs/>
          <w:lang w:bidi="sa-IN"/>
        </w:rPr>
        <w:t>ma</w:t>
      </w:r>
      <w:r>
        <w:rPr>
          <w:lang w:val="en-US" w:bidi="sa-IN"/>
        </w:rPr>
        <w:t xml:space="preserve">naḥ </w:t>
      </w:r>
      <w:r>
        <w:rPr>
          <w:noProof w:val="0"/>
          <w:cs/>
          <w:lang w:bidi="sa-IN"/>
        </w:rPr>
        <w:t>||</w:t>
      </w:r>
      <w:r>
        <w:rPr>
          <w:lang w:val="en-US" w:bidi="sa-IN"/>
        </w:rPr>
        <w:t>64||</w:t>
      </w:r>
    </w:p>
    <w:p w:rsidR="00532CB3" w:rsidRDefault="00532CB3" w:rsidP="00982531">
      <w:pPr>
        <w:jc w:val="center"/>
        <w:rPr>
          <w:noProof w:val="0"/>
          <w:cs/>
          <w:lang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[65]</w:t>
      </w:r>
    </w:p>
    <w:p w:rsidR="00532CB3" w:rsidRPr="00CA0E25" w:rsidRDefault="00532CB3" w:rsidP="0039138A">
      <w:pPr>
        <w:rPr>
          <w:lang w:val="pl-PL"/>
        </w:rPr>
      </w:pPr>
    </w:p>
    <w:p w:rsidR="00532CB3" w:rsidRDefault="00532CB3" w:rsidP="002B0876">
      <w:pPr>
        <w:pStyle w:val="Versequote0"/>
        <w:rPr>
          <w:noProof w:val="0"/>
          <w:cs/>
          <w:lang w:bidi="sa-IN"/>
        </w:rPr>
      </w:pPr>
      <w:r>
        <w:rPr>
          <w:noProof w:val="0"/>
          <w:cs/>
          <w:lang w:bidi="sa-IN"/>
        </w:rPr>
        <w:t>vāso me vara</w:t>
      </w:r>
      <w:r>
        <w:rPr>
          <w:noProof w:val="0"/>
          <w:lang w:bidi="sa-IN"/>
        </w:rPr>
        <w:t>m a</w:t>
      </w:r>
      <w:r>
        <w:rPr>
          <w:noProof w:val="0"/>
          <w:cs/>
          <w:lang w:bidi="sa-IN"/>
        </w:rPr>
        <w:t>stu ghora-dahana-vyālāvalī-pañjare</w:t>
      </w:r>
    </w:p>
    <w:p w:rsidR="00532CB3" w:rsidRDefault="00532CB3" w:rsidP="002B0876">
      <w:pPr>
        <w:pStyle w:val="Versequote0"/>
        <w:rPr>
          <w:noProof w:val="0"/>
          <w:cs/>
          <w:lang w:bidi="sa-IN"/>
        </w:rPr>
      </w:pPr>
      <w:r>
        <w:rPr>
          <w:noProof w:val="0"/>
          <w:cs/>
          <w:lang w:bidi="sa-IN"/>
        </w:rPr>
        <w:t>śrī-caitanya-padāravinda-vimukhair mā kutracit saṅgamaḥ |</w:t>
      </w:r>
    </w:p>
    <w:p w:rsidR="00532CB3" w:rsidRDefault="00532CB3" w:rsidP="002B0876">
      <w:pPr>
        <w:pStyle w:val="Versequote0"/>
        <w:rPr>
          <w:noProof w:val="0"/>
          <w:cs/>
          <w:lang w:bidi="sa-IN"/>
        </w:rPr>
      </w:pPr>
      <w:r>
        <w:rPr>
          <w:noProof w:val="0"/>
          <w:cs/>
          <w:lang w:bidi="sa-IN"/>
        </w:rPr>
        <w:t>vaikuṇṭhādi-padaṁ svayaṁ ca militaṁ no me mano lipsate</w:t>
      </w:r>
    </w:p>
    <w:p w:rsidR="00532CB3" w:rsidRDefault="00532CB3" w:rsidP="002B0876">
      <w:pPr>
        <w:pStyle w:val="Versequote0"/>
        <w:rPr>
          <w:noProof w:val="0"/>
          <w:cs/>
          <w:lang w:bidi="sa-IN"/>
        </w:rPr>
      </w:pPr>
      <w:r>
        <w:rPr>
          <w:noProof w:val="0"/>
          <w:cs/>
          <w:lang w:bidi="sa-IN"/>
        </w:rPr>
        <w:t>pādāmbhoja-ra</w:t>
      </w:r>
      <w:r>
        <w:rPr>
          <w:noProof w:val="0"/>
          <w:lang w:bidi="sa-IN"/>
        </w:rPr>
        <w:t>jaś</w:t>
      </w:r>
      <w:r>
        <w:rPr>
          <w:rStyle w:val="FootnoteReference"/>
          <w:rFonts w:cs="Balaram"/>
          <w:noProof w:val="0"/>
          <w:lang w:bidi="sa-IN"/>
        </w:rPr>
        <w:footnoteReference w:id="12"/>
      </w:r>
      <w:r>
        <w:rPr>
          <w:noProof w:val="0"/>
          <w:cs/>
          <w:lang w:bidi="sa-IN"/>
        </w:rPr>
        <w:t>-cchaṭā yadi manāk gaurasya no rasyate ||</w:t>
      </w:r>
    </w:p>
    <w:p w:rsidR="00532CB3" w:rsidRDefault="00532CB3">
      <w:pPr>
        <w:rPr>
          <w:lang w:val="en-US" w:bidi="sa-IN"/>
        </w:rPr>
      </w:pPr>
    </w:p>
    <w:p w:rsidR="00532CB3" w:rsidRPr="008C37C5" w:rsidRDefault="00532CB3" w:rsidP="008C37C5">
      <w:pPr>
        <w:rPr>
          <w:noProof w:val="0"/>
          <w:cs/>
          <w:lang w:val="en-US" w:bidi="sa-IN"/>
        </w:rPr>
      </w:pPr>
      <w:r>
        <w:rPr>
          <w:lang w:val="en-US" w:bidi="sa-IN"/>
        </w:rPr>
        <w:t>duḥkhātiduḥkhada-caitanya-caraṇāravinda-bhajana-sukhaṁ svayaṁ milita vaikuṇṭhādau api nāstīti ca darśayan svopāsya-niṣṭhām āha—</w:t>
      </w:r>
      <w:r w:rsidRPr="001235BE">
        <w:rPr>
          <w:noProof w:val="0"/>
          <w:cs/>
          <w:lang w:bidi="sa-IN"/>
        </w:rPr>
        <w:t>vāso me vara</w:t>
      </w:r>
      <w:r>
        <w:rPr>
          <w:noProof w:val="0"/>
          <w:lang w:bidi="sa-IN"/>
        </w:rPr>
        <w:t>m a</w:t>
      </w:r>
      <w:r w:rsidRPr="001235BE">
        <w:rPr>
          <w:noProof w:val="0"/>
          <w:cs/>
          <w:lang w:bidi="sa-IN"/>
        </w:rPr>
        <w:t xml:space="preserve">stu </w:t>
      </w:r>
      <w:r>
        <w:rPr>
          <w:lang w:val="en-US" w:bidi="sa-IN"/>
        </w:rPr>
        <w:t xml:space="preserve">ity ādi | </w:t>
      </w:r>
      <w:r w:rsidRPr="001235BE">
        <w:rPr>
          <w:noProof w:val="0"/>
          <w:cs/>
          <w:lang w:bidi="sa-IN"/>
        </w:rPr>
        <w:t>ghor</w:t>
      </w:r>
      <w:r>
        <w:rPr>
          <w:lang w:val="en-US" w:bidi="sa-IN"/>
        </w:rPr>
        <w:t xml:space="preserve">ā yā </w:t>
      </w:r>
      <w:r w:rsidRPr="001235BE">
        <w:rPr>
          <w:noProof w:val="0"/>
          <w:cs/>
          <w:lang w:bidi="sa-IN"/>
        </w:rPr>
        <w:t>dahan</w:t>
      </w:r>
      <w:r>
        <w:rPr>
          <w:lang w:val="en-US" w:bidi="sa-IN"/>
        </w:rPr>
        <w:t>asya vahner jvālās tāsām ā</w:t>
      </w:r>
      <w:r w:rsidRPr="001235BE">
        <w:rPr>
          <w:noProof w:val="0"/>
          <w:cs/>
          <w:lang w:bidi="sa-IN"/>
        </w:rPr>
        <w:t>valī</w:t>
      </w:r>
      <w:r>
        <w:rPr>
          <w:lang w:val="en-US" w:bidi="sa-IN"/>
        </w:rPr>
        <w:t xml:space="preserve"> tasyā </w:t>
      </w:r>
      <w:r w:rsidRPr="001235BE">
        <w:rPr>
          <w:noProof w:val="0"/>
          <w:cs/>
          <w:lang w:bidi="sa-IN"/>
        </w:rPr>
        <w:t>pañjare</w:t>
      </w:r>
      <w:r w:rsidRPr="001235BE">
        <w:rPr>
          <w:lang w:val="en-US" w:bidi="sa-IN"/>
        </w:rPr>
        <w:t xml:space="preserve"> </w:t>
      </w:r>
      <w:r>
        <w:rPr>
          <w:lang w:val="en-US" w:bidi="sa-IN"/>
        </w:rPr>
        <w:t xml:space="preserve">varaṁ vāso’stu </w:t>
      </w:r>
      <w:r w:rsidRPr="001235BE">
        <w:rPr>
          <w:noProof w:val="0"/>
          <w:cs/>
          <w:lang w:bidi="sa-IN"/>
        </w:rPr>
        <w:t>śrī-caitanya-padāravind</w:t>
      </w:r>
      <w:r>
        <w:rPr>
          <w:lang w:val="en-US" w:bidi="sa-IN"/>
        </w:rPr>
        <w:t xml:space="preserve">āt ye </w:t>
      </w:r>
      <w:r w:rsidRPr="001235BE">
        <w:rPr>
          <w:noProof w:val="0"/>
          <w:cs/>
          <w:lang w:bidi="sa-IN"/>
        </w:rPr>
        <w:t>vimukh</w:t>
      </w:r>
      <w:r>
        <w:rPr>
          <w:lang w:val="en-US" w:bidi="sa-IN"/>
        </w:rPr>
        <w:t xml:space="preserve">ās taiḥ saha </w:t>
      </w:r>
      <w:r w:rsidRPr="001235BE">
        <w:rPr>
          <w:noProof w:val="0"/>
          <w:cs/>
          <w:lang w:bidi="sa-IN"/>
        </w:rPr>
        <w:t xml:space="preserve">kutracit </w:t>
      </w:r>
      <w:r>
        <w:rPr>
          <w:lang w:val="en-US" w:bidi="sa-IN"/>
        </w:rPr>
        <w:t xml:space="preserve">samaye’pi </w:t>
      </w:r>
      <w:r w:rsidRPr="001235BE">
        <w:rPr>
          <w:noProof w:val="0"/>
          <w:cs/>
          <w:lang w:bidi="sa-IN"/>
        </w:rPr>
        <w:t>saṅgam</w:t>
      </w:r>
      <w:r>
        <w:rPr>
          <w:lang w:val="en-US" w:bidi="sa-IN"/>
        </w:rPr>
        <w:t xml:space="preserve">o </w:t>
      </w:r>
      <w:r>
        <w:rPr>
          <w:noProof w:val="0"/>
          <w:cs/>
          <w:lang w:bidi="sa-IN"/>
        </w:rPr>
        <w:t>mā</w:t>
      </w:r>
      <w:r>
        <w:rPr>
          <w:lang w:val="en-US" w:bidi="sa-IN"/>
        </w:rPr>
        <w:t xml:space="preserve">stu </w:t>
      </w:r>
      <w:r w:rsidRPr="001235BE">
        <w:rPr>
          <w:noProof w:val="0"/>
          <w:cs/>
          <w:lang w:bidi="sa-IN"/>
        </w:rPr>
        <w:t>|</w:t>
      </w:r>
      <w:r w:rsidRPr="001235BE">
        <w:rPr>
          <w:lang w:val="en-US" w:bidi="sa-IN"/>
        </w:rPr>
        <w:t xml:space="preserve"> </w:t>
      </w:r>
      <w:r>
        <w:rPr>
          <w:lang w:val="en-US" w:bidi="sa-IN"/>
        </w:rPr>
        <w:t>nanu śrī-caitanya-vimukha-sammukha-vicāreṇālaṁ śrī-</w:t>
      </w:r>
      <w:r w:rsidRPr="001235BE">
        <w:rPr>
          <w:noProof w:val="0"/>
          <w:cs/>
          <w:lang w:bidi="sa-IN"/>
        </w:rPr>
        <w:t>vaikuṇṭh</w:t>
      </w:r>
      <w:r>
        <w:rPr>
          <w:lang w:val="en-US" w:bidi="sa-IN"/>
        </w:rPr>
        <w:t xml:space="preserve">a-prāpti-sādhanāni kriyantām ? tatrāha—vaikuṇṭhādi | gaurasya bhagavataḥ </w:t>
      </w:r>
      <w:r w:rsidRPr="001235BE">
        <w:rPr>
          <w:noProof w:val="0"/>
          <w:cs/>
          <w:lang w:bidi="sa-IN"/>
        </w:rPr>
        <w:t>pādāmbhoj</w:t>
      </w:r>
      <w:r>
        <w:rPr>
          <w:lang w:val="en-US" w:bidi="sa-IN"/>
        </w:rPr>
        <w:t xml:space="preserve">asya </w:t>
      </w:r>
      <w:r w:rsidRPr="001235BE">
        <w:rPr>
          <w:noProof w:val="0"/>
          <w:cs/>
          <w:lang w:bidi="sa-IN"/>
        </w:rPr>
        <w:t xml:space="preserve">cchaṭā yadi manāk </w:t>
      </w:r>
      <w:r>
        <w:rPr>
          <w:lang w:val="en-US" w:bidi="sa-IN"/>
        </w:rPr>
        <w:t xml:space="preserve">alpam api no rasyate nāsvādyate, tarhi me manaḥ sādhanāni vināpi yadi svayaṁ vaikuṇṭhādi-sthānaṁ militaṁ syāt, tathāpi na </w:t>
      </w:r>
      <w:r w:rsidRPr="001235BE">
        <w:rPr>
          <w:noProof w:val="0"/>
          <w:cs/>
          <w:lang w:bidi="sa-IN"/>
        </w:rPr>
        <w:t>lipsate</w:t>
      </w:r>
      <w:r w:rsidRPr="001235BE">
        <w:rPr>
          <w:lang w:val="en-US" w:bidi="sa-IN"/>
        </w:rPr>
        <w:t xml:space="preserve"> </w:t>
      </w:r>
      <w:r>
        <w:rPr>
          <w:lang w:val="en-US" w:bidi="sa-IN"/>
        </w:rPr>
        <w:t xml:space="preserve">labdhum icchati </w:t>
      </w:r>
      <w:r w:rsidRPr="001235BE">
        <w:rPr>
          <w:noProof w:val="0"/>
          <w:cs/>
          <w:lang w:bidi="sa-IN"/>
        </w:rPr>
        <w:t>||65|| (58)</w:t>
      </w:r>
    </w:p>
    <w:p w:rsidR="00532CB3" w:rsidRPr="008C37C5" w:rsidRDefault="00532CB3">
      <w:pPr>
        <w:rPr>
          <w:lang w:val="en-US" w:bidi="sa-IN"/>
        </w:rPr>
      </w:pPr>
    </w:p>
    <w:p w:rsidR="00532CB3" w:rsidRPr="008C37C5" w:rsidRDefault="00532CB3" w:rsidP="008C37C5">
      <w:pPr>
        <w:jc w:val="center"/>
        <w:rPr>
          <w:lang w:val="en-US" w:bidi="sa-IN"/>
        </w:rPr>
      </w:pPr>
      <w:r w:rsidRPr="008C37C5">
        <w:rPr>
          <w:lang w:val="en-US" w:bidi="sa-IN"/>
        </w:rPr>
        <w:t>varaṁ huta-vaha-jvālā pañjarāntar-vyava</w:t>
      </w:r>
      <w:r>
        <w:rPr>
          <w:lang w:val="en-US" w:bidi="sa-IN"/>
        </w:rPr>
        <w:t>sthit</w:t>
      </w:r>
      <w:r w:rsidRPr="008C37C5">
        <w:rPr>
          <w:lang w:val="en-US" w:bidi="sa-IN"/>
        </w:rPr>
        <w:t>iḥ |</w:t>
      </w:r>
    </w:p>
    <w:p w:rsidR="00532CB3" w:rsidRPr="008C37C5" w:rsidRDefault="00532CB3" w:rsidP="008C37C5">
      <w:pPr>
        <w:jc w:val="center"/>
        <w:rPr>
          <w:lang w:val="en-US" w:bidi="sa-IN"/>
        </w:rPr>
      </w:pPr>
      <w:r w:rsidRPr="008C37C5">
        <w:rPr>
          <w:lang w:val="en-US" w:bidi="sa-IN"/>
        </w:rPr>
        <w:t xml:space="preserve">māstu gaura-padāmbhoja-vimukhaiḥ saha </w:t>
      </w:r>
      <w:r>
        <w:rPr>
          <w:lang w:val="en-US" w:bidi="sa-IN"/>
        </w:rPr>
        <w:t>saṅg</w:t>
      </w:r>
      <w:r w:rsidRPr="008C37C5">
        <w:rPr>
          <w:lang w:val="en-US" w:bidi="sa-IN"/>
        </w:rPr>
        <w:t>amaḥ ||65||</w:t>
      </w:r>
    </w:p>
    <w:p w:rsidR="00532CB3" w:rsidRPr="007440D0" w:rsidRDefault="00532CB3" w:rsidP="0039138A">
      <w:pPr>
        <w:jc w:val="center"/>
        <w:rPr>
          <w:lang w:val="en-US"/>
        </w:rPr>
      </w:pPr>
    </w:p>
    <w:p w:rsidR="00532CB3" w:rsidRPr="007440D0"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[66]</w:t>
      </w:r>
    </w:p>
    <w:p w:rsidR="00532CB3" w:rsidRPr="007440D0" w:rsidRDefault="00532CB3" w:rsidP="0039138A">
      <w:pPr>
        <w:rPr>
          <w:lang w:val="en-US"/>
        </w:rPr>
      </w:pPr>
    </w:p>
    <w:p w:rsidR="00532CB3" w:rsidRDefault="00532CB3" w:rsidP="002B0876">
      <w:pPr>
        <w:pStyle w:val="Versequote0"/>
        <w:rPr>
          <w:noProof w:val="0"/>
          <w:cs/>
          <w:lang w:bidi="sa-IN"/>
        </w:rPr>
      </w:pPr>
      <w:r>
        <w:rPr>
          <w:noProof w:val="0"/>
          <w:cs/>
          <w:lang w:bidi="sa-IN"/>
        </w:rPr>
        <w:t>āstāṁ nāma mahān mahān iti ravaḥ sarva-kṣamā-maṇḍale</w:t>
      </w:r>
    </w:p>
    <w:p w:rsidR="00532CB3" w:rsidRDefault="00532CB3" w:rsidP="002B0876">
      <w:pPr>
        <w:pStyle w:val="Versequote0"/>
        <w:rPr>
          <w:noProof w:val="0"/>
          <w:cs/>
          <w:lang w:bidi="sa-IN"/>
        </w:rPr>
      </w:pPr>
      <w:r>
        <w:rPr>
          <w:noProof w:val="0"/>
          <w:cs/>
          <w:lang w:bidi="sa-IN"/>
        </w:rPr>
        <w:t>loke vā prakaṭāstu nāma mahatī siddhiś camatkāriṇī |</w:t>
      </w:r>
      <w:r>
        <w:rPr>
          <w:noProof w:val="0"/>
          <w:cs/>
          <w:lang w:bidi="sa-IN"/>
        </w:rPr>
        <w:br/>
        <w:t>kāmaṁ cāru-caturbhujatva</w:t>
      </w:r>
      <w:r>
        <w:rPr>
          <w:noProof w:val="0"/>
          <w:lang w:bidi="sa-IN"/>
        </w:rPr>
        <w:t>-ma</w:t>
      </w:r>
      <w:r>
        <w:rPr>
          <w:noProof w:val="0"/>
          <w:cs/>
          <w:lang w:bidi="sa-IN"/>
        </w:rPr>
        <w:t>yatā</w:t>
      </w:r>
      <w:r>
        <w:rPr>
          <w:noProof w:val="0"/>
          <w:lang w:bidi="sa-IN"/>
        </w:rPr>
        <w:t>m ā</w:t>
      </w:r>
      <w:r>
        <w:rPr>
          <w:noProof w:val="0"/>
          <w:cs/>
          <w:lang w:bidi="sa-IN"/>
        </w:rPr>
        <w:t>rādhya viśveśvaraṁ</w:t>
      </w:r>
    </w:p>
    <w:p w:rsidR="00532CB3" w:rsidRDefault="00532CB3" w:rsidP="002B0876">
      <w:pPr>
        <w:pStyle w:val="Versequote0"/>
        <w:rPr>
          <w:noProof w:val="0"/>
          <w:cs/>
          <w:lang w:bidi="sa-IN"/>
        </w:rPr>
      </w:pPr>
      <w:r>
        <w:rPr>
          <w:noProof w:val="0"/>
          <w:cs/>
          <w:lang w:bidi="sa-IN"/>
        </w:rPr>
        <w:t>ceto me bahu</w:t>
      </w:r>
      <w:r>
        <w:rPr>
          <w:noProof w:val="0"/>
          <w:lang w:bidi="sa-IN"/>
        </w:rPr>
        <w:t>-</w:t>
      </w:r>
      <w:r>
        <w:rPr>
          <w:noProof w:val="0"/>
          <w:cs/>
          <w:lang w:bidi="sa-IN"/>
        </w:rPr>
        <w:t>manyate nahi nahi śrī-gaura-bhaktiṁ vinā ||</w:t>
      </w:r>
    </w:p>
    <w:p w:rsidR="00532CB3" w:rsidRDefault="00532CB3">
      <w:pPr>
        <w:rPr>
          <w:lang w:val="en-US" w:bidi="sa-IN"/>
        </w:rPr>
      </w:pPr>
    </w:p>
    <w:p w:rsidR="00532CB3" w:rsidRPr="001235BE" w:rsidRDefault="00532CB3" w:rsidP="00DE0E32">
      <w:pPr>
        <w:rPr>
          <w:noProof w:val="0"/>
          <w:cs/>
          <w:lang w:bidi="sa-IN"/>
        </w:rPr>
      </w:pPr>
      <w:r>
        <w:rPr>
          <w:lang w:val="en-US" w:bidi="sa-IN"/>
        </w:rPr>
        <w:t>śrī-caitanyopāsakān vinā anyopāsakān kaṭākṣayan svopāsya-niṣṭhā-parākāṣṭhām āha—āstām ity ādi | sarva-pṛthivī-maṇḍale’yaṁ mahān ayaṁ mahān iti mahānta iti varaṁ khyātir āstāṁ nāma, evaṁ mahatī cira-kāla-sthāyinī atha ca camatkāriṇī siddhir vā loke bhū-tale prakaṭāstu nāmāvaśyam | kiṁ vā, viśveśvaraṁ viṣṇum ārādhdhya svābhilāṣaṁ manoharaṁ caturbhujatva-mayatāṁ gacchatu tathāpi mama cetaḥ śrī-gaurahari-bhaktiṁ vinā pūrvoktaṁ sarvaṁ na bahumanyate | nahi nahīti vīpsātiśaya-dārḍhyārtham iti gauropāsanam eva param ||</w:t>
      </w:r>
      <w:r w:rsidRPr="001235BE">
        <w:rPr>
          <w:noProof w:val="0"/>
          <w:cs/>
          <w:lang w:bidi="sa-IN"/>
        </w:rPr>
        <w:t>66|| (70)</w:t>
      </w:r>
    </w:p>
    <w:p w:rsidR="00532CB3" w:rsidRDefault="00532CB3">
      <w:pPr>
        <w:rPr>
          <w:lang w:val="en-US" w:bidi="sa-IN"/>
        </w:rPr>
      </w:pPr>
    </w:p>
    <w:p w:rsidR="00532CB3" w:rsidRDefault="00532CB3" w:rsidP="00DE0E32">
      <w:pPr>
        <w:jc w:val="center"/>
        <w:rPr>
          <w:lang w:val="en-US" w:bidi="sa-IN"/>
        </w:rPr>
      </w:pPr>
      <w:r>
        <w:rPr>
          <w:lang w:val="en-US" w:bidi="sa-IN"/>
        </w:rPr>
        <w:t>loke mahattva-vikhyātiḥ paramā paramādbhutam |</w:t>
      </w:r>
    </w:p>
    <w:p w:rsidR="00532CB3" w:rsidRDefault="00532CB3" w:rsidP="00DE0E32">
      <w:pPr>
        <w:jc w:val="center"/>
        <w:rPr>
          <w:lang w:val="en-US" w:bidi="sa-IN"/>
        </w:rPr>
      </w:pPr>
      <w:r>
        <w:rPr>
          <w:lang w:val="en-US" w:bidi="sa-IN"/>
        </w:rPr>
        <w:t>siddhiś caturbhujatvaṁ ca vṛthā gaurāśrayaṁ vinā ||66||</w:t>
      </w:r>
    </w:p>
    <w:p w:rsidR="00532CB3" w:rsidRPr="007440D0" w:rsidRDefault="00532CB3" w:rsidP="0039138A">
      <w:pPr>
        <w:jc w:val="center"/>
        <w:rPr>
          <w:lang w:val="en-US"/>
        </w:rPr>
      </w:pPr>
    </w:p>
    <w:p w:rsidR="00532CB3" w:rsidRPr="007440D0" w:rsidRDefault="00532CB3" w:rsidP="0039138A">
      <w:pPr>
        <w:jc w:val="center"/>
        <w:rPr>
          <w:lang w:val="en-US"/>
        </w:rPr>
      </w:pPr>
      <w:r>
        <w:rPr>
          <w:lang w:val="en-US"/>
        </w:rPr>
        <w:t>—o)0(o—</w:t>
      </w:r>
    </w:p>
    <w:p w:rsidR="00532CB3" w:rsidRDefault="00532CB3" w:rsidP="0039138A">
      <w:pPr>
        <w:jc w:val="center"/>
        <w:rPr>
          <w:lang w:val="en-US"/>
        </w:rPr>
      </w:pPr>
    </w:p>
    <w:p w:rsidR="00532CB3" w:rsidRDefault="00532CB3" w:rsidP="0039138A">
      <w:pPr>
        <w:jc w:val="center"/>
        <w:rPr>
          <w:lang w:val="en-US"/>
        </w:rPr>
      </w:pPr>
      <w:r>
        <w:rPr>
          <w:lang w:val="en-US"/>
        </w:rPr>
        <w:t>[67]</w:t>
      </w:r>
    </w:p>
    <w:p w:rsidR="00532CB3" w:rsidRDefault="00532CB3">
      <w:pPr>
        <w:rPr>
          <w:lang w:val="en-US"/>
        </w:rPr>
      </w:pPr>
    </w:p>
    <w:p w:rsidR="00532CB3" w:rsidRDefault="00532CB3" w:rsidP="00F755EF">
      <w:pPr>
        <w:pStyle w:val="Versequote0"/>
      </w:pPr>
      <w:r>
        <w:t>caitanyeti kṛpāmayeti paramodāreti nānāvidha-</w:t>
      </w:r>
    </w:p>
    <w:p w:rsidR="00532CB3" w:rsidRDefault="00532CB3" w:rsidP="00F755EF">
      <w:pPr>
        <w:pStyle w:val="Versequote0"/>
      </w:pPr>
      <w:r>
        <w:t>premāveśita-sarva-bhūta-hṛdayety āścarya-dhāmann iti |</w:t>
      </w:r>
    </w:p>
    <w:p w:rsidR="00532CB3" w:rsidRDefault="00532CB3" w:rsidP="00F755EF">
      <w:pPr>
        <w:pStyle w:val="Versequote0"/>
      </w:pPr>
      <w:r>
        <w:t>gaurāṅgeti guṇārṇaveti rasarūpeti sva-nāma-priyety</w:t>
      </w:r>
    </w:p>
    <w:p w:rsidR="00532CB3" w:rsidRDefault="00532CB3" w:rsidP="00F755EF">
      <w:pPr>
        <w:pStyle w:val="Versequote0"/>
      </w:pPr>
      <w:r>
        <w:t>aśrāntaṁ mama jalpato janir iyaṁ yāyād iti prārthaye ||</w:t>
      </w:r>
    </w:p>
    <w:p w:rsidR="00532CB3" w:rsidRPr="00F755EF" w:rsidRDefault="00532CB3">
      <w:pPr>
        <w:rPr>
          <w:lang w:val="en-US" w:bidi="sa-IN"/>
        </w:rPr>
      </w:pPr>
    </w:p>
    <w:p w:rsidR="00532CB3" w:rsidRDefault="00532CB3" w:rsidP="00F4068A">
      <w:pPr>
        <w:rPr>
          <w:lang w:val="en-US"/>
        </w:rPr>
      </w:pPr>
      <w:r>
        <w:rPr>
          <w:lang w:val="en-US"/>
        </w:rPr>
        <w:t>asmin kalau śrī-</w:t>
      </w:r>
      <w:r>
        <w:rPr>
          <w:noProof w:val="0"/>
          <w:cs/>
          <w:lang w:bidi="sa-IN"/>
        </w:rPr>
        <w:t>caitanya</w:t>
      </w:r>
      <w:r>
        <w:rPr>
          <w:lang w:val="en-US"/>
        </w:rPr>
        <w:t>-nāmāny eva grahaṇīyāni | teṣām eva param-puruṣārtha-prema-sādhakatvād iti darśayan tad-upāsana-niṣṭhatvena tan-nāmnāṁ japam eva prārthayate—caitanyety ādi |</w:t>
      </w:r>
      <w:r>
        <w:rPr>
          <w:noProof w:val="0"/>
          <w:cs/>
          <w:lang w:bidi="sa-IN"/>
        </w:rPr>
        <w:t xml:space="preserve"> </w:t>
      </w:r>
      <w:r>
        <w:rPr>
          <w:lang w:val="en-US"/>
        </w:rPr>
        <w:t xml:space="preserve">he </w:t>
      </w:r>
      <w:r>
        <w:rPr>
          <w:noProof w:val="0"/>
          <w:cs/>
          <w:lang w:bidi="sa-IN"/>
        </w:rPr>
        <w:t xml:space="preserve">caitanya </w:t>
      </w:r>
      <w:r>
        <w:rPr>
          <w:lang w:val="en-US"/>
        </w:rPr>
        <w:t xml:space="preserve">! he </w:t>
      </w:r>
      <w:r>
        <w:rPr>
          <w:noProof w:val="0"/>
          <w:cs/>
          <w:lang w:bidi="sa-IN"/>
        </w:rPr>
        <w:t xml:space="preserve">kṛpāmaya </w:t>
      </w:r>
      <w:r>
        <w:rPr>
          <w:lang w:val="en-US"/>
        </w:rPr>
        <w:t xml:space="preserve">! he </w:t>
      </w:r>
      <w:r>
        <w:rPr>
          <w:noProof w:val="0"/>
          <w:cs/>
          <w:lang w:bidi="sa-IN"/>
        </w:rPr>
        <w:t xml:space="preserve">paramodāra </w:t>
      </w:r>
      <w:r>
        <w:rPr>
          <w:lang w:val="en-US"/>
        </w:rPr>
        <w:t xml:space="preserve">! he </w:t>
      </w:r>
      <w:r>
        <w:rPr>
          <w:noProof w:val="0"/>
          <w:cs/>
          <w:lang w:bidi="sa-IN"/>
        </w:rPr>
        <w:t>nānā</w:t>
      </w:r>
      <w:r>
        <w:rPr>
          <w:lang w:val="en-US"/>
        </w:rPr>
        <w:t>-</w:t>
      </w:r>
      <w:r>
        <w:rPr>
          <w:noProof w:val="0"/>
          <w:cs/>
          <w:lang w:bidi="sa-IN"/>
        </w:rPr>
        <w:t xml:space="preserve">vidha-premāveśita-sarva-bhūta-hṛdaya </w:t>
      </w:r>
      <w:r>
        <w:rPr>
          <w:lang w:val="en-US"/>
        </w:rPr>
        <w:t xml:space="preserve">! he </w:t>
      </w:r>
      <w:r>
        <w:rPr>
          <w:noProof w:val="0"/>
          <w:cs/>
          <w:lang w:bidi="sa-IN"/>
        </w:rPr>
        <w:t xml:space="preserve">āścarya-dhāmann </w:t>
      </w:r>
      <w:r>
        <w:rPr>
          <w:lang w:val="en-US"/>
        </w:rPr>
        <w:t xml:space="preserve">! he </w:t>
      </w:r>
      <w:r>
        <w:rPr>
          <w:noProof w:val="0"/>
          <w:cs/>
          <w:lang w:bidi="sa-IN"/>
        </w:rPr>
        <w:t xml:space="preserve">gaurāṅga </w:t>
      </w:r>
      <w:r>
        <w:rPr>
          <w:lang w:val="en-US"/>
        </w:rPr>
        <w:t xml:space="preserve">! he </w:t>
      </w:r>
      <w:r>
        <w:rPr>
          <w:noProof w:val="0"/>
          <w:cs/>
          <w:lang w:bidi="sa-IN"/>
        </w:rPr>
        <w:t xml:space="preserve">guṇārṇava </w:t>
      </w:r>
      <w:r>
        <w:rPr>
          <w:lang w:val="en-US"/>
        </w:rPr>
        <w:t xml:space="preserve">! he </w:t>
      </w:r>
      <w:r>
        <w:rPr>
          <w:noProof w:val="0"/>
          <w:cs/>
          <w:lang w:bidi="sa-IN"/>
        </w:rPr>
        <w:t xml:space="preserve">rasarūpa </w:t>
      </w:r>
      <w:r>
        <w:rPr>
          <w:lang w:val="en-US"/>
        </w:rPr>
        <w:t xml:space="preserve">! he </w:t>
      </w:r>
      <w:r>
        <w:rPr>
          <w:noProof w:val="0"/>
          <w:cs/>
          <w:lang w:bidi="sa-IN"/>
        </w:rPr>
        <w:t>sva</w:t>
      </w:r>
      <w:r>
        <w:rPr>
          <w:lang w:val="en-US"/>
        </w:rPr>
        <w:t>-</w:t>
      </w:r>
      <w:r>
        <w:rPr>
          <w:noProof w:val="0"/>
          <w:cs/>
          <w:lang w:bidi="sa-IN"/>
        </w:rPr>
        <w:t xml:space="preserve">nāma-priya </w:t>
      </w:r>
      <w:r>
        <w:rPr>
          <w:lang w:val="en-US"/>
        </w:rPr>
        <w:t xml:space="preserve">! </w:t>
      </w:r>
      <w:r>
        <w:rPr>
          <w:noProof w:val="0"/>
          <w:cs/>
          <w:lang w:bidi="sa-IN"/>
        </w:rPr>
        <w:t>it</w:t>
      </w:r>
      <w:r>
        <w:rPr>
          <w:lang w:val="en-US"/>
        </w:rPr>
        <w:t xml:space="preserve">y upalakṣaṇayā anyāny api—he śacīnandana ! he viśvambhara ! he navadvīpa-candra ! he gaura-vidho ! he kaliyuga-pāvanāvatāra ! he patita-premada ! he bhakta-vatsala ! he sva-premotsava ity ādi nāmāny avirataṁ </w:t>
      </w:r>
      <w:r>
        <w:rPr>
          <w:noProof w:val="0"/>
          <w:cs/>
          <w:lang w:bidi="sa-IN"/>
        </w:rPr>
        <w:t>jalpato mam</w:t>
      </w:r>
      <w:r>
        <w:rPr>
          <w:lang w:val="en-US"/>
        </w:rPr>
        <w:t>e</w:t>
      </w:r>
      <w:r>
        <w:rPr>
          <w:noProof w:val="0"/>
          <w:cs/>
          <w:lang w:bidi="sa-IN"/>
        </w:rPr>
        <w:t xml:space="preserve">yaṁ janir </w:t>
      </w:r>
      <w:r>
        <w:rPr>
          <w:lang w:val="en-US"/>
        </w:rPr>
        <w:t xml:space="preserve">janma </w:t>
      </w:r>
      <w:r>
        <w:rPr>
          <w:noProof w:val="0"/>
          <w:cs/>
          <w:lang w:bidi="sa-IN"/>
        </w:rPr>
        <w:t>yāyād it</w:t>
      </w:r>
      <w:r>
        <w:rPr>
          <w:lang w:val="en-US"/>
        </w:rPr>
        <w:t>y evāhaṁ</w:t>
      </w:r>
      <w:r>
        <w:rPr>
          <w:noProof w:val="0"/>
          <w:cs/>
          <w:lang w:bidi="sa-IN"/>
        </w:rPr>
        <w:t xml:space="preserve"> prārthaye</w:t>
      </w:r>
      <w:r>
        <w:rPr>
          <w:lang w:val="en-US"/>
        </w:rPr>
        <w:t xml:space="preserve">, nānyat | </w:t>
      </w:r>
    </w:p>
    <w:p w:rsidR="00532CB3" w:rsidRDefault="00532CB3" w:rsidP="00F4068A">
      <w:pPr>
        <w:rPr>
          <w:lang w:val="en-US"/>
        </w:rPr>
      </w:pPr>
    </w:p>
    <w:p w:rsidR="00532CB3" w:rsidRPr="00F755EF" w:rsidRDefault="00532CB3" w:rsidP="00F755EF">
      <w:pPr>
        <w:rPr>
          <w:lang w:val="en-US"/>
        </w:rPr>
      </w:pPr>
      <w:r>
        <w:rPr>
          <w:lang w:val="en-US"/>
        </w:rPr>
        <w:t xml:space="preserve">nāmārthaś ca—caitanya sac-cid-ānanda-maya ! athavā sarveṣāṁ cittaṁ paśyati kiṁ vā gṛhṇāti ākarṣatīti caitanyam | yad vā, sarveṣām upalabdhau nivasati caitanyaḥ, he tathā-bhūta ! </w:t>
      </w:r>
      <w:r>
        <w:rPr>
          <w:noProof w:val="0"/>
          <w:cs/>
          <w:lang w:bidi="sa-IN"/>
        </w:rPr>
        <w:t xml:space="preserve">kṛpāmaya </w:t>
      </w:r>
      <w:r>
        <w:rPr>
          <w:lang w:val="en-US"/>
        </w:rPr>
        <w:t xml:space="preserve">kṛpā-pracura ! kiṁ vā, kṛpā-svarūpa ! tat-svarūpe prācurye ca mayaṭ-vidhānāt | </w:t>
      </w:r>
      <w:r>
        <w:rPr>
          <w:noProof w:val="0"/>
          <w:cs/>
          <w:lang w:bidi="sa-IN"/>
        </w:rPr>
        <w:t xml:space="preserve">paramodāra </w:t>
      </w:r>
      <w:r>
        <w:rPr>
          <w:lang w:val="en-US" w:bidi="sa-IN"/>
        </w:rPr>
        <w:t xml:space="preserve">! </w:t>
      </w:r>
      <w:r>
        <w:rPr>
          <w:lang w:val="en-US"/>
        </w:rPr>
        <w:t xml:space="preserve">sarva-dātṛ-śiromaṇe patitebhyo’pi prema-dātṛtvāt | </w:t>
      </w:r>
      <w:r>
        <w:rPr>
          <w:noProof w:val="0"/>
          <w:cs/>
          <w:lang w:bidi="sa-IN"/>
        </w:rPr>
        <w:t>nānā</w:t>
      </w:r>
      <w:r>
        <w:rPr>
          <w:lang w:val="en-US"/>
        </w:rPr>
        <w:t>-</w:t>
      </w:r>
      <w:r>
        <w:rPr>
          <w:noProof w:val="0"/>
          <w:cs/>
          <w:lang w:bidi="sa-IN"/>
        </w:rPr>
        <w:t>vidh</w:t>
      </w:r>
      <w:r>
        <w:rPr>
          <w:lang w:val="en-US"/>
        </w:rPr>
        <w:t xml:space="preserve">eṣu śānta-dāsya-vātsaya-madhureṣu premasu </w:t>
      </w:r>
      <w:r>
        <w:rPr>
          <w:noProof w:val="0"/>
          <w:cs/>
          <w:lang w:bidi="sa-IN"/>
        </w:rPr>
        <w:t>āveśit</w:t>
      </w:r>
      <w:r>
        <w:rPr>
          <w:lang w:val="en-US"/>
        </w:rPr>
        <w:t xml:space="preserve">āni sarveṣāṁ bhūtānāṁ </w:t>
      </w:r>
      <w:r>
        <w:rPr>
          <w:noProof w:val="0"/>
          <w:cs/>
          <w:lang w:bidi="sa-IN"/>
        </w:rPr>
        <w:t>hṛday</w:t>
      </w:r>
      <w:r>
        <w:rPr>
          <w:lang w:val="en-US"/>
        </w:rPr>
        <w:t xml:space="preserve">āṇi yena, he tathā-bhūta ! </w:t>
      </w:r>
      <w:r>
        <w:rPr>
          <w:noProof w:val="0"/>
          <w:cs/>
          <w:lang w:bidi="sa-IN"/>
        </w:rPr>
        <w:t>āścarya</w:t>
      </w:r>
      <w:r>
        <w:rPr>
          <w:lang w:val="en-US"/>
        </w:rPr>
        <w:t xml:space="preserve">ṁ parama-camatkārīdhāma tapta-kāñcanavat kāntir yasya saḥ, he tathā-bhūta ! gauraṁ pītam aṅgaṁ yasya he tathā-bhūta ! </w:t>
      </w:r>
      <w:r>
        <w:rPr>
          <w:noProof w:val="0"/>
          <w:cs/>
          <w:lang w:bidi="sa-IN"/>
        </w:rPr>
        <w:t>rasa</w:t>
      </w:r>
      <w:r>
        <w:rPr>
          <w:lang w:val="en-US"/>
        </w:rPr>
        <w:t>-</w:t>
      </w:r>
      <w:r>
        <w:rPr>
          <w:noProof w:val="0"/>
          <w:cs/>
          <w:lang w:bidi="sa-IN"/>
        </w:rPr>
        <w:t xml:space="preserve">rūpa </w:t>
      </w:r>
      <w:r>
        <w:rPr>
          <w:lang w:val="en-US"/>
        </w:rPr>
        <w:t xml:space="preserve">śṛṅgāra-rasa-svarūpa ! sva-nāmāni priyāṇi yasya he tathā-bhūta ! </w:t>
      </w:r>
      <w:r>
        <w:rPr>
          <w:noProof w:val="0"/>
          <w:cs/>
          <w:lang w:bidi="sa-IN"/>
        </w:rPr>
        <w:t>||</w:t>
      </w:r>
      <w:r>
        <w:rPr>
          <w:lang w:val="en-US"/>
        </w:rPr>
        <w:t>67|| (</w:t>
      </w:r>
      <w:r>
        <w:rPr>
          <w:noProof w:val="0"/>
          <w:cs/>
          <w:lang w:bidi="sa-IN"/>
        </w:rPr>
        <w:t>98)</w:t>
      </w:r>
    </w:p>
    <w:p w:rsidR="00532CB3" w:rsidRDefault="00532CB3">
      <w:pPr>
        <w:rPr>
          <w:color w:val="0000FF"/>
          <w:lang w:val="en-US" w:bidi="sa-IN"/>
        </w:rPr>
      </w:pPr>
    </w:p>
    <w:p w:rsidR="00532CB3" w:rsidRPr="004B7856" w:rsidRDefault="00532CB3" w:rsidP="004B7856">
      <w:pPr>
        <w:jc w:val="center"/>
        <w:rPr>
          <w:lang w:val="en-US" w:bidi="sa-IN"/>
        </w:rPr>
      </w:pPr>
      <w:r>
        <w:rPr>
          <w:lang w:val="en-US" w:bidi="sa-IN"/>
        </w:rPr>
        <w:t>kṛṣṇa-caitany</w:t>
      </w:r>
      <w:r w:rsidRPr="004B7856">
        <w:rPr>
          <w:lang w:val="en-US" w:bidi="sa-IN"/>
        </w:rPr>
        <w:t xml:space="preserve">a </w:t>
      </w:r>
      <w:r>
        <w:rPr>
          <w:lang w:val="en-US" w:bidi="sa-IN"/>
        </w:rPr>
        <w:t>gaurāṅg</w:t>
      </w:r>
      <w:r w:rsidRPr="004B7856">
        <w:rPr>
          <w:lang w:val="en-US" w:bidi="sa-IN"/>
        </w:rPr>
        <w:t>a viśvambhara śacī-suta |</w:t>
      </w:r>
    </w:p>
    <w:p w:rsidR="00532CB3" w:rsidRPr="004B7856" w:rsidRDefault="00532CB3" w:rsidP="004B7856">
      <w:pPr>
        <w:jc w:val="center"/>
        <w:rPr>
          <w:lang w:val="en-US" w:bidi="sa-IN"/>
        </w:rPr>
      </w:pPr>
      <w:r w:rsidRPr="004B7856">
        <w:rPr>
          <w:lang w:val="en-US" w:bidi="sa-IN"/>
        </w:rPr>
        <w:t>avadhūta-priya prema-sindho kuru kṛpāṁ mayi ||</w:t>
      </w:r>
    </w:p>
    <w:p w:rsidR="00532CB3" w:rsidRPr="004B7856" w:rsidRDefault="00532CB3" w:rsidP="004B7856">
      <w:pPr>
        <w:jc w:val="center"/>
        <w:rPr>
          <w:lang w:val="en-US" w:bidi="sa-IN"/>
        </w:rPr>
      </w:pPr>
    </w:p>
    <w:p w:rsidR="00532CB3" w:rsidRPr="004B7856" w:rsidRDefault="00532CB3" w:rsidP="00F755EF">
      <w:pPr>
        <w:jc w:val="center"/>
        <w:rPr>
          <w:lang w:val="en-US"/>
        </w:rPr>
      </w:pPr>
      <w:r w:rsidRPr="004B7856">
        <w:rPr>
          <w:lang w:val="en-US"/>
        </w:rPr>
        <w:t xml:space="preserve"> </w:t>
      </w:r>
      <w:r>
        <w:rPr>
          <w:lang w:val="en-US"/>
        </w:rPr>
        <w:t>—o)0(o—</w:t>
      </w:r>
    </w:p>
    <w:p w:rsidR="00532CB3" w:rsidRDefault="00532CB3" w:rsidP="00F755EF">
      <w:pPr>
        <w:rPr>
          <w:lang w:val="en-US"/>
        </w:rPr>
      </w:pPr>
    </w:p>
    <w:p w:rsidR="00532CB3" w:rsidRDefault="00532CB3" w:rsidP="004B7856">
      <w:pPr>
        <w:jc w:val="center"/>
        <w:rPr>
          <w:lang w:val="en-US"/>
        </w:rPr>
      </w:pPr>
      <w:r>
        <w:rPr>
          <w:lang w:val="en-US"/>
        </w:rPr>
        <w:t>[68]</w:t>
      </w:r>
    </w:p>
    <w:p w:rsidR="00532CB3" w:rsidRPr="004B7856" w:rsidRDefault="00532CB3" w:rsidP="004B7856">
      <w:pPr>
        <w:jc w:val="center"/>
        <w:rPr>
          <w:lang w:val="en-US"/>
        </w:rPr>
      </w:pPr>
    </w:p>
    <w:p w:rsidR="00532CB3" w:rsidRPr="009D0BC0" w:rsidRDefault="00532CB3" w:rsidP="004B7856">
      <w:pPr>
        <w:pStyle w:val="Versequote0"/>
      </w:pPr>
      <w:r w:rsidRPr="009D0BC0">
        <w:t xml:space="preserve">kadā śaure gaure vapuṣi parama-prema-rasade </w:t>
      </w:r>
    </w:p>
    <w:p w:rsidR="00532CB3" w:rsidRDefault="00532CB3" w:rsidP="004B7856">
      <w:pPr>
        <w:pStyle w:val="Versequote0"/>
      </w:pPr>
      <w:r>
        <w:t>sad-eka-prāṇe niṣkapaṭa-kṛta-bhāvo’smi bhavitā |</w:t>
      </w:r>
    </w:p>
    <w:p w:rsidR="00532CB3" w:rsidRDefault="00532CB3" w:rsidP="004B7856">
      <w:pPr>
        <w:pStyle w:val="Versequote0"/>
      </w:pPr>
      <w:r>
        <w:t>kadā vā tasyālaukika-sad-anumānena mama hṛdy</w:t>
      </w:r>
    </w:p>
    <w:p w:rsidR="00532CB3" w:rsidRDefault="00532CB3" w:rsidP="004B7856">
      <w:pPr>
        <w:pStyle w:val="Versequote0"/>
      </w:pPr>
      <w:r>
        <w:t>akasmāt śrī-rādhā-pada-nakha-maṇi-jyotir udagāt</w:t>
      </w:r>
      <w:r>
        <w:rPr>
          <w:rStyle w:val="FootnoteReference"/>
          <w:rFonts w:cs="Balaram"/>
        </w:rPr>
        <w:footnoteReference w:id="13"/>
      </w:r>
      <w:r>
        <w:t xml:space="preserve"> ||</w:t>
      </w:r>
    </w:p>
    <w:p w:rsidR="00532CB3" w:rsidRDefault="00532CB3">
      <w:pPr>
        <w:rPr>
          <w:lang w:val="en-US"/>
        </w:rPr>
      </w:pPr>
    </w:p>
    <w:p w:rsidR="00532CB3" w:rsidRDefault="00532CB3" w:rsidP="004B7856">
      <w:pPr>
        <w:rPr>
          <w:lang w:val="en-US"/>
        </w:rPr>
      </w:pPr>
      <w:r>
        <w:rPr>
          <w:lang w:val="en-US"/>
        </w:rPr>
        <w:t>yasya gaura-harau niṣkapaṭa-premā syāt tasyaiva hṛdaye śrī-rādhikā-pada-nakha-maṇi-jyotir udayati nānyasyeti pratipādayan tad evāsādhāraṇam anumānaṁ pramāṇayati—</w:t>
      </w:r>
      <w:r>
        <w:rPr>
          <w:noProof w:val="0"/>
          <w:cs/>
          <w:lang w:bidi="sa-IN"/>
        </w:rPr>
        <w:t xml:space="preserve">kadā śaure gaure </w:t>
      </w:r>
      <w:r>
        <w:rPr>
          <w:lang w:val="en-US"/>
        </w:rPr>
        <w:t xml:space="preserve">ity ādi | e </w:t>
      </w:r>
      <w:r>
        <w:rPr>
          <w:noProof w:val="0"/>
          <w:cs/>
          <w:lang w:bidi="sa-IN"/>
        </w:rPr>
        <w:t xml:space="preserve">śaure </w:t>
      </w:r>
      <w:r>
        <w:rPr>
          <w:lang w:val="en-US"/>
        </w:rPr>
        <w:t xml:space="preserve">! śrī-kṛṣṇa ! tava </w:t>
      </w:r>
      <w:r>
        <w:rPr>
          <w:noProof w:val="0"/>
          <w:cs/>
          <w:lang w:bidi="sa-IN"/>
        </w:rPr>
        <w:t xml:space="preserve">gaure vapuṣi </w:t>
      </w:r>
      <w:r>
        <w:rPr>
          <w:lang w:val="en-US"/>
        </w:rPr>
        <w:t xml:space="preserve">kadā kasmin kāle </w:t>
      </w:r>
      <w:r>
        <w:rPr>
          <w:noProof w:val="0"/>
          <w:cs/>
          <w:lang w:bidi="sa-IN"/>
        </w:rPr>
        <w:t>niṣkapaṭa-kṛta-bhāvo’smi bhavitā</w:t>
      </w:r>
      <w:r>
        <w:rPr>
          <w:lang w:val="en-US"/>
        </w:rPr>
        <w:t>smīty anvayaḥ</w:t>
      </w:r>
      <w:r>
        <w:rPr>
          <w:noProof w:val="0"/>
          <w:cs/>
          <w:lang w:bidi="sa-IN"/>
        </w:rPr>
        <w:t xml:space="preserve"> |</w:t>
      </w:r>
      <w:r>
        <w:rPr>
          <w:lang w:val="en-US"/>
        </w:rPr>
        <w:t xml:space="preserve"> akaitavena kuto bhāvaḥ premā yena so’ham | </w:t>
      </w:r>
    </w:p>
    <w:p w:rsidR="00532CB3" w:rsidRDefault="00532CB3" w:rsidP="004B7856">
      <w:pPr>
        <w:rPr>
          <w:lang w:val="en-US"/>
        </w:rPr>
      </w:pPr>
    </w:p>
    <w:p w:rsidR="00532CB3" w:rsidRDefault="00532CB3" w:rsidP="004B7856">
      <w:pPr>
        <w:rPr>
          <w:lang w:val="en-US"/>
        </w:rPr>
      </w:pPr>
      <w:r>
        <w:rPr>
          <w:lang w:val="en-US"/>
        </w:rPr>
        <w:t xml:space="preserve">nanu śyāmasundare vapuṣi bhāvam akṛtvā gaure kathaṁ tac-cikīrṣā ? tatra hetum āha—vapuṣi kim-bhūte ? parama-prema-rasade atyutkṛṣṭaṁ prema-rasaṁ dadāti tasmin | yata evaṁ-bhūte ata eva sad-eka-prāṇe satāṁ tādṛśa-prema-rasavatām asādhaṛaṇa-prāṇa-svarūpe he śaure iti sambodhanaṁ niṣkapaṭa-kṛta-bhāvāya kāruṇya-dāne vīratva-sūcanam | tasya niṣkapaṭa-bhāvasyālaukikena bāhyendriyāgocareṇa satā yathārthenānumānena śrī-rādhāyāḥ pādayor ye </w:t>
      </w:r>
      <w:r>
        <w:rPr>
          <w:noProof w:val="0"/>
          <w:cs/>
          <w:lang w:bidi="sa-IN"/>
        </w:rPr>
        <w:t>nakha-maṇ</w:t>
      </w:r>
      <w:r>
        <w:rPr>
          <w:lang w:val="en-US"/>
        </w:rPr>
        <w:t xml:space="preserve">ayas teṣāṁ </w:t>
      </w:r>
      <w:r>
        <w:rPr>
          <w:noProof w:val="0"/>
          <w:cs/>
          <w:lang w:bidi="sa-IN"/>
        </w:rPr>
        <w:t xml:space="preserve">jyotir </w:t>
      </w:r>
      <w:r>
        <w:rPr>
          <w:lang w:val="en-US"/>
        </w:rPr>
        <w:t xml:space="preserve">mama </w:t>
      </w:r>
      <w:r>
        <w:rPr>
          <w:noProof w:val="0"/>
          <w:cs/>
          <w:lang w:bidi="sa-IN"/>
        </w:rPr>
        <w:t>hṛd</w:t>
      </w:r>
      <w:r>
        <w:rPr>
          <w:lang w:val="en-US"/>
        </w:rPr>
        <w:t xml:space="preserve">i haṭhāt kadā vā kasmin kāle vā </w:t>
      </w:r>
      <w:r>
        <w:rPr>
          <w:noProof w:val="0"/>
          <w:cs/>
          <w:lang w:bidi="sa-IN"/>
        </w:rPr>
        <w:t>uda</w:t>
      </w:r>
      <w:r>
        <w:rPr>
          <w:lang w:val="en-US"/>
        </w:rPr>
        <w:t>gā</w:t>
      </w:r>
      <w:r>
        <w:rPr>
          <w:noProof w:val="0"/>
          <w:cs/>
          <w:lang w:bidi="sa-IN"/>
        </w:rPr>
        <w:t xml:space="preserve">t </w:t>
      </w:r>
      <w:r>
        <w:rPr>
          <w:lang w:val="en-US"/>
        </w:rPr>
        <w:t xml:space="preserve">udeṣyati ? bhūta-vihitāś ca karhicid ābhyāṁ veti bhaviṣyat-kāle adyatanī pratyayaḥ | </w:t>
      </w:r>
    </w:p>
    <w:p w:rsidR="00532CB3" w:rsidRDefault="00532CB3" w:rsidP="004B7856">
      <w:pPr>
        <w:rPr>
          <w:lang w:val="en-US"/>
        </w:rPr>
      </w:pPr>
    </w:p>
    <w:p w:rsidR="00532CB3" w:rsidRDefault="00532CB3" w:rsidP="004B7856">
      <w:pPr>
        <w:rPr>
          <w:noProof w:val="0"/>
          <w:cs/>
          <w:lang w:bidi="sa-IN"/>
        </w:rPr>
      </w:pPr>
      <w:r>
        <w:rPr>
          <w:lang w:val="en-US"/>
        </w:rPr>
        <w:t>anumānaṁ yathā idaṁ hṛdayaṁ gaura-hari-viṣayaka-bhāvavat śrī-rādhā-pada-nakha-maṇi-jyotir udayāt | yat śrī-rādhā-pada-nakha-maṇi-jyotir-udayavat tac-caitanya-viṣayaka-bhāvavad yathā gaura-bhakta-hṛdayam iti vyāptiḥ | yat tādṛśa-premābhāvavat tat-tādṛśa-jyotir-udayābhāvavad iti vyatirekī yathā gaurābhakta-hṛdayam | atra laukika-dṛṣṭāntaḥ, yathā parvato vahnimān dhūmavattvāt | yo yo dhūmavā sa sa vahnimān, yathā mahānasam, yo vahny-abhāvavān sa dhūmābhāvavān yathā jala-hradaḥ |</w:t>
      </w:r>
      <w:r>
        <w:rPr>
          <w:noProof w:val="0"/>
          <w:cs/>
          <w:lang w:bidi="sa-IN"/>
        </w:rPr>
        <w:t>|68|| (86)</w:t>
      </w:r>
    </w:p>
    <w:p w:rsidR="00532CB3" w:rsidRDefault="00532CB3">
      <w:pPr>
        <w:rPr>
          <w:lang w:val="en-US" w:bidi="sa-IN"/>
        </w:rPr>
      </w:pPr>
    </w:p>
    <w:p w:rsidR="00532CB3" w:rsidRPr="00DB23C4" w:rsidRDefault="00532CB3" w:rsidP="004B169B">
      <w:pPr>
        <w:jc w:val="center"/>
        <w:rPr>
          <w:lang w:val="en-US" w:bidi="sa-IN"/>
        </w:rPr>
      </w:pPr>
      <w:r w:rsidRPr="00DB23C4">
        <w:rPr>
          <w:lang w:val="en-US" w:bidi="sa-IN"/>
        </w:rPr>
        <w:t>śrīmad-gaurāṅga-viṣaya-bhāvo yatra na vidyate |</w:t>
      </w:r>
    </w:p>
    <w:p w:rsidR="00532CB3" w:rsidRPr="005209E3" w:rsidRDefault="00532CB3" w:rsidP="004B169B">
      <w:pPr>
        <w:jc w:val="center"/>
        <w:rPr>
          <w:lang w:val="en-US" w:bidi="sa-IN"/>
        </w:rPr>
      </w:pPr>
      <w:r w:rsidRPr="005209E3">
        <w:rPr>
          <w:lang w:val="en-US" w:bidi="sa-IN"/>
        </w:rPr>
        <w:t>tatra śrī-rādhikā-pāda-padme jātu ratir nahi ||68||</w:t>
      </w:r>
    </w:p>
    <w:p w:rsidR="00532CB3" w:rsidRPr="005209E3" w:rsidRDefault="00532CB3" w:rsidP="004B169B">
      <w:pPr>
        <w:jc w:val="center"/>
        <w:rPr>
          <w:lang w:val="en-US" w:bidi="sa-IN"/>
        </w:rPr>
      </w:pPr>
    </w:p>
    <w:p w:rsidR="00532CB3" w:rsidRPr="004B7856" w:rsidRDefault="00532CB3" w:rsidP="004B7856">
      <w:pPr>
        <w:jc w:val="center"/>
        <w:rPr>
          <w:lang w:val="pl-PL"/>
        </w:rPr>
      </w:pPr>
      <w:r w:rsidRPr="005209E3">
        <w:rPr>
          <w:lang w:val="en-US"/>
        </w:rPr>
        <w:t xml:space="preserve"> </w:t>
      </w:r>
      <w:r>
        <w:rPr>
          <w:lang w:val="pl-PL"/>
        </w:rPr>
        <w:t>—o)0(o—</w:t>
      </w:r>
    </w:p>
    <w:p w:rsidR="00532CB3" w:rsidRDefault="00532CB3" w:rsidP="004B7856">
      <w:pPr>
        <w:rPr>
          <w:lang w:val="pl-PL"/>
        </w:rPr>
      </w:pPr>
    </w:p>
    <w:p w:rsidR="00532CB3" w:rsidRPr="004B7856" w:rsidRDefault="00532CB3" w:rsidP="00DB23C4">
      <w:pPr>
        <w:jc w:val="center"/>
        <w:rPr>
          <w:lang w:val="pl-PL"/>
        </w:rPr>
      </w:pPr>
      <w:r>
        <w:rPr>
          <w:lang w:val="pl-PL"/>
        </w:rPr>
        <w:t>[69]</w:t>
      </w:r>
    </w:p>
    <w:p w:rsidR="00532CB3" w:rsidRPr="007440D0" w:rsidRDefault="00532CB3">
      <w:pPr>
        <w:rPr>
          <w:lang w:val="pl-PL" w:bidi="sa-IN"/>
        </w:rPr>
      </w:pPr>
    </w:p>
    <w:p w:rsidR="00532CB3" w:rsidRDefault="00532CB3" w:rsidP="001235BE">
      <w:pPr>
        <w:pStyle w:val="Versequote0"/>
        <w:rPr>
          <w:noProof w:val="0"/>
          <w:cs/>
          <w:lang w:bidi="sa-IN"/>
        </w:rPr>
      </w:pPr>
      <w:r>
        <w:rPr>
          <w:noProof w:val="0"/>
          <w:cs/>
          <w:lang w:bidi="sa-IN"/>
        </w:rPr>
        <w:t>uddāma-dāmanaka-dāma</w:t>
      </w:r>
      <w:r w:rsidRPr="00B000AD">
        <w:rPr>
          <w:lang w:val="pl-PL" w:bidi="sa-IN"/>
        </w:rPr>
        <w:t xml:space="preserve"> </w:t>
      </w:r>
      <w:r>
        <w:rPr>
          <w:noProof w:val="0"/>
          <w:cs/>
          <w:lang w:bidi="sa-IN"/>
        </w:rPr>
        <w:t>gaṇābhirāma</w:t>
      </w:r>
      <w:r w:rsidRPr="00236C95">
        <w:rPr>
          <w:lang w:val="pl-PL" w:bidi="sa-IN"/>
        </w:rPr>
        <w:t>m</w:t>
      </w:r>
    </w:p>
    <w:p w:rsidR="00532CB3" w:rsidRDefault="00532CB3" w:rsidP="001235BE">
      <w:pPr>
        <w:pStyle w:val="Versequote0"/>
        <w:rPr>
          <w:noProof w:val="0"/>
          <w:cs/>
          <w:lang w:bidi="sa-IN"/>
        </w:rPr>
      </w:pPr>
      <w:r>
        <w:rPr>
          <w:noProof w:val="0"/>
          <w:cs/>
          <w:lang w:bidi="sa-IN"/>
        </w:rPr>
        <w:t>ārāma</w:t>
      </w:r>
      <w:r w:rsidRPr="00236C95">
        <w:rPr>
          <w:lang w:val="pl-PL" w:bidi="sa-IN"/>
        </w:rPr>
        <w:t>-</w:t>
      </w:r>
      <w:r>
        <w:rPr>
          <w:noProof w:val="0"/>
          <w:cs/>
          <w:lang w:bidi="sa-IN"/>
        </w:rPr>
        <w:t>rāma</w:t>
      </w:r>
      <w:r>
        <w:rPr>
          <w:lang w:val="pl-PL" w:bidi="sa-IN"/>
        </w:rPr>
        <w:t>m a</w:t>
      </w:r>
      <w:r>
        <w:rPr>
          <w:noProof w:val="0"/>
          <w:cs/>
          <w:lang w:bidi="sa-IN"/>
        </w:rPr>
        <w:t>virāma-gṛhīta-nām</w:t>
      </w:r>
      <w:r w:rsidRPr="00B000AD">
        <w:rPr>
          <w:lang w:val="pl-PL" w:bidi="sa-IN"/>
        </w:rPr>
        <w:t>a</w:t>
      </w:r>
      <w:r>
        <w:rPr>
          <w:noProof w:val="0"/>
          <w:cs/>
          <w:lang w:bidi="sa-IN"/>
        </w:rPr>
        <w:t xml:space="preserve"> |</w:t>
      </w:r>
    </w:p>
    <w:p w:rsidR="00532CB3" w:rsidRDefault="00532CB3" w:rsidP="001235BE">
      <w:pPr>
        <w:pStyle w:val="Versequote0"/>
        <w:rPr>
          <w:noProof w:val="0"/>
          <w:cs/>
          <w:lang w:bidi="sa-IN"/>
        </w:rPr>
      </w:pPr>
      <w:r>
        <w:rPr>
          <w:noProof w:val="0"/>
          <w:cs/>
          <w:lang w:bidi="sa-IN"/>
        </w:rPr>
        <w:t>kāruṇya-dhāma kanakojjvala-gaura-dhāma</w:t>
      </w:r>
    </w:p>
    <w:p w:rsidR="00532CB3" w:rsidRDefault="00532CB3" w:rsidP="001235BE">
      <w:pPr>
        <w:pStyle w:val="Versequote0"/>
        <w:rPr>
          <w:noProof w:val="0"/>
          <w:cs/>
          <w:lang w:bidi="sa-IN"/>
        </w:rPr>
      </w:pPr>
      <w:r>
        <w:rPr>
          <w:noProof w:val="0"/>
          <w:cs/>
          <w:lang w:bidi="sa-IN"/>
        </w:rPr>
        <w:t>caitanya-nāma paramaṁ kalayāma dhāma ||</w:t>
      </w:r>
    </w:p>
    <w:p w:rsidR="00532CB3" w:rsidRDefault="00532CB3">
      <w:pPr>
        <w:rPr>
          <w:lang w:val="en-US" w:bidi="sa-IN"/>
        </w:rPr>
      </w:pPr>
    </w:p>
    <w:p w:rsidR="00532CB3" w:rsidRDefault="00532CB3">
      <w:pPr>
        <w:rPr>
          <w:lang w:val="en-US" w:bidi="sa-IN"/>
        </w:rPr>
      </w:pPr>
      <w:r>
        <w:rPr>
          <w:lang w:val="en-US" w:bidi="sa-IN"/>
        </w:rPr>
        <w:t xml:space="preserve">idānīṁ dhyānam āha tatra rūpa-dhyānaṁ—uddāmeti | caitanya iti nāma yasya tad-dhāma jyotiḥ paramaṁ sarvotkṛṣṭaṁ </w:t>
      </w:r>
      <w:r>
        <w:rPr>
          <w:noProof w:val="0"/>
          <w:cs/>
          <w:lang w:bidi="sa-IN"/>
        </w:rPr>
        <w:t xml:space="preserve">kalayāma </w:t>
      </w:r>
      <w:r>
        <w:rPr>
          <w:lang w:val="en-US" w:bidi="sa-IN"/>
        </w:rPr>
        <w:t xml:space="preserve">cintayāmi | kimbhūtam ? </w:t>
      </w:r>
      <w:r>
        <w:rPr>
          <w:noProof w:val="0"/>
          <w:cs/>
          <w:lang w:bidi="sa-IN"/>
        </w:rPr>
        <w:t>uddāma-dāmanaka-dāma</w:t>
      </w:r>
      <w:r>
        <w:rPr>
          <w:lang w:val="en-US" w:bidi="sa-IN"/>
        </w:rPr>
        <w:t xml:space="preserve"> uddāmāni praphullotkṛṣṭāni dāmanakāni dāmanaka-puṣpāṇi tat-sambandhi dāma mālā yasya tat | punaḥ kimbhūtam ? </w:t>
      </w:r>
      <w:r>
        <w:rPr>
          <w:noProof w:val="0"/>
          <w:cs/>
          <w:lang w:bidi="sa-IN"/>
        </w:rPr>
        <w:t>gaṇābhirāma</w:t>
      </w:r>
      <w:r>
        <w:rPr>
          <w:lang w:val="en-US" w:bidi="sa-IN"/>
        </w:rPr>
        <w:t xml:space="preserve">ṁ gaṇān jana-samūhān abhito ramayaty ānandayati iti tat | punaḥ kimbhūtam ? </w:t>
      </w:r>
      <w:r>
        <w:rPr>
          <w:noProof w:val="0"/>
          <w:cs/>
          <w:lang w:bidi="sa-IN"/>
        </w:rPr>
        <w:t>ārāma</w:t>
      </w:r>
      <w:r>
        <w:rPr>
          <w:lang w:val="en-US" w:bidi="sa-IN"/>
        </w:rPr>
        <w:t>-</w:t>
      </w:r>
      <w:r>
        <w:rPr>
          <w:noProof w:val="0"/>
          <w:cs/>
          <w:lang w:bidi="sa-IN"/>
        </w:rPr>
        <w:t>rāma</w:t>
      </w:r>
      <w:r>
        <w:rPr>
          <w:noProof w:val="0"/>
          <w:lang w:bidi="sa-IN"/>
        </w:rPr>
        <w:t>m ā</w:t>
      </w:r>
      <w:r>
        <w:rPr>
          <w:lang w:val="en-US" w:bidi="sa-IN"/>
        </w:rPr>
        <w:t xml:space="preserve">rāme upavane nirjana-sthāne smaraṇena ramayaty ātmānaṁ sukhayati iti tat | punaḥ kīdṛk ? </w:t>
      </w:r>
      <w:r>
        <w:rPr>
          <w:noProof w:val="0"/>
          <w:cs/>
          <w:lang w:bidi="sa-IN"/>
        </w:rPr>
        <w:t>avirāma-gṛhīta-nām</w:t>
      </w:r>
      <w:r>
        <w:rPr>
          <w:lang w:val="en-US" w:bidi="sa-IN"/>
        </w:rPr>
        <w:t xml:space="preserve">a avirāmaṁ satataṁ gṛhītāni hare kṛṣṇety ādīni nāmāni yena tat | </w:t>
      </w:r>
      <w:r>
        <w:rPr>
          <w:noProof w:val="0"/>
          <w:cs/>
          <w:lang w:bidi="sa-IN"/>
        </w:rPr>
        <w:t xml:space="preserve">kāruṇya-dhāma </w:t>
      </w:r>
      <w:r>
        <w:rPr>
          <w:lang w:val="en-US" w:bidi="sa-IN"/>
        </w:rPr>
        <w:t xml:space="preserve">karuṇāyāḥ sthānaṁ </w:t>
      </w:r>
      <w:r>
        <w:rPr>
          <w:noProof w:val="0"/>
          <w:cs/>
          <w:lang w:bidi="sa-IN"/>
        </w:rPr>
        <w:t>kanakojjvala-gaura-dhāma</w:t>
      </w:r>
      <w:r>
        <w:rPr>
          <w:lang w:val="en-US" w:bidi="sa-IN"/>
        </w:rPr>
        <w:t xml:space="preserve"> kanakebhyo’pi gauraṁ pītaṁ dhāma kāntir yasya tat </w:t>
      </w:r>
      <w:r>
        <w:rPr>
          <w:noProof w:val="0"/>
          <w:cs/>
          <w:lang w:bidi="sa-IN"/>
        </w:rPr>
        <w:t>||69|| (18)</w:t>
      </w:r>
    </w:p>
    <w:p w:rsidR="00532CB3" w:rsidRDefault="00532CB3" w:rsidP="00536098">
      <w:pPr>
        <w:jc w:val="center"/>
        <w:rPr>
          <w:lang w:val="en-US" w:bidi="sa-IN"/>
        </w:rPr>
      </w:pPr>
    </w:p>
    <w:p w:rsidR="00532CB3" w:rsidRDefault="00532CB3" w:rsidP="00536098">
      <w:pPr>
        <w:jc w:val="center"/>
        <w:rPr>
          <w:lang w:val="en-US" w:bidi="sa-IN"/>
        </w:rPr>
      </w:pPr>
      <w:r>
        <w:rPr>
          <w:lang w:val="en-US" w:bidi="sa-IN"/>
        </w:rPr>
        <w:t>gauraṁ damanakoddāma-mālārāma-rāmakam |</w:t>
      </w:r>
    </w:p>
    <w:p w:rsidR="00532CB3" w:rsidRDefault="00532CB3" w:rsidP="00536098">
      <w:pPr>
        <w:jc w:val="center"/>
        <w:rPr>
          <w:lang w:val="en-US" w:bidi="sa-IN"/>
        </w:rPr>
      </w:pPr>
      <w:r>
        <w:rPr>
          <w:lang w:val="en-US" w:bidi="sa-IN"/>
        </w:rPr>
        <w:t>pragṛhīta hare kṛṣṇa nāma dhāma manaḥ smara ||69||</w:t>
      </w:r>
    </w:p>
    <w:p w:rsidR="00532CB3" w:rsidRPr="00B000AD" w:rsidRDefault="00532CB3" w:rsidP="00536098">
      <w:pPr>
        <w:jc w:val="cente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[70]</w:t>
      </w:r>
    </w:p>
    <w:p w:rsidR="00532CB3" w:rsidRPr="00CA0E25" w:rsidRDefault="00532CB3" w:rsidP="0039138A">
      <w:pPr>
        <w:rPr>
          <w:lang w:val="pl-PL"/>
        </w:rPr>
      </w:pPr>
    </w:p>
    <w:p w:rsidR="00532CB3" w:rsidRDefault="00532CB3" w:rsidP="001235BE">
      <w:pPr>
        <w:pStyle w:val="Versequote0"/>
        <w:rPr>
          <w:noProof w:val="0"/>
          <w:cs/>
          <w:lang w:bidi="sa-IN"/>
        </w:rPr>
      </w:pPr>
      <w:r>
        <w:rPr>
          <w:noProof w:val="0"/>
          <w:cs/>
          <w:lang w:bidi="sa-IN"/>
        </w:rPr>
        <w:t>sadā raṅge nīlācala-śikhara-śṛṅge vilasato</w:t>
      </w:r>
    </w:p>
    <w:p w:rsidR="00532CB3" w:rsidRDefault="00532CB3" w:rsidP="001235BE">
      <w:pPr>
        <w:pStyle w:val="Versequote0"/>
        <w:rPr>
          <w:noProof w:val="0"/>
          <w:cs/>
          <w:lang w:bidi="sa-IN"/>
        </w:rPr>
      </w:pPr>
      <w:r>
        <w:rPr>
          <w:noProof w:val="0"/>
          <w:cs/>
          <w:lang w:bidi="sa-IN"/>
        </w:rPr>
        <w:t>harer eva bhrājan-mukha-kamala-bhṛṅgekṣaṇa-yuga</w:t>
      </w:r>
      <w:r>
        <w:rPr>
          <w:noProof w:val="0"/>
          <w:lang w:bidi="sa-IN"/>
        </w:rPr>
        <w:t>m |</w:t>
      </w:r>
    </w:p>
    <w:p w:rsidR="00532CB3" w:rsidRDefault="00532CB3" w:rsidP="001235BE">
      <w:pPr>
        <w:pStyle w:val="Versequote0"/>
        <w:rPr>
          <w:noProof w:val="0"/>
          <w:cs/>
          <w:lang w:bidi="sa-IN"/>
        </w:rPr>
      </w:pPr>
      <w:r>
        <w:rPr>
          <w:noProof w:val="0"/>
          <w:cs/>
          <w:lang w:bidi="sa-IN"/>
        </w:rPr>
        <w:t>samuttuṅga-premonmada-rasa-taraṅgaṁ mṛga-dṛśām</w:t>
      </w:r>
    </w:p>
    <w:p w:rsidR="00532CB3" w:rsidRDefault="00532CB3" w:rsidP="001235BE">
      <w:pPr>
        <w:pStyle w:val="Versequote0"/>
        <w:rPr>
          <w:noProof w:val="0"/>
          <w:cs/>
          <w:lang w:bidi="sa-IN"/>
        </w:rPr>
      </w:pPr>
      <w:r>
        <w:rPr>
          <w:noProof w:val="0"/>
          <w:cs/>
          <w:lang w:bidi="sa-IN"/>
        </w:rPr>
        <w:t>anaṅgaṁ gaurāṅgaṁ smaratu gata-saṅgaṁ mama manaḥ ||</w:t>
      </w:r>
    </w:p>
    <w:p w:rsidR="00532CB3" w:rsidRDefault="00532CB3">
      <w:pPr>
        <w:rPr>
          <w:lang w:val="en-US" w:bidi="sa-IN"/>
        </w:rPr>
      </w:pPr>
    </w:p>
    <w:p w:rsidR="00532CB3" w:rsidRPr="0048420D" w:rsidRDefault="00532CB3">
      <w:pPr>
        <w:rPr>
          <w:noProof w:val="0"/>
          <w:cs/>
          <w:lang w:val="en-US" w:bidi="sa-IN"/>
        </w:rPr>
      </w:pPr>
      <w:r>
        <w:rPr>
          <w:noProof w:val="0"/>
          <w:cs/>
          <w:lang w:bidi="sa-IN"/>
        </w:rPr>
        <w:t>nīlācala</w:t>
      </w:r>
      <w:r>
        <w:rPr>
          <w:lang w:val="en-US" w:bidi="sa-IN"/>
        </w:rPr>
        <w:t>-sva-mūrti-mādhurī-dhurīṇāsvādana-camatkāra-kāri-rūpa-mādhurīṁ dhyāyati—</w:t>
      </w:r>
      <w:r>
        <w:rPr>
          <w:noProof w:val="0"/>
          <w:cs/>
          <w:lang w:bidi="sa-IN"/>
        </w:rPr>
        <w:t xml:space="preserve">sadā raṅge </w:t>
      </w:r>
      <w:r>
        <w:rPr>
          <w:lang w:val="en-US" w:bidi="sa-IN"/>
        </w:rPr>
        <w:t xml:space="preserve">ity ādi | </w:t>
      </w:r>
      <w:r>
        <w:rPr>
          <w:noProof w:val="0"/>
          <w:cs/>
          <w:lang w:bidi="sa-IN"/>
        </w:rPr>
        <w:t>mama manaḥ</w:t>
      </w:r>
      <w:r>
        <w:rPr>
          <w:lang w:val="en-US" w:bidi="sa-IN"/>
        </w:rPr>
        <w:t xml:space="preserve"> śrī-</w:t>
      </w:r>
      <w:r>
        <w:rPr>
          <w:noProof w:val="0"/>
          <w:cs/>
          <w:lang w:bidi="sa-IN"/>
        </w:rPr>
        <w:t>gaurāṅgaṁ smaratu</w:t>
      </w:r>
      <w:r>
        <w:rPr>
          <w:lang w:val="en-US" w:bidi="sa-IN"/>
        </w:rPr>
        <w:t xml:space="preserve"> | kimbhūtam ? </w:t>
      </w:r>
      <w:r>
        <w:rPr>
          <w:noProof w:val="0"/>
          <w:cs/>
          <w:lang w:bidi="sa-IN"/>
        </w:rPr>
        <w:t>gata</w:t>
      </w:r>
      <w:r>
        <w:rPr>
          <w:lang w:val="en-US" w:bidi="sa-IN"/>
        </w:rPr>
        <w:t xml:space="preserve">ḥ </w:t>
      </w:r>
      <w:r>
        <w:rPr>
          <w:noProof w:val="0"/>
          <w:cs/>
          <w:lang w:bidi="sa-IN"/>
        </w:rPr>
        <w:t>saṅg</w:t>
      </w:r>
      <w:r>
        <w:rPr>
          <w:lang w:val="en-US" w:bidi="sa-IN"/>
        </w:rPr>
        <w:t>o viṣayāsakti yasya parama-vairāgyavantam i</w:t>
      </w:r>
      <w:r w:rsidRPr="0048420D">
        <w:rPr>
          <w:lang w:val="en-US" w:bidi="sa-IN"/>
        </w:rPr>
        <w:t>ty arthaḥ |</w:t>
      </w:r>
      <w:r>
        <w:rPr>
          <w:lang w:val="en-US" w:bidi="sa-IN"/>
        </w:rPr>
        <w:t xml:space="preserve"> punaḥ kimbhūtam ? hareḥ śrī-kṛṣṇasya </w:t>
      </w:r>
      <w:r>
        <w:rPr>
          <w:noProof w:val="0"/>
          <w:cs/>
          <w:lang w:bidi="sa-IN"/>
        </w:rPr>
        <w:t>bhrāja</w:t>
      </w:r>
      <w:r>
        <w:rPr>
          <w:lang w:val="en-US" w:bidi="sa-IN"/>
        </w:rPr>
        <w:t xml:space="preserve">d dedīpyamānaṁ yan </w:t>
      </w:r>
      <w:r>
        <w:rPr>
          <w:noProof w:val="0"/>
          <w:cs/>
          <w:lang w:bidi="sa-IN"/>
        </w:rPr>
        <w:t>mukha-kamal</w:t>
      </w:r>
      <w:r>
        <w:rPr>
          <w:lang w:val="en-US" w:bidi="sa-IN"/>
        </w:rPr>
        <w:t xml:space="preserve">aṁ tasminn eva </w:t>
      </w:r>
      <w:r>
        <w:rPr>
          <w:noProof w:val="0"/>
          <w:cs/>
          <w:lang w:bidi="sa-IN"/>
        </w:rPr>
        <w:t>bhṛṅg</w:t>
      </w:r>
      <w:r>
        <w:rPr>
          <w:lang w:val="en-US" w:bidi="sa-IN"/>
        </w:rPr>
        <w:t>a-rūpaṁ netr</w:t>
      </w:r>
      <w:r>
        <w:rPr>
          <w:noProof w:val="0"/>
          <w:cs/>
          <w:lang w:bidi="sa-IN"/>
        </w:rPr>
        <w:t xml:space="preserve">a-yugaṁ </w:t>
      </w:r>
      <w:r>
        <w:rPr>
          <w:lang w:val="en-US" w:bidi="sa-IN"/>
        </w:rPr>
        <w:t xml:space="preserve">yasya tam | hareḥ kiṁ-bhūtasya ? </w:t>
      </w:r>
      <w:r>
        <w:rPr>
          <w:noProof w:val="0"/>
          <w:cs/>
          <w:lang w:bidi="sa-IN"/>
        </w:rPr>
        <w:t>nīlācal</w:t>
      </w:r>
      <w:r>
        <w:rPr>
          <w:lang w:val="en-US" w:bidi="sa-IN"/>
        </w:rPr>
        <w:t xml:space="preserve">asya </w:t>
      </w:r>
      <w:r>
        <w:rPr>
          <w:noProof w:val="0"/>
          <w:cs/>
          <w:lang w:bidi="sa-IN"/>
        </w:rPr>
        <w:t xml:space="preserve">śṛṅge </w:t>
      </w:r>
      <w:r>
        <w:rPr>
          <w:lang w:val="en-US" w:bidi="sa-IN"/>
        </w:rPr>
        <w:t xml:space="preserve">mūrdhani sarvadotsava-yukte </w:t>
      </w:r>
      <w:r>
        <w:rPr>
          <w:noProof w:val="0"/>
          <w:cs/>
          <w:lang w:bidi="sa-IN"/>
        </w:rPr>
        <w:t>vilasato</w:t>
      </w:r>
      <w:r>
        <w:rPr>
          <w:lang w:val="en-US" w:bidi="sa-IN"/>
        </w:rPr>
        <w:t xml:space="preserve"> vihāraṁ kurvataḥ | punaḥ kimbhūtam ? </w:t>
      </w:r>
      <w:r>
        <w:rPr>
          <w:noProof w:val="0"/>
          <w:cs/>
          <w:lang w:bidi="sa-IN"/>
        </w:rPr>
        <w:t>samuttuṅga-premonmada-rasa-taraṅgaṁ</w:t>
      </w:r>
      <w:r>
        <w:rPr>
          <w:lang w:val="en-US" w:bidi="sa-IN"/>
        </w:rPr>
        <w:t xml:space="preserve"> </w:t>
      </w:r>
      <w:r>
        <w:rPr>
          <w:noProof w:val="0"/>
          <w:cs/>
          <w:lang w:bidi="sa-IN"/>
        </w:rPr>
        <w:t>samuttuṅg</w:t>
      </w:r>
      <w:r>
        <w:rPr>
          <w:lang w:val="en-US" w:bidi="sa-IN"/>
        </w:rPr>
        <w:t xml:space="preserve">aṁ parama-mahān yat </w:t>
      </w:r>
      <w:r>
        <w:rPr>
          <w:noProof w:val="0"/>
          <w:cs/>
          <w:lang w:bidi="sa-IN"/>
        </w:rPr>
        <w:t>prem</w:t>
      </w:r>
      <w:r>
        <w:rPr>
          <w:lang w:val="en-US" w:bidi="sa-IN"/>
        </w:rPr>
        <w:t xml:space="preserve">ā tasya udgato </w:t>
      </w:r>
      <w:r>
        <w:rPr>
          <w:noProof w:val="0"/>
          <w:cs/>
          <w:lang w:bidi="sa-IN"/>
        </w:rPr>
        <w:t>mad</w:t>
      </w:r>
      <w:r>
        <w:rPr>
          <w:lang w:val="en-US" w:bidi="sa-IN"/>
        </w:rPr>
        <w:t xml:space="preserve">o yasmāt evaṁ-bhūto yo </w:t>
      </w:r>
      <w:r>
        <w:rPr>
          <w:noProof w:val="0"/>
          <w:cs/>
          <w:lang w:bidi="sa-IN"/>
        </w:rPr>
        <w:t>rasa</w:t>
      </w:r>
      <w:r>
        <w:rPr>
          <w:lang w:val="en-US" w:bidi="sa-IN"/>
        </w:rPr>
        <w:t xml:space="preserve">s tena </w:t>
      </w:r>
      <w:r>
        <w:rPr>
          <w:noProof w:val="0"/>
          <w:cs/>
          <w:lang w:bidi="sa-IN"/>
        </w:rPr>
        <w:t xml:space="preserve">taraṅgaṁ </w:t>
      </w:r>
      <w:r>
        <w:rPr>
          <w:lang w:val="en-US" w:bidi="sa-IN"/>
        </w:rPr>
        <w:t xml:space="preserve">laharī yasya tam | atha ca </w:t>
      </w:r>
      <w:r>
        <w:rPr>
          <w:noProof w:val="0"/>
          <w:cs/>
          <w:lang w:bidi="sa-IN"/>
        </w:rPr>
        <w:t xml:space="preserve">mṛga-dṛśāṁ </w:t>
      </w:r>
      <w:r>
        <w:rPr>
          <w:lang w:val="en-US" w:bidi="sa-IN"/>
        </w:rPr>
        <w:t>yuvatīnāṁ sākṣāt kandarpa-svarūpam |</w:t>
      </w:r>
      <w:r>
        <w:rPr>
          <w:noProof w:val="0"/>
          <w:cs/>
          <w:lang w:bidi="sa-IN"/>
        </w:rPr>
        <w:t>|70|| (36)</w:t>
      </w:r>
    </w:p>
    <w:p w:rsidR="00532CB3" w:rsidRDefault="00532CB3">
      <w:pPr>
        <w:rPr>
          <w:color w:val="0000FF"/>
          <w:lang w:val="en-US" w:bidi="sa-IN"/>
        </w:rPr>
      </w:pPr>
    </w:p>
    <w:p w:rsidR="00532CB3" w:rsidRPr="001B02E5" w:rsidRDefault="00532CB3" w:rsidP="0048420D">
      <w:pPr>
        <w:jc w:val="center"/>
        <w:rPr>
          <w:lang w:val="en-US" w:bidi="sa-IN"/>
        </w:rPr>
      </w:pPr>
      <w:r>
        <w:rPr>
          <w:lang w:val="en-US" w:bidi="sa-IN"/>
        </w:rPr>
        <w:t>śrī</w:t>
      </w:r>
      <w:r w:rsidRPr="001B02E5">
        <w:rPr>
          <w:lang w:val="en-US" w:bidi="sa-IN"/>
        </w:rPr>
        <w:t>-nīlācala-śṛṅge sva-mukha-padmārpitekṣaṇa</w:t>
      </w:r>
      <w:r>
        <w:rPr>
          <w:lang w:val="en-US" w:bidi="sa-IN"/>
        </w:rPr>
        <w:t>m |</w:t>
      </w:r>
    </w:p>
    <w:p w:rsidR="00532CB3" w:rsidRPr="001B02E5" w:rsidRDefault="00532CB3" w:rsidP="0048420D">
      <w:pPr>
        <w:jc w:val="center"/>
        <w:rPr>
          <w:lang w:val="en-US" w:bidi="sa-IN"/>
        </w:rPr>
      </w:pPr>
      <w:r w:rsidRPr="001B02E5">
        <w:rPr>
          <w:lang w:val="en-US" w:bidi="sa-IN"/>
        </w:rPr>
        <w:t>mahā-</w:t>
      </w:r>
      <w:r>
        <w:rPr>
          <w:lang w:val="en-US" w:bidi="sa-IN"/>
        </w:rPr>
        <w:t>bhāv</w:t>
      </w:r>
      <w:r w:rsidRPr="001B02E5">
        <w:rPr>
          <w:lang w:val="en-US" w:bidi="sa-IN"/>
        </w:rPr>
        <w:t xml:space="preserve">a-taraṅgāḍhyaṁ </w:t>
      </w:r>
      <w:r>
        <w:rPr>
          <w:lang w:val="en-US" w:bidi="sa-IN"/>
        </w:rPr>
        <w:t>gaurāṅgaṁ</w:t>
      </w:r>
      <w:r w:rsidRPr="001B02E5">
        <w:rPr>
          <w:lang w:val="en-US" w:bidi="sa-IN"/>
        </w:rPr>
        <w:t xml:space="preserve"> smara me manaḥ ||70||</w:t>
      </w:r>
    </w:p>
    <w:p w:rsidR="00532CB3" w:rsidRPr="0048420D" w:rsidRDefault="00532CB3" w:rsidP="0048420D">
      <w:pPr>
        <w:jc w:val="center"/>
        <w:rPr>
          <w:noProof w:val="0"/>
          <w:color w:val="0000FF"/>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[71]</w:t>
      </w:r>
    </w:p>
    <w:p w:rsidR="00532CB3" w:rsidRPr="00CA0E25" w:rsidRDefault="00532CB3" w:rsidP="0039138A">
      <w:pPr>
        <w:rPr>
          <w:lang w:val="pl-PL"/>
        </w:rPr>
      </w:pPr>
    </w:p>
    <w:p w:rsidR="00532CB3" w:rsidRDefault="00532CB3" w:rsidP="001235BE">
      <w:pPr>
        <w:pStyle w:val="Versequote0"/>
        <w:rPr>
          <w:noProof w:val="0"/>
          <w:cs/>
          <w:lang w:bidi="sa-IN"/>
        </w:rPr>
      </w:pPr>
      <w:r>
        <w:rPr>
          <w:noProof w:val="0"/>
          <w:cs/>
          <w:lang w:bidi="sa-IN"/>
        </w:rPr>
        <w:t>alaṅkāraḥ paṅkeruha-nayana-niḥsyandi-payasāṁ</w:t>
      </w:r>
    </w:p>
    <w:p w:rsidR="00532CB3" w:rsidRDefault="00532CB3" w:rsidP="001235BE">
      <w:pPr>
        <w:pStyle w:val="Versequote0"/>
        <w:rPr>
          <w:noProof w:val="0"/>
          <w:cs/>
          <w:lang w:bidi="sa-IN"/>
        </w:rPr>
      </w:pPr>
      <w:r>
        <w:rPr>
          <w:noProof w:val="0"/>
          <w:cs/>
          <w:lang w:bidi="sa-IN"/>
        </w:rPr>
        <w:t>pṛṣadbhiḥ san-muktā-phala-sulalitair yasya vapuṣi |</w:t>
      </w:r>
    </w:p>
    <w:p w:rsidR="00532CB3" w:rsidRDefault="00532CB3" w:rsidP="001235BE">
      <w:pPr>
        <w:pStyle w:val="Versequote0"/>
        <w:rPr>
          <w:noProof w:val="0"/>
          <w:cs/>
          <w:lang w:bidi="sa-IN"/>
        </w:rPr>
      </w:pPr>
      <w:r>
        <w:rPr>
          <w:noProof w:val="0"/>
          <w:cs/>
          <w:lang w:bidi="sa-IN"/>
        </w:rPr>
        <w:t>udañcad-romāñcair api ca paramā yasya suṣamā</w:t>
      </w:r>
    </w:p>
    <w:p w:rsidR="00532CB3" w:rsidRDefault="00532CB3" w:rsidP="001235BE">
      <w:pPr>
        <w:pStyle w:val="Versequote0"/>
        <w:rPr>
          <w:noProof w:val="0"/>
          <w:cs/>
          <w:lang w:bidi="sa-IN"/>
        </w:rPr>
      </w:pPr>
      <w:r>
        <w:rPr>
          <w:noProof w:val="0"/>
          <w:cs/>
          <w:lang w:bidi="sa-IN"/>
        </w:rPr>
        <w:t>ta</w:t>
      </w:r>
      <w:r>
        <w:rPr>
          <w:noProof w:val="0"/>
          <w:lang w:bidi="sa-IN"/>
        </w:rPr>
        <w:t>m ā</w:t>
      </w:r>
      <w:r>
        <w:rPr>
          <w:noProof w:val="0"/>
          <w:cs/>
          <w:lang w:bidi="sa-IN"/>
        </w:rPr>
        <w:t>lambe gauraṁ hari</w:t>
      </w:r>
      <w:r>
        <w:rPr>
          <w:noProof w:val="0"/>
          <w:lang w:bidi="sa-IN"/>
        </w:rPr>
        <w:t>m a</w:t>
      </w:r>
      <w:r>
        <w:rPr>
          <w:noProof w:val="0"/>
          <w:cs/>
          <w:lang w:bidi="sa-IN"/>
        </w:rPr>
        <w:t>ruṇa-rociṣṇu-vasana</w:t>
      </w:r>
      <w:r>
        <w:rPr>
          <w:noProof w:val="0"/>
          <w:lang w:bidi="sa-IN"/>
        </w:rPr>
        <w:t>m |</w:t>
      </w:r>
      <w:r>
        <w:rPr>
          <w:noProof w:val="0"/>
          <w:cs/>
          <w:lang w:bidi="sa-IN"/>
        </w:rPr>
        <w:t>|</w:t>
      </w:r>
    </w:p>
    <w:p w:rsidR="00532CB3" w:rsidRDefault="00532CB3">
      <w:pPr>
        <w:rPr>
          <w:lang w:val="en-US" w:bidi="sa-IN"/>
        </w:rPr>
      </w:pPr>
    </w:p>
    <w:p w:rsidR="00532CB3" w:rsidRPr="001235BE" w:rsidRDefault="00532CB3">
      <w:pPr>
        <w:rPr>
          <w:noProof w:val="0"/>
          <w:cs/>
          <w:lang w:val="en-US" w:bidi="sa-IN"/>
        </w:rPr>
      </w:pPr>
      <w:r>
        <w:rPr>
          <w:lang w:val="en-US" w:bidi="sa-IN"/>
        </w:rPr>
        <w:t>uddīpta-sāttvika-bhāvālaṅkṛtatvena parama-śobhāvad ālambanam āha—</w:t>
      </w:r>
      <w:r>
        <w:rPr>
          <w:noProof w:val="0"/>
          <w:cs/>
          <w:lang w:bidi="sa-IN"/>
        </w:rPr>
        <w:t>alaṅkāraḥ paṅkeruh</w:t>
      </w:r>
      <w:r>
        <w:rPr>
          <w:lang w:val="en-US" w:bidi="sa-IN"/>
        </w:rPr>
        <w:t xml:space="preserve">ety ādi | </w:t>
      </w:r>
      <w:r>
        <w:rPr>
          <w:noProof w:val="0"/>
          <w:cs/>
          <w:lang w:bidi="sa-IN"/>
        </w:rPr>
        <w:t>taṁ gauraṁ hari</w:t>
      </w:r>
      <w:r>
        <w:rPr>
          <w:noProof w:val="0"/>
          <w:lang w:bidi="sa-IN"/>
        </w:rPr>
        <w:t>m ā</w:t>
      </w:r>
      <w:r>
        <w:rPr>
          <w:noProof w:val="0"/>
          <w:cs/>
          <w:lang w:bidi="sa-IN"/>
        </w:rPr>
        <w:t xml:space="preserve">lambe </w:t>
      </w:r>
      <w:r>
        <w:rPr>
          <w:lang w:val="en-US" w:bidi="sa-IN"/>
        </w:rPr>
        <w:t xml:space="preserve">antaḥ-karaṇe cintayāmi | kimbhūtam ? </w:t>
      </w:r>
      <w:r>
        <w:rPr>
          <w:noProof w:val="0"/>
          <w:cs/>
          <w:lang w:bidi="sa-IN"/>
        </w:rPr>
        <w:t>aruṇa-rociṣṇu-vasana</w:t>
      </w:r>
      <w:r>
        <w:rPr>
          <w:noProof w:val="0"/>
          <w:lang w:bidi="sa-IN"/>
        </w:rPr>
        <w:t>m a</w:t>
      </w:r>
      <w:r>
        <w:rPr>
          <w:lang w:val="en-US" w:bidi="sa-IN"/>
        </w:rPr>
        <w:t xml:space="preserve">ruṇaṁ rocana-svabhāvaṁ vasanaṁ yasya tam | paṅkeruha iva ye </w:t>
      </w:r>
      <w:r>
        <w:rPr>
          <w:noProof w:val="0"/>
          <w:cs/>
          <w:lang w:bidi="sa-IN"/>
        </w:rPr>
        <w:t>nayan</w:t>
      </w:r>
      <w:r>
        <w:rPr>
          <w:lang w:val="en-US" w:bidi="sa-IN"/>
        </w:rPr>
        <w:t xml:space="preserve">e tābhyāṁ </w:t>
      </w:r>
      <w:r>
        <w:rPr>
          <w:noProof w:val="0"/>
          <w:cs/>
          <w:lang w:bidi="sa-IN"/>
        </w:rPr>
        <w:t>niḥsyand</w:t>
      </w:r>
      <w:r>
        <w:rPr>
          <w:lang w:val="en-US" w:bidi="sa-IN"/>
        </w:rPr>
        <w:t xml:space="preserve">īni niḥsaraṇa-śīlāni yāni </w:t>
      </w:r>
      <w:r>
        <w:rPr>
          <w:noProof w:val="0"/>
          <w:cs/>
          <w:lang w:bidi="sa-IN"/>
        </w:rPr>
        <w:t>payāṁ</w:t>
      </w:r>
      <w:r>
        <w:rPr>
          <w:lang w:val="en-US" w:bidi="sa-IN"/>
        </w:rPr>
        <w:t xml:space="preserve">si teṣāṁ </w:t>
      </w:r>
      <w:r>
        <w:rPr>
          <w:noProof w:val="0"/>
          <w:cs/>
          <w:lang w:bidi="sa-IN"/>
        </w:rPr>
        <w:t>pṛṣadbhi</w:t>
      </w:r>
      <w:r>
        <w:rPr>
          <w:lang w:val="en-US" w:bidi="sa-IN"/>
        </w:rPr>
        <w:t xml:space="preserve">r bindubhir yasya </w:t>
      </w:r>
      <w:r>
        <w:rPr>
          <w:noProof w:val="0"/>
          <w:cs/>
          <w:lang w:bidi="sa-IN"/>
        </w:rPr>
        <w:t xml:space="preserve">vapuṣi </w:t>
      </w:r>
      <w:r>
        <w:rPr>
          <w:lang w:val="en-US" w:bidi="sa-IN"/>
        </w:rPr>
        <w:t xml:space="preserve">śrī-yuktāṅge’laṅkāras tam | pṛṣadbhiḥ kiṁ-bhūtaiḥ ? </w:t>
      </w:r>
      <w:r>
        <w:rPr>
          <w:noProof w:val="0"/>
          <w:cs/>
          <w:lang w:bidi="sa-IN"/>
        </w:rPr>
        <w:t>san-muktā-phala-sulalitai</w:t>
      </w:r>
      <w:r>
        <w:rPr>
          <w:lang w:val="en-US" w:bidi="sa-IN"/>
        </w:rPr>
        <w:t>ḥ santi puṣṭa-vartulākārāṇi yāni muktā-phalāni tebhyo’pi sulalitair atimanoharaiḥ evam udañcadbhir ūrdhvaṁ gacchadbhī</w:t>
      </w:r>
      <w:r>
        <w:rPr>
          <w:noProof w:val="0"/>
          <w:cs/>
          <w:lang w:bidi="sa-IN"/>
        </w:rPr>
        <w:t xml:space="preserve"> romāñcair api yasya </w:t>
      </w:r>
      <w:r>
        <w:rPr>
          <w:lang w:val="en-US" w:bidi="sa-IN"/>
        </w:rPr>
        <w:t>vapuṣi parama-śobhā tam |</w:t>
      </w:r>
      <w:r>
        <w:rPr>
          <w:noProof w:val="0"/>
          <w:cs/>
          <w:lang w:bidi="sa-IN"/>
        </w:rPr>
        <w:t>|71|| (74)</w:t>
      </w:r>
    </w:p>
    <w:p w:rsidR="00532CB3" w:rsidRDefault="00532CB3">
      <w:pPr>
        <w:rPr>
          <w:lang w:val="en-US" w:bidi="sa-IN"/>
        </w:rPr>
      </w:pPr>
    </w:p>
    <w:p w:rsidR="00532CB3" w:rsidRDefault="00532CB3" w:rsidP="001B02E5">
      <w:pPr>
        <w:jc w:val="center"/>
        <w:rPr>
          <w:lang w:val="en-US" w:bidi="sa-IN"/>
        </w:rPr>
      </w:pPr>
      <w:r>
        <w:rPr>
          <w:noProof w:val="0"/>
          <w:cs/>
          <w:lang w:bidi="sa-IN"/>
        </w:rPr>
        <w:t>muktā-phala-</w:t>
      </w:r>
      <w:r>
        <w:rPr>
          <w:lang w:val="en-US" w:bidi="sa-IN"/>
        </w:rPr>
        <w:t>sadṛṅ-netra-vāri-bindu-vibhūṣitam |</w:t>
      </w:r>
    </w:p>
    <w:p w:rsidR="00532CB3" w:rsidRDefault="00532CB3" w:rsidP="001B02E5">
      <w:pPr>
        <w:jc w:val="center"/>
        <w:rPr>
          <w:lang w:val="en-US" w:bidi="sa-IN"/>
        </w:rPr>
      </w:pPr>
      <w:r>
        <w:rPr>
          <w:lang w:val="en-US" w:bidi="sa-IN"/>
        </w:rPr>
        <w:t>romāñca-suṣamaṁ śoṇa-vastraṁ gaura-hariṁ bhaje ||71||</w:t>
      </w:r>
    </w:p>
    <w:p w:rsidR="00532CB3" w:rsidRPr="001B02E5" w:rsidRDefault="00532CB3" w:rsidP="001B02E5">
      <w:pPr>
        <w:jc w:val="cente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[72]</w:t>
      </w:r>
    </w:p>
    <w:p w:rsidR="00532CB3" w:rsidRPr="00CA0E25" w:rsidRDefault="00532CB3" w:rsidP="0039138A">
      <w:pPr>
        <w:rPr>
          <w:lang w:val="pl-PL"/>
        </w:rPr>
      </w:pPr>
    </w:p>
    <w:p w:rsidR="00532CB3" w:rsidRDefault="00532CB3" w:rsidP="001235BE">
      <w:pPr>
        <w:pStyle w:val="Versequote0"/>
        <w:rPr>
          <w:noProof w:val="0"/>
          <w:cs/>
          <w:lang w:bidi="sa-IN"/>
        </w:rPr>
      </w:pPr>
      <w:r>
        <w:rPr>
          <w:noProof w:val="0"/>
          <w:cs/>
          <w:lang w:bidi="sa-IN"/>
        </w:rPr>
        <w:t>kandarpād api sundaraḥ sura</w:t>
      </w:r>
      <w:r w:rsidRPr="00D20C10">
        <w:rPr>
          <w:lang w:val="pl-PL" w:bidi="sa-IN"/>
        </w:rPr>
        <w:t>-</w:t>
      </w:r>
      <w:r>
        <w:rPr>
          <w:noProof w:val="0"/>
          <w:cs/>
          <w:lang w:bidi="sa-IN"/>
        </w:rPr>
        <w:t>sarit-pūrād aho pāvanaḥ</w:t>
      </w:r>
    </w:p>
    <w:p w:rsidR="00532CB3" w:rsidRDefault="00532CB3" w:rsidP="001235BE">
      <w:pPr>
        <w:pStyle w:val="Versequote0"/>
        <w:rPr>
          <w:noProof w:val="0"/>
          <w:cs/>
          <w:lang w:bidi="sa-IN"/>
        </w:rPr>
      </w:pPr>
      <w:r>
        <w:rPr>
          <w:noProof w:val="0"/>
          <w:cs/>
          <w:lang w:bidi="sa-IN"/>
        </w:rPr>
        <w:t>śītāṁśor api śītalaḥ sumadhuro mādhvīka-sārād api |</w:t>
      </w:r>
    </w:p>
    <w:p w:rsidR="00532CB3" w:rsidRDefault="00532CB3" w:rsidP="001235BE">
      <w:pPr>
        <w:pStyle w:val="Versequote0"/>
        <w:rPr>
          <w:noProof w:val="0"/>
          <w:cs/>
          <w:lang w:bidi="sa-IN"/>
        </w:rPr>
      </w:pPr>
      <w:r>
        <w:rPr>
          <w:noProof w:val="0"/>
          <w:cs/>
          <w:lang w:bidi="sa-IN"/>
        </w:rPr>
        <w:t xml:space="preserve">dātā kalpa-mahīruhād api mahān snigdho jananyā api </w:t>
      </w:r>
    </w:p>
    <w:p w:rsidR="00532CB3" w:rsidRDefault="00532CB3" w:rsidP="001235BE">
      <w:pPr>
        <w:pStyle w:val="Versequote0"/>
        <w:rPr>
          <w:noProof w:val="0"/>
          <w:cs/>
          <w:lang w:bidi="sa-IN"/>
        </w:rPr>
      </w:pPr>
      <w:r>
        <w:rPr>
          <w:noProof w:val="0"/>
          <w:cs/>
          <w:lang w:bidi="sa-IN"/>
        </w:rPr>
        <w:t>premṇā gaura-hariḥ kadā nu hṛdi me dhyātuḥ pad</w:t>
      </w:r>
      <w:r>
        <w:rPr>
          <w:noProof w:val="0"/>
          <w:lang w:bidi="sa-IN"/>
        </w:rPr>
        <w:t>aṁ</w:t>
      </w:r>
      <w:r>
        <w:rPr>
          <w:noProof w:val="0"/>
          <w:cs/>
          <w:lang w:bidi="sa-IN"/>
        </w:rPr>
        <w:t xml:space="preserve"> dhāsyati ||</w:t>
      </w:r>
    </w:p>
    <w:p w:rsidR="00532CB3" w:rsidRDefault="00532CB3">
      <w:pPr>
        <w:rPr>
          <w:lang w:val="en-US" w:bidi="sa-IN"/>
        </w:rPr>
      </w:pPr>
    </w:p>
    <w:p w:rsidR="00532CB3" w:rsidRDefault="00532CB3">
      <w:pPr>
        <w:rPr>
          <w:noProof w:val="0"/>
          <w:cs/>
          <w:lang w:bidi="sa-IN"/>
        </w:rPr>
      </w:pPr>
      <w:r>
        <w:rPr>
          <w:lang w:val="en-US" w:bidi="sa-IN"/>
        </w:rPr>
        <w:t>śrī-</w:t>
      </w:r>
      <w:r>
        <w:rPr>
          <w:noProof w:val="0"/>
          <w:cs/>
          <w:lang w:bidi="sa-IN"/>
        </w:rPr>
        <w:t>gaura-har</w:t>
      </w:r>
      <w:r>
        <w:rPr>
          <w:lang w:val="en-US" w:bidi="sa-IN"/>
        </w:rPr>
        <w:t>e</w:t>
      </w:r>
      <w:r>
        <w:rPr>
          <w:noProof w:val="0"/>
          <w:cs/>
          <w:lang w:bidi="sa-IN"/>
        </w:rPr>
        <w:t>ḥ</w:t>
      </w:r>
      <w:r>
        <w:rPr>
          <w:lang w:val="en-US" w:bidi="sa-IN"/>
        </w:rPr>
        <w:t xml:space="preserve"> saundarya-pāvanatva-śītalatva-mādhurya-dātṛtva-snigdhatvāny upamānātiriktāny anubhūya tac-cintayā tat-padāmbuja-sphūrtim āśāste—</w:t>
      </w:r>
      <w:r>
        <w:rPr>
          <w:noProof w:val="0"/>
          <w:cs/>
          <w:lang w:bidi="sa-IN"/>
        </w:rPr>
        <w:t>kandarpād ap</w:t>
      </w:r>
      <w:r>
        <w:rPr>
          <w:lang w:val="en-US" w:bidi="sa-IN"/>
        </w:rPr>
        <w:t>īty ādi</w:t>
      </w:r>
      <w:r>
        <w:rPr>
          <w:rFonts w:ascii="Times New Roman" w:hAnsi="Times New Roman" w:cs="Times New Roman"/>
          <w:lang w:val="en-US" w:bidi="sa-IN"/>
        </w:rPr>
        <w:t> </w:t>
      </w:r>
      <w:r>
        <w:rPr>
          <w:lang w:val="en-US" w:bidi="sa-IN"/>
        </w:rPr>
        <w:t xml:space="preserve">| evam-bhūto gaura-harir dhyāto dhyāna-viṣayī-bhūtaḥ san nu bho </w:t>
      </w:r>
      <w:r>
        <w:rPr>
          <w:noProof w:val="0"/>
          <w:cs/>
          <w:lang w:bidi="sa-IN"/>
        </w:rPr>
        <w:t xml:space="preserve">kadā </w:t>
      </w:r>
      <w:r>
        <w:rPr>
          <w:lang w:val="en-US" w:bidi="sa-IN"/>
        </w:rPr>
        <w:t xml:space="preserve">mama </w:t>
      </w:r>
      <w:r>
        <w:rPr>
          <w:noProof w:val="0"/>
          <w:cs/>
          <w:lang w:bidi="sa-IN"/>
        </w:rPr>
        <w:t>hṛd</w:t>
      </w:r>
      <w:r>
        <w:rPr>
          <w:lang w:val="en-US" w:bidi="sa-IN"/>
        </w:rPr>
        <w:t>ay</w:t>
      </w:r>
      <w:r>
        <w:rPr>
          <w:noProof w:val="0"/>
          <w:cs/>
          <w:lang w:bidi="sa-IN"/>
        </w:rPr>
        <w:t xml:space="preserve">e </w:t>
      </w:r>
      <w:r>
        <w:rPr>
          <w:lang w:val="en-US" w:bidi="sa-IN"/>
        </w:rPr>
        <w:t xml:space="preserve">premṇā snehena padaṁ dhāsyati arpayiṣyati | kimbhūtaḥ ? kandarpād api </w:t>
      </w:r>
      <w:r>
        <w:rPr>
          <w:noProof w:val="0"/>
          <w:cs/>
          <w:lang w:bidi="sa-IN"/>
        </w:rPr>
        <w:t xml:space="preserve">sundaraḥ </w:t>
      </w:r>
      <w:r>
        <w:rPr>
          <w:lang w:val="en-US" w:bidi="sa-IN"/>
        </w:rPr>
        <w:t xml:space="preserve">kaṁ brahmāṇaṁ darpayati pṛṣodarāditvān ma-kārāgame kandarpas tasmād api sundaraḥ manoharaḥ kandarpa-mohakatvāt | kandarpas tāvad udvejako mohakaś ca gaurahari-saundaryaṁ tu tad-udvega-mohau nāśayitvā parama-premānanda-sukham anubhāvayatīti saundarya-camatkāraḥ | </w:t>
      </w:r>
      <w:r>
        <w:rPr>
          <w:noProof w:val="0"/>
          <w:cs/>
          <w:lang w:bidi="sa-IN"/>
        </w:rPr>
        <w:t>pāvan</w:t>
      </w:r>
      <w:r>
        <w:rPr>
          <w:lang w:val="en-US" w:bidi="sa-IN"/>
        </w:rPr>
        <w:t>atva-camatkāram āha—</w:t>
      </w:r>
      <w:r>
        <w:rPr>
          <w:noProof w:val="0"/>
          <w:cs/>
          <w:lang w:bidi="sa-IN"/>
        </w:rPr>
        <w:t>surasari</w:t>
      </w:r>
      <w:r>
        <w:rPr>
          <w:lang w:val="en-US" w:bidi="sa-IN"/>
        </w:rPr>
        <w:t xml:space="preserve">d gaṅgā sarva-pāvana-śreṣṭhā, tasyā </w:t>
      </w:r>
      <w:r>
        <w:rPr>
          <w:noProof w:val="0"/>
          <w:cs/>
          <w:lang w:bidi="sa-IN"/>
        </w:rPr>
        <w:t>pūrā</w:t>
      </w:r>
      <w:r>
        <w:rPr>
          <w:lang w:val="en-US" w:bidi="sa-IN"/>
        </w:rPr>
        <w:t xml:space="preserve">t pravāhād api pāvanaḥ | aho āścaryaṁ gaṅgā-pravāhaḥ pāpāni nāśayati, na punaḥ pāpa-hṛdayam | ayaṁ tu hṛdayaṁ śodhayitvā parama-premāṇaṁ sthāpayatīti camatkāraḥ | </w:t>
      </w:r>
      <w:r>
        <w:rPr>
          <w:noProof w:val="0"/>
          <w:cs/>
          <w:lang w:bidi="sa-IN"/>
        </w:rPr>
        <w:t>śītāṁśo</w:t>
      </w:r>
      <w:r>
        <w:rPr>
          <w:lang w:val="en-US" w:bidi="sa-IN"/>
        </w:rPr>
        <w:t>ś candrād</w:t>
      </w:r>
      <w:r>
        <w:rPr>
          <w:noProof w:val="0"/>
          <w:cs/>
          <w:lang w:bidi="sa-IN"/>
        </w:rPr>
        <w:t xml:space="preserve"> api śītalaḥ </w:t>
      </w:r>
      <w:r>
        <w:rPr>
          <w:lang w:val="en-US" w:bidi="sa-IN"/>
        </w:rPr>
        <w:t xml:space="preserve">| candras tu bāhya-tamas tāpādi-nāśakaḥ, ayaṁ tu antas-tamas-tāpa-nāśana-pūrvakānanda-janakaḥ | </w:t>
      </w:r>
      <w:r>
        <w:rPr>
          <w:noProof w:val="0"/>
          <w:cs/>
          <w:lang w:bidi="sa-IN"/>
        </w:rPr>
        <w:t xml:space="preserve">mādhvīka-sārād </w:t>
      </w:r>
      <w:r>
        <w:rPr>
          <w:lang w:val="en-US" w:bidi="sa-IN"/>
        </w:rPr>
        <w:t xml:space="preserve">amṛtād </w:t>
      </w:r>
      <w:r>
        <w:rPr>
          <w:noProof w:val="0"/>
          <w:cs/>
          <w:lang w:bidi="sa-IN"/>
        </w:rPr>
        <w:t>api madhur</w:t>
      </w:r>
      <w:r>
        <w:rPr>
          <w:lang w:val="en-US" w:bidi="sa-IN"/>
        </w:rPr>
        <w:t>aḥ</w:t>
      </w:r>
      <w:r>
        <w:rPr>
          <w:noProof w:val="0"/>
          <w:cs/>
          <w:lang w:bidi="sa-IN"/>
        </w:rPr>
        <w:t xml:space="preserve"> |</w:t>
      </w:r>
      <w:r>
        <w:rPr>
          <w:lang w:val="en-US" w:bidi="sa-IN"/>
        </w:rPr>
        <w:t xml:space="preserve"> amṛta-mādhuryaṁ devair anubhūyate tan-mānena prākṛta-garva-matsarādi bhavati, gaura-mādhuryaṁ devair durlabham | etad-āsvādanaṁ tu prākṛta-garva-matsarādi dūrayitvā parama-premānandaṁ janayati | </w:t>
      </w:r>
      <w:r>
        <w:rPr>
          <w:noProof w:val="0"/>
          <w:cs/>
          <w:lang w:bidi="sa-IN"/>
        </w:rPr>
        <w:t>kalpa-</w:t>
      </w:r>
      <w:r>
        <w:rPr>
          <w:lang w:val="en-US" w:bidi="sa-IN"/>
        </w:rPr>
        <w:t xml:space="preserve">vṛkṣād </w:t>
      </w:r>
      <w:r>
        <w:rPr>
          <w:noProof w:val="0"/>
          <w:cs/>
          <w:lang w:bidi="sa-IN"/>
        </w:rPr>
        <w:t>api</w:t>
      </w:r>
      <w:r>
        <w:rPr>
          <w:rFonts w:cs="Mangal"/>
          <w:noProof w:val="0"/>
          <w:cs/>
          <w:lang w:bidi="sa-IN"/>
        </w:rPr>
        <w:t xml:space="preserve"> </w:t>
      </w:r>
      <w:r>
        <w:rPr>
          <w:noProof w:val="0"/>
          <w:cs/>
          <w:lang w:bidi="sa-IN"/>
        </w:rPr>
        <w:t xml:space="preserve">dātā </w:t>
      </w:r>
      <w:r>
        <w:rPr>
          <w:lang w:val="en-US" w:bidi="sa-IN"/>
        </w:rPr>
        <w:t xml:space="preserve">| sa tu prārthitaṁ dadāti, ayaṁ tu karuṇayā svayam ayogyāyāprārthita-pramādi dadāti | </w:t>
      </w:r>
      <w:r>
        <w:rPr>
          <w:noProof w:val="0"/>
          <w:cs/>
          <w:lang w:bidi="sa-IN"/>
        </w:rPr>
        <w:t>jananyā api snigdh</w:t>
      </w:r>
      <w:r>
        <w:rPr>
          <w:lang w:val="en-US" w:bidi="sa-IN"/>
        </w:rPr>
        <w:t>aḥ | jananī tu svāpatyeṣu snihyati, ayaṁ tu prāṇi-mātre ||</w:t>
      </w:r>
      <w:r>
        <w:rPr>
          <w:noProof w:val="0"/>
          <w:cs/>
          <w:lang w:bidi="sa-IN"/>
        </w:rPr>
        <w:t>72|| (75)</w:t>
      </w:r>
    </w:p>
    <w:p w:rsidR="00532CB3" w:rsidRDefault="00532CB3">
      <w:pPr>
        <w:rPr>
          <w:lang w:val="en-US" w:bidi="sa-IN"/>
        </w:rPr>
      </w:pPr>
    </w:p>
    <w:p w:rsidR="00532CB3" w:rsidRDefault="00532CB3" w:rsidP="003D6BB9">
      <w:pPr>
        <w:jc w:val="center"/>
        <w:rPr>
          <w:lang w:val="en-US" w:bidi="sa-IN"/>
        </w:rPr>
      </w:pPr>
      <w:r>
        <w:rPr>
          <w:lang w:val="en-US" w:bidi="sa-IN"/>
        </w:rPr>
        <w:t>smara-gaṅgendu-mādhvīka-surapādapa-mātṛtaḥ |</w:t>
      </w:r>
    </w:p>
    <w:p w:rsidR="00532CB3" w:rsidRDefault="00532CB3" w:rsidP="003D6BB9">
      <w:pPr>
        <w:jc w:val="center"/>
        <w:rPr>
          <w:lang w:val="en-US" w:bidi="sa-IN"/>
        </w:rPr>
      </w:pPr>
      <w:r>
        <w:rPr>
          <w:lang w:val="en-US" w:bidi="sa-IN"/>
        </w:rPr>
        <w:t>adbhuta-śrī-pavitrādi yasya taṁ gauram āśraye ||72||</w:t>
      </w:r>
    </w:p>
    <w:p w:rsidR="00532CB3" w:rsidRPr="003D6BB9" w:rsidRDefault="00532CB3" w:rsidP="003D6BB9">
      <w:pPr>
        <w:jc w:val="center"/>
        <w:rPr>
          <w:noProof w:val="0"/>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[73]</w:t>
      </w:r>
    </w:p>
    <w:p w:rsidR="00532CB3" w:rsidRPr="00CA0E25" w:rsidRDefault="00532CB3" w:rsidP="0039138A">
      <w:pPr>
        <w:rPr>
          <w:lang w:val="pl-PL"/>
        </w:rPr>
      </w:pPr>
    </w:p>
    <w:p w:rsidR="00532CB3" w:rsidRDefault="00532CB3" w:rsidP="00617671">
      <w:pPr>
        <w:pStyle w:val="Versequote0"/>
        <w:rPr>
          <w:noProof w:val="0"/>
          <w:cs/>
          <w:lang w:bidi="sa-IN"/>
        </w:rPr>
      </w:pPr>
      <w:r>
        <w:rPr>
          <w:noProof w:val="0"/>
          <w:cs/>
          <w:lang w:bidi="sa-IN"/>
        </w:rPr>
        <w:t>puñjaṁ puñjaṁ madhura-madhur</w:t>
      </w:r>
      <w:r w:rsidRPr="0062052E">
        <w:rPr>
          <w:lang w:val="pl-PL" w:bidi="sa-IN"/>
        </w:rPr>
        <w:t>a</w:t>
      </w:r>
      <w:r>
        <w:rPr>
          <w:noProof w:val="0"/>
          <w:cs/>
          <w:lang w:bidi="sa-IN"/>
        </w:rPr>
        <w:t>-prema-mādhvī-rasānāṁ</w:t>
      </w:r>
    </w:p>
    <w:p w:rsidR="00532CB3" w:rsidRDefault="00532CB3" w:rsidP="00617671">
      <w:pPr>
        <w:pStyle w:val="Versequote0"/>
        <w:rPr>
          <w:noProof w:val="0"/>
          <w:cs/>
          <w:lang w:bidi="sa-IN"/>
        </w:rPr>
      </w:pPr>
      <w:r>
        <w:rPr>
          <w:noProof w:val="0"/>
          <w:cs/>
          <w:lang w:bidi="sa-IN"/>
        </w:rPr>
        <w:t>dattvā dattvā svaya</w:t>
      </w:r>
      <w:r>
        <w:rPr>
          <w:noProof w:val="0"/>
          <w:lang w:bidi="sa-IN"/>
        </w:rPr>
        <w:t>m u</w:t>
      </w:r>
      <w:r>
        <w:rPr>
          <w:noProof w:val="0"/>
          <w:cs/>
          <w:lang w:bidi="sa-IN"/>
        </w:rPr>
        <w:t>ru</w:t>
      </w:r>
      <w:r>
        <w:rPr>
          <w:noProof w:val="0"/>
          <w:lang w:bidi="sa-IN"/>
        </w:rPr>
        <w:t>-</w:t>
      </w:r>
      <w:r>
        <w:rPr>
          <w:noProof w:val="0"/>
          <w:cs/>
          <w:lang w:bidi="sa-IN"/>
        </w:rPr>
        <w:t>dayo modayan viśva</w:t>
      </w:r>
      <w:r>
        <w:rPr>
          <w:noProof w:val="0"/>
          <w:lang w:bidi="sa-IN"/>
        </w:rPr>
        <w:t>m e</w:t>
      </w:r>
      <w:r>
        <w:rPr>
          <w:noProof w:val="0"/>
          <w:cs/>
          <w:lang w:bidi="sa-IN"/>
        </w:rPr>
        <w:t>tat |</w:t>
      </w:r>
    </w:p>
    <w:p w:rsidR="00532CB3" w:rsidRDefault="00532CB3" w:rsidP="00617671">
      <w:pPr>
        <w:pStyle w:val="Versequote0"/>
        <w:rPr>
          <w:noProof w:val="0"/>
          <w:cs/>
          <w:lang w:bidi="sa-IN"/>
        </w:rPr>
      </w:pPr>
      <w:r>
        <w:rPr>
          <w:noProof w:val="0"/>
          <w:cs/>
          <w:lang w:bidi="sa-IN"/>
        </w:rPr>
        <w:t>eko devaḥ kaṭi-taṭa-milan-mañju-māñjiṣṭ</w:t>
      </w:r>
      <w:r>
        <w:rPr>
          <w:noProof w:val="0"/>
          <w:lang w:bidi="sa-IN"/>
        </w:rPr>
        <w:t>h</w:t>
      </w:r>
      <w:r>
        <w:rPr>
          <w:noProof w:val="0"/>
          <w:cs/>
          <w:lang w:bidi="sa-IN"/>
        </w:rPr>
        <w:t>a-vāsā</w:t>
      </w:r>
    </w:p>
    <w:p w:rsidR="00532CB3" w:rsidRDefault="00532CB3" w:rsidP="00617671">
      <w:pPr>
        <w:pStyle w:val="Versequote0"/>
        <w:rPr>
          <w:noProof w:val="0"/>
          <w:cs/>
          <w:lang w:bidi="sa-IN"/>
        </w:rPr>
      </w:pPr>
      <w:r>
        <w:rPr>
          <w:noProof w:val="0"/>
          <w:cs/>
          <w:lang w:bidi="sa-IN"/>
        </w:rPr>
        <w:t>bhāsā nirbhartsita-nava-taḍit-koṭir eva priyo me ||</w:t>
      </w:r>
    </w:p>
    <w:p w:rsidR="00532CB3" w:rsidRDefault="00532CB3">
      <w:pPr>
        <w:rPr>
          <w:lang w:val="en-US" w:bidi="sa-IN"/>
        </w:rPr>
      </w:pPr>
    </w:p>
    <w:p w:rsidR="00532CB3" w:rsidRPr="00EF0A07" w:rsidRDefault="00532CB3">
      <w:pPr>
        <w:rPr>
          <w:noProof w:val="0"/>
          <w:cs/>
          <w:lang w:val="en-US" w:bidi="sa-IN"/>
        </w:rPr>
      </w:pPr>
      <w:r>
        <w:rPr>
          <w:lang w:val="en-US" w:bidi="sa-IN"/>
        </w:rPr>
        <w:t>nigūḍhojjvala-prema-rasa-puñja-dāna-vīpsayā viśva-modakatvena manorama-rūpatvena ca prasaktāṁ prītiṁ prakaṭayati—</w:t>
      </w:r>
      <w:r>
        <w:rPr>
          <w:noProof w:val="0"/>
          <w:cs/>
          <w:lang w:bidi="sa-IN"/>
        </w:rPr>
        <w:t>puñjaṁ puñja</w:t>
      </w:r>
      <w:r>
        <w:rPr>
          <w:noProof w:val="0"/>
          <w:lang w:bidi="sa-IN"/>
        </w:rPr>
        <w:t>m i</w:t>
      </w:r>
      <w:r>
        <w:rPr>
          <w:lang w:val="en-US" w:bidi="sa-IN"/>
        </w:rPr>
        <w:t xml:space="preserve">ty ādi | </w:t>
      </w:r>
      <w:r>
        <w:rPr>
          <w:noProof w:val="0"/>
          <w:cs/>
          <w:lang w:bidi="sa-IN"/>
        </w:rPr>
        <w:t>ek</w:t>
      </w:r>
      <w:r>
        <w:rPr>
          <w:lang w:val="en-US" w:bidi="sa-IN"/>
        </w:rPr>
        <w:t>o’sādhāraṇaḥ eva</w:t>
      </w:r>
      <w:r>
        <w:rPr>
          <w:noProof w:val="0"/>
          <w:cs/>
          <w:lang w:bidi="sa-IN"/>
        </w:rPr>
        <w:t xml:space="preserve"> dev</w:t>
      </w:r>
      <w:r>
        <w:rPr>
          <w:lang w:val="en-US" w:bidi="sa-IN"/>
        </w:rPr>
        <w:t>o</w:t>
      </w:r>
      <w:r>
        <w:rPr>
          <w:noProof w:val="0"/>
          <w:cs/>
          <w:lang w:bidi="sa-IN"/>
        </w:rPr>
        <w:t xml:space="preserve"> me priyo</w:t>
      </w:r>
      <w:r>
        <w:rPr>
          <w:lang w:val="en-US" w:bidi="sa-IN"/>
        </w:rPr>
        <w:t xml:space="preserve">’sti | kiṁ kurvan ? </w:t>
      </w:r>
      <w:r>
        <w:rPr>
          <w:noProof w:val="0"/>
          <w:cs/>
          <w:lang w:bidi="sa-IN"/>
        </w:rPr>
        <w:t>madhur</w:t>
      </w:r>
      <w:r>
        <w:rPr>
          <w:lang w:val="en-US" w:bidi="sa-IN"/>
        </w:rPr>
        <w:t xml:space="preserve">ād api </w:t>
      </w:r>
      <w:r>
        <w:rPr>
          <w:noProof w:val="0"/>
          <w:cs/>
          <w:lang w:bidi="sa-IN"/>
        </w:rPr>
        <w:t>madhur</w:t>
      </w:r>
      <w:r>
        <w:rPr>
          <w:lang w:val="en-US" w:bidi="sa-IN"/>
        </w:rPr>
        <w:t xml:space="preserve">ā atimadhurā ye </w:t>
      </w:r>
      <w:r>
        <w:rPr>
          <w:noProof w:val="0"/>
          <w:cs/>
          <w:lang w:bidi="sa-IN"/>
        </w:rPr>
        <w:t>prem</w:t>
      </w:r>
      <w:r>
        <w:rPr>
          <w:lang w:val="en-US" w:bidi="sa-IN"/>
        </w:rPr>
        <w:t xml:space="preserve">āṇas ta eva </w:t>
      </w:r>
      <w:r>
        <w:rPr>
          <w:noProof w:val="0"/>
          <w:cs/>
          <w:lang w:bidi="sa-IN"/>
        </w:rPr>
        <w:t>mādhvī-rasā</w:t>
      </w:r>
      <w:r>
        <w:rPr>
          <w:lang w:val="en-US" w:bidi="sa-IN"/>
        </w:rPr>
        <w:t>s teṣ</w:t>
      </w:r>
      <w:r>
        <w:rPr>
          <w:noProof w:val="0"/>
          <w:cs/>
          <w:lang w:bidi="sa-IN"/>
        </w:rPr>
        <w:t>āṁ</w:t>
      </w:r>
      <w:r>
        <w:rPr>
          <w:lang w:val="en-US" w:bidi="sa-IN"/>
        </w:rPr>
        <w:t xml:space="preserve"> </w:t>
      </w:r>
      <w:r>
        <w:rPr>
          <w:noProof w:val="0"/>
          <w:cs/>
          <w:lang w:bidi="sa-IN"/>
        </w:rPr>
        <w:t>puñjaṁ puñjaṁ</w:t>
      </w:r>
      <w:r>
        <w:rPr>
          <w:lang w:val="en-US" w:bidi="sa-IN"/>
        </w:rPr>
        <w:t xml:space="preserve"> </w:t>
      </w:r>
      <w:r>
        <w:rPr>
          <w:noProof w:val="0"/>
          <w:cs/>
          <w:lang w:bidi="sa-IN"/>
        </w:rPr>
        <w:t>svaya</w:t>
      </w:r>
      <w:r>
        <w:rPr>
          <w:noProof w:val="0"/>
          <w:lang w:bidi="sa-IN"/>
        </w:rPr>
        <w:t xml:space="preserve">ṁ </w:t>
      </w:r>
      <w:r>
        <w:rPr>
          <w:noProof w:val="0"/>
          <w:cs/>
          <w:lang w:bidi="sa-IN"/>
        </w:rPr>
        <w:t xml:space="preserve">dattvā </w:t>
      </w:r>
      <w:r>
        <w:rPr>
          <w:noProof w:val="0"/>
          <w:lang w:bidi="sa-IN"/>
        </w:rPr>
        <w:t>e</w:t>
      </w:r>
      <w:r>
        <w:rPr>
          <w:noProof w:val="0"/>
          <w:cs/>
          <w:lang w:bidi="sa-IN"/>
        </w:rPr>
        <w:t>ta</w:t>
      </w:r>
      <w:r>
        <w:rPr>
          <w:lang w:val="en-US" w:bidi="sa-IN"/>
        </w:rPr>
        <w:t>d</w:t>
      </w:r>
      <w:r>
        <w:rPr>
          <w:noProof w:val="0"/>
          <w:cs/>
          <w:lang w:bidi="sa-IN"/>
        </w:rPr>
        <w:t xml:space="preserve"> viśva</w:t>
      </w:r>
      <w:r>
        <w:rPr>
          <w:noProof w:val="0"/>
          <w:lang w:bidi="sa-IN"/>
        </w:rPr>
        <w:t xml:space="preserve">ṁ </w:t>
      </w:r>
      <w:r>
        <w:rPr>
          <w:noProof w:val="0"/>
          <w:cs/>
          <w:lang w:bidi="sa-IN"/>
        </w:rPr>
        <w:t xml:space="preserve">modayan </w:t>
      </w:r>
      <w:r>
        <w:rPr>
          <w:lang w:val="en-US" w:bidi="sa-IN"/>
        </w:rPr>
        <w:t xml:space="preserve">harṣayan dāna-vīpsayā hetur uru-dayaḥ </w:t>
      </w:r>
      <w:r>
        <w:rPr>
          <w:noProof w:val="0"/>
          <w:cs/>
          <w:lang w:bidi="sa-IN"/>
        </w:rPr>
        <w:t>|</w:t>
      </w:r>
      <w:r>
        <w:rPr>
          <w:lang w:val="en-US" w:bidi="sa-IN"/>
        </w:rPr>
        <w:t xml:space="preserve"> ūrvī mahatī dayā yasya saḥ | </w:t>
      </w:r>
      <w:r w:rsidRPr="00025963">
        <w:rPr>
          <w:rFonts w:eastAsia="MS Minchofalt"/>
          <w:bCs/>
          <w:lang w:val="en-US" w:bidi="sa-IN"/>
        </w:rPr>
        <w:t>punaḥ kī</w:t>
      </w:r>
      <w:r>
        <w:rPr>
          <w:rFonts w:eastAsia="MS Minchofalt"/>
          <w:bCs/>
          <w:lang w:val="en-US" w:bidi="sa-IN"/>
        </w:rPr>
        <w:t>dṛśaḥ</w:t>
      </w:r>
      <w:r w:rsidRPr="00025963">
        <w:rPr>
          <w:rFonts w:eastAsia="MS Minchofalt"/>
          <w:bCs/>
          <w:lang w:val="en-US" w:bidi="sa-IN"/>
        </w:rPr>
        <w:t xml:space="preserve"> ? </w:t>
      </w:r>
      <w:r>
        <w:rPr>
          <w:noProof w:val="0"/>
          <w:cs/>
          <w:lang w:bidi="sa-IN"/>
        </w:rPr>
        <w:t>kaṭi-taṭ</w:t>
      </w:r>
      <w:r>
        <w:rPr>
          <w:lang w:val="en-US" w:bidi="sa-IN"/>
        </w:rPr>
        <w:t xml:space="preserve">e </w:t>
      </w:r>
      <w:r>
        <w:rPr>
          <w:noProof w:val="0"/>
          <w:cs/>
          <w:lang w:bidi="sa-IN"/>
        </w:rPr>
        <w:t>milan</w:t>
      </w:r>
      <w:r>
        <w:rPr>
          <w:lang w:val="en-US" w:bidi="sa-IN"/>
        </w:rPr>
        <w:t xml:space="preserve"> </w:t>
      </w:r>
      <w:r>
        <w:rPr>
          <w:noProof w:val="0"/>
          <w:cs/>
          <w:lang w:bidi="sa-IN"/>
        </w:rPr>
        <w:t>mañju</w:t>
      </w:r>
      <w:r>
        <w:rPr>
          <w:lang w:val="en-US" w:bidi="sa-IN"/>
        </w:rPr>
        <w:t xml:space="preserve"> manoharaṁ </w:t>
      </w:r>
      <w:r>
        <w:rPr>
          <w:noProof w:val="0"/>
          <w:cs/>
          <w:lang w:bidi="sa-IN"/>
        </w:rPr>
        <w:t>māñjiṣṭ</w:t>
      </w:r>
      <w:r>
        <w:rPr>
          <w:lang w:val="en-US" w:bidi="sa-IN"/>
        </w:rPr>
        <w:t>h</w:t>
      </w:r>
      <w:r>
        <w:rPr>
          <w:noProof w:val="0"/>
          <w:cs/>
          <w:lang w:bidi="sa-IN"/>
        </w:rPr>
        <w:t>a</w:t>
      </w:r>
      <w:r>
        <w:rPr>
          <w:lang w:val="en-US" w:bidi="sa-IN"/>
        </w:rPr>
        <w:t xml:space="preserve">yā rañjitaḥ </w:t>
      </w:r>
      <w:r>
        <w:rPr>
          <w:noProof w:val="0"/>
          <w:cs/>
          <w:lang w:bidi="sa-IN"/>
        </w:rPr>
        <w:t>vāsā</w:t>
      </w:r>
      <w:r>
        <w:rPr>
          <w:lang w:val="en-US" w:bidi="sa-IN"/>
        </w:rPr>
        <w:t xml:space="preserve"> yasya sa | </w:t>
      </w:r>
      <w:r w:rsidRPr="00025963">
        <w:rPr>
          <w:lang w:val="en-US" w:bidi="sa-IN"/>
        </w:rPr>
        <w:t>punaḥ kiṁ-</w:t>
      </w:r>
      <w:r>
        <w:rPr>
          <w:lang w:val="en-US" w:bidi="sa-IN"/>
        </w:rPr>
        <w:t>bhūtaḥ</w:t>
      </w:r>
      <w:r w:rsidRPr="00025963">
        <w:rPr>
          <w:lang w:val="en-US" w:bidi="sa-IN"/>
        </w:rPr>
        <w:t xml:space="preserve"> ?</w:t>
      </w:r>
      <w:r>
        <w:rPr>
          <w:lang w:val="en-US" w:bidi="sa-IN"/>
        </w:rPr>
        <w:t xml:space="preserve"> </w:t>
      </w:r>
      <w:r>
        <w:rPr>
          <w:noProof w:val="0"/>
          <w:cs/>
          <w:lang w:bidi="sa-IN"/>
        </w:rPr>
        <w:t xml:space="preserve">bhāsā </w:t>
      </w:r>
      <w:r>
        <w:rPr>
          <w:lang w:val="en-US" w:bidi="sa-IN"/>
        </w:rPr>
        <w:t xml:space="preserve">sva-kāntyā </w:t>
      </w:r>
      <w:r>
        <w:rPr>
          <w:noProof w:val="0"/>
          <w:cs/>
          <w:lang w:bidi="sa-IN"/>
        </w:rPr>
        <w:t>nirbhartsit</w:t>
      </w:r>
      <w:r>
        <w:rPr>
          <w:lang w:val="en-US" w:bidi="sa-IN"/>
        </w:rPr>
        <w:t xml:space="preserve">ā tiraskṛtā navānāṁ </w:t>
      </w:r>
      <w:r>
        <w:rPr>
          <w:noProof w:val="0"/>
          <w:cs/>
          <w:lang w:bidi="sa-IN"/>
        </w:rPr>
        <w:t>taḍit</w:t>
      </w:r>
      <w:r>
        <w:rPr>
          <w:lang w:val="en-US" w:bidi="sa-IN"/>
        </w:rPr>
        <w:t xml:space="preserve">āṁ </w:t>
      </w:r>
      <w:r>
        <w:rPr>
          <w:noProof w:val="0"/>
          <w:cs/>
          <w:lang w:bidi="sa-IN"/>
        </w:rPr>
        <w:t xml:space="preserve">koṭir </w:t>
      </w:r>
      <w:r>
        <w:rPr>
          <w:lang w:val="en-US" w:bidi="sa-IN"/>
        </w:rPr>
        <w:t xml:space="preserve">yena saḥ </w:t>
      </w:r>
      <w:r>
        <w:rPr>
          <w:noProof w:val="0"/>
          <w:cs/>
          <w:lang w:bidi="sa-IN"/>
        </w:rPr>
        <w:t>||73|| (76)</w:t>
      </w:r>
    </w:p>
    <w:p w:rsidR="00532CB3" w:rsidRDefault="00532CB3">
      <w:pPr>
        <w:rPr>
          <w:noProof w:val="0"/>
          <w:cs/>
          <w:lang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[74]</w:t>
      </w:r>
    </w:p>
    <w:p w:rsidR="00532CB3" w:rsidRPr="00CA0E25" w:rsidRDefault="00532CB3" w:rsidP="0039138A">
      <w:pPr>
        <w:rPr>
          <w:lang w:val="pl-PL"/>
        </w:rPr>
      </w:pPr>
    </w:p>
    <w:p w:rsidR="00532CB3" w:rsidRDefault="00532CB3" w:rsidP="00025963">
      <w:pPr>
        <w:pStyle w:val="Versequote0"/>
        <w:rPr>
          <w:noProof w:val="0"/>
          <w:cs/>
          <w:lang w:bidi="sa-IN"/>
        </w:rPr>
      </w:pPr>
      <w:r>
        <w:rPr>
          <w:noProof w:val="0"/>
          <w:cs/>
          <w:lang w:bidi="sa-IN"/>
        </w:rPr>
        <w:t>kāntyā nindita-koṭi-koṭi-madanaḥ śrīman-mukhendu-cchaṭā-</w:t>
      </w:r>
    </w:p>
    <w:p w:rsidR="00532CB3" w:rsidRDefault="00532CB3" w:rsidP="00025963">
      <w:pPr>
        <w:pStyle w:val="Versequote0"/>
        <w:rPr>
          <w:noProof w:val="0"/>
          <w:cs/>
          <w:lang w:bidi="sa-IN"/>
        </w:rPr>
      </w:pPr>
      <w:r>
        <w:rPr>
          <w:noProof w:val="0"/>
          <w:cs/>
          <w:lang w:bidi="sa-IN"/>
        </w:rPr>
        <w:t>vicchāyīkṛta-koṭi-koṭi-śarad-unmīlat-tuṣāra-cchaviḥ |</w:t>
      </w:r>
    </w:p>
    <w:p w:rsidR="00532CB3" w:rsidRDefault="00532CB3" w:rsidP="00025963">
      <w:pPr>
        <w:pStyle w:val="Versequote0"/>
        <w:rPr>
          <w:noProof w:val="0"/>
          <w:cs/>
          <w:lang w:bidi="sa-IN"/>
        </w:rPr>
      </w:pPr>
      <w:r>
        <w:rPr>
          <w:noProof w:val="0"/>
          <w:cs/>
          <w:lang w:bidi="sa-IN"/>
        </w:rPr>
        <w:t>audāryeṇa ca koṭi-koṭi-guṇitaṁ kalpa-drumaṁ hy alpayan</w:t>
      </w:r>
    </w:p>
    <w:p w:rsidR="00532CB3" w:rsidRDefault="00532CB3" w:rsidP="00025963">
      <w:pPr>
        <w:pStyle w:val="Versequote0"/>
        <w:rPr>
          <w:noProof w:val="0"/>
          <w:cs/>
          <w:lang w:bidi="sa-IN"/>
        </w:rPr>
      </w:pPr>
      <w:r>
        <w:rPr>
          <w:noProof w:val="0"/>
          <w:cs/>
          <w:lang w:bidi="sa-IN"/>
        </w:rPr>
        <w:t>gauro me hṛdi koṭi-koṭi-januṣāṁ bhāgyaiḥ padaṁ dhāsyati ||</w:t>
      </w:r>
    </w:p>
    <w:p w:rsidR="00532CB3" w:rsidRDefault="00532CB3">
      <w:pPr>
        <w:rPr>
          <w:color w:val="0000FF"/>
          <w:lang w:val="en-US" w:bidi="sa-IN"/>
        </w:rPr>
      </w:pPr>
    </w:p>
    <w:p w:rsidR="00532CB3" w:rsidRPr="000309F1" w:rsidRDefault="00532CB3" w:rsidP="00025963">
      <w:pPr>
        <w:rPr>
          <w:noProof w:val="0"/>
          <w:cs/>
          <w:lang w:val="en-US" w:bidi="sa-IN"/>
        </w:rPr>
      </w:pPr>
      <w:r>
        <w:rPr>
          <w:lang w:val="en-US" w:bidi="sa-IN"/>
        </w:rPr>
        <w:t xml:space="preserve">parama-camatkāri tad-adbhuta-rūpa-mādhurī-dhurīṇatvaṁ tathā tādṛśa-paramaudāryaṁ cānubhūya svāntaḥ-karaṇe koṭi-januṣām asaṅkhya-janmanāṁ sambandhibhiḥ pratipādyair bhāgyaiḥ puṇyaiḥ sādhana-viśeṣaiḥ kṛtvā padaṁ nija-pāda-padmaṁ dhāsyati arpayiṣyati kim iti śeṣaḥ | | januṣām iti pratipādya-pratipādaka-sambandhe ṣaṣṭhī | kimbhūtaḥ ? </w:t>
      </w:r>
      <w:r>
        <w:rPr>
          <w:noProof w:val="0"/>
          <w:cs/>
          <w:lang w:bidi="sa-IN"/>
        </w:rPr>
        <w:t>kāntyā</w:t>
      </w:r>
      <w:r>
        <w:rPr>
          <w:lang w:val="en-US" w:bidi="sa-IN"/>
        </w:rPr>
        <w:t xml:space="preserve"> kamanīyaḥ rūpa-lāvaṇyena </w:t>
      </w:r>
      <w:r>
        <w:rPr>
          <w:noProof w:val="0"/>
          <w:cs/>
          <w:lang w:bidi="sa-IN"/>
        </w:rPr>
        <w:t>nindit</w:t>
      </w:r>
      <w:r>
        <w:rPr>
          <w:lang w:val="en-US" w:bidi="sa-IN"/>
        </w:rPr>
        <w:t xml:space="preserve">ās tiraskṛtās </w:t>
      </w:r>
      <w:r>
        <w:rPr>
          <w:noProof w:val="0"/>
          <w:cs/>
          <w:lang w:bidi="sa-IN"/>
        </w:rPr>
        <w:t>koṭi-koṭi-madan</w:t>
      </w:r>
      <w:r>
        <w:rPr>
          <w:lang w:val="en-US" w:bidi="sa-IN"/>
        </w:rPr>
        <w:t>ā</w:t>
      </w:r>
      <w:r>
        <w:rPr>
          <w:noProof w:val="0"/>
          <w:cs/>
          <w:lang w:bidi="sa-IN"/>
        </w:rPr>
        <w:t>ḥ</w:t>
      </w:r>
      <w:r>
        <w:rPr>
          <w:lang w:val="en-US" w:bidi="sa-IN"/>
        </w:rPr>
        <w:t xml:space="preserve"> kandarpā yena saḥ | yadyapi madanasyaikatvam eva, na tu bahutvam, tathāpi kavi-prauḍhoktyā sarvatraivaṁ prayogaḥ siddhaḥ | koṭi-kandarpa-lāvaṇyaḥ koṭīndu-madhura-dyutir iti | sudarśanaṁ hareś cakraṁ sūrya-koṭi-sama-prabham ity ādi | yadi koṭi-saṅkhyā asaṅkhyā vā kandarpā bhavanti cet, tathāpi ninditāḥ kiṁ punar eka eva ? evaṁ candrādau draṣṭavyam | </w:t>
      </w:r>
      <w:r w:rsidRPr="000309F1">
        <w:rPr>
          <w:lang w:val="en-US" w:bidi="sa-IN"/>
        </w:rPr>
        <w:t>punaḥ kiṁ-</w:t>
      </w:r>
      <w:r>
        <w:rPr>
          <w:lang w:val="en-US" w:bidi="sa-IN"/>
        </w:rPr>
        <w:t>bhūtaḥ</w:t>
      </w:r>
      <w:r w:rsidRPr="000309F1">
        <w:rPr>
          <w:lang w:val="en-US" w:bidi="sa-IN"/>
        </w:rPr>
        <w:t xml:space="preserve"> ?</w:t>
      </w:r>
      <w:r>
        <w:rPr>
          <w:lang w:val="en-US" w:bidi="sa-IN"/>
        </w:rPr>
        <w:t xml:space="preserve"> </w:t>
      </w:r>
      <w:r>
        <w:rPr>
          <w:noProof w:val="0"/>
          <w:cs/>
          <w:lang w:bidi="sa-IN"/>
        </w:rPr>
        <w:t>śrīman-mukhendu-cchaṭ</w:t>
      </w:r>
      <w:r>
        <w:rPr>
          <w:lang w:val="en-US" w:bidi="sa-IN"/>
        </w:rPr>
        <w:t xml:space="preserve">ety ādi | śrīmataḥ parama-śobhāvataḥ mukha-candrasya chaṭābhir ucchalita-kāntibhir </w:t>
      </w:r>
      <w:r>
        <w:rPr>
          <w:noProof w:val="0"/>
          <w:cs/>
          <w:lang w:bidi="sa-IN"/>
        </w:rPr>
        <w:t>vicchāyīkṛt</w:t>
      </w:r>
      <w:r>
        <w:rPr>
          <w:lang w:val="en-US" w:bidi="sa-IN"/>
        </w:rPr>
        <w:t xml:space="preserve">aḥ malinīkṛtaḥ </w:t>
      </w:r>
      <w:r>
        <w:rPr>
          <w:noProof w:val="0"/>
          <w:cs/>
          <w:lang w:bidi="sa-IN"/>
        </w:rPr>
        <w:t>koṭi-koṭi-</w:t>
      </w:r>
      <w:r>
        <w:rPr>
          <w:lang w:val="en-US" w:bidi="sa-IN"/>
        </w:rPr>
        <w:t xml:space="preserve">saṅkhyā </w:t>
      </w:r>
      <w:r>
        <w:rPr>
          <w:noProof w:val="0"/>
          <w:cs/>
          <w:lang w:bidi="sa-IN"/>
        </w:rPr>
        <w:t>śara</w:t>
      </w:r>
      <w:r>
        <w:rPr>
          <w:lang w:val="en-US" w:bidi="sa-IN"/>
        </w:rPr>
        <w:t xml:space="preserve">t-sambandhir udayaṁ prāpnuvan </w:t>
      </w:r>
      <w:r>
        <w:rPr>
          <w:noProof w:val="0"/>
          <w:cs/>
          <w:lang w:bidi="sa-IN"/>
        </w:rPr>
        <w:t>tuṣāra-cchavi</w:t>
      </w:r>
      <w:r>
        <w:rPr>
          <w:lang w:val="en-US" w:bidi="sa-IN"/>
        </w:rPr>
        <w:t>ś candro yena saḥ</w:t>
      </w:r>
      <w:r>
        <w:rPr>
          <w:noProof w:val="0"/>
          <w:cs/>
          <w:lang w:bidi="sa-IN"/>
        </w:rPr>
        <w:t xml:space="preserve"> |</w:t>
      </w:r>
      <w:r>
        <w:rPr>
          <w:lang w:val="en-US" w:bidi="sa-IN"/>
        </w:rPr>
        <w:t xml:space="preserve"> punaḥ kīdṛk ? </w:t>
      </w:r>
      <w:r>
        <w:rPr>
          <w:noProof w:val="0"/>
          <w:cs/>
          <w:lang w:bidi="sa-IN"/>
        </w:rPr>
        <w:t xml:space="preserve">audāryeṇa </w:t>
      </w:r>
      <w:r>
        <w:rPr>
          <w:lang w:val="en-US" w:bidi="sa-IN"/>
        </w:rPr>
        <w:t xml:space="preserve">parama-dātṛtvena </w:t>
      </w:r>
      <w:r>
        <w:rPr>
          <w:noProof w:val="0"/>
          <w:cs/>
          <w:lang w:bidi="sa-IN"/>
        </w:rPr>
        <w:t>koṭi-koṭ</w:t>
      </w:r>
      <w:r>
        <w:rPr>
          <w:lang w:val="en-US" w:bidi="sa-IN"/>
        </w:rPr>
        <w:t xml:space="preserve">yā </w:t>
      </w:r>
      <w:r>
        <w:rPr>
          <w:noProof w:val="0"/>
          <w:cs/>
          <w:lang w:bidi="sa-IN"/>
        </w:rPr>
        <w:t xml:space="preserve">guṇitaṁ </w:t>
      </w:r>
      <w:r>
        <w:rPr>
          <w:lang w:val="en-US" w:bidi="sa-IN"/>
        </w:rPr>
        <w:t xml:space="preserve">parāvṛttyā saṅkhyātaṁ </w:t>
      </w:r>
      <w:r>
        <w:rPr>
          <w:noProof w:val="0"/>
          <w:cs/>
          <w:lang w:bidi="sa-IN"/>
        </w:rPr>
        <w:t>kalpa-drumaṁ h</w:t>
      </w:r>
      <w:r>
        <w:rPr>
          <w:lang w:val="en-US" w:bidi="sa-IN"/>
        </w:rPr>
        <w:t>i niścitam a</w:t>
      </w:r>
      <w:r>
        <w:rPr>
          <w:noProof w:val="0"/>
          <w:cs/>
          <w:lang w:bidi="sa-IN"/>
        </w:rPr>
        <w:t>lpayan</w:t>
      </w:r>
      <w:r>
        <w:rPr>
          <w:lang w:val="en-US" w:bidi="sa-IN"/>
        </w:rPr>
        <w:t xml:space="preserve"> | āpāmarāyācita-prema-dātṛtvāt </w:t>
      </w:r>
      <w:r>
        <w:rPr>
          <w:noProof w:val="0"/>
          <w:cs/>
          <w:lang w:bidi="sa-IN"/>
        </w:rPr>
        <w:t>||74|| (92)</w:t>
      </w:r>
      <w:r>
        <w:rPr>
          <w:lang w:val="en-US" w:bidi="sa-IN"/>
        </w:rPr>
        <w:t xml:space="preserve"> </w:t>
      </w:r>
    </w:p>
    <w:p w:rsidR="00532CB3" w:rsidRPr="000228AD" w:rsidRDefault="00532CB3">
      <w:pPr>
        <w:rPr>
          <w:lang w:val="en-US" w:bidi="sa-IN"/>
        </w:rPr>
      </w:pPr>
    </w:p>
    <w:p w:rsidR="00532CB3" w:rsidRPr="000228AD" w:rsidRDefault="00532CB3" w:rsidP="000228AD">
      <w:pPr>
        <w:jc w:val="center"/>
        <w:rPr>
          <w:lang w:val="en-US" w:bidi="sa-IN"/>
        </w:rPr>
      </w:pPr>
      <w:r w:rsidRPr="000228AD">
        <w:rPr>
          <w:lang w:val="en-US" w:bidi="sa-IN"/>
        </w:rPr>
        <w:t>agaṇya-vidhujid-vaktro dyuti-nindi-smarāyutaḥ |</w:t>
      </w:r>
    </w:p>
    <w:p w:rsidR="00532CB3" w:rsidRPr="000228AD" w:rsidRDefault="00532CB3" w:rsidP="000228AD">
      <w:pPr>
        <w:jc w:val="center"/>
        <w:rPr>
          <w:lang w:val="en-US" w:bidi="sa-IN"/>
        </w:rPr>
      </w:pPr>
      <w:r w:rsidRPr="000228AD">
        <w:rPr>
          <w:lang w:val="en-US" w:bidi="sa-IN"/>
        </w:rPr>
        <w:t>koṭi-kalpa-taror dātā gauraḥ kiṁ dhāsyate pada</w:t>
      </w:r>
      <w:r>
        <w:rPr>
          <w:lang w:val="en-US" w:bidi="sa-IN"/>
        </w:rPr>
        <w:t>m |</w:t>
      </w:r>
      <w:r w:rsidRPr="000228AD">
        <w:rPr>
          <w:lang w:val="en-US" w:bidi="sa-IN"/>
        </w:rPr>
        <w:t>|74||</w:t>
      </w:r>
    </w:p>
    <w:p w:rsidR="00532CB3" w:rsidRPr="000228AD" w:rsidRDefault="00532CB3" w:rsidP="000228AD">
      <w:pPr>
        <w:jc w:val="center"/>
        <w:rPr>
          <w:noProof w:val="0"/>
          <w:color w:val="0000FF"/>
          <w:cs/>
          <w:lang w:val="en-US" w:bidi="sa-IN"/>
        </w:rPr>
      </w:pPr>
    </w:p>
    <w:p w:rsidR="00532CB3" w:rsidRPr="00CA0E25" w:rsidRDefault="00532CB3" w:rsidP="0039138A">
      <w:pPr>
        <w:jc w:val="center"/>
        <w:rPr>
          <w:lang w:val="pl-PL"/>
        </w:rPr>
      </w:pPr>
      <w:r>
        <w:rPr>
          <w:lang w:val="pl-PL"/>
        </w:rPr>
        <w:t>—o)0(o—</w:t>
      </w:r>
    </w:p>
    <w:p w:rsidR="00532CB3" w:rsidRDefault="00532CB3" w:rsidP="0039138A">
      <w:pPr>
        <w:jc w:val="center"/>
        <w:rPr>
          <w:lang w:val="en-US"/>
        </w:rPr>
      </w:pPr>
    </w:p>
    <w:p w:rsidR="00532CB3" w:rsidRDefault="00532CB3" w:rsidP="0039138A">
      <w:pPr>
        <w:jc w:val="center"/>
        <w:rPr>
          <w:lang w:val="en-US"/>
        </w:rPr>
      </w:pPr>
      <w:r>
        <w:rPr>
          <w:lang w:val="en-US"/>
        </w:rPr>
        <w:t>[75]</w:t>
      </w:r>
    </w:p>
    <w:p w:rsidR="00532CB3" w:rsidRPr="000228AD" w:rsidRDefault="00532CB3" w:rsidP="0039138A">
      <w:pPr>
        <w:rPr>
          <w:lang w:val="pl-PL"/>
        </w:rPr>
      </w:pPr>
    </w:p>
    <w:p w:rsidR="00532CB3" w:rsidRPr="000228AD" w:rsidRDefault="00532CB3" w:rsidP="000228AD">
      <w:pPr>
        <w:pStyle w:val="Versequote0"/>
        <w:rPr>
          <w:noProof w:val="0"/>
          <w:cs/>
          <w:lang w:bidi="sa-IN"/>
        </w:rPr>
      </w:pPr>
      <w:r w:rsidRPr="000228AD">
        <w:rPr>
          <w:noProof w:val="0"/>
          <w:cs/>
          <w:lang w:bidi="sa-IN"/>
        </w:rPr>
        <w:t>antar</w:t>
      </w:r>
      <w:r w:rsidRPr="000228AD">
        <w:rPr>
          <w:lang w:val="pl-PL" w:bidi="sa-IN"/>
        </w:rPr>
        <w:t>-</w:t>
      </w:r>
      <w:r w:rsidRPr="000228AD">
        <w:rPr>
          <w:noProof w:val="0"/>
          <w:cs/>
          <w:lang w:bidi="sa-IN"/>
        </w:rPr>
        <w:t>dhvānta-cayaṁ samasta-jagatā</w:t>
      </w:r>
      <w:r>
        <w:rPr>
          <w:lang w:val="pl-PL" w:bidi="sa-IN"/>
        </w:rPr>
        <w:t>m u</w:t>
      </w:r>
      <w:r w:rsidRPr="000228AD">
        <w:rPr>
          <w:noProof w:val="0"/>
          <w:cs/>
          <w:lang w:bidi="sa-IN"/>
        </w:rPr>
        <w:t>nmūlayantī haṭhāt</w:t>
      </w:r>
    </w:p>
    <w:p w:rsidR="00532CB3" w:rsidRPr="000228AD" w:rsidRDefault="00532CB3" w:rsidP="000228AD">
      <w:pPr>
        <w:pStyle w:val="Versequote0"/>
        <w:rPr>
          <w:noProof w:val="0"/>
          <w:cs/>
          <w:lang w:bidi="sa-IN"/>
        </w:rPr>
      </w:pPr>
      <w:r w:rsidRPr="000228AD">
        <w:rPr>
          <w:noProof w:val="0"/>
          <w:cs/>
          <w:lang w:bidi="sa-IN"/>
        </w:rPr>
        <w:t>premānanda-rasāmbudhiṁ niravadhiṁ prodvelayantī balāt |</w:t>
      </w:r>
    </w:p>
    <w:p w:rsidR="00532CB3" w:rsidRPr="000228AD" w:rsidRDefault="00532CB3" w:rsidP="000228AD">
      <w:pPr>
        <w:pStyle w:val="Versequote0"/>
        <w:rPr>
          <w:noProof w:val="0"/>
          <w:cs/>
          <w:lang w:bidi="sa-IN"/>
        </w:rPr>
      </w:pPr>
      <w:r w:rsidRPr="000228AD">
        <w:rPr>
          <w:noProof w:val="0"/>
          <w:cs/>
          <w:lang w:bidi="sa-IN"/>
        </w:rPr>
        <w:t>viśvaṁ śītalayanty atīva vikalaṁ tāpa-trayeṇāniśaṁ</w:t>
      </w:r>
    </w:p>
    <w:p w:rsidR="00532CB3" w:rsidRPr="000228AD" w:rsidRDefault="00532CB3" w:rsidP="000228AD">
      <w:pPr>
        <w:pStyle w:val="Versequote0"/>
        <w:rPr>
          <w:noProof w:val="0"/>
          <w:cs/>
          <w:lang w:bidi="sa-IN"/>
        </w:rPr>
      </w:pPr>
      <w:r w:rsidRPr="000228AD">
        <w:rPr>
          <w:noProof w:val="0"/>
          <w:cs/>
          <w:lang w:bidi="sa-IN"/>
        </w:rPr>
        <w:t>sāsmākaṁ hṛdaye cakāstu satataṁ caitanya-candra-cchaṭā ||</w:t>
      </w:r>
    </w:p>
    <w:p w:rsidR="00532CB3" w:rsidRDefault="00532CB3">
      <w:pPr>
        <w:rPr>
          <w:lang w:val="en-US" w:bidi="sa-IN"/>
        </w:rPr>
      </w:pPr>
    </w:p>
    <w:p w:rsidR="00532CB3" w:rsidRPr="000228AD" w:rsidRDefault="00532CB3">
      <w:pPr>
        <w:rPr>
          <w:noProof w:val="0"/>
          <w:cs/>
          <w:lang w:val="en-US" w:bidi="sa-IN"/>
        </w:rPr>
      </w:pPr>
      <w:r w:rsidRPr="002648AA">
        <w:rPr>
          <w:lang w:val="en-US"/>
        </w:rPr>
        <w:t>punaś candra-rūpakatven</w:t>
      </w:r>
      <w:r>
        <w:rPr>
          <w:lang w:val="en-US"/>
        </w:rPr>
        <w:t>ātmani tad-dīpta-prākaṭyam aśāste—</w:t>
      </w:r>
      <w:r w:rsidRPr="000228AD">
        <w:rPr>
          <w:noProof w:val="0"/>
          <w:cs/>
          <w:lang w:bidi="sa-IN"/>
        </w:rPr>
        <w:t>antar</w:t>
      </w:r>
      <w:r>
        <w:rPr>
          <w:lang w:val="en-US" w:bidi="sa-IN"/>
        </w:rPr>
        <w:t>-</w:t>
      </w:r>
      <w:r w:rsidRPr="000228AD">
        <w:rPr>
          <w:noProof w:val="0"/>
          <w:cs/>
          <w:lang w:bidi="sa-IN"/>
        </w:rPr>
        <w:t>dhvānta-caya</w:t>
      </w:r>
      <w:r>
        <w:rPr>
          <w:noProof w:val="0"/>
          <w:lang w:bidi="sa-IN"/>
        </w:rPr>
        <w:t>m i</w:t>
      </w:r>
      <w:r>
        <w:rPr>
          <w:lang w:val="en-US" w:bidi="sa-IN"/>
        </w:rPr>
        <w:t xml:space="preserve">ty ādi | sā </w:t>
      </w:r>
      <w:r w:rsidRPr="000228AD">
        <w:rPr>
          <w:noProof w:val="0"/>
          <w:cs/>
          <w:lang w:bidi="sa-IN"/>
        </w:rPr>
        <w:t>caitanya-candr</w:t>
      </w:r>
      <w:r>
        <w:rPr>
          <w:lang w:val="en-US" w:bidi="sa-IN"/>
        </w:rPr>
        <w:t xml:space="preserve">asya </w:t>
      </w:r>
      <w:r w:rsidRPr="000228AD">
        <w:rPr>
          <w:noProof w:val="0"/>
          <w:cs/>
          <w:lang w:bidi="sa-IN"/>
        </w:rPr>
        <w:t xml:space="preserve">cchaṭāsmākaṁ hṛdaye </w:t>
      </w:r>
      <w:r>
        <w:rPr>
          <w:lang w:val="en-US" w:bidi="sa-IN"/>
        </w:rPr>
        <w:t xml:space="preserve">cakitaṁ kṣaṇa-mātram api </w:t>
      </w:r>
      <w:r w:rsidRPr="000228AD">
        <w:rPr>
          <w:noProof w:val="0"/>
          <w:cs/>
          <w:lang w:bidi="sa-IN"/>
        </w:rPr>
        <w:t xml:space="preserve">cakāstu </w:t>
      </w:r>
      <w:r>
        <w:rPr>
          <w:lang w:val="en-US" w:bidi="sa-IN"/>
        </w:rPr>
        <w:t xml:space="preserve">prakaṭī-bhavatu | yā </w:t>
      </w:r>
      <w:r w:rsidRPr="000228AD">
        <w:rPr>
          <w:noProof w:val="0"/>
          <w:cs/>
          <w:lang w:bidi="sa-IN"/>
        </w:rPr>
        <w:t>samasta-jagatā</w:t>
      </w:r>
      <w:r>
        <w:rPr>
          <w:noProof w:val="0"/>
          <w:lang w:bidi="sa-IN"/>
        </w:rPr>
        <w:t>m a</w:t>
      </w:r>
      <w:r w:rsidRPr="000228AD">
        <w:rPr>
          <w:noProof w:val="0"/>
          <w:cs/>
          <w:lang w:bidi="sa-IN"/>
        </w:rPr>
        <w:t>ntar</w:t>
      </w:r>
      <w:r>
        <w:rPr>
          <w:lang w:val="en-US" w:bidi="sa-IN"/>
        </w:rPr>
        <w:t>-</w:t>
      </w:r>
      <w:r w:rsidRPr="000228AD">
        <w:rPr>
          <w:noProof w:val="0"/>
          <w:cs/>
          <w:lang w:bidi="sa-IN"/>
        </w:rPr>
        <w:t>dhvānt</w:t>
      </w:r>
      <w:r>
        <w:rPr>
          <w:lang w:val="en-US" w:bidi="sa-IN"/>
        </w:rPr>
        <w:t xml:space="preserve">ānām ajñāna-tamasāṁ </w:t>
      </w:r>
      <w:r w:rsidRPr="000228AD">
        <w:rPr>
          <w:noProof w:val="0"/>
          <w:cs/>
          <w:lang w:bidi="sa-IN"/>
        </w:rPr>
        <w:t xml:space="preserve">cayaṁ </w:t>
      </w:r>
      <w:r>
        <w:rPr>
          <w:lang w:val="en-US" w:bidi="sa-IN"/>
        </w:rPr>
        <w:t>samūham u</w:t>
      </w:r>
      <w:r w:rsidRPr="000228AD">
        <w:rPr>
          <w:noProof w:val="0"/>
          <w:cs/>
          <w:lang w:bidi="sa-IN"/>
        </w:rPr>
        <w:t xml:space="preserve">nmūlayantī </w:t>
      </w:r>
      <w:r>
        <w:rPr>
          <w:lang w:val="en-US" w:bidi="sa-IN"/>
        </w:rPr>
        <w:t xml:space="preserve">sa-mūlaṁ vināśayantī </w:t>
      </w:r>
      <w:r w:rsidRPr="000228AD">
        <w:rPr>
          <w:noProof w:val="0"/>
          <w:cs/>
          <w:lang w:bidi="sa-IN"/>
        </w:rPr>
        <w:t>haṭhāt</w:t>
      </w:r>
      <w:r>
        <w:rPr>
          <w:lang w:val="en-US" w:bidi="sa-IN"/>
        </w:rPr>
        <w:t xml:space="preserve"> balātkāreṇa anyāpi bāhya-tamo-vināśinī | yā ca premety ādi | premno ya </w:t>
      </w:r>
      <w:r w:rsidRPr="000228AD">
        <w:rPr>
          <w:noProof w:val="0"/>
          <w:cs/>
          <w:lang w:bidi="sa-IN"/>
        </w:rPr>
        <w:t>ānanda-ras</w:t>
      </w:r>
      <w:r>
        <w:rPr>
          <w:lang w:val="en-US" w:bidi="sa-IN"/>
        </w:rPr>
        <w:t>aḥ sukha-viśeṣaḥ, sa ev</w:t>
      </w:r>
      <w:r w:rsidRPr="000228AD">
        <w:rPr>
          <w:noProof w:val="0"/>
          <w:cs/>
          <w:lang w:bidi="sa-IN"/>
        </w:rPr>
        <w:t>āmbudhi</w:t>
      </w:r>
      <w:r>
        <w:rPr>
          <w:lang w:val="en-US" w:bidi="sa-IN"/>
        </w:rPr>
        <w:t>s ta</w:t>
      </w:r>
      <w:r w:rsidRPr="000228AD">
        <w:rPr>
          <w:noProof w:val="0"/>
          <w:cs/>
          <w:lang w:bidi="sa-IN"/>
        </w:rPr>
        <w:t>ṁ niravadhi</w:t>
      </w:r>
      <w:r>
        <w:rPr>
          <w:noProof w:val="0"/>
          <w:lang w:bidi="sa-IN"/>
        </w:rPr>
        <w:t>m a</w:t>
      </w:r>
      <w:r>
        <w:rPr>
          <w:lang w:val="en-US" w:bidi="sa-IN"/>
        </w:rPr>
        <w:t xml:space="preserve">vadhi-śūnyaṁ yathā syāt </w:t>
      </w:r>
      <w:r w:rsidRPr="000228AD">
        <w:rPr>
          <w:noProof w:val="0"/>
          <w:cs/>
          <w:lang w:bidi="sa-IN"/>
        </w:rPr>
        <w:t xml:space="preserve">prodvelayantī </w:t>
      </w:r>
      <w:r>
        <w:rPr>
          <w:lang w:val="en-US" w:bidi="sa-IN"/>
        </w:rPr>
        <w:t xml:space="preserve">velām atikrāmayantī anyāpi samudram udvelayantī </w:t>
      </w:r>
      <w:r w:rsidRPr="000228AD">
        <w:rPr>
          <w:noProof w:val="0"/>
          <w:cs/>
          <w:lang w:bidi="sa-IN"/>
        </w:rPr>
        <w:t>|</w:t>
      </w:r>
      <w:r>
        <w:rPr>
          <w:lang w:val="en-US" w:bidi="sa-IN"/>
        </w:rPr>
        <w:t xml:space="preserve"> yā ca </w:t>
      </w:r>
      <w:r w:rsidRPr="000228AD">
        <w:rPr>
          <w:noProof w:val="0"/>
          <w:cs/>
          <w:lang w:bidi="sa-IN"/>
        </w:rPr>
        <w:t>tāpa-trayeṇā</w:t>
      </w:r>
      <w:r>
        <w:rPr>
          <w:lang w:val="en-US" w:bidi="sa-IN"/>
        </w:rPr>
        <w:t>dhidaivikenādhyātmikenādhibhautikenāniśaṁ nirantaram a</w:t>
      </w:r>
      <w:r w:rsidRPr="000228AD">
        <w:rPr>
          <w:noProof w:val="0"/>
          <w:cs/>
          <w:lang w:bidi="sa-IN"/>
        </w:rPr>
        <w:t>tīva</w:t>
      </w:r>
      <w:r>
        <w:rPr>
          <w:lang w:val="en-US" w:bidi="sa-IN"/>
        </w:rPr>
        <w:t>-</w:t>
      </w:r>
      <w:r w:rsidRPr="000228AD">
        <w:rPr>
          <w:noProof w:val="0"/>
          <w:cs/>
          <w:lang w:bidi="sa-IN"/>
        </w:rPr>
        <w:t>vikala</w:t>
      </w:r>
      <w:r>
        <w:rPr>
          <w:noProof w:val="0"/>
          <w:lang w:bidi="sa-IN"/>
        </w:rPr>
        <w:t>m a</w:t>
      </w:r>
      <w:r>
        <w:rPr>
          <w:lang w:val="en-US" w:bidi="sa-IN"/>
        </w:rPr>
        <w:t xml:space="preserve">tiśaya-pīḍitaṁ </w:t>
      </w:r>
      <w:r w:rsidRPr="000228AD">
        <w:rPr>
          <w:noProof w:val="0"/>
          <w:cs/>
          <w:lang w:bidi="sa-IN"/>
        </w:rPr>
        <w:t>viśvaṁ śītalayant</w:t>
      </w:r>
      <w:r>
        <w:rPr>
          <w:lang w:val="en-US" w:bidi="sa-IN"/>
        </w:rPr>
        <w:t xml:space="preserve">ī | anyāpi ravi-tāpa-taptaṁ jagac chītalīkaroti </w:t>
      </w:r>
      <w:r w:rsidRPr="000228AD">
        <w:rPr>
          <w:noProof w:val="0"/>
          <w:cs/>
          <w:lang w:bidi="sa-IN"/>
        </w:rPr>
        <w:t>||75|| (108)</w:t>
      </w:r>
    </w:p>
    <w:p w:rsidR="00532CB3" w:rsidRDefault="00532CB3">
      <w:pPr>
        <w:rPr>
          <w:lang w:val="en-US" w:bidi="sa-IN"/>
        </w:rPr>
      </w:pPr>
    </w:p>
    <w:p w:rsidR="00532CB3" w:rsidRPr="00643F40" w:rsidRDefault="00532CB3" w:rsidP="00643F40">
      <w:pPr>
        <w:jc w:val="center"/>
        <w:rPr>
          <w:lang w:val="fr-CA" w:bidi="sa-IN"/>
        </w:rPr>
      </w:pPr>
      <w:r w:rsidRPr="00643F40">
        <w:rPr>
          <w:lang w:val="fr-CA" w:bidi="sa-IN"/>
        </w:rPr>
        <w:t>jagad-antas-tamo-hantrī premāmbudhi-vivardhinī |</w:t>
      </w:r>
    </w:p>
    <w:p w:rsidR="00532CB3" w:rsidRDefault="00532CB3" w:rsidP="00643F40">
      <w:pPr>
        <w:jc w:val="center"/>
        <w:rPr>
          <w:lang w:val="fr-CA" w:bidi="sa-IN"/>
        </w:rPr>
      </w:pPr>
      <w:r>
        <w:rPr>
          <w:lang w:val="fr-CA" w:bidi="sa-IN"/>
        </w:rPr>
        <w:t>cakāstu hṛdaye’smākaṁ śrī-gaurāṅga-vidhu-cchaṭā ||75||</w:t>
      </w:r>
    </w:p>
    <w:p w:rsidR="00532CB3" w:rsidRPr="00643F40" w:rsidRDefault="00532CB3" w:rsidP="00643F40">
      <w:pPr>
        <w:jc w:val="center"/>
        <w:rPr>
          <w:noProof w:val="0"/>
          <w:cs/>
          <w:lang w:val="fr-CA" w:bidi="sa-IN"/>
        </w:rPr>
      </w:pPr>
    </w:p>
    <w:p w:rsidR="00532CB3" w:rsidRPr="000228AD" w:rsidRDefault="00532CB3" w:rsidP="0039138A">
      <w:pPr>
        <w:jc w:val="center"/>
        <w:rPr>
          <w:lang w:val="pl-PL"/>
        </w:rPr>
      </w:pPr>
      <w:r w:rsidRPr="000228AD">
        <w:rPr>
          <w:lang w:val="pl-PL"/>
        </w:rPr>
        <w:t>—o)0(o—</w:t>
      </w:r>
    </w:p>
    <w:p w:rsidR="00532CB3" w:rsidRPr="000228AD" w:rsidRDefault="00532CB3" w:rsidP="0039138A">
      <w:pPr>
        <w:jc w:val="center"/>
        <w:rPr>
          <w:lang w:val="en-US"/>
        </w:rPr>
      </w:pPr>
    </w:p>
    <w:p w:rsidR="00532CB3" w:rsidRPr="000228AD" w:rsidRDefault="00532CB3" w:rsidP="0039138A">
      <w:pPr>
        <w:jc w:val="center"/>
        <w:rPr>
          <w:lang w:val="en-US"/>
        </w:rPr>
      </w:pPr>
      <w:r w:rsidRPr="000228AD">
        <w:rPr>
          <w:lang w:val="en-US"/>
        </w:rPr>
        <w:t>[76]</w:t>
      </w:r>
    </w:p>
    <w:p w:rsidR="00532CB3" w:rsidRPr="000228AD" w:rsidRDefault="00532CB3" w:rsidP="0039138A">
      <w:pPr>
        <w:rPr>
          <w:lang w:val="pl-PL"/>
        </w:rPr>
      </w:pPr>
    </w:p>
    <w:p w:rsidR="00532CB3" w:rsidRPr="000228AD" w:rsidRDefault="00532CB3" w:rsidP="000228AD">
      <w:pPr>
        <w:pStyle w:val="Versequote0"/>
        <w:rPr>
          <w:noProof w:val="0"/>
          <w:cs/>
          <w:lang w:bidi="sa-IN"/>
        </w:rPr>
      </w:pPr>
      <w:r w:rsidRPr="000228AD">
        <w:rPr>
          <w:noProof w:val="0"/>
          <w:cs/>
          <w:lang w:bidi="sa-IN"/>
        </w:rPr>
        <w:t>kṣaṇaṁ kṣīṇaḥ pīnaḥ kṣaṇa</w:t>
      </w:r>
      <w:r>
        <w:rPr>
          <w:noProof w:val="0"/>
          <w:lang w:bidi="sa-IN"/>
        </w:rPr>
        <w:t>m a</w:t>
      </w:r>
      <w:r w:rsidRPr="000228AD">
        <w:rPr>
          <w:noProof w:val="0"/>
          <w:cs/>
          <w:lang w:bidi="sa-IN"/>
        </w:rPr>
        <w:t>haha sāśruḥ kṣaṇa</w:t>
      </w:r>
      <w:r>
        <w:rPr>
          <w:noProof w:val="0"/>
          <w:lang w:bidi="sa-IN"/>
        </w:rPr>
        <w:t>m a</w:t>
      </w:r>
      <w:r w:rsidRPr="000228AD">
        <w:rPr>
          <w:noProof w:val="0"/>
          <w:cs/>
          <w:lang w:bidi="sa-IN"/>
        </w:rPr>
        <w:t>tha</w:t>
      </w:r>
    </w:p>
    <w:p w:rsidR="00532CB3" w:rsidRPr="000228AD" w:rsidRDefault="00532CB3" w:rsidP="000228AD">
      <w:pPr>
        <w:pStyle w:val="Versequote0"/>
        <w:rPr>
          <w:noProof w:val="0"/>
          <w:cs/>
          <w:lang w:bidi="sa-IN"/>
        </w:rPr>
      </w:pPr>
      <w:r w:rsidRPr="000228AD">
        <w:rPr>
          <w:noProof w:val="0"/>
          <w:cs/>
          <w:lang w:bidi="sa-IN"/>
        </w:rPr>
        <w:t>kṣaṇaṁ smeraḥ śītaḥ kṣaṇa</w:t>
      </w:r>
      <w:r>
        <w:rPr>
          <w:noProof w:val="0"/>
          <w:lang w:bidi="sa-IN"/>
        </w:rPr>
        <w:t>m a</w:t>
      </w:r>
      <w:r w:rsidRPr="000228AD">
        <w:rPr>
          <w:noProof w:val="0"/>
          <w:cs/>
          <w:lang w:bidi="sa-IN"/>
        </w:rPr>
        <w:t>nala-taptaḥ kṣaṇa</w:t>
      </w:r>
      <w:r>
        <w:rPr>
          <w:noProof w:val="0"/>
          <w:lang w:bidi="sa-IN"/>
        </w:rPr>
        <w:t>m a</w:t>
      </w:r>
      <w:r w:rsidRPr="000228AD">
        <w:rPr>
          <w:noProof w:val="0"/>
          <w:cs/>
          <w:lang w:bidi="sa-IN"/>
        </w:rPr>
        <w:t>pi |</w:t>
      </w:r>
    </w:p>
    <w:p w:rsidR="00532CB3" w:rsidRPr="000228AD" w:rsidRDefault="00532CB3" w:rsidP="000228AD">
      <w:pPr>
        <w:pStyle w:val="Versequote0"/>
        <w:rPr>
          <w:noProof w:val="0"/>
          <w:cs/>
          <w:lang w:bidi="sa-IN"/>
        </w:rPr>
      </w:pPr>
      <w:r w:rsidRPr="000228AD">
        <w:rPr>
          <w:noProof w:val="0"/>
          <w:cs/>
          <w:lang w:bidi="sa-IN"/>
        </w:rPr>
        <w:t>kṣaṇaṁ dhāvan stabdhaḥ kṣaṇa</w:t>
      </w:r>
      <w:r>
        <w:rPr>
          <w:noProof w:val="0"/>
          <w:lang w:bidi="sa-IN"/>
        </w:rPr>
        <w:t>m a</w:t>
      </w:r>
      <w:r w:rsidRPr="000228AD">
        <w:rPr>
          <w:noProof w:val="0"/>
          <w:cs/>
          <w:lang w:bidi="sa-IN"/>
        </w:rPr>
        <w:t>dhika-jalpan kṣaṇa</w:t>
      </w:r>
      <w:r>
        <w:rPr>
          <w:noProof w:val="0"/>
          <w:lang w:bidi="sa-IN"/>
        </w:rPr>
        <w:t>m a</w:t>
      </w:r>
      <w:r w:rsidRPr="000228AD">
        <w:rPr>
          <w:noProof w:val="0"/>
          <w:cs/>
          <w:lang w:bidi="sa-IN"/>
        </w:rPr>
        <w:t>ho</w:t>
      </w:r>
    </w:p>
    <w:p w:rsidR="00532CB3" w:rsidRPr="000228AD" w:rsidRDefault="00532CB3" w:rsidP="000228AD">
      <w:pPr>
        <w:pStyle w:val="Versequote0"/>
        <w:rPr>
          <w:noProof w:val="0"/>
          <w:cs/>
          <w:lang w:bidi="sa-IN"/>
        </w:rPr>
      </w:pPr>
      <w:r w:rsidRPr="000228AD">
        <w:rPr>
          <w:noProof w:val="0"/>
          <w:cs/>
          <w:lang w:bidi="sa-IN"/>
        </w:rPr>
        <w:t>kṣaṇaṁ mūko gauraḥ sphuratu mama deho bhagavataḥ ||</w:t>
      </w:r>
    </w:p>
    <w:p w:rsidR="00532CB3" w:rsidRDefault="00532CB3" w:rsidP="000F3FBF">
      <w:pPr>
        <w:rPr>
          <w:lang w:val="en-US" w:bidi="sa-IN"/>
        </w:rPr>
      </w:pPr>
    </w:p>
    <w:p w:rsidR="00532CB3" w:rsidRDefault="00532CB3" w:rsidP="000228AD">
      <w:pPr>
        <w:rPr>
          <w:lang w:val="en-US" w:bidi="sa-IN"/>
        </w:rPr>
      </w:pPr>
      <w:r>
        <w:rPr>
          <w:lang w:val="en-US" w:bidi="sa-IN"/>
        </w:rPr>
        <w:t>idānīm alaukika-paramodbhaṭānubhāva-viśiṣṭa-bhagavad-gaura-deha-sphūrtim āśāste—</w:t>
      </w:r>
      <w:r w:rsidRPr="000228AD">
        <w:rPr>
          <w:noProof w:val="0"/>
          <w:cs/>
          <w:lang w:bidi="sa-IN"/>
        </w:rPr>
        <w:t xml:space="preserve">kṣaṇaṁ kṣīṇaḥ pīnaḥ </w:t>
      </w:r>
      <w:r>
        <w:rPr>
          <w:lang w:val="en-US" w:bidi="sa-IN"/>
        </w:rPr>
        <w:t xml:space="preserve">ity ādinā | bhagavataḥ śrī-kṛṣṇasya gaura-deho </w:t>
      </w:r>
      <w:r w:rsidRPr="000228AD">
        <w:rPr>
          <w:noProof w:val="0"/>
          <w:cs/>
          <w:lang w:bidi="sa-IN"/>
        </w:rPr>
        <w:t xml:space="preserve">mama </w:t>
      </w:r>
      <w:r>
        <w:rPr>
          <w:lang w:val="en-US" w:bidi="sa-IN"/>
        </w:rPr>
        <w:t xml:space="preserve">hṛdaye </w:t>
      </w:r>
      <w:r w:rsidRPr="000228AD">
        <w:rPr>
          <w:noProof w:val="0"/>
          <w:cs/>
          <w:lang w:bidi="sa-IN"/>
        </w:rPr>
        <w:t xml:space="preserve">sphuratu </w:t>
      </w:r>
      <w:r>
        <w:rPr>
          <w:lang w:val="en-US" w:bidi="sa-IN"/>
        </w:rPr>
        <w:t>prakaṭī-bhavatu | kiṁ-viśiṣṭas tv anubhāva-vaiśiṣṭyam ? āha—kṣaṇam ity ādi | kṣaṇam abhivyaptau dvitīya-</w:t>
      </w:r>
      <w:r w:rsidRPr="000228AD">
        <w:rPr>
          <w:noProof w:val="0"/>
          <w:cs/>
          <w:lang w:bidi="sa-IN"/>
        </w:rPr>
        <w:t>kṣaṇa</w:t>
      </w:r>
      <w:r>
        <w:rPr>
          <w:noProof w:val="0"/>
          <w:lang w:bidi="sa-IN"/>
        </w:rPr>
        <w:t>m a</w:t>
      </w:r>
      <w:r>
        <w:rPr>
          <w:lang w:val="en-US" w:bidi="sa-IN"/>
        </w:rPr>
        <w:t xml:space="preserve">bhivyapyety arthaḥ | kṣīṇaḥ kṛśatāṁ prāpto virahiṇī-bhāva-magnatvāt | punaḥ śrī-kṛṣṇa-sphūrtyā sākṣāt </w:t>
      </w:r>
      <w:r w:rsidRPr="000228AD">
        <w:rPr>
          <w:noProof w:val="0"/>
          <w:cs/>
          <w:lang w:bidi="sa-IN"/>
        </w:rPr>
        <w:t>kṣaṇa</w:t>
      </w:r>
      <w:r>
        <w:rPr>
          <w:noProof w:val="0"/>
          <w:lang w:bidi="sa-IN"/>
        </w:rPr>
        <w:t xml:space="preserve">ṁ </w:t>
      </w:r>
      <w:r>
        <w:rPr>
          <w:lang w:val="en-US" w:bidi="sa-IN"/>
        </w:rPr>
        <w:t xml:space="preserve">pīnaḥ puṣṭatāṁ prāptaḥ | ata eva </w:t>
      </w:r>
      <w:r w:rsidRPr="000228AD">
        <w:rPr>
          <w:noProof w:val="0"/>
          <w:cs/>
          <w:lang w:bidi="sa-IN"/>
        </w:rPr>
        <w:t>kṣaṇaṁ sāśru</w:t>
      </w:r>
      <w:r>
        <w:rPr>
          <w:lang w:val="en-US" w:bidi="sa-IN"/>
        </w:rPr>
        <w:t xml:space="preserve">r ānanda-syandamānāśrubhiḥ saha vartamānaḥ | ahaha āścaryam | </w:t>
      </w:r>
    </w:p>
    <w:p w:rsidR="00532CB3" w:rsidRDefault="00532CB3" w:rsidP="000228AD">
      <w:pPr>
        <w:rPr>
          <w:lang w:val="en-US" w:bidi="sa-IN"/>
        </w:rPr>
      </w:pPr>
    </w:p>
    <w:p w:rsidR="00532CB3" w:rsidRDefault="00532CB3" w:rsidP="000228AD">
      <w:pPr>
        <w:rPr>
          <w:lang w:val="en-US" w:bidi="sa-IN"/>
        </w:rPr>
      </w:pPr>
      <w:r>
        <w:rPr>
          <w:lang w:val="en-US" w:bidi="sa-IN"/>
        </w:rPr>
        <w:t>nanu ānandāśru-saraṇam iti katham avagatam ? tatrāha—</w:t>
      </w:r>
      <w:r w:rsidRPr="000228AD">
        <w:rPr>
          <w:noProof w:val="0"/>
          <w:cs/>
          <w:lang w:bidi="sa-IN"/>
        </w:rPr>
        <w:t xml:space="preserve">kṣaṇaṁ śītaḥ </w:t>
      </w:r>
      <w:r>
        <w:rPr>
          <w:lang w:val="en-US" w:bidi="sa-IN"/>
        </w:rPr>
        <w:t xml:space="preserve">pūrvaṁ viraha-tāpena tapta āsīd idānīṁ tat-sphūrtyā śītalaḥ | ata eva athānantaraṁ </w:t>
      </w:r>
      <w:r w:rsidRPr="000228AD">
        <w:rPr>
          <w:noProof w:val="0"/>
          <w:cs/>
          <w:lang w:bidi="sa-IN"/>
        </w:rPr>
        <w:t>kṣaṇa</w:t>
      </w:r>
      <w:r>
        <w:rPr>
          <w:noProof w:val="0"/>
          <w:lang w:bidi="sa-IN"/>
        </w:rPr>
        <w:t xml:space="preserve">ṁ </w:t>
      </w:r>
      <w:r w:rsidRPr="000228AD">
        <w:rPr>
          <w:noProof w:val="0"/>
          <w:cs/>
          <w:lang w:bidi="sa-IN"/>
        </w:rPr>
        <w:t xml:space="preserve">smeraḥ </w:t>
      </w:r>
      <w:r>
        <w:rPr>
          <w:lang w:val="en-US" w:bidi="sa-IN"/>
        </w:rPr>
        <w:t>parihāsa-prayukteṣad-dhāsyena vikaśita-gaṇḍaḥ punaḥ prema-vaicittya-lakṣaṇenāla-taptaḥ | prema-vaicittya-lakṣaṇam, yathā—</w:t>
      </w:r>
    </w:p>
    <w:p w:rsidR="00532CB3" w:rsidRDefault="00532CB3" w:rsidP="000228AD">
      <w:pPr>
        <w:rPr>
          <w:lang w:val="en-US" w:bidi="sa-IN"/>
        </w:rPr>
      </w:pPr>
    </w:p>
    <w:p w:rsidR="00532CB3" w:rsidRPr="00D4029A" w:rsidRDefault="00532CB3" w:rsidP="00D4029A">
      <w:pPr>
        <w:pStyle w:val="quote0"/>
        <w:rPr>
          <w:color w:val="0000FF"/>
          <w:lang w:val="en-US"/>
        </w:rPr>
      </w:pPr>
      <w:r w:rsidRPr="00D4029A">
        <w:rPr>
          <w:color w:val="0000FF"/>
          <w:lang w:val="en-US"/>
        </w:rPr>
        <w:t>priyasya sannikarṣe’pi premonmāda-bhramād bhavet |</w:t>
      </w:r>
    </w:p>
    <w:p w:rsidR="00532CB3" w:rsidRDefault="00532CB3" w:rsidP="00D4029A">
      <w:pPr>
        <w:pStyle w:val="quote0"/>
        <w:rPr>
          <w:lang w:val="en-US"/>
        </w:rPr>
      </w:pPr>
      <w:r w:rsidRPr="00D4029A">
        <w:rPr>
          <w:color w:val="0000FF"/>
          <w:lang w:val="en-US"/>
        </w:rPr>
        <w:t>yā viśleṣa-dhiyārtis tat prema-vaicittya</w:t>
      </w:r>
      <w:r>
        <w:rPr>
          <w:color w:val="0000FF"/>
          <w:lang w:val="en-US"/>
        </w:rPr>
        <w:t>m u</w:t>
      </w:r>
      <w:r w:rsidRPr="00D4029A">
        <w:rPr>
          <w:color w:val="0000FF"/>
          <w:lang w:val="en-US"/>
        </w:rPr>
        <w:t>cyate ||</w:t>
      </w:r>
      <w:r>
        <w:rPr>
          <w:color w:val="0000FF"/>
          <w:lang w:val="en-US"/>
        </w:rPr>
        <w:t xml:space="preserve"> </w:t>
      </w:r>
      <w:r>
        <w:rPr>
          <w:lang w:val="en-US"/>
        </w:rPr>
        <w:t>[u.nī. 15.</w:t>
      </w:r>
      <w:r w:rsidRPr="00D4029A">
        <w:rPr>
          <w:lang w:val="en-US"/>
        </w:rPr>
        <w:t>147</w:t>
      </w:r>
      <w:r>
        <w:rPr>
          <w:lang w:val="en-US"/>
        </w:rPr>
        <w:t xml:space="preserve">] </w:t>
      </w:r>
    </w:p>
    <w:p w:rsidR="00532CB3" w:rsidRDefault="00532CB3" w:rsidP="00D4029A">
      <w:pPr>
        <w:pStyle w:val="quote0"/>
        <w:rPr>
          <w:lang w:val="en-US"/>
        </w:rPr>
      </w:pPr>
    </w:p>
    <w:p w:rsidR="00532CB3" w:rsidRDefault="00532CB3">
      <w:pPr>
        <w:rPr>
          <w:lang w:val="en-US" w:bidi="sa-IN"/>
        </w:rPr>
      </w:pPr>
      <w:r>
        <w:rPr>
          <w:lang w:val="en-US"/>
        </w:rPr>
        <w:t>sannikarṣe’pi śrī-kṛṣṇe kva gata iti buddhyā virahānalena taptaḥ | punaḥ palāyamānam iva taṁ dṛṣṭvā dhṛto’si dhṛto’sīty uktvā dhāvan vegena drutaṁ gacchan punaḥ k</w:t>
      </w:r>
      <w:r w:rsidRPr="000228AD">
        <w:rPr>
          <w:noProof w:val="0"/>
          <w:cs/>
          <w:lang w:bidi="sa-IN"/>
        </w:rPr>
        <w:t xml:space="preserve">ṣaṇaṁ </w:t>
      </w:r>
      <w:r>
        <w:rPr>
          <w:lang w:val="en-US" w:bidi="sa-IN"/>
        </w:rPr>
        <w:t xml:space="preserve">sthānāntaraṁ gatvā kṛṣṇena spṛṣṭa iva sphūrtyā harṣāmarṣābhyāṁ </w:t>
      </w:r>
      <w:r w:rsidRPr="000228AD">
        <w:rPr>
          <w:noProof w:val="0"/>
          <w:cs/>
          <w:lang w:bidi="sa-IN"/>
        </w:rPr>
        <w:t xml:space="preserve">stabdhaḥ </w:t>
      </w:r>
      <w:r>
        <w:rPr>
          <w:lang w:val="en-US" w:bidi="sa-IN"/>
        </w:rPr>
        <w:t xml:space="preserve">| tataḥ </w:t>
      </w:r>
      <w:r w:rsidRPr="000228AD">
        <w:rPr>
          <w:noProof w:val="0"/>
          <w:cs/>
          <w:lang w:bidi="sa-IN"/>
        </w:rPr>
        <w:t>kṣaṇa</w:t>
      </w:r>
      <w:r>
        <w:rPr>
          <w:noProof w:val="0"/>
          <w:lang w:bidi="sa-IN"/>
        </w:rPr>
        <w:t>m a</w:t>
      </w:r>
      <w:r w:rsidRPr="000228AD">
        <w:rPr>
          <w:noProof w:val="0"/>
          <w:cs/>
          <w:lang w:bidi="sa-IN"/>
        </w:rPr>
        <w:t xml:space="preserve">dhika-jalpan </w:t>
      </w:r>
      <w:r>
        <w:rPr>
          <w:lang w:val="en-US" w:bidi="sa-IN"/>
        </w:rPr>
        <w:t xml:space="preserve">adhikair anucitair vākyaiḥ—re re lampaṭa-guro ! he anavasthitāsthira-citta ! hā prema-śūnya-hṛdaya ! ha sa-tīvra-dhvaṁsana ! māṁ mā spṛśa, ito dūrībhavety ādi gadgada-vākyair ayuktair bhartsayan | tataḥ </w:t>
      </w:r>
      <w:r w:rsidRPr="000228AD">
        <w:rPr>
          <w:noProof w:val="0"/>
          <w:cs/>
          <w:lang w:bidi="sa-IN"/>
        </w:rPr>
        <w:t>kṣaṇa</w:t>
      </w:r>
      <w:r>
        <w:rPr>
          <w:noProof w:val="0"/>
          <w:lang w:bidi="sa-IN"/>
        </w:rPr>
        <w:t xml:space="preserve">ṁ </w:t>
      </w:r>
      <w:r w:rsidRPr="000228AD">
        <w:rPr>
          <w:noProof w:val="0"/>
          <w:cs/>
          <w:lang w:bidi="sa-IN"/>
        </w:rPr>
        <w:t>mūk</w:t>
      </w:r>
      <w:r>
        <w:rPr>
          <w:lang w:val="en-US" w:bidi="sa-IN"/>
        </w:rPr>
        <w:t>aḥ | ayi prāṇeśvari kṣamasva | evaṁ kvacid api mayā na kartavyaṁ tavāśrayo’ham iti vinayādinokte iti sphūrtyā māna-mudrā-vyañjana-maunāvalambīty arthaḥ ||</w:t>
      </w:r>
      <w:r w:rsidRPr="000228AD">
        <w:rPr>
          <w:lang w:val="en-US"/>
        </w:rPr>
        <w:t>76</w:t>
      </w:r>
      <w:r w:rsidRPr="000228AD">
        <w:rPr>
          <w:noProof w:val="0"/>
          <w:cs/>
          <w:lang w:bidi="sa-IN"/>
        </w:rPr>
        <w:t>|| (94)</w:t>
      </w:r>
    </w:p>
    <w:p w:rsidR="00532CB3" w:rsidRDefault="00532CB3">
      <w:pPr>
        <w:rPr>
          <w:lang w:val="en-US" w:bidi="sa-IN"/>
        </w:rPr>
      </w:pPr>
    </w:p>
    <w:p w:rsidR="00532CB3" w:rsidRDefault="00532CB3" w:rsidP="00D4029A">
      <w:pPr>
        <w:jc w:val="center"/>
        <w:rPr>
          <w:lang w:val="en-US" w:bidi="sa-IN"/>
        </w:rPr>
      </w:pPr>
      <w:r>
        <w:rPr>
          <w:lang w:val="en-US" w:bidi="sa-IN"/>
        </w:rPr>
        <w:t>anubhāvādi-bhāvānāṁ śāvaleyodaya-śānti-bhāk |</w:t>
      </w:r>
    </w:p>
    <w:p w:rsidR="00532CB3" w:rsidRDefault="00532CB3" w:rsidP="00D4029A">
      <w:pPr>
        <w:jc w:val="center"/>
        <w:rPr>
          <w:lang w:val="en-US" w:bidi="sa-IN"/>
        </w:rPr>
      </w:pPr>
      <w:r>
        <w:rPr>
          <w:lang w:val="en-US" w:bidi="sa-IN"/>
        </w:rPr>
        <w:t>bhāva-mudrekṣito gauro hariḥ sphuratu me hṛdi ||76||</w:t>
      </w:r>
    </w:p>
    <w:p w:rsidR="00532CB3" w:rsidRPr="000228AD" w:rsidRDefault="00532CB3">
      <w:pPr>
        <w:rPr>
          <w:lang w:val="en-US"/>
        </w:rPr>
      </w:pPr>
    </w:p>
    <w:p w:rsidR="00532CB3" w:rsidRPr="00CA0E25" w:rsidRDefault="00532CB3" w:rsidP="0039138A">
      <w:pPr>
        <w:jc w:val="center"/>
        <w:rPr>
          <w:lang w:val="pl-PL"/>
        </w:rPr>
      </w:pPr>
      <w:r>
        <w:rPr>
          <w:lang w:val="pl-PL"/>
        </w:rPr>
        <w:t>—o)0(o—</w:t>
      </w:r>
    </w:p>
    <w:p w:rsidR="00532CB3" w:rsidRPr="00B43BEE" w:rsidRDefault="00532CB3">
      <w:pPr>
        <w:rPr>
          <w:color w:val="0000FF"/>
          <w:lang w:val="pl-PL"/>
        </w:rPr>
      </w:pPr>
    </w:p>
    <w:p w:rsidR="00532CB3" w:rsidRPr="00B43BEE" w:rsidRDefault="00532CB3" w:rsidP="00755E3D">
      <w:pPr>
        <w:jc w:val="center"/>
        <w:rPr>
          <w:lang w:val="pl-PL"/>
        </w:rPr>
      </w:pPr>
      <w:r w:rsidRPr="00B43BEE">
        <w:rPr>
          <w:lang w:val="pl-PL"/>
        </w:rPr>
        <w:t>[77]</w:t>
      </w:r>
    </w:p>
    <w:p w:rsidR="00532CB3" w:rsidRPr="00B43BEE" w:rsidRDefault="00532CB3" w:rsidP="00755E3D">
      <w:pPr>
        <w:jc w:val="center"/>
        <w:rPr>
          <w:lang w:val="pl-PL"/>
        </w:rPr>
      </w:pPr>
    </w:p>
    <w:p w:rsidR="00532CB3" w:rsidRPr="00B43BEE" w:rsidRDefault="00532CB3" w:rsidP="00A4713C">
      <w:pPr>
        <w:pStyle w:val="Versequote0"/>
        <w:rPr>
          <w:lang w:val="pl-PL"/>
        </w:rPr>
      </w:pPr>
      <w:r w:rsidRPr="00B43BEE">
        <w:rPr>
          <w:lang w:val="pl-PL"/>
        </w:rPr>
        <w:t>pātrāpātra-vicāraṇaṁ na kurute na svaṁ paraṁ vīkṣate</w:t>
      </w:r>
    </w:p>
    <w:p w:rsidR="00532CB3" w:rsidRPr="00B43BEE" w:rsidRDefault="00532CB3" w:rsidP="00A4713C">
      <w:pPr>
        <w:pStyle w:val="Versequote0"/>
        <w:rPr>
          <w:lang w:val="pl-PL"/>
        </w:rPr>
      </w:pPr>
      <w:r w:rsidRPr="00B43BEE">
        <w:rPr>
          <w:lang w:val="pl-PL"/>
        </w:rPr>
        <w:t>deyādeya-vimarśako na hi na vā kāla-pratīkṣaḥ prabhuḥ |</w:t>
      </w:r>
    </w:p>
    <w:p w:rsidR="00532CB3" w:rsidRPr="00B43BEE" w:rsidRDefault="00532CB3" w:rsidP="00A4713C">
      <w:pPr>
        <w:pStyle w:val="Versequote0"/>
        <w:rPr>
          <w:lang w:val="pl-PL"/>
        </w:rPr>
      </w:pPr>
      <w:r w:rsidRPr="00B43BEE">
        <w:rPr>
          <w:lang w:val="pl-PL"/>
        </w:rPr>
        <w:t>sadyo yaḥ śravaṇekṣaṇa-praṇamana-dhyānādinā durlabhaṁ</w:t>
      </w:r>
    </w:p>
    <w:p w:rsidR="00532CB3" w:rsidRPr="009567FC" w:rsidRDefault="00532CB3" w:rsidP="00A4713C">
      <w:pPr>
        <w:pStyle w:val="Versequote0"/>
        <w:rPr>
          <w:lang w:val="fr-CA"/>
        </w:rPr>
      </w:pPr>
      <w:r w:rsidRPr="009567FC">
        <w:rPr>
          <w:lang w:val="fr-CA"/>
        </w:rPr>
        <w:t>datte bhakti-rasaṁ sa eva bhagavān gauraḥ paraṁ me gatiḥ ||</w:t>
      </w:r>
    </w:p>
    <w:p w:rsidR="00532CB3" w:rsidRPr="009567FC" w:rsidRDefault="00532CB3">
      <w:pPr>
        <w:rPr>
          <w:lang w:val="fr-CA"/>
        </w:rPr>
      </w:pPr>
    </w:p>
    <w:p w:rsidR="00532CB3" w:rsidRPr="009567FC" w:rsidRDefault="00532CB3" w:rsidP="00A4713C">
      <w:pPr>
        <w:rPr>
          <w:lang w:val="fr-CA"/>
        </w:rPr>
      </w:pPr>
      <w:r w:rsidRPr="009567FC">
        <w:rPr>
          <w:lang w:val="fr-CA"/>
        </w:rPr>
        <w:t>vihitāvihita-yogyāyogyādi-nirapekṣatayātidurlabha-nigūḍha-prema-dātṛtvena paramaṁ kāruṇyaṁ vyañjayan tasyaiva padāmbuja-sevyatva-niṣṭhāṁ darśayati—</w:t>
      </w:r>
      <w:r>
        <w:rPr>
          <w:noProof w:val="0"/>
          <w:cs/>
          <w:lang w:bidi="sa-IN"/>
        </w:rPr>
        <w:t>pātrāpātr</w:t>
      </w:r>
      <w:r w:rsidRPr="009567FC">
        <w:rPr>
          <w:lang w:val="fr-CA"/>
        </w:rPr>
        <w:t xml:space="preserve">ety adi | </w:t>
      </w:r>
      <w:r>
        <w:rPr>
          <w:noProof w:val="0"/>
          <w:cs/>
          <w:lang w:bidi="sa-IN"/>
        </w:rPr>
        <w:t>sa eva gaur</w:t>
      </w:r>
      <w:r w:rsidRPr="009567FC">
        <w:rPr>
          <w:lang w:val="fr-CA"/>
        </w:rPr>
        <w:t xml:space="preserve">o </w:t>
      </w:r>
      <w:r>
        <w:rPr>
          <w:noProof w:val="0"/>
          <w:cs/>
          <w:lang w:bidi="sa-IN"/>
        </w:rPr>
        <w:t xml:space="preserve">bhagavān paraṁ </w:t>
      </w:r>
      <w:r w:rsidRPr="009567FC">
        <w:rPr>
          <w:lang w:val="fr-CA"/>
        </w:rPr>
        <w:t xml:space="preserve">kevalaṁ </w:t>
      </w:r>
      <w:r>
        <w:rPr>
          <w:noProof w:val="0"/>
          <w:cs/>
          <w:lang w:bidi="sa-IN"/>
        </w:rPr>
        <w:t xml:space="preserve">me </w:t>
      </w:r>
      <w:r w:rsidRPr="009567FC">
        <w:rPr>
          <w:lang w:val="fr-CA"/>
        </w:rPr>
        <w:t xml:space="preserve">mama </w:t>
      </w:r>
      <w:r>
        <w:rPr>
          <w:noProof w:val="0"/>
          <w:cs/>
          <w:lang w:bidi="sa-IN"/>
        </w:rPr>
        <w:t>gati</w:t>
      </w:r>
      <w:r w:rsidRPr="009567FC">
        <w:rPr>
          <w:lang w:val="fr-CA"/>
        </w:rPr>
        <w:t xml:space="preserve">r gamyaḥ sevanīyaḥ, nānya ity arthaḥ | yaḥ </w:t>
      </w:r>
      <w:r>
        <w:rPr>
          <w:noProof w:val="0"/>
          <w:cs/>
          <w:lang w:bidi="sa-IN"/>
        </w:rPr>
        <w:t>pātrāpātr</w:t>
      </w:r>
      <w:r w:rsidRPr="009567FC">
        <w:rPr>
          <w:lang w:val="fr-CA"/>
        </w:rPr>
        <w:t>ādi</w:t>
      </w:r>
      <w:r>
        <w:rPr>
          <w:noProof w:val="0"/>
          <w:cs/>
          <w:lang w:bidi="sa-IN"/>
        </w:rPr>
        <w:t>-</w:t>
      </w:r>
      <w:r w:rsidRPr="009567FC">
        <w:rPr>
          <w:lang w:val="fr-CA"/>
        </w:rPr>
        <w:t xml:space="preserve">viśeṣaṇair viśiṣṭaḥ </w:t>
      </w:r>
      <w:r>
        <w:rPr>
          <w:noProof w:val="0"/>
          <w:cs/>
          <w:lang w:bidi="sa-IN"/>
        </w:rPr>
        <w:t>sady</w:t>
      </w:r>
      <w:r w:rsidRPr="009567FC">
        <w:rPr>
          <w:lang w:val="fr-CA"/>
        </w:rPr>
        <w:t>as</w:t>
      </w:r>
      <w:r>
        <w:rPr>
          <w:noProof w:val="0"/>
          <w:cs/>
          <w:lang w:bidi="sa-IN"/>
        </w:rPr>
        <w:t xml:space="preserve"> </w:t>
      </w:r>
      <w:r w:rsidRPr="009567FC">
        <w:rPr>
          <w:lang w:val="fr-CA"/>
        </w:rPr>
        <w:t>tat-kṣaṇād bhakti-rasaṁ datte | bhakti-rasaṁ kiṁ-bhūta</w:t>
      </w:r>
      <w:r>
        <w:rPr>
          <w:lang w:val="fr-CA"/>
        </w:rPr>
        <w:t>m ?</w:t>
      </w:r>
      <w:r w:rsidRPr="009567FC">
        <w:rPr>
          <w:lang w:val="fr-CA"/>
        </w:rPr>
        <w:t xml:space="preserve"> </w:t>
      </w:r>
      <w:r>
        <w:rPr>
          <w:noProof w:val="0"/>
          <w:cs/>
          <w:lang w:bidi="sa-IN"/>
        </w:rPr>
        <w:t>śravaṇekṣaṇa-praṇamana-dhyānādi</w:t>
      </w:r>
      <w:r w:rsidRPr="009567FC">
        <w:rPr>
          <w:lang w:val="fr-CA"/>
        </w:rPr>
        <w:t xml:space="preserve">-sādhanair </w:t>
      </w:r>
      <w:r>
        <w:rPr>
          <w:noProof w:val="0"/>
          <w:cs/>
          <w:lang w:bidi="sa-IN"/>
        </w:rPr>
        <w:t>durlabha</w:t>
      </w:r>
      <w:r>
        <w:rPr>
          <w:noProof w:val="0"/>
          <w:lang w:bidi="sa-IN"/>
        </w:rPr>
        <w:t>m |</w:t>
      </w:r>
      <w:r w:rsidRPr="009567FC">
        <w:rPr>
          <w:lang w:val="fr-CA"/>
        </w:rPr>
        <w:t xml:space="preserve"> śrī-kṛṣṇa-kathādeḥ </w:t>
      </w:r>
      <w:r>
        <w:rPr>
          <w:noProof w:val="0"/>
          <w:cs/>
          <w:lang w:bidi="sa-IN"/>
        </w:rPr>
        <w:t>śravaṇ</w:t>
      </w:r>
      <w:r w:rsidRPr="009567FC">
        <w:rPr>
          <w:lang w:val="fr-CA"/>
        </w:rPr>
        <w:t xml:space="preserve">am, śrīmad-bhāgavatāder vīkṣaṇam, śrī-jagannāthādeḥ </w:t>
      </w:r>
      <w:r>
        <w:rPr>
          <w:noProof w:val="0"/>
          <w:cs/>
          <w:lang w:bidi="sa-IN"/>
        </w:rPr>
        <w:t>praṇamana</w:t>
      </w:r>
      <w:r w:rsidRPr="009567FC">
        <w:rPr>
          <w:lang w:val="fr-CA"/>
        </w:rPr>
        <w:t xml:space="preserve">ṁ daṇḍavat-praṇāmam, </w:t>
      </w:r>
      <w:r>
        <w:rPr>
          <w:noProof w:val="0"/>
          <w:cs/>
          <w:lang w:bidi="sa-IN"/>
        </w:rPr>
        <w:t>dhyān</w:t>
      </w:r>
      <w:r w:rsidRPr="009567FC">
        <w:rPr>
          <w:lang w:val="fr-CA"/>
        </w:rPr>
        <w:t>aṁ śrī-kṛṣṇa-līl</w:t>
      </w:r>
      <w:r>
        <w:rPr>
          <w:noProof w:val="0"/>
          <w:cs/>
          <w:lang w:bidi="sa-IN"/>
        </w:rPr>
        <w:t>ā</w:t>
      </w:r>
      <w:r w:rsidRPr="009567FC">
        <w:rPr>
          <w:lang w:val="fr-CA"/>
        </w:rPr>
        <w:t>-cintana</w:t>
      </w:r>
      <w:r>
        <w:rPr>
          <w:lang w:val="fr-CA"/>
        </w:rPr>
        <w:t>m |</w:t>
      </w:r>
      <w:r w:rsidRPr="009567FC">
        <w:rPr>
          <w:lang w:val="fr-CA"/>
        </w:rPr>
        <w:t xml:space="preserve"> etāny ādīni yeṣāṁ tair eteṣāṁ sādhanatvena </w:t>
      </w:r>
      <w:r>
        <w:rPr>
          <w:noProof w:val="0"/>
          <w:cs/>
          <w:lang w:bidi="sa-IN"/>
        </w:rPr>
        <w:t>bhakti-rasa</w:t>
      </w:r>
      <w:r>
        <w:rPr>
          <w:noProof w:val="0"/>
          <w:lang w:bidi="sa-IN"/>
        </w:rPr>
        <w:t>m i</w:t>
      </w:r>
      <w:r w:rsidRPr="009567FC">
        <w:rPr>
          <w:lang w:val="fr-CA"/>
        </w:rPr>
        <w:t>ty atra bhaktiḥ prema-lakṣaṇā jñeyā tena prema-bhakti-rasa</w:t>
      </w:r>
      <w:r>
        <w:rPr>
          <w:lang w:val="fr-CA"/>
        </w:rPr>
        <w:t>m i</w:t>
      </w:r>
      <w:r w:rsidRPr="009567FC">
        <w:rPr>
          <w:lang w:val="fr-CA"/>
        </w:rPr>
        <w:t>ty arthaḥ |</w:t>
      </w:r>
    </w:p>
    <w:p w:rsidR="00532CB3" w:rsidRPr="009567FC" w:rsidRDefault="00532CB3" w:rsidP="00A4713C">
      <w:pPr>
        <w:rPr>
          <w:lang w:val="fr-CA"/>
        </w:rPr>
      </w:pPr>
    </w:p>
    <w:p w:rsidR="00532CB3" w:rsidRPr="009567FC" w:rsidRDefault="00532CB3" w:rsidP="00A4713C">
      <w:pPr>
        <w:rPr>
          <w:lang w:val="fr-CA"/>
        </w:rPr>
      </w:pPr>
      <w:r w:rsidRPr="009567FC">
        <w:rPr>
          <w:lang w:val="fr-CA"/>
        </w:rPr>
        <w:t>nanu, deyādyeādi-vicāra</w:t>
      </w:r>
      <w:r>
        <w:rPr>
          <w:lang w:val="fr-CA"/>
        </w:rPr>
        <w:t>m a</w:t>
      </w:r>
      <w:r w:rsidRPr="009567FC">
        <w:rPr>
          <w:lang w:val="fr-CA"/>
        </w:rPr>
        <w:t xml:space="preserve">kṛtvā kathaṁ datte ? tatrāha—prabhuḥ svatantreśvaraḥ | bhagavad-bhakti-dānādāne pātrāpātrādi-vicāraḥ deyādeya-parāmarśaḥ sva-parekṣaṇaṁ kālākāla-pratīkṣaṇaṁ ca nāstīti sūcitaḥ </w:t>
      </w:r>
      <w:r>
        <w:rPr>
          <w:noProof w:val="0"/>
          <w:cs/>
          <w:lang w:bidi="sa-IN"/>
        </w:rPr>
        <w:t>|</w:t>
      </w:r>
      <w:r w:rsidRPr="009567FC">
        <w:rPr>
          <w:lang w:val="fr-CA"/>
        </w:rPr>
        <w:t xml:space="preserve"> viśeṣataḥ bhagavad-upāsanetare kālākālādi-vicāraḥ | bhagavad-upāsane kālādi-vilambe kṣaṇa-bhaṅgura-deha-pāte’nartha-pātaḥ syāt </w:t>
      </w:r>
      <w:r>
        <w:rPr>
          <w:noProof w:val="0"/>
          <w:cs/>
          <w:lang w:bidi="sa-IN"/>
        </w:rPr>
        <w:t>|</w:t>
      </w:r>
      <w:r w:rsidRPr="009567FC">
        <w:rPr>
          <w:lang w:val="fr-CA"/>
        </w:rPr>
        <w:t xml:space="preserve"> itare tu karmādau kālādi-doṣeṇa yadi chidrādiḥ syāt tadā bhagavan-nāmādinācchidraṁ bhavati | tad-upāsanasya ko vā kālādi-doṣaḥ ? acchidraṁ yathā, </w:t>
      </w:r>
    </w:p>
    <w:p w:rsidR="00532CB3" w:rsidRPr="009567FC" w:rsidRDefault="00532CB3" w:rsidP="00A4713C">
      <w:pPr>
        <w:rPr>
          <w:lang w:val="fr-CA"/>
        </w:rPr>
      </w:pPr>
    </w:p>
    <w:p w:rsidR="00532CB3" w:rsidRPr="009567FC" w:rsidRDefault="00532CB3" w:rsidP="00A2044F">
      <w:pPr>
        <w:pStyle w:val="quote0"/>
        <w:rPr>
          <w:color w:val="0000FF"/>
          <w:lang w:val="fr-CA"/>
        </w:rPr>
      </w:pPr>
      <w:r w:rsidRPr="009567FC">
        <w:rPr>
          <w:color w:val="0000FF"/>
          <w:lang w:val="fr-CA"/>
        </w:rPr>
        <w:t xml:space="preserve">mantratas tantrataś chidraṁ deśa-kālārha-vastutaḥ | </w:t>
      </w:r>
    </w:p>
    <w:p w:rsidR="00532CB3" w:rsidRPr="009567FC" w:rsidRDefault="00532CB3" w:rsidP="00A2044F">
      <w:pPr>
        <w:pStyle w:val="quote0"/>
        <w:rPr>
          <w:lang w:val="fr-CA"/>
        </w:rPr>
      </w:pPr>
      <w:r w:rsidRPr="009567FC">
        <w:rPr>
          <w:color w:val="0000FF"/>
          <w:lang w:val="fr-CA"/>
        </w:rPr>
        <w:t xml:space="preserve">sarvaṁ karoti niśchidraṁ nāma-saṅkīrtanaṁ hareḥ || </w:t>
      </w:r>
      <w:r w:rsidRPr="009567FC">
        <w:rPr>
          <w:lang w:val="fr-CA"/>
        </w:rPr>
        <w:t xml:space="preserve">[bhā.pu. 8.23.16] </w:t>
      </w:r>
    </w:p>
    <w:p w:rsidR="00532CB3" w:rsidRPr="009567FC" w:rsidRDefault="00532CB3">
      <w:pPr>
        <w:rPr>
          <w:lang w:val="fr-CA"/>
        </w:rPr>
      </w:pPr>
    </w:p>
    <w:p w:rsidR="00532CB3" w:rsidRPr="009567FC" w:rsidRDefault="00532CB3" w:rsidP="00755E3D">
      <w:pPr>
        <w:jc w:val="center"/>
        <w:rPr>
          <w:lang w:val="fr-CA"/>
        </w:rPr>
      </w:pPr>
      <w:r w:rsidRPr="009567FC">
        <w:rPr>
          <w:lang w:val="fr-CA"/>
        </w:rPr>
        <w:t>pātra-sva-para-kālādi-nirapekṣī sudurlabha</w:t>
      </w:r>
      <w:r>
        <w:rPr>
          <w:lang w:val="fr-CA"/>
        </w:rPr>
        <w:t>m |</w:t>
      </w:r>
    </w:p>
    <w:p w:rsidR="00532CB3" w:rsidRPr="00755E3D" w:rsidRDefault="00532CB3" w:rsidP="00755E3D">
      <w:pPr>
        <w:jc w:val="center"/>
        <w:rPr>
          <w:lang w:val="fr-CA"/>
        </w:rPr>
      </w:pPr>
      <w:r w:rsidRPr="00755E3D">
        <w:rPr>
          <w:lang w:val="fr-CA"/>
        </w:rPr>
        <w:t xml:space="preserve">datte prema-rasaṁ yo vai sa me gauraharir gatiḥ </w:t>
      </w:r>
      <w:r>
        <w:rPr>
          <w:noProof w:val="0"/>
          <w:cs/>
          <w:lang w:bidi="sa-IN"/>
        </w:rPr>
        <w:t>||77|| (112)</w:t>
      </w:r>
    </w:p>
    <w:p w:rsidR="00532CB3" w:rsidRDefault="00532CB3" w:rsidP="00755E3D">
      <w:pPr>
        <w:jc w:val="center"/>
        <w:rPr>
          <w:lang w:val="fr-CA"/>
        </w:rPr>
      </w:pPr>
    </w:p>
    <w:p w:rsidR="00532CB3" w:rsidRDefault="00532CB3" w:rsidP="00755E3D">
      <w:pPr>
        <w:jc w:val="center"/>
        <w:rPr>
          <w:lang w:val="fr-CA"/>
        </w:rPr>
      </w:pPr>
      <w:r>
        <w:rPr>
          <w:lang w:val="fr-CA"/>
        </w:rPr>
        <w:t xml:space="preserve"> —o)0(o—</w:t>
      </w:r>
    </w:p>
    <w:p w:rsidR="00532CB3" w:rsidRPr="00755E3D" w:rsidRDefault="00532CB3" w:rsidP="00755E3D">
      <w:pPr>
        <w:rPr>
          <w:lang w:val="fr-CA"/>
        </w:rPr>
      </w:pPr>
    </w:p>
    <w:p w:rsidR="00532CB3" w:rsidRDefault="00532CB3" w:rsidP="00A2044F">
      <w:pPr>
        <w:jc w:val="center"/>
        <w:rPr>
          <w:lang w:val="fr-CA"/>
        </w:rPr>
      </w:pPr>
      <w:r>
        <w:rPr>
          <w:lang w:val="fr-CA"/>
        </w:rPr>
        <w:t>[78]</w:t>
      </w:r>
    </w:p>
    <w:p w:rsidR="00532CB3" w:rsidRPr="00755E3D" w:rsidRDefault="00532CB3" w:rsidP="00A2044F">
      <w:pPr>
        <w:jc w:val="center"/>
        <w:rPr>
          <w:lang w:val="fr-CA"/>
        </w:rPr>
      </w:pPr>
    </w:p>
    <w:p w:rsidR="00532CB3" w:rsidRPr="009567FC" w:rsidRDefault="00532CB3" w:rsidP="000A409B">
      <w:pPr>
        <w:pStyle w:val="Versequote0"/>
        <w:rPr>
          <w:lang w:val="fr-CA"/>
        </w:rPr>
      </w:pPr>
      <w:r w:rsidRPr="009567FC">
        <w:rPr>
          <w:lang w:val="fr-CA"/>
        </w:rPr>
        <w:t xml:space="preserve">pāpīyān api hīna-jātir api duḥśīlo’pi duṣkarmaṇāṁ </w:t>
      </w:r>
    </w:p>
    <w:p w:rsidR="00532CB3" w:rsidRPr="009567FC" w:rsidRDefault="00532CB3" w:rsidP="000A409B">
      <w:pPr>
        <w:pStyle w:val="Versequote0"/>
        <w:rPr>
          <w:lang w:val="fr-CA"/>
        </w:rPr>
      </w:pPr>
      <w:r w:rsidRPr="009567FC">
        <w:rPr>
          <w:lang w:val="fr-CA"/>
        </w:rPr>
        <w:t>sīmāpi śvapacādhamo’pi satataṁ durvāsanāḍhyo’pi ca |</w:t>
      </w:r>
    </w:p>
    <w:p w:rsidR="00532CB3" w:rsidRPr="009567FC" w:rsidRDefault="00532CB3" w:rsidP="000A409B">
      <w:pPr>
        <w:pStyle w:val="Versequote0"/>
        <w:rPr>
          <w:lang w:val="fr-CA"/>
        </w:rPr>
      </w:pPr>
      <w:r w:rsidRPr="009567FC">
        <w:rPr>
          <w:lang w:val="fr-CA"/>
        </w:rPr>
        <w:t>durdeśa-prabhavo’pi tatra vihitāvāso’pi duḥsaṅgato</w:t>
      </w:r>
    </w:p>
    <w:p w:rsidR="00532CB3" w:rsidRPr="009567FC" w:rsidRDefault="00532CB3" w:rsidP="000A409B">
      <w:pPr>
        <w:pStyle w:val="Versequote0"/>
        <w:rPr>
          <w:lang w:val="fr-CA"/>
        </w:rPr>
      </w:pPr>
      <w:r w:rsidRPr="009567FC">
        <w:rPr>
          <w:lang w:val="fr-CA"/>
        </w:rPr>
        <w:t>naṣṭo’py uddhṛta eva yena kṛpayā taṁ gaura</w:t>
      </w:r>
      <w:r>
        <w:rPr>
          <w:lang w:val="fr-CA"/>
        </w:rPr>
        <w:t>m e</w:t>
      </w:r>
      <w:r w:rsidRPr="009567FC">
        <w:rPr>
          <w:lang w:val="fr-CA"/>
        </w:rPr>
        <w:t>v</w:t>
      </w:r>
      <w:r>
        <w:rPr>
          <w:lang w:val="fr-CA"/>
        </w:rPr>
        <w:t>āśraye</w:t>
      </w:r>
      <w:r>
        <w:rPr>
          <w:rStyle w:val="FootnoteReference"/>
          <w:rFonts w:cs="Balaram"/>
          <w:lang w:val="fr-CA"/>
        </w:rPr>
        <w:footnoteReference w:id="14"/>
      </w:r>
      <w:r w:rsidRPr="009567FC">
        <w:rPr>
          <w:lang w:val="fr-CA"/>
        </w:rPr>
        <w:t xml:space="preserve"> ||</w:t>
      </w:r>
    </w:p>
    <w:p w:rsidR="00532CB3" w:rsidRPr="00CB5CDA" w:rsidRDefault="00532CB3" w:rsidP="00B43BEE">
      <w:pPr>
        <w:rPr>
          <w:lang w:val="fr-CA" w:bidi="sa-IN"/>
        </w:rPr>
      </w:pPr>
    </w:p>
    <w:p w:rsidR="00532CB3" w:rsidRPr="00CB5CDA" w:rsidRDefault="00532CB3">
      <w:pPr>
        <w:rPr>
          <w:lang w:val="fr-CA" w:bidi="sa-IN"/>
        </w:rPr>
      </w:pPr>
      <w:r w:rsidRPr="00CB5CDA">
        <w:rPr>
          <w:lang w:val="fr-CA" w:bidi="sa-IN"/>
        </w:rPr>
        <w:t>śrī-caitanyasya nīcātinīca-durgatādi-tārakatvena parama-kāruṇyavattvaṁ prakāśayan svāśraya-niṣṭhā</w:t>
      </w:r>
      <w:r>
        <w:rPr>
          <w:lang w:val="fr-CA" w:bidi="sa-IN"/>
        </w:rPr>
        <w:t>m ā</w:t>
      </w:r>
      <w:r w:rsidRPr="00CB5CDA">
        <w:rPr>
          <w:lang w:val="fr-CA" w:bidi="sa-IN"/>
        </w:rPr>
        <w:t>ha—</w:t>
      </w:r>
      <w:r w:rsidRPr="00B43BEE">
        <w:t xml:space="preserve">pāpīyān </w:t>
      </w:r>
      <w:r w:rsidRPr="00CB5CDA">
        <w:rPr>
          <w:lang w:val="fr-CA"/>
        </w:rPr>
        <w:t>ity ādi | yena gaurahariṇā kṛpayā evaṁ-bhūto jana uddhṛto sva-padāravinda-madhura-prama-rasāsvādanayā ātma-sātkṛtas ta</w:t>
      </w:r>
      <w:r>
        <w:rPr>
          <w:lang w:val="fr-CA"/>
        </w:rPr>
        <w:t>m e</w:t>
      </w:r>
      <w:r w:rsidRPr="00CB5CDA">
        <w:rPr>
          <w:lang w:val="fr-CA"/>
        </w:rPr>
        <w:t xml:space="preserve">vāśraye | kimbhūtaḥ ? janaḥ ? tatrāha—pāpīyān ity ādi atiśaya-pāpavān kuṣṭhī brāhmaṇa ity ādi | </w:t>
      </w:r>
      <w:r w:rsidRPr="00B43BEE">
        <w:t>hīna-jāti</w:t>
      </w:r>
      <w:r w:rsidRPr="00CB5CDA">
        <w:rPr>
          <w:lang w:val="fr-CA"/>
        </w:rPr>
        <w:t xml:space="preserve">ḥ saucika-yavano’pi | </w:t>
      </w:r>
      <w:r w:rsidRPr="00B43BEE">
        <w:t>duḥśīlo</w:t>
      </w:r>
      <w:r w:rsidRPr="00CB5CDA">
        <w:rPr>
          <w:lang w:val="fr-CA"/>
        </w:rPr>
        <w:t xml:space="preserve"> remuṇā-ghāṭādhikāravān api | </w:t>
      </w:r>
      <w:r w:rsidRPr="00B43BEE">
        <w:t>duṣ</w:t>
      </w:r>
      <w:r w:rsidRPr="00CB5CDA">
        <w:rPr>
          <w:lang w:val="fr-CA"/>
        </w:rPr>
        <w:t>ṭāni para-dāra-haraṇa-brahmasva-haraṇa-surāpāna-svarṇa-cauryādīni karmāṇi yeṣāṁ sīmā-pariṇāmī jagāi-mādhāi-khyāta-brāhmaṇa-bandhu-dvaya</w:t>
      </w:r>
      <w:r>
        <w:rPr>
          <w:lang w:val="fr-CA"/>
        </w:rPr>
        <w:t>m a</w:t>
      </w:r>
      <w:r w:rsidRPr="00CB5CDA">
        <w:rPr>
          <w:lang w:val="fr-CA"/>
        </w:rPr>
        <w:t>pi eta eva tat-</w:t>
      </w:r>
      <w:r w:rsidRPr="00B43BEE">
        <w:t xml:space="preserve">karmaṇāṁ </w:t>
      </w:r>
      <w:r w:rsidRPr="00CB5CDA">
        <w:rPr>
          <w:lang w:val="fr-CA"/>
        </w:rPr>
        <w:t>prāyaścitta</w:t>
      </w:r>
      <w:r>
        <w:rPr>
          <w:lang w:val="fr-CA"/>
        </w:rPr>
        <w:t>m a</w:t>
      </w:r>
      <w:r w:rsidRPr="00CB5CDA">
        <w:rPr>
          <w:lang w:val="fr-CA"/>
        </w:rPr>
        <w:t xml:space="preserve">pi nāsti | yataḥ satataṁ durvāsanāḍhyo’pi durvāsanayā tat-tat-karmaṇi nirato’pi ataḥ śvapacādhamo’pi </w:t>
      </w:r>
      <w:r w:rsidRPr="00B43BEE">
        <w:t>śvapac</w:t>
      </w:r>
      <w:r w:rsidRPr="00CB5CDA">
        <w:rPr>
          <w:lang w:val="fr-CA"/>
        </w:rPr>
        <w:t>ānāṁ varaṁ niṣkṛtir asti tad-dvayasya niṣkṛtir nāstīty arthaḥ | duṣṭair dasyubhir ākrānto deśo durdeśas tatra prabhavo janir yasya so’pi | nanu durdeśa-janir yadi puṇya-deśa-kṛtāvāsaḥ syāt tarhi ki</w:t>
      </w:r>
      <w:r>
        <w:rPr>
          <w:lang w:val="fr-CA"/>
        </w:rPr>
        <w:t>m ?</w:t>
      </w:r>
      <w:r w:rsidRPr="00CB5CDA">
        <w:rPr>
          <w:lang w:val="fr-CA"/>
        </w:rPr>
        <w:t xml:space="preserve"> tatrāha—tatra vihitāvāso’pi tatra duṣkarma-nimitta-vihita āvāso yena so’pi | etair upalakṣitair anye’pi uddhṛtā iti jñeya</w:t>
      </w:r>
      <w:r>
        <w:rPr>
          <w:lang w:val="fr-CA"/>
        </w:rPr>
        <w:t>m |</w:t>
      </w:r>
      <w:r>
        <w:rPr>
          <w:noProof w:val="0"/>
          <w:cs/>
          <w:lang w:bidi="sa-IN"/>
        </w:rPr>
        <w:t>|78|| (40)</w:t>
      </w:r>
    </w:p>
    <w:p w:rsidR="00532CB3" w:rsidRPr="00CB5CDA" w:rsidRDefault="00532CB3">
      <w:pPr>
        <w:rPr>
          <w:lang w:val="fr-CA" w:bidi="sa-IN"/>
        </w:rPr>
      </w:pPr>
    </w:p>
    <w:p w:rsidR="00532CB3" w:rsidRPr="00CB5CDA" w:rsidRDefault="00532CB3" w:rsidP="00011ED3">
      <w:pPr>
        <w:jc w:val="center"/>
        <w:rPr>
          <w:lang w:val="fr-CA" w:bidi="sa-IN"/>
        </w:rPr>
      </w:pPr>
      <w:r w:rsidRPr="00CB5CDA">
        <w:rPr>
          <w:lang w:val="fr-CA" w:bidi="sa-IN"/>
        </w:rPr>
        <w:t>nīcātinīca-pāpiṣṭhā duṣṭā naṣṭāś ca durjanāḥ |</w:t>
      </w:r>
    </w:p>
    <w:p w:rsidR="00532CB3" w:rsidRPr="00EF0A07" w:rsidRDefault="00532CB3" w:rsidP="00011ED3">
      <w:pPr>
        <w:jc w:val="center"/>
        <w:rPr>
          <w:noProof w:val="0"/>
          <w:cs/>
          <w:lang w:val="en-US" w:bidi="sa-IN"/>
        </w:rPr>
      </w:pPr>
      <w:r w:rsidRPr="00CB5CDA">
        <w:rPr>
          <w:lang w:val="fr-CA" w:bidi="sa-IN"/>
        </w:rPr>
        <w:t>yenoddhṛtā sa gaurāṅgo harir evāśrayo mama ||78||</w:t>
      </w:r>
    </w:p>
    <w:p w:rsidR="00532CB3" w:rsidRPr="00011ED3" w:rsidRDefault="00532CB3">
      <w:pPr>
        <w:rPr>
          <w:noProof w:val="0"/>
          <w:color w:val="0000FF"/>
          <w:cs/>
          <w:lang w:val="en-US" w:bidi="sa-IN"/>
        </w:rPr>
      </w:pPr>
    </w:p>
    <w:p w:rsidR="00532CB3" w:rsidRPr="00CB5CDA" w:rsidRDefault="00532CB3" w:rsidP="0039138A">
      <w:pPr>
        <w:jc w:val="center"/>
        <w:rPr>
          <w:lang w:val="pl-PL"/>
        </w:rPr>
      </w:pPr>
      <w:r w:rsidRPr="00CB5CDA">
        <w:rPr>
          <w:lang w:val="pl-PL"/>
        </w:rPr>
        <w:t>—o)0(o—</w:t>
      </w:r>
    </w:p>
    <w:p w:rsidR="00532CB3" w:rsidRPr="00CB5CDA" w:rsidRDefault="00532CB3" w:rsidP="0039138A">
      <w:pPr>
        <w:jc w:val="center"/>
        <w:rPr>
          <w:lang w:val="pl-PL"/>
        </w:rPr>
      </w:pPr>
    </w:p>
    <w:p w:rsidR="00532CB3" w:rsidRPr="00CB5CDA" w:rsidRDefault="00532CB3" w:rsidP="0039138A">
      <w:pPr>
        <w:jc w:val="center"/>
        <w:rPr>
          <w:lang w:val="pl-PL"/>
        </w:rPr>
      </w:pPr>
      <w:r w:rsidRPr="00CB5CDA">
        <w:rPr>
          <w:lang w:val="pl-PL"/>
        </w:rPr>
        <w:t>[79]</w:t>
      </w:r>
    </w:p>
    <w:p w:rsidR="00532CB3" w:rsidRPr="00CB5CDA" w:rsidRDefault="00532CB3" w:rsidP="0039138A">
      <w:pPr>
        <w:rPr>
          <w:lang w:val="pl-PL"/>
        </w:rPr>
      </w:pPr>
    </w:p>
    <w:p w:rsidR="00532CB3" w:rsidRPr="0039138A" w:rsidRDefault="00532CB3" w:rsidP="00D5564D">
      <w:pPr>
        <w:pStyle w:val="Versequote0"/>
        <w:rPr>
          <w:noProof w:val="0"/>
          <w:cs/>
          <w:lang w:bidi="sa-IN"/>
        </w:rPr>
      </w:pPr>
      <w:r w:rsidRPr="0039138A">
        <w:rPr>
          <w:noProof w:val="0"/>
          <w:cs/>
          <w:lang w:bidi="sa-IN"/>
        </w:rPr>
        <w:t>kalinda-tanayā-taṭe sphurad-amanda-vṛndāvanaṁ</w:t>
      </w:r>
    </w:p>
    <w:p w:rsidR="00532CB3" w:rsidRPr="0039138A" w:rsidRDefault="00532CB3" w:rsidP="00D5564D">
      <w:pPr>
        <w:pStyle w:val="Versequote0"/>
        <w:rPr>
          <w:noProof w:val="0"/>
          <w:cs/>
          <w:lang w:bidi="sa-IN"/>
        </w:rPr>
      </w:pPr>
      <w:r w:rsidRPr="0039138A">
        <w:rPr>
          <w:noProof w:val="0"/>
          <w:cs/>
          <w:lang w:bidi="sa-IN"/>
        </w:rPr>
        <w:t>vihāya lavaṇāmbudheḥ pulina-puṣpa-vāṭīṁ gataḥ |</w:t>
      </w:r>
    </w:p>
    <w:p w:rsidR="00532CB3" w:rsidRPr="0039138A" w:rsidRDefault="00532CB3" w:rsidP="00D5564D">
      <w:pPr>
        <w:pStyle w:val="Versequote0"/>
        <w:rPr>
          <w:noProof w:val="0"/>
          <w:cs/>
          <w:lang w:bidi="sa-IN"/>
        </w:rPr>
      </w:pPr>
      <w:r w:rsidRPr="0039138A">
        <w:rPr>
          <w:noProof w:val="0"/>
          <w:cs/>
          <w:lang w:bidi="sa-IN"/>
        </w:rPr>
        <w:t>dhṛtāruṇa-paṭaḥ par</w:t>
      </w:r>
      <w:r>
        <w:rPr>
          <w:noProof w:val="0"/>
          <w:lang w:bidi="sa-IN"/>
        </w:rPr>
        <w:t>ih</w:t>
      </w:r>
      <w:r w:rsidRPr="0039138A">
        <w:rPr>
          <w:noProof w:val="0"/>
          <w:cs/>
          <w:lang w:bidi="sa-IN"/>
        </w:rPr>
        <w:t>ṛta</w:t>
      </w:r>
      <w:r>
        <w:rPr>
          <w:rStyle w:val="FootnoteReference"/>
          <w:rFonts w:cs="Balaram"/>
          <w:noProof w:val="0"/>
          <w:cs/>
          <w:lang w:bidi="sa-IN"/>
        </w:rPr>
        <w:footnoteReference w:id="15"/>
      </w:r>
      <w:r w:rsidRPr="0039138A">
        <w:rPr>
          <w:noProof w:val="0"/>
          <w:cs/>
          <w:lang w:bidi="sa-IN"/>
        </w:rPr>
        <w:t>-supīta-vāsā haris</w:t>
      </w:r>
    </w:p>
    <w:p w:rsidR="00532CB3" w:rsidRPr="0039138A" w:rsidRDefault="00532CB3" w:rsidP="00D5564D">
      <w:pPr>
        <w:pStyle w:val="Versequote0"/>
        <w:rPr>
          <w:noProof w:val="0"/>
          <w:cs/>
          <w:lang w:bidi="sa-IN"/>
        </w:rPr>
      </w:pPr>
      <w:r w:rsidRPr="0039138A">
        <w:rPr>
          <w:noProof w:val="0"/>
          <w:cs/>
          <w:lang w:bidi="sa-IN"/>
        </w:rPr>
        <w:t>tirohita-nija-cchaviḥ prakaṭa-gaurimā me gatiḥ ||</w:t>
      </w:r>
    </w:p>
    <w:p w:rsidR="00532CB3" w:rsidRDefault="00532CB3">
      <w:pPr>
        <w:rPr>
          <w:lang w:val="en-US" w:bidi="sa-IN"/>
        </w:rPr>
      </w:pPr>
    </w:p>
    <w:p w:rsidR="00532CB3" w:rsidRDefault="00532CB3">
      <w:pPr>
        <w:rPr>
          <w:lang w:val="en-US"/>
        </w:rPr>
      </w:pPr>
      <w:r>
        <w:rPr>
          <w:lang w:val="en-US" w:bidi="sa-IN"/>
        </w:rPr>
        <w:t xml:space="preserve">svayaṁ bhagavān vraja-rāja-nandana eva gaurāṅgo’vatāra iti pratipādaka-tad-veṣādi-parivartanoktyātmanas tad-gatitvam āha—kalindeti | evaṁ-bhūto harir me gatir gamanīyatvena prāpyo’stu | kiṁ-bhūtā kalinda-parvatasya tanayāyāḥ pṛthivyām utpannāyāḥ yamunāyāḥ </w:t>
      </w:r>
      <w:r>
        <w:rPr>
          <w:noProof w:val="0"/>
          <w:cs/>
          <w:lang w:bidi="sa-IN"/>
        </w:rPr>
        <w:t xml:space="preserve">taṭe </w:t>
      </w:r>
      <w:r>
        <w:rPr>
          <w:lang w:val="en-US" w:bidi="sa-IN"/>
        </w:rPr>
        <w:t xml:space="preserve">| kaliṅga-girir eva prathamopalambhana-sthānam ata eva tat-kanyā yamunā tasyās taṭe prakāśamānam utkṛṣṭaṁ yad vṛndāvanaṁ tad vihāya lavaṇa-samudrasya taṭe sthitāṁ puṣpa-vāṭīṁ gataḥ | tyaktaḥ śobhanaṁ pītaṁ vāso yena saḥ | atha ca </w:t>
      </w:r>
      <w:r w:rsidRPr="0039138A">
        <w:rPr>
          <w:noProof w:val="0"/>
          <w:cs/>
          <w:lang w:bidi="sa-IN"/>
        </w:rPr>
        <w:t xml:space="preserve">dhṛtāruṇa-paṭaḥ </w:t>
      </w:r>
      <w:r>
        <w:rPr>
          <w:lang w:val="en-US" w:bidi="sa-IN"/>
        </w:rPr>
        <w:t xml:space="preserve">| </w:t>
      </w:r>
      <w:r>
        <w:rPr>
          <w:noProof w:val="0"/>
          <w:cs/>
          <w:lang w:bidi="sa-IN"/>
        </w:rPr>
        <w:t>tirohit</w:t>
      </w:r>
      <w:r>
        <w:rPr>
          <w:lang w:val="en-US" w:bidi="sa-IN"/>
        </w:rPr>
        <w:t xml:space="preserve">āntar-dhāpitā nijā indranīla-maṇi-viḍambiṇī </w:t>
      </w:r>
      <w:r w:rsidRPr="0039138A">
        <w:rPr>
          <w:noProof w:val="0"/>
          <w:cs/>
          <w:lang w:bidi="sa-IN"/>
        </w:rPr>
        <w:t xml:space="preserve">cchaviḥ </w:t>
      </w:r>
      <w:r>
        <w:rPr>
          <w:lang w:val="en-US" w:bidi="sa-IN"/>
        </w:rPr>
        <w:t xml:space="preserve">kāntir yena sa | atha ca </w:t>
      </w:r>
      <w:r w:rsidRPr="0039138A">
        <w:rPr>
          <w:noProof w:val="0"/>
          <w:cs/>
          <w:lang w:bidi="sa-IN"/>
        </w:rPr>
        <w:t>prakaṭa</w:t>
      </w:r>
      <w:r>
        <w:rPr>
          <w:lang w:val="en-US" w:bidi="sa-IN"/>
        </w:rPr>
        <w:t xml:space="preserve">ḥ prakaṭīkṛto </w:t>
      </w:r>
      <w:r w:rsidRPr="0039138A">
        <w:rPr>
          <w:noProof w:val="0"/>
          <w:cs/>
          <w:lang w:bidi="sa-IN"/>
        </w:rPr>
        <w:t xml:space="preserve">gaurimā </w:t>
      </w:r>
      <w:r>
        <w:rPr>
          <w:lang w:val="en-US" w:bidi="sa-IN"/>
        </w:rPr>
        <w:t xml:space="preserve">yena saḥ </w:t>
      </w:r>
      <w:r w:rsidRPr="0039138A">
        <w:rPr>
          <w:noProof w:val="0"/>
          <w:cs/>
          <w:lang w:bidi="sa-IN"/>
        </w:rPr>
        <w:t>||79</w:t>
      </w:r>
      <w:r w:rsidRPr="0039138A">
        <w:rPr>
          <w:lang w:val="en-US"/>
        </w:rPr>
        <w:t>|| (</w:t>
      </w:r>
      <w:r w:rsidRPr="0039138A">
        <w:rPr>
          <w:noProof w:val="0"/>
          <w:cs/>
          <w:lang w:bidi="sa-IN"/>
        </w:rPr>
        <w:t>126</w:t>
      </w:r>
      <w:r w:rsidRPr="0039138A">
        <w:rPr>
          <w:lang w:val="en-US"/>
        </w:rPr>
        <w:t>)</w:t>
      </w:r>
    </w:p>
    <w:p w:rsidR="00532CB3" w:rsidRDefault="00532CB3">
      <w:pPr>
        <w:rPr>
          <w:lang w:val="en-US"/>
        </w:rPr>
      </w:pPr>
    </w:p>
    <w:p w:rsidR="00532CB3" w:rsidRDefault="00532CB3" w:rsidP="00105503">
      <w:pPr>
        <w:jc w:val="center"/>
        <w:rPr>
          <w:lang w:val="en-US"/>
        </w:rPr>
      </w:pPr>
      <w:r>
        <w:rPr>
          <w:lang w:val="en-US"/>
        </w:rPr>
        <w:t>rādhikā-rūpam āsādya tirohita-nija-cchaviḥ |</w:t>
      </w:r>
    </w:p>
    <w:p w:rsidR="00532CB3" w:rsidRPr="00105503" w:rsidRDefault="00532CB3" w:rsidP="00105503">
      <w:pPr>
        <w:jc w:val="center"/>
        <w:rPr>
          <w:lang w:val="fr-CA"/>
        </w:rPr>
      </w:pPr>
      <w:r w:rsidRPr="00105503">
        <w:rPr>
          <w:lang w:val="fr-CA"/>
        </w:rPr>
        <w:t>parivartita-līlādi gatir gauraharir mama ||</w:t>
      </w:r>
      <w:r>
        <w:rPr>
          <w:lang w:val="fr-CA"/>
        </w:rPr>
        <w:t>79||</w:t>
      </w:r>
    </w:p>
    <w:p w:rsidR="00532CB3" w:rsidRDefault="00532CB3">
      <w:pPr>
        <w:rPr>
          <w:color w:val="0000FF"/>
          <w:lang w:val="fr-CA"/>
        </w:rPr>
      </w:pPr>
    </w:p>
    <w:p w:rsidR="00532CB3" w:rsidRDefault="00532CB3" w:rsidP="00105503">
      <w:pPr>
        <w:jc w:val="center"/>
        <w:rPr>
          <w:lang w:val="fr-CA"/>
        </w:rPr>
      </w:pPr>
      <w:r>
        <w:rPr>
          <w:lang w:val="fr-CA"/>
        </w:rPr>
        <w:t>iti sva-niṣṭhā-prakaraṇo samāptaḥ ||</w:t>
      </w:r>
    </w:p>
    <w:p w:rsidR="00532CB3" w:rsidRPr="00105503" w:rsidRDefault="00532CB3" w:rsidP="00105503">
      <w:pPr>
        <w:jc w:val="center"/>
        <w:rPr>
          <w:lang w:val="fr-CA"/>
        </w:rPr>
      </w:pPr>
    </w:p>
    <w:p w:rsidR="00532CB3" w:rsidRPr="00B833D5" w:rsidRDefault="00532CB3" w:rsidP="000A409B">
      <w:pPr>
        <w:jc w:val="center"/>
        <w:rPr>
          <w:lang w:val="pl-PL"/>
        </w:rPr>
      </w:pPr>
      <w:r w:rsidRPr="00105503">
        <w:rPr>
          <w:lang w:val="fr-CA"/>
        </w:rPr>
        <w:t xml:space="preserve"> </w:t>
      </w:r>
      <w:r>
        <w:rPr>
          <w:lang w:val="pl-PL"/>
        </w:rPr>
        <w:t>—o)0(o—</w:t>
      </w:r>
    </w:p>
    <w:p w:rsidR="00532CB3" w:rsidRPr="00B833D5" w:rsidRDefault="00532CB3" w:rsidP="000A409B">
      <w:pPr>
        <w:rPr>
          <w:lang w:val="pl-PL"/>
        </w:rPr>
      </w:pPr>
    </w:p>
    <w:p w:rsidR="00532CB3" w:rsidRPr="00B833D5" w:rsidRDefault="00532CB3" w:rsidP="0039138A">
      <w:pPr>
        <w:jc w:val="center"/>
        <w:rPr>
          <w:rFonts w:eastAsia="MS Minchofalt"/>
          <w:lang w:val="pl-PL"/>
        </w:rPr>
      </w:pPr>
      <w:r w:rsidRPr="00B833D5">
        <w:rPr>
          <w:rFonts w:eastAsia="MS Minchofalt"/>
          <w:lang w:val="pl-PL"/>
        </w:rPr>
        <w:t>(8)</w:t>
      </w:r>
    </w:p>
    <w:p w:rsidR="00532CB3" w:rsidRDefault="00532CB3">
      <w:pPr>
        <w:pStyle w:val="Heading3"/>
        <w:rPr>
          <w:rFonts w:cs="Balaram"/>
          <w:noProof w:val="0"/>
          <w:cs/>
          <w:lang w:bidi="sa-IN"/>
        </w:rPr>
      </w:pPr>
      <w:r>
        <w:rPr>
          <w:rFonts w:cs="Balaram"/>
          <w:noProof w:val="0"/>
          <w:cs/>
          <w:lang w:bidi="sa-IN"/>
        </w:rPr>
        <w:t>aṣṭamaḥ pravāhaḥ</w:t>
      </w:r>
    </w:p>
    <w:p w:rsidR="00532CB3" w:rsidRDefault="00532CB3">
      <w:pPr>
        <w:pStyle w:val="Heading2"/>
        <w:rPr>
          <w:rFonts w:cs="Balaram"/>
          <w:iCs w:val="0"/>
          <w:noProof w:val="0"/>
          <w:szCs w:val="32"/>
          <w:cs/>
          <w:lang w:bidi="sa-IN"/>
        </w:rPr>
      </w:pPr>
      <w:r>
        <w:rPr>
          <w:rFonts w:cs="Balaram"/>
          <w:iCs w:val="0"/>
          <w:noProof w:val="0"/>
          <w:szCs w:val="32"/>
          <w:cs/>
          <w:lang w:bidi="sa-IN"/>
        </w:rPr>
        <w:t>loka-śikṣā</w:t>
      </w:r>
    </w:p>
    <w:p w:rsidR="00532CB3" w:rsidRPr="00B833D5" w:rsidRDefault="00532CB3">
      <w:pPr>
        <w:rPr>
          <w:lang w:val="pl-PL" w:bidi="sa-IN"/>
        </w:rPr>
      </w:pPr>
    </w:p>
    <w:p w:rsidR="00532CB3" w:rsidRPr="00B833D5" w:rsidRDefault="00532CB3" w:rsidP="00561F18">
      <w:pPr>
        <w:jc w:val="center"/>
        <w:rPr>
          <w:lang w:val="pl-PL" w:bidi="sa-IN"/>
        </w:rPr>
      </w:pPr>
      <w:r w:rsidRPr="00B833D5">
        <w:rPr>
          <w:lang w:val="pl-PL" w:bidi="sa-IN"/>
        </w:rPr>
        <w:t>[80]</w:t>
      </w:r>
    </w:p>
    <w:p w:rsidR="00532CB3" w:rsidRPr="00B833D5" w:rsidRDefault="00532CB3" w:rsidP="00561F18">
      <w:pPr>
        <w:jc w:val="center"/>
        <w:rPr>
          <w:lang w:val="pl-PL" w:bidi="sa-IN"/>
        </w:rPr>
      </w:pPr>
    </w:p>
    <w:p w:rsidR="00532CB3" w:rsidRDefault="00532CB3" w:rsidP="00561F18">
      <w:pPr>
        <w:pStyle w:val="Versequote0"/>
        <w:rPr>
          <w:noProof w:val="0"/>
          <w:cs/>
          <w:lang w:bidi="sa-IN"/>
        </w:rPr>
      </w:pPr>
      <w:r>
        <w:rPr>
          <w:noProof w:val="0"/>
          <w:cs/>
          <w:lang w:bidi="sa-IN"/>
        </w:rPr>
        <w:t>are mūḍhā gūḍhāṁ vicinuta harer bhakti-padavīṁ</w:t>
      </w:r>
    </w:p>
    <w:p w:rsidR="00532CB3" w:rsidRDefault="00532CB3" w:rsidP="00561F18">
      <w:pPr>
        <w:pStyle w:val="Versequote0"/>
        <w:rPr>
          <w:noProof w:val="0"/>
          <w:cs/>
          <w:lang w:bidi="sa-IN"/>
        </w:rPr>
      </w:pPr>
      <w:r>
        <w:rPr>
          <w:noProof w:val="0"/>
          <w:cs/>
          <w:lang w:bidi="sa-IN"/>
        </w:rPr>
        <w:t>davīyasyā dṛṣṭyāpy aparicita-pūrvāṁ muni</w:t>
      </w:r>
      <w:r>
        <w:rPr>
          <w:noProof w:val="0"/>
          <w:lang w:bidi="sa-IN"/>
        </w:rPr>
        <w:t>-</w:t>
      </w:r>
      <w:r>
        <w:rPr>
          <w:noProof w:val="0"/>
          <w:cs/>
          <w:lang w:bidi="sa-IN"/>
        </w:rPr>
        <w:t>varaiḥ |</w:t>
      </w:r>
    </w:p>
    <w:p w:rsidR="00532CB3" w:rsidRDefault="00532CB3" w:rsidP="00561F18">
      <w:pPr>
        <w:pStyle w:val="Versequote0"/>
        <w:rPr>
          <w:noProof w:val="0"/>
          <w:cs/>
          <w:lang w:bidi="sa-IN"/>
        </w:rPr>
      </w:pPr>
      <w:r>
        <w:rPr>
          <w:noProof w:val="0"/>
          <w:cs/>
          <w:lang w:bidi="sa-IN"/>
        </w:rPr>
        <w:t>na viśrambhaś citte yadi yadi ca daurlabhya</w:t>
      </w:r>
      <w:r>
        <w:rPr>
          <w:noProof w:val="0"/>
          <w:lang w:bidi="sa-IN"/>
        </w:rPr>
        <w:t>m i</w:t>
      </w:r>
      <w:r>
        <w:rPr>
          <w:noProof w:val="0"/>
          <w:cs/>
          <w:lang w:bidi="sa-IN"/>
        </w:rPr>
        <w:t>va tat</w:t>
      </w:r>
    </w:p>
    <w:p w:rsidR="00532CB3" w:rsidRPr="00561F18" w:rsidRDefault="00532CB3" w:rsidP="00561F18">
      <w:pPr>
        <w:pStyle w:val="Versequote0"/>
        <w:rPr>
          <w:noProof w:val="0"/>
          <w:cs/>
          <w:lang w:bidi="sa-IN"/>
        </w:rPr>
      </w:pPr>
      <w:r>
        <w:rPr>
          <w:noProof w:val="0"/>
          <w:cs/>
          <w:lang w:bidi="sa-IN"/>
        </w:rPr>
        <w:t>parityajyāśeṣaṁ vrajata śaraṇaṁ gaura-caraṇa</w:t>
      </w:r>
      <w:r>
        <w:rPr>
          <w:noProof w:val="0"/>
          <w:lang w:bidi="sa-IN"/>
        </w:rPr>
        <w:t>m |</w:t>
      </w:r>
      <w:r>
        <w:rPr>
          <w:noProof w:val="0"/>
          <w:cs/>
          <w:lang w:bidi="sa-IN"/>
        </w:rPr>
        <w:t>|</w:t>
      </w:r>
    </w:p>
    <w:p w:rsidR="00532CB3" w:rsidRDefault="00532CB3">
      <w:pPr>
        <w:rPr>
          <w:lang w:val="en-US" w:bidi="sa-IN"/>
        </w:rPr>
      </w:pPr>
    </w:p>
    <w:p w:rsidR="00532CB3" w:rsidRDefault="00532CB3">
      <w:pPr>
        <w:rPr>
          <w:lang w:val="en-US" w:bidi="sa-IN"/>
        </w:rPr>
      </w:pPr>
      <w:r>
        <w:rPr>
          <w:lang w:val="en-US" w:bidi="sa-IN"/>
        </w:rPr>
        <w:t xml:space="preserve">kalau śrī-caitanya evopāsyaḥ, tad-āśrayaṁ vinā kali-doṣa-vāridhi-taraṇa-sat-siddhānta-kṛtā nigūḍha-prema-bhakti-lābhādayo na bhavantīti tac-caraṇa-bhajane lokān pravartayituṁ prakaraṇam ārabhate viṁśati-padyaiḥ—atha loka-śikṣeti | </w:t>
      </w:r>
    </w:p>
    <w:p w:rsidR="00532CB3" w:rsidRDefault="00532CB3">
      <w:pPr>
        <w:rPr>
          <w:lang w:val="en-US" w:bidi="sa-IN"/>
        </w:rPr>
      </w:pPr>
    </w:p>
    <w:p w:rsidR="00532CB3" w:rsidRDefault="00532CB3">
      <w:pPr>
        <w:rPr>
          <w:lang w:val="en-US" w:bidi="sa-IN"/>
        </w:rPr>
      </w:pPr>
      <w:r>
        <w:rPr>
          <w:lang w:val="en-US" w:bidi="sa-IN"/>
        </w:rPr>
        <w:t xml:space="preserve">tatra prathamaṁ parama-puruṣārtha-nigūḍha-bhakti-lābho gaurahair-caraṇa-śaraṇaṁ vinā na bhavatīti tac-caraṇa-śaraṇaṁ pravartayati—are </w:t>
      </w:r>
      <w:r>
        <w:rPr>
          <w:noProof w:val="0"/>
          <w:cs/>
          <w:lang w:bidi="sa-IN"/>
        </w:rPr>
        <w:t>mūḍhā gūḍhā</w:t>
      </w:r>
      <w:r>
        <w:rPr>
          <w:noProof w:val="0"/>
          <w:lang w:bidi="sa-IN"/>
        </w:rPr>
        <w:t>m i</w:t>
      </w:r>
      <w:r>
        <w:rPr>
          <w:lang w:val="en-US" w:bidi="sa-IN"/>
        </w:rPr>
        <w:t xml:space="preserve">ty ādi | </w:t>
      </w:r>
      <w:r>
        <w:rPr>
          <w:noProof w:val="0"/>
          <w:cs/>
          <w:lang w:bidi="sa-IN"/>
        </w:rPr>
        <w:t>are mūḍhā</w:t>
      </w:r>
      <w:r>
        <w:rPr>
          <w:lang w:val="en-US" w:bidi="sa-IN"/>
        </w:rPr>
        <w:t xml:space="preserve">ḥ ! </w:t>
      </w:r>
      <w:r>
        <w:rPr>
          <w:noProof w:val="0"/>
          <w:cs/>
          <w:lang w:bidi="sa-IN"/>
        </w:rPr>
        <w:t>hare</w:t>
      </w:r>
      <w:r>
        <w:rPr>
          <w:lang w:val="en-US" w:bidi="sa-IN"/>
        </w:rPr>
        <w:t xml:space="preserve">ḥ parama-manoharasya śrī-kṛṣṇasya sambandhinīṁ </w:t>
      </w:r>
      <w:r>
        <w:rPr>
          <w:noProof w:val="0"/>
          <w:cs/>
          <w:lang w:bidi="sa-IN"/>
        </w:rPr>
        <w:t>bhakt</w:t>
      </w:r>
      <w:r>
        <w:rPr>
          <w:lang w:val="en-US" w:bidi="sa-IN"/>
        </w:rPr>
        <w:t xml:space="preserve">eḥ </w:t>
      </w:r>
      <w:r>
        <w:rPr>
          <w:noProof w:val="0"/>
          <w:cs/>
          <w:lang w:bidi="sa-IN"/>
        </w:rPr>
        <w:t>padavīṁ</w:t>
      </w:r>
      <w:r>
        <w:rPr>
          <w:lang w:val="en-US" w:bidi="sa-IN"/>
        </w:rPr>
        <w:t xml:space="preserve"> mārgaṁ </w:t>
      </w:r>
      <w:r>
        <w:rPr>
          <w:noProof w:val="0"/>
          <w:cs/>
          <w:lang w:bidi="sa-IN"/>
        </w:rPr>
        <w:t xml:space="preserve">vicinuta </w:t>
      </w:r>
      <w:r>
        <w:rPr>
          <w:lang w:val="en-US" w:bidi="sa-IN"/>
        </w:rPr>
        <w:t xml:space="preserve">anusandhatta | </w:t>
      </w:r>
    </w:p>
    <w:p w:rsidR="00532CB3" w:rsidRDefault="00532CB3">
      <w:pPr>
        <w:rPr>
          <w:lang w:val="en-US" w:bidi="sa-IN"/>
        </w:rPr>
      </w:pPr>
    </w:p>
    <w:p w:rsidR="00532CB3" w:rsidRDefault="00532CB3">
      <w:pPr>
        <w:rPr>
          <w:noProof w:val="0"/>
          <w:cs/>
          <w:lang w:bidi="sa-IN"/>
        </w:rPr>
      </w:pPr>
      <w:r>
        <w:rPr>
          <w:lang w:val="en-US" w:bidi="sa-IN"/>
        </w:rPr>
        <w:t xml:space="preserve">nanu prasiddhāyāṁ tasyāṁ katham anusandhīmahi ? tatrāha—gūḍhāṁ śrutibhir guptām | ata eva </w:t>
      </w:r>
      <w:r>
        <w:rPr>
          <w:noProof w:val="0"/>
          <w:cs/>
          <w:lang w:bidi="sa-IN"/>
        </w:rPr>
        <w:t>muni</w:t>
      </w:r>
      <w:r>
        <w:rPr>
          <w:lang w:val="en-US" w:bidi="sa-IN"/>
        </w:rPr>
        <w:t>-</w:t>
      </w:r>
      <w:r>
        <w:rPr>
          <w:noProof w:val="0"/>
          <w:cs/>
          <w:lang w:bidi="sa-IN"/>
        </w:rPr>
        <w:t>varai</w:t>
      </w:r>
      <w:r>
        <w:rPr>
          <w:lang w:val="en-US" w:bidi="sa-IN"/>
        </w:rPr>
        <w:t xml:space="preserve">r </w:t>
      </w:r>
      <w:r>
        <w:rPr>
          <w:noProof w:val="0"/>
          <w:cs/>
          <w:lang w:bidi="sa-IN"/>
        </w:rPr>
        <w:t xml:space="preserve">davīyasyā </w:t>
      </w:r>
      <w:r>
        <w:rPr>
          <w:lang w:val="en-US" w:bidi="sa-IN"/>
        </w:rPr>
        <w:t xml:space="preserve">dūra-pracāriṇyā </w:t>
      </w:r>
      <w:r>
        <w:rPr>
          <w:noProof w:val="0"/>
          <w:cs/>
          <w:lang w:bidi="sa-IN"/>
        </w:rPr>
        <w:t>dṛṣṭyāparicita-pūrvā</w:t>
      </w:r>
      <w:r>
        <w:rPr>
          <w:noProof w:val="0"/>
          <w:lang w:bidi="sa-IN"/>
        </w:rPr>
        <w:t>m |</w:t>
      </w:r>
      <w:r>
        <w:rPr>
          <w:lang w:val="en-US" w:bidi="sa-IN"/>
        </w:rPr>
        <w:t xml:space="preserve"> pūrvaṁ na paricitā aparicita-pūrvā tām | tasyā gūḍhatve yadi yuṣmākaṁ citte </w:t>
      </w:r>
      <w:r>
        <w:rPr>
          <w:noProof w:val="0"/>
          <w:cs/>
          <w:lang w:bidi="sa-IN"/>
        </w:rPr>
        <w:t>na viś</w:t>
      </w:r>
      <w:r>
        <w:rPr>
          <w:lang w:val="en-US" w:bidi="sa-IN"/>
        </w:rPr>
        <w:t>vās</w:t>
      </w:r>
      <w:r>
        <w:rPr>
          <w:noProof w:val="0"/>
          <w:cs/>
          <w:lang w:bidi="sa-IN"/>
        </w:rPr>
        <w:t>a</w:t>
      </w:r>
      <w:r>
        <w:rPr>
          <w:lang w:val="en-US" w:bidi="sa-IN"/>
        </w:rPr>
        <w:t xml:space="preserve">ḥ, </w:t>
      </w:r>
      <w:r>
        <w:rPr>
          <w:noProof w:val="0"/>
          <w:cs/>
          <w:lang w:bidi="sa-IN"/>
        </w:rPr>
        <w:t xml:space="preserve">yadi ca </w:t>
      </w:r>
      <w:r>
        <w:rPr>
          <w:lang w:val="en-US" w:bidi="sa-IN"/>
        </w:rPr>
        <w:t xml:space="preserve">tasyā </w:t>
      </w:r>
      <w:r>
        <w:rPr>
          <w:noProof w:val="0"/>
          <w:cs/>
          <w:lang w:bidi="sa-IN"/>
        </w:rPr>
        <w:t>daurlabhya</w:t>
      </w:r>
      <w:r>
        <w:rPr>
          <w:noProof w:val="0"/>
          <w:lang w:bidi="sa-IN"/>
        </w:rPr>
        <w:t>m i</w:t>
      </w:r>
      <w:r>
        <w:rPr>
          <w:noProof w:val="0"/>
          <w:cs/>
          <w:lang w:bidi="sa-IN"/>
        </w:rPr>
        <w:t xml:space="preserve">va </w:t>
      </w:r>
      <w:r>
        <w:rPr>
          <w:lang w:val="en-US" w:bidi="sa-IN"/>
        </w:rPr>
        <w:t xml:space="preserve">anyeṣv etat tad aśeṣaṁ sarvaṁ </w:t>
      </w:r>
      <w:r>
        <w:rPr>
          <w:noProof w:val="0"/>
          <w:cs/>
          <w:lang w:bidi="sa-IN"/>
        </w:rPr>
        <w:t>parityajy</w:t>
      </w:r>
      <w:r>
        <w:rPr>
          <w:lang w:val="en-US" w:bidi="sa-IN"/>
        </w:rPr>
        <w:t xml:space="preserve">a </w:t>
      </w:r>
      <w:r>
        <w:rPr>
          <w:noProof w:val="0"/>
          <w:cs/>
          <w:lang w:bidi="sa-IN"/>
        </w:rPr>
        <w:t>gaura</w:t>
      </w:r>
      <w:r>
        <w:rPr>
          <w:lang w:val="en-US" w:bidi="sa-IN"/>
        </w:rPr>
        <w:t>-hari</w:t>
      </w:r>
      <w:r>
        <w:rPr>
          <w:noProof w:val="0"/>
          <w:cs/>
          <w:lang w:bidi="sa-IN"/>
        </w:rPr>
        <w:t>-caraṇa</w:t>
      </w:r>
      <w:r>
        <w:rPr>
          <w:noProof w:val="0"/>
          <w:lang w:bidi="sa-IN"/>
        </w:rPr>
        <w:t xml:space="preserve">ṁ </w:t>
      </w:r>
      <w:r>
        <w:rPr>
          <w:noProof w:val="0"/>
          <w:cs/>
          <w:lang w:bidi="sa-IN"/>
        </w:rPr>
        <w:t xml:space="preserve">śaraṇaṁ vrajata </w:t>
      </w:r>
      <w:r>
        <w:rPr>
          <w:lang w:val="en-US" w:bidi="sa-IN"/>
        </w:rPr>
        <w:t xml:space="preserve">| śrī-gaurahari-caraṇa-śaraṇāgatāya tasyā gūḍhatā-jñāna-pūrvaka-lābho bhaviṣyaty evety arthaḥ </w:t>
      </w:r>
      <w:r>
        <w:rPr>
          <w:noProof w:val="0"/>
          <w:lang w:bidi="sa-IN"/>
        </w:rPr>
        <w:t>|</w:t>
      </w:r>
      <w:r>
        <w:rPr>
          <w:noProof w:val="0"/>
          <w:cs/>
          <w:lang w:bidi="sa-IN"/>
        </w:rPr>
        <w:t>|80|| (34)</w:t>
      </w:r>
    </w:p>
    <w:p w:rsidR="00532CB3" w:rsidRDefault="00532CB3">
      <w:pPr>
        <w:rPr>
          <w:color w:val="0000FF"/>
          <w:lang w:val="en-US" w:bidi="sa-IN"/>
        </w:rPr>
      </w:pPr>
    </w:p>
    <w:p w:rsidR="00532CB3" w:rsidRPr="00C81F34" w:rsidRDefault="00532CB3" w:rsidP="00C81F34">
      <w:pPr>
        <w:jc w:val="center"/>
        <w:rPr>
          <w:lang w:val="en-US" w:bidi="sa-IN"/>
        </w:rPr>
      </w:pPr>
      <w:r>
        <w:rPr>
          <w:lang w:val="en-US" w:bidi="sa-IN"/>
        </w:rPr>
        <w:t>śrut</w:t>
      </w:r>
      <w:r w:rsidRPr="00C81F34">
        <w:rPr>
          <w:lang w:val="en-US" w:bidi="sa-IN"/>
        </w:rPr>
        <w:t>i-gūḍha-mahā-</w:t>
      </w:r>
      <w:r>
        <w:rPr>
          <w:lang w:val="en-US" w:bidi="sa-IN"/>
        </w:rPr>
        <w:t>bhakt</w:t>
      </w:r>
      <w:r w:rsidRPr="00C81F34">
        <w:rPr>
          <w:lang w:val="en-US" w:bidi="sa-IN"/>
        </w:rPr>
        <w:t>au durlabh</w:t>
      </w:r>
      <w:r>
        <w:rPr>
          <w:lang w:val="en-US" w:bidi="sa-IN"/>
        </w:rPr>
        <w:t>āyāṁ</w:t>
      </w:r>
      <w:r w:rsidRPr="00C81F34">
        <w:rPr>
          <w:lang w:val="en-US" w:bidi="sa-IN"/>
        </w:rPr>
        <w:t xml:space="preserve"> mun</w:t>
      </w:r>
      <w:r>
        <w:rPr>
          <w:lang w:val="en-US" w:bidi="sa-IN"/>
        </w:rPr>
        <w:t>īśvaraiḥ</w:t>
      </w:r>
      <w:r w:rsidRPr="00C81F34">
        <w:rPr>
          <w:lang w:val="en-US" w:bidi="sa-IN"/>
        </w:rPr>
        <w:t xml:space="preserve"> |</w:t>
      </w:r>
    </w:p>
    <w:p w:rsidR="00532CB3" w:rsidRPr="00830A59" w:rsidRDefault="00532CB3" w:rsidP="00C81F34">
      <w:pPr>
        <w:jc w:val="center"/>
        <w:rPr>
          <w:lang w:val="en-US" w:bidi="sa-IN"/>
        </w:rPr>
      </w:pPr>
      <w:r w:rsidRPr="00830A59">
        <w:rPr>
          <w:lang w:val="en-US" w:bidi="sa-IN"/>
        </w:rPr>
        <w:t>praveśāya viśvastu śrī-gaurāṅga-pada-paṅkaja</w:t>
      </w:r>
      <w:r>
        <w:rPr>
          <w:lang w:val="en-US" w:bidi="sa-IN"/>
        </w:rPr>
        <w:t>m |</w:t>
      </w:r>
      <w:r w:rsidRPr="00830A59">
        <w:rPr>
          <w:lang w:val="en-US" w:bidi="sa-IN"/>
        </w:rPr>
        <w:t>|80||</w:t>
      </w:r>
    </w:p>
    <w:p w:rsidR="00532CB3" w:rsidRPr="00C81F34" w:rsidRDefault="00532CB3" w:rsidP="00C81F34">
      <w:pPr>
        <w:jc w:val="center"/>
        <w:rPr>
          <w:noProof w:val="0"/>
          <w:color w:val="0000FF"/>
          <w:cs/>
          <w:lang w:val="pl-PL"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81</w:t>
      </w:r>
      <w:r w:rsidRPr="0039138A">
        <w:rPr>
          <w:lang w:val="pl-PL"/>
        </w:rPr>
        <w:t>]</w:t>
      </w:r>
    </w:p>
    <w:p w:rsidR="00532CB3" w:rsidRPr="00CA0E25" w:rsidRDefault="00532CB3" w:rsidP="0039138A">
      <w:pPr>
        <w:rPr>
          <w:lang w:val="pl-PL"/>
        </w:rPr>
      </w:pPr>
    </w:p>
    <w:p w:rsidR="00532CB3" w:rsidRDefault="00532CB3" w:rsidP="00FB6C03">
      <w:pPr>
        <w:pStyle w:val="Versequote0"/>
        <w:rPr>
          <w:noProof w:val="0"/>
          <w:cs/>
          <w:lang w:bidi="sa-IN"/>
        </w:rPr>
      </w:pPr>
      <w:r>
        <w:rPr>
          <w:noProof w:val="0"/>
          <w:cs/>
          <w:lang w:bidi="sa-IN"/>
        </w:rPr>
        <w:t>dadhan mūrdhany ūrdhvaṁ mukulita-karāmbhoja-yugalaṁ</w:t>
      </w:r>
    </w:p>
    <w:p w:rsidR="00532CB3" w:rsidRDefault="00532CB3" w:rsidP="00FB6C03">
      <w:pPr>
        <w:pStyle w:val="Versequote0"/>
        <w:rPr>
          <w:noProof w:val="0"/>
          <w:cs/>
          <w:lang w:bidi="sa-IN"/>
        </w:rPr>
      </w:pPr>
      <w:r>
        <w:rPr>
          <w:noProof w:val="0"/>
          <w:cs/>
          <w:lang w:bidi="sa-IN"/>
        </w:rPr>
        <w:t>galan-netrāmbhobhiḥ snapita-mṛdu-gaṇḍa-sthala-yuga</w:t>
      </w:r>
      <w:r>
        <w:rPr>
          <w:noProof w:val="0"/>
          <w:lang w:bidi="sa-IN"/>
        </w:rPr>
        <w:t>m |</w:t>
      </w:r>
      <w:r>
        <w:rPr>
          <w:noProof w:val="0"/>
          <w:cs/>
          <w:lang w:bidi="sa-IN"/>
        </w:rPr>
        <w:br/>
        <w:t>dukūlenāvītaṁ nava-kamala-kiñjalka-rucinā</w:t>
      </w:r>
    </w:p>
    <w:p w:rsidR="00532CB3" w:rsidRDefault="00532CB3" w:rsidP="00FB6C03">
      <w:pPr>
        <w:pStyle w:val="Versequote0"/>
        <w:rPr>
          <w:noProof w:val="0"/>
          <w:cs/>
          <w:lang w:bidi="sa-IN"/>
        </w:rPr>
      </w:pPr>
      <w:r>
        <w:rPr>
          <w:noProof w:val="0"/>
          <w:cs/>
          <w:lang w:bidi="sa-IN"/>
        </w:rPr>
        <w:t>paraṁ jyotir gauraṁ kanaka-rucira-cauraṁ praṇamata ||</w:t>
      </w:r>
    </w:p>
    <w:p w:rsidR="00532CB3" w:rsidRDefault="00532CB3">
      <w:pPr>
        <w:rPr>
          <w:lang w:val="en-US" w:bidi="sa-IN"/>
        </w:rPr>
      </w:pPr>
    </w:p>
    <w:p w:rsidR="00532CB3" w:rsidRPr="009A6C7F" w:rsidRDefault="00532CB3">
      <w:pPr>
        <w:rPr>
          <w:noProof w:val="0"/>
          <w:cs/>
          <w:lang w:val="en-US" w:bidi="sa-IN"/>
        </w:rPr>
      </w:pPr>
      <w:r>
        <w:rPr>
          <w:lang w:val="en-US" w:bidi="sa-IN"/>
        </w:rPr>
        <w:t>tat-paricāyaka-rūpa-mādhurīṁ varṇayitvā praṇamayati—</w:t>
      </w:r>
      <w:r>
        <w:rPr>
          <w:noProof w:val="0"/>
          <w:cs/>
          <w:lang w:bidi="sa-IN"/>
        </w:rPr>
        <w:t>dadhan mūrdhan</w:t>
      </w:r>
      <w:r>
        <w:rPr>
          <w:lang w:val="en-US" w:bidi="sa-IN"/>
        </w:rPr>
        <w:t xml:space="preserve">īty ādi | are lokāḥ ! paraṁ sarvotkṛṣṭaṁ </w:t>
      </w:r>
      <w:r>
        <w:rPr>
          <w:noProof w:val="0"/>
          <w:cs/>
          <w:lang w:bidi="sa-IN"/>
        </w:rPr>
        <w:t>gauraṁ</w:t>
      </w:r>
      <w:r>
        <w:rPr>
          <w:lang w:val="en-US" w:bidi="sa-IN"/>
        </w:rPr>
        <w:t xml:space="preserve"> </w:t>
      </w:r>
      <w:r>
        <w:rPr>
          <w:noProof w:val="0"/>
          <w:cs/>
          <w:lang w:bidi="sa-IN"/>
        </w:rPr>
        <w:t>jyotir</w:t>
      </w:r>
      <w:r>
        <w:rPr>
          <w:lang w:val="en-US" w:bidi="sa-IN"/>
        </w:rPr>
        <w:t xml:space="preserve"> brahma </w:t>
      </w:r>
      <w:r>
        <w:rPr>
          <w:noProof w:val="0"/>
          <w:cs/>
          <w:lang w:bidi="sa-IN"/>
        </w:rPr>
        <w:t>praṇamata</w:t>
      </w:r>
      <w:r>
        <w:rPr>
          <w:lang w:val="en-US" w:bidi="sa-IN"/>
        </w:rPr>
        <w:t xml:space="preserve">, daṇḍavat sāṣṭāṅga-praṇipātena tad āśrayata | kimbhūtam ? </w:t>
      </w:r>
      <w:r>
        <w:rPr>
          <w:noProof w:val="0"/>
          <w:cs/>
          <w:lang w:bidi="sa-IN"/>
        </w:rPr>
        <w:t>kanaka-rucira-cauraṁ</w:t>
      </w:r>
      <w:r>
        <w:rPr>
          <w:lang w:val="en-US" w:bidi="sa-IN"/>
        </w:rPr>
        <w:t xml:space="preserve"> tapta-kāñcana-dyuti-pūra-khaṇḍakam | punaḥ kimbhūtam ? </w:t>
      </w:r>
      <w:r>
        <w:rPr>
          <w:noProof w:val="0"/>
          <w:cs/>
          <w:lang w:bidi="sa-IN"/>
        </w:rPr>
        <w:t>mukulit</w:t>
      </w:r>
      <w:r>
        <w:rPr>
          <w:lang w:val="en-US" w:bidi="sa-IN"/>
        </w:rPr>
        <w:t xml:space="preserve">am añjali-baddhaṁ yat </w:t>
      </w:r>
      <w:r>
        <w:rPr>
          <w:noProof w:val="0"/>
          <w:cs/>
          <w:lang w:bidi="sa-IN"/>
        </w:rPr>
        <w:t>karāmbhoja-yuga</w:t>
      </w:r>
      <w:r>
        <w:rPr>
          <w:noProof w:val="0"/>
          <w:lang w:bidi="sa-IN"/>
        </w:rPr>
        <w:t>m ū</w:t>
      </w:r>
      <w:r>
        <w:rPr>
          <w:noProof w:val="0"/>
          <w:cs/>
          <w:lang w:bidi="sa-IN"/>
        </w:rPr>
        <w:t>rdhvaṁ mūrdhn</w:t>
      </w:r>
      <w:r>
        <w:rPr>
          <w:lang w:val="en-US" w:bidi="sa-IN"/>
        </w:rPr>
        <w:t xml:space="preserve">i </w:t>
      </w:r>
      <w:r>
        <w:rPr>
          <w:noProof w:val="0"/>
          <w:cs/>
          <w:lang w:bidi="sa-IN"/>
        </w:rPr>
        <w:t>dadha</w:t>
      </w:r>
      <w:r>
        <w:rPr>
          <w:lang w:val="en-US" w:bidi="sa-IN"/>
        </w:rPr>
        <w:t>t |</w:t>
      </w:r>
      <w:r>
        <w:rPr>
          <w:noProof w:val="0"/>
          <w:cs/>
          <w:lang w:bidi="sa-IN"/>
        </w:rPr>
        <w:t xml:space="preserve"> gala</w:t>
      </w:r>
      <w:r>
        <w:rPr>
          <w:lang w:val="en-US" w:bidi="sa-IN"/>
        </w:rPr>
        <w:t xml:space="preserve">dbhir </w:t>
      </w:r>
      <w:r>
        <w:rPr>
          <w:noProof w:val="0"/>
          <w:cs/>
          <w:lang w:bidi="sa-IN"/>
        </w:rPr>
        <w:t>netrāmbhobhiḥ snapita</w:t>
      </w:r>
      <w:r>
        <w:rPr>
          <w:lang w:val="en-US" w:bidi="sa-IN"/>
        </w:rPr>
        <w:t xml:space="preserve">ṁ </w:t>
      </w:r>
      <w:r>
        <w:rPr>
          <w:noProof w:val="0"/>
          <w:cs/>
          <w:lang w:bidi="sa-IN"/>
        </w:rPr>
        <w:t>mṛdu</w:t>
      </w:r>
      <w:r>
        <w:rPr>
          <w:lang w:val="en-US" w:bidi="sa-IN"/>
        </w:rPr>
        <w:t xml:space="preserve">layor </w:t>
      </w:r>
      <w:r>
        <w:rPr>
          <w:noProof w:val="0"/>
          <w:cs/>
          <w:lang w:bidi="sa-IN"/>
        </w:rPr>
        <w:t>gaṇḍa-sthala</w:t>
      </w:r>
      <w:r>
        <w:rPr>
          <w:lang w:val="en-US" w:bidi="sa-IN"/>
        </w:rPr>
        <w:t xml:space="preserve">yor </w:t>
      </w:r>
      <w:r>
        <w:rPr>
          <w:noProof w:val="0"/>
          <w:cs/>
          <w:lang w:bidi="sa-IN"/>
        </w:rPr>
        <w:t>yuga</w:t>
      </w:r>
      <w:r>
        <w:rPr>
          <w:noProof w:val="0"/>
          <w:lang w:bidi="sa-IN"/>
        </w:rPr>
        <w:t xml:space="preserve">ṁ </w:t>
      </w:r>
      <w:r>
        <w:rPr>
          <w:lang w:val="en-US" w:bidi="sa-IN"/>
        </w:rPr>
        <w:t xml:space="preserve">yasya tat | </w:t>
      </w:r>
      <w:r>
        <w:rPr>
          <w:noProof w:val="0"/>
          <w:cs/>
          <w:lang w:bidi="sa-IN"/>
        </w:rPr>
        <w:t>nava-kamala-kiñjalk</w:t>
      </w:r>
      <w:r>
        <w:rPr>
          <w:lang w:val="en-US" w:bidi="sa-IN"/>
        </w:rPr>
        <w:t xml:space="preserve">ānāṁ </w:t>
      </w:r>
      <w:r>
        <w:rPr>
          <w:noProof w:val="0"/>
          <w:cs/>
          <w:lang w:bidi="sa-IN"/>
        </w:rPr>
        <w:t>ruci</w:t>
      </w:r>
      <w:r>
        <w:rPr>
          <w:lang w:val="en-US" w:bidi="sa-IN"/>
        </w:rPr>
        <w:t>r yatra te</w:t>
      </w:r>
      <w:r>
        <w:rPr>
          <w:noProof w:val="0"/>
          <w:cs/>
          <w:lang w:bidi="sa-IN"/>
        </w:rPr>
        <w:t>n</w:t>
      </w:r>
      <w:r>
        <w:rPr>
          <w:lang w:val="en-US" w:bidi="sa-IN"/>
        </w:rPr>
        <w:t xml:space="preserve">a </w:t>
      </w:r>
      <w:r>
        <w:rPr>
          <w:noProof w:val="0"/>
          <w:cs/>
          <w:lang w:bidi="sa-IN"/>
        </w:rPr>
        <w:t>dukūlenāvītaṁ</w:t>
      </w:r>
      <w:r>
        <w:rPr>
          <w:lang w:val="en-US" w:bidi="sa-IN"/>
        </w:rPr>
        <w:t xml:space="preserve"> śobhitaṁ śobhita-madhya-deśam | evaṁ-bhūtaṁ gaura-dehaṁ brahma bhajateti loka-śikṣā </w:t>
      </w:r>
      <w:r>
        <w:rPr>
          <w:noProof w:val="0"/>
          <w:cs/>
          <w:lang w:bidi="sa-IN"/>
        </w:rPr>
        <w:t>||81|| (15)</w:t>
      </w:r>
    </w:p>
    <w:p w:rsidR="00532CB3" w:rsidRDefault="00532CB3">
      <w:pPr>
        <w:rPr>
          <w:lang w:val="en-US" w:bidi="sa-IN"/>
        </w:rPr>
      </w:pPr>
    </w:p>
    <w:p w:rsidR="00532CB3" w:rsidRDefault="00532CB3" w:rsidP="009A6C7F">
      <w:pPr>
        <w:jc w:val="center"/>
        <w:rPr>
          <w:lang w:val="en-US" w:bidi="sa-IN"/>
        </w:rPr>
      </w:pPr>
      <w:r>
        <w:rPr>
          <w:lang w:val="en-US" w:bidi="sa-IN"/>
        </w:rPr>
        <w:t>śiro’ñjalir galan-netraṁ bibhrac-choṇa-varāmbaram |</w:t>
      </w:r>
    </w:p>
    <w:p w:rsidR="00532CB3" w:rsidRDefault="00532CB3" w:rsidP="009A6C7F">
      <w:pPr>
        <w:jc w:val="center"/>
        <w:rPr>
          <w:lang w:val="en-US" w:bidi="sa-IN"/>
        </w:rPr>
      </w:pPr>
      <w:r>
        <w:rPr>
          <w:lang w:val="en-US" w:bidi="sa-IN"/>
        </w:rPr>
        <w:t>tapta-kāñcana-gaurāṅgaṁ praṇamantu mahaḥ param ||81||</w:t>
      </w:r>
    </w:p>
    <w:p w:rsidR="00532CB3" w:rsidRPr="009A6C7F" w:rsidRDefault="00532CB3" w:rsidP="009A6C7F">
      <w:pPr>
        <w:jc w:val="center"/>
        <w:rPr>
          <w:noProof w:val="0"/>
          <w:cs/>
          <w:lang w:val="en-US"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82</w:t>
      </w:r>
      <w:r w:rsidRPr="0039138A">
        <w:rPr>
          <w:lang w:val="pl-PL"/>
        </w:rPr>
        <w:t>]</w:t>
      </w:r>
    </w:p>
    <w:p w:rsidR="00532CB3" w:rsidRPr="00CA0E25" w:rsidRDefault="00532CB3" w:rsidP="0039138A">
      <w:pPr>
        <w:rPr>
          <w:lang w:val="pl-PL"/>
        </w:rPr>
      </w:pPr>
    </w:p>
    <w:p w:rsidR="00532CB3" w:rsidRDefault="00532CB3" w:rsidP="00830A59">
      <w:pPr>
        <w:pStyle w:val="Versequote0"/>
        <w:rPr>
          <w:noProof w:val="0"/>
          <w:cs/>
          <w:lang w:bidi="sa-IN"/>
        </w:rPr>
      </w:pPr>
      <w:r>
        <w:rPr>
          <w:noProof w:val="0"/>
          <w:cs/>
          <w:lang w:bidi="sa-IN"/>
        </w:rPr>
        <w:t>bhrātaḥ kīrtaya nāma gokula-pater uddāma-nāmāvalīṁ</w:t>
      </w:r>
    </w:p>
    <w:p w:rsidR="00532CB3" w:rsidRDefault="00532CB3" w:rsidP="00830A59">
      <w:pPr>
        <w:pStyle w:val="Versequote0"/>
        <w:rPr>
          <w:noProof w:val="0"/>
          <w:cs/>
          <w:lang w:bidi="sa-IN"/>
        </w:rPr>
      </w:pPr>
      <w:r>
        <w:rPr>
          <w:noProof w:val="0"/>
          <w:cs/>
          <w:lang w:bidi="sa-IN"/>
        </w:rPr>
        <w:t>yad vā bhāvaya tasya divya-madhuraṁ rūpaṁ jagan-m</w:t>
      </w:r>
      <w:r>
        <w:rPr>
          <w:noProof w:val="0"/>
          <w:lang w:bidi="sa-IN"/>
        </w:rPr>
        <w:t>aṅgal</w:t>
      </w:r>
      <w:r>
        <w:rPr>
          <w:noProof w:val="0"/>
          <w:cs/>
          <w:lang w:bidi="sa-IN"/>
        </w:rPr>
        <w:t>a</w:t>
      </w:r>
      <w:r>
        <w:rPr>
          <w:noProof w:val="0"/>
          <w:lang w:bidi="sa-IN"/>
        </w:rPr>
        <w:t>m</w:t>
      </w:r>
      <w:r>
        <w:rPr>
          <w:rStyle w:val="FootnoteReference"/>
          <w:rFonts w:cs="Balaram"/>
          <w:noProof w:val="0"/>
          <w:lang w:bidi="sa-IN"/>
        </w:rPr>
        <w:footnoteReference w:id="16"/>
      </w:r>
      <w:r>
        <w:rPr>
          <w:noProof w:val="0"/>
          <w:lang w:bidi="sa-IN"/>
        </w:rPr>
        <w:t xml:space="preserve"> |</w:t>
      </w:r>
      <w:r>
        <w:rPr>
          <w:noProof w:val="0"/>
          <w:cs/>
          <w:lang w:bidi="sa-IN"/>
        </w:rPr>
        <w:br/>
        <w:t>hanta prema-mahā-rasojjvala-pade nāśāpi te sambhavet</w:t>
      </w:r>
    </w:p>
    <w:p w:rsidR="00532CB3" w:rsidRDefault="00532CB3" w:rsidP="00830A59">
      <w:pPr>
        <w:pStyle w:val="Versequote0"/>
        <w:rPr>
          <w:noProof w:val="0"/>
          <w:cs/>
          <w:lang w:bidi="sa-IN"/>
        </w:rPr>
      </w:pPr>
      <w:r>
        <w:rPr>
          <w:noProof w:val="0"/>
          <w:cs/>
          <w:lang w:bidi="sa-IN"/>
        </w:rPr>
        <w:t>śrī-caitanya-mahāprabhor yadi kṛpā-dṛṣṭiḥ paten na tvayi ||</w:t>
      </w:r>
    </w:p>
    <w:p w:rsidR="00532CB3" w:rsidRDefault="00532CB3">
      <w:pPr>
        <w:rPr>
          <w:lang w:val="en-US" w:bidi="sa-IN"/>
        </w:rPr>
      </w:pPr>
    </w:p>
    <w:p w:rsidR="00532CB3" w:rsidRDefault="00532CB3">
      <w:pPr>
        <w:rPr>
          <w:noProof w:val="0"/>
          <w:cs/>
          <w:lang w:bidi="sa-IN"/>
        </w:rPr>
      </w:pPr>
      <w:r>
        <w:rPr>
          <w:lang w:val="en-US" w:bidi="sa-IN"/>
        </w:rPr>
        <w:t xml:space="preserve">vraja-rāja-kiśorasya nāma-saṅkīrtana-madhura-rūpa-dhyānādi-sattve’pi śrī-caitanya-kṛpā-dṛṣṭiṁ vinā tad-ujjvala-prema-bhakti-rasa-viṣaye āśā-sambhāvanāpi nāstīty āha—aye </w:t>
      </w:r>
      <w:r>
        <w:rPr>
          <w:noProof w:val="0"/>
          <w:cs/>
          <w:lang w:bidi="sa-IN"/>
        </w:rPr>
        <w:t>bhrātaḥ kīrtaya nām</w:t>
      </w:r>
      <w:r>
        <w:rPr>
          <w:lang w:val="en-US" w:bidi="sa-IN"/>
        </w:rPr>
        <w:t xml:space="preserve">ety ādi | aye </w:t>
      </w:r>
      <w:r>
        <w:rPr>
          <w:noProof w:val="0"/>
          <w:cs/>
          <w:lang w:bidi="sa-IN"/>
        </w:rPr>
        <w:t xml:space="preserve">bhrātaḥ </w:t>
      </w:r>
      <w:r>
        <w:rPr>
          <w:lang w:val="en-US" w:bidi="sa-IN"/>
        </w:rPr>
        <w:t xml:space="preserve">! </w:t>
      </w:r>
      <w:r>
        <w:rPr>
          <w:noProof w:val="0"/>
          <w:cs/>
          <w:lang w:bidi="sa-IN"/>
        </w:rPr>
        <w:t xml:space="preserve">gokula-pater </w:t>
      </w:r>
      <w:r>
        <w:rPr>
          <w:lang w:val="en-US" w:bidi="sa-IN"/>
        </w:rPr>
        <w:t xml:space="preserve">vraja-rāja-nandanasya </w:t>
      </w:r>
      <w:r>
        <w:rPr>
          <w:noProof w:val="0"/>
          <w:cs/>
          <w:lang w:bidi="sa-IN"/>
        </w:rPr>
        <w:t>uddām</w:t>
      </w:r>
      <w:r>
        <w:rPr>
          <w:lang w:val="en-US" w:bidi="sa-IN"/>
        </w:rPr>
        <w:t xml:space="preserve">nī parama-prabhāvavatī yā </w:t>
      </w:r>
      <w:r>
        <w:rPr>
          <w:noProof w:val="0"/>
          <w:cs/>
          <w:lang w:bidi="sa-IN"/>
        </w:rPr>
        <w:t>nām</w:t>
      </w:r>
      <w:r>
        <w:rPr>
          <w:lang w:val="en-US" w:bidi="sa-IN"/>
        </w:rPr>
        <w:t>a-śreṇī tāṁ nāma prakāśyaṁ yathā</w:t>
      </w:r>
      <w:r w:rsidRPr="00D9370F">
        <w:rPr>
          <w:lang w:val="en-US" w:bidi="sa-IN"/>
        </w:rPr>
        <w:t xml:space="preserve"> syāt </w:t>
      </w:r>
      <w:r>
        <w:rPr>
          <w:lang w:val="en-US" w:bidi="sa-IN"/>
        </w:rPr>
        <w:t>tathā</w:t>
      </w:r>
      <w:r w:rsidRPr="00D9370F">
        <w:rPr>
          <w:lang w:val="en-US" w:bidi="sa-IN"/>
        </w:rPr>
        <w:t xml:space="preserve"> </w:t>
      </w:r>
      <w:r>
        <w:rPr>
          <w:noProof w:val="0"/>
          <w:cs/>
          <w:lang w:bidi="sa-IN"/>
        </w:rPr>
        <w:t xml:space="preserve">kīrtaya </w:t>
      </w:r>
      <w:r>
        <w:rPr>
          <w:lang w:val="en-US" w:bidi="sa-IN"/>
        </w:rPr>
        <w:t xml:space="preserve">lakṣa-lakṣaṁ kṛtvā voccāryatām | yad vā, tasya gokula-pater divyaṁ dedīpyamānaṁ </w:t>
      </w:r>
      <w:r>
        <w:rPr>
          <w:noProof w:val="0"/>
          <w:cs/>
          <w:lang w:bidi="sa-IN"/>
        </w:rPr>
        <w:t>madhura</w:t>
      </w:r>
      <w:r>
        <w:rPr>
          <w:noProof w:val="0"/>
          <w:lang w:bidi="sa-IN"/>
        </w:rPr>
        <w:t>m ā</w:t>
      </w:r>
      <w:r>
        <w:rPr>
          <w:lang w:val="en-US" w:bidi="sa-IN"/>
        </w:rPr>
        <w:t xml:space="preserve">svādanīyaṁ svata eva </w:t>
      </w:r>
      <w:r>
        <w:rPr>
          <w:noProof w:val="0"/>
          <w:cs/>
          <w:lang w:bidi="sa-IN"/>
        </w:rPr>
        <w:t>jagan-m</w:t>
      </w:r>
      <w:r>
        <w:rPr>
          <w:lang w:val="en-US" w:bidi="sa-IN"/>
        </w:rPr>
        <w:t>aṅgal</w:t>
      </w:r>
      <w:r>
        <w:rPr>
          <w:noProof w:val="0"/>
          <w:cs/>
          <w:lang w:bidi="sa-IN"/>
        </w:rPr>
        <w:t>a</w:t>
      </w:r>
      <w:r>
        <w:rPr>
          <w:noProof w:val="0"/>
          <w:lang w:bidi="sa-IN"/>
        </w:rPr>
        <w:t xml:space="preserve">ṁ </w:t>
      </w:r>
      <w:r>
        <w:rPr>
          <w:lang w:val="en-US" w:bidi="sa-IN"/>
        </w:rPr>
        <w:t xml:space="preserve">yasmād evaṁ-bhūtaṁ rūpaṁ bhāvaya cintaya </w:t>
      </w:r>
      <w:r>
        <w:rPr>
          <w:noProof w:val="0"/>
          <w:lang w:bidi="sa-IN"/>
        </w:rPr>
        <w:t>|</w:t>
      </w:r>
      <w:r>
        <w:rPr>
          <w:lang w:val="en-US" w:bidi="sa-IN"/>
        </w:rPr>
        <w:t xml:space="preserve"> kintu </w:t>
      </w:r>
      <w:r>
        <w:rPr>
          <w:noProof w:val="0"/>
          <w:cs/>
          <w:lang w:bidi="sa-IN"/>
        </w:rPr>
        <w:t>śrī-caitanya-mahāprabho</w:t>
      </w:r>
      <w:r>
        <w:rPr>
          <w:lang w:val="en-US" w:bidi="sa-IN"/>
        </w:rPr>
        <w:t>ḥ</w:t>
      </w:r>
      <w:r>
        <w:rPr>
          <w:noProof w:val="0"/>
          <w:cs/>
          <w:lang w:bidi="sa-IN"/>
        </w:rPr>
        <w:t xml:space="preserve"> kṛpā-dṛṣṭiḥ yadi tvayi na pate</w:t>
      </w:r>
      <w:r>
        <w:rPr>
          <w:lang w:val="en-US" w:bidi="sa-IN"/>
        </w:rPr>
        <w:t>t, tarhi</w:t>
      </w:r>
      <w:r>
        <w:rPr>
          <w:noProof w:val="0"/>
          <w:cs/>
          <w:lang w:bidi="sa-IN"/>
        </w:rPr>
        <w:t xml:space="preserve"> prema-mahā-rasojjvala-pade te </w:t>
      </w:r>
      <w:r>
        <w:rPr>
          <w:lang w:val="en-US" w:bidi="sa-IN"/>
        </w:rPr>
        <w:t xml:space="preserve">tava </w:t>
      </w:r>
      <w:r>
        <w:rPr>
          <w:noProof w:val="0"/>
          <w:cs/>
          <w:lang w:bidi="sa-IN"/>
        </w:rPr>
        <w:t xml:space="preserve">āśāpi </w:t>
      </w:r>
      <w:r>
        <w:rPr>
          <w:lang w:val="en-US" w:bidi="sa-IN"/>
        </w:rPr>
        <w:t xml:space="preserve">na </w:t>
      </w:r>
      <w:r>
        <w:rPr>
          <w:noProof w:val="0"/>
          <w:cs/>
          <w:lang w:bidi="sa-IN"/>
        </w:rPr>
        <w:t>sambhavet</w:t>
      </w:r>
      <w:r>
        <w:rPr>
          <w:lang w:val="en-US" w:bidi="sa-IN"/>
        </w:rPr>
        <w:t xml:space="preserve"> </w:t>
      </w:r>
      <w:r>
        <w:rPr>
          <w:noProof w:val="0"/>
          <w:cs/>
          <w:lang w:bidi="sa-IN"/>
        </w:rPr>
        <w:t>|</w:t>
      </w:r>
      <w:r>
        <w:rPr>
          <w:lang w:val="en-US" w:bidi="sa-IN"/>
        </w:rPr>
        <w:t xml:space="preserve"> premno mahā sarvotkṛṣṭo raso yatra ujjvale tasya pade viṣaye </w:t>
      </w:r>
      <w:r>
        <w:rPr>
          <w:noProof w:val="0"/>
          <w:cs/>
          <w:lang w:bidi="sa-IN"/>
        </w:rPr>
        <w:t>|</w:t>
      </w:r>
      <w:r>
        <w:rPr>
          <w:lang w:val="en-US" w:bidi="sa-IN"/>
        </w:rPr>
        <w:t xml:space="preserve"> </w:t>
      </w:r>
      <w:r>
        <w:rPr>
          <w:color w:val="0000FF"/>
          <w:lang w:val="en-US" w:bidi="sa-IN"/>
        </w:rPr>
        <w:t>śṛṅgār</w:t>
      </w:r>
      <w:r w:rsidRPr="00D9370F">
        <w:rPr>
          <w:color w:val="0000FF"/>
          <w:lang w:val="en-US" w:bidi="sa-IN"/>
        </w:rPr>
        <w:t xml:space="preserve">aḥ śucir ujjvala </w:t>
      </w:r>
      <w:r>
        <w:rPr>
          <w:lang w:val="en-US" w:bidi="sa-IN"/>
        </w:rPr>
        <w:t xml:space="preserve">ity amaraḥ </w:t>
      </w:r>
      <w:r>
        <w:rPr>
          <w:noProof w:val="0"/>
          <w:cs/>
          <w:lang w:bidi="sa-IN"/>
        </w:rPr>
        <w:t>||82|| (27)</w:t>
      </w:r>
    </w:p>
    <w:p w:rsidR="00532CB3" w:rsidRDefault="00532CB3">
      <w:pPr>
        <w:rPr>
          <w:noProof w:val="0"/>
          <w:color w:val="0000FF"/>
          <w:cs/>
          <w:lang w:bidi="sa-IN"/>
        </w:rPr>
      </w:pPr>
    </w:p>
    <w:p w:rsidR="00532CB3" w:rsidRPr="00EF0A07" w:rsidRDefault="00532CB3" w:rsidP="0039138A">
      <w:pPr>
        <w:jc w:val="center"/>
        <w:rPr>
          <w:lang w:val="pl-PL"/>
        </w:rPr>
      </w:pPr>
      <w:r w:rsidRPr="00EF0A07">
        <w:rPr>
          <w:lang w:val="pl-PL"/>
        </w:rPr>
        <w:t>—o)0(o—</w:t>
      </w:r>
    </w:p>
    <w:p w:rsidR="00532CB3" w:rsidRPr="00EF0A07"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83</w:t>
      </w:r>
      <w:r w:rsidRPr="0039138A">
        <w:rPr>
          <w:lang w:val="pl-PL"/>
        </w:rPr>
        <w:t>]</w:t>
      </w:r>
    </w:p>
    <w:p w:rsidR="00532CB3" w:rsidRPr="00CA0E25" w:rsidRDefault="00532CB3" w:rsidP="0039138A">
      <w:pPr>
        <w:rPr>
          <w:lang w:val="pl-PL"/>
        </w:rPr>
      </w:pPr>
    </w:p>
    <w:p w:rsidR="00532CB3" w:rsidRDefault="00532CB3" w:rsidP="00830A59">
      <w:pPr>
        <w:pStyle w:val="Versequote0"/>
        <w:rPr>
          <w:noProof w:val="0"/>
          <w:cs/>
          <w:lang w:bidi="sa-IN"/>
        </w:rPr>
      </w:pPr>
      <w:r>
        <w:rPr>
          <w:noProof w:val="0"/>
          <w:cs/>
          <w:lang w:bidi="sa-IN"/>
        </w:rPr>
        <w:t>aye na kuru sāhasaṁ tava hasanti sarvodyamaṁ</w:t>
      </w:r>
    </w:p>
    <w:p w:rsidR="00532CB3" w:rsidRDefault="00532CB3" w:rsidP="00830A59">
      <w:pPr>
        <w:pStyle w:val="Versequote0"/>
        <w:rPr>
          <w:noProof w:val="0"/>
          <w:cs/>
          <w:lang w:bidi="sa-IN"/>
        </w:rPr>
      </w:pPr>
      <w:r>
        <w:rPr>
          <w:noProof w:val="0"/>
          <w:cs/>
          <w:lang w:bidi="sa-IN"/>
        </w:rPr>
        <w:t>janāḥ parita unmadā hari-rasāmṛtāsvādinaḥ |</w:t>
      </w:r>
    </w:p>
    <w:p w:rsidR="00532CB3" w:rsidRDefault="00532CB3" w:rsidP="00830A59">
      <w:pPr>
        <w:pStyle w:val="Versequote0"/>
        <w:rPr>
          <w:noProof w:val="0"/>
          <w:cs/>
          <w:lang w:bidi="sa-IN"/>
        </w:rPr>
      </w:pPr>
      <w:r>
        <w:rPr>
          <w:noProof w:val="0"/>
          <w:cs/>
          <w:lang w:bidi="sa-IN"/>
        </w:rPr>
        <w:t>idaṁ tu nibhṛtaṁ śṛṇu praṇaya-vastu prastūyate</w:t>
      </w:r>
    </w:p>
    <w:p w:rsidR="00532CB3" w:rsidRDefault="00532CB3" w:rsidP="00830A59">
      <w:pPr>
        <w:pStyle w:val="Versequote0"/>
        <w:rPr>
          <w:noProof w:val="0"/>
          <w:cs/>
          <w:lang w:bidi="sa-IN"/>
        </w:rPr>
      </w:pPr>
      <w:r>
        <w:rPr>
          <w:noProof w:val="0"/>
          <w:cs/>
          <w:lang w:bidi="sa-IN"/>
        </w:rPr>
        <w:t>yad eva nigameṣu tat patir ayaṁ hi gauraḥ para</w:t>
      </w:r>
      <w:r>
        <w:rPr>
          <w:noProof w:val="0"/>
          <w:lang w:bidi="sa-IN"/>
        </w:rPr>
        <w:t>m |</w:t>
      </w:r>
      <w:r>
        <w:rPr>
          <w:noProof w:val="0"/>
          <w:cs/>
          <w:lang w:bidi="sa-IN"/>
        </w:rPr>
        <w:t>|</w:t>
      </w:r>
    </w:p>
    <w:p w:rsidR="00532CB3" w:rsidRDefault="00532CB3">
      <w:pPr>
        <w:rPr>
          <w:lang w:val="en-US" w:bidi="sa-IN"/>
        </w:rPr>
      </w:pPr>
    </w:p>
    <w:p w:rsidR="00532CB3" w:rsidRDefault="00532CB3">
      <w:pPr>
        <w:rPr>
          <w:lang w:val="en-US" w:bidi="sa-IN"/>
        </w:rPr>
      </w:pPr>
      <w:r>
        <w:rPr>
          <w:lang w:val="en-US" w:bidi="sa-IN"/>
        </w:rPr>
        <w:t xml:space="preserve">nanu gurubhir upadiṣṭa-nānā-śruty-āgama-vihita-bahu-vidha-sādhanācaritatvena kṛtārthaḥ syāt kiṁ tat tat-kṛpā-dṛṣṭyety ata āha—aye na kuru sāhasam ity ādi | </w:t>
      </w:r>
      <w:r>
        <w:rPr>
          <w:noProof w:val="0"/>
          <w:cs/>
          <w:lang w:bidi="sa-IN"/>
        </w:rPr>
        <w:t xml:space="preserve">aye sāhasaṁ na kuru </w:t>
      </w:r>
      <w:r>
        <w:rPr>
          <w:lang w:val="en-US" w:bidi="sa-IN"/>
        </w:rPr>
        <w:t xml:space="preserve">caitanya-pādāśrayaṁ vinānya-sādhaneṣu sahasā na pravartasva | janāḥ caitanya-bhaktās </w:t>
      </w:r>
      <w:r>
        <w:rPr>
          <w:noProof w:val="0"/>
          <w:cs/>
          <w:lang w:bidi="sa-IN"/>
        </w:rPr>
        <w:t>tava sarvodyamaṁ</w:t>
      </w:r>
      <w:r>
        <w:rPr>
          <w:lang w:val="en-US" w:bidi="sa-IN"/>
        </w:rPr>
        <w:t xml:space="preserve"> </w:t>
      </w:r>
      <w:r>
        <w:rPr>
          <w:noProof w:val="0"/>
          <w:cs/>
          <w:lang w:bidi="sa-IN"/>
        </w:rPr>
        <w:t>hasanti</w:t>
      </w:r>
      <w:r>
        <w:rPr>
          <w:lang w:val="en-US" w:bidi="sa-IN"/>
        </w:rPr>
        <w:t xml:space="preserve"> | yatas te </w:t>
      </w:r>
      <w:r>
        <w:rPr>
          <w:noProof w:val="0"/>
          <w:cs/>
          <w:lang w:bidi="sa-IN"/>
        </w:rPr>
        <w:t>hari-rasāmṛtāsvādinaḥ</w:t>
      </w:r>
      <w:r>
        <w:rPr>
          <w:lang w:val="en-US" w:bidi="sa-IN"/>
        </w:rPr>
        <w:t xml:space="preserve"> | hareḥ svāntar-haraṇa-śīlasya śrī-kṛṣṇasya bhakti-rasa evāmṛtaṁ tad-āsvādana-śīlāḥ, ata eva sarvato-bhāvena udgato mudo harṣo yeṣāṁ te | nanu tarhi kiṁ kartavyam upadiśantu svāmi-pādāḥ, tatropadeśa-rūpa-siddhāntam āha—idaṁ tv ity ādi | </w:t>
      </w:r>
      <w:r>
        <w:rPr>
          <w:noProof w:val="0"/>
          <w:cs/>
          <w:lang w:bidi="sa-IN"/>
        </w:rPr>
        <w:t>nibhṛta</w:t>
      </w:r>
      <w:r>
        <w:rPr>
          <w:noProof w:val="0"/>
          <w:lang w:bidi="sa-IN"/>
        </w:rPr>
        <w:t>m a</w:t>
      </w:r>
      <w:r>
        <w:rPr>
          <w:lang w:val="en-US" w:bidi="sa-IN"/>
        </w:rPr>
        <w:t xml:space="preserve">tigopyam idaṁ </w:t>
      </w:r>
      <w:r>
        <w:rPr>
          <w:noProof w:val="0"/>
          <w:cs/>
          <w:lang w:bidi="sa-IN"/>
        </w:rPr>
        <w:t xml:space="preserve">śṛṇu </w:t>
      </w:r>
      <w:r>
        <w:rPr>
          <w:lang w:val="en-US" w:bidi="sa-IN"/>
        </w:rPr>
        <w:t xml:space="preserve">| </w:t>
      </w:r>
      <w:r>
        <w:rPr>
          <w:noProof w:val="0"/>
          <w:cs/>
          <w:lang w:bidi="sa-IN"/>
        </w:rPr>
        <w:t>nigameṣu yad eva praṇaya-vastu prastūyate</w:t>
      </w:r>
      <w:r>
        <w:rPr>
          <w:lang w:val="en-US" w:bidi="sa-IN"/>
        </w:rPr>
        <w:t xml:space="preserve"> tasya vastunaḥ patiḥ pātma kevalaṁ gauraharir eva tac-caraṇāśritatvena sarvaṁ te bhaviṣyatīti, ata eva tad-gaṇe praviśya tac-caraṇāśrayeti śikṣā </w:t>
      </w:r>
      <w:r>
        <w:rPr>
          <w:noProof w:val="0"/>
          <w:cs/>
          <w:lang w:bidi="sa-IN"/>
        </w:rPr>
        <w:t>||83|| (38)</w:t>
      </w:r>
    </w:p>
    <w:p w:rsidR="00532CB3" w:rsidRDefault="00532CB3">
      <w:pPr>
        <w:rPr>
          <w:lang w:val="en-US" w:bidi="sa-IN"/>
        </w:rPr>
      </w:pPr>
    </w:p>
    <w:p w:rsidR="00532CB3" w:rsidRDefault="00532CB3" w:rsidP="00EA644A">
      <w:pPr>
        <w:jc w:val="center"/>
        <w:rPr>
          <w:lang w:val="en-US" w:bidi="sa-IN"/>
        </w:rPr>
      </w:pPr>
      <w:r>
        <w:rPr>
          <w:lang w:val="en-US" w:bidi="sa-IN"/>
        </w:rPr>
        <w:t>tavānya-ceṣṭane gaura-bhaktā atha hasanti hi |</w:t>
      </w:r>
    </w:p>
    <w:p w:rsidR="00532CB3" w:rsidRPr="00EA644A" w:rsidRDefault="00532CB3" w:rsidP="00EA644A">
      <w:pPr>
        <w:jc w:val="center"/>
        <w:rPr>
          <w:noProof w:val="0"/>
          <w:cs/>
          <w:lang w:val="en-US" w:bidi="sa-IN"/>
        </w:rPr>
      </w:pPr>
      <w:r>
        <w:rPr>
          <w:lang w:val="en-US" w:bidi="sa-IN"/>
        </w:rPr>
        <w:t>śruty-āgama-carad-vastu patiṁ gaurāṅgam āśraya ||83||</w:t>
      </w:r>
    </w:p>
    <w:p w:rsidR="00532CB3" w:rsidRDefault="00532CB3">
      <w:pPr>
        <w:rPr>
          <w:noProof w:val="0"/>
          <w:cs/>
          <w:lang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84</w:t>
      </w:r>
      <w:r w:rsidRPr="0039138A">
        <w:rPr>
          <w:lang w:val="pl-PL"/>
        </w:rPr>
        <w:t>]</w:t>
      </w:r>
    </w:p>
    <w:p w:rsidR="00532CB3" w:rsidRPr="00CA0E25" w:rsidRDefault="00532CB3" w:rsidP="0039138A">
      <w:pPr>
        <w:rPr>
          <w:lang w:val="pl-PL"/>
        </w:rPr>
      </w:pPr>
    </w:p>
    <w:p w:rsidR="00532CB3" w:rsidRDefault="00532CB3" w:rsidP="00830A59">
      <w:pPr>
        <w:pStyle w:val="Versequote0"/>
        <w:rPr>
          <w:noProof w:val="0"/>
          <w:cs/>
          <w:lang w:bidi="sa-IN"/>
        </w:rPr>
      </w:pPr>
      <w:r>
        <w:rPr>
          <w:noProof w:val="0"/>
          <w:cs/>
          <w:lang w:bidi="sa-IN"/>
        </w:rPr>
        <w:t>jñānādi-vartma-viruciṁ vraja-nātha-bhakti-</w:t>
      </w:r>
    </w:p>
    <w:p w:rsidR="00532CB3" w:rsidRDefault="00532CB3" w:rsidP="00830A59">
      <w:pPr>
        <w:pStyle w:val="Versequote0"/>
        <w:rPr>
          <w:noProof w:val="0"/>
          <w:cs/>
          <w:lang w:bidi="sa-IN"/>
        </w:rPr>
      </w:pPr>
      <w:r>
        <w:rPr>
          <w:noProof w:val="0"/>
          <w:cs/>
          <w:lang w:bidi="sa-IN"/>
        </w:rPr>
        <w:t>rītiṁ na vedmi na ca sad-guravo milanti |</w:t>
      </w:r>
    </w:p>
    <w:p w:rsidR="00532CB3" w:rsidRDefault="00532CB3" w:rsidP="00830A59">
      <w:pPr>
        <w:pStyle w:val="Versequote0"/>
        <w:rPr>
          <w:noProof w:val="0"/>
          <w:cs/>
          <w:lang w:bidi="sa-IN"/>
        </w:rPr>
      </w:pPr>
      <w:r>
        <w:rPr>
          <w:noProof w:val="0"/>
          <w:cs/>
          <w:lang w:bidi="sa-IN"/>
        </w:rPr>
        <w:t xml:space="preserve">hā hanta hanta mama kaḥ śaraṇaṁ </w:t>
      </w:r>
      <w:r w:rsidRPr="001C5BC7">
        <w:rPr>
          <w:lang w:val="pl-PL" w:bidi="sa-IN"/>
        </w:rPr>
        <w:t>v</w:t>
      </w:r>
      <w:r>
        <w:rPr>
          <w:noProof w:val="0"/>
          <w:cs/>
          <w:lang w:bidi="sa-IN"/>
        </w:rPr>
        <w:t>i</w:t>
      </w:r>
      <w:r w:rsidRPr="001C5BC7">
        <w:rPr>
          <w:lang w:val="pl-PL" w:bidi="sa-IN"/>
        </w:rPr>
        <w:t>m</w:t>
      </w:r>
      <w:r>
        <w:rPr>
          <w:noProof w:val="0"/>
          <w:cs/>
          <w:lang w:bidi="sa-IN"/>
        </w:rPr>
        <w:t>ūḍha</w:t>
      </w:r>
      <w:r w:rsidRPr="001C5BC7">
        <w:rPr>
          <w:lang w:val="pl-PL" w:bidi="sa-IN"/>
        </w:rPr>
        <w:t xml:space="preserve"> </w:t>
      </w:r>
    </w:p>
    <w:p w:rsidR="00532CB3" w:rsidRDefault="00532CB3" w:rsidP="00830A59">
      <w:pPr>
        <w:pStyle w:val="Versequote0"/>
        <w:rPr>
          <w:noProof w:val="0"/>
          <w:cs/>
          <w:lang w:bidi="sa-IN"/>
        </w:rPr>
      </w:pPr>
      <w:r>
        <w:rPr>
          <w:noProof w:val="0"/>
          <w:cs/>
          <w:lang w:bidi="sa-IN"/>
        </w:rPr>
        <w:t>gauro</w:t>
      </w:r>
      <w:r>
        <w:rPr>
          <w:rStyle w:val="FootnoteReference"/>
          <w:rFonts w:cs="Balaram"/>
          <w:noProof w:val="0"/>
          <w:cs/>
          <w:lang w:bidi="sa-IN"/>
        </w:rPr>
        <w:footnoteReference w:id="17"/>
      </w:r>
      <w:r>
        <w:rPr>
          <w:noProof w:val="0"/>
          <w:cs/>
          <w:lang w:bidi="sa-IN"/>
        </w:rPr>
        <w:t xml:space="preserve"> haris tava na karṇa-pathaṁ gato’sti ||</w:t>
      </w:r>
    </w:p>
    <w:p w:rsidR="00532CB3" w:rsidRDefault="00532CB3">
      <w:pPr>
        <w:rPr>
          <w:lang w:val="en-US" w:bidi="sa-IN"/>
        </w:rPr>
      </w:pPr>
    </w:p>
    <w:p w:rsidR="00532CB3" w:rsidRDefault="00532CB3">
      <w:pPr>
        <w:rPr>
          <w:noProof w:val="0"/>
          <w:cs/>
          <w:lang w:bidi="sa-IN"/>
        </w:rPr>
      </w:pPr>
      <w:r>
        <w:rPr>
          <w:noProof w:val="0"/>
          <w:cs/>
          <w:lang w:bidi="sa-IN"/>
        </w:rPr>
        <w:t>jñānādi-vartm</w:t>
      </w:r>
      <w:r>
        <w:rPr>
          <w:lang w:val="en-US" w:bidi="sa-IN"/>
        </w:rPr>
        <w:t>ety ādi vraja-nāthasya śrī-kṛṣṇasya bhakti-rītiṁ bhajana-paripāṭīṁ na vedmi na jānāmi | kiṁ-bhūtām ? jñānādi-vartma-</w:t>
      </w:r>
      <w:r>
        <w:rPr>
          <w:noProof w:val="0"/>
          <w:cs/>
          <w:lang w:bidi="sa-IN"/>
        </w:rPr>
        <w:t xml:space="preserve">viruciṁ </w:t>
      </w:r>
      <w:r>
        <w:rPr>
          <w:noProof w:val="0"/>
          <w:lang w:bidi="sa-IN"/>
        </w:rPr>
        <w:t>jñān</w:t>
      </w:r>
      <w:r>
        <w:rPr>
          <w:lang w:val="en-US" w:bidi="sa-IN"/>
        </w:rPr>
        <w:t xml:space="preserve">aṁ bhakti-virodhi-nirbheda-brahma-jñānam ādinā nitya-naimitika-dharmādhyātma-yoga-śuṣka-vairāgyādayas teṣu virucir yasyās tāṁ sad-guravo’pi na milanti yato jñāsyāmi </w:t>
      </w:r>
      <w:r>
        <w:rPr>
          <w:noProof w:val="0"/>
          <w:cs/>
          <w:lang w:bidi="sa-IN"/>
        </w:rPr>
        <w:t xml:space="preserve">hā hanta hanta mama kaḥ śaraṇaṁ </w:t>
      </w:r>
      <w:r>
        <w:rPr>
          <w:lang w:val="en-US" w:bidi="sa-IN"/>
        </w:rPr>
        <w:t xml:space="preserve">bhaviteti | nirvedavantam ākṣipyāpadiśati—he viśiṣṭa-mūḍha tava </w:t>
      </w:r>
      <w:r>
        <w:rPr>
          <w:noProof w:val="0"/>
          <w:cs/>
          <w:lang w:bidi="sa-IN"/>
        </w:rPr>
        <w:t>karṇa-pathaṁ gaur</w:t>
      </w:r>
      <w:r>
        <w:rPr>
          <w:lang w:val="en-US" w:bidi="sa-IN"/>
        </w:rPr>
        <w:t>a-</w:t>
      </w:r>
      <w:r>
        <w:rPr>
          <w:noProof w:val="0"/>
          <w:cs/>
          <w:lang w:bidi="sa-IN"/>
        </w:rPr>
        <w:t>hari</w:t>
      </w:r>
      <w:r>
        <w:rPr>
          <w:lang w:val="en-US" w:bidi="sa-IN"/>
        </w:rPr>
        <w:t>r</w:t>
      </w:r>
      <w:r>
        <w:rPr>
          <w:noProof w:val="0"/>
          <w:cs/>
          <w:lang w:bidi="sa-IN"/>
        </w:rPr>
        <w:t xml:space="preserve"> na gato’sti </w:t>
      </w:r>
      <w:r>
        <w:rPr>
          <w:lang w:val="en-US" w:bidi="sa-IN"/>
        </w:rPr>
        <w:t>? hanta śīghraṁ tad-upāsanaṁ sva-karṇa-patham ānayatu bhavān vilambenālam iti dhvanitam |</w:t>
      </w:r>
      <w:r>
        <w:rPr>
          <w:noProof w:val="0"/>
          <w:cs/>
          <w:lang w:bidi="sa-IN"/>
        </w:rPr>
        <w:t>|84|| (61)</w:t>
      </w:r>
    </w:p>
    <w:p w:rsidR="00532CB3" w:rsidRDefault="00532CB3">
      <w:pPr>
        <w:rPr>
          <w:lang w:val="en-US" w:bidi="sa-IN"/>
        </w:rPr>
      </w:pPr>
    </w:p>
    <w:p w:rsidR="00532CB3" w:rsidRPr="001C5BC7" w:rsidRDefault="00532CB3" w:rsidP="001C5BC7">
      <w:pPr>
        <w:jc w:val="center"/>
        <w:rPr>
          <w:lang w:val="en-US" w:bidi="sa-IN"/>
        </w:rPr>
      </w:pPr>
      <w:r>
        <w:rPr>
          <w:lang w:val="en-US" w:bidi="sa-IN"/>
        </w:rPr>
        <w:t>bhakt</w:t>
      </w:r>
      <w:r w:rsidRPr="001C5BC7">
        <w:rPr>
          <w:lang w:val="en-US" w:bidi="sa-IN"/>
        </w:rPr>
        <w:t>i-rītiṁ na jānāmi jñāna-karmādy-anāvṛtā</w:t>
      </w:r>
      <w:r>
        <w:rPr>
          <w:lang w:val="en-US" w:bidi="sa-IN"/>
        </w:rPr>
        <w:t>m |</w:t>
      </w:r>
    </w:p>
    <w:p w:rsidR="00532CB3" w:rsidRDefault="00532CB3" w:rsidP="001C5BC7">
      <w:pPr>
        <w:jc w:val="center"/>
        <w:rPr>
          <w:lang w:val="en-US" w:bidi="sa-IN"/>
        </w:rPr>
      </w:pPr>
      <w:r>
        <w:rPr>
          <w:lang w:val="en-US" w:bidi="sa-IN"/>
        </w:rPr>
        <w:t>iti nirveda-cittena gaurāṅga-bhaktim ādiśa ||84||</w:t>
      </w:r>
    </w:p>
    <w:p w:rsidR="00532CB3" w:rsidRPr="001C5BC7" w:rsidRDefault="00532CB3" w:rsidP="001C5BC7">
      <w:pPr>
        <w:jc w:val="center"/>
        <w:rPr>
          <w:noProof w:val="0"/>
          <w:cs/>
          <w:lang w:val="en-US"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85</w:t>
      </w:r>
      <w:r w:rsidRPr="0039138A">
        <w:rPr>
          <w:lang w:val="pl-PL"/>
        </w:rPr>
        <w:t>]</w:t>
      </w:r>
    </w:p>
    <w:p w:rsidR="00532CB3" w:rsidRPr="00CA0E25" w:rsidRDefault="00532CB3" w:rsidP="0039138A">
      <w:pPr>
        <w:rPr>
          <w:lang w:val="pl-PL"/>
        </w:rPr>
      </w:pPr>
    </w:p>
    <w:p w:rsidR="00532CB3" w:rsidRDefault="00532CB3" w:rsidP="00830A59">
      <w:pPr>
        <w:pStyle w:val="Versequote0"/>
        <w:rPr>
          <w:noProof w:val="0"/>
          <w:cs/>
          <w:lang w:bidi="sa-IN"/>
        </w:rPr>
      </w:pPr>
      <w:r>
        <w:rPr>
          <w:noProof w:val="0"/>
          <w:cs/>
          <w:lang w:bidi="sa-IN"/>
        </w:rPr>
        <w:t>vṛthāveśaṁ karmasv apanayata vārtā</w:t>
      </w:r>
      <w:r>
        <w:rPr>
          <w:noProof w:val="0"/>
          <w:lang w:bidi="sa-IN"/>
        </w:rPr>
        <w:t>m a</w:t>
      </w:r>
      <w:r>
        <w:rPr>
          <w:noProof w:val="0"/>
          <w:cs/>
          <w:lang w:bidi="sa-IN"/>
        </w:rPr>
        <w:t>pi manāk</w:t>
      </w:r>
    </w:p>
    <w:p w:rsidR="00532CB3" w:rsidRDefault="00532CB3" w:rsidP="00830A59">
      <w:pPr>
        <w:pStyle w:val="Versequote0"/>
        <w:rPr>
          <w:noProof w:val="0"/>
          <w:cs/>
          <w:lang w:bidi="sa-IN"/>
        </w:rPr>
      </w:pPr>
      <w:r>
        <w:rPr>
          <w:noProof w:val="0"/>
          <w:cs/>
          <w:lang w:bidi="sa-IN"/>
        </w:rPr>
        <w:t>na karṇābhyarṇe’pi kvacana nayatādhyātma-saraṇeḥ |</w:t>
      </w:r>
    </w:p>
    <w:p w:rsidR="00532CB3" w:rsidRDefault="00532CB3" w:rsidP="00830A59">
      <w:pPr>
        <w:pStyle w:val="Versequote0"/>
        <w:rPr>
          <w:noProof w:val="0"/>
          <w:cs/>
          <w:lang w:bidi="sa-IN"/>
        </w:rPr>
      </w:pPr>
      <w:r>
        <w:rPr>
          <w:noProof w:val="0"/>
          <w:cs/>
          <w:lang w:bidi="sa-IN"/>
        </w:rPr>
        <w:t xml:space="preserve">na mohaṁ dehādau bhajata paramāścarya-madhuraḥ </w:t>
      </w:r>
    </w:p>
    <w:p w:rsidR="00532CB3" w:rsidRDefault="00532CB3" w:rsidP="00830A59">
      <w:pPr>
        <w:pStyle w:val="Versequote0"/>
        <w:rPr>
          <w:noProof w:val="0"/>
          <w:cs/>
          <w:lang w:bidi="sa-IN"/>
        </w:rPr>
      </w:pPr>
      <w:r>
        <w:rPr>
          <w:noProof w:val="0"/>
          <w:cs/>
          <w:lang w:bidi="sa-IN"/>
        </w:rPr>
        <w:t>pumarthānāṁ maulir milati bhavatāṁ gaura-kṛpayā ||</w:t>
      </w:r>
    </w:p>
    <w:p w:rsidR="00532CB3" w:rsidRDefault="00532CB3">
      <w:pPr>
        <w:rPr>
          <w:lang w:val="en-US" w:bidi="sa-IN"/>
        </w:rPr>
      </w:pPr>
    </w:p>
    <w:p w:rsidR="00532CB3" w:rsidRDefault="00532CB3" w:rsidP="00830A59">
      <w:pPr>
        <w:rPr>
          <w:lang w:val="en-US" w:bidi="sa-IN"/>
        </w:rPr>
      </w:pPr>
      <w:r>
        <w:rPr>
          <w:lang w:val="en-US" w:bidi="sa-IN"/>
        </w:rPr>
        <w:t>tataḥ karmādhyātma-dehādiṣu mohitān prati tat-tad-āveśaṁ tyājayan śrī-gaura-kṛpā-leśa-lābha-mātreṇaiva parama-puruṣārtha-madhura-prema-lābha iti śikṣayann āha—</w:t>
      </w:r>
      <w:r>
        <w:rPr>
          <w:noProof w:val="0"/>
          <w:cs/>
          <w:lang w:bidi="sa-IN"/>
        </w:rPr>
        <w:t>vṛthāveśaṁ karmasv apanayat</w:t>
      </w:r>
      <w:r>
        <w:rPr>
          <w:lang w:val="en-US" w:bidi="sa-IN"/>
        </w:rPr>
        <w:t xml:space="preserve">ety ādi | </w:t>
      </w:r>
      <w:r>
        <w:rPr>
          <w:noProof w:val="0"/>
          <w:cs/>
          <w:lang w:bidi="sa-IN"/>
        </w:rPr>
        <w:t>karmas</w:t>
      </w:r>
      <w:r>
        <w:rPr>
          <w:lang w:val="en-US" w:bidi="sa-IN"/>
        </w:rPr>
        <w:t xml:space="preserve">u nitya-naimittikādiṣu </w:t>
      </w:r>
      <w:r>
        <w:rPr>
          <w:noProof w:val="0"/>
          <w:cs/>
          <w:lang w:bidi="sa-IN"/>
        </w:rPr>
        <w:t>vṛthā</w:t>
      </w:r>
      <w:r>
        <w:rPr>
          <w:lang w:val="en-US" w:bidi="sa-IN"/>
        </w:rPr>
        <w:t xml:space="preserve"> niṣprayojanam ā</w:t>
      </w:r>
      <w:r>
        <w:rPr>
          <w:noProof w:val="0"/>
          <w:cs/>
          <w:lang w:bidi="sa-IN"/>
        </w:rPr>
        <w:t>veśa</w:t>
      </w:r>
      <w:r>
        <w:rPr>
          <w:noProof w:val="0"/>
          <w:lang w:bidi="sa-IN"/>
        </w:rPr>
        <w:t>m a</w:t>
      </w:r>
      <w:r>
        <w:rPr>
          <w:noProof w:val="0"/>
          <w:cs/>
          <w:lang w:bidi="sa-IN"/>
        </w:rPr>
        <w:t xml:space="preserve">panayata </w:t>
      </w:r>
      <w:r>
        <w:rPr>
          <w:lang w:val="en-US" w:bidi="sa-IN"/>
        </w:rPr>
        <w:t>dūrīkuruta | a</w:t>
      </w:r>
      <w:r>
        <w:rPr>
          <w:noProof w:val="0"/>
          <w:cs/>
          <w:lang w:bidi="sa-IN"/>
        </w:rPr>
        <w:t>dhyātma</w:t>
      </w:r>
      <w:r>
        <w:rPr>
          <w:lang w:val="en-US" w:bidi="sa-IN"/>
        </w:rPr>
        <w:t xml:space="preserve">m ātmānātma-vivecanaṁ tasya </w:t>
      </w:r>
      <w:r>
        <w:rPr>
          <w:noProof w:val="0"/>
          <w:cs/>
          <w:lang w:bidi="sa-IN"/>
        </w:rPr>
        <w:t>saraṇe</w:t>
      </w:r>
      <w:r>
        <w:rPr>
          <w:lang w:val="en-US" w:bidi="sa-IN"/>
        </w:rPr>
        <w:t xml:space="preserve">r mārgasya manāg ullāsam api vārtāṁ karnaṣyābhyarṇe nikaṭe kvacana samaye’pi na nayata sāmānyasyāpi bhakti-virodhitvāt | </w:t>
      </w:r>
    </w:p>
    <w:p w:rsidR="00532CB3" w:rsidRDefault="00532CB3" w:rsidP="00830A59">
      <w:pPr>
        <w:rPr>
          <w:lang w:val="en-US" w:bidi="sa-IN"/>
        </w:rPr>
      </w:pPr>
    </w:p>
    <w:p w:rsidR="00532CB3" w:rsidRDefault="00532CB3">
      <w:pPr>
        <w:rPr>
          <w:noProof w:val="0"/>
          <w:cs/>
          <w:lang w:bidi="sa-IN"/>
        </w:rPr>
      </w:pPr>
      <w:r>
        <w:rPr>
          <w:lang w:val="en-US" w:bidi="sa-IN"/>
        </w:rPr>
        <w:t>nanu yathārthopadeśaka ! bhavad-ājñayā sarvasvam asmābhis tyaktam eva kintu paramārtha-prāpty-upāyaṁ vadatu bhavān ity atrāha—paramāścarya-madhurety ādi | paramaḥ sarvotkṛṣṭaḥ āścaryaṁ camatkāra-kārī mādhurya-vaiśiṣṭyenāsvādyaś ca yaḥ puruṣārthānāṁ mauliḥ mukuṭa-maṇiḥ pañcama-puruṣārthaḥ premā bhavatāṁ gaurāṅgasya kṛpayā milati milita-prāyo bhaviṣyati | vartamāna-sānnidhye laṭ | ataḥ tādṛśa-premaiva parama-puruṣārthas tat-prāpty-upāyaś ca gaura-hari-kṛpās tad-bhajanam eva sarvopāya-mūlam iti tad-itara-sarvaṁ parityajya tac-caraṇa-śaraṇaṁ vrajata iti dhvanitam ||</w:t>
      </w:r>
      <w:r>
        <w:rPr>
          <w:noProof w:val="0"/>
          <w:cs/>
          <w:lang w:bidi="sa-IN"/>
        </w:rPr>
        <w:t>85|| (63)</w:t>
      </w:r>
    </w:p>
    <w:p w:rsidR="00532CB3" w:rsidRDefault="00532CB3">
      <w:pPr>
        <w:rPr>
          <w:lang w:val="en-US" w:bidi="sa-IN"/>
        </w:rPr>
      </w:pPr>
    </w:p>
    <w:p w:rsidR="00532CB3" w:rsidRDefault="00532CB3" w:rsidP="00EA7B95">
      <w:pPr>
        <w:jc w:val="center"/>
        <w:rPr>
          <w:lang w:val="en-US" w:bidi="sa-IN"/>
        </w:rPr>
      </w:pPr>
      <w:r>
        <w:rPr>
          <w:lang w:val="en-US" w:bidi="sa-IN"/>
        </w:rPr>
        <w:t>puruṣārtha-śiro-ratna-prema-lābhāya putrakāḥ |</w:t>
      </w:r>
    </w:p>
    <w:p w:rsidR="00532CB3" w:rsidRDefault="00532CB3" w:rsidP="00EA7B95">
      <w:pPr>
        <w:jc w:val="center"/>
        <w:rPr>
          <w:lang w:val="en-US" w:bidi="sa-IN"/>
        </w:rPr>
      </w:pPr>
      <w:r>
        <w:rPr>
          <w:lang w:val="en-US" w:bidi="sa-IN"/>
        </w:rPr>
        <w:t>bhajata śrī-gaura-hariṁ yat kṛpā sarva-sādhikā ||85||</w:t>
      </w:r>
    </w:p>
    <w:p w:rsidR="00532CB3" w:rsidRPr="00EA7B95" w:rsidRDefault="00532CB3" w:rsidP="00EA7B95">
      <w:pPr>
        <w:jc w:val="center"/>
        <w:rPr>
          <w:noProof w:val="0"/>
          <w:cs/>
          <w:lang w:val="en-US"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86</w:t>
      </w:r>
      <w:r w:rsidRPr="0039138A">
        <w:rPr>
          <w:lang w:val="pl-PL"/>
        </w:rPr>
        <w:t>]</w:t>
      </w:r>
    </w:p>
    <w:p w:rsidR="00532CB3" w:rsidRDefault="00532CB3">
      <w:pPr>
        <w:jc w:val="center"/>
        <w:rPr>
          <w:noProof w:val="0"/>
          <w:cs/>
          <w:lang w:bidi="sa-IN"/>
        </w:rPr>
      </w:pPr>
    </w:p>
    <w:p w:rsidR="00532CB3" w:rsidRDefault="00532CB3">
      <w:pPr>
        <w:pStyle w:val="Versequote0"/>
      </w:pPr>
      <w:r>
        <w:t xml:space="preserve">alaṁ śāstrābhyāsair alam ahaha tīrthāṭanikayā </w:t>
      </w:r>
    </w:p>
    <w:p w:rsidR="00532CB3" w:rsidRDefault="00532CB3">
      <w:pPr>
        <w:pStyle w:val="Versequote0"/>
      </w:pPr>
      <w:r>
        <w:t>sadā yoṣid-vyāghryās trasata vitathaṁ thūtkuru divam</w:t>
      </w:r>
      <w:r>
        <w:rPr>
          <w:rStyle w:val="FootnoteReference"/>
          <w:rFonts w:cs="Balaram"/>
        </w:rPr>
        <w:footnoteReference w:id="18"/>
      </w:r>
      <w:r>
        <w:t xml:space="preserve"> |</w:t>
      </w:r>
    </w:p>
    <w:p w:rsidR="00532CB3" w:rsidRDefault="00532CB3">
      <w:pPr>
        <w:pStyle w:val="Versequote0"/>
      </w:pPr>
      <w:r>
        <w:t>tṛṇaṁ-manyā dhanyāḥ śrayata kila sannyāsi-kapaṭaṁ</w:t>
      </w:r>
    </w:p>
    <w:p w:rsidR="00532CB3" w:rsidRDefault="00532CB3">
      <w:pPr>
        <w:pStyle w:val="Versequote0"/>
      </w:pPr>
      <w:r>
        <w:t>naṭantaṁ gaurāṅgaṁ nija-rasa-madād ambudhi-taṭe ||</w:t>
      </w:r>
    </w:p>
    <w:p w:rsidR="00532CB3" w:rsidRDefault="00532CB3">
      <w:pPr>
        <w:rPr>
          <w:noProof w:val="0"/>
          <w:cs/>
          <w:lang w:bidi="sa-IN"/>
        </w:rPr>
      </w:pPr>
    </w:p>
    <w:p w:rsidR="00532CB3" w:rsidRDefault="00532CB3">
      <w:pPr>
        <w:rPr>
          <w:lang w:val="en-US" w:bidi="sa-IN"/>
        </w:rPr>
      </w:pPr>
      <w:r>
        <w:rPr>
          <w:noProof w:val="0"/>
          <w:cs/>
          <w:lang w:bidi="sa-IN"/>
        </w:rPr>
        <w:t>idānīṁ yoṣid-abhilāṣi-svargābhilāṣ</w:t>
      </w:r>
      <w:r>
        <w:rPr>
          <w:lang w:val="en-US" w:bidi="sa-IN"/>
        </w:rPr>
        <w:t xml:space="preserve">i-hari-rasetara-śāstrābhyāsi-tīrthāṭana-kāriṇaṁ prati tatra tatrāgrahaṁ ślathayitvā śrī-gaura-padāmbujāśraṇam eva vyavasthāpayati—alaṁ śāstrābhyāsair ity ādi | yoṣid eva vyāghrī tasyā sakāśāt sadā trasate | yathā vyāghrī-darśanena janā udvignā bhavanti, tathā tad-rūpāyāḥ striyā udvignā bhavata | </w:t>
      </w:r>
    </w:p>
    <w:p w:rsidR="00532CB3" w:rsidRDefault="00532CB3">
      <w:pPr>
        <w:rPr>
          <w:lang w:val="en-US" w:bidi="sa-IN"/>
        </w:rPr>
      </w:pPr>
    </w:p>
    <w:p w:rsidR="00532CB3" w:rsidRDefault="00532CB3">
      <w:pPr>
        <w:rPr>
          <w:lang w:val="en-US" w:bidi="sa-IN"/>
        </w:rPr>
      </w:pPr>
      <w:r>
        <w:rPr>
          <w:lang w:val="en-US" w:bidi="sa-IN"/>
        </w:rPr>
        <w:t>nanu vyāghrī-rūpakatvena strī-sambhāṣaṇaṁ niṣiddhaṁ cet, tarhi sa-strīka-kṛta-yāgādi-karma-vidhinā svarga-sukhaṁ kathaṁ sādhayāmaḥ ? tatrāha—vitathām ity ādi | divaṁ svargaṁ tṛṇaṁ-manyā tṛṇa-prāyaṁ matvā thūtkuruta | tatra niṣṭhīvaṁ kṣipata | vitathāṁ mithyā-bhūtāṁ prākṛtatvena naśvaratvāt |</w:t>
      </w:r>
    </w:p>
    <w:p w:rsidR="00532CB3" w:rsidRDefault="00532CB3">
      <w:pPr>
        <w:rPr>
          <w:lang w:val="en-US" w:bidi="sa-IN"/>
        </w:rPr>
      </w:pPr>
    </w:p>
    <w:p w:rsidR="00532CB3" w:rsidRDefault="00532CB3">
      <w:pPr>
        <w:rPr>
          <w:lang w:val="en-US" w:bidi="sa-IN"/>
        </w:rPr>
      </w:pPr>
      <w:r>
        <w:rPr>
          <w:lang w:val="en-US" w:bidi="sa-IN"/>
        </w:rPr>
        <w:t xml:space="preserve">nanu svarga-sukhaṁ naśvaraṁ cet, tarhi yoga-śāstrābhyāsair yogādikaṁ sādhayāmaḥ, tasmād eva sarva-siddhiḥ syāt ? tatrāha—alaṁ śāstreti | śāstra-kṛtaiḥ yogādy-abhyāsair alaṁ vyarthaṁ mano-vikṣepād ārūḍha-yogānām api bhraṣṭatvāt kiṁ punas tad-abhyāsinām | siddhe’pi bhakti-phala-sukhatvābhāvāt abhyāsasyāpi duḥkha-janakatvāt | </w:t>
      </w:r>
    </w:p>
    <w:p w:rsidR="00532CB3" w:rsidRDefault="00532CB3">
      <w:pPr>
        <w:rPr>
          <w:lang w:val="en-US" w:bidi="sa-IN"/>
        </w:rPr>
      </w:pPr>
    </w:p>
    <w:p w:rsidR="00532CB3" w:rsidRDefault="00532CB3" w:rsidP="00830A59">
      <w:pPr>
        <w:rPr>
          <w:lang w:val="en-US"/>
        </w:rPr>
      </w:pPr>
      <w:r>
        <w:rPr>
          <w:lang w:val="en-US" w:bidi="sa-IN"/>
        </w:rPr>
        <w:t xml:space="preserve">nany yady evaṁ tarhi tat-tat-tīrthānāṁ niṣevayā jñānādikam utpādya sālokyādi-mokṣaṁ sādhayāmaḥ ? tatrāha—alama ahaha </w:t>
      </w:r>
      <w:r>
        <w:t>tīrthāṭanikay</w:t>
      </w:r>
      <w:r>
        <w:rPr>
          <w:lang w:val="en-US"/>
        </w:rPr>
        <w:t xml:space="preserve">eti | </w:t>
      </w:r>
      <w:r>
        <w:t>tīrthāṭanikay</w:t>
      </w:r>
      <w:r>
        <w:rPr>
          <w:lang w:val="en-US"/>
        </w:rPr>
        <w:t xml:space="preserve">ā punaḥ punar aṭanena | ahaha ity adhikṣepa-khede alaṁ vyartham | prathamataḥ aṭane pariśramāt abhakteṣu tīrthānāṁ yathārtha-phala-dātṛtvābhāvāt | aṭaniketi bhāve nakaḥ | striyām ābhīkṣṇye iti nakaḥ nakasyādic ceti a-kārasya i-kāraḥ | </w:t>
      </w:r>
    </w:p>
    <w:p w:rsidR="00532CB3" w:rsidRDefault="00532CB3" w:rsidP="00830A59">
      <w:pPr>
        <w:rPr>
          <w:lang w:val="en-US"/>
        </w:rPr>
      </w:pPr>
    </w:p>
    <w:p w:rsidR="00532CB3" w:rsidRDefault="00532CB3" w:rsidP="00830A59">
      <w:pPr>
        <w:rPr>
          <w:lang w:val="en-US"/>
        </w:rPr>
      </w:pPr>
      <w:r>
        <w:rPr>
          <w:lang w:val="en-US"/>
        </w:rPr>
        <w:t xml:space="preserve">nanu tarhi kiṁ kartavyam ity apekṣāyāṁ yathārtha-svānubhūta-tātparyāvasthāśraya-kartavyatāṁ siddhāntayati—dhanyāḥ </w:t>
      </w:r>
      <w:r>
        <w:t>śrayata kil</w:t>
      </w:r>
      <w:r>
        <w:rPr>
          <w:lang w:val="en-US"/>
        </w:rPr>
        <w:t>eti | tad-uktau sammukhān dṛṣṭvā sambodhayati—dhanyāḥ ! prema-dhana-prāpti-yogyāḥ gaurāṅgaṁ śrayata, tat-padāmbujam āśritya sevantāṁ kileti niścaye |</w:t>
      </w:r>
      <w:r>
        <w:rPr>
          <w:rFonts w:cs="Mangal"/>
          <w:noProof w:val="0"/>
          <w:cs/>
          <w:lang w:bidi="sa-IN"/>
        </w:rPr>
        <w:t xml:space="preserve"> </w:t>
      </w:r>
      <w:r>
        <w:rPr>
          <w:lang w:val="en-US"/>
        </w:rPr>
        <w:t xml:space="preserve">kīdṛśam ? </w:t>
      </w:r>
      <w:r>
        <w:t>ambudhi-taṭe naṭantam |</w:t>
      </w:r>
      <w:r>
        <w:rPr>
          <w:lang w:val="en-US"/>
        </w:rPr>
        <w:t xml:space="preserve"> nanu kasmān nṛtyati ? tatra hetum āha—</w:t>
      </w:r>
      <w:r>
        <w:t>nija-rasa-madā</w:t>
      </w:r>
      <w:r>
        <w:rPr>
          <w:lang w:val="en-US"/>
        </w:rPr>
        <w:t>t nijasya kṛṣṇa-svarūpasyātmano yaḥ prema-rasas tena yo mado harṣas tasmād dhetoḥ |</w:t>
      </w:r>
      <w:r>
        <w:t xml:space="preserve"> </w:t>
      </w:r>
    </w:p>
    <w:p w:rsidR="00532CB3" w:rsidRDefault="00532CB3" w:rsidP="00830A59">
      <w:pPr>
        <w:rPr>
          <w:lang w:val="en-US"/>
        </w:rPr>
      </w:pPr>
    </w:p>
    <w:p w:rsidR="00532CB3" w:rsidRDefault="00532CB3">
      <w:pPr>
        <w:rPr>
          <w:lang w:val="en-US" w:bidi="sa-IN"/>
        </w:rPr>
      </w:pPr>
      <w:r>
        <w:rPr>
          <w:lang w:val="en-US"/>
        </w:rPr>
        <w:t xml:space="preserve">nanu nija-śabdasya kṛṣṇasya svarūpatvena vyākhyānāt kathaṁ </w:t>
      </w:r>
      <w:r>
        <w:t>sannyās</w:t>
      </w:r>
      <w:r>
        <w:rPr>
          <w:lang w:val="en-US"/>
        </w:rPr>
        <w:t>ī ? tatrāha—</w:t>
      </w:r>
      <w:r w:rsidRPr="0085110B">
        <w:rPr>
          <w:color w:val="0000FF"/>
          <w:lang w:val="en-US"/>
        </w:rPr>
        <w:t>sannyāsa-</w:t>
      </w:r>
      <w:r>
        <w:rPr>
          <w:color w:val="0000FF"/>
          <w:lang w:val="en-US"/>
        </w:rPr>
        <w:t>kṛt</w:t>
      </w:r>
      <w:r w:rsidRPr="0085110B">
        <w:rPr>
          <w:color w:val="0000FF"/>
          <w:lang w:val="en-US"/>
        </w:rPr>
        <w:t xml:space="preserve"> śamaḥ śānto niṣṭhā-śānti-parāyaṇaḥ </w:t>
      </w:r>
      <w:r>
        <w:rPr>
          <w:lang w:val="en-US"/>
        </w:rPr>
        <w:t>ity ādi sārthakatvāt sannyāsi-</w:t>
      </w:r>
      <w:r>
        <w:t>kapaṭam |</w:t>
      </w:r>
      <w:r>
        <w:rPr>
          <w:lang w:val="en-US"/>
        </w:rPr>
        <w:t xml:space="preserve"> sannyāsiṣu kapaṭam ācchānnāvatāratvāt | vastutaḥ sannyāsināṁ paramahaṁsānāṁ keṣu śiraḥsu paṭaṁ śiro-bhūṣaṇam iva ātmārāma-śiromaṇim i</w:t>
      </w:r>
      <w:r w:rsidRPr="0085110B">
        <w:rPr>
          <w:lang w:val="en-US"/>
        </w:rPr>
        <w:t>ty arthaḥ |</w:t>
      </w:r>
      <w:r>
        <w:rPr>
          <w:lang w:val="en-US"/>
        </w:rPr>
        <w:t xml:space="preserve"> teṣāṁ sadā sevyam iti yāvat </w:t>
      </w:r>
      <w:r>
        <w:rPr>
          <w:noProof w:val="0"/>
          <w:cs/>
          <w:lang w:bidi="sa-IN"/>
        </w:rPr>
        <w:t>||86|| (64)</w:t>
      </w:r>
    </w:p>
    <w:p w:rsidR="00532CB3" w:rsidRDefault="00532CB3">
      <w:pPr>
        <w:rPr>
          <w:lang w:val="en-US" w:bidi="sa-IN"/>
        </w:rPr>
      </w:pPr>
    </w:p>
    <w:p w:rsidR="00532CB3" w:rsidRDefault="00532CB3" w:rsidP="0085110B">
      <w:pPr>
        <w:jc w:val="center"/>
        <w:rPr>
          <w:lang w:val="en-US" w:bidi="sa-IN"/>
        </w:rPr>
      </w:pPr>
      <w:r>
        <w:rPr>
          <w:lang w:val="en-US" w:bidi="sa-IN"/>
        </w:rPr>
        <w:t>yoga-tīrthāṭana-strī-svarābhyāsāṭana-dhī-spṛhāḥ |</w:t>
      </w:r>
    </w:p>
    <w:p w:rsidR="00532CB3" w:rsidRPr="0085110B" w:rsidRDefault="00532CB3" w:rsidP="0085110B">
      <w:pPr>
        <w:jc w:val="center"/>
        <w:rPr>
          <w:noProof w:val="0"/>
          <w:cs/>
          <w:lang w:val="en-US"/>
        </w:rPr>
      </w:pPr>
      <w:r>
        <w:rPr>
          <w:lang w:val="en-US" w:bidi="sa-IN"/>
        </w:rPr>
        <w:t>hitvā bhajata gaurāṅgaṁ yatīndraṁ nitya-kautukam ||86||</w:t>
      </w:r>
    </w:p>
    <w:p w:rsidR="00532CB3" w:rsidRDefault="00532CB3">
      <w:pPr>
        <w:rPr>
          <w:lang w:val="en-US"/>
        </w:rPr>
      </w:pPr>
    </w:p>
    <w:p w:rsidR="00532CB3" w:rsidRPr="0085110B" w:rsidRDefault="00532CB3" w:rsidP="0039138A">
      <w:pPr>
        <w:jc w:val="center"/>
        <w:rPr>
          <w:lang w:val="en-US"/>
        </w:rPr>
      </w:pPr>
      <w:r w:rsidRPr="0085110B">
        <w:rPr>
          <w:lang w:val="en-US"/>
        </w:rPr>
        <w:t>—o)0(o—</w:t>
      </w:r>
    </w:p>
    <w:p w:rsidR="00532CB3" w:rsidRPr="0085110B" w:rsidRDefault="00532CB3" w:rsidP="0039138A">
      <w:pPr>
        <w:jc w:val="center"/>
        <w:rPr>
          <w:lang w:val="en-US"/>
        </w:rPr>
      </w:pPr>
    </w:p>
    <w:p w:rsidR="00532CB3" w:rsidRPr="0085110B" w:rsidRDefault="00532CB3" w:rsidP="0039138A">
      <w:pPr>
        <w:jc w:val="center"/>
        <w:rPr>
          <w:lang w:val="en-US"/>
        </w:rPr>
      </w:pPr>
      <w:r w:rsidRPr="0085110B">
        <w:rPr>
          <w:lang w:val="en-US"/>
        </w:rPr>
        <w:t>[87]</w:t>
      </w:r>
    </w:p>
    <w:p w:rsidR="00532CB3" w:rsidRPr="0085110B" w:rsidRDefault="00532CB3" w:rsidP="0039138A">
      <w:pPr>
        <w:rPr>
          <w:lang w:val="en-US"/>
        </w:rPr>
      </w:pPr>
    </w:p>
    <w:p w:rsidR="00532CB3" w:rsidRDefault="00532CB3" w:rsidP="00ED09EA">
      <w:pPr>
        <w:pStyle w:val="Versequote0"/>
        <w:rPr>
          <w:noProof w:val="0"/>
          <w:cs/>
          <w:lang w:bidi="sa-IN"/>
        </w:rPr>
      </w:pPr>
      <w:r>
        <w:rPr>
          <w:noProof w:val="0"/>
          <w:cs/>
          <w:lang w:bidi="sa-IN"/>
        </w:rPr>
        <w:t>kiṁ tāvad bata durgameṣu viphalaṁ yogādi-mārgeṣv aho</w:t>
      </w:r>
    </w:p>
    <w:p w:rsidR="00532CB3" w:rsidRDefault="00532CB3" w:rsidP="00ED09EA">
      <w:pPr>
        <w:pStyle w:val="Versequote0"/>
        <w:rPr>
          <w:noProof w:val="0"/>
          <w:cs/>
          <w:lang w:bidi="sa-IN"/>
        </w:rPr>
      </w:pPr>
      <w:r>
        <w:rPr>
          <w:noProof w:val="0"/>
          <w:cs/>
          <w:lang w:bidi="sa-IN"/>
        </w:rPr>
        <w:t>bhaktiṁ kṛṣṇa-padāmbuje vidadhataḥ sarvārtha</w:t>
      </w:r>
      <w:r>
        <w:rPr>
          <w:noProof w:val="0"/>
          <w:lang w:bidi="sa-IN"/>
        </w:rPr>
        <w:t>m</w:t>
      </w:r>
      <w:r>
        <w:rPr>
          <w:rStyle w:val="FootnoteReference"/>
          <w:rFonts w:cs="Balaram"/>
          <w:noProof w:val="0"/>
          <w:lang w:bidi="sa-IN"/>
        </w:rPr>
        <w:footnoteReference w:id="19"/>
      </w:r>
      <w:r>
        <w:rPr>
          <w:noProof w:val="0"/>
          <w:lang w:bidi="sa-IN"/>
        </w:rPr>
        <w:t xml:space="preserve"> ā</w:t>
      </w:r>
      <w:r>
        <w:rPr>
          <w:noProof w:val="0"/>
          <w:cs/>
          <w:lang w:bidi="sa-IN"/>
        </w:rPr>
        <w:t>luṇṭhata</w:t>
      </w:r>
      <w:r>
        <w:rPr>
          <w:rStyle w:val="FootnoteReference"/>
          <w:rFonts w:cs="Balaram"/>
          <w:noProof w:val="0"/>
          <w:cs/>
          <w:lang w:bidi="sa-IN"/>
        </w:rPr>
        <w:footnoteReference w:id="20"/>
      </w:r>
      <w:r>
        <w:rPr>
          <w:noProof w:val="0"/>
          <w:cs/>
          <w:lang w:bidi="sa-IN"/>
        </w:rPr>
        <w:t xml:space="preserve"> |</w:t>
      </w:r>
    </w:p>
    <w:p w:rsidR="00532CB3" w:rsidRDefault="00532CB3" w:rsidP="00ED09EA">
      <w:pPr>
        <w:pStyle w:val="Versequote0"/>
        <w:rPr>
          <w:noProof w:val="0"/>
          <w:cs/>
          <w:lang w:bidi="sa-IN"/>
        </w:rPr>
      </w:pPr>
      <w:r>
        <w:rPr>
          <w:noProof w:val="0"/>
          <w:cs/>
          <w:lang w:bidi="sa-IN"/>
        </w:rPr>
        <w:t>āśā prema-mahotsave yadi śiva-brahmādy-alabhye’dbhute</w:t>
      </w:r>
    </w:p>
    <w:p w:rsidR="00532CB3" w:rsidRDefault="00532CB3" w:rsidP="00ED09EA">
      <w:pPr>
        <w:pStyle w:val="Versequote0"/>
        <w:rPr>
          <w:noProof w:val="0"/>
          <w:cs/>
          <w:lang w:bidi="sa-IN"/>
        </w:rPr>
      </w:pPr>
      <w:r>
        <w:rPr>
          <w:noProof w:val="0"/>
          <w:cs/>
          <w:lang w:bidi="sa-IN"/>
        </w:rPr>
        <w:t>gaure dhāmani durvigāha-mahimodāre tadā rajyatā</w:t>
      </w:r>
      <w:r>
        <w:rPr>
          <w:noProof w:val="0"/>
          <w:lang w:bidi="sa-IN"/>
        </w:rPr>
        <w:t>m |</w:t>
      </w:r>
      <w:r>
        <w:rPr>
          <w:noProof w:val="0"/>
          <w:cs/>
          <w:lang w:bidi="sa-IN"/>
        </w:rPr>
        <w:t>|</w:t>
      </w:r>
    </w:p>
    <w:p w:rsidR="00532CB3" w:rsidRDefault="00532CB3" w:rsidP="007E49A6">
      <w:pPr>
        <w:rPr>
          <w:lang w:val="en-US" w:bidi="sa-IN"/>
        </w:rPr>
      </w:pPr>
    </w:p>
    <w:p w:rsidR="00532CB3" w:rsidRDefault="00532CB3" w:rsidP="00830A59">
      <w:pPr>
        <w:rPr>
          <w:lang w:val="en-US" w:bidi="sa-IN"/>
        </w:rPr>
      </w:pPr>
      <w:r>
        <w:rPr>
          <w:lang w:val="en-US" w:bidi="sa-IN"/>
        </w:rPr>
        <w:t xml:space="preserve">teṣāṁ madhye keṣāṁcit yogādiṣv īṣad āgrahaṁ dṛṣṭvā śrī-kṛṣṇa-prema-dhana-pralobhanena tad āgrahaṁ ślathayitvā śrī-gaurāṅge’nuraktiḥ prasañjayati—kiṁ tāvad iti | </w:t>
      </w:r>
      <w:r>
        <w:rPr>
          <w:noProof w:val="0"/>
          <w:cs/>
          <w:lang w:bidi="sa-IN"/>
        </w:rPr>
        <w:t>yogādi-mārgeṣ</w:t>
      </w:r>
      <w:r>
        <w:rPr>
          <w:lang w:val="en-US" w:bidi="sa-IN"/>
        </w:rPr>
        <w:t xml:space="preserve">u </w:t>
      </w:r>
      <w:r>
        <w:rPr>
          <w:noProof w:val="0"/>
          <w:cs/>
          <w:lang w:bidi="sa-IN"/>
        </w:rPr>
        <w:t>viphalaṁ</w:t>
      </w:r>
      <w:r>
        <w:rPr>
          <w:lang w:val="en-US" w:bidi="sa-IN"/>
        </w:rPr>
        <w:t xml:space="preserve"> </w:t>
      </w:r>
      <w:r>
        <w:rPr>
          <w:noProof w:val="0"/>
          <w:cs/>
          <w:lang w:bidi="sa-IN"/>
        </w:rPr>
        <w:t xml:space="preserve">kiṁ tāvad </w:t>
      </w:r>
      <w:r>
        <w:rPr>
          <w:lang w:val="en-US" w:bidi="sa-IN"/>
        </w:rPr>
        <w:t xml:space="preserve">anusandhānam iti śeṣaḥ | </w:t>
      </w:r>
      <w:r>
        <w:rPr>
          <w:noProof w:val="0"/>
          <w:cs/>
          <w:lang w:bidi="sa-IN"/>
        </w:rPr>
        <w:t xml:space="preserve">bata </w:t>
      </w:r>
      <w:r>
        <w:rPr>
          <w:lang w:val="en-US" w:bidi="sa-IN"/>
        </w:rPr>
        <w:t xml:space="preserve">khede | aho bhrātaraḥ śrī-kṛṣṇa-padāmbuje bhaktiṁ </w:t>
      </w:r>
      <w:r>
        <w:rPr>
          <w:noProof w:val="0"/>
          <w:cs/>
          <w:lang w:bidi="sa-IN"/>
        </w:rPr>
        <w:t>vidadhataḥ sarv</w:t>
      </w:r>
      <w:r>
        <w:rPr>
          <w:lang w:val="en-US" w:bidi="sa-IN"/>
        </w:rPr>
        <w:t>eṣu padārtheṣu yo’</w:t>
      </w:r>
      <w:r>
        <w:rPr>
          <w:noProof w:val="0"/>
          <w:cs/>
          <w:lang w:bidi="sa-IN"/>
        </w:rPr>
        <w:t>rtha</w:t>
      </w:r>
      <w:r>
        <w:rPr>
          <w:lang w:val="en-US" w:bidi="sa-IN"/>
        </w:rPr>
        <w:t>ḥ prema-dhanaṁ tam ā</w:t>
      </w:r>
      <w:r>
        <w:rPr>
          <w:noProof w:val="0"/>
          <w:cs/>
          <w:lang w:bidi="sa-IN"/>
        </w:rPr>
        <w:t>luṇṭhata</w:t>
      </w:r>
      <w:r>
        <w:rPr>
          <w:lang w:val="en-US" w:bidi="sa-IN"/>
        </w:rPr>
        <w:t xml:space="preserve"> balātkāreṇa grḥṇīta</w:t>
      </w:r>
      <w:r>
        <w:rPr>
          <w:noProof w:val="0"/>
          <w:cs/>
          <w:lang w:bidi="sa-IN"/>
        </w:rPr>
        <w:t xml:space="preserve"> |</w:t>
      </w:r>
      <w:r>
        <w:rPr>
          <w:lang w:val="en-US" w:bidi="sa-IN"/>
        </w:rPr>
        <w:t xml:space="preserve"> premārtham iti pāṭhe chando’rthaś ca sugamaḥ | teṣām api sāmmukhyaṁ dṛṣṭvā āha—āśeti | yuṣmākaṁ </w:t>
      </w:r>
      <w:r>
        <w:rPr>
          <w:noProof w:val="0"/>
          <w:cs/>
          <w:lang w:bidi="sa-IN"/>
        </w:rPr>
        <w:t>śiva-brahmādy-alabhye</w:t>
      </w:r>
      <w:r>
        <w:rPr>
          <w:lang w:val="en-US" w:bidi="sa-IN"/>
        </w:rPr>
        <w:t xml:space="preserve"> a</w:t>
      </w:r>
      <w:r>
        <w:rPr>
          <w:noProof w:val="0"/>
          <w:cs/>
          <w:lang w:bidi="sa-IN"/>
        </w:rPr>
        <w:t>dbhute</w:t>
      </w:r>
      <w:r>
        <w:rPr>
          <w:lang w:val="en-US" w:bidi="sa-IN"/>
        </w:rPr>
        <w:t xml:space="preserve"> parama-</w:t>
      </w:r>
      <w:r>
        <w:rPr>
          <w:noProof w:val="0"/>
          <w:cs/>
          <w:lang w:bidi="sa-IN"/>
        </w:rPr>
        <w:t>prema-mahotsave yad</w:t>
      </w:r>
      <w:r>
        <w:rPr>
          <w:lang w:val="en-US" w:bidi="sa-IN"/>
        </w:rPr>
        <w:t xml:space="preserve">y āśāsti tadā </w:t>
      </w:r>
      <w:r>
        <w:rPr>
          <w:noProof w:val="0"/>
          <w:cs/>
          <w:lang w:bidi="sa-IN"/>
        </w:rPr>
        <w:t xml:space="preserve">gaure dhāmani </w:t>
      </w:r>
      <w:r>
        <w:rPr>
          <w:lang w:val="en-US" w:bidi="sa-IN"/>
        </w:rPr>
        <w:t xml:space="preserve">bhagavati rajyatām anuraktair bhūyatām | kiṁ-bhūte ? durjñeyo </w:t>
      </w:r>
      <w:r>
        <w:rPr>
          <w:noProof w:val="0"/>
          <w:cs/>
          <w:lang w:bidi="sa-IN"/>
        </w:rPr>
        <w:t>mahim</w:t>
      </w:r>
      <w:r>
        <w:rPr>
          <w:lang w:val="en-US" w:bidi="sa-IN"/>
        </w:rPr>
        <w:t xml:space="preserve">ā yasya saḥ | ata evodāraḥ parama-dātṛ-śiromaṇiḥ | sa ca sa ceti karmadhārayas tasmin | ṣaṣṭhy-antayor vidadhata āluṇṭhata ity etayoḥ pāṭhas tayos tu yogyādy-anusandadhataṁ śrī-kṛṣṇa-bhaktaṁ pratyāha kiṁ tāvad ity ādi | aho bhrātaḥ śrī-kṛṣṇa-padāmbuje bhaktiṁ vidadhatas tava yogādi-mārgeṣu duḥsādhyeṣu viphalaṁ kiṁ tāvat | tāsu kiñcit phalaṁ nāsty eva | nanu kathaṁ viphalam ? tatrāha—sarvārtham āluṇṭhataḥ | kṛṣṇa-bhaktasya bhaktyaiva sarvārthānāṁ balātkāreṇa prāptatvāt | kintu premṇā yo mahotsava ānanda-viśeṣas tatra yadi tavāśāsti tadā gaure dhāmani rajyatām iti | tvad-āśā-pūraṇaṁ tu gaurānuraktiṁ vinā na bhavatīti </w:t>
      </w:r>
      <w:r>
        <w:rPr>
          <w:noProof w:val="0"/>
          <w:cs/>
          <w:lang w:bidi="sa-IN"/>
        </w:rPr>
        <w:t>||87</w:t>
      </w:r>
      <w:r>
        <w:rPr>
          <w:lang w:val="en-US" w:bidi="sa-IN"/>
        </w:rPr>
        <w:t>|| (</w:t>
      </w:r>
      <w:r>
        <w:rPr>
          <w:noProof w:val="0"/>
          <w:cs/>
          <w:lang w:bidi="sa-IN"/>
        </w:rPr>
        <w:t>79)</w:t>
      </w:r>
    </w:p>
    <w:p w:rsidR="00532CB3" w:rsidRDefault="00532CB3" w:rsidP="00830A59">
      <w:pPr>
        <w:rPr>
          <w:lang w:val="en-US" w:bidi="sa-IN"/>
        </w:rPr>
      </w:pPr>
    </w:p>
    <w:p w:rsidR="00532CB3" w:rsidRDefault="00532CB3" w:rsidP="003757F1">
      <w:pPr>
        <w:jc w:val="center"/>
        <w:rPr>
          <w:lang w:val="en-US" w:bidi="sa-IN"/>
        </w:rPr>
      </w:pPr>
      <w:r>
        <w:rPr>
          <w:lang w:val="en-US" w:bidi="sa-IN"/>
        </w:rPr>
        <w:t>manas tyajata yogādiṁ kṛṣṇaṁ bhajata luṇṭḥata |</w:t>
      </w:r>
    </w:p>
    <w:p w:rsidR="00532CB3" w:rsidRPr="00A46EFE" w:rsidRDefault="00532CB3" w:rsidP="003757F1">
      <w:pPr>
        <w:jc w:val="center"/>
        <w:rPr>
          <w:noProof w:val="0"/>
          <w:cs/>
          <w:lang w:val="en-US" w:bidi="sa-IN"/>
        </w:rPr>
      </w:pPr>
      <w:r>
        <w:rPr>
          <w:lang w:val="en-US" w:bidi="sa-IN"/>
        </w:rPr>
        <w:t>premasu tvan-mahāśā cet tadā gaure’nurajyatām ||87||</w:t>
      </w:r>
    </w:p>
    <w:p w:rsidR="00532CB3" w:rsidRPr="003757F1" w:rsidRDefault="00532CB3">
      <w:pPr>
        <w:rPr>
          <w:noProof w:val="0"/>
          <w:color w:val="0000FF"/>
          <w:cs/>
          <w:lang w:val="en-US" w:bidi="sa-IN"/>
        </w:rPr>
      </w:pPr>
    </w:p>
    <w:p w:rsidR="00532CB3" w:rsidRPr="006169F5" w:rsidRDefault="00532CB3" w:rsidP="0039138A">
      <w:pPr>
        <w:jc w:val="center"/>
        <w:rPr>
          <w:lang w:val="pl-PL"/>
        </w:rPr>
      </w:pPr>
      <w:r w:rsidRPr="006169F5">
        <w:rPr>
          <w:lang w:val="pl-PL"/>
        </w:rPr>
        <w:t>—o)0(o—</w:t>
      </w:r>
    </w:p>
    <w:p w:rsidR="00532CB3" w:rsidRPr="006169F5" w:rsidRDefault="00532CB3" w:rsidP="0039138A">
      <w:pPr>
        <w:jc w:val="center"/>
        <w:rPr>
          <w:lang w:val="pl-PL"/>
        </w:rPr>
      </w:pPr>
    </w:p>
    <w:p w:rsidR="00532CB3" w:rsidRPr="006169F5" w:rsidRDefault="00532CB3" w:rsidP="0039138A">
      <w:pPr>
        <w:jc w:val="center"/>
        <w:rPr>
          <w:lang w:val="pl-PL"/>
        </w:rPr>
      </w:pPr>
      <w:r w:rsidRPr="006169F5">
        <w:rPr>
          <w:lang w:val="pl-PL"/>
        </w:rPr>
        <w:t>[88]</w:t>
      </w:r>
    </w:p>
    <w:p w:rsidR="00532CB3" w:rsidRPr="006169F5" w:rsidRDefault="00532CB3" w:rsidP="0039138A">
      <w:pPr>
        <w:rPr>
          <w:lang w:val="pl-PL"/>
        </w:rPr>
      </w:pPr>
    </w:p>
    <w:p w:rsidR="00532CB3" w:rsidRPr="006169F5" w:rsidRDefault="00532CB3" w:rsidP="0039138A">
      <w:pPr>
        <w:pStyle w:val="Versequote0"/>
        <w:rPr>
          <w:lang w:val="pl-PL"/>
        </w:rPr>
      </w:pPr>
      <w:r w:rsidRPr="006169F5">
        <w:rPr>
          <w:lang w:val="pl-PL"/>
        </w:rPr>
        <w:t>yathā yathā gaura-padāravinde</w:t>
      </w:r>
    </w:p>
    <w:p w:rsidR="00532CB3" w:rsidRPr="006169F5" w:rsidRDefault="00532CB3" w:rsidP="0039138A">
      <w:pPr>
        <w:pStyle w:val="Versequote0"/>
        <w:rPr>
          <w:lang w:val="pl-PL"/>
        </w:rPr>
      </w:pPr>
      <w:r w:rsidRPr="006169F5">
        <w:rPr>
          <w:lang w:val="pl-PL"/>
        </w:rPr>
        <w:t>vindeta bhaktiṁ kṛta-puṇya-rāśiḥ |</w:t>
      </w:r>
    </w:p>
    <w:p w:rsidR="00532CB3" w:rsidRPr="006169F5" w:rsidRDefault="00532CB3" w:rsidP="0039138A">
      <w:pPr>
        <w:pStyle w:val="Versequote0"/>
        <w:rPr>
          <w:lang w:val="pl-PL"/>
        </w:rPr>
      </w:pPr>
      <w:r w:rsidRPr="006169F5">
        <w:rPr>
          <w:lang w:val="pl-PL"/>
        </w:rPr>
        <w:t>tathā tathotsarpati hṛdy akasmāt</w:t>
      </w:r>
    </w:p>
    <w:p w:rsidR="00532CB3" w:rsidRPr="006169F5" w:rsidRDefault="00532CB3" w:rsidP="0039138A">
      <w:pPr>
        <w:pStyle w:val="Versequote0"/>
        <w:rPr>
          <w:lang w:val="pl-PL"/>
        </w:rPr>
      </w:pPr>
      <w:r w:rsidRPr="006169F5">
        <w:rPr>
          <w:lang w:val="pl-PL"/>
        </w:rPr>
        <w:t>rādhā-padāmbhoja-sudhāṁśu-rāśiḥ ||</w:t>
      </w:r>
    </w:p>
    <w:p w:rsidR="00532CB3" w:rsidRPr="006169F5" w:rsidRDefault="00532CB3">
      <w:pPr>
        <w:rPr>
          <w:color w:val="0000FF"/>
          <w:lang w:val="pl-PL"/>
        </w:rPr>
      </w:pPr>
    </w:p>
    <w:p w:rsidR="00532CB3" w:rsidRDefault="00532CB3" w:rsidP="00993D56">
      <w:pPr>
        <w:rPr>
          <w:noProof w:val="0"/>
          <w:cs/>
          <w:lang w:bidi="sa-IN"/>
        </w:rPr>
      </w:pPr>
      <w:r w:rsidRPr="006169F5">
        <w:rPr>
          <w:lang w:val="pl-PL" w:bidi="sa-IN"/>
        </w:rPr>
        <w:t xml:space="preserve">śrī-caitanya-caraṇa-viṣayā ratir yādṛśī yatra tatra tādṛśī śrī-rādhā-padāmbuja-viṣayā rati-sphūrtir apīty anvaya-vyāptyā yatra sā neti vyatireka-vyāptiṁ sūcayan śikṣayati—yathā yathā ity ādi | kṛtaḥ puṇyānāṁ rāśiḥ puñjo yena sa kṛta-bahu-sādhanaḥ | yad vā, kṛtānāṁ puṇyānāṁ sādhanānāṁ rāśir yasya evaṁ-bhūto yaḥ śrī-gaurahari-padāravindas tasmin </w:t>
      </w:r>
      <w:r>
        <w:rPr>
          <w:noProof w:val="0"/>
          <w:cs/>
          <w:lang w:bidi="sa-IN"/>
        </w:rPr>
        <w:t xml:space="preserve">yathā yathā </w:t>
      </w:r>
      <w:r w:rsidRPr="006169F5">
        <w:rPr>
          <w:lang w:val="pl-PL" w:bidi="sa-IN"/>
        </w:rPr>
        <w:t>yādṛśīṁ bhaktiṁ vindeta labheta tasya hṛdi tathā tathā tādṛśaḥ padāmbhoja-sudhāmbu-rāśir akasmād utsarpati prodgacchati | śrī-rādhāyāḥ padāmbujayoḥ sudhā prema-sudhā tat-sambandhī ambu-rāśir jaladhiḥ | amburāśi-rūpakatvena caitanya-padāravinda-bhajanasya adbhuta-candratvaṁ dhvanita</w:t>
      </w:r>
      <w:r>
        <w:rPr>
          <w:lang w:val="pl-PL" w:bidi="sa-IN"/>
        </w:rPr>
        <w:t>m |</w:t>
      </w:r>
      <w:r w:rsidRPr="006169F5">
        <w:rPr>
          <w:lang w:val="pl-PL" w:bidi="sa-IN"/>
        </w:rPr>
        <w:t>|</w:t>
      </w:r>
      <w:r>
        <w:rPr>
          <w:noProof w:val="0"/>
          <w:cs/>
          <w:lang w:bidi="sa-IN"/>
        </w:rPr>
        <w:t>8</w:t>
      </w:r>
      <w:r w:rsidRPr="006169F5">
        <w:rPr>
          <w:lang w:val="pl-PL"/>
        </w:rPr>
        <w:t>8</w:t>
      </w:r>
      <w:r>
        <w:rPr>
          <w:noProof w:val="0"/>
          <w:cs/>
          <w:lang w:bidi="sa-IN"/>
        </w:rPr>
        <w:t>|| (8</w:t>
      </w:r>
      <w:r w:rsidRPr="006169F5">
        <w:rPr>
          <w:lang w:val="pl-PL"/>
        </w:rPr>
        <w:t>9</w:t>
      </w:r>
      <w:r>
        <w:rPr>
          <w:noProof w:val="0"/>
          <w:cs/>
          <w:lang w:bidi="sa-IN"/>
        </w:rPr>
        <w:t xml:space="preserve">) </w:t>
      </w:r>
    </w:p>
    <w:p w:rsidR="00532CB3" w:rsidRPr="006169F5" w:rsidRDefault="00532CB3">
      <w:pPr>
        <w:rPr>
          <w:lang w:val="pl-PL" w:bidi="sa-IN"/>
        </w:rPr>
      </w:pPr>
    </w:p>
    <w:p w:rsidR="00532CB3" w:rsidRPr="006169F5" w:rsidRDefault="00532CB3" w:rsidP="00422E1C">
      <w:pPr>
        <w:jc w:val="center"/>
        <w:rPr>
          <w:lang w:val="pl-PL" w:bidi="sa-IN"/>
        </w:rPr>
      </w:pPr>
      <w:r w:rsidRPr="006169F5">
        <w:rPr>
          <w:lang w:val="pl-PL" w:bidi="sa-IN"/>
        </w:rPr>
        <w:t>yādṛśī yādṛśī bhaktiś caitanya-caraṇāmbuje |</w:t>
      </w:r>
    </w:p>
    <w:p w:rsidR="00532CB3" w:rsidRPr="006169F5" w:rsidRDefault="00532CB3" w:rsidP="00422E1C">
      <w:pPr>
        <w:jc w:val="center"/>
        <w:rPr>
          <w:lang w:val="pl-PL" w:bidi="sa-IN"/>
        </w:rPr>
      </w:pPr>
      <w:r w:rsidRPr="006169F5">
        <w:rPr>
          <w:lang w:val="pl-PL" w:bidi="sa-IN"/>
        </w:rPr>
        <w:t>tādṛśī hṛdaye sphūrtiḥ śrī-rādhā-pāda-padmayoḥ ||88||</w:t>
      </w:r>
    </w:p>
    <w:p w:rsidR="00532CB3" w:rsidRPr="00B833D5" w:rsidRDefault="00532CB3" w:rsidP="00422E1C">
      <w:pPr>
        <w:jc w:val="center"/>
        <w:rPr>
          <w:noProof w:val="0"/>
          <w:color w:val="0000FF"/>
          <w:cs/>
          <w:lang w:val="pl-PL" w:bidi="sa-IN"/>
        </w:rPr>
      </w:pPr>
    </w:p>
    <w:p w:rsidR="00532CB3" w:rsidRPr="00CA0E25" w:rsidRDefault="00532CB3" w:rsidP="0039138A">
      <w:pPr>
        <w:jc w:val="center"/>
        <w:rPr>
          <w:lang w:val="pl-PL"/>
        </w:rPr>
      </w:pPr>
      <w:r>
        <w:rPr>
          <w:lang w:val="pl-PL"/>
        </w:rPr>
        <w:t>—o)0(o—</w:t>
      </w:r>
    </w:p>
    <w:p w:rsidR="00532CB3" w:rsidRPr="0039138A" w:rsidRDefault="00532CB3" w:rsidP="0039138A">
      <w:pPr>
        <w:jc w:val="center"/>
        <w:rPr>
          <w:lang w:val="pl-PL"/>
        </w:rPr>
      </w:pPr>
    </w:p>
    <w:p w:rsidR="00532CB3" w:rsidRPr="0039138A" w:rsidRDefault="00532CB3" w:rsidP="0039138A">
      <w:pPr>
        <w:jc w:val="center"/>
        <w:rPr>
          <w:lang w:val="pl-PL"/>
        </w:rPr>
      </w:pPr>
      <w:r w:rsidRPr="0039138A">
        <w:rPr>
          <w:lang w:val="pl-PL"/>
        </w:rPr>
        <w:t>[</w:t>
      </w:r>
      <w:r>
        <w:rPr>
          <w:lang w:val="pl-PL"/>
        </w:rPr>
        <w:t>89</w:t>
      </w:r>
      <w:r w:rsidRPr="0039138A">
        <w:rPr>
          <w:lang w:val="pl-PL"/>
        </w:rPr>
        <w:t>]</w:t>
      </w:r>
    </w:p>
    <w:p w:rsidR="00532CB3" w:rsidRPr="00CA0E25" w:rsidRDefault="00532CB3" w:rsidP="0039138A">
      <w:pPr>
        <w:rPr>
          <w:lang w:val="pl-PL"/>
        </w:rPr>
      </w:pPr>
    </w:p>
    <w:p w:rsidR="00532CB3" w:rsidRPr="00B12F1B" w:rsidRDefault="00532CB3" w:rsidP="0039138A">
      <w:pPr>
        <w:pStyle w:val="Versequote0"/>
        <w:rPr>
          <w:lang w:val="pl-PL"/>
        </w:rPr>
      </w:pPr>
      <w:r w:rsidRPr="00B12F1B">
        <w:rPr>
          <w:lang w:val="pl-PL"/>
        </w:rPr>
        <w:t>apārasya premojjvala-rasa-rahasyāmṛta-nidher</w:t>
      </w:r>
    </w:p>
    <w:p w:rsidR="00532CB3" w:rsidRPr="00B12F1B" w:rsidRDefault="00532CB3" w:rsidP="0039138A">
      <w:pPr>
        <w:pStyle w:val="Versequote0"/>
        <w:rPr>
          <w:lang w:val="pl-PL"/>
        </w:rPr>
      </w:pPr>
      <w:r w:rsidRPr="00B12F1B">
        <w:rPr>
          <w:lang w:val="pl-PL"/>
        </w:rPr>
        <w:t>nidhānaṁ brahmeśārcita iha hi caitanya-caraṇaḥ |</w:t>
      </w:r>
    </w:p>
    <w:p w:rsidR="00532CB3" w:rsidRPr="00B12F1B" w:rsidRDefault="00532CB3" w:rsidP="0039138A">
      <w:pPr>
        <w:pStyle w:val="Versequote0"/>
        <w:rPr>
          <w:lang w:val="pl-PL"/>
        </w:rPr>
      </w:pPr>
      <w:r w:rsidRPr="00B12F1B">
        <w:rPr>
          <w:lang w:val="pl-PL"/>
        </w:rPr>
        <w:t>atas taṁ dhyāyantu</w:t>
      </w:r>
      <w:r>
        <w:rPr>
          <w:rStyle w:val="FootnoteReference"/>
          <w:rFonts w:cs="Balaram"/>
          <w:lang w:val="pl-PL"/>
        </w:rPr>
        <w:footnoteReference w:id="21"/>
      </w:r>
      <w:r w:rsidRPr="00B12F1B">
        <w:rPr>
          <w:lang w:val="pl-PL"/>
        </w:rPr>
        <w:t xml:space="preserve"> praṇaya-bharato yāntu śaraṇaṁ</w:t>
      </w:r>
    </w:p>
    <w:p w:rsidR="00532CB3" w:rsidRPr="00B12F1B" w:rsidRDefault="00532CB3" w:rsidP="0039138A">
      <w:pPr>
        <w:pStyle w:val="Versequote0"/>
        <w:rPr>
          <w:lang w:val="pl-PL"/>
        </w:rPr>
      </w:pPr>
      <w:r w:rsidRPr="00B12F1B">
        <w:rPr>
          <w:lang w:val="pl-PL"/>
        </w:rPr>
        <w:t>ta</w:t>
      </w:r>
      <w:r>
        <w:rPr>
          <w:lang w:val="pl-PL"/>
        </w:rPr>
        <w:t>m e</w:t>
      </w:r>
      <w:r w:rsidRPr="00B12F1B">
        <w:rPr>
          <w:lang w:val="pl-PL"/>
        </w:rPr>
        <w:t>va pronmattās ta</w:t>
      </w:r>
      <w:r>
        <w:rPr>
          <w:lang w:val="pl-PL"/>
        </w:rPr>
        <w:t>m i</w:t>
      </w:r>
      <w:r w:rsidRPr="00B12F1B">
        <w:rPr>
          <w:lang w:val="pl-PL"/>
        </w:rPr>
        <w:t>ha kila gāyantu kṛtinaḥ ||</w:t>
      </w:r>
    </w:p>
    <w:p w:rsidR="00532CB3" w:rsidRDefault="00532CB3" w:rsidP="006169F5">
      <w:pPr>
        <w:rPr>
          <w:lang w:val="pl-PL"/>
        </w:rPr>
      </w:pPr>
    </w:p>
    <w:p w:rsidR="00532CB3" w:rsidRPr="006169F5" w:rsidRDefault="00532CB3" w:rsidP="00B833D5">
      <w:pPr>
        <w:rPr>
          <w:lang w:val="pl-PL" w:bidi="sa-IN"/>
        </w:rPr>
      </w:pPr>
      <w:r>
        <w:rPr>
          <w:lang w:val="pl-PL"/>
        </w:rPr>
        <w:t xml:space="preserve">ataḥ sarvato-bhāvena śrī-caitanya-caraṇa-śaraṇaṁ śaraṇīyam iti śikṣayan tad-utkarṣaṁ darśayati—apārasya premojjvaleti | śrī-caitanya-caraṇaṁ brahmā ca īśo mahā-devaś ca tābhyām arcitaḥ pūjitaḥ svayaṁ-bhagavattvāt | </w:t>
      </w:r>
      <w:r w:rsidRPr="006169F5">
        <w:rPr>
          <w:rFonts w:eastAsia="MS Minchofalt"/>
          <w:bCs/>
          <w:lang w:val="pl-PL"/>
        </w:rPr>
        <w:t>punaḥ kī</w:t>
      </w:r>
      <w:r>
        <w:rPr>
          <w:rFonts w:eastAsia="MS Minchofalt"/>
          <w:bCs/>
          <w:lang w:val="pl-PL"/>
        </w:rPr>
        <w:t>dṛśam ?</w:t>
      </w:r>
      <w:r w:rsidRPr="006169F5">
        <w:rPr>
          <w:rFonts w:eastAsia="MS Minchofalt"/>
          <w:bCs/>
          <w:lang w:val="pl-PL"/>
        </w:rPr>
        <w:t xml:space="preserve"> </w:t>
      </w:r>
      <w:r>
        <w:rPr>
          <w:rFonts w:eastAsia="MS Minchofalt"/>
          <w:bCs/>
          <w:lang w:val="pl-PL"/>
        </w:rPr>
        <w:t xml:space="preserve">premno ya ujjvala-rasaḥ, tatrāpi yad </w:t>
      </w:r>
      <w:r>
        <w:rPr>
          <w:noProof w:val="0"/>
          <w:cs/>
          <w:lang w:bidi="sa-IN"/>
        </w:rPr>
        <w:t>rahasyāmṛta</w:t>
      </w:r>
      <w:r w:rsidRPr="006169F5">
        <w:rPr>
          <w:lang w:val="pl-PL" w:bidi="sa-IN"/>
        </w:rPr>
        <w:t xml:space="preserve">ṁ </w:t>
      </w:r>
      <w:r>
        <w:rPr>
          <w:lang w:val="pl-PL" w:bidi="sa-IN"/>
        </w:rPr>
        <w:t xml:space="preserve">mahā-bhāva-carama-bhāgas tad eva </w:t>
      </w:r>
      <w:r>
        <w:rPr>
          <w:noProof w:val="0"/>
          <w:cs/>
          <w:lang w:bidi="sa-IN"/>
        </w:rPr>
        <w:t>nidh</w:t>
      </w:r>
      <w:r w:rsidRPr="006169F5">
        <w:rPr>
          <w:lang w:val="pl-PL" w:bidi="sa-IN"/>
        </w:rPr>
        <w:t>iḥ rasa-nidhis t</w:t>
      </w:r>
      <w:r>
        <w:rPr>
          <w:lang w:val="pl-PL" w:bidi="sa-IN"/>
        </w:rPr>
        <w:t>asya</w:t>
      </w:r>
      <w:r w:rsidRPr="006169F5">
        <w:rPr>
          <w:lang w:val="pl-PL" w:bidi="sa-IN"/>
        </w:rPr>
        <w:t xml:space="preserve"> pāra-śūny</w:t>
      </w:r>
      <w:r>
        <w:rPr>
          <w:lang w:val="pl-PL" w:bidi="sa-IN"/>
        </w:rPr>
        <w:t>asya</w:t>
      </w:r>
      <w:r w:rsidRPr="006169F5">
        <w:rPr>
          <w:lang w:val="pl-PL" w:bidi="sa-IN"/>
        </w:rPr>
        <w:t xml:space="preserve"> </w:t>
      </w:r>
      <w:r>
        <w:rPr>
          <w:noProof w:val="0"/>
          <w:cs/>
          <w:lang w:bidi="sa-IN"/>
        </w:rPr>
        <w:t xml:space="preserve">nidhānaṁ </w:t>
      </w:r>
      <w:r w:rsidRPr="006169F5">
        <w:rPr>
          <w:lang w:val="pl-PL" w:bidi="sa-IN"/>
        </w:rPr>
        <w:t>nidhīyate sthāpyate’treti nidhāna</w:t>
      </w:r>
      <w:r>
        <w:rPr>
          <w:lang w:val="pl-PL" w:bidi="sa-IN"/>
        </w:rPr>
        <w:t>m ā</w:t>
      </w:r>
      <w:r w:rsidRPr="006169F5">
        <w:rPr>
          <w:lang w:val="pl-PL" w:bidi="sa-IN"/>
        </w:rPr>
        <w:t xml:space="preserve">dhāraḥ hi yataḥ </w:t>
      </w:r>
      <w:r>
        <w:rPr>
          <w:lang w:val="pl-PL" w:bidi="sa-IN"/>
        </w:rPr>
        <w:t xml:space="preserve">evaṁ-bhūto’taḥ kṛtinaḥ sāra-grāhiṇaḥ, iha kalau praṇayātiśayāt tat caitanya-caraṇaṁ dhyāyantas tam eva śaraṇaṁ yāntu prāpnuvantu | tac-caraṇāmbuja-mādhuryeṇa prakṛṣṭotkṛṣṭa-harṣa-yuktās taṁ caraṇāmbuja-mahimānaṁ kila niścitam iha samaye gāyantu ity upalakṣaṇaṁ śṛṇvantu anumodayantu varṇayantu ity ādi </w:t>
      </w:r>
      <w:r>
        <w:rPr>
          <w:noProof w:val="0"/>
          <w:cs/>
          <w:lang w:bidi="sa-IN"/>
        </w:rPr>
        <w:t>||89|| (110)</w:t>
      </w:r>
    </w:p>
    <w:p w:rsidR="00532CB3" w:rsidRPr="000E4551" w:rsidRDefault="00532CB3" w:rsidP="00B833D5">
      <w:pPr>
        <w:rPr>
          <w:lang w:val="pl-PL" w:bidi="sa-IN"/>
        </w:rPr>
      </w:pPr>
    </w:p>
    <w:p w:rsidR="00532CB3" w:rsidRPr="000E4551" w:rsidRDefault="00532CB3" w:rsidP="006169F5">
      <w:pPr>
        <w:jc w:val="center"/>
        <w:rPr>
          <w:lang w:val="pl-PL" w:bidi="sa-IN"/>
        </w:rPr>
      </w:pPr>
      <w:r w:rsidRPr="000E4551">
        <w:rPr>
          <w:lang w:val="pl-PL" w:bidi="sa-IN"/>
        </w:rPr>
        <w:t>śiva-brahmādy-arcanīyaṁ mahā-bhāva-parāśraya</w:t>
      </w:r>
      <w:r>
        <w:rPr>
          <w:lang w:val="pl-PL" w:bidi="sa-IN"/>
        </w:rPr>
        <w:t>m |</w:t>
      </w:r>
    </w:p>
    <w:p w:rsidR="00532CB3" w:rsidRPr="006169F5" w:rsidRDefault="00532CB3" w:rsidP="006169F5">
      <w:pPr>
        <w:jc w:val="center"/>
        <w:rPr>
          <w:noProof w:val="0"/>
          <w:cs/>
          <w:lang w:val="en-US" w:bidi="sa-IN"/>
        </w:rPr>
      </w:pPr>
      <w:r w:rsidRPr="000E4551">
        <w:rPr>
          <w:lang w:val="pl-PL" w:bidi="sa-IN"/>
        </w:rPr>
        <w:t>kalau bhajantu rasikāś caitanya-caraṇāmbuja</w:t>
      </w:r>
      <w:r>
        <w:rPr>
          <w:lang w:val="pl-PL" w:bidi="sa-IN"/>
        </w:rPr>
        <w:t>m |</w:t>
      </w:r>
      <w:r w:rsidRPr="000E4551">
        <w:rPr>
          <w:lang w:val="pl-PL" w:bidi="sa-IN"/>
        </w:rPr>
        <w:t>|89||</w:t>
      </w:r>
    </w:p>
    <w:p w:rsidR="00532CB3" w:rsidRDefault="00532CB3" w:rsidP="0039138A">
      <w:pPr>
        <w:jc w:val="center"/>
        <w:rPr>
          <w:lang w:val="pl-PL" w:bidi="sa-IN"/>
        </w:rPr>
      </w:pPr>
    </w:p>
    <w:p w:rsidR="00532CB3" w:rsidRPr="003911EB" w:rsidRDefault="00532CB3" w:rsidP="0039138A">
      <w:pPr>
        <w:jc w:val="center"/>
        <w:rPr>
          <w:lang w:val="pl-PL"/>
        </w:rPr>
      </w:pPr>
      <w:r>
        <w:rPr>
          <w:lang w:val="pl-PL"/>
        </w:rPr>
        <w:t>—o)0(o—</w:t>
      </w:r>
    </w:p>
    <w:p w:rsidR="00532CB3" w:rsidRPr="003911EB" w:rsidRDefault="00532CB3" w:rsidP="0039138A">
      <w:pPr>
        <w:rPr>
          <w:lang w:val="pl-PL"/>
        </w:rPr>
      </w:pPr>
    </w:p>
    <w:p w:rsidR="00532CB3" w:rsidRPr="003911EB" w:rsidRDefault="00532CB3" w:rsidP="007E7AED">
      <w:pPr>
        <w:jc w:val="center"/>
        <w:rPr>
          <w:lang w:val="pl-PL"/>
        </w:rPr>
      </w:pPr>
      <w:r w:rsidRPr="003911EB">
        <w:rPr>
          <w:lang w:val="pl-PL"/>
        </w:rPr>
        <w:t>[90]</w:t>
      </w:r>
    </w:p>
    <w:p w:rsidR="00532CB3" w:rsidRPr="003911EB" w:rsidRDefault="00532CB3" w:rsidP="007E7AED">
      <w:pPr>
        <w:jc w:val="center"/>
        <w:rPr>
          <w:lang w:val="pl-PL"/>
        </w:rPr>
      </w:pPr>
    </w:p>
    <w:p w:rsidR="00532CB3" w:rsidRPr="003911EB" w:rsidRDefault="00532CB3" w:rsidP="007E7AED">
      <w:pPr>
        <w:pStyle w:val="Versequote0"/>
        <w:rPr>
          <w:lang w:val="pl-PL"/>
        </w:rPr>
      </w:pPr>
      <w:r w:rsidRPr="003911EB">
        <w:rPr>
          <w:lang w:val="pl-PL"/>
        </w:rPr>
        <w:t>dante nidhāya tṛṇakaṁ padayor nipatya</w:t>
      </w:r>
    </w:p>
    <w:p w:rsidR="00532CB3" w:rsidRPr="003911EB" w:rsidRDefault="00532CB3" w:rsidP="007E7AED">
      <w:pPr>
        <w:pStyle w:val="Versequote0"/>
        <w:rPr>
          <w:lang w:val="pl-PL"/>
        </w:rPr>
      </w:pPr>
      <w:r w:rsidRPr="003911EB">
        <w:rPr>
          <w:lang w:val="pl-PL"/>
        </w:rPr>
        <w:t>kṛtvā ca kāku-śata</w:t>
      </w:r>
      <w:r>
        <w:rPr>
          <w:lang w:val="pl-PL"/>
        </w:rPr>
        <w:t>m e</w:t>
      </w:r>
      <w:r w:rsidRPr="003911EB">
        <w:rPr>
          <w:lang w:val="pl-PL"/>
        </w:rPr>
        <w:t>tad ahaṁ bravīmi |</w:t>
      </w:r>
    </w:p>
    <w:p w:rsidR="00532CB3" w:rsidRPr="003911EB" w:rsidRDefault="00532CB3" w:rsidP="007E7AED">
      <w:pPr>
        <w:pStyle w:val="Versequote0"/>
        <w:rPr>
          <w:lang w:val="pl-PL"/>
        </w:rPr>
      </w:pPr>
      <w:r w:rsidRPr="003911EB">
        <w:rPr>
          <w:lang w:val="pl-PL"/>
        </w:rPr>
        <w:t>he sādhavaḥ sakala</w:t>
      </w:r>
      <w:r>
        <w:rPr>
          <w:lang w:val="pl-PL"/>
        </w:rPr>
        <w:t>m e</w:t>
      </w:r>
      <w:r w:rsidRPr="003911EB">
        <w:rPr>
          <w:lang w:val="pl-PL"/>
        </w:rPr>
        <w:t>va vihāya dūrād</w:t>
      </w:r>
    </w:p>
    <w:p w:rsidR="00532CB3" w:rsidRPr="003911EB" w:rsidRDefault="00532CB3" w:rsidP="007E7AED">
      <w:pPr>
        <w:pStyle w:val="Versequote0"/>
        <w:rPr>
          <w:lang w:val="pl-PL"/>
        </w:rPr>
      </w:pPr>
      <w:r w:rsidRPr="003911EB">
        <w:rPr>
          <w:lang w:val="pl-PL"/>
        </w:rPr>
        <w:t>gaurāṅga-candra-caraṇe kurutānurāga</w:t>
      </w:r>
      <w:r>
        <w:rPr>
          <w:lang w:val="pl-PL"/>
        </w:rPr>
        <w:t>m |</w:t>
      </w:r>
      <w:r w:rsidRPr="003911EB">
        <w:rPr>
          <w:lang w:val="pl-PL"/>
        </w:rPr>
        <w:t>|</w:t>
      </w:r>
    </w:p>
    <w:p w:rsidR="00532CB3" w:rsidRPr="003911EB" w:rsidRDefault="00532CB3" w:rsidP="007E7AED">
      <w:pPr>
        <w:rPr>
          <w:lang w:val="pl-PL"/>
        </w:rPr>
      </w:pPr>
    </w:p>
    <w:p w:rsidR="00532CB3" w:rsidRPr="003911EB" w:rsidRDefault="00532CB3">
      <w:pPr>
        <w:rPr>
          <w:lang w:val="pl-PL"/>
        </w:rPr>
      </w:pPr>
      <w:r w:rsidRPr="003911EB">
        <w:rPr>
          <w:lang w:val="pl-PL"/>
        </w:rPr>
        <w:t>punaḥ saṁmiśrān bhaktān prati dainyena sarva-tyāga-pūrvaka</w:t>
      </w:r>
      <w:r>
        <w:rPr>
          <w:lang w:val="pl-PL"/>
        </w:rPr>
        <w:t>m a</w:t>
      </w:r>
      <w:r w:rsidRPr="003911EB">
        <w:rPr>
          <w:lang w:val="pl-PL"/>
        </w:rPr>
        <w:t>nurāga</w:t>
      </w:r>
      <w:r>
        <w:rPr>
          <w:lang w:val="pl-PL"/>
        </w:rPr>
        <w:t>m ā</w:t>
      </w:r>
      <w:r w:rsidRPr="003911EB">
        <w:rPr>
          <w:lang w:val="pl-PL"/>
        </w:rPr>
        <w:t>sañjayati—</w:t>
      </w:r>
      <w:r>
        <w:rPr>
          <w:noProof w:val="0"/>
          <w:cs/>
          <w:lang w:bidi="sa-IN"/>
        </w:rPr>
        <w:t>dante nidhāya tṛṇaka</w:t>
      </w:r>
      <w:r>
        <w:rPr>
          <w:noProof w:val="0"/>
          <w:lang w:bidi="sa-IN"/>
        </w:rPr>
        <w:t>m i</w:t>
      </w:r>
      <w:r w:rsidRPr="003911EB">
        <w:rPr>
          <w:lang w:val="pl-PL"/>
        </w:rPr>
        <w:t xml:space="preserve">ty ādi | </w:t>
      </w:r>
      <w:r>
        <w:rPr>
          <w:noProof w:val="0"/>
          <w:cs/>
          <w:lang w:bidi="sa-IN"/>
        </w:rPr>
        <w:t>sakala</w:t>
      </w:r>
      <w:r w:rsidRPr="003911EB">
        <w:rPr>
          <w:lang w:val="pl-PL"/>
        </w:rPr>
        <w:t xml:space="preserve">ṁ tad itara-sādhanādi-karma-jñāna-sāṅkhya-yoga-śuṣka-vairāgya-caturvarga-dharmādharma-viṣaya-vāsanādikaṁ sarvaṁ </w:t>
      </w:r>
      <w:r>
        <w:rPr>
          <w:noProof w:val="0"/>
          <w:cs/>
          <w:lang w:bidi="sa-IN"/>
        </w:rPr>
        <w:t>dūrād</w:t>
      </w:r>
      <w:r w:rsidRPr="003911EB">
        <w:rPr>
          <w:lang w:val="pl-PL"/>
        </w:rPr>
        <w:t xml:space="preserve"> </w:t>
      </w:r>
      <w:r>
        <w:rPr>
          <w:noProof w:val="0"/>
          <w:cs/>
          <w:lang w:bidi="sa-IN"/>
        </w:rPr>
        <w:t>vihāya</w:t>
      </w:r>
      <w:r w:rsidRPr="003911EB">
        <w:rPr>
          <w:lang w:val="pl-PL"/>
        </w:rPr>
        <w:t xml:space="preserve"> na punar āgraho yathā syāt tathā tyaktvā </w:t>
      </w:r>
      <w:r>
        <w:rPr>
          <w:noProof w:val="0"/>
          <w:cs/>
          <w:lang w:bidi="sa-IN"/>
        </w:rPr>
        <w:t>gaurāṅga</w:t>
      </w:r>
      <w:r w:rsidRPr="003911EB">
        <w:rPr>
          <w:lang w:val="pl-PL"/>
        </w:rPr>
        <w:t xml:space="preserve"> eva </w:t>
      </w:r>
      <w:r>
        <w:rPr>
          <w:noProof w:val="0"/>
          <w:cs/>
          <w:lang w:bidi="sa-IN"/>
        </w:rPr>
        <w:t>candra</w:t>
      </w:r>
      <w:r w:rsidRPr="003911EB">
        <w:rPr>
          <w:lang w:val="pl-PL"/>
        </w:rPr>
        <w:t xml:space="preserve">ḥ, tasya </w:t>
      </w:r>
      <w:r>
        <w:rPr>
          <w:noProof w:val="0"/>
          <w:cs/>
          <w:lang w:bidi="sa-IN"/>
        </w:rPr>
        <w:t xml:space="preserve">caraṇe </w:t>
      </w:r>
      <w:r w:rsidRPr="003911EB">
        <w:rPr>
          <w:lang w:val="pl-PL"/>
        </w:rPr>
        <w:t>a</w:t>
      </w:r>
      <w:r>
        <w:rPr>
          <w:noProof w:val="0"/>
          <w:cs/>
          <w:lang w:bidi="sa-IN"/>
        </w:rPr>
        <w:t>nurāga</w:t>
      </w:r>
      <w:r w:rsidRPr="003911EB">
        <w:rPr>
          <w:lang w:val="pl-PL"/>
        </w:rPr>
        <w:t xml:space="preserve">ṁ </w:t>
      </w:r>
      <w:r>
        <w:rPr>
          <w:noProof w:val="0"/>
          <w:cs/>
          <w:lang w:bidi="sa-IN"/>
        </w:rPr>
        <w:t>kurut</w:t>
      </w:r>
      <w:r w:rsidRPr="003911EB">
        <w:rPr>
          <w:lang w:val="pl-PL"/>
        </w:rPr>
        <w:t>eti</w:t>
      </w:r>
      <w:r>
        <w:rPr>
          <w:noProof w:val="0"/>
          <w:cs/>
          <w:lang w:bidi="sa-IN"/>
        </w:rPr>
        <w:t xml:space="preserve"> | </w:t>
      </w:r>
    </w:p>
    <w:p w:rsidR="00532CB3" w:rsidRPr="003911EB" w:rsidRDefault="00532CB3">
      <w:pPr>
        <w:rPr>
          <w:lang w:val="pl-PL" w:bidi="sa-IN"/>
        </w:rPr>
      </w:pPr>
    </w:p>
    <w:p w:rsidR="00532CB3" w:rsidRPr="003911EB" w:rsidRDefault="00532CB3" w:rsidP="007E7AED">
      <w:pPr>
        <w:jc w:val="center"/>
        <w:rPr>
          <w:lang w:val="pl-PL"/>
        </w:rPr>
      </w:pPr>
      <w:r w:rsidRPr="003911EB">
        <w:rPr>
          <w:lang w:val="pl-PL"/>
        </w:rPr>
        <w:t>dante kṛtvā tṛṇaṁ pāde patitvā vinayākulaḥ |</w:t>
      </w:r>
    </w:p>
    <w:p w:rsidR="00532CB3" w:rsidRDefault="00532CB3" w:rsidP="007E7AED">
      <w:pPr>
        <w:jc w:val="center"/>
        <w:rPr>
          <w:noProof w:val="0"/>
          <w:cs/>
          <w:lang w:bidi="sa-IN"/>
        </w:rPr>
      </w:pPr>
      <w:r w:rsidRPr="003911EB">
        <w:rPr>
          <w:lang w:val="pl-PL"/>
        </w:rPr>
        <w:t>yāce hitvākhilaṁ gaura-pade rajyantu sādhavaḥ |</w:t>
      </w:r>
      <w:r>
        <w:rPr>
          <w:noProof w:val="0"/>
          <w:cs/>
          <w:lang w:bidi="sa-IN"/>
        </w:rPr>
        <w:t>|90|| (120)</w:t>
      </w:r>
    </w:p>
    <w:p w:rsidR="00532CB3" w:rsidRPr="003911EB" w:rsidRDefault="00532CB3">
      <w:pPr>
        <w:rPr>
          <w:lang w:val="pl-PL"/>
        </w:rPr>
      </w:pPr>
    </w:p>
    <w:p w:rsidR="00532CB3" w:rsidRPr="007E7AED" w:rsidRDefault="00532CB3" w:rsidP="007E7AED">
      <w:pPr>
        <w:jc w:val="center"/>
        <w:rPr>
          <w:lang w:val="pl-PL"/>
        </w:rPr>
      </w:pPr>
      <w:r w:rsidRPr="003911EB">
        <w:rPr>
          <w:lang w:val="pl-PL"/>
        </w:rPr>
        <w:t xml:space="preserve"> </w:t>
      </w:r>
      <w:r>
        <w:rPr>
          <w:lang w:val="pl-PL"/>
        </w:rPr>
        <w:t>—o)0(o—</w:t>
      </w:r>
    </w:p>
    <w:p w:rsidR="00532CB3" w:rsidRDefault="00532CB3" w:rsidP="007E7AED">
      <w:pPr>
        <w:rPr>
          <w:lang w:val="pl-PL"/>
        </w:rPr>
      </w:pPr>
    </w:p>
    <w:p w:rsidR="00532CB3" w:rsidRPr="00B12F1B" w:rsidRDefault="00532CB3" w:rsidP="0039138A">
      <w:pPr>
        <w:jc w:val="center"/>
        <w:rPr>
          <w:lang w:val="pl-PL"/>
        </w:rPr>
      </w:pPr>
      <w:r w:rsidRPr="00B12F1B">
        <w:rPr>
          <w:lang w:val="pl-PL"/>
        </w:rPr>
        <w:t>[9</w:t>
      </w:r>
      <w:r>
        <w:rPr>
          <w:lang w:val="pl-PL"/>
        </w:rPr>
        <w:t>1</w:t>
      </w:r>
      <w:r w:rsidRPr="00B12F1B">
        <w:rPr>
          <w:lang w:val="pl-PL"/>
        </w:rPr>
        <w:t>]</w:t>
      </w:r>
    </w:p>
    <w:p w:rsidR="00532CB3" w:rsidRPr="007E7AED" w:rsidRDefault="00532CB3" w:rsidP="007E7AED">
      <w:pPr>
        <w:rPr>
          <w:lang w:val="pl-PL"/>
        </w:rPr>
      </w:pPr>
    </w:p>
    <w:p w:rsidR="00532CB3" w:rsidRDefault="00532CB3" w:rsidP="001576DF">
      <w:pPr>
        <w:pStyle w:val="Versequote0"/>
        <w:rPr>
          <w:noProof w:val="0"/>
          <w:cs/>
          <w:lang w:bidi="sa-IN"/>
        </w:rPr>
      </w:pPr>
      <w:r>
        <w:rPr>
          <w:noProof w:val="0"/>
          <w:cs/>
          <w:lang w:bidi="sa-IN"/>
        </w:rPr>
        <w:t>aho na durlabhā muktir na ca bhaktiḥ sudurlabhā |</w:t>
      </w:r>
    </w:p>
    <w:p w:rsidR="00532CB3" w:rsidRDefault="00532CB3" w:rsidP="001576DF">
      <w:pPr>
        <w:pStyle w:val="Versequote0"/>
        <w:rPr>
          <w:noProof w:val="0"/>
          <w:cs/>
          <w:lang w:bidi="sa-IN"/>
        </w:rPr>
      </w:pPr>
      <w:r>
        <w:rPr>
          <w:noProof w:val="0"/>
          <w:cs/>
          <w:lang w:bidi="sa-IN"/>
        </w:rPr>
        <w:t>gauracandra-prasādas tu vaikuṇṭhe’pi sudurlabhaḥ ||</w:t>
      </w:r>
    </w:p>
    <w:p w:rsidR="00532CB3" w:rsidRPr="00F2685C" w:rsidRDefault="00532CB3">
      <w:pPr>
        <w:rPr>
          <w:lang w:val="fr-CA" w:bidi="sa-IN"/>
        </w:rPr>
      </w:pPr>
    </w:p>
    <w:p w:rsidR="00532CB3" w:rsidRDefault="00532CB3">
      <w:pPr>
        <w:rPr>
          <w:noProof w:val="0"/>
          <w:cs/>
          <w:lang w:bidi="sa-IN"/>
        </w:rPr>
      </w:pPr>
      <w:r w:rsidRPr="00F2685C">
        <w:rPr>
          <w:lang w:val="fr-CA" w:bidi="sa-IN"/>
        </w:rPr>
        <w:t>nanu mukti-bhakti-prabhṛti sarvaṁ tyājayitvā kathaṁ gauracandrānurāgaṁ kārayasi ? tatrāha—</w:t>
      </w:r>
      <w:r>
        <w:rPr>
          <w:noProof w:val="0"/>
          <w:cs/>
          <w:lang w:bidi="sa-IN"/>
        </w:rPr>
        <w:t xml:space="preserve">aho na durlabhā muktir </w:t>
      </w:r>
      <w:r w:rsidRPr="00F2685C">
        <w:rPr>
          <w:lang w:val="fr-CA" w:bidi="sa-IN"/>
        </w:rPr>
        <w:t xml:space="preserve">ity ādi | muktiḥ sālokyaṁ </w:t>
      </w:r>
      <w:r>
        <w:rPr>
          <w:noProof w:val="0"/>
          <w:cs/>
          <w:lang w:bidi="sa-IN"/>
        </w:rPr>
        <w:t xml:space="preserve">bhaktiḥ </w:t>
      </w:r>
      <w:r w:rsidRPr="00F2685C">
        <w:rPr>
          <w:lang w:val="fr-CA" w:bidi="sa-IN"/>
        </w:rPr>
        <w:t>sevā te dve jñāna-miśra-susādhana-bhakti-sādhye ato na durlabhā-</w:t>
      </w:r>
      <w:r>
        <w:rPr>
          <w:noProof w:val="0"/>
          <w:cs/>
          <w:lang w:bidi="sa-IN"/>
        </w:rPr>
        <w:t>sudurlabh</w:t>
      </w:r>
      <w:r w:rsidRPr="00F2685C">
        <w:rPr>
          <w:lang w:val="fr-CA" w:bidi="sa-IN"/>
        </w:rPr>
        <w:t>e</w:t>
      </w:r>
      <w:r>
        <w:rPr>
          <w:noProof w:val="0"/>
          <w:cs/>
          <w:lang w:bidi="sa-IN"/>
        </w:rPr>
        <w:t xml:space="preserve"> |</w:t>
      </w:r>
      <w:r w:rsidRPr="00F2685C">
        <w:rPr>
          <w:lang w:val="fr-CA" w:bidi="sa-IN"/>
        </w:rPr>
        <w:t xml:space="preserve"> gauracandrasya prasādaḥ prasannatā, tat-prasādāt prakaṭībhūtas tādṛk parama-nigūḍha-premāmṛtāsvādaḥ prasannatā | tat-prasādāt prakaṭī-bhūto yādṛk parama-nigūḍha-premāmṛtāsvādaḥ sa </w:t>
      </w:r>
      <w:r>
        <w:rPr>
          <w:noProof w:val="0"/>
          <w:cs/>
          <w:lang w:bidi="sa-IN"/>
        </w:rPr>
        <w:t>vaikuṇṭhe’pi sudurlabhaḥ |</w:t>
      </w:r>
      <w:r w:rsidRPr="00F2685C">
        <w:rPr>
          <w:lang w:val="fr-CA" w:bidi="sa-IN"/>
        </w:rPr>
        <w:t xml:space="preserve"> tatra tasyātyantābhāva ity arthaḥ | tad-vāsinā</w:t>
      </w:r>
      <w:r>
        <w:rPr>
          <w:lang w:val="fr-CA" w:bidi="sa-IN"/>
        </w:rPr>
        <w:t>m a</w:t>
      </w:r>
      <w:r w:rsidRPr="00F2685C">
        <w:rPr>
          <w:lang w:val="fr-CA" w:bidi="sa-IN"/>
        </w:rPr>
        <w:t xml:space="preserve">py etat prārthitatvād aho vaikuṇṭhas tair apīty ukteḥ </w:t>
      </w:r>
      <w:r>
        <w:rPr>
          <w:noProof w:val="0"/>
          <w:cs/>
          <w:lang w:bidi="sa-IN"/>
        </w:rPr>
        <w:t>||91|| (122)</w:t>
      </w:r>
    </w:p>
    <w:p w:rsidR="00532CB3" w:rsidRPr="00F2685C" w:rsidRDefault="00532CB3">
      <w:pPr>
        <w:rPr>
          <w:lang w:val="fr-CA"/>
        </w:rPr>
      </w:pPr>
    </w:p>
    <w:p w:rsidR="00532CB3" w:rsidRPr="00F2685C" w:rsidRDefault="00532CB3" w:rsidP="001576DF">
      <w:pPr>
        <w:jc w:val="center"/>
        <w:rPr>
          <w:lang w:val="fr-CA"/>
        </w:rPr>
      </w:pPr>
      <w:r w:rsidRPr="00F2685C">
        <w:rPr>
          <w:lang w:val="fr-CA"/>
        </w:rPr>
        <w:t>muktir jñānādi-sādhyā syād dhari-bhakti-prasādanāt |</w:t>
      </w:r>
    </w:p>
    <w:p w:rsidR="00532CB3" w:rsidRPr="00F2685C" w:rsidRDefault="00532CB3" w:rsidP="001576DF">
      <w:pPr>
        <w:jc w:val="center"/>
        <w:rPr>
          <w:lang w:val="fr-CA"/>
        </w:rPr>
      </w:pPr>
      <w:r w:rsidRPr="00F2685C">
        <w:rPr>
          <w:lang w:val="fr-CA"/>
        </w:rPr>
        <w:t>gauracandra-prasādāt tu premā vaikuṇṭha-durlabhaḥ ||91||</w:t>
      </w:r>
    </w:p>
    <w:p w:rsidR="00532CB3" w:rsidRPr="00F2685C" w:rsidRDefault="00532CB3" w:rsidP="001576DF">
      <w:pPr>
        <w:jc w:val="center"/>
        <w:rPr>
          <w:lang w:val="fr-CA"/>
        </w:rPr>
      </w:pPr>
    </w:p>
    <w:p w:rsidR="00532CB3" w:rsidRPr="00F2685C" w:rsidRDefault="00532CB3" w:rsidP="0039138A">
      <w:pPr>
        <w:jc w:val="center"/>
        <w:rPr>
          <w:lang w:val="fr-CA"/>
        </w:rPr>
      </w:pPr>
      <w:r w:rsidRPr="00F2685C">
        <w:rPr>
          <w:lang w:val="fr-CA"/>
        </w:rPr>
        <w:t>—o)0(o—</w:t>
      </w:r>
    </w:p>
    <w:p w:rsidR="00532CB3" w:rsidRPr="00F2685C" w:rsidRDefault="00532CB3" w:rsidP="0039138A">
      <w:pPr>
        <w:rPr>
          <w:lang w:val="fr-CA"/>
        </w:rPr>
      </w:pPr>
    </w:p>
    <w:p w:rsidR="00532CB3" w:rsidRPr="00F2685C" w:rsidRDefault="00532CB3" w:rsidP="0039138A">
      <w:pPr>
        <w:jc w:val="center"/>
        <w:rPr>
          <w:lang w:val="fr-CA"/>
        </w:rPr>
      </w:pPr>
      <w:r w:rsidRPr="00F2685C">
        <w:rPr>
          <w:lang w:val="fr-CA"/>
        </w:rPr>
        <w:t>[92]</w:t>
      </w:r>
    </w:p>
    <w:p w:rsidR="00532CB3" w:rsidRPr="00F2685C" w:rsidRDefault="00532CB3" w:rsidP="0039138A">
      <w:pPr>
        <w:rPr>
          <w:lang w:val="fr-CA"/>
        </w:rPr>
      </w:pPr>
    </w:p>
    <w:p w:rsidR="00532CB3" w:rsidRDefault="00532CB3" w:rsidP="003A0A03">
      <w:pPr>
        <w:pStyle w:val="Versequote0"/>
        <w:rPr>
          <w:noProof w:val="0"/>
          <w:cs/>
          <w:lang w:bidi="sa-IN"/>
        </w:rPr>
      </w:pPr>
      <w:r>
        <w:rPr>
          <w:noProof w:val="0"/>
          <w:cs/>
          <w:lang w:bidi="sa-IN"/>
        </w:rPr>
        <w:t xml:space="preserve">bhajantu caitanya-padāravindaṁ </w:t>
      </w:r>
    </w:p>
    <w:p w:rsidR="00532CB3" w:rsidRDefault="00532CB3" w:rsidP="003A0A03">
      <w:pPr>
        <w:pStyle w:val="Versequote0"/>
        <w:rPr>
          <w:noProof w:val="0"/>
          <w:cs/>
          <w:lang w:bidi="sa-IN"/>
        </w:rPr>
      </w:pPr>
      <w:r>
        <w:rPr>
          <w:noProof w:val="0"/>
          <w:cs/>
          <w:lang w:bidi="sa-IN"/>
        </w:rPr>
        <w:t>bhavantu sad-bhakti-rasena pūrṇāḥ |</w:t>
      </w:r>
    </w:p>
    <w:p w:rsidR="00532CB3" w:rsidRDefault="00532CB3" w:rsidP="003A0A03">
      <w:pPr>
        <w:pStyle w:val="Versequote0"/>
        <w:rPr>
          <w:noProof w:val="0"/>
          <w:cs/>
          <w:lang w:bidi="sa-IN"/>
        </w:rPr>
      </w:pPr>
      <w:r>
        <w:rPr>
          <w:noProof w:val="0"/>
          <w:cs/>
          <w:lang w:bidi="sa-IN"/>
        </w:rPr>
        <w:t>ānandayantu tri-jagad-vicitra-</w:t>
      </w:r>
    </w:p>
    <w:p w:rsidR="00532CB3" w:rsidRDefault="00532CB3" w:rsidP="003A0A03">
      <w:pPr>
        <w:pStyle w:val="Versequote0"/>
        <w:rPr>
          <w:noProof w:val="0"/>
          <w:cs/>
          <w:lang w:bidi="sa-IN"/>
        </w:rPr>
      </w:pPr>
      <w:r>
        <w:rPr>
          <w:noProof w:val="0"/>
          <w:cs/>
          <w:lang w:bidi="sa-IN"/>
        </w:rPr>
        <w:t>mādhurya-saubhāgya-dayā-kṣamādyaiḥ ||</w:t>
      </w:r>
    </w:p>
    <w:p w:rsidR="00532CB3" w:rsidRDefault="00532CB3" w:rsidP="003A0A03">
      <w:pPr>
        <w:rPr>
          <w:lang w:val="en-US" w:bidi="sa-IN"/>
        </w:rPr>
      </w:pPr>
    </w:p>
    <w:p w:rsidR="00532CB3" w:rsidRDefault="00532CB3" w:rsidP="003A0A03">
      <w:pPr>
        <w:rPr>
          <w:noProof w:val="0"/>
          <w:cs/>
          <w:lang w:bidi="sa-IN"/>
        </w:rPr>
      </w:pPr>
      <w:r>
        <w:rPr>
          <w:lang w:val="en-US" w:bidi="sa-IN"/>
        </w:rPr>
        <w:t xml:space="preserve">tatas tat-prasāda-premā vaikuṇṭhe’pi sudurlabho’to bhagavac-caitanyasya bhajanaṁ pravartayati—bhajantv ity ādi | </w:t>
      </w:r>
      <w:r>
        <w:rPr>
          <w:noProof w:val="0"/>
          <w:cs/>
          <w:lang w:bidi="sa-IN"/>
        </w:rPr>
        <w:t xml:space="preserve">bhajantu </w:t>
      </w:r>
      <w:r>
        <w:rPr>
          <w:lang w:val="en-US" w:bidi="sa-IN"/>
        </w:rPr>
        <w:t xml:space="preserve">āśrayantu, ata eva </w:t>
      </w:r>
      <w:r>
        <w:rPr>
          <w:noProof w:val="0"/>
          <w:cs/>
          <w:lang w:bidi="sa-IN"/>
        </w:rPr>
        <w:t>sad-bhakti-rasena pūrṇā</w:t>
      </w:r>
      <w:r>
        <w:rPr>
          <w:lang w:val="en-US" w:bidi="sa-IN"/>
        </w:rPr>
        <w:t xml:space="preserve"> </w:t>
      </w:r>
      <w:r>
        <w:rPr>
          <w:noProof w:val="0"/>
          <w:cs/>
          <w:lang w:bidi="sa-IN"/>
        </w:rPr>
        <w:t>bhavantu</w:t>
      </w:r>
      <w:r>
        <w:rPr>
          <w:lang w:val="en-US" w:bidi="sa-IN"/>
        </w:rPr>
        <w:t xml:space="preserve">, sarvotkṛṣṭo yo bhakti-rasas tena | ata eva </w:t>
      </w:r>
      <w:r>
        <w:rPr>
          <w:noProof w:val="0"/>
          <w:cs/>
          <w:lang w:bidi="sa-IN"/>
        </w:rPr>
        <w:t>mādhury</w:t>
      </w:r>
      <w:r>
        <w:rPr>
          <w:lang w:val="en-US" w:bidi="sa-IN"/>
        </w:rPr>
        <w:t>ādibhir yad viśvaṁ vicitraṁ yathā</w:t>
      </w:r>
      <w:r w:rsidRPr="003A0A03">
        <w:rPr>
          <w:lang w:val="en-US" w:bidi="sa-IN"/>
        </w:rPr>
        <w:t xml:space="preserve"> syāt </w:t>
      </w:r>
      <w:r>
        <w:rPr>
          <w:lang w:val="en-US" w:bidi="sa-IN"/>
        </w:rPr>
        <w:t>tathā</w:t>
      </w:r>
      <w:r w:rsidRPr="003A0A03">
        <w:rPr>
          <w:lang w:val="en-US" w:bidi="sa-IN"/>
        </w:rPr>
        <w:t xml:space="preserve"> </w:t>
      </w:r>
      <w:r>
        <w:rPr>
          <w:noProof w:val="0"/>
          <w:cs/>
          <w:lang w:bidi="sa-IN"/>
        </w:rPr>
        <w:t xml:space="preserve">ānandayantu </w:t>
      </w:r>
      <w:r>
        <w:rPr>
          <w:lang w:val="en-US" w:bidi="sa-IN"/>
        </w:rPr>
        <w:t xml:space="preserve">| mādhuryaṁ madhura-svabhāvaḥ </w:t>
      </w:r>
      <w:r>
        <w:rPr>
          <w:noProof w:val="0"/>
          <w:cs/>
          <w:lang w:bidi="sa-IN"/>
        </w:rPr>
        <w:t>saubhāgya</w:t>
      </w:r>
      <w:r>
        <w:rPr>
          <w:lang w:val="en-US" w:bidi="sa-IN"/>
        </w:rPr>
        <w:t xml:space="preserve">ṁ jagat-pūjyatvaṁ dayā nīce karuṇā | </w:t>
      </w:r>
      <w:r>
        <w:rPr>
          <w:noProof w:val="0"/>
          <w:cs/>
          <w:lang w:bidi="sa-IN"/>
        </w:rPr>
        <w:t>kṣamā</w:t>
      </w:r>
      <w:r>
        <w:rPr>
          <w:lang w:val="en-US" w:bidi="sa-IN"/>
        </w:rPr>
        <w:t xml:space="preserve"> tṛṇād api sunīcatā </w:t>
      </w:r>
      <w:r>
        <w:rPr>
          <w:noProof w:val="0"/>
          <w:cs/>
          <w:lang w:bidi="sa-IN"/>
        </w:rPr>
        <w:t>||92|| (128)</w:t>
      </w:r>
    </w:p>
    <w:p w:rsidR="00532CB3" w:rsidRDefault="00532CB3" w:rsidP="0039138A">
      <w:pPr>
        <w:jc w:val="center"/>
        <w:rPr>
          <w:lang w:val="en-US"/>
        </w:rPr>
      </w:pPr>
    </w:p>
    <w:p w:rsidR="00532CB3" w:rsidRPr="00F2685C" w:rsidRDefault="00532CB3" w:rsidP="003A0A03">
      <w:pPr>
        <w:jc w:val="center"/>
        <w:rPr>
          <w:lang w:val="en-US"/>
        </w:rPr>
      </w:pPr>
      <w:r w:rsidRPr="00F2685C">
        <w:rPr>
          <w:lang w:val="en-US"/>
        </w:rPr>
        <w:t>caitanya-pada-bhakteṣu nigūḍha-prema-pūrṇatā |</w:t>
      </w:r>
    </w:p>
    <w:p w:rsidR="00532CB3" w:rsidRPr="00F2685C" w:rsidRDefault="00532CB3" w:rsidP="003A0A03">
      <w:pPr>
        <w:jc w:val="center"/>
        <w:rPr>
          <w:lang w:val="en-US"/>
        </w:rPr>
      </w:pPr>
      <w:r w:rsidRPr="00F2685C">
        <w:rPr>
          <w:lang w:val="en-US"/>
        </w:rPr>
        <w:t>mādhuryādi-guṇair yeṣāṁ jagad-ānanda-dātṛtā ||92||</w:t>
      </w:r>
    </w:p>
    <w:p w:rsidR="00532CB3" w:rsidRPr="00F2685C" w:rsidRDefault="00532CB3" w:rsidP="003A0A03">
      <w:pPr>
        <w:jc w:val="center"/>
        <w:rPr>
          <w:lang w:val="en-US"/>
        </w:rPr>
      </w:pPr>
    </w:p>
    <w:p w:rsidR="00532CB3" w:rsidRPr="00F2685C" w:rsidRDefault="00532CB3" w:rsidP="003A0A03">
      <w:pPr>
        <w:jc w:val="center"/>
        <w:rPr>
          <w:lang w:val="en-US"/>
        </w:rPr>
      </w:pPr>
      <w:r w:rsidRPr="00F2685C">
        <w:rPr>
          <w:lang w:val="en-US"/>
        </w:rPr>
        <w:t>—o)0(o—</w:t>
      </w:r>
    </w:p>
    <w:p w:rsidR="00532CB3" w:rsidRPr="00F2685C" w:rsidRDefault="00532CB3" w:rsidP="0039138A">
      <w:pPr>
        <w:rPr>
          <w:lang w:val="en-US"/>
        </w:rPr>
      </w:pPr>
    </w:p>
    <w:p w:rsidR="00532CB3" w:rsidRDefault="00532CB3" w:rsidP="0039138A">
      <w:pPr>
        <w:jc w:val="center"/>
        <w:rPr>
          <w:lang w:val="en-US"/>
        </w:rPr>
      </w:pPr>
      <w:r>
        <w:rPr>
          <w:lang w:val="en-US"/>
        </w:rPr>
        <w:t>[93]</w:t>
      </w:r>
    </w:p>
    <w:p w:rsidR="00532CB3" w:rsidRPr="00F2685C" w:rsidRDefault="00532CB3" w:rsidP="0039138A">
      <w:pPr>
        <w:rPr>
          <w:lang w:val="en-US"/>
        </w:rPr>
      </w:pPr>
    </w:p>
    <w:p w:rsidR="00532CB3" w:rsidRDefault="00532CB3" w:rsidP="003A0A03">
      <w:pPr>
        <w:pStyle w:val="Versequote0"/>
        <w:rPr>
          <w:noProof w:val="0"/>
          <w:cs/>
          <w:lang w:bidi="sa-IN"/>
        </w:rPr>
      </w:pPr>
      <w:r>
        <w:rPr>
          <w:noProof w:val="0"/>
          <w:cs/>
          <w:lang w:bidi="sa-IN"/>
        </w:rPr>
        <w:t>saṁsāra-sindhu-taraṇe hṛdayaṁ yadi syāt</w:t>
      </w:r>
    </w:p>
    <w:p w:rsidR="00532CB3" w:rsidRDefault="00532CB3" w:rsidP="003A0A03">
      <w:pPr>
        <w:pStyle w:val="Versequote0"/>
        <w:rPr>
          <w:noProof w:val="0"/>
          <w:cs/>
          <w:lang w:bidi="sa-IN"/>
        </w:rPr>
      </w:pPr>
      <w:r>
        <w:rPr>
          <w:noProof w:val="0"/>
          <w:cs/>
          <w:lang w:bidi="sa-IN"/>
        </w:rPr>
        <w:t>saṅkīrtanāmṛta-rase ramate manaś cet |</w:t>
      </w:r>
    </w:p>
    <w:p w:rsidR="00532CB3" w:rsidRDefault="00532CB3" w:rsidP="003A0A03">
      <w:pPr>
        <w:pStyle w:val="Versequote0"/>
        <w:rPr>
          <w:noProof w:val="0"/>
          <w:cs/>
          <w:lang w:bidi="sa-IN"/>
        </w:rPr>
      </w:pPr>
      <w:r>
        <w:rPr>
          <w:noProof w:val="0"/>
          <w:cs/>
          <w:lang w:bidi="sa-IN"/>
        </w:rPr>
        <w:t>premāmbudhau viharaṇe yadi citta-vṛttiś</w:t>
      </w:r>
    </w:p>
    <w:p w:rsidR="00532CB3" w:rsidRDefault="00532CB3" w:rsidP="003A0A03">
      <w:pPr>
        <w:pStyle w:val="Versequote0"/>
        <w:rPr>
          <w:noProof w:val="0"/>
          <w:cs/>
          <w:lang w:bidi="sa-IN"/>
        </w:rPr>
      </w:pPr>
      <w:r>
        <w:rPr>
          <w:noProof w:val="0"/>
          <w:cs/>
          <w:lang w:bidi="sa-IN"/>
        </w:rPr>
        <w:t>caitanya-candra-caraṇe śaraṇaṁ prayātu ||</w:t>
      </w:r>
    </w:p>
    <w:p w:rsidR="00532CB3" w:rsidRDefault="00532CB3">
      <w:pPr>
        <w:rPr>
          <w:rFonts w:eastAsia="MS Minchofalt"/>
          <w:lang w:val="en-US" w:bidi="sa-IN"/>
        </w:rPr>
      </w:pPr>
    </w:p>
    <w:p w:rsidR="00532CB3" w:rsidRPr="003A0A03" w:rsidRDefault="00532CB3">
      <w:pPr>
        <w:rPr>
          <w:noProof w:val="0"/>
          <w:cs/>
          <w:lang w:val="en-US" w:bidi="sa-IN"/>
        </w:rPr>
      </w:pPr>
      <w:r>
        <w:rPr>
          <w:rFonts w:eastAsia="MS Minchofalt"/>
          <w:lang w:val="en-US" w:bidi="sa-IN"/>
        </w:rPr>
        <w:t xml:space="preserve">idānīṁ </w:t>
      </w:r>
      <w:r>
        <w:rPr>
          <w:noProof w:val="0"/>
          <w:cs/>
          <w:lang w:bidi="sa-IN"/>
        </w:rPr>
        <w:t>saṁsāra-sindhu-</w:t>
      </w:r>
      <w:r>
        <w:rPr>
          <w:rFonts w:eastAsia="MS Minchofalt"/>
          <w:lang w:val="en-US" w:bidi="sa-IN"/>
        </w:rPr>
        <w:t>titīrṣu-saṅkīrtanāmṛta-rasa-riraṁsu-premāmbudhi-vijihīrṣūn prati caitanya-padāśrayaṁ siddhāntayati—</w:t>
      </w:r>
      <w:r>
        <w:rPr>
          <w:noProof w:val="0"/>
          <w:cs/>
          <w:lang w:bidi="sa-IN"/>
        </w:rPr>
        <w:t>saṁsāra-sindhu-taraṇe</w:t>
      </w:r>
      <w:r>
        <w:rPr>
          <w:lang w:val="en-US" w:bidi="sa-IN"/>
        </w:rPr>
        <w:t xml:space="preserve"> ity ādi </w:t>
      </w:r>
      <w:r>
        <w:rPr>
          <w:noProof w:val="0"/>
          <w:cs/>
          <w:lang w:bidi="sa-IN"/>
        </w:rPr>
        <w:t>||93|| (143)</w:t>
      </w:r>
    </w:p>
    <w:p w:rsidR="00532CB3" w:rsidRDefault="00532CB3" w:rsidP="0039138A">
      <w:pPr>
        <w:jc w:val="center"/>
        <w:rPr>
          <w:lang w:val="en-US"/>
        </w:rPr>
      </w:pPr>
    </w:p>
    <w:p w:rsidR="00532CB3" w:rsidRDefault="00532CB3" w:rsidP="0039138A">
      <w:pPr>
        <w:jc w:val="center"/>
        <w:rPr>
          <w:lang w:val="en-US" w:bidi="sa-IN"/>
        </w:rPr>
      </w:pPr>
      <w:r w:rsidRPr="003A0A03">
        <w:rPr>
          <w:lang w:val="en-US"/>
        </w:rPr>
        <w:t xml:space="preserve">kalau </w:t>
      </w:r>
      <w:r>
        <w:rPr>
          <w:noProof w:val="0"/>
          <w:cs/>
          <w:lang w:bidi="sa-IN"/>
        </w:rPr>
        <w:t>saṁsāra-taraṇ</w:t>
      </w:r>
      <w:r>
        <w:rPr>
          <w:lang w:val="en-US" w:bidi="sa-IN"/>
        </w:rPr>
        <w:t>aṁ saṅkīrtana-rase ratiḥ |</w:t>
      </w:r>
    </w:p>
    <w:p w:rsidR="00532CB3" w:rsidRDefault="00532CB3" w:rsidP="0039138A">
      <w:pPr>
        <w:jc w:val="center"/>
        <w:rPr>
          <w:lang w:val="en-US" w:bidi="sa-IN"/>
        </w:rPr>
      </w:pPr>
      <w:r>
        <w:rPr>
          <w:lang w:val="en-US" w:bidi="sa-IN"/>
        </w:rPr>
        <w:t>premāmbudhau vihāraś ca nāsti gaurāśrayaṁ vinā ||93||</w:t>
      </w:r>
    </w:p>
    <w:p w:rsidR="00532CB3" w:rsidRPr="003A0A03" w:rsidRDefault="00532CB3" w:rsidP="0039138A">
      <w:pPr>
        <w:jc w:val="center"/>
        <w:rPr>
          <w:lang w:val="en-US"/>
        </w:rPr>
      </w:pPr>
    </w:p>
    <w:p w:rsidR="00532CB3" w:rsidRPr="007E7AED" w:rsidRDefault="00532CB3" w:rsidP="0039138A">
      <w:pPr>
        <w:jc w:val="center"/>
        <w:rPr>
          <w:lang w:val="pl-PL"/>
        </w:rPr>
      </w:pPr>
      <w:r>
        <w:rPr>
          <w:lang w:val="pl-PL"/>
        </w:rPr>
        <w:t>—o)0(o—</w:t>
      </w:r>
    </w:p>
    <w:p w:rsidR="00532CB3" w:rsidRDefault="00532CB3" w:rsidP="0039138A">
      <w:pPr>
        <w:rPr>
          <w:lang w:val="pl-PL"/>
        </w:rPr>
      </w:pPr>
    </w:p>
    <w:p w:rsidR="00532CB3" w:rsidRPr="00F2685C" w:rsidRDefault="00532CB3" w:rsidP="0039138A">
      <w:pPr>
        <w:jc w:val="center"/>
        <w:rPr>
          <w:lang w:val="pl-PL"/>
        </w:rPr>
      </w:pPr>
      <w:r w:rsidRPr="00F2685C">
        <w:rPr>
          <w:lang w:val="pl-PL"/>
        </w:rPr>
        <w:t>[94]</w:t>
      </w:r>
    </w:p>
    <w:p w:rsidR="00532CB3" w:rsidRPr="007E7AED" w:rsidRDefault="00532CB3" w:rsidP="0039138A">
      <w:pPr>
        <w:rPr>
          <w:lang w:val="pl-PL"/>
        </w:rPr>
      </w:pPr>
    </w:p>
    <w:p w:rsidR="00532CB3" w:rsidRDefault="00532CB3" w:rsidP="008B5332">
      <w:pPr>
        <w:pStyle w:val="Versequote0"/>
        <w:rPr>
          <w:noProof w:val="0"/>
          <w:cs/>
          <w:lang w:bidi="sa-IN"/>
        </w:rPr>
      </w:pPr>
      <w:r>
        <w:rPr>
          <w:noProof w:val="0"/>
          <w:cs/>
          <w:lang w:bidi="sa-IN"/>
        </w:rPr>
        <w:t>jñāna-vairāgya-bhakty-ādi</w:t>
      </w:r>
    </w:p>
    <w:p w:rsidR="00532CB3" w:rsidRDefault="00532CB3" w:rsidP="008B5332">
      <w:pPr>
        <w:pStyle w:val="Versequote0"/>
        <w:rPr>
          <w:noProof w:val="0"/>
          <w:cs/>
          <w:lang w:bidi="sa-IN"/>
        </w:rPr>
      </w:pPr>
      <w:r>
        <w:rPr>
          <w:noProof w:val="0"/>
          <w:cs/>
          <w:lang w:bidi="sa-IN"/>
        </w:rPr>
        <w:t>sādhayantu yathā tathā |</w:t>
      </w:r>
    </w:p>
    <w:p w:rsidR="00532CB3" w:rsidRDefault="00532CB3" w:rsidP="008B5332">
      <w:pPr>
        <w:pStyle w:val="Versequote0"/>
        <w:rPr>
          <w:noProof w:val="0"/>
          <w:cs/>
          <w:lang w:bidi="sa-IN"/>
        </w:rPr>
      </w:pPr>
      <w:r>
        <w:rPr>
          <w:noProof w:val="0"/>
          <w:cs/>
          <w:lang w:bidi="sa-IN"/>
        </w:rPr>
        <w:t>caitanya-caraṇāmbhoja-</w:t>
      </w:r>
    </w:p>
    <w:p w:rsidR="00532CB3" w:rsidRDefault="00532CB3" w:rsidP="008B5332">
      <w:pPr>
        <w:pStyle w:val="Versequote0"/>
        <w:rPr>
          <w:noProof w:val="0"/>
          <w:cs/>
          <w:lang w:bidi="sa-IN"/>
        </w:rPr>
      </w:pPr>
      <w:r>
        <w:rPr>
          <w:noProof w:val="0"/>
          <w:cs/>
          <w:lang w:bidi="sa-IN"/>
        </w:rPr>
        <w:t>bhakti-labhya-samaṁ kutaḥ ||</w:t>
      </w:r>
    </w:p>
    <w:p w:rsidR="00532CB3" w:rsidRDefault="00532CB3" w:rsidP="003A0A03">
      <w:pPr>
        <w:rPr>
          <w:lang w:val="en-US" w:bidi="sa-IN"/>
        </w:rPr>
      </w:pPr>
    </w:p>
    <w:p w:rsidR="00532CB3" w:rsidRDefault="00532CB3">
      <w:pPr>
        <w:rPr>
          <w:lang w:val="en-US" w:bidi="sa-IN"/>
        </w:rPr>
      </w:pPr>
      <w:r>
        <w:rPr>
          <w:lang w:val="en-US" w:bidi="sa-IN"/>
        </w:rPr>
        <w:t>nanv atrāpi jñāna-vairāgyādi dṛśyate, tarhi kathaṁ tat-sādhanāya gauracandra-bhajanaṁ pravartayasīti vadataḥ kāṁścit praty āha—</w:t>
      </w:r>
      <w:r>
        <w:rPr>
          <w:noProof w:val="0"/>
          <w:cs/>
          <w:lang w:bidi="sa-IN"/>
        </w:rPr>
        <w:t>jñāna-vairāgy</w:t>
      </w:r>
      <w:r>
        <w:rPr>
          <w:lang w:val="en-US" w:bidi="sa-IN"/>
        </w:rPr>
        <w:t xml:space="preserve">ety ādi | samāhāra-dvandvenaikatva-klībatve | taj-jñānādi yathā tathā prakāreṇa </w:t>
      </w:r>
      <w:r>
        <w:rPr>
          <w:noProof w:val="0"/>
          <w:cs/>
          <w:lang w:bidi="sa-IN"/>
        </w:rPr>
        <w:t xml:space="preserve">sādhayantu </w:t>
      </w:r>
      <w:r>
        <w:rPr>
          <w:lang w:val="en-US" w:bidi="sa-IN"/>
        </w:rPr>
        <w:t xml:space="preserve">utpādayantu, kintu śrī-caitanya-pāda-padma-bhajanena yaj-jñānādi-vailakṣaṇyaṁ prakaṭaṁ bhavati, tena tulyaṁ kutrāpi nāstīty arthaḥ | vailakṣaṇyaṁ yathā jñānaṁ sa-līla-parikara-svayaṁ-bhagavat-śrī-kṛṣṇa-sarvotkṛṣṭa-mādhurya-tattvaṁ vairāgyaṁ tat-tattva-mātra-viṣayīcchā-viśeṣaḥ bhaktiḥ nigūḍha-paramotkarṣojjvala-prema-lakṣaṇā </w:t>
      </w:r>
      <w:r>
        <w:rPr>
          <w:noProof w:val="0"/>
          <w:cs/>
          <w:lang w:bidi="sa-IN"/>
        </w:rPr>
        <w:t>||94|| (129)</w:t>
      </w:r>
    </w:p>
    <w:p w:rsidR="00532CB3" w:rsidRDefault="00532CB3">
      <w:pPr>
        <w:rPr>
          <w:lang w:val="en-US" w:bidi="sa-IN"/>
        </w:rPr>
      </w:pPr>
    </w:p>
    <w:p w:rsidR="00532CB3" w:rsidRDefault="00532CB3" w:rsidP="00DB47EE">
      <w:pPr>
        <w:jc w:val="center"/>
        <w:rPr>
          <w:lang w:val="en-US" w:bidi="sa-IN"/>
        </w:rPr>
      </w:pPr>
      <w:r>
        <w:rPr>
          <w:lang w:val="en-US" w:bidi="sa-IN"/>
        </w:rPr>
        <w:t>yādṛk tattvaṁ prema-bhaktiḥ sa-vairāgyā gaurahareḥ |</w:t>
      </w:r>
    </w:p>
    <w:p w:rsidR="00532CB3" w:rsidRPr="00DB47EE" w:rsidRDefault="00532CB3" w:rsidP="00DB47EE">
      <w:pPr>
        <w:jc w:val="center"/>
        <w:rPr>
          <w:noProof w:val="0"/>
          <w:cs/>
          <w:lang w:val="en-US" w:bidi="sa-IN"/>
        </w:rPr>
      </w:pPr>
      <w:r>
        <w:rPr>
          <w:lang w:val="en-US" w:bidi="sa-IN"/>
        </w:rPr>
        <w:t>bhakteṣu tādṛk kutrāpi jñānādi nahi dṛśyate ||94||</w:t>
      </w:r>
    </w:p>
    <w:p w:rsidR="00532CB3" w:rsidRDefault="00532CB3" w:rsidP="0039138A">
      <w:pPr>
        <w:jc w:val="center"/>
        <w:rPr>
          <w:rFonts w:eastAsia="MS Minchofalt"/>
          <w:lang w:val="en-US" w:bidi="sa-IN"/>
        </w:rPr>
      </w:pPr>
    </w:p>
    <w:p w:rsidR="00532CB3" w:rsidRPr="008B5332" w:rsidRDefault="00532CB3" w:rsidP="0039138A">
      <w:pPr>
        <w:jc w:val="center"/>
        <w:rPr>
          <w:lang w:val="en-US"/>
        </w:rPr>
      </w:pPr>
      <w:r>
        <w:rPr>
          <w:lang w:val="en-US"/>
        </w:rPr>
        <w:t>—o)0(o—</w:t>
      </w:r>
    </w:p>
    <w:p w:rsidR="00532CB3" w:rsidRPr="008B5332" w:rsidRDefault="00532CB3" w:rsidP="0039138A">
      <w:pPr>
        <w:rPr>
          <w:lang w:val="en-US"/>
        </w:rPr>
      </w:pPr>
    </w:p>
    <w:p w:rsidR="00532CB3" w:rsidRPr="00F2685C" w:rsidRDefault="00532CB3" w:rsidP="0039138A">
      <w:pPr>
        <w:jc w:val="center"/>
        <w:rPr>
          <w:lang w:val="en-US"/>
        </w:rPr>
      </w:pPr>
      <w:r w:rsidRPr="00F2685C">
        <w:rPr>
          <w:lang w:val="en-US"/>
        </w:rPr>
        <w:t>[95]</w:t>
      </w:r>
    </w:p>
    <w:p w:rsidR="00532CB3" w:rsidRPr="00F2685C" w:rsidRDefault="00532CB3" w:rsidP="0039138A">
      <w:pPr>
        <w:rPr>
          <w:lang w:val="en-US"/>
        </w:rPr>
      </w:pPr>
    </w:p>
    <w:p w:rsidR="00532CB3" w:rsidRDefault="00532CB3" w:rsidP="008B5332">
      <w:pPr>
        <w:pStyle w:val="Versequote0"/>
        <w:rPr>
          <w:noProof w:val="0"/>
          <w:cs/>
          <w:lang w:bidi="sa-IN"/>
        </w:rPr>
      </w:pPr>
      <w:r>
        <w:rPr>
          <w:noProof w:val="0"/>
          <w:cs/>
          <w:lang w:bidi="sa-IN"/>
        </w:rPr>
        <w:t>acaitanya</w:t>
      </w:r>
      <w:r>
        <w:rPr>
          <w:noProof w:val="0"/>
          <w:lang w:bidi="sa-IN"/>
        </w:rPr>
        <w:t>m i</w:t>
      </w:r>
      <w:r>
        <w:rPr>
          <w:noProof w:val="0"/>
          <w:cs/>
          <w:lang w:bidi="sa-IN"/>
        </w:rPr>
        <w:t>daṁ viśvaṁ yadi caitanya</w:t>
      </w:r>
      <w:r>
        <w:rPr>
          <w:noProof w:val="0"/>
          <w:lang w:bidi="sa-IN"/>
        </w:rPr>
        <w:t>m ī</w:t>
      </w:r>
      <w:r>
        <w:rPr>
          <w:noProof w:val="0"/>
          <w:cs/>
          <w:lang w:bidi="sa-IN"/>
        </w:rPr>
        <w:t>śvara</w:t>
      </w:r>
      <w:r>
        <w:rPr>
          <w:noProof w:val="0"/>
          <w:lang w:bidi="sa-IN"/>
        </w:rPr>
        <w:t>m |</w:t>
      </w:r>
    </w:p>
    <w:p w:rsidR="00532CB3" w:rsidRDefault="00532CB3" w:rsidP="008B5332">
      <w:pPr>
        <w:pStyle w:val="Versequote0"/>
        <w:rPr>
          <w:noProof w:val="0"/>
          <w:cs/>
          <w:lang w:bidi="sa-IN"/>
        </w:rPr>
      </w:pPr>
      <w:r>
        <w:rPr>
          <w:noProof w:val="0"/>
          <w:cs/>
          <w:lang w:bidi="sa-IN"/>
        </w:rPr>
        <w:t>bhajet sarvato mṛtyur upāsya</w:t>
      </w:r>
      <w:r>
        <w:rPr>
          <w:noProof w:val="0"/>
          <w:lang w:bidi="sa-IN"/>
        </w:rPr>
        <w:t>m a</w:t>
      </w:r>
      <w:r>
        <w:rPr>
          <w:noProof w:val="0"/>
          <w:cs/>
          <w:lang w:bidi="sa-IN"/>
        </w:rPr>
        <w:t>marottamaiḥ ||</w:t>
      </w:r>
    </w:p>
    <w:p w:rsidR="00532CB3" w:rsidRDefault="00532CB3">
      <w:pPr>
        <w:rPr>
          <w:rFonts w:eastAsia="MS Minchofalt"/>
          <w:lang w:val="en-US" w:bidi="sa-IN"/>
        </w:rPr>
      </w:pPr>
    </w:p>
    <w:p w:rsidR="00532CB3" w:rsidRDefault="00532CB3" w:rsidP="00681A8C">
      <w:pPr>
        <w:rPr>
          <w:rFonts w:eastAsia="MS Minchofalt"/>
          <w:lang w:val="en-US" w:bidi="sa-IN"/>
        </w:rPr>
      </w:pPr>
      <w:r>
        <w:rPr>
          <w:lang w:val="en-US" w:bidi="sa-IN"/>
        </w:rPr>
        <w:t xml:space="preserve">nanu kathaṁ tarhi viśvasthāḥ sarva-janāś </w:t>
      </w:r>
      <w:r>
        <w:rPr>
          <w:noProof w:val="0"/>
          <w:cs/>
          <w:lang w:bidi="sa-IN"/>
        </w:rPr>
        <w:t xml:space="preserve">caitanyaṁ </w:t>
      </w:r>
      <w:r>
        <w:rPr>
          <w:lang w:val="en-US" w:bidi="sa-IN"/>
        </w:rPr>
        <w:t>na bhajanti ? tatrāsvarasam āha—acaitanyam i</w:t>
      </w:r>
      <w:r>
        <w:rPr>
          <w:noProof w:val="0"/>
          <w:cs/>
          <w:lang w:bidi="sa-IN"/>
        </w:rPr>
        <w:t>da</w:t>
      </w:r>
      <w:r>
        <w:rPr>
          <w:noProof w:val="0"/>
          <w:lang w:bidi="sa-IN"/>
        </w:rPr>
        <w:t>m i</w:t>
      </w:r>
      <w:r>
        <w:rPr>
          <w:lang w:val="en-US" w:bidi="sa-IN"/>
        </w:rPr>
        <w:t xml:space="preserve">ty ādi | idaṁ </w:t>
      </w:r>
      <w:r>
        <w:rPr>
          <w:noProof w:val="0"/>
          <w:cs/>
          <w:lang w:bidi="sa-IN"/>
        </w:rPr>
        <w:t>viśva</w:t>
      </w:r>
      <w:r>
        <w:rPr>
          <w:noProof w:val="0"/>
          <w:lang w:bidi="sa-IN"/>
        </w:rPr>
        <w:t>m a</w:t>
      </w:r>
      <w:r>
        <w:rPr>
          <w:noProof w:val="0"/>
          <w:cs/>
          <w:lang w:bidi="sa-IN"/>
        </w:rPr>
        <w:t xml:space="preserve">caitanyaṁ </w:t>
      </w:r>
      <w:r>
        <w:rPr>
          <w:lang w:val="en-US" w:bidi="sa-IN"/>
        </w:rPr>
        <w:t xml:space="preserve">caitanya-śūnyaṁ </w:t>
      </w:r>
      <w:r>
        <w:rPr>
          <w:noProof w:val="0"/>
          <w:cs/>
          <w:lang w:bidi="sa-IN"/>
        </w:rPr>
        <w:t xml:space="preserve">yadi </w:t>
      </w:r>
      <w:r>
        <w:rPr>
          <w:lang w:val="en-US" w:bidi="sa-IN"/>
        </w:rPr>
        <w:t xml:space="preserve">kṛṣṇa-caitanyaṁ na bhajet, tadā sarvato mṛtyuḥ | caitanyaṁ kimbhūtam ? </w:t>
      </w:r>
      <w:r>
        <w:rPr>
          <w:noProof w:val="0"/>
          <w:cs/>
          <w:lang w:bidi="sa-IN"/>
        </w:rPr>
        <w:t xml:space="preserve">amarottamaiḥ </w:t>
      </w:r>
      <w:r>
        <w:rPr>
          <w:lang w:val="en-US" w:bidi="sa-IN"/>
        </w:rPr>
        <w:t xml:space="preserve">brahmādibhir </w:t>
      </w:r>
      <w:r>
        <w:rPr>
          <w:noProof w:val="0"/>
          <w:cs/>
          <w:lang w:bidi="sa-IN"/>
        </w:rPr>
        <w:t>upāsya</w:t>
      </w:r>
      <w:r>
        <w:rPr>
          <w:noProof w:val="0"/>
          <w:lang w:bidi="sa-IN"/>
        </w:rPr>
        <w:t>m a</w:t>
      </w:r>
      <w:r>
        <w:rPr>
          <w:lang w:val="en-US" w:bidi="sa-IN"/>
        </w:rPr>
        <w:t xml:space="preserve">ta eva </w:t>
      </w:r>
      <w:r>
        <w:rPr>
          <w:noProof w:val="0"/>
          <w:cs/>
          <w:lang w:bidi="sa-IN"/>
        </w:rPr>
        <w:t xml:space="preserve">īśvaraṁ </w:t>
      </w:r>
      <w:r>
        <w:rPr>
          <w:lang w:val="en-US" w:bidi="sa-IN"/>
        </w:rPr>
        <w:t>sarva-niyāmakatvāt svayaṁ-bhagavanam i</w:t>
      </w:r>
      <w:r w:rsidRPr="00681A8C">
        <w:rPr>
          <w:lang w:val="en-US" w:bidi="sa-IN"/>
        </w:rPr>
        <w:t>ty artha</w:t>
      </w:r>
      <w:r>
        <w:rPr>
          <w:lang w:val="en-US" w:bidi="sa-IN"/>
        </w:rPr>
        <w:t xml:space="preserve">ḥ </w:t>
      </w:r>
      <w:r>
        <w:rPr>
          <w:noProof w:val="0"/>
          <w:cs/>
          <w:lang w:bidi="sa-IN"/>
        </w:rPr>
        <w:t>||95||</w:t>
      </w:r>
      <w:r>
        <w:rPr>
          <w:rStyle w:val="FootnoteReference"/>
          <w:rFonts w:cs="Balaram"/>
          <w:noProof w:val="0"/>
          <w:cs/>
          <w:lang w:bidi="sa-IN"/>
        </w:rPr>
        <w:footnoteReference w:id="22"/>
      </w:r>
    </w:p>
    <w:p w:rsidR="00532CB3" w:rsidRDefault="00532CB3" w:rsidP="00681A8C">
      <w:pPr>
        <w:rPr>
          <w:rFonts w:eastAsia="MS Minchofalt"/>
          <w:lang w:val="en-US" w:bidi="sa-IN"/>
        </w:rPr>
      </w:pPr>
    </w:p>
    <w:p w:rsidR="00532CB3" w:rsidRDefault="00532CB3" w:rsidP="00681A8C">
      <w:pPr>
        <w:jc w:val="center"/>
        <w:rPr>
          <w:rFonts w:eastAsia="MS Minchofalt"/>
          <w:lang w:val="en-US" w:bidi="sa-IN"/>
        </w:rPr>
      </w:pPr>
      <w:r>
        <w:rPr>
          <w:rFonts w:eastAsia="MS Minchofalt"/>
          <w:lang w:val="en-US" w:bidi="sa-IN"/>
        </w:rPr>
        <w:t>brahmādy-upāsyaṁ caitanyaṁ nāśrayet yo janaḥ kalau |</w:t>
      </w:r>
    </w:p>
    <w:p w:rsidR="00532CB3" w:rsidRDefault="00532CB3" w:rsidP="00681A8C">
      <w:pPr>
        <w:jc w:val="center"/>
        <w:rPr>
          <w:rFonts w:eastAsia="MS Minchofalt"/>
          <w:lang w:val="en-US" w:bidi="sa-IN"/>
        </w:rPr>
      </w:pPr>
      <w:r>
        <w:rPr>
          <w:rFonts w:eastAsia="MS Minchofalt"/>
          <w:lang w:val="en-US" w:bidi="sa-IN"/>
        </w:rPr>
        <w:t>tasya saṁsāra-saraṇau gamanāgamanaṁ bhavet ||95||</w:t>
      </w:r>
    </w:p>
    <w:p w:rsidR="00532CB3" w:rsidRPr="00681A8C" w:rsidRDefault="00532CB3" w:rsidP="00681A8C">
      <w:pPr>
        <w:jc w:val="center"/>
        <w:rPr>
          <w:noProof w:val="0"/>
          <w:cs/>
          <w:lang w:val="en-US" w:bidi="sa-IN"/>
        </w:rPr>
      </w:pPr>
    </w:p>
    <w:p w:rsidR="00532CB3" w:rsidRPr="00681A8C" w:rsidRDefault="00532CB3" w:rsidP="0039138A">
      <w:pPr>
        <w:jc w:val="center"/>
        <w:rPr>
          <w:lang w:val="en-US"/>
        </w:rPr>
      </w:pPr>
      <w:r>
        <w:rPr>
          <w:lang w:val="en-US"/>
        </w:rPr>
        <w:t>—o)0(o—</w:t>
      </w:r>
    </w:p>
    <w:p w:rsidR="00532CB3" w:rsidRPr="00681A8C" w:rsidRDefault="00532CB3" w:rsidP="0039138A">
      <w:pPr>
        <w:rPr>
          <w:lang w:val="en-US"/>
        </w:rPr>
      </w:pPr>
    </w:p>
    <w:p w:rsidR="00532CB3" w:rsidRDefault="00532CB3" w:rsidP="0039138A">
      <w:pPr>
        <w:jc w:val="center"/>
        <w:rPr>
          <w:lang w:val="en-US"/>
        </w:rPr>
      </w:pPr>
      <w:r>
        <w:rPr>
          <w:lang w:val="en-US"/>
        </w:rPr>
        <w:t>[96]</w:t>
      </w:r>
    </w:p>
    <w:p w:rsidR="00532CB3" w:rsidRPr="007E7AED" w:rsidRDefault="00532CB3" w:rsidP="0039138A">
      <w:pPr>
        <w:rPr>
          <w:lang w:val="pl-PL"/>
        </w:rPr>
      </w:pPr>
    </w:p>
    <w:p w:rsidR="00532CB3" w:rsidRDefault="00532CB3" w:rsidP="008B5332">
      <w:pPr>
        <w:pStyle w:val="Versequote0"/>
        <w:rPr>
          <w:noProof w:val="0"/>
          <w:cs/>
          <w:lang w:bidi="sa-IN"/>
        </w:rPr>
      </w:pPr>
      <w:r>
        <w:rPr>
          <w:noProof w:val="0"/>
          <w:cs/>
          <w:lang w:bidi="sa-IN"/>
        </w:rPr>
        <w:t>āśā yasya pada-dvandve</w:t>
      </w:r>
      <w:r w:rsidRPr="003453E0">
        <w:rPr>
          <w:rFonts w:cs="Mangal"/>
          <w:lang w:val="pl-PL" w:bidi="sa-IN"/>
        </w:rPr>
        <w:t xml:space="preserve"> </w:t>
      </w:r>
      <w:r>
        <w:rPr>
          <w:noProof w:val="0"/>
          <w:cs/>
          <w:lang w:bidi="sa-IN"/>
        </w:rPr>
        <w:t>caitanyasya mahāprabhoḥ |</w:t>
      </w:r>
    </w:p>
    <w:p w:rsidR="00532CB3" w:rsidRDefault="00532CB3" w:rsidP="008B5332">
      <w:pPr>
        <w:pStyle w:val="Versequote0"/>
        <w:rPr>
          <w:noProof w:val="0"/>
          <w:cs/>
          <w:lang w:bidi="sa-IN"/>
        </w:rPr>
      </w:pPr>
      <w:r>
        <w:rPr>
          <w:noProof w:val="0"/>
          <w:cs/>
          <w:lang w:bidi="sa-IN"/>
        </w:rPr>
        <w:t>tasyendro dāsavad bhāti kā kathā nṛpa-kīṭake ||</w:t>
      </w:r>
    </w:p>
    <w:p w:rsidR="00532CB3" w:rsidRDefault="00532CB3">
      <w:pPr>
        <w:rPr>
          <w:rFonts w:eastAsia="MS Minchofalt"/>
          <w:lang w:val="en-US" w:bidi="sa-IN"/>
        </w:rPr>
      </w:pPr>
    </w:p>
    <w:p w:rsidR="00532CB3" w:rsidRDefault="00532CB3">
      <w:pPr>
        <w:rPr>
          <w:noProof w:val="0"/>
          <w:cs/>
          <w:lang w:bidi="sa-IN"/>
        </w:rPr>
      </w:pPr>
      <w:r>
        <w:rPr>
          <w:rFonts w:eastAsia="MS Minchofalt"/>
          <w:lang w:val="en-US" w:bidi="sa-IN"/>
        </w:rPr>
        <w:t xml:space="preserve">nanu pṛthivī-patayas tāvad idaṁ caitanya-pādāmbujāśrayaṇaṁ maṁsyante naveti sandehaḥ sarvatra rājānugata-dharma-pracāritatvāt ity atra sa-krodham ivāha—āśā yasyeti | </w:t>
      </w:r>
      <w:r>
        <w:rPr>
          <w:noProof w:val="0"/>
          <w:cs/>
          <w:lang w:bidi="sa-IN"/>
        </w:rPr>
        <w:t xml:space="preserve">āśā yasya </w:t>
      </w:r>
      <w:r>
        <w:rPr>
          <w:rFonts w:eastAsia="MS Minchofalt"/>
          <w:lang w:val="en-US" w:bidi="sa-IN"/>
        </w:rPr>
        <w:t xml:space="preserve">tasya evaṁ tad-āśritasya kā vā kathā ? tatra rūḍha-bhāvānāṁ kathātisudūre iti nyūnātinyūne ādhikye ca kaimutyaṁ sūcitam | </w:t>
      </w:r>
      <w:r>
        <w:rPr>
          <w:noProof w:val="0"/>
          <w:cs/>
          <w:lang w:bidi="sa-IN"/>
        </w:rPr>
        <w:t xml:space="preserve">dāsavad bhāti </w:t>
      </w:r>
      <w:r>
        <w:rPr>
          <w:rFonts w:eastAsia="MS Minchofalt"/>
          <w:lang w:val="en-US" w:bidi="sa-IN"/>
        </w:rPr>
        <w:t xml:space="preserve">dāsatvam eva prakāśate | </w:t>
      </w:r>
      <w:r>
        <w:rPr>
          <w:noProof w:val="0"/>
          <w:cs/>
          <w:lang w:bidi="sa-IN"/>
        </w:rPr>
        <w:t xml:space="preserve">kīṭake </w:t>
      </w:r>
      <w:r>
        <w:rPr>
          <w:rFonts w:eastAsia="MS Minchofalt"/>
          <w:lang w:val="en-US" w:bidi="sa-IN"/>
        </w:rPr>
        <w:t xml:space="preserve">ity alpārthe ka-pratyayaḥ | bhūpa eva kṣudra-kīṭaḥ, kṣudra-prāye nṛpe </w:t>
      </w:r>
      <w:r>
        <w:rPr>
          <w:noProof w:val="0"/>
          <w:cs/>
          <w:lang w:bidi="sa-IN"/>
        </w:rPr>
        <w:t xml:space="preserve">kā kathā </w:t>
      </w:r>
      <w:r>
        <w:rPr>
          <w:rFonts w:eastAsia="MS Minchofalt"/>
          <w:lang w:val="en-US" w:bidi="sa-IN"/>
        </w:rPr>
        <w:t xml:space="preserve">? </w:t>
      </w:r>
      <w:r>
        <w:rPr>
          <w:noProof w:val="0"/>
          <w:cs/>
          <w:lang w:bidi="sa-IN"/>
        </w:rPr>
        <w:t>||96|| (138)</w:t>
      </w:r>
    </w:p>
    <w:p w:rsidR="00532CB3" w:rsidRDefault="00532CB3">
      <w:pPr>
        <w:rPr>
          <w:rFonts w:eastAsia="MS Minchofalt"/>
          <w:lang w:val="en-US" w:bidi="sa-IN"/>
        </w:rPr>
      </w:pPr>
    </w:p>
    <w:p w:rsidR="00532CB3" w:rsidRDefault="00532CB3" w:rsidP="0026588C">
      <w:pPr>
        <w:jc w:val="center"/>
        <w:rPr>
          <w:rFonts w:eastAsia="MS Minchofalt"/>
          <w:lang w:val="en-US" w:bidi="sa-IN"/>
        </w:rPr>
      </w:pPr>
      <w:r>
        <w:rPr>
          <w:rFonts w:eastAsia="MS Minchofalt"/>
          <w:lang w:val="en-US" w:bidi="sa-IN"/>
        </w:rPr>
        <w:t>vaśī-bhavanti devādyā yasyāśā gaura-pādayoḥ |</w:t>
      </w:r>
    </w:p>
    <w:p w:rsidR="00532CB3" w:rsidRDefault="00532CB3" w:rsidP="0026588C">
      <w:pPr>
        <w:jc w:val="center"/>
        <w:rPr>
          <w:rFonts w:eastAsia="MS Minchofalt"/>
          <w:lang w:val="en-US" w:bidi="sa-IN"/>
        </w:rPr>
      </w:pPr>
      <w:r>
        <w:rPr>
          <w:rFonts w:eastAsia="MS Minchofalt"/>
          <w:lang w:val="en-US" w:bidi="sa-IN"/>
        </w:rPr>
        <w:t>kṣudrā nṛpās tu kiṁ gaṇyās tad-bhaktās tv adhikārikāḥ ||96||</w:t>
      </w:r>
    </w:p>
    <w:p w:rsidR="00532CB3" w:rsidRPr="0026588C" w:rsidRDefault="00532CB3" w:rsidP="0026588C">
      <w:pPr>
        <w:jc w:val="center"/>
        <w:rPr>
          <w:noProof w:val="0"/>
          <w:cs/>
          <w:lang w:val="en-US" w:bidi="sa-IN"/>
        </w:rPr>
      </w:pPr>
    </w:p>
    <w:p w:rsidR="00532CB3" w:rsidRPr="007E7AED" w:rsidRDefault="00532CB3" w:rsidP="0039138A">
      <w:pPr>
        <w:jc w:val="center"/>
        <w:rPr>
          <w:lang w:val="pl-PL"/>
        </w:rPr>
      </w:pPr>
      <w:r>
        <w:rPr>
          <w:lang w:val="pl-PL"/>
        </w:rPr>
        <w:t>—o)0(o—</w:t>
      </w:r>
    </w:p>
    <w:p w:rsidR="00532CB3" w:rsidRDefault="00532CB3" w:rsidP="0039138A">
      <w:pPr>
        <w:rPr>
          <w:lang w:val="pl-PL"/>
        </w:rPr>
      </w:pPr>
    </w:p>
    <w:p w:rsidR="00532CB3" w:rsidRDefault="00532CB3" w:rsidP="0039138A">
      <w:pPr>
        <w:jc w:val="center"/>
        <w:rPr>
          <w:lang w:val="en-US"/>
        </w:rPr>
      </w:pPr>
      <w:r>
        <w:rPr>
          <w:lang w:val="en-US"/>
        </w:rPr>
        <w:t>[97]</w:t>
      </w:r>
    </w:p>
    <w:p w:rsidR="00532CB3" w:rsidRPr="007E7AED" w:rsidRDefault="00532CB3" w:rsidP="0039138A">
      <w:pPr>
        <w:rPr>
          <w:lang w:val="pl-PL"/>
        </w:rPr>
      </w:pPr>
    </w:p>
    <w:p w:rsidR="00532CB3" w:rsidRDefault="00532CB3" w:rsidP="008B5332">
      <w:pPr>
        <w:pStyle w:val="Versequote0"/>
        <w:rPr>
          <w:noProof w:val="0"/>
          <w:cs/>
          <w:lang w:bidi="sa-IN"/>
        </w:rPr>
      </w:pPr>
      <w:r>
        <w:rPr>
          <w:noProof w:val="0"/>
          <w:cs/>
          <w:lang w:bidi="sa-IN"/>
        </w:rPr>
        <w:t>yasyāśā kṛṣṇa-caitanye rāja-dvāri ki</w:t>
      </w:r>
      <w:r>
        <w:rPr>
          <w:noProof w:val="0"/>
          <w:lang w:bidi="sa-IN"/>
        </w:rPr>
        <w:t>m a</w:t>
      </w:r>
      <w:r>
        <w:rPr>
          <w:noProof w:val="0"/>
          <w:cs/>
          <w:lang w:bidi="sa-IN"/>
        </w:rPr>
        <w:t>rthinaḥ |</w:t>
      </w:r>
    </w:p>
    <w:p w:rsidR="00532CB3" w:rsidRDefault="00532CB3" w:rsidP="008B5332">
      <w:pPr>
        <w:pStyle w:val="Versequote0"/>
        <w:rPr>
          <w:noProof w:val="0"/>
          <w:cs/>
          <w:lang w:bidi="sa-IN"/>
        </w:rPr>
      </w:pPr>
      <w:r>
        <w:rPr>
          <w:noProof w:val="0"/>
          <w:cs/>
          <w:lang w:bidi="sa-IN"/>
        </w:rPr>
        <w:t xml:space="preserve">cintāmaṇi-cayaṁ prāpya ko </w:t>
      </w:r>
      <w:r>
        <w:rPr>
          <w:noProof w:val="0"/>
          <w:lang w:bidi="sa-IN"/>
        </w:rPr>
        <w:t>m</w:t>
      </w:r>
      <w:r>
        <w:rPr>
          <w:noProof w:val="0"/>
          <w:cs/>
          <w:lang w:bidi="sa-IN"/>
        </w:rPr>
        <w:t>ūḍho rajataṁ vrajet ||</w:t>
      </w:r>
    </w:p>
    <w:p w:rsidR="00532CB3" w:rsidRDefault="00532CB3">
      <w:pPr>
        <w:rPr>
          <w:rFonts w:eastAsia="MS Minchofalt"/>
          <w:lang w:val="en-US" w:bidi="sa-IN"/>
        </w:rPr>
      </w:pPr>
    </w:p>
    <w:p w:rsidR="00532CB3" w:rsidRDefault="00532CB3">
      <w:pPr>
        <w:rPr>
          <w:noProof w:val="0"/>
          <w:cs/>
          <w:lang w:bidi="sa-IN"/>
        </w:rPr>
      </w:pPr>
      <w:r>
        <w:rPr>
          <w:rFonts w:eastAsia="MS Minchofalt"/>
          <w:lang w:val="en-US" w:bidi="sa-IN"/>
        </w:rPr>
        <w:t>nanu devā dāsavad bhavantu, rājānaḥ kṣudratarās teṣāṁ kathā nāstu | samprati gṛhasthānām asmākaṁ rāja-dvāraṁ vinā jīvikā-hānir ity atra serṣyam āha—</w:t>
      </w:r>
      <w:r>
        <w:rPr>
          <w:noProof w:val="0"/>
          <w:cs/>
          <w:lang w:bidi="sa-IN"/>
        </w:rPr>
        <w:t>yasyāś</w:t>
      </w:r>
      <w:r>
        <w:rPr>
          <w:rFonts w:eastAsia="MS Minchofalt"/>
          <w:lang w:val="en-US" w:bidi="sa-IN"/>
        </w:rPr>
        <w:t xml:space="preserve">ety ādi | yasyārthinaḥ </w:t>
      </w:r>
      <w:r>
        <w:rPr>
          <w:noProof w:val="0"/>
          <w:cs/>
          <w:lang w:bidi="sa-IN"/>
        </w:rPr>
        <w:t>kṛṣṇa-caitanye</w:t>
      </w:r>
      <w:r>
        <w:rPr>
          <w:rFonts w:eastAsia="MS Minchofalt"/>
          <w:lang w:val="en-US" w:bidi="sa-IN"/>
        </w:rPr>
        <w:t xml:space="preserve"> āśā tasya</w:t>
      </w:r>
      <w:r>
        <w:rPr>
          <w:noProof w:val="0"/>
          <w:cs/>
          <w:lang w:bidi="sa-IN"/>
        </w:rPr>
        <w:t xml:space="preserve"> </w:t>
      </w:r>
      <w:r>
        <w:rPr>
          <w:rFonts w:eastAsia="MS Minchofalt"/>
          <w:lang w:val="en-US" w:bidi="sa-IN"/>
        </w:rPr>
        <w:t>nṛp</w:t>
      </w:r>
      <w:r>
        <w:rPr>
          <w:noProof w:val="0"/>
          <w:cs/>
          <w:lang w:bidi="sa-IN"/>
        </w:rPr>
        <w:t>a-dvāri ki</w:t>
      </w:r>
      <w:r>
        <w:rPr>
          <w:rFonts w:eastAsia="MS Minchofalt"/>
          <w:noProof w:val="0"/>
          <w:lang w:bidi="sa-IN"/>
        </w:rPr>
        <w:t>m ?</w:t>
      </w:r>
      <w:r>
        <w:rPr>
          <w:rFonts w:eastAsia="MS Minchofalt"/>
          <w:lang w:val="en-US" w:bidi="sa-IN"/>
        </w:rPr>
        <w:t xml:space="preserve"> tatra dṛṣṭāntaḥ </w:t>
      </w:r>
      <w:r>
        <w:rPr>
          <w:noProof w:val="0"/>
          <w:cs/>
          <w:lang w:bidi="sa-IN"/>
        </w:rPr>
        <w:t>cintāmaṇi</w:t>
      </w:r>
      <w:r>
        <w:rPr>
          <w:rFonts w:eastAsia="MS Minchofalt"/>
          <w:lang w:val="en-US" w:bidi="sa-IN"/>
        </w:rPr>
        <w:t>ṁ prāpya mūḍho’</w:t>
      </w:r>
      <w:r>
        <w:rPr>
          <w:noProof w:val="0"/>
          <w:cs/>
          <w:lang w:bidi="sa-IN"/>
        </w:rPr>
        <w:t>yaṁ ko rajata</w:t>
      </w:r>
      <w:r>
        <w:rPr>
          <w:rFonts w:eastAsia="MS Minchofalt"/>
          <w:noProof w:val="0"/>
          <w:lang w:bidi="sa-IN"/>
        </w:rPr>
        <w:t>m a</w:t>
      </w:r>
      <w:r>
        <w:rPr>
          <w:rFonts w:eastAsia="MS Minchofalt"/>
          <w:lang w:val="en-US" w:bidi="sa-IN"/>
        </w:rPr>
        <w:t xml:space="preserve">nusandhātuṁ </w:t>
      </w:r>
      <w:r>
        <w:rPr>
          <w:noProof w:val="0"/>
          <w:cs/>
          <w:lang w:bidi="sa-IN"/>
        </w:rPr>
        <w:t>vrajet ||97|| (139)</w:t>
      </w:r>
    </w:p>
    <w:p w:rsidR="00532CB3" w:rsidRDefault="00532CB3" w:rsidP="00B756AF">
      <w:pPr>
        <w:jc w:val="center"/>
        <w:rPr>
          <w:rFonts w:eastAsia="MS Minchofalt"/>
          <w:lang w:val="en-US" w:bidi="sa-IN"/>
        </w:rPr>
      </w:pPr>
    </w:p>
    <w:p w:rsidR="00532CB3" w:rsidRDefault="00532CB3" w:rsidP="00B756AF">
      <w:pPr>
        <w:jc w:val="center"/>
        <w:rPr>
          <w:rFonts w:eastAsia="MS Minchofalt"/>
          <w:lang w:val="en-US" w:bidi="sa-IN"/>
        </w:rPr>
      </w:pPr>
      <w:r>
        <w:rPr>
          <w:rFonts w:eastAsia="MS Minchofalt"/>
          <w:lang w:val="en-US" w:bidi="sa-IN"/>
        </w:rPr>
        <w:t>śrī-gaura-bhajanaṁ cintā-ratnaṁ prāpya mahājanāḥ |</w:t>
      </w:r>
    </w:p>
    <w:p w:rsidR="00532CB3" w:rsidRDefault="00532CB3" w:rsidP="00B756AF">
      <w:pPr>
        <w:jc w:val="center"/>
        <w:rPr>
          <w:rFonts w:eastAsia="MS Minchofalt"/>
          <w:lang w:val="en-US" w:bidi="sa-IN"/>
        </w:rPr>
      </w:pPr>
      <w:r>
        <w:rPr>
          <w:rFonts w:eastAsia="MS Minchofalt"/>
          <w:lang w:val="en-US" w:bidi="sa-IN"/>
        </w:rPr>
        <w:t>na yānti kvāpi rājādau yānti cet karuṇā-vaśāḥ ||97||</w:t>
      </w:r>
    </w:p>
    <w:p w:rsidR="00532CB3" w:rsidRPr="00B756AF" w:rsidRDefault="00532CB3" w:rsidP="00B756AF">
      <w:pPr>
        <w:jc w:val="center"/>
        <w:rPr>
          <w:noProof w:val="0"/>
          <w:cs/>
          <w:lang w:val="en-US" w:bidi="sa-IN"/>
        </w:rPr>
      </w:pPr>
    </w:p>
    <w:p w:rsidR="00532CB3" w:rsidRPr="007E7AED" w:rsidRDefault="00532CB3" w:rsidP="0039138A">
      <w:pPr>
        <w:jc w:val="center"/>
        <w:rPr>
          <w:lang w:val="pl-PL"/>
        </w:rPr>
      </w:pPr>
      <w:r>
        <w:rPr>
          <w:lang w:val="pl-PL"/>
        </w:rPr>
        <w:t>—o)0(o—</w:t>
      </w:r>
    </w:p>
    <w:p w:rsidR="00532CB3" w:rsidRDefault="00532CB3" w:rsidP="0039138A">
      <w:pPr>
        <w:rPr>
          <w:lang w:val="pl-PL"/>
        </w:rPr>
      </w:pPr>
    </w:p>
    <w:p w:rsidR="00532CB3" w:rsidRDefault="00532CB3" w:rsidP="0039138A">
      <w:pPr>
        <w:jc w:val="center"/>
        <w:rPr>
          <w:lang w:val="en-US"/>
        </w:rPr>
      </w:pPr>
      <w:r>
        <w:rPr>
          <w:lang w:val="en-US"/>
        </w:rPr>
        <w:t>[98]</w:t>
      </w:r>
    </w:p>
    <w:p w:rsidR="00532CB3" w:rsidRPr="007E7AED" w:rsidRDefault="00532CB3" w:rsidP="0039138A">
      <w:pPr>
        <w:rPr>
          <w:lang w:val="pl-PL"/>
        </w:rPr>
      </w:pPr>
    </w:p>
    <w:p w:rsidR="00532CB3" w:rsidRDefault="00532CB3" w:rsidP="00B833D5">
      <w:pPr>
        <w:pStyle w:val="Versequote0"/>
        <w:rPr>
          <w:noProof w:val="0"/>
          <w:cs/>
          <w:lang w:bidi="sa-IN"/>
        </w:rPr>
      </w:pPr>
      <w:r>
        <w:rPr>
          <w:noProof w:val="0"/>
          <w:cs/>
          <w:lang w:bidi="sa-IN"/>
        </w:rPr>
        <w:t xml:space="preserve">dhyāyanto giri-kandareṣu bahavo brahmānubhūyāsate </w:t>
      </w:r>
    </w:p>
    <w:p w:rsidR="00532CB3" w:rsidRDefault="00532CB3" w:rsidP="00B833D5">
      <w:pPr>
        <w:pStyle w:val="Versequote0"/>
        <w:rPr>
          <w:noProof w:val="0"/>
          <w:cs/>
          <w:lang w:bidi="sa-IN"/>
        </w:rPr>
      </w:pPr>
      <w:r>
        <w:rPr>
          <w:noProof w:val="0"/>
          <w:cs/>
          <w:lang w:bidi="sa-IN"/>
        </w:rPr>
        <w:t>yogābhyāsa-parāś ca santi bahavaḥ siddhā mahī-maṇḍale |</w:t>
      </w:r>
    </w:p>
    <w:p w:rsidR="00532CB3" w:rsidRDefault="00532CB3" w:rsidP="00B833D5">
      <w:pPr>
        <w:pStyle w:val="Versequote0"/>
        <w:rPr>
          <w:noProof w:val="0"/>
          <w:cs/>
          <w:lang w:bidi="sa-IN"/>
        </w:rPr>
      </w:pPr>
      <w:r>
        <w:rPr>
          <w:noProof w:val="0"/>
          <w:cs/>
          <w:lang w:bidi="sa-IN"/>
        </w:rPr>
        <w:t>vidyā-śaurya-dhanādibhiś ca bahavo valganti mithyoddhatāḥ</w:t>
      </w:r>
    </w:p>
    <w:p w:rsidR="00532CB3" w:rsidRDefault="00532CB3" w:rsidP="00B833D5">
      <w:pPr>
        <w:pStyle w:val="Versequote0"/>
        <w:rPr>
          <w:noProof w:val="0"/>
          <w:cs/>
          <w:lang w:bidi="sa-IN"/>
        </w:rPr>
      </w:pPr>
      <w:r>
        <w:rPr>
          <w:noProof w:val="0"/>
          <w:cs/>
          <w:lang w:bidi="sa-IN"/>
        </w:rPr>
        <w:t>ko vā gaura-kṛpāṁ vinādya jagati premonmado nṛtyat</w:t>
      </w:r>
      <w:r>
        <w:rPr>
          <w:noProof w:val="0"/>
          <w:lang w:bidi="sa-IN"/>
        </w:rPr>
        <w:t>i</w:t>
      </w:r>
      <w:r>
        <w:rPr>
          <w:rStyle w:val="FootnoteReference"/>
          <w:rFonts w:cs="Balaram"/>
          <w:noProof w:val="0"/>
          <w:lang w:bidi="sa-IN"/>
        </w:rPr>
        <w:footnoteReference w:id="23"/>
      </w:r>
      <w:r>
        <w:rPr>
          <w:noProof w:val="0"/>
          <w:cs/>
          <w:lang w:bidi="sa-IN"/>
        </w:rPr>
        <w:t xml:space="preserve"> ||</w:t>
      </w:r>
    </w:p>
    <w:p w:rsidR="00532CB3" w:rsidRDefault="00532CB3">
      <w:pPr>
        <w:rPr>
          <w:color w:val="0000FF"/>
          <w:lang w:val="en-US" w:bidi="sa-IN"/>
        </w:rPr>
      </w:pPr>
    </w:p>
    <w:p w:rsidR="00532CB3" w:rsidRDefault="00532CB3" w:rsidP="00FA0C58">
      <w:pPr>
        <w:rPr>
          <w:noProof w:val="0"/>
          <w:cs/>
          <w:lang w:bidi="sa-IN"/>
        </w:rPr>
      </w:pPr>
      <w:r>
        <w:rPr>
          <w:lang w:val="en-US" w:bidi="sa-IN"/>
        </w:rPr>
        <w:t>nanu ke’pi nirjana-sthā brahma-dhyāna-niṣṭhāḥ, ke’pi ca vidyā-dhanādi-garvādhika-jalpāś ca katham atra nābhilaṣanti ? nābhilaṣantu teṣāṁ prema-rasāsvādana-sukhaṁ nāstīty āha—</w:t>
      </w:r>
      <w:r>
        <w:rPr>
          <w:noProof w:val="0"/>
          <w:cs/>
          <w:lang w:bidi="sa-IN"/>
        </w:rPr>
        <w:t>dhyāyant</w:t>
      </w:r>
      <w:r>
        <w:rPr>
          <w:lang w:val="en-US" w:bidi="sa-IN"/>
        </w:rPr>
        <w:t xml:space="preserve">a ity ādi | </w:t>
      </w:r>
      <w:r>
        <w:rPr>
          <w:noProof w:val="0"/>
          <w:cs/>
          <w:lang w:bidi="sa-IN"/>
        </w:rPr>
        <w:t>giri-kandareṣu bahavo brahm</w:t>
      </w:r>
      <w:r>
        <w:rPr>
          <w:lang w:val="en-US" w:bidi="sa-IN"/>
        </w:rPr>
        <w:t>a nirbheda-svajñāna-svarūpaṁ dhyāyanto brahma-sukh</w:t>
      </w:r>
      <w:r>
        <w:rPr>
          <w:noProof w:val="0"/>
          <w:cs/>
          <w:lang w:bidi="sa-IN"/>
        </w:rPr>
        <w:t xml:space="preserve">ānubhūyāsate </w:t>
      </w:r>
      <w:r>
        <w:rPr>
          <w:lang w:val="en-US" w:bidi="sa-IN"/>
        </w:rPr>
        <w:t xml:space="preserve">upaviśanti | evaṁ </w:t>
      </w:r>
      <w:r>
        <w:rPr>
          <w:noProof w:val="0"/>
          <w:cs/>
          <w:lang w:bidi="sa-IN"/>
        </w:rPr>
        <w:t xml:space="preserve">yogābhyāsa-parāś ca bahavaḥ santi </w:t>
      </w:r>
      <w:r>
        <w:rPr>
          <w:lang w:val="en-US" w:bidi="sa-IN"/>
        </w:rPr>
        <w:t xml:space="preserve">| </w:t>
      </w:r>
      <w:r>
        <w:rPr>
          <w:noProof w:val="0"/>
          <w:cs/>
          <w:lang w:bidi="sa-IN"/>
        </w:rPr>
        <w:t xml:space="preserve">siddhā </w:t>
      </w:r>
      <w:r>
        <w:rPr>
          <w:lang w:val="en-US" w:bidi="sa-IN"/>
        </w:rPr>
        <w:t xml:space="preserve">api </w:t>
      </w:r>
      <w:r>
        <w:rPr>
          <w:noProof w:val="0"/>
          <w:cs/>
          <w:lang w:bidi="sa-IN"/>
        </w:rPr>
        <w:t>mahī-maṇḍale</w:t>
      </w:r>
      <w:r>
        <w:rPr>
          <w:lang w:val="en-US" w:bidi="sa-IN"/>
        </w:rPr>
        <w:t xml:space="preserve"> santi</w:t>
      </w:r>
      <w:r>
        <w:rPr>
          <w:noProof w:val="0"/>
          <w:cs/>
          <w:lang w:bidi="sa-IN"/>
        </w:rPr>
        <w:t xml:space="preserve"> |</w:t>
      </w:r>
      <w:r>
        <w:rPr>
          <w:lang w:val="en-US" w:bidi="sa-IN"/>
        </w:rPr>
        <w:t xml:space="preserve"> evaṁ bahavo janā </w:t>
      </w:r>
      <w:r>
        <w:rPr>
          <w:noProof w:val="0"/>
          <w:cs/>
          <w:lang w:bidi="sa-IN"/>
        </w:rPr>
        <w:t>vidyā</w:t>
      </w:r>
      <w:r>
        <w:rPr>
          <w:lang w:val="en-US" w:bidi="sa-IN"/>
        </w:rPr>
        <w:t xml:space="preserve">dibhir mithyoddhatāḥ pramattā jalpanti | te te tat tat kurvantu, kintu </w:t>
      </w:r>
      <w:r>
        <w:rPr>
          <w:noProof w:val="0"/>
          <w:cs/>
          <w:lang w:bidi="sa-IN"/>
        </w:rPr>
        <w:t>gaura</w:t>
      </w:r>
      <w:r>
        <w:rPr>
          <w:lang w:val="en-US" w:bidi="sa-IN"/>
        </w:rPr>
        <w:t>-hari-</w:t>
      </w:r>
      <w:r>
        <w:rPr>
          <w:noProof w:val="0"/>
          <w:cs/>
          <w:lang w:bidi="sa-IN"/>
        </w:rPr>
        <w:t xml:space="preserve">kṛpāṁ </w:t>
      </w:r>
      <w:r>
        <w:rPr>
          <w:lang w:val="en-US" w:bidi="sa-IN"/>
        </w:rPr>
        <w:t xml:space="preserve">vinā </w:t>
      </w:r>
      <w:r>
        <w:rPr>
          <w:noProof w:val="0"/>
          <w:cs/>
          <w:lang w:bidi="sa-IN"/>
        </w:rPr>
        <w:t xml:space="preserve">jagati </w:t>
      </w:r>
      <w:r>
        <w:rPr>
          <w:lang w:val="en-US" w:bidi="sa-IN"/>
        </w:rPr>
        <w:t xml:space="preserve">ko vā premā udgata-harṣaḥ san </w:t>
      </w:r>
      <w:r>
        <w:rPr>
          <w:noProof w:val="0"/>
          <w:cs/>
          <w:lang w:bidi="sa-IN"/>
        </w:rPr>
        <w:t>nṛtyat</w:t>
      </w:r>
      <w:r>
        <w:rPr>
          <w:lang w:val="en-US" w:bidi="sa-IN"/>
        </w:rPr>
        <w:t>i</w:t>
      </w:r>
      <w:r>
        <w:rPr>
          <w:noProof w:val="0"/>
          <w:cs/>
          <w:lang w:bidi="sa-IN"/>
        </w:rPr>
        <w:t xml:space="preserve"> </w:t>
      </w:r>
      <w:r>
        <w:rPr>
          <w:lang w:val="en-US" w:bidi="sa-IN"/>
        </w:rPr>
        <w:t xml:space="preserve">? ataḥ gaura-kṛpā-pātrāṇāṁ yādṛk premānandas tādṛk kutrāpi nāstīti | sarvaṁ tyaktvā gaurahari-caraṇāmbujam āśrayateti bhāvaḥ </w:t>
      </w:r>
      <w:r>
        <w:rPr>
          <w:noProof w:val="0"/>
          <w:cs/>
          <w:lang w:bidi="sa-IN"/>
        </w:rPr>
        <w:t>||98|| (107)</w:t>
      </w:r>
    </w:p>
    <w:p w:rsidR="00532CB3" w:rsidRDefault="00532CB3">
      <w:pPr>
        <w:rPr>
          <w:rFonts w:eastAsia="MS Minchofalt"/>
          <w:lang w:val="en-US" w:bidi="sa-IN"/>
        </w:rPr>
      </w:pPr>
    </w:p>
    <w:p w:rsidR="00532CB3" w:rsidRDefault="00532CB3" w:rsidP="00D178BF">
      <w:pPr>
        <w:jc w:val="center"/>
        <w:rPr>
          <w:rFonts w:eastAsia="MS Minchofalt"/>
          <w:lang w:val="en-US" w:bidi="sa-IN"/>
        </w:rPr>
      </w:pPr>
      <w:r>
        <w:rPr>
          <w:rFonts w:eastAsia="MS Minchofalt"/>
          <w:lang w:val="en-US" w:bidi="sa-IN"/>
        </w:rPr>
        <w:t>jñāna-yoga-karma-niṣṭhāḥ bahavaḥ santi bhūtale |</w:t>
      </w:r>
    </w:p>
    <w:p w:rsidR="00532CB3" w:rsidRDefault="00532CB3" w:rsidP="00D178BF">
      <w:pPr>
        <w:jc w:val="center"/>
        <w:rPr>
          <w:rFonts w:eastAsia="MS Minchofalt"/>
          <w:lang w:val="en-US" w:bidi="sa-IN"/>
        </w:rPr>
      </w:pPr>
      <w:r>
        <w:rPr>
          <w:rFonts w:eastAsia="MS Minchofalt"/>
          <w:lang w:val="en-US" w:bidi="sa-IN"/>
        </w:rPr>
        <w:t>caitanya-caraṇāmbhoja-kṛpā-janya-sukhaṁ kutaḥ ||98||</w:t>
      </w:r>
    </w:p>
    <w:p w:rsidR="00532CB3" w:rsidRPr="00D178BF" w:rsidRDefault="00532CB3" w:rsidP="00D178BF">
      <w:pPr>
        <w:jc w:val="center"/>
        <w:rPr>
          <w:noProof w:val="0"/>
          <w:cs/>
          <w:lang w:val="en-US" w:bidi="sa-IN"/>
        </w:rPr>
      </w:pPr>
    </w:p>
    <w:p w:rsidR="00532CB3" w:rsidRPr="007E7AED" w:rsidRDefault="00532CB3" w:rsidP="0039138A">
      <w:pPr>
        <w:jc w:val="center"/>
        <w:rPr>
          <w:lang w:val="pl-PL"/>
        </w:rPr>
      </w:pPr>
      <w:r>
        <w:rPr>
          <w:lang w:val="pl-PL"/>
        </w:rPr>
        <w:t>—o)0(o—</w:t>
      </w:r>
    </w:p>
    <w:p w:rsidR="00532CB3" w:rsidRDefault="00532CB3" w:rsidP="0039138A">
      <w:pPr>
        <w:rPr>
          <w:lang w:val="pl-PL"/>
        </w:rPr>
      </w:pPr>
    </w:p>
    <w:p w:rsidR="00532CB3" w:rsidRDefault="00532CB3" w:rsidP="0039138A">
      <w:pPr>
        <w:jc w:val="center"/>
        <w:rPr>
          <w:lang w:val="en-US"/>
        </w:rPr>
      </w:pPr>
      <w:r>
        <w:rPr>
          <w:lang w:val="en-US"/>
        </w:rPr>
        <w:t>[99]</w:t>
      </w:r>
    </w:p>
    <w:p w:rsidR="00532CB3" w:rsidRPr="007E7AED" w:rsidRDefault="00532CB3" w:rsidP="0039138A">
      <w:pPr>
        <w:rPr>
          <w:lang w:val="pl-PL"/>
        </w:rPr>
      </w:pPr>
    </w:p>
    <w:p w:rsidR="00532CB3" w:rsidRDefault="00532CB3" w:rsidP="00FA0C58">
      <w:pPr>
        <w:pStyle w:val="Versequote0"/>
        <w:rPr>
          <w:noProof w:val="0"/>
          <w:cs/>
          <w:lang w:bidi="sa-IN"/>
        </w:rPr>
      </w:pPr>
      <w:r>
        <w:rPr>
          <w:noProof w:val="0"/>
          <w:cs/>
          <w:lang w:bidi="sa-IN"/>
        </w:rPr>
        <w:t>kāśī-vās</w:t>
      </w:r>
      <w:r w:rsidRPr="008B477E">
        <w:rPr>
          <w:lang w:val="pl-PL" w:bidi="sa-IN"/>
        </w:rPr>
        <w:t>ī</w:t>
      </w:r>
      <w:r>
        <w:rPr>
          <w:noProof w:val="0"/>
          <w:cs/>
          <w:lang w:bidi="sa-IN"/>
        </w:rPr>
        <w:t>n</w:t>
      </w:r>
      <w:r>
        <w:rPr>
          <w:rStyle w:val="FootnoteReference"/>
          <w:rFonts w:cs="Balaram"/>
          <w:noProof w:val="0"/>
          <w:cs/>
          <w:lang w:bidi="sa-IN"/>
        </w:rPr>
        <w:footnoteReference w:id="24"/>
      </w:r>
      <w:r>
        <w:rPr>
          <w:noProof w:val="0"/>
          <w:cs/>
          <w:lang w:bidi="sa-IN"/>
        </w:rPr>
        <w:t xml:space="preserve"> api na gaṇaye kiṁ gayāṁ mārgaye’haṁ</w:t>
      </w:r>
    </w:p>
    <w:p w:rsidR="00532CB3" w:rsidRDefault="00532CB3" w:rsidP="00FA0C58">
      <w:pPr>
        <w:pStyle w:val="Versequote0"/>
        <w:rPr>
          <w:noProof w:val="0"/>
          <w:cs/>
          <w:lang w:bidi="sa-IN"/>
        </w:rPr>
      </w:pPr>
      <w:r>
        <w:rPr>
          <w:noProof w:val="0"/>
          <w:cs/>
          <w:lang w:bidi="sa-IN"/>
        </w:rPr>
        <w:t>muktiḥ śuktībhavati yadi me kaḥ parārtha-prasaṅgaḥ |</w:t>
      </w:r>
    </w:p>
    <w:p w:rsidR="00532CB3" w:rsidRDefault="00532CB3" w:rsidP="00FA0C58">
      <w:pPr>
        <w:pStyle w:val="Versequote0"/>
        <w:rPr>
          <w:noProof w:val="0"/>
          <w:cs/>
          <w:lang w:bidi="sa-IN"/>
        </w:rPr>
      </w:pPr>
      <w:r>
        <w:rPr>
          <w:noProof w:val="0"/>
          <w:cs/>
          <w:lang w:bidi="sa-IN"/>
        </w:rPr>
        <w:t>trāsābhāsaḥ sphurati na mahā-raurave’pi kva bhītiḥ</w:t>
      </w:r>
    </w:p>
    <w:p w:rsidR="00532CB3" w:rsidRDefault="00532CB3" w:rsidP="00FA0C58">
      <w:pPr>
        <w:pStyle w:val="Versequote0"/>
        <w:rPr>
          <w:noProof w:val="0"/>
          <w:cs/>
          <w:lang w:bidi="sa-IN"/>
        </w:rPr>
      </w:pPr>
      <w:r>
        <w:rPr>
          <w:noProof w:val="0"/>
          <w:cs/>
          <w:lang w:bidi="sa-IN"/>
        </w:rPr>
        <w:t>strī-putrādau yadi kṛpayate deva-devaḥ sa gauraḥ ||</w:t>
      </w:r>
    </w:p>
    <w:p w:rsidR="00532CB3" w:rsidRPr="00157A6F" w:rsidRDefault="00532CB3">
      <w:pPr>
        <w:rPr>
          <w:lang w:val="fr-CA" w:bidi="sa-IN"/>
        </w:rPr>
      </w:pPr>
    </w:p>
    <w:p w:rsidR="00532CB3" w:rsidRDefault="00532CB3">
      <w:pPr>
        <w:rPr>
          <w:lang w:val="fr-CA" w:bidi="sa-IN"/>
        </w:rPr>
      </w:pPr>
      <w:r>
        <w:rPr>
          <w:lang w:val="fr-CA" w:bidi="sa-IN"/>
        </w:rPr>
        <w:t>śrī-caitanyasya kṛpā-vilāsināṁ kutrāpy abhilāṣa-bhaye na sta iti darśayan kāśy-ādy-ākṣepeṇa tat-kṛpām utkṛṣṭāṁ strī-putrādi-bhītān śikṣayati—</w:t>
      </w:r>
      <w:r>
        <w:rPr>
          <w:noProof w:val="0"/>
          <w:cs/>
          <w:lang w:bidi="sa-IN"/>
        </w:rPr>
        <w:t>kāśī-vās</w:t>
      </w:r>
      <w:r w:rsidRPr="008B477E">
        <w:rPr>
          <w:lang w:val="fr-CA" w:bidi="sa-IN"/>
        </w:rPr>
        <w:t>ī</w:t>
      </w:r>
      <w:r>
        <w:rPr>
          <w:noProof w:val="0"/>
          <w:cs/>
          <w:lang w:bidi="sa-IN"/>
        </w:rPr>
        <w:t>n ap</w:t>
      </w:r>
      <w:r w:rsidRPr="008B477E">
        <w:rPr>
          <w:lang w:val="fr-CA" w:bidi="sa-IN"/>
        </w:rPr>
        <w:t>īty ādi | yadi dev</w:t>
      </w:r>
      <w:r>
        <w:rPr>
          <w:lang w:val="fr-CA" w:bidi="sa-IN"/>
        </w:rPr>
        <w:t>ānāṁ</w:t>
      </w:r>
      <w:r w:rsidRPr="008B477E">
        <w:rPr>
          <w:lang w:val="fr-CA" w:bidi="sa-IN"/>
        </w:rPr>
        <w:t xml:space="preserve"> deva upāsyaḥ sa gauraḥ kṛpayate, karuṇāṁ karoti, tadā kāśī-vāsīn api</w:t>
      </w:r>
      <w:r>
        <w:rPr>
          <w:noProof w:val="0"/>
          <w:cs/>
          <w:lang w:bidi="sa-IN"/>
        </w:rPr>
        <w:t xml:space="preserve"> na gaṇaye </w:t>
      </w:r>
      <w:r w:rsidRPr="008B477E">
        <w:rPr>
          <w:lang w:val="fr-CA" w:bidi="sa-IN"/>
        </w:rPr>
        <w:t>na gaṇayāmi | kāśyāṁ vasatīty arthenānubandha i-pratyayena id</w:t>
      </w:r>
      <w:r>
        <w:rPr>
          <w:lang w:val="fr-CA" w:bidi="sa-IN"/>
        </w:rPr>
        <w:t>-</w:t>
      </w:r>
      <w:r w:rsidRPr="008B477E">
        <w:rPr>
          <w:lang w:val="fr-CA" w:bidi="sa-IN"/>
        </w:rPr>
        <w:t>anta</w:t>
      </w:r>
      <w:r>
        <w:rPr>
          <w:lang w:val="fr-CA" w:bidi="sa-IN"/>
        </w:rPr>
        <w:t xml:space="preserve">ḥ, na tv in-antaḥ | dvitīyā-bahu-vacane kāśī-vāsīn iti | tān api na gaṇaye, kiṁ gayām anveṣayāmaḥ | mama sambandhe tadā yadi muktiḥ </w:t>
      </w:r>
      <w:r>
        <w:rPr>
          <w:noProof w:val="0"/>
          <w:cs/>
          <w:lang w:bidi="sa-IN"/>
        </w:rPr>
        <w:t>śuktī</w:t>
      </w:r>
      <w:r w:rsidRPr="00D178BF">
        <w:rPr>
          <w:lang w:val="fr-CA" w:bidi="sa-IN"/>
        </w:rPr>
        <w:t>-</w:t>
      </w:r>
      <w:r>
        <w:rPr>
          <w:noProof w:val="0"/>
          <w:cs/>
          <w:lang w:bidi="sa-IN"/>
        </w:rPr>
        <w:t xml:space="preserve">bhavati </w:t>
      </w:r>
      <w:r w:rsidRPr="00035F2B">
        <w:rPr>
          <w:lang w:val="fr-CA" w:bidi="sa-IN"/>
        </w:rPr>
        <w:t xml:space="preserve">śambuka-tulyā </w:t>
      </w:r>
      <w:r>
        <w:rPr>
          <w:lang w:val="fr-CA" w:bidi="sa-IN"/>
        </w:rPr>
        <w:t>bhavat</w:t>
      </w:r>
      <w:r w:rsidRPr="00035F2B">
        <w:rPr>
          <w:lang w:val="fr-CA" w:bidi="sa-IN"/>
        </w:rPr>
        <w:t>i parasyānyāsyārth</w:t>
      </w:r>
      <w:r>
        <w:rPr>
          <w:lang w:val="fr-CA" w:bidi="sa-IN"/>
        </w:rPr>
        <w:t>asya</w:t>
      </w:r>
      <w:r w:rsidRPr="00035F2B">
        <w:rPr>
          <w:lang w:val="fr-CA" w:bidi="sa-IN"/>
        </w:rPr>
        <w:t xml:space="preserve"> </w:t>
      </w:r>
      <w:r>
        <w:rPr>
          <w:lang w:val="fr-CA" w:bidi="sa-IN"/>
        </w:rPr>
        <w:t>phalasya</w:t>
      </w:r>
      <w:r w:rsidRPr="00035F2B">
        <w:rPr>
          <w:lang w:val="fr-CA" w:bidi="sa-IN"/>
        </w:rPr>
        <w:t xml:space="preserve"> kaḥ pra</w:t>
      </w:r>
      <w:r>
        <w:rPr>
          <w:lang w:val="fr-CA" w:bidi="sa-IN"/>
        </w:rPr>
        <w:t>saṅg</w:t>
      </w:r>
      <w:r w:rsidRPr="00035F2B">
        <w:rPr>
          <w:lang w:val="fr-CA" w:bidi="sa-IN"/>
        </w:rPr>
        <w:t xml:space="preserve">aḥ ? </w:t>
      </w:r>
    </w:p>
    <w:p w:rsidR="00532CB3" w:rsidRDefault="00532CB3">
      <w:pPr>
        <w:rPr>
          <w:lang w:val="fr-CA" w:bidi="sa-IN"/>
        </w:rPr>
      </w:pPr>
    </w:p>
    <w:p w:rsidR="00532CB3" w:rsidRPr="008B477E" w:rsidRDefault="00532CB3">
      <w:pPr>
        <w:rPr>
          <w:noProof w:val="0"/>
          <w:cs/>
          <w:lang w:val="fr-CA" w:bidi="sa-IN"/>
        </w:rPr>
      </w:pPr>
      <w:r>
        <w:rPr>
          <w:lang w:val="fr-CA" w:bidi="sa-IN"/>
        </w:rPr>
        <w:t xml:space="preserve">nanu tathāpi strī-putādi-viṣaye śaṅkā ? tatrāha—yadi </w:t>
      </w:r>
      <w:r>
        <w:rPr>
          <w:noProof w:val="0"/>
          <w:cs/>
          <w:lang w:bidi="sa-IN"/>
        </w:rPr>
        <w:t>mahā-raurave</w:t>
      </w:r>
      <w:r w:rsidRPr="00035F2B">
        <w:rPr>
          <w:lang w:val="fr-CA" w:bidi="sa-IN"/>
        </w:rPr>
        <w:t xml:space="preserve"> naraka-</w:t>
      </w:r>
      <w:r>
        <w:rPr>
          <w:lang w:val="fr-CA" w:bidi="sa-IN"/>
        </w:rPr>
        <w:t>viśeṣ</w:t>
      </w:r>
      <w:r w:rsidRPr="00035F2B">
        <w:rPr>
          <w:lang w:val="fr-CA" w:bidi="sa-IN"/>
        </w:rPr>
        <w:t>e</w:t>
      </w:r>
      <w:r>
        <w:rPr>
          <w:noProof w:val="0"/>
          <w:cs/>
          <w:lang w:bidi="sa-IN"/>
        </w:rPr>
        <w:t xml:space="preserve">’pi </w:t>
      </w:r>
      <w:r w:rsidRPr="00035F2B">
        <w:rPr>
          <w:lang w:val="fr-CA" w:bidi="sa-IN"/>
        </w:rPr>
        <w:t xml:space="preserve">na </w:t>
      </w:r>
      <w:r>
        <w:rPr>
          <w:noProof w:val="0"/>
          <w:cs/>
          <w:lang w:bidi="sa-IN"/>
        </w:rPr>
        <w:t>trāsābhāsaḥ sphurati</w:t>
      </w:r>
      <w:r w:rsidRPr="00035F2B">
        <w:rPr>
          <w:lang w:val="fr-CA" w:bidi="sa-IN"/>
        </w:rPr>
        <w:t>, tarhi strī-putrādau kā bhītiḥ ?</w:t>
      </w:r>
      <w:r>
        <w:rPr>
          <w:lang w:val="fr-CA" w:bidi="sa-IN"/>
        </w:rPr>
        <w:t xml:space="preserve"> ataḥ sarvatrāgraha-bhaye tyaktvā śrī-caitanya-caraṇāmbujam āśrayantu | tat-kṛpayaiva pañcama-puruṣārtha-lābhaḥ nānyair ity upasaṁhāraḥ </w:t>
      </w:r>
      <w:r>
        <w:rPr>
          <w:noProof w:val="0"/>
          <w:cs/>
          <w:lang w:bidi="sa-IN"/>
        </w:rPr>
        <w:t>||99|| (44)</w:t>
      </w:r>
    </w:p>
    <w:p w:rsidR="00532CB3" w:rsidRPr="00A10CDA" w:rsidRDefault="00532CB3">
      <w:pPr>
        <w:rPr>
          <w:rFonts w:eastAsia="MS Minchofalt"/>
          <w:lang w:val="fr-CA" w:bidi="sa-IN"/>
        </w:rPr>
      </w:pPr>
    </w:p>
    <w:p w:rsidR="00532CB3" w:rsidRPr="00A10CDA" w:rsidRDefault="00532CB3" w:rsidP="00035F2B">
      <w:pPr>
        <w:jc w:val="center"/>
        <w:rPr>
          <w:rFonts w:eastAsia="MS Minchofalt"/>
          <w:lang w:val="fr-CA" w:bidi="sa-IN"/>
        </w:rPr>
      </w:pPr>
      <w:r w:rsidRPr="00A10CDA">
        <w:rPr>
          <w:rFonts w:eastAsia="MS Minchofalt"/>
          <w:lang w:val="fr-CA" w:bidi="sa-IN"/>
        </w:rPr>
        <w:t>kāśyāder gaṇanā na syāt mokṣaḥ śambuka-kakṣakaḥ |</w:t>
      </w:r>
    </w:p>
    <w:p w:rsidR="00532CB3" w:rsidRPr="00A10CDA" w:rsidRDefault="00532CB3" w:rsidP="00035F2B">
      <w:pPr>
        <w:jc w:val="center"/>
        <w:rPr>
          <w:rFonts w:eastAsia="MS Minchofalt"/>
          <w:lang w:val="fr-CA" w:bidi="sa-IN"/>
        </w:rPr>
      </w:pPr>
      <w:r w:rsidRPr="00A10CDA">
        <w:rPr>
          <w:rFonts w:eastAsia="MS Minchofalt"/>
          <w:lang w:val="fr-CA" w:bidi="sa-IN"/>
        </w:rPr>
        <w:t>kābhir niraya-patny-ādau śrī-caitanya-kṛpā yadi ||99||</w:t>
      </w:r>
    </w:p>
    <w:p w:rsidR="00532CB3" w:rsidRPr="00A10CDA" w:rsidRDefault="00532CB3" w:rsidP="00035F2B">
      <w:pPr>
        <w:jc w:val="center"/>
        <w:rPr>
          <w:rFonts w:eastAsia="MS Minchofalt"/>
          <w:lang w:val="fr-CA" w:bidi="sa-IN"/>
        </w:rPr>
      </w:pPr>
    </w:p>
    <w:p w:rsidR="00532CB3" w:rsidRPr="00A10CDA" w:rsidRDefault="00532CB3" w:rsidP="00035F2B">
      <w:pPr>
        <w:jc w:val="center"/>
        <w:rPr>
          <w:rFonts w:eastAsia="MS Minchofalt"/>
          <w:lang w:val="fr-CA" w:bidi="sa-IN"/>
        </w:rPr>
      </w:pPr>
      <w:r w:rsidRPr="00A10CDA">
        <w:rPr>
          <w:rFonts w:eastAsia="MS Minchofalt"/>
          <w:lang w:val="fr-CA" w:bidi="sa-IN"/>
        </w:rPr>
        <w:t>iti loka-śikṣā-prakaraṇaḥ samāptaḥ ||8||</w:t>
      </w:r>
    </w:p>
    <w:p w:rsidR="00532CB3" w:rsidRPr="00035F2B" w:rsidRDefault="00532CB3" w:rsidP="00035F2B">
      <w:pPr>
        <w:jc w:val="center"/>
        <w:rPr>
          <w:noProof w:val="0"/>
          <w:cs/>
          <w:lang w:val="en-US" w:bidi="sa-IN"/>
        </w:rPr>
      </w:pPr>
    </w:p>
    <w:p w:rsidR="00532CB3" w:rsidRDefault="00532CB3" w:rsidP="00B833D5">
      <w:pPr>
        <w:jc w:val="center"/>
        <w:rPr>
          <w:noProof w:val="0"/>
          <w:cs/>
          <w:lang w:bidi="sa-IN"/>
        </w:rPr>
      </w:pPr>
      <w:r>
        <w:rPr>
          <w:rFonts w:cs="Mangal"/>
          <w:noProof w:val="0"/>
          <w:cs/>
          <w:lang w:bidi="sa-IN"/>
        </w:rPr>
        <w:t xml:space="preserve"> </w:t>
      </w:r>
      <w:r>
        <w:rPr>
          <w:noProof w:val="0"/>
          <w:lang w:bidi="sa-IN"/>
        </w:rPr>
        <w:t>—o)</w:t>
      </w:r>
      <w:r w:rsidRPr="00351AE1">
        <w:rPr>
          <w:noProof w:val="0"/>
          <w:cs/>
        </w:rPr>
        <w:t>0(</w:t>
      </w:r>
      <w:r>
        <w:rPr>
          <w:noProof w:val="0"/>
          <w:lang w:bidi="sa-IN"/>
        </w:rPr>
        <w:t>o—</w:t>
      </w:r>
    </w:p>
    <w:p w:rsidR="00532CB3" w:rsidRDefault="00532CB3" w:rsidP="0039138A">
      <w:pPr>
        <w:jc w:val="center"/>
        <w:rPr>
          <w:lang w:val="en-US"/>
        </w:rPr>
      </w:pPr>
    </w:p>
    <w:p w:rsidR="00532CB3" w:rsidRPr="0039138A" w:rsidRDefault="00532CB3" w:rsidP="0039138A">
      <w:pPr>
        <w:jc w:val="center"/>
        <w:rPr>
          <w:lang w:val="en-US"/>
        </w:rPr>
      </w:pPr>
      <w:r>
        <w:rPr>
          <w:lang w:val="en-US"/>
        </w:rPr>
        <w:t>(9)</w:t>
      </w:r>
    </w:p>
    <w:p w:rsidR="00532CB3" w:rsidRDefault="00532CB3">
      <w:pPr>
        <w:pStyle w:val="Heading3"/>
        <w:rPr>
          <w:rFonts w:cs="Balaram"/>
          <w:noProof w:val="0"/>
          <w:cs/>
          <w:lang w:bidi="sa-IN"/>
        </w:rPr>
      </w:pPr>
      <w:r>
        <w:rPr>
          <w:rFonts w:cs="Balaram"/>
          <w:noProof w:val="0"/>
          <w:cs/>
          <w:lang w:bidi="sa-IN"/>
        </w:rPr>
        <w:t>navamaḥ pravāhaḥ</w:t>
      </w:r>
    </w:p>
    <w:p w:rsidR="00532CB3" w:rsidRDefault="00532CB3">
      <w:pPr>
        <w:pStyle w:val="Heading2"/>
        <w:rPr>
          <w:rFonts w:cs="Balaram"/>
          <w:iCs w:val="0"/>
          <w:noProof w:val="0"/>
          <w:szCs w:val="32"/>
          <w:cs/>
          <w:lang w:bidi="sa-IN"/>
        </w:rPr>
      </w:pPr>
      <w:r>
        <w:rPr>
          <w:rFonts w:cs="Balaram"/>
          <w:iCs w:val="0"/>
          <w:noProof w:val="0"/>
          <w:szCs w:val="32"/>
          <w:cs/>
          <w:lang w:bidi="sa-IN"/>
        </w:rPr>
        <w:t>śrī-caitanyotkarṣatā</w:t>
      </w:r>
    </w:p>
    <w:p w:rsidR="00532CB3" w:rsidRDefault="00532CB3">
      <w:pPr>
        <w:rPr>
          <w:noProof w:val="0"/>
          <w:cs/>
          <w:lang w:bidi="sa-IN"/>
        </w:rPr>
      </w:pPr>
    </w:p>
    <w:p w:rsidR="00532CB3" w:rsidRPr="00B833D5" w:rsidRDefault="00532CB3" w:rsidP="00B833D5">
      <w:pPr>
        <w:jc w:val="center"/>
        <w:rPr>
          <w:noProof w:val="0"/>
          <w:cs/>
          <w:lang w:val="en-US" w:bidi="sa-IN"/>
        </w:rPr>
      </w:pPr>
      <w:r>
        <w:rPr>
          <w:lang w:val="en-US" w:bidi="sa-IN"/>
        </w:rPr>
        <w:t>[100]</w:t>
      </w:r>
    </w:p>
    <w:p w:rsidR="00532CB3" w:rsidRDefault="00532CB3">
      <w:pPr>
        <w:rPr>
          <w:noProof w:val="0"/>
          <w:cs/>
          <w:lang w:bidi="sa-IN"/>
        </w:rPr>
      </w:pPr>
    </w:p>
    <w:p w:rsidR="00532CB3" w:rsidRDefault="00532CB3" w:rsidP="00B833D5">
      <w:pPr>
        <w:pStyle w:val="Versequote0"/>
        <w:rPr>
          <w:noProof w:val="0"/>
          <w:cs/>
          <w:lang w:bidi="sa-IN"/>
        </w:rPr>
      </w:pPr>
      <w:r>
        <w:rPr>
          <w:noProof w:val="0"/>
          <w:cs/>
          <w:lang w:bidi="sa-IN"/>
        </w:rPr>
        <w:t>matta-keśari-kiśora-vikramaḥ</w:t>
      </w:r>
    </w:p>
    <w:p w:rsidR="00532CB3" w:rsidRDefault="00532CB3" w:rsidP="00B833D5">
      <w:pPr>
        <w:pStyle w:val="Versequote0"/>
        <w:rPr>
          <w:noProof w:val="0"/>
          <w:cs/>
          <w:lang w:bidi="sa-IN"/>
        </w:rPr>
      </w:pPr>
      <w:r>
        <w:rPr>
          <w:noProof w:val="0"/>
          <w:cs/>
          <w:lang w:bidi="sa-IN"/>
        </w:rPr>
        <w:t>prema-sindhu-jagad-āplavodyamaḥ |</w:t>
      </w:r>
    </w:p>
    <w:p w:rsidR="00532CB3" w:rsidRDefault="00532CB3" w:rsidP="00B833D5">
      <w:pPr>
        <w:pStyle w:val="Versequote0"/>
        <w:rPr>
          <w:noProof w:val="0"/>
          <w:cs/>
          <w:lang w:bidi="sa-IN"/>
        </w:rPr>
      </w:pPr>
      <w:r>
        <w:rPr>
          <w:noProof w:val="0"/>
          <w:cs/>
          <w:lang w:bidi="sa-IN"/>
        </w:rPr>
        <w:t>ko’pi divya-nava-hema-kandalī-</w:t>
      </w:r>
    </w:p>
    <w:p w:rsidR="00532CB3" w:rsidRDefault="00532CB3" w:rsidP="00B833D5">
      <w:pPr>
        <w:pStyle w:val="Versequote0"/>
        <w:rPr>
          <w:noProof w:val="0"/>
          <w:cs/>
          <w:lang w:bidi="sa-IN"/>
        </w:rPr>
      </w:pPr>
      <w:r>
        <w:rPr>
          <w:noProof w:val="0"/>
          <w:cs/>
          <w:lang w:bidi="sa-IN"/>
        </w:rPr>
        <w:t>komalo jayati gaura-candramāḥ ||</w:t>
      </w:r>
    </w:p>
    <w:p w:rsidR="00532CB3" w:rsidRDefault="00532CB3" w:rsidP="000E4551">
      <w:pPr>
        <w:rPr>
          <w:lang w:val="en-US" w:bidi="sa-IN"/>
        </w:rPr>
      </w:pPr>
    </w:p>
    <w:p w:rsidR="00532CB3" w:rsidRDefault="00532CB3" w:rsidP="00B833D5">
      <w:pPr>
        <w:rPr>
          <w:lang w:val="en-US" w:bidi="sa-IN"/>
        </w:rPr>
      </w:pPr>
      <w:r>
        <w:rPr>
          <w:lang w:val="en-US" w:bidi="sa-IN"/>
        </w:rPr>
        <w:t>idānīṁ rūpa-guṇa-mādhuryaudāryādibhir avatārotkarṣatāṁ varṇayan prakaraṇam ārabhate daśabhiḥ padyaiḥ | atha caitanyotkarṣatā iti | tatra prathamataḥ rūpa-guṇa-mādhurya-vīryaṁ premaudāryaṁ cāha—</w:t>
      </w:r>
      <w:r>
        <w:rPr>
          <w:noProof w:val="0"/>
          <w:cs/>
          <w:lang w:bidi="sa-IN"/>
        </w:rPr>
        <w:t>matta-keśar</w:t>
      </w:r>
      <w:r>
        <w:rPr>
          <w:lang w:val="en-US" w:bidi="sa-IN"/>
        </w:rPr>
        <w:t xml:space="preserve">īti | gaura-harir eva candramā gauracandramā jayati sarvotkarṣeṇa vartate | jayatir atrākarmakaḥ sarvotkarṣa-vacanaḥ | ko’pi kair apy anirvacanīyaḥ | kimbhūtaḥ ? keśariṣu siṁheṣu yaḥ kiśoraḥ sa keśari-kiśoraḥ mattaś cāsau sa ceti sa tasya vikrama iva kali-kāla-vāraṇe vikramo yasya saḥ | kimbhūtaḥ ? premety ādi | premaiva sindhus tena jagatāṁ caturdaśa-bhuvanānām āplāvane udyamo vyavasāyo yasya saḥ | punaḥ kimbhūtaḥ ? </w:t>
      </w:r>
      <w:r>
        <w:rPr>
          <w:noProof w:val="0"/>
          <w:cs/>
          <w:lang w:bidi="sa-IN"/>
        </w:rPr>
        <w:t>divy</w:t>
      </w:r>
      <w:r>
        <w:rPr>
          <w:lang w:val="en-US" w:bidi="sa-IN"/>
        </w:rPr>
        <w:t xml:space="preserve">ety ādi | </w:t>
      </w:r>
      <w:r>
        <w:rPr>
          <w:noProof w:val="0"/>
          <w:cs/>
          <w:lang w:bidi="sa-IN"/>
        </w:rPr>
        <w:t>divy</w:t>
      </w:r>
      <w:r>
        <w:rPr>
          <w:lang w:val="en-US" w:bidi="sa-IN"/>
        </w:rPr>
        <w:t xml:space="preserve">ātimanoharā </w:t>
      </w:r>
      <w:r>
        <w:rPr>
          <w:noProof w:val="0"/>
          <w:cs/>
          <w:lang w:bidi="sa-IN"/>
        </w:rPr>
        <w:t>hem</w:t>
      </w:r>
      <w:r>
        <w:rPr>
          <w:lang w:val="en-US" w:bidi="sa-IN"/>
        </w:rPr>
        <w:t xml:space="preserve">nāṁ </w:t>
      </w:r>
      <w:r>
        <w:rPr>
          <w:noProof w:val="0"/>
          <w:cs/>
          <w:lang w:bidi="sa-IN"/>
        </w:rPr>
        <w:t>kandalī</w:t>
      </w:r>
      <w:r>
        <w:rPr>
          <w:lang w:val="en-US" w:bidi="sa-IN"/>
        </w:rPr>
        <w:t xml:space="preserve"> navodbhidi korakas tato’pi </w:t>
      </w:r>
      <w:r>
        <w:rPr>
          <w:noProof w:val="0"/>
          <w:cs/>
          <w:lang w:bidi="sa-IN"/>
        </w:rPr>
        <w:t>komal</w:t>
      </w:r>
      <w:r>
        <w:rPr>
          <w:lang w:val="en-US" w:bidi="sa-IN"/>
        </w:rPr>
        <w:t xml:space="preserve">aḥ sukumāraḥ | matteti luptopamālaṅkāreṇa vīryaṁ dīrgha-grīvatvaṁ kṣīṇa-madhyatvaṁ kali-doṣa-vāraṇa-mathanaṁ ca dhvanitam | dhvaner atiśayita-pada-padārthatvāt | candramā iti prema-sindhur iti ca rūpakaḥ | jagad-āplāvaka iti atiśayoktiḥ | ko’pi divyeti vyatirekaḥ | </w:t>
      </w:r>
    </w:p>
    <w:p w:rsidR="00532CB3" w:rsidRDefault="00532CB3" w:rsidP="00B833D5">
      <w:pPr>
        <w:rPr>
          <w:lang w:val="en-US" w:bidi="sa-IN"/>
        </w:rPr>
      </w:pPr>
    </w:p>
    <w:p w:rsidR="00532CB3" w:rsidRDefault="00532CB3" w:rsidP="00CA2C85">
      <w:pPr>
        <w:pStyle w:val="quote0"/>
        <w:rPr>
          <w:lang w:val="en-US" w:bidi="sa-IN"/>
        </w:rPr>
      </w:pPr>
      <w:r>
        <w:rPr>
          <w:lang w:val="en-US" w:bidi="sa-IN"/>
        </w:rPr>
        <w:t>yathā kathañcit sādṛśyam upamā sā bhaved dvidhā |</w:t>
      </w:r>
    </w:p>
    <w:p w:rsidR="00532CB3" w:rsidRDefault="00532CB3" w:rsidP="00CA2C85">
      <w:pPr>
        <w:pStyle w:val="quote0"/>
        <w:rPr>
          <w:lang w:val="en-US" w:bidi="sa-IN"/>
        </w:rPr>
      </w:pPr>
      <w:r>
        <w:rPr>
          <w:lang w:val="en-US" w:bidi="sa-IN"/>
        </w:rPr>
        <w:t>pūrṇā lupteti sādṛśyevāder yoga-vilopayoḥ ||</w:t>
      </w:r>
    </w:p>
    <w:p w:rsidR="00532CB3" w:rsidRDefault="00532CB3" w:rsidP="00B833D5">
      <w:pPr>
        <w:rPr>
          <w:lang w:val="en-US" w:bidi="sa-IN"/>
        </w:rPr>
      </w:pPr>
    </w:p>
    <w:p w:rsidR="00532CB3" w:rsidRDefault="00532CB3" w:rsidP="00B833D5">
      <w:pPr>
        <w:rPr>
          <w:lang w:val="en-US" w:bidi="sa-IN"/>
        </w:rPr>
      </w:pPr>
      <w:r>
        <w:rPr>
          <w:lang w:val="en-US" w:bidi="sa-IN"/>
        </w:rPr>
        <w:t>ity-upamā-lakṣaṇam |</w:t>
      </w:r>
      <w:r>
        <w:rPr>
          <w:noProof w:val="0"/>
          <w:cs/>
          <w:lang w:bidi="sa-IN"/>
        </w:rPr>
        <w:t xml:space="preserve"> </w:t>
      </w:r>
    </w:p>
    <w:p w:rsidR="00532CB3" w:rsidRDefault="00532CB3" w:rsidP="00B833D5">
      <w:pPr>
        <w:rPr>
          <w:lang w:val="en-US" w:bidi="sa-IN"/>
        </w:rPr>
      </w:pPr>
    </w:p>
    <w:p w:rsidR="00532CB3" w:rsidRDefault="00532CB3" w:rsidP="00CA2C85">
      <w:pPr>
        <w:pStyle w:val="quote0"/>
        <w:rPr>
          <w:lang w:val="en-US" w:bidi="sa-IN"/>
        </w:rPr>
      </w:pPr>
      <w:r>
        <w:rPr>
          <w:lang w:val="en-US" w:bidi="sa-IN"/>
        </w:rPr>
        <w:t xml:space="preserve">abhinnayo kañcid-aṁśe upamānopameyayoḥ | </w:t>
      </w:r>
    </w:p>
    <w:p w:rsidR="00532CB3" w:rsidRDefault="00532CB3" w:rsidP="00CA2C85">
      <w:pPr>
        <w:pStyle w:val="quote0"/>
        <w:rPr>
          <w:lang w:val="en-US" w:bidi="sa-IN"/>
        </w:rPr>
      </w:pPr>
      <w:r>
        <w:rPr>
          <w:lang w:val="en-US" w:bidi="sa-IN"/>
        </w:rPr>
        <w:t>tat tādātmyaṁ dvayos tat tad rūpakaṁ kathyate budhaiḥ ||</w:t>
      </w:r>
    </w:p>
    <w:p w:rsidR="00532CB3" w:rsidRDefault="00532CB3" w:rsidP="00B833D5">
      <w:pPr>
        <w:rPr>
          <w:lang w:val="en-US" w:bidi="sa-IN"/>
        </w:rPr>
      </w:pPr>
    </w:p>
    <w:p w:rsidR="00532CB3" w:rsidRPr="00BF18DF" w:rsidRDefault="00532CB3" w:rsidP="00BF18DF">
      <w:pPr>
        <w:pStyle w:val="quote0"/>
        <w:rPr>
          <w:noProof w:val="0"/>
          <w:cs/>
          <w:lang w:val="en-US" w:bidi="sa-IN"/>
        </w:rPr>
      </w:pPr>
      <w:r>
        <w:rPr>
          <w:lang w:val="en-US" w:bidi="sa-IN"/>
        </w:rPr>
        <w:t xml:space="preserve">vyatirekaḥ sa vijñeya upamānād vilakṣaṇaḥ </w:t>
      </w:r>
      <w:r>
        <w:rPr>
          <w:noProof w:val="0"/>
          <w:cs/>
          <w:lang w:bidi="sa-IN"/>
        </w:rPr>
        <w:t>||</w:t>
      </w:r>
      <w:r>
        <w:rPr>
          <w:lang w:val="en-US" w:bidi="sa-IN"/>
        </w:rPr>
        <w:t>100</w:t>
      </w:r>
      <w:r>
        <w:rPr>
          <w:noProof w:val="0"/>
          <w:cs/>
          <w:lang w:bidi="sa-IN"/>
        </w:rPr>
        <w:t>|| (73)</w:t>
      </w:r>
    </w:p>
    <w:p w:rsidR="00532CB3" w:rsidRDefault="00532CB3" w:rsidP="00B833D5">
      <w:pPr>
        <w:jc w:val="center"/>
        <w:rPr>
          <w:lang w:val="en-US" w:bidi="sa-IN"/>
        </w:rPr>
      </w:pPr>
    </w:p>
    <w:p w:rsidR="00532CB3" w:rsidRDefault="00532CB3" w:rsidP="00BF18DF">
      <w:pPr>
        <w:jc w:val="center"/>
        <w:rPr>
          <w:lang w:val="en-US" w:bidi="sa-IN"/>
        </w:rPr>
      </w:pPr>
      <w:r>
        <w:rPr>
          <w:lang w:val="en-US" w:bidi="sa-IN"/>
        </w:rPr>
        <w:t>nava-kāñcana-kandala-kānta-tanuḥ</w:t>
      </w:r>
    </w:p>
    <w:p w:rsidR="00532CB3" w:rsidRDefault="00532CB3" w:rsidP="00BF18DF">
      <w:pPr>
        <w:jc w:val="center"/>
        <w:rPr>
          <w:lang w:val="en-US" w:bidi="sa-IN"/>
        </w:rPr>
      </w:pPr>
      <w:r>
        <w:rPr>
          <w:lang w:val="en-US" w:bidi="sa-IN"/>
        </w:rPr>
        <w:t>priyatāmbudhi-vardhi-śacī-prajanuḥ |</w:t>
      </w:r>
    </w:p>
    <w:p w:rsidR="00532CB3" w:rsidRDefault="00532CB3" w:rsidP="00BF18DF">
      <w:pPr>
        <w:jc w:val="center"/>
        <w:rPr>
          <w:lang w:val="en-US" w:bidi="sa-IN"/>
        </w:rPr>
      </w:pPr>
      <w:r>
        <w:rPr>
          <w:lang w:val="en-US" w:bidi="sa-IN"/>
        </w:rPr>
        <w:t>jita-keśari-divya-kiśora-madaḥ</w:t>
      </w:r>
    </w:p>
    <w:p w:rsidR="00532CB3" w:rsidRDefault="00532CB3" w:rsidP="00BF18DF">
      <w:pPr>
        <w:jc w:val="center"/>
        <w:rPr>
          <w:lang w:val="en-US" w:bidi="sa-IN"/>
        </w:rPr>
      </w:pPr>
      <w:r>
        <w:rPr>
          <w:lang w:val="en-US" w:bidi="sa-IN"/>
        </w:rPr>
        <w:t>kila gaura-vidhur jayati premadaḥ ||100||</w:t>
      </w:r>
    </w:p>
    <w:p w:rsidR="00532CB3" w:rsidRDefault="00532CB3" w:rsidP="00BF18DF">
      <w:pPr>
        <w:jc w:val="center"/>
        <w:rPr>
          <w:lang w:val="en-US" w:bidi="sa-IN"/>
        </w:rPr>
      </w:pPr>
    </w:p>
    <w:p w:rsidR="00532CB3" w:rsidRDefault="00532CB3" w:rsidP="00B833D5">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B833D5">
      <w:pPr>
        <w:rPr>
          <w:noProof w:val="0"/>
          <w:cs/>
          <w:lang w:bidi="sa-IN"/>
        </w:rPr>
      </w:pPr>
    </w:p>
    <w:p w:rsidR="00532CB3" w:rsidRPr="00B833D5" w:rsidRDefault="00532CB3" w:rsidP="00B833D5">
      <w:pPr>
        <w:jc w:val="center"/>
        <w:rPr>
          <w:noProof w:val="0"/>
          <w:cs/>
          <w:lang w:val="en-US" w:bidi="sa-IN"/>
        </w:rPr>
      </w:pPr>
      <w:r>
        <w:rPr>
          <w:lang w:val="en-US" w:bidi="sa-IN"/>
        </w:rPr>
        <w:t>[101]</w:t>
      </w:r>
    </w:p>
    <w:p w:rsidR="00532CB3" w:rsidRPr="00B833D5" w:rsidRDefault="00532CB3">
      <w:pPr>
        <w:rPr>
          <w:noProof w:val="0"/>
          <w:cs/>
          <w:lang w:val="en-US" w:bidi="sa-IN"/>
        </w:rPr>
      </w:pPr>
    </w:p>
    <w:p w:rsidR="00532CB3" w:rsidRDefault="00532CB3" w:rsidP="00FA0C58">
      <w:pPr>
        <w:pStyle w:val="Versequote0"/>
        <w:rPr>
          <w:noProof w:val="0"/>
          <w:cs/>
          <w:lang w:bidi="sa-IN"/>
        </w:rPr>
      </w:pPr>
      <w:r>
        <w:rPr>
          <w:noProof w:val="0"/>
          <w:cs/>
          <w:lang w:bidi="sa-IN"/>
        </w:rPr>
        <w:t>saundarye kāma-koṭiḥ sakala-jana-samāhlādane candra-koṭir</w:t>
      </w:r>
    </w:p>
    <w:p w:rsidR="00532CB3" w:rsidRDefault="00532CB3" w:rsidP="00FA0C58">
      <w:pPr>
        <w:pStyle w:val="Versequote0"/>
        <w:rPr>
          <w:noProof w:val="0"/>
          <w:cs/>
          <w:lang w:bidi="sa-IN"/>
        </w:rPr>
      </w:pPr>
      <w:r>
        <w:rPr>
          <w:noProof w:val="0"/>
          <w:cs/>
          <w:lang w:bidi="sa-IN"/>
        </w:rPr>
        <w:t>vātsalye mātṛ-koṭis tridaśa-viṭapito’py adbhutaudārya-koṭiḥ |</w:t>
      </w:r>
    </w:p>
    <w:p w:rsidR="00532CB3" w:rsidRDefault="00532CB3" w:rsidP="00FA0C58">
      <w:pPr>
        <w:pStyle w:val="Versequote0"/>
        <w:rPr>
          <w:noProof w:val="0"/>
          <w:cs/>
          <w:lang w:bidi="sa-IN"/>
        </w:rPr>
      </w:pPr>
      <w:r>
        <w:rPr>
          <w:noProof w:val="0"/>
          <w:cs/>
          <w:lang w:bidi="sa-IN"/>
        </w:rPr>
        <w:t>gāmbhīrye’mbhodhi-koṭir madhuramaṇi sudhā-kṣīra-mādhvīka-koṭir</w:t>
      </w:r>
    </w:p>
    <w:p w:rsidR="00532CB3" w:rsidRDefault="00532CB3" w:rsidP="00FA0C58">
      <w:pPr>
        <w:pStyle w:val="Versequote0"/>
        <w:rPr>
          <w:noProof w:val="0"/>
          <w:cs/>
          <w:lang w:bidi="sa-IN"/>
        </w:rPr>
      </w:pPr>
      <w:r>
        <w:rPr>
          <w:noProof w:val="0"/>
          <w:cs/>
          <w:lang w:bidi="sa-IN"/>
        </w:rPr>
        <w:t>gauro devaḥ sa jīyān praṇaya-rasa-pade darśitāś carya-koṭiḥ ||</w:t>
      </w:r>
    </w:p>
    <w:p w:rsidR="00532CB3" w:rsidRDefault="00532CB3" w:rsidP="00B833D5">
      <w:pPr>
        <w:rPr>
          <w:lang w:val="en-US" w:bidi="sa-IN"/>
        </w:rPr>
      </w:pPr>
    </w:p>
    <w:p w:rsidR="00532CB3" w:rsidRDefault="00532CB3" w:rsidP="00FA0C58">
      <w:pPr>
        <w:rPr>
          <w:lang w:val="en-US" w:bidi="sa-IN"/>
        </w:rPr>
      </w:pPr>
      <w:r>
        <w:rPr>
          <w:lang w:val="en-US" w:bidi="sa-IN"/>
        </w:rPr>
        <w:t>tataḥ saundaryāhlādana-vātsalyaudārya-gāmbhīrya-mādhuryādhikyam ullāsayan vyatireka-viśeṣokty-alaṅkārābhyāṁ sarvotkarṣaṁ pratipādayati—</w:t>
      </w:r>
      <w:r>
        <w:rPr>
          <w:noProof w:val="0"/>
          <w:cs/>
          <w:lang w:bidi="sa-IN"/>
        </w:rPr>
        <w:t xml:space="preserve">saundarye kāma-koṭiḥ </w:t>
      </w:r>
      <w:r>
        <w:rPr>
          <w:lang w:val="en-US" w:bidi="sa-IN"/>
        </w:rPr>
        <w:t xml:space="preserve">ity ādi | sa prasiddhaḥ śrī-gaurāṅgo dīvyati | nija-gūḍha-prema-rasāsvādanārthaṁ tad-dvārā tad-vistārāya ca bhakta-vṛndaiḥ viharati | devo jīyāt sarvotkarṣeṇa vartate | kimbhūtaḥ ? saundarye kāma-koṭir ity ādyaiḥ saptabhir viśeṣaṇair viśiṣṭaḥ | </w:t>
      </w:r>
      <w:r>
        <w:rPr>
          <w:noProof w:val="0"/>
          <w:cs/>
          <w:lang w:bidi="sa-IN"/>
        </w:rPr>
        <w:t>tridaśa-viṭap</w:t>
      </w:r>
      <w:r>
        <w:rPr>
          <w:lang w:val="en-US" w:bidi="sa-IN"/>
        </w:rPr>
        <w:t xml:space="preserve">ināṁ kalpa-drumāṇām | praṇaya-rasasya pade viṣaye | viśeṣoktir yathā viśeṣoktiḥ parikaraḥ syāt sākūtair viśeṣaṇaiḥ </w:t>
      </w:r>
      <w:r>
        <w:rPr>
          <w:noProof w:val="0"/>
          <w:cs/>
          <w:lang w:bidi="sa-IN"/>
        </w:rPr>
        <w:t>||101|| (11)</w:t>
      </w:r>
    </w:p>
    <w:p w:rsidR="00532CB3" w:rsidRDefault="00532CB3" w:rsidP="00FA0C58">
      <w:pPr>
        <w:rPr>
          <w:lang w:val="en-US" w:bidi="sa-IN"/>
        </w:rPr>
      </w:pPr>
    </w:p>
    <w:p w:rsidR="00532CB3" w:rsidRPr="007801A9" w:rsidRDefault="00532CB3" w:rsidP="00E82305">
      <w:pPr>
        <w:jc w:val="center"/>
        <w:rPr>
          <w:lang w:val="fr-CA" w:bidi="sa-IN"/>
        </w:rPr>
      </w:pPr>
      <w:r w:rsidRPr="007801A9">
        <w:rPr>
          <w:lang w:val="fr-CA" w:bidi="sa-IN"/>
        </w:rPr>
        <w:t>smara-candra-suradruma-mātṛ-śata-</w:t>
      </w:r>
    </w:p>
    <w:p w:rsidR="00532CB3" w:rsidRPr="007801A9" w:rsidRDefault="00532CB3" w:rsidP="00E82305">
      <w:pPr>
        <w:jc w:val="center"/>
        <w:rPr>
          <w:lang w:val="fr-CA" w:bidi="sa-IN"/>
        </w:rPr>
      </w:pPr>
      <w:r w:rsidRPr="007801A9">
        <w:rPr>
          <w:lang w:val="fr-CA" w:bidi="sa-IN"/>
        </w:rPr>
        <w:t>priya-sindhu-sudhā-rucirādikata |</w:t>
      </w:r>
    </w:p>
    <w:p w:rsidR="00532CB3" w:rsidRPr="007801A9" w:rsidRDefault="00532CB3" w:rsidP="00E82305">
      <w:pPr>
        <w:jc w:val="center"/>
        <w:rPr>
          <w:lang w:val="fr-CA" w:bidi="sa-IN"/>
        </w:rPr>
      </w:pPr>
      <w:r w:rsidRPr="007801A9">
        <w:rPr>
          <w:lang w:val="fr-CA" w:bidi="sa-IN"/>
        </w:rPr>
        <w:t xml:space="preserve">atisundaratādika-koṭi-guṇa </w:t>
      </w:r>
    </w:p>
    <w:p w:rsidR="00532CB3" w:rsidRPr="007801A9" w:rsidRDefault="00532CB3" w:rsidP="00E82305">
      <w:pPr>
        <w:jc w:val="center"/>
        <w:rPr>
          <w:lang w:val="fr-CA" w:bidi="sa-IN"/>
        </w:rPr>
      </w:pPr>
      <w:r w:rsidRPr="007801A9">
        <w:rPr>
          <w:lang w:val="fr-CA" w:bidi="sa-IN"/>
        </w:rPr>
        <w:t>jaya mādhava kāñcana-kānti-dhara ||101||</w:t>
      </w:r>
    </w:p>
    <w:p w:rsidR="00532CB3" w:rsidRPr="007801A9" w:rsidRDefault="00532CB3" w:rsidP="00B833D5">
      <w:pPr>
        <w:rPr>
          <w:lang w:val="fr-CA" w:bidi="sa-IN"/>
        </w:rPr>
      </w:pPr>
    </w:p>
    <w:p w:rsidR="00532CB3" w:rsidRDefault="00532CB3" w:rsidP="00B833D5">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B833D5">
      <w:pPr>
        <w:rPr>
          <w:noProof w:val="0"/>
          <w:cs/>
          <w:lang w:bidi="sa-IN"/>
        </w:rPr>
      </w:pPr>
    </w:p>
    <w:p w:rsidR="00532CB3" w:rsidRPr="00B833D5" w:rsidRDefault="00532CB3" w:rsidP="00B833D5">
      <w:pPr>
        <w:jc w:val="center"/>
        <w:rPr>
          <w:noProof w:val="0"/>
          <w:cs/>
          <w:lang w:val="en-US" w:bidi="sa-IN"/>
        </w:rPr>
      </w:pPr>
      <w:r w:rsidRPr="0082632A">
        <w:rPr>
          <w:lang w:val="fr-CA" w:bidi="sa-IN"/>
        </w:rPr>
        <w:t>[102]</w:t>
      </w:r>
    </w:p>
    <w:p w:rsidR="00532CB3" w:rsidRDefault="00532CB3">
      <w:pPr>
        <w:rPr>
          <w:noProof w:val="0"/>
          <w:cs/>
          <w:lang w:bidi="sa-IN"/>
        </w:rPr>
      </w:pPr>
    </w:p>
    <w:p w:rsidR="00532CB3" w:rsidRDefault="00532CB3" w:rsidP="00FA0C58">
      <w:pPr>
        <w:pStyle w:val="Versequote0"/>
        <w:rPr>
          <w:noProof w:val="0"/>
          <w:cs/>
          <w:lang w:bidi="sa-IN"/>
        </w:rPr>
      </w:pPr>
      <w:r>
        <w:rPr>
          <w:noProof w:val="0"/>
          <w:cs/>
          <w:lang w:bidi="sa-IN"/>
        </w:rPr>
        <w:t>sva-pādāmbhojaika-praṇaya-laharī-sādhana-bhṛtāṁ</w:t>
      </w:r>
    </w:p>
    <w:p w:rsidR="00532CB3" w:rsidRDefault="00532CB3" w:rsidP="00FA0C58">
      <w:pPr>
        <w:pStyle w:val="Versequote0"/>
        <w:rPr>
          <w:noProof w:val="0"/>
          <w:cs/>
          <w:lang w:bidi="sa-IN"/>
        </w:rPr>
      </w:pPr>
      <w:r>
        <w:rPr>
          <w:noProof w:val="0"/>
          <w:cs/>
          <w:lang w:bidi="sa-IN"/>
        </w:rPr>
        <w:t>śiva-brahmādīnā</w:t>
      </w:r>
      <w:r>
        <w:rPr>
          <w:noProof w:val="0"/>
          <w:lang w:bidi="sa-IN"/>
        </w:rPr>
        <w:t>m a</w:t>
      </w:r>
      <w:r>
        <w:rPr>
          <w:noProof w:val="0"/>
          <w:cs/>
          <w:lang w:bidi="sa-IN"/>
        </w:rPr>
        <w:t>pi ca sumahā-vismaya-bhṛtā</w:t>
      </w:r>
      <w:r>
        <w:rPr>
          <w:noProof w:val="0"/>
          <w:lang w:bidi="sa-IN"/>
        </w:rPr>
        <w:t>m |</w:t>
      </w:r>
    </w:p>
    <w:p w:rsidR="00532CB3" w:rsidRDefault="00532CB3" w:rsidP="00FA0C58">
      <w:pPr>
        <w:pStyle w:val="Versequote0"/>
        <w:rPr>
          <w:noProof w:val="0"/>
          <w:cs/>
          <w:lang w:bidi="sa-IN"/>
        </w:rPr>
      </w:pPr>
      <w:r>
        <w:rPr>
          <w:noProof w:val="0"/>
          <w:cs/>
          <w:lang w:bidi="sa-IN"/>
        </w:rPr>
        <w:t>mahā-premāveśāt ki</w:t>
      </w:r>
      <w:r>
        <w:rPr>
          <w:noProof w:val="0"/>
          <w:lang w:bidi="sa-IN"/>
        </w:rPr>
        <w:t>m a</w:t>
      </w:r>
      <w:r>
        <w:rPr>
          <w:noProof w:val="0"/>
          <w:cs/>
          <w:lang w:bidi="sa-IN"/>
        </w:rPr>
        <w:t>pi naṭa</w:t>
      </w:r>
      <w:r>
        <w:rPr>
          <w:noProof w:val="0"/>
          <w:lang w:bidi="sa-IN"/>
        </w:rPr>
        <w:t>t</w:t>
      </w:r>
      <w:r>
        <w:rPr>
          <w:noProof w:val="0"/>
          <w:cs/>
          <w:lang w:bidi="sa-IN"/>
        </w:rPr>
        <w:t>ā</w:t>
      </w:r>
      <w:r>
        <w:rPr>
          <w:noProof w:val="0"/>
          <w:lang w:bidi="sa-IN"/>
        </w:rPr>
        <w:t>m u</w:t>
      </w:r>
      <w:r>
        <w:rPr>
          <w:noProof w:val="0"/>
          <w:cs/>
          <w:lang w:bidi="sa-IN"/>
        </w:rPr>
        <w:t>nmada iva</w:t>
      </w:r>
    </w:p>
    <w:p w:rsidR="00532CB3" w:rsidRDefault="00532CB3" w:rsidP="00FA0C58">
      <w:pPr>
        <w:pStyle w:val="Versequote0"/>
        <w:rPr>
          <w:noProof w:val="0"/>
          <w:cs/>
          <w:lang w:bidi="sa-IN"/>
        </w:rPr>
      </w:pPr>
      <w:r>
        <w:rPr>
          <w:noProof w:val="0"/>
          <w:cs/>
          <w:lang w:bidi="sa-IN"/>
        </w:rPr>
        <w:t>prabhur gauro jīyāt prakaṭa-paramāścarya-mahimā ||</w:t>
      </w:r>
    </w:p>
    <w:p w:rsidR="00532CB3" w:rsidRDefault="00532CB3">
      <w:pPr>
        <w:rPr>
          <w:lang w:val="en-US" w:bidi="sa-IN"/>
        </w:rPr>
      </w:pPr>
    </w:p>
    <w:p w:rsidR="00532CB3" w:rsidRDefault="00532CB3">
      <w:pPr>
        <w:rPr>
          <w:lang w:val="en-US" w:bidi="sa-IN"/>
        </w:rPr>
      </w:pPr>
      <w:r>
        <w:rPr>
          <w:noProof w:val="0"/>
          <w:cs/>
          <w:lang w:bidi="sa-IN"/>
        </w:rPr>
        <w:t>śiv</w:t>
      </w:r>
      <w:r>
        <w:rPr>
          <w:lang w:val="en-US" w:bidi="sa-IN"/>
        </w:rPr>
        <w:t>ādi-camatkāri-sva-bhakta-vṛnda-dṛṣṭa-prakaṭa-paramādbhuta-mahimnaḥ śrī-gaura-hareḥ sarvotkarṣatām ullāsayati—</w:t>
      </w:r>
      <w:r>
        <w:rPr>
          <w:noProof w:val="0"/>
          <w:cs/>
          <w:lang w:bidi="sa-IN"/>
        </w:rPr>
        <w:t>sva-pādāmbhojaika-praṇaya-laharī</w:t>
      </w:r>
      <w:r>
        <w:rPr>
          <w:lang w:val="en-US" w:bidi="sa-IN"/>
        </w:rPr>
        <w:t xml:space="preserve">ty ādi | </w:t>
      </w:r>
      <w:r>
        <w:rPr>
          <w:noProof w:val="0"/>
          <w:cs/>
          <w:lang w:bidi="sa-IN"/>
        </w:rPr>
        <w:t>gauro jīyāt</w:t>
      </w:r>
      <w:r>
        <w:rPr>
          <w:lang w:val="en-US" w:bidi="sa-IN"/>
        </w:rPr>
        <w:t xml:space="preserve"> sarvotkarṣeṇa virājatām | ata eva </w:t>
      </w:r>
      <w:r>
        <w:rPr>
          <w:noProof w:val="0"/>
          <w:cs/>
          <w:lang w:bidi="sa-IN"/>
        </w:rPr>
        <w:t>prabhu</w:t>
      </w:r>
      <w:r>
        <w:rPr>
          <w:lang w:val="en-US" w:bidi="sa-IN"/>
        </w:rPr>
        <w:t xml:space="preserve">ḥ svayaṁ bhagavān | bhaktānāṁ sambandhe prakaṭībhūta-parama-camatkāra-kārī mahimā yena saḥ | bhaktānāṁ kīdṛśānāṁ </w:t>
      </w:r>
      <w:r>
        <w:rPr>
          <w:noProof w:val="0"/>
          <w:cs/>
          <w:lang w:bidi="sa-IN"/>
        </w:rPr>
        <w:t>pādāmbhoja</w:t>
      </w:r>
      <w:r>
        <w:rPr>
          <w:lang w:val="en-US" w:bidi="sa-IN"/>
        </w:rPr>
        <w:t>yor e</w:t>
      </w:r>
      <w:r>
        <w:rPr>
          <w:noProof w:val="0"/>
          <w:cs/>
          <w:lang w:bidi="sa-IN"/>
        </w:rPr>
        <w:t>k</w:t>
      </w:r>
      <w:r>
        <w:rPr>
          <w:lang w:val="en-US" w:bidi="sa-IN"/>
        </w:rPr>
        <w:t xml:space="preserve">ā sarvātiśāyinī </w:t>
      </w:r>
      <w:r>
        <w:rPr>
          <w:noProof w:val="0"/>
          <w:cs/>
          <w:lang w:bidi="sa-IN"/>
        </w:rPr>
        <w:t>praṇay</w:t>
      </w:r>
      <w:r>
        <w:rPr>
          <w:lang w:val="en-US" w:bidi="sa-IN"/>
        </w:rPr>
        <w:t xml:space="preserve">asya sneha-paripākasya </w:t>
      </w:r>
      <w:r>
        <w:rPr>
          <w:noProof w:val="0"/>
          <w:cs/>
          <w:lang w:bidi="sa-IN"/>
        </w:rPr>
        <w:t xml:space="preserve">laharī </w:t>
      </w:r>
      <w:r>
        <w:rPr>
          <w:lang w:val="en-US" w:bidi="sa-IN"/>
        </w:rPr>
        <w:t xml:space="preserve">taraṅga-rūpa-nānā-vikāras tasyā sādhanam indriya-vyāpāra-sādhya-bhāva-prākaṭya-prayojaka-viśeṣaṁ bibhrati puṣṇanti ye teṣām athaca </w:t>
      </w:r>
      <w:r>
        <w:rPr>
          <w:noProof w:val="0"/>
          <w:cs/>
          <w:lang w:bidi="sa-IN"/>
        </w:rPr>
        <w:t>śiva-brahmādīnā</w:t>
      </w:r>
      <w:r>
        <w:rPr>
          <w:noProof w:val="0"/>
          <w:lang w:bidi="sa-IN"/>
        </w:rPr>
        <w:t>m a</w:t>
      </w:r>
      <w:r>
        <w:rPr>
          <w:noProof w:val="0"/>
          <w:cs/>
          <w:lang w:bidi="sa-IN"/>
        </w:rPr>
        <w:t xml:space="preserve">pi </w:t>
      </w:r>
      <w:r>
        <w:rPr>
          <w:lang w:val="en-US" w:bidi="sa-IN"/>
        </w:rPr>
        <w:t xml:space="preserve">sambandhe atiśayaṁ </w:t>
      </w:r>
      <w:r>
        <w:rPr>
          <w:noProof w:val="0"/>
          <w:cs/>
          <w:lang w:bidi="sa-IN"/>
        </w:rPr>
        <w:t>vismaya</w:t>
      </w:r>
      <w:r>
        <w:rPr>
          <w:lang w:val="en-US" w:bidi="sa-IN"/>
        </w:rPr>
        <w:t>ṁ bi</w:t>
      </w:r>
      <w:r>
        <w:rPr>
          <w:noProof w:val="0"/>
          <w:cs/>
          <w:lang w:bidi="sa-IN"/>
        </w:rPr>
        <w:t>bh</w:t>
      </w:r>
      <w:r>
        <w:rPr>
          <w:lang w:val="en-US" w:bidi="sa-IN"/>
        </w:rPr>
        <w:t xml:space="preserve">rati ye ca teṣām | punaḥ kiṁ-bhūtānām ? </w:t>
      </w:r>
      <w:r>
        <w:rPr>
          <w:noProof w:val="0"/>
          <w:cs/>
          <w:lang w:bidi="sa-IN"/>
        </w:rPr>
        <w:t>mahā-premā</w:t>
      </w:r>
      <w:r>
        <w:rPr>
          <w:lang w:val="en-US" w:bidi="sa-IN"/>
        </w:rPr>
        <w:t xml:space="preserve"> mahā-bhāvas tatrā</w:t>
      </w:r>
      <w:r>
        <w:rPr>
          <w:noProof w:val="0"/>
          <w:cs/>
          <w:lang w:bidi="sa-IN"/>
        </w:rPr>
        <w:t>veśā</w:t>
      </w:r>
      <w:r>
        <w:rPr>
          <w:lang w:val="en-US" w:bidi="sa-IN"/>
        </w:rPr>
        <w:t>d unmada iva</w:t>
      </w:r>
      <w:r>
        <w:rPr>
          <w:noProof w:val="0"/>
          <w:cs/>
          <w:lang w:bidi="sa-IN"/>
        </w:rPr>
        <w:t xml:space="preserve"> ki</w:t>
      </w:r>
      <w:r>
        <w:rPr>
          <w:noProof w:val="0"/>
          <w:lang w:bidi="sa-IN"/>
        </w:rPr>
        <w:t>m a</w:t>
      </w:r>
      <w:r>
        <w:rPr>
          <w:noProof w:val="0"/>
          <w:cs/>
          <w:lang w:bidi="sa-IN"/>
        </w:rPr>
        <w:t xml:space="preserve">pi </w:t>
      </w:r>
      <w:r>
        <w:rPr>
          <w:lang w:val="en-US" w:bidi="sa-IN"/>
        </w:rPr>
        <w:t xml:space="preserve">sa-camatkāraṁ </w:t>
      </w:r>
      <w:r>
        <w:rPr>
          <w:noProof w:val="0"/>
          <w:cs/>
          <w:lang w:bidi="sa-IN"/>
        </w:rPr>
        <w:t>naṭa</w:t>
      </w:r>
      <w:r>
        <w:rPr>
          <w:lang w:val="en-US" w:bidi="sa-IN"/>
        </w:rPr>
        <w:t>t</w:t>
      </w:r>
      <w:r>
        <w:rPr>
          <w:noProof w:val="0"/>
          <w:cs/>
          <w:lang w:bidi="sa-IN"/>
        </w:rPr>
        <w:t>ā</w:t>
      </w:r>
      <w:r>
        <w:rPr>
          <w:noProof w:val="0"/>
          <w:lang w:bidi="sa-IN"/>
        </w:rPr>
        <w:t xml:space="preserve">ṁ </w:t>
      </w:r>
      <w:r>
        <w:rPr>
          <w:lang w:val="en-US" w:bidi="sa-IN"/>
        </w:rPr>
        <w:t>nartanaṁ kurvatām |</w:t>
      </w:r>
      <w:r>
        <w:rPr>
          <w:noProof w:val="0"/>
          <w:cs/>
          <w:lang w:bidi="sa-IN"/>
        </w:rPr>
        <w:t>|102|| (51)</w:t>
      </w:r>
    </w:p>
    <w:p w:rsidR="00532CB3" w:rsidRDefault="00532CB3">
      <w:pPr>
        <w:rPr>
          <w:lang w:val="en-US" w:bidi="sa-IN"/>
        </w:rPr>
      </w:pPr>
    </w:p>
    <w:p w:rsidR="00532CB3" w:rsidRDefault="00532CB3" w:rsidP="00B46ED8">
      <w:pPr>
        <w:jc w:val="center"/>
        <w:rPr>
          <w:lang w:val="en-US" w:bidi="sa-IN"/>
        </w:rPr>
      </w:pPr>
      <w:r>
        <w:rPr>
          <w:lang w:val="en-US" w:bidi="sa-IN"/>
        </w:rPr>
        <w:t>śiva-padmaja-daivata-vismayane</w:t>
      </w:r>
    </w:p>
    <w:p w:rsidR="00532CB3" w:rsidRDefault="00532CB3" w:rsidP="00B46ED8">
      <w:pPr>
        <w:jc w:val="center"/>
        <w:rPr>
          <w:lang w:val="en-US" w:bidi="sa-IN"/>
        </w:rPr>
      </w:pPr>
      <w:r>
        <w:rPr>
          <w:lang w:val="en-US" w:bidi="sa-IN"/>
        </w:rPr>
        <w:t>sva-padāmbuja-ṣaṭpada-bhakta-gaṇe |</w:t>
      </w:r>
    </w:p>
    <w:p w:rsidR="00532CB3" w:rsidRDefault="00532CB3" w:rsidP="00B46ED8">
      <w:pPr>
        <w:jc w:val="center"/>
        <w:rPr>
          <w:lang w:val="en-US" w:bidi="sa-IN"/>
        </w:rPr>
      </w:pPr>
      <w:r>
        <w:rPr>
          <w:lang w:val="en-US" w:bidi="sa-IN"/>
        </w:rPr>
        <w:t>vitatādbhuta hi mahimādi-bharaḥ</w:t>
      </w:r>
    </w:p>
    <w:p w:rsidR="00532CB3" w:rsidRDefault="00532CB3" w:rsidP="00B46ED8">
      <w:pPr>
        <w:jc w:val="center"/>
        <w:rPr>
          <w:lang w:val="en-US" w:bidi="sa-IN"/>
        </w:rPr>
      </w:pPr>
      <w:r>
        <w:rPr>
          <w:lang w:val="en-US" w:bidi="sa-IN"/>
        </w:rPr>
        <w:t>kaladhauta-tanur jayatīśa-varaḥ ||102||</w:t>
      </w:r>
    </w:p>
    <w:p w:rsidR="00532CB3" w:rsidRDefault="00532CB3" w:rsidP="00B833D5">
      <w:pPr>
        <w:jc w:val="center"/>
        <w:rPr>
          <w:lang w:val="en-US" w:bidi="sa-IN"/>
        </w:rPr>
      </w:pPr>
    </w:p>
    <w:p w:rsidR="00532CB3" w:rsidRDefault="00532CB3" w:rsidP="00B833D5">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B833D5">
      <w:pPr>
        <w:rPr>
          <w:noProof w:val="0"/>
          <w:cs/>
          <w:lang w:bidi="sa-IN"/>
        </w:rPr>
      </w:pPr>
    </w:p>
    <w:p w:rsidR="00532CB3" w:rsidRPr="00B833D5" w:rsidRDefault="00532CB3" w:rsidP="00B833D5">
      <w:pPr>
        <w:jc w:val="center"/>
        <w:rPr>
          <w:noProof w:val="0"/>
          <w:cs/>
          <w:lang w:val="en-US" w:bidi="sa-IN"/>
        </w:rPr>
      </w:pPr>
      <w:r>
        <w:rPr>
          <w:lang w:val="en-US" w:bidi="sa-IN"/>
        </w:rPr>
        <w:t>[103]</w:t>
      </w:r>
    </w:p>
    <w:p w:rsidR="00532CB3" w:rsidRPr="00B833D5" w:rsidRDefault="00532CB3">
      <w:pPr>
        <w:rPr>
          <w:noProof w:val="0"/>
          <w:cs/>
          <w:lang w:val="en-US" w:bidi="sa-IN"/>
        </w:rPr>
      </w:pPr>
    </w:p>
    <w:p w:rsidR="00532CB3" w:rsidRDefault="00532CB3" w:rsidP="00FA0C58">
      <w:pPr>
        <w:pStyle w:val="Versequote0"/>
        <w:rPr>
          <w:noProof w:val="0"/>
          <w:cs/>
          <w:lang w:bidi="sa-IN"/>
        </w:rPr>
      </w:pPr>
      <w:r>
        <w:rPr>
          <w:noProof w:val="0"/>
          <w:cs/>
          <w:lang w:bidi="sa-IN"/>
        </w:rPr>
        <w:t>mādyat-koṭi-mṛgendra-huṅkṛti-ravas tigmāṁśu-koṭi-cchaviḥ</w:t>
      </w:r>
    </w:p>
    <w:p w:rsidR="00532CB3" w:rsidRDefault="00532CB3" w:rsidP="00FA0C58">
      <w:pPr>
        <w:pStyle w:val="Versequote0"/>
        <w:rPr>
          <w:noProof w:val="0"/>
          <w:cs/>
          <w:lang w:bidi="sa-IN"/>
        </w:rPr>
      </w:pPr>
      <w:r>
        <w:rPr>
          <w:noProof w:val="0"/>
          <w:cs/>
          <w:lang w:bidi="sa-IN"/>
        </w:rPr>
        <w:t>koṭīndūdbhava-śītalo gati-jita-pronmatta-koṭi-dvipaḥ |</w:t>
      </w:r>
    </w:p>
    <w:p w:rsidR="00532CB3" w:rsidRDefault="00532CB3" w:rsidP="00FA0C58">
      <w:pPr>
        <w:pStyle w:val="Versequote0"/>
        <w:rPr>
          <w:noProof w:val="0"/>
          <w:cs/>
          <w:lang w:bidi="sa-IN"/>
        </w:rPr>
      </w:pPr>
      <w:r>
        <w:rPr>
          <w:noProof w:val="0"/>
          <w:cs/>
          <w:lang w:bidi="sa-IN"/>
        </w:rPr>
        <w:t>nāmnā duṣkṛta-koṭi-niṣkṛti-karo brahmādi-koḍīśvaraḥ</w:t>
      </w:r>
    </w:p>
    <w:p w:rsidR="00532CB3" w:rsidRDefault="00532CB3" w:rsidP="00FA0C58">
      <w:pPr>
        <w:pStyle w:val="Versequote0"/>
        <w:rPr>
          <w:noProof w:val="0"/>
          <w:cs/>
          <w:lang w:bidi="sa-IN"/>
        </w:rPr>
      </w:pPr>
      <w:r>
        <w:rPr>
          <w:noProof w:val="0"/>
          <w:cs/>
          <w:lang w:bidi="sa-IN"/>
        </w:rPr>
        <w:t>koṭy-advaita-śiromaṇir vijayate śrī-śrī-śacī-nandanaḥ ||</w:t>
      </w:r>
    </w:p>
    <w:p w:rsidR="00532CB3" w:rsidRDefault="00532CB3" w:rsidP="007801A9">
      <w:pPr>
        <w:rPr>
          <w:lang w:val="en-US" w:bidi="sa-IN"/>
        </w:rPr>
      </w:pPr>
    </w:p>
    <w:p w:rsidR="00532CB3" w:rsidRDefault="00532CB3">
      <w:pPr>
        <w:rPr>
          <w:rFonts w:eastAsia="MS Minchofalt"/>
          <w:lang w:val="en-US" w:bidi="sa-IN"/>
        </w:rPr>
      </w:pPr>
      <w:r>
        <w:rPr>
          <w:lang w:val="en-US" w:bidi="sa-IN"/>
        </w:rPr>
        <w:t>idānīm ativikrama-tejo-dīpti-snigdhatā-gati-mādhuryādvaita-brahma-śraiṣthyāni darśayann utkarṣatām āha—</w:t>
      </w:r>
      <w:r>
        <w:rPr>
          <w:noProof w:val="0"/>
          <w:cs/>
          <w:lang w:bidi="sa-IN"/>
        </w:rPr>
        <w:t>mādyat-koṭ</w:t>
      </w:r>
      <w:r>
        <w:rPr>
          <w:rFonts w:eastAsia="MS Minchofalt"/>
          <w:lang w:val="en-US" w:bidi="sa-IN"/>
        </w:rPr>
        <w:t xml:space="preserve">īty ādi | </w:t>
      </w:r>
      <w:r>
        <w:rPr>
          <w:noProof w:val="0"/>
          <w:cs/>
          <w:lang w:bidi="sa-IN"/>
        </w:rPr>
        <w:t>śrī-śacīnandan</w:t>
      </w:r>
      <w:r>
        <w:rPr>
          <w:rFonts w:eastAsia="MS Minchofalt"/>
          <w:lang w:val="en-US" w:bidi="sa-IN"/>
        </w:rPr>
        <w:t xml:space="preserve">o </w:t>
      </w:r>
      <w:r>
        <w:rPr>
          <w:noProof w:val="0"/>
          <w:cs/>
          <w:lang w:bidi="sa-IN"/>
        </w:rPr>
        <w:t>vijayate</w:t>
      </w:r>
      <w:r>
        <w:rPr>
          <w:rFonts w:eastAsia="MS Minchofalt"/>
          <w:lang w:val="en-US" w:bidi="sa-IN"/>
        </w:rPr>
        <w:t xml:space="preserve">, sarvotkarṣeṇa vartate | kimbhūtaḥ ? mādyantaḥ koṭi-saṅkhyā-viśiṣṭā ye </w:t>
      </w:r>
      <w:r>
        <w:rPr>
          <w:noProof w:val="0"/>
          <w:cs/>
          <w:lang w:bidi="sa-IN"/>
        </w:rPr>
        <w:t>mṛgendr</w:t>
      </w:r>
      <w:r>
        <w:rPr>
          <w:rFonts w:eastAsia="MS Minchofalt"/>
          <w:lang w:val="en-US" w:bidi="sa-IN"/>
        </w:rPr>
        <w:t xml:space="preserve">ās teṣāṁ </w:t>
      </w:r>
      <w:r>
        <w:rPr>
          <w:noProof w:val="0"/>
          <w:cs/>
          <w:lang w:bidi="sa-IN"/>
        </w:rPr>
        <w:t>huṅkṛti</w:t>
      </w:r>
      <w:r>
        <w:rPr>
          <w:rFonts w:eastAsia="MS Minchofalt"/>
          <w:lang w:val="en-US" w:bidi="sa-IN"/>
        </w:rPr>
        <w:t xml:space="preserve">r iva ravo yasya saḥ | </w:t>
      </w:r>
      <w:r>
        <w:rPr>
          <w:noProof w:val="0"/>
          <w:cs/>
          <w:lang w:bidi="sa-IN"/>
        </w:rPr>
        <w:t>tigmāṁś</w:t>
      </w:r>
      <w:r>
        <w:rPr>
          <w:rFonts w:eastAsia="MS Minchofalt"/>
          <w:lang w:val="en-US" w:bidi="sa-IN"/>
        </w:rPr>
        <w:t xml:space="preserve">ūnāṁ </w:t>
      </w:r>
      <w:r>
        <w:rPr>
          <w:noProof w:val="0"/>
          <w:cs/>
          <w:lang w:bidi="sa-IN"/>
        </w:rPr>
        <w:t>koṭi-cchavi</w:t>
      </w:r>
      <w:r>
        <w:rPr>
          <w:rFonts w:eastAsia="MS Minchofalt"/>
          <w:lang w:val="en-US" w:bidi="sa-IN"/>
        </w:rPr>
        <w:t xml:space="preserve">to’pi chavir yasya saḥ | nanv ekaḥ sūrya-cchavir asahyā kathaṁ koṭi-saṅkhyākānāṁ chavaya sahyāḥ ? tatrāha—koṭi-saṅkhyākānām indūnām udbhaṭād atiśaya-śītalād api śītalaḥ | gatyā jitāḥ pronmattā koṭi-dvipā hastino yena saḥ | nānmā hare-kṛṣṇa ity ādinā mantreṇa kiṁ vā sva-nāmnā śrī-śacīnandana-caitanya-śrī-kṛṣṇa-caitanya-viśvambhara ity ādinā koṭy-atiśaya-durgatānāṁ niṣkṛti-karaḥ uddhāra-karaḥ brahmādi-devānāṁ koṭīśvaraḥ | koṭi-saṅkhakānām advaitānāṁ nirbheda-brahmaṇāṁ śiromaṇiḥ parama-parākāṣṭhā-paripākaḥ ghanībhūta-narākāra-para-brahma </w:t>
      </w:r>
      <w:r w:rsidRPr="007801A9">
        <w:rPr>
          <w:rFonts w:eastAsia="MS Minchofalt"/>
          <w:lang w:val="en-US" w:bidi="sa-IN"/>
        </w:rPr>
        <w:t>ity arthaḥ |</w:t>
      </w:r>
      <w:r>
        <w:rPr>
          <w:rFonts w:eastAsia="MS Minchofalt"/>
          <w:lang w:val="en-US" w:bidi="sa-IN"/>
        </w:rPr>
        <w:t xml:space="preserve"> udāttālaṅkāreṇa sarvotkṛṣṭatvam uktam | parāsamṛddhir vastunām udāttam iti kathyate </w:t>
      </w:r>
      <w:r>
        <w:rPr>
          <w:noProof w:val="0"/>
          <w:cs/>
          <w:lang w:bidi="sa-IN"/>
        </w:rPr>
        <w:t>||103|| (140)</w:t>
      </w:r>
    </w:p>
    <w:p w:rsidR="00532CB3" w:rsidRDefault="00532CB3">
      <w:pPr>
        <w:rPr>
          <w:rFonts w:eastAsia="MS Minchofalt"/>
          <w:lang w:val="en-US" w:bidi="sa-IN"/>
        </w:rPr>
      </w:pPr>
    </w:p>
    <w:p w:rsidR="00532CB3" w:rsidRDefault="00532CB3" w:rsidP="006F7B0A">
      <w:pPr>
        <w:jc w:val="center"/>
        <w:rPr>
          <w:rFonts w:eastAsia="MS Minchofalt"/>
          <w:lang w:val="en-US" w:bidi="sa-IN"/>
        </w:rPr>
      </w:pPr>
      <w:r>
        <w:rPr>
          <w:rFonts w:eastAsia="MS Minchofalt"/>
          <w:lang w:val="en-US" w:bidi="sa-IN"/>
        </w:rPr>
        <w:t>mada-matta-mṛgendra-śatam ayuta-</w:t>
      </w:r>
    </w:p>
    <w:p w:rsidR="00532CB3" w:rsidRDefault="00532CB3" w:rsidP="006F7B0A">
      <w:pPr>
        <w:jc w:val="center"/>
        <w:rPr>
          <w:rFonts w:eastAsia="MS Minchofalt"/>
          <w:lang w:val="en-US" w:bidi="sa-IN"/>
        </w:rPr>
      </w:pPr>
      <w:r>
        <w:rPr>
          <w:rFonts w:eastAsia="MS Minchofalt"/>
          <w:lang w:val="en-US" w:bidi="sa-IN"/>
        </w:rPr>
        <w:t>prema-huṅkṛtibhiḥ sukhayaṁś ca bahūn |</w:t>
      </w:r>
    </w:p>
    <w:p w:rsidR="00532CB3" w:rsidRDefault="00532CB3" w:rsidP="006F7B0A">
      <w:pPr>
        <w:jc w:val="center"/>
        <w:rPr>
          <w:rFonts w:eastAsia="MS Minchofalt"/>
          <w:lang w:val="en-US" w:bidi="sa-IN"/>
        </w:rPr>
      </w:pPr>
      <w:r>
        <w:rPr>
          <w:rFonts w:eastAsia="MS Minchofalt"/>
          <w:lang w:val="en-US" w:bidi="sa-IN"/>
        </w:rPr>
        <w:t xml:space="preserve">sukha-cinmaya-koṭi-śiro-mukuṭaḥ </w:t>
      </w:r>
    </w:p>
    <w:p w:rsidR="00532CB3" w:rsidRDefault="00532CB3" w:rsidP="006F7B0A">
      <w:pPr>
        <w:jc w:val="center"/>
        <w:rPr>
          <w:rFonts w:eastAsia="MS Minchofalt"/>
          <w:lang w:val="en-US" w:bidi="sa-IN"/>
        </w:rPr>
      </w:pPr>
      <w:r>
        <w:rPr>
          <w:rFonts w:eastAsia="MS Minchofalt"/>
          <w:lang w:val="en-US" w:bidi="sa-IN"/>
        </w:rPr>
        <w:t>kanakāñci-tanur jayati praṇaṭaḥ ||103||</w:t>
      </w:r>
    </w:p>
    <w:p w:rsidR="00532CB3" w:rsidRDefault="00532CB3" w:rsidP="00B833D5">
      <w:pPr>
        <w:rPr>
          <w:lang w:val="en-US" w:bidi="sa-IN"/>
        </w:rPr>
      </w:pPr>
    </w:p>
    <w:p w:rsidR="00532CB3" w:rsidRDefault="00532CB3" w:rsidP="00B833D5">
      <w:pPr>
        <w:jc w:val="center"/>
        <w:rPr>
          <w:noProof w:val="0"/>
          <w:cs/>
          <w:lang w:bidi="sa-IN"/>
        </w:rPr>
      </w:pPr>
      <w:r>
        <w:rPr>
          <w:noProof w:val="0"/>
          <w:lang w:bidi="sa-IN"/>
        </w:rPr>
        <w:t>—o)</w:t>
      </w:r>
      <w:r w:rsidRPr="007801A9">
        <w:rPr>
          <w:noProof w:val="0"/>
          <w:cs/>
        </w:rPr>
        <w:t>0(</w:t>
      </w:r>
      <w:r>
        <w:rPr>
          <w:noProof w:val="0"/>
          <w:lang w:bidi="sa-IN"/>
        </w:rPr>
        <w:t>o—</w:t>
      </w:r>
    </w:p>
    <w:p w:rsidR="00532CB3" w:rsidRDefault="00532CB3" w:rsidP="00B833D5">
      <w:pPr>
        <w:rPr>
          <w:noProof w:val="0"/>
          <w:cs/>
          <w:lang w:bidi="sa-IN"/>
        </w:rPr>
      </w:pPr>
    </w:p>
    <w:p w:rsidR="00532CB3" w:rsidRPr="00B833D5" w:rsidRDefault="00532CB3" w:rsidP="00B833D5">
      <w:pPr>
        <w:jc w:val="center"/>
        <w:rPr>
          <w:noProof w:val="0"/>
          <w:cs/>
          <w:lang w:val="en-US" w:bidi="sa-IN"/>
        </w:rPr>
      </w:pPr>
      <w:r>
        <w:rPr>
          <w:lang w:val="en-US" w:bidi="sa-IN"/>
        </w:rPr>
        <w:t>[104]</w:t>
      </w:r>
    </w:p>
    <w:p w:rsidR="00532CB3" w:rsidRDefault="00532CB3">
      <w:pPr>
        <w:rPr>
          <w:noProof w:val="0"/>
          <w:cs/>
          <w:lang w:bidi="sa-IN"/>
        </w:rPr>
      </w:pPr>
    </w:p>
    <w:p w:rsidR="00532CB3" w:rsidRDefault="00532CB3" w:rsidP="00B833D5">
      <w:pPr>
        <w:pStyle w:val="Versequote0"/>
        <w:rPr>
          <w:noProof w:val="0"/>
          <w:cs/>
          <w:lang w:bidi="sa-IN"/>
        </w:rPr>
      </w:pPr>
      <w:r>
        <w:rPr>
          <w:noProof w:val="0"/>
          <w:cs/>
          <w:lang w:bidi="sa-IN"/>
        </w:rPr>
        <w:t>yo mārgo dura-śūnyo ya iha bata balat-kaṇṭako yo’tidurgo</w:t>
      </w:r>
    </w:p>
    <w:p w:rsidR="00532CB3" w:rsidRDefault="00532CB3" w:rsidP="00B833D5">
      <w:pPr>
        <w:pStyle w:val="Versequote0"/>
        <w:rPr>
          <w:noProof w:val="0"/>
          <w:cs/>
          <w:lang w:bidi="sa-IN"/>
        </w:rPr>
      </w:pPr>
      <w:r>
        <w:rPr>
          <w:noProof w:val="0"/>
          <w:cs/>
          <w:lang w:bidi="sa-IN"/>
        </w:rPr>
        <w:t>mithyārtha-bhrāmako yaḥ sapadi rasamayānanda-niḥsyandano yaḥ |</w:t>
      </w:r>
    </w:p>
    <w:p w:rsidR="00532CB3" w:rsidRDefault="00532CB3" w:rsidP="00B833D5">
      <w:pPr>
        <w:pStyle w:val="Versequote0"/>
        <w:rPr>
          <w:noProof w:val="0"/>
          <w:cs/>
          <w:lang w:bidi="sa-IN"/>
        </w:rPr>
      </w:pPr>
      <w:r>
        <w:rPr>
          <w:noProof w:val="0"/>
          <w:cs/>
          <w:lang w:bidi="sa-IN"/>
        </w:rPr>
        <w:t>sadyaḥ pradyotayaṁs taṁ prakaṭita-mahimā snehavad-dhṛd-guhāyāṁ</w:t>
      </w:r>
    </w:p>
    <w:p w:rsidR="00532CB3" w:rsidRDefault="00532CB3" w:rsidP="00B833D5">
      <w:pPr>
        <w:pStyle w:val="Versequote0"/>
        <w:rPr>
          <w:noProof w:val="0"/>
          <w:cs/>
          <w:lang w:bidi="sa-IN"/>
        </w:rPr>
      </w:pPr>
      <w:r>
        <w:rPr>
          <w:noProof w:val="0"/>
          <w:cs/>
          <w:lang w:bidi="sa-IN"/>
        </w:rPr>
        <w:t>ko’py antar</w:t>
      </w:r>
      <w:r>
        <w:rPr>
          <w:noProof w:val="0"/>
          <w:lang w:bidi="sa-IN"/>
        </w:rPr>
        <w:t>-</w:t>
      </w:r>
      <w:r>
        <w:rPr>
          <w:noProof w:val="0"/>
          <w:cs/>
          <w:lang w:bidi="sa-IN"/>
        </w:rPr>
        <w:t>dhvānta-hantā sa jayati navadvīpa-dīpyat-pradīpaḥ ||</w:t>
      </w:r>
    </w:p>
    <w:p w:rsidR="00532CB3" w:rsidRDefault="00532CB3">
      <w:pPr>
        <w:rPr>
          <w:color w:val="0000FF"/>
          <w:lang w:val="en-US" w:bidi="sa-IN"/>
        </w:rPr>
      </w:pPr>
    </w:p>
    <w:p w:rsidR="00532CB3" w:rsidRDefault="00532CB3" w:rsidP="007A26F3">
      <w:pPr>
        <w:rPr>
          <w:lang w:val="en-US" w:bidi="sa-IN"/>
        </w:rPr>
      </w:pPr>
      <w:r>
        <w:rPr>
          <w:lang w:val="en-US" w:bidi="sa-IN"/>
        </w:rPr>
        <w:t>hṛdayāndhakāra-nāśakatvena nigūḍha-prema-rasāsvādana-mārga-prakāśakatvena ca pradīpa-rūpakatvena tam utkarṣayati—</w:t>
      </w:r>
      <w:r>
        <w:rPr>
          <w:noProof w:val="0"/>
          <w:cs/>
          <w:lang w:bidi="sa-IN"/>
        </w:rPr>
        <w:t>yo mārgo dura-śūny</w:t>
      </w:r>
      <w:r>
        <w:rPr>
          <w:lang w:val="en-US" w:bidi="sa-IN"/>
        </w:rPr>
        <w:t xml:space="preserve">ety ādi | </w:t>
      </w:r>
      <w:r>
        <w:rPr>
          <w:noProof w:val="0"/>
          <w:cs/>
          <w:lang w:bidi="sa-IN"/>
        </w:rPr>
        <w:t>ko’p</w:t>
      </w:r>
      <w:r>
        <w:rPr>
          <w:lang w:val="en-US" w:bidi="sa-IN"/>
        </w:rPr>
        <w:t>i tādṛk</w:t>
      </w:r>
      <w:r>
        <w:rPr>
          <w:noProof w:val="0"/>
          <w:cs/>
          <w:lang w:bidi="sa-IN"/>
        </w:rPr>
        <w:t xml:space="preserve"> pradīpa</w:t>
      </w:r>
      <w:r>
        <w:rPr>
          <w:lang w:val="en-US" w:bidi="sa-IN"/>
        </w:rPr>
        <w:t xml:space="preserve">-rūpo gauraharir jayati | yas taṁ prasiddhaṁ mārgaṁ sadyaḥ pradyotayan | yo mārgao dūraś cāsau śūnyaś ceti saḥ | yo vā batāścarye balavantaḥ </w:t>
      </w:r>
      <w:r>
        <w:rPr>
          <w:noProof w:val="0"/>
          <w:cs/>
          <w:lang w:bidi="sa-IN"/>
        </w:rPr>
        <w:t>kaṇṭak</w:t>
      </w:r>
      <w:r>
        <w:rPr>
          <w:lang w:val="en-US" w:bidi="sa-IN"/>
        </w:rPr>
        <w:t>āḥ śuṣka-jñāna-nitya-naimittika-karmādy-āgraha-rūpāḥ yatra saḥ | ata eva at</w:t>
      </w:r>
      <w:r>
        <w:rPr>
          <w:noProof w:val="0"/>
          <w:cs/>
          <w:lang w:bidi="sa-IN"/>
        </w:rPr>
        <w:t>idurgo</w:t>
      </w:r>
      <w:r>
        <w:rPr>
          <w:lang w:val="en-US" w:bidi="sa-IN"/>
        </w:rPr>
        <w:t xml:space="preserve"> duṣpraveśanīyaḥ | yo vā </w:t>
      </w:r>
      <w:r>
        <w:rPr>
          <w:noProof w:val="0"/>
          <w:cs/>
          <w:lang w:bidi="sa-IN"/>
        </w:rPr>
        <w:t>mithyā</w:t>
      </w:r>
      <w:r>
        <w:rPr>
          <w:lang w:val="en-US" w:bidi="sa-IN"/>
        </w:rPr>
        <w:t xml:space="preserve">-bhūteṣv artheṣu </w:t>
      </w:r>
      <w:r>
        <w:rPr>
          <w:noProof w:val="0"/>
          <w:cs/>
          <w:lang w:bidi="sa-IN"/>
        </w:rPr>
        <w:t>bhr</w:t>
      </w:r>
      <w:r>
        <w:rPr>
          <w:lang w:val="en-US" w:bidi="sa-IN"/>
        </w:rPr>
        <w:t>a</w:t>
      </w:r>
      <w:r>
        <w:rPr>
          <w:noProof w:val="0"/>
          <w:cs/>
          <w:lang w:bidi="sa-IN"/>
        </w:rPr>
        <w:t>m</w:t>
      </w:r>
      <w:r>
        <w:rPr>
          <w:lang w:val="en-US" w:bidi="sa-IN"/>
        </w:rPr>
        <w:t>ayati iti tad-bhrām</w:t>
      </w:r>
      <w:r>
        <w:rPr>
          <w:noProof w:val="0"/>
          <w:cs/>
          <w:lang w:bidi="sa-IN"/>
        </w:rPr>
        <w:t>ak</w:t>
      </w:r>
      <w:r>
        <w:rPr>
          <w:lang w:val="en-US" w:bidi="sa-IN"/>
        </w:rPr>
        <w:t xml:space="preserve">aḥ | atha ca prema-rasa-mayo ya ānandas taṁ </w:t>
      </w:r>
      <w:r>
        <w:rPr>
          <w:noProof w:val="0"/>
          <w:cs/>
          <w:lang w:bidi="sa-IN"/>
        </w:rPr>
        <w:t>niḥsyand</w:t>
      </w:r>
      <w:r>
        <w:rPr>
          <w:lang w:val="en-US" w:bidi="sa-IN"/>
        </w:rPr>
        <w:t xml:space="preserve">ayati pravāhayati </w:t>
      </w:r>
      <w:r>
        <w:rPr>
          <w:noProof w:val="0"/>
          <w:cs/>
          <w:lang w:bidi="sa-IN"/>
        </w:rPr>
        <w:t xml:space="preserve">yaḥ </w:t>
      </w:r>
      <w:r>
        <w:rPr>
          <w:lang w:val="en-US" w:bidi="sa-IN"/>
        </w:rPr>
        <w:t xml:space="preserve">sa pradīpa-rūpaḥ </w:t>
      </w:r>
      <w:r>
        <w:rPr>
          <w:noProof w:val="0"/>
          <w:cs/>
          <w:lang w:bidi="sa-IN"/>
        </w:rPr>
        <w:t>|</w:t>
      </w:r>
      <w:r>
        <w:rPr>
          <w:lang w:val="en-US" w:bidi="sa-IN"/>
        </w:rPr>
        <w:t xml:space="preserve"> sa kimbhūtaḥ ? ? prakaṭitaḥ mahimā prabhāvo yena saḥ | hṛd eva guhās tasya antar-dhvāntasya hantā tan-nāśakaḥ | dhvāntāny andhakārāḥ | pakṣe ajñānāparādhāḥ kāma-krodhādy-asac-ceṣṭādayaḥ |</w:t>
      </w:r>
    </w:p>
    <w:p w:rsidR="00532CB3" w:rsidRDefault="00532CB3" w:rsidP="00B833D5">
      <w:pPr>
        <w:rPr>
          <w:color w:val="0000FF"/>
          <w:lang w:val="en-US" w:bidi="sa-IN"/>
        </w:rPr>
      </w:pPr>
    </w:p>
    <w:p w:rsidR="00532CB3" w:rsidRDefault="00532CB3" w:rsidP="007A26F3">
      <w:pPr>
        <w:rPr>
          <w:noProof w:val="0"/>
          <w:cs/>
          <w:lang w:bidi="sa-IN"/>
        </w:rPr>
      </w:pPr>
      <w:r>
        <w:rPr>
          <w:lang w:val="en-US" w:bidi="sa-IN"/>
        </w:rPr>
        <w:t>nanu tailādi vinā kathaṁ jvalati prakāśate vā ? tatrāha—</w:t>
      </w:r>
      <w:r>
        <w:rPr>
          <w:noProof w:val="0"/>
          <w:cs/>
          <w:lang w:bidi="sa-IN"/>
        </w:rPr>
        <w:t>snehav</w:t>
      </w:r>
      <w:r>
        <w:rPr>
          <w:lang w:val="en-US" w:bidi="sa-IN"/>
        </w:rPr>
        <w:t xml:space="preserve">ān snehas tailādi, pakṣe prema-paripākaḥ | </w:t>
      </w:r>
      <w:r>
        <w:rPr>
          <w:noProof w:val="0"/>
          <w:cs/>
          <w:lang w:bidi="sa-IN"/>
        </w:rPr>
        <w:t xml:space="preserve">sadyaḥ pradyotayaṁs taṁ </w:t>
      </w:r>
      <w:r>
        <w:rPr>
          <w:lang w:val="en-US" w:bidi="sa-IN"/>
        </w:rPr>
        <w:t>navadvīpa-</w:t>
      </w:r>
      <w:r>
        <w:rPr>
          <w:noProof w:val="0"/>
          <w:cs/>
          <w:lang w:bidi="sa-IN"/>
        </w:rPr>
        <w:t>prakaṭ</w:t>
      </w:r>
      <w:r>
        <w:rPr>
          <w:lang w:val="en-US" w:bidi="sa-IN"/>
        </w:rPr>
        <w:t xml:space="preserve">aḥ sneha-pūrita-projjvala-pradīpa-rūpa-śrī-śacī-nandanaḥ karma-jñānādy-āgraha-kaṇṭakādikaṁ darayitvā hṛt-tamo nāśayitvā ca parama-premānanda-rasa-prakāśako jayati </w:t>
      </w:r>
      <w:r w:rsidRPr="00FA0C58">
        <w:rPr>
          <w:lang w:val="en-US" w:bidi="sa-IN"/>
        </w:rPr>
        <w:t>ity arthaḥ |</w:t>
      </w:r>
      <w:r>
        <w:rPr>
          <w:noProof w:val="0"/>
          <w:cs/>
          <w:lang w:bidi="sa-IN"/>
        </w:rPr>
        <w:t>|10</w:t>
      </w:r>
      <w:r>
        <w:rPr>
          <w:lang w:val="en-US" w:bidi="sa-IN"/>
        </w:rPr>
        <w:t>4</w:t>
      </w:r>
      <w:r>
        <w:rPr>
          <w:noProof w:val="0"/>
          <w:cs/>
          <w:lang w:bidi="sa-IN"/>
        </w:rPr>
        <w:t>|| (10</w:t>
      </w:r>
      <w:r>
        <w:rPr>
          <w:lang w:val="en-US" w:bidi="sa-IN"/>
        </w:rPr>
        <w:t>0</w:t>
      </w:r>
      <w:r>
        <w:rPr>
          <w:noProof w:val="0"/>
          <w:cs/>
          <w:lang w:bidi="sa-IN"/>
        </w:rPr>
        <w:t>)</w:t>
      </w:r>
    </w:p>
    <w:p w:rsidR="00532CB3" w:rsidRPr="00FA0C58" w:rsidRDefault="00532CB3">
      <w:pPr>
        <w:rPr>
          <w:lang w:val="en-US"/>
        </w:rPr>
      </w:pPr>
    </w:p>
    <w:p w:rsidR="00532CB3" w:rsidRPr="00FA0C58" w:rsidRDefault="00532CB3" w:rsidP="008E01B0">
      <w:pPr>
        <w:jc w:val="center"/>
        <w:rPr>
          <w:lang w:val="en-US"/>
        </w:rPr>
      </w:pPr>
      <w:r w:rsidRPr="00FA0C58">
        <w:rPr>
          <w:lang w:val="en-US"/>
        </w:rPr>
        <w:t xml:space="preserve"> </w:t>
      </w:r>
      <w:r>
        <w:rPr>
          <w:lang w:val="en-US"/>
        </w:rPr>
        <w:t>—o)0(o—</w:t>
      </w:r>
    </w:p>
    <w:p w:rsidR="00532CB3" w:rsidRPr="00FA0C58" w:rsidRDefault="00532CB3" w:rsidP="008E01B0">
      <w:pPr>
        <w:rPr>
          <w:lang w:val="en-US"/>
        </w:rPr>
      </w:pPr>
    </w:p>
    <w:p w:rsidR="00532CB3" w:rsidRDefault="00532CB3" w:rsidP="008E01B0">
      <w:pPr>
        <w:jc w:val="center"/>
        <w:rPr>
          <w:lang w:val="en-US"/>
        </w:rPr>
      </w:pPr>
      <w:r>
        <w:rPr>
          <w:lang w:val="en-US"/>
        </w:rPr>
        <w:t>[105]</w:t>
      </w:r>
    </w:p>
    <w:p w:rsidR="00532CB3" w:rsidRPr="008E01B0" w:rsidRDefault="00532CB3" w:rsidP="008E01B0">
      <w:pPr>
        <w:jc w:val="center"/>
        <w:rPr>
          <w:lang w:val="en-US"/>
        </w:rPr>
      </w:pPr>
    </w:p>
    <w:p w:rsidR="00532CB3" w:rsidRDefault="00532CB3" w:rsidP="008E01B0">
      <w:pPr>
        <w:pStyle w:val="Versequote0"/>
      </w:pPr>
      <w:r>
        <w:t>dūrād eva dahan kutarka-śalabhān koṭīndu-saṁśītala-</w:t>
      </w:r>
    </w:p>
    <w:p w:rsidR="00532CB3" w:rsidRDefault="00532CB3" w:rsidP="008E01B0">
      <w:pPr>
        <w:pStyle w:val="Versequote0"/>
      </w:pPr>
      <w:r>
        <w:t>jyotiḥ-kandala-sadma-san</w:t>
      </w:r>
      <w:r>
        <w:rPr>
          <w:rStyle w:val="FootnoteReference"/>
          <w:rFonts w:cs="Balaram"/>
        </w:rPr>
        <w:footnoteReference w:id="25"/>
      </w:r>
      <w:r>
        <w:t>-madhurimā bāhyāntara-dhvānta-hṛt |</w:t>
      </w:r>
    </w:p>
    <w:p w:rsidR="00532CB3" w:rsidRDefault="00532CB3" w:rsidP="008E01B0">
      <w:pPr>
        <w:pStyle w:val="Versequote0"/>
      </w:pPr>
      <w:r>
        <w:t>sa-snehāśaya-vṛtti-divya-visarat-tejāḥ suvarṇa-dyutiḥ</w:t>
      </w:r>
    </w:p>
    <w:p w:rsidR="00532CB3" w:rsidRDefault="00532CB3" w:rsidP="008E01B0">
      <w:pPr>
        <w:pStyle w:val="Versequote0"/>
      </w:pPr>
      <w:r>
        <w:t>kāruṇyād iha jājvalīti sa navadvīpa-pradīpo’dbhutaḥ ||</w:t>
      </w:r>
    </w:p>
    <w:p w:rsidR="00532CB3" w:rsidRDefault="00532CB3">
      <w:pPr>
        <w:rPr>
          <w:color w:val="0000FF"/>
          <w:lang w:val="en-US"/>
        </w:rPr>
      </w:pPr>
    </w:p>
    <w:p w:rsidR="00532CB3" w:rsidRPr="002C6A1C" w:rsidRDefault="00532CB3" w:rsidP="008E01B0">
      <w:pPr>
        <w:rPr>
          <w:lang w:val="en-US"/>
        </w:rPr>
      </w:pPr>
      <w:r>
        <w:rPr>
          <w:lang w:val="en-US"/>
        </w:rPr>
        <w:t>punar adbhuta-pradīpatvenotkarṣayati—</w:t>
      </w:r>
      <w:r>
        <w:rPr>
          <w:noProof w:val="0"/>
          <w:cs/>
          <w:lang w:bidi="sa-IN"/>
        </w:rPr>
        <w:t>dūrād ev</w:t>
      </w:r>
      <w:r>
        <w:rPr>
          <w:lang w:val="en-US"/>
        </w:rPr>
        <w:t xml:space="preserve">ety ādi | sa gauracandro </w:t>
      </w:r>
      <w:r>
        <w:rPr>
          <w:noProof w:val="0"/>
          <w:cs/>
          <w:lang w:bidi="sa-IN"/>
        </w:rPr>
        <w:t>navadvīp</w:t>
      </w:r>
      <w:r>
        <w:rPr>
          <w:lang w:val="en-US"/>
        </w:rPr>
        <w:t>e</w:t>
      </w:r>
      <w:r>
        <w:rPr>
          <w:noProof w:val="0"/>
          <w:cs/>
          <w:lang w:bidi="sa-IN"/>
        </w:rPr>
        <w:t>’dbhutaḥ pradīp</w:t>
      </w:r>
      <w:r>
        <w:rPr>
          <w:lang w:val="en-US"/>
        </w:rPr>
        <w:t>a-rūp</w:t>
      </w:r>
      <w:r>
        <w:rPr>
          <w:noProof w:val="0"/>
          <w:cs/>
          <w:lang w:bidi="sa-IN"/>
        </w:rPr>
        <w:t xml:space="preserve">o jājvalīti </w:t>
      </w:r>
      <w:r>
        <w:rPr>
          <w:lang w:val="en-US"/>
        </w:rPr>
        <w:t xml:space="preserve">| pakṣe bhāvoddīptyā jagad-antaḥ prakāśayan sarvotkarṣeṇa vartate | adbhutatvam āha—anya-pradīpaḥ nikaṭasthān kīṭān dahati, ayaṁ tu kutarka-pataṅgān dūrād eva </w:t>
      </w:r>
      <w:r>
        <w:rPr>
          <w:noProof w:val="0"/>
          <w:cs/>
          <w:lang w:bidi="sa-IN"/>
        </w:rPr>
        <w:t xml:space="preserve">dahan </w:t>
      </w:r>
      <w:r>
        <w:rPr>
          <w:lang w:val="en-US"/>
        </w:rPr>
        <w:t xml:space="preserve">| anyo dīpas tāpako’yaṁ punaḥ koṭī-saṅkhyātendubhyaḥ samyak śītalaḥ | </w:t>
      </w:r>
      <w:r>
        <w:rPr>
          <w:noProof w:val="0"/>
          <w:cs/>
          <w:lang w:bidi="sa-IN"/>
        </w:rPr>
        <w:t>jyoti</w:t>
      </w:r>
      <w:r>
        <w:rPr>
          <w:lang w:val="en-US"/>
        </w:rPr>
        <w:t xml:space="preserve">ṣāṁ </w:t>
      </w:r>
      <w:r>
        <w:rPr>
          <w:noProof w:val="0"/>
          <w:cs/>
          <w:lang w:bidi="sa-IN"/>
        </w:rPr>
        <w:t>kandal</w:t>
      </w:r>
      <w:r>
        <w:rPr>
          <w:lang w:val="en-US"/>
        </w:rPr>
        <w:t xml:space="preserve">asya samūhasya sadmaḥ vasati-sthānaṁ rātriṁ-divaṁ samānatvāt | san atyutkṛṣṭaḥ madhurimā mādhuryaḥ yasya sa tasya tu tādṛśa-mādhuryābhāvāt | sa tv anāvṛta-dhvānta-hārī ayaṁ tu </w:t>
      </w:r>
      <w:r>
        <w:rPr>
          <w:noProof w:val="0"/>
          <w:cs/>
          <w:lang w:bidi="sa-IN"/>
        </w:rPr>
        <w:t>bāhyāntara-dhvānta</w:t>
      </w:r>
      <w:r>
        <w:rPr>
          <w:lang w:val="en-US"/>
        </w:rPr>
        <w:t xml:space="preserve">ṁ harati </w:t>
      </w:r>
      <w:r>
        <w:rPr>
          <w:noProof w:val="0"/>
          <w:cs/>
          <w:lang w:bidi="sa-IN"/>
        </w:rPr>
        <w:t>|</w:t>
      </w:r>
      <w:r>
        <w:rPr>
          <w:lang w:val="en-US"/>
        </w:rPr>
        <w:t xml:space="preserve"> snehena saha vartamāno ya āśayaḥ sa eva varti-śalākā tato dīvyaṁ visarat nirgacchat-tejo yasya saḥ | suvarṇa-kāntir iva kāntir yasya saḥ | kāruṇyād dhetor jājvalīti atiśayena prakāśate </w:t>
      </w:r>
      <w:r>
        <w:rPr>
          <w:noProof w:val="0"/>
          <w:cs/>
          <w:lang w:bidi="sa-IN"/>
        </w:rPr>
        <w:t>||10</w:t>
      </w:r>
      <w:r w:rsidRPr="00D05E1E">
        <w:rPr>
          <w:lang w:val="en-US"/>
        </w:rPr>
        <w:t>5</w:t>
      </w:r>
      <w:r>
        <w:rPr>
          <w:noProof w:val="0"/>
          <w:cs/>
          <w:lang w:bidi="sa-IN"/>
        </w:rPr>
        <w:t>|| (10</w:t>
      </w:r>
      <w:r w:rsidRPr="00D05E1E">
        <w:rPr>
          <w:lang w:val="en-US"/>
        </w:rPr>
        <w:t>1</w:t>
      </w:r>
      <w:r>
        <w:rPr>
          <w:noProof w:val="0"/>
          <w:cs/>
          <w:lang w:bidi="sa-IN"/>
        </w:rPr>
        <w:t>)</w:t>
      </w:r>
    </w:p>
    <w:p w:rsidR="00532CB3" w:rsidRDefault="00532CB3">
      <w:pPr>
        <w:rPr>
          <w:color w:val="0000FF"/>
          <w:lang w:val="en-US"/>
        </w:rPr>
      </w:pPr>
    </w:p>
    <w:p w:rsidR="00532CB3" w:rsidRPr="00D05E1E" w:rsidRDefault="00532CB3" w:rsidP="00D05E1E">
      <w:pPr>
        <w:jc w:val="center"/>
        <w:rPr>
          <w:lang w:val="en-US"/>
        </w:rPr>
      </w:pPr>
      <w:r w:rsidRPr="00D05E1E">
        <w:rPr>
          <w:lang w:val="en-US"/>
        </w:rPr>
        <w:t>vidhu-śītala-dūra-dāhojjvalitaḥ</w:t>
      </w:r>
    </w:p>
    <w:p w:rsidR="00532CB3" w:rsidRPr="00D05E1E" w:rsidRDefault="00532CB3" w:rsidP="00D05E1E">
      <w:pPr>
        <w:jc w:val="center"/>
        <w:rPr>
          <w:lang w:val="en-US"/>
        </w:rPr>
      </w:pPr>
      <w:r w:rsidRPr="00D05E1E">
        <w:rPr>
          <w:lang w:val="en-US"/>
        </w:rPr>
        <w:t>priyatāśaya-vartimahosahitaḥ |</w:t>
      </w:r>
    </w:p>
    <w:p w:rsidR="00532CB3" w:rsidRDefault="00532CB3" w:rsidP="00D05E1E">
      <w:pPr>
        <w:jc w:val="center"/>
        <w:rPr>
          <w:lang w:val="en-US"/>
        </w:rPr>
      </w:pPr>
      <w:r>
        <w:rPr>
          <w:lang w:val="en-US"/>
        </w:rPr>
        <w:t>paramādbhuta-dīpa-śacī-tanayaḥ</w:t>
      </w:r>
    </w:p>
    <w:p w:rsidR="00532CB3" w:rsidRDefault="00532CB3" w:rsidP="00D05E1E">
      <w:pPr>
        <w:jc w:val="center"/>
        <w:rPr>
          <w:lang w:val="en-US"/>
        </w:rPr>
      </w:pPr>
      <w:r>
        <w:rPr>
          <w:lang w:val="en-US"/>
        </w:rPr>
        <w:t>satataṁ jvalati praṇayādi-mayaḥ ||105||</w:t>
      </w:r>
    </w:p>
    <w:p w:rsidR="00532CB3" w:rsidRPr="00456B7A" w:rsidRDefault="00532CB3" w:rsidP="008E01B0">
      <w:pPr>
        <w:jc w:val="center"/>
        <w:rPr>
          <w:lang w:val="en-US"/>
        </w:rPr>
      </w:pPr>
    </w:p>
    <w:p w:rsidR="00532CB3" w:rsidRDefault="00532CB3" w:rsidP="008E01B0">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8E01B0">
      <w:pPr>
        <w:rPr>
          <w:lang w:val="en-US"/>
        </w:rPr>
      </w:pPr>
    </w:p>
    <w:p w:rsidR="00532CB3" w:rsidRDefault="00532CB3" w:rsidP="00D05E1E">
      <w:pPr>
        <w:jc w:val="center"/>
        <w:rPr>
          <w:lang w:val="en-US"/>
        </w:rPr>
      </w:pPr>
      <w:r>
        <w:rPr>
          <w:lang w:val="en-US"/>
        </w:rPr>
        <w:t>[106]</w:t>
      </w:r>
    </w:p>
    <w:p w:rsidR="00532CB3" w:rsidRPr="00D05E1E" w:rsidRDefault="00532CB3" w:rsidP="00D05E1E">
      <w:pPr>
        <w:jc w:val="center"/>
        <w:rPr>
          <w:lang w:val="en-US"/>
        </w:rPr>
      </w:pPr>
    </w:p>
    <w:p w:rsidR="00532CB3" w:rsidRDefault="00532CB3" w:rsidP="00D05E1E">
      <w:pPr>
        <w:pStyle w:val="Versequote0"/>
      </w:pPr>
      <w:r>
        <w:t>cītkārair</w:t>
      </w:r>
      <w:r>
        <w:rPr>
          <w:rStyle w:val="FootnoteReference"/>
          <w:rFonts w:cs="Balaram"/>
        </w:rPr>
        <w:footnoteReference w:id="26"/>
      </w:r>
      <w:r>
        <w:t xml:space="preserve"> daśa-diṅ-mukhaṁ mukharayann aṭṭāṭṭa-hāsa-cchaṭā-</w:t>
      </w:r>
    </w:p>
    <w:p w:rsidR="00532CB3" w:rsidRDefault="00532CB3" w:rsidP="00D05E1E">
      <w:pPr>
        <w:pStyle w:val="Versequote0"/>
      </w:pPr>
      <w:r>
        <w:t>vīcībhiḥ sphuṭa-kunda-kairava-gaṇa-prodbhāsi kurvan nabhaḥ |</w:t>
      </w:r>
    </w:p>
    <w:p w:rsidR="00532CB3" w:rsidRDefault="00532CB3" w:rsidP="00D05E1E">
      <w:pPr>
        <w:pStyle w:val="Versequote0"/>
      </w:pPr>
      <w:r>
        <w:t>sarvāṅgaṁ pavanoccalac-cala-dala-prāya-prakampaṁ dadhan</w:t>
      </w:r>
    </w:p>
    <w:p w:rsidR="00532CB3" w:rsidRDefault="00532CB3" w:rsidP="00D05E1E">
      <w:pPr>
        <w:pStyle w:val="Versequote0"/>
      </w:pPr>
      <w:r>
        <w:t>mattaḥ prema-rasonmadāpluta-gatir gauro hariḥ</w:t>
      </w:r>
      <w:r>
        <w:rPr>
          <w:rStyle w:val="FootnoteReference"/>
          <w:rFonts w:cs="Balaram"/>
        </w:rPr>
        <w:footnoteReference w:id="27"/>
      </w:r>
      <w:r>
        <w:t xml:space="preserve"> śobhate ||</w:t>
      </w:r>
    </w:p>
    <w:p w:rsidR="00532CB3" w:rsidRDefault="00532CB3" w:rsidP="0082632A">
      <w:pPr>
        <w:rPr>
          <w:lang w:val="en-US"/>
        </w:rPr>
      </w:pPr>
    </w:p>
    <w:p w:rsidR="00532CB3" w:rsidRPr="0039138A" w:rsidRDefault="00532CB3">
      <w:pPr>
        <w:rPr>
          <w:noProof w:val="0"/>
          <w:cs/>
          <w:lang w:bidi="sa-IN"/>
        </w:rPr>
      </w:pPr>
      <w:r>
        <w:rPr>
          <w:lang w:val="en-US"/>
        </w:rPr>
        <w:t xml:space="preserve">punar anubhāva-sāttvikaiḥ śobhām utkarṣayati—cītkārair daśa-diṅ-mukham ity ādi | </w:t>
      </w:r>
      <w:r w:rsidRPr="0039138A">
        <w:rPr>
          <w:noProof w:val="0"/>
          <w:cs/>
          <w:lang w:bidi="sa-IN"/>
        </w:rPr>
        <w:t>gauro hariḥ śobhate</w:t>
      </w:r>
      <w:r>
        <w:rPr>
          <w:lang w:val="en-US" w:bidi="sa-IN"/>
        </w:rPr>
        <w:t xml:space="preserve">, divya-śobhayā sarvotkarṣeṇa vartate | cītkāro harṣa-viṣāda-janyotkaṇṭhatālu-vyāpārita-svara-viśeṣaḥ | mukharayan śabdayan mukhara śabde pratidhvanayann </w:t>
      </w:r>
      <w:r w:rsidRPr="0082632A">
        <w:rPr>
          <w:lang w:val="en-US" w:bidi="sa-IN"/>
        </w:rPr>
        <w:t>ity arthaḥ |</w:t>
      </w:r>
      <w:r>
        <w:rPr>
          <w:lang w:val="en-US" w:bidi="sa-IN"/>
        </w:rPr>
        <w:t xml:space="preserve"> </w:t>
      </w:r>
      <w:r w:rsidRPr="0039138A">
        <w:rPr>
          <w:noProof w:val="0"/>
          <w:cs/>
          <w:lang w:bidi="sa-IN"/>
        </w:rPr>
        <w:t>aṭṭ</w:t>
      </w:r>
      <w:r>
        <w:rPr>
          <w:lang w:val="en-US" w:bidi="sa-IN"/>
        </w:rPr>
        <w:t>eti sa-śabda-pra</w:t>
      </w:r>
      <w:r w:rsidRPr="0039138A">
        <w:rPr>
          <w:noProof w:val="0"/>
          <w:cs/>
          <w:lang w:bidi="sa-IN"/>
        </w:rPr>
        <w:t>hāsa</w:t>
      </w:r>
      <w:r>
        <w:rPr>
          <w:lang w:val="en-US" w:bidi="sa-IN"/>
        </w:rPr>
        <w:t xml:space="preserve">-kānti-laharībhiḥ sphuṭaṁ suvikāśito yaḥ kunda-kairavāṇāṁ </w:t>
      </w:r>
      <w:r w:rsidRPr="0039138A">
        <w:rPr>
          <w:noProof w:val="0"/>
          <w:cs/>
          <w:lang w:bidi="sa-IN"/>
        </w:rPr>
        <w:t>gaṇa</w:t>
      </w:r>
      <w:r>
        <w:rPr>
          <w:lang w:val="en-US" w:bidi="sa-IN"/>
        </w:rPr>
        <w:t xml:space="preserve"> iva tena nabhaḥ </w:t>
      </w:r>
      <w:r w:rsidRPr="0039138A">
        <w:rPr>
          <w:noProof w:val="0"/>
          <w:cs/>
          <w:lang w:bidi="sa-IN"/>
        </w:rPr>
        <w:t xml:space="preserve">prodbhāsi </w:t>
      </w:r>
      <w:r>
        <w:rPr>
          <w:lang w:val="en-US" w:bidi="sa-IN"/>
        </w:rPr>
        <w:t xml:space="preserve">paramojjvalaṁ </w:t>
      </w:r>
      <w:r w:rsidRPr="0039138A">
        <w:rPr>
          <w:noProof w:val="0"/>
          <w:cs/>
          <w:lang w:bidi="sa-IN"/>
        </w:rPr>
        <w:t xml:space="preserve">kurvan </w:t>
      </w:r>
      <w:r>
        <w:rPr>
          <w:lang w:val="en-US" w:bidi="sa-IN"/>
        </w:rPr>
        <w:t xml:space="preserve">| </w:t>
      </w:r>
      <w:r w:rsidRPr="0039138A">
        <w:rPr>
          <w:noProof w:val="0"/>
          <w:cs/>
          <w:lang w:bidi="sa-IN"/>
        </w:rPr>
        <w:t>pavanoccala</w:t>
      </w:r>
      <w:r>
        <w:rPr>
          <w:lang w:val="en-US" w:bidi="sa-IN"/>
        </w:rPr>
        <w:t xml:space="preserve">t yac </w:t>
      </w:r>
      <w:r w:rsidRPr="0039138A">
        <w:rPr>
          <w:noProof w:val="0"/>
          <w:cs/>
          <w:lang w:bidi="sa-IN"/>
        </w:rPr>
        <w:t>cala-dala</w:t>
      </w:r>
      <w:r>
        <w:rPr>
          <w:lang w:val="en-US" w:bidi="sa-IN"/>
        </w:rPr>
        <w:t>ṁ tat</w:t>
      </w:r>
      <w:r>
        <w:rPr>
          <w:noProof w:val="0"/>
          <w:cs/>
          <w:lang w:bidi="sa-IN"/>
        </w:rPr>
        <w:t>-prāya-</w:t>
      </w:r>
      <w:r w:rsidRPr="0039138A">
        <w:rPr>
          <w:noProof w:val="0"/>
          <w:cs/>
          <w:lang w:bidi="sa-IN"/>
        </w:rPr>
        <w:t>kamp</w:t>
      </w:r>
      <w:r>
        <w:rPr>
          <w:lang w:val="en-US" w:bidi="sa-IN"/>
        </w:rPr>
        <w:t xml:space="preserve">o yatra tad aṅgaṁ </w:t>
      </w:r>
      <w:r w:rsidRPr="0039138A">
        <w:rPr>
          <w:noProof w:val="0"/>
          <w:cs/>
          <w:lang w:bidi="sa-IN"/>
        </w:rPr>
        <w:t>dadha</w:t>
      </w:r>
      <w:r>
        <w:rPr>
          <w:lang w:val="en-US" w:bidi="sa-IN"/>
        </w:rPr>
        <w:t xml:space="preserve">t | yato </w:t>
      </w:r>
      <w:r w:rsidRPr="0039138A">
        <w:rPr>
          <w:noProof w:val="0"/>
          <w:cs/>
          <w:lang w:bidi="sa-IN"/>
        </w:rPr>
        <w:t>mattaḥ</w:t>
      </w:r>
      <w:r>
        <w:rPr>
          <w:lang w:val="en-US" w:bidi="sa-IN"/>
        </w:rPr>
        <w:t xml:space="preserve">, ata eva </w:t>
      </w:r>
      <w:r w:rsidRPr="0039138A">
        <w:rPr>
          <w:noProof w:val="0"/>
          <w:cs/>
          <w:lang w:bidi="sa-IN"/>
        </w:rPr>
        <w:t>prema-ras</w:t>
      </w:r>
      <w:r>
        <w:rPr>
          <w:lang w:val="en-US" w:bidi="sa-IN"/>
        </w:rPr>
        <w:t xml:space="preserve">ena ya udgato mado harṣa-viśeṣas tenāplutā kundana-rūpā yasya saḥ </w:t>
      </w:r>
      <w:r w:rsidRPr="0039138A">
        <w:rPr>
          <w:noProof w:val="0"/>
          <w:cs/>
          <w:lang w:bidi="sa-IN"/>
        </w:rPr>
        <w:t>||66|| (106)</w:t>
      </w:r>
    </w:p>
    <w:p w:rsidR="00532CB3" w:rsidRDefault="00532CB3">
      <w:pPr>
        <w:rPr>
          <w:lang w:val="en-US"/>
        </w:rPr>
      </w:pPr>
    </w:p>
    <w:p w:rsidR="00532CB3" w:rsidRDefault="00532CB3" w:rsidP="00F97853">
      <w:pPr>
        <w:jc w:val="center"/>
        <w:rPr>
          <w:lang w:val="en-US"/>
        </w:rPr>
      </w:pPr>
      <w:r>
        <w:rPr>
          <w:lang w:val="en-US"/>
        </w:rPr>
        <w:t>mukharī-kṛta-cītkṛti-dig-vidiśaḥ</w:t>
      </w:r>
    </w:p>
    <w:p w:rsidR="00532CB3" w:rsidRDefault="00532CB3" w:rsidP="00F97853">
      <w:pPr>
        <w:jc w:val="center"/>
        <w:rPr>
          <w:lang w:val="en-US"/>
        </w:rPr>
      </w:pPr>
      <w:r>
        <w:rPr>
          <w:lang w:val="en-US"/>
        </w:rPr>
        <w:t>priyatā-rasam unmada-kunda-yaśaḥ |</w:t>
      </w:r>
    </w:p>
    <w:p w:rsidR="00532CB3" w:rsidRDefault="00532CB3" w:rsidP="00F97853">
      <w:pPr>
        <w:jc w:val="center"/>
        <w:rPr>
          <w:lang w:val="en-US"/>
        </w:rPr>
      </w:pPr>
      <w:r>
        <w:rPr>
          <w:lang w:val="en-US"/>
        </w:rPr>
        <w:t>dhvani-hāsa-mahojjvala-viṣṇu-padaḥ</w:t>
      </w:r>
    </w:p>
    <w:p w:rsidR="00532CB3" w:rsidRDefault="00532CB3" w:rsidP="00F97853">
      <w:pPr>
        <w:jc w:val="center"/>
        <w:rPr>
          <w:lang w:val="en-US"/>
        </w:rPr>
      </w:pPr>
      <w:r>
        <w:rPr>
          <w:lang w:val="en-US"/>
        </w:rPr>
        <w:t>pariśobhita īśa-varo varadaḥ ||106||</w:t>
      </w:r>
    </w:p>
    <w:p w:rsidR="00532CB3" w:rsidRDefault="00532CB3" w:rsidP="00D05E1E">
      <w:pPr>
        <w:jc w:val="center"/>
        <w:rPr>
          <w:lang w:val="en-US"/>
        </w:rPr>
      </w:pPr>
    </w:p>
    <w:p w:rsidR="00532CB3" w:rsidRPr="0039138A" w:rsidRDefault="00532CB3" w:rsidP="00D05E1E">
      <w:pPr>
        <w:jc w:val="center"/>
        <w:rPr>
          <w:lang w:val="en-US"/>
        </w:rPr>
      </w:pPr>
      <w:r w:rsidRPr="0039138A">
        <w:rPr>
          <w:lang w:val="en-US"/>
        </w:rPr>
        <w:t xml:space="preserve"> </w:t>
      </w:r>
      <w:r>
        <w:rPr>
          <w:lang w:val="en-US"/>
        </w:rPr>
        <w:t>—o)0(o—</w:t>
      </w:r>
    </w:p>
    <w:p w:rsidR="00532CB3" w:rsidRPr="0039138A" w:rsidRDefault="00532CB3" w:rsidP="00D05E1E">
      <w:pPr>
        <w:rPr>
          <w:lang w:val="en-US"/>
        </w:rPr>
      </w:pPr>
    </w:p>
    <w:p w:rsidR="00532CB3" w:rsidRDefault="00532CB3" w:rsidP="00D05E1E">
      <w:pPr>
        <w:jc w:val="center"/>
        <w:rPr>
          <w:lang w:val="en-US"/>
        </w:rPr>
      </w:pPr>
      <w:r>
        <w:rPr>
          <w:lang w:val="en-US"/>
        </w:rPr>
        <w:t>[107]</w:t>
      </w:r>
    </w:p>
    <w:p w:rsidR="00532CB3" w:rsidRPr="00D05E1E" w:rsidRDefault="00532CB3" w:rsidP="00D05E1E">
      <w:pPr>
        <w:jc w:val="center"/>
        <w:rPr>
          <w:lang w:val="en-US"/>
        </w:rPr>
      </w:pPr>
    </w:p>
    <w:p w:rsidR="00532CB3" w:rsidRDefault="00532CB3" w:rsidP="00D05E1E">
      <w:pPr>
        <w:pStyle w:val="Versequote0"/>
      </w:pPr>
      <w:r>
        <w:t>nirdoṣaś cāru-nṛtyo vidhuta-malinatā-vakra-bhāvaḥ kadācin</w:t>
      </w:r>
    </w:p>
    <w:p w:rsidR="00532CB3" w:rsidRDefault="00532CB3" w:rsidP="00D05E1E">
      <w:pPr>
        <w:pStyle w:val="Versequote0"/>
      </w:pPr>
      <w:r>
        <w:t>niḥśeṣa-prāṇi-tāpa-traya-haraṇa-mahā-prema-pīyūṣa-varṣī |</w:t>
      </w:r>
      <w:r>
        <w:br/>
        <w:t>udbhūtaḥ ko’pi bhāgyodaya-rucira-śacī-garbha-dugdhāmbu-rāśer</w:t>
      </w:r>
    </w:p>
    <w:p w:rsidR="00532CB3" w:rsidRDefault="00532CB3" w:rsidP="00D05E1E">
      <w:pPr>
        <w:pStyle w:val="Versequote0"/>
      </w:pPr>
      <w:r>
        <w:t>bhaktānāṁ hṛc-cakora-svadita-pada-rucir bhāti gaurāṅga-candraḥ ||</w:t>
      </w:r>
    </w:p>
    <w:p w:rsidR="00532CB3" w:rsidRDefault="00532CB3">
      <w:pPr>
        <w:rPr>
          <w:color w:val="0000FF"/>
          <w:lang w:val="en-US"/>
        </w:rPr>
      </w:pPr>
    </w:p>
    <w:p w:rsidR="00532CB3" w:rsidRPr="0003649F" w:rsidRDefault="00532CB3" w:rsidP="00D05E1E">
      <w:pPr>
        <w:rPr>
          <w:noProof w:val="0"/>
          <w:cs/>
          <w:lang w:val="en-US"/>
        </w:rPr>
      </w:pPr>
      <w:r>
        <w:rPr>
          <w:lang w:val="en-US" w:bidi="sa-IN"/>
        </w:rPr>
        <w:t>punar adbhuta-candratvena utkarṣayarti—</w:t>
      </w:r>
      <w:r>
        <w:rPr>
          <w:noProof w:val="0"/>
          <w:cs/>
          <w:lang w:bidi="sa-IN"/>
        </w:rPr>
        <w:t>nirdoṣa</w:t>
      </w:r>
      <w:r>
        <w:rPr>
          <w:lang w:val="en-US" w:bidi="sa-IN"/>
        </w:rPr>
        <w:t xml:space="preserve"> ity ādi | </w:t>
      </w:r>
      <w:r>
        <w:rPr>
          <w:noProof w:val="0"/>
          <w:cs/>
          <w:lang w:bidi="sa-IN"/>
        </w:rPr>
        <w:t>ko’p</w:t>
      </w:r>
      <w:r>
        <w:rPr>
          <w:lang w:val="en-US" w:bidi="sa-IN"/>
        </w:rPr>
        <w:t>y anirvacanīyaḥ śrī-gaura-candro bhāti |</w:t>
      </w:r>
      <w:r>
        <w:rPr>
          <w:noProof w:val="0"/>
          <w:cs/>
          <w:lang w:bidi="sa-IN"/>
        </w:rPr>
        <w:t xml:space="preserve"> </w:t>
      </w:r>
      <w:r>
        <w:rPr>
          <w:lang w:val="en-US" w:bidi="sa-IN"/>
        </w:rPr>
        <w:t>paramoddīpta-laharyā sarvotkarṣeṇa vartate | adbhutatvam āha viśeṣaṇaiḥ | nirdoṣo nāsti doṣā mātrāpekṣā yasya cāru manoharaṁ nṛtyaṁ yasya saḥ | vidhutau dūrīkṛtau malinatā</w:t>
      </w:r>
      <w:r>
        <w:rPr>
          <w:noProof w:val="0"/>
          <w:cs/>
          <w:lang w:bidi="sa-IN"/>
        </w:rPr>
        <w:t>-vakra-bhāva</w:t>
      </w:r>
      <w:r>
        <w:rPr>
          <w:lang w:val="en-US" w:bidi="sa-IN"/>
        </w:rPr>
        <w:t xml:space="preserve">u yasya saḥ | tad-darśana-mātreṇa mālinya-kauṭilyādi dūrī-bhavati iti sūcitam | </w:t>
      </w:r>
      <w:r>
        <w:rPr>
          <w:noProof w:val="0"/>
          <w:cs/>
          <w:lang w:bidi="sa-IN"/>
        </w:rPr>
        <w:t>niḥśeṣ</w:t>
      </w:r>
      <w:r>
        <w:rPr>
          <w:lang w:val="en-US" w:bidi="sa-IN"/>
        </w:rPr>
        <w:t xml:space="preserve">āṇāṁ sarveṣāṁ </w:t>
      </w:r>
      <w:r>
        <w:rPr>
          <w:noProof w:val="0"/>
          <w:cs/>
          <w:lang w:bidi="sa-IN"/>
        </w:rPr>
        <w:t>prāṇ</w:t>
      </w:r>
      <w:r>
        <w:rPr>
          <w:lang w:val="en-US" w:bidi="sa-IN"/>
        </w:rPr>
        <w:t xml:space="preserve">ināṁ </w:t>
      </w:r>
      <w:r>
        <w:rPr>
          <w:noProof w:val="0"/>
          <w:cs/>
          <w:lang w:bidi="sa-IN"/>
        </w:rPr>
        <w:t>tāpa-tray</w:t>
      </w:r>
      <w:r>
        <w:rPr>
          <w:lang w:val="en-US" w:bidi="sa-IN"/>
        </w:rPr>
        <w:t>aṁ pañca-bhūtendriy</w:t>
      </w:r>
      <w:r>
        <w:rPr>
          <w:noProof w:val="0"/>
          <w:cs/>
          <w:lang w:bidi="sa-IN"/>
        </w:rPr>
        <w:t>a</w:t>
      </w:r>
      <w:r>
        <w:rPr>
          <w:lang w:val="en-US" w:bidi="sa-IN"/>
        </w:rPr>
        <w:t xml:space="preserve">-devatā-janyaṁ tasya </w:t>
      </w:r>
      <w:r>
        <w:rPr>
          <w:noProof w:val="0"/>
          <w:cs/>
          <w:lang w:bidi="sa-IN"/>
        </w:rPr>
        <w:t>haraṇ</w:t>
      </w:r>
      <w:r>
        <w:rPr>
          <w:lang w:val="en-US" w:bidi="sa-IN"/>
        </w:rPr>
        <w:t xml:space="preserve">āya </w:t>
      </w:r>
      <w:r>
        <w:rPr>
          <w:noProof w:val="0"/>
          <w:cs/>
          <w:lang w:bidi="sa-IN"/>
        </w:rPr>
        <w:t>mahā-prem</w:t>
      </w:r>
      <w:r>
        <w:rPr>
          <w:lang w:val="en-US" w:bidi="sa-IN"/>
        </w:rPr>
        <w:t xml:space="preserve">āmṛtaṁ </w:t>
      </w:r>
      <w:r>
        <w:rPr>
          <w:noProof w:val="0"/>
          <w:cs/>
          <w:lang w:bidi="sa-IN"/>
        </w:rPr>
        <w:t>varṣ</w:t>
      </w:r>
      <w:r>
        <w:rPr>
          <w:lang w:val="en-US" w:bidi="sa-IN"/>
        </w:rPr>
        <w:t>ituṁ ś</w:t>
      </w:r>
      <w:r>
        <w:rPr>
          <w:noProof w:val="0"/>
          <w:cs/>
          <w:lang w:bidi="sa-IN"/>
        </w:rPr>
        <w:t>ī</w:t>
      </w:r>
      <w:r>
        <w:rPr>
          <w:lang w:val="en-US" w:bidi="sa-IN"/>
        </w:rPr>
        <w:t>laḥ yasya saḥ</w:t>
      </w:r>
      <w:r>
        <w:rPr>
          <w:noProof w:val="0"/>
          <w:cs/>
          <w:lang w:bidi="sa-IN"/>
        </w:rPr>
        <w:t xml:space="preserve"> |</w:t>
      </w:r>
      <w:r>
        <w:rPr>
          <w:lang w:val="en-US"/>
        </w:rPr>
        <w:t xml:space="preserve"> bhāgyānām u</w:t>
      </w:r>
      <w:r>
        <w:rPr>
          <w:noProof w:val="0"/>
          <w:cs/>
          <w:lang w:bidi="sa-IN"/>
        </w:rPr>
        <w:t>day</w:t>
      </w:r>
      <w:r>
        <w:rPr>
          <w:lang w:val="en-US" w:bidi="sa-IN"/>
        </w:rPr>
        <w:t xml:space="preserve">o yasyā sā </w:t>
      </w:r>
      <w:r>
        <w:rPr>
          <w:noProof w:val="0"/>
          <w:cs/>
          <w:lang w:bidi="sa-IN"/>
        </w:rPr>
        <w:t>rucir</w:t>
      </w:r>
      <w:r>
        <w:rPr>
          <w:lang w:val="en-US" w:bidi="sa-IN"/>
        </w:rPr>
        <w:t>ā paramā sundarī cāsau |</w:t>
      </w:r>
      <w:r>
        <w:rPr>
          <w:noProof w:val="0"/>
          <w:cs/>
          <w:lang w:bidi="sa-IN"/>
        </w:rPr>
        <w:t>-śacīgarbha-dugdhāmbu-rāśer</w:t>
      </w:r>
      <w:r>
        <w:rPr>
          <w:lang w:val="en-US"/>
        </w:rPr>
        <w:t xml:space="preserve"> </w:t>
      </w:r>
      <w:r>
        <w:rPr>
          <w:noProof w:val="0"/>
          <w:cs/>
          <w:lang w:bidi="sa-IN"/>
        </w:rPr>
        <w:t>bhaktānāṁ hṛc-cakora-svadita-pada-rucir ||107|| (71)</w:t>
      </w:r>
    </w:p>
    <w:p w:rsidR="00532CB3" w:rsidRDefault="00532CB3">
      <w:pPr>
        <w:rPr>
          <w:color w:val="0000FF"/>
          <w:lang w:val="en-US"/>
        </w:rPr>
      </w:pPr>
    </w:p>
    <w:p w:rsidR="00532CB3" w:rsidRDefault="00532CB3" w:rsidP="00191584">
      <w:pPr>
        <w:jc w:val="center"/>
        <w:rPr>
          <w:lang w:val="en-US"/>
        </w:rPr>
      </w:pPr>
      <w:r w:rsidRPr="00191584">
        <w:rPr>
          <w:lang w:val="en-US"/>
        </w:rPr>
        <w:t xml:space="preserve">sa </w:t>
      </w:r>
      <w:r>
        <w:rPr>
          <w:lang w:val="en-US"/>
        </w:rPr>
        <w:t>śrī</w:t>
      </w:r>
      <w:r w:rsidRPr="00191584">
        <w:rPr>
          <w:lang w:val="en-US"/>
        </w:rPr>
        <w:t>-śacī-jaladhi-jāta-niśā-patiḥ</w:t>
      </w:r>
    </w:p>
    <w:p w:rsidR="00532CB3" w:rsidRDefault="00532CB3" w:rsidP="00191584">
      <w:pPr>
        <w:jc w:val="center"/>
        <w:rPr>
          <w:lang w:val="en-US"/>
        </w:rPr>
      </w:pPr>
      <w:r>
        <w:rPr>
          <w:lang w:val="en-US"/>
        </w:rPr>
        <w:t>dina-rātri-ruciḥ naṭa-rāja-gatiḥ |</w:t>
      </w:r>
    </w:p>
    <w:p w:rsidR="00532CB3" w:rsidRPr="00313405" w:rsidRDefault="00532CB3" w:rsidP="00191584">
      <w:pPr>
        <w:jc w:val="center"/>
        <w:rPr>
          <w:lang w:val="en-US"/>
        </w:rPr>
      </w:pPr>
      <w:r w:rsidRPr="00313405">
        <w:rPr>
          <w:lang w:val="en-US"/>
        </w:rPr>
        <w:t>nija-bhakta-cakora-karasya padaḥ</w:t>
      </w:r>
    </w:p>
    <w:p w:rsidR="00532CB3" w:rsidRPr="00313405" w:rsidRDefault="00532CB3" w:rsidP="00191584">
      <w:pPr>
        <w:jc w:val="center"/>
        <w:rPr>
          <w:lang w:val="en-US"/>
        </w:rPr>
      </w:pPr>
      <w:r w:rsidRPr="00313405">
        <w:rPr>
          <w:lang w:val="en-US"/>
        </w:rPr>
        <w:t>paribhāti jagat-traya-tāpa-nudaḥ ||107||</w:t>
      </w:r>
    </w:p>
    <w:p w:rsidR="00532CB3" w:rsidRPr="00313405" w:rsidRDefault="00532CB3" w:rsidP="00191584">
      <w:pPr>
        <w:rPr>
          <w:lang w:val="en-US"/>
        </w:rPr>
      </w:pPr>
    </w:p>
    <w:p w:rsidR="00532CB3" w:rsidRPr="00296BC6" w:rsidRDefault="00532CB3" w:rsidP="00D05E1E">
      <w:pPr>
        <w:jc w:val="center"/>
        <w:rPr>
          <w:lang w:val="en-US"/>
        </w:rPr>
      </w:pPr>
      <w:r w:rsidRPr="00296BC6">
        <w:rPr>
          <w:lang w:val="en-US"/>
        </w:rPr>
        <w:t>—o)0(o—</w:t>
      </w:r>
    </w:p>
    <w:p w:rsidR="00532CB3" w:rsidRPr="00296BC6" w:rsidRDefault="00532CB3" w:rsidP="00D05E1E">
      <w:pPr>
        <w:rPr>
          <w:lang w:val="en-US"/>
        </w:rPr>
      </w:pPr>
    </w:p>
    <w:p w:rsidR="00532CB3" w:rsidRPr="00296BC6" w:rsidRDefault="00532CB3" w:rsidP="00D05E1E">
      <w:pPr>
        <w:jc w:val="center"/>
        <w:rPr>
          <w:lang w:val="en-US"/>
        </w:rPr>
      </w:pPr>
      <w:r w:rsidRPr="00296BC6">
        <w:rPr>
          <w:lang w:val="en-US"/>
        </w:rPr>
        <w:t>[108]</w:t>
      </w:r>
    </w:p>
    <w:p w:rsidR="00532CB3" w:rsidRPr="00296BC6" w:rsidRDefault="00532CB3" w:rsidP="00D05E1E">
      <w:pPr>
        <w:jc w:val="center"/>
        <w:rPr>
          <w:lang w:val="en-US"/>
        </w:rPr>
      </w:pPr>
    </w:p>
    <w:p w:rsidR="00532CB3" w:rsidRPr="00296BC6" w:rsidRDefault="00532CB3" w:rsidP="00D05E1E">
      <w:pPr>
        <w:pStyle w:val="Versequote0"/>
      </w:pPr>
      <w:r w:rsidRPr="00296BC6">
        <w:t>siñcan siñcan nayana-payasā pāṇḍu-gaṇḍa-sthalāntaṁ</w:t>
      </w:r>
      <w:r>
        <w:rPr>
          <w:rStyle w:val="FootnoteReference"/>
          <w:rFonts w:cs="Balaram"/>
        </w:rPr>
        <w:footnoteReference w:id="28"/>
      </w:r>
    </w:p>
    <w:p w:rsidR="00532CB3" w:rsidRPr="00296BC6" w:rsidRDefault="00532CB3" w:rsidP="00D05E1E">
      <w:pPr>
        <w:pStyle w:val="Versequote0"/>
      </w:pPr>
      <w:r w:rsidRPr="00296BC6">
        <w:t>muñcan muñcan pratimuhur aho dīrgha-niḥśvāsa-jāta</w:t>
      </w:r>
      <w:r>
        <w:t>m |</w:t>
      </w:r>
    </w:p>
    <w:p w:rsidR="00532CB3" w:rsidRPr="00296BC6" w:rsidRDefault="00532CB3" w:rsidP="00D05E1E">
      <w:pPr>
        <w:pStyle w:val="Versequote0"/>
      </w:pPr>
      <w:r w:rsidRPr="00296BC6">
        <w:t>uccaiḥ krandan karuṇa-karuṇo dīrgha-hā-heti-rāvo</w:t>
      </w:r>
      <w:r>
        <w:rPr>
          <w:rStyle w:val="FootnoteReference"/>
          <w:rFonts w:cs="Balaram"/>
          <w:lang w:val="pl-PL"/>
        </w:rPr>
        <w:footnoteReference w:id="29"/>
      </w:r>
    </w:p>
    <w:p w:rsidR="00532CB3" w:rsidRPr="00296BC6" w:rsidRDefault="00532CB3" w:rsidP="00D05E1E">
      <w:pPr>
        <w:pStyle w:val="Versequote0"/>
      </w:pPr>
      <w:r w:rsidRPr="00296BC6">
        <w:t>gauraḥ ko’pi vraja-virahiṇī-bhāva-magnaś cakāsti ||</w:t>
      </w:r>
    </w:p>
    <w:p w:rsidR="00532CB3" w:rsidRPr="00296BC6" w:rsidRDefault="00532CB3">
      <w:pPr>
        <w:rPr>
          <w:lang w:val="en-US"/>
        </w:rPr>
      </w:pPr>
    </w:p>
    <w:p w:rsidR="00532CB3" w:rsidRPr="00296BC6" w:rsidRDefault="00532CB3">
      <w:pPr>
        <w:rPr>
          <w:lang w:val="en-US" w:bidi="sa-IN"/>
        </w:rPr>
      </w:pPr>
      <w:r w:rsidRPr="00296BC6">
        <w:rPr>
          <w:lang w:val="en-US" w:bidi="sa-IN"/>
        </w:rPr>
        <w:t>virahiṇyā rādhikāyā bhāva-magnatvānubhāvān darśayan ta</w:t>
      </w:r>
      <w:r>
        <w:rPr>
          <w:lang w:val="en-US" w:bidi="sa-IN"/>
        </w:rPr>
        <w:t>m u</w:t>
      </w:r>
      <w:r w:rsidRPr="00296BC6">
        <w:rPr>
          <w:lang w:val="en-US" w:bidi="sa-IN"/>
        </w:rPr>
        <w:t>tkarṣayati—</w:t>
      </w:r>
      <w:r w:rsidRPr="00D05E1E">
        <w:rPr>
          <w:noProof w:val="0"/>
          <w:cs/>
          <w:lang w:bidi="sa-IN"/>
        </w:rPr>
        <w:t xml:space="preserve">siñcan siñcan </w:t>
      </w:r>
      <w:r w:rsidRPr="00296BC6">
        <w:rPr>
          <w:lang w:val="en-US" w:bidi="sa-IN"/>
        </w:rPr>
        <w:t xml:space="preserve">ity ādi | </w:t>
      </w:r>
      <w:r w:rsidRPr="00D05E1E">
        <w:rPr>
          <w:noProof w:val="0"/>
          <w:cs/>
          <w:lang w:bidi="sa-IN"/>
        </w:rPr>
        <w:t xml:space="preserve">ko’pi gauraḥ cakāsti </w:t>
      </w:r>
      <w:r w:rsidRPr="00296BC6">
        <w:rPr>
          <w:lang w:val="en-US" w:bidi="sa-IN"/>
        </w:rPr>
        <w:t xml:space="preserve">sarvatra nija-bhaviṣyat prakāśayan sarvotkarṣeṇa vartate | </w:t>
      </w:r>
      <w:r w:rsidRPr="00D05E1E">
        <w:rPr>
          <w:noProof w:val="0"/>
          <w:cs/>
          <w:lang w:bidi="sa-IN"/>
        </w:rPr>
        <w:t>vraj</w:t>
      </w:r>
      <w:r w:rsidRPr="00296BC6">
        <w:rPr>
          <w:lang w:val="en-US" w:bidi="sa-IN"/>
        </w:rPr>
        <w:t xml:space="preserve">e </w:t>
      </w:r>
      <w:r w:rsidRPr="00D05E1E">
        <w:rPr>
          <w:noProof w:val="0"/>
          <w:cs/>
          <w:lang w:bidi="sa-IN"/>
        </w:rPr>
        <w:t>virahiṇ</w:t>
      </w:r>
      <w:r w:rsidRPr="00296BC6">
        <w:rPr>
          <w:lang w:val="en-US" w:bidi="sa-IN"/>
        </w:rPr>
        <w:t xml:space="preserve">ī śrī-rādhās tasyā </w:t>
      </w:r>
      <w:r w:rsidRPr="00D05E1E">
        <w:rPr>
          <w:noProof w:val="0"/>
          <w:cs/>
          <w:lang w:bidi="sa-IN"/>
        </w:rPr>
        <w:t>bhāv</w:t>
      </w:r>
      <w:r w:rsidRPr="00296BC6">
        <w:rPr>
          <w:lang w:val="en-US" w:bidi="sa-IN"/>
        </w:rPr>
        <w:t xml:space="preserve">e mahā-bhāvāmṛta-jaladhau </w:t>
      </w:r>
      <w:r w:rsidRPr="00D05E1E">
        <w:rPr>
          <w:noProof w:val="0"/>
          <w:cs/>
          <w:lang w:bidi="sa-IN"/>
        </w:rPr>
        <w:t>magna</w:t>
      </w:r>
      <w:r w:rsidRPr="00296BC6">
        <w:rPr>
          <w:lang w:val="en-US" w:bidi="sa-IN"/>
        </w:rPr>
        <w:t xml:space="preserve">ḥ </w:t>
      </w:r>
      <w:r w:rsidRPr="00D05E1E">
        <w:rPr>
          <w:noProof w:val="0"/>
          <w:cs/>
          <w:lang w:bidi="sa-IN"/>
        </w:rPr>
        <w:t xml:space="preserve">siñcan siñcan </w:t>
      </w:r>
      <w:r w:rsidRPr="00296BC6">
        <w:rPr>
          <w:lang w:val="en-US" w:bidi="sa-IN"/>
        </w:rPr>
        <w:t>ity ādi vīpsāyā</w:t>
      </w:r>
      <w:r>
        <w:rPr>
          <w:lang w:val="en-US" w:bidi="sa-IN"/>
        </w:rPr>
        <w:t>m u</w:t>
      </w:r>
      <w:r w:rsidRPr="00296BC6">
        <w:rPr>
          <w:lang w:val="en-US" w:bidi="sa-IN"/>
        </w:rPr>
        <w:t xml:space="preserve">ddīpta-sāttvika-bhāvo’pi darśitaḥ | </w:t>
      </w:r>
      <w:r>
        <w:rPr>
          <w:noProof w:val="0"/>
          <w:cs/>
          <w:lang w:bidi="sa-IN"/>
        </w:rPr>
        <w:t>nayan</w:t>
      </w:r>
      <w:r w:rsidRPr="00296BC6">
        <w:rPr>
          <w:lang w:val="en-US" w:bidi="sa-IN"/>
        </w:rPr>
        <w:t xml:space="preserve">āśru-jalena </w:t>
      </w:r>
      <w:r w:rsidRPr="00D05E1E">
        <w:rPr>
          <w:noProof w:val="0"/>
          <w:cs/>
          <w:lang w:bidi="sa-IN"/>
        </w:rPr>
        <w:t>pāṇḍu-gaṇḍa-sthalānta</w:t>
      </w:r>
      <w:r>
        <w:rPr>
          <w:noProof w:val="0"/>
          <w:lang w:bidi="sa-IN"/>
        </w:rPr>
        <w:t>m i</w:t>
      </w:r>
      <w:r w:rsidRPr="00296BC6">
        <w:rPr>
          <w:lang w:val="en-US" w:bidi="sa-IN"/>
        </w:rPr>
        <w:t>ty eka-vacanena vāma-gaṇḍa-sthala-prānta</w:t>
      </w:r>
      <w:r>
        <w:rPr>
          <w:lang w:val="en-US" w:bidi="sa-IN"/>
        </w:rPr>
        <w:t>m i</w:t>
      </w:r>
      <w:r w:rsidRPr="00296BC6">
        <w:rPr>
          <w:lang w:val="en-US" w:bidi="sa-IN"/>
        </w:rPr>
        <w:t>ti bodhyam, virahiṇyā vāma-hastopari-sthitatvāt | gaṇḍa-sthalāntāv iti vā pāṭhaḥ | pāṇḍutvena vaivarṇya</w:t>
      </w:r>
      <w:r>
        <w:rPr>
          <w:lang w:val="en-US" w:bidi="sa-IN"/>
        </w:rPr>
        <w:t>m u</w:t>
      </w:r>
      <w:r w:rsidRPr="00296BC6">
        <w:rPr>
          <w:lang w:val="en-US" w:bidi="sa-IN"/>
        </w:rPr>
        <w:t>kta</w:t>
      </w:r>
      <w:r>
        <w:rPr>
          <w:lang w:val="en-US" w:bidi="sa-IN"/>
        </w:rPr>
        <w:t>m |</w:t>
      </w:r>
      <w:r w:rsidRPr="00296BC6">
        <w:rPr>
          <w:lang w:val="en-US" w:bidi="sa-IN"/>
        </w:rPr>
        <w:t xml:space="preserve"> dīrghānāṁ niḥśvāsānāṁ jātaṁ samūhaṁ muhur muhur </w:t>
      </w:r>
      <w:r w:rsidRPr="00D05E1E">
        <w:rPr>
          <w:noProof w:val="0"/>
          <w:cs/>
          <w:lang w:bidi="sa-IN"/>
        </w:rPr>
        <w:t xml:space="preserve">muñcan muñcan </w:t>
      </w:r>
      <w:r w:rsidRPr="00296BC6">
        <w:rPr>
          <w:lang w:val="en-US" w:bidi="sa-IN"/>
        </w:rPr>
        <w:t xml:space="preserve">uccair yathā syāt tathā </w:t>
      </w:r>
      <w:r w:rsidRPr="00D05E1E">
        <w:rPr>
          <w:noProof w:val="0"/>
          <w:cs/>
          <w:lang w:bidi="sa-IN"/>
        </w:rPr>
        <w:t xml:space="preserve">krandan </w:t>
      </w:r>
      <w:r w:rsidRPr="00296BC6">
        <w:rPr>
          <w:lang w:val="en-US" w:bidi="sa-IN"/>
        </w:rPr>
        <w:t xml:space="preserve">| </w:t>
      </w:r>
      <w:r w:rsidRPr="00D05E1E">
        <w:rPr>
          <w:noProof w:val="0"/>
          <w:cs/>
          <w:lang w:bidi="sa-IN"/>
        </w:rPr>
        <w:t>karuṇ</w:t>
      </w:r>
      <w:r w:rsidRPr="00296BC6">
        <w:rPr>
          <w:lang w:val="en-US" w:bidi="sa-IN"/>
        </w:rPr>
        <w:t xml:space="preserve">ād api </w:t>
      </w:r>
      <w:r w:rsidRPr="00D05E1E">
        <w:rPr>
          <w:noProof w:val="0"/>
          <w:cs/>
          <w:lang w:bidi="sa-IN"/>
        </w:rPr>
        <w:t xml:space="preserve">karuṇo </w:t>
      </w:r>
      <w:r w:rsidRPr="00296BC6">
        <w:rPr>
          <w:lang w:val="en-US" w:bidi="sa-IN"/>
        </w:rPr>
        <w:t xml:space="preserve">atikaruṇā-rasa-sūcakaḥ udgīrṇo </w:t>
      </w:r>
      <w:r w:rsidRPr="00D05E1E">
        <w:rPr>
          <w:noProof w:val="0"/>
          <w:cs/>
          <w:lang w:bidi="sa-IN"/>
        </w:rPr>
        <w:t>hā-heti-</w:t>
      </w:r>
      <w:r w:rsidRPr="00296BC6">
        <w:rPr>
          <w:lang w:val="en-US" w:bidi="sa-IN"/>
        </w:rPr>
        <w:t>r</w:t>
      </w:r>
      <w:r w:rsidRPr="00D05E1E">
        <w:rPr>
          <w:noProof w:val="0"/>
          <w:cs/>
          <w:lang w:bidi="sa-IN"/>
        </w:rPr>
        <w:t>ā</w:t>
      </w:r>
      <w:r w:rsidRPr="00296BC6">
        <w:rPr>
          <w:lang w:val="en-US" w:bidi="sa-IN"/>
        </w:rPr>
        <w:t>v</w:t>
      </w:r>
      <w:r w:rsidRPr="00D05E1E">
        <w:rPr>
          <w:noProof w:val="0"/>
          <w:cs/>
          <w:lang w:bidi="sa-IN"/>
        </w:rPr>
        <w:t>o</w:t>
      </w:r>
      <w:r w:rsidRPr="00296BC6">
        <w:rPr>
          <w:lang w:val="en-US" w:bidi="sa-IN"/>
        </w:rPr>
        <w:t xml:space="preserve"> yasya </w:t>
      </w:r>
      <w:r w:rsidRPr="00D05E1E">
        <w:rPr>
          <w:noProof w:val="0"/>
          <w:cs/>
          <w:lang w:bidi="sa-IN"/>
        </w:rPr>
        <w:t>||</w:t>
      </w:r>
      <w:r w:rsidRPr="00296BC6">
        <w:rPr>
          <w:lang w:val="en-US"/>
        </w:rPr>
        <w:t>10</w:t>
      </w:r>
      <w:r w:rsidRPr="00D05E1E">
        <w:rPr>
          <w:noProof w:val="0"/>
          <w:cs/>
          <w:lang w:bidi="sa-IN"/>
        </w:rPr>
        <w:t>8|| (</w:t>
      </w:r>
      <w:r w:rsidRPr="00296BC6">
        <w:rPr>
          <w:lang w:val="en-US"/>
        </w:rPr>
        <w:t>7</w:t>
      </w:r>
      <w:r>
        <w:rPr>
          <w:noProof w:val="0"/>
          <w:cs/>
          <w:lang w:bidi="sa-IN"/>
        </w:rPr>
        <w:t>8)</w:t>
      </w:r>
    </w:p>
    <w:p w:rsidR="00532CB3" w:rsidRPr="00296BC6" w:rsidRDefault="00532CB3">
      <w:pPr>
        <w:rPr>
          <w:lang w:val="en-US" w:bidi="sa-IN"/>
        </w:rPr>
      </w:pPr>
    </w:p>
    <w:p w:rsidR="00532CB3" w:rsidRPr="00296BC6" w:rsidRDefault="00532CB3" w:rsidP="00233569">
      <w:pPr>
        <w:jc w:val="center"/>
        <w:rPr>
          <w:lang w:val="en-US" w:bidi="sa-IN"/>
        </w:rPr>
      </w:pPr>
      <w:r w:rsidRPr="00296BC6">
        <w:rPr>
          <w:lang w:val="en-US" w:bidi="sa-IN"/>
        </w:rPr>
        <w:t>nayanāśru-jalāpluta-gaṇḍa-yugaḥ</w:t>
      </w:r>
    </w:p>
    <w:p w:rsidR="00532CB3" w:rsidRPr="00296BC6" w:rsidRDefault="00532CB3" w:rsidP="00233569">
      <w:pPr>
        <w:jc w:val="center"/>
        <w:rPr>
          <w:lang w:val="en-US" w:bidi="sa-IN"/>
        </w:rPr>
      </w:pPr>
      <w:r w:rsidRPr="00296BC6">
        <w:rPr>
          <w:lang w:val="en-US" w:bidi="sa-IN"/>
        </w:rPr>
        <w:t>kalita-śvasana-vraja-bhāva-vaśaḥ |</w:t>
      </w:r>
    </w:p>
    <w:p w:rsidR="00532CB3" w:rsidRPr="00296BC6" w:rsidRDefault="00532CB3" w:rsidP="00233569">
      <w:pPr>
        <w:jc w:val="center"/>
        <w:rPr>
          <w:lang w:val="en-US" w:bidi="sa-IN"/>
        </w:rPr>
      </w:pPr>
      <w:r w:rsidRPr="00296BC6">
        <w:rPr>
          <w:lang w:val="en-US" w:bidi="sa-IN"/>
        </w:rPr>
        <w:t>virahārti-sakhī-rati-magnataraḥ</w:t>
      </w:r>
    </w:p>
    <w:p w:rsidR="00532CB3" w:rsidRPr="00296BC6" w:rsidRDefault="00532CB3" w:rsidP="00233569">
      <w:pPr>
        <w:jc w:val="center"/>
        <w:rPr>
          <w:lang w:val="en-US" w:bidi="sa-IN"/>
        </w:rPr>
      </w:pPr>
      <w:r w:rsidRPr="00296BC6">
        <w:rPr>
          <w:lang w:val="en-US" w:bidi="sa-IN"/>
        </w:rPr>
        <w:t>paribhāti ca ko’pi sugaura-varaḥ ||108||</w:t>
      </w:r>
    </w:p>
    <w:p w:rsidR="00532CB3" w:rsidRPr="00296BC6" w:rsidRDefault="00532CB3" w:rsidP="00D05E1E">
      <w:pPr>
        <w:jc w:val="center"/>
        <w:rPr>
          <w:lang w:val="en-US" w:bidi="sa-IN"/>
        </w:rPr>
      </w:pPr>
    </w:p>
    <w:p w:rsidR="00532CB3" w:rsidRPr="00296BC6" w:rsidRDefault="00532CB3" w:rsidP="00D05E1E">
      <w:pPr>
        <w:jc w:val="center"/>
        <w:rPr>
          <w:lang w:val="en-US"/>
        </w:rPr>
      </w:pPr>
      <w:r w:rsidRPr="00296BC6">
        <w:rPr>
          <w:lang w:val="en-US"/>
        </w:rPr>
        <w:t>—o)0(o—</w:t>
      </w:r>
    </w:p>
    <w:p w:rsidR="00532CB3" w:rsidRPr="00296BC6" w:rsidRDefault="00532CB3" w:rsidP="00D05E1E">
      <w:pPr>
        <w:rPr>
          <w:lang w:val="en-US"/>
        </w:rPr>
      </w:pPr>
    </w:p>
    <w:p w:rsidR="00532CB3" w:rsidRPr="00296BC6" w:rsidRDefault="00532CB3" w:rsidP="00D05E1E">
      <w:pPr>
        <w:jc w:val="center"/>
        <w:rPr>
          <w:lang w:val="en-US"/>
        </w:rPr>
      </w:pPr>
      <w:r w:rsidRPr="00296BC6">
        <w:rPr>
          <w:lang w:val="en-US"/>
        </w:rPr>
        <w:t>[109]</w:t>
      </w:r>
    </w:p>
    <w:p w:rsidR="00532CB3" w:rsidRPr="00296BC6" w:rsidRDefault="00532CB3" w:rsidP="00D05E1E">
      <w:pPr>
        <w:jc w:val="center"/>
        <w:rPr>
          <w:lang w:val="en-US"/>
        </w:rPr>
      </w:pPr>
    </w:p>
    <w:p w:rsidR="00532CB3" w:rsidRPr="00296BC6" w:rsidRDefault="00532CB3" w:rsidP="00D05E1E">
      <w:pPr>
        <w:pStyle w:val="Versequote0"/>
      </w:pPr>
      <w:r w:rsidRPr="00296BC6">
        <w:t>bibhrad varṇaṁ ki</w:t>
      </w:r>
      <w:r>
        <w:t>m a</w:t>
      </w:r>
      <w:r w:rsidRPr="00296BC6">
        <w:t>pi dahanottīrṇa-sauvarṇa-sāraṁ</w:t>
      </w:r>
    </w:p>
    <w:p w:rsidR="00532CB3" w:rsidRPr="00296BC6" w:rsidRDefault="00532CB3" w:rsidP="00D05E1E">
      <w:pPr>
        <w:pStyle w:val="Versequote0"/>
      </w:pPr>
      <w:r w:rsidRPr="00296BC6">
        <w:t>divyākāraṁ ki</w:t>
      </w:r>
      <w:r>
        <w:t>m a</w:t>
      </w:r>
      <w:r w:rsidRPr="00296BC6">
        <w:t>pi kalayan dṛpta-gopāla-mauleḥ |</w:t>
      </w:r>
    </w:p>
    <w:p w:rsidR="00532CB3" w:rsidRPr="00296BC6" w:rsidRDefault="00532CB3" w:rsidP="00D05E1E">
      <w:pPr>
        <w:pStyle w:val="Versequote0"/>
      </w:pPr>
      <w:r w:rsidRPr="00296BC6">
        <w:t>āviṣkurvan kvacid avasare tat-tad-āścarya-līlāṁ</w:t>
      </w:r>
    </w:p>
    <w:p w:rsidR="00532CB3" w:rsidRPr="00296BC6" w:rsidRDefault="00532CB3" w:rsidP="00D05E1E">
      <w:pPr>
        <w:pStyle w:val="Versequote0"/>
      </w:pPr>
      <w:r w:rsidRPr="00296BC6">
        <w:t>sākṣād rādhā-madhuripu-vapur bhāti gaurāṅga-candraḥ ||</w:t>
      </w:r>
    </w:p>
    <w:p w:rsidR="00532CB3" w:rsidRPr="00296BC6" w:rsidRDefault="00532CB3">
      <w:pPr>
        <w:rPr>
          <w:lang w:val="en-US"/>
        </w:rPr>
      </w:pPr>
    </w:p>
    <w:p w:rsidR="00532CB3" w:rsidRPr="00D05E1E" w:rsidRDefault="00532CB3" w:rsidP="00D05E1E">
      <w:pPr>
        <w:rPr>
          <w:noProof w:val="0"/>
          <w:cs/>
          <w:lang w:bidi="sa-IN"/>
        </w:rPr>
      </w:pPr>
      <w:r w:rsidRPr="00296BC6">
        <w:rPr>
          <w:lang w:val="en-US" w:bidi="sa-IN"/>
        </w:rPr>
        <w:t>parama-divya-rūpollāsena rādhā-mādhavayor ekībhūta-vapuṣaḥ śrī-gaura-harer utkarṣa</w:t>
      </w:r>
      <w:r>
        <w:rPr>
          <w:lang w:val="en-US" w:bidi="sa-IN"/>
        </w:rPr>
        <w:t>m u</w:t>
      </w:r>
      <w:r w:rsidRPr="00296BC6">
        <w:rPr>
          <w:lang w:val="en-US" w:bidi="sa-IN"/>
        </w:rPr>
        <w:t>pasaṁharati—</w:t>
      </w:r>
      <w:r w:rsidRPr="00D05E1E">
        <w:rPr>
          <w:noProof w:val="0"/>
          <w:cs/>
          <w:lang w:bidi="sa-IN"/>
        </w:rPr>
        <w:t>bibhrad-varṇa</w:t>
      </w:r>
      <w:r>
        <w:rPr>
          <w:noProof w:val="0"/>
          <w:lang w:bidi="sa-IN"/>
        </w:rPr>
        <w:t>m i</w:t>
      </w:r>
      <w:r w:rsidRPr="00296BC6">
        <w:rPr>
          <w:lang w:val="en-US" w:bidi="sa-IN"/>
        </w:rPr>
        <w:t>ty ādi | śrī-</w:t>
      </w:r>
      <w:r w:rsidRPr="00D05E1E">
        <w:rPr>
          <w:noProof w:val="0"/>
          <w:cs/>
          <w:lang w:bidi="sa-IN"/>
        </w:rPr>
        <w:t>gaurāṅga-candr</w:t>
      </w:r>
      <w:r w:rsidRPr="00296BC6">
        <w:rPr>
          <w:lang w:val="en-US" w:bidi="sa-IN"/>
        </w:rPr>
        <w:t>o</w:t>
      </w:r>
      <w:r w:rsidRPr="00D05E1E">
        <w:rPr>
          <w:noProof w:val="0"/>
          <w:cs/>
          <w:lang w:bidi="sa-IN"/>
        </w:rPr>
        <w:t xml:space="preserve"> bhāti </w:t>
      </w:r>
      <w:r w:rsidRPr="00296BC6">
        <w:rPr>
          <w:lang w:val="en-US" w:bidi="sa-IN"/>
        </w:rPr>
        <w:t xml:space="preserve">parama-śobhotkarṣeṇa vartate | kimbhūtaḥ ? ? </w:t>
      </w:r>
      <w:r w:rsidRPr="00D05E1E">
        <w:rPr>
          <w:noProof w:val="0"/>
          <w:cs/>
          <w:lang w:bidi="sa-IN"/>
        </w:rPr>
        <w:t>dahanottīrṇa</w:t>
      </w:r>
      <w:r w:rsidRPr="00296BC6">
        <w:rPr>
          <w:lang w:val="en-US" w:bidi="sa-IN"/>
        </w:rPr>
        <w:t xml:space="preserve">ḥ </w:t>
      </w:r>
      <w:r>
        <w:rPr>
          <w:noProof w:val="0"/>
          <w:cs/>
          <w:lang w:bidi="sa-IN"/>
        </w:rPr>
        <w:t>s</w:t>
      </w:r>
      <w:r w:rsidRPr="00D05E1E">
        <w:rPr>
          <w:noProof w:val="0"/>
          <w:cs/>
          <w:lang w:bidi="sa-IN"/>
        </w:rPr>
        <w:t>uvarṇa-</w:t>
      </w:r>
      <w:r w:rsidRPr="00296BC6">
        <w:rPr>
          <w:lang w:val="en-US" w:bidi="sa-IN"/>
        </w:rPr>
        <w:t xml:space="preserve">sambandhī </w:t>
      </w:r>
      <w:r w:rsidRPr="00D05E1E">
        <w:rPr>
          <w:noProof w:val="0"/>
          <w:cs/>
          <w:lang w:bidi="sa-IN"/>
        </w:rPr>
        <w:t>sār</w:t>
      </w:r>
      <w:r w:rsidRPr="00296BC6">
        <w:rPr>
          <w:lang w:val="en-US" w:bidi="sa-IN"/>
        </w:rPr>
        <w:t xml:space="preserve">o yatra tathā-bhūtaṁ </w:t>
      </w:r>
      <w:r w:rsidRPr="00D05E1E">
        <w:rPr>
          <w:noProof w:val="0"/>
          <w:cs/>
          <w:lang w:bidi="sa-IN"/>
        </w:rPr>
        <w:t>ki</w:t>
      </w:r>
      <w:r>
        <w:rPr>
          <w:noProof w:val="0"/>
          <w:lang w:bidi="sa-IN"/>
        </w:rPr>
        <w:t>m a</w:t>
      </w:r>
      <w:r w:rsidRPr="00D05E1E">
        <w:rPr>
          <w:noProof w:val="0"/>
          <w:cs/>
          <w:lang w:bidi="sa-IN"/>
        </w:rPr>
        <w:t>pi varṇaṁ bibhra</w:t>
      </w:r>
      <w:r w:rsidRPr="00296BC6">
        <w:rPr>
          <w:lang w:val="en-US" w:bidi="sa-IN"/>
        </w:rPr>
        <w:t xml:space="preserve">t | punaḥ kimbhūtaḥ ? ? </w:t>
      </w:r>
      <w:r w:rsidRPr="00D05E1E">
        <w:rPr>
          <w:noProof w:val="0"/>
          <w:cs/>
          <w:lang w:bidi="sa-IN"/>
        </w:rPr>
        <w:t>dṛpta</w:t>
      </w:r>
      <w:r w:rsidRPr="00296BC6">
        <w:rPr>
          <w:lang w:val="en-US" w:bidi="sa-IN"/>
        </w:rPr>
        <w:t xml:space="preserve"> uddīpta-rūpaḥ </w:t>
      </w:r>
      <w:r w:rsidRPr="00D05E1E">
        <w:rPr>
          <w:noProof w:val="0"/>
          <w:cs/>
          <w:lang w:bidi="sa-IN"/>
        </w:rPr>
        <w:t>gopāla-</w:t>
      </w:r>
      <w:r w:rsidRPr="00296BC6">
        <w:rPr>
          <w:lang w:val="en-US" w:bidi="sa-IN"/>
        </w:rPr>
        <w:t xml:space="preserve">bālaḥ san </w:t>
      </w:r>
      <w:r w:rsidRPr="00D05E1E">
        <w:rPr>
          <w:noProof w:val="0"/>
          <w:cs/>
          <w:lang w:bidi="sa-IN"/>
        </w:rPr>
        <w:t>ki</w:t>
      </w:r>
      <w:r>
        <w:rPr>
          <w:noProof w:val="0"/>
          <w:lang w:bidi="sa-IN"/>
        </w:rPr>
        <w:t>m a</w:t>
      </w:r>
      <w:r w:rsidRPr="00D05E1E">
        <w:rPr>
          <w:noProof w:val="0"/>
          <w:cs/>
          <w:lang w:bidi="sa-IN"/>
        </w:rPr>
        <w:t xml:space="preserve">pi divyākāraṁ </w:t>
      </w:r>
      <w:r w:rsidRPr="00296BC6">
        <w:rPr>
          <w:lang w:val="en-US" w:bidi="sa-IN"/>
        </w:rPr>
        <w:t xml:space="preserve">cin-maya-vigrahaṁ </w:t>
      </w:r>
      <w:r w:rsidRPr="00D05E1E">
        <w:rPr>
          <w:noProof w:val="0"/>
          <w:cs/>
          <w:lang w:bidi="sa-IN"/>
        </w:rPr>
        <w:t xml:space="preserve">kalayan </w:t>
      </w:r>
      <w:r w:rsidRPr="00296BC6">
        <w:rPr>
          <w:lang w:val="en-US" w:bidi="sa-IN"/>
        </w:rPr>
        <w:t xml:space="preserve">| </w:t>
      </w:r>
      <w:r w:rsidRPr="00D05E1E">
        <w:rPr>
          <w:noProof w:val="0"/>
          <w:cs/>
          <w:lang w:bidi="sa-IN"/>
        </w:rPr>
        <w:t xml:space="preserve">kvacid avasare </w:t>
      </w:r>
      <w:r w:rsidRPr="00296BC6">
        <w:rPr>
          <w:lang w:val="en-US" w:bidi="sa-IN"/>
        </w:rPr>
        <w:t>tāṁ tā</w:t>
      </w:r>
      <w:r>
        <w:rPr>
          <w:lang w:val="en-US" w:bidi="sa-IN"/>
        </w:rPr>
        <w:t>m a</w:t>
      </w:r>
      <w:r w:rsidRPr="00296BC6">
        <w:rPr>
          <w:lang w:val="en-US" w:bidi="sa-IN"/>
        </w:rPr>
        <w:t>ticamatkāra-kāriṇīṁ gopāla-kaiśora-līlā</w:t>
      </w:r>
      <w:r>
        <w:rPr>
          <w:lang w:val="en-US" w:bidi="sa-IN"/>
        </w:rPr>
        <w:t>m ā</w:t>
      </w:r>
      <w:r w:rsidRPr="00D05E1E">
        <w:rPr>
          <w:noProof w:val="0"/>
          <w:cs/>
          <w:lang w:bidi="sa-IN"/>
        </w:rPr>
        <w:t xml:space="preserve">viṣkurvan </w:t>
      </w:r>
      <w:r w:rsidRPr="00296BC6">
        <w:rPr>
          <w:lang w:val="en-US" w:bidi="sa-IN"/>
        </w:rPr>
        <w:t xml:space="preserve">prakaṭayan </w:t>
      </w:r>
      <w:r w:rsidRPr="00D05E1E">
        <w:rPr>
          <w:noProof w:val="0"/>
          <w:cs/>
          <w:lang w:bidi="sa-IN"/>
        </w:rPr>
        <w:t>sākṣād rādhā-m</w:t>
      </w:r>
      <w:r w:rsidRPr="00296BC6">
        <w:rPr>
          <w:lang w:val="en-US" w:bidi="sa-IN"/>
        </w:rPr>
        <w:t>ā</w:t>
      </w:r>
      <w:r w:rsidRPr="00D05E1E">
        <w:rPr>
          <w:noProof w:val="0"/>
          <w:cs/>
          <w:lang w:bidi="sa-IN"/>
        </w:rPr>
        <w:t>dh</w:t>
      </w:r>
      <w:r w:rsidRPr="00296BC6">
        <w:rPr>
          <w:lang w:val="en-US" w:bidi="sa-IN"/>
        </w:rPr>
        <w:t>avayo</w:t>
      </w:r>
      <w:r w:rsidRPr="00D05E1E">
        <w:rPr>
          <w:noProof w:val="0"/>
          <w:cs/>
          <w:lang w:bidi="sa-IN"/>
        </w:rPr>
        <w:t>r</w:t>
      </w:r>
      <w:r w:rsidRPr="00296BC6">
        <w:rPr>
          <w:lang w:val="en-US" w:bidi="sa-IN"/>
        </w:rPr>
        <w:t xml:space="preserve"> </w:t>
      </w:r>
      <w:r w:rsidRPr="00D05E1E">
        <w:rPr>
          <w:noProof w:val="0"/>
          <w:cs/>
          <w:lang w:bidi="sa-IN"/>
        </w:rPr>
        <w:t xml:space="preserve">vapur </w:t>
      </w:r>
      <w:r w:rsidRPr="00296BC6">
        <w:rPr>
          <w:lang w:val="en-US" w:bidi="sa-IN"/>
        </w:rPr>
        <w:t xml:space="preserve">yatra saḥ | sākṣāt tayor ekībhūta-śarīratvāt </w:t>
      </w:r>
      <w:r w:rsidRPr="00D05E1E">
        <w:rPr>
          <w:noProof w:val="0"/>
          <w:cs/>
          <w:lang w:bidi="sa-IN"/>
        </w:rPr>
        <w:t>||10</w:t>
      </w:r>
      <w:r w:rsidRPr="00296BC6">
        <w:rPr>
          <w:lang w:val="en-US"/>
        </w:rPr>
        <w:t>9</w:t>
      </w:r>
      <w:r w:rsidRPr="00D05E1E">
        <w:rPr>
          <w:noProof w:val="0"/>
          <w:cs/>
          <w:lang w:bidi="sa-IN"/>
        </w:rPr>
        <w:t>|| (10</w:t>
      </w:r>
      <w:r w:rsidRPr="00296BC6">
        <w:rPr>
          <w:lang w:val="en-US"/>
        </w:rPr>
        <w:t>3</w:t>
      </w:r>
      <w:r w:rsidRPr="00D05E1E">
        <w:rPr>
          <w:noProof w:val="0"/>
          <w:cs/>
          <w:lang w:bidi="sa-IN"/>
        </w:rPr>
        <w:t>)</w:t>
      </w:r>
    </w:p>
    <w:p w:rsidR="00532CB3" w:rsidRPr="00296BC6" w:rsidRDefault="00532CB3">
      <w:pPr>
        <w:rPr>
          <w:color w:val="0000FF"/>
          <w:lang w:val="en-US" w:bidi="sa-IN"/>
        </w:rPr>
      </w:pPr>
    </w:p>
    <w:p w:rsidR="00532CB3" w:rsidRPr="00296BC6" w:rsidRDefault="00532CB3" w:rsidP="00CB3483">
      <w:pPr>
        <w:jc w:val="center"/>
        <w:rPr>
          <w:lang w:val="en-US" w:bidi="sa-IN"/>
        </w:rPr>
      </w:pPr>
      <w:r w:rsidRPr="00296BC6">
        <w:rPr>
          <w:lang w:val="en-US" w:bidi="sa-IN"/>
        </w:rPr>
        <w:t>vṛṣabhānu-sutā-vapur eka-tanuḥ</w:t>
      </w:r>
    </w:p>
    <w:p w:rsidR="00532CB3" w:rsidRPr="00296BC6" w:rsidRDefault="00532CB3" w:rsidP="00CB3483">
      <w:pPr>
        <w:jc w:val="center"/>
        <w:rPr>
          <w:lang w:val="en-US" w:bidi="sa-IN"/>
        </w:rPr>
      </w:pPr>
      <w:r w:rsidRPr="00296BC6">
        <w:rPr>
          <w:lang w:val="en-US" w:bidi="sa-IN"/>
        </w:rPr>
        <w:t>kanakojjvala-bhājita-puṣpa-dhanuḥ |</w:t>
      </w:r>
    </w:p>
    <w:p w:rsidR="00532CB3" w:rsidRPr="00296BC6" w:rsidRDefault="00532CB3" w:rsidP="00CB3483">
      <w:pPr>
        <w:jc w:val="center"/>
        <w:rPr>
          <w:lang w:val="en-US" w:bidi="sa-IN"/>
        </w:rPr>
      </w:pPr>
      <w:r w:rsidRPr="00296BC6">
        <w:rPr>
          <w:lang w:val="en-US" w:bidi="sa-IN"/>
        </w:rPr>
        <w:t>kṛta-gopa-kumāra-vilāsa-bharaḥ</w:t>
      </w:r>
    </w:p>
    <w:p w:rsidR="00532CB3" w:rsidRPr="00296BC6" w:rsidRDefault="00532CB3" w:rsidP="00CB3483">
      <w:pPr>
        <w:jc w:val="center"/>
        <w:rPr>
          <w:lang w:val="en-US" w:bidi="sa-IN"/>
        </w:rPr>
      </w:pPr>
      <w:r w:rsidRPr="00296BC6">
        <w:rPr>
          <w:lang w:val="en-US" w:bidi="sa-IN"/>
        </w:rPr>
        <w:t>paribhāti vidhūjjvala-gaura-varaḥ ||109||</w:t>
      </w:r>
    </w:p>
    <w:p w:rsidR="00532CB3" w:rsidRPr="00296BC6" w:rsidRDefault="00532CB3" w:rsidP="00CB3483">
      <w:pPr>
        <w:jc w:val="center"/>
        <w:rPr>
          <w:lang w:val="en-US" w:bidi="sa-IN"/>
        </w:rPr>
      </w:pPr>
    </w:p>
    <w:p w:rsidR="00532CB3" w:rsidRPr="00296BC6" w:rsidRDefault="00532CB3" w:rsidP="00D05E1E">
      <w:pPr>
        <w:jc w:val="center"/>
        <w:rPr>
          <w:lang w:val="en-US"/>
        </w:rPr>
      </w:pPr>
      <w:r w:rsidRPr="00296BC6">
        <w:rPr>
          <w:lang w:val="en-US"/>
        </w:rPr>
        <w:t>—o)0(o—</w:t>
      </w:r>
    </w:p>
    <w:p w:rsidR="00532CB3" w:rsidRPr="00296BC6" w:rsidRDefault="00532CB3" w:rsidP="00D05E1E">
      <w:pPr>
        <w:rPr>
          <w:lang w:val="en-US"/>
        </w:rPr>
      </w:pPr>
    </w:p>
    <w:p w:rsidR="00532CB3" w:rsidRPr="00296BC6" w:rsidRDefault="00532CB3" w:rsidP="00D05E1E">
      <w:pPr>
        <w:jc w:val="center"/>
        <w:rPr>
          <w:lang w:val="en-US"/>
        </w:rPr>
      </w:pPr>
      <w:r w:rsidRPr="00296BC6">
        <w:rPr>
          <w:lang w:val="en-US"/>
        </w:rPr>
        <w:t>(10)</w:t>
      </w:r>
    </w:p>
    <w:p w:rsidR="00532CB3" w:rsidRDefault="00532CB3">
      <w:pPr>
        <w:pStyle w:val="Heading3"/>
        <w:rPr>
          <w:rFonts w:cs="Balaram"/>
          <w:noProof w:val="0"/>
          <w:cs/>
          <w:lang w:bidi="sa-IN"/>
        </w:rPr>
      </w:pPr>
      <w:r>
        <w:rPr>
          <w:rFonts w:cs="Balaram"/>
          <w:noProof w:val="0"/>
          <w:cs/>
          <w:lang w:bidi="sa-IN"/>
        </w:rPr>
        <w:t>daśamaḥ pravāhaḥ</w:t>
      </w:r>
    </w:p>
    <w:p w:rsidR="00532CB3" w:rsidRDefault="00532CB3">
      <w:pPr>
        <w:pStyle w:val="Heading2"/>
        <w:rPr>
          <w:rFonts w:cs="Balaram"/>
          <w:iCs w:val="0"/>
          <w:noProof w:val="0"/>
          <w:szCs w:val="32"/>
          <w:cs/>
          <w:lang w:bidi="sa-IN"/>
        </w:rPr>
      </w:pPr>
      <w:r>
        <w:rPr>
          <w:rFonts w:cs="Balaram"/>
          <w:iCs w:val="0"/>
          <w:noProof w:val="0"/>
          <w:szCs w:val="32"/>
          <w:cs/>
          <w:lang w:bidi="sa-IN"/>
        </w:rPr>
        <w:t>avatāra-mahimā</w:t>
      </w:r>
    </w:p>
    <w:p w:rsidR="00532CB3" w:rsidRDefault="00532CB3">
      <w:pPr>
        <w:rPr>
          <w:noProof w:val="0"/>
          <w:cs/>
          <w:lang w:bidi="sa-IN"/>
        </w:rPr>
      </w:pPr>
    </w:p>
    <w:p w:rsidR="00532CB3" w:rsidRDefault="00532CB3" w:rsidP="00D05E1E">
      <w:pPr>
        <w:jc w:val="center"/>
        <w:rPr>
          <w:lang w:val="en-US"/>
        </w:rPr>
      </w:pPr>
      <w:r>
        <w:rPr>
          <w:lang w:val="en-US"/>
        </w:rPr>
        <w:t>[110]</w:t>
      </w:r>
    </w:p>
    <w:p w:rsidR="00532CB3" w:rsidRDefault="00532CB3">
      <w:pPr>
        <w:rPr>
          <w:noProof w:val="0"/>
          <w:cs/>
          <w:lang w:bidi="sa-IN"/>
        </w:rPr>
      </w:pPr>
    </w:p>
    <w:p w:rsidR="00532CB3" w:rsidRDefault="00532CB3" w:rsidP="0039138A">
      <w:pPr>
        <w:pStyle w:val="Versequote0"/>
      </w:pPr>
      <w:r>
        <w:t>akasmād evāvirbhavati bhagavan-nāma-laharī</w:t>
      </w:r>
    </w:p>
    <w:p w:rsidR="00532CB3" w:rsidRDefault="00532CB3" w:rsidP="0039138A">
      <w:pPr>
        <w:pStyle w:val="Versequote0"/>
      </w:pPr>
      <w:r>
        <w:t>parītānāṁ pāpair api purubhir eṣāṁ tanu-bhṛtām |</w:t>
      </w:r>
    </w:p>
    <w:p w:rsidR="00532CB3" w:rsidRDefault="00532CB3" w:rsidP="0039138A">
      <w:pPr>
        <w:pStyle w:val="Versequote0"/>
      </w:pPr>
      <w:r>
        <w:t>aho vajra-prāyaṁ hṛd api navanītāyitam abhūn</w:t>
      </w:r>
    </w:p>
    <w:p w:rsidR="00532CB3" w:rsidRPr="00B12F1B" w:rsidRDefault="00532CB3" w:rsidP="0039138A">
      <w:pPr>
        <w:pStyle w:val="Versequote0"/>
        <w:rPr>
          <w:lang w:val="fr-CA"/>
        </w:rPr>
      </w:pPr>
      <w:r w:rsidRPr="00B12F1B">
        <w:rPr>
          <w:lang w:val="fr-CA"/>
        </w:rPr>
        <w:t>nṝṇāṁ yasmin loke’vatarati sa gauro mama gatiḥ ||</w:t>
      </w:r>
    </w:p>
    <w:p w:rsidR="00532CB3" w:rsidRDefault="00532CB3" w:rsidP="00313405">
      <w:pPr>
        <w:rPr>
          <w:lang w:val="fr-CA"/>
        </w:rPr>
      </w:pPr>
    </w:p>
    <w:p w:rsidR="00532CB3" w:rsidRDefault="00532CB3">
      <w:pPr>
        <w:rPr>
          <w:noProof w:val="0"/>
          <w:cs/>
          <w:lang w:bidi="sa-IN"/>
        </w:rPr>
      </w:pPr>
      <w:r>
        <w:rPr>
          <w:lang w:val="fr-CA"/>
        </w:rPr>
        <w:t xml:space="preserve">idānīṁ śrī-caitanyāvatāra-mahimānaṁ darśayituṁ prakaraṇ ārabhate eka-viṁśati-padyaiḥ—athāvatāra-mahimā | atra prathamaṁ bhagavan-nāmāvirbhāvam atikaṭhina-hṛdayāṇāṁ dravībhaviṣyat ca darśayann avatāra-mahimānam avatārayati—akasmād ity ādi | </w:t>
      </w:r>
      <w:r>
        <w:rPr>
          <w:noProof w:val="0"/>
          <w:cs/>
          <w:lang w:bidi="sa-IN"/>
        </w:rPr>
        <w:t>sa gauro mama gati</w:t>
      </w:r>
      <w:r w:rsidRPr="00313405">
        <w:rPr>
          <w:lang w:val="fr-CA" w:bidi="sa-IN"/>
        </w:rPr>
        <w:t xml:space="preserve">r gamyaḥ </w:t>
      </w:r>
      <w:r>
        <w:rPr>
          <w:lang w:val="fr-CA" w:bidi="sa-IN"/>
        </w:rPr>
        <w:t>yasmin</w:t>
      </w:r>
      <w:r w:rsidRPr="00313405">
        <w:rPr>
          <w:lang w:val="fr-CA" w:bidi="sa-IN"/>
        </w:rPr>
        <w:t xml:space="preserve"> </w:t>
      </w:r>
      <w:r>
        <w:rPr>
          <w:noProof w:val="0"/>
          <w:cs/>
          <w:lang w:bidi="sa-IN"/>
        </w:rPr>
        <w:t>gaur</w:t>
      </w:r>
      <w:r w:rsidRPr="00313405">
        <w:rPr>
          <w:lang w:val="fr-CA" w:bidi="sa-IN"/>
        </w:rPr>
        <w:t xml:space="preserve">a-harau nṛṇāṁ loke </w:t>
      </w:r>
      <w:r>
        <w:rPr>
          <w:lang w:val="fr-CA" w:bidi="sa-IN"/>
        </w:rPr>
        <w:t>prapañc</w:t>
      </w:r>
      <w:r w:rsidRPr="00313405">
        <w:rPr>
          <w:lang w:val="fr-CA" w:bidi="sa-IN"/>
        </w:rPr>
        <w:t>a-gocare loke avatarati sati mahadbhiḥ pāpair vyāpt</w:t>
      </w:r>
      <w:r>
        <w:rPr>
          <w:lang w:val="fr-CA" w:bidi="sa-IN"/>
        </w:rPr>
        <w:t>ānāṁ</w:t>
      </w:r>
      <w:r w:rsidRPr="00313405">
        <w:rPr>
          <w:lang w:val="fr-CA" w:bidi="sa-IN"/>
        </w:rPr>
        <w:t xml:space="preserve"> tanu-bhṛtāṁ sambandhe </w:t>
      </w:r>
      <w:r>
        <w:rPr>
          <w:lang w:val="fr-CA" w:bidi="sa-IN"/>
        </w:rPr>
        <w:t>bhagavat</w:t>
      </w:r>
      <w:r w:rsidRPr="00313405">
        <w:rPr>
          <w:lang w:val="fr-CA" w:bidi="sa-IN"/>
        </w:rPr>
        <w:t xml:space="preserve">aḥ svayaṁ </w:t>
      </w:r>
      <w:r>
        <w:rPr>
          <w:lang w:val="fr-CA" w:bidi="sa-IN"/>
        </w:rPr>
        <w:t>bhagavat</w:t>
      </w:r>
      <w:r w:rsidRPr="00313405">
        <w:rPr>
          <w:lang w:val="fr-CA" w:bidi="sa-IN"/>
        </w:rPr>
        <w:t xml:space="preserve">aḥ </w:t>
      </w:r>
      <w:r>
        <w:rPr>
          <w:lang w:val="fr-CA" w:bidi="sa-IN"/>
        </w:rPr>
        <w:t>śrī-kṛṣṇasya</w:t>
      </w:r>
      <w:r w:rsidRPr="00313405">
        <w:rPr>
          <w:lang w:val="fr-CA" w:bidi="sa-IN"/>
        </w:rPr>
        <w:t xml:space="preserve"> nāmnāṁ </w:t>
      </w:r>
      <w:r>
        <w:rPr>
          <w:noProof w:val="0"/>
          <w:cs/>
          <w:lang w:bidi="sa-IN"/>
        </w:rPr>
        <w:t>laharī</w:t>
      </w:r>
      <w:r w:rsidRPr="00313405">
        <w:rPr>
          <w:lang w:val="fr-CA" w:bidi="sa-IN"/>
        </w:rPr>
        <w:t xml:space="preserve"> </w:t>
      </w:r>
      <w:r>
        <w:rPr>
          <w:lang w:val="fr-CA" w:bidi="sa-IN"/>
        </w:rPr>
        <w:t>«</w:t>
      </w:r>
      <w:r>
        <w:rPr>
          <w:rFonts w:ascii="Times New Roman" w:hAnsi="Times New Roman" w:cs="Times New Roman"/>
          <w:lang w:val="fr-CA" w:bidi="sa-IN"/>
        </w:rPr>
        <w:t> </w:t>
      </w:r>
      <w:r>
        <w:rPr>
          <w:lang w:val="fr-CA" w:bidi="sa-IN"/>
        </w:rPr>
        <w:t>hare kṛṣṇa hare kṛṣṇa</w:t>
      </w:r>
      <w:r>
        <w:rPr>
          <w:rFonts w:ascii="Times New Roman" w:hAnsi="Times New Roman" w:cs="Times New Roman"/>
          <w:lang w:val="fr-CA" w:bidi="sa-IN"/>
        </w:rPr>
        <w:t> </w:t>
      </w:r>
      <w:r>
        <w:rPr>
          <w:lang w:val="fr-CA" w:bidi="sa-IN"/>
        </w:rPr>
        <w:t>» ity ādīnāṁ paripāṭī akasmād evāvirbhavati prakaṭyaṁ prāpnoti | aho āścaryaṁ ko vā gaurāvatārasya mahimā vaktavyo yenaiteṣāṁ vajra-prāyam atikaṭhinaṁ hṛd api navanītāyitaṁ snehena dravībhūtam abhūt |</w:t>
      </w:r>
      <w:r w:rsidRPr="00313405">
        <w:rPr>
          <w:lang w:val="fr-CA" w:bidi="sa-IN"/>
        </w:rPr>
        <w:t>|</w:t>
      </w:r>
      <w:r>
        <w:rPr>
          <w:noProof w:val="0"/>
          <w:cs/>
          <w:lang w:bidi="sa-IN"/>
        </w:rPr>
        <w:t>110|| (5)</w:t>
      </w:r>
    </w:p>
    <w:p w:rsidR="00532CB3" w:rsidRPr="00296BC6" w:rsidRDefault="00532CB3" w:rsidP="00264D8E">
      <w:pPr>
        <w:jc w:val="center"/>
        <w:rPr>
          <w:lang w:val="fr-CA"/>
        </w:rPr>
      </w:pPr>
    </w:p>
    <w:p w:rsidR="00532CB3" w:rsidRPr="00296BC6" w:rsidRDefault="00532CB3" w:rsidP="00264D8E">
      <w:pPr>
        <w:jc w:val="center"/>
        <w:rPr>
          <w:lang w:val="fr-CA"/>
        </w:rPr>
      </w:pPr>
      <w:r w:rsidRPr="00296BC6">
        <w:rPr>
          <w:lang w:val="fr-CA"/>
        </w:rPr>
        <w:t>yasmin gaure’vatīrṇe drāg hare kṛṣṇeti varṇakāḥ |</w:t>
      </w:r>
    </w:p>
    <w:p w:rsidR="00532CB3" w:rsidRPr="00296BC6" w:rsidRDefault="00532CB3" w:rsidP="00264D8E">
      <w:pPr>
        <w:jc w:val="center"/>
        <w:rPr>
          <w:lang w:val="fr-CA"/>
        </w:rPr>
      </w:pPr>
      <w:r w:rsidRPr="00296BC6">
        <w:rPr>
          <w:lang w:val="fr-CA"/>
        </w:rPr>
        <w:t>āviḥsyuś citta-kaumalyaṁ syāt śrī-gauraḥ sa me gatiḥ ||110||</w:t>
      </w:r>
    </w:p>
    <w:p w:rsidR="00532CB3" w:rsidRPr="00296BC6" w:rsidRDefault="00532CB3" w:rsidP="00264D8E">
      <w:pPr>
        <w:jc w:val="center"/>
        <w:rPr>
          <w:lang w:val="fr-CA"/>
        </w:rPr>
      </w:pPr>
    </w:p>
    <w:p w:rsidR="00532CB3" w:rsidRPr="00456B7A" w:rsidRDefault="00532CB3" w:rsidP="00313405">
      <w:pPr>
        <w:jc w:val="center"/>
        <w:rPr>
          <w:lang w:val="pl-PL"/>
        </w:rPr>
      </w:pPr>
      <w:r>
        <w:rPr>
          <w:lang w:val="pl-PL"/>
        </w:rPr>
        <w:t>—o)0(o—</w:t>
      </w:r>
    </w:p>
    <w:p w:rsidR="00532CB3" w:rsidRPr="00456B7A" w:rsidRDefault="00532CB3" w:rsidP="00264D8E">
      <w:pPr>
        <w:rPr>
          <w:lang w:val="pl-PL"/>
        </w:rPr>
      </w:pPr>
    </w:p>
    <w:p w:rsidR="00532CB3" w:rsidRPr="00456B7A" w:rsidRDefault="00532CB3" w:rsidP="00264D8E">
      <w:pPr>
        <w:jc w:val="center"/>
        <w:rPr>
          <w:lang w:val="pl-PL"/>
        </w:rPr>
      </w:pPr>
      <w:r w:rsidRPr="00456B7A">
        <w:rPr>
          <w:lang w:val="pl-PL"/>
        </w:rPr>
        <w:t>[1</w:t>
      </w:r>
      <w:r>
        <w:rPr>
          <w:lang w:val="pl-PL"/>
        </w:rPr>
        <w:t>11</w:t>
      </w:r>
      <w:r w:rsidRPr="00456B7A">
        <w:rPr>
          <w:lang w:val="pl-PL"/>
        </w:rPr>
        <w:t>]</w:t>
      </w:r>
    </w:p>
    <w:p w:rsidR="00532CB3" w:rsidRPr="00456B7A" w:rsidRDefault="00532CB3">
      <w:pPr>
        <w:rPr>
          <w:lang w:val="pl-PL"/>
        </w:rPr>
      </w:pPr>
    </w:p>
    <w:p w:rsidR="00532CB3" w:rsidRPr="00B12F1B" w:rsidRDefault="00532CB3" w:rsidP="0039138A">
      <w:pPr>
        <w:pStyle w:val="Versequote0"/>
        <w:rPr>
          <w:lang w:val="pl-PL"/>
        </w:rPr>
      </w:pPr>
      <w:r w:rsidRPr="00B12F1B">
        <w:rPr>
          <w:lang w:val="pl-PL"/>
        </w:rPr>
        <w:t>na yogo na dhyānaṁ na ca japa-tapas-tyāga-niyamā</w:t>
      </w:r>
    </w:p>
    <w:p w:rsidR="00532CB3" w:rsidRPr="00B12F1B" w:rsidRDefault="00532CB3" w:rsidP="0039138A">
      <w:pPr>
        <w:pStyle w:val="Versequote0"/>
        <w:rPr>
          <w:lang w:val="pl-PL"/>
        </w:rPr>
      </w:pPr>
      <w:r w:rsidRPr="00B12F1B">
        <w:rPr>
          <w:lang w:val="pl-PL"/>
        </w:rPr>
        <w:t>na vedā nācāraḥ kva nu bata niṣiddhādy-uparatiḥ |</w:t>
      </w:r>
    </w:p>
    <w:p w:rsidR="00532CB3" w:rsidRPr="00B12F1B" w:rsidRDefault="00532CB3" w:rsidP="0039138A">
      <w:pPr>
        <w:pStyle w:val="Versequote0"/>
        <w:rPr>
          <w:lang w:val="pl-PL"/>
        </w:rPr>
      </w:pPr>
      <w:r w:rsidRPr="00B12F1B">
        <w:rPr>
          <w:lang w:val="pl-PL"/>
        </w:rPr>
        <w:t>akasmāc caitanye’vatarati dayā</w:t>
      </w:r>
      <w:r>
        <w:rPr>
          <w:lang w:val="pl-PL"/>
        </w:rPr>
        <w:t>-</w:t>
      </w:r>
      <w:r w:rsidRPr="00B12F1B">
        <w:rPr>
          <w:lang w:val="pl-PL"/>
        </w:rPr>
        <w:t xml:space="preserve">sāra-hṛdaye </w:t>
      </w:r>
    </w:p>
    <w:p w:rsidR="00532CB3" w:rsidRPr="00B12F1B" w:rsidRDefault="00532CB3" w:rsidP="0039138A">
      <w:pPr>
        <w:pStyle w:val="Versequote0"/>
        <w:rPr>
          <w:lang w:val="pl-PL"/>
        </w:rPr>
      </w:pPr>
      <w:r w:rsidRPr="00B12F1B">
        <w:rPr>
          <w:lang w:val="pl-PL"/>
        </w:rPr>
        <w:t>pumarthānāṁ mauliṁ para</w:t>
      </w:r>
      <w:r>
        <w:rPr>
          <w:lang w:val="pl-PL"/>
        </w:rPr>
        <w:t>m i</w:t>
      </w:r>
      <w:r w:rsidRPr="00B12F1B">
        <w:rPr>
          <w:lang w:val="pl-PL"/>
        </w:rPr>
        <w:t>ha mudā luṇṭhati janaḥ ||</w:t>
      </w:r>
    </w:p>
    <w:p w:rsidR="00532CB3" w:rsidRDefault="00532CB3" w:rsidP="00296BC6">
      <w:pPr>
        <w:rPr>
          <w:lang w:val="pl-PL"/>
        </w:rPr>
      </w:pPr>
    </w:p>
    <w:p w:rsidR="00532CB3" w:rsidRDefault="00532CB3" w:rsidP="0039138A">
      <w:pPr>
        <w:rPr>
          <w:noProof w:val="0"/>
          <w:cs/>
          <w:lang w:bidi="sa-IN"/>
        </w:rPr>
      </w:pPr>
      <w:r>
        <w:rPr>
          <w:lang w:val="pl-PL"/>
        </w:rPr>
        <w:t>sādhana-mātra-rahitānāṁ niṣiddhādy-āsaktānāṁ prema-lābhāt tad-avatāra-mahimānam ullāsayati—</w:t>
      </w:r>
      <w:r>
        <w:rPr>
          <w:noProof w:val="0"/>
          <w:cs/>
          <w:lang w:bidi="sa-IN"/>
        </w:rPr>
        <w:t>na yogo na dhyāna</w:t>
      </w:r>
      <w:r>
        <w:rPr>
          <w:noProof w:val="0"/>
          <w:lang w:bidi="sa-IN"/>
        </w:rPr>
        <w:t>m i</w:t>
      </w:r>
      <w:r w:rsidRPr="00296BC6">
        <w:rPr>
          <w:lang w:val="pl-PL" w:bidi="sa-IN"/>
        </w:rPr>
        <w:t xml:space="preserve">ty ādi | </w:t>
      </w:r>
      <w:r>
        <w:rPr>
          <w:noProof w:val="0"/>
          <w:cs/>
          <w:lang w:bidi="sa-IN"/>
        </w:rPr>
        <w:t>dayā</w:t>
      </w:r>
      <w:r w:rsidRPr="00296BC6">
        <w:rPr>
          <w:lang w:val="pl-PL" w:bidi="sa-IN"/>
        </w:rPr>
        <w:t>-</w:t>
      </w:r>
      <w:r>
        <w:rPr>
          <w:noProof w:val="0"/>
          <w:cs/>
          <w:lang w:bidi="sa-IN"/>
        </w:rPr>
        <w:t xml:space="preserve">sāra-hṛdaye </w:t>
      </w:r>
      <w:r>
        <w:rPr>
          <w:lang w:val="pl-PL" w:bidi="sa-IN"/>
        </w:rPr>
        <w:t>śrī</w:t>
      </w:r>
      <w:r w:rsidRPr="00296BC6">
        <w:rPr>
          <w:lang w:val="pl-PL" w:bidi="sa-IN"/>
        </w:rPr>
        <w:t>-</w:t>
      </w:r>
      <w:r>
        <w:rPr>
          <w:noProof w:val="0"/>
          <w:cs/>
          <w:lang w:bidi="sa-IN"/>
        </w:rPr>
        <w:t xml:space="preserve">caitanye’vatarati </w:t>
      </w:r>
      <w:r w:rsidRPr="00AB50C6">
        <w:rPr>
          <w:lang w:val="pl-PL" w:bidi="sa-IN"/>
        </w:rPr>
        <w:t>sati y</w:t>
      </w:r>
      <w:r>
        <w:rPr>
          <w:lang w:val="pl-PL" w:bidi="sa-IN"/>
        </w:rPr>
        <w:t>asya</w:t>
      </w:r>
      <w:r w:rsidRPr="00AB50C6">
        <w:rPr>
          <w:lang w:val="pl-PL" w:bidi="sa-IN"/>
        </w:rPr>
        <w:t xml:space="preserve"> jan</w:t>
      </w:r>
      <w:r>
        <w:rPr>
          <w:lang w:val="pl-PL" w:bidi="sa-IN"/>
        </w:rPr>
        <w:t>asya</w:t>
      </w:r>
      <w:r w:rsidRPr="00AB50C6">
        <w:rPr>
          <w:lang w:val="pl-PL" w:bidi="sa-IN"/>
        </w:rPr>
        <w:t xml:space="preserve"> yogādayo na santi niṣiddhādau </w:t>
      </w:r>
      <w:r>
        <w:rPr>
          <w:lang w:val="pl-PL" w:bidi="sa-IN"/>
        </w:rPr>
        <w:t xml:space="preserve">pāpa-karmaṇi bata khede ka uparatir nivṛttis tatra tatrātiśaya-ratir </w:t>
      </w:r>
      <w:r w:rsidRPr="00AB50C6">
        <w:rPr>
          <w:lang w:val="pl-PL" w:bidi="sa-IN"/>
        </w:rPr>
        <w:t>ity arthaḥ |</w:t>
      </w:r>
      <w:r>
        <w:rPr>
          <w:lang w:val="pl-PL" w:bidi="sa-IN"/>
        </w:rPr>
        <w:t xml:space="preserve"> sa janaḥ </w:t>
      </w:r>
      <w:r>
        <w:rPr>
          <w:noProof w:val="0"/>
          <w:cs/>
          <w:lang w:bidi="sa-IN"/>
        </w:rPr>
        <w:t xml:space="preserve">pumarthānāṁ mauliṁ </w:t>
      </w:r>
      <w:r w:rsidRPr="00AB50C6">
        <w:rPr>
          <w:lang w:val="pl-PL" w:bidi="sa-IN"/>
        </w:rPr>
        <w:t xml:space="preserve">premāṇaṁ </w:t>
      </w:r>
      <w:r>
        <w:rPr>
          <w:noProof w:val="0"/>
          <w:cs/>
          <w:lang w:bidi="sa-IN"/>
        </w:rPr>
        <w:t>para</w:t>
      </w:r>
      <w:r>
        <w:rPr>
          <w:noProof w:val="0"/>
          <w:lang w:bidi="sa-IN"/>
        </w:rPr>
        <w:t>m</w:t>
      </w:r>
      <w:r w:rsidRPr="00AB50C6">
        <w:rPr>
          <w:lang w:val="pl-PL" w:bidi="sa-IN"/>
        </w:rPr>
        <w:t>otk</w:t>
      </w:r>
      <w:r>
        <w:rPr>
          <w:lang w:val="pl-PL" w:bidi="sa-IN"/>
        </w:rPr>
        <w:t xml:space="preserve">ṛṣṭam iha saṁsāre mudā harṣeṇa </w:t>
      </w:r>
      <w:r>
        <w:rPr>
          <w:noProof w:val="0"/>
          <w:cs/>
          <w:lang w:bidi="sa-IN"/>
        </w:rPr>
        <w:t xml:space="preserve">luṇṭhati </w:t>
      </w:r>
      <w:r w:rsidRPr="00AB50C6">
        <w:rPr>
          <w:lang w:val="pl-PL" w:bidi="sa-IN"/>
        </w:rPr>
        <w:t>balātkāreṇa gṛhṇāti | bata ity atraivānvita</w:t>
      </w:r>
      <w:r>
        <w:rPr>
          <w:lang w:val="pl-PL" w:bidi="sa-IN"/>
        </w:rPr>
        <w:t>m ā</w:t>
      </w:r>
      <w:r w:rsidRPr="00AB50C6">
        <w:rPr>
          <w:lang w:val="pl-PL" w:bidi="sa-IN"/>
        </w:rPr>
        <w:t>ścaryārthaṁ ki</w:t>
      </w:r>
      <w:r>
        <w:rPr>
          <w:lang w:val="pl-PL" w:bidi="sa-IN"/>
        </w:rPr>
        <w:t>m ā</w:t>
      </w:r>
      <w:r w:rsidRPr="00AB50C6">
        <w:rPr>
          <w:lang w:val="pl-PL" w:bidi="sa-IN"/>
        </w:rPr>
        <w:t>ścarya</w:t>
      </w:r>
      <w:r>
        <w:rPr>
          <w:lang w:val="pl-PL" w:bidi="sa-IN"/>
        </w:rPr>
        <w:t>m evaṁ-bhūtasya</w:t>
      </w:r>
      <w:r w:rsidRPr="00AB50C6">
        <w:rPr>
          <w:lang w:val="pl-PL" w:bidi="sa-IN"/>
        </w:rPr>
        <w:t xml:space="preserve"> api tādṛk prema-lābhaḥ ko’sau avatāra-mahimā </w:t>
      </w:r>
      <w:r>
        <w:rPr>
          <w:noProof w:val="0"/>
          <w:cs/>
          <w:lang w:bidi="sa-IN"/>
        </w:rPr>
        <w:t>||111|| (6)</w:t>
      </w:r>
    </w:p>
    <w:p w:rsidR="00532CB3" w:rsidRPr="00A84BCE" w:rsidRDefault="00532CB3" w:rsidP="00264D8E">
      <w:pPr>
        <w:jc w:val="center"/>
        <w:rPr>
          <w:lang w:val="pl-PL"/>
        </w:rPr>
      </w:pPr>
    </w:p>
    <w:p w:rsidR="00532CB3" w:rsidRPr="00A84BCE" w:rsidRDefault="00532CB3" w:rsidP="00AB50C6">
      <w:pPr>
        <w:jc w:val="center"/>
        <w:rPr>
          <w:lang w:val="pl-PL"/>
        </w:rPr>
      </w:pPr>
      <w:r w:rsidRPr="00A84BCE">
        <w:rPr>
          <w:lang w:val="pl-PL"/>
        </w:rPr>
        <w:t>nāsti yogādikaṁ yasya niṣiddhācaraṇaṁ sadā |</w:t>
      </w:r>
    </w:p>
    <w:p w:rsidR="00532CB3" w:rsidRPr="00A84BCE" w:rsidRDefault="00532CB3" w:rsidP="00AB50C6">
      <w:pPr>
        <w:jc w:val="center"/>
        <w:rPr>
          <w:lang w:val="pl-PL"/>
        </w:rPr>
      </w:pPr>
      <w:r w:rsidRPr="00A84BCE">
        <w:rPr>
          <w:lang w:val="pl-PL"/>
        </w:rPr>
        <w:t>luṇṭhati prema-ratnaṁ sa gaure’vatarati prabhau ||111||</w:t>
      </w:r>
    </w:p>
    <w:p w:rsidR="00532CB3" w:rsidRPr="00A84BCE" w:rsidRDefault="00532CB3" w:rsidP="00AB50C6">
      <w:pPr>
        <w:jc w:val="center"/>
        <w:rPr>
          <w:lang w:val="pl-PL"/>
        </w:rPr>
      </w:pPr>
    </w:p>
    <w:p w:rsidR="00532CB3" w:rsidRPr="00A84BCE" w:rsidRDefault="00532CB3" w:rsidP="00AB50C6">
      <w:pPr>
        <w:jc w:val="center"/>
        <w:rPr>
          <w:lang w:val="pl-PL"/>
        </w:rPr>
      </w:pPr>
      <w:r w:rsidRPr="00A84BCE">
        <w:rPr>
          <w:lang w:val="pl-PL"/>
        </w:rPr>
        <w:t>—o)0(o—</w:t>
      </w:r>
    </w:p>
    <w:p w:rsidR="00532CB3" w:rsidRPr="00A84BCE" w:rsidRDefault="00532CB3" w:rsidP="00264D8E">
      <w:pPr>
        <w:rPr>
          <w:lang w:val="pl-PL"/>
        </w:rPr>
      </w:pPr>
    </w:p>
    <w:p w:rsidR="00532CB3" w:rsidRPr="00A84BCE" w:rsidRDefault="00532CB3" w:rsidP="00264D8E">
      <w:pPr>
        <w:jc w:val="center"/>
        <w:rPr>
          <w:lang w:val="pl-PL"/>
        </w:rPr>
      </w:pPr>
      <w:r w:rsidRPr="00A84BCE">
        <w:rPr>
          <w:lang w:val="pl-PL"/>
        </w:rPr>
        <w:t>[112]</w:t>
      </w:r>
    </w:p>
    <w:p w:rsidR="00532CB3" w:rsidRPr="00A84BCE" w:rsidRDefault="00532CB3">
      <w:pPr>
        <w:rPr>
          <w:lang w:val="pl-PL"/>
        </w:rPr>
      </w:pPr>
    </w:p>
    <w:p w:rsidR="00532CB3" w:rsidRPr="00A84BCE" w:rsidRDefault="00532CB3" w:rsidP="0039138A">
      <w:pPr>
        <w:pStyle w:val="Versequote0"/>
        <w:rPr>
          <w:lang w:val="pl-PL"/>
        </w:rPr>
      </w:pPr>
      <w:r w:rsidRPr="00A84BCE">
        <w:rPr>
          <w:lang w:val="pl-PL"/>
        </w:rPr>
        <w:t>mahā-karma-sroto-nipatita</w:t>
      </w:r>
      <w:r>
        <w:rPr>
          <w:lang w:val="pl-PL"/>
        </w:rPr>
        <w:t>m a</w:t>
      </w:r>
      <w:r w:rsidRPr="00A84BCE">
        <w:rPr>
          <w:lang w:val="pl-PL"/>
        </w:rPr>
        <w:t>pi sthairya</w:t>
      </w:r>
      <w:r>
        <w:rPr>
          <w:lang w:val="pl-PL"/>
        </w:rPr>
        <w:t>m a</w:t>
      </w:r>
      <w:r w:rsidRPr="00A84BCE">
        <w:rPr>
          <w:lang w:val="pl-PL"/>
        </w:rPr>
        <w:t>yate</w:t>
      </w:r>
    </w:p>
    <w:p w:rsidR="00532CB3" w:rsidRPr="00A84BCE" w:rsidRDefault="00532CB3" w:rsidP="0039138A">
      <w:pPr>
        <w:pStyle w:val="Versequote0"/>
        <w:rPr>
          <w:lang w:val="pl-PL"/>
        </w:rPr>
      </w:pPr>
      <w:r w:rsidRPr="00A84BCE">
        <w:rPr>
          <w:lang w:val="pl-PL"/>
        </w:rPr>
        <w:t>mahā-pāṣāṇebhyo’py atikaṭhina</w:t>
      </w:r>
      <w:r>
        <w:rPr>
          <w:lang w:val="pl-PL"/>
        </w:rPr>
        <w:t>m e</w:t>
      </w:r>
      <w:r w:rsidRPr="00A84BCE">
        <w:rPr>
          <w:lang w:val="pl-PL"/>
        </w:rPr>
        <w:t>ti drava-daśā</w:t>
      </w:r>
      <w:r>
        <w:rPr>
          <w:lang w:val="pl-PL"/>
        </w:rPr>
        <w:t>m |</w:t>
      </w:r>
    </w:p>
    <w:p w:rsidR="00532CB3" w:rsidRPr="00A84BCE" w:rsidRDefault="00532CB3" w:rsidP="0039138A">
      <w:pPr>
        <w:pStyle w:val="Versequote0"/>
        <w:rPr>
          <w:lang w:val="pl-PL"/>
        </w:rPr>
      </w:pPr>
      <w:r w:rsidRPr="00A84BCE">
        <w:rPr>
          <w:lang w:val="pl-PL"/>
        </w:rPr>
        <w:t>naṭaty ūrdhvaṁ niḥsādhana</w:t>
      </w:r>
      <w:r>
        <w:rPr>
          <w:lang w:val="pl-PL"/>
        </w:rPr>
        <w:t>m a</w:t>
      </w:r>
      <w:r w:rsidRPr="00A84BCE">
        <w:rPr>
          <w:lang w:val="pl-PL"/>
        </w:rPr>
        <w:t>pi mahā-yogi-manasāṁ</w:t>
      </w:r>
    </w:p>
    <w:p w:rsidR="00532CB3" w:rsidRPr="00A84BCE" w:rsidRDefault="00532CB3" w:rsidP="0039138A">
      <w:pPr>
        <w:pStyle w:val="Versequote0"/>
        <w:rPr>
          <w:lang w:val="pl-PL"/>
        </w:rPr>
      </w:pPr>
      <w:r w:rsidRPr="00A84BCE">
        <w:rPr>
          <w:lang w:val="pl-PL"/>
        </w:rPr>
        <w:t>bhuvi śrī-caitanye’vatarati manaś citra-vibhave ||</w:t>
      </w:r>
    </w:p>
    <w:p w:rsidR="00532CB3" w:rsidRPr="00A84BCE" w:rsidRDefault="00532CB3">
      <w:pPr>
        <w:rPr>
          <w:lang w:val="pl-PL"/>
        </w:rPr>
      </w:pPr>
    </w:p>
    <w:p w:rsidR="00532CB3" w:rsidRPr="00AB50C6" w:rsidRDefault="00532CB3">
      <w:pPr>
        <w:rPr>
          <w:noProof w:val="0"/>
          <w:cs/>
          <w:lang w:val="en-US" w:bidi="sa-IN"/>
        </w:rPr>
      </w:pPr>
      <w:r w:rsidRPr="00A84BCE">
        <w:rPr>
          <w:lang w:val="pl-PL" w:bidi="sa-IN"/>
        </w:rPr>
        <w:t>tad-avatāreṇa sarveṣā</w:t>
      </w:r>
      <w:r>
        <w:rPr>
          <w:lang w:val="pl-PL" w:bidi="sa-IN"/>
        </w:rPr>
        <w:t>m a</w:t>
      </w:r>
      <w:r w:rsidRPr="00A84BCE">
        <w:rPr>
          <w:lang w:val="pl-PL" w:bidi="sa-IN"/>
        </w:rPr>
        <w:t>nyāni sādhanāni vighaṭayya tat-prema-sādhana</w:t>
      </w:r>
      <w:r>
        <w:rPr>
          <w:lang w:val="pl-PL" w:bidi="sa-IN"/>
        </w:rPr>
        <w:t>m e</w:t>
      </w:r>
      <w:r w:rsidRPr="00A84BCE">
        <w:rPr>
          <w:lang w:val="pl-PL" w:bidi="sa-IN"/>
        </w:rPr>
        <w:t>va sthāpita</w:t>
      </w:r>
      <w:r>
        <w:rPr>
          <w:lang w:val="pl-PL" w:bidi="sa-IN"/>
        </w:rPr>
        <w:t>m i</w:t>
      </w:r>
      <w:r w:rsidRPr="00A84BCE">
        <w:rPr>
          <w:lang w:val="pl-PL" w:bidi="sa-IN"/>
        </w:rPr>
        <w:t>ti tad-avatāra-mahimānaṁ prakaṭayati—</w:t>
      </w:r>
      <w:r>
        <w:rPr>
          <w:noProof w:val="0"/>
          <w:cs/>
          <w:lang w:bidi="sa-IN"/>
        </w:rPr>
        <w:t>mahā</w:t>
      </w:r>
      <w:r w:rsidRPr="00A84BCE">
        <w:rPr>
          <w:lang w:val="pl-PL" w:bidi="sa-IN"/>
        </w:rPr>
        <w:t>-</w:t>
      </w:r>
      <w:r>
        <w:rPr>
          <w:noProof w:val="0"/>
          <w:cs/>
          <w:lang w:bidi="sa-IN"/>
        </w:rPr>
        <w:t>karma-srot</w:t>
      </w:r>
      <w:r w:rsidRPr="00A84BCE">
        <w:rPr>
          <w:lang w:val="pl-PL" w:bidi="sa-IN"/>
        </w:rPr>
        <w:t xml:space="preserve">a ity ādi | </w:t>
      </w:r>
      <w:r>
        <w:rPr>
          <w:noProof w:val="0"/>
          <w:cs/>
          <w:lang w:bidi="sa-IN"/>
        </w:rPr>
        <w:t xml:space="preserve">bhuvi śrī-caitanye’vatarati </w:t>
      </w:r>
      <w:r w:rsidRPr="00A84BCE">
        <w:rPr>
          <w:lang w:val="pl-PL" w:bidi="sa-IN"/>
        </w:rPr>
        <w:t xml:space="preserve">sati </w:t>
      </w:r>
      <w:r>
        <w:rPr>
          <w:noProof w:val="0"/>
          <w:cs/>
          <w:lang w:bidi="sa-IN"/>
        </w:rPr>
        <w:t>citra</w:t>
      </w:r>
      <w:r>
        <w:rPr>
          <w:lang w:val="pl-PL" w:bidi="sa-IN"/>
        </w:rPr>
        <w:t>m ā</w:t>
      </w:r>
      <w:r w:rsidRPr="00A84BCE">
        <w:rPr>
          <w:lang w:val="pl-PL" w:bidi="sa-IN"/>
        </w:rPr>
        <w:t xml:space="preserve">ścaryaṁ </w:t>
      </w:r>
      <w:r>
        <w:rPr>
          <w:noProof w:val="0"/>
          <w:cs/>
          <w:lang w:bidi="sa-IN"/>
        </w:rPr>
        <w:t>vibhav</w:t>
      </w:r>
      <w:r w:rsidRPr="00A84BCE">
        <w:rPr>
          <w:lang w:val="pl-PL" w:bidi="sa-IN"/>
        </w:rPr>
        <w:t xml:space="preserve">o yasya tasmin karmiṇāṁ </w:t>
      </w:r>
      <w:r>
        <w:rPr>
          <w:noProof w:val="0"/>
          <w:cs/>
          <w:lang w:bidi="sa-IN"/>
        </w:rPr>
        <w:t>mana</w:t>
      </w:r>
      <w:r w:rsidRPr="00A84BCE">
        <w:rPr>
          <w:lang w:val="pl-PL" w:bidi="sa-IN"/>
        </w:rPr>
        <w:t xml:space="preserve">ḥ </w:t>
      </w:r>
      <w:r>
        <w:rPr>
          <w:noProof w:val="0"/>
          <w:cs/>
          <w:lang w:bidi="sa-IN"/>
        </w:rPr>
        <w:t>mahā</w:t>
      </w:r>
      <w:r w:rsidRPr="00A84BCE">
        <w:rPr>
          <w:lang w:val="pl-PL" w:bidi="sa-IN"/>
        </w:rPr>
        <w:t>-</w:t>
      </w:r>
      <w:r>
        <w:rPr>
          <w:noProof w:val="0"/>
          <w:cs/>
          <w:lang w:bidi="sa-IN"/>
        </w:rPr>
        <w:t>karma-</w:t>
      </w:r>
      <w:r w:rsidRPr="00A84BCE">
        <w:rPr>
          <w:lang w:val="pl-PL" w:bidi="sa-IN"/>
        </w:rPr>
        <w:t xml:space="preserve">rūpeṣu </w:t>
      </w:r>
      <w:r>
        <w:rPr>
          <w:noProof w:val="0"/>
          <w:cs/>
          <w:lang w:bidi="sa-IN"/>
        </w:rPr>
        <w:t>srot</w:t>
      </w:r>
      <w:r w:rsidRPr="00A84BCE">
        <w:rPr>
          <w:lang w:val="pl-PL" w:bidi="sa-IN"/>
        </w:rPr>
        <w:t>aḥsu pravāheṣu patita</w:t>
      </w:r>
      <w:r>
        <w:rPr>
          <w:lang w:val="pl-PL" w:bidi="sa-IN"/>
        </w:rPr>
        <w:t>m a</w:t>
      </w:r>
      <w:r w:rsidRPr="00A84BCE">
        <w:rPr>
          <w:lang w:val="pl-PL" w:bidi="sa-IN"/>
        </w:rPr>
        <w:t xml:space="preserve">pi </w:t>
      </w:r>
      <w:r>
        <w:rPr>
          <w:noProof w:val="0"/>
          <w:cs/>
          <w:lang w:bidi="sa-IN"/>
        </w:rPr>
        <w:t>sthairya</w:t>
      </w:r>
      <w:r>
        <w:rPr>
          <w:noProof w:val="0"/>
          <w:lang w:bidi="sa-IN"/>
        </w:rPr>
        <w:t>m a</w:t>
      </w:r>
      <w:r>
        <w:rPr>
          <w:noProof w:val="0"/>
          <w:cs/>
          <w:lang w:bidi="sa-IN"/>
        </w:rPr>
        <w:t>yate</w:t>
      </w:r>
      <w:r w:rsidRPr="00A84BCE">
        <w:rPr>
          <w:lang w:val="pl-PL" w:bidi="sa-IN"/>
        </w:rPr>
        <w:t xml:space="preserve"> tat-premāṇaṁ prāpya sthirībhavati | </w:t>
      </w:r>
      <w:r>
        <w:rPr>
          <w:noProof w:val="0"/>
          <w:cs/>
          <w:lang w:bidi="sa-IN"/>
        </w:rPr>
        <w:t>mahā-pāṣāṇebhyo’</w:t>
      </w:r>
      <w:r w:rsidRPr="00A84BCE">
        <w:rPr>
          <w:lang w:val="pl-PL" w:bidi="sa-IN"/>
        </w:rPr>
        <w:t>karma-śilābhyo’tiśaya-</w:t>
      </w:r>
      <w:r>
        <w:rPr>
          <w:noProof w:val="0"/>
          <w:cs/>
          <w:lang w:bidi="sa-IN"/>
        </w:rPr>
        <w:t>kaṭhina</w:t>
      </w:r>
      <w:r>
        <w:rPr>
          <w:noProof w:val="0"/>
          <w:lang w:bidi="sa-IN"/>
        </w:rPr>
        <w:t>m a</w:t>
      </w:r>
      <w:r w:rsidRPr="00A84BCE">
        <w:rPr>
          <w:lang w:val="pl-PL" w:bidi="sa-IN"/>
        </w:rPr>
        <w:t xml:space="preserve">pi manaḥ </w:t>
      </w:r>
      <w:r>
        <w:rPr>
          <w:noProof w:val="0"/>
          <w:cs/>
          <w:lang w:bidi="sa-IN"/>
        </w:rPr>
        <w:t>drava-daśā</w:t>
      </w:r>
      <w:r>
        <w:rPr>
          <w:noProof w:val="0"/>
          <w:lang w:bidi="sa-IN"/>
        </w:rPr>
        <w:t>m e</w:t>
      </w:r>
      <w:r w:rsidRPr="00A84BCE">
        <w:rPr>
          <w:lang w:val="pl-PL" w:bidi="sa-IN"/>
        </w:rPr>
        <w:t xml:space="preserve">ti prāpnoti prema-dravī-bhūtaṁ bhavati </w:t>
      </w:r>
      <w:r>
        <w:rPr>
          <w:noProof w:val="0"/>
          <w:lang w:bidi="sa-IN"/>
        </w:rPr>
        <w:t>|</w:t>
      </w:r>
      <w:r w:rsidRPr="00A84BCE">
        <w:rPr>
          <w:lang w:val="pl-PL" w:bidi="sa-IN"/>
        </w:rPr>
        <w:t xml:space="preserve"> </w:t>
      </w:r>
      <w:r>
        <w:rPr>
          <w:noProof w:val="0"/>
          <w:cs/>
          <w:lang w:bidi="sa-IN"/>
        </w:rPr>
        <w:t>mahā-yogi-manasāṁ</w:t>
      </w:r>
      <w:r w:rsidRPr="00A84BCE">
        <w:rPr>
          <w:lang w:val="pl-PL" w:bidi="sa-IN"/>
        </w:rPr>
        <w:t xml:space="preserve"> mahā-yoga-yukta-mano yeṣā</w:t>
      </w:r>
      <w:r>
        <w:rPr>
          <w:lang w:val="pl-PL" w:bidi="sa-IN"/>
        </w:rPr>
        <w:t>m |</w:t>
      </w:r>
      <w:r w:rsidRPr="00A84BCE">
        <w:rPr>
          <w:lang w:val="pl-PL" w:bidi="sa-IN"/>
        </w:rPr>
        <w:t xml:space="preserve"> </w:t>
      </w:r>
      <w:r>
        <w:rPr>
          <w:noProof w:val="0"/>
          <w:cs/>
          <w:lang w:bidi="sa-IN"/>
        </w:rPr>
        <w:t>mahā-yog</w:t>
      </w:r>
      <w:r w:rsidRPr="00A84BCE">
        <w:rPr>
          <w:lang w:val="pl-PL" w:bidi="sa-IN"/>
        </w:rPr>
        <w:t>a</w:t>
      </w:r>
      <w:r>
        <w:rPr>
          <w:noProof w:val="0"/>
          <w:cs/>
          <w:lang w:bidi="sa-IN"/>
        </w:rPr>
        <w:t>-manasā</w:t>
      </w:r>
      <w:r>
        <w:rPr>
          <w:noProof w:val="0"/>
          <w:lang w:bidi="sa-IN"/>
        </w:rPr>
        <w:t>m i</w:t>
      </w:r>
      <w:r w:rsidRPr="00A84BCE">
        <w:rPr>
          <w:lang w:val="pl-PL" w:bidi="sa-IN"/>
        </w:rPr>
        <w:t>ti pāṭhe mahā-yoge mano yeṣā</w:t>
      </w:r>
      <w:r>
        <w:rPr>
          <w:lang w:val="pl-PL" w:bidi="sa-IN"/>
        </w:rPr>
        <w:t>m |</w:t>
      </w:r>
      <w:r w:rsidRPr="00A84BCE">
        <w:rPr>
          <w:lang w:val="pl-PL" w:bidi="sa-IN"/>
        </w:rPr>
        <w:t xml:space="preserve"> manaḥ </w:t>
      </w:r>
      <w:r>
        <w:rPr>
          <w:noProof w:val="0"/>
          <w:cs/>
          <w:lang w:bidi="sa-IN"/>
        </w:rPr>
        <w:t>niḥsādhana</w:t>
      </w:r>
      <w:r>
        <w:rPr>
          <w:noProof w:val="0"/>
          <w:lang w:bidi="sa-IN"/>
        </w:rPr>
        <w:t xml:space="preserve">ṁ </w:t>
      </w:r>
      <w:r w:rsidRPr="00A84BCE">
        <w:rPr>
          <w:lang w:val="pl-PL" w:bidi="sa-IN"/>
        </w:rPr>
        <w:t xml:space="preserve">yogād virataṁ sad </w:t>
      </w:r>
      <w:r>
        <w:rPr>
          <w:noProof w:val="0"/>
          <w:cs/>
          <w:lang w:bidi="sa-IN"/>
        </w:rPr>
        <w:t>ūrdhvaṁ naṭat</w:t>
      </w:r>
      <w:r w:rsidRPr="00A84BCE">
        <w:rPr>
          <w:lang w:val="pl-PL" w:bidi="sa-IN"/>
        </w:rPr>
        <w:t xml:space="preserve">i prema-rasena praphullaṁ bhavati | etenāvatārasya mahimoktā </w:t>
      </w:r>
      <w:r>
        <w:rPr>
          <w:noProof w:val="0"/>
          <w:cs/>
          <w:lang w:bidi="sa-IN"/>
        </w:rPr>
        <w:t>||112|| (22)</w:t>
      </w:r>
    </w:p>
    <w:p w:rsidR="00532CB3" w:rsidRPr="00A84BCE" w:rsidRDefault="00532CB3" w:rsidP="00264D8E">
      <w:pPr>
        <w:jc w:val="center"/>
        <w:rPr>
          <w:color w:val="0000FF"/>
          <w:lang w:val="pl-PL"/>
        </w:rPr>
      </w:pPr>
    </w:p>
    <w:p w:rsidR="00532CB3" w:rsidRPr="00A84BCE" w:rsidRDefault="00532CB3" w:rsidP="00AB50C6">
      <w:pPr>
        <w:pStyle w:val="Versequote0"/>
        <w:rPr>
          <w:b w:val="0"/>
          <w:sz w:val="24"/>
          <w:lang w:val="pl-PL"/>
        </w:rPr>
      </w:pPr>
      <w:r w:rsidRPr="00A84BCE">
        <w:rPr>
          <w:b w:val="0"/>
          <w:sz w:val="24"/>
          <w:lang w:val="pl-PL"/>
        </w:rPr>
        <w:t>tyakta-karmāgrahaḥ karma-śīlo hṛd-dravatāṁ gataḥ |</w:t>
      </w:r>
    </w:p>
    <w:p w:rsidR="00532CB3" w:rsidRPr="00A84BCE" w:rsidRDefault="00532CB3" w:rsidP="00AB50C6">
      <w:pPr>
        <w:pStyle w:val="Versequote0"/>
        <w:rPr>
          <w:b w:val="0"/>
          <w:sz w:val="24"/>
          <w:lang w:val="pl-PL"/>
        </w:rPr>
      </w:pPr>
      <w:r w:rsidRPr="00A84BCE">
        <w:rPr>
          <w:b w:val="0"/>
          <w:sz w:val="24"/>
          <w:lang w:val="pl-PL"/>
        </w:rPr>
        <w:t>naṭaty ūrdhvaṁ yogi-mano gaure prakaṭatāṁ gate ||112||</w:t>
      </w:r>
    </w:p>
    <w:p w:rsidR="00532CB3" w:rsidRPr="00A84BCE" w:rsidRDefault="00532CB3" w:rsidP="00AB50C6">
      <w:pPr>
        <w:jc w:val="center"/>
        <w:rPr>
          <w:color w:val="0000FF"/>
          <w:lang w:val="pl-PL"/>
        </w:rPr>
      </w:pPr>
    </w:p>
    <w:p w:rsidR="00532CB3" w:rsidRPr="00C822AB" w:rsidRDefault="00532CB3" w:rsidP="00AB50C6">
      <w:pPr>
        <w:jc w:val="center"/>
        <w:rPr>
          <w:lang w:val="pl-PL"/>
        </w:rPr>
      </w:pPr>
      <w:r w:rsidRPr="00C822AB">
        <w:rPr>
          <w:lang w:val="pl-PL"/>
        </w:rPr>
        <w:t>—o)0(o—</w:t>
      </w:r>
    </w:p>
    <w:p w:rsidR="00532CB3" w:rsidRPr="00C822AB" w:rsidRDefault="00532CB3" w:rsidP="00264D8E">
      <w:pPr>
        <w:rPr>
          <w:lang w:val="pl-PL"/>
        </w:rPr>
      </w:pPr>
    </w:p>
    <w:p w:rsidR="00532CB3" w:rsidRPr="00C822AB" w:rsidRDefault="00532CB3" w:rsidP="00264D8E">
      <w:pPr>
        <w:jc w:val="center"/>
        <w:rPr>
          <w:lang w:val="pl-PL"/>
        </w:rPr>
      </w:pPr>
      <w:r w:rsidRPr="00C822AB">
        <w:rPr>
          <w:lang w:val="pl-PL"/>
        </w:rPr>
        <w:t>[113]</w:t>
      </w:r>
    </w:p>
    <w:p w:rsidR="00532CB3" w:rsidRPr="00C822AB" w:rsidRDefault="00532CB3">
      <w:pPr>
        <w:rPr>
          <w:color w:val="0000FF"/>
          <w:lang w:val="pl-PL"/>
        </w:rPr>
      </w:pPr>
    </w:p>
    <w:p w:rsidR="00532CB3" w:rsidRPr="00C822AB" w:rsidRDefault="00532CB3" w:rsidP="0039138A">
      <w:pPr>
        <w:pStyle w:val="Versequote0"/>
        <w:rPr>
          <w:lang w:val="pl-PL"/>
        </w:rPr>
      </w:pPr>
      <w:r w:rsidRPr="00C822AB">
        <w:rPr>
          <w:lang w:val="pl-PL"/>
        </w:rPr>
        <w:t>strī-putrādi-kathāṁ jahur viṣayiṇaḥ śāstra-pravādaṁ budhā</w:t>
      </w:r>
    </w:p>
    <w:p w:rsidR="00532CB3" w:rsidRPr="00C822AB" w:rsidRDefault="00532CB3" w:rsidP="0039138A">
      <w:pPr>
        <w:pStyle w:val="Versequote0"/>
        <w:rPr>
          <w:lang w:val="pl-PL"/>
        </w:rPr>
      </w:pPr>
      <w:r w:rsidRPr="00C822AB">
        <w:rPr>
          <w:lang w:val="pl-PL"/>
        </w:rPr>
        <w:t>yogīndrā vijahur marun-niyama-ja-kleśaṁ tapas tāpasāḥ |</w:t>
      </w:r>
    </w:p>
    <w:p w:rsidR="00532CB3" w:rsidRPr="00C822AB" w:rsidRDefault="00532CB3" w:rsidP="0039138A">
      <w:pPr>
        <w:pStyle w:val="Versequote0"/>
        <w:rPr>
          <w:lang w:val="pl-PL"/>
        </w:rPr>
      </w:pPr>
      <w:r w:rsidRPr="00C822AB">
        <w:rPr>
          <w:lang w:val="pl-PL"/>
        </w:rPr>
        <w:t>jñānābhyāsa-vidhiṁ jahuś ca yatayaś caitanya-candre parām</w:t>
      </w:r>
    </w:p>
    <w:p w:rsidR="00532CB3" w:rsidRPr="00C822AB" w:rsidRDefault="00532CB3" w:rsidP="0039138A">
      <w:pPr>
        <w:pStyle w:val="Versequote0"/>
        <w:rPr>
          <w:lang w:val="pl-PL"/>
        </w:rPr>
      </w:pPr>
      <w:r w:rsidRPr="00C822AB">
        <w:rPr>
          <w:lang w:val="pl-PL"/>
        </w:rPr>
        <w:t>āviṣkurvati bhakti-yoga-padavīṁ naivānya āsīd rasaḥ ||</w:t>
      </w:r>
    </w:p>
    <w:p w:rsidR="00532CB3" w:rsidRPr="00C822AB" w:rsidRDefault="00532CB3">
      <w:pPr>
        <w:rPr>
          <w:lang w:val="pl-PL"/>
        </w:rPr>
      </w:pPr>
    </w:p>
    <w:p w:rsidR="00532CB3" w:rsidRDefault="00532CB3" w:rsidP="0039138A">
      <w:pPr>
        <w:rPr>
          <w:noProof w:val="0"/>
          <w:cs/>
          <w:lang w:bidi="sa-IN"/>
        </w:rPr>
      </w:pPr>
      <w:r w:rsidRPr="00C822AB">
        <w:rPr>
          <w:lang w:val="pl-PL" w:bidi="sa-IN"/>
        </w:rPr>
        <w:t>viṣayino dārśanikā yogīndrās tāpasā yatayaś ca caitanyāvatāre sva-sva-mataṁ tyaktvā bhakti-rasa-mātraika-niṣṭhā abhavann ity āha—</w:t>
      </w:r>
      <w:r>
        <w:rPr>
          <w:noProof w:val="0"/>
          <w:cs/>
          <w:lang w:bidi="sa-IN"/>
        </w:rPr>
        <w:t>strī-putrād</w:t>
      </w:r>
      <w:r w:rsidRPr="00C822AB">
        <w:rPr>
          <w:lang w:val="pl-PL" w:bidi="sa-IN"/>
        </w:rPr>
        <w:t xml:space="preserve">īty ādi | </w:t>
      </w:r>
      <w:r>
        <w:rPr>
          <w:noProof w:val="0"/>
          <w:cs/>
          <w:lang w:bidi="sa-IN"/>
        </w:rPr>
        <w:t>caitanya-candre parā</w:t>
      </w:r>
      <w:r>
        <w:rPr>
          <w:noProof w:val="0"/>
          <w:lang w:bidi="sa-IN"/>
        </w:rPr>
        <w:t xml:space="preserve">ṁ </w:t>
      </w:r>
      <w:r w:rsidRPr="00C822AB">
        <w:rPr>
          <w:lang w:val="pl-PL" w:bidi="sa-IN"/>
        </w:rPr>
        <w:t>nigūḍha-prema-lakṣaṇānubhāvikāṁ bhakti-yogasya padavīṁ rāgānugīya-mārga</w:t>
      </w:r>
      <w:r>
        <w:rPr>
          <w:lang w:val="pl-PL" w:bidi="sa-IN"/>
        </w:rPr>
        <w:t>m ā</w:t>
      </w:r>
      <w:r w:rsidRPr="00C822AB">
        <w:rPr>
          <w:lang w:val="pl-PL" w:bidi="sa-IN"/>
        </w:rPr>
        <w:t>viṣkurvati prakaṭya</w:t>
      </w:r>
      <w:r>
        <w:rPr>
          <w:lang w:val="pl-PL" w:bidi="sa-IN"/>
        </w:rPr>
        <w:t>m ā</w:t>
      </w:r>
      <w:r w:rsidRPr="00C822AB">
        <w:rPr>
          <w:lang w:val="pl-PL" w:bidi="sa-IN"/>
        </w:rPr>
        <w:t>nīte sati viṣayiṇaḥ prākṛta-viṣaya-ceṣṭāvantaḥ strī-putrādi-</w:t>
      </w:r>
      <w:r>
        <w:rPr>
          <w:noProof w:val="0"/>
          <w:cs/>
          <w:lang w:bidi="sa-IN"/>
        </w:rPr>
        <w:t>kathāṁ jahu</w:t>
      </w:r>
      <w:r w:rsidRPr="00C822AB">
        <w:rPr>
          <w:lang w:val="pl-PL" w:bidi="sa-IN"/>
        </w:rPr>
        <w:t xml:space="preserve">s tyaktavantaḥ | </w:t>
      </w:r>
      <w:r>
        <w:rPr>
          <w:noProof w:val="0"/>
          <w:cs/>
          <w:lang w:bidi="sa-IN"/>
        </w:rPr>
        <w:t>budhā</w:t>
      </w:r>
      <w:r w:rsidRPr="00C822AB">
        <w:rPr>
          <w:lang w:val="pl-PL" w:bidi="sa-IN"/>
        </w:rPr>
        <w:t xml:space="preserve">ḥ ṣāḍdarśanikā ālaṅkārikāś ca </w:t>
      </w:r>
      <w:r>
        <w:rPr>
          <w:noProof w:val="0"/>
          <w:cs/>
          <w:lang w:bidi="sa-IN"/>
        </w:rPr>
        <w:t>śāstr</w:t>
      </w:r>
      <w:r w:rsidRPr="00C822AB">
        <w:rPr>
          <w:lang w:val="pl-PL" w:bidi="sa-IN"/>
        </w:rPr>
        <w:t xml:space="preserve">āṇāṁ </w:t>
      </w:r>
      <w:r>
        <w:rPr>
          <w:noProof w:val="0"/>
          <w:cs/>
          <w:lang w:bidi="sa-IN"/>
        </w:rPr>
        <w:t>pravādaṁ</w:t>
      </w:r>
      <w:r w:rsidRPr="00C822AB">
        <w:rPr>
          <w:lang w:val="pl-PL" w:bidi="sa-IN"/>
        </w:rPr>
        <w:t xml:space="preserve"> prakṛṣṭa-vicāram, </w:t>
      </w:r>
      <w:r>
        <w:rPr>
          <w:noProof w:val="0"/>
          <w:cs/>
          <w:lang w:bidi="sa-IN"/>
        </w:rPr>
        <w:t xml:space="preserve">yogīndrā </w:t>
      </w:r>
      <w:r w:rsidRPr="00C822AB">
        <w:rPr>
          <w:lang w:val="pl-PL" w:bidi="sa-IN"/>
        </w:rPr>
        <w:t>atirūḍhā-yogā marun-niyamaḥ pavana-vaśīkaraṇaṁ taj-</w:t>
      </w:r>
      <w:r>
        <w:rPr>
          <w:noProof w:val="0"/>
          <w:cs/>
          <w:lang w:bidi="sa-IN"/>
        </w:rPr>
        <w:t>ja</w:t>
      </w:r>
      <w:r w:rsidRPr="00C822AB">
        <w:rPr>
          <w:lang w:val="pl-PL" w:bidi="sa-IN"/>
        </w:rPr>
        <w:t>nya</w:t>
      </w:r>
      <w:r>
        <w:rPr>
          <w:noProof w:val="0"/>
          <w:cs/>
          <w:lang w:bidi="sa-IN"/>
        </w:rPr>
        <w:t>-kleśaṁ vijahu</w:t>
      </w:r>
      <w:r w:rsidRPr="00C822AB">
        <w:rPr>
          <w:lang w:val="pl-PL" w:bidi="sa-IN"/>
        </w:rPr>
        <w:t xml:space="preserve">ḥ | </w:t>
      </w:r>
      <w:r>
        <w:rPr>
          <w:noProof w:val="0"/>
          <w:cs/>
          <w:lang w:bidi="sa-IN"/>
        </w:rPr>
        <w:t>tāpasā</w:t>
      </w:r>
      <w:r w:rsidRPr="00C822AB">
        <w:rPr>
          <w:lang w:val="pl-PL" w:bidi="sa-IN"/>
        </w:rPr>
        <w:t>s tapo dehendriya-kleśaṁ jahuḥ</w:t>
      </w:r>
      <w:r>
        <w:rPr>
          <w:noProof w:val="0"/>
          <w:cs/>
          <w:lang w:bidi="sa-IN"/>
        </w:rPr>
        <w:t xml:space="preserve"> |</w:t>
      </w:r>
      <w:r w:rsidRPr="00C822AB">
        <w:rPr>
          <w:lang w:val="pl-PL" w:bidi="sa-IN"/>
        </w:rPr>
        <w:t xml:space="preserve"> jñāninaḥ j</w:t>
      </w:r>
      <w:r>
        <w:rPr>
          <w:noProof w:val="0"/>
          <w:cs/>
          <w:lang w:bidi="sa-IN"/>
        </w:rPr>
        <w:t xml:space="preserve">ñānābhyāsa-vidhiṁ </w:t>
      </w:r>
      <w:r w:rsidRPr="00C822AB">
        <w:rPr>
          <w:lang w:val="pl-PL" w:bidi="sa-IN"/>
        </w:rPr>
        <w:t xml:space="preserve">nirbhedaṁ brahmānusandhānaṁ </w:t>
      </w:r>
      <w:r>
        <w:rPr>
          <w:noProof w:val="0"/>
          <w:cs/>
          <w:lang w:bidi="sa-IN"/>
        </w:rPr>
        <w:t>jahu</w:t>
      </w:r>
      <w:r w:rsidRPr="00C822AB">
        <w:rPr>
          <w:lang w:val="pl-PL" w:bidi="sa-IN"/>
        </w:rPr>
        <w:t>ḥ | viṣayi-prabhṛtayaḥ sva-sva-sādhanaṁ tyaktvā rāgānugīya-bhakti-rasa eva magnā babhūvur ity āha—</w:t>
      </w:r>
      <w:r>
        <w:rPr>
          <w:noProof w:val="0"/>
          <w:cs/>
          <w:lang w:bidi="sa-IN"/>
        </w:rPr>
        <w:t>naivānya āsīd rasa</w:t>
      </w:r>
      <w:r w:rsidRPr="00C822AB">
        <w:rPr>
          <w:lang w:val="pl-PL" w:bidi="sa-IN"/>
        </w:rPr>
        <w:t xml:space="preserve"> iti | bhakti-rasaṁ vinā anyo viṣayādi raso nāstīty arthaḥ </w:t>
      </w:r>
      <w:r>
        <w:rPr>
          <w:noProof w:val="0"/>
          <w:cs/>
          <w:lang w:bidi="sa-IN"/>
        </w:rPr>
        <w:t>||113|| (23)</w:t>
      </w:r>
    </w:p>
    <w:p w:rsidR="00532CB3" w:rsidRPr="00C822AB" w:rsidRDefault="00532CB3" w:rsidP="00264D8E">
      <w:pPr>
        <w:jc w:val="center"/>
        <w:rPr>
          <w:lang w:val="pl-PL"/>
        </w:rPr>
      </w:pPr>
    </w:p>
    <w:p w:rsidR="00532CB3" w:rsidRPr="00C822AB" w:rsidRDefault="00532CB3" w:rsidP="00264D8E">
      <w:pPr>
        <w:jc w:val="center"/>
        <w:rPr>
          <w:lang w:val="pl-PL"/>
        </w:rPr>
      </w:pPr>
      <w:r w:rsidRPr="00C822AB">
        <w:rPr>
          <w:lang w:val="pl-PL"/>
        </w:rPr>
        <w:t>viṣayi-budha-yogīndra-yatayas tāpasā api |</w:t>
      </w:r>
    </w:p>
    <w:p w:rsidR="00532CB3" w:rsidRPr="00C822AB" w:rsidRDefault="00532CB3" w:rsidP="00264D8E">
      <w:pPr>
        <w:jc w:val="center"/>
        <w:rPr>
          <w:lang w:val="pl-PL"/>
        </w:rPr>
      </w:pPr>
      <w:r w:rsidRPr="00C822AB">
        <w:rPr>
          <w:lang w:val="pl-PL"/>
        </w:rPr>
        <w:t>jahuḥ svaṁ sādhanaṁ bhaktyā caitanye prakaṭaṁ gate ||113||</w:t>
      </w:r>
    </w:p>
    <w:p w:rsidR="00532CB3" w:rsidRPr="00C822AB" w:rsidRDefault="00532CB3" w:rsidP="00264D8E">
      <w:pPr>
        <w:jc w:val="center"/>
        <w:rPr>
          <w:color w:val="0000FF"/>
          <w:lang w:val="pl-PL"/>
        </w:rPr>
      </w:pPr>
    </w:p>
    <w:p w:rsidR="00532CB3" w:rsidRPr="00C822AB" w:rsidRDefault="00532CB3" w:rsidP="00E402C6">
      <w:pPr>
        <w:jc w:val="center"/>
        <w:rPr>
          <w:lang w:val="pl-PL"/>
        </w:rPr>
      </w:pPr>
      <w:r w:rsidRPr="00C822AB">
        <w:rPr>
          <w:lang w:val="pl-PL"/>
        </w:rPr>
        <w:t>—o)0(o—</w:t>
      </w:r>
    </w:p>
    <w:p w:rsidR="00532CB3" w:rsidRPr="00C822AB" w:rsidRDefault="00532CB3" w:rsidP="00264D8E">
      <w:pPr>
        <w:rPr>
          <w:lang w:val="pl-PL"/>
        </w:rPr>
      </w:pPr>
    </w:p>
    <w:p w:rsidR="00532CB3" w:rsidRPr="00C822AB" w:rsidRDefault="00532CB3" w:rsidP="00264D8E">
      <w:pPr>
        <w:jc w:val="center"/>
        <w:rPr>
          <w:lang w:val="pl-PL"/>
        </w:rPr>
      </w:pPr>
      <w:r w:rsidRPr="00C822AB">
        <w:rPr>
          <w:lang w:val="pl-PL"/>
        </w:rPr>
        <w:t>[114]</w:t>
      </w:r>
    </w:p>
    <w:p w:rsidR="00532CB3" w:rsidRPr="00C822AB" w:rsidRDefault="00532CB3">
      <w:pPr>
        <w:rPr>
          <w:color w:val="0000FF"/>
          <w:lang w:val="pl-PL"/>
        </w:rPr>
      </w:pPr>
    </w:p>
    <w:p w:rsidR="00532CB3" w:rsidRPr="00C822AB" w:rsidRDefault="00532CB3" w:rsidP="0039138A">
      <w:pPr>
        <w:pStyle w:val="Versequote0"/>
        <w:rPr>
          <w:lang w:val="pl-PL"/>
        </w:rPr>
      </w:pPr>
      <w:r w:rsidRPr="00C822AB">
        <w:rPr>
          <w:lang w:val="pl-PL"/>
        </w:rPr>
        <w:t>abhūd gehe gehe tumula-hari-saṅkīrtana-ravo</w:t>
      </w:r>
    </w:p>
    <w:p w:rsidR="00532CB3" w:rsidRPr="00C822AB" w:rsidRDefault="00532CB3" w:rsidP="0039138A">
      <w:pPr>
        <w:pStyle w:val="Versequote0"/>
        <w:rPr>
          <w:lang w:val="pl-PL"/>
        </w:rPr>
      </w:pPr>
      <w:r w:rsidRPr="00C822AB">
        <w:rPr>
          <w:lang w:val="pl-PL"/>
        </w:rPr>
        <w:t>babhau dehe dehe vipula-pulakāśru-vyatikaraḥ |</w:t>
      </w:r>
    </w:p>
    <w:p w:rsidR="00532CB3" w:rsidRPr="00B12F1B" w:rsidRDefault="00532CB3" w:rsidP="0039138A">
      <w:pPr>
        <w:pStyle w:val="Versequote0"/>
        <w:rPr>
          <w:lang w:val="pl-PL"/>
        </w:rPr>
      </w:pPr>
      <w:r w:rsidRPr="00B12F1B">
        <w:rPr>
          <w:lang w:val="pl-PL"/>
        </w:rPr>
        <w:t>api snehe snehe parama-madhurotkarṣa-padavī</w:t>
      </w:r>
    </w:p>
    <w:p w:rsidR="00532CB3" w:rsidRPr="00B12F1B" w:rsidRDefault="00532CB3" w:rsidP="0039138A">
      <w:pPr>
        <w:pStyle w:val="Versequote0"/>
        <w:rPr>
          <w:lang w:val="pl-PL"/>
        </w:rPr>
      </w:pPr>
      <w:r w:rsidRPr="00B12F1B">
        <w:rPr>
          <w:lang w:val="pl-PL"/>
        </w:rPr>
        <w:t>davīyasyāmnāyād api jagati gaure’vatarati ||</w:t>
      </w:r>
    </w:p>
    <w:p w:rsidR="00532CB3" w:rsidRPr="00B12F1B" w:rsidRDefault="00532CB3">
      <w:pPr>
        <w:rPr>
          <w:lang w:val="pl-PL"/>
        </w:rPr>
      </w:pPr>
    </w:p>
    <w:p w:rsidR="00532CB3" w:rsidRDefault="00532CB3">
      <w:pPr>
        <w:rPr>
          <w:noProof w:val="0"/>
          <w:cs/>
          <w:lang w:bidi="sa-IN"/>
        </w:rPr>
      </w:pPr>
      <w:r>
        <w:rPr>
          <w:lang w:val="pl-PL" w:bidi="sa-IN"/>
        </w:rPr>
        <w:t>sarv</w:t>
      </w:r>
      <w:r w:rsidRPr="00A84BCE">
        <w:rPr>
          <w:lang w:val="pl-PL" w:bidi="sa-IN"/>
        </w:rPr>
        <w:t>atolbanānu</w:t>
      </w:r>
      <w:r>
        <w:rPr>
          <w:lang w:val="pl-PL" w:bidi="sa-IN"/>
        </w:rPr>
        <w:t>bhāv</w:t>
      </w:r>
      <w:r w:rsidRPr="00A84BCE">
        <w:rPr>
          <w:lang w:val="pl-PL" w:bidi="sa-IN"/>
        </w:rPr>
        <w:t>a-sāttvika-pracārak</w:t>
      </w:r>
      <w:r>
        <w:rPr>
          <w:lang w:val="pl-PL" w:bidi="sa-IN"/>
        </w:rPr>
        <w:t>atvena</w:t>
      </w:r>
      <w:r w:rsidRPr="00A84BCE">
        <w:rPr>
          <w:lang w:val="pl-PL" w:bidi="sa-IN"/>
        </w:rPr>
        <w:t xml:space="preserve"> </w:t>
      </w:r>
      <w:r>
        <w:rPr>
          <w:lang w:val="pl-PL" w:bidi="sa-IN"/>
        </w:rPr>
        <w:t>śrut</w:t>
      </w:r>
      <w:r w:rsidRPr="00A84BCE">
        <w:rPr>
          <w:lang w:val="pl-PL" w:bidi="sa-IN"/>
        </w:rPr>
        <w:t>i-viprak</w:t>
      </w:r>
      <w:r>
        <w:rPr>
          <w:lang w:val="pl-PL" w:bidi="sa-IN"/>
        </w:rPr>
        <w:t>ṛṣṭa-sneha-parama-madhurotkarṣa-padavī-prakaṭatvenāvatāra-mahimānaṁ prodghāṭayati—</w:t>
      </w:r>
      <w:r>
        <w:rPr>
          <w:noProof w:val="0"/>
          <w:cs/>
          <w:lang w:bidi="sa-IN"/>
        </w:rPr>
        <w:t xml:space="preserve">abhūd gehe gehe </w:t>
      </w:r>
      <w:r w:rsidRPr="00A84BCE">
        <w:rPr>
          <w:lang w:val="pl-PL" w:bidi="sa-IN"/>
        </w:rPr>
        <w:t xml:space="preserve">ity ādi | jagati iha-loke </w:t>
      </w:r>
      <w:r>
        <w:rPr>
          <w:noProof w:val="0"/>
          <w:cs/>
          <w:lang w:bidi="sa-IN"/>
        </w:rPr>
        <w:t>gaur</w:t>
      </w:r>
      <w:r w:rsidRPr="00A84BCE">
        <w:rPr>
          <w:lang w:val="pl-PL" w:bidi="sa-IN"/>
        </w:rPr>
        <w:t xml:space="preserve">a-harau prākaṭyaṁ prāpte, </w:t>
      </w:r>
      <w:r>
        <w:rPr>
          <w:lang w:val="pl-PL" w:bidi="sa-IN"/>
        </w:rPr>
        <w:t xml:space="preserve">gehe gehe sarvatra </w:t>
      </w:r>
      <w:r>
        <w:rPr>
          <w:noProof w:val="0"/>
          <w:cs/>
          <w:lang w:bidi="sa-IN"/>
        </w:rPr>
        <w:t>tumula-hari-saṅkīrtana-ravo</w:t>
      </w:r>
      <w:r w:rsidRPr="00A84BCE">
        <w:rPr>
          <w:lang w:val="pl-PL" w:bidi="sa-IN"/>
        </w:rPr>
        <w:t>’</w:t>
      </w:r>
      <w:r>
        <w:rPr>
          <w:lang w:val="pl-PL" w:bidi="sa-IN"/>
        </w:rPr>
        <w:t>bhūt</w:t>
      </w:r>
      <w:r w:rsidRPr="00A84BCE">
        <w:rPr>
          <w:lang w:val="pl-PL" w:bidi="sa-IN"/>
        </w:rPr>
        <w:t xml:space="preserve"> | prati </w:t>
      </w:r>
      <w:r>
        <w:rPr>
          <w:noProof w:val="0"/>
          <w:cs/>
          <w:lang w:bidi="sa-IN"/>
        </w:rPr>
        <w:t>dehe vipul</w:t>
      </w:r>
      <w:r>
        <w:rPr>
          <w:lang w:val="pl-PL" w:bidi="sa-IN"/>
        </w:rPr>
        <w:t>ānāṁ</w:t>
      </w:r>
      <w:r w:rsidRPr="00A84BCE">
        <w:rPr>
          <w:lang w:val="pl-PL" w:bidi="sa-IN"/>
        </w:rPr>
        <w:t xml:space="preserve"> </w:t>
      </w:r>
      <w:r w:rsidRPr="00335264">
        <w:rPr>
          <w:lang w:val="pl-PL" w:bidi="sa-IN"/>
        </w:rPr>
        <w:t>romāñc</w:t>
      </w:r>
      <w:r>
        <w:rPr>
          <w:lang w:val="pl-PL" w:bidi="sa-IN"/>
        </w:rPr>
        <w:t>ānāṁ</w:t>
      </w:r>
      <w:r w:rsidRPr="00335264">
        <w:rPr>
          <w:lang w:val="pl-PL" w:bidi="sa-IN"/>
        </w:rPr>
        <w:t xml:space="preserve"> netra-jal</w:t>
      </w:r>
      <w:r>
        <w:rPr>
          <w:lang w:val="pl-PL" w:bidi="sa-IN"/>
        </w:rPr>
        <w:t>ānāṁ</w:t>
      </w:r>
      <w:r w:rsidRPr="00335264">
        <w:rPr>
          <w:lang w:val="pl-PL" w:bidi="sa-IN"/>
        </w:rPr>
        <w:t xml:space="preserve"> ca </w:t>
      </w:r>
      <w:r>
        <w:rPr>
          <w:noProof w:val="0"/>
          <w:cs/>
          <w:lang w:bidi="sa-IN"/>
        </w:rPr>
        <w:t xml:space="preserve">vyatikaraḥ </w:t>
      </w:r>
      <w:r w:rsidRPr="00335264">
        <w:rPr>
          <w:lang w:val="pl-PL" w:bidi="sa-IN"/>
        </w:rPr>
        <w:t xml:space="preserve">samūho </w:t>
      </w:r>
      <w:r>
        <w:rPr>
          <w:noProof w:val="0"/>
          <w:cs/>
          <w:lang w:bidi="sa-IN"/>
        </w:rPr>
        <w:t xml:space="preserve">babhau </w:t>
      </w:r>
      <w:r w:rsidRPr="00335264">
        <w:rPr>
          <w:lang w:val="pl-PL" w:bidi="sa-IN"/>
        </w:rPr>
        <w:t xml:space="preserve">śobhate sma </w:t>
      </w:r>
      <w:r>
        <w:rPr>
          <w:noProof w:val="0"/>
          <w:cs/>
          <w:lang w:bidi="sa-IN"/>
        </w:rPr>
        <w:t>|</w:t>
      </w:r>
      <w:r w:rsidRPr="00335264">
        <w:rPr>
          <w:lang w:val="pl-PL" w:bidi="sa-IN"/>
        </w:rPr>
        <w:t xml:space="preserve"> </w:t>
      </w:r>
      <w:r>
        <w:rPr>
          <w:noProof w:val="0"/>
          <w:cs/>
          <w:lang w:bidi="sa-IN"/>
        </w:rPr>
        <w:t>snehe snehe param</w:t>
      </w:r>
      <w:r w:rsidRPr="00335264">
        <w:rPr>
          <w:lang w:val="pl-PL" w:bidi="sa-IN"/>
        </w:rPr>
        <w:t xml:space="preserve">ā ca </w:t>
      </w:r>
      <w:r>
        <w:rPr>
          <w:noProof w:val="0"/>
          <w:cs/>
          <w:lang w:bidi="sa-IN"/>
        </w:rPr>
        <w:t>madhur</w:t>
      </w:r>
      <w:r w:rsidRPr="00335264">
        <w:rPr>
          <w:lang w:val="pl-PL" w:bidi="sa-IN"/>
        </w:rPr>
        <w:t>ā ca y</w:t>
      </w:r>
      <w:r>
        <w:rPr>
          <w:lang w:val="pl-PL" w:bidi="sa-IN"/>
        </w:rPr>
        <w:t>ā u</w:t>
      </w:r>
      <w:r>
        <w:rPr>
          <w:noProof w:val="0"/>
          <w:cs/>
          <w:lang w:bidi="sa-IN"/>
        </w:rPr>
        <w:t>tkarṣa-padavī</w:t>
      </w:r>
      <w:r w:rsidRPr="00335264">
        <w:rPr>
          <w:lang w:val="pl-PL" w:bidi="sa-IN"/>
        </w:rPr>
        <w:t xml:space="preserve"> </w:t>
      </w:r>
      <w:r>
        <w:rPr>
          <w:lang w:val="pl-PL" w:bidi="sa-IN"/>
        </w:rPr>
        <w:t>śrut</w:t>
      </w:r>
      <w:r w:rsidRPr="00335264">
        <w:rPr>
          <w:lang w:val="pl-PL" w:bidi="sa-IN"/>
        </w:rPr>
        <w:t xml:space="preserve">er api </w:t>
      </w:r>
      <w:r>
        <w:rPr>
          <w:noProof w:val="0"/>
          <w:cs/>
          <w:lang w:bidi="sa-IN"/>
        </w:rPr>
        <w:t>davīyas</w:t>
      </w:r>
      <w:r w:rsidRPr="00335264">
        <w:rPr>
          <w:lang w:val="pl-PL" w:bidi="sa-IN"/>
        </w:rPr>
        <w:t xml:space="preserve">ī dūratarā yad avatāre sāpi </w:t>
      </w:r>
      <w:r>
        <w:rPr>
          <w:lang w:val="pl-PL" w:bidi="sa-IN"/>
        </w:rPr>
        <w:t>sarv</w:t>
      </w:r>
      <w:r w:rsidRPr="00335264">
        <w:rPr>
          <w:lang w:val="pl-PL" w:bidi="sa-IN"/>
        </w:rPr>
        <w:t>atra prakaṭī</w:t>
      </w:r>
      <w:r>
        <w:rPr>
          <w:lang w:val="pl-PL" w:bidi="sa-IN"/>
        </w:rPr>
        <w:t>bhūt</w:t>
      </w:r>
      <w:r w:rsidRPr="00335264">
        <w:rPr>
          <w:lang w:val="pl-PL" w:bidi="sa-IN"/>
        </w:rPr>
        <w:t xml:space="preserve">ā | snehaḥ prema-paripākaḥ </w:t>
      </w:r>
      <w:r>
        <w:rPr>
          <w:noProof w:val="0"/>
          <w:cs/>
          <w:lang w:bidi="sa-IN"/>
        </w:rPr>
        <w:t>||114|| (30)</w:t>
      </w:r>
    </w:p>
    <w:p w:rsidR="00532CB3" w:rsidRPr="00C822AB" w:rsidRDefault="00532CB3" w:rsidP="00264D8E">
      <w:pPr>
        <w:jc w:val="center"/>
        <w:rPr>
          <w:lang w:val="pl-PL"/>
        </w:rPr>
      </w:pPr>
    </w:p>
    <w:p w:rsidR="00532CB3" w:rsidRPr="00C822AB" w:rsidRDefault="00532CB3" w:rsidP="00335264">
      <w:pPr>
        <w:jc w:val="center"/>
        <w:rPr>
          <w:lang w:val="pl-PL"/>
        </w:rPr>
      </w:pPr>
      <w:r w:rsidRPr="00C822AB">
        <w:rPr>
          <w:lang w:val="pl-PL"/>
        </w:rPr>
        <w:t>kṛṣṇa-saṅkīrtanaṁ gehe dehe ca pulakādayaḥ |</w:t>
      </w:r>
    </w:p>
    <w:p w:rsidR="00532CB3" w:rsidRPr="00C822AB" w:rsidRDefault="00532CB3" w:rsidP="00335264">
      <w:pPr>
        <w:jc w:val="center"/>
        <w:rPr>
          <w:lang w:val="pl-PL"/>
        </w:rPr>
      </w:pPr>
      <w:r w:rsidRPr="00C822AB">
        <w:rPr>
          <w:lang w:val="pl-PL"/>
        </w:rPr>
        <w:t>snehe’py utkarṣatā gaure’vatīrṇe śruti-duṣkarā ||114||</w:t>
      </w:r>
    </w:p>
    <w:p w:rsidR="00532CB3" w:rsidRPr="00C822AB" w:rsidRDefault="00532CB3" w:rsidP="00335264">
      <w:pPr>
        <w:jc w:val="center"/>
        <w:rPr>
          <w:color w:val="0000FF"/>
          <w:lang w:val="pl-PL"/>
        </w:rPr>
      </w:pPr>
    </w:p>
    <w:p w:rsidR="00532CB3" w:rsidRPr="00C822AB" w:rsidRDefault="00532CB3" w:rsidP="00335264">
      <w:pPr>
        <w:jc w:val="center"/>
        <w:rPr>
          <w:lang w:val="pl-PL"/>
        </w:rPr>
      </w:pPr>
      <w:r w:rsidRPr="00C822AB">
        <w:rPr>
          <w:lang w:val="pl-PL"/>
        </w:rPr>
        <w:t>—o)0(o—</w:t>
      </w:r>
    </w:p>
    <w:p w:rsidR="00532CB3" w:rsidRPr="00C822AB" w:rsidRDefault="00532CB3" w:rsidP="00264D8E">
      <w:pPr>
        <w:rPr>
          <w:lang w:val="pl-PL"/>
        </w:rPr>
      </w:pPr>
    </w:p>
    <w:p w:rsidR="00532CB3" w:rsidRPr="00C822AB" w:rsidRDefault="00532CB3" w:rsidP="00264D8E">
      <w:pPr>
        <w:jc w:val="center"/>
        <w:rPr>
          <w:lang w:val="pl-PL"/>
        </w:rPr>
      </w:pPr>
      <w:r w:rsidRPr="00C822AB">
        <w:rPr>
          <w:lang w:val="pl-PL"/>
        </w:rPr>
        <w:t>[115]</w:t>
      </w:r>
    </w:p>
    <w:p w:rsidR="00532CB3" w:rsidRPr="00C822AB" w:rsidRDefault="00532CB3">
      <w:pPr>
        <w:rPr>
          <w:color w:val="0000FF"/>
          <w:lang w:val="pl-PL"/>
        </w:rPr>
      </w:pPr>
    </w:p>
    <w:p w:rsidR="00532CB3" w:rsidRPr="00C822AB" w:rsidRDefault="00532CB3" w:rsidP="0039138A">
      <w:pPr>
        <w:pStyle w:val="Versequote0"/>
        <w:rPr>
          <w:lang w:val="pl-PL"/>
        </w:rPr>
      </w:pPr>
      <w:r w:rsidRPr="00C822AB">
        <w:rPr>
          <w:lang w:val="pl-PL"/>
        </w:rPr>
        <w:t>akasmād evaitad bhuvana</w:t>
      </w:r>
      <w:r>
        <w:rPr>
          <w:lang w:val="pl-PL"/>
        </w:rPr>
        <w:t>m a</w:t>
      </w:r>
      <w:r w:rsidRPr="00C822AB">
        <w:rPr>
          <w:lang w:val="pl-PL"/>
        </w:rPr>
        <w:t>bhitaḥ plāvita</w:t>
      </w:r>
      <w:r>
        <w:rPr>
          <w:lang w:val="pl-PL"/>
        </w:rPr>
        <w:t>m a</w:t>
      </w:r>
      <w:r w:rsidRPr="00C822AB">
        <w:rPr>
          <w:lang w:val="pl-PL"/>
        </w:rPr>
        <w:t>bhūn</w:t>
      </w:r>
    </w:p>
    <w:p w:rsidR="00532CB3" w:rsidRPr="00C822AB" w:rsidRDefault="00532CB3" w:rsidP="0039138A">
      <w:pPr>
        <w:pStyle w:val="Versequote0"/>
        <w:rPr>
          <w:lang w:val="pl-PL"/>
        </w:rPr>
      </w:pPr>
      <w:r w:rsidRPr="00C822AB">
        <w:rPr>
          <w:lang w:val="pl-PL"/>
        </w:rPr>
        <w:t>mahā-premāmbhodheḥ ki</w:t>
      </w:r>
      <w:r>
        <w:rPr>
          <w:lang w:val="pl-PL"/>
        </w:rPr>
        <w:t>m a</w:t>
      </w:r>
      <w:r w:rsidRPr="00C822AB">
        <w:rPr>
          <w:lang w:val="pl-PL"/>
        </w:rPr>
        <w:t>pi rasa-vanyābhir akhila</w:t>
      </w:r>
      <w:r>
        <w:rPr>
          <w:lang w:val="pl-PL"/>
        </w:rPr>
        <w:t>m |</w:t>
      </w:r>
    </w:p>
    <w:p w:rsidR="00532CB3" w:rsidRPr="00C822AB" w:rsidRDefault="00532CB3" w:rsidP="0039138A">
      <w:pPr>
        <w:pStyle w:val="Versequote0"/>
        <w:rPr>
          <w:lang w:val="pl-PL"/>
        </w:rPr>
      </w:pPr>
      <w:r w:rsidRPr="00C822AB">
        <w:rPr>
          <w:lang w:val="pl-PL"/>
        </w:rPr>
        <w:t>akasmāc cādṛṣṭa-śruta-cara-vikārair ala</w:t>
      </w:r>
      <w:r>
        <w:rPr>
          <w:lang w:val="pl-PL"/>
        </w:rPr>
        <w:t>m a</w:t>
      </w:r>
      <w:r w:rsidRPr="00C822AB">
        <w:rPr>
          <w:lang w:val="pl-PL"/>
        </w:rPr>
        <w:t>bhūc</w:t>
      </w:r>
    </w:p>
    <w:p w:rsidR="00532CB3" w:rsidRPr="00C822AB" w:rsidRDefault="00532CB3" w:rsidP="0039138A">
      <w:pPr>
        <w:pStyle w:val="Versequote0"/>
        <w:rPr>
          <w:lang w:val="pl-PL"/>
        </w:rPr>
      </w:pPr>
      <w:r w:rsidRPr="00C822AB">
        <w:rPr>
          <w:lang w:val="pl-PL"/>
        </w:rPr>
        <w:t>camatkāraḥ kṛṣṇe kanaka-rucirāṅge’vatarati ||</w:t>
      </w:r>
    </w:p>
    <w:p w:rsidR="00532CB3" w:rsidRPr="00C822AB" w:rsidRDefault="00532CB3" w:rsidP="00335264">
      <w:pPr>
        <w:rPr>
          <w:lang w:val="pl-PL"/>
        </w:rPr>
      </w:pPr>
    </w:p>
    <w:p w:rsidR="00532CB3" w:rsidRDefault="00532CB3" w:rsidP="0039138A">
      <w:pPr>
        <w:rPr>
          <w:noProof w:val="0"/>
          <w:cs/>
          <w:lang w:bidi="sa-IN"/>
        </w:rPr>
      </w:pPr>
      <w:r w:rsidRPr="00C822AB">
        <w:rPr>
          <w:lang w:val="pl-PL"/>
        </w:rPr>
        <w:t>parama-prema-rasāmbudhi-vanyā-bhuvana-plāvakatvena tad-vikāra-camatkārakatvena tad-avatāra-mahimattvaṁ prakaṭayati—akasmād evaitad bhuvana</w:t>
      </w:r>
      <w:r>
        <w:rPr>
          <w:lang w:val="pl-PL"/>
        </w:rPr>
        <w:t>m i</w:t>
      </w:r>
      <w:r w:rsidRPr="00C822AB">
        <w:rPr>
          <w:lang w:val="pl-PL"/>
        </w:rPr>
        <w:t xml:space="preserve">ty ādi | kṛṣṇe sarvākarṣaka-cid-ānanda-maya-svayaṁ-bhagavati </w:t>
      </w:r>
      <w:r>
        <w:rPr>
          <w:noProof w:val="0"/>
          <w:cs/>
          <w:lang w:bidi="sa-IN"/>
        </w:rPr>
        <w:t>kanak</w:t>
      </w:r>
      <w:r w:rsidRPr="00C822AB">
        <w:rPr>
          <w:lang w:val="pl-PL" w:bidi="sa-IN"/>
        </w:rPr>
        <w:t xml:space="preserve">ebhyo’pi </w:t>
      </w:r>
      <w:r>
        <w:rPr>
          <w:noProof w:val="0"/>
          <w:cs/>
          <w:lang w:bidi="sa-IN"/>
        </w:rPr>
        <w:t>rucirā</w:t>
      </w:r>
      <w:r w:rsidRPr="00C822AB">
        <w:rPr>
          <w:lang w:val="pl-PL" w:bidi="sa-IN"/>
        </w:rPr>
        <w:t>ṇi manoramāṇy aṅgāni yasya śrī-rādhikā-svarūpatvāt tasmin a</w:t>
      </w:r>
      <w:r>
        <w:rPr>
          <w:noProof w:val="0"/>
          <w:cs/>
          <w:lang w:bidi="sa-IN"/>
        </w:rPr>
        <w:t>vatarati</w:t>
      </w:r>
      <w:r w:rsidRPr="00C822AB">
        <w:rPr>
          <w:lang w:val="pl-PL" w:bidi="sa-IN"/>
        </w:rPr>
        <w:t xml:space="preserve"> </w:t>
      </w:r>
    </w:p>
    <w:p w:rsidR="00532CB3" w:rsidRDefault="00532CB3">
      <w:pPr>
        <w:rPr>
          <w:noProof w:val="0"/>
          <w:cs/>
          <w:lang w:bidi="sa-IN"/>
        </w:rPr>
      </w:pPr>
      <w:r>
        <w:rPr>
          <w:noProof w:val="0"/>
          <w:cs/>
          <w:lang w:bidi="sa-IN"/>
        </w:rPr>
        <w:t xml:space="preserve">mahā-premāmbhodheḥ </w:t>
      </w:r>
      <w:r>
        <w:rPr>
          <w:lang w:val="en-US" w:bidi="sa-IN"/>
        </w:rPr>
        <w:t xml:space="preserve">rasa-vanyābhir etad-bhuvanam akhilam abhitaḥ sarvato’kasmād api </w:t>
      </w:r>
      <w:r>
        <w:rPr>
          <w:noProof w:val="0"/>
          <w:cs/>
          <w:lang w:bidi="sa-IN"/>
        </w:rPr>
        <w:t>plāvita</w:t>
      </w:r>
      <w:r>
        <w:rPr>
          <w:noProof w:val="0"/>
          <w:lang w:bidi="sa-IN"/>
        </w:rPr>
        <w:t xml:space="preserve">ṁ </w:t>
      </w:r>
      <w:r>
        <w:rPr>
          <w:lang w:val="en-US" w:bidi="sa-IN"/>
        </w:rPr>
        <w:t>pūrṇam a</w:t>
      </w:r>
      <w:r>
        <w:rPr>
          <w:noProof w:val="0"/>
          <w:cs/>
          <w:lang w:bidi="sa-IN"/>
        </w:rPr>
        <w:t>bhū</w:t>
      </w:r>
      <w:r>
        <w:rPr>
          <w:lang w:val="en-US" w:bidi="sa-IN"/>
        </w:rPr>
        <w:t xml:space="preserve">t | evam akasmāc cādṛṣṭāśruta-pūrvaiś ca prema-vikārair alam atyarthaṁ camatkāro’bhūt, sarva-bhuvanāsthānam iti śeṣaḥ </w:t>
      </w:r>
      <w:r>
        <w:rPr>
          <w:noProof w:val="0"/>
          <w:cs/>
          <w:lang w:bidi="sa-IN"/>
        </w:rPr>
        <w:t>||115||</w:t>
      </w:r>
      <w:r>
        <w:rPr>
          <w:rFonts w:cs="Mangal"/>
          <w:noProof w:val="0"/>
          <w:cs/>
          <w:lang w:bidi="sa-IN"/>
        </w:rPr>
        <w:t xml:space="preserve"> </w:t>
      </w:r>
      <w:r>
        <w:rPr>
          <w:noProof w:val="0"/>
          <w:cs/>
          <w:lang w:bidi="sa-IN"/>
        </w:rPr>
        <w:t>(33)</w:t>
      </w:r>
    </w:p>
    <w:p w:rsidR="00532CB3" w:rsidRDefault="00532CB3" w:rsidP="00264D8E">
      <w:pPr>
        <w:jc w:val="center"/>
        <w:rPr>
          <w:lang w:val="en-US"/>
        </w:rPr>
      </w:pPr>
    </w:p>
    <w:p w:rsidR="00532CB3" w:rsidRDefault="00532CB3" w:rsidP="00264D8E">
      <w:pPr>
        <w:jc w:val="center"/>
        <w:rPr>
          <w:lang w:val="en-US"/>
        </w:rPr>
      </w:pPr>
      <w:r>
        <w:rPr>
          <w:lang w:val="en-US"/>
        </w:rPr>
        <w:t>kṛṣṇe’vatīrṇe gaurāṅge plāvitaṁ bhuvanaṁ rasaiḥ |</w:t>
      </w:r>
    </w:p>
    <w:p w:rsidR="00532CB3" w:rsidRDefault="00532CB3" w:rsidP="00264D8E">
      <w:pPr>
        <w:jc w:val="center"/>
        <w:rPr>
          <w:lang w:val="en-US"/>
        </w:rPr>
      </w:pPr>
      <w:r>
        <w:rPr>
          <w:lang w:val="en-US"/>
        </w:rPr>
        <w:t>premāmbudheḥ vikāraiśa ca paramāścaryam apy abhūt ||115||</w:t>
      </w:r>
    </w:p>
    <w:p w:rsidR="00532CB3" w:rsidRDefault="00532CB3" w:rsidP="00264D8E">
      <w:pPr>
        <w:jc w:val="center"/>
        <w:rPr>
          <w:lang w:val="en-US"/>
        </w:rPr>
      </w:pPr>
    </w:p>
    <w:p w:rsidR="00532CB3" w:rsidRDefault="00532CB3" w:rsidP="00264D8E">
      <w:pPr>
        <w:jc w:val="center"/>
        <w:rPr>
          <w:lang w:val="en-US"/>
        </w:rPr>
      </w:pPr>
      <w:r>
        <w:rPr>
          <w:lang w:val="en-US"/>
        </w:rPr>
        <w:t>—o)0(o—</w:t>
      </w:r>
    </w:p>
    <w:p w:rsidR="00532CB3" w:rsidRDefault="00532CB3" w:rsidP="00264D8E">
      <w:pPr>
        <w:rPr>
          <w:lang w:val="en-US"/>
        </w:rPr>
      </w:pPr>
    </w:p>
    <w:p w:rsidR="00532CB3" w:rsidRDefault="00532CB3" w:rsidP="00264D8E">
      <w:pPr>
        <w:jc w:val="center"/>
        <w:rPr>
          <w:lang w:val="en-US"/>
        </w:rPr>
      </w:pPr>
      <w:r>
        <w:rPr>
          <w:lang w:val="en-US"/>
        </w:rPr>
        <w:t>[116]</w:t>
      </w:r>
    </w:p>
    <w:p w:rsidR="00532CB3" w:rsidRPr="00264D8E" w:rsidRDefault="00532CB3">
      <w:pPr>
        <w:rPr>
          <w:color w:val="0000FF"/>
          <w:lang w:val="en-US"/>
        </w:rPr>
      </w:pPr>
    </w:p>
    <w:p w:rsidR="00532CB3" w:rsidRDefault="00532CB3" w:rsidP="00456B7A">
      <w:pPr>
        <w:pStyle w:val="Versequote0"/>
      </w:pPr>
      <w:r>
        <w:t>udgṛhṇanti samasta-śāstram abhito durvāra-garvāyitā</w:t>
      </w:r>
    </w:p>
    <w:p w:rsidR="00532CB3" w:rsidRDefault="00532CB3" w:rsidP="00456B7A">
      <w:pPr>
        <w:pStyle w:val="Versequote0"/>
      </w:pPr>
      <w:r>
        <w:t>dhanyaṁ-manya-dhiyaś ca karma-tapasādy</w:t>
      </w:r>
      <w:r>
        <w:rPr>
          <w:rStyle w:val="FootnoteReference"/>
          <w:rFonts w:cs="Balaram"/>
        </w:rPr>
        <w:footnoteReference w:id="30"/>
      </w:r>
      <w:r>
        <w:t>-uccāvaceṣu sthitāḥ |</w:t>
      </w:r>
    </w:p>
    <w:p w:rsidR="00532CB3" w:rsidRDefault="00532CB3" w:rsidP="00456B7A">
      <w:pPr>
        <w:pStyle w:val="Versequote0"/>
      </w:pPr>
      <w:r>
        <w:t xml:space="preserve">dvitrāṇy eva japanti kecana harer nāmāni vāmāśayāḥ </w:t>
      </w:r>
    </w:p>
    <w:p w:rsidR="00532CB3" w:rsidRPr="00B12F1B" w:rsidRDefault="00532CB3" w:rsidP="00456B7A">
      <w:pPr>
        <w:pStyle w:val="Versequote0"/>
        <w:rPr>
          <w:lang w:val="fr-CA"/>
        </w:rPr>
      </w:pPr>
      <w:r w:rsidRPr="00B12F1B">
        <w:rPr>
          <w:lang w:val="fr-CA"/>
        </w:rPr>
        <w:t>pūrvaṁ samprati gauracandra udite premāpi sādhāraṇaḥ ||</w:t>
      </w:r>
    </w:p>
    <w:p w:rsidR="00532CB3" w:rsidRDefault="00532CB3">
      <w:pPr>
        <w:rPr>
          <w:lang w:val="fr-CA"/>
        </w:rPr>
      </w:pPr>
    </w:p>
    <w:p w:rsidR="00532CB3" w:rsidRPr="00BB5227" w:rsidRDefault="00532CB3" w:rsidP="00456B7A">
      <w:pPr>
        <w:rPr>
          <w:lang w:val="fr-CA" w:bidi="sa-IN"/>
        </w:rPr>
      </w:pPr>
      <w:r>
        <w:rPr>
          <w:lang w:val="fr-CA"/>
        </w:rPr>
        <w:t>atidurlabha-prema-vastunaḥ sarva-jana-sādhāraṇa-prāpakatvenāvatāra-mahimānam ullasayati—</w:t>
      </w:r>
      <w:r>
        <w:rPr>
          <w:noProof w:val="0"/>
          <w:cs/>
          <w:lang w:bidi="sa-IN"/>
        </w:rPr>
        <w:t>udgṛhṇant</w:t>
      </w:r>
      <w:r w:rsidRPr="00BB5227">
        <w:rPr>
          <w:lang w:val="fr-CA" w:bidi="sa-IN"/>
        </w:rPr>
        <w:t>īty ādi |</w:t>
      </w:r>
      <w:r>
        <w:rPr>
          <w:noProof w:val="0"/>
          <w:cs/>
          <w:lang w:bidi="sa-IN"/>
        </w:rPr>
        <w:t xml:space="preserve"> durvāra</w:t>
      </w:r>
      <w:r w:rsidRPr="00BB5227">
        <w:rPr>
          <w:lang w:val="fr-CA" w:bidi="sa-IN"/>
        </w:rPr>
        <w:t>ś c</w:t>
      </w:r>
      <w:r>
        <w:rPr>
          <w:lang w:val="fr-CA" w:bidi="sa-IN"/>
        </w:rPr>
        <w:t xml:space="preserve">āsau </w:t>
      </w:r>
      <w:r>
        <w:rPr>
          <w:noProof w:val="0"/>
          <w:cs/>
          <w:lang w:bidi="sa-IN"/>
        </w:rPr>
        <w:t>garv</w:t>
      </w:r>
      <w:r w:rsidRPr="00BB5227">
        <w:rPr>
          <w:lang w:val="fr-CA" w:bidi="sa-IN"/>
        </w:rPr>
        <w:t>aś ceti durvāra-garvas t</w:t>
      </w:r>
      <w:r>
        <w:rPr>
          <w:lang w:val="fr-CA" w:bidi="sa-IN"/>
        </w:rPr>
        <w:t>aṁ</w:t>
      </w:r>
      <w:r w:rsidRPr="00BB5227">
        <w:rPr>
          <w:lang w:val="fr-CA" w:bidi="sa-IN"/>
        </w:rPr>
        <w:t xml:space="preserve"> kurvanti durvāra-garvāyitāḥ | vārayitu</w:t>
      </w:r>
      <w:r>
        <w:rPr>
          <w:lang w:val="fr-CA" w:bidi="sa-IN"/>
        </w:rPr>
        <w:t>m a</w:t>
      </w:r>
      <w:r w:rsidRPr="00BB5227">
        <w:rPr>
          <w:lang w:val="fr-CA" w:bidi="sa-IN"/>
        </w:rPr>
        <w:t xml:space="preserve">śakyaṁ garvaṁ </w:t>
      </w:r>
      <w:r>
        <w:rPr>
          <w:lang w:val="fr-CA" w:bidi="sa-IN"/>
        </w:rPr>
        <w:t>kṛt</w:t>
      </w:r>
      <w:r w:rsidRPr="00BB5227">
        <w:rPr>
          <w:lang w:val="fr-CA" w:bidi="sa-IN"/>
        </w:rPr>
        <w:t>avanto janāḥ samasta-</w:t>
      </w:r>
      <w:r>
        <w:rPr>
          <w:lang w:val="fr-CA" w:bidi="sa-IN"/>
        </w:rPr>
        <w:t>śāstraṁ</w:t>
      </w:r>
      <w:r w:rsidRPr="00BB5227">
        <w:rPr>
          <w:lang w:val="fr-CA" w:bidi="sa-IN"/>
        </w:rPr>
        <w:t xml:space="preserve"> </w:t>
      </w:r>
      <w:r>
        <w:rPr>
          <w:lang w:val="fr-CA" w:bidi="sa-IN"/>
        </w:rPr>
        <w:t>sarv</w:t>
      </w:r>
      <w:r w:rsidRPr="00BB5227">
        <w:rPr>
          <w:lang w:val="fr-CA" w:bidi="sa-IN"/>
        </w:rPr>
        <w:t xml:space="preserve">e </w:t>
      </w:r>
      <w:r>
        <w:rPr>
          <w:noProof w:val="0"/>
          <w:cs/>
          <w:lang w:bidi="sa-IN"/>
        </w:rPr>
        <w:t>udgṛhṇant</w:t>
      </w:r>
      <w:r w:rsidRPr="00BB5227">
        <w:rPr>
          <w:lang w:val="fr-CA" w:bidi="sa-IN"/>
        </w:rPr>
        <w:t xml:space="preserve">i </w:t>
      </w:r>
      <w:r>
        <w:rPr>
          <w:lang w:val="fr-CA" w:bidi="sa-IN"/>
        </w:rPr>
        <w:t>saṁgṛhṇanti, kiṁ vā prodghoṣya vyavasanti | asmābhiḥ sarva</w:t>
      </w:r>
      <w:r>
        <w:rPr>
          <w:noProof w:val="0"/>
          <w:cs/>
          <w:lang w:bidi="sa-IN"/>
        </w:rPr>
        <w:t>-śāstr</w:t>
      </w:r>
      <w:r w:rsidRPr="00BB5227">
        <w:rPr>
          <w:lang w:val="fr-CA" w:bidi="sa-IN"/>
        </w:rPr>
        <w:t>āṇi vyavasitāni, asmākaṁ samaḥ ko vādhikaś ce</w:t>
      </w:r>
      <w:r>
        <w:rPr>
          <w:lang w:val="fr-CA" w:bidi="sa-IN"/>
        </w:rPr>
        <w:t>ti</w:t>
      </w:r>
      <w:r w:rsidRPr="00BB5227">
        <w:rPr>
          <w:lang w:val="fr-CA" w:bidi="sa-IN"/>
        </w:rPr>
        <w:t xml:space="preserve"> durvārāhaṁ-buddhayaḥ | eva</w:t>
      </w:r>
      <w:r>
        <w:rPr>
          <w:lang w:val="fr-CA" w:bidi="sa-IN"/>
        </w:rPr>
        <w:t>m ātmānaṁ</w:t>
      </w:r>
      <w:r w:rsidRPr="00BB5227">
        <w:rPr>
          <w:lang w:val="fr-CA" w:bidi="sa-IN"/>
        </w:rPr>
        <w:t xml:space="preserve"> svān dhanyaṁ </w:t>
      </w:r>
      <w:r>
        <w:rPr>
          <w:noProof w:val="0"/>
          <w:cs/>
          <w:lang w:bidi="sa-IN"/>
        </w:rPr>
        <w:t>manya</w:t>
      </w:r>
      <w:r w:rsidRPr="00BB5227">
        <w:rPr>
          <w:lang w:val="fr-CA" w:bidi="sa-IN"/>
        </w:rPr>
        <w:t xml:space="preserve">nte dhanyaṁ-manyā </w:t>
      </w:r>
      <w:r>
        <w:rPr>
          <w:lang w:val="fr-CA" w:bidi="sa-IN"/>
        </w:rPr>
        <w:t xml:space="preserve">evaṁ-bhūtā dhīr buddhir yeṣāṁ te </w:t>
      </w:r>
      <w:r>
        <w:t xml:space="preserve">dhanyaṁ-manya-dhiyaś </w:t>
      </w:r>
      <w:r w:rsidRPr="00BB5227">
        <w:rPr>
          <w:lang w:val="fr-CA"/>
        </w:rPr>
        <w:t xml:space="preserve">ca | </w:t>
      </w:r>
      <w:r w:rsidRPr="00BB5227">
        <w:rPr>
          <w:lang w:val="fr-CA" w:bidi="sa-IN"/>
        </w:rPr>
        <w:t xml:space="preserve">karma </w:t>
      </w:r>
      <w:r>
        <w:rPr>
          <w:lang w:val="fr-CA" w:bidi="sa-IN"/>
        </w:rPr>
        <w:t>smṛt</w:t>
      </w:r>
      <w:r w:rsidRPr="00BB5227">
        <w:rPr>
          <w:lang w:val="fr-CA" w:bidi="sa-IN"/>
        </w:rPr>
        <w:t>y-ādy-ukta-</w:t>
      </w:r>
      <w:r>
        <w:rPr>
          <w:lang w:val="fr-CA" w:bidi="sa-IN"/>
        </w:rPr>
        <w:t>nity</w:t>
      </w:r>
      <w:r w:rsidRPr="00BB5227">
        <w:rPr>
          <w:lang w:val="fr-CA" w:bidi="sa-IN"/>
        </w:rPr>
        <w:t>a-naimittikādi | tapaḥ svargādy-uddeśaka-kleśa-sahanādi sādhana-</w:t>
      </w:r>
      <w:r>
        <w:rPr>
          <w:lang w:val="fr-CA" w:bidi="sa-IN"/>
        </w:rPr>
        <w:t>viśeṣ</w:t>
      </w:r>
      <w:r w:rsidRPr="00BB5227">
        <w:rPr>
          <w:lang w:val="fr-CA" w:bidi="sa-IN"/>
        </w:rPr>
        <w:t xml:space="preserve">aḥ | ādinā sāṅkhya-yogādir eṣu </w:t>
      </w:r>
      <w:r>
        <w:rPr>
          <w:noProof w:val="0"/>
          <w:cs/>
          <w:lang w:bidi="sa-IN"/>
        </w:rPr>
        <w:t>uccāvaceṣu sthitāḥ</w:t>
      </w:r>
      <w:r w:rsidRPr="00BB5227">
        <w:rPr>
          <w:lang w:val="fr-CA" w:bidi="sa-IN"/>
        </w:rPr>
        <w:t>, tebhyo’calitāḥ</w:t>
      </w:r>
      <w:r>
        <w:rPr>
          <w:noProof w:val="0"/>
          <w:cs/>
          <w:lang w:bidi="sa-IN"/>
        </w:rPr>
        <w:t xml:space="preserve"> |</w:t>
      </w:r>
      <w:r w:rsidRPr="00BB5227">
        <w:rPr>
          <w:lang w:val="fr-CA" w:bidi="sa-IN"/>
        </w:rPr>
        <w:t xml:space="preserve"> teṣu madhye </w:t>
      </w:r>
      <w:r>
        <w:rPr>
          <w:noProof w:val="0"/>
          <w:cs/>
          <w:lang w:bidi="sa-IN"/>
        </w:rPr>
        <w:t>kecana</w:t>
      </w:r>
      <w:r w:rsidRPr="00BB5227">
        <w:rPr>
          <w:lang w:val="fr-CA" w:bidi="sa-IN"/>
        </w:rPr>
        <w:t xml:space="preserve"> janāḥ </w:t>
      </w:r>
      <w:r>
        <w:rPr>
          <w:noProof w:val="0"/>
          <w:cs/>
          <w:lang w:bidi="sa-IN"/>
        </w:rPr>
        <w:t>dvitrāṇy eva harer nāmāni japanti</w:t>
      </w:r>
      <w:r w:rsidRPr="00BB5227">
        <w:rPr>
          <w:lang w:val="fr-CA" w:bidi="sa-IN"/>
        </w:rPr>
        <w:t xml:space="preserve">, tatrāpi </w:t>
      </w:r>
      <w:r>
        <w:rPr>
          <w:noProof w:val="0"/>
          <w:cs/>
          <w:lang w:bidi="sa-IN"/>
        </w:rPr>
        <w:t xml:space="preserve">vāmāśayāḥ </w:t>
      </w:r>
      <w:r w:rsidRPr="00BB5227">
        <w:rPr>
          <w:lang w:val="fr-CA" w:bidi="sa-IN"/>
        </w:rPr>
        <w:t>vāmaḥ kuṭila āśayo’bhiprāyo y</w:t>
      </w:r>
      <w:r>
        <w:rPr>
          <w:lang w:val="fr-CA" w:bidi="sa-IN"/>
        </w:rPr>
        <w:t>eṣāṁ</w:t>
      </w:r>
      <w:r w:rsidRPr="00BB5227">
        <w:rPr>
          <w:lang w:val="fr-CA" w:bidi="sa-IN"/>
        </w:rPr>
        <w:t xml:space="preserve"> t</w:t>
      </w:r>
      <w:r>
        <w:rPr>
          <w:lang w:val="fr-CA" w:bidi="sa-IN"/>
        </w:rPr>
        <w:t>eṣāṁ</w:t>
      </w:r>
      <w:r w:rsidRPr="00BB5227">
        <w:rPr>
          <w:lang w:val="fr-CA" w:bidi="sa-IN"/>
        </w:rPr>
        <w:t xml:space="preserve"> karmādi-doṣa-bahulatvād evaṁ </w:t>
      </w:r>
      <w:r>
        <w:rPr>
          <w:lang w:val="fr-CA" w:bidi="sa-IN"/>
        </w:rPr>
        <w:t>sarvaṁ</w:t>
      </w:r>
      <w:r w:rsidRPr="00BB5227">
        <w:rPr>
          <w:lang w:val="fr-CA" w:bidi="sa-IN"/>
        </w:rPr>
        <w:t xml:space="preserve"> </w:t>
      </w:r>
      <w:r>
        <w:rPr>
          <w:lang w:val="fr-CA" w:bidi="sa-IN"/>
        </w:rPr>
        <w:t>pūrvam ā</w:t>
      </w:r>
      <w:r w:rsidRPr="00BB5227">
        <w:rPr>
          <w:lang w:val="fr-CA" w:bidi="sa-IN"/>
        </w:rPr>
        <w:t xml:space="preserve">sīt | </w:t>
      </w:r>
      <w:r>
        <w:rPr>
          <w:noProof w:val="0"/>
          <w:cs/>
          <w:lang w:bidi="sa-IN"/>
        </w:rPr>
        <w:t>samprati gauracandra udite pre</w:t>
      </w:r>
      <w:r>
        <w:rPr>
          <w:noProof w:val="0"/>
          <w:lang w:bidi="sa-IN"/>
        </w:rPr>
        <w:t xml:space="preserve">ṁ </w:t>
      </w:r>
      <w:r>
        <w:rPr>
          <w:noProof w:val="0"/>
          <w:cs/>
          <w:lang w:bidi="sa-IN"/>
        </w:rPr>
        <w:t>sādhāraṇ</w:t>
      </w:r>
      <w:r w:rsidRPr="00BB5227">
        <w:rPr>
          <w:lang w:val="fr-CA" w:bidi="sa-IN"/>
        </w:rPr>
        <w:t>o’</w:t>
      </w:r>
      <w:r>
        <w:rPr>
          <w:lang w:val="fr-CA" w:bidi="sa-IN"/>
        </w:rPr>
        <w:t>bhūt</w:t>
      </w:r>
      <w:r w:rsidRPr="00BB5227">
        <w:rPr>
          <w:lang w:val="fr-CA" w:bidi="sa-IN"/>
        </w:rPr>
        <w:t>, āpāmara-</w:t>
      </w:r>
      <w:r>
        <w:rPr>
          <w:lang w:val="fr-CA" w:bidi="sa-IN"/>
        </w:rPr>
        <w:t>sarv</w:t>
      </w:r>
      <w:r w:rsidRPr="00BB5227">
        <w:rPr>
          <w:lang w:val="fr-CA" w:bidi="sa-IN"/>
        </w:rPr>
        <w:t>a-jana-prāpt</w:t>
      </w:r>
      <w:r>
        <w:rPr>
          <w:lang w:val="fr-CA" w:bidi="sa-IN"/>
        </w:rPr>
        <w:t>atvāt</w:t>
      </w:r>
      <w:r w:rsidRPr="00BB5227">
        <w:rPr>
          <w:lang w:val="fr-CA" w:bidi="sa-IN"/>
        </w:rPr>
        <w:t xml:space="preserve"> | aho ko vāya</w:t>
      </w:r>
      <w:r>
        <w:rPr>
          <w:lang w:val="fr-CA" w:bidi="sa-IN"/>
        </w:rPr>
        <w:t>m a</w:t>
      </w:r>
      <w:r w:rsidRPr="00BB5227">
        <w:rPr>
          <w:lang w:val="fr-CA" w:bidi="sa-IN"/>
        </w:rPr>
        <w:t xml:space="preserve">vatāra-mahimā </w:t>
      </w:r>
      <w:r>
        <w:rPr>
          <w:lang w:val="fr-CA" w:bidi="sa-IN"/>
        </w:rPr>
        <w:t>candr</w:t>
      </w:r>
      <w:r w:rsidRPr="00BB5227">
        <w:rPr>
          <w:lang w:val="fr-CA" w:bidi="sa-IN"/>
        </w:rPr>
        <w:t>a-</w:t>
      </w:r>
      <w:r>
        <w:rPr>
          <w:lang w:val="fr-CA" w:bidi="sa-IN"/>
        </w:rPr>
        <w:t>rūp</w:t>
      </w:r>
      <w:r w:rsidRPr="00BB5227">
        <w:rPr>
          <w:lang w:val="fr-CA" w:bidi="sa-IN"/>
        </w:rPr>
        <w:t>ak</w:t>
      </w:r>
      <w:r>
        <w:rPr>
          <w:lang w:val="fr-CA" w:bidi="sa-IN"/>
        </w:rPr>
        <w:t>atvena</w:t>
      </w:r>
      <w:r w:rsidRPr="00BB5227">
        <w:rPr>
          <w:lang w:val="fr-CA" w:bidi="sa-IN"/>
        </w:rPr>
        <w:t xml:space="preserve"> </w:t>
      </w:r>
      <w:r>
        <w:rPr>
          <w:lang w:val="fr-CA" w:bidi="sa-IN"/>
        </w:rPr>
        <w:t>tat-tad-viṣayāgraha-tamo-nāśakatvaṁ premāmṛtena bhāvauṣadhi-vardhanaṁ ca dhvanitam |</w:t>
      </w:r>
      <w:r>
        <w:rPr>
          <w:noProof w:val="0"/>
          <w:cs/>
          <w:lang w:bidi="sa-IN"/>
        </w:rPr>
        <w:t>|116|| (39)</w:t>
      </w:r>
    </w:p>
    <w:p w:rsidR="00532CB3" w:rsidRPr="00BB5227" w:rsidRDefault="00532CB3" w:rsidP="00456B7A">
      <w:pPr>
        <w:rPr>
          <w:noProof w:val="0"/>
          <w:cs/>
          <w:lang w:val="en-US" w:bidi="sa-IN"/>
        </w:rPr>
      </w:pPr>
    </w:p>
    <w:p w:rsidR="00532CB3" w:rsidRDefault="00532CB3" w:rsidP="00335264">
      <w:pPr>
        <w:jc w:val="center"/>
        <w:rPr>
          <w:lang w:val="en-US"/>
        </w:rPr>
      </w:pPr>
      <w:r>
        <w:rPr>
          <w:lang w:val="en-US"/>
        </w:rPr>
        <w:t>śāstra-garvāyitā karma-tapo-niṣṭhāś ca kecana |</w:t>
      </w:r>
    </w:p>
    <w:p w:rsidR="00532CB3" w:rsidRDefault="00532CB3" w:rsidP="00335264">
      <w:pPr>
        <w:jc w:val="center"/>
        <w:rPr>
          <w:lang w:val="en-US"/>
        </w:rPr>
      </w:pPr>
      <w:r>
        <w:rPr>
          <w:lang w:val="en-US"/>
        </w:rPr>
        <w:t>pūrvaṁ samprati gaurāvirbhāve premā samo’bhitaḥ ||116||</w:t>
      </w:r>
    </w:p>
    <w:p w:rsidR="00532CB3" w:rsidRPr="00456B7A" w:rsidRDefault="00532CB3" w:rsidP="00335264">
      <w:pPr>
        <w:jc w:val="center"/>
        <w:rPr>
          <w:lang w:val="en-US"/>
        </w:rPr>
      </w:pPr>
    </w:p>
    <w:p w:rsidR="00532CB3" w:rsidRDefault="00532CB3" w:rsidP="00264D8E">
      <w:pPr>
        <w:jc w:val="center"/>
        <w:rPr>
          <w:lang w:val="en-US"/>
        </w:rPr>
      </w:pPr>
      <w:r>
        <w:rPr>
          <w:lang w:val="en-US"/>
        </w:rPr>
        <w:t>—o)0(o—</w:t>
      </w:r>
    </w:p>
    <w:p w:rsidR="00532CB3" w:rsidRDefault="00532CB3" w:rsidP="00264D8E">
      <w:pPr>
        <w:rPr>
          <w:lang w:val="en-US"/>
        </w:rPr>
      </w:pPr>
    </w:p>
    <w:p w:rsidR="00532CB3" w:rsidRDefault="00532CB3" w:rsidP="00264D8E">
      <w:pPr>
        <w:jc w:val="center"/>
        <w:rPr>
          <w:lang w:val="en-US"/>
        </w:rPr>
      </w:pPr>
      <w:r>
        <w:rPr>
          <w:lang w:val="en-US"/>
        </w:rPr>
        <w:t>[117]</w:t>
      </w:r>
    </w:p>
    <w:p w:rsidR="00532CB3" w:rsidRPr="00264D8E" w:rsidRDefault="00532CB3">
      <w:pPr>
        <w:rPr>
          <w:color w:val="0000FF"/>
          <w:lang w:val="en-US"/>
        </w:rPr>
      </w:pPr>
    </w:p>
    <w:p w:rsidR="00532CB3" w:rsidRDefault="00532CB3" w:rsidP="00264D8E">
      <w:pPr>
        <w:pStyle w:val="Versequote0"/>
      </w:pPr>
      <w:r>
        <w:t>deve caitanya-nāmany avatarati sura-prārthya-pādābja-seve</w:t>
      </w:r>
    </w:p>
    <w:p w:rsidR="00532CB3" w:rsidRDefault="00532CB3" w:rsidP="00264D8E">
      <w:pPr>
        <w:pStyle w:val="Versequote0"/>
      </w:pPr>
      <w:r>
        <w:t>viṣvadrīcīḥ pravistārayati sumadhura-prema-pīyūṣa-vīcīḥ |</w:t>
      </w:r>
    </w:p>
    <w:p w:rsidR="00532CB3" w:rsidRDefault="00532CB3" w:rsidP="00264D8E">
      <w:pPr>
        <w:pStyle w:val="Versequote0"/>
      </w:pPr>
      <w:r>
        <w:t>ko bālaḥ kaś ca vṛddhaḥ ka iha jaḍa-matiḥ ko budhaḥ ko varākaḥ</w:t>
      </w:r>
    </w:p>
    <w:p w:rsidR="00532CB3" w:rsidRDefault="00532CB3" w:rsidP="00264D8E">
      <w:pPr>
        <w:pStyle w:val="Versequote0"/>
      </w:pPr>
      <w:r>
        <w:t>sarveṣām aikarasyaṁ kim api hari-pade bhakti-bhājāṁ babhūva ||</w:t>
      </w:r>
    </w:p>
    <w:p w:rsidR="00532CB3" w:rsidRDefault="00532CB3">
      <w:pPr>
        <w:rPr>
          <w:lang w:val="en-US"/>
        </w:rPr>
      </w:pPr>
    </w:p>
    <w:p w:rsidR="00532CB3" w:rsidRDefault="00532CB3" w:rsidP="00264D8E">
      <w:pPr>
        <w:rPr>
          <w:lang w:val="en-US"/>
        </w:rPr>
      </w:pPr>
      <w:r>
        <w:rPr>
          <w:lang w:val="en-US"/>
        </w:rPr>
        <w:t>tad ujjvalasya sādhāraṇyaṁ darśayan darśayaty avatāra-mahimānaṁ—</w:t>
      </w:r>
      <w:r>
        <w:rPr>
          <w:noProof w:val="0"/>
          <w:cs/>
          <w:lang w:bidi="sa-IN"/>
        </w:rPr>
        <w:t>deve caitanya-nāman</w:t>
      </w:r>
      <w:r>
        <w:rPr>
          <w:lang w:val="en-US"/>
        </w:rPr>
        <w:t>īty ādi | deve sva-premṇā krīḍana-svabhāve, kiṁ vā dīvyati saṁsāraṁ jñāpayitum icchati | sa-dharmān saṁsāra-jayane prayoktum icchati iti devas tasmin | yad vā, dīvyati prema-dhanena vyavaharatīti devaḥ | athavātmānaṁ śrī-kṛṣṇaṁ stautīti devaḥ | yad vā, divyati dy</w:t>
      </w:r>
      <w:r>
        <w:rPr>
          <w:noProof w:val="0"/>
          <w:cs/>
          <w:lang w:bidi="sa-IN"/>
        </w:rPr>
        <w:t>otate parama-cam</w:t>
      </w:r>
      <w:r>
        <w:rPr>
          <w:lang w:val="en-US"/>
        </w:rPr>
        <w:t xml:space="preserve">atkāra-kārī rūpa-mādhuryādi-viśiṣṭam ātmānaṁ prakāśayatīti devaḥ | yad vā, divyati sarvān prema-rasenānandyatīti devaḥ | athavā dīvyati sva-premāsvādanena mādyatīti devaḥ | yad vā, divyati kvacid virahiṇī-bhāvāvasthayā svapiti mūrcchatīti devaḥ | kiṁ vā, dīvyati tīrthāny aṭati loke tīrtha-pāvana-sva-bhakti-pracāraṇechur iti devaḥ | athavā divyati hlādinī-śakti-sārāṁśu-bhūta-rādhikā-bhāva-rūpāṅgīkaraṇaṁ sva-mādhuryam āsvāditum abhilaṣatīti devaḥ | divaḥ krīḍā vijigīṣecchā-vyavahāra-staveṣu ca | dyuti-moda-mada-svapna-gati-kāntiṣu vartate | tasmin deve caitanyākhye | </w:t>
      </w:r>
    </w:p>
    <w:p w:rsidR="00532CB3" w:rsidRDefault="00532CB3" w:rsidP="00264D8E">
      <w:pPr>
        <w:rPr>
          <w:lang w:val="en-US"/>
        </w:rPr>
      </w:pPr>
    </w:p>
    <w:p w:rsidR="00532CB3" w:rsidRDefault="00532CB3">
      <w:pPr>
        <w:rPr>
          <w:noProof w:val="0"/>
          <w:cs/>
          <w:lang w:bidi="sa-IN"/>
        </w:rPr>
      </w:pPr>
      <w:r>
        <w:rPr>
          <w:lang w:val="en-US"/>
        </w:rPr>
        <w:t xml:space="preserve">suraiḥ </w:t>
      </w:r>
      <w:r>
        <w:rPr>
          <w:noProof w:val="0"/>
          <w:cs/>
          <w:lang w:bidi="sa-IN"/>
        </w:rPr>
        <w:t>prārthy</w:t>
      </w:r>
      <w:r>
        <w:rPr>
          <w:lang w:val="en-US"/>
        </w:rPr>
        <w:t xml:space="preserve">ā abhilaṣaṇīyā </w:t>
      </w:r>
      <w:r>
        <w:rPr>
          <w:noProof w:val="0"/>
          <w:cs/>
          <w:lang w:bidi="sa-IN"/>
        </w:rPr>
        <w:t>pād</w:t>
      </w:r>
      <w:r>
        <w:rPr>
          <w:lang w:val="en-US"/>
        </w:rPr>
        <w:t>a-padmayoḥ sevā yasya tasminn avatarati sati | tad-anantaraṁ vyāpnuvanti tā viśvadrīcyā viṣvak-pūrvāñcate kvip viṣvag deva sarvāder jādrir iti tadrir āgamaḥ añcuttara-padād iti īp-pratyayaḥ | tad-dhita-yācau śasādīti śasāditvād a-kāra-lopaḥ | pūrvo dīrghaḥ tataḥ śasi kṛte viśvadrīcīḥ sumadhura-prema-pīyūṣa-vīcīḥ prakṛṣṭaṁ yathā</w:t>
      </w:r>
      <w:r w:rsidRPr="00DB6BD3">
        <w:rPr>
          <w:lang w:val="en-US"/>
        </w:rPr>
        <w:t xml:space="preserve"> syāt </w:t>
      </w:r>
      <w:r>
        <w:rPr>
          <w:lang w:val="en-US"/>
        </w:rPr>
        <w:t xml:space="preserve">tathā vistārayati sati sarveṣāṁ bālakādīnāṁ hari-pade bhakti-bhājām aikarasyaṁ kim api babhūva | bālādayaḥ sarve prema-rasa-rasikāḥ babhūvur ity arthaḥ </w:t>
      </w:r>
      <w:r>
        <w:rPr>
          <w:noProof w:val="0"/>
          <w:cs/>
          <w:lang w:bidi="sa-IN"/>
        </w:rPr>
        <w:t>||117|| (42)</w:t>
      </w:r>
    </w:p>
    <w:p w:rsidR="00532CB3" w:rsidRDefault="00532CB3">
      <w:pPr>
        <w:rPr>
          <w:lang w:val="en-US" w:bidi="sa-IN"/>
        </w:rPr>
      </w:pPr>
    </w:p>
    <w:p w:rsidR="00532CB3" w:rsidRDefault="00532CB3" w:rsidP="00DB6BD3">
      <w:pPr>
        <w:jc w:val="center"/>
        <w:rPr>
          <w:lang w:val="en-US" w:bidi="sa-IN"/>
        </w:rPr>
      </w:pPr>
      <w:r>
        <w:rPr>
          <w:lang w:val="en-US" w:bidi="sa-IN"/>
        </w:rPr>
        <w:t>bāla-vṛddha-vadhū-kṣudra-jaḍāndha-vadhirādayaḥ |</w:t>
      </w:r>
    </w:p>
    <w:p w:rsidR="00532CB3" w:rsidRDefault="00532CB3" w:rsidP="00DB6BD3">
      <w:pPr>
        <w:jc w:val="center"/>
        <w:rPr>
          <w:lang w:val="en-US" w:bidi="sa-IN"/>
        </w:rPr>
      </w:pPr>
      <w:r>
        <w:rPr>
          <w:lang w:val="en-US" w:bidi="sa-IN"/>
        </w:rPr>
        <w:t>babhūvuḥ prema-rasikāḥ gaure deve’vatāriṇi ||</w:t>
      </w:r>
    </w:p>
    <w:p w:rsidR="00532CB3" w:rsidRDefault="00532CB3" w:rsidP="00DB6BD3">
      <w:pPr>
        <w:jc w:val="center"/>
        <w:rPr>
          <w:lang w:val="en-US" w:bidi="sa-IN"/>
        </w:rPr>
      </w:pPr>
    </w:p>
    <w:p w:rsidR="00532CB3" w:rsidRDefault="00532CB3" w:rsidP="00264D8E">
      <w:pPr>
        <w:jc w:val="center"/>
        <w:rPr>
          <w:lang w:val="en-US"/>
        </w:rPr>
      </w:pPr>
      <w:r>
        <w:rPr>
          <w:lang w:val="en-US"/>
        </w:rPr>
        <w:t>—o)0(o—</w:t>
      </w:r>
    </w:p>
    <w:p w:rsidR="00532CB3" w:rsidRDefault="00532CB3" w:rsidP="00264D8E">
      <w:pPr>
        <w:rPr>
          <w:lang w:val="en-US"/>
        </w:rPr>
      </w:pPr>
    </w:p>
    <w:p w:rsidR="00532CB3" w:rsidRDefault="00532CB3" w:rsidP="00264D8E">
      <w:pPr>
        <w:jc w:val="center"/>
        <w:rPr>
          <w:lang w:val="en-US"/>
        </w:rPr>
      </w:pPr>
      <w:r>
        <w:rPr>
          <w:lang w:val="en-US"/>
        </w:rPr>
        <w:t>[118]</w:t>
      </w:r>
    </w:p>
    <w:p w:rsidR="00532CB3" w:rsidRPr="00264D8E" w:rsidRDefault="00532CB3">
      <w:pPr>
        <w:rPr>
          <w:lang w:val="en-US"/>
        </w:rPr>
      </w:pPr>
    </w:p>
    <w:p w:rsidR="00532CB3" w:rsidRDefault="00532CB3" w:rsidP="00DB6BD3">
      <w:pPr>
        <w:pStyle w:val="Versequote0"/>
      </w:pPr>
      <w:r>
        <w:t xml:space="preserve">sarve nārada-śaṅkarādaya ihāyātāḥ svayaṁ śrīr api </w:t>
      </w:r>
    </w:p>
    <w:p w:rsidR="00532CB3" w:rsidRDefault="00532CB3" w:rsidP="00DB6BD3">
      <w:pPr>
        <w:pStyle w:val="Versequote0"/>
      </w:pPr>
      <w:r>
        <w:t>prāptā deva-halāyudho’pi milito jātāś ca te vṛṣṇayaḥ |</w:t>
      </w:r>
    </w:p>
    <w:p w:rsidR="00532CB3" w:rsidRDefault="00532CB3" w:rsidP="00DB6BD3">
      <w:pPr>
        <w:pStyle w:val="Versequote0"/>
      </w:pPr>
      <w:r>
        <w:t>bhūyaḥ kiṁ vraja-vāsino’pi prakaṭā gopāla-gopy-ādayaḥ</w:t>
      </w:r>
    </w:p>
    <w:p w:rsidR="00532CB3" w:rsidRDefault="00532CB3" w:rsidP="00DB6BD3">
      <w:pPr>
        <w:pStyle w:val="Versequote0"/>
      </w:pPr>
      <w:r>
        <w:t>pūrṇa-prema-raseśvare’vatarati śrī-gauracandre bhuvi ||</w:t>
      </w:r>
    </w:p>
    <w:p w:rsidR="00532CB3" w:rsidRDefault="00532CB3">
      <w:pPr>
        <w:rPr>
          <w:lang w:val="en-US"/>
        </w:rPr>
      </w:pPr>
    </w:p>
    <w:p w:rsidR="00532CB3" w:rsidRDefault="00532CB3" w:rsidP="00A10CDA">
      <w:pPr>
        <w:rPr>
          <w:lang w:val="en-US" w:bidi="sa-IN"/>
        </w:rPr>
      </w:pPr>
      <w:r>
        <w:rPr>
          <w:lang w:val="en-US"/>
        </w:rPr>
        <w:t xml:space="preserve">tat-pārṣadāvatāra-prayojakatvena śrī-caitanyāvatāra-mahimāṇaṁ vyañjayati—sarve śaṅkara-nāradādaya iheti | </w:t>
      </w:r>
      <w:r w:rsidRPr="00DB6BD3">
        <w:rPr>
          <w:noProof w:val="0"/>
          <w:cs/>
          <w:lang w:bidi="sa-IN"/>
        </w:rPr>
        <w:t>gauracandre bhuvi</w:t>
      </w:r>
      <w:r>
        <w:rPr>
          <w:lang w:val="en-US" w:bidi="sa-IN"/>
        </w:rPr>
        <w:t xml:space="preserve"> pṛthivyām avatarati sati sarve śaṅkarādaya ihāyātāḥ prakaṭī-bhūtāḥ | gauracandre kiṁ-bhūte ? pūrṇe svayaṁ bhagavati prema-raseśvare prema-rasa-rasika-śiromaṇau | </w:t>
      </w:r>
      <w:r w:rsidRPr="00DB6BD3">
        <w:rPr>
          <w:noProof w:val="0"/>
          <w:cs/>
          <w:lang w:bidi="sa-IN"/>
        </w:rPr>
        <w:t>śaṅkar</w:t>
      </w:r>
      <w:r>
        <w:rPr>
          <w:lang w:val="en-US" w:bidi="sa-IN"/>
        </w:rPr>
        <w:t xml:space="preserve">aḥ sadā-śivaḥ prakāśa-bhedenādvaita-svarūpāyātaḥ | </w:t>
      </w:r>
      <w:r>
        <w:rPr>
          <w:lang w:val="en-US"/>
        </w:rPr>
        <w:t>śaṅkara</w:t>
      </w:r>
      <w:r w:rsidRPr="00DB6BD3">
        <w:rPr>
          <w:noProof w:val="0"/>
          <w:cs/>
          <w:lang w:bidi="sa-IN"/>
        </w:rPr>
        <w:t xml:space="preserve"> </w:t>
      </w:r>
      <w:r>
        <w:rPr>
          <w:lang w:val="en-US" w:bidi="sa-IN"/>
        </w:rPr>
        <w:t>iti śaṁ lokānāṁ parama-maṅgalaṁ karoti | maṅgala-kāritvaṁ hi janān hari-bhakti-rahitān dṛṣṭvā karuṇas tān uddhartu-kāmaḥ śrī-kṛṣṇam ārādhdhya śrī-kṛṣṇa-caitanyāvatāraya iti mahat-prasiddhiḥ | tat-prasiddhyā mamāpi śrī-advaitāṣṭake—</w:t>
      </w:r>
    </w:p>
    <w:p w:rsidR="00532CB3" w:rsidRDefault="00532CB3" w:rsidP="00A10CDA">
      <w:pPr>
        <w:rPr>
          <w:lang w:val="en-US" w:bidi="sa-IN"/>
        </w:rPr>
      </w:pPr>
    </w:p>
    <w:p w:rsidR="00532CB3" w:rsidRDefault="00532CB3" w:rsidP="00A10CDA">
      <w:pPr>
        <w:pStyle w:val="quote0"/>
        <w:rPr>
          <w:lang w:val="en-US" w:bidi="sa-IN"/>
        </w:rPr>
      </w:pPr>
      <w:r>
        <w:rPr>
          <w:lang w:val="en-US" w:bidi="sa-IN"/>
        </w:rPr>
        <w:t xml:space="preserve">dṛṣṭvā bhū-cakra-lokān kali-mala-malinān śrī-harer bhakti-hīnān </w:t>
      </w:r>
    </w:p>
    <w:p w:rsidR="00532CB3" w:rsidRDefault="00532CB3" w:rsidP="00A10CDA">
      <w:pPr>
        <w:pStyle w:val="quote0"/>
        <w:rPr>
          <w:lang w:val="en-US" w:bidi="sa-IN"/>
        </w:rPr>
      </w:pPr>
      <w:r>
        <w:rPr>
          <w:lang w:val="en-US" w:bidi="sa-IN"/>
        </w:rPr>
        <w:t>śrī-kṛṣṇaṁ saṁsevya nityaṁ parimala-tulasī-mañjarī-puṣpa-saṅghaiḥ |</w:t>
      </w:r>
    </w:p>
    <w:p w:rsidR="00532CB3" w:rsidRDefault="00532CB3" w:rsidP="00A10CDA">
      <w:pPr>
        <w:pStyle w:val="quote0"/>
        <w:rPr>
          <w:lang w:val="en-US" w:bidi="sa-IN"/>
        </w:rPr>
      </w:pPr>
      <w:r>
        <w:rPr>
          <w:lang w:val="en-US" w:bidi="sa-IN"/>
        </w:rPr>
        <w:t>yāḥ śrī-caitanya-kṛṣṇaṁ bhuvana-gurum avātārayat premadaṁ śrī-</w:t>
      </w:r>
    </w:p>
    <w:p w:rsidR="00532CB3" w:rsidRDefault="00532CB3" w:rsidP="00A10CDA">
      <w:pPr>
        <w:pStyle w:val="quote0"/>
        <w:rPr>
          <w:lang w:val="en-US" w:bidi="sa-IN"/>
        </w:rPr>
      </w:pPr>
      <w:r>
        <w:rPr>
          <w:lang w:val="en-US" w:bidi="sa-IN"/>
        </w:rPr>
        <w:t>lādvaitācārya-varyaṁ kṛpayatu sa mām īśvaro viśva-bandhuḥ || iti |</w:t>
      </w:r>
    </w:p>
    <w:p w:rsidR="00532CB3" w:rsidRDefault="00532CB3" w:rsidP="00E46971">
      <w:pPr>
        <w:rPr>
          <w:lang w:val="en-US" w:bidi="sa-IN"/>
        </w:rPr>
      </w:pPr>
    </w:p>
    <w:p w:rsidR="00532CB3" w:rsidRDefault="00532CB3" w:rsidP="00E46971">
      <w:pPr>
        <w:rPr>
          <w:lang w:val="en-US" w:bidi="sa-IN"/>
        </w:rPr>
      </w:pPr>
      <w:r>
        <w:rPr>
          <w:lang w:val="en-US" w:bidi="sa-IN"/>
        </w:rPr>
        <w:t xml:space="preserve">nāradādayaḥ śrīvāsādi-svarūpāḥ | svayaṁ śrīr api mahā-lakṣmīr api lakṣmī-priyāyāṁ viṣṇu-priyāyāṁ gadādhare’pi prāptaḥ avatāraḥ | yad vā, svayaṁ śrī-rādhā nānā-prakāśa-bhedena śrī-vṛndāvane gopī-svarūpā | eka-prakāśena śrī-caitanyenābhinnā prakāśāntareṇa gadādhara-paṇḍita-svarūpā anyena prakāśena dāsa-gadādhara-svarūpā | yad vā, svayaṁ bhagavān prakāśa-bhedenāvatarati tathā svayaṁ śrī-hlādinī-śakti-svarūpā śrī-rādhikā ca | devo halādyudho’pi militaḥ | divyatīti deva div-dhātuḥ sarvārtha-saṅgatikaḥ, tena svayaṁ bhagavato’bhinna-prakāśo halāyudho balabhadro’pi militaḥ nityānanda-svarūpeṇa virājitaḥ | halāyudha iti pāṣaṇḍa-dalana-pūrvaka-gaura-bhakti-pracārakatva-sūcakaḥ | </w:t>
      </w:r>
    </w:p>
    <w:p w:rsidR="00532CB3" w:rsidRDefault="00532CB3" w:rsidP="00E46971">
      <w:pPr>
        <w:rPr>
          <w:lang w:val="en-US" w:bidi="sa-IN"/>
        </w:rPr>
      </w:pPr>
    </w:p>
    <w:p w:rsidR="00532CB3" w:rsidRDefault="00532CB3" w:rsidP="00E46971">
      <w:pPr>
        <w:rPr>
          <w:lang w:val="en-US" w:bidi="sa-IN"/>
        </w:rPr>
      </w:pPr>
      <w:r w:rsidRPr="00DB6BD3">
        <w:rPr>
          <w:noProof w:val="0"/>
          <w:cs/>
          <w:lang w:bidi="sa-IN"/>
        </w:rPr>
        <w:t>vṛṣṇay</w:t>
      </w:r>
      <w:r>
        <w:rPr>
          <w:lang w:val="en-US" w:bidi="sa-IN"/>
        </w:rPr>
        <w:t>o yādavā</w:t>
      </w:r>
      <w:r w:rsidRPr="00DB6BD3">
        <w:rPr>
          <w:noProof w:val="0"/>
          <w:cs/>
          <w:lang w:bidi="sa-IN"/>
        </w:rPr>
        <w:t>ḥ</w:t>
      </w:r>
      <w:r>
        <w:rPr>
          <w:lang w:val="en-US" w:bidi="sa-IN"/>
        </w:rPr>
        <w:t xml:space="preserve"> api jātā prakaṭī-bhūtāḥ | śacī-jagannātha-miśrā kaśyapāditi-vasudeva-devakī-nanda-yaśodādīnāṁ prakāśa-bhūtau bhūyaḥ punaḥ kiṁ kathayāmi vraja-vāsinaḥ śrī-nandādayaḥ gopālā dāsāḥ sakhāyaś ca, gopyo sakhyo dāsyaś ca | ādi-padena yogamāyā-vanadevyaś ca prakaṭā avateruḥ | atas tat-tat-prakāśa-lakṣaṇaṁ tu—</w:t>
      </w:r>
    </w:p>
    <w:p w:rsidR="00532CB3" w:rsidRDefault="00532CB3" w:rsidP="00E46971">
      <w:pPr>
        <w:rPr>
          <w:lang w:val="en-US" w:bidi="sa-IN"/>
        </w:rPr>
      </w:pPr>
    </w:p>
    <w:p w:rsidR="00532CB3" w:rsidRPr="00652030" w:rsidRDefault="00532CB3" w:rsidP="00652030">
      <w:pPr>
        <w:pStyle w:val="quote0"/>
        <w:rPr>
          <w:color w:val="0000FF"/>
          <w:lang w:val="en-US" w:bidi="sa-IN"/>
        </w:rPr>
      </w:pPr>
      <w:r w:rsidRPr="00652030">
        <w:rPr>
          <w:color w:val="0000FF"/>
          <w:lang w:val="en-US" w:bidi="sa-IN"/>
        </w:rPr>
        <w:t xml:space="preserve">anekatra prakaṭatā </w:t>
      </w:r>
      <w:r>
        <w:rPr>
          <w:color w:val="0000FF"/>
          <w:lang w:val="en-US" w:bidi="sa-IN"/>
        </w:rPr>
        <w:t>rūpasya</w:t>
      </w:r>
      <w:r w:rsidRPr="00652030">
        <w:rPr>
          <w:color w:val="0000FF"/>
          <w:lang w:val="en-US" w:bidi="sa-IN"/>
        </w:rPr>
        <w:t>ik</w:t>
      </w:r>
      <w:r>
        <w:rPr>
          <w:color w:val="0000FF"/>
          <w:lang w:val="en-US" w:bidi="sa-IN"/>
        </w:rPr>
        <w:t>asya</w:t>
      </w:r>
      <w:r w:rsidRPr="00652030">
        <w:rPr>
          <w:color w:val="0000FF"/>
          <w:lang w:val="en-US" w:bidi="sa-IN"/>
        </w:rPr>
        <w:t xml:space="preserve"> yaikadā |</w:t>
      </w:r>
    </w:p>
    <w:p w:rsidR="00532CB3" w:rsidRPr="00652030" w:rsidRDefault="00532CB3" w:rsidP="00652030">
      <w:pPr>
        <w:pStyle w:val="quote0"/>
        <w:rPr>
          <w:color w:val="0000FF"/>
          <w:lang w:val="en-US" w:bidi="sa-IN"/>
        </w:rPr>
      </w:pPr>
      <w:r>
        <w:rPr>
          <w:color w:val="0000FF"/>
          <w:lang w:val="en-US" w:bidi="sa-IN"/>
        </w:rPr>
        <w:t>sarv</w:t>
      </w:r>
      <w:r w:rsidRPr="00652030">
        <w:rPr>
          <w:color w:val="0000FF"/>
          <w:lang w:val="en-US" w:bidi="sa-IN"/>
        </w:rPr>
        <w:t>athā tat-</w:t>
      </w:r>
      <w:r>
        <w:rPr>
          <w:color w:val="0000FF"/>
          <w:lang w:val="en-US" w:bidi="sa-IN"/>
        </w:rPr>
        <w:t>svarūp</w:t>
      </w:r>
      <w:r w:rsidRPr="00652030">
        <w:rPr>
          <w:color w:val="0000FF"/>
          <w:lang w:val="en-US" w:bidi="sa-IN"/>
        </w:rPr>
        <w:t xml:space="preserve">o’yaṁ sa </w:t>
      </w:r>
      <w:r>
        <w:rPr>
          <w:color w:val="0000FF"/>
          <w:lang w:val="en-US" w:bidi="sa-IN"/>
        </w:rPr>
        <w:t>prakāś</w:t>
      </w:r>
      <w:r w:rsidRPr="00652030">
        <w:rPr>
          <w:color w:val="0000FF"/>
          <w:lang w:val="en-US" w:bidi="sa-IN"/>
        </w:rPr>
        <w:t xml:space="preserve">a itīryate | </w:t>
      </w:r>
    </w:p>
    <w:p w:rsidR="00532CB3" w:rsidRDefault="00532CB3" w:rsidP="00652030">
      <w:pPr>
        <w:pStyle w:val="quote0"/>
        <w:rPr>
          <w:lang w:val="en-US" w:bidi="sa-IN"/>
        </w:rPr>
      </w:pPr>
      <w:r>
        <w:rPr>
          <w:color w:val="0000FF"/>
          <w:lang w:val="en-US" w:bidi="sa-IN"/>
        </w:rPr>
        <w:t>prakāś</w:t>
      </w:r>
      <w:r w:rsidRPr="00652030">
        <w:rPr>
          <w:color w:val="0000FF"/>
          <w:lang w:val="en-US" w:bidi="sa-IN"/>
        </w:rPr>
        <w:t xml:space="preserve">as tu na bhedeṣu gaṇyate sa hi na pṛthag || </w:t>
      </w:r>
      <w:r>
        <w:rPr>
          <w:lang w:val="en-US" w:bidi="sa-IN"/>
        </w:rPr>
        <w:t>iti |</w:t>
      </w:r>
    </w:p>
    <w:p w:rsidR="00532CB3" w:rsidRDefault="00532CB3" w:rsidP="00E46971">
      <w:pPr>
        <w:rPr>
          <w:lang w:val="en-US" w:bidi="sa-IN"/>
        </w:rPr>
      </w:pPr>
    </w:p>
    <w:p w:rsidR="00532CB3" w:rsidRDefault="00532CB3" w:rsidP="00E46971">
      <w:pPr>
        <w:rPr>
          <w:lang w:val="en-US" w:bidi="sa-IN"/>
        </w:rPr>
      </w:pPr>
      <w:r>
        <w:rPr>
          <w:lang w:val="en-US" w:bidi="sa-IN"/>
        </w:rPr>
        <w:t xml:space="preserve">asyārthaḥ—ekasya rūpasya ekasmin kāle aneka-sthāne ca yā prakaṭāvirbhāvam, atha ca sarvathā tat-svarūpaḥ, nyūnādhikya-rahitatve hetum āha prakāśasya na bhedeṣv ity ādi | ata ete caitanya-pārṣadā nitya-siddhāḥ prakaṭāprakaṭa-mātra-bhinnā vastuto nityāḥ | bhagavad-avatāra-parikara-līlānāṁ nityatvāt </w:t>
      </w:r>
      <w:r w:rsidRPr="00DB6BD3">
        <w:rPr>
          <w:noProof w:val="0"/>
          <w:cs/>
          <w:lang w:bidi="sa-IN"/>
        </w:rPr>
        <w:t>||118|| (52)</w:t>
      </w:r>
    </w:p>
    <w:p w:rsidR="00532CB3" w:rsidRDefault="00532CB3" w:rsidP="00E46971">
      <w:pPr>
        <w:rPr>
          <w:lang w:val="en-US" w:bidi="sa-IN"/>
        </w:rPr>
      </w:pPr>
    </w:p>
    <w:p w:rsidR="00532CB3" w:rsidRDefault="00532CB3" w:rsidP="00652030">
      <w:pPr>
        <w:jc w:val="center"/>
        <w:rPr>
          <w:lang w:val="en-US" w:bidi="sa-IN"/>
        </w:rPr>
      </w:pPr>
      <w:r>
        <w:rPr>
          <w:lang w:val="en-US" w:bidi="sa-IN"/>
        </w:rPr>
        <w:t>avatīrṇe gauracandre’vateruḥ sarva-pārṣadāḥ |</w:t>
      </w:r>
    </w:p>
    <w:p w:rsidR="00532CB3" w:rsidRDefault="00532CB3" w:rsidP="00652030">
      <w:pPr>
        <w:jc w:val="center"/>
        <w:rPr>
          <w:lang w:val="en-US" w:bidi="sa-IN"/>
        </w:rPr>
      </w:pPr>
      <w:r>
        <w:rPr>
          <w:lang w:val="en-US" w:bidi="sa-IN"/>
        </w:rPr>
        <w:t>halīśa-nāradādyā ye gopī-gopāś ca vṛṣṇayaḥ ||118||</w:t>
      </w:r>
    </w:p>
    <w:p w:rsidR="00532CB3" w:rsidRDefault="00532CB3">
      <w:pPr>
        <w:rPr>
          <w:lang w:val="en-US"/>
        </w:rPr>
      </w:pPr>
    </w:p>
    <w:p w:rsidR="00532CB3" w:rsidRDefault="00532CB3" w:rsidP="00264D8E">
      <w:pPr>
        <w:jc w:val="center"/>
        <w:rPr>
          <w:lang w:val="en-US"/>
        </w:rPr>
      </w:pPr>
      <w:r>
        <w:rPr>
          <w:lang w:val="en-US"/>
        </w:rPr>
        <w:t>—o)0(o—</w:t>
      </w:r>
    </w:p>
    <w:p w:rsidR="00532CB3" w:rsidRDefault="00532CB3" w:rsidP="00264D8E">
      <w:pPr>
        <w:rPr>
          <w:lang w:val="en-US"/>
        </w:rPr>
      </w:pPr>
    </w:p>
    <w:p w:rsidR="00532CB3" w:rsidRDefault="00532CB3" w:rsidP="00264D8E">
      <w:pPr>
        <w:jc w:val="center"/>
        <w:rPr>
          <w:lang w:val="en-US"/>
        </w:rPr>
      </w:pPr>
      <w:r>
        <w:rPr>
          <w:lang w:val="en-US"/>
        </w:rPr>
        <w:t>[119]</w:t>
      </w:r>
    </w:p>
    <w:p w:rsidR="00532CB3" w:rsidRPr="00264D8E" w:rsidRDefault="00532CB3">
      <w:pPr>
        <w:rPr>
          <w:lang w:val="en-US"/>
        </w:rPr>
      </w:pPr>
    </w:p>
    <w:p w:rsidR="00532CB3" w:rsidRDefault="00532CB3" w:rsidP="00652030">
      <w:pPr>
        <w:pStyle w:val="Versequote0"/>
        <w:rPr>
          <w:noProof w:val="0"/>
          <w:cs/>
          <w:lang w:bidi="sa-IN"/>
        </w:rPr>
      </w:pPr>
      <w:r>
        <w:rPr>
          <w:noProof w:val="0"/>
          <w:cs/>
          <w:lang w:bidi="sa-IN"/>
        </w:rPr>
        <w:t>bhṛtyāḥ snigdhā atha sumadhura-projjvalodāra-bhājas</w:t>
      </w:r>
    </w:p>
    <w:p w:rsidR="00532CB3" w:rsidRDefault="00532CB3" w:rsidP="00652030">
      <w:pPr>
        <w:pStyle w:val="Versequote0"/>
        <w:rPr>
          <w:noProof w:val="0"/>
          <w:cs/>
          <w:lang w:bidi="sa-IN"/>
        </w:rPr>
      </w:pPr>
      <w:r>
        <w:rPr>
          <w:noProof w:val="0"/>
          <w:cs/>
          <w:lang w:bidi="sa-IN"/>
        </w:rPr>
        <w:t>tat-pādābja-dvitaya-savidhe sarva evāvatīrṇāḥ |</w:t>
      </w:r>
    </w:p>
    <w:p w:rsidR="00532CB3" w:rsidRDefault="00532CB3" w:rsidP="00652030">
      <w:pPr>
        <w:pStyle w:val="Versequote0"/>
        <w:rPr>
          <w:noProof w:val="0"/>
          <w:cs/>
          <w:lang w:bidi="sa-IN"/>
        </w:rPr>
      </w:pPr>
      <w:r>
        <w:rPr>
          <w:noProof w:val="0"/>
          <w:cs/>
          <w:lang w:bidi="sa-IN"/>
        </w:rPr>
        <w:t>prāpuḥ pūrvādhikatara-mahā</w:t>
      </w:r>
      <w:r>
        <w:rPr>
          <w:noProof w:val="0"/>
          <w:lang w:bidi="sa-IN"/>
        </w:rPr>
        <w:t>-</w:t>
      </w:r>
      <w:r>
        <w:rPr>
          <w:noProof w:val="0"/>
          <w:cs/>
          <w:lang w:bidi="sa-IN"/>
        </w:rPr>
        <w:t>prema-pīyūṣa-lakṣmīṁ</w:t>
      </w:r>
    </w:p>
    <w:p w:rsidR="00532CB3" w:rsidRDefault="00532CB3" w:rsidP="00652030">
      <w:pPr>
        <w:pStyle w:val="Versequote0"/>
        <w:rPr>
          <w:noProof w:val="0"/>
          <w:cs/>
          <w:lang w:bidi="sa-IN"/>
        </w:rPr>
      </w:pPr>
      <w:r>
        <w:rPr>
          <w:noProof w:val="0"/>
          <w:cs/>
          <w:lang w:bidi="sa-IN"/>
        </w:rPr>
        <w:t>sva-premāṇaṁ vitarati jagaty adbhutaṁ hema-gaure ||</w:t>
      </w:r>
    </w:p>
    <w:p w:rsidR="00532CB3" w:rsidRDefault="00532CB3">
      <w:pPr>
        <w:rPr>
          <w:lang w:val="en-US" w:bidi="sa-IN"/>
        </w:rPr>
      </w:pPr>
    </w:p>
    <w:p w:rsidR="00532CB3" w:rsidRPr="00652030" w:rsidRDefault="00532CB3">
      <w:pPr>
        <w:rPr>
          <w:noProof w:val="0"/>
          <w:cs/>
          <w:lang w:val="en-US" w:bidi="sa-IN"/>
        </w:rPr>
      </w:pPr>
      <w:r>
        <w:rPr>
          <w:lang w:val="en-US" w:bidi="sa-IN"/>
        </w:rPr>
        <w:t>pārṣadānām avatāre kāraṇaṁ pūrvato’dhika-sukhānubhava iti prakaṭayan gaurāvatāra-mahimānaṁ sūcayati—</w:t>
      </w:r>
      <w:r>
        <w:rPr>
          <w:noProof w:val="0"/>
          <w:cs/>
          <w:lang w:bidi="sa-IN"/>
        </w:rPr>
        <w:t xml:space="preserve">bhṛtyāḥ snigdhā </w:t>
      </w:r>
      <w:r>
        <w:rPr>
          <w:lang w:val="en-US" w:bidi="sa-IN"/>
        </w:rPr>
        <w:t xml:space="preserve">ity ādi | </w:t>
      </w:r>
      <w:r>
        <w:rPr>
          <w:noProof w:val="0"/>
          <w:cs/>
          <w:lang w:bidi="sa-IN"/>
        </w:rPr>
        <w:t>hema</w:t>
      </w:r>
      <w:r>
        <w:rPr>
          <w:lang w:val="en-US" w:bidi="sa-IN"/>
        </w:rPr>
        <w:t xml:space="preserve">vad </w:t>
      </w:r>
      <w:r>
        <w:rPr>
          <w:noProof w:val="0"/>
          <w:cs/>
          <w:lang w:bidi="sa-IN"/>
        </w:rPr>
        <w:t xml:space="preserve">gaure </w:t>
      </w:r>
      <w:r>
        <w:rPr>
          <w:lang w:val="en-US" w:bidi="sa-IN"/>
        </w:rPr>
        <w:t>harau nija-</w:t>
      </w:r>
      <w:r>
        <w:rPr>
          <w:noProof w:val="0"/>
          <w:cs/>
          <w:lang w:bidi="sa-IN"/>
        </w:rPr>
        <w:t>premāṇa</w:t>
      </w:r>
      <w:r>
        <w:rPr>
          <w:noProof w:val="0"/>
          <w:lang w:bidi="sa-IN"/>
        </w:rPr>
        <w:t>m a</w:t>
      </w:r>
      <w:r>
        <w:rPr>
          <w:noProof w:val="0"/>
          <w:cs/>
          <w:lang w:bidi="sa-IN"/>
        </w:rPr>
        <w:t xml:space="preserve">dbhutaṁ </w:t>
      </w:r>
      <w:r>
        <w:rPr>
          <w:lang w:val="en-US" w:bidi="sa-IN"/>
        </w:rPr>
        <w:t>yathā</w:t>
      </w:r>
      <w:r w:rsidRPr="00652030">
        <w:rPr>
          <w:lang w:val="en-US" w:bidi="sa-IN"/>
        </w:rPr>
        <w:t xml:space="preserve"> syāt </w:t>
      </w:r>
      <w:r>
        <w:rPr>
          <w:lang w:val="en-US" w:bidi="sa-IN"/>
        </w:rPr>
        <w:t>tathā</w:t>
      </w:r>
      <w:r w:rsidRPr="00652030">
        <w:rPr>
          <w:lang w:val="en-US" w:bidi="sa-IN"/>
        </w:rPr>
        <w:t xml:space="preserve"> </w:t>
      </w:r>
      <w:r>
        <w:rPr>
          <w:noProof w:val="0"/>
          <w:cs/>
          <w:lang w:bidi="sa-IN"/>
        </w:rPr>
        <w:t>vitarat</w:t>
      </w:r>
      <w:r>
        <w:rPr>
          <w:lang w:val="en-US" w:bidi="sa-IN"/>
        </w:rPr>
        <w:t>y arpayati sati vitaraṇe adbhutatvaṁ pātrāpātra-vicāraṇābhāvāt tad-vitaraṇāyāvatarati sati bhṛtyāḥ dāsāḥ snigdha-sakhāya atisumadhuram aiśvarya-rahitaṁ prakṛṣṭam u</w:t>
      </w:r>
      <w:r>
        <w:rPr>
          <w:noProof w:val="0"/>
          <w:cs/>
          <w:lang w:bidi="sa-IN"/>
        </w:rPr>
        <w:t>jjval</w:t>
      </w:r>
      <w:r>
        <w:rPr>
          <w:lang w:val="en-US" w:bidi="sa-IN"/>
        </w:rPr>
        <w:t>aṁ tat</w:t>
      </w:r>
      <w:r>
        <w:rPr>
          <w:noProof w:val="0"/>
          <w:cs/>
          <w:lang w:bidi="sa-IN"/>
        </w:rPr>
        <w:t>o</w:t>
      </w:r>
      <w:r>
        <w:rPr>
          <w:lang w:val="en-US" w:bidi="sa-IN"/>
        </w:rPr>
        <w:t>’py u</w:t>
      </w:r>
      <w:r>
        <w:rPr>
          <w:noProof w:val="0"/>
          <w:cs/>
          <w:lang w:bidi="sa-IN"/>
        </w:rPr>
        <w:t>dāra</w:t>
      </w:r>
      <w:r>
        <w:rPr>
          <w:lang w:val="en-US" w:bidi="sa-IN"/>
        </w:rPr>
        <w:t xml:space="preserve">ṁ manoharaṁ bhāva-viśeṣaṁ bhajante yā preyasyas tā api tasya caitanyasya padāmbuja-dvaya-nikaṭe sarve </w:t>
      </w:r>
      <w:r>
        <w:rPr>
          <w:noProof w:val="0"/>
          <w:cs/>
          <w:lang w:bidi="sa-IN"/>
        </w:rPr>
        <w:t xml:space="preserve">evāvatīrṇāḥ </w:t>
      </w:r>
      <w:r>
        <w:rPr>
          <w:lang w:val="en-US" w:bidi="sa-IN"/>
        </w:rPr>
        <w:t xml:space="preserve">santaḥ pūrvāt śrī-kṛṣṇa-līlātaḥ sakāśāt adhikatarāṁ </w:t>
      </w:r>
      <w:r>
        <w:rPr>
          <w:noProof w:val="0"/>
          <w:cs/>
          <w:lang w:bidi="sa-IN"/>
        </w:rPr>
        <w:t>mahā</w:t>
      </w:r>
      <w:r>
        <w:rPr>
          <w:lang w:val="en-US" w:bidi="sa-IN"/>
        </w:rPr>
        <w:t>-</w:t>
      </w:r>
      <w:r>
        <w:rPr>
          <w:noProof w:val="0"/>
          <w:cs/>
          <w:lang w:bidi="sa-IN"/>
        </w:rPr>
        <w:t>prem</w:t>
      </w:r>
      <w:r>
        <w:rPr>
          <w:lang w:val="en-US" w:bidi="sa-IN"/>
        </w:rPr>
        <w:t xml:space="preserve">āmṛta-sampattiṁ </w:t>
      </w:r>
      <w:r>
        <w:rPr>
          <w:noProof w:val="0"/>
          <w:cs/>
          <w:lang w:bidi="sa-IN"/>
        </w:rPr>
        <w:t xml:space="preserve">prāpuḥ </w:t>
      </w:r>
      <w:r>
        <w:rPr>
          <w:lang w:val="en-US" w:bidi="sa-IN"/>
        </w:rPr>
        <w:t>| ataḥ pūrva-līlāto śrī-gaura-līlā surasatamā | yataḥ sarvato śrī-bhagaval-līlā surasā tataḥ śrī-kṛṣṇa-līlā surasatarā, tato’pi śrī-gaura-līlā surasatamā | ato śrī-gaura-</w:t>
      </w:r>
      <w:r>
        <w:rPr>
          <w:noProof w:val="0"/>
          <w:cs/>
          <w:lang w:bidi="sa-IN"/>
        </w:rPr>
        <w:t>pādā</w:t>
      </w:r>
      <w:r>
        <w:rPr>
          <w:lang w:val="en-US" w:bidi="sa-IN"/>
        </w:rPr>
        <w:t>m</w:t>
      </w:r>
      <w:r>
        <w:rPr>
          <w:noProof w:val="0"/>
          <w:cs/>
          <w:lang w:bidi="sa-IN"/>
        </w:rPr>
        <w:t>b</w:t>
      </w:r>
      <w:r>
        <w:rPr>
          <w:lang w:val="en-US" w:bidi="sa-IN"/>
        </w:rPr>
        <w:t>u</w:t>
      </w:r>
      <w:r>
        <w:rPr>
          <w:noProof w:val="0"/>
          <w:cs/>
          <w:lang w:bidi="sa-IN"/>
        </w:rPr>
        <w:t>ja</w:t>
      </w:r>
      <w:r>
        <w:rPr>
          <w:lang w:val="en-US" w:bidi="sa-IN"/>
        </w:rPr>
        <w:t>m evopāsyam iti dhruvam |</w:t>
      </w:r>
      <w:r>
        <w:rPr>
          <w:noProof w:val="0"/>
          <w:cs/>
          <w:lang w:bidi="sa-IN"/>
        </w:rPr>
        <w:t>|119|| (53)</w:t>
      </w:r>
    </w:p>
    <w:p w:rsidR="00532CB3" w:rsidRDefault="00532CB3">
      <w:pPr>
        <w:rPr>
          <w:lang w:val="en-US" w:bidi="sa-IN"/>
        </w:rPr>
      </w:pPr>
    </w:p>
    <w:p w:rsidR="00532CB3" w:rsidRDefault="00532CB3" w:rsidP="00C37E5A">
      <w:pPr>
        <w:jc w:val="center"/>
        <w:rPr>
          <w:lang w:val="fr-CA" w:bidi="sa-IN"/>
        </w:rPr>
      </w:pPr>
      <w:r w:rsidRPr="00C37E5A">
        <w:rPr>
          <w:lang w:val="fr-CA" w:bidi="sa-IN"/>
        </w:rPr>
        <w:t>avatīrṇe hema-gaure premārṇa-dātari prabhau |</w:t>
      </w:r>
    </w:p>
    <w:p w:rsidR="00532CB3" w:rsidRDefault="00532CB3" w:rsidP="00C37E5A">
      <w:pPr>
        <w:jc w:val="center"/>
        <w:rPr>
          <w:lang w:val="fr-CA" w:bidi="sa-IN"/>
        </w:rPr>
      </w:pPr>
      <w:r>
        <w:rPr>
          <w:lang w:val="fr-CA" w:bidi="sa-IN"/>
        </w:rPr>
        <w:t>avatīrṇā vrajasthāḥ svāḥ prāpuḥ pūrvādhikaṁ sukham ||119||</w:t>
      </w:r>
    </w:p>
    <w:p w:rsidR="00532CB3" w:rsidRPr="00C37E5A" w:rsidRDefault="00532CB3" w:rsidP="00C37E5A">
      <w:pPr>
        <w:jc w:val="center"/>
        <w:rPr>
          <w:lang w:val="fr-CA" w:bidi="sa-IN"/>
        </w:rPr>
      </w:pPr>
    </w:p>
    <w:p w:rsidR="00532CB3" w:rsidRPr="0078150E" w:rsidRDefault="00532CB3" w:rsidP="00264D8E">
      <w:pPr>
        <w:jc w:val="center"/>
        <w:rPr>
          <w:lang w:val="fr-CA"/>
        </w:rPr>
      </w:pPr>
      <w:r>
        <w:rPr>
          <w:lang w:val="fr-CA"/>
        </w:rPr>
        <w:t>—o)0(o—</w:t>
      </w:r>
    </w:p>
    <w:p w:rsidR="00532CB3" w:rsidRPr="0078150E" w:rsidRDefault="00532CB3" w:rsidP="00264D8E">
      <w:pPr>
        <w:rPr>
          <w:lang w:val="fr-CA"/>
        </w:rPr>
      </w:pPr>
    </w:p>
    <w:p w:rsidR="00532CB3" w:rsidRPr="0078150E" w:rsidRDefault="00532CB3" w:rsidP="00264D8E">
      <w:pPr>
        <w:jc w:val="center"/>
        <w:rPr>
          <w:lang w:val="fr-CA"/>
        </w:rPr>
      </w:pPr>
      <w:r w:rsidRPr="0078150E">
        <w:rPr>
          <w:lang w:val="fr-CA"/>
        </w:rPr>
        <w:t>[120]</w:t>
      </w:r>
    </w:p>
    <w:p w:rsidR="00532CB3" w:rsidRPr="0078150E" w:rsidRDefault="00532CB3">
      <w:pPr>
        <w:rPr>
          <w:lang w:val="fr-CA"/>
        </w:rPr>
      </w:pPr>
    </w:p>
    <w:p w:rsidR="00532CB3" w:rsidRPr="0078150E" w:rsidRDefault="00532CB3" w:rsidP="00264D8E">
      <w:pPr>
        <w:pStyle w:val="Versequote0"/>
        <w:rPr>
          <w:lang w:val="fr-CA"/>
        </w:rPr>
      </w:pPr>
      <w:r w:rsidRPr="0078150E">
        <w:rPr>
          <w:lang w:val="fr-CA"/>
        </w:rPr>
        <w:t>hasanty uccair uccair ahaha kula-vadhvo’pi parito</w:t>
      </w:r>
    </w:p>
    <w:p w:rsidR="00532CB3" w:rsidRPr="0078150E" w:rsidRDefault="00532CB3" w:rsidP="00264D8E">
      <w:pPr>
        <w:pStyle w:val="Versequote0"/>
        <w:rPr>
          <w:lang w:val="fr-CA"/>
        </w:rPr>
      </w:pPr>
      <w:r w:rsidRPr="0078150E">
        <w:rPr>
          <w:lang w:val="fr-CA"/>
        </w:rPr>
        <w:t>dravībhāvaṁ gacchanty api kuviṣaya-grāva-ghaṭitāḥ |</w:t>
      </w:r>
    </w:p>
    <w:p w:rsidR="00532CB3" w:rsidRPr="0078150E" w:rsidRDefault="00532CB3" w:rsidP="00264D8E">
      <w:pPr>
        <w:pStyle w:val="Versequote0"/>
        <w:rPr>
          <w:lang w:val="fr-CA"/>
        </w:rPr>
      </w:pPr>
      <w:r w:rsidRPr="0078150E">
        <w:rPr>
          <w:lang w:val="fr-CA"/>
        </w:rPr>
        <w:t>tiraskurvanty ajñā api sakala-śāstrajña-samitiṁ</w:t>
      </w:r>
    </w:p>
    <w:p w:rsidR="00532CB3" w:rsidRPr="0078150E" w:rsidRDefault="00532CB3" w:rsidP="00264D8E">
      <w:pPr>
        <w:pStyle w:val="Versequote0"/>
        <w:rPr>
          <w:lang w:val="fr-CA"/>
        </w:rPr>
      </w:pPr>
      <w:r w:rsidRPr="0078150E">
        <w:rPr>
          <w:lang w:val="fr-CA"/>
        </w:rPr>
        <w:t>kṣitau śrī-caitanye’dbhuta-mahima-sāre’vatarati ||</w:t>
      </w:r>
    </w:p>
    <w:p w:rsidR="00532CB3" w:rsidRPr="0078150E" w:rsidRDefault="00532CB3">
      <w:pPr>
        <w:rPr>
          <w:color w:val="0000FF"/>
          <w:lang w:val="fr-CA"/>
        </w:rPr>
      </w:pPr>
    </w:p>
    <w:p w:rsidR="00532CB3" w:rsidRDefault="00532CB3" w:rsidP="000F68EE">
      <w:pPr>
        <w:rPr>
          <w:noProof w:val="0"/>
          <w:cs/>
          <w:lang w:bidi="sa-IN"/>
        </w:rPr>
      </w:pPr>
      <w:r w:rsidRPr="000F68EE">
        <w:rPr>
          <w:lang w:val="fr-CA" w:bidi="sa-IN"/>
        </w:rPr>
        <w:t>asūryaṁ-</w:t>
      </w:r>
      <w:r>
        <w:rPr>
          <w:lang w:val="fr-CA" w:bidi="sa-IN"/>
        </w:rPr>
        <w:t>paśya</w:t>
      </w:r>
      <w:r w:rsidRPr="000F68EE">
        <w:rPr>
          <w:lang w:val="fr-CA" w:bidi="sa-IN"/>
        </w:rPr>
        <w:t>-kula-vadhū-jana-ku</w:t>
      </w:r>
      <w:r>
        <w:rPr>
          <w:lang w:val="fr-CA" w:bidi="sa-IN"/>
        </w:rPr>
        <w:t>viṣay</w:t>
      </w:r>
      <w:r w:rsidRPr="000F68EE">
        <w:rPr>
          <w:lang w:val="fr-CA" w:bidi="sa-IN"/>
        </w:rPr>
        <w:t>a-śilā-kaṭhina-hṛdaya-janātyantājña-jan</w:t>
      </w:r>
      <w:r>
        <w:rPr>
          <w:lang w:val="fr-CA" w:bidi="sa-IN"/>
        </w:rPr>
        <w:t>ānām a</w:t>
      </w:r>
      <w:r w:rsidRPr="000F68EE">
        <w:rPr>
          <w:lang w:val="fr-CA" w:bidi="sa-IN"/>
        </w:rPr>
        <w:t xml:space="preserve">pi </w:t>
      </w:r>
      <w:r>
        <w:rPr>
          <w:lang w:val="fr-CA" w:bidi="sa-IN"/>
        </w:rPr>
        <w:t>param</w:t>
      </w:r>
      <w:r w:rsidRPr="000F68EE">
        <w:rPr>
          <w:lang w:val="fr-CA" w:bidi="sa-IN"/>
        </w:rPr>
        <w:t>a-</w:t>
      </w:r>
      <w:r>
        <w:rPr>
          <w:lang w:val="fr-CA" w:bidi="sa-IN"/>
        </w:rPr>
        <w:t>puruṣārth</w:t>
      </w:r>
      <w:r w:rsidRPr="000F68EE">
        <w:rPr>
          <w:lang w:val="fr-CA" w:bidi="sa-IN"/>
        </w:rPr>
        <w:t xml:space="preserve">a-sāra-lābhād </w:t>
      </w:r>
      <w:r>
        <w:rPr>
          <w:lang w:val="fr-CA" w:bidi="sa-IN"/>
        </w:rPr>
        <w:t>uttamatvaṁ</w:t>
      </w:r>
      <w:r w:rsidRPr="000F68EE">
        <w:rPr>
          <w:lang w:val="fr-CA" w:bidi="sa-IN"/>
        </w:rPr>
        <w:t xml:space="preserve"> d</w:t>
      </w:r>
      <w:r>
        <w:rPr>
          <w:lang w:val="fr-CA" w:bidi="sa-IN"/>
        </w:rPr>
        <w:t xml:space="preserve">ṛṣṭvāvatārādbhuta-mahimā-sāraṁ darśayati hasanty uccair ity ādi | pṛthivyāṁ śrī-caitanye avatarati sati | kiṁ-bhūte adbhutaḥ paramāścaryaḥ mahimnaḥ sāro yatra tasmin kula-vadhvo’pi uccair </w:t>
      </w:r>
      <w:r>
        <w:rPr>
          <w:noProof w:val="0"/>
          <w:cs/>
          <w:lang w:bidi="sa-IN"/>
        </w:rPr>
        <w:t>hasant</w:t>
      </w:r>
      <w:r w:rsidRPr="000F68EE">
        <w:rPr>
          <w:lang w:val="fr-CA" w:bidi="sa-IN"/>
        </w:rPr>
        <w:t xml:space="preserve">i hasanaṁ </w:t>
      </w:r>
      <w:r>
        <w:rPr>
          <w:lang w:val="fr-CA" w:bidi="sa-IN"/>
        </w:rPr>
        <w:t>bhagavad</w:t>
      </w:r>
      <w:r w:rsidRPr="000F68EE">
        <w:rPr>
          <w:lang w:val="fr-CA" w:bidi="sa-IN"/>
        </w:rPr>
        <w:t>-raty-anu</w:t>
      </w:r>
      <w:r>
        <w:rPr>
          <w:lang w:val="fr-CA" w:bidi="sa-IN"/>
        </w:rPr>
        <w:t>bhāvaḥ</w:t>
      </w:r>
      <w:r w:rsidRPr="000F68EE">
        <w:rPr>
          <w:lang w:val="fr-CA" w:bidi="sa-IN"/>
        </w:rPr>
        <w:t xml:space="preserve"> t</w:t>
      </w:r>
      <w:r>
        <w:rPr>
          <w:lang w:val="fr-CA" w:bidi="sa-IN"/>
        </w:rPr>
        <w:t>āsāṁ</w:t>
      </w:r>
      <w:r w:rsidRPr="000F68EE">
        <w:rPr>
          <w:lang w:val="fr-CA" w:bidi="sa-IN"/>
        </w:rPr>
        <w:t xml:space="preserve"> jāta-ratitvāt | kutsita-</w:t>
      </w:r>
      <w:r>
        <w:rPr>
          <w:lang w:val="fr-CA" w:bidi="sa-IN"/>
        </w:rPr>
        <w:t>viṣay</w:t>
      </w:r>
      <w:r w:rsidRPr="000F68EE">
        <w:rPr>
          <w:lang w:val="fr-CA" w:bidi="sa-IN"/>
        </w:rPr>
        <w:t>a eva pāṣāṇas tena ghaṭitāḥ pāṣāṇavad-dhṛdayā api dravī-</w:t>
      </w:r>
      <w:r>
        <w:rPr>
          <w:lang w:val="fr-CA" w:bidi="sa-IN"/>
        </w:rPr>
        <w:t>bhaviṣyat</w:t>
      </w:r>
      <w:r w:rsidRPr="000F68EE">
        <w:rPr>
          <w:lang w:val="fr-CA" w:bidi="sa-IN"/>
        </w:rPr>
        <w:t xml:space="preserve"> gacchanti sāttvika-</w:t>
      </w:r>
      <w:r>
        <w:rPr>
          <w:lang w:val="fr-CA" w:bidi="sa-IN"/>
        </w:rPr>
        <w:t>bhaviṣyat</w:t>
      </w:r>
      <w:r w:rsidRPr="000F68EE">
        <w:rPr>
          <w:lang w:val="fr-CA" w:bidi="sa-IN"/>
        </w:rPr>
        <w:t xml:space="preserve"> prāpnuvanti | a</w:t>
      </w:r>
      <w:r>
        <w:rPr>
          <w:lang w:val="fr-CA" w:bidi="sa-IN"/>
        </w:rPr>
        <w:t xml:space="preserve">jñā api śrī-caitanya-kṛpayā jñāta-tattvā sakala-śāstrajña-jana-vṛndaṁ tiraskurvanti </w:t>
      </w:r>
      <w:r>
        <w:rPr>
          <w:noProof w:val="0"/>
          <w:cs/>
          <w:lang w:bidi="sa-IN"/>
        </w:rPr>
        <w:t>||</w:t>
      </w:r>
      <w:r w:rsidRPr="0078150E">
        <w:rPr>
          <w:lang w:val="fr-CA"/>
        </w:rPr>
        <w:t>12</w:t>
      </w:r>
      <w:r>
        <w:rPr>
          <w:noProof w:val="0"/>
          <w:cs/>
          <w:lang w:bidi="sa-IN"/>
        </w:rPr>
        <w:t>0|| (</w:t>
      </w:r>
      <w:r w:rsidRPr="0078150E">
        <w:rPr>
          <w:lang w:val="fr-CA"/>
        </w:rPr>
        <w:t>8</w:t>
      </w:r>
      <w:r>
        <w:rPr>
          <w:noProof w:val="0"/>
          <w:cs/>
          <w:lang w:bidi="sa-IN"/>
        </w:rPr>
        <w:t>0)</w:t>
      </w:r>
    </w:p>
    <w:p w:rsidR="00532CB3" w:rsidRPr="000F68EE" w:rsidRDefault="00532CB3">
      <w:pPr>
        <w:rPr>
          <w:lang w:val="fr-CA" w:bidi="sa-IN"/>
        </w:rPr>
      </w:pPr>
    </w:p>
    <w:p w:rsidR="00532CB3" w:rsidRPr="000F68EE" w:rsidRDefault="00532CB3" w:rsidP="0078150E">
      <w:pPr>
        <w:jc w:val="center"/>
        <w:rPr>
          <w:lang w:val="fr-CA"/>
        </w:rPr>
      </w:pPr>
      <w:r w:rsidRPr="000F68EE">
        <w:rPr>
          <w:lang w:val="fr-CA"/>
        </w:rPr>
        <w:t>gaure prakaṭatāṁ prāpte kula-vadhvaḥ śilā-hṛdaḥ |</w:t>
      </w:r>
    </w:p>
    <w:p w:rsidR="00532CB3" w:rsidRPr="000F68EE" w:rsidRDefault="00532CB3" w:rsidP="0078150E">
      <w:pPr>
        <w:jc w:val="center"/>
        <w:rPr>
          <w:lang w:val="fr-CA"/>
        </w:rPr>
      </w:pPr>
      <w:r w:rsidRPr="000F68EE">
        <w:rPr>
          <w:lang w:val="fr-CA"/>
        </w:rPr>
        <w:t>ajñāś ca prema-sampannā hāsa-drava-rasānvitāḥ ||</w:t>
      </w:r>
    </w:p>
    <w:p w:rsidR="00532CB3" w:rsidRPr="0078150E" w:rsidRDefault="00532CB3" w:rsidP="0078150E">
      <w:pPr>
        <w:jc w:val="center"/>
        <w:rPr>
          <w:color w:val="0000FF"/>
          <w:lang w:val="fr-CA"/>
        </w:rPr>
      </w:pPr>
    </w:p>
    <w:p w:rsidR="00532CB3" w:rsidRPr="0078150E" w:rsidRDefault="00532CB3" w:rsidP="00264D8E">
      <w:pPr>
        <w:jc w:val="center"/>
        <w:rPr>
          <w:lang w:val="fr-CA"/>
        </w:rPr>
      </w:pPr>
      <w:r>
        <w:rPr>
          <w:lang w:val="fr-CA"/>
        </w:rPr>
        <w:t>—o)0(o—</w:t>
      </w:r>
    </w:p>
    <w:p w:rsidR="00532CB3" w:rsidRPr="0078150E" w:rsidRDefault="00532CB3" w:rsidP="00264D8E">
      <w:pPr>
        <w:rPr>
          <w:lang w:val="fr-CA"/>
        </w:rPr>
      </w:pPr>
    </w:p>
    <w:p w:rsidR="00532CB3" w:rsidRPr="0078150E" w:rsidRDefault="00532CB3" w:rsidP="00264D8E">
      <w:pPr>
        <w:jc w:val="center"/>
        <w:rPr>
          <w:lang w:val="fr-CA"/>
        </w:rPr>
      </w:pPr>
      <w:r w:rsidRPr="0078150E">
        <w:rPr>
          <w:lang w:val="fr-CA"/>
        </w:rPr>
        <w:t>[121]</w:t>
      </w:r>
    </w:p>
    <w:p w:rsidR="00532CB3" w:rsidRPr="0078150E" w:rsidRDefault="00532CB3">
      <w:pPr>
        <w:rPr>
          <w:color w:val="0000FF"/>
          <w:lang w:val="fr-CA"/>
        </w:rPr>
      </w:pPr>
    </w:p>
    <w:p w:rsidR="00532CB3" w:rsidRPr="0078150E" w:rsidRDefault="00532CB3" w:rsidP="00264D8E">
      <w:pPr>
        <w:pStyle w:val="Versequote0"/>
        <w:rPr>
          <w:lang w:val="fr-CA"/>
        </w:rPr>
      </w:pPr>
      <w:r w:rsidRPr="0078150E">
        <w:rPr>
          <w:lang w:val="fr-CA"/>
        </w:rPr>
        <w:t>prāyaś caitanya</w:t>
      </w:r>
      <w:r>
        <w:rPr>
          <w:lang w:val="fr-CA"/>
        </w:rPr>
        <w:t>m ā</w:t>
      </w:r>
      <w:r w:rsidRPr="0078150E">
        <w:rPr>
          <w:lang w:val="fr-CA"/>
        </w:rPr>
        <w:t>sīd api sakala-vidāṁ neha pūrvaṁ yad eṣāṁ</w:t>
      </w:r>
    </w:p>
    <w:p w:rsidR="00532CB3" w:rsidRPr="0078150E" w:rsidRDefault="00532CB3" w:rsidP="00264D8E">
      <w:pPr>
        <w:pStyle w:val="Versequote0"/>
        <w:rPr>
          <w:lang w:val="fr-CA"/>
        </w:rPr>
      </w:pPr>
      <w:r w:rsidRPr="0078150E">
        <w:rPr>
          <w:lang w:val="fr-CA"/>
        </w:rPr>
        <w:t>kharvā sarvārtha-sāre’py akṛta na</w:t>
      </w:r>
      <w:r>
        <w:rPr>
          <w:lang w:val="fr-CA"/>
        </w:rPr>
        <w:t xml:space="preserve"> </w:t>
      </w:r>
      <w:r w:rsidRPr="0078150E">
        <w:rPr>
          <w:lang w:val="fr-CA"/>
        </w:rPr>
        <w:t>hi padaṁ kuṇṭhitā buddhi-vṛttiḥ |</w:t>
      </w:r>
    </w:p>
    <w:p w:rsidR="00532CB3" w:rsidRPr="0078150E" w:rsidRDefault="00532CB3" w:rsidP="00264D8E">
      <w:pPr>
        <w:pStyle w:val="Versequote0"/>
        <w:rPr>
          <w:lang w:val="fr-CA"/>
        </w:rPr>
      </w:pPr>
      <w:r w:rsidRPr="0078150E">
        <w:rPr>
          <w:lang w:val="fr-CA"/>
        </w:rPr>
        <w:t>gambhīrodāra-bhāvojjvala-rasa-madhura-prema-bhakti-praveśaḥ</w:t>
      </w:r>
    </w:p>
    <w:p w:rsidR="00532CB3" w:rsidRPr="0078150E" w:rsidRDefault="00532CB3" w:rsidP="00264D8E">
      <w:pPr>
        <w:pStyle w:val="Versequote0"/>
        <w:rPr>
          <w:lang w:val="fr-CA"/>
        </w:rPr>
      </w:pPr>
      <w:r w:rsidRPr="0078150E">
        <w:rPr>
          <w:lang w:val="fr-CA"/>
        </w:rPr>
        <w:t>keṣāṁ nāsīd idānīṁ jagati karuṇayā gaura-candre’vatīrṇe ||</w:t>
      </w:r>
    </w:p>
    <w:p w:rsidR="00532CB3" w:rsidRPr="0078150E" w:rsidRDefault="00532CB3">
      <w:pPr>
        <w:rPr>
          <w:color w:val="0000FF"/>
          <w:lang w:val="fr-CA"/>
        </w:rPr>
      </w:pPr>
    </w:p>
    <w:p w:rsidR="00532CB3" w:rsidRDefault="00532CB3" w:rsidP="00264D8E">
      <w:pPr>
        <w:rPr>
          <w:noProof w:val="0"/>
          <w:cs/>
          <w:lang w:bidi="sa-IN"/>
        </w:rPr>
      </w:pPr>
      <w:r>
        <w:rPr>
          <w:lang w:val="fr-CA" w:bidi="sa-IN"/>
        </w:rPr>
        <w:t>caitany</w:t>
      </w:r>
      <w:r w:rsidRPr="00C822AB">
        <w:rPr>
          <w:lang w:val="fr-CA" w:bidi="sa-IN"/>
        </w:rPr>
        <w:t xml:space="preserve">āvatārāt </w:t>
      </w:r>
      <w:r>
        <w:rPr>
          <w:lang w:val="fr-CA" w:bidi="sa-IN"/>
        </w:rPr>
        <w:t>pūrvaṁ</w:t>
      </w:r>
      <w:r w:rsidRPr="00C822AB">
        <w:rPr>
          <w:lang w:val="fr-CA" w:bidi="sa-IN"/>
        </w:rPr>
        <w:t xml:space="preserve"> kasyāpi atinigūḍhojjvala-</w:t>
      </w:r>
      <w:r>
        <w:rPr>
          <w:lang w:val="fr-CA" w:bidi="sa-IN"/>
        </w:rPr>
        <w:t>bhakt</w:t>
      </w:r>
      <w:r w:rsidRPr="00C822AB">
        <w:rPr>
          <w:lang w:val="fr-CA" w:bidi="sa-IN"/>
        </w:rPr>
        <w:t xml:space="preserve">au praveśo nāsīd idānīṁ </w:t>
      </w:r>
      <w:r>
        <w:rPr>
          <w:lang w:val="fr-CA" w:bidi="sa-IN"/>
        </w:rPr>
        <w:t>sarveṣām e</w:t>
      </w:r>
      <w:r w:rsidRPr="00C822AB">
        <w:rPr>
          <w:lang w:val="fr-CA" w:bidi="sa-IN"/>
        </w:rPr>
        <w:t>veti darśayann avatāra-mahimāna</w:t>
      </w:r>
      <w:r>
        <w:rPr>
          <w:lang w:val="fr-CA" w:bidi="sa-IN"/>
        </w:rPr>
        <w:t>m ā</w:t>
      </w:r>
      <w:r w:rsidRPr="00C822AB">
        <w:rPr>
          <w:lang w:val="fr-CA" w:bidi="sa-IN"/>
        </w:rPr>
        <w:t>ha</w:t>
      </w:r>
      <w:r>
        <w:rPr>
          <w:lang w:val="fr-CA" w:bidi="sa-IN"/>
        </w:rPr>
        <w:t>—</w:t>
      </w:r>
      <w:r>
        <w:rPr>
          <w:noProof w:val="0"/>
          <w:cs/>
          <w:lang w:bidi="sa-IN"/>
        </w:rPr>
        <w:t>prāyaś caitanya</w:t>
      </w:r>
      <w:r>
        <w:rPr>
          <w:noProof w:val="0"/>
          <w:lang w:bidi="sa-IN"/>
        </w:rPr>
        <w:t>m ā</w:t>
      </w:r>
      <w:r>
        <w:rPr>
          <w:noProof w:val="0"/>
          <w:cs/>
          <w:lang w:bidi="sa-IN"/>
        </w:rPr>
        <w:t xml:space="preserve">sīd </w:t>
      </w:r>
      <w:r w:rsidRPr="00C822AB">
        <w:rPr>
          <w:lang w:val="fr-CA" w:bidi="sa-IN"/>
        </w:rPr>
        <w:t xml:space="preserve">ity ādi | </w:t>
      </w:r>
      <w:r>
        <w:rPr>
          <w:lang w:val="fr-CA" w:bidi="sa-IN"/>
        </w:rPr>
        <w:t>pūrvaṁ</w:t>
      </w:r>
      <w:r w:rsidRPr="00C822AB">
        <w:rPr>
          <w:lang w:val="fr-CA" w:bidi="sa-IN"/>
        </w:rPr>
        <w:t xml:space="preserve"> </w:t>
      </w:r>
      <w:r>
        <w:rPr>
          <w:lang w:val="fr-CA" w:bidi="sa-IN"/>
        </w:rPr>
        <w:t>śrī-caitany</w:t>
      </w:r>
      <w:r w:rsidRPr="00C822AB">
        <w:rPr>
          <w:lang w:val="fr-CA" w:bidi="sa-IN"/>
        </w:rPr>
        <w:t>āvir</w:t>
      </w:r>
      <w:r>
        <w:rPr>
          <w:lang w:val="fr-CA" w:bidi="sa-IN"/>
        </w:rPr>
        <w:t>bhāv</w:t>
      </w:r>
      <w:r w:rsidRPr="00C822AB">
        <w:rPr>
          <w:lang w:val="fr-CA" w:bidi="sa-IN"/>
        </w:rPr>
        <w:t>āt prāk sakala-</w:t>
      </w:r>
      <w:r>
        <w:rPr>
          <w:lang w:val="fr-CA" w:bidi="sa-IN"/>
        </w:rPr>
        <w:t>śāstr</w:t>
      </w:r>
      <w:r w:rsidRPr="00C822AB">
        <w:rPr>
          <w:lang w:val="fr-CA" w:bidi="sa-IN"/>
        </w:rPr>
        <w:t>a-vidā</w:t>
      </w:r>
      <w:r>
        <w:rPr>
          <w:lang w:val="fr-CA" w:bidi="sa-IN"/>
        </w:rPr>
        <w:t>m a</w:t>
      </w:r>
      <w:r w:rsidRPr="00C822AB">
        <w:rPr>
          <w:lang w:val="fr-CA" w:bidi="sa-IN"/>
        </w:rPr>
        <w:t xml:space="preserve">pi </w:t>
      </w:r>
      <w:r>
        <w:rPr>
          <w:lang w:val="fr-CA" w:bidi="sa-IN"/>
        </w:rPr>
        <w:t>caitanyaṁ</w:t>
      </w:r>
      <w:r w:rsidRPr="00C822AB">
        <w:rPr>
          <w:lang w:val="fr-CA" w:bidi="sa-IN"/>
        </w:rPr>
        <w:t xml:space="preserve"> cetanā iha saṁsāre nāsīt, yat yasmād </w:t>
      </w:r>
      <w:r>
        <w:rPr>
          <w:lang w:val="fr-CA" w:bidi="sa-IN"/>
        </w:rPr>
        <w:t>eṣāṁ</w:t>
      </w:r>
      <w:r w:rsidRPr="00C822AB">
        <w:rPr>
          <w:lang w:val="fr-CA" w:bidi="sa-IN"/>
        </w:rPr>
        <w:t xml:space="preserve"> </w:t>
      </w:r>
      <w:r>
        <w:rPr>
          <w:lang w:val="fr-CA" w:bidi="sa-IN"/>
        </w:rPr>
        <w:t>sakala-śāstra</w:t>
      </w:r>
      <w:r w:rsidRPr="00C822AB">
        <w:rPr>
          <w:lang w:val="fr-CA" w:bidi="sa-IN"/>
        </w:rPr>
        <w:t>-</w:t>
      </w:r>
      <w:r>
        <w:rPr>
          <w:noProof w:val="0"/>
          <w:cs/>
          <w:lang w:bidi="sa-IN"/>
        </w:rPr>
        <w:t>vidā</w:t>
      </w:r>
      <w:r>
        <w:rPr>
          <w:noProof w:val="0"/>
          <w:lang w:bidi="sa-IN"/>
        </w:rPr>
        <w:t>m a</w:t>
      </w:r>
      <w:r w:rsidRPr="009E621C">
        <w:rPr>
          <w:lang w:val="fr-CA" w:bidi="sa-IN"/>
        </w:rPr>
        <w:t xml:space="preserve">pi </w:t>
      </w:r>
      <w:r>
        <w:rPr>
          <w:noProof w:val="0"/>
          <w:cs/>
          <w:lang w:bidi="sa-IN"/>
        </w:rPr>
        <w:t>buddhi-vṛttiḥ sarv</w:t>
      </w:r>
      <w:r w:rsidRPr="009E621C">
        <w:rPr>
          <w:lang w:val="fr-CA" w:bidi="sa-IN"/>
        </w:rPr>
        <w:t>a</w:t>
      </w:r>
      <w:r>
        <w:rPr>
          <w:noProof w:val="0"/>
          <w:cs/>
          <w:lang w:bidi="sa-IN"/>
        </w:rPr>
        <w:t>-</w:t>
      </w:r>
      <w:r>
        <w:rPr>
          <w:lang w:val="fr-CA" w:bidi="sa-IN"/>
        </w:rPr>
        <w:t>puruṣārth</w:t>
      </w:r>
      <w:r w:rsidRPr="009E621C">
        <w:rPr>
          <w:lang w:val="fr-CA" w:bidi="sa-IN"/>
        </w:rPr>
        <w:t>a-</w:t>
      </w:r>
      <w:r>
        <w:rPr>
          <w:noProof w:val="0"/>
          <w:cs/>
          <w:lang w:bidi="sa-IN"/>
        </w:rPr>
        <w:t xml:space="preserve">sāre’py </w:t>
      </w:r>
      <w:r>
        <w:rPr>
          <w:lang w:val="fr-CA" w:bidi="sa-IN"/>
        </w:rPr>
        <w:t>śrī-kṛṣṇ</w:t>
      </w:r>
      <w:r w:rsidRPr="009E621C">
        <w:rPr>
          <w:lang w:val="fr-CA" w:bidi="sa-IN"/>
        </w:rPr>
        <w:t xml:space="preserve">a-bhajane padaṁ </w:t>
      </w:r>
      <w:r>
        <w:rPr>
          <w:lang w:val="fr-CA" w:bidi="sa-IN"/>
        </w:rPr>
        <w:t>viṣayaṁ</w:t>
      </w:r>
      <w:r w:rsidRPr="009E621C">
        <w:rPr>
          <w:lang w:val="fr-CA" w:bidi="sa-IN"/>
        </w:rPr>
        <w:t xml:space="preserve"> nā</w:t>
      </w:r>
      <w:r>
        <w:rPr>
          <w:noProof w:val="0"/>
          <w:cs/>
          <w:lang w:bidi="sa-IN"/>
        </w:rPr>
        <w:t>kṛta na</w:t>
      </w:r>
      <w:r w:rsidRPr="009E621C">
        <w:rPr>
          <w:lang w:val="fr-CA" w:bidi="sa-IN"/>
        </w:rPr>
        <w:t xml:space="preserve"> </w:t>
      </w:r>
      <w:r>
        <w:rPr>
          <w:lang w:val="fr-CA" w:bidi="sa-IN"/>
        </w:rPr>
        <w:t>kṛt</w:t>
      </w:r>
      <w:r w:rsidRPr="009E621C">
        <w:rPr>
          <w:lang w:val="fr-CA" w:bidi="sa-IN"/>
        </w:rPr>
        <w:t xml:space="preserve">avān hi niścitaṁ yataḥ </w:t>
      </w:r>
      <w:r>
        <w:rPr>
          <w:noProof w:val="0"/>
          <w:cs/>
          <w:lang w:bidi="sa-IN"/>
        </w:rPr>
        <w:t xml:space="preserve">kuṇṭhitā </w:t>
      </w:r>
      <w:r>
        <w:rPr>
          <w:lang w:val="fr-CA" w:bidi="sa-IN"/>
        </w:rPr>
        <w:t>sarv</w:t>
      </w:r>
      <w:r w:rsidRPr="009E621C">
        <w:rPr>
          <w:lang w:val="fr-CA" w:bidi="sa-IN"/>
        </w:rPr>
        <w:t>ataḥ sandigdhā kharvā kṣudrā svargādi-</w:t>
      </w:r>
      <w:r>
        <w:rPr>
          <w:lang w:val="fr-CA" w:bidi="sa-IN"/>
        </w:rPr>
        <w:t>phal</w:t>
      </w:r>
      <w:r w:rsidRPr="009E621C">
        <w:rPr>
          <w:lang w:val="fr-CA" w:bidi="sa-IN"/>
        </w:rPr>
        <w:t>āsakt</w:t>
      </w:r>
      <w:r>
        <w:rPr>
          <w:lang w:val="fr-CA" w:bidi="sa-IN"/>
        </w:rPr>
        <w:t>atvāt</w:t>
      </w:r>
      <w:r w:rsidRPr="009E621C">
        <w:rPr>
          <w:lang w:val="fr-CA" w:bidi="sa-IN"/>
        </w:rPr>
        <w:t xml:space="preserve"> </w:t>
      </w:r>
      <w:r>
        <w:rPr>
          <w:noProof w:val="0"/>
          <w:cs/>
          <w:lang w:bidi="sa-IN"/>
        </w:rPr>
        <w:t>|</w:t>
      </w:r>
      <w:r w:rsidRPr="0078150E">
        <w:rPr>
          <w:lang w:val="fr-CA"/>
        </w:rPr>
        <w:t xml:space="preserve"> </w:t>
      </w:r>
      <w:r>
        <w:rPr>
          <w:lang w:val="fr-CA"/>
        </w:rPr>
        <w:t xml:space="preserve">idānīṁ tu </w:t>
      </w:r>
      <w:r>
        <w:rPr>
          <w:noProof w:val="0"/>
          <w:cs/>
          <w:lang w:bidi="sa-IN"/>
        </w:rPr>
        <w:t>jagati gaura-candre</w:t>
      </w:r>
      <w:r w:rsidRPr="009E621C">
        <w:rPr>
          <w:lang w:val="fr-CA" w:bidi="sa-IN"/>
        </w:rPr>
        <w:t xml:space="preserve"> </w:t>
      </w:r>
      <w:r>
        <w:rPr>
          <w:noProof w:val="0"/>
          <w:cs/>
          <w:lang w:bidi="sa-IN"/>
        </w:rPr>
        <w:t xml:space="preserve">karuṇayāvatīrṇe </w:t>
      </w:r>
      <w:r w:rsidRPr="009E621C">
        <w:rPr>
          <w:lang w:val="fr-CA" w:bidi="sa-IN"/>
        </w:rPr>
        <w:t xml:space="preserve">sati </w:t>
      </w:r>
      <w:r>
        <w:rPr>
          <w:noProof w:val="0"/>
          <w:cs/>
          <w:lang w:bidi="sa-IN"/>
        </w:rPr>
        <w:t>gambhīr</w:t>
      </w:r>
      <w:r>
        <w:rPr>
          <w:lang w:val="fr-CA" w:bidi="sa-IN"/>
        </w:rPr>
        <w:t>aḥ</w:t>
      </w:r>
      <w:r w:rsidRPr="009E621C">
        <w:rPr>
          <w:lang w:val="fr-CA" w:bidi="sa-IN"/>
        </w:rPr>
        <w:t xml:space="preserve"> sudurbodha u</w:t>
      </w:r>
      <w:r>
        <w:rPr>
          <w:noProof w:val="0"/>
          <w:cs/>
          <w:lang w:bidi="sa-IN"/>
        </w:rPr>
        <w:t>dāra</w:t>
      </w:r>
      <w:r w:rsidRPr="009E621C">
        <w:rPr>
          <w:lang w:val="fr-CA" w:bidi="sa-IN"/>
        </w:rPr>
        <w:t xml:space="preserve">ḥ </w:t>
      </w:r>
      <w:r>
        <w:rPr>
          <w:lang w:val="fr-CA" w:bidi="sa-IN"/>
        </w:rPr>
        <w:t>param</w:t>
      </w:r>
      <w:r w:rsidRPr="009E621C">
        <w:rPr>
          <w:lang w:val="fr-CA" w:bidi="sa-IN"/>
        </w:rPr>
        <w:t xml:space="preserve">a-camatkāra-kārī ca </w:t>
      </w:r>
      <w:r>
        <w:rPr>
          <w:noProof w:val="0"/>
          <w:cs/>
          <w:lang w:bidi="sa-IN"/>
        </w:rPr>
        <w:t>bhāvo</w:t>
      </w:r>
      <w:r w:rsidRPr="009E621C">
        <w:rPr>
          <w:lang w:val="fr-CA" w:bidi="sa-IN"/>
        </w:rPr>
        <w:t>’nu</w:t>
      </w:r>
      <w:r>
        <w:rPr>
          <w:lang w:val="fr-CA" w:bidi="sa-IN"/>
        </w:rPr>
        <w:t>bhāv</w:t>
      </w:r>
      <w:r w:rsidRPr="009E621C">
        <w:rPr>
          <w:lang w:val="fr-CA" w:bidi="sa-IN"/>
        </w:rPr>
        <w:t xml:space="preserve">ādi yatra </w:t>
      </w:r>
      <w:r>
        <w:rPr>
          <w:lang w:val="fr-CA" w:bidi="sa-IN"/>
        </w:rPr>
        <w:t>tādṛś</w:t>
      </w:r>
      <w:r w:rsidRPr="009E621C">
        <w:rPr>
          <w:lang w:val="fr-CA" w:bidi="sa-IN"/>
        </w:rPr>
        <w:t>ī u</w:t>
      </w:r>
      <w:r>
        <w:rPr>
          <w:noProof w:val="0"/>
          <w:cs/>
          <w:lang w:bidi="sa-IN"/>
        </w:rPr>
        <w:t>jjvala-ras</w:t>
      </w:r>
      <w:r w:rsidRPr="009E621C">
        <w:rPr>
          <w:lang w:val="fr-CA" w:bidi="sa-IN"/>
        </w:rPr>
        <w:t xml:space="preserve">ena </w:t>
      </w:r>
      <w:r>
        <w:rPr>
          <w:noProof w:val="0"/>
          <w:cs/>
          <w:lang w:bidi="sa-IN"/>
        </w:rPr>
        <w:t>madhur</w:t>
      </w:r>
      <w:r w:rsidRPr="009E621C">
        <w:rPr>
          <w:lang w:val="fr-CA" w:bidi="sa-IN"/>
        </w:rPr>
        <w:t xml:space="preserve">ā yā </w:t>
      </w:r>
      <w:r>
        <w:rPr>
          <w:noProof w:val="0"/>
          <w:cs/>
          <w:lang w:bidi="sa-IN"/>
        </w:rPr>
        <w:t>prema-bhakti</w:t>
      </w:r>
      <w:r w:rsidRPr="009E621C">
        <w:rPr>
          <w:lang w:val="fr-CA" w:bidi="sa-IN"/>
        </w:rPr>
        <w:t xml:space="preserve">s </w:t>
      </w:r>
      <w:r>
        <w:rPr>
          <w:lang w:val="fr-CA" w:bidi="sa-IN"/>
        </w:rPr>
        <w:t>tasyāṁ</w:t>
      </w:r>
      <w:r w:rsidRPr="009E621C">
        <w:rPr>
          <w:lang w:val="fr-CA" w:bidi="sa-IN"/>
        </w:rPr>
        <w:t xml:space="preserve"> k</w:t>
      </w:r>
      <w:r>
        <w:rPr>
          <w:lang w:val="fr-CA" w:bidi="sa-IN"/>
        </w:rPr>
        <w:t>eṣāṁ</w:t>
      </w:r>
      <w:r w:rsidRPr="009E621C">
        <w:rPr>
          <w:lang w:val="fr-CA" w:bidi="sa-IN"/>
        </w:rPr>
        <w:t xml:space="preserve"> </w:t>
      </w:r>
      <w:r>
        <w:rPr>
          <w:noProof w:val="0"/>
          <w:cs/>
          <w:lang w:bidi="sa-IN"/>
        </w:rPr>
        <w:t>praveś</w:t>
      </w:r>
      <w:r w:rsidRPr="009E621C">
        <w:rPr>
          <w:lang w:val="fr-CA" w:bidi="sa-IN"/>
        </w:rPr>
        <w:t xml:space="preserve">o </w:t>
      </w:r>
      <w:r>
        <w:rPr>
          <w:noProof w:val="0"/>
          <w:cs/>
          <w:lang w:bidi="sa-IN"/>
        </w:rPr>
        <w:t>nāsī</w:t>
      </w:r>
      <w:r w:rsidRPr="009E621C">
        <w:rPr>
          <w:lang w:val="fr-CA" w:bidi="sa-IN"/>
        </w:rPr>
        <w:t>t ?</w:t>
      </w:r>
      <w:r>
        <w:rPr>
          <w:lang w:val="fr-CA" w:bidi="sa-IN"/>
        </w:rPr>
        <w:t xml:space="preserve"> api tu sarveṣām eva | aho gaurāvatāra-mahimeti </w:t>
      </w:r>
      <w:r>
        <w:rPr>
          <w:noProof w:val="0"/>
          <w:cs/>
          <w:lang w:bidi="sa-IN"/>
        </w:rPr>
        <w:t>||</w:t>
      </w:r>
      <w:r w:rsidRPr="0078150E">
        <w:rPr>
          <w:lang w:val="fr-CA"/>
        </w:rPr>
        <w:t>121</w:t>
      </w:r>
      <w:r>
        <w:rPr>
          <w:noProof w:val="0"/>
          <w:cs/>
          <w:lang w:bidi="sa-IN"/>
        </w:rPr>
        <w:t>|| (</w:t>
      </w:r>
      <w:r w:rsidRPr="0078150E">
        <w:rPr>
          <w:lang w:val="fr-CA"/>
        </w:rPr>
        <w:t>8</w:t>
      </w:r>
      <w:r>
        <w:rPr>
          <w:noProof w:val="0"/>
          <w:cs/>
          <w:lang w:bidi="sa-IN"/>
        </w:rPr>
        <w:t>1)</w:t>
      </w:r>
    </w:p>
    <w:p w:rsidR="00532CB3" w:rsidRDefault="00532CB3" w:rsidP="009E621C">
      <w:pPr>
        <w:rPr>
          <w:lang w:val="fr-CA"/>
        </w:rPr>
      </w:pPr>
    </w:p>
    <w:p w:rsidR="00532CB3" w:rsidRDefault="00532CB3" w:rsidP="009E621C">
      <w:pPr>
        <w:jc w:val="center"/>
        <w:rPr>
          <w:lang w:val="fr-CA"/>
        </w:rPr>
      </w:pPr>
      <w:r>
        <w:rPr>
          <w:lang w:val="fr-CA"/>
        </w:rPr>
        <w:t>acaitanyasya lokasya dhīrāsīd anavasthitā |</w:t>
      </w:r>
    </w:p>
    <w:p w:rsidR="00532CB3" w:rsidRDefault="00532CB3" w:rsidP="009E621C">
      <w:pPr>
        <w:jc w:val="center"/>
        <w:rPr>
          <w:lang w:val="fr-CA"/>
        </w:rPr>
      </w:pPr>
      <w:r>
        <w:rPr>
          <w:lang w:val="fr-CA"/>
        </w:rPr>
        <w:t>āvirbhūte harau gaure na keṣāṁ bhagavad-ratiḥ ||121||</w:t>
      </w:r>
    </w:p>
    <w:p w:rsidR="00532CB3" w:rsidRPr="0078150E" w:rsidRDefault="00532CB3" w:rsidP="009E621C">
      <w:pPr>
        <w:jc w:val="center"/>
        <w:rPr>
          <w:lang w:val="fr-CA"/>
        </w:rPr>
      </w:pPr>
    </w:p>
    <w:p w:rsidR="00532CB3" w:rsidRPr="0078150E" w:rsidRDefault="00532CB3" w:rsidP="00264D8E">
      <w:pPr>
        <w:jc w:val="center"/>
        <w:rPr>
          <w:lang w:val="fr-CA"/>
        </w:rPr>
      </w:pPr>
      <w:r>
        <w:rPr>
          <w:lang w:val="fr-CA"/>
        </w:rPr>
        <w:t>—o)0(o—</w:t>
      </w:r>
    </w:p>
    <w:p w:rsidR="00532CB3" w:rsidRPr="0078150E" w:rsidRDefault="00532CB3" w:rsidP="00264D8E">
      <w:pPr>
        <w:rPr>
          <w:lang w:val="fr-CA"/>
        </w:rPr>
      </w:pPr>
    </w:p>
    <w:p w:rsidR="00532CB3" w:rsidRPr="0078150E" w:rsidRDefault="00532CB3" w:rsidP="00264D8E">
      <w:pPr>
        <w:jc w:val="center"/>
        <w:rPr>
          <w:lang w:val="fr-CA"/>
        </w:rPr>
      </w:pPr>
      <w:r w:rsidRPr="0078150E">
        <w:rPr>
          <w:lang w:val="fr-CA"/>
        </w:rPr>
        <w:t>[122]</w:t>
      </w:r>
    </w:p>
    <w:p w:rsidR="00532CB3" w:rsidRPr="0078150E" w:rsidRDefault="00532CB3">
      <w:pPr>
        <w:rPr>
          <w:color w:val="0000FF"/>
          <w:lang w:val="fr-CA"/>
        </w:rPr>
      </w:pPr>
    </w:p>
    <w:p w:rsidR="00532CB3" w:rsidRPr="0078150E" w:rsidRDefault="00532CB3" w:rsidP="00264D8E">
      <w:pPr>
        <w:pStyle w:val="Versequote0"/>
        <w:rPr>
          <w:lang w:val="fr-CA"/>
        </w:rPr>
      </w:pPr>
      <w:r w:rsidRPr="0078150E">
        <w:rPr>
          <w:lang w:val="fr-CA"/>
        </w:rPr>
        <w:t>śrīmad-bhāgavatasya yatra paramaṁ tātparya</w:t>
      </w:r>
      <w:r>
        <w:rPr>
          <w:lang w:val="fr-CA"/>
        </w:rPr>
        <w:t>m u</w:t>
      </w:r>
      <w:r w:rsidRPr="0078150E">
        <w:rPr>
          <w:lang w:val="fr-CA"/>
        </w:rPr>
        <w:t>ṭṭaṅkitaṁ</w:t>
      </w:r>
    </w:p>
    <w:p w:rsidR="00532CB3" w:rsidRPr="0078150E" w:rsidRDefault="00532CB3" w:rsidP="00264D8E">
      <w:pPr>
        <w:pStyle w:val="Versequote0"/>
        <w:rPr>
          <w:lang w:val="fr-CA"/>
        </w:rPr>
      </w:pPr>
      <w:r w:rsidRPr="0078150E">
        <w:rPr>
          <w:lang w:val="fr-CA"/>
        </w:rPr>
        <w:t>śrī-vaiyāsakinā duranvayatayā rāsa-prasaṅge’pi yat |</w:t>
      </w:r>
    </w:p>
    <w:p w:rsidR="00532CB3" w:rsidRPr="0078150E" w:rsidRDefault="00532CB3" w:rsidP="00264D8E">
      <w:pPr>
        <w:pStyle w:val="Versequote0"/>
        <w:rPr>
          <w:lang w:val="fr-CA"/>
        </w:rPr>
      </w:pPr>
      <w:r w:rsidRPr="0078150E">
        <w:rPr>
          <w:lang w:val="fr-CA"/>
        </w:rPr>
        <w:t>yad rādhā-rati-keli-nāgara-rasāsvādaika-sad-bhājanaṁ</w:t>
      </w:r>
    </w:p>
    <w:p w:rsidR="00532CB3" w:rsidRPr="0078150E" w:rsidRDefault="00532CB3" w:rsidP="00264D8E">
      <w:pPr>
        <w:pStyle w:val="Versequote0"/>
        <w:rPr>
          <w:lang w:val="fr-CA"/>
        </w:rPr>
      </w:pPr>
      <w:r w:rsidRPr="0078150E">
        <w:rPr>
          <w:lang w:val="fr-CA"/>
        </w:rPr>
        <w:t>tad-vastu-prathanāya gaura-vapuṣā loke’vatīrṇo hariḥ ||</w:t>
      </w:r>
    </w:p>
    <w:p w:rsidR="00532CB3" w:rsidRDefault="00532CB3" w:rsidP="00264D8E">
      <w:pPr>
        <w:rPr>
          <w:lang w:val="fr-CA"/>
        </w:rPr>
      </w:pPr>
    </w:p>
    <w:p w:rsidR="00532CB3" w:rsidRPr="009A6C7F" w:rsidRDefault="00532CB3" w:rsidP="00264D8E">
      <w:pPr>
        <w:rPr>
          <w:lang w:val="fr-CA" w:bidi="sa-IN"/>
        </w:rPr>
      </w:pPr>
      <w:r>
        <w:rPr>
          <w:lang w:val="fr-CA"/>
        </w:rPr>
        <w:t>nigūḍha-sva-līlā-mādhurī-pracārakatvenāvatāra-mahimānam ullāsayati—</w:t>
      </w:r>
      <w:r>
        <w:rPr>
          <w:noProof w:val="0"/>
          <w:cs/>
          <w:lang w:bidi="sa-IN"/>
        </w:rPr>
        <w:t>śrīmad-bhāgavatasy</w:t>
      </w:r>
      <w:r w:rsidRPr="009A6C7F">
        <w:rPr>
          <w:lang w:val="fr-CA" w:bidi="sa-IN"/>
        </w:rPr>
        <w:t xml:space="preserve">ety ādi | </w:t>
      </w:r>
      <w:r>
        <w:rPr>
          <w:lang w:val="fr-CA" w:bidi="sa-IN"/>
        </w:rPr>
        <w:t>śrī</w:t>
      </w:r>
      <w:r w:rsidRPr="009A6C7F">
        <w:rPr>
          <w:lang w:val="fr-CA" w:bidi="sa-IN"/>
        </w:rPr>
        <w:t>-vyāsasyāpatyaṁ</w:t>
      </w:r>
      <w:r>
        <w:rPr>
          <w:noProof w:val="0"/>
          <w:cs/>
          <w:lang w:bidi="sa-IN"/>
        </w:rPr>
        <w:t xml:space="preserve"> śrī-vaiyāsaki</w:t>
      </w:r>
      <w:r w:rsidRPr="009A6C7F">
        <w:rPr>
          <w:lang w:val="fr-CA" w:bidi="sa-IN"/>
        </w:rPr>
        <w:t xml:space="preserve">ḥ śrī-śukadevaḥ, tena </w:t>
      </w:r>
      <w:r>
        <w:rPr>
          <w:noProof w:val="0"/>
          <w:cs/>
          <w:lang w:bidi="sa-IN"/>
        </w:rPr>
        <w:t>rāsa-prasaṅge</w:t>
      </w:r>
      <w:r w:rsidRPr="009A6C7F">
        <w:rPr>
          <w:lang w:val="fr-CA" w:bidi="sa-IN"/>
        </w:rPr>
        <w:t xml:space="preserve"> </w:t>
      </w:r>
      <w:r>
        <w:rPr>
          <w:noProof w:val="0"/>
          <w:cs/>
          <w:lang w:bidi="sa-IN"/>
        </w:rPr>
        <w:t>śrīmad-bhāgavatasya</w:t>
      </w:r>
      <w:r w:rsidRPr="009A6C7F">
        <w:rPr>
          <w:lang w:val="fr-CA" w:bidi="sa-IN"/>
        </w:rPr>
        <w:t xml:space="preserve"> </w:t>
      </w:r>
      <w:r>
        <w:rPr>
          <w:noProof w:val="0"/>
          <w:cs/>
          <w:lang w:bidi="sa-IN"/>
        </w:rPr>
        <w:t>yat</w:t>
      </w:r>
      <w:r w:rsidRPr="009A6C7F">
        <w:rPr>
          <w:lang w:val="fr-CA" w:bidi="sa-IN"/>
        </w:rPr>
        <w:t xml:space="preserve"> </w:t>
      </w:r>
      <w:r>
        <w:rPr>
          <w:noProof w:val="0"/>
          <w:cs/>
          <w:lang w:bidi="sa-IN"/>
        </w:rPr>
        <w:t>tātparya</w:t>
      </w:r>
      <w:r>
        <w:rPr>
          <w:noProof w:val="0"/>
          <w:lang w:bidi="sa-IN"/>
        </w:rPr>
        <w:t xml:space="preserve">ṁ </w:t>
      </w:r>
      <w:r>
        <w:rPr>
          <w:lang w:val="fr-CA" w:bidi="sa-IN"/>
        </w:rPr>
        <w:t>śrī</w:t>
      </w:r>
      <w:r w:rsidRPr="009A6C7F">
        <w:rPr>
          <w:lang w:val="fr-CA" w:bidi="sa-IN"/>
        </w:rPr>
        <w:t>-</w:t>
      </w:r>
      <w:r>
        <w:rPr>
          <w:lang w:val="fr-CA" w:bidi="sa-IN"/>
        </w:rPr>
        <w:t>rādhā-kṛṣṇ</w:t>
      </w:r>
      <w:r w:rsidRPr="009A6C7F">
        <w:rPr>
          <w:lang w:val="fr-CA" w:bidi="sa-IN"/>
        </w:rPr>
        <w:t xml:space="preserve">a-nigūḍha-līlā-rasa-sandarbhaḥ </w:t>
      </w:r>
      <w:r>
        <w:rPr>
          <w:noProof w:val="0"/>
          <w:lang w:bidi="sa-IN"/>
        </w:rPr>
        <w:t>u</w:t>
      </w:r>
      <w:r>
        <w:rPr>
          <w:noProof w:val="0"/>
          <w:cs/>
          <w:lang w:bidi="sa-IN"/>
        </w:rPr>
        <w:t>ṭṭaṅkita</w:t>
      </w:r>
      <w:r w:rsidRPr="009A6C7F">
        <w:rPr>
          <w:lang w:val="fr-CA" w:bidi="sa-IN"/>
        </w:rPr>
        <w:t>-</w:t>
      </w:r>
      <w:r>
        <w:rPr>
          <w:lang w:val="fr-CA" w:bidi="sa-IN"/>
        </w:rPr>
        <w:t>mātram,</w:t>
      </w:r>
      <w:r w:rsidRPr="009A6C7F">
        <w:rPr>
          <w:lang w:val="fr-CA" w:bidi="sa-IN"/>
        </w:rPr>
        <w:t xml:space="preserve"> na tu vistārya varṇita</w:t>
      </w:r>
      <w:r>
        <w:rPr>
          <w:lang w:val="fr-CA" w:bidi="sa-IN"/>
        </w:rPr>
        <w:t>m |</w:t>
      </w:r>
      <w:r w:rsidRPr="009A6C7F">
        <w:rPr>
          <w:lang w:val="fr-CA" w:bidi="sa-IN"/>
        </w:rPr>
        <w:t xml:space="preserve"> </w:t>
      </w:r>
    </w:p>
    <w:p w:rsidR="00532CB3" w:rsidRDefault="00532CB3" w:rsidP="00264D8E">
      <w:pPr>
        <w:rPr>
          <w:lang w:val="fr-CA" w:bidi="sa-IN"/>
        </w:rPr>
      </w:pPr>
    </w:p>
    <w:p w:rsidR="00532CB3" w:rsidRDefault="00532CB3" w:rsidP="00264D8E">
      <w:pPr>
        <w:rPr>
          <w:rFonts w:cs="Times New Roman"/>
          <w:lang w:val="fr-CA" w:bidi="sa-IN"/>
        </w:rPr>
      </w:pPr>
      <w:r w:rsidRPr="009A6C7F">
        <w:rPr>
          <w:lang w:val="fr-CA" w:bidi="sa-IN"/>
        </w:rPr>
        <w:t xml:space="preserve">nanu kena </w:t>
      </w:r>
      <w:r>
        <w:rPr>
          <w:lang w:val="fr-CA" w:bidi="sa-IN"/>
        </w:rPr>
        <w:t>hetu</w:t>
      </w:r>
      <w:r>
        <w:rPr>
          <w:noProof w:val="0"/>
          <w:cs/>
          <w:lang w:bidi="sa-IN"/>
        </w:rPr>
        <w:t>nā</w:t>
      </w:r>
      <w:r w:rsidRPr="009A6C7F">
        <w:rPr>
          <w:lang w:val="fr-CA" w:bidi="sa-IN"/>
        </w:rPr>
        <w:t xml:space="preserve"> na vistārita</w:t>
      </w:r>
      <w:r>
        <w:rPr>
          <w:lang w:val="fr-CA" w:bidi="sa-IN"/>
        </w:rPr>
        <w:t>m ?</w:t>
      </w:r>
      <w:r w:rsidRPr="009A6C7F">
        <w:rPr>
          <w:lang w:val="fr-CA" w:bidi="sa-IN"/>
        </w:rPr>
        <w:t xml:space="preserve"> ity āha</w:t>
      </w:r>
      <w:r>
        <w:rPr>
          <w:lang w:val="fr-CA" w:bidi="sa-IN"/>
        </w:rPr>
        <w:t>—</w:t>
      </w:r>
      <w:r>
        <w:rPr>
          <w:noProof w:val="0"/>
          <w:cs/>
          <w:lang w:bidi="sa-IN"/>
        </w:rPr>
        <w:t>duranvayatay</w:t>
      </w:r>
      <w:r w:rsidRPr="00EF0878">
        <w:rPr>
          <w:lang w:val="fr-CA" w:bidi="sa-IN"/>
        </w:rPr>
        <w:t>eti</w:t>
      </w:r>
      <w:r>
        <w:rPr>
          <w:noProof w:val="0"/>
          <w:cs/>
          <w:lang w:bidi="sa-IN"/>
        </w:rPr>
        <w:t xml:space="preserve"> |</w:t>
      </w:r>
      <w:r w:rsidRPr="009A6C7F">
        <w:rPr>
          <w:lang w:val="fr-CA" w:bidi="sa-IN"/>
        </w:rPr>
        <w:t xml:space="preserve"> </w:t>
      </w:r>
      <w:r>
        <w:rPr>
          <w:lang w:val="fr-CA" w:bidi="sa-IN"/>
        </w:rPr>
        <w:t>dūra-bhāvārthaḥ anuraṇuśīlanārthaḥ | duraṇvīyate nānuślilanenāpi prāpyate duranvayaṁ tasya bhāvo duranvayatā, tayā hetu-bhūtayā tad-āsvādana-tat-tattva-vedana-pātrābhāvān na vistāritam iti bhāvaḥ | kintu tat tattvaṁ jānāty eva tasya vaiyāsakitvāt prakāśāntareṇa rāsādi-līlā-parikaratvāc ca | vraja-parikaratvaṁ yathā bṛhad-bhāgavat</w:t>
      </w:r>
      <w:r>
        <w:rPr>
          <w:rFonts w:cs="Times New Roman"/>
          <w:lang w:val="fr-CA" w:bidi="sa-IN"/>
        </w:rPr>
        <w:t>āmṛte pūrva-khaṇḍe nāradaṁ prati śrī-kṛṣṇa-vākyaṁ—</w:t>
      </w:r>
    </w:p>
    <w:p w:rsidR="00532CB3" w:rsidRDefault="00532CB3" w:rsidP="00264D8E">
      <w:pPr>
        <w:rPr>
          <w:rFonts w:cs="Times New Roman"/>
          <w:lang w:val="fr-CA" w:bidi="sa-IN"/>
        </w:rPr>
      </w:pPr>
    </w:p>
    <w:p w:rsidR="00532CB3" w:rsidRDefault="00532CB3" w:rsidP="00EF0878">
      <w:pPr>
        <w:pStyle w:val="quote0"/>
      </w:pPr>
      <w:r>
        <w:t xml:space="preserve">ekaḥ sa me tad-vraja-lokavat priyas </w:t>
      </w:r>
    </w:p>
    <w:p w:rsidR="00532CB3" w:rsidRDefault="00532CB3" w:rsidP="00EF0878">
      <w:pPr>
        <w:pStyle w:val="quote0"/>
      </w:pPr>
      <w:r>
        <w:t>tādṛṅ-mahā-prema-bhara-prabhāvataḥ |</w:t>
      </w:r>
    </w:p>
    <w:p w:rsidR="00532CB3" w:rsidRDefault="00532CB3" w:rsidP="00EF0878">
      <w:pPr>
        <w:pStyle w:val="quote0"/>
      </w:pPr>
      <w:r>
        <w:t xml:space="preserve">vakṣyaty adaḥ kiñcana bādarāyanir </w:t>
      </w:r>
    </w:p>
    <w:p w:rsidR="00532CB3" w:rsidRPr="00EF0878" w:rsidRDefault="00532CB3" w:rsidP="00EF0878">
      <w:pPr>
        <w:pStyle w:val="quote0"/>
        <w:rPr>
          <w:lang w:val="en-US"/>
        </w:rPr>
      </w:pPr>
      <w:r>
        <w:t>maj-jīvite śiṣ</w:t>
      </w:r>
      <w:r>
        <w:rPr>
          <w:lang w:val="en-US"/>
        </w:rPr>
        <w:t>ṭ</w:t>
      </w:r>
      <w:r>
        <w:t xml:space="preserve">a-vare </w:t>
      </w:r>
      <w:r>
        <w:rPr>
          <w:lang w:val="en-US"/>
        </w:rPr>
        <w:t>samanvitaḥ</w:t>
      </w:r>
      <w:r>
        <w:rPr>
          <w:rStyle w:val="FootnoteReference"/>
          <w:rFonts w:cs="Balaram"/>
          <w:lang w:val="en-US"/>
        </w:rPr>
        <w:footnoteReference w:id="31"/>
      </w:r>
      <w:r>
        <w:rPr>
          <w:lang w:val="en-US"/>
        </w:rPr>
        <w:t xml:space="preserve"> </w:t>
      </w:r>
      <w:r>
        <w:t>||</w:t>
      </w:r>
      <w:r>
        <w:rPr>
          <w:lang w:val="en-US"/>
        </w:rPr>
        <w:t xml:space="preserve"> [bṛ.bhā. 1.7.</w:t>
      </w:r>
      <w:r>
        <w:t>117</w:t>
      </w:r>
      <w:r>
        <w:rPr>
          <w:lang w:val="en-US"/>
        </w:rPr>
        <w:t>]</w:t>
      </w:r>
    </w:p>
    <w:p w:rsidR="00532CB3" w:rsidRPr="009A6C7F" w:rsidRDefault="00532CB3" w:rsidP="00264D8E">
      <w:pPr>
        <w:rPr>
          <w:noProof w:val="0"/>
          <w:cs/>
          <w:lang w:val="en-US" w:bidi="sa-IN"/>
        </w:rPr>
      </w:pPr>
      <w:r>
        <w:rPr>
          <w:rFonts w:cs="Times New Roman"/>
          <w:lang w:val="fr-CA" w:bidi="sa-IN"/>
        </w:rPr>
        <w:t xml:space="preserve"> </w:t>
      </w:r>
    </w:p>
    <w:p w:rsidR="00532CB3" w:rsidRDefault="00532CB3" w:rsidP="00264D8E">
      <w:pPr>
        <w:rPr>
          <w:lang w:val="en-US" w:bidi="sa-IN"/>
        </w:rPr>
      </w:pPr>
      <w:r>
        <w:rPr>
          <w:noProof w:val="0"/>
          <w:cs/>
          <w:lang w:bidi="sa-IN"/>
        </w:rPr>
        <w:t>ya</w:t>
      </w:r>
      <w:r>
        <w:rPr>
          <w:lang w:val="en-US" w:bidi="sa-IN"/>
        </w:rPr>
        <w:t>c ca śrī-</w:t>
      </w:r>
      <w:r>
        <w:rPr>
          <w:noProof w:val="0"/>
          <w:cs/>
          <w:lang w:bidi="sa-IN"/>
        </w:rPr>
        <w:t>rādhā</w:t>
      </w:r>
      <w:r>
        <w:rPr>
          <w:lang w:val="en-US" w:bidi="sa-IN"/>
        </w:rPr>
        <w:t xml:space="preserve">yā </w:t>
      </w:r>
      <w:r>
        <w:rPr>
          <w:noProof w:val="0"/>
          <w:cs/>
          <w:lang w:bidi="sa-IN"/>
        </w:rPr>
        <w:t>rati-kel</w:t>
      </w:r>
      <w:r>
        <w:rPr>
          <w:lang w:val="en-US" w:bidi="sa-IN"/>
        </w:rPr>
        <w:t xml:space="preserve">au nikuñja-surata-līlāyāṁ </w:t>
      </w:r>
      <w:r>
        <w:rPr>
          <w:noProof w:val="0"/>
          <w:cs/>
          <w:lang w:bidi="sa-IN"/>
        </w:rPr>
        <w:t>nāgara</w:t>
      </w:r>
      <w:r>
        <w:rPr>
          <w:lang w:val="en-US" w:bidi="sa-IN"/>
        </w:rPr>
        <w:t>ḥ parama</w:t>
      </w:r>
      <w:r>
        <w:rPr>
          <w:noProof w:val="0"/>
          <w:cs/>
          <w:lang w:bidi="sa-IN"/>
        </w:rPr>
        <w:t>-ras</w:t>
      </w:r>
      <w:r>
        <w:rPr>
          <w:lang w:val="en-US" w:bidi="sa-IN"/>
        </w:rPr>
        <w:t>ika-śiromaṇiḥ priyatamaḥ śrī-kṛṣṇas tasya raso rāsādi-līlā-mādhurī tasy</w:t>
      </w:r>
      <w:r>
        <w:rPr>
          <w:noProof w:val="0"/>
          <w:cs/>
          <w:lang w:bidi="sa-IN"/>
        </w:rPr>
        <w:t>āsvād</w:t>
      </w:r>
      <w:r>
        <w:rPr>
          <w:lang w:val="en-US" w:bidi="sa-IN"/>
        </w:rPr>
        <w:t xml:space="preserve">asya ekam asādhāraṇam, ata eva sat sarvotkṛṣṭaṁ </w:t>
      </w:r>
      <w:r>
        <w:rPr>
          <w:noProof w:val="0"/>
          <w:cs/>
          <w:lang w:bidi="sa-IN"/>
        </w:rPr>
        <w:t>bhājanaṁ</w:t>
      </w:r>
      <w:r>
        <w:rPr>
          <w:lang w:val="en-US" w:bidi="sa-IN"/>
        </w:rPr>
        <w:t xml:space="preserve"> pātraṁ ca </w:t>
      </w:r>
      <w:r>
        <w:rPr>
          <w:noProof w:val="0"/>
          <w:cs/>
          <w:lang w:bidi="sa-IN"/>
        </w:rPr>
        <w:t>tad</w:t>
      </w:r>
      <w:r>
        <w:rPr>
          <w:lang w:val="en-US" w:bidi="sa-IN"/>
        </w:rPr>
        <w:t xml:space="preserve"> </w:t>
      </w:r>
      <w:r>
        <w:rPr>
          <w:noProof w:val="0"/>
          <w:cs/>
          <w:lang w:bidi="sa-IN"/>
        </w:rPr>
        <w:t>vastu</w:t>
      </w:r>
      <w:r>
        <w:rPr>
          <w:lang w:val="en-US" w:bidi="sa-IN"/>
        </w:rPr>
        <w:t xml:space="preserve"> | tatra nāgara-śabdena rasasya aupapatyāyamānatvaṁ pārakīyatvaṁ ca dhvanitam | śrīmad-bhāgavata-tātparyaṁ śrī-rādhā-sahita-śrī-kṛṣṇa-nigūḍha-līlā-rasāsvādaka-prema ca | etayor dvayor vastunoḥ </w:t>
      </w:r>
      <w:r>
        <w:rPr>
          <w:noProof w:val="0"/>
          <w:cs/>
          <w:lang w:bidi="sa-IN"/>
        </w:rPr>
        <w:t xml:space="preserve">prathanāya </w:t>
      </w:r>
      <w:r>
        <w:rPr>
          <w:lang w:val="en-US" w:bidi="sa-IN"/>
        </w:rPr>
        <w:t xml:space="preserve">vistārāya </w:t>
      </w:r>
      <w:r>
        <w:rPr>
          <w:noProof w:val="0"/>
          <w:cs/>
          <w:lang w:bidi="sa-IN"/>
        </w:rPr>
        <w:t>loke</w:t>
      </w:r>
      <w:r>
        <w:rPr>
          <w:lang w:val="en-US" w:bidi="sa-IN"/>
        </w:rPr>
        <w:t xml:space="preserve"> prākṛta-gocare jagati hariḥ </w:t>
      </w:r>
      <w:r>
        <w:rPr>
          <w:noProof w:val="0"/>
          <w:cs/>
          <w:lang w:bidi="sa-IN"/>
        </w:rPr>
        <w:t>gaura-hari</w:t>
      </w:r>
      <w:r>
        <w:rPr>
          <w:lang w:val="en-US" w:bidi="sa-IN"/>
        </w:rPr>
        <w:t>r</w:t>
      </w:r>
      <w:r>
        <w:rPr>
          <w:noProof w:val="0"/>
          <w:cs/>
          <w:lang w:bidi="sa-IN"/>
        </w:rPr>
        <w:t xml:space="preserve"> </w:t>
      </w:r>
      <w:r>
        <w:rPr>
          <w:lang w:val="en-US" w:bidi="sa-IN"/>
        </w:rPr>
        <w:t>a</w:t>
      </w:r>
      <w:r>
        <w:rPr>
          <w:noProof w:val="0"/>
          <w:cs/>
          <w:lang w:bidi="sa-IN"/>
        </w:rPr>
        <w:t>vatīrṇ</w:t>
      </w:r>
      <w:r>
        <w:rPr>
          <w:lang w:val="en-US" w:bidi="sa-IN"/>
        </w:rPr>
        <w:t xml:space="preserve">aḥ | </w:t>
      </w:r>
    </w:p>
    <w:p w:rsidR="00532CB3" w:rsidRDefault="00532CB3" w:rsidP="00264D8E">
      <w:pPr>
        <w:rPr>
          <w:lang w:val="en-US" w:bidi="sa-IN"/>
        </w:rPr>
      </w:pPr>
    </w:p>
    <w:p w:rsidR="00532CB3" w:rsidRDefault="00532CB3" w:rsidP="00264D8E">
      <w:pPr>
        <w:rPr>
          <w:lang w:val="en-US" w:bidi="sa-IN"/>
        </w:rPr>
      </w:pPr>
      <w:r>
        <w:rPr>
          <w:lang w:val="en-US" w:bidi="sa-IN"/>
        </w:rPr>
        <w:t>nanu granthādi-racanāṁ vinā līlādi-vistāraṇaṁ na syāt | granthādi na ko’pi kṛtaḥ śrī-kṛṣṇa-caitanyena | kathaṁ tad-vastu-prathanam iti vācyam | bhagavatā sākṣād-grantha-karaṇābhāvāt hṛdā brahmaṇi brahma prakāśitavat śrī-rūpādiṣu sveṣu hṛdi śaktiṁ sañcārya tat-tad-dvāreṇa sarvaṁ prakāśitam iti | tair uktaṁ ca—</w:t>
      </w:r>
    </w:p>
    <w:p w:rsidR="00532CB3" w:rsidRDefault="00532CB3" w:rsidP="00264D8E">
      <w:pPr>
        <w:rPr>
          <w:lang w:val="en-US" w:bidi="sa-IN"/>
        </w:rPr>
      </w:pPr>
    </w:p>
    <w:p w:rsidR="00532CB3" w:rsidRDefault="00532CB3" w:rsidP="00C41196">
      <w:pPr>
        <w:pStyle w:val="quote0"/>
        <w:rPr>
          <w:noProof w:val="0"/>
          <w:cs/>
          <w:lang w:bidi="sa-IN"/>
        </w:rPr>
      </w:pPr>
      <w:r>
        <w:rPr>
          <w:noProof w:val="0"/>
          <w:cs/>
          <w:lang w:bidi="sa-IN"/>
        </w:rPr>
        <w:t>hṛdi yasya preraṇayā pravartito’haṁ varāka-rūpo’pi |</w:t>
      </w:r>
    </w:p>
    <w:p w:rsidR="00532CB3" w:rsidRDefault="00532CB3" w:rsidP="00C41196">
      <w:pPr>
        <w:pStyle w:val="quote0"/>
        <w:rPr>
          <w:lang w:val="en-US" w:bidi="sa-IN"/>
        </w:rPr>
      </w:pPr>
      <w:r>
        <w:rPr>
          <w:noProof w:val="0"/>
          <w:cs/>
          <w:lang w:bidi="sa-IN"/>
        </w:rPr>
        <w:t>tasya hareḥ pada-kamalaṁ vande caitanya-devasya ||</w:t>
      </w:r>
      <w:r>
        <w:rPr>
          <w:lang w:val="en-US" w:bidi="sa-IN"/>
        </w:rPr>
        <w:t xml:space="preserve"> [bha.ra.si. 1.1.</w:t>
      </w:r>
      <w:r>
        <w:rPr>
          <w:noProof w:val="0"/>
          <w:cs/>
          <w:lang w:bidi="sa-IN"/>
        </w:rPr>
        <w:t>2</w:t>
      </w:r>
      <w:r>
        <w:rPr>
          <w:lang w:val="en-US" w:bidi="sa-IN"/>
        </w:rPr>
        <w:t>]</w:t>
      </w:r>
    </w:p>
    <w:p w:rsidR="00532CB3" w:rsidRDefault="00532CB3" w:rsidP="00C41196">
      <w:pPr>
        <w:rPr>
          <w:lang w:val="en-US" w:bidi="sa-IN"/>
        </w:rPr>
      </w:pPr>
    </w:p>
    <w:p w:rsidR="00532CB3" w:rsidRPr="00C41196" w:rsidRDefault="00532CB3" w:rsidP="00264D8E">
      <w:pPr>
        <w:rPr>
          <w:noProof w:val="0"/>
          <w:cs/>
          <w:lang w:val="en-US" w:bidi="sa-IN"/>
        </w:rPr>
      </w:pPr>
      <w:r>
        <w:rPr>
          <w:lang w:val="en-US" w:bidi="sa-IN"/>
        </w:rPr>
        <w:t>ata eva taiḥ prakaṭitā nigūḍha-rasa-siddhānta-līlā-granthā bahavaḥ santi | atas tat-tad-upadeśa-paramparayā sarvair eva tad vastu jñātatayāsvāditaṁ ceti paramo’vatāra-mahimā |</w:t>
      </w:r>
      <w:r>
        <w:rPr>
          <w:noProof w:val="0"/>
          <w:cs/>
          <w:lang w:bidi="sa-IN"/>
        </w:rPr>
        <w:t>|1</w:t>
      </w:r>
      <w:r>
        <w:rPr>
          <w:lang w:val="en-US"/>
        </w:rPr>
        <w:t>22</w:t>
      </w:r>
      <w:r>
        <w:rPr>
          <w:noProof w:val="0"/>
          <w:cs/>
          <w:lang w:bidi="sa-IN"/>
        </w:rPr>
        <w:t>|| (1</w:t>
      </w:r>
      <w:r>
        <w:rPr>
          <w:lang w:val="en-US"/>
        </w:rPr>
        <w:t>11</w:t>
      </w:r>
      <w:r>
        <w:rPr>
          <w:noProof w:val="0"/>
          <w:cs/>
          <w:lang w:bidi="sa-IN"/>
        </w:rPr>
        <w:t>)</w:t>
      </w:r>
    </w:p>
    <w:p w:rsidR="00532CB3" w:rsidRDefault="00532CB3">
      <w:pPr>
        <w:rPr>
          <w:color w:val="0000FF"/>
          <w:lang w:val="en-US" w:bidi="sa-IN"/>
        </w:rPr>
      </w:pPr>
    </w:p>
    <w:p w:rsidR="00532CB3" w:rsidRPr="00C41196" w:rsidRDefault="00532CB3" w:rsidP="00C41196">
      <w:pPr>
        <w:jc w:val="center"/>
        <w:rPr>
          <w:lang w:val="en-US" w:bidi="sa-IN"/>
        </w:rPr>
      </w:pPr>
      <w:r>
        <w:rPr>
          <w:lang w:val="en-US" w:bidi="sa-IN"/>
        </w:rPr>
        <w:t>śrī</w:t>
      </w:r>
      <w:r w:rsidRPr="00C41196">
        <w:rPr>
          <w:lang w:val="en-US" w:bidi="sa-IN"/>
        </w:rPr>
        <w:t>-</w:t>
      </w:r>
      <w:r>
        <w:rPr>
          <w:lang w:val="en-US" w:bidi="sa-IN"/>
        </w:rPr>
        <w:t>bhāgavat</w:t>
      </w:r>
      <w:r w:rsidRPr="00C41196">
        <w:rPr>
          <w:lang w:val="en-US" w:bidi="sa-IN"/>
        </w:rPr>
        <w:t>a-</w:t>
      </w:r>
      <w:r>
        <w:rPr>
          <w:lang w:val="en-US" w:bidi="sa-IN"/>
        </w:rPr>
        <w:t>tātpary</w:t>
      </w:r>
      <w:r w:rsidRPr="00C41196">
        <w:rPr>
          <w:lang w:val="en-US" w:bidi="sa-IN"/>
        </w:rPr>
        <w:t>a-</w:t>
      </w:r>
      <w:r>
        <w:rPr>
          <w:lang w:val="en-US" w:bidi="sa-IN"/>
        </w:rPr>
        <w:t>rādh</w:t>
      </w:r>
      <w:r w:rsidRPr="00C41196">
        <w:rPr>
          <w:lang w:val="en-US" w:bidi="sa-IN"/>
        </w:rPr>
        <w:t>ā-sva-rati-vibhrama</w:t>
      </w:r>
      <w:r>
        <w:rPr>
          <w:lang w:val="en-US" w:bidi="sa-IN"/>
        </w:rPr>
        <w:t>m |</w:t>
      </w:r>
    </w:p>
    <w:p w:rsidR="00532CB3" w:rsidRPr="00C41196" w:rsidRDefault="00532CB3" w:rsidP="00C41196">
      <w:pPr>
        <w:jc w:val="center"/>
        <w:rPr>
          <w:lang w:val="en-US" w:bidi="sa-IN"/>
        </w:rPr>
      </w:pPr>
      <w:r w:rsidRPr="00C41196">
        <w:rPr>
          <w:lang w:val="en-US" w:bidi="sa-IN"/>
        </w:rPr>
        <w:t>vistārayan gaura</w:t>
      </w:r>
      <w:r>
        <w:rPr>
          <w:lang w:val="en-US" w:bidi="sa-IN"/>
        </w:rPr>
        <w:t>candr</w:t>
      </w:r>
      <w:r w:rsidRPr="00C41196">
        <w:rPr>
          <w:lang w:val="en-US" w:bidi="sa-IN"/>
        </w:rPr>
        <w:t>o’vatatāra svayaṁ hariḥ ||122||</w:t>
      </w:r>
    </w:p>
    <w:p w:rsidR="00532CB3" w:rsidRDefault="00532CB3" w:rsidP="00C41196">
      <w:pPr>
        <w:jc w:val="center"/>
        <w:rPr>
          <w:color w:val="0000FF"/>
          <w:lang w:val="en-US" w:bidi="sa-IN"/>
        </w:rPr>
      </w:pPr>
    </w:p>
    <w:p w:rsidR="00532CB3" w:rsidRDefault="00532CB3" w:rsidP="00264D8E">
      <w:pPr>
        <w:jc w:val="center"/>
        <w:rPr>
          <w:lang w:val="en-US"/>
        </w:rPr>
      </w:pPr>
      <w:r>
        <w:rPr>
          <w:lang w:val="en-US"/>
        </w:rPr>
        <w:t>—o)0(o—</w:t>
      </w:r>
    </w:p>
    <w:p w:rsidR="00532CB3" w:rsidRDefault="00532CB3">
      <w:pPr>
        <w:rPr>
          <w:color w:val="0000FF"/>
          <w:lang w:val="en-US"/>
        </w:rPr>
      </w:pPr>
    </w:p>
    <w:p w:rsidR="00532CB3" w:rsidRDefault="00532CB3" w:rsidP="000A409B">
      <w:pPr>
        <w:jc w:val="center"/>
        <w:rPr>
          <w:lang w:val="en-US"/>
        </w:rPr>
      </w:pPr>
      <w:r>
        <w:rPr>
          <w:lang w:val="en-US"/>
        </w:rPr>
        <w:t>[123]</w:t>
      </w:r>
    </w:p>
    <w:p w:rsidR="00532CB3" w:rsidRPr="000A409B" w:rsidRDefault="00532CB3" w:rsidP="000A409B">
      <w:pPr>
        <w:jc w:val="center"/>
        <w:rPr>
          <w:color w:val="0000FF"/>
          <w:lang w:val="en-US"/>
        </w:rPr>
      </w:pPr>
    </w:p>
    <w:p w:rsidR="00532CB3" w:rsidRDefault="00532CB3" w:rsidP="000A409B">
      <w:pPr>
        <w:pStyle w:val="Versequote0"/>
      </w:pPr>
      <w:r>
        <w:t>kecid dāsyam avāpur uddhava-mukhāḥ ślāghyaṁ pare lebhire</w:t>
      </w:r>
    </w:p>
    <w:p w:rsidR="00532CB3" w:rsidRDefault="00532CB3" w:rsidP="000A409B">
      <w:pPr>
        <w:pStyle w:val="Versequote0"/>
      </w:pPr>
      <w:r>
        <w:t>śrīdāmādi-padaṁ vrajāmbuja-dṛśāṁ bhāvaṁ ca bhejuḥ pare |</w:t>
      </w:r>
    </w:p>
    <w:p w:rsidR="00532CB3" w:rsidRDefault="00532CB3" w:rsidP="000A409B">
      <w:pPr>
        <w:pStyle w:val="Versequote0"/>
      </w:pPr>
      <w:r>
        <w:t>anye dhanyatamā dhayanti madhuraṁ rādhā-rasāmbhoruhaṁ</w:t>
      </w:r>
      <w:r>
        <w:rPr>
          <w:rStyle w:val="FootnoteReference"/>
          <w:rFonts w:cs="Balaram"/>
        </w:rPr>
        <w:footnoteReference w:id="32"/>
      </w:r>
    </w:p>
    <w:p w:rsidR="00532CB3" w:rsidRDefault="00532CB3" w:rsidP="000A409B">
      <w:pPr>
        <w:pStyle w:val="Versequote0"/>
      </w:pPr>
      <w:r>
        <w:t>śrī-caitanya-mahāprabhoḥ karuṇayā lokasya kāḥ sampadaḥ ||</w:t>
      </w:r>
    </w:p>
    <w:p w:rsidR="00532CB3" w:rsidRDefault="00532CB3">
      <w:pPr>
        <w:rPr>
          <w:color w:val="0000FF"/>
          <w:lang w:val="en-US"/>
        </w:rPr>
      </w:pPr>
    </w:p>
    <w:p w:rsidR="00532CB3" w:rsidRDefault="00532CB3" w:rsidP="000A409B">
      <w:pPr>
        <w:rPr>
          <w:lang w:val="en-US"/>
        </w:rPr>
      </w:pPr>
      <w:r>
        <w:rPr>
          <w:lang w:val="en-US"/>
        </w:rPr>
        <w:t>idānīṁ sarveṣām eva vraja-stha-bhāva-prāpti-sampattyāvatāra-mahimānaṁ vyañjayati—</w:t>
      </w:r>
      <w:r>
        <w:rPr>
          <w:noProof w:val="0"/>
          <w:cs/>
          <w:lang w:bidi="sa-IN"/>
        </w:rPr>
        <w:t>kecid dāsya</w:t>
      </w:r>
      <w:r>
        <w:rPr>
          <w:noProof w:val="0"/>
          <w:lang w:bidi="sa-IN"/>
        </w:rPr>
        <w:t>m a</w:t>
      </w:r>
      <w:r>
        <w:rPr>
          <w:noProof w:val="0"/>
          <w:cs/>
          <w:lang w:bidi="sa-IN"/>
        </w:rPr>
        <w:t>vāpur</w:t>
      </w:r>
      <w:r>
        <w:rPr>
          <w:lang w:val="en-US"/>
        </w:rPr>
        <w:t xml:space="preserve"> ity ādi | </w:t>
      </w:r>
      <w:r>
        <w:rPr>
          <w:noProof w:val="0"/>
          <w:cs/>
          <w:lang w:bidi="sa-IN"/>
        </w:rPr>
        <w:t>śrī-caitanya-mahāprabhoḥ karuṇayā lokasya kāḥ sampad</w:t>
      </w:r>
      <w:r>
        <w:rPr>
          <w:lang w:val="en-US"/>
        </w:rPr>
        <w:t>o na babhūvur iti śeṣaḥ |</w:t>
      </w:r>
      <w:r>
        <w:rPr>
          <w:noProof w:val="0"/>
          <w:cs/>
          <w:lang w:bidi="sa-IN"/>
        </w:rPr>
        <w:t>|</w:t>
      </w:r>
      <w:r>
        <w:rPr>
          <w:lang w:val="en-US"/>
        </w:rPr>
        <w:t xml:space="preserve"> sampadaḥ prakāśayati—kecit dāsyaṁ raktaka-patrakādi-bhaviṣyat prāpuḥ | </w:t>
      </w:r>
      <w:r>
        <w:rPr>
          <w:noProof w:val="0"/>
          <w:cs/>
          <w:lang w:bidi="sa-IN"/>
        </w:rPr>
        <w:t xml:space="preserve">pare ślāghyaṁ śrīdāmādi-padaṁ </w:t>
      </w:r>
      <w:r>
        <w:rPr>
          <w:lang w:val="en-US"/>
        </w:rPr>
        <w:t xml:space="preserve">sakhyaṁ </w:t>
      </w:r>
      <w:r>
        <w:rPr>
          <w:noProof w:val="0"/>
          <w:cs/>
          <w:lang w:bidi="sa-IN"/>
        </w:rPr>
        <w:t xml:space="preserve">lebhire </w:t>
      </w:r>
      <w:r>
        <w:rPr>
          <w:lang w:val="en-US"/>
        </w:rPr>
        <w:t xml:space="preserve">śrīdāmādīty-ādi-padena pitrādi-padam api sūcayati | </w:t>
      </w:r>
      <w:r>
        <w:rPr>
          <w:noProof w:val="0"/>
          <w:cs/>
          <w:lang w:bidi="sa-IN"/>
        </w:rPr>
        <w:t xml:space="preserve">pare </w:t>
      </w:r>
      <w:r>
        <w:rPr>
          <w:lang w:val="en-US"/>
        </w:rPr>
        <w:t xml:space="preserve">gopīnāṁ bhaviṣyat [? bhāvaṁ] bhejuḥ | anye </w:t>
      </w:r>
      <w:r>
        <w:rPr>
          <w:noProof w:val="0"/>
          <w:cs/>
          <w:lang w:bidi="sa-IN"/>
        </w:rPr>
        <w:t xml:space="preserve">dhanyatamā </w:t>
      </w:r>
      <w:r>
        <w:rPr>
          <w:lang w:val="en-US"/>
        </w:rPr>
        <w:t>śrī-</w:t>
      </w:r>
      <w:r>
        <w:rPr>
          <w:noProof w:val="0"/>
          <w:cs/>
          <w:lang w:bidi="sa-IN"/>
        </w:rPr>
        <w:t>rādhā-rasāmbho</w:t>
      </w:r>
      <w:r>
        <w:rPr>
          <w:lang w:val="en-US"/>
        </w:rPr>
        <w:t>ruhaṁ dhayanti tat-pādāmbuja-mādhurīm āsvādayante | nijābhīṣṭa-tat-sakhy-anugāmino bhūtvety arthaḥ | ity avatāra-mahimā vyañjitā | uddhava-mukhā iti sarve’nyāvatāra-bhaktā avatīrṇā iti jñeyam |</w:t>
      </w:r>
    </w:p>
    <w:p w:rsidR="00532CB3" w:rsidRDefault="00532CB3" w:rsidP="000A409B">
      <w:pPr>
        <w:rPr>
          <w:lang w:val="en-US"/>
        </w:rPr>
      </w:pPr>
    </w:p>
    <w:p w:rsidR="00532CB3" w:rsidRDefault="00532CB3" w:rsidP="005F21C1">
      <w:pPr>
        <w:jc w:val="center"/>
        <w:rPr>
          <w:lang w:val="en-US"/>
        </w:rPr>
      </w:pPr>
      <w:r>
        <w:rPr>
          <w:lang w:val="en-US"/>
        </w:rPr>
        <w:t>kalau gaura-harau prāpte prākaṭyaṁ ke’pi ke’pi ca |</w:t>
      </w:r>
    </w:p>
    <w:p w:rsidR="00532CB3" w:rsidRDefault="00532CB3" w:rsidP="005F21C1">
      <w:pPr>
        <w:jc w:val="center"/>
        <w:rPr>
          <w:noProof w:val="0"/>
          <w:color w:val="0000FF"/>
          <w:cs/>
          <w:lang w:bidi="sa-IN"/>
        </w:rPr>
      </w:pPr>
      <w:r>
        <w:rPr>
          <w:lang w:val="en-US"/>
        </w:rPr>
        <w:t>vraja-dāsyādikaṁ prāpuḥ papuḥ rādhā-padāmbujam ||</w:t>
      </w:r>
      <w:r w:rsidRPr="005F21C1">
        <w:rPr>
          <w:noProof w:val="0"/>
          <w:cs/>
          <w:lang w:bidi="sa-IN"/>
        </w:rPr>
        <w:t>1</w:t>
      </w:r>
      <w:r w:rsidRPr="005F21C1">
        <w:rPr>
          <w:lang w:val="en-US"/>
        </w:rPr>
        <w:t>2</w:t>
      </w:r>
      <w:r w:rsidRPr="005F21C1">
        <w:rPr>
          <w:noProof w:val="0"/>
          <w:cs/>
          <w:lang w:bidi="sa-IN"/>
        </w:rPr>
        <w:t>3|| (1</w:t>
      </w:r>
      <w:r w:rsidRPr="005F21C1">
        <w:rPr>
          <w:lang w:val="en-US"/>
        </w:rPr>
        <w:t>1</w:t>
      </w:r>
      <w:r w:rsidRPr="005F21C1">
        <w:rPr>
          <w:noProof w:val="0"/>
          <w:cs/>
          <w:lang w:bidi="sa-IN"/>
        </w:rPr>
        <w:t>3)</w:t>
      </w:r>
    </w:p>
    <w:p w:rsidR="00532CB3" w:rsidRDefault="00532CB3">
      <w:pPr>
        <w:rPr>
          <w:color w:val="0000FF"/>
          <w:lang w:val="en-US"/>
        </w:rPr>
      </w:pPr>
    </w:p>
    <w:p w:rsidR="00532CB3" w:rsidRPr="005F21C1" w:rsidRDefault="00532CB3" w:rsidP="005F21C1">
      <w:pPr>
        <w:jc w:val="center"/>
        <w:rPr>
          <w:lang w:val="fr-CA"/>
        </w:rPr>
      </w:pPr>
      <w:r w:rsidRPr="009567FC">
        <w:rPr>
          <w:lang w:val="en-US"/>
        </w:rPr>
        <w:t xml:space="preserve"> </w:t>
      </w:r>
      <w:r>
        <w:rPr>
          <w:lang w:val="fr-CA"/>
        </w:rPr>
        <w:t>—o)0(o—</w:t>
      </w:r>
    </w:p>
    <w:p w:rsidR="00532CB3" w:rsidRDefault="00532CB3" w:rsidP="005F21C1">
      <w:pPr>
        <w:rPr>
          <w:lang w:val="fr-CA"/>
        </w:rPr>
      </w:pPr>
    </w:p>
    <w:p w:rsidR="00532CB3" w:rsidRDefault="00532CB3" w:rsidP="005F21C1">
      <w:pPr>
        <w:jc w:val="center"/>
        <w:rPr>
          <w:lang w:val="fr-CA"/>
        </w:rPr>
      </w:pPr>
      <w:r>
        <w:rPr>
          <w:lang w:val="fr-CA"/>
        </w:rPr>
        <w:t>[124]</w:t>
      </w:r>
    </w:p>
    <w:p w:rsidR="00532CB3" w:rsidRPr="005F21C1" w:rsidRDefault="00532CB3" w:rsidP="005F21C1">
      <w:pPr>
        <w:jc w:val="center"/>
        <w:rPr>
          <w:lang w:val="fr-CA"/>
        </w:rPr>
      </w:pPr>
    </w:p>
    <w:p w:rsidR="00532CB3" w:rsidRPr="009567FC" w:rsidRDefault="00532CB3" w:rsidP="005F21C1">
      <w:pPr>
        <w:pStyle w:val="Versequote0"/>
        <w:rPr>
          <w:lang w:val="fr-CA"/>
        </w:rPr>
      </w:pPr>
      <w:r w:rsidRPr="009567FC">
        <w:rPr>
          <w:lang w:val="fr-CA"/>
        </w:rPr>
        <w:t>sarvajñair muni-puṅgavaiḥ pravitate tat-tan-mate yuktibhiḥ</w:t>
      </w:r>
    </w:p>
    <w:p w:rsidR="00532CB3" w:rsidRPr="009567FC" w:rsidRDefault="00532CB3" w:rsidP="005F21C1">
      <w:pPr>
        <w:pStyle w:val="Versequote0"/>
        <w:rPr>
          <w:lang w:val="fr-CA"/>
        </w:rPr>
      </w:pPr>
      <w:r w:rsidRPr="009567FC">
        <w:rPr>
          <w:lang w:val="fr-CA"/>
        </w:rPr>
        <w:t>pūrvaṁ naikataratra ko’pi sudṛḍhaṁ viśvasta āsīj janaḥ |</w:t>
      </w:r>
    </w:p>
    <w:p w:rsidR="00532CB3" w:rsidRPr="009567FC" w:rsidRDefault="00532CB3" w:rsidP="005F21C1">
      <w:pPr>
        <w:pStyle w:val="Versequote0"/>
        <w:rPr>
          <w:lang w:val="fr-CA"/>
        </w:rPr>
      </w:pPr>
      <w:r w:rsidRPr="009567FC">
        <w:rPr>
          <w:lang w:val="fr-CA"/>
        </w:rPr>
        <w:t>sampraty apratima-prabhāva udite gaurāṅga-candre punaḥ</w:t>
      </w:r>
    </w:p>
    <w:p w:rsidR="00532CB3" w:rsidRPr="009567FC" w:rsidRDefault="00532CB3" w:rsidP="005F21C1">
      <w:pPr>
        <w:pStyle w:val="Versequote0"/>
        <w:rPr>
          <w:lang w:val="fr-CA"/>
        </w:rPr>
      </w:pPr>
      <w:r w:rsidRPr="009567FC">
        <w:rPr>
          <w:lang w:val="fr-CA"/>
        </w:rPr>
        <w:t>śruty-artho hari-bhaktir eva paramaḥ kair vā na nirdhāryate ||</w:t>
      </w:r>
    </w:p>
    <w:p w:rsidR="00532CB3" w:rsidRDefault="00532CB3" w:rsidP="00BF18DF">
      <w:pPr>
        <w:rPr>
          <w:lang w:val="fr-CA"/>
        </w:rPr>
      </w:pPr>
    </w:p>
    <w:p w:rsidR="00532CB3" w:rsidRPr="00BF18DF" w:rsidRDefault="00532CB3" w:rsidP="00281E29">
      <w:pPr>
        <w:rPr>
          <w:lang w:val="fr-CA" w:bidi="sa-IN"/>
        </w:rPr>
      </w:pPr>
      <w:r>
        <w:rPr>
          <w:lang w:val="fr-CA"/>
        </w:rPr>
        <w:t>idānīṁ yathārtha-śruty-arthānubhāvakāvatāra-mahimānam anubhūyollāsayati—</w:t>
      </w:r>
      <w:r w:rsidRPr="005F21C1">
        <w:rPr>
          <w:lang w:val="fr-CA"/>
        </w:rPr>
        <w:t xml:space="preserve">sarvajñair muni-puṅgavaiḥ </w:t>
      </w:r>
      <w:r>
        <w:rPr>
          <w:lang w:val="fr-CA"/>
        </w:rPr>
        <w:t xml:space="preserve">ity ādi | </w:t>
      </w:r>
      <w:r w:rsidRPr="005F21C1">
        <w:rPr>
          <w:lang w:val="fr-CA"/>
        </w:rPr>
        <w:t>sarvajñ</w:t>
      </w:r>
      <w:r>
        <w:rPr>
          <w:lang w:val="fr-CA"/>
        </w:rPr>
        <w:t>o’pi munīnāṁ śreṣṭhatamaiḥ svīye</w:t>
      </w:r>
      <w:r>
        <w:rPr>
          <w:color w:val="FF0000"/>
          <w:lang w:val="fr-CA"/>
        </w:rPr>
        <w:t xml:space="preserve"> </w:t>
      </w:r>
      <w:r>
        <w:rPr>
          <w:lang w:val="fr-CA"/>
        </w:rPr>
        <w:t xml:space="preserve">svīye mate </w:t>
      </w:r>
      <w:r w:rsidRPr="005F21C1">
        <w:rPr>
          <w:lang w:val="fr-CA"/>
        </w:rPr>
        <w:t>yuktibhi</w:t>
      </w:r>
      <w:r>
        <w:rPr>
          <w:lang w:val="fr-CA"/>
        </w:rPr>
        <w:t>r hetu-tarka-nipuṇaiḥ prakṛṣṭaṁ vistāritam | gaurāvatārāt pūrvam ekatare mate sudṛḍhaṁ viśvastaṁ ko’pi nāsīt, viśvāsaṁ na prāptaḥ vinigamanā-virahāt | ekatara-pakṣa-pātinī yuktir vinigamanā | kasyāpi kasmin svīye’pi mate na viśvāsaḥ | yathā na tan-matam ahaṁ manye, tathā man-matam api sa na manyate | kiṁ sva-mataṁ vā mataṁ neti sandigdhatvāt svīyatvepi na viśvāsaḥ | sampraty adhunā caitanya-candre punar udite sati kair vā janaiḥ śrutīnāṁ pratipādaḥ paramo’rthaḥ hari-bhaktir eva na nirdhāryate, api tu sarvair eva niścīyate | yato’pratima-prabhāvo nāsti pratimā upamā yasya tādṛk prabhāvo mahimā yasya tasmin gauracandre | candra-rūpakatvena sva-sva-matāgrahatāyā nāśakatvaṁ premāmṛta-śīkara-secakatvaṁ ca dhvanitam |</w:t>
      </w:r>
      <w:r>
        <w:rPr>
          <w:noProof w:val="0"/>
          <w:cs/>
          <w:lang w:bidi="sa-IN"/>
        </w:rPr>
        <w:t>|1</w:t>
      </w:r>
      <w:r w:rsidRPr="009567FC">
        <w:rPr>
          <w:lang w:val="fr-CA"/>
        </w:rPr>
        <w:t>2</w:t>
      </w:r>
      <w:r>
        <w:rPr>
          <w:noProof w:val="0"/>
          <w:cs/>
          <w:lang w:bidi="sa-IN"/>
        </w:rPr>
        <w:t>4|| (1</w:t>
      </w:r>
      <w:r w:rsidRPr="009567FC">
        <w:rPr>
          <w:lang w:val="fr-CA"/>
        </w:rPr>
        <w:t>1</w:t>
      </w:r>
      <w:r>
        <w:rPr>
          <w:noProof w:val="0"/>
          <w:cs/>
          <w:lang w:bidi="sa-IN"/>
        </w:rPr>
        <w:t>4)</w:t>
      </w:r>
    </w:p>
    <w:p w:rsidR="00532CB3" w:rsidRPr="003723F5" w:rsidRDefault="00532CB3" w:rsidP="00281E29">
      <w:pPr>
        <w:rPr>
          <w:lang w:val="fr-CA" w:bidi="sa-IN"/>
        </w:rPr>
      </w:pPr>
    </w:p>
    <w:p w:rsidR="00532CB3" w:rsidRPr="003723F5" w:rsidRDefault="00532CB3" w:rsidP="00BF18DF">
      <w:pPr>
        <w:jc w:val="center"/>
        <w:rPr>
          <w:lang w:val="fr-CA" w:bidi="sa-IN"/>
        </w:rPr>
      </w:pPr>
      <w:r w:rsidRPr="003723F5">
        <w:rPr>
          <w:lang w:val="fr-CA" w:bidi="sa-IN"/>
        </w:rPr>
        <w:t>prācīna-mata-kartṝṇāṁ śraddhā tat-tan-mate nahi |</w:t>
      </w:r>
    </w:p>
    <w:p w:rsidR="00532CB3" w:rsidRPr="00BF18DF" w:rsidRDefault="00532CB3" w:rsidP="00BF18DF">
      <w:pPr>
        <w:jc w:val="center"/>
        <w:rPr>
          <w:noProof w:val="0"/>
          <w:cs/>
          <w:lang w:val="en-US" w:bidi="sa-IN"/>
        </w:rPr>
      </w:pPr>
      <w:r>
        <w:rPr>
          <w:lang w:val="en-US" w:bidi="sa-IN"/>
        </w:rPr>
        <w:t>gaure tu prakaṭe veda-tātparyārthā harau ratiḥ ||124||</w:t>
      </w:r>
    </w:p>
    <w:p w:rsidR="00532CB3" w:rsidRPr="00BF18DF" w:rsidRDefault="00532CB3">
      <w:pPr>
        <w:rPr>
          <w:color w:val="0000FF"/>
          <w:lang w:val="en-US"/>
        </w:rPr>
      </w:pPr>
    </w:p>
    <w:p w:rsidR="00532CB3" w:rsidRPr="003723F5" w:rsidRDefault="00532CB3" w:rsidP="00281E29">
      <w:pPr>
        <w:jc w:val="center"/>
        <w:rPr>
          <w:lang w:val="en-US"/>
        </w:rPr>
      </w:pPr>
      <w:r w:rsidRPr="003723F5">
        <w:rPr>
          <w:lang w:val="en-US"/>
        </w:rPr>
        <w:t>—o)0(o—</w:t>
      </w:r>
    </w:p>
    <w:p w:rsidR="00532CB3" w:rsidRPr="003723F5" w:rsidRDefault="00532CB3" w:rsidP="005F21C1">
      <w:pPr>
        <w:rPr>
          <w:lang w:val="en-US"/>
        </w:rPr>
      </w:pPr>
    </w:p>
    <w:p w:rsidR="00532CB3" w:rsidRPr="003723F5" w:rsidRDefault="00532CB3" w:rsidP="005F21C1">
      <w:pPr>
        <w:jc w:val="center"/>
        <w:rPr>
          <w:lang w:val="en-US"/>
        </w:rPr>
      </w:pPr>
      <w:r w:rsidRPr="003723F5">
        <w:rPr>
          <w:lang w:val="en-US"/>
        </w:rPr>
        <w:t>[125]</w:t>
      </w:r>
    </w:p>
    <w:p w:rsidR="00532CB3" w:rsidRPr="003723F5" w:rsidRDefault="00532CB3" w:rsidP="005F21C1">
      <w:pPr>
        <w:jc w:val="center"/>
        <w:rPr>
          <w:lang w:val="en-US"/>
        </w:rPr>
      </w:pPr>
    </w:p>
    <w:p w:rsidR="00532CB3" w:rsidRPr="003723F5" w:rsidRDefault="00532CB3" w:rsidP="005F21C1">
      <w:pPr>
        <w:pStyle w:val="Versequote0"/>
      </w:pPr>
      <w:r w:rsidRPr="003723F5">
        <w:t>viśvaṁ mahā-praṇaya-sādhu</w:t>
      </w:r>
      <w:r>
        <w:rPr>
          <w:rStyle w:val="FootnoteReference"/>
          <w:rFonts w:cs="Balaram"/>
          <w:lang w:val="fr-CA"/>
        </w:rPr>
        <w:footnoteReference w:id="33"/>
      </w:r>
      <w:r w:rsidRPr="003723F5">
        <w:t>-sudhā-rasaika-</w:t>
      </w:r>
    </w:p>
    <w:p w:rsidR="00532CB3" w:rsidRPr="003723F5" w:rsidRDefault="00532CB3" w:rsidP="005F21C1">
      <w:pPr>
        <w:pStyle w:val="Versequote0"/>
      </w:pPr>
      <w:r w:rsidRPr="003723F5">
        <w:t>pātho</w:t>
      </w:r>
      <w:r>
        <w:t>-</w:t>
      </w:r>
      <w:r w:rsidRPr="003723F5">
        <w:t>nidhau sakalam eva nimajjayantam |</w:t>
      </w:r>
    </w:p>
    <w:p w:rsidR="00532CB3" w:rsidRPr="003723F5" w:rsidRDefault="00532CB3" w:rsidP="005F21C1">
      <w:pPr>
        <w:pStyle w:val="Versequote0"/>
      </w:pPr>
      <w:r w:rsidRPr="003723F5">
        <w:t>gaurāṅga-candra-nakha-candra-maṇi-cchaṭāyāḥ</w:t>
      </w:r>
    </w:p>
    <w:p w:rsidR="00532CB3" w:rsidRPr="003723F5" w:rsidRDefault="00532CB3" w:rsidP="005F21C1">
      <w:pPr>
        <w:pStyle w:val="Versequote0"/>
      </w:pPr>
      <w:r w:rsidRPr="003723F5">
        <w:t>kañcid vicitram anubhāvam ahaṁ smarāmi ||</w:t>
      </w:r>
    </w:p>
    <w:p w:rsidR="00532CB3" w:rsidRPr="003723F5" w:rsidRDefault="00532CB3" w:rsidP="00281E29">
      <w:pPr>
        <w:rPr>
          <w:lang w:val="en-US"/>
        </w:rPr>
      </w:pPr>
    </w:p>
    <w:p w:rsidR="00532CB3" w:rsidRPr="00CE25CD" w:rsidRDefault="00532CB3" w:rsidP="00CE25CD">
      <w:pPr>
        <w:rPr>
          <w:noProof w:val="0"/>
          <w:cs/>
          <w:lang w:bidi="sa-IN"/>
        </w:rPr>
      </w:pPr>
      <w:r w:rsidRPr="003723F5">
        <w:rPr>
          <w:lang w:val="en-US"/>
        </w:rPr>
        <w:t>punaḥ praṇaya-rasa-sudhā-nidhau sarva-jagan-majjakānubhaviṣyat smaran mahimānaṁ vyañjayati—</w:t>
      </w:r>
      <w:r>
        <w:rPr>
          <w:noProof w:val="0"/>
          <w:cs/>
          <w:lang w:bidi="sa-IN"/>
        </w:rPr>
        <w:t>viśvaṁ mahā-praṇay</w:t>
      </w:r>
      <w:r w:rsidRPr="003723F5">
        <w:rPr>
          <w:lang w:val="en-US" w:bidi="sa-IN"/>
        </w:rPr>
        <w:t xml:space="preserve">ety ādi | </w:t>
      </w:r>
      <w:r w:rsidRPr="00CE25CD">
        <w:rPr>
          <w:noProof w:val="0"/>
          <w:cs/>
          <w:lang w:bidi="sa-IN"/>
        </w:rPr>
        <w:t>gaurāṅga-candr</w:t>
      </w:r>
      <w:r w:rsidRPr="003723F5">
        <w:rPr>
          <w:lang w:val="en-US" w:bidi="sa-IN"/>
        </w:rPr>
        <w:t xml:space="preserve">asya </w:t>
      </w:r>
      <w:r w:rsidRPr="00CE25CD">
        <w:rPr>
          <w:noProof w:val="0"/>
          <w:cs/>
          <w:lang w:bidi="sa-IN"/>
        </w:rPr>
        <w:t>nakh</w:t>
      </w:r>
      <w:r w:rsidRPr="003723F5">
        <w:rPr>
          <w:lang w:val="en-US" w:bidi="sa-IN"/>
        </w:rPr>
        <w:t xml:space="preserve">ā eva </w:t>
      </w:r>
      <w:r w:rsidRPr="00CE25CD">
        <w:rPr>
          <w:noProof w:val="0"/>
          <w:cs/>
          <w:lang w:bidi="sa-IN"/>
        </w:rPr>
        <w:t>candra-</w:t>
      </w:r>
      <w:r w:rsidRPr="003723F5">
        <w:rPr>
          <w:lang w:val="en-US" w:bidi="sa-IN"/>
        </w:rPr>
        <w:t>kānta-</w:t>
      </w:r>
      <w:r w:rsidRPr="00CE25CD">
        <w:rPr>
          <w:noProof w:val="0"/>
          <w:cs/>
          <w:lang w:bidi="sa-IN"/>
        </w:rPr>
        <w:t>maṇ</w:t>
      </w:r>
      <w:r w:rsidRPr="003723F5">
        <w:rPr>
          <w:lang w:val="en-US" w:bidi="sa-IN"/>
        </w:rPr>
        <w:t xml:space="preserve">ayas teṣāṁ </w:t>
      </w:r>
      <w:r w:rsidRPr="00CE25CD">
        <w:rPr>
          <w:noProof w:val="0"/>
          <w:cs/>
          <w:lang w:bidi="sa-IN"/>
        </w:rPr>
        <w:t>cchaṭāyāḥ</w:t>
      </w:r>
      <w:r w:rsidRPr="003723F5">
        <w:rPr>
          <w:lang w:val="en-US" w:bidi="sa-IN"/>
        </w:rPr>
        <w:t xml:space="preserve"> kānti-viśeṣasya </w:t>
      </w:r>
      <w:r w:rsidRPr="003723F5">
        <w:rPr>
          <w:lang w:val="en-US"/>
        </w:rPr>
        <w:t xml:space="preserve">kañcid anirvacanīyaṁ vicitram āścaryam anubhāvam ahaṁ smarāmi cintayāmi | punaḥ kimbhūtam ? mahāṁś cāsau </w:t>
      </w:r>
      <w:r w:rsidRPr="00CE25CD">
        <w:rPr>
          <w:noProof w:val="0"/>
          <w:cs/>
          <w:lang w:bidi="sa-IN"/>
        </w:rPr>
        <w:t>praṇaya</w:t>
      </w:r>
      <w:r w:rsidRPr="003723F5">
        <w:rPr>
          <w:lang w:val="en-US" w:bidi="sa-IN"/>
        </w:rPr>
        <w:t>ḥ prema-paripākaś ceti mahā-praṇayaḥ, sa eva sādhur utkṛṣṭaḥ sudhā-rasas tasya</w:t>
      </w:r>
      <w:r>
        <w:rPr>
          <w:noProof w:val="0"/>
          <w:cs/>
          <w:lang w:bidi="sa-IN"/>
        </w:rPr>
        <w:t>ika</w:t>
      </w:r>
      <w:r w:rsidRPr="003723F5">
        <w:rPr>
          <w:lang w:val="en-US" w:bidi="sa-IN"/>
        </w:rPr>
        <w:t xml:space="preserve">ḥ pradhānaḥ </w:t>
      </w:r>
      <w:r w:rsidRPr="00CE25CD">
        <w:rPr>
          <w:noProof w:val="0"/>
          <w:cs/>
          <w:lang w:bidi="sa-IN"/>
        </w:rPr>
        <w:t>pāthonidh</w:t>
      </w:r>
      <w:r w:rsidRPr="003723F5">
        <w:rPr>
          <w:lang w:val="en-US" w:bidi="sa-IN"/>
        </w:rPr>
        <w:t>ir ambudhis tasmin sakalam e</w:t>
      </w:r>
      <w:r w:rsidRPr="00CE25CD">
        <w:rPr>
          <w:noProof w:val="0"/>
          <w:cs/>
          <w:lang w:bidi="sa-IN"/>
        </w:rPr>
        <w:t xml:space="preserve">va </w:t>
      </w:r>
      <w:r w:rsidRPr="003723F5">
        <w:rPr>
          <w:lang w:val="en-US" w:bidi="sa-IN"/>
        </w:rPr>
        <w:t xml:space="preserve">viśvaṁ </w:t>
      </w:r>
      <w:r w:rsidRPr="00CE25CD">
        <w:rPr>
          <w:noProof w:val="0"/>
          <w:cs/>
          <w:lang w:bidi="sa-IN"/>
        </w:rPr>
        <w:t>nimajjayanta</w:t>
      </w:r>
      <w:r>
        <w:rPr>
          <w:noProof w:val="0"/>
          <w:lang w:bidi="sa-IN"/>
        </w:rPr>
        <w:t>m |</w:t>
      </w:r>
    </w:p>
    <w:p w:rsidR="00532CB3" w:rsidRPr="00CE25CD" w:rsidRDefault="00532CB3" w:rsidP="00CE25CD">
      <w:pPr>
        <w:rPr>
          <w:color w:val="0000FF"/>
          <w:lang w:val="en-US"/>
        </w:rPr>
      </w:pPr>
      <w:r>
        <w:rPr>
          <w:lang w:val="fr-CA"/>
        </w:rPr>
        <w:t xml:space="preserve">nija-padāmbuja-mahā-prema-sudhā-rasa-maya-nakha-vidhu-maṇi-galita-rasa-nidhau viśva-nimajjakatvena gaura-candrasyādbhuta-mahimā vyañjitaḥ </w:t>
      </w:r>
      <w:r w:rsidRPr="009567FC">
        <w:rPr>
          <w:lang w:val="fr-CA"/>
        </w:rPr>
        <w:t>||</w:t>
      </w:r>
      <w:r w:rsidRPr="00CE25CD">
        <w:rPr>
          <w:noProof w:val="0"/>
          <w:cs/>
          <w:lang w:bidi="sa-IN"/>
        </w:rPr>
        <w:t>125</w:t>
      </w:r>
      <w:r>
        <w:rPr>
          <w:lang w:val="en-US"/>
        </w:rPr>
        <w:t>|| (118)</w:t>
      </w:r>
    </w:p>
    <w:p w:rsidR="00532CB3" w:rsidRDefault="00532CB3" w:rsidP="00CE25CD">
      <w:pPr>
        <w:jc w:val="center"/>
        <w:rPr>
          <w:lang w:val="en-US"/>
        </w:rPr>
      </w:pPr>
    </w:p>
    <w:p w:rsidR="00532CB3" w:rsidRPr="003723F5" w:rsidRDefault="00532CB3" w:rsidP="00CE25CD">
      <w:pPr>
        <w:jc w:val="center"/>
        <w:rPr>
          <w:lang w:val="en-US"/>
        </w:rPr>
      </w:pPr>
      <w:r w:rsidRPr="003723F5">
        <w:rPr>
          <w:lang w:val="en-US"/>
        </w:rPr>
        <w:t>gauracandra-padāmbhoja-nakha-candra-maṇi-prabham |</w:t>
      </w:r>
    </w:p>
    <w:p w:rsidR="00532CB3" w:rsidRPr="003723F5" w:rsidRDefault="00532CB3" w:rsidP="00CE25CD">
      <w:pPr>
        <w:jc w:val="center"/>
        <w:rPr>
          <w:lang w:val="en-US"/>
        </w:rPr>
      </w:pPr>
      <w:r w:rsidRPr="003723F5">
        <w:rPr>
          <w:lang w:val="en-US"/>
        </w:rPr>
        <w:t>majjayantaṁ jagat premni prabhaviṣyat taṁ smarāmy aham ||125||</w:t>
      </w:r>
    </w:p>
    <w:p w:rsidR="00532CB3" w:rsidRPr="003723F5" w:rsidRDefault="00532CB3" w:rsidP="00CE25CD">
      <w:pPr>
        <w:jc w:val="center"/>
        <w:rPr>
          <w:lang w:val="en-US"/>
        </w:rPr>
      </w:pPr>
    </w:p>
    <w:p w:rsidR="00532CB3" w:rsidRPr="00D57935" w:rsidRDefault="00532CB3" w:rsidP="00CE25CD">
      <w:pPr>
        <w:jc w:val="center"/>
        <w:rPr>
          <w:lang w:val="en-US"/>
        </w:rPr>
      </w:pPr>
      <w:r>
        <w:rPr>
          <w:lang w:val="en-US"/>
        </w:rPr>
        <w:t>—o)0(o—</w:t>
      </w:r>
    </w:p>
    <w:p w:rsidR="00532CB3" w:rsidRPr="00D57935" w:rsidRDefault="00532CB3" w:rsidP="00CE25CD">
      <w:pPr>
        <w:rPr>
          <w:lang w:val="en-US"/>
        </w:rPr>
      </w:pPr>
    </w:p>
    <w:p w:rsidR="00532CB3" w:rsidRPr="00D57935" w:rsidRDefault="00532CB3" w:rsidP="00CE25CD">
      <w:pPr>
        <w:jc w:val="center"/>
        <w:rPr>
          <w:lang w:val="en-US"/>
        </w:rPr>
      </w:pPr>
      <w:r w:rsidRPr="00D57935">
        <w:rPr>
          <w:lang w:val="en-US"/>
        </w:rPr>
        <w:t>[126]</w:t>
      </w:r>
    </w:p>
    <w:p w:rsidR="00532CB3" w:rsidRPr="00D57935" w:rsidRDefault="00532CB3">
      <w:pPr>
        <w:rPr>
          <w:color w:val="0000FF"/>
          <w:lang w:val="en-US"/>
        </w:rPr>
      </w:pPr>
    </w:p>
    <w:p w:rsidR="00532CB3" w:rsidRDefault="00532CB3" w:rsidP="00CE25CD">
      <w:pPr>
        <w:pStyle w:val="Versequote0"/>
      </w:pPr>
      <w:r>
        <w:t>atipuṇyair atisukṛtaiḥ kṛtārthīkṛtaḥ ko’pi pūrvaiḥ |</w:t>
      </w:r>
    </w:p>
    <w:p w:rsidR="00532CB3" w:rsidRDefault="00532CB3" w:rsidP="00CE25CD">
      <w:pPr>
        <w:pStyle w:val="Versequote0"/>
      </w:pPr>
      <w:r>
        <w:t>evaṁ kair api na kṛtaṁ yat premābdhau nimajjitaṁ viśvam ||</w:t>
      </w:r>
    </w:p>
    <w:p w:rsidR="00532CB3" w:rsidRDefault="00532CB3">
      <w:pPr>
        <w:rPr>
          <w:lang w:val="en-US"/>
        </w:rPr>
      </w:pPr>
    </w:p>
    <w:p w:rsidR="00532CB3" w:rsidRPr="00CE25CD" w:rsidRDefault="00532CB3" w:rsidP="00CE25CD">
      <w:pPr>
        <w:rPr>
          <w:rFonts w:eastAsia="MS Minchofalt"/>
          <w:color w:val="0000FF"/>
          <w:lang w:val="en-US"/>
        </w:rPr>
      </w:pPr>
      <w:r>
        <w:rPr>
          <w:lang w:val="en-US" w:bidi="sa-IN"/>
        </w:rPr>
        <w:t>punaḥ premābdhau nimajjakatvena mahimānaṁ vyañjayati—</w:t>
      </w:r>
      <w:r>
        <w:rPr>
          <w:noProof w:val="0"/>
          <w:cs/>
          <w:lang w:bidi="sa-IN"/>
        </w:rPr>
        <w:t xml:space="preserve">atipuṇyair </w:t>
      </w:r>
      <w:r>
        <w:rPr>
          <w:lang w:val="en-US" w:bidi="sa-IN"/>
        </w:rPr>
        <w:t xml:space="preserve">ity ādi | </w:t>
      </w:r>
      <w:r>
        <w:rPr>
          <w:noProof w:val="0"/>
          <w:cs/>
          <w:lang w:bidi="sa-IN"/>
        </w:rPr>
        <w:t xml:space="preserve">pūrvaiḥ </w:t>
      </w:r>
      <w:r>
        <w:rPr>
          <w:lang w:val="en-US" w:bidi="sa-IN"/>
        </w:rPr>
        <w:t xml:space="preserve">prācīnair mahadbhiḥ </w:t>
      </w:r>
      <w:r>
        <w:rPr>
          <w:noProof w:val="0"/>
          <w:cs/>
          <w:lang w:bidi="sa-IN"/>
        </w:rPr>
        <w:t xml:space="preserve">ko’pi </w:t>
      </w:r>
      <w:r>
        <w:rPr>
          <w:lang w:val="en-US" w:bidi="sa-IN"/>
        </w:rPr>
        <w:t xml:space="preserve">janaḥ </w:t>
      </w:r>
      <w:r>
        <w:rPr>
          <w:noProof w:val="0"/>
          <w:cs/>
          <w:lang w:bidi="sa-IN"/>
        </w:rPr>
        <w:t xml:space="preserve">kṛtārthīkṛtaḥ </w:t>
      </w:r>
      <w:r>
        <w:rPr>
          <w:lang w:val="en-US" w:bidi="sa-IN"/>
        </w:rPr>
        <w:t xml:space="preserve">vaikuṇṭhādikaṁ prāpitaḥ | kintu tair </w:t>
      </w:r>
      <w:r>
        <w:rPr>
          <w:noProof w:val="0"/>
          <w:cs/>
          <w:lang w:bidi="sa-IN"/>
        </w:rPr>
        <w:t>ati</w:t>
      </w:r>
      <w:r>
        <w:rPr>
          <w:lang w:val="en-US" w:bidi="sa-IN"/>
        </w:rPr>
        <w:t xml:space="preserve">puṇyaiḥ puṇantīti puṇyā muktā yais te’tipuṇyās taiḥ | atikrāntaḥ </w:t>
      </w:r>
      <w:r>
        <w:rPr>
          <w:noProof w:val="0"/>
          <w:cs/>
          <w:lang w:bidi="sa-IN"/>
        </w:rPr>
        <w:t>sukṛt</w:t>
      </w:r>
      <w:r>
        <w:rPr>
          <w:lang w:val="en-US" w:bidi="sa-IN"/>
        </w:rPr>
        <w:t>aṁ dharmo yais taiḥ</w:t>
      </w:r>
      <w:r>
        <w:rPr>
          <w:rFonts w:ascii="Times New Roman" w:hAnsi="Times New Roman" w:cs="Times New Roman"/>
          <w:lang w:val="en-US" w:bidi="sa-IN"/>
        </w:rPr>
        <w:t> </w:t>
      </w:r>
      <w:r>
        <w:rPr>
          <w:lang w:val="en-US" w:bidi="sa-IN"/>
        </w:rPr>
        <w:t xml:space="preserve">| śrī-kṛṣṇa-caitanya-candreṇa yat sva-premāmṛtābdhau magnīkṛtaṁ </w:t>
      </w:r>
      <w:r>
        <w:rPr>
          <w:noProof w:val="0"/>
          <w:cs/>
          <w:lang w:bidi="sa-IN"/>
        </w:rPr>
        <w:t>viśva</w:t>
      </w:r>
      <w:r>
        <w:rPr>
          <w:noProof w:val="0"/>
          <w:lang w:bidi="sa-IN"/>
        </w:rPr>
        <w:t>m e</w:t>
      </w:r>
      <w:r>
        <w:rPr>
          <w:lang w:val="en-US" w:bidi="sa-IN"/>
        </w:rPr>
        <w:t xml:space="preserve">vaṁ kair api pūrvair mahadbhir na kṛtam iti </w:t>
      </w:r>
      <w:r>
        <w:rPr>
          <w:noProof w:val="0"/>
          <w:lang w:bidi="sa-IN"/>
        </w:rPr>
        <w:t>|</w:t>
      </w:r>
      <w:r>
        <w:rPr>
          <w:noProof w:val="0"/>
          <w:cs/>
          <w:lang w:bidi="sa-IN"/>
        </w:rPr>
        <w:t>|</w:t>
      </w:r>
      <w:r w:rsidRPr="00CE25CD">
        <w:rPr>
          <w:noProof w:val="0"/>
          <w:cs/>
          <w:lang w:bidi="sa-IN"/>
        </w:rPr>
        <w:t>126</w:t>
      </w:r>
      <w:r w:rsidRPr="00CE25CD">
        <w:rPr>
          <w:rFonts w:eastAsia="MS Minchofalt"/>
          <w:lang w:val="en-US"/>
        </w:rPr>
        <w:t>|| (141)</w:t>
      </w:r>
    </w:p>
    <w:p w:rsidR="00532CB3" w:rsidRDefault="00532CB3">
      <w:pPr>
        <w:rPr>
          <w:lang w:val="en-US" w:bidi="sa-IN"/>
        </w:rPr>
      </w:pPr>
    </w:p>
    <w:p w:rsidR="00532CB3" w:rsidRDefault="00532CB3" w:rsidP="00CA2C85">
      <w:pPr>
        <w:jc w:val="center"/>
        <w:rPr>
          <w:lang w:val="en-US" w:bidi="sa-IN"/>
        </w:rPr>
      </w:pPr>
      <w:r>
        <w:rPr>
          <w:lang w:val="en-US" w:bidi="sa-IN"/>
        </w:rPr>
        <w:t>ko’pi nistāritaḥ pūrvaiḥ premāmbudhi-nimajjanam |</w:t>
      </w:r>
    </w:p>
    <w:p w:rsidR="00532CB3" w:rsidRDefault="00532CB3" w:rsidP="00CA2C85">
      <w:pPr>
        <w:jc w:val="center"/>
        <w:rPr>
          <w:lang w:val="en-US" w:bidi="sa-IN"/>
        </w:rPr>
      </w:pPr>
      <w:r>
        <w:rPr>
          <w:lang w:val="en-US" w:bidi="sa-IN"/>
        </w:rPr>
        <w:t>viśvasya na kṛtaḥ kair apy ṛte gaurahariṁ kalau ||126||</w:t>
      </w:r>
    </w:p>
    <w:p w:rsidR="00532CB3" w:rsidRDefault="00532CB3">
      <w:pPr>
        <w:rPr>
          <w:lang w:val="en-US" w:bidi="sa-IN"/>
        </w:rPr>
      </w:pPr>
    </w:p>
    <w:p w:rsidR="00532CB3" w:rsidRDefault="00532CB3" w:rsidP="00CE25CD">
      <w:pPr>
        <w:jc w:val="center"/>
        <w:rPr>
          <w:lang w:val="en-US"/>
        </w:rPr>
      </w:pPr>
      <w:r>
        <w:rPr>
          <w:lang w:val="en-US"/>
        </w:rPr>
        <w:t xml:space="preserve"> —o)0(o—</w:t>
      </w:r>
    </w:p>
    <w:p w:rsidR="00532CB3" w:rsidRDefault="00532CB3" w:rsidP="00CE25CD">
      <w:pPr>
        <w:rPr>
          <w:lang w:val="en-US"/>
        </w:rPr>
      </w:pPr>
    </w:p>
    <w:p w:rsidR="00532CB3" w:rsidRDefault="00532CB3" w:rsidP="00CE25CD">
      <w:pPr>
        <w:jc w:val="center"/>
        <w:rPr>
          <w:lang w:val="en-US"/>
        </w:rPr>
      </w:pPr>
      <w:r>
        <w:rPr>
          <w:lang w:val="en-US"/>
        </w:rPr>
        <w:t>[127]</w:t>
      </w:r>
    </w:p>
    <w:p w:rsidR="00532CB3" w:rsidRPr="00CE25CD" w:rsidRDefault="00532CB3" w:rsidP="00CE25CD">
      <w:pPr>
        <w:jc w:val="center"/>
        <w:rPr>
          <w:lang w:val="en-US"/>
        </w:rPr>
      </w:pPr>
    </w:p>
    <w:p w:rsidR="00532CB3" w:rsidRDefault="00532CB3" w:rsidP="00CE25CD">
      <w:pPr>
        <w:pStyle w:val="Versequote0"/>
      </w:pPr>
      <w:r>
        <w:t>dharme niṣṭhāṁ dadhad anupamāṁ viṣṇu-bhaktiṁ gariṣṭhāṁ</w:t>
      </w:r>
    </w:p>
    <w:p w:rsidR="00532CB3" w:rsidRDefault="00532CB3" w:rsidP="00CE25CD">
      <w:pPr>
        <w:pStyle w:val="Versequote0"/>
      </w:pPr>
      <w:r>
        <w:t>sambibhrāṇo dadhad ahaha hṛt-tiṣṭhatīvāśma-sāram |</w:t>
      </w:r>
    </w:p>
    <w:p w:rsidR="00532CB3" w:rsidRDefault="00532CB3" w:rsidP="00CE25CD">
      <w:pPr>
        <w:pStyle w:val="Versequote0"/>
      </w:pPr>
      <w:r>
        <w:t>nīco go-ghnād api jagad aho plāvayaty aśru-pūraiḥ</w:t>
      </w:r>
    </w:p>
    <w:p w:rsidR="00532CB3" w:rsidRDefault="00532CB3" w:rsidP="00CE25CD">
      <w:pPr>
        <w:pStyle w:val="Versequote0"/>
      </w:pPr>
      <w:r>
        <w:t>ko vā jānāty ahaha gahanaṁ hema-gaurāṅga-raṅgam ||</w:t>
      </w:r>
    </w:p>
    <w:p w:rsidR="00532CB3" w:rsidRDefault="00532CB3">
      <w:pPr>
        <w:rPr>
          <w:lang w:val="en-US"/>
        </w:rPr>
      </w:pPr>
    </w:p>
    <w:p w:rsidR="00532CB3" w:rsidRPr="00D7406B" w:rsidRDefault="00532CB3" w:rsidP="00CE25CD">
      <w:pPr>
        <w:rPr>
          <w:lang w:val="en-US"/>
        </w:rPr>
      </w:pPr>
      <w:r>
        <w:rPr>
          <w:lang w:val="en-US"/>
        </w:rPr>
        <w:t>prema-yogyam ity atinīcāyogyān api prema-dātṛtvena niraṅkuśa-karuṇatvaṁ vyañjayan mahimānam ullāsayati—dharme niṣṭhām ity ādi | tapta-kāñcana</w:t>
      </w:r>
      <w:r>
        <w:rPr>
          <w:noProof w:val="0"/>
          <w:cs/>
          <w:lang w:bidi="sa-IN"/>
        </w:rPr>
        <w:t>-gaurāṅg</w:t>
      </w:r>
      <w:r>
        <w:rPr>
          <w:lang w:val="en-US"/>
        </w:rPr>
        <w:t xml:space="preserve">asya bhagavato </w:t>
      </w:r>
      <w:r>
        <w:rPr>
          <w:noProof w:val="0"/>
          <w:cs/>
          <w:lang w:bidi="sa-IN"/>
        </w:rPr>
        <w:t xml:space="preserve">raṅgaṁ </w:t>
      </w:r>
      <w:r>
        <w:rPr>
          <w:lang w:val="en-US"/>
        </w:rPr>
        <w:t xml:space="preserve">nāṭakaṁ </w:t>
      </w:r>
      <w:r>
        <w:rPr>
          <w:noProof w:val="0"/>
          <w:cs/>
          <w:lang w:bidi="sa-IN"/>
        </w:rPr>
        <w:t>gahanaṁ ko vā jānāt</w:t>
      </w:r>
      <w:r>
        <w:rPr>
          <w:lang w:val="en-US"/>
        </w:rPr>
        <w:t>i ? na ko’pi</w:t>
      </w:r>
      <w:r>
        <w:rPr>
          <w:noProof w:val="0"/>
          <w:cs/>
          <w:lang w:bidi="sa-IN"/>
        </w:rPr>
        <w:t xml:space="preserve"> |</w:t>
      </w:r>
      <w:r>
        <w:rPr>
          <w:lang w:val="en-US"/>
        </w:rPr>
        <w:t xml:space="preserve"> raṅga-durūhatvam evāha—</w:t>
      </w:r>
      <w:r>
        <w:rPr>
          <w:noProof w:val="0"/>
          <w:cs/>
          <w:lang w:bidi="sa-IN"/>
        </w:rPr>
        <w:t>dharme</w:t>
      </w:r>
      <w:r>
        <w:rPr>
          <w:lang w:val="en-US"/>
        </w:rPr>
        <w:t>’</w:t>
      </w:r>
      <w:r>
        <w:rPr>
          <w:noProof w:val="0"/>
          <w:cs/>
          <w:lang w:bidi="sa-IN"/>
        </w:rPr>
        <w:t xml:space="preserve">nupamāṁ niṣṭhāṁ dadhad </w:t>
      </w:r>
      <w:r>
        <w:rPr>
          <w:lang w:val="en-US"/>
        </w:rPr>
        <w:t xml:space="preserve">api </w:t>
      </w:r>
      <w:r>
        <w:rPr>
          <w:noProof w:val="0"/>
          <w:cs/>
          <w:lang w:bidi="sa-IN"/>
        </w:rPr>
        <w:t>gariṣṭhāṁ</w:t>
      </w:r>
      <w:r>
        <w:rPr>
          <w:lang w:val="en-US"/>
        </w:rPr>
        <w:t xml:space="preserve"> </w:t>
      </w:r>
      <w:r>
        <w:rPr>
          <w:noProof w:val="0"/>
          <w:cs/>
          <w:lang w:bidi="sa-IN"/>
        </w:rPr>
        <w:t>viṣṇu-bhaktiṁ</w:t>
      </w:r>
      <w:r>
        <w:rPr>
          <w:lang w:val="en-US"/>
        </w:rPr>
        <w:t xml:space="preserve"> </w:t>
      </w:r>
      <w:r>
        <w:rPr>
          <w:noProof w:val="0"/>
          <w:cs/>
          <w:lang w:bidi="sa-IN"/>
        </w:rPr>
        <w:t>sa</w:t>
      </w:r>
      <w:r>
        <w:rPr>
          <w:lang w:val="en-US"/>
        </w:rPr>
        <w:t>m</w:t>
      </w:r>
      <w:r>
        <w:rPr>
          <w:noProof w:val="0"/>
          <w:cs/>
          <w:lang w:bidi="sa-IN"/>
        </w:rPr>
        <w:t>bibhrāṇo</w:t>
      </w:r>
      <w:r>
        <w:rPr>
          <w:lang w:val="en-US"/>
        </w:rPr>
        <w:t xml:space="preserve">’pi janaḥ pāṣāṇa-sāra-prāyaṁ hṛdayaṁ dadhat kevalaṁ tiṣṭhati, na tu sāttvikādibhir bhāvair dravac-cittaḥ | atha ca </w:t>
      </w:r>
      <w:r>
        <w:rPr>
          <w:noProof w:val="0"/>
          <w:cs/>
          <w:lang w:bidi="sa-IN"/>
        </w:rPr>
        <w:t>go</w:t>
      </w:r>
      <w:r>
        <w:rPr>
          <w:lang w:val="en-US"/>
        </w:rPr>
        <w:t>-</w:t>
      </w:r>
      <w:r>
        <w:rPr>
          <w:noProof w:val="0"/>
          <w:cs/>
          <w:lang w:bidi="sa-IN"/>
        </w:rPr>
        <w:t>gh</w:t>
      </w:r>
      <w:r>
        <w:rPr>
          <w:lang w:val="en-US"/>
        </w:rPr>
        <w:t>n</w:t>
      </w:r>
      <w:r>
        <w:rPr>
          <w:noProof w:val="0"/>
          <w:cs/>
          <w:lang w:bidi="sa-IN"/>
        </w:rPr>
        <w:t xml:space="preserve">ād api </w:t>
      </w:r>
      <w:r>
        <w:rPr>
          <w:lang w:val="en-US"/>
        </w:rPr>
        <w:t xml:space="preserve">nīco janaḥ gaura-kṛpayā </w:t>
      </w:r>
      <w:r>
        <w:rPr>
          <w:noProof w:val="0"/>
          <w:cs/>
          <w:lang w:bidi="sa-IN"/>
        </w:rPr>
        <w:t>aśru-p</w:t>
      </w:r>
      <w:r>
        <w:rPr>
          <w:lang w:val="en-US"/>
        </w:rPr>
        <w:t>ravāh</w:t>
      </w:r>
      <w:r>
        <w:rPr>
          <w:noProof w:val="0"/>
          <w:cs/>
          <w:lang w:bidi="sa-IN"/>
        </w:rPr>
        <w:t>aiḥ</w:t>
      </w:r>
      <w:r>
        <w:rPr>
          <w:lang w:val="en-US"/>
        </w:rPr>
        <w:t xml:space="preserve"> jagad viśvaṁ plāvayati snāpayati | ity udārālaṅkāreṇa samartha-raty-anugata-sāttvikānāṁ sūddīptatvaṁ vyañjitam | ata eva kāśī-vāsi-caturthāśramiṣu tad akṛpayā rati-gandho’pi nābhūt | jagannātha-mādhavākhyādiṣu tat-kṛpayā tādṛg utkṛṣṭa-premā </w:t>
      </w:r>
      <w:r>
        <w:rPr>
          <w:noProof w:val="0"/>
          <w:cs/>
          <w:lang w:bidi="sa-IN"/>
        </w:rPr>
        <w:t>||127|| (3)</w:t>
      </w:r>
    </w:p>
    <w:p w:rsidR="00532CB3" w:rsidRDefault="00532CB3">
      <w:pPr>
        <w:rPr>
          <w:lang w:val="en-US" w:bidi="sa-IN"/>
        </w:rPr>
      </w:pPr>
    </w:p>
    <w:p w:rsidR="00532CB3" w:rsidRDefault="00532CB3" w:rsidP="00D7406B">
      <w:pPr>
        <w:jc w:val="center"/>
        <w:rPr>
          <w:lang w:val="en-US" w:bidi="sa-IN"/>
        </w:rPr>
      </w:pPr>
      <w:r>
        <w:rPr>
          <w:lang w:val="en-US" w:bidi="sa-IN"/>
        </w:rPr>
        <w:t>dharme sādhana-bhaktau ca niṣṭhā-prāpte jane’kṛpā |</w:t>
      </w:r>
    </w:p>
    <w:p w:rsidR="00532CB3" w:rsidRDefault="00532CB3" w:rsidP="00D7406B">
      <w:pPr>
        <w:jc w:val="center"/>
        <w:rPr>
          <w:lang w:val="en-US" w:bidi="sa-IN"/>
        </w:rPr>
      </w:pPr>
      <w:r>
        <w:rPr>
          <w:lang w:val="en-US" w:bidi="sa-IN"/>
        </w:rPr>
        <w:t>kṛpā tu yasya nīce’bhūt tasya ko vetti nāṭakam ||127||</w:t>
      </w:r>
    </w:p>
    <w:p w:rsidR="00532CB3" w:rsidRDefault="00532CB3" w:rsidP="00D7406B">
      <w:pPr>
        <w:jc w:val="center"/>
        <w:rPr>
          <w:lang w:val="en-US" w:bidi="sa-IN"/>
        </w:rPr>
      </w:pPr>
    </w:p>
    <w:p w:rsidR="00532CB3" w:rsidRDefault="00532CB3" w:rsidP="00CE25CD">
      <w:pPr>
        <w:jc w:val="center"/>
        <w:rPr>
          <w:lang w:val="en-US"/>
        </w:rPr>
      </w:pPr>
      <w:r>
        <w:rPr>
          <w:lang w:val="en-US"/>
        </w:rPr>
        <w:t xml:space="preserve"> —o)0(o—</w:t>
      </w:r>
    </w:p>
    <w:p w:rsidR="00532CB3" w:rsidRPr="00CE25CD" w:rsidRDefault="00532CB3" w:rsidP="00CE25CD">
      <w:pPr>
        <w:rPr>
          <w:lang w:val="en-US"/>
        </w:rPr>
      </w:pPr>
    </w:p>
    <w:p w:rsidR="00532CB3" w:rsidRDefault="00532CB3" w:rsidP="007321EA">
      <w:pPr>
        <w:jc w:val="center"/>
        <w:rPr>
          <w:lang w:val="en-US"/>
        </w:rPr>
      </w:pPr>
      <w:r>
        <w:rPr>
          <w:lang w:val="en-US"/>
        </w:rPr>
        <w:t>[128]</w:t>
      </w:r>
    </w:p>
    <w:p w:rsidR="00532CB3" w:rsidRPr="007321EA" w:rsidRDefault="00532CB3" w:rsidP="007321EA">
      <w:pPr>
        <w:jc w:val="center"/>
        <w:rPr>
          <w:lang w:val="en-US"/>
        </w:rPr>
      </w:pPr>
    </w:p>
    <w:p w:rsidR="00532CB3" w:rsidRDefault="00532CB3" w:rsidP="007321EA">
      <w:pPr>
        <w:pStyle w:val="Versequote0"/>
      </w:pPr>
      <w:r>
        <w:t>kvacit kṛṣṇāveśān naṭati bahu-bhaṅgīm abhinayan</w:t>
      </w:r>
    </w:p>
    <w:p w:rsidR="00532CB3" w:rsidRDefault="00532CB3" w:rsidP="007321EA">
      <w:pPr>
        <w:pStyle w:val="Versequote0"/>
      </w:pPr>
      <w:r>
        <w:t>kvacid rādhāviṣṭo hari hari harīty ārta-ruditaḥ |</w:t>
      </w:r>
    </w:p>
    <w:p w:rsidR="00532CB3" w:rsidRDefault="00532CB3" w:rsidP="007321EA">
      <w:pPr>
        <w:pStyle w:val="Versequote0"/>
      </w:pPr>
      <w:r>
        <w:t>kvacid riṅgan bālaḥ kvacid api ca gopāla-carito</w:t>
      </w:r>
    </w:p>
    <w:p w:rsidR="00532CB3" w:rsidRDefault="00532CB3" w:rsidP="007321EA">
      <w:pPr>
        <w:pStyle w:val="Versequote0"/>
      </w:pPr>
      <w:r>
        <w:t>jagad gauro vismāpayati bahu-gambhīra-mahimā</w:t>
      </w:r>
      <w:r>
        <w:rPr>
          <w:rStyle w:val="FootnoteReference"/>
          <w:rFonts w:cs="Balaram"/>
        </w:rPr>
        <w:footnoteReference w:id="34"/>
      </w:r>
      <w:r w:rsidRPr="007321EA">
        <w:t xml:space="preserve"> </w:t>
      </w:r>
      <w:r>
        <w:t>||</w:t>
      </w:r>
    </w:p>
    <w:p w:rsidR="00532CB3" w:rsidRDefault="00532CB3">
      <w:pPr>
        <w:rPr>
          <w:lang w:val="en-US"/>
        </w:rPr>
      </w:pPr>
    </w:p>
    <w:p w:rsidR="00532CB3" w:rsidRPr="005F6F4E" w:rsidRDefault="00532CB3" w:rsidP="00D30FBC">
      <w:pPr>
        <w:rPr>
          <w:lang w:val="en-US"/>
        </w:rPr>
      </w:pPr>
      <w:r>
        <w:rPr>
          <w:lang w:val="en-US"/>
        </w:rPr>
        <w:t>punar vraja-rasa-catuṣṭayāvirbhāva-vyañjaka-bālya-paugaṇḍa-kaiśorāvasthā-darśakatvena śrī-kṛṣṇa-caitanyasya jagad-vismāpakatvam uktvā mahimānam ullāsayati—</w:t>
      </w:r>
      <w:r>
        <w:rPr>
          <w:noProof w:val="0"/>
          <w:cs/>
          <w:lang w:bidi="sa-IN"/>
        </w:rPr>
        <w:t>kvacit kṛṣṇāveśā</w:t>
      </w:r>
      <w:r>
        <w:rPr>
          <w:lang w:val="en-US"/>
        </w:rPr>
        <w:t>d ity ādi |</w:t>
      </w:r>
      <w:r>
        <w:rPr>
          <w:noProof w:val="0"/>
          <w:cs/>
          <w:lang w:bidi="sa-IN"/>
        </w:rPr>
        <w:t xml:space="preserve"> bah</w:t>
      </w:r>
      <w:r>
        <w:rPr>
          <w:lang w:val="en-US"/>
        </w:rPr>
        <w:t xml:space="preserve">avo </w:t>
      </w:r>
      <w:r>
        <w:rPr>
          <w:noProof w:val="0"/>
          <w:cs/>
          <w:lang w:bidi="sa-IN"/>
        </w:rPr>
        <w:t>gambhīr</w:t>
      </w:r>
      <w:r>
        <w:rPr>
          <w:lang w:val="en-US"/>
        </w:rPr>
        <w:t xml:space="preserve">ā dustarkyā </w:t>
      </w:r>
      <w:r>
        <w:rPr>
          <w:noProof w:val="0"/>
          <w:cs/>
          <w:lang w:bidi="sa-IN"/>
        </w:rPr>
        <w:t>mahimā</w:t>
      </w:r>
      <w:r>
        <w:rPr>
          <w:lang w:val="en-US"/>
        </w:rPr>
        <w:t xml:space="preserve">naḥ prabhāvo yasya sa gauro </w:t>
      </w:r>
      <w:r>
        <w:rPr>
          <w:noProof w:val="0"/>
          <w:cs/>
          <w:lang w:bidi="sa-IN"/>
        </w:rPr>
        <w:t>jagad vismāpayati</w:t>
      </w:r>
      <w:r>
        <w:rPr>
          <w:lang w:val="en-US"/>
        </w:rPr>
        <w:t xml:space="preserve"> | vismāpakatvam āha—</w:t>
      </w:r>
      <w:r>
        <w:rPr>
          <w:noProof w:val="0"/>
          <w:cs/>
          <w:lang w:bidi="sa-IN"/>
        </w:rPr>
        <w:t>kṛṣṇāveśā</w:t>
      </w:r>
      <w:r>
        <w:rPr>
          <w:lang w:val="en-US"/>
        </w:rPr>
        <w:t xml:space="preserve">d dhetoḥ kvacit samaye bālaḥ san riṅgan jānubhyāṁ calann iti | vātsalya-rasaḥ kaumāra-vayaḥ | </w:t>
      </w:r>
      <w:r>
        <w:rPr>
          <w:noProof w:val="0"/>
          <w:cs/>
          <w:lang w:bidi="sa-IN"/>
        </w:rPr>
        <w:t xml:space="preserve">kvacid </w:t>
      </w:r>
      <w:r>
        <w:rPr>
          <w:lang w:val="en-US"/>
        </w:rPr>
        <w:t>bāla-</w:t>
      </w:r>
      <w:r>
        <w:rPr>
          <w:noProof w:val="0"/>
          <w:cs/>
          <w:lang w:bidi="sa-IN"/>
        </w:rPr>
        <w:t>gopāl</w:t>
      </w:r>
      <w:r>
        <w:rPr>
          <w:lang w:val="en-US"/>
        </w:rPr>
        <w:t xml:space="preserve">asya gavāṁ pālanasya </w:t>
      </w:r>
      <w:r>
        <w:rPr>
          <w:noProof w:val="0"/>
          <w:cs/>
          <w:lang w:bidi="sa-IN"/>
        </w:rPr>
        <w:t>carit</w:t>
      </w:r>
      <w:r>
        <w:rPr>
          <w:lang w:val="en-US"/>
        </w:rPr>
        <w:t>aṁ yasya sa iti dāsya-sakhya-paugaṇḍa-vayaḥ | bahvī kaiśora-bhaṅgī ceit tām a</w:t>
      </w:r>
      <w:r>
        <w:rPr>
          <w:noProof w:val="0"/>
          <w:cs/>
          <w:lang w:bidi="sa-IN"/>
        </w:rPr>
        <w:t>bhinayan</w:t>
      </w:r>
      <w:r>
        <w:rPr>
          <w:lang w:val="en-US"/>
        </w:rPr>
        <w:t xml:space="preserve"> darśayan </w:t>
      </w:r>
      <w:r>
        <w:rPr>
          <w:noProof w:val="0"/>
          <w:cs/>
          <w:lang w:bidi="sa-IN"/>
        </w:rPr>
        <w:t>naṭat</w:t>
      </w:r>
      <w:r>
        <w:rPr>
          <w:lang w:val="en-US"/>
        </w:rPr>
        <w:t xml:space="preserve">īti kaiśora-vayaḥ madhura-rasa-vyaṅjakam | kvacit samaye </w:t>
      </w:r>
      <w:r>
        <w:rPr>
          <w:noProof w:val="0"/>
          <w:cs/>
          <w:lang w:bidi="sa-IN"/>
        </w:rPr>
        <w:t>rādh</w:t>
      </w:r>
      <w:r>
        <w:rPr>
          <w:lang w:val="en-US"/>
        </w:rPr>
        <w:t>ayā</w:t>
      </w:r>
      <w:r>
        <w:rPr>
          <w:noProof w:val="0"/>
          <w:cs/>
          <w:lang w:bidi="sa-IN"/>
        </w:rPr>
        <w:t>viṣṭ</w:t>
      </w:r>
      <w:r>
        <w:rPr>
          <w:lang w:val="en-US"/>
        </w:rPr>
        <w:t xml:space="preserve">aḥ san śrī-kṛṣṇa-viraheṇa </w:t>
      </w:r>
      <w:r>
        <w:rPr>
          <w:noProof w:val="0"/>
          <w:cs/>
          <w:lang w:bidi="sa-IN"/>
        </w:rPr>
        <w:t>hari</w:t>
      </w:r>
      <w:r>
        <w:rPr>
          <w:lang w:val="en-US"/>
        </w:rPr>
        <w:t>-</w:t>
      </w:r>
      <w:r>
        <w:rPr>
          <w:noProof w:val="0"/>
          <w:cs/>
          <w:lang w:bidi="sa-IN"/>
        </w:rPr>
        <w:t>harīt</w:t>
      </w:r>
      <w:r>
        <w:rPr>
          <w:lang w:val="en-US"/>
        </w:rPr>
        <w:t xml:space="preserve">i phutkṛtya ārtyā viraha-pīḍayā </w:t>
      </w:r>
      <w:r>
        <w:rPr>
          <w:noProof w:val="0"/>
          <w:cs/>
          <w:lang w:bidi="sa-IN"/>
        </w:rPr>
        <w:t>rudita</w:t>
      </w:r>
      <w:r>
        <w:rPr>
          <w:lang w:val="en-US"/>
        </w:rPr>
        <w:t>ṁ kranditaṁ yena saḥ</w:t>
      </w:r>
      <w:r>
        <w:rPr>
          <w:noProof w:val="0"/>
          <w:cs/>
          <w:lang w:bidi="sa-IN"/>
        </w:rPr>
        <w:t xml:space="preserve"> |</w:t>
      </w:r>
      <w:r>
        <w:rPr>
          <w:rStyle w:val="FootnoteReference"/>
          <w:rFonts w:cs="Balaram"/>
        </w:rPr>
        <w:footnoteReference w:id="35"/>
      </w:r>
      <w:r>
        <w:rPr>
          <w:lang w:val="en-US"/>
        </w:rPr>
        <w:t>dy</w:t>
      </w:r>
    </w:p>
    <w:p w:rsidR="00532CB3" w:rsidRDefault="00532CB3" w:rsidP="00D30FBC">
      <w:pPr>
        <w:rPr>
          <w:lang w:val="en-US"/>
        </w:rPr>
      </w:pPr>
    </w:p>
    <w:p w:rsidR="00532CB3" w:rsidRDefault="00532CB3" w:rsidP="00D30FBC">
      <w:pPr>
        <w:jc w:val="center"/>
        <w:rPr>
          <w:lang w:val="en-US"/>
        </w:rPr>
      </w:pPr>
      <w:r>
        <w:rPr>
          <w:lang w:val="en-US"/>
        </w:rPr>
        <w:t>bālya-paugaṇḍa-kaiśora-pūrvāvasthāṁ prakāśayan |</w:t>
      </w:r>
    </w:p>
    <w:p w:rsidR="00532CB3" w:rsidRDefault="00532CB3" w:rsidP="00D30FBC">
      <w:pPr>
        <w:jc w:val="center"/>
        <w:rPr>
          <w:noProof w:val="0"/>
          <w:cs/>
          <w:lang w:bidi="sa-IN"/>
        </w:rPr>
      </w:pPr>
      <w:r>
        <w:rPr>
          <w:lang w:val="en-US"/>
        </w:rPr>
        <w:t xml:space="preserve">kvacid virahiṇī-bhaviṣyat gauro vismāpayaj jagat </w:t>
      </w:r>
      <w:r>
        <w:rPr>
          <w:noProof w:val="0"/>
          <w:cs/>
          <w:lang w:bidi="sa-IN"/>
        </w:rPr>
        <w:t>||128|| (37)</w:t>
      </w:r>
    </w:p>
    <w:p w:rsidR="00532CB3" w:rsidRDefault="00532CB3">
      <w:pPr>
        <w:rPr>
          <w:color w:val="0000FF"/>
          <w:lang w:val="en-US"/>
        </w:rPr>
      </w:pPr>
    </w:p>
    <w:p w:rsidR="00532CB3" w:rsidRPr="00D30FBC" w:rsidRDefault="00532CB3" w:rsidP="00D30FBC">
      <w:pPr>
        <w:jc w:val="center"/>
        <w:rPr>
          <w:lang w:val="en-US"/>
        </w:rPr>
      </w:pPr>
      <w:r w:rsidRPr="00D30FBC">
        <w:rPr>
          <w:lang w:val="en-US"/>
        </w:rPr>
        <w:t xml:space="preserve"> </w:t>
      </w:r>
      <w:r>
        <w:rPr>
          <w:lang w:val="en-US"/>
        </w:rPr>
        <w:t>—o)0(o—</w:t>
      </w:r>
    </w:p>
    <w:p w:rsidR="00532CB3" w:rsidRDefault="00532CB3" w:rsidP="00D30FBC">
      <w:pPr>
        <w:rPr>
          <w:lang w:val="en-US"/>
        </w:rPr>
      </w:pPr>
    </w:p>
    <w:p w:rsidR="00532CB3" w:rsidRDefault="00532CB3" w:rsidP="00D30FBC">
      <w:pPr>
        <w:jc w:val="center"/>
        <w:rPr>
          <w:lang w:val="en-US"/>
        </w:rPr>
      </w:pPr>
      <w:r>
        <w:rPr>
          <w:lang w:val="en-US"/>
        </w:rPr>
        <w:t>[129]</w:t>
      </w:r>
    </w:p>
    <w:p w:rsidR="00532CB3" w:rsidRPr="00D30FBC" w:rsidRDefault="00532CB3" w:rsidP="00D30FBC">
      <w:pPr>
        <w:jc w:val="center"/>
        <w:rPr>
          <w:lang w:val="en-US"/>
        </w:rPr>
      </w:pPr>
    </w:p>
    <w:p w:rsidR="00532CB3" w:rsidRDefault="00532CB3" w:rsidP="00D30FBC">
      <w:pPr>
        <w:pStyle w:val="Versequote0"/>
      </w:pPr>
      <w:r>
        <w:t>velāyāṁ lavaṇodadher madhurima-prāg-bhāva-sāra-sphural-</w:t>
      </w:r>
    </w:p>
    <w:p w:rsidR="00532CB3" w:rsidRDefault="00532CB3" w:rsidP="00D30FBC">
      <w:pPr>
        <w:pStyle w:val="Versequote0"/>
      </w:pPr>
      <w:r>
        <w:t>līlāyāṁ nava-vallavī-rasa-nidher āveśayantī jagat |</w:t>
      </w:r>
    </w:p>
    <w:p w:rsidR="00532CB3" w:rsidRDefault="00532CB3" w:rsidP="00D30FBC">
      <w:pPr>
        <w:pStyle w:val="Versequote0"/>
      </w:pPr>
      <w:r>
        <w:t>khelāyām api śaiśave nija-rucā viśvaika-saṁmohinī</w:t>
      </w:r>
    </w:p>
    <w:p w:rsidR="00532CB3" w:rsidRDefault="00532CB3" w:rsidP="00D30FBC">
      <w:pPr>
        <w:pStyle w:val="Versequote0"/>
      </w:pPr>
      <w:r>
        <w:t>mūrtiḥ kācana kāñcana-drava-mayī cittāya me rocate ||</w:t>
      </w:r>
    </w:p>
    <w:p w:rsidR="00532CB3" w:rsidRDefault="00532CB3">
      <w:pPr>
        <w:rPr>
          <w:lang w:val="en-US"/>
        </w:rPr>
      </w:pPr>
    </w:p>
    <w:p w:rsidR="00532CB3" w:rsidRDefault="00532CB3">
      <w:pPr>
        <w:rPr>
          <w:lang w:val="en-US"/>
        </w:rPr>
      </w:pPr>
      <w:r>
        <w:rPr>
          <w:lang w:val="en-US"/>
        </w:rPr>
        <w:t>pūrva-nigūḍha-madhura-līla-rasena jagad-āveśakatvena sva-hṛdaya-rocakatvena gaurāṅgāvatāra-mahimānam udghāṭayati—v</w:t>
      </w:r>
      <w:r>
        <w:rPr>
          <w:noProof w:val="0"/>
          <w:cs/>
          <w:lang w:bidi="sa-IN"/>
        </w:rPr>
        <w:t xml:space="preserve">elāyāṁ lavaṇodadher </w:t>
      </w:r>
      <w:r>
        <w:rPr>
          <w:lang w:val="en-US"/>
        </w:rPr>
        <w:t xml:space="preserve">ity ādi | lavaṇāmbudhes tīre kācanāpūrvvā mūrtir mama cittāya rocate hṛdayaṁ praviśati kīdṛśī kāñcana-drava-pracureṇa ghaṭiteva | yā mūrtiḥ śaiśave’pi krīḍāyāṁ sva-kāntyā viśvasyaikāsādhāraṇī samyaṅ-mohinī kaiśore yauvane vā kā kathā | </w:t>
      </w:r>
      <w:r w:rsidRPr="00F64B63">
        <w:rPr>
          <w:rFonts w:eastAsia="MS Minchofalt"/>
          <w:bCs/>
          <w:lang w:val="en-US"/>
        </w:rPr>
        <w:t>punaḥ kī</w:t>
      </w:r>
      <w:r>
        <w:rPr>
          <w:rFonts w:eastAsia="MS Minchofalt"/>
          <w:bCs/>
          <w:lang w:val="en-US"/>
        </w:rPr>
        <w:t>dṛś</w:t>
      </w:r>
      <w:r w:rsidRPr="00F64B63">
        <w:rPr>
          <w:rFonts w:eastAsia="MS Minchofalt"/>
          <w:bCs/>
          <w:lang w:val="en-US"/>
        </w:rPr>
        <w:t xml:space="preserve">ī ? </w:t>
      </w:r>
      <w:r>
        <w:rPr>
          <w:noProof w:val="0"/>
          <w:cs/>
          <w:lang w:bidi="sa-IN"/>
        </w:rPr>
        <w:t>nava-vallav</w:t>
      </w:r>
      <w:r>
        <w:rPr>
          <w:lang w:val="en-US"/>
        </w:rPr>
        <w:t xml:space="preserve">īnāṁ śrī-rādhikādīnāṁ </w:t>
      </w:r>
      <w:r>
        <w:rPr>
          <w:noProof w:val="0"/>
          <w:cs/>
          <w:lang w:bidi="sa-IN"/>
        </w:rPr>
        <w:t>rasa-nidhe</w:t>
      </w:r>
      <w:r>
        <w:rPr>
          <w:lang w:val="en-US"/>
        </w:rPr>
        <w:t xml:space="preserve">ḥ śrī-kṛṣṇasya </w:t>
      </w:r>
      <w:r>
        <w:rPr>
          <w:noProof w:val="0"/>
          <w:cs/>
          <w:lang w:bidi="sa-IN"/>
        </w:rPr>
        <w:t>madhurima</w:t>
      </w:r>
      <w:r>
        <w:rPr>
          <w:lang w:val="en-US"/>
        </w:rPr>
        <w:t xml:space="preserve">ṇi mādhurye </w:t>
      </w:r>
      <w:r>
        <w:rPr>
          <w:noProof w:val="0"/>
          <w:cs/>
          <w:lang w:bidi="sa-IN"/>
        </w:rPr>
        <w:t>prāg-bhāv</w:t>
      </w:r>
      <w:r>
        <w:rPr>
          <w:lang w:val="en-US"/>
        </w:rPr>
        <w:t xml:space="preserve">aḥ prācīnā ratis tasya sāras tena sphurantī yā līlā tasyāṁ jagad viśvam āveśayantī | rasika-śiromaṇeḥ śrī-kṛṣṇasya gopa-kiśorībhiḥ saha līlāyāṁ sarva-bhaktān praveśayantīty arthaḥ </w:t>
      </w:r>
      <w:r>
        <w:rPr>
          <w:noProof w:val="0"/>
          <w:cs/>
          <w:lang w:bidi="sa-IN"/>
        </w:rPr>
        <w:t>||129|| (45)</w:t>
      </w:r>
    </w:p>
    <w:p w:rsidR="00532CB3" w:rsidRDefault="00532CB3">
      <w:pPr>
        <w:rPr>
          <w:lang w:val="en-US" w:bidi="sa-IN"/>
        </w:rPr>
      </w:pPr>
    </w:p>
    <w:p w:rsidR="00532CB3" w:rsidRPr="009259EC" w:rsidRDefault="00532CB3" w:rsidP="00F64B63">
      <w:pPr>
        <w:jc w:val="center"/>
        <w:rPr>
          <w:lang w:val="en-US" w:bidi="sa-IN"/>
        </w:rPr>
      </w:pPr>
      <w:r w:rsidRPr="009259EC">
        <w:rPr>
          <w:lang w:val="en-US" w:bidi="sa-IN"/>
        </w:rPr>
        <w:t>sva-pūrvojjvala-līlāyāṁ veśayantī jagat-tanūḥ |</w:t>
      </w:r>
    </w:p>
    <w:p w:rsidR="00532CB3" w:rsidRPr="009259EC" w:rsidRDefault="00532CB3" w:rsidP="00F64B63">
      <w:pPr>
        <w:jc w:val="center"/>
        <w:rPr>
          <w:lang w:val="en-US" w:bidi="sa-IN"/>
        </w:rPr>
      </w:pPr>
      <w:r w:rsidRPr="009259EC">
        <w:rPr>
          <w:lang w:val="en-US" w:bidi="sa-IN"/>
        </w:rPr>
        <w:t>kāñcanārdra-mayī kācil lagnā me hṛdaye hareḥ ||129||</w:t>
      </w:r>
    </w:p>
    <w:p w:rsidR="00532CB3" w:rsidRPr="009259EC" w:rsidRDefault="00532CB3">
      <w:pPr>
        <w:rPr>
          <w:lang w:val="en-US"/>
        </w:rPr>
      </w:pPr>
    </w:p>
    <w:p w:rsidR="00532CB3" w:rsidRDefault="00532CB3" w:rsidP="0076106F">
      <w:pPr>
        <w:jc w:val="center"/>
        <w:rPr>
          <w:lang w:val="en-US"/>
        </w:rPr>
      </w:pPr>
      <w:r w:rsidRPr="009259EC">
        <w:rPr>
          <w:lang w:val="en-US"/>
        </w:rPr>
        <w:t xml:space="preserve"> </w:t>
      </w:r>
      <w:r>
        <w:rPr>
          <w:lang w:val="en-US"/>
        </w:rPr>
        <w:t>—o)0(o—</w:t>
      </w:r>
    </w:p>
    <w:p w:rsidR="00532CB3" w:rsidRDefault="00532CB3" w:rsidP="0076106F">
      <w:pPr>
        <w:rPr>
          <w:lang w:val="en-US"/>
        </w:rPr>
      </w:pPr>
    </w:p>
    <w:p w:rsidR="00532CB3" w:rsidRDefault="00532CB3" w:rsidP="0076106F">
      <w:pPr>
        <w:jc w:val="center"/>
        <w:rPr>
          <w:lang w:val="en-US"/>
        </w:rPr>
      </w:pPr>
      <w:r>
        <w:rPr>
          <w:lang w:val="en-US"/>
        </w:rPr>
        <w:t xml:space="preserve">[130] </w:t>
      </w:r>
    </w:p>
    <w:p w:rsidR="00532CB3" w:rsidRPr="0076106F" w:rsidRDefault="00532CB3" w:rsidP="0076106F">
      <w:pPr>
        <w:jc w:val="center"/>
        <w:rPr>
          <w:lang w:val="en-US"/>
        </w:rPr>
      </w:pPr>
    </w:p>
    <w:p w:rsidR="00532CB3" w:rsidRDefault="00532CB3" w:rsidP="0076106F">
      <w:pPr>
        <w:pStyle w:val="Versequote0"/>
      </w:pPr>
      <w:r>
        <w:t>premā nāmādbhutārthaḥ śravaṇa-patha-gataḥ kasya nāmnāṁ mahimnaḥ</w:t>
      </w:r>
    </w:p>
    <w:p w:rsidR="00532CB3" w:rsidRDefault="00532CB3" w:rsidP="0076106F">
      <w:pPr>
        <w:pStyle w:val="Versequote0"/>
      </w:pPr>
      <w:r>
        <w:t>ko vettā kasya vṛndāvana-vipina-mahā-mādhurīṣu praveśaḥ |</w:t>
      </w:r>
    </w:p>
    <w:p w:rsidR="00532CB3" w:rsidRDefault="00532CB3" w:rsidP="0076106F">
      <w:pPr>
        <w:pStyle w:val="Versequote0"/>
      </w:pPr>
      <w:r>
        <w:t>ko vā jānāti rādhāṁ parama-rasa-camatkāra-mādhurya-sīmām</w:t>
      </w:r>
    </w:p>
    <w:p w:rsidR="00532CB3" w:rsidRDefault="00532CB3" w:rsidP="0076106F">
      <w:pPr>
        <w:pStyle w:val="Versequote0"/>
      </w:pPr>
      <w:r>
        <w:t>ekaś caitanya-candraḥ parama-karuṇayā sarvam āviścakāra ||</w:t>
      </w:r>
    </w:p>
    <w:p w:rsidR="00532CB3" w:rsidRDefault="00532CB3" w:rsidP="0076106F">
      <w:pPr>
        <w:rPr>
          <w:lang w:val="en-US"/>
        </w:rPr>
      </w:pPr>
    </w:p>
    <w:p w:rsidR="00532CB3" w:rsidRPr="007321EA" w:rsidRDefault="00532CB3" w:rsidP="007321EA">
      <w:pPr>
        <w:rPr>
          <w:lang w:val="en-US"/>
        </w:rPr>
      </w:pPr>
      <w:r>
        <w:rPr>
          <w:lang w:val="en-US"/>
        </w:rPr>
        <w:t>adbhuta-prema-pracārakatvena vṛndāvana-mādhurī-praveśakatvena parama-mādhurya-śīla-śrī-rādhikā-svarūpa-jñāpakatvena ca mahimānam upasaṁharati—premā nāmeti | svayaṁ bhagavataḥ śrī-kṛṣṇa-caitanya-mahāprabhoḥ prākātyaṁ vinā premādīnāṁ prakāśanādi na syāt | sa hi prakaṭībhūtvā svayaṁ punar eka eva tat tat sarvam ā</w:t>
      </w:r>
      <w:r>
        <w:rPr>
          <w:noProof w:val="0"/>
          <w:cs/>
          <w:lang w:bidi="sa-IN"/>
        </w:rPr>
        <w:t>viścakāra</w:t>
      </w:r>
      <w:r>
        <w:rPr>
          <w:lang w:val="en-US"/>
        </w:rPr>
        <w:t xml:space="preserve"> prakaṭīkṛtavān ity anvayaḥ | premeti nāma yasya prema-nāmā |</w:t>
      </w:r>
      <w:r>
        <w:rPr>
          <w:rStyle w:val="FootnoteReference"/>
          <w:rFonts w:cs="Balaram"/>
          <w:lang w:val="en-US"/>
        </w:rPr>
        <w:footnoteReference w:id="36"/>
      </w:r>
      <w:r>
        <w:rPr>
          <w:lang w:val="en-US"/>
        </w:rPr>
        <w:t xml:space="preserve"> sa cāsau adbhuta-parama-camatkāra-kāry-artha-parama-puruṣārthaś ceti | sa kasya janasya śravaṇayoḥ mārgaṁ gataḥ syāt ? api tu na kasyāpi | anya-puruṣārthebhyo’dbhutatvaṁ śrī-kṛṣṇākarṣakatvena, anya-puruṣārthānāṁ śrī-kṛṣṇākarṣakatvābhāvāt | nāmnāṁ mahimānaṁ ko vā vettā syāt ? mahimna iti karmaṇi ṣaṣṭhī tan-mahimārtānāṁ nāma-nāminor abhinnatvam eva | </w:t>
      </w:r>
      <w:r>
        <w:rPr>
          <w:noProof w:val="0"/>
          <w:cs/>
          <w:lang w:bidi="sa-IN"/>
        </w:rPr>
        <w:t>vṛndāvan</w:t>
      </w:r>
      <w:r>
        <w:rPr>
          <w:lang w:val="en-US"/>
        </w:rPr>
        <w:t xml:space="preserve">asya </w:t>
      </w:r>
      <w:r>
        <w:rPr>
          <w:noProof w:val="0"/>
          <w:cs/>
          <w:lang w:bidi="sa-IN"/>
        </w:rPr>
        <w:t>vipin</w:t>
      </w:r>
      <w:r>
        <w:rPr>
          <w:lang w:val="en-US"/>
        </w:rPr>
        <w:t xml:space="preserve">ā gahanā duṣpraveśyā yā mahatyo mādhuryas tāsu kasya </w:t>
      </w:r>
      <w:r>
        <w:rPr>
          <w:noProof w:val="0"/>
          <w:cs/>
          <w:lang w:bidi="sa-IN"/>
        </w:rPr>
        <w:t xml:space="preserve">praveśaḥ </w:t>
      </w:r>
      <w:r>
        <w:rPr>
          <w:lang w:val="en-US"/>
        </w:rPr>
        <w:t xml:space="preserve">syāt ? </w:t>
      </w:r>
      <w:r>
        <w:rPr>
          <w:noProof w:val="0"/>
          <w:cs/>
          <w:lang w:bidi="sa-IN"/>
        </w:rPr>
        <w:t>parama-rasa-camatkār</w:t>
      </w:r>
      <w:r>
        <w:rPr>
          <w:lang w:val="en-US"/>
        </w:rPr>
        <w:t xml:space="preserve">asya </w:t>
      </w:r>
      <w:r>
        <w:rPr>
          <w:noProof w:val="0"/>
          <w:cs/>
          <w:lang w:bidi="sa-IN"/>
        </w:rPr>
        <w:t>mādhury</w:t>
      </w:r>
      <w:r>
        <w:rPr>
          <w:lang w:val="en-US"/>
        </w:rPr>
        <w:t xml:space="preserve">asya mahā-bhāva-rasendrasya </w:t>
      </w:r>
      <w:r>
        <w:rPr>
          <w:noProof w:val="0"/>
          <w:cs/>
          <w:lang w:bidi="sa-IN"/>
        </w:rPr>
        <w:t>sīmā</w:t>
      </w:r>
      <w:r>
        <w:rPr>
          <w:lang w:val="en-US"/>
        </w:rPr>
        <w:t xml:space="preserve"> parākāṣṭhā yatra tāṁ </w:t>
      </w:r>
      <w:r>
        <w:rPr>
          <w:noProof w:val="0"/>
          <w:cs/>
          <w:lang w:bidi="sa-IN"/>
        </w:rPr>
        <w:t>rādhāṁ ko vā jānāti</w:t>
      </w:r>
      <w:r>
        <w:rPr>
          <w:lang w:val="en-US"/>
        </w:rPr>
        <w:t>, upāsya-tattva-jñāna-viṣayaṁ kuryāt ? na ko’pi | candra-rūpatvena tat-tat-praveśakatvādy-abhāva-tamo-nāśakatvaṁ tat-tac-chravaṇādi-pūrvaka-premāmṛta-varṣitvaṁ ca sūcitam |</w:t>
      </w:r>
    </w:p>
    <w:p w:rsidR="00532CB3" w:rsidRDefault="00532CB3" w:rsidP="0076106F">
      <w:pPr>
        <w:rPr>
          <w:lang w:val="en-US"/>
        </w:rPr>
      </w:pPr>
    </w:p>
    <w:p w:rsidR="00532CB3" w:rsidRDefault="00532CB3" w:rsidP="007321EA">
      <w:pPr>
        <w:jc w:val="center"/>
        <w:rPr>
          <w:lang w:val="en-US"/>
        </w:rPr>
      </w:pPr>
      <w:r>
        <w:rPr>
          <w:lang w:val="en-US"/>
        </w:rPr>
        <w:t>prema-nāma-mahattvādi śrī-vṛndāvana-mādhurīm |</w:t>
      </w:r>
    </w:p>
    <w:p w:rsidR="00532CB3" w:rsidRDefault="00532CB3" w:rsidP="007321EA">
      <w:pPr>
        <w:jc w:val="center"/>
        <w:rPr>
          <w:noProof w:val="0"/>
          <w:cs/>
          <w:lang w:bidi="sa-IN"/>
        </w:rPr>
      </w:pPr>
      <w:r>
        <w:rPr>
          <w:lang w:val="en-US"/>
        </w:rPr>
        <w:t xml:space="preserve">rādhikāṁ ca vijānīyāt ko vā gaura-hariṁ vinā </w:t>
      </w:r>
      <w:r>
        <w:rPr>
          <w:noProof w:val="0"/>
          <w:cs/>
          <w:lang w:bidi="sa-IN"/>
        </w:rPr>
        <w:t>||130|| (12)</w:t>
      </w:r>
    </w:p>
    <w:p w:rsidR="00532CB3" w:rsidRDefault="00532CB3">
      <w:pPr>
        <w:rPr>
          <w:lang w:val="en-US"/>
        </w:rPr>
      </w:pPr>
    </w:p>
    <w:p w:rsidR="00532CB3" w:rsidRDefault="00532CB3" w:rsidP="007321EA">
      <w:pPr>
        <w:jc w:val="center"/>
        <w:rPr>
          <w:lang w:val="en-US"/>
        </w:rPr>
      </w:pPr>
      <w:r>
        <w:rPr>
          <w:lang w:val="en-US"/>
        </w:rPr>
        <w:t xml:space="preserve"> —o)0(o—</w:t>
      </w:r>
    </w:p>
    <w:p w:rsidR="00532CB3" w:rsidRPr="00F64B63" w:rsidRDefault="00532CB3" w:rsidP="0041185D">
      <w:pPr>
        <w:rPr>
          <w:lang w:val="en-US"/>
        </w:rPr>
      </w:pPr>
    </w:p>
    <w:p w:rsidR="00532CB3" w:rsidRPr="0041185D" w:rsidRDefault="00532CB3" w:rsidP="0041185D">
      <w:pPr>
        <w:jc w:val="center"/>
        <w:rPr>
          <w:lang w:val="en-US"/>
        </w:rPr>
      </w:pPr>
      <w:r>
        <w:rPr>
          <w:lang w:val="en-US"/>
        </w:rPr>
        <w:t>(11)</w:t>
      </w:r>
    </w:p>
    <w:p w:rsidR="00532CB3" w:rsidRDefault="00532CB3">
      <w:pPr>
        <w:pStyle w:val="Heading3"/>
        <w:rPr>
          <w:rFonts w:cs="Balaram"/>
          <w:noProof w:val="0"/>
          <w:cs/>
          <w:lang w:bidi="sa-IN"/>
        </w:rPr>
      </w:pPr>
      <w:r>
        <w:rPr>
          <w:rFonts w:cs="Balaram"/>
          <w:noProof w:val="0"/>
          <w:cs/>
          <w:lang w:bidi="sa-IN"/>
        </w:rPr>
        <w:t>ekādaśaḥ pravāhaḥ</w:t>
      </w:r>
    </w:p>
    <w:p w:rsidR="00532CB3" w:rsidRDefault="00532CB3">
      <w:pPr>
        <w:pStyle w:val="Heading2"/>
        <w:rPr>
          <w:rFonts w:cs="Balaram"/>
          <w:iCs w:val="0"/>
          <w:noProof w:val="0"/>
          <w:szCs w:val="32"/>
          <w:cs/>
          <w:lang w:bidi="sa-IN"/>
        </w:rPr>
      </w:pPr>
      <w:r>
        <w:rPr>
          <w:rFonts w:cs="Balaram"/>
          <w:iCs w:val="0"/>
          <w:noProof w:val="0"/>
          <w:szCs w:val="32"/>
          <w:cs/>
          <w:lang w:bidi="sa-IN"/>
        </w:rPr>
        <w:t>rūpollāsa-nṛtyādiḥ</w:t>
      </w:r>
    </w:p>
    <w:p w:rsidR="00532CB3" w:rsidRPr="009259EC" w:rsidRDefault="00532CB3">
      <w:pPr>
        <w:rPr>
          <w:lang w:val="en-US"/>
        </w:rPr>
      </w:pPr>
    </w:p>
    <w:p w:rsidR="00532CB3" w:rsidRDefault="00532CB3" w:rsidP="0041185D">
      <w:pPr>
        <w:jc w:val="center"/>
        <w:rPr>
          <w:lang w:val="en-US"/>
        </w:rPr>
      </w:pPr>
      <w:r>
        <w:rPr>
          <w:lang w:val="en-US"/>
        </w:rPr>
        <w:t>[131]</w:t>
      </w:r>
    </w:p>
    <w:p w:rsidR="00532CB3" w:rsidRPr="007321EA" w:rsidRDefault="00532CB3" w:rsidP="0041185D">
      <w:pPr>
        <w:jc w:val="center"/>
        <w:rPr>
          <w:lang w:val="en-US"/>
        </w:rPr>
      </w:pPr>
    </w:p>
    <w:p w:rsidR="00532CB3" w:rsidRDefault="00532CB3" w:rsidP="0041185D">
      <w:pPr>
        <w:pStyle w:val="Versequote0"/>
      </w:pPr>
      <w:r>
        <w:t>pūrṇa-prema-rasāmṛtābdhi-laharī-lolāṅga-gaura-cchaṭā-</w:t>
      </w:r>
    </w:p>
    <w:p w:rsidR="00532CB3" w:rsidRDefault="00532CB3" w:rsidP="0041185D">
      <w:pPr>
        <w:pStyle w:val="Versequote0"/>
      </w:pPr>
      <w:r>
        <w:t>koṭy-ācchādita-viśvam īśvara-vidhi-vyāsādibhiḥ saṁstutam |</w:t>
      </w:r>
    </w:p>
    <w:p w:rsidR="00532CB3" w:rsidRDefault="00532CB3" w:rsidP="0041185D">
      <w:pPr>
        <w:pStyle w:val="Versequote0"/>
      </w:pPr>
      <w:r>
        <w:t>durlakṣyāṁ śruti-koṭibhiḥ prakaṭayan mūrtiṁ jagan-mohinīm</w:t>
      </w:r>
    </w:p>
    <w:p w:rsidR="00532CB3" w:rsidRDefault="00532CB3" w:rsidP="0041185D">
      <w:pPr>
        <w:pStyle w:val="Versequote0"/>
      </w:pPr>
      <w:r>
        <w:t>āścaryaṁ lavaṇoda-rodhasi paraṁ brahma svayaṁ nṛtyati ||</w:t>
      </w:r>
    </w:p>
    <w:p w:rsidR="00532CB3" w:rsidRDefault="00532CB3" w:rsidP="0041185D">
      <w:pPr>
        <w:rPr>
          <w:lang w:val="en-US"/>
        </w:rPr>
      </w:pPr>
    </w:p>
    <w:p w:rsidR="00532CB3" w:rsidRPr="009259EC" w:rsidRDefault="00532CB3" w:rsidP="0041185D">
      <w:pPr>
        <w:rPr>
          <w:lang w:val="en-US"/>
        </w:rPr>
      </w:pPr>
      <w:r>
        <w:rPr>
          <w:lang w:val="en-US"/>
        </w:rPr>
        <w:t>śrī-caitanyasya rūpollāsa-nṛtyādi rasayituṁ prakaraṇam ārabhate ṣaḍbhiḥ padyaiḥ | atha rūpollāsa-nṛtyādi | para-brahmatvena prathamato nṛtyam ullāsayati—</w:t>
      </w:r>
      <w:r>
        <w:rPr>
          <w:noProof w:val="0"/>
          <w:cs/>
          <w:lang w:bidi="sa-IN"/>
        </w:rPr>
        <w:t>pūrṇa-prema-ras</w:t>
      </w:r>
      <w:r>
        <w:rPr>
          <w:lang w:val="en-US"/>
        </w:rPr>
        <w:t xml:space="preserve">ety ādi | </w:t>
      </w:r>
      <w:r>
        <w:rPr>
          <w:noProof w:val="0"/>
          <w:cs/>
          <w:lang w:bidi="sa-IN"/>
        </w:rPr>
        <w:t>lavaṇ</w:t>
      </w:r>
      <w:r>
        <w:rPr>
          <w:lang w:val="en-US"/>
        </w:rPr>
        <w:t>āmbudhi</w:t>
      </w:r>
      <w:r>
        <w:rPr>
          <w:noProof w:val="0"/>
          <w:cs/>
          <w:lang w:bidi="sa-IN"/>
        </w:rPr>
        <w:t>-</w:t>
      </w:r>
      <w:r>
        <w:rPr>
          <w:lang w:val="en-US"/>
        </w:rPr>
        <w:t xml:space="preserve">taṭe </w:t>
      </w:r>
      <w:r>
        <w:rPr>
          <w:noProof w:val="0"/>
          <w:cs/>
          <w:lang w:bidi="sa-IN"/>
        </w:rPr>
        <w:t>paraṁ brahma svayaṁ nṛtyati</w:t>
      </w:r>
      <w:r>
        <w:rPr>
          <w:lang w:val="en-US"/>
        </w:rPr>
        <w:t xml:space="preserve"> | kimbhūtam ? pūrṇo yaḥ prema-rasāmṛtābdhis tasya </w:t>
      </w:r>
      <w:r>
        <w:rPr>
          <w:noProof w:val="0"/>
          <w:cs/>
          <w:lang w:bidi="sa-IN"/>
        </w:rPr>
        <w:t>laharī</w:t>
      </w:r>
      <w:r>
        <w:rPr>
          <w:lang w:val="en-US"/>
        </w:rPr>
        <w:t xml:space="preserve"> taraṅgas tasyayā </w:t>
      </w:r>
      <w:r>
        <w:rPr>
          <w:noProof w:val="0"/>
          <w:cs/>
          <w:lang w:bidi="sa-IN"/>
        </w:rPr>
        <w:t>lol</w:t>
      </w:r>
      <w:r>
        <w:rPr>
          <w:lang w:val="en-US"/>
        </w:rPr>
        <w:t xml:space="preserve">aṁ kampa-yuktaṁ yad aṅgaṁ tasya yā </w:t>
      </w:r>
      <w:r>
        <w:rPr>
          <w:noProof w:val="0"/>
          <w:cs/>
          <w:lang w:bidi="sa-IN"/>
        </w:rPr>
        <w:t>gaura-cchaṭā</w:t>
      </w:r>
      <w:r>
        <w:rPr>
          <w:lang w:val="en-US"/>
        </w:rPr>
        <w:t>-koṭis tay</w:t>
      </w:r>
      <w:r>
        <w:rPr>
          <w:noProof w:val="0"/>
          <w:cs/>
          <w:lang w:bidi="sa-IN"/>
        </w:rPr>
        <w:t>ācchādit</w:t>
      </w:r>
      <w:r>
        <w:rPr>
          <w:lang w:val="en-US"/>
        </w:rPr>
        <w:t xml:space="preserve">aṁ </w:t>
      </w:r>
      <w:r>
        <w:rPr>
          <w:noProof w:val="0"/>
          <w:cs/>
          <w:lang w:bidi="sa-IN"/>
        </w:rPr>
        <w:t xml:space="preserve">viśvaṁ </w:t>
      </w:r>
      <w:r>
        <w:rPr>
          <w:lang w:val="en-US"/>
        </w:rPr>
        <w:t>caturdaśa-bhuvanāni yena pareṇa brahmaṇā tat | punaḥ kiṁ-viśiṣṭam ? śiv</w:t>
      </w:r>
      <w:r>
        <w:rPr>
          <w:noProof w:val="0"/>
          <w:cs/>
          <w:lang w:bidi="sa-IN"/>
        </w:rPr>
        <w:t>a-vidhi-vyāsādibhiḥ sa</w:t>
      </w:r>
      <w:r>
        <w:rPr>
          <w:lang w:val="en-US"/>
        </w:rPr>
        <w:t xml:space="preserve">myak </w:t>
      </w:r>
      <w:r>
        <w:rPr>
          <w:noProof w:val="0"/>
          <w:cs/>
          <w:lang w:bidi="sa-IN"/>
        </w:rPr>
        <w:t>stuta</w:t>
      </w:r>
      <w:r>
        <w:rPr>
          <w:noProof w:val="0"/>
          <w:lang w:bidi="sa-IN"/>
        </w:rPr>
        <w:t>m |</w:t>
      </w:r>
      <w:r>
        <w:rPr>
          <w:lang w:val="en-US"/>
        </w:rPr>
        <w:t xml:space="preserve"> teṣāṁ stavana-viṣayaṁ </w:t>
      </w:r>
      <w:r>
        <w:rPr>
          <w:noProof w:val="0"/>
          <w:cs/>
          <w:lang w:bidi="sa-IN"/>
        </w:rPr>
        <w:t>śruti-koṭibhiḥ durlakṣyāṁ jagan-mohinīṁ mūrtiṁ</w:t>
      </w:r>
      <w:r>
        <w:rPr>
          <w:lang w:val="en-US"/>
        </w:rPr>
        <w:t xml:space="preserve"> </w:t>
      </w:r>
      <w:r>
        <w:rPr>
          <w:noProof w:val="0"/>
          <w:cs/>
          <w:lang w:bidi="sa-IN"/>
        </w:rPr>
        <w:t>prakaṭaya</w:t>
      </w:r>
      <w:r>
        <w:rPr>
          <w:lang w:val="en-US"/>
        </w:rPr>
        <w:t xml:space="preserve">t | ataḥ āścaryaṁ naṭana-mūrtiṁ prakaṭayan gaura-rūpety ādinā brahmaṇa āścaryatā </w:t>
      </w:r>
      <w:r>
        <w:rPr>
          <w:noProof w:val="0"/>
          <w:cs/>
          <w:lang w:bidi="sa-IN"/>
        </w:rPr>
        <w:t>||131|| (17)</w:t>
      </w:r>
    </w:p>
    <w:p w:rsidR="00532CB3" w:rsidRDefault="00532CB3" w:rsidP="0041185D">
      <w:pPr>
        <w:rPr>
          <w:color w:val="0000FF"/>
          <w:lang w:val="en-US"/>
        </w:rPr>
      </w:pPr>
    </w:p>
    <w:p w:rsidR="00532CB3" w:rsidRPr="009259EC" w:rsidRDefault="00532CB3" w:rsidP="009259EC">
      <w:pPr>
        <w:jc w:val="center"/>
        <w:rPr>
          <w:lang w:val="en-US"/>
        </w:rPr>
      </w:pPr>
      <w:r w:rsidRPr="009259EC">
        <w:rPr>
          <w:lang w:val="en-US"/>
        </w:rPr>
        <w:t>sva-pīta-cchaṭācchādita-kṣmād-</w:t>
      </w:r>
      <w:r>
        <w:rPr>
          <w:lang w:val="en-US"/>
        </w:rPr>
        <w:t>sarvaṁ</w:t>
      </w:r>
      <w:r w:rsidRPr="009259EC">
        <w:rPr>
          <w:lang w:val="en-US"/>
        </w:rPr>
        <w:t xml:space="preserve"> </w:t>
      </w:r>
    </w:p>
    <w:p w:rsidR="00532CB3" w:rsidRPr="009259EC" w:rsidRDefault="00532CB3" w:rsidP="009259EC">
      <w:pPr>
        <w:jc w:val="center"/>
        <w:rPr>
          <w:lang w:val="en-US"/>
        </w:rPr>
      </w:pPr>
      <w:r>
        <w:rPr>
          <w:lang w:val="en-US"/>
        </w:rPr>
        <w:t>śrīīnām a</w:t>
      </w:r>
      <w:r w:rsidRPr="009259EC">
        <w:rPr>
          <w:lang w:val="en-US"/>
        </w:rPr>
        <w:t>tarkyādibhuta-prema-carva</w:t>
      </w:r>
      <w:r>
        <w:rPr>
          <w:lang w:val="en-US"/>
        </w:rPr>
        <w:t>m |</w:t>
      </w:r>
    </w:p>
    <w:p w:rsidR="00532CB3" w:rsidRPr="00D57935" w:rsidRDefault="00532CB3" w:rsidP="009259EC">
      <w:pPr>
        <w:jc w:val="center"/>
        <w:rPr>
          <w:lang w:val="en-US"/>
        </w:rPr>
      </w:pPr>
      <w:r w:rsidRPr="00D57935">
        <w:rPr>
          <w:lang w:val="en-US"/>
        </w:rPr>
        <w:t>śiva-brahma-devaiḥ stutaṁ sarva-vṛttaṁ</w:t>
      </w:r>
    </w:p>
    <w:p w:rsidR="00532CB3" w:rsidRPr="00D57935" w:rsidRDefault="00532CB3" w:rsidP="009259EC">
      <w:pPr>
        <w:jc w:val="center"/>
        <w:rPr>
          <w:lang w:val="en-US"/>
        </w:rPr>
      </w:pPr>
      <w:r w:rsidRPr="00D57935">
        <w:rPr>
          <w:lang w:val="en-US"/>
        </w:rPr>
        <w:t>taṭer vāridher nṛtyati brahma mūrta</w:t>
      </w:r>
      <w:r>
        <w:rPr>
          <w:lang w:val="en-US"/>
        </w:rPr>
        <w:t>m |</w:t>
      </w:r>
      <w:r w:rsidRPr="00D57935">
        <w:rPr>
          <w:lang w:val="en-US"/>
        </w:rPr>
        <w:t>|131||</w:t>
      </w:r>
    </w:p>
    <w:p w:rsidR="00532CB3" w:rsidRPr="00D57935" w:rsidRDefault="00532CB3" w:rsidP="009259EC">
      <w:pPr>
        <w:jc w:val="center"/>
        <w:rPr>
          <w:color w:val="0000FF"/>
          <w:lang w:val="en-US"/>
        </w:rPr>
      </w:pPr>
    </w:p>
    <w:p w:rsidR="00532CB3"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41185D">
      <w:pPr>
        <w:rPr>
          <w:noProof w:val="0"/>
          <w:cs/>
          <w:lang w:bidi="sa-IN"/>
        </w:rPr>
      </w:pPr>
    </w:p>
    <w:p w:rsidR="00532CB3" w:rsidRDefault="00532CB3" w:rsidP="0041185D">
      <w:pPr>
        <w:jc w:val="center"/>
        <w:rPr>
          <w:lang w:val="en-US" w:bidi="sa-IN"/>
        </w:rPr>
      </w:pPr>
      <w:r>
        <w:rPr>
          <w:lang w:val="en-US" w:bidi="sa-IN"/>
        </w:rPr>
        <w:t>[132]</w:t>
      </w:r>
    </w:p>
    <w:p w:rsidR="00532CB3" w:rsidRDefault="00532CB3" w:rsidP="0041185D">
      <w:pPr>
        <w:jc w:val="center"/>
        <w:rPr>
          <w:lang w:val="en-US" w:bidi="sa-IN"/>
        </w:rPr>
      </w:pPr>
    </w:p>
    <w:p w:rsidR="00532CB3" w:rsidRDefault="00532CB3" w:rsidP="0041185D">
      <w:pPr>
        <w:pStyle w:val="Versequote0"/>
      </w:pPr>
      <w:r>
        <w:t>ko’yaṁ paṭṭa-ghaṭī-virājita-kaṭī-deśaḥ kare kaṅkaṇaṁ</w:t>
      </w:r>
    </w:p>
    <w:p w:rsidR="00532CB3" w:rsidRDefault="00532CB3" w:rsidP="0041185D">
      <w:pPr>
        <w:pStyle w:val="Versequote0"/>
      </w:pPr>
      <w:r>
        <w:t>hāraṁ vakṣasi kuṇḍalaṁ śravaṇayor bibhrat pade nūpurau |</w:t>
      </w:r>
    </w:p>
    <w:p w:rsidR="00532CB3" w:rsidRDefault="00532CB3" w:rsidP="0041185D">
      <w:pPr>
        <w:pStyle w:val="Versequote0"/>
      </w:pPr>
      <w:r>
        <w:t>ūrdhvīkṛtya nibaddha-kuntala-bhara-protphulla-mallī-sragā-</w:t>
      </w:r>
    </w:p>
    <w:p w:rsidR="00532CB3" w:rsidRDefault="00532CB3" w:rsidP="0041185D">
      <w:pPr>
        <w:pStyle w:val="Versequote0"/>
      </w:pPr>
      <w:r>
        <w:t>pīḍaḥ krīḍati gaura-nāgara-varo nṛtyan nijair nāmabhiḥ ||</w:t>
      </w:r>
    </w:p>
    <w:p w:rsidR="00532CB3" w:rsidRDefault="00532CB3">
      <w:pPr>
        <w:rPr>
          <w:color w:val="0000FF"/>
          <w:lang w:val="en-US"/>
        </w:rPr>
      </w:pPr>
    </w:p>
    <w:p w:rsidR="00532CB3" w:rsidRPr="00A73937" w:rsidRDefault="00532CB3" w:rsidP="00A73937">
      <w:pPr>
        <w:rPr>
          <w:lang w:val="en-US"/>
        </w:rPr>
      </w:pPr>
      <w:r>
        <w:rPr>
          <w:lang w:val="en-US"/>
        </w:rPr>
        <w:t>brahmatva-nirvacanāntaraṁ śrī-caitanyasya sva-prema-rūpollāsena sa-camatkāraṁ vihāram ullāsayati—</w:t>
      </w:r>
      <w:r>
        <w:rPr>
          <w:noProof w:val="0"/>
          <w:cs/>
          <w:lang w:bidi="sa-IN"/>
        </w:rPr>
        <w:t>ko’ya</w:t>
      </w:r>
      <w:r>
        <w:rPr>
          <w:noProof w:val="0"/>
          <w:lang w:bidi="sa-IN"/>
        </w:rPr>
        <w:t>m i</w:t>
      </w:r>
      <w:r>
        <w:rPr>
          <w:lang w:val="en-US"/>
        </w:rPr>
        <w:t xml:space="preserve">ty ādi | gaura eva </w:t>
      </w:r>
      <w:r>
        <w:rPr>
          <w:noProof w:val="0"/>
          <w:cs/>
          <w:lang w:bidi="sa-IN"/>
        </w:rPr>
        <w:t>nāgara-var</w:t>
      </w:r>
      <w:r>
        <w:rPr>
          <w:lang w:val="en-US"/>
        </w:rPr>
        <w:t xml:space="preserve">aḥ svīyair </w:t>
      </w:r>
      <w:r>
        <w:rPr>
          <w:noProof w:val="0"/>
          <w:cs/>
          <w:lang w:bidi="sa-IN"/>
        </w:rPr>
        <w:t xml:space="preserve">nāmabhiḥ nṛtyan krīḍati </w:t>
      </w:r>
      <w:r>
        <w:rPr>
          <w:lang w:val="en-US"/>
        </w:rPr>
        <w:t>ko’yam apūrvāvatāraḥ ? nāgara-varatvaṁ viśinaṣṭi—</w:t>
      </w:r>
      <w:r>
        <w:rPr>
          <w:noProof w:val="0"/>
          <w:cs/>
          <w:lang w:bidi="sa-IN"/>
        </w:rPr>
        <w:t>paṭṭa-ghaṭ</w:t>
      </w:r>
      <w:r>
        <w:rPr>
          <w:lang w:val="en-US"/>
        </w:rPr>
        <w:t xml:space="preserve">yā nāgara-vara-veśocita-parihita-dukūla-raṅga-vasanena </w:t>
      </w:r>
      <w:r>
        <w:rPr>
          <w:noProof w:val="0"/>
          <w:cs/>
          <w:lang w:bidi="sa-IN"/>
        </w:rPr>
        <w:t>virājita</w:t>
      </w:r>
      <w:r>
        <w:rPr>
          <w:lang w:val="en-US"/>
        </w:rPr>
        <w:t xml:space="preserve">ḥ parama-śobhitaḥ śroṇi-deśo yasya saḥ | kare kaṅkaṇaṁ pade nūpuraṁ ceti jātyaikatvaṁ karayor maṇi-bandhayo </w:t>
      </w:r>
      <w:r>
        <w:rPr>
          <w:noProof w:val="0"/>
          <w:cs/>
          <w:lang w:bidi="sa-IN"/>
        </w:rPr>
        <w:t>kaṅkaṇ</w:t>
      </w:r>
      <w:r>
        <w:rPr>
          <w:lang w:val="en-US"/>
        </w:rPr>
        <w:t xml:space="preserve">e valaye bāhvor aṅgade jñātavye | </w:t>
      </w:r>
      <w:r>
        <w:rPr>
          <w:noProof w:val="0"/>
          <w:cs/>
          <w:lang w:bidi="sa-IN"/>
        </w:rPr>
        <w:t>vakṣasi hār</w:t>
      </w:r>
      <w:r>
        <w:rPr>
          <w:lang w:val="en-US"/>
        </w:rPr>
        <w:t xml:space="preserve">ān svarṇa-muktā-maṇi-mayān | </w:t>
      </w:r>
      <w:r>
        <w:rPr>
          <w:noProof w:val="0"/>
          <w:cs/>
          <w:lang w:bidi="sa-IN"/>
        </w:rPr>
        <w:t>śravaṇayo</w:t>
      </w:r>
      <w:r>
        <w:rPr>
          <w:lang w:val="en-US"/>
        </w:rPr>
        <w:t xml:space="preserve">ḥ </w:t>
      </w:r>
      <w:r>
        <w:rPr>
          <w:noProof w:val="0"/>
          <w:cs/>
          <w:lang w:bidi="sa-IN"/>
        </w:rPr>
        <w:t>kuṇḍal</w:t>
      </w:r>
      <w:r>
        <w:rPr>
          <w:lang w:val="en-US"/>
        </w:rPr>
        <w:t xml:space="preserve">e makarākṛti-karṇa-bhūṣaṇe pādayor nūpurau </w:t>
      </w:r>
      <w:r>
        <w:rPr>
          <w:noProof w:val="0"/>
          <w:cs/>
          <w:lang w:bidi="sa-IN"/>
        </w:rPr>
        <w:t>bibhra</w:t>
      </w:r>
      <w:r>
        <w:rPr>
          <w:lang w:val="en-US"/>
        </w:rPr>
        <w:t xml:space="preserve">d iti sarvatra bodhyam | punaḥ kimbhūtaḥ ? </w:t>
      </w:r>
      <w:r>
        <w:rPr>
          <w:noProof w:val="0"/>
          <w:cs/>
          <w:lang w:bidi="sa-IN"/>
        </w:rPr>
        <w:t xml:space="preserve">ūrdhvīkṛtya </w:t>
      </w:r>
      <w:r>
        <w:rPr>
          <w:lang w:val="en-US"/>
        </w:rPr>
        <w:t xml:space="preserve">cāturya-naipuṇyena </w:t>
      </w:r>
      <w:r>
        <w:rPr>
          <w:noProof w:val="0"/>
          <w:cs/>
          <w:lang w:bidi="sa-IN"/>
        </w:rPr>
        <w:t>nibaddha-kuntala-bhara</w:t>
      </w:r>
      <w:r>
        <w:rPr>
          <w:lang w:val="en-US"/>
        </w:rPr>
        <w:t>ḥ sūkṣma-nīla-kuñcita-keśa-samūhas tatra yāḥ prakṛṣṭā u</w:t>
      </w:r>
      <w:r>
        <w:rPr>
          <w:noProof w:val="0"/>
          <w:cs/>
          <w:lang w:bidi="sa-IN"/>
        </w:rPr>
        <w:t>tphull</w:t>
      </w:r>
      <w:r>
        <w:rPr>
          <w:lang w:val="en-US"/>
        </w:rPr>
        <w:t xml:space="preserve">ā īśad-vikasitā </w:t>
      </w:r>
      <w:r>
        <w:rPr>
          <w:noProof w:val="0"/>
          <w:cs/>
          <w:lang w:bidi="sa-IN"/>
        </w:rPr>
        <w:t>mall</w:t>
      </w:r>
      <w:r>
        <w:rPr>
          <w:lang w:val="en-US"/>
        </w:rPr>
        <w:t>ikās tāsāṁ sambandhinī srak mālā tayā</w:t>
      </w:r>
      <w:r>
        <w:rPr>
          <w:noProof w:val="0"/>
          <w:cs/>
          <w:lang w:bidi="sa-IN"/>
        </w:rPr>
        <w:t>pīḍa</w:t>
      </w:r>
      <w:r>
        <w:rPr>
          <w:lang w:val="en-US"/>
        </w:rPr>
        <w:t>ś cūḍā yasya saḥ</w:t>
      </w:r>
      <w:r>
        <w:rPr>
          <w:noProof w:val="0"/>
          <w:cs/>
          <w:lang w:bidi="sa-IN"/>
        </w:rPr>
        <w:t xml:space="preserve"> ||132|| (90)</w:t>
      </w:r>
    </w:p>
    <w:p w:rsidR="00532CB3" w:rsidRDefault="00532CB3">
      <w:pPr>
        <w:rPr>
          <w:color w:val="0000FF"/>
          <w:lang w:val="en-US" w:bidi="sa-IN"/>
        </w:rPr>
      </w:pPr>
    </w:p>
    <w:p w:rsidR="00532CB3" w:rsidRPr="00533EDE" w:rsidRDefault="00532CB3" w:rsidP="00533EDE">
      <w:pPr>
        <w:jc w:val="center"/>
        <w:rPr>
          <w:lang w:val="en-US" w:bidi="sa-IN"/>
        </w:rPr>
      </w:pPr>
      <w:r w:rsidRPr="00533EDE">
        <w:rPr>
          <w:lang w:val="en-US" w:bidi="sa-IN"/>
        </w:rPr>
        <w:t>dukūlāmbara-prollasat-śroṇi-deśaḥ</w:t>
      </w:r>
    </w:p>
    <w:p w:rsidR="00532CB3" w:rsidRPr="00533EDE" w:rsidRDefault="00532CB3" w:rsidP="00533EDE">
      <w:pPr>
        <w:jc w:val="center"/>
        <w:rPr>
          <w:lang w:val="en-US" w:bidi="sa-IN"/>
        </w:rPr>
      </w:pPr>
      <w:r w:rsidRPr="00533EDE">
        <w:rPr>
          <w:lang w:val="en-US" w:bidi="sa-IN"/>
        </w:rPr>
        <w:t>suvarṇojjvalāṅgaḥ suhārādi-veśaḥ |</w:t>
      </w:r>
    </w:p>
    <w:p w:rsidR="00532CB3" w:rsidRPr="00533EDE" w:rsidRDefault="00532CB3" w:rsidP="00533EDE">
      <w:pPr>
        <w:jc w:val="center"/>
        <w:rPr>
          <w:lang w:val="en-US" w:bidi="sa-IN"/>
        </w:rPr>
      </w:pPr>
      <w:r w:rsidRPr="00533EDE">
        <w:rPr>
          <w:lang w:val="en-US" w:bidi="sa-IN"/>
        </w:rPr>
        <w:t>hariḥ krīḍati svāhvayair nṛtya-rūḍha</w:t>
      </w:r>
    </w:p>
    <w:p w:rsidR="00532CB3" w:rsidRPr="00533EDE" w:rsidRDefault="00532CB3" w:rsidP="00533EDE">
      <w:pPr>
        <w:jc w:val="center"/>
        <w:rPr>
          <w:lang w:val="en-US" w:bidi="sa-IN"/>
        </w:rPr>
      </w:pPr>
      <w:r w:rsidRPr="00533EDE">
        <w:rPr>
          <w:lang w:val="en-US" w:bidi="sa-IN"/>
        </w:rPr>
        <w:t>sphuran-mallikā-mālikā-baddha-cūḍaḥ ||132||</w:t>
      </w:r>
    </w:p>
    <w:p w:rsidR="00532CB3" w:rsidRDefault="00532CB3" w:rsidP="00533EDE">
      <w:pPr>
        <w:jc w:val="center"/>
        <w:rPr>
          <w:color w:val="0000FF"/>
          <w:lang w:val="en-US" w:bidi="sa-IN"/>
        </w:rPr>
      </w:pPr>
    </w:p>
    <w:p w:rsidR="00532CB3"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Default="00532CB3" w:rsidP="0041185D">
      <w:pPr>
        <w:rPr>
          <w:noProof w:val="0"/>
          <w:cs/>
          <w:lang w:bidi="sa-IN"/>
        </w:rPr>
      </w:pPr>
    </w:p>
    <w:p w:rsidR="00532CB3" w:rsidRDefault="00532CB3" w:rsidP="0041185D">
      <w:pPr>
        <w:jc w:val="center"/>
        <w:rPr>
          <w:lang w:val="en-US" w:bidi="sa-IN"/>
        </w:rPr>
      </w:pPr>
      <w:r>
        <w:rPr>
          <w:lang w:val="en-US" w:bidi="sa-IN"/>
        </w:rPr>
        <w:t>[133]</w:t>
      </w:r>
    </w:p>
    <w:p w:rsidR="00532CB3" w:rsidRPr="0041185D" w:rsidRDefault="00532CB3">
      <w:pPr>
        <w:rPr>
          <w:color w:val="0000FF"/>
          <w:lang w:val="en-US"/>
        </w:rPr>
      </w:pPr>
    </w:p>
    <w:p w:rsidR="00532CB3" w:rsidRDefault="00532CB3" w:rsidP="0041185D">
      <w:pPr>
        <w:pStyle w:val="Versequote0"/>
      </w:pPr>
      <w:r>
        <w:t>devā dundubhi-vādanaṁ vidadhire gandharva-mukhyā jaguḥ</w:t>
      </w:r>
    </w:p>
    <w:p w:rsidR="00532CB3" w:rsidRDefault="00532CB3" w:rsidP="0041185D">
      <w:pPr>
        <w:pStyle w:val="Versequote0"/>
      </w:pPr>
      <w:r>
        <w:t>siddhāḥ santata-puṣpa-vṛṣṭibhir imāṁ pṛthvīṁ samācchādayan |</w:t>
      </w:r>
    </w:p>
    <w:p w:rsidR="00532CB3" w:rsidRDefault="00532CB3" w:rsidP="0041185D">
      <w:pPr>
        <w:pStyle w:val="Versequote0"/>
      </w:pPr>
      <w:r>
        <w:t>divya-stotra-parā maharṣi-nivahāḥ prītyopatasthur nija-</w:t>
      </w:r>
    </w:p>
    <w:p w:rsidR="00532CB3" w:rsidRPr="00533EDE" w:rsidRDefault="00532CB3" w:rsidP="0041185D">
      <w:pPr>
        <w:pStyle w:val="Versequote0"/>
      </w:pPr>
      <w:r w:rsidRPr="00533EDE">
        <w:t>premonmādini tāṇḍavaṁ racayati śrī-gauracandre bhuvi ||</w:t>
      </w:r>
    </w:p>
    <w:p w:rsidR="00532CB3" w:rsidRDefault="00532CB3" w:rsidP="00533EDE">
      <w:pPr>
        <w:rPr>
          <w:lang w:val="en-US"/>
        </w:rPr>
      </w:pPr>
    </w:p>
    <w:p w:rsidR="00532CB3" w:rsidRDefault="00532CB3">
      <w:pPr>
        <w:rPr>
          <w:lang w:val="en-US"/>
        </w:rPr>
      </w:pPr>
      <w:r>
        <w:rPr>
          <w:lang w:val="en-US"/>
        </w:rPr>
        <w:t xml:space="preserve">śrī-gauracandrasya nṛtyaṁ dṛṣṭvā deva-gandharvādayaś camatkṛtā harṣodrekeṇa </w:t>
      </w:r>
      <w:r w:rsidRPr="00533EDE">
        <w:rPr>
          <w:noProof w:val="0"/>
          <w:cs/>
          <w:lang w:bidi="sa-IN"/>
        </w:rPr>
        <w:t>dundubhi-vādan</w:t>
      </w:r>
      <w:r>
        <w:rPr>
          <w:lang w:val="en-US"/>
        </w:rPr>
        <w:t>ādik</w:t>
      </w:r>
      <w:r w:rsidRPr="00533EDE">
        <w:rPr>
          <w:noProof w:val="0"/>
          <w:cs/>
          <w:lang w:bidi="sa-IN"/>
        </w:rPr>
        <w:t xml:space="preserve">aṁ </w:t>
      </w:r>
      <w:r>
        <w:rPr>
          <w:lang w:val="en-US"/>
        </w:rPr>
        <w:t xml:space="preserve">kurvantaḥ niṣevire ity āha—devā </w:t>
      </w:r>
      <w:r w:rsidRPr="00533EDE">
        <w:rPr>
          <w:noProof w:val="0"/>
          <w:cs/>
          <w:lang w:bidi="sa-IN"/>
        </w:rPr>
        <w:t>dundubhi-vādan</w:t>
      </w:r>
      <w:r>
        <w:rPr>
          <w:lang w:val="en-US"/>
        </w:rPr>
        <w:t xml:space="preserve">am iti | bhuvi pṛthivyāṁ śrī-gauracandre tāṇḍavaṁ racayati sati devādayo dundubhi-vādanādi kurvantīty ādi | kiṁ-bhūte ? sva-premātiśaya-harṣa-yukte | </w:t>
      </w:r>
      <w:r w:rsidRPr="00533EDE">
        <w:rPr>
          <w:noProof w:val="0"/>
          <w:cs/>
          <w:lang w:bidi="sa-IN"/>
        </w:rPr>
        <w:t xml:space="preserve">vidadhire </w:t>
      </w:r>
      <w:r>
        <w:rPr>
          <w:lang w:val="en-US"/>
        </w:rPr>
        <w:t xml:space="preserve">cakrur </w:t>
      </w:r>
      <w:r w:rsidRPr="00533EDE">
        <w:rPr>
          <w:lang w:val="en-US"/>
        </w:rPr>
        <w:t>ity arthaḥ |</w:t>
      </w:r>
      <w:r>
        <w:rPr>
          <w:lang w:val="en-US"/>
        </w:rPr>
        <w:t xml:space="preserve"> jagur gītavanto maharṣi-samūhā divyeṣu stotreṣu parāḥ nipuṇāḥ prītyā praṇayenopasthus tuṣṭuvur </w:t>
      </w:r>
      <w:r w:rsidRPr="00533EDE">
        <w:rPr>
          <w:lang w:val="en-US"/>
        </w:rPr>
        <w:t>ity arthaḥ |</w:t>
      </w:r>
      <w:r w:rsidRPr="00533EDE">
        <w:rPr>
          <w:noProof w:val="0"/>
          <w:cs/>
          <w:lang w:bidi="sa-IN"/>
        </w:rPr>
        <w:t>|133|| (72)</w:t>
      </w:r>
    </w:p>
    <w:p w:rsidR="00532CB3" w:rsidRDefault="00532CB3" w:rsidP="00533EDE">
      <w:pPr>
        <w:jc w:val="center"/>
        <w:rPr>
          <w:lang w:val="en-US" w:bidi="sa-IN"/>
        </w:rPr>
      </w:pPr>
    </w:p>
    <w:p w:rsidR="00532CB3" w:rsidRDefault="00532CB3" w:rsidP="00533EDE">
      <w:pPr>
        <w:jc w:val="center"/>
        <w:rPr>
          <w:lang w:val="en-US" w:bidi="sa-IN"/>
        </w:rPr>
      </w:pPr>
      <w:r>
        <w:rPr>
          <w:lang w:val="en-US" w:bidi="sa-IN"/>
        </w:rPr>
        <w:t xml:space="preserve">harau tāṇḍavaṁ kurvati prema-matte </w:t>
      </w:r>
    </w:p>
    <w:p w:rsidR="00532CB3" w:rsidRDefault="00532CB3" w:rsidP="00533EDE">
      <w:pPr>
        <w:jc w:val="center"/>
        <w:rPr>
          <w:lang w:val="en-US" w:bidi="sa-IN"/>
        </w:rPr>
      </w:pPr>
      <w:r>
        <w:rPr>
          <w:lang w:val="en-US" w:bidi="sa-IN"/>
        </w:rPr>
        <w:t>svarūpa-prakāśe jagan magna-citte |</w:t>
      </w:r>
    </w:p>
    <w:p w:rsidR="00532CB3" w:rsidRDefault="00532CB3" w:rsidP="00533EDE">
      <w:pPr>
        <w:jc w:val="center"/>
        <w:rPr>
          <w:lang w:val="en-US" w:bidi="sa-IN"/>
        </w:rPr>
      </w:pPr>
      <w:r>
        <w:rPr>
          <w:lang w:val="en-US" w:bidi="sa-IN"/>
        </w:rPr>
        <w:t>surair vāditaṁ knnarair gītam atra</w:t>
      </w:r>
    </w:p>
    <w:p w:rsidR="00532CB3" w:rsidRPr="00533EDE" w:rsidRDefault="00532CB3" w:rsidP="00533EDE">
      <w:pPr>
        <w:jc w:val="center"/>
        <w:rPr>
          <w:lang w:val="en-US" w:bidi="sa-IN"/>
        </w:rPr>
      </w:pPr>
      <w:r>
        <w:rPr>
          <w:lang w:val="en-US" w:bidi="sa-IN"/>
        </w:rPr>
        <w:t>munīnāṁ gaṇās tuṣṭuvuḥ suṣṭhu yatra ||133||</w:t>
      </w:r>
    </w:p>
    <w:p w:rsidR="00532CB3" w:rsidRPr="00533EDE" w:rsidRDefault="00532CB3">
      <w:pPr>
        <w:rPr>
          <w:lang w:val="en-US"/>
        </w:rPr>
      </w:pPr>
    </w:p>
    <w:p w:rsidR="00532CB3" w:rsidRPr="00533EDE"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Pr="00533EDE" w:rsidRDefault="00532CB3" w:rsidP="0041185D">
      <w:pPr>
        <w:rPr>
          <w:noProof w:val="0"/>
          <w:cs/>
          <w:lang w:bidi="sa-IN"/>
        </w:rPr>
      </w:pPr>
    </w:p>
    <w:p w:rsidR="00532CB3" w:rsidRPr="00533EDE" w:rsidRDefault="00532CB3" w:rsidP="0041185D">
      <w:pPr>
        <w:jc w:val="center"/>
        <w:rPr>
          <w:lang w:val="en-US" w:bidi="sa-IN"/>
        </w:rPr>
      </w:pPr>
      <w:r w:rsidRPr="00533EDE">
        <w:rPr>
          <w:lang w:val="en-US" w:bidi="sa-IN"/>
        </w:rPr>
        <w:t>[13</w:t>
      </w:r>
      <w:r>
        <w:rPr>
          <w:lang w:val="en-US" w:bidi="sa-IN"/>
        </w:rPr>
        <w:t>4</w:t>
      </w:r>
      <w:r w:rsidRPr="00533EDE">
        <w:rPr>
          <w:lang w:val="en-US" w:bidi="sa-IN"/>
        </w:rPr>
        <w:t>]</w:t>
      </w:r>
    </w:p>
    <w:p w:rsidR="00532CB3" w:rsidRPr="00533EDE" w:rsidRDefault="00532CB3">
      <w:pPr>
        <w:rPr>
          <w:lang w:val="en-US"/>
        </w:rPr>
      </w:pPr>
    </w:p>
    <w:p w:rsidR="00532CB3" w:rsidRPr="00533EDE" w:rsidRDefault="00532CB3" w:rsidP="0041185D">
      <w:pPr>
        <w:pStyle w:val="Versequote0"/>
      </w:pPr>
      <w:r w:rsidRPr="00533EDE">
        <w:t>kṣaṇaṁ hasati roditi kṣaṇa</w:t>
      </w:r>
      <w:r>
        <w:t>m a</w:t>
      </w:r>
      <w:r w:rsidRPr="00533EDE">
        <w:t xml:space="preserve">tha kṣaṇaṁ mūrcchati </w:t>
      </w:r>
    </w:p>
    <w:p w:rsidR="00532CB3" w:rsidRPr="00533EDE" w:rsidRDefault="00532CB3" w:rsidP="0041185D">
      <w:pPr>
        <w:pStyle w:val="Versequote0"/>
      </w:pPr>
      <w:r w:rsidRPr="00533EDE">
        <w:t>kṣaṇaṁ luṭhati dhāvati kṣaṇa</w:t>
      </w:r>
      <w:r>
        <w:t>m a</w:t>
      </w:r>
      <w:r w:rsidRPr="00533EDE">
        <w:t>tha kṣaṇaṁ nṛtyati |</w:t>
      </w:r>
    </w:p>
    <w:p w:rsidR="00532CB3" w:rsidRPr="00533EDE" w:rsidRDefault="00532CB3" w:rsidP="0041185D">
      <w:pPr>
        <w:pStyle w:val="Versequote0"/>
      </w:pPr>
      <w:r w:rsidRPr="00533EDE">
        <w:t>kṣaṇaṁ śvasiti muñcati kṣaṇa</w:t>
      </w:r>
      <w:r>
        <w:t>m u</w:t>
      </w:r>
      <w:r w:rsidRPr="00533EDE">
        <w:t>dāra-hāhā-</w:t>
      </w:r>
      <w:r>
        <w:t>ruti</w:t>
      </w:r>
      <w:r w:rsidRPr="00533EDE">
        <w:t>ṁ</w:t>
      </w:r>
      <w:r>
        <w:rPr>
          <w:rStyle w:val="FootnoteReference"/>
          <w:rFonts w:cs="Balaram"/>
        </w:rPr>
        <w:footnoteReference w:id="37"/>
      </w:r>
    </w:p>
    <w:p w:rsidR="00532CB3" w:rsidRPr="00533EDE" w:rsidRDefault="00532CB3" w:rsidP="0041185D">
      <w:pPr>
        <w:pStyle w:val="Versequote0"/>
      </w:pPr>
      <w:r w:rsidRPr="00533EDE">
        <w:t>mahā-praṇaya-</w:t>
      </w:r>
      <w:r>
        <w:t>sīdhunā</w:t>
      </w:r>
      <w:r>
        <w:rPr>
          <w:rStyle w:val="FootnoteReference"/>
          <w:rFonts w:cs="Balaram"/>
        </w:rPr>
        <w:footnoteReference w:id="38"/>
      </w:r>
      <w:r>
        <w:t xml:space="preserve"> </w:t>
      </w:r>
      <w:r w:rsidRPr="00533EDE">
        <w:t>viharatīha gauro hariḥ ||</w:t>
      </w:r>
    </w:p>
    <w:p w:rsidR="00532CB3" w:rsidRPr="00533EDE" w:rsidRDefault="00532CB3">
      <w:pPr>
        <w:rPr>
          <w:lang w:val="en-US"/>
        </w:rPr>
      </w:pPr>
    </w:p>
    <w:p w:rsidR="00532CB3" w:rsidRDefault="00532CB3">
      <w:pPr>
        <w:rPr>
          <w:lang w:val="en-US"/>
        </w:rPr>
      </w:pPr>
      <w:r>
        <w:rPr>
          <w:lang w:val="en-US"/>
        </w:rPr>
        <w:t>mahā-bhāva-pariṇāmānubhāvollāsaṁ darśayati—</w:t>
      </w:r>
      <w:r w:rsidRPr="00533EDE">
        <w:rPr>
          <w:noProof w:val="0"/>
          <w:cs/>
          <w:lang w:bidi="sa-IN"/>
        </w:rPr>
        <w:t>kṣaṇaṁ hasat</w:t>
      </w:r>
      <w:r>
        <w:rPr>
          <w:lang w:val="en-US"/>
        </w:rPr>
        <w:t>īty ādi | mahā-praṇayo’tra mahā-bhāvaḥ sa eva sīdhur amṛtaṁ tenopalakṣito gauraharir viharati bhāva-sāṅkaryeṇa nānānubhāvaṁ pūrvkāry | tat-tat-prakāram āha—</w:t>
      </w:r>
      <w:r w:rsidRPr="00533EDE">
        <w:rPr>
          <w:noProof w:val="0"/>
          <w:cs/>
          <w:lang w:bidi="sa-IN"/>
        </w:rPr>
        <w:t>kṣaṇa</w:t>
      </w:r>
      <w:r>
        <w:rPr>
          <w:noProof w:val="0"/>
          <w:cs/>
          <w:lang w:bidi="sa-IN"/>
        </w:rPr>
        <w:t xml:space="preserve">ṁ </w:t>
      </w:r>
      <w:r>
        <w:rPr>
          <w:lang w:val="en-US"/>
        </w:rPr>
        <w:t xml:space="preserve">hasatīty ādi | </w:t>
      </w:r>
      <w:r w:rsidRPr="00533EDE">
        <w:rPr>
          <w:noProof w:val="0"/>
          <w:cs/>
          <w:lang w:bidi="sa-IN"/>
        </w:rPr>
        <w:t xml:space="preserve">śvasiti </w:t>
      </w:r>
      <w:r>
        <w:rPr>
          <w:lang w:val="en-US"/>
        </w:rPr>
        <w:t xml:space="preserve">mūrcchānantaraṁ jīvati | </w:t>
      </w:r>
      <w:r w:rsidRPr="00533EDE">
        <w:rPr>
          <w:noProof w:val="0"/>
          <w:cs/>
          <w:lang w:bidi="sa-IN"/>
        </w:rPr>
        <w:t>udār</w:t>
      </w:r>
      <w:r>
        <w:rPr>
          <w:lang w:val="en-US"/>
        </w:rPr>
        <w:t xml:space="preserve">āṁ mahatīṁ </w:t>
      </w:r>
      <w:r w:rsidRPr="00533EDE">
        <w:rPr>
          <w:noProof w:val="0"/>
          <w:cs/>
          <w:lang w:bidi="sa-IN"/>
        </w:rPr>
        <w:t>hāhā-r</w:t>
      </w:r>
      <w:r>
        <w:rPr>
          <w:lang w:val="en-US"/>
        </w:rPr>
        <w:t>uti</w:t>
      </w:r>
      <w:r>
        <w:rPr>
          <w:noProof w:val="0"/>
          <w:lang w:bidi="sa-IN"/>
        </w:rPr>
        <w:t>m u</w:t>
      </w:r>
      <w:r>
        <w:rPr>
          <w:lang w:val="en-US"/>
        </w:rPr>
        <w:t>ccarayatīty arthaḥ |</w:t>
      </w:r>
      <w:r w:rsidRPr="00533EDE">
        <w:rPr>
          <w:noProof w:val="0"/>
          <w:cs/>
          <w:lang w:bidi="sa-IN"/>
        </w:rPr>
        <w:t>|134|| (93)</w:t>
      </w:r>
    </w:p>
    <w:p w:rsidR="00532CB3" w:rsidRDefault="00532CB3">
      <w:pPr>
        <w:rPr>
          <w:lang w:val="en-US"/>
        </w:rPr>
      </w:pPr>
    </w:p>
    <w:p w:rsidR="00532CB3" w:rsidRDefault="00532CB3" w:rsidP="00A90EF1">
      <w:pPr>
        <w:jc w:val="center"/>
        <w:rPr>
          <w:lang w:val="en-US"/>
        </w:rPr>
      </w:pPr>
      <w:r>
        <w:rPr>
          <w:lang w:val="en-US"/>
        </w:rPr>
        <w:t>mahā-bhāva-bodhānubhāva-prabhāvaḥ</w:t>
      </w:r>
    </w:p>
    <w:p w:rsidR="00532CB3" w:rsidRDefault="00532CB3" w:rsidP="00A90EF1">
      <w:pPr>
        <w:jc w:val="center"/>
        <w:rPr>
          <w:lang w:val="en-US"/>
        </w:rPr>
      </w:pPr>
      <w:r>
        <w:rPr>
          <w:lang w:val="en-US"/>
        </w:rPr>
        <w:t>kṣaṇaṁ roditīha kṣaṇaṁ hāsa-bhāvaḥ |</w:t>
      </w:r>
    </w:p>
    <w:p w:rsidR="00532CB3" w:rsidRDefault="00532CB3" w:rsidP="00A90EF1">
      <w:pPr>
        <w:jc w:val="center"/>
        <w:rPr>
          <w:lang w:val="en-US"/>
        </w:rPr>
      </w:pPr>
      <w:r>
        <w:rPr>
          <w:lang w:val="en-US"/>
        </w:rPr>
        <w:t>hariḥ krīḍati śrī-śacīnandano vai</w:t>
      </w:r>
    </w:p>
    <w:p w:rsidR="00532CB3" w:rsidRPr="00A90EF1" w:rsidRDefault="00532CB3" w:rsidP="00A90EF1">
      <w:pPr>
        <w:jc w:val="center"/>
        <w:rPr>
          <w:lang w:val="en-US"/>
        </w:rPr>
      </w:pPr>
      <w:r>
        <w:rPr>
          <w:lang w:val="en-US"/>
        </w:rPr>
        <w:t>pranṛtyan nadan yo luṭhan mūrcchito vai ||134||</w:t>
      </w:r>
    </w:p>
    <w:p w:rsidR="00532CB3" w:rsidRPr="00533EDE" w:rsidRDefault="00532CB3">
      <w:pPr>
        <w:rPr>
          <w:lang w:val="en-US"/>
        </w:rPr>
      </w:pPr>
    </w:p>
    <w:p w:rsidR="00532CB3" w:rsidRPr="00533EDE"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Pr="00533EDE" w:rsidRDefault="00532CB3" w:rsidP="0041185D">
      <w:pPr>
        <w:rPr>
          <w:noProof w:val="0"/>
          <w:cs/>
          <w:lang w:bidi="sa-IN"/>
        </w:rPr>
      </w:pPr>
    </w:p>
    <w:p w:rsidR="00532CB3" w:rsidRPr="00533EDE" w:rsidRDefault="00532CB3" w:rsidP="0041185D">
      <w:pPr>
        <w:jc w:val="center"/>
        <w:rPr>
          <w:lang w:val="en-US" w:bidi="sa-IN"/>
        </w:rPr>
      </w:pPr>
      <w:r w:rsidRPr="00533EDE">
        <w:rPr>
          <w:lang w:val="en-US" w:bidi="sa-IN"/>
        </w:rPr>
        <w:t>[13</w:t>
      </w:r>
      <w:r>
        <w:rPr>
          <w:lang w:val="en-US" w:bidi="sa-IN"/>
        </w:rPr>
        <w:t>5</w:t>
      </w:r>
      <w:r w:rsidRPr="00533EDE">
        <w:rPr>
          <w:lang w:val="en-US" w:bidi="sa-IN"/>
        </w:rPr>
        <w:t>]</w:t>
      </w:r>
    </w:p>
    <w:p w:rsidR="00532CB3" w:rsidRPr="00533EDE" w:rsidRDefault="00532CB3">
      <w:pPr>
        <w:rPr>
          <w:lang w:val="en-US"/>
        </w:rPr>
      </w:pPr>
    </w:p>
    <w:p w:rsidR="00532CB3" w:rsidRPr="00533EDE" w:rsidRDefault="00532CB3" w:rsidP="0041185D">
      <w:pPr>
        <w:pStyle w:val="Versequote0"/>
      </w:pPr>
      <w:r w:rsidRPr="00533EDE">
        <w:t>aśrūṇāṁ ki</w:t>
      </w:r>
      <w:r>
        <w:t>m a</w:t>
      </w:r>
      <w:r w:rsidRPr="00533EDE">
        <w:t>pi pravāha-nivahaiḥ kṣauṇīṁ puraḥ paṅkil</w:t>
      </w:r>
      <w:r>
        <w:t>āṁ</w:t>
      </w:r>
      <w:r>
        <w:rPr>
          <w:rStyle w:val="FootnoteReference"/>
          <w:rFonts w:cs="Balaram"/>
        </w:rPr>
        <w:footnoteReference w:id="39"/>
      </w:r>
    </w:p>
    <w:p w:rsidR="00532CB3" w:rsidRPr="00533EDE" w:rsidRDefault="00532CB3" w:rsidP="0041185D">
      <w:pPr>
        <w:pStyle w:val="Versequote0"/>
      </w:pPr>
      <w:r w:rsidRPr="00533EDE">
        <w:t>kurvan pāṇi-tale nidhāya badar</w:t>
      </w:r>
      <w:r>
        <w:t>ā</w:t>
      </w:r>
      <w:r w:rsidRPr="00533EDE">
        <w:t>-pāṇḍuṁ kapola-sthalī</w:t>
      </w:r>
      <w:r>
        <w:t>m |</w:t>
      </w:r>
    </w:p>
    <w:p w:rsidR="00532CB3" w:rsidRPr="00533EDE" w:rsidRDefault="00532CB3" w:rsidP="0041185D">
      <w:pPr>
        <w:pStyle w:val="Versequote0"/>
      </w:pPr>
      <w:r w:rsidRPr="00533EDE">
        <w:t>āścaryaṁ lavaṇoda-rodhasi vasan śoṇaṁ dadhāno’ṁśukaṁ</w:t>
      </w:r>
    </w:p>
    <w:p w:rsidR="00532CB3" w:rsidRPr="00533EDE" w:rsidRDefault="00532CB3" w:rsidP="0041185D">
      <w:pPr>
        <w:pStyle w:val="Versequote0"/>
      </w:pPr>
      <w:r w:rsidRPr="00533EDE">
        <w:t>gaurībhūya hariḥ svayaṁ vitanute rādhā-padābje rati</w:t>
      </w:r>
      <w:r>
        <w:t>m |</w:t>
      </w:r>
      <w:r w:rsidRPr="00533EDE">
        <w:t>|</w:t>
      </w:r>
    </w:p>
    <w:p w:rsidR="00532CB3" w:rsidRPr="00533EDE" w:rsidRDefault="00532CB3">
      <w:pPr>
        <w:rPr>
          <w:lang w:val="en-US"/>
        </w:rPr>
      </w:pPr>
    </w:p>
    <w:p w:rsidR="00532CB3" w:rsidRPr="00533EDE" w:rsidRDefault="00532CB3">
      <w:pPr>
        <w:rPr>
          <w:noProof w:val="0"/>
          <w:cs/>
          <w:lang w:bidi="sa-IN"/>
        </w:rPr>
      </w:pPr>
      <w:r>
        <w:rPr>
          <w:lang w:val="en-US"/>
        </w:rPr>
        <w:t>sva-kṛpā-dṛṣṭi-pātināṁ lokānāṁ śrī-rādhā-padāmbhoje ratiṁ vistārayituṁ virahiṇyā śrī-rādhāyā anubhāvam anukurvato mahāprabhoś caritam āha—</w:t>
      </w:r>
      <w:r w:rsidRPr="00533EDE">
        <w:rPr>
          <w:noProof w:val="0"/>
          <w:cs/>
          <w:lang w:bidi="sa-IN"/>
        </w:rPr>
        <w:t>aśrūṇāṁ ki</w:t>
      </w:r>
      <w:r>
        <w:rPr>
          <w:noProof w:val="0"/>
          <w:lang w:bidi="sa-IN"/>
        </w:rPr>
        <w:t>m a</w:t>
      </w:r>
      <w:r w:rsidRPr="00533EDE">
        <w:rPr>
          <w:noProof w:val="0"/>
          <w:cs/>
          <w:lang w:bidi="sa-IN"/>
        </w:rPr>
        <w:t>p</w:t>
      </w:r>
      <w:r>
        <w:rPr>
          <w:lang w:val="en-US"/>
        </w:rPr>
        <w:t xml:space="preserve">īty ādi | svayaṁ harir bhagavān śrī-kṛṣṇa-caitanyo gaurāṅgo bhūtvā virahiṇyā rādhāyā bhāvam anukurvan śrī-rādhāyāḥ pāda-padme ratiṁ vitanute vistārayati tad-anubhāvaṁ darśayati | lavaṇa-samudrasya tīre upaviśanśonaṁ raktam aṁśukaṁ vasanaṁ dadhānaḥ śrī-rādhikāyām api kṛṣṇa-viṣayaka-rāga-vyañjaka-śona-vastra-dhāraṇaṁ bahir āvirbhūto rāga iva | vāma-pāṇi-tale kapola-sthalīm arpayitvā | kim-bhūtāṁ pakvatonmukha-vadara-phalavad īṣat pāṇḍuraṁ śveta-varṇam iva vaivarṇyam uktam | netra-jalānāṁ dhārā-samūhaiḥ puro’gra-sthitāṁ kṣauṇīṁ bhūmiṁ </w:t>
      </w:r>
      <w:r w:rsidRPr="00533EDE">
        <w:rPr>
          <w:noProof w:val="0"/>
          <w:cs/>
          <w:lang w:bidi="sa-IN"/>
        </w:rPr>
        <w:t>paṅkil</w:t>
      </w:r>
      <w:r>
        <w:rPr>
          <w:lang w:val="en-US"/>
        </w:rPr>
        <w:t>āṁ paṅka-yuktāṁ kurvan ||</w:t>
      </w:r>
      <w:r w:rsidRPr="00533EDE">
        <w:rPr>
          <w:noProof w:val="0"/>
          <w:cs/>
          <w:lang w:bidi="sa-IN"/>
        </w:rPr>
        <w:t>135|| (87)</w:t>
      </w:r>
    </w:p>
    <w:p w:rsidR="00532CB3" w:rsidRDefault="00532CB3">
      <w:pPr>
        <w:rPr>
          <w:lang w:val="en-US" w:bidi="sa-IN"/>
        </w:rPr>
      </w:pPr>
    </w:p>
    <w:p w:rsidR="00532CB3" w:rsidRDefault="00532CB3" w:rsidP="000F4C74">
      <w:pPr>
        <w:jc w:val="center"/>
        <w:rPr>
          <w:lang w:val="en-US" w:bidi="sa-IN"/>
        </w:rPr>
      </w:pPr>
      <w:r>
        <w:rPr>
          <w:lang w:val="en-US" w:bidi="sa-IN"/>
        </w:rPr>
        <w:t>tale vāma-pāṇeḥ kapolaṁ nidhāya</w:t>
      </w:r>
    </w:p>
    <w:p w:rsidR="00532CB3" w:rsidRDefault="00532CB3" w:rsidP="000F4C74">
      <w:pPr>
        <w:jc w:val="center"/>
        <w:rPr>
          <w:lang w:val="en-US" w:bidi="sa-IN"/>
        </w:rPr>
      </w:pPr>
      <w:r>
        <w:rPr>
          <w:lang w:val="en-US" w:bidi="sa-IN"/>
        </w:rPr>
        <w:t>ratiṁ rādhikāyāḥ padābje nidhāya |</w:t>
      </w:r>
    </w:p>
    <w:p w:rsidR="00532CB3" w:rsidRDefault="00532CB3" w:rsidP="000F4C74">
      <w:pPr>
        <w:jc w:val="center"/>
        <w:rPr>
          <w:lang w:val="en-US" w:bidi="sa-IN"/>
        </w:rPr>
      </w:pPr>
      <w:r>
        <w:rPr>
          <w:lang w:val="en-US" w:bidi="sa-IN"/>
        </w:rPr>
        <w:t>samudrasya tīra-sthito gaura-candraḥ</w:t>
      </w:r>
    </w:p>
    <w:p w:rsidR="00532CB3" w:rsidRDefault="00532CB3" w:rsidP="000F4C74">
      <w:pPr>
        <w:jc w:val="center"/>
        <w:rPr>
          <w:lang w:val="en-US" w:bidi="sa-IN"/>
        </w:rPr>
      </w:pPr>
      <w:r>
        <w:rPr>
          <w:lang w:val="en-US" w:bidi="sa-IN"/>
        </w:rPr>
        <w:t>sravan-netra-padmo’bhavat prema-tandraḥ ||135||</w:t>
      </w:r>
    </w:p>
    <w:p w:rsidR="00532CB3" w:rsidRPr="00533EDE" w:rsidRDefault="00532CB3" w:rsidP="000F4C74">
      <w:pPr>
        <w:jc w:val="center"/>
        <w:rPr>
          <w:lang w:val="en-US" w:bidi="sa-IN"/>
        </w:rPr>
      </w:pPr>
    </w:p>
    <w:p w:rsidR="00532CB3" w:rsidRPr="00533EDE"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Pr="00533EDE" w:rsidRDefault="00532CB3" w:rsidP="0041185D">
      <w:pPr>
        <w:rPr>
          <w:noProof w:val="0"/>
          <w:cs/>
          <w:lang w:bidi="sa-IN"/>
        </w:rPr>
      </w:pPr>
    </w:p>
    <w:p w:rsidR="00532CB3" w:rsidRPr="00533EDE" w:rsidRDefault="00532CB3" w:rsidP="0041185D">
      <w:pPr>
        <w:jc w:val="center"/>
        <w:rPr>
          <w:lang w:val="en-US" w:bidi="sa-IN"/>
        </w:rPr>
      </w:pPr>
      <w:r w:rsidRPr="00533EDE">
        <w:rPr>
          <w:lang w:val="en-US" w:bidi="sa-IN"/>
        </w:rPr>
        <w:t>[13</w:t>
      </w:r>
      <w:r>
        <w:rPr>
          <w:lang w:val="en-US" w:bidi="sa-IN"/>
        </w:rPr>
        <w:t>6</w:t>
      </w:r>
      <w:r w:rsidRPr="00533EDE">
        <w:rPr>
          <w:lang w:val="en-US" w:bidi="sa-IN"/>
        </w:rPr>
        <w:t>]</w:t>
      </w:r>
    </w:p>
    <w:p w:rsidR="00532CB3" w:rsidRPr="00533EDE" w:rsidRDefault="00532CB3">
      <w:pPr>
        <w:rPr>
          <w:lang w:val="en-US"/>
        </w:rPr>
      </w:pPr>
    </w:p>
    <w:p w:rsidR="00532CB3" w:rsidRPr="00533EDE" w:rsidRDefault="00532CB3" w:rsidP="0041185D">
      <w:pPr>
        <w:pStyle w:val="Versequote0"/>
      </w:pPr>
      <w:r w:rsidRPr="00533EDE">
        <w:t>pādāghāta-ravair diśo mukharayan netrāmbhasāṁ veṇībhiḥ</w:t>
      </w:r>
    </w:p>
    <w:p w:rsidR="00532CB3" w:rsidRPr="00533EDE" w:rsidRDefault="00532CB3" w:rsidP="0041185D">
      <w:pPr>
        <w:pStyle w:val="Versequote0"/>
      </w:pPr>
      <w:r w:rsidRPr="00533EDE">
        <w:t>kṣauṇiṁ paṅkilayann aho viśadayann aṭṭāṭṭa</w:t>
      </w:r>
      <w:r>
        <w:t>-</w:t>
      </w:r>
      <w:r w:rsidRPr="00533EDE">
        <w:t>hāsair nabhaḥ |</w:t>
      </w:r>
    </w:p>
    <w:p w:rsidR="00532CB3" w:rsidRPr="00533EDE" w:rsidRDefault="00532CB3" w:rsidP="0041185D">
      <w:pPr>
        <w:pStyle w:val="Versequote0"/>
      </w:pPr>
      <w:r w:rsidRPr="00533EDE">
        <w:t>candra-jyotir udāra-sundara-kaṭi-vyālola-śoṇāmbaraḥ</w:t>
      </w:r>
    </w:p>
    <w:p w:rsidR="00532CB3" w:rsidRPr="00533EDE" w:rsidRDefault="00532CB3" w:rsidP="0041185D">
      <w:pPr>
        <w:pStyle w:val="Versequote0"/>
      </w:pPr>
      <w:r w:rsidRPr="00533EDE">
        <w:t>ko devo lavaṇoda-kūla-kusumodyāne mudā nṛtyati ||</w:t>
      </w:r>
    </w:p>
    <w:p w:rsidR="00532CB3" w:rsidRDefault="00532CB3">
      <w:pPr>
        <w:rPr>
          <w:lang w:val="en-US"/>
        </w:rPr>
      </w:pPr>
    </w:p>
    <w:p w:rsidR="00532CB3" w:rsidRPr="00533EDE" w:rsidRDefault="00532CB3">
      <w:pPr>
        <w:rPr>
          <w:noProof w:val="0"/>
          <w:cs/>
          <w:lang w:bidi="sa-IN"/>
        </w:rPr>
      </w:pPr>
      <w:r>
        <w:rPr>
          <w:lang w:val="en-US"/>
        </w:rPr>
        <w:t>punar nānānubhāvai rūpollāsena nṛtyam ullāsayan tat-prakaraṇam upasaṁharati—</w:t>
      </w:r>
      <w:r w:rsidRPr="00533EDE">
        <w:rPr>
          <w:noProof w:val="0"/>
          <w:cs/>
          <w:lang w:bidi="sa-IN"/>
        </w:rPr>
        <w:t xml:space="preserve">pādāghāta-ravair </w:t>
      </w:r>
      <w:r>
        <w:rPr>
          <w:lang w:val="en-US"/>
        </w:rPr>
        <w:t xml:space="preserve">ity ādi | divyatīti devaḥ | kiṁ-bhūtaḥ ? candrasya jyotir iva gauraḥ jyotiḥ kāntir yasya saḥ | udāraṁ manoharaṁ </w:t>
      </w:r>
      <w:r w:rsidRPr="00533EDE">
        <w:rPr>
          <w:noProof w:val="0"/>
          <w:cs/>
          <w:lang w:bidi="sa-IN"/>
        </w:rPr>
        <w:t>sundara-kaṭi</w:t>
      </w:r>
      <w:r>
        <w:rPr>
          <w:lang w:val="en-US"/>
        </w:rPr>
        <w:t xml:space="preserve">-deśe </w:t>
      </w:r>
      <w:r w:rsidRPr="00533EDE">
        <w:rPr>
          <w:noProof w:val="0"/>
          <w:cs/>
          <w:lang w:bidi="sa-IN"/>
        </w:rPr>
        <w:t>vyālola</w:t>
      </w:r>
      <w:r>
        <w:rPr>
          <w:lang w:val="en-US"/>
        </w:rPr>
        <w:t xml:space="preserve">m ālambamānaṁ lohitam asvaraṁ vasanaṁ yasya saḥ | pādāghāta-ravaiḥ nṛtyānubhāvair diśo mukharayan sa-śabdāḥ kurvan | </w:t>
      </w:r>
      <w:r>
        <w:rPr>
          <w:noProof w:val="0"/>
          <w:cs/>
          <w:lang w:bidi="sa-IN"/>
        </w:rPr>
        <w:t>kṣauṇiṁ paṅkilayan</w:t>
      </w:r>
      <w:r>
        <w:rPr>
          <w:lang w:val="en-US"/>
        </w:rPr>
        <w:t xml:space="preserve"> paṅka-yuktāṁ kurvan | </w:t>
      </w:r>
      <w:r w:rsidRPr="00533EDE">
        <w:rPr>
          <w:noProof w:val="0"/>
          <w:cs/>
          <w:lang w:bidi="sa-IN"/>
        </w:rPr>
        <w:t>aṭṭāṭṭa</w:t>
      </w:r>
      <w:r>
        <w:rPr>
          <w:lang w:val="en-US"/>
        </w:rPr>
        <w:t>-</w:t>
      </w:r>
      <w:r w:rsidRPr="00533EDE">
        <w:rPr>
          <w:noProof w:val="0"/>
          <w:cs/>
          <w:lang w:bidi="sa-IN"/>
        </w:rPr>
        <w:t xml:space="preserve">hāsair nabhaḥ viśadayann </w:t>
      </w:r>
      <w:r>
        <w:rPr>
          <w:lang w:val="en-US"/>
        </w:rPr>
        <w:t>antarīkṣaṁ śuklaṁ kurvan citta-vikṣepa-janya-smitādi-prakārātirikto hāsyo’ṭṭa-hāsaḥ | tathā hi—</w:t>
      </w:r>
      <w:r w:rsidRPr="00F374CB">
        <w:rPr>
          <w:color w:val="0000FF"/>
          <w:lang w:val="en-US"/>
        </w:rPr>
        <w:t xml:space="preserve">hāsād bhinno’ṭṭa-hāsaḥ syāc citta-vikṣepa-sambhavaḥ </w:t>
      </w:r>
      <w:r>
        <w:rPr>
          <w:lang w:val="en-US"/>
        </w:rPr>
        <w:t xml:space="preserve">iti </w:t>
      </w:r>
      <w:r w:rsidRPr="00533EDE">
        <w:rPr>
          <w:noProof w:val="0"/>
          <w:cs/>
          <w:lang w:bidi="sa-IN"/>
        </w:rPr>
        <w:t>|</w:t>
      </w:r>
      <w:r>
        <w:rPr>
          <w:lang w:val="en-US"/>
        </w:rPr>
        <w:t>|</w:t>
      </w:r>
      <w:r w:rsidRPr="00533EDE">
        <w:rPr>
          <w:noProof w:val="0"/>
          <w:cs/>
          <w:lang w:bidi="sa-IN"/>
        </w:rPr>
        <w:t>136|| (105)</w:t>
      </w:r>
    </w:p>
    <w:p w:rsidR="00532CB3" w:rsidRDefault="00532CB3">
      <w:pPr>
        <w:rPr>
          <w:lang w:val="en-US" w:bidi="sa-IN"/>
        </w:rPr>
      </w:pPr>
    </w:p>
    <w:p w:rsidR="00532CB3" w:rsidRDefault="00532CB3" w:rsidP="00F374CB">
      <w:pPr>
        <w:jc w:val="center"/>
        <w:rPr>
          <w:lang w:val="en-US" w:bidi="sa-IN"/>
        </w:rPr>
      </w:pPr>
      <w:r>
        <w:rPr>
          <w:lang w:val="en-US" w:bidi="sa-IN"/>
        </w:rPr>
        <w:t xml:space="preserve">diśaḥ śabdayan nartane pādāghātair </w:t>
      </w:r>
    </w:p>
    <w:p w:rsidR="00532CB3" w:rsidRDefault="00532CB3" w:rsidP="00F374CB">
      <w:pPr>
        <w:jc w:val="center"/>
        <w:rPr>
          <w:lang w:val="en-US" w:bidi="sa-IN"/>
        </w:rPr>
      </w:pPr>
      <w:r>
        <w:rPr>
          <w:lang w:val="en-US" w:bidi="sa-IN"/>
        </w:rPr>
        <w:t>ilāṁ paṅkilāṁ sādhayann aśru-pātaiḥ |</w:t>
      </w:r>
    </w:p>
    <w:p w:rsidR="00532CB3" w:rsidRDefault="00532CB3" w:rsidP="00F374CB">
      <w:pPr>
        <w:jc w:val="center"/>
        <w:rPr>
          <w:lang w:val="en-US" w:bidi="sa-IN"/>
        </w:rPr>
      </w:pPr>
      <w:r>
        <w:rPr>
          <w:lang w:val="en-US" w:bidi="sa-IN"/>
        </w:rPr>
        <w:t>nabhaḥ śuklayan śrī-śacījo’ṭṭahāsaiḥ</w:t>
      </w:r>
    </w:p>
    <w:p w:rsidR="00532CB3" w:rsidRDefault="00532CB3" w:rsidP="00F374CB">
      <w:pPr>
        <w:jc w:val="center"/>
        <w:rPr>
          <w:lang w:val="en-US" w:bidi="sa-IN"/>
        </w:rPr>
      </w:pPr>
      <w:r>
        <w:rPr>
          <w:lang w:val="en-US" w:bidi="sa-IN"/>
        </w:rPr>
        <w:t>suraktāmbaro nṛtyati prema-rasaiḥ ||136||</w:t>
      </w:r>
    </w:p>
    <w:p w:rsidR="00532CB3" w:rsidRDefault="00532CB3" w:rsidP="00F374CB">
      <w:pPr>
        <w:jc w:val="center"/>
        <w:rPr>
          <w:lang w:val="en-US" w:bidi="sa-IN"/>
        </w:rPr>
      </w:pPr>
    </w:p>
    <w:p w:rsidR="00532CB3" w:rsidRDefault="00532CB3" w:rsidP="00F374CB">
      <w:pPr>
        <w:jc w:val="center"/>
        <w:rPr>
          <w:lang w:val="en-US" w:bidi="sa-IN"/>
        </w:rPr>
      </w:pPr>
      <w:r>
        <w:rPr>
          <w:lang w:val="en-US" w:bidi="sa-IN"/>
        </w:rPr>
        <w:t>iti caitanya-candrāmṛta-ṭīkāyāṁ rūpollāsa-nṛtyādi-prakaraṇe ekādaśo vibhāgaḥ ||</w:t>
      </w:r>
    </w:p>
    <w:p w:rsidR="00532CB3" w:rsidRDefault="00532CB3" w:rsidP="00F374CB">
      <w:pPr>
        <w:jc w:val="center"/>
        <w:rPr>
          <w:lang w:val="en-US" w:bidi="sa-IN"/>
        </w:rPr>
      </w:pPr>
    </w:p>
    <w:p w:rsidR="00532CB3" w:rsidRPr="00533EDE" w:rsidRDefault="00532CB3" w:rsidP="0041185D">
      <w:pPr>
        <w:jc w:val="center"/>
        <w:rPr>
          <w:noProof w:val="0"/>
          <w:cs/>
          <w:lang w:bidi="sa-IN"/>
        </w:rPr>
      </w:pPr>
      <w:r>
        <w:rPr>
          <w:noProof w:val="0"/>
          <w:lang w:bidi="sa-IN"/>
        </w:rPr>
        <w:t>—o)</w:t>
      </w:r>
      <w:r w:rsidRPr="00A46EFE">
        <w:rPr>
          <w:noProof w:val="0"/>
          <w:cs/>
        </w:rPr>
        <w:t>0(</w:t>
      </w:r>
      <w:r>
        <w:rPr>
          <w:noProof w:val="0"/>
          <w:lang w:bidi="sa-IN"/>
        </w:rPr>
        <w:t>o—</w:t>
      </w:r>
    </w:p>
    <w:p w:rsidR="00532CB3" w:rsidRPr="00533EDE" w:rsidRDefault="00532CB3" w:rsidP="0041185D">
      <w:pPr>
        <w:rPr>
          <w:noProof w:val="0"/>
          <w:cs/>
          <w:lang w:bidi="sa-IN"/>
        </w:rPr>
      </w:pPr>
    </w:p>
    <w:p w:rsidR="00532CB3" w:rsidRPr="00D96AC5" w:rsidRDefault="00532CB3" w:rsidP="00D96AC5">
      <w:pPr>
        <w:jc w:val="center"/>
        <w:rPr>
          <w:lang w:val="en-US"/>
        </w:rPr>
      </w:pPr>
      <w:r>
        <w:rPr>
          <w:lang w:val="en-US"/>
        </w:rPr>
        <w:t xml:space="preserve"> (12)</w:t>
      </w:r>
    </w:p>
    <w:p w:rsidR="00532CB3" w:rsidRDefault="00532CB3">
      <w:pPr>
        <w:pStyle w:val="Heading3"/>
        <w:rPr>
          <w:rFonts w:cs="Balaram"/>
          <w:noProof w:val="0"/>
          <w:cs/>
          <w:lang w:bidi="sa-IN"/>
        </w:rPr>
      </w:pPr>
      <w:r>
        <w:rPr>
          <w:rFonts w:cs="Balaram"/>
          <w:noProof w:val="0"/>
          <w:cs/>
          <w:lang w:bidi="sa-IN"/>
        </w:rPr>
        <w:t>dvādaśaḥ pravāhaḥ</w:t>
      </w:r>
    </w:p>
    <w:p w:rsidR="00532CB3" w:rsidRDefault="00532CB3">
      <w:pPr>
        <w:pStyle w:val="Heading2"/>
        <w:rPr>
          <w:rFonts w:cs="Balaram"/>
          <w:iCs w:val="0"/>
          <w:noProof w:val="0"/>
          <w:szCs w:val="32"/>
          <w:cs/>
          <w:lang w:bidi="sa-IN"/>
        </w:rPr>
      </w:pPr>
      <w:r>
        <w:rPr>
          <w:rFonts w:cs="Balaram"/>
          <w:iCs w:val="0"/>
          <w:noProof w:val="0"/>
          <w:szCs w:val="32"/>
          <w:cs/>
          <w:lang w:bidi="sa-IN"/>
        </w:rPr>
        <w:t>śocakaḥ</w:t>
      </w:r>
    </w:p>
    <w:p w:rsidR="00532CB3" w:rsidRPr="0041185D" w:rsidRDefault="00532CB3" w:rsidP="0041185D">
      <w:pPr>
        <w:rPr>
          <w:lang w:val="en-US"/>
        </w:rPr>
      </w:pPr>
    </w:p>
    <w:p w:rsidR="00532CB3" w:rsidRPr="00533EDE" w:rsidRDefault="00532CB3" w:rsidP="00C96500">
      <w:pPr>
        <w:jc w:val="center"/>
        <w:rPr>
          <w:lang w:val="en-US" w:bidi="sa-IN"/>
        </w:rPr>
      </w:pPr>
      <w:r w:rsidRPr="00533EDE">
        <w:rPr>
          <w:lang w:val="en-US" w:bidi="sa-IN"/>
        </w:rPr>
        <w:t>[13</w:t>
      </w:r>
      <w:r>
        <w:rPr>
          <w:lang w:val="en-US" w:bidi="sa-IN"/>
        </w:rPr>
        <w:t>7</w:t>
      </w:r>
      <w:r w:rsidRPr="00533EDE">
        <w:rPr>
          <w:lang w:val="en-US" w:bidi="sa-IN"/>
        </w:rPr>
        <w:t>]</w:t>
      </w:r>
    </w:p>
    <w:p w:rsidR="00532CB3" w:rsidRPr="00533EDE" w:rsidRDefault="00532CB3" w:rsidP="00C96500">
      <w:pPr>
        <w:rPr>
          <w:lang w:val="en-US"/>
        </w:rPr>
      </w:pPr>
    </w:p>
    <w:p w:rsidR="00532CB3" w:rsidRPr="00533EDE" w:rsidRDefault="00532CB3" w:rsidP="00C96500">
      <w:pPr>
        <w:pStyle w:val="Versequote0"/>
      </w:pPr>
      <w:r w:rsidRPr="00533EDE">
        <w:t>sarvair āmnāya-cūḍāmaṇibhir api na saṁlakṣyate yat</w:t>
      </w:r>
      <w:r>
        <w:t>-</w:t>
      </w:r>
      <w:r w:rsidRPr="00533EDE">
        <w:t>svarūpaṁ</w:t>
      </w:r>
    </w:p>
    <w:p w:rsidR="00532CB3" w:rsidRPr="00533EDE" w:rsidRDefault="00532CB3" w:rsidP="00C96500">
      <w:pPr>
        <w:pStyle w:val="Versequote0"/>
      </w:pPr>
      <w:r w:rsidRPr="00533EDE">
        <w:t>śrīśa-brahmādy-agamyā sumadhura-padavī kāpi yasyāsti ramyā |</w:t>
      </w:r>
    </w:p>
    <w:p w:rsidR="00532CB3" w:rsidRPr="00533EDE" w:rsidRDefault="00532CB3" w:rsidP="00C96500">
      <w:pPr>
        <w:pStyle w:val="Versequote0"/>
      </w:pPr>
      <w:r>
        <w:t>yenākas</w:t>
      </w:r>
      <w:r w:rsidRPr="00533EDE">
        <w:t>māj jagac-chrī-hari-rasa-madirā-matta</w:t>
      </w:r>
      <w:r>
        <w:t>m e</w:t>
      </w:r>
      <w:r w:rsidRPr="00533EDE">
        <w:t>tad vyadhāyi</w:t>
      </w:r>
    </w:p>
    <w:p w:rsidR="00532CB3" w:rsidRPr="00533EDE" w:rsidRDefault="00532CB3" w:rsidP="00C96500">
      <w:pPr>
        <w:pStyle w:val="Versequote0"/>
      </w:pPr>
      <w:r w:rsidRPr="00533EDE">
        <w:t>śrīmac-caitanya-candraḥ sa ki</w:t>
      </w:r>
      <w:r>
        <w:t>m u</w:t>
      </w:r>
      <w:r w:rsidRPr="00533EDE">
        <w:t xml:space="preserve"> mama girāṁ gocaraś cetaso vā ||</w:t>
      </w:r>
    </w:p>
    <w:p w:rsidR="00532CB3" w:rsidRDefault="00532CB3" w:rsidP="00C96500">
      <w:pPr>
        <w:rPr>
          <w:lang w:val="en-US"/>
        </w:rPr>
      </w:pPr>
    </w:p>
    <w:p w:rsidR="00532CB3" w:rsidRDefault="00532CB3" w:rsidP="00C96500">
      <w:pPr>
        <w:rPr>
          <w:lang w:val="en-US"/>
        </w:rPr>
      </w:pPr>
      <w:r>
        <w:rPr>
          <w:lang w:val="en-US"/>
        </w:rPr>
        <w:t xml:space="preserve">krīḍati viharati nṛtyatīty ādi vartamāna-prayogaiḥ śrī-gaura-līlāyā api nityatvaṁ sūcitam | prapañca-gocarāgocarābhyāṁ sadā caitanya-līlāyāḥ prākaṭyāprākaṭye bheda-mātre vastuto nityaiva | prākaṭyāprākaṭye āvirbhāva-tirobhāvau | prapañcāgocaratvena tirobhāvaṁ matvā śocati pañca-ślokyā | atha śocakam ity ādi | </w:t>
      </w:r>
    </w:p>
    <w:p w:rsidR="00532CB3" w:rsidRDefault="00532CB3" w:rsidP="00C96500">
      <w:pPr>
        <w:rPr>
          <w:lang w:val="en-US"/>
        </w:rPr>
      </w:pPr>
    </w:p>
    <w:p w:rsidR="00532CB3" w:rsidRDefault="00532CB3" w:rsidP="00C96500">
      <w:pPr>
        <w:rPr>
          <w:lang w:val="en-US"/>
        </w:rPr>
      </w:pPr>
      <w:r>
        <w:rPr>
          <w:lang w:val="en-US"/>
        </w:rPr>
        <w:t xml:space="preserve">tasya śruti-durbodhatva-brahmādy-agocara-padavīkatva-prema-rasa-jagan-mattatā-vidhāyakatvair mahimānaṁ vyañjayan śocati—sarvair iti | na caitanya-candro mama girāṁ vākyānāṁ cetaso vā gocaro viṣayo bhaviṣyati kiṁ naiveti śocati | </w:t>
      </w:r>
    </w:p>
    <w:p w:rsidR="00532CB3" w:rsidRDefault="00532CB3" w:rsidP="00C96500">
      <w:pPr>
        <w:rPr>
          <w:lang w:val="en-US"/>
        </w:rPr>
      </w:pPr>
    </w:p>
    <w:p w:rsidR="00532CB3" w:rsidRDefault="00532CB3" w:rsidP="00C96500">
      <w:pPr>
        <w:rPr>
          <w:lang w:val="en-US"/>
        </w:rPr>
      </w:pPr>
      <w:r>
        <w:rPr>
          <w:lang w:val="en-US"/>
        </w:rPr>
        <w:t>nanu gauracandra-svarūpasya śrutibhir apratipannatvān neśvaratvaṁ tatra kathaṁ rajyasi tad-virahe vā kathaṁ śocasīty ata āha—s</w:t>
      </w:r>
      <w:r w:rsidRPr="00533EDE">
        <w:rPr>
          <w:noProof w:val="0"/>
          <w:cs/>
          <w:lang w:bidi="sa-IN"/>
        </w:rPr>
        <w:t>arvair āmnāy</w:t>
      </w:r>
      <w:r>
        <w:rPr>
          <w:lang w:val="en-US"/>
        </w:rPr>
        <w:t xml:space="preserve">ānāṁ vedānāṁ śiroratnair api yasya svarūpaṁ śrī-vigrahaṁ na saṁlakṣyate na samyag dṛśyate tair durlakṣyatvāt | </w:t>
      </w:r>
    </w:p>
    <w:p w:rsidR="00532CB3" w:rsidRDefault="00532CB3" w:rsidP="00C96500">
      <w:pPr>
        <w:rPr>
          <w:lang w:val="en-US"/>
        </w:rPr>
      </w:pPr>
    </w:p>
    <w:p w:rsidR="00532CB3" w:rsidRDefault="00532CB3" w:rsidP="00C96500">
      <w:pPr>
        <w:rPr>
          <w:lang w:val="en-US"/>
        </w:rPr>
      </w:pPr>
      <w:r>
        <w:rPr>
          <w:lang w:val="en-US"/>
        </w:rPr>
        <w:t>nanu nigūḍha-śrutayo’pi tat-svarūpaṁ na jānanta lakṣmī-śiva-brahmādayo’pi avatāra-nirṇāyakāḥ āgama-pañcarātrādi-kartāraḥ sampradāya-pravartakāś ca taiḥ kathaṁ caitanya-mārgo na pracārita ity ato nirvakti śrīśety ādi | yasya caitanya-candrasya kāpy anarpita-carīṁ suṣṭhu manoramā madhurā atyāsvādanīyā vā padavī upadeśa-mārgaḥ śrīśa-brahmādibhir apy agamyā durjñeyā, atha ca tat-kṛpā-kaṭākṣa-pātrair yaiḥ kair api atiramyā sukha-sevyā |</w:t>
      </w:r>
    </w:p>
    <w:p w:rsidR="00532CB3" w:rsidRDefault="00532CB3" w:rsidP="00C96500">
      <w:pPr>
        <w:rPr>
          <w:lang w:val="en-US"/>
        </w:rPr>
      </w:pPr>
    </w:p>
    <w:p w:rsidR="00532CB3" w:rsidRPr="00533EDE" w:rsidRDefault="00532CB3" w:rsidP="00C96500">
      <w:pPr>
        <w:rPr>
          <w:noProof w:val="0"/>
          <w:cs/>
          <w:lang w:bidi="sa-IN"/>
        </w:rPr>
      </w:pPr>
      <w:r>
        <w:rPr>
          <w:lang w:val="en-US"/>
        </w:rPr>
        <w:t xml:space="preserve">nanu bhoś caitanyeśvara-niṣṭhā yadi caitanya-svarūpaṁ śrutibhir durlakṣyaṁ tat-padavī </w:t>
      </w:r>
      <w:r w:rsidRPr="00533EDE">
        <w:rPr>
          <w:noProof w:val="0"/>
          <w:cs/>
          <w:lang w:bidi="sa-IN"/>
        </w:rPr>
        <w:t xml:space="preserve">śrīśa-brahmādy-agamyā </w:t>
      </w:r>
      <w:r>
        <w:rPr>
          <w:lang w:val="en-US"/>
        </w:rPr>
        <w:t xml:space="preserve">tarhi bhavatā kena pramāṇena pramāṇyate ? tatrāha—yenety ādi | pramāṇānām agra-gaṇyaṁ pratyakṣa-pramāṇam eva mama balam iti hasta-prasāra-cālanena pratyakṣaṁ darśayaty etad iti etaj jagat kena </w:t>
      </w:r>
      <w:r w:rsidRPr="00533EDE">
        <w:rPr>
          <w:noProof w:val="0"/>
          <w:cs/>
          <w:lang w:bidi="sa-IN"/>
        </w:rPr>
        <w:t>caitanya-candr</w:t>
      </w:r>
      <w:r>
        <w:rPr>
          <w:lang w:val="en-US"/>
        </w:rPr>
        <w:t>eṇa śrī-rādhikā ca hariś ca tayor yaḥ prema-rasaḥ sa eva madirā tayā mattaṁ vyadhāyi akāri kṛtam iti | pratyakṣa-pramāṇena viśvasīhi sandigdho mā bhava | ye tu pratyakṣa-pramāṇa-siddham api na manyante, te nāstikebhyo’pi nāstikāḥ | nāstikair apy uktaṁ nāpratyakṣaṁ pramāṇam iti pratyakṣa-bhinnaṁ pramāṇaṁ na kintu pratyakṣam eva pramāṇam iti tad-arthaḥ | indriya-sannikarṣa-janyaṁ jñānaṁ pratyakṣam iti pratyakṣa-lakṣaṇam ||</w:t>
      </w:r>
      <w:r w:rsidRPr="00533EDE">
        <w:rPr>
          <w:noProof w:val="0"/>
          <w:cs/>
          <w:lang w:bidi="sa-IN"/>
        </w:rPr>
        <w:t>137|| (2)</w:t>
      </w:r>
    </w:p>
    <w:p w:rsidR="00532CB3" w:rsidRDefault="00532CB3" w:rsidP="00C96500">
      <w:pPr>
        <w:rPr>
          <w:lang w:val="en-US" w:bidi="sa-IN"/>
        </w:rPr>
      </w:pPr>
    </w:p>
    <w:p w:rsidR="00532CB3" w:rsidRDefault="00532CB3" w:rsidP="00377E7E">
      <w:pPr>
        <w:jc w:val="center"/>
        <w:rPr>
          <w:lang w:val="en-US" w:bidi="sa-IN"/>
        </w:rPr>
      </w:pPr>
      <w:r>
        <w:rPr>
          <w:lang w:val="en-US" w:bidi="sa-IN"/>
        </w:rPr>
        <w:t>sarva-veda-mūrdha-ratna-durvibhāvya-dehikā</w:t>
      </w:r>
    </w:p>
    <w:p w:rsidR="00532CB3" w:rsidRPr="00377E7E" w:rsidRDefault="00532CB3" w:rsidP="00377E7E">
      <w:pPr>
        <w:jc w:val="center"/>
        <w:rPr>
          <w:lang w:val="fr-CA" w:bidi="sa-IN"/>
        </w:rPr>
      </w:pPr>
      <w:r>
        <w:rPr>
          <w:lang w:val="fr-CA" w:bidi="sa-IN"/>
        </w:rPr>
        <w:t>śrī</w:t>
      </w:r>
      <w:r w:rsidRPr="00377E7E">
        <w:rPr>
          <w:lang w:val="fr-CA" w:bidi="sa-IN"/>
        </w:rPr>
        <w:t>śa-padmajādibhis tu durvitarkya-vīthikā |</w:t>
      </w:r>
    </w:p>
    <w:p w:rsidR="00532CB3" w:rsidRDefault="00532CB3" w:rsidP="00377E7E">
      <w:pPr>
        <w:jc w:val="center"/>
        <w:rPr>
          <w:lang w:val="fr-CA" w:bidi="sa-IN"/>
        </w:rPr>
      </w:pPr>
      <w:r>
        <w:rPr>
          <w:lang w:val="fr-CA" w:bidi="sa-IN"/>
        </w:rPr>
        <w:t>rādhikeśa-bhakti-matta-sarva-loka-jitvarī</w:t>
      </w:r>
    </w:p>
    <w:p w:rsidR="00532CB3" w:rsidRDefault="00532CB3" w:rsidP="00377E7E">
      <w:pPr>
        <w:jc w:val="center"/>
        <w:rPr>
          <w:lang w:val="fr-CA" w:bidi="sa-IN"/>
        </w:rPr>
      </w:pPr>
      <w:r>
        <w:rPr>
          <w:lang w:val="fr-CA" w:bidi="sa-IN"/>
        </w:rPr>
        <w:t>yāsyatīha dṛk-padaṁ tu me nu gaura-mādhurī ||137||</w:t>
      </w:r>
    </w:p>
    <w:p w:rsidR="00532CB3" w:rsidRPr="00377E7E" w:rsidRDefault="00532CB3" w:rsidP="00377E7E">
      <w:pPr>
        <w:jc w:val="center"/>
        <w:rPr>
          <w:lang w:val="fr-CA" w:bidi="sa-IN"/>
        </w:rPr>
      </w:pPr>
    </w:p>
    <w:p w:rsidR="00532CB3" w:rsidRPr="00D05E1E" w:rsidRDefault="00532CB3" w:rsidP="00C96500">
      <w:pPr>
        <w:jc w:val="center"/>
        <w:rPr>
          <w:lang w:val="pl-PL"/>
        </w:rPr>
      </w:pPr>
      <w:r w:rsidRPr="00377E7E">
        <w:rPr>
          <w:lang w:val="fr-CA"/>
        </w:rPr>
        <w:t xml:space="preserve"> </w:t>
      </w:r>
      <w:r>
        <w:rPr>
          <w:lang w:val="pl-PL"/>
        </w:rPr>
        <w:t>—o)0(o—</w:t>
      </w:r>
    </w:p>
    <w:p w:rsidR="00532CB3" w:rsidRPr="00D05E1E" w:rsidRDefault="00532CB3" w:rsidP="00C96500">
      <w:pPr>
        <w:rPr>
          <w:lang w:val="pl-PL"/>
        </w:rPr>
      </w:pPr>
    </w:p>
    <w:p w:rsidR="00532CB3" w:rsidRPr="00D05E1E" w:rsidRDefault="00532CB3" w:rsidP="00C96500">
      <w:pPr>
        <w:jc w:val="center"/>
        <w:rPr>
          <w:lang w:val="pl-PL" w:bidi="sa-IN"/>
        </w:rPr>
      </w:pPr>
      <w:r w:rsidRPr="00D05E1E">
        <w:rPr>
          <w:lang w:val="pl-PL" w:bidi="sa-IN"/>
        </w:rPr>
        <w:t xml:space="preserve"> [138]</w:t>
      </w:r>
    </w:p>
    <w:p w:rsidR="00532CB3" w:rsidRPr="00D05E1E" w:rsidRDefault="00532CB3">
      <w:pPr>
        <w:rPr>
          <w:lang w:val="pl-PL"/>
        </w:rPr>
      </w:pPr>
    </w:p>
    <w:p w:rsidR="00532CB3" w:rsidRPr="00D05E1E" w:rsidRDefault="00532CB3" w:rsidP="00D96AC5">
      <w:pPr>
        <w:pStyle w:val="Versequote0"/>
        <w:rPr>
          <w:lang w:val="pl-PL"/>
        </w:rPr>
      </w:pPr>
      <w:r w:rsidRPr="00D05E1E">
        <w:rPr>
          <w:lang w:val="pl-PL"/>
        </w:rPr>
        <w:t>jāḍyaṁ karmasu kutracij japa-tapo-yogādikaṁ kutracid</w:t>
      </w:r>
    </w:p>
    <w:p w:rsidR="00532CB3" w:rsidRPr="00D05E1E" w:rsidRDefault="00532CB3" w:rsidP="00D96AC5">
      <w:pPr>
        <w:pStyle w:val="Versequote0"/>
        <w:rPr>
          <w:lang w:val="pl-PL"/>
        </w:rPr>
      </w:pPr>
      <w:r w:rsidRPr="00D05E1E">
        <w:rPr>
          <w:lang w:val="pl-PL"/>
        </w:rPr>
        <w:t>govindārcana-vikriyā kvacid api jñānābhimānaḥ kvacit |</w:t>
      </w:r>
    </w:p>
    <w:p w:rsidR="00532CB3" w:rsidRPr="00D05E1E" w:rsidRDefault="00532CB3" w:rsidP="00D96AC5">
      <w:pPr>
        <w:pStyle w:val="Versequote0"/>
        <w:rPr>
          <w:lang w:val="pl-PL"/>
        </w:rPr>
      </w:pPr>
      <w:r w:rsidRPr="00D05E1E">
        <w:rPr>
          <w:lang w:val="pl-PL"/>
        </w:rPr>
        <w:t>śrī-bhaktiḥ kvacid ujjvalāpi ca harer vāṅ-mātra eva sthitā</w:t>
      </w:r>
    </w:p>
    <w:p w:rsidR="00532CB3" w:rsidRPr="00D05E1E" w:rsidRDefault="00532CB3" w:rsidP="00D96AC5">
      <w:pPr>
        <w:pStyle w:val="Versequote0"/>
        <w:rPr>
          <w:lang w:val="pl-PL"/>
        </w:rPr>
      </w:pPr>
      <w:r w:rsidRPr="00D05E1E">
        <w:rPr>
          <w:lang w:val="pl-PL"/>
        </w:rPr>
        <w:t>hā caitanya kuto gato’si padavī kutrāpi te nekṣyate ||</w:t>
      </w:r>
    </w:p>
    <w:p w:rsidR="00532CB3" w:rsidRPr="00D05E1E" w:rsidRDefault="00532CB3">
      <w:pPr>
        <w:rPr>
          <w:lang w:val="pl-PL"/>
        </w:rPr>
      </w:pPr>
    </w:p>
    <w:p w:rsidR="00532CB3" w:rsidRPr="00D05E1E" w:rsidRDefault="00532CB3">
      <w:pPr>
        <w:rPr>
          <w:lang w:val="pl-PL"/>
        </w:rPr>
      </w:pPr>
      <w:r w:rsidRPr="00D05E1E">
        <w:rPr>
          <w:lang w:val="pl-PL"/>
        </w:rPr>
        <w:t xml:space="preserve">śrī-caitanya-bhagavat-pracārita-sva-bhakti-paripāṭīṁ kutrāpy adṛṣṭvā śocati—jāḍyaṁ karmasu kutracit ity ādi | hā iti sva-prema-karuṇa-sambodhane | hā caitanya ! kuto’si tava padavī śuddha-nigūḍha-paramojjvala-rasa-bhakti-paripāṭī-mārgaḥ kutrāpi sampradāyeṣv anyeṣu na dṛśyate | kvāpi sampradāye karmasu </w:t>
      </w:r>
      <w:r>
        <w:rPr>
          <w:noProof w:val="0"/>
          <w:cs/>
          <w:lang w:bidi="sa-IN"/>
        </w:rPr>
        <w:t xml:space="preserve">jāḍyaṁ </w:t>
      </w:r>
      <w:r w:rsidRPr="00D05E1E">
        <w:rPr>
          <w:lang w:val="pl-PL"/>
        </w:rPr>
        <w:t xml:space="preserve">jaḍatā, kvāpi </w:t>
      </w:r>
      <w:r>
        <w:rPr>
          <w:noProof w:val="0"/>
          <w:cs/>
          <w:lang w:bidi="sa-IN"/>
        </w:rPr>
        <w:t>jap</w:t>
      </w:r>
      <w:r w:rsidRPr="00D05E1E">
        <w:rPr>
          <w:lang w:val="pl-PL"/>
        </w:rPr>
        <w:t>o mantrasya sulaghūccāraḥ puraścaraṇādi | tapaḥ kleśa-sahanādi | yogo’ṣṭāṅgaḥ | yathā yamo brahmacaryādi, niyamaḥ snānādi, pratyāhāra indriyāṇāṁ viṣayebhyo nivṛttiḥ, dhāraṇā manaḥ-sthirī-karaṇa</w:t>
      </w:r>
      <w:r>
        <w:rPr>
          <w:lang w:val="pl-PL"/>
        </w:rPr>
        <w:t>m |</w:t>
      </w:r>
      <w:r w:rsidRPr="00D05E1E">
        <w:rPr>
          <w:lang w:val="pl-PL"/>
        </w:rPr>
        <w:t xml:space="preserve"> dhyāna</w:t>
      </w:r>
      <w:r>
        <w:rPr>
          <w:lang w:val="pl-PL"/>
        </w:rPr>
        <w:t>m a</w:t>
      </w:r>
      <w:r w:rsidRPr="00D05E1E">
        <w:rPr>
          <w:lang w:val="pl-PL"/>
        </w:rPr>
        <w:t>navarata-rūpādi-cintana</w:t>
      </w:r>
      <w:r>
        <w:rPr>
          <w:lang w:val="pl-PL"/>
        </w:rPr>
        <w:t>m |</w:t>
      </w:r>
      <w:r w:rsidRPr="00D05E1E">
        <w:rPr>
          <w:lang w:val="pl-PL"/>
        </w:rPr>
        <w:t xml:space="preserve"> samādhiḥ paramānandānubhavaḥ | iti bhedārthena yama-niyamāsana-prāṇāyāma-pratyāhāra-dhāraṇā-dhyāna-samādhayo’ṣṭāṅgāni | govindasya pūjane vikriyaḥ vidhiḥ prakāraḥ jñānābhimāno jñāna-miśra-bhakti-prakāraḥ | ujjvalāpi śrīmatī bhaktir vākya-mātre’vasthitā na tv ācariteti | he mahāprabho tavāgamane yādṛk-śuddha-rāgānugīya-nigūḍhojjvala-bhakti-mārga-paripāṭī tādṛk kutrāpi nāsti | hā kuto gato’sīti śocana</w:t>
      </w:r>
      <w:r>
        <w:rPr>
          <w:lang w:val="pl-PL"/>
        </w:rPr>
        <w:t>m |</w:t>
      </w:r>
      <w:r>
        <w:rPr>
          <w:noProof w:val="0"/>
          <w:cs/>
          <w:lang w:bidi="sa-IN"/>
        </w:rPr>
        <w:t>|138|| (31)</w:t>
      </w:r>
    </w:p>
    <w:p w:rsidR="00532CB3" w:rsidRPr="00D05E1E" w:rsidRDefault="00532CB3">
      <w:pPr>
        <w:rPr>
          <w:lang w:val="pl-PL"/>
        </w:rPr>
      </w:pPr>
    </w:p>
    <w:p w:rsidR="00532CB3" w:rsidRPr="00D05E1E" w:rsidRDefault="00532CB3" w:rsidP="0062376E">
      <w:pPr>
        <w:jc w:val="center"/>
        <w:rPr>
          <w:lang w:val="pl-PL"/>
        </w:rPr>
      </w:pPr>
      <w:r w:rsidRPr="00D05E1E">
        <w:rPr>
          <w:lang w:val="pl-PL"/>
        </w:rPr>
        <w:t>jñāni-karmi-yati-tyāgi-tāpasādi-tucchakā</w:t>
      </w:r>
    </w:p>
    <w:p w:rsidR="00532CB3" w:rsidRPr="00D05E1E" w:rsidRDefault="00532CB3" w:rsidP="0062376E">
      <w:pPr>
        <w:jc w:val="center"/>
        <w:rPr>
          <w:lang w:val="pl-PL"/>
        </w:rPr>
      </w:pPr>
      <w:r w:rsidRPr="00D05E1E">
        <w:rPr>
          <w:lang w:val="pl-PL"/>
        </w:rPr>
        <w:t>sojjvalādi-vākya-mātra-bhakti-mārga-poṣikā |</w:t>
      </w:r>
    </w:p>
    <w:p w:rsidR="00532CB3" w:rsidRPr="00D05E1E" w:rsidRDefault="00532CB3" w:rsidP="0062376E">
      <w:pPr>
        <w:jc w:val="center"/>
        <w:rPr>
          <w:lang w:val="pl-PL"/>
        </w:rPr>
      </w:pPr>
      <w:r w:rsidRPr="00D05E1E">
        <w:rPr>
          <w:lang w:val="pl-PL"/>
        </w:rPr>
        <w:t>rāga-vartma-śuddha-bhakti-sādhanāny ajitvarī</w:t>
      </w:r>
    </w:p>
    <w:p w:rsidR="00532CB3" w:rsidRPr="0062376E" w:rsidRDefault="00532CB3" w:rsidP="0062376E">
      <w:pPr>
        <w:jc w:val="center"/>
        <w:rPr>
          <w:lang w:val="fr-CA"/>
        </w:rPr>
      </w:pPr>
      <w:r w:rsidRPr="0062376E">
        <w:rPr>
          <w:lang w:val="fr-CA"/>
        </w:rPr>
        <w:t>yāsyatīdṛk-pathaṁ tu me nu gaura-mādhurī ||</w:t>
      </w:r>
      <w:r>
        <w:rPr>
          <w:lang w:val="fr-CA"/>
        </w:rPr>
        <w:t>138||</w:t>
      </w:r>
    </w:p>
    <w:p w:rsidR="00532CB3" w:rsidRPr="0062376E" w:rsidRDefault="00532CB3">
      <w:pPr>
        <w:rPr>
          <w:lang w:val="fr-CA"/>
        </w:rPr>
      </w:pPr>
    </w:p>
    <w:p w:rsidR="00532CB3" w:rsidRPr="00D96AC5" w:rsidRDefault="00532CB3" w:rsidP="00D96AC5">
      <w:pPr>
        <w:jc w:val="center"/>
        <w:rPr>
          <w:lang w:val="pl-PL"/>
        </w:rPr>
      </w:pPr>
      <w:r w:rsidRPr="0062376E">
        <w:rPr>
          <w:lang w:val="fr-CA"/>
        </w:rPr>
        <w:t xml:space="preserve"> </w:t>
      </w:r>
      <w:r>
        <w:rPr>
          <w:lang w:val="pl-PL"/>
        </w:rPr>
        <w:t>—o)0(o—</w:t>
      </w:r>
    </w:p>
    <w:p w:rsidR="00532CB3" w:rsidRDefault="00532CB3" w:rsidP="00D96AC5">
      <w:pPr>
        <w:rPr>
          <w:lang w:val="pl-PL"/>
        </w:rPr>
      </w:pPr>
    </w:p>
    <w:p w:rsidR="00532CB3" w:rsidRDefault="00532CB3" w:rsidP="00D96AC5">
      <w:pPr>
        <w:jc w:val="center"/>
        <w:rPr>
          <w:lang w:val="pl-PL"/>
        </w:rPr>
      </w:pPr>
      <w:r>
        <w:rPr>
          <w:lang w:val="pl-PL"/>
        </w:rPr>
        <w:t>[139]</w:t>
      </w:r>
    </w:p>
    <w:p w:rsidR="00532CB3" w:rsidRPr="00D96AC5" w:rsidRDefault="00532CB3" w:rsidP="00D96AC5">
      <w:pPr>
        <w:jc w:val="center"/>
        <w:rPr>
          <w:lang w:val="pl-PL"/>
        </w:rPr>
      </w:pPr>
    </w:p>
    <w:p w:rsidR="00532CB3" w:rsidRPr="00D96AC5" w:rsidRDefault="00532CB3" w:rsidP="00D96AC5">
      <w:pPr>
        <w:pStyle w:val="Versequote0"/>
        <w:rPr>
          <w:lang w:val="pl-PL"/>
        </w:rPr>
      </w:pPr>
      <w:r w:rsidRPr="00D96AC5">
        <w:rPr>
          <w:lang w:val="pl-PL"/>
        </w:rPr>
        <w:t>abhivyakto yatra druta-kanaka-gauro harir abhūn</w:t>
      </w:r>
    </w:p>
    <w:p w:rsidR="00532CB3" w:rsidRPr="00E26D4B" w:rsidRDefault="00532CB3" w:rsidP="00D96AC5">
      <w:pPr>
        <w:pStyle w:val="Versequote0"/>
        <w:rPr>
          <w:lang w:val="pl-PL"/>
        </w:rPr>
      </w:pPr>
      <w:r w:rsidRPr="00E26D4B">
        <w:rPr>
          <w:lang w:val="pl-PL"/>
        </w:rPr>
        <w:t>mahimnā tasyaiva praṇaya-rasa-magnaṁ jagad abhūt |</w:t>
      </w:r>
    </w:p>
    <w:p w:rsidR="00532CB3" w:rsidRPr="00E26D4B" w:rsidRDefault="00532CB3" w:rsidP="00D96AC5">
      <w:pPr>
        <w:pStyle w:val="Versequote0"/>
        <w:rPr>
          <w:lang w:val="fr-CA"/>
        </w:rPr>
      </w:pPr>
      <w:r w:rsidRPr="00E26D4B">
        <w:rPr>
          <w:lang w:val="fr-CA"/>
        </w:rPr>
        <w:t xml:space="preserve">abhūd uccair uccais tumula-hari-saṅkīrtana-vidhiḥ </w:t>
      </w:r>
    </w:p>
    <w:p w:rsidR="00532CB3" w:rsidRPr="00E26D4B" w:rsidRDefault="00532CB3" w:rsidP="00D96AC5">
      <w:pPr>
        <w:pStyle w:val="Versequote0"/>
        <w:rPr>
          <w:lang w:val="fr-CA"/>
        </w:rPr>
      </w:pPr>
      <w:r w:rsidRPr="00E26D4B">
        <w:rPr>
          <w:lang w:val="fr-CA"/>
        </w:rPr>
        <w:t>sa kālaḥ kiṁ bhūyo’py ahaha parivartate madhuraḥ ||</w:t>
      </w:r>
    </w:p>
    <w:p w:rsidR="00532CB3" w:rsidRDefault="00532CB3" w:rsidP="00E02E49">
      <w:pPr>
        <w:rPr>
          <w:lang w:val="fr-CA"/>
        </w:rPr>
      </w:pPr>
    </w:p>
    <w:p w:rsidR="00532CB3" w:rsidRPr="007444FB" w:rsidRDefault="00532CB3">
      <w:pPr>
        <w:rPr>
          <w:lang w:val="fr-CA"/>
        </w:rPr>
      </w:pPr>
      <w:r>
        <w:rPr>
          <w:lang w:val="fr-CA"/>
        </w:rPr>
        <w:t xml:space="preserve">parama-sukha-janaka-śrī-gaurāvirbhāva-kāla-mādhurīm uddiśya śocati—abhivyato yatretyādi | sa kālo </w:t>
      </w:r>
      <w:r>
        <w:rPr>
          <w:noProof w:val="0"/>
          <w:cs/>
          <w:lang w:bidi="sa-IN"/>
        </w:rPr>
        <w:t>bhūy</w:t>
      </w:r>
      <w:r>
        <w:rPr>
          <w:lang w:val="fr-CA"/>
        </w:rPr>
        <w:t>aḥ</w:t>
      </w:r>
      <w:r w:rsidRPr="00E02E49">
        <w:rPr>
          <w:lang w:val="fr-CA"/>
        </w:rPr>
        <w:t xml:space="preserve"> punar api</w:t>
      </w:r>
      <w:r>
        <w:rPr>
          <w:lang w:val="fr-CA"/>
        </w:rPr>
        <w:t xml:space="preserve"> </w:t>
      </w:r>
      <w:r w:rsidRPr="00E02E49">
        <w:rPr>
          <w:lang w:val="fr-CA"/>
        </w:rPr>
        <w:t xml:space="preserve">kiṁ </w:t>
      </w:r>
      <w:r>
        <w:rPr>
          <w:noProof w:val="0"/>
          <w:cs/>
          <w:lang w:bidi="sa-IN"/>
        </w:rPr>
        <w:t xml:space="preserve">parivartate </w:t>
      </w:r>
      <w:r w:rsidRPr="00E02E49">
        <w:rPr>
          <w:lang w:val="fr-CA"/>
        </w:rPr>
        <w:t>punar āgamiṣyatīty arthaḥ | ahaha iti khede | kiṁ-</w:t>
      </w:r>
      <w:r>
        <w:rPr>
          <w:lang w:val="fr-CA"/>
        </w:rPr>
        <w:t>bhūt</w:t>
      </w:r>
      <w:r w:rsidRPr="00E02E49">
        <w:rPr>
          <w:lang w:val="fr-CA"/>
        </w:rPr>
        <w:t xml:space="preserve">o madhuraḥ </w:t>
      </w:r>
      <w:r>
        <w:rPr>
          <w:lang w:val="fr-CA"/>
        </w:rPr>
        <w:t xml:space="preserve">śrī-caitanyāvirbhāva-līlātvena parama-rasanīyaḥ | tad eva darśayati—yatra kāle dravī-bhūta-suvarṇa-kāntir iva gauraharir abhivyaktaḥ prapañca-gocarī-bhūtaḥ, tasyaiva gauraharer mahimnā prabhāvena praṇaya-rasena jagat magnam abhūt | athavā tasyaiveti kālasya viśeṣaṇaṁ gaurāvirbhāva-kālasya eva mahimnety arthaḥ | yatrātyuccais tu mūlakāṁsya-kara-tālānāṁ mṛdāṅgānāṁ ca śabdair bahu-janānāṁ sukaṇṭha-svaraiś ca saṅkulaḥ sa cāsau hari-kīrtanasya vidhiḥ vidhānaṁ ceit so’bhūt | tādṛśa-līlā-viśiṣṭaḥ kālaḥ parivartate kiṁ naiveti śokaḥ </w:t>
      </w:r>
      <w:r>
        <w:rPr>
          <w:noProof w:val="0"/>
          <w:cs/>
          <w:lang w:bidi="sa-IN"/>
        </w:rPr>
        <w:t>||139|| (82)</w:t>
      </w:r>
    </w:p>
    <w:p w:rsidR="00532CB3" w:rsidRPr="002B26AE" w:rsidRDefault="00532CB3">
      <w:pPr>
        <w:rPr>
          <w:lang w:val="fr-CA" w:bidi="sa-IN"/>
        </w:rPr>
      </w:pPr>
    </w:p>
    <w:p w:rsidR="00532CB3" w:rsidRPr="002B26AE" w:rsidRDefault="00532CB3" w:rsidP="007444FB">
      <w:pPr>
        <w:jc w:val="center"/>
        <w:rPr>
          <w:lang w:val="fr-CA" w:bidi="sa-IN"/>
        </w:rPr>
      </w:pPr>
      <w:r w:rsidRPr="002B26AE">
        <w:rPr>
          <w:lang w:val="fr-CA" w:bidi="sa-IN"/>
        </w:rPr>
        <w:t>vyakto’bhavat yatra suvarṇa-varṇo</w:t>
      </w:r>
    </w:p>
    <w:p w:rsidR="00532CB3" w:rsidRPr="002B26AE" w:rsidRDefault="00532CB3" w:rsidP="007444FB">
      <w:pPr>
        <w:jc w:val="center"/>
        <w:rPr>
          <w:lang w:val="fr-CA" w:bidi="sa-IN"/>
        </w:rPr>
      </w:pPr>
      <w:r w:rsidRPr="002B26AE">
        <w:rPr>
          <w:lang w:val="fr-CA" w:bidi="sa-IN"/>
        </w:rPr>
        <w:t>gauro hariḥ prema-nimagna-viśvaḥ |</w:t>
      </w:r>
    </w:p>
    <w:p w:rsidR="00532CB3" w:rsidRPr="002B26AE" w:rsidRDefault="00532CB3" w:rsidP="007444FB">
      <w:pPr>
        <w:jc w:val="center"/>
        <w:rPr>
          <w:lang w:val="fr-CA" w:bidi="sa-IN"/>
        </w:rPr>
      </w:pPr>
      <w:r w:rsidRPr="002B26AE">
        <w:rPr>
          <w:lang w:val="fr-CA" w:bidi="sa-IN"/>
        </w:rPr>
        <w:t>saṅkīrtanānanda-raso hi yatra</w:t>
      </w:r>
    </w:p>
    <w:p w:rsidR="00532CB3" w:rsidRPr="002B26AE" w:rsidRDefault="00532CB3" w:rsidP="007444FB">
      <w:pPr>
        <w:jc w:val="center"/>
        <w:rPr>
          <w:lang w:val="fr-CA" w:bidi="sa-IN"/>
        </w:rPr>
      </w:pPr>
      <w:r w:rsidRPr="002B26AE">
        <w:rPr>
          <w:lang w:val="fr-CA" w:bidi="sa-IN"/>
        </w:rPr>
        <w:t>sa eva kālaḥ punar eṣyati ki</w:t>
      </w:r>
      <w:r>
        <w:rPr>
          <w:lang w:val="fr-CA" w:bidi="sa-IN"/>
        </w:rPr>
        <w:t>m |</w:t>
      </w:r>
      <w:r w:rsidRPr="002B26AE">
        <w:rPr>
          <w:lang w:val="fr-CA" w:bidi="sa-IN"/>
        </w:rPr>
        <w:t>|139||</w:t>
      </w:r>
    </w:p>
    <w:p w:rsidR="00532CB3" w:rsidRPr="002B26AE" w:rsidRDefault="00532CB3">
      <w:pPr>
        <w:rPr>
          <w:lang w:val="fr-CA"/>
        </w:rPr>
      </w:pPr>
    </w:p>
    <w:p w:rsidR="00532CB3" w:rsidRPr="00E26D4B" w:rsidRDefault="00532CB3" w:rsidP="00D96AC5">
      <w:pPr>
        <w:jc w:val="center"/>
        <w:rPr>
          <w:lang w:val="fr-CA"/>
        </w:rPr>
      </w:pPr>
      <w:r w:rsidRPr="002B26AE">
        <w:rPr>
          <w:lang w:val="fr-CA"/>
        </w:rPr>
        <w:t xml:space="preserve"> </w:t>
      </w:r>
      <w:r>
        <w:rPr>
          <w:lang w:val="fr-CA"/>
        </w:rPr>
        <w:t>—o)0(o—</w:t>
      </w:r>
    </w:p>
    <w:p w:rsidR="00532CB3" w:rsidRPr="00E26D4B" w:rsidRDefault="00532CB3" w:rsidP="00D96AC5">
      <w:pPr>
        <w:rPr>
          <w:lang w:val="fr-CA"/>
        </w:rPr>
      </w:pPr>
    </w:p>
    <w:p w:rsidR="00532CB3" w:rsidRPr="00E26D4B" w:rsidRDefault="00532CB3" w:rsidP="00D96AC5">
      <w:pPr>
        <w:jc w:val="center"/>
        <w:rPr>
          <w:lang w:val="fr-CA"/>
        </w:rPr>
      </w:pPr>
      <w:r w:rsidRPr="00E26D4B">
        <w:rPr>
          <w:lang w:val="fr-CA"/>
        </w:rPr>
        <w:t>[140]</w:t>
      </w:r>
    </w:p>
    <w:p w:rsidR="00532CB3" w:rsidRPr="00E26D4B" w:rsidRDefault="00532CB3" w:rsidP="00D96AC5">
      <w:pPr>
        <w:jc w:val="center"/>
        <w:rPr>
          <w:lang w:val="fr-CA"/>
        </w:rPr>
      </w:pPr>
    </w:p>
    <w:p w:rsidR="00532CB3" w:rsidRPr="00E26D4B" w:rsidRDefault="00532CB3" w:rsidP="00D96AC5">
      <w:pPr>
        <w:pStyle w:val="Versequote0"/>
        <w:rPr>
          <w:lang w:val="fr-CA"/>
        </w:rPr>
      </w:pPr>
      <w:r w:rsidRPr="00E26D4B">
        <w:rPr>
          <w:lang w:val="fr-CA"/>
        </w:rPr>
        <w:t xml:space="preserve">saiveyaṁ bhuvi dhanya-gauḍa-nagarī velāpi saivāmbudheḥ </w:t>
      </w:r>
    </w:p>
    <w:p w:rsidR="00532CB3" w:rsidRPr="00E26D4B" w:rsidRDefault="00532CB3" w:rsidP="00D96AC5">
      <w:pPr>
        <w:pStyle w:val="Versequote0"/>
        <w:rPr>
          <w:lang w:val="fr-CA"/>
        </w:rPr>
      </w:pPr>
      <w:r w:rsidRPr="00E26D4B">
        <w:rPr>
          <w:lang w:val="fr-CA"/>
        </w:rPr>
        <w:t>so’yaṁ śrī-puruṣottamo madhupates tāny eva nāmāni ca |</w:t>
      </w:r>
    </w:p>
    <w:p w:rsidR="00532CB3" w:rsidRPr="00E26D4B" w:rsidRDefault="00532CB3" w:rsidP="00D96AC5">
      <w:pPr>
        <w:pStyle w:val="Versequote0"/>
        <w:rPr>
          <w:lang w:val="fr-CA"/>
        </w:rPr>
      </w:pPr>
      <w:r w:rsidRPr="00E26D4B">
        <w:rPr>
          <w:lang w:val="fr-CA"/>
        </w:rPr>
        <w:t>no kutrāpi nirīkṣyate hari hari</w:t>
      </w:r>
      <w:r>
        <w:rPr>
          <w:rFonts w:cs="Mangal"/>
          <w:noProof w:val="0"/>
          <w:cs/>
          <w:lang w:bidi="sa-IN"/>
        </w:rPr>
        <w:t xml:space="preserve"> </w:t>
      </w:r>
      <w:r w:rsidRPr="00E26D4B">
        <w:rPr>
          <w:lang w:val="fr-CA"/>
        </w:rPr>
        <w:t>premotsavas tādṛśo</w:t>
      </w:r>
    </w:p>
    <w:p w:rsidR="00532CB3" w:rsidRPr="00E26D4B" w:rsidRDefault="00532CB3" w:rsidP="00D96AC5">
      <w:pPr>
        <w:pStyle w:val="Versequote0"/>
        <w:rPr>
          <w:lang w:val="fr-CA"/>
        </w:rPr>
      </w:pPr>
      <w:r w:rsidRPr="00E26D4B">
        <w:rPr>
          <w:lang w:val="fr-CA"/>
        </w:rPr>
        <w:t>hā caitanya kṛpā-nidhāna tava kiṁ vikṣe punar vaibhava</w:t>
      </w:r>
      <w:r>
        <w:rPr>
          <w:lang w:val="fr-CA"/>
        </w:rPr>
        <w:t>m |</w:t>
      </w:r>
      <w:r w:rsidRPr="00E26D4B">
        <w:rPr>
          <w:lang w:val="fr-CA"/>
        </w:rPr>
        <w:t>|</w:t>
      </w:r>
    </w:p>
    <w:p w:rsidR="00532CB3" w:rsidRDefault="00532CB3" w:rsidP="00890844">
      <w:pPr>
        <w:rPr>
          <w:lang w:val="fr-CA"/>
        </w:rPr>
      </w:pPr>
    </w:p>
    <w:p w:rsidR="00532CB3" w:rsidRDefault="00532CB3">
      <w:pPr>
        <w:rPr>
          <w:noProof w:val="0"/>
          <w:cs/>
          <w:lang w:bidi="sa-IN"/>
        </w:rPr>
      </w:pPr>
      <w:r>
        <w:rPr>
          <w:lang w:val="fr-CA"/>
        </w:rPr>
        <w:t xml:space="preserve">punar uddīpana-vibhāvena śocati—saiveyaṁ bhuvīty ādi | hā caitanya ! </w:t>
      </w:r>
      <w:r>
        <w:rPr>
          <w:noProof w:val="0"/>
          <w:cs/>
          <w:lang w:bidi="sa-IN"/>
        </w:rPr>
        <w:t xml:space="preserve">kṛpā-nidhāna </w:t>
      </w:r>
      <w:r w:rsidRPr="00890844">
        <w:rPr>
          <w:lang w:val="fr-CA"/>
        </w:rPr>
        <w:t>nidhīyat’sminn iti nidhāna</w:t>
      </w:r>
      <w:r>
        <w:rPr>
          <w:lang w:val="fr-CA"/>
        </w:rPr>
        <w:t>m ā</w:t>
      </w:r>
      <w:r w:rsidRPr="00890844">
        <w:rPr>
          <w:lang w:val="fr-CA"/>
        </w:rPr>
        <w:t>dhāraḥ hā kṛpāyā adhi</w:t>
      </w:r>
      <w:r>
        <w:rPr>
          <w:lang w:val="fr-CA"/>
        </w:rPr>
        <w:t>karaṇ</w:t>
      </w:r>
      <w:r w:rsidRPr="00890844">
        <w:rPr>
          <w:lang w:val="fr-CA"/>
        </w:rPr>
        <w:t xml:space="preserve">a ! </w:t>
      </w:r>
      <w:r>
        <w:rPr>
          <w:noProof w:val="0"/>
          <w:cs/>
          <w:lang w:bidi="sa-IN"/>
        </w:rPr>
        <w:t xml:space="preserve">tava vaibhavaṁ </w:t>
      </w:r>
      <w:r w:rsidRPr="00890844">
        <w:rPr>
          <w:lang w:val="fr-CA"/>
        </w:rPr>
        <w:t>pra</w:t>
      </w:r>
      <w:r>
        <w:rPr>
          <w:lang w:val="fr-CA"/>
        </w:rPr>
        <w:t>bhaviṣyat</w:t>
      </w:r>
      <w:r w:rsidRPr="00890844">
        <w:rPr>
          <w:lang w:val="fr-CA"/>
        </w:rPr>
        <w:t xml:space="preserve"> aiśvaryaṁ </w:t>
      </w:r>
      <w:r>
        <w:rPr>
          <w:noProof w:val="0"/>
          <w:cs/>
          <w:lang w:bidi="sa-IN"/>
        </w:rPr>
        <w:t>puna</w:t>
      </w:r>
      <w:r w:rsidRPr="00890844">
        <w:rPr>
          <w:lang w:val="fr-CA"/>
        </w:rPr>
        <w:t>ḥ</w:t>
      </w:r>
      <w:r>
        <w:rPr>
          <w:noProof w:val="0"/>
          <w:cs/>
          <w:lang w:bidi="sa-IN"/>
        </w:rPr>
        <w:t xml:space="preserve"> kiṁ vikṣ</w:t>
      </w:r>
      <w:r w:rsidRPr="00890844">
        <w:rPr>
          <w:lang w:val="fr-CA"/>
        </w:rPr>
        <w:t>y</w:t>
      </w:r>
      <w:r>
        <w:rPr>
          <w:noProof w:val="0"/>
          <w:cs/>
          <w:lang w:bidi="sa-IN"/>
        </w:rPr>
        <w:t>e</w:t>
      </w:r>
      <w:r w:rsidRPr="00890844">
        <w:rPr>
          <w:lang w:val="fr-CA"/>
        </w:rPr>
        <w:t xml:space="preserve"> ?</w:t>
      </w:r>
      <w:r>
        <w:rPr>
          <w:lang w:val="fr-CA"/>
        </w:rPr>
        <w:t xml:space="preserve"> kākvā naiva | nanu mama līlā-sthalāni mat-pracārita-nāmāni tatra tatra tāni gṛhītvā viharasva kathaṁ śocasi ? tatrāha—</w:t>
      </w:r>
      <w:r>
        <w:rPr>
          <w:noProof w:val="0"/>
          <w:cs/>
          <w:lang w:bidi="sa-IN"/>
        </w:rPr>
        <w:t>saiveya</w:t>
      </w:r>
      <w:r>
        <w:rPr>
          <w:noProof w:val="0"/>
          <w:lang w:bidi="sa-IN"/>
        </w:rPr>
        <w:t>m i</w:t>
      </w:r>
      <w:r w:rsidRPr="00890844">
        <w:rPr>
          <w:lang w:val="fr-CA"/>
        </w:rPr>
        <w:t xml:space="preserve">ty ādi | </w:t>
      </w:r>
      <w:r>
        <w:rPr>
          <w:noProof w:val="0"/>
          <w:cs/>
          <w:lang w:bidi="sa-IN"/>
        </w:rPr>
        <w:t>dhany</w:t>
      </w:r>
      <w:r w:rsidRPr="00137BAD">
        <w:rPr>
          <w:lang w:val="fr-CA"/>
        </w:rPr>
        <w:t xml:space="preserve">ā puṇyavatī yā </w:t>
      </w:r>
      <w:r>
        <w:rPr>
          <w:noProof w:val="0"/>
          <w:cs/>
          <w:lang w:bidi="sa-IN"/>
        </w:rPr>
        <w:t xml:space="preserve">gauḍa-nagarī </w:t>
      </w:r>
      <w:r w:rsidRPr="00137BAD">
        <w:rPr>
          <w:lang w:val="fr-CA"/>
        </w:rPr>
        <w:t xml:space="preserve">tava </w:t>
      </w:r>
      <w:r>
        <w:rPr>
          <w:lang w:val="fr-CA"/>
        </w:rPr>
        <w:t>prādurbhāvādi-līlā-sthalī saiveyaṁ bhuvi pṛthivyām | sevāmbudher velā upavanādi-yuktaṁ tīraṁ yatra prānta-līlā | evaṁ tāny eva hare kṛṣṇa hare kṛṣṇa ity ādi nāmāni lokair mayā ca gṛhītāny api | anyeṣāṁ vā kā kathā so’yaṁ śrī-puruṣottamaḥ śrī-nīlācala-candraḥ śrī-jagannātha-devo’pi prekṣyate, kiṁ tu bhavat-prakaṭa-kālīno yādṛśaḥ premotsavas tādṛśaḥ kutrāpi nekṣyate śocāmīti |</w:t>
      </w:r>
      <w:r>
        <w:rPr>
          <w:noProof w:val="0"/>
          <w:cs/>
          <w:lang w:bidi="sa-IN"/>
        </w:rPr>
        <w:t>|140|| (83)</w:t>
      </w:r>
    </w:p>
    <w:p w:rsidR="00532CB3" w:rsidRPr="002B26AE" w:rsidRDefault="00532CB3">
      <w:pPr>
        <w:rPr>
          <w:lang w:val="fr-CA" w:bidi="sa-IN"/>
        </w:rPr>
      </w:pPr>
    </w:p>
    <w:p w:rsidR="00532CB3" w:rsidRPr="009259EC" w:rsidRDefault="00532CB3" w:rsidP="00137BAD">
      <w:pPr>
        <w:jc w:val="center"/>
        <w:rPr>
          <w:lang w:val="fr-CA" w:bidi="sa-IN"/>
        </w:rPr>
      </w:pPr>
      <w:r w:rsidRPr="009259EC">
        <w:rPr>
          <w:lang w:val="fr-CA" w:bidi="sa-IN"/>
        </w:rPr>
        <w:t>sa eva gauḍo’mbu-nidhes taṭaḥ</w:t>
      </w:r>
    </w:p>
    <w:p w:rsidR="00532CB3" w:rsidRPr="009259EC" w:rsidRDefault="00532CB3" w:rsidP="00137BAD">
      <w:pPr>
        <w:jc w:val="center"/>
        <w:rPr>
          <w:lang w:val="fr-CA" w:bidi="sa-IN"/>
        </w:rPr>
      </w:pPr>
      <w:r w:rsidRPr="009259EC">
        <w:rPr>
          <w:lang w:val="fr-CA" w:bidi="sa-IN"/>
        </w:rPr>
        <w:t>saiva hares sthitātmikāhyā jagatī-patiḥ sa hi |</w:t>
      </w:r>
    </w:p>
    <w:p w:rsidR="00532CB3" w:rsidRPr="00137BAD" w:rsidRDefault="00532CB3" w:rsidP="00137BAD">
      <w:pPr>
        <w:jc w:val="center"/>
        <w:rPr>
          <w:lang w:val="pl-PL" w:bidi="sa-IN"/>
        </w:rPr>
      </w:pPr>
      <w:r>
        <w:rPr>
          <w:lang w:val="pl-PL" w:bidi="sa-IN"/>
        </w:rPr>
        <w:t>bhavat</w:t>
      </w:r>
      <w:r w:rsidRPr="00137BAD">
        <w:rPr>
          <w:lang w:val="pl-PL" w:bidi="sa-IN"/>
        </w:rPr>
        <w:t>-</w:t>
      </w:r>
      <w:r>
        <w:rPr>
          <w:lang w:val="pl-PL" w:bidi="sa-IN"/>
        </w:rPr>
        <w:t>kṛt</w:t>
      </w:r>
      <w:r w:rsidRPr="00137BAD">
        <w:rPr>
          <w:lang w:val="pl-PL" w:bidi="sa-IN"/>
        </w:rPr>
        <w:t xml:space="preserve">a-prema na kutra </w:t>
      </w:r>
      <w:r>
        <w:rPr>
          <w:lang w:val="pl-PL" w:bidi="sa-IN"/>
        </w:rPr>
        <w:t>dṛś</w:t>
      </w:r>
      <w:r w:rsidRPr="00137BAD">
        <w:rPr>
          <w:lang w:val="pl-PL" w:bidi="sa-IN"/>
        </w:rPr>
        <w:t xml:space="preserve">yate </w:t>
      </w:r>
    </w:p>
    <w:p w:rsidR="00532CB3" w:rsidRDefault="00532CB3" w:rsidP="00137BAD">
      <w:pPr>
        <w:jc w:val="center"/>
        <w:rPr>
          <w:lang w:val="pl-PL" w:bidi="sa-IN"/>
        </w:rPr>
      </w:pPr>
      <w:r>
        <w:rPr>
          <w:lang w:val="pl-PL" w:bidi="sa-IN"/>
        </w:rPr>
        <w:t>vīkṣye punaḥ kiṁ tava vaibhavaṁ hare ||140||</w:t>
      </w:r>
    </w:p>
    <w:p w:rsidR="00532CB3" w:rsidRPr="00137BAD" w:rsidRDefault="00532CB3" w:rsidP="00137BAD">
      <w:pPr>
        <w:jc w:val="center"/>
        <w:rPr>
          <w:lang w:val="pl-PL" w:bidi="sa-IN"/>
        </w:rPr>
      </w:pPr>
    </w:p>
    <w:p w:rsidR="00532CB3" w:rsidRPr="00D96AC5" w:rsidRDefault="00532CB3" w:rsidP="00D96AC5">
      <w:pPr>
        <w:jc w:val="center"/>
        <w:rPr>
          <w:lang w:val="pl-PL"/>
        </w:rPr>
      </w:pPr>
      <w:r w:rsidRPr="00137BAD">
        <w:rPr>
          <w:lang w:val="pl-PL"/>
        </w:rPr>
        <w:t xml:space="preserve"> </w:t>
      </w:r>
      <w:r>
        <w:rPr>
          <w:lang w:val="pl-PL"/>
        </w:rPr>
        <w:t>—o)0(o—</w:t>
      </w:r>
    </w:p>
    <w:p w:rsidR="00532CB3" w:rsidRDefault="00532CB3" w:rsidP="00D96AC5">
      <w:pPr>
        <w:rPr>
          <w:lang w:val="pl-PL"/>
        </w:rPr>
      </w:pPr>
    </w:p>
    <w:p w:rsidR="00532CB3" w:rsidRDefault="00532CB3" w:rsidP="00D96AC5">
      <w:pPr>
        <w:jc w:val="center"/>
        <w:rPr>
          <w:lang w:val="pl-PL"/>
        </w:rPr>
      </w:pPr>
      <w:r>
        <w:rPr>
          <w:lang w:val="pl-PL"/>
        </w:rPr>
        <w:t>[141]</w:t>
      </w:r>
    </w:p>
    <w:p w:rsidR="00532CB3" w:rsidRPr="00D96AC5" w:rsidRDefault="00532CB3" w:rsidP="00D96AC5">
      <w:pPr>
        <w:jc w:val="center"/>
        <w:rPr>
          <w:lang w:val="pl-PL"/>
        </w:rPr>
      </w:pPr>
    </w:p>
    <w:p w:rsidR="00532CB3" w:rsidRPr="00E26D4B" w:rsidRDefault="00532CB3" w:rsidP="00D96AC5">
      <w:pPr>
        <w:pStyle w:val="Versequote0"/>
        <w:rPr>
          <w:lang w:val="pl-PL"/>
        </w:rPr>
      </w:pPr>
      <w:r w:rsidRPr="00E26D4B">
        <w:rPr>
          <w:lang w:val="pl-PL"/>
        </w:rPr>
        <w:t>yadi nigadita-mīnādy-aṁśavad gauracandro</w:t>
      </w:r>
    </w:p>
    <w:p w:rsidR="00532CB3" w:rsidRPr="00E26D4B" w:rsidRDefault="00532CB3" w:rsidP="00D96AC5">
      <w:pPr>
        <w:pStyle w:val="Versequote0"/>
        <w:rPr>
          <w:lang w:val="pl-PL"/>
        </w:rPr>
      </w:pPr>
      <w:r w:rsidRPr="00E26D4B">
        <w:rPr>
          <w:lang w:val="pl-PL"/>
        </w:rPr>
        <w:t>na tad api sa hi kaścic chakti-līlā-vikāśaḥ |</w:t>
      </w:r>
    </w:p>
    <w:p w:rsidR="00532CB3" w:rsidRPr="00E26D4B" w:rsidRDefault="00532CB3" w:rsidP="00D96AC5">
      <w:pPr>
        <w:pStyle w:val="Versequote0"/>
        <w:rPr>
          <w:lang w:val="pl-PL"/>
        </w:rPr>
      </w:pPr>
      <w:r w:rsidRPr="00E26D4B">
        <w:rPr>
          <w:lang w:val="pl-PL"/>
        </w:rPr>
        <w:t>atula-sakala-śaktyāścarya-līlā-prakāśair</w:t>
      </w:r>
    </w:p>
    <w:p w:rsidR="00532CB3" w:rsidRPr="00E26D4B" w:rsidRDefault="00532CB3" w:rsidP="00D96AC5">
      <w:pPr>
        <w:pStyle w:val="Versequote0"/>
        <w:rPr>
          <w:lang w:val="pl-PL"/>
        </w:rPr>
      </w:pPr>
      <w:r w:rsidRPr="00E26D4B">
        <w:rPr>
          <w:lang w:val="pl-PL"/>
        </w:rPr>
        <w:t>anadhigata-mahattvaḥ pūrṇa evāvatīrṇaḥ ||</w:t>
      </w:r>
    </w:p>
    <w:p w:rsidR="00532CB3" w:rsidRDefault="00532CB3" w:rsidP="00342E7B">
      <w:pPr>
        <w:rPr>
          <w:lang w:val="pl-PL"/>
        </w:rPr>
      </w:pPr>
    </w:p>
    <w:p w:rsidR="00532CB3" w:rsidRDefault="00532CB3" w:rsidP="00D96AC5">
      <w:pPr>
        <w:rPr>
          <w:rFonts w:eastAsia="MS Minchofalt"/>
          <w:lang w:val="pl-PL"/>
        </w:rPr>
      </w:pPr>
      <w:r>
        <w:rPr>
          <w:lang w:val="pl-PL"/>
        </w:rPr>
        <w:t xml:space="preserve">nanu gauracandro’pi mīnādivad aṁśāvatāro bhaviṣyati tatra kathaṁ śocasi pūrṇa-svayaṁ-bhagavac-chrī-kṛṣṇa-viṣaye anurakto bhava ity ataḥ kañcid aśruta-pūrvokta-siddhāntaṁ janam āha yadīty ādi | </w:t>
      </w:r>
      <w:r>
        <w:rPr>
          <w:noProof w:val="0"/>
          <w:cs/>
          <w:lang w:bidi="sa-IN"/>
        </w:rPr>
        <w:t>nigadit</w:t>
      </w:r>
      <w:r w:rsidRPr="00342E7B">
        <w:rPr>
          <w:rFonts w:eastAsia="MS Minchofalt"/>
          <w:lang w:val="pl-PL"/>
        </w:rPr>
        <w:t xml:space="preserve">āḥ </w:t>
      </w:r>
      <w:r>
        <w:rPr>
          <w:rFonts w:eastAsia="MS Minchofalt"/>
          <w:lang w:val="pl-PL"/>
        </w:rPr>
        <w:t>śrut</w:t>
      </w:r>
      <w:r w:rsidRPr="00342E7B">
        <w:rPr>
          <w:rFonts w:eastAsia="MS Minchofalt"/>
          <w:lang w:val="pl-PL"/>
        </w:rPr>
        <w:t>i-</w:t>
      </w:r>
      <w:r>
        <w:rPr>
          <w:rFonts w:eastAsia="MS Minchofalt"/>
          <w:lang w:val="pl-PL"/>
        </w:rPr>
        <w:t>purāṇ</w:t>
      </w:r>
      <w:r w:rsidRPr="00342E7B">
        <w:rPr>
          <w:rFonts w:eastAsia="MS Minchofalt"/>
          <w:lang w:val="pl-PL"/>
        </w:rPr>
        <w:t xml:space="preserve">ādy-uktā me </w:t>
      </w:r>
      <w:r>
        <w:rPr>
          <w:noProof w:val="0"/>
          <w:cs/>
          <w:lang w:bidi="sa-IN"/>
        </w:rPr>
        <w:t>mīnādy-aṁśav</w:t>
      </w:r>
      <w:r w:rsidRPr="00342E7B">
        <w:rPr>
          <w:rFonts w:eastAsia="MS Minchofalt"/>
          <w:lang w:val="pl-PL"/>
        </w:rPr>
        <w:t xml:space="preserve">āvatārās tadvad yadi </w:t>
      </w:r>
      <w:r>
        <w:rPr>
          <w:noProof w:val="0"/>
          <w:cs/>
          <w:lang w:bidi="sa-IN"/>
        </w:rPr>
        <w:t>gauracandro</w:t>
      </w:r>
      <w:r w:rsidRPr="00342E7B">
        <w:rPr>
          <w:rFonts w:eastAsia="MS Minchofalt"/>
          <w:lang w:val="pl-PL"/>
        </w:rPr>
        <w:t xml:space="preserve">’pi syāt, tan na sa mīnādy-aṁśāvatāri, kaścid rāmādiḥ </w:t>
      </w:r>
      <w:r>
        <w:rPr>
          <w:rFonts w:eastAsia="MS Minchofalt"/>
          <w:lang w:val="pl-PL"/>
        </w:rPr>
        <w:t>śakt</w:t>
      </w:r>
      <w:r w:rsidRPr="00342E7B">
        <w:rPr>
          <w:rFonts w:eastAsia="MS Minchofalt"/>
          <w:lang w:val="pl-PL"/>
        </w:rPr>
        <w:t>i-</w:t>
      </w:r>
      <w:r>
        <w:rPr>
          <w:rFonts w:eastAsia="MS Minchofalt"/>
          <w:lang w:val="pl-PL"/>
        </w:rPr>
        <w:t>līlā-vikāśaḥ śaktyāḥ līlāyāś ca vikāśaḥ prakāśo yasmāt saḥ |</w:t>
      </w:r>
    </w:p>
    <w:p w:rsidR="00532CB3" w:rsidRDefault="00532CB3" w:rsidP="00D96AC5">
      <w:pPr>
        <w:rPr>
          <w:rFonts w:eastAsia="MS Minchofalt"/>
          <w:lang w:val="pl-PL"/>
        </w:rPr>
      </w:pPr>
    </w:p>
    <w:p w:rsidR="00532CB3" w:rsidRDefault="00532CB3">
      <w:pPr>
        <w:rPr>
          <w:noProof w:val="0"/>
          <w:cs/>
          <w:lang w:bidi="sa-IN"/>
        </w:rPr>
      </w:pPr>
      <w:r>
        <w:rPr>
          <w:rFonts w:eastAsia="MS Minchofalt"/>
          <w:lang w:val="pl-PL"/>
        </w:rPr>
        <w:t>ayaṁ gauracandraḥ pūrṇa eva avatīrṇaḥ kair hetubhiḥ pūrṇas tatra hetum āha—atulety ādi | atulā asamordhvāḥ sakalāḥ yāvatyaḥ yāḥ śaktayas tābhir āścaryāḥ parama-camatkārā ye līlānāṁ prakāśā āvirbhāvās tair hetubhiḥ pūrṇa eva | eva śabdena pūrṇatvaṁ dṛḍhīkṛtam | ata eva anadhigata-mahattvam anadhigataṁ na jñāna-viṣayī-bhūtaṁ mahattvaṁ mahimā prabhāvo yasya gauracandraḥ saḥ | pūrṇatā cāsya śrī-kṛṣṇāvirbhāva-viśeṣatvāt | tasya pūrṇatāyāṁ śruti-purāṇādīnāṁ pramāṇatvena khyātatvāt śruty-ādīnāṁ śiro-ratne śrīmad-bhāgavate—</w:t>
      </w:r>
      <w:r>
        <w:rPr>
          <w:rFonts w:eastAsia="MS Minchofalt"/>
          <w:color w:val="0000FF"/>
          <w:lang w:val="pl-PL"/>
        </w:rPr>
        <w:t>ete cāṁśa-kalāḥ puṁsaḥ kṛṣṇas tu bhagavān svayam, gūḍhaṁ paraṁ brahma manuṣya-liṅgam, yan mitraṁ paramānandaṁ pūrṇaṁ brahma sanātanam i</w:t>
      </w:r>
      <w:r>
        <w:rPr>
          <w:rFonts w:eastAsia="MS Minchofalt"/>
          <w:lang w:val="pl-PL"/>
        </w:rPr>
        <w:t xml:space="preserve">ty ādayo bahavaḥ prayogāḥ santi tad-vicāreṇālam | gaurasya śrī-kṛṣṇāvirbhāva-viśeṣatvaṁ śrī-kṛṣṇāvatārānantaryāvatāratvāt | yadaiva dvāpare śrī-kṛṣṇo’vatarati tadaiva kalau śrī-gauro’py avataratīti svārasye labdhe śrī-kṛṣṇāvirbhāva-viśeṣa evāyaṁ gaura ity āyāti tad-avyabhicārāt | ata eva dvāpare bhagavān śyāma ity ādy anantaraṁ </w:t>
      </w:r>
      <w:r>
        <w:rPr>
          <w:rFonts w:eastAsia="MS Minchofalt"/>
          <w:color w:val="0000FF"/>
          <w:lang w:val="pl-PL"/>
        </w:rPr>
        <w:t>nānā-tantra-vidhānena kalāv api tathā śṛṇu, kṛṣṇa-varṇaṁ tviṣākṛṣṇam i</w:t>
      </w:r>
      <w:r>
        <w:rPr>
          <w:rFonts w:eastAsia="MS Minchofalt"/>
          <w:lang w:val="pl-PL"/>
        </w:rPr>
        <w:t>ty ādi idaṁ pūrvaṁ vyākhyātam asti | anyāny api pramāṇāni darśitāni santi | atharva-vede vraja-tāpanyāṁ dakṣiṇa-dvāri saptamāvaraṇe dvāra-pālo gaura-varṇo viṣṇur ity anena sva-śaktyā caikyam etya prānte prātar avatīrya saha svaiḥ svīyam āsādya svayam anuśikṣayatīti | asyārthaḥ anena gaura-varṇena viṣṇunā sva-śaktyā svarūpa-bhūtayā hlādinyā rādhayā ca sahaikyaṁ prāpya prānte prātaḥ kalau prathama-sandhyāyāṁ svayaṁ bhagavān śrī-kṛṣṇaḥ svaiḥ pārṣadaiḥ sahāvatīrya svīya-premāsvādyānu paścāt śikṣayati janeṣv ity arthaḥ | vartamāna-prayogeṇa gaura-līlāyā nityatā | āvirbhāva-tirobhāva-bheda-mātraṁ ceti vyañjitā ||</w:t>
      </w:r>
      <w:r>
        <w:rPr>
          <w:noProof w:val="0"/>
          <w:cs/>
          <w:lang w:bidi="sa-IN"/>
        </w:rPr>
        <w:t>141|| (142)</w:t>
      </w:r>
    </w:p>
    <w:p w:rsidR="00532CB3" w:rsidRPr="009259EC" w:rsidRDefault="00532CB3">
      <w:pPr>
        <w:rPr>
          <w:rFonts w:eastAsia="MS Minchofalt"/>
          <w:lang w:val="pl-PL" w:bidi="sa-IN"/>
        </w:rPr>
      </w:pPr>
    </w:p>
    <w:p w:rsidR="00532CB3" w:rsidRPr="009259EC" w:rsidRDefault="00532CB3" w:rsidP="002B26AE">
      <w:pPr>
        <w:jc w:val="center"/>
        <w:rPr>
          <w:rFonts w:eastAsia="MS Minchofalt"/>
          <w:lang w:val="pl-PL" w:bidi="sa-IN"/>
        </w:rPr>
      </w:pPr>
      <w:r w:rsidRPr="009259EC">
        <w:rPr>
          <w:rFonts w:eastAsia="MS Minchofalt"/>
          <w:lang w:val="pl-PL" w:bidi="sa-IN"/>
        </w:rPr>
        <w:t>mīnādayo yasya kalāḥ svarūpāḥ kṛṣṇaḥ svayaṁ śrī-bhagavān sa eva |</w:t>
      </w:r>
    </w:p>
    <w:p w:rsidR="00532CB3" w:rsidRPr="009259EC" w:rsidRDefault="00532CB3" w:rsidP="002B26AE">
      <w:pPr>
        <w:jc w:val="center"/>
        <w:rPr>
          <w:rFonts w:eastAsia="MS Minchofalt"/>
          <w:lang w:val="pl-PL" w:bidi="sa-IN"/>
        </w:rPr>
      </w:pPr>
      <w:r w:rsidRPr="009259EC">
        <w:rPr>
          <w:rFonts w:eastAsia="MS Minchofalt"/>
          <w:lang w:val="pl-PL" w:bidi="sa-IN"/>
        </w:rPr>
        <w:t>śrī-gauracandraḥ kila pūrṇa eva yāvat sva-śakti-sva-guṇa-prasevya ||141||</w:t>
      </w:r>
    </w:p>
    <w:p w:rsidR="00532CB3" w:rsidRPr="009259EC" w:rsidRDefault="00532CB3" w:rsidP="002B26AE">
      <w:pPr>
        <w:jc w:val="center"/>
        <w:rPr>
          <w:rFonts w:eastAsia="MS Minchofalt"/>
          <w:lang w:val="pl-PL" w:bidi="sa-IN"/>
        </w:rPr>
      </w:pPr>
    </w:p>
    <w:p w:rsidR="00532CB3" w:rsidRPr="009259EC" w:rsidRDefault="00532CB3" w:rsidP="00D96AC5">
      <w:pPr>
        <w:jc w:val="center"/>
        <w:rPr>
          <w:rFonts w:eastAsia="MS Minchofalt"/>
          <w:lang w:val="pl-PL"/>
        </w:rPr>
      </w:pPr>
      <w:r w:rsidRPr="009259EC">
        <w:rPr>
          <w:rFonts w:eastAsia="MS Minchofalt"/>
          <w:lang w:val="pl-PL"/>
        </w:rPr>
        <w:t xml:space="preserve"> </w:t>
      </w:r>
      <w:r>
        <w:rPr>
          <w:rFonts w:eastAsia="MS Minchofalt"/>
          <w:lang w:val="pl-PL"/>
        </w:rPr>
        <w:t>—o)0(o—</w:t>
      </w:r>
    </w:p>
    <w:p w:rsidR="00532CB3" w:rsidRPr="009259EC" w:rsidRDefault="00532CB3" w:rsidP="00D96AC5">
      <w:pPr>
        <w:rPr>
          <w:lang w:val="pl-PL"/>
        </w:rPr>
      </w:pPr>
    </w:p>
    <w:p w:rsidR="00532CB3" w:rsidRPr="009259EC" w:rsidRDefault="00532CB3" w:rsidP="00D96AC5">
      <w:pPr>
        <w:jc w:val="center"/>
        <w:rPr>
          <w:lang w:val="pl-PL"/>
        </w:rPr>
      </w:pPr>
      <w:r w:rsidRPr="009259EC">
        <w:rPr>
          <w:lang w:val="pl-PL"/>
        </w:rPr>
        <w:t>[142]</w:t>
      </w:r>
    </w:p>
    <w:p w:rsidR="00532CB3" w:rsidRPr="009259EC" w:rsidRDefault="00532CB3" w:rsidP="00D96AC5">
      <w:pPr>
        <w:jc w:val="center"/>
        <w:rPr>
          <w:lang w:val="pl-PL"/>
        </w:rPr>
      </w:pPr>
    </w:p>
    <w:p w:rsidR="00532CB3" w:rsidRPr="009259EC" w:rsidRDefault="00532CB3" w:rsidP="00D96AC5">
      <w:pPr>
        <w:pStyle w:val="Versequote0"/>
        <w:rPr>
          <w:lang w:val="pl-PL"/>
        </w:rPr>
      </w:pPr>
      <w:r w:rsidRPr="009259EC">
        <w:rPr>
          <w:lang w:val="pl-PL"/>
        </w:rPr>
        <w:t>brahmeśādi-mahāścarya-mahimāpi mahāprabhuḥ |</w:t>
      </w:r>
    </w:p>
    <w:p w:rsidR="00532CB3" w:rsidRPr="009259EC" w:rsidRDefault="00532CB3" w:rsidP="00D96AC5">
      <w:pPr>
        <w:pStyle w:val="Versequote0"/>
        <w:rPr>
          <w:lang w:val="pl-PL"/>
        </w:rPr>
      </w:pPr>
      <w:r w:rsidRPr="009259EC">
        <w:rPr>
          <w:lang w:val="pl-PL"/>
        </w:rPr>
        <w:t>mugdha-bāloditaṁ śrutvā snigdho’vaśyaṁ bhaviṣyati ||</w:t>
      </w:r>
    </w:p>
    <w:p w:rsidR="00532CB3" w:rsidRPr="009259EC" w:rsidRDefault="00532CB3">
      <w:pPr>
        <w:rPr>
          <w:lang w:val="pl-PL"/>
        </w:rPr>
      </w:pPr>
    </w:p>
    <w:p w:rsidR="00532CB3" w:rsidRPr="009259EC" w:rsidRDefault="00532CB3">
      <w:pPr>
        <w:rPr>
          <w:lang w:val="pl-PL"/>
        </w:rPr>
      </w:pPr>
      <w:r w:rsidRPr="009259EC">
        <w:rPr>
          <w:lang w:val="pl-PL"/>
        </w:rPr>
        <w:t>na tv aparimitāprākṛta-guṇa-līlaḥ śiva-brahmādy-agamya-mahimāpi śrī-kṛṣṇa-caitanya-mahāprabhuḥ svayaṁ bhagavān tad uditaṁ stuty-ādikaṁ śocanāntaṁ kathaṁ śroṣyati śrute sati vā kathaṁ praśaṁsati | tatra sad</w:t>
      </w:r>
      <w:r>
        <w:rPr>
          <w:lang w:val="pl-PL"/>
        </w:rPr>
        <w:t>ai</w:t>
      </w:r>
      <w:r w:rsidRPr="009259EC">
        <w:rPr>
          <w:lang w:val="pl-PL"/>
        </w:rPr>
        <w:t>nya</w:t>
      </w:r>
      <w:r>
        <w:rPr>
          <w:lang w:val="pl-PL"/>
        </w:rPr>
        <w:t>m u</w:t>
      </w:r>
      <w:r w:rsidRPr="009259EC">
        <w:rPr>
          <w:lang w:val="pl-PL"/>
        </w:rPr>
        <w:t>pasaṁharati śloka-dvayyā brahmeśādīty ādi | mahāṁś cāsau prabhur īśvaraś ceti mahāprabhuḥ | yad vā, mahānto vakreśvarādayaḥ prabhu-nityānandādvaitau ca yasmāt yasya vā sa mahāprabhuḥ | sāmānyādhikaraṇyābhāve’pi mahatas tasyātvaṁ tathāpiārtha-gauravāt | athavā mahāntau saṅkarṣaṇa-śaṅkarāṁśakau śrī-nityānandādvaitau prabhū bhakti-pravartakau yasmāt sa mahāprabhuḥ parameśvaraḥ svayaṁ bhagavān śrī-kṛṣṇa-caitanya-nāmā ity arthaḥ | ata eko mahāprabhur dvau prabhū ato mahadbhiḥ saha prabhu-dvayaṁ mahāprabhuṁ seveta iti prasiddha</w:t>
      </w:r>
      <w:r>
        <w:rPr>
          <w:lang w:val="pl-PL"/>
        </w:rPr>
        <w:t>m |</w:t>
      </w:r>
      <w:r w:rsidRPr="009259EC">
        <w:rPr>
          <w:lang w:val="pl-PL"/>
        </w:rPr>
        <w:t xml:space="preserve"> tathā hi śrī-svarūpa-viracita-gaura-tattva-nirūpeṇa, </w:t>
      </w:r>
      <w:r w:rsidRPr="009259EC">
        <w:rPr>
          <w:color w:val="0000FF"/>
          <w:lang w:val="pl-PL"/>
        </w:rPr>
        <w:t>eko mahāprabhur jñeyo dvau prabhū sammatau satā</w:t>
      </w:r>
      <w:r>
        <w:rPr>
          <w:color w:val="0000FF"/>
          <w:lang w:val="pl-PL"/>
        </w:rPr>
        <w:t>m i</w:t>
      </w:r>
      <w:r w:rsidRPr="009259EC">
        <w:rPr>
          <w:lang w:val="pl-PL"/>
        </w:rPr>
        <w:t xml:space="preserve">ti | etad dṛṣṭvā śrī-gaura-gaṇoddeśa-dīpikāyāṁ ca eko mahāprabhur jñeyaḥ śrī-caitanya-mahāprabhuḥ | prabhu-dvau śrī-yutau nityānandādvaitau mahāśayāv iti | </w:t>
      </w:r>
      <w:r>
        <w:rPr>
          <w:noProof w:val="0"/>
          <w:cs/>
          <w:lang w:bidi="sa-IN"/>
        </w:rPr>
        <w:t>brahmeś</w:t>
      </w:r>
      <w:r w:rsidRPr="009259EC">
        <w:rPr>
          <w:lang w:val="pl-PL"/>
        </w:rPr>
        <w:t>ayoḥ pitāmaha-maheśayor ādir mahā-viṣṇur vaikuṇṭha-nāthas tasmād api mahān adhikādhika</w:t>
      </w:r>
      <w:r>
        <w:rPr>
          <w:lang w:val="pl-PL"/>
        </w:rPr>
        <w:t>m ā</w:t>
      </w:r>
      <w:r w:rsidRPr="009259EC">
        <w:rPr>
          <w:lang w:val="pl-PL"/>
        </w:rPr>
        <w:t xml:space="preserve">ścaryaḥ parama-camatkāri-mahimā asamordhvaiśvarya-prabhāvo yasya saḥ | evaṁ-bhūto’pi unmatta-mūrkhasya bālakasya vā mama vacanaṁ śrutvā avaśyaṁ nitarāṁ snigdho bhaviṣyati karuṇayā mayi vātsalya-snehaṁ kariṣyati | svayaṁ dainyenoktaṁ vāṇī tu tat na saheta, </w:t>
      </w:r>
      <w:r>
        <w:rPr>
          <w:noProof w:val="0"/>
          <w:cs/>
          <w:lang w:bidi="sa-IN"/>
        </w:rPr>
        <w:t>mugdha</w:t>
      </w:r>
      <w:r w:rsidRPr="009259EC">
        <w:rPr>
          <w:lang w:val="pl-PL"/>
        </w:rPr>
        <w:t>ḥ sad-vidyādi-vaiśiṣṭyena manoharo bālaḥ mūrkho’pi yasmāt sa mugdha</w:t>
      </w:r>
      <w:r>
        <w:rPr>
          <w:noProof w:val="0"/>
          <w:cs/>
          <w:lang w:bidi="sa-IN"/>
        </w:rPr>
        <w:t>-bāl</w:t>
      </w:r>
      <w:r w:rsidRPr="009259EC">
        <w:rPr>
          <w:lang w:val="pl-PL"/>
        </w:rPr>
        <w:t>as tasy</w:t>
      </w:r>
      <w:r>
        <w:rPr>
          <w:noProof w:val="0"/>
          <w:cs/>
          <w:lang w:bidi="sa-IN"/>
        </w:rPr>
        <w:t>odita</w:t>
      </w:r>
      <w:r>
        <w:rPr>
          <w:noProof w:val="0"/>
          <w:lang w:bidi="sa-IN"/>
        </w:rPr>
        <w:t>m i</w:t>
      </w:r>
      <w:r w:rsidRPr="009259EC">
        <w:rPr>
          <w:lang w:val="pl-PL"/>
        </w:rPr>
        <w:t>ti | pravṛtta-bhakta-mātrasya skhalita</w:t>
      </w:r>
      <w:r>
        <w:rPr>
          <w:lang w:val="pl-PL"/>
        </w:rPr>
        <w:t>m a</w:t>
      </w:r>
      <w:r w:rsidRPr="009259EC">
        <w:rPr>
          <w:lang w:val="pl-PL"/>
        </w:rPr>
        <w:t xml:space="preserve">pi vacanaṁ </w:t>
      </w:r>
      <w:r>
        <w:rPr>
          <w:noProof w:val="0"/>
          <w:cs/>
          <w:lang w:bidi="sa-IN"/>
        </w:rPr>
        <w:t xml:space="preserve">śrutvā </w:t>
      </w:r>
      <w:r w:rsidRPr="009259EC">
        <w:rPr>
          <w:lang w:val="pl-PL"/>
        </w:rPr>
        <w:t>sundara-bālasya piteva tuṣṭo bhavati kiṁ punas tādṛśānā</w:t>
      </w:r>
      <w:r>
        <w:rPr>
          <w:lang w:val="pl-PL"/>
        </w:rPr>
        <w:t>m i</w:t>
      </w:r>
      <w:r w:rsidRPr="009259EC">
        <w:rPr>
          <w:lang w:val="pl-PL"/>
        </w:rPr>
        <w:t>ty arthaḥ |</w:t>
      </w:r>
      <w:r>
        <w:rPr>
          <w:noProof w:val="0"/>
          <w:cs/>
          <w:lang w:bidi="sa-IN"/>
        </w:rPr>
        <w:t>|142|| (132)</w:t>
      </w:r>
    </w:p>
    <w:p w:rsidR="00532CB3" w:rsidRPr="009259EC" w:rsidRDefault="00532CB3">
      <w:pPr>
        <w:rPr>
          <w:lang w:val="pl-PL"/>
        </w:rPr>
      </w:pPr>
    </w:p>
    <w:p w:rsidR="00532CB3" w:rsidRPr="009259EC" w:rsidRDefault="00532CB3" w:rsidP="0041185D">
      <w:pPr>
        <w:jc w:val="center"/>
        <w:rPr>
          <w:lang w:val="pl-PL"/>
        </w:rPr>
      </w:pPr>
      <w:r w:rsidRPr="009259EC">
        <w:rPr>
          <w:lang w:val="pl-PL"/>
        </w:rPr>
        <w:t>abodhya</w:t>
      </w:r>
      <w:r>
        <w:rPr>
          <w:lang w:val="pl-PL"/>
        </w:rPr>
        <w:t>m a</w:t>
      </w:r>
      <w:r w:rsidRPr="009259EC">
        <w:rPr>
          <w:lang w:val="pl-PL"/>
        </w:rPr>
        <w:t>pi bhaktoktaṁ śrutvā gaura-hariḥ kila |</w:t>
      </w:r>
    </w:p>
    <w:p w:rsidR="00532CB3" w:rsidRPr="009259EC" w:rsidRDefault="00532CB3" w:rsidP="0041185D">
      <w:pPr>
        <w:jc w:val="center"/>
        <w:rPr>
          <w:lang w:val="pl-PL"/>
        </w:rPr>
      </w:pPr>
      <w:r w:rsidRPr="009259EC">
        <w:rPr>
          <w:lang w:val="pl-PL"/>
        </w:rPr>
        <w:t>vidhy-agamyo bhavet prīto bālārdhoktaṁ pitā yathā ||</w:t>
      </w:r>
    </w:p>
    <w:p w:rsidR="00532CB3" w:rsidRPr="009259EC" w:rsidRDefault="00532CB3">
      <w:pPr>
        <w:rPr>
          <w:lang w:val="pl-PL" w:bidi="sa-IN"/>
        </w:rPr>
      </w:pPr>
    </w:p>
    <w:p w:rsidR="00532CB3" w:rsidRPr="00BA4D04" w:rsidRDefault="00532CB3" w:rsidP="00BA4D04">
      <w:pPr>
        <w:jc w:val="center"/>
        <w:rPr>
          <w:lang w:val="pl-PL"/>
        </w:rPr>
      </w:pPr>
      <w:r w:rsidRPr="009259EC">
        <w:rPr>
          <w:lang w:val="pl-PL"/>
        </w:rPr>
        <w:t xml:space="preserve"> </w:t>
      </w:r>
      <w:r>
        <w:rPr>
          <w:lang w:val="pl-PL"/>
        </w:rPr>
        <w:t>—o)0(o—</w:t>
      </w:r>
    </w:p>
    <w:p w:rsidR="00532CB3" w:rsidRDefault="00532CB3" w:rsidP="00BA4D04">
      <w:pPr>
        <w:rPr>
          <w:lang w:val="pl-PL"/>
        </w:rPr>
      </w:pPr>
    </w:p>
    <w:p w:rsidR="00532CB3" w:rsidRDefault="00532CB3" w:rsidP="00BA4D04">
      <w:pPr>
        <w:jc w:val="center"/>
        <w:rPr>
          <w:lang w:val="pl-PL"/>
        </w:rPr>
      </w:pPr>
      <w:r>
        <w:rPr>
          <w:lang w:val="pl-PL"/>
        </w:rPr>
        <w:t>[143]</w:t>
      </w:r>
    </w:p>
    <w:p w:rsidR="00532CB3" w:rsidRPr="00BA4D04" w:rsidRDefault="00532CB3" w:rsidP="00BA4D04">
      <w:pPr>
        <w:jc w:val="center"/>
        <w:rPr>
          <w:lang w:val="pl-PL"/>
        </w:rPr>
      </w:pPr>
    </w:p>
    <w:p w:rsidR="00532CB3" w:rsidRPr="00E26D4B" w:rsidRDefault="00532CB3" w:rsidP="00BA4D04">
      <w:pPr>
        <w:pStyle w:val="Versequote0"/>
        <w:rPr>
          <w:lang w:val="pl-PL"/>
        </w:rPr>
      </w:pPr>
      <w:r w:rsidRPr="00E26D4B">
        <w:rPr>
          <w:lang w:val="pl-PL"/>
        </w:rPr>
        <w:t>dṛṣṭaṁ na śāstraṁ guravo na pṛṣṭā</w:t>
      </w:r>
    </w:p>
    <w:p w:rsidR="00532CB3" w:rsidRPr="00E26D4B" w:rsidRDefault="00532CB3" w:rsidP="00BA4D04">
      <w:pPr>
        <w:pStyle w:val="Versequote0"/>
        <w:rPr>
          <w:lang w:val="pl-PL"/>
        </w:rPr>
      </w:pPr>
      <w:r w:rsidRPr="00E26D4B">
        <w:rPr>
          <w:lang w:val="pl-PL"/>
        </w:rPr>
        <w:t>vivecitaṁ nāpi budhaiḥ sva-buddhyā |</w:t>
      </w:r>
    </w:p>
    <w:p w:rsidR="00532CB3" w:rsidRPr="00E26D4B" w:rsidRDefault="00532CB3" w:rsidP="00BA4D04">
      <w:pPr>
        <w:pStyle w:val="Versequote0"/>
        <w:rPr>
          <w:lang w:val="pl-PL"/>
        </w:rPr>
      </w:pPr>
      <w:r w:rsidRPr="00E26D4B">
        <w:rPr>
          <w:lang w:val="pl-PL"/>
        </w:rPr>
        <w:t>yathā tathā jalpatu bāla-bhāvāt</w:t>
      </w:r>
    </w:p>
    <w:p w:rsidR="00532CB3" w:rsidRPr="00F755EF" w:rsidRDefault="00532CB3" w:rsidP="00BA4D04">
      <w:pPr>
        <w:pStyle w:val="Versequote0"/>
        <w:rPr>
          <w:lang w:val="pl-PL"/>
        </w:rPr>
      </w:pPr>
      <w:r w:rsidRPr="00F755EF">
        <w:rPr>
          <w:lang w:val="pl-PL"/>
        </w:rPr>
        <w:t>tathāpi me gaura-hariḥ prasīdatu ||</w:t>
      </w:r>
    </w:p>
    <w:p w:rsidR="00532CB3" w:rsidRPr="00F755EF" w:rsidRDefault="00532CB3">
      <w:pPr>
        <w:rPr>
          <w:lang w:val="pl-PL"/>
        </w:rPr>
      </w:pPr>
    </w:p>
    <w:p w:rsidR="00532CB3" w:rsidRDefault="00532CB3">
      <w:pPr>
        <w:rPr>
          <w:lang w:val="pl-PL"/>
        </w:rPr>
      </w:pPr>
      <w:r w:rsidRPr="00E26D4B">
        <w:rPr>
          <w:lang w:val="pl-PL"/>
        </w:rPr>
        <w:t>śrī-gaura-hari-viṣayakā mama vāṇī yathā tathā śuddha</w:t>
      </w:r>
      <w:r>
        <w:rPr>
          <w:lang w:val="pl-PL"/>
        </w:rPr>
        <w:t>m a</w:t>
      </w:r>
      <w:r w:rsidRPr="00E26D4B">
        <w:rPr>
          <w:lang w:val="pl-PL"/>
        </w:rPr>
        <w:t>śuddhaṁ vā jalpatu vadatu yathā tathā jalpane hetu</w:t>
      </w:r>
      <w:r>
        <w:rPr>
          <w:lang w:val="pl-PL"/>
        </w:rPr>
        <w:t>m ā</w:t>
      </w:r>
      <w:r w:rsidRPr="00E26D4B">
        <w:rPr>
          <w:lang w:val="pl-PL"/>
        </w:rPr>
        <w:t>ha—bāla-bhāvān mūrkhatvāt | bālo mūrkhārbhake’pi ca ity amaraḥ | mūrkhatve hetu</w:t>
      </w:r>
      <w:r>
        <w:rPr>
          <w:lang w:val="pl-PL"/>
        </w:rPr>
        <w:t>m ā</w:t>
      </w:r>
      <w:r w:rsidRPr="00E26D4B">
        <w:rPr>
          <w:lang w:val="pl-PL"/>
        </w:rPr>
        <w:t>ha—</w:t>
      </w:r>
      <w:r>
        <w:rPr>
          <w:noProof w:val="0"/>
          <w:cs/>
          <w:lang w:bidi="sa-IN"/>
        </w:rPr>
        <w:t xml:space="preserve">dṛṣṭaṁ </w:t>
      </w:r>
      <w:r w:rsidRPr="00E26D4B">
        <w:rPr>
          <w:lang w:val="pl-PL"/>
        </w:rPr>
        <w:t xml:space="preserve">nety ādi | tatra na </w:t>
      </w:r>
      <w:r>
        <w:rPr>
          <w:noProof w:val="0"/>
          <w:cs/>
          <w:lang w:bidi="sa-IN"/>
        </w:rPr>
        <w:t xml:space="preserve">vivecitaṁ </w:t>
      </w:r>
      <w:r w:rsidRPr="00E26D4B">
        <w:rPr>
          <w:lang w:val="pl-PL"/>
        </w:rPr>
        <w:t>śobhanayā buddhyā vijñaiḥ saha na vicārita</w:t>
      </w:r>
      <w:r>
        <w:rPr>
          <w:lang w:val="pl-PL"/>
        </w:rPr>
        <w:t>m a</w:t>
      </w:r>
      <w:r w:rsidRPr="00E26D4B">
        <w:rPr>
          <w:lang w:val="pl-PL"/>
        </w:rPr>
        <w:t>pi | yadyapi svayaṁ dainyenoktaṁ dṛṣṭaṁ nety ādi, tathāpi vāṇī tad asahamānā yathārthayati naśanaṁ naśaḥ saṁsāra-nāśaḥ, tasyāstraṁ śrī-caitanya-caraṇopāsanaṁ dṛṣṭaṁ niścita</w:t>
      </w:r>
      <w:r>
        <w:rPr>
          <w:lang w:val="pl-PL"/>
        </w:rPr>
        <w:t>m i</w:t>
      </w:r>
      <w:r w:rsidRPr="00E26D4B">
        <w:rPr>
          <w:lang w:val="pl-PL"/>
        </w:rPr>
        <w:t>ty arthaḥ | guravo na dṛṣṭā</w:t>
      </w:r>
      <w:r>
        <w:rPr>
          <w:lang w:val="pl-PL"/>
        </w:rPr>
        <w:t xml:space="preserve"> anadṛṣṭī gaura-bhaktā eva guravo mayādṛṣṭā nirṇītāḥ yataḥ subuddhyā vivecitam | kaiḥ saha viecitam ity āha—</w:t>
      </w:r>
      <w:r>
        <w:rPr>
          <w:noProof w:val="0"/>
          <w:cs/>
          <w:lang w:bidi="sa-IN"/>
        </w:rPr>
        <w:t xml:space="preserve">nāpi budhaiḥ </w:t>
      </w:r>
      <w:r w:rsidRPr="00E26D4B">
        <w:rPr>
          <w:lang w:val="pl-PL"/>
        </w:rPr>
        <w:t xml:space="preserve">nāpi tu </w:t>
      </w:r>
      <w:r>
        <w:rPr>
          <w:lang w:val="pl-PL"/>
        </w:rPr>
        <w:t>yathā</w:t>
      </w:r>
      <w:r w:rsidRPr="00E26D4B">
        <w:rPr>
          <w:lang w:val="pl-PL"/>
        </w:rPr>
        <w:t>rtha-siddhāntenāhlādayituṁ śīlaṁ y</w:t>
      </w:r>
      <w:r>
        <w:rPr>
          <w:lang w:val="pl-PL"/>
        </w:rPr>
        <w:t>eṣāṁ</w:t>
      </w:r>
      <w:r w:rsidRPr="00E26D4B">
        <w:rPr>
          <w:lang w:val="pl-PL"/>
        </w:rPr>
        <w:t xml:space="preserve"> kiṁ vā napanaṁ nāpa āhlādaḥ so’sti y</w:t>
      </w:r>
      <w:r>
        <w:rPr>
          <w:lang w:val="pl-PL"/>
        </w:rPr>
        <w:t>eṣāṁ</w:t>
      </w:r>
      <w:r w:rsidRPr="00E26D4B">
        <w:rPr>
          <w:lang w:val="pl-PL"/>
        </w:rPr>
        <w:t xml:space="preserve"> taiḥ saheti napa</w:t>
      </w:r>
      <w:r>
        <w:rPr>
          <w:lang w:val="pl-PL"/>
        </w:rPr>
        <w:t xml:space="preserve"> </w:t>
      </w:r>
      <w:r w:rsidRPr="00E26D4B">
        <w:rPr>
          <w:lang w:val="pl-PL"/>
        </w:rPr>
        <w:t xml:space="preserve">āhlādane dhātuḥ | </w:t>
      </w:r>
      <w:r>
        <w:rPr>
          <w:lang w:val="pl-PL"/>
        </w:rPr>
        <w:t xml:space="preserve">bāla-bhāvād iti vā artha-viśeṣāvagatis tān alaṅkarotīti bālaḥ sa cāsau bhāvo’bhiprāyaś ceti sa tasmāt yathā tathā jalpatu tathaiva me prasīdatu | </w:t>
      </w:r>
    </w:p>
    <w:p w:rsidR="00532CB3" w:rsidRDefault="00532CB3">
      <w:pPr>
        <w:rPr>
          <w:lang w:val="pl-PL"/>
        </w:rPr>
      </w:pPr>
    </w:p>
    <w:p w:rsidR="00532CB3" w:rsidRDefault="00532CB3">
      <w:pPr>
        <w:rPr>
          <w:lang w:val="pl-PL"/>
        </w:rPr>
      </w:pPr>
      <w:r>
        <w:rPr>
          <w:lang w:val="pl-PL"/>
        </w:rPr>
        <w:t xml:space="preserve">yad vā, nanu ko’pi bhavan-mataṁ na manyate, api tu nindati jalpati cānyad upāsanādi tatrāha vivecitam iti | yena janena suṣṭhu-buddhyā caitanya-tattva-vijñaiḥ saha na vicāritam api na jalpatu tena kiṁ me | mama tu yathā nirṇītam asti tathaiva gaura-hariḥ prasīdatu | yat-tadoḥ sambandha-niyatatvāt | śāstraṁ śruty-āgamādi-sāra-śrīmad-bhāgavata-sandarbhas tan na dṛṣṭam ayatirthatvena nānubhūtaḥ | </w:t>
      </w:r>
    </w:p>
    <w:p w:rsidR="00532CB3" w:rsidRDefault="00532CB3">
      <w:pPr>
        <w:rPr>
          <w:lang w:val="pl-PL"/>
        </w:rPr>
      </w:pPr>
    </w:p>
    <w:p w:rsidR="00532CB3" w:rsidRDefault="00532CB3">
      <w:pPr>
        <w:rPr>
          <w:lang w:val="pl-PL"/>
        </w:rPr>
      </w:pPr>
      <w:r>
        <w:rPr>
          <w:lang w:val="pl-PL"/>
        </w:rPr>
        <w:t>nanu budhena tena kathaṁ śāstra-sandarbho nānubhūtaḥ ? tatrāha—guravo na dṛṣṭā iti | asmin kalau svayaṁ bhagavān śrī-kṛṣṇa-caitanya-mahāprabhus tat-parikarāś ca guravaḥ | yataḥ aṣṭāviṁśati-caturyuga-dvāparānte navīna-jalada-mūrtiḥ pītāmbaro vraja-rāja-kumāraḥ śrī-kṛṣṇo yugāvatāreṇaikībhūtvāvatīrya tādṛśīṁ līlā-mādhurīṁ vistārya tirobhūtvā punaḥ prakāśāntareṇa gaurībhūya yugāvatāreṇa saha saparikaras tad-dvāparā-vyavahita-prathama-kalau prakaṭī-bhūtvā dvāparīya-madhura-līlā-mādhuryāsvādana-pūrvaka-pracārāya svayaṁ bhagavān śrī-kṛṣṇa-caitanyaḥ tad-upāsanā-sampradāya-pravartako bhavati, ata eva guravaḥ | yathā vraja-tāpanyāṁ prānte prātar avatīrya saha svaiḥ svayam anuśikṣayatīti |</w:t>
      </w:r>
    </w:p>
    <w:p w:rsidR="00532CB3" w:rsidRDefault="00532CB3">
      <w:pPr>
        <w:rPr>
          <w:lang w:val="pl-PL"/>
        </w:rPr>
      </w:pPr>
    </w:p>
    <w:p w:rsidR="00532CB3" w:rsidRDefault="00532CB3">
      <w:pPr>
        <w:rPr>
          <w:lang w:val="pl-PL"/>
        </w:rPr>
      </w:pPr>
      <w:r>
        <w:rPr>
          <w:lang w:val="pl-PL"/>
        </w:rPr>
        <w:t>purāṇāntare—</w:t>
      </w:r>
      <w:r w:rsidRPr="008F174F">
        <w:rPr>
          <w:lang w:val="pl-PL"/>
        </w:rPr>
        <w:t>kalau saṅkīrtanārambhe bhaviṣyāmi śacī-sutaḥ</w:t>
      </w:r>
      <w:r>
        <w:rPr>
          <w:lang w:val="pl-PL"/>
        </w:rPr>
        <w:t xml:space="preserve"> iti bahūni likhitāni santi | sarva-vidvan-mukuṭa-maṇi-surācāryāvatāra-sārvabhauma-bhaṭṭācāryāṇām anubhave, yathā śrī-caitanyāṣṭake</w:t>
      </w:r>
      <w:r>
        <w:rPr>
          <w:rStyle w:val="FootnoteReference"/>
          <w:rFonts w:cs="Balaram"/>
          <w:lang w:val="pl-PL"/>
        </w:rPr>
        <w:footnoteReference w:id="40"/>
      </w:r>
      <w:r>
        <w:rPr>
          <w:lang w:val="pl-PL"/>
        </w:rPr>
        <w:t>—</w:t>
      </w:r>
    </w:p>
    <w:p w:rsidR="00532CB3" w:rsidRDefault="00532CB3">
      <w:pPr>
        <w:rPr>
          <w:lang w:val="pl-PL"/>
        </w:rPr>
      </w:pPr>
    </w:p>
    <w:p w:rsidR="00532CB3" w:rsidRDefault="00532CB3" w:rsidP="007E65FB">
      <w:pPr>
        <w:pStyle w:val="quote0"/>
        <w:rPr>
          <w:noProof w:val="0"/>
          <w:cs/>
          <w:lang w:bidi="sa-IN"/>
        </w:rPr>
      </w:pPr>
      <w:r>
        <w:rPr>
          <w:noProof w:val="0"/>
          <w:cs/>
          <w:lang w:bidi="sa-IN"/>
        </w:rPr>
        <w:t>vairāgya-vidyā-nija-bhakti-yoga-</w:t>
      </w:r>
    </w:p>
    <w:p w:rsidR="00532CB3" w:rsidRDefault="00532CB3" w:rsidP="007E65FB">
      <w:pPr>
        <w:pStyle w:val="quote0"/>
        <w:rPr>
          <w:noProof w:val="0"/>
          <w:cs/>
          <w:lang w:bidi="sa-IN"/>
        </w:rPr>
      </w:pPr>
      <w:r>
        <w:rPr>
          <w:noProof w:val="0"/>
          <w:cs/>
          <w:lang w:bidi="sa-IN"/>
        </w:rPr>
        <w:t>śikṣārtha</w:t>
      </w:r>
      <w:r>
        <w:rPr>
          <w:noProof w:val="0"/>
          <w:lang w:bidi="sa-IN"/>
        </w:rPr>
        <w:t>m e</w:t>
      </w:r>
      <w:r>
        <w:rPr>
          <w:noProof w:val="0"/>
          <w:cs/>
          <w:lang w:bidi="sa-IN"/>
        </w:rPr>
        <w:t>kaḥ puruṣaḥ purāṇaḥ |</w:t>
      </w:r>
    </w:p>
    <w:p w:rsidR="00532CB3" w:rsidRDefault="00532CB3" w:rsidP="007E65FB">
      <w:pPr>
        <w:pStyle w:val="quote0"/>
        <w:rPr>
          <w:noProof w:val="0"/>
          <w:cs/>
          <w:lang w:bidi="sa-IN"/>
        </w:rPr>
      </w:pPr>
      <w:r>
        <w:rPr>
          <w:noProof w:val="0"/>
          <w:cs/>
          <w:lang w:bidi="sa-IN"/>
        </w:rPr>
        <w:t xml:space="preserve">śrī-kṛṣṇa-caitanya-śarīra-dhārī </w:t>
      </w:r>
    </w:p>
    <w:p w:rsidR="00532CB3" w:rsidRDefault="00532CB3" w:rsidP="007E65FB">
      <w:pPr>
        <w:pStyle w:val="quote0"/>
        <w:rPr>
          <w:noProof w:val="0"/>
          <w:cs/>
          <w:lang w:bidi="sa-IN"/>
        </w:rPr>
      </w:pPr>
      <w:r>
        <w:rPr>
          <w:noProof w:val="0"/>
          <w:cs/>
          <w:lang w:bidi="sa-IN"/>
        </w:rPr>
        <w:t>kṛpāmbudhir yas ta</w:t>
      </w:r>
      <w:r>
        <w:rPr>
          <w:noProof w:val="0"/>
          <w:lang w:bidi="sa-IN"/>
        </w:rPr>
        <w:t>m a</w:t>
      </w:r>
      <w:r>
        <w:rPr>
          <w:noProof w:val="0"/>
          <w:cs/>
          <w:lang w:bidi="sa-IN"/>
        </w:rPr>
        <w:t>haṁ prapadye ||</w:t>
      </w:r>
    </w:p>
    <w:p w:rsidR="00532CB3" w:rsidRDefault="00532CB3">
      <w:pPr>
        <w:rPr>
          <w:lang w:val="pl-PL" w:bidi="sa-IN"/>
        </w:rPr>
      </w:pPr>
    </w:p>
    <w:p w:rsidR="00532CB3" w:rsidRDefault="00532CB3" w:rsidP="007E65FB">
      <w:pPr>
        <w:pStyle w:val="quote0"/>
        <w:rPr>
          <w:noProof w:val="0"/>
          <w:cs/>
          <w:lang w:bidi="sa-IN"/>
        </w:rPr>
      </w:pPr>
      <w:r>
        <w:rPr>
          <w:noProof w:val="0"/>
          <w:cs/>
          <w:lang w:bidi="sa-IN"/>
        </w:rPr>
        <w:t>kālān naṣṭaṁ bhakti-yogaṁ nijaṁ yaḥ</w:t>
      </w:r>
    </w:p>
    <w:p w:rsidR="00532CB3" w:rsidRDefault="00532CB3" w:rsidP="007E65FB">
      <w:pPr>
        <w:pStyle w:val="quote0"/>
        <w:rPr>
          <w:noProof w:val="0"/>
          <w:cs/>
          <w:lang w:bidi="sa-IN"/>
        </w:rPr>
      </w:pPr>
      <w:r>
        <w:rPr>
          <w:noProof w:val="0"/>
          <w:cs/>
          <w:lang w:bidi="sa-IN"/>
        </w:rPr>
        <w:t>prāduṣkartuṁ kṛṣṇa-caitanya-nāmā |</w:t>
      </w:r>
    </w:p>
    <w:p w:rsidR="00532CB3" w:rsidRDefault="00532CB3" w:rsidP="007E65FB">
      <w:pPr>
        <w:pStyle w:val="quote0"/>
        <w:rPr>
          <w:noProof w:val="0"/>
          <w:cs/>
          <w:lang w:bidi="sa-IN"/>
        </w:rPr>
      </w:pPr>
      <w:r>
        <w:rPr>
          <w:noProof w:val="0"/>
          <w:cs/>
          <w:lang w:bidi="sa-IN"/>
        </w:rPr>
        <w:t>āvirbhūtas tasya pādāravinde</w:t>
      </w:r>
    </w:p>
    <w:p w:rsidR="00532CB3" w:rsidRDefault="00532CB3" w:rsidP="007E65FB">
      <w:pPr>
        <w:pStyle w:val="quote0"/>
        <w:rPr>
          <w:lang w:val="en-US"/>
        </w:rPr>
      </w:pPr>
      <w:r>
        <w:rPr>
          <w:noProof w:val="0"/>
          <w:cs/>
          <w:lang w:bidi="sa-IN"/>
        </w:rPr>
        <w:t>gāḍhaṁ</w:t>
      </w:r>
      <w:r>
        <w:rPr>
          <w:noProof w:val="0"/>
          <w:color w:val="FF0000"/>
          <w:cs/>
          <w:lang w:bidi="sa-IN"/>
        </w:rPr>
        <w:t xml:space="preserve"> </w:t>
      </w:r>
      <w:r>
        <w:rPr>
          <w:noProof w:val="0"/>
          <w:cs/>
          <w:lang w:bidi="sa-IN"/>
        </w:rPr>
        <w:t xml:space="preserve">gāḍhaṁ līyatāṁ citta-bhṛṅgaḥ || </w:t>
      </w:r>
      <w:r>
        <w:rPr>
          <w:lang w:val="en-US"/>
        </w:rPr>
        <w:t>iti |</w:t>
      </w:r>
    </w:p>
    <w:p w:rsidR="00532CB3" w:rsidRDefault="00532CB3" w:rsidP="007E65FB">
      <w:pPr>
        <w:rPr>
          <w:lang w:val="en-US"/>
        </w:rPr>
      </w:pPr>
    </w:p>
    <w:p w:rsidR="00532CB3" w:rsidRPr="003665F4" w:rsidRDefault="00532CB3" w:rsidP="007E65FB">
      <w:pPr>
        <w:rPr>
          <w:lang w:val="en-US"/>
        </w:rPr>
      </w:pPr>
      <w:r w:rsidRPr="003665F4">
        <w:rPr>
          <w:lang w:val="en-US"/>
        </w:rPr>
        <w:t>tathā hi śrī-vidagdha-mādhave ca—</w:t>
      </w:r>
    </w:p>
    <w:p w:rsidR="00532CB3" w:rsidRPr="003665F4" w:rsidRDefault="00532CB3" w:rsidP="007E65FB">
      <w:pPr>
        <w:rPr>
          <w:lang w:val="en-US"/>
        </w:rPr>
      </w:pPr>
    </w:p>
    <w:p w:rsidR="00532CB3" w:rsidRDefault="00532CB3" w:rsidP="007E65FB">
      <w:pPr>
        <w:pStyle w:val="quote0"/>
        <w:rPr>
          <w:noProof w:val="0"/>
          <w:cs/>
          <w:lang w:bidi="sa-IN"/>
        </w:rPr>
      </w:pPr>
      <w:r>
        <w:rPr>
          <w:noProof w:val="0"/>
          <w:cs/>
          <w:lang w:bidi="sa-IN"/>
        </w:rPr>
        <w:t>anarpita-carīṁ cirāt karuṇayāvatīrṇaḥ kalau</w:t>
      </w:r>
    </w:p>
    <w:p w:rsidR="00532CB3" w:rsidRPr="007E65FB" w:rsidRDefault="00532CB3" w:rsidP="007E65FB">
      <w:pPr>
        <w:pStyle w:val="quote0"/>
        <w:rPr>
          <w:lang w:val="en-US"/>
        </w:rPr>
      </w:pPr>
      <w:r>
        <w:rPr>
          <w:noProof w:val="0"/>
          <w:cs/>
          <w:lang w:bidi="sa-IN"/>
        </w:rPr>
        <w:t>samarpayitu</w:t>
      </w:r>
      <w:r>
        <w:rPr>
          <w:noProof w:val="0"/>
          <w:lang w:bidi="sa-IN"/>
        </w:rPr>
        <w:t>m u</w:t>
      </w:r>
      <w:r>
        <w:rPr>
          <w:noProof w:val="0"/>
          <w:cs/>
          <w:lang w:bidi="sa-IN"/>
        </w:rPr>
        <w:t>nnatojjvala-rasāṁ sva-bhakti-śriya</w:t>
      </w:r>
      <w:r>
        <w:rPr>
          <w:noProof w:val="0"/>
          <w:lang w:bidi="sa-IN"/>
        </w:rPr>
        <w:t>m |</w:t>
      </w:r>
    </w:p>
    <w:p w:rsidR="00532CB3" w:rsidRDefault="00532CB3" w:rsidP="007E65FB">
      <w:pPr>
        <w:pStyle w:val="quote0"/>
        <w:rPr>
          <w:noProof w:val="0"/>
          <w:cs/>
          <w:lang w:bidi="sa-IN"/>
        </w:rPr>
      </w:pPr>
      <w:r>
        <w:rPr>
          <w:noProof w:val="0"/>
          <w:cs/>
          <w:lang w:bidi="sa-IN"/>
        </w:rPr>
        <w:t>hariḥ puraṭa-sundara-dyuti-kadamba-sandīpitaḥ</w:t>
      </w:r>
    </w:p>
    <w:p w:rsidR="00532CB3" w:rsidRPr="007E65FB" w:rsidRDefault="00532CB3" w:rsidP="007E65FB">
      <w:pPr>
        <w:pStyle w:val="quote0"/>
        <w:rPr>
          <w:lang w:val="en-US"/>
        </w:rPr>
      </w:pPr>
      <w:r>
        <w:rPr>
          <w:noProof w:val="0"/>
          <w:cs/>
          <w:lang w:bidi="sa-IN"/>
        </w:rPr>
        <w:t>sadā hṛdaya-kandare sphuratu vaḥ śacī-nandanaḥ</w:t>
      </w:r>
      <w:r>
        <w:rPr>
          <w:lang w:val="en-US"/>
        </w:rPr>
        <w:t xml:space="preserve"> || [vi.mā. 1.2] iti |</w:t>
      </w:r>
    </w:p>
    <w:p w:rsidR="00532CB3" w:rsidRPr="007E65FB" w:rsidRDefault="00532CB3">
      <w:pPr>
        <w:rPr>
          <w:lang w:val="en-US" w:bidi="sa-IN"/>
        </w:rPr>
      </w:pPr>
    </w:p>
    <w:p w:rsidR="00532CB3" w:rsidRDefault="00532CB3">
      <w:pPr>
        <w:rPr>
          <w:lang w:val="en-US"/>
        </w:rPr>
      </w:pPr>
      <w:r w:rsidRPr="007E65FB">
        <w:rPr>
          <w:lang w:val="en-US"/>
        </w:rPr>
        <w:t xml:space="preserve">ataḥ </w:t>
      </w:r>
      <w:r>
        <w:rPr>
          <w:lang w:val="en-US"/>
        </w:rPr>
        <w:t>śrī</w:t>
      </w:r>
      <w:r w:rsidRPr="007E65FB">
        <w:rPr>
          <w:lang w:val="en-US"/>
        </w:rPr>
        <w:t>-</w:t>
      </w:r>
      <w:r>
        <w:rPr>
          <w:lang w:val="en-US"/>
        </w:rPr>
        <w:t>kṛṣṇa-caitany</w:t>
      </w:r>
      <w:r w:rsidRPr="007E65FB">
        <w:rPr>
          <w:lang w:val="en-US"/>
        </w:rPr>
        <w:t xml:space="preserve">a-mahāprabhuḥ svayaṁ </w:t>
      </w:r>
      <w:r>
        <w:rPr>
          <w:lang w:val="en-US"/>
        </w:rPr>
        <w:t>bhagavān</w:t>
      </w:r>
      <w:r w:rsidRPr="007E65FB">
        <w:rPr>
          <w:lang w:val="en-US"/>
        </w:rPr>
        <w:t xml:space="preserve"> eva sampradāya-pravartakās tat-pārṣadā </w:t>
      </w:r>
      <w:r>
        <w:rPr>
          <w:lang w:val="en-US"/>
        </w:rPr>
        <w:t xml:space="preserve">eva sāmpradāyikā guravo nānye, yena na dṛṣṭās tena kiṁ śāstraṁ dṛṣṭaṁ kākvā naiva | darśakasya tādṛśa-guror darśanābhāvād ajñāna-timirāndhasya jñānāñjana-śalākayā cakṣur-unmīlanābhāva iti bhāvaḥ | </w:t>
      </w:r>
    </w:p>
    <w:p w:rsidR="00532CB3" w:rsidRDefault="00532CB3">
      <w:pPr>
        <w:rPr>
          <w:lang w:val="en-US"/>
        </w:rPr>
      </w:pPr>
    </w:p>
    <w:p w:rsidR="00532CB3" w:rsidRDefault="00532CB3">
      <w:pPr>
        <w:rPr>
          <w:lang w:val="en-US"/>
        </w:rPr>
      </w:pPr>
      <w:r>
        <w:rPr>
          <w:lang w:val="en-US"/>
        </w:rPr>
        <w:t xml:space="preserve">śāstraṁ ca pūrvaṁ likhitam asti, tatra </w:t>
      </w:r>
      <w:r>
        <w:rPr>
          <w:color w:val="0000FF"/>
          <w:lang w:val="en-US"/>
        </w:rPr>
        <w:t>nānā-tantra-vidhānena kalāv api tathā śṛṇu, kṛṣṇa-varṇaṁ tviṣākṛṣṇam i</w:t>
      </w:r>
      <w:r>
        <w:rPr>
          <w:lang w:val="en-US"/>
        </w:rPr>
        <w:t>ty ādi tatra svāmi-caraṇāḥ—“rukṣatāṁ</w:t>
      </w:r>
      <w:r>
        <w:rPr>
          <w:rStyle w:val="FootnoteReference"/>
          <w:rFonts w:cs="Balaram"/>
          <w:lang w:val="en-US"/>
        </w:rPr>
        <w:t xml:space="preserve"> </w:t>
      </w:r>
      <w:r>
        <w:rPr>
          <w:lang w:val="en-US"/>
        </w:rPr>
        <w:t xml:space="preserve">vyavartayati tviṣā kāntyā akṛṣṇam indranīlamaṇivad ujjvalam | </w:t>
      </w:r>
      <w:r w:rsidRPr="00C01D72">
        <w:rPr>
          <w:lang w:val="en-US"/>
        </w:rPr>
        <w:t>yad vā, tviṣā kṛṣṇaṁ kṛṣṇāvatāra</w:t>
      </w:r>
      <w:r>
        <w:rPr>
          <w:lang w:val="en-US"/>
        </w:rPr>
        <w:t xml:space="preserve">m | </w:t>
      </w:r>
      <w:r w:rsidRPr="00C01D72">
        <w:rPr>
          <w:lang w:val="en-US"/>
        </w:rPr>
        <w:t>anena kalau kṛṣṇāvatārasya prādhānyaṁ darśayati</w:t>
      </w:r>
      <w:r>
        <w:rPr>
          <w:lang w:val="en-US"/>
        </w:rPr>
        <w:t xml:space="preserve">… </w:t>
      </w:r>
      <w:r w:rsidRPr="00C01D72">
        <w:rPr>
          <w:lang w:val="en-US"/>
        </w:rPr>
        <w:t>sumedhaso vivekinaḥ</w:t>
      </w:r>
      <w:r>
        <w:rPr>
          <w:lang w:val="en-US"/>
        </w:rPr>
        <w:t>” ity āhuḥ | atrābhipretārthaś ca rukṣatā-vyavartanena gaura-rūpa-lāvaṇyam uktam | tviṣā hlādinī-śrutki-sāra-bhūta-śrī-rādhikā-kāntyā akṛṣṇaṁ gaura-varṇam iti yāvat indranīlamāṇivad ujjvalam iti | yathā kuṅkuma-piṇḍa-saṁyukta-marakata-maṇir gaurī bhavati, tathā rādhikā-kāntyā śrī-kṛṣṇasya gauravarṇatvenojjvalatā | svāmi-caraṇair yady akāra-viśleṣo na kṛtaḥ, tarhi yad veti pakṣaṇ na lagatīti jñeyam | yad vety pakṣaṁ tu śrī-kṛṣṇāvirbhāva-viśeṣatvād gaurasyety abhipretārthaḥ svāmy-aspaṣṭa-vyākhyācchannāvatāratvāt, ata eva śrī-gaurāvatāram uddiśya kalevarasya śreṣṭhatām āha—</w:t>
      </w:r>
    </w:p>
    <w:p w:rsidR="00532CB3" w:rsidRDefault="00532CB3">
      <w:pPr>
        <w:rPr>
          <w:lang w:val="en-US"/>
        </w:rPr>
      </w:pPr>
    </w:p>
    <w:p w:rsidR="00532CB3" w:rsidRPr="00E14856" w:rsidRDefault="00532CB3" w:rsidP="00FB1968">
      <w:pPr>
        <w:pStyle w:val="quote0"/>
        <w:rPr>
          <w:lang w:val="nl-NL"/>
        </w:rPr>
      </w:pPr>
      <w:r w:rsidRPr="00E14856">
        <w:rPr>
          <w:lang w:val="nl-NL"/>
        </w:rPr>
        <w:t>kaliṁ sabhājayanty āryā guṇa-jñāḥ sāra-bhāginaḥ |</w:t>
      </w:r>
    </w:p>
    <w:p w:rsidR="00532CB3" w:rsidRPr="00FB1968" w:rsidRDefault="00532CB3" w:rsidP="00FB1968">
      <w:pPr>
        <w:pStyle w:val="quote0"/>
        <w:rPr>
          <w:lang w:val="nl-NL"/>
        </w:rPr>
      </w:pPr>
      <w:r w:rsidRPr="00E14856">
        <w:rPr>
          <w:lang w:val="nl-NL"/>
        </w:rPr>
        <w:t>yatra saṅkīrtanenaiva sarva-svārtho’bhilabhyate ||</w:t>
      </w:r>
    </w:p>
    <w:p w:rsidR="00532CB3" w:rsidRPr="00E14856" w:rsidRDefault="00532CB3" w:rsidP="00FB1968">
      <w:pPr>
        <w:pStyle w:val="quote0"/>
        <w:rPr>
          <w:lang w:val="nl-NL"/>
        </w:rPr>
      </w:pPr>
      <w:r w:rsidRPr="00E14856">
        <w:rPr>
          <w:lang w:val="nl-NL"/>
        </w:rPr>
        <w:t>kṛtādiṣu prajā rājan kalāv icchanti sambhava</w:t>
      </w:r>
      <w:r>
        <w:rPr>
          <w:lang w:val="nl-NL"/>
        </w:rPr>
        <w:t>m |</w:t>
      </w:r>
    </w:p>
    <w:p w:rsidR="00532CB3" w:rsidRDefault="00532CB3" w:rsidP="00FB1968">
      <w:pPr>
        <w:pStyle w:val="quote0"/>
        <w:rPr>
          <w:lang w:val="nl-NL"/>
        </w:rPr>
      </w:pPr>
      <w:r w:rsidRPr="00E14856">
        <w:rPr>
          <w:lang w:val="nl-NL"/>
        </w:rPr>
        <w:t>kalau khalu bhaviṣyanti nārāyaṇa-parāyaṇāḥ |</w:t>
      </w:r>
      <w:r>
        <w:rPr>
          <w:lang w:val="nl-NL"/>
        </w:rPr>
        <w:t>| [bhā.pu. 11.5.36,38] iti |</w:t>
      </w:r>
    </w:p>
    <w:p w:rsidR="00532CB3" w:rsidRDefault="00532CB3" w:rsidP="00FB1968">
      <w:pPr>
        <w:rPr>
          <w:lang w:val="nl-NL"/>
        </w:rPr>
      </w:pPr>
    </w:p>
    <w:p w:rsidR="00532CB3" w:rsidRDefault="00532CB3" w:rsidP="001526EA">
      <w:pPr>
        <w:rPr>
          <w:lang w:val="nl-NL"/>
        </w:rPr>
      </w:pPr>
      <w:r>
        <w:rPr>
          <w:lang w:val="nl-NL"/>
        </w:rPr>
        <w:t>sabhājayanti praśaṁsanti āryāḥ vijñāḥ guṇajñāḥ kaler asya guṇaṁ jānanti ye te | nanu doṣāṇāṁ bahutvāt kathaṁ sabhājayanti ? tatrāha—sārabhāginaḥ sārāṁśa-grāhiṇo guṇam āha yatra gaurāvatārake kalau tat-pravartita-saṅkīrtanenaiva sarvebhyaḥ puruṣārthebhyaḥ svābhīṣṭo’rthaḥ premā labhyate | saṅkīrtanaṁ mṛdaṅga-karatāla-dhvanibhir bahu-janair militvā susvarair atyuccair gānam | prajā bhaktāḥ | nārāyaṇa-parāyaṇā iti nārīṇāṁ gopīnāṁ vṛndaṁ nāraṁ gopī-samūhaḥ tad-ayanaṁ vihāra-sthānaṁ yasya sa nārāyaṇo rāsādi-vihārī śaktaḥ svayaṁ bhagavān tat-parāyaṇās tad-upāsakāḥ asyāvatārasya gauratve garga-vacanam—</w:t>
      </w:r>
      <w:r w:rsidRPr="001526EA">
        <w:rPr>
          <w:bCs/>
          <w:color w:val="3366FF"/>
          <w:lang w:val="nl-NL"/>
        </w:rPr>
        <w:t xml:space="preserve">śuklo raktas tathā pīta idānīṁ kṛṣṇatāṁ gataḥ </w:t>
      </w:r>
      <w:r w:rsidRPr="001526EA">
        <w:rPr>
          <w:bCs/>
          <w:lang w:val="nl-NL"/>
        </w:rPr>
        <w:t>[bhā.pu. 10.8.13]</w:t>
      </w:r>
      <w:r>
        <w:rPr>
          <w:bCs/>
          <w:lang w:val="nl-NL"/>
        </w:rPr>
        <w:t xml:space="preserve"> idānīṁ dvāparā-śeṣe kṛṣṇa-varṇatāṁ prāptaḥ dvāpare bhagavān śyāma iti vacanāt | tathā pīta iti yathā satyādau śuklādis tathā kalau pītavarṇaḥ yat-tadoḥ niyata-sambandhāt | ata eva ānanda-vṛndāvana-campū-granthe—</w:t>
      </w:r>
      <w:r>
        <w:rPr>
          <w:color w:val="0000FF"/>
          <w:lang w:val="nl-NL"/>
        </w:rPr>
        <w:t>dharm</w:t>
      </w:r>
      <w:r w:rsidRPr="003009C2">
        <w:rPr>
          <w:color w:val="0000FF"/>
          <w:lang w:val="nl-NL"/>
        </w:rPr>
        <w:t>āvi</w:t>
      </w:r>
      <w:r>
        <w:rPr>
          <w:color w:val="0000FF"/>
          <w:lang w:val="nl-NL"/>
        </w:rPr>
        <w:t>kṛt</w:t>
      </w:r>
      <w:r w:rsidRPr="003009C2">
        <w:rPr>
          <w:color w:val="0000FF"/>
          <w:lang w:val="nl-NL"/>
        </w:rPr>
        <w:t xml:space="preserve">e </w:t>
      </w:r>
      <w:r>
        <w:rPr>
          <w:color w:val="0000FF"/>
          <w:lang w:val="nl-NL"/>
        </w:rPr>
        <w:t>kṛt</w:t>
      </w:r>
      <w:r w:rsidRPr="003009C2">
        <w:rPr>
          <w:color w:val="0000FF"/>
          <w:lang w:val="nl-NL"/>
        </w:rPr>
        <w:t>e śuklaḥ sva-varṇas tret</w:t>
      </w:r>
      <w:r>
        <w:rPr>
          <w:color w:val="0000FF"/>
          <w:lang w:val="nl-NL"/>
        </w:rPr>
        <w:t>āyāṁ</w:t>
      </w:r>
      <w:r w:rsidRPr="003009C2">
        <w:rPr>
          <w:color w:val="0000FF"/>
          <w:lang w:val="nl-NL"/>
        </w:rPr>
        <w:t xml:space="preserve"> dvāpare’dvāpare śyāmo </w:t>
      </w:r>
      <w:r>
        <w:rPr>
          <w:color w:val="0000FF"/>
          <w:lang w:val="nl-NL"/>
        </w:rPr>
        <w:t>mūrt</w:t>
      </w:r>
      <w:r w:rsidRPr="003009C2">
        <w:rPr>
          <w:color w:val="0000FF"/>
          <w:lang w:val="nl-NL"/>
        </w:rPr>
        <w:t xml:space="preserve">a iva kalau pīta </w:t>
      </w:r>
      <w:r>
        <w:rPr>
          <w:lang w:val="nl-NL"/>
        </w:rPr>
        <w:t xml:space="preserve">iti | kṛte satye kiṁ-bhūte dharmāvikṛte catuṣpad-dharme | tretāyām agre sva-varṇo rakta-varṇa </w:t>
      </w:r>
      <w:r w:rsidRPr="003009C2">
        <w:rPr>
          <w:lang w:val="nl-NL"/>
        </w:rPr>
        <w:t>ity arthaḥ |</w:t>
      </w:r>
      <w:r>
        <w:rPr>
          <w:lang w:val="nl-NL"/>
        </w:rPr>
        <w:t xml:space="preserve"> dvāpare advāpare sandehābhāve | kalau kiṁ-bhūte ? kalahe mūrta iva | kalau śrī-caitanya-pravartita-saṅkīrtana-stuty-ādi-sādhane vihita karma-tyāgam āha—</w:t>
      </w:r>
    </w:p>
    <w:p w:rsidR="00532CB3" w:rsidRDefault="00532CB3" w:rsidP="001526EA">
      <w:pPr>
        <w:rPr>
          <w:lang w:val="nl-NL"/>
        </w:rPr>
      </w:pPr>
    </w:p>
    <w:p w:rsidR="00532CB3" w:rsidRPr="00E14856" w:rsidRDefault="00532CB3" w:rsidP="003009C2">
      <w:pPr>
        <w:pStyle w:val="quote0"/>
        <w:rPr>
          <w:lang w:val="de-DE"/>
        </w:rPr>
      </w:pPr>
      <w:r w:rsidRPr="00E14856">
        <w:rPr>
          <w:lang w:val="de-DE"/>
        </w:rPr>
        <w:t>devarṣi-bhūtāpta-nṛṇāṁ pitṝṇāṁ</w:t>
      </w:r>
    </w:p>
    <w:p w:rsidR="00532CB3" w:rsidRPr="00E14856" w:rsidRDefault="00532CB3" w:rsidP="003009C2">
      <w:pPr>
        <w:pStyle w:val="quote0"/>
        <w:rPr>
          <w:lang w:val="de-DE"/>
        </w:rPr>
      </w:pPr>
      <w:r w:rsidRPr="00E14856">
        <w:rPr>
          <w:lang w:val="de-DE"/>
        </w:rPr>
        <w:t>na kiṅkaro nāya</w:t>
      </w:r>
      <w:r>
        <w:rPr>
          <w:lang w:val="de-DE"/>
        </w:rPr>
        <w:t>m ṛ</w:t>
      </w:r>
      <w:r w:rsidRPr="00E14856">
        <w:rPr>
          <w:lang w:val="de-DE"/>
        </w:rPr>
        <w:t>ṇī ca rājan |</w:t>
      </w:r>
    </w:p>
    <w:p w:rsidR="00532CB3" w:rsidRPr="00E14856" w:rsidRDefault="00532CB3" w:rsidP="003009C2">
      <w:pPr>
        <w:pStyle w:val="quote0"/>
        <w:rPr>
          <w:lang w:val="de-DE"/>
        </w:rPr>
      </w:pPr>
      <w:r w:rsidRPr="00E14856">
        <w:rPr>
          <w:lang w:val="de-DE"/>
        </w:rPr>
        <w:t>sarvātmanā yaḥ śaraṇaṁ śaraṇyaṁ</w:t>
      </w:r>
    </w:p>
    <w:p w:rsidR="00532CB3" w:rsidRDefault="00532CB3" w:rsidP="003009C2">
      <w:pPr>
        <w:pStyle w:val="quote0"/>
        <w:rPr>
          <w:lang w:val="de-DE"/>
        </w:rPr>
      </w:pPr>
      <w:r w:rsidRPr="00E14856">
        <w:rPr>
          <w:lang w:val="de-DE"/>
        </w:rPr>
        <w:t>gato mukundaṁ parihṛtya karta</w:t>
      </w:r>
      <w:r>
        <w:rPr>
          <w:lang w:val="de-DE"/>
        </w:rPr>
        <w:t>m |</w:t>
      </w:r>
      <w:r w:rsidRPr="00E14856">
        <w:rPr>
          <w:lang w:val="de-DE"/>
        </w:rPr>
        <w:t>|</w:t>
      </w:r>
      <w:r>
        <w:rPr>
          <w:lang w:val="de-DE"/>
        </w:rPr>
        <w:t xml:space="preserve"> [bhā.pu. 11.5.41] iti |</w:t>
      </w:r>
    </w:p>
    <w:p w:rsidR="00532CB3" w:rsidRDefault="00532CB3" w:rsidP="003009C2">
      <w:pPr>
        <w:rPr>
          <w:lang w:val="de-DE"/>
        </w:rPr>
      </w:pPr>
    </w:p>
    <w:p w:rsidR="00532CB3" w:rsidRDefault="00532CB3" w:rsidP="003009C2">
      <w:pPr>
        <w:rPr>
          <w:lang w:val="de-DE"/>
        </w:rPr>
      </w:pPr>
      <w:r>
        <w:rPr>
          <w:lang w:val="de-DE"/>
        </w:rPr>
        <w:t>tat-kali-kālopāsya-bhaktānāṁ vihita-karmaṇi nivṛttim uktvā niṣedha-nimitta-prāyaścitta-nivṛttim āha—</w:t>
      </w:r>
    </w:p>
    <w:p w:rsidR="00532CB3" w:rsidRDefault="00532CB3" w:rsidP="003009C2">
      <w:pPr>
        <w:rPr>
          <w:lang w:val="de-DE"/>
        </w:rPr>
      </w:pPr>
    </w:p>
    <w:p w:rsidR="00532CB3" w:rsidRPr="00E14856" w:rsidRDefault="00532CB3" w:rsidP="003009C2">
      <w:pPr>
        <w:pStyle w:val="quote0"/>
        <w:rPr>
          <w:lang w:val="de-DE"/>
        </w:rPr>
      </w:pPr>
      <w:r w:rsidRPr="00E14856">
        <w:rPr>
          <w:lang w:val="de-DE"/>
        </w:rPr>
        <w:t>sva-pāda-mūlaṁ bhajataḥ priyasya</w:t>
      </w:r>
    </w:p>
    <w:p w:rsidR="00532CB3" w:rsidRPr="00E14856" w:rsidRDefault="00532CB3" w:rsidP="003009C2">
      <w:pPr>
        <w:pStyle w:val="quote0"/>
        <w:rPr>
          <w:lang w:val="de-DE"/>
        </w:rPr>
      </w:pPr>
      <w:r w:rsidRPr="00E14856">
        <w:rPr>
          <w:lang w:val="de-DE"/>
        </w:rPr>
        <w:t>tyaktānya-bhāvasya hariḥ pareśaḥ |</w:t>
      </w:r>
    </w:p>
    <w:p w:rsidR="00532CB3" w:rsidRPr="00E14856" w:rsidRDefault="00532CB3" w:rsidP="003009C2">
      <w:pPr>
        <w:pStyle w:val="quote0"/>
        <w:rPr>
          <w:lang w:val="de-DE"/>
        </w:rPr>
      </w:pPr>
      <w:r w:rsidRPr="00E14856">
        <w:rPr>
          <w:lang w:val="de-DE"/>
        </w:rPr>
        <w:t>vikarma yac cotpatitaṁ kathañcid</w:t>
      </w:r>
    </w:p>
    <w:p w:rsidR="00532CB3" w:rsidRDefault="00532CB3" w:rsidP="003009C2">
      <w:pPr>
        <w:pStyle w:val="quote0"/>
        <w:rPr>
          <w:lang w:val="de-DE"/>
        </w:rPr>
      </w:pPr>
      <w:r w:rsidRPr="00E14856">
        <w:rPr>
          <w:lang w:val="de-DE"/>
        </w:rPr>
        <w:t>dhunoti sarvaṁ hṛdi sanniviṣṭaḥ ||</w:t>
      </w:r>
      <w:r>
        <w:rPr>
          <w:lang w:val="de-DE"/>
        </w:rPr>
        <w:t xml:space="preserve"> [bhā.pu. 11.5.42] iti |</w:t>
      </w:r>
    </w:p>
    <w:p w:rsidR="00532CB3" w:rsidRPr="00E14856" w:rsidRDefault="00532CB3" w:rsidP="003009C2">
      <w:pPr>
        <w:pStyle w:val="quote0"/>
        <w:rPr>
          <w:lang w:val="de-DE"/>
        </w:rPr>
      </w:pPr>
    </w:p>
    <w:p w:rsidR="00532CB3" w:rsidRDefault="00532CB3" w:rsidP="001526EA">
      <w:pPr>
        <w:rPr>
          <w:lang w:val="de-DE"/>
        </w:rPr>
      </w:pPr>
      <w:r>
        <w:rPr>
          <w:lang w:val="de-DE"/>
        </w:rPr>
        <w:t xml:space="preserve">asyārthaḥ—tyakto’nyasmin svopāsya-gauraharis tat-sambandhi-bhinna-devatāntarādau bhāvo ratir yena tasya | svasya hareḥ pāda-mūlaṁ bhajato vikarmaṇi pravṛttir na sambhavati | kathañcit pramodādinā yadi patitaṁ syāt tad api harir vidhunoti nāśayati | nanu yamas taṁ na manyeta ? tatrāha—pareśaḥ | nanu śruti-smṛtir mamaivājñeti bhagavad-vacanāt svājñā-bhaṅgaḥ kathaṁ saheta ? tatrāha—priyasya | nanu nāyaṁ pāpa-kṣayārthaṁ bhajate ? tatrāha—hṛdi sanniviṣṭa iti | nahi vastu-śaktir arthiām apekṣyate </w:t>
      </w:r>
      <w:r w:rsidRPr="00F66FA9">
        <w:rPr>
          <w:lang w:val="de-DE"/>
        </w:rPr>
        <w:t>ity arthaḥ |</w:t>
      </w:r>
      <w:r>
        <w:rPr>
          <w:lang w:val="de-DE"/>
        </w:rPr>
        <w:t xml:space="preserve"> </w:t>
      </w:r>
    </w:p>
    <w:p w:rsidR="00532CB3" w:rsidRDefault="00532CB3" w:rsidP="001526EA">
      <w:pPr>
        <w:rPr>
          <w:lang w:val="de-DE"/>
        </w:rPr>
      </w:pPr>
    </w:p>
    <w:p w:rsidR="00532CB3" w:rsidRDefault="00532CB3" w:rsidP="001526EA">
      <w:pPr>
        <w:rPr>
          <w:lang w:val="de-DE"/>
        </w:rPr>
      </w:pPr>
      <w:r>
        <w:rPr>
          <w:lang w:val="de-DE"/>
        </w:rPr>
        <w:t>ity ādi śāstraṁ yena na dṛṣṭaṁ tena śrī-caitanya-pravartita-sampradāya-guravo na dṛṣṭāś cet tarhi śāstram api na dṛṣṭaṁ syād iti | prakaraṇāni dvādaśa, yathā—</w:t>
      </w:r>
    </w:p>
    <w:p w:rsidR="00532CB3" w:rsidRDefault="00532CB3" w:rsidP="001526EA">
      <w:pPr>
        <w:rPr>
          <w:lang w:val="de-DE"/>
        </w:rPr>
      </w:pPr>
    </w:p>
    <w:p w:rsidR="00532CB3" w:rsidRDefault="00532CB3" w:rsidP="004063A5">
      <w:pPr>
        <w:pStyle w:val="quote0"/>
        <w:rPr>
          <w:lang w:val="de-DE"/>
        </w:rPr>
      </w:pPr>
      <w:r>
        <w:rPr>
          <w:lang w:val="de-DE"/>
        </w:rPr>
        <w:t>stuti-naty-āśiṣo gaura-bhaktānāṁ praśaṁsanam |</w:t>
      </w:r>
    </w:p>
    <w:p w:rsidR="00532CB3" w:rsidRDefault="00532CB3" w:rsidP="004063A5">
      <w:pPr>
        <w:pStyle w:val="quote0"/>
        <w:rPr>
          <w:lang w:val="de-DE"/>
        </w:rPr>
      </w:pPr>
      <w:r>
        <w:rPr>
          <w:lang w:val="de-DE"/>
        </w:rPr>
        <w:t>caitanya-bhakta-nindā ca sva-nindopāsya-niṣṭhatā ||</w:t>
      </w:r>
    </w:p>
    <w:p w:rsidR="00532CB3" w:rsidRDefault="00532CB3" w:rsidP="004063A5">
      <w:pPr>
        <w:pStyle w:val="quote0"/>
        <w:rPr>
          <w:lang w:val="de-DE"/>
        </w:rPr>
      </w:pPr>
      <w:r>
        <w:rPr>
          <w:lang w:val="de-DE"/>
        </w:rPr>
        <w:t>loka-śikṣā tad-utkarṣo’vatāra-mahimāpi ca |</w:t>
      </w:r>
    </w:p>
    <w:p w:rsidR="00532CB3" w:rsidRPr="004063A5" w:rsidRDefault="00532CB3" w:rsidP="004063A5">
      <w:pPr>
        <w:pStyle w:val="quote0"/>
        <w:rPr>
          <w:lang w:val="de-DE"/>
        </w:rPr>
      </w:pPr>
      <w:r>
        <w:rPr>
          <w:lang w:val="de-DE"/>
        </w:rPr>
        <w:t xml:space="preserve">tad-rūpo rāsa-nṛtyādi-ślokaḥ prakaraṇāni vai </w:t>
      </w:r>
      <w:r>
        <w:rPr>
          <w:noProof w:val="0"/>
          <w:cs/>
          <w:lang w:bidi="sa-IN"/>
        </w:rPr>
        <w:t>||143|| (133)</w:t>
      </w:r>
    </w:p>
    <w:p w:rsidR="00532CB3" w:rsidRPr="003665F4" w:rsidRDefault="00532CB3">
      <w:pPr>
        <w:rPr>
          <w:color w:val="0000FF"/>
          <w:lang w:val="de-DE"/>
        </w:rPr>
      </w:pPr>
    </w:p>
    <w:p w:rsidR="00532CB3" w:rsidRPr="003665F4" w:rsidRDefault="00532CB3" w:rsidP="004063A5">
      <w:pPr>
        <w:jc w:val="center"/>
        <w:rPr>
          <w:lang w:val="de-DE"/>
        </w:rPr>
      </w:pPr>
      <w:r w:rsidRPr="003665F4">
        <w:rPr>
          <w:lang w:val="de-DE"/>
        </w:rPr>
        <w:t>nija-buddhyāpi caitanya-priya-</w:t>
      </w:r>
    </w:p>
    <w:p w:rsidR="00532CB3" w:rsidRPr="003665F4" w:rsidRDefault="00532CB3" w:rsidP="004063A5">
      <w:pPr>
        <w:jc w:val="center"/>
        <w:rPr>
          <w:lang w:val="de-DE"/>
        </w:rPr>
      </w:pPr>
      <w:r w:rsidRPr="003665F4">
        <w:rPr>
          <w:lang w:val="de-DE"/>
        </w:rPr>
        <w:t>vijñair api na vivecitaṁ yena yathā |</w:t>
      </w:r>
    </w:p>
    <w:p w:rsidR="00532CB3" w:rsidRPr="003665F4" w:rsidRDefault="00532CB3" w:rsidP="004063A5">
      <w:pPr>
        <w:jc w:val="center"/>
        <w:rPr>
          <w:lang w:val="de-DE"/>
        </w:rPr>
      </w:pPr>
      <w:r w:rsidRPr="003665F4">
        <w:rPr>
          <w:lang w:val="de-DE"/>
        </w:rPr>
        <w:t xml:space="preserve">tathā vadatu mūḍhatvān mama tu </w:t>
      </w:r>
    </w:p>
    <w:p w:rsidR="00532CB3" w:rsidRPr="003665F4" w:rsidRDefault="00532CB3" w:rsidP="004063A5">
      <w:pPr>
        <w:jc w:val="center"/>
        <w:rPr>
          <w:lang w:val="de-DE"/>
        </w:rPr>
      </w:pPr>
      <w:r w:rsidRPr="003665F4">
        <w:rPr>
          <w:lang w:val="de-DE"/>
        </w:rPr>
        <w:t>yathāntaḥ-karaṇe’sti tathaiva prasīdatu ||143||</w:t>
      </w:r>
    </w:p>
    <w:p w:rsidR="00532CB3" w:rsidRDefault="00532CB3">
      <w:pPr>
        <w:rPr>
          <w:color w:val="0000FF"/>
          <w:lang w:val="de-DE"/>
        </w:rPr>
      </w:pPr>
    </w:p>
    <w:p w:rsidR="00532CB3" w:rsidRPr="003665F4" w:rsidRDefault="00532CB3" w:rsidP="003665F4">
      <w:pPr>
        <w:jc w:val="center"/>
        <w:rPr>
          <w:lang w:val="de-DE"/>
        </w:rPr>
      </w:pPr>
      <w:r w:rsidRPr="003665F4">
        <w:rPr>
          <w:lang w:val="de-DE"/>
        </w:rPr>
        <w:t>iti śrīpāda-prabodh</w:t>
      </w:r>
      <w:r>
        <w:rPr>
          <w:lang w:val="de-DE"/>
        </w:rPr>
        <w:t>ānand</w:t>
      </w:r>
      <w:r w:rsidRPr="003665F4">
        <w:rPr>
          <w:lang w:val="de-DE"/>
        </w:rPr>
        <w:t>a-sarasvatī-gosvāmi-viracite</w:t>
      </w:r>
    </w:p>
    <w:p w:rsidR="00532CB3" w:rsidRPr="003665F4" w:rsidRDefault="00532CB3" w:rsidP="003665F4">
      <w:pPr>
        <w:jc w:val="center"/>
        <w:rPr>
          <w:lang w:val="de-DE"/>
        </w:rPr>
      </w:pPr>
      <w:r>
        <w:rPr>
          <w:lang w:val="de-DE"/>
        </w:rPr>
        <w:t>śrī</w:t>
      </w:r>
      <w:r w:rsidRPr="003665F4">
        <w:rPr>
          <w:lang w:val="de-DE"/>
        </w:rPr>
        <w:t>-caitanya-</w:t>
      </w:r>
      <w:r>
        <w:rPr>
          <w:lang w:val="de-DE"/>
        </w:rPr>
        <w:t>candr</w:t>
      </w:r>
      <w:r w:rsidRPr="003665F4">
        <w:rPr>
          <w:lang w:val="de-DE"/>
        </w:rPr>
        <w:t xml:space="preserve">āmṛte rasikāsvādinī ṭīkā samāptā </w:t>
      </w:r>
    </w:p>
    <w:p w:rsidR="00532CB3" w:rsidRPr="003665F4" w:rsidRDefault="00532CB3" w:rsidP="003665F4">
      <w:pPr>
        <w:jc w:val="center"/>
        <w:rPr>
          <w:lang w:val="de-DE"/>
        </w:rPr>
      </w:pPr>
    </w:p>
    <w:p w:rsidR="00532CB3" w:rsidRPr="003665F4" w:rsidRDefault="00532CB3">
      <w:pPr>
        <w:jc w:val="center"/>
        <w:rPr>
          <w:noProof w:val="0"/>
          <w:cs/>
          <w:lang w:bidi="sa-IN"/>
        </w:rPr>
      </w:pPr>
      <w:r w:rsidRPr="003665F4">
        <w:rPr>
          <w:noProof w:val="0"/>
          <w:cs/>
          <w:lang w:bidi="sa-IN"/>
        </w:rPr>
        <w:t xml:space="preserve"> </w:t>
      </w:r>
      <w:r>
        <w:rPr>
          <w:noProof w:val="0"/>
          <w:lang w:bidi="sa-IN"/>
        </w:rPr>
        <w:t>—o)</w:t>
      </w:r>
      <w:r w:rsidRPr="00A46EFE">
        <w:rPr>
          <w:noProof w:val="0"/>
          <w:cs/>
        </w:rPr>
        <w:t>0(</w:t>
      </w:r>
      <w:r>
        <w:rPr>
          <w:noProof w:val="0"/>
          <w:lang w:bidi="sa-IN"/>
        </w:rPr>
        <w:t>o—</w:t>
      </w:r>
    </w:p>
    <w:p w:rsidR="00532CB3" w:rsidRPr="003665F4" w:rsidRDefault="00532CB3">
      <w:pPr>
        <w:rPr>
          <w:lang w:val="en-US"/>
        </w:rPr>
      </w:pPr>
    </w:p>
    <w:p w:rsidR="00532CB3" w:rsidRDefault="00532CB3">
      <w:pPr>
        <w:rPr>
          <w:lang w:val="en-US"/>
        </w:rPr>
      </w:pPr>
      <w:r>
        <w:rPr>
          <w:lang w:val="en-US"/>
        </w:rPr>
        <w:t>atiriktau dvau ślokau anya-saṁskaraṇe prāptau, atra tu na vyākhyātau |</w:t>
      </w:r>
    </w:p>
    <w:p w:rsidR="00532CB3" w:rsidRPr="00DD153C" w:rsidRDefault="00532CB3">
      <w:pPr>
        <w:rPr>
          <w:lang w:val="en-US"/>
        </w:rPr>
      </w:pPr>
    </w:p>
    <w:p w:rsidR="00532CB3" w:rsidRDefault="00532CB3" w:rsidP="003665F4">
      <w:pPr>
        <w:ind w:left="720"/>
        <w:rPr>
          <w:noProof w:val="0"/>
          <w:cs/>
          <w:lang w:bidi="sa-IN"/>
        </w:rPr>
      </w:pPr>
      <w:r>
        <w:rPr>
          <w:noProof w:val="0"/>
          <w:cs/>
          <w:lang w:bidi="sa-IN"/>
        </w:rPr>
        <w:t>jitaṁ jitaṁ mayādyāpi gaura-smṛty-anubhāvataḥ |</w:t>
      </w:r>
    </w:p>
    <w:p w:rsidR="00532CB3" w:rsidRPr="003665F4" w:rsidRDefault="00532CB3" w:rsidP="003665F4">
      <w:pPr>
        <w:ind w:left="720"/>
        <w:rPr>
          <w:lang w:val="en-US"/>
        </w:rPr>
      </w:pPr>
      <w:r>
        <w:rPr>
          <w:noProof w:val="0"/>
          <w:cs/>
          <w:lang w:bidi="sa-IN"/>
        </w:rPr>
        <w:t>tīrṇāḥ kumata-kāntārāḥ pūrṇāḥ sarva-manorathāḥ ||</w:t>
      </w:r>
      <w:r>
        <w:rPr>
          <w:lang w:val="en-US"/>
        </w:rPr>
        <w:t xml:space="preserve"> (119)</w:t>
      </w:r>
    </w:p>
    <w:p w:rsidR="00532CB3" w:rsidRPr="003665F4" w:rsidRDefault="00532CB3" w:rsidP="003665F4">
      <w:pPr>
        <w:rPr>
          <w:lang w:val="en-US"/>
        </w:rPr>
      </w:pPr>
    </w:p>
    <w:p w:rsidR="00532CB3" w:rsidRDefault="00532CB3" w:rsidP="003665F4">
      <w:pPr>
        <w:ind w:left="720"/>
        <w:rPr>
          <w:noProof w:val="0"/>
          <w:cs/>
          <w:lang w:bidi="sa-IN"/>
        </w:rPr>
      </w:pPr>
      <w:r>
        <w:rPr>
          <w:noProof w:val="0"/>
          <w:cs/>
          <w:lang w:bidi="sa-IN"/>
        </w:rPr>
        <w:t>gītā-bhāgavataṁ paṭhatv avirataṁ tīrthāni saṁsevatāṁ</w:t>
      </w:r>
    </w:p>
    <w:p w:rsidR="00532CB3" w:rsidRDefault="00532CB3" w:rsidP="003665F4">
      <w:pPr>
        <w:ind w:left="720"/>
        <w:rPr>
          <w:noProof w:val="0"/>
          <w:cs/>
          <w:lang w:bidi="sa-IN"/>
        </w:rPr>
      </w:pPr>
      <w:r>
        <w:rPr>
          <w:noProof w:val="0"/>
          <w:cs/>
          <w:lang w:bidi="sa-IN"/>
        </w:rPr>
        <w:t>śālagrāma-śilāṁ samarcayatu vā kāla-trayaṁ pratyaha</w:t>
      </w:r>
      <w:r>
        <w:rPr>
          <w:noProof w:val="0"/>
          <w:lang w:bidi="sa-IN"/>
        </w:rPr>
        <w:t>m |</w:t>
      </w:r>
    </w:p>
    <w:p w:rsidR="00532CB3" w:rsidRDefault="00532CB3" w:rsidP="003665F4">
      <w:pPr>
        <w:ind w:left="720"/>
        <w:rPr>
          <w:noProof w:val="0"/>
          <w:cs/>
          <w:lang w:bidi="sa-IN"/>
        </w:rPr>
      </w:pPr>
      <w:r>
        <w:rPr>
          <w:noProof w:val="0"/>
          <w:cs/>
          <w:lang w:bidi="sa-IN"/>
        </w:rPr>
        <w:t>muktibhyo mahatīṁ pumān na labhate tat-koṣa-bhūṣāṅkarīṁ</w:t>
      </w:r>
    </w:p>
    <w:p w:rsidR="00532CB3" w:rsidRDefault="00532CB3" w:rsidP="003665F4">
      <w:pPr>
        <w:ind w:left="720"/>
        <w:rPr>
          <w:noProof w:val="0"/>
          <w:cs/>
          <w:lang w:bidi="sa-IN"/>
        </w:rPr>
      </w:pPr>
      <w:r>
        <w:rPr>
          <w:noProof w:val="0"/>
          <w:cs/>
          <w:lang w:bidi="sa-IN"/>
        </w:rPr>
        <w:t>bhaktiṁ premamayīṁ śacīsuta-pada-dvandvānukampāṁ vinā ||</w:t>
      </w:r>
      <w:r>
        <w:rPr>
          <w:lang w:val="en-US"/>
        </w:rPr>
        <w:t xml:space="preserve"> (</w:t>
      </w:r>
      <w:r>
        <w:rPr>
          <w:noProof w:val="0"/>
          <w:cs/>
          <w:lang w:bidi="sa-IN"/>
        </w:rPr>
        <w:t>137)</w:t>
      </w:r>
    </w:p>
    <w:p w:rsidR="00532CB3" w:rsidRDefault="00532CB3" w:rsidP="003665F4">
      <w:pPr>
        <w:ind w:left="720"/>
        <w:rPr>
          <w:noProof w:val="0"/>
          <w:cs/>
          <w:lang w:bidi="sa-IN"/>
        </w:rPr>
      </w:pPr>
    </w:p>
    <w:p w:rsidR="00532CB3" w:rsidRDefault="00532CB3">
      <w:pPr>
        <w:rPr>
          <w:noProof w:val="0"/>
          <w:color w:val="0000FF"/>
          <w:cs/>
          <w:lang w:bidi="sa-IN"/>
        </w:rPr>
      </w:pPr>
    </w:p>
    <w:sectPr w:rsidR="00532CB3" w:rsidSect="00532C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B3" w:rsidRDefault="00532CB3">
      <w:r>
        <w:separator/>
      </w:r>
    </w:p>
  </w:endnote>
  <w:endnote w:type="continuationSeparator" w:id="1">
    <w:p w:rsidR="00532CB3" w:rsidRDefault="0053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B3" w:rsidRDefault="00532CB3">
      <w:r>
        <w:separator/>
      </w:r>
    </w:p>
  </w:footnote>
  <w:footnote w:type="continuationSeparator" w:id="1">
    <w:p w:rsidR="00532CB3" w:rsidRDefault="00532CB3">
      <w:r>
        <w:continuationSeparator/>
      </w:r>
    </w:p>
  </w:footnote>
  <w:footnote w:id="2">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jñāna-karma</w:t>
      </w:r>
      <w:r>
        <w:rPr>
          <w:lang w:val="en-US"/>
        </w:rPr>
        <w:t>- iti pāṭhāntaraḥ.</w:t>
      </w:r>
    </w:p>
  </w:footnote>
  <w:footnote w:id="3">
    <w:p w:rsidR="00532CB3" w:rsidRDefault="00532CB3">
      <w:pPr>
        <w:pStyle w:val="FootnoteText"/>
      </w:pPr>
      <w:r>
        <w:rPr>
          <w:rStyle w:val="FootnoteReference"/>
          <w:rFonts w:cs="Balaram"/>
        </w:rPr>
        <w:footnoteRef/>
      </w:r>
      <w:r>
        <w:rPr>
          <w:rFonts w:cs="Mangal"/>
          <w:noProof w:val="0"/>
          <w:cs/>
          <w:lang w:bidi="sa-IN"/>
        </w:rPr>
        <w:t xml:space="preserve"> </w:t>
      </w:r>
      <w:r w:rsidRPr="00643F40">
        <w:rPr>
          <w:rFonts w:cs="Mangal"/>
          <w:lang w:val="en-US" w:bidi="sa-IN"/>
        </w:rPr>
        <w:t>idaṁ padyaṁ 75-sāṅkhyaka-padyena samam. tīkāyā</w:t>
      </w:r>
      <w:r>
        <w:rPr>
          <w:rFonts w:cs="Mangal"/>
          <w:lang w:val="en-US" w:bidi="sa-IN"/>
        </w:rPr>
        <w:t>s tu</w:t>
      </w:r>
      <w:r w:rsidRPr="00643F40">
        <w:rPr>
          <w:rFonts w:cs="Mangal"/>
          <w:lang w:val="en-US" w:bidi="sa-IN"/>
        </w:rPr>
        <w:t xml:space="preserve"> kiñcid bhedo’sti.</w:t>
      </w:r>
    </w:p>
  </w:footnote>
  <w:footnote w:id="4">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anārambhitā</w:t>
      </w:r>
      <w:r>
        <w:rPr>
          <w:lang w:val="en-US"/>
        </w:rPr>
        <w:t xml:space="preserve"> iti pāṭhāntaraḥ.</w:t>
      </w:r>
    </w:p>
  </w:footnote>
  <w:footnote w:id="5">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no kṛtavanta</w:t>
      </w:r>
      <w:r>
        <w:rPr>
          <w:lang w:val="en-US"/>
        </w:rPr>
        <w:t xml:space="preserve"> iti pāṭhāntaraḥ.</w:t>
      </w:r>
    </w:p>
  </w:footnote>
  <w:footnote w:id="6">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pariṣocita iti pāṭhāntaraḥ.</w:t>
      </w:r>
    </w:p>
  </w:footnote>
  <w:footnote w:id="7">
    <w:p w:rsidR="00532CB3" w:rsidRDefault="00532CB3">
      <w:pPr>
        <w:pStyle w:val="FootnoteText"/>
      </w:pPr>
      <w:r>
        <w:rPr>
          <w:rStyle w:val="FootnoteReference"/>
          <w:rFonts w:cs="Balaram"/>
        </w:rPr>
        <w:footnoteRef/>
      </w:r>
      <w:r>
        <w:rPr>
          <w:rFonts w:cs="Mangal"/>
          <w:noProof w:val="0"/>
          <w:cs/>
          <w:lang w:bidi="sa-IN"/>
        </w:rPr>
        <w:t xml:space="preserve"> </w:t>
      </w:r>
      <w:r w:rsidRPr="004B0B85">
        <w:rPr>
          <w:rFonts w:cs="Mangal"/>
          <w:lang w:val="pl-PL" w:bidi="sa-IN"/>
        </w:rPr>
        <w:t>atra ānandino na kāpi kārikā.</w:t>
      </w:r>
    </w:p>
  </w:footnote>
  <w:footnote w:id="8">
    <w:p w:rsidR="00532CB3" w:rsidRDefault="00532CB3">
      <w:pPr>
        <w:pStyle w:val="FootnoteText"/>
      </w:pPr>
      <w:r>
        <w:rPr>
          <w:rStyle w:val="FootnoteReference"/>
          <w:rFonts w:cs="Balaram"/>
        </w:rPr>
        <w:footnoteRef/>
      </w:r>
      <w:r>
        <w:rPr>
          <w:rFonts w:cs="Mangal"/>
          <w:noProof w:val="0"/>
          <w:cs/>
          <w:lang w:bidi="sa-IN"/>
        </w:rPr>
        <w:t xml:space="preserve"> </w:t>
      </w:r>
      <w:r w:rsidRPr="006972D8">
        <w:rPr>
          <w:rFonts w:cs="Mangal"/>
          <w:lang w:val="pl-PL" w:bidi="sa-IN"/>
        </w:rPr>
        <w:t>cāpi iti pāṭhaḥ.</w:t>
      </w:r>
    </w:p>
  </w:footnote>
  <w:footnote w:id="9">
    <w:p w:rsidR="00532CB3" w:rsidRDefault="00532CB3">
      <w:pPr>
        <w:pStyle w:val="FootnoteText"/>
      </w:pPr>
      <w:r>
        <w:rPr>
          <w:rStyle w:val="FootnoteReference"/>
          <w:rFonts w:cs="Balaram"/>
        </w:rPr>
        <w:footnoteRef/>
      </w:r>
      <w:r>
        <w:rPr>
          <w:rFonts w:cs="Mangal"/>
          <w:noProof w:val="0"/>
          <w:cs/>
          <w:lang w:bidi="sa-IN"/>
        </w:rPr>
        <w:t xml:space="preserve"> </w:t>
      </w:r>
      <w:r w:rsidRPr="00B2129C">
        <w:rPr>
          <w:rFonts w:cs="Mangal"/>
          <w:lang w:val="pl-PL" w:bidi="sa-IN"/>
        </w:rPr>
        <w:t>dṛṣṭveti pāṭho na grāhyaḥ.</w:t>
      </w:r>
    </w:p>
  </w:footnote>
  <w:footnote w:id="10">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dhiyāṁ</w:t>
      </w:r>
      <w:r w:rsidRPr="00C0185C">
        <w:rPr>
          <w:lang w:val="pl-PL" w:bidi="sa-IN"/>
        </w:rPr>
        <w:t xml:space="preserve"> iti pāṭhaḥ.</w:t>
      </w:r>
    </w:p>
  </w:footnote>
  <w:footnote w:id="11">
    <w:p w:rsidR="00532CB3" w:rsidRDefault="00532CB3">
      <w:pPr>
        <w:pStyle w:val="FootnoteText"/>
      </w:pPr>
      <w:r>
        <w:rPr>
          <w:rStyle w:val="FootnoteReference"/>
          <w:rFonts w:cs="Balaram"/>
        </w:rPr>
        <w:footnoteRef/>
      </w:r>
      <w:r>
        <w:rPr>
          <w:rFonts w:cs="Mangal"/>
          <w:noProof w:val="0"/>
          <w:cs/>
          <w:lang w:bidi="sa-IN"/>
        </w:rPr>
        <w:t xml:space="preserve"> </w:t>
      </w:r>
      <w:r w:rsidRPr="008C37C5">
        <w:rPr>
          <w:rFonts w:cs="Mangal"/>
          <w:lang w:val="pl-PL" w:bidi="sa-IN"/>
        </w:rPr>
        <w:t>uptaṁ iti pāṭhaḥ</w:t>
      </w:r>
    </w:p>
  </w:footnote>
  <w:footnote w:id="12">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rasa iti pāṭhaḥ.</w:t>
      </w:r>
    </w:p>
  </w:footnote>
  <w:footnote w:id="13">
    <w:p w:rsidR="00532CB3" w:rsidRDefault="00532CB3">
      <w:pPr>
        <w:pStyle w:val="FootnoteText"/>
      </w:pPr>
      <w:r>
        <w:rPr>
          <w:rStyle w:val="FootnoteReference"/>
          <w:rFonts w:cs="Balaram"/>
        </w:rPr>
        <w:footnoteRef/>
      </w:r>
      <w:r>
        <w:rPr>
          <w:rFonts w:cs="Mangal"/>
          <w:noProof w:val="0"/>
          <w:cs/>
          <w:lang w:bidi="sa-IN"/>
        </w:rPr>
        <w:t xml:space="preserve"> </w:t>
      </w:r>
      <w:r w:rsidRPr="00BF1741">
        <w:rPr>
          <w:rFonts w:cs="Mangal"/>
          <w:lang w:val="pl-PL" w:bidi="sa-IN"/>
        </w:rPr>
        <w:t>udabhūt iti pāṭhāntaraḥ.</w:t>
      </w:r>
    </w:p>
  </w:footnote>
  <w:footnote w:id="14">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eva stumaḥ iti pāṭhaḥ.</w:t>
      </w:r>
    </w:p>
  </w:footnote>
  <w:footnote w:id="15">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parākṛta iti pāṭhaḥ chandasaḥ samīcīnaḥ.</w:t>
      </w:r>
    </w:p>
  </w:footnote>
  <w:footnote w:id="16">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mohana</w:t>
      </w:r>
      <w:r>
        <w:rPr>
          <w:noProof w:val="0"/>
          <w:lang w:bidi="sa-IN"/>
        </w:rPr>
        <w:t>m</w:t>
      </w:r>
      <w:r>
        <w:rPr>
          <w:lang w:val="en-US" w:bidi="sa-IN"/>
        </w:rPr>
        <w:t xml:space="preserve"> iti kvacit. </w:t>
      </w:r>
    </w:p>
  </w:footnote>
  <w:footnote w:id="17">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nigūḍha-gaura iti pāṭhāntaraḥ.</w:t>
      </w:r>
    </w:p>
  </w:footnote>
  <w:footnote w:id="18">
    <w:p w:rsidR="00532CB3" w:rsidRDefault="00532CB3">
      <w:pPr>
        <w:pStyle w:val="FootnoteText"/>
      </w:pPr>
      <w:r>
        <w:rPr>
          <w:rStyle w:val="FootnoteReference"/>
          <w:rFonts w:cs="Balaram"/>
        </w:rPr>
        <w:footnoteRef/>
      </w:r>
      <w:r>
        <w:rPr>
          <w:rFonts w:cs="Mangal"/>
          <w:noProof w:val="0"/>
          <w:cs/>
          <w:lang w:bidi="sa-IN"/>
        </w:rPr>
        <w:t xml:space="preserve"> </w:t>
      </w:r>
      <w:r>
        <w:t>thūtkuruta re</w:t>
      </w:r>
      <w:r>
        <w:rPr>
          <w:lang w:val="en-US"/>
        </w:rPr>
        <w:t xml:space="preserve"> iti pāṭhāntaraḥ samīcīnaḥ.</w:t>
      </w:r>
    </w:p>
  </w:footnote>
  <w:footnote w:id="19">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premārtham iti ānandi-dhṛta-pāṭhāntaraḥ.</w:t>
      </w:r>
    </w:p>
  </w:footnote>
  <w:footnote w:id="20">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āluṇṭhataḥ iti vā pāṭhaḥ. ṭīkā ca draṣṭavyā.</w:t>
      </w:r>
    </w:p>
  </w:footnote>
  <w:footnote w:id="21">
    <w:p w:rsidR="00532CB3" w:rsidRDefault="00532CB3">
      <w:pPr>
        <w:pStyle w:val="FootnoteText"/>
      </w:pPr>
      <w:r>
        <w:rPr>
          <w:rStyle w:val="FootnoteReference"/>
          <w:rFonts w:cs="Balaram"/>
        </w:rPr>
        <w:footnoteRef/>
      </w:r>
      <w:r>
        <w:rPr>
          <w:rFonts w:cs="Mangal"/>
          <w:noProof w:val="0"/>
          <w:cs/>
          <w:lang w:bidi="sa-IN"/>
        </w:rPr>
        <w:t xml:space="preserve"> </w:t>
      </w:r>
      <w:r>
        <w:rPr>
          <w:lang w:val="pl-PL"/>
        </w:rPr>
        <w:t>dhyāyantaḥ iti pāṭhaḥ.</w:t>
      </w:r>
    </w:p>
  </w:footnote>
  <w:footnote w:id="22">
    <w:p w:rsidR="00532CB3" w:rsidRDefault="00532CB3" w:rsidP="00681A8C">
      <w:pPr>
        <w:pStyle w:val="FootnoteText"/>
      </w:pPr>
      <w:r>
        <w:rPr>
          <w:rStyle w:val="FootnoteReference"/>
          <w:rFonts w:cs="Balaram"/>
        </w:rPr>
        <w:footnoteRef/>
      </w:r>
      <w:r>
        <w:rPr>
          <w:rFonts w:cs="Mangal"/>
          <w:noProof w:val="0"/>
          <w:cs/>
          <w:lang w:bidi="sa-IN"/>
        </w:rPr>
        <w:t xml:space="preserve"> </w:t>
      </w:r>
      <w:r w:rsidRPr="00D9370F">
        <w:rPr>
          <w:rFonts w:cs="Mangal"/>
          <w:lang w:val="en-US" w:bidi="sa-IN"/>
        </w:rPr>
        <w:t>idaṁ padyaṁ gosvāmi-saṁskaraṇe nāsti.</w:t>
      </w:r>
    </w:p>
  </w:footnote>
  <w:footnote w:id="23">
    <w:p w:rsidR="00532CB3" w:rsidRDefault="00532CB3">
      <w:pPr>
        <w:pStyle w:val="FootnoteText"/>
      </w:pPr>
      <w:r>
        <w:rPr>
          <w:rStyle w:val="FootnoteReference"/>
          <w:rFonts w:cs="Balaram"/>
        </w:rPr>
        <w:footnoteRef/>
      </w:r>
      <w:r>
        <w:rPr>
          <w:rFonts w:cs="Mangal"/>
          <w:noProof w:val="0"/>
          <w:cs/>
          <w:lang w:bidi="sa-IN"/>
        </w:rPr>
        <w:t xml:space="preserve"> </w:t>
      </w:r>
      <w:r w:rsidRPr="008B477E">
        <w:rPr>
          <w:rFonts w:cs="Mangal"/>
          <w:lang w:val="pl-PL" w:bidi="sa-IN"/>
        </w:rPr>
        <w:t>nṛtyatu iti pāṭhaś ca.</w:t>
      </w:r>
    </w:p>
  </w:footnote>
  <w:footnote w:id="24">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vāsān iti ca pāṭhaḥ.</w:t>
      </w:r>
    </w:p>
  </w:footnote>
  <w:footnote w:id="25">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saṁvalan</w:t>
      </w:r>
      <w:r w:rsidRPr="00BF1741">
        <w:rPr>
          <w:lang w:val="pl-PL"/>
        </w:rPr>
        <w:t xml:space="preserve"> iti pāṭhāntaraḥ .</w:t>
      </w:r>
    </w:p>
  </w:footnote>
  <w:footnote w:id="26">
    <w:p w:rsidR="00532CB3" w:rsidRDefault="00532CB3">
      <w:pPr>
        <w:pStyle w:val="FootnoteText"/>
      </w:pPr>
      <w:r>
        <w:rPr>
          <w:rStyle w:val="FootnoteReference"/>
          <w:rFonts w:cs="Balaram"/>
        </w:rPr>
        <w:footnoteRef/>
      </w:r>
      <w:r>
        <w:rPr>
          <w:rFonts w:cs="Mangal"/>
          <w:noProof w:val="0"/>
          <w:cs/>
          <w:lang w:bidi="sa-IN"/>
        </w:rPr>
        <w:t xml:space="preserve"> </w:t>
      </w:r>
      <w:r>
        <w:t>huṅkārair</w:t>
      </w:r>
      <w:r w:rsidRPr="0082632A">
        <w:rPr>
          <w:lang w:val="pl-PL"/>
        </w:rPr>
        <w:t xml:space="preserve"> iti pāṭhaś ca.</w:t>
      </w:r>
    </w:p>
  </w:footnote>
  <w:footnote w:id="27">
    <w:p w:rsidR="00532CB3" w:rsidRDefault="00532CB3">
      <w:pPr>
        <w:pStyle w:val="FootnoteText"/>
      </w:pPr>
      <w:r>
        <w:rPr>
          <w:rStyle w:val="FootnoteReference"/>
          <w:rFonts w:cs="Balaram"/>
        </w:rPr>
        <w:footnoteRef/>
      </w:r>
      <w:r>
        <w:rPr>
          <w:rFonts w:cs="Mangal"/>
          <w:noProof w:val="0"/>
          <w:cs/>
          <w:lang w:bidi="sa-IN"/>
        </w:rPr>
        <w:t xml:space="preserve"> </w:t>
      </w:r>
      <w:r w:rsidRPr="0082632A">
        <w:rPr>
          <w:rFonts w:cs="Mangal"/>
          <w:lang w:val="pl-PL" w:bidi="sa-IN"/>
        </w:rPr>
        <w:t>gaura-harir iti pāṭhas tyaktaḥ chandaḥ-prātikūlyāt.</w:t>
      </w:r>
    </w:p>
  </w:footnote>
  <w:footnote w:id="28">
    <w:p w:rsidR="00532CB3" w:rsidRDefault="00532CB3">
      <w:pPr>
        <w:pStyle w:val="FootnoteText"/>
      </w:pPr>
      <w:r>
        <w:rPr>
          <w:rStyle w:val="FootnoteReference"/>
          <w:rFonts w:cs="Balaram"/>
        </w:rPr>
        <w:footnoteRef/>
      </w:r>
      <w:r>
        <w:rPr>
          <w:rFonts w:cs="Mangal"/>
          <w:noProof w:val="0"/>
          <w:cs/>
          <w:lang w:bidi="sa-IN"/>
        </w:rPr>
        <w:t xml:space="preserve"> </w:t>
      </w:r>
      <w:r w:rsidRPr="00233569">
        <w:rPr>
          <w:rFonts w:cs="Mangal"/>
          <w:lang w:val="pl-PL" w:bidi="sa-IN"/>
        </w:rPr>
        <w:t>sthalāntāv iti ānandi-dhṛta-pāṭhāntaraḥ.</w:t>
      </w:r>
    </w:p>
  </w:footnote>
  <w:footnote w:id="29">
    <w:p w:rsidR="00532CB3" w:rsidRDefault="00532CB3">
      <w:pPr>
        <w:pStyle w:val="FootnoteText"/>
      </w:pPr>
      <w:r>
        <w:rPr>
          <w:rStyle w:val="FootnoteReference"/>
          <w:rFonts w:cs="Balaram"/>
        </w:rPr>
        <w:footnoteRef/>
      </w:r>
      <w:r>
        <w:rPr>
          <w:rFonts w:cs="Mangal"/>
          <w:noProof w:val="0"/>
          <w:cs/>
          <w:lang w:bidi="sa-IN"/>
        </w:rPr>
        <w:t xml:space="preserve"> </w:t>
      </w:r>
      <w:r w:rsidRPr="00335264">
        <w:rPr>
          <w:rFonts w:cs="Mangal"/>
          <w:lang w:val="pl-PL" w:bidi="sa-IN"/>
        </w:rPr>
        <w:t>nāda iti pāṭhaḥ.</w:t>
      </w:r>
    </w:p>
  </w:footnote>
  <w:footnote w:id="30">
    <w:p w:rsidR="00532CB3" w:rsidRDefault="00532CB3">
      <w:pPr>
        <w:pStyle w:val="FootnoteText"/>
      </w:pPr>
      <w:r>
        <w:rPr>
          <w:rStyle w:val="FootnoteReference"/>
          <w:rFonts w:cs="Balaram"/>
        </w:rPr>
        <w:footnoteRef/>
      </w:r>
      <w:r>
        <w:rPr>
          <w:rFonts w:cs="Mangal"/>
          <w:noProof w:val="0"/>
          <w:cs/>
          <w:lang w:bidi="sa-IN"/>
        </w:rPr>
        <w:t xml:space="preserve"> </w:t>
      </w:r>
      <w:r>
        <w:t>tapa</w:t>
      </w:r>
      <w:r>
        <w:rPr>
          <w:lang w:val="pl-PL"/>
        </w:rPr>
        <w:t>-</w:t>
      </w:r>
      <w:r>
        <w:t>ād</w:t>
      </w:r>
      <w:r w:rsidRPr="00BB5227">
        <w:rPr>
          <w:lang w:val="pl-PL"/>
        </w:rPr>
        <w:t xml:space="preserve">īti pāṭhaḥ. </w:t>
      </w:r>
    </w:p>
  </w:footnote>
  <w:footnote w:id="31">
    <w:p w:rsidR="00532CB3" w:rsidRDefault="00532CB3">
      <w:pPr>
        <w:pStyle w:val="FootnoteText"/>
      </w:pPr>
      <w:r>
        <w:rPr>
          <w:rStyle w:val="FootnoteReference"/>
          <w:rFonts w:cs="Balaram"/>
        </w:rPr>
        <w:footnoteRef/>
      </w:r>
      <w:r>
        <w:rPr>
          <w:rFonts w:cs="Mangal"/>
          <w:noProof w:val="0"/>
          <w:cs/>
          <w:lang w:bidi="sa-IN"/>
        </w:rPr>
        <w:t xml:space="preserve"> </w:t>
      </w:r>
      <w:r>
        <w:t>śiṣya-vare sva-sannibhe</w:t>
      </w:r>
      <w:r w:rsidRPr="00EF0878">
        <w:rPr>
          <w:lang w:val="pl-PL"/>
        </w:rPr>
        <w:t xml:space="preserve"> iti ākare pāṭhaḥ.</w:t>
      </w:r>
    </w:p>
  </w:footnote>
  <w:footnote w:id="32">
    <w:p w:rsidR="00532CB3" w:rsidRDefault="00532CB3">
      <w:pPr>
        <w:pStyle w:val="FootnoteText"/>
      </w:pPr>
      <w:r>
        <w:rPr>
          <w:rStyle w:val="FootnoteReference"/>
          <w:rFonts w:cs="Balaram"/>
        </w:rPr>
        <w:footnoteRef/>
      </w:r>
      <w:r>
        <w:rPr>
          <w:rFonts w:cs="Mangal"/>
          <w:noProof w:val="0"/>
          <w:cs/>
          <w:lang w:bidi="sa-IN"/>
        </w:rPr>
        <w:t xml:space="preserve"> </w:t>
      </w:r>
      <w:r w:rsidRPr="00BF1741">
        <w:rPr>
          <w:rFonts w:cs="Mangal"/>
          <w:lang w:val="pl-PL" w:bidi="sa-IN"/>
        </w:rPr>
        <w:t>rasāmbhonidhim iti pāṭhāntaraḥ.</w:t>
      </w:r>
    </w:p>
  </w:footnote>
  <w:footnote w:id="33">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sīdhu iti pāṭhaḥ.</w:t>
      </w:r>
    </w:p>
  </w:footnote>
  <w:footnote w:id="34">
    <w:p w:rsidR="00532CB3" w:rsidRDefault="00532CB3">
      <w:pPr>
        <w:pStyle w:val="FootnoteText"/>
      </w:pPr>
      <w:r>
        <w:rPr>
          <w:rStyle w:val="FootnoteReference"/>
          <w:rFonts w:cs="Balaram"/>
        </w:rPr>
        <w:footnoteRef/>
      </w:r>
      <w:r>
        <w:rPr>
          <w:rFonts w:cs="Mangal"/>
          <w:noProof w:val="0"/>
          <w:cs/>
          <w:lang w:bidi="sa-IN"/>
        </w:rPr>
        <w:t xml:space="preserve"> </w:t>
      </w:r>
      <w:r>
        <w:rPr>
          <w:noProof w:val="0"/>
          <w:cs/>
          <w:lang w:bidi="sa-IN"/>
        </w:rPr>
        <w:t>bhaṅgī-madhurimā</w:t>
      </w:r>
      <w:r w:rsidRPr="00BB5227">
        <w:rPr>
          <w:lang w:val="pl-PL"/>
        </w:rPr>
        <w:t xml:space="preserve"> iti pāṭhāntaraḥ.</w:t>
      </w:r>
    </w:p>
  </w:footnote>
  <w:footnote w:id="35">
    <w:p w:rsidR="00532CB3" w:rsidRDefault="00532CB3">
      <w:pPr>
        <w:pStyle w:val="FootnoteText"/>
      </w:pPr>
      <w:r>
        <w:rPr>
          <w:rStyle w:val="FootnoteReference"/>
          <w:rFonts w:cs="Balaram"/>
        </w:rPr>
        <w:footnoteRef/>
      </w:r>
      <w:r>
        <w:rPr>
          <w:rFonts w:cs="Mangal"/>
          <w:noProof w:val="0"/>
          <w:cs/>
          <w:lang w:bidi="sa-IN"/>
        </w:rPr>
        <w:t xml:space="preserve"> </w:t>
      </w:r>
      <w:r w:rsidRPr="00BB5227">
        <w:rPr>
          <w:rFonts w:cs="Mangal"/>
          <w:lang w:val="pl-PL" w:bidi="sa-IN"/>
        </w:rPr>
        <w:t>g</w:t>
      </w:r>
      <w:r>
        <w:rPr>
          <w:rFonts w:cs="Mangal"/>
          <w:lang w:val="en-US" w:bidi="sa-IN"/>
        </w:rPr>
        <w:t>auraḥ śrī-rādhā-bhāva-suvalitaḥ śrī-kṛṣṇa eva | tasya nityaḥ sthāyī bhāvaḥ mādanākhya-mahā-bhāva eva | yadyapi sa tad-bhāvaṁ na kadāpi tyajati, tathāpi tad-bhāva-samudre bahavo vicitrās taraṅgās unmajjanti nimajjanti ca | śrī-kṛṣṇe rāsa-maṇḍalaṁ tyaktvānyatra gate prabala-virahonmāde gopīnāṁ bhāva-vaicitrī īdṛśī dṛśyate, yathā—“tokayitvā rudaty anyā padāhan śakaṭāyatīṁ” [bhā.pu. 10.30.15] ity ādi | tad-anurūpa-bhāva-yukto gaura-hariḥ kvacit sva-līlānukaraṇe kṛṣṇa-bhāvāviṣṭo’bhūt | krama-sandarbhe’pi—“anukaraṇe hetuḥ tad-ātmikā tādātmyaṁ gatāḥ” iti | tatra dṛṣṭāntaḥ—agni-sthaṁ lauham agni-dharmaṁ prāpnotīti || iti maṇīndra-guhā-mahāśayasya pada-ṭīkā.</w:t>
      </w:r>
    </w:p>
  </w:footnote>
  <w:footnote w:id="36">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atra premā nāmeti śabda-dvayasya vyākhyāntaraṁ dṛśyate—premaiva nāmeti, yathā bṛhad-bhāgavatāmṛta-ṭīkāyāṁ—“nāma-saṅkīrtanam eva premṇaḥ svarūpaṁ… nāma-saṅkīrtana-premṇor anyonyaṁ kārya-kāraṇatā siddhā | tato’bhedo’pi siddha iti dik” [bṛ.bhā. 2.3.167] iti | caitanya-candrasyāvirbhāvataḥ pūrvam ayaṁ siddhānto jagati nājñāyata | (iti maṇīndranātha-guhā-mahāśayaḥ) ||</w:t>
      </w:r>
    </w:p>
  </w:footnote>
  <w:footnote w:id="37">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ravam iti pāṭhaḥ.</w:t>
      </w:r>
    </w:p>
  </w:footnote>
  <w:footnote w:id="38">
    <w:p w:rsidR="00532CB3" w:rsidRDefault="00532CB3">
      <w:pPr>
        <w:pStyle w:val="FootnoteText"/>
      </w:pPr>
      <w:r>
        <w:rPr>
          <w:rStyle w:val="FootnoteReference"/>
          <w:rFonts w:cs="Balaram"/>
        </w:rPr>
        <w:footnoteRef/>
      </w:r>
      <w:r>
        <w:rPr>
          <w:rFonts w:cs="Mangal"/>
          <w:noProof w:val="0"/>
          <w:cs/>
          <w:lang w:bidi="sa-IN"/>
        </w:rPr>
        <w:t xml:space="preserve"> </w:t>
      </w:r>
      <w:r w:rsidRPr="00533EDE">
        <w:rPr>
          <w:noProof w:val="0"/>
          <w:cs/>
          <w:lang w:bidi="sa-IN"/>
        </w:rPr>
        <w:t>līlayā</w:t>
      </w:r>
      <w:r>
        <w:rPr>
          <w:lang w:val="en-US"/>
        </w:rPr>
        <w:t xml:space="preserve"> iti pāṭhaḥ.</w:t>
      </w:r>
    </w:p>
  </w:footnote>
  <w:footnote w:id="39">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paṅkilī iti pāṭhaḥ.</w:t>
      </w:r>
    </w:p>
  </w:footnote>
  <w:footnote w:id="40">
    <w:p w:rsidR="00532CB3" w:rsidRDefault="00532CB3">
      <w:pPr>
        <w:pStyle w:val="FootnoteText"/>
      </w:pPr>
      <w:r>
        <w:rPr>
          <w:rStyle w:val="FootnoteReference"/>
          <w:rFonts w:cs="Balaram"/>
        </w:rPr>
        <w:footnoteRef/>
      </w:r>
      <w:r>
        <w:rPr>
          <w:rFonts w:cs="Mangal"/>
          <w:noProof w:val="0"/>
          <w:cs/>
          <w:lang w:bidi="sa-IN"/>
        </w:rPr>
        <w:t xml:space="preserve"> </w:t>
      </w:r>
      <w:r>
        <w:rPr>
          <w:rFonts w:cs="Mangal"/>
          <w:lang w:val="en-US" w:bidi="sa-IN"/>
        </w:rPr>
        <w:t xml:space="preserve">These verses are more usually ascribed to a </w:t>
      </w:r>
      <w:r>
        <w:rPr>
          <w:rFonts w:cs="Mangal"/>
          <w:i/>
          <w:iCs/>
          <w:lang w:val="en-US" w:bidi="sa-IN"/>
        </w:rPr>
        <w:t xml:space="preserve">Caitanya-śataka. </w:t>
      </w:r>
      <w:r>
        <w:rPr>
          <w:rFonts w:cs="Mangal"/>
          <w:lang w:val="en-US" w:bidi="sa-IN"/>
        </w:rPr>
        <w:t xml:space="preserve">See </w:t>
      </w:r>
      <w:r w:rsidRPr="007E65FB">
        <w:rPr>
          <w:i/>
          <w:lang w:val="en-US"/>
        </w:rPr>
        <w:t xml:space="preserve">Caitanya-candrodaya-nāṭaka </w:t>
      </w:r>
      <w:r w:rsidRPr="007E65FB">
        <w:rPr>
          <w:lang w:val="en-US"/>
        </w:rPr>
        <w:t xml:space="preserve">6.74 and </w:t>
      </w:r>
      <w:r w:rsidRPr="007E65FB">
        <w:rPr>
          <w:i/>
          <w:iCs/>
          <w:lang w:val="en-US"/>
        </w:rPr>
        <w:t>Caitanya-caritāmṛta</w:t>
      </w:r>
      <w:r w:rsidRPr="007E65FB">
        <w:rPr>
          <w:lang w:val="en-US"/>
        </w:rPr>
        <w:t xml:space="preserve"> 2.6.253-4</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C65"/>
    <w:multiLevelType w:val="hybridMultilevel"/>
    <w:tmpl w:val="521EE40A"/>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13C"/>
    <w:rsid w:val="000017EB"/>
    <w:rsid w:val="00011094"/>
    <w:rsid w:val="00011ED3"/>
    <w:rsid w:val="00013E1C"/>
    <w:rsid w:val="0001411D"/>
    <w:rsid w:val="00014CF9"/>
    <w:rsid w:val="00020DFD"/>
    <w:rsid w:val="000228AD"/>
    <w:rsid w:val="000240B0"/>
    <w:rsid w:val="00025963"/>
    <w:rsid w:val="000309F1"/>
    <w:rsid w:val="00035F2B"/>
    <w:rsid w:val="0003649F"/>
    <w:rsid w:val="00086C25"/>
    <w:rsid w:val="000A409B"/>
    <w:rsid w:val="000B513A"/>
    <w:rsid w:val="000C0769"/>
    <w:rsid w:val="000E3D5D"/>
    <w:rsid w:val="000E4551"/>
    <w:rsid w:val="000E6F8D"/>
    <w:rsid w:val="000E7D2D"/>
    <w:rsid w:val="000F3FBF"/>
    <w:rsid w:val="000F4C74"/>
    <w:rsid w:val="000F68EE"/>
    <w:rsid w:val="00105503"/>
    <w:rsid w:val="001235BE"/>
    <w:rsid w:val="001317A0"/>
    <w:rsid w:val="0013492B"/>
    <w:rsid w:val="00137BAD"/>
    <w:rsid w:val="00150DAC"/>
    <w:rsid w:val="001526EA"/>
    <w:rsid w:val="001576DF"/>
    <w:rsid w:val="00157A6F"/>
    <w:rsid w:val="00172805"/>
    <w:rsid w:val="00174B0A"/>
    <w:rsid w:val="00184A08"/>
    <w:rsid w:val="00187A56"/>
    <w:rsid w:val="00191584"/>
    <w:rsid w:val="001A5BB3"/>
    <w:rsid w:val="001B02E5"/>
    <w:rsid w:val="001C5BC7"/>
    <w:rsid w:val="001C60AB"/>
    <w:rsid w:val="00201397"/>
    <w:rsid w:val="00207DE0"/>
    <w:rsid w:val="00211896"/>
    <w:rsid w:val="00232DCF"/>
    <w:rsid w:val="00233569"/>
    <w:rsid w:val="00236C95"/>
    <w:rsid w:val="00241774"/>
    <w:rsid w:val="00243F17"/>
    <w:rsid w:val="00263C66"/>
    <w:rsid w:val="002648AA"/>
    <w:rsid w:val="00264D8E"/>
    <w:rsid w:val="0026588C"/>
    <w:rsid w:val="002712D3"/>
    <w:rsid w:val="00271315"/>
    <w:rsid w:val="00273AA3"/>
    <w:rsid w:val="00280900"/>
    <w:rsid w:val="00281E29"/>
    <w:rsid w:val="00292C9C"/>
    <w:rsid w:val="00296BC6"/>
    <w:rsid w:val="002B0876"/>
    <w:rsid w:val="002B26AE"/>
    <w:rsid w:val="002B4B40"/>
    <w:rsid w:val="002B5235"/>
    <w:rsid w:val="002C0320"/>
    <w:rsid w:val="002C18D6"/>
    <w:rsid w:val="002C36C0"/>
    <w:rsid w:val="002C6156"/>
    <w:rsid w:val="002C6A1C"/>
    <w:rsid w:val="002E0D6D"/>
    <w:rsid w:val="002E3349"/>
    <w:rsid w:val="002F35A5"/>
    <w:rsid w:val="003009C2"/>
    <w:rsid w:val="00301DA1"/>
    <w:rsid w:val="00311C2A"/>
    <w:rsid w:val="00313149"/>
    <w:rsid w:val="00313405"/>
    <w:rsid w:val="00327178"/>
    <w:rsid w:val="00335264"/>
    <w:rsid w:val="00342E7B"/>
    <w:rsid w:val="003453E0"/>
    <w:rsid w:val="00351AE1"/>
    <w:rsid w:val="00351B37"/>
    <w:rsid w:val="00363E9A"/>
    <w:rsid w:val="003665F4"/>
    <w:rsid w:val="00367A95"/>
    <w:rsid w:val="003723F5"/>
    <w:rsid w:val="003757F1"/>
    <w:rsid w:val="0037663C"/>
    <w:rsid w:val="003777B2"/>
    <w:rsid w:val="00377E7E"/>
    <w:rsid w:val="003809F2"/>
    <w:rsid w:val="00390567"/>
    <w:rsid w:val="003911B8"/>
    <w:rsid w:val="003911EB"/>
    <w:rsid w:val="0039138A"/>
    <w:rsid w:val="003A0A03"/>
    <w:rsid w:val="003B0C02"/>
    <w:rsid w:val="003C3A3F"/>
    <w:rsid w:val="003C5744"/>
    <w:rsid w:val="003D0D08"/>
    <w:rsid w:val="003D6BB9"/>
    <w:rsid w:val="003E2BD3"/>
    <w:rsid w:val="003E3F0B"/>
    <w:rsid w:val="003F20FE"/>
    <w:rsid w:val="003F233C"/>
    <w:rsid w:val="003F68E4"/>
    <w:rsid w:val="0040569D"/>
    <w:rsid w:val="004063A5"/>
    <w:rsid w:val="0041185D"/>
    <w:rsid w:val="00415110"/>
    <w:rsid w:val="004218AD"/>
    <w:rsid w:val="004220C6"/>
    <w:rsid w:val="004225DF"/>
    <w:rsid w:val="00422E1C"/>
    <w:rsid w:val="00425EFD"/>
    <w:rsid w:val="0043037E"/>
    <w:rsid w:val="00435A4A"/>
    <w:rsid w:val="00440A3C"/>
    <w:rsid w:val="00446DB5"/>
    <w:rsid w:val="00450615"/>
    <w:rsid w:val="00456B7A"/>
    <w:rsid w:val="00460A1C"/>
    <w:rsid w:val="0048420D"/>
    <w:rsid w:val="004947A5"/>
    <w:rsid w:val="0049770F"/>
    <w:rsid w:val="004A5DDE"/>
    <w:rsid w:val="004B0B85"/>
    <w:rsid w:val="004B169B"/>
    <w:rsid w:val="004B4850"/>
    <w:rsid w:val="004B7856"/>
    <w:rsid w:val="004C20A8"/>
    <w:rsid w:val="004D15CF"/>
    <w:rsid w:val="004E1E28"/>
    <w:rsid w:val="004E4C4F"/>
    <w:rsid w:val="004E4E9E"/>
    <w:rsid w:val="00504456"/>
    <w:rsid w:val="005049F3"/>
    <w:rsid w:val="005209E3"/>
    <w:rsid w:val="00524A17"/>
    <w:rsid w:val="00532CB3"/>
    <w:rsid w:val="00533EDE"/>
    <w:rsid w:val="00536098"/>
    <w:rsid w:val="005418D6"/>
    <w:rsid w:val="00541D8B"/>
    <w:rsid w:val="005575CE"/>
    <w:rsid w:val="00561F18"/>
    <w:rsid w:val="0056356F"/>
    <w:rsid w:val="005731FC"/>
    <w:rsid w:val="00574123"/>
    <w:rsid w:val="005741E5"/>
    <w:rsid w:val="005B3655"/>
    <w:rsid w:val="005C38D6"/>
    <w:rsid w:val="005C4FFE"/>
    <w:rsid w:val="005C5389"/>
    <w:rsid w:val="005D19D0"/>
    <w:rsid w:val="005E30B7"/>
    <w:rsid w:val="005E4586"/>
    <w:rsid w:val="005E6957"/>
    <w:rsid w:val="005F1A42"/>
    <w:rsid w:val="005F21C1"/>
    <w:rsid w:val="005F6F4E"/>
    <w:rsid w:val="00603923"/>
    <w:rsid w:val="00604767"/>
    <w:rsid w:val="006157D8"/>
    <w:rsid w:val="006169F5"/>
    <w:rsid w:val="00617671"/>
    <w:rsid w:val="0062052E"/>
    <w:rsid w:val="0062376E"/>
    <w:rsid w:val="00626858"/>
    <w:rsid w:val="00643E76"/>
    <w:rsid w:val="00643F40"/>
    <w:rsid w:val="006448F2"/>
    <w:rsid w:val="00652030"/>
    <w:rsid w:val="00667ECB"/>
    <w:rsid w:val="00681A8C"/>
    <w:rsid w:val="0068245B"/>
    <w:rsid w:val="006972D8"/>
    <w:rsid w:val="006E5B0E"/>
    <w:rsid w:val="006F7B0A"/>
    <w:rsid w:val="00703691"/>
    <w:rsid w:val="00712640"/>
    <w:rsid w:val="007174CF"/>
    <w:rsid w:val="007321EA"/>
    <w:rsid w:val="007440D0"/>
    <w:rsid w:val="007444FB"/>
    <w:rsid w:val="00745D63"/>
    <w:rsid w:val="00755E3D"/>
    <w:rsid w:val="0076106F"/>
    <w:rsid w:val="00766533"/>
    <w:rsid w:val="007704D2"/>
    <w:rsid w:val="00775D57"/>
    <w:rsid w:val="007801A9"/>
    <w:rsid w:val="00781028"/>
    <w:rsid w:val="0078150E"/>
    <w:rsid w:val="00792082"/>
    <w:rsid w:val="007929B4"/>
    <w:rsid w:val="007A26F3"/>
    <w:rsid w:val="007A3E70"/>
    <w:rsid w:val="007A6EF1"/>
    <w:rsid w:val="007B0569"/>
    <w:rsid w:val="007B4C1F"/>
    <w:rsid w:val="007C4884"/>
    <w:rsid w:val="007D2390"/>
    <w:rsid w:val="007E49A6"/>
    <w:rsid w:val="007E58F1"/>
    <w:rsid w:val="007E65FB"/>
    <w:rsid w:val="007E7AED"/>
    <w:rsid w:val="0082632A"/>
    <w:rsid w:val="00830A59"/>
    <w:rsid w:val="00833C6E"/>
    <w:rsid w:val="00840F69"/>
    <w:rsid w:val="0085110B"/>
    <w:rsid w:val="008716C8"/>
    <w:rsid w:val="00882AC0"/>
    <w:rsid w:val="00890844"/>
    <w:rsid w:val="00892C9A"/>
    <w:rsid w:val="00894086"/>
    <w:rsid w:val="008A2D18"/>
    <w:rsid w:val="008B477E"/>
    <w:rsid w:val="008B5332"/>
    <w:rsid w:val="008C37C5"/>
    <w:rsid w:val="008C61C1"/>
    <w:rsid w:val="008E01B0"/>
    <w:rsid w:val="008F174F"/>
    <w:rsid w:val="008F27F9"/>
    <w:rsid w:val="008F6AD1"/>
    <w:rsid w:val="00916B87"/>
    <w:rsid w:val="00920C27"/>
    <w:rsid w:val="00925245"/>
    <w:rsid w:val="009252A6"/>
    <w:rsid w:val="009259EC"/>
    <w:rsid w:val="00934D4D"/>
    <w:rsid w:val="00952758"/>
    <w:rsid w:val="009535F1"/>
    <w:rsid w:val="009538E7"/>
    <w:rsid w:val="009567FC"/>
    <w:rsid w:val="009656B6"/>
    <w:rsid w:val="009750F2"/>
    <w:rsid w:val="00982531"/>
    <w:rsid w:val="00993D56"/>
    <w:rsid w:val="009A297C"/>
    <w:rsid w:val="009A6C7F"/>
    <w:rsid w:val="009C1B4D"/>
    <w:rsid w:val="009C5DED"/>
    <w:rsid w:val="009D0BC0"/>
    <w:rsid w:val="009E1C82"/>
    <w:rsid w:val="009E621C"/>
    <w:rsid w:val="00A01BCB"/>
    <w:rsid w:val="00A10CDA"/>
    <w:rsid w:val="00A2044F"/>
    <w:rsid w:val="00A238DD"/>
    <w:rsid w:val="00A33C24"/>
    <w:rsid w:val="00A40288"/>
    <w:rsid w:val="00A4047B"/>
    <w:rsid w:val="00A46445"/>
    <w:rsid w:val="00A46EFE"/>
    <w:rsid w:val="00A4713C"/>
    <w:rsid w:val="00A57DE1"/>
    <w:rsid w:val="00A72BDC"/>
    <w:rsid w:val="00A73937"/>
    <w:rsid w:val="00A76BED"/>
    <w:rsid w:val="00A84BCE"/>
    <w:rsid w:val="00A90EF1"/>
    <w:rsid w:val="00AA4E1D"/>
    <w:rsid w:val="00AB50C6"/>
    <w:rsid w:val="00AB66DC"/>
    <w:rsid w:val="00AB7D79"/>
    <w:rsid w:val="00AC64D5"/>
    <w:rsid w:val="00AC7ECE"/>
    <w:rsid w:val="00AE13A6"/>
    <w:rsid w:val="00B000AD"/>
    <w:rsid w:val="00B073B0"/>
    <w:rsid w:val="00B12F1B"/>
    <w:rsid w:val="00B1732F"/>
    <w:rsid w:val="00B20576"/>
    <w:rsid w:val="00B2106F"/>
    <w:rsid w:val="00B2129C"/>
    <w:rsid w:val="00B22719"/>
    <w:rsid w:val="00B43BEE"/>
    <w:rsid w:val="00B46ED8"/>
    <w:rsid w:val="00B50D18"/>
    <w:rsid w:val="00B63784"/>
    <w:rsid w:val="00B726E0"/>
    <w:rsid w:val="00B756AF"/>
    <w:rsid w:val="00B80E06"/>
    <w:rsid w:val="00B833D5"/>
    <w:rsid w:val="00B9401D"/>
    <w:rsid w:val="00BA1359"/>
    <w:rsid w:val="00BA4D04"/>
    <w:rsid w:val="00BB5227"/>
    <w:rsid w:val="00BE06D0"/>
    <w:rsid w:val="00BE1FE6"/>
    <w:rsid w:val="00BF1741"/>
    <w:rsid w:val="00BF18DF"/>
    <w:rsid w:val="00C0185C"/>
    <w:rsid w:val="00C01D72"/>
    <w:rsid w:val="00C37E5A"/>
    <w:rsid w:val="00C41196"/>
    <w:rsid w:val="00C720EB"/>
    <w:rsid w:val="00C81F34"/>
    <w:rsid w:val="00C822AB"/>
    <w:rsid w:val="00C84CBF"/>
    <w:rsid w:val="00C86B8A"/>
    <w:rsid w:val="00C94786"/>
    <w:rsid w:val="00C959AD"/>
    <w:rsid w:val="00C96500"/>
    <w:rsid w:val="00CA0E25"/>
    <w:rsid w:val="00CA2C85"/>
    <w:rsid w:val="00CA3916"/>
    <w:rsid w:val="00CB1156"/>
    <w:rsid w:val="00CB3483"/>
    <w:rsid w:val="00CB5CDA"/>
    <w:rsid w:val="00CD4EF2"/>
    <w:rsid w:val="00CE0D48"/>
    <w:rsid w:val="00CE25CD"/>
    <w:rsid w:val="00CF0C71"/>
    <w:rsid w:val="00CF0D28"/>
    <w:rsid w:val="00CF2ABE"/>
    <w:rsid w:val="00CF300F"/>
    <w:rsid w:val="00CF3DE8"/>
    <w:rsid w:val="00D05E1E"/>
    <w:rsid w:val="00D1117B"/>
    <w:rsid w:val="00D178BF"/>
    <w:rsid w:val="00D20C10"/>
    <w:rsid w:val="00D27245"/>
    <w:rsid w:val="00D30FBC"/>
    <w:rsid w:val="00D321F3"/>
    <w:rsid w:val="00D4029A"/>
    <w:rsid w:val="00D40BD0"/>
    <w:rsid w:val="00D550E4"/>
    <w:rsid w:val="00D5564D"/>
    <w:rsid w:val="00D57935"/>
    <w:rsid w:val="00D709F3"/>
    <w:rsid w:val="00D7406B"/>
    <w:rsid w:val="00D84BD2"/>
    <w:rsid w:val="00D9370F"/>
    <w:rsid w:val="00D9502F"/>
    <w:rsid w:val="00D96AC5"/>
    <w:rsid w:val="00DA437C"/>
    <w:rsid w:val="00DB23C4"/>
    <w:rsid w:val="00DB47EE"/>
    <w:rsid w:val="00DB6BD3"/>
    <w:rsid w:val="00DC4926"/>
    <w:rsid w:val="00DD153C"/>
    <w:rsid w:val="00DD2785"/>
    <w:rsid w:val="00DE05B6"/>
    <w:rsid w:val="00DE0E32"/>
    <w:rsid w:val="00DE28D6"/>
    <w:rsid w:val="00DF25B2"/>
    <w:rsid w:val="00E02E49"/>
    <w:rsid w:val="00E03676"/>
    <w:rsid w:val="00E14856"/>
    <w:rsid w:val="00E14DC0"/>
    <w:rsid w:val="00E1758D"/>
    <w:rsid w:val="00E24126"/>
    <w:rsid w:val="00E26D4B"/>
    <w:rsid w:val="00E34479"/>
    <w:rsid w:val="00E402C6"/>
    <w:rsid w:val="00E46971"/>
    <w:rsid w:val="00E55B22"/>
    <w:rsid w:val="00E56B6A"/>
    <w:rsid w:val="00E663FC"/>
    <w:rsid w:val="00E671F8"/>
    <w:rsid w:val="00E82305"/>
    <w:rsid w:val="00E84F15"/>
    <w:rsid w:val="00E9599E"/>
    <w:rsid w:val="00EA46CA"/>
    <w:rsid w:val="00EA644A"/>
    <w:rsid w:val="00EA7B95"/>
    <w:rsid w:val="00EB7E79"/>
    <w:rsid w:val="00EC380F"/>
    <w:rsid w:val="00ED09EA"/>
    <w:rsid w:val="00EE6E15"/>
    <w:rsid w:val="00EF0878"/>
    <w:rsid w:val="00EF0A07"/>
    <w:rsid w:val="00EF0BB6"/>
    <w:rsid w:val="00F068F2"/>
    <w:rsid w:val="00F2685C"/>
    <w:rsid w:val="00F33885"/>
    <w:rsid w:val="00F374CB"/>
    <w:rsid w:val="00F4068A"/>
    <w:rsid w:val="00F45E8E"/>
    <w:rsid w:val="00F50FA7"/>
    <w:rsid w:val="00F64B63"/>
    <w:rsid w:val="00F66FA9"/>
    <w:rsid w:val="00F755EF"/>
    <w:rsid w:val="00F94895"/>
    <w:rsid w:val="00F97853"/>
    <w:rsid w:val="00FA033E"/>
    <w:rsid w:val="00FA0C58"/>
    <w:rsid w:val="00FB1968"/>
    <w:rsid w:val="00FB42B2"/>
    <w:rsid w:val="00FB6C03"/>
    <w:rsid w:val="00FF2B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1FC"/>
    <w:rPr>
      <w:rFonts w:ascii="Arial" w:hAnsi="Arial" w:cs="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jc w:val="center"/>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F3"/>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F709F3"/>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F709F3"/>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rsid w:val="00F33885"/>
    <w:pPr>
      <w:ind w:left="720" w:right="720"/>
    </w:pPr>
    <w:rPr>
      <w:lang w:val="en-CA"/>
    </w:rPr>
  </w:style>
  <w:style w:type="character" w:customStyle="1" w:styleId="QuoteChar">
    <w:name w:val="Quote Char"/>
    <w:basedOn w:val="DefaultParagraphFont"/>
    <w:link w:val="Quote"/>
    <w:uiPriority w:val="29"/>
    <w:rsid w:val="00F709F3"/>
    <w:rPr>
      <w:rFonts w:ascii="Arial" w:hAnsi="Arial" w:cs="Arial"/>
      <w:i/>
      <w:iCs/>
      <w:noProof/>
      <w:color w:val="000000" w:themeColor="text1"/>
      <w:sz w:val="24"/>
      <w:szCs w:val="24"/>
      <w:lang w:val="sa-IN"/>
    </w:rPr>
  </w:style>
  <w:style w:type="paragraph" w:customStyle="1" w:styleId="quote0">
    <w:name w:val="quote"/>
    <w:basedOn w:val="Normal"/>
    <w:pPr>
      <w:ind w:left="720" w:right="720"/>
    </w:pPr>
  </w:style>
  <w:style w:type="paragraph" w:customStyle="1" w:styleId="VerseQuote">
    <w:name w:val="Verse Quote"/>
    <w:basedOn w:val="quote0"/>
    <w:pPr>
      <w:jc w:val="center"/>
    </w:pPr>
    <w:rPr>
      <w:b/>
      <w:sz w:val="28"/>
    </w:rPr>
  </w:style>
  <w:style w:type="paragraph" w:customStyle="1" w:styleId="Versequote0">
    <w:name w:val="Verse quote"/>
    <w:basedOn w:val="Normal"/>
    <w:link w:val="VersequoteCar"/>
    <w:rsid w:val="00C94786"/>
    <w:pPr>
      <w:jc w:val="center"/>
    </w:pPr>
    <w:rPr>
      <w:b/>
      <w:bCs/>
      <w:sz w:val="28"/>
      <w:szCs w:val="28"/>
      <w:lang w:val="en-US"/>
    </w:rPr>
  </w:style>
  <w:style w:type="paragraph" w:styleId="FootnoteText">
    <w:name w:val="footnote text"/>
    <w:basedOn w:val="Normal"/>
    <w:link w:val="FootnoteTextChar"/>
    <w:uiPriority w:val="99"/>
    <w:semiHidden/>
    <w:rsid w:val="005F21C1"/>
    <w:rPr>
      <w:sz w:val="20"/>
      <w:szCs w:val="20"/>
    </w:rPr>
  </w:style>
  <w:style w:type="character" w:customStyle="1" w:styleId="FootnoteTextChar">
    <w:name w:val="Footnote Text Char"/>
    <w:basedOn w:val="DefaultParagraphFont"/>
    <w:link w:val="FootnoteText"/>
    <w:uiPriority w:val="99"/>
    <w:semiHidden/>
    <w:rsid w:val="00F709F3"/>
    <w:rPr>
      <w:rFonts w:ascii="Arial" w:hAnsi="Arial" w:cs="Arial"/>
      <w:noProof/>
      <w:lang w:val="sa-IN"/>
    </w:rPr>
  </w:style>
  <w:style w:type="character" w:styleId="FootnoteReference">
    <w:name w:val="footnote reference"/>
    <w:basedOn w:val="DefaultParagraphFont"/>
    <w:uiPriority w:val="99"/>
    <w:semiHidden/>
    <w:rsid w:val="005F21C1"/>
    <w:rPr>
      <w:rFonts w:cs="Times New Roman"/>
      <w:vertAlign w:val="superscript"/>
    </w:rPr>
  </w:style>
  <w:style w:type="paragraph" w:styleId="BodyTextIndent2">
    <w:name w:val="Body Text Indent 2"/>
    <w:basedOn w:val="Normal"/>
    <w:link w:val="BodyTextIndent2Char"/>
    <w:uiPriority w:val="99"/>
    <w:rsid w:val="00882AC0"/>
    <w:pPr>
      <w:ind w:left="720"/>
    </w:pPr>
  </w:style>
  <w:style w:type="character" w:customStyle="1" w:styleId="BodyTextIndent2Char">
    <w:name w:val="Body Text Indent 2 Char"/>
    <w:basedOn w:val="DefaultParagraphFont"/>
    <w:link w:val="BodyTextIndent2"/>
    <w:uiPriority w:val="99"/>
    <w:semiHidden/>
    <w:rsid w:val="00F709F3"/>
    <w:rPr>
      <w:rFonts w:ascii="Arial" w:hAnsi="Arial" w:cs="Arial"/>
      <w:noProof/>
      <w:sz w:val="24"/>
      <w:szCs w:val="24"/>
      <w:lang w:val="sa-IN"/>
    </w:rPr>
  </w:style>
  <w:style w:type="paragraph" w:customStyle="1" w:styleId="versequote1">
    <w:name w:val="verse quote"/>
    <w:rsid w:val="005731FC"/>
    <w:pPr>
      <w:widowControl w:val="0"/>
      <w:autoSpaceDE w:val="0"/>
      <w:autoSpaceDN w:val="0"/>
      <w:adjustRightInd w:val="0"/>
      <w:jc w:val="center"/>
    </w:pPr>
    <w:rPr>
      <w:rFonts w:ascii="Arial" w:hAnsi="Arial"/>
      <w:i/>
      <w:noProof/>
      <w:sz w:val="24"/>
      <w:lang w:val="sa-IN"/>
    </w:rPr>
  </w:style>
  <w:style w:type="paragraph" w:customStyle="1" w:styleId="Commentary4">
    <w:name w:val="Commentary4"/>
    <w:basedOn w:val="Normal"/>
    <w:rsid w:val="002E3349"/>
    <w:rPr>
      <w:color w:val="993366"/>
      <w:sz w:val="20"/>
      <w:szCs w:val="20"/>
      <w:lang w:val="en-US"/>
    </w:rPr>
  </w:style>
  <w:style w:type="paragraph" w:customStyle="1" w:styleId="Commentary">
    <w:name w:val="Commentary"/>
    <w:basedOn w:val="Normal"/>
    <w:link w:val="CommentaryChar"/>
    <w:rsid w:val="007E65FB"/>
    <w:rPr>
      <w:bCs/>
      <w:color w:val="008000"/>
      <w:lang w:val="en-US"/>
    </w:rPr>
  </w:style>
  <w:style w:type="character" w:customStyle="1" w:styleId="CommentaryChar">
    <w:name w:val="Commentary Char"/>
    <w:basedOn w:val="DefaultParagraphFont"/>
    <w:link w:val="Commentary"/>
    <w:locked/>
    <w:rsid w:val="007E65FB"/>
    <w:rPr>
      <w:rFonts w:ascii="Arial" w:eastAsia="Times New Roman" w:hAnsi="Arial" w:cs="Arial"/>
      <w:bCs/>
      <w:noProof/>
      <w:color w:val="008000"/>
      <w:sz w:val="24"/>
      <w:szCs w:val="24"/>
      <w:lang w:val="en-US" w:eastAsia="en-US" w:bidi="ar-SA"/>
    </w:rPr>
  </w:style>
  <w:style w:type="character" w:customStyle="1" w:styleId="VersequoteCar">
    <w:name w:val="Verse quote Car"/>
    <w:basedOn w:val="DefaultParagraphFont"/>
    <w:link w:val="Versequote0"/>
    <w:locked/>
    <w:rsid w:val="00C94786"/>
    <w:rPr>
      <w:rFonts w:ascii="Arial" w:eastAsia="Times New Roman" w:hAnsi="Arial" w:cs="Arial"/>
      <w:b/>
      <w:bCs/>
      <w:noProof/>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6734</TotalTime>
  <Pages>92</Pages>
  <Words>27408</Words>
  <Characters>-32766</Characters>
  <Application>Microsoft Office Outlook</Application>
  <DocSecurity>0</DocSecurity>
  <Lines>0</Lines>
  <Paragraphs>0</Paragraphs>
  <ScaleCrop>false</ScaleCrop>
  <Manager>Jagat</Manager>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Chaitanya Chandramrita +  tika</dc:title>
  <dc:subject/>
  <dc:creator>Prabodhananda</dc:creator>
  <cp:keywords/>
  <dc:description>Version 1.0. This edition has the Rasikasvadini tika by Anandi.</dc:description>
  <cp:lastModifiedBy>HP</cp:lastModifiedBy>
  <cp:revision>102</cp:revision>
  <dcterms:created xsi:type="dcterms:W3CDTF">2006-05-18T11:10:00Z</dcterms:created>
  <dcterms:modified xsi:type="dcterms:W3CDTF">2016-05-14T11:40:00Z</dcterms:modified>
</cp:coreProperties>
</file>