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F9" w:rsidRDefault="00FB1BF9" w:rsidP="00766533">
      <w:pPr>
        <w:pStyle w:val="Heading1"/>
        <w:rPr>
          <w:lang w:val="en-US" w:bidi="sa-IN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67.9pt;width:440.4pt;height:62.4pt;z-index:-251658240" wrapcoords="-37 0 -37 21340 21600 21340 21600 0 -37 0" o:allowoverlap="f">
            <v:imagedata r:id="rId6" o:title=""/>
            <w10:wrap type="tight"/>
          </v:shape>
        </w:pict>
      </w:r>
    </w:p>
    <w:p w:rsidR="00FB1BF9" w:rsidRPr="00E83D03" w:rsidRDefault="00FB1BF9" w:rsidP="00E83D03">
      <w:pPr>
        <w:rPr>
          <w:lang w:val="en-US" w:bidi="sa-IN"/>
        </w:rPr>
      </w:pPr>
    </w:p>
    <w:p w:rsidR="00FB1BF9" w:rsidRPr="00BD669A" w:rsidRDefault="00FB1BF9" w:rsidP="00766533">
      <w:pPr>
        <w:pStyle w:val="Heading1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śrī-caitanya-candrāmṛta</w:t>
      </w:r>
      <w:r>
        <w:rPr>
          <w:lang w:val="en-US" w:bidi="sa-IN"/>
        </w:rPr>
        <w:t>m</w:t>
      </w:r>
    </w:p>
    <w:p w:rsidR="00FB1BF9" w:rsidRDefault="00FB1BF9">
      <w:pPr>
        <w:rPr>
          <w:lang w:val="en-US" w:bidi="sa-IN"/>
        </w:rPr>
      </w:pPr>
    </w:p>
    <w:p w:rsidR="00FB1BF9" w:rsidRDefault="00FB1BF9" w:rsidP="00E83D03">
      <w:pPr>
        <w:jc w:val="center"/>
        <w:rPr>
          <w:lang w:val="en-US" w:bidi="sa-IN"/>
        </w:rPr>
      </w:pPr>
      <w:r>
        <w:rPr>
          <w:lang w:val="en-US" w:bidi="sa-IN"/>
        </w:rPr>
        <w:t>Version 2.01</w:t>
      </w:r>
    </w:p>
    <w:p w:rsidR="00FB1BF9" w:rsidRPr="00766533" w:rsidRDefault="00FB1BF9">
      <w:pPr>
        <w:rPr>
          <w:noProof w:val="0"/>
          <w:cs/>
          <w:lang w:val="en-US" w:bidi="sa-IN"/>
        </w:rPr>
      </w:pPr>
    </w:p>
    <w:p w:rsidR="00FB1BF9" w:rsidRDefault="00FB1BF9">
      <w:pPr>
        <w:rPr>
          <w:lang w:val="en-US" w:bidi="sa-IN"/>
        </w:rPr>
      </w:pPr>
      <w:r>
        <w:rPr>
          <w:noProof w:val="0"/>
          <w:cs/>
          <w:lang w:bidi="sa-IN"/>
        </w:rPr>
        <w:t xml:space="preserve">The editions used were </w:t>
      </w:r>
      <w:r w:rsidRPr="00766533">
        <w:rPr>
          <w:i/>
          <w:iCs/>
          <w:noProof w:val="0"/>
          <w:cs/>
          <w:lang w:bidi="sa-IN"/>
        </w:rPr>
        <w:t>Stava-kalpa-druma</w:t>
      </w:r>
      <w:r>
        <w:rPr>
          <w:noProof w:val="0"/>
          <w:cs/>
          <w:lang w:bidi="sa-IN"/>
        </w:rPr>
        <w:t xml:space="preserve">, (ed.) Bhakti Saranga Goswami. Vrindavan, 1959 and </w:t>
      </w:r>
      <w:r w:rsidRPr="00766533">
        <w:rPr>
          <w:i/>
          <w:iCs/>
          <w:lang w:val="en-US" w:bidi="sa-IN"/>
        </w:rPr>
        <w:t>Ś</w:t>
      </w:r>
      <w:r w:rsidRPr="00766533">
        <w:rPr>
          <w:i/>
          <w:iCs/>
          <w:noProof w:val="0"/>
          <w:cs/>
          <w:lang w:bidi="sa-IN"/>
        </w:rPr>
        <w:t>rī-śrī-caitanya-candrāmṛta</w:t>
      </w:r>
      <w:r>
        <w:rPr>
          <w:noProof w:val="0"/>
          <w:cs/>
          <w:lang w:bidi="sa-IN"/>
        </w:rPr>
        <w:t xml:space="preserve">, (ed.) Bhakti Vilasa Tirtha. Mayapur, Chaitanya Math. 3rd edition, 1992. Texts without an alternative number are not found in either one of the editions. </w:t>
      </w:r>
    </w:p>
    <w:p w:rsidR="00FB1BF9" w:rsidRDefault="00FB1BF9">
      <w:pPr>
        <w:rPr>
          <w:lang w:val="en-US" w:bidi="sa-IN"/>
        </w:rPr>
      </w:pPr>
    </w:p>
    <w:p w:rsidR="00FB1BF9" w:rsidRPr="00E83D03" w:rsidRDefault="00FB1BF9">
      <w:pPr>
        <w:rPr>
          <w:lang w:val="en-US" w:bidi="sa-IN"/>
        </w:rPr>
      </w:pPr>
      <w:r>
        <w:rPr>
          <w:noProof w:val="0"/>
          <w:cs/>
          <w:lang w:bidi="sa-IN"/>
        </w:rPr>
        <w:t>There are two numbering systems for this text. The material is sometimes organized into twelve themes and numbered accordingly. Those numbers are given in brackets.</w:t>
      </w:r>
      <w:r>
        <w:rPr>
          <w:lang w:val="en-US" w:bidi="sa-IN"/>
        </w:rPr>
        <w:t xml:space="preserve"> See GGM file 719 to see the other version with the commentary of Anandi.</w:t>
      </w:r>
    </w:p>
    <w:p w:rsidR="00FB1BF9" w:rsidRDefault="00FB1BF9">
      <w:pPr>
        <w:rPr>
          <w:lang w:val="en-US" w:bidi="sa-IN"/>
        </w:rPr>
      </w:pPr>
    </w:p>
    <w:p w:rsidR="00FB1BF9" w:rsidRPr="00766533" w:rsidRDefault="00FB1BF9">
      <w:pPr>
        <w:rPr>
          <w:lang w:val="en-US" w:bidi="sa-IN"/>
        </w:rPr>
      </w:pPr>
      <w:r>
        <w:rPr>
          <w:lang w:val="en-US" w:bidi="sa-IN"/>
        </w:rPr>
        <w:t>Jagat</w:t>
      </w:r>
    </w:p>
    <w:p w:rsidR="00FB1BF9" w:rsidRPr="00BD669A" w:rsidRDefault="00FB1BF9" w:rsidP="00BD669A">
      <w:pPr>
        <w:pStyle w:val="Heading1"/>
        <w:rPr>
          <w:noProof w:val="0"/>
          <w:cs/>
          <w:lang w:val="en-US" w:bidi="sa-IN"/>
        </w:rPr>
      </w:pPr>
      <w:r>
        <w:rPr>
          <w:lang w:val="en-US" w:bidi="sa-IN"/>
        </w:rPr>
        <w:br w:type="page"/>
      </w:r>
      <w:r>
        <w:rPr>
          <w:noProof w:val="0"/>
          <w:cs/>
          <w:lang w:bidi="sa-IN"/>
        </w:rPr>
        <w:t>śrī-caitanya-candrāmṛta</w:t>
      </w:r>
      <w:r>
        <w:rPr>
          <w:lang w:val="en-US" w:bidi="sa-IN"/>
        </w:rPr>
        <w:t>m</w:t>
      </w:r>
    </w:p>
    <w:p w:rsidR="00FB1BF9" w:rsidRDefault="00FB1BF9" w:rsidP="00BD669A">
      <w:pPr>
        <w:rPr>
          <w:lang w:val="en-US" w:bidi="sa-IN"/>
        </w:rPr>
      </w:pPr>
    </w:p>
    <w:p w:rsidR="00FB1BF9" w:rsidRDefault="00FB1BF9" w:rsidP="00BD669A">
      <w:pPr>
        <w:jc w:val="center"/>
        <w:rPr>
          <w:lang w:val="en-US" w:bidi="sa-IN"/>
        </w:rPr>
      </w:pPr>
      <w:r>
        <w:rPr>
          <w:lang w:val="en-US" w:bidi="sa-IN"/>
        </w:rPr>
        <w:t>śrīla-prabodhānanda-sarasvatī-pāda-viracitam</w:t>
      </w:r>
    </w:p>
    <w:p w:rsidR="00FB1BF9" w:rsidRPr="00766533" w:rsidRDefault="00FB1BF9" w:rsidP="00BD669A">
      <w:pPr>
        <w:jc w:val="center"/>
        <w:rPr>
          <w:noProof w:val="0"/>
          <w:cs/>
          <w:lang w:val="en-US"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stumas taṁ caitanyākṛtim ativimaryāda-paramā-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dbhutaudāryaṁ varyaṁ vraja-pati-kumāraṁ rasayitum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viśuddha-sva-premonmada-madhura-pīyuṣa-laharīṁ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pradātuṁ cānyebhyaḥ para-pada-navadvīpa-prakaṭam ||1|| (1)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sarvair āmnāya-cūḍāmaṇibhir api na saṁlakṣyate yat svarūpaṁ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śrīśa-brahmādy-agamyā sumadhura-padavī kāpi yasyāsti ramyā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yenākasmāj jagac-chrī-hari-rasa-madirā-mattam etad vyadhāyi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śrīmac-caitanya-candraḥ sa kim u mama girāṁ gocaraś cetaso vā ||2|| (137)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dharme niṣṭhāṁ dadhad anupamāṁ viṣṇu-bhaktiṁ gariṣṭhāṁ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</w:t>
      </w:r>
      <w:r>
        <w:rPr>
          <w:lang w:val="en-US"/>
        </w:rPr>
        <w:t>m</w:t>
      </w:r>
      <w:r>
        <w:rPr>
          <w:noProof w:val="0"/>
          <w:cs/>
          <w:lang w:bidi="sa-IN"/>
        </w:rPr>
        <w:t>bibhrāṇo dadhad ahaha hṛt-tiṣṭhatīvāśma-sāram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nīco go</w:t>
      </w:r>
      <w:r>
        <w:rPr>
          <w:lang w:val="en-US"/>
        </w:rPr>
        <w:t>-</w:t>
      </w:r>
      <w:r>
        <w:rPr>
          <w:noProof w:val="0"/>
          <w:cs/>
          <w:lang w:bidi="sa-IN"/>
        </w:rPr>
        <w:t>gh</w:t>
      </w:r>
      <w:r>
        <w:rPr>
          <w:lang w:val="en-US"/>
        </w:rPr>
        <w:t>n</w:t>
      </w:r>
      <w:r>
        <w:rPr>
          <w:noProof w:val="0"/>
          <w:cs/>
          <w:lang w:bidi="sa-IN"/>
        </w:rPr>
        <w:t>ād api jagad aho plāvayaty aśru-pūraiḥ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 vā jānāty ahaha gahanaṁ hema-gaurāṅga-raṅgam ||3|| (127)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dharmāspṛṣṭaḥ satata-paramāviṣṭa evātyadharme</w:t>
      </w:r>
      <w:r>
        <w:rPr>
          <w:noProof w:val="0"/>
          <w:color w:val="800000"/>
          <w:cs/>
          <w:lang w:bidi="sa-IN"/>
        </w:rPr>
        <w:t xml:space="preserve">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dṛṣṭiṁ prāpto na hi khalu satāṁ sṛṣṭiṣu kvāpi no san |</w:t>
      </w:r>
    </w:p>
    <w:p w:rsidR="00FB1BF9" w:rsidRPr="00D51941" w:rsidRDefault="00FB1BF9">
      <w:pPr>
        <w:rPr>
          <w:lang w:val="en-US"/>
        </w:rPr>
      </w:pPr>
      <w:r>
        <w:rPr>
          <w:noProof w:val="0"/>
          <w:cs/>
          <w:lang w:bidi="sa-IN"/>
        </w:rPr>
        <w:t>yad</w:t>
      </w:r>
      <w:r>
        <w:rPr>
          <w:lang w:val="en-US"/>
        </w:rPr>
        <w:t>-</w:t>
      </w:r>
      <w:r>
        <w:rPr>
          <w:noProof w:val="0"/>
          <w:cs/>
          <w:lang w:bidi="sa-IN"/>
        </w:rPr>
        <w:t>datta-śrī-hari-rasa-sudhā-svāda-mattaḥ pranṛtya</w:t>
      </w:r>
      <w:r>
        <w:rPr>
          <w:lang w:val="en-US"/>
        </w:rPr>
        <w:t>ty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uccair gāyaty atha viluṭhati staumi taṁ kañcid īśam ||4|| (2)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akasmād evāvirbhavati bhagavan-nāma-laharī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parītānāṁ pāpair api purubhir eṣāṁ tanu-bhṛtām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vajra-prāyaṁ hṛd api navanītāyitam abhūn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nṝṇāṁ yasmin loke’vatarati sa gauro mama gatiḥ ||5|| (110)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yogo na dhyānaṁ na ca japa-tapas-tyāga-niyamā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vedā nācāraḥ kva nu bata niṣiddhādy-uparatiḥ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akasmāc caitanye’vatarati dayāsāra-hṛdaye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pumarthānāṁ mauliṁ param iha mudā luṇṭhati janaḥ ||6|| (111)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Pr="00D51941" w:rsidRDefault="00FB1BF9">
      <w:pPr>
        <w:rPr>
          <w:lang w:val="en-US"/>
        </w:rPr>
      </w:pPr>
      <w:r>
        <w:rPr>
          <w:noProof w:val="0"/>
          <w:cs/>
          <w:lang w:bidi="sa-IN"/>
        </w:rPr>
        <w:t>yan nāptaṁ karma-niṣṭhair na ca samadhigataṁ yat tapo-dhyāna-yogai</w:t>
      </w:r>
      <w:r>
        <w:rPr>
          <w:lang w:val="en-US"/>
        </w:rPr>
        <w:t>r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vairāgyais tyāga-tattva-stutibhir api na yat tarkitaṁ cāpi kaiścit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govinda-prema-bhājām api na ca kalitaṁ yad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>rahasyaṁ svayaṁ tan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nāmnaiva prādurāsīd avatarati pare yatra taṁ naumi gauram ||7|| (3)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dhig astu brahmāhaṁ vadana-pariphullān jaḍa-matīn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kriyāsaktān dhig dhig vikaḍa-tapaso dhik ca yaminaḥ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etān śocāmo viṣaya-rasa-mattān nara-paśūn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keṣāṁcil leśo’py ahaha milito gaura-madhunaḥ ||8|| (32)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badhnan prema-bhara-prakampita-karo granthīn kaṭ</w:t>
      </w:r>
      <w:r w:rsidRPr="00140915">
        <w:rPr>
          <w:lang w:val="pl-PL"/>
        </w:rPr>
        <w:t>i</w:t>
      </w:r>
      <w:r>
        <w:rPr>
          <w:noProof w:val="0"/>
          <w:cs/>
          <w:lang w:bidi="sa-IN"/>
        </w:rPr>
        <w:t xml:space="preserve">-ḍorakaiḥ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saṅkhyātuṁ nija-loka-maṅgala-hare-kṛṣṇeti-nāmnāṁ japan |</w:t>
      </w:r>
      <w:r>
        <w:rPr>
          <w:noProof w:val="0"/>
          <w:cs/>
          <w:lang w:bidi="sa-IN"/>
        </w:rPr>
        <w:br/>
        <w:t>aśru-snāta-mukhaḥ svam eva hi jagannāthaṁ didṛkṣur gatā-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yātair gaura-tanur vilocana-mudaṁ tanvan hariḥ pātu vaḥ ||9|| (16)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pāṣāṇaḥ pariṣocito</w:t>
      </w:r>
      <w:r>
        <w:rPr>
          <w:rStyle w:val="FootnoteReference"/>
          <w:rFonts w:cs="Balaram"/>
        </w:rPr>
        <w:footnoteReference w:id="2"/>
      </w:r>
      <w:r>
        <w:rPr>
          <w:noProof w:val="0"/>
          <w:cs/>
          <w:lang w:bidi="sa-IN"/>
        </w:rPr>
        <w:t>’mṛta-rasair naivāṅkuraḥ sambhavet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lāṅgūlaṁ saramāpater vivṛṇataḥ syād asya naivārjavam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hastāv unnayatā budhāḥ katham aho dhāryaṁ vidhor maṇḍalaṁ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sarvaṁ sādhanam astu gaura-karuṇābhāve na bhāvotsavaḥ ||10|| (36)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saundarye kāma-koṭiḥ sakala-jana-samāhlādane candra-koṭir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vātsalye mātṛ-koṭis tridaśa-viṭapito’py adbhutaudārya-koṭiḥ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gāmbhīrye’mbhodhi-koṭir madhuramaṇi sudhā-kṣīra-mādhvīka-koṭir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gauro devaḥ sa jīyān praṇaya-rasa-pade darśitāś carya-koṭiḥ ||11|| (101)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 nāmādbhutārthaḥ śravaṇa-patha-gataḥ kasya nāmnāṁ mahimnaḥ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 vettā kasya vṛndāvana-vipina-mahā-mādhurīṣu praveśaḥ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 vā jānāti rādhāṁ parama-rasa-camatkāra-mādhurya-sīmām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ekaś caitanya-candraḥ parama-karuṇayā sarvam āviścakāra ||12|| (130)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namaś caitanya-candrāya koṭi-candrānana-tviṣe |</w:t>
      </w:r>
      <w:r>
        <w:rPr>
          <w:noProof w:val="0"/>
          <w:cs/>
          <w:lang w:bidi="sa-IN"/>
        </w:rPr>
        <w:br/>
        <w:t>premānandābdhi-candrāya cāru-candrāṁśu-hāsine ||13|| (8)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yasyaiva pādāmbuja-bhakti-labhyaḥ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premābhidhānaḥ paramaḥ pumarthaḥ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tasmai jagan-maṅgala-maṅgalāya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caitanya-candrāya namo namas te ||14|| (9) 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dadhan mūrdhany ūrdhvaṁ mukulita-karāmbhoja-yugalaṁ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galan-netrāmbhobhiḥ snapita-mṛdu-gaṇḍa-sthala-yugam |</w:t>
      </w:r>
      <w:r>
        <w:rPr>
          <w:noProof w:val="0"/>
          <w:cs/>
          <w:lang w:bidi="sa-IN"/>
        </w:rPr>
        <w:br/>
        <w:t>dukūlenāvītaṁ nava-kamala-kiñjalka-rucinā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paraṁ jyotir gauraṁ kanaka-rucira-cauraṁ praṇamata ||15|| (81)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siṁha-skandhaṁ madhura-madhuraṁ smera-gaṇḍa-sthalāntaṁ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durvijñeyojjvala-rasa-mayāścarya-nānā-vikāram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bibhrat kāntiṁ vikaca-kanakāmbhoja-garbhābhirāmām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ekībhūtaṁ vapur avatu vo rādhayā mādhavasya ||16|| (13)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pūrṇa-prema-rasāmṛtābdhi-laharī-lolāṅga-gaura-cchaṭā-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koṭy-ācchādita-viśvam īśvara-vidhi-vyāsādibhiḥ saṁstutam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durlakṣyāṁ śruti-koṭibhiḥ prakaṭayan mūrtiṁ jagan-mohinīm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āścaryaṁ lavaṇoda-rodhasi paraṁ brahma svayaṁ nṛtyati ||17|| (131)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 w:rsidP="00C000A8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uddāma-dāmanaka-dāma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gaṇābhirāma</w:t>
      </w:r>
      <w:r w:rsidRPr="00236C95">
        <w:rPr>
          <w:lang w:val="pl-PL" w:bidi="sa-IN"/>
        </w:rPr>
        <w:t>m</w:t>
      </w:r>
    </w:p>
    <w:p w:rsidR="00FB1BF9" w:rsidRDefault="00FB1BF9" w:rsidP="00766533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ārāma</w:t>
      </w:r>
      <w:r w:rsidRPr="00236C95">
        <w:rPr>
          <w:lang w:val="pl-PL" w:bidi="sa-IN"/>
        </w:rPr>
        <w:t>-</w:t>
      </w:r>
      <w:r>
        <w:rPr>
          <w:noProof w:val="0"/>
          <w:cs/>
          <w:lang w:bidi="sa-IN"/>
        </w:rPr>
        <w:t>rāma</w:t>
      </w:r>
      <w:r w:rsidRPr="00236C95">
        <w:rPr>
          <w:lang w:val="pl-PL" w:bidi="sa-IN"/>
        </w:rPr>
        <w:t>m a</w:t>
      </w:r>
      <w:r>
        <w:rPr>
          <w:noProof w:val="0"/>
          <w:cs/>
          <w:lang w:bidi="sa-IN"/>
        </w:rPr>
        <w:t>virāma-gṛhīta-nām</w:t>
      </w:r>
      <w:r>
        <w:rPr>
          <w:lang w:val="en-US" w:bidi="sa-IN"/>
        </w:rPr>
        <w:t>a</w:t>
      </w:r>
      <w:r>
        <w:rPr>
          <w:noProof w:val="0"/>
          <w:cs/>
          <w:lang w:bidi="sa-IN"/>
        </w:rPr>
        <w:t xml:space="preserve">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kāruṇya-dhāma kanakojjvala-gaura-dhāma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caitanya-nāma paramaṁ kalayāma dhāma ||18|| (69)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avatīrṇe gaura-candre vistīrṇe prema-sāgare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suprakāśita-ratnaughe yo dīno dīna eva saḥ ||19|| (34)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śravaṇa-manana-saṅkīrtyādi-bhaktyā murārer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yadi parama-pumarthaṁ sādhayet ko’pi bhadram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mama tu parama-pāra-prema-pīyūṣa-sindhoḥ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api rasa-rahasyaṁ dhāma gauraṁ namasyam ||20|| (58)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niṣṭhāṁ prāptā vyavahṛti-tatir laukikī vaidikī yā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yā vā lajjā prahasan-samudgāna-nāṭyotsaveṣu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 vābhuvann ahaha sahaja-prāṇa-dehārtha-dharmā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gauraś cauraḥ sakalam aharat ko’pi me tīvra-vīryaḥ ||21|| (60)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karma-sroto-nipatitam api sthairyam ayate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mahā-pāṣāṇebhyo’py atikaṭhinam eti drava-daśām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naṭaty ūrdhvaṁ niḥsādhanam api mahā-yogi-manasāṁ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bhuvi śrī-caitanye’vatarati manaś citra-vibhave ||22|| (112)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strī-putrādi-kathāṁ jahur viṣayiṇaḥ śāstra-pravādaṁ budhā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yogīndrā vijahur marun-niyama-ja-kleśaṁ tapas tāpasāḥ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jñānābhyāsa-vidhiṁ jahuś ca yatayaś caitanya-candre parām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āviṣkurvati bhakti-yoga-padavīṁ naivānya āsīd rasaḥ ||23|| (113)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bhrāntaṁ yatra munīśvarair api purā yasmin kṣamā-maṇḍale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kasyāpi praviveśa naiva dhiṣaṇā yad veda no vā śukaḥ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yatra kvāpi kṛpāmayena ca nije’py udghāṭitaṁ śauriṇā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tasminn ujjvala-bhakti-vartmani sukhaṁ khelanti gaura-priyāḥ ||24|| (18)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īśaṁ bhajantu puruṣārtha-catuṣṭayāśā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dāsā bhavantu ca vidhāya harer upāsāḥ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kiñcid rahasya-pada-lobhita-dhīr ahaṁ tu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caitanya-candra-caraṇaṁ śaraṇaṁ karomi ||25|| (59)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apy agaṇya-mahā-puṇyam ananya-śaraṇaṁ hareḥ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anupāsita-caitanyam adhanyaṁ manyate matiḥ ||26|| (31)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bhrātaḥ kīrtaya nāma gokula-pater uddāma-nāmāvalīṁ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vā bhāvaya tasya divya-madhuraṁ rūpaṁ jagan-mohanam</w:t>
      </w:r>
      <w:r>
        <w:rPr>
          <w:rStyle w:val="FootnoteReference"/>
          <w:rFonts w:cs="Balaram"/>
          <w:noProof w:val="0"/>
          <w:cs/>
          <w:lang w:bidi="sa-IN"/>
        </w:rPr>
        <w:footnoteReference w:id="3"/>
      </w:r>
      <w:r>
        <w:rPr>
          <w:noProof w:val="0"/>
          <w:cs/>
          <w:lang w:bidi="sa-IN"/>
        </w:rPr>
        <w:t xml:space="preserve"> |</w:t>
      </w:r>
      <w:r>
        <w:rPr>
          <w:noProof w:val="0"/>
          <w:cs/>
          <w:lang w:bidi="sa-IN"/>
        </w:rPr>
        <w:br/>
        <w:t>hanta prema-mahā-rasojjvala-pade nāśāpi te sambhavet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śrī-caitanya-mahāprabhor yadi kṛpā-dṛṣṭiḥ paten na tvayi ||27|| (82)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bhūto vā bhavitāpi vā bhavati vā kasyāpi yaḥ ko’pi vā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sambandho bhagavat-padāmbuja-rase nāsmin jagan-maṇḍale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 sarvaṁ nija-bhakti-rūpa-paramaiśvaryeṇa vikrīḍato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gaurasyaiva kṛpā-vijṛmbhitatayā jānanti nirmatsarāḥ ||28|| (28)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svādaṁ svādaṁ madhurima-bharaṁ svīya-nāmāvalīnāṁ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mādaṁ mādaṁ kim api vivaśībhūta-visrasta-gātraḥ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vāraṁ vāraṁ vraja-pati-guṇān gāya gāyeti jalpan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gauro dṛṣṭaḥ sakṛd api na yair durghaṭā teṣu bhaktiḥ ||29|| (38)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abhūd gehe gehe tumula-hari-saṅkīrtana-ravo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babhau dehe dehe vipula-pulakāśru-vyatikaraḥ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api snehe snehe parama-madhurotkarṣa-padavī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davīyasyāmnāyād api jagati gaure’vatarati ||30|| (114)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jāḍyaṁ karmasu kutracij japa-tapo-yogādikaṁ kutracid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govindārcana-vikriyā kvacid api jñānābhimānaḥ kvacit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śrī-bhaktiḥ kvacid ujjvalāpi ca harer vāṅ-mātra eva sthitā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caitanya kuto gato’si padavī kutrāpi te nekṣyate ||31|| (138)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vinā bījaṁ kiṁ nāṅkura-jananam andho’pi na kathaṁ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prapaśyen no paṅgur giri-śikharam ārohati katham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yadi śrī-caitanye hari-rasa-mayāścarya-vibhave’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py abhaktānāṁ bhāvī katham api para-prema-rabhasaḥ ||32|| (39)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akasmād evaitad bhuvanam abhitaḥ plāvitam abhūn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mahā-premāmbhodheḥ kim api rasa-vanyābhir akhilam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akasmāc cādṛṣṭa-śruta-cara-vikārair alam abhūc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camatkāraḥ kṛṣṇe kanaka-rucirāṅge’vatarati ||33||  (115)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are mūḍhā gūḍhāṁ vicinuta harer bhakti-padavīṁ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davīyasyā dṛṣṭyāpy aparicita-pūrvāṁ muni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varaiḥ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viśrambhaś citte yadi yadi ca daurlabhyam iva tat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parityajyāśeṣaṁ vrajata śaraṇaṁ gaura-caraṇam ||34|| (80)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tāvad brahma-kathā vimukt</w:t>
      </w:r>
      <w:r>
        <w:rPr>
          <w:rFonts w:eastAsia="MS Minchofalt"/>
          <w:lang w:val="en-US"/>
        </w:rPr>
        <w:t>i</w:t>
      </w:r>
      <w:r>
        <w:rPr>
          <w:noProof w:val="0"/>
          <w:cs/>
          <w:lang w:bidi="sa-IN"/>
        </w:rPr>
        <w:t>-padavī tāvan na tiktī-bhavet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tāvac cāpi viśṛṅkhalatvam ayate no loka-veda-sthitiḥ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tāvac chāstra-vidāṁ mithaḥ kala-kalo nānā-bahir-vartmasu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śrī-caitanya-padāmbuja-priya-jano yāvan na d</w:t>
      </w:r>
      <w:r>
        <w:rPr>
          <w:rFonts w:eastAsia="MS Minchofalt"/>
          <w:lang w:val="en-US"/>
        </w:rPr>
        <w:t>ṛ</w:t>
      </w:r>
      <w:r>
        <w:rPr>
          <w:noProof w:val="0"/>
          <w:cs/>
          <w:lang w:bidi="sa-IN"/>
        </w:rPr>
        <w:t>g-gocaraḥ ||35|| (19)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sadā raṅge nīlācala-śikhara-śṛṅge vilasato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harer eva bhrājan-mukha-kamala-bhṛṅgekṣaṇa-yugam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samuttuṅga-premonmada-rasa-taraṅgaṁ mṛga-dṛśām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anaṅgaṁ gaurāṅgaṁ smaratu gata-saṅgaṁ mama manaḥ ||36|| (70)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kvacit kṛṣṇāveśān naṭati bahu</w:t>
      </w:r>
      <w:r>
        <w:rPr>
          <w:lang w:val="en-US"/>
        </w:rPr>
        <w:t>-</w:t>
      </w:r>
      <w:r>
        <w:rPr>
          <w:noProof w:val="0"/>
          <w:cs/>
          <w:lang w:bidi="sa-IN"/>
        </w:rPr>
        <w:t>bhaṅgīm abhinayan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kvacid rādhāviṣṭo hari hari harīty ārta-ruditaḥ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kvacid riṅgan bālaḥ kvacid api ca gopāla-carito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jagad gauro vismāpayati bahu-bhaṅgī-madhurimā</w:t>
      </w:r>
      <w:r>
        <w:rPr>
          <w:rStyle w:val="FootnoteReference"/>
          <w:rFonts w:cs="Balaram"/>
        </w:rPr>
        <w:footnoteReference w:id="4"/>
      </w:r>
      <w:r>
        <w:rPr>
          <w:noProof w:val="0"/>
          <w:cs/>
          <w:lang w:bidi="sa-IN"/>
        </w:rPr>
        <w:t xml:space="preserve"> ||37|| (128)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aye na kuru sāhasaṁ tava hasanti sarvodyamaṁ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janāḥ parita unmadā hari-rasāmṛtāsvādinaḥ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idaṁ tu nibhṛtaṁ śṛṇu praṇaya-vastu prastūyate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eva nigameṣu tat patir ayaṁ hi gauraḥ param ||38|| (83)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udgṛhṇanti samasta-śāstram abhito durvāra-garvāyitā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dhanyaṁ-manya-dhiyaś ca karma-tapa-ādy-uccāvaceṣu sthitāḥ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dvitrāṇy eva japanti kecana harer nāmāni vāmāśayāḥ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pūrvaṁ samprati gauracandra udite premāpi sādhāraṇaḥ ||39|| (116)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pāpīyān api hīna-jātir api duḥśīlo’pi duṣkarmaṇāṁ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sīmāpi śvapacādhamo’pi satataṁ durvāsanāḍhyo’pi ca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durdeśa-prabhavo’pi tatra vihitāvāso’pi duḥsaṅgato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naṣṭo’py uddhṛta eva yena kṛpayā taṁ gauram eva stumaḥ</w:t>
      </w:r>
      <w:r>
        <w:rPr>
          <w:rStyle w:val="FootnoteReference"/>
          <w:rFonts w:cs="Balaram"/>
          <w:noProof w:val="0"/>
          <w:cs/>
          <w:lang w:bidi="sa-IN"/>
        </w:rPr>
        <w:footnoteReference w:id="5"/>
      </w:r>
      <w:r w:rsidRPr="006D424D">
        <w:rPr>
          <w:lang w:val="fr-CA"/>
        </w:rPr>
        <w:t xml:space="preserve"> </w:t>
      </w:r>
      <w:r>
        <w:rPr>
          <w:noProof w:val="0"/>
          <w:cs/>
          <w:lang w:bidi="sa-IN"/>
        </w:rPr>
        <w:t>||40|| (78)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acaitanyam idaṁ viśvaṁ yadi caitanyam īśvaram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viduḥ sarva-śāstra-jñā hy api bhrāmyanti te janāḥ ||41|| (37)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deve caitanya-nāmany avatarati sura-prārthya-pādābja-seve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viṣvadrīcīḥ pravistārayati sumadhura-prema-pīyūṣa-vīcīḥ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 bālaḥ kaś ca vṛddhaḥ ka iha jaḍa-matiḥ ko budhaḥ ko varākaḥ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sarveṣām aikarasyaṁ kim api hari-pade bhakti-bhājāṁ babhūva ||42|| (117)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dattvā yaḥ kam api prasādam atha sambhāṣya smita-śrī-mukhaṁ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dūrāt snigdha-dṛśā nirīkṣya ca mahā-premotsavaṁ yacchati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yeṣāṁ hanta kutarka-karkaśa-dhiyāṁ</w:t>
      </w:r>
      <w:r>
        <w:rPr>
          <w:rStyle w:val="FootnoteReference"/>
          <w:rFonts w:cs="Balaram"/>
          <w:noProof w:val="0"/>
          <w:cs/>
          <w:lang w:bidi="sa-IN"/>
        </w:rPr>
        <w:footnoteReference w:id="6"/>
      </w:r>
      <w:r>
        <w:rPr>
          <w:noProof w:val="0"/>
          <w:cs/>
          <w:lang w:bidi="sa-IN"/>
        </w:rPr>
        <w:t xml:space="preserve"> tatrāpi nātyādaraḥ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sākṣāt pūrṇa-rasāvatāriṇi harau duṣṭā amī kevalam ||43|| (45)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kāśī-vāsīn api na gaṇaye kiṁ gayāṁ mārgaye’haṁ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muktiḥ śuktībhavati yadi me kaḥ parārtha-prasaṅgaḥ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trāsābhāsaḥ sphurati na mahā-raurave’pi kva bhītiḥ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strī-putrādau yadi kṛpayate deva-devaḥ sa gauraḥ ||44|| (99)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lang w:val="en-US"/>
        </w:rPr>
        <w:t>v</w:t>
      </w:r>
      <w:r>
        <w:rPr>
          <w:noProof w:val="0"/>
          <w:cs/>
          <w:lang w:bidi="sa-IN"/>
        </w:rPr>
        <w:t>elāyāṁ lavaṇodadher madhurima-prāg-bhāva-sāra-sphural-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līlāyāṁ nava-vallavī-rasa-nidher āveśayantī jagat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khelāyām api śaiśave nija-rucā viśvaika-saṁmohinī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mūrtiḥ kācana kāñcana-drava-mayī cittāya me rocate ||45|| (129)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dṛṣṭvā mādyati nūtanāmbuda-cayaṁ saṁvīkṣya barhaṁ bhaved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atyantaṁ vikalo vilokya valitāṁ guñjāvalīṁ vepate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dṛṣṭe śyāma-kiśorake’pi cakitaṁ dhatte camatkāritām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itthaṁ gaura-tanuḥ pracārita-nija-premā hariḥ pātu vaḥ ||46|| (14)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duṣkarma-koṭi-niratasya duranta-ghora-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durvāsanā-nigaḍa-śṛṅkhalitasya gāḍham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kliśyan mateḥ kumati-koṭi-kadarthitasya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gauraṁ vinādya mama ko bhaviteha bandhuḥ ||47|| (51)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hā hanta citta-bhuvi me paramoṣarāyāṁ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sad-bhakti-kalpa-latikāṅkuritā kathaṁ syāt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hṛdy ekam eva paramāśvasanīyam asti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caitanya-nāma kalayan na kadāpi śocyaḥ ||48|| (53)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kṛpā-sindhuḥ sandhyāruṇa-rucira-citrāmbara-daro-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jjvalaḥ pūrṇa-premāmṛta-maya-mahājyotir amalaḥ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śacī-garbha-kṣīrāmbudhi</w:t>
      </w:r>
      <w:r>
        <w:rPr>
          <w:lang w:val="en-US"/>
        </w:rPr>
        <w:t>-</w:t>
      </w:r>
      <w:r>
        <w:rPr>
          <w:noProof w:val="0"/>
          <w:cs/>
          <w:lang w:bidi="sa-IN"/>
        </w:rPr>
        <w:t>bhava udārādbhuta-kalaḥ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kalānāthaḥ śrīmān udayatu mama svānta-nabhasi ||49|| (15)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lang w:val="en-US"/>
        </w:rPr>
      </w:pPr>
      <w:r>
        <w:rPr>
          <w:noProof w:val="0"/>
          <w:cs/>
          <w:lang w:bidi="sa-IN"/>
        </w:rPr>
        <w:t>kva tāvad vairāgyaṁ kva ca viṣaya-vārtāsu narakeṣv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ivodvegaḥ kvāsau vinaya-bhara-mādhurya-laharī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kva tat tejo vālaukikam atha mahā-bhakti-padavī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 sā vā sambhāvyā yad avakalitaṁ gaura-gatiṣu ||50|| (20)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sva-pādāmbhojaika-praṇaya-laharī-sādhana-bhṛtāṁ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śiva-brahmādīnām api ca sumahā-vismaya-bhṛtām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mahā-premāveśāt kim api naṭa</w:t>
      </w:r>
      <w:r>
        <w:rPr>
          <w:lang w:val="en-US" w:bidi="sa-IN"/>
        </w:rPr>
        <w:t>t</w:t>
      </w:r>
      <w:r>
        <w:rPr>
          <w:noProof w:val="0"/>
          <w:cs/>
          <w:lang w:bidi="sa-IN"/>
        </w:rPr>
        <w:t>ām unmada iva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prabhur gauro jīyāt prakaṭa-paramāścarya-mahimā ||51|| (102)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sarve nārada-śaṅkarādaya ihāyātāḥ svayaṁ śrīr api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prāptā deva-halāyudho’pi milito jātāś ca te vṛṣṇayaḥ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bhūyaḥ kiṁ vraja-vāsino’pi prakaṭā gopāla-gopy</w:t>
      </w:r>
      <w:r>
        <w:rPr>
          <w:lang w:val="en-US"/>
        </w:rPr>
        <w:t>-</w:t>
      </w:r>
      <w:r>
        <w:rPr>
          <w:noProof w:val="0"/>
          <w:cs/>
          <w:lang w:bidi="sa-IN"/>
        </w:rPr>
        <w:t>ādayaḥ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pūrṇa-prema-raseśvare’vatarati śrī-gauracandre bhuvi ||52|| (118)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bhṛtyāḥ snigdhā atha sumadhura-projjvalodāra-bhājas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tat-pādābja-dvitaya-savidhe sarva evāvatīrṇāḥ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prāpuḥ pūrvādhikatara-mahāprema-pīyūṣa-lakṣmīṁ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sva-premāṇaṁ vitarati jagaty adbhutaṁ hema-gaure ||53|| (119)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alaukikyā premonmada-rasa-vilāsa-prathanayā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yaḥ śrī-govindānucara-saciveṣv eṣu kṛtiṣu |</w:t>
      </w:r>
      <w:r>
        <w:rPr>
          <w:noProof w:val="0"/>
          <w:cs/>
          <w:lang w:bidi="sa-IN"/>
        </w:rPr>
        <w:br/>
        <w:t>mahāścaryaṁ premotsavam api ha</w:t>
      </w:r>
      <w:r>
        <w:rPr>
          <w:lang w:val="en-US"/>
        </w:rPr>
        <w:t>ṭ</w:t>
      </w:r>
      <w:r>
        <w:rPr>
          <w:noProof w:val="0"/>
          <w:cs/>
          <w:lang w:bidi="sa-IN"/>
        </w:rPr>
        <w:t>hād dātari na yan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matir gaure sākṣāt para iha sa mūḍho nara-paśuḥ ||54|| (40)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asaṅkhyāḥ śruty-ādau bhagavad-avatārā nigaditāḥ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prabhāvaṁ kaḥ sambhāvayatu param īśād itarataḥ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anyat mat-preṣṭhe kati kati satāṁ nāpy anubhavās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tathāpi śrī-gaure hari hari na mūḍhā hari-dhiyaḥ ||55|| (41)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rakṣo-daitya-kulaṁ hataṁ kiyad idaṁ yogādi-vartma-kriyā-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mārgo vā prakaṭī-kṛtaḥ kiyad idaṁ sṛṣṭy-ādikaṁ vā kiyat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mediny-uddharaṇādikaṁ kiyad idaṁ premojjvalāyā mahā-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bhakter vartma-karīṁ parāṁ bhagavataś caitanya-mūrtiṁ stumaḥ ||56|| (7)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sākṣān-mokṣādikārthān vividha-vikṛtibhis tucchatāṁ darśa</w:t>
      </w:r>
      <w:r>
        <w:rPr>
          <w:lang w:val="en-US" w:bidi="sa-IN"/>
        </w:rPr>
        <w:t>ya</w:t>
      </w:r>
      <w:r>
        <w:rPr>
          <w:noProof w:val="0"/>
          <w:cs/>
          <w:lang w:bidi="sa-IN"/>
        </w:rPr>
        <w:t>ntaṁ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premānandaṁ prasūte sakala-tanu-bhṛtāṁ yasya līlā-kaṭākṣaḥ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nāsau vedeṣu gūḍho jagati yadi bhaved īśvaro gauracandras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tat-prāpto’nīśa-vādaḥ śiva śiva gahane viṣṇu-māye namaste ||57|| (42)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vāso me varam astu ghora-dahana-vyālāvalī-pañjare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śrī-caitanya-padāravinda-vimukhair mā kutracit saṅgamaḥ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vaikuṇṭhādi-padaṁ svayaṁ ca militaṁ no me mano lipsate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pādāmbhoja-rasa</w:t>
      </w:r>
      <w:r>
        <w:rPr>
          <w:rStyle w:val="FootnoteReference"/>
          <w:rFonts w:cs="Balaram"/>
          <w:noProof w:val="0"/>
          <w:cs/>
          <w:lang w:bidi="sa-IN"/>
        </w:rPr>
        <w:footnoteReference w:id="7"/>
      </w:r>
      <w:r>
        <w:rPr>
          <w:noProof w:val="0"/>
          <w:cs/>
          <w:lang w:bidi="sa-IN"/>
        </w:rPr>
        <w:t>-cchaṭā yadi manāk gaurasya no rasyate ||58|| (65)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sakṛn nayana-gocarīkṛta-tad-aśru-dhārākula-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praphulla-kamalekṣaṇa-praṇaya-kātara-śrī-mukhaḥ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gaura-caraṇaṁ jihāsati kadāpi lokottara-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sphuran-madhurimārṇavaṁ nava-navānurāgonmadaḥ ||59|| (21)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ācarya dharmaṁ paricarya viṣṇuṁ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vicarya tīrthāni vicārya vedān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vinā na gaura-priya-pāda-sevāṁ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vedādi-duṣprāpa-padaṁ vidanti ||60|| (22)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jñānādi-vartma-viruciṁ vraja-nātha-bhakti-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rītiṁ na vedmi na ca sad-guravo milanti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hanta hanta mama kaḥ śaraṇaṁ nigūḍha-</w:t>
      </w:r>
      <w:r>
        <w:rPr>
          <w:rStyle w:val="FootnoteReference"/>
          <w:rFonts w:cs="Balaram"/>
          <w:noProof w:val="0"/>
          <w:cs/>
          <w:lang w:bidi="sa-IN"/>
        </w:rPr>
        <w:footnoteReference w:id="8"/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gauro haris tava na karṇa-pathaṁ gato’sti ||61|| (84)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mṛgyāpi sā śiva-śukoddhava-nāradādyair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āścarya-bhakti-padavī na davīyastī naḥ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durbodha-vaibhava-pate mayi pāmare’pi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caitanya-candra yadi te karuṇā-kaṭākṣaḥ ||62|| (55)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vṛthāveśaṁ karmasv apanayata vārtām api manāk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karṇābhyarṇe’pi kvacana nayatādhyātma-saraṇeḥ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 mohaṁ dehādau bhajata paramāścarya-madhuraḥ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pumarthānāṁ maulir milati bhavatāṁ gaura-kṛpayā ||63|| (85)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alaṁ śāstrābhyāsair alam ahaha tīrthāṭanikayā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sadā yoṣid-vyāghryās trasata vitathaṁ thūtkuruta re</w:t>
      </w:r>
      <w:r>
        <w:rPr>
          <w:rStyle w:val="FootnoteReference"/>
          <w:rFonts w:cs="Balaram"/>
          <w:noProof w:val="0"/>
          <w:cs/>
          <w:lang w:bidi="sa-IN"/>
        </w:rPr>
        <w:footnoteReference w:id="9"/>
      </w:r>
      <w:r>
        <w:rPr>
          <w:noProof w:val="0"/>
          <w:cs/>
          <w:lang w:bidi="sa-IN"/>
        </w:rPr>
        <w:t xml:space="preserve">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tṛṇaṁ-manyā dhanyāḥ śrayata kila sannyāsi-kapaṭaṁ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naṭantaṁ gaurāṅgaṁ nija-rasa-madād ambudhi-taṭe ||64|| (86)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uccair āsphālayantaṁ kara-caraṇam aho hema-daṇḍa-prakāṇḍau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bāhū proddhṛtya sat-tāṇḍava-tarala-tanuṁ puṇḍarīkāyatākṣam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viśvasyāmaṅgalaghnaṁ kim api hari-harīty unmadānanda-nādair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vande taṁ deva-cūḍāmaṇim atula-rasāviṣṭa-caitanya-candram ||65|| (10)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huṅkārair</w:t>
      </w:r>
      <w:r>
        <w:rPr>
          <w:rStyle w:val="FootnoteReference"/>
          <w:rFonts w:cs="Balaram"/>
          <w:noProof w:val="0"/>
          <w:cs/>
          <w:lang w:bidi="sa-IN"/>
        </w:rPr>
        <w:footnoteReference w:id="10"/>
      </w:r>
      <w:r>
        <w:rPr>
          <w:noProof w:val="0"/>
          <w:cs/>
          <w:lang w:bidi="sa-IN"/>
        </w:rPr>
        <w:t xml:space="preserve"> daśa-diṅ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mukhaṁ mukharayann </w:t>
      </w:r>
      <w:r>
        <w:t>aṭṭāṭṭa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hāsa-cchaṭā-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vīcībhiḥ sphuṭa-kunda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kairava-gaṇa-prodbhāsi kurvan nabhaḥ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sarvāṅga</w:t>
      </w:r>
      <w:r>
        <w:rPr>
          <w:lang w:val="en-US" w:bidi="sa-IN"/>
        </w:rPr>
        <w:t>ṁ</w:t>
      </w:r>
      <w:r>
        <w:rPr>
          <w:noProof w:val="0"/>
          <w:cs/>
          <w:lang w:bidi="sa-IN"/>
        </w:rPr>
        <w:t xml:space="preserve"> pavanoccalac-cala-dala-prāya-prakampaṁ dadhan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mattaḥ prema-rasonmadāpluta-gatir gauro hariḥ śobhate ||66|| (106)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 sā niraṅkuśa-kṛpā kva tad-vaibhavam adbhutam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kva sā vatsalatā śaure yādṛk gaure tavātmani ||67|| (56)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ānanda-līlā-maya-vigrahāya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hemābha-divya-cchavi-sundarāya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tasmai mahā-prema-rasa-pradāya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caitanya-candrāya namo namas te ||68|| (11)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mahā-puruṣa-mānināṁ sura-munīśvarāṇāṁ nijaṁ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padāmbujam ajānatāṁ kim api garva-nirvāsanam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nayana-gocaraṁ nigama-cakra-cūḍā-cayaṁ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śacī-sutam acīkarat ka iha bhūri-bhāgyodayaḥ ||69|| (29)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āstāṁ nāma mahān mahān iti ravaḥ sarva-kṣamā-maṇḍale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loke vā prakaṭāstu nāma mahatī siddhiś camatkāriṇī |</w:t>
      </w:r>
      <w:r>
        <w:rPr>
          <w:noProof w:val="0"/>
          <w:cs/>
          <w:lang w:bidi="sa-IN"/>
        </w:rPr>
        <w:br/>
        <w:t>kāmaṁ cāru-caturbhujatva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mayatām ārādhya viśveśvaraṁ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ceto me bahu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manyate nahi nahi śrī-gaura-bhaktiṁ vinā ||70|| (66)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nirdoṣaś cāru-nṛtyo vidhuta-malinatā-vakra-bhāvaḥ kadācin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niḥśeṣa-prāṇi-tāpa-traya-haraṇa-mahā-prema-pīyūṣa-varṣī |</w:t>
      </w:r>
      <w:r>
        <w:rPr>
          <w:noProof w:val="0"/>
          <w:cs/>
          <w:lang w:bidi="sa-IN"/>
        </w:rPr>
        <w:br/>
        <w:t>udbhūtaḥ ko’pi bhāgyodaya-rucira-śacī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garbha-dugdhāmbu-rāśer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bhaktānāṁ hṛc-cakora-svadita-pada-rucir bhāti gaurāṅga-candraḥ ||71|| (107)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devā dundubhi-vādanaṁ vidadhire gandharva-mukhyā jaguḥ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siddhāḥ santata-puṣpa-vṛṣṭibhir imāṁ pṛthvīṁ samācchādayan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divya-stotra-parā maharṣi-nivahāḥ prītyopatasthur nija-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premonmādini tāṇḍavaṁ racayati śrī-gauracandre bhuvi ||72|| (133)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matta-keśari-kiśora-vikramaḥ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prema-sindhu-jagad-āplavodyamaḥ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ko’pi divya-nava-hema-kandalī-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komalo jayati gaura-candramāḥ ||73|| (100)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alaṅkāraḥ paṅkeruha-nayana-niḥsyandi-payasāṁ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pṛṣadbhiḥ san-muktā-phala-sulalitair yasya vapuṣi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udañcad-romāñcair api ca paramā yasya suṣamā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tam ālambe gauraṁ harim aruṇa-rociṣṇu-vasanam ||74|| (71)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kandarpād api sundaraḥ surasarit-pūrād aho pāvanaḥ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śītāṁśor api śītalaḥ sumadhuro mādhvīka-sārād api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dātā kalpa-mahīruhād api mahān snigdho jananyā api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premṇā gaura-hariḥ kadā nu hṛdi me dhyātuḥ pada</w:t>
      </w:r>
      <w:r>
        <w:rPr>
          <w:lang w:val="en-US" w:bidi="sa-IN"/>
        </w:rPr>
        <w:t>ṁ</w:t>
      </w:r>
      <w:r>
        <w:rPr>
          <w:noProof w:val="0"/>
          <w:cs/>
          <w:lang w:bidi="sa-IN"/>
        </w:rPr>
        <w:t xml:space="preserve"> dhāsyati ||75|| (72)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puñjaṁ puñjaṁ madhura-madhur</w:t>
      </w:r>
      <w:r>
        <w:rPr>
          <w:lang w:val="en-US" w:bidi="sa-IN"/>
        </w:rPr>
        <w:t>a</w:t>
      </w:r>
      <w:r>
        <w:rPr>
          <w:noProof w:val="0"/>
          <w:cs/>
          <w:lang w:bidi="sa-IN"/>
        </w:rPr>
        <w:t>-prema-mādhvī-rasānāṁ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dattvā dattvā svayam uru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dayo modayan viśvam etat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eko devaḥ kaṭi-taṭa-milan-mañju-māñjiṣṭ</w:t>
      </w:r>
      <w:r>
        <w:rPr>
          <w:lang w:val="en-US" w:bidi="sa-IN"/>
        </w:rPr>
        <w:t>h</w:t>
      </w:r>
      <w:r>
        <w:rPr>
          <w:noProof w:val="0"/>
          <w:cs/>
          <w:lang w:bidi="sa-IN"/>
        </w:rPr>
        <w:t>a-vāsā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bhāsā nirbhartsita-nava-taḍit-koṭir eva priyo me ||76|| (73)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dṛṣṭaḥ spṛṣṭaḥ kīrtitaḥ saṁsmṛto vā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dūrasthair apy ānato vādṛto vā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premṇaḥ sāraṁ dātum īśo ya ekaḥ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śrī-caitanyaṁ naumi devaṁ dayālum ||77|| (4) 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siñcan siñcan nayana-payasā pāṇḍu-gaṇḍa-sthalāntaṁ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muñcan muñcan pratimuhur aho dīrgha-niḥśvāsa-jātam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uccaiḥ krandan karuṇa-karuṇo dīrgha-hā-heti-nādo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gauraḥ ko’pi vraja-virahiṇī-bhāva-magnaś cakāsti ||78|| (108)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tāvad bata durgameṣu viphalaṁ yogādi-mārgeṣv aho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bhaktiṁ kṛṣṇa-padāmbuje vidadhataḥ sarvārtham</w:t>
      </w:r>
      <w:r>
        <w:rPr>
          <w:rStyle w:val="FootnoteReference"/>
          <w:rFonts w:cs="Balaram"/>
          <w:noProof w:val="0"/>
          <w:cs/>
          <w:lang w:bidi="sa-IN"/>
        </w:rPr>
        <w:footnoteReference w:id="11"/>
      </w:r>
      <w:r>
        <w:rPr>
          <w:noProof w:val="0"/>
          <w:cs/>
          <w:lang w:bidi="sa-IN"/>
        </w:rPr>
        <w:t xml:space="preserve"> āluṇṭhata</w:t>
      </w:r>
      <w:r>
        <w:rPr>
          <w:lang w:val="en-US" w:bidi="sa-IN"/>
        </w:rPr>
        <w:t>ḥ</w:t>
      </w:r>
      <w:r>
        <w:rPr>
          <w:rStyle w:val="FootnoteReference"/>
          <w:rFonts w:cs="Balaram"/>
          <w:lang w:val="en-US" w:bidi="sa-IN"/>
        </w:rPr>
        <w:footnoteReference w:id="12"/>
      </w:r>
      <w:r>
        <w:rPr>
          <w:noProof w:val="0"/>
          <w:cs/>
          <w:lang w:bidi="sa-IN"/>
        </w:rPr>
        <w:t xml:space="preserve">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āśā prema-mahotsave yadi śiva-brahmādy-alabhye’dbhute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gaure dhāmani durvigāha-mahimodāre tadā rajyatām ||79|| (87)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hasanty uccair uccair ahaha kula-vadhvo’pi parito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dravībhāvaṁ gacchanty api kuviṣaya-grāva-ghaṭitāḥ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tiraskurvanty ajñā api sakala-śāstrajña-samitiṁ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kṣitau śrī-caitanye’dbhuta-mahima-sāre’vatarati ||80|| (120)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prāyaś caitanyam āsīd api sakala-vidāṁ neha pūrvaṁ yad eṣāṁ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kharvā sarvārtha-sāre’py akṛta nahi padaṁ kuṇṭhitā buddhi-vṛttiḥ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gambhīrodāra-bhāvojjvala-rasa-madhura-prema-bhakti-praveśaḥ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keṣāṁ nāsīd idānīṁ jagati karuṇayā gaura-candre’vatīrṇe ||81|| (121)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abhivyakto yatra druta-kanaka-gauro harir abhūn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mahimnā tasyaiva praṇaya-rasa-magnaṁ jagad abhūt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abhūd uccair uccais tumula-hari-saṅkīrtana-vidhiḥ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 kālaḥ kiṁ bhūyo’py ahaha parivartate madhuraḥ ||82|| (139)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saiveyaṁ bhuvi dhanya-gauḍa-nagarī velāpi saivāmbudheḥ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so’yaṁ śrī-puruṣottamo madhupates tāny eva nāmāni ca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no kutrāpi nirīkṣyate hari hari  premotsavas tādṛśo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caitanya kṛpā-nidhāna tava kiṁ vikṣ</w:t>
      </w:r>
      <w:r>
        <w:rPr>
          <w:lang w:val="en-US"/>
        </w:rPr>
        <w:t>y</w:t>
      </w:r>
      <w:r>
        <w:rPr>
          <w:noProof w:val="0"/>
          <w:cs/>
          <w:lang w:bidi="sa-IN"/>
        </w:rPr>
        <w:t>e punar vaibhavam ||83|| (140)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apārāvāraṁ ced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 xml:space="preserve">amṛtamaya-pāthodhim adhikaṁ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vimathya prāptaṁ syāt kim api paramaṁ sāram atulam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tathāpi śrī-gaurākṛti-madana-gopāla-caraṇa-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cchaṭā-spṛṣṭānāṁ tad vahati vikaṭām eva kaṭutām ||84|| (23)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tṛṇād api sunīcatā sahaja-saumya-mugdhākṛtiḥ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sudhā-madhura-bhāṣitā viṣaya-gandha-thūthūtkṛtiḥ |</w:t>
      </w:r>
      <w:r>
        <w:rPr>
          <w:noProof w:val="0"/>
          <w:cs/>
          <w:lang w:bidi="sa-IN"/>
        </w:rPr>
        <w:br/>
        <w:t>hari-praṇaya-vihvalā kim api dhīr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>anārambhitā</w:t>
      </w:r>
      <w:r>
        <w:rPr>
          <w:rStyle w:val="FootnoteReference"/>
          <w:rFonts w:cs="Balaram"/>
        </w:rPr>
        <w:footnoteReference w:id="13"/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bhavanti kila sad-guṇā jagati gaura-bhājām amī ||85|| (24)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kadā śaure gaure vapuṣi parama-prema-rasade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sad-eka-prāṇe niṣkapaṭa-kṛta-bhāvo’smi bhavitā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kadā vā tasyālaukika-sad-anumānena mama hṛdy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akasmāt śrī-rādhā-pada-nakha-maṇi-jyotir udabhūt</w:t>
      </w:r>
      <w:r>
        <w:rPr>
          <w:rStyle w:val="FootnoteReference"/>
          <w:rFonts w:cs="Balaram"/>
        </w:rPr>
        <w:footnoteReference w:id="14"/>
      </w:r>
      <w:r>
        <w:rPr>
          <w:noProof w:val="0"/>
          <w:cs/>
          <w:lang w:bidi="sa-IN"/>
        </w:rPr>
        <w:t xml:space="preserve"> ||86|| (68)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aśrūṇāṁ kim api pravāha-nivahaiḥ kṣauṇīṁ puraḥ paṅkilī</w:t>
      </w:r>
      <w:r>
        <w:rPr>
          <w:lang w:val="en-US"/>
        </w:rPr>
        <w:t>-</w:t>
      </w:r>
      <w:r>
        <w:rPr>
          <w:rStyle w:val="FootnoteReference"/>
          <w:rFonts w:cs="Balaram"/>
        </w:rPr>
        <w:footnoteReference w:id="15"/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kurvan pāṇi-tale nidhāya badarī-pāṇḍuṁ kapola-sthalīm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āścaryaṁ lavaṇoda-rodhasi vasan śoṇaṁ dadhāno’ṁśukaṁ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gaurībhūya hariḥ svayaṁ vitanute rādhā-padābje ratim ||87|| (135)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sāndrānandojjvala-nava-rasa-prema-pīyūṣa-sindhoḥ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koṭiṁ varṣan kim api ka</w:t>
      </w:r>
      <w:r>
        <w:rPr>
          <w:lang w:val="en-US" w:bidi="sa-IN"/>
        </w:rPr>
        <w:t>r</w:t>
      </w:r>
      <w:r>
        <w:rPr>
          <w:noProof w:val="0"/>
          <w:cs/>
          <w:lang w:bidi="sa-IN"/>
        </w:rPr>
        <w:t>uṇ</w:t>
      </w:r>
      <w:r>
        <w:rPr>
          <w:lang w:val="en-US" w:bidi="sa-IN"/>
        </w:rPr>
        <w:t>ā</w:t>
      </w:r>
      <w:r>
        <w:rPr>
          <w:noProof w:val="0"/>
          <w:cs/>
          <w:lang w:bidi="sa-IN"/>
        </w:rPr>
        <w:t>-snigdha-netrāñcalena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ko’yaṁ devaḥ kanaka-kadalī-garbha-gaurāṅga-yaṣṭiś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ceto’kasmān mama nija-pade gāḍham uptaṁ</w:t>
      </w:r>
      <w:r>
        <w:rPr>
          <w:rStyle w:val="FootnoteReference"/>
          <w:rFonts w:cs="Balaram"/>
          <w:noProof w:val="0"/>
          <w:cs/>
          <w:lang w:bidi="sa-IN"/>
        </w:rPr>
        <w:footnoteReference w:id="16"/>
      </w:r>
      <w:r>
        <w:rPr>
          <w:noProof w:val="0"/>
          <w:cs/>
          <w:lang w:bidi="sa-IN"/>
        </w:rPr>
        <w:t xml:space="preserve"> cakāra ||88|| (61)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yathā gaura-padāravinde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vindeta bhaktiṁ kṛta-puṇya-rāśiḥ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tathotsarpati hṛdy akasmāt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rādhā-padāmbhoja-sudhāṁśu-rāśiḥ ||89|| (88) 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ko’yaṁ paṭṭa-ghaṭī-virājita-kaṭī-deśaḥ kare kaṅkaṇaṁ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hāraṁ vakṣasi kuṇḍalaṁ śravaṇayor bibhrat pade nūpurau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ūrdhvīkṛtya nibaddha-kuntala-bhara-protphulla-mallī-sragā-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pīḍaḥ krīḍati gaura-nāgara-varo nṛtyan nijair nāmabhiḥ ||90|| (132)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saṁsāra-duḥkha-jaladhau patitasya kāma-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krodhādi-nakra-makaraiḥ kavalīkṛtasya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durvāsanā-nigaḍitasya nirāśrayasya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caitanya-candra mama dehi padāvalambam ||91|| (54)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kāntyā nindita-koṭi-koṭi-madanaḥ śrīman-mukhendu-cchaṭā-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vicchāyīkṛta-koṭi-koṭi-śarad-unmīlat-tuṣāra-cchaviḥ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audāryeṇa ca koṭi-koṭi-guṇitaṁ kalpa-drumaṁ hy alpayan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gauro me hṛdi koṭi-koṭi-januṣāṁ bhāgyaiḥ padaṁ dhāsyati ||92|| (74)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kṣaṇaṁ hasati roditi kṣaṇam atha kṣaṇaṁ mūrcchati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luṭhati dhāvati kṣaṇam atha kṣaṇaṁ nṛtyati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śvasiti muñcati kṣaṇam udāra-hāhā-ravaṁ</w:t>
      </w:r>
      <w:r>
        <w:rPr>
          <w:rStyle w:val="FootnoteReference"/>
          <w:rFonts w:cs="Balaram"/>
        </w:rPr>
        <w:footnoteReference w:id="17"/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mahā-praṇaya-līlayā</w:t>
      </w:r>
      <w:r>
        <w:rPr>
          <w:rStyle w:val="FootnoteReference"/>
          <w:rFonts w:cs="Balaram"/>
        </w:rPr>
        <w:footnoteReference w:id="18"/>
      </w:r>
      <w:r>
        <w:rPr>
          <w:noProof w:val="0"/>
          <w:cs/>
          <w:lang w:bidi="sa-IN"/>
        </w:rPr>
        <w:t xml:space="preserve"> viharatīha gauro hariḥ ||93|| (134)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kṣīṇaḥ pīnaḥ kṣaṇam ahaha sāśruḥ kṣaṇam atha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smeraḥ śītaḥ kṣaṇam anala-taptaḥ kṣaṇaṁ api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dhāvan stabdhaḥ kṣaṇam adhika-jalpan kṣaṇam aho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kṣaṇaṁ mūko gauraḥ sphuratu mama deho bhagavataḥ ||94|| (76)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kaivalyaṁ narakāyate tri-daśa-pūr ākāśa-puṣpāyate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durdāntendriya-kāla-sarpa-paṭalī protkhāta-daṁṣṭrāyate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viśvaṁ pūrṇa-sukhāyate vidhi-mahendrādiś ca kīṭāyate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yat-kāruṇya-kaṭākṣa-vaibhavavatāṁ taṁ gauram eva stumaḥ ||95|| (5)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pravāhair aśrūṇāṁ nava-jalada-koṭīr iva dṛśor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dadhānaṁ premārdhyā parama-pada-koṭi-prahasanam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vamantaṁ mādhuryair amṛta-nidhi-koṭīr iva tanū-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cchaṭābhis taṁ vande harim ahaha sannyāsa-kapaṭam ||96|| (12)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sva-tejasā kṛṣṇa-padāravinde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mahā-rasāveśita-viśvam īśam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kam apy aśeṣa-śruti-gūḍha-veśaṁ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gaurāṅgam aṅgīkuru mūḍha-cetaḥ ||97|| (57)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caitanyeti kṛpāmayeti paramodāreti nānā</w:t>
      </w:r>
      <w:r>
        <w:rPr>
          <w:lang w:val="en-US"/>
        </w:rPr>
        <w:t>-</w:t>
      </w:r>
      <w:r>
        <w:rPr>
          <w:noProof w:val="0"/>
          <w:cs/>
          <w:lang w:bidi="sa-IN"/>
        </w:rPr>
        <w:t>vidha-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premāveśita-sarva-bhūta-hṛdayety āścarya-dhāmann iti |</w:t>
      </w:r>
    </w:p>
    <w:p w:rsidR="00FB1BF9" w:rsidRDefault="00FB1BF9">
      <w:pPr>
        <w:rPr>
          <w:lang w:val="en-US"/>
        </w:rPr>
      </w:pPr>
      <w:r>
        <w:rPr>
          <w:noProof w:val="0"/>
          <w:cs/>
          <w:lang w:bidi="sa-IN"/>
        </w:rPr>
        <w:t>gaurāṅgeti guṇārṇaveti rasarūpeti sva</w:t>
      </w:r>
      <w:r>
        <w:rPr>
          <w:lang w:val="en-US"/>
        </w:rPr>
        <w:t>-</w:t>
      </w:r>
      <w:r>
        <w:rPr>
          <w:noProof w:val="0"/>
          <w:cs/>
          <w:lang w:bidi="sa-IN"/>
        </w:rPr>
        <w:t xml:space="preserve">nāma-priyety </w:t>
      </w:r>
    </w:p>
    <w:p w:rsidR="00FB1BF9" w:rsidRDefault="00FB1BF9">
      <w:pPr>
        <w:rPr>
          <w:noProof w:val="0"/>
          <w:cs/>
          <w:lang w:bidi="sa-IN"/>
        </w:rPr>
      </w:pPr>
      <w:r>
        <w:rPr>
          <w:lang w:val="en-US"/>
        </w:rPr>
        <w:t>a</w:t>
      </w:r>
      <w:r>
        <w:rPr>
          <w:noProof w:val="0"/>
          <w:cs/>
          <w:lang w:bidi="sa-IN"/>
        </w:rPr>
        <w:t>śrāntaṁ mama jalpato janir iyaṁ yāyād iti prārthaye ||98|| (67)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mādyantaḥ paripīya yasya caraṇāmbhoja-sravat-projjvala-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premānanda-mayāmṛtādbhuta-rasān sarve suparveḍitāḥ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brahmādīṁś ca hasanti nātibahumanyante mahā-vaiṣṇavān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dhik-kurvanti ca jñāna-karma-</w:t>
      </w:r>
      <w:r>
        <w:rPr>
          <w:rStyle w:val="FootnoteReference"/>
          <w:rFonts w:cs="Balaram"/>
        </w:rPr>
        <w:footnoteReference w:id="19"/>
      </w:r>
      <w:r>
        <w:rPr>
          <w:noProof w:val="0"/>
          <w:cs/>
          <w:lang w:bidi="sa-IN"/>
        </w:rPr>
        <w:t>viduṣas taṁ gauram eva stumaḥ ||99|| (6)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yo mārgo dura-śūnyo ya iha bata balat-kaṇṭako yo’tidurgo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mithyārtha-bhrāmako yaḥ sapadi rasamayānanda-niḥsyandano yaḥ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sadyaḥ pradyotayaṁs taṁ prakaṭita-mahimā snehavad-dhṛd-guhāyāṁ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ko’py antar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dhvānta-hantā sa jayati navadvīpa-dīpyat-pradīpaḥ ||100|| (104)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dūrād eva dahan kutarka-śalabhān koṭīndu-saṁśītala-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jyotiḥ-kandala-saṁvalan</w:t>
      </w:r>
      <w:r>
        <w:rPr>
          <w:rStyle w:val="FootnoteReference"/>
          <w:rFonts w:cs="Balaram"/>
        </w:rPr>
        <w:footnoteReference w:id="20"/>
      </w:r>
      <w:r>
        <w:rPr>
          <w:noProof w:val="0"/>
          <w:cs/>
          <w:lang w:bidi="sa-IN"/>
        </w:rPr>
        <w:t>-madhurimā bāhyāntara-dhvānta-hṛt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</w:t>
      </w:r>
      <w:r>
        <w:rPr>
          <w:lang w:val="en-US"/>
        </w:rPr>
        <w:t>-</w:t>
      </w:r>
      <w:r>
        <w:rPr>
          <w:noProof w:val="0"/>
          <w:cs/>
          <w:lang w:bidi="sa-IN"/>
        </w:rPr>
        <w:t>snehāśaya-vṛtti-divya-visarat-tejāḥ suvarṇa-dyutiḥ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kāruṇyād iha jājvalīti sa navadvīpa-pradīpo’dbhutaḥ ||101|| (105)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svayaṁ devo yatra druta-kanaka-gauraḥ karuṇayā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mahā-premānandojjvala-rasa-vapuḥ prādurabhavat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navadvīpe tasmin pra</w:t>
      </w:r>
      <w:r>
        <w:rPr>
          <w:lang w:val="en-US" w:bidi="sa-IN"/>
        </w:rPr>
        <w:t>t</w:t>
      </w:r>
      <w:r>
        <w:rPr>
          <w:noProof w:val="0"/>
          <w:cs/>
          <w:lang w:bidi="sa-IN"/>
        </w:rPr>
        <w:t>i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bhavana-bhakty-utsava-maye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mano me vaikuṇṭhād api ca madhure dhāmni ramate ||102|| (62)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bibhrad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varṇaṁ kim api dahanottīrṇa-sauvarṇa-sāraṁ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divyākāraṁ kim api kalayan dṛpta-gopāla-mauleḥ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āviṣkurvan kvacid avasare tat-tad-āścarya-līlāṁ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sākṣād rādhā-madhuripu-vapur bhāti gaurāṅga-candraḥ ||103|| (109)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 tad vadantu śāstrāṇi yat tad vyākhyāntu tārkikāḥ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jīvanaṁ mama caitanya-pādāmbhoja-sudhaiva tu ||104|| (63)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pādāghāta-ravair diśo mukharayan netrāmbhasāṁ veṇībhiḥ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kṣauṇiṁ paṅkilayann aho viśadayann aṭṭāṭṭa</w:t>
      </w:r>
      <w:r>
        <w:rPr>
          <w:lang w:val="en-US"/>
        </w:rPr>
        <w:t>-</w:t>
      </w:r>
      <w:r>
        <w:rPr>
          <w:noProof w:val="0"/>
          <w:cs/>
          <w:lang w:bidi="sa-IN"/>
        </w:rPr>
        <w:t>hāsair nabhaḥ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candra-jyotir udāra-sundara-kaṭi-vyālola-śoṇāmbaraḥ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 devo lavaṇoda-kūla-kusumodyāne mudā nṛtyati ||105|| (136)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dhig astu kulam ujjvalaṁ dhig api  vāgmitāṁ dhig yaśo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dhig adhyayanam ākṛtiṁ nava-vayaḥ śriyaṁ cāpi</w:t>
      </w:r>
      <w:r>
        <w:rPr>
          <w:rStyle w:val="FootnoteReference"/>
          <w:rFonts w:cs="Balaram"/>
          <w:noProof w:val="0"/>
          <w:cs/>
          <w:lang w:bidi="sa-IN"/>
        </w:rPr>
        <w:footnoteReference w:id="21"/>
      </w:r>
      <w:r>
        <w:rPr>
          <w:noProof w:val="0"/>
          <w:cs/>
          <w:lang w:bidi="sa-IN"/>
        </w:rPr>
        <w:t xml:space="preserve"> dhik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dvijatvam api dhik para:a vimalam āśramādyaṁ ca dhik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cet paricitaḥ kalau prakaṭa-gaura-gopī-patiḥ ||106|| (43)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dhyāyanto giri-kandareṣu bahavo brahmānubhūyāsate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yogābhyāsa-parāś ca santi bahavaḥ siddhā mahī-maṇḍale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vidyā-śaurya-dhanādibhiś ca bahavo valganti mithyoddhatāḥ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 vā gaura-kṛpāṁ vinādya jagati premonmado nṛtyatu</w:t>
      </w:r>
      <w:r>
        <w:rPr>
          <w:rStyle w:val="FootnoteReference"/>
          <w:rFonts w:cs="Balaram"/>
          <w:noProof w:val="0"/>
          <w:cs/>
          <w:lang w:bidi="sa-IN"/>
        </w:rPr>
        <w:footnoteReference w:id="22"/>
      </w:r>
      <w:r>
        <w:rPr>
          <w:noProof w:val="0"/>
          <w:cs/>
          <w:lang w:bidi="sa-IN"/>
        </w:rPr>
        <w:t xml:space="preserve"> ||107|| (98)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antar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dhvānta-cayaṁ samasta-jagatām unmūlayantī haṭhāt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premānanda-rasāmbudhiṁ niravadhiṁ prodvelayantī balāt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viśvaṁ śītalayanty atīva vikalaṁ tāpa-trayeṇāniśaṁ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sāsmākaṁ</w:t>
      </w:r>
      <w:r>
        <w:rPr>
          <w:rStyle w:val="FootnoteReference"/>
          <w:rFonts w:cs="Balaram"/>
          <w:noProof w:val="0"/>
          <w:cs/>
          <w:lang w:bidi="sa-IN"/>
        </w:rPr>
        <w:footnoteReference w:id="23"/>
      </w:r>
      <w:r>
        <w:rPr>
          <w:noProof w:val="0"/>
          <w:cs/>
          <w:lang w:bidi="sa-IN"/>
        </w:rPr>
        <w:t xml:space="preserve"> hṛdaye cakāstu satataṁ caitanya-candra-cchaṭā ||108|| (17,75)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upāsatāṁ vā guru-varya-koṭīr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adhīyatāṁ vā śruti-śāstra-koṭīḥ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caitanya-kāruṇya-kaṭākṣa-bhājāṁ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sadyaḥ paraṁ syād dhi rahasya-lābhaḥ ||109|| (25)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apārasya premojjvala-rasa-rahasyāmṛta-nidher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nidhānaṁ brahmeśārcita iha hi caitanya-caraṇaḥ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atas taṁ dhyāyantu praṇaya-bharato yāntu śaraṇaṁ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tam eva pronmattās tam iha kila gāyantu kṛtinaḥ ||110|| (89)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śrīmad-bhāgavatasya yatra paramaṁ tātparyam uṭṭaṅkitaṁ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śrī-vaiyāsakinā duranvayatayā rāsa-prasaṅge’pi yat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rādhā-rati-keli-nāgara-rasāsvādaika-sad-bhājanaṁ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tad-vastu-prathanāya gaura-vapuṣā loke’vatīrṇo hariḥ ||111|| (122)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pātrāpātra-vicāraṇaṁ na kurute na svaṁ paraṁ vīkṣate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deyādeya-vimarśako na hi na vā kāla-pratīkṣaḥ prabhuḥ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sadyo yaḥ śravaṇekṣaṇa-praṇamana-dhyānādinā durlabhaṁ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datte bhakti-rasaṁ sa eva bhagavān gauraḥ paraṁ me gatiḥ ||112|| (77)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kecid dāsyam avāpur uddhava-mukhāḥ ślāghyaṁ pare lebhire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śrī-dāmādi-padaṁ vrajāmbu</w:t>
      </w:r>
      <w:r>
        <w:rPr>
          <w:lang w:val="en-US"/>
        </w:rPr>
        <w:t>ja</w:t>
      </w:r>
      <w:r>
        <w:rPr>
          <w:noProof w:val="0"/>
          <w:cs/>
          <w:lang w:bidi="sa-IN"/>
        </w:rPr>
        <w:t xml:space="preserve">-dṛśāṁ bhāvaṁ </w:t>
      </w:r>
      <w:r>
        <w:rPr>
          <w:lang w:val="en-US"/>
        </w:rPr>
        <w:t xml:space="preserve">ca </w:t>
      </w:r>
      <w:r>
        <w:rPr>
          <w:noProof w:val="0"/>
          <w:cs/>
          <w:lang w:bidi="sa-IN"/>
        </w:rPr>
        <w:t>bhejuḥ pare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anye dhanyatamā dhayanti madhuraṁ rādhā-rasāmbhonidhiṁ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śrī-caitanya-mahāprabhoḥ karuṇayā lokasya kāḥ sampadaḥ ||113|| (123)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sarvajñair muni-puṅgavaiḥ pravitate tat-tan-mate yuktibhiḥ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pūrvaṁ naikataratra ko’pi sudṛḍhaṁ viśvasta āsīj janaḥ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sampraty apratima-prabhāva udite gaurāṅga-candre punaḥ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śruty-artho hari-bhaktir eva paramaḥ kair vā na nirdhāryate ||114|| (124)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vañcito’smi vañcito’smi vañcito’smi na saṁśayaḥ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viśvaṁ gaura-rase magnaṁ sparśo’pi mama nābhavat ||115|| (46)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aho vaikuṇṭha-sthair api ca bhagavat-pārṣada-varaiḥ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romāñcaṁ dṛṣṭā</w:t>
      </w:r>
      <w:r>
        <w:rPr>
          <w:rStyle w:val="FootnoteReference"/>
          <w:rFonts w:cs="Balaram"/>
          <w:noProof w:val="0"/>
          <w:cs/>
          <w:lang w:bidi="sa-IN"/>
        </w:rPr>
        <w:footnoteReference w:id="24"/>
      </w:r>
      <w:r>
        <w:rPr>
          <w:noProof w:val="0"/>
          <w:cs/>
          <w:lang w:bidi="sa-IN"/>
        </w:rPr>
        <w:t xml:space="preserve"> yad anucara-vakreśvara-mukhāḥ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mahāścarya-premojjvala-rasa-sadāveśa-vivaśī-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kṛtāṅgās taṁ gauraṁ katham akṛta-puṇyaḥ praṇayatu ||116|| (44)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kair vā sarva-pumartha-maulir akṛtāyāsair ihāsādito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nāsīd gaura-padāravinda-rajasā spṛṣṭe mahī-maṇḍale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hā dhig mama jīvitaṁ dhig api me vidyāṁ dhig apy āśramaṁ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 daurbhāgya-bharād aho mama na ta</w:t>
      </w:r>
      <w:r>
        <w:rPr>
          <w:lang w:val="en-US"/>
        </w:rPr>
        <w:t>t</w:t>
      </w:r>
      <w:r>
        <w:rPr>
          <w:noProof w:val="0"/>
          <w:cs/>
          <w:lang w:bidi="sa-IN"/>
        </w:rPr>
        <w:t>-sambandh</w:t>
      </w:r>
      <w:r>
        <w:rPr>
          <w:lang w:val="en-US"/>
        </w:rPr>
        <w:t>a</w:t>
      </w:r>
      <w:r>
        <w:rPr>
          <w:noProof w:val="0"/>
          <w:cs/>
          <w:lang w:bidi="sa-IN"/>
        </w:rPr>
        <w:t>-gandho’py abhūt ||117|| (47)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viśvaṁ mahā-praṇaya-sīdhu-</w:t>
      </w:r>
      <w:r>
        <w:rPr>
          <w:rStyle w:val="FootnoteReference"/>
          <w:rFonts w:cs="Balaram"/>
          <w:noProof w:val="0"/>
          <w:cs/>
          <w:lang w:bidi="sa-IN"/>
        </w:rPr>
        <w:footnoteReference w:id="25"/>
      </w:r>
      <w:r>
        <w:rPr>
          <w:noProof w:val="0"/>
          <w:cs/>
          <w:lang w:bidi="sa-IN"/>
        </w:rPr>
        <w:t>sudhā-rasaika-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pāthonidhau sakalam eva nimajjayantam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gaurāṅga-candra-nakha-candra-maṇi-cchaṭāyāḥ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kañcid vicitram anubhāvam ahaṁ smarāmi ||118|| (125)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jitaṁ jitaṁ mayādyāpi gaura-smṛty-anubhāvataḥ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tīrṇāḥ kumata-kāntārāḥ pūrṇāḥ sarva-manorathāḥ ||119|| (?)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dante nidhāya tṛṇakaṁ padayor nipatya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kṛtvā ca kāku-śatam etad ahaṁ bravīmi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he sādhavaḥ sakalam eva vihāya dūrād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gaurāṅga-candra-caraṇe kurutānurāgam ||120|| (90)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patanti yadi siddhayaḥ kara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tale svayaṁ durlabhāḥ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svayaṁ ca yadi sevakī-bhavitum āgatāḥ syuḥ surāḥ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kim anyad idam eva me yadi caturbhujaṁ syād vapus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tathāpi na mano manāk calati gauracandrān mama ||121|| (64)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aho na durlabhā muktir na ca bhaktiḥ sudurlabhā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gauracandra-prasādas tu vaikuṇṭhe’pi sudurlabhaḥ ||122|| (91)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so’py āścarya-mayaḥ prabhur nayanayor yan nābhavad gocaro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yan nāsvādi hareḥ padāmbuja-rasas tad yad gataṁ tad gatam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etāvan mama tāvad astu jagatīṁ ye’dyāpy alaṅkurvate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śrī-caitanya-pade nikhāta-manasas tair yat prasaṅgotsavaḥ ||123|| (50)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utsasarpa jagad eva pūrayan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gauracandra-karuṇā-mahārṇavaḥ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bindu-mātram api nāpatan mahā-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durbhage mayi kim etad adbhutam ||124|| (48)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kālaḥ kalir balina indriya-vairi-vargāḥ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śrī-bhakti-mārga iha kaṇṭaka-koṭi-ruddhaḥ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hā hā kva yāmi vikalaḥ kim ahaṁ karomi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caitanya-candra yadi nādya kṛpāṁ karoṣi ||125|| (49)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kalinda-tanayā-taṭe sphurad-amanda-vṛndāvanaṁ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vihāya lavaṇāmbudheḥ pulina-puṣpa-vāṭīṁ gataḥ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dhṛtāruṇa-paṭaḥ parākṛta</w:t>
      </w:r>
      <w:r>
        <w:rPr>
          <w:rStyle w:val="FootnoteReference"/>
          <w:rFonts w:cs="Balaram"/>
          <w:noProof w:val="0"/>
          <w:cs/>
          <w:lang w:bidi="sa-IN"/>
        </w:rPr>
        <w:footnoteReference w:id="26"/>
      </w:r>
      <w:r>
        <w:rPr>
          <w:noProof w:val="0"/>
          <w:cs/>
          <w:lang w:bidi="sa-IN"/>
        </w:rPr>
        <w:t>-supīta-vāsā haris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tirohita-nija-cchaviḥ prakaṭa-gaurimā me gatiḥ ||126|| (79)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āstāṁ vairāgya-koṭir bhavatu śama-dama-kṣānti-maitry-ādi-koṭis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tattvānudhyāna-koṭir bhavatu bhavatu vā vaiṣṇavī bhakti-koṭiḥ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koṭy-aṁśo’py asya na syāt tad api guṇa-gaṇo yaḥ svataḥ-siddha āste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śrīmac-caitanya</w:t>
      </w:r>
      <w:r>
        <w:rPr>
          <w:rFonts w:eastAsia="MS Minchofalt"/>
          <w:lang w:val="en-US"/>
        </w:rPr>
        <w:t>-</w:t>
      </w:r>
      <w:r>
        <w:rPr>
          <w:noProof w:val="0"/>
          <w:cs/>
          <w:lang w:bidi="sa-IN"/>
        </w:rPr>
        <w:t>candra-priya-caraṇa-nakha-jyotir</w:t>
      </w:r>
      <w:r>
        <w:rPr>
          <w:rFonts w:eastAsia="MS Minchofalt"/>
          <w:lang w:val="en-US"/>
        </w:rPr>
        <w:t>-</w:t>
      </w:r>
      <w:r>
        <w:rPr>
          <w:noProof w:val="0"/>
          <w:cs/>
          <w:lang w:bidi="sa-IN"/>
        </w:rPr>
        <w:t>āmoda-bhājām ||127|| (26)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bhajantu caitanya-padāravindaṁ 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bhavantu sad-bhakti-rasena pūrṇāḥ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ānandayantu tri-jagad-vicitra-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mādhurya-saubhāgya-dayā-kṣamādyaiḥ ||128|| (92)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jñāna-vairāgya-bhakty-ādi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sādhayantu yathā tathā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caitanya-caraṇāmbhoja-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bhakti-labhya-samaṁ kutaḥ ||129|| (94)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hā hanta hanta paramoṣara-citta-bhūmau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vyarthībhavanti mama sādhana-koṭayo’pi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sarvātmanā tad aham adbhuta-bhakti-bījaṁ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śrī-gauracandra-caraṇaṁ śaraṇaṁ karomi ||130|| (52)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sarva-sādhana-hīno’pi paramāścarya-vaibhave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gaurāṅge nyasta-bhāvo yaḥ sarvārtha-pūrṇa eva saḥ ||131|| (30)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brahmeśādi-mahāścarya-mahimāpi mahāprabhuḥ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mugdha-bāloditaṁ śrutvā snigdho’vaśyaṁ bhaviṣyati ||132|| (142)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dṛṣṭaṁ na śāstraṁ guravo na pṛṣṭā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vivecitaṁ nāpi budhaiḥ sva-buddhyā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tathā jalpatu bāla-bhāvāt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tathāpi me gaurahariḥ prasīdatu ||133|| (143)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kecit sāgara-bhūdharān api parākrāmanti nṛtyanti vai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kecid deva-purandarādiṣ</w:t>
      </w:r>
      <w:r>
        <w:rPr>
          <w:lang w:val="en-US"/>
        </w:rPr>
        <w:t>u</w:t>
      </w:r>
      <w:r>
        <w:rPr>
          <w:noProof w:val="0"/>
          <w:cs/>
          <w:lang w:bidi="sa-IN"/>
        </w:rPr>
        <w:t xml:space="preserve"> mahā-kṣepaṁ kṣipant</w:t>
      </w:r>
      <w:r>
        <w:rPr>
          <w:lang w:val="en-US"/>
        </w:rPr>
        <w:t>o</w:t>
      </w:r>
      <w:r>
        <w:rPr>
          <w:noProof w:val="0"/>
          <w:cs/>
          <w:lang w:bidi="sa-IN"/>
        </w:rPr>
        <w:t xml:space="preserve"> muhuḥ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ānandodbhaṭa-jāla-vihvalatayā te’dvaita-candrādayaḥ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ke kiṁ no kṛtavanta</w:t>
      </w:r>
      <w:r>
        <w:rPr>
          <w:rStyle w:val="FootnoteReference"/>
          <w:rFonts w:cs="Balaram"/>
        </w:rPr>
        <w:footnoteReference w:id="27"/>
      </w:r>
      <w:r>
        <w:rPr>
          <w:noProof w:val="0"/>
          <w:cs/>
          <w:lang w:bidi="sa-IN"/>
        </w:rPr>
        <w:t xml:space="preserve"> īdṛśi punaś caitanya-nṛtyotsave ||134|| (27)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avatīrṇe gauracandre vistīrṇe prema-sāgare |</w:t>
      </w:r>
      <w:r>
        <w:rPr>
          <w:noProof w:val="0"/>
          <w:cs/>
          <w:lang w:bidi="sa-IN"/>
        </w:rPr>
        <w:br/>
        <w:t>ye na majjanti majjanti te mahānartha-sāgare ||135|| (35)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prasārita-mahā-prema-pīyūṣa-rasa-sāgare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caitanya-candre prakaṭe yo dīno dīna eva saḥ ||136|| (36)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gītā-bhāgavataṁ paṭhatv avirataṁ tīrthāni saṁsevatāṁ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śālagrāma-śilāṁ samarcayatu vā kāla-trayaṁ pratyaham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muktibhyo mahatīṁ pumān na labhate tat-koṣa-bhūṣāṅkarīṁ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bhaktiṁ premamayīṁ śacīsuta-pada-dvandvānukampāṁ vinā ||137|| (?)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āśā yasya pada-dvandve  caitanyasya mahāprabhoḥ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tasyendro dāsavad bhāti kā kathā nṛpa-kīṭake ||138|| (96)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yasyāśā kṛṣṇa-caitanye rāja-dvāri kim arthinaḥ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cintāmaṇi-cayaṁ prāpya ko </w:t>
      </w:r>
      <w:r>
        <w:rPr>
          <w:rFonts w:eastAsia="MS Minchofalt"/>
          <w:lang w:val="en-US" w:bidi="sa-IN"/>
        </w:rPr>
        <w:t>m</w:t>
      </w:r>
      <w:r>
        <w:rPr>
          <w:noProof w:val="0"/>
          <w:cs/>
          <w:lang w:bidi="sa-IN"/>
        </w:rPr>
        <w:t>ūḍho rajataṁ vrajet ||139|| (97)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mādyat-koṭi-mṛgendra-huṅkṛti-ravas tigmāṁśu-koṭi-cchaviḥ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koṭīndūdbhava-śītalo gati-jita-pronmatta-koṭi-dvipaḥ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nāmnā duṣkṛta-koṭi-niṣkṛti-karo brahmādi-koḍīśvaraḥ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koṭy-advaita-śiromaṇir vijayate śrī-śrī-śacī-nandanaḥ ||140|| (103)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ati-puṇyair ati-sukṛtaiḥ kṛtārthīkṛtaḥ ko’pi pūrvaiḥ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evaṁ kair api na kṛtaṁ yat premābdhau nimajjitaṁ viśvam ||141|| (126)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yadi nigadita-mīnādy-aṁśavad gauracandro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tad api sa hi kaścic chakti-līlā-vikāśaḥ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atula-sakala-śaktyāścarya-līlā-prakāśair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anadhigata-mahattvaḥ pūrṇa evāvatīrṇaḥ ||142|| (141)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saṁsāra-sindhu-taraṇe hṛdayaṁ yadi syāt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saṅkīrtanāmṛta-rase ramate manaś cet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premāmbudhau viharaṇe yadi citta-vṛttiś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caitanya-candra-caraṇe śaraṇaṁ prayātu ||143|| (93)</w:t>
      </w:r>
    </w:p>
    <w:p w:rsidR="00FB1BF9" w:rsidRDefault="00FB1BF9">
      <w:pPr>
        <w:rPr>
          <w:noProof w:val="0"/>
          <w:cs/>
          <w:lang w:bidi="sa-IN"/>
        </w:rPr>
      </w:pP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acaitanyam idaṁ viśvaṁ yadi caitanyam īśvaram |</w:t>
      </w:r>
    </w:p>
    <w:p w:rsidR="00FB1BF9" w:rsidRDefault="00FB1BF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bhajet sarvato mṛtyur upāsyam amarottamaiḥ ||??|| (95)</w:t>
      </w:r>
    </w:p>
    <w:p w:rsidR="00FB1BF9" w:rsidRDefault="00FB1BF9">
      <w:pPr>
        <w:rPr>
          <w:noProof w:val="0"/>
          <w:cs/>
          <w:lang w:bidi="sa-IN"/>
        </w:rPr>
      </w:pPr>
    </w:p>
    <w:sectPr w:rsidR="00FB1BF9" w:rsidSect="00FB1BF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F9" w:rsidRDefault="00FB1BF9">
      <w:r>
        <w:separator/>
      </w:r>
    </w:p>
  </w:endnote>
  <w:endnote w:type="continuationSeparator" w:id="1">
    <w:p w:rsidR="00FB1BF9" w:rsidRDefault="00FB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F9" w:rsidRDefault="00FB1BF9">
      <w:r>
        <w:separator/>
      </w:r>
    </w:p>
  </w:footnote>
  <w:footnote w:type="continuationSeparator" w:id="1">
    <w:p w:rsidR="00FB1BF9" w:rsidRDefault="00FB1BF9">
      <w:r>
        <w:continuationSeparator/>
      </w:r>
    </w:p>
  </w:footnote>
  <w:footnote w:id="2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pariṣiñcita iti pāṭhāntaraḥ.</w:t>
      </w:r>
    </w:p>
  </w:footnote>
  <w:footnote w:id="3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maṅgalam iti pāṭhāntaraḥ.</w:t>
      </w:r>
    </w:p>
  </w:footnote>
  <w:footnote w:id="4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gambhīra-mahimā</w:t>
      </w:r>
      <w:r>
        <w:rPr>
          <w:lang w:val="en-US"/>
        </w:rPr>
        <w:t xml:space="preserve"> iti pāṭhāntaraḥ.</w:t>
      </w:r>
    </w:p>
  </w:footnote>
  <w:footnote w:id="5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5C7459">
        <w:rPr>
          <w:lang w:val="en-US"/>
        </w:rPr>
        <w:t>evāśraye iti pāṭhāntaraḥ.</w:t>
      </w:r>
    </w:p>
  </w:footnote>
  <w:footnote w:id="6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dhiyā</w:t>
      </w:r>
      <w:r>
        <w:rPr>
          <w:lang w:val="en-US" w:bidi="sa-IN"/>
        </w:rPr>
        <w:t xml:space="preserve"> iti pāṭhaḥ.</w:t>
      </w:r>
    </w:p>
  </w:footnote>
  <w:footnote w:id="7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en-US" w:bidi="sa-IN"/>
        </w:rPr>
        <w:t>rajaś</w:t>
      </w:r>
      <w:r>
        <w:rPr>
          <w:noProof w:val="0"/>
          <w:cs/>
          <w:lang w:bidi="sa-IN"/>
        </w:rPr>
        <w:t>-</w:t>
      </w:r>
      <w:r>
        <w:rPr>
          <w:lang w:val="en-US" w:bidi="sa-IN"/>
        </w:rPr>
        <w:t xml:space="preserve"> iti pāṭhāntaraḥ.</w:t>
      </w:r>
    </w:p>
  </w:footnote>
  <w:footnote w:id="8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vimūḍha iti pāṭhāntaraḥ.</w:t>
      </w:r>
    </w:p>
  </w:footnote>
  <w:footnote w:id="9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t>thūtkuru</w:t>
      </w:r>
      <w:r>
        <w:rPr>
          <w:lang w:val="en-US"/>
        </w:rPr>
        <w:t xml:space="preserve"> divam iti pāṭhāntaraḥ.</w:t>
      </w:r>
    </w:p>
  </w:footnote>
  <w:footnote w:id="10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cītkārair iti pāṭhāntaraḥ.</w:t>
      </w:r>
    </w:p>
  </w:footnote>
  <w:footnote w:id="11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premārtham iti ānandi-dhṛta-pāṭhāntaraḥ.</w:t>
      </w:r>
    </w:p>
  </w:footnote>
  <w:footnote w:id="12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āluṇṭhata iti pāṭhāntaraḥ samīcīnataraḥ.</w:t>
      </w:r>
    </w:p>
  </w:footnote>
  <w:footnote w:id="13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anālambitaḥ iti pāṭhāntaraḥ.</w:t>
      </w:r>
    </w:p>
  </w:footnote>
  <w:footnote w:id="14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udagāt</w:t>
      </w:r>
      <w:r>
        <w:rPr>
          <w:lang w:val="en-US"/>
        </w:rPr>
        <w:t xml:space="preserve"> iti pāṭhāntaraḥ.</w:t>
      </w:r>
    </w:p>
  </w:footnote>
  <w:footnote w:id="15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paṅkilām iti pāṭhāntaraḥ.</w:t>
      </w:r>
    </w:p>
  </w:footnote>
  <w:footnote w:id="16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uktam iti pāṭhāntaraḥ.</w:t>
      </w:r>
    </w:p>
  </w:footnote>
  <w:footnote w:id="17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rutiṁ iti pāṭhaḥ.</w:t>
      </w:r>
    </w:p>
  </w:footnote>
  <w:footnote w:id="18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sīdhunā iti pāṭhaḥ.</w:t>
      </w:r>
    </w:p>
  </w:footnote>
  <w:footnote w:id="19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brahma-yoga- iti pāṭhāntaraḥ.</w:t>
      </w:r>
    </w:p>
  </w:footnote>
  <w:footnote w:id="20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sadma-san- iti pāṭhāntaraḥ.</w:t>
      </w:r>
    </w:p>
  </w:footnote>
  <w:footnote w:id="21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cāstu</w:t>
      </w:r>
      <w:r>
        <w:rPr>
          <w:lang w:val="en-US" w:bidi="sa-IN"/>
        </w:rPr>
        <w:t xml:space="preserve"> iti pāṭhaḥ.</w:t>
      </w:r>
    </w:p>
  </w:footnote>
  <w:footnote w:id="22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nṛtyatīti pāṭhaś ca |</w:t>
      </w:r>
    </w:p>
  </w:footnote>
  <w:footnote w:id="23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yuṣmākam iti pāṭhāntaraḥ.</w:t>
      </w:r>
    </w:p>
  </w:footnote>
  <w:footnote w:id="24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dṛṣṭveti pāṭho na y</w:t>
      </w:r>
    </w:p>
  </w:footnote>
  <w:footnote w:id="25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sādhu- iti pāṭhaḥ.</w:t>
      </w:r>
    </w:p>
  </w:footnote>
  <w:footnote w:id="26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39138A">
        <w:rPr>
          <w:noProof w:val="0"/>
          <w:cs/>
          <w:lang w:bidi="sa-IN"/>
        </w:rPr>
        <w:t>par</w:t>
      </w:r>
      <w:r>
        <w:rPr>
          <w:lang w:val="en-US" w:bidi="sa-IN"/>
        </w:rPr>
        <w:t>ih</w:t>
      </w:r>
      <w:r w:rsidRPr="0039138A">
        <w:rPr>
          <w:noProof w:val="0"/>
          <w:cs/>
          <w:lang w:bidi="sa-IN"/>
        </w:rPr>
        <w:t>ṛta</w:t>
      </w:r>
      <w:r>
        <w:rPr>
          <w:lang w:val="en-US" w:bidi="sa-IN"/>
        </w:rPr>
        <w:t xml:space="preserve"> iti pāṭhāntaraḥ.</w:t>
      </w:r>
    </w:p>
  </w:footnote>
  <w:footnote w:id="27">
    <w:p w:rsidR="00FB1BF9" w:rsidRDefault="00FB1BF9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noddhatavanta iti pāṭhāntaraḥ.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420"/>
    <w:rsid w:val="00054D7B"/>
    <w:rsid w:val="00091E7C"/>
    <w:rsid w:val="00135D99"/>
    <w:rsid w:val="00140915"/>
    <w:rsid w:val="001E5DDD"/>
    <w:rsid w:val="002157EF"/>
    <w:rsid w:val="00236C95"/>
    <w:rsid w:val="00252942"/>
    <w:rsid w:val="00264EAB"/>
    <w:rsid w:val="00275ABE"/>
    <w:rsid w:val="002A0BDE"/>
    <w:rsid w:val="00314928"/>
    <w:rsid w:val="00381ECB"/>
    <w:rsid w:val="0039138A"/>
    <w:rsid w:val="003E4E94"/>
    <w:rsid w:val="00446743"/>
    <w:rsid w:val="00453A66"/>
    <w:rsid w:val="0045668D"/>
    <w:rsid w:val="004A032B"/>
    <w:rsid w:val="004B41C5"/>
    <w:rsid w:val="004F28F3"/>
    <w:rsid w:val="00515029"/>
    <w:rsid w:val="00545154"/>
    <w:rsid w:val="005C7459"/>
    <w:rsid w:val="00613774"/>
    <w:rsid w:val="00627696"/>
    <w:rsid w:val="0066672A"/>
    <w:rsid w:val="00676F8C"/>
    <w:rsid w:val="006846CD"/>
    <w:rsid w:val="006A28DD"/>
    <w:rsid w:val="006D424D"/>
    <w:rsid w:val="006E2B09"/>
    <w:rsid w:val="006F3DBE"/>
    <w:rsid w:val="00707497"/>
    <w:rsid w:val="00716ABB"/>
    <w:rsid w:val="00751EC8"/>
    <w:rsid w:val="00766533"/>
    <w:rsid w:val="007729C3"/>
    <w:rsid w:val="00773F4A"/>
    <w:rsid w:val="008006DC"/>
    <w:rsid w:val="00814146"/>
    <w:rsid w:val="008454CF"/>
    <w:rsid w:val="0086399D"/>
    <w:rsid w:val="008D755B"/>
    <w:rsid w:val="008E52AE"/>
    <w:rsid w:val="00913950"/>
    <w:rsid w:val="00926FA8"/>
    <w:rsid w:val="009361CF"/>
    <w:rsid w:val="00963660"/>
    <w:rsid w:val="009665A9"/>
    <w:rsid w:val="00976F1E"/>
    <w:rsid w:val="009A2285"/>
    <w:rsid w:val="009B1636"/>
    <w:rsid w:val="009F3FCB"/>
    <w:rsid w:val="00A37645"/>
    <w:rsid w:val="00B37998"/>
    <w:rsid w:val="00B37F6E"/>
    <w:rsid w:val="00B67195"/>
    <w:rsid w:val="00B83641"/>
    <w:rsid w:val="00BA123B"/>
    <w:rsid w:val="00BC22C1"/>
    <w:rsid w:val="00BD669A"/>
    <w:rsid w:val="00BE2111"/>
    <w:rsid w:val="00C000A8"/>
    <w:rsid w:val="00C15C7E"/>
    <w:rsid w:val="00CF1308"/>
    <w:rsid w:val="00CF49AB"/>
    <w:rsid w:val="00D36E7F"/>
    <w:rsid w:val="00D51941"/>
    <w:rsid w:val="00D57F93"/>
    <w:rsid w:val="00DF0517"/>
    <w:rsid w:val="00E50C08"/>
    <w:rsid w:val="00E57420"/>
    <w:rsid w:val="00E7112C"/>
    <w:rsid w:val="00E83D03"/>
    <w:rsid w:val="00EA5214"/>
    <w:rsid w:val="00EB5D1A"/>
    <w:rsid w:val="00EC7EA4"/>
    <w:rsid w:val="00F75A3B"/>
    <w:rsid w:val="00FB1BF9"/>
    <w:rsid w:val="00FD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33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533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891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sid w:val="00976F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891"/>
    <w:rPr>
      <w:rFonts w:ascii="Arial" w:hAnsi="Arial" w:cs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sid w:val="00976F1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1259</TotalTime>
  <Pages>17</Pages>
  <Words>4361</Words>
  <Characters>24862</Characters>
  <Application>Microsoft Office Outlook</Application>
  <DocSecurity>0</DocSecurity>
  <Lines>0</Lines>
  <Paragraphs>0</Paragraphs>
  <ScaleCrop>false</ScaleCrop>
  <Manager>Jagat</Manager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Chaitanya-chandramrita (mula)</dc:title>
  <dc:subject/>
  <dc:creator>Prabodhananda</dc:creator>
  <cp:keywords/>
  <dc:description/>
  <cp:lastModifiedBy>HP</cp:lastModifiedBy>
  <cp:revision>11</cp:revision>
  <dcterms:created xsi:type="dcterms:W3CDTF">2001-02-24T12:06:00Z</dcterms:created>
  <dcterms:modified xsi:type="dcterms:W3CDTF">2016-05-14T19:46:00Z</dcterms:modified>
  <cp:category>Stotra</cp:category>
</cp:coreProperties>
</file>