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AE" w:rsidRDefault="00245CAE">
      <w:pPr>
        <w:jc w:val="center"/>
      </w:pPr>
    </w:p>
    <w:p w:rsidR="00245CAE" w:rsidRDefault="00245CAE" w:rsidP="001F5A34">
      <w:pPr>
        <w:jc w:val="center"/>
      </w:pPr>
      <w:r>
        <w:t>śrī-gaurāṅga-vidhur jayati |</w:t>
      </w:r>
    </w:p>
    <w:p w:rsidR="00245CAE" w:rsidRDefault="00245CAE" w:rsidP="001F5A34">
      <w:pPr>
        <w:jc w:val="center"/>
      </w:pPr>
    </w:p>
    <w:p w:rsidR="00245CAE" w:rsidRDefault="00245CAE" w:rsidP="001F5A34">
      <w:pPr>
        <w:jc w:val="center"/>
      </w:pPr>
      <w:r>
        <w:t xml:space="preserve">śrī-śrī-kṛṣṇa-caitanya-nityānanda-pāda-padmebhyo namaḥ </w:t>
      </w:r>
    </w:p>
    <w:p w:rsidR="00245CAE" w:rsidRDefault="00245CAE" w:rsidP="001F5A34">
      <w:pPr>
        <w:jc w:val="center"/>
      </w:pPr>
    </w:p>
    <w:p w:rsidR="00245CAE" w:rsidRDefault="00245CAE" w:rsidP="001F5A34">
      <w:pPr>
        <w:jc w:val="center"/>
      </w:pPr>
    </w:p>
    <w:p w:rsidR="00245CAE" w:rsidRDefault="00245CAE" w:rsidP="001F5A34">
      <w:pPr>
        <w:jc w:val="center"/>
      </w:pPr>
    </w:p>
    <w:p w:rsidR="00245CAE" w:rsidRDefault="00245CAE" w:rsidP="001F5A34">
      <w:pPr>
        <w:pStyle w:val="Heading3"/>
      </w:pPr>
      <w:r>
        <w:t>śrī-śrīmad-sanātana-gosvāmi-prabhupāda-praṇītaṁ</w:t>
      </w:r>
    </w:p>
    <w:p w:rsidR="00245CAE" w:rsidRDefault="00245CAE" w:rsidP="001F5A34">
      <w:pPr>
        <w:pStyle w:val="Heading1"/>
        <w:rPr>
          <w:kern w:val="0"/>
        </w:rPr>
      </w:pPr>
      <w:r>
        <w:rPr>
          <w:kern w:val="0"/>
        </w:rPr>
        <w:t>śrī-śrī-bṛhad-bhāgavatāmṛtam</w:t>
      </w:r>
    </w:p>
    <w:p w:rsidR="00245CAE" w:rsidRDefault="00245CAE" w:rsidP="001F5A34"/>
    <w:p w:rsidR="00245CAE" w:rsidRDefault="00245CAE" w:rsidP="00B81986">
      <w:pPr>
        <w:pStyle w:val="Heading3"/>
      </w:pPr>
      <w:r>
        <w:t>atha dvitīyaḥ khaṇḍaḥ</w:t>
      </w:r>
    </w:p>
    <w:p w:rsidR="00245CAE" w:rsidRDefault="00245CAE" w:rsidP="00B81986">
      <w:pPr>
        <w:pStyle w:val="Heading2"/>
      </w:pPr>
    </w:p>
    <w:p w:rsidR="00245CAE" w:rsidRDefault="00245CAE" w:rsidP="00B81986">
      <w:pPr>
        <w:pStyle w:val="Heading2"/>
      </w:pPr>
      <w:r>
        <w:t xml:space="preserve">goloka-māhātmya-nirūpaṇam </w:t>
      </w:r>
    </w:p>
    <w:p w:rsidR="00245CAE" w:rsidRPr="00B81986" w:rsidRDefault="00245CAE" w:rsidP="00B81986"/>
    <w:p w:rsidR="00245CAE" w:rsidRDefault="00245CAE" w:rsidP="00B81986">
      <w:pPr>
        <w:jc w:val="center"/>
      </w:pPr>
      <w:r>
        <w:t>namaḥ śrī-kṛṣṇāya bhagavate vāsudevāya</w:t>
      </w:r>
    </w:p>
    <w:p w:rsidR="00245CAE" w:rsidRDefault="00245CAE" w:rsidP="00B81986">
      <w:pPr>
        <w:jc w:val="center"/>
      </w:pPr>
    </w:p>
    <w:p w:rsidR="00245CAE" w:rsidRDefault="00245CAE" w:rsidP="00D61496">
      <w:pPr>
        <w:jc w:val="center"/>
      </w:pPr>
      <w:r>
        <w:t>(2.1)</w:t>
      </w:r>
    </w:p>
    <w:p w:rsidR="00245CAE" w:rsidRDefault="00245CAE" w:rsidP="00B81986">
      <w:pPr>
        <w:jc w:val="center"/>
      </w:pPr>
    </w:p>
    <w:p w:rsidR="00245CAE" w:rsidRDefault="00245CAE" w:rsidP="00B81986">
      <w:pPr>
        <w:pStyle w:val="Heading3"/>
      </w:pPr>
      <w:r>
        <w:t>atha prathamo’dhyāyaḥ</w:t>
      </w:r>
    </w:p>
    <w:p w:rsidR="00245CAE" w:rsidRPr="00B81986" w:rsidRDefault="00245CAE" w:rsidP="00B81986"/>
    <w:p w:rsidR="00245CAE" w:rsidRDefault="00245CAE">
      <w:r>
        <w:t>śrī-janamejaya uvāca—</w:t>
      </w:r>
    </w:p>
    <w:p w:rsidR="00245CAE" w:rsidRDefault="00245CAE">
      <w:r>
        <w:t>satyaṁ sac-chāstra-vargārtha- sāraḥ saṅgṛhya durlabhaḥ |</w:t>
      </w:r>
    </w:p>
    <w:p w:rsidR="00245CAE" w:rsidRDefault="00245CAE">
      <w:r>
        <w:t>gūḍhaḥ sva-mātre pitrā me kṛṣṇa-premṇā prakāśitaḥ ||1||</w:t>
      </w:r>
    </w:p>
    <w:p w:rsidR="00245CAE" w:rsidRDefault="00245CAE">
      <w:r>
        <w:t>śrīmad-bhāgavatāmbhodhi- pīyūṣam idam apiban |</w:t>
      </w:r>
    </w:p>
    <w:p w:rsidR="00245CAE" w:rsidRDefault="00245CAE">
      <w:r>
        <w:t>na tṛpyāmi muni-śreṣṭha tvan-mukhāmbhoja-vāsitam ||2||</w:t>
      </w:r>
    </w:p>
    <w:p w:rsidR="00245CAE" w:rsidRDefault="00245CAE">
      <w:r>
        <w:t>tan-mātā-putrayor vidvan saṁvādaḥ kathyatāṁ tayoḥ |</w:t>
      </w:r>
    </w:p>
    <w:p w:rsidR="00245CAE" w:rsidRDefault="00245CAE">
      <w:r>
        <w:t>sudhā-sāramayo’nyo’pi kṛṣṇa-pādābja-lubdhayoḥ ||3||</w:t>
      </w:r>
    </w:p>
    <w:p w:rsidR="00245CAE" w:rsidRDefault="00245CAE"/>
    <w:p w:rsidR="00245CAE" w:rsidRDefault="00245CAE">
      <w:r>
        <w:t>śrī-jaiminir uvāca—</w:t>
      </w:r>
    </w:p>
    <w:p w:rsidR="00245CAE" w:rsidRDefault="00245CAE">
      <w:r>
        <w:t>naitat sva-śaktito rājan vaktuṁ jñatuṁ ca śakyate |</w:t>
      </w:r>
    </w:p>
    <w:p w:rsidR="00245CAE" w:rsidRDefault="00245CAE">
      <w:r>
        <w:t>sarva-jñānaṁ ca durjñeyaṁ brahmānubhāvinām api ||4||</w:t>
      </w:r>
    </w:p>
    <w:p w:rsidR="00245CAE" w:rsidRDefault="00245CAE">
      <w:r>
        <w:t>kṛṣṇa-bhakti-rasāmbhodheḥ prasādād badarāyaṇeḥ |</w:t>
      </w:r>
    </w:p>
    <w:p w:rsidR="00245CAE" w:rsidRDefault="00245CAE">
      <w:r>
        <w:t>parīkṣid-uttarā-pārśve niviṣṭo’śrauṣam añjasā ||5||</w:t>
      </w:r>
    </w:p>
    <w:p w:rsidR="00245CAE" w:rsidRDefault="00245CAE">
      <w:r>
        <w:t>paraṁ gopyam api snigdhe śiśye vācyam iti śrutiḥ |</w:t>
      </w:r>
    </w:p>
    <w:p w:rsidR="00245CAE" w:rsidRDefault="00245CAE">
      <w:r>
        <w:t>tac chrūyatāṁ mahā-bhāga goloka-mahimādhunā ||6||</w:t>
      </w:r>
    </w:p>
    <w:p w:rsidR="00245CAE" w:rsidRDefault="00245CAE">
      <w:r>
        <w:t>śrī-kṛṣṇa-karuṇā-sāra- pātra-nirdhāra-sat-kathām |</w:t>
      </w:r>
    </w:p>
    <w:p w:rsidR="00245CAE" w:rsidRDefault="00245CAE">
      <w:r>
        <w:t>śrūtvābhūt paramānanda- pūrṇā tava pitāmahī ||7||</w:t>
      </w:r>
    </w:p>
    <w:p w:rsidR="00245CAE" w:rsidRDefault="00245CAE">
      <w:r>
        <w:t>tādṛg-bhakti-viśeṣasya gopī-kānta-padābjayoḥ |</w:t>
      </w:r>
    </w:p>
    <w:p w:rsidR="00245CAE" w:rsidRDefault="00245CAE">
      <w:r>
        <w:t>śrotuṁ phala-viśeṣaṁ tad- bhoga-sthānaṁ ca sattamam ||8||</w:t>
      </w:r>
    </w:p>
    <w:p w:rsidR="00245CAE" w:rsidRDefault="00245CAE">
      <w:r>
        <w:t>vaikuṇṭhād api manvānā vimṛśantī hṛdi svayam |</w:t>
      </w:r>
    </w:p>
    <w:p w:rsidR="00245CAE" w:rsidRDefault="00245CAE">
      <w:r>
        <w:t>tac cānākalayantī sā papraccha śrī-parīkṣitam ||9||</w:t>
      </w:r>
    </w:p>
    <w:p w:rsidR="00245CAE" w:rsidRDefault="00245CAE"/>
    <w:p w:rsidR="00245CAE" w:rsidRDefault="00245CAE">
      <w:r>
        <w:t>śrīmad-uttarovāca—</w:t>
      </w:r>
    </w:p>
    <w:p w:rsidR="00245CAE" w:rsidRDefault="00245CAE">
      <w:r>
        <w:t>kāmināṁ puṇya-kartṛṇāṁ trailokyaṁ gṛhināṁ padam |</w:t>
      </w:r>
    </w:p>
    <w:p w:rsidR="00245CAE" w:rsidRDefault="00245CAE">
      <w:r>
        <w:t>agṛhāṇaṁ ca tasyordhvaṁ sthitaṁ loka-catuṣṭayam ||10||</w:t>
      </w:r>
    </w:p>
    <w:p w:rsidR="00245CAE" w:rsidRDefault="00245CAE">
      <w:r>
        <w:t>bhogānte muhur āvṛttim ete sarve prayānti hi |</w:t>
      </w:r>
    </w:p>
    <w:p w:rsidR="00245CAE" w:rsidRDefault="00245CAE">
      <w:r>
        <w:t>mahar-ādi-gataṁ kecin mucyante brahmaṇā saha ||11||</w:t>
      </w:r>
    </w:p>
    <w:p w:rsidR="00245CAE" w:rsidRDefault="00245CAE">
      <w:r>
        <w:t>kecit krameṇa mucyante bhogān bhuktvārcir-ādiṣu |</w:t>
      </w:r>
    </w:p>
    <w:p w:rsidR="00245CAE" w:rsidRDefault="00245CAE">
      <w:r>
        <w:t>labhante yatayaḥ sadyo muktiṁ jñāna-parā hi ye ||12||</w:t>
      </w:r>
    </w:p>
    <w:p w:rsidR="00245CAE" w:rsidRDefault="00245CAE">
      <w:r>
        <w:t>bhaktā bhagavato ye tu sa-kāmāḥ svecchayākhilān |</w:t>
      </w:r>
    </w:p>
    <w:p w:rsidR="00245CAE" w:rsidRDefault="00245CAE">
      <w:r>
        <w:t>bhuñjānāḥ sukha-bhogāṁs te viśuddhā yānti tat-padam ||13||</w:t>
      </w:r>
    </w:p>
    <w:p w:rsidR="00245CAE" w:rsidRDefault="00245CAE">
      <w:r>
        <w:t>vaikuṇṭhaṁ durlabhaṁ muktaiḥ sāndrānanda-cid-ātmakam |</w:t>
      </w:r>
    </w:p>
    <w:p w:rsidR="00245CAE" w:rsidRDefault="00245CAE">
      <w:r>
        <w:t>niṣkāmā ye tu tad-bhaktā labhante sadya eva tat ||14||</w:t>
      </w:r>
    </w:p>
    <w:p w:rsidR="00245CAE" w:rsidRDefault="00245CAE">
      <w:r>
        <w:t>tatra śrī-kṛṣṇa-pādābja- sākṣāt-sevā-sukhaṁ sadā |</w:t>
      </w:r>
    </w:p>
    <w:p w:rsidR="00245CAE" w:rsidRDefault="00245CAE">
      <w:r>
        <w:t>bahudhānubhavantas te ramante dhik-kṛtāmṛtam ||15||</w:t>
      </w:r>
    </w:p>
    <w:p w:rsidR="00245CAE" w:rsidRDefault="00245CAE">
      <w:r>
        <w:t>jñāna-bhaktās tu teṣv eke śuddha-bhaktāḥ pare’pare |</w:t>
      </w:r>
    </w:p>
    <w:p w:rsidR="00245CAE" w:rsidRDefault="00245CAE">
      <w:r>
        <w:t>prema-bhaktāḥ pare prema- parāḥ premāturāḥ pare ||16||</w:t>
      </w:r>
    </w:p>
    <w:p w:rsidR="00245CAE" w:rsidRDefault="00245CAE">
      <w:r>
        <w:t>tāratamyavatām eṣāṁ phale samyaṁ na yujyate |</w:t>
      </w:r>
    </w:p>
    <w:p w:rsidR="00245CAE" w:rsidRDefault="00245CAE">
      <w:r>
        <w:t>tāratamyaṁ tu vaikuṇṭhe kathañcid ghaṭate na hi ||17||</w:t>
      </w:r>
    </w:p>
    <w:p w:rsidR="00245CAE" w:rsidRDefault="00245CAE">
      <w:r>
        <w:t>paryavasyati sārūpya- sāmīpyādau ca tulyatā |</w:t>
      </w:r>
    </w:p>
    <w:p w:rsidR="00245CAE" w:rsidRDefault="00245CAE" w:rsidP="00B81986">
      <w:r>
        <w:t>na śrūyate paraṁ prāpyaṁ vaikuṇṭhād adhikaṁ kiyat ||18||</w:t>
      </w:r>
    </w:p>
    <w:p w:rsidR="00245CAE" w:rsidRDefault="00245CAE">
      <w:r>
        <w:t>tat-pradeśa-viśeṣeṣu sva-sva-bhāva-viśeṣataḥ |</w:t>
      </w:r>
    </w:p>
    <w:p w:rsidR="00245CAE" w:rsidRDefault="00245CAE" w:rsidP="00B81986">
      <w:r>
        <w:t>sva-sva-priya-viśeṣāptyā sarveṣām astu vā sukham ||19||</w:t>
      </w:r>
    </w:p>
    <w:p w:rsidR="00245CAE" w:rsidRDefault="00245CAE">
      <w:r>
        <w:t>parāṁ kaṣṭhāṁ gataṁ tat-tad- rasa-jātīyatocitam |</w:t>
      </w:r>
    </w:p>
    <w:p w:rsidR="00245CAE" w:rsidRDefault="00245CAE">
      <w:r>
        <w:t>athāpi rāsa-kṛt-tādṛg- bhaktānām astu kā gatiḥ ||20||</w:t>
      </w:r>
    </w:p>
    <w:p w:rsidR="00245CAE" w:rsidRDefault="00245CAE">
      <w:r>
        <w:t>ye sarva-nairapekṣyena rādhā-dāsyecchavaḥ param |</w:t>
      </w:r>
    </w:p>
    <w:p w:rsidR="00245CAE" w:rsidRDefault="00245CAE">
      <w:r>
        <w:t>saṅkīrtayanti tan-nāma tādṛśa-priyatāmayāḥ ||21||</w:t>
      </w:r>
    </w:p>
    <w:p w:rsidR="00245CAE" w:rsidRDefault="00245CAE">
      <w:r>
        <w:t>anyeṣām iva teṣāṁ ca prāpyaṁ ced hṛn na tṛpyati |</w:t>
      </w:r>
    </w:p>
    <w:p w:rsidR="00245CAE" w:rsidRDefault="00245CAE">
      <w:r>
        <w:t>aho nanda-yaśodāder na sahe tādṛśīṁ gatim ||22||</w:t>
      </w:r>
    </w:p>
    <w:p w:rsidR="00245CAE" w:rsidRDefault="00245CAE">
      <w:r>
        <w:t>vividhānāṁ mahimnāṁ hi yatra kaṣṭhāḥ parāḥ parāḥ |</w:t>
      </w:r>
    </w:p>
    <w:p w:rsidR="00245CAE" w:rsidRDefault="00245CAE">
      <w:r>
        <w:t>koṭīnāṁ paryavasyanti samudre sarito yathā ||23||</w:t>
      </w:r>
    </w:p>
    <w:p w:rsidR="00245CAE" w:rsidRDefault="00245CAE">
      <w:r>
        <w:t>tad-artham ucitaṁ sthānam ekaṁ vaikuṇṭhataḥ param |</w:t>
      </w:r>
    </w:p>
    <w:p w:rsidR="00245CAE" w:rsidRDefault="00245CAE">
      <w:r>
        <w:t>apekṣitam avaśyaṁ syāt tat-prakāśyoddharasva mām ||24||</w:t>
      </w:r>
    </w:p>
    <w:p w:rsidR="00245CAE" w:rsidRDefault="00245CAE"/>
    <w:p w:rsidR="00245CAE" w:rsidRDefault="00245CAE">
      <w:r>
        <w:t xml:space="preserve">śrī-jaiminir uvāca— </w:t>
      </w:r>
    </w:p>
    <w:p w:rsidR="00245CAE" w:rsidRDefault="00245CAE">
      <w:r>
        <w:t>mātur evaṁ mahā-ramya- praśnenānanditaḥ sutaḥ |</w:t>
      </w:r>
    </w:p>
    <w:p w:rsidR="00245CAE" w:rsidRDefault="00245CAE">
      <w:r>
        <w:t>tāṁ natvā sāśru-romañcaṁ ārebhe pratibhāṣitum ||25||</w:t>
      </w:r>
    </w:p>
    <w:p w:rsidR="00245CAE" w:rsidRDefault="00245CAE"/>
    <w:p w:rsidR="00245CAE" w:rsidRDefault="00245CAE">
      <w:r>
        <w:t xml:space="preserve">śrī-parīkṣid uvāca— </w:t>
      </w:r>
    </w:p>
    <w:p w:rsidR="00245CAE" w:rsidRDefault="00245CAE">
      <w:r>
        <w:t>śrī-kṛṣṇa-jīvite mātas tadīya-virahāsahe |</w:t>
      </w:r>
    </w:p>
    <w:p w:rsidR="00245CAE" w:rsidRDefault="00245CAE" w:rsidP="001F5A34">
      <w:r>
        <w:t>tavaiva yogyaḥ praśno’yaṁ na kṛto yaś ca kaiścana ||26||</w:t>
      </w:r>
    </w:p>
    <w:p w:rsidR="00245CAE" w:rsidRDefault="00245CAE">
      <w:r>
        <w:t>nija-priya-sakhasyātra śrī-subhadrā-pater aham |</w:t>
      </w:r>
    </w:p>
    <w:p w:rsidR="00245CAE" w:rsidRDefault="00245CAE">
      <w:r>
        <w:t>yena pautratayā garbhe tava saj-janma lambhitaḥ ||27||</w:t>
      </w:r>
    </w:p>
    <w:p w:rsidR="00245CAE" w:rsidRDefault="00245CAE"/>
    <w:p w:rsidR="00245CAE" w:rsidRDefault="00245CAE">
      <w:r>
        <w:t xml:space="preserve">garbhāntare ca dhṛta-cakra-gadena yena </w:t>
      </w:r>
    </w:p>
    <w:p w:rsidR="00245CAE" w:rsidRDefault="00245CAE">
      <w:r>
        <w:t>brahmāstrato’ham avitaḥ sahito bhavatyā |</w:t>
      </w:r>
    </w:p>
    <w:p w:rsidR="00245CAE" w:rsidRDefault="00245CAE">
      <w:r>
        <w:t xml:space="preserve">bālye nareṣu nija-rūpa-parīkṣaṇaṁ ca </w:t>
      </w:r>
    </w:p>
    <w:p w:rsidR="00245CAE" w:rsidRDefault="00245CAE">
      <w:r>
        <w:t>nīto muhuḥ parama-bhāgavatocitaṁ yat ||28||</w:t>
      </w:r>
    </w:p>
    <w:p w:rsidR="00245CAE" w:rsidRDefault="00245CAE"/>
    <w:p w:rsidR="00245CAE" w:rsidRDefault="00245CAE">
      <w:r>
        <w:t xml:space="preserve">yenānuvarti mahatāṁ gunaiḥ kṛto </w:t>
      </w:r>
    </w:p>
    <w:p w:rsidR="00245CAE" w:rsidRDefault="00245CAE">
      <w:r>
        <w:t>vikhyāpito’haṁ kali-nigrahena |</w:t>
      </w:r>
    </w:p>
    <w:p w:rsidR="00245CAE" w:rsidRDefault="00245CAE">
      <w:r>
        <w:t xml:space="preserve">sampadya rājya-śriyam adbhutaṁ </w:t>
      </w:r>
    </w:p>
    <w:p w:rsidR="00245CAE" w:rsidRDefault="00245CAE">
      <w:r>
        <w:t>tato nirvedito bhūsura-śāpa-dāpanāt ||29||</w:t>
      </w:r>
    </w:p>
    <w:p w:rsidR="00245CAE" w:rsidRDefault="00245CAE"/>
    <w:p w:rsidR="00245CAE" w:rsidRDefault="00245CAE">
      <w:r>
        <w:t xml:space="preserve">tac-chiṣya-rūpena ca mat-priyaṁ taṁ </w:t>
      </w:r>
    </w:p>
    <w:p w:rsidR="00245CAE" w:rsidRDefault="00245CAE">
      <w:r>
        <w:t>samśrāvya śāpaṁ nilayāndha-kūpāt |</w:t>
      </w:r>
    </w:p>
    <w:p w:rsidR="00245CAE" w:rsidRDefault="00245CAE">
      <w:r>
        <w:t xml:space="preserve">śrī-vāsudevena vikṛṣya nītaḥ </w:t>
      </w:r>
    </w:p>
    <w:p w:rsidR="00245CAE" w:rsidRDefault="00245CAE">
      <w:r>
        <w:t>prāyopaveśāya matiṁ dyu-nadyām ||30||</w:t>
      </w:r>
    </w:p>
    <w:p w:rsidR="00245CAE" w:rsidRDefault="00245CAE"/>
    <w:p w:rsidR="00245CAE" w:rsidRDefault="00245CAE">
      <w:r>
        <w:t xml:space="preserve">munīndra-goṣṭhyām upadeśya tattvaṁ </w:t>
      </w:r>
    </w:p>
    <w:p w:rsidR="00245CAE" w:rsidRDefault="00245CAE">
      <w:r>
        <w:t>śukātmanā yena bhayaṁ nirasya |</w:t>
      </w:r>
    </w:p>
    <w:p w:rsidR="00245CAE" w:rsidRDefault="00245CAE">
      <w:r>
        <w:t xml:space="preserve">pramodya ca sva-priya-saṅga-dānāt </w:t>
      </w:r>
    </w:p>
    <w:p w:rsidR="00245CAE" w:rsidRDefault="00245CAE">
      <w:r>
        <w:t>kathāmṛtaṁ samprati ca prāpayye ||31||</w:t>
      </w:r>
    </w:p>
    <w:p w:rsidR="00245CAE" w:rsidRDefault="00245CAE"/>
    <w:p w:rsidR="00245CAE" w:rsidRDefault="00245CAE">
      <w:r>
        <w:t xml:space="preserve">kṛṣṇaṁ praṇamya nirupādhi-kṛpākaraṁ </w:t>
      </w:r>
    </w:p>
    <w:p w:rsidR="00245CAE" w:rsidRDefault="00245CAE">
      <w:r>
        <w:t>taṁ saṁvardhya vipra-vacanād arato gṛhītam |</w:t>
      </w:r>
    </w:p>
    <w:p w:rsidR="00245CAE" w:rsidRDefault="00245CAE">
      <w:r>
        <w:t xml:space="preserve">svasyānta-kālam idam eka-manā bruve te </w:t>
      </w:r>
    </w:p>
    <w:p w:rsidR="00245CAE" w:rsidRDefault="00245CAE">
      <w:r>
        <w:t>praśnottaraṁ sakala-vaiṣṇava-śāstra-sāram ||32||</w:t>
      </w:r>
    </w:p>
    <w:p w:rsidR="00245CAE" w:rsidRDefault="00245CAE"/>
    <w:p w:rsidR="00245CAE" w:rsidRDefault="00245CAE">
      <w:r>
        <w:t>śruti-smṛtīnāṁ vācyāni sākṣāt-tātparyato’py aham |</w:t>
      </w:r>
    </w:p>
    <w:p w:rsidR="00245CAE" w:rsidRDefault="00245CAE">
      <w:r>
        <w:t>vyākhyāyā bodhayitvaitat tvāṁ santoṣayituṁ kṣamaḥ ||33||</w:t>
      </w:r>
    </w:p>
    <w:p w:rsidR="00245CAE" w:rsidRDefault="00245CAE">
      <w:r>
        <w:t>tathāpi sva-guroḥ prāptaṁ prasādāt saṁśaya-cchidam |</w:t>
      </w:r>
    </w:p>
    <w:p w:rsidR="00245CAE" w:rsidRDefault="00245CAE">
      <w:r>
        <w:t>atretihāsam ādau te vyaktārthaṁ kathayāmy amum ||34||</w:t>
      </w:r>
    </w:p>
    <w:p w:rsidR="00245CAE" w:rsidRDefault="00245CAE">
      <w:r>
        <w:t>vipro niṣkiñcanaḥ kaścit purā prāgjyotiṣe pure |</w:t>
      </w:r>
    </w:p>
    <w:p w:rsidR="00245CAE" w:rsidRDefault="00245CAE">
      <w:r>
        <w:t>vasann ajñāta-śāstrārtho bahu-drāviṇa-kāmyayā ||35||</w:t>
      </w:r>
    </w:p>
    <w:p w:rsidR="00245CAE" w:rsidRDefault="00245CAE">
      <w:r>
        <w:t>tātratya-devīṁ kāmākhyāṁ śraddhayānudinaṁ bhajan |</w:t>
      </w:r>
    </w:p>
    <w:p w:rsidR="00245CAE" w:rsidRDefault="00245CAE">
      <w:r>
        <w:t>tasyāḥ sakāśāt tuṣṭāyāḥ svapne mantraṁ daśākṣaram ||36||</w:t>
      </w:r>
    </w:p>
    <w:p w:rsidR="00245CAE" w:rsidRDefault="00245CAE">
      <w:r>
        <w:t>lebhe madana-gopāla- caraṇāmbhoja-daivatam |</w:t>
      </w:r>
    </w:p>
    <w:p w:rsidR="00245CAE" w:rsidRDefault="00245CAE">
      <w:r>
        <w:t>tad-dhyānādi-vidhānāḍhyaṁ sākṣād iva mahā-nidhim ||37||</w:t>
      </w:r>
    </w:p>
    <w:p w:rsidR="00245CAE" w:rsidRDefault="00245CAE">
      <w:r>
        <w:t>devy-ādeśena taṁ mantraṁ vivikte satataṁ japan |</w:t>
      </w:r>
    </w:p>
    <w:p w:rsidR="00245CAE" w:rsidRDefault="00245CAE">
      <w:r>
        <w:t>dhanecchayā nivṛtto’bhūl lebhe ca hṛdi nirvṛtim ||38||</w:t>
      </w:r>
    </w:p>
    <w:p w:rsidR="00245CAE" w:rsidRDefault="00245CAE">
      <w:r>
        <w:t>vastu-tattvānabhijño’nyat sa kiñcit para-laukikam |</w:t>
      </w:r>
    </w:p>
    <w:p w:rsidR="00245CAE" w:rsidRDefault="00245CAE">
      <w:r>
        <w:t>sādhanaṁ kila sādhyaṁ ca vartamānam amanyata ||39||</w:t>
      </w:r>
    </w:p>
    <w:p w:rsidR="00245CAE" w:rsidRDefault="00245CAE">
      <w:r>
        <w:t>gṛhādikaṁ parityajya bhramaṁs tīrtheṣu bhikṣayā |</w:t>
      </w:r>
    </w:p>
    <w:p w:rsidR="00245CAE" w:rsidRDefault="00245CAE">
      <w:r>
        <w:t>gato nirvāhayan dehaṁ gaṅgā-sāgara-saṅgamam ||40||</w:t>
      </w:r>
    </w:p>
    <w:p w:rsidR="00245CAE" w:rsidRDefault="00245CAE">
      <w:r>
        <w:t>viprān gaṅgā-taṭe’paśyat sarva-vidyā-viśāradān |</w:t>
      </w:r>
    </w:p>
    <w:p w:rsidR="00245CAE" w:rsidRDefault="00245CAE">
      <w:r>
        <w:t xml:space="preserve">sva-dharmācāra-niratān prāyaśo gṛhiṇo bahūn ||41|| </w:t>
      </w:r>
    </w:p>
    <w:p w:rsidR="00245CAE" w:rsidRDefault="00245CAE">
      <w:r>
        <w:t>tair varṇyamānam ācāraṁ nitya-naimittikādikam |</w:t>
      </w:r>
    </w:p>
    <w:p w:rsidR="00245CAE" w:rsidRDefault="00245CAE">
      <w:r>
        <w:t>avaśyakaṁ tathā kāmyaṁ svargaṁ suśrāva tat-phalam ||42||</w:t>
      </w:r>
    </w:p>
    <w:p w:rsidR="00245CAE" w:rsidRDefault="00245CAE">
      <w:r>
        <w:t>nānā-saṅkalpa-vākyaiś ca tad-anusthāna-niṣṭhatām |</w:t>
      </w:r>
    </w:p>
    <w:p w:rsidR="00245CAE" w:rsidRDefault="00245CAE">
      <w:r>
        <w:t>dṛṣṭvā tatrodita-śraddhaḥ pravṛttaḥ śikṣitaḥ sa taiḥ ||43||</w:t>
      </w:r>
    </w:p>
    <w:p w:rsidR="00245CAE" w:rsidRDefault="00245CAE">
      <w:r>
        <w:t>devy-ājñād ārato mantram api nityaṁ raho japan |</w:t>
      </w:r>
    </w:p>
    <w:p w:rsidR="00245CAE" w:rsidRDefault="00245CAE">
      <w:r>
        <w:t>tat-prabhāvān na lebhe’ntaḥ- santoṣaṁ teṣu karmasu ||44||</w:t>
      </w:r>
    </w:p>
    <w:p w:rsidR="00245CAE" w:rsidRDefault="00245CAE">
      <w:r>
        <w:t>sa nirvidya gataḥ kāśīṁ dadarśa bahu-deśa-jān |</w:t>
      </w:r>
    </w:p>
    <w:p w:rsidR="00245CAE" w:rsidRDefault="00245CAE" w:rsidP="001F5A34">
      <w:r>
        <w:t>yati-prāyān janāṁs tatrā- dvaita-vyākhyā-vivādinaḥ ||45||</w:t>
      </w:r>
    </w:p>
    <w:p w:rsidR="00245CAE" w:rsidRDefault="00245CAE">
      <w:r>
        <w:t>viśveśvaraṁ praṇamyādau gatvā prati-maṭhaṁ yatīn |</w:t>
      </w:r>
    </w:p>
    <w:p w:rsidR="00245CAE" w:rsidRDefault="00245CAE">
      <w:r>
        <w:t>natvā sambhāṣya viśrāmaṁ teṣāṁ pārśve cakāra saḥ ||46||</w:t>
      </w:r>
    </w:p>
    <w:p w:rsidR="00245CAE" w:rsidRDefault="00245CAE">
      <w:r>
        <w:t>vadeṣu śuddha-buddhīnāṁ teṣāṁ pāṇi-tala-stha-vat |</w:t>
      </w:r>
    </w:p>
    <w:p w:rsidR="00245CAE" w:rsidRDefault="00245CAE">
      <w:r>
        <w:t>mokṣaṁ bodhayatāṁ vākyaiḥ sāraṁ mene sa tan-matam ||47||</w:t>
      </w:r>
    </w:p>
    <w:p w:rsidR="00245CAE" w:rsidRDefault="00245CAE">
      <w:r>
        <w:t>śṛṇvann avirataṁ nyāsa- mokṣotkarṣa-parāṇi saḥ |</w:t>
      </w:r>
    </w:p>
    <w:p w:rsidR="00245CAE" w:rsidRDefault="00245CAE">
      <w:r>
        <w:t>tebhyo vedānta-vākyāni maṇi-karṇyaṁ samācaran ||48||</w:t>
      </w:r>
    </w:p>
    <w:p w:rsidR="00245CAE" w:rsidRDefault="00245CAE">
      <w:r>
        <w:t>snānaṁ viśveśvaraṁ paśyaṁs teṣāṁ saṅge’prayāsataḥ |</w:t>
      </w:r>
    </w:p>
    <w:p w:rsidR="00245CAE" w:rsidRDefault="00245CAE">
      <w:r>
        <w:t>miṣṭeṣṭa-bhogān bhuñjānaḥ sannyāsaṁ kartum iṣṭavān ||49||</w:t>
      </w:r>
    </w:p>
    <w:p w:rsidR="00245CAE" w:rsidRDefault="00245CAE">
      <w:r>
        <w:t>sva-japyaṁ gauravād devyās tathāntaḥ-sukha-lābhataḥ |</w:t>
      </w:r>
    </w:p>
    <w:p w:rsidR="00245CAE" w:rsidRDefault="00245CAE" w:rsidP="001F5A34">
      <w:r>
        <w:t>atyajann ekadā svapne’paśyat tan-mantra-devatām ||50||</w:t>
      </w:r>
    </w:p>
    <w:p w:rsidR="00245CAE" w:rsidRDefault="00245CAE" w:rsidP="00B10B5A">
      <w:r>
        <w:t>tan-mahā-ramyatākṛṣṭaḥ paramānanda-gocaraḥ |</w:t>
      </w:r>
    </w:p>
    <w:p w:rsidR="00245CAE" w:rsidRDefault="00245CAE" w:rsidP="00B10B5A">
      <w:r>
        <w:t>taj-japānya-pravṛttau hi na lebhe sa mano-balam ||51||</w:t>
      </w:r>
    </w:p>
    <w:p w:rsidR="00245CAE" w:rsidRDefault="00245CAE">
      <w:r>
        <w:t>iti kartavyatā-mūḍho dīnaḥ san svapnam āgataḥ |</w:t>
      </w:r>
    </w:p>
    <w:p w:rsidR="00245CAE" w:rsidRDefault="00245CAE">
      <w:r>
        <w:t>tayā devyā sahāgatya tatrādiṣṭaḥ śivena saḥ ||52||</w:t>
      </w:r>
    </w:p>
    <w:p w:rsidR="00245CAE" w:rsidRDefault="00245CAE">
      <w:r>
        <w:t>mā mūrkha kuru sannyāsaṁ drutaṁ śrī-mathurāṁ vraja |</w:t>
      </w:r>
    </w:p>
    <w:p w:rsidR="00245CAE" w:rsidRDefault="00245CAE">
      <w:r>
        <w:t>tatra vṛndāvane’vaśyaṁ pūrṇārthas tvaṁ bhaviṣyasi ||53||</w:t>
      </w:r>
    </w:p>
    <w:p w:rsidR="00245CAE" w:rsidRDefault="00245CAE" w:rsidP="00B10B5A">
      <w:r>
        <w:t>sotkaṇṭho mathurāṁ gantuṁ muhus tāṁ kīrtayaṁs tataḥ |</w:t>
      </w:r>
    </w:p>
    <w:p w:rsidR="00245CAE" w:rsidRDefault="00245CAE" w:rsidP="00B10B5A">
      <w:r>
        <w:t>sa tad-deśa-diśaṁ gacchan prayāgaṁ prāpa vartmani ||54||</w:t>
      </w:r>
    </w:p>
    <w:p w:rsidR="00245CAE" w:rsidRDefault="00245CAE"/>
    <w:p w:rsidR="00245CAE" w:rsidRDefault="00245CAE">
      <w:r>
        <w:t xml:space="preserve">tasmil lasan-mādhava-pāda-padme </w:t>
      </w:r>
    </w:p>
    <w:p w:rsidR="00245CAE" w:rsidRDefault="00245CAE">
      <w:r>
        <w:t>gaṅgāśrita-śrī-yamunā-manojñe |</w:t>
      </w:r>
    </w:p>
    <w:p w:rsidR="00245CAE" w:rsidRDefault="00245CAE">
      <w:r>
        <w:t xml:space="preserve">snānāya māghoṣasi tīrtha-rāje </w:t>
      </w:r>
    </w:p>
    <w:p w:rsidR="00245CAE" w:rsidRDefault="00245CAE">
      <w:r>
        <w:t>prāptān sa sādhūn sataśo dadarśa ||55||</w:t>
      </w:r>
    </w:p>
    <w:p w:rsidR="00245CAE" w:rsidRDefault="00245CAE"/>
    <w:p w:rsidR="00245CAE" w:rsidRDefault="00245CAE">
      <w:r>
        <w:t xml:space="preserve">teṣāṁ sadā gīta-nati-stavādibhiḥ </w:t>
      </w:r>
    </w:p>
    <w:p w:rsidR="00245CAE" w:rsidRDefault="00245CAE">
      <w:r>
        <w:t>śrī-viṣṇu-pūjotsavam aikṣatābhitaḥ |</w:t>
      </w:r>
    </w:p>
    <w:p w:rsidR="00245CAE" w:rsidRDefault="00245CAE">
      <w:r>
        <w:t xml:space="preserve">tan-nāma-saṅkīrtana-vādya-nartanaiḥ </w:t>
      </w:r>
    </w:p>
    <w:p w:rsidR="00245CAE" w:rsidRDefault="00245CAE">
      <w:r>
        <w:t>premṇārta-nādair uditaiś ca śobhitam ||56||</w:t>
      </w:r>
    </w:p>
    <w:p w:rsidR="00245CAE" w:rsidRDefault="00245CAE"/>
    <w:p w:rsidR="00245CAE" w:rsidRDefault="00245CAE">
      <w:r>
        <w:t>so’budho vismayaṁ prāpto vaiṣṇavān pṛcchati sma tān |</w:t>
      </w:r>
    </w:p>
    <w:p w:rsidR="00245CAE" w:rsidRDefault="00245CAE">
      <w:r>
        <w:t>he gāyakā vandino re daṇḍavat-patino bhuvi ||57||</w:t>
      </w:r>
    </w:p>
    <w:p w:rsidR="00245CAE" w:rsidRDefault="00245CAE">
      <w:r>
        <w:t>bho vādakā nartakā re rāma-kṛṣṇeti-vādinaḥ |</w:t>
      </w:r>
    </w:p>
    <w:p w:rsidR="00245CAE" w:rsidRDefault="00245CAE">
      <w:r>
        <w:t>rodakā ramya-tilakās cāru-mālā-dharā narāḥ ||58||</w:t>
      </w:r>
    </w:p>
    <w:p w:rsidR="00245CAE" w:rsidRDefault="00245CAE">
      <w:r>
        <w:t>bhavataikaṁ kṣaṇaṁ svasthā na kolāhalam arhathā |</w:t>
      </w:r>
    </w:p>
    <w:p w:rsidR="00245CAE" w:rsidRDefault="00245CAE">
      <w:r>
        <w:t>vadatedaṁ vidhaddhe kiṁ kaṁ vārcayathā sādaram ||59||</w:t>
      </w:r>
    </w:p>
    <w:p w:rsidR="00245CAE" w:rsidRDefault="00245CAE" w:rsidP="00B10B5A">
      <w:r>
        <w:t>tac chrūtvopahasanti sma kecit taṁ kecid abruvan |</w:t>
      </w:r>
    </w:p>
    <w:p w:rsidR="00245CAE" w:rsidRDefault="00245CAE" w:rsidP="00B10B5A">
      <w:r>
        <w:t>re mūḍha tuṣṇīṁ tiṣṭheti ke’py ūcur dīna-vatsalāḥ ||60||</w:t>
      </w:r>
    </w:p>
    <w:p w:rsidR="00245CAE" w:rsidRDefault="00245CAE"/>
    <w:p w:rsidR="00245CAE" w:rsidRDefault="00245CAE">
      <w:r>
        <w:t>śrī-vaiṣṇavā ūcuḥ—</w:t>
      </w:r>
    </w:p>
    <w:p w:rsidR="00245CAE" w:rsidRDefault="00245CAE">
      <w:r>
        <w:t>aye vipra-ja jānāsi na kiñcid bata mūḍha-dhīḥ |</w:t>
      </w:r>
    </w:p>
    <w:p w:rsidR="00245CAE" w:rsidRDefault="00245CAE">
      <w:r>
        <w:t>viṣṇu-bhaktān punar maivaṁ sambodhaya na jalpa ca ||61||</w:t>
      </w:r>
    </w:p>
    <w:p w:rsidR="00245CAE" w:rsidRDefault="00245CAE">
      <w:r>
        <w:t>bhagavantam ime viṣṇuṁ nityaṁ vayam upāsmahe |</w:t>
      </w:r>
    </w:p>
    <w:p w:rsidR="00245CAE" w:rsidRDefault="00245CAE">
      <w:r>
        <w:t>guror gṛhīta-dīkṣakā yathā-mantraṁ yathā-vidhi ||62||</w:t>
      </w:r>
    </w:p>
    <w:p w:rsidR="00245CAE" w:rsidRDefault="00245CAE" w:rsidP="00B10B5A">
      <w:r>
        <w:t>śrī-nṛsiṁha-tanuṁ kecid raghunāthaṁ tathāpare |</w:t>
      </w:r>
    </w:p>
    <w:p w:rsidR="00245CAE" w:rsidRDefault="00245CAE" w:rsidP="00B10B5A">
      <w:r>
        <w:t>eke gopālam ity evaṁ nānā-rūpaṁ dvijottama ||63||</w:t>
      </w:r>
    </w:p>
    <w:p w:rsidR="00245CAE" w:rsidRDefault="00245CAE"/>
    <w:p w:rsidR="00245CAE" w:rsidRDefault="00245CAE">
      <w:r>
        <w:t xml:space="preserve">śrī-parīkṣid uvāca— </w:t>
      </w:r>
    </w:p>
    <w:p w:rsidR="00245CAE" w:rsidRDefault="00245CAE" w:rsidP="001F5A34">
      <w:r>
        <w:t>tato’sau lajjito vipro’pṛcchat sa-praśrayam mudā |</w:t>
      </w:r>
    </w:p>
    <w:p w:rsidR="00245CAE" w:rsidRDefault="00245CAE">
      <w:r>
        <w:t>kuto vasati kīdṛk sa kaṁ vārthaṁ dātum īśvaraḥ ||64||</w:t>
      </w:r>
    </w:p>
    <w:p w:rsidR="00245CAE" w:rsidRDefault="00245CAE"/>
    <w:p w:rsidR="00245CAE" w:rsidRDefault="00245CAE">
      <w:r>
        <w:t xml:space="preserve">śrī-vaiṣṇavā ūcuḥ— </w:t>
      </w:r>
    </w:p>
    <w:p w:rsidR="00245CAE" w:rsidRDefault="00245CAE">
      <w:r>
        <w:t>sadā sarvatra vasati bahiś cāntaś ca sa prabhuḥ |</w:t>
      </w:r>
    </w:p>
    <w:p w:rsidR="00245CAE" w:rsidRDefault="00245CAE">
      <w:r>
        <w:t>kaścin na sādṛśas tena kathañcid vidyate kvacit ||65||</w:t>
      </w:r>
    </w:p>
    <w:p w:rsidR="00245CAE" w:rsidRDefault="00245CAE"/>
    <w:p w:rsidR="00245CAE" w:rsidRDefault="00245CAE">
      <w:r>
        <w:t xml:space="preserve">sarvāntarātmā jagad-īśvareśvaro </w:t>
      </w:r>
    </w:p>
    <w:p w:rsidR="00245CAE" w:rsidRDefault="00245CAE">
      <w:r>
        <w:t>yaḥ sac-cid-ānanda-ghano manoramaḥ |</w:t>
      </w:r>
    </w:p>
    <w:p w:rsidR="00245CAE" w:rsidRDefault="00245CAE">
      <w:r>
        <w:t xml:space="preserve">vaikuṇṭha-loke prakaṭaḥ sadā vased </w:t>
      </w:r>
    </w:p>
    <w:p w:rsidR="00245CAE" w:rsidRDefault="00245CAE">
      <w:r>
        <w:t>yaḥ sevakebhyaḥ svam api prayacchati ||66||</w:t>
      </w:r>
    </w:p>
    <w:p w:rsidR="00245CAE" w:rsidRDefault="00245CAE"/>
    <w:p w:rsidR="00245CAE" w:rsidRDefault="00245CAE">
      <w:r>
        <w:t>śruti-smṛti-stuyamānaḥ kenāsya mahimocyatām |</w:t>
      </w:r>
    </w:p>
    <w:p w:rsidR="00245CAE" w:rsidRDefault="00245CAE">
      <w:r>
        <w:t>tad atra vacyamānāni purāṇāni muhuḥ śṛṇu ||67||</w:t>
      </w:r>
    </w:p>
    <w:p w:rsidR="00245CAE" w:rsidRDefault="00245CAE">
      <w:r>
        <w:t>mādhavaṁ nāma cālokya prati-rūpaṁ jagat-prabhoḥ |</w:t>
      </w:r>
    </w:p>
    <w:p w:rsidR="00245CAE" w:rsidRDefault="00245CAE">
      <w:r>
        <w:t>tato’cirād idaṁ sarvaṁ paraṁ ca jñāsyasi svayam ||68||</w:t>
      </w:r>
    </w:p>
    <w:p w:rsidR="00245CAE" w:rsidRDefault="00245CAE"/>
    <w:p w:rsidR="00245CAE" w:rsidRDefault="00245CAE">
      <w:r>
        <w:t xml:space="preserve">śrī-parīkṣid uvāca— </w:t>
      </w:r>
    </w:p>
    <w:p w:rsidR="00245CAE" w:rsidRDefault="00245CAE">
      <w:r>
        <w:t>tataḥ śrī-mādhavaṁ vīkṣya namaṁs tasmin vyacaṣṭa saḥ |</w:t>
      </w:r>
    </w:p>
    <w:p w:rsidR="00245CAE" w:rsidRDefault="00245CAE">
      <w:r>
        <w:t>sarūpyaṁ svajape cintya- māna-devasya kiñcana ||69||</w:t>
      </w:r>
    </w:p>
    <w:p w:rsidR="00245CAE" w:rsidRDefault="00245CAE">
      <w:r>
        <w:t>tatra kiñcit purāṇaṁ sa śṛṇoti saha vaiṣṇavaiḥ |</w:t>
      </w:r>
    </w:p>
    <w:p w:rsidR="00245CAE" w:rsidRDefault="00245CAE">
      <w:r>
        <w:t>tair arcyamānā vividhā viṣṇu-mūrtīś ca paśyati ||70||</w:t>
      </w:r>
    </w:p>
    <w:p w:rsidR="00245CAE" w:rsidRDefault="00245CAE">
      <w:r>
        <w:t>tathāpi pratyabhijñeyaṁ tasya na syād acetasaḥ |</w:t>
      </w:r>
    </w:p>
    <w:p w:rsidR="00245CAE" w:rsidRDefault="00245CAE">
      <w:r>
        <w:t>mad-devo jagad-īśo’yaṁ mādhavo’pi satāṁ prabhuḥ ||71||</w:t>
      </w:r>
    </w:p>
    <w:p w:rsidR="00245CAE" w:rsidRDefault="00245CAE">
      <w:r>
        <w:t>idaṁ sa vimṛśaty eṣām upāsyo jagad-īśvaraḥ |</w:t>
      </w:r>
    </w:p>
    <w:p w:rsidR="00245CAE" w:rsidRDefault="00245CAE">
      <w:r>
        <w:t>sa eva mādhavaś cāyaṁ mayānyaḥ ko’py upāsyate ||72||</w:t>
      </w:r>
    </w:p>
    <w:p w:rsidR="00245CAE" w:rsidRDefault="00245CAE">
      <w:r>
        <w:t>śaṅkha-cakra-gadā-padma- vibhūṣita-catur-bhujaḥ |</w:t>
      </w:r>
    </w:p>
    <w:p w:rsidR="00245CAE" w:rsidRDefault="00245CAE">
      <w:r>
        <w:t>na mad-devas tataḥ kasmāt pratīyeta sa mādhavaḥ ||73||</w:t>
      </w:r>
    </w:p>
    <w:p w:rsidR="00245CAE" w:rsidRDefault="00245CAE">
      <w:r>
        <w:t>nāyaṁ narārdha-siṁhārdha- rūpa-dhārī ca mat-prabhuḥ |</w:t>
      </w:r>
    </w:p>
    <w:p w:rsidR="00245CAE" w:rsidRDefault="00245CAE">
      <w:r>
        <w:t>na vāmano’py asau mīna- kūrma-kolādi-rūpavān ||74||</w:t>
      </w:r>
    </w:p>
    <w:p w:rsidR="00245CAE" w:rsidRDefault="00245CAE">
      <w:r>
        <w:t>nāpi kodaṇḍa-pāṇiḥ syād rāghavo rāja-lakṣaṇaḥ |</w:t>
      </w:r>
    </w:p>
    <w:p w:rsidR="00245CAE" w:rsidRDefault="00245CAE">
      <w:r>
        <w:t>keṣāñcid eṣāṁ pūjyena gopālenāstu vā sadṛk ||75||</w:t>
      </w:r>
    </w:p>
    <w:p w:rsidR="00245CAE" w:rsidRDefault="00245CAE">
      <w:r>
        <w:t>manye’thāpi madīyo’yaṁ na bhavej jagad-īśvaraḥ |</w:t>
      </w:r>
    </w:p>
    <w:p w:rsidR="00245CAE" w:rsidRDefault="00245CAE">
      <w:r>
        <w:t>nāsti tal-lakṣaṇaṁ māgha- māhātmyādau śrutaṁ hi yat ||76||</w:t>
      </w:r>
    </w:p>
    <w:p w:rsidR="00245CAE" w:rsidRDefault="00245CAE"/>
    <w:p w:rsidR="00245CAE" w:rsidRDefault="00245CAE">
      <w:r>
        <w:t xml:space="preserve">gopārbha-vargaiḥ sakhibhir vane sa gāḥ </w:t>
      </w:r>
    </w:p>
    <w:p w:rsidR="00245CAE" w:rsidRDefault="00245CAE">
      <w:r>
        <w:t>vaṁśī-mukho rakṣati vanya-bhūśāṇaḥ |</w:t>
      </w:r>
    </w:p>
    <w:p w:rsidR="00245CAE" w:rsidRDefault="00245CAE">
      <w:r>
        <w:t xml:space="preserve">gopāṅganā-varga-vilāsa-lampaṭo </w:t>
      </w:r>
    </w:p>
    <w:p w:rsidR="00245CAE" w:rsidRDefault="00245CAE">
      <w:r>
        <w:t>dharmaṁ satāṁ laṅghayati-taro yathā ||77||</w:t>
      </w:r>
    </w:p>
    <w:p w:rsidR="00245CAE" w:rsidRDefault="00245CAE"/>
    <w:p w:rsidR="00245CAE" w:rsidRDefault="00245CAE">
      <w:r>
        <w:t>devyāḥ prabhāvād ānandam asyāpy ārādhane labhe |</w:t>
      </w:r>
    </w:p>
    <w:p w:rsidR="00245CAE" w:rsidRDefault="00245CAE">
      <w:r>
        <w:t>tān na jahyaṁ kadāpy enam etan-mantra-japaṁ na ca ||78||</w:t>
      </w:r>
    </w:p>
    <w:p w:rsidR="00245CAE" w:rsidRDefault="00245CAE">
      <w:r>
        <w:t>evaṁ sa pūrva-van-mantraṁ taṁ japan nirjane nijam |</w:t>
      </w:r>
    </w:p>
    <w:p w:rsidR="00245CAE" w:rsidRDefault="00245CAE">
      <w:r>
        <w:t>devaṁ sākṣād ivekṣeta satāṁ saṅga-prabhāvataḥ ||79||</w:t>
      </w:r>
    </w:p>
    <w:p w:rsidR="00245CAE" w:rsidRDefault="00245CAE">
      <w:r>
        <w:t>vastu-sva-bhāvād ānanda- mūrchām āpnoti karhicit |</w:t>
      </w:r>
    </w:p>
    <w:p w:rsidR="00245CAE" w:rsidRDefault="00245CAE">
      <w:r>
        <w:t>vyutthāya japa-kālāpa- gamam ālakṣya śocati ||80||</w:t>
      </w:r>
    </w:p>
    <w:p w:rsidR="00245CAE" w:rsidRDefault="00245CAE">
      <w:r>
        <w:t>upadravo’yaṁ ko me’nu- jāto vighno mahān kila |</w:t>
      </w:r>
    </w:p>
    <w:p w:rsidR="00245CAE" w:rsidRDefault="00245CAE">
      <w:r>
        <w:t>na samāpto japo me’dya- tano rātrīyam āgata ||81||</w:t>
      </w:r>
    </w:p>
    <w:p w:rsidR="00245CAE" w:rsidRDefault="00245CAE">
      <w:r>
        <w:t>kiṁ nidrābhibhavo’yaṁ me kiṁ bhūtābhibhavo’thavā |</w:t>
      </w:r>
    </w:p>
    <w:p w:rsidR="00245CAE" w:rsidRDefault="00245CAE">
      <w:r>
        <w:t>aho mad-duḥ-svabhāvo yac- choka-sthāne’pi hṛt-sukham ||82||</w:t>
      </w:r>
    </w:p>
    <w:p w:rsidR="00245CAE" w:rsidRDefault="00245CAE">
      <w:r>
        <w:t>ekadā tu tathaivāsau śocann akṛta-bhojanaḥ |</w:t>
      </w:r>
    </w:p>
    <w:p w:rsidR="00245CAE" w:rsidRDefault="00245CAE">
      <w:r>
        <w:t>nidrāṇo mādhavenedaṁ samādiṣṭaḥ sa-santvanam ||83||</w:t>
      </w:r>
    </w:p>
    <w:p w:rsidR="00245CAE" w:rsidRDefault="00245CAE">
      <w:r>
        <w:t>vipra viśveśvarasyānu- smara vākyam umā-pateḥ |</w:t>
      </w:r>
    </w:p>
    <w:p w:rsidR="00245CAE" w:rsidRDefault="00245CAE">
      <w:r>
        <w:t>yamunā-tīra-mārgeṇa tac chrī-vṛndāvanaṁ vraja ||84||</w:t>
      </w:r>
    </w:p>
    <w:p w:rsidR="00245CAE" w:rsidRDefault="00245CAE">
      <w:r>
        <w:t>tatrāsādharaṇaṁ harṣaṁ lampyase mat-prasādataḥ |</w:t>
      </w:r>
    </w:p>
    <w:p w:rsidR="00245CAE" w:rsidRDefault="00245CAE">
      <w:r>
        <w:t>vilambaṁ pathi kutrāpi mā kurusva kathañcana ||85||</w:t>
      </w:r>
    </w:p>
    <w:p w:rsidR="00245CAE" w:rsidRDefault="00245CAE">
      <w:r>
        <w:t>tataḥ sa prātar utthāya hṛṣṭaḥ san prasthitaḥ kramāt |</w:t>
      </w:r>
    </w:p>
    <w:p w:rsidR="00245CAE" w:rsidRDefault="00245CAE">
      <w:r>
        <w:t>śrīman-madhu-purīṁ prāptaḥ snāto viśrānta-tīrthake ||86||</w:t>
      </w:r>
    </w:p>
    <w:p w:rsidR="00245CAE" w:rsidRDefault="00245CAE">
      <w:r>
        <w:t>gato vṛndāvanaṁ tatra dhyāyamānaṁ nije jape |</w:t>
      </w:r>
    </w:p>
    <w:p w:rsidR="00245CAE" w:rsidRDefault="00245CAE">
      <w:r>
        <w:t>taṁ taṁ parikaraṁ prāyo vīkṣyābhikṣṇaṁ nananda saḥ ||87||</w:t>
      </w:r>
    </w:p>
    <w:p w:rsidR="00245CAE" w:rsidRDefault="00245CAE">
      <w:r>
        <w:t>tasmin go-bhūṣite’paśyan kam apītas tato bhraman |</w:t>
      </w:r>
    </w:p>
    <w:p w:rsidR="00245CAE" w:rsidRDefault="00245CAE">
      <w:r>
        <w:t>keśi-tīrthasya pūrvāsyāṁ diśi suśrāva rodanam ||88||</w:t>
      </w:r>
    </w:p>
    <w:p w:rsidR="00245CAE" w:rsidRDefault="00245CAE">
      <w:r>
        <w:t>tad-dig-bhagaṁ gataḥ premṇā nāma-saṅkīrtanair yutam |</w:t>
      </w:r>
    </w:p>
    <w:p w:rsidR="00245CAE" w:rsidRDefault="00245CAE">
      <w:r>
        <w:t>tad ākarṇya muhus tatra taṁ manuṣyam amārgayat ||89||</w:t>
      </w:r>
    </w:p>
    <w:p w:rsidR="00245CAE" w:rsidRDefault="00245CAE">
      <w:r>
        <w:t>ghanāndhakārārṇyāntaḥ so’paśyan kañcid unmukhaḥ |</w:t>
      </w:r>
    </w:p>
    <w:p w:rsidR="00245CAE" w:rsidRDefault="00245CAE">
      <w:r>
        <w:t>nirdhārya tad-dhvani-sthānaṁ yamunā-tīram avrajat ||90||</w:t>
      </w:r>
    </w:p>
    <w:p w:rsidR="00245CAE" w:rsidRDefault="00245CAE">
      <w:r>
        <w:t>tatra nīpa-nikuñjāntar gopa-veśa-paricchadam |</w:t>
      </w:r>
    </w:p>
    <w:p w:rsidR="00245CAE" w:rsidRDefault="00245CAE">
      <w:r>
        <w:t>kiśoraṁ sukumārāṅgaṁ sundaraṁ tam udaikṣata ||91||</w:t>
      </w:r>
    </w:p>
    <w:p w:rsidR="00245CAE" w:rsidRDefault="00245CAE">
      <w:r>
        <w:t>nijeṣṭa-devatā-bhrāntyā gopāleti mahā-mudā |</w:t>
      </w:r>
    </w:p>
    <w:p w:rsidR="00245CAE" w:rsidRDefault="00245CAE">
      <w:r>
        <w:t>samāhvāyan praṇāmāya papāta bhuvi daṇḍavat ||92||</w:t>
      </w:r>
    </w:p>
    <w:p w:rsidR="00245CAE" w:rsidRDefault="00245CAE">
      <w:r>
        <w:t>tato jāta-bahir-dṛṣṭiḥ sa sarvajña-śiromaṇiḥ |</w:t>
      </w:r>
    </w:p>
    <w:p w:rsidR="00245CAE" w:rsidRDefault="00245CAE">
      <w:r>
        <w:t>jñatvā taṁ māthuraṁ vipram kāmākhyādeśa-vāsinam ||93||</w:t>
      </w:r>
    </w:p>
    <w:p w:rsidR="00245CAE" w:rsidRDefault="00245CAE">
      <w:r>
        <w:t>śrīman-madana-gopālo- pāsakaṁ ca samāgatam |</w:t>
      </w:r>
    </w:p>
    <w:p w:rsidR="00245CAE" w:rsidRDefault="00245CAE">
      <w:r>
        <w:t>niḥsṛtya kuñjād utthāpya natvāliṅgya nyaveśayat ||94||</w:t>
      </w:r>
    </w:p>
    <w:p w:rsidR="00245CAE" w:rsidRDefault="00245CAE">
      <w:r>
        <w:t>athātithyena santoṣya viśvāsotpādanāya saḥ |</w:t>
      </w:r>
    </w:p>
    <w:p w:rsidR="00245CAE" w:rsidRDefault="00245CAE">
      <w:r>
        <w:t>kiñcit tenānubhūtaṁ yad vyañjayām āsa sa-smitam ||95||</w:t>
      </w:r>
    </w:p>
    <w:p w:rsidR="00245CAE" w:rsidRDefault="00245CAE">
      <w:r>
        <w:t>buddhvā gopa-kumāraṁ taṁ labdhvevātma-priyaṁ mudā |</w:t>
      </w:r>
    </w:p>
    <w:p w:rsidR="00245CAE" w:rsidRDefault="00245CAE">
      <w:r>
        <w:t>viśvasto’kathayat tasmin sva-vṛttaṁ brāhmaṇo’khilam ||96||</w:t>
      </w:r>
    </w:p>
    <w:p w:rsidR="00245CAE" w:rsidRDefault="00245CAE">
      <w:r>
        <w:t>sa-karpaṇyam idaṁ cāsau prāśritaḥ punar abravīt |</w:t>
      </w:r>
    </w:p>
    <w:p w:rsidR="00245CAE" w:rsidRDefault="00245CAE">
      <w:r>
        <w:t>taṁ sarvajña-varaṁ matvā sattamaṁ gopa-nandanam ||97||</w:t>
      </w:r>
    </w:p>
    <w:p w:rsidR="00245CAE" w:rsidRDefault="00245CAE"/>
    <w:p w:rsidR="00245CAE" w:rsidRDefault="00245CAE">
      <w:r>
        <w:t xml:space="preserve">śrī-brāhmaṇa uvāca— </w:t>
      </w:r>
    </w:p>
    <w:p w:rsidR="00245CAE" w:rsidRDefault="00245CAE">
      <w:r>
        <w:t>śrūtvā bahu-vidhaṁ sādhyaṁ sādhanaṁ ca tatas tataḥ |</w:t>
      </w:r>
    </w:p>
    <w:p w:rsidR="00245CAE" w:rsidRDefault="00245CAE">
      <w:r>
        <w:t>prāpyaṁ kṛtyaṁ ca nirṇetuṁ na kiñcic chakyate mayā ||98||</w:t>
      </w:r>
    </w:p>
    <w:p w:rsidR="00245CAE" w:rsidRDefault="00245CAE">
      <w:r>
        <w:t>yac ca devy-ajñayā kiñcid anutiṣṭhāmi nityaśaḥ |</w:t>
      </w:r>
    </w:p>
    <w:p w:rsidR="00245CAE" w:rsidRDefault="00245CAE">
      <w:r>
        <w:t>tasyāpi kiṁ phalaṁ tac ca katamat karma vedmi na ||99||</w:t>
      </w:r>
    </w:p>
    <w:p w:rsidR="00245CAE" w:rsidRDefault="00245CAE">
      <w:r>
        <w:t>tenedaṁ viphalaṁ janma manvānaḥ kāmaye mṛtim |</w:t>
      </w:r>
    </w:p>
    <w:p w:rsidR="00245CAE" w:rsidRDefault="00245CAE">
      <w:r>
        <w:t>paraṁ jīvāmi kṛpayā śivayor mādhavasya ca ||100||</w:t>
      </w:r>
    </w:p>
    <w:p w:rsidR="00245CAE" w:rsidRDefault="00245CAE">
      <w:r>
        <w:t>tayaivātrādya sarvajñaṁ dayāluṁ tvaṁ svadevavat |</w:t>
      </w:r>
    </w:p>
    <w:p w:rsidR="00245CAE" w:rsidRDefault="00245CAE">
      <w:r>
        <w:t>prāpya hṛṣṭaḥ prapanno’smi kṛpaṇaṁ māṁ samuddhara ||101||</w:t>
      </w:r>
    </w:p>
    <w:p w:rsidR="00245CAE" w:rsidRDefault="00245CAE"/>
    <w:p w:rsidR="00245CAE" w:rsidRDefault="00245CAE">
      <w:r>
        <w:t>śrī-parīkṣid uvāca—</w:t>
      </w:r>
    </w:p>
    <w:p w:rsidR="00245CAE" w:rsidRDefault="00245CAE" w:rsidP="003E3735">
      <w:r>
        <w:t>niśamya sādaraṁ tasya vacanaṁ sa vyacintayat |</w:t>
      </w:r>
    </w:p>
    <w:p w:rsidR="00245CAE" w:rsidRDefault="00245CAE">
      <w:r>
        <w:t>etasya kṛta-kṛtyasya jātā pūrṇārthatā kila ||102||</w:t>
      </w:r>
    </w:p>
    <w:p w:rsidR="00245CAE" w:rsidRDefault="00245CAE" w:rsidP="003E3735">
      <w:r>
        <w:t>kevalaṁ tat-padāmbhoja- sākṣād-īkṣāvaśiṣyate |</w:t>
      </w:r>
    </w:p>
    <w:p w:rsidR="00245CAE" w:rsidRDefault="00245CAE" w:rsidP="003E3735">
      <w:r>
        <w:t>taj-jape’rhati nāsaktiṁ kintu tan-nāma-kīrtane ||103||</w:t>
      </w:r>
    </w:p>
    <w:p w:rsidR="00245CAE" w:rsidRDefault="00245CAE" w:rsidP="003E3735">
      <w:r>
        <w:t>śrīman-madana-gopāla- pādābjopāsanāt param |</w:t>
      </w:r>
    </w:p>
    <w:p w:rsidR="00245CAE" w:rsidRDefault="00245CAE" w:rsidP="003E3735">
      <w:r>
        <w:t>nāma-saṅkīrtana-prāyād vañchātīta-phala-pradāt ||104||</w:t>
      </w:r>
    </w:p>
    <w:p w:rsidR="00245CAE" w:rsidRDefault="00245CAE">
      <w:r>
        <w:t>tal-līlā-sthala-pālīnāṁ śraddhā-sandarśanādaraiḥ |</w:t>
      </w:r>
    </w:p>
    <w:p w:rsidR="00245CAE" w:rsidRDefault="00245CAE">
      <w:r>
        <w:t>sampādyamānān nitarāṁ kiñcin nāsty eva sādhanam ||105||</w:t>
      </w:r>
    </w:p>
    <w:p w:rsidR="00245CAE" w:rsidRDefault="00245CAE">
      <w:r>
        <w:t>sañjāta-premakāc cāsmāc catur-varga-vidambakāt |</w:t>
      </w:r>
    </w:p>
    <w:p w:rsidR="00245CAE" w:rsidRDefault="00245CAE">
      <w:r>
        <w:t>tat-pādābja-vaśī-kārād anyat sādhyaṁ na kiñcana ||106||</w:t>
      </w:r>
    </w:p>
    <w:p w:rsidR="00245CAE" w:rsidRDefault="00245CAE"/>
    <w:p w:rsidR="00245CAE" w:rsidRDefault="00245CAE">
      <w:r>
        <w:t>iti bodhayituṁ cāsya sarva-saṁśayanodanam |</w:t>
      </w:r>
    </w:p>
    <w:p w:rsidR="00245CAE" w:rsidRDefault="00245CAE">
      <w:r>
        <w:t>sva-vṛttam eva nikhilaṁ nūnaṁ prāk pratipādaye ||107||</w:t>
      </w:r>
    </w:p>
    <w:p w:rsidR="00245CAE" w:rsidRDefault="00245CAE">
      <w:r>
        <w:t>svayam eva sva-māhātmyaṁ kathyate yan na tat satām |</w:t>
      </w:r>
    </w:p>
    <w:p w:rsidR="00245CAE" w:rsidRDefault="00245CAE">
      <w:r>
        <w:t>sammataṁ syāt tathāpy asya nānyākhyānād dhitaṁ bhavet ||108||</w:t>
      </w:r>
    </w:p>
    <w:p w:rsidR="00245CAE" w:rsidRDefault="00245CAE"/>
    <w:p w:rsidR="00245CAE" w:rsidRDefault="00245CAE">
      <w:r>
        <w:t xml:space="preserve">evaṁ viniścitya mahānubhāvo </w:t>
      </w:r>
    </w:p>
    <w:p w:rsidR="00245CAE" w:rsidRDefault="00245CAE">
      <w:r>
        <w:t>gopātmajo’sāv avadhāpya vipram |</w:t>
      </w:r>
    </w:p>
    <w:p w:rsidR="00245CAE" w:rsidRDefault="00245CAE">
      <w:r>
        <w:t xml:space="preserve">ātmānubhūtaṁ gadituṁ pravṛttaḥ </w:t>
      </w:r>
    </w:p>
    <w:p w:rsidR="00245CAE" w:rsidRDefault="00245CAE">
      <w:r>
        <w:t>pauraṇiko yadvad ṛṣi-purāṇam ||109||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atretihāsā bahavo vidyante’thāpi kathyate |</w:t>
      </w:r>
    </w:p>
    <w:p w:rsidR="00245CAE" w:rsidRDefault="00245CAE">
      <w:r>
        <w:t>sva-vṛttam evānusmṛtya mohādāv api saṅgatam ||110||</w:t>
      </w:r>
    </w:p>
    <w:p w:rsidR="00245CAE" w:rsidRDefault="00245CAE">
      <w:r>
        <w:t>gopāla-vṛttair vaiśyasya govardhana-vilāsinaḥ |</w:t>
      </w:r>
    </w:p>
    <w:p w:rsidR="00245CAE" w:rsidRDefault="00245CAE">
      <w:r>
        <w:t>putro’ham idṛśo bālaḥ puraḥ gāś cārayan nijāḥ ||111||</w:t>
      </w:r>
    </w:p>
    <w:p w:rsidR="00245CAE" w:rsidRDefault="00245CAE">
      <w:r>
        <w:t>tasmin govardhane kṛṣṇā- tīre vṛndāvane’tra ca |</w:t>
      </w:r>
    </w:p>
    <w:p w:rsidR="00245CAE" w:rsidRDefault="00245CAE">
      <w:r>
        <w:t>māthure maṇḍale bālaiḥ samaṁ vipra-vara sthitaḥ ||112||</w:t>
      </w:r>
    </w:p>
    <w:p w:rsidR="00245CAE" w:rsidRDefault="00245CAE">
      <w:r>
        <w:t>vana-madhye ca paśyāmo nityam ekaṁ dvijottamam |</w:t>
      </w:r>
    </w:p>
    <w:p w:rsidR="00245CAE" w:rsidRDefault="00245CAE">
      <w:r>
        <w:t>divya-mūrtiṁ viraktāḍhyaṁ paryātantam itas tataḥ ||113||</w:t>
      </w:r>
    </w:p>
    <w:p w:rsidR="00245CAE" w:rsidRDefault="00245CAE">
      <w:r>
        <w:t>kīrtayantaṁ muhuḥ kṛṣṇaṁ japa-dhyāna-rataṁ kvacit |</w:t>
      </w:r>
    </w:p>
    <w:p w:rsidR="00245CAE" w:rsidRDefault="00245CAE">
      <w:r>
        <w:t>nṛtyantaṁ kvāpi gāyantaṁ kvāpi hāsa-paraṁ kvacit ||114||</w:t>
      </w:r>
    </w:p>
    <w:p w:rsidR="00245CAE" w:rsidRDefault="00245CAE">
      <w:r>
        <w:t>vikrośantaṁ kvacid bhūmau skhalantaṁ kvāpi mattavat |</w:t>
      </w:r>
    </w:p>
    <w:p w:rsidR="00245CAE" w:rsidRDefault="00245CAE">
      <w:r>
        <w:t>luṇṭhantaṁ bhuvi kutrāpi rudantaṁ kvacid uccakaiḥ ||115||</w:t>
      </w:r>
    </w:p>
    <w:p w:rsidR="00245CAE" w:rsidRDefault="00245CAE">
      <w:r>
        <w:t>visaṁjñaṁ patitaṁ kvāpi śleṣa-lālāśru-dhārayā |</w:t>
      </w:r>
    </w:p>
    <w:p w:rsidR="00245CAE" w:rsidRDefault="00245CAE">
      <w:r>
        <w:t>paṅkayantaṁ gavāṁ vartma- rajāṁsi mṛtavat kvacit ||116||</w:t>
      </w:r>
    </w:p>
    <w:p w:rsidR="00245CAE" w:rsidRDefault="00245CAE">
      <w:r>
        <w:t>kautukena vayaṁ bālā yāmo’muṁ vīkṣituṁ sadā |</w:t>
      </w:r>
    </w:p>
    <w:p w:rsidR="00245CAE" w:rsidRDefault="00245CAE">
      <w:r>
        <w:t>sa tu gopa-kumārān no labdhvā namati bhaktitaḥ ||117||</w:t>
      </w:r>
    </w:p>
    <w:p w:rsidR="00245CAE" w:rsidRDefault="00245CAE">
      <w:r>
        <w:t>gāḍham āśliṣyati premṇā sarvāṅgeṣu sa-cumbanam |</w:t>
      </w:r>
    </w:p>
    <w:p w:rsidR="00245CAE" w:rsidRDefault="00245CAE">
      <w:r>
        <w:t>parityaktuṁ na śaknoti mādṛśān priya-bandhuvat ||118||</w:t>
      </w:r>
    </w:p>
    <w:p w:rsidR="00245CAE" w:rsidRDefault="00245CAE">
      <w:r>
        <w:t>mayā go-rasa-dānādi- sevayāsau prasāditaḥ |</w:t>
      </w:r>
    </w:p>
    <w:p w:rsidR="00245CAE" w:rsidRDefault="00245CAE">
      <w:r>
        <w:t>ekadā yamunā-tīre prāpyāliṅgya jagāda mām ||119||</w:t>
      </w:r>
    </w:p>
    <w:p w:rsidR="00245CAE" w:rsidRDefault="00245CAE">
      <w:r>
        <w:t>vatsa tvaṁ sakalābhiṣṭa- siddhim icchasi ced imam |</w:t>
      </w:r>
    </w:p>
    <w:p w:rsidR="00245CAE" w:rsidRDefault="00245CAE" w:rsidP="003E3735">
      <w:r>
        <w:t>prasādaṁ jagad-īśasya snatvā keśyāṁ gṛhāṇa mat ||120||</w:t>
      </w:r>
    </w:p>
    <w:p w:rsidR="00245CAE" w:rsidRDefault="00245CAE">
      <w:r>
        <w:t>evam etaṁ bhavan-mantraṁ snātāyopādideśa me |</w:t>
      </w:r>
    </w:p>
    <w:p w:rsidR="00245CAE" w:rsidRDefault="00245CAE">
      <w:r>
        <w:t>pūrṇa-kāmo’napekṣyo’pi sa dayālu-śiromaṇiḥ ||121||</w:t>
      </w:r>
    </w:p>
    <w:p w:rsidR="00245CAE" w:rsidRDefault="00245CAE">
      <w:r>
        <w:t>pūjā-vidhiṁ śikṣayituṁ dhyeyam uccārayan jape |</w:t>
      </w:r>
    </w:p>
    <w:p w:rsidR="00245CAE" w:rsidRDefault="00245CAE">
      <w:r>
        <w:t>premākulo gato mohaṁ rudan virahinīva saḥ ||122||</w:t>
      </w:r>
    </w:p>
    <w:p w:rsidR="00245CAE" w:rsidRDefault="00245CAE">
      <w:r>
        <w:t>saṁjñāṁ prāpto’tha kiñcin na praṣṭuṁ śakto mayā bhiyā |</w:t>
      </w:r>
    </w:p>
    <w:p w:rsidR="00245CAE" w:rsidRDefault="00245CAE">
      <w:r>
        <w:t>utthāya vimanasko’gāt kvāpi prāptaḥ punar na saḥ ||123||</w:t>
      </w:r>
    </w:p>
    <w:p w:rsidR="00245CAE" w:rsidRDefault="00245CAE">
      <w:r>
        <w:t>mayā tu kim idaṁ labdhaṁ kim asya phalam eva vā |</w:t>
      </w:r>
    </w:p>
    <w:p w:rsidR="00245CAE" w:rsidRDefault="00245CAE">
      <w:r>
        <w:t>mantraḥ kathaṁ sādhanīya iti jñātaṁ na kiñcana ||124||</w:t>
      </w:r>
    </w:p>
    <w:p w:rsidR="00245CAE" w:rsidRDefault="00245CAE">
      <w:r>
        <w:t>tad-vākya-gauraveṇaiva mantraṁ taṁ kevalaṁ mukhe |</w:t>
      </w:r>
    </w:p>
    <w:p w:rsidR="00245CAE" w:rsidRDefault="00245CAE">
      <w:r>
        <w:t>kenāpy alakṣito’jasraṁ japeyaṁ kautukād iva ||125||</w:t>
      </w:r>
    </w:p>
    <w:p w:rsidR="00245CAE" w:rsidRDefault="00245CAE">
      <w:r>
        <w:t>tan mahā-puruṣasyaiva prabhāvāt tadṛśena ca |</w:t>
      </w:r>
    </w:p>
    <w:p w:rsidR="00245CAE" w:rsidRDefault="00245CAE">
      <w:r>
        <w:t>japena citta-śuddhir me tatra śraddhāpy ajāyata ||126||</w:t>
      </w:r>
    </w:p>
    <w:p w:rsidR="00245CAE" w:rsidRDefault="00245CAE">
      <w:r>
        <w:t>tad-vākyaṁ cānusandhāya jagad-īśvara-sādhakam |</w:t>
      </w:r>
    </w:p>
    <w:p w:rsidR="00245CAE" w:rsidRDefault="00245CAE">
      <w:r>
        <w:t>taṁ mantraṁ manyamāno’haṁ tuṣyan japa-paro’bhavam ||127||</w:t>
      </w:r>
    </w:p>
    <w:p w:rsidR="00245CAE" w:rsidRDefault="00245CAE">
      <w:r>
        <w:t>kīdṛśo jagad-īśo’sau kadā vā dṛśyatāṁ mayā |</w:t>
      </w:r>
    </w:p>
    <w:p w:rsidR="00245CAE" w:rsidRDefault="00245CAE">
      <w:r>
        <w:t>tad-eka-lālaso hitvā gṛhādīn jāhnavīm agam ||128||</w:t>
      </w:r>
    </w:p>
    <w:p w:rsidR="00245CAE" w:rsidRDefault="00245CAE">
      <w:r>
        <w:t>dūrāc chaṅkha-dhvaniṁ śrutvā tat-padaṁ pulinaṁ gataḥ |</w:t>
      </w:r>
    </w:p>
    <w:p w:rsidR="00245CAE" w:rsidRDefault="00245CAE">
      <w:r>
        <w:t>vipraṁ vīkṣyānamaṁ tatra śālagrāma-śilārcakam ||129||</w:t>
      </w:r>
    </w:p>
    <w:p w:rsidR="00245CAE" w:rsidRDefault="00245CAE">
      <w:r>
        <w:t>kam imaṁ yajasi svāminn iti pṛṣṭo mayā hasan |</w:t>
      </w:r>
    </w:p>
    <w:p w:rsidR="00245CAE" w:rsidRDefault="00245CAE">
      <w:r>
        <w:t>so’vadat kiṁ na jānāsi bālāyaṁ jagad-īśvaraḥ ||130||</w:t>
      </w:r>
    </w:p>
    <w:p w:rsidR="00245CAE" w:rsidRDefault="00245CAE">
      <w:r>
        <w:t>tac chrūtvāhaṁ susamprāpto nidhiṁ labdhveva nirdhanaḥ |</w:t>
      </w:r>
    </w:p>
    <w:p w:rsidR="00245CAE" w:rsidRDefault="00245CAE">
      <w:r>
        <w:t>naṣṭaṁ vā bandhavo bandhuṁ paramaṁ mudam āptavan ||131||</w:t>
      </w:r>
    </w:p>
    <w:p w:rsidR="00245CAE" w:rsidRDefault="00245CAE">
      <w:r>
        <w:t>jagad-īśaṁ muhuḥ paśyan daṇḍavac chraddhayānamam |</w:t>
      </w:r>
    </w:p>
    <w:p w:rsidR="00245CAE" w:rsidRDefault="00245CAE">
      <w:r>
        <w:t>pādodakaṁ sa-nirmālyaṁ viprasya kṛpayāpnuvam ||132||</w:t>
      </w:r>
    </w:p>
    <w:p w:rsidR="00245CAE" w:rsidRDefault="00245CAE">
      <w:r>
        <w:t>udyatena gṛhaṁ gantuṁ karaṇḍe tena śāyitam |</w:t>
      </w:r>
    </w:p>
    <w:p w:rsidR="00245CAE" w:rsidRDefault="00245CAE">
      <w:r>
        <w:t>jagad-īśaṁ vilokyārto vyalapaṁ sāsram īdṛśam ||133||</w:t>
      </w:r>
    </w:p>
    <w:p w:rsidR="00245CAE" w:rsidRDefault="00245CAE">
      <w:r>
        <w:t>hā hā dhṛtaḥ karaṇḍāntar asthāne parameśvaraḥ |</w:t>
      </w:r>
    </w:p>
    <w:p w:rsidR="00245CAE" w:rsidRDefault="00245CAE">
      <w:r>
        <w:t>kim apy asau na cābhuṅkte nidrā tu kṣudayā katham ||134||</w:t>
      </w:r>
    </w:p>
    <w:p w:rsidR="00245CAE" w:rsidRDefault="00245CAE">
      <w:r>
        <w:t>prakṛtyaiva na jānāmi mathurā-brāhmaṇottama |</w:t>
      </w:r>
    </w:p>
    <w:p w:rsidR="00245CAE" w:rsidRDefault="00245CAE">
      <w:r>
        <w:t>asmād vilakṣaṇaḥ kaścit kvāpy asti jagad-īśvaraḥ ||135||</w:t>
      </w:r>
    </w:p>
    <w:p w:rsidR="00245CAE" w:rsidRDefault="00245CAE">
      <w:r>
        <w:t>ity akṛtrima-santāpaṁ vilāpāturam abravīt |</w:t>
      </w:r>
    </w:p>
    <w:p w:rsidR="00245CAE" w:rsidRDefault="00245CAE">
      <w:r>
        <w:t>brāhmaṇaḥ sāntayitvā māṁ hrīṇavad vinayānvitaḥ ||136||</w:t>
      </w:r>
    </w:p>
    <w:p w:rsidR="00245CAE" w:rsidRDefault="00245CAE">
      <w:r>
        <w:t>nava-vaiṣṇava kiṁ kartuṁ daridraḥ śaknuyaṁ param |</w:t>
      </w:r>
    </w:p>
    <w:p w:rsidR="00245CAE" w:rsidRDefault="00245CAE">
      <w:r>
        <w:t>arpayāmi sva-bhogyaṁ hi jagad-īśāya kevalam ||137||</w:t>
      </w:r>
    </w:p>
    <w:p w:rsidR="00245CAE" w:rsidRDefault="00245CAE">
      <w:r>
        <w:t>yadi pūjotsavaṁ tasya vaibhavaṁ ca didṛkṣase |</w:t>
      </w:r>
    </w:p>
    <w:p w:rsidR="00245CAE" w:rsidRDefault="00245CAE">
      <w:r>
        <w:t>tadaitad deśa-rājasya viṣṇu-pūjānurāginaḥ ||138||</w:t>
      </w:r>
    </w:p>
    <w:p w:rsidR="00245CAE" w:rsidRDefault="00245CAE">
      <w:r>
        <w:t>mahā-sādhoḥ purīṁ yāhi vartamānam adūrataḥ |</w:t>
      </w:r>
    </w:p>
    <w:p w:rsidR="00245CAE" w:rsidRDefault="00245CAE">
      <w:r>
        <w:t>tatra sākṣāt samīkṣasva durdarśaṁ jagad-īśvaram ||139||</w:t>
      </w:r>
    </w:p>
    <w:p w:rsidR="00245CAE" w:rsidRDefault="00245CAE">
      <w:r>
        <w:t>hṛt-pūrakaṁ mahānandaṁ sarvathānubhaviṣyasi |</w:t>
      </w:r>
    </w:p>
    <w:p w:rsidR="00245CAE" w:rsidRDefault="00245CAE">
      <w:r>
        <w:t>idānīm etya mad-gehe bhuṅkṣva viṣṇu-vinoditam ||140||</w:t>
      </w:r>
    </w:p>
    <w:p w:rsidR="00245CAE" w:rsidRDefault="00245CAE">
      <w:r>
        <w:t>tad-vācānandito’gatvā kṣudito’pi tad-alayam |</w:t>
      </w:r>
    </w:p>
    <w:p w:rsidR="00245CAE" w:rsidRDefault="00245CAE">
      <w:r>
        <w:t>taṁ praṇamya tad-uddiṣṭa- vartmanā tāṁ purīm agām ||141||</w:t>
      </w:r>
    </w:p>
    <w:p w:rsidR="00245CAE" w:rsidRDefault="00245CAE">
      <w:r>
        <w:t>antaḥ-pure deva-kule jagad-īśārcana-dhvanim |</w:t>
      </w:r>
    </w:p>
    <w:p w:rsidR="00245CAE" w:rsidRDefault="00245CAE">
      <w:r>
        <w:t>apūrvaṁ tumulaṁ dūrāc chrūtvāpṛccham amuṁ janān ||142||</w:t>
      </w:r>
    </w:p>
    <w:p w:rsidR="00245CAE" w:rsidRDefault="00245CAE"/>
    <w:p w:rsidR="00245CAE" w:rsidRDefault="00245CAE">
      <w:r>
        <w:t xml:space="preserve">vijñāya tatra jagad-īśvaram īkṣituṁ taṁ </w:t>
      </w:r>
    </w:p>
    <w:p w:rsidR="00245CAE" w:rsidRDefault="00245CAE">
      <w:r>
        <w:t>kenāpy avarita-gatiḥ sa-javaṁ praviśya |</w:t>
      </w:r>
    </w:p>
    <w:p w:rsidR="00245CAE" w:rsidRDefault="00245CAE">
      <w:r>
        <w:t xml:space="preserve">saṅkhāri-paṅkaja-gadā-vilasat-karābjaṁ </w:t>
      </w:r>
    </w:p>
    <w:p w:rsidR="00245CAE" w:rsidRDefault="00245CAE">
      <w:r>
        <w:t>śrīmac-caturbhujam apaśyam ahaṁ |samakṣam ||143||</w:t>
      </w:r>
    </w:p>
    <w:p w:rsidR="00245CAE" w:rsidRDefault="00245CAE"/>
    <w:p w:rsidR="00245CAE" w:rsidRDefault="00245CAE">
      <w:r>
        <w:t xml:space="preserve">sarvāṅga-sundarataraṁ nava-megha-kāntiṁ </w:t>
      </w:r>
    </w:p>
    <w:p w:rsidR="00245CAE" w:rsidRDefault="00245CAE">
      <w:r>
        <w:t>kauṣeya-pīta-vasanaṁ vana-mālayāḍhyam |</w:t>
      </w:r>
    </w:p>
    <w:p w:rsidR="00245CAE" w:rsidRDefault="00245CAE">
      <w:r>
        <w:t xml:space="preserve">sauvarṇa-bhūṣaṇam avarṇya-kiśora-mūrtiṁ </w:t>
      </w:r>
    </w:p>
    <w:p w:rsidR="00245CAE" w:rsidRDefault="00245CAE" w:rsidP="005E2F08">
      <w:r>
        <w:t>pūrṇendu-vaktram amṛta-smitam abja-netram ||144||</w:t>
      </w:r>
    </w:p>
    <w:p w:rsidR="00245CAE" w:rsidRDefault="00245CAE" w:rsidP="005E2F08"/>
    <w:p w:rsidR="00245CAE" w:rsidRDefault="00245CAE">
      <w:r>
        <w:t xml:space="preserve">sampūjita-vividha-durlabha-vastu-vargaiḥ </w:t>
      </w:r>
    </w:p>
    <w:p w:rsidR="00245CAE" w:rsidRDefault="00245CAE">
      <w:r>
        <w:t>sevānusakta-paricāraka-vṛndā-juṣṭam |</w:t>
      </w:r>
    </w:p>
    <w:p w:rsidR="00245CAE" w:rsidRDefault="00245CAE">
      <w:r>
        <w:t xml:space="preserve">nṛtyādikaṁ ca purato’nubhavantam ārāt </w:t>
      </w:r>
    </w:p>
    <w:p w:rsidR="00245CAE" w:rsidRDefault="00245CAE">
      <w:r>
        <w:t>tiṣṭhantam āsana-vare suparicchadaugham ||145||</w:t>
      </w:r>
    </w:p>
    <w:p w:rsidR="00245CAE" w:rsidRDefault="00245CAE"/>
    <w:p w:rsidR="00245CAE" w:rsidRDefault="00245CAE">
      <w:r>
        <w:t>paramānanda-pūrṇo’haṁ praṇaman daṇḍavan muhuḥ |</w:t>
      </w:r>
    </w:p>
    <w:p w:rsidR="00245CAE" w:rsidRDefault="00245CAE">
      <w:r>
        <w:t>vyacintayam idaṁ svāsyā- paśyam adya didṛkṣitam ||146||</w:t>
      </w:r>
    </w:p>
    <w:p w:rsidR="00245CAE" w:rsidRDefault="00245CAE">
      <w:r>
        <w:t>samprāpto janma-sāphalyaṁ na gamiṣyāmy ataḥ kvacit |</w:t>
      </w:r>
    </w:p>
    <w:p w:rsidR="00245CAE" w:rsidRDefault="00245CAE">
      <w:r>
        <w:t>vaiṣṇavānāṁ ca kṛpayā tatraiva nyavasaṁ sukham ||147||</w:t>
      </w:r>
    </w:p>
    <w:p w:rsidR="00245CAE" w:rsidRDefault="00245CAE">
      <w:r>
        <w:t>bhuñjāno viṣṇu-naivedyaṁ paśyan pūjā-mahotsavam |</w:t>
      </w:r>
    </w:p>
    <w:p w:rsidR="00245CAE" w:rsidRDefault="00245CAE">
      <w:r>
        <w:t>śṛṇvan pūjādi-māhātmyaṁ yatnān mantraṁ raho japan ||148||</w:t>
      </w:r>
    </w:p>
    <w:p w:rsidR="00245CAE" w:rsidRDefault="00245CAE">
      <w:r>
        <w:t>asyās tu vraja-bhūmeḥ śrīr gopa-krīḍā-sukhaṁ ca tat |</w:t>
      </w:r>
    </w:p>
    <w:p w:rsidR="00245CAE" w:rsidRDefault="00245CAE">
      <w:r>
        <w:t>kadācid api me brahman hṛdayān nāpasṛpati ||149||</w:t>
      </w:r>
    </w:p>
    <w:p w:rsidR="00245CAE" w:rsidRDefault="00245CAE">
      <w:r>
        <w:t>evaṁ dināni katicit sānandaṁ tatra tiṣṭhataḥ |</w:t>
      </w:r>
    </w:p>
    <w:p w:rsidR="00245CAE" w:rsidRDefault="00245CAE">
      <w:r>
        <w:t>tādṛk-pūjā-vidhāne me paramā lalasājani ||150||</w:t>
      </w:r>
    </w:p>
    <w:p w:rsidR="00245CAE" w:rsidRDefault="00245CAE">
      <w:r>
        <w:t>athāputraḥ sa rājā māṁ vaideśikam api priyāt |</w:t>
      </w:r>
    </w:p>
    <w:p w:rsidR="00245CAE" w:rsidRDefault="00245CAE">
      <w:r>
        <w:t>suśīlaṁ vīkṣya putratve parikalpyācirān mṛtaḥ ||151||</w:t>
      </w:r>
    </w:p>
    <w:p w:rsidR="00245CAE" w:rsidRDefault="00245CAE">
      <w:r>
        <w:t>mayā ca labdhvā tad-rājyaṁ viṣṇu-pūjā-mudādhikā |</w:t>
      </w:r>
    </w:p>
    <w:p w:rsidR="00245CAE" w:rsidRDefault="00245CAE">
      <w:r>
        <w:t>pravartitā tad-annaiś ca bhojyante sādhavo’nv-aham ||152||</w:t>
      </w:r>
    </w:p>
    <w:p w:rsidR="00245CAE" w:rsidRDefault="00245CAE">
      <w:r>
        <w:t>svayaṁ ca kvacid āsaktim akṛtvā pūrvavad vasan |</w:t>
      </w:r>
    </w:p>
    <w:p w:rsidR="00245CAE" w:rsidRDefault="00245CAE">
      <w:r>
        <w:t>japaṁ nirvahayan bhuñje prasādānnaṁ prabhoḥ param ||153||</w:t>
      </w:r>
    </w:p>
    <w:p w:rsidR="00245CAE" w:rsidRDefault="00245CAE">
      <w:r>
        <w:t>rājño’sya parivārebhyaḥ pradaṁ rājyaṁ vibhajya tat |</w:t>
      </w:r>
    </w:p>
    <w:p w:rsidR="00245CAE" w:rsidRDefault="00245CAE">
      <w:r>
        <w:t>tathāpi rājya-sambandhād duḥkhaṁ me bahudhodbhavat ||154||</w:t>
      </w:r>
    </w:p>
    <w:p w:rsidR="00245CAE" w:rsidRDefault="00245CAE">
      <w:r>
        <w:t>kadāpi para-rāṣṭrād bhīḥ kadācic cakra-vartinaḥ |</w:t>
      </w:r>
    </w:p>
    <w:p w:rsidR="00245CAE" w:rsidRDefault="00245CAE">
      <w:r>
        <w:t>vividhādeśa-sandoha- pālanenāsvatantratā ||155||</w:t>
      </w:r>
    </w:p>
    <w:p w:rsidR="00245CAE" w:rsidRDefault="00245CAE">
      <w:r>
        <w:t>jagad-īśvara-naivedyaṁ spṛṣṭam anyena kenacit |</w:t>
      </w:r>
    </w:p>
    <w:p w:rsidR="00245CAE" w:rsidRDefault="00245CAE">
      <w:r>
        <w:t>nītaṁ bahir vā sandigdho na bhuṅkte ko’pi saj-janaḥ ||156||</w:t>
      </w:r>
    </w:p>
    <w:p w:rsidR="00245CAE" w:rsidRDefault="00245CAE">
      <w:r>
        <w:t>marma-śālyena caitena nirvedo me mahānubhūt |</w:t>
      </w:r>
    </w:p>
    <w:p w:rsidR="00245CAE" w:rsidRDefault="00245CAE">
      <w:r>
        <w:t>neśe didṛkṣitaṁ sākṣāt- prāptaṁ tyaktuṁ ca tat-prabhum ||157||</w:t>
      </w:r>
    </w:p>
    <w:p w:rsidR="00245CAE" w:rsidRDefault="00245CAE">
      <w:r>
        <w:t>etasmin eva samaye tatra dakṣiṇa-deśataḥ |</w:t>
      </w:r>
    </w:p>
    <w:p w:rsidR="00245CAE" w:rsidRDefault="00245CAE">
      <w:r>
        <w:t>samāgataiḥ sādhu-varaiḥ kathitaṁ tairthikair idam ||158||</w:t>
      </w:r>
    </w:p>
    <w:p w:rsidR="00245CAE" w:rsidRDefault="00245CAE">
      <w:r>
        <w:t>dāru-brahma jagannātho bhagavān puruṣottame |</w:t>
      </w:r>
    </w:p>
    <w:p w:rsidR="00245CAE" w:rsidRDefault="00245CAE">
      <w:r>
        <w:t>kṣetre nīlācale kṣarar- nava-tīre virājate ||159||</w:t>
      </w:r>
    </w:p>
    <w:p w:rsidR="00245CAE" w:rsidRDefault="00245CAE">
      <w:r>
        <w:t>mahā-vibhūtimān rājyaṁ autkalaṁ pālayan svayam |</w:t>
      </w:r>
    </w:p>
    <w:p w:rsidR="00245CAE" w:rsidRDefault="00245CAE">
      <w:r>
        <w:t>vyañjayan nija-māhātmyaṁ sadā sevaka-vatsalaḥ ||160||</w:t>
      </w:r>
    </w:p>
    <w:p w:rsidR="00245CAE" w:rsidRDefault="00245CAE">
      <w:r>
        <w:t>tasyānnaṁ pācitaṁ lakṣmyā svayaṁ bhuktvā dayālunā |</w:t>
      </w:r>
    </w:p>
    <w:p w:rsidR="00245CAE" w:rsidRDefault="00245CAE">
      <w:r>
        <w:t>dattaṁ tena sva-bhaktebhyo labhyate deva-durlabham ||161||</w:t>
      </w:r>
    </w:p>
    <w:p w:rsidR="00245CAE" w:rsidRDefault="00245CAE">
      <w:r>
        <w:t>mahā-prasāda-saṁjñaṁ ca tat spṛṣṭaṁ yena kenacit |</w:t>
      </w:r>
    </w:p>
    <w:p w:rsidR="00245CAE" w:rsidRDefault="00245CAE" w:rsidP="005E2F08">
      <w:r>
        <w:t>yatra kutrāpi vā nītam avicāreṇa bhujyate ||162||</w:t>
      </w:r>
    </w:p>
    <w:p w:rsidR="00245CAE" w:rsidRDefault="00245CAE">
      <w:r>
        <w:t>aho tat kṣetra-māhātmyaṁ gardabho’pi catur-bhujaḥ |</w:t>
      </w:r>
    </w:p>
    <w:p w:rsidR="00245CAE" w:rsidRDefault="00245CAE">
      <w:r>
        <w:t>yatra praveśa-mātreṇa na kasyāpi punar bhavaḥ ||163||</w:t>
      </w:r>
    </w:p>
    <w:p w:rsidR="00245CAE" w:rsidRDefault="00245CAE">
      <w:r>
        <w:t>praphulla-puṇḍarīkākṣe tasmin evekṣite janeḥ |</w:t>
      </w:r>
    </w:p>
    <w:p w:rsidR="00245CAE" w:rsidRDefault="00245CAE">
      <w:r>
        <w:t>phalaṁ syād evam āśrauṣam āścaryaṁ pūrvam aśrutam ||164||</w:t>
      </w:r>
    </w:p>
    <w:p w:rsidR="00245CAE" w:rsidRDefault="00245CAE">
      <w:r>
        <w:t>tad-didṛkṣābhibhūto’haṁ sarvaṁ santyajya tat-kṣaṇe |</w:t>
      </w:r>
    </w:p>
    <w:p w:rsidR="00245CAE" w:rsidRDefault="00245CAE">
      <w:r>
        <w:t>saṅkīrtayan jagannātham auḍhra-deśa-diśaṁ śritaḥ ||165||</w:t>
      </w:r>
    </w:p>
    <w:p w:rsidR="00245CAE" w:rsidRDefault="00245CAE">
      <w:r>
        <w:t>tat-kṣetram acirāt prāptas tatratyān daṇḍavan naman |</w:t>
      </w:r>
    </w:p>
    <w:p w:rsidR="00245CAE" w:rsidRDefault="00245CAE">
      <w:r>
        <w:t>antaḥ-puraṁ praviṣṭo’haṁ teṣāṁ karuṇayā satām ||166||</w:t>
      </w:r>
    </w:p>
    <w:p w:rsidR="00245CAE" w:rsidRDefault="00245CAE"/>
    <w:p w:rsidR="00245CAE" w:rsidRDefault="00245CAE">
      <w:r>
        <w:t xml:space="preserve">dūrād adarśi puruṣottama-vaktra-candro </w:t>
      </w:r>
    </w:p>
    <w:p w:rsidR="00245CAE" w:rsidRDefault="00245CAE">
      <w:r>
        <w:t>bhrājad-viśāla-nayano maṇi-puṇḍra-bhālaḥ |</w:t>
      </w:r>
    </w:p>
    <w:p w:rsidR="00245CAE" w:rsidRDefault="00245CAE">
      <w:r>
        <w:t>snigdhābhra-kāntir aruṇādhara-dīpti-ramyo’</w:t>
      </w:r>
    </w:p>
    <w:p w:rsidR="00245CAE" w:rsidRDefault="00245CAE">
      <w:r>
        <w:t>śeṣa-prasāda-vikasat-smita-candrikāḍhyaḥ ||167||</w:t>
      </w:r>
    </w:p>
    <w:p w:rsidR="00245CAE" w:rsidRDefault="00245CAE"/>
    <w:p w:rsidR="00245CAE" w:rsidRDefault="00245CAE">
      <w:r>
        <w:t xml:space="preserve">atrāgrato gantu-manāś ca neśe </w:t>
      </w:r>
    </w:p>
    <w:p w:rsidR="00245CAE" w:rsidRDefault="00245CAE">
      <w:r>
        <w:t>premṇā tato vepathubhir niruddhaḥ |</w:t>
      </w:r>
    </w:p>
    <w:p w:rsidR="00245CAE" w:rsidRDefault="00245CAE">
      <w:r>
        <w:t xml:space="preserve">romañca-bhinno’śru-vilupta-dṛṣṭiḥ </w:t>
      </w:r>
    </w:p>
    <w:p w:rsidR="00245CAE" w:rsidRDefault="00245CAE">
      <w:r>
        <w:t>stambhaṁ suparṇasya kathañcid āptaḥ ||168||</w:t>
      </w:r>
    </w:p>
    <w:p w:rsidR="00245CAE" w:rsidRDefault="00245CAE"/>
    <w:p w:rsidR="00245CAE" w:rsidRDefault="00245CAE">
      <w:r>
        <w:t xml:space="preserve">divyāmbarālaṅkaraṇa-srag-āvalī- </w:t>
      </w:r>
    </w:p>
    <w:p w:rsidR="00245CAE" w:rsidRDefault="00245CAE">
      <w:r>
        <w:t>vyaptaṁ mano-locana-harṣa-vardhanam |</w:t>
      </w:r>
    </w:p>
    <w:p w:rsidR="00245CAE" w:rsidRDefault="00245CAE">
      <w:r>
        <w:t xml:space="preserve">siṁhāsanasyopari līlayā sthitaṁ </w:t>
      </w:r>
    </w:p>
    <w:p w:rsidR="00245CAE" w:rsidRDefault="00245CAE">
      <w:r>
        <w:t>bhuktvā mahā-bhoga-gaṇān manoharān ||169||</w:t>
      </w:r>
    </w:p>
    <w:p w:rsidR="00245CAE" w:rsidRDefault="00245CAE"/>
    <w:p w:rsidR="00245CAE" w:rsidRDefault="00245CAE">
      <w:r>
        <w:t xml:space="preserve">praṇāma-nṛtya-stuti-vādya-gīta- </w:t>
      </w:r>
    </w:p>
    <w:p w:rsidR="00245CAE" w:rsidRDefault="00245CAE">
      <w:r>
        <w:t>parāṁs tu sa-prema vilokayantam |</w:t>
      </w:r>
    </w:p>
    <w:p w:rsidR="00245CAE" w:rsidRDefault="00245CAE">
      <w:r>
        <w:t>mahā-mahimnāṁ padam īkṣamāṇo</w:t>
      </w:r>
    </w:p>
    <w:p w:rsidR="00245CAE" w:rsidRDefault="00245CAE">
      <w:r>
        <w:t>‘ataṁ jagannātham ahaṁ vimuhya ||170||</w:t>
      </w:r>
    </w:p>
    <w:p w:rsidR="00245CAE" w:rsidRDefault="00245CAE"/>
    <w:p w:rsidR="00245CAE" w:rsidRDefault="00245CAE">
      <w:r>
        <w:t>saṁjñāṁ labdhvā samunmīlya locane lokayan punaḥ |</w:t>
      </w:r>
    </w:p>
    <w:p w:rsidR="00245CAE" w:rsidRDefault="00245CAE">
      <w:r>
        <w:t>unmatta iva taṁ dhartuṁ sa-vego’dharam agrataḥ ||171||</w:t>
      </w:r>
    </w:p>
    <w:p w:rsidR="00245CAE" w:rsidRDefault="00245CAE">
      <w:r>
        <w:t>cirād didrkṣito dṛṣṭo jīvitaṁ jīvitaṁ mayā |</w:t>
      </w:r>
    </w:p>
    <w:p w:rsidR="00245CAE" w:rsidRDefault="00245CAE">
      <w:r>
        <w:t>prāpto’dya jagad-iśo’yaṁ nija-prabhur iti bruvan ||172||</w:t>
      </w:r>
    </w:p>
    <w:p w:rsidR="00245CAE" w:rsidRDefault="00245CAE"/>
    <w:p w:rsidR="00245CAE" w:rsidRDefault="00245CAE">
      <w:r>
        <w:t xml:space="preserve">sa-vetra-ghāṭaṁ pratihāribhis tadā </w:t>
      </w:r>
    </w:p>
    <w:p w:rsidR="00245CAE" w:rsidRDefault="00245CAE">
      <w:r>
        <w:t>nivārito jāta-vicāra-lajjitaḥ |</w:t>
      </w:r>
    </w:p>
    <w:p w:rsidR="00245CAE" w:rsidRDefault="00245CAE">
      <w:r>
        <w:t xml:space="preserve">prabhoḥ kṛpāṁ tām anumānya nirgato </w:t>
      </w:r>
    </w:p>
    <w:p w:rsidR="00245CAE" w:rsidRDefault="00245CAE">
      <w:r>
        <w:t>mahā-prasādānnam athāpnavaṁ bahiḥ ||173||</w:t>
      </w:r>
    </w:p>
    <w:p w:rsidR="00245CAE" w:rsidRDefault="00245CAE"/>
    <w:p w:rsidR="00245CAE" w:rsidRDefault="00245CAE">
      <w:r>
        <w:t>tad bhuktvā satvaraṁ brahman bhagavan-mandiraṁ punaḥ |</w:t>
      </w:r>
    </w:p>
    <w:p w:rsidR="00245CAE" w:rsidRDefault="00245CAE">
      <w:r>
        <w:t>praviśyāścarya-jātaṁ yan mayā dṛṣṭaṁ mudaṁ padam ||174||</w:t>
      </w:r>
    </w:p>
    <w:p w:rsidR="00245CAE" w:rsidRDefault="00245CAE">
      <w:r>
        <w:t>hṛdi kartuṁ na śakyate tat kathaṁ kriyate mukhe |</w:t>
      </w:r>
    </w:p>
    <w:p w:rsidR="00245CAE" w:rsidRDefault="00245CAE">
      <w:r>
        <w:t>evaṁ tatra divā pūrṇaṁ sthitvānando’nubhūyate ||175||</w:t>
      </w:r>
    </w:p>
    <w:p w:rsidR="00245CAE" w:rsidRDefault="00245CAE">
      <w:r>
        <w:t>rātrau mahotsave vṛtte bṛhac-chṛṅgāra-sambhave |</w:t>
      </w:r>
    </w:p>
    <w:p w:rsidR="00245CAE" w:rsidRDefault="00245CAE">
      <w:r>
        <w:t>nirgamyate tu nirvṛtte puspāñjali-mahotsave ||176||</w:t>
      </w:r>
    </w:p>
    <w:p w:rsidR="00245CAE" w:rsidRDefault="00245CAE">
      <w:r>
        <w:t>netthaṁ jñātaḥ satāṁ saṅge kālo nava-navotsavaiḥ |</w:t>
      </w:r>
    </w:p>
    <w:p w:rsidR="00245CAE" w:rsidRDefault="00245CAE">
      <w:r>
        <w:t>tadaivāsya vraja-bhuvaḥ śoko me niragād iva ||177||</w:t>
      </w:r>
    </w:p>
    <w:p w:rsidR="00245CAE" w:rsidRDefault="00245CAE">
      <w:r>
        <w:t>śrī-jagannāthadevasya sevakeṣu kṛpottamā |</w:t>
      </w:r>
    </w:p>
    <w:p w:rsidR="00245CAE" w:rsidRDefault="00245CAE">
      <w:r>
        <w:t>vividhājñā ca sarvatra śrūyate’py anubhūyate ||178||</w:t>
      </w:r>
    </w:p>
    <w:p w:rsidR="00245CAE" w:rsidRDefault="00245CAE">
      <w:r>
        <w:t>nānyat kim api roceta jagannāthasya darśanāt |</w:t>
      </w:r>
    </w:p>
    <w:p w:rsidR="00245CAE" w:rsidRDefault="00245CAE">
      <w:r>
        <w:t>purāṇato’sya māhātmya- śuśruṣāpi nivartate ||179||</w:t>
      </w:r>
    </w:p>
    <w:p w:rsidR="00245CAE" w:rsidRDefault="00245CAE">
      <w:r>
        <w:t>śarīraṁ mānasaṁ vā syāt kiñcid duḥkhaṁ kadācana |</w:t>
      </w:r>
    </w:p>
    <w:p w:rsidR="00245CAE" w:rsidRDefault="00245CAE">
      <w:r>
        <w:t>tac ca śrī-puṇḍarīkākṣe dṛṣṭe sadyo vinaśyati ||180||</w:t>
      </w:r>
    </w:p>
    <w:p w:rsidR="00245CAE" w:rsidRDefault="00245CAE">
      <w:r>
        <w:t>phalaṁ labdhaṁ japasyeti matvodase sma tatra ca |</w:t>
      </w:r>
    </w:p>
    <w:p w:rsidR="00245CAE" w:rsidRDefault="00245CAE">
      <w:r>
        <w:t>evaṁ cira-dinaṁ tatra nyavasaṁ paramaiḥ sukhaiḥ ||181||</w:t>
      </w:r>
    </w:p>
    <w:p w:rsidR="00245CAE" w:rsidRDefault="00245CAE">
      <w:r>
        <w:t>atha tasyāntarīṇāyāṁ sevāyāṁ karhicit prabhoḥ |</w:t>
      </w:r>
    </w:p>
    <w:p w:rsidR="00245CAE" w:rsidRDefault="00245CAE">
      <w:r>
        <w:t>jātā rucir me tato’pi tasyā aghaṭanān mahān ||182||</w:t>
      </w:r>
    </w:p>
    <w:p w:rsidR="00245CAE" w:rsidRDefault="00245CAE">
      <w:r>
        <w:t>yaś cakravārtī tatratyaḥ saḥ prabhor mukhya-sevakaḥ |</w:t>
      </w:r>
    </w:p>
    <w:p w:rsidR="00245CAE" w:rsidRDefault="00245CAE">
      <w:r>
        <w:t>śrī-mukhaṁ vīkṣituṁ kṣetre yadā yāto mahotsave ||183||</w:t>
      </w:r>
    </w:p>
    <w:p w:rsidR="00245CAE" w:rsidRDefault="00245CAE">
      <w:r>
        <w:t>saj-janopadravavodyāna- bhaṅgādau varito’py atha |</w:t>
      </w:r>
    </w:p>
    <w:p w:rsidR="00245CAE" w:rsidRDefault="00245CAE">
      <w:r>
        <w:t>mādṛśo’kiñcanaḥ svairaṁ prabhuṁ draṣṭuṁ na śaknuyuḥ ||184||</w:t>
      </w:r>
    </w:p>
    <w:p w:rsidR="00245CAE" w:rsidRDefault="00245CAE" w:rsidP="005E2F08">
      <w:r>
        <w:t>evam udbhūta-hṛd-rogo’rakṣaṁ sva-gurum ekadā |</w:t>
      </w:r>
    </w:p>
    <w:p w:rsidR="00245CAE" w:rsidRDefault="00245CAE">
      <w:r>
        <w:t>śrī-jagannātha-devāgre parama-prema-vihvalam ||185||</w:t>
      </w:r>
    </w:p>
    <w:p w:rsidR="00245CAE" w:rsidRDefault="00245CAE">
      <w:r>
        <w:t>na sa sambhāṣituṁ śakto mayā tarhi gataḥ kvacit |</w:t>
      </w:r>
    </w:p>
    <w:p w:rsidR="00245CAE" w:rsidRDefault="00245CAE">
      <w:r>
        <w:t>alakṣito jagannātha- śrī-mukhākṛṣṭa-cetasā ||186||</w:t>
      </w:r>
    </w:p>
    <w:p w:rsidR="00245CAE" w:rsidRDefault="00245CAE">
      <w:r>
        <w:t>itas tato’mṛgyatāsau dine’nyasmiṁs tate’mbudheḥ |</w:t>
      </w:r>
    </w:p>
    <w:p w:rsidR="00245CAE" w:rsidRDefault="00245CAE">
      <w:r>
        <w:t>nāma-saṅkīrtanānandair nṛtyal labdho mayaikalaḥ ||187||</w:t>
      </w:r>
    </w:p>
    <w:p w:rsidR="00245CAE" w:rsidRDefault="00245CAE">
      <w:r>
        <w:t>daṇḍavat praṇamantaṁ māṁ dṛṣṭvāśīrvāda-pūrvakam |</w:t>
      </w:r>
    </w:p>
    <w:p w:rsidR="00245CAE" w:rsidRDefault="00245CAE">
      <w:r>
        <w:t>āśliṣyājñāpayām āsa sarvajño’nugrahād idam ||188||</w:t>
      </w:r>
    </w:p>
    <w:p w:rsidR="00245CAE" w:rsidRDefault="00245CAE">
      <w:r>
        <w:t>yad yat saṅkalpya bho vatse nijaṁ mantraṁ japiṣyasi |</w:t>
      </w:r>
    </w:p>
    <w:p w:rsidR="00245CAE" w:rsidRDefault="00245CAE">
      <w:r>
        <w:t>tat-prabhāvena tat sarvaṁ vañchātītaṁ ca setsyati ||189||</w:t>
      </w:r>
    </w:p>
    <w:p w:rsidR="00245CAE" w:rsidRDefault="00245CAE">
      <w:r>
        <w:t>śrī-jagannātha-devasya sevā-rūpaṁ ca viddhi tam |</w:t>
      </w:r>
    </w:p>
    <w:p w:rsidR="00245CAE" w:rsidRDefault="00245CAE">
      <w:r>
        <w:t>evaṁ matvā ca viśvsya na kadācij japaṁ tyajeḥ ||190||</w:t>
      </w:r>
    </w:p>
    <w:p w:rsidR="00245CAE" w:rsidRDefault="00245CAE">
      <w:r>
        <w:t>tvam etasya prabhāvena cira-jīvi bhavānv-aham |</w:t>
      </w:r>
    </w:p>
    <w:p w:rsidR="00245CAE" w:rsidRDefault="00245CAE">
      <w:r>
        <w:t>īdṛg gopārbha-rūpaś ca tat-phalāpty-arha-mānasaḥ ||191||</w:t>
      </w:r>
    </w:p>
    <w:p w:rsidR="00245CAE" w:rsidRDefault="00245CAE">
      <w:r>
        <w:t>māṁ drakṣyasi kadāpy atra vṛndāraṇye kadācana |</w:t>
      </w:r>
    </w:p>
    <w:p w:rsidR="00245CAE" w:rsidRDefault="00245CAE">
      <w:r>
        <w:t>evaṁ sa mām anujñāpya kutrāpi sahasāgamat ||192||</w:t>
      </w:r>
    </w:p>
    <w:p w:rsidR="00245CAE" w:rsidRDefault="00245CAE">
      <w:r>
        <w:t>tad-viyogena dīnaḥ san śrī-jagannātham īkṣitum |</w:t>
      </w:r>
    </w:p>
    <w:p w:rsidR="00245CAE" w:rsidRDefault="00245CAE">
      <w:r>
        <w:t>gataḥ śaktim ahaṁ prāpto yatnaṁ cākaravaṁ jape ||193||</w:t>
      </w:r>
    </w:p>
    <w:p w:rsidR="00245CAE" w:rsidRDefault="00245CAE">
      <w:r>
        <w:t>yadāsya darśanotkaṇṭhā vraja-bhūmer abhūt taram |</w:t>
      </w:r>
    </w:p>
    <w:p w:rsidR="00245CAE" w:rsidRDefault="00245CAE">
      <w:r>
        <w:t>tadā tu śrī-jagannātha- mahimnā sphurati sma me ||194||</w:t>
      </w:r>
    </w:p>
    <w:p w:rsidR="00245CAE" w:rsidRDefault="00245CAE">
      <w:r>
        <w:t>tat-kṣetropavana-śreni- vṛndāraṇyatayārṇavaḥ |</w:t>
      </w:r>
    </w:p>
    <w:p w:rsidR="00245CAE" w:rsidRDefault="00245CAE">
      <w:r>
        <w:t>yamunātvena nīlādri- bhogo govardhanātmanā ||195||</w:t>
      </w:r>
    </w:p>
    <w:p w:rsidR="00245CAE" w:rsidRDefault="00245CAE">
      <w:r>
        <w:t>evaṁ vasan sukhaṁ tatra bhagavad-darśanād anu |</w:t>
      </w:r>
    </w:p>
    <w:p w:rsidR="00245CAE" w:rsidRDefault="00245CAE">
      <w:r>
        <w:t>guru-pādājñayā nityaṁ japāmi sveṣṭa-siddhaye ||196||</w:t>
      </w:r>
    </w:p>
    <w:p w:rsidR="00245CAE" w:rsidRDefault="00245CAE">
      <w:r>
        <w:t>atha tasmin mahārāje kālaṁ prāpte’sya sūnunā |</w:t>
      </w:r>
    </w:p>
    <w:p w:rsidR="00245CAE" w:rsidRDefault="00245CAE">
      <w:r>
        <w:t>jyeṣṭhenātiviraktena rājyam aṅgī-kṛtaṁ na tat ||197||</w:t>
      </w:r>
    </w:p>
    <w:p w:rsidR="00245CAE" w:rsidRDefault="00245CAE">
      <w:r>
        <w:t>tatrābhiṣiktaḥ pṛṣṭasyā- nujñayā jagad-īśituḥ |</w:t>
      </w:r>
    </w:p>
    <w:p w:rsidR="00245CAE" w:rsidRDefault="00245CAE">
      <w:r>
        <w:t>samparīkṣya mahā-rāja- cihnāni sacivair aham ||198||</w:t>
      </w:r>
    </w:p>
    <w:p w:rsidR="00245CAE" w:rsidRDefault="00245CAE">
      <w:r>
        <w:t>vividhā vardhitās tasya mayā pūjā-mahotsavāḥ |</w:t>
      </w:r>
    </w:p>
    <w:p w:rsidR="00245CAE" w:rsidRDefault="00245CAE">
      <w:r>
        <w:t>viśeṣato mahā-yātrā dvādaśātrāpi guṇḍicā ||199||</w:t>
      </w:r>
    </w:p>
    <w:p w:rsidR="00245CAE" w:rsidRDefault="00245CAE">
      <w:r>
        <w:t>pṛthivyāḥ sādhavaḥ sarve militā yatra vargaśaḥ |</w:t>
      </w:r>
    </w:p>
    <w:p w:rsidR="00245CAE" w:rsidRDefault="00245CAE">
      <w:r>
        <w:t>premṇonmattā ivekṣyante nṛtya-gītādi-tat-parāḥ ||200||</w:t>
      </w:r>
    </w:p>
    <w:p w:rsidR="00245CAE" w:rsidRDefault="00245CAE">
      <w:r>
        <w:t>rājyaṁ rājopabhogyaṁ ca jagannātha-padābjayoḥ |</w:t>
      </w:r>
    </w:p>
    <w:p w:rsidR="00245CAE" w:rsidRDefault="00245CAE">
      <w:r>
        <w:t>samārpyākiñcanatvena sevāṁ kurve nijecchayā ||201||</w:t>
      </w:r>
    </w:p>
    <w:p w:rsidR="00245CAE" w:rsidRDefault="00245CAE">
      <w:r>
        <w:t>nijaiḥ priyatamair nitya- sevakaiḥ saha saḥ prabhuḥ |</w:t>
      </w:r>
    </w:p>
    <w:p w:rsidR="00245CAE" w:rsidRDefault="00245CAE">
      <w:r>
        <w:t>narma-goṣṭhīṁ vitanute prema-krīḍāṁ ca karhicit ||202||</w:t>
      </w:r>
    </w:p>
    <w:p w:rsidR="00245CAE" w:rsidRDefault="00245CAE">
      <w:r>
        <w:t>yadā vā līlayā sthānu- bhāvaṁ bhajati kautukī |</w:t>
      </w:r>
    </w:p>
    <w:p w:rsidR="00245CAE" w:rsidRDefault="00245CAE">
      <w:r>
        <w:t>prīṇanty athāpi sāścaryas te tal-līlānusāriṇaḥ ||203||</w:t>
      </w:r>
    </w:p>
    <w:p w:rsidR="00245CAE" w:rsidRDefault="00245CAE">
      <w:r>
        <w:t>mamāpi tatra tatrāśā syād athāgantuko’smy aham |</w:t>
      </w:r>
    </w:p>
    <w:p w:rsidR="00245CAE" w:rsidRDefault="00245CAE">
      <w:r>
        <w:t>tad-eka-niṣṭho nāpi syāṁ kathaṁ tat-tat-prasāda-bhāk ||204||</w:t>
      </w:r>
    </w:p>
    <w:p w:rsidR="00245CAE" w:rsidRDefault="00245CAE">
      <w:r>
        <w:t>tathāpy utkala-bhaktānāṁ tat-tat-saubhagya-bhāvanaiḥ |</w:t>
      </w:r>
    </w:p>
    <w:p w:rsidR="00245CAE" w:rsidRDefault="00245CAE">
      <w:r>
        <w:t>sañjanyamānayā tat-tad- āśayādhīḥ kilodbhavet ||205||</w:t>
      </w:r>
    </w:p>
    <w:p w:rsidR="00245CAE" w:rsidRDefault="00245CAE">
      <w:r>
        <w:t>nāma-saṅkīrtana-stotra- gītāni bhagavat-puraḥ |</w:t>
      </w:r>
    </w:p>
    <w:p w:rsidR="00245CAE" w:rsidRDefault="00245CAE">
      <w:r>
        <w:t>śrūyamānāni dunvanti mathurā-smarakāṇi mām ||206||</w:t>
      </w:r>
    </w:p>
    <w:p w:rsidR="00245CAE" w:rsidRDefault="00245CAE">
      <w:r>
        <w:t>sādhu-saṅga-balād gatvā dṛṣṭe rājīva-locane |</w:t>
      </w:r>
    </w:p>
    <w:p w:rsidR="00245CAE" w:rsidRDefault="00245CAE">
      <w:r>
        <w:t>sarvaḥ śoko vilīyeta na syāj jigamiṣā kvacit ||207||</w:t>
      </w:r>
    </w:p>
    <w:p w:rsidR="00245CAE" w:rsidRDefault="00245CAE">
      <w:r>
        <w:t>tathāpi mama samrājya- samparkeṇa hṛdi svataḥ |</w:t>
      </w:r>
    </w:p>
    <w:p w:rsidR="00245CAE" w:rsidRDefault="00245CAE">
      <w:r>
        <w:t>bhagavad-darśanānandaḥ sāmyān nodeti pūrvavat ||208||</w:t>
      </w:r>
    </w:p>
    <w:p w:rsidR="00245CAE" w:rsidRDefault="00245CAE">
      <w:r>
        <w:t>yātrā-mahotsavāṁś cāham āvṛto rāja-maṇḍalaiḥ |</w:t>
      </w:r>
    </w:p>
    <w:p w:rsidR="00245CAE" w:rsidRDefault="00245CAE">
      <w:r>
        <w:t>sukhaṁ kalayituṁ neśe svecchayā bahudhā bhajan ||209||</w:t>
      </w:r>
    </w:p>
    <w:p w:rsidR="00245CAE" w:rsidRDefault="00245CAE">
      <w:r>
        <w:t>rājño’patyeṣv amātyeṣu bandhuṣv api samarpya tam |</w:t>
      </w:r>
    </w:p>
    <w:p w:rsidR="00245CAE" w:rsidRDefault="00245CAE">
      <w:r>
        <w:t>rājābhāraṁ svayaṁ prāgvad udāsīnatayā sthitaḥ ||210||</w:t>
      </w:r>
    </w:p>
    <w:p w:rsidR="00245CAE" w:rsidRDefault="00245CAE">
      <w:r>
        <w:t>sukhaṁ raho japaṁ kurvan jagannātha-padābjayoḥ |</w:t>
      </w:r>
    </w:p>
    <w:p w:rsidR="00245CAE" w:rsidRDefault="00245CAE">
      <w:r>
        <w:t>samīpe svecchayā sevām ācarann avasaṁ tataḥ ||211||</w:t>
      </w:r>
    </w:p>
    <w:p w:rsidR="00245CAE" w:rsidRDefault="00245CAE">
      <w:r>
        <w:t>tathāpi loka-sammānād aratas tādṛśaṁ sukham |</w:t>
      </w:r>
    </w:p>
    <w:p w:rsidR="00245CAE" w:rsidRDefault="00245CAE">
      <w:r>
        <w:t>na labhaye vinirviṇṇa- manās tatrābhavaṁ sthitau ||212||</w:t>
      </w:r>
    </w:p>
    <w:p w:rsidR="00245CAE" w:rsidRDefault="00245CAE">
      <w:r>
        <w:t>gantuṁ vṛndāvanaṁ prātar ājñārthaṁ purataḥ prabhoḥ |</w:t>
      </w:r>
    </w:p>
    <w:p w:rsidR="00245CAE" w:rsidRDefault="00245CAE">
      <w:r>
        <w:t>gataḥ śrīman-mukhaṁ paśyan sarvaṁ tad vismarāmy aho ||213||</w:t>
      </w:r>
    </w:p>
    <w:p w:rsidR="00245CAE" w:rsidRDefault="00245CAE">
      <w:r>
        <w:t>evaṁ saṁvatsare jāte mayā tatraikadā śrutam |</w:t>
      </w:r>
    </w:p>
    <w:p w:rsidR="00245CAE" w:rsidRDefault="00245CAE">
      <w:r>
        <w:t>mathurāyāḥ prayātebhyo’tratya-vṛttaṁ viśeṣataḥ ||214||</w:t>
      </w:r>
    </w:p>
    <w:p w:rsidR="00245CAE" w:rsidRDefault="00245CAE">
      <w:r>
        <w:t>śoka-duḥkhāturaṁ rātrau śayānaṁ māṁ mahā-prabhuḥ |</w:t>
      </w:r>
    </w:p>
    <w:p w:rsidR="00245CAE" w:rsidRDefault="00245CAE">
      <w:r>
        <w:t>idam ājñāpayām āsa para-duḥkhena kātaraḥ ||215||</w:t>
      </w:r>
    </w:p>
    <w:p w:rsidR="00245CAE" w:rsidRDefault="00245CAE">
      <w:r>
        <w:t>bho gopa-nandana kṣetram idaṁ mama yathā priyam |</w:t>
      </w:r>
    </w:p>
    <w:p w:rsidR="00245CAE" w:rsidRDefault="00245CAE">
      <w:r>
        <w:t>tathā śrī-mathurāthāsau janma-bhūmir viśeṣataḥ ||216||</w:t>
      </w:r>
    </w:p>
    <w:p w:rsidR="00245CAE" w:rsidRDefault="00245CAE">
      <w:r>
        <w:t>bālya-līlā-sthalībhiś ca tābhis tābhir alaṅkṛtā |</w:t>
      </w:r>
    </w:p>
    <w:p w:rsidR="00245CAE" w:rsidRDefault="00245CAE">
      <w:r>
        <w:t>nivasāmi yathātrāhaṁ tathā tatrāpi vibhraman ||217||</w:t>
      </w:r>
    </w:p>
    <w:p w:rsidR="00245CAE" w:rsidRDefault="00245CAE">
      <w:r>
        <w:t>yadā dolāyamānātmā kathaṁ tad anutapyase |</w:t>
      </w:r>
    </w:p>
    <w:p w:rsidR="00245CAE" w:rsidRDefault="00245CAE">
      <w:r>
        <w:t>tatraiva gaccha kāle māṁ tad-rūpaṁ drakṣyasi dhruvam ||218||</w:t>
      </w:r>
    </w:p>
    <w:p w:rsidR="00245CAE" w:rsidRDefault="00245CAE"/>
    <w:p w:rsidR="00245CAE" w:rsidRDefault="00245CAE">
      <w:r>
        <w:t xml:space="preserve">ājñā-mālāṁ prātar ādāya pūjā- </w:t>
      </w:r>
    </w:p>
    <w:p w:rsidR="00245CAE" w:rsidRDefault="00245CAE">
      <w:r>
        <w:t>viprair vāse me samāgatya dattam |</w:t>
      </w:r>
    </w:p>
    <w:p w:rsidR="00245CAE" w:rsidRDefault="00245CAE">
      <w:r>
        <w:t xml:space="preserve">kaṇṭhe baddhvā prasthito vīkṣya cakraṁ </w:t>
      </w:r>
    </w:p>
    <w:p w:rsidR="00245CAE" w:rsidRDefault="00245CAE">
      <w:r>
        <w:t>natvāthāpto māthuraṁ deśam etam ||219||</w:t>
      </w:r>
    </w:p>
    <w:p w:rsidR="00245CAE" w:rsidRDefault="00245CAE">
      <w:pPr>
        <w:jc w:val="center"/>
      </w:pPr>
    </w:p>
    <w:p w:rsidR="00245CAE" w:rsidRDefault="00245CAE" w:rsidP="00D61496">
      <w:pPr>
        <w:jc w:val="center"/>
      </w:pPr>
      <w:r>
        <w:t>iti śrī-bṛhad-bhāgavatāmṛte śrī-goloka-māhātmya-khaṇḍe</w:t>
      </w:r>
    </w:p>
    <w:p w:rsidR="00245CAE" w:rsidRDefault="00245CAE" w:rsidP="00D61496">
      <w:pPr>
        <w:jc w:val="center"/>
      </w:pPr>
      <w:r>
        <w:t xml:space="preserve">vairāgyaṁ nāma prathamo’dhyāyaḥ </w:t>
      </w:r>
    </w:p>
    <w:p w:rsidR="00245CAE" w:rsidRDefault="00245CAE" w:rsidP="00D61496">
      <w:pPr>
        <w:jc w:val="center"/>
      </w:pPr>
      <w:r>
        <w:t>|| 2.1 ||</w:t>
      </w:r>
    </w:p>
    <w:p w:rsidR="00245CAE" w:rsidRDefault="00245CAE" w:rsidP="00D61496">
      <w:pPr>
        <w:jc w:val="center"/>
      </w:pPr>
      <w:r>
        <w:br w:type="column"/>
      </w:r>
    </w:p>
    <w:p w:rsidR="00245CAE" w:rsidRDefault="00245CAE" w:rsidP="00D61496">
      <w:pPr>
        <w:jc w:val="center"/>
      </w:pPr>
      <w:r>
        <w:t>(2.2)</w:t>
      </w:r>
    </w:p>
    <w:p w:rsidR="00245CAE" w:rsidRDefault="00245CAE" w:rsidP="00D61496">
      <w:pPr>
        <w:pStyle w:val="Heading3"/>
      </w:pPr>
    </w:p>
    <w:p w:rsidR="00245CAE" w:rsidRPr="00BD6632" w:rsidRDefault="00245CAE" w:rsidP="00D61496">
      <w:pPr>
        <w:pStyle w:val="Heading3"/>
      </w:pPr>
      <w:r>
        <w:t>atha dvitīyo'dhyāyaḥ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śrī-mathurottama viśrāntau snatvā vṛndāvanaṁ gataḥ |</w:t>
      </w:r>
    </w:p>
    <w:p w:rsidR="00245CAE" w:rsidRDefault="00245CAE">
      <w:r>
        <w:t>atra govardhanādau ca yathā-kāmaṁ pribhraman ||1||</w:t>
      </w:r>
    </w:p>
    <w:p w:rsidR="00245CAE" w:rsidRDefault="00245CAE">
      <w:r>
        <w:t>pibaṁś ca gorasaṁ pūrva- bandhavais tair alakṣitaḥ |</w:t>
      </w:r>
    </w:p>
    <w:p w:rsidR="00245CAE" w:rsidRDefault="00245CAE">
      <w:r>
        <w:t>bhajan sva-japyam anayaṁ dināni katicit sukham ||2||</w:t>
      </w:r>
    </w:p>
    <w:p w:rsidR="00245CAE" w:rsidRDefault="00245CAE">
      <w:r>
        <w:t>atha sandarśanotkaṇṭhā jagad-īśasya sājani |</w:t>
      </w:r>
    </w:p>
    <w:p w:rsidR="00245CAE" w:rsidRDefault="00245CAE">
      <w:r>
        <w:t>yayedaṁ śunyavad vīkṣya puruṣottamam asmaram ||3||</w:t>
      </w:r>
    </w:p>
    <w:p w:rsidR="00245CAE" w:rsidRDefault="00245CAE">
      <w:r>
        <w:t>ārtas tatra jagannāthaṁ draṣṭum oḍhrān punar vrajan |</w:t>
      </w:r>
    </w:p>
    <w:p w:rsidR="00245CAE" w:rsidRDefault="00245CAE">
      <w:r>
        <w:t>pathi gaṅgā-taṭe’paśyaṁ dharmācāra-parān dvijān ||4||</w:t>
      </w:r>
    </w:p>
    <w:p w:rsidR="00245CAE" w:rsidRDefault="00245CAE">
      <w:r>
        <w:t>vicitra-śāstra-vijñebhyas tebhyaś cāśrauṣam adbhutam |</w:t>
      </w:r>
    </w:p>
    <w:p w:rsidR="00245CAE" w:rsidRDefault="00245CAE">
      <w:r>
        <w:t>svarga-nāmordhva-deśe’sti deva-loko’ntarīkṣitaḥ ||5||</w:t>
      </w:r>
    </w:p>
    <w:p w:rsidR="00245CAE" w:rsidRDefault="00245CAE">
      <w:r>
        <w:t>vimānāvalibhiḥ śrīmān nirbhayo duḥkha-varjitaḥ |</w:t>
      </w:r>
    </w:p>
    <w:p w:rsidR="00245CAE" w:rsidRDefault="00245CAE">
      <w:r>
        <w:t>jarā-maraṇa-rogādi- doṣa-varga-bahiṣkṛtaḥ ||6||</w:t>
      </w:r>
    </w:p>
    <w:p w:rsidR="00245CAE" w:rsidRDefault="00245CAE">
      <w:r>
        <w:t>mahā-sukhamayo labhyaḥ puṇyair atrottamaiḥ kṛtaiḥ |</w:t>
      </w:r>
    </w:p>
    <w:p w:rsidR="00245CAE" w:rsidRDefault="00245CAE">
      <w:r>
        <w:t>yasya śakro’dhipo jyāyān bhrātā śrī-jagadīśituḥ ||7||</w:t>
      </w:r>
    </w:p>
    <w:p w:rsidR="00245CAE" w:rsidRDefault="00245CAE">
      <w:r>
        <w:t>yadyāpy asti vila-svargo viṣṇu-śeṣādy-alaṅkṛtaḥ |</w:t>
      </w:r>
    </w:p>
    <w:p w:rsidR="00245CAE" w:rsidRDefault="00245CAE">
      <w:r>
        <w:t>bhauma-svargaś ca tad-dvīpa- varṣādiṣu pade pade ||8||</w:t>
      </w:r>
    </w:p>
    <w:p w:rsidR="00245CAE" w:rsidRDefault="00245CAE">
      <w:r>
        <w:t>vicitra-rūpa-śrī-kṛṣṇa- pūjotsava-virājitaḥ |</w:t>
      </w:r>
    </w:p>
    <w:p w:rsidR="00245CAE" w:rsidRDefault="00245CAE">
      <w:r>
        <w:t>tathāpy ūrdhvataro loko divyas tābhyāṁ viśiṣyate ||9||</w:t>
      </w:r>
    </w:p>
    <w:p w:rsidR="00245CAE" w:rsidRDefault="00245CAE">
      <w:r>
        <w:t>yasmin śrī-jagadīśo’sti sākṣād aditi-nandanaḥ |</w:t>
      </w:r>
    </w:p>
    <w:p w:rsidR="00245CAE" w:rsidRDefault="00245CAE">
      <w:r>
        <w:t>tasyopendrasya vārtā ca śrī-viṣṇor adbhutā śrutā ||10||</w:t>
      </w:r>
    </w:p>
    <w:p w:rsidR="00245CAE" w:rsidRDefault="00245CAE"/>
    <w:p w:rsidR="00245CAE" w:rsidRDefault="00245CAE">
      <w:r>
        <w:t xml:space="preserve">āruhya pakṣīndram itas tato’sau </w:t>
      </w:r>
    </w:p>
    <w:p w:rsidR="00245CAE" w:rsidRDefault="00245CAE">
      <w:r>
        <w:t>krīḍan vinighnann asurān manojñaiḥ |</w:t>
      </w:r>
    </w:p>
    <w:p w:rsidR="00245CAE" w:rsidRDefault="00245CAE">
      <w:r>
        <w:t xml:space="preserve">līlā-vacobhī ramayann ajasraṁ </w:t>
      </w:r>
    </w:p>
    <w:p w:rsidR="00245CAE" w:rsidRDefault="00245CAE">
      <w:r>
        <w:t>devān nija-bhratṛtayārcyate taiḥ ||11||</w:t>
      </w:r>
    </w:p>
    <w:p w:rsidR="00245CAE" w:rsidRDefault="00245CAE"/>
    <w:p w:rsidR="00245CAE" w:rsidRDefault="00245CAE">
      <w:r>
        <w:t xml:space="preserve">tad-darśane jāta-manoratha-kulaḥ </w:t>
      </w:r>
    </w:p>
    <w:p w:rsidR="00245CAE" w:rsidRDefault="00245CAE">
      <w:r>
        <w:t>saṅkalpa-pūrvam sva-japaṁ samācaran |</w:t>
      </w:r>
    </w:p>
    <w:p w:rsidR="00245CAE" w:rsidRDefault="00245CAE" w:rsidP="00201905">
      <w:r>
        <w:t xml:space="preserve">svalpena kālena vimānam āgataṁ </w:t>
      </w:r>
    </w:p>
    <w:p w:rsidR="00245CAE" w:rsidRDefault="00245CAE" w:rsidP="00201905">
      <w:r>
        <w:t>mudāham āruhya gatas tripiṣṭapam ||12||</w:t>
      </w:r>
    </w:p>
    <w:p w:rsidR="00245CAE" w:rsidRDefault="00245CAE"/>
    <w:p w:rsidR="00245CAE" w:rsidRDefault="00245CAE">
      <w:r>
        <w:t>pūrvaṁ gaṅgā-taṭa-nṛpa-gṛhe yasya dṛṣṭa pratiṣṭhā</w:t>
      </w:r>
    </w:p>
    <w:p w:rsidR="00245CAE" w:rsidRDefault="00245CAE" w:rsidP="00BD6632">
      <w:r>
        <w:t>taṁ śrī-viṣṇuṁ sura-gaṇa-vṛtaṁ sac-cid-ānanda-sāndram |</w:t>
      </w:r>
    </w:p>
    <w:p w:rsidR="00245CAE" w:rsidRDefault="00245CAE">
      <w:r>
        <w:t xml:space="preserve">tatrāpaśyaṁ rucira-garuḍa-skandha-siṁhāsana-sthaṁ </w:t>
      </w:r>
    </w:p>
    <w:p w:rsidR="00245CAE" w:rsidRDefault="00245CAE" w:rsidP="00BD6632">
      <w:r>
        <w:t>vīṇā-gītaṁ madhura-madhuraṁ nāradasyārcayantam ||13||</w:t>
      </w:r>
    </w:p>
    <w:p w:rsidR="00245CAE" w:rsidRDefault="00245CAE" w:rsidP="00BD6632"/>
    <w:p w:rsidR="00245CAE" w:rsidRDefault="00245CAE">
      <w:r>
        <w:t xml:space="preserve">prāpya prāpyaṁ draṣṭum iṣṭaṁ ca </w:t>
      </w:r>
    </w:p>
    <w:p w:rsidR="00245CAE" w:rsidRDefault="00245CAE">
      <w:r>
        <w:t>dṛṣṭvā tatrātmānaṁ manyamānaḥ kṛtārtham |</w:t>
      </w:r>
    </w:p>
    <w:p w:rsidR="00245CAE" w:rsidRDefault="00245CAE">
      <w:r>
        <w:t xml:space="preserve">dūrād bhūyo daṇḍavad vandamānas </w:t>
      </w:r>
    </w:p>
    <w:p w:rsidR="00245CAE" w:rsidRDefault="00245CAE">
      <w:r>
        <w:t>tenāhūto’nugraha-snigdha-vācā ||14||</w:t>
      </w:r>
    </w:p>
    <w:p w:rsidR="00245CAE" w:rsidRDefault="00245CAE"/>
    <w:p w:rsidR="00245CAE" w:rsidRDefault="00245CAE">
      <w:r>
        <w:t>diṣṭyā diṣṭyā gato’si tvam atra śrī-gopa-nandana |</w:t>
      </w:r>
    </w:p>
    <w:p w:rsidR="00245CAE" w:rsidRDefault="00245CAE">
      <w:r>
        <w:t>alaṁ daṇḍa-praṇāmair me nikaṭe’nusarābhayam ||15||</w:t>
      </w:r>
    </w:p>
    <w:p w:rsidR="00245CAE" w:rsidRDefault="00245CAE">
      <w:r>
        <w:t>tasyājñayā mahendreṇa preritair tridaśair aham |</w:t>
      </w:r>
    </w:p>
    <w:p w:rsidR="00245CAE" w:rsidRDefault="00245CAE">
      <w:r>
        <w:t>agrataḥ sādaraṁ nītvā prayatnād upaveśitaḥ ||16||</w:t>
      </w:r>
    </w:p>
    <w:p w:rsidR="00245CAE" w:rsidRDefault="00245CAE"/>
    <w:p w:rsidR="00245CAE" w:rsidRDefault="00245CAE">
      <w:r>
        <w:t xml:space="preserve">divyair dravyais tarpito nandanākhye </w:t>
      </w:r>
    </w:p>
    <w:p w:rsidR="00245CAE" w:rsidRDefault="00245CAE">
      <w:r>
        <w:t>'raṇye vāsaṁ prāpito’gaṁ praharṣam |</w:t>
      </w:r>
    </w:p>
    <w:p w:rsidR="00245CAE" w:rsidRDefault="00245CAE">
      <w:r>
        <w:t xml:space="preserve">vīkṣe kācit tatra bhīr nāsti śoko </w:t>
      </w:r>
    </w:p>
    <w:p w:rsidR="00245CAE" w:rsidRDefault="00245CAE">
      <w:r>
        <w:t>rogo mṛtyur glānir artir jarā ca ||17||</w:t>
      </w:r>
    </w:p>
    <w:p w:rsidR="00245CAE" w:rsidRDefault="00245CAE"/>
    <w:p w:rsidR="00245CAE" w:rsidRDefault="00245CAE">
      <w:r>
        <w:t>santu vā katicid doṣās tān ahaṁ gaṇayāmi na |</w:t>
      </w:r>
    </w:p>
    <w:p w:rsidR="00245CAE" w:rsidRDefault="00245CAE">
      <w:r>
        <w:t>tādṛśaṁ jagadīśasya sandarśana-sukhaṁ bhajan ||18||</w:t>
      </w:r>
    </w:p>
    <w:p w:rsidR="00245CAE" w:rsidRDefault="00245CAE">
      <w:r>
        <w:t>mahendreṇārcyate svarga- vibhūtibhir asau prabhuḥ |</w:t>
      </w:r>
    </w:p>
    <w:p w:rsidR="00245CAE" w:rsidRDefault="00245CAE" w:rsidP="00BD6632">
      <w:r>
        <w:t>bhratṛtveneśvaratvena śaraṇatvena cānv-aham ||19||</w:t>
      </w:r>
    </w:p>
    <w:p w:rsidR="00245CAE" w:rsidRDefault="00245CAE">
      <w:r>
        <w:t>manasy akaravaṁ caitad aho dhanyaḥ śatakratuḥ |</w:t>
      </w:r>
    </w:p>
    <w:p w:rsidR="00245CAE" w:rsidRDefault="00245CAE">
      <w:r>
        <w:t>yo hi śrī-viṣṇunā dattaṁ sādhayitvā nirākulam ||20||</w:t>
      </w:r>
    </w:p>
    <w:p w:rsidR="00245CAE" w:rsidRDefault="00245CAE">
      <w:r>
        <w:t>trailokaiśvaryam āsādya bhagavantam imaṁ mudā |</w:t>
      </w:r>
    </w:p>
    <w:p w:rsidR="00245CAE" w:rsidRDefault="00245CAE">
      <w:r>
        <w:t>upahāra-cayair divyair gṛhyamānaiḥ svayaṁ yajet ||2x||</w:t>
      </w:r>
    </w:p>
    <w:p w:rsidR="00245CAE" w:rsidRDefault="00245CAE">
      <w:r>
        <w:t>evaṁ mamāpi bhagavān ayaṁ kiṁ kṛpayiṣyati |</w:t>
      </w:r>
    </w:p>
    <w:p w:rsidR="00245CAE" w:rsidRDefault="00245CAE">
      <w:r>
        <w:t>iti tatrāvasaṁ kurvan sva-saṅkalpaṁ nijaṁ japam ||22||</w:t>
      </w:r>
    </w:p>
    <w:p w:rsidR="00245CAE" w:rsidRDefault="00245CAE">
      <w:r>
        <w:t>athaikasya munīndrasya dūṣayitvā priyāṁ balāt |</w:t>
      </w:r>
    </w:p>
    <w:p w:rsidR="00245CAE" w:rsidRDefault="00245CAE">
      <w:r>
        <w:t>lajjayā śāpa-bhityā ca śakraḥ kutrāpy alīyata ||23||</w:t>
      </w:r>
    </w:p>
    <w:p w:rsidR="00245CAE" w:rsidRDefault="00245CAE">
      <w:r>
        <w:t>devair anviśya bahudhā sa na prāpto yadā tataḥ |</w:t>
      </w:r>
    </w:p>
    <w:p w:rsidR="00245CAE" w:rsidRDefault="00245CAE">
      <w:r>
        <w:t>arājakatvāt trailokyam abhibhūtam upadravaiḥ ||24||</w:t>
      </w:r>
    </w:p>
    <w:p w:rsidR="00245CAE" w:rsidRDefault="00245CAE">
      <w:r>
        <w:t>śrī-viṣṇor ājñayā devair guruṇā preritair atha |</w:t>
      </w:r>
    </w:p>
    <w:p w:rsidR="00245CAE" w:rsidRDefault="00245CAE">
      <w:r>
        <w:t>aindre pade’bhiṣikto’ham adity-ādy-anumoditaḥ ||25||</w:t>
      </w:r>
    </w:p>
    <w:p w:rsidR="00245CAE" w:rsidRDefault="00245CAE">
      <w:r>
        <w:t>tato’ditiṁ śacīṁ jīvaṁ brāhmaṇān api mānayan |</w:t>
      </w:r>
    </w:p>
    <w:p w:rsidR="00245CAE" w:rsidRDefault="00245CAE">
      <w:r>
        <w:t>trailokye vaiṣṇaviṁ bhaktiṁ pūrṇaṁ prāvartayaṁ sadā ||26||</w:t>
      </w:r>
    </w:p>
    <w:p w:rsidR="00245CAE" w:rsidRDefault="00245CAE">
      <w:r>
        <w:t>svayaṁ tasyāḥ prabhāvena svarājye’pi yathā purā |</w:t>
      </w:r>
    </w:p>
    <w:p w:rsidR="00245CAE" w:rsidRDefault="00245CAE">
      <w:r>
        <w:t>sadākiñcana-rūpo’haṁ nyavasan nandane vane ||27||</w:t>
      </w:r>
    </w:p>
    <w:p w:rsidR="00245CAE" w:rsidRDefault="00245CAE">
      <w:r>
        <w:t>atyajaṁś ca japaṁ svīyam akṛtajñatva-śaṅkāyā |</w:t>
      </w:r>
    </w:p>
    <w:p w:rsidR="00245CAE" w:rsidRDefault="00245CAE">
      <w:r>
        <w:t>vismartuṁ naiva śaknomi vrajabhūmim imaṁ kvacit ||28||</w:t>
      </w:r>
    </w:p>
    <w:p w:rsidR="00245CAE" w:rsidRDefault="00245CAE"/>
    <w:p w:rsidR="00245CAE" w:rsidRDefault="00245CAE">
      <w:r>
        <w:t xml:space="preserve">tac-choka-duḥkhair anutapyamānaḥ </w:t>
      </w:r>
    </w:p>
    <w:p w:rsidR="00245CAE" w:rsidRDefault="00245CAE">
      <w:r>
        <w:t>śuṣkānano’haṁ jagadīśvareṇa |</w:t>
      </w:r>
    </w:p>
    <w:p w:rsidR="00245CAE" w:rsidRDefault="00245CAE" w:rsidP="00201905">
      <w:r>
        <w:t xml:space="preserve">saṁlakṣya toṣyeya muhuḥ karābja- </w:t>
      </w:r>
    </w:p>
    <w:p w:rsidR="00245CAE" w:rsidRDefault="00245CAE" w:rsidP="00201905">
      <w:r>
        <w:t>sparśena citrair vacanāmṛtaiś ca ||29||</w:t>
      </w:r>
    </w:p>
    <w:p w:rsidR="00245CAE" w:rsidRDefault="00245CAE" w:rsidP="00201905"/>
    <w:p w:rsidR="00245CAE" w:rsidRDefault="00245CAE">
      <w:r>
        <w:t>jyeṣṭha-sodara-sambandham iva pālayatā svayam |</w:t>
      </w:r>
    </w:p>
    <w:p w:rsidR="00245CAE" w:rsidRDefault="00245CAE">
      <w:r>
        <w:t>mat-toṣaṇāya mad-dattaṁ bhogyam ādāya bhujyate ||30||</w:t>
      </w:r>
    </w:p>
    <w:p w:rsidR="00245CAE" w:rsidRDefault="00245CAE">
      <w:r>
        <w:t>tena vismṛtya tad-duḥkhaṁ pūjayāpūrva-vṛttayā |</w:t>
      </w:r>
    </w:p>
    <w:p w:rsidR="00245CAE" w:rsidRDefault="00245CAE">
      <w:r>
        <w:t>prīṇayan sneha-bhāvāt taṁ lālayeyaṁ kaniṣṭhavat ||31||</w:t>
      </w:r>
    </w:p>
    <w:p w:rsidR="00245CAE" w:rsidRDefault="00245CAE">
      <w:r>
        <w:t>evaṁ māṁ svasthyam āpādya sva-sthāne kutracid gataḥ |</w:t>
      </w:r>
    </w:p>
    <w:p w:rsidR="00245CAE" w:rsidRDefault="00245CAE">
      <w:r>
        <w:t>upendro vasati śrīmān na labhyeta sadekṣitum ||32||</w:t>
      </w:r>
    </w:p>
    <w:p w:rsidR="00245CAE" w:rsidRDefault="00245CAE">
      <w:r>
        <w:t>tato yo jāyate śokas tena nīlācala-prabhum |</w:t>
      </w:r>
    </w:p>
    <w:p w:rsidR="00245CAE" w:rsidRDefault="00245CAE">
      <w:r>
        <w:t>acalāśrita-vātsalyaṁ draṣṭum iccheyam etya tam ||33||</w:t>
      </w:r>
    </w:p>
    <w:p w:rsidR="00245CAE" w:rsidRDefault="00245CAE">
      <w:r>
        <w:t>prādurbhūtasya viṣṇos tu tasya tādṛk-kṛpā-bharaiḥ |</w:t>
      </w:r>
    </w:p>
    <w:p w:rsidR="00245CAE" w:rsidRDefault="00245CAE">
      <w:r>
        <w:t>ādhiḥ sarvo vilīyeta pāścātyo’pi tad-āśayā ||34||</w:t>
      </w:r>
    </w:p>
    <w:p w:rsidR="00245CAE" w:rsidRDefault="00245CAE">
      <w:r>
        <w:t>evaṁ nivasatā tatra śakratvam adhikurvatā |</w:t>
      </w:r>
    </w:p>
    <w:p w:rsidR="00245CAE" w:rsidRDefault="00245CAE">
      <w:r>
        <w:t>brahman saṁvatsaro divyo mayaiko gamitaḥ sukham ||35||</w:t>
      </w:r>
    </w:p>
    <w:p w:rsidR="00245CAE" w:rsidRDefault="00245CAE">
      <w:r>
        <w:t>akasmād āgatas tatra bhṛgu-mukhyā maharṣayaḥ |</w:t>
      </w:r>
    </w:p>
    <w:p w:rsidR="00245CAE" w:rsidRDefault="00245CAE">
      <w:r>
        <w:t>padbhyāṁ pāvayituṁ yāntas tīrthāni kṛpayā bhuvi ||36||</w:t>
      </w:r>
    </w:p>
    <w:p w:rsidR="00245CAE" w:rsidRDefault="00245CAE">
      <w:r>
        <w:t>sa-sambhramaṁ suraiḥ sarvair ṛṣibhir guruṇā svayam |</w:t>
      </w:r>
    </w:p>
    <w:p w:rsidR="00245CAE" w:rsidRDefault="00245CAE">
      <w:r>
        <w:t>viṣṇunā cārcyamānās te mayā dṛṣṭāḥ sa-vismayam ||37||</w:t>
      </w:r>
    </w:p>
    <w:p w:rsidR="00245CAE" w:rsidRDefault="00245CAE">
      <w:r>
        <w:t>ahaṁ cābhinavo viṣṇu- sevānanda-hṛtāntaraḥ |</w:t>
      </w:r>
    </w:p>
    <w:p w:rsidR="00245CAE" w:rsidRDefault="00245CAE">
      <w:r>
        <w:t>na jāne tān atha svīyaiḥ preritas tair apūjayam ||38||</w:t>
      </w:r>
    </w:p>
    <w:p w:rsidR="00245CAE" w:rsidRDefault="00245CAE">
      <w:r>
        <w:t>abhinandya śubhāśīrbhir māṁ te’gacchan yathā-sukham |</w:t>
      </w:r>
    </w:p>
    <w:p w:rsidR="00245CAE" w:rsidRDefault="00245CAE">
      <w:r>
        <w:t>tiro’bhavad upendro’pi mayā pṛṣṭās tadāmarāḥ ||39||</w:t>
      </w:r>
    </w:p>
    <w:p w:rsidR="00245CAE" w:rsidRDefault="00245CAE">
      <w:r>
        <w:t>pūjyā devā nṛṇāṁ pūjyā devānām apy amī tu ke |</w:t>
      </w:r>
    </w:p>
    <w:p w:rsidR="00245CAE" w:rsidRDefault="00245CAE">
      <w:r>
        <w:t>kiṁ māhātmya mahā-tejo- mayaḥ kutra vasanti vā ||40||</w:t>
      </w:r>
    </w:p>
    <w:p w:rsidR="00245CAE" w:rsidRDefault="00245CAE">
      <w:r>
        <w:t>mahābhimānibhir devair matsarākrānta-mānasaiḥ |</w:t>
      </w:r>
    </w:p>
    <w:p w:rsidR="00245CAE" w:rsidRDefault="00245CAE">
      <w:r>
        <w:t>lajjayeva na tad-vṛttam uktaṁ gurur athābravīt ||41||</w:t>
      </w:r>
    </w:p>
    <w:p w:rsidR="00245CAE" w:rsidRDefault="00245CAE"/>
    <w:p w:rsidR="00245CAE" w:rsidRDefault="00245CAE">
      <w:r>
        <w:t>śrī-bṛhaspatir uvāca—</w:t>
      </w:r>
    </w:p>
    <w:p w:rsidR="00245CAE" w:rsidRDefault="00245CAE">
      <w:r>
        <w:t>ata ūrdhvaṁ mahar-loko rājate karmabhiḥ śubhaiḥ |</w:t>
      </w:r>
    </w:p>
    <w:p w:rsidR="00245CAE" w:rsidRDefault="00245CAE">
      <w:r>
        <w:t>mahadbhir yo naśyet trailokya-pralaye’pi na ||42||</w:t>
      </w:r>
    </w:p>
    <w:p w:rsidR="00245CAE" w:rsidRDefault="00245CAE">
      <w:r>
        <w:t>yathā hi koṭi-guṇitaṁ samrājyāt sukham aindrakam |</w:t>
      </w:r>
    </w:p>
    <w:p w:rsidR="00245CAE" w:rsidRDefault="00245CAE">
      <w:r>
        <w:t>tat-koṭi-guṇitaṁ tatra prājāpatyaṁ sukhaṁ matam ||43||</w:t>
      </w:r>
    </w:p>
    <w:p w:rsidR="00245CAE" w:rsidRDefault="00245CAE">
      <w:r>
        <w:t>tenāmī sevitās tatra nivasanti mahā-sukhaiḥ |</w:t>
      </w:r>
    </w:p>
    <w:p w:rsidR="00245CAE" w:rsidRDefault="00245CAE">
      <w:r>
        <w:t>yajñeśvaraṁ prabhuṁ sākṣāt pūjayantaḥ pade pade ||44||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tac chrūtvendra-pade sadyo nirvidyaicchaṁ tam īkṣitum |</w:t>
      </w:r>
    </w:p>
    <w:p w:rsidR="00245CAE" w:rsidRDefault="00245CAE">
      <w:r>
        <w:t>pūjya-pūjyair mahadbhis taiḥ pūjyamānaṁ mahā-prabhum ||45||</w:t>
      </w:r>
    </w:p>
    <w:p w:rsidR="00245CAE" w:rsidRDefault="00245CAE">
      <w:r>
        <w:t>tat saṅkalpya japaṁ kurvann acirād ūrdhvam utthitaḥ |</w:t>
      </w:r>
    </w:p>
    <w:p w:rsidR="00245CAE" w:rsidRDefault="00245CAE">
      <w:r>
        <w:t>vyoma-yānena taṁ prāpto lokaṁ tatra vyalokayam ||46||</w:t>
      </w:r>
    </w:p>
    <w:p w:rsidR="00245CAE" w:rsidRDefault="00245CAE">
      <w:r>
        <w:t>trailokye yat sukhaṁ nāsti vaibhavaṁ bhajanaṁ tathā |</w:t>
      </w:r>
    </w:p>
    <w:p w:rsidR="00245CAE" w:rsidRDefault="00245CAE">
      <w:r>
        <w:t>nirdoṣaṁ tatra tat sarvam asty anirvacyam āśu tat ||47||</w:t>
      </w:r>
    </w:p>
    <w:p w:rsidR="00245CAE" w:rsidRDefault="00245CAE"/>
    <w:p w:rsidR="00245CAE" w:rsidRDefault="00245CAE">
      <w:r>
        <w:t xml:space="preserve">vītāyamāneṣu mahā-makheṣu tair </w:t>
      </w:r>
    </w:p>
    <w:p w:rsidR="00245CAE" w:rsidRDefault="00245CAE">
      <w:r>
        <w:t>maharṣibhir bhakti-paraiḥ sahasraśaḥ |</w:t>
      </w:r>
    </w:p>
    <w:p w:rsidR="00245CAE" w:rsidRDefault="00245CAE">
      <w:r>
        <w:t xml:space="preserve">makhāgni-madhye prabhur utthitaḥ sphuran </w:t>
      </w:r>
    </w:p>
    <w:p w:rsidR="00245CAE" w:rsidRDefault="00245CAE">
      <w:r>
        <w:t>makheśvaraḥ krīḍati yajña-bhāga-bhūk ||48||</w:t>
      </w:r>
    </w:p>
    <w:p w:rsidR="00245CAE" w:rsidRDefault="00245CAE"/>
    <w:p w:rsidR="00245CAE" w:rsidRDefault="00245CAE">
      <w:r>
        <w:t xml:space="preserve">sa yajña-mūrtir avikoṭi-tejā </w:t>
      </w:r>
    </w:p>
    <w:p w:rsidR="00245CAE" w:rsidRDefault="00245CAE">
      <w:r>
        <w:t>jagan-mano-hāri-mahā-pratīkaḥ |</w:t>
      </w:r>
    </w:p>
    <w:p w:rsidR="00245CAE" w:rsidRDefault="00245CAE">
      <w:r>
        <w:t xml:space="preserve">prasarya hastāṁś cārum ādadāno </w:t>
      </w:r>
    </w:p>
    <w:p w:rsidR="00245CAE" w:rsidRDefault="00245CAE">
      <w:r>
        <w:t>varān priyān yacchati yājakebhyaḥ ||49||</w:t>
      </w:r>
    </w:p>
    <w:p w:rsidR="00245CAE" w:rsidRDefault="00245CAE"/>
    <w:p w:rsidR="00245CAE" w:rsidRDefault="00245CAE" w:rsidP="00DB2E09">
      <w:r>
        <w:t xml:space="preserve">tad-darśanojjṛmbhita-sambhramāya </w:t>
      </w:r>
    </w:p>
    <w:p w:rsidR="00245CAE" w:rsidRDefault="00245CAE" w:rsidP="00DB2E09">
      <w:r>
        <w:t>harṣān namaskāra-parāya mahyam |</w:t>
      </w:r>
    </w:p>
    <w:p w:rsidR="00245CAE" w:rsidRDefault="00245CAE">
      <w:r>
        <w:t xml:space="preserve">dāto nijocchiṣṭa-mahā-prasādas </w:t>
      </w:r>
    </w:p>
    <w:p w:rsidR="00245CAE" w:rsidRDefault="00245CAE">
      <w:r>
        <w:t>tena sva-hastena dayārdra-vācā ||50||</w:t>
      </w:r>
    </w:p>
    <w:p w:rsidR="00245CAE" w:rsidRDefault="00245CAE"/>
    <w:p w:rsidR="00245CAE" w:rsidRDefault="00245CAE">
      <w:r>
        <w:t>apūrva-labdham ānandaṁ paramaṁ prāpnuvaṁs tataḥ |</w:t>
      </w:r>
    </w:p>
    <w:p w:rsidR="00245CAE" w:rsidRDefault="00245CAE">
      <w:r>
        <w:t>kāruṇyātiśayāt tasya saṁsiddhāśeṣa-vāñchitaḥ ||51||</w:t>
      </w:r>
    </w:p>
    <w:p w:rsidR="00245CAE" w:rsidRDefault="00245CAE">
      <w:r>
        <w:t>dayālūnāṁ maharṣīṇāṁ saṅgatyetas tato bhraman |</w:t>
      </w:r>
    </w:p>
    <w:p w:rsidR="00245CAE" w:rsidRDefault="00245CAE">
      <w:r>
        <w:t>pratyāvasaṁ tathaivāhaṁ adrakṣaṁ jagadīśvaram ||52||</w:t>
      </w:r>
    </w:p>
    <w:p w:rsidR="00245CAE" w:rsidRDefault="00245CAE">
      <w:r>
        <w:t>tataḥ kṛtārthatā-niṣṭhāṁ manvānaḥ svasya sarvathā |</w:t>
      </w:r>
    </w:p>
    <w:p w:rsidR="00245CAE" w:rsidRDefault="00245CAE">
      <w:r>
        <w:t>sānandaṁ nivasaṁs tatra prokto’haṁ tair maharṣibhiḥ ||53||</w:t>
      </w:r>
    </w:p>
    <w:p w:rsidR="00245CAE" w:rsidRDefault="00245CAE"/>
    <w:p w:rsidR="00245CAE" w:rsidRDefault="00245CAE">
      <w:r>
        <w:t xml:space="preserve">śrī-maharṣaya ūcuḥ— </w:t>
      </w:r>
    </w:p>
    <w:p w:rsidR="00245CAE" w:rsidRDefault="00245CAE">
      <w:r>
        <w:t>bho gopa-vaiśya-putra tvam etal-loka-svabhāva-jam |</w:t>
      </w:r>
    </w:p>
    <w:p w:rsidR="00245CAE" w:rsidRDefault="00245CAE">
      <w:r>
        <w:t>pradīyamānam asmābhir vipratvaṁ svī-kuru drutam ||54||</w:t>
      </w:r>
    </w:p>
    <w:p w:rsidR="00245CAE" w:rsidRDefault="00245CAE">
      <w:r>
        <w:t>maharṣīnām ekatamo bhūtvā tvam api pūjaya |</w:t>
      </w:r>
    </w:p>
    <w:p w:rsidR="00245CAE" w:rsidRDefault="00245CAE">
      <w:r>
        <w:t>jagadīśam imaṁ yajñais ciram ātma-didṛkṣitam ||55||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tac chrūtvācintayaṁ brahman vaiśyatve syāt sukhaṁ mahat |</w:t>
      </w:r>
    </w:p>
    <w:p w:rsidR="00245CAE" w:rsidRDefault="00245CAE">
      <w:r>
        <w:t>prabhor eṣāṁ ca viprāṇāṁ tad-bhaktānām upāsanāt ||56||</w:t>
      </w:r>
    </w:p>
    <w:p w:rsidR="00245CAE" w:rsidRDefault="00245CAE" w:rsidP="00DB2E09">
      <w:r>
        <w:t xml:space="preserve">eṣāṁ yajñaika-niṣṭhānām aikyenāvaśyake nije jape ca | </w:t>
      </w:r>
    </w:p>
    <w:p w:rsidR="00245CAE" w:rsidRDefault="00245CAE" w:rsidP="00DB2E09">
      <w:r>
        <w:t>sad-gurūddiṣṭe māṇḍyaṁ syād dṛṣṭa-sat-phale ||57||</w:t>
      </w:r>
    </w:p>
    <w:p w:rsidR="00245CAE" w:rsidRDefault="00245CAE">
      <w:r>
        <w:t>tatas tān anumanyāham anaṅgī-kṛtya vipratām |</w:t>
      </w:r>
    </w:p>
    <w:p w:rsidR="00245CAE" w:rsidRDefault="00245CAE">
      <w:r>
        <w:t>tatrāvasaṁ svato jāta- prājāpatya-mahā-sukhaiḥ ||58||</w:t>
      </w:r>
    </w:p>
    <w:p w:rsidR="00245CAE" w:rsidRDefault="00245CAE">
      <w:r>
        <w:t>na doṣas tatra śoko vā śaṅkā vā kāpi vidyate |</w:t>
      </w:r>
    </w:p>
    <w:p w:rsidR="00245CAE" w:rsidRDefault="00245CAE">
      <w:r>
        <w:t>nānyac ca kiñcid yajñeśa- prītyai yajñotsavān ṛte ||59||</w:t>
      </w:r>
    </w:p>
    <w:p w:rsidR="00245CAE" w:rsidRDefault="00245CAE">
      <w:r>
        <w:t>kintu yajña-samāptau syād duḥkham antarhite prabhau |</w:t>
      </w:r>
    </w:p>
    <w:p w:rsidR="00245CAE" w:rsidRDefault="00245CAE">
      <w:r>
        <w:t>vṛtte yajñāntare cāsya prādurbhāvāt punaḥ sukham ||60||</w:t>
      </w:r>
    </w:p>
    <w:p w:rsidR="00245CAE" w:rsidRDefault="00245CAE">
      <w:r>
        <w:t>catur-yuga-sahasrasya tatratyaika-dinasya hi |</w:t>
      </w:r>
    </w:p>
    <w:p w:rsidR="00245CAE" w:rsidRDefault="00245CAE">
      <w:r>
        <w:t>ante trailokya-dāhena jana-loko’dhigamyate ||61||</w:t>
      </w:r>
    </w:p>
    <w:p w:rsidR="00245CAE" w:rsidRDefault="00245CAE">
      <w:r>
        <w:t>rajanyām iva jātayāṁ yajñābhāvena tatra tu |</w:t>
      </w:r>
    </w:p>
    <w:p w:rsidR="00245CAE" w:rsidRDefault="00245CAE">
      <w:r>
        <w:t>yajñeśādarśanena syād dāhas tad-dahato’dhikaḥ ||62||</w:t>
      </w:r>
    </w:p>
    <w:p w:rsidR="00245CAE" w:rsidRDefault="00245CAE">
      <w:r>
        <w:t>tato’kṣaya-vaṭa-cchaye kṣetre śrī-puruṣottame |</w:t>
      </w:r>
    </w:p>
    <w:p w:rsidR="00245CAE" w:rsidRDefault="00245CAE">
      <w:r>
        <w:t>āgatya śrī-jagannāthaṁ paśyeyam iti rocate ||63||</w:t>
      </w:r>
    </w:p>
    <w:p w:rsidR="00245CAE" w:rsidRDefault="00245CAE" w:rsidP="001C17BB">
      <w:r>
        <w:t>mahar-loke gate’py ātma- japād rahasi pūrvavat |</w:t>
      </w:r>
    </w:p>
    <w:p w:rsidR="00245CAE" w:rsidRDefault="00245CAE">
      <w:r>
        <w:t>sampadyamānāc chokaḥ syād asya bhūmer didṛkṣayā ||64||</w:t>
      </w:r>
    </w:p>
    <w:p w:rsidR="00245CAE" w:rsidRDefault="00245CAE">
      <w:r>
        <w:t>prādurbhūto’tha bhagavān ijyamāno dayā-nidhiḥ |</w:t>
      </w:r>
    </w:p>
    <w:p w:rsidR="00245CAE" w:rsidRDefault="00245CAE">
      <w:r>
        <w:t>yadā mām āhvayet prītyā man-nītaṁ līlayātti ca ||65||</w:t>
      </w:r>
    </w:p>
    <w:p w:rsidR="00245CAE" w:rsidRDefault="00245CAE">
      <w:r>
        <w:t>tadānīyeta sarvārtis tamaḥ sūryodaye yathā |</w:t>
      </w:r>
    </w:p>
    <w:p w:rsidR="00245CAE" w:rsidRDefault="00245CAE">
      <w:r>
        <w:t>rātrāv api tad-ekāśa- baddho neśe kvacid gatau ||66||</w:t>
      </w:r>
    </w:p>
    <w:p w:rsidR="00245CAE" w:rsidRDefault="00245CAE">
      <w:r>
        <w:t>tatraikadā mahā-tejaḥ- puñja-rūpo dig-ambaraḥ |</w:t>
      </w:r>
    </w:p>
    <w:p w:rsidR="00245CAE" w:rsidRDefault="00245CAE">
      <w:r>
        <w:t>pañcaśābdhi-kalālābhaḥ ko’py agād ūrdhva-lokataḥ ||67||</w:t>
      </w:r>
    </w:p>
    <w:p w:rsidR="00245CAE" w:rsidRDefault="00245CAE">
      <w:r>
        <w:t>vihāya yajña-karmāṇi bhaktyotthāya maharṣibhiḥ |</w:t>
      </w:r>
    </w:p>
    <w:p w:rsidR="00245CAE" w:rsidRDefault="00245CAE">
      <w:r>
        <w:t>praṇamya dhyāna-niṣṭho’sau yajñeśvara-vad arcitaḥ ||68||</w:t>
      </w:r>
    </w:p>
    <w:p w:rsidR="00245CAE" w:rsidRDefault="00245CAE">
      <w:r>
        <w:t>yathā-kāmaṁ gate tasmin mayā pṛṣṭā maharṣayaḥ |</w:t>
      </w:r>
    </w:p>
    <w:p w:rsidR="00245CAE" w:rsidRDefault="00245CAE">
      <w:r>
        <w:t>kutratyaḥ katamo vayaṁ bhavadbhir vārcitaḥ katham ||69||</w:t>
      </w:r>
    </w:p>
    <w:p w:rsidR="00245CAE" w:rsidRDefault="00245CAE">
      <w:r>
        <w:t>sanat-kumāra-nāmāyaṁ jyeṣṭo’smākaṁ mahattamaḥ |</w:t>
      </w:r>
    </w:p>
    <w:p w:rsidR="00245CAE" w:rsidRDefault="00245CAE">
      <w:r>
        <w:t>ātmārāmāpta-kāmānām ādy-ācāryo bṛhad-vrataḥ ||70||</w:t>
      </w:r>
    </w:p>
    <w:p w:rsidR="00245CAE" w:rsidRDefault="00245CAE">
      <w:r>
        <w:t>ita ūrdhvatare loke tapaḥ-saṁjñe vasaty asau |</w:t>
      </w:r>
    </w:p>
    <w:p w:rsidR="00245CAE" w:rsidRDefault="00245CAE" w:rsidP="00DB2E09">
      <w:r>
        <w:t>bhratṛbhis tribhir anyaiś ca yogīndraiḥ sva-samaiḥ saha ||71||</w:t>
      </w:r>
    </w:p>
    <w:p w:rsidR="00245CAE" w:rsidRDefault="00245CAE">
      <w:r>
        <w:t>bṛhad-vrataika-labhyo yaḥ kṣemaṁ yasmin sadā sukham |</w:t>
      </w:r>
    </w:p>
    <w:p w:rsidR="00245CAE" w:rsidRDefault="00245CAE">
      <w:r>
        <w:t>prājāpatyāt sukhāt koṭi- guṇitaṁ cordhva-retasām ||72||</w:t>
      </w:r>
    </w:p>
    <w:p w:rsidR="00245CAE" w:rsidRDefault="00245CAE">
      <w:r>
        <w:t>yathā yajñeśvaraḥ pūjyas tathāyaṁ ca viśeṣataḥ |</w:t>
      </w:r>
    </w:p>
    <w:p w:rsidR="00245CAE" w:rsidRDefault="00245CAE">
      <w:r>
        <w:t>gṛhasthānām ivāsmākaṁ sva-kṛtya-tyāgato’pi ca ||73||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tato’karṣam ahaṁ citte tatrāho kīdṛśaṁ sukham |</w:t>
      </w:r>
    </w:p>
    <w:p w:rsidR="00245CAE" w:rsidRDefault="00245CAE">
      <w:r>
        <w:t>īdṛśaḥ kati vānye syūr eṣāṁ pūjyaś ca kīdṛśaḥ ||74||</w:t>
      </w:r>
    </w:p>
    <w:p w:rsidR="00245CAE" w:rsidRDefault="00245CAE">
      <w:r>
        <w:t>evaṁ tān ca didṛkṣuḥ san samāhita-manā japan |</w:t>
      </w:r>
    </w:p>
    <w:p w:rsidR="00245CAE" w:rsidRDefault="00245CAE">
      <w:r>
        <w:t>bhūtvā parama-tejasvī taṁ lokaṁ vegato’gamam ||75||</w:t>
      </w:r>
    </w:p>
    <w:p w:rsidR="00245CAE" w:rsidRDefault="00245CAE">
      <w:r>
        <w:t>tatra dṛṣṭo mayā śrīmān sanako’tha sanandanaḥ |</w:t>
      </w:r>
    </w:p>
    <w:p w:rsidR="00245CAE" w:rsidRDefault="00245CAE">
      <w:r>
        <w:t>asau sanat-kumāro’pi caturthaś ca sanātanaḥ ||76||</w:t>
      </w:r>
    </w:p>
    <w:p w:rsidR="00245CAE" w:rsidRDefault="00245CAE">
      <w:r>
        <w:t>sammanyamānas tatratyais tādṛśair eva te mithaḥ |</w:t>
      </w:r>
    </w:p>
    <w:p w:rsidR="00245CAE" w:rsidRDefault="00245CAE">
      <w:r>
        <w:t>sukha-goṣṭhiṁ vitanvānaḥ santy agamyaṁ hi mādṛśaiḥ ||77||</w:t>
      </w:r>
    </w:p>
    <w:p w:rsidR="00245CAE" w:rsidRDefault="00245CAE">
      <w:r>
        <w:t>bhagaval-lakṣaṇaṁ teṣu tādṛṅ nāsti tathāpy abhūt |</w:t>
      </w:r>
    </w:p>
    <w:p w:rsidR="00245CAE" w:rsidRDefault="00245CAE">
      <w:r>
        <w:t>teṣāṁ sandarśanāt tatra mahān modaḥ mama svataḥ ||78||</w:t>
      </w:r>
    </w:p>
    <w:p w:rsidR="00245CAE" w:rsidRDefault="00245CAE">
      <w:r>
        <w:t>yathā-sthānaṁ prayāteṣu dhyāna-niṣṭheṣu teṣv atha |</w:t>
      </w:r>
    </w:p>
    <w:p w:rsidR="00245CAE" w:rsidRDefault="00245CAE">
      <w:r>
        <w:t>draṣṭuṁ bhramāmi sambhāvya pūrvavaj jagadīśvaram ||79||</w:t>
      </w:r>
    </w:p>
    <w:p w:rsidR="00245CAE" w:rsidRDefault="00245CAE">
      <w:r>
        <w:t>itas tato na dṛṣṭvā tam apṛcchaṁ tān mahā-munīn |</w:t>
      </w:r>
    </w:p>
    <w:p w:rsidR="00245CAE" w:rsidRDefault="00245CAE">
      <w:r>
        <w:t>na te stuvantaṁ mām agre namantaṁ lokayanty api ||80||</w:t>
      </w:r>
    </w:p>
    <w:p w:rsidR="00245CAE" w:rsidRDefault="00245CAE" w:rsidP="00FF2011">
      <w:r>
        <w:t>prāyaḥ sarve samādhi-sthā naiṣṭhikā ūrdhva-retasaḥ |</w:t>
      </w:r>
    </w:p>
    <w:p w:rsidR="00245CAE" w:rsidRDefault="00245CAE">
      <w:r>
        <w:t>svātmārāmāḥ pūrṇa-kāmāḥ sevyamānāś ca siddhibhiḥ ||81||</w:t>
      </w:r>
    </w:p>
    <w:p w:rsidR="00245CAE" w:rsidRDefault="00245CAE">
      <w:r>
        <w:t>bhagavad-darśanāśā ca mahatī phalitā na me |</w:t>
      </w:r>
    </w:p>
    <w:p w:rsidR="00245CAE" w:rsidRDefault="00245CAE">
      <w:r>
        <w:t>utābhūd viramantīva teṣāṁ saṅge sva-bhāvataḥ ||82||</w:t>
      </w:r>
    </w:p>
    <w:p w:rsidR="00245CAE" w:rsidRDefault="00245CAE">
      <w:r>
        <w:t>tatrāthāpy avasaṁ teṣāṁ prabhāva-bhāra-darśanāt |</w:t>
      </w:r>
    </w:p>
    <w:p w:rsidR="00245CAE" w:rsidRDefault="00245CAE">
      <w:r>
        <w:t>guru-vāg-gauravād dṛṣṭa- phalatvāc cātyajan japam ||83||</w:t>
      </w:r>
    </w:p>
    <w:p w:rsidR="00245CAE" w:rsidRDefault="00245CAE">
      <w:r>
        <w:t>sthāna-svabhāvajāc citta- prasādānandato’dhikam |</w:t>
      </w:r>
    </w:p>
    <w:p w:rsidR="00245CAE" w:rsidRDefault="00245CAE">
      <w:r>
        <w:t>tena sampadyamānena sā didṛkṣā vivardhitā ||84||</w:t>
      </w:r>
    </w:p>
    <w:p w:rsidR="00245CAE" w:rsidRDefault="00245CAE">
      <w:r>
        <w:t>sadā nīlācale rājaj- jagannātha-didṛkṣayā |</w:t>
      </w:r>
    </w:p>
    <w:p w:rsidR="00245CAE" w:rsidRDefault="00245CAE">
      <w:r>
        <w:t>yiyāsūṁ tatra saṁlakṣyābravīn māṁ pippalāyanaḥ ||85||</w:t>
      </w:r>
    </w:p>
    <w:p w:rsidR="00245CAE" w:rsidRDefault="00245CAE"/>
    <w:p w:rsidR="00245CAE" w:rsidRDefault="00245CAE">
      <w:r>
        <w:t>śrī-pippalāyana uvāca—</w:t>
      </w:r>
    </w:p>
    <w:p w:rsidR="00245CAE" w:rsidRDefault="00245CAE">
      <w:r>
        <w:t>idaṁ mahat padaṁ hitvā katham anyad yiyāsasi |</w:t>
      </w:r>
    </w:p>
    <w:p w:rsidR="00245CAE" w:rsidRDefault="00245CAE">
      <w:r>
        <w:t>kathaṁ vā bhramasi draṣṭuṁ dṛgbhyāṁ taṁ parameśvaram ||86||</w:t>
      </w:r>
    </w:p>
    <w:p w:rsidR="00245CAE" w:rsidRDefault="00245CAE">
      <w:r>
        <w:t>samādhatsva manaḥ svīyaṁ tato drakṣyasi taṁ svataḥ |</w:t>
      </w:r>
    </w:p>
    <w:p w:rsidR="00245CAE" w:rsidRDefault="00245CAE">
      <w:r>
        <w:t>sarvatra bahir antaś ca sadā sākṣād iva sthitam ||87||</w:t>
      </w:r>
    </w:p>
    <w:p w:rsidR="00245CAE" w:rsidRDefault="00245CAE">
      <w:r>
        <w:t>paramātmā vāsudevaḥ sac-cid-ānanda-vigrahaḥ |</w:t>
      </w:r>
    </w:p>
    <w:p w:rsidR="00245CAE" w:rsidRDefault="00245CAE">
      <w:r>
        <w:t>nitantaṁ śodhite citte sphuraty eṣa na cānyataḥ ||88||</w:t>
      </w:r>
    </w:p>
    <w:p w:rsidR="00245CAE" w:rsidRDefault="00245CAE">
      <w:r>
        <w:t>tadānīṁ ca mano-vṛttyān- tarābhāvāt susiddhyati |</w:t>
      </w:r>
    </w:p>
    <w:p w:rsidR="00245CAE" w:rsidRDefault="00245CAE">
      <w:r>
        <w:t>cetasā khalu yat sākṣāc cakṣuṣā darśanaṁ hareḥ ||89||</w:t>
      </w:r>
    </w:p>
    <w:p w:rsidR="00245CAE" w:rsidRDefault="00245CAE">
      <w:r>
        <w:t>manaḥ-sukhe’ntar-bhavati sarvendriya-sukhaṁ svataḥ |</w:t>
      </w:r>
    </w:p>
    <w:p w:rsidR="00245CAE" w:rsidRDefault="00245CAE">
      <w:r>
        <w:t>tad-vṛttiṣv api vāk-cakṣuḥ- śruty-ādīndriya-vṛttayaḥ ||90||</w:t>
      </w:r>
    </w:p>
    <w:p w:rsidR="00245CAE" w:rsidRDefault="00245CAE">
      <w:r>
        <w:t>mano-vṛttiṁ vinā sarven- driyānāṁ vṛttayo’phalāḥ |</w:t>
      </w:r>
    </w:p>
    <w:p w:rsidR="00245CAE" w:rsidRDefault="00245CAE">
      <w:r>
        <w:t>kṛtāpīhākṛtaiva syād ātmany anupalabdhitaḥ ||91||</w:t>
      </w:r>
    </w:p>
    <w:p w:rsidR="00245CAE" w:rsidRDefault="00245CAE">
      <w:r>
        <w:t>kadācid bhakta-vātsalyād yāti ced dṛśyatāṁ dṛśoḥ |</w:t>
      </w:r>
    </w:p>
    <w:p w:rsidR="00245CAE" w:rsidRDefault="00245CAE">
      <w:r>
        <w:t>jñāna-dṛṣṭyaiva taj-jātam abhimānaḥ paraṁ dṛśoḥ ||92||</w:t>
      </w:r>
    </w:p>
    <w:p w:rsidR="00245CAE" w:rsidRDefault="00245CAE">
      <w:r>
        <w:t>tasya kāruṇya-śaktyā vā dṛśyo’stv api bahir-dṛśoḥ |</w:t>
      </w:r>
    </w:p>
    <w:p w:rsidR="00245CAE" w:rsidRDefault="00245CAE">
      <w:r>
        <w:t>tathāpi darśanānandaḥ sva-yānau jāyate hṛdi ||93||</w:t>
      </w:r>
    </w:p>
    <w:p w:rsidR="00245CAE" w:rsidRDefault="00245CAE">
      <w:r>
        <w:t>anantaraṁ ca tatraiva vilasan paryavasyati |</w:t>
      </w:r>
    </w:p>
    <w:p w:rsidR="00245CAE" w:rsidRDefault="00245CAE">
      <w:r>
        <w:t>mana eva mahā-pātraṁ tat-sukha-grahiṇocitam ||94||</w:t>
      </w:r>
    </w:p>
    <w:p w:rsidR="00245CAE" w:rsidRDefault="00245CAE">
      <w:r>
        <w:t>tat-prasādodayād yāvat sukhaṁ vardheta mānasam |</w:t>
      </w:r>
    </w:p>
    <w:p w:rsidR="00245CAE" w:rsidRDefault="00245CAE">
      <w:r>
        <w:t>tāvad vardhitum īśitā na cānyad bāhyam indriyam ||95||</w:t>
      </w:r>
    </w:p>
    <w:p w:rsidR="00245CAE" w:rsidRDefault="00245CAE">
      <w:r>
        <w:t>antar-dhyānena dṛṣṭo’pi sākṣād dṛṣṭa iva prabhuḥ |</w:t>
      </w:r>
    </w:p>
    <w:p w:rsidR="00245CAE" w:rsidRDefault="00245CAE">
      <w:r>
        <w:t>kṛpā-viseṣāṁ tanute pramāṇaṁ tatra padmajaḥ ||96||</w:t>
      </w:r>
    </w:p>
    <w:p w:rsidR="00245CAE" w:rsidRDefault="00245CAE">
      <w:r>
        <w:t>sākṣād darśanam apy asya bhaktānām eva harṣa-dam |</w:t>
      </w:r>
    </w:p>
    <w:p w:rsidR="00245CAE" w:rsidRDefault="00245CAE">
      <w:r>
        <w:t>kaṁsa-duryodhanādīnāṁ bhaya-doṣādinocyate ||97||</w:t>
      </w:r>
    </w:p>
    <w:p w:rsidR="00245CAE" w:rsidRDefault="00245CAE">
      <w:r>
        <w:t>parānanda-ghanaṁ śrīmat sarvendriya-guṇāñjanam |</w:t>
      </w:r>
    </w:p>
    <w:p w:rsidR="00245CAE" w:rsidRDefault="00245CAE">
      <w:r>
        <w:t>nārāyaṇasya rūpaṁ tat sākṣāt sampaśyatām api ||98||</w:t>
      </w:r>
    </w:p>
    <w:p w:rsidR="00245CAE" w:rsidRDefault="00245CAE">
      <w:r>
        <w:t>madhu-kaiṭabha-mukhyānām asurāṇāṁ durātmanām |</w:t>
      </w:r>
    </w:p>
    <w:p w:rsidR="00245CAE" w:rsidRDefault="00245CAE">
      <w:r>
        <w:t>na līno duṣṭa-bhāvo’pi sarva-pīḍā-karo hi yaḥ ||99||</w:t>
      </w:r>
    </w:p>
    <w:p w:rsidR="00245CAE" w:rsidRDefault="00245CAE">
      <w:r>
        <w:t>ānandaka-svabhāvo’pi bhakti-māhātmya-darśanāt |</w:t>
      </w:r>
    </w:p>
    <w:p w:rsidR="00245CAE" w:rsidRDefault="00245CAE">
      <w:r>
        <w:t>bhaktān harṣayituṁ kuryād durghaṭaṁ ca sa īśvaraḥ ||100||</w:t>
      </w:r>
    </w:p>
    <w:p w:rsidR="00245CAE" w:rsidRDefault="00245CAE">
      <w:r>
        <w:t>bhaktau nava-vidhāyāṁ ca mukhyaṁ smaraṇam eva hi |</w:t>
      </w:r>
    </w:p>
    <w:p w:rsidR="00245CAE" w:rsidRDefault="00245CAE">
      <w:r>
        <w:t>tat samagrendriya-śreṣṭha- mano-vṛtti-samarpaṇam ||101||</w:t>
      </w:r>
    </w:p>
    <w:p w:rsidR="00245CAE" w:rsidRDefault="00245CAE">
      <w:r>
        <w:t>antarāṅgāntarāṅgāṁ tu prema-bhaktiṁ yathā-ruci |</w:t>
      </w:r>
    </w:p>
    <w:p w:rsidR="00245CAE" w:rsidRDefault="00245CAE">
      <w:r>
        <w:t>dātum arhaty aviśrāmaṁ mana eva samāhitam ||102||</w:t>
      </w:r>
    </w:p>
    <w:p w:rsidR="00245CAE" w:rsidRDefault="00245CAE">
      <w:r>
        <w:t>aśeṣa-sādhanaiḥ sādhyaḥ samastārthādhikādhikaḥ |</w:t>
      </w:r>
    </w:p>
    <w:p w:rsidR="00245CAE" w:rsidRDefault="00245CAE">
      <w:r>
        <w:t>yo vasī-karaṇe gāḍho- pāyo bhagavato’dvayaḥ ||103||</w:t>
      </w:r>
    </w:p>
    <w:p w:rsidR="00245CAE" w:rsidRDefault="00245CAE">
      <w:r>
        <w:t>tat-prasādaika-lābhyo yas tad-bhaktaika-mahā-nidhiḥ |</w:t>
      </w:r>
    </w:p>
    <w:p w:rsidR="00245CAE" w:rsidRDefault="00245CAE">
      <w:r>
        <w:t>vicitra-paramānanda- mādhurya-bhāra-pūritaḥ ||104||</w:t>
      </w:r>
    </w:p>
    <w:p w:rsidR="00245CAE" w:rsidRDefault="00245CAE">
      <w:r>
        <w:t>mahā-nirvacya-māhātmyaḥ padārthaḥ prema-saṁjñakaḥ |</w:t>
      </w:r>
    </w:p>
    <w:p w:rsidR="00245CAE" w:rsidRDefault="00245CAE">
      <w:r>
        <w:t>pariṇāma-viśeṣe hi ceto-vṛtter udeti saḥ ||105||</w:t>
      </w:r>
    </w:p>
    <w:p w:rsidR="00245CAE" w:rsidRDefault="00245CAE">
      <w:r>
        <w:t>manaso hi samādhānaṁ manyase duṣkaraṁ yadi |</w:t>
      </w:r>
    </w:p>
    <w:p w:rsidR="00245CAE" w:rsidRDefault="00245CAE">
      <w:r>
        <w:t>cakṣuḥ sāphalya-kāmo vā bhagavantaṁ didṛkṣase ||106||</w:t>
      </w:r>
    </w:p>
    <w:p w:rsidR="00245CAE" w:rsidRDefault="00245CAE">
      <w:r>
        <w:t>tad gaccha bhārataṁ varṣaṁ tatra no’tratyam īśvaram |</w:t>
      </w:r>
    </w:p>
    <w:p w:rsidR="00245CAE" w:rsidRDefault="00245CAE">
      <w:r>
        <w:t>nārāyaṇaṁ nara-sakhaṁ paśyādrau gandhamādane ||107||</w:t>
      </w:r>
    </w:p>
    <w:p w:rsidR="00245CAE" w:rsidRDefault="00245CAE">
      <w:r>
        <w:t>antar bahiś ca paśyāmas taṁ samādhi-parāyaṇāḥ |</w:t>
      </w:r>
    </w:p>
    <w:p w:rsidR="00245CAE" w:rsidRDefault="00245CAE">
      <w:r>
        <w:t>nāto viccheda-duḥkhaṁ syād ity agāt tatra sa prabhuḥ ||108||</w:t>
      </w:r>
    </w:p>
    <w:p w:rsidR="00245CAE" w:rsidRDefault="00245CAE">
      <w:r>
        <w:t>loka-śikṣā-hitārthaṁ tu kurvann āste mahat-tapaḥ |</w:t>
      </w:r>
    </w:p>
    <w:p w:rsidR="00245CAE" w:rsidRDefault="00245CAE">
      <w:r>
        <w:t>dhanur-vidyā-gurur brahma- cāri-veśo jaṭādharaḥ ||109||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tatraiva gantu-kāmaṁ māṁ catvāraḥ sanakādayaḥ |</w:t>
      </w:r>
    </w:p>
    <w:p w:rsidR="00245CAE" w:rsidRDefault="00245CAE">
      <w:r>
        <w:t>paśyātraiva tam ity uktvā bahu-rūpāṇy adarśayan ||110||</w:t>
      </w:r>
    </w:p>
    <w:p w:rsidR="00245CAE" w:rsidRDefault="00245CAE">
      <w:r>
        <w:t>eko nārāyaṇo vṛtto viṣṇu-rūpo’paro’bhavat |</w:t>
      </w:r>
    </w:p>
    <w:p w:rsidR="00245CAE" w:rsidRDefault="00245CAE">
      <w:r>
        <w:t>anyo yajñeśa-rūpo’bhūt paro vividha-rūpavān ||111||</w:t>
      </w:r>
    </w:p>
    <w:p w:rsidR="00245CAE" w:rsidRDefault="00245CAE">
      <w:r>
        <w:t>bhayena vepamānas tān avocaṁ sāñjalir naman |</w:t>
      </w:r>
    </w:p>
    <w:p w:rsidR="00245CAE" w:rsidRDefault="00245CAE">
      <w:r>
        <w:t>aparāddhaṁ mayā bāḍhaṁ kṣamadhvaṁ dīna-vatsalāḥ ||112||</w:t>
      </w:r>
    </w:p>
    <w:p w:rsidR="00245CAE" w:rsidRDefault="00245CAE"/>
    <w:p w:rsidR="00245CAE" w:rsidRDefault="00245CAE" w:rsidP="00FF2011">
      <w:r>
        <w:t xml:space="preserve">spṛṣṭo’haṁ tair mūrdhni labdhvā samādhiṁ </w:t>
      </w:r>
    </w:p>
    <w:p w:rsidR="00245CAE" w:rsidRDefault="00245CAE" w:rsidP="00FF2011">
      <w:r>
        <w:t>dṛṣṭāni prāk tāni rūpāṇy apaśyam |</w:t>
      </w:r>
    </w:p>
    <w:p w:rsidR="00245CAE" w:rsidRDefault="00245CAE">
      <w:r>
        <w:t xml:space="preserve">vyutthāne’pi dhyāna-vegāt kadācit </w:t>
      </w:r>
    </w:p>
    <w:p w:rsidR="00245CAE" w:rsidRDefault="00245CAE">
      <w:r>
        <w:t>pratyakṣāṇīvānupaśyeyam ārāt ||113||</w:t>
      </w:r>
    </w:p>
    <w:p w:rsidR="00245CAE" w:rsidRDefault="00245CAE"/>
    <w:p w:rsidR="00245CAE" w:rsidRDefault="00245CAE">
      <w:r>
        <w:t>tato jape’pi me niṣṭhām avindata sukhaṁ svataḥ |</w:t>
      </w:r>
    </w:p>
    <w:p w:rsidR="00245CAE" w:rsidRDefault="00245CAE">
      <w:r>
        <w:t>kintv asyā mādhurī bhūmer vyākulī-kurute manaḥ ||114||</w:t>
      </w:r>
    </w:p>
    <w:p w:rsidR="00245CAE" w:rsidRDefault="00245CAE">
      <w:r>
        <w:t>suṣuptir iva kācin me kadācij jāyate daśā |</w:t>
      </w:r>
    </w:p>
    <w:p w:rsidR="00245CAE" w:rsidRDefault="00245CAE">
      <w:r>
        <w:t>tayā jape’ntarāya syāt tat-tad-rūpekṣaṇe tathā ||115||</w:t>
      </w:r>
    </w:p>
    <w:p w:rsidR="00245CAE" w:rsidRDefault="00245CAE">
      <w:r>
        <w:t>vilapāmi tato nīlā- calaṁ jigamiṣāmi ca |</w:t>
      </w:r>
    </w:p>
    <w:p w:rsidR="00245CAE" w:rsidRDefault="00245CAE">
      <w:r>
        <w:t>tatratyais tais tu tad-vṛttaṁ pṛcchyeyāhaṁ sa-santvānam ||116||</w:t>
      </w:r>
    </w:p>
    <w:p w:rsidR="00245CAE" w:rsidRDefault="00245CAE">
      <w:r>
        <w:t>sa-śokaṁ kathyamānā sā śrutvāmībhiḥ praśasyate |</w:t>
      </w:r>
    </w:p>
    <w:p w:rsidR="00245CAE" w:rsidRDefault="00245CAE">
      <w:r>
        <w:t>mayā tathānubudhyeta duḥkham evānumanyate ||117||</w:t>
      </w:r>
    </w:p>
    <w:p w:rsidR="00245CAE" w:rsidRDefault="00245CAE">
      <w:r>
        <w:t>athābhyāsa-balenāntar bahiś ca jagadīśvaram |</w:t>
      </w:r>
    </w:p>
    <w:p w:rsidR="00245CAE" w:rsidRDefault="00245CAE">
      <w:r>
        <w:t>tat-tad-rūpeṇa paśyāmi pratyakṣam iva sarvataḥ ||118||</w:t>
      </w:r>
    </w:p>
    <w:p w:rsidR="00245CAE" w:rsidRDefault="00245CAE">
      <w:r>
        <w:t>kadācit sanakādiṁś ca dhyāna-niṣṭhā-vaśaṁ gatān |</w:t>
      </w:r>
    </w:p>
    <w:p w:rsidR="00245CAE" w:rsidRDefault="00245CAE">
      <w:r>
        <w:t>vindatas tāni rūpāṇi dṛṣṭvāpnomi paraṁ mudam ||119||</w:t>
      </w:r>
    </w:p>
    <w:p w:rsidR="00245CAE" w:rsidRDefault="00245CAE">
      <w:r>
        <w:t>tat-tad-rahita-kāle’pi na sīdāmi tad-āśayā |</w:t>
      </w:r>
    </w:p>
    <w:p w:rsidR="00245CAE" w:rsidRDefault="00245CAE">
      <w:r>
        <w:t>itthaṁ cira-dinaṁ tatra sukhenevāvasaṁ sadā ||120||</w:t>
      </w:r>
    </w:p>
    <w:p w:rsidR="00245CAE" w:rsidRDefault="00245CAE">
      <w:r>
        <w:t>kadācit puṣkara-dvīpe sva-bhaktān kṛpayekṣitum |</w:t>
      </w:r>
    </w:p>
    <w:p w:rsidR="00245CAE" w:rsidRDefault="00245CAE">
      <w:r>
        <w:t>prasthito haṁsam ārūḍhas tatrayataś catur-mukhaḥ ||121||</w:t>
      </w:r>
    </w:p>
    <w:p w:rsidR="00245CAE" w:rsidRDefault="00245CAE">
      <w:r>
        <w:t>paramaiśvarya-sampannaḥ sa vṛddhaḥ sanakādibhiḥ |</w:t>
      </w:r>
    </w:p>
    <w:p w:rsidR="00245CAE" w:rsidRDefault="00245CAE">
      <w:r>
        <w:t>sa-sambhramaṁ praṇamyābhi- pūjito bhakti-namritaiḥ ||122||</w:t>
      </w:r>
    </w:p>
    <w:p w:rsidR="00245CAE" w:rsidRDefault="00245CAE">
      <w:r>
        <w:t>āśīrbhir vardhayitvā tān snehenāghrāya mūrdhasu |</w:t>
      </w:r>
    </w:p>
    <w:p w:rsidR="00245CAE" w:rsidRDefault="00245CAE">
      <w:r>
        <w:t>kiñcit samānuśiṣyāsau taṁ dvīpaṁ vegato’gamāt ||123||</w:t>
      </w:r>
    </w:p>
    <w:p w:rsidR="00245CAE" w:rsidRDefault="00245CAE">
      <w:r>
        <w:t>tat-tattva-vṛttaṁ sampṛṣṭā mayāvocan vihasya te |</w:t>
      </w:r>
    </w:p>
    <w:p w:rsidR="00245CAE" w:rsidRDefault="00245CAE">
      <w:r>
        <w:t>atrāgatyādhunāpīmaṁ gopa-bālaka vetsi na ||124||</w:t>
      </w:r>
    </w:p>
    <w:p w:rsidR="00245CAE" w:rsidRDefault="00245CAE">
      <w:r>
        <w:t>prajāpati-patir brahmā sraṣṭā viśvasya naḥ pitā |</w:t>
      </w:r>
    </w:p>
    <w:p w:rsidR="00245CAE" w:rsidRDefault="00245CAE">
      <w:r>
        <w:t>svayambhūḥ parameṣṭhy eṣa jagat pāty anuśāsty api ||125||</w:t>
      </w:r>
    </w:p>
    <w:p w:rsidR="00245CAE" w:rsidRDefault="00245CAE">
      <w:r>
        <w:t>tasya lokas tu satyākhyaḥ sarvopari virājate |</w:t>
      </w:r>
    </w:p>
    <w:p w:rsidR="00245CAE" w:rsidRDefault="00245CAE">
      <w:r>
        <w:t>sata-janma-kṛtaiḥ śuddhaiḥ sva-dharmair labhyate hi yaḥ ||126||</w:t>
      </w:r>
    </w:p>
    <w:p w:rsidR="00245CAE" w:rsidRDefault="00245CAE">
      <w:r>
        <w:t>tatra vaikuṇṭha-loko’sti yasmin śrī-jagadīśvaraḥ |</w:t>
      </w:r>
    </w:p>
    <w:p w:rsidR="00245CAE" w:rsidRDefault="00245CAE">
      <w:r>
        <w:t>sahasra-śirṣā varteta sa mahā-puruṣaḥ sadā ||127||</w:t>
      </w:r>
    </w:p>
    <w:p w:rsidR="00245CAE" w:rsidRDefault="00245CAE">
      <w:r>
        <w:t>tasya putra iva brahmā śrūyate na hi bhidyate |</w:t>
      </w:r>
    </w:p>
    <w:p w:rsidR="00245CAE" w:rsidRDefault="00245CAE">
      <w:r>
        <w:t>brahmaiva līlayā tatra mūrtibhyāṁ bhāti no matam ||128||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tac chrūtvā tatra gatvā taṁ mahā-puruṣam īkṣitum |</w:t>
      </w:r>
    </w:p>
    <w:p w:rsidR="00245CAE" w:rsidRDefault="00245CAE">
      <w:r>
        <w:t>japaṁ kurvaṁs tapo-loke niviṣṭo’ntaḥ-samādhinā ||129||</w:t>
      </w:r>
    </w:p>
    <w:p w:rsidR="00245CAE" w:rsidRDefault="00245CAE">
      <w:r>
        <w:t>muhurtān antaraṁ dṛṣṭī samunmīlya vyalokayam |</w:t>
      </w:r>
    </w:p>
    <w:p w:rsidR="00245CAE" w:rsidRDefault="00245CAE">
      <w:r>
        <w:t>brahma-lokāptam ātmānaṁ taṁ ca śrī-jagadīśvaram ||130||</w:t>
      </w:r>
    </w:p>
    <w:p w:rsidR="00245CAE" w:rsidRDefault="00245CAE"/>
    <w:p w:rsidR="00245CAE" w:rsidRDefault="00245CAE">
      <w:r>
        <w:t xml:space="preserve">śrīmat-sahasra-bhuja-śīrṣa-padaṁ mahantaṁ </w:t>
      </w:r>
    </w:p>
    <w:p w:rsidR="00245CAE" w:rsidRDefault="00245CAE" w:rsidP="00FF2011">
      <w:r>
        <w:t>nīlāmbudābham anurūpa-vibhūṣaṇāḍhyam |</w:t>
      </w:r>
    </w:p>
    <w:p w:rsidR="00245CAE" w:rsidRDefault="00245CAE">
      <w:r>
        <w:t xml:space="preserve">tejo-nidhiṁ kamala-nābham ananta-bhoga- </w:t>
      </w:r>
    </w:p>
    <w:p w:rsidR="00245CAE" w:rsidRDefault="00245CAE">
      <w:r>
        <w:t>talpe śayānam akhilākṣi-manobhirāmam ||131||</w:t>
      </w:r>
    </w:p>
    <w:p w:rsidR="00245CAE" w:rsidRDefault="00245CAE"/>
    <w:p w:rsidR="00245CAE" w:rsidRDefault="00245CAE" w:rsidP="00FF2011">
      <w:r>
        <w:t xml:space="preserve">saṁvāhyamāna-caraṇaṁ ramayā suparṇe </w:t>
      </w:r>
    </w:p>
    <w:p w:rsidR="00245CAE" w:rsidRDefault="00245CAE" w:rsidP="00FF2011">
      <w:r>
        <w:t>baddhāñjalau kṛta-dṛśaṁ vidhinārcyamānam |</w:t>
      </w:r>
    </w:p>
    <w:p w:rsidR="00245CAE" w:rsidRDefault="00245CAE">
      <w:r>
        <w:t xml:space="preserve">bhūyo-vibhūtibhir amuṁ bahu lālayantaṁ </w:t>
      </w:r>
    </w:p>
    <w:p w:rsidR="00245CAE" w:rsidRDefault="00245CAE">
      <w:r>
        <w:t>śrī-nārada-praṇaya-bhaktiṣu datta-cittam ||132||</w:t>
      </w:r>
    </w:p>
    <w:p w:rsidR="00245CAE" w:rsidRDefault="00245CAE"/>
    <w:p w:rsidR="00245CAE" w:rsidRDefault="00245CAE">
      <w:r>
        <w:t xml:space="preserve">mahā-rahasyaṁ nigamārtha-tattvaṁ </w:t>
      </w:r>
    </w:p>
    <w:p w:rsidR="00245CAE" w:rsidRDefault="00245CAE">
      <w:r>
        <w:t>sva-bhakti-mārgaṁ kamalāsanāya |</w:t>
      </w:r>
    </w:p>
    <w:p w:rsidR="00245CAE" w:rsidRDefault="00245CAE">
      <w:r>
        <w:t xml:space="preserve">śanair vivṛtyopadiśantam antar </w:t>
      </w:r>
    </w:p>
    <w:p w:rsidR="00245CAE" w:rsidRDefault="00245CAE">
      <w:r>
        <w:t>nijālayendrasya virājamānam ||133||</w:t>
      </w:r>
    </w:p>
    <w:p w:rsidR="00245CAE" w:rsidRDefault="00245CAE"/>
    <w:p w:rsidR="00245CAE" w:rsidRDefault="00245CAE">
      <w:r>
        <w:t xml:space="preserve">atho tad ākarṇya catur-mukhaṁ ca </w:t>
      </w:r>
    </w:p>
    <w:p w:rsidR="00245CAE" w:rsidRDefault="00245CAE">
      <w:r>
        <w:t>pramoda-sampad-vivaśī-bhavantam |</w:t>
      </w:r>
    </w:p>
    <w:p w:rsidR="00245CAE" w:rsidRDefault="00245CAE">
      <w:r>
        <w:t xml:space="preserve">anūdya nīcair anumodamānaṁ </w:t>
      </w:r>
    </w:p>
    <w:p w:rsidR="00245CAE" w:rsidRDefault="00245CAE" w:rsidP="00FF2011">
      <w:r>
        <w:t>muhus tad-aṅghrīn abhivandamānam ||134||</w:t>
      </w:r>
    </w:p>
    <w:p w:rsidR="00245CAE" w:rsidRDefault="00245CAE" w:rsidP="00FF2011"/>
    <w:p w:rsidR="00245CAE" w:rsidRDefault="00245CAE">
      <w:r>
        <w:t xml:space="preserve">pramoda-vegāt patitaṁ visaṁjñaṁ </w:t>
      </w:r>
    </w:p>
    <w:p w:rsidR="00245CAE" w:rsidRDefault="00245CAE">
      <w:r>
        <w:t>vilokya sā mām abhigamya lakṣmīḥ |</w:t>
      </w:r>
    </w:p>
    <w:p w:rsidR="00245CAE" w:rsidRDefault="00245CAE">
      <w:r>
        <w:t xml:space="preserve">nināya saṁjñāṁ bahu lālayitvā </w:t>
      </w:r>
    </w:p>
    <w:p w:rsidR="00245CAE" w:rsidRDefault="00245CAE">
      <w:r>
        <w:t>sva-bālavat pārśvam uta sva-bhartuḥ ||135||</w:t>
      </w:r>
    </w:p>
    <w:p w:rsidR="00245CAE" w:rsidRDefault="00245CAE"/>
    <w:p w:rsidR="00245CAE" w:rsidRDefault="00245CAE">
      <w:r>
        <w:t>bhagavantaṁ muhuḥ paśyan praṇamann avadaṁ manaḥ |</w:t>
      </w:r>
    </w:p>
    <w:p w:rsidR="00245CAE" w:rsidRDefault="00245CAE">
      <w:r>
        <w:t>nijepsitāntam adyāgā niścalaṁ tvaṁ mudaṁ bhaja ||136||</w:t>
      </w:r>
    </w:p>
    <w:p w:rsidR="00245CAE" w:rsidRDefault="00245CAE">
      <w:r>
        <w:t>aśeṣa-soka-santrāsa- duḥkha-hīnam idaṁ padam |</w:t>
      </w:r>
    </w:p>
    <w:p w:rsidR="00245CAE" w:rsidRDefault="00245CAE">
      <w:r>
        <w:t>paramardhi-parānanda- nicitaṁ jagad-arcitam ||137||</w:t>
      </w:r>
    </w:p>
    <w:p w:rsidR="00245CAE" w:rsidRDefault="00245CAE">
      <w:r>
        <w:t>yādṛśaḥ sambhaved bhrātar jagadīśaś ca tādṛśaḥ |</w:t>
      </w:r>
    </w:p>
    <w:p w:rsidR="00245CAE" w:rsidRDefault="00245CAE">
      <w:r>
        <w:t>bhāty aśeṣa-mahattāyāḥ paraṁ kaṣṭhāṁ gataḥ sphuṭam ||138||</w:t>
      </w:r>
    </w:p>
    <w:p w:rsidR="00245CAE" w:rsidRDefault="00245CAE">
      <w:r>
        <w:t>sneham anvabhavo lakṣmyā dṛgbhyāṁ paśyādhunā prabhum |</w:t>
      </w:r>
    </w:p>
    <w:p w:rsidR="00245CAE" w:rsidRDefault="00245CAE">
      <w:r>
        <w:t>mathurā-vrajabhū-śokaṁ yiyāsāṁ cānyato jahi ||139||</w:t>
      </w:r>
    </w:p>
    <w:p w:rsidR="00245CAE" w:rsidRDefault="00245CAE">
      <w:r>
        <w:t>jagadīśād vidhāteva lalanaṁ ced abhīpsasi |</w:t>
      </w:r>
    </w:p>
    <w:p w:rsidR="00245CAE" w:rsidRDefault="00245CAE">
      <w:r>
        <w:t>tan mahā-puruṣād iṣṭa- mantra-śaktyā phaliṣyati ||140||</w:t>
      </w:r>
    </w:p>
    <w:p w:rsidR="00245CAE" w:rsidRDefault="00245CAE">
      <w:r>
        <w:t>nidrā-līlāṁ prabhur bheje loka-padme’sya nābhi-je |</w:t>
      </w:r>
    </w:p>
    <w:p w:rsidR="00245CAE" w:rsidRDefault="00245CAE">
      <w:r>
        <w:t>sṛṣṭi-rītiṁ vidhir vīkṣya sva-kṛtyāyābhavad bahiḥ ||141||</w:t>
      </w:r>
    </w:p>
    <w:p w:rsidR="00245CAE" w:rsidRDefault="00245CAE"/>
    <w:p w:rsidR="00245CAE" w:rsidRDefault="00245CAE">
      <w:r>
        <w:t xml:space="preserve">paśyan prabho rūpam ado mahādbhutaṁ </w:t>
      </w:r>
    </w:p>
    <w:p w:rsidR="00245CAE" w:rsidRDefault="00245CAE">
      <w:r>
        <w:t>tan-nābhi-padme yugapat tathā jagat |</w:t>
      </w:r>
    </w:p>
    <w:p w:rsidR="00245CAE" w:rsidRDefault="00245CAE">
      <w:r>
        <w:t xml:space="preserve">gūḍhopadeśa-śravanāc catur-mukha- </w:t>
      </w:r>
    </w:p>
    <w:p w:rsidR="00245CAE" w:rsidRDefault="00245CAE">
      <w:r>
        <w:t>prema-pravāhaṁ ca sukhaṁ tato’vasam ||142||</w:t>
      </w:r>
    </w:p>
    <w:p w:rsidR="00245CAE" w:rsidRDefault="00245CAE"/>
    <w:p w:rsidR="00245CAE" w:rsidRDefault="00245CAE">
      <w:r>
        <w:t>kṛtsne loka-traye naṣṭe rātrāv ekārṇave sati |</w:t>
      </w:r>
    </w:p>
    <w:p w:rsidR="00245CAE" w:rsidRDefault="00245CAE">
      <w:r>
        <w:t>śeṣopari sukhaṁ śete bhagavān brahmaṇā samam ||143||</w:t>
      </w:r>
    </w:p>
    <w:p w:rsidR="00245CAE" w:rsidRDefault="00245CAE">
      <w:r>
        <w:t>stuyate citra-vākyaiḥ sa jana-lokādi-vāsibhiḥ |</w:t>
      </w:r>
    </w:p>
    <w:p w:rsidR="00245CAE" w:rsidRDefault="00245CAE">
      <w:r>
        <w:t>tan-mahā-kautukaṁ vīkṣye brahma-loka-prabhāvataḥ ||144||</w:t>
      </w:r>
    </w:p>
    <w:p w:rsidR="00245CAE" w:rsidRDefault="00245CAE">
      <w:r>
        <w:t>antardhasya kadācic cet kutrāpi bhagavān vrajet |</w:t>
      </w:r>
    </w:p>
    <w:p w:rsidR="00245CAE" w:rsidRDefault="00245CAE">
      <w:r>
        <w:t>śokaḥ syād āgate tasmin sa-mūlaḥ kṣiyate sa naḥ ||145||</w:t>
      </w:r>
    </w:p>
    <w:p w:rsidR="00245CAE" w:rsidRDefault="00245CAE">
      <w:r>
        <w:t>ittham ahnāṁ katipaye prayāte prātar ekadā |</w:t>
      </w:r>
    </w:p>
    <w:p w:rsidR="00245CAE" w:rsidRDefault="00245CAE" w:rsidP="00FF2011">
      <w:r>
        <w:t>kautukād brahmaṇā spṛṣṭaḥ pheṇa-puñjo’suro’bhavat ||146||</w:t>
      </w:r>
    </w:p>
    <w:p w:rsidR="00245CAE" w:rsidRDefault="00245CAE">
      <w:r>
        <w:t>tad-bhītyālīyata brahmā daityo bhagavatā hataḥ |</w:t>
      </w:r>
    </w:p>
    <w:p w:rsidR="00245CAE" w:rsidRDefault="00245CAE">
      <w:r>
        <w:t>bhayākrānto vidhir naiti tat-pade’yuṅkta māṁ prabhuḥ ||147||</w:t>
      </w:r>
    </w:p>
    <w:p w:rsidR="00245CAE" w:rsidRDefault="00245CAE">
      <w:r>
        <w:t>ahaṁ tu vaiṣṇavān eva sṛjaṁs tad-bhakti-vṛddhaye |</w:t>
      </w:r>
    </w:p>
    <w:p w:rsidR="00245CAE" w:rsidRDefault="00245CAE">
      <w:r>
        <w:t>nyayuñjam adhikāreṣu vaiṣṇavān eva sarvataḥ ||148||</w:t>
      </w:r>
    </w:p>
    <w:p w:rsidR="00245CAE" w:rsidRDefault="00245CAE">
      <w:r>
        <w:t>itas tato mahā-yajñair aśvamedhādibhir vibhum |</w:t>
      </w:r>
    </w:p>
    <w:p w:rsidR="00245CAE" w:rsidRDefault="00245CAE">
      <w:r>
        <w:t>sampūjayan mudāṁ pūrair brahmāṇḍaṁ samapūrayam ||149||</w:t>
      </w:r>
    </w:p>
    <w:p w:rsidR="00245CAE" w:rsidRDefault="00245CAE">
      <w:r>
        <w:t>pārameṣṭhyena samruddho vedair mūrtidharair makhaiḥ |</w:t>
      </w:r>
    </w:p>
    <w:p w:rsidR="00245CAE" w:rsidRDefault="00245CAE">
      <w:r>
        <w:t>purāṇair itihāsaiś cā- gamais tīrthair maharṣibhiḥ ||150||</w:t>
      </w:r>
    </w:p>
    <w:p w:rsidR="00245CAE" w:rsidRDefault="00245CAE">
      <w:r>
        <w:t>brahmarṣibhiś ca bahudhā stuyamāno mahā-mudaiḥ |</w:t>
      </w:r>
    </w:p>
    <w:p w:rsidR="00245CAE" w:rsidRDefault="00245CAE">
      <w:r>
        <w:t>grāsyamāno’pi muñcāmi na smākiñcanatāṁ nijām ||151||</w:t>
      </w:r>
    </w:p>
    <w:p w:rsidR="00245CAE" w:rsidRDefault="00245CAE">
      <w:r>
        <w:t>tathāpi brahma-kṛtyābdhi- bhaṅga-magno na pūrvavat |</w:t>
      </w:r>
    </w:p>
    <w:p w:rsidR="00245CAE" w:rsidRDefault="00245CAE">
      <w:r>
        <w:t>lebhe bhagavato bhakti- sukhaṁ cintāturāntaraḥ ||152||</w:t>
      </w:r>
    </w:p>
    <w:p w:rsidR="00245CAE" w:rsidRDefault="00245CAE">
      <w:r>
        <w:t>dvi-parārdhāyuṣi svasya śrūyamāno’pi kālataḥ |</w:t>
      </w:r>
    </w:p>
    <w:p w:rsidR="00245CAE" w:rsidRDefault="00245CAE">
      <w:r>
        <w:t>bhayaṁ syāt kriyamāṇe ca jape bhūri-mayārtidā ||153||</w:t>
      </w:r>
    </w:p>
    <w:p w:rsidR="00245CAE" w:rsidRDefault="00245CAE">
      <w:r>
        <w:t>jagadīśvarataḥ putra- lālanaṁ tu mahā-sukham |</w:t>
      </w:r>
    </w:p>
    <w:p w:rsidR="00245CAE" w:rsidRDefault="00245CAE">
      <w:r>
        <w:t>mamānubhavataś citta- vaikalyaṁ tad vinaśyati ||154||</w:t>
      </w:r>
    </w:p>
    <w:p w:rsidR="00245CAE" w:rsidRDefault="00245CAE">
      <w:r>
        <w:t>atyanta-sannikarṣeṇa pitṛ-buddhyā ca sevayā |</w:t>
      </w:r>
    </w:p>
    <w:p w:rsidR="00245CAE" w:rsidRDefault="00245CAE">
      <w:r>
        <w:t>kadāpy agāṁsi jātāni mṛśyante prabhunā mama ||155||</w:t>
      </w:r>
    </w:p>
    <w:p w:rsidR="00245CAE" w:rsidRDefault="00245CAE">
      <w:r>
        <w:t>tathāpy antar-mahodvegaḥ syāt tato vyañjite śriyā |</w:t>
      </w:r>
    </w:p>
    <w:p w:rsidR="00245CAE" w:rsidRDefault="00245CAE">
      <w:r>
        <w:t>snehe mātreva hṛṣṭaḥ syām evaṁ tatrāvasaṁ ciram ||156||</w:t>
      </w:r>
    </w:p>
    <w:p w:rsidR="00245CAE" w:rsidRDefault="00245CAE">
      <w:r>
        <w:t>ekadā mukti-mātrāptam ekaṁ tal-loka-vāsibhiḥ |</w:t>
      </w:r>
    </w:p>
    <w:p w:rsidR="00245CAE" w:rsidRDefault="00245CAE">
      <w:r>
        <w:t>saṁślāghyamānam ākarṇya tān apṛcchaṁ tad adbhutam ||157||</w:t>
      </w:r>
    </w:p>
    <w:p w:rsidR="00245CAE" w:rsidRDefault="00245CAE">
      <w:r>
        <w:t>mukteḥ paramam utkarṣaṁ daurlabhyaṁ ca niśamyatām |</w:t>
      </w:r>
    </w:p>
    <w:p w:rsidR="00245CAE" w:rsidRDefault="00245CAE">
      <w:r>
        <w:t>sarvajñaṁ punar aprakṣaṁ tad-upāyaṁ tad-īpsayā ||158||</w:t>
      </w:r>
    </w:p>
    <w:p w:rsidR="00245CAE" w:rsidRDefault="00245CAE" w:rsidP="00DB2E09">
      <w:r>
        <w:t>bahulopaniṣad-devyaḥ śruti-smṛtibhir anvitaḥ |</w:t>
      </w:r>
    </w:p>
    <w:p w:rsidR="00245CAE" w:rsidRDefault="00245CAE">
      <w:r>
        <w:t>ūcur ekena sādhye’sau mokṣo jñānena nānyathā ||159||</w:t>
      </w:r>
    </w:p>
    <w:p w:rsidR="00245CAE" w:rsidRDefault="00245CAE">
      <w:r>
        <w:t>kaiścid uktaṁ sa-gāmbhīryaṁ purāṇair āgamair api |</w:t>
      </w:r>
    </w:p>
    <w:p w:rsidR="00245CAE" w:rsidRDefault="00245CAE">
      <w:r>
        <w:t>janyate bhagavad-bhaktyā sukhaṁ jñānaṁ sudurghaṭam ||160||</w:t>
      </w:r>
    </w:p>
    <w:p w:rsidR="00245CAE" w:rsidRDefault="00245CAE">
      <w:r>
        <w:t>kiṁ vānusthitayā samyak tayaiva sulabho’sti saḥ |</w:t>
      </w:r>
    </w:p>
    <w:p w:rsidR="00245CAE" w:rsidRDefault="00245CAE">
      <w:r>
        <w:t>śruti-smṛtīnāṁ kāsāṁcit sammatis tatra lakṣitā ||161||</w:t>
      </w:r>
    </w:p>
    <w:p w:rsidR="00245CAE" w:rsidRDefault="00245CAE">
      <w:r>
        <w:t>vyaktaṁ tāsāṁ vaco’śrutvā kruddhāḥ svairāgamādibhiḥ |</w:t>
      </w:r>
    </w:p>
    <w:p w:rsidR="00245CAE" w:rsidRDefault="00245CAE">
      <w:r>
        <w:t>mahopaniṣadaḥ kāścid anvamodanta tat sphuṭam ||162||</w:t>
      </w:r>
    </w:p>
    <w:p w:rsidR="00245CAE" w:rsidRDefault="00245CAE">
      <w:r>
        <w:t>gūḍhopaniṣadaḥ kāścit kaiścid gūḍhair mahāgamaiḥ |</w:t>
      </w:r>
    </w:p>
    <w:p w:rsidR="00245CAE" w:rsidRDefault="00245CAE" w:rsidP="001B707B">
      <w:r>
        <w:t>samaṁ mahā-purāṇaiś ca tūṣṇīm āsan kṛta-smitaḥ ||163||</w:t>
      </w:r>
    </w:p>
    <w:p w:rsidR="00245CAE" w:rsidRDefault="00245CAE">
      <w:r>
        <w:t>mokṣo nu bhagavan-mantra- japa-mātrāt susidhyati |</w:t>
      </w:r>
    </w:p>
    <w:p w:rsidR="00245CAE" w:rsidRDefault="00245CAE" w:rsidP="001B707B">
      <w:r>
        <w:t>na veti kaiścid āmnāya- purāṇādibhir ulbaṇaḥ ||164||</w:t>
      </w:r>
    </w:p>
    <w:p w:rsidR="00245CAE" w:rsidRDefault="00245CAE">
      <w:r>
        <w:t>āgamānāṁ vivādo’bhūt tam aṣoḍhvā bahir gatāḥ |</w:t>
      </w:r>
    </w:p>
    <w:p w:rsidR="00245CAE" w:rsidRDefault="00245CAE">
      <w:r>
        <w:t>te purāṇāgamāḥ karṇau pidhāyopaniṣad-yutāḥ ||165||</w:t>
      </w:r>
    </w:p>
    <w:p w:rsidR="00245CAE" w:rsidRDefault="00245CAE">
      <w:r>
        <w:t>tato mahā-purāṇānāṁ mahopaniṣadāṁ tathā |</w:t>
      </w:r>
    </w:p>
    <w:p w:rsidR="00245CAE" w:rsidRDefault="00245CAE">
      <w:r>
        <w:t>madhyasthyād āgamānāṁ tu jayo jāto mama priyaḥ ||166||</w:t>
      </w:r>
    </w:p>
    <w:p w:rsidR="00245CAE" w:rsidRDefault="00245CAE">
      <w:r>
        <w:t>japena devatā nityaṁ stūyamānā prasīdati |</w:t>
      </w:r>
    </w:p>
    <w:p w:rsidR="00245CAE" w:rsidRDefault="00245CAE">
      <w:r>
        <w:t>prasannā vipulān bhogān dadyān muktiṁ ca śāśvatīm ||167||</w:t>
      </w:r>
    </w:p>
    <w:p w:rsidR="00245CAE" w:rsidRDefault="00245CAE">
      <w:r>
        <w:t>mayābhipretya tad-bhāvaṁ te purāṇāgamādayaḥ |</w:t>
      </w:r>
    </w:p>
    <w:p w:rsidR="00245CAE" w:rsidRDefault="00245CAE" w:rsidP="001B707B">
      <w:r>
        <w:t>anunīya sabhā-madhyam anītāḥ stuti-pāṭhavaiḥ ||167||</w:t>
      </w:r>
    </w:p>
    <w:p w:rsidR="00245CAE" w:rsidRDefault="00245CAE">
      <w:r>
        <w:t>tat-tattvaṁ sādaraṁ pṛṣṭās te śrī-bhāgavatādayaḥ |</w:t>
      </w:r>
    </w:p>
    <w:p w:rsidR="00245CAE" w:rsidRDefault="00245CAE" w:rsidP="001B707B">
      <w:r>
        <w:t>ūcuḥ sātvata-siddhāntādy- āgamāḥ śruti-maulibhiḥ ||168||</w:t>
      </w:r>
    </w:p>
    <w:p w:rsidR="00245CAE" w:rsidRDefault="00245CAE"/>
    <w:p w:rsidR="00245CAE" w:rsidRDefault="00245CAE">
      <w:r>
        <w:t xml:space="preserve">śrī-bhakti-śāstrāṇy ūcuḥ— </w:t>
      </w:r>
    </w:p>
    <w:p w:rsidR="00245CAE" w:rsidRDefault="00245CAE">
      <w:r>
        <w:t>labdha-brahmādhikāredaṁ mahā-gopyaṁ nidher api |</w:t>
      </w:r>
    </w:p>
    <w:p w:rsidR="00245CAE" w:rsidRDefault="00245CAE" w:rsidP="001B707B">
      <w:r>
        <w:t>bhavat-sad-guṇa-sandohair ākhyāmo mukharī-kṛtāḥ ||169||</w:t>
      </w:r>
    </w:p>
    <w:p w:rsidR="00245CAE" w:rsidRDefault="00245CAE">
      <w:r>
        <w:t>kvacit prastūyate’smābhir bhagavad-bhakti-tat-paraiḥ |</w:t>
      </w:r>
    </w:p>
    <w:p w:rsidR="00245CAE" w:rsidRDefault="00245CAE" w:rsidP="001B707B">
      <w:r>
        <w:t>mokṣas tyājayituṁ samyāg vinindya sa-paricchadaḥ ||170||</w:t>
      </w:r>
    </w:p>
    <w:p w:rsidR="00245CAE" w:rsidRDefault="00245CAE">
      <w:r>
        <w:t>nirvaktuṁ bhakti-māhātmyaṁ kathyate’syāpi tat kvacit |</w:t>
      </w:r>
    </w:p>
    <w:p w:rsidR="00245CAE" w:rsidRDefault="00245CAE">
      <w:r>
        <w:t>na tu sādhya-phalatvena sukha-gandho’pi nāsti yat ||171||</w:t>
      </w:r>
    </w:p>
    <w:p w:rsidR="00245CAE" w:rsidRDefault="00245CAE">
      <w:r>
        <w:t>yathārogye suṣuptau ca sukhaṁ mokṣe’pi kalpyate |</w:t>
      </w:r>
    </w:p>
    <w:p w:rsidR="00245CAE" w:rsidRDefault="00245CAE">
      <w:r>
        <w:t>paraṁ tv ajñāna-saṁjño’yam anabhijña-prarocakaḥ ||172||</w:t>
      </w:r>
    </w:p>
    <w:p w:rsidR="00245CAE" w:rsidRDefault="00245CAE">
      <w:r>
        <w:t>kathañcid bhagavan-nāmā- bhāsasyāpi sa sidhyati |</w:t>
      </w:r>
    </w:p>
    <w:p w:rsidR="00245CAE" w:rsidRDefault="00245CAE">
      <w:r>
        <w:t>sakṛd-uccāra-mātreṇa kiṁ vā karṇa-praveśataḥ ||173||</w:t>
      </w:r>
    </w:p>
    <w:p w:rsidR="00245CAE" w:rsidRDefault="00245CAE">
      <w:r>
        <w:t>vicārācāturī-ramyo mokṣo’yam avadharyatām |</w:t>
      </w:r>
    </w:p>
    <w:p w:rsidR="00245CAE" w:rsidRDefault="00245CAE">
      <w:r>
        <w:t>teṣāṁ veda-purāṇādi- śāstrāṇāṁ hi yathā-matam ||174||</w:t>
      </w:r>
    </w:p>
    <w:p w:rsidR="00245CAE" w:rsidRDefault="00245CAE">
      <w:r>
        <w:t>so’śeṣa-duḥkha-dhvaṁso vā- vidyā-karma-kṣayo’thavā |</w:t>
      </w:r>
    </w:p>
    <w:p w:rsidR="00245CAE" w:rsidRDefault="00245CAE">
      <w:r>
        <w:t>māyā-kṛtānyathā-rūpa- tyāgāt svānubhavo’pi vā ||175||</w:t>
      </w:r>
    </w:p>
    <w:p w:rsidR="00245CAE" w:rsidRDefault="00245CAE">
      <w:r>
        <w:t>jīva-svarūpa-bhūtasya sac-cid-ānanda-vastunaḥ |</w:t>
      </w:r>
    </w:p>
    <w:p w:rsidR="00245CAE" w:rsidRDefault="00245CAE">
      <w:r>
        <w:t>sākṣād-ānubhavenāpi syāt tādṛk sukham alpakam ||176||</w:t>
      </w:r>
    </w:p>
    <w:p w:rsidR="00245CAE" w:rsidRDefault="00245CAE">
      <w:r>
        <w:t>śuddhātma-tattvaṁ yad vastu tad eva brahma kathyate |</w:t>
      </w:r>
    </w:p>
    <w:p w:rsidR="00245CAE" w:rsidRDefault="00245CAE">
      <w:r>
        <w:t>nirguṇaṁ tac ca niḥsaṅgaṁ nirvikāraṁ nirīhitam ||177||</w:t>
      </w:r>
    </w:p>
    <w:p w:rsidR="00245CAE" w:rsidRDefault="00245CAE">
      <w:r>
        <w:t>bhagavāṁs tu paraṁ brahma parātmā parameśvaraḥ |</w:t>
      </w:r>
    </w:p>
    <w:p w:rsidR="00245CAE" w:rsidRDefault="00245CAE">
      <w:r>
        <w:t>susāndra-sac-cid-ānanda- vigraho mahimārṇavaḥ ||178||</w:t>
      </w:r>
    </w:p>
    <w:p w:rsidR="00245CAE" w:rsidRDefault="00245CAE">
      <w:r>
        <w:t>sa-guṇatvāguṇatvādi- virodhaḥ praviśanti tam |</w:t>
      </w:r>
    </w:p>
    <w:p w:rsidR="00245CAE" w:rsidRDefault="00245CAE">
      <w:r>
        <w:t>mahā-vibhūtir brahmāsya prasiddhetthaṁ tayor bhidā ||179||</w:t>
      </w:r>
    </w:p>
    <w:p w:rsidR="00245CAE" w:rsidRDefault="00245CAE" w:rsidP="001B707B">
      <w:r>
        <w:t>ataḥ sāndra-sukhaṁ tasya śrīmat-pādāmbuja-dvayam |</w:t>
      </w:r>
    </w:p>
    <w:p w:rsidR="00245CAE" w:rsidRDefault="00245CAE">
      <w:r>
        <w:t>bhaktyānubhavatāṁ sāndram sukhaṁ sampadyate dhruvam ||180||</w:t>
      </w:r>
    </w:p>
    <w:p w:rsidR="00245CAE" w:rsidRDefault="00245CAE">
      <w:r>
        <w:t>sukha-rūpaṁ sukhādhāraḥ śarkāra-piṇḍavan-matam |</w:t>
      </w:r>
    </w:p>
    <w:p w:rsidR="00245CAE" w:rsidRDefault="00245CAE">
      <w:r>
        <w:t>śrī-kṛṣṇa-caraṇa-dvandvaṁ sukhaṁ brahma tu kevalam ||181||</w:t>
      </w:r>
    </w:p>
    <w:p w:rsidR="00245CAE" w:rsidRDefault="00245CAE">
      <w:r>
        <w:t>jīva-svarūpaṁ yad vastu paraṁ brahma tad eva cet |</w:t>
      </w:r>
    </w:p>
    <w:p w:rsidR="00245CAE" w:rsidRDefault="00245CAE">
      <w:r>
        <w:t>tad eva sac-cid-ānanda- ghanaṁ śrī-bhagavāṁś ca tat ||182||</w:t>
      </w:r>
    </w:p>
    <w:p w:rsidR="00245CAE" w:rsidRDefault="00245CAE" w:rsidP="001B707B">
      <w:r>
        <w:t>tathāpi jīva-tattvāni tasyāṁsā eva sammatāḥ |</w:t>
      </w:r>
    </w:p>
    <w:p w:rsidR="00245CAE" w:rsidRDefault="00245CAE">
      <w:r>
        <w:t>ghana-tejaḥ-samūhasya tejo-jālaṁ yathā raveḥ ||183||</w:t>
      </w:r>
    </w:p>
    <w:p w:rsidR="00245CAE" w:rsidRDefault="00245CAE">
      <w:r>
        <w:t>nitya-siddhās tato jīvā bhinnā eva yathā raveḥ |</w:t>
      </w:r>
    </w:p>
    <w:p w:rsidR="00245CAE" w:rsidRDefault="00245CAE">
      <w:r>
        <w:t>aṁśavo visphuliṅgāś ca vahner bhaṅgāś ca vāridheḥ ||184||</w:t>
      </w:r>
    </w:p>
    <w:p w:rsidR="00245CAE" w:rsidRDefault="00245CAE">
      <w:r>
        <w:t>anādi-siddhayā śaktyā cid-vilāsa-svarūpayā |</w:t>
      </w:r>
    </w:p>
    <w:p w:rsidR="00245CAE" w:rsidRDefault="00245CAE">
      <w:r>
        <w:t>mahā-yogākhyayā tasya sadā te bheditās tataḥ ||185||</w:t>
      </w:r>
    </w:p>
    <w:p w:rsidR="00245CAE" w:rsidRDefault="00245CAE">
      <w:r>
        <w:t>atas tasmād abhinnās te bhinnā api satāṁ matāḥ |</w:t>
      </w:r>
    </w:p>
    <w:p w:rsidR="00245CAE" w:rsidRDefault="00245CAE">
      <w:r>
        <w:t>muktau satyam api prāyo bhedas tiṣṭhed ato hi saḥ ||186||</w:t>
      </w:r>
    </w:p>
    <w:p w:rsidR="00245CAE" w:rsidRDefault="00245CAE">
      <w:r>
        <w:t>sac-cid-ānanda-rūpānāṁ jīvānāṁ kṛṣṇa-māyayā |</w:t>
      </w:r>
    </w:p>
    <w:p w:rsidR="00245CAE" w:rsidRDefault="00245CAE">
      <w:r>
        <w:t>anādy-avidyayā tattva- vismṛtyā saṁsṛtir bhramaḥ ||187||</w:t>
      </w:r>
    </w:p>
    <w:p w:rsidR="00245CAE" w:rsidRDefault="00245CAE">
      <w:r>
        <w:t>muktau sva-tattva-jñānena māyāpāgamato hi saḥ |</w:t>
      </w:r>
    </w:p>
    <w:p w:rsidR="00245CAE" w:rsidRDefault="00245CAE">
      <w:r>
        <w:t>nivarteta ghanānanda- brahmāṁśānubhavo bhavet ||188||</w:t>
      </w:r>
    </w:p>
    <w:p w:rsidR="00245CAE" w:rsidRDefault="00245CAE">
      <w:r>
        <w:t>sva-sādhanānurūpaṁ hi phalaṁ sarvatra sidhyati |</w:t>
      </w:r>
    </w:p>
    <w:p w:rsidR="00245CAE" w:rsidRDefault="00245CAE">
      <w:r>
        <w:t>ataḥ svarūpa-jñānena sādhye mokṣe’lpakaṁ phalam ||189||</w:t>
      </w:r>
    </w:p>
    <w:p w:rsidR="00245CAE" w:rsidRDefault="00245CAE">
      <w:r>
        <w:t>saṁsāra-yatanodvignai rasa-hīnair mumukṣubhiḥ |</w:t>
      </w:r>
    </w:p>
    <w:p w:rsidR="00245CAE" w:rsidRDefault="00245CAE">
      <w:r>
        <w:t>bahudhā stuyate mokṣo yathā dyauḥ svarga-kāmibhiḥ ||190||</w:t>
      </w:r>
    </w:p>
    <w:p w:rsidR="00245CAE" w:rsidRDefault="00245CAE">
      <w:r>
        <w:t>sukhasya tu parā kaṣṭhā bhaktāv eva svato bhavet |</w:t>
      </w:r>
    </w:p>
    <w:p w:rsidR="00245CAE" w:rsidRDefault="00245CAE">
      <w:r>
        <w:t>tan-māyā-śrī-padāmbhoja- sevināṁ sādhanocitā ||191||</w:t>
      </w:r>
    </w:p>
    <w:p w:rsidR="00245CAE" w:rsidRDefault="00245CAE">
      <w:r>
        <w:t>paramātiśaya-prāpta- mahattā-bodhanāya hi |</w:t>
      </w:r>
    </w:p>
    <w:p w:rsidR="00245CAE" w:rsidRDefault="00245CAE">
      <w:r>
        <w:t>para-kaṣṭheti śabdyeta tasyānantasya nāvadhiḥ ||192||</w:t>
      </w:r>
    </w:p>
    <w:p w:rsidR="00245CAE" w:rsidRDefault="00245CAE">
      <w:r>
        <w:t>tat sukhaṁ vardhate’bhīkṣṇam anantaṁ paramaṁ mahat |</w:t>
      </w:r>
    </w:p>
    <w:p w:rsidR="00245CAE" w:rsidRDefault="00245CAE">
      <w:r>
        <w:t>na tu brahma-sukhaṁ muktau vardhate sīmavad yathā ||193||</w:t>
      </w:r>
    </w:p>
    <w:p w:rsidR="00245CAE" w:rsidRDefault="00245CAE">
      <w:r>
        <w:t>paramātmā para-brahma sa eva parameśvaraḥ |</w:t>
      </w:r>
    </w:p>
    <w:p w:rsidR="00245CAE" w:rsidRDefault="00245CAE">
      <w:r>
        <w:t>ity evam eṣām aikyena sajātīya-bhidā hatā ||194||</w:t>
      </w:r>
    </w:p>
    <w:p w:rsidR="00245CAE" w:rsidRDefault="00245CAE">
      <w:r>
        <w:t>sadā vaijātyam āptānāṁ jīvānām api tattvataḥ |</w:t>
      </w:r>
    </w:p>
    <w:p w:rsidR="00245CAE" w:rsidRDefault="00245CAE">
      <w:r>
        <w:t>aṁśatvenāpy abhinnatvād vijātīya-bhidā mṛtā ||195||</w:t>
      </w:r>
    </w:p>
    <w:p w:rsidR="00245CAE" w:rsidRDefault="00245CAE">
      <w:r>
        <w:t>asmin hi bhedābhedākhye siddhānte’smat-susammate |</w:t>
      </w:r>
    </w:p>
    <w:p w:rsidR="00245CAE" w:rsidRDefault="00245CAE">
      <w:r>
        <w:t>yuktyāvatārite sarvaṁ niravadyaṁ dhruvaṁ bhavet ||196||</w:t>
      </w:r>
    </w:p>
    <w:p w:rsidR="00245CAE" w:rsidRDefault="00245CAE">
      <w:r>
        <w:t>sadā pramāṇa-bhūtānām asmākaṁ mahatāṁ tathā |</w:t>
      </w:r>
    </w:p>
    <w:p w:rsidR="00245CAE" w:rsidRDefault="00245CAE">
      <w:r>
        <w:t>vākyāni vyavahāraś ca pramāṇaṁ khalu sarvathā ||197||</w:t>
      </w:r>
    </w:p>
    <w:p w:rsidR="00245CAE" w:rsidRDefault="00245CAE">
      <w:r>
        <w:t>tathaitad-anukūlāni parāvṛttāni santi ca |</w:t>
      </w:r>
    </w:p>
    <w:p w:rsidR="00245CAE" w:rsidRDefault="00245CAE">
      <w:r>
        <w:t>naiva saṅgacchate tasmād arthavādatva-kalpanā ||198||</w:t>
      </w:r>
    </w:p>
    <w:p w:rsidR="00245CAE" w:rsidRDefault="00245CAE">
      <w:r>
        <w:t>athāpy ācāryamānā sā nāstikatvaṁ vitanvatī |</w:t>
      </w:r>
    </w:p>
    <w:p w:rsidR="00245CAE" w:rsidRDefault="00245CAE">
      <w:r>
        <w:t>kṣipet kalpayitāraṁ taṁ duṣṭare narakotsave ||199||</w:t>
      </w:r>
    </w:p>
    <w:p w:rsidR="00245CAE" w:rsidRDefault="00245CAE">
      <w:r>
        <w:t>aho ślāghyaḥ kathaṁ mokṣo daityānām api dṛśyate |</w:t>
      </w:r>
    </w:p>
    <w:p w:rsidR="00245CAE" w:rsidRDefault="00245CAE">
      <w:r>
        <w:t>tair eva śāstrair nindyante ye go-viprādi-ghāṭinaḥ ||200||</w:t>
      </w:r>
    </w:p>
    <w:p w:rsidR="00245CAE" w:rsidRDefault="00245CAE">
      <w:r>
        <w:t>sarvathā prati-yogitvaṁ yat sādhutvāsuratvayoḥ |</w:t>
      </w:r>
    </w:p>
    <w:p w:rsidR="00245CAE" w:rsidRDefault="00245CAE">
      <w:r>
        <w:t>tat-sādhaneṣu sādhye ca vaiparītyaṁ kilocitam ||201||</w:t>
      </w:r>
    </w:p>
    <w:p w:rsidR="00245CAE" w:rsidRDefault="00245CAE">
      <w:r>
        <w:t>kṛṣṇa-bhaktyaiva sādhutvaṁ sādhanaṁ paramaṁ hi sā |</w:t>
      </w:r>
    </w:p>
    <w:p w:rsidR="00245CAE" w:rsidRDefault="00245CAE" w:rsidP="001B707B">
      <w:r>
        <w:t>tayā sādhyaṁ tad-aṅghry-abja- yugalaṁ paramaṁ phalam ||202||</w:t>
      </w:r>
    </w:p>
    <w:p w:rsidR="00245CAE" w:rsidRDefault="00245CAE">
      <w:r>
        <w:t>tad-bhakti-rasikānāṁ tu mahatāṁ tattva-vedinām |</w:t>
      </w:r>
    </w:p>
    <w:p w:rsidR="00245CAE" w:rsidRDefault="00245CAE">
      <w:r>
        <w:t>sādhyā tac-caraṇāmbhoja- makarandātmikaiva sā ||203||</w:t>
      </w:r>
    </w:p>
    <w:p w:rsidR="00245CAE" w:rsidRDefault="00245CAE">
      <w:r>
        <w:t>sa karma-jñāna-vairāgyā- pekṣakasya na sidhyati |</w:t>
      </w:r>
    </w:p>
    <w:p w:rsidR="00245CAE" w:rsidRDefault="00245CAE">
      <w:r>
        <w:t>paraṁ śrī-kṛṣṇa-kṛpayā tan-mātrāpekṣakasya hi ||204||</w:t>
      </w:r>
    </w:p>
    <w:p w:rsidR="00245CAE" w:rsidRDefault="00245CAE">
      <w:r>
        <w:t>karma vikṣepakaṁ tasya vairāgyaṁ rasa-śoṣakam |</w:t>
      </w:r>
    </w:p>
    <w:p w:rsidR="00245CAE" w:rsidRDefault="00245CAE">
      <w:r>
        <w:t>jñānaṁ hāni-karaṁ tat-tac- chodhitaṁ tv anuyāti tam ||205||</w:t>
      </w:r>
    </w:p>
    <w:p w:rsidR="00245CAE" w:rsidRDefault="00245CAE">
      <w:r>
        <w:t>ātmārāmaś ca bhagavat- kṛpayā bhakta-saṅgataḥ |</w:t>
      </w:r>
    </w:p>
    <w:p w:rsidR="00245CAE" w:rsidRDefault="00245CAE">
      <w:r>
        <w:t>santyajya brahma-niṣṭhātvaṁ bhakti-mārgaṁ viśanty ataḥ ||206||</w:t>
      </w:r>
    </w:p>
    <w:p w:rsidR="00245CAE" w:rsidRDefault="00245CAE">
      <w:r>
        <w:t>muktāś cāsya tayā śaktyā sac-cid-ānanda-dehitam |</w:t>
      </w:r>
    </w:p>
    <w:p w:rsidR="00245CAE" w:rsidRDefault="00245CAE">
      <w:r>
        <w:t>prāpitās te bhajante tam tādṛśaiḥ karaṇair harim ||207||</w:t>
      </w:r>
    </w:p>
    <w:p w:rsidR="00245CAE" w:rsidRDefault="00245CAE">
      <w:r>
        <w:t>svārāmatā tv ahaṅkara- tyāga-mātreṇa sidhyati |</w:t>
      </w:r>
    </w:p>
    <w:p w:rsidR="00245CAE" w:rsidRDefault="00245CAE">
      <w:r>
        <w:t>sukaro’tīva tat-tyāgo matas tat-tattva-vedibhiḥ ||208||</w:t>
      </w:r>
    </w:p>
    <w:p w:rsidR="00245CAE" w:rsidRDefault="00245CAE">
      <w:r>
        <w:t>avāntara-phalaṁ bhakter eva mokṣādi yady api |</w:t>
      </w:r>
    </w:p>
    <w:p w:rsidR="00245CAE" w:rsidRDefault="00245CAE">
      <w:r>
        <w:t>tathāpi nātmārāmatvaṁ grāhyaṁ prema-virodhi yat ||209||</w:t>
      </w:r>
    </w:p>
    <w:p w:rsidR="00245CAE" w:rsidRDefault="00245CAE">
      <w:r>
        <w:t>bhakteḥ phalaṁ paraṁ prema tṛpty-abhāva-sva-bhāvakam |</w:t>
      </w:r>
    </w:p>
    <w:p w:rsidR="00245CAE" w:rsidRDefault="00245CAE">
      <w:r>
        <w:t>avāntara-phaleṣv etad ati-heyaṁ satāṁ matam ||210||</w:t>
      </w:r>
    </w:p>
    <w:p w:rsidR="00245CAE" w:rsidRDefault="00245CAE">
      <w:r>
        <w:t>bhaktiṁ vināpi tat-siddhāv asantoṣo bhaven na tat |</w:t>
      </w:r>
    </w:p>
    <w:p w:rsidR="00245CAE" w:rsidRDefault="00245CAE">
      <w:r>
        <w:t>śrīmad-bhāgavatendrāṇāṁ mate sa hi guṇo mahān ||211||</w:t>
      </w:r>
    </w:p>
    <w:p w:rsidR="00245CAE" w:rsidRDefault="00245CAE">
      <w:r>
        <w:t>tad-hetuś citta-śuddhir vā sva-dharmācāra-bhaktitaḥ |</w:t>
      </w:r>
    </w:p>
    <w:p w:rsidR="00245CAE" w:rsidRDefault="00245CAE">
      <w:r>
        <w:t>bāhyāyās tv alpakaṁ bhakter antaryāḥ sumahat-phalam ||212||</w:t>
      </w:r>
    </w:p>
    <w:p w:rsidR="00245CAE" w:rsidRDefault="00245CAE">
      <w:r>
        <w:t>nijātmārāmatā paścād bhajatāṁ tat-padāmbujam |</w:t>
      </w:r>
    </w:p>
    <w:p w:rsidR="00245CAE" w:rsidRDefault="00245CAE">
      <w:r>
        <w:t>nirvighnam acirāt sidhyed bhakti-niṣṭhā-mahā-sukham ||213||</w:t>
      </w:r>
    </w:p>
    <w:p w:rsidR="00245CAE" w:rsidRDefault="00245CAE">
      <w:r>
        <w:t>tatrānubhavitā so’nu- bhāvanīyo’nubhūtayaḥ |</w:t>
      </w:r>
    </w:p>
    <w:p w:rsidR="00245CAE" w:rsidRDefault="00245CAE">
      <w:r>
        <w:t>vṛttayaḥ karaṇānāṁ ca bahudhā prasphuranti hi ||214||</w:t>
      </w:r>
    </w:p>
    <w:p w:rsidR="00245CAE" w:rsidRDefault="00245CAE"/>
    <w:p w:rsidR="00245CAE" w:rsidRDefault="00245CAE">
      <w:r>
        <w:t xml:space="preserve">paraṁ samādhau sukham ekam asphuṭaṁ </w:t>
      </w:r>
    </w:p>
    <w:p w:rsidR="00245CAE" w:rsidRDefault="00245CAE">
      <w:r>
        <w:t>vṛtter abhāvān manaso na cātatam |</w:t>
      </w:r>
    </w:p>
    <w:p w:rsidR="00245CAE" w:rsidRDefault="00245CAE">
      <w:r>
        <w:t>vṛttau sphurad vastu tad eva bhāsate</w:t>
      </w:r>
    </w:p>
    <w:p w:rsidR="00245CAE" w:rsidRDefault="00245CAE">
      <w:r>
        <w:t>’dhikaṁ yathaiva sphuṭikācale mahaḥ ||215||</w:t>
      </w:r>
    </w:p>
    <w:p w:rsidR="00245CAE" w:rsidRDefault="00245CAE"/>
    <w:p w:rsidR="00245CAE" w:rsidRDefault="00245CAE">
      <w:r>
        <w:t>itthaṁ samādhi-jān mokṣāt sukhaṁ bhaktau paraṁ mahat |</w:t>
      </w:r>
    </w:p>
    <w:p w:rsidR="00245CAE" w:rsidRDefault="00245CAE">
      <w:r>
        <w:t>tad-bhakta-vatsalasyāsya kṛpā-mādhurya-jṛmbhitam ||216||</w:t>
      </w:r>
    </w:p>
    <w:p w:rsidR="00245CAE" w:rsidRDefault="00245CAE"/>
    <w:p w:rsidR="00245CAE" w:rsidRDefault="00245CAE">
      <w:r>
        <w:t xml:space="preserve">sadaika-rūpaṁ bahu-rūpam adbhutaṁ </w:t>
      </w:r>
    </w:p>
    <w:p w:rsidR="00245CAE" w:rsidRDefault="00245CAE">
      <w:r>
        <w:t>vimukti-saukhyāt prati-yogi tat-sukham |</w:t>
      </w:r>
    </w:p>
    <w:p w:rsidR="00245CAE" w:rsidRDefault="00245CAE">
      <w:r>
        <w:t xml:space="preserve">harer mahā-bhakti-vilāsa-mādhurī- </w:t>
      </w:r>
    </w:p>
    <w:p w:rsidR="00245CAE" w:rsidRDefault="00245CAE">
      <w:r>
        <w:t>bharātmakaṁ tarkyam atad-vidāṁ na hi ||217||</w:t>
      </w:r>
    </w:p>
    <w:p w:rsidR="00245CAE" w:rsidRDefault="00245CAE"/>
    <w:p w:rsidR="00245CAE" w:rsidRDefault="00245CAE">
      <w:r>
        <w:t xml:space="preserve">sadaika-rūpo’pi sa viṣṇur ātmanas </w:t>
      </w:r>
    </w:p>
    <w:p w:rsidR="00245CAE" w:rsidRDefault="00245CAE">
      <w:r>
        <w:t>tathā sva-bhakter janayaty anukṣaṇam |</w:t>
      </w:r>
    </w:p>
    <w:p w:rsidR="00245CAE" w:rsidRDefault="00245CAE">
      <w:r>
        <w:t xml:space="preserve">vicitra-mādhurya-satāṁ navaṁ navaṁ </w:t>
      </w:r>
    </w:p>
    <w:p w:rsidR="00245CAE" w:rsidRDefault="00245CAE">
      <w:r>
        <w:t>tayā sva-śaktyetara-durvitarkayā ||218||</w:t>
      </w:r>
    </w:p>
    <w:p w:rsidR="00245CAE" w:rsidRDefault="00245CAE"/>
    <w:p w:rsidR="00245CAE" w:rsidRDefault="00245CAE">
      <w:r>
        <w:t>pāra-brāhmyaṁ madhura-madhuraṁ pārameśyaṁ ca tad vai</w:t>
      </w:r>
    </w:p>
    <w:p w:rsidR="00245CAE" w:rsidRDefault="00245CAE" w:rsidP="0024528D">
      <w:pPr>
        <w:ind w:firstLine="720"/>
      </w:pPr>
      <w:r>
        <w:t>bhakteṣv eṣa pravara-karuṇā-prānta-sīma-prakāśaḥ |</w:t>
      </w:r>
    </w:p>
    <w:p w:rsidR="00245CAE" w:rsidRDefault="00245CAE">
      <w:r>
        <w:t>teṣāṁ caiṣa niviḍa-madhurānanda-pūrānubhūter</w:t>
      </w:r>
    </w:p>
    <w:p w:rsidR="00245CAE" w:rsidRDefault="00245CAE">
      <w:r>
        <w:tab/>
      </w:r>
      <w:r>
        <w:tab/>
        <w:t>antyāvasthā-prakṛtir uditā dhik-kṛta-brahma-saukhyā ||219||</w:t>
      </w:r>
    </w:p>
    <w:p w:rsidR="00245CAE" w:rsidRDefault="00245CAE"/>
    <w:p w:rsidR="00245CAE" w:rsidRDefault="00245CAE">
      <w:r>
        <w:t>sva-bhaktānāṁ tat-tad-vividha-madhurānanda-laharī-</w:t>
      </w:r>
    </w:p>
    <w:p w:rsidR="00245CAE" w:rsidRDefault="00245CAE" w:rsidP="0024528D">
      <w:pPr>
        <w:ind w:firstLine="720"/>
      </w:pPr>
      <w:r>
        <w:t>sadā-sampatty-arthaṁ bahutara-viśeṣaṁ vitanute |</w:t>
      </w:r>
    </w:p>
    <w:p w:rsidR="00245CAE" w:rsidRDefault="00245CAE">
      <w:r>
        <w:t>yathā svasmiṁs tat-tat-prakṛti-rahite’pi dhruvataraṁ</w:t>
      </w:r>
    </w:p>
    <w:p w:rsidR="00245CAE" w:rsidRDefault="00245CAE" w:rsidP="0024528D">
      <w:pPr>
        <w:ind w:firstLine="720"/>
      </w:pPr>
      <w:r>
        <w:t>tathā teṣāṁ citrākhila-karaṇa-vṛtty-ādi-vibhavam ||220||</w:t>
      </w:r>
    </w:p>
    <w:p w:rsidR="00245CAE" w:rsidRDefault="00245CAE"/>
    <w:p w:rsidR="00245CAE" w:rsidRDefault="00245CAE">
      <w:r>
        <w:t>nityaiśvaryo nitya-nānā-viśeṣo</w:t>
      </w:r>
    </w:p>
    <w:p w:rsidR="00245CAE" w:rsidRDefault="00245CAE">
      <w:r>
        <w:tab/>
        <w:t>nitya-śrīko nitya-bhṛtya-prasaṅgaḥ |</w:t>
      </w:r>
    </w:p>
    <w:p w:rsidR="00245CAE" w:rsidRDefault="00245CAE">
      <w:r>
        <w:t>nityopāstir nitya-loko’vatu tvāṁ</w:t>
      </w:r>
    </w:p>
    <w:p w:rsidR="00245CAE" w:rsidRDefault="00245CAE">
      <w:r>
        <w:tab/>
        <w:t>nityādvaita-brahma-rūpo’pi kṛṣṇaḥ ||221||</w:t>
      </w:r>
    </w:p>
    <w:p w:rsidR="00245CAE" w:rsidRDefault="00245CAE"/>
    <w:p w:rsidR="00245CAE" w:rsidRDefault="00245CAE">
      <w:r>
        <w:t>mahā-rase’smin na budhaiḥ prayujyate</w:t>
      </w:r>
    </w:p>
    <w:p w:rsidR="00245CAE" w:rsidRDefault="00245CAE">
      <w:r>
        <w:tab/>
        <w:t>sukomale karkaśa-tarka-kaṇṭakam |</w:t>
      </w:r>
    </w:p>
    <w:p w:rsidR="00245CAE" w:rsidRDefault="00245CAE">
      <w:r>
        <w:t>tathāpi nirvāṇa-rata-pravṛttaye</w:t>
      </w:r>
    </w:p>
    <w:p w:rsidR="00245CAE" w:rsidRDefault="00245CAE">
      <w:r>
        <w:tab/>
        <w:t>navīna-bhakta-pramude pradarśitam ||222||</w:t>
      </w:r>
    </w:p>
    <w:p w:rsidR="00245CAE" w:rsidRDefault="00245CAE"/>
    <w:p w:rsidR="00245CAE" w:rsidRDefault="00245CAE">
      <w:r>
        <w:t>bhavāṁs tu yadi mokṣasya tucchatvānubhavena hi |</w:t>
      </w:r>
    </w:p>
    <w:p w:rsidR="00245CAE" w:rsidRDefault="00245CAE">
      <w:r>
        <w:t>viśuddha-bhagavad-bhakti- niṣṭhā-sampattim icchati ||223||</w:t>
      </w:r>
    </w:p>
    <w:p w:rsidR="00245CAE" w:rsidRDefault="00245CAE">
      <w:r>
        <w:t>tadā nijaṁ mahā-mantraṁ tam eva bhajatāṁ param |</w:t>
      </w:r>
    </w:p>
    <w:p w:rsidR="00245CAE" w:rsidRDefault="00245CAE">
      <w:r>
        <w:t>atrāpīdaṁ mahā-gūḍhaṁ śṛṇotu hṛdayāṅgamam ||224||</w:t>
      </w:r>
    </w:p>
    <w:p w:rsidR="00245CAE" w:rsidRDefault="00245CAE">
      <w:r>
        <w:t>brahmāṇḍāt koṭi-pāñcāṣad- yojana-pramitād bahiḥ |</w:t>
      </w:r>
    </w:p>
    <w:p w:rsidR="00245CAE" w:rsidRDefault="00245CAE">
      <w:r>
        <w:t>yathottaraṁ daśa-guṇāṇy aṣṭāv āvaraṇāṇi hi ||225||</w:t>
      </w:r>
    </w:p>
    <w:p w:rsidR="00245CAE" w:rsidRDefault="00245CAE">
      <w:r>
        <w:t>tāny atikramya labhyeta tan nirvāṇa-padaṁ dhruvam |</w:t>
      </w:r>
    </w:p>
    <w:p w:rsidR="00245CAE" w:rsidRDefault="00245CAE">
      <w:r>
        <w:t>mahā-kāla-purākhyaṁ yat kārya-kāraṇa-kālanāt ||226||</w:t>
      </w:r>
    </w:p>
    <w:p w:rsidR="00245CAE" w:rsidRDefault="00245CAE">
      <w:r>
        <w:t>tat svarūpam anirvacyaṁ kathañcid varṇyate budhaiḥ |</w:t>
      </w:r>
    </w:p>
    <w:p w:rsidR="00245CAE" w:rsidRDefault="00245CAE">
      <w:r>
        <w:t>sākāraṁ ca nirākāraṁ yathā-maty-anusārataḥ ||227||</w:t>
      </w:r>
    </w:p>
    <w:p w:rsidR="00245CAE" w:rsidRDefault="00245CAE">
      <w:r>
        <w:t>bhagavat-sevakais tatra gataiś ca svecchayā paraam |</w:t>
      </w:r>
    </w:p>
    <w:p w:rsidR="00245CAE" w:rsidRDefault="00245CAE">
      <w:r>
        <w:t>hṛdyākāraṁ ghanī-bhūtaṁ brahma-rūpaṁ tad īkṣyate ||228||</w:t>
      </w:r>
    </w:p>
    <w:p w:rsidR="00245CAE" w:rsidRDefault="00245CAE">
      <w:r>
        <w:t>atas tatrāpi bhavato dīrgha-vañchā-mahā-phalam |</w:t>
      </w:r>
    </w:p>
    <w:p w:rsidR="00245CAE" w:rsidRDefault="00245CAE">
      <w:r>
        <w:t>sākṣāt sampatsyate svīya- mahā-mantra-prabhāvataḥ ||229||</w:t>
      </w:r>
    </w:p>
    <w:p w:rsidR="00245CAE" w:rsidRDefault="00245CAE" w:rsidP="0024528D">
      <w:r>
        <w:t>bahu-kāla-vilambaś ca bhavān nāpekṣato’tra cet |</w:t>
      </w:r>
    </w:p>
    <w:p w:rsidR="00245CAE" w:rsidRDefault="00245CAE">
      <w:r>
        <w:t>tadā śrī-mathurāyās taṁ vraja-bhūmiṁ nijāṁ vraja ||230||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teṣām etair vacobhir me bhakti-vṛddhiṁ gatā prabhau |</w:t>
      </w:r>
    </w:p>
    <w:p w:rsidR="00245CAE" w:rsidRDefault="00245CAE">
      <w:r>
        <w:t>vicāraś caiṣa hṛdaye’jani māthura-bhūsura ||231||</w:t>
      </w:r>
    </w:p>
    <w:p w:rsidR="00245CAE" w:rsidRDefault="00245CAE">
      <w:r>
        <w:t>bhaktir yasyedṛśī so’tra sākṣāt prāpto mayā pitā |</w:t>
      </w:r>
    </w:p>
    <w:p w:rsidR="00245CAE" w:rsidRDefault="00245CAE">
      <w:r>
        <w:t>taṁ parityajya gantavyam anyatra bata kiṁ kṛte ||232||</w:t>
      </w:r>
    </w:p>
    <w:p w:rsidR="00245CAE" w:rsidRDefault="00245CAE">
      <w:r>
        <w:t>ittham udvigna-cittaṁ māṁ bhagavān sa kṛpākaraḥ |</w:t>
      </w:r>
    </w:p>
    <w:p w:rsidR="00245CAE" w:rsidRDefault="00245CAE">
      <w:r>
        <w:t>sarvāntar ātma-vṛtti-jñaḥ samādiśad idaṁ svayam ||233||</w:t>
      </w:r>
    </w:p>
    <w:p w:rsidR="00245CAE" w:rsidRDefault="00245CAE"/>
    <w:p w:rsidR="00245CAE" w:rsidRDefault="00245CAE">
      <w:r>
        <w:t>śrī-bhagavān uvāca—</w:t>
      </w:r>
    </w:p>
    <w:p w:rsidR="00245CAE" w:rsidRDefault="00245CAE">
      <w:r>
        <w:t>nija-priyatamaṁ yāhi māthurīṁ tāṁ vraja-kṣitim |</w:t>
      </w:r>
    </w:p>
    <w:p w:rsidR="00245CAE" w:rsidRDefault="00245CAE">
      <w:r>
        <w:t>tat-tan-mat-parama-krīḍā- sthaly-āvali-vibhūṣitam ||234||</w:t>
      </w:r>
    </w:p>
    <w:p w:rsidR="00245CAE" w:rsidRDefault="00245CAE">
      <w:r>
        <w:t>yasyāṁ śrī-brahmaṇāpy ātma- tṛṇa-janmābhiyācyate |</w:t>
      </w:r>
    </w:p>
    <w:p w:rsidR="00245CAE" w:rsidRDefault="00245CAE">
      <w:r>
        <w:t>parivṛtto’pi yā dīrgha- kāle rājati tādṛśī ||235||</w:t>
      </w:r>
    </w:p>
    <w:p w:rsidR="00245CAE" w:rsidRDefault="00245CAE">
      <w:r>
        <w:t>tatra mat-parama-preṣṭhaṁ lapsyase sva-guruṁ punaḥ |</w:t>
      </w:r>
    </w:p>
    <w:p w:rsidR="00245CAE" w:rsidRDefault="00245CAE">
      <w:r>
        <w:t>sarvaṁ tasyaiva kṛpayā nitarāṁ jñāsyasi svayam ||236||</w:t>
      </w:r>
    </w:p>
    <w:p w:rsidR="00245CAE" w:rsidRDefault="00245CAE">
      <w:r>
        <w:t>mahā-kāla-pure samyāg mām eva drakṣyasi drutam |</w:t>
      </w:r>
    </w:p>
    <w:p w:rsidR="00245CAE" w:rsidRDefault="00245CAE">
      <w:r>
        <w:t>tatrāpi paramānandaṁ prāpsyasi sva-manoramam ||237||</w:t>
      </w:r>
    </w:p>
    <w:p w:rsidR="00245CAE" w:rsidRDefault="00245CAE">
      <w:r>
        <w:t>mat-prasāda-prabhāvena yathā-kāmam itas tataḥ |</w:t>
      </w:r>
    </w:p>
    <w:p w:rsidR="00245CAE" w:rsidRDefault="00245CAE">
      <w:r>
        <w:t>bhramitvā paramāścarya- śatāny anubhaviṣyasi ||238||</w:t>
      </w:r>
    </w:p>
    <w:p w:rsidR="00245CAE" w:rsidRDefault="00245CAE">
      <w:r>
        <w:t>kālena kiyatā putra paripūrṇākhilārthakaḥ |</w:t>
      </w:r>
    </w:p>
    <w:p w:rsidR="00245CAE" w:rsidRDefault="00245CAE">
      <w:r>
        <w:t>vṛndāvane mayā sārdhaṁ krīḍiṣyasi nijecchayā ||239||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evaṁ tad-ājñayā harṣa- śokāviṣṭo’ham āgataḥ |</w:t>
      </w:r>
    </w:p>
    <w:p w:rsidR="00245CAE" w:rsidRDefault="00245CAE">
      <w:r>
        <w:t>etad vṛndāvanaṁ śrīmat tat-kṣaṇān manaseva hi ||240||</w:t>
      </w:r>
    </w:p>
    <w:p w:rsidR="00245CAE" w:rsidRDefault="00245CAE"/>
    <w:p w:rsidR="00245CAE" w:rsidRDefault="00245CAE" w:rsidP="00D61496">
      <w:pPr>
        <w:jc w:val="center"/>
      </w:pPr>
      <w:r>
        <w:t>iti śrī-bṛhad-bhāgavatāmṛte śrī-goloka-māhātmya-khaṇḍe</w:t>
      </w:r>
    </w:p>
    <w:p w:rsidR="00245CAE" w:rsidRDefault="00245CAE" w:rsidP="00D61496">
      <w:pPr>
        <w:jc w:val="center"/>
      </w:pPr>
      <w:r>
        <w:t xml:space="preserve">jñāna-nāma dvitīyo'dhyāyaḥ </w:t>
      </w:r>
    </w:p>
    <w:p w:rsidR="00245CAE" w:rsidRDefault="00245CAE" w:rsidP="00D61496">
      <w:pPr>
        <w:jc w:val="center"/>
      </w:pPr>
      <w:r>
        <w:t>|| 2.2 ||</w:t>
      </w:r>
    </w:p>
    <w:p w:rsidR="00245CAE" w:rsidRDefault="00245CAE" w:rsidP="00D61496">
      <w:pPr>
        <w:jc w:val="center"/>
      </w:pPr>
      <w:r>
        <w:br w:type="column"/>
      </w:r>
    </w:p>
    <w:p w:rsidR="00245CAE" w:rsidRDefault="00245CAE" w:rsidP="00D61496">
      <w:pPr>
        <w:jc w:val="center"/>
      </w:pPr>
      <w:r>
        <w:t>(2.3)</w:t>
      </w:r>
    </w:p>
    <w:p w:rsidR="00245CAE" w:rsidRDefault="00245CAE" w:rsidP="00D61496">
      <w:pPr>
        <w:pStyle w:val="Heading3"/>
      </w:pPr>
    </w:p>
    <w:p w:rsidR="00245CAE" w:rsidRPr="00BD6632" w:rsidRDefault="00245CAE" w:rsidP="00D61496">
      <w:pPr>
        <w:pStyle w:val="Heading3"/>
      </w:pPr>
      <w:r>
        <w:t>atha tṛtīyo'dhyāyaḥ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brahma-lokād imāṁ pṛthvīm āgacchan dṛṣṭavān aham |</w:t>
      </w:r>
    </w:p>
    <w:p w:rsidR="00245CAE" w:rsidRDefault="00245CAE">
      <w:r>
        <w:t>pūrvaṁ yatra yad āsīt tad- gandho’py asti na kutracit ||1||</w:t>
      </w:r>
    </w:p>
    <w:p w:rsidR="00245CAE" w:rsidRDefault="00245CAE">
      <w:r>
        <w:t>paraṁ śrī-mathurā tādṛg vanādri-sarid-anvitā |</w:t>
      </w:r>
    </w:p>
    <w:p w:rsidR="00245CAE" w:rsidRDefault="00245CAE">
      <w:r>
        <w:t>virājate yathā-pūrvaṁ tādṛśair jaṅgamair vṛtā ||2||</w:t>
      </w:r>
    </w:p>
    <w:p w:rsidR="00245CAE" w:rsidRDefault="00245CAE">
      <w:r>
        <w:t>ājñāṁ bhagavataḥ smṛtvā bhraman vṛndāvanāntare |</w:t>
      </w:r>
    </w:p>
    <w:p w:rsidR="00245CAE" w:rsidRDefault="00245CAE">
      <w:r>
        <w:t>anviśya kuñje’trāpaśyaṁ sva-guruṁ prema-mūrchitam ||3||</w:t>
      </w:r>
    </w:p>
    <w:p w:rsidR="00245CAE" w:rsidRDefault="00245CAE">
      <w:r>
        <w:t>prayāsair bahubhiḥ svāsthyaṁ nīto’sau vīkṣya māṁ natam |</w:t>
      </w:r>
    </w:p>
    <w:p w:rsidR="00245CAE" w:rsidRDefault="00245CAE">
      <w:r>
        <w:t>parirebhe’tha sarvajño bubudhe man-manoratham ||4||</w:t>
      </w:r>
    </w:p>
    <w:p w:rsidR="00245CAE" w:rsidRDefault="00245CAE">
      <w:r>
        <w:t>snātvā sva-datta-mantrasya dhyānādi-vidhim uddiśan |</w:t>
      </w:r>
    </w:p>
    <w:p w:rsidR="00245CAE" w:rsidRDefault="00245CAE">
      <w:r>
        <w:t>kiñcin mukhena kiñcic ca saṅkeṭenābhyavedayat ||5||</w:t>
      </w:r>
    </w:p>
    <w:p w:rsidR="00245CAE" w:rsidRDefault="00245CAE">
      <w:r>
        <w:t>jagāda ca nijaṁ sarvam idaṁ preṣṭhayā te’dadam |</w:t>
      </w:r>
    </w:p>
    <w:p w:rsidR="00245CAE" w:rsidRDefault="00245CAE">
      <w:r>
        <w:t>sarvam etat-prabhāvena svayaṁ jñāsyasi lapsyase ||6||</w:t>
      </w:r>
    </w:p>
    <w:p w:rsidR="00245CAE" w:rsidRDefault="00245CAE">
      <w:r>
        <w:t>harṣeṇa mahatā tasya pādayoḥ patite mayi |</w:t>
      </w:r>
    </w:p>
    <w:p w:rsidR="00245CAE" w:rsidRDefault="00245CAE">
      <w:r>
        <w:t>so’ntarhita ivāgacchad yatra kutrāpy alakṣitam ||7||</w:t>
      </w:r>
    </w:p>
    <w:p w:rsidR="00245CAE" w:rsidRDefault="00245CAE">
      <w:r>
        <w:t>ahaṁ ca tad-viyogārtaṁ mano viṣṭabhya yatnataḥ |</w:t>
      </w:r>
    </w:p>
    <w:p w:rsidR="00245CAE" w:rsidRDefault="00245CAE">
      <w:r>
        <w:t>yathādeśaṁ sva-mantraṁ taṁ pravṛtto jāptum adarāt ||8||</w:t>
      </w:r>
    </w:p>
    <w:p w:rsidR="00245CAE" w:rsidRDefault="00245CAE">
      <w:r>
        <w:t>pañca-bhautikatātītaṁ sva-dehaṁ kalayan raveḥ |</w:t>
      </w:r>
    </w:p>
    <w:p w:rsidR="00245CAE" w:rsidRDefault="00245CAE">
      <w:r>
        <w:t>nirbhidya maṇḍalaṁ gacchann ūrdhvaṁ lokān vyalokayam ||9||</w:t>
      </w:r>
    </w:p>
    <w:p w:rsidR="00245CAE" w:rsidRDefault="00245CAE">
      <w:r>
        <w:t>duṣitān bahu-doṣeṇa sukhābhāsena bhūṣitān |</w:t>
      </w:r>
    </w:p>
    <w:p w:rsidR="00245CAE" w:rsidRDefault="00245CAE">
      <w:r>
        <w:t>mayāmayān mano-rājya- svapna-dṛṣṭārtha-sammitān ||10||</w:t>
      </w:r>
    </w:p>
    <w:p w:rsidR="00245CAE" w:rsidRDefault="00245CAE">
      <w:r>
        <w:t>pūrvaṁ ye bahu-kālena samprāptāḥ kramaśo’dhunā |</w:t>
      </w:r>
    </w:p>
    <w:p w:rsidR="00245CAE" w:rsidRDefault="00245CAE">
      <w:r>
        <w:t>sarve nimeṣataḥ krantā yugapan manaseva te ||11||</w:t>
      </w:r>
    </w:p>
    <w:p w:rsidR="00245CAE" w:rsidRDefault="00245CAE">
      <w:r>
        <w:t>brahma-lokāt sukhaiḥ koṭi- guṇitair uttarottaram |</w:t>
      </w:r>
    </w:p>
    <w:p w:rsidR="00245CAE" w:rsidRDefault="00245CAE">
      <w:r>
        <w:t>vaibhavaiś ca mahiṣṭhāni prāpto’smy āvaraṇāny atha ||12||</w:t>
      </w:r>
    </w:p>
    <w:p w:rsidR="00245CAE" w:rsidRDefault="00245CAE">
      <w:r>
        <w:t>kāryopādhim ati-krantaiḥ prāpta-vyakrama-muktikaiḥ |</w:t>
      </w:r>
    </w:p>
    <w:p w:rsidR="00245CAE" w:rsidRDefault="00245CAE">
      <w:r>
        <w:t>liṅgākhyaṁ kāraṇopādhim ati-kramitum ātmabhiḥ ||13||</w:t>
      </w:r>
    </w:p>
    <w:p w:rsidR="00245CAE" w:rsidRDefault="00245CAE">
      <w:r>
        <w:t>praviśya tat-tad-rūpeṇa bhujyamanāni kāmataḥ |</w:t>
      </w:r>
    </w:p>
    <w:p w:rsidR="00245CAE" w:rsidRDefault="00245CAE">
      <w:r>
        <w:t>tat-tad-udbhava-niḥśeṣa- sukha-sāra-mayāni hi ||14||</w:t>
      </w:r>
    </w:p>
    <w:p w:rsidR="00245CAE" w:rsidRDefault="00245CAE">
      <w:r>
        <w:t>pṛthivy-āvaraṇaṁ teṣāṁ prathamaṁ gatavān aham |</w:t>
      </w:r>
    </w:p>
    <w:p w:rsidR="00245CAE" w:rsidRDefault="00245CAE">
      <w:r>
        <w:t>tad-aiśvaryādhikāriṇyā dhāriṇyā pūjitaṁ prabhum ||15||</w:t>
      </w:r>
    </w:p>
    <w:p w:rsidR="00245CAE" w:rsidRDefault="00245CAE">
      <w:r>
        <w:t>brahmāṇḍa-durlabhair dravyair mahā-sūkara-rūpiṇam |</w:t>
      </w:r>
    </w:p>
    <w:p w:rsidR="00245CAE" w:rsidRDefault="00245CAE">
      <w:r>
        <w:t>apaśyaṁ pratiromānta- bhramad-brahmāṇḍā-vaibhavam ||16||</w:t>
      </w:r>
    </w:p>
    <w:p w:rsidR="00245CAE" w:rsidRDefault="00245CAE">
      <w:r>
        <w:t>tasyāṁ kāraṇa-rūpāyāṁ kārya-rūpam idaṁ jagat |</w:t>
      </w:r>
    </w:p>
    <w:p w:rsidR="00245CAE" w:rsidRDefault="00245CAE">
      <w:r>
        <w:t>tad-upādanakaṁ sarvaṁ sphuritaṁ ca vyalokayam ||17||</w:t>
      </w:r>
    </w:p>
    <w:p w:rsidR="00245CAE" w:rsidRDefault="00245CAE">
      <w:r>
        <w:t>vidhāya bhagavat-pūjāṁ tayātithyena sat-kṛtaḥ |</w:t>
      </w:r>
    </w:p>
    <w:p w:rsidR="00245CAE" w:rsidRDefault="00245CAE">
      <w:r>
        <w:t>dināni katicit tatra bhogārtham aham arthitaḥ ||18||</w:t>
      </w:r>
    </w:p>
    <w:p w:rsidR="00245CAE" w:rsidRDefault="00245CAE">
      <w:r>
        <w:t>tām anujñāpya kenāpy ā- kṛṣyamāṇa ivāsu tat |</w:t>
      </w:r>
    </w:p>
    <w:p w:rsidR="00245CAE" w:rsidRDefault="00245CAE">
      <w:r>
        <w:t>ātītyāvaraṇaṁ prāptaḥ parāṇy āvaraṇāni sat ||19||</w:t>
      </w:r>
    </w:p>
    <w:p w:rsidR="00245CAE" w:rsidRDefault="00245CAE">
      <w:r>
        <w:t>mahā-rūpa-dharair vāri- tejo-vāyv-ambarais tathā |</w:t>
      </w:r>
    </w:p>
    <w:p w:rsidR="00245CAE" w:rsidRDefault="00245CAE">
      <w:r>
        <w:t>ahaṅkāra-mahadbhyāṁ ca sva-svāvaraṇato’rcitam ||20||</w:t>
      </w:r>
    </w:p>
    <w:p w:rsidR="00245CAE" w:rsidRDefault="00245CAE">
      <w:r>
        <w:t>krameṇa matsyaṁ suryaṁ ca pradyumnam aniruddhakam |</w:t>
      </w:r>
    </w:p>
    <w:p w:rsidR="00245CAE" w:rsidRDefault="00245CAE">
      <w:r>
        <w:t>saṅkarṣaṇaṁ vāsudevaṁ bhagavantam alokayam ||21||</w:t>
      </w:r>
    </w:p>
    <w:p w:rsidR="00245CAE" w:rsidRDefault="00245CAE">
      <w:r>
        <w:t>sva-kāryāt pūrva-pūrvasmāt kāraṇaṁ cottarottaram |</w:t>
      </w:r>
    </w:p>
    <w:p w:rsidR="00245CAE" w:rsidRDefault="00245CAE">
      <w:r>
        <w:t>pūjya-pūjaka-bhoga-śrī- mahattvenādhikādhikam ||22||</w:t>
      </w:r>
    </w:p>
    <w:p w:rsidR="00245CAE" w:rsidRDefault="00245CAE">
      <w:r>
        <w:t>pūrvavat tāny atikramya prakṛty-āvaraṇaṁ gataḥ |</w:t>
      </w:r>
    </w:p>
    <w:p w:rsidR="00245CAE" w:rsidRDefault="00245CAE">
      <w:r>
        <w:t>mahā-tamomayaṁ sāndra- syāmikākṣi-manoharam ||23||</w:t>
      </w:r>
    </w:p>
    <w:p w:rsidR="00245CAE" w:rsidRDefault="00245CAE">
      <w:r>
        <w:t>tasmān nijeṣṭa-devasya varṇa-sādṛśyam ātate |</w:t>
      </w:r>
    </w:p>
    <w:p w:rsidR="00245CAE" w:rsidRDefault="00245CAE">
      <w:r>
        <w:t>dṛṣṭvāhaṁ nitarāṁ hṛṣṭo naicchaṁ gantuṁ tato’grataḥ ||24||</w:t>
      </w:r>
    </w:p>
    <w:p w:rsidR="00245CAE" w:rsidRDefault="00245CAE"/>
    <w:p w:rsidR="00245CAE" w:rsidRDefault="00245CAE">
      <w:r>
        <w:t xml:space="preserve">śrī-mohinī-mūrti-dharasya tatra </w:t>
      </w:r>
    </w:p>
    <w:p w:rsidR="00245CAE" w:rsidRDefault="00245CAE">
      <w:r>
        <w:t>vibhrājamānsya nijeśvarasya |</w:t>
      </w:r>
    </w:p>
    <w:p w:rsidR="00245CAE" w:rsidRDefault="00245CAE">
      <w:r>
        <w:t xml:space="preserve">pūjāṁ samāpya prakṛtiḥ prakṛṣṭa- </w:t>
      </w:r>
    </w:p>
    <w:p w:rsidR="00245CAE" w:rsidRDefault="00245CAE">
      <w:r>
        <w:t>mūrtiḥ sapady eva samabhyayan mām ||25||</w:t>
      </w:r>
    </w:p>
    <w:p w:rsidR="00245CAE" w:rsidRDefault="00245CAE"/>
    <w:p w:rsidR="00245CAE" w:rsidRDefault="00245CAE">
      <w:r>
        <w:t>upānayan mahā-siddhir animādya mamāgrataḥ |</w:t>
      </w:r>
    </w:p>
    <w:p w:rsidR="00245CAE" w:rsidRDefault="00245CAE">
      <w:r>
        <w:t>yayāce ca pṛthivy-ādi- vat tatra mad-avasthitim ||26||</w:t>
      </w:r>
    </w:p>
    <w:p w:rsidR="00245CAE" w:rsidRDefault="00245CAE">
      <w:r>
        <w:t>sa-snehaṁ ca jagādedaṁ yadi tvaṁ muktim icchasi |</w:t>
      </w:r>
    </w:p>
    <w:p w:rsidR="00245CAE" w:rsidRDefault="00245CAE">
      <w:r>
        <w:t>tadāpy anugṛhāṇemāṁ māṁ tasyāḥ pratihāriṇīm ||27||</w:t>
      </w:r>
    </w:p>
    <w:p w:rsidR="00245CAE" w:rsidRDefault="00245CAE">
      <w:r>
        <w:t>bhaktim icchasi vā viṣṇos tathāpy etasya ceṭikām |</w:t>
      </w:r>
    </w:p>
    <w:p w:rsidR="00245CAE" w:rsidRDefault="00245CAE">
      <w:r>
        <w:t>bhaginīṁ śakti-rūpaṁ māṁ kṛpayā bhaja bhaktidam ||28||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tad aśeṣam anādṛtya viṣṇu-śakti-dhiyā param |</w:t>
      </w:r>
    </w:p>
    <w:p w:rsidR="00245CAE" w:rsidRDefault="00245CAE">
      <w:r>
        <w:t>tāṁ natvāvaraṇaṁ ramya- varṇaṁ tad draṣṭum abhramam ||29||</w:t>
      </w:r>
    </w:p>
    <w:p w:rsidR="00245CAE" w:rsidRDefault="00245CAE">
      <w:r>
        <w:t>prādhānikair jīva-saṅghair bhujyamānaṁ manoramam |</w:t>
      </w:r>
    </w:p>
    <w:p w:rsidR="00245CAE" w:rsidRDefault="00245CAE">
      <w:r>
        <w:t>sarvataḥ sarva-māhātmyā- dhikyena vilasat svayam ||30||</w:t>
      </w:r>
    </w:p>
    <w:p w:rsidR="00245CAE" w:rsidRDefault="00245CAE">
      <w:r>
        <w:t>bahu-rūpaṁ durvibhavyaṁ mahā-mohana-vaibhavam |</w:t>
      </w:r>
    </w:p>
    <w:p w:rsidR="00245CAE" w:rsidRDefault="00245CAE">
      <w:r>
        <w:t>kārya-kāraṇa-saṅghāṭaiḥ sevyamānaṁ jagan-mayam ||31||</w:t>
      </w:r>
    </w:p>
    <w:p w:rsidR="00245CAE" w:rsidRDefault="00245CAE">
      <w:r>
        <w:t>atheśvarecchayātītya durantaṁ tad ghanaṁ tamaḥ |</w:t>
      </w:r>
    </w:p>
    <w:p w:rsidR="00245CAE" w:rsidRDefault="00245CAE">
      <w:r>
        <w:t>tejaḥ-puñjam apaśyaṁ taṁ dṛn-nimīlana-kāraṇam ||32||</w:t>
      </w:r>
    </w:p>
    <w:p w:rsidR="00245CAE" w:rsidRDefault="00245CAE">
      <w:r>
        <w:t>bhaktyā paramayā yatnād agre dṛṣṭīḥ prasārayan |</w:t>
      </w:r>
    </w:p>
    <w:p w:rsidR="00245CAE" w:rsidRDefault="00245CAE">
      <w:r>
        <w:t>sūrya-koṭi-pratīkāsam apaśyaṁ parameśvaram ||33||</w:t>
      </w:r>
    </w:p>
    <w:p w:rsidR="00245CAE" w:rsidRDefault="00245CAE"/>
    <w:p w:rsidR="00245CAE" w:rsidRDefault="00245CAE">
      <w:r>
        <w:t xml:space="preserve">mano-dṛg-ānanda-vivardhanaṁ vibhuṁ </w:t>
      </w:r>
    </w:p>
    <w:p w:rsidR="00245CAE" w:rsidRDefault="00245CAE">
      <w:r>
        <w:t>vicitra-mādhurya-vibhūṣaṇācitam |</w:t>
      </w:r>
    </w:p>
    <w:p w:rsidR="00245CAE" w:rsidRDefault="00245CAE">
      <w:r>
        <w:t xml:space="preserve">samagra-sat-pūruṣa-lakṣaṇānvitaṁ </w:t>
      </w:r>
    </w:p>
    <w:p w:rsidR="00245CAE" w:rsidRDefault="00245CAE">
      <w:r>
        <w:t>sphurat-para-brahmamayaṁ mahādbhutam ||34||</w:t>
      </w:r>
    </w:p>
    <w:p w:rsidR="00245CAE" w:rsidRDefault="00245CAE"/>
    <w:p w:rsidR="00245CAE" w:rsidRDefault="00245CAE">
      <w:r>
        <w:t xml:space="preserve">sadā-guṇātītam aśeṣa-sad-guṇaṁ </w:t>
      </w:r>
    </w:p>
    <w:p w:rsidR="00245CAE" w:rsidRDefault="00245CAE">
      <w:r>
        <w:t>nirākṛtiṁ loka-manoramākṛtim |</w:t>
      </w:r>
    </w:p>
    <w:p w:rsidR="00245CAE" w:rsidRDefault="00245CAE">
      <w:r>
        <w:t xml:space="preserve">prakṛtyādhiṣṭhatṛtayā vilāsinaṁ </w:t>
      </w:r>
    </w:p>
    <w:p w:rsidR="00245CAE" w:rsidRDefault="00245CAE">
      <w:r>
        <w:t>tadīya-sambandha-vihīnam acyutam ||35||</w:t>
      </w:r>
    </w:p>
    <w:p w:rsidR="00245CAE" w:rsidRDefault="00245CAE"/>
    <w:p w:rsidR="00245CAE" w:rsidRDefault="00245CAE">
      <w:r>
        <w:t>mahā-sambhrama-santrāsa- pramoda-bhāva-vihvalaḥ |</w:t>
      </w:r>
    </w:p>
    <w:p w:rsidR="00245CAE" w:rsidRDefault="00245CAE">
      <w:r>
        <w:t>tadā kiṁ karavānīti jñātuṁ neśe kathañcana ||36||</w:t>
      </w:r>
    </w:p>
    <w:p w:rsidR="00245CAE" w:rsidRDefault="00245CAE">
      <w:r>
        <w:t>yadyapi sva-prakāśo’sāv atītendriya-vṛttikaḥ |</w:t>
      </w:r>
    </w:p>
    <w:p w:rsidR="00245CAE" w:rsidRDefault="00245CAE">
      <w:r>
        <w:t>tat-kāruṇya-prabhāvena paraṁ sākṣāt samīkṣyate ||37||</w:t>
      </w:r>
    </w:p>
    <w:p w:rsidR="00245CAE" w:rsidRDefault="00245CAE">
      <w:r>
        <w:t>naitan niścetum īśe’yaṁ dṛgbhyāṁ cittena vekṣyate |</w:t>
      </w:r>
    </w:p>
    <w:p w:rsidR="00245CAE" w:rsidRDefault="00245CAE">
      <w:r>
        <w:t>kiṁ vātikramya tat-sarvam ātma-bhāvena kenacit ||38||</w:t>
      </w:r>
    </w:p>
    <w:p w:rsidR="00245CAE" w:rsidRDefault="00245CAE"/>
    <w:p w:rsidR="00245CAE" w:rsidRDefault="00245CAE">
      <w:r>
        <w:t xml:space="preserve">kṣaṇān nirākāram ivāvalokayan </w:t>
      </w:r>
    </w:p>
    <w:p w:rsidR="00245CAE" w:rsidRDefault="00245CAE">
      <w:r>
        <w:t>smarāmi nīlādri-pater anugraham |</w:t>
      </w:r>
    </w:p>
    <w:p w:rsidR="00245CAE" w:rsidRDefault="00245CAE">
      <w:r>
        <w:t xml:space="preserve">kṣaṇāc ca sākāram udīkṣya pūrvavan </w:t>
      </w:r>
    </w:p>
    <w:p w:rsidR="00245CAE" w:rsidRDefault="00245CAE">
      <w:r>
        <w:t>mahā-mahaḥ-puñjam amuṁ labhe mudam ||39||</w:t>
      </w:r>
    </w:p>
    <w:p w:rsidR="00245CAE" w:rsidRDefault="00245CAE"/>
    <w:p w:rsidR="00245CAE" w:rsidRDefault="00245CAE">
      <w:r>
        <w:t>kadāpi tasminn evāham līyamāno’nukampayā |</w:t>
      </w:r>
    </w:p>
    <w:p w:rsidR="00245CAE" w:rsidRDefault="00245CAE">
      <w:r>
        <w:t>rakṣeya nija-pādābja- nakhāṁśu-sparśato’munā ||40||</w:t>
      </w:r>
    </w:p>
    <w:p w:rsidR="00245CAE" w:rsidRDefault="00245CAE">
      <w:r>
        <w:t>bhinnābhinnair mahā-siddhaiḥ sūkṣmaiḥ sūryam ivāṁśubhiḥ |</w:t>
      </w:r>
    </w:p>
    <w:p w:rsidR="00245CAE" w:rsidRDefault="00245CAE">
      <w:r>
        <w:t>vṛtaṁ bhaktair ivālokya kadāpi prīyate manaḥ ||41||</w:t>
      </w:r>
    </w:p>
    <w:p w:rsidR="00245CAE" w:rsidRDefault="00245CAE">
      <w:r>
        <w:t>ittham ānanda-sandoham anuvindan nimagna-dhīḥ |</w:t>
      </w:r>
    </w:p>
    <w:p w:rsidR="00245CAE" w:rsidRDefault="00245CAE">
      <w:r>
        <w:t>ātmārāma ivābhuvaṁ pūrṇa-kāma ivāthavā ||42||</w:t>
      </w:r>
    </w:p>
    <w:p w:rsidR="00245CAE" w:rsidRDefault="00245CAE">
      <w:r>
        <w:t>tarkārcita-vicāraughair idam eva paraṁ padam |</w:t>
      </w:r>
    </w:p>
    <w:p w:rsidR="00245CAE" w:rsidRDefault="00245CAE">
      <w:r>
        <w:t>parāṁ kaṣṭhāṁ gataṁ caitad amaṁsi paramaṁ phalam ||43||</w:t>
      </w:r>
    </w:p>
    <w:p w:rsidR="00245CAE" w:rsidRDefault="00245CAE">
      <w:r>
        <w:t>pada-svabhāvikānanda- taraṅga-kṣobha-vihvale |</w:t>
      </w:r>
    </w:p>
    <w:p w:rsidR="00245CAE" w:rsidRDefault="00245CAE">
      <w:r>
        <w:t>citte tad-anya-sva-prāpya- jñānam antar-dadhāv iva ||44||</w:t>
      </w:r>
    </w:p>
    <w:p w:rsidR="00245CAE" w:rsidRDefault="00245CAE"/>
    <w:p w:rsidR="00245CAE" w:rsidRDefault="00245CAE">
      <w:r>
        <w:t xml:space="preserve">śrīman-mahā-bhagavatopadeśataḥ </w:t>
      </w:r>
    </w:p>
    <w:p w:rsidR="00245CAE" w:rsidRDefault="00245CAE">
      <w:r>
        <w:t>san-mantra-sevā-balato na kevalam |</w:t>
      </w:r>
    </w:p>
    <w:p w:rsidR="00245CAE" w:rsidRDefault="00245CAE">
      <w:r>
        <w:t xml:space="preserve">līnā kadācin nija-pūjya-devatā- </w:t>
      </w:r>
    </w:p>
    <w:p w:rsidR="00245CAE" w:rsidRDefault="00245CAE">
      <w:r>
        <w:t>pādābja-sākṣād-avaloka-lālasā ||45||</w:t>
      </w:r>
    </w:p>
    <w:p w:rsidR="00245CAE" w:rsidRDefault="00245CAE"/>
    <w:p w:rsidR="00245CAE" w:rsidRDefault="00245CAE">
      <w:r>
        <w:t xml:space="preserve">utāsya tejo-maya-pūruṣasya </w:t>
      </w:r>
    </w:p>
    <w:p w:rsidR="00245CAE" w:rsidRDefault="00245CAE">
      <w:r>
        <w:t>vicāra-lokena vivardhito’bhūt |</w:t>
      </w:r>
    </w:p>
    <w:p w:rsidR="00245CAE" w:rsidRDefault="00245CAE">
      <w:r>
        <w:t xml:space="preserve">nijeṣṭa-sandarśana-dīrgha-lobhaḥ </w:t>
      </w:r>
    </w:p>
    <w:p w:rsidR="00245CAE" w:rsidRDefault="00245CAE">
      <w:r>
        <w:t>smṛteḥ sṛtiṁ nīta iva prakarṣāt ||46||</w:t>
      </w:r>
    </w:p>
    <w:p w:rsidR="00245CAE" w:rsidRDefault="00245CAE"/>
    <w:p w:rsidR="00245CAE" w:rsidRDefault="00245CAE">
      <w:r>
        <w:t>tena taṁ prakaṭaṁ paśyann api prīye na pūrvavat |</w:t>
      </w:r>
    </w:p>
    <w:p w:rsidR="00245CAE" w:rsidRDefault="00245CAE">
      <w:r>
        <w:t>sīdāmy atha layaṁ svasya saṅkamanaḥ svayam-bhavam ||47||</w:t>
      </w:r>
    </w:p>
    <w:p w:rsidR="00245CAE" w:rsidRDefault="00245CAE">
      <w:r>
        <w:t>vrajabhūmāv ihāgatya sādhaye’haṁ sva-vañchitam |</w:t>
      </w:r>
    </w:p>
    <w:p w:rsidR="00245CAE" w:rsidRDefault="00245CAE">
      <w:r>
        <w:t>vimṛśann evam aśrauṣaṁ gīta-vādyādbhuta-dhvanim ||48||</w:t>
      </w:r>
    </w:p>
    <w:p w:rsidR="00245CAE" w:rsidRDefault="00245CAE">
      <w:r>
        <w:t>hṛṣṭo’haṁ paritaḥ paśyan vṛṣārūḍhaṁ vyalokayam |</w:t>
      </w:r>
    </w:p>
    <w:p w:rsidR="00245CAE" w:rsidRDefault="00245CAE">
      <w:r>
        <w:t>kam apy ūrdhva-padāt tatrā- yāntaṁ sarva-vilakṣaṇam ||49||</w:t>
      </w:r>
    </w:p>
    <w:p w:rsidR="00245CAE" w:rsidRDefault="00245CAE"/>
    <w:p w:rsidR="00245CAE" w:rsidRDefault="00245CAE">
      <w:r>
        <w:t xml:space="preserve">karpūra-gauraṁ tridṛśaṁ dig-ambaraṁ </w:t>
      </w:r>
    </w:p>
    <w:p w:rsidR="00245CAE" w:rsidRDefault="00245CAE">
      <w:r>
        <w:t>candrārdha-mauliṁ lalitaṁ tri-śūlinam |</w:t>
      </w:r>
    </w:p>
    <w:p w:rsidR="00245CAE" w:rsidRDefault="00245CAE">
      <w:r>
        <w:t xml:space="preserve">gaṅgā-jala-mlāna-jaṭāvalī-dharaṁ </w:t>
      </w:r>
    </w:p>
    <w:p w:rsidR="00245CAE" w:rsidRDefault="00245CAE" w:rsidP="00CB69B0">
      <w:r>
        <w:t>bhasmāṅga-rāgaṁ rucirāsthi-mālinam ||50||</w:t>
      </w:r>
    </w:p>
    <w:p w:rsidR="00245CAE" w:rsidRDefault="00245CAE" w:rsidP="00CB69B0"/>
    <w:p w:rsidR="00245CAE" w:rsidRDefault="00245CAE">
      <w:r>
        <w:t xml:space="preserve">gauryā nijāṅkāśritayānurañjitaṁ </w:t>
      </w:r>
    </w:p>
    <w:p w:rsidR="00245CAE" w:rsidRDefault="00245CAE">
      <w:r>
        <w:t>divyātidivyaiḥ kalitaṁ paricchadaiḥ |</w:t>
      </w:r>
    </w:p>
    <w:p w:rsidR="00245CAE" w:rsidRDefault="00245CAE">
      <w:r>
        <w:t xml:space="preserve">ātmānurūpaiḥ parivāra-sañcayaiḥ </w:t>
      </w:r>
    </w:p>
    <w:p w:rsidR="00245CAE" w:rsidRDefault="00245CAE">
      <w:r>
        <w:t>saṁsevyamānaṁ rucirākṛtīhitaiḥ ||51||</w:t>
      </w:r>
    </w:p>
    <w:p w:rsidR="00245CAE" w:rsidRDefault="00245CAE"/>
    <w:p w:rsidR="00245CAE" w:rsidRDefault="00245CAE">
      <w:r>
        <w:t>paramaṁ vismayaṁ prāpto harṣaṁ caitad acintayam |</w:t>
      </w:r>
    </w:p>
    <w:p w:rsidR="00245CAE" w:rsidRDefault="00245CAE">
      <w:r>
        <w:t>ko’nv ayaṁ parivārāḍhyo bhāti mukti-padopari ||52||</w:t>
      </w:r>
    </w:p>
    <w:p w:rsidR="00245CAE" w:rsidRDefault="00245CAE">
      <w:r>
        <w:t>jagad-vilakṣaṇaiśvaryo mukta-vargādhiko’pi san |</w:t>
      </w:r>
    </w:p>
    <w:p w:rsidR="00245CAE" w:rsidRDefault="00245CAE">
      <w:r>
        <w:t>lakṣyate’ti-sad-ācāro mahā-viṣayavān iva ||53||</w:t>
      </w:r>
    </w:p>
    <w:p w:rsidR="00245CAE" w:rsidRDefault="00245CAE">
      <w:r>
        <w:t>parānanda-bharākrānta- cetas tad-darśanād aham |</w:t>
      </w:r>
    </w:p>
    <w:p w:rsidR="00245CAE" w:rsidRDefault="00245CAE">
      <w:r>
        <w:t>naman sa-parivāraṁ taṁ kṛpayālokito’munā ||54||</w:t>
      </w:r>
    </w:p>
    <w:p w:rsidR="00245CAE" w:rsidRDefault="00245CAE">
      <w:r>
        <w:t>harṣa-vegād upavrajya śrīman-nandīśvarāhvayam |</w:t>
      </w:r>
    </w:p>
    <w:p w:rsidR="00245CAE" w:rsidRDefault="00245CAE">
      <w:r>
        <w:t>apṛcchaṁ tad-gaṇādhyakṣaṁ tad-vṛttāntaṁ viśeṣataḥ ||55||</w:t>
      </w:r>
    </w:p>
    <w:p w:rsidR="00245CAE" w:rsidRDefault="00245CAE">
      <w:r>
        <w:t>sa sa-hāsam avocan māṁ gopālopāsanā-parā |</w:t>
      </w:r>
    </w:p>
    <w:p w:rsidR="00245CAE" w:rsidRDefault="00245CAE">
      <w:r>
        <w:t>gopa-bāla na jānīṣe śrī-śivaṁ jagad-īśvaram ||56||</w:t>
      </w:r>
    </w:p>
    <w:p w:rsidR="00245CAE" w:rsidRDefault="00245CAE">
      <w:r>
        <w:t>bhukter mukteś ca dātāyaṁ bhagavad-bhakti-vardhanaḥ |</w:t>
      </w:r>
    </w:p>
    <w:p w:rsidR="00245CAE" w:rsidRDefault="00245CAE">
      <w:r>
        <w:t>muktānām api sampūjyo vaiṣṇavānāṁ ca vallabhaḥ ||57||</w:t>
      </w:r>
    </w:p>
    <w:p w:rsidR="00245CAE" w:rsidRDefault="00245CAE">
      <w:r>
        <w:t>śiva-kṛṣṇāpṛthag-dṛṣṭi- bhakti-labhyāt sva-lokataḥ |</w:t>
      </w:r>
    </w:p>
    <w:p w:rsidR="00245CAE" w:rsidRDefault="00245CAE">
      <w:r>
        <w:t>svānurūpāt kuverasya sakhyur bhakti-vaśī-kṛtāḥ ||58||</w:t>
      </w:r>
    </w:p>
    <w:p w:rsidR="00245CAE" w:rsidRDefault="00245CAE">
      <w:r>
        <w:t>kailāsādrim alaṅkartuṁ pārvatyā priyayānayā |</w:t>
      </w:r>
    </w:p>
    <w:p w:rsidR="00245CAE" w:rsidRDefault="00245CAE">
      <w:r>
        <w:t>samaṁ parimitair yāti priyaiḥ parivṛtair vṛtaḥ ||59||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tad ākarṇyā prahṛṣṭo’ham aicchaṁ tasmān maheśvarāt |</w:t>
      </w:r>
    </w:p>
    <w:p w:rsidR="00245CAE" w:rsidRDefault="00245CAE">
      <w:r>
        <w:t>prasādaṁ kam api prāptum ātmano hṛdayaṅgamam ||60||</w:t>
      </w:r>
    </w:p>
    <w:p w:rsidR="00245CAE" w:rsidRDefault="00245CAE">
      <w:r>
        <w:t>jñātvā bhagavatā tena dṛṣṭādiṣṭasya nandinaḥ |</w:t>
      </w:r>
    </w:p>
    <w:p w:rsidR="00245CAE" w:rsidRDefault="00245CAE">
      <w:r>
        <w:t>upadeśena śuddhena svayaṁ me sphurad añjasā ||61||</w:t>
      </w:r>
    </w:p>
    <w:p w:rsidR="00245CAE" w:rsidRDefault="00245CAE">
      <w:r>
        <w:t>śrīman-madana-gopālān nija-prāṇeṣṭa-daivatāt |</w:t>
      </w:r>
    </w:p>
    <w:p w:rsidR="00245CAE" w:rsidRDefault="00245CAE">
      <w:r>
        <w:t>abhinnaḥ śrī-maheśo’yam uta tad-bhāva-vardhanaḥ ||62||</w:t>
      </w:r>
    </w:p>
    <w:p w:rsidR="00245CAE" w:rsidRDefault="00245CAE">
      <w:r>
        <w:t>sukhaṁ tad-gaṇa-madhye’haṁ praviṣṭaḥ prīṇato’khilaiḥ |</w:t>
      </w:r>
    </w:p>
    <w:p w:rsidR="00245CAE" w:rsidRDefault="00245CAE">
      <w:r>
        <w:t>śaivaiḥ śrī-nandino’śrauṣa | vṛttam etad vilakṣaṇam ||63||</w:t>
      </w:r>
    </w:p>
    <w:p w:rsidR="00245CAE" w:rsidRDefault="00245CAE"/>
    <w:p w:rsidR="00245CAE" w:rsidRDefault="00245CAE">
      <w:r>
        <w:t xml:space="preserve">sadaika-rūpo bhagavān śivo’yaṁ </w:t>
      </w:r>
    </w:p>
    <w:p w:rsidR="00245CAE" w:rsidRDefault="00245CAE">
      <w:r>
        <w:t>vasan sva-loke prakaṭaḥ sadaiva |</w:t>
      </w:r>
    </w:p>
    <w:p w:rsidR="00245CAE" w:rsidRDefault="00245CAE">
      <w:r>
        <w:t xml:space="preserve">vilokyate tatra nivāsa-tuṣṭais </w:t>
      </w:r>
    </w:p>
    <w:p w:rsidR="00245CAE" w:rsidRDefault="00245CAE">
      <w:r>
        <w:t>tad-eka-niṣṭhaiḥ satataṁ nijeṣṭaiḥ ||64||</w:t>
      </w:r>
    </w:p>
    <w:p w:rsidR="00245CAE" w:rsidRDefault="00245CAE"/>
    <w:p w:rsidR="00245CAE" w:rsidRDefault="00245CAE">
      <w:r>
        <w:t>svābhinna-bhagavad-bhakti- lāmpaṭyaṁ grāhayann iva |</w:t>
      </w:r>
    </w:p>
    <w:p w:rsidR="00245CAE" w:rsidRDefault="00245CAE">
      <w:r>
        <w:t>sadā ramayati svīyān nṛtya-gītādi-kautukaiḥ ||65||</w:t>
      </w:r>
    </w:p>
    <w:p w:rsidR="00245CAE" w:rsidRDefault="00245CAE">
      <w:r>
        <w:t>bhagavantaṁ sahasrāsyaṁ śeṣa-mūrtiṁ nija-priyam |</w:t>
      </w:r>
    </w:p>
    <w:p w:rsidR="00245CAE" w:rsidRDefault="00245CAE">
      <w:r>
        <w:t>nityam arcayati premṇā dāsa-vaj jagadīśvaraḥ ||66||</w:t>
      </w:r>
    </w:p>
    <w:p w:rsidR="00245CAE" w:rsidRDefault="00245CAE" w:rsidP="00CB69B0">
      <w:r>
        <w:t>jñātvemaṁ śiva-lokasya viśeṣāṁ sarvato’dhikam |</w:t>
      </w:r>
    </w:p>
    <w:p w:rsidR="00245CAE" w:rsidRDefault="00245CAE">
      <w:r>
        <w:t>pramodaṁ paramaṁ prāpto’py apūrṇaṁ hṛd alakṣayam ||67||</w:t>
      </w:r>
    </w:p>
    <w:p w:rsidR="00245CAE" w:rsidRDefault="00245CAE">
      <w:r>
        <w:t>tan-nidānam anāsādya sadyo’jñāsiṣam āmṛśan |</w:t>
      </w:r>
    </w:p>
    <w:p w:rsidR="00245CAE" w:rsidRDefault="00245CAE">
      <w:r>
        <w:t>śrīmad-guru-prasādāpta- vastu-sevā-prabhāvataḥ ||68||</w:t>
      </w:r>
    </w:p>
    <w:p w:rsidR="00245CAE" w:rsidRDefault="00245CAE">
      <w:r>
        <w:t>śrīman-madana-gopāla- deva-pāda-sarojayoḥ |</w:t>
      </w:r>
    </w:p>
    <w:p w:rsidR="00245CAE" w:rsidRDefault="00245CAE">
      <w:r>
        <w:t>līlādy-anubhavābhāvo mām ayaṁ bādhate kila ||69||</w:t>
      </w:r>
    </w:p>
    <w:p w:rsidR="00245CAE" w:rsidRDefault="00245CAE">
      <w:r>
        <w:t>abodhayaṁ mano’nena maheśenaiva sa khalu |</w:t>
      </w:r>
    </w:p>
    <w:p w:rsidR="00245CAE" w:rsidRDefault="00245CAE">
      <w:r>
        <w:t>līlā-viśeṣa-vaicitrī kṛtā mūrti-viśeṣataḥ ||70||</w:t>
      </w:r>
    </w:p>
    <w:p w:rsidR="00245CAE" w:rsidRDefault="00245CAE">
      <w:r>
        <w:t>tathāpy avasthām ālakṣya sva-cittam idam abruvam |</w:t>
      </w:r>
    </w:p>
    <w:p w:rsidR="00245CAE" w:rsidRDefault="00245CAE">
      <w:r>
        <w:t>yady asminn anubhūyeta sa tad-rūpādi-mādhurī ||71||</w:t>
      </w:r>
    </w:p>
    <w:p w:rsidR="00245CAE" w:rsidRDefault="00245CAE">
      <w:r>
        <w:t>tathāpi dīrgha-vañchā te’nugrahād asya setsyati |</w:t>
      </w:r>
    </w:p>
    <w:p w:rsidR="00245CAE" w:rsidRDefault="00245CAE">
      <w:r>
        <w:t>acirād iti manyasva sva-prasāda-viśeṣataḥ ||72||</w:t>
      </w:r>
    </w:p>
    <w:p w:rsidR="00245CAE" w:rsidRDefault="00245CAE">
      <w:r>
        <w:t>evaṁ tuṣṭa-manas tasya tatra kenāpi hetunā |</w:t>
      </w:r>
    </w:p>
    <w:p w:rsidR="00245CAE" w:rsidRDefault="00245CAE">
      <w:r>
        <w:t>viśrāntasya maheśasya pārśve’tiṣṭhaṁ kṣaṇaṁ sukham ||73||</w:t>
      </w:r>
    </w:p>
    <w:p w:rsidR="00245CAE" w:rsidRDefault="00245CAE">
      <w:r>
        <w:t>tarhy eva bhagavān dūre keṣām api mahātmanām |</w:t>
      </w:r>
    </w:p>
    <w:p w:rsidR="00245CAE" w:rsidRDefault="00245CAE">
      <w:r>
        <w:t>saṅgīta-dhvanir atyanta- madhuraḥ kaścid udgataḥ ||74||</w:t>
      </w:r>
    </w:p>
    <w:p w:rsidR="00245CAE" w:rsidRDefault="00245CAE">
      <w:r>
        <w:t>taṁ śrūtvā paramānanda- sindhau magno maheśvaraḥ |</w:t>
      </w:r>
    </w:p>
    <w:p w:rsidR="00245CAE" w:rsidRDefault="00245CAE">
      <w:r>
        <w:t>mahā-prema-vikārāttaḥ pravṛtto nartituṁ svayam ||75||</w:t>
      </w:r>
    </w:p>
    <w:p w:rsidR="00245CAE" w:rsidRDefault="00245CAE">
      <w:r>
        <w:t>pati-vratottamā sā tu devī nandy-ādibhiḥ saha |</w:t>
      </w:r>
    </w:p>
    <w:p w:rsidR="00245CAE" w:rsidRDefault="00245CAE">
      <w:r>
        <w:t>prabhum utsāhayām āsa vādya-saṅkīrtanādibhiḥ ||76||</w:t>
      </w:r>
    </w:p>
    <w:p w:rsidR="00245CAE" w:rsidRDefault="00245CAE">
      <w:r>
        <w:t>sadya evāgatāṁs tatrā- drakṣaṁ cāru-caturbhujān |</w:t>
      </w:r>
    </w:p>
    <w:p w:rsidR="00245CAE" w:rsidRDefault="00245CAE">
      <w:r>
        <w:t>śrīmat-kaiśora-saundarya- mādhurya-vibhavācitān ||77||</w:t>
      </w:r>
    </w:p>
    <w:p w:rsidR="00245CAE" w:rsidRDefault="00245CAE">
      <w:r>
        <w:t>bhūṣā-bhūṣana-gātrāṁ- śu-cchaṭācchādita-śaivakān |</w:t>
      </w:r>
    </w:p>
    <w:p w:rsidR="00245CAE" w:rsidRDefault="00245CAE">
      <w:r>
        <w:t>nijeśvara-mahā-kīrti- gaṇānanda-rasāplutān ||78||</w:t>
      </w:r>
    </w:p>
    <w:p w:rsidR="00245CAE" w:rsidRDefault="00245CAE" w:rsidP="00CB69B0">
      <w:r>
        <w:t>anirvācya-tamāṁś ceto- hari-sarva-paricchadān |</w:t>
      </w:r>
    </w:p>
    <w:p w:rsidR="00245CAE" w:rsidRDefault="00245CAE">
      <w:r>
        <w:t>saṅgatān pūrva-dṛṣṭais tais caturbhiḥ sanakādibhiḥ ||79||</w:t>
      </w:r>
    </w:p>
    <w:p w:rsidR="00245CAE" w:rsidRDefault="00245CAE">
      <w:r>
        <w:t>tad-darśana-svabhāvottha- praharṣākṛṣṭa-mānasaḥ |</w:t>
      </w:r>
    </w:p>
    <w:p w:rsidR="00245CAE" w:rsidRDefault="00245CAE">
      <w:r>
        <w:t>nājñāśiṣaṁ kim apy antar bahiś cānyaṁ nija-priyam ||80||</w:t>
      </w:r>
    </w:p>
    <w:p w:rsidR="00245CAE" w:rsidRDefault="00245CAE">
      <w:r>
        <w:t>kṣaṇāt svastho’py aho teṣāṁ dāsatvam api cetasā |</w:t>
      </w:r>
    </w:p>
    <w:p w:rsidR="00245CAE" w:rsidRDefault="00245CAE">
      <w:r>
        <w:t>nāśakaṁ yācituṁ bhītyā lajjayā ca sudurghaṭam ||81||</w:t>
      </w:r>
    </w:p>
    <w:p w:rsidR="00245CAE" w:rsidRDefault="00245CAE">
      <w:r>
        <w:t>eṣā hi lālasā nūnaṁ kṛpanaṁ mām abādhata |</w:t>
      </w:r>
    </w:p>
    <w:p w:rsidR="00245CAE" w:rsidRDefault="00245CAE">
      <w:r>
        <w:t>sambhāṣerann ime kiṁ māṁ śivasya kṛpayā sakṛt ||82||</w:t>
      </w:r>
    </w:p>
    <w:p w:rsidR="00245CAE" w:rsidRDefault="00245CAE">
      <w:r>
        <w:t>kutratyāḥ katame vaite kṛpāpaṅgena pāntu mām |</w:t>
      </w:r>
    </w:p>
    <w:p w:rsidR="00245CAE" w:rsidRDefault="00245CAE">
      <w:r>
        <w:t>yān āliṅgya bhṛśāṁ rudraḥ prema-mūrcchām ayaṁ vrajet ||83||</w:t>
      </w:r>
    </w:p>
    <w:p w:rsidR="00245CAE" w:rsidRDefault="00245CAE">
      <w:r>
        <w:t>ity-ādi-man-mano-vṛttaṁ jñātvā devyomayeritaḥ |</w:t>
      </w:r>
    </w:p>
    <w:p w:rsidR="00245CAE" w:rsidRDefault="00245CAE">
      <w:r>
        <w:t>śiva-cittānuvartinyā gaṇeśo’kathayac chanaiḥ ||84||</w:t>
      </w:r>
    </w:p>
    <w:p w:rsidR="00245CAE" w:rsidRDefault="00245CAE"/>
    <w:p w:rsidR="00245CAE" w:rsidRDefault="00245CAE">
      <w:r>
        <w:t>śrī-gaṇeśa uvāca—</w:t>
      </w:r>
    </w:p>
    <w:p w:rsidR="00245CAE" w:rsidRDefault="00245CAE">
      <w:r>
        <w:t>ete vaikuṇṭha-nāthasya śrī-kṛṣṇasya mahā-prabhoḥ |</w:t>
      </w:r>
    </w:p>
    <w:p w:rsidR="00245CAE" w:rsidRDefault="00245CAE">
      <w:r>
        <w:t>pārṣadāḥ prāpta-sārūpyā vaikuṇṭhād āgatāḥ kila ||85||</w:t>
      </w:r>
    </w:p>
    <w:p w:rsidR="00245CAE" w:rsidRDefault="00245CAE">
      <w:r>
        <w:t>paśyeme’py apare yānti brahmaṇo’dhikṛte’lpake |</w:t>
      </w:r>
    </w:p>
    <w:p w:rsidR="00245CAE" w:rsidRDefault="00245CAE">
      <w:r>
        <w:t>brahmāṇḍe caturāsyasya tathāmi dūrataḥ pare ||86||</w:t>
      </w:r>
    </w:p>
    <w:p w:rsidR="00245CAE" w:rsidRDefault="00245CAE">
      <w:r>
        <w:t>amī cāṣṭānukhasyaitad dvi-guṇe yānti vegataḥ |</w:t>
      </w:r>
    </w:p>
    <w:p w:rsidR="00245CAE" w:rsidRDefault="00245CAE">
      <w:r>
        <w:t>amī tu ṣoḍaśasyāsya brahmāṇḍe dvi-guṇe tathā ||87||</w:t>
      </w:r>
    </w:p>
    <w:p w:rsidR="00245CAE" w:rsidRDefault="00245CAE">
      <w:r>
        <w:t>ity evaṁ koṭi-koṭīnāṁ brahmaṇāṁ mahatāṁ kramāt |</w:t>
      </w:r>
    </w:p>
    <w:p w:rsidR="00245CAE" w:rsidRDefault="00245CAE">
      <w:r>
        <w:t>koṭi-koṭi-mukhābjānāṁ tādṛg-brahmāṇḍa-koṭiṣu ||88||</w:t>
      </w:r>
    </w:p>
    <w:p w:rsidR="00245CAE" w:rsidRDefault="00245CAE" w:rsidP="00CB69B0">
      <w:r>
        <w:t>gacchato līlāyā tat-tad- anurūpa-paricchadān |</w:t>
      </w:r>
    </w:p>
    <w:p w:rsidR="00245CAE" w:rsidRDefault="00245CAE">
      <w:r>
        <w:t>gaṇeśo’darśayat tān māṁ bahuśo dṛṅ-mano-harān ||89||</w:t>
      </w:r>
    </w:p>
    <w:p w:rsidR="00245CAE" w:rsidRDefault="00245CAE" w:rsidP="00CB69B0">
      <w:r>
        <w:t>ete hi mṛtyu-kāle’pi jihvāgre śrotra-vartma vā |</w:t>
      </w:r>
    </w:p>
    <w:p w:rsidR="00245CAE" w:rsidRDefault="00245CAE">
      <w:r>
        <w:t>kathañcit sakṛd-āptena nāmābhāsena ca prabhoḥ ||90||</w:t>
      </w:r>
    </w:p>
    <w:p w:rsidR="00245CAE" w:rsidRDefault="00245CAE">
      <w:r>
        <w:t>bhaktān kṛtsna-bhayāt pāntas tānvanto bhaktim ujjvalām |</w:t>
      </w:r>
    </w:p>
    <w:p w:rsidR="00245CAE" w:rsidRDefault="00245CAE">
      <w:r>
        <w:t>sarvatra vicaranty ātme- cchayā bhakty-eka-vallabhāḥ ||91||</w:t>
      </w:r>
    </w:p>
    <w:p w:rsidR="00245CAE" w:rsidRDefault="00245CAE">
      <w:r>
        <w:t>bhaktāvatārās tasyaite catvāro naiṣṭikottamāḥ |</w:t>
      </w:r>
    </w:p>
    <w:p w:rsidR="00245CAE" w:rsidRDefault="00245CAE">
      <w:r>
        <w:t>paribhramanti lokānāṁ hitārthaṁ pārṣadā iva ||92||</w:t>
      </w:r>
    </w:p>
    <w:p w:rsidR="00245CAE" w:rsidRDefault="00245CAE">
      <w:r>
        <w:t>vasanti ca tapo-loke prabhuṁ nārāyaṇaṁ vinā |</w:t>
      </w:r>
    </w:p>
    <w:p w:rsidR="00245CAE" w:rsidRDefault="00245CAE">
      <w:r>
        <w:t>anāthānām iva kṣemaṁ vahantas tan-nivāsinām ||93||</w:t>
      </w:r>
    </w:p>
    <w:p w:rsidR="00245CAE" w:rsidRDefault="00245CAE">
      <w:r>
        <w:t>gatvā samprati vaikuṇṭhe sarvākarṣaka-sad-guṇam |</w:t>
      </w:r>
    </w:p>
    <w:p w:rsidR="00245CAE" w:rsidRDefault="00245CAE">
      <w:r>
        <w:t>bhagavantaṁ tam ālokya mokṣānanda-viḍambinā ||94||</w:t>
      </w:r>
    </w:p>
    <w:p w:rsidR="00245CAE" w:rsidRDefault="00245CAE">
      <w:r>
        <w:t>nirbharānanda-pūreṇa samyojyātmānam āgatāḥ |</w:t>
      </w:r>
    </w:p>
    <w:p w:rsidR="00245CAE" w:rsidRDefault="00245CAE">
      <w:r>
        <w:t>pibanto bhakta-saṅgatyā harer bhakti-mahā-rasam ||95||</w:t>
      </w:r>
    </w:p>
    <w:p w:rsidR="00245CAE" w:rsidRDefault="00245CAE"/>
    <w:p w:rsidR="00245CAE" w:rsidRDefault="00245CAE">
      <w:r>
        <w:t xml:space="preserve">nityāparichinna-mahā-sukhāntya- </w:t>
      </w:r>
    </w:p>
    <w:p w:rsidR="00245CAE" w:rsidRDefault="00245CAE">
      <w:r>
        <w:t>kaṣṭhāvatas tādṛśa-vaibhavasya |</w:t>
      </w:r>
    </w:p>
    <w:p w:rsidR="00245CAE" w:rsidRDefault="00245CAE">
      <w:r>
        <w:t xml:space="preserve">sākṣād ramā-nātha-padāravinda- </w:t>
      </w:r>
    </w:p>
    <w:p w:rsidR="00245CAE" w:rsidRDefault="00245CAE">
      <w:r>
        <w:t>krīḍā-bharājasra-vibhūṣitasya ||96||</w:t>
      </w:r>
    </w:p>
    <w:p w:rsidR="00245CAE" w:rsidRDefault="00245CAE"/>
    <w:p w:rsidR="00245CAE" w:rsidRDefault="00245CAE">
      <w:r>
        <w:t xml:space="preserve">tat-prema-bhaktaiḥ sulabhasya vaktuṁ </w:t>
      </w:r>
    </w:p>
    <w:p w:rsidR="00245CAE" w:rsidRDefault="00245CAE">
      <w:r>
        <w:t>vaikuṇṭha-lokasya paraṁ kim īśe |</w:t>
      </w:r>
    </w:p>
    <w:p w:rsidR="00245CAE" w:rsidRDefault="00245CAE" w:rsidP="00981169">
      <w:r>
        <w:t xml:space="preserve">advaita-durvāsanayā mumukṣā- </w:t>
      </w:r>
    </w:p>
    <w:p w:rsidR="00245CAE" w:rsidRDefault="00245CAE" w:rsidP="00981169">
      <w:r>
        <w:t>viddhātmanāṁ hṛdy api durlabhasya ||97||</w:t>
      </w:r>
    </w:p>
    <w:p w:rsidR="00245CAE" w:rsidRDefault="00245CAE" w:rsidP="00981169"/>
    <w:p w:rsidR="00245CAE" w:rsidRDefault="00245CAE" w:rsidP="00981169">
      <w:r>
        <w:t>yady asya mat-pituḥ samyāk karuṇā syāt tadā tvayā |</w:t>
      </w:r>
    </w:p>
    <w:p w:rsidR="00245CAE" w:rsidRDefault="00245CAE">
      <w:r>
        <w:t>śroṣyate mahimā tasya gatvā cānubhaviṣyate ||98||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brahmaṁs tat-prāptaye jāta- mahā-lālasayā bhṛśām |</w:t>
      </w:r>
    </w:p>
    <w:p w:rsidR="00245CAE" w:rsidRDefault="00245CAE">
      <w:r>
        <w:t>ahaṁ cintārṇava-pāra- bhaṅga-raṅge pranartitaḥ ||99||</w:t>
      </w:r>
    </w:p>
    <w:p w:rsidR="00245CAE" w:rsidRDefault="00245CAE">
      <w:r>
        <w:t>vicāra-jātataḥ svasya sambhavya tad-ayogyatām |</w:t>
      </w:r>
    </w:p>
    <w:p w:rsidR="00245CAE" w:rsidRDefault="00245CAE">
      <w:r>
        <w:t>prarudan śoka-vegena mohaṁ prāpyāpataṁ kṣaṇāt ||100||</w:t>
      </w:r>
    </w:p>
    <w:p w:rsidR="00245CAE" w:rsidRDefault="00245CAE">
      <w:r>
        <w:t>mahā-dayālunānena para-duḥkhāsahiṣṇunā |</w:t>
      </w:r>
    </w:p>
    <w:p w:rsidR="00245CAE" w:rsidRDefault="00245CAE">
      <w:r>
        <w:t>vaiṣṇavaika-priyeṇāham utthāpyāśvāsya bhāṣitaḥ ||101||</w:t>
      </w:r>
    </w:p>
    <w:p w:rsidR="00245CAE" w:rsidRDefault="00245CAE"/>
    <w:p w:rsidR="00245CAE" w:rsidRDefault="00245CAE">
      <w:r>
        <w:t>śrī-mahādeva uvāca—</w:t>
      </w:r>
    </w:p>
    <w:p w:rsidR="00245CAE" w:rsidRDefault="00245CAE">
      <w:r>
        <w:t>he śrī-vaiṣṇava pārvatyā sahāham api kāmaye |</w:t>
      </w:r>
    </w:p>
    <w:p w:rsidR="00245CAE" w:rsidRDefault="00245CAE">
      <w:r>
        <w:t>tasmin vaikuṇṭha-loke tu sadā vāsaṁ bhavān iva ||102||</w:t>
      </w:r>
    </w:p>
    <w:p w:rsidR="00245CAE" w:rsidRDefault="00245CAE">
      <w:r>
        <w:t>so’tiva-durlabho lokaḥ prārthyo muktair api dhruvam |</w:t>
      </w:r>
    </w:p>
    <w:p w:rsidR="00245CAE" w:rsidRDefault="00245CAE">
      <w:r>
        <w:t>sādhyo brahma-sutānāṁ hi brahmaṇaś ca mamāpi saḥ ||103||</w:t>
      </w:r>
    </w:p>
    <w:p w:rsidR="00245CAE" w:rsidRDefault="00245CAE">
      <w:r>
        <w:t>niṣkāmeṣu viśuddheṣu sva-dharmeṣu hi yaḥ pumān |</w:t>
      </w:r>
    </w:p>
    <w:p w:rsidR="00245CAE" w:rsidRDefault="00245CAE">
      <w:r>
        <w:t>parāṁ niṣṭhāṁ gatas tasmin ya kṛpā śrī-harer bhavet ||104||</w:t>
      </w:r>
    </w:p>
    <w:p w:rsidR="00245CAE" w:rsidRDefault="00245CAE">
      <w:r>
        <w:t>tasyāḥ śata-guṇa cet syād brahmatvaṁ labhate tadā |</w:t>
      </w:r>
    </w:p>
    <w:p w:rsidR="00245CAE" w:rsidRDefault="00245CAE">
      <w:r>
        <w:t>tasyāḥ śata-guṇāyāṁ ca syān mad-bhāvaṁ rcchati ||105||</w:t>
      </w:r>
    </w:p>
    <w:p w:rsidR="00245CAE" w:rsidRDefault="00245CAE">
      <w:r>
        <w:t>śrīmad-bhagavatas tasya mayi yāvan anugrahaḥ |</w:t>
      </w:r>
    </w:p>
    <w:p w:rsidR="00245CAE" w:rsidRDefault="00245CAE">
      <w:r>
        <w:t>tasmāc chata-guṇottane jāte vaikuṇṭham eti tam ||106||</w:t>
      </w:r>
    </w:p>
    <w:p w:rsidR="00245CAE" w:rsidRDefault="00245CAE"/>
    <w:p w:rsidR="00245CAE" w:rsidRDefault="00245CAE">
      <w:r>
        <w:t xml:space="preserve">athāpi govardhana-gopa-putras </w:t>
      </w:r>
    </w:p>
    <w:p w:rsidR="00245CAE" w:rsidRDefault="00245CAE">
      <w:r>
        <w:t>tam arhasi tvaṁ mathureśa-bhaktaḥ |</w:t>
      </w:r>
    </w:p>
    <w:p w:rsidR="00245CAE" w:rsidRDefault="00245CAE">
      <w:r>
        <w:t xml:space="preserve">tad-eka-bhakti-priya-vipra-śiṣyas </w:t>
      </w:r>
    </w:p>
    <w:p w:rsidR="00245CAE" w:rsidRDefault="00245CAE">
      <w:r>
        <w:t>tadīya-tan-mantra-paro’nuraktaḥ ||107||</w:t>
      </w:r>
    </w:p>
    <w:p w:rsidR="00245CAE" w:rsidRDefault="00245CAE"/>
    <w:p w:rsidR="00245CAE" w:rsidRDefault="00245CAE">
      <w:r>
        <w:t>catur-vidheṣu mokṣeṣu sāyūjyasya padaṁ tv idaṁ |</w:t>
      </w:r>
    </w:p>
    <w:p w:rsidR="00245CAE" w:rsidRDefault="00245CAE">
      <w:r>
        <w:t>prāpyaṁ yatīnām advaita- bhāvanā-bhāvitātmanām ||108||</w:t>
      </w:r>
    </w:p>
    <w:p w:rsidR="00245CAE" w:rsidRDefault="00245CAE">
      <w:r>
        <w:t>mahā-saṁsāra-duḥkhāgni- jvāla-saṁsūṣka-cetasām |</w:t>
      </w:r>
    </w:p>
    <w:p w:rsidR="00245CAE" w:rsidRDefault="00245CAE">
      <w:r>
        <w:t>asāra-grahiṇām antaḥ- sārāsārāvivekinām ||109||</w:t>
      </w:r>
    </w:p>
    <w:p w:rsidR="00245CAE" w:rsidRDefault="00245CAE">
      <w:r>
        <w:t>mayaiva kṛṣṇasyādeśāt patitānāṁ bhramārṇave |</w:t>
      </w:r>
    </w:p>
    <w:p w:rsidR="00245CAE" w:rsidRDefault="00245CAE">
      <w:r>
        <w:t>nija-pādāmbuja-prema- bhakti-saṅgopakasya hi ||110||</w:t>
      </w:r>
    </w:p>
    <w:p w:rsidR="00245CAE" w:rsidRDefault="00245CAE">
      <w:r>
        <w:t>bhagavad-bhajanānanda- rasaikāpekṣakair janaiḥ |</w:t>
      </w:r>
    </w:p>
    <w:p w:rsidR="00245CAE" w:rsidRDefault="00245CAE">
      <w:r>
        <w:t>upekṣitam idaṁ viddhi padaṁ vighna-samaṁ tyaja ||111||</w:t>
      </w:r>
    </w:p>
    <w:p w:rsidR="00245CAE" w:rsidRDefault="00245CAE">
      <w:r>
        <w:t>dvārakā-vāsi-vipreṇa kṛṣṇa-bhakti-rasārthinā |</w:t>
      </w:r>
    </w:p>
    <w:p w:rsidR="00245CAE" w:rsidRDefault="00245CAE">
      <w:r>
        <w:t>ito nītaḥ sutās tatra sa-cāturya-viśeṣataḥ ||112||</w:t>
      </w:r>
    </w:p>
    <w:p w:rsidR="00245CAE" w:rsidRDefault="00245CAE">
      <w:r>
        <w:t>atrāpi bhagavantaṁ yad dṛṣṭavān asi tādṛśam |</w:t>
      </w:r>
    </w:p>
    <w:p w:rsidR="00245CAE" w:rsidRDefault="00245CAE">
      <w:r>
        <w:t>sad-guroḥ kṛpayā kṛṣṇa- didṛkṣā-bhara-kāritam ||113||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tac chaṅkara-prasādena parānanda-bharaṁ gataḥ |</w:t>
      </w:r>
    </w:p>
    <w:p w:rsidR="00245CAE" w:rsidRDefault="00245CAE">
      <w:r>
        <w:t>kiñcid icchann api brahman nāśakaṁ vadituṁ hriyā ||114||</w:t>
      </w:r>
    </w:p>
    <w:p w:rsidR="00245CAE" w:rsidRDefault="00245CAE">
      <w:r>
        <w:t>bhagavat-pārṣadāḥ śrūtvā taṁ taṁ vācam umā-pateḥ |</w:t>
      </w:r>
    </w:p>
    <w:p w:rsidR="00245CAE" w:rsidRDefault="00245CAE">
      <w:r>
        <w:t>praṇamya sādaraṁ prītyā tam ūcur vinayānvitāḥ ||115||</w:t>
      </w:r>
    </w:p>
    <w:p w:rsidR="00245CAE" w:rsidRDefault="00245CAE"/>
    <w:p w:rsidR="00245CAE" w:rsidRDefault="00245CAE">
      <w:r>
        <w:t xml:space="preserve">śrī-bhagavat-pārṣadā ūcuḥ— </w:t>
      </w:r>
    </w:p>
    <w:p w:rsidR="00245CAE" w:rsidRDefault="00245CAE">
      <w:r>
        <w:t>tena vaikuṇṭha-nāthena samaṁ ko’pi na vidyate |</w:t>
      </w:r>
    </w:p>
    <w:p w:rsidR="00245CAE" w:rsidRDefault="00245CAE">
      <w:r>
        <w:t>bhagavan bhavato bhedo gauryāś ca ramayā saha ||116||</w:t>
      </w:r>
    </w:p>
    <w:p w:rsidR="00245CAE" w:rsidRDefault="00245CAE">
      <w:r>
        <w:t>tal-loke bhavato vāso devyāś ca kila yujyate |</w:t>
      </w:r>
    </w:p>
    <w:p w:rsidR="00245CAE" w:rsidRDefault="00245CAE">
      <w:r>
        <w:t>khyātāḥ priyatamās tasyā- vatārāś ca bhavān mahān ||117||</w:t>
      </w:r>
    </w:p>
    <w:p w:rsidR="00245CAE" w:rsidRDefault="00245CAE">
      <w:r>
        <w:t>tathāpi yad idaṁ kiñcid bhāṣitaṁ bhavatādhunā |</w:t>
      </w:r>
    </w:p>
    <w:p w:rsidR="00245CAE" w:rsidRDefault="00245CAE">
      <w:r>
        <w:t>svabhāvo bhagavat-preṣṭha- tamātaupayiko hy ayam ||118||</w:t>
      </w:r>
    </w:p>
    <w:p w:rsidR="00245CAE" w:rsidRDefault="00245CAE">
      <w:r>
        <w:t>tad-bhakti-rasa-kallola- grāhako vaiṣṇaveḍitaḥ |</w:t>
      </w:r>
    </w:p>
    <w:p w:rsidR="00245CAE" w:rsidRDefault="00245CAE">
      <w:r>
        <w:t>ataḥ sarvāvatārebhyo bhavato mahimādhikaḥ ||119||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nija-stutyā tayā tasmin hriyā tūṣṇīṁ sthite prabhau |</w:t>
      </w:r>
    </w:p>
    <w:p w:rsidR="00245CAE" w:rsidRDefault="00245CAE">
      <w:r>
        <w:t>bhagavat-pārṣadās te mām āśliṣyocuḥ suhṛd-varāḥ ||120||</w:t>
      </w:r>
    </w:p>
    <w:p w:rsidR="00245CAE" w:rsidRDefault="00245CAE"/>
    <w:p w:rsidR="00245CAE" w:rsidRDefault="00245CAE">
      <w:r>
        <w:t xml:space="preserve">śrī-bhagavat-pārṣadā ūcuḥ— </w:t>
      </w:r>
    </w:p>
    <w:p w:rsidR="00245CAE" w:rsidRDefault="00245CAE">
      <w:r>
        <w:t>asmād-īśvara-san-mantro- pāsakomā-pati-priya |</w:t>
      </w:r>
    </w:p>
    <w:p w:rsidR="00245CAE" w:rsidRDefault="00245CAE">
      <w:r>
        <w:t>gopa-nandana bhakteṣu bhavantaṁ gaṇayema hi ||121||</w:t>
      </w:r>
    </w:p>
    <w:p w:rsidR="00245CAE" w:rsidRDefault="00245CAE">
      <w:r>
        <w:t>gauḍe gaṅgā-tate jāto mathurā-brāhmaṇottamaḥ |</w:t>
      </w:r>
    </w:p>
    <w:p w:rsidR="00245CAE" w:rsidRDefault="00245CAE">
      <w:r>
        <w:t>jayanta-nāma kṛṣṇasyāvatāras te mahān guruḥ ||122||</w:t>
      </w:r>
    </w:p>
    <w:p w:rsidR="00245CAE" w:rsidRDefault="00245CAE"/>
    <w:p w:rsidR="00245CAE" w:rsidRDefault="00245CAE">
      <w:r>
        <w:t xml:space="preserve">satyaṁ pratīhi vayam atra bhavān nimittam </w:t>
      </w:r>
    </w:p>
    <w:p w:rsidR="00245CAE" w:rsidRDefault="00245CAE">
      <w:r>
        <w:t>evāgataḥ śṛṇu hitaṁ nija-kṛtyam etat |</w:t>
      </w:r>
    </w:p>
    <w:p w:rsidR="00245CAE" w:rsidRDefault="00245CAE">
      <w:r>
        <w:t xml:space="preserve">vaikuṇṭham icchasi yadi parihāya sarvaṁ </w:t>
      </w:r>
    </w:p>
    <w:p w:rsidR="00245CAE" w:rsidRDefault="00245CAE">
      <w:r>
        <w:t>sa-prema-bhaktim anutiṣṭha nava-prakāram ||123||</w:t>
      </w:r>
    </w:p>
    <w:p w:rsidR="00245CAE" w:rsidRDefault="00245CAE"/>
    <w:p w:rsidR="00245CAE" w:rsidRDefault="00245CAE">
      <w:r>
        <w:t xml:space="preserve">taj-jñāpakaṁ ca bhaja bhagavatādi-śāstraṁ </w:t>
      </w:r>
    </w:p>
    <w:p w:rsidR="00245CAE" w:rsidRDefault="00245CAE">
      <w:r>
        <w:t>līlā-kathā bhagavataḥ śṛṇu tatra nityam |</w:t>
      </w:r>
    </w:p>
    <w:p w:rsidR="00245CAE" w:rsidRDefault="00245CAE">
      <w:r>
        <w:t xml:space="preserve">ta eva karṇa-vivaraṁ praṇayāt praviṣṭāḥ </w:t>
      </w:r>
    </w:p>
    <w:p w:rsidR="00245CAE" w:rsidRDefault="00245CAE">
      <w:r>
        <w:t>sadyaḥ padaṁ bhagavataḥ prabhavanti dātum ||124||</w:t>
      </w:r>
    </w:p>
    <w:p w:rsidR="00245CAE" w:rsidRDefault="00245CAE"/>
    <w:p w:rsidR="00245CAE" w:rsidRDefault="00245CAE">
      <w:r>
        <w:t>teṣāṁ nava-prakārāṇām ekenaiva susidhyati |</w:t>
      </w:r>
    </w:p>
    <w:p w:rsidR="00245CAE" w:rsidRDefault="00245CAE">
      <w:r>
        <w:t>sarva-sādhana-varyeṇa vaikuṇṭhaḥ sādhya-sattamaḥ ||125||</w:t>
      </w:r>
    </w:p>
    <w:p w:rsidR="00245CAE" w:rsidRDefault="00245CAE">
      <w:r>
        <w:t>mahattamatayā śrūya- mānā api pare’khilāḥ |</w:t>
      </w:r>
    </w:p>
    <w:p w:rsidR="00245CAE" w:rsidRDefault="00245CAE">
      <w:r>
        <w:t>phala-vrata-vicāreṇa tucchā mahad-anādṛtāḥ ||126||</w:t>
      </w:r>
    </w:p>
    <w:p w:rsidR="00245CAE" w:rsidRDefault="00245CAE">
      <w:r>
        <w:t>tathāpi tad-rasajñaiḥ sā bhaktir nava-vidhāñjasā |</w:t>
      </w:r>
    </w:p>
    <w:p w:rsidR="00245CAE" w:rsidRDefault="00245CAE">
      <w:r>
        <w:t>sampadyate vicitraitad- rasa-mādhurya-labdhaye ||127||</w:t>
      </w:r>
    </w:p>
    <w:p w:rsidR="00245CAE" w:rsidRDefault="00245CAE">
      <w:r>
        <w:t>teṣāṁ kasmiṁś cid ekasmin śraddhayānuṣṭhite sati |</w:t>
      </w:r>
    </w:p>
    <w:p w:rsidR="00245CAE" w:rsidRDefault="00245CAE">
      <w:r>
        <w:t>svayam āvirbhavet premā śrīmat-kṛṣṇa-padābjayoḥ ||128||</w:t>
      </w:r>
    </w:p>
    <w:p w:rsidR="00245CAE" w:rsidRDefault="00245CAE">
      <w:r>
        <w:t>tathāpi kāryā premṇaiva parihārāya hṛd-rujaḥ |</w:t>
      </w:r>
    </w:p>
    <w:p w:rsidR="00245CAE" w:rsidRDefault="00245CAE">
      <w:r>
        <w:t>phalāntareṣu kāmasya vaikuṇṭhāpti-virodinaḥ ||129||</w:t>
      </w:r>
    </w:p>
    <w:p w:rsidR="00245CAE" w:rsidRDefault="00245CAE">
      <w:r>
        <w:t>yadyapy etādṛśī bhaktir yatra yatropapadyate |</w:t>
      </w:r>
    </w:p>
    <w:p w:rsidR="00245CAE" w:rsidRDefault="00245CAE">
      <w:r>
        <w:t>tat-tat-sthānaṁ hi vaikuṇṭhas tatra tatraiva sa prabhuḥ ||130||</w:t>
      </w:r>
    </w:p>
    <w:p w:rsidR="00245CAE" w:rsidRDefault="00245CAE">
      <w:r>
        <w:t>tathāpi sarvadā sākṣād anyatra bhagavāṁs tathā |</w:t>
      </w:r>
    </w:p>
    <w:p w:rsidR="00245CAE" w:rsidRDefault="00245CAE">
      <w:r>
        <w:t>na dṛśyeteti vaikuṇṭho’vaśyaṁ bhaktair apekṣyate ||131||</w:t>
      </w:r>
    </w:p>
    <w:p w:rsidR="00245CAE" w:rsidRDefault="00245CAE">
      <w:r>
        <w:t>sarva-prakārikā bhaktis tādṛśī ca sadānyataḥ |</w:t>
      </w:r>
    </w:p>
    <w:p w:rsidR="00245CAE" w:rsidRDefault="00245CAE">
      <w:r>
        <w:t>na sampadyeta nirvighnā tan-niṣṭhair bahubhiḥ saha ||132||</w:t>
      </w:r>
    </w:p>
    <w:p w:rsidR="00245CAE" w:rsidRDefault="00245CAE">
      <w:r>
        <w:t>nijendriya-manaḥ-kāya- ceṣṭa-rūpaṁ na vidhi tam |</w:t>
      </w:r>
    </w:p>
    <w:p w:rsidR="00245CAE" w:rsidRDefault="00245CAE">
      <w:r>
        <w:t>nitya-satya-ghanānanda- rūpa sa hi guṇātigā ||133||</w:t>
      </w:r>
    </w:p>
    <w:p w:rsidR="00245CAE" w:rsidRDefault="00245CAE">
      <w:r>
        <w:t>nirguṇe sac-cid-ānandāt- mani kṛṣṇa-prasādataḥ |</w:t>
      </w:r>
    </w:p>
    <w:p w:rsidR="00245CAE" w:rsidRDefault="00245CAE">
      <w:r>
        <w:t>sphuranti vilasaty ātma- bhaktānāṁ bahudhā mude ||134||</w:t>
      </w:r>
    </w:p>
    <w:p w:rsidR="00245CAE" w:rsidRDefault="00245CAE">
      <w:r>
        <w:t>viśuddhe tu vivekena satyātmani hareḥ padam |</w:t>
      </w:r>
    </w:p>
    <w:p w:rsidR="00245CAE" w:rsidRDefault="00245CAE">
      <w:r>
        <w:t>gate’py aprakṛtiṁ bhakti- vidhayo vilasanti hi ||135||</w:t>
      </w:r>
    </w:p>
    <w:p w:rsidR="00245CAE" w:rsidRDefault="00245CAE">
      <w:r>
        <w:t>anyathetara-karmāṇī- vaite’pi syūr na saṅgatāḥ |</w:t>
      </w:r>
    </w:p>
    <w:p w:rsidR="00245CAE" w:rsidRDefault="00245CAE">
      <w:r>
        <w:t>kāyendriyātma-ceṣṭāto jñānenātmani śodhite ||136||</w:t>
      </w:r>
    </w:p>
    <w:p w:rsidR="00245CAE" w:rsidRDefault="00245CAE">
      <w:r>
        <w:t>anyebhya iva karmebhyo bhagavad-bhakti-karmataḥ |</w:t>
      </w:r>
    </w:p>
    <w:p w:rsidR="00245CAE" w:rsidRDefault="00245CAE">
      <w:r>
        <w:t>viviktaḥ san kathaṁ yātu vaikuṇṭhaṁ muktim arhati ||137||</w:t>
      </w:r>
    </w:p>
    <w:p w:rsidR="00245CAE" w:rsidRDefault="00245CAE">
      <w:r>
        <w:t>na hy anya-karma-vad bhaktir api karmeti manyatām |</w:t>
      </w:r>
    </w:p>
    <w:p w:rsidR="00245CAE" w:rsidRDefault="00245CAE">
      <w:r>
        <w:t>bahir-dṛṣṭyaiva jalpyeta bhakta-dehādi-vat kvacit ||138||</w:t>
      </w:r>
    </w:p>
    <w:p w:rsidR="00245CAE" w:rsidRDefault="00245CAE">
      <w:r>
        <w:t>bhaktānāṁ sac-cid-ānanda- rūpeṣv aṅgendriyātmasu |</w:t>
      </w:r>
    </w:p>
    <w:p w:rsidR="00245CAE" w:rsidRDefault="00245CAE">
      <w:r>
        <w:t>ghaṭate svānurūpeṣu vaikuṇṭhe’nyatra ca svataḥ ||139||</w:t>
      </w:r>
    </w:p>
    <w:p w:rsidR="00245CAE" w:rsidRDefault="00245CAE">
      <w:r>
        <w:t>vayam atra pramāṇaṁ smo’niśaṁ vaikuṇṭha-pārṣadāḥ |</w:t>
      </w:r>
    </w:p>
    <w:p w:rsidR="00245CAE" w:rsidRDefault="00245CAE">
      <w:r>
        <w:t>tānvanto bahudhā bhaktim aspṛṣṭāḥ prakṛtair guṇaiḥ ||140||</w:t>
      </w:r>
    </w:p>
    <w:p w:rsidR="00245CAE" w:rsidRDefault="00245CAE">
      <w:r>
        <w:t>navīna-sevakānāṁ tu prītyā samyāk-pravṛttaye |</w:t>
      </w:r>
    </w:p>
    <w:p w:rsidR="00245CAE" w:rsidRDefault="00245CAE">
      <w:r>
        <w:t>nijendriyādi-vyāpāra- tayaiva pratibhāti sā ||141||</w:t>
      </w:r>
    </w:p>
    <w:p w:rsidR="00245CAE" w:rsidRDefault="00245CAE">
      <w:r>
        <w:t>mahadbhir bhakti-niṣṭhaiś ca na svādhīneti manyate |</w:t>
      </w:r>
    </w:p>
    <w:p w:rsidR="00245CAE" w:rsidRDefault="00245CAE">
      <w:r>
        <w:t>mahā-prasāda-rūpeyaṁ prabhor ity anubhūyate ||142||</w:t>
      </w:r>
    </w:p>
    <w:p w:rsidR="00245CAE" w:rsidRDefault="00245CAE">
      <w:r>
        <w:t>tvarā ced vidyate śrīmad- vaikuṇṭhālokane tava |</w:t>
      </w:r>
    </w:p>
    <w:p w:rsidR="00245CAE" w:rsidRDefault="00245CAE">
      <w:r>
        <w:t>sarvābhīṣṭa-prada-śreṣṭhaṁ taṁ śrī-vraja-bhuvaṁ vraja ||143||</w:t>
      </w:r>
    </w:p>
    <w:p w:rsidR="00245CAE" w:rsidRDefault="00245CAE">
      <w:r>
        <w:t>paraṁ śrīmat-padāmbhoja- sadā-saṅgaty-apekṣayā |</w:t>
      </w:r>
    </w:p>
    <w:p w:rsidR="00245CAE" w:rsidRDefault="00245CAE">
      <w:r>
        <w:t>nāma-saṅkīrtana-prāyaṁ viśuddhāṁ bhaktim ācara ||144||</w:t>
      </w:r>
    </w:p>
    <w:p w:rsidR="00245CAE" w:rsidRDefault="00245CAE">
      <w:r>
        <w:t>tayāśu tādṛśī prema- sampad utpādayiṣyate |</w:t>
      </w:r>
    </w:p>
    <w:p w:rsidR="00245CAE" w:rsidRDefault="00245CAE">
      <w:r>
        <w:t>yayā sukhaṁ te bhavitā vaikuṇṭhe kṛṣṇa-darśanam ||145||</w:t>
      </w:r>
    </w:p>
    <w:p w:rsidR="00245CAE" w:rsidRDefault="00245CAE"/>
    <w:p w:rsidR="00245CAE" w:rsidRDefault="00245CAE">
      <w:r>
        <w:t xml:space="preserve">premṇo’ntaraṅgaṁ kila sādhanottamaṁ </w:t>
      </w:r>
    </w:p>
    <w:p w:rsidR="00245CAE" w:rsidRDefault="00245CAE">
      <w:r>
        <w:t>manyeta kaiścit smaraṇaṁ na kīrtanam |</w:t>
      </w:r>
    </w:p>
    <w:p w:rsidR="00245CAE" w:rsidRDefault="00245CAE">
      <w:r>
        <w:t xml:space="preserve">ekendriye vāci vicetane sukhaṁ </w:t>
      </w:r>
    </w:p>
    <w:p w:rsidR="00245CAE" w:rsidRDefault="00245CAE">
      <w:r>
        <w:t>bhaktiḥ sphuraty āśu hi kīrtanātmikā ||146||</w:t>
      </w:r>
    </w:p>
    <w:p w:rsidR="00245CAE" w:rsidRDefault="00245CAE"/>
    <w:p w:rsidR="00245CAE" w:rsidRDefault="00245CAE">
      <w:r>
        <w:t xml:space="preserve">bhaktiḥ prakṛṣṭā smaraṇātmikāsmin </w:t>
      </w:r>
    </w:p>
    <w:p w:rsidR="00245CAE" w:rsidRDefault="00245CAE">
      <w:r>
        <w:t>sarvendriyānām adhipe vilole |</w:t>
      </w:r>
    </w:p>
    <w:p w:rsidR="00245CAE" w:rsidRDefault="00245CAE">
      <w:r>
        <w:t xml:space="preserve">ghore baliṣṭhe manasi prayāsair </w:t>
      </w:r>
    </w:p>
    <w:p w:rsidR="00245CAE" w:rsidRDefault="00245CAE">
      <w:r>
        <w:t>nīte vaśaṁ bhāti viśodhite yā ||147||</w:t>
      </w:r>
    </w:p>
    <w:p w:rsidR="00245CAE" w:rsidRDefault="00245CAE"/>
    <w:p w:rsidR="00245CAE" w:rsidRDefault="00245CAE">
      <w:r>
        <w:t xml:space="preserve">manyāmahe kīrtanam eva sattamaṁ </w:t>
      </w:r>
    </w:p>
    <w:p w:rsidR="00245CAE" w:rsidRDefault="00245CAE">
      <w:r>
        <w:t>lolātmakaika-sva-hṛdi smarat smṛteḥ |</w:t>
      </w:r>
    </w:p>
    <w:p w:rsidR="00245CAE" w:rsidRDefault="00245CAE">
      <w:r>
        <w:t xml:space="preserve">vāci sva-yukte manasi śrutau tathā </w:t>
      </w:r>
    </w:p>
    <w:p w:rsidR="00245CAE" w:rsidRDefault="00245CAE">
      <w:r>
        <w:t>divyāt parān apy apakurvad ātmya-vat ||148||</w:t>
      </w:r>
    </w:p>
    <w:p w:rsidR="00245CAE" w:rsidRDefault="00245CAE"/>
    <w:p w:rsidR="00245CAE" w:rsidRDefault="00245CAE">
      <w:r>
        <w:t xml:space="preserve">bahyāntarāśeṣa-hṛṣīka-cālakaṁ </w:t>
      </w:r>
    </w:p>
    <w:p w:rsidR="00245CAE" w:rsidRDefault="00245CAE">
      <w:r>
        <w:t>vāg-indriyaṁ syād yadi samyataṁ sadā |</w:t>
      </w:r>
    </w:p>
    <w:p w:rsidR="00245CAE" w:rsidRDefault="00245CAE">
      <w:r>
        <w:t xml:space="preserve">cittaṁ sthiraṁ sad-bhagavat-smṛtau </w:t>
      </w:r>
    </w:p>
    <w:p w:rsidR="00245CAE" w:rsidRDefault="00245CAE" w:rsidP="00C43F44">
      <w:r>
        <w:t>tadā samyak pravarteta tataḥ smṛtiḥ phalam ||149||</w:t>
      </w:r>
    </w:p>
    <w:p w:rsidR="00245CAE" w:rsidRDefault="00245CAE" w:rsidP="00C43F44"/>
    <w:p w:rsidR="00245CAE" w:rsidRDefault="00245CAE" w:rsidP="00C43F44">
      <w:r>
        <w:t xml:space="preserve">evaṁ prabhor dhyāna-ratair mataṁ ced </w:t>
      </w:r>
    </w:p>
    <w:p w:rsidR="00245CAE" w:rsidRDefault="00245CAE" w:rsidP="00C43F44">
      <w:r>
        <w:t>buddhyedṛśaṁ tatra vivecanīyam |</w:t>
      </w:r>
    </w:p>
    <w:p w:rsidR="00245CAE" w:rsidRDefault="00245CAE">
      <w:r>
        <w:t xml:space="preserve">dhyānaṁ parisphurti-viśeṣa-niṣṭhā </w:t>
      </w:r>
    </w:p>
    <w:p w:rsidR="00245CAE" w:rsidRDefault="00245CAE">
      <w:r>
        <w:t>sambandha-mātraṁ manasā smṛtir hi ||150||</w:t>
      </w:r>
    </w:p>
    <w:p w:rsidR="00245CAE" w:rsidRDefault="00245CAE"/>
    <w:p w:rsidR="00245CAE" w:rsidRDefault="00245CAE">
      <w:r>
        <w:t xml:space="preserve">ced dhyāna-vegāt khalu citta-vṛttyāv </w:t>
      </w:r>
    </w:p>
    <w:p w:rsidR="00245CAE" w:rsidRDefault="00245CAE">
      <w:r>
        <w:t>antar-bhavantīndriya-vṛttayas tāḥ |</w:t>
      </w:r>
    </w:p>
    <w:p w:rsidR="00245CAE" w:rsidRDefault="00245CAE">
      <w:r>
        <w:t xml:space="preserve">saṅkīrtana-sparśana-darśanādyā </w:t>
      </w:r>
    </w:p>
    <w:p w:rsidR="00245CAE" w:rsidRDefault="00245CAE">
      <w:r>
        <w:t>dhyānaṁ tadā kīrtanato’stu varyam ||151||</w:t>
      </w:r>
    </w:p>
    <w:p w:rsidR="00245CAE" w:rsidRDefault="00245CAE"/>
    <w:p w:rsidR="00245CAE" w:rsidRDefault="00245CAE">
      <w:r>
        <w:t xml:space="preserve">prītir yato yasya sukhaṁ ca yena </w:t>
      </w:r>
    </w:p>
    <w:p w:rsidR="00245CAE" w:rsidRDefault="00245CAE" w:rsidP="00C43F44">
      <w:r>
        <w:t>samyag bhavet tad-rasikasya tasya |</w:t>
      </w:r>
    </w:p>
    <w:p w:rsidR="00245CAE" w:rsidRDefault="00245CAE">
      <w:r>
        <w:t xml:space="preserve">tat-sādhanaṁ śreṣṭhatamaṁ susevyaṁ </w:t>
      </w:r>
    </w:p>
    <w:p w:rsidR="00245CAE" w:rsidRDefault="00245CAE">
      <w:r>
        <w:t>sadbhir mataṁ praty uta sādhya-rūpam ||152||</w:t>
      </w:r>
    </w:p>
    <w:p w:rsidR="00245CAE" w:rsidRDefault="00245CAE"/>
    <w:p w:rsidR="00245CAE" w:rsidRDefault="00245CAE">
      <w:r>
        <w:t xml:space="preserve">saṅkīrtanād dhyāna-sukhaṁ vivardhate </w:t>
      </w:r>
    </w:p>
    <w:p w:rsidR="00245CAE" w:rsidRDefault="00245CAE">
      <w:r>
        <w:t>dhyānāc ca saṅkīrtana-mādhurī-sukham |</w:t>
      </w:r>
    </w:p>
    <w:p w:rsidR="00245CAE" w:rsidRDefault="00245CAE">
      <w:r>
        <w:t>anyonya-saṁvardhakatānubhūyate</w:t>
      </w:r>
    </w:p>
    <w:p w:rsidR="00245CAE" w:rsidRDefault="00245CAE" w:rsidP="00C43F44">
      <w:r>
        <w:t>’smābhis tayos tad dvayam ekam eva tat ||153||</w:t>
      </w:r>
    </w:p>
    <w:p w:rsidR="00245CAE" w:rsidRDefault="00245CAE" w:rsidP="00C43F44"/>
    <w:p w:rsidR="00245CAE" w:rsidRDefault="00245CAE">
      <w:r>
        <w:t xml:space="preserve">dhyānaṁ ca saṅkīrtanavat sukha-pradaṁ </w:t>
      </w:r>
    </w:p>
    <w:p w:rsidR="00245CAE" w:rsidRDefault="00245CAE">
      <w:r>
        <w:t>yad vastuno’bhiṣṭatarasya kasyacit |</w:t>
      </w:r>
    </w:p>
    <w:p w:rsidR="00245CAE" w:rsidRDefault="00245CAE">
      <w:r>
        <w:t xml:space="preserve">citte’nubhūtyāpi yatheccham udbhavec </w:t>
      </w:r>
    </w:p>
    <w:p w:rsidR="00245CAE" w:rsidRDefault="00245CAE" w:rsidP="00C43F44">
      <w:r>
        <w:t>chāntis tad ekāpti-viṣakta-cetasām ||154||</w:t>
      </w:r>
    </w:p>
    <w:p w:rsidR="00245CAE" w:rsidRDefault="00245CAE"/>
    <w:p w:rsidR="00245CAE" w:rsidRDefault="00245CAE" w:rsidP="00C43F44">
      <w:r>
        <w:t>yathā jvāra-ruj-ārtānāṁ śītalāmṛta-pāṭhasaḥ |</w:t>
      </w:r>
    </w:p>
    <w:p w:rsidR="00245CAE" w:rsidRDefault="00245CAE" w:rsidP="00C43F44">
      <w:r>
        <w:t>manaḥ pānād api truṭyet tṛd-vailakṣyaṁ sukhaṁ bhavet ||155||</w:t>
      </w:r>
    </w:p>
    <w:p w:rsidR="00245CAE" w:rsidRDefault="00245CAE">
      <w:r>
        <w:t>tat-tat-saṅkīrtanenāpi tathā syād yadi śakyate |</w:t>
      </w:r>
    </w:p>
    <w:p w:rsidR="00245CAE" w:rsidRDefault="00245CAE">
      <w:r>
        <w:t>satām atha vivikte’pi lajjā syāt svair akīrtane ||156||</w:t>
      </w:r>
    </w:p>
    <w:p w:rsidR="00245CAE" w:rsidRDefault="00245CAE">
      <w:r>
        <w:t>ekākītvena tu dhyānaṁ vivikte khalu sidhyati |</w:t>
      </w:r>
    </w:p>
    <w:p w:rsidR="00245CAE" w:rsidRDefault="00245CAE">
      <w:r>
        <w:t>saṅkīrtanaṁ vivikte’pi bahūnāṁ saṅgato’pi ca ||157||</w:t>
      </w:r>
    </w:p>
    <w:p w:rsidR="00245CAE" w:rsidRDefault="00245CAE"/>
    <w:p w:rsidR="00245CAE" w:rsidRDefault="00245CAE">
      <w:r>
        <w:t xml:space="preserve">kṛṣṇasya nānā-vidha-kīrtaneṣu </w:t>
      </w:r>
    </w:p>
    <w:p w:rsidR="00245CAE" w:rsidRDefault="00245CAE">
      <w:r>
        <w:t>tan-nāma-saṅkīrtanam eva mukhyam |</w:t>
      </w:r>
    </w:p>
    <w:p w:rsidR="00245CAE" w:rsidRDefault="00245CAE">
      <w:r>
        <w:t xml:space="preserve">tat-prema-sampaj-janane svayaṁ drāk </w:t>
      </w:r>
    </w:p>
    <w:p w:rsidR="00245CAE" w:rsidRDefault="00245CAE">
      <w:r>
        <w:t>śaktaṁ tataḥ śreṣṭhatamaṁ mataṁ tat ||158||</w:t>
      </w:r>
    </w:p>
    <w:p w:rsidR="00245CAE" w:rsidRDefault="00245CAE"/>
    <w:p w:rsidR="00245CAE" w:rsidRDefault="00245CAE">
      <w:r>
        <w:t xml:space="preserve">śrī-kṛṣṇa-nāmāmṛtam ātma-hṛdyaṁ </w:t>
      </w:r>
    </w:p>
    <w:p w:rsidR="00245CAE" w:rsidRDefault="00245CAE">
      <w:r>
        <w:t>premṇā samāsvādana-bhaṅgi-pūrvam |</w:t>
      </w:r>
    </w:p>
    <w:p w:rsidR="00245CAE" w:rsidRDefault="00245CAE">
      <w:r>
        <w:t xml:space="preserve">yat sevyate jihvikayāvirāmaṁ </w:t>
      </w:r>
    </w:p>
    <w:p w:rsidR="00245CAE" w:rsidRDefault="00245CAE">
      <w:r>
        <w:t>tasyātulaṁ jalpatu ko mahattvam ||159||</w:t>
      </w:r>
    </w:p>
    <w:p w:rsidR="00245CAE" w:rsidRDefault="00245CAE"/>
    <w:p w:rsidR="00245CAE" w:rsidRDefault="00245CAE">
      <w:r>
        <w:t>sarveṣāṁ bhagavan-nāmnāṁ samāno mahimāpi cet |</w:t>
      </w:r>
    </w:p>
    <w:p w:rsidR="00245CAE" w:rsidRDefault="00245CAE">
      <w:r>
        <w:t>tathāpi sva-priyeṇāśu svārtha-siddhiḥ sukhaṁ bhavet ||160||</w:t>
      </w:r>
    </w:p>
    <w:p w:rsidR="00245CAE" w:rsidRDefault="00245CAE">
      <w:r>
        <w:t>vicitra-ruci-lokānāṁ kramāt sarveṣu nāmasu |</w:t>
      </w:r>
    </w:p>
    <w:p w:rsidR="00245CAE" w:rsidRDefault="00245CAE">
      <w:r>
        <w:t>priyatā-sambhavāt tāni sarvāṇi syuḥ priyāṇi hi ||161||</w:t>
      </w:r>
    </w:p>
    <w:p w:rsidR="00245CAE" w:rsidRDefault="00245CAE">
      <w:r>
        <w:t>ekasminn indriye prādur- bhūtaṁ nāmāmṛtaṁ rasaiḥ |</w:t>
      </w:r>
    </w:p>
    <w:p w:rsidR="00245CAE" w:rsidRDefault="00245CAE">
      <w:r>
        <w:t>āplāvayati sarvāṇīn- driyāṇi madhurair nijaiḥ ||162||</w:t>
      </w:r>
    </w:p>
    <w:p w:rsidR="00245CAE" w:rsidRDefault="00245CAE">
      <w:r>
        <w:t>mukhyo vāg-indriye tasyo- dayaḥ sva-para-harṣadaḥ |</w:t>
      </w:r>
    </w:p>
    <w:p w:rsidR="00245CAE" w:rsidRDefault="00245CAE">
      <w:r>
        <w:t>tat prabhor dhyānato’pi syān nāma-saṅkīrtanaṁ varam ||163||</w:t>
      </w:r>
    </w:p>
    <w:p w:rsidR="00245CAE" w:rsidRDefault="00245CAE">
      <w:r>
        <w:t>nāma-saṅkīrtanaṁ proktaṁ kṛṣṇasya prema-sampadi |</w:t>
      </w:r>
    </w:p>
    <w:p w:rsidR="00245CAE" w:rsidRDefault="00245CAE">
      <w:r>
        <w:t>baliṣṭhaṁ sādhanaṁ śreṣṭham paramākarṣa-mantra-vat ||164||</w:t>
      </w:r>
    </w:p>
    <w:p w:rsidR="00245CAE" w:rsidRDefault="00245CAE">
      <w:r>
        <w:t>tad eva manyate bhakteḥ phalaṁ tad rasikair janaiḥ |</w:t>
      </w:r>
    </w:p>
    <w:p w:rsidR="00245CAE" w:rsidRDefault="00245CAE">
      <w:r>
        <w:t>bhagavat-prema-sampattau sadaivāvyabhicārataḥ ||165||</w:t>
      </w:r>
    </w:p>
    <w:p w:rsidR="00245CAE" w:rsidRDefault="00245CAE"/>
    <w:p w:rsidR="00245CAE" w:rsidRDefault="00245CAE">
      <w:r>
        <w:t xml:space="preserve">sal-lakṣaṇaṁ prema-bharasya kṛṣṇe </w:t>
      </w:r>
    </w:p>
    <w:p w:rsidR="00245CAE" w:rsidRDefault="00245CAE">
      <w:r>
        <w:t>kaiścid rasajñair uta kathyate tat |</w:t>
      </w:r>
    </w:p>
    <w:p w:rsidR="00245CAE" w:rsidRDefault="00245CAE">
      <w:r>
        <w:t xml:space="preserve">premṇo bhareṇaiva nijeṣṭa-nāma- </w:t>
      </w:r>
    </w:p>
    <w:p w:rsidR="00245CAE" w:rsidRDefault="00245CAE">
      <w:r>
        <w:t>saṅkīrtanaṁ hi sphurati sphuṭārtyā ||166||</w:t>
      </w:r>
    </w:p>
    <w:p w:rsidR="00245CAE" w:rsidRDefault="00245CAE" w:rsidP="00DB2E09"/>
    <w:p w:rsidR="00245CAE" w:rsidRDefault="00245CAE" w:rsidP="00DB2E09">
      <w:r>
        <w:t xml:space="preserve">nāmnāṁ tu saṅkīrtanam arti-bhārān </w:t>
      </w:r>
    </w:p>
    <w:p w:rsidR="00245CAE" w:rsidRDefault="00245CAE" w:rsidP="00DB2E09">
      <w:r>
        <w:t>meghaṁ vinā prāvṛṣi cātakānām |</w:t>
      </w:r>
    </w:p>
    <w:p w:rsidR="00245CAE" w:rsidRDefault="00245CAE">
      <w:r>
        <w:t xml:space="preserve">rātrau viyogāt sva-pate rathāṅgi- </w:t>
      </w:r>
    </w:p>
    <w:p w:rsidR="00245CAE" w:rsidRDefault="00245CAE">
      <w:r>
        <w:t>vargasya cākroṣaṇa-vat pratīhi ||167||</w:t>
      </w:r>
    </w:p>
    <w:p w:rsidR="00245CAE" w:rsidRDefault="00245CAE"/>
    <w:p w:rsidR="00245CAE" w:rsidRDefault="00245CAE">
      <w:r>
        <w:t xml:space="preserve">vicitra-līlā-rasa-sāgarasya </w:t>
      </w:r>
    </w:p>
    <w:p w:rsidR="00245CAE" w:rsidRDefault="00245CAE">
      <w:r>
        <w:t>prabhor vicitrāt sphuritāt prasādāt |</w:t>
      </w:r>
    </w:p>
    <w:p w:rsidR="00245CAE" w:rsidRDefault="00245CAE">
      <w:r>
        <w:t xml:space="preserve">vicitra-saṅkīrtana-mādhurī sā </w:t>
      </w:r>
    </w:p>
    <w:p w:rsidR="00245CAE" w:rsidRDefault="00245CAE">
      <w:r>
        <w:t>na tu sva-yatnād iti sādhu sidhyet ||168||</w:t>
      </w:r>
    </w:p>
    <w:p w:rsidR="00245CAE" w:rsidRDefault="00245CAE"/>
    <w:p w:rsidR="00245CAE" w:rsidRDefault="00245CAE">
      <w:r>
        <w:t xml:space="preserve">icchā-vaśāt pāpam upāsakānāṁ </w:t>
      </w:r>
    </w:p>
    <w:p w:rsidR="00245CAE" w:rsidRDefault="00245CAE" w:rsidP="00C43F44">
      <w:r>
        <w:t>kṣīyeta bhogonmukham apy amusmāt |</w:t>
      </w:r>
    </w:p>
    <w:p w:rsidR="00245CAE" w:rsidRDefault="00245CAE" w:rsidP="00C43F44">
      <w:r>
        <w:t>prārabdha-mātraṁ bhavatītareṣāṁ</w:t>
      </w:r>
    </w:p>
    <w:p w:rsidR="00245CAE" w:rsidRDefault="00245CAE" w:rsidP="00C43F44">
      <w:r>
        <w:t>karmāvaśiṣṭaṁ tad-avaśya-bhogyam ||169||</w:t>
      </w:r>
    </w:p>
    <w:p w:rsidR="00245CAE" w:rsidRDefault="00245CAE" w:rsidP="00C43F44"/>
    <w:p w:rsidR="00245CAE" w:rsidRDefault="00245CAE">
      <w:r>
        <w:t xml:space="preserve">mahāśayā ye hari-nāma-sevakāḥ </w:t>
      </w:r>
    </w:p>
    <w:p w:rsidR="00245CAE" w:rsidRDefault="00245CAE">
      <w:r>
        <w:t>sugopya-tad-bhakti-mahā-nidheḥ svayam |</w:t>
      </w:r>
    </w:p>
    <w:p w:rsidR="00245CAE" w:rsidRDefault="00245CAE">
      <w:r>
        <w:t xml:space="preserve">prakāśa-bhītyā vyavahāra-bhaṅgibhiḥ </w:t>
      </w:r>
    </w:p>
    <w:p w:rsidR="00245CAE" w:rsidRDefault="00245CAE">
      <w:r>
        <w:t>sva-doṣa-duḥkhāny anudarśayanti te ||170||</w:t>
      </w:r>
    </w:p>
    <w:p w:rsidR="00245CAE" w:rsidRDefault="00245CAE"/>
    <w:p w:rsidR="00245CAE" w:rsidRDefault="00245CAE">
      <w:r>
        <w:t xml:space="preserve">tan-nāma-saṅkīrtana-mātrato’khilā </w:t>
      </w:r>
    </w:p>
    <w:p w:rsidR="00245CAE" w:rsidRDefault="00245CAE">
      <w:r>
        <w:t>bhaktā hareḥ syūr hata-duḥkha-duṣanāḥ |</w:t>
      </w:r>
    </w:p>
    <w:p w:rsidR="00245CAE" w:rsidRDefault="00245CAE">
      <w:r>
        <w:t xml:space="preserve">kecit tathāpi prabhuvat kṛpākulā </w:t>
      </w:r>
    </w:p>
    <w:p w:rsidR="00245CAE" w:rsidRDefault="00245CAE">
      <w:r>
        <w:t>lokān sad-ācāram imaṁ praśāsati ||171||</w:t>
      </w:r>
    </w:p>
    <w:p w:rsidR="00245CAE" w:rsidRDefault="00245CAE"/>
    <w:p w:rsidR="00245CAE" w:rsidRDefault="00245CAE">
      <w:r>
        <w:t xml:space="preserve">duḥsaṅga-doṣaṁ bharatādayo yathā </w:t>
      </w:r>
    </w:p>
    <w:p w:rsidR="00245CAE" w:rsidRDefault="00245CAE">
      <w:r>
        <w:t>durdūta-doṣaṁ ca yudhiṣṭhirādayāḥ |</w:t>
      </w:r>
    </w:p>
    <w:p w:rsidR="00245CAE" w:rsidRDefault="00245CAE">
      <w:r>
        <w:t xml:space="preserve">brahma-sva-bhītiṁ ca nṛgādayo’malāḥ </w:t>
      </w:r>
    </w:p>
    <w:p w:rsidR="00245CAE" w:rsidRDefault="00245CAE">
      <w:r>
        <w:t>pradarśayan sva-vyavahārato janān ||172||</w:t>
      </w:r>
    </w:p>
    <w:p w:rsidR="00245CAE" w:rsidRDefault="00245CAE"/>
    <w:p w:rsidR="00245CAE" w:rsidRDefault="00245CAE">
      <w:r>
        <w:t xml:space="preserve">bhakti-prabhāvena vicāra-jātaiḥ </w:t>
      </w:r>
    </w:p>
    <w:p w:rsidR="00245CAE" w:rsidRDefault="00245CAE">
      <w:r>
        <w:t>sañjāyamānena sadedṛśais tvam |</w:t>
      </w:r>
    </w:p>
    <w:p w:rsidR="00245CAE" w:rsidRDefault="00245CAE">
      <w:r>
        <w:t xml:space="preserve">vighnāti-vighnān kila jeṣyasīha </w:t>
      </w:r>
    </w:p>
    <w:p w:rsidR="00245CAE" w:rsidRDefault="00245CAE">
      <w:r>
        <w:t>sarvatra te hanta vayaṁ sahāyāḥ ||173||</w:t>
      </w:r>
    </w:p>
    <w:p w:rsidR="00245CAE" w:rsidRDefault="00245CAE"/>
    <w:p w:rsidR="00245CAE" w:rsidRDefault="00245CAE">
      <w:r>
        <w:t xml:space="preserve">śrī-kṛṣṇacandrasya mahānukampā- </w:t>
      </w:r>
    </w:p>
    <w:p w:rsidR="00245CAE" w:rsidRDefault="00245CAE">
      <w:r>
        <w:t>smābhiḥ sthirā tvayy avadhāritāsti |</w:t>
      </w:r>
    </w:p>
    <w:p w:rsidR="00245CAE" w:rsidRDefault="00245CAE">
      <w:r>
        <w:t xml:space="preserve">līnā na sākṣād-bhagavad-didṛkṣā </w:t>
      </w:r>
    </w:p>
    <w:p w:rsidR="00245CAE" w:rsidRDefault="00245CAE">
      <w:r>
        <w:t>tvattas tapo-loka-nivāsi-vākyaiḥ ||174||</w:t>
      </w:r>
    </w:p>
    <w:p w:rsidR="00245CAE" w:rsidRDefault="00245CAE"/>
    <w:p w:rsidR="00245CAE" w:rsidRDefault="00245CAE">
      <w:r>
        <w:t xml:space="preserve">rūpaṁ satyaṁ khalu bhagavataḥ sac-cid-ānanda-sāndraṁ </w:t>
      </w:r>
    </w:p>
    <w:p w:rsidR="00245CAE" w:rsidRDefault="00245CAE" w:rsidP="00C43F44">
      <w:r>
        <w:t>yogyair grāhyaṁ bhavati karaṇaiḥ sac-cid-ānanda-rūpam |</w:t>
      </w:r>
    </w:p>
    <w:p w:rsidR="00245CAE" w:rsidRDefault="00245CAE">
      <w:r>
        <w:t xml:space="preserve">māṁsākṣibhyāṁ tad api ghaṭate tasya kāruṇya-śaktyā </w:t>
      </w:r>
    </w:p>
    <w:p w:rsidR="00245CAE" w:rsidRDefault="00245CAE" w:rsidP="00C43F44">
      <w:r>
        <w:t>sadyo labdhyā tad-ucita-gater darśanaṁ svehayā vā ||175||</w:t>
      </w:r>
    </w:p>
    <w:p w:rsidR="00245CAE" w:rsidRDefault="00245CAE"/>
    <w:p w:rsidR="00245CAE" w:rsidRDefault="00245CAE">
      <w:r>
        <w:t xml:space="preserve">tad-darśane jñāna-dṛśaiva jāya- </w:t>
      </w:r>
    </w:p>
    <w:p w:rsidR="00245CAE" w:rsidRDefault="00245CAE">
      <w:r>
        <w:t>māne’pi paśyāmy aham eṣa dṛgbhyām |</w:t>
      </w:r>
    </w:p>
    <w:p w:rsidR="00245CAE" w:rsidRDefault="00245CAE">
      <w:r>
        <w:t xml:space="preserve">mano bhavet kṛṣṇa-kṛpā-prabhāva- </w:t>
      </w:r>
    </w:p>
    <w:p w:rsidR="00245CAE" w:rsidRDefault="00245CAE">
      <w:r>
        <w:t>vijñāpako harṣa-viśeṣa-vṛddhyai ||176||</w:t>
      </w:r>
    </w:p>
    <w:p w:rsidR="00245CAE" w:rsidRDefault="00245CAE"/>
    <w:p w:rsidR="00245CAE" w:rsidRDefault="00245CAE">
      <w:r>
        <w:t xml:space="preserve">prabhoḥ kṛpā-pūra-balena bhakteḥ </w:t>
      </w:r>
    </w:p>
    <w:p w:rsidR="00245CAE" w:rsidRDefault="00245CAE">
      <w:r>
        <w:t>prabhāvato vā khalu darśanaṁ syāt |</w:t>
      </w:r>
    </w:p>
    <w:p w:rsidR="00245CAE" w:rsidRDefault="00245CAE">
      <w:r>
        <w:t xml:space="preserve">ataḥ paricchinna-dṛśāpi siddhyen </w:t>
      </w:r>
    </w:p>
    <w:p w:rsidR="00245CAE" w:rsidRDefault="00245CAE">
      <w:r>
        <w:t>nirantaraṁ tan manaseva samyāk ||177||</w:t>
      </w:r>
    </w:p>
    <w:p w:rsidR="00245CAE" w:rsidRDefault="00245CAE"/>
    <w:p w:rsidR="00245CAE" w:rsidRDefault="00245CAE">
      <w:r>
        <w:t xml:space="preserve">na cet kathañcin na manasy api syāt </w:t>
      </w:r>
    </w:p>
    <w:p w:rsidR="00245CAE" w:rsidRDefault="00245CAE">
      <w:r>
        <w:t>svayam-prabhasyekṣaṇam īśvarasya |</w:t>
      </w:r>
    </w:p>
    <w:p w:rsidR="00245CAE" w:rsidRDefault="00245CAE">
      <w:r>
        <w:t xml:space="preserve">ghanaṁ sukhaṁ sañjanayet kathañcid </w:t>
      </w:r>
    </w:p>
    <w:p w:rsidR="00245CAE" w:rsidRDefault="00245CAE">
      <w:r>
        <w:t>upāsitaḥ sāndra-sukhātmako’sau ||178||</w:t>
      </w:r>
    </w:p>
    <w:p w:rsidR="00245CAE" w:rsidRDefault="00245CAE"/>
    <w:p w:rsidR="00245CAE" w:rsidRDefault="00245CAE">
      <w:r>
        <w:t xml:space="preserve">dṛgbhyāṁ prabhor darśanato hi sarvatas </w:t>
      </w:r>
    </w:p>
    <w:p w:rsidR="00245CAE" w:rsidRDefault="00245CAE">
      <w:r>
        <w:t>tat-tat-prasādāvali-labdhir īkṣyate |</w:t>
      </w:r>
    </w:p>
    <w:p w:rsidR="00245CAE" w:rsidRDefault="00245CAE">
      <w:r>
        <w:t xml:space="preserve">sarvādhikaṁ sāndra-sukhaṁ ca jāyate </w:t>
      </w:r>
    </w:p>
    <w:p w:rsidR="00245CAE" w:rsidRDefault="00245CAE">
      <w:r>
        <w:t>sādhyaṁ tad eva śravaṇādi-bhaktitaḥ ||179||</w:t>
      </w:r>
    </w:p>
    <w:p w:rsidR="00245CAE" w:rsidRDefault="00245CAE"/>
    <w:p w:rsidR="00245CAE" w:rsidRDefault="00245CAE">
      <w:r>
        <w:t>sarveṣāṁ sādhanānāṁ tat- sākṣāt-kāro hi sat-phalam |</w:t>
      </w:r>
    </w:p>
    <w:p w:rsidR="00245CAE" w:rsidRDefault="00245CAE" w:rsidP="00C43F44">
      <w:r>
        <w:t>tadaivāmūlato māyā naśyet premāpi vardhate ||180||</w:t>
      </w:r>
    </w:p>
    <w:p w:rsidR="00245CAE" w:rsidRDefault="00245CAE"/>
    <w:p w:rsidR="00245CAE" w:rsidRDefault="00245CAE" w:rsidP="00C32001">
      <w:r>
        <w:t xml:space="preserve">kāyādhavāder hṛdi paśyato’pi </w:t>
      </w:r>
    </w:p>
    <w:p w:rsidR="00245CAE" w:rsidRDefault="00245CAE" w:rsidP="00C32001">
      <w:r>
        <w:t>prabhuṁ sadākṣṇā kila tad-didṛkṣā |</w:t>
      </w:r>
    </w:p>
    <w:p w:rsidR="00245CAE" w:rsidRDefault="00245CAE">
      <w:r>
        <w:t xml:space="preserve">tatra pramāṇaṁ hi tathāvalokād </w:t>
      </w:r>
    </w:p>
    <w:p w:rsidR="00245CAE" w:rsidRDefault="00245CAE">
      <w:r>
        <w:t>anantaraṁ bhava-viśeṣa-lābhaḥ ||181||</w:t>
      </w:r>
    </w:p>
    <w:p w:rsidR="00245CAE" w:rsidRDefault="00245CAE"/>
    <w:p w:rsidR="00245CAE" w:rsidRDefault="00245CAE">
      <w:r>
        <w:t xml:space="preserve">kṛṣṇasya sākṣād api jāyate yat </w:t>
      </w:r>
    </w:p>
    <w:p w:rsidR="00245CAE" w:rsidRDefault="00245CAE">
      <w:r>
        <w:t>keṣāñcid akṣi-dvaya-mīlanādi |</w:t>
      </w:r>
    </w:p>
    <w:p w:rsidR="00245CAE" w:rsidRDefault="00245CAE">
      <w:r>
        <w:t xml:space="preserve">dhyānaṁ na tat kintu mudāṁ bhareṇa </w:t>
      </w:r>
    </w:p>
    <w:p w:rsidR="00245CAE" w:rsidRDefault="00245CAE">
      <w:r>
        <w:t>kampādi-vat prema-vikāra eṣaḥ ||182||</w:t>
      </w:r>
    </w:p>
    <w:p w:rsidR="00245CAE" w:rsidRDefault="00245CAE"/>
    <w:p w:rsidR="00245CAE" w:rsidRDefault="00245CAE">
      <w:r>
        <w:t>dhyānaṁ parokṣe yujyeta na tu sākṣān mahā-prabhoḥ |</w:t>
      </w:r>
    </w:p>
    <w:p w:rsidR="00245CAE" w:rsidRDefault="00245CAE">
      <w:r>
        <w:t>aparokṣe parokṣe’pi yuktaṁ saṅkīrtanaṁ sadā ||183||</w:t>
      </w:r>
    </w:p>
    <w:p w:rsidR="00245CAE" w:rsidRDefault="00245CAE">
      <w:r>
        <w:t>śrīman nāma prabhos tasya śrī-mūrter apy ati-priyam |</w:t>
      </w:r>
    </w:p>
    <w:p w:rsidR="00245CAE" w:rsidRDefault="00245CAE">
      <w:r>
        <w:t>jagad-dhitaṁ sukhopāsyaṁ sa-rasaṁ tat-samaṁ na hi ||184||</w:t>
      </w:r>
    </w:p>
    <w:p w:rsidR="00245CAE" w:rsidRDefault="00245CAE">
      <w:r>
        <w:t>tan mānayan śivasyājñām ito niḥsara satvaram |</w:t>
      </w:r>
    </w:p>
    <w:p w:rsidR="00245CAE" w:rsidRDefault="00245CAE">
      <w:r>
        <w:t>kṛṣṇa-priyatamaṁ śrīman- mathurāṁ tvaṁ namāma tām ||185||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/>
    <w:p w:rsidR="00245CAE" w:rsidRDefault="00245CAE">
      <w:r>
        <w:t xml:space="preserve">nipīya tat-karṇa-rasāyanaṁ tat </w:t>
      </w:r>
    </w:p>
    <w:p w:rsidR="00245CAE" w:rsidRDefault="00245CAE">
      <w:r>
        <w:t>pramoda-bhāreṇa bhṛto namaṁs tān |</w:t>
      </w:r>
    </w:p>
    <w:p w:rsidR="00245CAE" w:rsidRDefault="00245CAE">
      <w:r>
        <w:t xml:space="preserve">śivau ca sadyo vraja-bhūmim etaṁ </w:t>
      </w:r>
    </w:p>
    <w:p w:rsidR="00245CAE" w:rsidRDefault="00245CAE">
      <w:r>
        <w:t>taiḥ prāpito’haṁ bata mugdha-buddhiḥ ||186||</w:t>
      </w:r>
    </w:p>
    <w:p w:rsidR="00245CAE" w:rsidRDefault="00245CAE"/>
    <w:p w:rsidR="00245CAE" w:rsidRDefault="00245CAE" w:rsidP="00BD6632">
      <w:pPr>
        <w:jc w:val="center"/>
      </w:pPr>
      <w:r>
        <w:t>iti śrī-bṛhad-bhāgavatāmṛte śrī-goloka-māhātmya-khaṇḍe</w:t>
      </w:r>
    </w:p>
    <w:p w:rsidR="00245CAE" w:rsidRDefault="00245CAE" w:rsidP="00BD6632">
      <w:pPr>
        <w:jc w:val="center"/>
      </w:pPr>
      <w:r>
        <w:t xml:space="preserve">bhajana-nāma tṛtīyo'dhyāyaḥ </w:t>
      </w:r>
    </w:p>
    <w:p w:rsidR="00245CAE" w:rsidRDefault="00245CAE" w:rsidP="00BD6632">
      <w:pPr>
        <w:jc w:val="center"/>
      </w:pPr>
      <w:r>
        <w:t>|| 2.3 ||</w:t>
      </w:r>
    </w:p>
    <w:p w:rsidR="00245CAE" w:rsidRDefault="00245CAE" w:rsidP="00BD6632">
      <w:pPr>
        <w:jc w:val="center"/>
      </w:pPr>
      <w:r>
        <w:br w:type="column"/>
      </w:r>
    </w:p>
    <w:p w:rsidR="00245CAE" w:rsidRDefault="00245CAE" w:rsidP="00BD6632">
      <w:pPr>
        <w:jc w:val="center"/>
      </w:pPr>
      <w:r>
        <w:t>(2.4)</w:t>
      </w:r>
    </w:p>
    <w:p w:rsidR="00245CAE" w:rsidRDefault="00245CAE" w:rsidP="00BD6632">
      <w:pPr>
        <w:pStyle w:val="Heading3"/>
      </w:pPr>
    </w:p>
    <w:p w:rsidR="00245CAE" w:rsidRPr="00BD6632" w:rsidRDefault="00245CAE" w:rsidP="00BD6632">
      <w:pPr>
        <w:pStyle w:val="Heading3"/>
      </w:pPr>
      <w:r>
        <w:t>atha caturtho'dhyāyaḥ</w:t>
      </w:r>
    </w:p>
    <w:p w:rsidR="00245CAE" w:rsidRPr="00BD6632" w:rsidRDefault="00245CAE" w:rsidP="00BD6632"/>
    <w:p w:rsidR="00245CAE" w:rsidRDefault="00245CAE">
      <w:r>
        <w:t>śrī-gopa-kumāra uvāca—</w:t>
      </w:r>
    </w:p>
    <w:p w:rsidR="00245CAE" w:rsidRDefault="00245CAE">
      <w:r>
        <w:t xml:space="preserve">ekākinātra bhramatā mayāsya </w:t>
      </w:r>
    </w:p>
    <w:p w:rsidR="00245CAE" w:rsidRDefault="00245CAE">
      <w:r>
        <w:t>bhūmeḥ śriyaṁ kutracid apy adṛṣṭām |</w:t>
      </w:r>
    </w:p>
    <w:p w:rsidR="00245CAE" w:rsidRDefault="00245CAE">
      <w:r>
        <w:t xml:space="preserve">sampaśyatā saṁvasatā vanāntaḥ </w:t>
      </w:r>
    </w:p>
    <w:p w:rsidR="00245CAE" w:rsidRDefault="00245CAE">
      <w:r>
        <w:t>sarvaṁ vimohād iva vismṛtaṁ tat ||1||</w:t>
      </w:r>
    </w:p>
    <w:p w:rsidR="00245CAE" w:rsidRDefault="00245CAE"/>
    <w:p w:rsidR="00245CAE" w:rsidRDefault="00245CAE">
      <w:r>
        <w:t>śrīman-madhu-pūriṁ krīḍā- bhramaṇa-kramato gataḥ |</w:t>
      </w:r>
    </w:p>
    <w:p w:rsidR="00245CAE" w:rsidRDefault="00245CAE">
      <w:r>
        <w:t>tatra māthura-viprebhyo’śrauṣaṁ bhāgavatādikam ||2||</w:t>
      </w:r>
    </w:p>
    <w:p w:rsidR="00245CAE" w:rsidRDefault="00245CAE">
      <w:r>
        <w:t>bhaktiṁ nava-vidhāṁ samyāg jñātvedaṁ vanam āgataḥ |</w:t>
      </w:r>
    </w:p>
    <w:p w:rsidR="00245CAE" w:rsidRDefault="00245CAE">
      <w:r>
        <w:t>apaśyaṁ sahasaivatra śrīmad-guru-varaṁ nijam ||3||</w:t>
      </w:r>
    </w:p>
    <w:p w:rsidR="00245CAE" w:rsidRDefault="00245CAE">
      <w:r>
        <w:t>pūrvavad rājamāno’sau dṛṣṭvā māṁ praṇataṁ mudā |</w:t>
      </w:r>
    </w:p>
    <w:p w:rsidR="00245CAE" w:rsidRDefault="00245CAE" w:rsidP="00C32001">
      <w:r>
        <w:t>sāśirvādaṁ samāliṅgya sarvajño kṛpayattarām ||4||</w:t>
      </w:r>
    </w:p>
    <w:p w:rsidR="00245CAE" w:rsidRDefault="00245CAE">
      <w:r>
        <w:t>tasya prasādam āsādya mahā-gūḍha-prakāśakam |</w:t>
      </w:r>
    </w:p>
    <w:p w:rsidR="00245CAE" w:rsidRDefault="00245CAE">
      <w:r>
        <w:t>anvatiṣṭhaṁ yathādiṣṭaṁ bhakti-yogam anāratam ||5||</w:t>
      </w:r>
    </w:p>
    <w:p w:rsidR="00245CAE" w:rsidRDefault="00245CAE">
      <w:r>
        <w:t>sañjātenācirāt prema- pūreṇa vivaśo’bhavam |</w:t>
      </w:r>
    </w:p>
    <w:p w:rsidR="00245CAE" w:rsidRDefault="00245CAE">
      <w:r>
        <w:t>na kartum aśakaṁ kiñcit paraṁ taṁ samakīrtayam ||6||</w:t>
      </w:r>
    </w:p>
    <w:p w:rsidR="00245CAE" w:rsidRDefault="00245CAE">
      <w:r>
        <w:t>śrī-kṛṣṇa gopāla hare mukunda govinda he nanda-kiśora kṛṣṇa |</w:t>
      </w:r>
    </w:p>
    <w:p w:rsidR="00245CAE" w:rsidRDefault="00245CAE">
      <w:r>
        <w:t>hā śrī-yaśodā-tanaya prasīda śrī-ballavī-jīvana rādhikeśa ||7||</w:t>
      </w:r>
    </w:p>
    <w:p w:rsidR="00245CAE" w:rsidRDefault="00245CAE"/>
    <w:p w:rsidR="00245CAE" w:rsidRDefault="00245CAE">
      <w:r>
        <w:t xml:space="preserve">evaṁ sa-gānaṁ bahudhāhvayaṁs taṁ </w:t>
      </w:r>
    </w:p>
    <w:p w:rsidR="00245CAE" w:rsidRDefault="00245CAE">
      <w:r>
        <w:t>kṣaṇaṁ pranṛtyan kṣaṇam udrudaṁś ca |</w:t>
      </w:r>
    </w:p>
    <w:p w:rsidR="00245CAE" w:rsidRDefault="00245CAE">
      <w:r>
        <w:t xml:space="preserve">unmattavat kāmam itas tato’haṁ </w:t>
      </w:r>
    </w:p>
    <w:p w:rsidR="00245CAE" w:rsidRDefault="00245CAE">
      <w:r>
        <w:t>bhramāmi dehādikam asmaran svam ||8||</w:t>
      </w:r>
    </w:p>
    <w:p w:rsidR="00245CAE" w:rsidRDefault="00245CAE"/>
    <w:p w:rsidR="00245CAE" w:rsidRDefault="00245CAE">
      <w:r>
        <w:t>ekadā taṁ nija-prāṇa-nāthaṁ paśyann ivāgrataḥ |</w:t>
      </w:r>
    </w:p>
    <w:p w:rsidR="00245CAE" w:rsidRDefault="00245CAE">
      <w:r>
        <w:t>dhartuṁ dhāvan gato mohaṁ nyapataṁ prema-vihvalaḥ ||9||</w:t>
      </w:r>
    </w:p>
    <w:p w:rsidR="00245CAE" w:rsidRDefault="00245CAE">
      <w:r>
        <w:t>tāvat taiḥ pārṣadair etya vaikuṇṭhaṁ netum ātmanaḥ |</w:t>
      </w:r>
    </w:p>
    <w:p w:rsidR="00245CAE" w:rsidRDefault="00245CAE">
      <w:r>
        <w:t>yānam āropitaḥ sadyo vyutthāyācalayaṁ dṛśau ||10||</w:t>
      </w:r>
    </w:p>
    <w:p w:rsidR="00245CAE" w:rsidRDefault="00245CAE">
      <w:r>
        <w:t>sarvam anyādṛśaṁ dṛṣṭvā vismitaḥ svasthataṁ gataḥ |</w:t>
      </w:r>
    </w:p>
    <w:p w:rsidR="00245CAE" w:rsidRDefault="00245CAE">
      <w:r>
        <w:t>pārśve’paśyaṁ purā dṛṣṭāṁs tān evātma-priyaṅkarān ||11||</w:t>
      </w:r>
    </w:p>
    <w:p w:rsidR="00245CAE" w:rsidRDefault="00245CAE">
      <w:r>
        <w:t>mahā-tejasvināṁ tejo muñcato’nupamaṁ varam |</w:t>
      </w:r>
    </w:p>
    <w:p w:rsidR="00245CAE" w:rsidRDefault="00245CAE">
      <w:r>
        <w:t>vimānaṁ yogyam ārūḍhān anirūpyaṁ surūpavat ||12||</w:t>
      </w:r>
    </w:p>
    <w:p w:rsidR="00245CAE" w:rsidRDefault="00245CAE">
      <w:r>
        <w:t>sambhramāt praṇamantaṁ mām āśliṣyāśvāsayan muhuḥ |</w:t>
      </w:r>
    </w:p>
    <w:p w:rsidR="00245CAE" w:rsidRDefault="00245CAE">
      <w:r>
        <w:t>aicchan sva-sādṛśaṁ rūpaṁ dātuṁ yukti-śatena te ||13||</w:t>
      </w:r>
    </w:p>
    <w:p w:rsidR="00245CAE" w:rsidRDefault="00245CAE">
      <w:r>
        <w:t>tad asvī-kṛtya tu svīyaṁ govardhana-bhavaṁ vapuḥ |</w:t>
      </w:r>
    </w:p>
    <w:p w:rsidR="00245CAE" w:rsidRDefault="00245CAE">
      <w:r>
        <w:t>teṣāṁ prabhāvatas tādṛg guṇa-rūpādy alambhayam ||14||</w:t>
      </w:r>
    </w:p>
    <w:p w:rsidR="00245CAE" w:rsidRDefault="00245CAE">
      <w:r>
        <w:t>paramānanda-yuktena durvitarkyena vartmanā |</w:t>
      </w:r>
    </w:p>
    <w:p w:rsidR="00245CAE" w:rsidRDefault="00245CAE">
      <w:r>
        <w:t>jagad-vilakṣaṇenāhaṁ vaikuṇṭhaṁ taiḥ saha vrajan ||15||</w:t>
      </w:r>
    </w:p>
    <w:p w:rsidR="00245CAE" w:rsidRDefault="00245CAE">
      <w:r>
        <w:t>teṣu lokeṣv alokeṣv ā- varaṇeṣv api sarvataḥ |</w:t>
      </w:r>
    </w:p>
    <w:p w:rsidR="00245CAE" w:rsidRDefault="00245CAE">
      <w:r>
        <w:t>dṛṣṭi-pāto’pi lajjeyaṁ pūjye tad-adhikāribhiḥ ||16||</w:t>
      </w:r>
    </w:p>
    <w:p w:rsidR="00245CAE" w:rsidRDefault="00245CAE">
      <w:r>
        <w:t>loka-pāladbhiś cordhva- mukhaiḥ sāñjali-mastakaiḥ |</w:t>
      </w:r>
    </w:p>
    <w:p w:rsidR="00245CAE" w:rsidRDefault="00245CAE">
      <w:r>
        <w:t>vegād utkṣipyamānābhiḥ puṣpa-lājādi-vṛṣṭibhiḥ ||17||</w:t>
      </w:r>
    </w:p>
    <w:p w:rsidR="00245CAE" w:rsidRDefault="00245CAE"/>
    <w:p w:rsidR="00245CAE" w:rsidRDefault="00245CAE">
      <w:r>
        <w:t xml:space="preserve">taiḥ stūyamāno jaya-śabda-pūrvakaṁ </w:t>
      </w:r>
    </w:p>
    <w:p w:rsidR="00245CAE" w:rsidRDefault="00245CAE">
      <w:r>
        <w:t>praṇamyamānaś ca pade pade calan |</w:t>
      </w:r>
    </w:p>
    <w:p w:rsidR="00245CAE" w:rsidRDefault="00245CAE">
      <w:r>
        <w:t xml:space="preserve">tucchaṁ puro mukti-padaṁ ca locayan </w:t>
      </w:r>
    </w:p>
    <w:p w:rsidR="00245CAE" w:rsidRDefault="00245CAE">
      <w:r>
        <w:t>ūrdhvaṁ tataḥ śrī-śivalokam avrajam ||18||</w:t>
      </w:r>
    </w:p>
    <w:p w:rsidR="00245CAE" w:rsidRDefault="00245CAE"/>
    <w:p w:rsidR="00245CAE" w:rsidRDefault="00245CAE">
      <w:r>
        <w:t xml:space="preserve">somaṁ sivaṁ tatra mudā praṇamya </w:t>
      </w:r>
    </w:p>
    <w:p w:rsidR="00245CAE" w:rsidRDefault="00245CAE">
      <w:r>
        <w:t>tenādara-prema-sad-ukti-jālaiḥ |</w:t>
      </w:r>
    </w:p>
    <w:p w:rsidR="00245CAE" w:rsidRDefault="00245CAE">
      <w:r>
        <w:t xml:space="preserve">ānandito vākya-mano-durāpa- </w:t>
      </w:r>
    </w:p>
    <w:p w:rsidR="00245CAE" w:rsidRDefault="00245CAE">
      <w:r>
        <w:t>māhātmya-mālāṁ tam agaṁ vikuṇṭham ||19||</w:t>
      </w:r>
    </w:p>
    <w:p w:rsidR="00245CAE" w:rsidRDefault="00245CAE"/>
    <w:p w:rsidR="00245CAE" w:rsidRDefault="00245CAE">
      <w:r>
        <w:t>pārṣadair idam ukto’haṁ tvaṁ tiṣṭheha kṣaṇaṁ bahiḥ |</w:t>
      </w:r>
    </w:p>
    <w:p w:rsidR="00245CAE" w:rsidRDefault="00245CAE" w:rsidP="00C32001">
      <w:r>
        <w:t>vijñāpya prabhum asmābhiḥ purīṁ yāvat pravekṣyase ||20||</w:t>
      </w:r>
    </w:p>
    <w:p w:rsidR="00245CAE" w:rsidRDefault="00245CAE">
      <w:r>
        <w:t>atrādṛṣṭāśrutāścarya- samudrormi-paramparam |</w:t>
      </w:r>
    </w:p>
    <w:p w:rsidR="00245CAE" w:rsidRDefault="00245CAE">
      <w:r>
        <w:t>bhagavad-bhakti-diptābhyāṁ netrābhyāṁ gaṇaya sthiraḥ ||21||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teṣu cāntaḥ-praviṣṭeṣu dvārā-prānte bahiḥ-sthitaḥ |</w:t>
      </w:r>
    </w:p>
    <w:p w:rsidR="00245CAE" w:rsidRDefault="00245CAE">
      <w:r>
        <w:t>apaśyam ekam āyāntaṁ praviśantaṁ ca taṁ purīm ||22||</w:t>
      </w:r>
    </w:p>
    <w:p w:rsidR="00245CAE" w:rsidRDefault="00245CAE">
      <w:r>
        <w:t>brahmāṇḍa-śata-bhūty-āḍhya- sad-yānārūḍham adbhutaiḥ |</w:t>
      </w:r>
    </w:p>
    <w:p w:rsidR="00245CAE" w:rsidRDefault="00245CAE">
      <w:r>
        <w:t>gitādibhir mudāviṣṭaṁ kānty-ādyaiḥ sādṛśaṁ prabhoḥ ||23||</w:t>
      </w:r>
    </w:p>
    <w:p w:rsidR="00245CAE" w:rsidRDefault="00245CAE">
      <w:r>
        <w:t>taṁ matvā śrī-hariṁ nātha pāhīti muhur ālapan |</w:t>
      </w:r>
    </w:p>
    <w:p w:rsidR="00245CAE" w:rsidRDefault="00245CAE">
      <w:r>
        <w:t>naman karṇau pidhāyāhaṁ saṁjñāyānena vāritaḥ ||24||</w:t>
      </w:r>
    </w:p>
    <w:p w:rsidR="00245CAE" w:rsidRDefault="00245CAE">
      <w:r>
        <w:t>dāso’smi dāsa-dāso’smīty uktvā tasmin gate’ntaram |</w:t>
      </w:r>
    </w:p>
    <w:p w:rsidR="00245CAE" w:rsidRDefault="00245CAE">
      <w:r>
        <w:t>anyaḥ ko’py āgato’muṣmān mahīyān vaibhavādibhiḥ ||25||</w:t>
      </w:r>
    </w:p>
    <w:p w:rsidR="00245CAE" w:rsidRDefault="00245CAE">
      <w:r>
        <w:t>taṁ dṛṣṭvā sarvathāmāṁsi jagadīśam ahaṁ purīm |</w:t>
      </w:r>
    </w:p>
    <w:p w:rsidR="00245CAE" w:rsidRDefault="00245CAE">
      <w:r>
        <w:t>praviśantaṁ nijam etya gatvā kutrāpi līlayā ||26||</w:t>
      </w:r>
    </w:p>
    <w:p w:rsidR="00245CAE" w:rsidRDefault="00245CAE">
      <w:r>
        <w:t>sambhramaiḥ praṇamantaṁ māṁ pūrvavat stuti-pūrvakam |</w:t>
      </w:r>
    </w:p>
    <w:p w:rsidR="00245CAE" w:rsidRDefault="00245CAE" w:rsidP="00080EC8">
      <w:r>
        <w:t>dṛṣṭvā so’pi tathaivoktvā sa-snehaṁ praviśat purīm ||27||</w:t>
      </w:r>
    </w:p>
    <w:p w:rsidR="00245CAE" w:rsidRDefault="00245CAE">
      <w:r>
        <w:t>ko’py ekaśo dvandvaśo’nye yugapad bahuśo’pare |</w:t>
      </w:r>
    </w:p>
    <w:p w:rsidR="00245CAE" w:rsidRDefault="00245CAE">
      <w:r>
        <w:t>pūrva-pūrvādhika-śrīkāḥ praviśanti purīṁ prabhoḥ ||28||</w:t>
      </w:r>
    </w:p>
    <w:p w:rsidR="00245CAE" w:rsidRDefault="00245CAE">
      <w:r>
        <w:t>tāṁś ca paśyan purevāhaṁ majjan sambhrama-sāgare |</w:t>
      </w:r>
    </w:p>
    <w:p w:rsidR="00245CAE" w:rsidRDefault="00245CAE">
      <w:r>
        <w:t>naman stavan nivārye taiḥ snigdha-vāg-amṛtais tathā ||29||</w:t>
      </w:r>
    </w:p>
    <w:p w:rsidR="00245CAE" w:rsidRDefault="00245CAE">
      <w:r>
        <w:t>teṣu sva-sevā-sāmāgrīṁ gṛhitvā ke’pi kām api |</w:t>
      </w:r>
    </w:p>
    <w:p w:rsidR="00245CAE" w:rsidRDefault="00245CAE">
      <w:r>
        <w:t>dhāvanti purataḥ kecin mattā bhakti-sudhā-rasaiḥ ||30||</w:t>
      </w:r>
    </w:p>
    <w:p w:rsidR="00245CAE" w:rsidRDefault="00245CAE">
      <w:r>
        <w:t>evam ātmātma-sevāsu vyagrāntaḥkaraṇendriyāḥ |</w:t>
      </w:r>
    </w:p>
    <w:p w:rsidR="00245CAE" w:rsidRDefault="00245CAE" w:rsidP="00DB2E09">
      <w:r>
        <w:t>vicitra-bhajanānanda- vinoda-bhara-bhūṣitāḥ ||31||</w:t>
      </w:r>
    </w:p>
    <w:p w:rsidR="00245CAE" w:rsidRDefault="00245CAE">
      <w:r>
        <w:t>bhūṣā-bhūṣaṇa-sarvaṅgā nija-prabhu-varocitāḥ |</w:t>
      </w:r>
    </w:p>
    <w:p w:rsidR="00245CAE" w:rsidRDefault="00245CAE">
      <w:r>
        <w:t>praṇamantaḥ stavantaś ca kurvanaś citram īhitam ||32||</w:t>
      </w:r>
    </w:p>
    <w:p w:rsidR="00245CAE" w:rsidRDefault="00245CAE">
      <w:r>
        <w:t>vitanvato mahā-līlā- kautukaṁ cakravartivat |</w:t>
      </w:r>
    </w:p>
    <w:p w:rsidR="00245CAE" w:rsidRDefault="00245CAE">
      <w:r>
        <w:t>lakṣmi-pater bhagavataś caraṇābja-didṛkṣavaḥ ||33||</w:t>
      </w:r>
    </w:p>
    <w:p w:rsidR="00245CAE" w:rsidRDefault="00245CAE">
      <w:r>
        <w:t>kecit sa-parivārās te kecic ca sa-paricchadāḥ |</w:t>
      </w:r>
    </w:p>
    <w:p w:rsidR="00245CAE" w:rsidRDefault="00245CAE">
      <w:r>
        <w:t>kecid bahir-dhṛta-svīya- parivāra-paricchadāḥ ||34||</w:t>
      </w:r>
    </w:p>
    <w:p w:rsidR="00245CAE" w:rsidRDefault="00245CAE">
      <w:r>
        <w:t>svasminn eva vilāpyaike kṛtsnaṁ parikaraṁ nijam |</w:t>
      </w:r>
    </w:p>
    <w:p w:rsidR="00245CAE" w:rsidRDefault="00245CAE">
      <w:r>
        <w:t>akiñcanā ivaikāki- tayā dhyāna-rasāplutāḥ ||35||</w:t>
      </w:r>
    </w:p>
    <w:p w:rsidR="00245CAE" w:rsidRDefault="00245CAE">
      <w:r>
        <w:t>kecid vicitra-rūpāṇi dhṛtvā dhṛtvā muhur muhuḥ |</w:t>
      </w:r>
    </w:p>
    <w:p w:rsidR="00245CAE" w:rsidRDefault="00245CAE">
      <w:r>
        <w:t>vicitra-bhūṣaṇākāra- vihārāḍhyā manoharāḥ ||36||</w:t>
      </w:r>
    </w:p>
    <w:p w:rsidR="00245CAE" w:rsidRDefault="00245CAE">
      <w:r>
        <w:t>kecin narā vānarāś ca devā daityās tatharṣayaḥ |</w:t>
      </w:r>
    </w:p>
    <w:p w:rsidR="00245CAE" w:rsidRDefault="00245CAE">
      <w:r>
        <w:t>pare varṇāśramācāra- dīkṣā-lakṣaṇa-dhāriṇaḥ ||37||</w:t>
      </w:r>
    </w:p>
    <w:p w:rsidR="00245CAE" w:rsidRDefault="00245CAE">
      <w:r>
        <w:t>indra-candrādi-sādṛśas trinetraś caturānanaḥ |</w:t>
      </w:r>
    </w:p>
    <w:p w:rsidR="00245CAE" w:rsidRDefault="00245CAE">
      <w:r>
        <w:t>caturbhujaḥ sahasrāsyaḥ kecid aṣṭabhujās tathā ||38||</w:t>
      </w:r>
    </w:p>
    <w:p w:rsidR="00245CAE" w:rsidRDefault="00245CAE">
      <w:r>
        <w:t>etat parama-vaicitrī- hetuṁ vakṣāmi te’grataḥ |</w:t>
      </w:r>
    </w:p>
    <w:p w:rsidR="00245CAE" w:rsidRDefault="00245CAE">
      <w:r>
        <w:t>kṛṣṇa-bhakti-rasāsvādā- vatāṁ kiṁ syān na sundaram ||39||</w:t>
      </w:r>
    </w:p>
    <w:p w:rsidR="00245CAE" w:rsidRDefault="00245CAE">
      <w:r>
        <w:t>sarva-prapañcātītānāṁ teṣāṁ vaikuṇṭha-vāsinām |</w:t>
      </w:r>
    </w:p>
    <w:p w:rsidR="00245CAE" w:rsidRDefault="00245CAE" w:rsidP="00080EC8">
      <w:r>
        <w:t>tasya vaikuṇṭha-lokasya tasya tan-nāyakasya ca ||40||</w:t>
      </w:r>
    </w:p>
    <w:p w:rsidR="00245CAE" w:rsidRDefault="00245CAE">
      <w:r>
        <w:t>tāni māhātmya-jātāni prapañcāntar-gataiḥ kila |</w:t>
      </w:r>
    </w:p>
    <w:p w:rsidR="00245CAE" w:rsidRDefault="00245CAE">
      <w:r>
        <w:t>dṛṣṭāntair nopayujyante na śakyante ca bhāṣitum ||41||</w:t>
      </w:r>
    </w:p>
    <w:p w:rsidR="00245CAE" w:rsidRDefault="00245CAE">
      <w:r>
        <w:t>tathāpi bhavato brahman prapañcāntar-gatasya hi |</w:t>
      </w:r>
    </w:p>
    <w:p w:rsidR="00245CAE" w:rsidRDefault="00245CAE">
      <w:r>
        <w:t>prapañca-parivārāntar- dṛṣṭi-garbhita-cetasaḥ ||42||</w:t>
      </w:r>
    </w:p>
    <w:p w:rsidR="00245CAE" w:rsidRDefault="00245CAE">
      <w:r>
        <w:t>tad-dṛṣṭānta-kulenaiva tat tat syād bodhitaṁ sukham |</w:t>
      </w:r>
    </w:p>
    <w:p w:rsidR="00245CAE" w:rsidRDefault="00245CAE">
      <w:r>
        <w:t>tathety ucyeta yat kiñcit tadāgaḥ kṣamatāṁ hariḥ ||43||</w:t>
      </w:r>
    </w:p>
    <w:p w:rsidR="00245CAE" w:rsidRDefault="00245CAE">
      <w:r>
        <w:t>tātratyānāṁ ca sarveṣāṁ teṣāṁ sāmyaṁ parasparam |</w:t>
      </w:r>
    </w:p>
    <w:p w:rsidR="00245CAE" w:rsidRDefault="00245CAE">
      <w:r>
        <w:t>tāratamyaṁ ca lakṣyeta na virodhas tathāpi ca ||44||</w:t>
      </w:r>
    </w:p>
    <w:p w:rsidR="00245CAE" w:rsidRDefault="00245CAE">
      <w:r>
        <w:t>na matsaryādayo doṣāḥ santi kasyāpi teṣu hi |</w:t>
      </w:r>
    </w:p>
    <w:p w:rsidR="00245CAE" w:rsidRDefault="00245CAE">
      <w:r>
        <w:t>guṇāḥ svabhāvikā bhānti nityāḥ satyāḥ sahasraśaḥ ||45||</w:t>
      </w:r>
    </w:p>
    <w:p w:rsidR="00245CAE" w:rsidRDefault="00245CAE">
      <w:r>
        <w:t>prapañcāntar-gatā bhoga- parā viṣayino yathā |</w:t>
      </w:r>
    </w:p>
    <w:p w:rsidR="00245CAE" w:rsidRDefault="00245CAE">
      <w:r>
        <w:t>bahir-dṛṣṭyā tathekṣyante te hi muktārcitāṅghrayaḥ ||46||</w:t>
      </w:r>
    </w:p>
    <w:p w:rsidR="00245CAE" w:rsidRDefault="00245CAE">
      <w:r>
        <w:t>te nirvikāratara-prānta- sīmaṁ prāntaś ca tanvate |</w:t>
      </w:r>
    </w:p>
    <w:p w:rsidR="00245CAE" w:rsidRDefault="00245CAE">
      <w:r>
        <w:t>vikārāl līlayā citrān prabhu-līlānusāriṇaḥ ||47||</w:t>
      </w:r>
    </w:p>
    <w:p w:rsidR="00245CAE" w:rsidRDefault="00245CAE">
      <w:r>
        <w:t>atas te’nyonyam ekatvaṁ gatā api pṛthag-vidhaḥ |</w:t>
      </w:r>
    </w:p>
    <w:p w:rsidR="00245CAE" w:rsidRDefault="00245CAE">
      <w:r>
        <w:t>tat-sthānaṁ sa vimānaughas tātratyaṁ sarvam īdṛśam ||48||</w:t>
      </w:r>
    </w:p>
    <w:p w:rsidR="00245CAE" w:rsidRDefault="00245CAE">
      <w:r>
        <w:t>kadācit svarṇa-ratnādi- mayaṁ tat tat pratīyate |</w:t>
      </w:r>
    </w:p>
    <w:p w:rsidR="00245CAE" w:rsidRDefault="00245CAE">
      <w:r>
        <w:t>kadācic ca ghanī-bhūta- candra-jyotsneva kakkhaṭī ||49||</w:t>
      </w:r>
    </w:p>
    <w:p w:rsidR="00245CAE" w:rsidRDefault="00245CAE">
      <w:r>
        <w:t>kathañcit tat-prabhāvena vijñātaṁ syān na cānyathā |</w:t>
      </w:r>
    </w:p>
    <w:p w:rsidR="00245CAE" w:rsidRDefault="00245CAE">
      <w:r>
        <w:t>grahītuṁ kila tad-rūpaṁ manasāpi na śakyate ||50||</w:t>
      </w:r>
    </w:p>
    <w:p w:rsidR="00245CAE" w:rsidRDefault="00245CAE">
      <w:r>
        <w:t>na kaścit prabhaved boddhuṁ samyak-svānubhavaṁ vinā |</w:t>
      </w:r>
    </w:p>
    <w:p w:rsidR="00245CAE" w:rsidRDefault="00245CAE">
      <w:r>
        <w:t>etan-mātrāṁ hi śakyeta nirūpayitum añjasā ||51||</w:t>
      </w:r>
    </w:p>
    <w:p w:rsidR="00245CAE" w:rsidRDefault="00245CAE">
      <w:r>
        <w:t>teṣu vai dṛśyamāneṣu tad brahmānubhave sukham |</w:t>
      </w:r>
    </w:p>
    <w:p w:rsidR="00245CAE" w:rsidRDefault="00245CAE">
      <w:r>
        <w:t>gacchat sutucchatāṁ sadyo hriyeva viramet svayam ||52||</w:t>
      </w:r>
    </w:p>
    <w:p w:rsidR="00245CAE" w:rsidRDefault="00245CAE">
      <w:r>
        <w:t>svārāmāḥ pūrṇa-kāmā ye sarvāpekṣa-vivarjitāḥ |</w:t>
      </w:r>
    </w:p>
    <w:p w:rsidR="00245CAE" w:rsidRDefault="00245CAE">
      <w:r>
        <w:t>jñātaṁ prāptaṁ nijaṁ kṛtsnaṁ tyaktvā vaiṣṇava-saṅgataḥ ||53||</w:t>
      </w:r>
    </w:p>
    <w:p w:rsidR="00245CAE" w:rsidRDefault="00245CAE">
      <w:r>
        <w:t>sārāsāra-vicārāptyā bhakti-mārgaṁ viśanti yat |</w:t>
      </w:r>
    </w:p>
    <w:p w:rsidR="00245CAE" w:rsidRDefault="00245CAE">
      <w:r>
        <w:t>tad-dhetus tatra yātenā- nubhūto dārḍhyato mayā ||54||</w:t>
      </w:r>
    </w:p>
    <w:p w:rsidR="00245CAE" w:rsidRDefault="00245CAE">
      <w:r>
        <w:t>gacchad-āgacchato’haṁ tān paśyann idam acintayam |</w:t>
      </w:r>
    </w:p>
    <w:p w:rsidR="00245CAE" w:rsidRDefault="00245CAE">
      <w:r>
        <w:t>īdṛśāḥ sevakāḥ yasya sa prabhur nāma kīdṛśaḥ ||55||</w:t>
      </w:r>
    </w:p>
    <w:p w:rsidR="00245CAE" w:rsidRDefault="00245CAE">
      <w:r>
        <w:t>itthaṁ harṣa-prakarṣeṇot- tiṣṭhan upaviśan bhṛśām |</w:t>
      </w:r>
    </w:p>
    <w:p w:rsidR="00245CAE" w:rsidRDefault="00245CAE">
      <w:r>
        <w:t>go-pure vartamāno’haṁ tair jāvenaitya pārṣadaiḥ ||56||</w:t>
      </w:r>
    </w:p>
    <w:p w:rsidR="00245CAE" w:rsidRDefault="00245CAE">
      <w:r>
        <w:t>antaḥ praveśyamāno yat dṛṣṭavān adbhutādbhutam |</w:t>
      </w:r>
    </w:p>
    <w:p w:rsidR="00245CAE" w:rsidRDefault="00245CAE">
      <w:r>
        <w:t>vaktuṁ tad-dvi-parārdhena sahasrāsyo’pi na kṣamaḥ ||57||</w:t>
      </w:r>
    </w:p>
    <w:p w:rsidR="00245CAE" w:rsidRDefault="00245CAE">
      <w:r>
        <w:t>dvāre dvāre dvāra-pālās tādṛśā eva māṁ gatam |</w:t>
      </w:r>
    </w:p>
    <w:p w:rsidR="00245CAE" w:rsidRDefault="00245CAE">
      <w:r>
        <w:t>praveśayanti vijñāpya vijñāpyeva nijādhipam ||58||</w:t>
      </w:r>
    </w:p>
    <w:p w:rsidR="00245CAE" w:rsidRDefault="00245CAE">
      <w:r>
        <w:t>prati-dvarāntare gatvā gatvā tat-pratihāribhiḥ |</w:t>
      </w:r>
    </w:p>
    <w:p w:rsidR="00245CAE" w:rsidRDefault="00245CAE">
      <w:r>
        <w:t>praṇamyamāno yo yo hi tat-pradeśadhikāravān ||59||</w:t>
      </w:r>
    </w:p>
    <w:p w:rsidR="00245CAE" w:rsidRDefault="00245CAE">
      <w:r>
        <w:t>dṛśyate sa sa manyeta jagadīśo mayā kila |</w:t>
      </w:r>
    </w:p>
    <w:p w:rsidR="00245CAE" w:rsidRDefault="00245CAE">
      <w:r>
        <w:t>pūrvavat sa-bhramāveśāt namyate stuyate muhuḥ ||60||</w:t>
      </w:r>
    </w:p>
    <w:p w:rsidR="00245CAE" w:rsidRDefault="00245CAE">
      <w:r>
        <w:t>atha taiḥ pārṣadaiḥ snigdhair asādharaṇa-lakṣaṇam |</w:t>
      </w:r>
    </w:p>
    <w:p w:rsidR="00245CAE" w:rsidRDefault="00245CAE">
      <w:r>
        <w:t>prabhor vijñāpito’haṁ ca sikṣitaḥ stavanādikam ||61||</w:t>
      </w:r>
    </w:p>
    <w:p w:rsidR="00245CAE" w:rsidRDefault="00245CAE"/>
    <w:p w:rsidR="00245CAE" w:rsidRDefault="00245CAE">
      <w:r>
        <w:t xml:space="preserve">mahā-mahā-citra-vicitra-geha- </w:t>
      </w:r>
    </w:p>
    <w:p w:rsidR="00245CAE" w:rsidRDefault="00245CAE">
      <w:r>
        <w:t>dvāra-pradeśān atigamya vegāt |</w:t>
      </w:r>
    </w:p>
    <w:p w:rsidR="00245CAE" w:rsidRDefault="00245CAE">
      <w:r>
        <w:t xml:space="preserve">śrīman-mahalla-pravarasya madhye </w:t>
      </w:r>
    </w:p>
    <w:p w:rsidR="00245CAE" w:rsidRDefault="00245CAE">
      <w:r>
        <w:t>prāsāda-vargaiḥ pariṣevitāṅghrim ||62||</w:t>
      </w:r>
    </w:p>
    <w:p w:rsidR="00245CAE" w:rsidRDefault="00245CAE"/>
    <w:p w:rsidR="00245CAE" w:rsidRDefault="00245CAE" w:rsidP="00080EC8">
      <w:r>
        <w:t>prāsādam ekaṁ vividhair mahattā-</w:t>
      </w:r>
    </w:p>
    <w:p w:rsidR="00245CAE" w:rsidRDefault="00245CAE" w:rsidP="00080EC8">
      <w:r>
        <w:t>pūrair viśiṣṭaṁ para-sīma yātaiḥ |</w:t>
      </w:r>
    </w:p>
    <w:p w:rsidR="00245CAE" w:rsidRDefault="00245CAE">
      <w:r>
        <w:t xml:space="preserve">prāpto’ham āditya-sukhāṁsu-koṭi- </w:t>
      </w:r>
    </w:p>
    <w:p w:rsidR="00245CAE" w:rsidRDefault="00245CAE">
      <w:r>
        <w:t>kāntiṁ mano-locana-vṛtti-coram ||63||</w:t>
      </w:r>
    </w:p>
    <w:p w:rsidR="00245CAE" w:rsidRDefault="00245CAE"/>
    <w:p w:rsidR="00245CAE" w:rsidRDefault="00245CAE">
      <w:r>
        <w:t xml:space="preserve">tad-antare ratna-varāvalī-lasat- </w:t>
      </w:r>
    </w:p>
    <w:p w:rsidR="00245CAE" w:rsidRDefault="00245CAE">
      <w:r>
        <w:t>suvarṇa-siṁhāsana-rāja-mūrdhani |</w:t>
      </w:r>
    </w:p>
    <w:p w:rsidR="00245CAE" w:rsidRDefault="00245CAE">
      <w:r>
        <w:t xml:space="preserve">sujāta-kāntāmala-haṁsa-tūliko- </w:t>
      </w:r>
    </w:p>
    <w:p w:rsidR="00245CAE" w:rsidRDefault="00245CAE">
      <w:r>
        <w:t>pari prasannākṛśa-candra-sundaram ||64||</w:t>
      </w:r>
    </w:p>
    <w:p w:rsidR="00245CAE" w:rsidRDefault="00245CAE"/>
    <w:p w:rsidR="00245CAE" w:rsidRDefault="00245CAE">
      <w:r>
        <w:t xml:space="preserve">mṛdūpadhānaṁ nija-vāma-kakṣa- </w:t>
      </w:r>
    </w:p>
    <w:p w:rsidR="00245CAE" w:rsidRDefault="00245CAE">
      <w:r>
        <w:t>kaphoṇinākrāmya sukhopaviṣṭam |</w:t>
      </w:r>
    </w:p>
    <w:p w:rsidR="00245CAE" w:rsidRDefault="00245CAE">
      <w:r>
        <w:t xml:space="preserve">vaikuṇṭha-nāthaṁ bhagavantam ārād </w:t>
      </w:r>
    </w:p>
    <w:p w:rsidR="00245CAE" w:rsidRDefault="00245CAE" w:rsidP="00080EC8">
      <w:r>
        <w:t>apaśyam agre nava-yauvaneśam ||65||</w:t>
      </w:r>
    </w:p>
    <w:p w:rsidR="00245CAE" w:rsidRDefault="00245CAE"/>
    <w:p w:rsidR="00245CAE" w:rsidRDefault="00245CAE">
      <w:r>
        <w:t xml:space="preserve">saundarya-mādhurya-mayāṅga-kāntyā </w:t>
      </w:r>
    </w:p>
    <w:p w:rsidR="00245CAE" w:rsidRDefault="00245CAE">
      <w:r>
        <w:t>nūtnāmbuda-śrī-harayā sphurantyā |</w:t>
      </w:r>
    </w:p>
    <w:p w:rsidR="00245CAE" w:rsidRDefault="00245CAE">
      <w:r>
        <w:t xml:space="preserve">ratnācita-svarṇa-vibhūṣita-srag- </w:t>
      </w:r>
    </w:p>
    <w:p w:rsidR="00245CAE" w:rsidRDefault="00245CAE">
      <w:r>
        <w:t>vastrānulepādi-vibhūṣayantam ||66||</w:t>
      </w:r>
    </w:p>
    <w:p w:rsidR="00245CAE" w:rsidRDefault="00245CAE"/>
    <w:p w:rsidR="00245CAE" w:rsidRDefault="00245CAE" w:rsidP="00080EC8">
      <w:r>
        <w:t xml:space="preserve">kaṅkaṇāṅgada-vibhūṣaṇāyata- </w:t>
      </w:r>
    </w:p>
    <w:p w:rsidR="00245CAE" w:rsidRDefault="00245CAE" w:rsidP="00080EC8">
      <w:r>
        <w:t>sthūla-vṛtta-vilasac-catur-bhujam |</w:t>
      </w:r>
    </w:p>
    <w:p w:rsidR="00245CAE" w:rsidRDefault="00245CAE">
      <w:r>
        <w:t xml:space="preserve">pīta-paṭṭa-vasana-dvayāñcitaṁ </w:t>
      </w:r>
    </w:p>
    <w:p w:rsidR="00245CAE" w:rsidRDefault="00245CAE">
      <w:r>
        <w:t>cāru-kuṇḍala-kapola-maṇḍalam ||67||</w:t>
      </w:r>
    </w:p>
    <w:p w:rsidR="00245CAE" w:rsidRDefault="00245CAE"/>
    <w:p w:rsidR="00245CAE" w:rsidRDefault="00245CAE">
      <w:r>
        <w:t xml:space="preserve">kaustubhābhāraṇa-pīna-vakṣasaṁ </w:t>
      </w:r>
    </w:p>
    <w:p w:rsidR="00245CAE" w:rsidRDefault="00245CAE" w:rsidP="00080EC8">
      <w:r>
        <w:t>kambu-kaṇṭha-dhṛta-mauktikāvalim |</w:t>
      </w:r>
    </w:p>
    <w:p w:rsidR="00245CAE" w:rsidRDefault="00245CAE">
      <w:r>
        <w:t xml:space="preserve">sa-smitāmṛta-mukhendum adbhuta- </w:t>
      </w:r>
    </w:p>
    <w:p w:rsidR="00245CAE" w:rsidRDefault="00245CAE">
      <w:r>
        <w:t>prekṣaṇollasita-locanāmbujam ||68||</w:t>
      </w:r>
    </w:p>
    <w:p w:rsidR="00245CAE" w:rsidRDefault="00245CAE"/>
    <w:p w:rsidR="00245CAE" w:rsidRDefault="00245CAE" w:rsidP="00080EC8">
      <w:r>
        <w:t>kṛpā-bharodyad-vara-cilli-nartanaṁ</w:t>
      </w:r>
    </w:p>
    <w:p w:rsidR="00245CAE" w:rsidRDefault="00245CAE">
      <w:r>
        <w:t>sva-vāma-pārśva-sthitayātma-yogyayā |</w:t>
      </w:r>
    </w:p>
    <w:p w:rsidR="00245CAE" w:rsidRDefault="00245CAE">
      <w:r>
        <w:t xml:space="preserve">nivedyamānaṁ ramayā sa-vibhramaṁ </w:t>
      </w:r>
    </w:p>
    <w:p w:rsidR="00245CAE" w:rsidRDefault="00245CAE">
      <w:r>
        <w:t>pragṛhya tāmbūlam adāntam uttamam ||69||</w:t>
      </w:r>
    </w:p>
    <w:p w:rsidR="00245CAE" w:rsidRDefault="00245CAE"/>
    <w:p w:rsidR="00245CAE" w:rsidRDefault="00245CAE">
      <w:r>
        <w:t xml:space="preserve">tad-rāga-kāntādhara-bimba-kānti- </w:t>
      </w:r>
    </w:p>
    <w:p w:rsidR="00245CAE" w:rsidRDefault="00245CAE">
      <w:r>
        <w:t>sambhinna-kundāmala-dānta-paṅktyāḥ |</w:t>
      </w:r>
    </w:p>
    <w:p w:rsidR="00245CAE" w:rsidRDefault="00245CAE">
      <w:r>
        <w:t xml:space="preserve">dīpti-prakāśojjvala-hāsa-rāsaṁ </w:t>
      </w:r>
    </w:p>
    <w:p w:rsidR="00245CAE" w:rsidRDefault="00245CAE">
      <w:r>
        <w:t>narmokti-bhaṅgi-hṛta-bhakta-cittam ||70||</w:t>
      </w:r>
    </w:p>
    <w:p w:rsidR="00245CAE" w:rsidRDefault="00245CAE"/>
    <w:p w:rsidR="00245CAE" w:rsidRDefault="00245CAE" w:rsidP="00080EC8">
      <w:r>
        <w:t xml:space="preserve">kare patad-grāha-bhṛtā dharaṇyā </w:t>
      </w:r>
    </w:p>
    <w:p w:rsidR="00245CAE" w:rsidRDefault="00245CAE" w:rsidP="00080EC8">
      <w:r>
        <w:t>kaṭākṣa-bhaṅgyā muhur arcyamānam |</w:t>
      </w:r>
    </w:p>
    <w:p w:rsidR="00245CAE" w:rsidRDefault="00245CAE">
      <w:r>
        <w:t xml:space="preserve">sudarśanādyair vara-mūrtimadbhiḥ </w:t>
      </w:r>
    </w:p>
    <w:p w:rsidR="00245CAE" w:rsidRDefault="00245CAE">
      <w:r>
        <w:t>śiraḥstha-cihnaiḥ pariṣevyamānam ||71||</w:t>
      </w:r>
    </w:p>
    <w:p w:rsidR="00245CAE" w:rsidRDefault="00245CAE"/>
    <w:p w:rsidR="00245CAE" w:rsidRDefault="00245CAE">
      <w:r>
        <w:t xml:space="preserve">cāmara-vyajana-pādukādika- </w:t>
      </w:r>
    </w:p>
    <w:p w:rsidR="00245CAE" w:rsidRDefault="00245CAE">
      <w:r>
        <w:t>śrī-paricchada-gaṇollasat-karaiḥ |</w:t>
      </w:r>
    </w:p>
    <w:p w:rsidR="00245CAE" w:rsidRDefault="00245CAE">
      <w:r>
        <w:t xml:space="preserve">sevakaiḥ sva-sādṛśair avasthitair </w:t>
      </w:r>
    </w:p>
    <w:p w:rsidR="00245CAE" w:rsidRDefault="00245CAE">
      <w:r>
        <w:t>āvṛtaṁ paricaradbhir ādarāt ||72||</w:t>
      </w:r>
    </w:p>
    <w:p w:rsidR="00245CAE" w:rsidRDefault="00245CAE"/>
    <w:p w:rsidR="00245CAE" w:rsidRDefault="00245CAE">
      <w:r>
        <w:t xml:space="preserve">bhaktyānataiḥ śeṣa-suparṇa-viṣvak- </w:t>
      </w:r>
    </w:p>
    <w:p w:rsidR="00245CAE" w:rsidRDefault="00245CAE">
      <w:r>
        <w:t>senādibhiḥ pārṣada-varga-mukhyaiḥ |</w:t>
      </w:r>
    </w:p>
    <w:p w:rsidR="00245CAE" w:rsidRDefault="00245CAE">
      <w:r>
        <w:t xml:space="preserve">kṛtvañjaliṁ mūrdhny avatiṣṭhamānair </w:t>
      </w:r>
    </w:p>
    <w:p w:rsidR="00245CAE" w:rsidRDefault="00245CAE">
      <w:r>
        <w:t>agre vicitroktibhir īḍyamānam ||73||</w:t>
      </w:r>
    </w:p>
    <w:p w:rsidR="00245CAE" w:rsidRDefault="00245CAE"/>
    <w:p w:rsidR="00245CAE" w:rsidRDefault="00245CAE">
      <w:r>
        <w:t xml:space="preserve">śrī-nāradasyādbhuta-nṛtya-vīṇā- </w:t>
      </w:r>
    </w:p>
    <w:p w:rsidR="00245CAE" w:rsidRDefault="00245CAE">
      <w:r>
        <w:t>gitādi-bhaṅgīmaya-cāturībhiḥ |</w:t>
      </w:r>
    </w:p>
    <w:p w:rsidR="00245CAE" w:rsidRDefault="00245CAE">
      <w:r>
        <w:t xml:space="preserve">tābhyāṁ priyābhyāṁ kamalādharābhyāṁ </w:t>
      </w:r>
    </w:p>
    <w:p w:rsidR="00245CAE" w:rsidRDefault="00245CAE">
      <w:r>
        <w:t>sārdhaṁ kadācid vihasantam uccaiḥ ||74||</w:t>
      </w:r>
    </w:p>
    <w:p w:rsidR="00245CAE" w:rsidRDefault="00245CAE"/>
    <w:p w:rsidR="00245CAE" w:rsidRDefault="00245CAE">
      <w:r>
        <w:t xml:space="preserve">sva-bhakta-vargasya tad-eka-cetasaḥ </w:t>
      </w:r>
    </w:p>
    <w:p w:rsidR="00245CAE" w:rsidRDefault="00245CAE">
      <w:r>
        <w:t>kadācid ānanda-viśeṣa-vṛddhaye |</w:t>
      </w:r>
    </w:p>
    <w:p w:rsidR="00245CAE" w:rsidRDefault="00245CAE">
      <w:r>
        <w:t xml:space="preserve">prasarya pādāmbuja-yugmam ātmanaḥ </w:t>
      </w:r>
    </w:p>
    <w:p w:rsidR="00245CAE" w:rsidRDefault="00245CAE">
      <w:r>
        <w:t>samarpaneṇaiva lasantam adbhutam ||75||</w:t>
      </w:r>
    </w:p>
    <w:p w:rsidR="00245CAE" w:rsidRDefault="00245CAE"/>
    <w:p w:rsidR="00245CAE" w:rsidRDefault="00245CAE">
      <w:r>
        <w:t xml:space="preserve">tad-darśanānanda-bhareṇa teṣāṁ </w:t>
      </w:r>
    </w:p>
    <w:p w:rsidR="00245CAE" w:rsidRDefault="00245CAE">
      <w:r>
        <w:t>vismṛtya śikṣāṁ bata pārṣadānām |</w:t>
      </w:r>
    </w:p>
    <w:p w:rsidR="00245CAE" w:rsidRDefault="00245CAE">
      <w:r>
        <w:t xml:space="preserve">gopāla he jīvitam ity abhikṣṇaṁ </w:t>
      </w:r>
    </w:p>
    <w:p w:rsidR="00245CAE" w:rsidRDefault="00245CAE">
      <w:r>
        <w:t>krośann adhāvaṁ parirambhaṇāya ||76||</w:t>
      </w:r>
    </w:p>
    <w:p w:rsidR="00245CAE" w:rsidRDefault="00245CAE"/>
    <w:p w:rsidR="00245CAE" w:rsidRDefault="00245CAE">
      <w:r>
        <w:t xml:space="preserve">pṛṣṭhe sthitair vijñā-varair dhṛtas tair </w:t>
      </w:r>
    </w:p>
    <w:p w:rsidR="00245CAE" w:rsidRDefault="00245CAE">
      <w:r>
        <w:t>dīno mahā-kāku-kulaṁ prakurvan |</w:t>
      </w:r>
    </w:p>
    <w:p w:rsidR="00245CAE" w:rsidRDefault="00245CAE">
      <w:r>
        <w:t xml:space="preserve">premātirekeṇa vinirjito’haṁ </w:t>
      </w:r>
    </w:p>
    <w:p w:rsidR="00245CAE" w:rsidRDefault="00245CAE">
      <w:r>
        <w:t>samprāpya mohaṁ nyapataṁ tad-agre ||77||</w:t>
      </w:r>
    </w:p>
    <w:p w:rsidR="00245CAE" w:rsidRDefault="00245CAE"/>
    <w:p w:rsidR="00245CAE" w:rsidRDefault="00245CAE">
      <w:r>
        <w:t xml:space="preserve">utthāpya tair eva balāc cireṇa </w:t>
      </w:r>
    </w:p>
    <w:p w:rsidR="00245CAE" w:rsidRDefault="00245CAE">
      <w:r>
        <w:t>saṁjñāṁ praṇīto’śru-nipāta-vighnam |</w:t>
      </w:r>
    </w:p>
    <w:p w:rsidR="00245CAE" w:rsidRDefault="00245CAE">
      <w:r>
        <w:t xml:space="preserve">sammārjanenābhibhāvān karābhyāṁ </w:t>
      </w:r>
    </w:p>
    <w:p w:rsidR="00245CAE" w:rsidRDefault="00245CAE">
      <w:r>
        <w:t>netre prayatnād udamīlayaṁ dve ||78||</w:t>
      </w:r>
    </w:p>
    <w:p w:rsidR="00245CAE" w:rsidRDefault="00245CAE"/>
    <w:p w:rsidR="00245CAE" w:rsidRDefault="00245CAE">
      <w:r>
        <w:t xml:space="preserve">tāvad dayālu-pravareṇa tena </w:t>
      </w:r>
    </w:p>
    <w:p w:rsidR="00245CAE" w:rsidRDefault="00245CAE">
      <w:r>
        <w:t>snehena gambhīra-mṛdu-svareṇa |</w:t>
      </w:r>
    </w:p>
    <w:p w:rsidR="00245CAE" w:rsidRDefault="00245CAE" w:rsidP="00080EC8">
      <w:r>
        <w:t xml:space="preserve">svastho bhavāgaccha javena vatsety </w:t>
      </w:r>
    </w:p>
    <w:p w:rsidR="00245CAE" w:rsidRDefault="00245CAE" w:rsidP="00080EC8">
      <w:r>
        <w:t>ādy ucyamānaṁ śrutavān vaco’ham ||79||</w:t>
      </w:r>
    </w:p>
    <w:p w:rsidR="00245CAE" w:rsidRDefault="00245CAE" w:rsidP="00080EC8"/>
    <w:p w:rsidR="00245CAE" w:rsidRDefault="00245CAE">
      <w:r>
        <w:t xml:space="preserve">harṣasya kaṣṭhāṁ paramāṁ tato gato </w:t>
      </w:r>
    </w:p>
    <w:p w:rsidR="00245CAE" w:rsidRDefault="00245CAE">
      <w:r>
        <w:t>nṛtyan-mahonmāda-gṛhitavān muhuḥ |</w:t>
      </w:r>
    </w:p>
    <w:p w:rsidR="00245CAE" w:rsidRDefault="00245CAE">
      <w:r>
        <w:t xml:space="preserve">bhraṣyann amībhiḥ parama-prayāsataḥ </w:t>
      </w:r>
    </w:p>
    <w:p w:rsidR="00245CAE" w:rsidRDefault="00245CAE">
      <w:r>
        <w:t>samprāpitaḥ sthairyam atha prabodhitaḥ ||80||</w:t>
      </w:r>
    </w:p>
    <w:p w:rsidR="00245CAE" w:rsidRDefault="00245CAE"/>
    <w:p w:rsidR="00245CAE" w:rsidRDefault="00245CAE">
      <w:r>
        <w:t>śrī-bhagavān uvāca—</w:t>
      </w:r>
    </w:p>
    <w:p w:rsidR="00245CAE" w:rsidRDefault="00245CAE">
      <w:r>
        <w:t>svāgataṁ svāgataṁ vatsa diṣṭyā diṣṭyā bhavān mayā |</w:t>
      </w:r>
    </w:p>
    <w:p w:rsidR="00245CAE" w:rsidRDefault="00245CAE">
      <w:r>
        <w:t>saṅgo’tra tvad-īkṣāyāṁ ciram utkaṇṭhitena hi ||81||</w:t>
      </w:r>
    </w:p>
    <w:p w:rsidR="00245CAE" w:rsidRDefault="00245CAE">
      <w:r>
        <w:t>bahūni gamitāny aṅga janmāni bhavatā sakhe |</w:t>
      </w:r>
    </w:p>
    <w:p w:rsidR="00245CAE" w:rsidRDefault="00245CAE">
      <w:r>
        <w:t>kathañcid api mayy abhi- mukhyaṁ kiñcid akāri na ||82||</w:t>
      </w:r>
    </w:p>
    <w:p w:rsidR="00245CAE" w:rsidRDefault="00245CAE">
      <w:r>
        <w:t>asminn asminn ihehaiva bhave bhāvī mad-unmukhaḥ |</w:t>
      </w:r>
    </w:p>
    <w:p w:rsidR="00245CAE" w:rsidRDefault="00245CAE" w:rsidP="0049350A">
      <w:r>
        <w:t>ity āśayā tavātyantaṁ nartito’smi sadājñāvat ||83||</w:t>
      </w:r>
    </w:p>
    <w:p w:rsidR="00245CAE" w:rsidRDefault="00245CAE">
      <w:r>
        <w:t>chalaṁ ca na labhe kiñcid yenādyaṁ paripālayan |</w:t>
      </w:r>
    </w:p>
    <w:p w:rsidR="00245CAE" w:rsidRDefault="00245CAE" w:rsidP="0049350A">
      <w:r>
        <w:t>nibandhaṁ sva-kṛtaṁ bhrātar ānayāmy ātmanaḥ padam ||84|</w:t>
      </w:r>
    </w:p>
    <w:p w:rsidR="00245CAE" w:rsidRDefault="00245CAE" w:rsidP="0049350A">
      <w:r>
        <w:t>tat te mayy akṛpāṁ vīkṣya vyagro’nugraha-kātaraḥ |</w:t>
      </w:r>
    </w:p>
    <w:p w:rsidR="00245CAE" w:rsidRDefault="00245CAE">
      <w:r>
        <w:t>anādiṁ setum ullaṅghya tvaj-janmedam akārayam ||85||</w:t>
      </w:r>
    </w:p>
    <w:p w:rsidR="00245CAE" w:rsidRDefault="00245CAE">
      <w:r>
        <w:t>śrīmad-govardhane tasmin nija-priyatamāspade |</w:t>
      </w:r>
    </w:p>
    <w:p w:rsidR="00245CAE" w:rsidRDefault="00245CAE">
      <w:r>
        <w:t>svayam evābhavaṁ tāta jayantākhyaḥ sa te guruḥ ||86||</w:t>
      </w:r>
    </w:p>
    <w:p w:rsidR="00245CAE" w:rsidRDefault="00245CAE">
      <w:r>
        <w:t>kāmaṁ dīrghatamaṁ me’dya cirāt tvaṁ samapūrayaḥ |</w:t>
      </w:r>
    </w:p>
    <w:p w:rsidR="00245CAE" w:rsidRDefault="00245CAE">
      <w:r>
        <w:t>svasya me’pi sukhaṁ puṣṇann atraiva nivasa sthiraḥ ||87||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etac chrī-bhagavad-vākya- mahā-pīyūṣa-pānataḥ</w:t>
      </w:r>
      <w:r>
        <w:tab/>
        <w:t>|</w:t>
      </w:r>
    </w:p>
    <w:p w:rsidR="00245CAE" w:rsidRDefault="00245CAE">
      <w:r>
        <w:t>matto’haṁ nāśakaṁ stotuṁ kartuṁ jñātuṁ ca kiñcana ||88||</w:t>
      </w:r>
    </w:p>
    <w:p w:rsidR="00245CAE" w:rsidRDefault="00245CAE"/>
    <w:p w:rsidR="00245CAE" w:rsidRDefault="00245CAE">
      <w:r>
        <w:t xml:space="preserve">agre sthitā tasya tu venu-vādakā </w:t>
      </w:r>
    </w:p>
    <w:p w:rsidR="00245CAE" w:rsidRDefault="00245CAE">
      <w:r>
        <w:t>gopārbha-veśāḥ katicin mayā samāḥ |</w:t>
      </w:r>
    </w:p>
    <w:p w:rsidR="00245CAE" w:rsidRDefault="00245CAE">
      <w:r>
        <w:t xml:space="preserve">āśvāsya viśvasya ca venu-vādane </w:t>
      </w:r>
    </w:p>
    <w:p w:rsidR="00245CAE" w:rsidRDefault="00245CAE">
      <w:r>
        <w:t>pravārtayan snigdhatarā vikṛṣya mām ||89||</w:t>
      </w:r>
    </w:p>
    <w:p w:rsidR="00245CAE" w:rsidRDefault="00245CAE"/>
    <w:p w:rsidR="00245CAE" w:rsidRDefault="00245CAE">
      <w:r>
        <w:t xml:space="preserve">etāṁ sva-vaṁśīṁ bahudhā ninādayan </w:t>
      </w:r>
    </w:p>
    <w:p w:rsidR="00245CAE" w:rsidRDefault="00245CAE">
      <w:r>
        <w:t>govardhanādri-prabhavāṁ mahā-priyām |</w:t>
      </w:r>
    </w:p>
    <w:p w:rsidR="00245CAE" w:rsidRDefault="00245CAE">
      <w:r>
        <w:t xml:space="preserve">śrī-mādhavaṁ taṁ samatoṣayaṁ mahā- </w:t>
      </w:r>
    </w:p>
    <w:p w:rsidR="00245CAE" w:rsidRDefault="00245CAE">
      <w:r>
        <w:t>vaidagdhya-sindhuṁ sa-gaṇaṁ kṛpā-nidhim ||90||</w:t>
      </w:r>
    </w:p>
    <w:p w:rsidR="00245CAE" w:rsidRDefault="00245CAE"/>
    <w:p w:rsidR="00245CAE" w:rsidRDefault="00245CAE">
      <w:r>
        <w:t xml:space="preserve">yathā-kālaḥ tataḥ sarve niḥsaranto mahā-śriyaḥ | </w:t>
      </w:r>
    </w:p>
    <w:p w:rsidR="00245CAE" w:rsidRDefault="00245CAE">
      <w:r>
        <w:t>ājñāya nirgamānicchuṁ yuktyā māṁ bahir ānayan ||91||</w:t>
      </w:r>
    </w:p>
    <w:p w:rsidR="00245CAE" w:rsidRDefault="00245CAE"/>
    <w:p w:rsidR="00245CAE" w:rsidRDefault="00245CAE">
      <w:r>
        <w:t xml:space="preserve">tatrāparasyeva mahā-vibhūtir </w:t>
      </w:r>
    </w:p>
    <w:p w:rsidR="00245CAE" w:rsidRDefault="00245CAE">
      <w:r>
        <w:t>upasthitās tāḥ parihṛtya dūre |</w:t>
      </w:r>
    </w:p>
    <w:p w:rsidR="00245CAE" w:rsidRDefault="00245CAE">
      <w:r>
        <w:t xml:space="preserve">svayaṁ satīr ātmani cāprakāśya </w:t>
      </w:r>
    </w:p>
    <w:p w:rsidR="00245CAE" w:rsidRDefault="00245CAE">
      <w:r>
        <w:t>gopārbha-rūpo nyavasaṁ pureva ||92||</w:t>
      </w:r>
    </w:p>
    <w:p w:rsidR="00245CAE" w:rsidRDefault="00245CAE"/>
    <w:p w:rsidR="00245CAE" w:rsidRDefault="00245CAE">
      <w:r>
        <w:t>sac-cid-ānanda-rūpās tāḥ sarvās tatra vibhūtayaḥ |</w:t>
      </w:r>
    </w:p>
    <w:p w:rsidR="00245CAE" w:rsidRDefault="00245CAE">
      <w:r>
        <w:t>svādhīnā hi yathā-kāmaṁ bhaveyuḥ samprakāśitāḥ ||93||</w:t>
      </w:r>
    </w:p>
    <w:p w:rsidR="00245CAE" w:rsidRDefault="00245CAE"/>
    <w:p w:rsidR="00245CAE" w:rsidRDefault="00245CAE" w:rsidP="00755156">
      <w:r>
        <w:t>itthaṁ tu vaibhavābhāve vaibhavaṁ vaibhave’pi ca |</w:t>
      </w:r>
    </w:p>
    <w:p w:rsidR="00245CAE" w:rsidRDefault="00245CAE">
      <w:r>
        <w:t>akiñcanatvaṁ ghaṭate vaikuṇṭhe tat-svabhāvataḥ ||94||</w:t>
      </w:r>
    </w:p>
    <w:p w:rsidR="00245CAE" w:rsidRDefault="00245CAE">
      <w:r>
        <w:t>tathāpi pūrvābhyāsasya balena mahatā prabhoḥ |</w:t>
      </w:r>
    </w:p>
    <w:p w:rsidR="00245CAE" w:rsidRDefault="00245CAE">
      <w:r>
        <w:t>bhajanaṁ khalu manye’haṁ dīna-vṛttyā sadā sukham ||95||</w:t>
      </w:r>
    </w:p>
    <w:p w:rsidR="00245CAE" w:rsidRDefault="00245CAE"/>
    <w:p w:rsidR="00245CAE" w:rsidRDefault="00245CAE">
      <w:r>
        <w:t xml:space="preserve">tadā hṛdīdaṁ pariniścitaṁ mayā </w:t>
      </w:r>
    </w:p>
    <w:p w:rsidR="00245CAE" w:rsidRDefault="00245CAE">
      <w:r>
        <w:t>dhruvaṁ svakīyākhila-janma-karmaṇām |</w:t>
      </w:r>
    </w:p>
    <w:p w:rsidR="00245CAE" w:rsidRDefault="00245CAE">
      <w:r>
        <w:t xml:space="preserve">phalasya labhyasya kilādhunā parā </w:t>
      </w:r>
    </w:p>
    <w:p w:rsidR="00245CAE" w:rsidRDefault="00245CAE">
      <w:r>
        <w:t>sīmā samāptā bhagavat-kṛpā-bharāt ||96||</w:t>
      </w:r>
    </w:p>
    <w:p w:rsidR="00245CAE" w:rsidRDefault="00245CAE"/>
    <w:p w:rsidR="00245CAE" w:rsidRDefault="00245CAE">
      <w:r>
        <w:t xml:space="preserve">aho sukhaṁ kīdṛg idaṁ durūham </w:t>
      </w:r>
    </w:p>
    <w:p w:rsidR="00245CAE" w:rsidRDefault="00245CAE">
      <w:r>
        <w:t>aho padaṁ kīdṛg idaṁ mahiṣṭham |</w:t>
      </w:r>
    </w:p>
    <w:p w:rsidR="00245CAE" w:rsidRDefault="00245CAE">
      <w:r>
        <w:t xml:space="preserve">aho mahāścaryataraḥ prabhuś ca </w:t>
      </w:r>
    </w:p>
    <w:p w:rsidR="00245CAE" w:rsidRDefault="00245CAE" w:rsidP="00755156">
      <w:r>
        <w:t>kīdṛk tathāścaryatarā kṛpāsya ||97||</w:t>
      </w:r>
    </w:p>
    <w:p w:rsidR="00245CAE" w:rsidRDefault="00245CAE" w:rsidP="00755156"/>
    <w:p w:rsidR="00245CAE" w:rsidRDefault="00245CAE">
      <w:r>
        <w:t xml:space="preserve">atha prabhoś cāmara-vījanātmikaṁ </w:t>
      </w:r>
    </w:p>
    <w:p w:rsidR="00245CAE" w:rsidRDefault="00245CAE">
      <w:r>
        <w:t>samīpa-sevāṁ kṛpayādhilambitaḥ |</w:t>
      </w:r>
    </w:p>
    <w:p w:rsidR="00245CAE" w:rsidRDefault="00245CAE">
      <w:r>
        <w:t xml:space="preserve">nijāṁ ca vaṁśīṁ raṇayan samāpnavaṁ </w:t>
      </w:r>
    </w:p>
    <w:p w:rsidR="00245CAE" w:rsidRDefault="00245CAE">
      <w:r>
        <w:t>tad-ikṣaṇānanda-bharaṁ nirantaram ||98||</w:t>
      </w:r>
    </w:p>
    <w:p w:rsidR="00245CAE" w:rsidRDefault="00245CAE"/>
    <w:p w:rsidR="00245CAE" w:rsidRDefault="00245CAE">
      <w:r>
        <w:t>pūrvābhyāsa-vaśenānukīrtayāmi kadāpy aham |</w:t>
      </w:r>
    </w:p>
    <w:p w:rsidR="00245CAE" w:rsidRDefault="00245CAE">
      <w:r>
        <w:t>bahudhoccair aye kṛṣṇa gopāleti muhur muhuḥ ||99||</w:t>
      </w:r>
    </w:p>
    <w:p w:rsidR="00245CAE" w:rsidRDefault="00245CAE">
      <w:r>
        <w:t>gokulācāritaṁ cāsya mahā-māhātmya-darśakam |</w:t>
      </w:r>
    </w:p>
    <w:p w:rsidR="00245CAE" w:rsidRDefault="00245CAE">
      <w:r>
        <w:t>parama-stotra-rūpeṇa sākṣād gāyāmi sarvadā ||100||</w:t>
      </w:r>
    </w:p>
    <w:p w:rsidR="00245CAE" w:rsidRDefault="00245CAE">
      <w:r>
        <w:t>tātratyair bahir āgatya tair hasadbhir ahaṁ muhuḥ |</w:t>
      </w:r>
    </w:p>
    <w:p w:rsidR="00245CAE" w:rsidRDefault="00245CAE">
      <w:r>
        <w:t>snehārdra-hṛdayair uktaḥ sikṣayadbhir iva sphuṭam ||101||</w:t>
      </w:r>
    </w:p>
    <w:p w:rsidR="00245CAE" w:rsidRDefault="00245CAE"/>
    <w:p w:rsidR="00245CAE" w:rsidRDefault="00245CAE">
      <w:r>
        <w:t xml:space="preserve">śrī-vaikuṇṭha-vāsina ūcuḥ— </w:t>
      </w:r>
    </w:p>
    <w:p w:rsidR="00245CAE" w:rsidRDefault="00245CAE">
      <w:r>
        <w:t>maivaṁ sambodhayeśeśāṁ mā ca saṅkīrtayes tathā |</w:t>
      </w:r>
    </w:p>
    <w:p w:rsidR="00245CAE" w:rsidRDefault="00245CAE">
      <w:r>
        <w:t>upaślokaya māhātmyam anantaṁ tvad-bhūtādbhutam ||102||</w:t>
      </w:r>
    </w:p>
    <w:p w:rsidR="00245CAE" w:rsidRDefault="00245CAE">
      <w:r>
        <w:t>saṁhārāyaiva duṣṭānāṁ śiṣṭānāṁ pālanāya ca |</w:t>
      </w:r>
    </w:p>
    <w:p w:rsidR="00245CAE" w:rsidRDefault="00245CAE">
      <w:r>
        <w:t>kaṁsaṁ vañcayatānena gopatvaṁ māyayā kṛtam ||103||</w:t>
      </w:r>
    </w:p>
    <w:p w:rsidR="00245CAE" w:rsidRDefault="00245CAE" w:rsidP="00545C0D">
      <w:r>
        <w:t>māyayā varṇanaṁ cāsya na bhaktair bahu manyate |</w:t>
      </w:r>
    </w:p>
    <w:p w:rsidR="00245CAE" w:rsidRDefault="00245CAE">
      <w:r>
        <w:t>bhakty-ārambhe hi tad-yuktaṁ tena na stuyate prabhuḥ ||104||</w:t>
      </w:r>
    </w:p>
    <w:p w:rsidR="00245CAE" w:rsidRDefault="00245CAE">
      <w:r>
        <w:t>teṣv eva kecid avadan durbodha-caritasya hi |</w:t>
      </w:r>
    </w:p>
    <w:p w:rsidR="00245CAE" w:rsidRDefault="00245CAE">
      <w:r>
        <w:t>līlāikā sāpi tat tasya na doṣaḥ kīrtane mataḥ ||105||</w:t>
      </w:r>
    </w:p>
    <w:p w:rsidR="00245CAE" w:rsidRDefault="00245CAE">
      <w:r>
        <w:t>kaiścin mahadbhis tān sarvān nivāryoktam idaṁ ruṣā |</w:t>
      </w:r>
    </w:p>
    <w:p w:rsidR="00245CAE" w:rsidRDefault="00245CAE">
      <w:r>
        <w:t>āḥ kim evaṁ nigadyeta bhavadbhir abudhair iva ||106||</w:t>
      </w:r>
    </w:p>
    <w:p w:rsidR="00245CAE" w:rsidRDefault="00245CAE">
      <w:r>
        <w:t>kṛṣṇasya bhakta-vātsalyād yasya kasyāpi karmaṇaḥ |</w:t>
      </w:r>
    </w:p>
    <w:p w:rsidR="00245CAE" w:rsidRDefault="00245CAE">
      <w:r>
        <w:t>saṅkīrtanaṁ mahān eva guṇaḥ śrī-prabhu-toṣaṇaḥ ||107||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teṣām etādṛśair vākyair ado lajjā samājani |</w:t>
      </w:r>
    </w:p>
    <w:p w:rsidR="00245CAE" w:rsidRDefault="00245CAE">
      <w:r>
        <w:t>paścāt toṣas tathāpy antar mano tṛpyān na sarvataḥ ||108||</w:t>
      </w:r>
    </w:p>
    <w:p w:rsidR="00245CAE" w:rsidRDefault="00245CAE">
      <w:r>
        <w:t>nijeṣṭa-daivata-śrīmad- gopāla-caraṇābjayoḥ |</w:t>
      </w:r>
    </w:p>
    <w:p w:rsidR="00245CAE" w:rsidRDefault="00245CAE">
      <w:r>
        <w:t>tādṛg-rūpa-vinodāder anālokāc ca dīnavat ||109||</w:t>
      </w:r>
    </w:p>
    <w:p w:rsidR="00245CAE" w:rsidRDefault="00245CAE"/>
    <w:p w:rsidR="00245CAE" w:rsidRDefault="00245CAE">
      <w:r>
        <w:t xml:space="preserve">tarhy eva sarvajña-śiromaṇiṁ prabhuṁ </w:t>
      </w:r>
    </w:p>
    <w:p w:rsidR="00245CAE" w:rsidRDefault="00245CAE">
      <w:r>
        <w:t>vaikuṇṭha-nāthaṁ kila nanda-nandanam |</w:t>
      </w:r>
    </w:p>
    <w:p w:rsidR="00245CAE" w:rsidRDefault="00245CAE">
      <w:r>
        <w:t xml:space="preserve">lakṣmīṁ dharāṁ cākalayāmi rādhikāṁ </w:t>
      </w:r>
    </w:p>
    <w:p w:rsidR="00245CAE" w:rsidRDefault="00245CAE">
      <w:r>
        <w:t>candrāvalīṁ cāsya gaṇān vrajārbhakān ||110||</w:t>
      </w:r>
    </w:p>
    <w:p w:rsidR="00245CAE" w:rsidRDefault="00245CAE"/>
    <w:p w:rsidR="00245CAE" w:rsidRDefault="00245CAE">
      <w:r>
        <w:t>tathāpy asyāṁ vraja-kṣmāyāṁ prabhuṁ sa-parivārakam |</w:t>
      </w:r>
    </w:p>
    <w:p w:rsidR="00245CAE" w:rsidRDefault="00245CAE">
      <w:r>
        <w:t>viharantaṁ tathā nekṣe khidyate smeti man-manaḥ ||111||</w:t>
      </w:r>
    </w:p>
    <w:p w:rsidR="00245CAE" w:rsidRDefault="00245CAE"/>
    <w:p w:rsidR="00245CAE" w:rsidRDefault="00245CAE">
      <w:r>
        <w:t xml:space="preserve">kadāpi tatropavaneṣu līlayā </w:t>
      </w:r>
    </w:p>
    <w:p w:rsidR="00245CAE" w:rsidRDefault="00245CAE">
      <w:r>
        <w:t>tathā lasantaṁ niciteṣu go-gaṇaiḥ |</w:t>
      </w:r>
    </w:p>
    <w:p w:rsidR="00245CAE" w:rsidRDefault="00245CAE">
      <w:r>
        <w:t xml:space="preserve">paśyāmy amuṁ karhy api pūrvavat sthitaṁ </w:t>
      </w:r>
    </w:p>
    <w:p w:rsidR="00245CAE" w:rsidRDefault="00245CAE">
      <w:r>
        <w:t>nijāsane sva-prabhuvac ca sarvathā ||112||</w:t>
      </w:r>
    </w:p>
    <w:p w:rsidR="00245CAE" w:rsidRDefault="00245CAE"/>
    <w:p w:rsidR="00245CAE" w:rsidRDefault="00245CAE">
      <w:r>
        <w:t xml:space="preserve">tathāpi tasmin parameśa-buddher </w:t>
      </w:r>
    </w:p>
    <w:p w:rsidR="00245CAE" w:rsidRDefault="00245CAE">
      <w:r>
        <w:t>vaikuṇṭha-lokāgamana-smṛteś ca |</w:t>
      </w:r>
    </w:p>
    <w:p w:rsidR="00245CAE" w:rsidRDefault="00245CAE">
      <w:r>
        <w:t xml:space="preserve">sañjāyamānādara-gauraveṇa </w:t>
      </w:r>
    </w:p>
    <w:p w:rsidR="00245CAE" w:rsidRDefault="00245CAE">
      <w:r>
        <w:t>tat-prema-hanyā sva-mano na tṛpyet ||113||</w:t>
      </w:r>
    </w:p>
    <w:p w:rsidR="00245CAE" w:rsidRDefault="00245CAE"/>
    <w:p w:rsidR="00245CAE" w:rsidRDefault="00245CAE" w:rsidP="00545C0D">
      <w:r>
        <w:t xml:space="preserve">gopāla-devāt karuṇā-viśeṣaṁ </w:t>
      </w:r>
    </w:p>
    <w:p w:rsidR="00245CAE" w:rsidRDefault="00245CAE">
      <w:r>
        <w:t>dhyāne samāliṅgana-cumbanādim |</w:t>
      </w:r>
    </w:p>
    <w:p w:rsidR="00245CAE" w:rsidRDefault="00245CAE">
      <w:r>
        <w:t xml:space="preserve">prāpto’smi tat hanta samakṣam </w:t>
      </w:r>
    </w:p>
    <w:p w:rsidR="00245CAE" w:rsidRDefault="00245CAE">
      <w:r>
        <w:t>asmād īpsan vidūye tad-asiddhito’tra ||114||</w:t>
      </w:r>
    </w:p>
    <w:p w:rsidR="00245CAE" w:rsidRDefault="00245CAE"/>
    <w:p w:rsidR="00245CAE" w:rsidRDefault="00245CAE">
      <w:r>
        <w:t xml:space="preserve">kadācid īśo nibhṛtaṁ prayāti </w:t>
      </w:r>
    </w:p>
    <w:p w:rsidR="00245CAE" w:rsidRDefault="00245CAE">
      <w:r>
        <w:t>kuto’pi kaiścit samam antarīṇaiḥ |</w:t>
      </w:r>
    </w:p>
    <w:p w:rsidR="00245CAE" w:rsidRDefault="00245CAE">
      <w:r>
        <w:t xml:space="preserve">tadākhilānāṁ khalu tatra śoko </w:t>
      </w:r>
    </w:p>
    <w:p w:rsidR="00245CAE" w:rsidRDefault="00245CAE">
      <w:r>
        <w:t>bhaved abhāvāt prabhu-darśanasya ||115||</w:t>
      </w:r>
    </w:p>
    <w:p w:rsidR="00245CAE" w:rsidRDefault="00245CAE"/>
    <w:p w:rsidR="00245CAE" w:rsidRDefault="00245CAE">
      <w:r>
        <w:t>mayā sampṛcchamānaṁ tad- vṛttaṁ vara-rahasyavat |</w:t>
      </w:r>
    </w:p>
    <w:p w:rsidR="00245CAE" w:rsidRDefault="00245CAE">
      <w:r>
        <w:t>saṅgopayan na kaścin me samudghaṭayati sphuṭam ||116||</w:t>
      </w:r>
    </w:p>
    <w:p w:rsidR="00245CAE" w:rsidRDefault="00245CAE">
      <w:r>
        <w:t>tasminn eva kṣaṇe tatrodite śrī-jagadīśvare |</w:t>
      </w:r>
    </w:p>
    <w:p w:rsidR="00245CAE" w:rsidRDefault="00245CAE">
      <w:r>
        <w:t>dṛśyamāne sa santapo naśyed harṣābdhir edhate ||117||</w:t>
      </w:r>
    </w:p>
    <w:p w:rsidR="00245CAE" w:rsidRDefault="00245CAE">
      <w:r>
        <w:t>yāvat tāvac ca vaikālyaṁ manaso’stu svabhāvajam |</w:t>
      </w:r>
    </w:p>
    <w:p w:rsidR="00245CAE" w:rsidRDefault="00245CAE">
      <w:r>
        <w:t>tal-loka-mahimodrekāt kṣiyate’rkād yathā tamaḥ ||118||</w:t>
      </w:r>
    </w:p>
    <w:p w:rsidR="00245CAE" w:rsidRDefault="00245CAE"/>
    <w:p w:rsidR="00245CAE" w:rsidRDefault="00245CAE">
      <w:r>
        <w:t>yadā kadācin nija-labhya-vastuno</w:t>
      </w:r>
    </w:p>
    <w:p w:rsidR="00245CAE" w:rsidRDefault="00245CAE" w:rsidP="00E2424C">
      <w:r>
        <w:t>’nāptyeva hṛt sīdati pūrva-pūrvavat |</w:t>
      </w:r>
    </w:p>
    <w:p w:rsidR="00245CAE" w:rsidRDefault="00245CAE">
      <w:r>
        <w:t xml:space="preserve">tadā tadīyā paripūrṇatā rujaṁ </w:t>
      </w:r>
    </w:p>
    <w:p w:rsidR="00245CAE" w:rsidRDefault="00245CAE">
      <w:r>
        <w:t>nidānam ājñāya nirasyate svayam ||119||</w:t>
      </w:r>
    </w:p>
    <w:p w:rsidR="00245CAE" w:rsidRDefault="00245CAE"/>
    <w:p w:rsidR="00245CAE" w:rsidRDefault="00245CAE">
      <w:r>
        <w:t xml:space="preserve">etādṛśāt prāpyatamaṁ na kiñcid </w:t>
      </w:r>
    </w:p>
    <w:p w:rsidR="00245CAE" w:rsidRDefault="00245CAE">
      <w:r>
        <w:t>vaikuṇṭha-vāsāt kila vidyate’nyat |</w:t>
      </w:r>
    </w:p>
    <w:p w:rsidR="00245CAE" w:rsidRDefault="00245CAE">
      <w:r>
        <w:t xml:space="preserve">sandeham īśāt tvam apīha kartuṁ </w:t>
      </w:r>
    </w:p>
    <w:p w:rsidR="00245CAE" w:rsidRDefault="00245CAE">
      <w:r>
        <w:t>nārhasy ato’nyaḥ kim u pṛcchyatāṁ tat ||120||</w:t>
      </w:r>
    </w:p>
    <w:p w:rsidR="00245CAE" w:rsidRDefault="00245CAE"/>
    <w:p w:rsidR="00245CAE" w:rsidRDefault="00245CAE" w:rsidP="00E2424C">
      <w:r>
        <w:t>tasmād are cañcala-citta buddhyā-</w:t>
      </w:r>
    </w:p>
    <w:p w:rsidR="00245CAE" w:rsidRDefault="00245CAE" w:rsidP="00E2424C">
      <w:r>
        <w:t>dyāpi svabhāvaṁ tyaja dūrato’tra |</w:t>
      </w:r>
    </w:p>
    <w:p w:rsidR="00245CAE" w:rsidRDefault="00245CAE">
      <w:r>
        <w:t xml:space="preserve">asmāt paraṁ nāsti paraṁ phalaṁ tat </w:t>
      </w:r>
    </w:p>
    <w:p w:rsidR="00245CAE" w:rsidRDefault="00245CAE">
      <w:r>
        <w:t>śāntiṁ parāṁ yukti-śatena gaccha ||121||</w:t>
      </w:r>
    </w:p>
    <w:p w:rsidR="00245CAE" w:rsidRDefault="00245CAE"/>
    <w:p w:rsidR="00245CAE" w:rsidRDefault="00245CAE">
      <w:r>
        <w:t xml:space="preserve">tad bodhayann eva vilokayāmy ahaṁ </w:t>
      </w:r>
    </w:p>
    <w:p w:rsidR="00245CAE" w:rsidRDefault="00245CAE">
      <w:r>
        <w:t>svaṁ sac-cid-ānanda-mayaṁ tathā prabhoḥ |</w:t>
      </w:r>
    </w:p>
    <w:p w:rsidR="00245CAE" w:rsidRDefault="00245CAE">
      <w:r>
        <w:t xml:space="preserve">vaikuṇṭha-loke bhajanāt paraṁ sukhaṁ </w:t>
      </w:r>
    </w:p>
    <w:p w:rsidR="00245CAE" w:rsidRDefault="00245CAE">
      <w:r>
        <w:t>sāndraṁ sadaivānubhavantam adbhutam ||122||</w:t>
      </w:r>
    </w:p>
    <w:p w:rsidR="00245CAE" w:rsidRDefault="00245CAE"/>
    <w:p w:rsidR="00245CAE" w:rsidRDefault="00245CAE">
      <w:r>
        <w:t>evaṁ kadācid udvignaḥ kadācid dharṣavān aham |</w:t>
      </w:r>
    </w:p>
    <w:p w:rsidR="00245CAE" w:rsidRDefault="00245CAE">
      <w:r>
        <w:t>vaikuṇṭhe nivasan dṛṣṭo nāradenaikadā rahaḥ ||123||</w:t>
      </w:r>
    </w:p>
    <w:p w:rsidR="00245CAE" w:rsidRDefault="00245CAE"/>
    <w:p w:rsidR="00245CAE" w:rsidRDefault="00245CAE">
      <w:r>
        <w:t xml:space="preserve">dayālu-cūḍāmaṇinā prabhor mahā- </w:t>
      </w:r>
    </w:p>
    <w:p w:rsidR="00245CAE" w:rsidRDefault="00245CAE">
      <w:r>
        <w:t>priyeṇa tad-bhakti-rasābdhināmunā |</w:t>
      </w:r>
    </w:p>
    <w:p w:rsidR="00245CAE" w:rsidRDefault="00245CAE">
      <w:r>
        <w:t xml:space="preserve">śubhāśiṣānandya kareṇa bhāśitaḥ </w:t>
      </w:r>
    </w:p>
    <w:p w:rsidR="00245CAE" w:rsidRDefault="00245CAE">
      <w:r>
        <w:t>saṁspṛśya vīṇā-suhṛdā śirasy aham ||124||</w:t>
      </w:r>
    </w:p>
    <w:p w:rsidR="00245CAE" w:rsidRDefault="00245CAE"/>
    <w:p w:rsidR="00245CAE" w:rsidRDefault="00245CAE">
      <w:r>
        <w:t>śrī-bhagavan-nārada uvāca—</w:t>
      </w:r>
    </w:p>
    <w:p w:rsidR="00245CAE" w:rsidRDefault="00245CAE">
      <w:r>
        <w:t>bho gopa-nandana śrīmad- vaikuṇṭheśānukampita |</w:t>
      </w:r>
    </w:p>
    <w:p w:rsidR="00245CAE" w:rsidRDefault="00245CAE">
      <w:r>
        <w:t>mukha-mlāny-ādinā kiñcic chocan dīna ivekṣyase ||125||</w:t>
      </w:r>
    </w:p>
    <w:p w:rsidR="00245CAE" w:rsidRDefault="00245CAE">
      <w:r>
        <w:t>śoka-duḥkhāvakāso’tra katamaḥ syān nigadyatām |</w:t>
      </w:r>
    </w:p>
    <w:p w:rsidR="00245CAE" w:rsidRDefault="00245CAE" w:rsidP="00E2424C">
      <w:r>
        <w:t>paraṁ kautūhalaṁ me’tra yan na dṛṣṭaḥ sa kasyacit ||126||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paramāptaṁ suhṛc-chreṣṭaṁ taṁ prāpya sva-gurūpamam |</w:t>
      </w:r>
    </w:p>
    <w:p w:rsidR="00245CAE" w:rsidRDefault="00245CAE">
      <w:r>
        <w:t>hārdaṁ tad-vṛttam ātmīyaṁ kartsnyenākathayaṁ tadā ||127||</w:t>
      </w:r>
    </w:p>
    <w:p w:rsidR="00245CAE" w:rsidRDefault="00245CAE">
      <w:r>
        <w:t>śrutvā tad akhilaṁ kiñcin niśvāsya parito dṛśau |</w:t>
      </w:r>
    </w:p>
    <w:p w:rsidR="00245CAE" w:rsidRDefault="00245CAE">
      <w:r>
        <w:t>sañcaryākṛṣya māṁ pārśve’bravit sa-karuṇaṁ śanaiḥ ||128||</w:t>
      </w:r>
    </w:p>
    <w:p w:rsidR="00245CAE" w:rsidRDefault="00245CAE"/>
    <w:p w:rsidR="00245CAE" w:rsidRDefault="00245CAE">
      <w:r>
        <w:t>śrī-nārada uvāca—</w:t>
      </w:r>
    </w:p>
    <w:p w:rsidR="00245CAE" w:rsidRDefault="00245CAE">
      <w:r>
        <w:t>itaḥ parataraṁ prāpyaṁ kiñcin nāstīti yat tvayā |</w:t>
      </w:r>
    </w:p>
    <w:p w:rsidR="00245CAE" w:rsidRDefault="00245CAE">
      <w:r>
        <w:t>manyate yukti-santatyā tat satyaṁ khalu nānyathā ||129||</w:t>
      </w:r>
    </w:p>
    <w:p w:rsidR="00245CAE" w:rsidRDefault="00245CAE">
      <w:r>
        <w:t>yaṁ ca svīyeṣṭa-devasya vinodaṁ dhyāna-saṅgatam |</w:t>
      </w:r>
    </w:p>
    <w:p w:rsidR="00245CAE" w:rsidRDefault="00245CAE">
      <w:r>
        <w:t>sākṣād atrānubhavituṁ tathaivecchasi sarvathā ||130||</w:t>
      </w:r>
    </w:p>
    <w:p w:rsidR="00245CAE" w:rsidRDefault="00245CAE"/>
    <w:p w:rsidR="00245CAE" w:rsidRDefault="00245CAE">
      <w:r>
        <w:t xml:space="preserve">tasyāpi so’tyanta-sukha-pradāyakaś </w:t>
      </w:r>
    </w:p>
    <w:p w:rsidR="00245CAE" w:rsidRDefault="00245CAE">
      <w:r>
        <w:t>ceto-haraḥ prīti-viśeṣa-gocaraḥ |</w:t>
      </w:r>
    </w:p>
    <w:p w:rsidR="00245CAE" w:rsidRDefault="00245CAE">
      <w:r>
        <w:t xml:space="preserve">gopyottamas tad vraja-lokavan-mahā- </w:t>
      </w:r>
    </w:p>
    <w:p w:rsidR="00245CAE" w:rsidRDefault="00245CAE">
      <w:r>
        <w:t>premaika-labhyo’sulabho hi mādṛśām ||131||</w:t>
      </w:r>
    </w:p>
    <w:p w:rsidR="00245CAE" w:rsidRDefault="00245CAE"/>
    <w:p w:rsidR="00245CAE" w:rsidRDefault="00245CAE">
      <w:r>
        <w:t xml:space="preserve">sa vai vinodaḥ sakalopaviṣṭāl </w:t>
      </w:r>
    </w:p>
    <w:p w:rsidR="00245CAE" w:rsidRDefault="00245CAE">
      <w:r>
        <w:t>loke kvacid bhati vilobhayan svān |</w:t>
      </w:r>
    </w:p>
    <w:p w:rsidR="00245CAE" w:rsidRDefault="00245CAE">
      <w:r>
        <w:t xml:space="preserve">sampadya bhaktiṁ jagadīśa-bhaktyā </w:t>
      </w:r>
    </w:p>
    <w:p w:rsidR="00245CAE" w:rsidRDefault="00245CAE">
      <w:r>
        <w:t>vaikuṇṭham etyātra kathaṁ tvayekṣyaḥ ||132||</w:t>
      </w:r>
    </w:p>
    <w:p w:rsidR="00245CAE" w:rsidRDefault="00245CAE"/>
    <w:p w:rsidR="00245CAE" w:rsidRDefault="00245CAE">
      <w:r>
        <w:t>bhagavat-paramaiśvarya- prānta-sīmā-prakāśane |</w:t>
      </w:r>
    </w:p>
    <w:p w:rsidR="00245CAE" w:rsidRDefault="00245CAE">
      <w:r>
        <w:t>vaikuṇṭhe’smin mahā-gopyaḥ prakaṭaḥ sambhavet katham ||133||</w:t>
      </w:r>
    </w:p>
    <w:p w:rsidR="00245CAE" w:rsidRDefault="00245CAE">
      <w:r>
        <w:t>śokaṁ sarvaṁ vihāyemaṁ śrīmad-vaikuṇṭha-nāyakam |</w:t>
      </w:r>
    </w:p>
    <w:p w:rsidR="00245CAE" w:rsidRDefault="00245CAE">
      <w:r>
        <w:t>nijeṣṭa-deva-buddhyaiva vīkṣasva bhaja mā bhidam ||134||</w:t>
      </w:r>
    </w:p>
    <w:p w:rsidR="00245CAE" w:rsidRDefault="00245CAE" w:rsidP="00CE3177">
      <w:r>
        <w:t>tato’trāpi sukhaṁ tat tad anantaṁ paramaṁ mahat |</w:t>
      </w:r>
    </w:p>
    <w:p w:rsidR="00245CAE" w:rsidRDefault="00245CAE" w:rsidP="00CE3177">
      <w:r>
        <w:t>vardhamānaṁ sadā svīya-manaḥ-pūrakam āpsyasi ||135||</w:t>
      </w:r>
    </w:p>
    <w:p w:rsidR="00245CAE" w:rsidRDefault="00245CAE" w:rsidP="00CE3177"/>
    <w:p w:rsidR="00245CAE" w:rsidRDefault="00245CAE">
      <w:r>
        <w:t>śrī-gopa-kumāra uvāca—</w:t>
      </w:r>
    </w:p>
    <w:p w:rsidR="00245CAE" w:rsidRDefault="00245CAE">
      <w:r>
        <w:t>tataḥ kān api siddhāntān sva-prajñā-gocarān api |</w:t>
      </w:r>
    </w:p>
    <w:p w:rsidR="00245CAE" w:rsidRDefault="00245CAE">
      <w:r>
        <w:t>aicchaṁ tad-ānanāc chrotuṁ śrotreṇa prerite haṭhāt ||136||</w:t>
      </w:r>
    </w:p>
    <w:p w:rsidR="00245CAE" w:rsidRDefault="00245CAE">
      <w:r>
        <w:t>śaknomi ca na tān praṣṭuṁ amuṁ gaurava-lajjayā |</w:t>
      </w:r>
    </w:p>
    <w:p w:rsidR="00245CAE" w:rsidRDefault="00245CAE">
      <w:r>
        <w:t>abhipreyāya sarvajña- varo bhāgavatottamaḥ ||137||</w:t>
      </w:r>
    </w:p>
    <w:p w:rsidR="00245CAE" w:rsidRDefault="00245CAE">
      <w:r>
        <w:t>madīya-karṇayoḥ svīya- jihvāyāś ca sukhāya saḥ |</w:t>
      </w:r>
    </w:p>
    <w:p w:rsidR="00245CAE" w:rsidRDefault="00245CAE">
      <w:r>
        <w:t>vyāñjayām āsa saṅkṣepāt sarvāṁs tān mad-dhṛdi-sthitān ||138||</w:t>
      </w:r>
    </w:p>
    <w:p w:rsidR="00245CAE" w:rsidRDefault="00245CAE"/>
    <w:p w:rsidR="00245CAE" w:rsidRDefault="00245CAE">
      <w:r>
        <w:t>śrī-nārada uvāca—</w:t>
      </w:r>
    </w:p>
    <w:p w:rsidR="00245CAE" w:rsidRDefault="00245CAE">
      <w:r>
        <w:t>paśu-pakṣi-gaṇān vṛkṣa- latā-gulma-tṛṇādikān |</w:t>
      </w:r>
    </w:p>
    <w:p w:rsidR="00245CAE" w:rsidRDefault="00245CAE">
      <w:r>
        <w:t>atra dṛṣṭān na manyasva pārthivāṁs tamasān iva ||139||</w:t>
      </w:r>
    </w:p>
    <w:p w:rsidR="00245CAE" w:rsidRDefault="00245CAE">
      <w:r>
        <w:t>ete hi sac-cid-ānanda- rūpāḥ śrī-kṛṣṇa-pārṣadāḥ |</w:t>
      </w:r>
    </w:p>
    <w:p w:rsidR="00245CAE" w:rsidRDefault="00245CAE">
      <w:r>
        <w:t>vicitra-sevānandāya tat-tad-rūpāṇi bibhrati ||140||</w:t>
      </w:r>
    </w:p>
    <w:p w:rsidR="00245CAE" w:rsidRDefault="00245CAE">
      <w:r>
        <w:t>yad-varṇavad yad-ākāraṁ rūpaṁ bhagavato’sya ye |</w:t>
      </w:r>
    </w:p>
    <w:p w:rsidR="00245CAE" w:rsidRDefault="00245CAE">
      <w:r>
        <w:t>nija-priyatamatvena bhavayanto’bhajann imam ||141||</w:t>
      </w:r>
    </w:p>
    <w:p w:rsidR="00245CAE" w:rsidRDefault="00245CAE">
      <w:r>
        <w:t>tādṛśaṁ te’sya sārūpyaṁ prāptā nānākṛti-śriyaḥ |</w:t>
      </w:r>
    </w:p>
    <w:p w:rsidR="00245CAE" w:rsidRDefault="00245CAE">
      <w:r>
        <w:t>manuṣyā munayo devā ṛṣayo matsya-kacchapāḥ ||142||</w:t>
      </w:r>
    </w:p>
    <w:p w:rsidR="00245CAE" w:rsidRDefault="00245CAE">
      <w:r>
        <w:t>varāhā narasiṁhāś ca vāmanāś ca trilocanāḥ |</w:t>
      </w:r>
    </w:p>
    <w:p w:rsidR="00245CAE" w:rsidRDefault="00245CAE">
      <w:r>
        <w:t>caturmukhāḥ sahasrākṣāḥ mahā-pūruṣa-vigrahāḥ ||143||</w:t>
      </w:r>
    </w:p>
    <w:p w:rsidR="00245CAE" w:rsidRDefault="00245CAE">
      <w:r>
        <w:t>sahasra-vaktrāḥ suryendu- vāyu-vahny-ādi-rūpiṇaḥ |</w:t>
      </w:r>
    </w:p>
    <w:p w:rsidR="00245CAE" w:rsidRDefault="00245CAE">
      <w:r>
        <w:t>caturbhujādi-rūpāś ca tat-tad-veśādi-rūpiṇaḥ ||144||</w:t>
      </w:r>
    </w:p>
    <w:p w:rsidR="00245CAE" w:rsidRDefault="00245CAE">
      <w:r>
        <w:t>rasena yena yenānte veśākārādinā tathā |</w:t>
      </w:r>
    </w:p>
    <w:p w:rsidR="00245CAE" w:rsidRDefault="00245CAE">
      <w:r>
        <w:t>sevitvā kṛṣṇa-pādābje yo yo vaikuṇṭham āgataḥ ||145||</w:t>
      </w:r>
    </w:p>
    <w:p w:rsidR="00245CAE" w:rsidRDefault="00245CAE">
      <w:r>
        <w:t>tasya tasyākhilaṁ tat-tac- chrīmad-bhagavataḥ priyam |</w:t>
      </w:r>
    </w:p>
    <w:p w:rsidR="00245CAE" w:rsidRDefault="00245CAE">
      <w:r>
        <w:t>tasmai tasmai praroceta tasmāt tat-tad-rasādikam ||146||</w:t>
      </w:r>
    </w:p>
    <w:p w:rsidR="00245CAE" w:rsidRDefault="00245CAE">
      <w:r>
        <w:t>te ca sarve’tra vaikuṇṭhe śrī-nārāyaṇam īśvaram |</w:t>
      </w:r>
    </w:p>
    <w:p w:rsidR="00245CAE" w:rsidRDefault="00245CAE">
      <w:r>
        <w:t>tat-tad-varṇādi-yuktātma- deva-rūpaṁ vicakṣate ||147||</w:t>
      </w:r>
    </w:p>
    <w:p w:rsidR="00245CAE" w:rsidRDefault="00245CAE">
      <w:r>
        <w:t>pūrvavad bhajanānandaṁ prāpnuvanti navaṁ navam |</w:t>
      </w:r>
    </w:p>
    <w:p w:rsidR="00245CAE" w:rsidRDefault="00245CAE">
      <w:r>
        <w:t>sarvadāpy aparicchinnaṁ vaikuṇṭhe’tra viśeṣataḥ ||148||</w:t>
      </w:r>
    </w:p>
    <w:p w:rsidR="00245CAE" w:rsidRDefault="00245CAE">
      <w:r>
        <w:t>ye tv asādharaṇaiḥ sarvaiḥ pūrvair ātma-manoramaiḥ |</w:t>
      </w:r>
    </w:p>
    <w:p w:rsidR="00245CAE" w:rsidRDefault="00245CAE">
      <w:r>
        <w:t>parivārādibhir yuktaṁ nijam iṣṭataraṁ prabhum ||149||</w:t>
      </w:r>
    </w:p>
    <w:p w:rsidR="00245CAE" w:rsidRDefault="00245CAE">
      <w:r>
        <w:t>sampaśyanto yathā-pūrvaṁ sadaivecchanti sevitum |</w:t>
      </w:r>
    </w:p>
    <w:p w:rsidR="00245CAE" w:rsidRDefault="00245CAE">
      <w:r>
        <w:t>te’tyanta-tat-tan-niṣṭhāntya- kaṣṭhavanto mahāśayāḥ ||150||</w:t>
      </w:r>
    </w:p>
    <w:p w:rsidR="00245CAE" w:rsidRDefault="00245CAE">
      <w:r>
        <w:t>te cāsyaiva pradeśeṣu tādṛśeṣu purādiṣu |</w:t>
      </w:r>
    </w:p>
    <w:p w:rsidR="00245CAE" w:rsidRDefault="00245CAE">
      <w:r>
        <w:t>tathaiva tādṛśaṁ nāthaṁ bhajantas tanvate sukham ||151||</w:t>
      </w:r>
    </w:p>
    <w:p w:rsidR="00245CAE" w:rsidRDefault="00245CAE">
      <w:r>
        <w:t>ye caikatara-rūpasya prīti-niṣṭhā bhavanti na |</w:t>
      </w:r>
    </w:p>
    <w:p w:rsidR="00245CAE" w:rsidRDefault="00245CAE">
      <w:r>
        <w:t>aviśeṣa-grahās tasya yat-kiñcid-rūpa-sevakāḥ ||152||</w:t>
      </w:r>
    </w:p>
    <w:p w:rsidR="00245CAE" w:rsidRDefault="00245CAE">
      <w:r>
        <w:t>ye ca lakṣmī-pater aṣṭā- kṣarādi-manu-tat-parāḥ |</w:t>
      </w:r>
    </w:p>
    <w:p w:rsidR="00245CAE" w:rsidRDefault="00245CAE">
      <w:r>
        <w:t>te hi sarve sva-dehānte vaikuṇṭham imam āśritāḥ ||153||</w:t>
      </w:r>
    </w:p>
    <w:p w:rsidR="00245CAE" w:rsidRDefault="00245CAE">
      <w:r>
        <w:t>yathā-kāmaṁ sukhaṁ prāpuḥ sarvato’py adhikaṁ sukhāt |</w:t>
      </w:r>
    </w:p>
    <w:p w:rsidR="00245CAE" w:rsidRDefault="00245CAE">
      <w:r>
        <w:t>teṣāṁ sva-sva-rasānaikyāt tāratamye’pi tulyatā ||154||</w:t>
      </w:r>
    </w:p>
    <w:p w:rsidR="00245CAE" w:rsidRDefault="00245CAE"/>
    <w:p w:rsidR="00245CAE" w:rsidRDefault="00245CAE">
      <w:r>
        <w:t xml:space="preserve">yathā dharālambana-ratna-bhūtā </w:t>
      </w:r>
    </w:p>
    <w:p w:rsidR="00245CAE" w:rsidRDefault="00245CAE">
      <w:r>
        <w:t>nārāyaṇo’sau sa naro’tha dattaḥ |</w:t>
      </w:r>
    </w:p>
    <w:p w:rsidR="00245CAE" w:rsidRDefault="00245CAE">
      <w:r>
        <w:t xml:space="preserve">śrī-jāmadagnyaḥ kapilādayo’pi </w:t>
      </w:r>
    </w:p>
    <w:p w:rsidR="00245CAE" w:rsidRDefault="00245CAE">
      <w:r>
        <w:t>ye kautukāc ca pratimā-sarūpaḥ ||155||</w:t>
      </w:r>
    </w:p>
    <w:p w:rsidR="00245CAE" w:rsidRDefault="00245CAE"/>
    <w:p w:rsidR="00245CAE" w:rsidRDefault="00245CAE">
      <w:r>
        <w:t xml:space="preserve">ye svarga-lokādiṣu viṣṇu-yajñe- </w:t>
      </w:r>
    </w:p>
    <w:p w:rsidR="00245CAE" w:rsidRDefault="00245CAE">
      <w:r>
        <w:t>śvarādayo’mī bhavataiva dṛṣṭāḥ |</w:t>
      </w:r>
    </w:p>
    <w:p w:rsidR="00245CAE" w:rsidRDefault="00245CAE">
      <w:r>
        <w:t xml:space="preserve">matyso’tha kūrmaś ca mahā-varāhaḥ </w:t>
      </w:r>
    </w:p>
    <w:p w:rsidR="00245CAE" w:rsidRDefault="00245CAE">
      <w:r>
        <w:t>śrīman-nṛsiṁho nanu vāmanaś ca ||156||</w:t>
      </w:r>
    </w:p>
    <w:p w:rsidR="00245CAE" w:rsidRDefault="00245CAE"/>
    <w:p w:rsidR="00245CAE" w:rsidRDefault="00245CAE">
      <w:r>
        <w:t xml:space="preserve">anye’vatārāś ca tathaiva teṣāṁ </w:t>
      </w:r>
    </w:p>
    <w:p w:rsidR="00245CAE" w:rsidRDefault="00245CAE">
      <w:r>
        <w:t>pratyekam ihābhidayā prabhedāḥ |</w:t>
      </w:r>
    </w:p>
    <w:p w:rsidR="00245CAE" w:rsidRDefault="00245CAE">
      <w:r>
        <w:t xml:space="preserve">te sac-cid-ānanda-ghanā hi sarve </w:t>
      </w:r>
    </w:p>
    <w:p w:rsidR="00245CAE" w:rsidRDefault="00245CAE">
      <w:r>
        <w:t>nānātva-bhājo’pi sadaika-rūpaḥ ||157||</w:t>
      </w:r>
    </w:p>
    <w:p w:rsidR="00245CAE" w:rsidRDefault="00245CAE"/>
    <w:p w:rsidR="00245CAE" w:rsidRDefault="00245CAE">
      <w:r>
        <w:t xml:space="preserve">nānātvam eṣāṁ ca kadāpi māyikaṁ </w:t>
      </w:r>
    </w:p>
    <w:p w:rsidR="00245CAE" w:rsidRDefault="00245CAE">
      <w:r>
        <w:t>na jīva-nānātvam iva pratīyatām |</w:t>
      </w:r>
    </w:p>
    <w:p w:rsidR="00245CAE" w:rsidRDefault="00245CAE">
      <w:r>
        <w:t xml:space="preserve">tac-cid-vilasātmaka-śakti-darśitaṁ </w:t>
      </w:r>
    </w:p>
    <w:p w:rsidR="00245CAE" w:rsidRDefault="00245CAE">
      <w:r>
        <w:t>nānā-vidhopāsaka-citra-bhāva-jam ||158||</w:t>
      </w:r>
    </w:p>
    <w:p w:rsidR="00245CAE" w:rsidRDefault="00245CAE"/>
    <w:p w:rsidR="00245CAE" w:rsidRDefault="00245CAE">
      <w:r>
        <w:t xml:space="preserve">ato hi bimba-pratibimba-bhedato </w:t>
      </w:r>
    </w:p>
    <w:p w:rsidR="00245CAE" w:rsidRDefault="00245CAE">
      <w:r>
        <w:t>vicitratā sa salile raver iva |</w:t>
      </w:r>
    </w:p>
    <w:p w:rsidR="00245CAE" w:rsidRDefault="00245CAE">
      <w:r>
        <w:t xml:space="preserve">kintv eṣa kha-stho’dvaya eva sarvataḥ </w:t>
      </w:r>
    </w:p>
    <w:p w:rsidR="00245CAE" w:rsidRDefault="00245CAE">
      <w:r>
        <w:t>sva-sva-pradese bahudhekṣyate yathā ||159||</w:t>
      </w:r>
    </w:p>
    <w:p w:rsidR="00245CAE" w:rsidRDefault="00245CAE"/>
    <w:p w:rsidR="00245CAE" w:rsidRDefault="00245CAE">
      <w:r>
        <w:t>yathaiva ca pṛthag jñānaṁ sukhaṁ ca pṛthag eva hi |</w:t>
      </w:r>
    </w:p>
    <w:p w:rsidR="00245CAE" w:rsidRDefault="00245CAE">
      <w:r>
        <w:t>tathāpi brahma-tādātmye tayor aikyaṁ susidhyati ||160||</w:t>
      </w:r>
    </w:p>
    <w:p w:rsidR="00245CAE" w:rsidRDefault="00245CAE">
      <w:r>
        <w:t>evaṁ vicitra-deśeṣu svapnād avāpyānekadhā |</w:t>
      </w:r>
    </w:p>
    <w:p w:rsidR="00245CAE" w:rsidRDefault="00245CAE">
      <w:r>
        <w:t>dṛśyamānasya kṛṣṇasya pārṣadānaṁ padasya ca ||161||</w:t>
      </w:r>
    </w:p>
    <w:p w:rsidR="00245CAE" w:rsidRDefault="00245CAE">
      <w:r>
        <w:t>ekatvam apy anekatvaṁ satyatvaṁ ca susaṅgatam |</w:t>
      </w:r>
    </w:p>
    <w:p w:rsidR="00245CAE" w:rsidRDefault="00245CAE">
      <w:r>
        <w:t>ekasmiṁs toṣite rūpe sarvaṁ tat tasya tuṣyati ||162||</w:t>
      </w:r>
    </w:p>
    <w:p w:rsidR="00245CAE" w:rsidRDefault="00245CAE">
      <w:r>
        <w:t>eko vaikuṇṭha-nātho’yaṁ śrī-kṛṣṇas tatra tatra hi |</w:t>
      </w:r>
    </w:p>
    <w:p w:rsidR="00245CAE" w:rsidRDefault="00245CAE">
      <w:r>
        <w:t>tat-tat-sevaka-harṣāya tat-tad-rūpādinā vaset ||163||</w:t>
      </w:r>
    </w:p>
    <w:p w:rsidR="00245CAE" w:rsidRDefault="00245CAE"/>
    <w:p w:rsidR="00245CAE" w:rsidRDefault="00245CAE">
      <w:r>
        <w:t xml:space="preserve">etac ca vṛndā-vipine’gha-hantur </w:t>
      </w:r>
    </w:p>
    <w:p w:rsidR="00245CAE" w:rsidRDefault="00245CAE">
      <w:r>
        <w:t>hṛtvārbha-vatsān anubhūtam asti |</w:t>
      </w:r>
    </w:p>
    <w:p w:rsidR="00245CAE" w:rsidRDefault="00245CAE">
      <w:r>
        <w:t xml:space="preserve">śrī-brahmaṇā dvāravatī-pure ca </w:t>
      </w:r>
    </w:p>
    <w:p w:rsidR="00245CAE" w:rsidRDefault="00245CAE">
      <w:r>
        <w:t>prāsāda-vargeṣu mayā bhramitvā ||164||</w:t>
      </w:r>
    </w:p>
    <w:p w:rsidR="00245CAE" w:rsidRDefault="00245CAE"/>
    <w:p w:rsidR="00245CAE" w:rsidRDefault="00245CAE">
      <w:r>
        <w:t>durvitarkyā hi sā śaktir adbhutā parameśvarī |</w:t>
      </w:r>
    </w:p>
    <w:p w:rsidR="00245CAE" w:rsidRDefault="00245CAE">
      <w:r>
        <w:t>kintv asyaikānta-bhakteṣu gūḍhaṁ kiñcin na tiṣṭhati ||165||</w:t>
      </w:r>
    </w:p>
    <w:p w:rsidR="00245CAE" w:rsidRDefault="00245CAE"/>
    <w:p w:rsidR="00245CAE" w:rsidRDefault="00245CAE">
      <w:r>
        <w:t xml:space="preserve">patnī-sahasrair yugapat praṇītaṁ </w:t>
      </w:r>
    </w:p>
    <w:p w:rsidR="00245CAE" w:rsidRDefault="00245CAE">
      <w:r>
        <w:t>dravyaṁ sa bhuṅkte bhagavān yadaikaḥ |</w:t>
      </w:r>
    </w:p>
    <w:p w:rsidR="00245CAE" w:rsidRDefault="00245CAE">
      <w:r>
        <w:t xml:space="preserve">paśyanti tāny atra yathā pratisvam </w:t>
      </w:r>
    </w:p>
    <w:p w:rsidR="00245CAE" w:rsidRDefault="00245CAE">
      <w:r>
        <w:t>ādau mamādattā tad eva me’tti ||166||</w:t>
      </w:r>
    </w:p>
    <w:p w:rsidR="00245CAE" w:rsidRDefault="00245CAE"/>
    <w:p w:rsidR="00245CAE" w:rsidRDefault="00245CAE">
      <w:r>
        <w:t>kvacit keṣv api jīveṣu tat-tac-chakti-praveśataḥ |</w:t>
      </w:r>
    </w:p>
    <w:p w:rsidR="00245CAE" w:rsidRDefault="00245CAE">
      <w:r>
        <w:t>tasyāveśāvatārā ye te’pi tadvan matā budhaiḥ ||167||</w:t>
      </w:r>
    </w:p>
    <w:p w:rsidR="00245CAE" w:rsidRDefault="00245CAE">
      <w:r>
        <w:t>yādṛśo bhagavān kṛṣṇo mahā-lakṣmir apīdṛśī |</w:t>
      </w:r>
    </w:p>
    <w:p w:rsidR="00245CAE" w:rsidRDefault="00245CAE">
      <w:r>
        <w:t>tasya nitya-priyā sāndra- sac-cid-ānanda-vigrahā ||168||</w:t>
      </w:r>
    </w:p>
    <w:p w:rsidR="00245CAE" w:rsidRDefault="00245CAE">
      <w:r>
        <w:t>sā sadā bhagavad-vakṣaḥ- sthale vasati tat-parā |</w:t>
      </w:r>
    </w:p>
    <w:p w:rsidR="00245CAE" w:rsidRDefault="00245CAE" w:rsidP="002A4C9F">
      <w:r>
        <w:t>tasyā evāvatārās tāḥ kṛṣṇasyevāparā hi yāḥ ||169||</w:t>
      </w:r>
    </w:p>
    <w:p w:rsidR="00245CAE" w:rsidRDefault="00245CAE">
      <w:r>
        <w:t>yā mahā-siddhivat tāsu sarva-sampad-adhīśvarī |</w:t>
      </w:r>
    </w:p>
    <w:p w:rsidR="00245CAE" w:rsidRDefault="00245CAE" w:rsidP="002A4C9F">
      <w:r>
        <w:t>mumukṣu-mukta-bhaktānām upekṣyā saiva bhūtidā ||170||</w:t>
      </w:r>
    </w:p>
    <w:p w:rsidR="00245CAE" w:rsidRDefault="00245CAE">
      <w:r>
        <w:t>yasyā eva vilolāyāḥ prāyaḥ sarvatra kathyate |</w:t>
      </w:r>
    </w:p>
    <w:p w:rsidR="00245CAE" w:rsidRDefault="00245CAE">
      <w:r>
        <w:t>navānām api bhaktānāṁ bhagavat-priyatādhikā ||171||</w:t>
      </w:r>
    </w:p>
    <w:p w:rsidR="00245CAE" w:rsidRDefault="00245CAE">
      <w:r>
        <w:t>evaṁ dharaṇy api jñeyā parāś ca bhagavat-priyāḥ |</w:t>
      </w:r>
    </w:p>
    <w:p w:rsidR="00245CAE" w:rsidRDefault="00245CAE">
      <w:r>
        <w:t xml:space="preserve"> tathaiva bhagavac-chaktir api sā jñāyatāṁ tvayā ||172||</w:t>
      </w:r>
    </w:p>
    <w:p w:rsidR="00245CAE" w:rsidRDefault="00245CAE">
      <w:r>
        <w:t>mahā-vibhūti-śabdena yoga-śabdena ca kvacit |</w:t>
      </w:r>
    </w:p>
    <w:p w:rsidR="00245CAE" w:rsidRDefault="00245CAE">
      <w:r>
        <w:t>yogamāyādi-śabdena ya kvacic ca nigadyate ||173||</w:t>
      </w:r>
    </w:p>
    <w:p w:rsidR="00245CAE" w:rsidRDefault="00245CAE">
      <w:r>
        <w:t>ya sāndra-sac-cid-ānanda- vilāsābhyudayātmikā |</w:t>
      </w:r>
    </w:p>
    <w:p w:rsidR="00245CAE" w:rsidRDefault="00245CAE">
      <w:r>
        <w:t>nityā satyāpy anādy-antā yānirvacyā svarūpataḥ ||174||</w:t>
      </w:r>
    </w:p>
    <w:p w:rsidR="00245CAE" w:rsidRDefault="00245CAE">
      <w:r>
        <w:t>bhagavad-bhajanānanda- vaicitrī-jananī hi sā |</w:t>
      </w:r>
    </w:p>
    <w:p w:rsidR="00245CAE" w:rsidRDefault="00245CAE">
      <w:r>
        <w:t>nānā-vidho bhagavato viśeṣo vyajyate yayā ||175||</w:t>
      </w:r>
    </w:p>
    <w:p w:rsidR="00245CAE" w:rsidRDefault="00245CAE">
      <w:r>
        <w:t>tathaiva lakṣmyā bhaktānāṁ bhakter lokasya karmaṇām |</w:t>
      </w:r>
    </w:p>
    <w:p w:rsidR="00245CAE" w:rsidRDefault="00245CAE">
      <w:r>
        <w:t>sa sa viśeṣa-vaicitrī sadā sampadyate yataḥ ||176||</w:t>
      </w:r>
    </w:p>
    <w:p w:rsidR="00245CAE" w:rsidRDefault="00245CAE">
      <w:r>
        <w:t>sā ca tasyāś ca sā ceṣṭā jñeya tac-chuddha-sevakaiḥ |</w:t>
      </w:r>
    </w:p>
    <w:p w:rsidR="00245CAE" w:rsidRDefault="00245CAE">
      <w:r>
        <w:t>atarkyā śuṣka-dustarka- jñāna-sābhinna-mānasaiḥ ||177||</w:t>
      </w:r>
    </w:p>
    <w:p w:rsidR="00245CAE" w:rsidRDefault="00245CAE">
      <w:r>
        <w:t>sā parāparayoḥ śaktyoḥ parā śaktir nigadyate |</w:t>
      </w:r>
    </w:p>
    <w:p w:rsidR="00245CAE" w:rsidRDefault="00245CAE">
      <w:r>
        <w:t>prabhoḥ svabhāvikī sā hi khyātā prakṛtir ity api ||178||</w:t>
      </w:r>
    </w:p>
    <w:p w:rsidR="00245CAE" w:rsidRDefault="00245CAE">
      <w:r>
        <w:t>aṁśāḥ bahu-vidhās tasyā lakṣyante kārya-bhedataḥ |</w:t>
      </w:r>
    </w:p>
    <w:p w:rsidR="00245CAE" w:rsidRDefault="00245CAE">
      <w:r>
        <w:t>tasyā eva praticchāyā- rūpā māyā guṇātmikā ||179||</w:t>
      </w:r>
    </w:p>
    <w:p w:rsidR="00245CAE" w:rsidRDefault="00245CAE">
      <w:r>
        <w:t>mithyā-prāpañca-jananī mithyā-bhrānti-tamomayī |</w:t>
      </w:r>
    </w:p>
    <w:p w:rsidR="00245CAE" w:rsidRDefault="00245CAE">
      <w:r>
        <w:t>ato’nirūpyānityādyā jīva-saṁsāra-kāriṇī ||180||</w:t>
      </w:r>
    </w:p>
    <w:p w:rsidR="00245CAE" w:rsidRDefault="00245CAE">
      <w:r>
        <w:t>aṣṭamāvaraṇāsyādhi- ṣṭhātrī mūrtimatī hi yā |</w:t>
      </w:r>
    </w:p>
    <w:p w:rsidR="00245CAE" w:rsidRDefault="00245CAE">
      <w:r>
        <w:t>kāryākāra-vikārasyā- prāptyā prakṛtir ucyate ||181||</w:t>
      </w:r>
    </w:p>
    <w:p w:rsidR="00245CAE" w:rsidRDefault="00245CAE">
      <w:r>
        <w:t>yasyās tv ati-krameṇaiva muktir bhaktiś ca sidhyati |</w:t>
      </w:r>
    </w:p>
    <w:p w:rsidR="00245CAE" w:rsidRDefault="00245CAE">
      <w:r>
        <w:t>utpāditaṁ yayā viśvam aindra-jālika-van mṛṣā ||182||</w:t>
      </w:r>
    </w:p>
    <w:p w:rsidR="00245CAE" w:rsidRDefault="00245CAE">
      <w:r>
        <w:t>śaktyā sampāditaṁ yat tu sthiraṁ satyaṁ ca dṛśyate |</w:t>
      </w:r>
    </w:p>
    <w:p w:rsidR="00245CAE" w:rsidRDefault="00245CAE">
      <w:r>
        <w:t>kardama-prabhṛtīnāṁ tat- tapo-yogādi-jaṁ yathā ||183||</w:t>
      </w:r>
    </w:p>
    <w:p w:rsidR="00245CAE" w:rsidRDefault="00245CAE"/>
    <w:p w:rsidR="00245CAE" w:rsidRDefault="00245CAE">
      <w:r>
        <w:t xml:space="preserve">niḥśeṣa-sat-karma-phalaika-dātur </w:t>
      </w:r>
    </w:p>
    <w:p w:rsidR="00245CAE" w:rsidRDefault="00245CAE">
      <w:r>
        <w:t>yogīśvarair arcya-padāmbujasya |</w:t>
      </w:r>
    </w:p>
    <w:p w:rsidR="00245CAE" w:rsidRDefault="00245CAE">
      <w:r>
        <w:t xml:space="preserve">kṛṣṇasya śaktyā janitaṁ tayā yan </w:t>
      </w:r>
    </w:p>
    <w:p w:rsidR="00245CAE" w:rsidRDefault="00245CAE">
      <w:r>
        <w:t>nityaṁ ca satyaṁ ca paraṁ hi tadvat ||184||</w:t>
      </w:r>
    </w:p>
    <w:p w:rsidR="00245CAE" w:rsidRDefault="00245CAE"/>
    <w:p w:rsidR="00245CAE" w:rsidRDefault="00245CAE">
      <w:r>
        <w:t>evaṁ bhagavatā tena śrī-kṛṣṇenāvatāriṇā |</w:t>
      </w:r>
    </w:p>
    <w:p w:rsidR="00245CAE" w:rsidRDefault="00245CAE">
      <w:r>
        <w:t>na bhidyante’vatārās te nityāḥ satyāś ca tādṛśāḥ ||185||</w:t>
      </w:r>
    </w:p>
    <w:p w:rsidR="00245CAE" w:rsidRDefault="00245CAE"/>
    <w:p w:rsidR="00245CAE" w:rsidRDefault="00245CAE">
      <w:r>
        <w:t xml:space="preserve">eka sa kṛṣṇo nikhilāvatāra- </w:t>
      </w:r>
    </w:p>
    <w:p w:rsidR="00245CAE" w:rsidRDefault="00245CAE">
      <w:r>
        <w:t>samaṣṭi-rūpo vividhair mahattvaiḥ |</w:t>
      </w:r>
    </w:p>
    <w:p w:rsidR="00245CAE" w:rsidRDefault="00245CAE">
      <w:r>
        <w:t xml:space="preserve">tais tair nijaiḥ sarva-vilakṣaṇair hi </w:t>
      </w:r>
    </w:p>
    <w:p w:rsidR="00245CAE" w:rsidRDefault="00245CAE">
      <w:r>
        <w:t>jayaty anantair bhaga-śabda-vācyaiḥ ||186||</w:t>
      </w:r>
    </w:p>
    <w:p w:rsidR="00245CAE" w:rsidRDefault="00245CAE"/>
    <w:p w:rsidR="00245CAE" w:rsidRDefault="00245CAE">
      <w:r>
        <w:t xml:space="preserve">nārāyaṇād apy avatāra-bhāve </w:t>
      </w:r>
    </w:p>
    <w:p w:rsidR="00245CAE" w:rsidRDefault="00245CAE">
      <w:r>
        <w:t>saṁvyājyamānair madhurair manojñaiḥ |</w:t>
      </w:r>
    </w:p>
    <w:p w:rsidR="00245CAE" w:rsidRDefault="00245CAE">
      <w:r>
        <w:t xml:space="preserve">tat-prema-bhakty-ardra-hṛd-eka-vedyair </w:t>
      </w:r>
    </w:p>
    <w:p w:rsidR="00245CAE" w:rsidRDefault="00245CAE">
      <w:r>
        <w:t>māhātmya-vargair vividhair viśiṣṭaḥ ||187||</w:t>
      </w:r>
    </w:p>
    <w:p w:rsidR="00245CAE" w:rsidRDefault="00245CAE"/>
    <w:p w:rsidR="00245CAE" w:rsidRDefault="00245CAE" w:rsidP="002A4C9F">
      <w:r>
        <w:t>teṣām apy avatārāṇāṁ sevakaiḥ paramaṁ mahat |</w:t>
      </w:r>
    </w:p>
    <w:p w:rsidR="00245CAE" w:rsidRDefault="00245CAE">
      <w:r>
        <w:t>labhyate sukham ātmātma- priya-sevā-rasānugam ||188||</w:t>
      </w:r>
    </w:p>
    <w:p w:rsidR="00245CAE" w:rsidRDefault="00245CAE">
      <w:r>
        <w:t>upāsanānusāreṇa datte hi bhagavān phalam |</w:t>
      </w:r>
    </w:p>
    <w:p w:rsidR="00245CAE" w:rsidRDefault="00245CAE">
      <w:r>
        <w:t>na tatrāparitoṣaḥ syāt kasyacit sādhya-lābhataḥ ||189||</w:t>
      </w:r>
    </w:p>
    <w:p w:rsidR="00245CAE" w:rsidRDefault="00245CAE"/>
    <w:p w:rsidR="00245CAE" w:rsidRDefault="00245CAE">
      <w:r>
        <w:t xml:space="preserve">vicitra-līlā-vibhavasya tasya </w:t>
      </w:r>
    </w:p>
    <w:p w:rsidR="00245CAE" w:rsidRDefault="00245CAE">
      <w:r>
        <w:t>samudra-koṭi-gahanāśayāsya |</w:t>
      </w:r>
    </w:p>
    <w:p w:rsidR="00245CAE" w:rsidRDefault="00245CAE">
      <w:r>
        <w:t xml:space="preserve">vicitra-tat-tad-ruci-dāna-līlā- </w:t>
      </w:r>
    </w:p>
    <w:p w:rsidR="00245CAE" w:rsidRDefault="00245CAE">
      <w:r>
        <w:t>vibhūtim uttārkayituṁ prabhuḥ kaḥ ||190||</w:t>
      </w:r>
    </w:p>
    <w:p w:rsidR="00245CAE" w:rsidRDefault="00245CAE"/>
    <w:p w:rsidR="00245CAE" w:rsidRDefault="00245CAE">
      <w:r>
        <w:t xml:space="preserve">sidhyet tathāpy atra kṛpā-mahiṣṭhatā </w:t>
      </w:r>
    </w:p>
    <w:p w:rsidR="00245CAE" w:rsidRDefault="00245CAE" w:rsidP="002A4C9F">
      <w:r>
        <w:t>yat tāratamye’pi nija-svabhāvataḥ |</w:t>
      </w:r>
    </w:p>
    <w:p w:rsidR="00245CAE" w:rsidRDefault="00245CAE">
      <w:r>
        <w:t xml:space="preserve">spardhādy-avṛttair nikhilair yathā-ruci </w:t>
      </w:r>
    </w:p>
    <w:p w:rsidR="00245CAE" w:rsidRDefault="00245CAE">
      <w:r>
        <w:t>prāpyeta seva-sukham antya-sīma-gam ||191||</w:t>
      </w:r>
    </w:p>
    <w:p w:rsidR="00245CAE" w:rsidRDefault="00245CAE"/>
    <w:p w:rsidR="00245CAE" w:rsidRDefault="00245CAE">
      <w:r>
        <w:t xml:space="preserve">na sac-cid-ānanda-ghanātmanāṁ hi </w:t>
      </w:r>
    </w:p>
    <w:p w:rsidR="00245CAE" w:rsidRDefault="00245CAE">
      <w:r>
        <w:t>svalpe’pi saukhye bahu-saukhya-buddhiḥ |</w:t>
      </w:r>
    </w:p>
    <w:p w:rsidR="00245CAE" w:rsidRDefault="00245CAE" w:rsidP="002A4C9F">
      <w:r>
        <w:t xml:space="preserve">saṁsārikāṇām iva nāpi tuccha- </w:t>
      </w:r>
    </w:p>
    <w:p w:rsidR="00245CAE" w:rsidRDefault="00245CAE" w:rsidP="002A4C9F">
      <w:r>
        <w:t>sukhānubhūtir yatinām iva syāt ||192||</w:t>
      </w:r>
    </w:p>
    <w:p w:rsidR="00245CAE" w:rsidRDefault="00245CAE" w:rsidP="002A4C9F"/>
    <w:p w:rsidR="00245CAE" w:rsidRDefault="00245CAE">
      <w:r>
        <w:t>tāratamyaṁ tu kalpyeta sva-sva-sevānusārataḥ |</w:t>
      </w:r>
    </w:p>
    <w:p w:rsidR="00245CAE" w:rsidRDefault="00245CAE">
      <w:r>
        <w:t>tat-tad-rasa-sajātīya- sukha-vaicitryāpekṣayā ||193||</w:t>
      </w:r>
    </w:p>
    <w:p w:rsidR="00245CAE" w:rsidRDefault="00245CAE">
      <w:r>
        <w:t>vaikuṇṭha-vāsino hy ete kecid vai nitya-pārṣadāḥ |</w:t>
      </w:r>
    </w:p>
    <w:p w:rsidR="00245CAE" w:rsidRDefault="00245CAE">
      <w:r>
        <w:t>pare kṛṣṇasya kṛpayā sādhayitvemam āgatāḥ ||194||</w:t>
      </w:r>
    </w:p>
    <w:p w:rsidR="00245CAE" w:rsidRDefault="00245CAE">
      <w:r>
        <w:t>bhajanānanda-sāmye’pi bhedaḥ kaścit prakalpyate |</w:t>
      </w:r>
    </w:p>
    <w:p w:rsidR="00245CAE" w:rsidRDefault="00245CAE" w:rsidP="002A4C9F">
      <w:r>
        <w:t>bāhyāntarīṇa-bhāvena dūra-pārśva-sthatādinā ||195||</w:t>
      </w:r>
    </w:p>
    <w:p w:rsidR="00245CAE" w:rsidRDefault="00245CAE">
      <w:r>
        <w:t>yadyapy eṣāṁ hi nityatvāt sāmyaṁ bhagavato bhavet |</w:t>
      </w:r>
    </w:p>
    <w:p w:rsidR="00245CAE" w:rsidRDefault="00245CAE" w:rsidP="002A4C9F">
      <w:r>
        <w:t>sevya-sevakatāpy āste nityā satyā svabhāvataḥ ||196||</w:t>
      </w:r>
    </w:p>
    <w:p w:rsidR="00245CAE" w:rsidRDefault="00245CAE">
      <w:r>
        <w:t>sac-cid-ānanda-sāndratvāc caiṣaṁ bhagavatā saha |</w:t>
      </w:r>
    </w:p>
    <w:p w:rsidR="00245CAE" w:rsidRDefault="00245CAE">
      <w:r>
        <w:t>sāmye’pi bhajanānanda- mādhurya-kārya-vidyayā ||197||</w:t>
      </w:r>
    </w:p>
    <w:p w:rsidR="00245CAE" w:rsidRDefault="00245CAE" w:rsidP="002A4C9F">
      <w:r>
        <w:t>kayācid anayātarkya- nānā-madhurimārṇave |</w:t>
      </w:r>
    </w:p>
    <w:p w:rsidR="00245CAE" w:rsidRDefault="00245CAE">
      <w:r>
        <w:t>tasmin śrī-kṛṣṇa-pādābje ghaṭate dāsatā sadā ||198||</w:t>
      </w:r>
    </w:p>
    <w:p w:rsidR="00245CAE" w:rsidRDefault="00245CAE"/>
    <w:p w:rsidR="00245CAE" w:rsidRDefault="00245CAE">
      <w:r>
        <w:t xml:space="preserve">taiḥ sac-cid-ānanda-ghanair aśeṣaiḥ </w:t>
      </w:r>
    </w:p>
    <w:p w:rsidR="00245CAE" w:rsidRDefault="00245CAE">
      <w:r>
        <w:t>śrī-kṛṣṇa-devasya yathāvatāraiḥ |</w:t>
      </w:r>
    </w:p>
    <w:p w:rsidR="00245CAE" w:rsidRDefault="00245CAE">
      <w:r>
        <w:t xml:space="preserve">khyāto’vatāritvam ṛte’pi sāmye </w:t>
      </w:r>
    </w:p>
    <w:p w:rsidR="00245CAE" w:rsidRDefault="00245CAE">
      <w:r>
        <w:t>tais tair mahattvair madhurair viśeṣaḥ ||199||</w:t>
      </w:r>
    </w:p>
    <w:p w:rsidR="00245CAE" w:rsidRDefault="00245CAE"/>
    <w:p w:rsidR="00245CAE" w:rsidRDefault="00245CAE">
      <w:r>
        <w:t xml:space="preserve">vadanti kecid bhagavān hi kṛṣṇaḥ </w:t>
      </w:r>
    </w:p>
    <w:p w:rsidR="00245CAE" w:rsidRDefault="00245CAE">
      <w:r>
        <w:t>susac-cid-ānanda-ghanaika-mūrtiḥ</w:t>
      </w:r>
      <w:r>
        <w:tab/>
        <w:t>|</w:t>
      </w:r>
    </w:p>
    <w:p w:rsidR="00245CAE" w:rsidRDefault="00245CAE">
      <w:r>
        <w:t xml:space="preserve">sa yat paraṁ brahma pare tu sarve </w:t>
      </w:r>
    </w:p>
    <w:p w:rsidR="00245CAE" w:rsidRDefault="00245CAE">
      <w:r>
        <w:t>tat-pārṣadā brahmamayā vimuktāḥ ||200||</w:t>
      </w:r>
    </w:p>
    <w:p w:rsidR="00245CAE" w:rsidRDefault="00245CAE"/>
    <w:p w:rsidR="00245CAE" w:rsidRDefault="00245CAE">
      <w:r>
        <w:t>bhakty-ānanda-viśeṣāya līlā-vigraha-dhāriṇaḥ |</w:t>
      </w:r>
    </w:p>
    <w:p w:rsidR="00245CAE" w:rsidRDefault="00245CAE">
      <w:r>
        <w:t>tayā bhagavataḥ śaktyā cid-vilāsa-sva-rūpayā ||201||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 xml:space="preserve">pṛṣṭaṁ mayedaṁ bhagavan dharā-tale </w:t>
      </w:r>
    </w:p>
    <w:p w:rsidR="00245CAE" w:rsidRDefault="00245CAE">
      <w:r>
        <w:t>tiṣṭhanti yāḥ śrī-pratimā mahā-prabhoḥ |</w:t>
      </w:r>
    </w:p>
    <w:p w:rsidR="00245CAE" w:rsidRDefault="00245CAE">
      <w:r>
        <w:t xml:space="preserve">tāḥ sac-cid-ānanda-ghanās tayā matā </w:t>
      </w:r>
    </w:p>
    <w:p w:rsidR="00245CAE" w:rsidRDefault="00245CAE">
      <w:r>
        <w:t>nīlādri-nāthaḥ puruṣottamo yathā ||202||</w:t>
      </w:r>
    </w:p>
    <w:p w:rsidR="00245CAE" w:rsidRDefault="00245CAE"/>
    <w:p w:rsidR="00245CAE" w:rsidRDefault="00245CAE">
      <w:r>
        <w:t>eko’pi bhagavān sāndra- sac-cid-ānanda-vigrahaḥ |</w:t>
      </w:r>
    </w:p>
    <w:p w:rsidR="00245CAE" w:rsidRDefault="00245CAE">
      <w:r>
        <w:t>kṛpayā tatra tatrāste tat-tad-rūpeṇa līlayā ||203||</w:t>
      </w:r>
    </w:p>
    <w:p w:rsidR="00245CAE" w:rsidRDefault="00245CAE" w:rsidP="002A4C9F">
      <w:r>
        <w:t>tat-sarva-nairapekṣyena ko doṣaḥ syāt tad-arcane |</w:t>
      </w:r>
    </w:p>
    <w:p w:rsidR="00245CAE" w:rsidRDefault="00245CAE">
      <w:r>
        <w:t>kathañcit kriyamāṇe’pi mahā-lābho’pi budhyate ||204||</w:t>
      </w:r>
    </w:p>
    <w:p w:rsidR="00245CAE" w:rsidRDefault="00245CAE">
      <w:r>
        <w:t>tataḥ kathaṁ purāṇebhyaḥ śrūyante tat-tad-uktayaḥ |</w:t>
      </w:r>
    </w:p>
    <w:p w:rsidR="00245CAE" w:rsidRDefault="00245CAE">
      <w:r>
        <w:t>apramāṇaṁ ca tā na syur mahan-mukha-viniḥsṛtaḥ ||205||</w:t>
      </w:r>
    </w:p>
    <w:p w:rsidR="00245CAE" w:rsidRDefault="00245CAE">
      <w:r>
        <w:t>tac chrūtvoktaṁ prabhoḥ pūjā- mārgādi-guruṇāmunā |</w:t>
      </w:r>
    </w:p>
    <w:p w:rsidR="00245CAE" w:rsidRDefault="00245CAE">
      <w:r>
        <w:t>utthāya paramānandān mām āśliṣyedam uttaram ||206||</w:t>
      </w:r>
    </w:p>
    <w:p w:rsidR="00245CAE" w:rsidRDefault="00245CAE"/>
    <w:p w:rsidR="00245CAE" w:rsidRDefault="00245CAE">
      <w:r>
        <w:t>śrī-nārada uvāca—</w:t>
      </w:r>
    </w:p>
    <w:p w:rsidR="00245CAE" w:rsidRDefault="00245CAE">
      <w:r>
        <w:t>pratimā yā mayoddiṣṭāḥ sākṣād bhagavatā samāḥ |</w:t>
      </w:r>
    </w:p>
    <w:p w:rsidR="00245CAE" w:rsidRDefault="00245CAE">
      <w:r>
        <w:t>tāsām arcana-māhātmyaṁ tāvad āstāṁ sudūrataḥ ||207||</w:t>
      </w:r>
    </w:p>
    <w:p w:rsidR="00245CAE" w:rsidRDefault="00245CAE">
      <w:r>
        <w:t>ādyām adhunikīṁ vārcāṁ sva-dharmādy-anapekṣayā |</w:t>
      </w:r>
    </w:p>
    <w:p w:rsidR="00245CAE" w:rsidRDefault="00245CAE">
      <w:r>
        <w:t>sākṣāc chrī-bhagavad-buddhyā bhajatāṁ kṛtṛmām api ||208||</w:t>
      </w:r>
    </w:p>
    <w:p w:rsidR="00245CAE" w:rsidRDefault="00245CAE">
      <w:r>
        <w:t>na patityādi-doṣaḥ syād guṇa eva mahān mataḥ |</w:t>
      </w:r>
    </w:p>
    <w:p w:rsidR="00245CAE" w:rsidRDefault="00245CAE">
      <w:r>
        <w:t>sevottamā matā bhaktiḥ phalaṁ yā paramaṁ mahat ||209||</w:t>
      </w:r>
    </w:p>
    <w:p w:rsidR="00245CAE" w:rsidRDefault="00245CAE">
      <w:r>
        <w:t>siddhiḥ syād bhagavad-dṛṣṭyā tṛṇa-sammānanād api |</w:t>
      </w:r>
    </w:p>
    <w:p w:rsidR="00245CAE" w:rsidRDefault="00245CAE">
      <w:r>
        <w:t>sakṛd-uccaranān nāmā- bhāsasya śravaṇāt tathā ||210||</w:t>
      </w:r>
    </w:p>
    <w:p w:rsidR="00245CAE" w:rsidRDefault="00245CAE">
      <w:r>
        <w:t>kutas tat-smārake tāsyā- dhiṣṭhāne mantra-saṁskṛte |</w:t>
      </w:r>
    </w:p>
    <w:p w:rsidR="00245CAE" w:rsidRDefault="00245CAE">
      <w:r>
        <w:t>sarva-bhakti-pade pūjya- māne doṣādi-tarkanam ||211||</w:t>
      </w:r>
    </w:p>
    <w:p w:rsidR="00245CAE" w:rsidRDefault="00245CAE"/>
    <w:p w:rsidR="00245CAE" w:rsidRDefault="00245CAE">
      <w:r>
        <w:t xml:space="preserve">kadāpi kṛṣṇa-pratimārcanavatāṁ </w:t>
      </w:r>
    </w:p>
    <w:p w:rsidR="00245CAE" w:rsidRDefault="00245CAE">
      <w:r>
        <w:t>na sambhavet kṛṣṇa-pareṣv anādaraḥ |</w:t>
      </w:r>
    </w:p>
    <w:p w:rsidR="00245CAE" w:rsidRDefault="00245CAE">
      <w:r>
        <w:t xml:space="preserve">ghaṭeta cet karhy api tad-viṣaktito </w:t>
      </w:r>
    </w:p>
    <w:p w:rsidR="00245CAE" w:rsidRDefault="00245CAE">
      <w:r>
        <w:t>gṛṇanti nāgas tad amī stavanty atha ||212||</w:t>
      </w:r>
    </w:p>
    <w:p w:rsidR="00245CAE" w:rsidRDefault="00245CAE"/>
    <w:p w:rsidR="00245CAE" w:rsidRDefault="00245CAE" w:rsidP="002A4C9F">
      <w:r>
        <w:t>ye tu tat-pratimāṁ nūtnām adhiṣṭhānāṁ harer iti |</w:t>
      </w:r>
    </w:p>
    <w:p w:rsidR="00245CAE" w:rsidRDefault="00245CAE">
      <w:r>
        <w:t>bheda-dṛṣṭyātha śailādi- buddhyā sampūjayanti hi ||213||</w:t>
      </w:r>
    </w:p>
    <w:p w:rsidR="00245CAE" w:rsidRDefault="00245CAE">
      <w:r>
        <w:t>na mānayanti tad-bhaktān sarva-bhūtāvamāninaḥ |</w:t>
      </w:r>
    </w:p>
    <w:p w:rsidR="00245CAE" w:rsidRDefault="00245CAE">
      <w:r>
        <w:t>pūjā-garveṇa vedājñāṁ atikramanti ca prabhoḥ ||214||</w:t>
      </w:r>
    </w:p>
    <w:p w:rsidR="00245CAE" w:rsidRDefault="00245CAE">
      <w:r>
        <w:t>ta eva sarva-bhaktebhyo nyūnās te manda-buddhayaḥ |</w:t>
      </w:r>
    </w:p>
    <w:p w:rsidR="00245CAE" w:rsidRDefault="00245CAE">
      <w:r>
        <w:t>pūjā-phalaṁ na vindanti ta eva hi yathoditam ||215||</w:t>
      </w:r>
    </w:p>
    <w:p w:rsidR="00245CAE" w:rsidRDefault="00245CAE">
      <w:r>
        <w:t>yadyapy aśeṣa-sat-karma- phalato’dhikam uttamam |</w:t>
      </w:r>
    </w:p>
    <w:p w:rsidR="00245CAE" w:rsidRDefault="00245CAE">
      <w:r>
        <w:t>teṣām api phalaty eva tat-pūjā-phalam ātmanā ||216||</w:t>
      </w:r>
    </w:p>
    <w:p w:rsidR="00245CAE" w:rsidRDefault="00245CAE">
      <w:r>
        <w:t>tathāpi bhagavad-bhakti- yogyaṁ na jāyate phalam |</w:t>
      </w:r>
    </w:p>
    <w:p w:rsidR="00245CAE" w:rsidRDefault="00245CAE">
      <w:r>
        <w:t>iti sādhu-varais tat tat tatra tatra vinindyate ||217||</w:t>
      </w:r>
    </w:p>
    <w:p w:rsidR="00245CAE" w:rsidRDefault="00245CAE">
      <w:r>
        <w:t>tāni tāni purāṇādi- vacanāny akhilāny api |</w:t>
      </w:r>
    </w:p>
    <w:p w:rsidR="00245CAE" w:rsidRDefault="00245CAE">
      <w:r>
        <w:t>tat-tad-viṣayakāny eva manyasva na tu sarvataḥ ||218||</w:t>
      </w:r>
    </w:p>
    <w:p w:rsidR="00245CAE" w:rsidRDefault="00245CAE">
      <w:r>
        <w:t>te’pi nūnaṁ na tāṁ pūjāṁ tyajeyur yadi sarvathā |</w:t>
      </w:r>
    </w:p>
    <w:p w:rsidR="00245CAE" w:rsidRDefault="00245CAE">
      <w:r>
        <w:t>tadā tan-niṣṭhayā citte śodhite guṇa-darśinām ||219||</w:t>
      </w:r>
    </w:p>
    <w:p w:rsidR="00245CAE" w:rsidRDefault="00245CAE">
      <w:r>
        <w:t>kṛpayā kṛṣṇa-bhaktānāṁ prakṣiṇāśeṣa-duṣaṇāḥ |</w:t>
      </w:r>
    </w:p>
    <w:p w:rsidR="00245CAE" w:rsidRDefault="00245CAE">
      <w:r>
        <w:t>kālena kiyatā te’pi bhavanti paramottamāḥ ||220||</w:t>
      </w:r>
    </w:p>
    <w:p w:rsidR="00245CAE" w:rsidRDefault="00245CAE">
      <w:r>
        <w:t>yathā sakāma-bhaktā hi bhuktvā tat-kāmitaṁ phalam |</w:t>
      </w:r>
    </w:p>
    <w:p w:rsidR="00245CAE" w:rsidRDefault="00245CAE">
      <w:r>
        <w:t>kāle bhakti-prabhāvena yogyaṁ vindanti tat-phalam ||221||</w:t>
      </w:r>
    </w:p>
    <w:p w:rsidR="00245CAE" w:rsidRDefault="00245CAE">
      <w:r>
        <w:t>yathā ca tatra tat-kālaṁ bhakter yogyaṁ na sat-phalam |</w:t>
      </w:r>
    </w:p>
    <w:p w:rsidR="00245CAE" w:rsidRDefault="00245CAE">
      <w:r>
        <w:t>sañjātam iti tac-chuddha- bhaktimadbhir vinindyate ||222||</w:t>
      </w:r>
    </w:p>
    <w:p w:rsidR="00245CAE" w:rsidRDefault="00245CAE">
      <w:r>
        <w:t>te hi bhakteḥ phalaṁ mūlaṁ bhagavac-caraṇābjayoḥ |</w:t>
      </w:r>
    </w:p>
    <w:p w:rsidR="00245CAE" w:rsidRDefault="00245CAE" w:rsidP="00EC4A39">
      <w:r>
        <w:t>sadā sandarśana-krīḍā- nanda-lābhādi manvate ||223||</w:t>
      </w:r>
    </w:p>
    <w:p w:rsidR="00245CAE" w:rsidRDefault="00245CAE">
      <w:r>
        <w:t>nāpi tatra sahante te vilambaṁ lava-mātrakam |</w:t>
      </w:r>
    </w:p>
    <w:p w:rsidR="00245CAE" w:rsidRDefault="00245CAE">
      <w:r>
        <w:t>bhagavān api tān hātuṁ manāg api na śaknuyāt ||224||</w:t>
      </w:r>
    </w:p>
    <w:p w:rsidR="00245CAE" w:rsidRDefault="00245CAE">
      <w:r>
        <w:t>ato’nyāny ati-tucchāni sarva-kāma-phalāni hi |</w:t>
      </w:r>
    </w:p>
    <w:p w:rsidR="00245CAE" w:rsidRDefault="00245CAE">
      <w:r>
        <w:t>muktiś ca sulabhāny asmāt tad-bhaktir na tu tādṛśī ||225||</w:t>
      </w:r>
    </w:p>
    <w:p w:rsidR="00245CAE" w:rsidRDefault="00245CAE">
      <w:r>
        <w:t>tat-prasādena bhaktānām adhīno bhagavān bhavet |</w:t>
      </w:r>
    </w:p>
    <w:p w:rsidR="00245CAE" w:rsidRDefault="00245CAE">
      <w:r>
        <w:t>iti svātantrya-hāny eva na tāṁ dadyān maheśvaraḥ ||226||</w:t>
      </w:r>
    </w:p>
    <w:p w:rsidR="00245CAE" w:rsidRDefault="00245CAE"/>
    <w:p w:rsidR="00245CAE" w:rsidRDefault="00245CAE">
      <w:r>
        <w:t xml:space="preserve">manye mahā-preṣṭha-janānuvaśyatā </w:t>
      </w:r>
    </w:p>
    <w:p w:rsidR="00245CAE" w:rsidRDefault="00245CAE">
      <w:r>
        <w:t>na duḥkha-doṣau vidadhīta kaucana |</w:t>
      </w:r>
    </w:p>
    <w:p w:rsidR="00245CAE" w:rsidRDefault="00245CAE">
      <w:r>
        <w:t xml:space="preserve">kintu pramodaṁ nija-bhakta-vatsala- </w:t>
      </w:r>
    </w:p>
    <w:p w:rsidR="00245CAE" w:rsidRDefault="00245CAE">
      <w:r>
        <w:t>tvādīn mahā-kīrti-guṇāṁs tanoti sā ||227||</w:t>
      </w:r>
    </w:p>
    <w:p w:rsidR="00245CAE" w:rsidRDefault="00245CAE"/>
    <w:p w:rsidR="00245CAE" w:rsidRDefault="00245CAE">
      <w:r>
        <w:t xml:space="preserve">viśeṣato nāgara-śekharasya </w:t>
      </w:r>
    </w:p>
    <w:p w:rsidR="00245CAE" w:rsidRDefault="00245CAE">
      <w:r>
        <w:t>sva-rāmatādi-sva-guṇāpavādaiḥ |</w:t>
      </w:r>
    </w:p>
    <w:p w:rsidR="00245CAE" w:rsidRDefault="00245CAE">
      <w:r>
        <w:t xml:space="preserve">apekṣaṇīyā parama-priyā sā </w:t>
      </w:r>
    </w:p>
    <w:p w:rsidR="00245CAE" w:rsidRDefault="00245CAE">
      <w:r>
        <w:t>kāṣṭhā parā śrī-bhagavattva-sīmnaḥ ||228||</w:t>
      </w:r>
    </w:p>
    <w:p w:rsidR="00245CAE" w:rsidRDefault="00245CAE"/>
    <w:p w:rsidR="00245CAE" w:rsidRDefault="00245CAE">
      <w:r>
        <w:t xml:space="preserve">sa-prema-bhakteḥ paripākataḥ syāt </w:t>
      </w:r>
    </w:p>
    <w:p w:rsidR="00245CAE" w:rsidRDefault="00245CAE">
      <w:r>
        <w:t>kācin mahā-bhāva-viśeṣa-sampat |</w:t>
      </w:r>
    </w:p>
    <w:p w:rsidR="00245CAE" w:rsidRDefault="00245CAE">
      <w:r>
        <w:t xml:space="preserve">sa vai narīṇarti mahā-praharṣa- </w:t>
      </w:r>
    </w:p>
    <w:p w:rsidR="00245CAE" w:rsidRDefault="00245CAE">
      <w:r>
        <w:t>samrājya-mūrdhopari tattva-dṛṣṭyā ||229||</w:t>
      </w:r>
    </w:p>
    <w:p w:rsidR="00245CAE" w:rsidRDefault="00245CAE"/>
    <w:p w:rsidR="00245CAE" w:rsidRDefault="00245CAE">
      <w:r>
        <w:t xml:space="preserve">svabhāvato’thāpi mahārti-śoka- </w:t>
      </w:r>
    </w:p>
    <w:p w:rsidR="00245CAE" w:rsidRDefault="00245CAE">
      <w:r>
        <w:t>santāpa-cihnāni bahis tanoti |</w:t>
      </w:r>
    </w:p>
    <w:p w:rsidR="00245CAE" w:rsidRDefault="00245CAE">
      <w:r>
        <w:t xml:space="preserve">bāhyāpi sa preṣṭhatamasya soḍhuṁ </w:t>
      </w:r>
    </w:p>
    <w:p w:rsidR="00245CAE" w:rsidRDefault="00245CAE" w:rsidP="00EC4A39">
      <w:r>
        <w:t>daśā na śakyeta kadāpi tena ||230||</w:t>
      </w:r>
    </w:p>
    <w:p w:rsidR="00245CAE" w:rsidRDefault="00245CAE"/>
    <w:p w:rsidR="00245CAE" w:rsidRDefault="00245CAE">
      <w:r>
        <w:t xml:space="preserve">lokā bahir-dṛṣṭi-parās tu bhāvaṁ </w:t>
      </w:r>
    </w:p>
    <w:p w:rsidR="00245CAE" w:rsidRDefault="00245CAE">
      <w:r>
        <w:t>taṁ bhrāmakaṁ prema-bharaṁ vilokya |</w:t>
      </w:r>
    </w:p>
    <w:p w:rsidR="00245CAE" w:rsidRDefault="00245CAE">
      <w:r>
        <w:t xml:space="preserve">bhaktāv akāmā vihasanti bhaktāṁs </w:t>
      </w:r>
    </w:p>
    <w:p w:rsidR="00245CAE" w:rsidRDefault="00245CAE" w:rsidP="00EC4A39">
      <w:r>
        <w:t>tat-prema-bhaktiṁ bhagavān na datte ||231||</w:t>
      </w:r>
    </w:p>
    <w:p w:rsidR="00245CAE" w:rsidRDefault="00245CAE"/>
    <w:p w:rsidR="00245CAE" w:rsidRDefault="00245CAE">
      <w:r>
        <w:t xml:space="preserve">sa-premakā bhaktir atīva-durlabhā </w:t>
      </w:r>
    </w:p>
    <w:p w:rsidR="00245CAE" w:rsidRDefault="00245CAE">
      <w:r>
        <w:t>svargādi-bhogaḥ sulabho’bhavaś ca saḥ |</w:t>
      </w:r>
    </w:p>
    <w:p w:rsidR="00245CAE" w:rsidRDefault="00245CAE">
      <w:r>
        <w:t xml:space="preserve">cintāmaṇiḥ sarva-janair na labhyate </w:t>
      </w:r>
    </w:p>
    <w:p w:rsidR="00245CAE" w:rsidRDefault="00245CAE">
      <w:r>
        <w:t>labhyeta kācādi kadāpi hātakam ||232||</w:t>
      </w:r>
    </w:p>
    <w:p w:rsidR="00245CAE" w:rsidRDefault="00245CAE"/>
    <w:p w:rsidR="00245CAE" w:rsidRDefault="00245CAE">
      <w:r>
        <w:t>kadācid eva kasmaicit tad-ekārtha-spṛhāvate |</w:t>
      </w:r>
    </w:p>
    <w:p w:rsidR="00245CAE" w:rsidRDefault="00245CAE" w:rsidP="00EC4A39">
      <w:r>
        <w:t>taṁ dadyād bhagavān bhaktiṁ loka-bāhyāya dhīmate ||233||</w:t>
      </w:r>
    </w:p>
    <w:p w:rsidR="00245CAE" w:rsidRDefault="00245CAE"/>
    <w:p w:rsidR="00245CAE" w:rsidRDefault="00245CAE">
      <w:r>
        <w:t xml:space="preserve">śakyaṁ na tad-bhāva-viśeṣa-tattvaṁ </w:t>
      </w:r>
    </w:p>
    <w:p w:rsidR="00245CAE" w:rsidRDefault="00245CAE">
      <w:r>
        <w:t>nirvaktum asmābhir atho na yogyam |</w:t>
      </w:r>
    </w:p>
    <w:p w:rsidR="00245CAE" w:rsidRDefault="00245CAE">
      <w:r>
        <w:t xml:space="preserve">bhakti-pravṛtty-artha-paraiḥ prabhoḥ sac- </w:t>
      </w:r>
    </w:p>
    <w:p w:rsidR="00245CAE" w:rsidRDefault="00245CAE">
      <w:r>
        <w:t>chāstrair ivājñeṣu viruddhavat syāt ||234||</w:t>
      </w:r>
    </w:p>
    <w:p w:rsidR="00245CAE" w:rsidRDefault="00245CAE"/>
    <w:p w:rsidR="00245CAE" w:rsidRDefault="00245CAE">
      <w:r>
        <w:t>tad-bhāvotkarṣa-mādhuryaṁ vidus tad-rasa-sevinaḥ |</w:t>
      </w:r>
    </w:p>
    <w:p w:rsidR="00245CAE" w:rsidRDefault="00245CAE" w:rsidP="00EC4A39">
      <w:r>
        <w:t>tatratyas tvam api jñāsyasy acirāt tat-prasādataḥ ||235||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evaṁ nijeṣṭa-deva-śrī- gopāla-caraṇābjayoḥ |</w:t>
      </w:r>
    </w:p>
    <w:p w:rsidR="00245CAE" w:rsidRDefault="00245CAE">
      <w:r>
        <w:t>nitarāṁ darśanotkaṇṭhā tad-vāco me vyavardhata ||236||</w:t>
      </w:r>
    </w:p>
    <w:p w:rsidR="00245CAE" w:rsidRDefault="00245CAE">
      <w:r>
        <w:t>tādṛg-bhāva-viśeṣāśā- vatyāpy ajani tat-kṣaṇāt |</w:t>
      </w:r>
    </w:p>
    <w:p w:rsidR="00245CAE" w:rsidRDefault="00245CAE">
      <w:r>
        <w:t>tābhyāṁ śokārṇave kṣiptaṁ mām ālakṣyāha sāntvayan ||237||</w:t>
      </w:r>
    </w:p>
    <w:p w:rsidR="00245CAE" w:rsidRDefault="00245CAE"/>
    <w:p w:rsidR="00245CAE" w:rsidRDefault="00245CAE">
      <w:r>
        <w:t>śrī-nārada uvāca—</w:t>
      </w:r>
    </w:p>
    <w:p w:rsidR="00245CAE" w:rsidRDefault="00245CAE">
      <w:r>
        <w:t>yadyapy etan mahā-gopyaṁ yujyate nātra jalpitum |</w:t>
      </w:r>
    </w:p>
    <w:p w:rsidR="00245CAE" w:rsidRDefault="00245CAE">
      <w:r>
        <w:t>tathāpi tava kātārya- bharair mukharito bruve ||238||</w:t>
      </w:r>
    </w:p>
    <w:p w:rsidR="00245CAE" w:rsidRDefault="00245CAE"/>
    <w:p w:rsidR="00245CAE" w:rsidRDefault="00245CAE">
      <w:r>
        <w:t xml:space="preserve">ito’dūre’yodhyā vilasati purī śrī-raghupates </w:t>
      </w:r>
    </w:p>
    <w:p w:rsidR="00245CAE" w:rsidRDefault="00245CAE">
      <w:r>
        <w:t>tato dūre śrīman-madhura-madhu-puryaiva sādṛśī |</w:t>
      </w:r>
    </w:p>
    <w:p w:rsidR="00245CAE" w:rsidRDefault="00245CAE">
      <w:r>
        <w:t xml:space="preserve">purī dvārāvaty ullasati dayitā śrī-yadupates </w:t>
      </w:r>
    </w:p>
    <w:p w:rsidR="00245CAE" w:rsidRDefault="00245CAE">
      <w:r>
        <w:t>tam evāsyāṁ gatvā nija-dayita-devaṁ bhaja dṛśā ||239||</w:t>
      </w:r>
    </w:p>
    <w:p w:rsidR="00245CAE" w:rsidRDefault="00245CAE"/>
    <w:p w:rsidR="00245CAE" w:rsidRDefault="00245CAE">
      <w:r>
        <w:t>prāg ayodhyābhigamane sad-upāyam imaṁ śrnu |</w:t>
      </w:r>
    </w:p>
    <w:p w:rsidR="00245CAE" w:rsidRDefault="00245CAE">
      <w:r>
        <w:t>śrī-rāmacandra-pādābja- sevaika-rasikair matam ||240||</w:t>
      </w:r>
    </w:p>
    <w:p w:rsidR="00245CAE" w:rsidRDefault="00245CAE">
      <w:r>
        <w:t>sākṣād bhagavatas tasya śrī-kṛṣṇasyāvatāriṇaḥ |</w:t>
      </w:r>
    </w:p>
    <w:p w:rsidR="00245CAE" w:rsidRDefault="00245CAE">
      <w:r>
        <w:t>upāsanā-viśeṣeṇa sarvaṁ yadyapi labhyate ||241||</w:t>
      </w:r>
    </w:p>
    <w:p w:rsidR="00245CAE" w:rsidRDefault="00245CAE">
      <w:r>
        <w:t>tathāpi raghu-vīrasya śrīmat-pāda-sarojayoḥ |</w:t>
      </w:r>
    </w:p>
    <w:p w:rsidR="00245CAE" w:rsidRDefault="00245CAE">
      <w:r>
        <w:t>tayo rasa-viśeṣasya lābhāyopadiśāmy aham ||242||</w:t>
      </w:r>
    </w:p>
    <w:p w:rsidR="00245CAE" w:rsidRDefault="00245CAE"/>
    <w:p w:rsidR="00245CAE" w:rsidRDefault="00245CAE">
      <w:r>
        <w:t xml:space="preserve">sītā-pate śrī-raghunātha lakṣmaṇa- </w:t>
      </w:r>
    </w:p>
    <w:p w:rsidR="00245CAE" w:rsidRDefault="00245CAE">
      <w:r>
        <w:t>jyeṣṭha prabho śrī-hanūmat-priyeśvara |</w:t>
      </w:r>
    </w:p>
    <w:p w:rsidR="00245CAE" w:rsidRDefault="00245CAE">
      <w:r>
        <w:t xml:space="preserve">ity ādikaṁ kīrtaya veda-śāstrataḥ </w:t>
      </w:r>
    </w:p>
    <w:p w:rsidR="00245CAE" w:rsidRDefault="00245CAE">
      <w:r>
        <w:t>khyātaṁ smaraṁs tad-guṇa-rūpa-vaibhavam ||243||</w:t>
      </w:r>
    </w:p>
    <w:p w:rsidR="00245CAE" w:rsidRDefault="00245CAE"/>
    <w:p w:rsidR="00245CAE" w:rsidRDefault="00245CAE">
      <w:r>
        <w:t xml:space="preserve">yena prakāreṇa nijeṣṭa-devo </w:t>
      </w:r>
    </w:p>
    <w:p w:rsidR="00245CAE" w:rsidRDefault="00245CAE">
      <w:r>
        <w:t>labhyeta tasyānusṛtiḥ kṛtitvam |</w:t>
      </w:r>
    </w:p>
    <w:p w:rsidR="00245CAE" w:rsidRDefault="00245CAE">
      <w:r>
        <w:t xml:space="preserve">yatrāsya gandho’pi bhavet kriyeta </w:t>
      </w:r>
    </w:p>
    <w:p w:rsidR="00245CAE" w:rsidRDefault="00245CAE">
      <w:r>
        <w:t>prītiḥ parā tatra tad-eka-niṣṭhaiḥ ||244||</w:t>
      </w:r>
    </w:p>
    <w:p w:rsidR="00245CAE" w:rsidRDefault="00245CAE"/>
    <w:p w:rsidR="00245CAE" w:rsidRDefault="00245CAE">
      <w:r>
        <w:t xml:space="preserve">śrī-rāma-pādābja-yuge’valokite </w:t>
      </w:r>
    </w:p>
    <w:p w:rsidR="00245CAE" w:rsidRDefault="00245CAE">
      <w:r>
        <w:t>śāmyen na cet sa tava darśanotkatā |</w:t>
      </w:r>
    </w:p>
    <w:p w:rsidR="00245CAE" w:rsidRDefault="00245CAE">
      <w:r>
        <w:t xml:space="preserve">tenaiva kāruṇya-bharārdra-cetasā </w:t>
      </w:r>
    </w:p>
    <w:p w:rsidR="00245CAE" w:rsidRDefault="00245CAE">
      <w:r>
        <w:t>praheṣyate dvāravatīṁ sukhaṁ bhavān ||245||</w:t>
      </w:r>
    </w:p>
    <w:p w:rsidR="00245CAE" w:rsidRDefault="00245CAE"/>
    <w:p w:rsidR="00245CAE" w:rsidRDefault="00245CAE">
      <w:r>
        <w:t xml:space="preserve">saṅkīrtanaṁ tasya yathoditaṁ prabhoḥ </w:t>
      </w:r>
    </w:p>
    <w:p w:rsidR="00245CAE" w:rsidRDefault="00245CAE">
      <w:r>
        <w:t>kurvan gatas tatra nija-priyeśvaram |</w:t>
      </w:r>
    </w:p>
    <w:p w:rsidR="00245CAE" w:rsidRDefault="00245CAE">
      <w:r>
        <w:t xml:space="preserve">śrī-kṛṣṇa-candraṁ yadubhir vṛtaṁ ciraṁ </w:t>
      </w:r>
    </w:p>
    <w:p w:rsidR="00245CAE" w:rsidRDefault="00245CAE">
      <w:r>
        <w:t>didṛkṣitaṁ drakṣyasi taṁ manoharam ||246||</w:t>
      </w:r>
    </w:p>
    <w:p w:rsidR="00245CAE" w:rsidRDefault="00245CAE"/>
    <w:p w:rsidR="00245CAE" w:rsidRDefault="00245CAE">
      <w:r>
        <w:t>vaikuṇṭhasyaiva deśas te koṣalā-dvārakādayaḥ |</w:t>
      </w:r>
    </w:p>
    <w:p w:rsidR="00245CAE" w:rsidRDefault="00245CAE">
      <w:r>
        <w:t>tat tatra gamanāyājñā tad-bhartur na hy apekṣyatām ||247||</w:t>
      </w:r>
    </w:p>
    <w:p w:rsidR="00245CAE" w:rsidRDefault="00245CAE">
      <w:r>
        <w:t>tasyājñayāgato’trāhaṁ sarva-hṛd-vṛtti-darśinaḥ |</w:t>
      </w:r>
    </w:p>
    <w:p w:rsidR="00245CAE" w:rsidRDefault="00245CAE">
      <w:r>
        <w:t>man-mukhenaiva tasyājñā sampannnety anumanyatām ||248||</w:t>
      </w:r>
    </w:p>
    <w:p w:rsidR="00245CAE" w:rsidRDefault="00245CAE"/>
    <w:p w:rsidR="00245CAE" w:rsidRDefault="00245CAE">
      <w:r>
        <w:t xml:space="preserve">ekaṁ mahā-bhaktam anugrahītuṁ </w:t>
      </w:r>
    </w:p>
    <w:p w:rsidR="00245CAE" w:rsidRDefault="00245CAE">
      <w:r>
        <w:t>svayaṁ kutaścid bhagavān gato’yam |</w:t>
      </w:r>
    </w:p>
    <w:p w:rsidR="00245CAE" w:rsidRDefault="00245CAE">
      <w:r>
        <w:t xml:space="preserve">soḍhuṁ vilambaṁ na hi śakṣyasi tvaṁ </w:t>
      </w:r>
    </w:p>
    <w:p w:rsidR="00245CAE" w:rsidRDefault="00245CAE">
      <w:r>
        <w:t>tan-nirgame te’vasaro varo’yam ||249||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śrutvā taṁ nitarāṁ hṛṣṭo muhuḥ śrī-nāradaṁ naman |</w:t>
      </w:r>
    </w:p>
    <w:p w:rsidR="00245CAE" w:rsidRDefault="00245CAE">
      <w:r>
        <w:t>tasyāśirvādam ādāya śikṣāṁ cānusmarann ayam ||250||</w:t>
      </w:r>
    </w:p>
    <w:p w:rsidR="00245CAE" w:rsidRDefault="00245CAE">
      <w:r>
        <w:t>dūrād eva gato’drakṣaṁ vānarāṁs tān itas tataḥ |</w:t>
      </w:r>
    </w:p>
    <w:p w:rsidR="00245CAE" w:rsidRDefault="00245CAE">
      <w:r>
        <w:t>plāvamānān mahā-lolān rāma rāmeti vādinaḥ ||251||</w:t>
      </w:r>
    </w:p>
    <w:p w:rsidR="00245CAE" w:rsidRDefault="00245CAE">
      <w:r>
        <w:t>taiḥ sahāgre gato vaṁśīm ākarṣadbhiḥ karān mama |</w:t>
      </w:r>
    </w:p>
    <w:p w:rsidR="00245CAE" w:rsidRDefault="00245CAE">
      <w:r>
        <w:t>narān apaśyaṁ vaikuṇṭha- pārṣadebhyo’pi sundarān ||252||</w:t>
      </w:r>
    </w:p>
    <w:p w:rsidR="00245CAE" w:rsidRDefault="00245CAE">
      <w:r>
        <w:t>tair evārya-varācārair man-naty-ādy-asahiṣṇubhiḥ |</w:t>
      </w:r>
    </w:p>
    <w:p w:rsidR="00245CAE" w:rsidRDefault="00245CAE">
      <w:r>
        <w:t>purīṁ praveśito bāhyaṁ prāk prakoṣṭham agam aham ||253||</w:t>
      </w:r>
    </w:p>
    <w:p w:rsidR="00245CAE" w:rsidRDefault="00245CAE"/>
    <w:p w:rsidR="00245CAE" w:rsidRDefault="00245CAE">
      <w:r>
        <w:t xml:space="preserve">sugrīvāṅgada-jambavat-prabhṛtibhis tatropaviṣṭaṁ sukhaṁ </w:t>
      </w:r>
    </w:p>
    <w:p w:rsidR="00245CAE" w:rsidRDefault="00245CAE">
      <w:r>
        <w:t>śrīmantaṁ madhurair |naraiś ca bharataṁ śatrughna-yuktaṁ puraḥ |</w:t>
      </w:r>
    </w:p>
    <w:p w:rsidR="00245CAE" w:rsidRDefault="00245CAE">
      <w:r>
        <w:t xml:space="preserve">dṛṣṭvāhaṁ raghunātham eva nitarāṁ matvā stuvaṁs tat-stavaiḥ </w:t>
      </w:r>
    </w:p>
    <w:p w:rsidR="00245CAE" w:rsidRDefault="00245CAE">
      <w:r>
        <w:t>karṇau tena pidhāya dāsya-parayā vācā niṣiddho muhuḥ ||254||</w:t>
      </w:r>
    </w:p>
    <w:p w:rsidR="00245CAE" w:rsidRDefault="00245CAE"/>
    <w:p w:rsidR="00245CAE" w:rsidRDefault="00245CAE">
      <w:r>
        <w:t xml:space="preserve">bhītas tad-agre’ñjalimān avasthito </w:t>
      </w:r>
    </w:p>
    <w:p w:rsidR="00245CAE" w:rsidRDefault="00245CAE">
      <w:r>
        <w:t>niḥsṛtya vegena hanūmatā balāt |</w:t>
      </w:r>
    </w:p>
    <w:p w:rsidR="00245CAE" w:rsidRDefault="00245CAE">
      <w:r>
        <w:t xml:space="preserve">praveśito’ntaḥ-puram adbhutādbhutaṁ </w:t>
      </w:r>
    </w:p>
    <w:p w:rsidR="00245CAE" w:rsidRDefault="00245CAE">
      <w:r>
        <w:t>vyalokayaṁ taṁ nṛ-varākṛtiṁ prabhum ||255||</w:t>
      </w:r>
    </w:p>
    <w:p w:rsidR="00245CAE" w:rsidRDefault="00245CAE"/>
    <w:p w:rsidR="00245CAE" w:rsidRDefault="00245CAE">
      <w:r>
        <w:t xml:space="preserve">prāsāda-mukhye’khila-mādhurī-maye </w:t>
      </w:r>
    </w:p>
    <w:p w:rsidR="00245CAE" w:rsidRDefault="00245CAE">
      <w:r>
        <w:t>samrājya-siṁhāsanam āsthitaṁ sukham |</w:t>
      </w:r>
    </w:p>
    <w:p w:rsidR="00245CAE" w:rsidRDefault="00245CAE">
      <w:r>
        <w:t xml:space="preserve">hṛṣṭaṁ mahā-pūruṣa-lakṣaṇānvitaṁ </w:t>
      </w:r>
    </w:p>
    <w:p w:rsidR="00245CAE" w:rsidRDefault="00245CAE">
      <w:r>
        <w:t>nārāyaṇenopamitaṁ kathañcana ||256||</w:t>
      </w:r>
    </w:p>
    <w:p w:rsidR="00245CAE" w:rsidRDefault="00245CAE"/>
    <w:p w:rsidR="00245CAE" w:rsidRDefault="00245CAE">
      <w:r>
        <w:t xml:space="preserve">tato’pi kaiścin madhurair viśeṣair </w:t>
      </w:r>
    </w:p>
    <w:p w:rsidR="00245CAE" w:rsidRDefault="00245CAE">
      <w:r>
        <w:t>manoramaṁ cāpa-vilāsi-pāṇim |</w:t>
      </w:r>
    </w:p>
    <w:p w:rsidR="00245CAE" w:rsidRDefault="00245CAE">
      <w:r>
        <w:t xml:space="preserve">sa-prāśraya-hrī-ramitāvalokaṁ </w:t>
      </w:r>
    </w:p>
    <w:p w:rsidR="00245CAE" w:rsidRDefault="00245CAE">
      <w:r>
        <w:t>rājendra-līlāṁ śrita-dharma-vārtam ||257||</w:t>
      </w:r>
    </w:p>
    <w:p w:rsidR="00245CAE" w:rsidRDefault="00245CAE"/>
    <w:p w:rsidR="00245CAE" w:rsidRDefault="00245CAE">
      <w:r>
        <w:t xml:space="preserve">tad-daṛṣṇānanda-bhareṇa mohito </w:t>
      </w:r>
    </w:p>
    <w:p w:rsidR="00245CAE" w:rsidRDefault="00245CAE">
      <w:r>
        <w:t>daṇḍa-praṇāmārtham ivāpataṁ puraḥ |</w:t>
      </w:r>
    </w:p>
    <w:p w:rsidR="00245CAE" w:rsidRDefault="00245CAE">
      <w:r>
        <w:t xml:space="preserve">tataś ca tenārtha-vareṇa vāñcito </w:t>
      </w:r>
    </w:p>
    <w:p w:rsidR="00245CAE" w:rsidRDefault="00245CAE">
      <w:r>
        <w:t>vyutthāpitas tat-kṛpayā vyalokayam ||258||</w:t>
      </w:r>
    </w:p>
    <w:p w:rsidR="00245CAE" w:rsidRDefault="00245CAE"/>
    <w:p w:rsidR="00245CAE" w:rsidRDefault="00245CAE">
      <w:r>
        <w:t xml:space="preserve">māṁ tatra hitvā nija-sevayāhṛtaḥ </w:t>
      </w:r>
    </w:p>
    <w:p w:rsidR="00245CAE" w:rsidRDefault="00245CAE">
      <w:r>
        <w:t>plutyaikayā śrī-hanūmān gato’ntikam |</w:t>
      </w:r>
    </w:p>
    <w:p w:rsidR="00245CAE" w:rsidRDefault="00245CAE">
      <w:r>
        <w:t xml:space="preserve">sītānurūpā ramate priyā prabhoḥ </w:t>
      </w:r>
    </w:p>
    <w:p w:rsidR="00245CAE" w:rsidRDefault="00245CAE" w:rsidP="00C51222">
      <w:r>
        <w:t>savye’sya pārśve’nuja-lakṣmaṇo’nyataḥ ||259||</w:t>
      </w:r>
    </w:p>
    <w:p w:rsidR="00245CAE" w:rsidRDefault="00245CAE" w:rsidP="00C51222"/>
    <w:p w:rsidR="00245CAE" w:rsidRDefault="00245CAE">
      <w:r>
        <w:t xml:space="preserve">kadāpi śubhrair vara-cāmaraiḥ prabhuṁ </w:t>
      </w:r>
    </w:p>
    <w:p w:rsidR="00245CAE" w:rsidRDefault="00245CAE">
      <w:r>
        <w:t>gāyan guṇān vījayati sthito’grataḥ |</w:t>
      </w:r>
    </w:p>
    <w:p w:rsidR="00245CAE" w:rsidRDefault="00245CAE">
      <w:r>
        <w:t xml:space="preserve">kadāpy upaślokayati sva-nirmitaiś </w:t>
      </w:r>
    </w:p>
    <w:p w:rsidR="00245CAE" w:rsidRDefault="00245CAE">
      <w:r>
        <w:t>citraiḥ stavaiḥ śrī-hanūmān kṛtāñjaliḥ ||260||</w:t>
      </w:r>
    </w:p>
    <w:p w:rsidR="00245CAE" w:rsidRDefault="00245CAE"/>
    <w:p w:rsidR="00245CAE" w:rsidRDefault="00245CAE">
      <w:r>
        <w:t xml:space="preserve">śvetātapatraṁ ca bibharty asau kṣaṇaṁ </w:t>
      </w:r>
    </w:p>
    <w:p w:rsidR="00245CAE" w:rsidRDefault="00245CAE">
      <w:r>
        <w:t>saṁvāhayet tasya padāmbuje kṣaṇam |</w:t>
      </w:r>
    </w:p>
    <w:p w:rsidR="00245CAE" w:rsidRDefault="00245CAE">
      <w:r>
        <w:t xml:space="preserve">sevā-prakārān yugapad bahūn kṣaṇaṁ </w:t>
      </w:r>
    </w:p>
    <w:p w:rsidR="00245CAE" w:rsidRDefault="00245CAE">
      <w:r>
        <w:t>tasminn avaiyagryam aho tanoti ca ||261||</w:t>
      </w:r>
    </w:p>
    <w:p w:rsidR="00245CAE" w:rsidRDefault="00245CAE"/>
    <w:p w:rsidR="00245CAE" w:rsidRDefault="00245CAE">
      <w:r>
        <w:t xml:space="preserve">parama-harṣa-bharāt kramito hy ahaṁ </w:t>
      </w:r>
    </w:p>
    <w:p w:rsidR="00245CAE" w:rsidRDefault="00245CAE">
      <w:r>
        <w:t>jaya jayeti vadan praṇaman muhuḥ |</w:t>
      </w:r>
    </w:p>
    <w:p w:rsidR="00245CAE" w:rsidRDefault="00245CAE">
      <w:r>
        <w:t xml:space="preserve">mṛdula-vāg-amṛtaiḥ paramādbhutair </w:t>
      </w:r>
    </w:p>
    <w:p w:rsidR="00245CAE" w:rsidRDefault="00245CAE" w:rsidP="00C51222">
      <w:r>
        <w:t>bhagavatārdra-hṛdā paritarpitaḥ ||262||</w:t>
      </w:r>
    </w:p>
    <w:p w:rsidR="00245CAE" w:rsidRDefault="00245CAE"/>
    <w:p w:rsidR="00245CAE" w:rsidRDefault="00245CAE">
      <w:r>
        <w:t>śrī-bhagavān uvāca—</w:t>
      </w:r>
    </w:p>
    <w:p w:rsidR="00245CAE" w:rsidRDefault="00245CAE">
      <w:r>
        <w:t xml:space="preserve">bho gopa-nandana suhṛttama sādhu sādhu </w:t>
      </w:r>
    </w:p>
    <w:p w:rsidR="00245CAE" w:rsidRDefault="00245CAE">
      <w:r>
        <w:t>snehaṁ vidhāya bhavatā vijayaṁ kṛto’tra |</w:t>
      </w:r>
    </w:p>
    <w:p w:rsidR="00245CAE" w:rsidRDefault="00245CAE">
      <w:r>
        <w:t xml:space="preserve">viśramyatām alam alaṁ bahubhiḥ prāyasair </w:t>
      </w:r>
    </w:p>
    <w:p w:rsidR="00245CAE" w:rsidRDefault="00245CAE">
      <w:r>
        <w:t>etair na duḥkhaya ciraṁ nija-bāndhavaṁ mām ||263||</w:t>
      </w:r>
    </w:p>
    <w:p w:rsidR="00245CAE" w:rsidRDefault="00245CAE"/>
    <w:p w:rsidR="00245CAE" w:rsidRDefault="00245CAE">
      <w:r>
        <w:t>uttiṣṭhottiṣṭha bhadraṁ te gauravāt sambhramaṁ tyaja |</w:t>
      </w:r>
    </w:p>
    <w:p w:rsidR="00245CAE" w:rsidRDefault="00245CAE">
      <w:r>
        <w:t>tvadīya-prema-rūpeṇa yantrito’smi sadā sakhe ||264||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 w:rsidP="00C51222">
      <w:r>
        <w:t>atha tasyājñayāgatyotthāpito’haṁ hanūmatā |</w:t>
      </w:r>
    </w:p>
    <w:p w:rsidR="00245CAE" w:rsidRDefault="00245CAE">
      <w:r>
        <w:t>śrīmat-pādābja-pīṭhasya nītaś ca nikaṭaṁ haṭhāt ||265||</w:t>
      </w:r>
    </w:p>
    <w:p w:rsidR="00245CAE" w:rsidRDefault="00245CAE">
      <w:r>
        <w:t>tadākarṣaṁ manasy etad dīrghāśā phalitādhunā |</w:t>
      </w:r>
    </w:p>
    <w:p w:rsidR="00245CAE" w:rsidRDefault="00245CAE">
      <w:r>
        <w:t>vañchātītaṁ ca sampannaṁ phalaṁ tat kutra yāny ataḥ ||266||</w:t>
      </w:r>
    </w:p>
    <w:p w:rsidR="00245CAE" w:rsidRDefault="00245CAE">
      <w:r>
        <w:t>gopa-bālaka-veśena svakīyenaiva pūrvavat |</w:t>
      </w:r>
    </w:p>
    <w:p w:rsidR="00245CAE" w:rsidRDefault="00245CAE">
      <w:r>
        <w:t>kiyantaṁ nyavasaṁ kālaṁ tatrānanda-bharārditaḥ ||267||</w:t>
      </w:r>
    </w:p>
    <w:p w:rsidR="00245CAE" w:rsidRDefault="00245CAE">
      <w:r>
        <w:t>atha śrī-raghu-siṁhasya mahārājadhirājatām |</w:t>
      </w:r>
    </w:p>
    <w:p w:rsidR="00245CAE" w:rsidRDefault="00245CAE">
      <w:r>
        <w:t>līlāṁ tad-anurūpāṁ ca vīkṣe dharmānusāriṇīm ||268||</w:t>
      </w:r>
    </w:p>
    <w:p w:rsidR="00245CAE" w:rsidRDefault="00245CAE">
      <w:r>
        <w:t>na ceṣṭā-deva-pādānāṁ tat-tat-krīḍānusāriṇīm |</w:t>
      </w:r>
    </w:p>
    <w:p w:rsidR="00245CAE" w:rsidRDefault="00245CAE">
      <w:r>
        <w:t>vihāra-mādhurīṁ kāñcin nāpi tāṁ tāṁ kṛpāṁ labhe ||269||</w:t>
      </w:r>
    </w:p>
    <w:p w:rsidR="00245CAE" w:rsidRDefault="00245CAE">
      <w:r>
        <w:t>tataḥ śokam ivāmutrāpy āpnuvan śrī-hanūmataḥ |</w:t>
      </w:r>
    </w:p>
    <w:p w:rsidR="00245CAE" w:rsidRDefault="00245CAE">
      <w:r>
        <w:t>śrī-rāmacandra-pādābja- mahimnāṁ śravaṇena hi ||270||</w:t>
      </w:r>
    </w:p>
    <w:p w:rsidR="00245CAE" w:rsidRDefault="00245CAE">
      <w:r>
        <w:t>sākṣād-anubhavenāpi mano-duḥkhaṁ nivāraye |</w:t>
      </w:r>
    </w:p>
    <w:p w:rsidR="00245CAE" w:rsidRDefault="00245CAE">
      <w:r>
        <w:t>tasmin nijeṣṭa-devasya sarvam āropayāmi ca ||271||</w:t>
      </w:r>
    </w:p>
    <w:p w:rsidR="00245CAE" w:rsidRDefault="00245CAE">
      <w:r>
        <w:t>pūrvābhyāsa-vaśeneyaṁ vrajabhūmir yadā balāt |</w:t>
      </w:r>
    </w:p>
    <w:p w:rsidR="00245CAE" w:rsidRDefault="00245CAE">
      <w:r>
        <w:t>sa tal-līlānukampāśāpy akramed dhṛdayaṁ mama ||272||</w:t>
      </w:r>
    </w:p>
    <w:p w:rsidR="00245CAE" w:rsidRDefault="00245CAE">
      <w:r>
        <w:t>tadā mantri-vareṇāhaṁ ālakṣya śrī-hanūmatā |</w:t>
      </w:r>
    </w:p>
    <w:p w:rsidR="00245CAE" w:rsidRDefault="00245CAE">
      <w:r>
        <w:t>vicitra-yukti-cāturyai rakṣyeyāśvāsya tatra hi ||273||</w:t>
      </w:r>
    </w:p>
    <w:p w:rsidR="00245CAE" w:rsidRDefault="00245CAE"/>
    <w:p w:rsidR="00245CAE" w:rsidRDefault="00245CAE">
      <w:r>
        <w:t xml:space="preserve">atha śrī-rāmeṇa prakhara-karuṇā-komala-hṛdā </w:t>
      </w:r>
    </w:p>
    <w:p w:rsidR="00245CAE" w:rsidRDefault="00245CAE">
      <w:r>
        <w:t>jagac-cittajñena praṇaya-mṛdunāśvāsya vacasā |</w:t>
      </w:r>
    </w:p>
    <w:p w:rsidR="00245CAE" w:rsidRDefault="00245CAE">
      <w:r>
        <w:t xml:space="preserve">vraja-dvārāvatyāṁ sukham iti samādiśya gamitaḥ </w:t>
      </w:r>
    </w:p>
    <w:p w:rsidR="00245CAE" w:rsidRDefault="00245CAE" w:rsidP="00BD6632">
      <w:r>
        <w:t>samaṁ taṁ bhallūkāvalī-parivṛḍhenāham acirāt ||274||</w:t>
      </w:r>
    </w:p>
    <w:p w:rsidR="00245CAE" w:rsidRDefault="00245CAE" w:rsidP="00BD6632"/>
    <w:p w:rsidR="00245CAE" w:rsidRDefault="00245CAE" w:rsidP="00BD6632">
      <w:pPr>
        <w:jc w:val="center"/>
      </w:pPr>
      <w:r>
        <w:t>iti śrī-bṛhad-bhāgavatāmṛte śrī-goloka-māhātmya-nirūpaṇe</w:t>
      </w:r>
    </w:p>
    <w:p w:rsidR="00245CAE" w:rsidRDefault="00245CAE" w:rsidP="00BD6632">
      <w:pPr>
        <w:jc w:val="center"/>
      </w:pPr>
      <w:r>
        <w:t xml:space="preserve">vaikuṇṭha-nāmā tṛtīyo'dhyāyaḥ </w:t>
      </w:r>
    </w:p>
    <w:p w:rsidR="00245CAE" w:rsidRDefault="00245CAE" w:rsidP="00BD6632">
      <w:pPr>
        <w:jc w:val="center"/>
      </w:pPr>
      <w:r>
        <w:t>|| 2.4 |</w:t>
      </w:r>
    </w:p>
    <w:p w:rsidR="00245CAE" w:rsidRDefault="00245CAE" w:rsidP="00BD6632">
      <w:pPr>
        <w:jc w:val="center"/>
      </w:pPr>
      <w:r>
        <w:br w:type="column"/>
      </w:r>
    </w:p>
    <w:p w:rsidR="00245CAE" w:rsidRDefault="00245CAE" w:rsidP="00BD6632">
      <w:pPr>
        <w:jc w:val="center"/>
      </w:pPr>
      <w:r>
        <w:t>(2.5)</w:t>
      </w:r>
    </w:p>
    <w:p w:rsidR="00245CAE" w:rsidRDefault="00245CAE" w:rsidP="00BD6632">
      <w:pPr>
        <w:pStyle w:val="Heading3"/>
      </w:pPr>
    </w:p>
    <w:p w:rsidR="00245CAE" w:rsidRPr="00BD6632" w:rsidRDefault="00245CAE" w:rsidP="00BD6632">
      <w:pPr>
        <w:pStyle w:val="Heading3"/>
      </w:pPr>
      <w:r>
        <w:t>atha pañcamo'dhyāyaḥ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atha tatra gato vipraiḥ kiyadbhir māthuraiḥ saha |</w:t>
      </w:r>
    </w:p>
    <w:p w:rsidR="00245CAE" w:rsidRDefault="00245CAE">
      <w:r>
        <w:t>yādavān krīḍato’drakṣaṁ saṅghaśaḥ sa-kumārakān ||1||</w:t>
      </w:r>
    </w:p>
    <w:p w:rsidR="00245CAE" w:rsidRDefault="00245CAE">
      <w:r>
        <w:t>purā kvāpi na dṛṣṭā yā sarvato bhramatā mayā |</w:t>
      </w:r>
    </w:p>
    <w:p w:rsidR="00245CAE" w:rsidRDefault="00245CAE">
      <w:r>
        <w:t>madhurimṇāṁ parā kaṣṭhā sā teṣv api virājate ||2||</w:t>
      </w:r>
    </w:p>
    <w:p w:rsidR="00245CAE" w:rsidRDefault="00245CAE">
      <w:r>
        <w:t>sarvārtho vismṛto harṣān mayā tad-darśanodbhavāt |</w:t>
      </w:r>
    </w:p>
    <w:p w:rsidR="00245CAE" w:rsidRDefault="00245CAE">
      <w:r>
        <w:t>teṣv ākṛṣya pariṣvaktaḥ sarvajña-pravarair aham ||3||</w:t>
      </w:r>
    </w:p>
    <w:p w:rsidR="00245CAE" w:rsidRDefault="00245CAE">
      <w:r>
        <w:t>govardhanādri-gopāla- putra-buddhyā praveśitaḥ |</w:t>
      </w:r>
    </w:p>
    <w:p w:rsidR="00245CAE" w:rsidRDefault="00245CAE">
      <w:r>
        <w:t>antah-puraṁ kare dhṛtvā sneha-pūrārdra-mānasaiḥ ||4||</w:t>
      </w:r>
    </w:p>
    <w:p w:rsidR="00245CAE" w:rsidRDefault="00245CAE"/>
    <w:p w:rsidR="00245CAE" w:rsidRDefault="00245CAE">
      <w:r>
        <w:t xml:space="preserve">paśyāmi dūrāt sa-damo mahīyaso </w:t>
      </w:r>
    </w:p>
    <w:p w:rsidR="00245CAE" w:rsidRDefault="00245CAE">
      <w:r>
        <w:t>madhye maṇi-svarṇa-maye varāsane |</w:t>
      </w:r>
    </w:p>
    <w:p w:rsidR="00245CAE" w:rsidRDefault="00245CAE">
      <w:r>
        <w:t xml:space="preserve">tulī-varopary upaviśya līlayā </w:t>
      </w:r>
    </w:p>
    <w:p w:rsidR="00245CAE" w:rsidRDefault="00245CAE">
      <w:r>
        <w:t>bibhrājamāno bhagavān sa vartate ||5||</w:t>
      </w:r>
    </w:p>
    <w:p w:rsidR="00245CAE" w:rsidRDefault="00245CAE"/>
    <w:p w:rsidR="00245CAE" w:rsidRDefault="00245CAE">
      <w:r>
        <w:t xml:space="preserve">vaikuṇṭhanāthasya vicitra-mādhurī- </w:t>
      </w:r>
    </w:p>
    <w:p w:rsidR="00245CAE" w:rsidRDefault="00245CAE">
      <w:r>
        <w:t>sāreṇa tenāsty akhilena sevitaḥ |</w:t>
      </w:r>
    </w:p>
    <w:p w:rsidR="00245CAE" w:rsidRDefault="00245CAE">
      <w:r>
        <w:t xml:space="preserve">kenāpi kenāpy adhikādhikena </w:t>
      </w:r>
    </w:p>
    <w:p w:rsidR="00245CAE" w:rsidRDefault="00245CAE">
      <w:r>
        <w:t>so’musmād api śrī-bhara-sañcayena ca ||6||</w:t>
      </w:r>
    </w:p>
    <w:p w:rsidR="00245CAE" w:rsidRDefault="00245CAE"/>
    <w:p w:rsidR="00245CAE" w:rsidRDefault="00245CAE">
      <w:r>
        <w:t xml:space="preserve">kaiśora-śobhārdrita-yauvanārcito </w:t>
      </w:r>
    </w:p>
    <w:p w:rsidR="00245CAE" w:rsidRDefault="00245CAE">
      <w:r>
        <w:t>bhakteṣv abhivyañjita-cāru-dor-yugaḥ |</w:t>
      </w:r>
    </w:p>
    <w:p w:rsidR="00245CAE" w:rsidRDefault="00245CAE">
      <w:r>
        <w:t xml:space="preserve">mādhurya-bhaṅgi-hrīyamāna-sevaka- </w:t>
      </w:r>
    </w:p>
    <w:p w:rsidR="00245CAE" w:rsidRDefault="00245CAE">
      <w:r>
        <w:t>svānto mahāścarya-vinoda-sāgaraḥ ||7||</w:t>
      </w:r>
    </w:p>
    <w:p w:rsidR="00245CAE" w:rsidRDefault="00245CAE"/>
    <w:p w:rsidR="00245CAE" w:rsidRDefault="00245CAE">
      <w:r>
        <w:t xml:space="preserve">śvetātapatraṁ vitataṁ virājate </w:t>
      </w:r>
    </w:p>
    <w:p w:rsidR="00245CAE" w:rsidRDefault="00245CAE">
      <w:r>
        <w:t>tasyopariṣṭad vara-cāmara-dvayam |</w:t>
      </w:r>
    </w:p>
    <w:p w:rsidR="00245CAE" w:rsidRDefault="00245CAE">
      <w:r>
        <w:t xml:space="preserve">pārśva-dvaye bibhramad agrato’sya ca </w:t>
      </w:r>
    </w:p>
    <w:p w:rsidR="00245CAE" w:rsidRDefault="00245CAE">
      <w:r>
        <w:t>śrī-pāduke hāṭaka-pīṭha-mastake ||8||</w:t>
      </w:r>
    </w:p>
    <w:p w:rsidR="00245CAE" w:rsidRDefault="00245CAE"/>
    <w:p w:rsidR="00245CAE" w:rsidRDefault="00245CAE">
      <w:r>
        <w:t xml:space="preserve">śrī-rāja-rājeśvaratānurūpā </w:t>
      </w:r>
    </w:p>
    <w:p w:rsidR="00245CAE" w:rsidRDefault="00245CAE">
      <w:r>
        <w:t>paricchadālī parito vibhāti |</w:t>
      </w:r>
    </w:p>
    <w:p w:rsidR="00245CAE" w:rsidRDefault="00245CAE">
      <w:r>
        <w:t xml:space="preserve">nijānurūpāḥ paricārakāś ca </w:t>
      </w:r>
    </w:p>
    <w:p w:rsidR="00245CAE" w:rsidRDefault="00245CAE">
      <w:r>
        <w:t>tathā mahā-vaibhava-paṅktayo’pi ||9||</w:t>
      </w:r>
    </w:p>
    <w:p w:rsidR="00245CAE" w:rsidRDefault="00245CAE"/>
    <w:p w:rsidR="00245CAE" w:rsidRDefault="00245CAE">
      <w:r>
        <w:t xml:space="preserve">sva-svāsane śrī-vasudeva-rāmā- </w:t>
      </w:r>
    </w:p>
    <w:p w:rsidR="00245CAE" w:rsidRDefault="00245CAE">
      <w:r>
        <w:t>krūrādayo dakṣiṇato niviṣṭaḥ |</w:t>
      </w:r>
    </w:p>
    <w:p w:rsidR="00245CAE" w:rsidRDefault="00245CAE">
      <w:r>
        <w:t xml:space="preserve">vāme’sya pārśve gada-satyakī ca </w:t>
      </w:r>
    </w:p>
    <w:p w:rsidR="00245CAE" w:rsidRDefault="00245CAE">
      <w:r>
        <w:t>puro nidhāyādhipam ugrasenam ||10||</w:t>
      </w:r>
    </w:p>
    <w:p w:rsidR="00245CAE" w:rsidRDefault="00245CAE"/>
    <w:p w:rsidR="00245CAE" w:rsidRDefault="00245CAE">
      <w:r>
        <w:t xml:space="preserve">mantrī vikadruḥ kṛtavarmaṇā samaṁ </w:t>
      </w:r>
    </w:p>
    <w:p w:rsidR="00245CAE" w:rsidRDefault="00245CAE">
      <w:r>
        <w:t>tatraiva vṛṣṇi-pravaraiḥ parair api |</w:t>
      </w:r>
    </w:p>
    <w:p w:rsidR="00245CAE" w:rsidRDefault="00245CAE">
      <w:r>
        <w:t xml:space="preserve">śrī-nārado narma-sugīta-vīṇā- </w:t>
      </w:r>
    </w:p>
    <w:p w:rsidR="00245CAE" w:rsidRDefault="00245CAE">
      <w:r>
        <w:t>vādyair amuṁ krīḍati hāsayan saḥ ||11||</w:t>
      </w:r>
    </w:p>
    <w:p w:rsidR="00245CAE" w:rsidRDefault="00245CAE"/>
    <w:p w:rsidR="00245CAE" w:rsidRDefault="00245CAE">
      <w:r>
        <w:t xml:space="preserve">tiṣṭhan puraḥ śrī-garuḍo’sti taṁ stuvan </w:t>
      </w:r>
    </w:p>
    <w:p w:rsidR="00245CAE" w:rsidRDefault="00245CAE">
      <w:r>
        <w:t>pādābja-saṁvāhana-kṛt tathoddhavaḥ |</w:t>
      </w:r>
    </w:p>
    <w:p w:rsidR="00245CAE" w:rsidRDefault="00245CAE">
      <w:r>
        <w:t xml:space="preserve">rahasya-vārtābhir asau priyābhiḥ </w:t>
      </w:r>
    </w:p>
    <w:p w:rsidR="00245CAE" w:rsidRDefault="00245CAE">
      <w:r>
        <w:t>santoṣayann asti nijeśvaraṁ tam ||12||</w:t>
      </w:r>
    </w:p>
    <w:p w:rsidR="00245CAE" w:rsidRDefault="00245CAE"/>
    <w:p w:rsidR="00245CAE" w:rsidRDefault="00245CAE">
      <w:r>
        <w:t xml:space="preserve">nirīkṣya dīrghātma-didṛkṣitāspadaṁ </w:t>
      </w:r>
    </w:p>
    <w:p w:rsidR="00245CAE" w:rsidRDefault="00245CAE">
      <w:r>
        <w:t>dūre’pataṁ prema-bhareṇa mohitaḥ |</w:t>
      </w:r>
    </w:p>
    <w:p w:rsidR="00245CAE" w:rsidRDefault="00245CAE" w:rsidP="00CF02CC">
      <w:r>
        <w:t xml:space="preserve">sa tūdbhata-sneha-rasena pūrito </w:t>
      </w:r>
    </w:p>
    <w:p w:rsidR="00245CAE" w:rsidRDefault="00245CAE" w:rsidP="00CF02CC">
      <w:r>
        <w:t>man-nāyanāyoddhavam ādideśa ||13||</w:t>
      </w:r>
    </w:p>
    <w:p w:rsidR="00245CAE" w:rsidRDefault="00245CAE" w:rsidP="00CF02CC"/>
    <w:p w:rsidR="00245CAE" w:rsidRDefault="00245CAE">
      <w:r>
        <w:t xml:space="preserve">mām uddhavo gopa-kumāra-veṣam </w:t>
      </w:r>
    </w:p>
    <w:p w:rsidR="00245CAE" w:rsidRDefault="00245CAE">
      <w:r>
        <w:t>ālakṣya hṛṣṭo drutam āgato’sau |</w:t>
      </w:r>
    </w:p>
    <w:p w:rsidR="00245CAE" w:rsidRDefault="00245CAE">
      <w:r>
        <w:t xml:space="preserve">utthāpya yatnād atha cetayitvā </w:t>
      </w:r>
    </w:p>
    <w:p w:rsidR="00245CAE" w:rsidRDefault="00245CAE">
      <w:r>
        <w:t>pāṇyor gṛhitvānayad asya pārśvam ||14||</w:t>
      </w:r>
    </w:p>
    <w:p w:rsidR="00245CAE" w:rsidRDefault="00245CAE"/>
    <w:p w:rsidR="00245CAE" w:rsidRDefault="00245CAE">
      <w:r>
        <w:t xml:space="preserve">nijāntike man-nayanārtham ātmanai- </w:t>
      </w:r>
    </w:p>
    <w:p w:rsidR="00245CAE" w:rsidRDefault="00245CAE">
      <w:r>
        <w:t>votthātu-kāmena puro’rpitasya |</w:t>
      </w:r>
    </w:p>
    <w:p w:rsidR="00245CAE" w:rsidRDefault="00245CAE">
      <w:r>
        <w:t xml:space="preserve">pādāmbujasyopari mac-chiro balāt </w:t>
      </w:r>
    </w:p>
    <w:p w:rsidR="00245CAE" w:rsidRDefault="00245CAE">
      <w:r>
        <w:t>sva-pāṇinākṛṣya batoddhavo nyadhat ||15||</w:t>
      </w:r>
    </w:p>
    <w:p w:rsidR="00245CAE" w:rsidRDefault="00245CAE"/>
    <w:p w:rsidR="00245CAE" w:rsidRDefault="00245CAE">
      <w:r>
        <w:t xml:space="preserve">saḥ prāṇa-nāthaḥ sva-karāmbujena me </w:t>
      </w:r>
    </w:p>
    <w:p w:rsidR="00245CAE" w:rsidRDefault="00245CAE">
      <w:r>
        <w:t>spṛśan pratīkān parimārjayann iva |</w:t>
      </w:r>
    </w:p>
    <w:p w:rsidR="00245CAE" w:rsidRDefault="00245CAE">
      <w:r>
        <w:t xml:space="preserve">vaṁśīṁ mamādāya karād vilokayaṁs </w:t>
      </w:r>
    </w:p>
    <w:p w:rsidR="00245CAE" w:rsidRDefault="00245CAE">
      <w:r>
        <w:t>tuṣṇīṁ sthito’śrūni sṛjan mahārtavat ||16||</w:t>
      </w:r>
    </w:p>
    <w:p w:rsidR="00245CAE" w:rsidRDefault="00245CAE"/>
    <w:p w:rsidR="00245CAE" w:rsidRDefault="00245CAE" w:rsidP="00CF02CC">
      <w:r>
        <w:t xml:space="preserve">kṣaṇāt tava kṣemam anāmayo’si kiṁ </w:t>
      </w:r>
    </w:p>
    <w:p w:rsidR="00245CAE" w:rsidRDefault="00245CAE" w:rsidP="00CF02CC">
      <w:r>
        <w:t>sa tatra kaccit prabhaved amaṅgalam |</w:t>
      </w:r>
    </w:p>
    <w:p w:rsidR="00245CAE" w:rsidRDefault="00245CAE">
      <w:r>
        <w:t xml:space="preserve">evaṁ vadann eva daśāṁ sa kām api </w:t>
      </w:r>
    </w:p>
    <w:p w:rsidR="00245CAE" w:rsidRDefault="00245CAE">
      <w:r>
        <w:t>vrajan kṛto mantri-vareṇa dhairyavān ||17||</w:t>
      </w:r>
    </w:p>
    <w:p w:rsidR="00245CAE" w:rsidRDefault="00245CAE"/>
    <w:p w:rsidR="00245CAE" w:rsidRDefault="00245CAE">
      <w:r>
        <w:t>agrato darśitās tena saṅketena sabhā-sthitāḥ |</w:t>
      </w:r>
    </w:p>
    <w:p w:rsidR="00245CAE" w:rsidRDefault="00245CAE">
      <w:r>
        <w:t>yādavā vasudevādyā nṛpā devās tathārṣayaḥ ||18||</w:t>
      </w:r>
    </w:p>
    <w:p w:rsidR="00245CAE" w:rsidRDefault="00245CAE">
      <w:r>
        <w:t>unmīlya padma-netre tān ālokyagre prayatnataḥ |</w:t>
      </w:r>
    </w:p>
    <w:p w:rsidR="00245CAE" w:rsidRDefault="00245CAE">
      <w:r>
        <w:t>so’vastabhyeṣad ātmānaṁ purāntar gantum udyataḥ ||19||</w:t>
      </w:r>
    </w:p>
    <w:p w:rsidR="00245CAE" w:rsidRDefault="00245CAE"/>
    <w:p w:rsidR="00245CAE" w:rsidRDefault="00245CAE">
      <w:r>
        <w:t xml:space="preserve">cirād abhiṣṭaṁ nija-jīviteśaṁ </w:t>
      </w:r>
    </w:p>
    <w:p w:rsidR="00245CAE" w:rsidRDefault="00245CAE">
      <w:r>
        <w:t>tathābhilabhya pramadābdhi-magnaḥ |</w:t>
      </w:r>
    </w:p>
    <w:p w:rsidR="00245CAE" w:rsidRDefault="00245CAE">
      <w:r>
        <w:t xml:space="preserve">kim ācarāni pravadāni vā kim </w:t>
      </w:r>
    </w:p>
    <w:p w:rsidR="00245CAE" w:rsidRDefault="00245CAE">
      <w:r>
        <w:t>iti sma jānāmi na kiñcanāham ||20||</w:t>
      </w:r>
    </w:p>
    <w:p w:rsidR="00245CAE" w:rsidRDefault="00245CAE"/>
    <w:p w:rsidR="00245CAE" w:rsidRDefault="00245CAE">
      <w:r>
        <w:t xml:space="preserve">tato bahir niḥsarato yadūttamān </w:t>
      </w:r>
    </w:p>
    <w:p w:rsidR="00245CAE" w:rsidRDefault="00245CAE">
      <w:r>
        <w:t>sammanya tambūla-vilepanādibhiḥ |</w:t>
      </w:r>
    </w:p>
    <w:p w:rsidR="00245CAE" w:rsidRDefault="00245CAE">
      <w:r>
        <w:t xml:space="preserve">vidhṛtya māṁ dakṣiṇa-pāṇināñjalau </w:t>
      </w:r>
    </w:p>
    <w:p w:rsidR="00245CAE" w:rsidRDefault="00245CAE">
      <w:r>
        <w:t>rāmoddhavābhyām aviśat purāntaram ||21||</w:t>
      </w:r>
    </w:p>
    <w:p w:rsidR="00245CAE" w:rsidRDefault="00245CAE"/>
    <w:p w:rsidR="00245CAE" w:rsidRDefault="00245CAE">
      <w:r>
        <w:t xml:space="preserve">śvāśruṁ puraṣkṛtya sarohiṇīkaṁ </w:t>
      </w:r>
    </w:p>
    <w:p w:rsidR="00245CAE" w:rsidRDefault="00245CAE">
      <w:r>
        <w:t>śrī-devakīṁ sāṣṭa-śatottarāṇi |</w:t>
      </w:r>
    </w:p>
    <w:p w:rsidR="00245CAE" w:rsidRDefault="00245CAE">
      <w:r>
        <w:t>prabhuṁ sahasrāṇy atha śoḍaśāgre</w:t>
      </w:r>
    </w:p>
    <w:p w:rsidR="00245CAE" w:rsidRDefault="00245CAE">
      <w:r>
        <w:t>’bhyayuḥ sa-bhṛtyāḥ pramudā mahiṣyaḥ ||22||</w:t>
      </w:r>
    </w:p>
    <w:p w:rsidR="00245CAE" w:rsidRDefault="00245CAE"/>
    <w:p w:rsidR="00245CAE" w:rsidRDefault="00245CAE">
      <w:r>
        <w:t>rukmiṇī satyabhāmā sā devī jāmbavatī tathā |</w:t>
      </w:r>
    </w:p>
    <w:p w:rsidR="00245CAE" w:rsidRDefault="00245CAE">
      <w:r>
        <w:t>kālindī mitravindā ca satyā bhadrā ca lakṣmaṇā ||23||</w:t>
      </w:r>
    </w:p>
    <w:p w:rsidR="00245CAE" w:rsidRDefault="00245CAE">
      <w:r>
        <w:t>anyāś ca rohiṇī-mukhyās tasyaivocitatāṁ gatāḥ |</w:t>
      </w:r>
    </w:p>
    <w:p w:rsidR="00245CAE" w:rsidRDefault="00245CAE">
      <w:r>
        <w:t>sarvāḥ sarva-prakāreṇa tulya-dāsī-gaṇārcitāḥ ||24||</w:t>
      </w:r>
    </w:p>
    <w:p w:rsidR="00245CAE" w:rsidRDefault="00245CAE"/>
    <w:p w:rsidR="00245CAE" w:rsidRDefault="00245CAE">
      <w:r>
        <w:t xml:space="preserve">tābhyām amūbhiś ca sa-lajjam āvṛtaḥ </w:t>
      </w:r>
    </w:p>
    <w:p w:rsidR="00245CAE" w:rsidRDefault="00245CAE">
      <w:r>
        <w:t>kumāra-vargair api śobhito’viśat |</w:t>
      </w:r>
    </w:p>
    <w:p w:rsidR="00245CAE" w:rsidRDefault="00245CAE">
      <w:r>
        <w:t xml:space="preserve">prāsādam ātmīyam athāsanottame </w:t>
      </w:r>
    </w:p>
    <w:p w:rsidR="00245CAE" w:rsidRDefault="00245CAE">
      <w:r>
        <w:t>nihnutya bhāvaṁ niṣaṣāda hṛṣṭavat ||25||</w:t>
      </w:r>
    </w:p>
    <w:p w:rsidR="00245CAE" w:rsidRDefault="00245CAE"/>
    <w:p w:rsidR="00245CAE" w:rsidRDefault="00245CAE">
      <w:r>
        <w:t xml:space="preserve">taṁ śrī-yaśodākhila-gopa-sundarī- </w:t>
      </w:r>
    </w:p>
    <w:p w:rsidR="00245CAE" w:rsidRDefault="00245CAE">
      <w:r>
        <w:t>gopārbha-vargair iva bhūṣitaṁ tv aham |</w:t>
      </w:r>
    </w:p>
    <w:p w:rsidR="00245CAE" w:rsidRDefault="00245CAE">
      <w:r>
        <w:t xml:space="preserve">paśyan samakṣaṁ dhṛta-veṇum ātmano </w:t>
      </w:r>
    </w:p>
    <w:p w:rsidR="00245CAE" w:rsidRDefault="00245CAE">
      <w:r>
        <w:t>dhyeyaṁ punar harṣa-bhareṇa mohitaḥ ||26||</w:t>
      </w:r>
    </w:p>
    <w:p w:rsidR="00245CAE" w:rsidRDefault="00245CAE"/>
    <w:p w:rsidR="00245CAE" w:rsidRDefault="00245CAE">
      <w:r>
        <w:t xml:space="preserve">kṛpā-bhara-vyagra-manaḥ sa-sambhramaṁ </w:t>
      </w:r>
    </w:p>
    <w:p w:rsidR="00245CAE" w:rsidRDefault="00245CAE">
      <w:r>
        <w:t>svayaṁ samutthāya sa nanda-nandanaḥ |</w:t>
      </w:r>
    </w:p>
    <w:p w:rsidR="00245CAE" w:rsidRDefault="00245CAE">
      <w:r>
        <w:t xml:space="preserve">karāmbuja-sparśa-balena me’karot </w:t>
      </w:r>
    </w:p>
    <w:p w:rsidR="00245CAE" w:rsidRDefault="00245CAE">
      <w:r>
        <w:t>prabodham aṅgāni muhur vimārjayan ||27||</w:t>
      </w:r>
    </w:p>
    <w:p w:rsidR="00245CAE" w:rsidRDefault="00245CAE"/>
    <w:p w:rsidR="00245CAE" w:rsidRDefault="00245CAE">
      <w:r>
        <w:t>vṛtte bhojana-kāle’pi bhoktum iccham akurvatā |</w:t>
      </w:r>
    </w:p>
    <w:p w:rsidR="00245CAE" w:rsidRDefault="00245CAE">
      <w:r>
        <w:t>mātṛṇam āgraheṇaiva kṛtyaṁ madhyāhnikaṁ kṛtam ||28||</w:t>
      </w:r>
    </w:p>
    <w:p w:rsidR="00245CAE" w:rsidRDefault="00245CAE">
      <w:r>
        <w:t>devakī-nandanenātha tena kiñcit sva-pāṇinā |</w:t>
      </w:r>
    </w:p>
    <w:p w:rsidR="00245CAE" w:rsidRDefault="00245CAE">
      <w:r>
        <w:t>bhojito’haṁ svayaṁ paścād bhuktaṁ santoṣaṇāya me ||29||</w:t>
      </w:r>
    </w:p>
    <w:p w:rsidR="00245CAE" w:rsidRDefault="00245CAE">
      <w:r>
        <w:t>kumāra-maṇḍalī-madhye niveśya nijam agrajam |</w:t>
      </w:r>
    </w:p>
    <w:p w:rsidR="00245CAE" w:rsidRDefault="00245CAE">
      <w:r>
        <w:t>pariveśayatā svena pūrvavad bālya-līlayā ||30||</w:t>
      </w:r>
    </w:p>
    <w:p w:rsidR="00245CAE" w:rsidRDefault="00245CAE">
      <w:r>
        <w:t>mahā-prasādam ucchiṣṭaṁ bhuktvā sva-gṛham ānayat |</w:t>
      </w:r>
    </w:p>
    <w:p w:rsidR="00245CAE" w:rsidRDefault="00245CAE">
      <w:r>
        <w:t>bhagavad-bhāva-vijño’sāv uddhavo māṁ balād iva ||31||</w:t>
      </w:r>
    </w:p>
    <w:p w:rsidR="00245CAE" w:rsidRDefault="00245CAE">
      <w:r>
        <w:t>tadānīm eva yāto’haṁ samyāk saṁjñāṁ tato’khilam |</w:t>
      </w:r>
    </w:p>
    <w:p w:rsidR="00245CAE" w:rsidRDefault="00245CAE">
      <w:r>
        <w:t>tatrānubhūtaṁ vimṛśan muhur nṛtyann amāṁsy adaḥ ||32||</w:t>
      </w:r>
    </w:p>
    <w:p w:rsidR="00245CAE" w:rsidRDefault="00245CAE"/>
    <w:p w:rsidR="00245CAE" w:rsidRDefault="00245CAE">
      <w:r>
        <w:t xml:space="preserve">manorathānāṁ paramaṁ kilāntam </w:t>
      </w:r>
    </w:p>
    <w:p w:rsidR="00245CAE" w:rsidRDefault="00245CAE">
      <w:r>
        <w:t>aho gato’dyaiva yad-iṣṭa-devam |</w:t>
      </w:r>
    </w:p>
    <w:p w:rsidR="00245CAE" w:rsidRDefault="00245CAE">
      <w:r>
        <w:t xml:space="preserve">prāpto’parokṣaṁ vraja-nāgaraṁ taṁ </w:t>
      </w:r>
    </w:p>
    <w:p w:rsidR="00245CAE" w:rsidRDefault="00245CAE">
      <w:r>
        <w:t>hṛd-dhyāyamānākhila-mādhurībhiḥ ||33||</w:t>
      </w:r>
    </w:p>
    <w:p w:rsidR="00245CAE" w:rsidRDefault="00245CAE"/>
    <w:p w:rsidR="00245CAE" w:rsidRDefault="00245CAE" w:rsidP="00CF02CC">
      <w:r>
        <w:t>prasthāyoddhava-saṅgatyā sva-prabhuṁ taṁ vilokayan |</w:t>
      </w:r>
    </w:p>
    <w:p w:rsidR="00245CAE" w:rsidRDefault="00245CAE">
      <w:r>
        <w:t>nāśakaṁ harṣa-vaivaśyāt kiñcit kartuṁ paraṁ tataḥ ||34||</w:t>
      </w:r>
    </w:p>
    <w:p w:rsidR="00245CAE" w:rsidRDefault="00245CAE">
      <w:r>
        <w:t>vicitraṁ tasya kāruṇya- bharaṁ santatam āpnuvan |</w:t>
      </w:r>
    </w:p>
    <w:p w:rsidR="00245CAE" w:rsidRDefault="00245CAE">
      <w:r>
        <w:t>vasaṁs tatra mahānanda- pūrān anubhavāmi yān ||35||</w:t>
      </w:r>
    </w:p>
    <w:p w:rsidR="00245CAE" w:rsidRDefault="00245CAE">
      <w:r>
        <w:t>teṣāṁ nirūpanaṁ kartuṁ vācā cittena vā janaḥ |</w:t>
      </w:r>
    </w:p>
    <w:p w:rsidR="00245CAE" w:rsidRDefault="00245CAE">
      <w:r>
        <w:t>brahmāyuṣāpi kaḥ śakto bhagavad-bhaktimān api ||36||</w:t>
      </w:r>
    </w:p>
    <w:p w:rsidR="00245CAE" w:rsidRDefault="00245CAE"/>
    <w:p w:rsidR="00245CAE" w:rsidRDefault="00245CAE">
      <w:r>
        <w:t xml:space="preserve">mokṣe sukhaṁ nanu mahattamam ucyate yat- </w:t>
      </w:r>
    </w:p>
    <w:p w:rsidR="00245CAE" w:rsidRDefault="00245CAE">
      <w:r>
        <w:t>tat-koṭi-koṭi-guṇitaṁ gaditaṁ vikuṇṭhe |</w:t>
      </w:r>
    </w:p>
    <w:p w:rsidR="00245CAE" w:rsidRDefault="00245CAE">
      <w:r>
        <w:t xml:space="preserve">yuktyā kayācid adhikaṁ kila koṣalāyāṁ </w:t>
      </w:r>
    </w:p>
    <w:p w:rsidR="00245CAE" w:rsidRDefault="00245CAE">
      <w:r>
        <w:t>yad dvārakā-bhavam idaṁ tu kathaṁ nirūpyam ||37||</w:t>
      </w:r>
    </w:p>
    <w:p w:rsidR="00245CAE" w:rsidRDefault="00245CAE"/>
    <w:p w:rsidR="00245CAE" w:rsidRDefault="00245CAE">
      <w:r>
        <w:t xml:space="preserve">tatrāpi tac-cira-didṛkṣita-jīviteśa- </w:t>
      </w:r>
    </w:p>
    <w:p w:rsidR="00245CAE" w:rsidRDefault="00245CAE">
      <w:r>
        <w:t>prāptyā tad-eka-dayitasya janasya yat syāt |</w:t>
      </w:r>
    </w:p>
    <w:p w:rsidR="00245CAE" w:rsidRDefault="00245CAE" w:rsidP="00CF02CC">
      <w:r>
        <w:t xml:space="preserve">vṛttyā kayāstu vacaso manaso’pi vāttaṁ </w:t>
      </w:r>
    </w:p>
    <w:p w:rsidR="00245CAE" w:rsidRDefault="00245CAE" w:rsidP="00CF02CC">
      <w:r>
        <w:t>tad vai vidus tad-ucitātmani tad-vidas te ||38||</w:t>
      </w:r>
    </w:p>
    <w:p w:rsidR="00245CAE" w:rsidRDefault="00245CAE" w:rsidP="00CF02CC"/>
    <w:p w:rsidR="00245CAE" w:rsidRDefault="00245CAE">
      <w:r>
        <w:t>evaṁ vasantaṁ māṁ tatra śrīmad-yādava-puṅgavāḥ |</w:t>
      </w:r>
    </w:p>
    <w:p w:rsidR="00245CAE" w:rsidRDefault="00245CAE">
      <w:r>
        <w:t>viśva-bāhyāntarānanda- didṛkṣārdra-hṛdo’bruvan ||39||</w:t>
      </w:r>
    </w:p>
    <w:p w:rsidR="00245CAE" w:rsidRDefault="00245CAE"/>
    <w:p w:rsidR="00245CAE" w:rsidRDefault="00245CAE">
      <w:r>
        <w:t xml:space="preserve">śrī-yādavā ūcuḥ— </w:t>
      </w:r>
    </w:p>
    <w:p w:rsidR="00245CAE" w:rsidRDefault="00245CAE">
      <w:r>
        <w:t xml:space="preserve">vaikuṇṭhato’py uttama-bhūti-pūrite </w:t>
      </w:r>
    </w:p>
    <w:p w:rsidR="00245CAE" w:rsidRDefault="00245CAE">
      <w:r>
        <w:t>sthāne tvam etyātra sakhe’smad-anvitaḥ |</w:t>
      </w:r>
    </w:p>
    <w:p w:rsidR="00245CAE" w:rsidRDefault="00245CAE">
      <w:r>
        <w:t xml:space="preserve">yad-vanya-veśena sudīnavad vaser </w:t>
      </w:r>
    </w:p>
    <w:p w:rsidR="00245CAE" w:rsidRDefault="00245CAE">
      <w:r>
        <w:t>manyāmahe sādhu na tat kathañcana ||40||</w:t>
      </w:r>
    </w:p>
    <w:p w:rsidR="00245CAE" w:rsidRDefault="00245CAE"/>
    <w:p w:rsidR="00245CAE" w:rsidRDefault="00245CAE">
      <w:r>
        <w:t>citte duḥkham ivāsmākam api kiñcid bhaved ataḥ |</w:t>
      </w:r>
    </w:p>
    <w:p w:rsidR="00245CAE" w:rsidRDefault="00245CAE">
      <w:r>
        <w:t>svataḥ siddhaṁ tam asmākam iva veṣādikaṁ tanu ||41||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teṣāṁ tatrāgraheṇāpi sva-cittasyācyutasya ca |</w:t>
      </w:r>
    </w:p>
    <w:p w:rsidR="00245CAE" w:rsidRDefault="00245CAE">
      <w:r>
        <w:t>alabdhvā sva-rasaṁ teṣu nīcākiñcanavat sthitaḥ ||42||</w:t>
      </w:r>
    </w:p>
    <w:p w:rsidR="00245CAE" w:rsidRDefault="00245CAE">
      <w:r>
        <w:t>āsīnasya sabhā-madhye sevitasya maharddhibhiḥ |</w:t>
      </w:r>
    </w:p>
    <w:p w:rsidR="00245CAE" w:rsidRDefault="00245CAE">
      <w:r>
        <w:t>pārśve bhagavato’thāhaṁ gantuṁ lajje bibhemi ca ||43||</w:t>
      </w:r>
    </w:p>
    <w:p w:rsidR="00245CAE" w:rsidRDefault="00245CAE">
      <w:r>
        <w:t>catur-bāhutvam apy asya paśyeyaṁ tatra karhicit |</w:t>
      </w:r>
    </w:p>
    <w:p w:rsidR="00245CAE" w:rsidRDefault="00245CAE" w:rsidP="00DB2E09">
      <w:r>
        <w:t>na ca krīḍā-viśeṣāṁ taṁ vrajabhūmi-kṛtaṁ sadā ||44||</w:t>
      </w:r>
    </w:p>
    <w:p w:rsidR="00245CAE" w:rsidRDefault="00245CAE">
      <w:r>
        <w:t>kadācid eṣa tatraiva vartamānān adūrataḥ |</w:t>
      </w:r>
    </w:p>
    <w:p w:rsidR="00245CAE" w:rsidRDefault="00245CAE">
      <w:r>
        <w:t>pāṇḍavān īkṣituṁ gacched ekākī priya-bandhavān ||45||</w:t>
      </w:r>
    </w:p>
    <w:p w:rsidR="00245CAE" w:rsidRDefault="00245CAE">
      <w:r>
        <w:t>itthaṁ cirāntanābhīṣṭā- sampūrtyā me vyatheta hṛt |</w:t>
      </w:r>
    </w:p>
    <w:p w:rsidR="00245CAE" w:rsidRDefault="00245CAE">
      <w:r>
        <w:t>tādṛg-rūpa-guṇasyāsya dṛṣṭyaivāthāpi śāmyati ||46||</w:t>
      </w:r>
    </w:p>
    <w:p w:rsidR="00245CAE" w:rsidRDefault="00245CAE">
      <w:r>
        <w:t>tasya vāg-amṛtais tais taiḥ kṛpābhivyañjanair api |</w:t>
      </w:r>
    </w:p>
    <w:p w:rsidR="00245CAE" w:rsidRDefault="00245CAE">
      <w:r>
        <w:t>bhavet sukha-viśeṣo yo jihvā spṛśatu taṁ katham ||47||</w:t>
      </w:r>
    </w:p>
    <w:p w:rsidR="00245CAE" w:rsidRDefault="00245CAE">
      <w:r>
        <w:t>evam uddhava-gehe me dināni katicid yayuḥ |</w:t>
      </w:r>
    </w:p>
    <w:p w:rsidR="00245CAE" w:rsidRDefault="00245CAE">
      <w:r>
        <w:t>yadi syāt ko’pi śokas taṁ saṁvṛṇomy avahitthāya</w:t>
      </w:r>
      <w:r>
        <w:tab/>
        <w:t>||48||</w:t>
      </w:r>
    </w:p>
    <w:p w:rsidR="00245CAE" w:rsidRDefault="00245CAE">
      <w:r>
        <w:t>ekadā nāradaṁ tatrā- gataṁ vīkṣya prāṇamya tam |</w:t>
      </w:r>
    </w:p>
    <w:p w:rsidR="00245CAE" w:rsidRDefault="00245CAE" w:rsidP="00DB2E09">
      <w:r>
        <w:t>harṣeṇa vismayenāpi veṣṭito’vocam īdṛśam ||49||</w:t>
      </w:r>
    </w:p>
    <w:p w:rsidR="00245CAE" w:rsidRDefault="00245CAE" w:rsidP="00DB2E09"/>
    <w:p w:rsidR="00245CAE" w:rsidRDefault="00245CAE">
      <w:r>
        <w:t xml:space="preserve">munīndra-veṣa prabhu-pārṣadottama </w:t>
      </w:r>
    </w:p>
    <w:p w:rsidR="00245CAE" w:rsidRDefault="00245CAE">
      <w:r>
        <w:t>svargādi-lokeṣu bhavantam īdṛśam |</w:t>
      </w:r>
    </w:p>
    <w:p w:rsidR="00245CAE" w:rsidRDefault="00245CAE">
      <w:r>
        <w:t xml:space="preserve">vaikuṇṭha-loke’tra ca hanta sarvataḥ </w:t>
      </w:r>
    </w:p>
    <w:p w:rsidR="00245CAE" w:rsidRDefault="00245CAE">
      <w:r>
        <w:t>paśyāmy aho kautukam āvṛṇoti mām ||50||</w:t>
      </w:r>
    </w:p>
    <w:p w:rsidR="00245CAE" w:rsidRDefault="00245CAE"/>
    <w:p w:rsidR="00245CAE" w:rsidRDefault="00245CAE">
      <w:r>
        <w:t>śrī-nārada uvāca—</w:t>
      </w:r>
    </w:p>
    <w:p w:rsidR="00245CAE" w:rsidRDefault="00245CAE">
      <w:r>
        <w:t>gopa-bālaka evāsi satyam adyāpi kautukī |</w:t>
      </w:r>
    </w:p>
    <w:p w:rsidR="00245CAE" w:rsidRDefault="00245CAE">
      <w:r>
        <w:t>pūrvam eva mayoddiṣṭam etad asti na kiṁ tvayi ||51||</w:t>
      </w:r>
    </w:p>
    <w:p w:rsidR="00245CAE" w:rsidRDefault="00245CAE">
      <w:r>
        <w:t>yathā hi bhagavān ekaḥ śrī-kṛṣṇo bahu-mūrtibhiḥ |</w:t>
      </w:r>
    </w:p>
    <w:p w:rsidR="00245CAE" w:rsidRDefault="00245CAE">
      <w:r>
        <w:t>bahu-sthāneṣu varteta tathā tat-sevakā vayam ||52||</w:t>
      </w:r>
    </w:p>
    <w:p w:rsidR="00245CAE" w:rsidRDefault="00245CAE">
      <w:r>
        <w:t>śrī-suparṇādayaḥ sarve śrīmad-dhanūmad-ādayaḥ |</w:t>
      </w:r>
    </w:p>
    <w:p w:rsidR="00245CAE" w:rsidRDefault="00245CAE">
      <w:r>
        <w:t>uddhavo’pi tathaivāyaṁ tādṛśā yādavādayaḥ ||53||</w:t>
      </w:r>
    </w:p>
    <w:p w:rsidR="00245CAE" w:rsidRDefault="00245CAE"/>
    <w:p w:rsidR="00245CAE" w:rsidRDefault="00245CAE">
      <w:r>
        <w:t xml:space="preserve">sarve’pi nityaṁ kila tasya pārṣadāḥ </w:t>
      </w:r>
    </w:p>
    <w:p w:rsidR="00245CAE" w:rsidRDefault="00245CAE">
      <w:r>
        <w:t>sevā-parāḥ krīḍaṇakānurūpāḥ |</w:t>
      </w:r>
    </w:p>
    <w:p w:rsidR="00245CAE" w:rsidRDefault="00245CAE">
      <w:r>
        <w:t xml:space="preserve">pratyekam ete bahu-rūpavanto’py </w:t>
      </w:r>
    </w:p>
    <w:p w:rsidR="00245CAE" w:rsidRDefault="00245CAE">
      <w:r>
        <w:t>ekaṁ bhajāmo bhagavān yathāsau ||54||</w:t>
      </w:r>
    </w:p>
    <w:p w:rsidR="00245CAE" w:rsidRDefault="00245CAE"/>
    <w:p w:rsidR="00245CAE" w:rsidRDefault="00245CAE">
      <w:r>
        <w:t xml:space="preserve">nānā-vidhās tasya paricchadā ye </w:t>
      </w:r>
    </w:p>
    <w:p w:rsidR="00245CAE" w:rsidRDefault="00245CAE">
      <w:r>
        <w:t>nāmāni līlāḥ priya-bhūmayaś ca |</w:t>
      </w:r>
    </w:p>
    <w:p w:rsidR="00245CAE" w:rsidRDefault="00245CAE">
      <w:r>
        <w:t xml:space="preserve">nityāni satyāny akhilāni tadvad </w:t>
      </w:r>
    </w:p>
    <w:p w:rsidR="00245CAE" w:rsidRDefault="00245CAE">
      <w:r>
        <w:t>ekāny anekāny api tāni viddhi ||55||</w:t>
      </w:r>
    </w:p>
    <w:p w:rsidR="00245CAE" w:rsidRDefault="00245CAE"/>
    <w:p w:rsidR="00245CAE" w:rsidRDefault="00245CAE">
      <w:r>
        <w:t xml:space="preserve">āścaryam etat tvam apīdṛg eva san </w:t>
      </w:r>
    </w:p>
    <w:p w:rsidR="00245CAE" w:rsidRDefault="00245CAE">
      <w:r>
        <w:t>pūrva-svabhāvaṁ tanuṣe’tra līlayā |</w:t>
      </w:r>
    </w:p>
    <w:p w:rsidR="00245CAE" w:rsidRDefault="00245CAE">
      <w:r>
        <w:t>paraṁ mahāścaryam ihāpi lakṣyase</w:t>
      </w:r>
    </w:p>
    <w:p w:rsidR="00245CAE" w:rsidRDefault="00245CAE">
      <w:r>
        <w:t>’tṛptārta-cetā iva sarvadā mayā ||56||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 xml:space="preserve">mayā sa-pāda-graham eṣa natvā </w:t>
      </w:r>
    </w:p>
    <w:p w:rsidR="00245CAE" w:rsidRDefault="00245CAE">
      <w:r>
        <w:t>sa-dainyam ukto bhagavaṁs tvam eva |</w:t>
      </w:r>
    </w:p>
    <w:p w:rsidR="00245CAE" w:rsidRDefault="00245CAE">
      <w:r>
        <w:t xml:space="preserve">jānāsi tat sarvam itīdam āha </w:t>
      </w:r>
    </w:p>
    <w:p w:rsidR="00245CAE" w:rsidRDefault="00245CAE">
      <w:r>
        <w:t>smitvā nirīkṣyānanam uddhavasya ||57||</w:t>
      </w:r>
    </w:p>
    <w:p w:rsidR="00245CAE" w:rsidRDefault="00245CAE"/>
    <w:p w:rsidR="00245CAE" w:rsidRDefault="00245CAE">
      <w:r>
        <w:t>śrī-nārada uvāca—</w:t>
      </w:r>
    </w:p>
    <w:p w:rsidR="00245CAE" w:rsidRDefault="00245CAE">
      <w:r>
        <w:t>uddhavāyam aho gopa- putro govardhanodbhavaḥ |</w:t>
      </w:r>
    </w:p>
    <w:p w:rsidR="00245CAE" w:rsidRDefault="00245CAE">
      <w:r>
        <w:t>mādṛśaṁ tvādṛśānāṁ ca mṛgyan vastu sudurlabham ||58||</w:t>
      </w:r>
    </w:p>
    <w:p w:rsidR="00245CAE" w:rsidRDefault="00245CAE">
      <w:r>
        <w:t>itas tato bhraman vyagraḥ kadācid api kutracit |</w:t>
      </w:r>
    </w:p>
    <w:p w:rsidR="00245CAE" w:rsidRDefault="00245CAE">
      <w:r>
        <w:t>nātikramati cittāntar lagnaṁ taṁ śokam arti-dam ||59||</w:t>
      </w:r>
    </w:p>
    <w:p w:rsidR="00245CAE" w:rsidRDefault="00245CAE">
      <w:r>
        <w:t>tad enaṁ bata tatratya- lokānugraha-kātaraḥ |</w:t>
      </w:r>
    </w:p>
    <w:p w:rsidR="00245CAE" w:rsidRDefault="00245CAE">
      <w:r>
        <w:t>bhavān api na pārśva-sthaṁ pratibodhayati kṣaṇam ||60||</w:t>
      </w:r>
    </w:p>
    <w:p w:rsidR="00245CAE" w:rsidRDefault="00245CAE">
      <w:r>
        <w:t>padaṁ dūrataraṁ tad vai tat-sukhānubhavas tathā |</w:t>
      </w:r>
    </w:p>
    <w:p w:rsidR="00245CAE" w:rsidRDefault="00245CAE">
      <w:r>
        <w:t>tat-sādhanam api prārthyam asmākam api durghaṭam ||61||</w:t>
      </w:r>
    </w:p>
    <w:p w:rsidR="00245CAE" w:rsidRDefault="00245CAE"/>
    <w:p w:rsidR="00245CAE" w:rsidRDefault="00245CAE">
      <w:r>
        <w:t>śrīmad-uddhava uvāca—</w:t>
      </w:r>
    </w:p>
    <w:p w:rsidR="00245CAE" w:rsidRDefault="00245CAE">
      <w:r>
        <w:t>vrajabhūmāv ayaṁ jātas tasyāṁ gopatvam ācarat |</w:t>
      </w:r>
    </w:p>
    <w:p w:rsidR="00245CAE" w:rsidRDefault="00245CAE" w:rsidP="00CF02CC">
      <w:r>
        <w:t>gopālopāsana-niṣṭho viśiṣṭo’smān mahāṣayaḥ ||62||</w:t>
      </w:r>
    </w:p>
    <w:p w:rsidR="00245CAE" w:rsidRDefault="00245CAE">
      <w:r>
        <w:t>sotsāham āha taṁ harṣāt tac chrutvāśliṣya nāradaḥ |</w:t>
      </w:r>
    </w:p>
    <w:p w:rsidR="00245CAE" w:rsidRDefault="00245CAE">
      <w:r>
        <w:t>yathāyaṁ labhate’bhīṣṭaṁ tathopādiśa satvaram ||63||</w:t>
      </w:r>
    </w:p>
    <w:p w:rsidR="00245CAE" w:rsidRDefault="00245CAE">
      <w:r>
        <w:t>abravīd uddhavo jātyā kṣatriyo’haṁ mahā-mune |</w:t>
      </w:r>
    </w:p>
    <w:p w:rsidR="00245CAE" w:rsidRDefault="00245CAE">
      <w:r>
        <w:t>upadeśa-pradāne tan nādhikārī tvayi sthite ||64||</w:t>
      </w:r>
    </w:p>
    <w:p w:rsidR="00245CAE" w:rsidRDefault="00245CAE">
      <w:r>
        <w:t>nārado nitarām uccair vihasyāvadad uddhavam |</w:t>
      </w:r>
    </w:p>
    <w:p w:rsidR="00245CAE" w:rsidRDefault="00245CAE">
      <w:r>
        <w:t>na vaikuṇṭhe’py apetāsmin kṣatriyatva-matis tava ||65||</w:t>
      </w:r>
    </w:p>
    <w:p w:rsidR="00245CAE" w:rsidRDefault="00245CAE">
      <w:r>
        <w:t>uddhavaḥ sa-smitaṁ prāha kiṁ bruyāṁ sā na mādṛśam |</w:t>
      </w:r>
    </w:p>
    <w:p w:rsidR="00245CAE" w:rsidRDefault="00245CAE">
      <w:r>
        <w:t>apeteti kilāsmākaṁ prabhor apy apayāti na ||66||</w:t>
      </w:r>
    </w:p>
    <w:p w:rsidR="00245CAE" w:rsidRDefault="00245CAE">
      <w:r>
        <w:t>yathā tatra tathātrāpi sad-dharama-paripālanam |</w:t>
      </w:r>
    </w:p>
    <w:p w:rsidR="00245CAE" w:rsidRDefault="00245CAE">
      <w:r>
        <w:t>gārhasthyāri-jaya-jeṣṭhya- vipra-sammānanādikam ||67||</w:t>
      </w:r>
    </w:p>
    <w:p w:rsidR="00245CAE" w:rsidRDefault="00245CAE">
      <w:r>
        <w:t>tad-uktyā nārado harṣa- bharākrānta-manā hasan |</w:t>
      </w:r>
    </w:p>
    <w:p w:rsidR="00245CAE" w:rsidRDefault="00245CAE">
      <w:r>
        <w:t>utplutyotplutya cākrośann idam āha suvismitaḥ ||68||</w:t>
      </w:r>
    </w:p>
    <w:p w:rsidR="00245CAE" w:rsidRDefault="00245CAE"/>
    <w:p w:rsidR="00245CAE" w:rsidRDefault="00245CAE">
      <w:r>
        <w:t>śrī-nārada uvāca—</w:t>
      </w:r>
    </w:p>
    <w:p w:rsidR="00245CAE" w:rsidRDefault="00245CAE">
      <w:r>
        <w:t>aho bhagavato līlā- mādhurya-mahimādbhutaḥ |</w:t>
      </w:r>
    </w:p>
    <w:p w:rsidR="00245CAE" w:rsidRDefault="00245CAE">
      <w:r>
        <w:t>tad-eka-niṣṭhā-gāmbhīryaṁ sevakānāṁ ca tādṛśām ||69||</w:t>
      </w:r>
    </w:p>
    <w:p w:rsidR="00245CAE" w:rsidRDefault="00245CAE"/>
    <w:p w:rsidR="00245CAE" w:rsidRDefault="00245CAE">
      <w:r>
        <w:t xml:space="preserve">aho alaṁ kautukam etad īkṣyate </w:t>
      </w:r>
    </w:p>
    <w:p w:rsidR="00245CAE" w:rsidRDefault="00245CAE">
      <w:r>
        <w:t>yathaiṣa vikrīḍati martya-loka-gaḥ |</w:t>
      </w:r>
    </w:p>
    <w:p w:rsidR="00245CAE" w:rsidRDefault="00245CAE">
      <w:r>
        <w:t xml:space="preserve">tathaiva vaikuṇṭha-padopari sthito </w:t>
      </w:r>
    </w:p>
    <w:p w:rsidR="00245CAE" w:rsidRDefault="00245CAE">
      <w:r>
        <w:t>nija-priyānāṁ paritoṣa-hetave ||70||</w:t>
      </w:r>
    </w:p>
    <w:p w:rsidR="00245CAE" w:rsidRDefault="00245CAE"/>
    <w:p w:rsidR="00245CAE" w:rsidRDefault="00245CAE">
      <w:r>
        <w:t>yal-līlānubhavenāyaṁ bhramaḥ syān mādṛśām api |</w:t>
      </w:r>
    </w:p>
    <w:p w:rsidR="00245CAE" w:rsidRDefault="00245CAE">
      <w:r>
        <w:t>vaikuṇṭha-dvārakāyaṁ kiṁ martye vartāmahe’thavā ||71||</w:t>
      </w:r>
    </w:p>
    <w:p w:rsidR="00245CAE" w:rsidRDefault="00245CAE"/>
    <w:p w:rsidR="00245CAE" w:rsidRDefault="00245CAE">
      <w:r>
        <w:t xml:space="preserve">yuktaṁ tad-eko prabhu-pada-padmayoḥ </w:t>
      </w:r>
    </w:p>
    <w:p w:rsidR="00245CAE" w:rsidRDefault="00245CAE">
      <w:r>
        <w:t>sa-prema-bhaktir bhavatām apekṣitā |</w:t>
      </w:r>
    </w:p>
    <w:p w:rsidR="00245CAE" w:rsidRDefault="00245CAE">
      <w:r>
        <w:t xml:space="preserve">bhakta-priyasyāsya ca bhakta-kāmita- </w:t>
      </w:r>
    </w:p>
    <w:p w:rsidR="00245CAE" w:rsidRDefault="00245CAE">
      <w:r>
        <w:t>prapūraṇaṁ kevalam iṣṭam uttamam ||72||</w:t>
      </w:r>
    </w:p>
    <w:p w:rsidR="00245CAE" w:rsidRDefault="00245CAE"/>
    <w:p w:rsidR="00245CAE" w:rsidRDefault="00245CAE">
      <w:r>
        <w:t xml:space="preserve">vaikuṇṭha-vāsocitam īhitaṁ na vo </w:t>
      </w:r>
    </w:p>
    <w:p w:rsidR="00245CAE" w:rsidRDefault="00245CAE">
      <w:r>
        <w:t>no marta-loka-sthiti-yogyam apy ataḥ |</w:t>
      </w:r>
    </w:p>
    <w:p w:rsidR="00245CAE" w:rsidRDefault="00245CAE">
      <w:r>
        <w:t xml:space="preserve">aiśvarya-yogyaṁ na hi loka-bandhutā </w:t>
      </w:r>
    </w:p>
    <w:p w:rsidR="00245CAE" w:rsidRDefault="00245CAE">
      <w:r>
        <w:t>yuktaṁ ca tasyāpi bhaved apekṣitam ||73||</w:t>
      </w:r>
    </w:p>
    <w:p w:rsidR="00245CAE" w:rsidRDefault="00245CAE"/>
    <w:p w:rsidR="00245CAE" w:rsidRDefault="00245CAE">
      <w:r>
        <w:t xml:space="preserve">sa-prema-bhakteḥ paramānukūlaṁ </w:t>
      </w:r>
    </w:p>
    <w:p w:rsidR="00245CAE" w:rsidRDefault="00245CAE">
      <w:r>
        <w:t>dainyaṁ mahā-puṣṭi-karaṁ sadā vaḥ |</w:t>
      </w:r>
    </w:p>
    <w:p w:rsidR="00245CAE" w:rsidRDefault="00245CAE">
      <w:r>
        <w:t xml:space="preserve">tasyāpi tat-prema-vibhāvane’laṁ </w:t>
      </w:r>
    </w:p>
    <w:p w:rsidR="00245CAE" w:rsidRDefault="00245CAE">
      <w:r>
        <w:t>bhogākula-grāmya-vihāra-jātaṁ ||74||</w:t>
      </w:r>
    </w:p>
    <w:p w:rsidR="00245CAE" w:rsidRDefault="00245CAE"/>
    <w:p w:rsidR="00245CAE" w:rsidRDefault="00245CAE">
      <w:r>
        <w:t>premodreka-parīpāka- mahimā kena varṇyatām |</w:t>
      </w:r>
    </w:p>
    <w:p w:rsidR="00245CAE" w:rsidRDefault="00245CAE">
      <w:r>
        <w:t>yaḥ kuryāt parameśaṁ taṁ sad-bandhum iva laukikam ||75||</w:t>
      </w:r>
    </w:p>
    <w:p w:rsidR="00245CAE" w:rsidRDefault="00245CAE">
      <w:r>
        <w:t>aho laukika-sambandha- bhāvaṁ ca staumi yena hi |</w:t>
      </w:r>
    </w:p>
    <w:p w:rsidR="00245CAE" w:rsidRDefault="00245CAE">
      <w:r>
        <w:t>gauravāder vilopena kṛṣṇe sat prema tanyate ||76||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 xml:space="preserve">evaṁ vadan prema-bharābhiyantrito </w:t>
      </w:r>
    </w:p>
    <w:p w:rsidR="00245CAE" w:rsidRDefault="00245CAE">
      <w:r>
        <w:t>vikāra-jātaṁ vividhaṁ bhajan muniḥ |</w:t>
      </w:r>
    </w:p>
    <w:p w:rsidR="00245CAE" w:rsidRDefault="00245CAE" w:rsidP="00CC7F78">
      <w:r>
        <w:t xml:space="preserve">tūṣṇīm abhūd ārtam athāha māṁ punaḥ </w:t>
      </w:r>
    </w:p>
    <w:p w:rsidR="00245CAE" w:rsidRDefault="00245CAE" w:rsidP="00CC7F78">
      <w:r>
        <w:t>sāpekṣam ālakṣya nijopadeśane ||77||</w:t>
      </w:r>
    </w:p>
    <w:p w:rsidR="00245CAE" w:rsidRDefault="00245CAE"/>
    <w:p w:rsidR="00245CAE" w:rsidRDefault="00245CAE">
      <w:r>
        <w:t>śrī-nārada uvāca—</w:t>
      </w:r>
    </w:p>
    <w:p w:rsidR="00245CAE" w:rsidRDefault="00245CAE">
      <w:r>
        <w:t xml:space="preserve">gopāla-deva-priya gopa-nandana </w:t>
      </w:r>
    </w:p>
    <w:p w:rsidR="00245CAE" w:rsidRDefault="00245CAE">
      <w:r>
        <w:t>śrīmān ito dūrataro virājate |</w:t>
      </w:r>
    </w:p>
    <w:p w:rsidR="00245CAE" w:rsidRDefault="00245CAE">
      <w:r>
        <w:t xml:space="preserve">goloka-nāmopari sarva-sīma-go </w:t>
      </w:r>
    </w:p>
    <w:p w:rsidR="00245CAE" w:rsidRDefault="00245CAE">
      <w:r>
        <w:t>vaikuṇṭhato deśa-viśeṣa-śekharaḥ ||78||</w:t>
      </w:r>
    </w:p>
    <w:p w:rsidR="00245CAE" w:rsidRDefault="00245CAE"/>
    <w:p w:rsidR="00245CAE" w:rsidRDefault="00245CAE">
      <w:r>
        <w:t xml:space="preserve">sa māthura-śrī-vrajabhūmi-rūpas </w:t>
      </w:r>
    </w:p>
    <w:p w:rsidR="00245CAE" w:rsidRDefault="00245CAE">
      <w:r>
        <w:t>tatraiva devī mathurā-purī ca |</w:t>
      </w:r>
    </w:p>
    <w:p w:rsidR="00245CAE" w:rsidRDefault="00245CAE">
      <w:r>
        <w:t xml:space="preserve">vṛndāvanādi-vraja-bhūmim ātma- </w:t>
      </w:r>
    </w:p>
    <w:p w:rsidR="00245CAE" w:rsidRDefault="00245CAE">
      <w:r>
        <w:t>sāraṁ vinā sthātum apārayānti ||79||</w:t>
      </w:r>
    </w:p>
    <w:p w:rsidR="00245CAE" w:rsidRDefault="00245CAE"/>
    <w:p w:rsidR="00245CAE" w:rsidRDefault="00245CAE">
      <w:r>
        <w:t>sā go-pradhāna-deśatvāt sarva śrī-mathurocyate |</w:t>
      </w:r>
    </w:p>
    <w:p w:rsidR="00245CAE" w:rsidRDefault="00245CAE">
      <w:r>
        <w:t>goloka iti gūḍho’pi vikhyātaḥ sa hi sarvataḥ ||80||</w:t>
      </w:r>
    </w:p>
    <w:p w:rsidR="00245CAE" w:rsidRDefault="00245CAE">
      <w:r>
        <w:t>sa ca tad vraja-lokānāṁ śrīmat-premānuvartinā |</w:t>
      </w:r>
    </w:p>
    <w:p w:rsidR="00245CAE" w:rsidRDefault="00245CAE">
      <w:r>
        <w:t>kṛṣṇe śuddhatareṇaiva bhāvenaikena labhyate ||81||</w:t>
      </w:r>
    </w:p>
    <w:p w:rsidR="00245CAE" w:rsidRDefault="00245CAE">
      <w:r>
        <w:t>tādṛg bhagavati premā paramaiśvarya-dṛṣṭitaḥ |</w:t>
      </w:r>
    </w:p>
    <w:p w:rsidR="00245CAE" w:rsidRDefault="00245CAE">
      <w:r>
        <w:t>sadā sampadyate naiva bhaya-gaurava-sambhavāt ||82||</w:t>
      </w:r>
    </w:p>
    <w:p w:rsidR="00245CAE" w:rsidRDefault="00245CAE">
      <w:r>
        <w:t>kevalaṁ laukika-prāṇa- suhṛd-buddhyā sa sidhyati |</w:t>
      </w:r>
    </w:p>
    <w:p w:rsidR="00245CAE" w:rsidRDefault="00245CAE">
      <w:r>
        <w:t>lokālokottaro yo’sāv ati-lokottaro’pi yaḥ ||83||</w:t>
      </w:r>
    </w:p>
    <w:p w:rsidR="00245CAE" w:rsidRDefault="00245CAE">
      <w:r>
        <w:t>lokānugāpi sānyonyaṁ priyatātīta-laukikā |</w:t>
      </w:r>
    </w:p>
    <w:p w:rsidR="00245CAE" w:rsidRDefault="00245CAE">
      <w:r>
        <w:t>madhurāty-adbhutaiśvaryā- laukikatva-vimiśritā ||84||</w:t>
      </w:r>
    </w:p>
    <w:p w:rsidR="00245CAE" w:rsidRDefault="00245CAE">
      <w:r>
        <w:t>vyavahāro’sya teṣāṁ ca so’nyonyaṁ prema-vardhanaḥ |</w:t>
      </w:r>
    </w:p>
    <w:p w:rsidR="00245CAE" w:rsidRDefault="00245CAE">
      <w:r>
        <w:t>vaikuṇṭhe paramaiśvarya- pade na kila sambhavet ||85||</w:t>
      </w:r>
    </w:p>
    <w:p w:rsidR="00245CAE" w:rsidRDefault="00245CAE">
      <w:r>
        <w:t>tādṛśī sāpy ayodhyeyaṁ dvārakāpi tato’dhikā |</w:t>
      </w:r>
    </w:p>
    <w:p w:rsidR="00245CAE" w:rsidRDefault="00245CAE">
      <w:r>
        <w:t>ataḥ sa lokaḥ kṛṣṇena dūrataḥ parikālpitaḥ ||86||</w:t>
      </w:r>
    </w:p>
    <w:p w:rsidR="00245CAE" w:rsidRDefault="00245CAE">
      <w:r>
        <w:t>sukha-krīḍā-viśeṣo’sau tatratyānāṁ ca tasya ca |</w:t>
      </w:r>
    </w:p>
    <w:p w:rsidR="00245CAE" w:rsidRDefault="00245CAE">
      <w:r>
        <w:t>mādhuryāntyāvadhiṁ prāptaḥ sidhyet tatrocitāspade ||87||</w:t>
      </w:r>
    </w:p>
    <w:p w:rsidR="00245CAE" w:rsidRDefault="00245CAE">
      <w:r>
        <w:t>aho kila tad evāhaṁ manye bhagavato hareḥ |</w:t>
      </w:r>
    </w:p>
    <w:p w:rsidR="00245CAE" w:rsidRDefault="00245CAE">
      <w:r>
        <w:t>sugopya-bhagavattāyāḥ sarva-sāra-prakāśanam ||88||</w:t>
      </w:r>
    </w:p>
    <w:p w:rsidR="00245CAE" w:rsidRDefault="00245CAE">
      <w:r>
        <w:t>vaikuṇṭhopari-vṛttasya jagad-eka-śiromaṇeḥ |</w:t>
      </w:r>
    </w:p>
    <w:p w:rsidR="00245CAE" w:rsidRDefault="00245CAE">
      <w:r>
        <w:t>mahimā sambhaved eva golokasyādhikādhikaḥ ||89||</w:t>
      </w:r>
    </w:p>
    <w:p w:rsidR="00245CAE" w:rsidRDefault="00245CAE">
      <w:r>
        <w:t>martya-lokāntara-sthasya mathura-gokulasya ca |</w:t>
      </w:r>
    </w:p>
    <w:p w:rsidR="00245CAE" w:rsidRDefault="00245CAE">
      <w:r>
        <w:t>māhātmyaṁ sarvataḥ śreṣṭham āścaryaṁ kena varṇyatām ||90||</w:t>
      </w:r>
    </w:p>
    <w:p w:rsidR="00245CAE" w:rsidRDefault="00245CAE">
      <w:r>
        <w:t>śṛṇu kāṇḍūyate jihvā mameyaṁ capalā sakhe |</w:t>
      </w:r>
    </w:p>
    <w:p w:rsidR="00245CAE" w:rsidRDefault="00245CAE" w:rsidP="00981554">
      <w:r>
        <w:t>ratnam udghaṭayāmy adya hṛṇ-mañjuṣārpitaṁ cirāt ||91||</w:t>
      </w:r>
    </w:p>
    <w:p w:rsidR="00245CAE" w:rsidRDefault="00245CAE"/>
    <w:p w:rsidR="00245CAE" w:rsidRDefault="00245CAE">
      <w:r>
        <w:t xml:space="preserve">tat-tan-mahā-prema-vihāra-kāmaḥ </w:t>
      </w:r>
    </w:p>
    <w:p w:rsidR="00245CAE" w:rsidRDefault="00245CAE">
      <w:r>
        <w:t>kasminn api dvāpara-kāla-śeṣe |</w:t>
      </w:r>
    </w:p>
    <w:p w:rsidR="00245CAE" w:rsidRDefault="00245CAE">
      <w:r>
        <w:t xml:space="preserve">goloka-nātho bhagavān sa kṛṣṇaḥ </w:t>
      </w:r>
    </w:p>
    <w:p w:rsidR="00245CAE" w:rsidRDefault="00245CAE">
      <w:r>
        <w:t>kṛtsnāṁśa-pūrṇo’vataraty amuṣmin ||92||</w:t>
      </w:r>
    </w:p>
    <w:p w:rsidR="00245CAE" w:rsidRDefault="00245CAE"/>
    <w:p w:rsidR="00245CAE" w:rsidRDefault="00245CAE">
      <w:r>
        <w:t xml:space="preserve">nānātvam āptair iva vartamānaiḥ </w:t>
      </w:r>
    </w:p>
    <w:p w:rsidR="00245CAE" w:rsidRDefault="00245CAE">
      <w:r>
        <w:t>sarvaiḥ svarūpaiḥ samam advayaḥ sān |</w:t>
      </w:r>
    </w:p>
    <w:p w:rsidR="00245CAE" w:rsidRDefault="00245CAE">
      <w:r>
        <w:t xml:space="preserve">vaikuṇṭha-lokādikam āśu hitvā </w:t>
      </w:r>
    </w:p>
    <w:p w:rsidR="00245CAE" w:rsidRDefault="00245CAE">
      <w:r>
        <w:t>nityāṁś ca tatratya-paricchadādīn ||93||</w:t>
      </w:r>
    </w:p>
    <w:p w:rsidR="00245CAE" w:rsidRDefault="00245CAE"/>
    <w:p w:rsidR="00245CAE" w:rsidRDefault="00245CAE">
      <w:r>
        <w:t xml:space="preserve">sva-pāramaiśvaryam api prasaktaṁ </w:t>
      </w:r>
    </w:p>
    <w:p w:rsidR="00245CAE" w:rsidRDefault="00245CAE">
      <w:r>
        <w:t>dūrād upekṣya śriyam āpy ananyām |</w:t>
      </w:r>
    </w:p>
    <w:p w:rsidR="00245CAE" w:rsidRDefault="00245CAE">
      <w:r>
        <w:t xml:space="preserve">asmādṛśo’nanya-gatīṁś ca bhṛtyān </w:t>
      </w:r>
    </w:p>
    <w:p w:rsidR="00245CAE" w:rsidRDefault="00245CAE">
      <w:r>
        <w:t>sarvān anādṛtya sa yāti tatra ||94||</w:t>
      </w:r>
    </w:p>
    <w:p w:rsidR="00245CAE" w:rsidRDefault="00245CAE"/>
    <w:p w:rsidR="00245CAE" w:rsidRDefault="00245CAE">
      <w:r>
        <w:t xml:space="preserve">anyaiḥ sahānyatra na labhyate yal </w:t>
      </w:r>
    </w:p>
    <w:p w:rsidR="00245CAE" w:rsidRDefault="00245CAE">
      <w:r>
        <w:t>labdhuṁ sukhaṁ śrī-mathurā-vraje tat |</w:t>
      </w:r>
    </w:p>
    <w:p w:rsidR="00245CAE" w:rsidRDefault="00245CAE">
      <w:r>
        <w:t xml:space="preserve">tatratya-lokair ucita-svabhāvaiḥ </w:t>
      </w:r>
    </w:p>
    <w:p w:rsidR="00245CAE" w:rsidRDefault="00245CAE">
      <w:r>
        <w:t>sākaṁ yathecchaṁ nitarāṁ vihṛtya ||95||</w:t>
      </w:r>
    </w:p>
    <w:p w:rsidR="00245CAE" w:rsidRDefault="00245CAE"/>
    <w:p w:rsidR="00245CAE" w:rsidRDefault="00245CAE">
      <w:r>
        <w:t xml:space="preserve">tad-ātanānāṁ dṛḍha-bhakti-bhāgya- </w:t>
      </w:r>
    </w:p>
    <w:p w:rsidR="00245CAE" w:rsidRDefault="00245CAE">
      <w:r>
        <w:t>viśeṣa-bhājāṁ jagatāṁ hi sakṣāt |</w:t>
      </w:r>
    </w:p>
    <w:p w:rsidR="00245CAE" w:rsidRDefault="00245CAE">
      <w:r>
        <w:t xml:space="preserve">dṛśyo bhaven nūnam ananya-kāla- </w:t>
      </w:r>
    </w:p>
    <w:p w:rsidR="00245CAE" w:rsidRDefault="00245CAE">
      <w:r>
        <w:t>prāduṣkṛtenātma-kṛpā-bhareṇa ||96||</w:t>
      </w:r>
    </w:p>
    <w:p w:rsidR="00245CAE" w:rsidRDefault="00245CAE"/>
    <w:p w:rsidR="00245CAE" w:rsidRDefault="00245CAE">
      <w:r>
        <w:t>ato vaikuṇṭha-nāthasya vaikuṇṭhe’pi kadācana |</w:t>
      </w:r>
    </w:p>
    <w:p w:rsidR="00245CAE" w:rsidRDefault="00245CAE">
      <w:r>
        <w:t>darśanaṁ naiva labhyeta bhavatāpy anvabhāvi tat ||97||</w:t>
      </w:r>
    </w:p>
    <w:p w:rsidR="00245CAE" w:rsidRDefault="00245CAE">
      <w:r>
        <w:t>ata evarṣayas tat-tal- loka-vṛttānta-tat-parāḥ |</w:t>
      </w:r>
    </w:p>
    <w:p w:rsidR="00245CAE" w:rsidRDefault="00245CAE">
      <w:r>
        <w:t>vaikuṇṭha-nāyakaṁ kecit sahasra-śirasāṁ pare ||98||</w:t>
      </w:r>
    </w:p>
    <w:p w:rsidR="00245CAE" w:rsidRDefault="00245CAE">
      <w:r>
        <w:t>nārāyaṇaṁ nara-sakhaṁ ke’pi viṣṇuṁ ca kecana |</w:t>
      </w:r>
    </w:p>
    <w:p w:rsidR="00245CAE" w:rsidRDefault="00245CAE">
      <w:r>
        <w:t>kṣīrodaśāyinaṁ tv anye keśavaṁ mathurā-pure ||99||</w:t>
      </w:r>
    </w:p>
    <w:p w:rsidR="00245CAE" w:rsidRDefault="00245CAE">
      <w:r>
        <w:t>avatīṛṇaṁ vadanty āryāḥ sva-sva-maty-anusārataḥ |</w:t>
      </w:r>
    </w:p>
    <w:p w:rsidR="00245CAE" w:rsidRDefault="00245CAE">
      <w:r>
        <w:t>niṛṇīteśvara-māhātmya- mādhuryādy-avalokanāt ||100||</w:t>
      </w:r>
    </w:p>
    <w:p w:rsidR="00245CAE" w:rsidRDefault="00245CAE">
      <w:r>
        <w:t>kintu svayaṁ sa eva śrī- golokeśo nijaṁ padam |</w:t>
      </w:r>
    </w:p>
    <w:p w:rsidR="00245CAE" w:rsidRDefault="00245CAE" w:rsidP="00981554">
      <w:r>
        <w:t>bhūrloka-stham api krīḍā- viśeṣair bhāsayet sadā ||10</w:t>
      </w:r>
      <w:r>
        <w:rPr>
          <w:color w:val="0000FF"/>
          <w:szCs w:val="20"/>
        </w:rPr>
        <w:t>1</w:t>
      </w:r>
      <w:r>
        <w:t>||</w:t>
      </w:r>
    </w:p>
    <w:p w:rsidR="00245CAE" w:rsidRDefault="00245CAE">
      <w:r>
        <w:t>nātra ko’py asti bhinno yat tatratya-jana-vallabhaḥ |</w:t>
      </w:r>
    </w:p>
    <w:p w:rsidR="00245CAE" w:rsidRDefault="00245CAE">
      <w:r>
        <w:t>uddhavas tvaṁ ca tatratyas tad gopyaṁ kiñcid ucyate ||102||</w:t>
      </w:r>
    </w:p>
    <w:p w:rsidR="00245CAE" w:rsidRDefault="00245CAE"/>
    <w:p w:rsidR="00245CAE" w:rsidRDefault="00245CAE" w:rsidP="00CC7F78">
      <w:r>
        <w:t xml:space="preserve">kaṣṭhām amutraiva paraṁ prabhor gatā </w:t>
      </w:r>
    </w:p>
    <w:p w:rsidR="00245CAE" w:rsidRDefault="00245CAE" w:rsidP="00CC7F78">
      <w:r>
        <w:t>sphuṭā vibhūtir vividha kṛpālutā |</w:t>
      </w:r>
    </w:p>
    <w:p w:rsidR="00245CAE" w:rsidRDefault="00245CAE">
      <w:r>
        <w:t xml:space="preserve">surūpatāśeṣa-mahattva-mādhurī </w:t>
      </w:r>
    </w:p>
    <w:p w:rsidR="00245CAE" w:rsidRDefault="00245CAE">
      <w:r>
        <w:t>vilāsa-lakṣmīr api bhakta-vaśyatā ||103||</w:t>
      </w:r>
    </w:p>
    <w:p w:rsidR="00245CAE" w:rsidRDefault="00245CAE"/>
    <w:p w:rsidR="00245CAE" w:rsidRDefault="00245CAE">
      <w:r>
        <w:t xml:space="preserve">vrajaḥ sa nandasya guṇaiḥ svakīyair </w:t>
      </w:r>
    </w:p>
    <w:p w:rsidR="00245CAE" w:rsidRDefault="00245CAE">
      <w:r>
        <w:t>vilāsa-bhūr āsa mahā-vibhūteḥ |</w:t>
      </w:r>
    </w:p>
    <w:p w:rsidR="00245CAE" w:rsidRDefault="00245CAE">
      <w:r>
        <w:t xml:space="preserve">yasyāḥ kaṭākṣena jagad-vibhūtir </w:t>
      </w:r>
    </w:p>
    <w:p w:rsidR="00245CAE" w:rsidRDefault="00245CAE">
      <w:r>
        <w:t>vaikuṇṭha-nāthasya gṛheśvarī yā ||104||</w:t>
      </w:r>
    </w:p>
    <w:p w:rsidR="00245CAE" w:rsidRDefault="00245CAE"/>
    <w:p w:rsidR="00245CAE" w:rsidRDefault="00245CAE">
      <w:r>
        <w:t xml:space="preserve">yasyaika-vṛkṣo’pi nijena kenacid </w:t>
      </w:r>
    </w:p>
    <w:p w:rsidR="00245CAE" w:rsidRDefault="00245CAE">
      <w:r>
        <w:t>dravyena kāmāṁs tanute’rthino’khilān |</w:t>
      </w:r>
    </w:p>
    <w:p w:rsidR="00245CAE" w:rsidRDefault="00245CAE">
      <w:r>
        <w:t xml:space="preserve">tathāpi tat tan na sadā prakāśayed </w:t>
      </w:r>
    </w:p>
    <w:p w:rsidR="00245CAE" w:rsidRDefault="00245CAE">
      <w:r>
        <w:t>aiśvaryam īśaḥ sva-vihāra-vighnataḥ ||105||</w:t>
      </w:r>
    </w:p>
    <w:p w:rsidR="00245CAE" w:rsidRDefault="00245CAE"/>
    <w:p w:rsidR="00245CAE" w:rsidRDefault="00245CAE">
      <w:r>
        <w:t xml:space="preserve">sad-veṣa-mātreṇa hi bāla-ghaṭinīṁ </w:t>
      </w:r>
    </w:p>
    <w:p w:rsidR="00245CAE" w:rsidRDefault="00245CAE">
      <w:r>
        <w:t>taṁ rakṣasīṁ mātṛ-gatiṁ nināya saḥ |</w:t>
      </w:r>
    </w:p>
    <w:p w:rsidR="00245CAE" w:rsidRDefault="00245CAE">
      <w:r>
        <w:t xml:space="preserve">tad-bandhavān muktim athāsurādikān </w:t>
      </w:r>
    </w:p>
    <w:p w:rsidR="00245CAE" w:rsidRDefault="00245CAE">
      <w:r>
        <w:t>sādhu-druhas tādṛśa-līlayānayat ||106||</w:t>
      </w:r>
    </w:p>
    <w:p w:rsidR="00245CAE" w:rsidRDefault="00245CAE"/>
    <w:p w:rsidR="00245CAE" w:rsidRDefault="00245CAE" w:rsidP="00CC7F78">
      <w:r>
        <w:t xml:space="preserve">go-dāma-vīthibhir udūkhalāṅghrau </w:t>
      </w:r>
    </w:p>
    <w:p w:rsidR="00245CAE" w:rsidRDefault="00245CAE" w:rsidP="00CC7F78">
      <w:r>
        <w:t>svasyodare bandhanam ādade’sau |</w:t>
      </w:r>
    </w:p>
    <w:p w:rsidR="00245CAE" w:rsidRDefault="00245CAE">
      <w:r>
        <w:t xml:space="preserve">protsāhanena vraja-yoṣitāṁ tan </w:t>
      </w:r>
    </w:p>
    <w:p w:rsidR="00245CAE" w:rsidRDefault="00245CAE">
      <w:r>
        <w:t>nṛtyādikaṁ taṁ ca nideśa-vārtitam ||107||</w:t>
      </w:r>
    </w:p>
    <w:p w:rsidR="00245CAE" w:rsidRDefault="00245CAE"/>
    <w:p w:rsidR="00245CAE" w:rsidRDefault="00245CAE" w:rsidP="00DB2E09">
      <w:r>
        <w:t xml:space="preserve">rūpasya tasya mahimānam alaṁ na ko’pi </w:t>
      </w:r>
    </w:p>
    <w:p w:rsidR="00245CAE" w:rsidRDefault="00245CAE" w:rsidP="00DB2E09">
      <w:r>
        <w:t>vaktuṁ tathāpi kathayāmi yathātma-śakti |</w:t>
      </w:r>
    </w:p>
    <w:p w:rsidR="00245CAE" w:rsidRDefault="00245CAE">
      <w:r>
        <w:t xml:space="preserve">tasyāpi vismaya-karaṁ yad udīkṣya bhāvaṁ </w:t>
      </w:r>
    </w:p>
    <w:p w:rsidR="00245CAE" w:rsidRDefault="00245CAE">
      <w:r>
        <w:t>taṁ go-dvija-druma-latā-taravo’py |agacchan ||108||</w:t>
      </w:r>
    </w:p>
    <w:p w:rsidR="00245CAE" w:rsidRDefault="00245CAE"/>
    <w:p w:rsidR="00245CAE" w:rsidRDefault="00245CAE">
      <w:r>
        <w:t xml:space="preserve">yat tāta tāsām api dhairya-moṣakaṁ </w:t>
      </w:r>
    </w:p>
    <w:p w:rsidR="00245CAE" w:rsidRDefault="00245CAE">
      <w:r>
        <w:t>yā vai kula-strī-kula-pūjitāṅghrayaḥ |</w:t>
      </w:r>
    </w:p>
    <w:p w:rsidR="00245CAE" w:rsidRDefault="00245CAE">
      <w:r>
        <w:t xml:space="preserve">rūpeṇa śīlena guṇena karmaṇā </w:t>
      </w:r>
    </w:p>
    <w:p w:rsidR="00245CAE" w:rsidRDefault="00245CAE" w:rsidP="00981554">
      <w:r>
        <w:t>śraiṣṭhyaṁ gatā hanta mahā-śriyo’pi yāḥ ||10</w:t>
      </w:r>
      <w:r>
        <w:rPr>
          <w:color w:val="0000FF"/>
          <w:szCs w:val="20"/>
        </w:rPr>
        <w:t>9</w:t>
      </w:r>
      <w:r>
        <w:t>||</w:t>
      </w:r>
    </w:p>
    <w:p w:rsidR="00245CAE" w:rsidRDefault="00245CAE"/>
    <w:p w:rsidR="00245CAE" w:rsidRDefault="00245CAE">
      <w:r>
        <w:t xml:space="preserve">yad-darśane pakṣma-kṛtaṁ śapanti </w:t>
      </w:r>
    </w:p>
    <w:p w:rsidR="00245CAE" w:rsidRDefault="00245CAE">
      <w:r>
        <w:t>vidhiṁ sahasrākṣam api stuvanti |</w:t>
      </w:r>
    </w:p>
    <w:p w:rsidR="00245CAE" w:rsidRDefault="00245CAE">
      <w:r>
        <w:t xml:space="preserve">vañchanti dṛktvaṁ sakalendriyānāṁ </w:t>
      </w:r>
    </w:p>
    <w:p w:rsidR="00245CAE" w:rsidRDefault="00245CAE">
      <w:r>
        <w:t>kāṁ kāṁ daśāṁ vā na bhajanti lokāḥ ||110||</w:t>
      </w:r>
    </w:p>
    <w:p w:rsidR="00245CAE" w:rsidRDefault="00245CAE"/>
    <w:p w:rsidR="00245CAE" w:rsidRDefault="00245CAE">
      <w:r>
        <w:t xml:space="preserve">kiṁ varṇyatāṁ vraja-bhuvo mahimā sa tasya </w:t>
      </w:r>
    </w:p>
    <w:p w:rsidR="00245CAE" w:rsidRDefault="00245CAE">
      <w:r>
        <w:t>yatraiva tat sa bhagavān vitanoti rūpam |</w:t>
      </w:r>
    </w:p>
    <w:p w:rsidR="00245CAE" w:rsidRDefault="00245CAE">
      <w:r>
        <w:t xml:space="preserve">yat tādṛśa-prakṛtināpy amunā sametā </w:t>
      </w:r>
    </w:p>
    <w:p w:rsidR="00245CAE" w:rsidRDefault="00245CAE">
      <w:r>
        <w:t>nānyatrikā dadhāti bhāvam ime’pi tadvat ||111||</w:t>
      </w:r>
    </w:p>
    <w:p w:rsidR="00245CAE" w:rsidRDefault="00245CAE"/>
    <w:p w:rsidR="00245CAE" w:rsidRDefault="00245CAE">
      <w:r>
        <w:t xml:space="preserve">vayaś ca tac-chaisava-śobhayaśritaṁ </w:t>
      </w:r>
    </w:p>
    <w:p w:rsidR="00245CAE" w:rsidRDefault="00245CAE">
      <w:r>
        <w:t>sadā tathā yauvana-līlayādṛtam |</w:t>
      </w:r>
    </w:p>
    <w:p w:rsidR="00245CAE" w:rsidRDefault="00245CAE">
      <w:r>
        <w:t xml:space="preserve">manojña-kaiśora-daśāvalambitaṁ </w:t>
      </w:r>
    </w:p>
    <w:p w:rsidR="00245CAE" w:rsidRDefault="00245CAE">
      <w:r>
        <w:t>pratikṣaṇaṁ nūtana-nūtanaṁ guṇaiḥ ||112||</w:t>
      </w:r>
    </w:p>
    <w:p w:rsidR="00245CAE" w:rsidRDefault="00245CAE"/>
    <w:p w:rsidR="00245CAE" w:rsidRDefault="00245CAE">
      <w:r>
        <w:t xml:space="preserve">yad yan na pūrvaṁ kṛtam asti kenacit </w:t>
      </w:r>
    </w:p>
    <w:p w:rsidR="00245CAE" w:rsidRDefault="00245CAE">
      <w:r>
        <w:t>svayaṁ ca tenāpi kathañcana kvacit |</w:t>
      </w:r>
    </w:p>
    <w:p w:rsidR="00245CAE" w:rsidRDefault="00245CAE">
      <w:r>
        <w:t xml:space="preserve">tat tat kṛtaṁ sundara-bālya-ceṣṭayā </w:t>
      </w:r>
    </w:p>
    <w:p w:rsidR="00245CAE" w:rsidRDefault="00245CAE">
      <w:r>
        <w:t>tatra vraje yac ca purā sa duṣkaram ||113||</w:t>
      </w:r>
    </w:p>
    <w:p w:rsidR="00245CAE" w:rsidRDefault="00245CAE"/>
    <w:p w:rsidR="00245CAE" w:rsidRDefault="00245CAE">
      <w:r>
        <w:t xml:space="preserve">tat-tad-vinodāmṛta-sāgarāntaraṁ </w:t>
      </w:r>
    </w:p>
    <w:p w:rsidR="00245CAE" w:rsidRDefault="00245CAE">
      <w:r>
        <w:t>bibhety alaṁ me rasanāvagāhitum |</w:t>
      </w:r>
    </w:p>
    <w:p w:rsidR="00245CAE" w:rsidRDefault="00245CAE">
      <w:r>
        <w:t xml:space="preserve">sadaiva tat-tan-madhura-priyāpi yat </w:t>
      </w:r>
    </w:p>
    <w:p w:rsidR="00245CAE" w:rsidRDefault="00245CAE" w:rsidP="00981554">
      <w:r>
        <w:t>karmāṇy aśakyena janaḥ pravartate ||11</w:t>
      </w:r>
      <w:r>
        <w:rPr>
          <w:color w:val="0000FF"/>
          <w:szCs w:val="20"/>
        </w:rPr>
        <w:t>4||</w:t>
      </w:r>
    </w:p>
    <w:p w:rsidR="00245CAE" w:rsidRDefault="00245CAE"/>
    <w:p w:rsidR="00245CAE" w:rsidRDefault="00245CAE">
      <w:r>
        <w:t xml:space="preserve">pītaṁ sakṛt karṇa-puṭena tat-tal- </w:t>
      </w:r>
    </w:p>
    <w:p w:rsidR="00245CAE" w:rsidRDefault="00245CAE">
      <w:r>
        <w:t>līlāmṛtaṁ kasya haren na cetaḥ |</w:t>
      </w:r>
    </w:p>
    <w:p w:rsidR="00245CAE" w:rsidRDefault="00245CAE">
      <w:r>
        <w:t xml:space="preserve">pravartituṁ vañchati tatra tasmāl </w:t>
      </w:r>
    </w:p>
    <w:p w:rsidR="00245CAE" w:rsidRDefault="00245CAE">
      <w:r>
        <w:t>lajjāṁ na rakṣet kila lolatā hi ||115||</w:t>
      </w:r>
    </w:p>
    <w:p w:rsidR="00245CAE" w:rsidRDefault="00245CAE"/>
    <w:p w:rsidR="00245CAE" w:rsidRDefault="00245CAE">
      <w:r>
        <w:t xml:space="preserve">traimāsiko yaḥ śakaṭaṁ babhañja </w:t>
      </w:r>
    </w:p>
    <w:p w:rsidR="00245CAE" w:rsidRDefault="00245CAE">
      <w:r>
        <w:t>sthūlaṁ śayāno mṛdunā padena |</w:t>
      </w:r>
    </w:p>
    <w:p w:rsidR="00245CAE" w:rsidRDefault="00245CAE" w:rsidP="00CC7F78">
      <w:r>
        <w:t xml:space="preserve">stanyāya rodīty uta yaḥ prasūṁ dvi- </w:t>
      </w:r>
    </w:p>
    <w:p w:rsidR="00245CAE" w:rsidRDefault="00245CAE" w:rsidP="00CC7F78">
      <w:r>
        <w:t>vārau mukhe darśayati sma viśvam ||116||</w:t>
      </w:r>
    </w:p>
    <w:p w:rsidR="00245CAE" w:rsidRDefault="00245CAE" w:rsidP="00CC7F78"/>
    <w:p w:rsidR="00245CAE" w:rsidRDefault="00245CAE">
      <w:r>
        <w:t xml:space="preserve">yā sā tṛṇavarta-vadhena līlā </w:t>
      </w:r>
    </w:p>
    <w:p w:rsidR="00245CAE" w:rsidRDefault="00245CAE">
      <w:r>
        <w:t>tasyātha yā riṅgana-bhaṅgikābhiḥ |</w:t>
      </w:r>
    </w:p>
    <w:p w:rsidR="00245CAE" w:rsidRDefault="00245CAE">
      <w:r>
        <w:t xml:space="preserve">tvāṁ pātu gopī-gaṇa-toṣaṇāya </w:t>
      </w:r>
    </w:p>
    <w:p w:rsidR="00245CAE" w:rsidRDefault="00245CAE">
      <w:r>
        <w:t>kṛtā ca yā gorasa-moṣanena ||117||</w:t>
      </w:r>
    </w:p>
    <w:p w:rsidR="00245CAE" w:rsidRDefault="00245CAE"/>
    <w:p w:rsidR="00245CAE" w:rsidRDefault="00245CAE">
      <w:r>
        <w:t xml:space="preserve">gopī-gaṇākrośanato jananyāḥ </w:t>
      </w:r>
    </w:p>
    <w:p w:rsidR="00245CAE" w:rsidRDefault="00245CAE" w:rsidP="00CC7F78">
      <w:r>
        <w:t>sākṣād-bhayālokana-caturī sā |</w:t>
      </w:r>
    </w:p>
    <w:p w:rsidR="00245CAE" w:rsidRDefault="00245CAE" w:rsidP="00CC7F78">
      <w:r>
        <w:t xml:space="preserve">māṁ pātu mṛd-bhakṣaṇa-kautukaṁ tat- </w:t>
      </w:r>
    </w:p>
    <w:p w:rsidR="00245CAE" w:rsidRDefault="00245CAE" w:rsidP="00CC7F78">
      <w:r>
        <w:t>krīḍā sā mātur dadhi-manthane sā ||118||</w:t>
      </w:r>
    </w:p>
    <w:p w:rsidR="00245CAE" w:rsidRDefault="00245CAE" w:rsidP="00CC7F78"/>
    <w:p w:rsidR="00245CAE" w:rsidRDefault="00245CAE">
      <w:r>
        <w:t xml:space="preserve">tad-rodanaṁ tad-dadhi-bhaṇḍa-bhañjanaṁ </w:t>
      </w:r>
    </w:p>
    <w:p w:rsidR="00245CAE" w:rsidRDefault="00245CAE">
      <w:r>
        <w:t>tac-chikya-patrān navanīta-moṣaṇam |</w:t>
      </w:r>
    </w:p>
    <w:p w:rsidR="00245CAE" w:rsidRDefault="00245CAE">
      <w:r>
        <w:t xml:space="preserve">tan-mātṛ-bhīti-dravaṇaṁ bhayākula- </w:t>
      </w:r>
    </w:p>
    <w:p w:rsidR="00245CAE" w:rsidRDefault="00245CAE">
      <w:r>
        <w:t>lokekṣaṇatvaṁ ca mahādbhutaṁ prabhoḥ ||119||</w:t>
      </w:r>
    </w:p>
    <w:p w:rsidR="00245CAE" w:rsidRDefault="00245CAE"/>
    <w:p w:rsidR="00245CAE" w:rsidRDefault="00245CAE">
      <w:r>
        <w:t xml:space="preserve">ākarṣaṇaṁ yat-tad-ulūkhalasya </w:t>
      </w:r>
    </w:p>
    <w:p w:rsidR="00245CAE" w:rsidRDefault="00245CAE">
      <w:r>
        <w:t>baddhasya pāśair jaṭhare jananyā |</w:t>
      </w:r>
    </w:p>
    <w:p w:rsidR="00245CAE" w:rsidRDefault="00245CAE">
      <w:r>
        <w:t xml:space="preserve">ceto haren me’rjuna-bhañjanaṁ tat </w:t>
      </w:r>
    </w:p>
    <w:p w:rsidR="00245CAE" w:rsidRDefault="00245CAE">
      <w:r>
        <w:t>tasyāṁ daśāyaṁ ca vara-pradānam ||120||</w:t>
      </w:r>
    </w:p>
    <w:p w:rsidR="00245CAE" w:rsidRDefault="00245CAE"/>
    <w:p w:rsidR="00245CAE" w:rsidRDefault="00245CAE">
      <w:r>
        <w:t xml:space="preserve">vṛndāvane tarṇaka-cāraṇena </w:t>
      </w:r>
    </w:p>
    <w:p w:rsidR="00245CAE" w:rsidRDefault="00245CAE">
      <w:r>
        <w:t>krīḍan ahan vatsa-bakau tathā yaḥ |</w:t>
      </w:r>
    </w:p>
    <w:p w:rsidR="00245CAE" w:rsidRDefault="00245CAE">
      <w:r>
        <w:t xml:space="preserve">māṁ venu-cādyādi-guruh sa vānya- </w:t>
      </w:r>
    </w:p>
    <w:p w:rsidR="00245CAE" w:rsidRDefault="00245CAE">
      <w:r>
        <w:t>veśo’vatāj jantu-rutānukārī ||121||</w:t>
      </w:r>
    </w:p>
    <w:p w:rsidR="00245CAE" w:rsidRDefault="00245CAE"/>
    <w:p w:rsidR="00245CAE" w:rsidRDefault="00245CAE">
      <w:r>
        <w:t xml:space="preserve">prātaḥ sa-vatsaḥ sakhibhiḥ praviṣṭo </w:t>
      </w:r>
    </w:p>
    <w:p w:rsidR="00245CAE" w:rsidRDefault="00245CAE">
      <w:r>
        <w:t>vṛndāvanaṁ yān akarod vihārān |</w:t>
      </w:r>
    </w:p>
    <w:p w:rsidR="00245CAE" w:rsidRDefault="00245CAE">
      <w:r>
        <w:t xml:space="preserve">tat-tat-parāmarṣa-mahāhi-vaktra- </w:t>
      </w:r>
    </w:p>
    <w:p w:rsidR="00245CAE" w:rsidRDefault="00245CAE">
      <w:r>
        <w:t>praveśanādīn sa-rasān bhaje tān ||122||</w:t>
      </w:r>
    </w:p>
    <w:p w:rsidR="00245CAE" w:rsidRDefault="00245CAE"/>
    <w:p w:rsidR="00245CAE" w:rsidRDefault="00245CAE">
      <w:r>
        <w:t xml:space="preserve">saras-taṭe sadvala-jemane yā </w:t>
      </w:r>
    </w:p>
    <w:p w:rsidR="00245CAE" w:rsidRDefault="00245CAE">
      <w:r>
        <w:t>līlā samākarṣati sā mano me |</w:t>
      </w:r>
    </w:p>
    <w:p w:rsidR="00245CAE" w:rsidRDefault="00245CAE">
      <w:r>
        <w:t xml:space="preserve">tathā prabhos tarṇaka-margaṇe </w:t>
      </w:r>
    </w:p>
    <w:p w:rsidR="00245CAE" w:rsidRDefault="00245CAE">
      <w:r>
        <w:t>yā dadhy-odana-grāsa-vilāsi-pāneḥ ||123||</w:t>
      </w:r>
    </w:p>
    <w:p w:rsidR="00245CAE" w:rsidRDefault="00245CAE"/>
    <w:p w:rsidR="00245CAE" w:rsidRDefault="00245CAE">
      <w:r>
        <w:t xml:space="preserve">brahmāpi yāṁ vīkṣya vilāsa-mādhurīṁ </w:t>
      </w:r>
    </w:p>
    <w:p w:rsidR="00245CAE" w:rsidRDefault="00245CAE">
      <w:r>
        <w:t>mumoha tāṁ varṇayituṁ nu ko’rhati |</w:t>
      </w:r>
    </w:p>
    <w:p w:rsidR="00245CAE" w:rsidRDefault="00245CAE">
      <w:r>
        <w:t xml:space="preserve">kva sātma-vatsārbhaka-rūpa-dharitā </w:t>
      </w:r>
    </w:p>
    <w:p w:rsidR="00245CAE" w:rsidRDefault="00245CAE">
      <w:r>
        <w:t>kva mugdhavat tat sakhi-vatsa-margaṇam ||124||</w:t>
      </w:r>
    </w:p>
    <w:p w:rsidR="00245CAE" w:rsidRDefault="00245CAE"/>
    <w:p w:rsidR="00245CAE" w:rsidRDefault="00245CAE">
      <w:r>
        <w:t xml:space="preserve">tat-tad-vilāsāspada-gokulasya </w:t>
      </w:r>
    </w:p>
    <w:p w:rsidR="00245CAE" w:rsidRDefault="00245CAE">
      <w:r>
        <w:t>sa brahmaiva māhātmya-viśeṣa-vittamaḥ |</w:t>
      </w:r>
    </w:p>
    <w:p w:rsidR="00245CAE" w:rsidRDefault="00245CAE">
      <w:r>
        <w:t xml:space="preserve">astaut tathā yo bhagavantam ādarān </w:t>
      </w:r>
    </w:p>
    <w:p w:rsidR="00245CAE" w:rsidRDefault="00245CAE">
      <w:r>
        <w:t>mūrto mahā-prema-raso vrajasya yaḥ ||12</w:t>
      </w:r>
      <w:r w:rsidRPr="00981554">
        <w:rPr>
          <w:color w:val="0000FF"/>
          <w:szCs w:val="20"/>
        </w:rPr>
        <w:t>5</w:t>
      </w:r>
      <w:r>
        <w:t>||</w:t>
      </w:r>
    </w:p>
    <w:p w:rsidR="00245CAE" w:rsidRDefault="00245CAE"/>
    <w:p w:rsidR="00245CAE" w:rsidRDefault="00245CAE">
      <w:r>
        <w:t xml:space="preserve">go-pālanenāgraja-mānanena </w:t>
      </w:r>
    </w:p>
    <w:p w:rsidR="00245CAE" w:rsidRDefault="00245CAE">
      <w:r>
        <w:t>vṛndāvana-śrī-stavanena cāsau |</w:t>
      </w:r>
    </w:p>
    <w:p w:rsidR="00245CAE" w:rsidRDefault="00245CAE">
      <w:r>
        <w:t xml:space="preserve">tenāli-gānābhinayādināpi </w:t>
      </w:r>
    </w:p>
    <w:p w:rsidR="00245CAE" w:rsidRDefault="00245CAE">
      <w:r>
        <w:t>prabhur vyadhād yāṁ bhaja tāṁ sulīlām ||126||</w:t>
      </w:r>
    </w:p>
    <w:p w:rsidR="00245CAE" w:rsidRDefault="00245CAE"/>
    <w:p w:rsidR="00245CAE" w:rsidRDefault="00245CAE">
      <w:r>
        <w:t xml:space="preserve">tālī-vane yāvirabhūc ca līlā </w:t>
      </w:r>
    </w:p>
    <w:p w:rsidR="00245CAE" w:rsidRDefault="00245CAE">
      <w:r>
        <w:t>yā dhenuka-jñāti-vimardane ca |</w:t>
      </w:r>
    </w:p>
    <w:p w:rsidR="00245CAE" w:rsidRDefault="00245CAE">
      <w:r>
        <w:t xml:space="preserve">sāyaṁ vraja-strī-gaṇa-saṅgame’pi </w:t>
      </w:r>
    </w:p>
    <w:p w:rsidR="00245CAE" w:rsidRDefault="00245CAE">
      <w:r>
        <w:t>stotuṁ na śaknomy abhivādaye tām ||127||</w:t>
      </w:r>
    </w:p>
    <w:p w:rsidR="00245CAE" w:rsidRDefault="00245CAE"/>
    <w:p w:rsidR="00245CAE" w:rsidRDefault="00245CAE">
      <w:r>
        <w:t xml:space="preserve">yo vai vihāro’jani kāliyasya </w:t>
      </w:r>
    </w:p>
    <w:p w:rsidR="00245CAE" w:rsidRDefault="00245CAE">
      <w:r>
        <w:t>hṛde yaśodā-tanayasya tasya |</w:t>
      </w:r>
    </w:p>
    <w:p w:rsidR="00245CAE" w:rsidRDefault="00245CAE" w:rsidP="004165AD">
      <w:r>
        <w:t xml:space="preserve">taṁ smartum īśo na bhavāmi śoka- </w:t>
      </w:r>
    </w:p>
    <w:p w:rsidR="00245CAE" w:rsidRDefault="00245CAE" w:rsidP="004165AD">
      <w:r>
        <w:t>praharṣa-vegāt katham ālapāni ||128||</w:t>
      </w:r>
    </w:p>
    <w:p w:rsidR="00245CAE" w:rsidRDefault="00245CAE" w:rsidP="004165AD"/>
    <w:p w:rsidR="00245CAE" w:rsidRDefault="00245CAE">
      <w:r>
        <w:t xml:space="preserve">kva duṣṭa-ceṣṭasya khalasya tasya </w:t>
      </w:r>
    </w:p>
    <w:p w:rsidR="00245CAE" w:rsidRDefault="00245CAE">
      <w:r>
        <w:t>daṇḍas tadā krodha-bhareṇa kāryaḥ |</w:t>
      </w:r>
    </w:p>
    <w:p w:rsidR="00245CAE" w:rsidRDefault="00245CAE">
      <w:r>
        <w:t xml:space="preserve">kva connate tat-phaṇa-varga-raṅge </w:t>
      </w:r>
    </w:p>
    <w:p w:rsidR="00245CAE" w:rsidRDefault="00245CAE">
      <w:r>
        <w:t>nṛtyotsavo harṣa-bhareṇa tādṛk ||129||</w:t>
      </w:r>
    </w:p>
    <w:p w:rsidR="00245CAE" w:rsidRDefault="00245CAE"/>
    <w:p w:rsidR="00245CAE" w:rsidRDefault="00245CAE">
      <w:r>
        <w:t xml:space="preserve">kva nigrahas tādṛg-anugrahaḥ kva </w:t>
      </w:r>
    </w:p>
    <w:p w:rsidR="00245CAE" w:rsidRDefault="00245CAE">
      <w:r>
        <w:t>sa śeṣo’pi yaṁ varṇayituṁ na śaknuyāt |</w:t>
      </w:r>
    </w:p>
    <w:p w:rsidR="00245CAE" w:rsidRDefault="00245CAE">
      <w:r>
        <w:t xml:space="preserve">tan nāga-patnī-nivahāya me namaḥ </w:t>
      </w:r>
    </w:p>
    <w:p w:rsidR="00245CAE" w:rsidRDefault="00245CAE">
      <w:r>
        <w:t>stuty-arcane yo’kṛta kāliyāya ca ||130||</w:t>
      </w:r>
    </w:p>
    <w:p w:rsidR="00245CAE" w:rsidRDefault="00245CAE"/>
    <w:p w:rsidR="00245CAE" w:rsidRDefault="00245CAE">
      <w:r>
        <w:t xml:space="preserve">tīre hradasyāsya davānalena yā </w:t>
      </w:r>
    </w:p>
    <w:p w:rsidR="00245CAE" w:rsidRDefault="00245CAE">
      <w:r>
        <w:t>krīḍādbhutā mañju-vane’py ato’dhikā |</w:t>
      </w:r>
    </w:p>
    <w:p w:rsidR="00245CAE" w:rsidRDefault="00245CAE">
      <w:r>
        <w:t xml:space="preserve">bhāṇḍīra-saṅkrīḍāna-cāturī ca sā </w:t>
      </w:r>
    </w:p>
    <w:p w:rsidR="00245CAE" w:rsidRDefault="00245CAE">
      <w:r>
        <w:t>jyeṣṭhasya kīrtyai racitā tanotu śam ||131||</w:t>
      </w:r>
    </w:p>
    <w:p w:rsidR="00245CAE" w:rsidRDefault="00245CAE"/>
    <w:p w:rsidR="00245CAE" w:rsidRDefault="00245CAE">
      <w:r>
        <w:t xml:space="preserve">manoharā prāvṛṣī yā hi līlā </w:t>
      </w:r>
    </w:p>
    <w:p w:rsidR="00245CAE" w:rsidRDefault="00245CAE">
      <w:r>
        <w:t>mahīruhāṅkāśrayanādikā sa |</w:t>
      </w:r>
    </w:p>
    <w:p w:rsidR="00245CAE" w:rsidRDefault="00245CAE">
      <w:r>
        <w:t xml:space="preserve">jīyād vraja-strī-smara-tāpa-dātrī </w:t>
      </w:r>
    </w:p>
    <w:p w:rsidR="00245CAE" w:rsidRDefault="00245CAE">
      <w:r>
        <w:t>śarad-vana-śrī-bhara-vardhitā ca ||132||</w:t>
      </w:r>
    </w:p>
    <w:p w:rsidR="00245CAE" w:rsidRDefault="00245CAE"/>
    <w:p w:rsidR="00245CAE" w:rsidRDefault="00245CAE">
      <w:r>
        <w:t xml:space="preserve">sā vānya-bhūṣa sa ca veṇu-vādya- </w:t>
      </w:r>
    </w:p>
    <w:p w:rsidR="00245CAE" w:rsidRDefault="00245CAE">
      <w:r>
        <w:t>mādhurya-pūro’khila-citta-hārī |</w:t>
      </w:r>
    </w:p>
    <w:p w:rsidR="00245CAE" w:rsidRDefault="00245CAE">
      <w:r>
        <w:t xml:space="preserve">tad-gopa-yoṣid-gaṇa-mohanaṁ ca </w:t>
      </w:r>
    </w:p>
    <w:p w:rsidR="00245CAE" w:rsidRDefault="00245CAE">
      <w:r>
        <w:t>mayā kadāsyānubhaviṣyate’ddhā ||133||</w:t>
      </w:r>
    </w:p>
    <w:p w:rsidR="00245CAE" w:rsidRDefault="00245CAE"/>
    <w:p w:rsidR="00245CAE" w:rsidRDefault="00245CAE">
      <w:r>
        <w:t xml:space="preserve">kvāho sā kanyāmbara-moṣaṇotsavaḥ </w:t>
      </w:r>
    </w:p>
    <w:p w:rsidR="00245CAE" w:rsidRDefault="00245CAE">
      <w:r>
        <w:t>sā nīpa-mūrdhāny adhirohana-tvarā |</w:t>
      </w:r>
    </w:p>
    <w:p w:rsidR="00245CAE" w:rsidRDefault="00245CAE">
      <w:r>
        <w:t xml:space="preserve">narmāṇi tāny añjali-vandanārthanaṁ </w:t>
      </w:r>
    </w:p>
    <w:p w:rsidR="00245CAE" w:rsidRDefault="00245CAE">
      <w:r>
        <w:t>tat-svāṁśa-nītāṁsuka-dātṛtā ca sā ||134||</w:t>
      </w:r>
    </w:p>
    <w:p w:rsidR="00245CAE" w:rsidRDefault="00245CAE"/>
    <w:p w:rsidR="00245CAE" w:rsidRDefault="00245CAE">
      <w:r>
        <w:t xml:space="preserve">taṁ yajña-viprodana-yācanaṁ ca tat- </w:t>
      </w:r>
    </w:p>
    <w:p w:rsidR="00245CAE" w:rsidRDefault="00245CAE">
      <w:r>
        <w:t>patnī-gaṇākarṣaṇam apy amuṣya |</w:t>
      </w:r>
    </w:p>
    <w:p w:rsidR="00245CAE" w:rsidRDefault="00245CAE">
      <w:r>
        <w:t xml:space="preserve">tān bhūṣaṇāvasthiti-vāk-prasādān </w:t>
      </w:r>
    </w:p>
    <w:p w:rsidR="00245CAE" w:rsidRDefault="00245CAE" w:rsidP="00981554">
      <w:r>
        <w:t>īḍe tad-annādana-pāṭavaṁ ca ||13</w:t>
      </w:r>
      <w:r>
        <w:rPr>
          <w:color w:val="0000FF"/>
          <w:szCs w:val="20"/>
        </w:rPr>
        <w:t>5||</w:t>
      </w:r>
    </w:p>
    <w:p w:rsidR="00245CAE" w:rsidRDefault="00245CAE"/>
    <w:p w:rsidR="00245CAE" w:rsidRDefault="00245CAE">
      <w:r>
        <w:t xml:space="preserve">govardhanādre rucirārcanāṁ tathā </w:t>
      </w:r>
    </w:p>
    <w:p w:rsidR="00245CAE" w:rsidRDefault="00245CAE">
      <w:r>
        <w:t>sva-vāma-hastena mahādri-dhāraṇam |</w:t>
      </w:r>
    </w:p>
    <w:p w:rsidR="00245CAE" w:rsidRDefault="00245CAE">
      <w:r>
        <w:t xml:space="preserve">tad-gopa-santoṣaṇam indra-sāntvanaṁ </w:t>
      </w:r>
    </w:p>
    <w:p w:rsidR="00245CAE" w:rsidRDefault="00245CAE">
      <w:r>
        <w:t>vande’sya govindatayābhiṣecaṇam ||136||</w:t>
      </w:r>
    </w:p>
    <w:p w:rsidR="00245CAE" w:rsidRDefault="00245CAE"/>
    <w:p w:rsidR="00245CAE" w:rsidRDefault="00245CAE">
      <w:r>
        <w:t xml:space="preserve">vrajasya vaikuṇṭha-padānudarśanaṁ </w:t>
      </w:r>
    </w:p>
    <w:p w:rsidR="00245CAE" w:rsidRDefault="00245CAE">
      <w:r>
        <w:t>lokāc ca nandānayanaṁ pracetasaḥ |</w:t>
      </w:r>
    </w:p>
    <w:p w:rsidR="00245CAE" w:rsidRDefault="00245CAE">
      <w:r>
        <w:t xml:space="preserve">na vaktum arhāmi parānta-sīma-gaṁ </w:t>
      </w:r>
    </w:p>
    <w:p w:rsidR="00245CAE" w:rsidRDefault="00245CAE">
      <w:r>
        <w:t>vakṣye kathaṁ taṁ bhagavattva-mādhurīm ||137||</w:t>
      </w:r>
    </w:p>
    <w:p w:rsidR="00245CAE" w:rsidRDefault="00245CAE"/>
    <w:p w:rsidR="00245CAE" w:rsidRDefault="00245CAE">
      <w:r>
        <w:t xml:space="preserve">vācyaḥ kim eṣāṁ vraja-ceṣṭitānāṁ </w:t>
      </w:r>
    </w:p>
    <w:p w:rsidR="00245CAE" w:rsidRDefault="00245CAE">
      <w:r>
        <w:t>yaḥ sarvataḥ śraiṣṭhya-bharo vicāraiḥ |</w:t>
      </w:r>
    </w:p>
    <w:p w:rsidR="00245CAE" w:rsidRDefault="00245CAE">
      <w:r>
        <w:t xml:space="preserve">tad akṣarāṇāṁ śravaṇe praveśād </w:t>
      </w:r>
    </w:p>
    <w:p w:rsidR="00245CAE" w:rsidRDefault="00245CAE">
      <w:r>
        <w:t>udeti hi prema-bharaḥ prakṛtyā ||138||</w:t>
      </w:r>
    </w:p>
    <w:p w:rsidR="00245CAE" w:rsidRDefault="00245CAE"/>
    <w:p w:rsidR="00245CAE" w:rsidRDefault="00245CAE">
      <w:r>
        <w:t xml:space="preserve">kṛṣṇehitānām akhilottamaṁ yas </w:t>
      </w:r>
    </w:p>
    <w:p w:rsidR="00245CAE" w:rsidRDefault="00245CAE">
      <w:r>
        <w:t>tarkaiḥ prakarṣaṁ tanute sa dhanyaḥ |</w:t>
      </w:r>
    </w:p>
    <w:p w:rsidR="00245CAE" w:rsidRDefault="00245CAE">
      <w:r>
        <w:t xml:space="preserve">teṣāṁ darākārṇana-mātrato yaḥ </w:t>
      </w:r>
    </w:p>
    <w:p w:rsidR="00245CAE" w:rsidRDefault="00245CAE">
      <w:r>
        <w:t>syāt prema-pūrṇas tam ahaṁ namāmi ||139||</w:t>
      </w:r>
    </w:p>
    <w:p w:rsidR="00245CAE" w:rsidRDefault="00245CAE"/>
    <w:p w:rsidR="00245CAE" w:rsidRDefault="00245CAE">
      <w:r>
        <w:t xml:space="preserve">aho kilāśeṣa-vilakṣaṇasya </w:t>
      </w:r>
    </w:p>
    <w:p w:rsidR="00245CAE" w:rsidRDefault="00245CAE">
      <w:r>
        <w:t>tad eka-yogyasya sadā karābje |</w:t>
      </w:r>
    </w:p>
    <w:p w:rsidR="00245CAE" w:rsidRDefault="00245CAE">
      <w:r>
        <w:t xml:space="preserve">vikrīḍatas tat priya-vastuno’pi </w:t>
      </w:r>
    </w:p>
    <w:p w:rsidR="00245CAE" w:rsidRDefault="00245CAE">
      <w:r>
        <w:t>spraṣṭuṁ mahattvaṁ rasanā kim iṣṭe ||140||</w:t>
      </w:r>
    </w:p>
    <w:p w:rsidR="00245CAE" w:rsidRDefault="00245CAE"/>
    <w:p w:rsidR="00245CAE" w:rsidRDefault="00245CAE">
      <w:r>
        <w:t>athāpi tat-prasādasya prabhavenaiva kiñcana |</w:t>
      </w:r>
    </w:p>
    <w:p w:rsidR="00245CAE" w:rsidRDefault="00245CAE">
      <w:r>
        <w:t>yathā-śakti tad ākhyāmi bhavatv avahito bhavān ||141||</w:t>
      </w:r>
    </w:p>
    <w:p w:rsidR="00245CAE" w:rsidRDefault="00245CAE"/>
    <w:p w:rsidR="00245CAE" w:rsidRDefault="00245CAE">
      <w:r>
        <w:t xml:space="preserve">na śrī-mukhenopaniṣan-mukhaiḥ kṛtaṁ </w:t>
      </w:r>
    </w:p>
    <w:p w:rsidR="00245CAE" w:rsidRDefault="00245CAE">
      <w:r>
        <w:t>yad veda-vākyair aparair vaco-'mṛtaiḥ |</w:t>
      </w:r>
    </w:p>
    <w:p w:rsidR="00245CAE" w:rsidRDefault="00245CAE">
      <w:r>
        <w:t xml:space="preserve">tat tasya bimbādhara-yoga-mātrataḥ </w:t>
      </w:r>
    </w:p>
    <w:p w:rsidR="00245CAE" w:rsidRDefault="00245CAE">
      <w:r>
        <w:t>sā dāravī mohana-vaṁśikākarot ||142||</w:t>
      </w:r>
    </w:p>
    <w:p w:rsidR="00245CAE" w:rsidRDefault="00245CAE"/>
    <w:p w:rsidR="00245CAE" w:rsidRDefault="00245CAE">
      <w:r>
        <w:t xml:space="preserve">vimāna-yānaḥ sura-siddha-saṅghaḥ </w:t>
      </w:r>
    </w:p>
    <w:p w:rsidR="00245CAE" w:rsidRDefault="00245CAE">
      <w:r>
        <w:t>samaṁ vadhūbhiḥ praṇayād amuhyan |</w:t>
      </w:r>
    </w:p>
    <w:p w:rsidR="00245CAE" w:rsidRDefault="00245CAE">
      <w:r>
        <w:t xml:space="preserve">mahendra-rudra-druhinādayas tu </w:t>
      </w:r>
    </w:p>
    <w:p w:rsidR="00245CAE" w:rsidRDefault="00245CAE">
      <w:r>
        <w:t>mugdhā gatā vismṛta-tattvataṁ te ||143||</w:t>
      </w:r>
    </w:p>
    <w:p w:rsidR="00245CAE" w:rsidRDefault="00245CAE"/>
    <w:p w:rsidR="00245CAE" w:rsidRDefault="00245CAE" w:rsidP="004165AD">
      <w:r>
        <w:t xml:space="preserve">samādhi-bhaṅgo’tha mahā-munīnāṁ </w:t>
      </w:r>
    </w:p>
    <w:p w:rsidR="00245CAE" w:rsidRDefault="00245CAE" w:rsidP="004165AD">
      <w:r>
        <w:t>vikāra-jātasya ca janma teṣu |</w:t>
      </w:r>
    </w:p>
    <w:p w:rsidR="00245CAE" w:rsidRDefault="00245CAE">
      <w:r>
        <w:t xml:space="preserve">tat-kāla-cakra-bhramaṇānuvarti- </w:t>
      </w:r>
    </w:p>
    <w:p w:rsidR="00245CAE" w:rsidRDefault="00245CAE">
      <w:r>
        <w:t>candrādi-nityāśu-gater nirodhaḥ ||144||</w:t>
      </w:r>
    </w:p>
    <w:p w:rsidR="00245CAE" w:rsidRDefault="00245CAE"/>
    <w:p w:rsidR="00245CAE" w:rsidRDefault="00245CAE">
      <w:r>
        <w:t xml:space="preserve">gopāś ca kṛṣṇe’rpita-deha-daihikāt- </w:t>
      </w:r>
    </w:p>
    <w:p w:rsidR="00245CAE" w:rsidRDefault="00245CAE">
      <w:r>
        <w:t>māno nijācāra-vicāra-cañcalāḥ |</w:t>
      </w:r>
    </w:p>
    <w:p w:rsidR="00245CAE" w:rsidRDefault="00245CAE">
      <w:r>
        <w:t xml:space="preserve">loka-dvārtheṣv anapekṣitādṛtā </w:t>
      </w:r>
    </w:p>
    <w:p w:rsidR="00245CAE" w:rsidRDefault="00245CAE">
      <w:r>
        <w:t>bhāryām api svasya namanti tat-priyām ||145||</w:t>
      </w:r>
    </w:p>
    <w:p w:rsidR="00245CAE" w:rsidRDefault="00245CAE"/>
    <w:p w:rsidR="00245CAE" w:rsidRDefault="00245CAE">
      <w:r>
        <w:t xml:space="preserve">tad-bālakāḥ saṅga-ratā hi tasya </w:t>
      </w:r>
    </w:p>
    <w:p w:rsidR="00245CAE" w:rsidRDefault="00245CAE">
      <w:r>
        <w:t>chāyā ivāmuṁ kṣaṇam apy adṛṣṭvā |</w:t>
      </w:r>
    </w:p>
    <w:p w:rsidR="00245CAE" w:rsidRDefault="00245CAE">
      <w:r>
        <w:t xml:space="preserve">dūre gataṁ kautukataḥ kadācid </w:t>
      </w:r>
    </w:p>
    <w:p w:rsidR="00245CAE" w:rsidRDefault="00245CAE" w:rsidP="00A23130">
      <w:r>
        <w:t>ārtā ramante tvarayā spṛśantaḥ ||146||</w:t>
      </w:r>
    </w:p>
    <w:p w:rsidR="00245CAE" w:rsidRDefault="00245CAE" w:rsidP="00A23130"/>
    <w:p w:rsidR="00245CAE" w:rsidRDefault="00245CAE">
      <w:r>
        <w:t xml:space="preserve">rādhādyās tāḥ parama-bhagavatyas tu paty-ātmajādīn </w:t>
      </w:r>
    </w:p>
    <w:p w:rsidR="00245CAE" w:rsidRDefault="00245CAE" w:rsidP="00455D62">
      <w:r>
        <w:t>lokān dharmān hriyam api parityajya bhāvaṁ tam āptāḥ |</w:t>
      </w:r>
    </w:p>
    <w:p w:rsidR="00245CAE" w:rsidRDefault="00245CAE">
      <w:r>
        <w:t xml:space="preserve">yenājasraṁ madhura-kaṭukair vyākulās tad-vikārair </w:t>
      </w:r>
    </w:p>
    <w:p w:rsidR="00245CAE" w:rsidRDefault="00245CAE" w:rsidP="00455D62">
      <w:r>
        <w:t>mugdhāḥ kiñcit taru-gati-mitā nānusandhātum īśāḥ ||147||</w:t>
      </w:r>
    </w:p>
    <w:p w:rsidR="00245CAE" w:rsidRDefault="00245CAE"/>
    <w:p w:rsidR="00245CAE" w:rsidRDefault="00245CAE">
      <w:r>
        <w:t xml:space="preserve">āścaryaṁ vai śṛṇu paśu-gaṇā buddhi-hīnatvam āptā </w:t>
      </w:r>
    </w:p>
    <w:p w:rsidR="00245CAE" w:rsidRDefault="00245CAE" w:rsidP="00455D62">
      <w:r>
        <w:t>gāvo vatsā vṛṣa-vana-mṛgāḥ pakṣiṇo vṛkṣa-vaśāḥ |</w:t>
      </w:r>
    </w:p>
    <w:p w:rsidR="00245CAE" w:rsidRDefault="00245CAE">
      <w:r>
        <w:t xml:space="preserve">dūre krīḍā-rata-jala-khagaḥ sthāvara jñāna-śūnyā </w:t>
      </w:r>
    </w:p>
    <w:p w:rsidR="00245CAE" w:rsidRDefault="00245CAE">
      <w:r>
        <w:t>nādyo meghā api nija-nijaṁ |tātyajus taṁ sva-bhāvam ||148||</w:t>
      </w:r>
    </w:p>
    <w:p w:rsidR="00245CAE" w:rsidRDefault="00245CAE"/>
    <w:p w:rsidR="00245CAE" w:rsidRDefault="00245CAE">
      <w:r>
        <w:t xml:space="preserve">carāḥ sthiratvaṁ caratāṁ sthirā gatāḥ </w:t>
      </w:r>
    </w:p>
    <w:p w:rsidR="00245CAE" w:rsidRDefault="00245CAE">
      <w:r>
        <w:t>sa-cetanā moham acetanā matim |</w:t>
      </w:r>
    </w:p>
    <w:p w:rsidR="00245CAE" w:rsidRDefault="00245CAE">
      <w:r>
        <w:t xml:space="preserve">nimajjitāḥ prema-rase mahaty aho </w:t>
      </w:r>
    </w:p>
    <w:p w:rsidR="00245CAE" w:rsidRDefault="00245CAE">
      <w:r>
        <w:t>vikāra-jātākramitāḥ sadābhavan ||149||</w:t>
      </w:r>
    </w:p>
    <w:p w:rsidR="00245CAE" w:rsidRDefault="00245CAE"/>
    <w:p w:rsidR="00245CAE" w:rsidRDefault="00245CAE">
      <w:r>
        <w:t xml:space="preserve">rāso hi tasya bhagavattva-viśeṣa-gopyaḥ </w:t>
      </w:r>
    </w:p>
    <w:p w:rsidR="00245CAE" w:rsidRDefault="00245CAE">
      <w:r>
        <w:t>sarvasva-sāra-paripāka-mayo vyanakti |</w:t>
      </w:r>
    </w:p>
    <w:p w:rsidR="00245CAE" w:rsidRDefault="00245CAE">
      <w:r>
        <w:t xml:space="preserve">utkṛṣṭata-mādhurīmāpara-sīma-niṣṭhāṁ </w:t>
      </w:r>
    </w:p>
    <w:p w:rsidR="00245CAE" w:rsidRDefault="00245CAE">
      <w:r>
        <w:t>lakṣmyā manoratha-śatair api yo durāpaḥ ||150||</w:t>
      </w:r>
    </w:p>
    <w:p w:rsidR="00245CAE" w:rsidRDefault="00245CAE"/>
    <w:p w:rsidR="00245CAE" w:rsidRDefault="00245CAE">
      <w:r>
        <w:t xml:space="preserve">aho vaidagdhī sā madhura-madhurā śrī-bhagavataḥ </w:t>
      </w:r>
    </w:p>
    <w:p w:rsidR="00245CAE" w:rsidRDefault="00245CAE">
      <w:r>
        <w:t>samākarṣaty uccair jagati kṛtinaḥ kasya na manaḥ |</w:t>
      </w:r>
    </w:p>
    <w:p w:rsidR="00245CAE" w:rsidRDefault="00245CAE" w:rsidP="00981554">
      <w:r>
        <w:t xml:space="preserve">kula-strīṇāṁ tāsāṁ vana-bhuvi tathākarṣaṇam atho </w:t>
      </w:r>
    </w:p>
    <w:p w:rsidR="00245CAE" w:rsidRDefault="00245CAE" w:rsidP="00981554">
      <w:r>
        <w:t>tathā vāk-cāturyaṁ sapadi ruditaṁ tābhir api yat ||151||</w:t>
      </w:r>
    </w:p>
    <w:p w:rsidR="00245CAE" w:rsidRDefault="00245CAE" w:rsidP="00981554"/>
    <w:p w:rsidR="00245CAE" w:rsidRDefault="00245CAE">
      <w:r>
        <w:t xml:space="preserve">ślāghe’vahitthākṛtitaṁ hares taṁ </w:t>
      </w:r>
    </w:p>
    <w:p w:rsidR="00245CAE" w:rsidRDefault="00245CAE">
      <w:r>
        <w:t>tat-kāku-jātād yadi sā sthitā syāt |</w:t>
      </w:r>
    </w:p>
    <w:p w:rsidR="00245CAE" w:rsidRDefault="00245CAE">
      <w:r>
        <w:t xml:space="preserve">vyaktātma-bhāvaḥ kṣaṇataḥ sa reme </w:t>
      </w:r>
    </w:p>
    <w:p w:rsidR="00245CAE" w:rsidRDefault="00245CAE">
      <w:r>
        <w:t>tā mohayan kāma-kalāvalībhiḥ ||152||</w:t>
      </w:r>
    </w:p>
    <w:p w:rsidR="00245CAE" w:rsidRDefault="00245CAE"/>
    <w:p w:rsidR="00245CAE" w:rsidRDefault="00245CAE">
      <w:r>
        <w:t xml:space="preserve">antardhānaṁ tasya tad-vipralambha- </w:t>
      </w:r>
    </w:p>
    <w:p w:rsidR="00245CAE" w:rsidRDefault="00245CAE">
      <w:r>
        <w:t>līlā-dakṣasyāniśaṁ ko na gāyet |</w:t>
      </w:r>
    </w:p>
    <w:p w:rsidR="00245CAE" w:rsidRDefault="00245CAE">
      <w:r>
        <w:t>yat tās tādṛg dhairya-gāmbhīrya-bhājo</w:t>
      </w:r>
    </w:p>
    <w:p w:rsidR="00245CAE" w:rsidRDefault="00245CAE" w:rsidP="00981554">
      <w:r>
        <w:t>’naiṣīt tāṁ tām uktim īhāṁ daśāṁ ca ||153||</w:t>
      </w:r>
    </w:p>
    <w:p w:rsidR="00245CAE" w:rsidRDefault="00245CAE"/>
    <w:p w:rsidR="00245CAE" w:rsidRDefault="00245CAE">
      <w:r>
        <w:t xml:space="preserve">bibhemy asmād dhanta durbodha-līlāt </w:t>
      </w:r>
    </w:p>
    <w:p w:rsidR="00245CAE" w:rsidRDefault="00245CAE">
      <w:r>
        <w:t>kva tat tasyāḥ sāra-saubhagya-dānam |</w:t>
      </w:r>
    </w:p>
    <w:p w:rsidR="00245CAE" w:rsidRDefault="00245CAE">
      <w:r>
        <w:t xml:space="preserve">kva sadyo’ntardhānato rodanābdhāv </w:t>
      </w:r>
    </w:p>
    <w:p w:rsidR="00245CAE" w:rsidRDefault="00245CAE">
      <w:r>
        <w:t>anāthāyā yātanaikākinī yā ||154||</w:t>
      </w:r>
    </w:p>
    <w:p w:rsidR="00245CAE" w:rsidRDefault="00245CAE"/>
    <w:p w:rsidR="00245CAE" w:rsidRDefault="00245CAE">
      <w:r>
        <w:t xml:space="preserve">tāsām ārtyā gītavad-rodanād yaḥ </w:t>
      </w:r>
    </w:p>
    <w:p w:rsidR="00245CAE" w:rsidRDefault="00245CAE">
      <w:r>
        <w:t>prādurbhūyānanda-pūraṁ vyadhatta |</w:t>
      </w:r>
    </w:p>
    <w:p w:rsidR="00245CAE" w:rsidRDefault="00245CAE">
      <w:r>
        <w:t xml:space="preserve">yaḥ praśnānām uttaraṁ tad dadau ca </w:t>
      </w:r>
    </w:p>
    <w:p w:rsidR="00245CAE" w:rsidRDefault="00245CAE">
      <w:r>
        <w:t>svasyarṇitva-sthāpakaṁ so’vatu tvām ||155||</w:t>
      </w:r>
    </w:p>
    <w:p w:rsidR="00245CAE" w:rsidRDefault="00245CAE"/>
    <w:p w:rsidR="00245CAE" w:rsidRDefault="00245CAE">
      <w:r>
        <w:t xml:space="preserve">sā maṇḍalī-bandhana-cāturī prabhoḥ </w:t>
      </w:r>
    </w:p>
    <w:p w:rsidR="00245CAE" w:rsidRDefault="00245CAE">
      <w:r>
        <w:t>sā nṛtya-gītādi-kālāsu dakṣatā |</w:t>
      </w:r>
    </w:p>
    <w:p w:rsidR="00245CAE" w:rsidRDefault="00245CAE">
      <w:r>
        <w:t xml:space="preserve">sa pūrva-śobhādhikatā-paramparā </w:t>
      </w:r>
    </w:p>
    <w:p w:rsidR="00245CAE" w:rsidRDefault="00245CAE" w:rsidP="00564C13">
      <w:r>
        <w:t>muñcati ceto mama viśva-mohinī ||156||</w:t>
      </w:r>
    </w:p>
    <w:p w:rsidR="00245CAE" w:rsidRDefault="00245CAE"/>
    <w:p w:rsidR="00245CAE" w:rsidRDefault="00245CAE">
      <w:r>
        <w:t xml:space="preserve">kṛṣṇāṅghri-padma-makaranda-nipāna-lubdho </w:t>
      </w:r>
    </w:p>
    <w:p w:rsidR="00245CAE" w:rsidRDefault="00245CAE">
      <w:r>
        <w:t>jānāti tad-rasa-lihāṁ paramaṁ mahattvam |</w:t>
      </w:r>
    </w:p>
    <w:p w:rsidR="00245CAE" w:rsidRDefault="00245CAE">
      <w:r>
        <w:t xml:space="preserve">brahmaiva gokula-bhuvām ayam uddhavo’pi </w:t>
      </w:r>
    </w:p>
    <w:p w:rsidR="00245CAE" w:rsidRDefault="00245CAE">
      <w:r>
        <w:t>gopī-gaṇasya yad imau lasataḥ sma tat tat ||157||</w:t>
      </w:r>
    </w:p>
    <w:p w:rsidR="00245CAE" w:rsidRDefault="00245CAE"/>
    <w:p w:rsidR="00245CAE" w:rsidRDefault="00245CAE">
      <w:r>
        <w:t xml:space="preserve">yeṣāṁ hi yad vastuni bhāti lobhas </w:t>
      </w:r>
    </w:p>
    <w:p w:rsidR="00245CAE" w:rsidRDefault="00245CAE">
      <w:r>
        <w:t>te tadvatāṁ bhāgya-balaṁ vidanti |</w:t>
      </w:r>
    </w:p>
    <w:p w:rsidR="00245CAE" w:rsidRDefault="00245CAE">
      <w:r>
        <w:t xml:space="preserve">gopyo mukundādhara-pāna-lubdhā </w:t>
      </w:r>
    </w:p>
    <w:p w:rsidR="00245CAE" w:rsidRDefault="00245CAE">
      <w:r>
        <w:t>gāyanti saubhāgya-bharaṁ muralyāḥ ||158||</w:t>
      </w:r>
    </w:p>
    <w:p w:rsidR="00245CAE" w:rsidRDefault="00245CAE"/>
    <w:p w:rsidR="00245CAE" w:rsidRDefault="00245CAE">
      <w:r>
        <w:t xml:space="preserve">tad goṣṭha-lokeṣu mahādbhutasyā- </w:t>
      </w:r>
    </w:p>
    <w:p w:rsidR="00245CAE" w:rsidRDefault="00245CAE">
      <w:r>
        <w:t>saktiḥ sadā prema-bhareṇa teṣu |</w:t>
      </w:r>
    </w:p>
    <w:p w:rsidR="00245CAE" w:rsidRDefault="00245CAE">
      <w:r>
        <w:t xml:space="preserve">yayā gataṁ jyeṣṭha-sutaṁ stuvantaṁ </w:t>
      </w:r>
    </w:p>
    <w:p w:rsidR="00245CAE" w:rsidRDefault="00245CAE">
      <w:r>
        <w:t>vidhiṁ namantaṁ na didṛkṣate’pi ||159||</w:t>
      </w:r>
    </w:p>
    <w:p w:rsidR="00245CAE" w:rsidRDefault="00245CAE"/>
    <w:p w:rsidR="00245CAE" w:rsidRDefault="00245CAE">
      <w:r>
        <w:t xml:space="preserve">tat-pāda-padmaika-gatīṁś ca mādṛśān </w:t>
      </w:r>
    </w:p>
    <w:p w:rsidR="00245CAE" w:rsidRDefault="00245CAE">
      <w:r>
        <w:t>sambhāṣituṁ notsahate’pi sa kṣaṇam |</w:t>
      </w:r>
    </w:p>
    <w:p w:rsidR="00245CAE" w:rsidRDefault="00245CAE">
      <w:r>
        <w:t xml:space="preserve">tair mohito’sau kila goṣṭha-nāgaro </w:t>
      </w:r>
    </w:p>
    <w:p w:rsidR="00245CAE" w:rsidRDefault="00245CAE">
      <w:r>
        <w:t>vanyair vicitrauṣadhi-mantra-vittamaiḥ ||160||</w:t>
      </w:r>
    </w:p>
    <w:p w:rsidR="00245CAE" w:rsidRDefault="00245CAE"/>
    <w:p w:rsidR="00245CAE" w:rsidRDefault="00245CAE">
      <w:r>
        <w:t xml:space="preserve">teṣāṁ tad-āsaktir api kva vācyā </w:t>
      </w:r>
    </w:p>
    <w:p w:rsidR="00245CAE" w:rsidRDefault="00245CAE">
      <w:r>
        <w:t>ye nanda-gopasya kumāram enam |</w:t>
      </w:r>
    </w:p>
    <w:p w:rsidR="00245CAE" w:rsidRDefault="00245CAE">
      <w:r>
        <w:t xml:space="preserve">premṇā vidanto bahu sevamānā </w:t>
      </w:r>
    </w:p>
    <w:p w:rsidR="00245CAE" w:rsidRDefault="00245CAE">
      <w:r>
        <w:t>sadā mahartyaiva nayanti kālam ||161||</w:t>
      </w:r>
    </w:p>
    <w:p w:rsidR="00245CAE" w:rsidRDefault="00245CAE"/>
    <w:p w:rsidR="00245CAE" w:rsidRDefault="00245CAE">
      <w:r>
        <w:t xml:space="preserve">kālātītā jñāna-sampatti-bhājām </w:t>
      </w:r>
    </w:p>
    <w:p w:rsidR="00245CAE" w:rsidRDefault="00245CAE">
      <w:r>
        <w:t>asmākaṁ ye pūjya-pādāḥ samantāt |</w:t>
      </w:r>
    </w:p>
    <w:p w:rsidR="00245CAE" w:rsidRDefault="00245CAE">
      <w:r>
        <w:t xml:space="preserve">vaikuṇṭhasyānuttamānanda-pūra- </w:t>
      </w:r>
    </w:p>
    <w:p w:rsidR="00245CAE" w:rsidRDefault="00245CAE">
      <w:r>
        <w:t>bhājām eṣāṁ yādavānām apījyāḥ ||162||</w:t>
      </w:r>
    </w:p>
    <w:p w:rsidR="00245CAE" w:rsidRDefault="00245CAE"/>
    <w:p w:rsidR="00245CAE" w:rsidRDefault="00245CAE">
      <w:r>
        <w:t xml:space="preserve">kṛṣṇena na vraja-janāḥ kila mohitās te </w:t>
      </w:r>
    </w:p>
    <w:p w:rsidR="00245CAE" w:rsidRDefault="00245CAE">
      <w:r>
        <w:t>taiḥ sa vyamohi bhagavān iti satyam eva |</w:t>
      </w:r>
    </w:p>
    <w:p w:rsidR="00245CAE" w:rsidRDefault="00245CAE">
      <w:r>
        <w:t>gatvā mayaiva sa hi vismṛta-deva-kāryo</w:t>
      </w:r>
    </w:p>
    <w:p w:rsidR="00245CAE" w:rsidRDefault="00245CAE">
      <w:r>
        <w:t>’nusmāritaḥ kim iti kṛtyam aho kathañcit ||163||</w:t>
      </w:r>
    </w:p>
    <w:p w:rsidR="00245CAE" w:rsidRDefault="00245CAE"/>
    <w:p w:rsidR="00245CAE" w:rsidRDefault="00245CAE">
      <w:r>
        <w:t>kathaṁ katham api prajñen- ākrūreṇa balād iva |</w:t>
      </w:r>
    </w:p>
    <w:p w:rsidR="00245CAE" w:rsidRDefault="00245CAE">
      <w:r>
        <w:t>vrajān madhu-purīṁ nīto yadūnāṁ hitam icchatā ||164||</w:t>
      </w:r>
    </w:p>
    <w:p w:rsidR="00245CAE" w:rsidRDefault="00245CAE">
      <w:r>
        <w:t>sa tān vraja-janān hātuṁ śaknuyān na kadācana |</w:t>
      </w:r>
    </w:p>
    <w:p w:rsidR="00245CAE" w:rsidRDefault="00245CAE">
      <w:r>
        <w:t>abhīkṣṇaṁ yāti tatraiva vasati krīḍati dhruvam ||165||</w:t>
      </w:r>
    </w:p>
    <w:p w:rsidR="00245CAE" w:rsidRDefault="00245CAE"/>
    <w:p w:rsidR="00245CAE" w:rsidRDefault="00245CAE">
      <w:r>
        <w:t xml:space="preserve">paraṁ parama-kautukī viraha-jāta-bhāvormito </w:t>
      </w:r>
    </w:p>
    <w:p w:rsidR="00245CAE" w:rsidRDefault="00245CAE">
      <w:r>
        <w:t>vrajasya vividhehitaṁ nija-manoramaṁ vīkṣitum |</w:t>
      </w:r>
    </w:p>
    <w:p w:rsidR="00245CAE" w:rsidRDefault="00245CAE">
      <w:r>
        <w:t xml:space="preserve">nikuñja-kuhare yathā bhavati nāma so’ntarhitas </w:t>
      </w:r>
    </w:p>
    <w:p w:rsidR="00245CAE" w:rsidRDefault="00245CAE">
      <w:r>
        <w:t>tathā vividha-līlayāpasarati chalāt karhicit ||166||</w:t>
      </w:r>
    </w:p>
    <w:p w:rsidR="00245CAE" w:rsidRDefault="00245CAE"/>
    <w:p w:rsidR="00245CAE" w:rsidRDefault="00245CAE">
      <w:r>
        <w:t xml:space="preserve">manye’ham evaṁ parama-priyebhyas </w:t>
      </w:r>
    </w:p>
    <w:p w:rsidR="00245CAE" w:rsidRDefault="00245CAE">
      <w:r>
        <w:t>tebhyaḥ pradeyasya sudurlabhasya |</w:t>
      </w:r>
    </w:p>
    <w:p w:rsidR="00245CAE" w:rsidRDefault="00245CAE">
      <w:r>
        <w:t xml:space="preserve">dravyasya kasyāpi samarpaṇārho </w:t>
      </w:r>
    </w:p>
    <w:p w:rsidR="00245CAE" w:rsidRDefault="00245CAE">
      <w:r>
        <w:t>vadānya-mauler vyavahāra eṣaḥ ||167||</w:t>
      </w:r>
    </w:p>
    <w:p w:rsidR="00245CAE" w:rsidRDefault="00245CAE"/>
    <w:p w:rsidR="00245CAE" w:rsidRDefault="00245CAE">
      <w:r>
        <w:t>yathā krīḍati tad-bhūmau goloke’pi tathaiva saḥ |</w:t>
      </w:r>
    </w:p>
    <w:p w:rsidR="00245CAE" w:rsidRDefault="00245CAE">
      <w:r>
        <w:t>adha-ūrdhvatayā bhedo’nayoḥ kalpyeta kevalam ||168||</w:t>
      </w:r>
    </w:p>
    <w:p w:rsidR="00245CAE" w:rsidRDefault="00245CAE">
      <w:r>
        <w:t>kintu tad-vraja-bhūmau sa na sarvair dṛśyate sadā |</w:t>
      </w:r>
    </w:p>
    <w:p w:rsidR="00245CAE" w:rsidRDefault="00245CAE">
      <w:r>
        <w:t>taiḥ śrī-nandādibhiḥ sārdham aśrāntaṁ vilasann api ||169||</w:t>
      </w:r>
    </w:p>
    <w:p w:rsidR="00245CAE" w:rsidRDefault="00245CAE">
      <w:r>
        <w:t>śrī-suparṇādayo yadvad vaikuṇṭhe nitya-pārṣadāḥ |</w:t>
      </w:r>
    </w:p>
    <w:p w:rsidR="00245CAE" w:rsidRDefault="00245CAE">
      <w:r>
        <w:t>goloke tu tathā te’pi nitya-priyatamā matāḥ ||170||</w:t>
      </w:r>
    </w:p>
    <w:p w:rsidR="00245CAE" w:rsidRDefault="00245CAE">
      <w:r>
        <w:t>te hi sva-prāṇa-nāthena samaṁ bhagavatā sadā |</w:t>
      </w:r>
    </w:p>
    <w:p w:rsidR="00245CAE" w:rsidRDefault="00245CAE">
      <w:r>
        <w:t>lokayor eka-rūpeṇa viharanti yadṛcchayā ||171||</w:t>
      </w:r>
    </w:p>
    <w:p w:rsidR="00245CAE" w:rsidRDefault="00245CAE"/>
    <w:p w:rsidR="00245CAE" w:rsidRDefault="00245CAE">
      <w:r>
        <w:t xml:space="preserve">śrī-golokaṁ gantum arhanty upāyair </w:t>
      </w:r>
    </w:p>
    <w:p w:rsidR="00245CAE" w:rsidRDefault="00245CAE" w:rsidP="00E4622E">
      <w:r>
        <w:t>yādṛgbhis taṁ sādhakas tādṛśaiḥ syuḥ |</w:t>
      </w:r>
    </w:p>
    <w:p w:rsidR="00245CAE" w:rsidRDefault="00245CAE">
      <w:r>
        <w:t xml:space="preserve">draṣṭuṁ śaktā martya-loke’pi tasmiṁs </w:t>
      </w:r>
    </w:p>
    <w:p w:rsidR="00245CAE" w:rsidRDefault="00245CAE">
      <w:r>
        <w:t>tādṛk-krīḍaṁ suprasannaṁ prabhuṁ tam ||172||</w:t>
      </w:r>
    </w:p>
    <w:p w:rsidR="00245CAE" w:rsidRDefault="00245CAE"/>
    <w:p w:rsidR="00245CAE" w:rsidRDefault="00245CAE">
      <w:r>
        <w:t>tāta tādṛśa-gopāla- deva-pāda-sarojayoḥ |</w:t>
      </w:r>
    </w:p>
    <w:p w:rsidR="00245CAE" w:rsidRDefault="00245CAE">
      <w:r>
        <w:t>vinoda-mādhurīṁ tāṁ tām utsuko’sīkṣituṁ katham ||173||</w:t>
      </w:r>
    </w:p>
    <w:p w:rsidR="00245CAE" w:rsidRDefault="00245CAE">
      <w:r>
        <w:t>satyaṁ jānīhi re bhrātas tat-prāptir ati-durghaṭā |</w:t>
      </w:r>
    </w:p>
    <w:p w:rsidR="00245CAE" w:rsidRDefault="00245CAE">
      <w:r>
        <w:t>tat-sādhanaṁ ca nitarām eṣa me niścayaḥ paraḥ ||174||</w:t>
      </w:r>
    </w:p>
    <w:p w:rsidR="00245CAE" w:rsidRDefault="00245CAE">
      <w:r>
        <w:t>prāṇinaḥ prāyaśaḥ śūnyā hitāhita-vivecanaiḥ |</w:t>
      </w:r>
    </w:p>
    <w:p w:rsidR="00245CAE" w:rsidRDefault="00245CAE">
      <w:r>
        <w:t>narā ca katicit teṣu santv ācāra-vicāriṇaḥ ||175||</w:t>
      </w:r>
    </w:p>
    <w:p w:rsidR="00245CAE" w:rsidRDefault="00245CAE">
      <w:r>
        <w:t>dṛśyante’thāpi bahavas te’rtha-kāma-parāyaṇāḥ |</w:t>
      </w:r>
    </w:p>
    <w:p w:rsidR="00245CAE" w:rsidRDefault="00245CAE">
      <w:r>
        <w:t>svarga-sādhaka-dharmeṣu ratās tu katicit kila ||176||</w:t>
      </w:r>
    </w:p>
    <w:p w:rsidR="00245CAE" w:rsidRDefault="00245CAE">
      <w:r>
        <w:t>teṣāṁ katipaye syūr vā ratā niṣkāma-karmasu |</w:t>
      </w:r>
    </w:p>
    <w:p w:rsidR="00245CAE" w:rsidRDefault="00245CAE">
      <w:r>
        <w:t>tathāpy arāginas teṣāṁ kecid eva mumukṣavaḥ ||177||</w:t>
      </w:r>
    </w:p>
    <w:p w:rsidR="00245CAE" w:rsidRDefault="00245CAE">
      <w:r>
        <w:t>teṣāṁ parama-haṁsā ye muktāḥ syūḥ kecid eva te |</w:t>
      </w:r>
    </w:p>
    <w:p w:rsidR="00245CAE" w:rsidRDefault="00245CAE">
      <w:r>
        <w:t>kecin mahāśayās teṣu bhagavad-bhakti-tat-parāḥ ||178||</w:t>
      </w:r>
    </w:p>
    <w:p w:rsidR="00245CAE" w:rsidRDefault="00245CAE">
      <w:r>
        <w:t>śrīman-madana-gopāla- pada-padmaika-suhṛde |</w:t>
      </w:r>
    </w:p>
    <w:p w:rsidR="00245CAE" w:rsidRDefault="00245CAE">
      <w:r>
        <w:t>ratātmāno hi nitarāṁ durlabhās teṣv api dhruvam ||179||</w:t>
      </w:r>
    </w:p>
    <w:p w:rsidR="00245CAE" w:rsidRDefault="00245CAE">
      <w:r>
        <w:t>evaṁ tat-tat-sādhanānāṁ rītir apy avagamyatām |</w:t>
      </w:r>
    </w:p>
    <w:p w:rsidR="00245CAE" w:rsidRDefault="00245CAE">
      <w:r>
        <w:t>taj-jñāpakānāṁ śāstrāṇāṁ vacanānāṁ ca tādṛśī ||180||</w:t>
      </w:r>
    </w:p>
    <w:p w:rsidR="00245CAE" w:rsidRDefault="00245CAE">
      <w:r>
        <w:t>tatrāpi yo viśeṣo’nyaḥ keṣāñcit ko’pi vartate |</w:t>
      </w:r>
    </w:p>
    <w:p w:rsidR="00245CAE" w:rsidRDefault="00245CAE">
      <w:r>
        <w:t>lokānāṁ kila tasyāham ākhyāne nādhikāravān ||181||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ity uktvoddhavam āliṅgya sa-dainyaṁ kāku-cāṭubhiḥ |</w:t>
      </w:r>
    </w:p>
    <w:p w:rsidR="00245CAE" w:rsidRDefault="00245CAE">
      <w:r>
        <w:t>yayāca nāradas tasya kiñcit tvāṁ kathayeti saḥ ||182||</w:t>
      </w:r>
    </w:p>
    <w:p w:rsidR="00245CAE" w:rsidRDefault="00245CAE">
      <w:r>
        <w:t>jagau premāturaḥ śīṛṣṇo- ddhavo nīcair muhur naman |</w:t>
      </w:r>
    </w:p>
    <w:p w:rsidR="00245CAE" w:rsidRDefault="00245CAE" w:rsidP="00DB2E09">
      <w:r>
        <w:t>vande nanda-vraja-strīṇāṁ pāda-reṇum abhīkṣṇaśaḥ ||183||</w:t>
      </w:r>
    </w:p>
    <w:p w:rsidR="00245CAE" w:rsidRDefault="00245CAE">
      <w:r>
        <w:t>kṣaṇān mahārtito vyagro gṛhitvā yavasāṁ radaiḥ |</w:t>
      </w:r>
    </w:p>
    <w:p w:rsidR="00245CAE" w:rsidRDefault="00245CAE">
      <w:r>
        <w:t>nāradasya padau dhṛtvā hari-dāso’vadat punaḥ ||184||</w:t>
      </w:r>
    </w:p>
    <w:p w:rsidR="00245CAE" w:rsidRDefault="00245CAE"/>
    <w:p w:rsidR="00245CAE" w:rsidRDefault="00245CAE">
      <w:r>
        <w:t xml:space="preserve">āsām aho caraṇa-reṇu-juṣām ahaṁ syāṁ </w:t>
      </w:r>
    </w:p>
    <w:p w:rsidR="00245CAE" w:rsidRDefault="00245CAE">
      <w:r>
        <w:t>vṛndāvane kim api janma-latausādhīnām |</w:t>
      </w:r>
    </w:p>
    <w:p w:rsidR="00245CAE" w:rsidRDefault="00245CAE">
      <w:r>
        <w:t xml:space="preserve">yā dustyajaṁ svajanam arya-pathaṁ ca hitvā </w:t>
      </w:r>
    </w:p>
    <w:p w:rsidR="00245CAE" w:rsidRDefault="00245CAE">
      <w:r>
        <w:t>bhejur mukunda-padavīṁ śrutibhir vimṛgyam ||185||</w:t>
      </w:r>
    </w:p>
    <w:p w:rsidR="00245CAE" w:rsidRDefault="00245CAE"/>
    <w:p w:rsidR="00245CAE" w:rsidRDefault="00245CAE">
      <w:r>
        <w:t>atha prema-parīpāka- vikārair vividhair vṛtaḥ |</w:t>
      </w:r>
    </w:p>
    <w:p w:rsidR="00245CAE" w:rsidRDefault="00245CAE">
      <w:r>
        <w:t>sa-camatkāram utplutya so’gāyat punar uddhavaḥ ||186||</w:t>
      </w:r>
    </w:p>
    <w:p w:rsidR="00245CAE" w:rsidRDefault="00245CAE"/>
    <w:p w:rsidR="00245CAE" w:rsidRDefault="00245CAE">
      <w:r>
        <w:t xml:space="preserve">nāyaṁ śriyāṅga u nitānta-rateḥ prasādaḥ </w:t>
      </w:r>
    </w:p>
    <w:p w:rsidR="00245CAE" w:rsidRDefault="00245CAE" w:rsidP="00767A79">
      <w:r>
        <w:t>svar-yoṣitaṁ nalina-gandha-rucāṁ kuto’nyaḥ |</w:t>
      </w:r>
    </w:p>
    <w:p w:rsidR="00245CAE" w:rsidRDefault="00245CAE">
      <w:r>
        <w:t xml:space="preserve">rāsotsave’sya bhuja-daṇḍa-gṛhīta-kaṇṭha- </w:t>
      </w:r>
    </w:p>
    <w:p w:rsidR="00245CAE" w:rsidRDefault="00245CAE">
      <w:r>
        <w:t>labdhāśiṣaṁ yā udagad vraja-sundarīṇām ||187||</w:t>
      </w:r>
    </w:p>
    <w:p w:rsidR="00245CAE" w:rsidRDefault="00245CAE"/>
    <w:p w:rsidR="00245CAE" w:rsidRDefault="00245CAE">
      <w:r>
        <w:t>tato’ti-vismayāviṣṭo nārado bhagavān punaḥ |</w:t>
      </w:r>
    </w:p>
    <w:p w:rsidR="00245CAE" w:rsidRDefault="00245CAE">
      <w:r>
        <w:t>nirīkṣyamāṇo mām ārtaṁ sa-sambhramam idaṁ jagau ||188||</w:t>
      </w:r>
    </w:p>
    <w:p w:rsidR="00245CAE" w:rsidRDefault="00245CAE"/>
    <w:p w:rsidR="00245CAE" w:rsidRDefault="00245CAE">
      <w:r>
        <w:t>śrī-nārada uvāca—</w:t>
      </w:r>
    </w:p>
    <w:p w:rsidR="00245CAE" w:rsidRDefault="00245CAE">
      <w:r>
        <w:t xml:space="preserve">śreyastamo nikhila-bhāgavata-vrajeṣu </w:t>
      </w:r>
    </w:p>
    <w:p w:rsidR="00245CAE" w:rsidRDefault="00245CAE">
      <w:r>
        <w:t>yāsāṁ padāmbuja-rajo bahu vandamānaḥ |</w:t>
      </w:r>
    </w:p>
    <w:p w:rsidR="00245CAE" w:rsidRDefault="00245CAE">
      <w:r>
        <w:t xml:space="preserve">yāsāṁ padābja-yugalaika-rajo-'bhimarṣa- </w:t>
      </w:r>
    </w:p>
    <w:p w:rsidR="00245CAE" w:rsidRDefault="00245CAE">
      <w:r>
        <w:t>saubhagya-bhāk-tṛṇa-janīm uta yācate’yam ||189||</w:t>
      </w:r>
    </w:p>
    <w:p w:rsidR="00245CAE" w:rsidRDefault="00245CAE"/>
    <w:p w:rsidR="00245CAE" w:rsidRDefault="00245CAE">
      <w:r>
        <w:t xml:space="preserve">saubhāgya-gandhaṁ labhate na yāsāṁ </w:t>
      </w:r>
    </w:p>
    <w:p w:rsidR="00245CAE" w:rsidRDefault="00245CAE">
      <w:r>
        <w:t>sā rukmiṇī yā hi hari-priyeti |</w:t>
      </w:r>
    </w:p>
    <w:p w:rsidR="00245CAE" w:rsidRDefault="00245CAE">
      <w:r>
        <w:t xml:space="preserve">khyātācyutāśāsta-kulīna-kanyā- </w:t>
      </w:r>
    </w:p>
    <w:p w:rsidR="00245CAE" w:rsidRDefault="00245CAE">
      <w:r>
        <w:t>dharmaika-narmokti-bhiyā mṛteva ||190||</w:t>
      </w:r>
    </w:p>
    <w:p w:rsidR="00245CAE" w:rsidRDefault="00245CAE"/>
    <w:p w:rsidR="00245CAE" w:rsidRDefault="00245CAE" w:rsidP="00DB2E09">
      <w:r>
        <w:t>kva svar-devya iva strīṇāṁ madhye śreṣṭhatamā api |</w:t>
      </w:r>
    </w:p>
    <w:p w:rsidR="00245CAE" w:rsidRDefault="00245CAE">
      <w:r>
        <w:t>kālindī-satyabhāmādyāḥ kva cānyā rohiṇī-mukhāḥ ||191||</w:t>
      </w:r>
    </w:p>
    <w:p w:rsidR="00245CAE" w:rsidRDefault="00245CAE">
      <w:r>
        <w:t>ahaṁ varākaḥ ko nu syāṁ tāsāṁ māhātmya-varṇane |</w:t>
      </w:r>
    </w:p>
    <w:p w:rsidR="00245CAE" w:rsidRDefault="00245CAE">
      <w:r>
        <w:t>tathāpi cāpalā jihvā mama dhairyaṁ na rakṣati ||192||</w:t>
      </w:r>
    </w:p>
    <w:p w:rsidR="00245CAE" w:rsidRDefault="00245CAE"/>
    <w:p w:rsidR="00245CAE" w:rsidRDefault="00245CAE">
      <w:r>
        <w:t xml:space="preserve">bho gopa-putra vraja-nātha-mitra he </w:t>
      </w:r>
    </w:p>
    <w:p w:rsidR="00245CAE" w:rsidRDefault="00245CAE">
      <w:r>
        <w:t>tat-prema-bhakta-pravaro’yam uddhavaḥ |</w:t>
      </w:r>
    </w:p>
    <w:p w:rsidR="00245CAE" w:rsidRDefault="00245CAE">
      <w:r>
        <w:t xml:space="preserve">tat-sāra-kāruṇya-viśeṣa-bhāgyatas </w:t>
      </w:r>
    </w:p>
    <w:p w:rsidR="00245CAE" w:rsidRDefault="00245CAE">
      <w:r>
        <w:t>tāsāṁ vraje prema-bharaṁ tam aikṣata ||193||</w:t>
      </w:r>
    </w:p>
    <w:p w:rsidR="00245CAE" w:rsidRDefault="00245CAE"/>
    <w:p w:rsidR="00245CAE" w:rsidRDefault="00245CAE">
      <w:r>
        <w:t xml:space="preserve">tāsāṁ prasādātiśayasya gocaras </w:t>
      </w:r>
    </w:p>
    <w:p w:rsidR="00245CAE" w:rsidRDefault="00245CAE">
      <w:r>
        <w:t>tat-saṅgato vismṛta-kṛṣṇa-saṅgamaḥ |</w:t>
      </w:r>
    </w:p>
    <w:p w:rsidR="00245CAE" w:rsidRDefault="00245CAE">
      <w:r>
        <w:t xml:space="preserve">nidhāram etaṁ vyavahāram īdṛśam </w:t>
      </w:r>
    </w:p>
    <w:p w:rsidR="00245CAE" w:rsidRDefault="00245CAE">
      <w:r>
        <w:t>kurvan vaded yat tad atīva sambhavet ||194||</w:t>
      </w:r>
    </w:p>
    <w:p w:rsidR="00245CAE" w:rsidRDefault="00245CAE"/>
    <w:p w:rsidR="00245CAE" w:rsidRDefault="00245CAE">
      <w:r>
        <w:t xml:space="preserve">śvaphalka-putro bhagavat-pitṛvyaḥ </w:t>
      </w:r>
    </w:p>
    <w:p w:rsidR="00245CAE" w:rsidRDefault="00245CAE">
      <w:r>
        <w:t>sa nīrasa-jñāna-viśuddha-cetāḥ |</w:t>
      </w:r>
    </w:p>
    <w:p w:rsidR="00245CAE" w:rsidRDefault="00245CAE">
      <w:r>
        <w:t xml:space="preserve">vṛddho dayārdrāntaratā-vihīnaḥ </w:t>
      </w:r>
    </w:p>
    <w:p w:rsidR="00245CAE" w:rsidRDefault="00245CAE">
      <w:r>
        <w:t>kaṁsasya dautye’bhirato vraje yān ||195||</w:t>
      </w:r>
    </w:p>
    <w:p w:rsidR="00245CAE" w:rsidRDefault="00245CAE"/>
    <w:p w:rsidR="00245CAE" w:rsidRDefault="00245CAE">
      <w:r>
        <w:t xml:space="preserve">sañcintayan kṛṣṇa-padāmbuja-dvayaṁ </w:t>
      </w:r>
    </w:p>
    <w:p w:rsidR="00245CAE" w:rsidRDefault="00245CAE">
      <w:r>
        <w:t>tasya prakarṣātiśayaṁ nyavarṇayat |</w:t>
      </w:r>
    </w:p>
    <w:p w:rsidR="00245CAE" w:rsidRDefault="00245CAE">
      <w:r>
        <w:t xml:space="preserve">gopī-mahotkarṣa-bharānuvarṇanais </w:t>
      </w:r>
    </w:p>
    <w:p w:rsidR="00245CAE" w:rsidRDefault="00245CAE">
      <w:r>
        <w:t>tal-lālito dharṣṭyam abhāvayan hṛdi ||196||</w:t>
      </w:r>
    </w:p>
    <w:p w:rsidR="00245CAE" w:rsidRDefault="00245CAE"/>
    <w:p w:rsidR="00245CAE" w:rsidRDefault="00245CAE">
      <w:r>
        <w:t xml:space="preserve">yad arcitaṁ brahma-bhavādibhiḥ suraiḥ </w:t>
      </w:r>
    </w:p>
    <w:p w:rsidR="00245CAE" w:rsidRDefault="00245CAE">
      <w:r>
        <w:t>śriyā ca devyā munibhiḥ sa-sātvataiḥ |</w:t>
      </w:r>
    </w:p>
    <w:p w:rsidR="00245CAE" w:rsidRDefault="00245CAE">
      <w:r>
        <w:t xml:space="preserve">go-caraṇāyānucaraiś carad vane </w:t>
      </w:r>
    </w:p>
    <w:p w:rsidR="00245CAE" w:rsidRDefault="00245CAE">
      <w:r>
        <w:t>yad gopikānāṁ kuca-kuṅkumācitam ||197||</w:t>
      </w:r>
    </w:p>
    <w:p w:rsidR="00245CAE" w:rsidRDefault="00245CAE"/>
    <w:p w:rsidR="00245CAE" w:rsidRDefault="00245CAE">
      <w:r>
        <w:t xml:space="preserve">apy aṅghri-mūle patitasya me vibhuḥ </w:t>
      </w:r>
    </w:p>
    <w:p w:rsidR="00245CAE" w:rsidRDefault="00245CAE">
      <w:r>
        <w:t>śirasy adhāsyan nija-hasta-paṅkajam |</w:t>
      </w:r>
    </w:p>
    <w:p w:rsidR="00245CAE" w:rsidRDefault="00245CAE">
      <w:r>
        <w:t xml:space="preserve">dattābhayaṁ kāla-bhujaṅga-raṁhasā </w:t>
      </w:r>
    </w:p>
    <w:p w:rsidR="00245CAE" w:rsidRDefault="00245CAE">
      <w:r>
        <w:t>prodvejitānāṁ śaraṇāśiṣaṁ nṛṇam ||198||</w:t>
      </w:r>
    </w:p>
    <w:p w:rsidR="00245CAE" w:rsidRDefault="00245CAE"/>
    <w:p w:rsidR="00245CAE" w:rsidRDefault="00245CAE">
      <w:r>
        <w:t xml:space="preserve">samarhaṇaṁ yatra nidhāya kauṣikas </w:t>
      </w:r>
    </w:p>
    <w:p w:rsidR="00245CAE" w:rsidRDefault="00245CAE">
      <w:r>
        <w:t>tathā baliś cāpajagat-trayendratām |</w:t>
      </w:r>
    </w:p>
    <w:p w:rsidR="00245CAE" w:rsidRDefault="00245CAE">
      <w:r>
        <w:t xml:space="preserve">yad vā vihāre vraja-yoṣitāṁ śramaṁ </w:t>
      </w:r>
    </w:p>
    <w:p w:rsidR="00245CAE" w:rsidRDefault="00245CAE">
      <w:r>
        <w:t>sparśena saugandhika-gandhy apānudāt ||199||</w:t>
      </w:r>
    </w:p>
    <w:p w:rsidR="00245CAE" w:rsidRDefault="00245CAE"/>
    <w:p w:rsidR="00245CAE" w:rsidRDefault="00245CAE">
      <w:r>
        <w:t xml:space="preserve">pitāmaho’sau kuru-pāṇḍavānām </w:t>
      </w:r>
    </w:p>
    <w:p w:rsidR="00245CAE" w:rsidRDefault="00245CAE">
      <w:r>
        <w:t>bṛhad-vrato dharma-paro’pi bhīṣmaḥ |</w:t>
      </w:r>
    </w:p>
    <w:p w:rsidR="00245CAE" w:rsidRDefault="00245CAE">
      <w:r>
        <w:t xml:space="preserve">vrajāṅganotkarṣa-nirūpaṇena tam </w:t>
      </w:r>
    </w:p>
    <w:p w:rsidR="00245CAE" w:rsidRDefault="00245CAE">
      <w:r>
        <w:t>anta-kāle bhagavantam astaut ||200||</w:t>
      </w:r>
    </w:p>
    <w:p w:rsidR="00245CAE" w:rsidRDefault="00245CAE"/>
    <w:p w:rsidR="00245CAE" w:rsidRDefault="00245CAE">
      <w:r>
        <w:t xml:space="preserve">lalita-gati-vilāsa-valgu-hāsā </w:t>
      </w:r>
    </w:p>
    <w:p w:rsidR="00245CAE" w:rsidRDefault="00245CAE">
      <w:r>
        <w:t>prāṇaya-nirīkṣaṇa-kalpitoru-manāḥ |</w:t>
      </w:r>
    </w:p>
    <w:p w:rsidR="00245CAE" w:rsidRDefault="00245CAE">
      <w:r>
        <w:t xml:space="preserve">kṛtam anukṛtavatyā unmadāndhāḥ </w:t>
      </w:r>
    </w:p>
    <w:p w:rsidR="00245CAE" w:rsidRDefault="00245CAE">
      <w:r>
        <w:t>prakṛtim agaman kila yasya gopa-vadhvaḥ ||201||</w:t>
      </w:r>
    </w:p>
    <w:p w:rsidR="00245CAE" w:rsidRDefault="00245CAE"/>
    <w:p w:rsidR="00245CAE" w:rsidRDefault="00245CAE">
      <w:r>
        <w:t>tas tathaivāhur anyonyaṁ kauravendra-pura-strīyaḥ |</w:t>
      </w:r>
    </w:p>
    <w:p w:rsidR="00245CAE" w:rsidRDefault="00245CAE">
      <w:r>
        <w:t>paśyantyo bhagavantaṁ taṁ gacchantaṁ sva-puraṁ tataḥ ||202||</w:t>
      </w:r>
    </w:p>
    <w:p w:rsidR="00245CAE" w:rsidRDefault="00245CAE"/>
    <w:p w:rsidR="00245CAE" w:rsidRDefault="00245CAE">
      <w:r>
        <w:t xml:space="preserve">nūnaṁ vrata-snana-hutādineśvaraḥ </w:t>
      </w:r>
    </w:p>
    <w:p w:rsidR="00245CAE" w:rsidRDefault="00245CAE">
      <w:r>
        <w:t>samarcito hy asya gṛhita-pāṇibhiḥ |</w:t>
      </w:r>
    </w:p>
    <w:p w:rsidR="00245CAE" w:rsidRDefault="00245CAE">
      <w:r>
        <w:t xml:space="preserve">pibanti yaḥ sākhya-dharāmṛtaṁ muhur </w:t>
      </w:r>
    </w:p>
    <w:p w:rsidR="00245CAE" w:rsidRDefault="00245CAE">
      <w:r>
        <w:t>vraja-strīyaḥ sammumuhur yad-āśayāḥ ||203||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 xml:space="preserve">evaṁ vadan sa bhagavān parirabdhavān māṁ </w:t>
      </w:r>
    </w:p>
    <w:p w:rsidR="00245CAE" w:rsidRDefault="00245CAE" w:rsidP="00564C13">
      <w:r>
        <w:t>premābdhi-kampa-pulakāśru-taraṅga-magnaḥ |</w:t>
      </w:r>
    </w:p>
    <w:p w:rsidR="00245CAE" w:rsidRDefault="00245CAE">
      <w:r>
        <w:t xml:space="preserve">daṣṭvā radais tad-anuvarṇana-lola-jihvāṁ </w:t>
      </w:r>
    </w:p>
    <w:p w:rsidR="00245CAE" w:rsidRDefault="00245CAE">
      <w:r>
        <w:t>nṛtyan vicitram agamād vividhām avasthām ||204||</w:t>
      </w:r>
    </w:p>
    <w:p w:rsidR="00245CAE" w:rsidRDefault="00245CAE"/>
    <w:p w:rsidR="00245CAE" w:rsidRDefault="00245CAE">
      <w:r>
        <w:t>kṣaṇāt svasthyam ivāsādya dṛṣṭvā māṁ dīna-mānasam |</w:t>
      </w:r>
    </w:p>
    <w:p w:rsidR="00245CAE" w:rsidRDefault="00245CAE">
      <w:r>
        <w:t>sāntvayan slakṣṇayā vācā munīndraḥ punar āha saḥ ||205||</w:t>
      </w:r>
    </w:p>
    <w:p w:rsidR="00245CAE" w:rsidRDefault="00245CAE"/>
    <w:p w:rsidR="00245CAE" w:rsidRDefault="00245CAE">
      <w:r>
        <w:t>śrī-nārada uvāca—</w:t>
      </w:r>
    </w:p>
    <w:p w:rsidR="00245CAE" w:rsidRDefault="00245CAE">
      <w:r>
        <w:t>idaṁ tu vṛttaṁ sarvatra gopanīyaṁ sadā satām |</w:t>
      </w:r>
    </w:p>
    <w:p w:rsidR="00245CAE" w:rsidRDefault="00245CAE">
      <w:r>
        <w:t>viśeṣato mahaiśvarya- prākaṭya-bhara-bhūmiṣu ||206||</w:t>
      </w:r>
    </w:p>
    <w:p w:rsidR="00245CAE" w:rsidRDefault="00245CAE">
      <w:r>
        <w:t>atas tadānīṁ vaikuṇṭhe na mayā te prakāśitam |</w:t>
      </w:r>
    </w:p>
    <w:p w:rsidR="00245CAE" w:rsidRDefault="00245CAE">
      <w:r>
        <w:t>paraṁ tvad-bhāva-mādhurya- lolito’trāvadaṁ kiyat ||207||</w:t>
      </w:r>
    </w:p>
    <w:p w:rsidR="00245CAE" w:rsidRDefault="00245CAE">
      <w:r>
        <w:t>svasyoddhavasya te’py eṣa kṛtvāhaṁ śapathaṁ bruve |</w:t>
      </w:r>
    </w:p>
    <w:p w:rsidR="00245CAE" w:rsidRDefault="00245CAE">
      <w:r>
        <w:t>duḥsādhyaṁ tat-padaṁ hy atra tat-sādhanam api druvam ||208||</w:t>
      </w:r>
    </w:p>
    <w:p w:rsidR="00245CAE" w:rsidRDefault="00245CAE"/>
    <w:p w:rsidR="00245CAE" w:rsidRDefault="00245CAE">
      <w:r>
        <w:t xml:space="preserve">kintūpadeśāṁ hitam ekam etaṁ </w:t>
      </w:r>
    </w:p>
    <w:p w:rsidR="00245CAE" w:rsidRDefault="00245CAE">
      <w:r>
        <w:t>mattaḥ śṛṇu śrī-puruṣottamākhyam |</w:t>
      </w:r>
    </w:p>
    <w:p w:rsidR="00245CAE" w:rsidRDefault="00245CAE">
      <w:r>
        <w:t xml:space="preserve">kṣetraṁ tad atrāpi vibhāty adūre </w:t>
      </w:r>
    </w:p>
    <w:p w:rsidR="00245CAE" w:rsidRDefault="00245CAE">
      <w:r>
        <w:t>pūrvaṁ tvayā yad bhuvi dṛṣṭam asti ||209||</w:t>
      </w:r>
    </w:p>
    <w:p w:rsidR="00245CAE" w:rsidRDefault="00245CAE"/>
    <w:p w:rsidR="00245CAE" w:rsidRDefault="00245CAE">
      <w:r>
        <w:t xml:space="preserve">tasmin subhadrā-balarāma-samyutas </w:t>
      </w:r>
    </w:p>
    <w:p w:rsidR="00245CAE" w:rsidRDefault="00245CAE">
      <w:r>
        <w:t>taṁ vai vinodaṁ puruṣottamo bhajet |</w:t>
      </w:r>
    </w:p>
    <w:p w:rsidR="00245CAE" w:rsidRDefault="00245CAE">
      <w:r>
        <w:t xml:space="preserve">cakre sa govardhana-vṛndakāṭavī </w:t>
      </w:r>
    </w:p>
    <w:p w:rsidR="00245CAE" w:rsidRDefault="00245CAE">
      <w:r>
        <w:t>kālindajā-tīra-bhuvi svayaṁ hi yam ||210||</w:t>
      </w:r>
    </w:p>
    <w:p w:rsidR="00245CAE" w:rsidRDefault="00245CAE"/>
    <w:p w:rsidR="00245CAE" w:rsidRDefault="00245CAE">
      <w:r>
        <w:t xml:space="preserve">sarvāvatāraika-nidhāna-rūpas </w:t>
      </w:r>
    </w:p>
    <w:p w:rsidR="00245CAE" w:rsidRDefault="00245CAE">
      <w:r>
        <w:t>tat-tac-caritrāṇi ca santanoti |</w:t>
      </w:r>
    </w:p>
    <w:p w:rsidR="00245CAE" w:rsidRDefault="00245CAE">
      <w:r>
        <w:t xml:space="preserve">yasmai ca roceta yad asya rūpaṁ </w:t>
      </w:r>
    </w:p>
    <w:p w:rsidR="00245CAE" w:rsidRDefault="00245CAE">
      <w:r>
        <w:t>bhaktāya tasmai khalu darśayet tat ||211||</w:t>
      </w:r>
    </w:p>
    <w:p w:rsidR="00245CAE" w:rsidRDefault="00245CAE"/>
    <w:p w:rsidR="00245CAE" w:rsidRDefault="00245CAE">
      <w:r>
        <w:t xml:space="preserve">śrī-kṛṣṇa-devasya sadā priyaṁ tat </w:t>
      </w:r>
    </w:p>
    <w:p w:rsidR="00245CAE" w:rsidRDefault="00245CAE">
      <w:r>
        <w:t>kṣetraṁ yathā śrī-mathurā tathaiva |</w:t>
      </w:r>
    </w:p>
    <w:p w:rsidR="00245CAE" w:rsidRDefault="00245CAE">
      <w:r>
        <w:t xml:space="preserve">tat-pāramaiśvarya-bhara-prakāśa- </w:t>
      </w:r>
    </w:p>
    <w:p w:rsidR="00245CAE" w:rsidRDefault="00245CAE">
      <w:r>
        <w:t>lokānusāri-vyavahāra-ramyam ||212||</w:t>
      </w:r>
    </w:p>
    <w:p w:rsidR="00245CAE" w:rsidRDefault="00245CAE"/>
    <w:p w:rsidR="00245CAE" w:rsidRDefault="00245CAE">
      <w:r>
        <w:t>gatas tatra na santṛpyes tastā darśanato’pi cet |</w:t>
      </w:r>
    </w:p>
    <w:p w:rsidR="00245CAE" w:rsidRDefault="00245CAE">
      <w:r>
        <w:t>tadā tatrānutiṣṭhes tvaṁ nijeṣṭa-prāpti-sādhanam ||213||</w:t>
      </w:r>
    </w:p>
    <w:p w:rsidR="00245CAE" w:rsidRDefault="00245CAE">
      <w:r>
        <w:t>tac ca śrī-ballavī-prāṇa- nātha-pāda-sarojayoḥ |</w:t>
      </w:r>
    </w:p>
    <w:p w:rsidR="00245CAE" w:rsidRDefault="00245CAE">
      <w:r>
        <w:t>premaiva tad-vraja-prema- sājātīyaṁ na cetarat ||214||</w:t>
      </w:r>
    </w:p>
    <w:p w:rsidR="00245CAE" w:rsidRDefault="00245CAE">
      <w:r>
        <w:t>nidānaṁ tu paraṁ premṇāṁ śrī-kṛṣṇa-karuṇā-bharaḥ |</w:t>
      </w:r>
    </w:p>
    <w:p w:rsidR="00245CAE" w:rsidRDefault="00245CAE">
      <w:r>
        <w:t>kasyāpy udety akasmād vā kasyacit sādhana-kramāt ||215||</w:t>
      </w:r>
    </w:p>
    <w:p w:rsidR="00245CAE" w:rsidRDefault="00245CAE">
      <w:r>
        <w:t>yathodarān mīlaty annaṁ pākvaṁ vā pāka-sādhanam |</w:t>
      </w:r>
    </w:p>
    <w:p w:rsidR="00245CAE" w:rsidRDefault="00245CAE">
      <w:r>
        <w:t>sādhakasyocyate śāstra- gatyāyaṁ sādhana-kramaḥ ||216||</w:t>
      </w:r>
    </w:p>
    <w:p w:rsidR="00245CAE" w:rsidRDefault="00245CAE">
      <w:r>
        <w:t>tat tu laukika-sad-bandhu- buddhyā prema bhayādi-jam |</w:t>
      </w:r>
    </w:p>
    <w:p w:rsidR="00245CAE" w:rsidRDefault="00245CAE">
      <w:r>
        <w:t>vighnaṁ nirasya tad gopa- gopī-dāsyepsayārjayet ||217||</w:t>
      </w:r>
    </w:p>
    <w:p w:rsidR="00245CAE" w:rsidRDefault="00245CAE">
      <w:r>
        <w:t>tad dhi tat-tad-vraja-krīḍā- dhyāna-gāna-pradhānayā |</w:t>
      </w:r>
    </w:p>
    <w:p w:rsidR="00245CAE" w:rsidRDefault="00245CAE">
      <w:r>
        <w:t>bhaktyā sampadyate preṣṭha- nāma-saṅkīrtanojjvalam ||218||</w:t>
      </w:r>
    </w:p>
    <w:p w:rsidR="00245CAE" w:rsidRDefault="00245CAE">
      <w:r>
        <w:t>tad eka-rasa-lokasya saṅge’bhivyaktatāṁ svataḥ |</w:t>
      </w:r>
    </w:p>
    <w:p w:rsidR="00245CAE" w:rsidRDefault="00245CAE">
      <w:r>
        <w:t>prajāsyad api tad vastu gopanīyaṁ prayatnataḥ ||219||</w:t>
      </w:r>
    </w:p>
    <w:p w:rsidR="00245CAE" w:rsidRDefault="00245CAE">
      <w:r>
        <w:t>tad vai tasya priya-krīḍā- vana-bhūmau sadā rahaḥ |</w:t>
      </w:r>
    </w:p>
    <w:p w:rsidR="00245CAE" w:rsidRDefault="00245CAE">
      <w:r>
        <w:t>nivasaṁs tanuyād evaṁ sampadyetācirād dhruvam ||220||</w:t>
      </w:r>
    </w:p>
    <w:p w:rsidR="00245CAE" w:rsidRDefault="00245CAE">
      <w:r>
        <w:t>tat karma-jñāna-yogādi- sādhanād dūrataḥ sthitam |</w:t>
      </w:r>
    </w:p>
    <w:p w:rsidR="00245CAE" w:rsidRDefault="00245CAE">
      <w:r>
        <w:t>sarvatra nairapekṣyena bhūṣitaṁ dainya-mūlakam ||221||</w:t>
      </w:r>
    </w:p>
    <w:p w:rsidR="00245CAE" w:rsidRDefault="00245CAE" w:rsidP="00DB2E09">
      <w:r>
        <w:t>yenāsādharaṇāśaktā- dhama-buddhiḥ sadātmani |</w:t>
      </w:r>
    </w:p>
    <w:p w:rsidR="00245CAE" w:rsidRDefault="00245CAE">
      <w:r>
        <w:t>sarvotkarṣānvite’pi syād buddhais tad dainyam iṣyate ||222||</w:t>
      </w:r>
    </w:p>
    <w:p w:rsidR="00245CAE" w:rsidRDefault="00245CAE">
      <w:r>
        <w:t>yayā vācehayā dainyaṁ matyā ca sthairyam eti tat |</w:t>
      </w:r>
    </w:p>
    <w:p w:rsidR="00245CAE" w:rsidRDefault="00245CAE">
      <w:r>
        <w:t>taṁ yatnena bhajed vidvāṁs tad-viruddhāni varjayet ||223||</w:t>
      </w:r>
    </w:p>
    <w:p w:rsidR="00245CAE" w:rsidRDefault="00245CAE">
      <w:r>
        <w:t>dainyaṁ tu paramaṁ premṇaḥ paripākena janyate |</w:t>
      </w:r>
    </w:p>
    <w:p w:rsidR="00245CAE" w:rsidRDefault="00245CAE">
      <w:r>
        <w:t>tāsāṁ gokula-nārīṇām iva kṛṣṇa-viyogataḥ ||224||</w:t>
      </w:r>
    </w:p>
    <w:p w:rsidR="00245CAE" w:rsidRDefault="00245CAE">
      <w:r>
        <w:t>paripākena dainyasya premājasraṁ vitanyate |</w:t>
      </w:r>
    </w:p>
    <w:p w:rsidR="00245CAE" w:rsidRDefault="00245CAE">
      <w:r>
        <w:t>parasparaṁ tayor itthaṁ kārya-kāraṇatekṣyate ||225||</w:t>
      </w:r>
    </w:p>
    <w:p w:rsidR="00245CAE" w:rsidRDefault="00245CAE">
      <w:r>
        <w:t>bhrātaḥ premṇaḥ svarūpaṁ yat tad dhi jānanti tad-vidaḥ |</w:t>
      </w:r>
    </w:p>
    <w:p w:rsidR="00245CAE" w:rsidRDefault="00245CAE">
      <w:r>
        <w:t>yasya cittārdratā-jātaṁ bāhyaṁ kampādi-lakṣaṇam ||226||</w:t>
      </w:r>
    </w:p>
    <w:p w:rsidR="00245CAE" w:rsidRDefault="00245CAE"/>
    <w:p w:rsidR="00245CAE" w:rsidRDefault="00245CAE">
      <w:r>
        <w:t xml:space="preserve">dāvānalārcir yamunāmṛtaṁ bhavet </w:t>
      </w:r>
    </w:p>
    <w:p w:rsidR="00245CAE" w:rsidRDefault="00245CAE">
      <w:r>
        <w:t>tathā tad apy agni-śikheva yadvatam |</w:t>
      </w:r>
    </w:p>
    <w:p w:rsidR="00245CAE" w:rsidRDefault="00245CAE">
      <w:r>
        <w:t xml:space="preserve">viṣaṁ ca pīyūṣam aho sudhā viṣaṁ </w:t>
      </w:r>
    </w:p>
    <w:p w:rsidR="00245CAE" w:rsidRDefault="00245CAE">
      <w:r>
        <w:t>mṛtiḥ sukhaṁ jīvānam arti-vaibhavam ||227||</w:t>
      </w:r>
    </w:p>
    <w:p w:rsidR="00245CAE" w:rsidRDefault="00245CAE"/>
    <w:p w:rsidR="00245CAE" w:rsidRDefault="00245CAE">
      <w:r>
        <w:t xml:space="preserve">yato vivektuṁ na hi śakyate’ddha </w:t>
      </w:r>
    </w:p>
    <w:p w:rsidR="00245CAE" w:rsidRDefault="00245CAE">
      <w:r>
        <w:t>bhedaḥ sa sambhoga-viyogayor yaḥ |</w:t>
      </w:r>
    </w:p>
    <w:p w:rsidR="00245CAE" w:rsidRDefault="00245CAE">
      <w:r>
        <w:t xml:space="preserve">tathedam ānanda-bharātmakaṁ vā- </w:t>
      </w:r>
    </w:p>
    <w:p w:rsidR="00245CAE" w:rsidRDefault="00245CAE">
      <w:r>
        <w:t>thavā mahā-śoka-mayāṁ hi vastu ||228||</w:t>
      </w:r>
    </w:p>
    <w:p w:rsidR="00245CAE" w:rsidRDefault="00245CAE"/>
    <w:p w:rsidR="00245CAE" w:rsidRDefault="00245CAE">
      <w:r>
        <w:t xml:space="preserve">bhavanti sampatty-udayena yasya </w:t>
      </w:r>
    </w:p>
    <w:p w:rsidR="00245CAE" w:rsidRDefault="00245CAE">
      <w:r>
        <w:t>sadā mahonmatta-viceṣṭitāni |</w:t>
      </w:r>
    </w:p>
    <w:p w:rsidR="00245CAE" w:rsidRDefault="00245CAE">
      <w:r>
        <w:t xml:space="preserve">na yad vinā sañjanayet sukhaṁ sā </w:t>
      </w:r>
    </w:p>
    <w:p w:rsidR="00245CAE" w:rsidRDefault="00245CAE">
      <w:r>
        <w:t>nava-prakārāpi mukunda-bhaktiḥ ||229||</w:t>
      </w:r>
    </w:p>
    <w:p w:rsidR="00245CAE" w:rsidRDefault="00245CAE"/>
    <w:p w:rsidR="00245CAE" w:rsidRDefault="00245CAE">
      <w:r>
        <w:t xml:space="preserve">yathā hi śāko lavaṇaṁ vinaiva </w:t>
      </w:r>
    </w:p>
    <w:p w:rsidR="00245CAE" w:rsidRDefault="00245CAE">
      <w:r>
        <w:t>kṣudhaṁ vinā bhogya-cayo yathā ca |</w:t>
      </w:r>
    </w:p>
    <w:p w:rsidR="00245CAE" w:rsidRDefault="00245CAE">
      <w:r>
        <w:t xml:space="preserve">vinārtha-bodhād iva śāstra-pāṭhaḥ </w:t>
      </w:r>
    </w:p>
    <w:p w:rsidR="00245CAE" w:rsidRDefault="00245CAE">
      <w:r>
        <w:t>phalaṁ vinārāma-gaṇo yathaiva ||230||</w:t>
      </w:r>
    </w:p>
    <w:p w:rsidR="00245CAE" w:rsidRDefault="00245CAE"/>
    <w:p w:rsidR="00245CAE" w:rsidRDefault="00245CAE">
      <w:r>
        <w:t xml:space="preserve">samānyataḥ kiñcid idaṁ mayoktaṁ </w:t>
      </w:r>
    </w:p>
    <w:p w:rsidR="00245CAE" w:rsidRDefault="00245CAE">
      <w:r>
        <w:t>vaktuṁ viśeṣena na śakyate tat |</w:t>
      </w:r>
    </w:p>
    <w:p w:rsidR="00245CAE" w:rsidRDefault="00245CAE">
      <w:r>
        <w:t xml:space="preserve">premā tu kṛṣṇe vraja-yoṣitāṁ yas </w:t>
      </w:r>
    </w:p>
    <w:p w:rsidR="00245CAE" w:rsidRDefault="00245CAE">
      <w:r>
        <w:t>tat-tattvam ākhyātum alaṁ kathaṁ syām ||231||</w:t>
      </w:r>
    </w:p>
    <w:p w:rsidR="00245CAE" w:rsidRDefault="00245CAE"/>
    <w:p w:rsidR="00245CAE" w:rsidRDefault="00245CAE">
      <w:r>
        <w:t xml:space="preserve">kṛṣṇe gate madhu-purīṁ bata ballavīnāṁ </w:t>
      </w:r>
    </w:p>
    <w:p w:rsidR="00245CAE" w:rsidRDefault="00245CAE">
      <w:r>
        <w:t>bhāve’bhavat sapadi yo laya-vahni-tīvraḥ |</w:t>
      </w:r>
    </w:p>
    <w:p w:rsidR="00245CAE" w:rsidRDefault="00245CAE" w:rsidP="00DB2E09">
      <w:r>
        <w:t xml:space="preserve">premāsya hetur uta tattvam idaṁ hi tasya </w:t>
      </w:r>
    </w:p>
    <w:p w:rsidR="00245CAE" w:rsidRDefault="00245CAE" w:rsidP="00DB2E09">
      <w:r>
        <w:t>mā tad-viśeṣām aparaṁ bata boddhum iccha ||232||</w:t>
      </w:r>
    </w:p>
    <w:p w:rsidR="00245CAE" w:rsidRDefault="00245CAE" w:rsidP="00DB2E09"/>
    <w:p w:rsidR="00245CAE" w:rsidRDefault="00245CAE">
      <w:r>
        <w:t xml:space="preserve">sā rādhikā bhagavatī kvacid īkṣyate cet </w:t>
      </w:r>
    </w:p>
    <w:p w:rsidR="00245CAE" w:rsidRDefault="00245CAE">
      <w:r>
        <w:t>premā tadānubhavam rcchati mūrtimān saḥ |</w:t>
      </w:r>
    </w:p>
    <w:p w:rsidR="00245CAE" w:rsidRDefault="00245CAE">
      <w:r>
        <w:t xml:space="preserve">śakyeta ced gaditum eṣa tayā tadaiva </w:t>
      </w:r>
    </w:p>
    <w:p w:rsidR="00245CAE" w:rsidRDefault="00245CAE">
      <w:r>
        <w:t>śrūyeta tattvam iha ced bhavati sva-śaktiḥ ||233||</w:t>
      </w:r>
    </w:p>
    <w:p w:rsidR="00245CAE" w:rsidRDefault="00245CAE"/>
    <w:p w:rsidR="00245CAE" w:rsidRDefault="00245CAE">
      <w:r>
        <w:t xml:space="preserve">cet kṛṣṇacandrasya mahāvatāras </w:t>
      </w:r>
    </w:p>
    <w:p w:rsidR="00245CAE" w:rsidRDefault="00245CAE">
      <w:r>
        <w:t>tādṛg-nija-prema-vitāna-kārī |</w:t>
      </w:r>
    </w:p>
    <w:p w:rsidR="00245CAE" w:rsidRDefault="00245CAE">
      <w:r>
        <w:t xml:space="preserve">syād vā kadācid yadi rādhikāyāḥ </w:t>
      </w:r>
    </w:p>
    <w:p w:rsidR="00245CAE" w:rsidRDefault="00245CAE">
      <w:r>
        <w:t>premānubhūtiṁ tad upaity athāpi ||234||</w:t>
      </w:r>
    </w:p>
    <w:p w:rsidR="00245CAE" w:rsidRDefault="00245CAE"/>
    <w:p w:rsidR="00245CAE" w:rsidRDefault="00245CAE">
      <w:r>
        <w:t>tad gaccha śīghraṁ tat kṣetraṁ māthuraṁ vrajabhū-bhava |</w:t>
      </w:r>
    </w:p>
    <w:p w:rsidR="00245CAE" w:rsidRDefault="00245CAE">
      <w:r>
        <w:t>nijārthi-siddhaye tvaṁ hi na mādṛk tad-dayālayaḥ ||235||</w:t>
      </w:r>
    </w:p>
    <w:p w:rsidR="00245CAE" w:rsidRDefault="00245CAE"/>
    <w:p w:rsidR="00245CAE" w:rsidRDefault="00245CAE">
      <w:r>
        <w:t>śrīmad-uddhava uvāca—</w:t>
      </w:r>
    </w:p>
    <w:p w:rsidR="00245CAE" w:rsidRDefault="00245CAE">
      <w:r>
        <w:t xml:space="preserve">kṣetraṁ yathā tat puruṣottamaṁ prabhoḥ </w:t>
      </w:r>
    </w:p>
    <w:p w:rsidR="00245CAE" w:rsidRDefault="00245CAE">
      <w:r>
        <w:t>priyaṁ tathaitat puram apy ado yathā |</w:t>
      </w:r>
    </w:p>
    <w:p w:rsidR="00245CAE" w:rsidRDefault="00245CAE">
      <w:r>
        <w:t xml:space="preserve">pareśatālaukikatocitehitair </w:t>
      </w:r>
    </w:p>
    <w:p w:rsidR="00245CAE" w:rsidRDefault="00245CAE">
      <w:r>
        <w:t>vibhūṣitaṁ tasya tathedam apy ṛtam ||236||</w:t>
      </w:r>
    </w:p>
    <w:p w:rsidR="00245CAE" w:rsidRDefault="00245CAE"/>
    <w:p w:rsidR="00245CAE" w:rsidRDefault="00245CAE" w:rsidP="00564C13">
      <w:r>
        <w:t xml:space="preserve">śrī-devakī-nandana eṣa naḥ prabhus </w:t>
      </w:r>
    </w:p>
    <w:p w:rsidR="00245CAE" w:rsidRDefault="00245CAE" w:rsidP="00564C13">
      <w:r>
        <w:t>tad-rūpa-dhārī puruṣottame svayam |</w:t>
      </w:r>
    </w:p>
    <w:p w:rsidR="00245CAE" w:rsidRDefault="00245CAE">
      <w:r>
        <w:t xml:space="preserve">sthairyaṁ bhajan krīḍati tan-nivāsināṁ </w:t>
      </w:r>
    </w:p>
    <w:p w:rsidR="00245CAE" w:rsidRDefault="00245CAE">
      <w:r>
        <w:t>tat-prema-pūrārdra-hṛdaṁ sadā mude ||237||</w:t>
      </w:r>
    </w:p>
    <w:p w:rsidR="00245CAE" w:rsidRDefault="00245CAE"/>
    <w:p w:rsidR="00245CAE" w:rsidRDefault="00245CAE">
      <w:r>
        <w:t xml:space="preserve">yat tatra saṁsiddhyati vastv ihāpi </w:t>
      </w:r>
    </w:p>
    <w:p w:rsidR="00245CAE" w:rsidRDefault="00245CAE">
      <w:r>
        <w:t>sampadyate tat kila nāsti bhedaḥ |</w:t>
      </w:r>
    </w:p>
    <w:p w:rsidR="00245CAE" w:rsidRDefault="00245CAE">
      <w:r>
        <w:t xml:space="preserve">kintv asya tatra vraja-bhū-caritra- </w:t>
      </w:r>
    </w:p>
    <w:p w:rsidR="00245CAE" w:rsidRDefault="00245CAE">
      <w:r>
        <w:t>dṛṣṭi-śrutibhyāṁ bhavitā sa śokaḥ ||238||</w:t>
      </w:r>
    </w:p>
    <w:p w:rsidR="00245CAE" w:rsidRDefault="00245CAE"/>
    <w:p w:rsidR="00245CAE" w:rsidRDefault="00245CAE">
      <w:r>
        <w:t xml:space="preserve">tasmin jagannātha-mukhābja-darśanān </w:t>
      </w:r>
    </w:p>
    <w:p w:rsidR="00245CAE" w:rsidRDefault="00245CAE">
      <w:r>
        <w:t>mahā-prasādāvali-lābhataḥ sadā |</w:t>
      </w:r>
    </w:p>
    <w:p w:rsidR="00245CAE" w:rsidRDefault="00245CAE">
      <w:r>
        <w:t xml:space="preserve">yatrotsavaughānubhavād api kṣuraty </w:t>
      </w:r>
    </w:p>
    <w:p w:rsidR="00245CAE" w:rsidRDefault="00245CAE">
      <w:r>
        <w:t>ullāsa evātmani naiva dīnatā ||239||</w:t>
      </w:r>
    </w:p>
    <w:p w:rsidR="00245CAE" w:rsidRDefault="00245CAE"/>
    <w:p w:rsidR="00245CAE" w:rsidRDefault="00245CAE">
      <w:r>
        <w:t>taṁ vinodeti na premā goloka-prāpakaṁ hi yat |</w:t>
      </w:r>
    </w:p>
    <w:p w:rsidR="00245CAE" w:rsidRDefault="00245CAE">
      <w:r>
        <w:t>na ca tal-loka-lābhena vināsya svāsthyam udbhavet ||240||</w:t>
      </w:r>
    </w:p>
    <w:p w:rsidR="00245CAE" w:rsidRDefault="00245CAE"/>
    <w:p w:rsidR="00245CAE" w:rsidRDefault="00245CAE">
      <w:r>
        <w:t xml:space="preserve">punas tato’sau para-duḥkha-kātaraḥ </w:t>
      </w:r>
    </w:p>
    <w:p w:rsidR="00245CAE" w:rsidRDefault="00245CAE">
      <w:r>
        <w:t>praheṣyati śrī-puruṣottamas tv imam |</w:t>
      </w:r>
    </w:p>
    <w:p w:rsidR="00245CAE" w:rsidRDefault="00245CAE">
      <w:r>
        <w:t xml:space="preserve">sva-gokule śrī-mathurā-vibhūṣaṇe </w:t>
      </w:r>
    </w:p>
    <w:p w:rsidR="00245CAE" w:rsidRDefault="00245CAE">
      <w:r>
        <w:t>tad eṣa tatraiva kathaṁ na calyate ||241||</w:t>
      </w:r>
    </w:p>
    <w:p w:rsidR="00245CAE" w:rsidRDefault="00245CAE"/>
    <w:p w:rsidR="00245CAE" w:rsidRDefault="00245CAE">
      <w:r>
        <w:t>tatraivotpadyate dainyaṁ tat-premāpi sadā satām |</w:t>
      </w:r>
    </w:p>
    <w:p w:rsidR="00245CAE" w:rsidRDefault="00245CAE">
      <w:r>
        <w:t>tat-tac-chūnyam ivāraṇya- sarid-giry-ādi paśyatām ||242||</w:t>
      </w:r>
    </w:p>
    <w:p w:rsidR="00245CAE" w:rsidRDefault="00245CAE">
      <w:r>
        <w:t>sadā hā-hā-ravākrānta- vadanānāṁ tathā hṛdi |</w:t>
      </w:r>
    </w:p>
    <w:p w:rsidR="00245CAE" w:rsidRDefault="00245CAE">
      <w:r>
        <w:t>mahā-santāpa-dagdhānāṁ sva-priyaṁ parimṛgyatām ||243||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 w:rsidP="00564C13">
      <w:r>
        <w:t>mantri-pravara-vākyaṁ tat sva-hṛdyaṁ nyāya-bṛṁhitam |</w:t>
      </w:r>
    </w:p>
    <w:p w:rsidR="00245CAE" w:rsidRDefault="00245CAE">
      <w:r>
        <w:t>niśamya nitarāṁ prīto bhagavān nārado’bravīt ||244||</w:t>
      </w:r>
    </w:p>
    <w:p w:rsidR="00245CAE" w:rsidRDefault="00245CAE"/>
    <w:p w:rsidR="00245CAE" w:rsidRDefault="00245CAE">
      <w:r>
        <w:t>śrī-nārada uvāca—</w:t>
      </w:r>
    </w:p>
    <w:p w:rsidR="00245CAE" w:rsidRDefault="00245CAE">
      <w:r>
        <w:t>satyam uddhava tad-bhūmi- lokeṣu prītimān asi |</w:t>
      </w:r>
    </w:p>
    <w:p w:rsidR="00245CAE" w:rsidRDefault="00245CAE">
      <w:r>
        <w:t>vādasyāsviṣṭa-siddhy-artham attha mantram imaṁ hitam ||245||</w:t>
      </w:r>
    </w:p>
    <w:p w:rsidR="00245CAE" w:rsidRDefault="00245CAE">
      <w:r>
        <w:t>tasya vraja-bhuvi vetti bhavān eva mahiṣṭhatām |</w:t>
      </w:r>
    </w:p>
    <w:p w:rsidR="00245CAE" w:rsidRDefault="00245CAE">
      <w:r>
        <w:t>nijeṣṭa-daivatāṁ kṛṣṇaṁ tyaktvā yatrāvasac ciram ||246||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paritaḥ punar ālokya lakṣaṇāni śubhāni saḥ |</w:t>
      </w:r>
    </w:p>
    <w:p w:rsidR="00245CAE" w:rsidRDefault="00245CAE">
      <w:r>
        <w:t>hṛṣṭo mām āha sarva-jño nārado vaiṣṇava-priyaḥ ||247||</w:t>
      </w:r>
    </w:p>
    <w:p w:rsidR="00245CAE" w:rsidRDefault="00245CAE"/>
    <w:p w:rsidR="00245CAE" w:rsidRDefault="00245CAE">
      <w:r>
        <w:t>śrī-nārada uvāca—</w:t>
      </w:r>
    </w:p>
    <w:p w:rsidR="00245CAE" w:rsidRDefault="00245CAE">
      <w:r>
        <w:t>vraja-vīra-priya śrīman svārthaṁ viddhy āśu sādhitam |</w:t>
      </w:r>
    </w:p>
    <w:p w:rsidR="00245CAE" w:rsidRDefault="00245CAE">
      <w:r>
        <w:t>etac cāsti mahā-bhāga puraivānumitaṁ mayā ||248||</w:t>
      </w:r>
    </w:p>
    <w:p w:rsidR="00245CAE" w:rsidRDefault="00245CAE"/>
    <w:p w:rsidR="00245CAE" w:rsidRDefault="00245CAE" w:rsidP="00564C13">
      <w:r>
        <w:t>śrī-vaikuṇṭhe’tula-sukha-bhara-prānta-sīmāspade’syā</w:t>
      </w:r>
    </w:p>
    <w:p w:rsidR="00245CAE" w:rsidRDefault="00245CAE" w:rsidP="00564C13">
      <w:r>
        <w:t>yodhyā-puryāṁ tad-adhikatare dvārakākhye pure’smin |</w:t>
      </w:r>
    </w:p>
    <w:p w:rsidR="00245CAE" w:rsidRDefault="00245CAE">
      <w:r>
        <w:t xml:space="preserve">āyātasyāpi tava valate durghaṭaṁ citta-duḥkhaṁ </w:t>
      </w:r>
    </w:p>
    <w:p w:rsidR="00245CAE" w:rsidRDefault="00245CAE" w:rsidP="00564C13">
      <w:r>
        <w:t>svargādau ca prabhu-vara-padābjekṣaṇenāpy abodhaḥ ||249||</w:t>
      </w:r>
    </w:p>
    <w:p w:rsidR="00245CAE" w:rsidRDefault="00245CAE" w:rsidP="00564C13"/>
    <w:p w:rsidR="00245CAE" w:rsidRDefault="00245CAE">
      <w:r>
        <w:t xml:space="preserve">tac cāmuṁ ca sva-dayita-vara-svāmi-pādāravinda- </w:t>
      </w:r>
    </w:p>
    <w:p w:rsidR="00245CAE" w:rsidRDefault="00245CAE">
      <w:r>
        <w:t>dvandve dṛśye praṇaya-paṭalī-vardhanāyaiva manye |</w:t>
      </w:r>
    </w:p>
    <w:p w:rsidR="00245CAE" w:rsidRDefault="00245CAE">
      <w:r>
        <w:t xml:space="preserve">asmiṁl loke katham itarathā sambhaved duḥkha-hetus </w:t>
      </w:r>
    </w:p>
    <w:p w:rsidR="00245CAE" w:rsidRDefault="00245CAE" w:rsidP="00564C13">
      <w:r>
        <w:t>tasmiṁs tasminn api mati-pade tatra tatrājñatā vā ||250||</w:t>
      </w:r>
    </w:p>
    <w:p w:rsidR="00245CAE" w:rsidRDefault="00245CAE"/>
    <w:p w:rsidR="00245CAE" w:rsidRDefault="00245CAE">
      <w:r>
        <w:t>yayā hṛt-kṣobha-rāhityān mahā-kautukato’pi te |</w:t>
      </w:r>
    </w:p>
    <w:p w:rsidR="00245CAE" w:rsidRDefault="00245CAE">
      <w:r>
        <w:t>vṛttaṁ bhāva-viśeṣena tat-tal-loke’cyutekṣaṇaṁ ||251||</w:t>
      </w:r>
    </w:p>
    <w:p w:rsidR="00245CAE" w:rsidRDefault="00245CAE">
      <w:r>
        <w:t>tad gacchatu bhavān śīghraṁ sva-dirghābhiṣṭa-siddhaye |</w:t>
      </w:r>
    </w:p>
    <w:p w:rsidR="00245CAE" w:rsidRDefault="00245CAE">
      <w:r>
        <w:t>māthurīṁ vrajabhūmiṁ tāṁ dharā-śrī-kīrti-vardhanīm ||252||</w:t>
      </w:r>
    </w:p>
    <w:p w:rsidR="00245CAE" w:rsidRDefault="00245CAE">
      <w:r>
        <w:t>tatraiva sādhanaṁ satyaṁ sādhu sampadyate’cirāt |</w:t>
      </w:r>
    </w:p>
    <w:p w:rsidR="00245CAE" w:rsidRDefault="00245CAE">
      <w:r>
        <w:t>vaikuṇṭhopari vibhrājac chrīmad-goloka-yāpakam ||253||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tasya vāk-sudhayā prītas tatrāhaṁ gantum utsukaḥ |</w:t>
      </w:r>
    </w:p>
    <w:p w:rsidR="00245CAE" w:rsidRDefault="00245CAE" w:rsidP="00564C13">
      <w:r>
        <w:t>antar-bhagavad-ājñārthī saṁlakṣyokto mahātmanā ||254||</w:t>
      </w:r>
    </w:p>
    <w:p w:rsidR="00245CAE" w:rsidRDefault="00245CAE"/>
    <w:p w:rsidR="00245CAE" w:rsidRDefault="00245CAE">
      <w:r>
        <w:t>śrīmad-uddhava uvāca—</w:t>
      </w:r>
    </w:p>
    <w:p w:rsidR="00245CAE" w:rsidRDefault="00245CAE">
      <w:r>
        <w:t>tadaiva yādavendrājñā- pekṣyā syād yadi gamyate |</w:t>
      </w:r>
    </w:p>
    <w:p w:rsidR="00245CAE" w:rsidRDefault="00245CAE">
      <w:r>
        <w:t>kutrāpi bhavatānyatra sā bhūr hy asya mahā-priyā ||255||</w:t>
      </w:r>
    </w:p>
    <w:p w:rsidR="00245CAE" w:rsidRDefault="00245CAE">
      <w:r>
        <w:t>na sākṣāt sevayā tasya yā prītir iha jāyate |</w:t>
      </w:r>
    </w:p>
    <w:p w:rsidR="00245CAE" w:rsidRDefault="00245CAE">
      <w:r>
        <w:t>tad-vraja-sthāna-vāsena sā hi sampadyate dṛḍhā ||256||</w:t>
      </w:r>
    </w:p>
    <w:p w:rsidR="00245CAE" w:rsidRDefault="00245CAE">
      <w:r>
        <w:t>ata evoṣitaṁ tasyāṁ vrajabhūmau ciraṁ mayā |</w:t>
      </w:r>
    </w:p>
    <w:p w:rsidR="00245CAE" w:rsidRDefault="00245CAE">
      <w:r>
        <w:t>tatratya-tat-priya-prāṇi-vargasyāśvāsana-cchalāt ||257||</w:t>
      </w:r>
    </w:p>
    <w:p w:rsidR="00245CAE" w:rsidRDefault="00245CAE">
      <w:r>
        <w:t>manye mad-īśvaro’vetya kāmam etaṁ tavotkaṭam |</w:t>
      </w:r>
    </w:p>
    <w:p w:rsidR="00245CAE" w:rsidRDefault="00245CAE">
      <w:r>
        <w:t>tāṁ neṣyaty eṣa bhūmiṁ tvāṁ svayaṁ svasya priyāṁ priyam ||258||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tad-vāg-amṛta-pānena paramānanda-pūritaḥ |</w:t>
      </w:r>
    </w:p>
    <w:p w:rsidR="00245CAE" w:rsidRDefault="00245CAE">
      <w:r>
        <w:t>gato moham ivāmutra kṣaṇaṁ dṛṣṭī nyamīlayam ||259||</w:t>
      </w:r>
    </w:p>
    <w:p w:rsidR="00245CAE" w:rsidRDefault="00245CAE">
      <w:r>
        <w:t>kenacin nīyamāno’smi kutrāpīti vitarkayan |</w:t>
      </w:r>
    </w:p>
    <w:p w:rsidR="00245CAE" w:rsidRDefault="00245CAE">
      <w:r>
        <w:t>dṛśāv unmīlya paśyāmi kuñje’sminn asmi saṅgataḥ ||260||</w:t>
      </w:r>
    </w:p>
    <w:p w:rsidR="00245CAE" w:rsidRDefault="00245CAE"/>
    <w:p w:rsidR="00245CAE" w:rsidRDefault="00245CAE" w:rsidP="00206F7F">
      <w:pPr>
        <w:jc w:val="center"/>
      </w:pPr>
      <w:r>
        <w:t>iti śrī-bṛhad-bhāgavatāmṛte śrī-goloka-māhātmya-nirūpaṇa-khaṇḍe</w:t>
      </w:r>
    </w:p>
    <w:p w:rsidR="00245CAE" w:rsidRDefault="00245CAE" w:rsidP="00206F7F">
      <w:pPr>
        <w:jc w:val="center"/>
      </w:pPr>
      <w:r>
        <w:t xml:space="preserve">prema-nāmā pañcamo'dhyāyaḥ </w:t>
      </w:r>
    </w:p>
    <w:p w:rsidR="00245CAE" w:rsidRDefault="00245CAE" w:rsidP="00206F7F">
      <w:pPr>
        <w:jc w:val="center"/>
      </w:pPr>
      <w:r>
        <w:t>|| 2.5 ||</w:t>
      </w:r>
    </w:p>
    <w:p w:rsidR="00245CAE" w:rsidRDefault="00245CAE" w:rsidP="00206F7F">
      <w:pPr>
        <w:jc w:val="center"/>
      </w:pPr>
      <w:r>
        <w:br w:type="column"/>
      </w:r>
    </w:p>
    <w:p w:rsidR="00245CAE" w:rsidRDefault="00245CAE" w:rsidP="00206F7F">
      <w:pPr>
        <w:jc w:val="center"/>
      </w:pPr>
      <w:r>
        <w:t>(2.6)</w:t>
      </w:r>
    </w:p>
    <w:p w:rsidR="00245CAE" w:rsidRDefault="00245CAE" w:rsidP="00206F7F">
      <w:pPr>
        <w:pStyle w:val="Heading3"/>
      </w:pPr>
    </w:p>
    <w:p w:rsidR="00245CAE" w:rsidRPr="00BD6632" w:rsidRDefault="00245CAE" w:rsidP="00206F7F">
      <w:pPr>
        <w:pStyle w:val="Heading3"/>
      </w:pPr>
      <w:r>
        <w:t>atha ṣaṣṭho'dhyāyaḥ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 xml:space="preserve">tāṁ nāradīyām anusṛtya śikṣāṁ </w:t>
      </w:r>
    </w:p>
    <w:p w:rsidR="00245CAE" w:rsidRDefault="00245CAE">
      <w:r>
        <w:t>śrī-kṛṣṇa-nāmāni nija-priyāṇi |</w:t>
      </w:r>
    </w:p>
    <w:p w:rsidR="00245CAE" w:rsidRDefault="00245CAE">
      <w:r>
        <w:t xml:space="preserve">saṅkīrtayan susvaram atra līlās </w:t>
      </w:r>
    </w:p>
    <w:p w:rsidR="00245CAE" w:rsidRDefault="00245CAE">
      <w:r>
        <w:t>tasya pragāyann anucintayaṁś ca ||1||</w:t>
      </w:r>
    </w:p>
    <w:p w:rsidR="00245CAE" w:rsidRDefault="00245CAE"/>
    <w:p w:rsidR="00245CAE" w:rsidRDefault="00245CAE">
      <w:r>
        <w:t xml:space="preserve">tādīya-līlā-sthala-jātam etad </w:t>
      </w:r>
    </w:p>
    <w:p w:rsidR="00245CAE" w:rsidRDefault="00245CAE">
      <w:r>
        <w:t>vilokayan bhāva-daśe gato ye |</w:t>
      </w:r>
    </w:p>
    <w:p w:rsidR="00245CAE" w:rsidRDefault="00245CAE">
      <w:r>
        <w:t xml:space="preserve">tayoḥ sva-citte karaṇena lajje </w:t>
      </w:r>
    </w:p>
    <w:p w:rsidR="00245CAE" w:rsidRDefault="00245CAE">
      <w:r>
        <w:t>kathaṁ parasminn kathayāny ahaṁ te ||2||</w:t>
      </w:r>
    </w:p>
    <w:p w:rsidR="00245CAE" w:rsidRDefault="00245CAE"/>
    <w:p w:rsidR="00245CAE" w:rsidRDefault="00245CAE">
      <w:r>
        <w:t xml:space="preserve">sadā mahārtyā karuṇā-svarai rudan </w:t>
      </w:r>
    </w:p>
    <w:p w:rsidR="00245CAE" w:rsidRDefault="00245CAE">
      <w:r>
        <w:t>nayāmi rātrīr divasāṁś ca kātaraḥ |</w:t>
      </w:r>
    </w:p>
    <w:p w:rsidR="00245CAE" w:rsidRDefault="00245CAE">
      <w:r>
        <w:t xml:space="preserve">na vedmi yad yat sucirād anuṣṭhitaṁ </w:t>
      </w:r>
    </w:p>
    <w:p w:rsidR="00245CAE" w:rsidRDefault="00245CAE">
      <w:r>
        <w:t>sukhāya vā tat tad utāti-sindhave ||3||</w:t>
      </w:r>
    </w:p>
    <w:p w:rsidR="00245CAE" w:rsidRDefault="00245CAE"/>
    <w:p w:rsidR="00245CAE" w:rsidRDefault="00245CAE" w:rsidP="001C17BB">
      <w:r>
        <w:t xml:space="preserve">kathañcid apy akalayāmi naitad </w:t>
      </w:r>
    </w:p>
    <w:p w:rsidR="00245CAE" w:rsidRDefault="00245CAE" w:rsidP="001C17BB">
      <w:r>
        <w:t>kim eṣa dāvāgni-śikhāntare’ham |</w:t>
      </w:r>
    </w:p>
    <w:p w:rsidR="00245CAE" w:rsidRDefault="00245CAE">
      <w:r>
        <w:t xml:space="preserve">vasāmi kiṁ vā paramāmṛtāccha- </w:t>
      </w:r>
    </w:p>
    <w:p w:rsidR="00245CAE" w:rsidRDefault="00245CAE">
      <w:r>
        <w:t>suśītala-śrī-yamunā-jalāntaḥ ||4||</w:t>
      </w:r>
    </w:p>
    <w:p w:rsidR="00245CAE" w:rsidRDefault="00245CAE"/>
    <w:p w:rsidR="00245CAE" w:rsidRDefault="00245CAE">
      <w:r>
        <w:t xml:space="preserve">kadācid evaṁ kila niścinomy ahaṁ </w:t>
      </w:r>
    </w:p>
    <w:p w:rsidR="00245CAE" w:rsidRDefault="00245CAE">
      <w:r>
        <w:t>śaṭhasya haste patito’smi kasyacit |</w:t>
      </w:r>
    </w:p>
    <w:p w:rsidR="00245CAE" w:rsidRDefault="00245CAE">
      <w:r>
        <w:t xml:space="preserve">sadā nyamañjaṁ bahu-duḥkha-sāgare </w:t>
      </w:r>
    </w:p>
    <w:p w:rsidR="00245CAE" w:rsidRDefault="00245CAE">
      <w:r>
        <w:t>sukhasya gandho’pi na māṁ spṛśet kvacit ||5||</w:t>
      </w:r>
    </w:p>
    <w:p w:rsidR="00245CAE" w:rsidRDefault="00245CAE"/>
    <w:p w:rsidR="00245CAE" w:rsidRDefault="00245CAE">
      <w:r>
        <w:t>itthaṁ vasan nikuñje’smin vṛndāvana-vibhūṣaṇe |</w:t>
      </w:r>
    </w:p>
    <w:p w:rsidR="00245CAE" w:rsidRDefault="00245CAE">
      <w:r>
        <w:t>ekadā rodanāmbhodhau nimagno moham avrajam ||6||</w:t>
      </w:r>
    </w:p>
    <w:p w:rsidR="00245CAE" w:rsidRDefault="00245CAE"/>
    <w:p w:rsidR="00245CAE" w:rsidRDefault="00245CAE">
      <w:r>
        <w:t xml:space="preserve">dayālu-cūḍāmaṇināmunaiva </w:t>
      </w:r>
    </w:p>
    <w:p w:rsidR="00245CAE" w:rsidRDefault="00245CAE">
      <w:r>
        <w:t>svayaṁ samāgatya karāmbujena |</w:t>
      </w:r>
    </w:p>
    <w:p w:rsidR="00245CAE" w:rsidRDefault="00245CAE">
      <w:r>
        <w:t xml:space="preserve">vaṁśī-ratenāmṛta-śītalena </w:t>
      </w:r>
    </w:p>
    <w:p w:rsidR="00245CAE" w:rsidRDefault="00245CAE">
      <w:r>
        <w:t>mad-gātrato marjayatā rajaṁsi ||7||</w:t>
      </w:r>
    </w:p>
    <w:p w:rsidR="00245CAE" w:rsidRDefault="00245CAE"/>
    <w:p w:rsidR="00245CAE" w:rsidRDefault="00245CAE">
      <w:r>
        <w:t xml:space="preserve">nīto’smi sañcalya muhuḥ sa-līlāṁ </w:t>
      </w:r>
    </w:p>
    <w:p w:rsidR="00245CAE" w:rsidRDefault="00245CAE">
      <w:r>
        <w:t>saṁjñāṁ mahā-dhūrta-vareṇa yatnāt |</w:t>
      </w:r>
    </w:p>
    <w:p w:rsidR="00245CAE" w:rsidRDefault="00245CAE">
      <w:r>
        <w:t xml:space="preserve">nāsāgra-viṣṭair apūrvānubhūtair </w:t>
      </w:r>
    </w:p>
    <w:p w:rsidR="00245CAE" w:rsidRDefault="00245CAE">
      <w:r>
        <w:t>āpūrya saurabhya-bharaiḥ svakīyaiḥ ||8||</w:t>
      </w:r>
    </w:p>
    <w:p w:rsidR="00245CAE" w:rsidRDefault="00245CAE"/>
    <w:p w:rsidR="00245CAE" w:rsidRDefault="00245CAE">
      <w:r>
        <w:t xml:space="preserve">tādīya-vaktrābjam athāvalokya </w:t>
      </w:r>
    </w:p>
    <w:p w:rsidR="00245CAE" w:rsidRDefault="00245CAE">
      <w:r>
        <w:t>sa-sambhramaṁ satvaram utthito’ham |</w:t>
      </w:r>
    </w:p>
    <w:p w:rsidR="00245CAE" w:rsidRDefault="00245CAE">
      <w:r>
        <w:t xml:space="preserve">amuṁ vidhartuṁ vara-pīta-vastre </w:t>
      </w:r>
    </w:p>
    <w:p w:rsidR="00245CAE" w:rsidRDefault="00245CAE">
      <w:r>
        <w:t>samudyato harṣa-bharācitātmā ||9||</w:t>
      </w:r>
    </w:p>
    <w:p w:rsidR="00245CAE" w:rsidRDefault="00245CAE"/>
    <w:p w:rsidR="00245CAE" w:rsidRDefault="00245CAE">
      <w:r>
        <w:t xml:space="preserve">sa nāgarendro’pasasāra pṛṣṭhato </w:t>
      </w:r>
    </w:p>
    <w:p w:rsidR="00245CAE" w:rsidRDefault="00245CAE">
      <w:r>
        <w:t>ninādayaṁs tāṁ muralīṁ sva-līlayā |</w:t>
      </w:r>
    </w:p>
    <w:p w:rsidR="00245CAE" w:rsidRDefault="00245CAE">
      <w:r>
        <w:t xml:space="preserve">abhūc ca kuñjāntaritaḥ sapady asau </w:t>
      </w:r>
    </w:p>
    <w:p w:rsidR="00245CAE" w:rsidRDefault="00245CAE">
      <w:r>
        <w:t>mayā na labdho bata dhāvatāpy alam ||10||</w:t>
      </w:r>
    </w:p>
    <w:p w:rsidR="00245CAE" w:rsidRDefault="00245CAE"/>
    <w:p w:rsidR="00245CAE" w:rsidRDefault="00245CAE" w:rsidP="001C17BB">
      <w:r>
        <w:t xml:space="preserve">antarhitaṁ taṁ tv avilokya mūrcchāṁ </w:t>
      </w:r>
    </w:p>
    <w:p w:rsidR="00245CAE" w:rsidRDefault="00245CAE" w:rsidP="001C17BB">
      <w:r>
        <w:t>prāpto’pataṁ śrī-yamunā-pravāhe |</w:t>
      </w:r>
    </w:p>
    <w:p w:rsidR="00245CAE" w:rsidRDefault="00245CAE">
      <w:r>
        <w:t xml:space="preserve">etasya vegena samuhyamāno </w:t>
      </w:r>
    </w:p>
    <w:p w:rsidR="00245CAE" w:rsidRDefault="00245CAE">
      <w:r>
        <w:t>labdhveva saṁjñām vyakiraṁ sva-dṛṣṭī ||11||</w:t>
      </w:r>
    </w:p>
    <w:p w:rsidR="00245CAE" w:rsidRDefault="00245CAE"/>
    <w:p w:rsidR="00245CAE" w:rsidRDefault="00245CAE">
      <w:r>
        <w:t xml:space="preserve">paśyāmy atikrānta-mano-javena </w:t>
      </w:r>
    </w:p>
    <w:p w:rsidR="00245CAE" w:rsidRDefault="00245CAE">
      <w:r>
        <w:t>yānena kenāpi mahordhvagena |</w:t>
      </w:r>
    </w:p>
    <w:p w:rsidR="00245CAE" w:rsidRDefault="00245CAE">
      <w:r>
        <w:t xml:space="preserve">kenāpi mārgeṇa mahādbhutena </w:t>
      </w:r>
    </w:p>
    <w:p w:rsidR="00245CAE" w:rsidRDefault="00245CAE">
      <w:r>
        <w:t>doṣāntare kutracid āgato’smi ||12||</w:t>
      </w:r>
    </w:p>
    <w:p w:rsidR="00245CAE" w:rsidRDefault="00245CAE"/>
    <w:p w:rsidR="00245CAE" w:rsidRDefault="00245CAE">
      <w:r>
        <w:t xml:space="preserve">cittaṁ samādhāya mṛṣāmi yāvad </w:t>
      </w:r>
    </w:p>
    <w:p w:rsidR="00245CAE" w:rsidRDefault="00245CAE">
      <w:r>
        <w:t>vaikuṇṭha--lokaṁ tam ito’smi tāvat |</w:t>
      </w:r>
    </w:p>
    <w:p w:rsidR="00245CAE" w:rsidRDefault="00245CAE">
      <w:r>
        <w:t>taṁ vismito vīkṣya vahan praharṣaṁ paśyann ayodhyādikam atyagaṁ tat ||13||</w:t>
      </w:r>
    </w:p>
    <w:p w:rsidR="00245CAE" w:rsidRDefault="00245CAE" w:rsidP="001C17BB">
      <w:r>
        <w:t>śrī-golokaṁ taṁ cirāśāvalambaṁ prāpto bhāntaṁ sarva-lokopariṣṭāt |</w:t>
      </w:r>
    </w:p>
    <w:p w:rsidR="00245CAE" w:rsidRDefault="00245CAE">
      <w:r>
        <w:t>ante śrīman-māthure maṇḍale’smin yādṛk sarvaṁ tatra vai tādṛg eva ||14||</w:t>
      </w:r>
    </w:p>
    <w:p w:rsidR="00245CAE" w:rsidRDefault="00245CAE"/>
    <w:p w:rsidR="00245CAE" w:rsidRDefault="00245CAE">
      <w:r>
        <w:t>tasmin śrī-mathurā-rūpe gatvā madhu-purīm aham |</w:t>
      </w:r>
    </w:p>
    <w:p w:rsidR="00245CAE" w:rsidRDefault="00245CAE">
      <w:r>
        <w:t>atratyām iva tāṁ dṛṣṭvā vismayaṁ harṣam apy agam ||15||</w:t>
      </w:r>
    </w:p>
    <w:p w:rsidR="00245CAE" w:rsidRDefault="00245CAE">
      <w:r>
        <w:t>tasyām aśṛṇasaṁ cedaṁ nigṛhya pitaraṁ svayam |</w:t>
      </w:r>
    </w:p>
    <w:p w:rsidR="00245CAE" w:rsidRDefault="00245CAE">
      <w:r>
        <w:t>devakīṁ vasudevaṁ ca kaṁso rājyaṁ karoti saḥ ||16||</w:t>
      </w:r>
    </w:p>
    <w:p w:rsidR="00245CAE" w:rsidRDefault="00245CAE">
      <w:r>
        <w:t>tasya priya-surāmitra- parivārasya śaṅkayā |</w:t>
      </w:r>
    </w:p>
    <w:p w:rsidR="00245CAE" w:rsidRDefault="00245CAE">
      <w:r>
        <w:t>notsahante yathā-kāmaṁ vihartuṁ yādavāḥ sukham ||17||</w:t>
      </w:r>
    </w:p>
    <w:p w:rsidR="00245CAE" w:rsidRDefault="00245CAE">
      <w:r>
        <w:t>tasmād bahu-vidhāṁ bādhāṁ api vindanti te’niśam |</w:t>
      </w:r>
    </w:p>
    <w:p w:rsidR="00245CAE" w:rsidRDefault="00245CAE">
      <w:r>
        <w:t>kutrāpy apasṛtāḥ kecit santi ke’pi tam āśritāḥ ||18||</w:t>
      </w:r>
    </w:p>
    <w:p w:rsidR="00245CAE" w:rsidRDefault="00245CAE">
      <w:r>
        <w:t>tato’ham api bhītaḥ san kṛta-viśrānti-majjanaḥ |</w:t>
      </w:r>
    </w:p>
    <w:p w:rsidR="00245CAE" w:rsidRDefault="00245CAE">
      <w:r>
        <w:t>niḥsṛtya tvarayāgacchaṁ śrīmad-vṛndāvanaṁ tataḥ ||19||</w:t>
      </w:r>
    </w:p>
    <w:p w:rsidR="00245CAE" w:rsidRDefault="00245CAE"/>
    <w:p w:rsidR="00245CAE" w:rsidRDefault="00245CAE">
      <w:r>
        <w:t>tasminn agamyo’khila-devatānāṁ lokeśvarānām api pārṣadānām |</w:t>
      </w:r>
    </w:p>
    <w:p w:rsidR="00245CAE" w:rsidRDefault="00245CAE">
      <w:r>
        <w:t>etasya tu bhārata-varṣakīyār- ya-vārta-deśasya nirūpya rītim ||20||</w:t>
      </w:r>
    </w:p>
    <w:p w:rsidR="00245CAE" w:rsidRDefault="00245CAE">
      <w:r>
        <w:t>divyāṁ dineśodgamanādinaitāṁ bhaumiṁ nṛbhāṣā-caritādināpi |</w:t>
      </w:r>
    </w:p>
    <w:p w:rsidR="00245CAE" w:rsidRDefault="00245CAE">
      <w:r>
        <w:t>mahā-camatkāra-bhareṇa ruddho nyamajjam ānanda-rasāmbu-rāśau ||21||</w:t>
      </w:r>
    </w:p>
    <w:p w:rsidR="00245CAE" w:rsidRDefault="00245CAE"/>
    <w:p w:rsidR="00245CAE" w:rsidRDefault="00245CAE">
      <w:r>
        <w:t>kṣaṇād apaśyaṁ bhramato gopān iva vane narān |</w:t>
      </w:r>
    </w:p>
    <w:p w:rsidR="00245CAE" w:rsidRDefault="00245CAE">
      <w:r>
        <w:t>puṣpāni cinvatīr vṛddhā gopī-veśavatīs tathā ||22||</w:t>
      </w:r>
    </w:p>
    <w:p w:rsidR="00245CAE" w:rsidRDefault="00245CAE">
      <w:r>
        <w:t>te ca sarve janāḥ pūrva- dṛṣṭa-sarva-vilakṣaṇāḥ |</w:t>
      </w:r>
    </w:p>
    <w:p w:rsidR="00245CAE" w:rsidRDefault="00245CAE">
      <w:r>
        <w:t>kenāpi hṛta-hṛd-vittās tad-bhāva-vyākulā iva ||23||</w:t>
      </w:r>
    </w:p>
    <w:p w:rsidR="00245CAE" w:rsidRDefault="00245CAE">
      <w:r>
        <w:t>teṣāṁ darśana-mātreṇa tādṛśaṁ bhāvam āpnuvan |</w:t>
      </w:r>
    </w:p>
    <w:p w:rsidR="00245CAE" w:rsidRDefault="00245CAE">
      <w:r>
        <w:t>yatnād dhairyam ivāsṛtyā- pṛcchaṁ tān idam ādarāt ||24||</w:t>
      </w:r>
    </w:p>
    <w:p w:rsidR="00245CAE" w:rsidRDefault="00245CAE"/>
    <w:p w:rsidR="00245CAE" w:rsidRDefault="00245CAE">
      <w:r>
        <w:t>paramahaṁsa-manoratha-durlabhaiḥ parama-harṣa-bharaiḥ pariṣevitaḥ |</w:t>
      </w:r>
    </w:p>
    <w:p w:rsidR="00245CAE" w:rsidRDefault="00245CAE">
      <w:r>
        <w:t>praṇaya-bhakta-janaiḥ kamalā-pate parama-yācya-tādīya-dayālayaḥ ||25||</w:t>
      </w:r>
    </w:p>
    <w:p w:rsidR="00245CAE" w:rsidRDefault="00245CAE">
      <w:r>
        <w:t>parama-dīnam imaṁ sāraṇāgataṁ karuṇayā bata paśyata paśyata |</w:t>
      </w:r>
    </w:p>
    <w:p w:rsidR="00245CAE" w:rsidRDefault="00245CAE">
      <w:r>
        <w:t>kathayatāsya nṛpo viṣayasya ko gṛham amṛṣya kuto’sya ca vartma kim ||26||</w:t>
      </w:r>
    </w:p>
    <w:p w:rsidR="00245CAE" w:rsidRDefault="00245CAE">
      <w:r>
        <w:t>bhoḥ bhoḥ sa-kāku pṛcchantaṁ dhanyāḥ kṛpayātatra mām |</w:t>
      </w:r>
    </w:p>
    <w:p w:rsidR="00245CAE" w:rsidRDefault="00245CAE">
      <w:r>
        <w:t>datta pratyuttaraṁ kiñcit saṅketenāpi suvratāḥ ||27||</w:t>
      </w:r>
    </w:p>
    <w:p w:rsidR="00245CAE" w:rsidRDefault="00245CAE">
      <w:r>
        <w:t>aho bata mahārtasya śṛṇutāpi vacāṁsi me |</w:t>
      </w:r>
    </w:p>
    <w:p w:rsidR="00245CAE" w:rsidRDefault="00245CAE">
      <w:r>
        <w:t>nūnaṁ tasyaiva dhūrtasya yūyaṁ bhāvena mohitāḥ ||28||</w:t>
      </w:r>
    </w:p>
    <w:p w:rsidR="00245CAE" w:rsidRDefault="00245CAE">
      <w:r>
        <w:t>itthaṁ muhuḥ sa-kātaryaṁ sampṛcchaṁs tān itas tataḥ |</w:t>
      </w:r>
    </w:p>
    <w:p w:rsidR="00245CAE" w:rsidRDefault="00245CAE">
      <w:r>
        <w:t>dṛśyamānān puro bhūtvā vraja-sthānāny avāpnuvam ||29||</w:t>
      </w:r>
    </w:p>
    <w:p w:rsidR="00245CAE" w:rsidRDefault="00245CAE">
      <w:r>
        <w:t>paritaś calayaṁś cakṣuḥ purīm ekāṁ vidūrataḥ |</w:t>
      </w:r>
    </w:p>
    <w:p w:rsidR="00245CAE" w:rsidRDefault="00245CAE">
      <w:r>
        <w:t>adrakṣaṁ mādhurī-sāra- paripākena sevitam ||30||</w:t>
      </w:r>
    </w:p>
    <w:p w:rsidR="00245CAE" w:rsidRDefault="00245CAE">
      <w:r>
        <w:t>tat-pārśve cābhito’śrauṣaṁ gopīnāṁ gītam adbhutam |</w:t>
      </w:r>
    </w:p>
    <w:p w:rsidR="00245CAE" w:rsidRDefault="00245CAE">
      <w:r>
        <w:t>dadhnāṁ mathana-ghoṣāḍhyaṁ kāntaṁ bhūṣaṇa-siñjitaiḥ ||31||</w:t>
      </w:r>
    </w:p>
    <w:p w:rsidR="00245CAE" w:rsidRDefault="00245CAE">
      <w:r>
        <w:t>praharṣākulam ātmānaṁ viṣṭabhya purato vrajan |</w:t>
      </w:r>
    </w:p>
    <w:p w:rsidR="00245CAE" w:rsidRDefault="00245CAE">
      <w:r>
        <w:t>prāpnuvaṁ kṛṣṇa kṛṣṇeti sa-vaiyagryaṁ nirantaram ||32||</w:t>
      </w:r>
    </w:p>
    <w:p w:rsidR="00245CAE" w:rsidRDefault="00245CAE">
      <w:r>
        <w:t>kīrtayantaṁ rudantaṁ ca niviṣṭaḥ vṛddham ekalam |</w:t>
      </w:r>
    </w:p>
    <w:p w:rsidR="00245CAE" w:rsidRDefault="00245CAE">
      <w:r>
        <w:t>tasmāt prayatna-cāturyair aśrauṣaṁ gadgadākṣarāt ||33||</w:t>
      </w:r>
    </w:p>
    <w:p w:rsidR="00245CAE" w:rsidRDefault="00245CAE">
      <w:r>
        <w:t>gopa-rājasya nandasya tac chrī-kṛṣṇa-pituḥ puram |</w:t>
      </w:r>
    </w:p>
    <w:p w:rsidR="00245CAE" w:rsidRDefault="00245CAE">
      <w:r>
        <w:t>tac-chabda-śruti-mātreṇa vyamuhyaṁ harṣa-vegataḥ ||34||</w:t>
      </w:r>
    </w:p>
    <w:p w:rsidR="00245CAE" w:rsidRDefault="00245CAE">
      <w:r>
        <w:t>kṣaṇāt tenaiva vṛddhena cetito’haṁ dayālunā |</w:t>
      </w:r>
    </w:p>
    <w:p w:rsidR="00245CAE" w:rsidRDefault="00245CAE">
      <w:r>
        <w:t>dhāvann agre’bhisṛtyasya nyāsīdaṁ go-pure puraḥ ||35||</w:t>
      </w:r>
    </w:p>
    <w:p w:rsidR="00245CAE" w:rsidRDefault="00245CAE">
      <w:r>
        <w:t>ādṛṣṭam aśrutaṁ cānyair asambhavyaṁ vyalokayam |</w:t>
      </w:r>
    </w:p>
    <w:p w:rsidR="00245CAE" w:rsidRDefault="00245CAE">
      <w:r>
        <w:t>bahu-prakāram āścaryaṁ lakṣaśas tatra koṭiśaḥ ||36||</w:t>
      </w:r>
    </w:p>
    <w:p w:rsidR="00245CAE" w:rsidRDefault="00245CAE">
      <w:r>
        <w:t>niścetuṁ nāśakaṁ kiṁ te paramānanda-nirvṛtāḥ |</w:t>
      </w:r>
    </w:p>
    <w:p w:rsidR="00245CAE" w:rsidRDefault="00245CAE">
      <w:r>
        <w:t>kiṁ vā duḥkha-bhara-grastā janāḥ sarve dvijottama ||37||</w:t>
      </w:r>
    </w:p>
    <w:p w:rsidR="00245CAE" w:rsidRDefault="00245CAE">
      <w:r>
        <w:t>gopikānāṁ ca yad-gītaṁ śrūyate rodanānvitam |</w:t>
      </w:r>
    </w:p>
    <w:p w:rsidR="00245CAE" w:rsidRDefault="00245CAE">
      <w:r>
        <w:t>tat toṣasya śuco vāntya- kaṣṭhayeti na buddhyate ||38||</w:t>
      </w:r>
    </w:p>
    <w:p w:rsidR="00245CAE" w:rsidRDefault="00245CAE">
      <w:r>
        <w:t>padaṁ tat paśyata martya- loke’smīty eva manyate |</w:t>
      </w:r>
    </w:p>
    <w:p w:rsidR="00245CAE" w:rsidRDefault="00245CAE">
      <w:r>
        <w:t>yadā tu pūrva-pūrvānu- sandhānaṁ kriyate bahu ||39||</w:t>
      </w:r>
    </w:p>
    <w:p w:rsidR="00245CAE" w:rsidRDefault="00245CAE">
      <w:r>
        <w:t>tad akhilānāṁ lokānām alokānām upary api |</w:t>
      </w:r>
    </w:p>
    <w:p w:rsidR="00245CAE" w:rsidRDefault="00245CAE">
      <w:r>
        <w:t>tathā lokāti-lokānāṁ vārteyety avagamyate ||40||</w:t>
      </w:r>
    </w:p>
    <w:p w:rsidR="00245CAE" w:rsidRDefault="00245CAE">
      <w:r>
        <w:t>atha tatrāgatam ekāṁ vṛddhāṁ natvāti-kākubhiḥ |</w:t>
      </w:r>
    </w:p>
    <w:p w:rsidR="00245CAE" w:rsidRDefault="00245CAE">
      <w:r>
        <w:t>apṛcchaṁ virahaty adya kvāsau śrī-nanda-nandanaḥ ||41||</w:t>
      </w:r>
    </w:p>
    <w:p w:rsidR="00245CAE" w:rsidRDefault="00245CAE"/>
    <w:p w:rsidR="00245CAE" w:rsidRDefault="00245CAE">
      <w:r>
        <w:t>śrī-vṛddhovāca—</w:t>
      </w:r>
    </w:p>
    <w:p w:rsidR="00245CAE" w:rsidRDefault="00245CAE">
      <w:r>
        <w:t>prātar vihartuṁ gahanaṁ praviṣṭo gobhir vayasyaiś ca mahāgrajena |</w:t>
      </w:r>
    </w:p>
    <w:p w:rsidR="00245CAE" w:rsidRDefault="00245CAE">
      <w:r>
        <w:t>prāṇa-pradātā vraja-vāsināṁ naḥ sāyaṁ samāyāsyati so’dhunaiva ||42||</w:t>
      </w:r>
    </w:p>
    <w:p w:rsidR="00245CAE" w:rsidRDefault="00245CAE">
      <w:r>
        <w:t>tiṣṭhanti yasmin vraja-vāsino janā nyastekṣaṇā vartmani yāmune’khilāḥ |</w:t>
      </w:r>
    </w:p>
    <w:p w:rsidR="00245CAE" w:rsidRDefault="00245CAE">
      <w:r>
        <w:t>ete nagā yasya tad-īkṣaṇonmukhāḥ santy acchadair eṣyati nanv anena saḥ ||43||</w:t>
      </w:r>
    </w:p>
    <w:p w:rsidR="00245CAE" w:rsidRDefault="00245CAE"/>
    <w:p w:rsidR="00245CAE" w:rsidRDefault="00245CAE">
      <w:r>
        <w:t>śrī-gopa-kumāra uvāca—</w:t>
      </w:r>
    </w:p>
    <w:p w:rsidR="00245CAE" w:rsidRDefault="00245CAE">
      <w:r>
        <w:t>paramāmṛta-dhārābhir abhiṣikta ivābhavam |</w:t>
      </w:r>
    </w:p>
    <w:p w:rsidR="00245CAE" w:rsidRDefault="00245CAE">
      <w:r>
        <w:t>tayā taṁ darśitaṁ mārgam eka-dṛṣṭyā vyalokayam ||44||</w:t>
      </w:r>
    </w:p>
    <w:p w:rsidR="00245CAE" w:rsidRDefault="00245CAE">
      <w:r>
        <w:t>paramānanda-bhāreṇa stambhitoruḥ kathañcana |</w:t>
      </w:r>
    </w:p>
    <w:p w:rsidR="00245CAE" w:rsidRDefault="00245CAE">
      <w:r>
        <w:t>yatnenāgre bhavan dūre’śṛṇavaṁ kam api dhvanim ||45||</w:t>
      </w:r>
    </w:p>
    <w:p w:rsidR="00245CAE" w:rsidRDefault="00245CAE"/>
    <w:p w:rsidR="00245CAE" w:rsidRDefault="00245CAE">
      <w:r>
        <w:t xml:space="preserve">gavāṁ hāṁvā-rāvaiḥ sulalitataraṁ moha-muralī- </w:t>
      </w:r>
    </w:p>
    <w:p w:rsidR="00245CAE" w:rsidRDefault="00245CAE" w:rsidP="007C1173">
      <w:r>
        <w:t>kalaṁ līlā-gīta-svara-madhura-rāgeṇa kalitam |</w:t>
      </w:r>
    </w:p>
    <w:p w:rsidR="00245CAE" w:rsidRDefault="00245CAE">
      <w:r>
        <w:t>jagad-vailakṣaṇyācita-vividha-bhaṅgi-vilasitaṁ</w:t>
      </w:r>
    </w:p>
    <w:p w:rsidR="00245CAE" w:rsidRDefault="00245CAE">
      <w:r>
        <w:t>vraja-sthānāṁ teṣāṁ sapadi paramākarṣa-valitam ||46||</w:t>
      </w:r>
    </w:p>
    <w:p w:rsidR="00245CAE" w:rsidRDefault="00245CAE"/>
    <w:p w:rsidR="00245CAE" w:rsidRDefault="00245CAE">
      <w:r>
        <w:t>yasmāt sāśrus taru-vitatito dīrgha-dhārā rasānāṁ</w:t>
      </w:r>
    </w:p>
    <w:p w:rsidR="00245CAE" w:rsidRDefault="00245CAE">
      <w:r>
        <w:tab/>
        <w:t>ghoṣa-sthānam api tanu-bhṛtāṁ netrato’śru-pravāhaḥ |</w:t>
      </w:r>
    </w:p>
    <w:p w:rsidR="00245CAE" w:rsidRDefault="00245CAE">
      <w:r>
        <w:t>tan-mātṛṇām api vivayasāṁ kṣīra-pūraḥ stanebhyaḥ</w:t>
      </w:r>
    </w:p>
    <w:p w:rsidR="00245CAE" w:rsidRDefault="00245CAE">
      <w:r>
        <w:tab/>
        <w:t>kālindyāś ca pracala-payasāṁ te nyavartanta vegāḥ ||47||</w:t>
      </w:r>
    </w:p>
    <w:p w:rsidR="00245CAE" w:rsidRDefault="00245CAE"/>
    <w:p w:rsidR="00245CAE" w:rsidRDefault="00245CAE">
      <w:r>
        <w:t>na jāne sā vaṁśy udgirati garalaṁ vāmṛta-rasaṁ</w:t>
      </w:r>
    </w:p>
    <w:p w:rsidR="00245CAE" w:rsidRDefault="00245CAE">
      <w:r>
        <w:tab/>
        <w:t>na jāne tan-nādo’py aśaṇi-paruṣo vāmbu-mṛdulaḥ |</w:t>
      </w:r>
    </w:p>
    <w:p w:rsidR="00245CAE" w:rsidRDefault="00245CAE">
      <w:r>
        <w:t>na jāne cāty-uṣṇo jvalita-dahanād vendu-śiśiro</w:t>
      </w:r>
    </w:p>
    <w:p w:rsidR="00245CAE" w:rsidRDefault="00245CAE">
      <w:r>
        <w:tab/>
        <w:t>yato jātonmādā mumuhur akhilās te vraja-janāḥ ||48||</w:t>
      </w:r>
    </w:p>
    <w:p w:rsidR="00245CAE" w:rsidRDefault="00245CAE"/>
    <w:p w:rsidR="00245CAE" w:rsidRDefault="00245CAE">
      <w:r>
        <w:t>athānupaśyāmi gṛhād viniḥsṛtas</w:t>
      </w:r>
    </w:p>
    <w:p w:rsidR="00245CAE" w:rsidRDefault="00245CAE">
      <w:r>
        <w:tab/>
        <w:t>tādīya-nīrājana-vastu-pāṇayaḥ |</w:t>
      </w:r>
    </w:p>
    <w:p w:rsidR="00245CAE" w:rsidRDefault="00245CAE">
      <w:r>
        <w:t>prayānti kāścid vraja-yoṣito’parāḥ</w:t>
      </w:r>
    </w:p>
    <w:p w:rsidR="00245CAE" w:rsidRDefault="00245CAE">
      <w:r>
        <w:tab/>
        <w:t>śiro-'rpitālaṅkaraṇopabhogyakāḥ ||49||</w:t>
      </w:r>
    </w:p>
    <w:p w:rsidR="00245CAE" w:rsidRDefault="00245CAE"/>
    <w:p w:rsidR="00245CAE" w:rsidRDefault="00245CAE">
      <w:r>
        <w:t>kiñcic ca kāścit tv anapekṣamānāḥ</w:t>
      </w:r>
    </w:p>
    <w:p w:rsidR="00245CAE" w:rsidRDefault="00245CAE">
      <w:r>
        <w:tab/>
        <w:t>sambhrānti-vighnākalitāḥ skhalantyaḥ |</w:t>
      </w:r>
    </w:p>
    <w:p w:rsidR="00245CAE" w:rsidRDefault="00245CAE">
      <w:r>
        <w:t>dhāvanti tasyāṁ diśi yatra dhenu-</w:t>
      </w:r>
    </w:p>
    <w:p w:rsidR="00245CAE" w:rsidRDefault="00245CAE">
      <w:r>
        <w:tab/>
        <w:t>hambā-rava veṇu-nināda-miśrāḥ ||50||</w:t>
      </w:r>
    </w:p>
    <w:p w:rsidR="00245CAE" w:rsidRDefault="00245CAE"/>
    <w:p w:rsidR="00245CAE" w:rsidRDefault="00245CAE">
      <w:r>
        <w:t>kāścid viparyag-dhṛta-bhūṣaṇā yayuḥ</w:t>
      </w:r>
    </w:p>
    <w:p w:rsidR="00245CAE" w:rsidRDefault="00245CAE">
      <w:r>
        <w:tab/>
        <w:t>kāścic ca nīvi-kaca-bandhanākulāḥ |</w:t>
      </w:r>
    </w:p>
    <w:p w:rsidR="00245CAE" w:rsidRDefault="00245CAE">
      <w:r>
        <w:t>anyā gṛhāntas taru-bhāva-miśritāḥ</w:t>
      </w:r>
    </w:p>
    <w:p w:rsidR="00245CAE" w:rsidRDefault="00245CAE">
      <w:r>
        <w:tab/>
        <w:t>kāścic ca bhūmau nyapatan vimohitāḥ ||51||</w:t>
      </w:r>
    </w:p>
    <w:p w:rsidR="00245CAE" w:rsidRDefault="00245CAE"/>
    <w:p w:rsidR="00245CAE" w:rsidRDefault="00245CAE">
      <w:r>
        <w:t>mohaṁ gatāḥ kaścana nīyamānā</w:t>
      </w:r>
    </w:p>
    <w:p w:rsidR="00245CAE" w:rsidRDefault="00245CAE">
      <w:r>
        <w:tab/>
        <w:t>dhṛtvāśru-lālārdra-mukhāḥ sakhībhiḥ |</w:t>
      </w:r>
    </w:p>
    <w:p w:rsidR="00245CAE" w:rsidRDefault="00245CAE">
      <w:r>
        <w:t>yāntītarāḥ prema-bharākulās taṁ</w:t>
      </w:r>
    </w:p>
    <w:p w:rsidR="00245CAE" w:rsidRDefault="00245CAE">
      <w:r>
        <w:tab/>
        <w:t>paśyaitam ity alībhir ucyamānāḥ ||52||</w:t>
      </w:r>
    </w:p>
    <w:p w:rsidR="00245CAE" w:rsidRDefault="00245CAE"/>
    <w:p w:rsidR="00245CAE" w:rsidRDefault="00245CAE">
      <w:r>
        <w:t>tādīya-nāmehita-gāna-tat-parā</w:t>
      </w:r>
    </w:p>
    <w:p w:rsidR="00245CAE" w:rsidRDefault="00245CAE">
      <w:r>
        <w:tab/>
        <w:t>vicitra-veśāmbara-kānti-bhūṣitāḥ |</w:t>
      </w:r>
    </w:p>
    <w:p w:rsidR="00245CAE" w:rsidRDefault="00245CAE">
      <w:r>
        <w:t>ramāti-saubhagya-mada-prahārikā</w:t>
      </w:r>
    </w:p>
    <w:p w:rsidR="00245CAE" w:rsidRDefault="00245CAE">
      <w:r>
        <w:tab/>
        <w:t>jāvena kṛṣṇā-taṭam āśrayanta tāḥ ||53||</w:t>
      </w:r>
    </w:p>
    <w:p w:rsidR="00245CAE" w:rsidRDefault="00245CAE"/>
    <w:p w:rsidR="00245CAE" w:rsidRDefault="00245CAE">
      <w:r>
        <w:t>tato’ham api kenāpy ā-</w:t>
      </w:r>
    </w:p>
    <w:p w:rsidR="00245CAE" w:rsidRDefault="00245CAE">
      <w:r>
        <w:tab/>
        <w:t>kṛṣyamānā ivāgratāḥ |</w:t>
      </w:r>
    </w:p>
    <w:p w:rsidR="00245CAE" w:rsidRDefault="00245CAE">
      <w:r>
        <w:t>dhāvantībhiḥ samāntābhir</w:t>
      </w:r>
    </w:p>
    <w:p w:rsidR="00245CAE" w:rsidRDefault="00245CAE">
      <w:r>
        <w:tab/>
        <w:t>dhāvann abhyāsaraṁ rayāt ||54||</w:t>
      </w:r>
    </w:p>
    <w:p w:rsidR="00245CAE" w:rsidRDefault="00245CAE"/>
    <w:p w:rsidR="00245CAE" w:rsidRDefault="00245CAE">
      <w:r>
        <w:t>athāpaśyaṁ dūrān madhura-muralī-rājita-karo</w:t>
      </w:r>
    </w:p>
    <w:p w:rsidR="00245CAE" w:rsidRDefault="00245CAE">
      <w:r>
        <w:tab/>
        <w:t>javān niḥsṛtyāsau sakhi-paśu-gaṇād dhāvana-parāḥ |</w:t>
      </w:r>
    </w:p>
    <w:p w:rsidR="00245CAE" w:rsidRDefault="00245CAE">
      <w:r>
        <w:t>aye śrīdāmaṁs tvat-kula-kamala-bhāsvān ayam itaḥ</w:t>
      </w:r>
    </w:p>
    <w:p w:rsidR="00245CAE" w:rsidRDefault="00245CAE">
      <w:r>
        <w:tab/>
        <w:t>sarūpaḥ prāpto me suhṛd iti vadann eti lalitam ||55||</w:t>
      </w:r>
    </w:p>
    <w:p w:rsidR="00245CAE" w:rsidRDefault="00245CAE"/>
    <w:p w:rsidR="00245CAE" w:rsidRDefault="00245CAE">
      <w:r>
        <w:t>āraṇya-veśo vicalat-kadamba-</w:t>
      </w:r>
    </w:p>
    <w:p w:rsidR="00245CAE" w:rsidRDefault="00245CAE">
      <w:r>
        <w:tab/>
        <w:t>mālāvataṁ sāmbara-barha-mauliḥ |</w:t>
      </w:r>
    </w:p>
    <w:p w:rsidR="00245CAE" w:rsidRDefault="00245CAE">
      <w:r>
        <w:t>saurabhya-saṁvāsita-dik-tatānto</w:t>
      </w:r>
    </w:p>
    <w:p w:rsidR="00245CAE" w:rsidRDefault="00245CAE">
      <w:r>
        <w:tab/>
        <w:t>līlā-smita-śrī-vikasan-mukhābjaḥ ||56||</w:t>
      </w:r>
    </w:p>
    <w:p w:rsidR="00245CAE" w:rsidRDefault="00245CAE"/>
    <w:p w:rsidR="00245CAE" w:rsidRDefault="00245CAE">
      <w:r>
        <w:t>kṛpāvalokollasad-īkṣaṇāmbujo</w:t>
      </w:r>
    </w:p>
    <w:p w:rsidR="00245CAE" w:rsidRDefault="00245CAE">
      <w:r>
        <w:tab/>
        <w:t>vicitra-saundarya-bharaika-bhūṣaṇaḥ |</w:t>
      </w:r>
    </w:p>
    <w:p w:rsidR="00245CAE" w:rsidRDefault="00245CAE">
      <w:r>
        <w:t>go-dhūlikālaṅkṛta-cañcalālaka-</w:t>
      </w:r>
    </w:p>
    <w:p w:rsidR="00245CAE" w:rsidRDefault="00245CAE">
      <w:r>
        <w:tab/>
        <w:t>śreṇy-āvṛti-vyagra-karāmbujāṅguliḥ ||57||</w:t>
      </w:r>
    </w:p>
    <w:p w:rsidR="00245CAE" w:rsidRDefault="00245CAE"/>
    <w:p w:rsidR="00245CAE" w:rsidRDefault="00245CAE">
      <w:r>
        <w:t>dharā-tala-śrī-bhara-dāna-hetunā</w:t>
      </w:r>
    </w:p>
    <w:p w:rsidR="00245CAE" w:rsidRDefault="00245CAE">
      <w:r>
        <w:tab/>
        <w:t>bhūmi-spṛśor nṛtya-vilāsa-gāminoḥ |</w:t>
      </w:r>
    </w:p>
    <w:p w:rsidR="00245CAE" w:rsidRDefault="00245CAE">
      <w:r>
        <w:t>sujātayoḥ śrī-pada-padmayor javad-</w:t>
      </w:r>
    </w:p>
    <w:p w:rsidR="00245CAE" w:rsidRDefault="00245CAE">
      <w:r>
        <w:tab/>
        <w:t>uccālanollāsa-bharair manoharaḥ ||58||</w:t>
      </w:r>
    </w:p>
    <w:p w:rsidR="00245CAE" w:rsidRDefault="00245CAE"/>
    <w:p w:rsidR="00245CAE" w:rsidRDefault="00245CAE">
      <w:r>
        <w:t>kaiśora-mādhurya-bharollasac-chrī-</w:t>
      </w:r>
    </w:p>
    <w:p w:rsidR="00245CAE" w:rsidRDefault="00245CAE">
      <w:r>
        <w:tab/>
        <w:t>gātrābhra-kānty-ujjvalitākhilāśaḥ |</w:t>
      </w:r>
    </w:p>
    <w:p w:rsidR="00245CAE" w:rsidRDefault="00245CAE">
      <w:r>
        <w:t>tatratya-nitya-priya-loka-citta-</w:t>
      </w:r>
    </w:p>
    <w:p w:rsidR="00245CAE" w:rsidRDefault="00245CAE">
      <w:r>
        <w:tab/>
        <w:t>grahyādbhutāneka-mahattva-sindhuḥ ||59||</w:t>
      </w:r>
    </w:p>
    <w:p w:rsidR="00245CAE" w:rsidRDefault="00245CAE"/>
    <w:p w:rsidR="00245CAE" w:rsidRDefault="00245CAE">
      <w:r>
        <w:t>sva-dīna-loka-priyatā-niyantrito</w:t>
      </w:r>
    </w:p>
    <w:p w:rsidR="00245CAE" w:rsidRDefault="00245CAE">
      <w:r>
        <w:tab/>
        <w:t>balād athotplutya samīpam āgataḥ |</w:t>
      </w:r>
    </w:p>
    <w:p w:rsidR="00245CAE" w:rsidRDefault="00245CAE">
      <w:r>
        <w:t>tad-īkṣaṇa-prema-vimohitaṁ hi māṁ</w:t>
      </w:r>
    </w:p>
    <w:p w:rsidR="00245CAE" w:rsidRDefault="00245CAE">
      <w:r>
        <w:tab/>
        <w:t>gale gṛhitvā sahasāpatad bhuvi ||60||</w:t>
      </w:r>
    </w:p>
    <w:p w:rsidR="00245CAE" w:rsidRDefault="00245CAE"/>
    <w:p w:rsidR="00245CAE" w:rsidRDefault="00245CAE">
      <w:r>
        <w:t>kṣaṇena saṁjñām aham etya tasmād</w:t>
      </w:r>
    </w:p>
    <w:p w:rsidR="00245CAE" w:rsidRDefault="00245CAE">
      <w:r>
        <w:tab/>
        <w:t>vimocya yatnād galam utthitaḥ san |</w:t>
      </w:r>
    </w:p>
    <w:p w:rsidR="00245CAE" w:rsidRDefault="00245CAE">
      <w:r>
        <w:t>paśyāmi bhūmau patito vimuhya</w:t>
      </w:r>
    </w:p>
    <w:p w:rsidR="00245CAE" w:rsidRDefault="00245CAE">
      <w:r>
        <w:tab/>
        <w:t>vartmārdrayann asti rajo-'mayaṁ saḥ ||61||</w:t>
      </w:r>
    </w:p>
    <w:p w:rsidR="00245CAE" w:rsidRDefault="00245CAE"/>
    <w:p w:rsidR="00245CAE" w:rsidRDefault="00245CAE">
      <w:r>
        <w:t>gopyaḥ sametyāhur aho batāyaṁ</w:t>
      </w:r>
    </w:p>
    <w:p w:rsidR="00245CAE" w:rsidRDefault="00245CAE">
      <w:r>
        <w:tab/>
        <w:t>ko’trāgato vā kim idaṁ cakāra |</w:t>
      </w:r>
    </w:p>
    <w:p w:rsidR="00245CAE" w:rsidRDefault="00245CAE">
      <w:r>
        <w:t>etāṁ daśāṁ no’sugatiṁ nināya</w:t>
      </w:r>
    </w:p>
    <w:p w:rsidR="00245CAE" w:rsidRDefault="00245CAE">
      <w:r>
        <w:tab/>
        <w:t>hā hā hatāḥ smo vraja-vāsi-lokāḥ ||62||</w:t>
      </w:r>
    </w:p>
    <w:p w:rsidR="00245CAE" w:rsidRDefault="00245CAE"/>
    <w:p w:rsidR="00245CAE" w:rsidRDefault="00245CAE">
      <w:r>
        <w:t>kaṁsasya māyā-vivarasya bhṛtyaḥ</w:t>
      </w:r>
    </w:p>
    <w:p w:rsidR="00245CAE" w:rsidRDefault="00245CAE">
      <w:r>
        <w:tab/>
        <w:t>kaścid bhaviṣyaty ayam atra nūnam |</w:t>
      </w:r>
    </w:p>
    <w:p w:rsidR="00245CAE" w:rsidRDefault="00245CAE">
      <w:r>
        <w:t>evaṁ vilāpaṁ vividhaṁ carantyas</w:t>
      </w:r>
    </w:p>
    <w:p w:rsidR="00245CAE" w:rsidRDefault="00245CAE">
      <w:r>
        <w:tab/>
        <w:t>tam udrudatyaḥ parivavrur ārtāḥ ||63||</w:t>
      </w:r>
    </w:p>
    <w:p w:rsidR="00245CAE" w:rsidRDefault="00245CAE"/>
    <w:p w:rsidR="00245CAE" w:rsidRDefault="00245CAE">
      <w:r>
        <w:t>athāsya pṛṣṭhato vegād gopa-saṅghaḥ samāgataḥ |</w:t>
      </w:r>
    </w:p>
    <w:p w:rsidR="00245CAE" w:rsidRDefault="00245CAE">
      <w:r>
        <w:t>dṛṣṭvā tādṛg avaṣṭhaṁ taṁ ruruduḥ karuṇa-svaraiḥ ||64||</w:t>
      </w:r>
    </w:p>
    <w:p w:rsidR="00245CAE" w:rsidRDefault="00245CAE">
      <w:r>
        <w:t>tam ākranda-dhvaniṁ ghoraṁ dūrāc chrutvā vraja-sthitāḥ |</w:t>
      </w:r>
    </w:p>
    <w:p w:rsidR="00245CAE" w:rsidRDefault="00245CAE">
      <w:r>
        <w:t>vṛddhā nandādayo gopā yaśodā putra-vatsalā ||65||</w:t>
      </w:r>
    </w:p>
    <w:p w:rsidR="00245CAE" w:rsidRDefault="00245CAE">
      <w:r>
        <w:t>jaratyo’nyās tathā dāsyaḥ sarve tatra samāgatāḥ |</w:t>
      </w:r>
    </w:p>
    <w:p w:rsidR="00245CAE" w:rsidRDefault="00245CAE">
      <w:r>
        <w:t>dhāvantaḥ praskhalat-pādā mugdhā hā-heti-rodinaḥ ||66||</w:t>
      </w:r>
    </w:p>
    <w:p w:rsidR="00245CAE" w:rsidRDefault="00245CAE">
      <w:r>
        <w:t>tato gavo vṛṣa vatsāḥ kṛṣṇasārādayo mṛgāḥ |</w:t>
      </w:r>
    </w:p>
    <w:p w:rsidR="00245CAE" w:rsidRDefault="00245CAE">
      <w:r>
        <w:t>āgatās taṁ daśāṁ tasya dṛṣṭvā rodana-kātarāḥ ||67||</w:t>
      </w:r>
    </w:p>
    <w:p w:rsidR="00245CAE" w:rsidRDefault="00245CAE">
      <w:r>
        <w:t>aśru-dhārābhir dhautāsyā nadantaḥ snehato mṛdu |</w:t>
      </w:r>
    </w:p>
    <w:p w:rsidR="00245CAE" w:rsidRDefault="00245CAE">
      <w:r>
        <w:t>āgatyāgatya jighranto lihanty etaṁ muhur muhuḥ ||68||</w:t>
      </w:r>
    </w:p>
    <w:p w:rsidR="00245CAE" w:rsidRDefault="00245CAE">
      <w:r>
        <w:t>khagās tasyopariṣṭāc ca bhramanto vyomni duḥkhitāḥ |</w:t>
      </w:r>
    </w:p>
    <w:p w:rsidR="00245CAE" w:rsidRDefault="00245CAE">
      <w:r>
        <w:t>rudanta iva kurvanti kolāhalam anekaśaḥ ||69||</w:t>
      </w:r>
    </w:p>
    <w:p w:rsidR="00245CAE" w:rsidRDefault="00245CAE">
      <w:r>
        <w:t>sthavarāś cāntar-uttāptāḥ sadyaḥ śuṣkā ivābhavan |</w:t>
      </w:r>
    </w:p>
    <w:p w:rsidR="00245CAE" w:rsidRDefault="00245CAE">
      <w:r>
        <w:t>bahunoktena kiṁ sarve mṛtā iva carācarāḥ ||70||</w:t>
      </w:r>
    </w:p>
    <w:p w:rsidR="00245CAE" w:rsidRDefault="00245CAE"/>
    <w:p w:rsidR="00245CAE" w:rsidRDefault="00245CAE">
      <w:r>
        <w:t>ahaṁ mahā-śoka-samudra-magnaḥ sva-kṛtya-mūḍhaḥ paramārtim āptaḥ |</w:t>
      </w:r>
    </w:p>
    <w:p w:rsidR="00245CAE" w:rsidRDefault="00245CAE">
      <w:r>
        <w:t>nidhāya tat-pāda-yugaṁ sva-maste rudan pravṛtto bahudhā vilāpe ||71||</w:t>
      </w:r>
    </w:p>
    <w:p w:rsidR="00245CAE" w:rsidRDefault="00245CAE">
      <w:r>
        <w:t>vidūra-vārtī balabhadradevo’nujopamākalpa-vayo’bhirāmaḥ |</w:t>
      </w:r>
    </w:p>
    <w:p w:rsidR="00245CAE" w:rsidRDefault="00245CAE">
      <w:r>
        <w:t>nīlāmbarālaṅkṛta-gaura-kāntis tataḥ samāyāt sa-bhayaṁ sa-vegam ||72||</w:t>
      </w:r>
    </w:p>
    <w:p w:rsidR="00245CAE" w:rsidRDefault="00245CAE">
      <w:r>
        <w:t>viśāradendraḥ parito vilokya rudan kṣaṇād dhairyam ivāvalambya |</w:t>
      </w:r>
    </w:p>
    <w:p w:rsidR="00245CAE" w:rsidRDefault="00245CAE">
      <w:r>
        <w:t>mādīya-dorbhyām anujasya kaṇṭhaṁ saṅgrāhayām āsa nija-prayatnāt ||73||</w:t>
      </w:r>
    </w:p>
    <w:p w:rsidR="00245CAE" w:rsidRDefault="00245CAE">
      <w:r>
        <w:t>sammarjayām āsa mādīya-pāṇinā śrīmat-tad-aṅgāni tathā tam uccakaiḥ |</w:t>
      </w:r>
    </w:p>
    <w:p w:rsidR="00245CAE" w:rsidRDefault="00245CAE">
      <w:r>
        <w:t>āhvāyayām āsa vicitra-kākubhiḥ protthāpayām āsa mayaiva bhū-talāt ||74||</w:t>
      </w:r>
    </w:p>
    <w:p w:rsidR="00245CAE" w:rsidRDefault="00245CAE">
      <w:r>
        <w:t>sadyo’śru-dhārā-parimudrite te śrī-netra-padme udamīlayat saḥ |</w:t>
      </w:r>
    </w:p>
    <w:p w:rsidR="00245CAE" w:rsidRDefault="00245CAE">
      <w:r>
        <w:t>māṁ vīkṣya harṣāt parirabhya cumban lajjām agacchat parito’valokya ||75||</w:t>
      </w:r>
    </w:p>
    <w:p w:rsidR="00245CAE" w:rsidRDefault="00245CAE"/>
    <w:p w:rsidR="00245CAE" w:rsidRDefault="00245CAE">
      <w:r>
        <w:t xml:space="preserve">cirādṛṣṭa-prāṇa-priya-sakham ivāvāpya sa tu māṁ </w:t>
      </w:r>
    </w:p>
    <w:p w:rsidR="00245CAE" w:rsidRDefault="00245CAE" w:rsidP="00937730">
      <w:r>
        <w:t>kare dhṛtvā vāma-sva-kara-kamalena prabhu-varaḥ |</w:t>
      </w:r>
    </w:p>
    <w:p w:rsidR="00245CAE" w:rsidRDefault="00245CAE" w:rsidP="00937730">
      <w:r>
        <w:t xml:space="preserve">vicitraṁ sampraśnaṁ vidadhad akhilāṁs tān vraja-janān </w:t>
      </w:r>
    </w:p>
    <w:p w:rsidR="00245CAE" w:rsidRDefault="00245CAE" w:rsidP="00937730">
      <w:r>
        <w:t>samānandya śrīmān aviśad |ibha-gāmi vraja-varam ||76||</w:t>
      </w:r>
    </w:p>
    <w:p w:rsidR="00245CAE" w:rsidRDefault="00245CAE" w:rsidP="00937730"/>
    <w:p w:rsidR="00245CAE" w:rsidRDefault="00245CAE">
      <w:r>
        <w:t xml:space="preserve">vanyā mṛgās tasya viyoga-dīnā </w:t>
      </w:r>
    </w:p>
    <w:p w:rsidR="00245CAE" w:rsidRDefault="00245CAE">
      <w:r>
        <w:t>gantuṁ vinā taṁ hi kuto’py aśaktāḥ |</w:t>
      </w:r>
    </w:p>
    <w:p w:rsidR="00245CAE" w:rsidRDefault="00245CAE">
      <w:r>
        <w:t xml:space="preserve">prātar bhaviṣyat prabhu-darśanāśās </w:t>
      </w:r>
    </w:p>
    <w:p w:rsidR="00245CAE" w:rsidRDefault="00245CAE">
      <w:r>
        <w:t>taṣṭhur vraja-dvāri niśāṁ niyāntaḥ ||77||</w:t>
      </w:r>
    </w:p>
    <w:p w:rsidR="00245CAE" w:rsidRDefault="00245CAE"/>
    <w:p w:rsidR="00245CAE" w:rsidRDefault="00245CAE">
      <w:r>
        <w:t>uḍḍīyoḍḍīya paśyanto vihagās taṁ vrajāntare |</w:t>
      </w:r>
    </w:p>
    <w:p w:rsidR="00245CAE" w:rsidRDefault="00245CAE">
      <w:r>
        <w:t>rātrāv ādṛṣṭvā krośanto rudanta iva niryayuḥ ||78||</w:t>
      </w:r>
    </w:p>
    <w:p w:rsidR="00245CAE" w:rsidRDefault="00245CAE"/>
    <w:p w:rsidR="00245CAE" w:rsidRDefault="00245CAE">
      <w:r>
        <w:t>go-dohananāntaram āgraheṇa nandasya putra-praṇayākulasya |</w:t>
      </w:r>
    </w:p>
    <w:p w:rsidR="00245CAE" w:rsidRDefault="00245CAE">
      <w:r>
        <w:t>sambhālanaṁ sādhu gavām akṛtvā tau bhrātarau jagmatur ātma-geham ||79||</w:t>
      </w:r>
    </w:p>
    <w:p w:rsidR="00245CAE" w:rsidRDefault="00245CAE">
      <w:r>
        <w:t>snehasnuvat-stanya-dṛg-aśru-dhārayā dhautāmbarāṅgyā tvarayā yaśodayā |</w:t>
      </w:r>
    </w:p>
    <w:p w:rsidR="00245CAE" w:rsidRDefault="00245CAE">
      <w:r>
        <w:t>bhūtvā puro’kāri sa-rohiṇīkayā pratyaṅga-nīrājanam etayor muhuḥ ||80||</w:t>
      </w:r>
    </w:p>
    <w:p w:rsidR="00245CAE" w:rsidRDefault="00245CAE">
      <w:r>
        <w:t>nīrājayanty ātma-śiroruhaiḥ sutaṁ sāliṅgati sneha-bhareṇa cumbati |</w:t>
      </w:r>
    </w:p>
    <w:p w:rsidR="00245CAE" w:rsidRDefault="00245CAE">
      <w:r>
        <w:t>no vetti rakṣiṣyati śiṛṣṇaṁ kiṁ nije vakṣo-'ntare vā jaṭharāntare vā ||81||</w:t>
      </w:r>
    </w:p>
    <w:p w:rsidR="00245CAE" w:rsidRDefault="00245CAE">
      <w:r>
        <w:t>tatraiva nītaṁ praṇayākulena māṁ tena svayaṁ kārita-mātṛ-vandanam |</w:t>
      </w:r>
    </w:p>
    <w:p w:rsidR="00245CAE" w:rsidRDefault="00245CAE" w:rsidP="00937730">
      <w:r>
        <w:t>sā lālayām āsa mudrā sva-putravad dṛṣṭvā mayi prema-bharaṁ sutasya tat ||82||</w:t>
      </w:r>
    </w:p>
    <w:p w:rsidR="00245CAE" w:rsidRDefault="00245CAE" w:rsidP="00937730"/>
    <w:p w:rsidR="00245CAE" w:rsidRDefault="00245CAE">
      <w:r>
        <w:t>tāvad āgatya militā yugapat tatra gopikāḥ |</w:t>
      </w:r>
    </w:p>
    <w:p w:rsidR="00245CAE" w:rsidRDefault="00245CAE">
      <w:r>
        <w:t>kāścid vyājena kenāpi kāścit sarvān apekṣayā ||83||</w:t>
      </w:r>
    </w:p>
    <w:p w:rsidR="00245CAE" w:rsidRDefault="00245CAE">
      <w:r>
        <w:t>mātṛbhyāṁ snapanārambhaṁ svābhyāṁ bhratror dvayoḥ kṛtam |</w:t>
      </w:r>
    </w:p>
    <w:p w:rsidR="00245CAE" w:rsidRDefault="00245CAE">
      <w:r>
        <w:t>ālakṣya bhagavān āha ballavīr ati-lampaṭāḥ ||84||</w:t>
      </w:r>
    </w:p>
    <w:p w:rsidR="00245CAE" w:rsidRDefault="00245CAE">
      <w:r>
        <w:t>mātarau bhrātarāv āvāṁ kṣudhārtau svas tad-odanam |</w:t>
      </w:r>
    </w:p>
    <w:p w:rsidR="00245CAE" w:rsidRDefault="00245CAE">
      <w:r>
        <w:t>niṣpadya bhojayethāṁ nau tātam ānayya satvaram ||85||</w:t>
      </w:r>
    </w:p>
    <w:p w:rsidR="00245CAE" w:rsidRDefault="00245CAE">
      <w:r>
        <w:t>tac chrutvāha priyaṁ gopyaḥ śrī-yaśode vrajeśvarī |</w:t>
      </w:r>
    </w:p>
    <w:p w:rsidR="00245CAE" w:rsidRDefault="00245CAE">
      <w:r>
        <w:t>devī rohiṇī kartavyād asmād viramatāṁ yuvām ||86||</w:t>
      </w:r>
    </w:p>
    <w:p w:rsidR="00245CAE" w:rsidRDefault="00245CAE">
      <w:r>
        <w:t>śīghraṁ bhojana-sāmāgrīṁ sampādayatām etayoḥ |</w:t>
      </w:r>
    </w:p>
    <w:p w:rsidR="00245CAE" w:rsidRDefault="00245CAE">
      <w:r>
        <w:t>vayam eva sukhaṁ samyāk snapayemācirād ime ||87||</w:t>
      </w:r>
    </w:p>
    <w:p w:rsidR="00245CAE" w:rsidRDefault="00245CAE"/>
    <w:p w:rsidR="00245CAE" w:rsidRDefault="00245CAE">
      <w:r>
        <w:t>śrī-yaśodovāca—</w:t>
      </w:r>
    </w:p>
    <w:p w:rsidR="00245CAE" w:rsidRDefault="00245CAE">
      <w:r>
        <w:t>prathamaṁ tvarayā jyeṣṭhaḥ snapayitvā prahīyatām |</w:t>
      </w:r>
    </w:p>
    <w:p w:rsidR="00245CAE" w:rsidRDefault="00245CAE">
      <w:r>
        <w:t>nandasyānayanāyātra bhojanārthāya bālikāḥ ||88||</w:t>
      </w:r>
    </w:p>
    <w:p w:rsidR="00245CAE" w:rsidRDefault="00245CAE"/>
    <w:p w:rsidR="00245CAE" w:rsidRDefault="00245CAE">
      <w:r>
        <w:t>śrī-sarūpa uvāca—</w:t>
      </w:r>
    </w:p>
    <w:p w:rsidR="00245CAE" w:rsidRDefault="00245CAE">
      <w:r>
        <w:t>prāsasya tad-vaco hṛdyaṁ rāmaṁ tāḥ katicid drutam |</w:t>
      </w:r>
    </w:p>
    <w:p w:rsidR="00245CAE" w:rsidRDefault="00245CAE">
      <w:r>
        <w:t>āplavya preyayām āsus tayor gehaṁ praviṣṭayoḥ ||89||</w:t>
      </w:r>
    </w:p>
    <w:p w:rsidR="00245CAE" w:rsidRDefault="00245CAE">
      <w:r>
        <w:t>śrī-kṛṣṇasya vicitrāṇi bhūṣaṇāni vibhāgaśaḥ |</w:t>
      </w:r>
    </w:p>
    <w:p w:rsidR="00245CAE" w:rsidRDefault="00245CAE">
      <w:r>
        <w:t>krameṇottārya tāḥ svīyair vastrair gātrāṇy amārjayan ||90||</w:t>
      </w:r>
    </w:p>
    <w:p w:rsidR="00245CAE" w:rsidRDefault="00245CAE"/>
    <w:p w:rsidR="00245CAE" w:rsidRDefault="00245CAE">
      <w:r>
        <w:t xml:space="preserve">vaṁśīṁ sapatnīm iva yācyamānāṁ </w:t>
      </w:r>
    </w:p>
    <w:p w:rsidR="00245CAE" w:rsidRDefault="00245CAE">
      <w:r>
        <w:t>tābhiḥ karābjāc ca jighṛkṣyamānām |</w:t>
      </w:r>
    </w:p>
    <w:p w:rsidR="00245CAE" w:rsidRDefault="00245CAE">
      <w:r>
        <w:t xml:space="preserve">saṅketa-bhaṅgyā sa tu māṁ prabodhya </w:t>
      </w:r>
    </w:p>
    <w:p w:rsidR="00245CAE" w:rsidRDefault="00245CAE">
      <w:r>
        <w:t>cikṣepa dūrān mama mukta-haste ||91||</w:t>
      </w:r>
    </w:p>
    <w:p w:rsidR="00245CAE" w:rsidRDefault="00245CAE"/>
    <w:p w:rsidR="00245CAE" w:rsidRDefault="00245CAE">
      <w:r>
        <w:t>abhyajyottama-tailais tāḥ kartum udvartanaṁ śanaiḥ |</w:t>
      </w:r>
    </w:p>
    <w:p w:rsidR="00245CAE" w:rsidRDefault="00245CAE">
      <w:r>
        <w:t>ārebhire sva-hastābja- komala-sparśa-pāṭavaiḥ ||92||</w:t>
      </w:r>
    </w:p>
    <w:p w:rsidR="00245CAE" w:rsidRDefault="00245CAE">
      <w:r>
        <w:t>tathāpi saukumāryād vā līlā-kautukato’pi vā |</w:t>
      </w:r>
    </w:p>
    <w:p w:rsidR="00245CAE" w:rsidRDefault="00245CAE">
      <w:r>
        <w:t>sā karoty ārti-sītkāraṁ samaṁ śrī-mukha-bhaṅgibhiḥ ||93||</w:t>
      </w:r>
    </w:p>
    <w:p w:rsidR="00245CAE" w:rsidRDefault="00245CAE">
      <w:r>
        <w:t>putraika-praṇayākarṇya taṁ tadāti-svaraṁ tayā |</w:t>
      </w:r>
    </w:p>
    <w:p w:rsidR="00245CAE" w:rsidRDefault="00245CAE">
      <w:r>
        <w:t>bahir bhūyāśu kiṁ vṛttaṁ kiṁ vṛttam iti pṛcchyate ||94||</w:t>
      </w:r>
    </w:p>
    <w:p w:rsidR="00245CAE" w:rsidRDefault="00245CAE">
      <w:r>
        <w:t>sutasya sa-smitaṁ vaktraṁ vīkṣyatho viśyate gṛham |</w:t>
      </w:r>
    </w:p>
    <w:p w:rsidR="00245CAE" w:rsidRDefault="00245CAE">
      <w:r>
        <w:t>tābhis tu sa-smita-trāsaṁ gītair niṣpadyate’sya tat ||95||</w:t>
      </w:r>
    </w:p>
    <w:p w:rsidR="00245CAE" w:rsidRDefault="00245CAE">
      <w:r>
        <w:t>atha koṣṇaiḥ suvāsais taṁ yāmunair nirmalair jalaiḥ |</w:t>
      </w:r>
    </w:p>
    <w:p w:rsidR="00245CAE" w:rsidRDefault="00245CAE">
      <w:r>
        <w:t>sa-līlāṁ snāpayām āsa ratna-kumbha-ghaṭī-bhṛtaiḥ ||96||</w:t>
      </w:r>
    </w:p>
    <w:p w:rsidR="00245CAE" w:rsidRDefault="00245CAE">
      <w:r>
        <w:t>nītaiḥ sva-sva-gṛhān malā- lepanāmbara-bhūṣaṇaiḥ |</w:t>
      </w:r>
    </w:p>
    <w:p w:rsidR="00245CAE" w:rsidRDefault="00245CAE">
      <w:r>
        <w:t>vicitrair naṭa-veśenā- bhūyayāṁs taṁ yathā-ruci ||97||</w:t>
      </w:r>
    </w:p>
    <w:p w:rsidR="00245CAE" w:rsidRDefault="00245CAE">
      <w:r>
        <w:t>bhogyaṁ ca nibhṛtaṁ kiñcit bhojayitvokta-vastubhiḥ |</w:t>
      </w:r>
    </w:p>
    <w:p w:rsidR="00245CAE" w:rsidRDefault="00245CAE">
      <w:r>
        <w:t>muhur nīrājanaṁ kṛtvā dadhyus tāni sva-mūrdhasu ||98||</w:t>
      </w:r>
    </w:p>
    <w:p w:rsidR="00245CAE" w:rsidRDefault="00245CAE">
      <w:r>
        <w:t>divya-candana-kāśmīra- kāsturī-paṅka-mudrayā |</w:t>
      </w:r>
    </w:p>
    <w:p w:rsidR="00245CAE" w:rsidRDefault="00245CAE">
      <w:r>
        <w:t>gala-bhala-kapolādau citrayām āsur adbhutam ||99||</w:t>
      </w:r>
    </w:p>
    <w:p w:rsidR="00245CAE" w:rsidRDefault="00245CAE">
      <w:r>
        <w:t>sa-bhāvaṁ vīkṣyamānās tā hastaṁ saṁstabhya yatnataḥ |</w:t>
      </w:r>
    </w:p>
    <w:p w:rsidR="00245CAE" w:rsidRDefault="00245CAE">
      <w:r>
        <w:t>pravṛttā netra-kamale tasyojjvalayituṁ mudā ||100||</w:t>
      </w:r>
    </w:p>
    <w:p w:rsidR="00245CAE" w:rsidRDefault="00245CAE">
      <w:r>
        <w:t>vanya-krīḍā-sukhaṁ kṛṣṇo bhūriśas tāsu bhāṣate |</w:t>
      </w:r>
    </w:p>
    <w:p w:rsidR="00245CAE" w:rsidRDefault="00245CAE">
      <w:r>
        <w:t>vicitrāṇi ca narmāṇi kañcic ca tanute ratim ||101||</w:t>
      </w:r>
    </w:p>
    <w:p w:rsidR="00245CAE" w:rsidRDefault="00245CAE">
      <w:r>
        <w:t>evam anyonya-sauharda- bhara-prakaṭanena hi |</w:t>
      </w:r>
    </w:p>
    <w:p w:rsidR="00245CAE" w:rsidRDefault="00245CAE">
      <w:r>
        <w:t>veśaḥ samāptiṁ nāyāti lopyamānas tathā muhuḥ ||102||</w:t>
      </w:r>
    </w:p>
    <w:p w:rsidR="00245CAE" w:rsidRDefault="00245CAE">
      <w:r>
        <w:t>bhūyo bhūyo yaśodā ca putra-snehāturāntarā |</w:t>
      </w:r>
    </w:p>
    <w:p w:rsidR="00245CAE" w:rsidRDefault="00245CAE">
      <w:r>
        <w:t>bahir nirgatya paśyanti vadaty evaṁ ruṣeva tāḥ ||103||</w:t>
      </w:r>
    </w:p>
    <w:p w:rsidR="00245CAE" w:rsidRDefault="00245CAE"/>
    <w:p w:rsidR="00245CAE" w:rsidRDefault="00245CAE">
      <w:r>
        <w:t>śrī-yaśodovāca—</w:t>
      </w:r>
    </w:p>
    <w:p w:rsidR="00245CAE" w:rsidRDefault="00245CAE">
      <w:r>
        <w:t>lola-prakṛtayā bālyād aho gopa-kumārikāḥ |</w:t>
      </w:r>
    </w:p>
    <w:p w:rsidR="00245CAE" w:rsidRDefault="00245CAE">
      <w:r>
        <w:t>snānālaṅkaraṇaṁ nāsyā- dhunāpi samapadyata ||104||</w:t>
      </w:r>
    </w:p>
    <w:p w:rsidR="00245CAE" w:rsidRDefault="00245CAE"/>
    <w:p w:rsidR="00245CAE" w:rsidRDefault="00245CAE">
      <w:r>
        <w:t>śrī-sarūpa uvāca—</w:t>
      </w:r>
    </w:p>
    <w:p w:rsidR="00245CAE" w:rsidRDefault="00245CAE">
      <w:r>
        <w:t>tāsāṁ nirīkṣyamānānāṁ paritaḥ sva-priyaṁ muhuḥ |</w:t>
      </w:r>
    </w:p>
    <w:p w:rsidR="00245CAE" w:rsidRDefault="00245CAE">
      <w:r>
        <w:t>parihāsotsukaṁ cittaṁ vṛddhābhipretya sābravīt ||105||</w:t>
      </w:r>
    </w:p>
    <w:p w:rsidR="00245CAE" w:rsidRDefault="00245CAE">
      <w:r>
        <w:t>are putri yaśode’tra harṣād etya nirīkṣyatām |</w:t>
      </w:r>
    </w:p>
    <w:p w:rsidR="00245CAE" w:rsidRDefault="00245CAE">
      <w:r>
        <w:t>bhavatyāḥ śyāmalaṁ putraṁ ninyuḥ sundaratām imāḥ ||106||</w:t>
      </w:r>
    </w:p>
    <w:p w:rsidR="00245CAE" w:rsidRDefault="00245CAE">
      <w:r>
        <w:t>sva-dhātryā vākyam ākarṇya mukharāyāḥ punar bahiḥ |</w:t>
      </w:r>
    </w:p>
    <w:p w:rsidR="00245CAE" w:rsidRDefault="00245CAE">
      <w:r>
        <w:t>bhūtvābhipretya tan-narma sa-roṣam iva sābravīt ||107||</w:t>
      </w:r>
    </w:p>
    <w:p w:rsidR="00245CAE" w:rsidRDefault="00245CAE"/>
    <w:p w:rsidR="00245CAE" w:rsidRDefault="00245CAE">
      <w:r>
        <w:t>śrī-yaśodovāca—</w:t>
      </w:r>
    </w:p>
    <w:p w:rsidR="00245CAE" w:rsidRDefault="00245CAE">
      <w:r>
        <w:t>sahajāśeṣa-saundarya- nīrājita-padāmbujaḥ |</w:t>
      </w:r>
    </w:p>
    <w:p w:rsidR="00245CAE" w:rsidRDefault="00245CAE">
      <w:r>
        <w:t>jagan-mūrdhni narinārti mādīya-śyāma-sundaraḥ ||108||</w:t>
      </w:r>
    </w:p>
    <w:p w:rsidR="00245CAE" w:rsidRDefault="00245CAE">
      <w:r>
        <w:t>etat-pada-nakhāgraika- saundaryasyāpi nārhati |</w:t>
      </w:r>
    </w:p>
    <w:p w:rsidR="00245CAE" w:rsidRDefault="00245CAE">
      <w:r>
        <w:t>saundarya-bharaḥ sarvāsām āsāṁ nīrājanaṁ dhruvam ||109||</w:t>
      </w:r>
    </w:p>
    <w:p w:rsidR="00245CAE" w:rsidRDefault="00245CAE"/>
    <w:p w:rsidR="00245CAE" w:rsidRDefault="00245CAE">
      <w:r>
        <w:t>śrī-sarūpa uvāca—</w:t>
      </w:r>
    </w:p>
    <w:p w:rsidR="00245CAE" w:rsidRDefault="00245CAE">
      <w:r>
        <w:t xml:space="preserve">tat-saundaryaṁ sā ca lāvaṇya-lakṣmīs </w:t>
      </w:r>
    </w:p>
    <w:p w:rsidR="00245CAE" w:rsidRDefault="00245CAE">
      <w:r>
        <w:t>tan-mādhuryaṁ tasya kiṁ varṇitaṁ syāt |</w:t>
      </w:r>
    </w:p>
    <w:p w:rsidR="00245CAE" w:rsidRDefault="00245CAE">
      <w:r>
        <w:t xml:space="preserve">dravyair yogyā laukikair nopamā syāt </w:t>
      </w:r>
    </w:p>
    <w:p w:rsidR="00245CAE" w:rsidRDefault="00245CAE">
      <w:r>
        <w:t>kiṁ vānyena dvārakendreṇa nāpi ||110||</w:t>
      </w:r>
    </w:p>
    <w:p w:rsidR="00245CAE" w:rsidRDefault="00245CAE"/>
    <w:p w:rsidR="00245CAE" w:rsidRDefault="00245CAE">
      <w:r>
        <w:t xml:space="preserve">kṛṣṇo yathā nāgara-śekharāgryo </w:t>
      </w:r>
    </w:p>
    <w:p w:rsidR="00245CAE" w:rsidRDefault="00245CAE">
      <w:r>
        <w:t>rādhā tathā nāgarikā-varāgryā |</w:t>
      </w:r>
    </w:p>
    <w:p w:rsidR="00245CAE" w:rsidRDefault="00245CAE">
      <w:r>
        <w:t xml:space="preserve">rādhā yathā nāgarikā-varāgryā </w:t>
      </w:r>
    </w:p>
    <w:p w:rsidR="00245CAE" w:rsidRDefault="00245CAE">
      <w:r>
        <w:t>kṛṣṇo tathā nāgara-śekharāgryaḥ ||111||</w:t>
      </w:r>
    </w:p>
    <w:p w:rsidR="00245CAE" w:rsidRDefault="00245CAE"/>
    <w:p w:rsidR="00245CAE" w:rsidRDefault="00245CAE">
      <w:r>
        <w:t>snatvāgataṁ gopa-rājaṁ balarāmena samyutam |</w:t>
      </w:r>
    </w:p>
    <w:p w:rsidR="00245CAE" w:rsidRDefault="00245CAE">
      <w:r>
        <w:t>saṁlakṣya līnās tāḥ sarvā drutaṁ kṛṣṇo’grato’bhavat ||112||</w:t>
      </w:r>
    </w:p>
    <w:p w:rsidR="00245CAE" w:rsidRDefault="00245CAE">
      <w:r>
        <w:t>nando bhojana-śālāyām āsīnaḥ kanakāsane |</w:t>
      </w:r>
    </w:p>
    <w:p w:rsidR="00245CAE" w:rsidRDefault="00245CAE">
      <w:r>
        <w:t>bhojanaṁ kartum ārebhe tathā tau tasya pārśvayoḥ ||113||</w:t>
      </w:r>
    </w:p>
    <w:p w:rsidR="00245CAE" w:rsidRDefault="00245CAE">
      <w:r>
        <w:t>yaśodā-nandano vāme dakṣiṇe rohiṇī-sutaḥ |</w:t>
      </w:r>
    </w:p>
    <w:p w:rsidR="00245CAE" w:rsidRDefault="00245CAE">
      <w:r>
        <w:t>teṣām ahaṁ tu mahatā- graheṇābhimukhe pṛthak ||114||</w:t>
      </w:r>
    </w:p>
    <w:p w:rsidR="00245CAE" w:rsidRDefault="00245CAE">
      <w:r>
        <w:t>śrī-rohiṇyā puraskṛtya ratna-sauvarṇa-rājataiḥ |</w:t>
      </w:r>
    </w:p>
    <w:p w:rsidR="00245CAE" w:rsidRDefault="00245CAE">
      <w:r>
        <w:t>vividhair bhājanair divyaiḥ prahitaṁ gṛha-madhyataḥ ||115||</w:t>
      </w:r>
    </w:p>
    <w:p w:rsidR="00245CAE" w:rsidRDefault="00245CAE">
      <w:r>
        <w:t>pariveṣyamānaṁ snehena mātrā bhoga-purandaraḥ |</w:t>
      </w:r>
    </w:p>
    <w:p w:rsidR="00245CAE" w:rsidRDefault="00245CAE">
      <w:r>
        <w:t>sarva-sad-guṇa-sampannam annaṁ bhuṅkte catur-vidham ||116||</w:t>
      </w:r>
    </w:p>
    <w:p w:rsidR="00245CAE" w:rsidRDefault="00245CAE">
      <w:r>
        <w:t>pṛthak pṛthak kacolāsu vicitrāsu prapūritam |</w:t>
      </w:r>
    </w:p>
    <w:p w:rsidR="00245CAE" w:rsidRDefault="00245CAE">
      <w:r>
        <w:t>vistīrṇa-kanaka-sthalyāṁ nītvā kavalayān bhṛśam ||117||</w:t>
      </w:r>
    </w:p>
    <w:p w:rsidR="00245CAE" w:rsidRDefault="00245CAE">
      <w:r>
        <w:t>mātrā kadācit pitrā ca bhrātrāpi kramaśo mukhe |</w:t>
      </w:r>
    </w:p>
    <w:p w:rsidR="00245CAE" w:rsidRDefault="00245CAE">
      <w:r>
        <w:t>samarpyamānaṁ yatnena kavalaṁ līlayādadat ||118||</w:t>
      </w:r>
    </w:p>
    <w:p w:rsidR="00245CAE" w:rsidRDefault="00245CAE">
      <w:r>
        <w:t>tathā pānaka-jātaṁ ca kacolā-bhṛtam uttamam |</w:t>
      </w:r>
    </w:p>
    <w:p w:rsidR="00245CAE" w:rsidRDefault="00245CAE">
      <w:r>
        <w:t>bhṛṅgārikā-bhṛtaś cāpo madhye madhye piban śivāḥ ||119||</w:t>
      </w:r>
    </w:p>
    <w:p w:rsidR="00245CAE" w:rsidRDefault="00245CAE">
      <w:r>
        <w:t>ādau sumṛṣṭam utkṛṣṭaṁ koṣṇaṁ sa-ghṛta-śarkaram |</w:t>
      </w:r>
    </w:p>
    <w:p w:rsidR="00245CAE" w:rsidRDefault="00245CAE">
      <w:r>
        <w:t>pāyasaṁ nāḍikā-pūpa- phenikā-roṭikā-yutam ||120||</w:t>
      </w:r>
    </w:p>
    <w:p w:rsidR="00245CAE" w:rsidRDefault="00245CAE">
      <w:r>
        <w:t>anyāni ghṛta-pakvāni rasālāsahitāni ca |</w:t>
      </w:r>
    </w:p>
    <w:p w:rsidR="00245CAE" w:rsidRDefault="00245CAE">
      <w:r>
        <w:t>dadhi-dugdha-vikārottha- miṣṭānnāny aparāṇi api ||121||</w:t>
      </w:r>
    </w:p>
    <w:p w:rsidR="00245CAE" w:rsidRDefault="00245CAE">
      <w:r>
        <w:t>madhye sūkṣmaṁ sitaṁ bhaktaṁ koṣṇaṁ surabhi-komalam |</w:t>
      </w:r>
    </w:p>
    <w:p w:rsidR="00245CAE" w:rsidRDefault="00245CAE">
      <w:r>
        <w:t>vātakaiḥ parpataiḥ śākaiḥ sūpaiś ca vyañjanaiḥ paraiḥ ||122||</w:t>
      </w:r>
    </w:p>
    <w:p w:rsidR="00245CAE" w:rsidRDefault="00245CAE">
      <w:r>
        <w:t>madhurāṁla-rasa-prāyaiḥ prāyo gorasa-sādhitaiḥ |</w:t>
      </w:r>
    </w:p>
    <w:p w:rsidR="00245CAE" w:rsidRDefault="00245CAE">
      <w:r>
        <w:t>kaṭu-cūrṇānvitair aṁla- dravyaiḥ sa-lavaṇair yutam ||123||</w:t>
      </w:r>
    </w:p>
    <w:p w:rsidR="00245CAE" w:rsidRDefault="00245CAE">
      <w:r>
        <w:t>ante punaḥ śikhariṇīṁ vikārān dadhi-sambhavān |</w:t>
      </w:r>
    </w:p>
    <w:p w:rsidR="00245CAE" w:rsidRDefault="00245CAE">
      <w:r>
        <w:t>hiṅgvādi-saṁskṛtaṁ takraṁ bubhuje māṁ ca bhojayan ||124||</w:t>
      </w:r>
    </w:p>
    <w:p w:rsidR="00245CAE" w:rsidRDefault="00245CAE"/>
    <w:p w:rsidR="00245CAE" w:rsidRDefault="00245CAE">
      <w:r>
        <w:t xml:space="preserve">sā carvāṇodyad-aruṇādhara-cāru-jihvā </w:t>
      </w:r>
    </w:p>
    <w:p w:rsidR="00245CAE" w:rsidRDefault="00245CAE">
      <w:r>
        <w:t>gaṇḍu-sthalānana-saroja-vilāsa-bhaṅgī |</w:t>
      </w:r>
    </w:p>
    <w:p w:rsidR="00245CAE" w:rsidRDefault="00245CAE">
      <w:r>
        <w:t xml:space="preserve">bhrū-cāpa-locana-saroruha-nartana-śrī- </w:t>
      </w:r>
    </w:p>
    <w:p w:rsidR="00245CAE" w:rsidRDefault="00245CAE">
      <w:r>
        <w:t>vidyotitā na vacasāṁ manasāpi gamyā ||125||</w:t>
      </w:r>
    </w:p>
    <w:p w:rsidR="00245CAE" w:rsidRDefault="00245CAE"/>
    <w:p w:rsidR="00245CAE" w:rsidRDefault="00245CAE">
      <w:r>
        <w:t>gopikābhiś ca miṣṭannam ānīya sva-sva-gehataḥ |</w:t>
      </w:r>
    </w:p>
    <w:p w:rsidR="00245CAE" w:rsidRDefault="00245CAE">
      <w:r>
        <w:t>kṣīrājya-śarkarāpakvaṁ yaśodāgre dhṛtaṁ tadā ||126||</w:t>
      </w:r>
    </w:p>
    <w:p w:rsidR="00245CAE" w:rsidRDefault="00245CAE">
      <w:r>
        <w:t>vicitra-līlayā tat tat sa-ślāghaṁ bubhuje’sakṛt |</w:t>
      </w:r>
    </w:p>
    <w:p w:rsidR="00245CAE" w:rsidRDefault="00245CAE">
      <w:r>
        <w:t>tāḥ sarvāḥ rañjayan kiñcid bhojayan sva-kareṇa mām ||127||</w:t>
      </w:r>
    </w:p>
    <w:p w:rsidR="00245CAE" w:rsidRDefault="00245CAE">
      <w:r>
        <w:t>atha śrī-rādhikānīya sa manohara-laḍḍukam |</w:t>
      </w:r>
    </w:p>
    <w:p w:rsidR="00245CAE" w:rsidRDefault="00245CAE">
      <w:r>
        <w:t>kṛṣṇasya vāmato dadhre gūṭikā-pūritānvitam ||128||</w:t>
      </w:r>
    </w:p>
    <w:p w:rsidR="00245CAE" w:rsidRDefault="00245CAE">
      <w:r>
        <w:t>niṣkṛṣya tan nakhāgreṇa tarjany-aṅguṣṭhayoḥ kiyat |</w:t>
      </w:r>
    </w:p>
    <w:p w:rsidR="00245CAE" w:rsidRDefault="00245CAE">
      <w:r>
        <w:t>jihvāgre nyasya cakre’sau nimbaran-mukha-vikriyam ||129||</w:t>
      </w:r>
    </w:p>
    <w:p w:rsidR="00245CAE" w:rsidRDefault="00245CAE">
      <w:r>
        <w:t>bhrātaḥ smitaṁ ruṣā mātus tasyāṁ tātasya vismayam |</w:t>
      </w:r>
    </w:p>
    <w:p w:rsidR="00245CAE" w:rsidRDefault="00245CAE">
      <w:r>
        <w:t>tanvan sakhīnāṁ mugdhānām ādhiṁ tasyā dviṣaṁ mudam ||130||</w:t>
      </w:r>
    </w:p>
    <w:p w:rsidR="00245CAE" w:rsidRDefault="00245CAE">
      <w:r>
        <w:t>tad bhrātṛ-vaṁsa-jātasya mama cikṣepa bhājane |</w:t>
      </w:r>
    </w:p>
    <w:p w:rsidR="00245CAE" w:rsidRDefault="00245CAE">
      <w:r>
        <w:t>tat sarvaṁ parama-svādu bhuktvāhaṁ visimito’bhavam ||131||</w:t>
      </w:r>
    </w:p>
    <w:p w:rsidR="00245CAE" w:rsidRDefault="00245CAE">
      <w:r>
        <w:t>rādhayā nibhṛtaṁ kṛṣṇaḥ sa-bhrū-bhaṅgaṁ nirīkṣitaḥ |</w:t>
      </w:r>
    </w:p>
    <w:p w:rsidR="00245CAE" w:rsidRDefault="00245CAE">
      <w:r>
        <w:t>mṛdu-smitānatāsyas tāṁ kaṭākṣeṇānvarañjayat ||132||</w:t>
      </w:r>
    </w:p>
    <w:p w:rsidR="00245CAE" w:rsidRDefault="00245CAE">
      <w:r>
        <w:t>sadyo buddhā mayā līlā sa vidagdha-śiromaṇeḥ |</w:t>
      </w:r>
    </w:p>
    <w:p w:rsidR="00245CAE" w:rsidRDefault="00245CAE">
      <w:r>
        <w:t>nija-prema-bharārtānāṁ parama-prīṇanātmikā ||133||</w:t>
      </w:r>
    </w:p>
    <w:p w:rsidR="00245CAE" w:rsidRDefault="00245CAE">
      <w:r>
        <w:t>athācamya yathā-nyāyāṁ tāmbūlaṁ līlayottamam |</w:t>
      </w:r>
    </w:p>
    <w:p w:rsidR="00245CAE" w:rsidRDefault="00245CAE">
      <w:r>
        <w:t>carvan sa rādhikāṁ paśyan cakitaṁ sammukhe nyadhāt ||134||</w:t>
      </w:r>
    </w:p>
    <w:p w:rsidR="00245CAE" w:rsidRDefault="00245CAE">
      <w:r>
        <w:t>mātā snehāturā mantrān paṭhantī bhukta-jārakān |</w:t>
      </w:r>
    </w:p>
    <w:p w:rsidR="00245CAE" w:rsidRDefault="00245CAE">
      <w:r>
        <w:t>vāma-pāṇi-talenāsyo- daraṁ muhur amarjayat ||135||</w:t>
      </w:r>
    </w:p>
    <w:p w:rsidR="00245CAE" w:rsidRDefault="00245CAE">
      <w:r>
        <w:t>go-vrajāntar-gato nando rāmaḥ supto vicakṣaṇaḥ |</w:t>
      </w:r>
    </w:p>
    <w:p w:rsidR="00245CAE" w:rsidRDefault="00245CAE">
      <w:r>
        <w:t>caṅkramyate sma gītāni gāyan kṛṣṇo vrajāṅgane ||136||</w:t>
      </w:r>
    </w:p>
    <w:p w:rsidR="00245CAE" w:rsidRDefault="00245CAE"/>
    <w:p w:rsidR="00245CAE" w:rsidRDefault="00245CAE">
      <w:r>
        <w:t>kṣaṇaṁ vihṛtya vraja-sundarīr ataḥ sa mātur ākāraṇa-gauravād arāt |</w:t>
      </w:r>
    </w:p>
    <w:p w:rsidR="00245CAE" w:rsidRDefault="00245CAE">
      <w:r>
        <w:t>sukhaṁ sma śete śayanālayaṁ gatas talpe payaḥ-phena-manojña-tūlike ||137||</w:t>
      </w:r>
    </w:p>
    <w:p w:rsidR="00245CAE" w:rsidRDefault="00245CAE">
      <w:r>
        <w:t>niraṅka-pūrṇendu-samais tathā-parair mṛdūpadhānair yutam asti yat tatam |</w:t>
      </w:r>
    </w:p>
    <w:p w:rsidR="00245CAE" w:rsidRDefault="00245CAE">
      <w:r>
        <w:t>anarghya-ratnācita-kañcanollasal- lalāma-palyaṅka-vare mahā-prabhe ||138||</w:t>
      </w:r>
    </w:p>
    <w:p w:rsidR="00245CAE" w:rsidRDefault="00245CAE">
      <w:r>
        <w:t>yaḥ śobhate mauktikā-mālikā-vṛtais citrair vitānair upaśobhite dhṛtaḥ |</w:t>
      </w:r>
    </w:p>
    <w:p w:rsidR="00245CAE" w:rsidRDefault="00245CAE" w:rsidP="007C1173">
      <w:r>
        <w:t>prasāda-siṁhe’guru-dhūpa-vāsite ramya-prakoṣṭhe bahu-ratna-nirmite ||139||</w:t>
      </w:r>
    </w:p>
    <w:p w:rsidR="00245CAE" w:rsidRDefault="00245CAE">
      <w:r>
        <w:t>rādhārpayaty asya mukhāntare sā saṁskṛtya tāmbūla-puṭaṁ vidagdhā |</w:t>
      </w:r>
    </w:p>
    <w:p w:rsidR="00245CAE" w:rsidRDefault="00245CAE">
      <w:r>
        <w:t>candrāvalī śrī-lalitāpi pāda- padme tu saṁvāyahataḥ sa-līlam ||140||</w:t>
      </w:r>
    </w:p>
    <w:p w:rsidR="00245CAE" w:rsidRDefault="00245CAE">
      <w:r>
        <w:t>kāścic ca bāla-vyajanāny upadaduḥ kāścic ca tāmbūla-samudgakāvalīm |</w:t>
      </w:r>
    </w:p>
    <w:p w:rsidR="00245CAE" w:rsidRDefault="00245CAE">
      <w:r>
        <w:t>kāścit patad-grāha-cayaṁ vibhāgaśo bhṛṅgārikāḥ kaścana saj-jalair bhṛtaḥ ||141||</w:t>
      </w:r>
    </w:p>
    <w:p w:rsidR="00245CAE" w:rsidRDefault="00245CAE">
      <w:r>
        <w:t>anyāś ca tac chrotra-mano-harāṇi gāyanti gītāni saṅkīrtanāni |</w:t>
      </w:r>
    </w:p>
    <w:p w:rsidR="00245CAE" w:rsidRDefault="00245CAE">
      <w:r>
        <w:t>vādyāni kaścid bahu vādayanti tanvanti narmāṇy amunā sahānyāḥ ||142||</w:t>
      </w:r>
    </w:p>
    <w:p w:rsidR="00245CAE" w:rsidRDefault="00245CAE">
      <w:r>
        <w:t>sarvābhir evaṁ parisevyamānas tābhiḥ sa sauharda-bharārdritābhiḥ |</w:t>
      </w:r>
    </w:p>
    <w:p w:rsidR="00245CAE" w:rsidRDefault="00245CAE">
      <w:r>
        <w:t>tāmbūlikaṁ carvitam aty-abhiṣṭaṁ tābhyo dade’nyonyam alakṣyamānam ||143||</w:t>
      </w:r>
    </w:p>
    <w:p w:rsidR="00245CAE" w:rsidRDefault="00245CAE">
      <w:r>
        <w:t>evaṁ mahā-dhūrta-sadaḥ-śiromaṇiḥ sarvāḥ priyās tā ramayan sva-ceṣṭitaiḥ |</w:t>
      </w:r>
    </w:p>
    <w:p w:rsidR="00245CAE" w:rsidRDefault="00245CAE">
      <w:r>
        <w:t>śrī-rādhikā-prema-kathā-sunirvṛtaḥ prasvāpa-līlām abhajat kṣaṇād ayam ||144||</w:t>
      </w:r>
    </w:p>
    <w:p w:rsidR="00245CAE" w:rsidRDefault="00245CAE"/>
    <w:p w:rsidR="00245CAE" w:rsidRDefault="00245CAE">
      <w:r>
        <w:t>kayāpi saṁjñayā tās tu tena saṅketītāḥ kila |</w:t>
      </w:r>
    </w:p>
    <w:p w:rsidR="00245CAE" w:rsidRDefault="00245CAE">
      <w:r>
        <w:t>sarvāḥ sva-sva-gṛhaṁ jagmur harṣa-pūra-pariplutāḥ ||145||</w:t>
      </w:r>
    </w:p>
    <w:p w:rsidR="00245CAE" w:rsidRDefault="00245CAE">
      <w:r>
        <w:t>śrīdāmnāgatya gehaṁ svam ahaṁ nītaḥ prayatnataḥ |</w:t>
      </w:r>
    </w:p>
    <w:p w:rsidR="00245CAE" w:rsidRDefault="00245CAE">
      <w:r>
        <w:t>anyat tasya niśā-krīḍā- vṛttaṁ nārhāmi bhāṣitum ||146||</w:t>
      </w:r>
    </w:p>
    <w:p w:rsidR="00245CAE" w:rsidRDefault="00245CAE">
      <w:r>
        <w:t>nītvā mahārtyā taṁ rātriṁ prātar nanda-gṛhe gataḥ |</w:t>
      </w:r>
    </w:p>
    <w:p w:rsidR="00245CAE" w:rsidRDefault="00245CAE">
      <w:r>
        <w:t>apaśyaṁ sa hi supto’sti paryaṅke rati-cihna-bhāk ||147||</w:t>
      </w:r>
    </w:p>
    <w:p w:rsidR="00245CAE" w:rsidRDefault="00245CAE">
      <w:r>
        <w:t>sarala-prakṛtir mātā niviṣṭā tasya pārśvataḥ |</w:t>
      </w:r>
    </w:p>
    <w:p w:rsidR="00245CAE" w:rsidRDefault="00245CAE">
      <w:r>
        <w:t>bahudhā lālayantī taṁ kiñcid ātmany abhāṣata ||148||</w:t>
      </w:r>
    </w:p>
    <w:p w:rsidR="00245CAE" w:rsidRDefault="00245CAE"/>
    <w:p w:rsidR="00245CAE" w:rsidRDefault="00245CAE">
      <w:r>
        <w:t>śrī-yaśodovāca—</w:t>
      </w:r>
    </w:p>
    <w:p w:rsidR="00245CAE" w:rsidRDefault="00245CAE">
      <w:r>
        <w:t>hanta bālo mamāvitvā gā vaneṣv akhilaṁ dinam |</w:t>
      </w:r>
    </w:p>
    <w:p w:rsidR="00245CAE" w:rsidRDefault="00245CAE">
      <w:r>
        <w:t>śrānto nidrā-sukhaṁ prāpto na jagārty adhunāpy ayam ||149||</w:t>
      </w:r>
    </w:p>
    <w:p w:rsidR="00245CAE" w:rsidRDefault="00245CAE">
      <w:r>
        <w:t>āraṇya-kaṇṭakair duṣṭaiḥ kṣatānīmāni sarvataḥ |</w:t>
      </w:r>
    </w:p>
    <w:p w:rsidR="00245CAE" w:rsidRDefault="00245CAE">
      <w:r>
        <w:t>akriyantāsya gātreṣu parito dhāvato muhuḥ ||150||</w:t>
      </w:r>
    </w:p>
    <w:p w:rsidR="00245CAE" w:rsidRDefault="00245CAE">
      <w:r>
        <w:t>aho kaṣṭhāṁ na jānāti kiñcin nidrā-vaśaṁ gataḥ |</w:t>
      </w:r>
    </w:p>
    <w:p w:rsidR="00245CAE" w:rsidRDefault="00245CAE">
      <w:r>
        <w:t>rakṣayām āsa gātreṣu svasyedaṁ netra-kajjalam ||151||</w:t>
      </w:r>
    </w:p>
    <w:p w:rsidR="00245CAE" w:rsidRDefault="00245CAE">
      <w:r>
        <w:t>tathātmādhara-tāmbūla- rāgaṁ cetas tato’vidan |</w:t>
      </w:r>
    </w:p>
    <w:p w:rsidR="00245CAE" w:rsidRDefault="00245CAE">
      <w:r>
        <w:t>ciccheda hāra-mālādi- parivṛttiṁ muhur bhajan ||152||</w:t>
      </w:r>
    </w:p>
    <w:p w:rsidR="00245CAE" w:rsidRDefault="00245CAE">
      <w:r>
        <w:t>nūnaṁ kāśmīra-varṇeyaṁ yamunā-tīra-mṛttikā |</w:t>
      </w:r>
    </w:p>
    <w:p w:rsidR="00245CAE" w:rsidRDefault="00245CAE">
      <w:r>
        <w:t>na parityajitā hanta snānenāpi vapuḥ-sakhī ||153||</w:t>
      </w:r>
    </w:p>
    <w:p w:rsidR="00245CAE" w:rsidRDefault="00245CAE">
      <w:r>
        <w:t>bālābhiś capalābhir hyāḥ sandhyāyām avadhānataḥ |</w:t>
      </w:r>
    </w:p>
    <w:p w:rsidR="00245CAE" w:rsidRDefault="00245CAE">
      <w:r>
        <w:t>snānaṁ na karitaṁ samyāṅ nābhyaṅgodvartane tathā ||154||</w:t>
      </w:r>
    </w:p>
    <w:p w:rsidR="00245CAE" w:rsidRDefault="00245CAE"/>
    <w:p w:rsidR="00245CAE" w:rsidRDefault="00245CAE">
      <w:r>
        <w:t>śrī-sarūpa uvāca—</w:t>
      </w:r>
    </w:p>
    <w:p w:rsidR="00245CAE" w:rsidRDefault="00245CAE">
      <w:r>
        <w:t xml:space="preserve">mātā yaśodā muhur evam āha </w:t>
      </w:r>
    </w:p>
    <w:p w:rsidR="00245CAE" w:rsidRDefault="00245CAE">
      <w:r>
        <w:t>tāsāṁ samakṣaṁ vraja-kanyakānām |</w:t>
      </w:r>
    </w:p>
    <w:p w:rsidR="00245CAE" w:rsidRDefault="00245CAE">
      <w:r>
        <w:t xml:space="preserve">tatrāgatānāṁ bhaya-hāsa-lajjā- </w:t>
      </w:r>
    </w:p>
    <w:p w:rsidR="00245CAE" w:rsidRDefault="00245CAE">
      <w:r>
        <w:t>virbhāva-mudrā-vilasan-mukhīnām ||155||</w:t>
      </w:r>
    </w:p>
    <w:p w:rsidR="00245CAE" w:rsidRDefault="00245CAE"/>
    <w:p w:rsidR="00245CAE" w:rsidRDefault="00245CAE">
      <w:r>
        <w:t>tato’sau svāpa-līlāyā virataḥ snāpitas tayā |</w:t>
      </w:r>
    </w:p>
    <w:p w:rsidR="00245CAE" w:rsidRDefault="00245CAE">
      <w:r>
        <w:t>bhūṣaṇair bhūṣitaḥ sākaṁ balarāmeṇa bhojitaḥ ||156||</w:t>
      </w:r>
    </w:p>
    <w:p w:rsidR="00245CAE" w:rsidRDefault="00245CAE">
      <w:r>
        <w:t>viśramayya kṣaṇaṁ taṁ ca gopīnāṁ sukha-vārtayā |</w:t>
      </w:r>
    </w:p>
    <w:p w:rsidR="00245CAE" w:rsidRDefault="00245CAE">
      <w:r>
        <w:t>vane śubha-prayānāya tasya kṛtyāni sākarot ||157||</w:t>
      </w:r>
    </w:p>
    <w:p w:rsidR="00245CAE" w:rsidRDefault="00245CAE">
      <w:r>
        <w:t>tāsām apy antarārtānāṁ bhāvi-viccheda-cintayā |</w:t>
      </w:r>
    </w:p>
    <w:p w:rsidR="00245CAE" w:rsidRDefault="00245CAE">
      <w:r>
        <w:t>divya-maṅgala-gītena pūrṇa-kumbhādikaṁ nyadhat ||158||</w:t>
      </w:r>
    </w:p>
    <w:p w:rsidR="00245CAE" w:rsidRDefault="00245CAE">
      <w:r>
        <w:t>niveśya sāgrajaṁ putraṁ pīṭhe’raṇyocitāni sā |</w:t>
      </w:r>
    </w:p>
    <w:p w:rsidR="00245CAE" w:rsidRDefault="00245CAE">
      <w:r>
        <w:t>paryadhāpayad aṅgeṣu bhūṣaṇāny auṣadhāni ca ||159||</w:t>
      </w:r>
    </w:p>
    <w:p w:rsidR="00245CAE" w:rsidRDefault="00245CAE">
      <w:r>
        <w:t>prayojya vṛddha-viprābhir anyābhiś ca śubhāśiṣaḥ |</w:t>
      </w:r>
    </w:p>
    <w:p w:rsidR="00245CAE" w:rsidRDefault="00245CAE">
      <w:r>
        <w:t>balād yātrā-vidhiṁ tena sarvaṁ sā samapādayat ||160||</w:t>
      </w:r>
    </w:p>
    <w:p w:rsidR="00245CAE" w:rsidRDefault="00245CAE">
      <w:r>
        <w:t>bhogyaṁ madhyāhnikāṁ mātrā- rpitam ādāya kiñcana |</w:t>
      </w:r>
    </w:p>
    <w:p w:rsidR="00245CAE" w:rsidRDefault="00245CAE">
      <w:r>
        <w:t>tathāpy agāḥ puraḥ kurvan prasthito veṇum īrayān ||161||</w:t>
      </w:r>
    </w:p>
    <w:p w:rsidR="00245CAE" w:rsidRDefault="00245CAE">
      <w:r>
        <w:t>tāvat sahacarāḥ sarve tasyābhyarṇe samāgatāḥ |</w:t>
      </w:r>
    </w:p>
    <w:p w:rsidR="00245CAE" w:rsidRDefault="00245CAE">
      <w:r>
        <w:t>nirgatya vargaśo ghoṣāt tat-sakhocitatāṁ gatāḥ ||162||</w:t>
      </w:r>
    </w:p>
    <w:p w:rsidR="00245CAE" w:rsidRDefault="00245CAE">
      <w:r>
        <w:t>kadācit taiḥ samaṁ vaṁśīḥ śṛṅgāṇi ca kadāpi saḥ |</w:t>
      </w:r>
    </w:p>
    <w:p w:rsidR="00245CAE" w:rsidRDefault="00245CAE">
      <w:r>
        <w:t>kadācit patra-vādyāni bahudhā vādayan babhau ||163||</w:t>
      </w:r>
    </w:p>
    <w:p w:rsidR="00245CAE" w:rsidRDefault="00245CAE">
      <w:r>
        <w:t>samaṁ bhrātrāvataṣṭhe’sāv atta-krīḍā-paricchadaiḥ |</w:t>
      </w:r>
    </w:p>
    <w:p w:rsidR="00245CAE" w:rsidRDefault="00245CAE">
      <w:r>
        <w:t>gāyadbhis taiś ca nṛtyadbhiḥ stuvadbhis taṁ praharṣataḥ ||164||</w:t>
      </w:r>
    </w:p>
    <w:p w:rsidR="00245CAE" w:rsidRDefault="00245CAE">
      <w:r>
        <w:t>agre jyāyān ahaṁ pṛṣṭhe tāś cānuvrajana-cchalāt |</w:t>
      </w:r>
    </w:p>
    <w:p w:rsidR="00245CAE" w:rsidRDefault="00245CAE">
      <w:r>
        <w:t>ākṛṣṭāḥ prema-pāśena prasthitā virahāsahāḥ ||165||</w:t>
      </w:r>
    </w:p>
    <w:p w:rsidR="00245CAE" w:rsidRDefault="00245CAE" w:rsidP="00297410">
      <w:r>
        <w:t>bhāvena kenacit svinnaṁ putrasyodvīkṣya sā mukham |</w:t>
      </w:r>
    </w:p>
    <w:p w:rsidR="00245CAE" w:rsidRDefault="00245CAE" w:rsidP="00297410">
      <w:r>
        <w:t>sammarjya prasnuvat-stanyā bahir dvārāntam anvagāt ||166||</w:t>
      </w:r>
    </w:p>
    <w:p w:rsidR="00245CAE" w:rsidRDefault="00245CAE" w:rsidP="00E51352">
      <w:r>
        <w:t>tenoktāpi gṛhaṁ yāntī grīvam udvartayanty aho |</w:t>
      </w:r>
    </w:p>
    <w:p w:rsidR="00245CAE" w:rsidRDefault="00245CAE">
      <w:r>
        <w:t>padāny atītya dvi-trāṇi punar vyagrā yayau sutam ||167||</w:t>
      </w:r>
    </w:p>
    <w:p w:rsidR="00245CAE" w:rsidRDefault="00245CAE" w:rsidP="00297410">
      <w:r>
        <w:t>upaskṛtyāsya tāmbūlaṁ mukhe haste samarpya ca |</w:t>
      </w:r>
    </w:p>
    <w:p w:rsidR="00245CAE" w:rsidRDefault="00245CAE">
      <w:r>
        <w:t>punar nivṛtya prāgvat sā taṁ vegair āyayau punaḥ ||168||</w:t>
      </w:r>
    </w:p>
    <w:p w:rsidR="00245CAE" w:rsidRDefault="00245CAE" w:rsidP="00297410">
      <w:r>
        <w:t>miṣṭaṁ phalādikaṁ kiñcid bhojayitvā sutaṁ pathi |</w:t>
      </w:r>
    </w:p>
    <w:p w:rsidR="00245CAE" w:rsidRDefault="00245CAE">
      <w:r>
        <w:t>pāyayitvā ca gehāya yānti prāgvan nyavartata ||169||</w:t>
      </w:r>
    </w:p>
    <w:p w:rsidR="00245CAE" w:rsidRDefault="00245CAE" w:rsidP="00297410">
      <w:r>
        <w:t>muhur nirīkṣya vastrādi sanniveśya sutasya sā |</w:t>
      </w:r>
    </w:p>
    <w:p w:rsidR="00245CAE" w:rsidRDefault="00245CAE">
      <w:r>
        <w:t>punar nivṛtyāthāgatya dīnā putram aśikṣāyat ||170||</w:t>
      </w:r>
    </w:p>
    <w:p w:rsidR="00245CAE" w:rsidRDefault="00245CAE" w:rsidP="00297410">
      <w:r>
        <w:t>bho vatsa durgame’raṇye na gantavyaṁ vidūrataḥ |</w:t>
      </w:r>
    </w:p>
    <w:p w:rsidR="00245CAE" w:rsidRDefault="00245CAE" w:rsidP="00297410">
      <w:r>
        <w:t>sa-kaṇṭaka-vanāntaś ca praveṣṭavyaṁ kadāpi na ||171||</w:t>
      </w:r>
    </w:p>
    <w:p w:rsidR="00245CAE" w:rsidRDefault="00245CAE" w:rsidP="00297410">
      <w:r>
        <w:t>tad-arthaṁ cātma-śapathaṁ mātā vistārya kākubhiḥ |</w:t>
      </w:r>
    </w:p>
    <w:p w:rsidR="00245CAE" w:rsidRDefault="00245CAE">
      <w:r>
        <w:t>punar nivṛtya katicit padāni punar āyayau ||172||</w:t>
      </w:r>
    </w:p>
    <w:p w:rsidR="00245CAE" w:rsidRDefault="00245CAE" w:rsidP="00297410">
      <w:r>
        <w:t>bhos tāta rāma sthātavyaṁ bhavatāgre’nujasya hi |</w:t>
      </w:r>
    </w:p>
    <w:p w:rsidR="00245CAE" w:rsidRDefault="00245CAE" w:rsidP="00297410">
      <w:r>
        <w:t>tvayā ca sakhyuḥ śrīdaman sa-sarūpeṇa pṛṣṭhataḥ ||173||</w:t>
      </w:r>
    </w:p>
    <w:p w:rsidR="00245CAE" w:rsidRDefault="00245CAE" w:rsidP="00297410">
      <w:r>
        <w:t>aṁśo’sya dakṣiṇe stheyaṁ vāme ca subala tvayā |</w:t>
      </w:r>
    </w:p>
    <w:p w:rsidR="00245CAE" w:rsidRDefault="00245CAE" w:rsidP="00297410">
      <w:r>
        <w:t>ity ādikam asau prārthya sa-tṛṇaṁ putram aikṣata ||174||</w:t>
      </w:r>
    </w:p>
    <w:p w:rsidR="00245CAE" w:rsidRDefault="00245CAE" w:rsidP="00297410">
      <w:r>
        <w:t>evaṁ vyagra-dhiyā yātā- yātaṁ sā kurvatī muhuḥ |</w:t>
      </w:r>
    </w:p>
    <w:p w:rsidR="00245CAE" w:rsidRDefault="00245CAE" w:rsidP="00297410">
      <w:r>
        <w:t>nava-prasūtām ajayat surabhiṁ vara-vatsalām ||175||</w:t>
      </w:r>
    </w:p>
    <w:p w:rsidR="00245CAE" w:rsidRDefault="00245CAE" w:rsidP="00297410">
      <w:r>
        <w:t>tāṁ sa-pāda-grahaṁ natvā- śliṣya putraḥ prayatnataḥ |</w:t>
      </w:r>
    </w:p>
    <w:p w:rsidR="00245CAE" w:rsidRDefault="00245CAE" w:rsidP="00297410">
      <w:r>
        <w:t>vividha-cchalataḥ svīya- śapathaiś ca nyavartayat ||176||</w:t>
      </w:r>
    </w:p>
    <w:p w:rsidR="00245CAE" w:rsidRDefault="00245CAE" w:rsidP="00297410">
      <w:r>
        <w:t>tasthau tatraiva sa dūrāt paśyanti taṁ vanāntike |</w:t>
      </w:r>
    </w:p>
    <w:p w:rsidR="00245CAE" w:rsidRDefault="00245CAE">
      <w:r>
        <w:t>citriteva snuta-stanyā sāśrottuṅga-sthalopari ||177||</w:t>
      </w:r>
    </w:p>
    <w:p w:rsidR="00245CAE" w:rsidRDefault="00245CAE" w:rsidP="00E51352">
      <w:r>
        <w:t>śrī-gopyas tv anugacchantyo bāṣpa-samruddha-kaṇṭhikāḥ |</w:t>
      </w:r>
    </w:p>
    <w:p w:rsidR="00245CAE" w:rsidRDefault="00245CAE">
      <w:r>
        <w:t>gānāśaktāḥ skhalat-pādā aśru-dhārāsta-dṛṣṭayaḥ ||178||</w:t>
      </w:r>
    </w:p>
    <w:p w:rsidR="00245CAE" w:rsidRDefault="00245CAE" w:rsidP="00E51352">
      <w:r>
        <w:t>kartuṁ vaktuṁ ca tāḥ kiñcid aśaktā lajjayā bhiyā |</w:t>
      </w:r>
    </w:p>
    <w:p w:rsidR="00245CAE" w:rsidRDefault="00245CAE">
      <w:r>
        <w:t>mahā-śokārṇave magnās tat-pratikāraṇe’kṣamāḥ ||179||</w:t>
      </w:r>
    </w:p>
    <w:p w:rsidR="00245CAE" w:rsidRDefault="00245CAE"/>
    <w:p w:rsidR="00245CAE" w:rsidRDefault="00245CAE" w:rsidP="00297410">
      <w:r>
        <w:t xml:space="preserve">vrajād bahir dūrataraṁ gatānāṁ </w:t>
      </w:r>
    </w:p>
    <w:p w:rsidR="00245CAE" w:rsidRDefault="00245CAE" w:rsidP="00297410">
      <w:r>
        <w:t>tad-aṅganānāṁ hṛdayekṣaṇāni |</w:t>
      </w:r>
    </w:p>
    <w:p w:rsidR="00245CAE" w:rsidRDefault="00245CAE">
      <w:r>
        <w:t xml:space="preserve">jahāra yatnena nivartayaṁs tā </w:t>
      </w:r>
    </w:p>
    <w:p w:rsidR="00245CAE" w:rsidRDefault="00245CAE">
      <w:r>
        <w:t>muhuḥ parāvṛttya nirīkṣyamāṇāḥ ||180||</w:t>
      </w:r>
    </w:p>
    <w:p w:rsidR="00245CAE" w:rsidRDefault="00245CAE"/>
    <w:p w:rsidR="00245CAE" w:rsidRDefault="00245CAE">
      <w:r>
        <w:t>vyagrātmanātha teneṣṭa- dūtena svayam eva ca |</w:t>
      </w:r>
    </w:p>
    <w:p w:rsidR="00245CAE" w:rsidRDefault="00245CAE">
      <w:r>
        <w:t>grīvam udvartya sa-prema- dṛṣṭy-āśvāsayata muhuḥ ||181||</w:t>
      </w:r>
    </w:p>
    <w:p w:rsidR="00245CAE" w:rsidRDefault="00245CAE">
      <w:r>
        <w:t>bhrū-saṅketādinā lajjā- bhaye janatayā balāt |</w:t>
      </w:r>
    </w:p>
    <w:p w:rsidR="00245CAE" w:rsidRDefault="00245CAE">
      <w:r>
        <w:t>saṁstambhitās tās tan mātur agre tadvad avasthitāḥ ||182||</w:t>
      </w:r>
    </w:p>
    <w:p w:rsidR="00245CAE" w:rsidRDefault="00245CAE">
      <w:r>
        <w:t>ballavendraś ca susnigdhaḥ svata eva viśeṣataḥ |</w:t>
      </w:r>
    </w:p>
    <w:p w:rsidR="00245CAE" w:rsidRDefault="00245CAE">
      <w:r>
        <w:t>patnī-vatsalya-dṛṣṭyā ca snehodrekena yantritaḥ ||183||</w:t>
      </w:r>
    </w:p>
    <w:p w:rsidR="00245CAE" w:rsidRDefault="00245CAE">
      <w:r>
        <w:t>sarva-vraja-jana-sneha- bharaṁ putre vilokya tam |</w:t>
      </w:r>
    </w:p>
    <w:p w:rsidR="00245CAE" w:rsidRDefault="00245CAE">
      <w:r>
        <w:t>vṛddhaiḥ sahānuyāto’pi dūraṁ tyaktuṁ na cāśakat ||184||</w:t>
      </w:r>
    </w:p>
    <w:p w:rsidR="00245CAE" w:rsidRDefault="00245CAE">
      <w:r>
        <w:t>śubhāni śakunāny uccaiḥ paśv-ādīnāṁ ca hṛṣṭatām |</w:t>
      </w:r>
    </w:p>
    <w:p w:rsidR="00245CAE" w:rsidRDefault="00245CAE">
      <w:r>
        <w:t>saṁlakṣyāntaḥ-prahṛṣṭo’pi putra-viccheda-kātaraḥ ||185||</w:t>
      </w:r>
    </w:p>
    <w:p w:rsidR="00245CAE" w:rsidRDefault="00245CAE">
      <w:r>
        <w:t>sāgrajaṁ pṛthag āliṅgya yugapac cātmajaṁ muhuḥ |</w:t>
      </w:r>
    </w:p>
    <w:p w:rsidR="00245CAE" w:rsidRDefault="00245CAE">
      <w:r>
        <w:t>śirasy aghrāya ca sneha- bharārto’śrūṇy avasṛjat ||186||</w:t>
      </w:r>
    </w:p>
    <w:p w:rsidR="00245CAE" w:rsidRDefault="00245CAE">
      <w:r>
        <w:t>atha praṇamya putreṇa kṛtyaṁ dārśayatā bahu |</w:t>
      </w:r>
    </w:p>
    <w:p w:rsidR="00245CAE" w:rsidRDefault="00245CAE">
      <w:r>
        <w:t>prasthāpitaḥ parāvṛttya tam evālokayan sthitaḥ ||187||</w:t>
      </w:r>
    </w:p>
    <w:p w:rsidR="00245CAE" w:rsidRDefault="00245CAE">
      <w:r>
        <w:t>āraṇyāntarito dūre gatau putrāvalokayan |</w:t>
      </w:r>
    </w:p>
    <w:p w:rsidR="00245CAE" w:rsidRDefault="00245CAE">
      <w:r>
        <w:t>śabdaṁ kañcid aśṛṇvaṁś ca nivavārta vrajaṁ prati ||188||</w:t>
      </w:r>
    </w:p>
    <w:p w:rsidR="00245CAE" w:rsidRDefault="00245CAE">
      <w:r>
        <w:t>niyujya jaṅghikān bhṛtyān tad-vārtā-haraṇāya saḥ |</w:t>
      </w:r>
    </w:p>
    <w:p w:rsidR="00245CAE" w:rsidRDefault="00245CAE">
      <w:r>
        <w:t>gopībhir anvitāṁ patnīṁ sāntvayitvānayad gṛhān ||189||</w:t>
      </w:r>
    </w:p>
    <w:p w:rsidR="00245CAE" w:rsidRDefault="00245CAE">
      <w:r>
        <w:t>tās tu tasya vilāsāṁs tān gāyantyo viviśur vrajam |</w:t>
      </w:r>
    </w:p>
    <w:p w:rsidR="00245CAE" w:rsidRDefault="00245CAE">
      <w:r>
        <w:t>dinam ārebhire netuṁ dhyāyantyas tasya saṅgamam ||190||</w:t>
      </w:r>
    </w:p>
    <w:p w:rsidR="00245CAE" w:rsidRDefault="00245CAE">
      <w:r>
        <w:t>tat-tad-viśeṣo nirvacyo’nanta-śaktyāpi nāparaḥ |</w:t>
      </w:r>
    </w:p>
    <w:p w:rsidR="00245CAE" w:rsidRDefault="00245CAE">
      <w:r>
        <w:t>mahārti-janake tasmin ko vā dhīmān pravartate ||191||</w:t>
      </w:r>
    </w:p>
    <w:p w:rsidR="00245CAE" w:rsidRDefault="00245CAE">
      <w:r>
        <w:t>sa tu prasthāpya tāḥ svāntar ārto’pi sakhibhir balāt |</w:t>
      </w:r>
    </w:p>
    <w:p w:rsidR="00245CAE" w:rsidRDefault="00245CAE">
      <w:r>
        <w:t>nīto’gre praviśat tūrṇaṁ śrīmad-vṛndāvanāntaram ||192||</w:t>
      </w:r>
    </w:p>
    <w:p w:rsidR="00245CAE" w:rsidRDefault="00245CAE">
      <w:r>
        <w:t>sandarśyamānaḥ sakhibhiḥ sa tu vṛndāvana-śriyam |</w:t>
      </w:r>
    </w:p>
    <w:p w:rsidR="00245CAE" w:rsidRDefault="00245CAE">
      <w:r>
        <w:t>svayaṁ ca varṇayan yuktyā nirgatādhir ivābhavat ||193||</w:t>
      </w:r>
    </w:p>
    <w:p w:rsidR="00245CAE" w:rsidRDefault="00245CAE"/>
    <w:p w:rsidR="00245CAE" w:rsidRDefault="00245CAE">
      <w:r>
        <w:t xml:space="preserve">tato’tanod yān sa tu gopa-vibhramān </w:t>
      </w:r>
    </w:p>
    <w:p w:rsidR="00245CAE" w:rsidRDefault="00245CAE">
      <w:r>
        <w:t>ato’bhajan yādṛśatāṁ carācarāḥ |</w:t>
      </w:r>
    </w:p>
    <w:p w:rsidR="00245CAE" w:rsidRDefault="00245CAE">
      <w:r>
        <w:t xml:space="preserve">hṛdā na tad-vṛttam upāsitaṁ bhavet </w:t>
      </w:r>
    </w:p>
    <w:p w:rsidR="00245CAE" w:rsidRDefault="00245CAE">
      <w:r>
        <w:t>kathaṁ parasmin rasanā nirūpayet ||194||</w:t>
      </w:r>
    </w:p>
    <w:p w:rsidR="00245CAE" w:rsidRDefault="00245CAE"/>
    <w:p w:rsidR="00245CAE" w:rsidRDefault="00245CAE">
      <w:r>
        <w:t xml:space="preserve">govardhanādri-nikaṭeṣu sa cārayan gā </w:t>
      </w:r>
    </w:p>
    <w:p w:rsidR="00245CAE" w:rsidRDefault="00245CAE">
      <w:r>
        <w:t>reme kālinda-tanayāmbuni pāyayaṁs tāḥ |</w:t>
      </w:r>
    </w:p>
    <w:p w:rsidR="00245CAE" w:rsidRDefault="00245CAE">
      <w:r>
        <w:t xml:space="preserve">sāyaṁ tathaiva punar etya nijaṁ vrajaṁ taṁ </w:t>
      </w:r>
    </w:p>
    <w:p w:rsidR="00245CAE" w:rsidRDefault="00245CAE">
      <w:r>
        <w:t>vikrīḍati vraja-vadhūbhir asau vrajeśaḥ ||195||</w:t>
      </w:r>
    </w:p>
    <w:p w:rsidR="00245CAE" w:rsidRDefault="00245CAE"/>
    <w:p w:rsidR="00245CAE" w:rsidRDefault="00245CAE">
      <w:r>
        <w:t xml:space="preserve">śrī-gopa-rājasya yad apy asau purī </w:t>
      </w:r>
    </w:p>
    <w:p w:rsidR="00245CAE" w:rsidRDefault="00245CAE">
      <w:r>
        <w:t>nandīśvarākhye viṣaye virājate |</w:t>
      </w:r>
    </w:p>
    <w:p w:rsidR="00245CAE" w:rsidRDefault="00245CAE">
      <w:r>
        <w:t xml:space="preserve">te tasya kṛṣṇasya matānuvārtinaḥ </w:t>
      </w:r>
    </w:p>
    <w:p w:rsidR="00245CAE" w:rsidRDefault="00245CAE">
      <w:r>
        <w:t>kuñjādi-rāsaṁ bahu manyate sadā ||196||</w:t>
      </w:r>
    </w:p>
    <w:p w:rsidR="00245CAE" w:rsidRDefault="00245CAE"/>
    <w:p w:rsidR="00245CAE" w:rsidRDefault="00245CAE">
      <w:r>
        <w:t>tatraiva vasatā brahmann ānando yo’nubhūyate |</w:t>
      </w:r>
    </w:p>
    <w:p w:rsidR="00245CAE" w:rsidRDefault="00245CAE">
      <w:r>
        <w:t>sukhaṁ yac ca sa vā tad vā kīdṛg ity ucyatāṁ katham ||197||</w:t>
      </w:r>
    </w:p>
    <w:p w:rsidR="00245CAE" w:rsidRDefault="00245CAE">
      <w:r>
        <w:t>muktānāṁ sukhato’tyantaṁ mahad-vaikuṇṭha-vāsinām |</w:t>
      </w:r>
    </w:p>
    <w:p w:rsidR="00245CAE" w:rsidRDefault="00245CAE">
      <w:r>
        <w:t>bhagavad-bhakti-māhātmyād uktaṁ tad-vedibhiḥ sukham ||198||</w:t>
      </w:r>
    </w:p>
    <w:p w:rsidR="00245CAE" w:rsidRDefault="00245CAE">
      <w:r>
        <w:t>ayodhyā-dvāravaty-ādi- vāsināṁ ca tato’pi tat |</w:t>
      </w:r>
    </w:p>
    <w:p w:rsidR="00245CAE" w:rsidRDefault="00245CAE">
      <w:r>
        <w:t>uktaṁ rasa-viśeṣena kenacit kenacin mahat ||199||</w:t>
      </w:r>
    </w:p>
    <w:p w:rsidR="00245CAE" w:rsidRDefault="00245CAE">
      <w:r>
        <w:t>goloka-vāsināṁ yat tat sarvato’py adhikādhikam |</w:t>
      </w:r>
    </w:p>
    <w:p w:rsidR="00245CAE" w:rsidRDefault="00245CAE">
      <w:r>
        <w:t>sukhaṁ tad-yukty-atikrāntaṁ dadhyād vāci kathaṁ padam ||200||</w:t>
      </w:r>
    </w:p>
    <w:p w:rsidR="00245CAE" w:rsidRDefault="00245CAE">
      <w:r>
        <w:t>tasyānubhavino nityaṁ tatratyā eva te viduḥ |</w:t>
      </w:r>
    </w:p>
    <w:p w:rsidR="00245CAE" w:rsidRDefault="00245CAE">
      <w:r>
        <w:t>tattvaṁ ye hi prabhos tasya tādṛk sauharda-gocarāḥ ||201||</w:t>
      </w:r>
    </w:p>
    <w:p w:rsidR="00245CAE" w:rsidRDefault="00245CAE">
      <w:r>
        <w:t>eṣām evāvatārās te nityā vaikuṇṭha-pārṣadāḥ |</w:t>
      </w:r>
    </w:p>
    <w:p w:rsidR="00245CAE" w:rsidRDefault="00245CAE">
      <w:r>
        <w:t>prāpañcāntar-gatās teṣām prati-rūpāḥ surāḥ yathā ||202||</w:t>
      </w:r>
    </w:p>
    <w:p w:rsidR="00245CAE" w:rsidRDefault="00245CAE">
      <w:r>
        <w:t>yathā ca teṣāṁ devānām avatārā dharā-tale |</w:t>
      </w:r>
    </w:p>
    <w:p w:rsidR="00245CAE" w:rsidRDefault="00245CAE">
      <w:r>
        <w:t>krīḍāṁ cikīrṣato viṣṇor bhavanti prītaye muhuḥ ||203||</w:t>
      </w:r>
    </w:p>
    <w:p w:rsidR="00245CAE" w:rsidRDefault="00245CAE">
      <w:r>
        <w:t>yathāvatārāḥ kṛṣṇasyā- bhinnās tenāvatāriṇā |</w:t>
      </w:r>
    </w:p>
    <w:p w:rsidR="00245CAE" w:rsidRDefault="00245CAE">
      <w:r>
        <w:t>tathaiṣam avatārās te na syur etaiḥ samaṁ pṛthak ||204||</w:t>
      </w:r>
    </w:p>
    <w:p w:rsidR="00245CAE" w:rsidRDefault="00245CAE">
      <w:r>
        <w:t>kadāpy aṁśena jāyante pūrṇatvena kadācana |</w:t>
      </w:r>
    </w:p>
    <w:p w:rsidR="00245CAE" w:rsidRDefault="00245CAE">
      <w:r>
        <w:t>yathā-kālaṁ yathā-kāryaṁ yathā-sthānaṁ ca kṛṣṇavat ||205||</w:t>
      </w:r>
    </w:p>
    <w:p w:rsidR="00245CAE" w:rsidRDefault="00245CAE">
      <w:r>
        <w:t>evaṁ kadācit kenāpi samākṛṣṭā rasena te |</w:t>
      </w:r>
    </w:p>
    <w:p w:rsidR="00245CAE" w:rsidRDefault="00245CAE">
      <w:r>
        <w:t>nija-nāthena sahitāḥ kutrāpy atititīrṣavaḥ ||206||</w:t>
      </w:r>
    </w:p>
    <w:p w:rsidR="00245CAE" w:rsidRDefault="00245CAE">
      <w:r>
        <w:t>avatārair nijaiḥ sarvaiḥ parameśvaravad yadā |</w:t>
      </w:r>
    </w:p>
    <w:p w:rsidR="00245CAE" w:rsidRDefault="00245CAE">
      <w:r>
        <w:t>aikyaṁ vyājena kenāpi gatāḥ prādurbhavanti hi ||207||</w:t>
      </w:r>
    </w:p>
    <w:p w:rsidR="00245CAE" w:rsidRDefault="00245CAE">
      <w:r>
        <w:t>tad eṣām avatārās te gacchanty eteṣu vai layam |</w:t>
      </w:r>
    </w:p>
    <w:p w:rsidR="00245CAE" w:rsidRDefault="00245CAE">
      <w:r>
        <w:t>ato’bhavaṁs ta evaite iti te munayo’vadat ||208||</w:t>
      </w:r>
    </w:p>
    <w:p w:rsidR="00245CAE" w:rsidRDefault="00245CAE" w:rsidP="00297410">
      <w:r>
        <w:t>kṛtsnam etat paraṁ cetthaṁ tatratyaṁ viddhy asaṁśayam |</w:t>
      </w:r>
    </w:p>
    <w:p w:rsidR="00245CAE" w:rsidRDefault="00245CAE">
      <w:r>
        <w:t>pūrvokta-nāradoddiṣṭa- siddhāntādy-anusārataḥ ||209||</w:t>
      </w:r>
    </w:p>
    <w:p w:rsidR="00245CAE" w:rsidRDefault="00245CAE">
      <w:r>
        <w:t>māthurottama tatratyaṁ mahāścaryam idaṁ śṛṇu |</w:t>
      </w:r>
    </w:p>
    <w:p w:rsidR="00245CAE" w:rsidRPr="00297410" w:rsidRDefault="00245CAE">
      <w:pPr>
        <w:rPr>
          <w:color w:val="0000FF"/>
          <w:szCs w:val="20"/>
        </w:rPr>
      </w:pPr>
      <w:r>
        <w:t xml:space="preserve">kathyamānaṁ mayā kiñcit </w:t>
      </w:r>
      <w:r w:rsidRPr="00297410">
        <w:t>śrī-</w:t>
      </w:r>
      <w:r w:rsidRPr="00297410">
        <w:rPr>
          <w:szCs w:val="20"/>
        </w:rPr>
        <w:t>kṛṣṇasya prabhāvataḥ ||210||</w:t>
      </w:r>
    </w:p>
    <w:p w:rsidR="00245CAE" w:rsidRDefault="00245CAE">
      <w:r>
        <w:t>bālakās taruṇā vṛddhā gopās te koṭi-koṭiśaḥ |</w:t>
      </w:r>
    </w:p>
    <w:p w:rsidR="00245CAE" w:rsidRDefault="00245CAE">
      <w:r>
        <w:t>sarve vidur mahā-preyān ahaṁ kṛṣṇasya netaraḥ ||211||</w:t>
      </w:r>
    </w:p>
    <w:p w:rsidR="00245CAE" w:rsidRDefault="00245CAE">
      <w:r>
        <w:t>tathaiva vyavahāro’pi teṣāṁ kṛṣṇe sadekṣyate |</w:t>
      </w:r>
    </w:p>
    <w:p w:rsidR="00245CAE" w:rsidRDefault="00245CAE">
      <w:r>
        <w:t>pratyekaṁ teṣu tasyāpi viśuddhas tādṛg eva saḥ ||212||</w:t>
      </w:r>
    </w:p>
    <w:p w:rsidR="00245CAE" w:rsidRDefault="00245CAE" w:rsidP="00297410">
      <w:r>
        <w:t>tathāpi tṛptiḥ kasyāpi naivodeti kadācana |</w:t>
      </w:r>
    </w:p>
    <w:p w:rsidR="00245CAE" w:rsidRDefault="00245CAE" w:rsidP="00297410">
      <w:r>
        <w:t>prema-tṛṣṇā ca vividhā dainya-mātā vivardhate ||213||</w:t>
      </w:r>
    </w:p>
    <w:p w:rsidR="00245CAE" w:rsidRDefault="00245CAE">
      <w:r>
        <w:t>gopīṣu ca sadā tāsu pratyekaṁ koṭi-koṭiṣu |</w:t>
      </w:r>
    </w:p>
    <w:p w:rsidR="00245CAE" w:rsidRDefault="00245CAE">
      <w:r>
        <w:t>parā prītiḥ kṛpāsaktir api sa tasya vīkṣyate ||214||</w:t>
      </w:r>
    </w:p>
    <w:p w:rsidR="00245CAE" w:rsidRDefault="00245CAE" w:rsidP="00297410">
      <w:r>
        <w:t>yayā yukti-śatair vyaktaṁ mādṛśair anumanyate |</w:t>
      </w:r>
    </w:p>
    <w:p w:rsidR="00245CAE" w:rsidRDefault="00245CAE" w:rsidP="00297410">
      <w:r>
        <w:t>ābhiḥ samo na ko’py anya- tratyo’py asya priyo janāḥ ||215||</w:t>
      </w:r>
    </w:p>
    <w:p w:rsidR="00245CAE" w:rsidRDefault="00245CAE">
      <w:r>
        <w:t>tatrāpi yāṁ prati prema- viśeṣo’sya yadekṣyate |</w:t>
      </w:r>
    </w:p>
    <w:p w:rsidR="00245CAE" w:rsidRDefault="00245CAE">
      <w:r>
        <w:t>tadā pratīyate kṛṣṇā- syaiṣaiva nitarāṁ priyā ||216||</w:t>
      </w:r>
    </w:p>
    <w:p w:rsidR="00245CAE" w:rsidRDefault="00245CAE" w:rsidP="00297410">
      <w:r>
        <w:t>sarvās tad-ucitaṁ tās tu krīḍā-sukha-parasparam |</w:t>
      </w:r>
    </w:p>
    <w:p w:rsidR="00245CAE" w:rsidRDefault="00245CAE" w:rsidP="00297410">
      <w:r>
        <w:t>sarvadānubhavantyo "pi manyante prema na prabhoḥ ||217||</w:t>
      </w:r>
    </w:p>
    <w:p w:rsidR="00245CAE" w:rsidRDefault="00245CAE">
      <w:r>
        <w:t>pratyekaṁ cintayanty evam aho kiṁ bhavitā kiyat |</w:t>
      </w:r>
    </w:p>
    <w:p w:rsidR="00245CAE" w:rsidRDefault="00245CAE">
      <w:r>
        <w:t>saubhagyaṁ mama yena syāṁ kṛṣṇasyādhamadāsy api ||218||</w:t>
      </w:r>
    </w:p>
    <w:p w:rsidR="00245CAE" w:rsidRDefault="00245CAE">
      <w:r>
        <w:t>aho svāmin gabhīro’yaṁ dustarko mahatām api |</w:t>
      </w:r>
    </w:p>
    <w:p w:rsidR="00245CAE" w:rsidRDefault="00245CAE">
      <w:r>
        <w:t>gāḍha-prema-rasāveśa- svabhāva-mahimādbhutaḥ ||219||</w:t>
      </w:r>
    </w:p>
    <w:p w:rsidR="00245CAE" w:rsidRDefault="00245CAE">
      <w:r>
        <w:t>ekadā yamunā-tīre viharan nanda-nandanaḥ |</w:t>
      </w:r>
    </w:p>
    <w:p w:rsidR="00245CAE" w:rsidRDefault="00245CAE">
      <w:r>
        <w:t>śuśrāvātma-hrade tasmin kāliyaṁ punar āgatam ||220||</w:t>
      </w:r>
    </w:p>
    <w:p w:rsidR="00245CAE" w:rsidRDefault="00245CAE">
      <w:r>
        <w:t>ekākī tatra gatvāsu nīpam āruhya vegataḥ |</w:t>
      </w:r>
    </w:p>
    <w:p w:rsidR="00245CAE" w:rsidRDefault="00245CAE">
      <w:r>
        <w:t>kurditvā nipapātāsmin hrade niḥsārayann apaḥ ||221||</w:t>
      </w:r>
    </w:p>
    <w:p w:rsidR="00245CAE" w:rsidRDefault="00245CAE"/>
    <w:p w:rsidR="00245CAE" w:rsidRDefault="00245CAE">
      <w:r>
        <w:t>vicitra-santāra-vitāra-līlayā jale lasaṁs tad bahudhā ninādayan |</w:t>
      </w:r>
    </w:p>
    <w:p w:rsidR="00245CAE" w:rsidRDefault="00245CAE">
      <w:r>
        <w:t>khalena bhogair amunaitya veṣṭitaḥ sa kautukī kañcid adarśayad daśām ||222||</w:t>
      </w:r>
    </w:p>
    <w:p w:rsidR="00245CAE" w:rsidRDefault="00245CAE">
      <w:r>
        <w:t>tat-saṅginas taṁ sahasā prayātaṁ gopās tv anālokya mṛtā ivābhavan |</w:t>
      </w:r>
    </w:p>
    <w:p w:rsidR="00245CAE" w:rsidRDefault="00245CAE">
      <w:r>
        <w:t>sarve tad-anveṣaṇa-kātarā yayus tat-pāda-cihnair hradam īkṣitair amum ||223||</w:t>
      </w:r>
    </w:p>
    <w:p w:rsidR="00245CAE" w:rsidRDefault="00245CAE">
      <w:r>
        <w:t>dṛṣṭvaiva kṛṣṇaṁ samādṛṣṭa-ceṣṭaṁ mohaṁ gatās te’sya vayasya-saṅghāḥ |</w:t>
      </w:r>
    </w:p>
    <w:p w:rsidR="00245CAE" w:rsidRDefault="00245CAE">
      <w:r>
        <w:t>ācchāditaṁ yaṁ vana-vīthibhir ye’nālokayanto na jijīviṣanti ||224||</w:t>
      </w:r>
    </w:p>
    <w:p w:rsidR="00245CAE" w:rsidRDefault="00245CAE">
      <w:r>
        <w:t>gavo vṛṣā vatsatarās tathānye gramyāḥ samagrāḥ paśavo’tha vanyāḥ |</w:t>
      </w:r>
    </w:p>
    <w:p w:rsidR="00245CAE" w:rsidRDefault="00245CAE">
      <w:r>
        <w:t>tīre sthitās tatra mahārta-nādaiḥ krandanti kṛṣṇānana-datta-netrāḥ ||225||</w:t>
      </w:r>
    </w:p>
    <w:p w:rsidR="00245CAE" w:rsidRDefault="00245CAE">
      <w:r>
        <w:t>ākrānda-dīnā vihagā hradasya tasyāntar uḍḍīya patanti vegāt |</w:t>
      </w:r>
    </w:p>
    <w:p w:rsidR="00245CAE" w:rsidRDefault="00245CAE">
      <w:r>
        <w:t>vṛkṣādayas tat kṣaṇam eva soṣaṁ prāptā mahotpāta-cayāś ca jātāḥ ||226||</w:t>
      </w:r>
    </w:p>
    <w:p w:rsidR="00245CAE" w:rsidRDefault="00245CAE" w:rsidP="00C367AA">
      <w:r>
        <w:t>samprerito’ntaḥ prabhunaiva tena dhāvan jagāma vrajam eka-vṛddhaḥ</w:t>
      </w:r>
    </w:p>
    <w:p w:rsidR="00245CAE" w:rsidRDefault="00245CAE">
      <w:r>
        <w:t>hā-hā-mahā-rāva-gaṇaiḥ sughoraiḥ krandan nudan taṁ tam athācacakṣe ||227||</w:t>
      </w:r>
    </w:p>
    <w:p w:rsidR="00245CAE" w:rsidRDefault="00245CAE">
      <w:r>
        <w:t>prāg eva dṛṣṭvā mahato bhayaṅkarān utpāta-vārān bahu-sambhramākulāḥ |</w:t>
      </w:r>
    </w:p>
    <w:p w:rsidR="00245CAE" w:rsidRDefault="00245CAE">
      <w:r>
        <w:t>anveṣaṇārthaṁ vraja-maṅgalasya te ghoṣa-sthitāḥ santi bahir viniḥsṛtāḥ ||228||</w:t>
      </w:r>
    </w:p>
    <w:p w:rsidR="00245CAE" w:rsidRDefault="00245CAE"/>
    <w:p w:rsidR="00245CAE" w:rsidRDefault="00245CAE">
      <w:r>
        <w:t>punaḥ pravāyasas tasya bhagna-kaṇṭha-varasya tu |</w:t>
      </w:r>
    </w:p>
    <w:p w:rsidR="00245CAE" w:rsidRDefault="00245CAE">
      <w:r>
        <w:t>tad-vākyaṁ teṣu sahasā vajra-pāta ivābhavat ||229||</w:t>
      </w:r>
    </w:p>
    <w:p w:rsidR="00245CAE" w:rsidRDefault="00245CAE">
      <w:r>
        <w:t>sa gṛhe’vasthito rāmo mithyā mithyeti ghoṣayan |</w:t>
      </w:r>
    </w:p>
    <w:p w:rsidR="00245CAE" w:rsidRDefault="00245CAE">
      <w:r>
        <w:t>santvāyan vraja-lokaṁs tān mṛta-prāyān prādhāvataḥ ||230||</w:t>
      </w:r>
    </w:p>
    <w:p w:rsidR="00245CAE" w:rsidRDefault="00245CAE">
      <w:r>
        <w:t>mātaraṁ rohiṇīṁ yatnāt prabodhya gṛha-rakṣaṇe |</w:t>
      </w:r>
    </w:p>
    <w:p w:rsidR="00245CAE" w:rsidRDefault="00245CAE">
      <w:r>
        <w:t>niyujya purato yātair dhāvitvā taiḥ sahāmilat ||231||</w:t>
      </w:r>
    </w:p>
    <w:p w:rsidR="00245CAE" w:rsidRDefault="00245CAE">
      <w:r>
        <w:t>acirāt taṁ hradaṁ prāptaḥ so’nujaṁ vīkṣya tādṛśam |</w:t>
      </w:r>
    </w:p>
    <w:p w:rsidR="00245CAE" w:rsidRDefault="00245CAE">
      <w:r>
        <w:t>nāśaknod rakṣituṁ dhairyaṁ ruroda prema-kātaraḥ ||232||</w:t>
      </w:r>
    </w:p>
    <w:p w:rsidR="00245CAE" w:rsidRDefault="00245CAE">
      <w:r>
        <w:t>vilāpaṁ vividhaṁ cakre kaṣṭha-pāṣāṇa-bhedakam |</w:t>
      </w:r>
    </w:p>
    <w:p w:rsidR="00245CAE" w:rsidRDefault="00245CAE">
      <w:r>
        <w:t>kṣaṇān murcchām anuprāpto yaśodā-nandavat sa tu ||233||</w:t>
      </w:r>
    </w:p>
    <w:p w:rsidR="00245CAE" w:rsidRDefault="00245CAE">
      <w:r>
        <w:t>tatas teṣāṁ ca sarveṣāṁ prāṇinām ārti-pūritāḥ |</w:t>
      </w:r>
    </w:p>
    <w:p w:rsidR="00245CAE" w:rsidRDefault="00245CAE">
      <w:r>
        <w:t>mahā-krānda-ravā ghorā babhūvur viśva-rodakāḥ ||234||</w:t>
      </w:r>
    </w:p>
    <w:p w:rsidR="00245CAE" w:rsidRDefault="00245CAE">
      <w:r>
        <w:t>tena nādena mahātā balarāmaḥ sa cetitaḥ |</w:t>
      </w:r>
    </w:p>
    <w:p w:rsidR="00245CAE" w:rsidRDefault="00245CAE">
      <w:r>
        <w:t>ātmānaṁ stambhayām āsa yatnād dhīra-śiromaṇiḥ ||235||</w:t>
      </w:r>
    </w:p>
    <w:p w:rsidR="00245CAE" w:rsidRDefault="00245CAE"/>
    <w:p w:rsidR="00245CAE" w:rsidRDefault="00245CAE">
      <w:r>
        <w:t xml:space="preserve">kṣaṇena saṁjñāṁ pitarau gatau tau </w:t>
      </w:r>
    </w:p>
    <w:p w:rsidR="00245CAE" w:rsidRDefault="00245CAE">
      <w:r>
        <w:t>dṛṣṭvā sutaṁ tādṛśam udrudantau |</w:t>
      </w:r>
    </w:p>
    <w:p w:rsidR="00245CAE" w:rsidRDefault="00245CAE">
      <w:r>
        <w:t xml:space="preserve">vegāt tam eva hradam āviśantau </w:t>
      </w:r>
    </w:p>
    <w:p w:rsidR="00245CAE" w:rsidRDefault="00245CAE">
      <w:r>
        <w:t>ruddhau balāc chrī-balinā karābhyām ||236||</w:t>
      </w:r>
    </w:p>
    <w:p w:rsidR="00245CAE" w:rsidRDefault="00245CAE"/>
    <w:p w:rsidR="00245CAE" w:rsidRDefault="00245CAE">
      <w:r>
        <w:t>mūrcchitān mṛta-tulyāṁs tān sarvān dṛṣṭvārti-yantritaḥ |</w:t>
      </w:r>
    </w:p>
    <w:p w:rsidR="00245CAE" w:rsidRDefault="00245CAE">
      <w:r>
        <w:t>sugadgada-svareṇoccaiḥ kṛṣṇaṁ sambodhya so’bravīt ||237||</w:t>
      </w:r>
    </w:p>
    <w:p w:rsidR="00245CAE" w:rsidRDefault="00245CAE"/>
    <w:p w:rsidR="00245CAE" w:rsidRDefault="00245CAE">
      <w:r>
        <w:t>śrī-baladeva uvāca—</w:t>
      </w:r>
    </w:p>
    <w:p w:rsidR="00245CAE" w:rsidRDefault="00245CAE">
      <w:r>
        <w:t xml:space="preserve">ete na vaikuṇṭha-nivāsi-pārṣadā </w:t>
      </w:r>
    </w:p>
    <w:p w:rsidR="00245CAE" w:rsidRDefault="00245CAE">
      <w:r>
        <w:t>no vānarās te na ca yādavā api |</w:t>
      </w:r>
    </w:p>
    <w:p w:rsidR="00245CAE" w:rsidRDefault="00245CAE">
      <w:r>
        <w:t xml:space="preserve">goloka-lokā bhavad-eka-jīvanā </w:t>
      </w:r>
    </w:p>
    <w:p w:rsidR="00245CAE" w:rsidRDefault="00245CAE">
      <w:r>
        <w:t>naśyanty aśakyā bhagavan mayāvitum ||238||</w:t>
      </w:r>
    </w:p>
    <w:p w:rsidR="00245CAE" w:rsidRDefault="00245CAE"/>
    <w:p w:rsidR="00245CAE" w:rsidRDefault="00245CAE">
      <w:r>
        <w:t xml:space="preserve">prāṇair viyuktā na bhavanti yāvat </w:t>
      </w:r>
    </w:p>
    <w:p w:rsidR="00245CAE" w:rsidRDefault="00245CAE">
      <w:r>
        <w:t>tāvad vinodaṁ karuṇa tyajaitam |</w:t>
      </w:r>
    </w:p>
    <w:p w:rsidR="00245CAE" w:rsidRDefault="00245CAE">
      <w:r>
        <w:t xml:space="preserve">kṛṣṇānyathā goṣṭha-janaika-bandho </w:t>
      </w:r>
    </w:p>
    <w:p w:rsidR="00245CAE" w:rsidRDefault="00245CAE">
      <w:r>
        <w:t>gantāsi śokaṁ mṛdula-svabhāvaḥ ||239||</w:t>
      </w:r>
    </w:p>
    <w:p w:rsidR="00245CAE" w:rsidRDefault="00245CAE"/>
    <w:p w:rsidR="00245CAE" w:rsidRDefault="00245CAE">
      <w:r>
        <w:t>śrī-svarūpa uvāca—</w:t>
      </w:r>
    </w:p>
    <w:p w:rsidR="00245CAE" w:rsidRDefault="00245CAE">
      <w:r>
        <w:t xml:space="preserve">gopyo vilāpair vividhai rudantyo </w:t>
      </w:r>
    </w:p>
    <w:p w:rsidR="00245CAE" w:rsidRDefault="00245CAE">
      <w:r>
        <w:t>momuhyamānāḥ paramārta-gatryaḥ |</w:t>
      </w:r>
    </w:p>
    <w:p w:rsidR="00245CAE" w:rsidRDefault="00245CAE">
      <w:r>
        <w:t xml:space="preserve">pārśve prabhor gantum iva praviṣṭās </w:t>
      </w:r>
    </w:p>
    <w:p w:rsidR="00245CAE" w:rsidRDefault="00245CAE">
      <w:r>
        <w:t>tās taṁ hradaṁ śoka-vināṣṭa-cittāḥ ||240||</w:t>
      </w:r>
    </w:p>
    <w:p w:rsidR="00245CAE" w:rsidRDefault="00245CAE"/>
    <w:p w:rsidR="00245CAE" w:rsidRDefault="00245CAE">
      <w:r>
        <w:t xml:space="preserve">tāvad vihāya prabhur ātma-kautukaṁ </w:t>
      </w:r>
    </w:p>
    <w:p w:rsidR="00245CAE" w:rsidRDefault="00245CAE">
      <w:r>
        <w:t>nirgatya tat kāliya-bhoga-bandhanāt |</w:t>
      </w:r>
    </w:p>
    <w:p w:rsidR="00245CAE" w:rsidRDefault="00245CAE">
      <w:r>
        <w:t xml:space="preserve">uttuṅga-viṣṭīrṇa-sahasra-tat-phaṇeṣv </w:t>
      </w:r>
    </w:p>
    <w:p w:rsidR="00245CAE" w:rsidRDefault="00245CAE">
      <w:r>
        <w:t>āruhya hastābja-yugaṁ vyasārayat ||241||</w:t>
      </w:r>
    </w:p>
    <w:p w:rsidR="00245CAE" w:rsidRDefault="00245CAE"/>
    <w:p w:rsidR="00245CAE" w:rsidRDefault="00245CAE">
      <w:r>
        <w:t xml:space="preserve">teṣv eva nītvā yugapan nija-priyās </w:t>
      </w:r>
    </w:p>
    <w:p w:rsidR="00245CAE" w:rsidRDefault="00245CAE">
      <w:r>
        <w:t>tā gopikā satvaram adhyarohayat |</w:t>
      </w:r>
    </w:p>
    <w:p w:rsidR="00245CAE" w:rsidRDefault="00245CAE" w:rsidP="00F51F76">
      <w:r>
        <w:t>ratna-sthalī-paṅkti-sameṣu sarvataś</w:t>
      </w:r>
    </w:p>
    <w:p w:rsidR="00245CAE" w:rsidRDefault="00245CAE">
      <w:r>
        <w:t>citrāti-citra-bhramaṇābhirāmiṣu ||242||</w:t>
      </w:r>
    </w:p>
    <w:p w:rsidR="00245CAE" w:rsidRDefault="00245CAE"/>
    <w:p w:rsidR="00245CAE" w:rsidRDefault="00245CAE">
      <w:r>
        <w:t xml:space="preserve">tābhiḥ samaṁ teṣu mahādbhuteṣu </w:t>
      </w:r>
    </w:p>
    <w:p w:rsidR="00245CAE" w:rsidRDefault="00245CAE">
      <w:r>
        <w:t>raṅgeṣu divyair bahu-gīta-vādanaiḥ |</w:t>
      </w:r>
    </w:p>
    <w:p w:rsidR="00245CAE" w:rsidRDefault="00245CAE">
      <w:r>
        <w:t xml:space="preserve">nṛtyan vicitraṁ sa tu kautukārṇavo </w:t>
      </w:r>
    </w:p>
    <w:p w:rsidR="00245CAE" w:rsidRDefault="00245CAE">
      <w:r>
        <w:t>lebhe sukhaṁ rāsa-vilāsa-sambhavam ||243||</w:t>
      </w:r>
    </w:p>
    <w:p w:rsidR="00245CAE" w:rsidRDefault="00245CAE"/>
    <w:p w:rsidR="00245CAE" w:rsidRDefault="00245CAE">
      <w:r>
        <w:t>rāmeṇa prāpitair bodhaṁ vartamānais taṭopari |</w:t>
      </w:r>
    </w:p>
    <w:p w:rsidR="00245CAE" w:rsidRDefault="00245CAE">
      <w:r>
        <w:t>kṛṣṇaṁ nandādibhir dṛṣṭvā prāptau tair harṣa-vismayau ||244||</w:t>
      </w:r>
    </w:p>
    <w:p w:rsidR="00245CAE" w:rsidRDefault="00245CAE">
      <w:r>
        <w:t>damayitvāhi-rājaṁ sa stuvatīnāṁ samācchinat |</w:t>
      </w:r>
    </w:p>
    <w:p w:rsidR="00245CAE" w:rsidRDefault="00245CAE">
      <w:r>
        <w:t>vastrāṇi nāga-patnīnām uttarīyāṇi sa-smitam ||245||</w:t>
      </w:r>
    </w:p>
    <w:p w:rsidR="00245CAE" w:rsidRDefault="00245CAE">
      <w:r>
        <w:t>tair ekaṁ pragrahaṁ dīrghaṁ viracayyāsya nāśikam |</w:t>
      </w:r>
    </w:p>
    <w:p w:rsidR="00245CAE" w:rsidRDefault="00245CAE">
      <w:r>
        <w:t>biddhvā praveśya vāmena pāṇiṇādhāt sa kautukī ||246||</w:t>
      </w:r>
    </w:p>
    <w:p w:rsidR="00245CAE" w:rsidRDefault="00245CAE">
      <w:r>
        <w:t>nāgam aśvam ivārūḍhas codayām āsa taṁ haṭhāt |</w:t>
      </w:r>
    </w:p>
    <w:p w:rsidR="00245CAE" w:rsidRDefault="00245CAE">
      <w:r>
        <w:t>dhṛtaṁ dakṣiṇa-hastena muralīṁ vādayan mudā ||247||</w:t>
      </w:r>
    </w:p>
    <w:p w:rsidR="00245CAE" w:rsidRDefault="00245CAE">
      <w:r>
        <w:t>kaśayeva kadācit tam tayā sañcalayan balāt |</w:t>
      </w:r>
    </w:p>
    <w:p w:rsidR="00245CAE" w:rsidRDefault="00245CAE">
      <w:r>
        <w:t>nija-vahanataṁ ninye prasāda-bharam ācaran ||248||</w:t>
      </w:r>
    </w:p>
    <w:p w:rsidR="00245CAE" w:rsidRDefault="00245CAE">
      <w:r>
        <w:t>tat-patnībhir upanītam anarghyaṁ ratna-bhūṣaṇam |</w:t>
      </w:r>
    </w:p>
    <w:p w:rsidR="00245CAE" w:rsidRDefault="00245CAE">
      <w:r>
        <w:t>vastra-mālyānulepaṁ ca tat-phaṇeṣv eva so’dadhāt ||249||</w:t>
      </w:r>
    </w:p>
    <w:p w:rsidR="00245CAE" w:rsidRDefault="00245CAE">
      <w:r>
        <w:t>padmotpalādibhiḥ puṣpair yāmunais tābhir ahṛtaiḥ |</w:t>
      </w:r>
    </w:p>
    <w:p w:rsidR="00245CAE" w:rsidRDefault="00245CAE">
      <w:r>
        <w:t>bhūṣaṇais taiś ca tā gopīr ātmānaṁ ca vyabhūṣayat ||250||</w:t>
      </w:r>
    </w:p>
    <w:p w:rsidR="00245CAE" w:rsidRDefault="00245CAE">
      <w:r>
        <w:t>stuyamānaḥ phaṇīndreṇa tenāsaṅkhya-mukhena saḥ |</w:t>
      </w:r>
    </w:p>
    <w:p w:rsidR="00245CAE" w:rsidRDefault="00245CAE">
      <w:r>
        <w:t>niḥsasāra hradāt sarvān svīyān harṣeṇa nartayan ||251||</w:t>
      </w:r>
    </w:p>
    <w:p w:rsidR="00245CAE" w:rsidRDefault="00245CAE"/>
    <w:p w:rsidR="00245CAE" w:rsidRDefault="00245CAE">
      <w:r>
        <w:t xml:space="preserve">suparṇa-duṣprāpa-mahā-prasāda- </w:t>
      </w:r>
    </w:p>
    <w:p w:rsidR="00245CAE" w:rsidRDefault="00245CAE">
      <w:r>
        <w:t>varāvalī-lābha-mahā-prahṛṣṭāt |</w:t>
      </w:r>
    </w:p>
    <w:p w:rsidR="00245CAE" w:rsidRDefault="00245CAE">
      <w:r>
        <w:t xml:space="preserve">sa kāliyād gopa-vadhū-samūhaiḥ </w:t>
      </w:r>
    </w:p>
    <w:p w:rsidR="00245CAE" w:rsidRDefault="00245CAE">
      <w:r>
        <w:t>samaṁ mahāścarya-varo’varūḍhaḥ ||252||</w:t>
      </w:r>
    </w:p>
    <w:p w:rsidR="00245CAE" w:rsidRDefault="00245CAE"/>
    <w:p w:rsidR="00245CAE" w:rsidRDefault="00245CAE">
      <w:r>
        <w:t xml:space="preserve">nīrājanāliṅgana-rājikāparair </w:t>
      </w:r>
    </w:p>
    <w:p w:rsidR="00245CAE" w:rsidRDefault="00245CAE">
      <w:r>
        <w:t>nandādibhir hṛṣṭa-dṛg-aśru-dhārayā |</w:t>
      </w:r>
    </w:p>
    <w:p w:rsidR="00245CAE" w:rsidRDefault="00245CAE">
      <w:r>
        <w:t xml:space="preserve">āplāvito’sau kṛpayānuśiṣya taṁ </w:t>
      </w:r>
    </w:p>
    <w:p w:rsidR="00245CAE" w:rsidRDefault="00245CAE">
      <w:r>
        <w:t>kiñcit phaṇīndraṁ nirasārayad dhradāt ||253||</w:t>
      </w:r>
    </w:p>
    <w:p w:rsidR="00245CAE" w:rsidRDefault="00245CAE"/>
    <w:p w:rsidR="00245CAE" w:rsidRDefault="00245CAE">
      <w:r>
        <w:t xml:space="preserve">taiḥ gopa-gopī-nivahaiḥ prahṛṣṭair </w:t>
      </w:r>
    </w:p>
    <w:p w:rsidR="00245CAE" w:rsidRDefault="00245CAE">
      <w:r>
        <w:t>vistāryamānena manohareṇa |</w:t>
      </w:r>
    </w:p>
    <w:p w:rsidR="00245CAE" w:rsidRDefault="00245CAE">
      <w:r>
        <w:t xml:space="preserve">vāditra-gītādi-mahotsavena </w:t>
      </w:r>
    </w:p>
    <w:p w:rsidR="00245CAE" w:rsidRDefault="00245CAE">
      <w:r>
        <w:t>santoṣito’gād bhagavān sva-ghoṣam ||254||</w:t>
      </w:r>
    </w:p>
    <w:p w:rsidR="00245CAE" w:rsidRDefault="00245CAE"/>
    <w:p w:rsidR="00245CAE" w:rsidRDefault="00245CAE">
      <w:r>
        <w:t>kadācit tasya duṣṭasya kaṁsasyānucarau priyau |</w:t>
      </w:r>
    </w:p>
    <w:p w:rsidR="00245CAE" w:rsidRDefault="00245CAE">
      <w:r>
        <w:t>bahiścarāsurūpau tau keśy-ariṣṭau mahāsurau ||255||</w:t>
      </w:r>
    </w:p>
    <w:p w:rsidR="00245CAE" w:rsidRDefault="00245CAE">
      <w:r>
        <w:t>ādyo mahā-hayākāro dvitīyas tu vṛṣākṛtiḥ |</w:t>
      </w:r>
    </w:p>
    <w:p w:rsidR="00245CAE" w:rsidRDefault="00245CAE">
      <w:r>
        <w:t>gopān bhiyayamānau tān mardayantau ca gokulam ||256||</w:t>
      </w:r>
    </w:p>
    <w:p w:rsidR="00245CAE" w:rsidRDefault="00245CAE">
      <w:r>
        <w:t>gagana-spṛṇ-mahā-kāyau nādena prāṇino’khilān |</w:t>
      </w:r>
    </w:p>
    <w:p w:rsidR="00245CAE" w:rsidRDefault="00245CAE">
      <w:r>
        <w:t>nipātayantau bhū-pṛṣṭhe yugapad vrajam āgatau ||257||</w:t>
      </w:r>
    </w:p>
    <w:p w:rsidR="00245CAE" w:rsidRDefault="00245CAE"/>
    <w:p w:rsidR="00245CAE" w:rsidRDefault="00245CAE">
      <w:r>
        <w:t xml:space="preserve">tayor bhiyākṛṣya balena kṛṣṇo </w:t>
      </w:r>
    </w:p>
    <w:p w:rsidR="00245CAE" w:rsidRDefault="00245CAE">
      <w:r>
        <w:t>nirvāryamāno’pi nijeṣṭa-lokaiḥ |</w:t>
      </w:r>
    </w:p>
    <w:p w:rsidR="00245CAE" w:rsidRDefault="00245CAE">
      <w:r>
        <w:t xml:space="preserve">āśvāsya tān darśita-vīra-darpaḥ </w:t>
      </w:r>
    </w:p>
    <w:p w:rsidR="00245CAE" w:rsidRDefault="00245CAE">
      <w:r>
        <w:t>sva-pāṇināsphoṭya bhujaṁ puro’bhūt ||258||</w:t>
      </w:r>
    </w:p>
    <w:p w:rsidR="00245CAE" w:rsidRDefault="00245CAE"/>
    <w:p w:rsidR="00245CAE" w:rsidRDefault="00245CAE">
      <w:r>
        <w:t xml:space="preserve">prāg āgataṁ vega-bhareṇa keśinaṁ </w:t>
      </w:r>
    </w:p>
    <w:p w:rsidR="00245CAE" w:rsidRDefault="00245CAE">
      <w:r>
        <w:t>pāda-prahāreṇa nirasya dūrataḥ |</w:t>
      </w:r>
    </w:p>
    <w:p w:rsidR="00245CAE" w:rsidRDefault="00245CAE">
      <w:r>
        <w:t xml:space="preserve">paścād vṛṣaṁ prāpya vibhidya nāsikaṁ </w:t>
      </w:r>
    </w:p>
    <w:p w:rsidR="00245CAE" w:rsidRDefault="00245CAE">
      <w:r>
        <w:t>baddhvāśu gopīśvara-sammukhe nyadhāt ||259||</w:t>
      </w:r>
    </w:p>
    <w:p w:rsidR="00245CAE" w:rsidRDefault="00245CAE"/>
    <w:p w:rsidR="00245CAE" w:rsidRDefault="00245CAE">
      <w:r>
        <w:t xml:space="preserve">punas tam āyātam amanda-vikramo </w:t>
      </w:r>
    </w:p>
    <w:p w:rsidR="00245CAE" w:rsidRDefault="00245CAE">
      <w:r>
        <w:t>hayaṁ samutplutya mahā-parakramaḥ |</w:t>
      </w:r>
    </w:p>
    <w:p w:rsidR="00245CAE" w:rsidRDefault="00245CAE">
      <w:r>
        <w:t>balāt samāruhya gatir anekaśo</w:t>
      </w:r>
    </w:p>
    <w:p w:rsidR="00245CAE" w:rsidRDefault="00245CAE">
      <w:r>
        <w:t>’nuśikṣāyan nirdamayan vyarājata ||260||</w:t>
      </w:r>
    </w:p>
    <w:p w:rsidR="00245CAE" w:rsidRDefault="00245CAE"/>
    <w:p w:rsidR="00245CAE" w:rsidRDefault="00245CAE">
      <w:r>
        <w:t xml:space="preserve">hayaṁ tam āruhya nijān vayasyān </w:t>
      </w:r>
    </w:p>
    <w:p w:rsidR="00245CAE" w:rsidRDefault="00245CAE">
      <w:r>
        <w:t>suśīghra-hastena sahasraśas tān |</w:t>
      </w:r>
    </w:p>
    <w:p w:rsidR="00245CAE" w:rsidRDefault="00245CAE">
      <w:r>
        <w:t xml:space="preserve">vicitra-tat-kūrdana-kautukena </w:t>
      </w:r>
    </w:p>
    <w:p w:rsidR="00245CAE" w:rsidRDefault="00245CAE">
      <w:r>
        <w:t>bhraman bhuvi vyomni ca so’bhireme ||261||</w:t>
      </w:r>
    </w:p>
    <w:p w:rsidR="00245CAE" w:rsidRDefault="00245CAE"/>
    <w:p w:rsidR="00245CAE" w:rsidRDefault="00245CAE">
      <w:r>
        <w:t xml:space="preserve">kṣaṇān niyamya sva-vaśe nidhāya </w:t>
      </w:r>
    </w:p>
    <w:p w:rsidR="00245CAE" w:rsidRDefault="00245CAE">
      <w:r>
        <w:t>nibadhya pāśais tam api vrajāntaḥ |</w:t>
      </w:r>
    </w:p>
    <w:p w:rsidR="00245CAE" w:rsidRDefault="00245CAE">
      <w:r>
        <w:t xml:space="preserve">arakṣad ārohana-kelaye’muṁ </w:t>
      </w:r>
    </w:p>
    <w:p w:rsidR="00245CAE" w:rsidRDefault="00245CAE">
      <w:r>
        <w:t>vṛṣaṁ tathānogana-vāhanāya ||262||</w:t>
      </w:r>
    </w:p>
    <w:p w:rsidR="00245CAE" w:rsidRDefault="00245CAE"/>
    <w:p w:rsidR="00245CAE" w:rsidRDefault="00245CAE">
      <w:r>
        <w:t>nandīśvara-pure tatra vasantaṁ kṛṣṇam ekadā |</w:t>
      </w:r>
    </w:p>
    <w:p w:rsidR="00245CAE" w:rsidRDefault="00245CAE">
      <w:r>
        <w:t>kaṁsājñayāgato’krūro netuṁ madhu-purīṁ vrajāt ||263||</w:t>
      </w:r>
    </w:p>
    <w:p w:rsidR="00245CAE" w:rsidRDefault="00245CAE">
      <w:r>
        <w:t>tasmiṁs tadāniṁ yad vṛttaṁ tac chrutvānyatrikā api |</w:t>
      </w:r>
    </w:p>
    <w:p w:rsidR="00245CAE" w:rsidRDefault="00245CAE">
      <w:r>
        <w:t>śīlā-kaṣṭādayo nūnaṁ rudanti vidalanti ca ||264||</w:t>
      </w:r>
    </w:p>
    <w:p w:rsidR="00245CAE" w:rsidRDefault="00245CAE">
      <w:r>
        <w:t>rātrāv ākarṇya tāṁ vārtāṁ loka gokula-vāsinaḥ |</w:t>
      </w:r>
    </w:p>
    <w:p w:rsidR="00245CAE" w:rsidRDefault="00245CAE">
      <w:r>
        <w:t>vyalapan bahudhā sarve rudanto mumuhur bhṛśam ||265||</w:t>
      </w:r>
    </w:p>
    <w:p w:rsidR="00245CAE" w:rsidRDefault="00245CAE">
      <w:r>
        <w:t>putra-prāṇā yaśodā ca bibhyatī duṣṭa-kaṁsataḥ |</w:t>
      </w:r>
    </w:p>
    <w:p w:rsidR="00245CAE" w:rsidRDefault="00245CAE">
      <w:r>
        <w:t>jugopa kṛṣṇam ekānte nihnutya śapathair nijaiḥ ||266||</w:t>
      </w:r>
    </w:p>
    <w:p w:rsidR="00245CAE" w:rsidRDefault="00245CAE">
      <w:r>
        <w:t>prātaḥ prabodhito nando’krūreṇa bahu-yuktibhiḥ |</w:t>
      </w:r>
    </w:p>
    <w:p w:rsidR="00245CAE" w:rsidRDefault="00245CAE">
      <w:r>
        <w:t>prabodhya rudatīṁ patnīṁ sva-putraṁ bahir ānayat ||267||</w:t>
      </w:r>
    </w:p>
    <w:p w:rsidR="00245CAE" w:rsidRDefault="00245CAE">
      <w:r>
        <w:t>hā-hety-arta-svarair uccai rudatīnām alajjitam |</w:t>
      </w:r>
    </w:p>
    <w:p w:rsidR="00245CAE" w:rsidRDefault="00245CAE">
      <w:r>
        <w:t>gopīnāṁ vīkṣamānānāṁ praṇān iva samācchinat ||268||</w:t>
      </w:r>
    </w:p>
    <w:p w:rsidR="00245CAE" w:rsidRDefault="00245CAE"/>
    <w:p w:rsidR="00245CAE" w:rsidRDefault="00245CAE">
      <w:r>
        <w:t xml:space="preserve">tadā yaśodā bahir etya dīnā </w:t>
      </w:r>
    </w:p>
    <w:p w:rsidR="00245CAE" w:rsidRDefault="00245CAE">
      <w:r>
        <w:t>nijāśru-dhārāḥ parimarjayanti |</w:t>
      </w:r>
    </w:p>
    <w:p w:rsidR="00245CAE" w:rsidRDefault="00245CAE">
      <w:r>
        <w:t xml:space="preserve">dhṛtvā kare nyāsam ivātma-putram </w:t>
      </w:r>
    </w:p>
    <w:p w:rsidR="00245CAE" w:rsidRDefault="00245CAE">
      <w:r>
        <w:t>śvaphalka-putrasya kare nyadhatta ||269||</w:t>
      </w:r>
    </w:p>
    <w:p w:rsidR="00245CAE" w:rsidRDefault="00245CAE"/>
    <w:p w:rsidR="00245CAE" w:rsidRDefault="00245CAE">
      <w:r>
        <w:t xml:space="preserve">provāca nandaṁ ca tavāpi haste </w:t>
      </w:r>
    </w:p>
    <w:p w:rsidR="00245CAE" w:rsidRDefault="00245CAE">
      <w:r>
        <w:t>nyasto mayā prāṇa-dhanādhiko’yam |</w:t>
      </w:r>
    </w:p>
    <w:p w:rsidR="00245CAE" w:rsidRDefault="00245CAE">
      <w:r>
        <w:t>kutrāpy aviśvasya nidhāya pārśve</w:t>
      </w:r>
    </w:p>
    <w:p w:rsidR="00245CAE" w:rsidRDefault="00245CAE">
      <w:r>
        <w:t>’trānīya deyo bhavatā kare me ||270||</w:t>
      </w:r>
    </w:p>
    <w:p w:rsidR="00245CAE" w:rsidRDefault="00245CAE"/>
    <w:p w:rsidR="00245CAE" w:rsidRDefault="00245CAE">
      <w:r>
        <w:t xml:space="preserve">evaṁ suta-sneha-bharāturā satī </w:t>
      </w:r>
    </w:p>
    <w:p w:rsidR="00245CAE" w:rsidRDefault="00245CAE">
      <w:r>
        <w:t>momuhyamānā samayaṁ vidhāya sā |</w:t>
      </w:r>
    </w:p>
    <w:p w:rsidR="00245CAE" w:rsidRDefault="00245CAE">
      <w:r>
        <w:t xml:space="preserve">kṛṣṇaṁ vinaikātma-gṛhaṁ yad āgatā- </w:t>
      </w:r>
    </w:p>
    <w:p w:rsidR="00245CAE" w:rsidRDefault="00245CAE">
      <w:r>
        <w:t>krandas tad āsīd vraja-yoṣitāṁ mahān ||271||</w:t>
      </w:r>
    </w:p>
    <w:p w:rsidR="00245CAE" w:rsidRDefault="00245CAE"/>
    <w:p w:rsidR="00245CAE" w:rsidRDefault="00245CAE">
      <w:r>
        <w:t xml:space="preserve">yasmin smṛte’dyāpi śilāpi roditi </w:t>
      </w:r>
    </w:p>
    <w:p w:rsidR="00245CAE" w:rsidRDefault="00245CAE">
      <w:r>
        <w:t>sravaty apo dārupaviś ca dīryate |</w:t>
      </w:r>
    </w:p>
    <w:p w:rsidR="00245CAE" w:rsidRDefault="00245CAE">
      <w:r>
        <w:t xml:space="preserve">nūnaṁ jagan majjati śoka-sāgare </w:t>
      </w:r>
    </w:p>
    <w:p w:rsidR="00245CAE" w:rsidRDefault="00245CAE">
      <w:r>
        <w:t>praṇair viyuktaṁ na bhaved yadi kṣaṇāt ||272||</w:t>
      </w:r>
    </w:p>
    <w:p w:rsidR="00245CAE" w:rsidRDefault="00245CAE"/>
    <w:p w:rsidR="00245CAE" w:rsidRDefault="00245CAE">
      <w:r>
        <w:t xml:space="preserve">yaśodayā tā bahudhānusāntvitāḥ </w:t>
      </w:r>
    </w:p>
    <w:p w:rsidR="00245CAE" w:rsidRDefault="00245CAE">
      <w:r>
        <w:t>prabodhyamānāḥ sarala-svabhāvayā |</w:t>
      </w:r>
    </w:p>
    <w:p w:rsidR="00245CAE" w:rsidRDefault="00245CAE">
      <w:r>
        <w:t xml:space="preserve">mahārti-śokārṇava-magna-mānasāḥ </w:t>
      </w:r>
    </w:p>
    <w:p w:rsidR="00245CAE" w:rsidRDefault="00245CAE">
      <w:r>
        <w:t>sa-kopam ūcur bata tāṁ vraja-striyaḥ ||273||</w:t>
      </w:r>
    </w:p>
    <w:p w:rsidR="00245CAE" w:rsidRDefault="00245CAE"/>
    <w:p w:rsidR="00245CAE" w:rsidRDefault="00245CAE">
      <w:r>
        <w:t xml:space="preserve">re nirdaye re dhiṣaṇāvihine </w:t>
      </w:r>
    </w:p>
    <w:p w:rsidR="00245CAE" w:rsidRDefault="00245CAE">
      <w:r>
        <w:t>vatsaṁ nijaṁ vyāghra-kare samarpya |</w:t>
      </w:r>
    </w:p>
    <w:p w:rsidR="00245CAE" w:rsidRDefault="00245CAE">
      <w:r>
        <w:t xml:space="preserve">śaktāsi dāhārham idaṁ praveṣṭuṁ </w:t>
      </w:r>
    </w:p>
    <w:p w:rsidR="00245CAE" w:rsidRDefault="00245CAE">
      <w:r>
        <w:t>riktaṁ gṛhaṁ tena kathaṁ tvam ekā ||274||</w:t>
      </w:r>
    </w:p>
    <w:p w:rsidR="00245CAE" w:rsidRDefault="00245CAE"/>
    <w:p w:rsidR="00245CAE" w:rsidRDefault="00245CAE">
      <w:r>
        <w:t>tām evam anyāṁś ca vigarhayantyo</w:t>
      </w:r>
    </w:p>
    <w:p w:rsidR="00245CAE" w:rsidRDefault="00245CAE">
      <w:r>
        <w:t>’krūraṁ śapantyo’dhika-śoka-vegāt |</w:t>
      </w:r>
    </w:p>
    <w:p w:rsidR="00245CAE" w:rsidRDefault="00245CAE">
      <w:r>
        <w:t>nirgatya gehāt prabhum āhvayantyo</w:t>
      </w:r>
    </w:p>
    <w:p w:rsidR="00245CAE" w:rsidRDefault="00245CAE">
      <w:r>
        <w:t>’dhāvan sa-vegaṁ karuṇaṁ rudatyaḥ ||275||</w:t>
      </w:r>
    </w:p>
    <w:p w:rsidR="00245CAE" w:rsidRDefault="00245CAE"/>
    <w:p w:rsidR="00245CAE" w:rsidRDefault="00245CAE">
      <w:r>
        <w:t xml:space="preserve">tais tair mahā-śoka-dṛḍhārti-rodanair </w:t>
      </w:r>
    </w:p>
    <w:p w:rsidR="00245CAE" w:rsidRDefault="00245CAE">
      <w:r>
        <w:t>akrūra-nandau bala-ballavānvitau |</w:t>
      </w:r>
    </w:p>
    <w:p w:rsidR="00245CAE" w:rsidRDefault="00245CAE">
      <w:r>
        <w:t xml:space="preserve">yānādhirūḍhaṁ priyam apy arodayan </w:t>
      </w:r>
    </w:p>
    <w:p w:rsidR="00245CAE" w:rsidRDefault="00245CAE">
      <w:r>
        <w:t>vyamohayanta vraja-vāsino’khilān ||276||</w:t>
      </w:r>
    </w:p>
    <w:p w:rsidR="00245CAE" w:rsidRDefault="00245CAE"/>
    <w:p w:rsidR="00245CAE" w:rsidRDefault="00245CAE">
      <w:r>
        <w:t xml:space="preserve">svasthyaṁ kṣaṇāt prāpya sa gopikā-gatis </w:t>
      </w:r>
    </w:p>
    <w:p w:rsidR="00245CAE" w:rsidRDefault="00245CAE">
      <w:r>
        <w:t>tā vīkṣya labdhāntya-daśā iva svayam |</w:t>
      </w:r>
    </w:p>
    <w:p w:rsidR="00245CAE" w:rsidRDefault="00245CAE">
      <w:r>
        <w:t xml:space="preserve">sañjīvayan yāna-varād avaplutas </w:t>
      </w:r>
    </w:p>
    <w:p w:rsidR="00245CAE" w:rsidRDefault="00245CAE">
      <w:r>
        <w:t>tābhir vṛtaḥ kuñjam agād alakṣitam ||277||</w:t>
      </w:r>
    </w:p>
    <w:p w:rsidR="00245CAE" w:rsidRDefault="00245CAE"/>
    <w:p w:rsidR="00245CAE" w:rsidRDefault="00245CAE">
      <w:r>
        <w:t>kaṁsa-dūtas tataḥ svastho’paśyan kṛṣṇaṁ rathopari |</w:t>
      </w:r>
    </w:p>
    <w:p w:rsidR="00245CAE" w:rsidRDefault="00245CAE">
      <w:r>
        <w:t>anutāpya balaṁ vākya- pāṭavair anunītavān ||278||</w:t>
      </w:r>
    </w:p>
    <w:p w:rsidR="00245CAE" w:rsidRDefault="00245CAE">
      <w:r>
        <w:t>duḥkhaṁ ca kathayām āsa devakī-vasudevayoḥ |</w:t>
      </w:r>
    </w:p>
    <w:p w:rsidR="00245CAE" w:rsidRDefault="00245CAE">
      <w:r>
        <w:t>yādavānāṁ ca sarveṣāṁ tac ca kṛṣṇaika-hetukam ||279||</w:t>
      </w:r>
    </w:p>
    <w:p w:rsidR="00245CAE" w:rsidRDefault="00245CAE">
      <w:r>
        <w:t>tataḥ śrī-rauhineyo’sau vāsudevo’munā saha |</w:t>
      </w:r>
    </w:p>
    <w:p w:rsidR="00245CAE" w:rsidRDefault="00245CAE">
      <w:r>
        <w:t>pitrvyenānujaṁ mṛgyan kuñjaṁ tat prāpa lakṣaṇaiḥ ||280||</w:t>
      </w:r>
    </w:p>
    <w:p w:rsidR="00245CAE" w:rsidRDefault="00245CAE">
      <w:r>
        <w:t>gopībhir āvṛtaṁ kṛṣṇam ālakṣyārāt sthito’grajaḥ |</w:t>
      </w:r>
    </w:p>
    <w:p w:rsidR="00245CAE" w:rsidRDefault="00245CAE">
      <w:r>
        <w:t>akrūras tv abravīt kṛṣṇaṁ śrāvayann idam udrudan ||281||</w:t>
      </w:r>
    </w:p>
    <w:p w:rsidR="00245CAE" w:rsidRDefault="00245CAE"/>
    <w:p w:rsidR="00245CAE" w:rsidRDefault="00245CAE">
      <w:r>
        <w:t>śrīmad-akrūra uvāca—</w:t>
      </w:r>
    </w:p>
    <w:p w:rsidR="00245CAE" w:rsidRDefault="00245CAE">
      <w:r>
        <w:t>nirbhartsyete duṣṭa-kaṁsena nityaṁ dīnau vṛddhau khaḍgam udyamya hantum |</w:t>
      </w:r>
    </w:p>
    <w:p w:rsidR="00245CAE" w:rsidRDefault="00245CAE">
      <w:r>
        <w:t>īśyete ca trāsa-śokārti-magnau bhaktau yuktau jātu nopekṣituṁ tau ||282||</w:t>
      </w:r>
    </w:p>
    <w:p w:rsidR="00245CAE" w:rsidRDefault="00245CAE">
      <w:r>
        <w:t>sarve’nanyālambanā yādavās te mad-vartmāntar-datta-netrā mahārtāḥ |</w:t>
      </w:r>
    </w:p>
    <w:p w:rsidR="00245CAE" w:rsidRDefault="00245CAE">
      <w:r>
        <w:t>śokottāptā mā hatāśā bhavantu trāstāḥ kaṁsād deva-viprādayaś ca ||283||</w:t>
      </w:r>
    </w:p>
    <w:p w:rsidR="00245CAE" w:rsidRDefault="00245CAE">
      <w:r>
        <w:t>sa ṣlāghate bāhu-balaṁ sadātmano no manyate kañcana deva-mardanaḥ |</w:t>
      </w:r>
    </w:p>
    <w:p w:rsidR="00245CAE" w:rsidRDefault="00245CAE">
      <w:r>
        <w:t>ātmānurūpair asurair balābalaiḥ kaṁsas tathā rāja-kulaiḥ sadārcitaḥ ||284||</w:t>
      </w:r>
    </w:p>
    <w:p w:rsidR="00245CAE" w:rsidRDefault="00245CAE"/>
    <w:p w:rsidR="00245CAE" w:rsidRDefault="00245CAE">
      <w:r>
        <w:t>śrī-sarūpa uvāca—</w:t>
      </w:r>
    </w:p>
    <w:p w:rsidR="00245CAE" w:rsidRDefault="00245CAE">
      <w:r>
        <w:t>evaṁ bruvāṇaḥ sa-tṛṇāni dhṛtvā dantair mahā-kāku-kulaṁ cakāra |</w:t>
      </w:r>
    </w:p>
    <w:p w:rsidR="00245CAE" w:rsidRDefault="00245CAE">
      <w:r>
        <w:t>ekaikaśas tāḥ praṇaman vraja-strīr akrūra-nāmā paramogra-karmā ||285||</w:t>
      </w:r>
    </w:p>
    <w:p w:rsidR="00245CAE" w:rsidRDefault="00245CAE"/>
    <w:p w:rsidR="00245CAE" w:rsidRDefault="00245CAE">
      <w:r>
        <w:t>śrīmad-akrūra uvāca—</w:t>
      </w:r>
    </w:p>
    <w:p w:rsidR="00245CAE" w:rsidRDefault="00245CAE">
      <w:r>
        <w:t>mā ghāṭayadhvaṁ yadu-vaṁsa-jātān śokāṁś ca kṛtsnān kṛpayāddhvam etān |</w:t>
      </w:r>
    </w:p>
    <w:p w:rsidR="00245CAE" w:rsidRDefault="00245CAE">
      <w:r>
        <w:t>kṛṣṇasya dīnau pitarau ca devyaḥ kaṁsena ruddhau parirakṣatām ||286||</w:t>
      </w:r>
    </w:p>
    <w:p w:rsidR="00245CAE" w:rsidRDefault="00245CAE"/>
    <w:p w:rsidR="00245CAE" w:rsidRDefault="00245CAE">
      <w:r>
        <w:t xml:space="preserve">śrī-gopikā ūcuḥ— </w:t>
      </w:r>
    </w:p>
    <w:p w:rsidR="00245CAE" w:rsidRDefault="00245CAE">
      <w:r>
        <w:t>he he mahā-dhūrta mṛṣa-pralāpaka kaṁsānuvārtin pitarau kuto’sya |</w:t>
      </w:r>
    </w:p>
    <w:p w:rsidR="00245CAE" w:rsidRDefault="00245CAE">
      <w:r>
        <w:t>putrasya vai nanda-yaśodāyos tau mā gokulaṁ māraya mā jahi strīḥ ||287||</w:t>
      </w:r>
    </w:p>
    <w:p w:rsidR="00245CAE" w:rsidRDefault="00245CAE"/>
    <w:p w:rsidR="00245CAE" w:rsidRDefault="00245CAE">
      <w:r>
        <w:t>śrī-sarūpa uvāca—</w:t>
      </w:r>
    </w:p>
    <w:p w:rsidR="00245CAE" w:rsidRDefault="00245CAE">
      <w:r>
        <w:t>duṣṭasya kaṁsasya niśamya ceṣṭitaṁ duḥkhaṁ nijānāṁ ca tad ātma-hetukam |</w:t>
      </w:r>
    </w:p>
    <w:p w:rsidR="00245CAE" w:rsidRDefault="00245CAE">
      <w:r>
        <w:t>āśvāsya gopīr niragad ruṣā śucā kuñjād balasyānumatiṁ vilakṣya ca ||288||</w:t>
      </w:r>
    </w:p>
    <w:p w:rsidR="00245CAE" w:rsidRDefault="00245CAE"/>
    <w:p w:rsidR="00245CAE" w:rsidRDefault="00245CAE">
      <w:r>
        <w:t>tataḥ pramudito’krūro balarāmānumoditaḥ |</w:t>
      </w:r>
    </w:p>
    <w:p w:rsidR="00245CAE" w:rsidRDefault="00245CAE">
      <w:r>
        <w:t>tatraiva ratham ānetuṁ dhāvan vegād bahir gataḥ ||289||</w:t>
      </w:r>
    </w:p>
    <w:p w:rsidR="00245CAE" w:rsidRDefault="00245CAE"/>
    <w:p w:rsidR="00245CAE" w:rsidRDefault="00245CAE">
      <w:r>
        <w:t>nirṇīya kṛṣṇasya pure prayāṇaṁ tasyānanābjaṁ muhur īkṣamāṇāḥ |</w:t>
      </w:r>
    </w:p>
    <w:p w:rsidR="00245CAE" w:rsidRDefault="00245CAE">
      <w:r>
        <w:t>bhītā viyogānalato rudantyo gopyaḥ padābje patitās tam āhuḥ ||290||</w:t>
      </w:r>
    </w:p>
    <w:p w:rsidR="00245CAE" w:rsidRDefault="00245CAE">
      <w:r>
        <w:t>na śaknumo nātha kadāpi jīvituṁ vinā bhavantaṁ lavam apy anāśrayāḥ |</w:t>
      </w:r>
    </w:p>
    <w:p w:rsidR="00245CAE" w:rsidRDefault="00245CAE">
      <w:r>
        <w:t>na muñca dāsīs tad ima nijāḥ prabho na yasya tatraiva yato gamiṣyasi ||291||</w:t>
      </w:r>
    </w:p>
    <w:p w:rsidR="00245CAE" w:rsidRDefault="00245CAE">
      <w:r>
        <w:t>vanaṁ gṛhaṁ no bhavad-ālayo vanaṁ dviṣat suhṛd bandhu-gaṇaś ca vairiṇaḥ |</w:t>
      </w:r>
    </w:p>
    <w:p w:rsidR="00245CAE" w:rsidRDefault="00245CAE">
      <w:r>
        <w:t>viṣaṁ ca pīyūṣam utāmṛtaṁ viṣaṁ yad-artham asmāt tvād rte mriyāmahe ||292||</w:t>
      </w:r>
    </w:p>
    <w:p w:rsidR="00245CAE" w:rsidRDefault="00245CAE">
      <w:r>
        <w:t>kathaṁ tad evaṁ smita-sundarānanaṁ manoharaṁ pāda-saroruha-dvayam |</w:t>
      </w:r>
    </w:p>
    <w:p w:rsidR="00245CAE" w:rsidRDefault="00245CAE">
      <w:r>
        <w:t>uraḥ-sthalaṁ cākhila-śobhayārcitaṁ kuto’py anālokya ciraṁ mṛyemahi ||293||</w:t>
      </w:r>
    </w:p>
    <w:p w:rsidR="00245CAE" w:rsidRDefault="00245CAE">
      <w:r>
        <w:t>vṛndāvanaṁ gopa-vilāsa-lobhāt tvayi prayāte saha mitra-vṛndaiḥ |</w:t>
      </w:r>
    </w:p>
    <w:p w:rsidR="00245CAE" w:rsidRDefault="00245CAE">
      <w:r>
        <w:t>sāyaṁ samāyāsyasi khalv avaśyam ity āśayāhar gamayema kṛcchrāt ||294||</w:t>
      </w:r>
    </w:p>
    <w:p w:rsidR="00245CAE" w:rsidRDefault="00245CAE">
      <w:r>
        <w:t>dūraṁ gate tat puram ājñayā punaḥ kaṁsasya duṣṭasya tad-iṣṭa-saṅgataḥ |</w:t>
      </w:r>
    </w:p>
    <w:p w:rsidR="00245CAE" w:rsidRDefault="00245CAE">
      <w:r>
        <w:t>jīvema nānā-vidha-śaṅkayākulāḥ kathaṁ pravāsārti-vicintanena ca ||295||</w:t>
      </w:r>
    </w:p>
    <w:p w:rsidR="00245CAE" w:rsidRDefault="00245CAE">
      <w:r>
        <w:t>na jñāyate sānucarasya tasya kaṁsasya ghāṭena kiyān śramaḥ syāt |</w:t>
      </w:r>
    </w:p>
    <w:p w:rsidR="00245CAE" w:rsidRDefault="00245CAE">
      <w:r>
        <w:t>kālaś ca tatratya-janārti-hatyā syād vā na vā tatra bata smṛtir naḥ ||296||</w:t>
      </w:r>
    </w:p>
    <w:p w:rsidR="00245CAE" w:rsidRDefault="00245CAE"/>
    <w:p w:rsidR="00245CAE" w:rsidRDefault="00245CAE">
      <w:r>
        <w:t>śrī-sarūpa uvāca—</w:t>
      </w:r>
    </w:p>
    <w:p w:rsidR="00245CAE" w:rsidRDefault="00245CAE">
      <w:r>
        <w:t>ity evam ādikaṁ kāku- kulaṁ tā vidadhus tathā |</w:t>
      </w:r>
    </w:p>
    <w:p w:rsidR="00245CAE" w:rsidRDefault="00245CAE">
      <w:r>
        <w:t>yena tatratyam akhilaṁ ruroda ca mumoha ca ||297||</w:t>
      </w:r>
    </w:p>
    <w:p w:rsidR="00245CAE" w:rsidRDefault="00245CAE">
      <w:r>
        <w:t>kathañcid bhagavān dhairyam ālambyāśrūni marjayan |</w:t>
      </w:r>
    </w:p>
    <w:p w:rsidR="00245CAE" w:rsidRDefault="00245CAE">
      <w:r>
        <w:t>svasya tāsāṁ ca netrebhyo’bravīd etat sa-gadgadam ||298||</w:t>
      </w:r>
    </w:p>
    <w:p w:rsidR="00245CAE" w:rsidRDefault="00245CAE"/>
    <w:p w:rsidR="00245CAE" w:rsidRDefault="00245CAE">
      <w:r>
        <w:t>śrī-bhagavān uvāca—</w:t>
      </w:r>
    </w:p>
    <w:p w:rsidR="00245CAE" w:rsidRDefault="00245CAE">
      <w:r>
        <w:t xml:space="preserve">satāṁ mamāpi dviṣato’lpa-śakter </w:t>
      </w:r>
    </w:p>
    <w:p w:rsidR="00245CAE" w:rsidRDefault="00245CAE">
      <w:r>
        <w:t>vidhāya kaṁsasya śamaṁ sa-helam |</w:t>
      </w:r>
    </w:p>
    <w:p w:rsidR="00245CAE" w:rsidRDefault="00245CAE">
      <w:r>
        <w:t xml:space="preserve">mām āgata-prāyam idaṁ pratītā sakhyo </w:t>
      </w:r>
    </w:p>
    <w:p w:rsidR="00245CAE" w:rsidRDefault="00245CAE">
      <w:r>
        <w:t>ruditvā kurutāśivaṁ mā ||299||</w:t>
      </w:r>
    </w:p>
    <w:p w:rsidR="00245CAE" w:rsidRDefault="00245CAE"/>
    <w:p w:rsidR="00245CAE" w:rsidRDefault="00245CAE">
      <w:r>
        <w:t>śrī-sarūpa uvāca—</w:t>
      </w:r>
    </w:p>
    <w:p w:rsidR="00245CAE" w:rsidRDefault="00245CAE">
      <w:r>
        <w:t>atha tatraiva nandādya gopāḥ sarve gatā jvarāt |</w:t>
      </w:r>
    </w:p>
    <w:p w:rsidR="00245CAE" w:rsidRDefault="00245CAE">
      <w:r>
        <w:t>rohiṇī śrī-yaśodā ca pare’pi paśavas tathā ||300||</w:t>
      </w:r>
    </w:p>
    <w:p w:rsidR="00245CAE" w:rsidRDefault="00245CAE">
      <w:r>
        <w:t>akrūreṇa drutānītam āruroha rathaṁ hariḥ |</w:t>
      </w:r>
    </w:p>
    <w:p w:rsidR="00245CAE" w:rsidRDefault="00245CAE">
      <w:r>
        <w:t>sāgrajo gopikā-lagnaṁ dṛṣṭiṁ yatnān nivārtayan ||301||</w:t>
      </w:r>
    </w:p>
    <w:p w:rsidR="00245CAE" w:rsidRDefault="00245CAE">
      <w:r>
        <w:t>yaśodā rudatīr dṛṣṭvā patitā dhūli-paṅkilāḥ |</w:t>
      </w:r>
    </w:p>
    <w:p w:rsidR="00245CAE" w:rsidRDefault="00245CAE">
      <w:r>
        <w:t>muhyatīr vihvalā gopīḥ prārudat karuṇa-svaram ||302||</w:t>
      </w:r>
    </w:p>
    <w:p w:rsidR="00245CAE" w:rsidRDefault="00245CAE">
      <w:r>
        <w:t>yatnāt tāṁ sāntvayann āha nando’ntar-duḥkhito’pi san |</w:t>
      </w:r>
    </w:p>
    <w:p w:rsidR="00245CAE" w:rsidRDefault="00245CAE">
      <w:r>
        <w:t>prastutārtha-samādhāna- naipuṇyaṁ darśayann iva ||303||</w:t>
      </w:r>
    </w:p>
    <w:p w:rsidR="00245CAE" w:rsidRDefault="00245CAE"/>
    <w:p w:rsidR="00245CAE" w:rsidRDefault="00245CAE">
      <w:r>
        <w:t>śrī-nanda uvāca—</w:t>
      </w:r>
    </w:p>
    <w:p w:rsidR="00245CAE" w:rsidRDefault="00245CAE">
      <w:r>
        <w:t xml:space="preserve">mā viddhi harṣena purīṁ prayāmi tāṁ </w:t>
      </w:r>
    </w:p>
    <w:p w:rsidR="00245CAE" w:rsidRDefault="00245CAE">
      <w:r>
        <w:t>kṛṣṇaṁ kadāpy anya-sutaṁ ca vedmy aham |</w:t>
      </w:r>
    </w:p>
    <w:p w:rsidR="00245CAE" w:rsidRDefault="00245CAE">
      <w:r>
        <w:t xml:space="preserve">hitvemam āyāni kathañcana vrajaṁ </w:t>
      </w:r>
    </w:p>
    <w:p w:rsidR="00245CAE" w:rsidRDefault="00245CAE">
      <w:r>
        <w:t>tasyāṁ vidhāsye ca vilambam unmanāḥ ||304||</w:t>
      </w:r>
    </w:p>
    <w:p w:rsidR="00245CAE" w:rsidRDefault="00245CAE"/>
    <w:p w:rsidR="00245CAE" w:rsidRDefault="00245CAE">
      <w:r>
        <w:t xml:space="preserve">jāne na kiṁ te tanayaṁ vinā kṣaṇaṁ </w:t>
      </w:r>
    </w:p>
    <w:p w:rsidR="00245CAE" w:rsidRDefault="00245CAE">
      <w:r>
        <w:t>jīvema neme vraja-vāsino vayam |</w:t>
      </w:r>
    </w:p>
    <w:p w:rsidR="00245CAE" w:rsidRDefault="00245CAE">
      <w:r>
        <w:t xml:space="preserve">tad viddhi mām āśu sa-putram āgataṁ </w:t>
      </w:r>
    </w:p>
    <w:p w:rsidR="00245CAE" w:rsidRDefault="00245CAE">
      <w:r>
        <w:t>śrī-devakī-śūrasutau vimocya tau ||305||</w:t>
      </w:r>
    </w:p>
    <w:p w:rsidR="00245CAE" w:rsidRDefault="00245CAE"/>
    <w:p w:rsidR="00245CAE" w:rsidRDefault="00245CAE">
      <w:r>
        <w:t>śrī-sarūpa uvāca—</w:t>
      </w:r>
    </w:p>
    <w:p w:rsidR="00245CAE" w:rsidRDefault="00245CAE">
      <w:r>
        <w:t>itthaṁ sa-śapathaṁ tena yaśodāśvāsitā muhuḥ |</w:t>
      </w:r>
    </w:p>
    <w:p w:rsidR="00245CAE" w:rsidRDefault="00245CAE">
      <w:r>
        <w:t>citte śāntim ivādhāya gopīr āśvāsayad bahu ||306||</w:t>
      </w:r>
    </w:p>
    <w:p w:rsidR="00245CAE" w:rsidRDefault="00245CAE">
      <w:r>
        <w:t>yatnāt santarpya bahudhā tāḥ samutthāpitās tayā |</w:t>
      </w:r>
    </w:p>
    <w:p w:rsidR="00245CAE" w:rsidRDefault="00245CAE">
      <w:r>
        <w:t>anaṁsy āruruhur gopāḥ so’krūro’cālayad ratham ||307||</w:t>
      </w:r>
    </w:p>
    <w:p w:rsidR="00245CAE" w:rsidRDefault="00245CAE">
      <w:r>
        <w:t>prayāntaṁ kṛṣṇam ālokya kiñcit tad-virahāsahāḥ |</w:t>
      </w:r>
    </w:p>
    <w:p w:rsidR="00245CAE" w:rsidRDefault="00245CAE">
      <w:r>
        <w:t>hā-hety-ākrośa-śuṣkāsyāḥ praskhalat-pāda-vikramāḥ ||308||</w:t>
      </w:r>
    </w:p>
    <w:p w:rsidR="00245CAE" w:rsidRDefault="00245CAE">
      <w:r>
        <w:t>bhagna-kaṇṭha-svarair dīrghair mahārtyā kāku-rodanaiḥ |</w:t>
      </w:r>
    </w:p>
    <w:p w:rsidR="00245CAE" w:rsidRDefault="00245CAE">
      <w:r>
        <w:t>pūrayantyo diśaḥ sarvā anvadhāvan vraja-striyaḥ ||309||</w:t>
      </w:r>
    </w:p>
    <w:p w:rsidR="00245CAE" w:rsidRDefault="00245CAE">
      <w:r>
        <w:t>kāścid rathaṁ dadhuḥ kāścic cakrādho nyapatan javāt |</w:t>
      </w:r>
    </w:p>
    <w:p w:rsidR="00245CAE" w:rsidRDefault="00245CAE">
      <w:r>
        <w:t>kāścin mohaṁ gatāḥ kāścin nāśakan gantum agrataḥ ||310||</w:t>
      </w:r>
    </w:p>
    <w:p w:rsidR="00245CAE" w:rsidRDefault="00245CAE">
      <w:r>
        <w:t>tato gāvo vṛṣā vatsā mṛgāś cānye’pi jantavaḥ |</w:t>
      </w:r>
    </w:p>
    <w:p w:rsidR="00245CAE" w:rsidRDefault="00245CAE">
      <w:r>
        <w:t>ākrośanto’śru-dhautāsyās taṣṭhur āvṛtya taṁ ratham ||311||</w:t>
      </w:r>
    </w:p>
    <w:p w:rsidR="00245CAE" w:rsidRDefault="00245CAE">
      <w:r>
        <w:t>khagāś ca babhramus tasyo- pari kolāhalākulāḥ |</w:t>
      </w:r>
    </w:p>
    <w:p w:rsidR="00245CAE" w:rsidRDefault="00245CAE">
      <w:r>
        <w:t>sapady udbhijja-jātīnāṁ aśuṣyan patra-sañcayāḥ ||312||</w:t>
      </w:r>
    </w:p>
    <w:p w:rsidR="00245CAE" w:rsidRDefault="00245CAE">
      <w:r>
        <w:t>skhlanti sma mahādrīnāṁ sa-vanaspatikāḥ śilāḥ |</w:t>
      </w:r>
    </w:p>
    <w:p w:rsidR="00245CAE" w:rsidRDefault="00245CAE">
      <w:r>
        <w:t>nadyaś ca śuṣka-jalajāḥ kṣīṇāḥ sasruḥ pratisravam ||313||</w:t>
      </w:r>
    </w:p>
    <w:p w:rsidR="00245CAE" w:rsidRDefault="00245CAE"/>
    <w:p w:rsidR="00245CAE" w:rsidRDefault="00245CAE">
      <w:r>
        <w:t xml:space="preserve">teṣāṁ daśāṁ tāṁ parama-priyāṇāṁ </w:t>
      </w:r>
    </w:p>
    <w:p w:rsidR="00245CAE" w:rsidRDefault="00245CAE">
      <w:r>
        <w:t>vīkṣyārti-śokākula-mānaso’sau |</w:t>
      </w:r>
    </w:p>
    <w:p w:rsidR="00245CAE" w:rsidRDefault="00245CAE">
      <w:r>
        <w:t xml:space="preserve">udrodanaṁ roddhum abhūd aśakto </w:t>
      </w:r>
    </w:p>
    <w:p w:rsidR="00245CAE" w:rsidRDefault="00245CAE">
      <w:r>
        <w:t>vyagro’śru-dhārā-parimarjanaiś ca ||314||</w:t>
      </w:r>
    </w:p>
    <w:p w:rsidR="00245CAE" w:rsidRDefault="00245CAE"/>
    <w:p w:rsidR="00245CAE" w:rsidRDefault="00245CAE">
      <w:r>
        <w:t xml:space="preserve">rathād avaplutya punaḥ prayāṇaṁ </w:t>
      </w:r>
    </w:p>
    <w:p w:rsidR="00245CAE" w:rsidRDefault="00245CAE">
      <w:r>
        <w:t>prabhor athāsaṅkya sa vṛṣṇi-vṛddhāḥ |</w:t>
      </w:r>
    </w:p>
    <w:p w:rsidR="00245CAE" w:rsidRDefault="00245CAE" w:rsidP="00C367AA">
      <w:r>
        <w:t xml:space="preserve">dadhāra pṛṣṭhe praṇayād ivāmuṁ </w:t>
      </w:r>
    </w:p>
    <w:p w:rsidR="00245CAE" w:rsidRDefault="00245CAE" w:rsidP="00C367AA">
      <w:r>
        <w:t>kadāpi mohena patet kileti ||315||</w:t>
      </w:r>
    </w:p>
    <w:p w:rsidR="00245CAE" w:rsidRDefault="00245CAE" w:rsidP="00C367AA"/>
    <w:p w:rsidR="00245CAE" w:rsidRDefault="00245CAE">
      <w:r>
        <w:t>kṛṣṇaṁ mugdham ivālakṣya kaśāghāṭaiḥ pracoditāḥ |</w:t>
      </w:r>
    </w:p>
    <w:p w:rsidR="00245CAE" w:rsidRDefault="00245CAE">
      <w:r>
        <w:t>rāma-nandādi-sammatyā rathāśvās tena vegataḥ ||316||</w:t>
      </w:r>
    </w:p>
    <w:p w:rsidR="00245CAE" w:rsidRDefault="00245CAE">
      <w:r>
        <w:t>itas tato nipatitā gopa-nārīḥ paśūṁś ca saḥ |</w:t>
      </w:r>
    </w:p>
    <w:p w:rsidR="00245CAE" w:rsidRDefault="00245CAE">
      <w:r>
        <w:t>vārjayan vakra-gatyāśu rathaṁ taṁ nirasārayat ||317||</w:t>
      </w:r>
    </w:p>
    <w:p w:rsidR="00245CAE" w:rsidRDefault="00245CAE">
      <w:r>
        <w:t>krośantīnāṁ ca gopīnāṁ kurārīṇām ivolbaṇam |</w:t>
      </w:r>
    </w:p>
    <w:p w:rsidR="00245CAE" w:rsidRDefault="00245CAE">
      <w:r>
        <w:t>paśyantīnāṁ prabhuṁ jahre’krūraḥ śyena ivāmiṣām ||318||</w:t>
      </w:r>
    </w:p>
    <w:p w:rsidR="00245CAE" w:rsidRDefault="00245CAE">
      <w:r>
        <w:t>tathā sañcoditās tena hayās te vegavattarāḥ |</w:t>
      </w:r>
    </w:p>
    <w:p w:rsidR="00245CAE" w:rsidRDefault="00245CAE">
      <w:r>
        <w:t>kvāsau gato na kenāpi śakto lakṣayituṁ yathā ||319||</w:t>
      </w:r>
    </w:p>
    <w:p w:rsidR="00245CAE" w:rsidRDefault="00245CAE">
      <w:r>
        <w:t>svaṁ svaṁ śakaṭam ārudhā mahā-vṛṣabha-yojitam |</w:t>
      </w:r>
    </w:p>
    <w:p w:rsidR="00245CAE" w:rsidRDefault="00245CAE">
      <w:r>
        <w:t>sa-vegam anujagmus taṁ gopa nandādayo’khilāḥ ||320||</w:t>
      </w:r>
    </w:p>
    <w:p w:rsidR="00245CAE" w:rsidRDefault="00245CAE">
      <w:r>
        <w:t>nītvā brahma-hrade’krūraḥ stutvā bahu-vidhaiḥ stavaiḥ |</w:t>
      </w:r>
    </w:p>
    <w:p w:rsidR="00245CAE" w:rsidRDefault="00245CAE">
      <w:r>
        <w:t>prabodhya nyāya-santānaiḥ kṛṣṇaṁ svasthyam ivānayat ||321||</w:t>
      </w:r>
    </w:p>
    <w:p w:rsidR="00245CAE" w:rsidRDefault="00245CAE">
      <w:r>
        <w:t>teṣāṁ vraja-janānāṁ tu yā daśājani duḥśravā |</w:t>
      </w:r>
    </w:p>
    <w:p w:rsidR="00245CAE" w:rsidRDefault="00245CAE">
      <w:r>
        <w:t>dalanti kathayā tasya hā hā vajrādayo’py alam ||322||</w:t>
      </w:r>
    </w:p>
    <w:p w:rsidR="00245CAE" w:rsidRDefault="00245CAE"/>
    <w:p w:rsidR="00245CAE" w:rsidRDefault="00245CAE">
      <w:r>
        <w:t>śrī-parīkṣid uvāca—</w:t>
      </w:r>
    </w:p>
    <w:p w:rsidR="00245CAE" w:rsidRDefault="00245CAE">
      <w:r>
        <w:t>evaṁ vadann aye mātaḥ sarūpaḥ karuṇa-svaraiḥ |</w:t>
      </w:r>
    </w:p>
    <w:p w:rsidR="00245CAE" w:rsidRDefault="00245CAE">
      <w:r>
        <w:t>rudann uccaiḥ sa-kātaryaṁ mumoha prema-vihvalaḥ ||323||</w:t>
      </w:r>
    </w:p>
    <w:p w:rsidR="00245CAE" w:rsidRDefault="00245CAE">
      <w:r>
        <w:t>tena māthura-varyeṇa vyagreṇa rudatā kṣaṇāt |</w:t>
      </w:r>
    </w:p>
    <w:p w:rsidR="00245CAE" w:rsidRDefault="00245CAE">
      <w:r>
        <w:t>prayāsair vividhaiḥ svasthyaṁ nīto’sau punar abravīt ||324||</w:t>
      </w:r>
    </w:p>
    <w:p w:rsidR="00245CAE" w:rsidRDefault="00245CAE"/>
    <w:p w:rsidR="00245CAE" w:rsidRDefault="00245CAE">
      <w:r>
        <w:t>śrī-sarūpa uvāca—</w:t>
      </w:r>
    </w:p>
    <w:p w:rsidR="00245CAE" w:rsidRDefault="00245CAE">
      <w:r>
        <w:t>kṛṣṇo madhu-purīṁ gatvā tatratyān paritoṣya tān |</w:t>
      </w:r>
    </w:p>
    <w:p w:rsidR="00245CAE" w:rsidRDefault="00245CAE">
      <w:r>
        <w:t>kaṁsaṁ sānucaraṁ hatvā pitarau tau vyamocayat ||325||</w:t>
      </w:r>
    </w:p>
    <w:p w:rsidR="00245CAE" w:rsidRDefault="00245CAE">
      <w:r>
        <w:t>ugrasenaṁ ca kaṁsasya tātaṁ rājye’bhyaśecayat |</w:t>
      </w:r>
    </w:p>
    <w:p w:rsidR="00245CAE" w:rsidRDefault="00245CAE">
      <w:r>
        <w:t>āninye yādavān digbhyaḥ paurāṁś cāśvāsayaj janān ||326||</w:t>
      </w:r>
    </w:p>
    <w:p w:rsidR="00245CAE" w:rsidRDefault="00245CAE">
      <w:r>
        <w:t>yadūnāṁ paramārtānām tad-eka-gati-jīvinām |</w:t>
      </w:r>
    </w:p>
    <w:p w:rsidR="00245CAE" w:rsidRDefault="00245CAE">
      <w:r>
        <w:t>kaṁseṣṭa-nṛpa-bhītānām agrahad bhakta-vatsalaḥ ||327||</w:t>
      </w:r>
    </w:p>
    <w:p w:rsidR="00245CAE" w:rsidRDefault="00245CAE">
      <w:r>
        <w:t>atrāvatsīt sukhaṁ kartuṁ sāgrajo gokule ca tān |</w:t>
      </w:r>
    </w:p>
    <w:p w:rsidR="00245CAE" w:rsidRDefault="00245CAE">
      <w:r>
        <w:t>nandādīn preṣayām āsa tatratyāśvāsanāya saḥ ||328||</w:t>
      </w:r>
    </w:p>
    <w:p w:rsidR="00245CAE" w:rsidRDefault="00245CAE">
      <w:r>
        <w:t>pitar ādau bhavān yā bhū- gopa-vargaiḥ saha drutam |</w:t>
      </w:r>
    </w:p>
    <w:p w:rsidR="00245CAE" w:rsidRDefault="00245CAE">
      <w:r>
        <w:t>yāvan na mriyate ko’pi tatratyo’smān vinā janaḥ ||329||</w:t>
      </w:r>
    </w:p>
    <w:p w:rsidR="00245CAE" w:rsidRDefault="00245CAE">
      <w:r>
        <w:t>ahaṁ ca tava mitrāṇām eṣām udvigna-cetasām |</w:t>
      </w:r>
    </w:p>
    <w:p w:rsidR="00245CAE" w:rsidRDefault="00245CAE">
      <w:r>
        <w:t>acirāt sukham ādhāya tam eṣo’smy avrajan vrajam ||330||</w:t>
      </w:r>
    </w:p>
    <w:p w:rsidR="00245CAE" w:rsidRDefault="00245CAE"/>
    <w:p w:rsidR="00245CAE" w:rsidRDefault="00245CAE">
      <w:r>
        <w:t>śrī-nanda uvāca—</w:t>
      </w:r>
    </w:p>
    <w:p w:rsidR="00245CAE" w:rsidRDefault="00245CAE">
      <w:r>
        <w:t>tvam anyadīyo’si vihāya yādṛśān kuto’pi vastuṁ ca paratra śaknuyāḥ |</w:t>
      </w:r>
    </w:p>
    <w:p w:rsidR="00245CAE" w:rsidRDefault="00245CAE">
      <w:r>
        <w:t>iti pratītir na bhavet kadāpi me tataḥ pratijñāya tathā mayāgatam ||331||</w:t>
      </w:r>
    </w:p>
    <w:p w:rsidR="00245CAE" w:rsidRDefault="00245CAE">
      <w:r>
        <w:t>tad rakṣa rakṣātma-samīpato’smān mā muñca mā muñca nijān kathañcana |</w:t>
      </w:r>
    </w:p>
    <w:p w:rsidR="00245CAE" w:rsidRDefault="00245CAE">
      <w:r>
        <w:t>ātmecchayā tatra yadā prayāsyasi tvat-saṅgato yāma tadaiva hā vayam ||332||</w:t>
      </w:r>
    </w:p>
    <w:p w:rsidR="00245CAE" w:rsidRDefault="00245CAE">
      <w:r>
        <w:t>mad-āśayā te vraja-vāsino janā bhavaj-jananyā saha santi śasavāḥ |</w:t>
      </w:r>
    </w:p>
    <w:p w:rsidR="00245CAE" w:rsidRDefault="00245CAE">
      <w:r>
        <w:t>gate vinā tvāṁ mayi dāruṇāntare dhruvaṁ vinaṅkṣyanti sapady amī pitaḥ ||333||</w:t>
      </w:r>
    </w:p>
    <w:p w:rsidR="00245CAE" w:rsidRDefault="00245CAE"/>
    <w:p w:rsidR="00245CAE" w:rsidRDefault="00245CAE">
      <w:r>
        <w:t>śrīdāmovāca—</w:t>
      </w:r>
    </w:p>
    <w:p w:rsidR="00245CAE" w:rsidRDefault="00245CAE">
      <w:r>
        <w:t>go-cāraṇena lasati tvayi goṣṭha-bhūmyām acchādite taru-latādibhir eva yasmin |</w:t>
      </w:r>
    </w:p>
    <w:p w:rsidR="00245CAE" w:rsidRDefault="00245CAE">
      <w:r>
        <w:t>jīvema ye na vayam īśa tvām antarā te sthātuṁ ciraṁ katham amutra bhavema śaktāḥ ||334||</w:t>
      </w:r>
    </w:p>
    <w:p w:rsidR="00245CAE" w:rsidRDefault="00245CAE"/>
    <w:p w:rsidR="00245CAE" w:rsidRDefault="00245CAE">
      <w:r>
        <w:t>śrī-sarūpa uvāca—</w:t>
      </w:r>
    </w:p>
    <w:p w:rsidR="00245CAE" w:rsidRDefault="00245CAE" w:rsidP="00C367AA">
      <w:r>
        <w:t>evaṁ viklavitaṁ teṣāṁ śrutvā tūṣṇīṁ sthite prabhau |</w:t>
      </w:r>
    </w:p>
    <w:p w:rsidR="00245CAE" w:rsidRDefault="00245CAE">
      <w:r>
        <w:t>vrajaṁ jigāmiṣāṁ tasyā- saṅkyā sura-suto’bravīt ||335||</w:t>
      </w:r>
    </w:p>
    <w:p w:rsidR="00245CAE" w:rsidRDefault="00245CAE"/>
    <w:p w:rsidR="00245CAE" w:rsidRDefault="00245CAE">
      <w:r>
        <w:t>śrī-vasudeva uvāca—</w:t>
      </w:r>
    </w:p>
    <w:p w:rsidR="00245CAE" w:rsidRDefault="00245CAE">
      <w:r>
        <w:t>bhrātar nanda bhavat-sūnoḥ sāgrajasyāsya nirvṛtiḥ |</w:t>
      </w:r>
    </w:p>
    <w:p w:rsidR="00245CAE" w:rsidRDefault="00245CAE">
      <w:r>
        <w:t>bhavet tatraiva vasataḥ sarvathānyatra tu vyathā ||336||</w:t>
      </w:r>
    </w:p>
    <w:p w:rsidR="00245CAE" w:rsidRDefault="00245CAE">
      <w:r>
        <w:t>kintūpanayanasyāyaṁ kālas tad-brahmacāriṇau |</w:t>
      </w:r>
    </w:p>
    <w:p w:rsidR="00245CAE" w:rsidRDefault="00245CAE">
      <w:r>
        <w:t>bhūtvā sthānāntare gatvā- dhityemau vrajam eṣyataḥ ||337||</w:t>
      </w:r>
    </w:p>
    <w:p w:rsidR="00245CAE" w:rsidRDefault="00245CAE"/>
    <w:p w:rsidR="00245CAE" w:rsidRDefault="00245CAE">
      <w:r>
        <w:t>śrī-sarūpa uvāca—</w:t>
      </w:r>
    </w:p>
    <w:p w:rsidR="00245CAE" w:rsidRDefault="00245CAE">
      <w:r>
        <w:t>sa-smitaṁ vasudevasya vākye svasya tv a-sa-smitam |</w:t>
      </w:r>
    </w:p>
    <w:p w:rsidR="00245CAE" w:rsidRDefault="00245CAE">
      <w:r>
        <w:t>kṛṣṇasya nandaḥ saṁlakṣya pratasthe rodanākulaḥ ||338||</w:t>
      </w:r>
    </w:p>
    <w:p w:rsidR="00245CAE" w:rsidRDefault="00245CAE">
      <w:r>
        <w:t>sa yādava-kulair devo gopa-rājam anuvrajan |</w:t>
      </w:r>
    </w:p>
    <w:p w:rsidR="00245CAE" w:rsidRDefault="00245CAE">
      <w:r>
        <w:t>rudadbhiḥ kramaśo gopair dhṛtaḥ kaṇṭhe’rudattaram ||339||</w:t>
      </w:r>
    </w:p>
    <w:p w:rsidR="00245CAE" w:rsidRDefault="00245CAE">
      <w:r>
        <w:t>vyākulaṁ kṛṣṇam ālakṣya yiyāsuṁ sannyavartayan |</w:t>
      </w:r>
    </w:p>
    <w:p w:rsidR="00245CAE" w:rsidRDefault="00245CAE">
      <w:r>
        <w:t>vasudevādayo dhīrā yāvadā yukti-paṅktibhiḥ ||340||</w:t>
      </w:r>
    </w:p>
    <w:p w:rsidR="00245CAE" w:rsidRDefault="00245CAE">
      <w:r>
        <w:t>kṛṣṇecchayaiva te sarve nandādyāḥ prāpitāḥ vrajam |</w:t>
      </w:r>
    </w:p>
    <w:p w:rsidR="00245CAE" w:rsidRDefault="00245CAE">
      <w:r>
        <w:t>śrutvāyāntaṁ ca nandaṁ te mudābhīyur vraja-sthitāḥ ||341||</w:t>
      </w:r>
    </w:p>
    <w:p w:rsidR="00245CAE" w:rsidRDefault="00245CAE">
      <w:r>
        <w:t>nandas tu śoka-lajjābhyāṁ mukham ācchādya vāsasā |</w:t>
      </w:r>
    </w:p>
    <w:p w:rsidR="00245CAE" w:rsidRDefault="00245CAE">
      <w:r>
        <w:t>rudan gehaṁ gato’śeta bhūmau parama-duḥkhitaḥ ||342||</w:t>
      </w:r>
    </w:p>
    <w:p w:rsidR="00245CAE" w:rsidRDefault="00245CAE"/>
    <w:p w:rsidR="00245CAE" w:rsidRDefault="00245CAE">
      <w:r>
        <w:t xml:space="preserve">te cāvilokya prabhum ārti-kātarāḥ </w:t>
      </w:r>
    </w:p>
    <w:p w:rsidR="00245CAE" w:rsidRDefault="00245CAE">
      <w:r>
        <w:t>kārtavya-mūḍhā bahu-śaṅkayāturāḥ |</w:t>
      </w:r>
    </w:p>
    <w:p w:rsidR="00245CAE" w:rsidRDefault="00245CAE">
      <w:r>
        <w:t xml:space="preserve">śuṣkānanāḥ prastum anīśvarāḥ prabhor </w:t>
      </w:r>
    </w:p>
    <w:p w:rsidR="00245CAE" w:rsidRDefault="00245CAE">
      <w:r>
        <w:t>vārtam aśṛṇvan bata vṛddha-gopataḥ ||343||</w:t>
      </w:r>
    </w:p>
    <w:p w:rsidR="00245CAE" w:rsidRDefault="00245CAE"/>
    <w:p w:rsidR="00245CAE" w:rsidRDefault="00245CAE">
      <w:r>
        <w:t xml:space="preserve">hā heti hā heti mahārti-nādair </w:t>
      </w:r>
    </w:p>
    <w:p w:rsidR="00245CAE" w:rsidRDefault="00245CAE">
      <w:r>
        <w:t>uccai rudatyaḥ saha kṛṣṇa-mātrā |</w:t>
      </w:r>
    </w:p>
    <w:p w:rsidR="00245CAE" w:rsidRDefault="00245CAE">
      <w:r>
        <w:t xml:space="preserve">prāpur daśāṁ yāṁ punar aṅganās tā </w:t>
      </w:r>
    </w:p>
    <w:p w:rsidR="00245CAE" w:rsidRDefault="00245CAE">
      <w:r>
        <w:t>hā hanta hā hanta kathaṁ bruve tām ||344||</w:t>
      </w:r>
    </w:p>
    <w:p w:rsidR="00245CAE" w:rsidRDefault="00245CAE"/>
    <w:p w:rsidR="00245CAE" w:rsidRDefault="00245CAE">
      <w:r>
        <w:t>śrī-parīkṣid uvāca—</w:t>
      </w:r>
    </w:p>
    <w:p w:rsidR="00245CAE" w:rsidRDefault="00245CAE">
      <w:r>
        <w:t xml:space="preserve">evaṁ manasy āgata-tat-pravṛtti- </w:t>
      </w:r>
    </w:p>
    <w:p w:rsidR="00245CAE" w:rsidRDefault="00245CAE" w:rsidP="00C367AA">
      <w:r>
        <w:t>prāduṣkṛtātyanta-sugagni-dagdhaḥ |</w:t>
      </w:r>
    </w:p>
    <w:p w:rsidR="00245CAE" w:rsidRDefault="00245CAE">
      <w:r>
        <w:t xml:space="preserve">mugdho’bhavad gopa-kumāra-varyo </w:t>
      </w:r>
    </w:p>
    <w:p w:rsidR="00245CAE" w:rsidRDefault="00245CAE">
      <w:r>
        <w:t>mātaḥ sarūpo nitarāṁ punaḥ saḥ ||345||</w:t>
      </w:r>
    </w:p>
    <w:p w:rsidR="00245CAE" w:rsidRDefault="00245CAE"/>
    <w:p w:rsidR="00245CAE" w:rsidRDefault="00245CAE">
      <w:r>
        <w:t xml:space="preserve">tenaiva vipra-pravareṇa yatnato </w:t>
      </w:r>
    </w:p>
    <w:p w:rsidR="00245CAE" w:rsidRDefault="00245CAE">
      <w:r>
        <w:t>nīto manāk svasthyam iva sva-yuktibhiḥ |</w:t>
      </w:r>
    </w:p>
    <w:p w:rsidR="00245CAE" w:rsidRDefault="00245CAE">
      <w:r>
        <w:t xml:space="preserve">āśaṅkya mohaṁ punar ātmano’dhikaṁ </w:t>
      </w:r>
    </w:p>
    <w:p w:rsidR="00245CAE" w:rsidRDefault="00245CAE">
      <w:r>
        <w:t>vārtāṁ viśeṣena na tām avarṇayat ||346||</w:t>
      </w:r>
    </w:p>
    <w:p w:rsidR="00245CAE" w:rsidRDefault="00245CAE"/>
    <w:p w:rsidR="00245CAE" w:rsidRDefault="00245CAE">
      <w:r>
        <w:t>tat-kathā-śeṣa-śuśrūṣā- vyagraṁ taṁ vīkṣya māthuram |</w:t>
      </w:r>
    </w:p>
    <w:p w:rsidR="00245CAE" w:rsidRDefault="00245CAE">
      <w:r>
        <w:t>yatnāt so’ntar avaṣṭabhya punar āha mahāśayaḥ ||347||</w:t>
      </w:r>
    </w:p>
    <w:p w:rsidR="00245CAE" w:rsidRDefault="00245CAE"/>
    <w:p w:rsidR="00245CAE" w:rsidRDefault="00245CAE">
      <w:r>
        <w:t>śrī-sarūpa uvāca—</w:t>
      </w:r>
    </w:p>
    <w:p w:rsidR="00245CAE" w:rsidRDefault="00245CAE">
      <w:r>
        <w:t xml:space="preserve">teṣāṁ tu śokārti-bharaṁ kadāpi taṁ </w:t>
      </w:r>
    </w:p>
    <w:p w:rsidR="00245CAE" w:rsidRDefault="00245CAE">
      <w:r>
        <w:t>paraiḥ prakārair anivartyam āptataḥ |</w:t>
      </w:r>
    </w:p>
    <w:p w:rsidR="00245CAE" w:rsidRDefault="00245CAE">
      <w:r>
        <w:t xml:space="preserve">janāt sa vikhyāpya janeṣu sarvato </w:t>
      </w:r>
    </w:p>
    <w:p w:rsidR="00245CAE" w:rsidRDefault="00245CAE">
      <w:r>
        <w:t>vrajaṁ priya-prema-vaśo cirād gataḥ ||348||</w:t>
      </w:r>
    </w:p>
    <w:p w:rsidR="00245CAE" w:rsidRDefault="00245CAE"/>
    <w:p w:rsidR="00245CAE" w:rsidRDefault="00245CAE">
      <w:r>
        <w:t xml:space="preserve">vidagdha-mūrdhānya-maṇiḥ kṛpākulo </w:t>
      </w:r>
    </w:p>
    <w:p w:rsidR="00245CAE" w:rsidRDefault="00245CAE">
      <w:r>
        <w:t>vraja-sthitānāṁ sa dadāt sapady asūn |</w:t>
      </w:r>
    </w:p>
    <w:p w:rsidR="00245CAE" w:rsidRDefault="00245CAE">
      <w:r>
        <w:t xml:space="preserve">tathā samaṁ tair vijahāra te yathā </w:t>
      </w:r>
    </w:p>
    <w:p w:rsidR="00245CAE" w:rsidRDefault="00245CAE">
      <w:r>
        <w:t>visasmarur duḥkham adaḥ sa-mūlakam ||349||</w:t>
      </w:r>
    </w:p>
    <w:p w:rsidR="00245CAE" w:rsidRDefault="00245CAE"/>
    <w:p w:rsidR="00245CAE" w:rsidRDefault="00245CAE">
      <w:r>
        <w:t xml:space="preserve">yadi ca ko’pi kadācid anusmared </w:t>
      </w:r>
    </w:p>
    <w:p w:rsidR="00245CAE" w:rsidRDefault="00245CAE">
      <w:r>
        <w:t>vadati tarhi mayā śvapatā bata |</w:t>
      </w:r>
    </w:p>
    <w:p w:rsidR="00245CAE" w:rsidRDefault="00245CAE">
      <w:r>
        <w:t xml:space="preserve">kim api duṣṭam ananvayam īkṣitaṁ </w:t>
      </w:r>
    </w:p>
    <w:p w:rsidR="00245CAE" w:rsidRDefault="00245CAE">
      <w:r>
        <w:t>sa-ruditaṁ ca bhayād bahu śocati ||350||</w:t>
      </w:r>
    </w:p>
    <w:p w:rsidR="00245CAE" w:rsidRDefault="00245CAE"/>
    <w:p w:rsidR="00245CAE" w:rsidRDefault="00245CAE">
      <w:r>
        <w:t xml:space="preserve">cireṇa gopala-vihāra-mādhurī- </w:t>
      </w:r>
    </w:p>
    <w:p w:rsidR="00245CAE" w:rsidRDefault="00245CAE">
      <w:r>
        <w:t>bharaiḥ samākṛṣṭa-vimohitendriyāḥ |</w:t>
      </w:r>
    </w:p>
    <w:p w:rsidR="00245CAE" w:rsidRDefault="00245CAE">
      <w:r>
        <w:t xml:space="preserve">na sasmaruḥ kiñcid atītam eṣyad apy </w:t>
      </w:r>
    </w:p>
    <w:p w:rsidR="00245CAE" w:rsidRDefault="00245CAE">
      <w:r>
        <w:t>amī vidur na vraja-vāsino janāḥ ||351||</w:t>
      </w:r>
    </w:p>
    <w:p w:rsidR="00245CAE" w:rsidRDefault="00245CAE"/>
    <w:p w:rsidR="00245CAE" w:rsidRDefault="00245CAE">
      <w:r>
        <w:t>sa hi kālāntare’krūro’pūrvāgatā ivāgataḥ |</w:t>
      </w:r>
    </w:p>
    <w:p w:rsidR="00245CAE" w:rsidRDefault="00245CAE">
      <w:r>
        <w:t>tathaiva ratham ādāya punas tasmin vraje sakhe ||352||</w:t>
      </w:r>
    </w:p>
    <w:p w:rsidR="00245CAE" w:rsidRDefault="00245CAE">
      <w:r>
        <w:t>nīyamāne punas tena tathaiva vraja-jīvane |</w:t>
      </w:r>
    </w:p>
    <w:p w:rsidR="00245CAE" w:rsidRDefault="00245CAE">
      <w:r>
        <w:t>tatratyānāṁ daśā kāpi pūrvavat samajāyata ||353||</w:t>
      </w:r>
    </w:p>
    <w:p w:rsidR="00245CAE" w:rsidRDefault="00245CAE">
      <w:r>
        <w:t>madhu-puryāṁ punar gatvā kaṁsaṁ hatvā punar vrajam |</w:t>
      </w:r>
    </w:p>
    <w:p w:rsidR="00245CAE" w:rsidRDefault="00245CAE">
      <w:r>
        <w:t>āgataḥ pūrvavat tatra tathaiva viharaty asau ||354||</w:t>
      </w:r>
    </w:p>
    <w:p w:rsidR="00245CAE" w:rsidRDefault="00245CAE">
      <w:r>
        <w:t>evaṁ punaḥ punar yāti tat-pure pūrva-pūrvavat |</w:t>
      </w:r>
    </w:p>
    <w:p w:rsidR="00245CAE" w:rsidRDefault="00245CAE">
      <w:r>
        <w:t>punaḥ punaḥ samāyāti vraje krīḍet tathaiva saḥ ||355||</w:t>
      </w:r>
    </w:p>
    <w:p w:rsidR="00245CAE" w:rsidRDefault="00245CAE"/>
    <w:p w:rsidR="00245CAE" w:rsidRDefault="00245CAE">
      <w:r>
        <w:t xml:space="preserve">tathaiva kāliya-damaḥ punaḥ punas </w:t>
      </w:r>
    </w:p>
    <w:p w:rsidR="00245CAE" w:rsidRDefault="00245CAE">
      <w:r>
        <w:t>tathaiva govardhana-dharaṇaṁ muhuḥ |</w:t>
      </w:r>
    </w:p>
    <w:p w:rsidR="00245CAE" w:rsidRDefault="00245CAE">
      <w:r>
        <w:t xml:space="preserve">parāpi līlā vividhādbhutāsakṛt </w:t>
      </w:r>
    </w:p>
    <w:p w:rsidR="00245CAE" w:rsidRDefault="00245CAE">
      <w:r>
        <w:t>pravartate bhakta-mano-harā prabhoḥ ||356||</w:t>
      </w:r>
    </w:p>
    <w:p w:rsidR="00245CAE" w:rsidRDefault="00245CAE"/>
    <w:p w:rsidR="00245CAE" w:rsidRDefault="00245CAE">
      <w:r>
        <w:t>tatratyās te tu taṁ sarvam apūrvaṁ manyate sadā |</w:t>
      </w:r>
    </w:p>
    <w:p w:rsidR="00245CAE" w:rsidRDefault="00245CAE">
      <w:r>
        <w:t>śrī-kṛṣṇa-parama-prema- kālakūṭa-vimohitāḥ ||357||</w:t>
      </w:r>
    </w:p>
    <w:p w:rsidR="00245CAE" w:rsidRDefault="00245CAE">
      <w:r>
        <w:t>atas teṣāṁ hi nitarāṁ sa varīvṛddhyate mahān |</w:t>
      </w:r>
    </w:p>
    <w:p w:rsidR="00245CAE" w:rsidRDefault="00245CAE">
      <w:r>
        <w:t>viyoga-yogayoḥ prema- veśāvego nirantaram ||358||</w:t>
      </w:r>
    </w:p>
    <w:p w:rsidR="00245CAE" w:rsidRDefault="00245CAE">
      <w:r>
        <w:t>dūre’stu tāvad vārteyaṁ tatra nitya-nivāsinām |</w:t>
      </w:r>
    </w:p>
    <w:p w:rsidR="00245CAE" w:rsidRDefault="00245CAE">
      <w:r>
        <w:t>na tiṣṭhed anusandhānaṁ nutnānāṁ mādṛśām api ||359||</w:t>
      </w:r>
    </w:p>
    <w:p w:rsidR="00245CAE" w:rsidRDefault="00245CAE"/>
    <w:p w:rsidR="00245CAE" w:rsidRDefault="00245CAE">
      <w:r>
        <w:t xml:space="preserve">tādṛṅ-mahā-mohana-mādhurī-sarid- </w:t>
      </w:r>
    </w:p>
    <w:p w:rsidR="00245CAE" w:rsidRDefault="00245CAE">
      <w:r>
        <w:t>dhārā-samudre satataṁ nimajjanāt |</w:t>
      </w:r>
    </w:p>
    <w:p w:rsidR="00245CAE" w:rsidRDefault="00245CAE">
      <w:r>
        <w:t xml:space="preserve">tādṛk-priya-prema-mahā-dhanāvalī- </w:t>
      </w:r>
    </w:p>
    <w:p w:rsidR="00245CAE" w:rsidRDefault="00245CAE">
      <w:r>
        <w:t>lābhonmadāt ke hi na vismaranti kim ||360||</w:t>
      </w:r>
    </w:p>
    <w:p w:rsidR="00245CAE" w:rsidRDefault="00245CAE"/>
    <w:p w:rsidR="00245CAE" w:rsidRDefault="00245CAE">
      <w:r>
        <w:t xml:space="preserve">aho mahaiśvaryam asāv api prabhur </w:t>
      </w:r>
    </w:p>
    <w:p w:rsidR="00245CAE" w:rsidRDefault="00245CAE">
      <w:r>
        <w:t>nija-priya-prema-samudra-samplutaḥ |</w:t>
      </w:r>
    </w:p>
    <w:p w:rsidR="00245CAE" w:rsidRDefault="00245CAE">
      <w:r>
        <w:t xml:space="preserve">kṛtaṁ ca kāryaṁ ca na kiñcid īśvaraḥ </w:t>
      </w:r>
    </w:p>
    <w:p w:rsidR="00245CAE" w:rsidRDefault="00245CAE">
      <w:r>
        <w:t>sadānusandhātum abhijña-śekharaḥ ||361||</w:t>
      </w:r>
    </w:p>
    <w:p w:rsidR="00245CAE" w:rsidRDefault="00245CAE"/>
    <w:p w:rsidR="00245CAE" w:rsidRDefault="00245CAE">
      <w:r>
        <w:t xml:space="preserve">līlaiva nityā prabhu-pāda-padmayoḥ </w:t>
      </w:r>
    </w:p>
    <w:p w:rsidR="00245CAE" w:rsidRDefault="00245CAE">
      <w:r>
        <w:t>sa sac-cid-ānanda-mayī kila svayam |</w:t>
      </w:r>
    </w:p>
    <w:p w:rsidR="00245CAE" w:rsidRDefault="00245CAE">
      <w:r>
        <w:t xml:space="preserve">ākṛṣyamāneva tadīya-sevayā </w:t>
      </w:r>
    </w:p>
    <w:p w:rsidR="00245CAE" w:rsidRDefault="00245CAE">
      <w:r>
        <w:t>tat-tat-parīvāra-yutā pravartate ||362||</w:t>
      </w:r>
    </w:p>
    <w:p w:rsidR="00245CAE" w:rsidRDefault="00245CAE"/>
    <w:p w:rsidR="00245CAE" w:rsidRDefault="00245CAE">
      <w:r>
        <w:t>iyaṁ te kathitā brahman golokasya vilakṣaṇā |</w:t>
      </w:r>
    </w:p>
    <w:p w:rsidR="00245CAE" w:rsidRDefault="00245CAE">
      <w:r>
        <w:t>mahātmya-mādhurī-dhārā prānta-kaṣṭhā hi sarvataḥ ||363||</w:t>
      </w:r>
    </w:p>
    <w:p w:rsidR="00245CAE" w:rsidRDefault="00245CAE"/>
    <w:p w:rsidR="00245CAE" w:rsidRDefault="00245CAE">
      <w:r>
        <w:t>śrī-māthura uvāca—</w:t>
      </w:r>
    </w:p>
    <w:p w:rsidR="00245CAE" w:rsidRDefault="00245CAE">
      <w:r>
        <w:t>kṛṣṇe madhu-purīṁ yāte vaset kutra bhavān katham |</w:t>
      </w:r>
    </w:p>
    <w:p w:rsidR="00245CAE" w:rsidRDefault="00245CAE">
      <w:r>
        <w:t>yaś cirāt tat-padaṁ prāptaḥ prayatnais tat-tad-āśayā ||364||</w:t>
      </w:r>
    </w:p>
    <w:p w:rsidR="00245CAE" w:rsidRDefault="00245CAE"/>
    <w:p w:rsidR="00245CAE" w:rsidRDefault="00245CAE">
      <w:r>
        <w:t>śrī-sarūpa uvāca—</w:t>
      </w:r>
    </w:p>
    <w:p w:rsidR="00245CAE" w:rsidRDefault="00245CAE">
      <w:r>
        <w:t>ādeśena prabhos tasya vraje nandādibhiḥ saha |</w:t>
      </w:r>
    </w:p>
    <w:p w:rsidR="00245CAE" w:rsidRDefault="00245CAE">
      <w:r>
        <w:t>vasanti mādṛśāḥ sarve tatra sva-sādṛśais tadā ||365||</w:t>
      </w:r>
    </w:p>
    <w:p w:rsidR="00245CAE" w:rsidRDefault="00245CAE">
      <w:r>
        <w:t>tal-lokasya svabhāvo’yam kṛṣṇa-saṅgaṁ vināpi yat |</w:t>
      </w:r>
    </w:p>
    <w:p w:rsidR="00245CAE" w:rsidRDefault="00245CAE">
      <w:r>
        <w:t>bhavet tatraiva tiṣṭhāśā na cikīrṣā ca kasyacit ||366||</w:t>
      </w:r>
    </w:p>
    <w:p w:rsidR="00245CAE" w:rsidRDefault="00245CAE">
      <w:r>
        <w:t>tatratyaṁ yac ca tad-duḥkhaṁ tat sarva-sukha-mūrdhasu |</w:t>
      </w:r>
    </w:p>
    <w:p w:rsidR="00245CAE" w:rsidRDefault="00245CAE">
      <w:r>
        <w:t>sa narīṇarti śokaś ca kṛtsnānanda-bharopari ||367||</w:t>
      </w:r>
    </w:p>
    <w:p w:rsidR="00245CAE" w:rsidRDefault="00245CAE"/>
    <w:p w:rsidR="00245CAE" w:rsidRDefault="00245CAE">
      <w:r>
        <w:t xml:space="preserve">itthaṁ vasaṁs tatra cireṇa vāñchitaṁ </w:t>
      </w:r>
    </w:p>
    <w:p w:rsidR="00245CAE" w:rsidRDefault="00245CAE">
      <w:r>
        <w:t>vāñchādhikaṁ cāvirataṁ paraṁ phalam |</w:t>
      </w:r>
    </w:p>
    <w:p w:rsidR="00245CAE" w:rsidRDefault="00245CAE">
      <w:r>
        <w:t xml:space="preserve">cittānupūrtyānubhavann api dhruvaṁ </w:t>
      </w:r>
    </w:p>
    <w:p w:rsidR="00245CAE" w:rsidRDefault="00245CAE">
      <w:r>
        <w:t>vastu-svabhāvena na tṛptim āpnuyam ||368||</w:t>
      </w:r>
    </w:p>
    <w:p w:rsidR="00245CAE" w:rsidRDefault="00245CAE"/>
    <w:p w:rsidR="00245CAE" w:rsidRDefault="00245CAE">
      <w:r>
        <w:t xml:space="preserve">ato vraja-strī-kuca-kuṅkumācitaṁ </w:t>
      </w:r>
    </w:p>
    <w:p w:rsidR="00245CAE" w:rsidRDefault="00245CAE">
      <w:r>
        <w:t>manoramaṁ tat-pada-paṅkaja-dvayam |</w:t>
      </w:r>
    </w:p>
    <w:p w:rsidR="00245CAE" w:rsidRDefault="00245CAE">
      <w:r>
        <w:t xml:space="preserve">kadāpi kenāpi nijendriyādinā </w:t>
      </w:r>
    </w:p>
    <w:p w:rsidR="00245CAE" w:rsidRDefault="00245CAE">
      <w:r>
        <w:t>na hātum īśe lava-leśam apy aham ||369||</w:t>
      </w:r>
    </w:p>
    <w:p w:rsidR="00245CAE" w:rsidRDefault="00245CAE"/>
    <w:p w:rsidR="00245CAE" w:rsidRDefault="00245CAE">
      <w:r>
        <w:t xml:space="preserve">tasyāpi yo dīnatare jane’smin </w:t>
      </w:r>
    </w:p>
    <w:p w:rsidR="00245CAE" w:rsidRDefault="00245CAE">
      <w:r>
        <w:t>mādhurya-niṣṭhāpta-kṛpā-prasādaḥ |</w:t>
      </w:r>
    </w:p>
    <w:p w:rsidR="00245CAE" w:rsidRDefault="00245CAE">
      <w:r>
        <w:t xml:space="preserve">anyair asambhavyatayā na vaktuṁ </w:t>
      </w:r>
    </w:p>
    <w:p w:rsidR="00245CAE" w:rsidRDefault="00245CAE">
      <w:r>
        <w:t>kutrāpi yujyeta tathāpy anuktaḥ ||370||</w:t>
      </w:r>
    </w:p>
    <w:p w:rsidR="00245CAE" w:rsidRDefault="00245CAE"/>
    <w:p w:rsidR="00245CAE" w:rsidRDefault="00245CAE">
      <w:r>
        <w:t>evaṁ tatra ciraṁ tiṣṭhan martya-loka-sthitaṁ tv idam |</w:t>
      </w:r>
    </w:p>
    <w:p w:rsidR="00245CAE" w:rsidRDefault="00245CAE">
      <w:r>
        <w:t>māthura-maṇḍalaṁ śrīmad apaśyaṁ khalu tādṛśam ||371||</w:t>
      </w:r>
    </w:p>
    <w:p w:rsidR="00245CAE" w:rsidRDefault="00245CAE">
      <w:r>
        <w:t>tat-tac-chrī-gopa-gopībhis tābhir gobhiś ca tādṛśaiḥ |</w:t>
      </w:r>
    </w:p>
    <w:p w:rsidR="00245CAE" w:rsidRDefault="00245CAE">
      <w:r>
        <w:t>paśu-pakṣi-kṛmi-kṣmābhṛt- sarit-tarv-ādibhir vṛtam ||372||</w:t>
      </w:r>
    </w:p>
    <w:p w:rsidR="00245CAE" w:rsidRDefault="00245CAE">
      <w:r>
        <w:t>tathaivāvirataṁ śrīmat- kṛṣṇacandreṇa tena hi |</w:t>
      </w:r>
    </w:p>
    <w:p w:rsidR="00245CAE" w:rsidRDefault="00245CAE">
      <w:r>
        <w:t>vistāryamāṇayā tādṛk krīḍā-śreṇyāpi maṇḍitam ||373||</w:t>
      </w:r>
    </w:p>
    <w:p w:rsidR="00245CAE" w:rsidRDefault="00245CAE">
      <w:r>
        <w:t>tat kadācid itas tatra kadāpi vidadhe sthitim |</w:t>
      </w:r>
    </w:p>
    <w:p w:rsidR="00245CAE" w:rsidRDefault="00245CAE">
      <w:r>
        <w:t>bhedaṁ nopalabhe kañcit padayor adhunaitayoḥ ||374||</w:t>
      </w:r>
    </w:p>
    <w:p w:rsidR="00245CAE" w:rsidRDefault="00245CAE">
      <w:r>
        <w:t>gamanāgamānair bhedo yaḥ prasajjeta kevalam |</w:t>
      </w:r>
    </w:p>
    <w:p w:rsidR="00245CAE" w:rsidRDefault="00245CAE">
      <w:r>
        <w:t>taṁ cāhaṁ tat-tad-āsaktyā na jānīyam iva sphuṭam ||375||</w:t>
      </w:r>
    </w:p>
    <w:p w:rsidR="00245CAE" w:rsidRDefault="00245CAE">
      <w:r>
        <w:t>asmāt sthāna-dvayād anyat padaṁ kiñcit kathañcana |</w:t>
      </w:r>
    </w:p>
    <w:p w:rsidR="00245CAE" w:rsidRDefault="00245CAE">
      <w:r>
        <w:t>naiva spṛśati me dṛṣṭiḥ śravaṇaṁ vā mano’pi vā ||376||</w:t>
      </w:r>
    </w:p>
    <w:p w:rsidR="00245CAE" w:rsidRDefault="00245CAE">
      <w:r>
        <w:t>anyatra vartate kvāpi śrī-kṛṣṇo bhagavān svayam |</w:t>
      </w:r>
    </w:p>
    <w:p w:rsidR="00245CAE" w:rsidRDefault="00245CAE">
      <w:r>
        <w:t>tādṛśās tasya bhaktā vā santīti manute na hṛt ||377||</w:t>
      </w:r>
    </w:p>
    <w:p w:rsidR="00245CAE" w:rsidRDefault="00245CAE">
      <w:r>
        <w:t>kadācid darśanaṁ vā syād vaikuṇṭhādi-nivāsinām |</w:t>
      </w:r>
    </w:p>
    <w:p w:rsidR="00245CAE" w:rsidRDefault="00245CAE">
      <w:r>
        <w:t>śrī-kṛṣṇa-viraheṇārtān iva paśyāmi tān api ||378||</w:t>
      </w:r>
    </w:p>
    <w:p w:rsidR="00245CAE" w:rsidRDefault="00245CAE">
      <w:r>
        <w:t>kadāpi teṣu vraja-vāsi-loka- sādṛśya-bhavān avalokanān me |</w:t>
      </w:r>
    </w:p>
    <w:p w:rsidR="00245CAE" w:rsidRDefault="00245CAE">
      <w:r>
        <w:t>jātānutāpena bhavet tato’pi prema-prakāśāt paramaṁ sukhaṁ tat ||379||</w:t>
      </w:r>
    </w:p>
    <w:p w:rsidR="00245CAE" w:rsidRDefault="00245CAE"/>
    <w:p w:rsidR="00245CAE" w:rsidRDefault="00245CAE">
      <w:r>
        <w:t xml:space="preserve">aho golokīyair nikhila-bhuvana-vāsi-mahitaiḥ </w:t>
      </w:r>
    </w:p>
    <w:p w:rsidR="00245CAE" w:rsidRDefault="00245CAE">
      <w:r>
        <w:t>sadā tais tair lokaiḥ |samanubhavanīyasya mahataḥ |</w:t>
      </w:r>
    </w:p>
    <w:p w:rsidR="00245CAE" w:rsidRDefault="00245CAE" w:rsidP="00206F7F">
      <w:r>
        <w:t>padārthasyākhyātuṁ kati vivaraṇāni prabhur ahaṁ</w:t>
      </w:r>
    </w:p>
    <w:p w:rsidR="00245CAE" w:rsidRDefault="00245CAE" w:rsidP="00206F7F">
      <w:r>
        <w:t>tad āstaṁ tal-lokākhila-parikarebhyo mama namaḥ |380||</w:t>
      </w:r>
    </w:p>
    <w:p w:rsidR="00245CAE" w:rsidRDefault="00245CAE"/>
    <w:p w:rsidR="00245CAE" w:rsidRDefault="00245CAE" w:rsidP="00206F7F">
      <w:pPr>
        <w:jc w:val="center"/>
      </w:pPr>
      <w:r>
        <w:t>iti śrī-bṛhad-bhāgavatāmṛte śrī-goloka-māhātmya-nirūpaṇe</w:t>
      </w:r>
    </w:p>
    <w:p w:rsidR="00245CAE" w:rsidRDefault="00245CAE" w:rsidP="00206F7F">
      <w:pPr>
        <w:jc w:val="center"/>
      </w:pPr>
      <w:r>
        <w:t xml:space="preserve">abhīṣṭe lobho nāma ṣaṣṭho'dhyāyaḥ </w:t>
      </w:r>
    </w:p>
    <w:p w:rsidR="00245CAE" w:rsidRDefault="00245CAE" w:rsidP="00206F7F">
      <w:pPr>
        <w:jc w:val="center"/>
      </w:pPr>
      <w:r>
        <w:t>|| 2.6 |</w:t>
      </w:r>
    </w:p>
    <w:p w:rsidR="00245CAE" w:rsidRDefault="00245CAE" w:rsidP="00206F7F">
      <w:pPr>
        <w:jc w:val="center"/>
      </w:pPr>
      <w:r>
        <w:br w:type="column"/>
      </w:r>
    </w:p>
    <w:p w:rsidR="00245CAE" w:rsidRDefault="00245CAE" w:rsidP="00206F7F">
      <w:pPr>
        <w:jc w:val="center"/>
      </w:pPr>
      <w:r>
        <w:t>(2.7)</w:t>
      </w:r>
    </w:p>
    <w:p w:rsidR="00245CAE" w:rsidRDefault="00245CAE" w:rsidP="00206F7F">
      <w:pPr>
        <w:pStyle w:val="Heading3"/>
      </w:pPr>
    </w:p>
    <w:p w:rsidR="00245CAE" w:rsidRPr="00BD6632" w:rsidRDefault="00245CAE" w:rsidP="00206F7F">
      <w:pPr>
        <w:pStyle w:val="Heading3"/>
      </w:pPr>
      <w:r>
        <w:t>atha saptamo'dhyāyaḥ</w:t>
      </w:r>
    </w:p>
    <w:p w:rsidR="00245CAE" w:rsidRDefault="00245CAE"/>
    <w:p w:rsidR="00245CAE" w:rsidRDefault="00245CAE">
      <w:r>
        <w:t>śrī-sarūpa uvāca—</w:t>
      </w:r>
    </w:p>
    <w:p w:rsidR="00245CAE" w:rsidRDefault="00245CAE">
      <w:r>
        <w:t>evaṁ yat paramaṁ sādhyaṁ paramaṁ sādhanaṁ ca yat |</w:t>
      </w:r>
    </w:p>
    <w:p w:rsidR="00245CAE" w:rsidRDefault="00245CAE">
      <w:r>
        <w:t>tad vicāryādhunā brahman svayaṁ niścīyatāṁ tvayā ||1||</w:t>
      </w:r>
    </w:p>
    <w:p w:rsidR="00245CAE" w:rsidRDefault="00245CAE">
      <w:r>
        <w:t>mathurā-brāhmaṇa-śreṣṭha mādvat prāpyaṁ tvayāpi tat |</w:t>
      </w:r>
    </w:p>
    <w:p w:rsidR="00245CAE" w:rsidRDefault="00245CAE">
      <w:r>
        <w:t>sarvaṁ devyāḥ prasādena prāptam eveti manyatām ||2||</w:t>
      </w:r>
    </w:p>
    <w:p w:rsidR="00245CAE" w:rsidRDefault="00245CAE">
      <w:r>
        <w:t>vartate cāvaśiṣṭaṁ yat bhūta-prāyaṁ ca viddhi tat |</w:t>
      </w:r>
    </w:p>
    <w:p w:rsidR="00245CAE" w:rsidRDefault="00245CAE">
      <w:r>
        <w:t>vīkṣye kṛpā-bharaṁ tasya vyaktaṁ bhagavatas tvayi ||3||</w:t>
      </w:r>
    </w:p>
    <w:p w:rsidR="00245CAE" w:rsidRDefault="00245CAE">
      <w:r>
        <w:t>paśya yaś cātmanas tasya tadīyānām api dhruvam |</w:t>
      </w:r>
    </w:p>
    <w:p w:rsidR="00245CAE" w:rsidRDefault="00245CAE">
      <w:r>
        <w:t>vṛttaṁ parama-gopyaṁ tat sarvaṁ te kathitaṁ mayā ||4||</w:t>
      </w:r>
    </w:p>
    <w:p w:rsidR="00245CAE" w:rsidRDefault="00245CAE">
      <w:r>
        <w:t>nija-bhāva-viśeṣaś ca bhagavac-caraṇāśrayaḥ |</w:t>
      </w:r>
    </w:p>
    <w:p w:rsidR="00245CAE" w:rsidRDefault="00245CAE">
      <w:r>
        <w:t>na prakāśayituṁ yogyo hriyā sva-manase’pi yaḥ ||5||</w:t>
      </w:r>
    </w:p>
    <w:p w:rsidR="00245CAE" w:rsidRDefault="00245CAE">
      <w:r>
        <w:t>jāte daśā-viśeṣe ca vṛttaṁ sva-para-vismṛteḥ |</w:t>
      </w:r>
    </w:p>
    <w:p w:rsidR="00245CAE" w:rsidRDefault="00245CAE">
      <w:r>
        <w:t>viśesa-jñāna-rahityān nānubhūtaṁ yadātmanā ||6||</w:t>
      </w:r>
    </w:p>
    <w:p w:rsidR="00245CAE" w:rsidRDefault="00245CAE">
      <w:r>
        <w:t>tat tat sarvam idaṁ tena kṛṣṇenāviśya me hṛdi |</w:t>
      </w:r>
    </w:p>
    <w:p w:rsidR="00245CAE" w:rsidRDefault="00245CAE">
      <w:r>
        <w:t>niḥsāritam ivāyātaṁ balād vaktre tvad-agrataḥ ||7||</w:t>
      </w:r>
    </w:p>
    <w:p w:rsidR="00245CAE" w:rsidRDefault="00245CAE">
      <w:r>
        <w:t>bhavataś cātra viśvāso nitarāṁ samapadyata |</w:t>
      </w:r>
    </w:p>
    <w:p w:rsidR="00245CAE" w:rsidRDefault="00245CAE">
      <w:r>
        <w:t>lakṣaṇair lakṣitaś cāyaṁ mayā śīghra-phala-pradaḥ ||8||</w:t>
      </w:r>
    </w:p>
    <w:p w:rsidR="00245CAE" w:rsidRDefault="00245CAE">
      <w:r>
        <w:t>svayaṁ śrī-radhikā devī prātar adyādideśa mām |</w:t>
      </w:r>
    </w:p>
    <w:p w:rsidR="00245CAE" w:rsidRDefault="00245CAE">
      <w:r>
        <w:t>sarūpāyāti mat-kuñje mad-bhakto māthuro dvijaḥ ||9||</w:t>
      </w:r>
    </w:p>
    <w:p w:rsidR="00245CAE" w:rsidRDefault="00245CAE">
      <w:r>
        <w:t>tatraikākī tvam adyādau gatvā mad-upadeśataḥ |</w:t>
      </w:r>
    </w:p>
    <w:p w:rsidR="00245CAE" w:rsidRDefault="00245CAE">
      <w:r>
        <w:t>prabodhyāśvāsya taṁ kṛṣṇa- prasādaṁ prāpaya drutam ||10||</w:t>
      </w:r>
    </w:p>
    <w:p w:rsidR="00245CAE" w:rsidRDefault="00245CAE">
      <w:r>
        <w:t>asmāt tasyāḥ samādeśāc chīghram atrāham āgataḥ |</w:t>
      </w:r>
    </w:p>
    <w:p w:rsidR="00245CAE" w:rsidRDefault="00245CAE" w:rsidP="00CC2ABE">
      <w:r>
        <w:t>na praharṣād upekṣe sma kṛṣṇa-saṅga-sukhaṁ ca tat ||11||</w:t>
      </w:r>
    </w:p>
    <w:p w:rsidR="00245CAE" w:rsidRDefault="00245CAE" w:rsidP="00CC2ABE"/>
    <w:p w:rsidR="00245CAE" w:rsidRDefault="00245CAE">
      <w:r>
        <w:t>śrī-parīkṣid uvāca—</w:t>
      </w:r>
    </w:p>
    <w:p w:rsidR="00245CAE" w:rsidRDefault="00245CAE">
      <w:r>
        <w:t>evam ukto’pi viprasya tasya hi prema-sampadaḥ |</w:t>
      </w:r>
    </w:p>
    <w:p w:rsidR="00245CAE" w:rsidRDefault="00245CAE">
      <w:r>
        <w:t>udayadarśanān mūrdhni sarūpaḥ karam arpayāt ||12||</w:t>
      </w:r>
    </w:p>
    <w:p w:rsidR="00245CAE" w:rsidRDefault="00245CAE">
      <w:r>
        <w:t>sadyas tasyāsphurac-citte svānubhūtam ivākhilam |</w:t>
      </w:r>
    </w:p>
    <w:p w:rsidR="00245CAE" w:rsidRDefault="00245CAE">
      <w:r>
        <w:t>śrī-sarūpānubhūtaṁ yat- kṛpayā tan-mahātmanaḥ ||13||</w:t>
      </w:r>
    </w:p>
    <w:p w:rsidR="00245CAE" w:rsidRDefault="00245CAE">
      <w:r>
        <w:t>mahat-saṅgama-māhātmyam evaitat paramādbhutam |</w:t>
      </w:r>
    </w:p>
    <w:p w:rsidR="00245CAE" w:rsidRDefault="00245CAE">
      <w:r>
        <w:t>kṛtārtho yena vipro’sau sadyo’bhūt tat-svarūpavat ||14||</w:t>
      </w:r>
    </w:p>
    <w:p w:rsidR="00245CAE" w:rsidRDefault="00245CAE"/>
    <w:p w:rsidR="00245CAE" w:rsidRDefault="00245CAE">
      <w:r>
        <w:t xml:space="preserve">tadvan mahā-prema-rasārṇava-plutas </w:t>
      </w:r>
    </w:p>
    <w:p w:rsidR="00245CAE" w:rsidRDefault="00245CAE">
      <w:r>
        <w:t>tat-tad-vikārormibhir ācito bhṛṣam |</w:t>
      </w:r>
    </w:p>
    <w:p w:rsidR="00245CAE" w:rsidRDefault="00245CAE">
      <w:r>
        <w:t xml:space="preserve">hā kṛṣṇa kṛṣṇeti kiśora-śekharaṁ </w:t>
      </w:r>
    </w:p>
    <w:p w:rsidR="00245CAE" w:rsidRDefault="00245CAE">
      <w:r>
        <w:t>taṁ darśayasveti rurāva sa dvijaḥ ||15||</w:t>
      </w:r>
    </w:p>
    <w:p w:rsidR="00245CAE" w:rsidRDefault="00245CAE"/>
    <w:p w:rsidR="00245CAE" w:rsidRDefault="00245CAE">
      <w:r>
        <w:t xml:space="preserve">tṛṇaṁ gṛhītvā daśanaiḥ sa-kāku </w:t>
      </w:r>
    </w:p>
    <w:p w:rsidR="00245CAE" w:rsidRDefault="00245CAE">
      <w:r>
        <w:t>namann apṛcchat sa sarūpam eva |</w:t>
      </w:r>
    </w:p>
    <w:p w:rsidR="00245CAE" w:rsidRDefault="00245CAE">
      <w:r>
        <w:t xml:space="preserve">cara-sthira-prāṇi-gaṇāṁś ca kṛṣṇaḥ </w:t>
      </w:r>
    </w:p>
    <w:p w:rsidR="00245CAE" w:rsidRDefault="00245CAE">
      <w:r>
        <w:t>kuto’sti dṛṣṭo’tra kim u tvayeti ||16||</w:t>
      </w:r>
    </w:p>
    <w:p w:rsidR="00245CAE" w:rsidRDefault="00245CAE"/>
    <w:p w:rsidR="00245CAE" w:rsidRDefault="00245CAE">
      <w:r>
        <w:t xml:space="preserve">nāmāni kṛṣṇasya manoramāṇi </w:t>
      </w:r>
    </w:p>
    <w:p w:rsidR="00245CAE" w:rsidRDefault="00245CAE">
      <w:r>
        <w:t>saṅkīrtayaṁs tasya padau gṛhītvā |</w:t>
      </w:r>
    </w:p>
    <w:p w:rsidR="00245CAE" w:rsidRDefault="00245CAE">
      <w:r>
        <w:t xml:space="preserve">premābdhi-magnasya guro ruroda </w:t>
      </w:r>
    </w:p>
    <w:p w:rsidR="00245CAE" w:rsidRDefault="00245CAE">
      <w:r>
        <w:t>tat-prema-dṛṣṭyā vivaśasya vipraḥ ||17||</w:t>
      </w:r>
    </w:p>
    <w:p w:rsidR="00245CAE" w:rsidRDefault="00245CAE"/>
    <w:p w:rsidR="00245CAE" w:rsidRDefault="00245CAE">
      <w:r>
        <w:t xml:space="preserve">kṣaṇān mahā-prema-javena yantrito </w:t>
      </w:r>
    </w:p>
    <w:p w:rsidR="00245CAE" w:rsidRDefault="00245CAE">
      <w:r>
        <w:t>vane manonmattavad utthito bhraman |</w:t>
      </w:r>
    </w:p>
    <w:p w:rsidR="00245CAE" w:rsidRDefault="00245CAE">
      <w:r>
        <w:t xml:space="preserve">vimūrchitas tatra sa kaṇṭhakācite </w:t>
      </w:r>
    </w:p>
    <w:p w:rsidR="00245CAE" w:rsidRDefault="00245CAE" w:rsidP="00CC2ABE">
      <w:r>
        <w:t>karīra-kuñje nipapāta māthuraḥ ||18||</w:t>
      </w:r>
    </w:p>
    <w:p w:rsidR="00245CAE" w:rsidRDefault="00245CAE"/>
    <w:p w:rsidR="00245CAE" w:rsidRDefault="00245CAE">
      <w:r>
        <w:t xml:space="preserve">mātaḥ sapady eva vimiśritā gavāṁ </w:t>
      </w:r>
    </w:p>
    <w:p w:rsidR="00245CAE" w:rsidRDefault="00245CAE">
      <w:r>
        <w:t>hāmbā-ravair veṇu-viṣāṇa-nikvaṇaḥ |</w:t>
      </w:r>
    </w:p>
    <w:p w:rsidR="00245CAE" w:rsidRDefault="00245CAE">
      <w:r>
        <w:t xml:space="preserve">taumbeya-vīṇā-dala-vādya-cārcitā </w:t>
      </w:r>
    </w:p>
    <w:p w:rsidR="00245CAE" w:rsidRDefault="00245CAE">
      <w:r>
        <w:t>jātā gabhīrā madhurā vidūrataḥ ||19||</w:t>
      </w:r>
    </w:p>
    <w:p w:rsidR="00245CAE" w:rsidRDefault="00245CAE"/>
    <w:p w:rsidR="00245CAE" w:rsidRDefault="00245CAE">
      <w:r>
        <w:t xml:space="preserve">tau prāpitau bodham amībhir utthitau </w:t>
      </w:r>
    </w:p>
    <w:p w:rsidR="00245CAE" w:rsidRDefault="00245CAE">
      <w:r>
        <w:t>tad-dīrgha-nādābhimukhe’bhyadhāvatām |</w:t>
      </w:r>
    </w:p>
    <w:p w:rsidR="00245CAE" w:rsidRDefault="00245CAE">
      <w:r>
        <w:t xml:space="preserve">gopāla-devaṁ tam apaśyatām atho </w:t>
      </w:r>
    </w:p>
    <w:p w:rsidR="00245CAE" w:rsidRDefault="00245CAE">
      <w:r>
        <w:t>suśyāma-gātra-dyuti-maṇḍalojjvalam ||20||</w:t>
      </w:r>
    </w:p>
    <w:p w:rsidR="00245CAE" w:rsidRDefault="00245CAE"/>
    <w:p w:rsidR="00245CAE" w:rsidRDefault="00245CAE">
      <w:r>
        <w:t xml:space="preserve">paśūn payaḥ pāyayituṁ vayasyaiḥ </w:t>
      </w:r>
    </w:p>
    <w:p w:rsidR="00245CAE" w:rsidRDefault="00245CAE">
      <w:r>
        <w:t>samaṁ vihartuṁ taraṇeḥ sutāyām |</w:t>
      </w:r>
    </w:p>
    <w:p w:rsidR="00245CAE" w:rsidRDefault="00245CAE">
      <w:r>
        <w:t>gajendra-līlācita-nṛtya-gatyā-</w:t>
      </w:r>
    </w:p>
    <w:p w:rsidR="00245CAE" w:rsidRDefault="00245CAE" w:rsidP="00CC2ABE">
      <w:r>
        <w:t>ntike samāyāntam ananta-līlam ||21||</w:t>
      </w:r>
    </w:p>
    <w:p w:rsidR="00245CAE" w:rsidRDefault="00245CAE" w:rsidP="00CC2ABE"/>
    <w:p w:rsidR="00245CAE" w:rsidRDefault="00245CAE">
      <w:r>
        <w:t xml:space="preserve">svakīya-kaiśora-mahā-vibhūṣaṇaṁ </w:t>
      </w:r>
    </w:p>
    <w:p w:rsidR="00245CAE" w:rsidRDefault="00245CAE">
      <w:r>
        <w:t>vicitra-lāvaṇya-taraṅga-sāgaram |</w:t>
      </w:r>
    </w:p>
    <w:p w:rsidR="00245CAE" w:rsidRDefault="00245CAE">
      <w:r>
        <w:t xml:space="preserve">jagan-mano-netra-mudaṁ vivardhanaṁ </w:t>
      </w:r>
    </w:p>
    <w:p w:rsidR="00245CAE" w:rsidRDefault="00245CAE">
      <w:r>
        <w:t>muhur muhur nūtana-mādhurī-bhūtam ||22||</w:t>
      </w:r>
    </w:p>
    <w:p w:rsidR="00245CAE" w:rsidRDefault="00245CAE"/>
    <w:p w:rsidR="00245CAE" w:rsidRDefault="00245CAE">
      <w:r>
        <w:t xml:space="preserve">niḥśeṣa-sal-lakṣaṇa-sundarāṅgaṁ </w:t>
      </w:r>
    </w:p>
    <w:p w:rsidR="00245CAE" w:rsidRDefault="00245CAE">
      <w:r>
        <w:t>nīpāvataṁsaṁ śikhi-piccha-cūḍam |</w:t>
      </w:r>
    </w:p>
    <w:p w:rsidR="00245CAE" w:rsidRDefault="00245CAE">
      <w:r>
        <w:t xml:space="preserve">muktāvalī-maṇḍita-kambu-kaṇṭhaṁ </w:t>
      </w:r>
    </w:p>
    <w:p w:rsidR="00245CAE" w:rsidRDefault="00245CAE">
      <w:r>
        <w:t>kauṣeya-pītāmbara-yugma-dīptam ||23||</w:t>
      </w:r>
    </w:p>
    <w:p w:rsidR="00245CAE" w:rsidRDefault="00245CAE"/>
    <w:p w:rsidR="00245CAE" w:rsidRDefault="00245CAE">
      <w:r>
        <w:t xml:space="preserve">guñjā-mahā-hāra-vilamba-bhūṣita- </w:t>
      </w:r>
    </w:p>
    <w:p w:rsidR="00245CAE" w:rsidRDefault="00245CAE">
      <w:r>
        <w:t>śrīvatsa-lakṣmy-ālaya-pīna-vakṣasam |</w:t>
      </w:r>
    </w:p>
    <w:p w:rsidR="00245CAE" w:rsidRDefault="00245CAE">
      <w:r>
        <w:t xml:space="preserve">siṁhendra-madhyaṁ śata-siṁha-vikramaṁ </w:t>
      </w:r>
    </w:p>
    <w:p w:rsidR="00245CAE" w:rsidRDefault="00245CAE">
      <w:r>
        <w:t>saubhāgya-sārārcita-pāda-paṅkajam ||24||</w:t>
      </w:r>
    </w:p>
    <w:p w:rsidR="00245CAE" w:rsidRDefault="00245CAE"/>
    <w:p w:rsidR="00245CAE" w:rsidRDefault="00245CAE">
      <w:r>
        <w:t xml:space="preserve">kadamba-guñja-tulasī-śikhaṇḍa- </w:t>
      </w:r>
    </w:p>
    <w:p w:rsidR="00245CAE" w:rsidRDefault="00245CAE">
      <w:r>
        <w:t>pravāla-mālāvali-cāru-veṣam |</w:t>
      </w:r>
    </w:p>
    <w:p w:rsidR="00245CAE" w:rsidRDefault="00245CAE" w:rsidP="00A97145">
      <w:r>
        <w:t xml:space="preserve">kaṭī-taṭī-rājita-citra-puṣpa- </w:t>
      </w:r>
    </w:p>
    <w:p w:rsidR="00245CAE" w:rsidRDefault="00245CAE" w:rsidP="00A97145">
      <w:r>
        <w:t>kañcī-vilambāḍhya-nitamba-deśam ||25||</w:t>
      </w:r>
    </w:p>
    <w:p w:rsidR="00245CAE" w:rsidRDefault="00245CAE" w:rsidP="00A97145"/>
    <w:p w:rsidR="00245CAE" w:rsidRDefault="00245CAE">
      <w:r>
        <w:t xml:space="preserve">sauvarṇa-divyāṅgada-kaṅkaṇollasad- </w:t>
      </w:r>
    </w:p>
    <w:p w:rsidR="00245CAE" w:rsidRDefault="00245CAE">
      <w:r>
        <w:t>vṛttāyatā-sthūla-bhujābhirāmam |</w:t>
      </w:r>
    </w:p>
    <w:p w:rsidR="00245CAE" w:rsidRDefault="00245CAE">
      <w:r>
        <w:t xml:space="preserve">bimbādhara-nyasta-manojña-veṇu- </w:t>
      </w:r>
    </w:p>
    <w:p w:rsidR="00245CAE" w:rsidRDefault="00245CAE">
      <w:r>
        <w:t>vādyollasat-padma-karāṅgulīkam ||26||</w:t>
      </w:r>
    </w:p>
    <w:p w:rsidR="00245CAE" w:rsidRDefault="00245CAE"/>
    <w:p w:rsidR="00245CAE" w:rsidRDefault="00245CAE">
      <w:r>
        <w:t xml:space="preserve">svotprekṣitāpaurvika-veṇu-gīta- </w:t>
      </w:r>
    </w:p>
    <w:p w:rsidR="00245CAE" w:rsidRDefault="00245CAE">
      <w:r>
        <w:t>bhaṅgi-sudhā-mohita-viśva-lokam |</w:t>
      </w:r>
    </w:p>
    <w:p w:rsidR="00245CAE" w:rsidRDefault="00245CAE">
      <w:r>
        <w:t xml:space="preserve">tiryaṅ manāg lola-viloka-līlā- </w:t>
      </w:r>
    </w:p>
    <w:p w:rsidR="00245CAE" w:rsidRDefault="00245CAE">
      <w:r>
        <w:t>laṅkāra-saṁlālita-locanābjam ||27||</w:t>
      </w:r>
    </w:p>
    <w:p w:rsidR="00245CAE" w:rsidRDefault="00245CAE"/>
    <w:p w:rsidR="00245CAE" w:rsidRDefault="00245CAE">
      <w:r>
        <w:t xml:space="preserve">cāpopamā-bhrū-yuga-nartana-śrī- </w:t>
      </w:r>
    </w:p>
    <w:p w:rsidR="00245CAE" w:rsidRDefault="00245CAE">
      <w:r>
        <w:t>saṁvardhita-peṣya-janānurāgam |</w:t>
      </w:r>
    </w:p>
    <w:p w:rsidR="00245CAE" w:rsidRDefault="00245CAE">
      <w:r>
        <w:t xml:space="preserve">śrīmat-sadā-smera-mukhāravinda- </w:t>
      </w:r>
    </w:p>
    <w:p w:rsidR="00245CAE" w:rsidRDefault="00245CAE">
      <w:r>
        <w:t>śobha-samākṛṣṭa-munīndra-cittam ||28||</w:t>
      </w:r>
      <w:r>
        <w:br/>
      </w:r>
    </w:p>
    <w:p w:rsidR="00245CAE" w:rsidRDefault="00245CAE">
      <w:r>
        <w:t xml:space="preserve">tila-prasūnottama-nāsikāgrato </w:t>
      </w:r>
    </w:p>
    <w:p w:rsidR="00245CAE" w:rsidRDefault="00245CAE">
      <w:r>
        <w:t>virājamānaika-gajendra-mauktikam |</w:t>
      </w:r>
    </w:p>
    <w:p w:rsidR="00245CAE" w:rsidRDefault="00245CAE">
      <w:r>
        <w:t xml:space="preserve">kadāpi go-dhūli-vibhūṣitālaka- </w:t>
      </w:r>
    </w:p>
    <w:p w:rsidR="00245CAE" w:rsidRDefault="00245CAE">
      <w:r>
        <w:t>dvirepha-sambhālanato lasat-karam ||29||</w:t>
      </w:r>
    </w:p>
    <w:p w:rsidR="00245CAE" w:rsidRDefault="00245CAE"/>
    <w:p w:rsidR="00245CAE" w:rsidRDefault="00245CAE">
      <w:r>
        <w:t xml:space="preserve">sūryātmajā-mṛd-racitordhva-puṇḍra- </w:t>
      </w:r>
    </w:p>
    <w:p w:rsidR="00245CAE" w:rsidRDefault="00245CAE">
      <w:r>
        <w:t>sphītārdra-candrākṛti-bhāla-paṭṭam |</w:t>
      </w:r>
    </w:p>
    <w:p w:rsidR="00245CAE" w:rsidRDefault="00245CAE">
      <w:r>
        <w:t xml:space="preserve">nānādri-dhātu-praticitritāṅgaṁ </w:t>
      </w:r>
    </w:p>
    <w:p w:rsidR="00245CAE" w:rsidRDefault="00245CAE">
      <w:r>
        <w:t>nānā-mahā-raṅga-taraṅga-sindhum ||30||</w:t>
      </w:r>
    </w:p>
    <w:p w:rsidR="00245CAE" w:rsidRDefault="00245CAE"/>
    <w:p w:rsidR="00245CAE" w:rsidRDefault="00245CAE">
      <w:r>
        <w:t xml:space="preserve">sthitvā tri-bhaṅgi-lalitaṁ kadācin </w:t>
      </w:r>
    </w:p>
    <w:p w:rsidR="00245CAE" w:rsidRDefault="00245CAE">
      <w:r>
        <w:t>narmāṇi vaṁśyā bahu vādayantam |</w:t>
      </w:r>
    </w:p>
    <w:p w:rsidR="00245CAE" w:rsidRDefault="00245CAE">
      <w:r>
        <w:t xml:space="preserve">tair hāsayantaṁ nija-mitra-vargān </w:t>
      </w:r>
    </w:p>
    <w:p w:rsidR="00245CAE" w:rsidRDefault="00245CAE">
      <w:r>
        <w:t>bhūmiṁ padaiḥ svaiḥ paribhūṣayantam ||31||</w:t>
      </w:r>
    </w:p>
    <w:p w:rsidR="00245CAE" w:rsidRDefault="00245CAE"/>
    <w:p w:rsidR="00245CAE" w:rsidRDefault="00245CAE">
      <w:r>
        <w:t xml:space="preserve">tādṛg-vayo-veṣa-vatāgra-janmanā </w:t>
      </w:r>
    </w:p>
    <w:p w:rsidR="00245CAE" w:rsidRDefault="00245CAE">
      <w:r>
        <w:t>nīlāṁśukālaṅkṛta-gaura-kāntinā |</w:t>
      </w:r>
    </w:p>
    <w:p w:rsidR="00245CAE" w:rsidRDefault="00245CAE">
      <w:r>
        <w:t xml:space="preserve">rāmeṇa yuktaṁ ramaṇīya-mūrtinā </w:t>
      </w:r>
    </w:p>
    <w:p w:rsidR="00245CAE" w:rsidRDefault="00245CAE">
      <w:r>
        <w:t>taiś cātma-tulyaiḥ sakhibhiḥ priyair vṛtam ||32||</w:t>
      </w:r>
    </w:p>
    <w:p w:rsidR="00245CAE" w:rsidRDefault="00245CAE"/>
    <w:p w:rsidR="00245CAE" w:rsidRDefault="00245CAE">
      <w:r>
        <w:t xml:space="preserve">tad-darśanādbhuta-mahā-mudāvalī- </w:t>
      </w:r>
    </w:p>
    <w:p w:rsidR="00245CAE" w:rsidRDefault="00245CAE">
      <w:r>
        <w:t>bhareṇa gāḍhena nipātitau hi tau |</w:t>
      </w:r>
    </w:p>
    <w:p w:rsidR="00245CAE" w:rsidRDefault="00245CAE" w:rsidP="00A97145">
      <w:r>
        <w:t xml:space="preserve">daṇḍa-praṇāmārtham ivāśu petatuḥ </w:t>
      </w:r>
    </w:p>
    <w:p w:rsidR="00245CAE" w:rsidRDefault="00245CAE" w:rsidP="00A97145">
      <w:r>
        <w:t>sambhrānti-vidhvaṁśita-sarva-naipuṇyau ||33||</w:t>
      </w:r>
    </w:p>
    <w:p w:rsidR="00245CAE" w:rsidRDefault="00245CAE" w:rsidP="00A97145"/>
    <w:p w:rsidR="00245CAE" w:rsidRDefault="00245CAE">
      <w:r>
        <w:t xml:space="preserve">sa ca priya-prema-vaśaḥ pradhāvan </w:t>
      </w:r>
    </w:p>
    <w:p w:rsidR="00245CAE" w:rsidRDefault="00245CAE">
      <w:r>
        <w:t>samāgato harṣa-bhareṇa mugdhaḥ |</w:t>
      </w:r>
    </w:p>
    <w:p w:rsidR="00245CAE" w:rsidRDefault="00245CAE">
      <w:r>
        <w:t xml:space="preserve">tayor upary eva papāta dīrgha- </w:t>
      </w:r>
    </w:p>
    <w:p w:rsidR="00245CAE" w:rsidRDefault="00245CAE">
      <w:r>
        <w:t>mahā-bhujābhyāṁ parirebhatau dvau ||34||</w:t>
      </w:r>
    </w:p>
    <w:p w:rsidR="00245CAE" w:rsidRDefault="00245CAE"/>
    <w:p w:rsidR="00245CAE" w:rsidRDefault="00245CAE">
      <w:r>
        <w:t xml:space="preserve">premāśru-dhārābhir aho mahā-prabhuḥ </w:t>
      </w:r>
    </w:p>
    <w:p w:rsidR="00245CAE" w:rsidRDefault="00245CAE">
      <w:r>
        <w:t>sa snāpayām āsa kṛpārdra-mānasaḥ |</w:t>
      </w:r>
    </w:p>
    <w:p w:rsidR="00245CAE" w:rsidRDefault="00245CAE">
      <w:r>
        <w:t xml:space="preserve">kṣaṇāt samutthāya kara-dvayena </w:t>
      </w:r>
    </w:p>
    <w:p w:rsidR="00245CAE" w:rsidRDefault="00245CAE">
      <w:r>
        <w:t>tāv utthāpayām āsa cakāra ca sthirau ||35||</w:t>
      </w:r>
    </w:p>
    <w:p w:rsidR="00245CAE" w:rsidRDefault="00245CAE"/>
    <w:p w:rsidR="00245CAE" w:rsidRDefault="00245CAE">
      <w:r>
        <w:t xml:space="preserve">sammarjayann aśru rajaś ca gātre </w:t>
      </w:r>
    </w:p>
    <w:p w:rsidR="00245CAE" w:rsidRDefault="00245CAE">
      <w:r>
        <w:t>lagnaṁ dayālur muhur āliliṅga |</w:t>
      </w:r>
    </w:p>
    <w:p w:rsidR="00245CAE" w:rsidRDefault="00245CAE">
      <w:r>
        <w:t xml:space="preserve">tatraiva tābhyām upaviśya bhūmau </w:t>
      </w:r>
    </w:p>
    <w:p w:rsidR="00245CAE" w:rsidRDefault="00245CAE">
      <w:r>
        <w:t>vākyāmṛtair vipram atoṣayac ca ||36||</w:t>
      </w:r>
    </w:p>
    <w:p w:rsidR="00245CAE" w:rsidRDefault="00245CAE"/>
    <w:p w:rsidR="00245CAE" w:rsidRDefault="00245CAE">
      <w:r>
        <w:t>śrī-bhagavān uvāca—</w:t>
      </w:r>
    </w:p>
    <w:p w:rsidR="00245CAE" w:rsidRDefault="00245CAE">
      <w:r>
        <w:t>māthurānugṛhītārya vipra-vaṁśābdhi-candramāḥ |</w:t>
      </w:r>
    </w:p>
    <w:p w:rsidR="00245CAE" w:rsidRDefault="00245CAE">
      <w:r>
        <w:t>kṣemaṁ śrī-jana-śarmāṁs te kaccid rājati sarvataḥ ||37||</w:t>
      </w:r>
    </w:p>
    <w:p w:rsidR="00245CAE" w:rsidRDefault="00245CAE">
      <w:r>
        <w:t>kṣemaṁ sa-parivārasya mama tvad-anubhāvataḥ |</w:t>
      </w:r>
    </w:p>
    <w:p w:rsidR="00245CAE" w:rsidRDefault="00245CAE">
      <w:r>
        <w:t>tvat-kṛpākṛṣṭa-citto’smi nityaṁ tvad-vartma-vīkṣakaḥ ||38||</w:t>
      </w:r>
    </w:p>
    <w:p w:rsidR="00245CAE" w:rsidRDefault="00245CAE">
      <w:r>
        <w:t>diṣṭyā smṛto’smi bhavatā diṣṭyā dṛṣṭaś cirād asi |</w:t>
      </w:r>
    </w:p>
    <w:p w:rsidR="00245CAE" w:rsidRDefault="00245CAE">
      <w:r>
        <w:t>svādhīno’smi tava brahman ramasvātra yadṛcchayā ||39||</w:t>
      </w:r>
    </w:p>
    <w:p w:rsidR="00245CAE" w:rsidRDefault="00245CAE"/>
    <w:p w:rsidR="00245CAE" w:rsidRDefault="00245CAE">
      <w:r>
        <w:t>śrī-parīkṣid uvāca—</w:t>
      </w:r>
    </w:p>
    <w:p w:rsidR="00245CAE" w:rsidRDefault="00245CAE">
      <w:r>
        <w:t>samagra-sambhrama-premā- nanda-bhāreṇa yantritaḥ |</w:t>
      </w:r>
    </w:p>
    <w:p w:rsidR="00245CAE" w:rsidRDefault="00245CAE">
      <w:r>
        <w:t>nāśakat prativaktuṁ taṁ jana-śarmāpi vīkṣitum ||40||</w:t>
      </w:r>
    </w:p>
    <w:p w:rsidR="00245CAE" w:rsidRDefault="00245CAE">
      <w:r>
        <w:t>bāṣpa-samruddha-kaṇṭhaḥ sann aśropahata-locanaḥ |</w:t>
      </w:r>
    </w:p>
    <w:p w:rsidR="00245CAE" w:rsidRDefault="00245CAE">
      <w:r>
        <w:t>paraṁ tac-caraṇāmbhoje mūrdhni dhṛtvārudattaram ||41||</w:t>
      </w:r>
    </w:p>
    <w:p w:rsidR="00245CAE" w:rsidRDefault="00245CAE"/>
    <w:p w:rsidR="00245CAE" w:rsidRDefault="00245CAE">
      <w:r>
        <w:t xml:space="preserve">vadānya-cūḍāmaṇir ātmano’dhikaṁ </w:t>
      </w:r>
    </w:p>
    <w:p w:rsidR="00245CAE" w:rsidRDefault="00245CAE">
      <w:r>
        <w:t>kim apy apaśyan pratideyam ākulaḥ |</w:t>
      </w:r>
    </w:p>
    <w:p w:rsidR="00245CAE" w:rsidRDefault="00245CAE">
      <w:r>
        <w:t xml:space="preserve">sva-bhūṣaṇāni vyāpakṛṣya gātrato </w:t>
      </w:r>
    </w:p>
    <w:p w:rsidR="00245CAE" w:rsidRDefault="00245CAE">
      <w:r>
        <w:t>vibhūṣya tais taṁ vidadhe sarūpavat ||42||</w:t>
      </w:r>
    </w:p>
    <w:p w:rsidR="00245CAE" w:rsidRDefault="00245CAE"/>
    <w:p w:rsidR="00245CAE" w:rsidRDefault="00245CAE">
      <w:r>
        <w:t>ittham ātmānurūpaṁ sa vyātanot paramāṁ kṛpām |</w:t>
      </w:r>
    </w:p>
    <w:p w:rsidR="00245CAE" w:rsidRDefault="00245CAE">
      <w:r>
        <w:t>jana-śarmāpi tenaiva paripūrṇārthatāṁ gataḥ ||43||</w:t>
      </w:r>
    </w:p>
    <w:p w:rsidR="00245CAE" w:rsidRDefault="00245CAE">
      <w:r>
        <w:t>athāpo’pāyayad veṇu- saṅketa-dhvāninā paśūn |</w:t>
      </w:r>
    </w:p>
    <w:p w:rsidR="00245CAE" w:rsidRDefault="00245CAE">
      <w:r>
        <w:t>samāhūya vicitreṇa mukha-śabdena kenacit ||44||</w:t>
      </w:r>
    </w:p>
    <w:p w:rsidR="00245CAE" w:rsidRDefault="00245CAE">
      <w:r>
        <w:t>tenaiva sukha-deśeṣu tān nirūḍhyopaveṣya ca |</w:t>
      </w:r>
    </w:p>
    <w:p w:rsidR="00245CAE" w:rsidRDefault="00245CAE" w:rsidP="00A97145">
      <w:r>
        <w:t>tābhyām anyaiś ca sakhibhir vijahārāpsu sāgrajaḥ ||45||</w:t>
      </w:r>
    </w:p>
    <w:p w:rsidR="00245CAE" w:rsidRDefault="00245CAE"/>
    <w:p w:rsidR="00245CAE" w:rsidRDefault="00245CAE" w:rsidP="00A97145">
      <w:r>
        <w:t xml:space="preserve">parasparaṁ vāry abhisiñcataḥ sakhīn </w:t>
      </w:r>
    </w:p>
    <w:p w:rsidR="00245CAE" w:rsidRDefault="00245CAE" w:rsidP="00A97145">
      <w:r>
        <w:t>kadācid utkṣipya jalāni bhañjayet |</w:t>
      </w:r>
    </w:p>
    <w:p w:rsidR="00245CAE" w:rsidRDefault="00245CAE">
      <w:r>
        <w:t xml:space="preserve">kadāpi tair eva vinoda-kovido </w:t>
      </w:r>
    </w:p>
    <w:p w:rsidR="00245CAE" w:rsidRDefault="00245CAE" w:rsidP="00A97145">
      <w:r>
        <w:t>vilambhito bhaṅga-bharaṁ jaharṣa saḥ ||46||</w:t>
      </w:r>
    </w:p>
    <w:p w:rsidR="00245CAE" w:rsidRDefault="00245CAE"/>
    <w:p w:rsidR="00245CAE" w:rsidRDefault="00245CAE" w:rsidP="00A97145">
      <w:r>
        <w:t xml:space="preserve">kīlāla-vādyāni śubhāni sākaṁ </w:t>
      </w:r>
    </w:p>
    <w:p w:rsidR="00245CAE" w:rsidRDefault="00245CAE" w:rsidP="00A97145">
      <w:r>
        <w:t>tair vādayan śrī-yamunā-pravāhe |</w:t>
      </w:r>
    </w:p>
    <w:p w:rsidR="00245CAE" w:rsidRDefault="00245CAE">
      <w:r>
        <w:t xml:space="preserve">sroto-'nuloma-pratilomato’sau </w:t>
      </w:r>
    </w:p>
    <w:p w:rsidR="00245CAE" w:rsidRDefault="00245CAE">
      <w:r>
        <w:t>santāra-līlām akarod vicitram ||47||</w:t>
      </w:r>
    </w:p>
    <w:p w:rsidR="00245CAE" w:rsidRDefault="00245CAE"/>
    <w:p w:rsidR="00245CAE" w:rsidRDefault="00245CAE">
      <w:r>
        <w:t xml:space="preserve">kadāpi kṛṣṇā-jala-madhyato nijaṁ </w:t>
      </w:r>
    </w:p>
    <w:p w:rsidR="00245CAE" w:rsidRDefault="00245CAE">
      <w:r>
        <w:t>vapuḥ sa nihnutya saroja-kānane |</w:t>
      </w:r>
    </w:p>
    <w:p w:rsidR="00245CAE" w:rsidRDefault="00245CAE">
      <w:r>
        <w:t xml:space="preserve">mukhaṁ ca vinyasya kutūhalī-sthito </w:t>
      </w:r>
    </w:p>
    <w:p w:rsidR="00245CAE" w:rsidRDefault="00245CAE">
      <w:r>
        <w:t>yathā na kenāpi bhavet sa lakṣitaḥ ||48||</w:t>
      </w:r>
    </w:p>
    <w:p w:rsidR="00245CAE" w:rsidRDefault="00245CAE"/>
    <w:p w:rsidR="00245CAE" w:rsidRDefault="00245CAE">
      <w:r>
        <w:t xml:space="preserve">tatas tad-ekekṣaṇa-jīvanas te </w:t>
      </w:r>
    </w:p>
    <w:p w:rsidR="00245CAE" w:rsidRDefault="00245CAE">
      <w:r>
        <w:t>na taṁ samanviṣya yadālabhanta |</w:t>
      </w:r>
    </w:p>
    <w:p w:rsidR="00245CAE" w:rsidRDefault="00245CAE">
      <w:r>
        <w:t xml:space="preserve">tada mahārtaḥ suhṛdo rudanto </w:t>
      </w:r>
    </w:p>
    <w:p w:rsidR="00245CAE" w:rsidRDefault="00245CAE">
      <w:r>
        <w:t>vicukruṣur vyagra-dhiyaḥ sughoram ||49||</w:t>
      </w:r>
    </w:p>
    <w:p w:rsidR="00245CAE" w:rsidRDefault="00245CAE"/>
    <w:p w:rsidR="00245CAE" w:rsidRDefault="00245CAE">
      <w:r>
        <w:t xml:space="preserve">tato hasan padma-vanād viniḥśrtaḥ </w:t>
      </w:r>
    </w:p>
    <w:p w:rsidR="00245CAE" w:rsidRDefault="00245CAE">
      <w:r>
        <w:t>praharṣa-pūreṇa vikāsitekṣaṇaiḥ |</w:t>
      </w:r>
    </w:p>
    <w:p w:rsidR="00245CAE" w:rsidRDefault="00245CAE">
      <w:r>
        <w:t xml:space="preserve">sa-kūrdanaṁ taiḥ purato’bhisāribhiḥ </w:t>
      </w:r>
    </w:p>
    <w:p w:rsidR="00245CAE" w:rsidRDefault="00245CAE">
      <w:r>
        <w:t>saṅgamyamāno vijahāra kautukī ||50||</w:t>
      </w:r>
    </w:p>
    <w:p w:rsidR="00245CAE" w:rsidRDefault="00245CAE"/>
    <w:p w:rsidR="00245CAE" w:rsidRDefault="00245CAE">
      <w:r>
        <w:t xml:space="preserve">mṛṇāla-jālena manorameṇa </w:t>
      </w:r>
    </w:p>
    <w:p w:rsidR="00245CAE" w:rsidRDefault="00245CAE">
      <w:r>
        <w:t>viracya hārān jala-puṣpa-jātaiḥ |</w:t>
      </w:r>
    </w:p>
    <w:p w:rsidR="00245CAE" w:rsidRDefault="00245CAE" w:rsidP="00184C8D">
      <w:r>
        <w:t xml:space="preserve">sakhīn alaṅkṛtya samuttatāra </w:t>
      </w:r>
    </w:p>
    <w:p w:rsidR="00245CAE" w:rsidRDefault="00245CAE" w:rsidP="00184C8D">
      <w:r>
        <w:t>jalāt samaṁ taiḥ sa ca bhūṣitas taiḥ ||51||</w:t>
      </w:r>
    </w:p>
    <w:p w:rsidR="00245CAE" w:rsidRDefault="00245CAE" w:rsidP="00184C8D"/>
    <w:p w:rsidR="00245CAE" w:rsidRDefault="00245CAE">
      <w:r>
        <w:t xml:space="preserve">madhyāhnikaṁ bhojanam atra kartuṁ </w:t>
      </w:r>
    </w:p>
    <w:p w:rsidR="00245CAE" w:rsidRDefault="00245CAE">
      <w:r>
        <w:t>vistīrṇa-kṛṣṇā-puline manojñe |</w:t>
      </w:r>
    </w:p>
    <w:p w:rsidR="00245CAE" w:rsidRDefault="00245CAE">
      <w:r>
        <w:t xml:space="preserve">gopaiḥ samaṁ maṇḍalaśo niviṣṭair </w:t>
      </w:r>
    </w:p>
    <w:p w:rsidR="00245CAE" w:rsidRDefault="00245CAE">
      <w:r>
        <w:t>nyaveṣayāt so’grajam eva madhye ||52||</w:t>
      </w:r>
    </w:p>
    <w:p w:rsidR="00245CAE" w:rsidRDefault="00245CAE"/>
    <w:p w:rsidR="00245CAE" w:rsidRDefault="00245CAE">
      <w:r>
        <w:t xml:space="preserve">svayaṁ ca līlāñcita-nṛtya-gatyā </w:t>
      </w:r>
    </w:p>
    <w:p w:rsidR="00245CAE" w:rsidRDefault="00245CAE">
      <w:r>
        <w:t>bhraman vicitraṁ paritaḥ puraiva |</w:t>
      </w:r>
    </w:p>
    <w:p w:rsidR="00245CAE" w:rsidRDefault="00245CAE">
      <w:r>
        <w:t xml:space="preserve">nītāni tatrālayato’dbhutāni </w:t>
      </w:r>
    </w:p>
    <w:p w:rsidR="00245CAE" w:rsidRDefault="00245CAE">
      <w:r>
        <w:t>bhojyāni reme pariveṣayan saḥ ||53||</w:t>
      </w:r>
    </w:p>
    <w:p w:rsidR="00245CAE" w:rsidRDefault="00245CAE"/>
    <w:p w:rsidR="00245CAE" w:rsidRDefault="00245CAE">
      <w:r>
        <w:t xml:space="preserve">sarvartu-śaśvat-phala-puṣpa-śālināṁ </w:t>
      </w:r>
    </w:p>
    <w:p w:rsidR="00245CAE" w:rsidRDefault="00245CAE" w:rsidP="00184C8D">
      <w:r>
        <w:t>vṛndāṭavī-divya-vicitra-śākhinām |</w:t>
      </w:r>
    </w:p>
    <w:p w:rsidR="00245CAE" w:rsidRDefault="00245CAE">
      <w:r>
        <w:t xml:space="preserve">tair āhṛtāny eva phalāni līlayā </w:t>
      </w:r>
    </w:p>
    <w:p w:rsidR="00245CAE" w:rsidRDefault="00245CAE">
      <w:r>
        <w:t>svādūni tebhyo vibhajan yathā-ruci ||54||</w:t>
      </w:r>
    </w:p>
    <w:p w:rsidR="00245CAE" w:rsidRDefault="00245CAE"/>
    <w:p w:rsidR="00245CAE" w:rsidRDefault="00245CAE">
      <w:r>
        <w:t>rasāla-tāla-bilvāni bādarāmalakāni ca |</w:t>
      </w:r>
    </w:p>
    <w:p w:rsidR="00245CAE" w:rsidRDefault="00245CAE">
      <w:r>
        <w:t>nārikelāni panasa- drakṣā-kadalakāni ca ||55||</w:t>
      </w:r>
    </w:p>
    <w:p w:rsidR="00245CAE" w:rsidRDefault="00245CAE">
      <w:r>
        <w:t>nāgarāṅgāni pīlūni kārīrāṇy aparāṇy api |</w:t>
      </w:r>
    </w:p>
    <w:p w:rsidR="00245CAE" w:rsidRDefault="00245CAE">
      <w:r>
        <w:t>kharjura-dāḍimādīni pakvāni rasavanti ca ||56||</w:t>
      </w:r>
    </w:p>
    <w:p w:rsidR="00245CAE" w:rsidRDefault="00245CAE">
      <w:r>
        <w:t>harṣāya teṣām ādāya pratyekaṁ kiñcid acyutaḥ |</w:t>
      </w:r>
    </w:p>
    <w:p w:rsidR="00245CAE" w:rsidRDefault="00245CAE">
      <w:r>
        <w:t>tiṣṭhaṁs tat-tat-samīpo’sau bhuṅkte tān api bhojayet ||57||</w:t>
      </w:r>
    </w:p>
    <w:p w:rsidR="00245CAE" w:rsidRDefault="00245CAE">
      <w:r>
        <w:t>parīkṣya miṣṭa-miṣṭāni śrī-mukhāntaḥ sva-pāṇibhiḥ |</w:t>
      </w:r>
    </w:p>
    <w:p w:rsidR="00245CAE" w:rsidRDefault="00245CAE">
      <w:r>
        <w:t>utthāyotthāya sakhibhir arpyamānāni sādaram ||58||</w:t>
      </w:r>
    </w:p>
    <w:p w:rsidR="00245CAE" w:rsidRDefault="00245CAE">
      <w:r>
        <w:t>sa-ślāghaṁ narma-hāsārdraṁ vicitra-mukha-bhaṅgibhiḥ |</w:t>
      </w:r>
    </w:p>
    <w:p w:rsidR="00245CAE" w:rsidRDefault="00245CAE">
      <w:r>
        <w:t>madhuraṁ paricāryaṁs tān hāsayitvā vyamohayat ||59||</w:t>
      </w:r>
    </w:p>
    <w:p w:rsidR="00245CAE" w:rsidRDefault="00245CAE">
      <w:r>
        <w:t>āṁlikaṁ pānakaṁ miṣṭaṁ paraṁ ca vividhaṁ bahu |</w:t>
      </w:r>
    </w:p>
    <w:p w:rsidR="00245CAE" w:rsidRDefault="00245CAE">
      <w:r>
        <w:t>takraṁ ca tumbī-patrādi- bhṛtaṁ vary api yāmunam ||60||</w:t>
      </w:r>
    </w:p>
    <w:p w:rsidR="00245CAE" w:rsidRDefault="00245CAE">
      <w:r>
        <w:t>piban nipāyayan sarvān rāmayām āsa ballavān |</w:t>
      </w:r>
    </w:p>
    <w:p w:rsidR="00245CAE" w:rsidRDefault="00245CAE">
      <w:r>
        <w:t>nānā-vidha-sukha-krīḍā- kutūhala-viśāradaḥ ||61||</w:t>
      </w:r>
    </w:p>
    <w:p w:rsidR="00245CAE" w:rsidRDefault="00245CAE"/>
    <w:p w:rsidR="00245CAE" w:rsidRDefault="00245CAE">
      <w:r>
        <w:t xml:space="preserve">ācamya tāmbūlam atha sugandhaṁ </w:t>
      </w:r>
    </w:p>
    <w:p w:rsidR="00245CAE" w:rsidRDefault="00245CAE">
      <w:r>
        <w:t>karpūra-pūrṇaṁ sva-gṛhopanītam |</w:t>
      </w:r>
    </w:p>
    <w:p w:rsidR="00245CAE" w:rsidRDefault="00245CAE">
      <w:r>
        <w:t xml:space="preserve">vanyaṁ ca bhuṅkte sma vibhajya nūtnaṁ </w:t>
      </w:r>
    </w:p>
    <w:p w:rsidR="00245CAE" w:rsidRDefault="00245CAE">
      <w:r>
        <w:t>sa-nāga-vallī-dala-pūgam ardram ||62||</w:t>
      </w:r>
    </w:p>
    <w:p w:rsidR="00245CAE" w:rsidRDefault="00245CAE"/>
    <w:p w:rsidR="00245CAE" w:rsidRDefault="00245CAE">
      <w:r>
        <w:t>tulasī-mālatī-jātī- mallikā-kunda-kubjakaiḥ |</w:t>
      </w:r>
    </w:p>
    <w:p w:rsidR="00245CAE" w:rsidRDefault="00245CAE" w:rsidP="00184C8D">
      <w:r>
        <w:t>lavaṅga-ketakī-jhiṇṭī- mādhavī-yūthikā-dvayaiḥ ||63||</w:t>
      </w:r>
    </w:p>
    <w:p w:rsidR="00245CAE" w:rsidRDefault="00245CAE">
      <w:r>
        <w:t>kāñcanaiḥ karavīrābhyāṁ śatapatrī-yugena ca |</w:t>
      </w:r>
    </w:p>
    <w:p w:rsidR="00245CAE" w:rsidRDefault="00245CAE">
      <w:r>
        <w:t>palāśair nava-mallībhir oḍrair damanakādibhiḥ ||64||</w:t>
      </w:r>
    </w:p>
    <w:p w:rsidR="00245CAE" w:rsidRDefault="00245CAE">
      <w:r>
        <w:t>kadamba-nīpa-bakulair nāga-punnāga-campakaiḥ |</w:t>
      </w:r>
    </w:p>
    <w:p w:rsidR="00245CAE" w:rsidRDefault="00245CAE">
      <w:r>
        <w:t>kūṭajāśoka-mandāraiḥ karṇikārāsanārjunaiḥ ||65||</w:t>
      </w:r>
    </w:p>
    <w:p w:rsidR="00245CAE" w:rsidRDefault="00245CAE">
      <w:r>
        <w:t>pāṭalaiḥ priyakair anyair api puṣpaiḥ sa-pallavaiḥ |</w:t>
      </w:r>
    </w:p>
    <w:p w:rsidR="00245CAE" w:rsidRDefault="00245CAE">
      <w:r>
        <w:t>vicitra nirmitā mirtrair mālāś cādhād vibhajya saḥ ||66||</w:t>
      </w:r>
    </w:p>
    <w:p w:rsidR="00245CAE" w:rsidRDefault="00245CAE">
      <w:r>
        <w:t>candanāguru-kastūrī- kuṅkumair āhṛtair vanāt |</w:t>
      </w:r>
    </w:p>
    <w:p w:rsidR="00245CAE" w:rsidRDefault="00245CAE">
      <w:r>
        <w:t>dravyaiḥ sugandhibhiś cānyaiḥ piṣṭair aṅgāny alepayat ||67||</w:t>
      </w:r>
    </w:p>
    <w:p w:rsidR="00245CAE" w:rsidRDefault="00245CAE"/>
    <w:p w:rsidR="00245CAE" w:rsidRDefault="00245CAE">
      <w:r>
        <w:t xml:space="preserve">nikuñja-varye surabhi-prasūna- </w:t>
      </w:r>
    </w:p>
    <w:p w:rsidR="00245CAE" w:rsidRDefault="00245CAE">
      <w:r>
        <w:t>suvāsite guñjad-ali-praghuṣṭe |</w:t>
      </w:r>
    </w:p>
    <w:p w:rsidR="00245CAE" w:rsidRDefault="00245CAE">
      <w:r>
        <w:t xml:space="preserve">vinirmite talpa-vare navīna- </w:t>
      </w:r>
    </w:p>
    <w:p w:rsidR="00245CAE" w:rsidRDefault="00245CAE">
      <w:r>
        <w:t>mṛdu-pravāla-cchada-puṣpa-jātaiḥ ||68||</w:t>
      </w:r>
    </w:p>
    <w:p w:rsidR="00245CAE" w:rsidRDefault="00245CAE"/>
    <w:p w:rsidR="00245CAE" w:rsidRDefault="00245CAE" w:rsidP="00184C8D">
      <w:r>
        <w:t xml:space="preserve">śrīdāma-nāma-dayitāṅga-sukhopadhānaḥ </w:t>
      </w:r>
    </w:p>
    <w:p w:rsidR="00245CAE" w:rsidRDefault="00245CAE">
      <w:r>
        <w:t>susvāpa mitra-nikaraiḥ paricāryamānaḥ |</w:t>
      </w:r>
    </w:p>
    <w:p w:rsidR="00245CAE" w:rsidRDefault="00245CAE">
      <w:r>
        <w:t xml:space="preserve">keśa-prasādhana-sugīta-karāṅghri-padma- </w:t>
      </w:r>
    </w:p>
    <w:p w:rsidR="00245CAE" w:rsidRDefault="00245CAE">
      <w:r>
        <w:t>saṁvāhana-stavana-vījana-caturībhiḥ ||69||</w:t>
      </w:r>
    </w:p>
    <w:p w:rsidR="00245CAE" w:rsidRDefault="00245CAE"/>
    <w:p w:rsidR="00245CAE" w:rsidRDefault="00245CAE">
      <w:r>
        <w:t xml:space="preserve">nānānukāra-mukha-padma-vikāra-narma- </w:t>
      </w:r>
    </w:p>
    <w:p w:rsidR="00245CAE" w:rsidRDefault="00245CAE">
      <w:r>
        <w:t>bhaṅgi-śatair hāsita-rodhana-keli-dakṣān |</w:t>
      </w:r>
    </w:p>
    <w:p w:rsidR="00245CAE" w:rsidRDefault="00245CAE">
      <w:r>
        <w:t xml:space="preserve">nirjitya tān asukhayat suhṛdo mudaivaṁ </w:t>
      </w:r>
    </w:p>
    <w:p w:rsidR="00245CAE" w:rsidRDefault="00245CAE">
      <w:r>
        <w:t>viśrāma-kelim atanod vividhaṁ sa-rāmaḥ ||70||</w:t>
      </w:r>
    </w:p>
    <w:p w:rsidR="00245CAE" w:rsidRDefault="00245CAE"/>
    <w:p w:rsidR="00245CAE" w:rsidRDefault="00245CAE">
      <w:r>
        <w:t>atha saṅketitair veṇu- śṛṅga-nadaiḥ paśūn punaḥ |</w:t>
      </w:r>
    </w:p>
    <w:p w:rsidR="00245CAE" w:rsidRDefault="00245CAE">
      <w:r>
        <w:t>utthāpya cārayan reme govardhana-samīpataḥ ||71||</w:t>
      </w:r>
    </w:p>
    <w:p w:rsidR="00245CAE" w:rsidRDefault="00245CAE">
      <w:r>
        <w:t>bhūṣaṇena vicitreṇa vanyena sakhibhiḥ punaḥ |</w:t>
      </w:r>
    </w:p>
    <w:p w:rsidR="00245CAE" w:rsidRDefault="00245CAE">
      <w:r>
        <w:t>aham-pūrvikayā sarvair bhūṣito’sau yathā-ruci ||72||</w:t>
      </w:r>
    </w:p>
    <w:p w:rsidR="00245CAE" w:rsidRDefault="00245CAE"/>
    <w:p w:rsidR="00245CAE" w:rsidRDefault="00245CAE">
      <w:r>
        <w:t xml:space="preserve">sarūpa-pāṇau jana-śarma-saṁjñaṁ </w:t>
      </w:r>
    </w:p>
    <w:p w:rsidR="00245CAE" w:rsidRDefault="00245CAE">
      <w:r>
        <w:t>samarpya taṁ vipram apūrva-jātam |</w:t>
      </w:r>
    </w:p>
    <w:p w:rsidR="00245CAE" w:rsidRDefault="00245CAE">
      <w:r>
        <w:t xml:space="preserve">sāyaṁ yathā-pūrvam ayaṁ praviśya </w:t>
      </w:r>
    </w:p>
    <w:p w:rsidR="00245CAE" w:rsidRDefault="00245CAE">
      <w:r>
        <w:t>ghoṣe’bhireme vraja-harṣa-kāri ||73||</w:t>
      </w:r>
    </w:p>
    <w:p w:rsidR="00245CAE" w:rsidRDefault="00245CAE"/>
    <w:p w:rsidR="00245CAE" w:rsidRDefault="00245CAE">
      <w:r>
        <w:t>gopīnātha-prasādāpta- mahā-sādhu-mati-sthite |</w:t>
      </w:r>
    </w:p>
    <w:p w:rsidR="00245CAE" w:rsidRDefault="00245CAE">
      <w:r>
        <w:t>vicārya svayam ādatsva sva-praśnasyādhunottaram ||74||</w:t>
      </w:r>
    </w:p>
    <w:p w:rsidR="00245CAE" w:rsidRDefault="00245CAE"/>
    <w:p w:rsidR="00245CAE" w:rsidRDefault="00245CAE">
      <w:r>
        <w:t xml:space="preserve">śrī-goloke nikhila-paramānanda-pūrantya-sīma- </w:t>
      </w:r>
    </w:p>
    <w:p w:rsidR="00245CAE" w:rsidRDefault="00245CAE">
      <w:r>
        <w:t>gambhīryābdhau janāni gamanaṁ sādhāya sva-prāyaśaiḥ |</w:t>
      </w:r>
    </w:p>
    <w:p w:rsidR="00245CAE" w:rsidRDefault="00245CAE">
      <w:r>
        <w:t xml:space="preserve">yasmiṁs tās ta vividha-ratayas tena nāthena sākaṁ </w:t>
      </w:r>
    </w:p>
    <w:p w:rsidR="00245CAE" w:rsidRDefault="00245CAE">
      <w:r>
        <w:t>yātra-mātrān madhura-madhuraṁ |santataṁ saṅghante ||75||</w:t>
      </w:r>
    </w:p>
    <w:p w:rsidR="00245CAE" w:rsidRDefault="00245CAE"/>
    <w:p w:rsidR="00245CAE" w:rsidRDefault="00245CAE">
      <w:r>
        <w:t xml:space="preserve">bhaume cāsmin sapadi mathurā-maṇḍale yāna-mātrāt </w:t>
      </w:r>
    </w:p>
    <w:p w:rsidR="00245CAE" w:rsidRDefault="00245CAE">
      <w:r>
        <w:t>siddhyeyus tāḥ sakala-samaye yasya kasyāpi naiva |</w:t>
      </w:r>
    </w:p>
    <w:p w:rsidR="00245CAE" w:rsidRDefault="00245CAE">
      <w:r>
        <w:t xml:space="preserve">kintv etasya priya-jana-kṛpā-pūrataḥ kasyacit syus </w:t>
      </w:r>
    </w:p>
    <w:p w:rsidR="00245CAE" w:rsidRDefault="00245CAE" w:rsidP="00C12496">
      <w:r>
        <w:t>tad bho mātaś cinu pada-rajas tat-padaika-priyāṇām ||76||</w:t>
      </w:r>
    </w:p>
    <w:p w:rsidR="00245CAE" w:rsidRDefault="00245CAE" w:rsidP="00C12496"/>
    <w:p w:rsidR="00245CAE" w:rsidRDefault="00245CAE" w:rsidP="00C12496">
      <w:r>
        <w:t xml:space="preserve">sthānaṁ gopī-gaṇa-kuca-taṭī-kuṅkuma-śrī-bharārdra- </w:t>
      </w:r>
    </w:p>
    <w:p w:rsidR="00245CAE" w:rsidRDefault="00245CAE" w:rsidP="00C12496">
      <w:r>
        <w:t>śrīmat-padāmbuja-yuga-sadāprīti-saṅga-prādāyi |</w:t>
      </w:r>
    </w:p>
    <w:p w:rsidR="00245CAE" w:rsidRDefault="00245CAE">
      <w:r>
        <w:t xml:space="preserve">jijñāsos te janani kathito’śeṣa-sandeha-ghāṭī </w:t>
      </w:r>
    </w:p>
    <w:p w:rsidR="00245CAE" w:rsidRDefault="00245CAE">
      <w:r>
        <w:t>goloko’yaṁ madhura-gahana-praśna-bhāvānusārāt ||77||</w:t>
      </w:r>
    </w:p>
    <w:p w:rsidR="00245CAE" w:rsidRDefault="00245CAE"/>
    <w:p w:rsidR="00245CAE" w:rsidRDefault="00245CAE">
      <w:r>
        <w:t xml:space="preserve">vaikuṇṭhasyāpy upari nitarāṁ rājate yo nitānta- </w:t>
      </w:r>
    </w:p>
    <w:p w:rsidR="00245CAE" w:rsidRDefault="00245CAE" w:rsidP="00C12496">
      <w:r>
        <w:t>śrīmad-gopī-ramaṇa-caraṇa-prema-pūraika-labhyaḥ |</w:t>
      </w:r>
    </w:p>
    <w:p w:rsidR="00245CAE" w:rsidRDefault="00245CAE" w:rsidP="00C12496">
      <w:r>
        <w:t>vāñchāvañchopari-guru-phala-prāpti-bhūmir yadīyā</w:t>
      </w:r>
    </w:p>
    <w:p w:rsidR="00245CAE" w:rsidRDefault="00245CAE" w:rsidP="00C12496">
      <w:r>
        <w:t>lokā dhyātā dadhati paramaṁ prema-sampatti-niṣṭhām ||78||</w:t>
      </w:r>
    </w:p>
    <w:p w:rsidR="00245CAE" w:rsidRDefault="00245CAE" w:rsidP="00C12496"/>
    <w:p w:rsidR="00245CAE" w:rsidRDefault="00245CAE">
      <w:r>
        <w:t>adhunātrābhiyuktāni munīnāṁ mahatāṁ śṛṇu |</w:t>
      </w:r>
    </w:p>
    <w:p w:rsidR="00245CAE" w:rsidRDefault="00245CAE" w:rsidP="00C12496">
      <w:r>
        <w:t>imāni vacanāny ātma-citta-santoṣaṇāni hi ||79||</w:t>
      </w:r>
    </w:p>
    <w:p w:rsidR="00245CAE" w:rsidRDefault="00245CAE">
      <w:r>
        <w:t>svargād ūrdhvaṁ brahma-loko brahmarṣi-gaṇa-sevitaḥ |</w:t>
      </w:r>
    </w:p>
    <w:p w:rsidR="00245CAE" w:rsidRDefault="00245CAE">
      <w:r>
        <w:t>tatra soma-gatiś caiva jyotiṣāṁ ca mahātmanām ||80||</w:t>
      </w:r>
    </w:p>
    <w:p w:rsidR="00245CAE" w:rsidRDefault="00245CAE">
      <w:r>
        <w:t>tasyopari gavāṁ lokaḥ sādhyas taṁ pālayanti hi |</w:t>
      </w:r>
    </w:p>
    <w:p w:rsidR="00245CAE" w:rsidRDefault="00245CAE">
      <w:r>
        <w:t>sa hi sarva-gataḥ kṛṣṇa mahā-kāśa-gato mahān ||81||</w:t>
      </w:r>
    </w:p>
    <w:p w:rsidR="00245CAE" w:rsidRDefault="00245CAE">
      <w:r>
        <w:t>upary upari tatrāpi gatis tava tapomayī |</w:t>
      </w:r>
    </w:p>
    <w:p w:rsidR="00245CAE" w:rsidRDefault="00245CAE">
      <w:r>
        <w:t>yaṁ na vidmo vayaṁ sarve pṛcchanto’pi pitāmaham ||82||</w:t>
      </w:r>
    </w:p>
    <w:p w:rsidR="00245CAE" w:rsidRDefault="00245CAE">
      <w:r>
        <w:t>gatiḥ sama-damādyānāṁ svargaḥ sukṛta-karmaṇām |</w:t>
      </w:r>
    </w:p>
    <w:p w:rsidR="00245CAE" w:rsidRDefault="00245CAE">
      <w:r>
        <w:t>brāhmye tapasi yuktānāṁ brahma-lokaḥ parā gatiḥ ||83||</w:t>
      </w:r>
    </w:p>
    <w:p w:rsidR="00245CAE" w:rsidRDefault="00245CAE">
      <w:r>
        <w:t>gavām eva tu goloko durārohā hi sā gatiḥ |</w:t>
      </w:r>
    </w:p>
    <w:p w:rsidR="00245CAE" w:rsidRDefault="00245CAE">
      <w:r>
        <w:t>sa tu lokas tvayā kṛṣṇa sīdamānaḥ kṛtātmanā ||84||</w:t>
      </w:r>
    </w:p>
    <w:p w:rsidR="00245CAE" w:rsidRDefault="00245CAE">
      <w:r>
        <w:t>dhṛtā dhṛtamatā dhīrā nighnatopadravān gavān ||85||</w:t>
      </w:r>
    </w:p>
    <w:p w:rsidR="00245CAE" w:rsidRDefault="00245CAE">
      <w:r>
        <w:t>kiṁ ca—</w:t>
      </w:r>
    </w:p>
    <w:p w:rsidR="00245CAE" w:rsidRDefault="00245CAE" w:rsidP="00C12496">
      <w:r>
        <w:t>evaṁ bahu-vidhai rūpais carāmīha vasundharām |</w:t>
      </w:r>
    </w:p>
    <w:p w:rsidR="00245CAE" w:rsidRDefault="00245CAE" w:rsidP="00C12496">
      <w:r>
        <w:t>brahma-lokaṁ ca kaunteya golokaṁ ca sanātanam ||86||</w:t>
      </w:r>
    </w:p>
    <w:p w:rsidR="00245CAE" w:rsidRDefault="00245CAE"/>
    <w:p w:rsidR="00245CAE" w:rsidRDefault="00245CAE">
      <w:r>
        <w:t>śrī-janamejaya uvāca—</w:t>
      </w:r>
    </w:p>
    <w:p w:rsidR="00245CAE" w:rsidRDefault="00245CAE">
      <w:r>
        <w:t>vaiṣṇavāgrya mayā santi vaiśampāyanataḥ śrutāḥ |</w:t>
      </w:r>
    </w:p>
    <w:p w:rsidR="00245CAE" w:rsidRDefault="00245CAE" w:rsidP="00C12496">
      <w:r>
        <w:t>ete ślokās tadānīṁ ca kaścid artho’vadhāritaḥ ||87||</w:t>
      </w:r>
    </w:p>
    <w:p w:rsidR="00245CAE" w:rsidRDefault="00245CAE">
      <w:r>
        <w:t>tvatto’dya śravaṇād eṣāṁ ko’py artho bhāti me hṛdi |</w:t>
      </w:r>
    </w:p>
    <w:p w:rsidR="00245CAE" w:rsidRDefault="00245CAE">
      <w:r>
        <w:t>aho bhāgavatānāṁ hi mahimā paramādbhutaḥ ||88||</w:t>
      </w:r>
    </w:p>
    <w:p w:rsidR="00245CAE" w:rsidRDefault="00245CAE">
      <w:r>
        <w:t>kathā-samāptim āśaṅkya mano me paritapyati |</w:t>
      </w:r>
    </w:p>
    <w:p w:rsidR="00245CAE" w:rsidRDefault="00245CAE">
      <w:r>
        <w:t>kiñcid rasāyanaṁ dehi tiṣṭhed yena sunirvṛtam ||89||</w:t>
      </w:r>
    </w:p>
    <w:p w:rsidR="00245CAE" w:rsidRDefault="00245CAE"/>
    <w:p w:rsidR="00245CAE" w:rsidRDefault="00245CAE" w:rsidP="00867372">
      <w:pPr>
        <w:rPr>
          <w:b/>
          <w:bCs/>
        </w:rPr>
      </w:pPr>
      <w:r>
        <w:rPr>
          <w:b/>
          <w:bCs/>
        </w:rPr>
        <w:t xml:space="preserve">pramāṇāni </w:t>
      </w:r>
    </w:p>
    <w:p w:rsidR="00245CAE" w:rsidRPr="00867372" w:rsidRDefault="00245CAE" w:rsidP="00867372">
      <w:pPr>
        <w:rPr>
          <w:b/>
          <w:bCs/>
        </w:rPr>
      </w:pPr>
    </w:p>
    <w:p w:rsidR="00245CAE" w:rsidRDefault="00245CAE">
      <w:r>
        <w:t>śrī-jaiminir uvāca—</w:t>
      </w:r>
    </w:p>
    <w:p w:rsidR="00245CAE" w:rsidRDefault="00245CAE">
      <w:r>
        <w:t xml:space="preserve">yuktāny upākhyāna-vara-dvayasya </w:t>
      </w:r>
    </w:p>
    <w:p w:rsidR="00245CAE" w:rsidRDefault="00245CAE" w:rsidP="00C12496">
      <w:r>
        <w:t>padyāni yāny asya jagau pitā te |</w:t>
      </w:r>
    </w:p>
    <w:p w:rsidR="00245CAE" w:rsidRDefault="00245CAE">
      <w:r>
        <w:t>goloka-māhātmya-kathā-prahṛṣṭo</w:t>
      </w:r>
    </w:p>
    <w:p w:rsidR="00245CAE" w:rsidRDefault="00245CAE">
      <w:r>
        <w:t>bho vatsa bhāvair madhurair vicitraiḥ ||90||</w:t>
      </w:r>
    </w:p>
    <w:p w:rsidR="00245CAE" w:rsidRDefault="00245CAE"/>
    <w:p w:rsidR="00245CAE" w:rsidRDefault="00245CAE">
      <w:r>
        <w:t>śruti-smṛtīnām akhilārtha-sāra-</w:t>
      </w:r>
    </w:p>
    <w:p w:rsidR="00245CAE" w:rsidRDefault="00245CAE">
      <w:r>
        <w:tab/>
        <w:t>mayāni gāyan rucirāṇi yāni |</w:t>
      </w:r>
    </w:p>
    <w:p w:rsidR="00245CAE" w:rsidRDefault="00245CAE">
      <w:r>
        <w:t>kṣipan bhavat-tāta-viyoga-duḥkhaṁ</w:t>
      </w:r>
    </w:p>
    <w:p w:rsidR="00245CAE" w:rsidRDefault="00245CAE">
      <w:r>
        <w:tab/>
        <w:t>sukhī carāmīha vadāmi tāni ||91||</w:t>
      </w:r>
    </w:p>
    <w:p w:rsidR="00245CAE" w:rsidRDefault="00245CAE"/>
    <w:p w:rsidR="00245CAE" w:rsidRDefault="00245CAE">
      <w:r>
        <w:t>ānanda-cin-maya-rasa-pratibhāvitābhis</w:t>
      </w:r>
    </w:p>
    <w:p w:rsidR="00245CAE" w:rsidRDefault="00245CAE">
      <w:r>
        <w:tab/>
        <w:t>tābhir ya eva nija-rūpataya kalābhiḥ |</w:t>
      </w:r>
    </w:p>
    <w:p w:rsidR="00245CAE" w:rsidRDefault="00245CAE">
      <w:r>
        <w:t>goloka eva nivasaty akhilātma-bhūto</w:t>
      </w:r>
    </w:p>
    <w:p w:rsidR="00245CAE" w:rsidRDefault="00245CAE">
      <w:r>
        <w:tab/>
        <w:t>govindaṁ ādi-puruṣaṁ tam ahaṁ bhajāmi ||92||</w:t>
      </w:r>
    </w:p>
    <w:p w:rsidR="00245CAE" w:rsidRDefault="00245CAE"/>
    <w:p w:rsidR="00245CAE" w:rsidRDefault="00245CAE">
      <w:r>
        <w:t>goloka-nāmni nija-dhāmni tale ca tasya</w:t>
      </w:r>
    </w:p>
    <w:p w:rsidR="00245CAE" w:rsidRDefault="00245CAE">
      <w:r>
        <w:tab/>
        <w:t>devī-maheśa-haridhāmasu teṣu teṣu |</w:t>
      </w:r>
    </w:p>
    <w:p w:rsidR="00245CAE" w:rsidRDefault="00245CAE">
      <w:r>
        <w:t>te te prabhāva-nicayā vihitāś ca yena</w:t>
      </w:r>
    </w:p>
    <w:p w:rsidR="00245CAE" w:rsidRDefault="00245CAE">
      <w:r>
        <w:tab/>
        <w:t>govindaṁ ādi-puruṣaṁ tam ahaṁ bhajāmi ||93||</w:t>
      </w:r>
    </w:p>
    <w:p w:rsidR="00245CAE" w:rsidRDefault="00245CAE"/>
    <w:p w:rsidR="00245CAE" w:rsidRDefault="00245CAE">
      <w:r>
        <w:t>śriyaḥ kāntaḥ kāntaḥ parama-puruṣaḥ kalpa-taravo</w:t>
      </w:r>
    </w:p>
    <w:p w:rsidR="00245CAE" w:rsidRDefault="00245CAE">
      <w:r>
        <w:tab/>
        <w:t>drumā bhūmiś cintāmaṇi-gaṇa-mayī toyam amṛtam |</w:t>
      </w:r>
    </w:p>
    <w:p w:rsidR="00245CAE" w:rsidRDefault="00245CAE">
      <w:r>
        <w:t>kathā gānaṁ naṭyaṁ gamanam api vaṁśī priya-sakhī</w:t>
      </w:r>
    </w:p>
    <w:p w:rsidR="00245CAE" w:rsidRDefault="00245CAE">
      <w:r>
        <w:tab/>
        <w:t>cid-ānandaṁ jyotiḥ param api tad-āsvādyam api ca ||94||</w:t>
      </w:r>
    </w:p>
    <w:p w:rsidR="00245CAE" w:rsidRDefault="00245CAE"/>
    <w:p w:rsidR="00245CAE" w:rsidRDefault="00245CAE">
      <w:r>
        <w:t>sa yatra kṣirābdhi sarati surabhībhyas sumahān</w:t>
      </w:r>
    </w:p>
    <w:p w:rsidR="00245CAE" w:rsidRDefault="00245CAE">
      <w:r>
        <w:tab/>
        <w:t>nimeśārdhākhyo vā vrajati na hi yatrāpi samayaḥ |</w:t>
      </w:r>
    </w:p>
    <w:p w:rsidR="00245CAE" w:rsidRDefault="00245CAE">
      <w:r>
        <w:t>bhaje śvetadvīpaṁ tam aham iha golokam iti yaṁ</w:t>
      </w:r>
    </w:p>
    <w:p w:rsidR="00245CAE" w:rsidRDefault="00245CAE">
      <w:r>
        <w:tab/>
        <w:t>vidantas te santaḥ kṣiti-virala-carāḥ katipaye ||95||</w:t>
      </w:r>
    </w:p>
    <w:p w:rsidR="00245CAE" w:rsidRDefault="00245CAE"/>
    <w:p w:rsidR="00245CAE" w:rsidRDefault="00245CAE">
      <w:r>
        <w:t>kiṁ ca—</w:t>
      </w:r>
    </w:p>
    <w:p w:rsidR="00245CAE" w:rsidRDefault="00245CAE">
      <w:r>
        <w:t>puṇyā bata vraja-bhuvo yad ayaṁ nṛ-liṅga-</w:t>
      </w:r>
    </w:p>
    <w:p w:rsidR="00245CAE" w:rsidRDefault="00245CAE">
      <w:r>
        <w:t>gūḍhaḥ purāṇa-puruṣo vana-citra-mālyaḥ |</w:t>
      </w:r>
    </w:p>
    <w:p w:rsidR="00245CAE" w:rsidRDefault="00245CAE">
      <w:r>
        <w:t>gāḥ pālayan saha-balaḥ kvaṇayaṁś ca veṇuṁ</w:t>
      </w:r>
    </w:p>
    <w:p w:rsidR="00245CAE" w:rsidRDefault="00245CAE">
      <w:r>
        <w:t>vikrīḍayāñcati giritra-rāmārcitāṅghriḥ |96||</w:t>
      </w:r>
    </w:p>
    <w:p w:rsidR="00245CAE" w:rsidRDefault="00245CAE"/>
    <w:p w:rsidR="00245CAE" w:rsidRDefault="00245CAE" w:rsidP="00C12496">
      <w:r>
        <w:t>aho’tidhanya vraja-go-ramaṇyaḥ</w:t>
      </w:r>
    </w:p>
    <w:p w:rsidR="00245CAE" w:rsidRDefault="00245CAE">
      <w:r>
        <w:tab/>
        <w:t>stanyāmṛtaṁ pītam atīva te mudā |</w:t>
      </w:r>
    </w:p>
    <w:p w:rsidR="00245CAE" w:rsidRDefault="00245CAE">
      <w:r>
        <w:t>yāsāṁ vibho vatsatarātmajātmanā</w:t>
      </w:r>
    </w:p>
    <w:p w:rsidR="00245CAE" w:rsidRDefault="00245CAE">
      <w:r>
        <w:tab/>
        <w:t>yat-tṛptaye’dyāpy atha nālam adhvaraḥ ||97||</w:t>
      </w:r>
    </w:p>
    <w:p w:rsidR="00245CAE" w:rsidRDefault="00245CAE"/>
    <w:p w:rsidR="00245CAE" w:rsidRDefault="00245CAE" w:rsidP="0045726A">
      <w:r>
        <w:t>aho bhāgyam aho bhāgyaṁ nanda-gopa-vrajaukasām |</w:t>
      </w:r>
    </w:p>
    <w:p w:rsidR="00245CAE" w:rsidRDefault="00245CAE" w:rsidP="0045726A">
      <w:r>
        <w:t>yan-mitraṁ paramānandaṁ</w:t>
      </w:r>
      <w:r>
        <w:tab/>
        <w:t>pūrṇaṁ brahma sanātanam ||98||</w:t>
      </w:r>
    </w:p>
    <w:p w:rsidR="00245CAE" w:rsidRDefault="00245CAE"/>
    <w:p w:rsidR="00245CAE" w:rsidRDefault="00245CAE">
      <w:r>
        <w:t>eṣāṁ tu bhāgya-mahitācyuta tāvad āstam</w:t>
      </w:r>
    </w:p>
    <w:p w:rsidR="00245CAE" w:rsidRDefault="00245CAE">
      <w:r>
        <w:tab/>
        <w:t>ekādaśaiva hi vayaṁ bata bhūri-bhāgaḥ |</w:t>
      </w:r>
    </w:p>
    <w:p w:rsidR="00245CAE" w:rsidRDefault="00245CAE">
      <w:r>
        <w:t>etad dhṛṣīka-caṣakair asakṛt pibāmaḥ</w:t>
      </w:r>
    </w:p>
    <w:p w:rsidR="00245CAE" w:rsidRDefault="00245CAE">
      <w:r>
        <w:tab/>
        <w:t>sarvādayo’ṅghry-udaja-madhv-amṛtāsavaṁ te ||99||</w:t>
      </w:r>
    </w:p>
    <w:p w:rsidR="00245CAE" w:rsidRDefault="00245CAE"/>
    <w:p w:rsidR="00245CAE" w:rsidRDefault="00245CAE">
      <w:r>
        <w:t>tad bhūri-bhāgyam iha janma kim apy aṭavyāṁ</w:t>
      </w:r>
    </w:p>
    <w:p w:rsidR="00245CAE" w:rsidRDefault="00245CAE">
      <w:r>
        <w:tab/>
        <w:t>yad gokule’pi katamāṅghri-rajo-'bhiṣekam |</w:t>
      </w:r>
    </w:p>
    <w:p w:rsidR="00245CAE" w:rsidRDefault="00245CAE">
      <w:r>
        <w:t>yaj jīvitaṁ tu nikhilaṁ bhagavān mukundas</w:t>
      </w:r>
    </w:p>
    <w:p w:rsidR="00245CAE" w:rsidRDefault="00245CAE">
      <w:r>
        <w:tab/>
        <w:t>tv adyāpi yat-pada-rajaḥ śruti-mṛgyam eva ||100||</w:t>
      </w:r>
    </w:p>
    <w:p w:rsidR="00245CAE" w:rsidRDefault="00245CAE"/>
    <w:p w:rsidR="00245CAE" w:rsidRDefault="00245CAE" w:rsidP="00C12496">
      <w:r>
        <w:t>eṣāṁ ghoṣa-nivāsinām uta bhavān kiṁ devarāteti naś</w:t>
      </w:r>
    </w:p>
    <w:p w:rsidR="00245CAE" w:rsidRDefault="00245CAE">
      <w:r>
        <w:tab/>
        <w:t>ceto viśva-phalāt phalaṁ tvad-aparaṁ kutrāpy ayaṁ muhyati |</w:t>
      </w:r>
    </w:p>
    <w:p w:rsidR="00245CAE" w:rsidRDefault="00245CAE">
      <w:r>
        <w:t>sad-veṣād api pūtanāpi sa-kula tvam eva devapitā</w:t>
      </w:r>
    </w:p>
    <w:p w:rsidR="00245CAE" w:rsidRDefault="00245CAE">
      <w:r>
        <w:tab/>
        <w:t>yad-dhāmārtha-suhṛt-priyātma-tanaya-praṇāśayas tvat-kṛte ||101||</w:t>
      </w:r>
    </w:p>
    <w:p w:rsidR="00245CAE" w:rsidRDefault="00245CAE"/>
    <w:p w:rsidR="00245CAE" w:rsidRDefault="00245CAE" w:rsidP="00C12496">
      <w:r>
        <w:t>tāvad rāgādayaḥ stenās tāvat kara-gṛhaṁ gṛham |</w:t>
      </w:r>
    </w:p>
    <w:p w:rsidR="00245CAE" w:rsidRDefault="00245CAE" w:rsidP="00C12496">
      <w:r>
        <w:t>tāvan moho’ṅghri-nigaḍo yāvat kṛṣṇa na te janaḥ ||102||</w:t>
      </w:r>
    </w:p>
    <w:p w:rsidR="00245CAE" w:rsidRDefault="00245CAE">
      <w:r>
        <w:t>prāpañcaṁ nisprāpañco’pi viḍambayasi bhū-tale |</w:t>
      </w:r>
    </w:p>
    <w:p w:rsidR="00245CAE" w:rsidRDefault="00245CAE">
      <w:r>
        <w:t>prapanna-janatānanda-sandohaṁ prathituṁ prabho ||103||</w:t>
      </w:r>
    </w:p>
    <w:p w:rsidR="00245CAE" w:rsidRDefault="00245CAE">
      <w:r>
        <w:t>jānanta eva jānantu kiṁ bahūktyā na me prabho |</w:t>
      </w:r>
    </w:p>
    <w:p w:rsidR="00245CAE" w:rsidRDefault="00245CAE" w:rsidP="00C12496">
      <w:r>
        <w:t>manaso vapuṣo vāco vaibhavaṁ tava gocaraḥ ||104||</w:t>
      </w:r>
    </w:p>
    <w:p w:rsidR="00245CAE" w:rsidRDefault="00245CAE">
      <w:r>
        <w:t>anujānihi māṁ kṛṣṇa sarvaṁ tvaṁ vetsi sarva-dṛk |</w:t>
      </w:r>
    </w:p>
    <w:p w:rsidR="00245CAE" w:rsidRDefault="00245CAE">
      <w:r>
        <w:t>tvam eva jagataṁ nātho jagac caitat tavārpitam ||105||</w:t>
      </w:r>
    </w:p>
    <w:p w:rsidR="00245CAE" w:rsidRDefault="00245CAE"/>
    <w:p w:rsidR="00245CAE" w:rsidRDefault="00245CAE" w:rsidP="00C12496">
      <w:r>
        <w:t>śrī-kṛṣṇa vṛṣṇi-kula-puṣkara-joṣa-dāyin</w:t>
      </w:r>
    </w:p>
    <w:p w:rsidR="00245CAE" w:rsidRDefault="00245CAE">
      <w:r>
        <w:tab/>
        <w:t>kṣmā-nirjara-dvija-paśūdadhi-vṛddhi-kārin |</w:t>
      </w:r>
    </w:p>
    <w:p w:rsidR="00245CAE" w:rsidRDefault="00245CAE" w:rsidP="00C12496">
      <w:r>
        <w:t>uddharma-śarbara-hāro kṣiti-rākṣasa-dhrug</w:t>
      </w:r>
    </w:p>
    <w:p w:rsidR="00245CAE" w:rsidRDefault="00245CAE">
      <w:r>
        <w:tab/>
        <w:t>ākalpam arkam arhān bhagavan nāmas te ||106||</w:t>
      </w:r>
    </w:p>
    <w:p w:rsidR="00245CAE" w:rsidRDefault="00245CAE"/>
    <w:p w:rsidR="00245CAE" w:rsidRDefault="00245CAE">
      <w:r>
        <w:t>dhanyeyam adya dharaṇi tṛṇa-virūḍhas tvat-</w:t>
      </w:r>
    </w:p>
    <w:p w:rsidR="00245CAE" w:rsidRDefault="00245CAE">
      <w:r>
        <w:tab/>
        <w:t>pāda-spṛśo druma-latāḥ karajābhimṛṣṭaḥ |</w:t>
      </w:r>
    </w:p>
    <w:p w:rsidR="00245CAE" w:rsidRDefault="00245CAE">
      <w:r>
        <w:t>sadyo’drayaḥ khaga-mṛgāḥ sadayāvalokair</w:t>
      </w:r>
    </w:p>
    <w:p w:rsidR="00245CAE" w:rsidRDefault="00245CAE">
      <w:r>
        <w:tab/>
        <w:t>gopyo’ntareṇa bhujayor api yat-spṛhā śrīḥ ||107||</w:t>
      </w:r>
    </w:p>
    <w:p w:rsidR="00245CAE" w:rsidRDefault="00245CAE"/>
    <w:p w:rsidR="00245CAE" w:rsidRDefault="00245CAE">
      <w:r>
        <w:t>vṛndāvanaṁ sakhi bhuvo vitanoti kīrtiṁ</w:t>
      </w:r>
    </w:p>
    <w:p w:rsidR="00245CAE" w:rsidRDefault="00245CAE">
      <w:r>
        <w:tab/>
        <w:t>yad devakī-suta-padāmbuja-labdha-lakṣmi |</w:t>
      </w:r>
    </w:p>
    <w:p w:rsidR="00245CAE" w:rsidRDefault="00245CAE">
      <w:r>
        <w:t>govinda-veṇum anu matta-mayūra-nṛtyaṁ</w:t>
      </w:r>
    </w:p>
    <w:p w:rsidR="00245CAE" w:rsidRDefault="00245CAE">
      <w:r>
        <w:tab/>
        <w:t>prekṣādri-sānv-avaratāṇya-samasta-sattvam ||108||</w:t>
      </w:r>
    </w:p>
    <w:p w:rsidR="00245CAE" w:rsidRDefault="00245CAE"/>
    <w:p w:rsidR="00245CAE" w:rsidRDefault="00245CAE">
      <w:r>
        <w:t>hantāyam adrir abalā hari-dāsa-vāryo</w:t>
      </w:r>
    </w:p>
    <w:p w:rsidR="00245CAE" w:rsidRDefault="00245CAE">
      <w:r>
        <w:tab/>
        <w:t>yad-rāma-kṛṣṇa-caraṇa-sparaśa-pramodaḥ |</w:t>
      </w:r>
    </w:p>
    <w:p w:rsidR="00245CAE" w:rsidRDefault="00245CAE">
      <w:r>
        <w:t>mānaṁ tanoti saha-go-gaṇayos tayor yat</w:t>
      </w:r>
    </w:p>
    <w:p w:rsidR="00245CAE" w:rsidRDefault="00245CAE">
      <w:r>
        <w:tab/>
        <w:t>pānīya-sūyavasa-kandara-kanda-mūlaiḥ ||109||</w:t>
      </w:r>
    </w:p>
    <w:p w:rsidR="00245CAE" w:rsidRDefault="00245CAE"/>
    <w:p w:rsidR="00245CAE" w:rsidRDefault="00245CAE">
      <w:r>
        <w:t>dṛṣṭvātape vraja-paśūn saha rāma-gopaiḥ</w:t>
      </w:r>
    </w:p>
    <w:p w:rsidR="00245CAE" w:rsidRDefault="00245CAE">
      <w:r>
        <w:tab/>
        <w:t>sañcarayantam anu veṇum udīrayantam |</w:t>
      </w:r>
    </w:p>
    <w:p w:rsidR="00245CAE" w:rsidRDefault="00245CAE">
      <w:r>
        <w:t>prema-pravṛddha uditaḥ kusumāvalībhiḥ</w:t>
      </w:r>
    </w:p>
    <w:p w:rsidR="00245CAE" w:rsidRDefault="00245CAE">
      <w:r>
        <w:tab/>
        <w:t>sakhyur vyadhāt sva-vapuṣāmbuda atapātram ||110||</w:t>
      </w:r>
    </w:p>
    <w:p w:rsidR="00245CAE" w:rsidRDefault="00245CAE"/>
    <w:p w:rsidR="00245CAE" w:rsidRDefault="00245CAE">
      <w:r>
        <w:t>nadyas tadā tān upadhārya mukunda-gītam</w:t>
      </w:r>
    </w:p>
    <w:p w:rsidR="00245CAE" w:rsidRDefault="00245CAE">
      <w:r>
        <w:tab/>
        <w:t>āvārta-lakṣita-manobhava-bhagna-vegaḥ |</w:t>
      </w:r>
    </w:p>
    <w:p w:rsidR="00245CAE" w:rsidRDefault="00245CAE">
      <w:r>
        <w:t>āliṅgana-sthagita-murmi-bhujair murārer</w:t>
      </w:r>
    </w:p>
    <w:p w:rsidR="00245CAE" w:rsidRDefault="00245CAE">
      <w:r>
        <w:tab/>
        <w:t>gṛhṇānti pāda-yugalaṁ kamalopahāraḥ ||111||</w:t>
      </w:r>
    </w:p>
    <w:p w:rsidR="00245CAE" w:rsidRDefault="00245CAE"/>
    <w:p w:rsidR="00245CAE" w:rsidRDefault="00245CAE">
      <w:r>
        <w:t>vana-latās vara ātmani viṣṇuṁ</w:t>
      </w:r>
    </w:p>
    <w:p w:rsidR="00245CAE" w:rsidRDefault="00245CAE">
      <w:r>
        <w:tab/>
        <w:t>vyañjayantya iva puṣpa-phalāḍhyāḥ |</w:t>
      </w:r>
    </w:p>
    <w:p w:rsidR="00245CAE" w:rsidRDefault="00245CAE">
      <w:r>
        <w:t>praṇata-bhara-viṭapā madhu-dhārāḥ</w:t>
      </w:r>
    </w:p>
    <w:p w:rsidR="00245CAE" w:rsidRDefault="00245CAE">
      <w:r>
        <w:tab/>
        <w:t>prema-hṛṣṭa-tanavo vavṛṣuḥ sma ||112||</w:t>
      </w:r>
    </w:p>
    <w:p w:rsidR="00245CAE" w:rsidRDefault="00245CAE"/>
    <w:p w:rsidR="00245CAE" w:rsidRDefault="00245CAE">
      <w:r>
        <w:t>ete’linas tava yaśo’khila-loka-tīrthaṁ</w:t>
      </w:r>
    </w:p>
    <w:p w:rsidR="00245CAE" w:rsidRDefault="00245CAE">
      <w:r>
        <w:tab/>
        <w:t>gāyanta ādi-puruṣānupathaṁ bhajante |</w:t>
      </w:r>
    </w:p>
    <w:p w:rsidR="00245CAE" w:rsidRDefault="00245CAE">
      <w:r>
        <w:t>prāyo amī muni-gaṇā bhavadīya-mukhyā</w:t>
      </w:r>
    </w:p>
    <w:p w:rsidR="00245CAE" w:rsidRDefault="00245CAE">
      <w:r>
        <w:tab/>
        <w:t>gūḍhaṁ vane’pi na jahaty anaghātma-daivam ||113||</w:t>
      </w:r>
    </w:p>
    <w:p w:rsidR="00245CAE" w:rsidRDefault="00245CAE"/>
    <w:p w:rsidR="00245CAE" w:rsidRDefault="00245CAE">
      <w:r>
        <w:t>sarasi sarasa-haṁsa-vihaṅgās</w:t>
      </w:r>
    </w:p>
    <w:p w:rsidR="00245CAE" w:rsidRDefault="00245CAE">
      <w:r>
        <w:tab/>
        <w:t>cāru-gīta-hṛta-cetasa etya |</w:t>
      </w:r>
    </w:p>
    <w:p w:rsidR="00245CAE" w:rsidRDefault="00245CAE">
      <w:r>
        <w:t>harim upāsata te yata-cittā</w:t>
      </w:r>
    </w:p>
    <w:p w:rsidR="00245CAE" w:rsidRDefault="00245CAE">
      <w:r>
        <w:tab/>
        <w:t>hanta mīlita-dṛśo dhṛta-maunāḥ ||114||</w:t>
      </w:r>
    </w:p>
    <w:p w:rsidR="00245CAE" w:rsidRDefault="00245CAE"/>
    <w:p w:rsidR="00245CAE" w:rsidRDefault="00245CAE">
      <w:r>
        <w:t>prāyo batāmba munayo vihagā vane’smin</w:t>
      </w:r>
    </w:p>
    <w:p w:rsidR="00245CAE" w:rsidRDefault="00245CAE">
      <w:r>
        <w:tab/>
        <w:t>kṛṣṇekṣitaṁ tad-uditaṁ kala-veṇu-gītam |</w:t>
      </w:r>
    </w:p>
    <w:p w:rsidR="00245CAE" w:rsidRDefault="00245CAE">
      <w:r>
        <w:t>āruhya ye druma-bhujān rucira-pravālān</w:t>
      </w:r>
    </w:p>
    <w:p w:rsidR="00245CAE" w:rsidRDefault="00245CAE">
      <w:r>
        <w:tab/>
        <w:t>śṛṇvanti mīlita-dṛśo vigatānya-vācaḥ ||115||</w:t>
      </w:r>
    </w:p>
    <w:p w:rsidR="00245CAE" w:rsidRDefault="00245CAE"/>
    <w:p w:rsidR="00245CAE" w:rsidRDefault="00245CAE">
      <w:r>
        <w:t>dhanyāḥ sma mūḍha-matayo’pi hariṇya eta</w:t>
      </w:r>
    </w:p>
    <w:p w:rsidR="00245CAE" w:rsidRDefault="00245CAE">
      <w:r>
        <w:tab/>
        <w:t>ya nanda-nandanam upatta-vicitra-veṣam |</w:t>
      </w:r>
    </w:p>
    <w:p w:rsidR="00245CAE" w:rsidRDefault="00245CAE">
      <w:r>
        <w:t>ākarṇya veṇu-raṇitaṁ saha-kṛṣṇasārāḥ</w:t>
      </w:r>
    </w:p>
    <w:p w:rsidR="00245CAE" w:rsidRDefault="00245CAE">
      <w:r>
        <w:tab/>
        <w:t>pūjāṁ dadhur viracitaṁ praṇayāvalokaiḥ  ||116||</w:t>
      </w:r>
    </w:p>
    <w:p w:rsidR="00245CAE" w:rsidRDefault="00245CAE"/>
    <w:p w:rsidR="00245CAE" w:rsidRDefault="00245CAE">
      <w:r>
        <w:t>gāvaś ca kṛṣṇa-mukha-nirgata-veṇu-gīta-</w:t>
      </w:r>
    </w:p>
    <w:p w:rsidR="00245CAE" w:rsidRDefault="00245CAE">
      <w:r>
        <w:tab/>
        <w:t>pīyūṣām uttabhita-karṇa-puṭaiḥ pibantyaḥ |</w:t>
      </w:r>
    </w:p>
    <w:p w:rsidR="00245CAE" w:rsidRDefault="00245CAE">
      <w:r>
        <w:t>śāvāḥ snuta-stana-payaḥ-kavalaḥ sma tasthur</w:t>
      </w:r>
    </w:p>
    <w:p w:rsidR="00245CAE" w:rsidRDefault="00245CAE">
      <w:r>
        <w:tab/>
        <w:t>govindam ātmani dṛśāśru-kalaḥ spṛśantyaḥ ||117||</w:t>
      </w:r>
    </w:p>
    <w:p w:rsidR="00245CAE" w:rsidRDefault="00245CAE"/>
    <w:p w:rsidR="00245CAE" w:rsidRDefault="00245CAE">
      <w:r>
        <w:t>vṛndaśo vraja-vṛṣa mṛga-gavo</w:t>
      </w:r>
    </w:p>
    <w:p w:rsidR="00245CAE" w:rsidRDefault="00245CAE">
      <w:r>
        <w:tab/>
        <w:t>veṇu-vādya-hṛta-cetasa ārāt |</w:t>
      </w:r>
    </w:p>
    <w:p w:rsidR="00245CAE" w:rsidRDefault="00245CAE">
      <w:r>
        <w:t>danta-daṣṭa-kavalā dhṛta-karṇa</w:t>
      </w:r>
    </w:p>
    <w:p w:rsidR="00245CAE" w:rsidRDefault="00245CAE">
      <w:r>
        <w:tab/>
        <w:t>nidritā likhita-citram ivāsan ||118||</w:t>
      </w:r>
    </w:p>
    <w:p w:rsidR="00245CAE" w:rsidRDefault="00245CAE"/>
    <w:p w:rsidR="00245CAE" w:rsidRDefault="00245CAE">
      <w:r>
        <w:t>pūrṇaḥ pulindya urugāya-padābja-rāga-</w:t>
      </w:r>
    </w:p>
    <w:p w:rsidR="00245CAE" w:rsidRDefault="00245CAE">
      <w:r>
        <w:tab/>
        <w:t>śrī-kuṅkumena dayita-stana-maṇḍitena |</w:t>
      </w:r>
    </w:p>
    <w:p w:rsidR="00245CAE" w:rsidRDefault="00245CAE">
      <w:r>
        <w:t>tad-darśana-smara-rujas tṛṇa-rūṣitena</w:t>
      </w:r>
    </w:p>
    <w:p w:rsidR="00245CAE" w:rsidRDefault="00245CAE">
      <w:r>
        <w:tab/>
        <w:t>limpantya ānana-kuceṣu jahus tad-ādhim ||119||</w:t>
      </w:r>
    </w:p>
    <w:p w:rsidR="00245CAE" w:rsidRDefault="00245CAE"/>
    <w:p w:rsidR="00245CAE" w:rsidRDefault="00245CAE" w:rsidP="00035922">
      <w:r>
        <w:t>yadi dūraṁ gataḥ kṛṣṇo vana-śobha-kṣaṇāya tam |</w:t>
      </w:r>
    </w:p>
    <w:p w:rsidR="00245CAE" w:rsidRDefault="00245CAE">
      <w:r>
        <w:t>ahaṁ pūrvam ahaṁ pūrvam iti saṁspṛśya remire ||120||</w:t>
      </w:r>
    </w:p>
    <w:p w:rsidR="00245CAE" w:rsidRDefault="00245CAE"/>
    <w:p w:rsidR="00245CAE" w:rsidRDefault="00245CAE">
      <w:r>
        <w:t>itthaṁ satāṁ brahma-sukhānubhūtyā</w:t>
      </w:r>
    </w:p>
    <w:p w:rsidR="00245CAE" w:rsidRDefault="00245CAE">
      <w:r>
        <w:tab/>
        <w:t>dāsyaṁ gatānāṁ para-daivatena |</w:t>
      </w:r>
    </w:p>
    <w:p w:rsidR="00245CAE" w:rsidRDefault="00245CAE">
      <w:r>
        <w:t>māyāśritānāṁ nara-dārakeṇa</w:t>
      </w:r>
    </w:p>
    <w:p w:rsidR="00245CAE" w:rsidRDefault="00245CAE">
      <w:r>
        <w:tab/>
        <w:t>sārdhaṁ vijahruḥ kṛta-puṇya-puñjaḥ ||121||</w:t>
      </w:r>
    </w:p>
    <w:p w:rsidR="00245CAE" w:rsidRDefault="00245CAE"/>
    <w:p w:rsidR="00245CAE" w:rsidRDefault="00245CAE">
      <w:r>
        <w:t>yat-pāda-paṁśur bahu-janma-kṛcchrato</w:t>
      </w:r>
    </w:p>
    <w:p w:rsidR="00245CAE" w:rsidRDefault="00245CAE" w:rsidP="00035922">
      <w:r>
        <w:tab/>
        <w:t>dhṛtātmabhir yogibhir apy alabhyaḥ |</w:t>
      </w:r>
    </w:p>
    <w:p w:rsidR="00245CAE" w:rsidRDefault="00245CAE">
      <w:r>
        <w:t>sa eva yādṛg viṣayaḥ svayaṁ sthitaḥ</w:t>
      </w:r>
    </w:p>
    <w:p w:rsidR="00245CAE" w:rsidRDefault="00245CAE">
      <w:r>
        <w:tab/>
        <w:t>kiṁ varṇyate diṣṭam aho vrajaukasām ||122||</w:t>
      </w:r>
    </w:p>
    <w:p w:rsidR="00245CAE" w:rsidRDefault="00245CAE"/>
    <w:p w:rsidR="00245CAE" w:rsidRDefault="00245CAE">
      <w:r>
        <w:t>kvacit pallava-talpeṣu niyuddha-śrama-karṣitaḥ |</w:t>
      </w:r>
    </w:p>
    <w:p w:rsidR="00245CAE" w:rsidRDefault="00245CAE" w:rsidP="00035922">
      <w:r>
        <w:t>vṛkṣa-mūlāśrayaḥ śete gopotsaṅgopabarhaṇaḥ ||123||</w:t>
      </w:r>
    </w:p>
    <w:p w:rsidR="00245CAE" w:rsidRDefault="00245CAE">
      <w:r>
        <w:t>pāda-saṁvāhanaṁ cakruḥ kecit tasya mahātmanaḥ |</w:t>
      </w:r>
    </w:p>
    <w:p w:rsidR="00245CAE" w:rsidRDefault="00245CAE">
      <w:r>
        <w:t>apare hata-pāpmāno vyajanaiḥ samavījayan ||124||</w:t>
      </w:r>
    </w:p>
    <w:p w:rsidR="00245CAE" w:rsidRDefault="00245CAE" w:rsidP="00035922">
      <w:r>
        <w:t>anye tad-anurūpāṇi manojñāni mahātmanaḥ |</w:t>
      </w:r>
    </w:p>
    <w:p w:rsidR="00245CAE" w:rsidRDefault="00245CAE">
      <w:r>
        <w:t>gāyanti sma mahārāja sneha-klinna-dhiyaḥ śanaiḥ ||125||</w:t>
      </w:r>
    </w:p>
    <w:p w:rsidR="00245CAE" w:rsidRDefault="00245CAE" w:rsidP="00035922">
      <w:r>
        <w:t>nandaḥ kim akarod brahman śreya eva mahodayam |</w:t>
      </w:r>
    </w:p>
    <w:p w:rsidR="00245CAE" w:rsidRDefault="00245CAE">
      <w:r>
        <w:t>yaśoda vā mahā-bhāga pāpau yasyāḥ stanaṁ hariḥ ||126||</w:t>
      </w:r>
    </w:p>
    <w:p w:rsidR="00245CAE" w:rsidRDefault="00245CAE" w:rsidP="00035922">
      <w:r>
        <w:t>tato bhaktir bhagavati putrī-bhūte janārdane |</w:t>
      </w:r>
    </w:p>
    <w:p w:rsidR="00245CAE" w:rsidRDefault="00245CAE">
      <w:r>
        <w:t>dam-patyor nitarām āsīd gopa-gopīṣu bhārata ||127||</w:t>
      </w:r>
    </w:p>
    <w:p w:rsidR="00245CAE" w:rsidRDefault="00245CAE">
      <w:r>
        <w:t>nandaḥ sva-putram ādāya proṣyāgata udāra-dhīḥ |</w:t>
      </w:r>
    </w:p>
    <w:p w:rsidR="00245CAE" w:rsidRDefault="00245CAE" w:rsidP="00035922">
      <w:r>
        <w:t>mūrdhny avaghrāya paramaṁ mudaṁ lebhe kurūdvaha ||128||</w:t>
      </w:r>
    </w:p>
    <w:p w:rsidR="00245CAE" w:rsidRDefault="00245CAE">
      <w:r>
        <w:t>sa mātuḥ svinna-gātrāya visrasta-kavara-srajaḥ |</w:t>
      </w:r>
    </w:p>
    <w:p w:rsidR="00245CAE" w:rsidRDefault="00245CAE">
      <w:r>
        <w:t>dṛṣṭvā pariśramaṁ kṛṣṇaḥ kṛpayāsīt sva-bandhane ||129||</w:t>
      </w:r>
    </w:p>
    <w:p w:rsidR="00245CAE" w:rsidRDefault="00245CAE" w:rsidP="00035922">
      <w:r>
        <w:t>nemaṁ viriñco na bhavo na śrīr apy aṅga-saṁśrayā |</w:t>
      </w:r>
    </w:p>
    <w:p w:rsidR="00245CAE" w:rsidRDefault="00245CAE" w:rsidP="00035922">
      <w:r>
        <w:t>prasādaṁ lebhire gopī yat tat prāpa vimuktidāt ||130||</w:t>
      </w:r>
    </w:p>
    <w:p w:rsidR="00245CAE" w:rsidRDefault="00245CAE" w:rsidP="00035922">
      <w:r>
        <w:t>payaṁsi yāsām apibat putra-sneha-snutāny alam |</w:t>
      </w:r>
    </w:p>
    <w:p w:rsidR="00245CAE" w:rsidRDefault="00245CAE" w:rsidP="00035922">
      <w:r>
        <w:t>bhagavān devakī-putraḥ kaivalādy-akhilārtha-daḥ ||131||</w:t>
      </w:r>
    </w:p>
    <w:p w:rsidR="00245CAE" w:rsidRDefault="00245CAE">
      <w:r>
        <w:t>tāsām avirataṁ kṛṣṇe kurvatīnāṁ sutekṣaṇam |</w:t>
      </w:r>
    </w:p>
    <w:p w:rsidR="00245CAE" w:rsidRDefault="00245CAE">
      <w:r>
        <w:t>na punaḥ kalpate rājan saṁsāro’jñāna-sambhavaḥ ||132||</w:t>
      </w:r>
    </w:p>
    <w:p w:rsidR="00245CAE" w:rsidRDefault="00245CAE" w:rsidP="00035922">
      <w:r>
        <w:t>gopīnāṁ paramānanda āsīd govinda-darśane |</w:t>
      </w:r>
    </w:p>
    <w:p w:rsidR="00245CAE" w:rsidRDefault="00245CAE">
      <w:r>
        <w:t>kṣaṇaṁ yuga-śatam iva yāsāṁ yena vinābhavat ||133||</w:t>
      </w:r>
    </w:p>
    <w:p w:rsidR="00245CAE" w:rsidRDefault="00245CAE">
      <w:r>
        <w:t>tan-manaskas tad-ālāpas tad-viceṣṭas tad-ātmikaḥ |</w:t>
      </w:r>
    </w:p>
    <w:p w:rsidR="00245CAE" w:rsidRDefault="00245CAE">
      <w:r>
        <w:t>tad-guṇān eva gāyantyo nātmāgarāṇi sasmaruḥ ||134||</w:t>
      </w:r>
    </w:p>
    <w:p w:rsidR="00245CAE" w:rsidRDefault="00245CAE"/>
    <w:p w:rsidR="00245CAE" w:rsidRDefault="00245CAE">
      <w:r>
        <w:t>gopyas tapaḥ kim ācaran yad amuṣya rūpaṁ</w:t>
      </w:r>
    </w:p>
    <w:p w:rsidR="00245CAE" w:rsidRDefault="00245CAE">
      <w:r>
        <w:tab/>
        <w:t>lāvaṇya-sāram asamordhvam ananya-siddham |</w:t>
      </w:r>
    </w:p>
    <w:p w:rsidR="00245CAE" w:rsidRDefault="00245CAE">
      <w:r>
        <w:t>dṛgbhiḥ pibanty anusavābhinavaṁ durāpam</w:t>
      </w:r>
    </w:p>
    <w:p w:rsidR="00245CAE" w:rsidRDefault="00245CAE">
      <w:r>
        <w:tab/>
        <w:t>ekānta-dhāma yaśasaḥ śriya aiśvarasya ||135||</w:t>
      </w:r>
    </w:p>
    <w:p w:rsidR="00245CAE" w:rsidRDefault="00245CAE"/>
    <w:p w:rsidR="00245CAE" w:rsidRDefault="00245CAE">
      <w:r>
        <w:t>yā dohane’vahanane mathanopalepā</w:t>
      </w:r>
    </w:p>
    <w:p w:rsidR="00245CAE" w:rsidRDefault="00245CAE">
      <w:r>
        <w:tab/>
        <w:t>preṅkheṅkhanārbha-ruditokṣaṇe marjanādau |</w:t>
      </w:r>
    </w:p>
    <w:p w:rsidR="00245CAE" w:rsidRDefault="00245CAE">
      <w:r>
        <w:t>gāyanti cainam anurakta-dhiyo’śru-kaṇṭhyo</w:t>
      </w:r>
    </w:p>
    <w:p w:rsidR="00245CAE" w:rsidRDefault="00245CAE" w:rsidP="00035922">
      <w:r>
        <w:tab/>
        <w:t>dhanyā vraja-striya urukrama-citta-yānāḥ ||136||</w:t>
      </w:r>
    </w:p>
    <w:p w:rsidR="00245CAE" w:rsidRDefault="00245CAE"/>
    <w:p w:rsidR="00245CAE" w:rsidRDefault="00245CAE">
      <w:r>
        <w:t>prātar vrajād vrajata āviśataś ca sāyaṁ</w:t>
      </w:r>
    </w:p>
    <w:p w:rsidR="00245CAE" w:rsidRDefault="00245CAE">
      <w:r>
        <w:tab/>
        <w:t>gobhiḥ samaṁ kvaṇayato’sya niśamya veṇum |</w:t>
      </w:r>
    </w:p>
    <w:p w:rsidR="00245CAE" w:rsidRDefault="00245CAE">
      <w:r>
        <w:t>nirgatya tūrṇam abalāḥ pathi bhūri-puṇyāḥ</w:t>
      </w:r>
    </w:p>
    <w:p w:rsidR="00245CAE" w:rsidRDefault="00245CAE">
      <w:r>
        <w:tab/>
        <w:t>paśyanti sa-smita-mukhaṁ sadayāvalokam ||137||</w:t>
      </w:r>
    </w:p>
    <w:p w:rsidR="00245CAE" w:rsidRDefault="00245CAE"/>
    <w:p w:rsidR="00245CAE" w:rsidRDefault="00245CAE">
      <w:r>
        <w:t>na pāraye’haṁ niravadya samyujaṁ</w:t>
      </w:r>
    </w:p>
    <w:p w:rsidR="00245CAE" w:rsidRDefault="00245CAE">
      <w:r>
        <w:tab/>
        <w:t>sva-sādhu-kṛtyaṁ vibudhāyuṣāpi vaḥ |</w:t>
      </w:r>
    </w:p>
    <w:p w:rsidR="00245CAE" w:rsidRDefault="00245CAE">
      <w:r>
        <w:t>yā mābhajan durjaya-geha-śṛṅkhalāḥ</w:t>
      </w:r>
    </w:p>
    <w:p w:rsidR="00245CAE" w:rsidRDefault="00245CAE">
      <w:r>
        <w:tab/>
        <w:t>saṁvṛścya tad vaḥ pratiyātu sādhunā ||138||</w:t>
      </w:r>
    </w:p>
    <w:p w:rsidR="00245CAE" w:rsidRDefault="00245CAE"/>
    <w:p w:rsidR="00245CAE" w:rsidRDefault="00245CAE" w:rsidP="00035922">
      <w:r>
        <w:t>gacchoddhava vrajaṁ saumya pitror naḥ prītim āvaha |</w:t>
      </w:r>
    </w:p>
    <w:p w:rsidR="00245CAE" w:rsidRDefault="00245CAE">
      <w:r>
        <w:t>gopīnāṁ mad-viyogādhiṁ mat-sandeśair vimocaya ||139||</w:t>
      </w:r>
    </w:p>
    <w:p w:rsidR="00245CAE" w:rsidRDefault="00245CAE">
      <w:r>
        <w:t>tā manaskā mat-prāṇā mad-arthe tyakta-daihikāḥ |</w:t>
      </w:r>
    </w:p>
    <w:p w:rsidR="00245CAE" w:rsidRDefault="00245CAE">
      <w:r>
        <w:t>ye tyakta-loka-dharmāś ca mad-arthe tān bibhārmy aham ||140||</w:t>
      </w:r>
    </w:p>
    <w:p w:rsidR="00245CAE" w:rsidRDefault="00245CAE">
      <w:r>
        <w:t>mayi tāḥ preyasāṁ preṣṭhe dūra-sthe gokula-striyaḥ |</w:t>
      </w:r>
    </w:p>
    <w:p w:rsidR="00245CAE" w:rsidRDefault="00245CAE">
      <w:r>
        <w:t>smarantyo’ṅga vimuhyanti virahotkaṇṭhya-vihvalāḥ ||141||</w:t>
      </w:r>
    </w:p>
    <w:p w:rsidR="00245CAE" w:rsidRDefault="00245CAE" w:rsidP="00035922">
      <w:r>
        <w:t>dhārayanty ati-kṛcchreṇa prāyaḥ prāṇān kathañcana |</w:t>
      </w:r>
    </w:p>
    <w:p w:rsidR="00245CAE" w:rsidRDefault="00245CAE" w:rsidP="00035922">
      <w:r>
        <w:t>pratyāgamana-sandeśair ballavyo me mad-ātmikaḥ ||142||</w:t>
      </w:r>
    </w:p>
    <w:p w:rsidR="00245CAE" w:rsidRDefault="00245CAE" w:rsidP="00035922"/>
    <w:p w:rsidR="00245CAE" w:rsidRDefault="00245CAE">
      <w:r>
        <w:t>rāmeṇa sārdhaṁ mathurāṁ praṇīte</w:t>
      </w:r>
    </w:p>
    <w:p w:rsidR="00245CAE" w:rsidRDefault="00245CAE">
      <w:r>
        <w:tab/>
        <w:t>śvāphalkinā mayy anurakta-cittāḥ |</w:t>
      </w:r>
    </w:p>
    <w:p w:rsidR="00245CAE" w:rsidRDefault="00245CAE">
      <w:r>
        <w:t>vigadha-bhāvena na me viyoga-</w:t>
      </w:r>
    </w:p>
    <w:p w:rsidR="00245CAE" w:rsidRDefault="00245CAE">
      <w:r>
        <w:tab/>
        <w:t>tīvrādhayo’nyaṁ dadṛśuḥ sukhāya ||143||</w:t>
      </w:r>
    </w:p>
    <w:p w:rsidR="00245CAE" w:rsidRDefault="00245CAE"/>
    <w:p w:rsidR="00245CAE" w:rsidRDefault="00245CAE">
      <w:r>
        <w:t>tās tāḥ kṣapāḥ preṣṭhatamena nītā</w:t>
      </w:r>
    </w:p>
    <w:p w:rsidR="00245CAE" w:rsidRDefault="00245CAE">
      <w:r>
        <w:tab/>
        <w:t>mayaiva vṛndāvana-gocareṇa |</w:t>
      </w:r>
    </w:p>
    <w:p w:rsidR="00245CAE" w:rsidRDefault="00245CAE">
      <w:r>
        <w:t>kṣaṇārdhavat tāḥ punar aṅga tāsāṁ</w:t>
      </w:r>
    </w:p>
    <w:p w:rsidR="00245CAE" w:rsidRDefault="00245CAE">
      <w:r>
        <w:tab/>
        <w:t>hīnā mayā kalpa-samā babhuvuḥ ||144||</w:t>
      </w:r>
    </w:p>
    <w:p w:rsidR="00245CAE" w:rsidRDefault="00245CAE"/>
    <w:p w:rsidR="00245CAE" w:rsidRDefault="00245CAE">
      <w:r>
        <w:t>tā nāvidan mayy anusaṅga-baddha-</w:t>
      </w:r>
    </w:p>
    <w:p w:rsidR="00245CAE" w:rsidRDefault="00245CAE">
      <w:r>
        <w:tab/>
        <w:t>dhiyaḥ svam ātmānam adasta-khedam |</w:t>
      </w:r>
    </w:p>
    <w:p w:rsidR="00245CAE" w:rsidRDefault="00245CAE">
      <w:r>
        <w:t>yathā samādhau munayo’bdhi-toye</w:t>
      </w:r>
    </w:p>
    <w:p w:rsidR="00245CAE" w:rsidRDefault="00245CAE">
      <w:r>
        <w:tab/>
        <w:t>nadyaḥ praviṣṭa iva nāma-rūpe ||145||</w:t>
      </w:r>
    </w:p>
    <w:p w:rsidR="00245CAE" w:rsidRDefault="00245CAE"/>
    <w:p w:rsidR="00245CAE" w:rsidRDefault="00245CAE" w:rsidP="00035922">
      <w:r>
        <w:t>mat-kāmā ramaṇaṁ jāram asvarūpa-vido’balāḥ |</w:t>
      </w:r>
    </w:p>
    <w:p w:rsidR="00245CAE" w:rsidRDefault="00245CAE" w:rsidP="00035922">
      <w:r>
        <w:t>brahma māṁ paramaṁ prāpuḥ saṅgāc chata-sahasraśaḥ ||146||</w:t>
      </w:r>
    </w:p>
    <w:p w:rsidR="00245CAE" w:rsidRDefault="00245CAE" w:rsidP="00035922"/>
    <w:p w:rsidR="00245CAE" w:rsidRDefault="00245CAE">
      <w:r>
        <w:t>etāḥ paraṁ tanu-bhṛto bhuvi gopa-vādhvo</w:t>
      </w:r>
    </w:p>
    <w:p w:rsidR="00245CAE" w:rsidRDefault="00245CAE">
      <w:r>
        <w:tab/>
        <w:t>govinda eva nikhilātmani rūḍha-bhāvāḥ |</w:t>
      </w:r>
    </w:p>
    <w:p w:rsidR="00245CAE" w:rsidRDefault="00245CAE">
      <w:r>
        <w:t>vañchanti yad bhāva-bhiyo munayo vayaṁ ca</w:t>
      </w:r>
    </w:p>
    <w:p w:rsidR="00245CAE" w:rsidRDefault="00245CAE">
      <w:r>
        <w:tab/>
        <w:t>kiṁ brahma-janmabhir ananta-kathā-rasasya ||147||</w:t>
      </w:r>
    </w:p>
    <w:p w:rsidR="00245CAE" w:rsidRDefault="00245CAE"/>
    <w:p w:rsidR="00245CAE" w:rsidRDefault="00245CAE">
      <w:r>
        <w:t>kvemaḥ striyo vana-cārīr vyabhicāra-duṣṭāḥ</w:t>
      </w:r>
    </w:p>
    <w:p w:rsidR="00245CAE" w:rsidRDefault="00245CAE">
      <w:r>
        <w:tab/>
        <w:t>kṛṣṇe kva caiṣa paramātmani rūḍha-bhāvāḥ |</w:t>
      </w:r>
    </w:p>
    <w:p w:rsidR="00245CAE" w:rsidRDefault="00245CAE">
      <w:r>
        <w:t>nanv īśvaro’nubhajato’viduṣo’pi sākṣāc</w:t>
      </w:r>
    </w:p>
    <w:p w:rsidR="00245CAE" w:rsidRDefault="00245CAE">
      <w:r>
        <w:tab/>
        <w:t>chriyas tanoty agada-rāja ivopayuktāḥ ||148||</w:t>
      </w:r>
    </w:p>
    <w:p w:rsidR="00245CAE" w:rsidRDefault="00245CAE"/>
    <w:p w:rsidR="00245CAE" w:rsidRDefault="00245CAE">
      <w:r>
        <w:t>nāyaṁ śriyo’ṅga u nitānta-rateḥ prasādaḥ</w:t>
      </w:r>
    </w:p>
    <w:p w:rsidR="00245CAE" w:rsidRDefault="00245CAE">
      <w:r>
        <w:tab/>
        <w:t>svar-yoṣitāṁ nalina-gandha-rucaṁ kuto’nyaḥ |</w:t>
      </w:r>
    </w:p>
    <w:p w:rsidR="00245CAE" w:rsidRDefault="00245CAE">
      <w:r>
        <w:t>rāsotsave’sya bhuja-daṇḍa-gṛhīta-kaṇṭha-</w:t>
      </w:r>
    </w:p>
    <w:p w:rsidR="00245CAE" w:rsidRDefault="00245CAE">
      <w:r>
        <w:tab/>
        <w:t>labdhāśiṣāṁ ya udagād vraja-sundarīṇām ||149||</w:t>
      </w:r>
    </w:p>
    <w:p w:rsidR="00245CAE" w:rsidRDefault="00245CAE"/>
    <w:p w:rsidR="00245CAE" w:rsidRDefault="00245CAE">
      <w:r>
        <w:t>āsām aho caraṇa-reṇu-juṣām ahaṁ syāṁ</w:t>
      </w:r>
    </w:p>
    <w:p w:rsidR="00245CAE" w:rsidRDefault="00245CAE">
      <w:r>
        <w:tab/>
        <w:t>vṛndāvane kim api gulma-latauṣādhīnām |</w:t>
      </w:r>
    </w:p>
    <w:p w:rsidR="00245CAE" w:rsidRDefault="00245CAE">
      <w:r>
        <w:t>yā duṣṭyajaṁ sva-janam ārya-pathaṁ ca hitvā</w:t>
      </w:r>
    </w:p>
    <w:p w:rsidR="00245CAE" w:rsidRDefault="00245CAE">
      <w:r>
        <w:tab/>
        <w:t>bhejur mukunda-padavīṁ śrutibhir vimṛgyam ||150||</w:t>
      </w:r>
    </w:p>
    <w:p w:rsidR="00245CAE" w:rsidRDefault="00245CAE"/>
    <w:p w:rsidR="00245CAE" w:rsidRDefault="00245CAE">
      <w:r>
        <w:t>yā vai śriyārcitam ajādibhir āpta-kāmair</w:t>
      </w:r>
    </w:p>
    <w:p w:rsidR="00245CAE" w:rsidRDefault="00245CAE">
      <w:r>
        <w:tab/>
        <w:t>yogeśvarair api sadātmani rāsa-goṣṭhyam |</w:t>
      </w:r>
    </w:p>
    <w:p w:rsidR="00245CAE" w:rsidRDefault="00245CAE">
      <w:r>
        <w:t>kṛṣṇasya tad bhagavataḥ prapadāravindaṁ</w:t>
      </w:r>
    </w:p>
    <w:p w:rsidR="00245CAE" w:rsidRDefault="00245CAE">
      <w:r>
        <w:tab/>
        <w:t>nyastaṁ staneṣu vijahuḥ parirabhya tāpam ||151||</w:t>
      </w:r>
    </w:p>
    <w:p w:rsidR="00245CAE" w:rsidRDefault="00245CAE"/>
    <w:p w:rsidR="00245CAE" w:rsidRDefault="00245CAE">
      <w:r>
        <w:t>vande nanda-vraja-strīṇāṁ pāda-reṇum abhīkṣṇaśaḥ |</w:t>
      </w:r>
    </w:p>
    <w:p w:rsidR="00245CAE" w:rsidRDefault="00245CAE">
      <w:r>
        <w:t>yāsāṁ hari-kathodgītaṁ punāti bhuvana-trayam ||152||</w:t>
      </w:r>
    </w:p>
    <w:p w:rsidR="00245CAE" w:rsidRDefault="00245CAE"/>
    <w:p w:rsidR="00245CAE" w:rsidRDefault="00245CAE">
      <w:r>
        <w:t>gopyaḥ kim ācarad ayaṁ kuśalaṁ sma veṇur</w:t>
      </w:r>
    </w:p>
    <w:p w:rsidR="00245CAE" w:rsidRDefault="00245CAE">
      <w:r>
        <w:tab/>
        <w:t>damodarādhara-sudhām api gopikānām |</w:t>
      </w:r>
    </w:p>
    <w:p w:rsidR="00245CAE" w:rsidRDefault="00245CAE" w:rsidP="00BD6632">
      <w:r>
        <w:t>bhuṅkte svayaṁ yad-avaśiṣṭa-rasaṁ hradinyo</w:t>
      </w:r>
    </w:p>
    <w:p w:rsidR="00245CAE" w:rsidRDefault="00245CAE">
      <w:r>
        <w:tab/>
        <w:t>hṛṣyat-tvaco’śru mumucus taravo yathāryaḥ ||153||</w:t>
      </w:r>
    </w:p>
    <w:p w:rsidR="00245CAE" w:rsidRDefault="00245CAE"/>
    <w:p w:rsidR="00245CAE" w:rsidRDefault="00245CAE">
      <w:r>
        <w:t>jayati jana-nivāso devakī-janma-vādo</w:t>
      </w:r>
    </w:p>
    <w:p w:rsidR="00245CAE" w:rsidRDefault="00245CAE">
      <w:r>
        <w:tab/>
        <w:t>yadu-vara-pariṣat svarir dorbhir āsyann adharmam |</w:t>
      </w:r>
    </w:p>
    <w:p w:rsidR="00245CAE" w:rsidRDefault="00245CAE">
      <w:r>
        <w:t>sthira-cara-vṛjina-ghnaṁ susmita-śrī-mukhena</w:t>
      </w:r>
    </w:p>
    <w:p w:rsidR="00245CAE" w:rsidRDefault="00245CAE">
      <w:r>
        <w:tab/>
        <w:t>vraja-pura-vanitānāṁ vārdhayan kāmadevam ||154||</w:t>
      </w:r>
    </w:p>
    <w:p w:rsidR="00245CAE" w:rsidRDefault="00245CAE"/>
    <w:p w:rsidR="00245CAE" w:rsidRDefault="00245CAE">
      <w:r>
        <w:t>śrī-janamejaya uvāca—</w:t>
      </w:r>
    </w:p>
    <w:p w:rsidR="00245CAE" w:rsidRDefault="00245CAE" w:rsidP="00035922">
      <w:r>
        <w:t>kṛtārtho’smi kṛtārtho’smi niścito bhagavan guro |</w:t>
      </w:r>
    </w:p>
    <w:p w:rsidR="00245CAE" w:rsidRDefault="00245CAE">
      <w:r>
        <w:t>guhyaṁ goloka-māhātmyaṁ yad ahaṁ sevitas tvayā ||155||</w:t>
      </w:r>
    </w:p>
    <w:p w:rsidR="00245CAE" w:rsidRDefault="00245CAE"/>
    <w:p w:rsidR="00245CAE" w:rsidRDefault="00245CAE">
      <w:r>
        <w:t>śrī-jaiminir uvāca—</w:t>
      </w:r>
    </w:p>
    <w:p w:rsidR="00245CAE" w:rsidRDefault="00245CAE" w:rsidP="00035922">
      <w:r>
        <w:t xml:space="preserve">tātāttha satyaṁ yad-bhaktyā </w:t>
      </w:r>
      <w:r>
        <w:tab/>
        <w:t>śravaṇād api kīrtanāt |</w:t>
      </w:r>
    </w:p>
    <w:p w:rsidR="00245CAE" w:rsidRDefault="00245CAE" w:rsidP="00035922">
      <w:r>
        <w:t>asyākhyānasya vā dhyānāt tat-padaṁ labhate naraḥ ||156||</w:t>
      </w:r>
    </w:p>
    <w:p w:rsidR="00245CAE" w:rsidRDefault="00245CAE" w:rsidP="00035922"/>
    <w:p w:rsidR="00245CAE" w:rsidRDefault="00245CAE">
      <w:r>
        <w:t>tasmai namo’stu nirupādhi-kṛpākulāya</w:t>
      </w:r>
    </w:p>
    <w:p w:rsidR="00245CAE" w:rsidRDefault="00245CAE" w:rsidP="00035922">
      <w:r>
        <w:tab/>
        <w:t>śrī-gopa-rāja-tanayāya gurūttamāya |</w:t>
      </w:r>
    </w:p>
    <w:p w:rsidR="00245CAE" w:rsidRDefault="00245CAE">
      <w:r>
        <w:t>yaḥ kārayan nija-janaṁ svayam eva bhaktiṁ</w:t>
      </w:r>
    </w:p>
    <w:p w:rsidR="00245CAE" w:rsidRDefault="00245CAE">
      <w:r>
        <w:tab/>
        <w:t>tasyātituṣyati yathā paramopakartuḥ ||157||</w:t>
      </w:r>
    </w:p>
    <w:p w:rsidR="00245CAE" w:rsidRDefault="00245CAE"/>
    <w:p w:rsidR="00245CAE" w:rsidRDefault="00245CAE" w:rsidP="00206F7F">
      <w:pPr>
        <w:jc w:val="center"/>
      </w:pPr>
      <w:r>
        <w:t>iti śrī-bṛhad-bhāgavatāmṛte śrī-goloka-māhātmya-nirūpaṇe</w:t>
      </w:r>
    </w:p>
    <w:p w:rsidR="00245CAE" w:rsidRDefault="00245CAE" w:rsidP="00206F7F">
      <w:pPr>
        <w:jc w:val="center"/>
      </w:pPr>
      <w:r>
        <w:t xml:space="preserve">jagadānando nāmā saptamo'dhyāyaḥ </w:t>
      </w:r>
    </w:p>
    <w:p w:rsidR="00245CAE" w:rsidRDefault="00245CAE" w:rsidP="00206F7F">
      <w:pPr>
        <w:jc w:val="center"/>
      </w:pPr>
      <w:r>
        <w:t>|| 2.7 |</w:t>
      </w:r>
    </w:p>
    <w:p w:rsidR="00245CAE" w:rsidRDefault="00245CAE">
      <w:pPr>
        <w:jc w:val="center"/>
      </w:pPr>
    </w:p>
    <w:p w:rsidR="00245CAE" w:rsidRDefault="00245CAE" w:rsidP="00206F7F">
      <w:pPr>
        <w:jc w:val="center"/>
      </w:pPr>
      <w:r>
        <w:t xml:space="preserve"> --o)0(o--</w:t>
      </w:r>
    </w:p>
    <w:p w:rsidR="00245CAE" w:rsidRDefault="00245CAE" w:rsidP="00206F7F"/>
    <w:p w:rsidR="00245CAE" w:rsidRDefault="00245CAE" w:rsidP="00206F7F">
      <w:pPr>
        <w:jc w:val="center"/>
      </w:pPr>
      <w:r>
        <w:t>samāptaṁ cedaṁ dvitīya-khaṇḍam</w:t>
      </w:r>
    </w:p>
    <w:p w:rsidR="00245CAE" w:rsidRDefault="00245CAE" w:rsidP="00206F7F">
      <w:pPr>
        <w:jc w:val="center"/>
      </w:pPr>
      <w:r>
        <w:t>samāptam idaṁ bṛhad-bhāgavatāmṛtam</w:t>
      </w:r>
    </w:p>
    <w:sectPr w:rsidR="00245CAE" w:rsidSect="00245CAE">
      <w:pgSz w:w="12240" w:h="15840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intFractionalCharacterWidth/>
  <w:embedSystemFonts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632"/>
    <w:rsid w:val="00035922"/>
    <w:rsid w:val="00051172"/>
    <w:rsid w:val="00074781"/>
    <w:rsid w:val="00080EC8"/>
    <w:rsid w:val="00184C8D"/>
    <w:rsid w:val="001B707B"/>
    <w:rsid w:val="001C17BB"/>
    <w:rsid w:val="001C36AD"/>
    <w:rsid w:val="001F5A34"/>
    <w:rsid w:val="00201905"/>
    <w:rsid w:val="00206F7F"/>
    <w:rsid w:val="00225732"/>
    <w:rsid w:val="0024528D"/>
    <w:rsid w:val="00245CAE"/>
    <w:rsid w:val="00297410"/>
    <w:rsid w:val="002A4C9F"/>
    <w:rsid w:val="002E06DD"/>
    <w:rsid w:val="003E3735"/>
    <w:rsid w:val="004165AD"/>
    <w:rsid w:val="00427937"/>
    <w:rsid w:val="00442D45"/>
    <w:rsid w:val="00455D62"/>
    <w:rsid w:val="0045726A"/>
    <w:rsid w:val="0049350A"/>
    <w:rsid w:val="004E238A"/>
    <w:rsid w:val="00545C0D"/>
    <w:rsid w:val="00547129"/>
    <w:rsid w:val="00562875"/>
    <w:rsid w:val="00564C13"/>
    <w:rsid w:val="005E2F08"/>
    <w:rsid w:val="00755156"/>
    <w:rsid w:val="00756E43"/>
    <w:rsid w:val="00767A79"/>
    <w:rsid w:val="007C1173"/>
    <w:rsid w:val="00867372"/>
    <w:rsid w:val="008C3149"/>
    <w:rsid w:val="00937730"/>
    <w:rsid w:val="00981169"/>
    <w:rsid w:val="00981554"/>
    <w:rsid w:val="00A23130"/>
    <w:rsid w:val="00A2453A"/>
    <w:rsid w:val="00A71191"/>
    <w:rsid w:val="00A97145"/>
    <w:rsid w:val="00B10B5A"/>
    <w:rsid w:val="00B81986"/>
    <w:rsid w:val="00BC0E0F"/>
    <w:rsid w:val="00BD6632"/>
    <w:rsid w:val="00BF0CB9"/>
    <w:rsid w:val="00C12496"/>
    <w:rsid w:val="00C32001"/>
    <w:rsid w:val="00C367AA"/>
    <w:rsid w:val="00C43F44"/>
    <w:rsid w:val="00C51222"/>
    <w:rsid w:val="00C61B7C"/>
    <w:rsid w:val="00CB69B0"/>
    <w:rsid w:val="00CC2ABE"/>
    <w:rsid w:val="00CC7F78"/>
    <w:rsid w:val="00CE3177"/>
    <w:rsid w:val="00CF02CC"/>
    <w:rsid w:val="00D42820"/>
    <w:rsid w:val="00D61496"/>
    <w:rsid w:val="00DA34CB"/>
    <w:rsid w:val="00DB2E09"/>
    <w:rsid w:val="00E2424C"/>
    <w:rsid w:val="00E279E9"/>
    <w:rsid w:val="00E4622E"/>
    <w:rsid w:val="00E51352"/>
    <w:rsid w:val="00EC4A39"/>
    <w:rsid w:val="00ED56C7"/>
    <w:rsid w:val="00F26B11"/>
    <w:rsid w:val="00F51F76"/>
    <w:rsid w:val="00F61DF7"/>
    <w:rsid w:val="00FF2011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4"/>
      <w:szCs w:val="24"/>
      <w:lang w:val="fr-CA" w:eastAsia="fr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120" w:after="60"/>
      <w:jc w:val="center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after="6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after="60"/>
      <w:jc w:val="center"/>
      <w:outlineLvl w:val="2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70A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fr-CA" w:eastAsia="fr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70A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fr-CA" w:eastAsia="fr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70A"/>
    <w:rPr>
      <w:rFonts w:asciiTheme="majorHAnsi" w:eastAsiaTheme="majorEastAsia" w:hAnsiTheme="majorHAnsi" w:cstheme="majorBidi"/>
      <w:b/>
      <w:bCs/>
      <w:noProof/>
      <w:sz w:val="26"/>
      <w:szCs w:val="26"/>
      <w:lang w:val="fr-CA" w:eastAsia="fr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670A"/>
    <w:rPr>
      <w:rFonts w:asciiTheme="majorHAnsi" w:eastAsiaTheme="majorEastAsia" w:hAnsiTheme="majorHAnsi" w:cstheme="majorBidi"/>
      <w:noProof/>
      <w:sz w:val="22"/>
      <w:szCs w:val="22"/>
      <w:lang w:val="fr-CA" w:eastAsia="fr-CA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70A"/>
    <w:rPr>
      <w:rFonts w:ascii="Arial" w:hAnsi="Arial"/>
      <w:noProof/>
      <w:lang w:val="fr-CA" w:eastAsia="fr-CA"/>
    </w:rPr>
  </w:style>
  <w:style w:type="paragraph" w:styleId="Index3">
    <w:name w:val="index 3"/>
    <w:basedOn w:val="Normal"/>
    <w:uiPriority w:val="99"/>
    <w:semiHidden/>
    <w:pPr>
      <w:ind w:left="720" w:hanging="360"/>
    </w:pPr>
    <w:rPr>
      <w:sz w:val="28"/>
      <w:szCs w:val="28"/>
    </w:rPr>
  </w:style>
  <w:style w:type="paragraph" w:styleId="Index2">
    <w:name w:val="index 2"/>
    <w:basedOn w:val="Normal"/>
    <w:uiPriority w:val="99"/>
    <w:semiHidden/>
    <w:pPr>
      <w:ind w:left="547" w:hanging="360"/>
    </w:pPr>
    <w:rPr>
      <w:sz w:val="28"/>
      <w:szCs w:val="28"/>
    </w:rPr>
  </w:style>
  <w:style w:type="paragraph" w:styleId="Index1">
    <w:name w:val="index 1"/>
    <w:basedOn w:val="Normal"/>
    <w:uiPriority w:val="99"/>
    <w:semiHidden/>
    <w:pPr>
      <w:ind w:left="360" w:hanging="360"/>
    </w:pPr>
    <w:rPr>
      <w:sz w:val="28"/>
      <w:szCs w:val="28"/>
    </w:rPr>
  </w:style>
  <w:style w:type="paragraph" w:customStyle="1" w:styleId="trans">
    <w:name w:val="trans"/>
    <w:basedOn w:val="Normal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line="240" w:lineRule="atLeast"/>
      <w:ind w:firstLine="360"/>
      <w:jc w:val="both"/>
    </w:pPr>
    <w:rPr>
      <w:b/>
      <w:bCs/>
    </w:rPr>
  </w:style>
  <w:style w:type="paragraph" w:customStyle="1" w:styleId="Verse">
    <w:name w:val="Verse"/>
    <w:pPr>
      <w:overflowPunct w:val="0"/>
      <w:autoSpaceDE w:val="0"/>
      <w:autoSpaceDN w:val="0"/>
      <w:adjustRightInd w:val="0"/>
      <w:textAlignment w:val="baseline"/>
    </w:pPr>
    <w:rPr>
      <w:rFonts w:ascii="Tamal" w:hAnsi="Tamal"/>
      <w:i/>
      <w:iCs/>
      <w:sz w:val="36"/>
      <w:szCs w:val="36"/>
      <w:lang w:eastAsia="fr-CA"/>
    </w:rPr>
  </w:style>
  <w:style w:type="paragraph" w:customStyle="1" w:styleId="Body">
    <w:name w:val="Body"/>
    <w:basedOn w:val="Normal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line="240" w:lineRule="atLeast"/>
      <w:ind w:right="720" w:firstLine="720"/>
      <w:jc w:val="both"/>
    </w:pPr>
    <w:rPr>
      <w:shadow/>
      <w:sz w:val="28"/>
      <w:szCs w:val="28"/>
    </w:rPr>
  </w:style>
  <w:style w:type="paragraph" w:customStyle="1" w:styleId="letter1">
    <w:name w:val="letter 1"/>
    <w:basedOn w:val="Body"/>
    <w:pPr>
      <w:spacing w:after="120"/>
      <w:ind w:firstLine="360"/>
    </w:pPr>
    <w:rPr>
      <w:sz w:val="22"/>
      <w:szCs w:val="22"/>
    </w:rPr>
  </w:style>
  <w:style w:type="paragraph" w:customStyle="1" w:styleId="com">
    <w:name w:val="com"/>
    <w:basedOn w:val="Normal"/>
    <w:rPr>
      <w:rFonts w:ascii="Arial" w:hAnsi="Arial" w:cs="Arial"/>
      <w:b/>
      <w:bCs/>
    </w:rPr>
  </w:style>
  <w:style w:type="paragraph" w:customStyle="1" w:styleId="letter2">
    <w:name w:val="letter 2"/>
    <w:basedOn w:val="letter1"/>
    <w:pPr>
      <w:ind w:right="1440"/>
    </w:pPr>
    <w:rPr>
      <w:sz w:val="36"/>
      <w:szCs w:val="36"/>
    </w:rPr>
  </w:style>
  <w:style w:type="paragraph" w:customStyle="1" w:styleId="heading">
    <w:name w:val="heading"/>
    <w:basedOn w:val="Normal"/>
    <w:pPr>
      <w:jc w:val="both"/>
    </w:pPr>
    <w:rPr>
      <w:shadow/>
    </w:rPr>
  </w:style>
  <w:style w:type="paragraph" w:styleId="Closing">
    <w:name w:val="Closing"/>
    <w:basedOn w:val="Normal"/>
    <w:link w:val="ClosingChar"/>
    <w:uiPriority w:val="99"/>
    <w:rPr>
      <w:i/>
      <w:iCs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BE670A"/>
    <w:rPr>
      <w:rFonts w:ascii="Arial" w:hAnsi="Arial"/>
      <w:noProof/>
      <w:sz w:val="24"/>
      <w:szCs w:val="24"/>
      <w:lang w:val="fr-CA" w:eastAsia="fr-CA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color w:val="000000"/>
      <w:sz w:val="18"/>
      <w:szCs w:val="18"/>
      <w:vertAlign w:val="superscript"/>
    </w:rPr>
  </w:style>
  <w:style w:type="paragraph" w:customStyle="1" w:styleId="translat">
    <w:name w:val="translat"/>
    <w:basedOn w:val="trans"/>
    <w:pPr>
      <w:ind w:firstLine="0"/>
      <w:jc w:val="center"/>
    </w:pPr>
  </w:style>
  <w:style w:type="paragraph" w:customStyle="1" w:styleId="Bodytext">
    <w:name w:val="Body text"/>
    <w:basedOn w:val="Normal"/>
    <w:pPr>
      <w:spacing w:line="260" w:lineRule="exact"/>
      <w:ind w:firstLine="216"/>
      <w:jc w:val="both"/>
    </w:pPr>
  </w:style>
  <w:style w:type="paragraph" w:customStyle="1" w:styleId="Ch">
    <w:name w:val="Ch #"/>
    <w:basedOn w:val="Normal"/>
    <w:pPr>
      <w:spacing w:after="60" w:line="300" w:lineRule="auto"/>
      <w:jc w:val="center"/>
    </w:pPr>
  </w:style>
  <w:style w:type="paragraph" w:customStyle="1" w:styleId="Chquote">
    <w:name w:val="Ch quote"/>
    <w:basedOn w:val="Bodytext"/>
    <w:next w:val="Bodytext"/>
    <w:pPr>
      <w:ind w:left="240" w:right="240" w:firstLine="0"/>
    </w:pPr>
    <w:rPr>
      <w:i/>
      <w:iCs/>
    </w:rPr>
  </w:style>
  <w:style w:type="paragraph" w:customStyle="1" w:styleId="Chtitle">
    <w:name w:val="Ch title"/>
    <w:basedOn w:val="Normal"/>
    <w:pPr>
      <w:spacing w:after="180" w:line="380" w:lineRule="auto"/>
      <w:jc w:val="center"/>
    </w:pPr>
  </w:style>
  <w:style w:type="paragraph" w:customStyle="1" w:styleId="Subheadtext">
    <w:name w:val="Subhead text"/>
    <w:basedOn w:val="Bodytext"/>
    <w:pPr>
      <w:spacing w:before="180" w:after="60"/>
      <w:ind w:firstLine="0"/>
      <w:jc w:val="center"/>
    </w:pPr>
    <w:rPr>
      <w:b/>
      <w:bCs/>
    </w:rPr>
  </w:style>
  <w:style w:type="paragraph" w:customStyle="1" w:styleId="Bodytextnoindent">
    <w:name w:val="Body text no indent"/>
    <w:basedOn w:val="Bodytext"/>
    <w:pPr>
      <w:ind w:firstLine="0"/>
    </w:pPr>
    <w:rPr>
      <w:sz w:val="36"/>
      <w:szCs w:val="36"/>
    </w:rPr>
  </w:style>
  <w:style w:type="paragraph" w:customStyle="1" w:styleId="firstpara">
    <w:name w:val="first para"/>
    <w:basedOn w:val="Body"/>
    <w:pPr>
      <w:tabs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</w:tabs>
      <w:spacing w:line="260" w:lineRule="exact"/>
      <w:ind w:right="0" w:firstLine="0"/>
    </w:pPr>
    <w:rPr>
      <w:shadow w:val="0"/>
      <w:sz w:val="22"/>
      <w:szCs w:val="22"/>
    </w:rPr>
  </w:style>
  <w:style w:type="paragraph" w:customStyle="1" w:styleId="verse0">
    <w:name w:val="verse"/>
    <w:basedOn w:val="firstpara"/>
    <w:pPr>
      <w:jc w:val="left"/>
    </w:pPr>
    <w:rPr>
      <w:i/>
      <w:iCs/>
    </w:rPr>
  </w:style>
  <w:style w:type="paragraph" w:customStyle="1" w:styleId="intropara">
    <w:name w:val="intro para"/>
    <w:basedOn w:val="firstpara"/>
    <w:rPr>
      <w:i/>
      <w:iCs/>
    </w:rPr>
  </w:style>
  <w:style w:type="paragraph" w:customStyle="1" w:styleId="body0">
    <w:name w:val="body"/>
    <w:basedOn w:val="Normal"/>
    <w:pPr>
      <w:jc w:val="both"/>
    </w:pPr>
  </w:style>
  <w:style w:type="paragraph" w:customStyle="1" w:styleId="KI">
    <w:name w:val="KI"/>
    <w:basedOn w:val="Heading9"/>
    <w:pPr>
      <w:spacing w:before="0"/>
      <w:outlineLvl w:val="9"/>
    </w:pPr>
    <w:rPr>
      <w:rFonts w:ascii="Arial" w:hAnsi="Arial"/>
      <w:b w:val="0"/>
      <w:bCs w:val="0"/>
      <w:i w:val="0"/>
      <w:iCs w:val="0"/>
      <w:sz w:val="24"/>
      <w:szCs w:val="24"/>
    </w:rPr>
  </w:style>
  <w:style w:type="paragraph" w:customStyle="1" w:styleId="Head2">
    <w:name w:val="Head 2"/>
    <w:basedOn w:val="Heading2"/>
    <w:pPr>
      <w:outlineLvl w:val="9"/>
    </w:pPr>
    <w:rPr>
      <w:i/>
      <w:iCs/>
      <w:sz w:val="32"/>
      <w:szCs w:val="32"/>
    </w:rPr>
  </w:style>
  <w:style w:type="paragraph" w:customStyle="1" w:styleId="Head3">
    <w:name w:val="Head 3"/>
    <w:basedOn w:val="Heading3"/>
    <w:pPr>
      <w:outlineLvl w:val="9"/>
    </w:pPr>
    <w:rPr>
      <w:b w:val="0"/>
      <w:bCs w:val="0"/>
      <w:i/>
      <w:iCs/>
    </w:rPr>
  </w:style>
  <w:style w:type="paragraph" w:customStyle="1" w:styleId="Style1">
    <w:name w:val="Style1"/>
    <w:basedOn w:val="Heading3"/>
    <w:pPr>
      <w:outlineLvl w:val="9"/>
    </w:pPr>
    <w:rPr>
      <w:b w:val="0"/>
      <w:bCs w:val="0"/>
    </w:rPr>
  </w:style>
  <w:style w:type="paragraph" w:customStyle="1" w:styleId="VerseNumber">
    <w:name w:val="Verse Number"/>
    <w:basedOn w:val="Normal"/>
    <w:pPr>
      <w:tabs>
        <w:tab w:val="left" w:pos="284"/>
      </w:tabs>
      <w:spacing w:line="288" w:lineRule="auto"/>
      <w:jc w:val="center"/>
    </w:pPr>
    <w:rPr>
      <w:b/>
      <w:bCs/>
    </w:rPr>
  </w:style>
  <w:style w:type="paragraph" w:customStyle="1" w:styleId="Mainverse">
    <w:name w:val="Main verse"/>
    <w:basedOn w:val="Normal"/>
    <w:pPr>
      <w:tabs>
        <w:tab w:val="left" w:pos="284"/>
      </w:tabs>
      <w:spacing w:line="288" w:lineRule="auto"/>
      <w:jc w:val="both"/>
    </w:pPr>
    <w:rPr>
      <w:b/>
      <w:bCs/>
    </w:rPr>
  </w:style>
  <w:style w:type="paragraph" w:customStyle="1" w:styleId="Versequote">
    <w:name w:val="Verse quote"/>
    <w:basedOn w:val="Normal"/>
    <w:pPr>
      <w:jc w:val="center"/>
    </w:pPr>
    <w:rPr>
      <w:b/>
      <w:bCs/>
      <w:noProof w:val="0"/>
      <w:sz w:val="28"/>
      <w:szCs w:val="28"/>
      <w:lang w:val="en-US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rFonts w:cs="Mangal"/>
      <w:noProof w:val="0"/>
      <w:color w:val="0000FF"/>
      <w:lang w:bidi="sa-IN"/>
    </w:rPr>
  </w:style>
  <w:style w:type="character" w:customStyle="1" w:styleId="QuoteChar">
    <w:name w:val="Quote Char"/>
    <w:basedOn w:val="DefaultParagraphFont"/>
    <w:link w:val="Quote"/>
    <w:uiPriority w:val="29"/>
    <w:rsid w:val="00BE670A"/>
    <w:rPr>
      <w:rFonts w:ascii="Arial" w:hAnsi="Arial"/>
      <w:i/>
      <w:iCs/>
      <w:noProof/>
      <w:color w:val="000000" w:themeColor="text1"/>
      <w:sz w:val="24"/>
      <w:szCs w:val="24"/>
      <w:lang w:val="fr-CA" w:eastAsia="fr-CA"/>
    </w:rPr>
  </w:style>
  <w:style w:type="paragraph" w:styleId="FootnoteText">
    <w:name w:val="footnote text"/>
    <w:basedOn w:val="Normal"/>
    <w:link w:val="FootnoteTextChar"/>
    <w:uiPriority w:val="99"/>
    <w:semiHidden/>
    <w:pPr>
      <w:widowControl/>
    </w:pPr>
    <w:rPr>
      <w:noProof w:val="0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70A"/>
    <w:rPr>
      <w:rFonts w:ascii="Arial" w:hAnsi="Arial"/>
      <w:noProof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</TotalTime>
  <Pages>1</Pages>
  <Words>31668</Words>
  <Characters>-32766</Characters>
  <Application>Microsoft Office Outlook</Application>
  <DocSecurity>0</DocSecurity>
  <Lines>0</Lines>
  <Paragraphs>0</Paragraphs>
  <ScaleCrop>false</ScaleCrop>
  <Company>Gaudiya Grantha Mandir</Company>
  <LinksUpToDate>false</LinksUpToDate>
  <CharactersWithSpaces>0</CharactersWithSpaces>
  <SharedDoc>false</SharedDoc>
  <HyperlinkBase>http://www.granthamandira.org/details.php?image_id=647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Brihad-bhagavatamrita_Part 2</dc:title>
  <dc:subject>Goloka-mahatmya-nirupanam</dc:subject>
  <dc:creator>Jan Brzezinski</dc:creator>
  <cp:keywords/>
  <dc:description>I don't know who contributed the original text, probably BBT. I have given it a rough edit. </dc:description>
  <cp:lastModifiedBy>Anne L. Campéano</cp:lastModifiedBy>
  <cp:revision>21</cp:revision>
  <dcterms:created xsi:type="dcterms:W3CDTF">2005-07-21T11:01:00Z</dcterms:created>
  <dcterms:modified xsi:type="dcterms:W3CDTF">2005-07-22T01:38:00Z</dcterms:modified>
  <cp:category>Version 1.01</cp:category>
</cp:coreProperties>
</file>