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08" w:rsidRDefault="00820808" w:rsidP="002B365F">
      <w:pPr>
        <w:jc w:val="center"/>
      </w:pPr>
      <w:r>
        <w:t>śrī-gaurāṅga-vidhur jayati 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śrī-śrī-kṛṣṇa-caitanya-nityānanda-pāda-padmebhyo namaḥ 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</w:p>
    <w:p w:rsidR="00820808" w:rsidRDefault="00820808" w:rsidP="002B365F">
      <w:pPr>
        <w:pStyle w:val="Heading3"/>
      </w:pPr>
      <w:r>
        <w:t>śrī-śrīmad-sanātana-gosvāmi-prabhupāda-praṇītaṁ</w:t>
      </w:r>
    </w:p>
    <w:p w:rsidR="00820808" w:rsidRDefault="00820808" w:rsidP="002B365F">
      <w:pPr>
        <w:pStyle w:val="Heading1"/>
        <w:rPr>
          <w:kern w:val="0"/>
        </w:rPr>
      </w:pPr>
      <w:r>
        <w:rPr>
          <w:kern w:val="0"/>
        </w:rPr>
        <w:t>śrī-śrī-bṛhad-bhāgavatāmṛtam</w:t>
      </w:r>
    </w:p>
    <w:p w:rsidR="00820808" w:rsidRDefault="00820808" w:rsidP="002B365F"/>
    <w:p w:rsidR="00820808" w:rsidRDefault="00820808" w:rsidP="002B365F">
      <w:pPr>
        <w:pStyle w:val="Heading2"/>
      </w:pPr>
      <w:r>
        <w:t>prathama-khaṇḍaḥ</w:t>
      </w:r>
    </w:p>
    <w:p w:rsidR="00820808" w:rsidRDefault="00820808" w:rsidP="002B365F">
      <w:pPr>
        <w:pStyle w:val="Heading3"/>
      </w:pPr>
    </w:p>
    <w:p w:rsidR="00820808" w:rsidRDefault="00820808" w:rsidP="00546265">
      <w:pPr>
        <w:pStyle w:val="Heading1"/>
      </w:pPr>
      <w:r>
        <w:t>bhagavat-kṛpā-sāra nirdhāraḥ</w:t>
      </w:r>
    </w:p>
    <w:p w:rsidR="00820808" w:rsidRPr="00051172" w:rsidRDefault="00820808" w:rsidP="00546265"/>
    <w:p w:rsidR="00820808" w:rsidRDefault="00820808" w:rsidP="00546265">
      <w:pPr>
        <w:jc w:val="center"/>
      </w:pPr>
      <w:r>
        <w:t>(1.1)</w:t>
      </w:r>
    </w:p>
    <w:p w:rsidR="00820808" w:rsidRPr="00546265" w:rsidRDefault="00820808" w:rsidP="00546265">
      <w:pPr>
        <w:jc w:val="center"/>
      </w:pPr>
    </w:p>
    <w:p w:rsidR="00820808" w:rsidRDefault="00820808" w:rsidP="002B365F">
      <w:pPr>
        <w:pStyle w:val="Heading3"/>
      </w:pPr>
      <w:r>
        <w:t>prathamo'dhyāyaḥ</w:t>
      </w:r>
    </w:p>
    <w:p w:rsidR="00820808" w:rsidRDefault="00820808" w:rsidP="002B365F"/>
    <w:p w:rsidR="00820808" w:rsidRDefault="00820808" w:rsidP="002B365F">
      <w:pPr>
        <w:jc w:val="center"/>
      </w:pPr>
      <w:r>
        <w:t>namaḥ śrī-kṛṣṇāya bhagavate śrī-rādhikā-ramaṇāya |</w:t>
      </w:r>
    </w:p>
    <w:p w:rsidR="00820808" w:rsidRDefault="00820808" w:rsidP="002B365F">
      <w:pPr>
        <w:jc w:val="center"/>
      </w:pPr>
    </w:p>
    <w:p w:rsidR="00820808" w:rsidRDefault="00820808" w:rsidP="002B365F">
      <w:r>
        <w:t>jayati nija-padābja-prema-dānāvatīrṇo</w:t>
      </w:r>
    </w:p>
    <w:p w:rsidR="00820808" w:rsidRDefault="00820808" w:rsidP="002B365F">
      <w:r>
        <w:t xml:space="preserve">     vividha-madhurimābdhiḥ ko’pi kaiśora-gandhiḥ |</w:t>
      </w:r>
    </w:p>
    <w:p w:rsidR="00820808" w:rsidRDefault="00820808" w:rsidP="002B365F">
      <w:r>
        <w:t>gata-parama-daśāntaṁ yasya caitanya-rūpād</w:t>
      </w:r>
    </w:p>
    <w:p w:rsidR="00820808" w:rsidRDefault="00820808" w:rsidP="002B365F">
      <w:r>
        <w:t xml:space="preserve">     anubhava-padam āptaṁ prema gopīṣu nityam ||1||</w:t>
      </w:r>
    </w:p>
    <w:p w:rsidR="00820808" w:rsidRDefault="00820808" w:rsidP="002B365F"/>
    <w:p w:rsidR="00820808" w:rsidRDefault="00820808" w:rsidP="002B365F">
      <w:r>
        <w:t>śrī-rādhikā-prabhṛtayo nitarāṁ jayanti</w:t>
      </w:r>
    </w:p>
    <w:p w:rsidR="00820808" w:rsidRDefault="00820808" w:rsidP="002B365F">
      <w:r>
        <w:t xml:space="preserve">     gopyo nitanta-bhagavat-priyatā-prasiddhaḥ |</w:t>
      </w:r>
    </w:p>
    <w:p w:rsidR="00820808" w:rsidRDefault="00820808" w:rsidP="002B365F">
      <w:r>
        <w:t>yāsāṁ harau parama-sauhṛda-mādhurīṇāṁ</w:t>
      </w:r>
    </w:p>
    <w:p w:rsidR="00820808" w:rsidRDefault="00820808" w:rsidP="002B365F">
      <w:r>
        <w:t xml:space="preserve">     nirvaktuṁ īṣad api jātu na ko’pi śaktaḥ ||2||</w:t>
      </w:r>
    </w:p>
    <w:p w:rsidR="00820808" w:rsidRDefault="00820808" w:rsidP="002B365F"/>
    <w:p w:rsidR="00820808" w:rsidRDefault="00820808" w:rsidP="002B365F">
      <w:r>
        <w:t>sva-dayita-nija-bhāvaṁ yo vibhavya sva-bhāvāt</w:t>
      </w:r>
    </w:p>
    <w:p w:rsidR="00820808" w:rsidRDefault="00820808" w:rsidP="002B365F">
      <w:r>
        <w:t xml:space="preserve">     sumadhuram avatīrṇo bhakta-rūpeṇa lobhāt |</w:t>
      </w:r>
    </w:p>
    <w:p w:rsidR="00820808" w:rsidRDefault="00820808" w:rsidP="002B365F">
      <w:r>
        <w:t>jayati kanaka-dhāmā kṛṣṇa-caitanya-nāmā</w:t>
      </w:r>
    </w:p>
    <w:p w:rsidR="00820808" w:rsidRDefault="00820808" w:rsidP="002B365F">
      <w:r>
        <w:t xml:space="preserve">     harir iha yati-veṣaḥ śrī-śacī-sūnur eṣaḥ ||3||</w:t>
      </w:r>
    </w:p>
    <w:p w:rsidR="00820808" w:rsidRDefault="00820808" w:rsidP="002B365F"/>
    <w:p w:rsidR="00820808" w:rsidRDefault="00820808" w:rsidP="002B365F">
      <w:r>
        <w:t>jayati mathurā-devī śreṣṭhā purīṣu manoramā</w:t>
      </w:r>
    </w:p>
    <w:p w:rsidR="00820808" w:rsidRDefault="00820808" w:rsidP="002B365F">
      <w:r>
        <w:t xml:space="preserve">     parama-dayitā kaṁsārāter jani-sthiti-rañjitā |</w:t>
      </w:r>
    </w:p>
    <w:p w:rsidR="00820808" w:rsidRDefault="00820808" w:rsidP="002B365F">
      <w:r>
        <w:t>durita-haraṇān mukter bhakter api pratipādanāj</w:t>
      </w:r>
    </w:p>
    <w:p w:rsidR="00820808" w:rsidRDefault="00820808" w:rsidP="002B365F">
      <w:r>
        <w:t xml:space="preserve">     jagati mahitā tat-tat-krīḍā-kathās tu vidūrataḥ ||4||</w:t>
      </w:r>
    </w:p>
    <w:p w:rsidR="00820808" w:rsidRDefault="00820808" w:rsidP="002B365F"/>
    <w:p w:rsidR="00820808" w:rsidRDefault="00820808" w:rsidP="002B365F">
      <w:r>
        <w:t>jayati jayati vṛndāraṇyam etan murāreḥ</w:t>
      </w:r>
    </w:p>
    <w:p w:rsidR="00820808" w:rsidRDefault="00820808" w:rsidP="002B365F">
      <w:r>
        <w:t xml:space="preserve">     priyatamam ati-sādhu-svānta-vaikuṇṭha-vāsāt |</w:t>
      </w:r>
    </w:p>
    <w:p w:rsidR="00820808" w:rsidRDefault="00820808" w:rsidP="002B365F">
      <w:r>
        <w:t>ramayati sa sadā gāḥ pālayan yatra gopīḥ</w:t>
      </w:r>
    </w:p>
    <w:p w:rsidR="00820808" w:rsidRDefault="00820808" w:rsidP="002B365F">
      <w:r>
        <w:t xml:space="preserve">     svarita-madhura-veṇur vardhayan prema rāse ||5||</w:t>
      </w:r>
    </w:p>
    <w:p w:rsidR="00820808" w:rsidRDefault="00820808" w:rsidP="002B365F"/>
    <w:p w:rsidR="00820808" w:rsidRDefault="00820808" w:rsidP="002B365F">
      <w:r>
        <w:t>jayati taraṇi-putrī dharma-rāja-svasā yā</w:t>
      </w:r>
    </w:p>
    <w:p w:rsidR="00820808" w:rsidRDefault="00820808" w:rsidP="002B365F">
      <w:r>
        <w:t xml:space="preserve">     kalayati mathurāyāḥ sākhyam atyeti gaṅgām |</w:t>
      </w:r>
    </w:p>
    <w:p w:rsidR="00820808" w:rsidRDefault="00820808" w:rsidP="002B365F">
      <w:r>
        <w:t>murahara-dayitā tat-pāda-padma-prasūtaṁ</w:t>
      </w:r>
    </w:p>
    <w:p w:rsidR="00820808" w:rsidRDefault="00820808" w:rsidP="002B365F">
      <w:r>
        <w:t xml:space="preserve">     vahati ca makarandaṁ nīra-pūra-cchalena ||6||</w:t>
      </w:r>
    </w:p>
    <w:p w:rsidR="00820808" w:rsidRDefault="00820808" w:rsidP="002B365F"/>
    <w:p w:rsidR="00820808" w:rsidRDefault="00820808" w:rsidP="002B365F">
      <w:r>
        <w:t>govardhano jayati śaila-kulādhirājo</w:t>
      </w:r>
    </w:p>
    <w:p w:rsidR="00820808" w:rsidRDefault="00820808" w:rsidP="002B365F">
      <w:r>
        <w:t xml:space="preserve">     yo gopikābhirudito hari-dāsa-vāryaḥ |</w:t>
      </w:r>
    </w:p>
    <w:p w:rsidR="00820808" w:rsidRDefault="00820808" w:rsidP="002B365F">
      <w:r>
        <w:t>kṛṣṇena śakra-makha-bhaṅga-kṛtārcito yaḥ</w:t>
      </w:r>
    </w:p>
    <w:p w:rsidR="00820808" w:rsidRDefault="00820808" w:rsidP="002B365F">
      <w:r>
        <w:t xml:space="preserve">     saptāham asya kara-padma-tale’py avatsīt ||7||</w:t>
      </w:r>
    </w:p>
    <w:p w:rsidR="00820808" w:rsidRDefault="00820808" w:rsidP="002B365F"/>
    <w:p w:rsidR="00820808" w:rsidRDefault="00820808" w:rsidP="002B365F">
      <w:r>
        <w:t>jayati jayati kṛṣṇa-prema-bhaktir yad-aṅghriṁ</w:t>
      </w:r>
    </w:p>
    <w:p w:rsidR="00820808" w:rsidRDefault="00820808" w:rsidP="002B365F">
      <w:r>
        <w:t xml:space="preserve">     nikhila-nigama-tattvaṁ gūḍham ājñāya muktiḥ |</w:t>
      </w:r>
    </w:p>
    <w:p w:rsidR="00820808" w:rsidRDefault="00820808" w:rsidP="002B365F">
      <w:r>
        <w:t>bhajati śaraṇa-kamkā vaiṣṇavais tyajyamānā</w:t>
      </w:r>
    </w:p>
    <w:p w:rsidR="00820808" w:rsidRDefault="00820808" w:rsidP="002B365F">
      <w:r>
        <w:t xml:space="preserve">     japa-yajana-tapasya-nyāsa-niṣṭhāṁ vihāya ||8||</w:t>
      </w:r>
    </w:p>
    <w:p w:rsidR="00820808" w:rsidRDefault="00820808" w:rsidP="002B365F"/>
    <w:p w:rsidR="00820808" w:rsidRDefault="00820808" w:rsidP="002B365F">
      <w:r>
        <w:t>jayati jayati nāmānanda-rūpaṁ murārer</w:t>
      </w:r>
    </w:p>
    <w:p w:rsidR="00820808" w:rsidRDefault="00820808" w:rsidP="002B365F">
      <w:r>
        <w:t xml:space="preserve">     viramita-nija-dharma-dhyāna-pūjādi-yatnam |</w:t>
      </w:r>
    </w:p>
    <w:p w:rsidR="00820808" w:rsidRDefault="00820808" w:rsidP="002B365F">
      <w:r>
        <w:t>katham api sakṛd āttaṁ muktidaṁ prāṇināṁ yat</w:t>
      </w:r>
    </w:p>
    <w:p w:rsidR="00820808" w:rsidRDefault="00820808" w:rsidP="002B365F">
      <w:r>
        <w:t xml:space="preserve">     paramam amṛtam ekaṁ jīvanaṁ bhūṣaṇaṁ me ||9||</w:t>
      </w:r>
    </w:p>
    <w:p w:rsidR="00820808" w:rsidRDefault="00820808" w:rsidP="002B365F"/>
    <w:p w:rsidR="00820808" w:rsidRDefault="00820808" w:rsidP="002B365F">
      <w:r>
        <w:t>namaḥ śrī-kṛṣṇa-candraya nirupādhi-kṛpā kṛte |</w:t>
      </w:r>
    </w:p>
    <w:p w:rsidR="00820808" w:rsidRDefault="00820808" w:rsidP="002B365F">
      <w:r>
        <w:t>yaḥ śrī-caitanya-rūpo’bhūt tanvan prema-rasaṁ kalau ||10||</w:t>
      </w:r>
    </w:p>
    <w:p w:rsidR="00820808" w:rsidRDefault="00820808" w:rsidP="002B365F">
      <w:r>
        <w:t>bhagavad-bhakti-śāstrāṇām ayaṁ sārasya saṅgrahaḥ |</w:t>
      </w:r>
    </w:p>
    <w:p w:rsidR="00820808" w:rsidRDefault="00820808" w:rsidP="002B365F">
      <w:r>
        <w:t>anubhūtasya caitanya-deve tat-priya-rūpataḥ ||11||</w:t>
      </w:r>
    </w:p>
    <w:p w:rsidR="00820808" w:rsidRDefault="00820808" w:rsidP="002B365F"/>
    <w:p w:rsidR="00820808" w:rsidRDefault="00820808" w:rsidP="002B365F">
      <w:pPr>
        <w:rPr>
          <w:b/>
        </w:rPr>
      </w:pPr>
      <w:r>
        <w:rPr>
          <w:b/>
        </w:rPr>
        <w:t>atha kathā-prārambhaḥ—</w:t>
      </w:r>
    </w:p>
    <w:p w:rsidR="00820808" w:rsidRDefault="00820808" w:rsidP="002B365F">
      <w:pPr>
        <w:rPr>
          <w:b/>
        </w:rPr>
      </w:pPr>
    </w:p>
    <w:p w:rsidR="00820808" w:rsidRDefault="00820808" w:rsidP="002B365F">
      <w:r>
        <w:t>śṛṇvantu vaiṣṇavāḥ śāstram idaṁ bhāgavatāmṛtam |</w:t>
      </w:r>
    </w:p>
    <w:p w:rsidR="00820808" w:rsidRDefault="00820808" w:rsidP="002B365F">
      <w:r>
        <w:t>sugopyaṁ prāha yat premṇā jaiminir janamejayam ||12||</w:t>
      </w:r>
    </w:p>
    <w:p w:rsidR="00820808" w:rsidRDefault="00820808" w:rsidP="002B365F">
      <w:r>
        <w:t>munīndrāj jaimineḥ śrutvā bhāratākhyānam adbhutam |</w:t>
      </w:r>
    </w:p>
    <w:p w:rsidR="00820808" w:rsidRDefault="00820808" w:rsidP="002B365F">
      <w:r>
        <w:t>parīkṣin-nandano’pṛcchat tat-khilaṁ śravaṇotsukaḥ ||13||</w:t>
      </w:r>
    </w:p>
    <w:p w:rsidR="00820808" w:rsidRDefault="00820808" w:rsidP="002B365F"/>
    <w:p w:rsidR="00820808" w:rsidRDefault="00820808" w:rsidP="002B365F">
      <w:r>
        <w:t>śrī-janamejaya uvāca—</w:t>
      </w:r>
    </w:p>
    <w:p w:rsidR="00820808" w:rsidRDefault="00820808" w:rsidP="002B365F">
      <w:r>
        <w:t>na vaiśampāyanāt prāpto brahman yo bhārate rasaḥ |</w:t>
      </w:r>
    </w:p>
    <w:p w:rsidR="00820808" w:rsidRDefault="00820808" w:rsidP="002B365F">
      <w:r>
        <w:t>tvatto labdhaḥ sa tac-cheṣāṁ madhureṇa samāpaya ||14||</w:t>
      </w:r>
    </w:p>
    <w:p w:rsidR="00820808" w:rsidRDefault="00820808" w:rsidP="002B365F"/>
    <w:p w:rsidR="00820808" w:rsidRDefault="00820808" w:rsidP="002B365F">
      <w:r>
        <w:t>śrī-jaminir uvāca—</w:t>
      </w:r>
    </w:p>
    <w:p w:rsidR="00820808" w:rsidRDefault="00820808" w:rsidP="002B365F">
      <w:r>
        <w:t>śukadevopadeśena nihatāśeṣa-sādhvasam |</w:t>
      </w:r>
    </w:p>
    <w:p w:rsidR="00820808" w:rsidRDefault="00820808" w:rsidP="002B365F">
      <w:r>
        <w:t>samyak-prāpta-samastārthaṁ śrī-kṛṣṇa-prema-samplutam ||15||</w:t>
      </w:r>
    </w:p>
    <w:p w:rsidR="00820808" w:rsidRDefault="00820808" w:rsidP="002B365F">
      <w:r>
        <w:t>sannikṛṣṭa-nijābhiṣṭa- pādārohana-kālakam |</w:t>
      </w:r>
    </w:p>
    <w:p w:rsidR="00820808" w:rsidRDefault="00820808" w:rsidP="002B365F">
      <w:r>
        <w:t>śrīmat-parīkṣitaṁ mātā tasyārtā kṛṣṇa-tat-parā ||16||</w:t>
      </w:r>
    </w:p>
    <w:p w:rsidR="00820808" w:rsidRDefault="00820808" w:rsidP="002B365F">
      <w:r>
        <w:t>virāṭa-tanayaikānte’pṛcchad etan nṛpottamam |</w:t>
      </w:r>
    </w:p>
    <w:p w:rsidR="00820808" w:rsidRDefault="00820808" w:rsidP="002B365F">
      <w:r>
        <w:t>prabodhyānanditā tena putreṇa sneha-samplutā ||17||</w:t>
      </w:r>
    </w:p>
    <w:p w:rsidR="00820808" w:rsidRDefault="00820808" w:rsidP="002B365F"/>
    <w:p w:rsidR="00820808" w:rsidRDefault="00820808" w:rsidP="002B365F">
      <w:r>
        <w:t>śrīmad-uttarovāca—</w:t>
      </w:r>
    </w:p>
    <w:p w:rsidR="00820808" w:rsidRDefault="00820808" w:rsidP="002B365F">
      <w:r>
        <w:t>yat śukenopadiṣṭaṁ te vatsa niṣkṛṣya tasya me |</w:t>
      </w:r>
    </w:p>
    <w:p w:rsidR="00820808" w:rsidRDefault="00820808" w:rsidP="002B365F">
      <w:r>
        <w:t>sāraṁ prakāśaya kṣipraṁ kṣīrāmbhodher ivāmṛtam ||18||</w:t>
      </w:r>
    </w:p>
    <w:p w:rsidR="00820808" w:rsidRDefault="00820808" w:rsidP="002B365F"/>
    <w:p w:rsidR="00820808" w:rsidRDefault="00820808" w:rsidP="002B365F">
      <w:r>
        <w:t>śrī-jaiminir uvāca—</w:t>
      </w:r>
    </w:p>
    <w:p w:rsidR="00820808" w:rsidRDefault="00820808" w:rsidP="002B365F">
      <w:r>
        <w:t>uvāca sādaraṁ rājā parīkṣin mātṛ-vatsalaḥ |</w:t>
      </w:r>
    </w:p>
    <w:p w:rsidR="00820808" w:rsidRDefault="00820808" w:rsidP="002B365F">
      <w:r>
        <w:t>śrutāty-adbhuta-govinda- kathākhyāna-rasotsukaḥ ||19||</w:t>
      </w:r>
    </w:p>
    <w:p w:rsidR="00820808" w:rsidRDefault="00820808" w:rsidP="002B365F"/>
    <w:p w:rsidR="00820808" w:rsidRDefault="00820808" w:rsidP="002B365F">
      <w:r>
        <w:t>śrī-viṣṇurāta uvāca—</w:t>
      </w:r>
    </w:p>
    <w:p w:rsidR="00820808" w:rsidRDefault="00820808" w:rsidP="002B365F">
      <w:r>
        <w:t>mātar yadyapi kāle’smims cikīrṣita-muni-vrataḥ |</w:t>
      </w:r>
    </w:p>
    <w:p w:rsidR="00820808" w:rsidRDefault="00820808" w:rsidP="002B365F">
      <w:r>
        <w:t>tathāpy ahaṁ tava praśna- mādhurī-mukharī-kṛtaḥ ||20||</w:t>
      </w:r>
    </w:p>
    <w:p w:rsidR="00820808" w:rsidRDefault="00820808" w:rsidP="002B365F">
      <w:r>
        <w:t>guroḥ prasādatas tasya śrīmato badarāyaneḥ |</w:t>
      </w:r>
    </w:p>
    <w:p w:rsidR="00820808" w:rsidRDefault="00820808" w:rsidP="002B365F">
      <w:r>
        <w:t>praṇamya te sa-putrāyāḥ prāṇadaṁ prabhum acyutam ||21||</w:t>
      </w:r>
    </w:p>
    <w:p w:rsidR="00820808" w:rsidRDefault="00820808" w:rsidP="002B365F">
      <w:r>
        <w:t>tat-kāruṇya-prabhāvena śrīmad-bhāgavatāmṛtam |</w:t>
      </w:r>
    </w:p>
    <w:p w:rsidR="00820808" w:rsidRDefault="00820808" w:rsidP="002B365F">
      <w:r>
        <w:t>samuddhṛtaṁ prayatnena śrīmad-bhāgavatottamaiḥ ||22||</w:t>
      </w:r>
    </w:p>
    <w:p w:rsidR="00820808" w:rsidRDefault="00820808" w:rsidP="002B365F">
      <w:r>
        <w:t>munīndra-maṇḍalī-madhye niścitaṁ mahatāṁ matam |</w:t>
      </w:r>
    </w:p>
    <w:p w:rsidR="00820808" w:rsidRDefault="00820808" w:rsidP="002B365F">
      <w:r>
        <w:t>mahā-guhyam ayaṁ samyak kathayāmy avadhāraya ||23||</w:t>
      </w:r>
    </w:p>
    <w:p w:rsidR="00820808" w:rsidRDefault="00820808" w:rsidP="002B365F">
      <w:r>
        <w:t>ekadā tīrtha-mūrdhānye prayāge muni-puṅgavāḥ |</w:t>
      </w:r>
    </w:p>
    <w:p w:rsidR="00820808" w:rsidRDefault="00820808" w:rsidP="002B365F">
      <w:r>
        <w:t>māghe prātaḥ kṛta-snānaḥ śrī-mādhava-samīpataḥ ||24||</w:t>
      </w:r>
    </w:p>
    <w:p w:rsidR="00820808" w:rsidRDefault="00820808" w:rsidP="002B365F">
      <w:r>
        <w:t>upaviṣṭā mudāviṣṭā manyamānāḥ kṛtārthatām |</w:t>
      </w:r>
    </w:p>
    <w:p w:rsidR="00820808" w:rsidRDefault="00820808" w:rsidP="002B365F">
      <w:r>
        <w:t>kṛṣṇasya dayito’sīti ślāghante sma parasparam ||25||</w:t>
      </w:r>
    </w:p>
    <w:p w:rsidR="00820808" w:rsidRDefault="00820808" w:rsidP="002B365F">
      <w:r>
        <w:t>mātas tadānīṁ tatraiva vipra-vāryaḥ samāgataḥ |</w:t>
      </w:r>
    </w:p>
    <w:p w:rsidR="00820808" w:rsidRDefault="00820808" w:rsidP="002B365F">
      <w:r>
        <w:t>daśāśvamedhike tīrthe bhagavad-bhakti-tat-paraḥ ||26||</w:t>
      </w:r>
    </w:p>
    <w:p w:rsidR="00820808" w:rsidRDefault="00820808" w:rsidP="002B365F">
      <w:r>
        <w:t>sevito’śeṣa-sampadbhis tad-deśasyādhikāravān |</w:t>
      </w:r>
    </w:p>
    <w:p w:rsidR="00820808" w:rsidRDefault="00820808" w:rsidP="002B365F">
      <w:r>
        <w:t>vṛtaḥ parijanair vipra- bhojanārthaṁ kṛtodyamaḥ ||27||</w:t>
      </w:r>
    </w:p>
    <w:p w:rsidR="00820808" w:rsidRDefault="00820808" w:rsidP="002B365F">
      <w:r>
        <w:t>vicitrotkṛṣṭa-vastūni sa niṣpadya mahā-manāḥ |</w:t>
      </w:r>
    </w:p>
    <w:p w:rsidR="00820808" w:rsidRDefault="00820808" w:rsidP="002B365F">
      <w:r>
        <w:t>avaśyakaṁ samāpyādau saṁskṛtya mahatīṁ sthalīm ||28||</w:t>
      </w:r>
    </w:p>
    <w:p w:rsidR="00820808" w:rsidRDefault="00820808" w:rsidP="002B365F">
      <w:r>
        <w:t>satvaraṁ catvaraṁ tatra madhye nirmāya sundaram |</w:t>
      </w:r>
    </w:p>
    <w:p w:rsidR="00820808" w:rsidRDefault="00820808" w:rsidP="002B365F">
      <w:r>
        <w:t>upalipya sva-hastena vitanāny udatānayat ||29||</w:t>
      </w:r>
    </w:p>
    <w:p w:rsidR="00820808" w:rsidRDefault="00820808" w:rsidP="002B365F">
      <w:r>
        <w:t>śālagrāma-śilā-rūpaṁ kṛṣṇaṁ svarṇāsane śubhe |</w:t>
      </w:r>
    </w:p>
    <w:p w:rsidR="00820808" w:rsidRDefault="00820808" w:rsidP="002B365F">
      <w:r>
        <w:t>niveṣya bhaktyā sampūjya yathā-vidhi mudā bhṛtaḥ ||30||</w:t>
      </w:r>
    </w:p>
    <w:p w:rsidR="00820808" w:rsidRDefault="00820808" w:rsidP="002B365F">
      <w:r>
        <w:t>bhogāmbarādi-sāmagrīm arpayitvāgrato hareḥ |</w:t>
      </w:r>
    </w:p>
    <w:p w:rsidR="00820808" w:rsidRDefault="00820808" w:rsidP="002B365F">
      <w:r>
        <w:t>svayaṁ nṛtyan gīta-vādyā- dibhiś cakre mahotsavam ||31||</w:t>
      </w:r>
    </w:p>
    <w:p w:rsidR="00820808" w:rsidRDefault="00820808" w:rsidP="002B365F">
      <w:r>
        <w:t>tato veda-purāṇādi- vyākhyābhir vada-kovidān |</w:t>
      </w:r>
    </w:p>
    <w:p w:rsidR="00820808" w:rsidRDefault="00820808" w:rsidP="002B365F">
      <w:r>
        <w:t>viprān praṇamya yatino gṛhino brahmacāriṇaḥ ||32||</w:t>
      </w:r>
    </w:p>
    <w:p w:rsidR="00820808" w:rsidRDefault="00820808" w:rsidP="002B365F">
      <w:r>
        <w:t>vaiṣṇavāṁś ca sadā kṛṣṇa- kīrtanānanda-lampaṭān |</w:t>
      </w:r>
    </w:p>
    <w:p w:rsidR="00820808" w:rsidRDefault="00820808" w:rsidP="002B365F">
      <w:r>
        <w:t>subahūn madhurair vākyair vyavahāraiś ca harṣayan ||33||</w:t>
      </w:r>
    </w:p>
    <w:p w:rsidR="00820808" w:rsidRDefault="00820808" w:rsidP="002B365F">
      <w:r>
        <w:t>pāda-śauca-jalaṁ teṣāṁ dhārayan śirasi svayam |</w:t>
      </w:r>
    </w:p>
    <w:p w:rsidR="00820808" w:rsidRDefault="00820808" w:rsidP="002B365F">
      <w:r>
        <w:t>bhagavaty arpitais tādvad annādibhir apūjayat ||34||</w:t>
      </w:r>
    </w:p>
    <w:p w:rsidR="00820808" w:rsidRDefault="00820808" w:rsidP="002B365F">
      <w:r>
        <w:t>bhojayitvā tato dīnān antyajān api sādaram |</w:t>
      </w:r>
    </w:p>
    <w:p w:rsidR="00820808" w:rsidRDefault="00820808" w:rsidP="002B365F">
      <w:r>
        <w:t>atoṣayad yathā-nyāyaṁ śva-śṛgālān khaga-krimīn ||35||</w:t>
      </w:r>
    </w:p>
    <w:p w:rsidR="00820808" w:rsidRDefault="00820808" w:rsidP="002B365F">
      <w:r>
        <w:t>evaṁ santarpitāśeṣaḥ samādiṣṭo’tha sādhubhiḥ |</w:t>
      </w:r>
    </w:p>
    <w:p w:rsidR="00820808" w:rsidRDefault="00820808" w:rsidP="004F322C">
      <w:r>
        <w:t>pārīvāraiḥ samaṁ śeṣāṁ sa-harṣaṁ bubhuje’mṛtam ||36||</w:t>
      </w:r>
    </w:p>
    <w:p w:rsidR="00820808" w:rsidRDefault="00820808" w:rsidP="002B365F">
      <w:r>
        <w:t>tato’bhimukham āgatya kṛṣṇasya racitāñjaliḥ |</w:t>
      </w:r>
    </w:p>
    <w:p w:rsidR="00820808" w:rsidRDefault="00820808" w:rsidP="002B365F">
      <w:r>
        <w:t>tasminn evārpayām āsa sarvaṁ tat-phala-sañcayam ||37||</w:t>
      </w:r>
    </w:p>
    <w:p w:rsidR="00820808" w:rsidRDefault="00820808" w:rsidP="002B365F">
      <w:r>
        <w:t>sukhaṁ saṁveṣya devaṁ taṁ sva-gṛhaṁ gantum udyatam |</w:t>
      </w:r>
    </w:p>
    <w:p w:rsidR="00820808" w:rsidRDefault="00820808" w:rsidP="002B365F">
      <w:r>
        <w:t>dūrāc chrī-nārado dṛṣṭvot- thito muni-samājataḥ ||38||</w:t>
      </w:r>
    </w:p>
    <w:p w:rsidR="00820808" w:rsidRDefault="00820808" w:rsidP="002B365F">
      <w:r>
        <w:t>ayam eva mahā-viṣṇoḥ preyān iti muhur bruvan |</w:t>
      </w:r>
    </w:p>
    <w:p w:rsidR="00820808" w:rsidRDefault="00820808" w:rsidP="007B0719">
      <w:r>
        <w:t>dhāvan gatvāntike tasya viprendrasyedam abravīt ||39||</w:t>
      </w:r>
    </w:p>
    <w:p w:rsidR="00820808" w:rsidRDefault="00820808" w:rsidP="002B365F">
      <w:r>
        <w:t>śrī-kṛṣṇa-paramotkṛṣṭa- kṛpayā bhajanaṁ janam |</w:t>
      </w:r>
    </w:p>
    <w:p w:rsidR="00820808" w:rsidRDefault="00820808" w:rsidP="002B365F">
      <w:r>
        <w:t>loke vikhyāpayan vyaktaṁ bhagavad-bhakti-lampaṭaḥ ||40||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bhavān viprendra kṛṣṇasya mahānugraha-bhājanam |</w:t>
      </w:r>
    </w:p>
    <w:p w:rsidR="00820808" w:rsidRDefault="00820808" w:rsidP="002B365F">
      <w:r>
        <w:t>yasyedṛśaṁ dhanaṁ dravyam audaryaṁ vaibhavaṁ tathā ||41||</w:t>
      </w:r>
    </w:p>
    <w:p w:rsidR="00820808" w:rsidRDefault="00820808" w:rsidP="002B365F">
      <w:r>
        <w:t>sārdham āpadakaṁ tac ca sarvam eva mahā-mate |</w:t>
      </w:r>
    </w:p>
    <w:p w:rsidR="00820808" w:rsidRDefault="00820808" w:rsidP="002B365F">
      <w:r>
        <w:t>dṛṣṭaṁ hi sākṣād asmābhir asmiṁs tīrtha-vare’dhunā ||42||</w:t>
      </w:r>
    </w:p>
    <w:p w:rsidR="00820808" w:rsidRDefault="00820808" w:rsidP="002B365F">
      <w:r>
        <w:t>vidvad-vareṇa tenokto na tv idaṁ sa mahā-muniḥ |</w:t>
      </w:r>
    </w:p>
    <w:p w:rsidR="00820808" w:rsidRDefault="00820808" w:rsidP="002B365F">
      <w:r>
        <w:t>svāmin kiṁ mayi kṛṣṇasya kṛpā-lakṣaṇaṁ īkṣitam ||43||</w:t>
      </w:r>
    </w:p>
    <w:p w:rsidR="00820808" w:rsidRDefault="00820808" w:rsidP="002B365F">
      <w:r>
        <w:t>ahaṁ varākaḥ ko nu syāṁ dātuṁ śaknomi vā kiyat |</w:t>
      </w:r>
    </w:p>
    <w:p w:rsidR="00820808" w:rsidRDefault="00820808" w:rsidP="002B365F">
      <w:r>
        <w:t>vaibhavaṁ vartate kiṁ me bhagavad-bhajanaṁ kutaḥ ||44||</w:t>
      </w:r>
    </w:p>
    <w:p w:rsidR="00820808" w:rsidRDefault="00820808" w:rsidP="002B365F">
      <w:r>
        <w:t>kintu dakṣiṇa-deśe yo mahā-rājo virājate |</w:t>
      </w:r>
    </w:p>
    <w:p w:rsidR="00820808" w:rsidRDefault="00820808" w:rsidP="002B365F">
      <w:r>
        <w:t>sa hi kṛṣṇa-kṛpā-pātraṁ yasya deśe surālayaḥ ||45||</w:t>
      </w:r>
    </w:p>
    <w:p w:rsidR="00820808" w:rsidRDefault="00820808" w:rsidP="002B365F">
      <w:r>
        <w:t>sarvato bhikṣavo yatra tairthikābhyāgatādayaḥ |</w:t>
      </w:r>
    </w:p>
    <w:p w:rsidR="00820808" w:rsidRDefault="00820808" w:rsidP="002B365F">
      <w:r>
        <w:t>kṛṣṇārpitānnaṁ bhuñjānā bhramanti sukhinaḥ sadā ||46||</w:t>
      </w:r>
    </w:p>
    <w:p w:rsidR="00820808" w:rsidRDefault="00820808" w:rsidP="002B365F">
      <w:r>
        <w:t>rājadhānī-samīpe ca sac-cid-ānanda-vigrahaḥ |</w:t>
      </w:r>
    </w:p>
    <w:p w:rsidR="00820808" w:rsidRDefault="00820808" w:rsidP="002B365F">
      <w:r>
        <w:t>sākṣād ivāste bhagavān kāruṇyāt sthiratāṁ gataḥ ||47||</w:t>
      </w:r>
    </w:p>
    <w:p w:rsidR="00820808" w:rsidRDefault="00820808" w:rsidP="002B365F">
      <w:r>
        <w:t>nityaṁ nava-navas tatra jāyate paramotsavaḥ |</w:t>
      </w:r>
    </w:p>
    <w:p w:rsidR="00820808" w:rsidRDefault="00820808" w:rsidP="002B365F">
      <w:r>
        <w:t>pūjā-dravyāni ceṣṭāni nūtanāni pratikṣaṇam ||48||</w:t>
      </w:r>
    </w:p>
    <w:p w:rsidR="00820808" w:rsidRDefault="00820808" w:rsidP="002B365F">
      <w:r>
        <w:t>viṣṇor niveditais tais tu sarve tad-deśa-vāsinaḥ |</w:t>
      </w:r>
    </w:p>
    <w:p w:rsidR="00820808" w:rsidRDefault="00820808" w:rsidP="002B365F">
      <w:r>
        <w:t>vaideśikaś ca bahavo bhojyante tena sādaram ||49||</w:t>
      </w:r>
    </w:p>
    <w:p w:rsidR="00820808" w:rsidRDefault="00820808" w:rsidP="002B365F">
      <w:r>
        <w:t>puṇḍarīkākṣa-devasya tasya darśana-lobhataḥ |</w:t>
      </w:r>
    </w:p>
    <w:p w:rsidR="00820808" w:rsidRDefault="00820808" w:rsidP="002B365F">
      <w:r>
        <w:t>mahā-prasāda-rūpānnād upabhoga-sukhāptitaḥ ||50||</w:t>
      </w:r>
    </w:p>
    <w:p w:rsidR="00820808" w:rsidRDefault="00820808" w:rsidP="002B365F">
      <w:r>
        <w:t>sādhu-saṅgāti-lābhāc ca nānā-deśat samāgataḥ |</w:t>
      </w:r>
    </w:p>
    <w:p w:rsidR="00820808" w:rsidRDefault="00820808" w:rsidP="002B365F">
      <w:r>
        <w:t>nivasanti sadā tatra santo viṣṇu-parāyaṇāḥ ||51||</w:t>
      </w:r>
    </w:p>
    <w:p w:rsidR="00820808" w:rsidRDefault="00820808" w:rsidP="002B365F">
      <w:r>
        <w:t>deśaś ca deva-viprebhyo rājñā datto vibhajya saḥ |</w:t>
      </w:r>
    </w:p>
    <w:p w:rsidR="00820808" w:rsidRDefault="00820808" w:rsidP="002B365F">
      <w:r>
        <w:t>nopadravo’sti tad-deśe ko’pi śoko’thavā bhayam ||52||</w:t>
      </w:r>
    </w:p>
    <w:p w:rsidR="00820808" w:rsidRDefault="00820808" w:rsidP="002B365F">
      <w:r>
        <w:t>akṛṣṭa-pācyā sā bhūmir vṛṣṭis tatra yathā-sukham |</w:t>
      </w:r>
    </w:p>
    <w:p w:rsidR="00820808" w:rsidRDefault="00820808" w:rsidP="002B365F">
      <w:r>
        <w:t>iṣṭāni phala-mūlāni sulabhāny ambarāni ca ||53||</w:t>
      </w:r>
    </w:p>
    <w:p w:rsidR="00820808" w:rsidRDefault="00820808" w:rsidP="002B365F">
      <w:r>
        <w:t>sva-svadharma-kṛtaḥ sarvāḥ sukhinyaḥ kṛṣṇa-tat-parāḥ |</w:t>
      </w:r>
    </w:p>
    <w:p w:rsidR="00820808" w:rsidRDefault="00820808" w:rsidP="002B365F">
      <w:r>
        <w:t>prajās tam anuvartante mahārājaṁ yathā sutāḥ ||54||</w:t>
      </w:r>
    </w:p>
    <w:p w:rsidR="00820808" w:rsidRDefault="00820808" w:rsidP="002B365F">
      <w:r>
        <w:t>sa cāgarvāḥ sadā nīca- yoga-sevābhir acyutam |</w:t>
      </w:r>
    </w:p>
    <w:p w:rsidR="00820808" w:rsidRDefault="00820808" w:rsidP="002B365F">
      <w:r>
        <w:t>bhajamāno’khilān lokān ramayaty acyuta-priyaḥ ||55||</w:t>
      </w:r>
    </w:p>
    <w:p w:rsidR="00820808" w:rsidRDefault="00820808" w:rsidP="002B365F">
      <w:r>
        <w:t>tasyāgre vividhair nāma- gathā-saṅkīrtanaiḥ svayam |</w:t>
      </w:r>
    </w:p>
    <w:p w:rsidR="00820808" w:rsidRDefault="00820808" w:rsidP="002B365F">
      <w:r>
        <w:t>nṛtyan divyāni gītāni gāyan vādyāni vādayan ||56||</w:t>
      </w:r>
    </w:p>
    <w:p w:rsidR="00820808" w:rsidRDefault="00820808" w:rsidP="002B365F">
      <w:r>
        <w:t>bhrātṛ-bharyā-sutaiḥ pautrair bhṛtyāmātya-purohitaiḥ |</w:t>
      </w:r>
    </w:p>
    <w:p w:rsidR="00820808" w:rsidRDefault="00820808" w:rsidP="002B365F">
      <w:r>
        <w:t>anyaiś ca svajanaiḥ sākaṁ prabhuṁ taṁ toṣayat sadā ||57||</w:t>
      </w:r>
    </w:p>
    <w:p w:rsidR="00820808" w:rsidRDefault="00820808" w:rsidP="002B365F">
      <w:r>
        <w:t>te te tasya guṇa-vratāḥ kṛṣṇa-bhakty-anuvartinaḥ |</w:t>
      </w:r>
    </w:p>
    <w:p w:rsidR="00820808" w:rsidRDefault="00820808" w:rsidP="002B365F">
      <w:r>
        <w:t>saṅkhyatuṁ kati kathyante jñāyante kati vā mayā ||58||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tato nṛpa-varaṁ draṣṭuṁ tad-deśe nārado vrajan |</w:t>
      </w:r>
    </w:p>
    <w:p w:rsidR="00820808" w:rsidRDefault="00820808" w:rsidP="002B365F">
      <w:r>
        <w:t>deva-pūjotsavāsaktas tatra taraikṣata prajāḥ ||59||</w:t>
      </w:r>
    </w:p>
    <w:p w:rsidR="00820808" w:rsidRDefault="00820808" w:rsidP="002B365F">
      <w:r>
        <w:t>harṣena vādayan vīṇāṁ rājadhānīṁ gato’dhikam |</w:t>
      </w:r>
    </w:p>
    <w:p w:rsidR="00820808" w:rsidRDefault="00820808" w:rsidP="002B365F">
      <w:r>
        <w:t>viproktād api sampaśyan saṅgamyovāca taṁ nṛpam ||60||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tvaṁ śrī-kṛṣṇa-kṛpā-pātram yasyedṛg rājya-vaibhavam |</w:t>
      </w:r>
    </w:p>
    <w:p w:rsidR="00820808" w:rsidRDefault="00820808" w:rsidP="002B365F">
      <w:r>
        <w:t>sal-loka-guṇa-dharmārtha- jñāna-bhaktibhir anvitam ||61||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tat tad vistārya kathayann āśliṣyan bhūpatiṁ muhuḥ |</w:t>
      </w:r>
    </w:p>
    <w:p w:rsidR="00820808" w:rsidRDefault="00820808" w:rsidP="002B365F">
      <w:r>
        <w:t>prasasaṁśa guṇān gāyan vīṇayā vaiṣṇavottamaḥ ||62||</w:t>
      </w:r>
    </w:p>
    <w:p w:rsidR="00820808" w:rsidRDefault="00820808" w:rsidP="002B365F">
      <w:r>
        <w:t>sārvabhaumo muni-varaṁ sampūjya prāśrito’bravīt |</w:t>
      </w:r>
    </w:p>
    <w:p w:rsidR="00820808" w:rsidRDefault="00820808" w:rsidP="002B365F">
      <w:r>
        <w:t>nija-ślāgha-bharāj jāta- lajjā-namita-mastakaḥ ||63||</w:t>
      </w:r>
    </w:p>
    <w:p w:rsidR="00820808" w:rsidRDefault="00820808" w:rsidP="002B365F">
      <w:r>
        <w:t>devarṣe’lpāyuṣaṁ svalpaiśvaryam alpa-pradaṁ naram |</w:t>
      </w:r>
    </w:p>
    <w:p w:rsidR="00820808" w:rsidRDefault="00820808" w:rsidP="002B365F">
      <w:r>
        <w:t>asvatantraṁ bhayākrantaṁ tāpa-traya-niyantritam ||64||</w:t>
      </w:r>
    </w:p>
    <w:p w:rsidR="00820808" w:rsidRDefault="00820808" w:rsidP="002B365F">
      <w:r>
        <w:t>kṛṣṇānugraha-vākyasyāpy ayogyam avicārataḥ |</w:t>
      </w:r>
    </w:p>
    <w:p w:rsidR="00820808" w:rsidRDefault="00820808" w:rsidP="002B365F">
      <w:r>
        <w:t>tadīya-karuṇā-pātraṁ kathaṁ māṁ manyate bhavān ||65||</w:t>
      </w:r>
    </w:p>
    <w:p w:rsidR="00820808" w:rsidRDefault="00820808" w:rsidP="002B365F">
      <w:r>
        <w:t>devā eva dayā-pātraṁ viṣṇor bhagavataḥ kila |</w:t>
      </w:r>
    </w:p>
    <w:p w:rsidR="00820808" w:rsidRDefault="00820808" w:rsidP="002B365F">
      <w:r>
        <w:t>pūjyamāna narair nityaṁ tejomaya-śarīriṇaḥ ||66||</w:t>
      </w:r>
    </w:p>
    <w:p w:rsidR="00820808" w:rsidRDefault="00820808" w:rsidP="002B365F">
      <w:r>
        <w:t>niṣpāpāḥ sāttvikā duḥkha- rahitāḥ sukhinaḥ sadā |</w:t>
      </w:r>
    </w:p>
    <w:p w:rsidR="00820808" w:rsidRDefault="00820808" w:rsidP="002B365F">
      <w:r>
        <w:t>svacchandācāra-gatayo bhakteccha-vara-dāyakāḥ ||67||</w:t>
      </w:r>
    </w:p>
    <w:p w:rsidR="00820808" w:rsidRDefault="00820808" w:rsidP="002B365F">
      <w:r>
        <w:t>yeṣāṁ hi bhogyam amṛtaṁ mṛtyu-roga-jarādi-hṛt |</w:t>
      </w:r>
    </w:p>
    <w:p w:rsidR="00820808" w:rsidRDefault="00820808" w:rsidP="002B365F">
      <w:r>
        <w:t>svecchayopanataṁ kṣut-tṛd- bādhābhāve’pi tuṣṭidam ||68||</w:t>
      </w:r>
    </w:p>
    <w:p w:rsidR="00820808" w:rsidRDefault="00820808" w:rsidP="002B365F">
      <w:r>
        <w:t>vasanti bhagavan svarge mahā-bhāgya-balena ye |</w:t>
      </w:r>
    </w:p>
    <w:p w:rsidR="00820808" w:rsidRDefault="00820808" w:rsidP="002B365F">
      <w:r>
        <w:t>yo nṛbhir bhārate varṣe sat-puṇyair labhyate kṛtaiḥ ||69||</w:t>
      </w:r>
    </w:p>
    <w:p w:rsidR="00820808" w:rsidRDefault="00820808" w:rsidP="002B365F">
      <w:r>
        <w:t>mune viśiṣṭas tatrāpi teṣām indraḥ purandaraḥ |</w:t>
      </w:r>
    </w:p>
    <w:p w:rsidR="00820808" w:rsidRDefault="00820808" w:rsidP="002B365F">
      <w:r>
        <w:t>nigrahe’nugrahe’pīśo vṛṣṭibhir loka-jīvanaḥ ||70||</w:t>
      </w:r>
    </w:p>
    <w:p w:rsidR="00820808" w:rsidRDefault="00820808" w:rsidP="002B365F">
      <w:r>
        <w:t>trilokīśvaratā yasya yugānām eka-saptatim |</w:t>
      </w:r>
    </w:p>
    <w:p w:rsidR="00820808" w:rsidRDefault="00820808" w:rsidP="002B365F">
      <w:r>
        <w:t>yāśvamedha-śatenāpi sarvabhaumasya durlabhā ||71||</w:t>
      </w:r>
    </w:p>
    <w:p w:rsidR="00820808" w:rsidRDefault="00820808" w:rsidP="002B365F">
      <w:r>
        <w:t>haya uccaiḥśravā yasya gaja airāvato mahān |</w:t>
      </w:r>
    </w:p>
    <w:p w:rsidR="00820808" w:rsidRDefault="00820808" w:rsidP="002B365F">
      <w:r>
        <w:t>kāmadhug gaur upavanaṁ nandanaṁ ca virājate ||72||</w:t>
      </w:r>
    </w:p>
    <w:p w:rsidR="00820808" w:rsidRDefault="00820808" w:rsidP="002B365F">
      <w:r>
        <w:t>pārijātādayo yatra vartante kāma-pūrakāḥ |</w:t>
      </w:r>
    </w:p>
    <w:p w:rsidR="00820808" w:rsidRDefault="00820808" w:rsidP="002B365F">
      <w:r>
        <w:t>kāma-rūpa-dharāḥ kalpa- drumāḥ kalpa-latanvitāḥ ||73||</w:t>
      </w:r>
    </w:p>
    <w:p w:rsidR="00820808" w:rsidRDefault="00820808" w:rsidP="002B365F">
      <w:r>
        <w:t>yeṣām ekena puṣpena yathā-kāmaṁ susidhyati |</w:t>
      </w:r>
    </w:p>
    <w:p w:rsidR="00820808" w:rsidRDefault="00820808" w:rsidP="002B365F">
      <w:r>
        <w:t>vicitra-gīta-vāditra- nṛtya-veṣāśanādikam ||74||</w:t>
      </w:r>
    </w:p>
    <w:p w:rsidR="00820808" w:rsidRDefault="00820808" w:rsidP="002B365F">
      <w:r>
        <w:t>aḥ kiṁ vacyaṁ paraṁ tasya saubhagyaṁ bhagavān gataḥ |</w:t>
      </w:r>
    </w:p>
    <w:p w:rsidR="00820808" w:rsidRDefault="00820808" w:rsidP="002B365F">
      <w:r>
        <w:t>kaniṣṭha-bhrātṛtāṁ yasya viṣṇur vāmana-rūpa-dhṛk ||75||</w:t>
      </w:r>
    </w:p>
    <w:p w:rsidR="00820808" w:rsidRDefault="00820808" w:rsidP="002B365F">
      <w:r>
        <w:t>apadbhyo yam asau rakṣan harṣayan yena vistṛtam |</w:t>
      </w:r>
    </w:p>
    <w:p w:rsidR="00820808" w:rsidRDefault="00820808" w:rsidP="002B365F">
      <w:r>
        <w:t>sākṣāt svī-kurute pūjāṁ tad vetsi tvam utāparam ||76||</w:t>
      </w:r>
    </w:p>
    <w:p w:rsidR="00820808" w:rsidRDefault="00820808" w:rsidP="002B365F"/>
    <w:p w:rsidR="00820808" w:rsidRDefault="00820808" w:rsidP="002B365F">
      <w:pPr>
        <w:jc w:val="center"/>
      </w:pPr>
      <w:r>
        <w:t>iti śrī-bṛhad-bhāgavatāmṛte bhagavat-kṛpā-sāra-nirdhāra-khaṇḍe</w:t>
      </w:r>
    </w:p>
    <w:p w:rsidR="00820808" w:rsidRDefault="00820808" w:rsidP="002B365F">
      <w:pPr>
        <w:jc w:val="center"/>
      </w:pPr>
      <w:r>
        <w:t>bhaumo nāma prathamo'dhyāyaḥ</w:t>
      </w:r>
    </w:p>
    <w:p w:rsidR="00820808" w:rsidRDefault="00820808" w:rsidP="002B365F">
      <w:pPr>
        <w:jc w:val="center"/>
      </w:pPr>
      <w:r>
        <w:t>|| 1.1 ||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 --o)0(o--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>(1.2)</w:t>
      </w:r>
    </w:p>
    <w:p w:rsidR="00820808" w:rsidRDefault="00820808" w:rsidP="002B365F">
      <w:pPr>
        <w:jc w:val="center"/>
      </w:pPr>
    </w:p>
    <w:p w:rsidR="00820808" w:rsidRDefault="00820808" w:rsidP="002B365F">
      <w:pPr>
        <w:pStyle w:val="Heading3"/>
      </w:pPr>
      <w:r>
        <w:t>dvitīyo'dhyāyaḥ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praśasya taṁ mahārājaṁ svargato munir aikṣata |</w:t>
      </w:r>
    </w:p>
    <w:p w:rsidR="00820808" w:rsidRDefault="00820808" w:rsidP="002B365F">
      <w:r>
        <w:t>rājamānaṁ sabhā-madhye viṣṇuṁ deva-gaṇair vṛtam ||1||</w:t>
      </w:r>
    </w:p>
    <w:p w:rsidR="00820808" w:rsidRDefault="00820808" w:rsidP="002B365F"/>
    <w:p w:rsidR="00820808" w:rsidRDefault="00820808" w:rsidP="002B365F">
      <w:r>
        <w:t xml:space="preserve">vicitra-kalpa-druma-puṣpa-mālā- </w:t>
      </w:r>
    </w:p>
    <w:p w:rsidR="00820808" w:rsidRDefault="00820808" w:rsidP="002B365F">
      <w:r>
        <w:t>vilepa-bhūṣā-vasanāmṛtādyaiḥ |</w:t>
      </w:r>
    </w:p>
    <w:p w:rsidR="00820808" w:rsidRDefault="00820808" w:rsidP="002B365F">
      <w:r>
        <w:t xml:space="preserve">samarcitaṁ divyataropacāraiḥ </w:t>
      </w:r>
    </w:p>
    <w:p w:rsidR="00820808" w:rsidRDefault="00820808" w:rsidP="002B365F">
      <w:r>
        <w:t>sukhopaviṣṭaṁ garuḍasya pṛṣṭhe ||2||</w:t>
      </w:r>
    </w:p>
    <w:p w:rsidR="00820808" w:rsidRDefault="00820808" w:rsidP="002B365F"/>
    <w:p w:rsidR="00820808" w:rsidRDefault="00820808" w:rsidP="002B365F">
      <w:r>
        <w:t>bṛhaspati-prabhṛtibhiḥ stūyamānaṁ maharṣibhiḥ |</w:t>
      </w:r>
    </w:p>
    <w:p w:rsidR="00820808" w:rsidRDefault="00820808" w:rsidP="002B365F">
      <w:r>
        <w:t>lālyamānam adityā tān harṣayantaṁ priyoktibhiḥ ||3||</w:t>
      </w:r>
    </w:p>
    <w:p w:rsidR="00820808" w:rsidRDefault="00820808" w:rsidP="00BF6BAE">
      <w:r>
        <w:t>siddha-vidyadhra-gandharvāp- sarobhibhir vividhaiḥ stavaiḥ |</w:t>
      </w:r>
    </w:p>
    <w:p w:rsidR="00820808" w:rsidRDefault="00820808" w:rsidP="00BF6BAE">
      <w:r>
        <w:t>jaya-śabdair vādya-gīta- nṛtyaiś ca paritoṣitam ||4||</w:t>
      </w:r>
    </w:p>
    <w:p w:rsidR="00820808" w:rsidRDefault="00820808" w:rsidP="002B365F">
      <w:r>
        <w:t>śakrāyābhayam uccoktyā daityebhyo dadatāṁ dṛḍham |</w:t>
      </w:r>
    </w:p>
    <w:p w:rsidR="00820808" w:rsidRDefault="00820808" w:rsidP="002B365F">
      <w:r>
        <w:t>kīrtyārpyamānaṁ tāmbūlaṁ carvantaṁ līlayāhṛtam ||5||</w:t>
      </w:r>
    </w:p>
    <w:p w:rsidR="00820808" w:rsidRDefault="00820808" w:rsidP="002B365F">
      <w:r>
        <w:t>śakraṁ ca tasya māhātmyaṁ kīrtayantaṁ muhur muhuḥ |</w:t>
      </w:r>
    </w:p>
    <w:p w:rsidR="00820808" w:rsidRDefault="00820808" w:rsidP="002B365F">
      <w:r>
        <w:t>svāmi-kṛtopakāraṁś ca varṇayantaṁ mahā-mudā ||6||</w:t>
      </w:r>
    </w:p>
    <w:p w:rsidR="00820808" w:rsidRDefault="00820808" w:rsidP="002B365F">
      <w:r>
        <w:t>sahasra-nayanair aśru- dhārā-varṣantam āsane |</w:t>
      </w:r>
    </w:p>
    <w:p w:rsidR="00820808" w:rsidRDefault="00820808" w:rsidP="002B365F">
      <w:r>
        <w:t>svīye niṣaṇṇaṁ tat-pārśve rājantaṁ sva-vibhūtibhiḥ ||7||</w:t>
      </w:r>
    </w:p>
    <w:p w:rsidR="00820808" w:rsidRDefault="00820808" w:rsidP="002B365F">
      <w:r>
        <w:t>atha viṣṇuṁ nijāvāse gacchantam anugamya tam |</w:t>
      </w:r>
    </w:p>
    <w:p w:rsidR="00820808" w:rsidRDefault="00820808" w:rsidP="002B365F">
      <w:r>
        <w:t>sabhāyām āgataṁ śakraṁ āśasyovāca nāradaḥ ||8||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kṛtānukalpitas tvaṁ yat sūrya-candra-yamādayaḥ |</w:t>
      </w:r>
    </w:p>
    <w:p w:rsidR="00820808" w:rsidRDefault="00820808" w:rsidP="002B365F">
      <w:r>
        <w:t>tavājñā-kariṇaḥ sarve loka-pālāḥ pare kim u ||9||</w:t>
      </w:r>
    </w:p>
    <w:p w:rsidR="00820808" w:rsidRDefault="00820808" w:rsidP="002B365F">
      <w:r>
        <w:t>munayo’smādṛśo vaśyāḥ śrutayas tvāṁ stuvanti hi |</w:t>
      </w:r>
    </w:p>
    <w:p w:rsidR="00820808" w:rsidRDefault="00820808" w:rsidP="002B365F">
      <w:r>
        <w:t>jagadīśatayā yat tvaṁ dharmādharma-phala-pradaḥ ||10||</w:t>
      </w:r>
    </w:p>
    <w:p w:rsidR="00820808" w:rsidRDefault="00820808" w:rsidP="002B365F">
      <w:r>
        <w:t>aho nārāyaṇo bhrātā kānīyān yasya sodaraḥ |</w:t>
      </w:r>
    </w:p>
    <w:p w:rsidR="00820808" w:rsidRDefault="00820808" w:rsidP="002B365F">
      <w:r>
        <w:t>sad-dharmaṁ mānayan yasya vidadhāty ādaraṁ sadā ||11||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ittham indrasya saubhagya- vaibhavaṁ kīrtayan muhuḥ |</w:t>
      </w:r>
    </w:p>
    <w:p w:rsidR="00820808" w:rsidRDefault="00820808" w:rsidP="002B365F">
      <w:r>
        <w:t>devarṣir vādayan vīṇāṁ ślāghamāno nanarta tam ||12||</w:t>
      </w:r>
    </w:p>
    <w:p w:rsidR="00820808" w:rsidRDefault="00820808" w:rsidP="002B365F">
      <w:r>
        <w:t>tato’bhivādya devarṣim uvācendraḥ śanair hriyā |</w:t>
      </w:r>
    </w:p>
    <w:p w:rsidR="00820808" w:rsidRDefault="00820808" w:rsidP="002B365F">
      <w:r>
        <w:t>bho gandharva-kalābhijñā kiṁ mām upahasann asi ||13||</w:t>
      </w:r>
    </w:p>
    <w:p w:rsidR="00820808" w:rsidRDefault="00820808" w:rsidP="002B365F">
      <w:r>
        <w:t>asya na svarga-rājasya vṛttaṁ vetsi tvam eva kim |</w:t>
      </w:r>
    </w:p>
    <w:p w:rsidR="00820808" w:rsidRDefault="00820808" w:rsidP="002B365F">
      <w:r>
        <w:t>kati varān ito daitya- bhityāsmābhir na nirgatam ||14||</w:t>
      </w:r>
    </w:p>
    <w:p w:rsidR="00820808" w:rsidRDefault="00820808" w:rsidP="002B365F">
      <w:r>
        <w:t>ācaran balir indratvam asurān eva sarvataḥ |</w:t>
      </w:r>
    </w:p>
    <w:p w:rsidR="00820808" w:rsidRDefault="00820808" w:rsidP="002B365F">
      <w:r>
        <w:t>sūryendv-ādy-adhikāreṣu nyayunkta kratu-bhāga-bhuk ||15||</w:t>
      </w:r>
    </w:p>
    <w:p w:rsidR="00820808" w:rsidRDefault="00820808" w:rsidP="002B365F">
      <w:r>
        <w:t>tato nas tāta-mātṛbhyāṁ tapobhir vitatair dṛḍhaiḥ |</w:t>
      </w:r>
    </w:p>
    <w:p w:rsidR="00820808" w:rsidRDefault="00820808" w:rsidP="002B365F">
      <w:r>
        <w:t>toṣito’py aṁśa-mātṛeṇa gato bhrātṛtvam acyutaḥ ||16||</w:t>
      </w:r>
    </w:p>
    <w:p w:rsidR="00820808" w:rsidRDefault="00820808" w:rsidP="002B365F">
      <w:r>
        <w:t>tathāpy ahatvā tān chatrūn kevalaṁ nas trapa-kṛtā |</w:t>
      </w:r>
    </w:p>
    <w:p w:rsidR="00820808" w:rsidRDefault="00820808" w:rsidP="002B365F">
      <w:r>
        <w:t>māyā-yacanayādāya bale rājyam dadau sa me ||17||</w:t>
      </w:r>
    </w:p>
    <w:p w:rsidR="00820808" w:rsidRDefault="00820808" w:rsidP="002B365F">
      <w:r>
        <w:t>spardhāsūyādi-doṣeṇa brahma-hatyādi-pāpataḥ |</w:t>
      </w:r>
    </w:p>
    <w:p w:rsidR="00820808" w:rsidRDefault="00820808" w:rsidP="002B365F">
      <w:r>
        <w:t>nitya-pāta-bhayenāpi kiṁ sukhaṁ svarga-vāsinām ||18||</w:t>
      </w:r>
    </w:p>
    <w:p w:rsidR="00820808" w:rsidRDefault="00820808" w:rsidP="002B365F">
      <w:r>
        <w:t>kiṁ ca māṁ praty upendrasya viddhy upekṣaṁ viśeṣataḥ |</w:t>
      </w:r>
    </w:p>
    <w:p w:rsidR="00820808" w:rsidRDefault="00820808" w:rsidP="002B365F">
      <w:r>
        <w:t>sudharmāṁ pārijātaṁ ca svargān mārtyaṁ nināya saḥ ||19||</w:t>
      </w:r>
    </w:p>
    <w:p w:rsidR="00820808" w:rsidRDefault="00820808" w:rsidP="002B365F">
      <w:r>
        <w:t>gopālaiḥ kriyamānaṁ me nyahan pūjāṁ cirantanīm |</w:t>
      </w:r>
    </w:p>
    <w:p w:rsidR="00820808" w:rsidRDefault="00820808" w:rsidP="002B365F">
      <w:r>
        <w:t>akhaṇḍaṁ khāṇḍvākhyaṁ me priyaṁ dahitavān vanam ||20||</w:t>
      </w:r>
    </w:p>
    <w:p w:rsidR="00820808" w:rsidRDefault="00820808" w:rsidP="002B365F">
      <w:r>
        <w:t>trailokya-trāsa-kṛd-vṛtra- vadhārthaṁ prārthitaḥ purā |</w:t>
      </w:r>
    </w:p>
    <w:p w:rsidR="00820808" w:rsidRDefault="00820808" w:rsidP="002B365F">
      <w:r>
        <w:t>audasinyaṁ bhajaṁs tatra prerayām āsa māṁ param ||21||</w:t>
      </w:r>
    </w:p>
    <w:p w:rsidR="00820808" w:rsidRDefault="00820808" w:rsidP="002B365F">
      <w:r>
        <w:t>utsadya mām avajñāya madīyam amarāvatīm |</w:t>
      </w:r>
    </w:p>
    <w:p w:rsidR="00820808" w:rsidRDefault="00820808" w:rsidP="0090158A">
      <w:r>
        <w:t>sarvopari sva-bhavanaṁ rācayām āsa nūtanam ||22||</w:t>
      </w:r>
    </w:p>
    <w:p w:rsidR="00820808" w:rsidRDefault="00820808" w:rsidP="002B365F">
      <w:r>
        <w:t>ārādhana-balāt pitror agrahāc ca purodhasaḥ |</w:t>
      </w:r>
    </w:p>
    <w:p w:rsidR="00820808" w:rsidRDefault="00820808" w:rsidP="002B365F">
      <w:r>
        <w:t>pūjāṁ svī-kṛtya naḥ sadyo yaty adṛśyaṁ nijaṁ padam ||23||</w:t>
      </w:r>
    </w:p>
    <w:p w:rsidR="00820808" w:rsidRDefault="00820808" w:rsidP="002B365F">
      <w:r>
        <w:t>punaḥ satvaram āgatya svārghya-svī-karaṇād vayam |</w:t>
      </w:r>
    </w:p>
    <w:p w:rsidR="00820808" w:rsidRDefault="00820808" w:rsidP="002B365F">
      <w:r>
        <w:t>anugrahyas tvayety ukto’smān ādiśati vañcayan ||24||</w:t>
      </w:r>
    </w:p>
    <w:p w:rsidR="00820808" w:rsidRDefault="00820808" w:rsidP="002B365F">
      <w:r>
        <w:t>yāvan nāhaṁ samāyāmi tāvad brahmā śivo’thavā |</w:t>
      </w:r>
    </w:p>
    <w:p w:rsidR="00820808" w:rsidRDefault="00820808" w:rsidP="002B365F">
      <w:r>
        <w:t>bhavadbhiḥ pūjanīyo’tra matto bhinnau na tau yataḥ ||25||</w:t>
      </w:r>
    </w:p>
    <w:p w:rsidR="00820808" w:rsidRDefault="00820808" w:rsidP="002B365F">
      <w:r>
        <w:t>eka-mūrtis trayo devā viṣṇu-rudra-pitāmahāḥ |</w:t>
      </w:r>
    </w:p>
    <w:p w:rsidR="00820808" w:rsidRDefault="00820808" w:rsidP="002B365F">
      <w:r>
        <w:t>ity ādi śāstra-vacanaṁ bhavadbhir vismṛtaṁ kim u ||26||</w:t>
      </w:r>
    </w:p>
    <w:p w:rsidR="00820808" w:rsidRDefault="00820808" w:rsidP="002B365F">
      <w:r>
        <w:t>vāso’syāniyato’smābhir agamyo muni-durlabhaḥ |</w:t>
      </w:r>
    </w:p>
    <w:p w:rsidR="00820808" w:rsidRDefault="00820808" w:rsidP="002B365F">
      <w:r>
        <w:t>vaikuṇṭhe dhruva-loke ca kṣirābdhau ca kadācana ||27||</w:t>
      </w:r>
    </w:p>
    <w:p w:rsidR="00820808" w:rsidRDefault="00820808" w:rsidP="002B365F">
      <w:r>
        <w:t>samprati dvārakāyāṁ ca tatrāpi niyamo’sti na |</w:t>
      </w:r>
    </w:p>
    <w:p w:rsidR="00820808" w:rsidRDefault="00820808" w:rsidP="002B365F">
      <w:r>
        <w:t>kadācit pāṇḍavāgāre mathurāyāṁ kadācana ||28||</w:t>
      </w:r>
    </w:p>
    <w:p w:rsidR="00820808" w:rsidRDefault="00820808" w:rsidP="002B365F">
      <w:r>
        <w:t>puryāṁ kadācit tatrāpi gokule ca vanād vane |</w:t>
      </w:r>
    </w:p>
    <w:p w:rsidR="00820808" w:rsidRDefault="00820808" w:rsidP="002B365F">
      <w:r>
        <w:t>itthaṁ tasyāvaloko’pi durlabho naḥ kutaḥ kṛpā ||29||</w:t>
      </w:r>
    </w:p>
    <w:p w:rsidR="00820808" w:rsidRDefault="00820808" w:rsidP="002B365F">
      <w:r>
        <w:t>parameṣṭhi-suta-śreṣṭha kintu sva-pitaraṁ hareḥ |</w:t>
      </w:r>
    </w:p>
    <w:p w:rsidR="00820808" w:rsidRDefault="00820808" w:rsidP="002B365F">
      <w:r>
        <w:t>anugraha-padaṁ viddhi lakṣmīkānta-suto hi saḥ ||30||</w:t>
      </w:r>
    </w:p>
    <w:p w:rsidR="00820808" w:rsidRDefault="00820808" w:rsidP="002B365F">
      <w:r>
        <w:t>yasyaikasmin dine śakrā mādṛśāḥ syuś caturdaśa |</w:t>
      </w:r>
    </w:p>
    <w:p w:rsidR="00820808" w:rsidRDefault="00820808" w:rsidP="002B365F">
      <w:r>
        <w:t>manv-ādi-yuktā yasyāhas catur-yuga-sahasrakam ||31||</w:t>
      </w:r>
    </w:p>
    <w:p w:rsidR="00820808" w:rsidRDefault="00820808" w:rsidP="002B365F">
      <w:r>
        <w:t>niśā ca tāvatītthaṁ yā- ho-rātrāṇāṁ śata-trayī |</w:t>
      </w:r>
    </w:p>
    <w:p w:rsidR="00820808" w:rsidRDefault="00820808" w:rsidP="002B365F">
      <w:r>
        <w:t>ṣaṣṭy-uttarā bhaved varṣaṁ yasyāyus tac chataṁ smṛtam ||32||</w:t>
      </w:r>
    </w:p>
    <w:p w:rsidR="00820808" w:rsidRDefault="00820808" w:rsidP="002B365F">
      <w:r>
        <w:t>lokānāṁ loka-palānām api sraṣṭādhikāra-daḥ |</w:t>
      </w:r>
    </w:p>
    <w:p w:rsidR="00820808" w:rsidRDefault="00820808" w:rsidP="002B365F">
      <w:r>
        <w:t>pālakaḥ karma-phala-do rātrau saṁharakaś ca saḥ ||33||</w:t>
      </w:r>
    </w:p>
    <w:p w:rsidR="00820808" w:rsidRDefault="00820808" w:rsidP="002B365F">
      <w:r>
        <w:t>sahasra-śirṣā yal-loke sa mahā-puruṣaḥ sphuṭam |</w:t>
      </w:r>
    </w:p>
    <w:p w:rsidR="00820808" w:rsidRDefault="00820808" w:rsidP="002B365F">
      <w:r>
        <w:t>bhuñjāno yajña-bhāgaughaṁ vasaty ānanda-daḥ sadā ||34||</w:t>
      </w:r>
    </w:p>
    <w:p w:rsidR="00820808" w:rsidRDefault="00820808" w:rsidP="002B365F">
      <w:r>
        <w:t>itthaṁ yukti-sahasraiḥ sa śrī-kṛṣṇasya kṛpāspadam |</w:t>
      </w:r>
    </w:p>
    <w:p w:rsidR="00820808" w:rsidRDefault="00820808" w:rsidP="002B365F">
      <w:r>
        <w:t>kiṁ vaktavyaṁ kṛpā-pātram iti kṛṣṇaḥ sa eva hi ||35||</w:t>
      </w:r>
    </w:p>
    <w:p w:rsidR="00820808" w:rsidRDefault="00820808" w:rsidP="002B365F">
      <w:r>
        <w:t>tac chruti-smṛti-vākyebhyaḥ prasiddhaṁ jñāyate tvayā |</w:t>
      </w:r>
    </w:p>
    <w:p w:rsidR="00820808" w:rsidRDefault="00820808" w:rsidP="002B365F">
      <w:r>
        <w:t>anyac ca tasya māhātmyaṁ tal-lokānām api prabho ||36||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indrasya vacanaṁ śrutvā sādhu bhoḥ sādhv iti bruvan |</w:t>
      </w:r>
    </w:p>
    <w:p w:rsidR="00820808" w:rsidRDefault="00820808" w:rsidP="002B365F">
      <w:r>
        <w:t>tvāravān brahmaṇo lokaṁ bhagavān nārado gataḥ ||37||</w:t>
      </w:r>
    </w:p>
    <w:p w:rsidR="00820808" w:rsidRDefault="00820808" w:rsidP="002B365F">
      <w:r>
        <w:t>yajñānāṁ mahatāṁ tatra brahmarṣibhir anāratam |</w:t>
      </w:r>
    </w:p>
    <w:p w:rsidR="00820808" w:rsidRDefault="00820808" w:rsidP="002B365F">
      <w:r>
        <w:t>bhaktyā vitāyamānānāṁ praghoṣaṁ dūrato’śṛṇot ||38||</w:t>
      </w:r>
    </w:p>
    <w:p w:rsidR="00820808" w:rsidRDefault="00820808" w:rsidP="002B365F">
      <w:r>
        <w:t>dadarśa ca tatas teṣu prasannaḥ parameśvaraḥ |</w:t>
      </w:r>
    </w:p>
    <w:p w:rsidR="00820808" w:rsidRDefault="00820808" w:rsidP="002B365F">
      <w:r>
        <w:t>mahā-puruṣa-rūpeṇa jāta-maṇḍala-maṇḍitaḥ ||39||</w:t>
      </w:r>
    </w:p>
    <w:p w:rsidR="00820808" w:rsidRDefault="00820808" w:rsidP="002B365F">
      <w:r>
        <w:t>sahasra-mūrdhā bhagavān yajña-mūrtiḥ śriyā saha |</w:t>
      </w:r>
    </w:p>
    <w:p w:rsidR="00820808" w:rsidRDefault="00820808" w:rsidP="002B365F">
      <w:r>
        <w:t>āvirbhūyādadād bhagān ānandayati yājakān ||40||</w:t>
      </w:r>
    </w:p>
    <w:p w:rsidR="00820808" w:rsidRDefault="00820808" w:rsidP="002B365F">
      <w:r>
        <w:t>padmayoneḥ praharṣārthaṁ dravya-jātaṁ niveditam |</w:t>
      </w:r>
    </w:p>
    <w:p w:rsidR="00820808" w:rsidRDefault="00820808" w:rsidP="002B365F">
      <w:r>
        <w:t>sahasra-pāṇibhir vaktra- sahaśreṣv arpayan adan ||41||</w:t>
      </w:r>
    </w:p>
    <w:p w:rsidR="00820808" w:rsidRDefault="00820808" w:rsidP="002B365F">
      <w:r>
        <w:t>dattveṣṭān yajamānebhyo varān nidrā-gṛhaṁ gataḥ |</w:t>
      </w:r>
    </w:p>
    <w:p w:rsidR="00820808" w:rsidRDefault="00820808" w:rsidP="002B365F">
      <w:r>
        <w:t>lakṣmī-saṁvāhyamānāṅghrir nidrām ādatta līlayā ||42||</w:t>
      </w:r>
    </w:p>
    <w:p w:rsidR="00820808" w:rsidRDefault="00820808" w:rsidP="002B365F">
      <w:r>
        <w:t>tad-ājñayā ca yajñeṣu niyujyarṣīn nijātmajān |</w:t>
      </w:r>
    </w:p>
    <w:p w:rsidR="00820808" w:rsidRDefault="00820808" w:rsidP="002B365F">
      <w:r>
        <w:t>brahmāṇḍa-kārya-caryārthaṁ svaṁ dhiṣṇyaṁ vidhir āgataḥ ||43||</w:t>
      </w:r>
    </w:p>
    <w:p w:rsidR="00820808" w:rsidRDefault="00820808" w:rsidP="002B365F">
      <w:r>
        <w:t>parameṣṭhy āsane tatra sukhāsīnaṁ nija-prabhoḥ |</w:t>
      </w:r>
    </w:p>
    <w:p w:rsidR="00820808" w:rsidRDefault="00820808" w:rsidP="002B365F">
      <w:r>
        <w:t>mahima-śravaṇākhyāna- paraṁ sāsrāṣṭa-netrakam ||44||</w:t>
      </w:r>
    </w:p>
    <w:p w:rsidR="00820808" w:rsidRDefault="00820808" w:rsidP="002B365F">
      <w:r>
        <w:t>vicitra-paramaiśvarya- samāgrī-pariṣevitam |</w:t>
      </w:r>
    </w:p>
    <w:p w:rsidR="00820808" w:rsidRDefault="00820808" w:rsidP="002B365F">
      <w:r>
        <w:t>sva-tātaṁ nārado’bhyetya praṇamyovāca daṇḍavat ||45||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bhavān eva kṛpā-pātraṁ dhruvaṁ bhagavato hareḥ |</w:t>
      </w:r>
    </w:p>
    <w:p w:rsidR="00820808" w:rsidRDefault="00820808" w:rsidP="002B365F">
      <w:r>
        <w:t>prajāpati-patir yo vai sarva-loka-pitāmahaḥ ||46||</w:t>
      </w:r>
    </w:p>
    <w:p w:rsidR="00820808" w:rsidRDefault="00820808" w:rsidP="002B365F">
      <w:r>
        <w:t>ekaḥ sṛjati pātay atti bhuvanāni caturdaśa |</w:t>
      </w:r>
    </w:p>
    <w:p w:rsidR="00820808" w:rsidRDefault="00820808" w:rsidP="002B365F">
      <w:r>
        <w:t>brahmāṇḍasyeśvaro nityaṁ svayambhūr yaś ca kathyate ||47||</w:t>
      </w:r>
    </w:p>
    <w:p w:rsidR="00820808" w:rsidRDefault="00820808" w:rsidP="002B365F">
      <w:r>
        <w:t>sabhāyāṁ yasya vidyante mūrtimanto’rtha-bodhakaḥ |</w:t>
      </w:r>
    </w:p>
    <w:p w:rsidR="00820808" w:rsidRDefault="00820808" w:rsidP="002B365F">
      <w:r>
        <w:t>yac-catur-vaktrato jātaḥ purāṇa-nigamādayaḥ ||48||</w:t>
      </w:r>
    </w:p>
    <w:p w:rsidR="00820808" w:rsidRDefault="00820808" w:rsidP="002B365F">
      <w:r>
        <w:t>yasya lokaś ca niśchidra- sva-dharmācara-niṣṭhayā |</w:t>
      </w:r>
    </w:p>
    <w:p w:rsidR="00820808" w:rsidRDefault="00820808" w:rsidP="002B365F">
      <w:r>
        <w:t>madādi-rahitaiḥ sadbhir labhyate śata-janmabhiḥ ||49||</w:t>
      </w:r>
    </w:p>
    <w:p w:rsidR="00820808" w:rsidRDefault="00820808" w:rsidP="002B365F">
      <w:r>
        <w:t>yasyopari na vartate brahmāṇḍe bhavanaṁ param |</w:t>
      </w:r>
    </w:p>
    <w:p w:rsidR="00820808" w:rsidRDefault="00820808" w:rsidP="002B365F">
      <w:r>
        <w:t>loko nārāyaṇasyāpi vaikuṇṭhākhyo yad-antare ||50||</w:t>
      </w:r>
    </w:p>
    <w:p w:rsidR="00820808" w:rsidRDefault="00820808" w:rsidP="002B365F">
      <w:r>
        <w:t>yasmin nityaṁ vaset sākṣād mahā-puruṣa-vigrahaḥ |</w:t>
      </w:r>
    </w:p>
    <w:p w:rsidR="00820808" w:rsidRDefault="00820808" w:rsidP="002B365F">
      <w:r>
        <w:t>sa padmanābho yajñānāṁ bhagān aśnan dadāt phalān ||51||</w:t>
      </w:r>
    </w:p>
    <w:p w:rsidR="00820808" w:rsidRDefault="00820808" w:rsidP="002B365F">
      <w:r>
        <w:t>paramānveṣaṇāyāsair yasyoddeśo’pi na tvayā |</w:t>
      </w:r>
    </w:p>
    <w:p w:rsidR="00820808" w:rsidRDefault="00820808" w:rsidP="002B365F">
      <w:r>
        <w:t>puro prāptaḥ paraṁ dṛṣṭas tapobhir hṛdi yaḥ kṣaṇam ||52||</w:t>
      </w:r>
    </w:p>
    <w:p w:rsidR="00820808" w:rsidRDefault="00820808" w:rsidP="002B365F">
      <w:r>
        <w:t>tat satyam asi kṛṣṇasya tvam eva nitarāṁ priyaḥ |</w:t>
      </w:r>
    </w:p>
    <w:p w:rsidR="00820808" w:rsidRDefault="00820808" w:rsidP="002B365F">
      <w:r>
        <w:t>aho nūnaṁ sa eva tvaṁ līlā-nānā-vapur-dharaḥ ||53||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itthaṁ māhātmyam udgāyan vistarya brahmaṇo’sakṛt |</w:t>
      </w:r>
    </w:p>
    <w:p w:rsidR="00820808" w:rsidRDefault="00820808" w:rsidP="002B365F">
      <w:r>
        <w:t>śakra-proktaṁ sva-dṛṣṭaṁ ca bhaktyāsit taṁ naman muniḥ ||54||</w:t>
      </w:r>
    </w:p>
    <w:p w:rsidR="00820808" w:rsidRDefault="00820808" w:rsidP="002B365F">
      <w:r>
        <w:t>śṛṇvann eva sa tad-vākyaṁ dāso’smīti muhur vadan |</w:t>
      </w:r>
    </w:p>
    <w:p w:rsidR="00820808" w:rsidRDefault="00820808" w:rsidP="002B365F">
      <w:r>
        <w:t>catur-vaktro’sta-karṇānāṁ pidhāne vyagratāṁ gataḥ ||55||</w:t>
      </w:r>
    </w:p>
    <w:p w:rsidR="00820808" w:rsidRDefault="00820808" w:rsidP="002B365F">
      <w:r>
        <w:t>aśravya-śravaṇāj jātaṁ kopaṁ yatnena dhārayan |</w:t>
      </w:r>
    </w:p>
    <w:p w:rsidR="00820808" w:rsidRDefault="00820808" w:rsidP="002B365F">
      <w:r>
        <w:t>sva-putraṁ nāradaṁ prāha sākṣepaṁ catur-ānanaḥ ||56||</w:t>
      </w:r>
    </w:p>
    <w:p w:rsidR="00820808" w:rsidRDefault="00820808" w:rsidP="002B365F"/>
    <w:p w:rsidR="00820808" w:rsidRDefault="00820808" w:rsidP="002B365F">
      <w:r>
        <w:t>śrī-brahmovāca—</w:t>
      </w:r>
    </w:p>
    <w:p w:rsidR="00820808" w:rsidRDefault="00820808" w:rsidP="002B365F">
      <w:r>
        <w:t>ahaṁ na bhagavān kṛṣṇa iti tvaṁ kiṁ pramāṇataḥ |</w:t>
      </w:r>
    </w:p>
    <w:p w:rsidR="00820808" w:rsidRDefault="00820808" w:rsidP="002B365F">
      <w:r>
        <w:t>yuktitaś ca mayābhikṣṇaṁ bodhito’si na bālyataḥ ||57||</w:t>
      </w:r>
    </w:p>
    <w:p w:rsidR="00820808" w:rsidRDefault="00820808" w:rsidP="002B365F">
      <w:r>
        <w:t>tasya śaktir mahā-māyā dāsīvekṣa-pathe sthitā |</w:t>
      </w:r>
    </w:p>
    <w:p w:rsidR="00820808" w:rsidRDefault="00820808" w:rsidP="002B365F">
      <w:r>
        <w:t>sṛjatīdaṁ jagat pāti sva-guṇaiḥ saṁharaty api ||58||</w:t>
      </w:r>
    </w:p>
    <w:p w:rsidR="00820808" w:rsidRDefault="00820808" w:rsidP="002B365F">
      <w:r>
        <w:t>tasya eva vayaṁ sarve’py adhīnā mohitās tayā |</w:t>
      </w:r>
    </w:p>
    <w:p w:rsidR="00820808" w:rsidRDefault="00820808" w:rsidP="002B365F">
      <w:r>
        <w:t>tan na kṛṣṇa-kṛpā-leśā- syāpi pātram avehi mām ||59||</w:t>
      </w:r>
    </w:p>
    <w:p w:rsidR="00820808" w:rsidRDefault="00820808" w:rsidP="002B365F">
      <w:r>
        <w:t>tān māyayaiva satataṁ jagato’haṁ guruḥ prabhuḥ |</w:t>
      </w:r>
    </w:p>
    <w:p w:rsidR="00820808" w:rsidRDefault="00820808" w:rsidP="002B365F">
      <w:r>
        <w:t>pitāmahaś ca kṛṣṇasya nābhi-padma-samudbhavaḥ ||60||</w:t>
      </w:r>
    </w:p>
    <w:p w:rsidR="00820808" w:rsidRDefault="00820808" w:rsidP="002B365F">
      <w:r>
        <w:t>tapasvy ārādhakas tasyety ādyair guru-madair hataḥ |</w:t>
      </w:r>
    </w:p>
    <w:p w:rsidR="00820808" w:rsidRDefault="00820808" w:rsidP="002B365F">
      <w:r>
        <w:t>brahmāṇḍāvaśyakāpāra- vyāparāmarṣa-vihvalaḥ ||61||</w:t>
      </w:r>
    </w:p>
    <w:p w:rsidR="00820808" w:rsidRDefault="00820808" w:rsidP="002B365F">
      <w:r>
        <w:t>bhūta-prāyātma-lokīya- nāśa-cintā-niyantritaḥ |</w:t>
      </w:r>
    </w:p>
    <w:p w:rsidR="00820808" w:rsidRDefault="00820808" w:rsidP="002B365F">
      <w:r>
        <w:t>sarva-grāsi-mahā-kālād bhīto muktiṁ paraṁ vṛṇe ||62||</w:t>
      </w:r>
    </w:p>
    <w:p w:rsidR="00820808" w:rsidRDefault="00820808" w:rsidP="002B365F">
      <w:r>
        <w:t>tad-arthaṁ bhagavat-pūjāṁ kārayāmi karomi ca |</w:t>
      </w:r>
    </w:p>
    <w:p w:rsidR="00820808" w:rsidRDefault="00820808" w:rsidP="002B365F">
      <w:r>
        <w:t>āvāso jagad-īśasya tasya vā na kva vidyate ||63||</w:t>
      </w:r>
    </w:p>
    <w:p w:rsidR="00820808" w:rsidRDefault="00820808" w:rsidP="002B365F">
      <w:r>
        <w:t>veda-pravartanāyāsau bhagaṁ gṛhṇāti kevalam |</w:t>
      </w:r>
    </w:p>
    <w:p w:rsidR="00820808" w:rsidRDefault="00820808" w:rsidP="002B365F">
      <w:r>
        <w:t>svayaṁ sampādita-preṣṭha- yajñasyānugrahāya ca ||64||</w:t>
      </w:r>
    </w:p>
    <w:p w:rsidR="00820808" w:rsidRDefault="00820808" w:rsidP="002B365F">
      <w:r>
        <w:t>vicārācārya buddhyasva sa hi bhakty-eka-vallabhaḥ |</w:t>
      </w:r>
    </w:p>
    <w:p w:rsidR="00820808" w:rsidRDefault="00820808" w:rsidP="002B365F">
      <w:r>
        <w:t>kṛpāṁ tanoti bhakteṣu nābhakteṣu kadācana ||65||</w:t>
      </w:r>
    </w:p>
    <w:p w:rsidR="00820808" w:rsidRDefault="00820808" w:rsidP="002B365F">
      <w:r>
        <w:t>bhaktir dure’stu tasmin me nāparādhā bhavanti cet |</w:t>
      </w:r>
    </w:p>
    <w:p w:rsidR="00820808" w:rsidRDefault="00820808" w:rsidP="002B365F">
      <w:r>
        <w:t>bahu-manye tad ātmānāṁ nāham agaḥsu rudravat ||66||</w:t>
      </w:r>
    </w:p>
    <w:p w:rsidR="00820808" w:rsidRDefault="00820808" w:rsidP="002B365F">
      <w:r>
        <w:t>mad āpta-vara-jāto’sau sarva-lokopatāpakaḥ |</w:t>
      </w:r>
    </w:p>
    <w:p w:rsidR="00820808" w:rsidRDefault="00820808" w:rsidP="002B365F">
      <w:r>
        <w:t>hiraṇyakaśipur duṣṭo vaiṣṇava-droha-tat-paraḥ ||67||</w:t>
      </w:r>
    </w:p>
    <w:p w:rsidR="00820808" w:rsidRDefault="00820808" w:rsidP="002B365F">
      <w:r>
        <w:t>śrīman-nṛsiṁha-rūpeṇa prabhunā saṁhṛto yadā |</w:t>
      </w:r>
    </w:p>
    <w:p w:rsidR="00820808" w:rsidRDefault="00820808" w:rsidP="002B365F">
      <w:r>
        <w:t>tadāhaṁ sa-paīrvāro vicitra-stava-pāṭavaiḥ ||68||</w:t>
      </w:r>
    </w:p>
    <w:p w:rsidR="00820808" w:rsidRDefault="00820808" w:rsidP="002B365F">
      <w:r>
        <w:t>stuvan sthitvā bhayād dūre’paṅga-dṛṣṭyāpi nādṛtaḥ |</w:t>
      </w:r>
    </w:p>
    <w:p w:rsidR="00820808" w:rsidRDefault="00820808" w:rsidP="002B365F">
      <w:r>
        <w:t>prahlādasyābhiśeke tu vṛtte tasmin prasādataḥ ||69||</w:t>
      </w:r>
    </w:p>
    <w:p w:rsidR="00820808" w:rsidRDefault="00820808" w:rsidP="002B365F">
      <w:r>
        <w:t>śanair upasṛto’bhyārṇam ādiṣṭo’ham idaṁ ruṣā |</w:t>
      </w:r>
    </w:p>
    <w:p w:rsidR="00820808" w:rsidRDefault="00820808" w:rsidP="002B365F">
      <w:r>
        <w:t>maivaṁ varo’surāṇāṁ te pradeyaḥ padmasambhava ||70||</w:t>
      </w:r>
    </w:p>
    <w:p w:rsidR="00820808" w:rsidRDefault="00820808" w:rsidP="002B365F">
      <w:r>
        <w:t>tathāpi rāvaṇādibhyo duṣṭebhyo’haṁ varān adam |</w:t>
      </w:r>
    </w:p>
    <w:p w:rsidR="00820808" w:rsidRDefault="00820808" w:rsidP="002B365F">
      <w:r>
        <w:t>rāvaṇasya tu yat karma jihvā kasya gṛṇāti tat ||71||</w:t>
      </w:r>
    </w:p>
    <w:p w:rsidR="00820808" w:rsidRDefault="00820808" w:rsidP="002B365F">
      <w:r>
        <w:t>mayā dattādhikārāṇāṁ śakrādīnāṁ mahā-madaiḥ |</w:t>
      </w:r>
    </w:p>
    <w:p w:rsidR="00820808" w:rsidRDefault="00820808" w:rsidP="002B365F">
      <w:r>
        <w:t>sadā hata-vivekānāṁ tasminn agaṁsi saṁsmara ||72||</w:t>
      </w:r>
    </w:p>
    <w:p w:rsidR="00820808" w:rsidRDefault="00820808" w:rsidP="002B365F">
      <w:r>
        <w:t>vṛṣṭi-yuddhādinendrasya govardhana-makhādiṣu |</w:t>
      </w:r>
    </w:p>
    <w:p w:rsidR="00820808" w:rsidRDefault="00820808" w:rsidP="002B365F">
      <w:r>
        <w:t>nandāharaṇa-vāṇīya- dhenv-ādānādināppateḥ ||73||</w:t>
      </w:r>
    </w:p>
    <w:p w:rsidR="00820808" w:rsidRDefault="00820808" w:rsidP="002B365F">
      <w:r>
        <w:t>yamasya ca tad-ācāryāt- maja-durmaraṇādinā |</w:t>
      </w:r>
    </w:p>
    <w:p w:rsidR="00820808" w:rsidRDefault="00820808" w:rsidP="002B365F">
      <w:r>
        <w:t>kuverasyāpi dusceṣṭa- śaṅkhacūḍā-kṛtādinā ||74||</w:t>
      </w:r>
    </w:p>
    <w:p w:rsidR="00820808" w:rsidRDefault="00820808" w:rsidP="002B365F">
      <w:r>
        <w:t>adho loke tu daiteyā vaiṣṇava-droha-kāriṇaḥ |</w:t>
      </w:r>
    </w:p>
    <w:p w:rsidR="00820808" w:rsidRDefault="00820808" w:rsidP="002B365F">
      <w:r>
        <w:t>sarpaś ca sahaja-krodha- duṣṭā kāliya-bandhavaḥ ||75||</w:t>
      </w:r>
    </w:p>
    <w:p w:rsidR="00820808" w:rsidRDefault="00820808" w:rsidP="002B365F">
      <w:r>
        <w:t>sampraty api mayā tasya svayaṁ vatsās tathārbhakāḥ |</w:t>
      </w:r>
    </w:p>
    <w:p w:rsidR="00820808" w:rsidRDefault="00820808" w:rsidP="002B365F">
      <w:r>
        <w:t>vṛndāvane pālyamāna bhojane māyayā hṛtaḥ ||76||</w:t>
      </w:r>
    </w:p>
    <w:p w:rsidR="00820808" w:rsidRDefault="00820808" w:rsidP="002B365F">
      <w:r>
        <w:t>tato vīkṣya mahāścaryaṁ bhīṭa stutvā namann api |</w:t>
      </w:r>
    </w:p>
    <w:p w:rsidR="00820808" w:rsidRDefault="00820808" w:rsidP="002B365F">
      <w:r>
        <w:t>dhṛṣṭo’haṁ vañcitas tena gopa-bālaka-līlayā ||77||</w:t>
      </w:r>
    </w:p>
    <w:p w:rsidR="00820808" w:rsidRDefault="00820808" w:rsidP="002B365F">
      <w:r>
        <w:t>tasya svabhavikasyābja- prasādekṣaṇa-mātrataḥ |</w:t>
      </w:r>
    </w:p>
    <w:p w:rsidR="00820808" w:rsidRDefault="00820808" w:rsidP="002B365F">
      <w:r>
        <w:t>iṣṭaḥ svaṁ bahu-manye sma tat-priya-vraja-bhū gateḥ ||78||</w:t>
      </w:r>
    </w:p>
    <w:p w:rsidR="00820808" w:rsidRDefault="00820808" w:rsidP="002B365F">
      <w:r>
        <w:t>tatrātmānaś cira-sthityā- parādhāḥ syur iti trasan |</w:t>
      </w:r>
    </w:p>
    <w:p w:rsidR="00820808" w:rsidRDefault="00820808" w:rsidP="002B365F">
      <w:r>
        <w:t>apasaraṁ kim anyais tan nijāsaubhagya-varṇaṇaiḥ ||79||</w:t>
      </w:r>
    </w:p>
    <w:p w:rsidR="00820808" w:rsidRDefault="00820808" w:rsidP="002B365F">
      <w:r>
        <w:t>atha brahmāṇḍa-madhye’smin tādṛṅ nekṣe kṛpāspadam |</w:t>
      </w:r>
    </w:p>
    <w:p w:rsidR="00820808" w:rsidRDefault="00820808" w:rsidP="002B365F">
      <w:r>
        <w:t>viṣṇoḥ kintu mahādeva eva khyātaḥ sakheti yaḥ ||80||</w:t>
      </w:r>
    </w:p>
    <w:p w:rsidR="00820808" w:rsidRDefault="00820808" w:rsidP="002B365F">
      <w:r>
        <w:t>yaś ca śrī-kṛṣṇa-padābja- rasenonmāditaḥ sadā |</w:t>
      </w:r>
    </w:p>
    <w:p w:rsidR="00820808" w:rsidRDefault="00820808" w:rsidP="002B365F">
      <w:r>
        <w:t>avadhīrita-sarvārtha- paramaiśvarya-bhogakaḥ ||81||</w:t>
      </w:r>
    </w:p>
    <w:p w:rsidR="00820808" w:rsidRDefault="00820808" w:rsidP="002B365F">
      <w:r>
        <w:t>asmādṛśo viṣayino bhogāsaktān hasann iva |</w:t>
      </w:r>
    </w:p>
    <w:p w:rsidR="00820808" w:rsidRDefault="00820808" w:rsidP="002B365F">
      <w:r>
        <w:t>dhusturārkāsthi-mālā-dhṛg nagno bhasmānulepanaḥ ||82||</w:t>
      </w:r>
    </w:p>
    <w:p w:rsidR="00820808" w:rsidRDefault="00820808" w:rsidP="002B365F">
      <w:r>
        <w:t>viprakīrṇa-jāta-bhara unmatta iva ghūrṇate |</w:t>
      </w:r>
    </w:p>
    <w:p w:rsidR="00820808" w:rsidRDefault="00820808" w:rsidP="002B365F">
      <w:r>
        <w:t>tathā sva-gopanāsaktaḥ kṛṣṇa-padābja-saucajam |</w:t>
      </w:r>
    </w:p>
    <w:p w:rsidR="00820808" w:rsidRDefault="00820808" w:rsidP="002B365F">
      <w:r>
        <w:t>gaṅgāṁ mūrdhni vahan harṣān nṛtyaṁś ca layate jagat ||83||</w:t>
      </w:r>
    </w:p>
    <w:p w:rsidR="00820808" w:rsidRDefault="00820808" w:rsidP="002B365F">
      <w:r>
        <w:t>kṛṣṇa-prasādāt tenaiva mādṛśam adhikāriṇām |</w:t>
      </w:r>
    </w:p>
    <w:p w:rsidR="00820808" w:rsidRDefault="00820808" w:rsidP="002B365F">
      <w:r>
        <w:t>abhiṣṭārpayituṁ muktis tasya patnyāpi śakyate ||84||</w:t>
      </w:r>
    </w:p>
    <w:p w:rsidR="00820808" w:rsidRDefault="00820808" w:rsidP="002B365F">
      <w:r>
        <w:t>aho sarve’pi te muktāḥ śiva-loka-nivāsinaḥ |</w:t>
      </w:r>
    </w:p>
    <w:p w:rsidR="00820808" w:rsidRDefault="00820808" w:rsidP="002B365F">
      <w:r>
        <w:t>muktās tat-kṛpayā kṛṣṇa- bhaktāś ca kati nābhavan ||85||</w:t>
      </w:r>
    </w:p>
    <w:p w:rsidR="00820808" w:rsidRDefault="00820808" w:rsidP="002B365F">
      <w:r>
        <w:t>kṛṣṇāc chivasya bhedekṣā mahā-doṣa-karī matā |</w:t>
      </w:r>
    </w:p>
    <w:p w:rsidR="00820808" w:rsidRDefault="00820808" w:rsidP="002B365F">
      <w:r>
        <w:t>ago bhagavatā svasmin kṣamyate na śive kṛtam ||86||</w:t>
      </w:r>
    </w:p>
    <w:p w:rsidR="00820808" w:rsidRDefault="00820808" w:rsidP="002B365F">
      <w:r>
        <w:t>śiva-datta-varonmattāt tripureśvarato bhayāt |</w:t>
      </w:r>
    </w:p>
    <w:p w:rsidR="00820808" w:rsidRDefault="00820808" w:rsidP="002B365F">
      <w:r>
        <w:t>tathā vṛkāsurādeś ca saṅkaṭaṁ paramaṁ gataḥ ||87||</w:t>
      </w:r>
    </w:p>
    <w:p w:rsidR="00820808" w:rsidRDefault="00820808" w:rsidP="002B365F">
      <w:r>
        <w:t>śivaḥ samuddhṛto’nena harṣitaś ca vaco-'mṛtaiḥ |</w:t>
      </w:r>
    </w:p>
    <w:p w:rsidR="00820808" w:rsidRDefault="00820808" w:rsidP="002B365F">
      <w:r>
        <w:t>tad-antaraṅga-sad-bhaktyā kṛṣṇena vaśa-vartinā |</w:t>
      </w:r>
    </w:p>
    <w:p w:rsidR="00820808" w:rsidRDefault="00820808" w:rsidP="002B365F">
      <w:r>
        <w:t>svayam ārādhyate cāsya māhātmya-bhara-siddhaye ||88||</w:t>
      </w:r>
    </w:p>
    <w:p w:rsidR="00820808" w:rsidRDefault="00820808" w:rsidP="002B365F">
      <w:r>
        <w:t>tiṣṭhatāpi svayaṁ sākṣāt kṛṣṇenāmṛta-manthane |</w:t>
      </w:r>
    </w:p>
    <w:p w:rsidR="00820808" w:rsidRDefault="00820808" w:rsidP="002B365F">
      <w:r>
        <w:t>prajāpatibhir ārādhya sa gaurī-prāṇa-vallabhaḥ ||89||</w:t>
      </w:r>
    </w:p>
    <w:p w:rsidR="00820808" w:rsidRDefault="00820808" w:rsidP="002B365F">
      <w:r>
        <w:t>samānayya viṣaṁ ghoraṁ pāyayitvā vibhūṣitaḥ |</w:t>
      </w:r>
    </w:p>
    <w:p w:rsidR="00820808" w:rsidRDefault="00820808" w:rsidP="002B365F">
      <w:r>
        <w:t>mahā-mahima-dhārābhir abhiṣiktaś ca tat sphuṭam ||90||</w:t>
      </w:r>
    </w:p>
    <w:p w:rsidR="00820808" w:rsidRDefault="00820808" w:rsidP="002B365F">
      <w:r>
        <w:t>purāṇāny eva gāyanti dayālutvaṁ harer hare |</w:t>
      </w:r>
    </w:p>
    <w:p w:rsidR="00820808" w:rsidRDefault="00820808" w:rsidP="002B365F">
      <w:r>
        <w:t>jñāyate hi tvayāpy etat paraṁ ca smāryatāṁ mune ||91||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guruṁ praṇamya taṁ gantuṁ kailāsaṁ girim utsukaḥ |</w:t>
      </w:r>
    </w:p>
    <w:p w:rsidR="00820808" w:rsidRDefault="00820808" w:rsidP="0090158A">
      <w:r>
        <w:t>ālakṣyoktaḥ punas tena sva-putraḥ putra-vatsale ||92||</w:t>
      </w:r>
    </w:p>
    <w:p w:rsidR="00820808" w:rsidRDefault="00820808" w:rsidP="002B365F"/>
    <w:p w:rsidR="00820808" w:rsidRDefault="00820808" w:rsidP="002B365F">
      <w:r>
        <w:t>śrī-brahmovāca—</w:t>
      </w:r>
    </w:p>
    <w:p w:rsidR="00820808" w:rsidRDefault="00820808" w:rsidP="002B365F">
      <w:r>
        <w:t>kuvereṇa purārādhya bhaktyā rudro vaśī-kṛtaḥ |</w:t>
      </w:r>
    </w:p>
    <w:p w:rsidR="00820808" w:rsidRDefault="00820808" w:rsidP="002B365F">
      <w:r>
        <w:t>brahmāṇḍābhyantare tasya kailāse’dhikṛte girau ||93||</w:t>
      </w:r>
    </w:p>
    <w:p w:rsidR="00820808" w:rsidRDefault="00820808" w:rsidP="002B365F">
      <w:r>
        <w:t>tad-vidik-pāla-rūpena tad-yogya-parivārakaḥ |</w:t>
      </w:r>
    </w:p>
    <w:p w:rsidR="00820808" w:rsidRDefault="00820808" w:rsidP="002B365F">
      <w:r>
        <w:t>vasaty āviskṛta-svalpa- vaibhavaḥ sann umā-pati ||94||</w:t>
      </w:r>
    </w:p>
    <w:p w:rsidR="00820808" w:rsidRDefault="00820808" w:rsidP="002B365F">
      <w:r>
        <w:t>yathā hi kṛṣṇo bhagavān mādṛśaṁ bhakti-yantritaḥ |</w:t>
      </w:r>
    </w:p>
    <w:p w:rsidR="00820808" w:rsidRDefault="00820808" w:rsidP="002B365F">
      <w:r>
        <w:t>mama loke svarādau ca vasaty ucita-līlayā ||95||</w:t>
      </w:r>
    </w:p>
    <w:p w:rsidR="00820808" w:rsidRDefault="00820808" w:rsidP="002B365F">
      <w:r>
        <w:t>atha vayu-purāṇasya matam etad bravīmy aham |</w:t>
      </w:r>
    </w:p>
    <w:p w:rsidR="00820808" w:rsidRDefault="00820808" w:rsidP="002B365F">
      <w:r>
        <w:t>śrī-mahādeva-lokas tu saptāvaraṇato bahiḥ ||96||</w:t>
      </w:r>
    </w:p>
    <w:p w:rsidR="00820808" w:rsidRDefault="00820808" w:rsidP="002B365F">
      <w:r>
        <w:t>nityaḥ sukhamayaḥ satyo labhyas tat-sevakottamaiḥ |</w:t>
      </w:r>
    </w:p>
    <w:p w:rsidR="00820808" w:rsidRDefault="00820808" w:rsidP="002B365F">
      <w:r>
        <w:t>samāna-mahima-śrīmat- parivāra-gaṇāvṛtaḥ ||97||</w:t>
      </w:r>
    </w:p>
    <w:p w:rsidR="00820808" w:rsidRDefault="00820808" w:rsidP="002B365F">
      <w:r>
        <w:t>mahā-vibhūtimān bhāti sat-paricchada-maṇḍitaḥ |</w:t>
      </w:r>
    </w:p>
    <w:p w:rsidR="00820808" w:rsidRDefault="00820808" w:rsidP="002B365F">
      <w:r>
        <w:t>śrīmat-saṅkarṣaṇaṁ svasmād abhinnaṁ tatra so’rcayan |</w:t>
      </w:r>
    </w:p>
    <w:p w:rsidR="00820808" w:rsidRDefault="00820808" w:rsidP="002B365F">
      <w:r>
        <w:t>nijeṣṭa-devatatvena kiṁ vā nātanute’dbhutam ||98||</w:t>
      </w:r>
    </w:p>
    <w:p w:rsidR="00820808" w:rsidRDefault="00820808" w:rsidP="002B365F">
      <w:r>
        <w:t>tatra gantuṁ bhavān śaktaḥ śrī-śive śuddha-bhaktimān |</w:t>
      </w:r>
    </w:p>
    <w:p w:rsidR="00820808" w:rsidRDefault="00820808" w:rsidP="002B365F">
      <w:r>
        <w:t>abhigamya tam āśritya kṛpāṁ kṛṣṇasya paśyatu ||99||</w:t>
      </w:r>
    </w:p>
    <w:p w:rsidR="00820808" w:rsidRDefault="00820808" w:rsidP="002B365F">
      <w:r>
        <w:t>ity evaṁ śikṣito mataḥ śiva-kṛṣṇeti kīrtayan |</w:t>
      </w:r>
    </w:p>
    <w:p w:rsidR="00820808" w:rsidRDefault="00820808" w:rsidP="002B365F">
      <w:r>
        <w:t>nāradaḥ śiva-lokaṁ taṁ prayātaḥ kautukād iva ||100||</w:t>
      </w:r>
    </w:p>
    <w:p w:rsidR="00820808" w:rsidRDefault="00820808" w:rsidP="002B365F"/>
    <w:p w:rsidR="00820808" w:rsidRDefault="00820808" w:rsidP="002B365F">
      <w:pPr>
        <w:jc w:val="center"/>
      </w:pPr>
      <w:r>
        <w:t>iti śrī-bṛhad-bhāgavatāmṛte bhagavat-kṛpā-sāra-nirdhāra-khaṇḍe</w:t>
      </w:r>
    </w:p>
    <w:p w:rsidR="00820808" w:rsidRDefault="00820808" w:rsidP="002B365F">
      <w:pPr>
        <w:jc w:val="center"/>
      </w:pPr>
      <w:r>
        <w:t>divyo nāma dvitīyo'dhyāyaḥ</w:t>
      </w:r>
    </w:p>
    <w:p w:rsidR="00820808" w:rsidRDefault="00820808" w:rsidP="002B365F">
      <w:pPr>
        <w:jc w:val="center"/>
      </w:pPr>
      <w:r>
        <w:t>|| 1.2 ||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 --o)0(o--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>(1.3)</w:t>
      </w:r>
    </w:p>
    <w:p w:rsidR="00820808" w:rsidRDefault="00820808" w:rsidP="002B365F">
      <w:pPr>
        <w:jc w:val="center"/>
      </w:pPr>
    </w:p>
    <w:p w:rsidR="00820808" w:rsidRDefault="00820808" w:rsidP="002B365F">
      <w:pPr>
        <w:pStyle w:val="Heading3"/>
      </w:pPr>
      <w:r>
        <w:t>tṛtīyo'dhyāyaḥ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bhagavantaṁ haraṁ tatra bhāvāviṣṭatayā hareḥ |</w:t>
      </w:r>
    </w:p>
    <w:p w:rsidR="00820808" w:rsidRDefault="00820808" w:rsidP="0090158A">
      <w:r>
        <w:t>nṛtyantaṁ kīrtayantaṁ ca kṛta-saṅkarṣaṇārcanam ||1||</w:t>
      </w:r>
    </w:p>
    <w:p w:rsidR="00820808" w:rsidRDefault="00820808" w:rsidP="002B365F">
      <w:r>
        <w:t>bhṛśāṁ nandīśvarādīmś ca ślāghamānaṁ nijānugān |</w:t>
      </w:r>
    </w:p>
    <w:p w:rsidR="00820808" w:rsidRDefault="00820808" w:rsidP="002B365F">
      <w:r>
        <w:t>prītyā sa-jaya-śabdāni gītā-vadyāni tanvataḥ ||2||</w:t>
      </w:r>
    </w:p>
    <w:p w:rsidR="00820808" w:rsidRDefault="00820808" w:rsidP="002B365F">
      <w:r>
        <w:t>devīṁ comaṁ praśaṁsantaṁ karatālīṣu kovidam |</w:t>
      </w:r>
    </w:p>
    <w:p w:rsidR="00820808" w:rsidRDefault="00820808" w:rsidP="002B365F">
      <w:r>
        <w:t>dūrād dṛṣṭvā munir hṛṣṭo’namad vīnāṁ ninādayan ||3||</w:t>
      </w:r>
    </w:p>
    <w:p w:rsidR="00820808" w:rsidRDefault="00820808" w:rsidP="002B365F">
      <w:r>
        <w:t>paramānugṛhīto’si kṛṣṇasyeti muhur muhuḥ |</w:t>
      </w:r>
    </w:p>
    <w:p w:rsidR="00820808" w:rsidRDefault="00820808" w:rsidP="002B365F">
      <w:r>
        <w:t>jagau sarvaṁ ca pitroktaṁ susvaraṁ samakīrtayat ||4||</w:t>
      </w:r>
    </w:p>
    <w:p w:rsidR="00820808" w:rsidRDefault="00820808" w:rsidP="002B365F">
      <w:r>
        <w:t>atha śrī-rudra-pādābja- reṇu-sparśana-kāmyayā |</w:t>
      </w:r>
    </w:p>
    <w:p w:rsidR="00820808" w:rsidRDefault="00820808" w:rsidP="002B365F">
      <w:r>
        <w:t>samīpe’bhyagataṁ devo vaikuṇṭhasya priyaṁ munim ||5||</w:t>
      </w:r>
    </w:p>
    <w:p w:rsidR="00820808" w:rsidRDefault="00820808" w:rsidP="002B365F">
      <w:r>
        <w:t>ākṛṣyāśliṣya sammattaḥ śrī-kṛṣṇa-rasa-dhārayā |</w:t>
      </w:r>
    </w:p>
    <w:p w:rsidR="00820808" w:rsidRDefault="00820808" w:rsidP="002B365F">
      <w:r>
        <w:t>bhṛśāṁ papraccha kiṁ bruṣe brahma-putreti sādaram ||6||</w:t>
      </w:r>
    </w:p>
    <w:p w:rsidR="00820808" w:rsidRDefault="00820808" w:rsidP="002B365F">
      <w:r>
        <w:t>tataḥ śrī-vaiṣṇava-śreṣṭha- sambhāṣaṇa-rasāplutam |</w:t>
      </w:r>
    </w:p>
    <w:p w:rsidR="00820808" w:rsidRDefault="00820808" w:rsidP="002B365F">
      <w:r>
        <w:t>santyakta-nṛtya-kutukaṁ mita-priya-janāvṛtam ||7||</w:t>
      </w:r>
    </w:p>
    <w:p w:rsidR="00820808" w:rsidRDefault="00820808" w:rsidP="002B365F">
      <w:r>
        <w:t>pārvatī-prāṇa-nāthaṁ taṁ vṛṣyāṁ vīrāsanena saḥ |</w:t>
      </w:r>
    </w:p>
    <w:p w:rsidR="00820808" w:rsidRDefault="00820808" w:rsidP="002B365F">
      <w:r>
        <w:t>āsīnaṁ prāṇaman bhaktyā paṭhan rudra-sad-aṅgakam ||8||</w:t>
      </w:r>
    </w:p>
    <w:p w:rsidR="00820808" w:rsidRDefault="00820808" w:rsidP="002B365F">
      <w:r>
        <w:t>jagadīśatva-māhātmya- prakāśana-paraiḥ stavaiḥ |</w:t>
      </w:r>
    </w:p>
    <w:p w:rsidR="00820808" w:rsidRDefault="00820808" w:rsidP="002B365F">
      <w:r>
        <w:t>astaud vivṛtya tasmiṁś ca jagau kṛṣṇa-kṛpā-bharam ||9||</w:t>
      </w:r>
    </w:p>
    <w:p w:rsidR="00820808" w:rsidRDefault="00820808" w:rsidP="002B365F">
      <w:r>
        <w:t>karṇau pidhāya rudro’sau sa-krodham avadad bhṛśām |</w:t>
      </w:r>
    </w:p>
    <w:p w:rsidR="00820808" w:rsidRDefault="00820808" w:rsidP="002B365F">
      <w:r>
        <w:t>sarva-vaiṣṇava-mūrdhānyo viṣṇu-bhakti-pravartakaḥ ||10||</w:t>
      </w:r>
    </w:p>
    <w:p w:rsidR="00820808" w:rsidRDefault="00820808" w:rsidP="002B365F"/>
    <w:p w:rsidR="00820808" w:rsidRDefault="00820808" w:rsidP="002B365F">
      <w:r>
        <w:t>śrī-rudra uvāca—</w:t>
      </w:r>
    </w:p>
    <w:p w:rsidR="00820808" w:rsidRDefault="00820808" w:rsidP="002B365F">
      <w:r>
        <w:t>na jātu jagad-īśo’haṁ nāpi kṛṣṇa-kṛpāspadam |</w:t>
      </w:r>
    </w:p>
    <w:p w:rsidR="00820808" w:rsidRDefault="00820808" w:rsidP="002B365F">
      <w:r>
        <w:t>paraṁ tad-dāsa-dāsānāṁ sadānugraha-kāmukaḥ ||11||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sambhrānto’tha munir hitvā kṛṣṇenaikyena tat-stutim |</w:t>
      </w:r>
    </w:p>
    <w:p w:rsidR="00820808" w:rsidRDefault="00820808" w:rsidP="002B365F">
      <w:r>
        <w:t>sāparādham ivātmānaṁ manyamāno’bravīc chanaiḥ ||12||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satyam eva bhavān viṣṇor  vaiṣṇavānāṁ ca durgamam |</w:t>
      </w:r>
    </w:p>
    <w:p w:rsidR="00820808" w:rsidRDefault="00820808" w:rsidP="002B365F">
      <w:r>
        <w:t>nigūḍhāṁ mahima-śreṇiṁ vetti vijñāpayaty api ||13||</w:t>
      </w:r>
    </w:p>
    <w:p w:rsidR="00820808" w:rsidRDefault="00820808" w:rsidP="002B365F">
      <w:r>
        <w:t>ato hi vaiṣṇava-śreṣṭhair īṣyate tvad-anugrahaḥ |</w:t>
      </w:r>
    </w:p>
    <w:p w:rsidR="00820808" w:rsidRDefault="00820808" w:rsidP="002B365F">
      <w:r>
        <w:t>kṛṣṇaś ca mahimānaṁ te prīto vitanute’dhikam ||14||</w:t>
      </w:r>
    </w:p>
    <w:p w:rsidR="00820808" w:rsidRDefault="00820808" w:rsidP="002B365F">
      <w:r>
        <w:t>kati varāṁś ca kṛṣṇena varā vividha-mūrtibhiḥ |</w:t>
      </w:r>
    </w:p>
    <w:p w:rsidR="00820808" w:rsidRDefault="00820808" w:rsidP="002B365F">
      <w:r>
        <w:t>bhaktyā bhavantam ārādhya gṛhītaḥ kati santi na ||15||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iti śrutvā tu sahasā dhairyaṁ kartum aśaknuvan |</w:t>
      </w:r>
    </w:p>
    <w:p w:rsidR="00820808" w:rsidRDefault="00820808" w:rsidP="002B365F">
      <w:r>
        <w:t>lajjito drutam utthāya nāradasya mukhaṁ haraḥ |</w:t>
      </w:r>
    </w:p>
    <w:p w:rsidR="00820808" w:rsidRDefault="00820808" w:rsidP="002B365F">
      <w:r>
        <w:t>karābhyāṁ pidadhe dharṣtyaṁ mama tan na vader iti ||16||</w:t>
      </w:r>
    </w:p>
    <w:p w:rsidR="00820808" w:rsidRDefault="00820808" w:rsidP="002B365F">
      <w:r>
        <w:t>anantaram uvācoccaiḥ sa-vismayam aho mune |</w:t>
      </w:r>
    </w:p>
    <w:p w:rsidR="00820808" w:rsidRDefault="00820808" w:rsidP="002B365F">
      <w:r>
        <w:t>durvitarkyataraṁ līlā- vaibhavaṁ dṛśyatāṁ prabhoḥ ||17||</w:t>
      </w:r>
    </w:p>
    <w:p w:rsidR="00820808" w:rsidRDefault="00820808" w:rsidP="002B365F">
      <w:r>
        <w:t>aho vicitra-gambhīra- mahimābdhir mad-īśvaraḥ |</w:t>
      </w:r>
    </w:p>
    <w:p w:rsidR="00820808" w:rsidRDefault="00820808" w:rsidP="002B365F">
      <w:r>
        <w:t>vividheṣv aparadheṣu nopekṣeta kṛteṣv api ||18||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paramānandito dhṛtvā pādayor upaveśya tam |</w:t>
      </w:r>
    </w:p>
    <w:p w:rsidR="00820808" w:rsidRDefault="00820808" w:rsidP="002B365F">
      <w:r>
        <w:t>nāradaḥ parituṣṭāva kṛṣṇa-bhakti-rasa-plutam ||19||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nāparādhāvakāśas te preyasaḥ kaścid acyute |</w:t>
      </w:r>
    </w:p>
    <w:p w:rsidR="00820808" w:rsidRDefault="00820808" w:rsidP="002B365F">
      <w:r>
        <w:t>kadācil loka-dṛṣṭyāpi jāto nāsmin prakāśate ||20||</w:t>
      </w:r>
    </w:p>
    <w:p w:rsidR="00820808" w:rsidRDefault="00820808" w:rsidP="002B365F">
      <w:r>
        <w:t>sva-bāhu-bala-dṛptasya sādhūpadrava-kāriṇaḥ |</w:t>
      </w:r>
    </w:p>
    <w:p w:rsidR="00820808" w:rsidRDefault="00820808" w:rsidP="002B365F">
      <w:r>
        <w:t>māyā-baddhāniruddhasya yudhyamānasya cakriṇā ||21||</w:t>
      </w:r>
    </w:p>
    <w:p w:rsidR="00820808" w:rsidRDefault="00820808" w:rsidP="002B365F">
      <w:r>
        <w:t>hata-prāyasya bāṇasya nija-bhaktasya putravat |</w:t>
      </w:r>
    </w:p>
    <w:p w:rsidR="00820808" w:rsidRDefault="00820808" w:rsidP="002B365F">
      <w:r>
        <w:t>pālitasya tvayā prāṇa- rakṣārthaṁ śrī-hariḥ stutaḥ ||22||</w:t>
      </w:r>
    </w:p>
    <w:p w:rsidR="00820808" w:rsidRDefault="00820808" w:rsidP="002B365F">
      <w:r>
        <w:t>sadyo hitvā svayaṁ prīto dattvā nija-svarūpatām |</w:t>
      </w:r>
    </w:p>
    <w:p w:rsidR="00820808" w:rsidRDefault="00820808" w:rsidP="002B365F">
      <w:r>
        <w:t>bhavat-pārṣadatāṁ ninye tāṁ durāpāṁ surair api ||23||</w:t>
      </w:r>
    </w:p>
    <w:p w:rsidR="00820808" w:rsidRDefault="00820808" w:rsidP="002B365F">
      <w:r>
        <w:t>bhavāṁś ca vaiṣṇava-drohi- gārgyādibhyaḥ suduścaraiḥ |</w:t>
      </w:r>
    </w:p>
    <w:p w:rsidR="00820808" w:rsidRDefault="00820808" w:rsidP="002B365F">
      <w:r>
        <w:t>tapobhir bhajamānebhyo nāvyalīkaṁ varaṁ dade ||24||</w:t>
      </w:r>
    </w:p>
    <w:p w:rsidR="00820808" w:rsidRDefault="00820808" w:rsidP="002B365F">
      <w:r>
        <w:t>citraketu-prabhṛtayo’dhiyo’py aṁśāśritā hareḥ |</w:t>
      </w:r>
    </w:p>
    <w:p w:rsidR="00820808" w:rsidRDefault="00820808" w:rsidP="002B365F">
      <w:r>
        <w:t>nindakā yadyapi svasya tebhyo’kupyās tathāpi na ||25||</w:t>
      </w:r>
    </w:p>
    <w:p w:rsidR="00820808" w:rsidRDefault="00820808" w:rsidP="002B365F">
      <w:r>
        <w:t>kṛṣṇasya prītaye tasmāc chraiṣṭhyam apy abhivañchatā |</w:t>
      </w:r>
    </w:p>
    <w:p w:rsidR="00820808" w:rsidRDefault="00820808" w:rsidP="002B365F">
      <w:r>
        <w:t>tad-bhaktataiva cāturya- viśeṣeṇārthitā tvayā ||26||</w:t>
      </w:r>
    </w:p>
    <w:p w:rsidR="00820808" w:rsidRDefault="00820808" w:rsidP="002B365F">
      <w:r>
        <w:t>ato brahmādi-samprārthya- mukti-dānādhikāritām |</w:t>
      </w:r>
    </w:p>
    <w:p w:rsidR="00820808" w:rsidRDefault="00820808" w:rsidP="002B365F">
      <w:r>
        <w:t>bhavate bhagavatyai ca durgāyai bhagavān adāt ||27||</w:t>
      </w:r>
    </w:p>
    <w:p w:rsidR="00820808" w:rsidRDefault="00820808" w:rsidP="002B365F">
      <w:r>
        <w:t>aho brahmādi-duṣprāpe aiśvarye saty apīdṛśe |</w:t>
      </w:r>
    </w:p>
    <w:p w:rsidR="00820808" w:rsidRDefault="00820808" w:rsidP="002B365F">
      <w:r>
        <w:t>tat sarvaṁ sukham apy ātmyam anādṛtyāvadhūtavat ||28||</w:t>
      </w:r>
    </w:p>
    <w:p w:rsidR="00820808" w:rsidRDefault="00820808" w:rsidP="002B365F">
      <w:r>
        <w:t>bhāvāviṣṭaḥ sadā viṣṇor mahonmāda-gṛhītavat |</w:t>
      </w:r>
    </w:p>
    <w:p w:rsidR="00820808" w:rsidRDefault="00820808" w:rsidP="002B365F">
      <w:r>
        <w:t>ko’nyaḥ patnyā samaṁ nṛtyed gaṇair api dig-ambaraḥ ||29||</w:t>
      </w:r>
    </w:p>
    <w:p w:rsidR="00820808" w:rsidRDefault="00820808" w:rsidP="002B365F">
      <w:r>
        <w:t>dṛṣṭo’dya bhagavad-bhakti- lāmpaṭya-mahimādbhutaḥ |</w:t>
      </w:r>
    </w:p>
    <w:p w:rsidR="00820808" w:rsidRDefault="00820808" w:rsidP="002B365F">
      <w:r>
        <w:t>tad bhavān eva kṛṣṇasya nityaṁ parama-vallabhaḥ ||30||</w:t>
      </w:r>
    </w:p>
    <w:p w:rsidR="00820808" w:rsidRDefault="00820808" w:rsidP="002B365F">
      <w:r>
        <w:t>āḥ kiṁ vācyānavacchinnā kṛṣṇasya priyatā tvayi |</w:t>
      </w:r>
    </w:p>
    <w:p w:rsidR="00820808" w:rsidRDefault="00820808" w:rsidP="002B365F">
      <w:r>
        <w:t>tvat-prasādena bahavo’nye pi tat-priyatāṁ gataḥ ||31||</w:t>
      </w:r>
    </w:p>
    <w:p w:rsidR="00820808" w:rsidRDefault="00820808" w:rsidP="002B365F">
      <w:r>
        <w:t>pārvatyāś ca prasādena bahavas tat-priyāḥ kṛtāḥ |</w:t>
      </w:r>
    </w:p>
    <w:p w:rsidR="00820808" w:rsidRDefault="00820808" w:rsidP="002B365F">
      <w:r>
        <w:t>tattvābhijñā viśeṣeṇa bhavator iyam eva hi ||32||</w:t>
      </w:r>
    </w:p>
    <w:p w:rsidR="00820808" w:rsidRDefault="00820808" w:rsidP="002B365F">
      <w:r>
        <w:t>kṛṣṇasya bhaginīvaiṣā sneha-pātraṁ sadāmbikā |</w:t>
      </w:r>
    </w:p>
    <w:p w:rsidR="00820808" w:rsidRDefault="00820808" w:rsidP="002B365F">
      <w:r>
        <w:t>ata eva bhavān ātmā- rāmo’py etām apekṣate ||33||</w:t>
      </w:r>
    </w:p>
    <w:p w:rsidR="00820808" w:rsidRDefault="00820808" w:rsidP="002B365F">
      <w:r>
        <w:t>vicitra-bhagavan-nāma- saṅkīrtana-kathotsavaiḥ |</w:t>
      </w:r>
    </w:p>
    <w:p w:rsidR="00820808" w:rsidRDefault="00820808" w:rsidP="002B365F">
      <w:r>
        <w:t>sademaṁ rāmayan viṣṇu- jana-saṅga-sukhaṁ bhajet ||34||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tato maheśvaro mātas trāpāvanamitānanaḥ |</w:t>
      </w:r>
    </w:p>
    <w:p w:rsidR="00820808" w:rsidRDefault="00820808" w:rsidP="002B365F">
      <w:r>
        <w:t>nāradaṁ bhagavad-bhaktam avadad vaiṣṇavāgraṇīḥ ||35||</w:t>
      </w:r>
    </w:p>
    <w:p w:rsidR="00820808" w:rsidRDefault="00820808" w:rsidP="002B365F"/>
    <w:p w:rsidR="00820808" w:rsidRDefault="00820808" w:rsidP="002B365F">
      <w:r>
        <w:t>śrī-maheśa uvāca—</w:t>
      </w:r>
    </w:p>
    <w:p w:rsidR="00820808" w:rsidRDefault="00820808" w:rsidP="002B365F">
      <w:r>
        <w:t>aho bata mahat kaṣṭāṁ tyakta-sarvābhimāna he |</w:t>
      </w:r>
    </w:p>
    <w:p w:rsidR="00820808" w:rsidRDefault="00820808" w:rsidP="002B365F">
      <w:r>
        <w:t>kvāhaṁ sarvābhimanānāṁ mūlaṁ kva tvādṛśeśvaraḥ ||36||</w:t>
      </w:r>
    </w:p>
    <w:p w:rsidR="00820808" w:rsidRDefault="00820808" w:rsidP="002B365F">
      <w:r>
        <w:t>lokeśo jñāna-do jñānī mukto mukti-prado’py aham |</w:t>
      </w:r>
    </w:p>
    <w:p w:rsidR="00820808" w:rsidRDefault="00820808" w:rsidP="002B365F">
      <w:r>
        <w:t>bhakto bhakti-prado viṣṇor ity ādy-ahaṅkriyāvṛtaḥ ||37||</w:t>
      </w:r>
    </w:p>
    <w:p w:rsidR="00820808" w:rsidRDefault="00820808" w:rsidP="002B365F">
      <w:r>
        <w:t>sarva-grāsa-kare ghore mahā-kāle samāgate |</w:t>
      </w:r>
    </w:p>
    <w:p w:rsidR="00820808" w:rsidRDefault="00820808" w:rsidP="002B365F">
      <w:r>
        <w:t>vilajje’śeṣa-saṁhāra- tamasaṁ sva-prayojanāt ||38||</w:t>
      </w:r>
    </w:p>
    <w:p w:rsidR="00820808" w:rsidRDefault="00820808" w:rsidP="002B365F">
      <w:r>
        <w:t>mayi nārada varteta kṛpā-leśo’pi ced dhareḥ |</w:t>
      </w:r>
    </w:p>
    <w:p w:rsidR="00820808" w:rsidRDefault="00820808" w:rsidP="002B365F">
      <w:r>
        <w:t>tada kiṁ pārijātoṣā- haraṇādau mayā raṇaḥ ||39||</w:t>
      </w:r>
    </w:p>
    <w:p w:rsidR="00820808" w:rsidRDefault="00820808" w:rsidP="002B365F">
      <w:r>
        <w:t>kiṁ mām ārādhayed dāsaṁ kim etac cādiśet prabhuḥ |</w:t>
      </w:r>
    </w:p>
    <w:p w:rsidR="00820808" w:rsidRDefault="00820808" w:rsidP="002B365F">
      <w:r>
        <w:t>svāgamaiḥ kalpitais tvaṁ ca janān mad-vimukhān kuru ||40||</w:t>
      </w:r>
    </w:p>
    <w:p w:rsidR="00820808" w:rsidRDefault="00820808" w:rsidP="002B365F">
      <w:r>
        <w:t>avayor mukti-dātṛtvaṁ yad bhavān stauti hṛṣṭavat |</w:t>
      </w:r>
    </w:p>
    <w:p w:rsidR="00820808" w:rsidRDefault="00820808" w:rsidP="002B365F">
      <w:r>
        <w:t>tac cāti-daruṇaṁ tasya bhaktānāṁ śruti-duḥkhadam ||41||</w:t>
      </w:r>
    </w:p>
    <w:p w:rsidR="00820808" w:rsidRDefault="00820808" w:rsidP="002B365F">
      <w:r>
        <w:t>tat kṛṣṇa-pārṣada-śreṣṭha ma māṁ tasya dayāspadam |</w:t>
      </w:r>
    </w:p>
    <w:p w:rsidR="00820808" w:rsidRDefault="00820808" w:rsidP="002B365F">
      <w:r>
        <w:t>viddhi kintu kṛpā-sāra- bhājo vaikuṇṭha-vāsinaḥ ||42||</w:t>
      </w:r>
    </w:p>
    <w:p w:rsidR="00820808" w:rsidRDefault="00820808" w:rsidP="002B365F">
      <w:r>
        <w:t>yaiḥ sarvaṁ tṛṇavat tyaktvā bhaktyārādhya priyaṁ harim |</w:t>
      </w:r>
    </w:p>
    <w:p w:rsidR="00820808" w:rsidRDefault="00820808" w:rsidP="002B365F">
      <w:r>
        <w:t>sarvārtha-siddhayo labdhvā- paṅga-dṛṣṭyāpi nādṛtaḥ ||43||</w:t>
      </w:r>
    </w:p>
    <w:p w:rsidR="00820808" w:rsidRDefault="00820808" w:rsidP="002B365F">
      <w:r>
        <w:t>tyakta-sarvābhimānā ye samasta-bhaya-varjitam |</w:t>
      </w:r>
    </w:p>
    <w:p w:rsidR="00820808" w:rsidRDefault="00820808" w:rsidP="002B365F">
      <w:r>
        <w:t>vaikuṇṭhaṁ sac-cid-ānandaṁ guṇātītaṁ padaṁ gatāḥ ||44||</w:t>
      </w:r>
    </w:p>
    <w:p w:rsidR="00820808" w:rsidRDefault="00820808" w:rsidP="002B365F">
      <w:r>
        <w:t>tatra ye sad-cid-ānanda- dehāḥ parama-vaibhavam |</w:t>
      </w:r>
    </w:p>
    <w:p w:rsidR="00820808" w:rsidRDefault="00820808" w:rsidP="002B365F">
      <w:r>
        <w:t>samprāptuṁ sac-cid-ānandaṁ hari-sārṣṭiṁ ca nābhajan ||45||</w:t>
      </w:r>
    </w:p>
    <w:p w:rsidR="00820808" w:rsidRDefault="00820808" w:rsidP="002B365F">
      <w:r>
        <w:t>harer bhaktyā paraṁ prītā bhaktān bhaktiṁ ca sarvataḥ |</w:t>
      </w:r>
    </w:p>
    <w:p w:rsidR="00820808" w:rsidRDefault="00820808" w:rsidP="002B365F">
      <w:r>
        <w:t>rakṣanto vardhayantaś ca sañcaranti yadṛcchayā ||46||</w:t>
      </w:r>
    </w:p>
    <w:p w:rsidR="00820808" w:rsidRDefault="00820808" w:rsidP="002B365F">
      <w:r>
        <w:t>muktān upahasantīva vaikuṇṭhe satataṁ prabhum |</w:t>
      </w:r>
    </w:p>
    <w:p w:rsidR="00820808" w:rsidRDefault="00820808" w:rsidP="002B365F">
      <w:r>
        <w:t>bhajantaḥ pakṣi-vṛkṣādi- rūpaiḥ vividha-sevayā ||47||</w:t>
      </w:r>
    </w:p>
    <w:p w:rsidR="00820808" w:rsidRDefault="00820808" w:rsidP="002B365F">
      <w:r>
        <w:t>kamalā-lālyamānāṅghri- kamalaṁ moda-vardhanam |</w:t>
      </w:r>
    </w:p>
    <w:p w:rsidR="00820808" w:rsidRDefault="00820808" w:rsidP="002B365F">
      <w:r>
        <w:t>sampaśyanto hariṁ sākṣād ramante saha tena ye ||48||</w:t>
      </w:r>
    </w:p>
    <w:p w:rsidR="00820808" w:rsidRDefault="00820808" w:rsidP="002B365F">
      <w:r>
        <w:t>aho kāruṇya-mahima śrī-kṛṣṇasya kuto’nyataḥ |</w:t>
      </w:r>
    </w:p>
    <w:p w:rsidR="00820808" w:rsidRDefault="00820808" w:rsidP="002B365F">
      <w:r>
        <w:t>vaikuṇṭha-vaikuṇṭha-loke ye’jasraṁ tadīyeṣu ca rājate ||49||</w:t>
      </w:r>
    </w:p>
    <w:p w:rsidR="00820808" w:rsidRDefault="00820808" w:rsidP="002B365F">
      <w:r>
        <w:t>yasmin mahā-madāśrāntaṁ prabhoḥ sankīrtanādibhiḥ |</w:t>
      </w:r>
    </w:p>
    <w:p w:rsidR="00820808" w:rsidRDefault="00820808" w:rsidP="002B365F">
      <w:r>
        <w:t>vicitrām antarā bhaktiṁ nāsty anyat prema-vāhinīm ||50||</w:t>
      </w:r>
    </w:p>
    <w:p w:rsidR="00820808" w:rsidRDefault="00820808" w:rsidP="002B365F">
      <w:r>
        <w:t>aho tat-paramānanda- rasābdher mahimādbhutaḥ |</w:t>
      </w:r>
    </w:p>
    <w:p w:rsidR="00820808" w:rsidRDefault="00820808" w:rsidP="002B365F">
      <w:r>
        <w:t>brahmānandas tulāṁ nārhet yat-kanārdhāṁśakena ca ||51||</w:t>
      </w:r>
    </w:p>
    <w:p w:rsidR="00820808" w:rsidRDefault="00820808" w:rsidP="002B365F">
      <w:r>
        <w:t>sa vaikuṇṭhas tadīyaś ca tatratyam akhilaṁ ca yat |</w:t>
      </w:r>
    </w:p>
    <w:p w:rsidR="00820808" w:rsidRDefault="00820808" w:rsidP="002B365F">
      <w:r>
        <w:t>tad eva kṛṣṇa-pādābja- para-premānukampitam ||52||</w:t>
      </w:r>
    </w:p>
    <w:p w:rsidR="00820808" w:rsidRDefault="00820808" w:rsidP="002B365F">
      <w:r>
        <w:t>tādṛk kāruṇya-pātrāṇāṁ śrīmad-vaikuṇṭha-vāsinām |</w:t>
      </w:r>
    </w:p>
    <w:p w:rsidR="00820808" w:rsidRDefault="00820808" w:rsidP="002B365F">
      <w:r>
        <w:t>matto’dhikataras tat-tan- mahimā kiṁ nu varṇyatām ||53||</w:t>
      </w:r>
    </w:p>
    <w:p w:rsidR="00820808" w:rsidRDefault="00820808" w:rsidP="002B365F">
      <w:r>
        <w:t>pañca-bhautika-dehā ye martya-loka-nivāsinaḥ |</w:t>
      </w:r>
    </w:p>
    <w:p w:rsidR="00820808" w:rsidRDefault="00820808" w:rsidP="002B365F">
      <w:r>
        <w:t>bhagavad-bhakti-rasikā namasyā mādṛśāṁ sadā ||54||</w:t>
      </w:r>
    </w:p>
    <w:p w:rsidR="00820808" w:rsidRDefault="00820808" w:rsidP="002B365F">
      <w:r>
        <w:t>śrī-kṛṣṇa-caraṇāmbhojār- pitātmāno hi ye kila |</w:t>
      </w:r>
    </w:p>
    <w:p w:rsidR="00820808" w:rsidRDefault="00820808" w:rsidP="002B365F">
      <w:r>
        <w:t>tad-eka-prema-labhāśā- tyaktārtha-jana-jīvanāḥ ||55||</w:t>
      </w:r>
    </w:p>
    <w:p w:rsidR="00820808" w:rsidRDefault="00820808" w:rsidP="002B365F">
      <w:r>
        <w:t>aihikāmūṣmikāśeṣa- sādhya-sādhana-nispṛhāḥ |</w:t>
      </w:r>
    </w:p>
    <w:p w:rsidR="00820808" w:rsidRDefault="00820808" w:rsidP="002B365F">
      <w:r>
        <w:t>jāti-varṇāśramācāra- dharmādhīnatva-pāragāḥ ||56||</w:t>
      </w:r>
    </w:p>
    <w:p w:rsidR="00820808" w:rsidRDefault="00820808" w:rsidP="002B365F">
      <w:r>
        <w:t>ṛṇa-trayādi-nirmuktā veda-mārgāti-gā api |</w:t>
      </w:r>
    </w:p>
    <w:p w:rsidR="00820808" w:rsidRDefault="00820808" w:rsidP="002B365F">
      <w:r>
        <w:t>hari-bhakti-balāvegād akutaścid bhayaḥ sadā ||57||</w:t>
      </w:r>
    </w:p>
    <w:p w:rsidR="00820808" w:rsidRDefault="00820808" w:rsidP="002B365F">
      <w:r>
        <w:t>nānyat kim api vāñchanti tad-bhakti-rasa-lampaṭāḥ |</w:t>
      </w:r>
    </w:p>
    <w:p w:rsidR="00820808" w:rsidRDefault="00820808" w:rsidP="002B365F">
      <w:r>
        <w:t>svargāpavarga-narakeṣv api tulyārtha-darśinaḥ ||58||</w:t>
      </w:r>
    </w:p>
    <w:p w:rsidR="00820808" w:rsidRDefault="00820808" w:rsidP="002B365F">
      <w:r>
        <w:t>bhagavān iva satyaṁ me ta eva parama-priyāḥ |</w:t>
      </w:r>
    </w:p>
    <w:p w:rsidR="00820808" w:rsidRDefault="00820808" w:rsidP="002B365F">
      <w:r>
        <w:t>parama-prārthanīyāś ca mama taiḥ saha saṅgamaḥ ||59||</w:t>
      </w:r>
    </w:p>
    <w:p w:rsidR="00820808" w:rsidRDefault="00820808" w:rsidP="002B365F">
      <w:r>
        <w:t>nāradāham idaṁ mānye tādṛśānāṁ yataḥ sthitiḥ |</w:t>
      </w:r>
    </w:p>
    <w:p w:rsidR="00820808" w:rsidRDefault="00820808" w:rsidP="002B365F">
      <w:r>
        <w:t>bhavet sa eva vaikuṇṭha- loko nātra vicāraṇā ||60||</w:t>
      </w:r>
    </w:p>
    <w:p w:rsidR="00820808" w:rsidRDefault="00820808" w:rsidP="002B365F">
      <w:r>
        <w:t>kṛṣṇa-bhakti-sudhā-pānād deha-daihika-vismṛteḥ |</w:t>
      </w:r>
    </w:p>
    <w:p w:rsidR="00820808" w:rsidRDefault="00820808" w:rsidP="002B365F">
      <w:r>
        <w:t>teṣāṁ bhautika-dehe’pi sac-cid-ānanda-rūpatā ||61||</w:t>
      </w:r>
    </w:p>
    <w:p w:rsidR="00820808" w:rsidRDefault="00820808" w:rsidP="002B365F">
      <w:r>
        <w:t>paraṁ bhagavatā sākaṁ sākṣāt-krīḍā-paramparaḥ |</w:t>
      </w:r>
    </w:p>
    <w:p w:rsidR="00820808" w:rsidRDefault="00820808" w:rsidP="002B365F">
      <w:r>
        <w:t>sadānubhavituṁ tair hi vaikuṇṭho’pekṣyate kvacit ||62||</w:t>
      </w:r>
    </w:p>
    <w:p w:rsidR="00820808" w:rsidRDefault="00820808" w:rsidP="002B365F">
      <w:r>
        <w:t>ato hi sarve tatratyā mayoktāḥ sarvato’dhikāḥ |</w:t>
      </w:r>
    </w:p>
    <w:p w:rsidR="00820808" w:rsidRDefault="00820808" w:rsidP="002B365F">
      <w:r>
        <w:t>dayā-viśeṣa-viṣayāḥ kṛṣṇasya parama-priyāḥ ||63||</w:t>
      </w:r>
    </w:p>
    <w:p w:rsidR="00820808" w:rsidRDefault="00820808" w:rsidP="002B365F"/>
    <w:p w:rsidR="00820808" w:rsidRDefault="00820808" w:rsidP="002B365F">
      <w:r>
        <w:t>śrī-pārvaty uvāca—</w:t>
      </w:r>
    </w:p>
    <w:p w:rsidR="00820808" w:rsidRDefault="00820808" w:rsidP="002B365F">
      <w:r>
        <w:t>tatrāpi śrīr viśeṣeṇa prasiddhā śrī-hari-priyā |</w:t>
      </w:r>
    </w:p>
    <w:p w:rsidR="00820808" w:rsidRDefault="00820808" w:rsidP="002B365F">
      <w:r>
        <w:t>tādṛg vaikuṇṭha-vaikuṇṭha- vāsinām īśvarī hi sā ||64||</w:t>
      </w:r>
    </w:p>
    <w:p w:rsidR="00820808" w:rsidRDefault="00820808" w:rsidP="002B365F">
      <w:r>
        <w:t>yasyāḥ kaṭākṣa-pātena loka-pāla-vibhūtayaḥ |</w:t>
      </w:r>
    </w:p>
    <w:p w:rsidR="00820808" w:rsidRDefault="00820808" w:rsidP="002B365F">
      <w:r>
        <w:t>jñānaṁ viraktir bhaktiś ca sidhyanti yad-anugrahāt ||65||</w:t>
      </w:r>
    </w:p>
    <w:p w:rsidR="00820808" w:rsidRDefault="00820808" w:rsidP="002B365F">
      <w:r>
        <w:t>yā vihāyādareṇāpi bhajamānān bhavādṛśān |</w:t>
      </w:r>
    </w:p>
    <w:p w:rsidR="00820808" w:rsidRDefault="00820808" w:rsidP="002B365F">
      <w:r>
        <w:t>vavre tapobhir ārādhya nirapekṣaṁ ca tat priyam ||66||</w:t>
      </w:r>
    </w:p>
    <w:p w:rsidR="00820808" w:rsidRDefault="00820808" w:rsidP="002B365F">
      <w:r>
        <w:t>karoti vasatiṁ nityaṁ yā ramye tasya vakṣasi |</w:t>
      </w:r>
    </w:p>
    <w:p w:rsidR="00820808" w:rsidRDefault="00820808" w:rsidP="002B365F">
      <w:r>
        <w:t>pati-vratottamaśeṣa- vatareṣv anuyāty amum ||67||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tataḥ parama-harṣena kṣobhitātmālapān muniḥ |</w:t>
      </w:r>
    </w:p>
    <w:p w:rsidR="00820808" w:rsidRDefault="00820808" w:rsidP="002B365F">
      <w:r>
        <w:t>jaya śrī-kamalā-kānta he vaikuṇṭha-pate hare ||68||</w:t>
      </w:r>
    </w:p>
    <w:p w:rsidR="00820808" w:rsidRDefault="00820808" w:rsidP="002B365F">
      <w:r>
        <w:t>jaya vaikuṇṭha-loketi tatratya jayateti ca |</w:t>
      </w:r>
    </w:p>
    <w:p w:rsidR="00820808" w:rsidRDefault="00820808" w:rsidP="002B365F">
      <w:r>
        <w:t>jaya kṛṣṇa-priye padme vaikuṇṭhādhīśvarīty api ||69||</w:t>
      </w:r>
    </w:p>
    <w:p w:rsidR="00820808" w:rsidRDefault="00820808" w:rsidP="002B365F">
      <w:r>
        <w:t>athābhinandanāyāsyā vaikuṇṭhe gantuṁ utthitaḥ |</w:t>
      </w:r>
    </w:p>
    <w:p w:rsidR="00820808" w:rsidRDefault="00820808" w:rsidP="002B365F">
      <w:r>
        <w:t>abhipretya hareṇoktaḥ kare dhṛtvā nivārya saḥ ||70||</w:t>
      </w:r>
    </w:p>
    <w:p w:rsidR="00820808" w:rsidRDefault="00820808" w:rsidP="002B365F"/>
    <w:p w:rsidR="00820808" w:rsidRDefault="00820808" w:rsidP="002B365F">
      <w:r>
        <w:t>śrī-maheśa uvāca—</w:t>
      </w:r>
    </w:p>
    <w:p w:rsidR="00820808" w:rsidRDefault="00820808" w:rsidP="002B365F">
      <w:r>
        <w:t>kṛṣṇa-priyajanālokot- sukatā-vihata-smṛte |</w:t>
      </w:r>
    </w:p>
    <w:p w:rsidR="00820808" w:rsidRDefault="00820808" w:rsidP="002B365F">
      <w:r>
        <w:t>na kiṁ smarasi yad bhūmau dvārakāyāṁ vasaty asau ||71||</w:t>
      </w:r>
    </w:p>
    <w:p w:rsidR="00820808" w:rsidRDefault="00820808" w:rsidP="002B365F">
      <w:r>
        <w:t>rukmiṇī sā mahā-lakṣmīḥ kṛṣṇas tu bhagavān svayam |</w:t>
      </w:r>
    </w:p>
    <w:p w:rsidR="00820808" w:rsidRDefault="00820808" w:rsidP="002B365F">
      <w:r>
        <w:t>tasyā aṁśāvatārā hi vāmanādi-samīpataḥ ||72||</w:t>
      </w:r>
    </w:p>
    <w:p w:rsidR="00820808" w:rsidRDefault="00820808" w:rsidP="002B365F">
      <w:r>
        <w:t>sampūrṇā paripūrṇasya lakṣmīr bhagavataḥ sadā |</w:t>
      </w:r>
    </w:p>
    <w:p w:rsidR="00820808" w:rsidRDefault="00820808" w:rsidP="002B365F">
      <w:r>
        <w:t>niṣevate padāmbhoje śrī-kṛṣṇasyaiva rukmiṇī ||73||</w:t>
      </w:r>
    </w:p>
    <w:p w:rsidR="00820808" w:rsidRDefault="00820808" w:rsidP="002B365F">
      <w:r>
        <w:t>tasmād upaviśa brahman rahasyaṁ paramaṁ śanaiḥ |</w:t>
      </w:r>
    </w:p>
    <w:p w:rsidR="00820808" w:rsidRDefault="00820808" w:rsidP="002B365F">
      <w:r>
        <w:t>karṇe te kathayāmy ekaṁ parama-śraddhayā śṛṇu ||74||</w:t>
      </w:r>
    </w:p>
    <w:p w:rsidR="00820808" w:rsidRDefault="00820808" w:rsidP="002B365F"/>
    <w:p w:rsidR="00820808" w:rsidRDefault="00820808" w:rsidP="002B365F">
      <w:r>
        <w:t xml:space="preserve">tvat-tātato mad-garuḍāditaś ca </w:t>
      </w:r>
    </w:p>
    <w:p w:rsidR="00820808" w:rsidRDefault="00820808" w:rsidP="002B365F">
      <w:r>
        <w:t>śriyo’pi kāruṇya-viśeṣa-pātram |</w:t>
      </w:r>
    </w:p>
    <w:p w:rsidR="00820808" w:rsidRDefault="00820808" w:rsidP="002B365F">
      <w:r>
        <w:t xml:space="preserve">prahlāda eva prathito jagatyāṁ </w:t>
      </w:r>
    </w:p>
    <w:p w:rsidR="00820808" w:rsidRDefault="00820808" w:rsidP="002B365F">
      <w:r>
        <w:t>kṛṣṇasya bhakto nitarāṁ priyaś ca ||75||</w:t>
      </w:r>
    </w:p>
    <w:p w:rsidR="00820808" w:rsidRDefault="00820808" w:rsidP="002B365F"/>
    <w:p w:rsidR="00820808" w:rsidRDefault="00820808" w:rsidP="002B365F">
      <w:r>
        <w:t>bhagavad-vacanāni tvaṁ kiṁ nu vismṛtavān asi |</w:t>
      </w:r>
    </w:p>
    <w:p w:rsidR="00820808" w:rsidRDefault="00820808" w:rsidP="002B365F">
      <w:r>
        <w:t>adhītāni purāṇeṣu ślokam etam na kiṁ smareḥ ||76||</w:t>
      </w:r>
    </w:p>
    <w:p w:rsidR="00820808" w:rsidRDefault="00820808" w:rsidP="002B365F">
      <w:r>
        <w:t>nāham ātmānam āśāse mad-bhaktaiḥ sādhubhir vinā |</w:t>
      </w:r>
    </w:p>
    <w:p w:rsidR="00820808" w:rsidRDefault="00820808" w:rsidP="002B365F">
      <w:r>
        <w:t>śriyaṁ cātyantikiṁ brahman yeṣāṁ gatir ahaṁ parā ||77||</w:t>
      </w:r>
    </w:p>
    <w:p w:rsidR="00820808" w:rsidRDefault="00820808" w:rsidP="002B365F">
      <w:r>
        <w:t>mad-ādi-devatā-yonir nija-bhakta-vinoda-kṛt |</w:t>
      </w:r>
    </w:p>
    <w:p w:rsidR="00820808" w:rsidRDefault="00820808" w:rsidP="002B365F">
      <w:r>
        <w:t>śrī-mūrtir api sā yogyā nāpekṣyā ko hi nautu tān ||78||</w:t>
      </w:r>
    </w:p>
    <w:p w:rsidR="00820808" w:rsidRDefault="00820808" w:rsidP="002B365F">
      <w:r>
        <w:t>tatrāpy aśeṣa-bhaktānām upamānatayoditaḥ |</w:t>
      </w:r>
    </w:p>
    <w:p w:rsidR="00820808" w:rsidRDefault="00820808" w:rsidP="002B365F">
      <w:r>
        <w:t>sākṣād-bhagavataivāsau prahlādo’tarkya-bhagyavān ||79||</w:t>
      </w:r>
    </w:p>
    <w:p w:rsidR="00820808" w:rsidRDefault="00820808" w:rsidP="002B365F">
      <w:r>
        <w:t>tasya saubhāgyam asmābhiḥ sarvair lakṣmyāpy anuttamam |</w:t>
      </w:r>
    </w:p>
    <w:p w:rsidR="00820808" w:rsidRDefault="00820808" w:rsidP="002B365F">
      <w:r>
        <w:t>sākṣād dhiraṇyakaśipor anubhūtaṁ vidāraṇe ||80||</w:t>
      </w:r>
    </w:p>
    <w:p w:rsidR="00820808" w:rsidRDefault="00820808" w:rsidP="002B365F">
      <w:r>
        <w:t>punar punar varān ditsur viṣṇur muktiṁ na yācitaḥ |</w:t>
      </w:r>
    </w:p>
    <w:p w:rsidR="00820808" w:rsidRDefault="00820808" w:rsidP="002B365F">
      <w:r>
        <w:t>bhaktir eva vṛtā yena prahlādaṁ taṁ namāmy aham ||81||</w:t>
      </w:r>
    </w:p>
    <w:p w:rsidR="00820808" w:rsidRDefault="00820808" w:rsidP="002B365F">
      <w:r>
        <w:t>maryādā-laṅghakasyāpi gurv-ādeśākṛto mune |</w:t>
      </w:r>
    </w:p>
    <w:p w:rsidR="00820808" w:rsidRDefault="00820808" w:rsidP="002B365F">
      <w:r>
        <w:t>asampanna-sva-vāg-jāla- satyātantasya yad baleḥ ||82||</w:t>
      </w:r>
    </w:p>
    <w:p w:rsidR="00820808" w:rsidRDefault="00820808" w:rsidP="002B365F">
      <w:r>
        <w:t>dvāre tādṛg avasthānaṁ tuccha-dāna-phalaṁ kim u |</w:t>
      </w:r>
    </w:p>
    <w:p w:rsidR="00820808" w:rsidRDefault="00820808" w:rsidP="002B365F">
      <w:r>
        <w:t>rakṣaṇaṁ duṣṭa-bāṇasya kiṁ nu mat-stava-kāritam ||83||</w:t>
      </w:r>
    </w:p>
    <w:p w:rsidR="00820808" w:rsidRDefault="00820808" w:rsidP="002B365F">
      <w:r>
        <w:t>kevalaṁ tan-mahā-preṣṭha- prahlāda-prīty-apekṣayā |</w:t>
      </w:r>
    </w:p>
    <w:p w:rsidR="00820808" w:rsidRDefault="00820808" w:rsidP="002B365F">
      <w:r>
        <w:t>kiṁ brūyāṁ param atrāste gaurī lakṣmyāḥ priyā sakhī ||84||</w:t>
      </w:r>
    </w:p>
    <w:p w:rsidR="00820808" w:rsidRDefault="00820808" w:rsidP="002B365F">
      <w:r>
        <w:t>tad gatvā sutale śīghraṁ vardhayitvāśiṣaṁ gaṇaiḥ |</w:t>
      </w:r>
    </w:p>
    <w:p w:rsidR="00820808" w:rsidRDefault="00820808" w:rsidP="002B365F">
      <w:r>
        <w:t>prahlādaṁ svayam āśliṣya mad-āśleṣāvaliṁ vadeḥ ||85||</w:t>
      </w:r>
    </w:p>
    <w:p w:rsidR="00820808" w:rsidRDefault="00820808" w:rsidP="002B365F">
      <w:r>
        <w:t>aho na sahate’smākaṁ praṇāmaṁ saj-janāgraṇīḥ |</w:t>
      </w:r>
    </w:p>
    <w:p w:rsidR="00820808" w:rsidRDefault="00820808" w:rsidP="002B365F">
      <w:r>
        <w:t>stutiṁ ca mā pramādi syāt tatra cet sukhaṁ icchasi ||86||</w:t>
      </w:r>
    </w:p>
    <w:p w:rsidR="00820808" w:rsidRDefault="00820808" w:rsidP="002B365F"/>
    <w:p w:rsidR="00820808" w:rsidRDefault="00820808" w:rsidP="002B365F">
      <w:pPr>
        <w:jc w:val="center"/>
      </w:pPr>
      <w:r>
        <w:t>iti bṛhad-bhāgavatāmṛte bhagavat-kṛpā-sāra-nirdhāra-khaṇḍe</w:t>
      </w:r>
    </w:p>
    <w:p w:rsidR="00820808" w:rsidRDefault="00820808" w:rsidP="002B365F">
      <w:pPr>
        <w:jc w:val="center"/>
      </w:pPr>
      <w:r>
        <w:t>prapañcātīto nāma tṛtīyo'dhyāyaḥ</w:t>
      </w:r>
    </w:p>
    <w:p w:rsidR="00820808" w:rsidRDefault="00820808" w:rsidP="002B365F">
      <w:pPr>
        <w:jc w:val="center"/>
      </w:pPr>
      <w:r>
        <w:t>|| 1.3 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 --o)0(o--</w:t>
      </w:r>
    </w:p>
    <w:p w:rsidR="00820808" w:rsidRDefault="00820808" w:rsidP="002B365F"/>
    <w:p w:rsidR="00820808" w:rsidRDefault="00820808" w:rsidP="002B365F">
      <w:pPr>
        <w:jc w:val="center"/>
      </w:pPr>
      <w:r>
        <w:t>(1.4)</w:t>
      </w:r>
    </w:p>
    <w:p w:rsidR="00820808" w:rsidRDefault="00820808" w:rsidP="002B365F">
      <w:pPr>
        <w:jc w:val="center"/>
      </w:pPr>
    </w:p>
    <w:p w:rsidR="00820808" w:rsidRDefault="00820808" w:rsidP="002B365F">
      <w:pPr>
        <w:pStyle w:val="Heading3"/>
      </w:pPr>
      <w:r>
        <w:t>caturthyo'dhyāyaḥ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 xml:space="preserve">śrutvā mahāścaryam iveśa-bhāṣitaṁ </w:t>
      </w:r>
    </w:p>
    <w:p w:rsidR="00820808" w:rsidRDefault="00820808" w:rsidP="002B365F">
      <w:r>
        <w:t>prahlāda-sandarśana-jāta-kautukaḥ |</w:t>
      </w:r>
    </w:p>
    <w:p w:rsidR="00820808" w:rsidRDefault="00820808" w:rsidP="002B365F">
      <w:r>
        <w:t xml:space="preserve">hṛd-yānataḥ śrī-sutale gato’cirād </w:t>
      </w:r>
    </w:p>
    <w:p w:rsidR="00820808" w:rsidRDefault="00820808" w:rsidP="002B365F">
      <w:r>
        <w:t>dhāvan praviṣṭaḥ puram āsuraṁ muniḥ ||1||</w:t>
      </w:r>
    </w:p>
    <w:p w:rsidR="00820808" w:rsidRDefault="00820808" w:rsidP="002B365F"/>
    <w:p w:rsidR="00820808" w:rsidRDefault="00820808" w:rsidP="002B365F">
      <w:r>
        <w:t xml:space="preserve">tāvad vivikte bhagavat-padāmbuja- </w:t>
      </w:r>
    </w:p>
    <w:p w:rsidR="00820808" w:rsidRDefault="00820808" w:rsidP="002B365F">
      <w:r>
        <w:t>premṇollasad-dhyāna-visakta-cetasā |</w:t>
      </w:r>
    </w:p>
    <w:p w:rsidR="00820808" w:rsidRDefault="00820808" w:rsidP="002B365F">
      <w:r>
        <w:t xml:space="preserve">śrī-vaiṣṇavāgryeṇa samīkṣya dūrataḥ </w:t>
      </w:r>
    </w:p>
    <w:p w:rsidR="00820808" w:rsidRDefault="00820808" w:rsidP="002B365F">
      <w:r>
        <w:t>protthāya vipraḥ praṇato’ntikaṁ gataḥ ||2||</w:t>
      </w:r>
    </w:p>
    <w:p w:rsidR="00820808" w:rsidRDefault="00820808" w:rsidP="002B365F"/>
    <w:p w:rsidR="00820808" w:rsidRDefault="00820808" w:rsidP="002B365F">
      <w:r>
        <w:t xml:space="preserve">pīṭhe prayatnād upaveṣito’yaṁ </w:t>
      </w:r>
    </w:p>
    <w:p w:rsidR="00820808" w:rsidRDefault="00820808" w:rsidP="002B365F">
      <w:r>
        <w:t>pūjāṁ purāvad vidhinārpyamānam |</w:t>
      </w:r>
    </w:p>
    <w:p w:rsidR="00820808" w:rsidRDefault="00820808" w:rsidP="002B365F">
      <w:r>
        <w:t xml:space="preserve">sambhrānta-cetāḥ parihṛtya varṣān </w:t>
      </w:r>
    </w:p>
    <w:p w:rsidR="00820808" w:rsidRDefault="00820808" w:rsidP="002B365F">
      <w:r>
        <w:t>harṣāsram āśleṣa-paro’vadat tam ||3||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 xml:space="preserve">dṛṣṭaś cirāt kṛṣṇa-kṛpā-bharasya </w:t>
      </w:r>
    </w:p>
    <w:p w:rsidR="00820808" w:rsidRDefault="00820808" w:rsidP="002B365F">
      <w:r>
        <w:t>pātraṁ bhavān me sa-phalaḥ śramo’bhūt |</w:t>
      </w:r>
    </w:p>
    <w:p w:rsidR="00820808" w:rsidRDefault="00820808" w:rsidP="002B365F">
      <w:r>
        <w:t xml:space="preserve">ābālyato yasya hi kṛṣṇa-bhaktir </w:t>
      </w:r>
    </w:p>
    <w:p w:rsidR="00820808" w:rsidRDefault="00820808" w:rsidP="002B365F">
      <w:r>
        <w:t>jātā viśuddhā na kuto’pi yāsīt ||4||</w:t>
      </w:r>
    </w:p>
    <w:p w:rsidR="00820808" w:rsidRDefault="00820808" w:rsidP="002B365F"/>
    <w:p w:rsidR="00820808" w:rsidRDefault="00820808" w:rsidP="002B365F">
      <w:r>
        <w:t xml:space="preserve">yayā sva-pitrā vihitāḥ sahasram </w:t>
      </w:r>
    </w:p>
    <w:p w:rsidR="00820808" w:rsidRDefault="00820808" w:rsidP="002B365F">
      <w:r>
        <w:t>upadravā dāruṇa-vighna-rūpāḥ |</w:t>
      </w:r>
    </w:p>
    <w:p w:rsidR="00820808" w:rsidRDefault="00820808" w:rsidP="002B365F">
      <w:r>
        <w:t xml:space="preserve">jitās tvayā yasya tavānubhāvāt </w:t>
      </w:r>
    </w:p>
    <w:p w:rsidR="00820808" w:rsidRDefault="00820808" w:rsidP="002B365F">
      <w:r>
        <w:t>sarve’bhavān bhāgavatā hi daityāḥ ||5||</w:t>
      </w:r>
    </w:p>
    <w:p w:rsidR="00820808" w:rsidRDefault="00820808" w:rsidP="002B365F"/>
    <w:p w:rsidR="00820808" w:rsidRDefault="00820808" w:rsidP="002B365F">
      <w:r>
        <w:t xml:space="preserve">kṛṣṇāviṣṭo yo’smṛtātmeva matto </w:t>
      </w:r>
    </w:p>
    <w:p w:rsidR="00820808" w:rsidRDefault="00820808" w:rsidP="002B365F">
      <w:r>
        <w:t>nṛtyan gāyan kampamāno rudaṁś ca |</w:t>
      </w:r>
    </w:p>
    <w:p w:rsidR="00820808" w:rsidRDefault="00820808" w:rsidP="002B365F">
      <w:r>
        <w:t xml:space="preserve">lokān sarvān uddharan saṁsṛtibhyo </w:t>
      </w:r>
    </w:p>
    <w:p w:rsidR="00820808" w:rsidRDefault="00820808" w:rsidP="002B365F">
      <w:r>
        <w:t>viṣṇor bhaktiṁ harṣayām āsa tanvan ||6||</w:t>
      </w:r>
    </w:p>
    <w:p w:rsidR="00820808" w:rsidRDefault="00820808" w:rsidP="002B365F"/>
    <w:p w:rsidR="00820808" w:rsidRDefault="00820808" w:rsidP="002B365F">
      <w:r>
        <w:t xml:space="preserve">kṛṣṇenāvirbhūya tīre mahābdheḥ </w:t>
      </w:r>
    </w:p>
    <w:p w:rsidR="00820808" w:rsidRDefault="00820808" w:rsidP="002B365F">
      <w:r>
        <w:t>svāṅke kṛtvā lalito mātṛvad yaḥ |</w:t>
      </w:r>
    </w:p>
    <w:p w:rsidR="00820808" w:rsidRDefault="00820808" w:rsidP="002B365F">
      <w:r>
        <w:t xml:space="preserve">brahmeśādīn kurvato’pi stavaughaṁ </w:t>
      </w:r>
    </w:p>
    <w:p w:rsidR="00820808" w:rsidRDefault="00820808" w:rsidP="002B365F">
      <w:r>
        <w:t>padmāṁ cānādṛtya sammānito yaḥ ||7||</w:t>
      </w:r>
    </w:p>
    <w:p w:rsidR="00820808" w:rsidRDefault="00820808" w:rsidP="002B365F"/>
    <w:p w:rsidR="00820808" w:rsidRDefault="00820808" w:rsidP="002B365F">
      <w:r>
        <w:t xml:space="preserve">vitrastena brahmaṇā prārthito yaḥ </w:t>
      </w:r>
    </w:p>
    <w:p w:rsidR="00820808" w:rsidRDefault="00820808" w:rsidP="002B365F">
      <w:r>
        <w:t>śrīmat-pādāmbhoja-mūle nipatya |</w:t>
      </w:r>
    </w:p>
    <w:p w:rsidR="00820808" w:rsidRDefault="00820808" w:rsidP="00BF6BAE">
      <w:r>
        <w:t xml:space="preserve">tiṣṭhann utthāpyottamāṅge karābjaṁ </w:t>
      </w:r>
    </w:p>
    <w:p w:rsidR="00820808" w:rsidRDefault="00820808" w:rsidP="00BF6BAE">
      <w:r>
        <w:t>dhṛtvāṅgeṣu śrī-nṛsiṁhena līḍhaḥ ||8||</w:t>
      </w:r>
    </w:p>
    <w:p w:rsidR="00820808" w:rsidRDefault="00820808" w:rsidP="00BF6BAE"/>
    <w:p w:rsidR="00820808" w:rsidRDefault="00820808" w:rsidP="002B365F">
      <w:r>
        <w:t xml:space="preserve">yaś citra-citrāgraha-cāturī-cayair </w:t>
      </w:r>
    </w:p>
    <w:p w:rsidR="00820808" w:rsidRDefault="00820808" w:rsidP="002B365F">
      <w:r>
        <w:t>utsṛjyamānaṁ hariṇā paraṁ padam |</w:t>
      </w:r>
    </w:p>
    <w:p w:rsidR="00820808" w:rsidRDefault="00820808" w:rsidP="002B365F">
      <w:r>
        <w:t xml:space="preserve">brahmādi-samprārthyam upekṣya kevalaṁ </w:t>
      </w:r>
    </w:p>
    <w:p w:rsidR="00820808" w:rsidRDefault="00820808" w:rsidP="002B365F">
      <w:r>
        <w:t>vavre’sya bhaktiṁ nija-janma-janmasu ||9||</w:t>
      </w:r>
    </w:p>
    <w:p w:rsidR="00820808" w:rsidRDefault="00820808" w:rsidP="002B365F"/>
    <w:p w:rsidR="00820808" w:rsidRDefault="00820808" w:rsidP="002B365F">
      <w:r>
        <w:t xml:space="preserve">yaḥ sva-prabhu-prītim apekṣya paitṛkaṁ </w:t>
      </w:r>
    </w:p>
    <w:p w:rsidR="00820808" w:rsidRDefault="00820808" w:rsidP="002B365F">
      <w:r>
        <w:t>rājyaṁ svayaṁ śrī-narasiṁha-saṁstutau |</w:t>
      </w:r>
    </w:p>
    <w:p w:rsidR="00820808" w:rsidRDefault="00820808" w:rsidP="002B365F">
      <w:r>
        <w:t xml:space="preserve">samprārthitāśeṣa-janoddhṛtīcchayā </w:t>
      </w:r>
    </w:p>
    <w:p w:rsidR="00820808" w:rsidRDefault="00820808" w:rsidP="00BF6BAE">
      <w:r>
        <w:t>svīkṛtya tad-dhyāna-paro’tra vartate ||10||</w:t>
      </w:r>
    </w:p>
    <w:p w:rsidR="00820808" w:rsidRDefault="00820808" w:rsidP="00BF6BAE"/>
    <w:p w:rsidR="00820808" w:rsidRDefault="00820808" w:rsidP="002B365F">
      <w:r>
        <w:t xml:space="preserve">yaḥ pīta-vaso-'ṅghri-saroja-dṛṣṭyai </w:t>
      </w:r>
    </w:p>
    <w:p w:rsidR="00820808" w:rsidRDefault="00820808" w:rsidP="002B365F">
      <w:r>
        <w:t>gacchan vanaṁ naimiṣakaṁ kadācit |</w:t>
      </w:r>
    </w:p>
    <w:p w:rsidR="00820808" w:rsidRDefault="00820808" w:rsidP="002B365F">
      <w:r>
        <w:t xml:space="preserve">nārāyaṇenāhava-toṣitena </w:t>
      </w:r>
    </w:p>
    <w:p w:rsidR="00820808" w:rsidRDefault="00820808" w:rsidP="002B365F">
      <w:r>
        <w:t>proktas tvayā hanta sadā jito’smi ||11||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evaṁ vadan nārado’sau hari-bhakti-rasārṇavaḥ |</w:t>
      </w:r>
    </w:p>
    <w:p w:rsidR="00820808" w:rsidRDefault="00820808" w:rsidP="00BF6BAE">
      <w:r>
        <w:t>tan-narma-sevako nṛtyan jitam asmābhir ity araut ||12||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bho vaiṣṇava-śreṣṭha jitas tvayeti kiṁ</w:t>
      </w:r>
    </w:p>
    <w:p w:rsidR="00820808" w:rsidRDefault="00820808" w:rsidP="002B365F">
      <w:r>
        <w:t>vacyaṁ mukundo balināpi nirjitaḥ |</w:t>
      </w:r>
    </w:p>
    <w:p w:rsidR="00820808" w:rsidRDefault="00820808" w:rsidP="002B365F">
      <w:r>
        <w:t xml:space="preserve">pautreṇa daiteya-gaṇeśvareṇa te </w:t>
      </w:r>
    </w:p>
    <w:p w:rsidR="00820808" w:rsidRDefault="00820808" w:rsidP="00BF6BAE">
      <w:r>
        <w:t>samrakṣito dvāri tava prasādataḥ ||13||</w:t>
      </w:r>
    </w:p>
    <w:p w:rsidR="00820808" w:rsidRDefault="00820808" w:rsidP="002B365F"/>
    <w:p w:rsidR="00820808" w:rsidRDefault="00820808" w:rsidP="002B365F">
      <w:r>
        <w:t>itaḥ prabhṛti kartavyo nivāso niyato’tra hi |</w:t>
      </w:r>
    </w:p>
    <w:p w:rsidR="00820808" w:rsidRDefault="00820808" w:rsidP="00BF6BAE">
      <w:r>
        <w:t>mayābhibhūya dakṣādi- śāpaṁ yuṣmat-prabhāvataḥ ||14||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sva-ślāgha-sahanāśakto lajjāvanamitānanaḥ |</w:t>
      </w:r>
    </w:p>
    <w:p w:rsidR="00820808" w:rsidRDefault="00820808" w:rsidP="0091419A">
      <w:r>
        <w:t>prahlādo nāradaṁ natvā gauravad avadac chanaiḥ ||15||</w:t>
      </w:r>
    </w:p>
    <w:p w:rsidR="00820808" w:rsidRDefault="00820808" w:rsidP="002B365F"/>
    <w:p w:rsidR="00820808" w:rsidRDefault="00820808" w:rsidP="002B365F">
      <w:r>
        <w:t>śrī-prahlāda uvāca—</w:t>
      </w:r>
    </w:p>
    <w:p w:rsidR="00820808" w:rsidRDefault="00820808" w:rsidP="002B365F">
      <w:r>
        <w:t>bhagavān śrī-guro sarvaṁ svayam eva vicaryatām |</w:t>
      </w:r>
    </w:p>
    <w:p w:rsidR="00820808" w:rsidRDefault="00820808" w:rsidP="0091419A">
      <w:r>
        <w:t>bālyena sambhavet kṛṣṇa- bhakter jñānam api sphuṭam ||16||</w:t>
      </w:r>
    </w:p>
    <w:p w:rsidR="00820808" w:rsidRDefault="00820808" w:rsidP="002B365F">
      <w:r>
        <w:t>mahatām upadeśasya balād bodhottame sati |</w:t>
      </w:r>
    </w:p>
    <w:p w:rsidR="00820808" w:rsidRDefault="00820808" w:rsidP="002B365F">
      <w:r>
        <w:t>harer bhaktau pravṛttānāṁ mahima-padakāni ca ||17||</w:t>
      </w:r>
    </w:p>
    <w:p w:rsidR="00820808" w:rsidRDefault="00820808" w:rsidP="002B365F">
      <w:r>
        <w:t>vighnānabhibhavo bāle- sūpadeśaḥ sad-īhitam |</w:t>
      </w:r>
    </w:p>
    <w:p w:rsidR="00820808" w:rsidRDefault="00820808" w:rsidP="002B365F">
      <w:r>
        <w:t>arta-prāṇi-dayā mokṣān anaṅgī-karaṇādi ca ||18||</w:t>
      </w:r>
    </w:p>
    <w:p w:rsidR="00820808" w:rsidRDefault="00820808" w:rsidP="002B365F">
      <w:r>
        <w:t>kṛṣṇasyānugraho’py ebhyo nānumīyeta sattamaiḥ |</w:t>
      </w:r>
    </w:p>
    <w:p w:rsidR="00820808" w:rsidRDefault="00820808" w:rsidP="002B365F">
      <w:r>
        <w:t>sa cāvirbhavati śrīmann adhikṛtyaiva sevakam ||19||</w:t>
      </w:r>
    </w:p>
    <w:p w:rsidR="00820808" w:rsidRDefault="00820808" w:rsidP="002B365F">
      <w:r>
        <w:t>hanumad-ādi-vat tasya kāpi sevā kṛtāsti na |</w:t>
      </w:r>
    </w:p>
    <w:p w:rsidR="00820808" w:rsidRDefault="00820808" w:rsidP="002B365F">
      <w:r>
        <w:t>paraṁ vighnākule citte smaraṇaṁ kriyate mayā ||20||</w:t>
      </w:r>
    </w:p>
    <w:p w:rsidR="00820808" w:rsidRDefault="00820808" w:rsidP="002B365F">
      <w:r>
        <w:t>yan mad-viṣayakaṁ tasya lalanādi praśasyate |</w:t>
      </w:r>
    </w:p>
    <w:p w:rsidR="00820808" w:rsidRDefault="00820808" w:rsidP="002B365F">
      <w:r>
        <w:t>mānyate māyikaṁ tat tu kaścil līlayitaṁ paraḥ ||21||</w:t>
      </w:r>
    </w:p>
    <w:p w:rsidR="00820808" w:rsidRDefault="00820808" w:rsidP="002B365F">
      <w:r>
        <w:t>svabhāvikaṁ bhāvadṛk ca mānye svapnādi-vat tv aham |</w:t>
      </w:r>
    </w:p>
    <w:p w:rsidR="00820808" w:rsidRDefault="00820808" w:rsidP="002B365F">
      <w:r>
        <w:t>satyaṁ bhavatu vāthāpi na tat-kāruṇya-lakṣaṇam ||22||</w:t>
      </w:r>
    </w:p>
    <w:p w:rsidR="00820808" w:rsidRDefault="00820808" w:rsidP="002B365F">
      <w:r>
        <w:t>vicitra-sevā-dānaṁ hi hanumat-prabhṛtiṣv iva |</w:t>
      </w:r>
    </w:p>
    <w:p w:rsidR="00820808" w:rsidRDefault="00820808" w:rsidP="002B365F">
      <w:r>
        <w:t>prabhoḥ prasādo bhakteṣu mataḥ sadbhir na cetarat ||23||</w:t>
      </w:r>
    </w:p>
    <w:p w:rsidR="00820808" w:rsidRDefault="00820808" w:rsidP="002B365F">
      <w:r>
        <w:t>śrīman-nṛsiṁha-līlā ca mad-anugrahato na sā |</w:t>
      </w:r>
    </w:p>
    <w:p w:rsidR="00820808" w:rsidRDefault="00820808" w:rsidP="002B365F">
      <w:r>
        <w:t>sva-bhakta-devatā-rakṣaṁ pārṣada-dvaya-mocanam ||24||</w:t>
      </w:r>
    </w:p>
    <w:p w:rsidR="00820808" w:rsidRDefault="00820808" w:rsidP="002B365F">
      <w:r>
        <w:t>brahma-tat-tanayādīnāṁ kartuṁ vāk-satyatām api |</w:t>
      </w:r>
    </w:p>
    <w:p w:rsidR="00820808" w:rsidRDefault="00820808" w:rsidP="002B365F">
      <w:r>
        <w:t>nija-bhakti-mahattvaṁ ca samyag darśayituṁ param ||25||</w:t>
      </w:r>
    </w:p>
    <w:p w:rsidR="00820808" w:rsidRDefault="00820808" w:rsidP="002B365F">
      <w:r>
        <w:t>paramākiñcana-śreṣṭha yadaiva bhagavān dadau |</w:t>
      </w:r>
    </w:p>
    <w:p w:rsidR="00820808" w:rsidRDefault="00820808" w:rsidP="002B365F">
      <w:r>
        <w:t>rājyaṁ mahyaṁ tadā jñātaṁ tat-kṛpāluś ca no mayi ||26||</w:t>
      </w:r>
    </w:p>
    <w:p w:rsidR="00820808" w:rsidRDefault="00820808" w:rsidP="002B365F">
      <w:r>
        <w:t>taṁ bhraṁsayāmi sampadbhyo yasya vañchāmy anugraham |</w:t>
      </w:r>
    </w:p>
    <w:p w:rsidR="00820808" w:rsidRDefault="00820808" w:rsidP="002B365F">
      <w:r>
        <w:t>ity ādyaḥ sākṣiṇas tasya vyahārā mahatām api ||27||</w:t>
      </w:r>
    </w:p>
    <w:p w:rsidR="00820808" w:rsidRDefault="00820808" w:rsidP="002B365F">
      <w:r>
        <w:t>paśya me rājya-sambandhād bandhu-bhṛtyādi-saṅgataḥ |</w:t>
      </w:r>
    </w:p>
    <w:p w:rsidR="00820808" w:rsidRDefault="00820808" w:rsidP="002B365F">
      <w:r>
        <w:t>sarvaṁ tad-bhajanaṁ līnaṁ dhig dhiṅ māṁ yan na rodimi ||28||</w:t>
      </w:r>
    </w:p>
    <w:p w:rsidR="00820808" w:rsidRDefault="00820808" w:rsidP="002B365F">
      <w:r>
        <w:t>anyathā kiṁ viśālāyāṁ prabhunā viśrutena me |</w:t>
      </w:r>
    </w:p>
    <w:p w:rsidR="00820808" w:rsidRDefault="00820808" w:rsidP="0091419A">
      <w:r>
        <w:t>punar-jāti-svabhāvaṁ taṁ prāptasyeva raṇo bhavet ||29||</w:t>
      </w:r>
    </w:p>
    <w:p w:rsidR="00820808" w:rsidRDefault="00820808" w:rsidP="004F322C">
      <w:r>
        <w:t>ātma-tattvopadeśeṣu duṣpāṇḍityamayāsuraiḥ |</w:t>
      </w:r>
    </w:p>
    <w:p w:rsidR="00820808" w:rsidRDefault="00820808" w:rsidP="002B365F">
      <w:r>
        <w:t>saṅgān nādyāpi me śuṣka- jñānāṁśo’pagato’dhamaḥ ||30||</w:t>
      </w:r>
    </w:p>
    <w:p w:rsidR="00820808" w:rsidRDefault="00820808" w:rsidP="002B365F">
      <w:r>
        <w:t>kuto ataḥ śuddha-bhaktir me yayā syāt karuṇā prabhoḥ |</w:t>
      </w:r>
    </w:p>
    <w:p w:rsidR="00820808" w:rsidRDefault="00820808" w:rsidP="002B365F">
      <w:r>
        <w:t>dhyāyan bāṇasya daurātmyaṁ tac-cihnaṁ niścinomi ca ||31||</w:t>
      </w:r>
    </w:p>
    <w:p w:rsidR="00820808" w:rsidRDefault="00820808" w:rsidP="002B365F">
      <w:r>
        <w:t>baddhvā samrakṣya tasyātra rodhanāyāsty asau baleḥ |</w:t>
      </w:r>
    </w:p>
    <w:p w:rsidR="00820808" w:rsidRDefault="00820808" w:rsidP="002B365F">
      <w:r>
        <w:t>dvārīti śrūyate kvāpi na jāne kutra so’dhunā ||32||</w:t>
      </w:r>
    </w:p>
    <w:p w:rsidR="00820808" w:rsidRDefault="00820808" w:rsidP="002B365F">
      <w:r>
        <w:t>kadācit kārya-gatyaiva dṛśyate rāvaṇādi-vat |</w:t>
      </w:r>
    </w:p>
    <w:p w:rsidR="00820808" w:rsidRDefault="00820808" w:rsidP="0091419A">
      <w:r>
        <w:t>durvāsasekṣito’traiva viśvāsāt tasya darśane ||33||</w:t>
      </w:r>
    </w:p>
    <w:p w:rsidR="00820808" w:rsidRDefault="00820808" w:rsidP="002B365F">
      <w:r>
        <w:t>yasya śrī-bhagavat-prāptāv utkaṭecchā yato bhavet |</w:t>
      </w:r>
    </w:p>
    <w:p w:rsidR="00820808" w:rsidRDefault="00820808" w:rsidP="0091419A">
      <w:r>
        <w:t>sa tatraiva labhetāmuṁ na tu vāso’sya lābha-kṛt ||34||</w:t>
      </w:r>
    </w:p>
    <w:p w:rsidR="00820808" w:rsidRDefault="00820808" w:rsidP="002B365F">
      <w:r>
        <w:t>prākaṭyena sadātrāsau dvāre varteta cet prabhuḥ |</w:t>
      </w:r>
    </w:p>
    <w:p w:rsidR="00820808" w:rsidRDefault="00820808" w:rsidP="0091419A">
      <w:r>
        <w:t>kiṁ yāyaṁ naimiṣaṁ dūraṁ draṣṭuṁ taṁ pīta-vāsasam ||35||</w:t>
      </w:r>
    </w:p>
    <w:p w:rsidR="00820808" w:rsidRDefault="00820808" w:rsidP="0091419A"/>
    <w:p w:rsidR="00820808" w:rsidRDefault="00820808" w:rsidP="002B365F">
      <w:r>
        <w:t xml:space="preserve">bhavatād bhavataḥ prasādato </w:t>
      </w:r>
    </w:p>
    <w:p w:rsidR="00820808" w:rsidRDefault="00820808" w:rsidP="002B365F">
      <w:r>
        <w:t>bhagavat-sneha-vijṛmbhitaḥ kila |</w:t>
      </w:r>
    </w:p>
    <w:p w:rsidR="00820808" w:rsidRDefault="00820808" w:rsidP="002D519C">
      <w:r>
        <w:t xml:space="preserve">mama tan-mahimā tathāpy aṇur </w:t>
      </w:r>
    </w:p>
    <w:p w:rsidR="00820808" w:rsidRDefault="00820808" w:rsidP="002D519C">
      <w:r>
        <w:t>nava-bhakteṣu kṛpā-bharekṣayā ||36||</w:t>
      </w:r>
    </w:p>
    <w:p w:rsidR="00820808" w:rsidRDefault="00820808" w:rsidP="002D519C"/>
    <w:p w:rsidR="00820808" w:rsidRDefault="00820808" w:rsidP="002B365F">
      <w:r>
        <w:t xml:space="preserve">nirupādhi-kṛpārdra-citta he </w:t>
      </w:r>
    </w:p>
    <w:p w:rsidR="00820808" w:rsidRDefault="00820808" w:rsidP="002B365F">
      <w:r>
        <w:t>bahu-daurbhāgya-nirūpaṇena kim |</w:t>
      </w:r>
    </w:p>
    <w:p w:rsidR="00820808" w:rsidRDefault="00820808" w:rsidP="002B365F">
      <w:r>
        <w:t xml:space="preserve">tava śug-jananena paśya tat- </w:t>
      </w:r>
    </w:p>
    <w:p w:rsidR="00820808" w:rsidRDefault="00820808" w:rsidP="002B365F">
      <w:r>
        <w:t>karuṇaṁ kimpuruṣe hanumati ||37||</w:t>
      </w:r>
    </w:p>
    <w:p w:rsidR="00820808" w:rsidRDefault="00820808" w:rsidP="002B365F"/>
    <w:p w:rsidR="00820808" w:rsidRDefault="00820808" w:rsidP="002B365F">
      <w:r>
        <w:t xml:space="preserve">bhagavann avadhehi mat-pitur </w:t>
      </w:r>
    </w:p>
    <w:p w:rsidR="00820808" w:rsidRDefault="00820808" w:rsidP="002B365F">
      <w:r>
        <w:t>hananārthaṁ narasiṁha-rūpa-bhṛt |</w:t>
      </w:r>
    </w:p>
    <w:p w:rsidR="00820808" w:rsidRDefault="00820808" w:rsidP="002B365F">
      <w:r>
        <w:t xml:space="preserve">sahasāvirabhūn mahā-prabhur </w:t>
      </w:r>
    </w:p>
    <w:p w:rsidR="00820808" w:rsidRDefault="00820808" w:rsidP="002B365F">
      <w:r>
        <w:t>vihitārtho’ntaradhāt tadaiva saḥ ||38||</w:t>
      </w:r>
    </w:p>
    <w:p w:rsidR="00820808" w:rsidRDefault="00820808" w:rsidP="002B365F"/>
    <w:p w:rsidR="00820808" w:rsidRDefault="00820808" w:rsidP="002B365F">
      <w:r>
        <w:t>yathā-kāmam ahaṁ nāthaṁ samyag draṣṭuṁ ca nāśakam |</w:t>
      </w:r>
    </w:p>
    <w:p w:rsidR="00820808" w:rsidRDefault="00820808" w:rsidP="002B365F">
      <w:r>
        <w:t>mahodadhi-taṭe’paśyaṁ tathaiva svapna-vat prabhum ||39||</w:t>
      </w:r>
    </w:p>
    <w:p w:rsidR="00820808" w:rsidRDefault="00820808" w:rsidP="002B365F">
      <w:r>
        <w:t>hanumāṁs tu mahā-bhāgyas tat-sevā-sukham anvabhūt |</w:t>
      </w:r>
    </w:p>
    <w:p w:rsidR="00820808" w:rsidRDefault="00820808" w:rsidP="002B365F">
      <w:r>
        <w:t>subahūni sahasrāṇi vatsarānām avighnakam ||40||</w:t>
      </w:r>
    </w:p>
    <w:p w:rsidR="00820808" w:rsidRDefault="00820808" w:rsidP="002B365F">
      <w:r>
        <w:t>yo baliṣṭhatamo bālye deva-vṛnda-prasādataḥ |</w:t>
      </w:r>
    </w:p>
    <w:p w:rsidR="00820808" w:rsidRDefault="00820808" w:rsidP="002B365F">
      <w:r>
        <w:t>samprāpta-sad-vara-vrato jara-maraṇa-varjitaḥ ||41||</w:t>
      </w:r>
    </w:p>
    <w:p w:rsidR="00820808" w:rsidRDefault="00820808" w:rsidP="002B365F">
      <w:r>
        <w:t>aśeṣa-trāsa-rahito mahā-vrata-dharaḥ kṛtī |</w:t>
      </w:r>
    </w:p>
    <w:p w:rsidR="00820808" w:rsidRDefault="00820808" w:rsidP="002B365F">
      <w:r>
        <w:t>mahā-vīro raghupater asādharaṇa-sevakaḥ ||42||</w:t>
      </w:r>
    </w:p>
    <w:p w:rsidR="00820808" w:rsidRDefault="00820808" w:rsidP="002B365F">
      <w:r>
        <w:t>helā-vilaṅghitāgāḍha- śata-yojana-sāgaraḥ |</w:t>
      </w:r>
    </w:p>
    <w:p w:rsidR="00820808" w:rsidRDefault="00820808" w:rsidP="002B365F">
      <w:r>
        <w:t>rakṣo-rāja-pura-sthārta- sītāśvāsana-kovidaḥ ||43||</w:t>
      </w:r>
    </w:p>
    <w:p w:rsidR="00820808" w:rsidRDefault="00820808" w:rsidP="002B365F">
      <w:r>
        <w:t>vairī-santarjako laṅkā- dahako durga-bhañjakaḥ |</w:t>
      </w:r>
    </w:p>
    <w:p w:rsidR="00820808" w:rsidRDefault="00820808" w:rsidP="002B365F">
      <w:r>
        <w:t>sītā-vārtā-haraḥ svāmi- gaḍhāliṅgana-gocaraḥ ||44||</w:t>
      </w:r>
    </w:p>
    <w:p w:rsidR="00820808" w:rsidRDefault="00820808" w:rsidP="002B365F">
      <w:r>
        <w:t>sva-prabhor vāhakaḥ śreṣṭhaḥ śveta-cchatrika-pucchakaḥ |</w:t>
      </w:r>
    </w:p>
    <w:p w:rsidR="00820808" w:rsidRDefault="00820808" w:rsidP="002B365F">
      <w:r>
        <w:t>sukhāsana-mahā-pṛṣṭhaḥ setu-bandha-kriyāgraṇīḥ ||45||</w:t>
      </w:r>
    </w:p>
    <w:p w:rsidR="00820808" w:rsidRDefault="00820808" w:rsidP="002B365F">
      <w:r>
        <w:t>vibhīṣaṇārtha-sampadī rakṣo-bala-vināśa-kṛt |</w:t>
      </w:r>
    </w:p>
    <w:p w:rsidR="00820808" w:rsidRDefault="00820808" w:rsidP="002B365F">
      <w:r>
        <w:t>viśālya-kariṇīm ausādhy- ānayana-śaktimān ||46||</w:t>
      </w:r>
    </w:p>
    <w:p w:rsidR="00820808" w:rsidRDefault="00820808" w:rsidP="002B365F">
      <w:r>
        <w:t>sva-sainya-prāṇa-daḥ śrīmat- sānuja-prabhu-harṣakaḥ |</w:t>
      </w:r>
    </w:p>
    <w:p w:rsidR="00820808" w:rsidRDefault="00820808" w:rsidP="002B365F">
      <w:r>
        <w:t>gato vahanataṁ bhartur bhaktyā śrī-lakṣmaṇasya ca ||47||</w:t>
      </w:r>
    </w:p>
    <w:p w:rsidR="00820808" w:rsidRDefault="00820808" w:rsidP="002B365F">
      <w:r>
        <w:t>jaya-sampādakas tasya mahā-buddhi-parākramaḥ |</w:t>
      </w:r>
    </w:p>
    <w:p w:rsidR="00820808" w:rsidRDefault="00820808" w:rsidP="002B365F">
      <w:r>
        <w:t>sat-kīrti-vardhano rakṣo- rāja-hantur nija-prabhoḥ ||48||</w:t>
      </w:r>
    </w:p>
    <w:p w:rsidR="00820808" w:rsidRDefault="00820808" w:rsidP="002B365F">
      <w:r>
        <w:t>sītā-pramodanaḥ svāmi- sat-prasādaika-bhājanam |</w:t>
      </w:r>
    </w:p>
    <w:p w:rsidR="00820808" w:rsidRDefault="00820808" w:rsidP="002B365F">
      <w:r>
        <w:t>ajñayāyātmeśvarasyātra sthito’pi virahāsahaḥ ||49||</w:t>
      </w:r>
    </w:p>
    <w:p w:rsidR="00820808" w:rsidRDefault="00820808" w:rsidP="002B365F">
      <w:r>
        <w:t>ātmānaṁ nitya-tat-kīrti- śravaṇenopdhārayan |</w:t>
      </w:r>
    </w:p>
    <w:p w:rsidR="00820808" w:rsidRDefault="00820808" w:rsidP="002B365F">
      <w:r>
        <w:t>tan-mūrti-pārśvatas tiṣṭhan rājate’dyāpi pūrvavat ||50||</w:t>
      </w:r>
    </w:p>
    <w:p w:rsidR="00820808" w:rsidRDefault="00820808" w:rsidP="002B365F">
      <w:r>
        <w:t>svāmin kāpi-patir dāsya ity ādi vacanaiḥ khalu |</w:t>
      </w:r>
    </w:p>
    <w:p w:rsidR="00820808" w:rsidRDefault="00820808" w:rsidP="002B365F">
      <w:r>
        <w:t>prasiddho mahimā tasya dāsyam eva prabhoḥ kṛpā ||51||</w:t>
      </w:r>
    </w:p>
    <w:p w:rsidR="00820808" w:rsidRDefault="00820808" w:rsidP="002B365F">
      <w:r>
        <w:t>yadṛcchayā labdham api viṣṇor daśarathes tu yaḥ |</w:t>
      </w:r>
    </w:p>
    <w:p w:rsidR="00820808" w:rsidRDefault="00820808" w:rsidP="002B365F">
      <w:r>
        <w:t>naicchan mokṣaṁ vinā dāsyaṁ tasmai hanumate namaḥ ||52||</w:t>
      </w:r>
    </w:p>
    <w:p w:rsidR="00820808" w:rsidRDefault="00820808" w:rsidP="002B365F">
      <w:r>
        <w:t>mad-anuktaṁ ca māhātmyaṁ tasya vetti paraṁ bhavān |</w:t>
      </w:r>
    </w:p>
    <w:p w:rsidR="00820808" w:rsidRDefault="00820808" w:rsidP="002B365F">
      <w:r>
        <w:t>gatvā kimpuruṣe varṣe dṛṣṭvā taṁ modam āpnuhi ||53||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aye mātar aho bhadram aho bhadram iti bruvan |</w:t>
      </w:r>
    </w:p>
    <w:p w:rsidR="00820808" w:rsidRDefault="00820808" w:rsidP="002B365F">
      <w:r>
        <w:t>utpatyāsanataḥ khena muniḥ kimpuruṣaṁ gataḥ ||54||</w:t>
      </w:r>
    </w:p>
    <w:p w:rsidR="00820808" w:rsidRDefault="00820808" w:rsidP="002B365F">
      <w:r>
        <w:t>tatrāpaśyad dhanumantaṁ rāmacandra-padābjayoḥ |</w:t>
      </w:r>
    </w:p>
    <w:p w:rsidR="00820808" w:rsidRDefault="00820808" w:rsidP="002B365F">
      <w:r>
        <w:t>sākṣād ivārcana-rataṁ vicitrair vanya-vastubhiḥ ||55||</w:t>
      </w:r>
    </w:p>
    <w:p w:rsidR="00820808" w:rsidRDefault="00820808" w:rsidP="002B365F">
      <w:r>
        <w:t>gandharvādibhir ānandād gīyamānaṁ rasāyanam |</w:t>
      </w:r>
    </w:p>
    <w:p w:rsidR="00820808" w:rsidRDefault="00820808" w:rsidP="002B365F">
      <w:r>
        <w:t>rāmāyaṇaṁ ca śṛṇvantaṁ kampāśru-pulakācitam ||56||</w:t>
      </w:r>
    </w:p>
    <w:p w:rsidR="00820808" w:rsidRDefault="00820808" w:rsidP="002B365F">
      <w:r>
        <w:t>vicitrair divya-divyaiś ca gadya-padyaiḥ sva-nirmitaiḥ |</w:t>
      </w:r>
    </w:p>
    <w:p w:rsidR="00820808" w:rsidRDefault="00820808" w:rsidP="002B365F">
      <w:r>
        <w:t>stutim anyaś ca kurvāṇaṁ daṇḍavat praṇatir api ||57||</w:t>
      </w:r>
    </w:p>
    <w:p w:rsidR="00820808" w:rsidRDefault="00820808" w:rsidP="002B365F">
      <w:r>
        <w:t>cukrośa nārado modāj jaya śrī-raghunātha he |</w:t>
      </w:r>
    </w:p>
    <w:p w:rsidR="00820808" w:rsidRDefault="00820808" w:rsidP="002B365F">
      <w:r>
        <w:t>jaya śrī-janakī-kānta jaya śrī-lakṣmaṇāgraja ||58||</w:t>
      </w:r>
    </w:p>
    <w:p w:rsidR="00820808" w:rsidRDefault="00820808" w:rsidP="002B365F">
      <w:r>
        <w:t>nijeṣṭa-svāmino nāma- kīrtana-śruti-harṣitaḥ |</w:t>
      </w:r>
    </w:p>
    <w:p w:rsidR="00820808" w:rsidRDefault="00820808" w:rsidP="002B365F">
      <w:r>
        <w:t>utplutya hanumān dūrāt kaṇṭhe jagrāha nāradam ||59||</w:t>
      </w:r>
    </w:p>
    <w:p w:rsidR="00820808" w:rsidRDefault="00820808" w:rsidP="002B365F"/>
    <w:p w:rsidR="00820808" w:rsidRDefault="00820808" w:rsidP="002B365F">
      <w:r>
        <w:t xml:space="preserve">tiṣṭhan viyaty eva muniḥ praharṣan </w:t>
      </w:r>
    </w:p>
    <w:p w:rsidR="00820808" w:rsidRDefault="00820808" w:rsidP="002B365F">
      <w:r>
        <w:t>nṛtyan padābhyāṁ kalayan karābhyām |</w:t>
      </w:r>
    </w:p>
    <w:p w:rsidR="00820808" w:rsidRDefault="00820808" w:rsidP="002B365F">
      <w:r>
        <w:t xml:space="preserve">premāśru-dhārāṁ ca kapīśvarasya </w:t>
      </w:r>
    </w:p>
    <w:p w:rsidR="00820808" w:rsidRDefault="00820808" w:rsidP="002B365F">
      <w:r>
        <w:t>prāpto daśāṁ kiñcid avocad uccaiḥ ||60||</w:t>
      </w:r>
    </w:p>
    <w:p w:rsidR="00820808" w:rsidRDefault="00820808" w:rsidP="002B365F"/>
    <w:p w:rsidR="00820808" w:rsidRDefault="00820808" w:rsidP="002B365F">
      <w:r>
        <w:t>śrī nārada uvāca—</w:t>
      </w:r>
    </w:p>
    <w:p w:rsidR="00820808" w:rsidRDefault="00820808" w:rsidP="002B365F">
      <w:r>
        <w:t>śrīmān bhagavataḥ satyaṁ tvam eva parama-priyaḥ |</w:t>
      </w:r>
    </w:p>
    <w:p w:rsidR="00820808" w:rsidRDefault="00820808" w:rsidP="002B365F">
      <w:r>
        <w:t>ahaṁ ca tat-priyo’bhuvam adya yat tvaṁ vyalokayam ||61||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kṣaṇāt sva-sthena devarṣiḥ praṇamya śrī-hanumatā |</w:t>
      </w:r>
    </w:p>
    <w:p w:rsidR="00820808" w:rsidRDefault="00820808" w:rsidP="002B365F">
      <w:r>
        <w:t>raghuvīra-praṇāmāya samānītas tad-ālayam ||62||</w:t>
      </w:r>
    </w:p>
    <w:p w:rsidR="00820808" w:rsidRDefault="00820808" w:rsidP="002B365F">
      <w:r>
        <w:t>kṛtābhivandanas tatra prayatnād upaveṣitaḥ |</w:t>
      </w:r>
    </w:p>
    <w:p w:rsidR="00820808" w:rsidRDefault="00820808" w:rsidP="002B365F">
      <w:r>
        <w:t>sampattiṁ prema-jāṁ citrāṁ prāpto vīṇāśrito’bravīt ||63||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 xml:space="preserve">satyam eva bhagavat-kṛpā-bhara- </w:t>
      </w:r>
    </w:p>
    <w:p w:rsidR="00820808" w:rsidRDefault="00820808" w:rsidP="00237C31">
      <w:r>
        <w:t>syāspadaṁ nirupamaṁ bhavān param |</w:t>
      </w:r>
    </w:p>
    <w:p w:rsidR="00820808" w:rsidRDefault="00820808" w:rsidP="002B365F">
      <w:r>
        <w:t xml:space="preserve">yo hi nityam ahaho mahā-prabhoś </w:t>
      </w:r>
    </w:p>
    <w:p w:rsidR="00820808" w:rsidRDefault="00820808" w:rsidP="002B365F">
      <w:r>
        <w:t>citra-citra-bhajanāmṛtārṇavaḥ ||64||</w:t>
      </w:r>
    </w:p>
    <w:p w:rsidR="00820808" w:rsidRDefault="00820808" w:rsidP="002B365F"/>
    <w:p w:rsidR="00820808" w:rsidRDefault="00820808" w:rsidP="002B365F">
      <w:r>
        <w:t xml:space="preserve">dāsaḥ sakhā vāhanam āsanaṁ dhvajaḥ </w:t>
      </w:r>
    </w:p>
    <w:p w:rsidR="00820808" w:rsidRDefault="00820808" w:rsidP="002B365F">
      <w:r>
        <w:t>chātrāṁ vitānaṁ vyajanaṁ ca vandī |</w:t>
      </w:r>
    </w:p>
    <w:p w:rsidR="00820808" w:rsidRDefault="00820808" w:rsidP="002B365F">
      <w:r>
        <w:t xml:space="preserve">mantrī bhiṣag yodha-patiḥ sahāya- </w:t>
      </w:r>
    </w:p>
    <w:p w:rsidR="00820808" w:rsidRDefault="00820808" w:rsidP="002B365F">
      <w:r>
        <w:t>śreṣṭho mahā-kīrti-vivardhanaś ca ||65||</w:t>
      </w:r>
    </w:p>
    <w:p w:rsidR="00820808" w:rsidRDefault="00820808" w:rsidP="002B365F"/>
    <w:p w:rsidR="00820808" w:rsidRDefault="00820808" w:rsidP="002B365F">
      <w:r>
        <w:t xml:space="preserve">samarpitātmā parama-prasāda-bhṛt </w:t>
      </w:r>
    </w:p>
    <w:p w:rsidR="00820808" w:rsidRDefault="00820808" w:rsidP="002B365F">
      <w:r>
        <w:t>tadīya-sat-kīrti-kathaika-jīvanaḥ |</w:t>
      </w:r>
    </w:p>
    <w:p w:rsidR="00820808" w:rsidRDefault="00820808" w:rsidP="002B365F">
      <w:r>
        <w:t xml:space="preserve">tad-aśritānanda-vivardhanaḥ sadā </w:t>
      </w:r>
    </w:p>
    <w:p w:rsidR="00820808" w:rsidRDefault="00820808" w:rsidP="002B365F">
      <w:r>
        <w:t>mahattamaḥ śrī-garuḍādito’dhikaḥ ||66||</w:t>
      </w:r>
    </w:p>
    <w:p w:rsidR="00820808" w:rsidRDefault="00820808" w:rsidP="002B365F"/>
    <w:p w:rsidR="00820808" w:rsidRDefault="00820808" w:rsidP="002B365F">
      <w:r>
        <w:t xml:space="preserve">aho bhavān eva viśuddha-bhaktimān </w:t>
      </w:r>
    </w:p>
    <w:p w:rsidR="00820808" w:rsidRDefault="00820808" w:rsidP="002B365F">
      <w:r>
        <w:t>paraṁ na sevā-sukhato’dhimanya yaḥ |</w:t>
      </w:r>
    </w:p>
    <w:p w:rsidR="00820808" w:rsidRDefault="00820808" w:rsidP="002B365F">
      <w:r>
        <w:t xml:space="preserve">imaṁ prabhuṁ vācaṁ udāra-śekharaṁ </w:t>
      </w:r>
    </w:p>
    <w:p w:rsidR="00820808" w:rsidRDefault="00820808" w:rsidP="002B365F">
      <w:r>
        <w:t>jagāda tad-bhakta-gaṇa-pramodinīm ||67||</w:t>
      </w:r>
    </w:p>
    <w:p w:rsidR="00820808" w:rsidRDefault="00820808" w:rsidP="002B365F"/>
    <w:p w:rsidR="00820808" w:rsidRDefault="00820808" w:rsidP="002B365F">
      <w:r>
        <w:t>bhava-bandha-cchide tasyai spṛhayāmi na muktaye |</w:t>
      </w:r>
    </w:p>
    <w:p w:rsidR="00820808" w:rsidRDefault="00820808" w:rsidP="002B365F">
      <w:r>
        <w:t>bhavān prabhur ahaṁ dāsa iti yatra vilupyate ||68||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 xml:space="preserve">tato hanumān prabhu-pāda-padma- </w:t>
      </w:r>
    </w:p>
    <w:p w:rsidR="00820808" w:rsidRDefault="00820808" w:rsidP="002B365F">
      <w:r>
        <w:t>kṛpā-viśeṣa-śravaṇendhanena |</w:t>
      </w:r>
    </w:p>
    <w:p w:rsidR="00820808" w:rsidRDefault="00820808" w:rsidP="00237C31">
      <w:r>
        <w:t xml:space="preserve">pradīpitādau virahāgni-tapto </w:t>
      </w:r>
    </w:p>
    <w:p w:rsidR="00820808" w:rsidRDefault="00820808" w:rsidP="00237C31">
      <w:r>
        <w:t>rudan chucārto munināha santvitaḥ ||69||</w:t>
      </w:r>
    </w:p>
    <w:p w:rsidR="00820808" w:rsidRDefault="00820808" w:rsidP="00237C31"/>
    <w:p w:rsidR="00820808" w:rsidRDefault="00820808" w:rsidP="002B365F">
      <w:r>
        <w:t>śrī-hanumān uvāca—</w:t>
      </w:r>
    </w:p>
    <w:p w:rsidR="00820808" w:rsidRDefault="00820808" w:rsidP="002B365F">
      <w:r>
        <w:t>muni-varya kathaṁ śrīmad- rāmacandra-padāmbujaiḥ |</w:t>
      </w:r>
    </w:p>
    <w:p w:rsidR="00820808" w:rsidRDefault="00820808" w:rsidP="002B365F">
      <w:r>
        <w:t>hīnaṁ rodayase dīnaṁ naiṣṭhūrya-smaraṇena mām ||70||</w:t>
      </w:r>
    </w:p>
    <w:p w:rsidR="00820808" w:rsidRDefault="00820808" w:rsidP="002B365F">
      <w:r>
        <w:t>yadi syaṁ sevako’muṣya tadā tyajeya kiṁ haṭhāt |</w:t>
      </w:r>
    </w:p>
    <w:p w:rsidR="00820808" w:rsidRDefault="00820808" w:rsidP="002B365F">
      <w:r>
        <w:t>nītaḥ sva-dayitaḥ pārśvaṁ sugrīvādyaḥ sakoṣalaḥ ||71||</w:t>
      </w:r>
    </w:p>
    <w:p w:rsidR="00820808" w:rsidRDefault="00820808" w:rsidP="002B365F">
      <w:r>
        <w:t>sevā-saubhāgyato yaś ca mahā-prabhu-kṛto mahān |</w:t>
      </w:r>
    </w:p>
    <w:p w:rsidR="00820808" w:rsidRDefault="00820808" w:rsidP="002B365F">
      <w:r>
        <w:t>anugraho mayi snigdhair bhavadbhir anumīyate ||72||</w:t>
      </w:r>
    </w:p>
    <w:p w:rsidR="00820808" w:rsidRDefault="00820808" w:rsidP="002B365F">
      <w:r>
        <w:t>so’dhunā mathurā-puryām avatīrṇena tena hi |</w:t>
      </w:r>
    </w:p>
    <w:p w:rsidR="00820808" w:rsidRDefault="00820808" w:rsidP="002B365F">
      <w:r>
        <w:t>praduskṛta-nijaiśvarya- parakaṣṭhā-vibhūtinā ||73||</w:t>
      </w:r>
    </w:p>
    <w:p w:rsidR="00820808" w:rsidRDefault="00820808" w:rsidP="002B365F">
      <w:r>
        <w:t>kṛtasyānugrahasyāṁśaṁ pāṇḍaveṣu mahātmasu |</w:t>
      </w:r>
    </w:p>
    <w:p w:rsidR="00820808" w:rsidRDefault="00820808" w:rsidP="002B365F">
      <w:r>
        <w:t>tulāyārhati no gantuṁ sumeruṁ mṛd-aṇur yathā ||74||</w:t>
      </w:r>
    </w:p>
    <w:p w:rsidR="00820808" w:rsidRDefault="00820808" w:rsidP="002B365F">
      <w:r>
        <w:t>sa yeṣāṁ bālyatas tat-tad- viśeṣāpad-gaṇeraṇat |</w:t>
      </w:r>
    </w:p>
    <w:p w:rsidR="00820808" w:rsidRDefault="00820808" w:rsidP="002B365F">
      <w:r>
        <w:t>dhairyaṁ dharmaṁ yaśo jñānaṁ bhaktiṁ premāpy adarśayat ||75||</w:t>
      </w:r>
    </w:p>
    <w:p w:rsidR="00820808" w:rsidRDefault="00820808" w:rsidP="002B365F">
      <w:r>
        <w:t>sārathyaṁ pārṣadatvaṁ ca sevanaṁ mantri-dūtate |</w:t>
      </w:r>
    </w:p>
    <w:p w:rsidR="00820808" w:rsidRDefault="00820808" w:rsidP="002B365F">
      <w:r>
        <w:t>vīrāsanānugamane cakre stuti-natir api ||76||</w:t>
      </w:r>
    </w:p>
    <w:p w:rsidR="00820808" w:rsidRDefault="00820808" w:rsidP="002B365F">
      <w:r>
        <w:t>kiṁ va sa-sneha-kātaryāt teṣāṁ nācarati prabhuḥ |</w:t>
      </w:r>
    </w:p>
    <w:p w:rsidR="00820808" w:rsidRDefault="00820808" w:rsidP="002B365F">
      <w:r>
        <w:t>sevā sakhyaṁ priyatvaṁ tad anyonyaṁ bhāti miśritam ||77||</w:t>
      </w:r>
    </w:p>
    <w:p w:rsidR="00820808" w:rsidRDefault="00820808" w:rsidP="002B365F">
      <w:r>
        <w:t>yasya santata-vāsena sā yeṣāṁ rājadhānikā |</w:t>
      </w:r>
    </w:p>
    <w:p w:rsidR="00820808" w:rsidRDefault="00820808" w:rsidP="002B365F">
      <w:r>
        <w:t>tapovanaṁ maharṣīnām abhūd vā sat-tapaḥ-phalam ||78||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 xml:space="preserve">śṛṇvann idaṁ kṛṣṇa-padābja-lālaso </w:t>
      </w:r>
    </w:p>
    <w:p w:rsidR="00820808" w:rsidRDefault="00820808" w:rsidP="002B365F">
      <w:r>
        <w:t>dvārāvatī-santata-vāsa-lampaṭaḥ |</w:t>
      </w:r>
    </w:p>
    <w:p w:rsidR="00820808" w:rsidRDefault="00820808" w:rsidP="002B365F">
      <w:r>
        <w:t xml:space="preserve">utthāya cotthāya mudāntarāntarā </w:t>
      </w:r>
    </w:p>
    <w:p w:rsidR="00820808" w:rsidRDefault="00820808" w:rsidP="002B365F">
      <w:r>
        <w:t>śrī-nārado’nṛtyad alaṁ sa-huṅkṛtam ||79||</w:t>
      </w:r>
    </w:p>
    <w:p w:rsidR="00820808" w:rsidRDefault="00820808" w:rsidP="002B365F"/>
    <w:p w:rsidR="00820808" w:rsidRDefault="00820808" w:rsidP="002B365F">
      <w:r>
        <w:t>pāṇḍavānāṁ hanumāṁs tu kathā-rasa-nimagna-hṛt |</w:t>
      </w:r>
    </w:p>
    <w:p w:rsidR="00820808" w:rsidRDefault="00820808" w:rsidP="002B365F">
      <w:r>
        <w:t>tan nṛtya-vardhitānandaḥ prastutaṁ varṇayaty alam ||80||</w:t>
      </w:r>
    </w:p>
    <w:p w:rsidR="00820808" w:rsidRDefault="00820808" w:rsidP="002B365F"/>
    <w:p w:rsidR="00820808" w:rsidRDefault="00820808" w:rsidP="002B365F">
      <w:r>
        <w:t>śrī-hanumān uvāca—</w:t>
      </w:r>
    </w:p>
    <w:p w:rsidR="00820808" w:rsidRDefault="00820808" w:rsidP="002B365F">
      <w:r>
        <w:t>teṣām āpad-gaṇā eva sattamāḥ syuḥ susevitāḥ |</w:t>
      </w:r>
    </w:p>
    <w:p w:rsidR="00820808" w:rsidRDefault="00820808" w:rsidP="002B365F">
      <w:r>
        <w:t>ye vidhāya prabhuṁ vyagraṁ sadyaḥ saṅgamayanti taiḥ ||81||</w:t>
      </w:r>
    </w:p>
    <w:p w:rsidR="00820808" w:rsidRDefault="00820808" w:rsidP="002B365F">
      <w:r>
        <w:t>are prema-parādhīna vicārācāra-varjitaḥ |</w:t>
      </w:r>
    </w:p>
    <w:p w:rsidR="00820808" w:rsidRDefault="00820808" w:rsidP="002B365F">
      <w:r>
        <w:t>niyojāyātha taṁ dautye sārathye’pi mama prabhum ||82||</w:t>
      </w:r>
    </w:p>
    <w:p w:rsidR="00820808" w:rsidRDefault="00820808" w:rsidP="002B365F">
      <w:r>
        <w:t>nūnaṁ re pāṇḍavā mantram ausāḍhaṁ vātha kiñcana |</w:t>
      </w:r>
    </w:p>
    <w:p w:rsidR="00820808" w:rsidRDefault="00820808" w:rsidP="002B365F">
      <w:r>
        <w:t>lokottaraṁ vijānīdhve mahā-mohana-mohanam ||83||</w:t>
      </w:r>
    </w:p>
    <w:p w:rsidR="00820808" w:rsidRDefault="00820808" w:rsidP="002B365F">
      <w:r>
        <w:t>ity uktvā hanumān mataḥ pāṇḍaveya-yaśasvini |</w:t>
      </w:r>
    </w:p>
    <w:p w:rsidR="00820808" w:rsidRDefault="00820808" w:rsidP="002B365F">
      <w:r>
        <w:t>utplutyotplutya muninā muhur nṛtyati vākti ca ||84||</w:t>
      </w:r>
    </w:p>
    <w:p w:rsidR="00820808" w:rsidRDefault="00820808" w:rsidP="002B365F">
      <w:r>
        <w:t>aho mahā-prabho bhakta- vātsalya-bhara-nirjita |</w:t>
      </w:r>
    </w:p>
    <w:p w:rsidR="00820808" w:rsidRDefault="00820808" w:rsidP="002B365F">
      <w:r>
        <w:t>karoṣy evam api svīya- cittākarṣaka-ceṣṭitā ||85||</w:t>
      </w:r>
    </w:p>
    <w:p w:rsidR="00820808" w:rsidRDefault="00820808" w:rsidP="002B365F">
      <w:r>
        <w:t>mamāpi paramaṁ bhāgyaṁ pārthānāṁ teṣu madhyamaḥ |</w:t>
      </w:r>
    </w:p>
    <w:p w:rsidR="00820808" w:rsidRDefault="00820808" w:rsidP="002B365F">
      <w:r>
        <w:t>bhīmaseno māṁ bhrātā kanīyān vayasā priyaḥ ||86||</w:t>
      </w:r>
    </w:p>
    <w:p w:rsidR="00820808" w:rsidRDefault="00820808" w:rsidP="002B365F">
      <w:r>
        <w:t>svāsṛ-dānādi-sakhyena yaḥ samyāg anukampitaḥ |</w:t>
      </w:r>
    </w:p>
    <w:p w:rsidR="00820808" w:rsidRDefault="00820808" w:rsidP="002B365F">
      <w:r>
        <w:t>tena tasyārjunasyāpi priyo mad-rūpavān dhvajaḥ ||87||</w:t>
      </w:r>
    </w:p>
    <w:p w:rsidR="00820808" w:rsidRDefault="00820808" w:rsidP="002B365F">
      <w:r>
        <w:t>prabhoḥ priyatamānaṁ tu prasādaṁ paramaṁ vinā |</w:t>
      </w:r>
    </w:p>
    <w:p w:rsidR="00820808" w:rsidRDefault="00820808" w:rsidP="002B365F">
      <w:r>
        <w:t>na sidhyati priyā sevā dāsānāṁ na phalaty api ||88||</w:t>
      </w:r>
    </w:p>
    <w:p w:rsidR="00820808" w:rsidRDefault="00820808" w:rsidP="002B365F">
      <w:r>
        <w:t>tasmād bhāgavata-śreṣṭha prabhu-priyatamocitam |</w:t>
      </w:r>
    </w:p>
    <w:p w:rsidR="00820808" w:rsidRDefault="00820808" w:rsidP="002B365F">
      <w:r>
        <w:t>tatra no gamanaṁ teṣāṁ darśanāśrayane tathā ||89||</w:t>
      </w:r>
    </w:p>
    <w:p w:rsidR="00820808" w:rsidRDefault="00820808" w:rsidP="002B365F">
      <w:r>
        <w:t>ayodhyāyām tadānīṁ tu prabhunāviṣkṛtaṁ na yat |</w:t>
      </w:r>
    </w:p>
    <w:p w:rsidR="00820808" w:rsidRDefault="00820808" w:rsidP="002B365F">
      <w:r>
        <w:t>mathuraika-pradeśe tad dvārakāyāṁ pradarśitam ||90||</w:t>
      </w:r>
    </w:p>
    <w:p w:rsidR="00820808" w:rsidRDefault="00820808" w:rsidP="002B365F">
      <w:r>
        <w:t>paramaiśvarya-mādhurya- vaicitryaṁ vṛndaśo’dhunā |</w:t>
      </w:r>
    </w:p>
    <w:p w:rsidR="00820808" w:rsidRDefault="00820808" w:rsidP="002B365F">
      <w:r>
        <w:t>brahma-rudrādi-dustarkyaṁ bhakta-bhakti-vivardhanam ||91||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>aḥ kim uktaṁ ayodhyāyāṁ iti vaikuṇṭhato’pi na |</w:t>
      </w:r>
    </w:p>
    <w:p w:rsidR="00820808" w:rsidRDefault="00820808" w:rsidP="007B0719">
      <w:r>
        <w:t>uttiṣṭhottiṣṭha tat tatra gacchāvaḥ satvaraṁ sakhe ||92||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atha kṣaṇaṁ niśaśvāsa hanumān dhairya-sāgaraḥ |</w:t>
      </w:r>
    </w:p>
    <w:p w:rsidR="00820808" w:rsidRDefault="00820808" w:rsidP="002B365F">
      <w:r>
        <w:t>jagāda nāradaṁ natvā kṣaṇaṁ hṛdi vimṛṣya saḥ |93||</w:t>
      </w:r>
    </w:p>
    <w:p w:rsidR="00820808" w:rsidRDefault="00820808" w:rsidP="002B365F"/>
    <w:p w:rsidR="00820808" w:rsidRDefault="00820808" w:rsidP="002B365F">
      <w:r>
        <w:t>śrī-hanumān uvāca—</w:t>
      </w:r>
    </w:p>
    <w:p w:rsidR="00820808" w:rsidRDefault="00820808" w:rsidP="002B365F">
      <w:r>
        <w:t>śrīman-mahā-prabhos tasya preṣṭhānām api sarvathā |</w:t>
      </w:r>
    </w:p>
    <w:p w:rsidR="00820808" w:rsidRDefault="00820808" w:rsidP="002B365F">
      <w:r>
        <w:t>tatra darśana-sevārthaṁ prayānaṁ yuktam eva naḥ ||94||</w:t>
      </w:r>
    </w:p>
    <w:p w:rsidR="00820808" w:rsidRDefault="00820808" w:rsidP="002B365F">
      <w:r>
        <w:t>kintu tenādhunājasraṁ mahā-kāruṇya-mādhurī |</w:t>
      </w:r>
    </w:p>
    <w:p w:rsidR="00820808" w:rsidRDefault="00820808" w:rsidP="002B365F">
      <w:r>
        <w:t>yathā prakāśyamānas te gambhīrā pūrvato’dhikā ||95||</w:t>
      </w:r>
    </w:p>
    <w:p w:rsidR="00820808" w:rsidRDefault="00820808" w:rsidP="002B365F">
      <w:r>
        <w:t>vicitra-līlā-bhaṅgī ca tathā parama-mohinī |</w:t>
      </w:r>
    </w:p>
    <w:p w:rsidR="00820808" w:rsidRDefault="00820808" w:rsidP="002B365F">
      <w:r>
        <w:t>munīnām apy abhijñānaṁ yayā syāt paramo bhramaḥ ||96||</w:t>
      </w:r>
    </w:p>
    <w:p w:rsidR="00820808" w:rsidRDefault="00820808" w:rsidP="002B365F">
      <w:r>
        <w:t>aho bhavādṛśaṁ tāto yato loka-pitāmahaḥ |</w:t>
      </w:r>
    </w:p>
    <w:p w:rsidR="00820808" w:rsidRDefault="00820808" w:rsidP="002B365F">
      <w:r>
        <w:t>veda-pravartakācāryo mohaṁ brahmāpy avindata ||97||</w:t>
      </w:r>
    </w:p>
    <w:p w:rsidR="00820808" w:rsidRDefault="00820808" w:rsidP="002B365F">
      <w:r>
        <w:t>vānarāṇām abuddhīnāṁ mādṛśaṁ tatra kā kathā |</w:t>
      </w:r>
    </w:p>
    <w:p w:rsidR="00820808" w:rsidRDefault="00820808" w:rsidP="002B365F">
      <w:r>
        <w:t>vetsi tvam api tad-vṛttaṁ tad viśaṅke’parādhataḥ ||98||</w:t>
      </w:r>
    </w:p>
    <w:p w:rsidR="00820808" w:rsidRDefault="00820808" w:rsidP="002B365F">
      <w:r>
        <w:t>astāṁ vanānya-bhāvānāṁ dāsānāṁ paramā gatiḥ |</w:t>
      </w:r>
    </w:p>
    <w:p w:rsidR="00820808" w:rsidRDefault="00820808" w:rsidP="002B365F">
      <w:r>
        <w:t>prabhor vicitrā līlaiva prema-bhakti-vivardhinī ||99||</w:t>
      </w:r>
    </w:p>
    <w:p w:rsidR="00820808" w:rsidRDefault="00820808" w:rsidP="002B365F">
      <w:r>
        <w:t>athāpi sahajāvyāja- karuṇā-komalātmani |</w:t>
      </w:r>
    </w:p>
    <w:p w:rsidR="00820808" w:rsidRDefault="00820808" w:rsidP="002B365F">
      <w:r>
        <w:t>avakra-bhāva-prakṛtāv ārya-dharma-pradarśake ||100||</w:t>
      </w:r>
    </w:p>
    <w:p w:rsidR="00820808" w:rsidRDefault="00820808" w:rsidP="002B365F">
      <w:r>
        <w:t>eka-patnī-vrata-dhāre sadā vinaya-vṛddhayā |</w:t>
      </w:r>
    </w:p>
    <w:p w:rsidR="00820808" w:rsidRDefault="00820808" w:rsidP="002B365F">
      <w:r>
        <w:t>lajjayāvanata-śrīmad- vadane’dho vilokane ||101||</w:t>
      </w:r>
    </w:p>
    <w:p w:rsidR="00820808" w:rsidRDefault="00820808" w:rsidP="002B365F">
      <w:r>
        <w:t>jagad-rañjana-śīlāḍhye’yodhyā-pura-purandare |</w:t>
      </w:r>
    </w:p>
    <w:p w:rsidR="00820808" w:rsidRDefault="00820808" w:rsidP="002B365F">
      <w:r>
        <w:t>mahā-rājādhirāje śrī- sītā-lakṣmaṇa-sevite ||102||</w:t>
      </w:r>
    </w:p>
    <w:p w:rsidR="00820808" w:rsidRDefault="00820808" w:rsidP="002B365F">
      <w:r>
        <w:t>bharata-jyāyasī preṣṭha- sugrīve vānareśvare |</w:t>
      </w:r>
    </w:p>
    <w:p w:rsidR="00820808" w:rsidRDefault="00820808" w:rsidP="002B365F">
      <w:r>
        <w:t>vibhīṣaṇāśrite cāpa- pāṇau daśarathātmaje ||103||</w:t>
      </w:r>
    </w:p>
    <w:p w:rsidR="00820808" w:rsidRDefault="00820808" w:rsidP="002B365F">
      <w:r>
        <w:t>kauśalyā-nandane śrīmad- raghunātha-svarūpiṇi |</w:t>
      </w:r>
    </w:p>
    <w:p w:rsidR="00820808" w:rsidRDefault="00820808" w:rsidP="002B365F">
      <w:r>
        <w:t>svasminn atyantikī prītir mama tenaiva vardhitā ||104||</w:t>
      </w:r>
    </w:p>
    <w:p w:rsidR="00820808" w:rsidRDefault="00820808" w:rsidP="002B365F">
      <w:r>
        <w:t>tasmād atra vasāmy asya tādṛg-rūpam idaṁ sadā |</w:t>
      </w:r>
    </w:p>
    <w:p w:rsidR="00820808" w:rsidRDefault="00820808" w:rsidP="002B365F">
      <w:r>
        <w:t>paśyan sākṣāt sa eveti pibaṁs tac-caritāmṛtam ||105||</w:t>
      </w:r>
    </w:p>
    <w:p w:rsidR="00820808" w:rsidRDefault="00820808" w:rsidP="002B365F">
      <w:r>
        <w:t>yadā ca māṁ kadāpy artham uddiśya prabhur āhvayet |</w:t>
      </w:r>
    </w:p>
    <w:p w:rsidR="00820808" w:rsidRDefault="00820808" w:rsidP="002B365F">
      <w:r>
        <w:t>mahānukampayā kiñcid dātuṁ sevā-sukhaṁ param ||106||</w:t>
      </w:r>
    </w:p>
    <w:p w:rsidR="00820808" w:rsidRDefault="00820808" w:rsidP="002B365F">
      <w:r>
        <w:t>kiṁ vā mad-viṣaya-sneha- preritaḥ prāṇato mama |</w:t>
      </w:r>
    </w:p>
    <w:p w:rsidR="00820808" w:rsidRDefault="00820808" w:rsidP="002B365F">
      <w:r>
        <w:t>rūpaṁ priyatamaṁ yat tat sandarśayitum īśvaraḥ ||107||</w:t>
      </w:r>
    </w:p>
    <w:p w:rsidR="00820808" w:rsidRDefault="00820808" w:rsidP="002B365F">
      <w:r>
        <w:t>tada bhaveyaṁ tatrāśu tvaṁ tu gacchādya pāṇḍavān |</w:t>
      </w:r>
    </w:p>
    <w:p w:rsidR="00820808" w:rsidRDefault="00820808" w:rsidP="002B365F">
      <w:r>
        <w:t>teṣāṁ gṛheṣu tat paśya paraṁ brahma narākṛti ||108||</w:t>
      </w:r>
    </w:p>
    <w:p w:rsidR="00820808" w:rsidRDefault="00820808" w:rsidP="002B365F">
      <w:r>
        <w:t>svayam eva prasannaṁ yan muni-hṛd-vāg-agocaram |</w:t>
      </w:r>
    </w:p>
    <w:p w:rsidR="00820808" w:rsidRDefault="00820808" w:rsidP="002B365F">
      <w:r>
        <w:t>manoharataraṁ citra- līlā-mādhurimākaram ||109||</w:t>
      </w:r>
    </w:p>
    <w:p w:rsidR="00820808" w:rsidRDefault="00820808" w:rsidP="002B365F">
      <w:r>
        <w:t>bṛhad-vrata-dharān asmāṁs taṁś ca gārhasthya-dharmiṇaḥ |</w:t>
      </w:r>
    </w:p>
    <w:p w:rsidR="00820808" w:rsidRDefault="00820808" w:rsidP="002B365F">
      <w:r>
        <w:t>samrājya-vyāpṛtan matvā māparādha-vṛto bhava ||110||</w:t>
      </w:r>
    </w:p>
    <w:p w:rsidR="00820808" w:rsidRDefault="00820808" w:rsidP="002B365F">
      <w:r>
        <w:t>niḥspṛhaḥ sarva-kāmeṣu kṛṣṇa-pādānusevayā |</w:t>
      </w:r>
    </w:p>
    <w:p w:rsidR="00820808" w:rsidRDefault="00820808" w:rsidP="002B365F">
      <w:r>
        <w:t>te vai parama-haṁsānāṁ ācāryārcya-padāmbujaḥ ||111||</w:t>
      </w:r>
    </w:p>
    <w:p w:rsidR="00820808" w:rsidRDefault="00820808" w:rsidP="002B365F">
      <w:r>
        <w:t>teṣāṁ jyeṣṭhasya samrājye pravṛttir bhagavat-priyāt |</w:t>
      </w:r>
    </w:p>
    <w:p w:rsidR="00820808" w:rsidRDefault="00820808" w:rsidP="002B365F">
      <w:r>
        <w:t>ato bahu-vidhā deva- durlabhā rājya-sampadaḥ ||112||</w:t>
      </w:r>
    </w:p>
    <w:p w:rsidR="00820808" w:rsidRDefault="00820808" w:rsidP="002B365F">
      <w:r>
        <w:t>rājasūyāśvamedhādi- mahā-puṇyārjitas tathā |</w:t>
      </w:r>
    </w:p>
    <w:p w:rsidR="00820808" w:rsidRDefault="00820808" w:rsidP="002B365F">
      <w:r>
        <w:t>viṣṇu-lokādayo’trāpi jambudvīpādhirājatā ||113||</w:t>
      </w:r>
    </w:p>
    <w:p w:rsidR="00820808" w:rsidRDefault="00820808" w:rsidP="002B365F">
      <w:r>
        <w:t>trailokya-vyāpakaṁ svacchaṁ yaśaś ca viṣayaḥ pare |</w:t>
      </w:r>
    </w:p>
    <w:p w:rsidR="00820808" w:rsidRDefault="00820808" w:rsidP="002B365F">
      <w:r>
        <w:t>surānāṁ spṛhaṇīyā ye sarva-doṣa-vivarjitāḥ ||114||</w:t>
      </w:r>
    </w:p>
    <w:p w:rsidR="00820808" w:rsidRDefault="00820808" w:rsidP="002B365F">
      <w:r>
        <w:t>kṛṣṇa-prasāda-janitāḥ kṛṣṇa eva samarpitāḥ |</w:t>
      </w:r>
    </w:p>
    <w:p w:rsidR="00820808" w:rsidRDefault="00820808" w:rsidP="002B365F">
      <w:r>
        <w:t>nāśakan kam api prītiṁ rājño janayituṁ kvacit ||115||</w:t>
      </w:r>
    </w:p>
    <w:p w:rsidR="00820808" w:rsidRDefault="00820808" w:rsidP="002B365F">
      <w:r>
        <w:t>kṛṣṇa-premāgni-dandāhya- mānāntaḥkaraṇasya hi |</w:t>
      </w:r>
    </w:p>
    <w:p w:rsidR="00820808" w:rsidRDefault="00820808" w:rsidP="002B365F">
      <w:r>
        <w:t>kṣud-agni-vikalasyeva vāsaḥ srak-candanādayaḥ ||116||</w:t>
      </w:r>
    </w:p>
    <w:p w:rsidR="00820808" w:rsidRDefault="00820808" w:rsidP="002B365F">
      <w:r>
        <w:t>aho kim apare śrīmad- draupadī mahiṣī-varā |</w:t>
      </w:r>
    </w:p>
    <w:p w:rsidR="00820808" w:rsidRDefault="00820808" w:rsidP="002B365F">
      <w:r>
        <w:t>tādṛśā bhrātaraḥ śrīmad- bhīmasenārjunādayaḥ ||117||</w:t>
      </w:r>
    </w:p>
    <w:p w:rsidR="00820808" w:rsidRDefault="00820808" w:rsidP="002B365F">
      <w:r>
        <w:t>na priyā deha-sambandhān na catur-varga-sādhanāt |</w:t>
      </w:r>
    </w:p>
    <w:p w:rsidR="00820808" w:rsidRDefault="00820808" w:rsidP="002B365F">
      <w:r>
        <w:t>paraṁ śrī-kṛṣṇa-pādābja- prema-sambandhataḥ priyāḥ ||118||</w:t>
      </w:r>
    </w:p>
    <w:p w:rsidR="00820808" w:rsidRDefault="00820808" w:rsidP="002B365F">
      <w:r>
        <w:t>vānareṇa mayā teṣāṁ nirvaktuṁ śakyate kiyat |</w:t>
      </w:r>
    </w:p>
    <w:p w:rsidR="00820808" w:rsidRDefault="00820808" w:rsidP="002B365F">
      <w:r>
        <w:t>māhātmyaṁ bhagavān vetti bhavān evādhikādhikam  ||119||</w:t>
      </w:r>
    </w:p>
    <w:p w:rsidR="00820808" w:rsidRDefault="00820808" w:rsidP="002B365F"/>
    <w:p w:rsidR="00820808" w:rsidRDefault="00820808" w:rsidP="002B365F">
      <w:pPr>
        <w:jc w:val="center"/>
      </w:pPr>
      <w:r>
        <w:t>iti śrī-bṛhad-bhāgavatāmṛte bhagavat-kṛpā-sāra-nirdhāra-khaṇḍe</w:t>
      </w:r>
    </w:p>
    <w:p w:rsidR="00820808" w:rsidRDefault="00820808" w:rsidP="002B365F">
      <w:pPr>
        <w:jc w:val="center"/>
      </w:pPr>
      <w:r>
        <w:t>bhakto nāma caturtho'dhyāyaḥ</w:t>
      </w:r>
    </w:p>
    <w:p w:rsidR="00820808" w:rsidRDefault="00820808" w:rsidP="002B365F">
      <w:pPr>
        <w:jc w:val="center"/>
      </w:pPr>
      <w:r>
        <w:t>|| 1.4 ||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 --o)0(o--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>(1.5)</w:t>
      </w:r>
    </w:p>
    <w:p w:rsidR="00820808" w:rsidRDefault="00820808" w:rsidP="002B365F">
      <w:pPr>
        <w:jc w:val="center"/>
      </w:pPr>
    </w:p>
    <w:p w:rsidR="00820808" w:rsidRDefault="00820808" w:rsidP="002B365F">
      <w:pPr>
        <w:pStyle w:val="Heading3"/>
      </w:pPr>
      <w:r>
        <w:t>pañcamo'dhyāyaḥ</w:t>
      </w:r>
    </w:p>
    <w:p w:rsidR="00820808" w:rsidRDefault="00820808" w:rsidP="002B365F"/>
    <w:p w:rsidR="00820808" w:rsidRDefault="00820808" w:rsidP="002B365F">
      <w:r>
        <w:t>tataḥ śrī-nārado harṣa- bharākrāntaḥ sa-nartanam |</w:t>
      </w:r>
    </w:p>
    <w:p w:rsidR="00820808" w:rsidRDefault="00820808" w:rsidP="002B365F">
      <w:r>
        <w:t>kurudeśaṁ gato dhāvan rājadhānyāṁ praviṣṭavān ||1||</w:t>
      </w:r>
    </w:p>
    <w:p w:rsidR="00820808" w:rsidRDefault="00820808" w:rsidP="002B365F">
      <w:r>
        <w:t>tāvat kasyāpi yāgasya vipat-pātasya vā miṣāt |</w:t>
      </w:r>
    </w:p>
    <w:p w:rsidR="00820808" w:rsidRDefault="00820808" w:rsidP="002B365F">
      <w:r>
        <w:t>kṛṣṇam ānayya paśyāma iti mantrayata svakaiḥ ||2||</w:t>
      </w:r>
    </w:p>
    <w:p w:rsidR="00820808" w:rsidRDefault="00820808" w:rsidP="002B365F">
      <w:r>
        <w:t>dharma-rājena taṁ dvāri tathā prāptaṁ mahā-munim |</w:t>
      </w:r>
    </w:p>
    <w:p w:rsidR="00820808" w:rsidRDefault="00820808" w:rsidP="002B365F">
      <w:r>
        <w:t>niśāmya bhrātṛbhir mātrā patnībhiś ca sahotthitam ||3||</w:t>
      </w:r>
    </w:p>
    <w:p w:rsidR="00820808" w:rsidRDefault="00820808" w:rsidP="002B365F">
      <w:r>
        <w:t>sa-sambhramaṁ dhāvatā tu so’bhigamya praṇamya ca |</w:t>
      </w:r>
    </w:p>
    <w:p w:rsidR="00820808" w:rsidRDefault="00820808" w:rsidP="002B365F">
      <w:r>
        <w:t>sabhām ānīya sat-pīṭhe prayatnād upaveṣitaḥ ||4||</w:t>
      </w:r>
    </w:p>
    <w:p w:rsidR="00820808" w:rsidRDefault="00820808" w:rsidP="004F322C">
      <w:r>
        <w:t>rajñā pūjārtham ānītaiḥ pūrvavad dravya-sañcayaiḥ |</w:t>
      </w:r>
    </w:p>
    <w:p w:rsidR="00820808" w:rsidRDefault="00820808" w:rsidP="002B365F">
      <w:r>
        <w:t>mātas tvac-chvāsurān eva sa-bhṛtyān arcayat sa tān ||5||</w:t>
      </w:r>
    </w:p>
    <w:p w:rsidR="00820808" w:rsidRDefault="00820808" w:rsidP="002B365F">
      <w:r>
        <w:t>hanumad-gaditaṁ teṣu kṛṣṇānugraha-vaibhavam |</w:t>
      </w:r>
    </w:p>
    <w:p w:rsidR="00820808" w:rsidRDefault="00820808" w:rsidP="002B365F">
      <w:r>
        <w:t>muhuḥ saṅkīrtayām āsa vīṇā-gītā-vibhūṣitam ||6||</w:t>
      </w:r>
    </w:p>
    <w:p w:rsidR="00820808" w:rsidRDefault="00820808" w:rsidP="002B365F"/>
    <w:p w:rsidR="00820808" w:rsidRDefault="00820808" w:rsidP="002B365F">
      <w:r>
        <w:t>śrī-nārada uvāca—</w:t>
      </w:r>
    </w:p>
    <w:p w:rsidR="00820808" w:rsidRDefault="00820808" w:rsidP="002B365F">
      <w:r>
        <w:t xml:space="preserve">yūyaṁ nṛ-loke bata bhūri-bhāgā </w:t>
      </w:r>
    </w:p>
    <w:p w:rsidR="00820808" w:rsidRDefault="00820808" w:rsidP="002B365F">
      <w:r>
        <w:t>lokaṁ punānā munayo’bhiyānti |</w:t>
      </w:r>
    </w:p>
    <w:p w:rsidR="00820808" w:rsidRDefault="00820808" w:rsidP="002B365F">
      <w:r>
        <w:t xml:space="preserve">yeṣāṁ gṛhān āvasatīti sākṣād </w:t>
      </w:r>
    </w:p>
    <w:p w:rsidR="00820808" w:rsidRDefault="00820808" w:rsidP="002B365F">
      <w:r>
        <w:t>gūḍhaṁ paraṁ brahma manuṣya-liṅgam ||7||</w:t>
      </w:r>
    </w:p>
    <w:p w:rsidR="00820808" w:rsidRDefault="00820808" w:rsidP="002B365F"/>
    <w:p w:rsidR="00820808" w:rsidRDefault="00820808" w:rsidP="002B365F">
      <w:r>
        <w:t xml:space="preserve">yo brahma-rudrādi-samādhi-durlabho </w:t>
      </w:r>
    </w:p>
    <w:p w:rsidR="00820808" w:rsidRDefault="00820808" w:rsidP="002B365F">
      <w:r>
        <w:t>vedokti-tātparya-viśeṣa-gocaraḥ |</w:t>
      </w:r>
    </w:p>
    <w:p w:rsidR="00820808" w:rsidRDefault="00820808" w:rsidP="002B365F">
      <w:r>
        <w:t xml:space="preserve">śrīman-nṛsiṁhaḥ kila vāmanaś ca </w:t>
      </w:r>
    </w:p>
    <w:p w:rsidR="00820808" w:rsidRDefault="00820808" w:rsidP="002B365F">
      <w:r>
        <w:t>śrī-rāghavendro’pi yad-aṁśa-rūpaḥ ||8||</w:t>
      </w:r>
    </w:p>
    <w:p w:rsidR="00820808" w:rsidRDefault="00820808" w:rsidP="002B365F"/>
    <w:p w:rsidR="00820808" w:rsidRDefault="00820808" w:rsidP="002B365F">
      <w:r>
        <w:t xml:space="preserve">anye’vatārāś ca yad-aṁśa-leśato </w:t>
      </w:r>
    </w:p>
    <w:p w:rsidR="00820808" w:rsidRDefault="00820808" w:rsidP="002B365F">
      <w:r>
        <w:t>brahmādayo yasya vibhūtayo matāḥ |</w:t>
      </w:r>
    </w:p>
    <w:p w:rsidR="00820808" w:rsidRDefault="00820808" w:rsidP="002B365F">
      <w:r>
        <w:t xml:space="preserve">māyā ca yasyekṣaṇa-vartma-vartinī </w:t>
      </w:r>
    </w:p>
    <w:p w:rsidR="00820808" w:rsidRDefault="00820808" w:rsidP="002B365F">
      <w:r>
        <w:t>dāsī jagat-sṛṣṭy-avananta-kāriṇī ||9||</w:t>
      </w:r>
    </w:p>
    <w:p w:rsidR="00820808" w:rsidRDefault="00820808" w:rsidP="002B365F"/>
    <w:p w:rsidR="00820808" w:rsidRDefault="00820808" w:rsidP="002B365F">
      <w:r>
        <w:t xml:space="preserve">yasya prasādaṁ dharaṇī-vilāpataḥ </w:t>
      </w:r>
    </w:p>
    <w:p w:rsidR="00820808" w:rsidRDefault="00820808" w:rsidP="002B365F">
      <w:r>
        <w:t>kṣīroda-tīre vrata-niṣṭhayā sthitāḥ |</w:t>
      </w:r>
    </w:p>
    <w:p w:rsidR="00820808" w:rsidRDefault="00820808" w:rsidP="002B365F">
      <w:r>
        <w:t xml:space="preserve">brahmādayaḥ kañcana nālabhantas </w:t>
      </w:r>
    </w:p>
    <w:p w:rsidR="00820808" w:rsidRDefault="00820808" w:rsidP="002B365F">
      <w:r>
        <w:t>stutvāpy upasthāna-parāḥ samāhitāḥ ||10||</w:t>
      </w:r>
    </w:p>
    <w:p w:rsidR="00820808" w:rsidRDefault="00820808" w:rsidP="002B365F"/>
    <w:p w:rsidR="00820808" w:rsidRDefault="00820808" w:rsidP="002B365F">
      <w:r>
        <w:t>brahmaṇaiva samādhau khe jātam adhigataṁ hṛdi |</w:t>
      </w:r>
    </w:p>
    <w:p w:rsidR="00820808" w:rsidRDefault="00820808" w:rsidP="002B365F">
      <w:r>
        <w:t>yasya prakāśyatām ājñāṁ sukhitā nikhilāḥ surāḥ ||11||</w:t>
      </w:r>
    </w:p>
    <w:p w:rsidR="00820808" w:rsidRDefault="00820808" w:rsidP="002B365F"/>
    <w:p w:rsidR="00820808" w:rsidRDefault="00820808" w:rsidP="002B365F">
      <w:r>
        <w:t xml:space="preserve">kasminn api prājña-varair vivikte </w:t>
      </w:r>
    </w:p>
    <w:p w:rsidR="00820808" w:rsidRDefault="00820808" w:rsidP="002B365F">
      <w:r>
        <w:t>gargādibhir yo nibhṛtāṁ prakāśyate |</w:t>
      </w:r>
    </w:p>
    <w:p w:rsidR="00820808" w:rsidRDefault="00820808" w:rsidP="002B365F">
      <w:r>
        <w:t xml:space="preserve">nārāyaṇo’sau bhagavān anena </w:t>
      </w:r>
    </w:p>
    <w:p w:rsidR="00820808" w:rsidRDefault="00820808" w:rsidP="00014B06">
      <w:r>
        <w:t>samyaṁ kathañcil labhate na cāparaḥ ||12||</w:t>
      </w:r>
    </w:p>
    <w:p w:rsidR="00820808" w:rsidRDefault="00820808" w:rsidP="00014B06"/>
    <w:p w:rsidR="00820808" w:rsidRDefault="00820808" w:rsidP="002B365F">
      <w:r>
        <w:t>ataḥ śrī-madhu-puryāṁ yo dīrgha-viṣṇur iti śrutaḥ |</w:t>
      </w:r>
    </w:p>
    <w:p w:rsidR="00820808" w:rsidRDefault="00820808" w:rsidP="002B365F">
      <w:r>
        <w:t>mahā-harir mahā-viṣṇur mahā-nārāyaṇo’pi ca ||13||</w:t>
      </w:r>
    </w:p>
    <w:p w:rsidR="00820808" w:rsidRDefault="00820808" w:rsidP="002B365F">
      <w:r>
        <w:t>yasya prasādaḥ san mauna- śānti-bhakty-ādi-sādhanaiḥ |</w:t>
      </w:r>
    </w:p>
    <w:p w:rsidR="00820808" w:rsidRDefault="00820808" w:rsidP="002B365F">
      <w:r>
        <w:t>prārthyo naḥ sa svayaṁ vo’bhūt prasanno vaśa-varty api ||14||</w:t>
      </w:r>
    </w:p>
    <w:p w:rsidR="00820808" w:rsidRDefault="00820808" w:rsidP="002B365F">
      <w:r>
        <w:t>aho śṛṇuta pūrvaṁ tu keṣañcid adhikāriṇām |</w:t>
      </w:r>
    </w:p>
    <w:p w:rsidR="00820808" w:rsidRDefault="00820808" w:rsidP="002B365F">
      <w:r>
        <w:t>anena dīyamānābhūn mokṣa-sthitir iyaṁ sadā ||15||</w:t>
      </w:r>
    </w:p>
    <w:p w:rsidR="00820808" w:rsidRDefault="00820808" w:rsidP="002B365F">
      <w:r>
        <w:t>kālanemir hiraṇyakṣo hiraṇyakaśipus tathā |</w:t>
      </w:r>
    </w:p>
    <w:p w:rsidR="00820808" w:rsidRDefault="00820808" w:rsidP="002B365F">
      <w:r>
        <w:t>rāvaṇaḥ kumbhakarṇaś ca tathānye ghaṭitāḥ svayam ||16||</w:t>
      </w:r>
    </w:p>
    <w:p w:rsidR="00820808" w:rsidRDefault="00820808" w:rsidP="002B365F">
      <w:r>
        <w:t>muktiṁ na nitā bhaktir na dattā kasmaicid uttamā |</w:t>
      </w:r>
    </w:p>
    <w:p w:rsidR="00820808" w:rsidRDefault="00820808" w:rsidP="002B365F">
      <w:r>
        <w:t>prahlādāya paraṁ dattā śrī-nṛsiṁhāvatārataḥ ||17||</w:t>
      </w:r>
    </w:p>
    <w:p w:rsidR="00820808" w:rsidRDefault="00820808" w:rsidP="002B365F">
      <w:r>
        <w:t>hanumān jāmbavān śrīmān sugrīvo’tha vibhīṣaṇaḥ |</w:t>
      </w:r>
    </w:p>
    <w:p w:rsidR="00820808" w:rsidRDefault="00820808" w:rsidP="002B365F">
      <w:r>
        <w:t>gūho daśaratho’py ete nūnaṁ katipaye janāḥ ||18||</w:t>
      </w:r>
    </w:p>
    <w:p w:rsidR="00820808" w:rsidRDefault="00820808" w:rsidP="002B365F">
      <w:r>
        <w:t>raghunāthāvatāre’smāc chuddhāṁ bhaktiṁ tu lebhire |</w:t>
      </w:r>
    </w:p>
    <w:p w:rsidR="00820808" w:rsidRDefault="00820808" w:rsidP="002B365F">
      <w:r>
        <w:t>viśuddhasya tu kasyāpi premṇo vārtāpi na sthitā ||19||</w:t>
      </w:r>
    </w:p>
    <w:p w:rsidR="00820808" w:rsidRDefault="00820808" w:rsidP="002B365F">
      <w:r>
        <w:t>idānīṁ bhavadīyena mātuleyena no kṛtaḥ |</w:t>
      </w:r>
    </w:p>
    <w:p w:rsidR="00820808" w:rsidRDefault="00820808" w:rsidP="002B365F">
      <w:r>
        <w:t>muktā bhaktās tathā śuddha- prema-sampūritāḥ kati ||20||</w:t>
      </w:r>
    </w:p>
    <w:p w:rsidR="00820808" w:rsidRDefault="00820808" w:rsidP="002B365F">
      <w:r>
        <w:t>ātmanā māritā ye ca ghaṭitā vārjunādibhiḥ |</w:t>
      </w:r>
    </w:p>
    <w:p w:rsidR="00820808" w:rsidRDefault="00820808" w:rsidP="002B365F">
      <w:r>
        <w:t>narakārhaś ca daiteyās tan-mahimnāmṛtaṁ gatāḥ ||21||</w:t>
      </w:r>
    </w:p>
    <w:p w:rsidR="00820808" w:rsidRDefault="00820808" w:rsidP="002B365F">
      <w:r>
        <w:t>tapo-japa-jñāna-para munayo ye’rtha-sādhakāḥ |</w:t>
      </w:r>
    </w:p>
    <w:p w:rsidR="00820808" w:rsidRDefault="00820808" w:rsidP="007B0719">
      <w:r>
        <w:t>viśvāmitro gautamaś ca vaśiṣṭho’pi tathā pare ||22||</w:t>
      </w:r>
    </w:p>
    <w:p w:rsidR="00820808" w:rsidRDefault="00820808" w:rsidP="002B365F">
      <w:r>
        <w:t>taṁ kurukṣetra-yātrāyāṁ gatvā kṛṣṇa-prasādataḥ |</w:t>
      </w:r>
    </w:p>
    <w:p w:rsidR="00820808" w:rsidRDefault="00820808" w:rsidP="002B365F">
      <w:r>
        <w:t>bhaktitaḥ prārthyatāṁ prāpyā- bhāvaṁs tad-bhakti-tat-parāḥ ||23||</w:t>
      </w:r>
    </w:p>
    <w:p w:rsidR="00820808" w:rsidRDefault="00820808" w:rsidP="002B365F">
      <w:r>
        <w:t>sthāvarāś ca tamo-yoni- gatās taru-latādayaḥ |</w:t>
      </w:r>
    </w:p>
    <w:p w:rsidR="00820808" w:rsidRDefault="00820808" w:rsidP="002B365F">
      <w:r>
        <w:t>śuddha-sāttvika-bhāvāptyā tat-prema-rasa-varṣiṇaḥ ||24||</w:t>
      </w:r>
    </w:p>
    <w:p w:rsidR="00820808" w:rsidRDefault="00820808" w:rsidP="002B365F">
      <w:r>
        <w:t>he kṛṣṇa-bhrātaras tasya kiṁ varṇyo’pūrva-darśitaḥ |</w:t>
      </w:r>
    </w:p>
    <w:p w:rsidR="00820808" w:rsidRDefault="00820808" w:rsidP="002B365F">
      <w:r>
        <w:t>rūpa-saundarya-lāvaṇya- mādhuryāścaryatā-bharaḥ ||25||</w:t>
      </w:r>
    </w:p>
    <w:p w:rsidR="00820808" w:rsidRDefault="00820808" w:rsidP="002B365F">
      <w:r>
        <w:t>apūrvatvena tasyaiva yo vismaya-vidhāyakaḥ |</w:t>
      </w:r>
    </w:p>
    <w:p w:rsidR="00820808" w:rsidRDefault="00820808" w:rsidP="002B365F">
      <w:r>
        <w:t>tathā līlā guṇāḥ prema mahimā keli-bhūr api ||26||</w:t>
      </w:r>
    </w:p>
    <w:p w:rsidR="00820808" w:rsidRDefault="00820808" w:rsidP="002B365F">
      <w:r>
        <w:t>mānye’trāvatariṣyan na svayam evam asau yadi |</w:t>
      </w:r>
    </w:p>
    <w:p w:rsidR="00820808" w:rsidRDefault="00820808" w:rsidP="002B365F">
      <w:r>
        <w:t>tadāsya bhagavattaiva- bhaviṣyat prakaṭā na hi ||27||</w:t>
      </w:r>
    </w:p>
    <w:p w:rsidR="00820808" w:rsidRDefault="00820808" w:rsidP="002B365F">
      <w:r>
        <w:t>idānīṁ paramāṁ kaṣṭhāṁ prāptābhūt sarvataḥ sphuṭā |</w:t>
      </w:r>
    </w:p>
    <w:p w:rsidR="00820808" w:rsidRDefault="00820808" w:rsidP="002B365F">
      <w:r>
        <w:t>viśiṣṭa-mahima-śreṇi- mādhurī-citritācitā ||28||</w:t>
      </w:r>
    </w:p>
    <w:p w:rsidR="00820808" w:rsidRDefault="00820808" w:rsidP="002B365F"/>
    <w:p w:rsidR="00820808" w:rsidRDefault="00820808" w:rsidP="002B365F">
      <w:r>
        <w:t xml:space="preserve">kṛṣṇasya karuṇā-kathās tu </w:t>
      </w:r>
    </w:p>
    <w:p w:rsidR="00820808" w:rsidRDefault="00820808" w:rsidP="002B365F">
      <w:r>
        <w:t>dūre tasya prakāśyo bata nigraho’pi |</w:t>
      </w:r>
    </w:p>
    <w:p w:rsidR="00820808" w:rsidRDefault="00820808" w:rsidP="002B365F">
      <w:r>
        <w:t xml:space="preserve">kaṁsādayaḥ kāliya-pūtanādyā </w:t>
      </w:r>
    </w:p>
    <w:p w:rsidR="00820808" w:rsidRDefault="00820808" w:rsidP="002B365F">
      <w:r>
        <w:t>baly-ādayaḥ prāg api sākṣiṇo’tra ||29||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 xml:space="preserve">iti pragāyan rasanāṁ munir nijām </w:t>
      </w:r>
    </w:p>
    <w:p w:rsidR="00820808" w:rsidRDefault="00820808" w:rsidP="002B365F">
      <w:r>
        <w:t>aśikṣayan mādhava-kīrti-lampaṭām |</w:t>
      </w:r>
    </w:p>
    <w:p w:rsidR="00820808" w:rsidRDefault="00820808" w:rsidP="002B365F">
      <w:r>
        <w:t xml:space="preserve">aho pravṛttāsi mahattva-varṇane </w:t>
      </w:r>
    </w:p>
    <w:p w:rsidR="00820808" w:rsidRDefault="00820808" w:rsidP="002B365F">
      <w:r>
        <w:t>prabhor apīti sva-radair vidaśya tām ||30||</w:t>
      </w:r>
    </w:p>
    <w:p w:rsidR="00820808" w:rsidRDefault="00820808" w:rsidP="002B365F"/>
    <w:p w:rsidR="00820808" w:rsidRDefault="00820808" w:rsidP="002B365F">
      <w:r>
        <w:t>rasane te mahad-bhāgyam etad eva yad īhitam  |</w:t>
      </w:r>
    </w:p>
    <w:p w:rsidR="00820808" w:rsidRDefault="00820808" w:rsidP="002B365F">
      <w:r>
        <w:t>kiñcid uccārayer eṣāṁ tat-priyāṇāṁ sva-śaktitaḥ ||31||</w:t>
      </w:r>
    </w:p>
    <w:p w:rsidR="00820808" w:rsidRDefault="00820808" w:rsidP="002B365F"/>
    <w:p w:rsidR="00820808" w:rsidRDefault="00820808" w:rsidP="002B365F">
      <w:r>
        <w:t xml:space="preserve">mahānubhāvā bhavatāṁ tu tasmin </w:t>
      </w:r>
    </w:p>
    <w:p w:rsidR="00820808" w:rsidRDefault="00820808" w:rsidP="002B365F">
      <w:r>
        <w:t>pratisvakaṁ yaḥ priyatā-viśeṣaḥ |</w:t>
      </w:r>
    </w:p>
    <w:p w:rsidR="00820808" w:rsidRDefault="00820808" w:rsidP="002B365F">
      <w:r>
        <w:t xml:space="preserve">bhavatsu tasyāpi kṛpā-viśeṣo </w:t>
      </w:r>
    </w:p>
    <w:p w:rsidR="00820808" w:rsidRDefault="00820808" w:rsidP="002B365F">
      <w:r>
        <w:t>dhṛṣṭena nīyeta sa kena jihvām ||32||</w:t>
      </w:r>
    </w:p>
    <w:p w:rsidR="00820808" w:rsidRDefault="00820808" w:rsidP="002B365F"/>
    <w:p w:rsidR="00820808" w:rsidRDefault="00820808" w:rsidP="002B365F">
      <w:r>
        <w:t xml:space="preserve">mātā pṛtheyaṁ yadunandanasya </w:t>
      </w:r>
    </w:p>
    <w:p w:rsidR="00820808" w:rsidRDefault="00820808" w:rsidP="002B365F">
      <w:r>
        <w:t>snehārdraṁ āśvāsana-vākyam ekam |</w:t>
      </w:r>
    </w:p>
    <w:p w:rsidR="00820808" w:rsidRDefault="00820808" w:rsidP="002B365F">
      <w:r>
        <w:t xml:space="preserve">akrūra-vaktrāt prathamaṁ niśāmya </w:t>
      </w:r>
    </w:p>
    <w:p w:rsidR="00820808" w:rsidRDefault="00820808" w:rsidP="002B365F">
      <w:r>
        <w:t>prema-pravāhe nimamajja sadyaḥ ||30||</w:t>
      </w:r>
    </w:p>
    <w:p w:rsidR="00820808" w:rsidRDefault="00820808" w:rsidP="002B365F"/>
    <w:p w:rsidR="00820808" w:rsidRDefault="00820808" w:rsidP="002B365F">
      <w:r>
        <w:t xml:space="preserve">vicitra-vākyair bahudhā ruroda </w:t>
      </w:r>
    </w:p>
    <w:p w:rsidR="00820808" w:rsidRDefault="00820808" w:rsidP="002B365F">
      <w:r>
        <w:t>sphuṭen nṛṇāṁ yac-chravaṇena vakṣaḥ |</w:t>
      </w:r>
    </w:p>
    <w:p w:rsidR="00820808" w:rsidRDefault="00820808" w:rsidP="002B365F">
      <w:r>
        <w:t xml:space="preserve">bhavatsv api sneha-bharaṁ paraṁ </w:t>
      </w:r>
    </w:p>
    <w:p w:rsidR="00820808" w:rsidRDefault="00820808" w:rsidP="002B365F">
      <w:r>
        <w:t>sa rarakṣa kṛṣṇa-priyatām apekṣya ||31||</w:t>
      </w:r>
    </w:p>
    <w:p w:rsidR="00820808" w:rsidRDefault="00820808" w:rsidP="002B365F"/>
    <w:p w:rsidR="00820808" w:rsidRDefault="00820808" w:rsidP="002B365F">
      <w:r>
        <w:t>cireṇa dvārakāṁ gantuṁ udyato yadu-jīvanaḥ |</w:t>
      </w:r>
    </w:p>
    <w:p w:rsidR="00820808" w:rsidRDefault="00820808" w:rsidP="002B365F">
      <w:r>
        <w:t>kāku-stutibhir āvṛtya sva-gehe rakṣyate’nayā ||32||</w:t>
      </w:r>
    </w:p>
    <w:p w:rsidR="00820808" w:rsidRDefault="00820808" w:rsidP="002B365F"/>
    <w:p w:rsidR="00820808" w:rsidRDefault="00820808" w:rsidP="002B365F">
      <w:r>
        <w:t xml:space="preserve">yudhiṣṭhirāyāpi mahā-pratiṣṭhā </w:t>
      </w:r>
    </w:p>
    <w:p w:rsidR="00820808" w:rsidRDefault="00820808" w:rsidP="002B365F">
      <w:r>
        <w:t>loka-dvayotkṛṣṭatarā pradattā |</w:t>
      </w:r>
    </w:p>
    <w:p w:rsidR="00820808" w:rsidRDefault="00820808" w:rsidP="002B365F">
      <w:r>
        <w:t xml:space="preserve">tathā jarasandha-vadhādinā ca </w:t>
      </w:r>
    </w:p>
    <w:p w:rsidR="00820808" w:rsidRDefault="00820808" w:rsidP="002B365F">
      <w:r>
        <w:t>bhīmāya tenātmana eva kīrtiḥ ||36||</w:t>
      </w:r>
    </w:p>
    <w:p w:rsidR="00820808" w:rsidRDefault="00820808" w:rsidP="002B365F"/>
    <w:p w:rsidR="00820808" w:rsidRDefault="00820808" w:rsidP="002B365F">
      <w:r>
        <w:t xml:space="preserve">bhagavān ayam arjunaś ca </w:t>
      </w:r>
    </w:p>
    <w:p w:rsidR="00820808" w:rsidRDefault="00820808" w:rsidP="00014B06">
      <w:r>
        <w:t>tat-priya-sakhyena gataḥ prasiddhatām |</w:t>
      </w:r>
    </w:p>
    <w:p w:rsidR="00820808" w:rsidRDefault="00820808" w:rsidP="002B365F">
      <w:r>
        <w:t xml:space="preserve">na purāṇa-śataiḥ parair aho </w:t>
      </w:r>
    </w:p>
    <w:p w:rsidR="00820808" w:rsidRDefault="00820808" w:rsidP="002B365F">
      <w:r>
        <w:t>mahimā stotum amuṣya śakyate ||37||</w:t>
      </w:r>
    </w:p>
    <w:p w:rsidR="00820808" w:rsidRDefault="00820808" w:rsidP="002B365F"/>
    <w:p w:rsidR="00820808" w:rsidRDefault="00820808" w:rsidP="002B365F">
      <w:r>
        <w:t>nakulaḥ sahadevaś ca yādṛk-prīti-parau yamau |</w:t>
      </w:r>
    </w:p>
    <w:p w:rsidR="00820808" w:rsidRDefault="00820808" w:rsidP="002D519C">
      <w:r>
        <w:t>agra-pūjā-vicārādau sarvais tad-vṛttam īkṣitam ||38||</w:t>
      </w:r>
    </w:p>
    <w:p w:rsidR="00820808" w:rsidRDefault="00820808" w:rsidP="002B365F"/>
    <w:p w:rsidR="00820808" w:rsidRDefault="00820808" w:rsidP="002B365F">
      <w:r>
        <w:t xml:space="preserve">śrī-draupadī ca hariṇā svayam eva rāja- </w:t>
      </w:r>
    </w:p>
    <w:p w:rsidR="00820808" w:rsidRDefault="00820808" w:rsidP="002B365F">
      <w:r>
        <w:t>sūyādiṣūtsava-vareṣv abhisikta-keśā |</w:t>
      </w:r>
    </w:p>
    <w:p w:rsidR="00820808" w:rsidRDefault="00820808" w:rsidP="002B365F">
      <w:r>
        <w:t xml:space="preserve">sambodhyate priya-sakhīty avitātri-putra- </w:t>
      </w:r>
    </w:p>
    <w:p w:rsidR="00820808" w:rsidRDefault="00820808" w:rsidP="002B365F">
      <w:r>
        <w:t>duḥśāsanādi-bhayato hṛta-sarva-śokā ||39||</w:t>
      </w:r>
    </w:p>
    <w:p w:rsidR="00820808" w:rsidRDefault="00820808" w:rsidP="002B365F"/>
    <w:p w:rsidR="00820808" w:rsidRDefault="00820808" w:rsidP="002B365F">
      <w:r>
        <w:t xml:space="preserve">āsvādanaṁ śrī-viduraudanasya </w:t>
      </w:r>
    </w:p>
    <w:p w:rsidR="00820808" w:rsidRDefault="00820808" w:rsidP="002B365F">
      <w:r>
        <w:t>śrī-bhīṣma-niryāṇa-mahotsavaś ca |</w:t>
      </w:r>
    </w:p>
    <w:p w:rsidR="00820808" w:rsidRDefault="00820808" w:rsidP="002B365F">
      <w:r>
        <w:t>tat-tat-kṛta-tvādṛśa-pakṣa-pāta-</w:t>
      </w:r>
    </w:p>
    <w:p w:rsidR="00820808" w:rsidRDefault="00820808" w:rsidP="002D519C">
      <w:r>
        <w:t>syāpekṣayaiveti vicārayadhvām ||40||</w:t>
      </w:r>
    </w:p>
    <w:p w:rsidR="00820808" w:rsidRDefault="00820808" w:rsidP="002D519C"/>
    <w:p w:rsidR="00820808" w:rsidRDefault="00820808" w:rsidP="002B365F">
      <w:r>
        <w:t>aho bata mahāścaryaṁ kavīnāṁ geyatāṁ gataḥ |</w:t>
      </w:r>
    </w:p>
    <w:p w:rsidR="00820808" w:rsidRDefault="00820808" w:rsidP="002B365F">
      <w:r>
        <w:t>bhavadīya-pura-strīṇāṁ jñāna-bhakty-uktayo harau ||41||</w:t>
      </w:r>
    </w:p>
    <w:p w:rsidR="00820808" w:rsidRDefault="00820808" w:rsidP="002B365F"/>
    <w:p w:rsidR="00820808" w:rsidRDefault="00820808" w:rsidP="002B365F">
      <w:r>
        <w:t>sahaika-pautreṇa kayādhu-nandano’</w:t>
      </w:r>
    </w:p>
    <w:p w:rsidR="00820808" w:rsidRDefault="00820808" w:rsidP="002B365F">
      <w:r>
        <w:t>nukampito’nena kapīndra ekalaḥ |</w:t>
      </w:r>
    </w:p>
    <w:p w:rsidR="00820808" w:rsidRDefault="00820808" w:rsidP="002B365F">
      <w:r>
        <w:t xml:space="preserve">sa-sarva-bandhu-svajanā bhavādṛśā </w:t>
      </w:r>
    </w:p>
    <w:p w:rsidR="00820808" w:rsidRDefault="00820808" w:rsidP="002B365F">
      <w:r>
        <w:t>mahā-hareḥ prema-kṛpā-bharāspadam ||42||</w:t>
      </w:r>
    </w:p>
    <w:p w:rsidR="00820808" w:rsidRDefault="00820808" w:rsidP="002B365F"/>
    <w:p w:rsidR="00820808" w:rsidRDefault="00820808" w:rsidP="002B365F">
      <w:r>
        <w:t xml:space="preserve">uddiśya yān kaurava-sampadaṁ gataḥ </w:t>
      </w:r>
    </w:p>
    <w:p w:rsidR="00820808" w:rsidRDefault="00820808" w:rsidP="002B365F">
      <w:r>
        <w:t>kṛṣṇaḥ samakṣaṁ nijagāda mādṛśam |</w:t>
      </w:r>
    </w:p>
    <w:p w:rsidR="00820808" w:rsidRDefault="00820808" w:rsidP="002B365F">
      <w:r>
        <w:t xml:space="preserve">ye pāṇḍavānāṁ suhṛdo’tha vairinas </w:t>
      </w:r>
    </w:p>
    <w:p w:rsidR="00820808" w:rsidRDefault="00820808" w:rsidP="002D519C">
      <w:r>
        <w:t>te tādṛśā me’pi mamāsavo hi te ||43||</w:t>
      </w:r>
    </w:p>
    <w:p w:rsidR="00820808" w:rsidRDefault="00820808" w:rsidP="002B365F"/>
    <w:p w:rsidR="00820808" w:rsidRDefault="00820808" w:rsidP="002B365F">
      <w:r>
        <w:t xml:space="preserve">dhārṣtyaṁ mamāho bhavatāṁ guṇān kila </w:t>
      </w:r>
    </w:p>
    <w:p w:rsidR="00820808" w:rsidRDefault="00820808" w:rsidP="002B365F">
      <w:r>
        <w:t>jñātuṁ ca vaktuṁ prabhavet sa ekalaḥ |</w:t>
      </w:r>
    </w:p>
    <w:p w:rsidR="00820808" w:rsidRDefault="00820808" w:rsidP="002B365F">
      <w:r>
        <w:t xml:space="preserve">nirṇītam etat tu mayā mahā-prabhuḥ </w:t>
      </w:r>
    </w:p>
    <w:p w:rsidR="00820808" w:rsidRDefault="00820808" w:rsidP="002D519C">
      <w:r>
        <w:t>so’trāvatīrṇo bhavatāṁ kṛte param ||44||</w:t>
      </w:r>
    </w:p>
    <w:p w:rsidR="00820808" w:rsidRDefault="00820808" w:rsidP="002D519C"/>
    <w:p w:rsidR="00820808" w:rsidRDefault="00820808" w:rsidP="002B365F">
      <w:r>
        <w:t>śrī-parīkṣid uvāca—</w:t>
      </w:r>
    </w:p>
    <w:p w:rsidR="00820808" w:rsidRDefault="00820808" w:rsidP="002B365F">
      <w:r>
        <w:t>atha kṣaṇaṁ lajjayeva maunaṁ kṛtvātha niśvāsan |</w:t>
      </w:r>
    </w:p>
    <w:p w:rsidR="00820808" w:rsidRDefault="00820808" w:rsidP="002B365F">
      <w:r>
        <w:t>dharmarājo’bravīn mātṛ- bhrātṛ-patnībhir anvitaḥ ||45||</w:t>
      </w:r>
    </w:p>
    <w:p w:rsidR="00820808" w:rsidRDefault="00820808" w:rsidP="002B365F">
      <w:r>
        <w:t>vāvadūka-śiro-dhāryā naivāsmāsu kṛpā hareḥ |</w:t>
      </w:r>
    </w:p>
    <w:p w:rsidR="00820808" w:rsidRDefault="00820808" w:rsidP="002B365F">
      <w:r>
        <w:t>vicaryābhīkṣṇam asmābhir jātu kāpy avadhāryate ||46||</w:t>
      </w:r>
    </w:p>
    <w:p w:rsidR="00820808" w:rsidRDefault="00820808" w:rsidP="002B365F">
      <w:r>
        <w:t>prākṛtānāṁ janānāṁ hi mādṛg-āpad-gaṇekṣayā |</w:t>
      </w:r>
    </w:p>
    <w:p w:rsidR="00820808" w:rsidRDefault="00820808" w:rsidP="002B365F">
      <w:r>
        <w:t>kṛṣṇa-bhaktau pravṛttiś ca viśvāsaś ca hrased iva ||47||</w:t>
      </w:r>
    </w:p>
    <w:p w:rsidR="00820808" w:rsidRDefault="00820808" w:rsidP="002B365F">
      <w:r>
        <w:t>etad evāti-kaṣṭāṁ nas tad eka-praṇa-jīvinam |</w:t>
      </w:r>
    </w:p>
    <w:p w:rsidR="00820808" w:rsidRDefault="00820808" w:rsidP="002B365F">
      <w:r>
        <w:t>vinānnaṁ prāṇināṁ yadvān mīnānāṁ ca vinā jalam ||48||</w:t>
      </w:r>
    </w:p>
    <w:p w:rsidR="00820808" w:rsidRDefault="00820808" w:rsidP="002B365F">
      <w:r>
        <w:t>tato’rthitaṁ mayā yajña- sampādana-miṣād idam |</w:t>
      </w:r>
    </w:p>
    <w:p w:rsidR="00820808" w:rsidRDefault="00820808" w:rsidP="002B365F">
      <w:r>
        <w:t>niṣṭhāṁ darśaya bhaktānāṁ abhaktānām api prabho ||49||</w:t>
      </w:r>
    </w:p>
    <w:p w:rsidR="00820808" w:rsidRDefault="00820808" w:rsidP="00777422">
      <w:r>
        <w:t>loko’yaṁ tu yato lokāḥ sarve tvad-bhakta-sampadaḥ |</w:t>
      </w:r>
    </w:p>
    <w:p w:rsidR="00820808" w:rsidRDefault="00820808" w:rsidP="002B365F">
      <w:r>
        <w:t>aihikāmuṣmikāś citrāḥ śuddhāḥ sarva-vilakṣaṇāḥ ||50||</w:t>
      </w:r>
    </w:p>
    <w:p w:rsidR="00820808" w:rsidRDefault="00820808" w:rsidP="002B365F">
      <w:r>
        <w:t>bhūtvā parama-viśvastā bhajantas tvat-padāmbujaṁ |</w:t>
      </w:r>
    </w:p>
    <w:p w:rsidR="00820808" w:rsidRDefault="00820808" w:rsidP="002B365F">
      <w:r>
        <w:t>nirduḥkhā nirbhayā nityaṁ sukhitvaṁ yānti sarvataḥ ||51||</w:t>
      </w:r>
    </w:p>
    <w:p w:rsidR="00820808" w:rsidRDefault="00820808" w:rsidP="002B365F">
      <w:r>
        <w:t>sampraty abhaktān asmākaṁ vipakṣaṁs tān vinaśya ca |</w:t>
      </w:r>
    </w:p>
    <w:p w:rsidR="00820808" w:rsidRDefault="00820808" w:rsidP="002B365F">
      <w:r>
        <w:t>rājyaṁ pradattaṁ yat tena śoko’bhūt pūrvato’dhikaḥ ||52||</w:t>
      </w:r>
    </w:p>
    <w:p w:rsidR="00820808" w:rsidRDefault="00820808" w:rsidP="002B365F">
      <w:r>
        <w:t>droṇa-bhīṣmādi-guravo’bhimanyu-pramukhāḥ sutāḥ |</w:t>
      </w:r>
    </w:p>
    <w:p w:rsidR="00820808" w:rsidRDefault="00820808" w:rsidP="002B365F">
      <w:r>
        <w:t>pare’pi bahavaḥ santo’smād-hetor nidhanaṁ gatāḥ ||53||</w:t>
      </w:r>
    </w:p>
    <w:p w:rsidR="00820808" w:rsidRDefault="00820808" w:rsidP="002D519C">
      <w:r>
        <w:t>sva-jīvanādhika-prārthya- śrī-viṣṇujana-saṅgatiḥ |</w:t>
      </w:r>
    </w:p>
    <w:p w:rsidR="00820808" w:rsidRDefault="00820808" w:rsidP="002B365F">
      <w:r>
        <w:t>vicchedena kṣaṇaṁ cātra na sukhāṁśaṁ labhāmahe ||54||</w:t>
      </w:r>
    </w:p>
    <w:p w:rsidR="00820808" w:rsidRDefault="00820808" w:rsidP="002B365F">
      <w:r>
        <w:t>śrī-kṛṣṇa-vadanāmbhoja- sandarśana-sukhaṁ ca tat |</w:t>
      </w:r>
    </w:p>
    <w:p w:rsidR="00820808" w:rsidRDefault="00820808" w:rsidP="002B365F">
      <w:r>
        <w:t>kadācit kārya-yogena kenacij jāyate cirāt ||55||</w:t>
      </w:r>
    </w:p>
    <w:p w:rsidR="00820808" w:rsidRDefault="00820808" w:rsidP="002B365F">
      <w:r>
        <w:t>yādavān eva sad-bandhūn dvārakāyām asau vasan |</w:t>
      </w:r>
    </w:p>
    <w:p w:rsidR="00820808" w:rsidRDefault="00820808" w:rsidP="002B365F">
      <w:r>
        <w:t>sadā parama-sad-bhāgya- vato ramayati priyān ||56||</w:t>
      </w:r>
    </w:p>
    <w:p w:rsidR="00820808" w:rsidRDefault="00820808" w:rsidP="002B365F"/>
    <w:p w:rsidR="00820808" w:rsidRDefault="00820808" w:rsidP="002B365F">
      <w:r>
        <w:t xml:space="preserve">asmāsu yat tasya kadāpi dautyaṁ </w:t>
      </w:r>
    </w:p>
    <w:p w:rsidR="00820808" w:rsidRDefault="00820808" w:rsidP="002B365F">
      <w:r>
        <w:t>sārathyam anyac ca bhavadbhir īkṣate |</w:t>
      </w:r>
    </w:p>
    <w:p w:rsidR="00820808" w:rsidRDefault="00820808" w:rsidP="002B365F">
      <w:r>
        <w:t xml:space="preserve">tad bhūmi-bhāra-kṣapaṇāya pāpa- </w:t>
      </w:r>
    </w:p>
    <w:p w:rsidR="00820808" w:rsidRDefault="00820808" w:rsidP="002D519C">
      <w:r>
        <w:t>nāśena dharmasya ca rakṣaṇāya ||57||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atha śrī-yādavendrasya bhīmo narma-suhṛttamaḥ |</w:t>
      </w:r>
    </w:p>
    <w:p w:rsidR="00820808" w:rsidRDefault="00820808" w:rsidP="002D519C">
      <w:r>
        <w:t>vihasyoccair uvācedaṁ śṛṇu śrī-kṛṣṇa-śiṣya he ||58||</w:t>
      </w:r>
    </w:p>
    <w:p w:rsidR="00820808" w:rsidRDefault="00820808" w:rsidP="002B365F"/>
    <w:p w:rsidR="00820808" w:rsidRDefault="00820808" w:rsidP="002B365F">
      <w:r>
        <w:t xml:space="preserve">amuṣya durbodha-caritra-vāridher </w:t>
      </w:r>
    </w:p>
    <w:p w:rsidR="00820808" w:rsidRDefault="00820808" w:rsidP="002B365F">
      <w:r>
        <w:t>māyādi-hetoś caturāvalī-guroḥ |</w:t>
      </w:r>
    </w:p>
    <w:p w:rsidR="00820808" w:rsidRDefault="00820808" w:rsidP="002B365F">
      <w:r>
        <w:t xml:space="preserve">pravartate vāg-vyavahāra-kauśalaṁ </w:t>
      </w:r>
    </w:p>
    <w:p w:rsidR="00820808" w:rsidRDefault="00820808" w:rsidP="002B365F">
      <w:r>
        <w:t>na kutra kiṁ tan na vayaṁ pratīmaḥ ||59||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sa-śokam avadan mātas tato mama pitāmahaḥ |</w:t>
      </w:r>
    </w:p>
    <w:p w:rsidR="00820808" w:rsidRDefault="00820808" w:rsidP="002B365F">
      <w:r>
        <w:t>kṛṣṇa-prāṇa-sakhāḥ śrīmān arjuno viśvasan muhuḥ ||60||</w:t>
      </w:r>
    </w:p>
    <w:p w:rsidR="00820808" w:rsidRDefault="00820808" w:rsidP="002B365F"/>
    <w:p w:rsidR="00820808" w:rsidRDefault="00820808" w:rsidP="002B365F">
      <w:r>
        <w:t>śrī-bhagavān arjuna uvāca—</w:t>
      </w:r>
    </w:p>
    <w:p w:rsidR="00820808" w:rsidRDefault="00820808" w:rsidP="002B365F">
      <w:r>
        <w:t>bhavat-priyatameśena bhagavann amunā kṛtaḥ |</w:t>
      </w:r>
    </w:p>
    <w:p w:rsidR="00820808" w:rsidRDefault="00820808" w:rsidP="0090158A">
      <w:r>
        <w:t>kṛpā-bharo’pi duḥkhāya kilāsmākaṁ babhūva saḥ ||61||</w:t>
      </w:r>
    </w:p>
    <w:p w:rsidR="00820808" w:rsidRDefault="00820808" w:rsidP="002B365F">
      <w:r>
        <w:t>sva-dharmaika-paraiḥ śuddha-jñānavadbhiḥ kṛtā raṇe |</w:t>
      </w:r>
    </w:p>
    <w:p w:rsidR="00820808" w:rsidRDefault="00820808" w:rsidP="002B365F">
      <w:r>
        <w:t>bhīśmādibhiḥ praharā ye varma- |marma-bhido dṛḍhāḥ ||62||</w:t>
      </w:r>
    </w:p>
    <w:p w:rsidR="00820808" w:rsidRDefault="00820808" w:rsidP="002B365F">
      <w:r>
        <w:t>te tasyāṁ mat-kṛte svasya śrī-mūrtau cakrapāṇinā |</w:t>
      </w:r>
    </w:p>
    <w:p w:rsidR="00820808" w:rsidRDefault="00820808" w:rsidP="002D519C">
      <w:r>
        <w:t>vāryamānena ca mayā soḍhaḥ svī-kṛtya vāraśaḥ ||63||</w:t>
      </w:r>
    </w:p>
    <w:p w:rsidR="00820808" w:rsidRDefault="00820808" w:rsidP="002B365F">
      <w:r>
        <w:t>tan me cintayato’dyāpi hṛdayān nāpasarpati |</w:t>
      </w:r>
    </w:p>
    <w:p w:rsidR="00820808" w:rsidRDefault="00820808" w:rsidP="002B365F">
      <w:r>
        <w:t>duḥkha-śālyam ato brahman sukhaṁ me jāyatāṁ katham ||65||</w:t>
      </w:r>
    </w:p>
    <w:p w:rsidR="00820808" w:rsidRDefault="00820808" w:rsidP="002B365F">
      <w:r>
        <w:t>karmaṇā yena duḥkhaṁ syān nija-priya-janasya hi |</w:t>
      </w:r>
    </w:p>
    <w:p w:rsidR="00820808" w:rsidRDefault="00820808" w:rsidP="002B365F">
      <w:r>
        <w:t>na tasyācaraṇaṁ prīteḥ kāruṇyasyāpi lakṣaṇam ||66||</w:t>
      </w:r>
    </w:p>
    <w:p w:rsidR="00820808" w:rsidRDefault="00820808" w:rsidP="002B365F">
      <w:r>
        <w:t>bhīṣma-droṇādi-hananān nivṛttaṁ maṁ pravartayan |</w:t>
      </w:r>
    </w:p>
    <w:p w:rsidR="00820808" w:rsidRDefault="00820808" w:rsidP="002B365F">
      <w:r>
        <w:t>mahā-jñāni-varaḥ kṛṣṇo yat kiñcid upādiṣṭavān ||67||</w:t>
      </w:r>
    </w:p>
    <w:p w:rsidR="00820808" w:rsidRDefault="00820808" w:rsidP="002B365F">
      <w:r>
        <w:t>yathā-śrutārtha-śravaṇāc śuṣka-jñāni-sukha-pradam |</w:t>
      </w:r>
    </w:p>
    <w:p w:rsidR="00820808" w:rsidRDefault="00820808" w:rsidP="002B365F">
      <w:r>
        <w:t>mahā-duḥkha-kṛd asmākaṁ bhakti-māhātmya-jīvinām ||67||</w:t>
      </w:r>
    </w:p>
    <w:p w:rsidR="00820808" w:rsidRDefault="00820808" w:rsidP="002B365F">
      <w:r>
        <w:t>tātparyasya vicāreṇa kṛtenāpi na tat sukham |</w:t>
      </w:r>
    </w:p>
    <w:p w:rsidR="00820808" w:rsidRDefault="00820808" w:rsidP="002B365F">
      <w:r>
        <w:t>kiñcit karoty utāmuṣya vāñcanaṁ kila bodhayet ||68||</w:t>
      </w:r>
    </w:p>
    <w:p w:rsidR="00820808" w:rsidRDefault="00820808" w:rsidP="002B365F">
      <w:r>
        <w:t>yat sadā sarvathā śuddha- nirupādhi-kṛpākare |</w:t>
      </w:r>
    </w:p>
    <w:p w:rsidR="00820808" w:rsidRDefault="00820808" w:rsidP="002B365F">
      <w:r>
        <w:t>tasmin satya-pratijñe san mitra-vārye mahā-prabhau ||69||</w:t>
      </w:r>
    </w:p>
    <w:p w:rsidR="00820808" w:rsidRDefault="00820808" w:rsidP="002B365F">
      <w:r>
        <w:t>viśvāstasya dṛḍhaṁ sākṣāt prāptāt tasmān mama priyam |</w:t>
      </w:r>
    </w:p>
    <w:p w:rsidR="00820808" w:rsidRDefault="00820808" w:rsidP="002B365F">
      <w:r>
        <w:t>mahā-manoharākārān na para-brahmaṇaḥ param ||70||</w:t>
      </w:r>
    </w:p>
    <w:p w:rsidR="00820808" w:rsidRDefault="00820808" w:rsidP="002B365F"/>
    <w:p w:rsidR="00820808" w:rsidRDefault="00820808" w:rsidP="002B365F">
      <w:r>
        <w:t>śrī-nakula-sahadevāv ūcatuḥ—</w:t>
      </w:r>
    </w:p>
    <w:p w:rsidR="00820808" w:rsidRDefault="00820808" w:rsidP="002B365F">
      <w:r>
        <w:t>yad vipad-gaṇato dhairyaṁ vairi-varga-vināśanam |</w:t>
      </w:r>
    </w:p>
    <w:p w:rsidR="00820808" w:rsidRDefault="00820808" w:rsidP="002B365F">
      <w:r>
        <w:t>aśvamedhādi cāsmākaṁ śrī-kṛṣṇaḥ samapādayat ||71||</w:t>
      </w:r>
    </w:p>
    <w:p w:rsidR="00820808" w:rsidRDefault="00820808" w:rsidP="002B365F">
      <w:r>
        <w:t>yac ca tena yaśo rājyaṁ puṇyād apy anya-durlabham |</w:t>
      </w:r>
    </w:p>
    <w:p w:rsidR="00820808" w:rsidRDefault="00820808" w:rsidP="002B365F">
      <w:r>
        <w:t>vyatanod bhagavāṁs tena nāsya manyāmahe kṛpām ||72||</w:t>
      </w:r>
    </w:p>
    <w:p w:rsidR="00820808" w:rsidRDefault="00820808" w:rsidP="002B365F">
      <w:r>
        <w:t>kintv aneka-mahā-yajñot- savaṁ sampādayann asau |</w:t>
      </w:r>
    </w:p>
    <w:p w:rsidR="00820808" w:rsidRDefault="00820808" w:rsidP="002D519C">
      <w:r>
        <w:t>svī-kareṇāgra-pūjāyā hārṣayan naḥ kṛpā hi sā ||73||</w:t>
      </w:r>
    </w:p>
    <w:p w:rsidR="00820808" w:rsidRDefault="00820808" w:rsidP="002B365F">
      <w:r>
        <w:t>adhunā vañcitas tena vayaṁ jīvāma tat katham |</w:t>
      </w:r>
    </w:p>
    <w:p w:rsidR="00820808" w:rsidRDefault="00820808" w:rsidP="002D519C">
      <w:r>
        <w:t>tad-darśanam api brahman yan no’bhūd ati-durghaṭam ||74||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tac chrutvā vacanaṁ teṣāṁ draupadī śoka-vihvalā |</w:t>
      </w:r>
    </w:p>
    <w:p w:rsidR="00820808" w:rsidRDefault="00820808" w:rsidP="002D519C">
      <w:r>
        <w:t>samstabhya yatnād ātmānaṁ krandanty āha sa-gadgadam ||75||</w:t>
      </w:r>
    </w:p>
    <w:p w:rsidR="00820808" w:rsidRDefault="00820808" w:rsidP="002B365F"/>
    <w:p w:rsidR="00820808" w:rsidRDefault="00820808" w:rsidP="002B365F">
      <w:r>
        <w:t>śrī-kṛṣṇovāca—</w:t>
      </w:r>
    </w:p>
    <w:p w:rsidR="00820808" w:rsidRDefault="00820808" w:rsidP="002B365F">
      <w:r>
        <w:t>śrī-kṛṣṇena mama prāṇa- sakhena bahudhā trapā |</w:t>
      </w:r>
    </w:p>
    <w:p w:rsidR="00820808" w:rsidRDefault="00820808" w:rsidP="002B365F">
      <w:r>
        <w:t>nivaraṇīyā duṣṭāś ca maraṇīyāḥ kiledṛśaḥ ||76||</w:t>
      </w:r>
    </w:p>
    <w:p w:rsidR="00820808" w:rsidRDefault="00820808" w:rsidP="002B365F">
      <w:r>
        <w:t>kartavyo’nugrahas tena sadety āsīn matir mama |</w:t>
      </w:r>
    </w:p>
    <w:p w:rsidR="00820808" w:rsidRDefault="00820808" w:rsidP="002B365F">
      <w:r>
        <w:t>adhunā patitās tāta- bhrātṛ-putrādayo’khilāḥ ||77||</w:t>
      </w:r>
    </w:p>
    <w:p w:rsidR="00820808" w:rsidRDefault="00820808" w:rsidP="002B365F">
      <w:r>
        <w:t>tatrāpi vidadhe śokaṁ na tad-icchānusāriṇī |</w:t>
      </w:r>
    </w:p>
    <w:p w:rsidR="00820808" w:rsidRDefault="00820808" w:rsidP="002B365F">
      <w:r>
        <w:t>kiṁ caicchaṁ prāptuṁ ātmeṣṭaṁ kiñcit tat-tac-chalāt phalam ||78||</w:t>
      </w:r>
    </w:p>
    <w:p w:rsidR="00820808" w:rsidRDefault="00820808" w:rsidP="002B365F">
      <w:r>
        <w:t>tena sāntvāyitavyāhaṁ hata-bandhujanā svayam |</w:t>
      </w:r>
    </w:p>
    <w:p w:rsidR="00820808" w:rsidRDefault="00820808" w:rsidP="002B365F">
      <w:r>
        <w:t>śrī-kṛṣṇenopaviśyātra mat-pārśve yukti-pāṭavaiḥ ||79||</w:t>
      </w:r>
    </w:p>
    <w:p w:rsidR="00820808" w:rsidRDefault="00820808" w:rsidP="002B365F">
      <w:r>
        <w:t>tāni tāni tatas tasya pātavyāni mayā sadā |</w:t>
      </w:r>
    </w:p>
    <w:p w:rsidR="00820808" w:rsidRDefault="00820808" w:rsidP="002B365F">
      <w:r>
        <w:t>madhurāṇi manojñāni smita-vākyāmṛtāni hi ||80||</w:t>
      </w:r>
    </w:p>
    <w:p w:rsidR="00820808" w:rsidRDefault="00820808" w:rsidP="002B365F">
      <w:r>
        <w:t>tad astu dūre saubhāgyān mama pūrvavad apy asau |</w:t>
      </w:r>
    </w:p>
    <w:p w:rsidR="00820808" w:rsidRDefault="00820808" w:rsidP="002B365F">
      <w:r>
        <w:t>nayaty ato dayā kasya mantavyā māyakā mune ||81||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śokarteva tathā kuntī kṛṣṇa-darśana-jīvanā |</w:t>
      </w:r>
    </w:p>
    <w:p w:rsidR="00820808" w:rsidRDefault="00820808" w:rsidP="002B365F">
      <w:r>
        <w:t>sāsraṁ sa-karuṇaṁ prāha smaranti tat-kṛpākṛpe ||82||</w:t>
      </w:r>
    </w:p>
    <w:p w:rsidR="00820808" w:rsidRDefault="00820808" w:rsidP="002B365F"/>
    <w:p w:rsidR="00820808" w:rsidRDefault="00820808" w:rsidP="002B365F">
      <w:r>
        <w:t>śrī-pṛthovāca—</w:t>
      </w:r>
    </w:p>
    <w:p w:rsidR="00820808" w:rsidRDefault="00820808" w:rsidP="002B365F">
      <w:r>
        <w:t>anāthāyāḥ sa-putrāyā mamāpad-gaṇato’sakṛt |</w:t>
      </w:r>
    </w:p>
    <w:p w:rsidR="00820808" w:rsidRDefault="00820808" w:rsidP="002B365F">
      <w:r>
        <w:t>tvārayā mocanaṁ samyāg devakī-mātṛto’pi yaḥ ||83||</w:t>
      </w:r>
    </w:p>
    <w:p w:rsidR="00820808" w:rsidRDefault="00820808" w:rsidP="002B365F">
      <w:r>
        <w:t>kṛpā-viśeṣaḥ kṛṣṇasya svasyam anumito mayā |</w:t>
      </w:r>
    </w:p>
    <w:p w:rsidR="00820808" w:rsidRDefault="00820808" w:rsidP="002B365F">
      <w:r>
        <w:t>sa cādhunātmano’nyeṣām api geheṣu sarvataḥ ||84||</w:t>
      </w:r>
    </w:p>
    <w:p w:rsidR="00820808" w:rsidRDefault="00820808" w:rsidP="002B365F">
      <w:r>
        <w:t>strīṇāṁ nihata-bandhūnāṁ mahā-rodana-saṁśruteḥ |</w:t>
      </w:r>
    </w:p>
    <w:p w:rsidR="00820808" w:rsidRDefault="00820808" w:rsidP="002B365F">
      <w:r>
        <w:t>manasy api padaṁ jātu na prāpnoti kiyān mama ||85||</w:t>
      </w:r>
    </w:p>
    <w:p w:rsidR="00820808" w:rsidRDefault="00820808" w:rsidP="002B365F">
      <w:r>
        <w:t>atas tad-darśana-tyaktaḥ sampadaḥ parihṛtya vai |</w:t>
      </w:r>
    </w:p>
    <w:p w:rsidR="00820808" w:rsidRDefault="00820808" w:rsidP="002B365F">
      <w:r>
        <w:t>āpadaḥ prārthitās tasmin mayā tad-darśanāpikāḥ ||86||</w:t>
      </w:r>
    </w:p>
    <w:p w:rsidR="00820808" w:rsidRDefault="00820808" w:rsidP="002B365F">
      <w:r>
        <w:t>dattvā niṣkaṇṭakaṁ rājyaṁ pāṇḍavaḥ sukhitā iti |</w:t>
      </w:r>
    </w:p>
    <w:p w:rsidR="00820808" w:rsidRDefault="00820808" w:rsidP="002B365F">
      <w:r>
        <w:t>matvādhunā vihāyasmān dvārakāyām avasthitam ||87||</w:t>
      </w:r>
    </w:p>
    <w:p w:rsidR="00820808" w:rsidRDefault="00820808" w:rsidP="002B365F">
      <w:r>
        <w:t>ato’tra tasyāgamane’py āśā me’pagatā bata |</w:t>
      </w:r>
    </w:p>
    <w:p w:rsidR="00820808" w:rsidRDefault="00820808" w:rsidP="002B365F">
      <w:r>
        <w:t>mānye’dhunātmanaḥ śīghraṁ maraṇaṁ tad-anugraham ||88||</w:t>
      </w:r>
    </w:p>
    <w:p w:rsidR="00820808" w:rsidRDefault="00820808" w:rsidP="002B365F">
      <w:r>
        <w:t>bandhu-vatsala ity āśā- tantur yaś cāvalambyate |</w:t>
      </w:r>
    </w:p>
    <w:p w:rsidR="00820808" w:rsidRDefault="00820808" w:rsidP="002B365F">
      <w:r>
        <w:t>sa truṭyed yadubhis tasya gāḍha-sambandha-marṣaṇāt ||89||</w:t>
      </w:r>
    </w:p>
    <w:p w:rsidR="00820808" w:rsidRDefault="00820808" w:rsidP="002B365F"/>
    <w:p w:rsidR="00820808" w:rsidRDefault="00820808" w:rsidP="002B365F">
      <w:r>
        <w:t xml:space="preserve">tad yāhi tasya parama-priya-varga-mukhyān </w:t>
      </w:r>
    </w:p>
    <w:p w:rsidR="00820808" w:rsidRDefault="00820808" w:rsidP="002B365F">
      <w:r>
        <w:t>śrī-yādavān nirupama-pramadābdhi-magnān |</w:t>
      </w:r>
    </w:p>
    <w:p w:rsidR="00820808" w:rsidRDefault="00820808" w:rsidP="002B365F">
      <w:r>
        <w:t xml:space="preserve">teṣāṁ mahattvam atulaṁ bhagavaṁs </w:t>
      </w:r>
    </w:p>
    <w:p w:rsidR="00820808" w:rsidRDefault="00820808" w:rsidP="002B365F">
      <w:r>
        <w:t>tvam eva jānāsi tad vayam aho kim u varṇayema ||90||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 xml:space="preserve">bho yādavendra-bhaginī-suta-patnī mātaḥ </w:t>
      </w:r>
    </w:p>
    <w:p w:rsidR="00820808" w:rsidRDefault="00820808" w:rsidP="002B365F">
      <w:r>
        <w:t>śrī-dvārakāṁ muni-varas tvarayā gato’sau |</w:t>
      </w:r>
    </w:p>
    <w:p w:rsidR="00820808" w:rsidRDefault="00820808" w:rsidP="002B365F">
      <w:r>
        <w:t xml:space="preserve">daṇḍa-praṇama-nikaraiḥ praviśan purāntar </w:t>
      </w:r>
    </w:p>
    <w:p w:rsidR="00820808" w:rsidRDefault="00820808" w:rsidP="002B365F">
      <w:r>
        <w:t>dūrād dadarśa subhagān yadu-puṅgavāṁs tān ||91||</w:t>
      </w:r>
    </w:p>
    <w:p w:rsidR="00820808" w:rsidRDefault="00820808" w:rsidP="002B365F"/>
    <w:p w:rsidR="00820808" w:rsidRDefault="00820808" w:rsidP="002B365F">
      <w:r>
        <w:t>sabhāyāṁ śrī-sudharmāyāṁ sukhāsīnān yathā-kramam |</w:t>
      </w:r>
    </w:p>
    <w:p w:rsidR="00820808" w:rsidRDefault="00820808" w:rsidP="002B365F">
      <w:r>
        <w:t>nija-saundarya-bhūṣāḍhyān pārijāta-srag-ācitān ||92||</w:t>
      </w:r>
    </w:p>
    <w:p w:rsidR="00820808" w:rsidRDefault="00820808" w:rsidP="002B365F">
      <w:r>
        <w:t>divyāti-divya-saṅgīta- nṛtyādi-paramotsavaiḥ |</w:t>
      </w:r>
    </w:p>
    <w:p w:rsidR="00820808" w:rsidRDefault="00820808" w:rsidP="002B365F">
      <w:r>
        <w:t>sevyamānān vicitroktyā stūyamānāṁś ca vandibhiḥ ||93||</w:t>
      </w:r>
    </w:p>
    <w:p w:rsidR="00820808" w:rsidRDefault="00820808" w:rsidP="002B365F">
      <w:r>
        <w:t>anyonyaṁ citra-narmokti- kelibhir hasato mudā |</w:t>
      </w:r>
    </w:p>
    <w:p w:rsidR="00820808" w:rsidRDefault="00820808" w:rsidP="002B365F">
      <w:r>
        <w:t>sūryam ākramataḥ svābhiḥ prabhābhir mādhurīmayan ||94||</w:t>
      </w:r>
    </w:p>
    <w:p w:rsidR="00820808" w:rsidRDefault="00820808" w:rsidP="002B365F">
      <w:r>
        <w:t>nānā-vidha-mahā-divya- vibhūṣaṇa-vicitritān |</w:t>
      </w:r>
    </w:p>
    <w:p w:rsidR="00820808" w:rsidRDefault="00820808" w:rsidP="002B365F">
      <w:r>
        <w:t>kāṁścit pravayaso’py eṣu nava-yauvanam āpitan |</w:t>
      </w:r>
    </w:p>
    <w:p w:rsidR="00820808" w:rsidRDefault="00820808" w:rsidP="002B365F">
      <w:r>
        <w:t>śrī-kṛṣṇa-vadanāmbhoja- sudhā-tṛptān abhīkṣṇaśaḥ ||95||</w:t>
      </w:r>
    </w:p>
    <w:p w:rsidR="00820808" w:rsidRDefault="00820808" w:rsidP="002B365F">
      <w:r>
        <w:t>ugraseṇaṁ mahā-rājaṁ parivṛtya cakāsataḥ |</w:t>
      </w:r>
    </w:p>
    <w:p w:rsidR="00820808" w:rsidRDefault="00820808" w:rsidP="002B365F">
      <w:r>
        <w:t>pratīkṣyamānan śrī-kṛṣṇa- devagāmanam ādarāt ||96||</w:t>
      </w:r>
    </w:p>
    <w:p w:rsidR="00820808" w:rsidRDefault="00820808" w:rsidP="002B365F">
      <w:r>
        <w:t>tad-antaḥ-pura-vartmekṣa- vyagra-mānasa-locanān |</w:t>
      </w:r>
    </w:p>
    <w:p w:rsidR="00820808" w:rsidRDefault="00820808" w:rsidP="002D519C">
      <w:r>
        <w:t>tat-kathā-kathanāsaktān asaṅkhyān koṭi-koṭiśaḥ ||97||</w:t>
      </w:r>
    </w:p>
    <w:p w:rsidR="00820808" w:rsidRDefault="00820808" w:rsidP="002B365F">
      <w:r>
        <w:t>jñātvā taṁ yadavo’bhyetya dhāvantaḥ sambhramākulāḥ |</w:t>
      </w:r>
    </w:p>
    <w:p w:rsidR="00820808" w:rsidRDefault="00820808" w:rsidP="002B365F">
      <w:r>
        <w:t>utthāpya prasabhaṁ pāṇau dhṛtvā ninyuḥ sabhāntaram ||98||</w:t>
      </w:r>
    </w:p>
    <w:p w:rsidR="00820808" w:rsidRDefault="00820808" w:rsidP="002B365F">
      <w:r>
        <w:t>mahā-divyāsane datte’nupaviṣṭaṁ tad-icchayā |</w:t>
      </w:r>
    </w:p>
    <w:p w:rsidR="00820808" w:rsidRDefault="00820808" w:rsidP="002B365F">
      <w:r>
        <w:t>bhūmāv evopaveśyāmuṁ paritaḥ svayam āsataḥ ||99||</w:t>
      </w:r>
    </w:p>
    <w:p w:rsidR="00820808" w:rsidRDefault="00820808" w:rsidP="002B365F">
      <w:r>
        <w:t>devarṣi-pravaro’mībhiḥ pūjā-dravyaṁ samāhṛtam |</w:t>
      </w:r>
    </w:p>
    <w:p w:rsidR="00820808" w:rsidRDefault="00820808" w:rsidP="002B365F">
      <w:r>
        <w:t>natvā sāñjalim utthāya vinīto muhur āha tān ||100||</w:t>
      </w:r>
    </w:p>
    <w:p w:rsidR="00820808" w:rsidRDefault="00820808" w:rsidP="002B365F"/>
    <w:p w:rsidR="00820808" w:rsidRDefault="00820808" w:rsidP="002B365F">
      <w:r>
        <w:t xml:space="preserve">bhoḥ kṛṣṇa-pādābja-mahānukampitā </w:t>
      </w:r>
    </w:p>
    <w:p w:rsidR="00820808" w:rsidRDefault="00820808" w:rsidP="002B365F">
      <w:r>
        <w:t>lokottarā mām adhunā dayādhvām |</w:t>
      </w:r>
    </w:p>
    <w:p w:rsidR="00820808" w:rsidRDefault="00820808" w:rsidP="002B365F">
      <w:r>
        <w:t xml:space="preserve">yuṣmākam evāvirataṁ yathāhaṁ </w:t>
      </w:r>
    </w:p>
    <w:p w:rsidR="00820808" w:rsidRDefault="00820808" w:rsidP="002B365F">
      <w:r>
        <w:t>kīrtim pragāyan jagati bhrameyam ||101||</w:t>
      </w:r>
    </w:p>
    <w:p w:rsidR="00820808" w:rsidRDefault="00820808" w:rsidP="002B365F"/>
    <w:p w:rsidR="00820808" w:rsidRDefault="00820808" w:rsidP="002B365F">
      <w:r>
        <w:t xml:space="preserve">aho alaṁ ślāghyatamaṁ yadoḥ kulaṁ </w:t>
      </w:r>
    </w:p>
    <w:p w:rsidR="00820808" w:rsidRDefault="00820808" w:rsidP="002B365F">
      <w:r>
        <w:t>cakāsti vaikuṇṭha-nivāsito’pi yat |</w:t>
      </w:r>
    </w:p>
    <w:p w:rsidR="00820808" w:rsidRDefault="00820808" w:rsidP="002B365F">
      <w:r>
        <w:t xml:space="preserve">manuṣya-loko yad-anugrahād ayaṁ </w:t>
      </w:r>
    </w:p>
    <w:p w:rsidR="00820808" w:rsidRDefault="00820808" w:rsidP="002B365F">
      <w:r>
        <w:t>vilaṅghya vaikuṇṭham atīva rājate ||102||</w:t>
      </w:r>
    </w:p>
    <w:p w:rsidR="00820808" w:rsidRDefault="00820808" w:rsidP="002B365F"/>
    <w:p w:rsidR="00820808" w:rsidRDefault="00820808" w:rsidP="002B365F">
      <w:r>
        <w:t xml:space="preserve">vṛttā dharitrī bhavati saphala-prayāsā </w:t>
      </w:r>
    </w:p>
    <w:p w:rsidR="00820808" w:rsidRDefault="00820808" w:rsidP="002B365F">
      <w:r>
        <w:t>yasyāṁ janur-vasati-keli-cayā kilaiṣam |</w:t>
      </w:r>
    </w:p>
    <w:p w:rsidR="00820808" w:rsidRDefault="00820808" w:rsidP="0091419A">
      <w:r>
        <w:t xml:space="preserve">yeṣāṁ mahā-harir ayaṁ nivasan gṛheṣu </w:t>
      </w:r>
    </w:p>
    <w:p w:rsidR="00820808" w:rsidRDefault="00820808" w:rsidP="0091419A">
      <w:r>
        <w:t>kutrāpi pūrvam akṛtai ramate vihāraiḥ ||103||</w:t>
      </w:r>
    </w:p>
    <w:p w:rsidR="00820808" w:rsidRDefault="00820808" w:rsidP="0091419A"/>
    <w:p w:rsidR="00820808" w:rsidRDefault="00820808" w:rsidP="002B365F">
      <w:r>
        <w:t>yeṣāṁ darśana-sambhāṣā- sparṣānugamanāsanaiḥ |</w:t>
      </w:r>
    </w:p>
    <w:p w:rsidR="00820808" w:rsidRDefault="00820808" w:rsidP="002B365F">
      <w:r>
        <w:t>bhojanodvāha-śayanais tathānyair daihikair dṛḍhaiḥ ||104||</w:t>
      </w:r>
    </w:p>
    <w:p w:rsidR="00820808" w:rsidRDefault="00820808" w:rsidP="002B365F">
      <w:r>
        <w:t>duśchedaiḥ prema-sambandhair ātma-sambandhato’dhikaiḥ |</w:t>
      </w:r>
    </w:p>
    <w:p w:rsidR="00820808" w:rsidRDefault="00820808" w:rsidP="002B365F">
      <w:r>
        <w:t>baddhaḥ svargāpavargecchaṁ cchittvā bhaktiṁ vivardhayan ||105||</w:t>
      </w:r>
    </w:p>
    <w:p w:rsidR="00820808" w:rsidRDefault="00820808" w:rsidP="002B365F">
      <w:r>
        <w:t>kṛṣṇo vismṛta-vaikuṇṭho vilāsaiḥ svair anukṣaṇam |</w:t>
      </w:r>
    </w:p>
    <w:p w:rsidR="00820808" w:rsidRDefault="00820808" w:rsidP="002B365F">
      <w:r>
        <w:t>navaṁ navam anirvācyaṁ vitanoti sukhaṁ mahat ||106||</w:t>
      </w:r>
    </w:p>
    <w:p w:rsidR="00820808" w:rsidRDefault="00820808" w:rsidP="002B365F">
      <w:r>
        <w:t>śayyāsanātānālāpa- krīḍā-snānāsanādiṣu |</w:t>
      </w:r>
    </w:p>
    <w:p w:rsidR="00820808" w:rsidRDefault="00820808" w:rsidP="002B365F">
      <w:r>
        <w:t>vartamānā api svān ye kṛṣṇa-premṇā smaranti na ||107||</w:t>
      </w:r>
    </w:p>
    <w:p w:rsidR="00820808" w:rsidRDefault="00820808" w:rsidP="002B365F">
      <w:r>
        <w:t>mahā-rājādhirājāyaṁ ugraseṇa mahādbhutaḥ |</w:t>
      </w:r>
    </w:p>
    <w:p w:rsidR="00820808" w:rsidRDefault="00820808" w:rsidP="002B365F">
      <w:r>
        <w:t>mahā-saubhāgya-mahimān bhavataḥ kena varṇyatām ||108||</w:t>
      </w:r>
    </w:p>
    <w:p w:rsidR="00820808" w:rsidRDefault="00820808" w:rsidP="002B365F">
      <w:r>
        <w:t>aho mahāścaryataraṁ camatkāra-bharākaram |</w:t>
      </w:r>
    </w:p>
    <w:p w:rsidR="00820808" w:rsidRDefault="00820808" w:rsidP="002B365F">
      <w:r>
        <w:t>paśya priyajana-prīti- para-vaśyaṁ mahā-hareḥ ||109||</w:t>
      </w:r>
    </w:p>
    <w:p w:rsidR="00820808" w:rsidRDefault="00820808" w:rsidP="002B365F">
      <w:r>
        <w:t>yadu-rāja bhavantam yan niṣaṇṇaṁ paramāsane |</w:t>
      </w:r>
    </w:p>
    <w:p w:rsidR="00820808" w:rsidRDefault="00820808" w:rsidP="002B365F">
      <w:r>
        <w:t>agre sevakavat tiṣṭhan sambodhayati sādaram ||110||</w:t>
      </w:r>
    </w:p>
    <w:p w:rsidR="00820808" w:rsidRDefault="00820808" w:rsidP="002B365F">
      <w:r>
        <w:t>bho nidhāraya deveti bhṛtyaṁ mām ādiśeti ca |</w:t>
      </w:r>
    </w:p>
    <w:p w:rsidR="00820808" w:rsidRDefault="00820808" w:rsidP="002B365F">
      <w:r>
        <w:t>tad bhavadbhyo namo’bhīkṣṇaṁ bhavat-sambandhine namaḥ ||111||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tato brahmaṇya-devānu- vartino yadavo’khilāḥ |</w:t>
      </w:r>
    </w:p>
    <w:p w:rsidR="00820808" w:rsidRDefault="00820808" w:rsidP="002B365F">
      <w:r>
        <w:t>sa-pāda-grahaṇaṁ natvā mātar ūcur mahā-munim ||112||</w:t>
      </w:r>
    </w:p>
    <w:p w:rsidR="00820808" w:rsidRDefault="00820808" w:rsidP="002B365F"/>
    <w:p w:rsidR="00820808" w:rsidRDefault="00820808" w:rsidP="002B365F">
      <w:r>
        <w:t>śrī-yādava ucuḥ—</w:t>
      </w:r>
    </w:p>
    <w:p w:rsidR="00820808" w:rsidRDefault="00820808" w:rsidP="002B365F">
      <w:r>
        <w:t>śrī-kṛṣṇasyāpi pūjyās tvam asmadīya-mahā-prabhoḥ |</w:t>
      </w:r>
    </w:p>
    <w:p w:rsidR="00820808" w:rsidRDefault="00820808" w:rsidP="002B365F">
      <w:r>
        <w:t>katham asmān mahā-nīcān nīcavan namasi prabho ||113||</w:t>
      </w:r>
    </w:p>
    <w:p w:rsidR="00820808" w:rsidRDefault="00820808" w:rsidP="002B365F">
      <w:r>
        <w:t>jita-vākpati-naipuṇya yad idaṁ nas tvayoditam |</w:t>
      </w:r>
    </w:p>
    <w:p w:rsidR="00820808" w:rsidRDefault="00820808" w:rsidP="002B365F">
      <w:r>
        <w:t>tad asambhavitaṁ na syād yādavendra-prabhāvataḥ ||114||</w:t>
      </w:r>
    </w:p>
    <w:p w:rsidR="00820808" w:rsidRDefault="00820808" w:rsidP="002B365F">
      <w:r>
        <w:t>tasya kenāpi gandhena kiṁ va kasya na siddhyati |</w:t>
      </w:r>
    </w:p>
    <w:p w:rsidR="00820808" w:rsidRDefault="00820808" w:rsidP="002B365F">
      <w:r>
        <w:t>mahā-dayākaro yo’yaṁ nirupādhi-suhṛttamaḥ ||115||</w:t>
      </w:r>
    </w:p>
    <w:p w:rsidR="00820808" w:rsidRDefault="00820808" w:rsidP="002B365F">
      <w:r>
        <w:t>mahā-mahima-pāthodhiḥ smṛta-mātrākhilārthadaḥ |</w:t>
      </w:r>
    </w:p>
    <w:p w:rsidR="00820808" w:rsidRDefault="00820808" w:rsidP="002B365F">
      <w:r>
        <w:t>dīnanāthaika-śaraṇaṁ hīnārthādhika-sādhakaḥ ||116||</w:t>
      </w:r>
    </w:p>
    <w:p w:rsidR="00820808" w:rsidRDefault="00820808" w:rsidP="002B365F">
      <w:r>
        <w:t>kintv asmāsūddhavaḥ śrīmān paramānugrahāspadam |</w:t>
      </w:r>
    </w:p>
    <w:p w:rsidR="00820808" w:rsidRDefault="00820808" w:rsidP="002B365F">
      <w:r>
        <w:t>yādavendrasya yo mantrī śiṣyo bhṛtyaḥ priyo mahān ||117||</w:t>
      </w:r>
    </w:p>
    <w:p w:rsidR="00820808" w:rsidRDefault="00820808" w:rsidP="002B365F">
      <w:r>
        <w:t>asmān vihāya kutrāpi yātrāṁ sa kurute prabhuḥ |</w:t>
      </w:r>
    </w:p>
    <w:p w:rsidR="00820808" w:rsidRDefault="00820808" w:rsidP="002B365F">
      <w:r>
        <w:t>na hi tad duḥkham asmākaṁ dṛṣṭe’py asminn apavrajet ||118||</w:t>
      </w:r>
    </w:p>
    <w:p w:rsidR="00820808" w:rsidRDefault="00820808" w:rsidP="002B365F">
      <w:r>
        <w:t>na jānīmaḥ kadā kutra punar eṣa vrajed iti |</w:t>
      </w:r>
    </w:p>
    <w:p w:rsidR="00820808" w:rsidRDefault="00820808" w:rsidP="002B365F">
      <w:r>
        <w:t>uddhavo nityam abhyarṇe nivasan sevate prabhum ||119||</w:t>
      </w:r>
    </w:p>
    <w:p w:rsidR="00820808" w:rsidRDefault="00820808" w:rsidP="002B365F">
      <w:r>
        <w:t>sva-gamya eva viṣaye preṣayad bhagavān amum |</w:t>
      </w:r>
    </w:p>
    <w:p w:rsidR="00820808" w:rsidRDefault="00820808" w:rsidP="002B365F">
      <w:r>
        <w:t>kauravāvṛta-sāmbīya- mocanādi-kṛte kvacit ||120||</w:t>
      </w:r>
    </w:p>
    <w:p w:rsidR="00820808" w:rsidRDefault="00820808" w:rsidP="002B365F">
      <w:r>
        <w:t>yas tiṣṭhan bhojana-krīḍā- kautukāvasare hareḥ |</w:t>
      </w:r>
    </w:p>
    <w:p w:rsidR="00820808" w:rsidRDefault="00820808" w:rsidP="002B365F">
      <w:r>
        <w:t>mahā-prasādam ucchiṣṭaṁ labhate nityam ekalaḥ ||121||</w:t>
      </w:r>
    </w:p>
    <w:p w:rsidR="00820808" w:rsidRDefault="00820808" w:rsidP="002B365F">
      <w:r>
        <w:t>padāravinda-dvandvaṁ yaḥ prabhoḥ saṁvāhayan mudā |</w:t>
      </w:r>
    </w:p>
    <w:p w:rsidR="00820808" w:rsidRDefault="00820808" w:rsidP="002B365F">
      <w:r>
        <w:t>tato nidrā-sukhāviṣṭaḥ śete svāṅke nidhāya tat ||122||</w:t>
      </w:r>
    </w:p>
    <w:p w:rsidR="00820808" w:rsidRDefault="00820808" w:rsidP="002B365F"/>
    <w:p w:rsidR="00820808" w:rsidRDefault="00820808" w:rsidP="002B365F">
      <w:r>
        <w:t xml:space="preserve">rahaḥ-krīḍāyāṁ ca kvacid api sasaṅge bhagavataḥ </w:t>
      </w:r>
    </w:p>
    <w:p w:rsidR="00820808" w:rsidRDefault="00820808" w:rsidP="002B365F">
      <w:r>
        <w:t>prayāty atrāmatyaḥ pariṣadi mahān mantra-maṇibhiḥ |</w:t>
      </w:r>
    </w:p>
    <w:p w:rsidR="00820808" w:rsidRDefault="00820808" w:rsidP="002B365F">
      <w:r>
        <w:t xml:space="preserve">vicitrair narmoghair api hari-kṛta-ślāghana-bhavair </w:t>
      </w:r>
    </w:p>
    <w:p w:rsidR="00820808" w:rsidRDefault="00820808" w:rsidP="002B365F">
      <w:r>
        <w:t>manojñāiḥ sarvān naḥ sukhayati varān  prāpayati ca ||123||</w:t>
      </w:r>
    </w:p>
    <w:p w:rsidR="00820808" w:rsidRDefault="00820808" w:rsidP="002B365F"/>
    <w:p w:rsidR="00820808" w:rsidRDefault="00820808" w:rsidP="002B365F">
      <w:r>
        <w:t xml:space="preserve">kiṁ tasya saubhāgya-kulaṁ hi vācyaṁ </w:t>
      </w:r>
    </w:p>
    <w:p w:rsidR="00820808" w:rsidRDefault="00820808" w:rsidP="002B365F">
      <w:r>
        <w:t>vātūlatāṁ prāpa kilāyam evam |</w:t>
      </w:r>
    </w:p>
    <w:p w:rsidR="00820808" w:rsidRDefault="00820808" w:rsidP="002B365F">
      <w:r>
        <w:t xml:space="preserve">āśaiśavādyaḥ prabhu-pāda-padma- </w:t>
      </w:r>
    </w:p>
    <w:p w:rsidR="00820808" w:rsidRDefault="00820808" w:rsidP="002B365F">
      <w:r>
        <w:t>sevā-rasāviṣṭatayocyate’jñaiḥ ||124||</w:t>
      </w:r>
    </w:p>
    <w:p w:rsidR="00820808" w:rsidRDefault="00820808" w:rsidP="002B365F"/>
    <w:p w:rsidR="00820808" w:rsidRDefault="00820808" w:rsidP="002B365F">
      <w:r>
        <w:t xml:space="preserve">aho sadā-mādhava-pāda-padmayoḥ </w:t>
      </w:r>
    </w:p>
    <w:p w:rsidR="00820808" w:rsidRDefault="00820808" w:rsidP="002B365F">
      <w:r>
        <w:t>prapatti-lāmpaṭya-mahattvam adbhutam |</w:t>
      </w:r>
    </w:p>
    <w:p w:rsidR="00820808" w:rsidRDefault="00820808" w:rsidP="002B365F">
      <w:r>
        <w:t xml:space="preserve">ihaiva mānuṣya-vapuṣy avāpa </w:t>
      </w:r>
    </w:p>
    <w:p w:rsidR="00820808" w:rsidRDefault="00820808" w:rsidP="002B365F">
      <w:r>
        <w:t>svarūpam utsṛjya hareḥ sva-rūpatām ||125||</w:t>
      </w:r>
    </w:p>
    <w:p w:rsidR="00820808" w:rsidRDefault="00820808" w:rsidP="002B365F"/>
    <w:p w:rsidR="00820808" w:rsidRDefault="00820808" w:rsidP="002B365F">
      <w:r>
        <w:t xml:space="preserve">pradyumnād ramya-rūpaḥ prabhu-dayitataro’py eṣa kṛṣṇopabhuktair </w:t>
      </w:r>
    </w:p>
    <w:p w:rsidR="00820808" w:rsidRDefault="00820808" w:rsidP="002B365F">
      <w:r>
        <w:t>vanya-srāk-pīta-paṭṭyāṁśuka-maṇi-makarottāṁsa-hārādibhis taiḥ |</w:t>
      </w:r>
    </w:p>
    <w:p w:rsidR="00820808" w:rsidRDefault="00820808" w:rsidP="002B365F">
      <w:r>
        <w:t xml:space="preserve">nepathye bhūṣito’smān sukhayati satataṁ devakī-nandanasya </w:t>
      </w:r>
    </w:p>
    <w:p w:rsidR="00820808" w:rsidRDefault="00820808" w:rsidP="002B365F">
      <w:r>
        <w:t>bhrāntyā sandarśanena priya-jana-hṛdayākarṣanotkarṣa-bhājā ||126||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mātar ity ādikaṁ śrūtvā mahā-saubhāgyam uttamam |</w:t>
      </w:r>
    </w:p>
    <w:p w:rsidR="00820808" w:rsidRDefault="00820808" w:rsidP="002B365F">
      <w:r>
        <w:t>uddhavasya munir gehaṁ  gantuṁ harṣa-prakarṣataḥ ||127||</w:t>
      </w:r>
    </w:p>
    <w:p w:rsidR="00820808" w:rsidRDefault="00820808" w:rsidP="002B365F">
      <w:r>
        <w:t>utthāya tasya dig-bhāga- vartma dātuṁ samudyataḥ |</w:t>
      </w:r>
    </w:p>
    <w:p w:rsidR="00820808" w:rsidRDefault="00820808" w:rsidP="002B365F">
      <w:r>
        <w:t>jñātvokto yadu-rājena citra-prema-vikāra-bhāk ||128||</w:t>
      </w:r>
    </w:p>
    <w:p w:rsidR="00820808" w:rsidRDefault="00820808" w:rsidP="002B365F"/>
    <w:p w:rsidR="00820808" w:rsidRDefault="00820808" w:rsidP="002B365F">
      <w:r>
        <w:t>śrī-ugraseṇa uvāca—</w:t>
      </w:r>
    </w:p>
    <w:p w:rsidR="00820808" w:rsidRDefault="00820808" w:rsidP="002B365F">
      <w:r>
        <w:t>bhagavān uktam evāsau kṣaṇam ekam api kvacit |</w:t>
      </w:r>
    </w:p>
    <w:p w:rsidR="00820808" w:rsidRDefault="00820808" w:rsidP="002B365F">
      <w:r>
        <w:t>nānyatra tiṣṭhatīśasya kṛṣṇasyādeśato vinā ||129||</w:t>
      </w:r>
    </w:p>
    <w:p w:rsidR="00820808" w:rsidRDefault="00820808" w:rsidP="002B365F">
      <w:r>
        <w:t>yathāhaṁ prārthya tat-saṅga- sthitiṁ nāpnomi karhicit |</w:t>
      </w:r>
    </w:p>
    <w:p w:rsidR="00820808" w:rsidRDefault="00820808" w:rsidP="002B365F">
      <w:r>
        <w:t>tan-mahā-labhato hīno’satyayā rājya-rakṣayā ||130||</w:t>
      </w:r>
    </w:p>
    <w:p w:rsidR="00820808" w:rsidRDefault="00820808" w:rsidP="002B365F">
      <w:r>
        <w:t>ajñā-pālana-mātraika- sevādara-kṛtotsavaḥ |</w:t>
      </w:r>
    </w:p>
    <w:p w:rsidR="00820808" w:rsidRDefault="00820808" w:rsidP="002B365F">
      <w:r>
        <w:t>yathā ca vañcito nitvā mithyā-gaurava-yantraṇam ||131||</w:t>
      </w:r>
    </w:p>
    <w:p w:rsidR="00820808" w:rsidRDefault="00820808" w:rsidP="002B365F">
      <w:r>
        <w:t>kṛṣṇena ca tathā kaścid uddhavaś ca mahā-sukhi |</w:t>
      </w:r>
    </w:p>
    <w:p w:rsidR="00820808" w:rsidRDefault="00820808" w:rsidP="002B365F">
      <w:r>
        <w:t>tat-pārśva-sevā-saubhagyād vañcitaḥ syāt kadāpi na ||132||</w:t>
      </w:r>
    </w:p>
    <w:p w:rsidR="00820808" w:rsidRDefault="00820808" w:rsidP="002B365F"/>
    <w:p w:rsidR="00820808" w:rsidRDefault="00820808" w:rsidP="002B365F">
      <w:r>
        <w:t>tat tatra gatvā bhavatāśu mādṛśaṁ</w:t>
      </w:r>
    </w:p>
    <w:p w:rsidR="00820808" w:rsidRDefault="00820808" w:rsidP="002B365F">
      <w:r>
        <w:t>sandeśam etaṁ sa nivedanīyaḥ |</w:t>
      </w:r>
    </w:p>
    <w:p w:rsidR="00820808" w:rsidRDefault="00820808" w:rsidP="002B365F">
      <w:r>
        <w:t>adyātyagad āgamanasya velā</w:t>
      </w:r>
    </w:p>
    <w:p w:rsidR="00820808" w:rsidRDefault="00820808" w:rsidP="002B365F">
      <w:r>
        <w:t>sva-nātham ādāya sabhāṁ sanāthaya ||133||</w:t>
      </w:r>
    </w:p>
    <w:p w:rsidR="00820808" w:rsidRDefault="00820808" w:rsidP="002B365F"/>
    <w:p w:rsidR="00820808" w:rsidRDefault="00820808" w:rsidP="002B365F">
      <w:pPr>
        <w:jc w:val="center"/>
      </w:pPr>
      <w:r>
        <w:t>iti śrī-bṛhad-bhāgavatāmṛte bhagavat-kṛpā-sāra-nirdhāra-khaṇḍe</w:t>
      </w:r>
    </w:p>
    <w:p w:rsidR="00820808" w:rsidRDefault="00820808" w:rsidP="002B365F">
      <w:pPr>
        <w:jc w:val="center"/>
      </w:pPr>
      <w:r>
        <w:t>priyo nāma pañcamo'dhyāyaḥ</w:t>
      </w:r>
    </w:p>
    <w:p w:rsidR="00820808" w:rsidRDefault="00820808" w:rsidP="002B365F">
      <w:pPr>
        <w:jc w:val="center"/>
      </w:pPr>
      <w:r>
        <w:t>|| 1.5 ||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 --o)0(o--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>(1.6)</w:t>
      </w:r>
    </w:p>
    <w:p w:rsidR="00820808" w:rsidRDefault="00820808" w:rsidP="002B365F">
      <w:pPr>
        <w:jc w:val="center"/>
      </w:pPr>
    </w:p>
    <w:p w:rsidR="00820808" w:rsidRDefault="00820808" w:rsidP="002B365F">
      <w:pPr>
        <w:pStyle w:val="Heading3"/>
      </w:pPr>
      <w:r>
        <w:t>ṣaṣṭho'dhyāyaḥ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tac chrūtvārye mahā-prema- rasāveṣeṇa yantritaḥ |</w:t>
      </w:r>
    </w:p>
    <w:p w:rsidR="00820808" w:rsidRDefault="00820808" w:rsidP="002B365F">
      <w:r>
        <w:t>mahā-viṣṇu-priyo vīṇā- hasto’sau vismṛtākhilaḥ ||1||</w:t>
      </w:r>
    </w:p>
    <w:p w:rsidR="00820808" w:rsidRDefault="00820808" w:rsidP="002B365F">
      <w:r>
        <w:t>sadā dvāravatāvāsā- bhyastāntaḥ-pura-vartmanā |</w:t>
      </w:r>
    </w:p>
    <w:p w:rsidR="00820808" w:rsidRDefault="00820808" w:rsidP="002B365F">
      <w:r>
        <w:t>prabhu-prāsāda-deśāntaḥ- praveśāścarya-vāhinā ||2||</w:t>
      </w:r>
    </w:p>
    <w:p w:rsidR="00820808" w:rsidRDefault="00820808" w:rsidP="002B365F">
      <w:r>
        <w:t>pūrvabhasād ivābhyāsaṁ prāsādasya gato muniḥ |</w:t>
      </w:r>
    </w:p>
    <w:p w:rsidR="00820808" w:rsidRDefault="00820808" w:rsidP="002B365F">
      <w:r>
        <w:t>bhūtāviṣṭo mahonmāda- gṛhītaś ca yathetaraḥ ||3||</w:t>
      </w:r>
    </w:p>
    <w:p w:rsidR="00820808" w:rsidRDefault="00820808" w:rsidP="002B365F"/>
    <w:p w:rsidR="00820808" w:rsidRDefault="00820808" w:rsidP="002B365F">
      <w:r>
        <w:t>bhūmau kvāpi skhalati patati kvāpi tiṣṭhaty aceṣṭaḥ</w:t>
      </w:r>
    </w:p>
    <w:p w:rsidR="00820808" w:rsidRDefault="00820808" w:rsidP="002B365F">
      <w:r>
        <w:t xml:space="preserve">     kvāpy utkampaṁ bhajati luṭhati kvāpi rodity athārtaḥ |</w:t>
      </w:r>
    </w:p>
    <w:p w:rsidR="00820808" w:rsidRDefault="00820808" w:rsidP="002B365F">
      <w:r>
        <w:t>kvāpy akrośan plutibhir ayate gāyati kvāpi nṛtyan</w:t>
      </w:r>
    </w:p>
    <w:p w:rsidR="00820808" w:rsidRDefault="00820808" w:rsidP="002B365F">
      <w:r>
        <w:t xml:space="preserve">     sarvaṁ kvāpi śrayati yugapat prema-sampad-vikāram ||4||</w:t>
      </w:r>
    </w:p>
    <w:p w:rsidR="00820808" w:rsidRDefault="00820808" w:rsidP="002B365F"/>
    <w:p w:rsidR="00820808" w:rsidRDefault="00820808" w:rsidP="002B365F">
      <w:r>
        <w:t>he man-mātar idānīṁ tvaṁ sāvadhānatarā bhava |</w:t>
      </w:r>
    </w:p>
    <w:p w:rsidR="00820808" w:rsidRDefault="00820808" w:rsidP="002B365F">
      <w:r>
        <w:t>sthiratāṁ prāpayanti māṁ sa-dhairyaṁ śṛṇv idaṁ svayam ||5||</w:t>
      </w:r>
    </w:p>
    <w:p w:rsidR="00820808" w:rsidRDefault="00820808" w:rsidP="002B365F">
      <w:r>
        <w:t>tasminn ahani kenāpi vaimanaśyena veṣmanaḥ |</w:t>
      </w:r>
    </w:p>
    <w:p w:rsidR="00820808" w:rsidRDefault="00820808" w:rsidP="002B365F">
      <w:r>
        <w:t>antaḥ-prakoṣṭhe suptasya prabhoḥ pārśvaṁ vihāya saḥ ||6||</w:t>
      </w:r>
    </w:p>
    <w:p w:rsidR="00820808" w:rsidRDefault="00820808" w:rsidP="002B365F">
      <w:r>
        <w:t>adūrād dehalī-prānte niviṣṭaḥ śrīmad-uddhavaḥ |</w:t>
      </w:r>
    </w:p>
    <w:p w:rsidR="00820808" w:rsidRDefault="00820808" w:rsidP="002B365F">
      <w:r>
        <w:t>baladevo devakī ca rohiṇī rukmiṇī tathā ||7||</w:t>
      </w:r>
    </w:p>
    <w:p w:rsidR="00820808" w:rsidRDefault="00820808" w:rsidP="002B365F">
      <w:r>
        <w:t>satyabhāmādayo’nyaś ca devyaḥ padmavatī sā ca |</w:t>
      </w:r>
    </w:p>
    <w:p w:rsidR="00820808" w:rsidRDefault="00820808" w:rsidP="002B365F">
      <w:r>
        <w:t>pravṛtti-hariṇī kaṁsa- mātā dāsās tathāparāḥ ||8||</w:t>
      </w:r>
    </w:p>
    <w:p w:rsidR="00820808" w:rsidRDefault="00820808" w:rsidP="002B365F">
      <w:r>
        <w:t>tūṣṇīṁ bhūtāś ca te sarve vartamānāḥ sa-vismayam |</w:t>
      </w:r>
    </w:p>
    <w:p w:rsidR="00820808" w:rsidRDefault="00820808" w:rsidP="002B365F">
      <w:r>
        <w:t>tatra śrī-nāradaṁ prāptaṁ aikṣantāpūrva-ceṣṭitam ||9||</w:t>
      </w:r>
    </w:p>
    <w:p w:rsidR="00820808" w:rsidRDefault="00820808" w:rsidP="002B365F">
      <w:r>
        <w:t>utthāya yatnād ānīya svāsthyaṁ nītvā kṣaṇena tam |</w:t>
      </w:r>
    </w:p>
    <w:p w:rsidR="00820808" w:rsidRDefault="00820808" w:rsidP="002B365F">
      <w:r>
        <w:t>premāśru-klinna-vadanaṁ prakṣalyāhuḥ śanair laghu ||10||</w:t>
      </w:r>
    </w:p>
    <w:p w:rsidR="00820808" w:rsidRDefault="00820808" w:rsidP="002B365F">
      <w:r>
        <w:t>adṛṣṭa-pūrvam asmābhiḥ kīdṛśaṁ te’dya ceṣṭitam |</w:t>
      </w:r>
    </w:p>
    <w:p w:rsidR="00820808" w:rsidRDefault="00820808" w:rsidP="002B365F">
      <w:r>
        <w:t>akāsmikam idaṁ brahmaṁs  tūṣṇīm upaviśa kṣaṇam ||11||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sa-gadgadam uvācāśru- dhārā-mīlita-locane |</w:t>
      </w:r>
    </w:p>
    <w:p w:rsidR="00820808" w:rsidRDefault="00820808" w:rsidP="002B365F">
      <w:r>
        <w:t>yatnād unmīlayan natvā sa-kampa-pulakācitaḥ ||12||</w:t>
      </w:r>
    </w:p>
    <w:p w:rsidR="00820808" w:rsidRDefault="00820808" w:rsidP="002B365F"/>
    <w:p w:rsidR="00820808" w:rsidRDefault="00820808" w:rsidP="002B365F">
      <w:r>
        <w:t xml:space="preserve">śrī-nārada uvāca— </w:t>
      </w:r>
    </w:p>
    <w:p w:rsidR="00820808" w:rsidRDefault="00820808" w:rsidP="002B365F">
      <w:r>
        <w:t xml:space="preserve">manojñā-saubhagya-bharaika-bhājanaṁ </w:t>
      </w:r>
    </w:p>
    <w:p w:rsidR="00820808" w:rsidRDefault="00820808" w:rsidP="002B365F">
      <w:r>
        <w:t>mayā samaṁ saṅgamayādhvay uddhavam |</w:t>
      </w:r>
    </w:p>
    <w:p w:rsidR="00820808" w:rsidRDefault="00820808" w:rsidP="002B365F">
      <w:r>
        <w:t xml:space="preserve">tadīya-pādaika-rajo’tha vā bharet </w:t>
      </w:r>
    </w:p>
    <w:p w:rsidR="00820808" w:rsidRDefault="00820808" w:rsidP="002B365F">
      <w:r>
        <w:t>tadaiva śāntir bata me’ntarātmanaḥ ||13||</w:t>
      </w:r>
    </w:p>
    <w:p w:rsidR="00820808" w:rsidRDefault="00820808" w:rsidP="002B365F"/>
    <w:p w:rsidR="00820808" w:rsidRDefault="00820808" w:rsidP="002B365F">
      <w:r>
        <w:t xml:space="preserve">purātanair ādhunikaiś ca sevakair </w:t>
      </w:r>
    </w:p>
    <w:p w:rsidR="00820808" w:rsidRDefault="00820808" w:rsidP="002B365F">
      <w:r>
        <w:t>alabdham āpto’lam anugrahaṁ prabhoḥ |</w:t>
      </w:r>
    </w:p>
    <w:p w:rsidR="00820808" w:rsidRDefault="00820808" w:rsidP="002B365F">
      <w:r>
        <w:t xml:space="preserve">mahattamo bhāgavateṣu yas tato </w:t>
      </w:r>
    </w:p>
    <w:p w:rsidR="00820808" w:rsidRDefault="00820808" w:rsidP="002B365F">
      <w:r>
        <w:t>mahā-vibhūtiḥ svayam ucyate ca yaḥ ||14||</w:t>
      </w:r>
    </w:p>
    <w:p w:rsidR="00820808" w:rsidRDefault="00820808" w:rsidP="002B365F"/>
    <w:p w:rsidR="00820808" w:rsidRDefault="00820808" w:rsidP="002B365F">
      <w:r>
        <w:t xml:space="preserve">pūrve pare ca tanayāḥ kamalāsanādyāḥ </w:t>
      </w:r>
    </w:p>
    <w:p w:rsidR="00820808" w:rsidRDefault="00820808" w:rsidP="002B365F">
      <w:r>
        <w:t>saṅkarṣaṇādi-sahajāḥ suhṛdaḥ śivādyaḥ |</w:t>
      </w:r>
    </w:p>
    <w:p w:rsidR="00820808" w:rsidRDefault="00820808" w:rsidP="002B365F">
      <w:r>
        <w:t xml:space="preserve">bhāryā ramādaya utānupamā sva-mūrtir </w:t>
      </w:r>
    </w:p>
    <w:p w:rsidR="00820808" w:rsidRDefault="00820808" w:rsidP="002B365F">
      <w:r>
        <w:t>na syuḥ prabhoḥ priyatamā yad-apekṣayāha ||15||</w:t>
      </w:r>
    </w:p>
    <w:p w:rsidR="00820808" w:rsidRDefault="00820808" w:rsidP="002B365F"/>
    <w:p w:rsidR="00820808" w:rsidRDefault="00820808" w:rsidP="002B365F">
      <w:r>
        <w:t>bhagavad-vacanāny eva prathitāni purātanaḥ |</w:t>
      </w:r>
    </w:p>
    <w:p w:rsidR="00820808" w:rsidRDefault="00820808" w:rsidP="002B365F">
      <w:r>
        <w:t>tasya saubhāgya-sandoha- mahima-vyañjakāny alam ||16||</w:t>
      </w:r>
    </w:p>
    <w:p w:rsidR="00820808" w:rsidRDefault="00820808" w:rsidP="002B365F">
      <w:r>
        <w:t>tasmin prasāda-jātāni śrī-kṛṣṇasyādbhutāny api |</w:t>
      </w:r>
    </w:p>
    <w:p w:rsidR="00820808" w:rsidRDefault="00820808" w:rsidP="002B365F">
      <w:r>
        <w:t>jagad-vilakṣaṇāny adya gītāni yadu-puṅgavaiḥ ||17||</w:t>
      </w:r>
    </w:p>
    <w:p w:rsidR="00820808" w:rsidRDefault="00820808" w:rsidP="002B365F">
      <w:r>
        <w:t>praviśya karṇa-dvāreṇa samākramya hṛd-ālayam |</w:t>
      </w:r>
    </w:p>
    <w:p w:rsidR="00820808" w:rsidRDefault="00820808" w:rsidP="002B365F">
      <w:r>
        <w:t>madīyaṁ sakalaṁ dhairya- dhanaṁ lunṭhanti ha haṭhāt ||18||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uddhavo’tyanta-sambhrānto drutam utthāya tat-padau |</w:t>
      </w:r>
    </w:p>
    <w:p w:rsidR="00820808" w:rsidRDefault="00820808" w:rsidP="002B365F">
      <w:r>
        <w:t>nidhāyāṅke samāliṅgya tasyābhipretya hṛd-gatam ||19||</w:t>
      </w:r>
    </w:p>
    <w:p w:rsidR="00820808" w:rsidRDefault="00820808" w:rsidP="002B365F">
      <w:r>
        <w:t>hṛt-prāpta-bhagavat-tat-tat- prasāda-bhara-bhāg-janaḥ |</w:t>
      </w:r>
    </w:p>
    <w:p w:rsidR="00820808" w:rsidRDefault="00820808" w:rsidP="002B365F">
      <w:r>
        <w:t>tadīya-prema-sampatti- vibhava-smṛti-yantritaḥ ||20||</w:t>
      </w:r>
    </w:p>
    <w:p w:rsidR="00820808" w:rsidRDefault="00820808" w:rsidP="002B365F">
      <w:r>
        <w:t>rodanair vivaśo dīno yatnād dhairyaṁ śrito munim |</w:t>
      </w:r>
    </w:p>
    <w:p w:rsidR="00820808" w:rsidRDefault="00820808" w:rsidP="002B365F">
      <w:r>
        <w:t>avadhāpyāha mātsaryāt sāttvikāt pramudaṁ gataḥ ||21||</w:t>
      </w:r>
    </w:p>
    <w:p w:rsidR="00820808" w:rsidRDefault="00820808" w:rsidP="002B365F"/>
    <w:p w:rsidR="00820808" w:rsidRDefault="00820808" w:rsidP="002B365F">
      <w:r>
        <w:t xml:space="preserve">śrīmad-uddhava uvāca— </w:t>
      </w:r>
    </w:p>
    <w:p w:rsidR="00820808" w:rsidRDefault="00820808" w:rsidP="002B365F">
      <w:r>
        <w:t>sarvajña satya-vāk-śreṣṭha mahā-muni-vara prabho |</w:t>
      </w:r>
    </w:p>
    <w:p w:rsidR="00820808" w:rsidRDefault="00820808" w:rsidP="002B365F">
      <w:r>
        <w:t>bhagavad-bhakti-mārgādi- guruṇoktaṁ tvayeha yat ||22||</w:t>
      </w:r>
    </w:p>
    <w:p w:rsidR="00820808" w:rsidRDefault="00820808" w:rsidP="002B365F">
      <w:r>
        <w:t>tat sarvam adhikaṁ cāsmāt satyam eva mayi sphuṭam |</w:t>
      </w:r>
    </w:p>
    <w:p w:rsidR="00820808" w:rsidRDefault="00820808" w:rsidP="002B365F">
      <w:r>
        <w:t>vartateti mayā jñātaṁ āsīd anyair api dhruvam ||23||</w:t>
      </w:r>
    </w:p>
    <w:p w:rsidR="00820808" w:rsidRDefault="00820808" w:rsidP="002B365F">
      <w:r>
        <w:t>idānīṁ yad vraje gatvā kim apy anvabhavaṁ tataḥ |</w:t>
      </w:r>
    </w:p>
    <w:p w:rsidR="00820808" w:rsidRDefault="00820808" w:rsidP="002B365F">
      <w:r>
        <w:t>mahā-saubhāgya-māno me sa sadyaś cūrṇatāṁ gataḥ ||24||</w:t>
      </w:r>
    </w:p>
    <w:p w:rsidR="00820808" w:rsidRDefault="00820808" w:rsidP="002B365F">
      <w:r>
        <w:t>tata eva hi kṛṣṇasya tat-prasādasya cādbhūtā |</w:t>
      </w:r>
    </w:p>
    <w:p w:rsidR="00820808" w:rsidRDefault="00820808" w:rsidP="002B365F">
      <w:r>
        <w:t>tat-premṇo’pi mayā jñātā mādhurī tadvatāṁ tathā ||25||</w:t>
      </w:r>
    </w:p>
    <w:p w:rsidR="00820808" w:rsidRDefault="00820808" w:rsidP="002B365F"/>
    <w:p w:rsidR="00820808" w:rsidRDefault="00820808" w:rsidP="00F54E6C">
      <w:r>
        <w:t xml:space="preserve">tad-darśanenaiva gato’tidhanyatāṁ </w:t>
      </w:r>
    </w:p>
    <w:p w:rsidR="00820808" w:rsidRDefault="00820808" w:rsidP="00F54E6C">
      <w:r>
        <w:t>tarhy eva samyak prabhunānukampitam |</w:t>
      </w:r>
    </w:p>
    <w:p w:rsidR="00820808" w:rsidRDefault="00820808" w:rsidP="002B365F">
      <w:r>
        <w:t xml:space="preserve">tasya prasādātiśayāspadaṁ tathā </w:t>
      </w:r>
    </w:p>
    <w:p w:rsidR="00820808" w:rsidRDefault="00820808" w:rsidP="002B365F">
      <w:r>
        <w:t>matvā svam ānanda-bharāpluto’bhavam ||26||</w:t>
      </w:r>
    </w:p>
    <w:p w:rsidR="00820808" w:rsidRDefault="00820808" w:rsidP="002B365F"/>
    <w:p w:rsidR="00820808" w:rsidRDefault="00820808" w:rsidP="002B365F">
      <w:r>
        <w:t xml:space="preserve">gāyaṁ gāyaṁ yad-abhilaṣatā yat tato’nuṣṭhitaṁ yas </w:t>
      </w:r>
    </w:p>
    <w:p w:rsidR="00820808" w:rsidRDefault="00820808" w:rsidP="00F54E6C">
      <w:r>
        <w:t>tat sarveṣāṁ suviditam itaḥ śakyate'nyan na vaktum |</w:t>
      </w:r>
    </w:p>
    <w:p w:rsidR="00820808" w:rsidRDefault="00820808" w:rsidP="002B365F">
      <w:r>
        <w:t xml:space="preserve">natvā natvā muni-vara mayā prārthyase kākubhis tvaṁ </w:t>
      </w:r>
    </w:p>
    <w:p w:rsidR="00820808" w:rsidRDefault="00820808" w:rsidP="00F54E6C">
      <w:r>
        <w:t>tat-tad-vṛtta-śravaṇa-rasataḥ saṁśrayethā virāmam ||27||</w:t>
      </w:r>
    </w:p>
    <w:p w:rsidR="00820808" w:rsidRDefault="00820808" w:rsidP="00F54E6C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tad-vākya-tattvaṁ vijñāya rohiṇī sāsram abravīt |</w:t>
      </w:r>
    </w:p>
    <w:p w:rsidR="00820808" w:rsidRDefault="00820808" w:rsidP="002B365F">
      <w:r>
        <w:t>cira-gokula-vāsena tatratya-jana-sammatā ||28||</w:t>
      </w:r>
    </w:p>
    <w:p w:rsidR="00820808" w:rsidRDefault="00820808" w:rsidP="002B365F"/>
    <w:p w:rsidR="00820808" w:rsidRDefault="00820808" w:rsidP="002B365F">
      <w:r>
        <w:t>śrī-rohiṇy uvāca—</w:t>
      </w:r>
    </w:p>
    <w:p w:rsidR="00820808" w:rsidRDefault="00820808" w:rsidP="002B365F">
      <w:r>
        <w:t>astān śrī-hari-dāsa tvaṁ mahā-durdaiva-māritān |</w:t>
      </w:r>
    </w:p>
    <w:p w:rsidR="00820808" w:rsidRDefault="00820808" w:rsidP="002B365F">
      <w:r>
        <w:t>saubhāgya-gandha-rahitān nimagnān dainya-sāgare ||29||</w:t>
      </w:r>
    </w:p>
    <w:p w:rsidR="00820808" w:rsidRDefault="00820808" w:rsidP="002B365F">
      <w:r>
        <w:t>tat-tad-vādava-vahny-arcis- tapyamānān viṣākulān |</w:t>
      </w:r>
    </w:p>
    <w:p w:rsidR="00820808" w:rsidRDefault="00820808" w:rsidP="002B365F">
      <w:r>
        <w:t>kṣaṇācintā sukhinyā me mā smṛteḥ padavīṁ naya ||30||</w:t>
      </w:r>
    </w:p>
    <w:p w:rsidR="00820808" w:rsidRDefault="00820808" w:rsidP="002B365F">
      <w:r>
        <w:t>ahaṁ śrī-vasudevena samānītā tato yadā |</w:t>
      </w:r>
    </w:p>
    <w:p w:rsidR="00820808" w:rsidRDefault="00820808" w:rsidP="002B365F">
      <w:r>
        <w:t>yaśodāyā mahārtāyās tadānīntana-rodanaiḥ ||31||</w:t>
      </w:r>
    </w:p>
    <w:p w:rsidR="00820808" w:rsidRDefault="00820808" w:rsidP="002B365F">
      <w:r>
        <w:t>grāvo’pi rodity aśaner apy antair dalati dhruvam |</w:t>
      </w:r>
    </w:p>
    <w:p w:rsidR="00820808" w:rsidRDefault="00820808" w:rsidP="002B365F">
      <w:r>
        <w:t>jīvan-mṛtānām anyāsāṁ vārtāṁ ko’pi mukhaṁ nayet ||32||</w:t>
      </w:r>
    </w:p>
    <w:p w:rsidR="00820808" w:rsidRDefault="00820808" w:rsidP="002B365F">
      <w:r>
        <w:t>athāgataṁ guru-gṛhāt tvat-prabhuṁ prati kiñcana |</w:t>
      </w:r>
    </w:p>
    <w:p w:rsidR="00820808" w:rsidRDefault="00820808" w:rsidP="002B365F">
      <w:r>
        <w:t>saṅkṣepeṇaiva tad-vṛttaṁ duḥkhād akathayaṁ ku-dhīḥ ||33||</w:t>
      </w:r>
    </w:p>
    <w:p w:rsidR="00820808" w:rsidRDefault="00820808" w:rsidP="002B365F">
      <w:r>
        <w:t>na hi komalitaṁ cittaṁ tenāpy asya yato bhavān |</w:t>
      </w:r>
    </w:p>
    <w:p w:rsidR="00820808" w:rsidRDefault="00820808" w:rsidP="002B365F">
      <w:r>
        <w:t>sandeśa-cāturī-vidyā- pragalbhaḥ preṣitaḥ param ||34||</w:t>
      </w:r>
    </w:p>
    <w:p w:rsidR="00820808" w:rsidRDefault="00820808" w:rsidP="002B365F">
      <w:r>
        <w:t>ayam eva hi kiṁ teṣu tvat-prabhoḥ paramo mahān |</w:t>
      </w:r>
    </w:p>
    <w:p w:rsidR="00820808" w:rsidRDefault="00820808" w:rsidP="002B365F">
      <w:r>
        <w:t>anugraha-prasādo yas tātparyeṇocyate tvayā ||35||</w:t>
      </w:r>
    </w:p>
    <w:p w:rsidR="00820808" w:rsidRDefault="00820808" w:rsidP="002B365F">
      <w:r>
        <w:t>mama pratyekṣam evedaṁ yadā kṛṣṇo vraje’vrajat |</w:t>
      </w:r>
    </w:p>
    <w:p w:rsidR="00820808" w:rsidRDefault="00820808" w:rsidP="002B365F">
      <w:r>
        <w:t>tato hi pūtanādibhyaḥ keśy-antebhyo muhur muhuḥ ||36||</w:t>
      </w:r>
    </w:p>
    <w:p w:rsidR="00820808" w:rsidRDefault="00820808" w:rsidP="002B365F">
      <w:r>
        <w:t>daityebhyo varuṇendrādi- devebhyo’jagarāditaḥ |</w:t>
      </w:r>
    </w:p>
    <w:p w:rsidR="00820808" w:rsidRDefault="00820808" w:rsidP="002B365F">
      <w:r>
        <w:t>tathā cirantana-svīya- śakaṭārjuna-bhaṅgataḥ ||37||</w:t>
      </w:r>
    </w:p>
    <w:p w:rsidR="00820808" w:rsidRDefault="00820808" w:rsidP="002B365F">
      <w:r>
        <w:t>ko vā nopadravas tatra jāto vraja-vināśakaḥ |</w:t>
      </w:r>
    </w:p>
    <w:p w:rsidR="00820808" w:rsidRDefault="00820808" w:rsidP="002B365F">
      <w:r>
        <w:t>tatratyas tu janaḥ kiñcit te’nusandadhate na tat ||38||</w:t>
      </w:r>
    </w:p>
    <w:p w:rsidR="00820808" w:rsidRDefault="00820808" w:rsidP="002B365F">
      <w:r>
        <w:t>mohitā iva kṛṣṇasya maṅgalaṁ tatra tatra hi |</w:t>
      </w:r>
    </w:p>
    <w:p w:rsidR="00820808" w:rsidRDefault="00820808" w:rsidP="002B365F">
      <w:r>
        <w:t>icchanti sarvadā svīyaṁ nāpekṣante ca karhicit ||39||</w:t>
      </w:r>
    </w:p>
    <w:p w:rsidR="00820808" w:rsidRDefault="00820808" w:rsidP="002B365F">
      <w:r>
        <w:t>sva-bhāva-sauhṛdenaiva yat kiñcit sarvam ātmanaḥ |</w:t>
      </w:r>
    </w:p>
    <w:p w:rsidR="00820808" w:rsidRDefault="00820808" w:rsidP="002B365F">
      <w:r>
        <w:t>asyopakalpayante sma nanda-sūnoḥ sukhāya tat ||40||</w:t>
      </w:r>
    </w:p>
    <w:p w:rsidR="00820808" w:rsidRDefault="00820808" w:rsidP="002B365F">
      <w:r>
        <w:t>tadānīm api nāmiṣaṁ kiñcit tat prabhunā kṛtam |</w:t>
      </w:r>
    </w:p>
    <w:p w:rsidR="00820808" w:rsidRDefault="00820808" w:rsidP="002B365F">
      <w:r>
        <w:t>idānīm sādhita-svārtho yac cakre’yaṁ kva vācmi tat ||41||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tac chrūtvā duṣṭa-kaṁsasya jananī dhṛṣṭa-ceṣṭitā |</w:t>
      </w:r>
    </w:p>
    <w:p w:rsidR="00820808" w:rsidRDefault="00820808" w:rsidP="002B365F">
      <w:r>
        <w:t>jarā-hata-vicārā sā sa-śiraḥ-kampam abravīt ||42||</w:t>
      </w:r>
    </w:p>
    <w:p w:rsidR="00820808" w:rsidRDefault="00820808" w:rsidP="002B365F"/>
    <w:p w:rsidR="00820808" w:rsidRDefault="00820808" w:rsidP="002B365F">
      <w:r>
        <w:t xml:space="preserve">śrī-padmavaty uvāca— </w:t>
      </w:r>
    </w:p>
    <w:p w:rsidR="00820808" w:rsidRDefault="00820808" w:rsidP="002B365F">
      <w:r>
        <w:t>aho batācyutas teṣāṁ gopānām akṛpāvatām |</w:t>
      </w:r>
    </w:p>
    <w:p w:rsidR="00820808" w:rsidRDefault="00820808" w:rsidP="002B365F">
      <w:r>
        <w:t>ābālyāt kaṇṭakāraṇye pālayām āsa go-gaṇān ||43||</w:t>
      </w:r>
    </w:p>
    <w:p w:rsidR="00820808" w:rsidRDefault="00820808" w:rsidP="002B365F">
      <w:r>
        <w:t>pāduke na dadus tasmai kadācic ca kṣudhāturā |</w:t>
      </w:r>
    </w:p>
    <w:p w:rsidR="00820808" w:rsidRDefault="00820808" w:rsidP="002B365F">
      <w:r>
        <w:t>go-rasaṁ bhakṣayet kiñcid imaṁ badhnanti tat striyaḥ ||44||</w:t>
      </w:r>
    </w:p>
    <w:p w:rsidR="00820808" w:rsidRDefault="00820808" w:rsidP="002B365F">
      <w:r>
        <w:t>ākrośanti ca tad duḥkhaṁ kāla-gatyaiva kṛtsnaśaḥ |</w:t>
      </w:r>
    </w:p>
    <w:p w:rsidR="00820808" w:rsidRDefault="00820808" w:rsidP="002B365F">
      <w:r>
        <w:t>kṛṣṇena soḍhum adhunā kiṁ kartavyaṁ batāparam ||45||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prajñā-gambhīrya-sampūrṇā rohiṇī vraja-vallabhā |</w:t>
      </w:r>
    </w:p>
    <w:p w:rsidR="00820808" w:rsidRDefault="00820808" w:rsidP="002B365F">
      <w:r>
        <w:t>tasyā vākyam anādṛtya prastutaṁ saṁvṛṇoti yat ||46||</w:t>
      </w:r>
    </w:p>
    <w:p w:rsidR="00820808" w:rsidRDefault="00820808" w:rsidP="002B365F"/>
    <w:p w:rsidR="00820808" w:rsidRDefault="00820808" w:rsidP="002B365F">
      <w:r>
        <w:t xml:space="preserve">śrī-rohiṇy uvāca— </w:t>
      </w:r>
    </w:p>
    <w:p w:rsidR="00820808" w:rsidRDefault="00820808" w:rsidP="002B365F">
      <w:r>
        <w:t>rājadhānīṁ yadūnāṁ ca prāptaḥ śrī-mathurām ayam |</w:t>
      </w:r>
    </w:p>
    <w:p w:rsidR="00820808" w:rsidRDefault="00820808" w:rsidP="002B365F">
      <w:r>
        <w:t>hatāri-vargo viśrānto rāja-rājeśvaro’bhavat ||47||</w:t>
      </w:r>
    </w:p>
    <w:p w:rsidR="00820808" w:rsidRDefault="00820808" w:rsidP="002B365F">
      <w:r>
        <w:t>nirjitopakṛtāśeṣa- devatā-vṛnda-vanditaḥ |</w:t>
      </w:r>
    </w:p>
    <w:p w:rsidR="00820808" w:rsidRDefault="00820808" w:rsidP="002B365F">
      <w:r>
        <w:t>aho smarati citte’pi na teṣāṁ bhavad-īśvaraḥ ||48||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tad-vaco’sahamānāha devī kṛṣṇasya vallabhā |</w:t>
      </w:r>
    </w:p>
    <w:p w:rsidR="00820808" w:rsidRDefault="00820808" w:rsidP="002B365F">
      <w:r>
        <w:t>sadā kṛta-nivāsāsya hṛdaye bhīṣma-nandinī ||49||</w:t>
      </w:r>
    </w:p>
    <w:p w:rsidR="00820808" w:rsidRDefault="00820808" w:rsidP="002B365F"/>
    <w:p w:rsidR="00820808" w:rsidRDefault="00820808" w:rsidP="002B365F">
      <w:r>
        <w:t xml:space="preserve">śrī-rukmiṇy uvāca— </w:t>
      </w:r>
    </w:p>
    <w:p w:rsidR="00820808" w:rsidRDefault="00820808" w:rsidP="002B365F">
      <w:r>
        <w:t>bho mātar navanitāti- mṛdu-svāntasya tasya hi |</w:t>
      </w:r>
    </w:p>
    <w:p w:rsidR="00820808" w:rsidRDefault="00820808" w:rsidP="002B365F">
      <w:r>
        <w:t>avijñāyāntaraṁ kiñcit katham evaṁ tvayocyate ||50||</w:t>
      </w:r>
    </w:p>
    <w:p w:rsidR="00820808" w:rsidRDefault="00820808" w:rsidP="002B365F"/>
    <w:p w:rsidR="00820808" w:rsidRDefault="00820808" w:rsidP="002B365F">
      <w:r>
        <w:t>kim api kim api brūte rātrau svapann api nāmabhir</w:t>
      </w:r>
    </w:p>
    <w:p w:rsidR="00820808" w:rsidRDefault="00820808" w:rsidP="002B365F">
      <w:r>
        <w:t>madhura-madhuraṁ prityā  dhenur ivāhvayati kvacit |</w:t>
      </w:r>
    </w:p>
    <w:p w:rsidR="00820808" w:rsidRDefault="00820808" w:rsidP="002B365F">
      <w:r>
        <w:t>uta sakhī-gaṇān kaṁścid  gopān ivātha manoharān</w:t>
      </w:r>
    </w:p>
    <w:p w:rsidR="00820808" w:rsidRDefault="00820808" w:rsidP="0090158A">
      <w:r>
        <w:t>samabhinayate vaṁsī- vaktraṁ tri-bhaṅga-parākṛtim ||51||</w:t>
      </w:r>
    </w:p>
    <w:p w:rsidR="00820808" w:rsidRDefault="00820808" w:rsidP="002B365F"/>
    <w:p w:rsidR="00820808" w:rsidRDefault="00820808" w:rsidP="002B365F">
      <w:r>
        <w:t>kadācin mātar me vitara  navanītaṁ tv iti vadet</w:t>
      </w:r>
    </w:p>
    <w:p w:rsidR="00820808" w:rsidRDefault="00820808" w:rsidP="002B365F">
      <w:r>
        <w:t>kadācid chrī-rādhe  lalitā iti sambodhayati mām |</w:t>
      </w:r>
    </w:p>
    <w:p w:rsidR="00820808" w:rsidRDefault="00820808" w:rsidP="002B365F">
      <w:r>
        <w:t>kadāpīdaṁ candrāvali  kim api me karṣati paṭaṁ</w:t>
      </w:r>
    </w:p>
    <w:p w:rsidR="00820808" w:rsidRDefault="00820808" w:rsidP="002B365F">
      <w:r>
        <w:t>kadāpy asrāsārair  mṛdulayati tūlīṁ śayanataḥ ||52||</w:t>
      </w:r>
    </w:p>
    <w:p w:rsidR="00820808" w:rsidRDefault="00820808" w:rsidP="002B365F"/>
    <w:p w:rsidR="00820808" w:rsidRDefault="00820808" w:rsidP="002B365F">
      <w:r>
        <w:t>svapnād utthāya sadyo’tha rodity ārta-svarais tathā |</w:t>
      </w:r>
    </w:p>
    <w:p w:rsidR="00820808" w:rsidRDefault="00820808" w:rsidP="002B365F">
      <w:r>
        <w:t>vayaṁ yena nimajjamo duḥkha-śoka-mahārṇave ||53||</w:t>
      </w:r>
    </w:p>
    <w:p w:rsidR="00820808" w:rsidRDefault="00820808" w:rsidP="002B365F"/>
    <w:p w:rsidR="00820808" w:rsidRDefault="00820808" w:rsidP="002B365F">
      <w:r>
        <w:t xml:space="preserve">adyāpi dṛṣṭvā kim api svapan niśi </w:t>
      </w:r>
    </w:p>
    <w:p w:rsidR="00820808" w:rsidRDefault="00820808" w:rsidP="002B365F">
      <w:r>
        <w:t>krandan śucāsau vimanaskatāturaḥ |</w:t>
      </w:r>
    </w:p>
    <w:p w:rsidR="00820808" w:rsidRDefault="00820808" w:rsidP="002B365F">
      <w:r>
        <w:t xml:space="preserve">dattvāmbaraṁ mūrdhani suptavat sthito </w:t>
      </w:r>
    </w:p>
    <w:p w:rsidR="00820808" w:rsidRDefault="00820808" w:rsidP="00F54E6C">
      <w:r>
        <w:t>nityāni kṛtyāny api nācarad bata ||54||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sa-sapatnī-gaṇā serṣyaṁ satyabhāmāha bhāmini |</w:t>
      </w:r>
    </w:p>
    <w:p w:rsidR="00820808" w:rsidRDefault="00820808" w:rsidP="002B365F">
      <w:r>
        <w:t>he śrī-rukmiṇi nidrāyāṁ iti kiṁ tvaṁ prajalpasi ||55||</w:t>
      </w:r>
    </w:p>
    <w:p w:rsidR="00820808" w:rsidRDefault="00820808" w:rsidP="002B365F"/>
    <w:p w:rsidR="00820808" w:rsidRDefault="00820808" w:rsidP="002B365F">
      <w:r>
        <w:t xml:space="preserve">kim api kim api kurvan jāgrad apy ātma-citte </w:t>
      </w:r>
    </w:p>
    <w:p w:rsidR="00820808" w:rsidRDefault="00820808" w:rsidP="002B365F">
      <w:r>
        <w:t>śāyitā iva vidhatte tādṛśaṁ tādṛśaṁ ca |</w:t>
      </w:r>
    </w:p>
    <w:p w:rsidR="00820808" w:rsidRDefault="00820808" w:rsidP="002B365F">
      <w:r>
        <w:t xml:space="preserve">vayam iha kila bhāryā nāmato vastutaḥ syuḥ </w:t>
      </w:r>
    </w:p>
    <w:p w:rsidR="00820808" w:rsidRDefault="00820808" w:rsidP="002B365F">
      <w:r>
        <w:t>paśupa-yuvati-dāsyo’py asmād asya priyās tāḥ ||56||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asaktas tad-vacaḥ soḍhuṁ gokula-prāṇa-bandhavaḥ |</w:t>
      </w:r>
    </w:p>
    <w:p w:rsidR="00820808" w:rsidRDefault="00820808" w:rsidP="002B365F">
      <w:r>
        <w:t>rohiṇī-nandanaḥ śrīmān balarāmo ruṣābravīt ||57||</w:t>
      </w:r>
    </w:p>
    <w:p w:rsidR="00820808" w:rsidRDefault="00820808" w:rsidP="002B365F"/>
    <w:p w:rsidR="00820808" w:rsidRDefault="00820808" w:rsidP="002B365F">
      <w:r>
        <w:t xml:space="preserve">śrī-baladeva uvāca— </w:t>
      </w:r>
    </w:p>
    <w:p w:rsidR="00820808" w:rsidRDefault="00820808" w:rsidP="002B365F">
      <w:r>
        <w:t>vadhvaḥ sahaja-tatratya- dainya-vārtā-kathāparān |</w:t>
      </w:r>
    </w:p>
    <w:p w:rsidR="00820808" w:rsidRDefault="00820808" w:rsidP="002B365F">
      <w:r>
        <w:t>asmān vañcayato bhrātur idaṁ kapaṭa-pāṭavam ||58||</w:t>
      </w:r>
    </w:p>
    <w:p w:rsidR="00820808" w:rsidRDefault="00820808" w:rsidP="002B365F">
      <w:r>
        <w:t>tatra māsa-dvayaṁ sthitā teṣāṁ svāsthyaṁ cikīrṣatā |</w:t>
      </w:r>
    </w:p>
    <w:p w:rsidR="00820808" w:rsidRDefault="00820808" w:rsidP="002B365F">
      <w:r>
        <w:t>tan na śaktaṁ mayā kartuṁ vāgbhir ācaritair api ||59||</w:t>
      </w:r>
    </w:p>
    <w:p w:rsidR="00820808" w:rsidRDefault="00820808" w:rsidP="002B365F">
      <w:r>
        <w:t>ananya-sādhyaṁ tad vīkṣya vivdhaiḥ śapathaiḥ śataiḥ |</w:t>
      </w:r>
    </w:p>
    <w:p w:rsidR="00820808" w:rsidRDefault="00820808" w:rsidP="002B365F">
      <w:r>
        <w:t>tan yatnād īṣād āśvasya tvarayātragataṁ balāt ||60||</w:t>
      </w:r>
    </w:p>
    <w:p w:rsidR="00820808" w:rsidRDefault="00820808" w:rsidP="002B365F">
      <w:r>
        <w:t>kātaryād gaditaṁ kṛṣṇa sākṛd goṣṭhaṁ kayāpi tat |</w:t>
      </w:r>
    </w:p>
    <w:p w:rsidR="00820808" w:rsidRDefault="00820808" w:rsidP="002B365F">
      <w:r>
        <w:t>gatvā prasāṅga-saṅgatyā rakṣa tatratya-jīvanam ||61||</w:t>
      </w:r>
    </w:p>
    <w:p w:rsidR="00820808" w:rsidRDefault="00820808" w:rsidP="002B365F">
      <w:r>
        <w:t>gantāsmīti mukhe brūte hṛdayaṁ ca na tādṛśam |</w:t>
      </w:r>
    </w:p>
    <w:p w:rsidR="00820808" w:rsidRDefault="00820808" w:rsidP="002B365F">
      <w:r>
        <w:t>mānasasya hi bhāvasya bhavet sākṣi-prayojanam ||62||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idam ākarṇya bhagavān utthāya śayanād drutam |</w:t>
      </w:r>
    </w:p>
    <w:p w:rsidR="00820808" w:rsidRDefault="00820808" w:rsidP="002B365F">
      <w:r>
        <w:t>priya-prema-parādhīno rudann uccair bahir gataḥ ||63||</w:t>
      </w:r>
    </w:p>
    <w:p w:rsidR="00820808" w:rsidRDefault="00820808" w:rsidP="002B365F">
      <w:r>
        <w:t>prāphulla-padma-netrābhyāṁ varṣann aśrūni dhārayā |</w:t>
      </w:r>
    </w:p>
    <w:p w:rsidR="00820808" w:rsidRDefault="00820808" w:rsidP="002B365F">
      <w:r>
        <w:t>sa-gadgadaṁ jagādedaṁ parānugraha-kātaraḥ ||64||</w:t>
      </w:r>
    </w:p>
    <w:p w:rsidR="00820808" w:rsidRDefault="00820808" w:rsidP="002B365F"/>
    <w:p w:rsidR="00820808" w:rsidRDefault="00820808" w:rsidP="002B365F">
      <w:r>
        <w:t xml:space="preserve">śrī-bhagavān uvāca— </w:t>
      </w:r>
    </w:p>
    <w:p w:rsidR="00820808" w:rsidRDefault="00820808" w:rsidP="002B365F">
      <w:r>
        <w:t>satyam eva mahā-vajra- sāreṇa ghaṭitaṁ mama |</w:t>
      </w:r>
    </w:p>
    <w:p w:rsidR="00820808" w:rsidRDefault="00820808" w:rsidP="002B365F">
      <w:r>
        <w:t>idaṁ hṛdayam adyāpi dvidhā yan na vidīryate ||65||</w:t>
      </w:r>
    </w:p>
    <w:p w:rsidR="00820808" w:rsidRDefault="00820808" w:rsidP="002B365F">
      <w:r>
        <w:t>bālyād ārabhya tair yuktaṁ pālanaṁ vihitaṁ ciram |</w:t>
      </w:r>
    </w:p>
    <w:p w:rsidR="00820808" w:rsidRDefault="00820808" w:rsidP="002B365F">
      <w:r>
        <w:t>apy asādharaṇaṁ prema sarvaṁ tad vismṛtaṁ mayā ||66||</w:t>
      </w:r>
    </w:p>
    <w:p w:rsidR="00820808" w:rsidRDefault="00820808" w:rsidP="002B365F">
      <w:r>
        <w:t>astu tāvad dhitaṁ teṣāṁ kāryaṁ kiñcit kathañcana |</w:t>
      </w:r>
    </w:p>
    <w:p w:rsidR="00820808" w:rsidRDefault="00820808" w:rsidP="002B365F">
      <w:r>
        <w:t>utatyantaṁ kṛtaṁ duḥkhaṁ krūreṇa mṛdulātmānam ||67||</w:t>
      </w:r>
    </w:p>
    <w:p w:rsidR="00820808" w:rsidRDefault="00820808" w:rsidP="002B365F">
      <w:r>
        <w:t>bhrātar uddhava sarvajña preṣṭha-śreṣṭha vada drutam |</w:t>
      </w:r>
    </w:p>
    <w:p w:rsidR="00820808" w:rsidRDefault="00820808" w:rsidP="002B365F">
      <w:r>
        <w:t>karavāṇi kim ity asmāc chokābdher māṁ samuddhara ||68||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nanda-patnī-priya-sakhī devakī putra-vatsalā |</w:t>
      </w:r>
    </w:p>
    <w:p w:rsidR="00820808" w:rsidRDefault="00820808" w:rsidP="002B365F">
      <w:r>
        <w:t>āhedaṁ dīyatāṁ yad yad iṣyate taiḥ suhṛttamaiḥ ||69||</w:t>
      </w:r>
    </w:p>
    <w:p w:rsidR="00820808" w:rsidRDefault="00820808" w:rsidP="002B365F">
      <w:r>
        <w:t>tataḥ padmavatī rājya- dāna-bhītā vimūḍha-dhiḥ |</w:t>
      </w:r>
    </w:p>
    <w:p w:rsidR="00820808" w:rsidRDefault="00820808" w:rsidP="002B365F">
      <w:r>
        <w:t>mahiṣī yadu-rājasya vṛddhā mātāmahī prabhoḥ ||70||</w:t>
      </w:r>
    </w:p>
    <w:p w:rsidR="00820808" w:rsidRDefault="00820808" w:rsidP="002B365F">
      <w:r>
        <w:t>apy uktāśravaṇāt pūrvaṁ rāma-mātrāvahelitā |</w:t>
      </w:r>
    </w:p>
    <w:p w:rsidR="00820808" w:rsidRDefault="00820808" w:rsidP="002B365F">
      <w:r>
        <w:t>sva-bhārtū rakṣituṁ rājyaṁ cāturyāt parihāsavat ||71||</w:t>
      </w:r>
    </w:p>
    <w:p w:rsidR="00820808" w:rsidRDefault="00820808" w:rsidP="002B365F">
      <w:r>
        <w:t>vyahāra-paripātyānya- cittatāpadānena tam |</w:t>
      </w:r>
    </w:p>
    <w:p w:rsidR="00820808" w:rsidRDefault="00820808" w:rsidP="002B365F">
      <w:r>
        <w:t>yadu-vaṁśy-eka-śravaṇaṁ vidhātuṁ svastham abravīt ||72||</w:t>
      </w:r>
    </w:p>
    <w:p w:rsidR="00820808" w:rsidRDefault="00820808" w:rsidP="002B365F"/>
    <w:p w:rsidR="00820808" w:rsidRDefault="00820808" w:rsidP="002B365F">
      <w:r>
        <w:t>śrī-padmavaty uvāca—</w:t>
      </w:r>
    </w:p>
    <w:p w:rsidR="00820808" w:rsidRDefault="00820808" w:rsidP="002B365F">
      <w:r>
        <w:t>tvayānutapyate kṛṣṇa kathaṁ man-mantritaṁ śṛṇu |</w:t>
      </w:r>
    </w:p>
    <w:p w:rsidR="00820808" w:rsidRDefault="00820808" w:rsidP="002B365F">
      <w:r>
        <w:t>yad ekādaśābhir varṣair nanda-gopasya mandire ||73||</w:t>
      </w:r>
    </w:p>
    <w:p w:rsidR="00820808" w:rsidRDefault="00820808" w:rsidP="002B365F">
      <w:r>
        <w:t>dvābhyāṁ bhrātṛbhyāṁ  upabhuktaṁ hi vartate |</w:t>
      </w:r>
    </w:p>
    <w:p w:rsidR="00820808" w:rsidRDefault="00820808" w:rsidP="002B365F">
      <w:r>
        <w:t>tatra dadyān na dadyād vā  go-rakṣājīvanaṁ sa te ||74||</w:t>
      </w:r>
    </w:p>
    <w:p w:rsidR="00820808" w:rsidRDefault="00820808" w:rsidP="002B365F">
      <w:r>
        <w:t>sarvaṁ tad-garga-hastena gaṇayitvā kaṇānusaḥ |</w:t>
      </w:r>
    </w:p>
    <w:p w:rsidR="00820808" w:rsidRDefault="00820808" w:rsidP="002B365F">
      <w:r>
        <w:t>dvi-guṇī-kṛtya mad-bhārtrā tasmai deyaṁ śape svayam ||75||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tac ca śrī-bhagavān kṛtvā śrutam apy aśrutaṁ yathā |</w:t>
      </w:r>
    </w:p>
    <w:p w:rsidR="00820808" w:rsidRDefault="00820808" w:rsidP="002B365F">
      <w:r>
        <w:t>ajānann iva papraccha śoka-vegād athoddhavam ||76||</w:t>
      </w:r>
    </w:p>
    <w:p w:rsidR="00820808" w:rsidRDefault="00820808" w:rsidP="002B365F"/>
    <w:p w:rsidR="00820808" w:rsidRDefault="00820808" w:rsidP="002B365F">
      <w:r>
        <w:t xml:space="preserve">śrī-bhagavān uvāca— </w:t>
      </w:r>
    </w:p>
    <w:p w:rsidR="00820808" w:rsidRDefault="00820808" w:rsidP="002B365F">
      <w:r>
        <w:t>bho vidvad-vara tatratyā- khilābhiprāya-vid bhavān |</w:t>
      </w:r>
    </w:p>
    <w:p w:rsidR="00820808" w:rsidRDefault="00820808" w:rsidP="002B365F">
      <w:r>
        <w:t>teṣām abhiṣṭaṁ kiṁ tan me kathayatv avilambitam ||77||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tac chrūtvā bhagavad-vākyam uddhavo hṛdi duḥkhitaḥ |</w:t>
      </w:r>
    </w:p>
    <w:p w:rsidR="00820808" w:rsidRDefault="00820808" w:rsidP="002B365F">
      <w:r>
        <w:t>kṣaṇaṁ niśvasya vismeraḥ sānutāpaṁ jagāda tam ||78||</w:t>
      </w:r>
    </w:p>
    <w:p w:rsidR="00820808" w:rsidRDefault="00820808" w:rsidP="002B365F"/>
    <w:p w:rsidR="00820808" w:rsidRDefault="00820808" w:rsidP="002B365F">
      <w:r>
        <w:t xml:space="preserve">śrīmad-uddhava uvāca— </w:t>
      </w:r>
    </w:p>
    <w:p w:rsidR="00820808" w:rsidRDefault="00820808" w:rsidP="002B365F">
      <w:r>
        <w:t xml:space="preserve">na rāja-rājeśvaratā vibhūtīr </w:t>
      </w:r>
    </w:p>
    <w:p w:rsidR="00820808" w:rsidRDefault="00820808" w:rsidP="002B365F">
      <w:r>
        <w:t>na divya-vastūni ca te bhavattaḥ |</w:t>
      </w:r>
    </w:p>
    <w:p w:rsidR="00820808" w:rsidRDefault="00820808" w:rsidP="002B365F">
      <w:r>
        <w:t xml:space="preserve">na kāmayante’nyad apīha kiñcid </w:t>
      </w:r>
    </w:p>
    <w:p w:rsidR="00820808" w:rsidRDefault="00820808" w:rsidP="002B365F">
      <w:r>
        <w:t>amūtra ca prāpyaṁ ṛte bhavantam ||79||</w:t>
      </w:r>
    </w:p>
    <w:p w:rsidR="00820808" w:rsidRDefault="00820808" w:rsidP="002B365F"/>
    <w:p w:rsidR="00820808" w:rsidRDefault="00820808" w:rsidP="002B365F">
      <w:r>
        <w:t>avadhāna-prasādo’tra kriyatāṁ jñāpayāmi yat |</w:t>
      </w:r>
    </w:p>
    <w:p w:rsidR="00820808" w:rsidRDefault="00820808" w:rsidP="002B365F">
      <w:r>
        <w:t>paścād vicarya kartavyaṁ svayam eva yathocitam ||80||</w:t>
      </w:r>
    </w:p>
    <w:p w:rsidR="00820808" w:rsidRDefault="00820808" w:rsidP="002B365F">
      <w:r>
        <w:t>pūrvaṁ nandasya saṅgatyā bhavatā preṣitāni te |</w:t>
      </w:r>
    </w:p>
    <w:p w:rsidR="00820808" w:rsidRDefault="00820808" w:rsidP="002B365F">
      <w:r>
        <w:t>bhūṣaṇādīni dṛṣṭvocur mitho magnāḥ śucāmbudhau ||81||</w:t>
      </w:r>
    </w:p>
    <w:p w:rsidR="00820808" w:rsidRDefault="00820808" w:rsidP="002B365F">
      <w:r>
        <w:t>aho bata mahat kaṣṭāṁ vayam etad abhīpsavaḥ |</w:t>
      </w:r>
    </w:p>
    <w:p w:rsidR="00820808" w:rsidRDefault="00820808" w:rsidP="002B365F">
      <w:r>
        <w:t>etat-prasāda-yogyāś ca jñātāḥ kṛṣṇena samprati ||82||</w:t>
      </w:r>
    </w:p>
    <w:p w:rsidR="00820808" w:rsidRDefault="00820808" w:rsidP="002B365F">
      <w:r>
        <w:t>tad asmaj-jīvanaṁ dhig dhik tiṣṭhet kaṇṭhe’dhunāpi yat |</w:t>
      </w:r>
    </w:p>
    <w:p w:rsidR="00820808" w:rsidRDefault="00820808" w:rsidP="002B365F">
      <w:r>
        <w:t>nanda-gopāṁś ca dhig dhig ye taṁ tyaktvaitāny upānayan ||83||</w:t>
      </w:r>
    </w:p>
    <w:p w:rsidR="00820808" w:rsidRDefault="00820808" w:rsidP="002B365F">
      <w:r>
        <w:t>tatas tvad-gamanāśāṁ ca hitvā saha yaśodayā |</w:t>
      </w:r>
    </w:p>
    <w:p w:rsidR="00820808" w:rsidRDefault="00820808" w:rsidP="002B365F">
      <w:r>
        <w:t>mṛta-prāyā bhavan-mātrā rebhire’nāśanaṁ mahat ||84||</w:t>
      </w:r>
    </w:p>
    <w:p w:rsidR="00820808" w:rsidRDefault="00820808" w:rsidP="002B365F">
      <w:r>
        <w:t>kṛtāpārādhavān nando vaktuṁ kiñcid dina-trayam |</w:t>
      </w:r>
    </w:p>
    <w:p w:rsidR="00820808" w:rsidRDefault="00820808" w:rsidP="002B365F">
      <w:r>
        <w:t>aśakto’tyanta-sokārtā vraja-prāṇān avan gatān ||85||</w:t>
      </w:r>
    </w:p>
    <w:p w:rsidR="00820808" w:rsidRDefault="00820808" w:rsidP="002B365F">
      <w:r>
        <w:t>bhavatas tatra yānoktiṁ grāhayan śapathotkaraiḥ |</w:t>
      </w:r>
    </w:p>
    <w:p w:rsidR="00820808" w:rsidRDefault="00820808" w:rsidP="002B365F">
      <w:r>
        <w:t>darśayan yukti-cāturyam amūn evam aśās tv ayāt ||86||</w:t>
      </w:r>
    </w:p>
    <w:p w:rsidR="00820808" w:rsidRDefault="00820808" w:rsidP="002B365F"/>
    <w:p w:rsidR="00820808" w:rsidRDefault="00820808" w:rsidP="002B365F">
      <w:r>
        <w:t xml:space="preserve">śrī-nanda uvāca— </w:t>
      </w:r>
    </w:p>
    <w:p w:rsidR="00820808" w:rsidRDefault="00820808" w:rsidP="002B365F">
      <w:r>
        <w:t xml:space="preserve">dravyāṇy ādau prema-cihnāni putra </w:t>
      </w:r>
    </w:p>
    <w:p w:rsidR="00820808" w:rsidRDefault="00820808" w:rsidP="002B365F">
      <w:r>
        <w:t>etāny atra prahinot satya-vākyaḥ |</w:t>
      </w:r>
    </w:p>
    <w:p w:rsidR="00820808" w:rsidRDefault="00820808" w:rsidP="002B365F">
      <w:r>
        <w:t xml:space="preserve">śīghraṁ paścād agamiṣyaty avaśyaṁ </w:t>
      </w:r>
    </w:p>
    <w:p w:rsidR="00820808" w:rsidRDefault="00820808" w:rsidP="002B365F">
      <w:r>
        <w:t>tatratyaṁ sva-prastutārthaṁ samāpya ||87||</w:t>
      </w:r>
    </w:p>
    <w:p w:rsidR="00820808" w:rsidRDefault="00820808" w:rsidP="002B365F"/>
    <w:p w:rsidR="00820808" w:rsidRDefault="00820808" w:rsidP="002B365F">
      <w:r>
        <w:t xml:space="preserve">śrīmad-uddhava uvāca— </w:t>
      </w:r>
    </w:p>
    <w:p w:rsidR="00820808" w:rsidRDefault="00820808" w:rsidP="002B365F">
      <w:r>
        <w:t>śrutvā te tatra viśvāsya sarve sarala-mānasaḥ |</w:t>
      </w:r>
    </w:p>
    <w:p w:rsidR="00820808" w:rsidRDefault="00820808" w:rsidP="002B365F">
      <w:r>
        <w:t>bhavat-prītiṁ samālocyā- laṅkarān dadhur ātmasu ||88||</w:t>
      </w:r>
    </w:p>
    <w:p w:rsidR="00820808" w:rsidRDefault="00820808" w:rsidP="002B365F">
      <w:r>
        <w:t>śrī-kṛṣṇo’tra samāgatya prasāda-dravya-saṅgrahāt |</w:t>
      </w:r>
    </w:p>
    <w:p w:rsidR="00820808" w:rsidRDefault="00820808" w:rsidP="002B365F">
      <w:r>
        <w:t>vīkṣyājñā-pālakān asmān nitarāṁ kṛpāyiṣyati ||89||</w:t>
      </w:r>
    </w:p>
    <w:p w:rsidR="00820808" w:rsidRDefault="00820808" w:rsidP="002B365F">
      <w:r>
        <w:t>bhavān svayam agatvā tu yaḥ sandeśaṁ samarpya mām |</w:t>
      </w:r>
    </w:p>
    <w:p w:rsidR="00820808" w:rsidRDefault="00820808" w:rsidP="002B365F">
      <w:r>
        <w:t>prahinot tena te sarve babhuvur nihatā iva ||90||</w:t>
      </w:r>
    </w:p>
    <w:p w:rsidR="00820808" w:rsidRDefault="00820808" w:rsidP="002B365F">
      <w:r>
        <w:t>tathā dṛṣṭyā mayā tatra bhavato gamanaṁ dhruvam |</w:t>
      </w:r>
    </w:p>
    <w:p w:rsidR="00820808" w:rsidRDefault="00820808" w:rsidP="002B365F">
      <w:r>
        <w:t>pratijñāya prayatnāt tan jīvayitvā samāgatam ||91||</w:t>
      </w:r>
    </w:p>
    <w:p w:rsidR="00820808" w:rsidRDefault="00820808" w:rsidP="002B365F">
      <w:r>
        <w:t>tvat-prāptaye’tha sannyasta- samasta-viṣayāśrayaḥ |</w:t>
      </w:r>
    </w:p>
    <w:p w:rsidR="00820808" w:rsidRDefault="00820808" w:rsidP="002B365F">
      <w:r>
        <w:t>prāpur yādṛg avasthāṁ te taṁ pṛcchaitaṁ nijāgrajam ||92||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tad-viccheda-mahā-duḥkha- saṅkayā ṁlāpitāni saḥ |</w:t>
      </w:r>
    </w:p>
    <w:p w:rsidR="00820808" w:rsidRDefault="00820808" w:rsidP="002B365F">
      <w:r>
        <w:t>devakī-bhīṣmajādīnāṁ mukhāny avanatāny adhaḥ ||93||</w:t>
      </w:r>
    </w:p>
    <w:p w:rsidR="00820808" w:rsidRDefault="00820808" w:rsidP="002B365F">
      <w:r>
        <w:t>kṣarad-asrāṇi sa-snehaṁ vilokya mṛdulāśayaḥ |</w:t>
      </w:r>
    </w:p>
    <w:p w:rsidR="00820808" w:rsidRDefault="00820808" w:rsidP="002B365F">
      <w:r>
        <w:t>māsī-karpara-patrāṇi vyagro’yācataḥ saṁjñayā ||94||</w:t>
      </w:r>
    </w:p>
    <w:p w:rsidR="00820808" w:rsidRDefault="00820808" w:rsidP="002B365F">
      <w:r>
        <w:t>prastutārthaṁ samādhāyā- tratyān āśvāsya bāndhavān |</w:t>
      </w:r>
    </w:p>
    <w:p w:rsidR="00820808" w:rsidRDefault="00820808" w:rsidP="002B365F">
      <w:r>
        <w:t>eṣo’ham āgata-prāyā iti jānīta mat-priyāḥ ||95||</w:t>
      </w:r>
    </w:p>
    <w:p w:rsidR="00820808" w:rsidRDefault="00820808" w:rsidP="002B365F">
      <w:r>
        <w:t>evam āśvāsanaṁ prema- pātraṁ preṣayituṁ vraje |</w:t>
      </w:r>
    </w:p>
    <w:p w:rsidR="00820808" w:rsidRDefault="00820808" w:rsidP="002B365F">
      <w:r>
        <w:t>sva-hastenaiva likhitaṁ tac ca gāḍha-pratītaye ||96||</w:t>
      </w:r>
    </w:p>
    <w:p w:rsidR="00820808" w:rsidRDefault="00820808" w:rsidP="002B365F">
      <w:r>
        <w:t>tasyehitam abhipretya prāpto’tyantārtim uddhavaḥ |</w:t>
      </w:r>
    </w:p>
    <w:p w:rsidR="00820808" w:rsidRDefault="00820808" w:rsidP="002B365F">
      <w:r>
        <w:t>vraja-vāsi-mano-'bhijño’bravīt sa-śapathaṁ rudan ||97||</w:t>
      </w:r>
    </w:p>
    <w:p w:rsidR="00820808" w:rsidRDefault="00820808" w:rsidP="002B365F"/>
    <w:p w:rsidR="00820808" w:rsidRDefault="00820808" w:rsidP="002B365F">
      <w:r>
        <w:t xml:space="preserve">śrīmad-uddhava uvāca— </w:t>
      </w:r>
    </w:p>
    <w:p w:rsidR="00820808" w:rsidRDefault="00820808" w:rsidP="002B365F">
      <w:r>
        <w:t xml:space="preserve">prabho sunirṇītam idaṁ pratīhi </w:t>
      </w:r>
    </w:p>
    <w:p w:rsidR="00820808" w:rsidRDefault="00820808" w:rsidP="002B365F">
      <w:r>
        <w:t>tvadīya-pādābja-yugasya tatra |</w:t>
      </w:r>
    </w:p>
    <w:p w:rsidR="00820808" w:rsidRDefault="00820808" w:rsidP="002B365F">
      <w:r>
        <w:t xml:space="preserve">śubha-prayānaṁ na vināsya jīved </w:t>
      </w:r>
    </w:p>
    <w:p w:rsidR="00820808" w:rsidRDefault="00820808" w:rsidP="002B365F">
      <w:r>
        <w:t>vrajaḥ kathañcin na ca kiñcid icchet ||98||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kumatiḥ kaṁsa-mātāha sa-hāsaṁ dhunvatī śiraḥ |</w:t>
      </w:r>
    </w:p>
    <w:p w:rsidR="00820808" w:rsidRDefault="00820808" w:rsidP="002B365F">
      <w:r>
        <w:t>huṁ huṁ devakī nirbuddhe buddhaṁ buddhaṁ mayādhunā ||99||</w:t>
      </w:r>
    </w:p>
    <w:p w:rsidR="00820808" w:rsidRDefault="00820808" w:rsidP="002B365F">
      <w:r>
        <w:t>ciraṁ go-rasa-dānena yantritasyoddhavasya te |</w:t>
      </w:r>
    </w:p>
    <w:p w:rsidR="00820808" w:rsidRDefault="00820808" w:rsidP="002B365F">
      <w:r>
        <w:t>sāhāyyāt tvat-sutaṁ gopā nāyayitvā punar vane ||100||</w:t>
      </w:r>
    </w:p>
    <w:p w:rsidR="00820808" w:rsidRDefault="00820808" w:rsidP="002B365F">
      <w:r>
        <w:t>bhīṣaṇe durgame duṣṭa- sattva-juṣṭe sa-kaṇṭake |</w:t>
      </w:r>
    </w:p>
    <w:p w:rsidR="00820808" w:rsidRDefault="00820808" w:rsidP="002B365F">
      <w:r>
        <w:t>samrakṣayitum icchanti dhūrtāḥ paśu-gaṇān nijān ||102||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tac chrūtvā kutsitaṁ vākyam aśaktā soḍhum añjasā |</w:t>
      </w:r>
    </w:p>
    <w:p w:rsidR="00820808" w:rsidRDefault="00820808" w:rsidP="002B365F">
      <w:r>
        <w:t>yaśodāyāḥ priya-sakhī rāma-mātāha kopitā ||102||</w:t>
      </w:r>
    </w:p>
    <w:p w:rsidR="00820808" w:rsidRDefault="00820808" w:rsidP="002B365F"/>
    <w:p w:rsidR="00820808" w:rsidRDefault="00820808" w:rsidP="002B365F">
      <w:r>
        <w:t xml:space="preserve">śrī-rohiṇy uvāca— </w:t>
      </w:r>
    </w:p>
    <w:p w:rsidR="00820808" w:rsidRDefault="00820808" w:rsidP="002B365F">
      <w:r>
        <w:t>āḥ kaṁsa-mātaḥ kim ayaṁ go-rakṣāyāṁ niyujyate |</w:t>
      </w:r>
    </w:p>
    <w:p w:rsidR="00820808" w:rsidRDefault="00820808" w:rsidP="002B365F">
      <w:r>
        <w:t>kṣaṇa-mātraṁ ca tatratyair adṛṣṭo’smin na jīvyate ||103||</w:t>
      </w:r>
    </w:p>
    <w:p w:rsidR="00820808" w:rsidRDefault="00820808" w:rsidP="002B365F"/>
    <w:p w:rsidR="00820808" w:rsidRDefault="00820808" w:rsidP="002B365F">
      <w:r>
        <w:t xml:space="preserve">vṛkṣādibhis tv antarite kadācid asmin </w:t>
      </w:r>
    </w:p>
    <w:p w:rsidR="00820808" w:rsidRDefault="00820808" w:rsidP="002B365F">
      <w:r>
        <w:t>sati syāt saha-cāriṇāṁ bhṛśām |</w:t>
      </w:r>
    </w:p>
    <w:p w:rsidR="00820808" w:rsidRDefault="00820808" w:rsidP="002B365F">
      <w:r>
        <w:t xml:space="preserve">śrī-kṛṣṇa kṛṣṇeti mahā-pluta-svarair </w:t>
      </w:r>
    </w:p>
    <w:p w:rsidR="00820808" w:rsidRDefault="00820808" w:rsidP="002B365F">
      <w:r>
        <w:t>āhvāna-bhaṅgyākulatā sa-rodanā ||104||</w:t>
      </w:r>
    </w:p>
    <w:p w:rsidR="00820808" w:rsidRDefault="00820808" w:rsidP="002B365F"/>
    <w:p w:rsidR="00820808" w:rsidRDefault="00820808" w:rsidP="002B365F">
      <w:r>
        <w:t xml:space="preserve">vraja-sthitānāṁ tv ahar eva kāla- </w:t>
      </w:r>
    </w:p>
    <w:p w:rsidR="00820808" w:rsidRDefault="00820808" w:rsidP="002B365F">
      <w:r>
        <w:t>rātrir bhaved eka-lavo yugaṁ ca |</w:t>
      </w:r>
    </w:p>
    <w:p w:rsidR="00820808" w:rsidRDefault="00820808" w:rsidP="002B365F">
      <w:r>
        <w:t xml:space="preserve">raviṁ rajo-vartma sa paśyatāṁ muhur </w:t>
      </w:r>
    </w:p>
    <w:p w:rsidR="00820808" w:rsidRDefault="00820808" w:rsidP="002B365F">
      <w:r>
        <w:t>daśā ca kācin muralīṁ ca śṛṇvatām ||105||</w:t>
      </w:r>
    </w:p>
    <w:p w:rsidR="00820808" w:rsidRDefault="00820808" w:rsidP="002B365F"/>
    <w:p w:rsidR="00820808" w:rsidRDefault="00820808" w:rsidP="002B365F">
      <w:r>
        <w:t xml:space="preserve">ayaṁ hi tat-tad-vipineṣu kautukād </w:t>
      </w:r>
    </w:p>
    <w:p w:rsidR="00820808" w:rsidRDefault="00820808" w:rsidP="002B365F">
      <w:r>
        <w:t>vihārtu-kāmaḥ paśu-saṅgha-saṅgataḥ |</w:t>
      </w:r>
    </w:p>
    <w:p w:rsidR="00820808" w:rsidRDefault="00820808" w:rsidP="002B365F">
      <w:r>
        <w:t xml:space="preserve">vayasya-vargaiḥ saha sarvato’ṭituṁ </w:t>
      </w:r>
    </w:p>
    <w:p w:rsidR="00820808" w:rsidRDefault="00820808" w:rsidP="002B365F">
      <w:r>
        <w:t>prayati nityaṁ svayam agrajānvitaḥ ||106||</w:t>
      </w:r>
    </w:p>
    <w:p w:rsidR="00820808" w:rsidRDefault="00820808" w:rsidP="002B365F"/>
    <w:p w:rsidR="00820808" w:rsidRDefault="00820808" w:rsidP="002B365F">
      <w:r>
        <w:t xml:space="preserve">yatrāti-mattāmbu-vihaṅga-mālā- </w:t>
      </w:r>
    </w:p>
    <w:p w:rsidR="00820808" w:rsidRDefault="00820808" w:rsidP="002B365F">
      <w:r>
        <w:t>kulī-kṛtāly-āvali-vibhrameṇa |</w:t>
      </w:r>
    </w:p>
    <w:p w:rsidR="00820808" w:rsidRDefault="00820808" w:rsidP="002B365F">
      <w:r>
        <w:t xml:space="preserve">vicālitānāṁ kamalotpalānāṁ </w:t>
      </w:r>
    </w:p>
    <w:p w:rsidR="00820808" w:rsidRDefault="00820808" w:rsidP="002B365F">
      <w:r>
        <w:t>sarāṁsi gandhair vilasaj-jalāni ||107||</w:t>
      </w:r>
    </w:p>
    <w:p w:rsidR="00820808" w:rsidRDefault="00820808" w:rsidP="002B365F"/>
    <w:p w:rsidR="00820808" w:rsidRDefault="00820808" w:rsidP="002B365F">
      <w:r>
        <w:t xml:space="preserve">tathā mahāścarya-vicitratā-mayī </w:t>
      </w:r>
    </w:p>
    <w:p w:rsidR="00820808" w:rsidRDefault="00820808" w:rsidP="002B365F">
      <w:r>
        <w:t>kalindajā sā vraja-bhūmi-saṅginī |</w:t>
      </w:r>
    </w:p>
    <w:p w:rsidR="00820808" w:rsidRDefault="00820808" w:rsidP="002B365F">
      <w:r>
        <w:t xml:space="preserve">tathā-vidhā vindhya-nagādi-sambhavaḥ </w:t>
      </w:r>
    </w:p>
    <w:p w:rsidR="00820808" w:rsidRDefault="00820808" w:rsidP="002B365F">
      <w:r>
        <w:t>parāś ca nadyo vilasanti yatra ca ||108||</w:t>
      </w:r>
    </w:p>
    <w:p w:rsidR="00820808" w:rsidRDefault="00820808" w:rsidP="002B365F"/>
    <w:p w:rsidR="00820808" w:rsidRDefault="00820808" w:rsidP="002B365F">
      <w:r>
        <w:t xml:space="preserve">tat-tat-taṭaṁ komala-bālukācitaṁ </w:t>
      </w:r>
    </w:p>
    <w:p w:rsidR="00820808" w:rsidRDefault="00820808" w:rsidP="002B365F">
      <w:r>
        <w:t>ramyaṁ sadā nūtana-śadvalāvṛtam |</w:t>
      </w:r>
    </w:p>
    <w:p w:rsidR="00820808" w:rsidRDefault="00820808" w:rsidP="002B365F">
      <w:r>
        <w:t xml:space="preserve">svabhāvika-dveṣa-visarjanollasan- </w:t>
      </w:r>
    </w:p>
    <w:p w:rsidR="00820808" w:rsidRDefault="00820808" w:rsidP="002B365F">
      <w:r>
        <w:t>manojñā-nānā-mṛga-pakṣi-saṅkulam ||109||</w:t>
      </w:r>
    </w:p>
    <w:p w:rsidR="00820808" w:rsidRDefault="00820808" w:rsidP="002B365F"/>
    <w:p w:rsidR="00820808" w:rsidRDefault="00820808" w:rsidP="002B365F">
      <w:r>
        <w:t xml:space="preserve">divya-puṣpa-phala-pallavāvalī- </w:t>
      </w:r>
    </w:p>
    <w:p w:rsidR="00820808" w:rsidRDefault="00820808" w:rsidP="002B365F">
      <w:r>
        <w:t>bhāra-namrita-latā-taru-gulmaiḥ |</w:t>
      </w:r>
    </w:p>
    <w:p w:rsidR="00820808" w:rsidRDefault="00820808" w:rsidP="002B365F">
      <w:r>
        <w:t xml:space="preserve">bhūṣitaṁ mada-kalāpi-kokila- </w:t>
      </w:r>
    </w:p>
    <w:p w:rsidR="00820808" w:rsidRDefault="00820808" w:rsidP="002B365F">
      <w:r>
        <w:t>śreṇi-nāditam aja-stuti-pātram ||110||</w:t>
      </w:r>
    </w:p>
    <w:p w:rsidR="00820808" w:rsidRDefault="00820808" w:rsidP="002B365F"/>
    <w:p w:rsidR="00820808" w:rsidRDefault="00820808" w:rsidP="002B365F">
      <w:r>
        <w:t>vṛndāraṇye vraja-bhuvi gavāṁ tatra govardhane vā</w:t>
      </w:r>
    </w:p>
    <w:p w:rsidR="00820808" w:rsidRDefault="00820808" w:rsidP="002B365F">
      <w:r>
        <w:t xml:space="preserve">     nāsti hiṁsā-haraṇa-rahite rākṣakasyāpy apekṣā |</w:t>
      </w:r>
    </w:p>
    <w:p w:rsidR="00820808" w:rsidRDefault="00820808" w:rsidP="002B365F">
      <w:r>
        <w:t>gāvo gatvoṣasi vipinatas ta mahiṣy-ādi-yuktaḥ</w:t>
      </w:r>
    </w:p>
    <w:p w:rsidR="00820808" w:rsidRDefault="00820808" w:rsidP="002B365F">
      <w:r>
        <w:t xml:space="preserve">     svairaṁ bhuktvā sa-jala-yavasaṁ sāyam āyanti vāsam ||111||</w:t>
      </w:r>
    </w:p>
    <w:p w:rsidR="00820808" w:rsidRDefault="00820808" w:rsidP="002B365F"/>
    <w:p w:rsidR="00820808" w:rsidRDefault="00820808" w:rsidP="002B365F">
      <w:r>
        <w:t xml:space="preserve">śrī-vṛddhovāca— </w:t>
      </w:r>
    </w:p>
    <w:p w:rsidR="00820808" w:rsidRDefault="00820808" w:rsidP="002B365F">
      <w:r>
        <w:t>are bāleti vācāle tat kathaṁ te gavādayaḥ |</w:t>
      </w:r>
    </w:p>
    <w:p w:rsidR="00820808" w:rsidRDefault="00820808" w:rsidP="002B365F">
      <w:r>
        <w:t>adhunā rakṣakābhāvān nāṣṭā iti niśamyate ||112||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śrīmad-gopāladevas tac chrūtvā sambhrānti-yantritaḥ |</w:t>
      </w:r>
    </w:p>
    <w:p w:rsidR="00820808" w:rsidRDefault="00820808" w:rsidP="002B365F">
      <w:r>
        <w:t>jātāntas-tapataḥ śuṣyan- mukhābjaḥ śaṅkayākulaḥ ||113||</w:t>
      </w:r>
    </w:p>
    <w:p w:rsidR="00820808" w:rsidRDefault="00820808" w:rsidP="002B365F">
      <w:r>
        <w:t>prathamāpara-kālīna- vraja-vṛttānta-vedinaḥ |</w:t>
      </w:r>
    </w:p>
    <w:p w:rsidR="00820808" w:rsidRDefault="00820808" w:rsidP="002B365F">
      <w:r>
        <w:t>mukham ālokayām āsa baladevasya sāśrukam ||114||</w:t>
      </w:r>
    </w:p>
    <w:p w:rsidR="00820808" w:rsidRDefault="00820808" w:rsidP="002B365F">
      <w:r>
        <w:t>rohiṇī-nandano bhrātur bhāvaṁ buddhaḥ smaran vrajam |</w:t>
      </w:r>
    </w:p>
    <w:p w:rsidR="00820808" w:rsidRDefault="00820808" w:rsidP="002B365F">
      <w:r>
        <w:t>sva-dhairya-rakṣaṇāśaktaḥ prārudann abravīt sphuṭam ||115||</w:t>
      </w:r>
    </w:p>
    <w:p w:rsidR="00820808" w:rsidRDefault="00820808" w:rsidP="002B365F"/>
    <w:p w:rsidR="00820808" w:rsidRDefault="00820808" w:rsidP="002B365F">
      <w:r>
        <w:t>śrī-baladeva uvāca—</w:t>
      </w:r>
    </w:p>
    <w:p w:rsidR="00820808" w:rsidRDefault="00820808" w:rsidP="002B365F">
      <w:r>
        <w:t>gavāṁ keva kathā kṛṣṇa te te’pi bhavataḥ priyāḥ |</w:t>
      </w:r>
    </w:p>
    <w:p w:rsidR="00820808" w:rsidRDefault="00820808" w:rsidP="002B365F">
      <w:r>
        <w:t>mṛgā vihaṅgā bhāṇḍīra- kadambādyāś ca pādapāḥ ||116||</w:t>
      </w:r>
    </w:p>
    <w:p w:rsidR="00820808" w:rsidRDefault="00820808" w:rsidP="002B365F">
      <w:r>
        <w:t>latā-nikuñja-kuñjāni śādvalāny api jīvanam |</w:t>
      </w:r>
    </w:p>
    <w:p w:rsidR="00820808" w:rsidRDefault="00820808" w:rsidP="002B365F">
      <w:r>
        <w:t>bhavaty evārpayām āsuḥ kṣīṇaś ca sarito’drayaḥ ||117||</w:t>
      </w:r>
    </w:p>
    <w:p w:rsidR="00820808" w:rsidRDefault="00820808" w:rsidP="002B365F">
      <w:r>
        <w:t>manuṣyāḥ katicid bhrātaḥ paraṁ te satya-vākyataḥ |</w:t>
      </w:r>
    </w:p>
    <w:p w:rsidR="00820808" w:rsidRDefault="00820808" w:rsidP="002B365F">
      <w:r>
        <w:t>jātāśayaiva jīvanti neccha śrotum ataḥ param ||118||</w:t>
      </w:r>
    </w:p>
    <w:p w:rsidR="00820808" w:rsidRDefault="00820808" w:rsidP="002B365F">
      <w:r>
        <w:t>kintv idānīm api bhavān yadi tan no’nukampate |</w:t>
      </w:r>
    </w:p>
    <w:p w:rsidR="00820808" w:rsidRDefault="00820808" w:rsidP="002B365F">
      <w:r>
        <w:t>yama eva tadā sarvān vegenānugrahiṣyati ||119||</w:t>
      </w:r>
    </w:p>
    <w:p w:rsidR="00820808" w:rsidRDefault="00820808" w:rsidP="002B365F">
      <w:r>
        <w:t>yat tatra ca tvayākāri  niviṣaḥ kāliya-hradaḥ |</w:t>
      </w:r>
    </w:p>
    <w:p w:rsidR="00820808" w:rsidRDefault="00820808" w:rsidP="002B365F">
      <w:r>
        <w:t>śoko’yaṁ vipulas teṣāṁ śoke’nyat karaṇaṁ śṛṇu ||120||</w:t>
      </w:r>
    </w:p>
    <w:p w:rsidR="00820808" w:rsidRDefault="00820808" w:rsidP="002B365F">
      <w:r>
        <w:t>tatratyā yamunā sv-alpa- jalā śuṣkeva sājani |</w:t>
      </w:r>
    </w:p>
    <w:p w:rsidR="00820808" w:rsidRDefault="00820808" w:rsidP="002B365F">
      <w:r>
        <w:t>govardhano’bhūn nīco’sau svaḥ prāpto yo dhṛtas tvayā ||121||</w:t>
      </w:r>
    </w:p>
    <w:p w:rsidR="00820808" w:rsidRDefault="00820808" w:rsidP="002B365F">
      <w:r>
        <w:t>na yānty anaśanāt prāṇas tvan-nāmāmṛta-sevinām |</w:t>
      </w:r>
    </w:p>
    <w:p w:rsidR="00820808" w:rsidRDefault="00820808" w:rsidP="002B365F">
      <w:r>
        <w:t>paraṁ śuṣka-mahāraṇya- dāvāgnir bhavitā gatiḥ ||122||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śṛṇvann asau tat-para-duḥkha-kātaraḥ</w:t>
      </w:r>
    </w:p>
    <w:p w:rsidR="00820808" w:rsidRDefault="00820808" w:rsidP="002B365F">
      <w:r>
        <w:t xml:space="preserve">     kaṇṭhe gṛhītvā mṛdula-svabhāvakaḥ |</w:t>
      </w:r>
    </w:p>
    <w:p w:rsidR="00820808" w:rsidRDefault="00820808" w:rsidP="002B365F">
      <w:r>
        <w:t>rāmaṁ mahā-dīna-vad aśru-dhārayā</w:t>
      </w:r>
    </w:p>
    <w:p w:rsidR="00820808" w:rsidRDefault="00820808" w:rsidP="002B365F">
      <w:r>
        <w:t xml:space="preserve">     dhautāṅga-rāgo’rudad ucca-susvaram ||123||</w:t>
      </w:r>
    </w:p>
    <w:p w:rsidR="00820808" w:rsidRDefault="00820808" w:rsidP="002B365F"/>
    <w:p w:rsidR="00820808" w:rsidRDefault="00820808" w:rsidP="002B365F">
      <w:r>
        <w:t>paścād bhūmi-tale luloṭha sa-balo mātar mumoha kṣaṇāt</w:t>
      </w:r>
    </w:p>
    <w:p w:rsidR="00820808" w:rsidRDefault="00820808" w:rsidP="002B365F">
      <w:r>
        <w:t xml:space="preserve">     tādṛg rodana-duḥsthatānubhavataś cāpūrva-vṛttaṁ tayoḥ |</w:t>
      </w:r>
    </w:p>
    <w:p w:rsidR="00820808" w:rsidRDefault="00820808" w:rsidP="002B365F">
      <w:r>
        <w:t>rohiṇy-uddhava-devakī-madana-suśrī-satyabhāmādayaḥ</w:t>
      </w:r>
    </w:p>
    <w:p w:rsidR="00820808" w:rsidRDefault="00820808" w:rsidP="002B365F">
      <w:r>
        <w:t xml:space="preserve">     sarve’ntaḥ-pura-vāsino vikalatāṁ bhejū rudanto muhuḥ ||124||</w:t>
      </w:r>
    </w:p>
    <w:p w:rsidR="00820808" w:rsidRDefault="00820808" w:rsidP="002B365F"/>
    <w:p w:rsidR="00820808" w:rsidRDefault="00820808" w:rsidP="002B365F">
      <w:r>
        <w:t>śrūtvāntaḥ-purato’py apūrva-kalitākrāndaṁ mahārta-svarair</w:t>
      </w:r>
    </w:p>
    <w:p w:rsidR="00820808" w:rsidRDefault="00820808" w:rsidP="002B365F">
      <w:r>
        <w:t xml:space="preserve">     dhavanto yadavo javena vasudevenograseṇādayaḥ</w:t>
      </w:r>
    </w:p>
    <w:p w:rsidR="00820808" w:rsidRDefault="00820808" w:rsidP="002B365F">
      <w:r>
        <w:t>tatrāgatya tathā-vidhaṁ prabhu-varaṁ dṛṣṭvārudan vihvalā</w:t>
      </w:r>
    </w:p>
    <w:p w:rsidR="00820808" w:rsidRDefault="00820808" w:rsidP="002B365F">
      <w:r>
        <w:t xml:space="preserve">     viprā garga-mukhās tathā pura-janāś cāpūrva-dṛṣṭekṣayā ||125||</w:t>
      </w:r>
    </w:p>
    <w:p w:rsidR="00820808" w:rsidRDefault="00820808" w:rsidP="002B365F"/>
    <w:p w:rsidR="00820808" w:rsidRDefault="00820808" w:rsidP="002B365F"/>
    <w:p w:rsidR="00820808" w:rsidRDefault="00820808" w:rsidP="002B365F">
      <w:pPr>
        <w:jc w:val="center"/>
      </w:pPr>
      <w:r>
        <w:t>iti śrī-bṛhad-bhāgavatāmṛte bhagavat-kṛpā-sāra-nirdhāra-khaṇḍe</w:t>
      </w:r>
    </w:p>
    <w:p w:rsidR="00820808" w:rsidRDefault="00820808" w:rsidP="002B365F">
      <w:pPr>
        <w:jc w:val="center"/>
      </w:pPr>
      <w:r>
        <w:t>priyatamo nāma ṣaṣṭho'dhyāyaḥ</w:t>
      </w:r>
    </w:p>
    <w:p w:rsidR="00820808" w:rsidRDefault="00820808" w:rsidP="002B365F">
      <w:pPr>
        <w:jc w:val="center"/>
      </w:pPr>
      <w:r>
        <w:t>|| 1.6 ||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 --o)0(o--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>(1.7)</w:t>
      </w:r>
    </w:p>
    <w:p w:rsidR="00820808" w:rsidRDefault="00820808" w:rsidP="002B365F">
      <w:pPr>
        <w:jc w:val="center"/>
      </w:pPr>
    </w:p>
    <w:p w:rsidR="00820808" w:rsidRDefault="00820808" w:rsidP="002B365F">
      <w:pPr>
        <w:pStyle w:val="Heading3"/>
      </w:pPr>
      <w:r>
        <w:t>saptamo'dhyāyaḥ</w:t>
      </w:r>
    </w:p>
    <w:p w:rsidR="00820808" w:rsidRDefault="00820808" w:rsidP="002B365F"/>
    <w:p w:rsidR="00820808" w:rsidRDefault="00820808" w:rsidP="002B365F">
      <w:r>
        <w:t>śrī-parīkṣid uvāca—</w:t>
      </w:r>
    </w:p>
    <w:p w:rsidR="00820808" w:rsidRDefault="00820808" w:rsidP="002B365F">
      <w:r>
        <w:t>itthaṁ sa-parivārasya mātas tasyāti-rodanaiḥ |</w:t>
      </w:r>
    </w:p>
    <w:p w:rsidR="00820808" w:rsidRDefault="00820808" w:rsidP="002B365F">
      <w:r>
        <w:t>brahmāṇḍaṁ vyāpya sañjāto mahotpāta-cayaḥ kṣaṇāt ||1||</w:t>
      </w:r>
    </w:p>
    <w:p w:rsidR="00820808" w:rsidRDefault="00820808" w:rsidP="002B365F">
      <w:r>
        <w:t>tatrānya-bodhakābhāvāt svayam āgāc caturmukhaḥ |</w:t>
      </w:r>
    </w:p>
    <w:p w:rsidR="00820808" w:rsidRDefault="00820808" w:rsidP="002B365F">
      <w:r>
        <w:t>vṛto veda-purāṇādyaiḥ parivāraiḥ surair api ||2||</w:t>
      </w:r>
    </w:p>
    <w:p w:rsidR="00820808" w:rsidRDefault="00820808" w:rsidP="002B365F">
      <w:r>
        <w:t>tam apūrva-daśā-bhājaṁ preṣṭha-prāṇāya-kātaram |</w:t>
      </w:r>
    </w:p>
    <w:p w:rsidR="00820808" w:rsidRDefault="00820808" w:rsidP="002B365F">
      <w:r>
        <w:t>nigūḍha-nija-māhātmya- bhara-prakaṭanoddhatam ||3||</w:t>
      </w:r>
    </w:p>
    <w:p w:rsidR="00820808" w:rsidRDefault="00820808" w:rsidP="002B365F">
      <w:r>
        <w:t>mahā-nārāyaṇaṁ brahmā pitaraṁ gurum ātmanaḥ |</w:t>
      </w:r>
    </w:p>
    <w:p w:rsidR="00820808" w:rsidRDefault="00820808" w:rsidP="00A46574">
      <w:r>
        <w:t>sa-camatkāram ālokya dhvasta-dhairyo’rudat kṣaṇam ||4||</w:t>
      </w:r>
    </w:p>
    <w:p w:rsidR="00820808" w:rsidRDefault="00820808" w:rsidP="002B365F">
      <w:r>
        <w:t>saṁstabhya yatnād ātmānaṁ svasthyaṁ janayituṁ prabhoḥ |</w:t>
      </w:r>
    </w:p>
    <w:p w:rsidR="00820808" w:rsidRDefault="00820808" w:rsidP="002B365F">
      <w:r>
        <w:t>upāyaṁ cintayām āsa prāpa cānantaraṁ hṛdi ||5||</w:t>
      </w:r>
    </w:p>
    <w:p w:rsidR="00820808" w:rsidRDefault="00820808" w:rsidP="002B365F">
      <w:r>
        <w:t>tatraiva bhagavat-pārśve rudantaṁ vinaṭā-sutam |</w:t>
      </w:r>
    </w:p>
    <w:p w:rsidR="00820808" w:rsidRDefault="00820808" w:rsidP="002B365F">
      <w:r>
        <w:t>uccaiḥ sambodhya yatnena sabodhī-kṛtya so’vadat ||6||</w:t>
      </w:r>
    </w:p>
    <w:p w:rsidR="00820808" w:rsidRDefault="00820808" w:rsidP="002B365F"/>
    <w:p w:rsidR="00820808" w:rsidRDefault="00820808" w:rsidP="002B365F">
      <w:r>
        <w:t xml:space="preserve">śrī-brahmovāca— </w:t>
      </w:r>
    </w:p>
    <w:p w:rsidR="00820808" w:rsidRDefault="00820808" w:rsidP="002B365F">
      <w:r>
        <w:t>yac chrī-vṛndāvanaṁ madhye raivatādri-samudrayoḥ |</w:t>
      </w:r>
    </w:p>
    <w:p w:rsidR="00820808" w:rsidRDefault="00820808" w:rsidP="004F322C">
      <w:r>
        <w:t>śrīman-nanda-yaśodādi- pratimālaṅkṛtāntaram ||7||</w:t>
      </w:r>
    </w:p>
    <w:p w:rsidR="00820808" w:rsidRDefault="00820808" w:rsidP="002B365F">
      <w:r>
        <w:t>go-yūthais tādṛśair yuktaṁ racitaṁ viśvakarmaṇā |</w:t>
      </w:r>
    </w:p>
    <w:p w:rsidR="00820808" w:rsidRDefault="00820808" w:rsidP="002B365F">
      <w:r>
        <w:t>rājate māthuraṁ sakṣād vṛndāvanam ivāgatam ||8||</w:t>
      </w:r>
    </w:p>
    <w:p w:rsidR="00820808" w:rsidRDefault="00820808" w:rsidP="002B365F">
      <w:r>
        <w:t>tatremaṁ sāgrajaṁ yatnād yathāvasthāṁ śanair naya |</w:t>
      </w:r>
    </w:p>
    <w:p w:rsidR="00820808" w:rsidRDefault="00820808" w:rsidP="002B365F">
      <w:r>
        <w:t>kevalaṁ yātu tatraiṣā rohiṇy anyo na kaścana ||9||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prayatnāt svasthatāṁ nīto brahmaṇā sa khageśvaraḥ |</w:t>
      </w:r>
    </w:p>
    <w:p w:rsidR="00820808" w:rsidRDefault="00820808" w:rsidP="002B365F">
      <w:r>
        <w:t>viśārada-varaḥ pṛṣṭhe mandaṁ mandaṁ nyadhatta tau ||10||</w:t>
      </w:r>
    </w:p>
    <w:p w:rsidR="00820808" w:rsidRDefault="00820808" w:rsidP="002B365F">
      <w:r>
        <w:t>sva-sthānaṁ bhejire sarve caturvaktreṇa bodhitāḥ |</w:t>
      </w:r>
    </w:p>
    <w:p w:rsidR="00820808" w:rsidRDefault="00820808" w:rsidP="002B365F">
      <w:r>
        <w:t>saṁjñām ivāpto rāmas tu niyamāno garutmatā ||11||</w:t>
      </w:r>
    </w:p>
    <w:p w:rsidR="00820808" w:rsidRDefault="00820808" w:rsidP="002B365F">
      <w:r>
        <w:t>śrī-nanda-nandanas tatra paryaṅke sthāpitaḥ śanaiḥ |</w:t>
      </w:r>
    </w:p>
    <w:p w:rsidR="00820808" w:rsidRDefault="00820808" w:rsidP="007B0719">
      <w:r>
        <w:t>sākṣād ivāvatiṣṭhas te yatra tad-gopa-gopikāḥ ||12||</w:t>
      </w:r>
    </w:p>
    <w:p w:rsidR="00820808" w:rsidRDefault="00820808" w:rsidP="002B365F">
      <w:r>
        <w:t>uddhavena sahāgatya devakī putra-vatsalā |</w:t>
      </w:r>
    </w:p>
    <w:p w:rsidR="00820808" w:rsidRDefault="00820808" w:rsidP="007B0719">
      <w:r>
        <w:t>rukmiṇī-satyabhāmādya devyaḥ padmavatī ca sā ||13||</w:t>
      </w:r>
    </w:p>
    <w:p w:rsidR="00820808" w:rsidRDefault="00820808" w:rsidP="002B365F">
      <w:r>
        <w:t>tādṛg-daśāgataṁ kṛṣṇam aśaktas tyaktum añjasā |</w:t>
      </w:r>
    </w:p>
    <w:p w:rsidR="00820808" w:rsidRDefault="00820808" w:rsidP="007B0719">
      <w:r>
        <w:t>dūrād dṛṣṭi-pathe’tiṣṭhan nilīya brahma-yācñayā ||14||</w:t>
      </w:r>
    </w:p>
    <w:p w:rsidR="00820808" w:rsidRDefault="00820808" w:rsidP="002B365F">
      <w:r>
        <w:t>nāradas tu kṛtāgaskam ivātmānam amānyata |</w:t>
      </w:r>
    </w:p>
    <w:p w:rsidR="00820808" w:rsidRDefault="00820808" w:rsidP="002B365F">
      <w:r>
        <w:t>devānāṁ yādavānāṁ ca saṅge’gan na kutūhalāt ||15||</w:t>
      </w:r>
    </w:p>
    <w:p w:rsidR="00820808" w:rsidRDefault="00820808" w:rsidP="002B365F">
      <w:r>
        <w:t>viyaty antar hṛto bhūtvā baddhaikaṁ yoga-paṭṭakam |</w:t>
      </w:r>
    </w:p>
    <w:p w:rsidR="00820808" w:rsidRDefault="00820808" w:rsidP="002B365F">
      <w:r>
        <w:t>niviṣṭo bhagavac-ceṣṭā- mādhuryānubhavāya saḥ ||16||</w:t>
      </w:r>
    </w:p>
    <w:p w:rsidR="00820808" w:rsidRDefault="00820808" w:rsidP="002B365F">
      <w:r>
        <w:t>garuḍaś copari vyomnaḥ sthitvā pratyakṣam ātmanaḥ |</w:t>
      </w:r>
    </w:p>
    <w:p w:rsidR="00820808" w:rsidRDefault="00820808" w:rsidP="002B365F">
      <w:r>
        <w:t>pakṣābhyām ācaraṁś chāyām anvavartata taṁ prabhum ||17||</w:t>
      </w:r>
    </w:p>
    <w:p w:rsidR="00820808" w:rsidRDefault="00820808" w:rsidP="002B365F">
      <w:r>
        <w:t>atha kṛṣṇāgrajaḥ prāptaḥ kṣaṇena svasthatam iva |</w:t>
      </w:r>
    </w:p>
    <w:p w:rsidR="00820808" w:rsidRDefault="00820808" w:rsidP="002B365F">
      <w:r>
        <w:t>taṁ sarvārtham abhipretya vicakṣaṇa-śiromaṇiḥ ||18||</w:t>
      </w:r>
    </w:p>
    <w:p w:rsidR="00820808" w:rsidRDefault="00820808" w:rsidP="002B365F">
      <w:r>
        <w:t>kṣipraṁ svasyānujasyāpi sammarjya vadanāmbujam |</w:t>
      </w:r>
    </w:p>
    <w:p w:rsidR="00820808" w:rsidRDefault="00820808" w:rsidP="002B365F">
      <w:r>
        <w:t>vastrodarāntare vaṁśī śṛṅga-vetre ca kakṣayoḥ ||19||</w:t>
      </w:r>
    </w:p>
    <w:p w:rsidR="00820808" w:rsidRDefault="00820808" w:rsidP="002B365F">
      <w:r>
        <w:t>kaṇṭhe kadamba-mālāṁ ca barhāpīḍaṁ ca mūrdhani |</w:t>
      </w:r>
    </w:p>
    <w:p w:rsidR="00820808" w:rsidRDefault="00820808" w:rsidP="002B365F">
      <w:r>
        <w:t>navaṁ guñjāvataṁsaṁ ca karṇayor nidadhe śanaiḥ ||20||</w:t>
      </w:r>
    </w:p>
    <w:p w:rsidR="00820808" w:rsidRDefault="00820808" w:rsidP="002B365F">
      <w:r>
        <w:t>racayitvā vanya-veṣāṁ tvaṣṭṛ-kalpita-vastubhiḥ |</w:t>
      </w:r>
    </w:p>
    <w:p w:rsidR="00820808" w:rsidRDefault="00820808" w:rsidP="002B365F">
      <w:r>
        <w:t>balād utthāpayan dhṛtvā- bravīd uccatara-svaraiḥ ||21||</w:t>
      </w:r>
    </w:p>
    <w:p w:rsidR="00820808" w:rsidRDefault="00820808" w:rsidP="002B365F"/>
    <w:p w:rsidR="00820808" w:rsidRDefault="00820808" w:rsidP="002B365F">
      <w:r>
        <w:t xml:space="preserve">śrī-baladeva uvāca— </w:t>
      </w:r>
    </w:p>
    <w:p w:rsidR="00820808" w:rsidRDefault="00820808" w:rsidP="002B365F">
      <w:r>
        <w:t>śrī-kṛṣṇa kṛṣṇa bho bhrātar uttiṣṭhottiṣṭha jagrihi |</w:t>
      </w:r>
    </w:p>
    <w:p w:rsidR="00820808" w:rsidRDefault="00820808" w:rsidP="002B365F">
      <w:r>
        <w:t>paśyādya velātikrāntā viśanti paśavo vanam ||22||</w:t>
      </w:r>
    </w:p>
    <w:p w:rsidR="00820808" w:rsidRDefault="00820808" w:rsidP="002B365F">
      <w:r>
        <w:t>śrīdāmādyā vayasyāś ca sthitā bhavad-apekṣayā |</w:t>
      </w:r>
    </w:p>
    <w:p w:rsidR="00820808" w:rsidRDefault="00820808" w:rsidP="002B365F">
      <w:r>
        <w:t>snehena pitarau kiñcin na śaktau bhāṣituṁ tvayi ||23||</w:t>
      </w:r>
    </w:p>
    <w:p w:rsidR="00820808" w:rsidRDefault="00820808" w:rsidP="002B365F">
      <w:r>
        <w:t>paśyantyas te mukhāmbhojam imā gopyaḥ parasparam |</w:t>
      </w:r>
    </w:p>
    <w:p w:rsidR="00820808" w:rsidRDefault="00820808" w:rsidP="002B365F">
      <w:r>
        <w:t>karṇākarṇitayā kiñcid vadantyas tvāṁ hasanti hi ||24||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itthaṁ prajalpatābhīkṣṇaṁ nāmabhiś ca sa-lālanam |</w:t>
      </w:r>
    </w:p>
    <w:p w:rsidR="00820808" w:rsidRDefault="00820808" w:rsidP="002B365F">
      <w:r>
        <w:t>āhūyamāno hastābhyām calyamāno balena ca ||25||</w:t>
      </w:r>
    </w:p>
    <w:p w:rsidR="00820808" w:rsidRDefault="00820808" w:rsidP="002B365F">
      <w:r>
        <w:t>rāmeṇotthāpyamāno’sau saṁjñām iva cirād gataḥ |</w:t>
      </w:r>
    </w:p>
    <w:p w:rsidR="00820808" w:rsidRDefault="00820808" w:rsidP="002B365F">
      <w:r>
        <w:t>vadan śiva-śiveti drāg udatiṣṭhat sa-vismayam ||26||</w:t>
      </w:r>
    </w:p>
    <w:p w:rsidR="00820808" w:rsidRDefault="00820808" w:rsidP="002B365F">
      <w:r>
        <w:t>unmīlya netra-kamale sampaśyan parito bhṛśām |</w:t>
      </w:r>
    </w:p>
    <w:p w:rsidR="00820808" w:rsidRDefault="00820808" w:rsidP="002B365F">
      <w:r>
        <w:t>smayamānaḥ puro nandaṁ dṛṣṭvā hrīṇo nanāma tam ||27||</w:t>
      </w:r>
    </w:p>
    <w:p w:rsidR="00820808" w:rsidRDefault="00820808" w:rsidP="002B365F">
      <w:r>
        <w:t>abravīt pārśvato vīkṣya yaśodāṁ ca hasan mudā |</w:t>
      </w:r>
    </w:p>
    <w:p w:rsidR="00820808" w:rsidRDefault="00820808" w:rsidP="002B365F">
      <w:r>
        <w:t>snehāt tad-ānana-nyasta- nirṇimeṣekṣaṇam iva ||28||</w:t>
      </w:r>
    </w:p>
    <w:p w:rsidR="00820808" w:rsidRDefault="00820808" w:rsidP="002B365F"/>
    <w:p w:rsidR="00820808" w:rsidRDefault="00820808" w:rsidP="002B365F">
      <w:r>
        <w:t xml:space="preserve">śrī-bhagavān uvāca— </w:t>
      </w:r>
    </w:p>
    <w:p w:rsidR="00820808" w:rsidRDefault="00820808" w:rsidP="002B365F">
      <w:r>
        <w:t>adya prabhāto bho mātar asminn eva kṣaṇe mayā |</w:t>
      </w:r>
    </w:p>
    <w:p w:rsidR="00820808" w:rsidRDefault="00820808" w:rsidP="002B365F">
      <w:r>
        <w:t>citrā kati kati svapnā jāgrateva na vīkṣitāḥ ||29||</w:t>
      </w:r>
    </w:p>
    <w:p w:rsidR="00820808" w:rsidRDefault="00820808" w:rsidP="002B365F">
      <w:r>
        <w:t>madhu-puryām ito gatvā dṛṣṭāḥ kaṁsādayo hatāḥ |</w:t>
      </w:r>
    </w:p>
    <w:p w:rsidR="00820808" w:rsidRDefault="00820808" w:rsidP="002B365F">
      <w:r>
        <w:t>jarasandhādayo bhūpā nirjitāḥ sukhitāḥ surāḥ ||30||</w:t>
      </w:r>
    </w:p>
    <w:p w:rsidR="00820808" w:rsidRDefault="00820808" w:rsidP="002B365F">
      <w:r>
        <w:t>nirmitāmbhonidhes tīre dvārakākhyā mahā-purī |</w:t>
      </w:r>
    </w:p>
    <w:p w:rsidR="00820808" w:rsidRDefault="00820808" w:rsidP="002B365F">
      <w:r>
        <w:t>nānya-vṛttāni śakyante’dhunā kathayituṁ javāt ||31||</w:t>
      </w:r>
    </w:p>
    <w:p w:rsidR="00820808" w:rsidRDefault="00820808" w:rsidP="002B365F">
      <w:r>
        <w:t>anena svapna-vighnena dīrghena svānta-hāriṇā |</w:t>
      </w:r>
    </w:p>
    <w:p w:rsidR="00820808" w:rsidRDefault="00820808" w:rsidP="002B365F">
      <w:r>
        <w:t>anya-vāsaravat kāle śayanān notthitaṁ mayā ||32||</w:t>
      </w:r>
    </w:p>
    <w:p w:rsidR="00820808" w:rsidRDefault="00820808" w:rsidP="002B365F">
      <w:r>
        <w:t>bho ārya tan mahāścaryam asambhavyaṁ na mānyate |</w:t>
      </w:r>
    </w:p>
    <w:p w:rsidR="00820808" w:rsidRDefault="00820808" w:rsidP="002B365F">
      <w:r>
        <w:t>bhavatā cet tad-āraṇye gatvā vakṣyāmi vistarāt ||33||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evaṁ sambhāṣya jananīm abhivandya sa sādaram |</w:t>
      </w:r>
    </w:p>
    <w:p w:rsidR="00820808" w:rsidRDefault="00820808" w:rsidP="002B365F">
      <w:r>
        <w:t>vana-bhogyepsur ālakṣya rohiṇyokto’ty-abhijñayā ||34||</w:t>
      </w:r>
    </w:p>
    <w:p w:rsidR="00820808" w:rsidRDefault="00820808" w:rsidP="002B365F"/>
    <w:p w:rsidR="00820808" w:rsidRDefault="00820808" w:rsidP="002B365F">
      <w:r>
        <w:t xml:space="preserve">śrī-rohiṇy uvāca— </w:t>
      </w:r>
    </w:p>
    <w:p w:rsidR="00820808" w:rsidRDefault="00820808" w:rsidP="002B365F">
      <w:r>
        <w:t>bho vatsa tava mātādya tvan-nidrādhikya-cintayā |</w:t>
      </w:r>
    </w:p>
    <w:p w:rsidR="00820808" w:rsidRDefault="00820808" w:rsidP="002B365F">
      <w:r>
        <w:t>tvad-eka-putrā duḥstheva tad alaṁ bahu-vārtayā ||35||</w:t>
      </w:r>
    </w:p>
    <w:p w:rsidR="00820808" w:rsidRDefault="00820808" w:rsidP="002B365F">
      <w:r>
        <w:t>agrato niḥsṛtā gās tvaṁ gopāṁś cānusara drutam |</w:t>
      </w:r>
    </w:p>
    <w:p w:rsidR="00820808" w:rsidRDefault="00820808" w:rsidP="002B365F">
      <w:r>
        <w:t>mayopaskṛtya sambhogyaṁ vana-madhye praheṣyate ||36||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tathā vadantīṁ susnigdhāṁ rohiṇīṁ cābhivādya saḥ |</w:t>
      </w:r>
    </w:p>
    <w:p w:rsidR="00820808" w:rsidRDefault="00820808" w:rsidP="002B365F">
      <w:r>
        <w:t>sthitāṁ kara-tale mātur navanītaṁ śanair hasan ||37||</w:t>
      </w:r>
    </w:p>
    <w:p w:rsidR="00820808" w:rsidRDefault="00820808" w:rsidP="002B365F">
      <w:r>
        <w:t>cauryeṇaiva samādāya nija-jyeṣṭhaṁ samāhvayan |</w:t>
      </w:r>
    </w:p>
    <w:p w:rsidR="00820808" w:rsidRDefault="00820808" w:rsidP="002B365F">
      <w:r>
        <w:t>aprāpyāgre gavāṁ saṅge gataṁ na bubhuje ghṛṇī ||38||</w:t>
      </w:r>
    </w:p>
    <w:p w:rsidR="00820808" w:rsidRDefault="00820808" w:rsidP="002B365F">
      <w:r>
        <w:t>bhogyaṁ madhyāhnikaṁ cāṭu- pāṭavena sva-mātarau |</w:t>
      </w:r>
    </w:p>
    <w:p w:rsidR="00820808" w:rsidRDefault="00820808" w:rsidP="002B365F">
      <w:r>
        <w:t>samprārthya purato gatvā gopīḥ sambhāṣya narmabhiḥ ||39||</w:t>
      </w:r>
    </w:p>
    <w:p w:rsidR="00820808" w:rsidRDefault="00820808" w:rsidP="002B365F">
      <w:r>
        <w:t>rundhāno veṇu-nādair gā vartamānāṁ sahālibhiḥ |</w:t>
      </w:r>
    </w:p>
    <w:p w:rsidR="00820808" w:rsidRDefault="00820808" w:rsidP="002B365F">
      <w:r>
        <w:t>rādhikām agrato labdhvā sa-narma-smitam abravīt ||40||</w:t>
      </w:r>
    </w:p>
    <w:p w:rsidR="00820808" w:rsidRDefault="00820808" w:rsidP="002B365F"/>
    <w:p w:rsidR="00820808" w:rsidRDefault="00820808" w:rsidP="002B365F">
      <w:r>
        <w:t xml:space="preserve">śrī-nanda-nandana uvāca— </w:t>
      </w:r>
    </w:p>
    <w:p w:rsidR="00820808" w:rsidRDefault="00820808" w:rsidP="002B365F">
      <w:r>
        <w:t>prāṇeśvari rahaḥ prāptaṁ bhaktam ekāntināṁ ca mām |</w:t>
      </w:r>
    </w:p>
    <w:p w:rsidR="00820808" w:rsidRDefault="00820808" w:rsidP="002B365F">
      <w:r>
        <w:t>sambhāṣase kathaṁ nādya tat kiṁ vṛttāsi māninī ||41||</w:t>
      </w:r>
    </w:p>
    <w:p w:rsidR="00820808" w:rsidRDefault="00820808" w:rsidP="002B365F">
      <w:r>
        <w:t>aparaddhaṁ mayā kiṁ te nūnaṁ jñātam aho tvayā |</w:t>
      </w:r>
    </w:p>
    <w:p w:rsidR="00820808" w:rsidRDefault="00820808" w:rsidP="002B365F">
      <w:r>
        <w:t>sarvajñe’dyatana-svapna- vṛttaṁ tat tan mamākhilam ||42||</w:t>
      </w:r>
    </w:p>
    <w:p w:rsidR="00820808" w:rsidRDefault="00820808" w:rsidP="002B365F">
      <w:r>
        <w:t>tvāṁ vihāyānyato gatvā vivāhā bahavaḥ kṛtāḥ |</w:t>
      </w:r>
    </w:p>
    <w:p w:rsidR="00820808" w:rsidRDefault="00820808" w:rsidP="002B365F">
      <w:r>
        <w:t>tāsāṁ kṣitipa-putrīṇām udyantīnāṁ mṛtiṁ prati |</w:t>
      </w:r>
    </w:p>
    <w:p w:rsidR="00820808" w:rsidRDefault="00820808" w:rsidP="002B365F">
      <w:r>
        <w:t>putra-pautrādayas tatra janitā dūra-vārtinā ||43||</w:t>
      </w:r>
    </w:p>
    <w:p w:rsidR="00820808" w:rsidRDefault="00820808" w:rsidP="002B365F">
      <w:r>
        <w:t>astu tāvad idānīṁ tad gamyate tvarayā vane |</w:t>
      </w:r>
    </w:p>
    <w:p w:rsidR="00820808" w:rsidRDefault="00820808" w:rsidP="002B365F">
      <w:r>
        <w:t>santoṣade pradoṣe’dya mayā tvaṁ modayiṣyase ||44||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itthaṁ sa-puṣpa-vikṣepaṁ vadan dṛṣṭvā diśo’khilāḥ |</w:t>
      </w:r>
    </w:p>
    <w:p w:rsidR="00820808" w:rsidRDefault="00820808" w:rsidP="002B365F">
      <w:r>
        <w:t>taṁ sa-cumbanam āliṅgya go-gopaiḥ saṅgato’grataḥ ||45||</w:t>
      </w:r>
    </w:p>
    <w:p w:rsidR="00820808" w:rsidRDefault="00820808" w:rsidP="002B365F"/>
    <w:p w:rsidR="00820808" w:rsidRDefault="00820808" w:rsidP="002B365F">
      <w:r>
        <w:t xml:space="preserve">adṛṣṭa-pūrvaṁ vraja-veṣam adbhutaṁ </w:t>
      </w:r>
    </w:p>
    <w:p w:rsidR="00820808" w:rsidRDefault="00820808" w:rsidP="002B365F">
      <w:r>
        <w:t>mahā-manojñaṁ muralī-ravānvitam |</w:t>
      </w:r>
    </w:p>
    <w:p w:rsidR="00820808" w:rsidRDefault="00820808" w:rsidP="002B365F">
      <w:r>
        <w:t xml:space="preserve">yadānvabhūt sneha-bhareṇa devakī </w:t>
      </w:r>
    </w:p>
    <w:p w:rsidR="00820808" w:rsidRDefault="00820808" w:rsidP="002B365F">
      <w:r>
        <w:t>tadaiva vṛddhāpy ajani snuta-stanī ||46||</w:t>
      </w:r>
    </w:p>
    <w:p w:rsidR="00820808" w:rsidRDefault="00820808" w:rsidP="002B365F"/>
    <w:p w:rsidR="00820808" w:rsidRDefault="00820808" w:rsidP="002B365F">
      <w:r>
        <w:t>rukmiṇī-jambavaty-ādyaḥ purānutthena karhicit |</w:t>
      </w:r>
    </w:p>
    <w:p w:rsidR="00820808" w:rsidRDefault="00820808" w:rsidP="002B365F">
      <w:r>
        <w:t>mahā-premṇāgatā mohaṁ dhairya-hanyāpatan kṣitau ||47||</w:t>
      </w:r>
    </w:p>
    <w:p w:rsidR="00820808" w:rsidRDefault="00820808" w:rsidP="002B365F"/>
    <w:p w:rsidR="00820808" w:rsidRDefault="00820808" w:rsidP="002B365F">
      <w:r>
        <w:t xml:space="preserve">vṛddhā ca mattā saha satyabhāmayā </w:t>
      </w:r>
    </w:p>
    <w:p w:rsidR="00820808" w:rsidRDefault="00820808" w:rsidP="002B365F">
      <w:r>
        <w:t>kāmasya vegād anukurvatī muhuḥ |</w:t>
      </w:r>
    </w:p>
    <w:p w:rsidR="00820808" w:rsidRDefault="00820808" w:rsidP="002B365F">
      <w:r>
        <w:t xml:space="preserve">āliṅganaṁ cumbanam apy adhāvat </w:t>
      </w:r>
    </w:p>
    <w:p w:rsidR="00820808" w:rsidRDefault="00820808" w:rsidP="002B365F">
      <w:r>
        <w:t>dhartuṁ hariṁ bāhu-yugaṁ prasārya ||48||</w:t>
      </w:r>
    </w:p>
    <w:p w:rsidR="00820808" w:rsidRDefault="00820808" w:rsidP="002B365F"/>
    <w:p w:rsidR="00820808" w:rsidRDefault="00820808" w:rsidP="002B365F">
      <w:r>
        <w:t xml:space="preserve">purā tad-arthānubhavād ivāsau </w:t>
      </w:r>
    </w:p>
    <w:p w:rsidR="00820808" w:rsidRDefault="00820808" w:rsidP="002B365F">
      <w:r>
        <w:t>kathañcid āditya-sutāvalambya |</w:t>
      </w:r>
    </w:p>
    <w:p w:rsidR="00820808" w:rsidRDefault="00820808" w:rsidP="002B365F">
      <w:r>
        <w:t xml:space="preserve">śamaṁ samaṁ prajñā-varoddhavena </w:t>
      </w:r>
    </w:p>
    <w:p w:rsidR="00820808" w:rsidRDefault="00820808" w:rsidP="002B365F">
      <w:r>
        <w:t>balād vikṛṣyāvarurodha te dve ||49||</w:t>
      </w:r>
    </w:p>
    <w:p w:rsidR="00820808" w:rsidRDefault="00820808" w:rsidP="002B365F"/>
    <w:p w:rsidR="00820808" w:rsidRDefault="00820808" w:rsidP="002B365F">
      <w:r>
        <w:t xml:space="preserve">govinda-devas tv anucārayan gā </w:t>
      </w:r>
    </w:p>
    <w:p w:rsidR="00820808" w:rsidRDefault="00820808" w:rsidP="002B365F">
      <w:r>
        <w:t>gatāḥ purastād udadhiṁ nirīkṣya |</w:t>
      </w:r>
    </w:p>
    <w:p w:rsidR="00820808" w:rsidRDefault="00820808" w:rsidP="002B365F">
      <w:r>
        <w:t xml:space="preserve">taṁ mānyamāno yamunāṁ pramodāt </w:t>
      </w:r>
    </w:p>
    <w:p w:rsidR="00820808" w:rsidRDefault="00820808" w:rsidP="002B365F">
      <w:r>
        <w:t>sakhīn vihārāya samājuhāva ||50||</w:t>
      </w:r>
    </w:p>
    <w:p w:rsidR="00820808" w:rsidRDefault="00820808" w:rsidP="002B365F"/>
    <w:p w:rsidR="00820808" w:rsidRDefault="00820808" w:rsidP="002B365F">
      <w:r>
        <w:t>gatāḥ kutra vayasyāḥ stha śrīdāman subalārjuna |</w:t>
      </w:r>
    </w:p>
    <w:p w:rsidR="00820808" w:rsidRDefault="00820808" w:rsidP="002B365F">
      <w:r>
        <w:t>sarve bhavanto dhāvanto vegenāyaṁ tu harṣataḥ ||51||</w:t>
      </w:r>
    </w:p>
    <w:p w:rsidR="00820808" w:rsidRDefault="00820808" w:rsidP="002B365F">
      <w:r>
        <w:t>kṛṣṇāyāṁ pāyayitvā gā vihārāma yathā-sukham |</w:t>
      </w:r>
    </w:p>
    <w:p w:rsidR="00820808" w:rsidRDefault="00820808" w:rsidP="002B365F">
      <w:r>
        <w:t>madhurāmala-śītāmbu- vāhinyām avagāhya ca ||52||</w:t>
      </w:r>
    </w:p>
    <w:p w:rsidR="00820808" w:rsidRDefault="00820808" w:rsidP="002B365F">
      <w:r>
        <w:t>evam agre saran gobhir ambudhe nikaṭe gataḥ |</w:t>
      </w:r>
    </w:p>
    <w:p w:rsidR="00820808" w:rsidRDefault="00820808" w:rsidP="002B365F">
      <w:r>
        <w:t>mahā-kallola-mālābhiḥ kolāhalavato’cyutaḥ ||53||</w:t>
      </w:r>
    </w:p>
    <w:p w:rsidR="00820808" w:rsidRDefault="00820808" w:rsidP="002B365F">
      <w:r>
        <w:t>sarvato vīkṣya tat-tīre prakaṭāṁ svāṁ mahā-purīm |</w:t>
      </w:r>
    </w:p>
    <w:p w:rsidR="00820808" w:rsidRDefault="00820808" w:rsidP="002B365F">
      <w:r>
        <w:t>ālakṣya kim idaṁ kvāhaṁ ko’ham ity āha vismitaḥ ||54||</w:t>
      </w:r>
    </w:p>
    <w:p w:rsidR="00820808" w:rsidRDefault="00820808" w:rsidP="002B365F">
      <w:r>
        <w:t>ity evaṁ sa-camatkāraṁ muhur jalpan mahārṇavam |</w:t>
      </w:r>
    </w:p>
    <w:p w:rsidR="00820808" w:rsidRDefault="00820808" w:rsidP="002B365F">
      <w:r>
        <w:t>purīṁ cālocayan proktaḥ śrīmat-saṅkarṣaṇena saḥ ||55||</w:t>
      </w:r>
    </w:p>
    <w:p w:rsidR="00820808" w:rsidRDefault="00820808" w:rsidP="002B365F"/>
    <w:p w:rsidR="00820808" w:rsidRDefault="00820808" w:rsidP="002B365F">
      <w:r>
        <w:t xml:space="preserve">śrī-baladeva uvāca— </w:t>
      </w:r>
    </w:p>
    <w:p w:rsidR="00820808" w:rsidRDefault="00820808" w:rsidP="002B365F">
      <w:r>
        <w:t>ātmānam anusandhehi vaikuṇṭheśvara mat-prabho |</w:t>
      </w:r>
    </w:p>
    <w:p w:rsidR="00820808" w:rsidRDefault="00820808" w:rsidP="002B365F">
      <w:r>
        <w:t>avatīrṇo’si bhū-bhāra- hārāya jñāpito’maraiḥ ||56||</w:t>
      </w:r>
    </w:p>
    <w:p w:rsidR="00820808" w:rsidRDefault="00820808" w:rsidP="002B365F">
      <w:r>
        <w:t>duṣṭān saṁhara tac-chiṣṭān paripālaya samprati |</w:t>
      </w:r>
    </w:p>
    <w:p w:rsidR="00820808" w:rsidRDefault="00820808" w:rsidP="002B365F">
      <w:r>
        <w:t>yajñaṁ paitṛ-svaseyasya dharma-rājasya santanu ||57||</w:t>
      </w:r>
    </w:p>
    <w:p w:rsidR="00820808" w:rsidRDefault="00820808" w:rsidP="002B365F">
      <w:r>
        <w:t>pratiṣṭhitas tvayaivāsau cakravartī yudhiṣṭhiraḥ |</w:t>
      </w:r>
    </w:p>
    <w:p w:rsidR="00820808" w:rsidRDefault="00820808" w:rsidP="002B365F">
      <w:r>
        <w:t>anuśālvādi-duṣṭānāṁ bibheti vara-vikramāt ||58||</w:t>
      </w:r>
    </w:p>
    <w:p w:rsidR="00820808" w:rsidRDefault="00820808" w:rsidP="002B365F">
      <w:r>
        <w:t>tat tatra gatvā tan hantum yatasva yadubhiḥ saha |</w:t>
      </w:r>
    </w:p>
    <w:p w:rsidR="00820808" w:rsidRDefault="00820808" w:rsidP="002B365F">
      <w:r>
        <w:t>tavaiva vairatas te hi tāvakān pīḍayanti tān ||59||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evaṁ rasāntaraṁ nītvā- nujaṁ sva-sthayituṁ vacaḥ |</w:t>
      </w:r>
    </w:p>
    <w:p w:rsidR="00820808" w:rsidRDefault="00820808" w:rsidP="002B365F">
      <w:r>
        <w:t>yad uktaṁ balarāmena śrutvā bhāvāntaraṁ gataḥ ||60||</w:t>
      </w:r>
    </w:p>
    <w:p w:rsidR="00820808" w:rsidRDefault="00820808" w:rsidP="002B365F">
      <w:r>
        <w:t>jagāda bhagavān kruddho bhrātaḥ śālvānujādayaḥ |</w:t>
      </w:r>
    </w:p>
    <w:p w:rsidR="00820808" w:rsidRDefault="00820808" w:rsidP="002B365F">
      <w:r>
        <w:t>te ke varākā hantavyā gatvaikena mayādhunā ||61||</w:t>
      </w:r>
    </w:p>
    <w:p w:rsidR="00820808" w:rsidRDefault="00820808" w:rsidP="002B365F">
      <w:r>
        <w:t>bhavān pratyetu satyaṁ me sampratijñām idaṁ vacaḥ |</w:t>
      </w:r>
    </w:p>
    <w:p w:rsidR="00820808" w:rsidRDefault="00820808" w:rsidP="002B365F">
      <w:r>
        <w:t>itthaṁ prasaṅga-saṅgatyā mugdha-bhāvaṁ jahau prabhuḥ ||62||</w:t>
      </w:r>
    </w:p>
    <w:p w:rsidR="00820808" w:rsidRDefault="00820808" w:rsidP="002B365F">
      <w:r>
        <w:t>parito muhur ālokya śrīmad-dvāravatīśvaram |</w:t>
      </w:r>
    </w:p>
    <w:p w:rsidR="00820808" w:rsidRDefault="00820808" w:rsidP="002B365F">
      <w:r>
        <w:t>śrī-yādavendram ātmānaṁ pratyabhijñātavāṁs tadā ||63||</w:t>
      </w:r>
    </w:p>
    <w:p w:rsidR="00820808" w:rsidRDefault="00820808" w:rsidP="002B365F">
      <w:r>
        <w:t>prasādābhyantare suptaṁ sasmārātha kare sthitam |</w:t>
      </w:r>
    </w:p>
    <w:p w:rsidR="00820808" w:rsidRDefault="00820808" w:rsidP="002B365F">
      <w:r>
        <w:t>vaṁśīṁ svasyāgrajasyāpi vanya-veṣaṁ ca dṛṣṭavān ||64||</w:t>
      </w:r>
    </w:p>
    <w:p w:rsidR="00820808" w:rsidRDefault="00820808" w:rsidP="002B365F">
      <w:r>
        <w:t>puryā bahiḥ prayānena go-pālanam avekṣya ca |</w:t>
      </w:r>
    </w:p>
    <w:p w:rsidR="00820808" w:rsidRDefault="00820808" w:rsidP="002B365F">
      <w:r>
        <w:t>vismayaṁ saṁśayaṁ cāpto jahāsa hṛdi bhāvayan ||65||</w:t>
      </w:r>
    </w:p>
    <w:p w:rsidR="00820808" w:rsidRDefault="00820808" w:rsidP="002B365F">
      <w:r>
        <w:t>tato haladharaḥ smitvā tadīya-hṛdayāṅgamaḥ |</w:t>
      </w:r>
    </w:p>
    <w:p w:rsidR="00820808" w:rsidRDefault="00820808" w:rsidP="002B365F">
      <w:r>
        <w:t>sarvaṁ brahma-kṛtaṁ tasyā- kathayat tat sa-hetukam ||66||</w:t>
      </w:r>
    </w:p>
    <w:p w:rsidR="00820808" w:rsidRDefault="00820808" w:rsidP="002B365F">
      <w:r>
        <w:t>tato hrīṇā iva jyeṣṭha- mukhaṁ paśyan smitaṁ śritaḥ |</w:t>
      </w:r>
    </w:p>
    <w:p w:rsidR="00820808" w:rsidRDefault="00820808" w:rsidP="002B365F">
      <w:r>
        <w:t>rāmeṇodvartya tatrābdhau snāpito dhūli-dhuṣaraḥ ||67||</w:t>
      </w:r>
    </w:p>
    <w:p w:rsidR="00820808" w:rsidRDefault="00820808" w:rsidP="002B365F">
      <w:r>
        <w:t>tadānīm eva samprāptaṁ bhagavad-bhāva-kovidam |</w:t>
      </w:r>
    </w:p>
    <w:p w:rsidR="00820808" w:rsidRDefault="00820808" w:rsidP="002B365F">
      <w:r>
        <w:t>āruhyālakṣitas tārkṣyaṁ nija-prāsādam āgataḥ ||68||</w:t>
      </w:r>
    </w:p>
    <w:p w:rsidR="00820808" w:rsidRDefault="00820808" w:rsidP="002B365F">
      <w:r>
        <w:t>sarvajñenoddhavenātha devakī-rukmiṇī-mukhāḥ |</w:t>
      </w:r>
    </w:p>
    <w:p w:rsidR="00820808" w:rsidRDefault="00820808" w:rsidP="0091419A">
      <w:r>
        <w:t>prabodhyāntaḥ-pure devyo bhagavat-pārśvam āpitāḥ ||69||</w:t>
      </w:r>
    </w:p>
    <w:p w:rsidR="00820808" w:rsidRDefault="00820808" w:rsidP="002B365F">
      <w:r>
        <w:t>mātā ca devakī putram āśirbhir abhinandya tam |</w:t>
      </w:r>
    </w:p>
    <w:p w:rsidR="00820808" w:rsidRDefault="00820808" w:rsidP="002B365F">
      <w:r>
        <w:t>bhoga-sampādanāyāsya kālābhijñā drutaṁ gatā ||70||</w:t>
      </w:r>
    </w:p>
    <w:p w:rsidR="00820808" w:rsidRDefault="00820808" w:rsidP="002B365F">
      <w:r>
        <w:t>stambhādy-antaritāḥ satyo devyo’tiṣṭhan prabhu-priyāḥ |</w:t>
      </w:r>
    </w:p>
    <w:p w:rsidR="00820808" w:rsidRDefault="00820808" w:rsidP="002B365F">
      <w:r>
        <w:t>satyabhāmā na tatrāgat tāṁ kṛṣṇo’pṛcchad uddhavam ||71||</w:t>
      </w:r>
    </w:p>
    <w:p w:rsidR="00820808" w:rsidRDefault="00820808" w:rsidP="002B365F"/>
    <w:p w:rsidR="00820808" w:rsidRDefault="00820808" w:rsidP="002B365F">
      <w:r>
        <w:t xml:space="preserve">śrī-hari-dāsa uvāca— </w:t>
      </w:r>
    </w:p>
    <w:p w:rsidR="00820808" w:rsidRDefault="00820808" w:rsidP="002B365F">
      <w:r>
        <w:t>vṛndāvane yadā jāto vijayo raivatārcite |</w:t>
      </w:r>
    </w:p>
    <w:p w:rsidR="00820808" w:rsidRDefault="00820808" w:rsidP="002B365F">
      <w:r>
        <w:t>prabhos tadātanaṁ bhāvam abudha-bhramakaṁ param ||72||</w:t>
      </w:r>
    </w:p>
    <w:p w:rsidR="00820808" w:rsidRDefault="00820808" w:rsidP="002B365F">
      <w:r>
        <w:t>kam apy ālokya devībhiḥ saha tatraiva dūrataḥ |</w:t>
      </w:r>
    </w:p>
    <w:p w:rsidR="00820808" w:rsidRDefault="00820808" w:rsidP="002B365F">
      <w:r>
        <w:t>sthitā nilīya durbuddhir ūce padmavatī khalā ||73||</w:t>
      </w:r>
    </w:p>
    <w:p w:rsidR="00820808" w:rsidRDefault="00820808" w:rsidP="002B365F">
      <w:r>
        <w:t>devaky are puṇya-hīne re re rukmiṇi durbhage |</w:t>
      </w:r>
    </w:p>
    <w:p w:rsidR="00820808" w:rsidRDefault="00820808" w:rsidP="002B365F">
      <w:r>
        <w:t>satyabhāme’vare hanta jāmbavaty-ādayo’varāḥ ||74||</w:t>
      </w:r>
    </w:p>
    <w:p w:rsidR="00820808" w:rsidRDefault="00820808" w:rsidP="002B365F">
      <w:r>
        <w:t>paśyatedam ito’rvak svaṁ abhimānaṁ vimuñcata |</w:t>
      </w:r>
    </w:p>
    <w:p w:rsidR="00820808" w:rsidRDefault="00820808" w:rsidP="002B365F">
      <w:r>
        <w:t>abhirīṇāṁ hi dāsyāya tapasyaṁ kurutottamam ||75||</w:t>
      </w:r>
    </w:p>
    <w:p w:rsidR="00820808" w:rsidRDefault="00820808" w:rsidP="002B365F">
      <w:r>
        <w:t>tad-durvāco niśāmyādāu devakyoktam abhijñayā |</w:t>
      </w:r>
    </w:p>
    <w:p w:rsidR="00820808" w:rsidRDefault="00820808" w:rsidP="002B365F">
      <w:r>
        <w:t>samasta-jagad-ādhāra- bhavad-ādhāra-bhūtayā ||76||</w:t>
      </w:r>
    </w:p>
    <w:p w:rsidR="00820808" w:rsidRDefault="00820808" w:rsidP="002B365F">
      <w:r>
        <w:t>āścaryam atra kiṁ mūrkhe pūrva-janmani yat tapaḥ |</w:t>
      </w:r>
    </w:p>
    <w:p w:rsidR="00820808" w:rsidRDefault="00820808" w:rsidP="002B365F">
      <w:r>
        <w:t>samaṁ śrī-vasudevena mayākāri sutāya tat ||77||</w:t>
      </w:r>
    </w:p>
    <w:p w:rsidR="00820808" w:rsidRDefault="00820808" w:rsidP="002B365F">
      <w:r>
        <w:t>ato’yam avayoḥ prāptaḥ putratāṁ varadeśvaraḥ |</w:t>
      </w:r>
    </w:p>
    <w:p w:rsidR="00820808" w:rsidRDefault="00820808" w:rsidP="004F322C">
      <w:r>
        <w:t>tasmin nanda-yaśodābhyāṁ bhaktiḥ samprārthitā vidhim ||78||</w:t>
      </w:r>
    </w:p>
    <w:p w:rsidR="00820808" w:rsidRDefault="00820808" w:rsidP="002B365F">
      <w:r>
        <w:t>tasyaitad-bhakta-varyasya tādṛśena vareṇa tau |</w:t>
      </w:r>
    </w:p>
    <w:p w:rsidR="00820808" w:rsidRDefault="00820808" w:rsidP="002B365F">
      <w:r>
        <w:t>avābhyām api māhātmyaṁ prāptau sa-parivārakau ||79||</w:t>
      </w:r>
    </w:p>
    <w:p w:rsidR="00820808" w:rsidRDefault="00820808" w:rsidP="002B365F">
      <w:r>
        <w:t>tābhyāṁ sneha-bhareṇāsya pālanaṁ tat-tad-īhitam |</w:t>
      </w:r>
    </w:p>
    <w:p w:rsidR="00820808" w:rsidRDefault="00820808" w:rsidP="002B365F">
      <w:r>
        <w:t>ato’syaitādṛśo bhāvas tayor yukto hi me priyaḥ ||80||</w:t>
      </w:r>
    </w:p>
    <w:p w:rsidR="00820808" w:rsidRDefault="00820808" w:rsidP="002B365F">
      <w:r>
        <w:t>atha śrī-rukmiṇī-devī sa-harṣam idam abravīt |</w:t>
      </w:r>
    </w:p>
    <w:p w:rsidR="00820808" w:rsidRDefault="00820808" w:rsidP="002B365F">
      <w:r>
        <w:t>yad-vākya-śravaṇāt sarva- bhaktānāṁ prema vardhate ||81||</w:t>
      </w:r>
    </w:p>
    <w:p w:rsidR="00820808" w:rsidRDefault="00820808" w:rsidP="002B365F"/>
    <w:p w:rsidR="00820808" w:rsidRDefault="00820808" w:rsidP="002B365F">
      <w:r>
        <w:t xml:space="preserve">yā bhartṛ-putrādi vihāya sarvaṁ </w:t>
      </w:r>
    </w:p>
    <w:p w:rsidR="00820808" w:rsidRDefault="00820808" w:rsidP="002B365F">
      <w:r>
        <w:t>loka-dvayārthān anapekṣamānaḥ |</w:t>
      </w:r>
    </w:p>
    <w:p w:rsidR="00820808" w:rsidRDefault="00820808" w:rsidP="002B365F">
      <w:r>
        <w:t xml:space="preserve">rasādibhis tādṛśa-vibhramais tad- </w:t>
      </w:r>
    </w:p>
    <w:p w:rsidR="00820808" w:rsidRDefault="00820808" w:rsidP="00A46574">
      <w:r>
        <w:t>rītyābhajaṁs tatra tam enam ārtāḥ ||82||</w:t>
      </w:r>
    </w:p>
    <w:p w:rsidR="00820808" w:rsidRDefault="00820808" w:rsidP="002B365F"/>
    <w:p w:rsidR="00820808" w:rsidRDefault="00820808" w:rsidP="002B365F">
      <w:r>
        <w:t xml:space="preserve">ato hi yā no bahu-sādhanottamaiḥ </w:t>
      </w:r>
    </w:p>
    <w:p w:rsidR="00820808" w:rsidRDefault="00820808" w:rsidP="002B365F">
      <w:r>
        <w:t>sādhyasya cintyasya ca bhāva-yogataḥ |</w:t>
      </w:r>
    </w:p>
    <w:p w:rsidR="00820808" w:rsidRDefault="00820808" w:rsidP="002B365F">
      <w:r>
        <w:t xml:space="preserve">mahā-prabhoḥ prema-viśeṣa-pālibhiḥ </w:t>
      </w:r>
    </w:p>
    <w:p w:rsidR="00820808" w:rsidRDefault="00820808" w:rsidP="00A46574">
      <w:r>
        <w:t>sat-sādhana-dhyāna-padatvam āgatāḥ ||83||</w:t>
      </w:r>
    </w:p>
    <w:p w:rsidR="00820808" w:rsidRDefault="00820808" w:rsidP="00A46574"/>
    <w:p w:rsidR="00820808" w:rsidRDefault="00820808" w:rsidP="002B365F">
      <w:r>
        <w:t xml:space="preserve">tāsv etasya hi dharma-karma-suta-pautrāgāra-kṛtādiṣu </w:t>
      </w:r>
    </w:p>
    <w:p w:rsidR="00820808" w:rsidRDefault="00820808" w:rsidP="002B365F">
      <w:r>
        <w:t>vyagrabhyo’smad athādaraiḥ patitayā sevā-karibhyo’dhikaḥ |</w:t>
      </w:r>
    </w:p>
    <w:p w:rsidR="00820808" w:rsidRDefault="00820808" w:rsidP="002B365F">
      <w:r>
        <w:t xml:space="preserve">yukto bhāva-varo na matsara-padaṁ codvāha-bhāgbhyo bhavet </w:t>
      </w:r>
    </w:p>
    <w:p w:rsidR="00820808" w:rsidRDefault="00820808" w:rsidP="00A46574">
      <w:r>
        <w:t>saṁslāghyo’tha ca mat-prabhoḥ priya-janādhīnatva-māhātmya-kṛt ||84||</w:t>
      </w:r>
    </w:p>
    <w:p w:rsidR="00820808" w:rsidRDefault="00820808" w:rsidP="00A46574"/>
    <w:p w:rsidR="00820808" w:rsidRDefault="00820808" w:rsidP="002B365F">
      <w:r>
        <w:t>tato’nyābhiś ca devībhir etad evānumoditam |</w:t>
      </w:r>
    </w:p>
    <w:p w:rsidR="00820808" w:rsidRDefault="00820808" w:rsidP="002B365F">
      <w:r>
        <w:t>sātrājitī paraṁ māna- gehaṁ tad asahāviśat ||85||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śrīmad-gopījana-prāṇa- nāthaḥ sa-krodham ādiśat |</w:t>
      </w:r>
    </w:p>
    <w:p w:rsidR="00820808" w:rsidRDefault="00820808" w:rsidP="002B365F">
      <w:r>
        <w:t>sasamādīyatām atra mūrkha-rāja-sutā drutam ||86||</w:t>
      </w:r>
    </w:p>
    <w:p w:rsidR="00820808" w:rsidRDefault="00820808" w:rsidP="002B365F"/>
    <w:p w:rsidR="00820808" w:rsidRDefault="00820808" w:rsidP="002B365F">
      <w:r>
        <w:t xml:space="preserve">śreṣṭhā vidagdhāsv abhimāna-sevā- </w:t>
      </w:r>
    </w:p>
    <w:p w:rsidR="00820808" w:rsidRDefault="00820808" w:rsidP="002B365F">
      <w:r>
        <w:t>cāturyato nandayituṁ pravṛttā |</w:t>
      </w:r>
    </w:p>
    <w:p w:rsidR="00820808" w:rsidRDefault="00820808" w:rsidP="002B365F">
      <w:r>
        <w:t xml:space="preserve">gopāla-nārī-rati-lampaṭaṁ taṁ </w:t>
      </w:r>
    </w:p>
    <w:p w:rsidR="00820808" w:rsidRDefault="00820808" w:rsidP="002B365F">
      <w:r>
        <w:t>bhartāram atyanta-vidagdha-tatyam ||87||</w:t>
      </w:r>
    </w:p>
    <w:p w:rsidR="00820808" w:rsidRDefault="00820808" w:rsidP="002B365F"/>
    <w:p w:rsidR="00820808" w:rsidRDefault="00820808" w:rsidP="002B365F">
      <w:r>
        <w:t>dāsībhyas tādṛśīm ājñāṁ tasyākarṇya vicakṣaṇā |</w:t>
      </w:r>
    </w:p>
    <w:p w:rsidR="00820808" w:rsidRDefault="00820808" w:rsidP="002B365F">
      <w:r>
        <w:t>utthāya marjayanty aṅgaṁ tvarayā tatra sā gatā ||88||</w:t>
      </w:r>
    </w:p>
    <w:p w:rsidR="00820808" w:rsidRDefault="00820808" w:rsidP="002B365F">
      <w:r>
        <w:t>stambhe’ntardhāpya dehaṁ svaṁ sthitā lajjā-bhayānvitā |</w:t>
      </w:r>
    </w:p>
    <w:p w:rsidR="00820808" w:rsidRDefault="00820808" w:rsidP="002B365F">
      <w:r>
        <w:t>saṁlakṣya prabhunā proktā samrambhāveṣataḥ sphuṭam ||89||</w:t>
      </w:r>
    </w:p>
    <w:p w:rsidR="00820808" w:rsidRDefault="00820808" w:rsidP="002B365F"/>
    <w:p w:rsidR="00820808" w:rsidRDefault="00820808" w:rsidP="002B365F">
      <w:r>
        <w:t xml:space="preserve">śrī-bhagavān uvāca— </w:t>
      </w:r>
    </w:p>
    <w:p w:rsidR="00820808" w:rsidRDefault="00820808" w:rsidP="002B365F">
      <w:r>
        <w:t>are sātrājiti kṣiṇa- citte māno yathā tvayā |</w:t>
      </w:r>
    </w:p>
    <w:p w:rsidR="00820808" w:rsidRDefault="00820808" w:rsidP="002B365F">
      <w:r>
        <w:t>kriyate rukmiṇī-prāpta- pārijatādi-hetukaḥ ||90||</w:t>
      </w:r>
    </w:p>
    <w:p w:rsidR="00820808" w:rsidRDefault="00820808" w:rsidP="002B365F">
      <w:r>
        <w:t>tathā vraja-janeṣv asmin nirbhara-praṇayād api |</w:t>
      </w:r>
    </w:p>
    <w:p w:rsidR="00820808" w:rsidRDefault="00820808" w:rsidP="002B365F">
      <w:r>
        <w:t>avare kiṁ na jānāsi māṁ tad-icchānusāriṇam ||91||</w:t>
      </w:r>
    </w:p>
    <w:p w:rsidR="00820808" w:rsidRDefault="00820808" w:rsidP="002B365F">
      <w:r>
        <w:t>kṛte sarva-parityāge tair bhadraṁ yadi mānyate |</w:t>
      </w:r>
    </w:p>
    <w:p w:rsidR="00820808" w:rsidRDefault="00820808" w:rsidP="002B365F">
      <w:r>
        <w:t>śape te’smin kṣaṇe satyaṁ tathaiva kriyate mayā ||92||</w:t>
      </w:r>
    </w:p>
    <w:p w:rsidR="00820808" w:rsidRDefault="00820808" w:rsidP="002B365F">
      <w:r>
        <w:t>stuvatā brahmaṇoktaṁ yad vṛddha-vākyaṁ na tan mṛśā |</w:t>
      </w:r>
    </w:p>
    <w:p w:rsidR="00820808" w:rsidRDefault="00820808" w:rsidP="002B365F">
      <w:r>
        <w:t>teṣāṁ pratyupakāre’ham aśakto’to mahā-ṛṇī ||93||</w:t>
      </w:r>
    </w:p>
    <w:p w:rsidR="00820808" w:rsidRDefault="00820808" w:rsidP="002B365F">
      <w:r>
        <w:t>yadi ca prītaye teṣāṁ tatra yāmi vasāmi ca |</w:t>
      </w:r>
    </w:p>
    <w:p w:rsidR="00820808" w:rsidRDefault="00820808" w:rsidP="002B365F">
      <w:r>
        <w:t>tathāpi kim api svasthyaṁ bhāvyaṁ nālocayāmy aham ||94||</w:t>
      </w:r>
    </w:p>
    <w:p w:rsidR="00820808" w:rsidRDefault="00820808" w:rsidP="002B365F"/>
    <w:p w:rsidR="00820808" w:rsidRDefault="00820808" w:rsidP="002B365F">
      <w:r>
        <w:t xml:space="preserve">mad-īkṣaṇād eva vigāḍha-bhāvo- </w:t>
      </w:r>
    </w:p>
    <w:p w:rsidR="00820808" w:rsidRDefault="00820808" w:rsidP="002B365F">
      <w:r>
        <w:t>dayena labdhvā vikalā vimoham |</w:t>
      </w:r>
    </w:p>
    <w:p w:rsidR="00820808" w:rsidRDefault="00820808" w:rsidP="002B365F">
      <w:r>
        <w:t xml:space="preserve">na daihikaṁ kiñcana te na dehaṁ </w:t>
      </w:r>
    </w:p>
    <w:p w:rsidR="00820808" w:rsidRDefault="00820808" w:rsidP="002B365F">
      <w:r>
        <w:t>vidur na cātmānam aho kim anyat ||95||</w:t>
      </w:r>
    </w:p>
    <w:p w:rsidR="00820808" w:rsidRDefault="00820808" w:rsidP="002B365F"/>
    <w:p w:rsidR="00820808" w:rsidRDefault="00820808" w:rsidP="002B365F">
      <w:r>
        <w:t xml:space="preserve">dṛṣṭe’pi śāmyen mayi tan na duḥkhaṁ </w:t>
      </w:r>
    </w:p>
    <w:p w:rsidR="00820808" w:rsidRDefault="00820808" w:rsidP="002B365F">
      <w:r>
        <w:t>viccheda-cintākulitātmanāṁ vai |</w:t>
      </w:r>
    </w:p>
    <w:p w:rsidR="00820808" w:rsidRDefault="00820808" w:rsidP="002B365F">
      <w:r>
        <w:t xml:space="preserve">harṣāya teṣāṁ kriyate vidhir yo </w:t>
      </w:r>
    </w:p>
    <w:p w:rsidR="00820808" w:rsidRDefault="00820808" w:rsidP="002B365F">
      <w:r>
        <w:t>duḥkhaṁ na sadyo dvi-guṇī-karoti ||96||</w:t>
      </w:r>
    </w:p>
    <w:p w:rsidR="00820808" w:rsidRDefault="00820808" w:rsidP="002B365F"/>
    <w:p w:rsidR="00820808" w:rsidRDefault="00820808" w:rsidP="002B365F">
      <w:r>
        <w:t xml:space="preserve">adṛśyamāne ca mayi pradīpta- </w:t>
      </w:r>
    </w:p>
    <w:p w:rsidR="00820808" w:rsidRDefault="00820808" w:rsidP="002B365F">
      <w:r>
        <w:t>viyoga-vahner vikalāḥ kadācit |</w:t>
      </w:r>
    </w:p>
    <w:p w:rsidR="00820808" w:rsidRDefault="00820808" w:rsidP="002B365F">
      <w:r>
        <w:t xml:space="preserve">mṛtā ivonmāda-hatāḥ kadācid </w:t>
      </w:r>
    </w:p>
    <w:p w:rsidR="00820808" w:rsidRDefault="00820808" w:rsidP="002B365F">
      <w:r>
        <w:t>vicitra-bhāvaṁ madhuraṁ bhajante ||97||</w:t>
      </w:r>
    </w:p>
    <w:p w:rsidR="00820808" w:rsidRDefault="00820808" w:rsidP="002B365F"/>
    <w:p w:rsidR="00820808" w:rsidRDefault="00820808" w:rsidP="002B365F">
      <w:r>
        <w:t xml:space="preserve">tamisra-puñjādi yad eva kiñcin </w:t>
      </w:r>
    </w:p>
    <w:p w:rsidR="00820808" w:rsidRDefault="00820808" w:rsidP="002B365F">
      <w:r>
        <w:t>madīya-varṇopamam īkṣyate taiḥ |</w:t>
      </w:r>
    </w:p>
    <w:p w:rsidR="00820808" w:rsidRDefault="00820808" w:rsidP="002B365F">
      <w:r>
        <w:t xml:space="preserve">sa-cumbanaḥ tat parirabhyate mad- </w:t>
      </w:r>
    </w:p>
    <w:p w:rsidR="00820808" w:rsidRDefault="00820808" w:rsidP="002B365F">
      <w:r>
        <w:t>dhiyā paraṁ tat kva nu varṇanīyam ||98||</w:t>
      </w:r>
    </w:p>
    <w:p w:rsidR="00820808" w:rsidRDefault="00820808" w:rsidP="002B365F"/>
    <w:p w:rsidR="00820808" w:rsidRDefault="00820808" w:rsidP="002B365F">
      <w:r>
        <w:t>ata eva mayā svasya sthitim apy asthiteḥ samam |</w:t>
      </w:r>
    </w:p>
    <w:p w:rsidR="00820808" w:rsidRDefault="00820808" w:rsidP="002B365F">
      <w:r>
        <w:t>dṛṣṭvā na gamyate tatra śṛṇv arthaṁ yuṣmād udvahe ||99||</w:t>
      </w:r>
    </w:p>
    <w:p w:rsidR="00820808" w:rsidRDefault="00820808" w:rsidP="002B365F">
      <w:r>
        <w:t>tāsām abhāve pūrvaṁ me vasato mathurā-pure |</w:t>
      </w:r>
    </w:p>
    <w:p w:rsidR="00820808" w:rsidRDefault="00820808" w:rsidP="002B365F">
      <w:r>
        <w:t>vivāha-karaṇe kācid icchāpy āsīn na mānini ||100||</w:t>
      </w:r>
    </w:p>
    <w:p w:rsidR="00820808" w:rsidRDefault="00820808" w:rsidP="002B365F">
      <w:r>
        <w:t>madanāptyā tu rukmiṇyā vañchantyāḥ prāṇa-mocanam |</w:t>
      </w:r>
    </w:p>
    <w:p w:rsidR="00820808" w:rsidRDefault="00820808" w:rsidP="002B365F">
      <w:r>
        <w:t>śrutvāsyā vipra-vadanād ārti-vijñāpti-pātrikam ||101||</w:t>
      </w:r>
    </w:p>
    <w:p w:rsidR="00820808" w:rsidRDefault="00820808" w:rsidP="002B365F">
      <w:r>
        <w:t>mahā-duṣṭa-nṛpa-śreṇi- darpa-saṁharatā mayā |</w:t>
      </w:r>
    </w:p>
    <w:p w:rsidR="00820808" w:rsidRDefault="00820808" w:rsidP="002B365F">
      <w:r>
        <w:t>pāṇir gṛhītaḥ saṅgrāme hṛtvā rājñāṁ prāpaśyatām ||102||</w:t>
      </w:r>
    </w:p>
    <w:p w:rsidR="00820808" w:rsidRDefault="00820808" w:rsidP="002B365F">
      <w:r>
        <w:t>asyāḥ sandarśanāt tāsām ādhikyena smṛter bhavāt |</w:t>
      </w:r>
    </w:p>
    <w:p w:rsidR="00820808" w:rsidRDefault="00820808" w:rsidP="002B365F">
      <w:r>
        <w:t>mahā-śokārti-janakāt paramākulatām agāt ||103||</w:t>
      </w:r>
    </w:p>
    <w:p w:rsidR="00820808" w:rsidRDefault="00820808" w:rsidP="002B365F">
      <w:r>
        <w:t>ṣoḍaśānāṁ sahasrāṇāṁ sa-śatānāṁ mad-āptaye |</w:t>
      </w:r>
    </w:p>
    <w:p w:rsidR="00820808" w:rsidRDefault="00820808" w:rsidP="002B365F">
      <w:r>
        <w:t>kṛta-kātyāyanī-pūjā- vratānāṁ gopa-yoṣitām ||104||</w:t>
      </w:r>
    </w:p>
    <w:p w:rsidR="00820808" w:rsidRDefault="00820808" w:rsidP="002B365F">
      <w:r>
        <w:t>nidarśanād iva svīyaṁ kiñcit svasthayituṁ manaḥ |</w:t>
      </w:r>
    </w:p>
    <w:p w:rsidR="00820808" w:rsidRDefault="00820808" w:rsidP="002B365F">
      <w:r>
        <w:t>tavatya eva yūyaṁ vai mayātraita vivāhitaḥ ||105||</w:t>
      </w:r>
    </w:p>
    <w:p w:rsidR="00820808" w:rsidRDefault="00820808" w:rsidP="002B365F">
      <w:r>
        <w:t>aho bhāmini jānīhi tat tan mama mahā-sukham |</w:t>
      </w:r>
    </w:p>
    <w:p w:rsidR="00820808" w:rsidRDefault="00820808" w:rsidP="002B365F">
      <w:r>
        <w:t xml:space="preserve">mahimāpi sa māṁ hitvā tasthau tatrocitāspadam ||106 | </w:t>
      </w:r>
    </w:p>
    <w:p w:rsidR="00820808" w:rsidRDefault="00820808" w:rsidP="002B365F"/>
    <w:p w:rsidR="00820808" w:rsidRDefault="00820808" w:rsidP="002B365F">
      <w:r>
        <w:t xml:space="preserve">citrāticitrai rucirair vihārair </w:t>
      </w:r>
    </w:p>
    <w:p w:rsidR="00820808" w:rsidRDefault="00820808" w:rsidP="002B365F">
      <w:r>
        <w:t>ānanda-pāthodhita-raṅga-magnaḥ |</w:t>
      </w:r>
    </w:p>
    <w:p w:rsidR="00820808" w:rsidRDefault="00820808" w:rsidP="002B365F">
      <w:r>
        <w:t xml:space="preserve">nājñāsiṣāṁ rātri-dināni tāni </w:t>
      </w:r>
    </w:p>
    <w:p w:rsidR="00820808" w:rsidRDefault="00820808" w:rsidP="002B365F">
      <w:r>
        <w:t>tat-tan-mahā-mohana-loka-saṅgāt ||107||</w:t>
      </w:r>
    </w:p>
    <w:p w:rsidR="00820808" w:rsidRDefault="00820808" w:rsidP="002B365F"/>
    <w:p w:rsidR="00820808" w:rsidRDefault="00820808" w:rsidP="002B365F">
      <w:r>
        <w:t xml:space="preserve">bālya-krīḍā-kautukenaiva te te  </w:t>
      </w:r>
    </w:p>
    <w:p w:rsidR="00820808" w:rsidRDefault="00820808" w:rsidP="002B365F">
      <w:r>
        <w:t>daitya-śreṣṭhā māritāḥ kāliyo’pi |</w:t>
      </w:r>
    </w:p>
    <w:p w:rsidR="00820808" w:rsidRDefault="00820808" w:rsidP="002B365F">
      <w:r>
        <w:t xml:space="preserve">duṣṭo nirdamyāśu niḥsarito’sau </w:t>
      </w:r>
    </w:p>
    <w:p w:rsidR="00820808" w:rsidRDefault="00820808" w:rsidP="002B365F">
      <w:r>
        <w:t>pāṇau savye’dharī govardhanaḥ saḥ ||108||</w:t>
      </w:r>
    </w:p>
    <w:p w:rsidR="00820808" w:rsidRDefault="00820808" w:rsidP="002B365F"/>
    <w:p w:rsidR="00820808" w:rsidRDefault="00820808" w:rsidP="002B365F">
      <w:r>
        <w:t xml:space="preserve">tādṛk santoṣārṇave’haṁ nimagno </w:t>
      </w:r>
    </w:p>
    <w:p w:rsidR="00820808" w:rsidRDefault="00820808" w:rsidP="002B365F">
      <w:r>
        <w:t>yena stotraṁ kurvatāṁ vandanaṁ ca |</w:t>
      </w:r>
    </w:p>
    <w:p w:rsidR="00820808" w:rsidRDefault="00820808" w:rsidP="002B365F">
      <w:r>
        <w:t xml:space="preserve">brahmādīnāṁ bhāṣaṇe darśane ca </w:t>
      </w:r>
    </w:p>
    <w:p w:rsidR="00820808" w:rsidRDefault="00820808" w:rsidP="002B365F">
      <w:r>
        <w:t>manvāno’ghaṁ vyasmaraṁ deva-kṛtyam ||109||</w:t>
      </w:r>
    </w:p>
    <w:p w:rsidR="00820808" w:rsidRDefault="00820808" w:rsidP="002B365F"/>
    <w:p w:rsidR="00820808" w:rsidRDefault="00820808" w:rsidP="002B365F">
      <w:r>
        <w:t xml:space="preserve">rupeṇa veṣeṇa ravāmṛtena </w:t>
      </w:r>
    </w:p>
    <w:p w:rsidR="00820808" w:rsidRDefault="00820808" w:rsidP="002B365F">
      <w:r>
        <w:t>vaṁsyāś ca pūrvānuditena viśvam |</w:t>
      </w:r>
    </w:p>
    <w:p w:rsidR="00820808" w:rsidRDefault="00820808" w:rsidP="002B365F">
      <w:r>
        <w:t xml:space="preserve">sammohitaṁ prema-bhareṇa kṛtsnaṁ </w:t>
      </w:r>
    </w:p>
    <w:p w:rsidR="00820808" w:rsidRDefault="00820808" w:rsidP="002B365F">
      <w:r>
        <w:t>tiṣṭhantu dūre vraja-vāsinas te ||110||</w:t>
      </w:r>
    </w:p>
    <w:p w:rsidR="00820808" w:rsidRDefault="00820808" w:rsidP="002B365F"/>
    <w:p w:rsidR="00820808" w:rsidRDefault="00820808" w:rsidP="002B365F">
      <w:r>
        <w:t xml:space="preserve">ākāśa-yānā vidhi-rudra-śakrāḥ </w:t>
      </w:r>
    </w:p>
    <w:p w:rsidR="00820808" w:rsidRDefault="00820808" w:rsidP="002B365F">
      <w:r>
        <w:t>siddhāḥ śaśi deva-gaṇās tathānye |</w:t>
      </w:r>
    </w:p>
    <w:p w:rsidR="00820808" w:rsidRDefault="00820808" w:rsidP="002B365F">
      <w:r>
        <w:t xml:space="preserve">gāvo vṛśā vatsa-gaṇā mṛgāś ca </w:t>
      </w:r>
    </w:p>
    <w:p w:rsidR="00820808" w:rsidRDefault="00820808" w:rsidP="002B365F">
      <w:r>
        <w:t>vrkṣāḥ khagā gulma-latās tṛṇāni ||111||</w:t>
      </w:r>
    </w:p>
    <w:p w:rsidR="00820808" w:rsidRDefault="00820808" w:rsidP="002B365F"/>
    <w:p w:rsidR="00820808" w:rsidRDefault="00820808" w:rsidP="002B365F">
      <w:r>
        <w:t xml:space="preserve">nadyo’tha meghāḥ sacarāḥ sthirāś ca </w:t>
      </w:r>
    </w:p>
    <w:p w:rsidR="00820808" w:rsidRDefault="00820808" w:rsidP="002B365F">
      <w:r>
        <w:t>sa-cetanācetanakāḥ prāpañcāḥ |</w:t>
      </w:r>
    </w:p>
    <w:p w:rsidR="00820808" w:rsidRDefault="00820808" w:rsidP="002B365F">
      <w:r>
        <w:t>prema-pravāhottha-vikāra-ruddhāḥ</w:t>
      </w:r>
    </w:p>
    <w:p w:rsidR="00820808" w:rsidRDefault="00820808" w:rsidP="002B365F">
      <w:r>
        <w:t>sva-sva-svabhāvāt parivṛttim āpuḥ |112||</w:t>
      </w:r>
    </w:p>
    <w:p w:rsidR="00820808" w:rsidRDefault="00820808" w:rsidP="002B365F"/>
    <w:p w:rsidR="00820808" w:rsidRDefault="00820808" w:rsidP="002B365F">
      <w:r>
        <w:t>etat satyam asatyaṁ vā kālindī pṛcchyatām iyam |</w:t>
      </w:r>
    </w:p>
    <w:p w:rsidR="00820808" w:rsidRDefault="00820808" w:rsidP="002B365F">
      <w:r>
        <w:t>ya tad vraja-jana-svaira- vihārānanda-sākṣiṇī ||113||</w:t>
      </w:r>
    </w:p>
    <w:p w:rsidR="00820808" w:rsidRDefault="00820808" w:rsidP="002B365F">
      <w:r>
        <w:t>adhunā tu sa evāhaṁ sva-jñātīn yādavān api |</w:t>
      </w:r>
    </w:p>
    <w:p w:rsidR="00820808" w:rsidRDefault="00820808" w:rsidP="002B365F">
      <w:r>
        <w:t>netuṁ nārhāmi taṁ bhāvaṁ narma-krīḍā-kutūhalaiḥ ||114||</w:t>
      </w:r>
    </w:p>
    <w:p w:rsidR="00820808" w:rsidRDefault="00820808" w:rsidP="002B365F">
      <w:r>
        <w:t>duṣkaraṁ me babhūvātra tvādṛśaṁ māna-bhañjanam |</w:t>
      </w:r>
    </w:p>
    <w:p w:rsidR="00820808" w:rsidRDefault="00820808" w:rsidP="002B365F">
      <w:r>
        <w:t>ato’tra muralī tyaktā lajjayaiva mayā priyā ||115||</w:t>
      </w:r>
    </w:p>
    <w:p w:rsidR="00820808" w:rsidRDefault="00820808" w:rsidP="002B365F">
      <w:r>
        <w:t>aho bata mayā tatra kṛtaṁ yādṛk sthitaṁ yathā |</w:t>
      </w:r>
    </w:p>
    <w:p w:rsidR="00820808" w:rsidRDefault="00820808" w:rsidP="002B365F">
      <w:r>
        <w:t>tad astu kila dūre’tra nirvaktuṁ ca na śakyate ||116||</w:t>
      </w:r>
    </w:p>
    <w:p w:rsidR="00820808" w:rsidRDefault="00820808" w:rsidP="002B365F"/>
    <w:p w:rsidR="00820808" w:rsidRDefault="00820808" w:rsidP="00A46574">
      <w:r>
        <w:t xml:space="preserve">ekaḥ sa me tad-vraja-lokavat priyas </w:t>
      </w:r>
    </w:p>
    <w:p w:rsidR="00820808" w:rsidRDefault="00820808" w:rsidP="00A46574">
      <w:r>
        <w:t>tādṛṅ-mahā-prema-bhara-prabhāvataḥ |</w:t>
      </w:r>
    </w:p>
    <w:p w:rsidR="00820808" w:rsidRDefault="00820808" w:rsidP="002B365F">
      <w:r>
        <w:t xml:space="preserve">vakṣyaty adaḥ kiñcana bādarāyanir </w:t>
      </w:r>
    </w:p>
    <w:p w:rsidR="00820808" w:rsidRDefault="00820808" w:rsidP="002B365F">
      <w:r>
        <w:t>maj-jīvite śiṣya-vare sva-sannibhe ||117||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 xml:space="preserve">etādṛśaṁ tad vraja-bhāgya-vaibhavaṁ </w:t>
      </w:r>
    </w:p>
    <w:p w:rsidR="00820808" w:rsidRDefault="00820808" w:rsidP="002B365F">
      <w:r>
        <w:t>samrambhataḥ kīrtayato mahā-prabhoḥ |</w:t>
      </w:r>
    </w:p>
    <w:p w:rsidR="00820808" w:rsidRDefault="00820808" w:rsidP="002B365F">
      <w:r>
        <w:t xml:space="preserve">punas tathā bhāva-niveśa-śaṅkayā </w:t>
      </w:r>
    </w:p>
    <w:p w:rsidR="00820808" w:rsidRDefault="00820808" w:rsidP="002B365F">
      <w:r>
        <w:t>tāḥ preritā mantri-vareṇa saṁjñayā ||118||</w:t>
      </w:r>
    </w:p>
    <w:p w:rsidR="00820808" w:rsidRDefault="00820808" w:rsidP="002B365F"/>
    <w:p w:rsidR="00820808" w:rsidRDefault="00820808" w:rsidP="002B365F">
      <w:r>
        <w:t xml:space="preserve">sarvā mahiṣyaḥ saha satyabhāmayā </w:t>
      </w:r>
    </w:p>
    <w:p w:rsidR="00820808" w:rsidRDefault="00820808" w:rsidP="002B365F">
      <w:r>
        <w:t>bhaiṣmādayo drāg abhisṛtya madhubhiḥ |</w:t>
      </w:r>
    </w:p>
    <w:p w:rsidR="00820808" w:rsidRDefault="00820808" w:rsidP="002B365F">
      <w:r>
        <w:t xml:space="preserve">pādau gṛhītvā ruditārdra-kākubhiḥ </w:t>
      </w:r>
    </w:p>
    <w:p w:rsidR="00820808" w:rsidRDefault="00820808" w:rsidP="002B365F">
      <w:r>
        <w:t>saṁstutya bhartāram aśīṣamaṁś chanaiḥ ||119||</w:t>
      </w:r>
    </w:p>
    <w:p w:rsidR="00820808" w:rsidRDefault="00820808" w:rsidP="002B365F"/>
    <w:p w:rsidR="00820808" w:rsidRDefault="00820808" w:rsidP="002B365F">
      <w:r>
        <w:t>bhojanārthaṁ ca tenaiva devakī rohiṇī tathā |</w:t>
      </w:r>
    </w:p>
    <w:p w:rsidR="00820808" w:rsidRDefault="00820808" w:rsidP="002B365F">
      <w:r>
        <w:t>anna-pānādi-sahite tatra śīghraṁ praveṣite ||120||</w:t>
      </w:r>
    </w:p>
    <w:p w:rsidR="00820808" w:rsidRDefault="00820808" w:rsidP="002B365F">
      <w:r>
        <w:t>balarāmaṁ kṛta-snānaṁ praveśya kṛtinā tadā |</w:t>
      </w:r>
    </w:p>
    <w:p w:rsidR="00820808" w:rsidRDefault="00820808" w:rsidP="002B365F">
      <w:r>
        <w:t>dvārānte nāradas tiṣṭhed iti vijñāpito vibhuḥ ||121||</w:t>
      </w:r>
    </w:p>
    <w:p w:rsidR="00820808" w:rsidRDefault="00820808" w:rsidP="002B365F">
      <w:r>
        <w:t>sarvāntarātma-dṛk prāha sa-smitaṁ nanda-nandanaḥ |</w:t>
      </w:r>
    </w:p>
    <w:p w:rsidR="00820808" w:rsidRDefault="00820808" w:rsidP="00742B09">
      <w:r>
        <w:t>adya kena niruddho’sau yan nāyāty atra pūrvavat ||122||</w:t>
      </w:r>
    </w:p>
    <w:p w:rsidR="00820808" w:rsidRDefault="00820808" w:rsidP="002B365F">
      <w:r>
        <w:t>pratyuvācoddhavaḥ smitvā prabho bhītyāpi lajjayā |</w:t>
      </w:r>
    </w:p>
    <w:p w:rsidR="00820808" w:rsidRDefault="00820808" w:rsidP="00742B09">
      <w:r>
        <w:t>tato brahmaṇya-devena svayam uktaḥ praveśya saḥ ||123||</w:t>
      </w:r>
    </w:p>
    <w:p w:rsidR="00820808" w:rsidRDefault="00820808" w:rsidP="002B365F"/>
    <w:p w:rsidR="00820808" w:rsidRDefault="00820808" w:rsidP="002B365F">
      <w:r>
        <w:t xml:space="preserve">śrī-bhagavān uvāca— </w:t>
      </w:r>
    </w:p>
    <w:p w:rsidR="00820808" w:rsidRDefault="00820808" w:rsidP="002B365F">
      <w:r>
        <w:t>mat-prīty-utpādana-vyagra śrī-nārada-suhṛttama |</w:t>
      </w:r>
    </w:p>
    <w:p w:rsidR="00820808" w:rsidRDefault="00820808" w:rsidP="00742B09">
      <w:r>
        <w:t>hitam evākṛtatyantaṁ bhavān me rasikottama ||124||</w:t>
      </w:r>
    </w:p>
    <w:p w:rsidR="00820808" w:rsidRDefault="00820808" w:rsidP="00742B09"/>
    <w:p w:rsidR="00820808" w:rsidRDefault="00820808" w:rsidP="002B365F">
      <w:r>
        <w:t xml:space="preserve">prāg yadyapi prema-kṛtāt priyāṇāṁ </w:t>
      </w:r>
    </w:p>
    <w:p w:rsidR="00820808" w:rsidRDefault="00820808" w:rsidP="002B365F">
      <w:r>
        <w:t>viccheda-dāvānala-vegato’ntaḥ |</w:t>
      </w:r>
    </w:p>
    <w:p w:rsidR="00820808" w:rsidRDefault="00820808" w:rsidP="00742B09">
      <w:r>
        <w:t xml:space="preserve">santāpa-jātena duranta-śoka- </w:t>
      </w:r>
    </w:p>
    <w:p w:rsidR="00820808" w:rsidRDefault="00820808" w:rsidP="00742B09">
      <w:r>
        <w:t>veśeṇa gāḍhaṁ bhavatīva duḥkham ||125||</w:t>
      </w:r>
    </w:p>
    <w:p w:rsidR="00820808" w:rsidRDefault="00820808" w:rsidP="002B365F"/>
    <w:p w:rsidR="00820808" w:rsidRDefault="00820808" w:rsidP="002B365F">
      <w:r>
        <w:t xml:space="preserve">tathāpi sambhoga-sukhād api stutaḥ </w:t>
      </w:r>
    </w:p>
    <w:p w:rsidR="00820808" w:rsidRDefault="00820808" w:rsidP="002B365F">
      <w:r>
        <w:t>sa ko’pi nirvacyatamo manoramaḥ |</w:t>
      </w:r>
    </w:p>
    <w:p w:rsidR="00820808" w:rsidRDefault="00820808" w:rsidP="002B365F">
      <w:r>
        <w:t xml:space="preserve">premoda-rāśiḥ pariṇāmato dhruvaṁ </w:t>
      </w:r>
    </w:p>
    <w:p w:rsidR="00820808" w:rsidRDefault="00820808" w:rsidP="002B365F">
      <w:r>
        <w:t>tatra sphuret tad rasikaika-vedyaḥ ||126||</w:t>
      </w:r>
    </w:p>
    <w:p w:rsidR="00820808" w:rsidRDefault="00820808" w:rsidP="002B365F"/>
    <w:p w:rsidR="00820808" w:rsidRDefault="00820808" w:rsidP="002B365F">
      <w:r>
        <w:t xml:space="preserve">tac-choka-duḥkhoparamasya paścāc </w:t>
      </w:r>
    </w:p>
    <w:p w:rsidR="00820808" w:rsidRDefault="00820808" w:rsidP="002B365F">
      <w:r>
        <w:t>cittaṁ yataḥ pūrṇatayā prasannam |</w:t>
      </w:r>
    </w:p>
    <w:p w:rsidR="00820808" w:rsidRDefault="00820808" w:rsidP="002B365F">
      <w:r>
        <w:t xml:space="preserve">samprāpta-sambhoga-mahā-sukhena </w:t>
      </w:r>
    </w:p>
    <w:p w:rsidR="00820808" w:rsidRDefault="00820808" w:rsidP="002B365F">
      <w:r>
        <w:t>sampannavat tiṣṭhati sarvadaiva ||127||</w:t>
      </w:r>
    </w:p>
    <w:p w:rsidR="00820808" w:rsidRDefault="00820808" w:rsidP="002B365F"/>
    <w:p w:rsidR="00820808" w:rsidRDefault="00820808" w:rsidP="002B365F">
      <w:r>
        <w:t xml:space="preserve">icchet punas tādṛśam eva bhāvaṁ </w:t>
      </w:r>
    </w:p>
    <w:p w:rsidR="00820808" w:rsidRDefault="00820808" w:rsidP="002B365F">
      <w:r>
        <w:t>kliṣṭaṁ kathañcit tad-abhāvataḥ syāt |</w:t>
      </w:r>
    </w:p>
    <w:p w:rsidR="00820808" w:rsidRDefault="00820808" w:rsidP="002B365F">
      <w:r>
        <w:t xml:space="preserve">yeṣāṁ na bhātīti mate’pi teṣāṁ </w:t>
      </w:r>
    </w:p>
    <w:p w:rsidR="00820808" w:rsidRDefault="00820808" w:rsidP="00742B09">
      <w:r>
        <w:t>gāḍhopakāri smṛtidaḥ priyāṇām ||128||</w:t>
      </w:r>
    </w:p>
    <w:p w:rsidR="00820808" w:rsidRDefault="00820808" w:rsidP="002B365F"/>
    <w:p w:rsidR="00820808" w:rsidRDefault="00820808" w:rsidP="002B365F">
      <w:r>
        <w:t xml:space="preserve">kathañcana smaraṇam eva teṣāṁ </w:t>
      </w:r>
    </w:p>
    <w:p w:rsidR="00820808" w:rsidRDefault="00820808" w:rsidP="002B365F">
      <w:r>
        <w:t>avehi taj-jīvana-dānam eva |</w:t>
      </w:r>
    </w:p>
    <w:p w:rsidR="00820808" w:rsidRDefault="00820808" w:rsidP="002B365F">
      <w:r>
        <w:t xml:space="preserve">teṣāṁ yato vismaraṇaṁ kadācit </w:t>
      </w:r>
    </w:p>
    <w:p w:rsidR="00820808" w:rsidRDefault="00820808" w:rsidP="002B365F">
      <w:r>
        <w:t>prāṇādhikānāṁ maraṇāc ca nindyam ||129||</w:t>
      </w:r>
    </w:p>
    <w:p w:rsidR="00820808" w:rsidRDefault="00820808" w:rsidP="002B365F"/>
    <w:p w:rsidR="00820808" w:rsidRDefault="00820808" w:rsidP="002B365F">
      <w:r>
        <w:t xml:space="preserve">na sambhaved asmaraṇaṁ kadāpi </w:t>
      </w:r>
    </w:p>
    <w:p w:rsidR="00820808" w:rsidRDefault="00820808" w:rsidP="002B365F">
      <w:r>
        <w:t>sva-jīvanānāṁ yad api priyāṇām |</w:t>
      </w:r>
    </w:p>
    <w:p w:rsidR="00820808" w:rsidRDefault="00820808" w:rsidP="002B365F">
      <w:r>
        <w:t xml:space="preserve">tathāpi kenāpi viśeṣaṇena smṛtiḥ </w:t>
      </w:r>
    </w:p>
    <w:p w:rsidR="00820808" w:rsidRDefault="00820808" w:rsidP="002B365F">
      <w:r>
        <w:t>praharṣāya yathā sujīvitam ||130||</w:t>
      </w:r>
    </w:p>
    <w:p w:rsidR="00820808" w:rsidRDefault="00820808" w:rsidP="002B365F"/>
    <w:p w:rsidR="00820808" w:rsidRDefault="00820808" w:rsidP="002B365F">
      <w:r>
        <w:t>ity evam upakāro’dya bhavatākāri me mahān |</w:t>
      </w:r>
    </w:p>
    <w:p w:rsidR="00820808" w:rsidRDefault="00820808" w:rsidP="002B365F">
      <w:r>
        <w:t>tat te’smi parama-prīto nijābhiṣṭān varān vṛṇu ||131||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munir jaya-jayodghoṣaiḥ sa-vīṇā-gītam aiḍata  |</w:t>
      </w:r>
    </w:p>
    <w:p w:rsidR="00820808" w:rsidRDefault="00820808" w:rsidP="002B365F">
      <w:r>
        <w:t>vraja-krīḍottha-nāmāḍhyaḥ kīrtanaiś ca vara-pradam ||132||</w:t>
      </w:r>
    </w:p>
    <w:p w:rsidR="00820808" w:rsidRDefault="00820808" w:rsidP="002B365F">
      <w:r>
        <w:t>svayaṁ prayāgasya daśāśvamedha- tīrthādike dvāravatī-parānte |</w:t>
      </w:r>
    </w:p>
    <w:p w:rsidR="00820808" w:rsidRDefault="00820808" w:rsidP="002B365F">
      <w:r>
        <w:t>sambhāṣitānāṁ viṣaye bhramitvā pūrṇārthatāṁ śrīmad-anugraheṇa ||133||</w:t>
      </w:r>
    </w:p>
    <w:p w:rsidR="00820808" w:rsidRDefault="00820808" w:rsidP="002B365F">
      <w:r>
        <w:t>viprādīnāṁ śrotu-kāmo munīndro harṣāt kṛṣṇasyānanād eva sakṣāt |</w:t>
      </w:r>
    </w:p>
    <w:p w:rsidR="00820808" w:rsidRDefault="00820808" w:rsidP="002B365F">
      <w:r>
        <w:t>etān mātaḥ prārthayām āsa hṛdyaṁ tasmin ramyodāra-siṁhe varaṁ prāk ||134||</w:t>
      </w:r>
    </w:p>
    <w:p w:rsidR="00820808" w:rsidRDefault="00820808" w:rsidP="002B365F">
      <w:r>
        <w:t>śrī-kṛṣṇacandrakasyāpi tṛptir astu kadāpi na |</w:t>
      </w:r>
    </w:p>
    <w:p w:rsidR="00820808" w:rsidRDefault="00820808" w:rsidP="002B365F">
      <w:r>
        <w:t>bhavato’nugrahe bhaktau premṇi cānanda-bhājane ||135||</w:t>
      </w:r>
    </w:p>
    <w:p w:rsidR="00820808" w:rsidRDefault="00820808" w:rsidP="002B365F"/>
    <w:p w:rsidR="00820808" w:rsidRDefault="00820808" w:rsidP="002B365F">
      <w:r>
        <w:t xml:space="preserve">śrī-bhagavān uvāca— </w:t>
      </w:r>
    </w:p>
    <w:p w:rsidR="00820808" w:rsidRDefault="00820808" w:rsidP="002B365F">
      <w:r>
        <w:t>vidagdha-nikarācārya ko nāmāyaṁ varo mātaḥ |</w:t>
      </w:r>
    </w:p>
    <w:p w:rsidR="00820808" w:rsidRDefault="00820808" w:rsidP="002B365F">
      <w:r>
        <w:t>svabhāvo mat-kṛpā-bhakti- premṇāṁ vyakto’yam eva yat ||136||</w:t>
      </w:r>
    </w:p>
    <w:p w:rsidR="00820808" w:rsidRDefault="00820808" w:rsidP="002B365F">
      <w:r>
        <w:t>prayāga-tīrtham ārabhya bhrāmaṁ bhrāmam itas tataḥ |</w:t>
      </w:r>
    </w:p>
    <w:p w:rsidR="00820808" w:rsidRDefault="00820808" w:rsidP="002B365F">
      <w:r>
        <w:t>atrāgatya ca ye dṛṣṭāḥ śrutāś ca bhavatā mune ||137||</w:t>
      </w:r>
    </w:p>
    <w:p w:rsidR="00820808" w:rsidRDefault="00820808" w:rsidP="002B365F">
      <w:r>
        <w:t>sarve samāpta-sarvārthā jagan-niṣṭārakāś ca te |</w:t>
      </w:r>
    </w:p>
    <w:p w:rsidR="00820808" w:rsidRDefault="00820808" w:rsidP="002B365F">
      <w:r>
        <w:t>mat-kṛpā-viṣayāḥ kiñcit tāratamyaṁ śritāḥ param ||138||</w:t>
      </w:r>
    </w:p>
    <w:p w:rsidR="00820808" w:rsidRDefault="00820808" w:rsidP="002B365F">
      <w:r>
        <w:t>tathāpi teṣām eko’pi na tṛpyati kathañcana |</w:t>
      </w:r>
    </w:p>
    <w:p w:rsidR="00820808" w:rsidRDefault="00820808" w:rsidP="002B365F">
      <w:r>
        <w:t>tad gṛhāṇa varān anyān matto’bhiṣṭa-varān varān ||139||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nartitvā nārado harṣād bhaikṣyavat sad-vara-dvayam |</w:t>
      </w:r>
    </w:p>
    <w:p w:rsidR="00820808" w:rsidRDefault="00820808" w:rsidP="002B365F">
      <w:r>
        <w:t>yācamāno jagādedaṁ taṁ vādānya-śiro-maṇim ||140||</w:t>
      </w:r>
    </w:p>
    <w:p w:rsidR="00820808" w:rsidRDefault="00820808" w:rsidP="002B365F"/>
    <w:p w:rsidR="00820808" w:rsidRDefault="00820808" w:rsidP="002B365F">
      <w:r>
        <w:t xml:space="preserve">śrī-nārada uvāca— </w:t>
      </w:r>
    </w:p>
    <w:p w:rsidR="00820808" w:rsidRDefault="00820808" w:rsidP="002B365F">
      <w:r>
        <w:t>sva-dānātṛpta vṛtto’ham idānīṁ sa-phala-śramaḥ |</w:t>
      </w:r>
    </w:p>
    <w:p w:rsidR="00820808" w:rsidRDefault="00820808" w:rsidP="002B365F">
      <w:r>
        <w:t>tvan-mahā-karuṇā-pātra- jana-vijñānam āptavān ||141||</w:t>
      </w:r>
    </w:p>
    <w:p w:rsidR="00820808" w:rsidRDefault="00820808" w:rsidP="002B365F">
      <w:r>
        <w:t>ayam eva varaḥ prāpto’nugrahaś cottamo mataḥ |</w:t>
      </w:r>
    </w:p>
    <w:p w:rsidR="00820808" w:rsidRDefault="00820808" w:rsidP="002B365F">
      <w:r>
        <w:t>yāce tathāpy udārendra hārdaṁ kiñcic cirantanam ||142||</w:t>
      </w:r>
    </w:p>
    <w:p w:rsidR="00820808" w:rsidRDefault="00820808" w:rsidP="002B365F"/>
    <w:p w:rsidR="00820808" w:rsidRDefault="00820808" w:rsidP="002B365F">
      <w:r>
        <w:t>pāyaṁ pāyaṁ vraja-jana-gaṇa-prema-vāpi-marāla</w:t>
      </w:r>
    </w:p>
    <w:p w:rsidR="00820808" w:rsidRDefault="00820808" w:rsidP="002B365F">
      <w:r>
        <w:t xml:space="preserve">     śrīman-nāmāmṛtam avirataṁ gokulābdhy-utthitaṁ te |</w:t>
      </w:r>
    </w:p>
    <w:p w:rsidR="00820808" w:rsidRDefault="00820808" w:rsidP="002B365F">
      <w:r>
        <w:t>tat-tad-veṣa-carita-nikarojjṛmbhitaṁ miṣṭam iṣṭaṁ</w:t>
      </w:r>
    </w:p>
    <w:p w:rsidR="00820808" w:rsidRDefault="00820808" w:rsidP="002B365F">
      <w:r>
        <w:t xml:space="preserve">     sarvān lokān jagati ramayan matta-ceṣṭo bhramāṇi ||143||</w:t>
      </w:r>
    </w:p>
    <w:p w:rsidR="00820808" w:rsidRDefault="00820808" w:rsidP="002B365F"/>
    <w:p w:rsidR="00820808" w:rsidRDefault="00820808" w:rsidP="002B365F">
      <w:r>
        <w:t>tvadīyās tāḥ krīḍāḥ sakṛd api bhuvo vāpi vacasā</w:t>
      </w:r>
    </w:p>
    <w:p w:rsidR="00820808" w:rsidRDefault="00820808" w:rsidP="002B365F">
      <w:r>
        <w:t xml:space="preserve">     dṛśā śrutyāṅgair vā spṛśati kṛta-dhīḥ kaścid api yaḥ |</w:t>
      </w:r>
    </w:p>
    <w:p w:rsidR="00820808" w:rsidRDefault="00820808" w:rsidP="002B365F">
      <w:r>
        <w:t>sa nityaṁ śrī-gopī-kuca-kalasa-kaśmīra-vilasat-</w:t>
      </w:r>
    </w:p>
    <w:p w:rsidR="00820808" w:rsidRDefault="00820808" w:rsidP="002B365F">
      <w:r>
        <w:t xml:space="preserve">     tvadīyāṅghri-dvandve kalayatutaraṁ prema-bhajanam ||144||</w:t>
      </w:r>
    </w:p>
    <w:p w:rsidR="00820808" w:rsidRDefault="00820808" w:rsidP="002B365F"/>
    <w:p w:rsidR="00820808" w:rsidRDefault="00820808" w:rsidP="002B365F">
      <w:r>
        <w:t xml:space="preserve">śrī-parīkṣid uvāca— </w:t>
      </w:r>
    </w:p>
    <w:p w:rsidR="00820808" w:rsidRDefault="00820808" w:rsidP="002B365F">
      <w:r>
        <w:t>tataḥ śrī-hasta-kamalaṁ prasārya paramādārāt |</w:t>
      </w:r>
    </w:p>
    <w:p w:rsidR="00820808" w:rsidRDefault="00820808" w:rsidP="002B365F">
      <w:r>
        <w:t>evam astv iti sānandaṁ gopīnāthena bhāṣitam ||145||</w:t>
      </w:r>
    </w:p>
    <w:p w:rsidR="00820808" w:rsidRDefault="00820808" w:rsidP="002B365F">
      <w:r>
        <w:t>tato mahā-parānandār- ṇave magno munir bhṛśām |</w:t>
      </w:r>
    </w:p>
    <w:p w:rsidR="00820808" w:rsidRDefault="00820808" w:rsidP="002B365F">
      <w:r>
        <w:t>gāyan nṛtyan bahu-vidhaṁ kṛṣṇaṁ cakre sunirvṛtam ||146||</w:t>
      </w:r>
    </w:p>
    <w:p w:rsidR="00820808" w:rsidRDefault="00820808" w:rsidP="002B365F">
      <w:r>
        <w:t>bubhuje bhagavadbhyāṁ sa paramānnaṁ sa-pānakam |</w:t>
      </w:r>
    </w:p>
    <w:p w:rsidR="00820808" w:rsidRDefault="00820808" w:rsidP="002B365F">
      <w:r>
        <w:t>devakī-rohiṇī-dṛṣṭaṁ rukmiṇyā pariveṣitam ||147||</w:t>
      </w:r>
    </w:p>
    <w:p w:rsidR="00820808" w:rsidRDefault="00820808" w:rsidP="002B365F">
      <w:r>
        <w:t>uddhavena smaryamānaṁ vijitaṁ satyabhāmayā |</w:t>
      </w:r>
    </w:p>
    <w:p w:rsidR="00820808" w:rsidRDefault="00820808" w:rsidP="002B365F">
      <w:r>
        <w:t>anyābhir mahiṣībhiś ca rañjitaṁ tat-tad-īhayā ||148||</w:t>
      </w:r>
    </w:p>
    <w:p w:rsidR="00820808" w:rsidRDefault="00820808" w:rsidP="002B365F">
      <w:r>
        <w:t>ācānto lepito gandhair mālābhir maṇḍito muniḥ |</w:t>
      </w:r>
    </w:p>
    <w:p w:rsidR="00820808" w:rsidRDefault="00820808" w:rsidP="002B365F">
      <w:r>
        <w:t>alaṅkārair bahu-vidhair arcitaś ca murāriṇā ||149||</w:t>
      </w:r>
    </w:p>
    <w:p w:rsidR="00820808" w:rsidRDefault="00820808" w:rsidP="002B365F">
      <w:r>
        <w:t>atha prayāge gatvā tān mad-apekṣā-vilambitān |</w:t>
      </w:r>
    </w:p>
    <w:p w:rsidR="00820808" w:rsidRDefault="00820808" w:rsidP="002B365F">
      <w:r>
        <w:t>munīn kṛtārthayānīti samanujñāpya mādhavam ||150||</w:t>
      </w:r>
    </w:p>
    <w:p w:rsidR="00820808" w:rsidRDefault="00820808" w:rsidP="002B365F">
      <w:r>
        <w:t>svayaṁ yad-bhakti-māhātmyam anubhūtam itas tataḥ |</w:t>
      </w:r>
    </w:p>
    <w:p w:rsidR="00820808" w:rsidRDefault="00820808" w:rsidP="002B365F">
      <w:r>
        <w:t>sānandaṁ vīṇayā gāyan sa yayau bhakti-lampaṭaḥ ||151||</w:t>
      </w:r>
    </w:p>
    <w:p w:rsidR="00820808" w:rsidRDefault="00820808" w:rsidP="002B365F">
      <w:r>
        <w:t>te’pi tan-mukhataḥ sarvaṁ śrutvā tat-tan-mahādbhutam |</w:t>
      </w:r>
    </w:p>
    <w:p w:rsidR="00820808" w:rsidRDefault="00820808" w:rsidP="002B365F">
      <w:r>
        <w:t>sāra-saṅgrāhino’śeṣam anyat sadyo juhur dṛḍham ||152||</w:t>
      </w:r>
    </w:p>
    <w:p w:rsidR="00820808" w:rsidRDefault="00820808" w:rsidP="002B365F">
      <w:r>
        <w:t>kevalaṁ parama-dainyam avalambyāsya śikṣayā |</w:t>
      </w:r>
    </w:p>
    <w:p w:rsidR="00820808" w:rsidRDefault="00820808" w:rsidP="002B365F">
      <w:r>
        <w:t>śrīman-madana-gopāla- caraṇābjam upāsate ||153||</w:t>
      </w:r>
    </w:p>
    <w:p w:rsidR="00820808" w:rsidRDefault="00820808" w:rsidP="002B365F">
      <w:r>
        <w:t>mātar gopa-kiśoraṁ taṁ tvaṁ ca rāsa-rasāmbudhim |</w:t>
      </w:r>
    </w:p>
    <w:p w:rsidR="00820808" w:rsidRDefault="00820808" w:rsidP="002B365F">
      <w:r>
        <w:t>tat-prema-mohitābhiḥ śrī- gopībhir abhito vṛtam ||154||</w:t>
      </w:r>
    </w:p>
    <w:p w:rsidR="00820808" w:rsidRDefault="00820808" w:rsidP="002B365F">
      <w:r>
        <w:t>amūṣāṁ dāsyam icchantī tādṛśa-prema-bhaṅgibhiḥ |</w:t>
      </w:r>
    </w:p>
    <w:p w:rsidR="00820808" w:rsidRDefault="00820808" w:rsidP="002B365F">
      <w:r>
        <w:t>nityaṁ bhajasva tan-nāma- saṅkīrtana-parāyaṇa ||155||</w:t>
      </w:r>
    </w:p>
    <w:p w:rsidR="00820808" w:rsidRDefault="00820808" w:rsidP="002B365F">
      <w:r>
        <w:t>gopīnāṁ mahimā kaścit tāsām eko’pi śakyate |</w:t>
      </w:r>
    </w:p>
    <w:p w:rsidR="00820808" w:rsidRDefault="00820808" w:rsidP="002B365F">
      <w:r>
        <w:t>na mayā sva-mukhe kartuṁ merur mākṣikayā yathā ||156||</w:t>
      </w:r>
    </w:p>
    <w:p w:rsidR="00820808" w:rsidRDefault="00820808" w:rsidP="002B365F">
      <w:r>
        <w:t>aho kṛṣṇa-rasāviṣṭaḥ sadā nāmāni kīrtayet |</w:t>
      </w:r>
    </w:p>
    <w:p w:rsidR="00820808" w:rsidRDefault="00820808" w:rsidP="002B365F">
      <w:r>
        <w:t>kṛṣṇasya tat-priyāṇāṁ ca bhaiṣmyādīnāṁ gurur mama ||157||</w:t>
      </w:r>
    </w:p>
    <w:p w:rsidR="00820808" w:rsidRDefault="00820808" w:rsidP="002B365F"/>
    <w:p w:rsidR="00820808" w:rsidRDefault="00820808" w:rsidP="002B365F">
      <w:r>
        <w:t>gopīnaṁ vitatādbhuta-sphuṭatara-premānalārcis-chaṭā-</w:t>
      </w:r>
    </w:p>
    <w:p w:rsidR="00820808" w:rsidRDefault="00820808" w:rsidP="002B365F">
      <w:r>
        <w:t xml:space="preserve">     dagdhānāṁ kila nāma-kīrtana-kṛtāt tāsāṁ viśeṣāt smṛteḥ |</w:t>
      </w:r>
    </w:p>
    <w:p w:rsidR="00820808" w:rsidRDefault="00820808" w:rsidP="002B365F">
      <w:r>
        <w:t>tat-tīkṣṇa-jvalanocchikhāgra-kaṇikā-sparśena sadyo mahā-</w:t>
      </w:r>
    </w:p>
    <w:p w:rsidR="00820808" w:rsidRDefault="00820808" w:rsidP="002B365F">
      <w:r>
        <w:t xml:space="preserve">     vaikalyaṁ sa bhajan kadāpi na mukhe nāmāni kartuṁ prabhuḥ ||158||</w:t>
      </w:r>
    </w:p>
    <w:p w:rsidR="00820808" w:rsidRDefault="00820808" w:rsidP="002B365F"/>
    <w:p w:rsidR="00820808" w:rsidRDefault="00820808" w:rsidP="002B365F">
      <w:r>
        <w:t>tāsāṁ nāthaṁ ballavīnāṁ sametaṁ</w:t>
      </w:r>
    </w:p>
    <w:p w:rsidR="00820808" w:rsidRDefault="00820808" w:rsidP="002B365F">
      <w:r>
        <w:t xml:space="preserve">     tābhiḥ premṇā saṁśrayantī yathoktam |</w:t>
      </w:r>
    </w:p>
    <w:p w:rsidR="00820808" w:rsidRDefault="00820808" w:rsidP="002B365F">
      <w:r>
        <w:t>mātaḥ matyaṁ tat-prasādān mahattvaṁ</w:t>
      </w:r>
    </w:p>
    <w:p w:rsidR="00820808" w:rsidRDefault="00820808" w:rsidP="002B365F">
      <w:r>
        <w:t xml:space="preserve">     tāsāṁ jñātuṁ śakṣyasi tvaṁ ca kiñcit ||159||</w:t>
      </w:r>
    </w:p>
    <w:p w:rsidR="00820808" w:rsidRDefault="00820808" w:rsidP="002B365F"/>
    <w:p w:rsidR="00820808" w:rsidRDefault="00820808" w:rsidP="002B365F">
      <w:r>
        <w:t>etan mahākhyāna-varaṁ mahā-hareḥ</w:t>
      </w:r>
    </w:p>
    <w:p w:rsidR="00820808" w:rsidRDefault="00820808" w:rsidP="002B365F">
      <w:r>
        <w:t xml:space="preserve">     kāruṇya-sārālaya-niścayārthakam |</w:t>
      </w:r>
    </w:p>
    <w:p w:rsidR="00820808" w:rsidRDefault="00820808" w:rsidP="002B365F">
      <w:r>
        <w:t>yaḥ śraddhayā saṁśrayate kathañcana</w:t>
      </w:r>
    </w:p>
    <w:p w:rsidR="00820808" w:rsidRDefault="00820808" w:rsidP="002B365F">
      <w:r>
        <w:t xml:space="preserve">     prāpnoti tat-prema tathaiva so’py aram ||160||</w:t>
      </w:r>
    </w:p>
    <w:p w:rsidR="00820808" w:rsidRDefault="00820808" w:rsidP="002B365F"/>
    <w:p w:rsidR="00820808" w:rsidRDefault="00820808" w:rsidP="002B365F">
      <w:pPr>
        <w:jc w:val="center"/>
      </w:pPr>
      <w:r>
        <w:t>iti śrī-bṛhad-bhāgavatāmṛte bhagavat-kṛpā-sāra-nirdhāra-khaṇḍe</w:t>
      </w:r>
    </w:p>
    <w:p w:rsidR="00820808" w:rsidRDefault="00820808" w:rsidP="002B365F">
      <w:pPr>
        <w:jc w:val="center"/>
      </w:pPr>
      <w:r>
        <w:t>pūrṇo nāma saptamo'dhyāyaḥ</w:t>
      </w:r>
    </w:p>
    <w:p w:rsidR="00820808" w:rsidRDefault="00820808" w:rsidP="002B365F">
      <w:pPr>
        <w:jc w:val="center"/>
      </w:pPr>
      <w:r>
        <w:t>|| 1.7 ||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 xml:space="preserve"> --o)0(o—</w:t>
      </w:r>
    </w:p>
    <w:p w:rsidR="00820808" w:rsidRDefault="00820808" w:rsidP="002B365F">
      <w:pPr>
        <w:jc w:val="center"/>
      </w:pPr>
    </w:p>
    <w:p w:rsidR="00820808" w:rsidRDefault="00820808" w:rsidP="002B365F">
      <w:pPr>
        <w:jc w:val="center"/>
      </w:pPr>
      <w:r>
        <w:t>samāpto'yaṁ prathamaḥ khaṇḍaḥ</w:t>
      </w:r>
    </w:p>
    <w:p w:rsidR="00820808" w:rsidRDefault="00820808"/>
    <w:sectPr w:rsidR="00820808" w:rsidSect="008208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0E"/>
    <w:rsid w:val="00000CD3"/>
    <w:rsid w:val="00014B06"/>
    <w:rsid w:val="000324CE"/>
    <w:rsid w:val="00032CF1"/>
    <w:rsid w:val="00051172"/>
    <w:rsid w:val="00237C31"/>
    <w:rsid w:val="00257180"/>
    <w:rsid w:val="002843B7"/>
    <w:rsid w:val="002B365F"/>
    <w:rsid w:val="002D519C"/>
    <w:rsid w:val="0031631E"/>
    <w:rsid w:val="003343D3"/>
    <w:rsid w:val="00492690"/>
    <w:rsid w:val="004F322C"/>
    <w:rsid w:val="00546265"/>
    <w:rsid w:val="00566A18"/>
    <w:rsid w:val="00742B09"/>
    <w:rsid w:val="00772D9F"/>
    <w:rsid w:val="00777422"/>
    <w:rsid w:val="007B0719"/>
    <w:rsid w:val="00820808"/>
    <w:rsid w:val="00854C90"/>
    <w:rsid w:val="0089640E"/>
    <w:rsid w:val="008A108D"/>
    <w:rsid w:val="0090158A"/>
    <w:rsid w:val="009062C1"/>
    <w:rsid w:val="0091419A"/>
    <w:rsid w:val="00971F4D"/>
    <w:rsid w:val="00A46574"/>
    <w:rsid w:val="00A61393"/>
    <w:rsid w:val="00AD207F"/>
    <w:rsid w:val="00AE66B6"/>
    <w:rsid w:val="00B21DFF"/>
    <w:rsid w:val="00BC7326"/>
    <w:rsid w:val="00BF6BAE"/>
    <w:rsid w:val="00CE7BC5"/>
    <w:rsid w:val="00E30E88"/>
    <w:rsid w:val="00EC0554"/>
    <w:rsid w:val="00F45E03"/>
    <w:rsid w:val="00F54E6C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65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4"/>
      <w:szCs w:val="24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65F"/>
    <w:pPr>
      <w:keepNext/>
      <w:spacing w:before="120" w:after="60"/>
      <w:jc w:val="center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116C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B365F"/>
    <w:pPr>
      <w:keepNext/>
      <w:spacing w:after="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7B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fr-CA" w:eastAsia="fr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7B2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fr-CA" w:eastAsia="fr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7B2"/>
    <w:rPr>
      <w:rFonts w:asciiTheme="majorHAnsi" w:eastAsiaTheme="majorEastAsia" w:hAnsiTheme="majorHAnsi" w:cstheme="majorBidi"/>
      <w:b/>
      <w:bCs/>
      <w:noProof/>
      <w:sz w:val="26"/>
      <w:szCs w:val="26"/>
      <w:lang w:val="fr-CA" w:eastAsia="fr-CA"/>
    </w:rPr>
  </w:style>
  <w:style w:type="paragraph" w:customStyle="1" w:styleId="VerseNumber">
    <w:name w:val="Verse Number"/>
    <w:basedOn w:val="Normal"/>
    <w:rsid w:val="0089640E"/>
    <w:pPr>
      <w:tabs>
        <w:tab w:val="left" w:pos="284"/>
      </w:tabs>
      <w:spacing w:line="288" w:lineRule="auto"/>
      <w:jc w:val="center"/>
    </w:pPr>
    <w:rPr>
      <w:b/>
      <w:lang w:val="en-CA"/>
    </w:rPr>
  </w:style>
  <w:style w:type="paragraph" w:customStyle="1" w:styleId="Mainverse">
    <w:name w:val="Main verse"/>
    <w:basedOn w:val="Normal"/>
    <w:rsid w:val="0089640E"/>
    <w:pPr>
      <w:tabs>
        <w:tab w:val="left" w:pos="284"/>
      </w:tabs>
      <w:spacing w:line="288" w:lineRule="auto"/>
      <w:jc w:val="both"/>
    </w:pPr>
    <w:rPr>
      <w:b/>
      <w:lang w:val="en-US"/>
    </w:rPr>
  </w:style>
  <w:style w:type="paragraph" w:customStyle="1" w:styleId="Versequote">
    <w:name w:val="Verse quote"/>
    <w:basedOn w:val="Normal"/>
    <w:link w:val="VersequoteCar"/>
    <w:rsid w:val="008A108D"/>
    <w:pPr>
      <w:jc w:val="center"/>
    </w:pPr>
    <w:rPr>
      <w:b/>
      <w:sz w:val="28"/>
      <w:lang w:val="en-US"/>
    </w:rPr>
  </w:style>
  <w:style w:type="character" w:customStyle="1" w:styleId="VersequoteCar">
    <w:name w:val="Verse quote Car"/>
    <w:basedOn w:val="DefaultParagraphFont"/>
    <w:link w:val="Versequote"/>
    <w:locked/>
    <w:rsid w:val="002D519C"/>
    <w:rPr>
      <w:rFonts w:ascii="Arial" w:hAnsi="Arial" w:cs="Times New Roman"/>
      <w:b/>
      <w:noProof/>
      <w:sz w:val="24"/>
      <w:szCs w:val="24"/>
      <w:lang w:val="en-US" w:eastAsia="fr-CA" w:bidi="ar-SA"/>
    </w:rPr>
  </w:style>
  <w:style w:type="paragraph" w:styleId="Quote">
    <w:name w:val="Quote"/>
    <w:basedOn w:val="Normal"/>
    <w:link w:val="QuoteChar"/>
    <w:uiPriority w:val="29"/>
    <w:qFormat/>
    <w:rsid w:val="00772D9F"/>
    <w:pPr>
      <w:ind w:left="720" w:right="720"/>
    </w:pPr>
    <w:rPr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B057B2"/>
    <w:rPr>
      <w:rFonts w:ascii="Arial" w:hAnsi="Arial"/>
      <w:i/>
      <w:iCs/>
      <w:noProof/>
      <w:color w:val="000000" w:themeColor="text1"/>
      <w:sz w:val="24"/>
      <w:szCs w:val="24"/>
      <w:lang w:val="fr-CA" w:eastAsia="fr-CA"/>
    </w:rPr>
  </w:style>
  <w:style w:type="paragraph" w:styleId="FootnoteText">
    <w:name w:val="footnote text"/>
    <w:basedOn w:val="Normal"/>
    <w:link w:val="FootnoteTextChar"/>
    <w:uiPriority w:val="99"/>
    <w:semiHidden/>
    <w:rsid w:val="00971F4D"/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7B2"/>
    <w:rPr>
      <w:rFonts w:ascii="Arial" w:hAnsi="Arial"/>
      <w:noProof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</Pages>
  <Words>14207</Words>
  <Characters>-32766</Characters>
  <Application>Microsoft Office Outlook</Application>
  <DocSecurity>0</DocSecurity>
  <Lines>0</Lines>
  <Paragraphs>0</Paragraphs>
  <ScaleCrop>false</ScaleCrop>
  <Company>Gaudiya Grantha Mandir</Company>
  <LinksUpToDate>false</LinksUpToDate>
  <CharactersWithSpaces>0</CharactersWithSpaces>
  <SharedDoc>false</SharedDoc>
  <HyperlinkBase>http://www.granthamandira.org/details.php?image_id=646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Brihad-bhagavatamrita (part 1)</dc:title>
  <dc:subject>Bhagavat-kripa-sara-nirdhara</dc:subject>
  <dc:creator>Jan Brzezinski (Jagat)</dc:creator>
  <cp:keywords/>
  <dc:description>Original source text unknown, probably BBT. I gave it a rough edit. My text is Shyamlal Hakim, Vrindavan : Harinam Sankirtan Mandal, 1975.</dc:description>
  <cp:lastModifiedBy>Anne L. Campéano</cp:lastModifiedBy>
  <cp:revision>11</cp:revision>
  <dcterms:created xsi:type="dcterms:W3CDTF">2005-07-21T07:59:00Z</dcterms:created>
  <dcterms:modified xsi:type="dcterms:W3CDTF">2005-07-22T01:42:00Z</dcterms:modified>
  <cp:category>Version 1.03</cp:category>
</cp:coreProperties>
</file>