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A" w:rsidRDefault="003B370A">
      <w:pPr>
        <w:pStyle w:val="Heading1"/>
      </w:pPr>
      <w:r>
        <w:rPr>
          <w:lang w:val="en-US"/>
        </w:rPr>
        <w:t>śrī-b</w:t>
      </w:r>
      <w:r>
        <w:t>rahma-saṁhitā</w:t>
      </w:r>
    </w:p>
    <w:p w:rsidR="003B370A" w:rsidRDefault="003B370A">
      <w:pPr>
        <w:jc w:val="center"/>
        <w:rPr>
          <w:i/>
        </w:rPr>
      </w:pPr>
      <w:r>
        <w:rPr>
          <w:i/>
        </w:rPr>
        <w:t>śrī-jīva-gosvāmi-kṛta-dig-darśanī-ṭīkā-sahitā</w:t>
      </w:r>
    </w:p>
    <w:p w:rsidR="003B370A" w:rsidRDefault="003B370A">
      <w:pPr>
        <w:jc w:val="center"/>
        <w:rPr>
          <w:i/>
        </w:rPr>
      </w:pPr>
    </w:p>
    <w:p w:rsidR="003B370A" w:rsidRDefault="003B370A">
      <w:pPr>
        <w:jc w:val="center"/>
      </w:pPr>
      <w:r>
        <w:t>[Based on Haridas Shastri’s edition, 1981]</w:t>
      </w:r>
    </w:p>
    <w:p w:rsidR="003B370A" w:rsidRDefault="003B370A">
      <w:pPr>
        <w:jc w:val="center"/>
      </w:pPr>
      <w:r>
        <w:t xml:space="preserve"> </w:t>
      </w:r>
    </w:p>
    <w:p w:rsidR="003B370A" w:rsidRDefault="003B370A" w:rsidP="00971902">
      <w:pPr>
        <w:pStyle w:val="VerseQuote"/>
      </w:pPr>
      <w:r>
        <w:t>īśvaraḥ paramaḥ kṛṣṇaḥ saccidānanda-vigrahaḥ |</w:t>
      </w:r>
    </w:p>
    <w:p w:rsidR="003B370A" w:rsidRDefault="003B370A" w:rsidP="00971902">
      <w:pPr>
        <w:pStyle w:val="VerseQuote"/>
      </w:pPr>
      <w:r>
        <w:t>anādir ādir govindaḥ sarva-kāraṇa-kāraṇam ||1||</w:t>
      </w:r>
    </w:p>
    <w:p w:rsidR="003B370A" w:rsidRDefault="003B370A"/>
    <w:p w:rsidR="003B370A" w:rsidRDefault="003B370A">
      <w:pPr>
        <w:jc w:val="center"/>
      </w:pPr>
      <w:r>
        <w:t xml:space="preserve">śrī-śrī-rādhā-kṛṣṇābhyāṁ namaḥ | </w:t>
      </w:r>
    </w:p>
    <w:p w:rsidR="003B370A" w:rsidRDefault="003B370A"/>
    <w:p w:rsidR="003B370A" w:rsidRDefault="003B370A">
      <w:pPr>
        <w:jc w:val="center"/>
      </w:pPr>
      <w:r>
        <w:t>sanātana-samo yasya jyāyān śrīmān sanātanaḥ |</w:t>
      </w:r>
    </w:p>
    <w:p w:rsidR="003B370A" w:rsidRDefault="003B370A">
      <w:pPr>
        <w:jc w:val="center"/>
      </w:pPr>
      <w:r>
        <w:t>śrī-vallabho’nujaḥ so’sau śrī-rūpo jīva-sad-gatiḥ ||</w:t>
      </w:r>
    </w:p>
    <w:p w:rsidR="003B370A" w:rsidRDefault="003B370A">
      <w:pPr>
        <w:jc w:val="center"/>
      </w:pPr>
      <w:r>
        <w:t>śrī-kṛṣṇa-rūpa-mahimā mama citte mahīyatām |</w:t>
      </w:r>
    </w:p>
    <w:p w:rsidR="003B370A" w:rsidRDefault="003B370A">
      <w:pPr>
        <w:jc w:val="center"/>
      </w:pPr>
      <w:r>
        <w:t>yasya prasādād vyākartum icchāmi brahma-saṁhitām ||</w:t>
      </w:r>
    </w:p>
    <w:p w:rsidR="003B370A" w:rsidRDefault="003B370A">
      <w:pPr>
        <w:jc w:val="center"/>
      </w:pPr>
      <w:r>
        <w:t>duryojanāpi yuktārthā suvicārād ṛṣi-smṛtiḥ |</w:t>
      </w:r>
    </w:p>
    <w:p w:rsidR="003B370A" w:rsidRDefault="003B370A">
      <w:pPr>
        <w:jc w:val="center"/>
      </w:pPr>
      <w:r>
        <w:t>vicāre tu mamātra syād ṛṣīṇāṁ sa ṛṣir gatiḥ ||</w:t>
      </w:r>
    </w:p>
    <w:p w:rsidR="003B370A" w:rsidRDefault="003B370A">
      <w:pPr>
        <w:jc w:val="center"/>
      </w:pPr>
      <w:r>
        <w:t>yadyapy adhyāya-śata-yuk saṁhitā sā tathāpy asau |</w:t>
      </w:r>
    </w:p>
    <w:p w:rsidR="003B370A" w:rsidRDefault="003B370A">
      <w:pPr>
        <w:jc w:val="center"/>
      </w:pPr>
      <w:r>
        <w:t>adhyāyaḥ sūtra-rūpatvāt tasyāḥ sarvāṅgatāṁ gataḥ ||</w:t>
      </w:r>
    </w:p>
    <w:p w:rsidR="003B370A" w:rsidRDefault="003B370A">
      <w:pPr>
        <w:jc w:val="center"/>
      </w:pPr>
      <w:r>
        <w:t>śrīmad-bhāgavatādyeṣu dṛṣṭaḥ yan mṛṣṭa-buddhibhiḥ |</w:t>
      </w:r>
    </w:p>
    <w:p w:rsidR="003B370A" w:rsidRDefault="003B370A">
      <w:pPr>
        <w:jc w:val="center"/>
      </w:pPr>
      <w:r>
        <w:t>tad evātra parāmṛṣṭaṁ tato hṛṣṭaṁ mano mama ||</w:t>
      </w:r>
    </w:p>
    <w:p w:rsidR="003B370A" w:rsidRDefault="003B370A">
      <w:pPr>
        <w:jc w:val="center"/>
      </w:pPr>
      <w:r>
        <w:t>yad yac chrī-kṛṣṇa-sandarbhe vistārād vinirūpitam |</w:t>
      </w:r>
    </w:p>
    <w:p w:rsidR="003B370A" w:rsidRDefault="003B370A">
      <w:pPr>
        <w:jc w:val="center"/>
      </w:pPr>
      <w:r>
        <w:t>atra tat punar āmṛśya vyākhyātuṁ spṛśyate mayā ||</w:t>
      </w:r>
    </w:p>
    <w:p w:rsidR="003B370A" w:rsidRDefault="003B370A"/>
    <w:p w:rsidR="003B370A" w:rsidRDefault="003B370A">
      <w:r>
        <w:t xml:space="preserve">atha </w:t>
      </w:r>
      <w:r>
        <w:rPr>
          <w:color w:val="FF0000"/>
        </w:rPr>
        <w:t xml:space="preserve">śrīmad-bhāgavate </w:t>
      </w:r>
      <w:r>
        <w:t xml:space="preserve">yad uktaṁ </w:t>
      </w:r>
      <w:r>
        <w:rPr>
          <w:color w:val="0000FF"/>
        </w:rPr>
        <w:t>ete cāṁśa-kalāḥ puṁsaḥ kṛṣṇas tu bhagavān svayam</w:t>
      </w:r>
      <w:r>
        <w:t xml:space="preserve"> [bhā.pu. 1.3.28] iti tad eva prathamam āha—īśvara iti | atra kṛṣṇa ity eva viśeṣya tan-nāmaiva | kṛṣṇāvatārotsavety ādau śrī-śukādi-mahājana-prasiddhyā | </w:t>
      </w:r>
      <w:r>
        <w:rPr>
          <w:color w:val="0000FF"/>
        </w:rPr>
        <w:t xml:space="preserve">kṛṣṇāya vāsudevāya devakī-nandanāya </w:t>
      </w:r>
      <w:r>
        <w:t xml:space="preserve">ity ādau </w:t>
      </w:r>
      <w:r>
        <w:rPr>
          <w:color w:val="FF0000"/>
        </w:rPr>
        <w:t>sāmopaniṣadi</w:t>
      </w:r>
      <w:r>
        <w:t xml:space="preserve"> ca | prathama-pratītatvena tan-nāma-vargāvirbhāva-kṛtā gargeṇa prathamam uddiṣṭatvena tathā yaṁ mantram adhikṛtya so’yam ārambhaḥ tatrāgrataḥ paricitatvena mūla-rūpatvāt | tad uktaṁ </w:t>
      </w:r>
      <w:r>
        <w:rPr>
          <w:color w:val="FF0000"/>
        </w:rPr>
        <w:t xml:space="preserve">padma-purāṇe prabhāsa-khaṇḍe </w:t>
      </w:r>
      <w:r>
        <w:t>nārada-kuśadhvaja-saṁvāde śrī-bhagavad-uktau—</w:t>
      </w:r>
      <w:r>
        <w:rPr>
          <w:color w:val="0000FF"/>
        </w:rPr>
        <w:t xml:space="preserve">nāmnāṁ mukhyatamaṁ nāma kṛṣṇākhyaṁ me parantapa </w:t>
      </w:r>
      <w:r>
        <w:t>iti |</w:t>
      </w:r>
    </w:p>
    <w:p w:rsidR="003B370A" w:rsidRDefault="003B370A"/>
    <w:p w:rsidR="003B370A" w:rsidRDefault="003B370A">
      <w:r>
        <w:t xml:space="preserve">ata eva </w:t>
      </w:r>
      <w:r>
        <w:rPr>
          <w:color w:val="FF0000"/>
        </w:rPr>
        <w:t xml:space="preserve">brahmāṇḍa-purāṇe </w:t>
      </w:r>
      <w:r>
        <w:t>śrī-kṛṣṇāṣṭottara-śata-nāma-stotre—</w:t>
      </w:r>
    </w:p>
    <w:p w:rsidR="003B370A" w:rsidRDefault="003B370A"/>
    <w:p w:rsidR="003B370A" w:rsidRDefault="003B370A">
      <w:pPr>
        <w:ind w:left="720"/>
        <w:rPr>
          <w:color w:val="0000FF"/>
        </w:rPr>
      </w:pPr>
      <w:r>
        <w:rPr>
          <w:color w:val="0000FF"/>
        </w:rPr>
        <w:t>sahasra-nāmnāṁ puṇyānāṁ trir-āvṛttyā tu yat phalam |</w:t>
      </w:r>
    </w:p>
    <w:p w:rsidR="003B370A" w:rsidRDefault="003B370A">
      <w:pPr>
        <w:ind w:left="720"/>
      </w:pPr>
      <w:r>
        <w:rPr>
          <w:color w:val="0000FF"/>
        </w:rPr>
        <w:t>ekāvṛttyā tu kṛṣṇasya nāmaikaṁ tat prayacchati ||</w:t>
      </w:r>
      <w:r>
        <w:t xml:space="preserve"> </w:t>
      </w:r>
    </w:p>
    <w:p w:rsidR="003B370A" w:rsidRDefault="003B370A"/>
    <w:p w:rsidR="003B370A" w:rsidRDefault="003B370A">
      <w:r>
        <w:t>ity atra śrī-kṛṣṇasyety evoktaṁ yat tv agre govinda-nāmnā stoṣyate tat khalu kṛṣṇatve’pi tasya gavendratva-vaiśiṣṭya-darśanārtham eva |</w:t>
      </w:r>
    </w:p>
    <w:p w:rsidR="003B370A" w:rsidRDefault="003B370A"/>
    <w:p w:rsidR="003B370A" w:rsidRDefault="003B370A">
      <w:r>
        <w:t>tad evaṁ rūḍhitvena prādhānyāt tasyeśvara ity ādīni viśeṣaṇāni | atha guṇa-dvārāpi tad dṛśyate | yathāha gargaḥ—</w:t>
      </w:r>
    </w:p>
    <w:p w:rsidR="003B370A" w:rsidRDefault="003B370A"/>
    <w:p w:rsidR="003B370A" w:rsidRDefault="003B370A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āsan varṇās trayo hy asya gṛhṇato’nuyugaṁ tanūḥ |</w:t>
      </w:r>
    </w:p>
    <w:p w:rsidR="003B370A" w:rsidRDefault="003B370A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śuklo raktas tathā pīta idānīṁ kṛṣṇatāṁ gataḥ || </w:t>
      </w:r>
    </w:p>
    <w:p w:rsidR="003B370A" w:rsidRDefault="003B370A">
      <w:pPr>
        <w:ind w:left="720"/>
        <w:rPr>
          <w:color w:val="0000FF"/>
        </w:rPr>
      </w:pPr>
      <w:r>
        <w:rPr>
          <w:color w:val="0000FF"/>
        </w:rPr>
        <w:t>bahūni santi nāmāni rūpāṇi ca sutasya te |</w:t>
      </w:r>
    </w:p>
    <w:p w:rsidR="003B370A" w:rsidRDefault="003B370A">
      <w:pPr>
        <w:ind w:left="720"/>
        <w:rPr>
          <w:rFonts w:eastAsia="MS Minchofalt"/>
        </w:rPr>
      </w:pPr>
      <w:r>
        <w:rPr>
          <w:color w:val="0000FF"/>
        </w:rPr>
        <w:t xml:space="preserve">guṇa-karmānurūpāṇi tāny ahaṁ veda no janāḥ || </w:t>
      </w:r>
      <w:r>
        <w:rPr>
          <w:rFonts w:eastAsia="MS Minchofalt"/>
        </w:rPr>
        <w:t>[bhā.pu. 10.8.13-14]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>anayor arthaḥ | asya kṛṣṇatvena dṛśyamānasya prati-yugaṁ tanūr nānāvatārān gṛhṇataḥ prakāśyataḥ śuklādayas trayo āsan prakāśam avāpuḥ | sa ca sa ca śuklādir avatāra idānīṁ sākṣād asyāvatāra-samaye kṛṣṇāṅgata etasminn evāntarbhūtaḥ | ata eva kṛṣṇe kartṛtvāt sarvotkarṣakatvāt kṛṣṇa iti mukhyaṁ nāma | tasmād asyaiva tāni rūpāṇīty āha bahūnīti | tad evaṁ guṇa-dvārā tan-nāmni prādhyānya-sūcakasya kṛṣṇasya tan-nāmnaḥ prādhānye labdhe—</w:t>
      </w:r>
    </w:p>
    <w:p w:rsidR="003B370A" w:rsidRDefault="003B370A">
      <w:pPr>
        <w:rPr>
          <w:rFonts w:eastAsia="MS Minchofalt"/>
        </w:rPr>
      </w:pPr>
    </w:p>
    <w:p w:rsidR="003B370A" w:rsidRDefault="003B370A" w:rsidP="00971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FF"/>
        </w:rPr>
      </w:pPr>
      <w:r>
        <w:rPr>
          <w:color w:val="0000FF"/>
        </w:rPr>
        <w:t xml:space="preserve">kṛṣir bhū-vācakaḥ śabdo ṇaś ca nirvṛti-vācakaḥ | </w:t>
      </w:r>
    </w:p>
    <w:p w:rsidR="003B370A" w:rsidRDefault="003B370A" w:rsidP="00971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FF"/>
        </w:rPr>
      </w:pPr>
      <w:r>
        <w:rPr>
          <w:color w:val="0000FF"/>
        </w:rPr>
        <w:t xml:space="preserve">tayor aikyaṁ paraṁ brahma kṛṣṇa ity abhidhīyate || </w:t>
      </w:r>
    </w:p>
    <w:p w:rsidR="003B370A" w:rsidRDefault="003B37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FF"/>
        </w:rPr>
      </w:pPr>
    </w:p>
    <w:p w:rsidR="003B370A" w:rsidRDefault="003B37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iti yoga-vṛttitve tasya tādṛśatvaṁ labhyate | na cedaṁ padyam anya-param | tad-upāsanā-tantra-</w:t>
      </w:r>
      <w:r>
        <w:rPr>
          <w:color w:val="FF0000"/>
        </w:rPr>
        <w:t>gautamīya-tantre</w:t>
      </w:r>
      <w:r>
        <w:t>’ṣṭādaśākṣara-vyākhyāyāṁ tad etat tulyaṁ padyaṁ dṛśyate—</w:t>
      </w:r>
    </w:p>
    <w:p w:rsidR="003B370A" w:rsidRDefault="003B37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3B370A" w:rsidRDefault="003B37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FF"/>
        </w:rPr>
      </w:pPr>
      <w:r>
        <w:rPr>
          <w:color w:val="0000FF"/>
        </w:rPr>
        <w:t>kṛṣi-śabdaś ca sattārtho ṇaś cānanda-svarūpakaḥ |</w:t>
      </w:r>
    </w:p>
    <w:p w:rsidR="003B370A" w:rsidRDefault="003B37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</w:pPr>
      <w:r>
        <w:rPr>
          <w:color w:val="0000FF"/>
        </w:rPr>
        <w:t xml:space="preserve">sukha-rūpo bhaved ātmā bhāvānanda-mayatvataḥ || </w:t>
      </w:r>
      <w:r>
        <w:t>iti |</w:t>
      </w:r>
    </w:p>
    <w:p w:rsidR="003B370A" w:rsidRDefault="003B37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3B370A" w:rsidRDefault="003B370A">
      <w:r>
        <w:t xml:space="preserve">tasmād ayam arthaḥ—bhavanty asmāt sarve’rthā iti bhūḥ-dhātv-artha ucyate bhāva-śabdavat sa cātra karṣater evārthas tasyaiva prāptatvāt | </w:t>
      </w:r>
      <w:r>
        <w:rPr>
          <w:color w:val="FF0000"/>
        </w:rPr>
        <w:t>gautamīye</w:t>
      </w:r>
      <w:r>
        <w:t xml:space="preserve"> bhū-śabdasya sattā-vācakatve’pi tad-dhātv-artha-sattaivocyate | ghaṭatvaṁ sattā-vācakam ity ukte ghaṭa-sattaiva gamyate na tu paṭa-sattā na vā sāmānya-satteti | </w:t>
      </w:r>
    </w:p>
    <w:p w:rsidR="003B370A" w:rsidRDefault="003B370A"/>
    <w:p w:rsidR="003B370A" w:rsidRDefault="003B370A">
      <w:r>
        <w:t xml:space="preserve">atha nivṛttir ānandas tayor aikyaṁ sāmānādhikaraṇyena vyaktaṁ yat paraṁ brahma sarvato’pi sarvasyāpi bṛṁhaṇaṁ vastu tat bṛhattamaṁ kṛṣṇa ity abhidhīyate kintu kṛṣer ākarṣa-mātrārthatvena ṇa-śabdasya ca pratipādyenānandena saha sāmānādhikaraṇyāsambhavād dhetu-mator abhedopacāraḥ kāryaḥ | tac cākarṣa-prācuryārtham āyur ghṛtam itivat | brahma-śabdasya tat-tad-arthatvaṁ ca </w:t>
      </w:r>
      <w:r>
        <w:rPr>
          <w:color w:val="0000FF"/>
        </w:rPr>
        <w:t xml:space="preserve">bṛhattvād bṛṁhaṇatvāc ca tad brahma paramaṁ vidur </w:t>
      </w:r>
      <w:r>
        <w:t>[vi.pu. 1.12.57]</w:t>
      </w:r>
      <w:r>
        <w:rPr>
          <w:color w:val="0000FF"/>
        </w:rPr>
        <w:t xml:space="preserve"> </w:t>
      </w:r>
      <w:r>
        <w:t xml:space="preserve">iti </w:t>
      </w:r>
      <w:r>
        <w:rPr>
          <w:color w:val="FF0000"/>
        </w:rPr>
        <w:t>viṣṇu-purāṇāt</w:t>
      </w:r>
      <w:r>
        <w:t xml:space="preserve"> |</w:t>
      </w:r>
    </w:p>
    <w:p w:rsidR="003B370A" w:rsidRDefault="003B370A"/>
    <w:p w:rsidR="003B370A" w:rsidRDefault="003B370A">
      <w:r>
        <w:t xml:space="preserve">evam evoktaṁ </w:t>
      </w:r>
      <w:r>
        <w:rPr>
          <w:color w:val="FF0000"/>
        </w:rPr>
        <w:t>bṛhad-gautamīye</w:t>
      </w:r>
      <w:r>
        <w:t xml:space="preserve"> —</w:t>
      </w:r>
    </w:p>
    <w:p w:rsidR="003B370A" w:rsidRDefault="003B370A"/>
    <w:p w:rsidR="003B370A" w:rsidRDefault="003B37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FF"/>
        </w:rPr>
      </w:pPr>
      <w:r>
        <w:rPr>
          <w:color w:val="0000FF"/>
        </w:rPr>
        <w:t>kṛṣi-śabdaś ca sattārtho ṇaś cānanda-svarūpakaḥ |</w:t>
      </w:r>
    </w:p>
    <w:p w:rsidR="003B370A" w:rsidRDefault="003B37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</w:pPr>
      <w:r>
        <w:rPr>
          <w:color w:val="0000FF"/>
        </w:rPr>
        <w:t xml:space="preserve">sattā-svānandayor yogāc cit paraṁ brahma cocyate || </w:t>
      </w:r>
      <w:r>
        <w:t>iti |</w:t>
      </w:r>
    </w:p>
    <w:p w:rsidR="003B370A" w:rsidRDefault="003B370A">
      <w:pPr>
        <w:rPr>
          <w:color w:val="0000FF"/>
        </w:rPr>
      </w:pPr>
    </w:p>
    <w:p w:rsidR="003B370A" w:rsidRDefault="003B370A">
      <w:r>
        <w:t xml:space="preserve">advaya-vādibhir api sattānandayor aikyaṁ tathā mantavyam | śābdikair bhinnābhidheyatvena pratīteḥ | sattā-śabdena cātra sarveṣāṁ satāṁ pravṛtti-hetur yat paramaṁ sa tad evocyate | </w:t>
      </w:r>
      <w:r>
        <w:rPr>
          <w:color w:val="0000FF"/>
        </w:rPr>
        <w:t xml:space="preserve">sad eva saumyedam agra āsīd </w:t>
      </w:r>
      <w:r>
        <w:t>[Chā 6.2.1]</w:t>
      </w:r>
      <w:r>
        <w:rPr>
          <w:color w:val="0000FF"/>
        </w:rPr>
        <w:t xml:space="preserve"> </w:t>
      </w:r>
      <w:r>
        <w:t xml:space="preserve">iti </w:t>
      </w:r>
      <w:r>
        <w:rPr>
          <w:color w:val="FF0000"/>
        </w:rPr>
        <w:t xml:space="preserve">śruteḥ </w:t>
      </w:r>
      <w:r>
        <w:t xml:space="preserve">| abhinnābhidheyatve’pi vṛkṣas tarur itivad viśeṣaṇa-viśeṣyatvāyogād ekasya vaiyarthyāc ca | </w:t>
      </w:r>
      <w:r>
        <w:rPr>
          <w:color w:val="FF0000"/>
        </w:rPr>
        <w:t xml:space="preserve">gautamīyaṁ </w:t>
      </w:r>
      <w:r>
        <w:t xml:space="preserve">padyaṁ caiva vyākhyeyam | pūrvārdhe sarvākarṣaṇa-śakti-viśiṣṭa ānandaḥ kṛṣṇa ity arthaḥ | uttarārdhe yasmād evaṁ sarvākarṣaka-sukha-rūpo’sau tasmād ātmā jīvaś ca tatra sukha-rūpo bhavet | tatra hetu-bhāvaḥ premā tanmayānandatvād iti | </w:t>
      </w:r>
    </w:p>
    <w:p w:rsidR="003B370A" w:rsidRDefault="003B370A"/>
    <w:p w:rsidR="003B370A" w:rsidRDefault="003B370A">
      <w:r>
        <w:t xml:space="preserve">tad evaṁ svarūpa-guṇābhyāṁ parama-bṛhattamaḥ sarvākarṣaka ānandaḥ kṛṣṇa-śabda-vācya iti jñeyam | sa ca śabdaḥ śrī-devakīnandana eva rūḍhaḥ | asyaiva sarvānandakatvaṁ </w:t>
      </w:r>
      <w:r>
        <w:rPr>
          <w:color w:val="FF0000"/>
        </w:rPr>
        <w:t xml:space="preserve">vāsudevopaniṣadi </w:t>
      </w:r>
      <w:r>
        <w:t>dṛṣṭam—</w:t>
      </w:r>
      <w:r>
        <w:rPr>
          <w:color w:val="0000FF"/>
        </w:rPr>
        <w:t>devakī-nandano nikhilam ānandayad</w:t>
      </w:r>
      <w:r>
        <w:t xml:space="preserve"> iti | āhuś ca </w:t>
      </w:r>
      <w:r>
        <w:rPr>
          <w:color w:val="FF0000"/>
        </w:rPr>
        <w:t>nāma-kaumudī</w:t>
      </w:r>
      <w:r>
        <w:t>-kārāḥ—</w:t>
      </w:r>
      <w:r>
        <w:rPr>
          <w:color w:val="0000FF"/>
        </w:rPr>
        <w:t xml:space="preserve">kṛṣṇa-śabdasya tamāla-śyāmala-tviṣi śrī-yaśodā-stanandhaye para-brahmaṇi rūḍhiḥ </w:t>
      </w:r>
      <w:r>
        <w:t xml:space="preserve">iti | tataś cāsau śabdo nānyatra saṅkramaṇīyaḥ | yathāha </w:t>
      </w:r>
      <w:r>
        <w:rPr>
          <w:color w:val="FF0000"/>
        </w:rPr>
        <w:t>bhaṭṭaḥ—</w:t>
      </w:r>
    </w:p>
    <w:p w:rsidR="003B370A" w:rsidRDefault="003B370A"/>
    <w:p w:rsidR="003B370A" w:rsidRDefault="003B370A">
      <w:pPr>
        <w:ind w:left="720"/>
        <w:rPr>
          <w:color w:val="0000FF"/>
        </w:rPr>
      </w:pPr>
      <w:r>
        <w:rPr>
          <w:color w:val="0000FF"/>
        </w:rPr>
        <w:t>labdhātmikā satī rūḍhir bhaved yogāpahāriṇī |</w:t>
      </w:r>
    </w:p>
    <w:p w:rsidR="003B370A" w:rsidRDefault="003B370A">
      <w:pPr>
        <w:ind w:left="720"/>
        <w:rPr>
          <w:color w:val="0000FF"/>
        </w:rPr>
      </w:pPr>
      <w:r>
        <w:rPr>
          <w:color w:val="0000FF"/>
        </w:rPr>
        <w:t>kalpanīyā tu labhante nātmānaṁ yoga-bādhataḥ ||</w:t>
      </w:r>
    </w:p>
    <w:p w:rsidR="003B370A" w:rsidRDefault="003B370A">
      <w:pPr>
        <w:rPr>
          <w:color w:val="0000FF"/>
        </w:rPr>
      </w:pPr>
    </w:p>
    <w:p w:rsidR="003B370A" w:rsidRDefault="003B370A">
      <w:pPr>
        <w:rPr>
          <w:rFonts w:eastAsia="MS Minchofalt"/>
        </w:rPr>
      </w:pPr>
      <w:r>
        <w:t xml:space="preserve">iti para-brahmatvaṁ ca śrīmad-bhāgavate </w:t>
      </w:r>
      <w:r>
        <w:rPr>
          <w:color w:val="0000FF"/>
        </w:rPr>
        <w:t xml:space="preserve">gūḍhaṁ paraṁ brahma manuṣya-liṅgam </w:t>
      </w:r>
      <w:r>
        <w:t xml:space="preserve">[bhā.pu. 7.15.58] iti, </w:t>
      </w:r>
      <w:r>
        <w:rPr>
          <w:color w:val="0000FF"/>
        </w:rPr>
        <w:t xml:space="preserve">yan-mitraṁ paramānandaṁ pūrṇaṁ brahma sanātanam </w:t>
      </w:r>
      <w:r>
        <w:t xml:space="preserve">iti [bhā.pu. 10.14.32] | </w:t>
      </w:r>
      <w:r>
        <w:rPr>
          <w:color w:val="FF0000"/>
        </w:rPr>
        <w:t>śrī-viṣṇu-purāṇe—</w:t>
      </w:r>
      <w:r>
        <w:rPr>
          <w:color w:val="0000FF"/>
        </w:rPr>
        <w:t xml:space="preserve">yatrāvatīrṇaṁ kṛṣṇākhyaṁ paraṁ brahma narākṛti </w:t>
      </w:r>
      <w:r>
        <w:rPr>
          <w:rFonts w:eastAsia="MS Minchofalt"/>
        </w:rPr>
        <w:t xml:space="preserve">[vi.pu. 4.11.2] iti | </w:t>
      </w:r>
      <w:r>
        <w:rPr>
          <w:rFonts w:eastAsia="MS Minchofalt"/>
          <w:color w:val="FF0000"/>
        </w:rPr>
        <w:t>śrī-gītāsu</w:t>
      </w:r>
      <w:r>
        <w:rPr>
          <w:rFonts w:eastAsia="MS Minchofalt"/>
        </w:rPr>
        <w:t xml:space="preserve"> ca </w:t>
      </w:r>
      <w:r>
        <w:rPr>
          <w:rFonts w:eastAsia="MS Minchofalt"/>
          <w:color w:val="0000FF"/>
        </w:rPr>
        <w:t xml:space="preserve">brahmaṇo hi pratiṣṭhāham </w:t>
      </w:r>
      <w:r>
        <w:rPr>
          <w:rFonts w:eastAsia="MS Minchofalt"/>
        </w:rPr>
        <w:t xml:space="preserve">[gītā 14.27] iti | </w:t>
      </w:r>
      <w:r>
        <w:rPr>
          <w:rFonts w:eastAsia="MS Minchofalt"/>
          <w:color w:val="FF0000"/>
        </w:rPr>
        <w:t>śrī-gopāla-tāpanīṣu</w:t>
      </w:r>
      <w:r>
        <w:rPr>
          <w:rFonts w:eastAsia="MS Minchofalt"/>
        </w:rPr>
        <w:t xml:space="preserve"> ca </w:t>
      </w:r>
      <w:r>
        <w:rPr>
          <w:rFonts w:eastAsia="MS Minchofalt"/>
          <w:color w:val="0000FF"/>
        </w:rPr>
        <w:t xml:space="preserve">yo’sau paraṁ brahma gopālaḥ </w:t>
      </w:r>
      <w:r>
        <w:rPr>
          <w:rFonts w:eastAsia="MS Minchofalt"/>
        </w:rPr>
        <w:t>iti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atha mūlam anusarāmaḥ | yasmād eva tādṛk kṛṣṇa-śabda-vācyas tasmād īśvaraḥ sarva-vaśāyitā | tad idam upalakṣitaṁ </w:t>
      </w:r>
      <w:r>
        <w:rPr>
          <w:rFonts w:eastAsia="MS Minchofalt"/>
          <w:color w:val="FF0000"/>
        </w:rPr>
        <w:t xml:space="preserve">bṛhad-gautamīye </w:t>
      </w:r>
      <w:r>
        <w:rPr>
          <w:rFonts w:eastAsia="MS Minchofalt"/>
        </w:rPr>
        <w:t xml:space="preserve">kṛṣṇa-śabdasyaivārthāntareṇa | </w:t>
      </w:r>
    </w:p>
    <w:p w:rsidR="003B370A" w:rsidRDefault="003B370A">
      <w:pPr>
        <w:rPr>
          <w:rFonts w:eastAsia="MS Minchofalt"/>
        </w:rPr>
      </w:pPr>
    </w:p>
    <w:p w:rsidR="003B370A" w:rsidRDefault="003B370A" w:rsidP="00971902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athavā karṣayet sarvaṁ jagat sthāvara-jaṅgamam |</w:t>
      </w:r>
    </w:p>
    <w:p w:rsidR="003B370A" w:rsidRDefault="003B370A" w:rsidP="00971902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kāla-rūpeṇa bhagavān tenāyaṁ kṛṣṇa ucyate ||</w:t>
      </w:r>
      <w:r>
        <w:rPr>
          <w:rFonts w:eastAsia="MS Minchofalt"/>
        </w:rPr>
        <w:t xml:space="preserve"> iti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kalayati niyamayati sarvam iti kāla-śabdārthaḥ | tathā ca </w:t>
      </w:r>
      <w:r>
        <w:rPr>
          <w:rFonts w:eastAsia="MS Minchofalt"/>
          <w:color w:val="FF0000"/>
        </w:rPr>
        <w:t>tṛtīye</w:t>
      </w:r>
      <w:r>
        <w:rPr>
          <w:rFonts w:eastAsia="MS Minchofalt"/>
        </w:rPr>
        <w:t xml:space="preserve"> tam uddiśyoddhavasya pūrṇa eva nirṇayaḥ | 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svayaṁ tv asāmyātiśayas try-adhīśaḥ</w:t>
      </w:r>
    </w:p>
    <w:p w:rsidR="003B370A" w:rsidRDefault="003B370A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svārājya-lakṣmy-āpta-samasta-kāmaḥ |</w:t>
      </w:r>
    </w:p>
    <w:p w:rsidR="003B370A" w:rsidRDefault="003B370A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baliṁ haradbhiś cira-loka-pālaiḥ</w:t>
      </w:r>
    </w:p>
    <w:p w:rsidR="003B370A" w:rsidRDefault="003B370A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kirīṭa-koṭy-eḍita-pāda-pīṭhaḥ || </w:t>
      </w:r>
      <w:r>
        <w:rPr>
          <w:rFonts w:eastAsia="MS Minchofalt"/>
        </w:rPr>
        <w:t>[bhā.pu. 3.2.21] iti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śrī-gītāsu </w:t>
      </w:r>
      <w:r>
        <w:rPr>
          <w:rFonts w:eastAsia="MS Minchofalt"/>
          <w:color w:val="0000FF"/>
        </w:rPr>
        <w:t xml:space="preserve">viṣṭabhyāham idaṁ kṛtsnam ekāṁśena sthito jagat </w:t>
      </w:r>
      <w:r>
        <w:rPr>
          <w:rFonts w:eastAsia="MS Minchofalt"/>
        </w:rPr>
        <w:t xml:space="preserve">[gītā 10.42] iti | </w:t>
      </w:r>
      <w:r>
        <w:rPr>
          <w:rFonts w:eastAsia="MS Minchofalt"/>
          <w:color w:val="FF0000"/>
        </w:rPr>
        <w:t>śrī-gopāla-tāpanyām</w:t>
      </w:r>
      <w:r>
        <w:rPr>
          <w:rFonts w:eastAsia="MS Minchofalt"/>
        </w:rPr>
        <w:t>—</w:t>
      </w:r>
      <w:r>
        <w:rPr>
          <w:rFonts w:eastAsia="MS Minchofalt"/>
          <w:color w:val="0000FF"/>
        </w:rPr>
        <w:t xml:space="preserve">eko vaśī sarvagaḥ kṛṣṇa īḍyaḥ </w:t>
      </w:r>
      <w:r>
        <w:rPr>
          <w:rFonts w:eastAsia="MS Minchofalt"/>
        </w:rPr>
        <w:t xml:space="preserve">[go.tā.u. 1.19] iti | yasmād eva tādṛgīśvaraḥ, tasmāt paramaḥ | sarvotkṛṣṭā mā lakṣmī-rūpāḥ śaktayo yasmin | tad uktaṁ </w:t>
      </w:r>
      <w:r>
        <w:rPr>
          <w:rFonts w:eastAsia="MS Minchofalt"/>
          <w:color w:val="FF0000"/>
        </w:rPr>
        <w:t>śrī-bhāgavate—</w:t>
      </w:r>
      <w:r>
        <w:rPr>
          <w:rFonts w:eastAsia="MS Minchofalt"/>
          <w:color w:val="0000FF"/>
        </w:rPr>
        <w:t xml:space="preserve">reme ramābhir nija-kāma-samplutaḥ </w:t>
      </w:r>
      <w:r>
        <w:rPr>
          <w:rFonts w:eastAsia="MS Minchofalt"/>
        </w:rPr>
        <w:t xml:space="preserve">[bhā.pu. 10.59.43] iti | </w:t>
      </w:r>
      <w:r>
        <w:rPr>
          <w:rFonts w:eastAsia="MS Minchofalt"/>
          <w:color w:val="0000FF"/>
        </w:rPr>
        <w:t>nāyaṁ śriyo’ṅga u nitānta-rateḥ prasādaḥ</w:t>
      </w:r>
      <w:r>
        <w:rPr>
          <w:rFonts w:eastAsia="MS Minchofalt"/>
        </w:rPr>
        <w:t xml:space="preserve"> [bhā.pu. 10.47.60] ityādi | </w:t>
      </w:r>
      <w:r>
        <w:rPr>
          <w:rFonts w:eastAsia="MS Minchofalt"/>
          <w:color w:val="0000FF"/>
        </w:rPr>
        <w:t xml:space="preserve">tatrātiśuśubhe tābhir bhagavān devakī-sutaḥ </w:t>
      </w:r>
      <w:r>
        <w:rPr>
          <w:rFonts w:eastAsia="MS Minchofalt"/>
        </w:rPr>
        <w:t xml:space="preserve">[bhā.pu. 10.33.6] iti | </w:t>
      </w:r>
      <w:r>
        <w:rPr>
          <w:rFonts w:eastAsia="MS Minchofalt"/>
          <w:color w:val="0000FF"/>
        </w:rPr>
        <w:t xml:space="preserve">tābhir vidhūta-śokābhir bhagavān acyuto vṛtaḥ | vyarocatādhikam </w:t>
      </w:r>
      <w:r>
        <w:rPr>
          <w:rFonts w:eastAsia="MS Minchofalt"/>
        </w:rPr>
        <w:t>[bhā.pu. 10.32.20] iti ca | atraivāgre vakṣyate—</w:t>
      </w:r>
      <w:r>
        <w:rPr>
          <w:rFonts w:eastAsia="MS Minchofalt"/>
          <w:color w:val="0000FF"/>
        </w:rPr>
        <w:t xml:space="preserve">śriyaḥ kāntāḥ kāntaḥ parama-puruṣaḥ </w:t>
      </w:r>
      <w:r>
        <w:rPr>
          <w:rFonts w:eastAsia="MS Minchofalt"/>
        </w:rPr>
        <w:t xml:space="preserve">[BrahmaS 5.56] iti | </w:t>
      </w:r>
      <w:r>
        <w:rPr>
          <w:rFonts w:eastAsia="MS Minchofalt"/>
          <w:color w:val="FF0000"/>
        </w:rPr>
        <w:t xml:space="preserve">tāpanyāṁ </w:t>
      </w:r>
      <w:r>
        <w:rPr>
          <w:rFonts w:eastAsia="MS Minchofalt"/>
        </w:rPr>
        <w:t>ca—</w:t>
      </w:r>
      <w:r>
        <w:rPr>
          <w:rFonts w:eastAsia="MS Minchofalt"/>
          <w:color w:val="0000FF"/>
        </w:rPr>
        <w:t>kṛṣṇo vai paramaṁ daivatam</w:t>
      </w:r>
      <w:r>
        <w:rPr>
          <w:rFonts w:eastAsia="MS Minchofalt"/>
        </w:rPr>
        <w:t xml:space="preserve"> [go.tā.u. 1.3] iti | yasmād eva tādṛk paramas tasmād ādiś ca | tad uktaṁ </w:t>
      </w:r>
      <w:r>
        <w:rPr>
          <w:rFonts w:eastAsia="MS Minchofalt"/>
          <w:color w:val="FF0000"/>
        </w:rPr>
        <w:t>śrī-daśame—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śrutvājitaṁ jarāsandhaṁ nṛpater dhyāyato hariḥ |</w:t>
      </w:r>
    </w:p>
    <w:p w:rsidR="003B370A" w:rsidRDefault="003B370A">
      <w:pPr>
        <w:rPr>
          <w:rFonts w:eastAsia="MS Minchofalt"/>
        </w:rPr>
      </w:pPr>
      <w:r>
        <w:rPr>
          <w:rFonts w:eastAsia="MS Minchofalt"/>
          <w:color w:val="0000FF"/>
        </w:rPr>
        <w:t xml:space="preserve">āhopāyaṁ tam evādya uddhavo yam uvāca ha || </w:t>
      </w:r>
      <w:r>
        <w:rPr>
          <w:rFonts w:eastAsia="MS Minchofalt"/>
        </w:rPr>
        <w:t>[bhā.pu. 10.72.15] iti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>ṭīkā ca svāmi-pādānām—</w:t>
      </w:r>
      <w:r w:rsidRPr="00971902">
        <w:rPr>
          <w:rFonts w:eastAsia="MS Minchofalt"/>
          <w:color w:val="008000"/>
        </w:rPr>
        <w:t>ādyo hariḥ śrī-kṛṣṇa</w:t>
      </w:r>
      <w:r>
        <w:rPr>
          <w:rFonts w:eastAsia="MS Minchofalt"/>
        </w:rPr>
        <w:t xml:space="preserve"> ity eṣā | </w:t>
      </w: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 xml:space="preserve">tu tasya śreṣṭhatvam ādyatvaṁ ca yugapad āha |  </w:t>
      </w:r>
      <w:r>
        <w:rPr>
          <w:rFonts w:eastAsia="MS Minchofalt"/>
          <w:color w:val="0000FF"/>
        </w:rPr>
        <w:t>puruṣam ṛṣabham ādyaṁ kṛṣṇa-saṁjñaṁ nato’smi</w:t>
      </w:r>
      <w:r>
        <w:rPr>
          <w:rFonts w:eastAsia="MS Minchofalt"/>
        </w:rPr>
        <w:t xml:space="preserve"> iti |  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na caitad āditvaṁ tad-avatārāpekṣaṁ kintv anādi na vidyate ādir yasya tādṛśaḥ | </w:t>
      </w:r>
      <w:r>
        <w:rPr>
          <w:rFonts w:eastAsia="MS Minchofalt"/>
          <w:color w:val="FF0000"/>
        </w:rPr>
        <w:t xml:space="preserve">tāpanyāṁ </w:t>
      </w:r>
      <w:r>
        <w:rPr>
          <w:rFonts w:eastAsia="MS Minchofalt"/>
        </w:rPr>
        <w:t>ca—</w:t>
      </w:r>
      <w:r>
        <w:rPr>
          <w:rFonts w:eastAsia="MS Minchofalt"/>
          <w:color w:val="0000FF"/>
        </w:rPr>
        <w:t xml:space="preserve">eko vaśī sarvagaḥ kṛṣṇa īḍyaḥ </w:t>
      </w:r>
      <w:r>
        <w:rPr>
          <w:rFonts w:eastAsia="MS Minchofalt"/>
        </w:rPr>
        <w:t xml:space="preserve">ity uktvāha </w:t>
      </w:r>
      <w:r>
        <w:rPr>
          <w:rFonts w:eastAsia="MS Minchofalt"/>
          <w:color w:val="0000FF"/>
        </w:rPr>
        <w:t xml:space="preserve">nityo nityānām </w:t>
      </w:r>
      <w:r>
        <w:rPr>
          <w:rFonts w:eastAsia="MS Minchofalt"/>
        </w:rPr>
        <w:t xml:space="preserve">iti ca yasmād eva tādṛśatayā ādis tasmāt sarva-kāraṇa-kāraṇam | tathā ca </w:t>
      </w:r>
      <w:r>
        <w:rPr>
          <w:rFonts w:eastAsia="MS Minchofalt"/>
          <w:color w:val="FF0000"/>
        </w:rPr>
        <w:t>daśame</w:t>
      </w:r>
      <w:r>
        <w:rPr>
          <w:rFonts w:eastAsia="MS Minchofalt"/>
        </w:rPr>
        <w:t xml:space="preserve"> taṁ prati devakī-vākyam—</w:t>
      </w:r>
    </w:p>
    <w:p w:rsidR="003B370A" w:rsidRDefault="003B370A">
      <w:pPr>
        <w:rPr>
          <w:rFonts w:eastAsia="MS Minchofalt"/>
        </w:rPr>
      </w:pP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yasyāṁśāṁśāṁśa-bhāgena viśvotpatti-layodayāḥ |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bhavanti kila viśvātmaṁs taṁ tvādyāhaṁ gatiṁ gatā || </w:t>
      </w:r>
      <w:r>
        <w:rPr>
          <w:rFonts w:eastAsia="MS Minchofalt"/>
        </w:rPr>
        <w:t>[bhā.pu. 10.85.31] iti |</w:t>
      </w:r>
    </w:p>
    <w:p w:rsidR="003B370A" w:rsidRDefault="003B370A">
      <w:pPr>
        <w:rPr>
          <w:rFonts w:eastAsia="MS Minchofalt"/>
        </w:rPr>
      </w:pPr>
    </w:p>
    <w:p w:rsidR="003B370A" w:rsidRDefault="003B370A">
      <w:r>
        <w:t>ṭīkā ca—</w:t>
      </w:r>
      <w:r w:rsidRPr="00971902">
        <w:rPr>
          <w:color w:val="008000"/>
        </w:rPr>
        <w:t xml:space="preserve">yasyāṁśaḥ puruṣas tasyāṁśo māyā tasyā aṁśā guṇās teṣāṁ bhāgena paramāṇu-mātra-leśena viśvotpatty-ādayo bhavanti | taṁ tvā tvāṁ gatiṁ śaraṇaṁ gatāsmi </w:t>
      </w:r>
      <w:r>
        <w:t>ity eṣā | tathā ca brahma-stutau—</w:t>
      </w:r>
      <w:r>
        <w:rPr>
          <w:color w:val="0000FF"/>
        </w:rPr>
        <w:t>nārāyaṇo’ṅga nara-bhū-jalāyanāt</w:t>
      </w:r>
      <w:r>
        <w:t xml:space="preserve"> [bhā.pu. 10.14.3] iti | 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narāj jātāni tattvāni nārāṇīti vidur budhāḥ |</w:t>
      </w:r>
    </w:p>
    <w:p w:rsidR="003B370A" w:rsidRDefault="003B370A" w:rsidP="00774FA6">
      <w:pPr>
        <w:ind w:left="720"/>
      </w:pPr>
      <w:r>
        <w:rPr>
          <w:color w:val="0000FF"/>
        </w:rPr>
        <w:t>tasya tāny ayanaṁ pūrvaṁ tena nārāyaṇaḥ smṛtaḥ ||</w:t>
      </w:r>
      <w:r>
        <w:t xml:space="preserve"> </w:t>
      </w:r>
    </w:p>
    <w:p w:rsidR="003B370A" w:rsidRDefault="003B370A"/>
    <w:p w:rsidR="003B370A" w:rsidRDefault="003B370A">
      <w:r>
        <w:t xml:space="preserve">ity anena lakṣito yo nārāyaṇaḥ sa tavāṅgaṁ tvaṁ punar aṅgīty arthaḥ | </w:t>
      </w:r>
      <w:r>
        <w:rPr>
          <w:color w:val="FF0000"/>
        </w:rPr>
        <w:t xml:space="preserve">śrī-gītāsu </w:t>
      </w:r>
      <w:r>
        <w:rPr>
          <w:color w:val="0000FF"/>
        </w:rPr>
        <w:t xml:space="preserve">viṣṭabhyāham idaṁ kṛtsnam ekāṁśena sthito jagat </w:t>
      </w:r>
      <w:r>
        <w:t>iti | tad evaṁ kṛṣṇa-śabdasya yaugikārtho’pi sādhitaḥ |</w:t>
      </w:r>
    </w:p>
    <w:p w:rsidR="003B370A" w:rsidRDefault="003B370A"/>
    <w:p w:rsidR="003B370A" w:rsidRDefault="003B370A">
      <w:r>
        <w:t xml:space="preserve">ye ca tac-chabdena kṛṣi-ṇābhyāṁ paramānanda-mātraṁ vācayanti te’pīśvarādi-viśeṣaṇais tatra svābhāvikī-śaktiṁ manyeran | tasmin na dvitīyatvena sarva-kāraṇatvena ca vastv-antara-śaktiṁ manyeran | tasmin na dvitīyatvena sarva-kāraṇatvena ca vastv-antara-śakty-āropāyogāt | tathā ca </w:t>
      </w:r>
      <w:r>
        <w:rPr>
          <w:color w:val="FF0000"/>
        </w:rPr>
        <w:t>śrutiḥ</w:t>
      </w:r>
      <w:r>
        <w:t>—</w:t>
      </w:r>
      <w:r>
        <w:rPr>
          <w:color w:val="0000FF"/>
        </w:rPr>
        <w:t xml:space="preserve">ānando brahma </w:t>
      </w:r>
      <w:r>
        <w:t xml:space="preserve">iti | </w:t>
      </w:r>
      <w:r>
        <w:rPr>
          <w:color w:val="0000FF"/>
        </w:rPr>
        <w:t xml:space="preserve">ko hy evānyāt kaḥ prāṇyād yad eṣa ākāśa ānando na syāt | ānandād dhīmāni bhūtāni jāyante | </w:t>
      </w:r>
      <w:r>
        <w:t>[tai.u. 2.7.1]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na tasya kāryaṁ karaṇaṁ ca vidyate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na tat-samaś cābhyadhikaś ca dṛśyate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parāsya śaktir vividhaiva śrūyate</w:t>
      </w:r>
    </w:p>
    <w:p w:rsidR="003B370A" w:rsidRDefault="003B370A" w:rsidP="00774FA6">
      <w:pPr>
        <w:ind w:left="720"/>
      </w:pPr>
      <w:r>
        <w:rPr>
          <w:color w:val="0000FF"/>
        </w:rPr>
        <w:t xml:space="preserve">svābhāvikī jñāna-bala-kriyā ca || </w:t>
      </w:r>
      <w:r>
        <w:t>[śve.u. 6.8] iti |</w:t>
      </w:r>
    </w:p>
    <w:p w:rsidR="003B370A" w:rsidRDefault="003B370A"/>
    <w:p w:rsidR="003B370A" w:rsidRDefault="003B370A">
      <w:r>
        <w:t xml:space="preserve">nanu sva-mate yoga-vṛttau ca sarvākarṣakaṁ parama-bṛhattamānandaḥ kṛṣṇa ity abhidhānād avigraha eva sa ity avagamyate ānandasya vigrahānavagamāt | satyam | kintv ayaṁ paramo’pūrvaḥ pūrva-siddhānanda-vigraha iti | sac-cid-ānanda-lakṣaṇo yo vigrahas tad-rūpa evety arthaḥ | tathā ca śrī-daśame brahmaṇaḥ stave </w:t>
      </w:r>
      <w:r>
        <w:rPr>
          <w:color w:val="0000FF"/>
        </w:rPr>
        <w:t>tvayy eva nitya-sukha-bodha-tanāv</w:t>
      </w:r>
      <w:r>
        <w:t xml:space="preserve"> iti | </w:t>
      </w:r>
      <w:r>
        <w:rPr>
          <w:color w:val="FF0000"/>
        </w:rPr>
        <w:t>tāpanī-hayaśīrṣayor</w:t>
      </w:r>
      <w:r>
        <w:t xml:space="preserve"> api—</w:t>
      </w:r>
      <w:r>
        <w:rPr>
          <w:color w:val="0000FF"/>
        </w:rPr>
        <w:t xml:space="preserve">sac-cid-ānanada-rūpāya kṛṣṇāyākliṣṭa-kāriṇe </w:t>
      </w:r>
      <w:r>
        <w:t xml:space="preserve">iti | </w:t>
      </w:r>
      <w:r>
        <w:rPr>
          <w:color w:val="FF0000"/>
        </w:rPr>
        <w:t>brahmāṇḍe</w:t>
      </w:r>
      <w:r>
        <w:t xml:space="preserve"> ca śrī-kṛṣṇāṣṭottara-śata-nāma-stotre </w:t>
      </w:r>
      <w:r>
        <w:rPr>
          <w:color w:val="0000FF"/>
        </w:rPr>
        <w:t>nanda-vraja-janānandī sac-cid-ānanda-vigrahaḥ</w:t>
      </w:r>
      <w:r>
        <w:t xml:space="preserve"> iti |</w:t>
      </w:r>
    </w:p>
    <w:p w:rsidR="003B370A" w:rsidRDefault="003B370A"/>
    <w:p w:rsidR="003B370A" w:rsidRDefault="003B370A">
      <w:r>
        <w:t xml:space="preserve">etad uktaṁ bhavati | sattvaṁ khalv avyabhicāritvam ucyate tad-rūpatvaṁ ca tasya </w:t>
      </w:r>
      <w:r>
        <w:rPr>
          <w:color w:val="FF0000"/>
        </w:rPr>
        <w:t>śrī-daśame</w:t>
      </w:r>
      <w:r>
        <w:t xml:space="preserve"> brahmādi-vākye—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satye pratiṣṭhitaḥ kṛṣṇaḥ satyam atra pratiṣṭhitam |</w:t>
      </w:r>
    </w:p>
    <w:p w:rsidR="003B370A" w:rsidRDefault="003B370A" w:rsidP="00774FA6">
      <w:pPr>
        <w:ind w:left="720"/>
      </w:pPr>
      <w:r>
        <w:rPr>
          <w:color w:val="0000FF"/>
        </w:rPr>
        <w:t>satyāt satyaṁ ca govindas tasmāt satyo hi nāmataḥ ||</w:t>
      </w:r>
      <w:r>
        <w:t xml:space="preserve"> [ma.bhā. 5.68.12] iti |</w:t>
      </w:r>
    </w:p>
    <w:p w:rsidR="003B370A" w:rsidRDefault="003B370A"/>
    <w:p w:rsidR="003B370A" w:rsidRDefault="003B370A">
      <w:r>
        <w:t>śrī-devakī-vākye ca—</w:t>
      </w:r>
    </w:p>
    <w:p w:rsidR="003B370A" w:rsidRDefault="003B370A"/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naṣṭe loke dvi-parārdhāvasāne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mahā-bhūteṣv ādi-bhūtaṁ gateṣu |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vyakte’vyaktaṁ kāla-vegena yāte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bhavān ekaḥ śiṣyate’śeṣa-saṁjñaḥ || </w:t>
      </w:r>
      <w:r>
        <w:rPr>
          <w:rFonts w:eastAsia="MS Minchofalt"/>
        </w:rPr>
        <w:t xml:space="preserve">[bhā.pu. 10.3.25] </w:t>
      </w:r>
    </w:p>
    <w:p w:rsidR="003B370A" w:rsidRDefault="003B370A" w:rsidP="00774FA6">
      <w:pPr>
        <w:ind w:left="720"/>
        <w:rPr>
          <w:rFonts w:eastAsia="MS Minchofalt"/>
        </w:rPr>
      </w:pP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martyo mṛtyu-vyāla-bhītaḥ palāyan 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lokān sarvān nirbhayaṁ nādyagacchat | 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tat-pādābjaṁ prāpya yadṛcchayādya 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svasthaḥ śete mṛtyur asmād apaiti || </w:t>
      </w:r>
      <w:r>
        <w:rPr>
          <w:rFonts w:eastAsia="MS Minchofalt"/>
        </w:rPr>
        <w:t xml:space="preserve">[bhā.pu. 10.3.24] ity ādi | 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  <w:color w:val="0000FF"/>
        </w:rPr>
        <w:t xml:space="preserve">eko’si prathamam </w:t>
      </w:r>
      <w:r>
        <w:rPr>
          <w:rFonts w:eastAsia="MS Minchofalt"/>
        </w:rPr>
        <w:t xml:space="preserve">[bhā.pu. 10.14.18] ity ādi śrī-brahmaṇo vākye </w:t>
      </w:r>
      <w:r>
        <w:rPr>
          <w:rFonts w:eastAsia="MS Minchofalt"/>
          <w:color w:val="0000FF"/>
        </w:rPr>
        <w:t>tad amitaṁ brahmādvayaṁ śiṣyate</w:t>
      </w:r>
      <w:r>
        <w:rPr>
          <w:rFonts w:eastAsia="MS Minchofalt"/>
        </w:rPr>
        <w:t xml:space="preserve"> iti | </w:t>
      </w:r>
      <w:r>
        <w:rPr>
          <w:rFonts w:eastAsia="MS Minchofalt"/>
          <w:color w:val="FF0000"/>
        </w:rPr>
        <w:t>śrī-gītāsu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>brahmaṇo hi pratiṣṭhāham</w:t>
      </w:r>
      <w:r>
        <w:rPr>
          <w:rFonts w:eastAsia="MS Minchofalt"/>
        </w:rPr>
        <w:t xml:space="preserve"> iti | </w:t>
      </w:r>
    </w:p>
    <w:p w:rsidR="003B370A" w:rsidRDefault="003B370A">
      <w:pPr>
        <w:rPr>
          <w:rFonts w:eastAsia="MS Minchofalt"/>
        </w:rPr>
      </w:pP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yasmāt kṣaram atīto’ham akṣarād api cottamaḥ |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ato’smi loke vede ca prathitaḥ puruṣottamaḥ || </w:t>
      </w:r>
      <w:r>
        <w:rPr>
          <w:rFonts w:eastAsia="MS Minchofalt"/>
        </w:rPr>
        <w:t>iti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  <w:color w:val="FF0000"/>
        </w:rPr>
        <w:t>tāpanyām—</w:t>
      </w:r>
    </w:p>
    <w:p w:rsidR="003B370A" w:rsidRDefault="003B370A" w:rsidP="00774FA6">
      <w:pPr>
        <w:ind w:left="720"/>
        <w:rPr>
          <w:rFonts w:eastAsia="MS Minchofalt"/>
          <w:lang w:val="en-US"/>
        </w:rPr>
      </w:pPr>
      <w:r>
        <w:rPr>
          <w:rFonts w:eastAsia="MS Minchofalt"/>
          <w:color w:val="0000FF"/>
        </w:rPr>
        <w:t xml:space="preserve">janma-jarābhyāṁ bhinnaḥ sthānur ayam acchedyo’yaṁ yo’sau saurye tiṣṭhati | yo’sau goṣu tiṣṭhati, yo’sau gāḥ pālayati, yo’sau gopeṣu tiṣṭhati govindān mṛtyur bibheti || </w:t>
      </w:r>
      <w:r>
        <w:rPr>
          <w:rFonts w:eastAsia="MS Minchofalt"/>
        </w:rPr>
        <w:t xml:space="preserve">[go.tā.u. 2.23] ity ādi ca | </w:t>
      </w:r>
    </w:p>
    <w:p w:rsidR="003B370A" w:rsidRDefault="003B370A">
      <w:pPr>
        <w:rPr>
          <w:rFonts w:eastAsia="MS Minchofalt"/>
          <w:lang w:val="en-US" w:bidi="sa-IN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tatra pūrvatra saurya iti | saurī yamunā, tad adūra-deśe vṛndāvane ity arthaḥ | 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  <w:color w:val="FF0000"/>
        </w:rPr>
      </w:pPr>
      <w:r>
        <w:rPr>
          <w:rFonts w:eastAsia="MS Minchofalt"/>
        </w:rPr>
        <w:t xml:space="preserve">atha cid-rūpatvaṁ sva-prakāśatvena para-prakāśatvam | tac coktaṁ śrī-daśame brahmaṇā ekas tvam ātmā ity ādau svayaṁ jyotīr iti | </w:t>
      </w:r>
      <w:r>
        <w:rPr>
          <w:rFonts w:eastAsia="MS Minchofalt"/>
          <w:color w:val="FF0000"/>
        </w:rPr>
        <w:t>tāpanyāṁ—</w:t>
      </w:r>
    </w:p>
    <w:p w:rsidR="003B370A" w:rsidRDefault="003B370A">
      <w:pPr>
        <w:rPr>
          <w:rFonts w:eastAsia="MS Minchofalt"/>
          <w:color w:val="FF0000"/>
        </w:rPr>
      </w:pP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yo brahmāṇaṁ vidadhāti pūrvaṁ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yo vidyās tasmai gopāyati sma kṛṣṇaḥ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taṁ ha daivam ātmabuddhiprakāśaṁ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color w:val="0000FF"/>
        </w:rPr>
        <w:t xml:space="preserve">mumukṣur vai śaraṇam anuvrajeta || </w:t>
      </w:r>
      <w:r>
        <w:rPr>
          <w:rFonts w:eastAsia="MS Minchofalt"/>
        </w:rPr>
        <w:t>[go.tā.u. 1.26] iti |</w:t>
      </w:r>
    </w:p>
    <w:p w:rsidR="003B370A" w:rsidRDefault="003B370A" w:rsidP="00774FA6">
      <w:pPr>
        <w:ind w:left="720"/>
        <w:rPr>
          <w:rFonts w:eastAsia="MS Minchofalt"/>
        </w:rPr>
      </w:pP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cakṣuṣā paśyati rūpam asya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yam evaiṣa vṛṇute tena labhyas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tasyaiṣa ātmā vṛṇute tanuṁ svām ||</w:t>
      </w:r>
      <w:r w:rsidRPr="0024339D">
        <w:rPr>
          <w:rFonts w:eastAsia="MS Minchofalt"/>
        </w:rPr>
        <w:t xml:space="preserve"> </w:t>
      </w:r>
      <w:r>
        <w:rPr>
          <w:rFonts w:eastAsia="MS Minchofalt"/>
        </w:rPr>
        <w:t>ity śruty-antaravat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yathānanda-svarūpatvaṁ sarvāṁśena nirupādhi-parama-premāspadatvam | tac ca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brahma-stavānte—</w:t>
      </w:r>
      <w:r>
        <w:rPr>
          <w:rFonts w:eastAsia="MS Minchofalt"/>
          <w:color w:val="0000FF"/>
        </w:rPr>
        <w:t xml:space="preserve">brahman parodbhave kṛṣṇe </w:t>
      </w:r>
      <w:r>
        <w:rPr>
          <w:rFonts w:eastAsia="MS Minchofalt"/>
        </w:rPr>
        <w:t>[bhā.pu. 10.14.49] ity-ādi-praśnottarayor vyaktam | tathā cānubhūtam ānakadundubhinā—</w:t>
      </w:r>
    </w:p>
    <w:p w:rsidR="003B370A" w:rsidRDefault="003B370A">
      <w:pPr>
        <w:rPr>
          <w:rFonts w:eastAsia="MS Minchofalt"/>
        </w:rPr>
      </w:pP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vidito’si bhavān sākṣāt puruṣaḥ prakṛteḥ paraḥ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kevalānubhavānanda- svarūpaḥ sarva-buddhi-dṛk || </w:t>
      </w:r>
      <w:r>
        <w:rPr>
          <w:rFonts w:eastAsia="MS Minchofalt"/>
        </w:rPr>
        <w:t>[bhā.pu. 10.3.13] iti |</w:t>
      </w:r>
    </w:p>
    <w:p w:rsidR="003B370A" w:rsidRDefault="003B370A" w:rsidP="00774FA6">
      <w:pPr>
        <w:ind w:left="720"/>
        <w:rPr>
          <w:rFonts w:eastAsia="MS Minchofalt"/>
        </w:rPr>
      </w:pP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ānandaṁ brahmaṇo rūpaṁ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>śruty</w:t>
      </w:r>
      <w:r>
        <w:rPr>
          <w:rFonts w:eastAsia="MS Minchofalt"/>
        </w:rPr>
        <w:t xml:space="preserve">-antaravat | 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>tad evaṁ tasya sac-cid-ānanda-vigraha-rūpatve siddhe, vigraha evātmā tathātmaiva vigraha iti siddham | tato jīvavad dehitvaṁ tasya nety api siddhāntitam | yathoktaṁ śrī-śukena—</w:t>
      </w:r>
    </w:p>
    <w:p w:rsidR="003B370A" w:rsidRDefault="003B370A">
      <w:pPr>
        <w:rPr>
          <w:rFonts w:eastAsia="MS Minchofalt"/>
        </w:rPr>
      </w:pP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kṛṣṇam enam avehi tvam ātmānam akhilātmanām |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jagad-dhitāya so’py atra dehīvābhāti māyayā || </w:t>
      </w:r>
      <w:r>
        <w:rPr>
          <w:rFonts w:eastAsia="MS Minchofalt"/>
        </w:rPr>
        <w:t>[bhā.pu. 10.14.55] iti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tathāpi tasya dehival-līlā-kṛpā-paravaśatayaivety arthaḥ | </w:t>
      </w:r>
      <w:r>
        <w:rPr>
          <w:rFonts w:eastAsia="MS Minchofalt"/>
          <w:color w:val="0000FF"/>
        </w:rPr>
        <w:t>māyā dambhe kṛpāyāṁ ca</w:t>
      </w:r>
      <w:r>
        <w:rPr>
          <w:rFonts w:eastAsia="MS Minchofalt"/>
        </w:rPr>
        <w:t xml:space="preserve"> iti </w:t>
      </w:r>
      <w:r>
        <w:rPr>
          <w:rFonts w:eastAsia="MS Minchofalt"/>
          <w:color w:val="FF0000"/>
        </w:rPr>
        <w:t>viśva-prakāśaḥ</w:t>
      </w:r>
      <w:r>
        <w:rPr>
          <w:rFonts w:eastAsia="MS Minchofalt"/>
        </w:rPr>
        <w:t xml:space="preserve"> | tad evam asya tathā tathā-lakṣaṇa-śrī-kṛṣṇa-rūptave siddhe cobhaya-līlābhiniviṣṭatvena kvacid vṛṣṇīndratvaṁ kvacid govindatvaṁ ca dṛśyate | tathāha </w:t>
      </w:r>
      <w:r>
        <w:rPr>
          <w:rFonts w:eastAsia="MS Minchofalt"/>
          <w:color w:val="FF0000"/>
        </w:rPr>
        <w:t>dvādaśe</w:t>
      </w:r>
      <w:r>
        <w:rPr>
          <w:rFonts w:eastAsia="MS Minchofalt"/>
        </w:rPr>
        <w:t xml:space="preserve"> śrī-sūtaḥ—</w:t>
      </w:r>
    </w:p>
    <w:p w:rsidR="003B370A" w:rsidRDefault="003B370A">
      <w:pPr>
        <w:rPr>
          <w:rFonts w:eastAsia="MS Minchofalt"/>
        </w:rPr>
      </w:pP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śrī-kṛṣṇa-kṛṣṇa-sakha-vṛṣṇy-ṛṣabhāvani-dhrug-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rājanya-vaṁśa-dahanānapavargya-vīrya |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govinda gopa-vanitā-vraja-bhṛtya-gīta-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tīrtha-śravaḥ śravaṇa-maṅgala pāhi bhṛtyān || </w:t>
      </w:r>
      <w:r>
        <w:rPr>
          <w:rFonts w:eastAsia="MS Minchofalt"/>
        </w:rPr>
        <w:t>[bhā.pu. 12.11.25] iti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tad evam api svābhīṣṭa-rūpa-līlā-parikara-viśiṣṭatayā govindatvam eva svārādhyatvena yojayati govinda iti | yathā atraivāgre stoṣyate </w:t>
      </w:r>
      <w:r>
        <w:rPr>
          <w:rFonts w:eastAsia="MS Minchofalt"/>
          <w:color w:val="0000FF"/>
        </w:rPr>
        <w:t>cintāmaṇi-prakara-sadmasu kalpa-vṛkṣa</w:t>
      </w:r>
      <w:r>
        <w:rPr>
          <w:rFonts w:eastAsia="MS Minchofalt"/>
        </w:rPr>
        <w:t xml:space="preserve"> iti | abhiṣekānte </w:t>
      </w:r>
      <w:r>
        <w:rPr>
          <w:rFonts w:eastAsia="MS Minchofalt"/>
          <w:color w:val="0000FF"/>
        </w:rPr>
        <w:t>govinda iti cābhyadhāt</w:t>
      </w:r>
      <w:r>
        <w:rPr>
          <w:rFonts w:eastAsia="MS Minchofalt"/>
        </w:rPr>
        <w:t xml:space="preserve"> [bhā.pu. 10.27.23] ity uktvā tat prakaraṇārambhe śrī-śuka-prārthanā </w:t>
      </w:r>
      <w:r>
        <w:rPr>
          <w:rFonts w:eastAsia="MS Minchofalt"/>
          <w:color w:val="0000FF"/>
        </w:rPr>
        <w:t xml:space="preserve">prīyān na indro gavām </w:t>
      </w:r>
      <w:r>
        <w:rPr>
          <w:rFonts w:eastAsia="MS Minchofalt"/>
        </w:rPr>
        <w:t xml:space="preserve">[bhā.pu. 10.26.25] iti gavāṁ sarvāśrayatvād gavendratvenaiva sarvendratva-siddheḥ | na cedaṁ nyūnaṁ mantavyam | tathā hi </w:t>
      </w:r>
      <w:r>
        <w:rPr>
          <w:rFonts w:eastAsia="MS Minchofalt"/>
          <w:color w:val="FF0000"/>
        </w:rPr>
        <w:t>go-sūktam</w:t>
      </w:r>
      <w:r>
        <w:rPr>
          <w:rFonts w:eastAsia="MS Minchofalt"/>
        </w:rPr>
        <w:t>—</w:t>
      </w:r>
    </w:p>
    <w:p w:rsidR="003B370A" w:rsidRDefault="003B370A">
      <w:pPr>
        <w:rPr>
          <w:rFonts w:eastAsia="MS Minchofalt"/>
        </w:rPr>
      </w:pP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gobhyo yajñāḥ pravartante gobhyo devāḥ samutthitāḥ |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gobhir vedāḥ samudgīrṇāḥ ṣaḍ-aṅga-padaka-kramāḥ ||</w:t>
      </w:r>
      <w:r>
        <w:rPr>
          <w:rFonts w:eastAsia="MS Minchofalt"/>
        </w:rPr>
        <w:t xml:space="preserve"> iti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astu tāvat parama-golokāvatīrṇānāṁ tāsāṁ gavām indratvam iti </w:t>
      </w:r>
      <w:r>
        <w:rPr>
          <w:rFonts w:eastAsia="MS Minchofalt"/>
          <w:color w:val="FF0000"/>
        </w:rPr>
        <w:t>tāpanīṣu</w:t>
      </w:r>
      <w:r>
        <w:rPr>
          <w:rFonts w:eastAsia="MS Minchofalt"/>
        </w:rPr>
        <w:t xml:space="preserve"> ca brahmaṇā tadīyam eva svenārādhanaṁ prakāśitam—</w:t>
      </w:r>
      <w:r>
        <w:rPr>
          <w:rFonts w:eastAsia="MS Minchofalt"/>
          <w:color w:val="0000FF"/>
        </w:rPr>
        <w:t xml:space="preserve">govindaṁ sac-cid-ānanda-vigrahaṁ vṛndāvana-sura-bhūruha-talāsīnaṁ satataṁ samarud-gaṇo’haṁ toṣayāmi | </w:t>
      </w:r>
      <w:r>
        <w:rPr>
          <w:rFonts w:eastAsia="MS Minchofalt"/>
        </w:rPr>
        <w:t>[go.tā.u. 1.37] iti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tathaiva </w:t>
      </w:r>
      <w:r>
        <w:rPr>
          <w:rFonts w:eastAsia="MS Minchofalt"/>
          <w:color w:val="FF0000"/>
        </w:rPr>
        <w:t>daśame—</w:t>
      </w:r>
      <w:r>
        <w:rPr>
          <w:rFonts w:eastAsia="MS Minchofalt"/>
          <w:color w:val="0000FF"/>
        </w:rPr>
        <w:t>tad bhūri bhāgyam iha janma kim apy aṭavyām</w:t>
      </w:r>
      <w:r>
        <w:rPr>
          <w:rFonts w:eastAsia="MS Minchofalt"/>
        </w:rPr>
        <w:t xml:space="preserve"> [bhā.pu. 10.14.34] ity ādi, śrī-nanda-nandanatvenaiva ca taṁ labdhuṁ prārthanā | </w:t>
      </w:r>
      <w:r>
        <w:rPr>
          <w:rFonts w:eastAsia="MS Minchofalt"/>
          <w:color w:val="0000FF"/>
        </w:rPr>
        <w:t xml:space="preserve">naumīḍya te’bhra-vapuṣe taḍid-ambarāya </w:t>
      </w:r>
      <w:r>
        <w:rPr>
          <w:rFonts w:eastAsia="MS Minchofalt"/>
        </w:rPr>
        <w:t xml:space="preserve">ity ādi </w:t>
      </w:r>
      <w:r>
        <w:rPr>
          <w:rFonts w:eastAsia="MS Minchofalt"/>
          <w:color w:val="0000FF"/>
        </w:rPr>
        <w:t xml:space="preserve">paśupāṅgajāya </w:t>
      </w:r>
      <w:r>
        <w:rPr>
          <w:rFonts w:eastAsia="MS Minchofalt"/>
        </w:rPr>
        <w:t>[bhā.pu. 10.14.1] iti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tad evaṁ govinda-śabdasya nānā-pāramaiśvarya-mayy anyārthatāpi tena nābhimatā | tathā coktaṁ—īśvaratve parameśvaratvānuvāda-pūrvaka-tātparyāvasānatayā </w:t>
      </w:r>
      <w:r>
        <w:rPr>
          <w:rFonts w:eastAsia="MS Minchofalt"/>
          <w:color w:val="FF0000"/>
        </w:rPr>
        <w:t xml:space="preserve">gautamīya-tantre </w:t>
      </w:r>
      <w:r>
        <w:rPr>
          <w:rFonts w:eastAsia="MS Minchofalt"/>
        </w:rPr>
        <w:t>śrīmad-daśākṣara-mantrārtha-kathane—</w:t>
      </w:r>
    </w:p>
    <w:p w:rsidR="003B370A" w:rsidRDefault="003B370A">
      <w:pPr>
        <w:rPr>
          <w:rFonts w:eastAsia="MS Minchofalt"/>
        </w:rPr>
      </w:pP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gopīti prakṛtiṁ vidyāj janas tattva-samūhakaḥ |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anayor āśrayo vyāptyā kāraṇatvena ceśvaraḥ |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sāndrānandaṁ paraṁ jyotir vallabhatvena kathyate ||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athavā gopī prakṛtir janas tad-aṁśa-maṇḍalam |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anayor vallabhaḥ proktaḥ svāmī kṛṣṇākhya īśvaraḥ ||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kārya-kāraṇayor īśaḥ śrutibhis tena gīyate ||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aneka-janma-siddhānāṁ gopīnāṁ patir eva vā |</w:t>
      </w:r>
    </w:p>
    <w:p w:rsidR="003B370A" w:rsidRPr="00774FA6" w:rsidRDefault="003B370A" w:rsidP="00774FA6">
      <w:pPr>
        <w:ind w:left="720"/>
        <w:rPr>
          <w:rFonts w:eastAsia="MS Minchofalt"/>
          <w:lang w:val="en-US"/>
        </w:rPr>
      </w:pPr>
      <w:r>
        <w:rPr>
          <w:rFonts w:eastAsia="MS Minchofalt"/>
          <w:color w:val="0000FF"/>
        </w:rPr>
        <w:t>nanda-nandana ity uktas trailokyānanda-vardhanaḥ ||</w:t>
      </w:r>
      <w:r>
        <w:rPr>
          <w:rFonts w:eastAsia="MS Minchofalt"/>
        </w:rPr>
        <w:t xml:space="preserve"> iti</w:t>
      </w:r>
      <w:r>
        <w:rPr>
          <w:rFonts w:eastAsia="MS Minchofalt"/>
          <w:lang w:val="en-US"/>
        </w:rPr>
        <w:t xml:space="preserve"> |</w:t>
      </w:r>
    </w:p>
    <w:p w:rsidR="003B370A" w:rsidRPr="00774FA6" w:rsidRDefault="003B370A">
      <w:pPr>
        <w:rPr>
          <w:rFonts w:eastAsia="MS Minchofalt"/>
          <w:lang w:val="en-US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prakṛtim iti māyākhyāṁ jagat-kāraṇa-śaktim ity arthaḥ tattva-samūhako mahad-ādi-rūpaḥ | anayor āśrayaḥ sāndrānandaṁ paraṁ jyotir īśvarao vallabha-śabdena kathyate | īśvaratve hetur vyāptyā kāraṇatvena ceti | prakṛtir iti svarūpa-bhūtā māyātītā vaikuṇṭhādau prakāśamānā mahā-lakṣmy-ākhyā śaktir ity arthaḥ | aṁśa-maṇḍalaṁ saṅkarṣaṇādi-rūpam | aneka-janma-siddhānām ity atra | </w:t>
      </w:r>
      <w:r>
        <w:rPr>
          <w:rFonts w:eastAsia="MS Minchofalt"/>
          <w:color w:val="0000FF"/>
        </w:rPr>
        <w:t xml:space="preserve">bahūni me vyatītāni janmāni tava cārjuna </w:t>
      </w:r>
      <w:r>
        <w:rPr>
          <w:rFonts w:eastAsia="MS Minchofalt"/>
        </w:rPr>
        <w:t xml:space="preserve">[gītā 4.5] iti </w:t>
      </w:r>
      <w:r>
        <w:rPr>
          <w:rFonts w:eastAsia="MS Minchofalt"/>
          <w:color w:val="FF0000"/>
        </w:rPr>
        <w:t>śrī-bhagavad-gītā</w:t>
      </w:r>
      <w:r>
        <w:rPr>
          <w:rFonts w:eastAsia="MS Minchofalt"/>
        </w:rPr>
        <w:t xml:space="preserve">-vacanām anādi-janma-paramparāyām eva tātparyam | 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tad evam atrāpi nanda-nandanatvam evābhimataṁ śrī-gargeṇa ca yathoktam | </w:t>
      </w:r>
      <w:r>
        <w:rPr>
          <w:color w:val="0000FF"/>
        </w:rPr>
        <w:t>prāg ayaṁ vāsudevasya kvacij jātas tavātmajaḥ</w:t>
      </w:r>
      <w:r>
        <w:t xml:space="preserve"> [bhā.pu. 10.8.14] iti | ātmajatvaṁ hi tasya śrī-vasudevasyāpi manasy āvirbhūtatvam evābhimatam | </w:t>
      </w:r>
      <w:r>
        <w:rPr>
          <w:color w:val="0000FF"/>
        </w:rPr>
        <w:t xml:space="preserve">āviveśāṁśa-bhāgena mana ānakadundubheḥ </w:t>
      </w:r>
      <w:r>
        <w:t xml:space="preserve">[bhā.pu. 10.2.16] iti | śrī-devakyām api </w:t>
      </w:r>
      <w:r>
        <w:rPr>
          <w:color w:val="0000FF"/>
        </w:rPr>
        <w:t xml:space="preserve">dadhāra sarvātmakam ātma-bhūtaṁ </w:t>
      </w:r>
      <w:r>
        <w:rPr>
          <w:rFonts w:eastAsia="MS Minchofalt"/>
          <w:color w:val="0000FF"/>
        </w:rPr>
        <w:t xml:space="preserve">kāṣṭhā yathānanda-karaṁ manastaḥ </w:t>
      </w:r>
      <w:r>
        <w:rPr>
          <w:rFonts w:eastAsia="MS Minchofalt"/>
        </w:rPr>
        <w:t xml:space="preserve">[bhā.pu. 10.2.18] ity ādeḥ | śrī-vrajeśvarayo’pi tathāsīd eva phalena phala-kāraṇam anumīyate | śrī-bhagavat-prādurbhāvasya pūrvāvyavahita-kālaṁ vyāpya tathā tathā sarvatra darśanāt | kintv ātmani tasyāvirbhāve saty apy ātmajatvāya pitṛ-bhāva-maya-śuddha-mahā-premaiva prayojakam | brahmaṇaḥ sakāśād varāha-devasyāvirbhāve’pi parasparaṁ tathā bhāva-darśanābhāvāt | tathā nṛsiṁha-devaḥ stambhayor api | na ca vaktavyam udara-praveśe sati putratvaṁ syāt | parīkṣid-rakṣaṇārthaṁ tan-mātur udara-praviṣṭe ca tayos tādṛśa-vyavahārābhāvāt | tasmād vātsalyābhidha-premaiva putratve kāraṇam | tādṛśa-śuddha-premā tu śrī-vrajeśvarayor eva śrī-vasudeva-devakyos tu paramaiśvarya-jñānaṁ pratibandhakaṁ iti sādhūktaṁ </w:t>
      </w:r>
      <w:r>
        <w:rPr>
          <w:rFonts w:eastAsia="MS Minchofalt"/>
          <w:color w:val="0000FF"/>
        </w:rPr>
        <w:t>prāg ayaṁ vasudevasya</w:t>
      </w:r>
      <w:r>
        <w:rPr>
          <w:rFonts w:eastAsia="MS Minchofalt"/>
        </w:rPr>
        <w:t xml:space="preserve"> iti | 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atha śrī-śukadevena tathaiva nirṇītaṁ </w:t>
      </w:r>
      <w:r>
        <w:rPr>
          <w:rFonts w:eastAsia="MS Minchofalt"/>
          <w:color w:val="0000FF"/>
        </w:rPr>
        <w:t xml:space="preserve">nāyaṁ sukhāpo bhagavān dehināṁ gopikā-sutaḥ </w:t>
      </w:r>
      <w:r>
        <w:rPr>
          <w:rFonts w:eastAsia="MS Minchofalt"/>
        </w:rPr>
        <w:t xml:space="preserve">[bhā.pu. 10.9.21] iti | </w:t>
      </w:r>
      <w:r>
        <w:rPr>
          <w:rFonts w:eastAsia="MS Minchofalt"/>
          <w:color w:val="FF0000"/>
        </w:rPr>
        <w:t>āgama</w:t>
      </w:r>
      <w:r>
        <w:rPr>
          <w:rFonts w:eastAsia="MS Minchofalt"/>
        </w:rPr>
        <w:t xml:space="preserve">-vidbhir api </w:t>
      </w:r>
      <w:r>
        <w:rPr>
          <w:rFonts w:eastAsia="MS Minchofalt"/>
          <w:color w:val="0000FF"/>
        </w:rPr>
        <w:t xml:space="preserve">sakala-loka-maṅgalo nanda-gopa-tanayo devatā </w:t>
      </w:r>
      <w:r>
        <w:rPr>
          <w:rFonts w:eastAsia="MS Minchofalt"/>
        </w:rPr>
        <w:t>iti | ataḥ śrīmad-daśākṣara-viniyoge’pi tan-maya eva dṛśyate iti | atha viśeṣaḥ śrī-</w:t>
      </w:r>
      <w:r>
        <w:rPr>
          <w:rFonts w:eastAsia="MS Minchofalt"/>
          <w:color w:val="FF0000"/>
        </w:rPr>
        <w:t xml:space="preserve">vaiṣṇava-toṣaṇyāṁ </w:t>
      </w:r>
      <w:r>
        <w:rPr>
          <w:rFonts w:eastAsia="MS Minchofalt"/>
          <w:color w:val="0000FF"/>
        </w:rPr>
        <w:t xml:space="preserve">nandas tv ātmaja utpannaḥ </w:t>
      </w:r>
      <w:r>
        <w:rPr>
          <w:rFonts w:eastAsia="MS Minchofalt"/>
        </w:rPr>
        <w:t>[bhā.pu. 10.5.1] ity ādau draṣṭavyaḥ |</w:t>
      </w:r>
    </w:p>
    <w:p w:rsidR="003B370A" w:rsidRDefault="003B370A">
      <w:pPr>
        <w:rPr>
          <w:rFonts w:eastAsia="MS Minchofalt"/>
        </w:rPr>
      </w:pPr>
    </w:p>
    <w:p w:rsidR="003B370A" w:rsidRDefault="003B370A" w:rsidP="00774FA6">
      <w:pPr>
        <w:pStyle w:val="VerseQuote"/>
      </w:pPr>
      <w:r>
        <w:t>sahasra</w:t>
      </w:r>
      <w:r>
        <w:noBreakHyphen/>
        <w:t>patra</w:t>
      </w:r>
      <w:r>
        <w:noBreakHyphen/>
        <w:t>kamalaṁ gokulākhyaṁ mahat padam |</w:t>
      </w:r>
    </w:p>
    <w:p w:rsidR="003B370A" w:rsidRDefault="003B370A" w:rsidP="00774FA6">
      <w:pPr>
        <w:pStyle w:val="VerseQuote"/>
      </w:pPr>
      <w:r>
        <w:t>tat</w:t>
      </w:r>
      <w:r>
        <w:noBreakHyphen/>
        <w:t>karṇikāraṁ tad</w:t>
      </w:r>
      <w:r>
        <w:noBreakHyphen/>
        <w:t>dhāma tad</w:t>
      </w:r>
      <w:r>
        <w:noBreakHyphen/>
        <w:t>anantāṁśa</w:t>
      </w:r>
      <w:r>
        <w:noBreakHyphen/>
        <w:t>sambhavam ||2||</w:t>
      </w:r>
    </w:p>
    <w:p w:rsidR="003B370A" w:rsidRDefault="003B370A"/>
    <w:p w:rsidR="003B370A" w:rsidRDefault="003B370A">
      <w:r>
        <w:t xml:space="preserve">atha tasya tad-rūpatā-sādhakaṁ nityaṁ dhāma pratipādayati sahasra-patraṁ kamalam ity ādinā | sahasrāṇi patrāṇi yatra tat kamalam | bhūmiś cintāmaṇi-gaṇamayīti vakṣyamāṇānusāreṇa cintāmaṇi-mayaṁ padmaṁ tad-rūpaṁ mahat sarvotkṛṣṭaṁ padaṁ sthānam | mahataḥ śrī-kṛṣṇasya mahā-bhagavato vā padaṁ mahā-vaikuṇṭhādi-rūpaṁ ity arthaḥ | rūḍhir yogam apaharatīti nyāyena tasyaiva pratīteḥ | etad abhipretyoktaṁ śrī-daśame bhagavān gokuleśvara iti śīlārthe tv atra varac-pratyayaḥ | </w:t>
      </w:r>
    </w:p>
    <w:p w:rsidR="003B370A" w:rsidRDefault="003B370A"/>
    <w:p w:rsidR="003B370A" w:rsidRDefault="003B370A">
      <w:r>
        <w:t xml:space="preserve">ata eva tad-anukūlatvenottara-grantho’pi vyākhyeyaḥ | tad eva cāmnātaṁ </w:t>
      </w:r>
      <w:r>
        <w:rPr>
          <w:color w:val="0000FF"/>
        </w:rPr>
        <w:t xml:space="preserve">gokulaṁ vana-vaikuṇṭham </w:t>
      </w:r>
      <w:r>
        <w:t xml:space="preserve">iti | tasya śrī-kṛṣṇasya dhāma śrī-nanda-yaśodādibhiḥ saha vāsa-yogyaṁ mahāntaḥ-puraṁ taiḥ sahavāsitā tv agre samuddekṣyate | tasya svarūpam āha tad iti | anantasya śrī-baladevasyāṁśena jyotir-vibhāga-viśeṣeṇa sambhavaḥ sadāvirbhāvo yasya tat tathā tantreṇaitad api bodhyate | ananto’ṁśo yasya tasya śrī-baladevasyāpi sambhavo nivāso yatra tad iti | </w:t>
      </w:r>
    </w:p>
    <w:p w:rsidR="003B370A" w:rsidRDefault="003B370A"/>
    <w:p w:rsidR="003B370A" w:rsidRDefault="003B370A" w:rsidP="00774FA6">
      <w:pPr>
        <w:pStyle w:val="VerseQuote"/>
      </w:pPr>
      <w:r>
        <w:t>karṇikāraṁ mahad yantraṁ ṣaṭ</w:t>
      </w:r>
      <w:r>
        <w:noBreakHyphen/>
        <w:t>koṇaṁ vajra</w:t>
      </w:r>
      <w:r>
        <w:noBreakHyphen/>
        <w:t>kīlakam |</w:t>
      </w:r>
    </w:p>
    <w:p w:rsidR="003B370A" w:rsidRDefault="003B370A" w:rsidP="00774FA6">
      <w:pPr>
        <w:pStyle w:val="VerseQuote"/>
      </w:pPr>
      <w:r>
        <w:t>ṣaḍ</w:t>
      </w:r>
      <w:r>
        <w:noBreakHyphen/>
        <w:t>aṅga</w:t>
      </w:r>
      <w:r>
        <w:noBreakHyphen/>
        <w:t>ṣaṭ</w:t>
      </w:r>
      <w:r>
        <w:noBreakHyphen/>
        <w:t>padī</w:t>
      </w:r>
      <w:r>
        <w:noBreakHyphen/>
        <w:t>sthānaṁ prakṛtyā puruṣeṇa ca ||</w:t>
      </w:r>
    </w:p>
    <w:p w:rsidR="003B370A" w:rsidRDefault="003B370A" w:rsidP="00774FA6">
      <w:pPr>
        <w:pStyle w:val="VerseQuote"/>
      </w:pPr>
      <w:r>
        <w:t>premānanda</w:t>
      </w:r>
      <w:r>
        <w:noBreakHyphen/>
        <w:t>mahānanda</w:t>
      </w:r>
      <w:r>
        <w:noBreakHyphen/>
        <w:t>rasenāvasthitaṁ hi yat |</w:t>
      </w:r>
    </w:p>
    <w:p w:rsidR="003B370A" w:rsidRDefault="003B370A" w:rsidP="00774FA6">
      <w:pPr>
        <w:pStyle w:val="VerseQuote"/>
      </w:pPr>
      <w:r>
        <w:t>jyotī</w:t>
      </w:r>
      <w:r>
        <w:noBreakHyphen/>
        <w:t>rūpeṇa manunā kāma</w:t>
      </w:r>
      <w:r>
        <w:noBreakHyphen/>
        <w:t>bījena saṅgatam ||3||</w:t>
      </w:r>
    </w:p>
    <w:p w:rsidR="003B370A" w:rsidRDefault="003B370A"/>
    <w:p w:rsidR="003B370A" w:rsidRDefault="003B370A">
      <w:r>
        <w:t>sarva-gaṇa-sevitasya śrīmad-aṣṭadaśākṣara-mantra-rājasya bahu-pīṭhasya mukhya-pīṭham idam ity āha karṇikāram iti dvayena | mahad-yantram iti | yat prakṛtir eva sarvatra mantratvena pūjārthaṁ likhyata ity arthaḥ | yantram eva darśayati ṣaṭ-koṇā abhyantare yasya tat | vajra-kīlakaṁ karṇikāre bīja-rūpa-hīra-kakolaka-śobhitam || yantre ca-kāropalakṣitā | caturthy-antā catur-akṣarī kīla-rūpā jñeyā | ṣaṭ-koṇatve prayojanam āha ṣaḍ-aṅgāni yasyāḥ sā ṣaṭ-padī śrīmad-aṣṭādaśākṣarī tasyāḥ sthānam | prakṛtir mantrasya svarūpaṁ svayam eva śrī-kṛṣṇaḥ, kāraṇa-rūpatvāt | tac coktam ṛṣy-ādi-smaraṇe—</w:t>
      </w:r>
      <w:r>
        <w:rPr>
          <w:color w:val="0000FF"/>
        </w:rPr>
        <w:t xml:space="preserve">kṛṣṇaḥ prakṛtir </w:t>
      </w:r>
      <w:r>
        <w:t>iti |</w:t>
      </w:r>
    </w:p>
    <w:p w:rsidR="003B370A" w:rsidRDefault="003B370A"/>
    <w:p w:rsidR="003B370A" w:rsidRDefault="003B370A">
      <w:pPr>
        <w:rPr>
          <w:color w:val="0000FF"/>
        </w:rPr>
      </w:pPr>
      <w:r>
        <w:t xml:space="preserve">puruṣaś ca sa eva tad-adhiṣṭhātṛ-devatā-rūpaḥ | tābhyām avasthitam adhiṣṭhitam | sa hi mantre caturdhā pratīyate | mantrasya kāraṇa-rūpatvena, adhiṣṭhātṛ-devatā-rūpatvena, varṇa-samudāya-rūpatvena, ārādhya-rūpatvena ca | tatra kāraṇa-rūpatvena adhiṣṭhātṛ-devatā-rūpatvenātrocyate | ārādhya-rūpatvena prāg uktaḥ | </w:t>
      </w:r>
      <w:r>
        <w:rPr>
          <w:color w:val="0000FF"/>
        </w:rPr>
        <w:t xml:space="preserve">īśvaraḥ paramaḥ kṛṣṇa </w:t>
      </w:r>
      <w:r>
        <w:t xml:space="preserve">iti | varṇa-rūpatvenāgre uddhariṣyate </w:t>
      </w:r>
      <w:r>
        <w:rPr>
          <w:color w:val="0000FF"/>
        </w:rPr>
        <w:t xml:space="preserve">kāmaḥ kṛṣṇāya </w:t>
      </w:r>
      <w:r>
        <w:t xml:space="preserve">iti | yathoktaṁ </w:t>
      </w:r>
      <w:r>
        <w:rPr>
          <w:color w:val="FF0000"/>
        </w:rPr>
        <w:t>hāyaśīrṣa-pañcarātre—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vācyatvaṁ vācakatvaṁ devatā-mantrayor</w:t>
      </w:r>
      <w:r>
        <w:t xml:space="preserve"> </w:t>
      </w:r>
      <w:r>
        <w:rPr>
          <w:color w:val="0000FF"/>
        </w:rPr>
        <w:t>iha |</w:t>
      </w:r>
    </w:p>
    <w:p w:rsidR="003B370A" w:rsidRDefault="003B370A" w:rsidP="00774FA6">
      <w:pPr>
        <w:ind w:left="720"/>
      </w:pPr>
      <w:r>
        <w:rPr>
          <w:color w:val="0000FF"/>
        </w:rPr>
        <w:t>abhedenocyate brahma tattva-vidbhir vicārataḥ ||</w:t>
      </w:r>
      <w:r>
        <w:t xml:space="preserve"> iti |</w:t>
      </w:r>
    </w:p>
    <w:p w:rsidR="003B370A" w:rsidRDefault="003B370A"/>
    <w:p w:rsidR="003B370A" w:rsidRDefault="003B370A">
      <w:r>
        <w:rPr>
          <w:color w:val="FF0000"/>
        </w:rPr>
        <w:t>gopāla-tāpanī-śrutiṣu—</w:t>
      </w:r>
    </w:p>
    <w:p w:rsidR="003B370A" w:rsidRDefault="003B370A">
      <w:pPr>
        <w:rPr>
          <w:color w:val="0000FF"/>
        </w:rPr>
      </w:pP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vāyur yathaiko bhuvanaṁ praviṣṭo 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janye janye pañca-rūpo babhūva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kṛṣṇas tathaiko’pi jagad-dhitārthaṁ </w:t>
      </w:r>
    </w:p>
    <w:p w:rsidR="003B370A" w:rsidRDefault="003B370A" w:rsidP="00774FA6">
      <w:pPr>
        <w:ind w:left="720"/>
      </w:pPr>
      <w:r>
        <w:rPr>
          <w:color w:val="0000FF"/>
        </w:rPr>
        <w:t xml:space="preserve">śabdenāsau pañca-pado vibhāti || </w:t>
      </w:r>
      <w:r>
        <w:t>iti |</w:t>
      </w:r>
    </w:p>
    <w:p w:rsidR="003B370A" w:rsidRDefault="003B370A"/>
    <w:p w:rsidR="003B370A" w:rsidRDefault="003B370A">
      <w:r>
        <w:t xml:space="preserve">kvacid durgāyā adhiṣṭhātṛtvaṁ śakti-śaktimator abheda-vivakṣayā yathā ca </w:t>
      </w:r>
      <w:r>
        <w:rPr>
          <w:color w:val="FF0000"/>
        </w:rPr>
        <w:t>bṛhad-gautamīye</w:t>
      </w:r>
      <w:r>
        <w:t>—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rādhā durgā śivā durgā lakṣmī durgā prakīrtitā |</w:t>
      </w:r>
    </w:p>
    <w:p w:rsidR="003B370A" w:rsidRDefault="003B370A" w:rsidP="00774FA6">
      <w:pPr>
        <w:ind w:left="720"/>
      </w:pPr>
      <w:r>
        <w:rPr>
          <w:color w:val="0000FF"/>
        </w:rPr>
        <w:t>gopāla-viṣṇu-pūjāyām ādy-antā na tu madhyamā ||</w:t>
      </w:r>
    </w:p>
    <w:p w:rsidR="003B370A" w:rsidRDefault="003B370A"/>
    <w:p w:rsidR="003B370A" w:rsidRDefault="003B370A">
      <w:r>
        <w:t>ata</w:t>
      </w:r>
      <w:r>
        <w:rPr>
          <w:lang w:val="en-US"/>
        </w:rPr>
        <w:t xml:space="preserve"> </w:t>
      </w:r>
      <w:r>
        <w:t xml:space="preserve">evoktaṁ </w:t>
      </w:r>
      <w:r>
        <w:rPr>
          <w:color w:val="FF0000"/>
        </w:rPr>
        <w:t>gautamīya-kalpe</w:t>
      </w:r>
      <w:r>
        <w:t>—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yaḥ kṛṣṇaḥ saiva durgā syād yā durgā kṛṣṇa eva saḥ |</w:t>
      </w:r>
    </w:p>
    <w:p w:rsidR="003B370A" w:rsidRDefault="003B370A" w:rsidP="00774FA6">
      <w:pPr>
        <w:ind w:left="720"/>
      </w:pPr>
      <w:r>
        <w:rPr>
          <w:color w:val="0000FF"/>
        </w:rPr>
        <w:t>anayor antarādarśī saṁsārān no vimucyate ||</w:t>
      </w:r>
      <w:r>
        <w:t xml:space="preserve"> ity ādi |</w:t>
      </w:r>
    </w:p>
    <w:p w:rsidR="003B370A" w:rsidRDefault="003B370A"/>
    <w:p w:rsidR="003B370A" w:rsidRDefault="003B370A">
      <w:r>
        <w:t xml:space="preserve">ataḥ svayam eva śrī-kṛṣṇas tatra svarūpa-śakti-rūpeṇa durgā nāmeti | tasmān neyaṁ māyāṁśa-bhūtā durgātigamyate | niruktiś cātra kṛcchreṇa durgārādhanādi bahu-prayāsena gamyate jñāyata iti | tathā ca </w:t>
      </w:r>
      <w:r>
        <w:rPr>
          <w:color w:val="FF0000"/>
        </w:rPr>
        <w:t>nārada-pañcarātre</w:t>
      </w:r>
      <w:r>
        <w:t xml:space="preserve"> śruti-vidyā-saṁvāde—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jānāty ekā parā-kāntaṁ saiva durgā tad-ātmikā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yā parā paramā śaktir mahā-viṣṇu-svarūpiṇī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yasyā vijñāna-mātreṇa parāṇāṁ paramātmanaḥ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muhūrtād eva devasya prāptir bhavati nānyathā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ekeyaṁ prema-sarvasva-svabhāvā śrī-kuleśvarī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anayā sulabho jñeya ādi-devo’khileśvaraḥ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bhaktir bhajana-sampattir bhajate prakṛtiḥ priyam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jñāyate’tyanta-duḥkhena seyaṁ prakṛtir ātmanaḥ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durgeti gīyate sadbhir akhaṇḍa-rasa-vallabhā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asyā āvarikā śaktir mahā-māyākhileśvarī |</w:t>
      </w:r>
    </w:p>
    <w:p w:rsidR="003B370A" w:rsidRDefault="003B370A" w:rsidP="00774FA6">
      <w:pPr>
        <w:ind w:left="720"/>
      </w:pPr>
      <w:r>
        <w:rPr>
          <w:color w:val="0000FF"/>
        </w:rPr>
        <w:t>yayā mugdhaṁ jagat sarvaṁ sarva-dehābhimānataḥ ||</w:t>
      </w:r>
      <w:r>
        <w:t xml:space="preserve"> iti ca |</w:t>
      </w:r>
    </w:p>
    <w:p w:rsidR="003B370A" w:rsidRDefault="003B370A"/>
    <w:p w:rsidR="003B370A" w:rsidRDefault="003B370A">
      <w:r>
        <w:t xml:space="preserve">tathā ca </w:t>
      </w:r>
      <w:r>
        <w:rPr>
          <w:color w:val="FF0000"/>
        </w:rPr>
        <w:t xml:space="preserve">sammohana-tantre </w:t>
      </w:r>
      <w:r>
        <w:t>jayāṁ prati śrī-durgā-vacanaṁ—</w:t>
      </w:r>
    </w:p>
    <w:p w:rsidR="003B370A" w:rsidRDefault="003B370A">
      <w:pPr>
        <w:rPr>
          <w:color w:val="0000FF"/>
        </w:rPr>
      </w:pP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yan</w:t>
      </w:r>
      <w:r>
        <w:rPr>
          <w:color w:val="0000FF"/>
          <w:lang w:val="en-US"/>
        </w:rPr>
        <w:t>-</w:t>
      </w:r>
      <w:r>
        <w:rPr>
          <w:color w:val="0000FF"/>
        </w:rPr>
        <w:t>nāmnā nāmnī durgāhaṁ guṇair guṇavatī hy aham |</w:t>
      </w:r>
    </w:p>
    <w:p w:rsidR="003B370A" w:rsidRDefault="003B370A" w:rsidP="00774FA6">
      <w:pPr>
        <w:ind w:left="720"/>
      </w:pPr>
      <w:r>
        <w:rPr>
          <w:color w:val="0000FF"/>
        </w:rPr>
        <w:t xml:space="preserve">yad-vaibhavā mahā-lakṣmī rādhā nityāparā dvayā || </w:t>
      </w:r>
      <w:r>
        <w:t xml:space="preserve"> iti |</w:t>
      </w:r>
    </w:p>
    <w:p w:rsidR="003B370A" w:rsidRDefault="003B370A"/>
    <w:p w:rsidR="003B370A" w:rsidRDefault="003B370A">
      <w:r>
        <w:t>kiṁ ca prema-rūpā ye ānanda-mahānanda-rasās tat-paripāka-bhedās tad-ātmakena tathā jyotī-rūpeṇa sva-prakāśakena manunā mantra-rūpeṇa kāma-bījena saṅgatam iti mūlāntargatatve’pi kāma-bījasya pṛthag-uktiḥ kutracana svātantryāpekṣayā ||3||</w:t>
      </w:r>
    </w:p>
    <w:p w:rsidR="003B370A" w:rsidRDefault="003B370A"/>
    <w:p w:rsidR="003B370A" w:rsidRDefault="003B370A" w:rsidP="00774FA6">
      <w:pPr>
        <w:pStyle w:val="VerseQuote"/>
      </w:pPr>
      <w:r>
        <w:t>tat</w:t>
      </w:r>
      <w:r>
        <w:noBreakHyphen/>
        <w:t>kiñjalkaṁ tad</w:t>
      </w:r>
      <w:r>
        <w:noBreakHyphen/>
        <w:t>aṁśānāṁ tat</w:t>
      </w:r>
      <w:r>
        <w:noBreakHyphen/>
        <w:t>patrāṇi śriyām api ||4||</w:t>
      </w:r>
    </w:p>
    <w:p w:rsidR="003B370A" w:rsidRDefault="003B370A"/>
    <w:p w:rsidR="003B370A" w:rsidRDefault="003B370A">
      <w:r>
        <w:t>tad evaṁ tad-dhāmoktvā tad-āvaraṇāny āha tad ity ardhena | tasya karṇikā-rūpa-dhāmnaḥ kiñjalkāḥ śikharāvali-valita-prācīra-paṅktya ity arthaḥ | tac ca tad-aṁśānāṁ tasminn aṁśodāyo vidyate yeṣāṁ parama-prema-bhājāṁ sajātīyānāṁ dhāmety arthaḥ | gokulākhyam ity uktir eva | teṣāṁ sajātīyatvaṁ coktaṁ śrī-bādarāyaṇinā—</w:t>
      </w:r>
    </w:p>
    <w:p w:rsidR="003B370A" w:rsidRDefault="003B370A"/>
    <w:p w:rsidR="003B370A" w:rsidRDefault="003B370A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kakudminaṁ hatvā stūyamānaḥ dvijātibhiḥ |</w:t>
      </w:r>
    </w:p>
    <w:p w:rsidR="003B370A" w:rsidRDefault="003B370A">
      <w:pPr>
        <w:rPr>
          <w:rFonts w:eastAsia="MS Minchofalt"/>
        </w:rPr>
      </w:pPr>
      <w:r>
        <w:rPr>
          <w:rFonts w:eastAsia="MS Minchofalt"/>
          <w:color w:val="0000FF"/>
        </w:rPr>
        <w:t xml:space="preserve">viveśa goṣṭhaṁ sa-balo gopīnāṁ nayanotsavaḥ || </w:t>
      </w:r>
      <w:r>
        <w:rPr>
          <w:rFonts w:eastAsia="MS Minchofalt"/>
        </w:rPr>
        <w:t>[bhā.pu. 10.36.15] iti |</w:t>
      </w:r>
    </w:p>
    <w:p w:rsidR="003B370A" w:rsidRDefault="003B370A"/>
    <w:p w:rsidR="003B370A" w:rsidRDefault="003B370A">
      <w:pPr>
        <w:rPr>
          <w:rFonts w:eastAsia="MS Minchofalt"/>
        </w:rPr>
      </w:pPr>
      <w:r>
        <w:t>kaṁsa-vadhānte śrī-vraja-rājaṁ prati svayaṁ bhagavatā—</w:t>
      </w:r>
      <w:r>
        <w:rPr>
          <w:rFonts w:eastAsia="MS Minchofalt"/>
          <w:color w:val="0000FF"/>
        </w:rPr>
        <w:t xml:space="preserve">jñātīn vo draṣṭum eṣyāmo vidhāya suhṛdāṁ sukham </w:t>
      </w:r>
      <w:r>
        <w:rPr>
          <w:rFonts w:eastAsia="MS Minchofalt"/>
        </w:rPr>
        <w:t>[bhā.pu. 10.45.23] iti | ata eva kamalasya patrāṇi śriyāṁ tat-preyasīnāṁ gopī-rūpāṇāṁ śrī-rādhādīnām upavana-rūpāṇi dhāmānīty arthaḥ | gopī-rūpatvaṁ cāsāṁ mantrasya tan-nāmnāliṅgitatvāt rādhāditvaṁ ca—</w:t>
      </w:r>
    </w:p>
    <w:p w:rsidR="003B370A" w:rsidRDefault="003B370A">
      <w:pPr>
        <w:rPr>
          <w:rFonts w:eastAsia="MS Minchofalt"/>
        </w:rPr>
      </w:pP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devī kṛṣṇamayī proktā rādhikā para-devatā |</w:t>
      </w:r>
    </w:p>
    <w:p w:rsidR="003B370A" w:rsidRDefault="003B370A" w:rsidP="00774FA6">
      <w:pPr>
        <w:ind w:left="720"/>
      </w:pPr>
      <w:r>
        <w:rPr>
          <w:color w:val="0000FF"/>
        </w:rPr>
        <w:t>sarva-lakṣmī-mayī sarva-kāntiḥ sammohinī parā</w:t>
      </w:r>
      <w:r>
        <w:t xml:space="preserve"> || iti </w:t>
      </w:r>
      <w:r>
        <w:rPr>
          <w:color w:val="FF0000"/>
        </w:rPr>
        <w:t xml:space="preserve">bṛhad-gautamīyāt </w:t>
      </w:r>
      <w:r>
        <w:t>|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vārāṇasyāṁ viśālākṣī vimalā puruṣottame |</w:t>
      </w:r>
    </w:p>
    <w:p w:rsidR="003B370A" w:rsidRDefault="003B370A" w:rsidP="00774FA6">
      <w:pPr>
        <w:ind w:left="720"/>
      </w:pPr>
      <w:r>
        <w:rPr>
          <w:color w:val="0000FF"/>
        </w:rPr>
        <w:t>rukmiṇī dvāravatyāṁ tu rādhā vṛndāvane vane ||</w:t>
      </w:r>
      <w:r>
        <w:t xml:space="preserve"> iti </w:t>
      </w:r>
      <w:r>
        <w:rPr>
          <w:color w:val="FF0000"/>
        </w:rPr>
        <w:t>matsya-purāṇāt</w:t>
      </w:r>
      <w:r>
        <w:t xml:space="preserve"> |</w:t>
      </w:r>
    </w:p>
    <w:p w:rsidR="003B370A" w:rsidRDefault="003B370A"/>
    <w:p w:rsidR="003B370A" w:rsidRDefault="003B370A" w:rsidP="00774FA6">
      <w:pPr>
        <w:ind w:left="720"/>
      </w:pPr>
      <w:r>
        <w:rPr>
          <w:color w:val="0000FF"/>
        </w:rPr>
        <w:t xml:space="preserve">rādhayā mādhavo devo mādhavenaiva rādhikā | vibhrājante janeṣv </w:t>
      </w:r>
      <w:r>
        <w:t>iti</w:t>
      </w:r>
      <w:r>
        <w:rPr>
          <w:color w:val="0000FF"/>
        </w:rPr>
        <w:t xml:space="preserve"> </w:t>
      </w:r>
      <w:r>
        <w:rPr>
          <w:color w:val="FF0000"/>
        </w:rPr>
        <w:t>ṛk-pariśiṣṭa</w:t>
      </w:r>
      <w:r>
        <w:t>-</w:t>
      </w:r>
      <w:r>
        <w:rPr>
          <w:color w:val="FF0000"/>
        </w:rPr>
        <w:t xml:space="preserve">śrutau </w:t>
      </w:r>
      <w:r>
        <w:t>ca |</w:t>
      </w:r>
    </w:p>
    <w:p w:rsidR="003B370A" w:rsidRDefault="003B370A"/>
    <w:p w:rsidR="003B370A" w:rsidRDefault="003B370A">
      <w:r>
        <w:t xml:space="preserve">atra viśeṣa-jijñāsāyāṁ </w:t>
      </w:r>
      <w:r>
        <w:rPr>
          <w:color w:val="FF0000"/>
        </w:rPr>
        <w:t xml:space="preserve">kṛṣṇārcana-dīpikā </w:t>
      </w:r>
      <w:r>
        <w:t>draṣṭavyā | tatra patrāṇām ucchrita-prāntānāṁ vartmāṇy agrima-sandhiṣu tu goṣṭhāni jñeyāni | akhaṇḍa-kamalasya gokulatvāt tathaiva gokula-samāveśāc ca goṣṭhaṁ tathaiva yat tu sthānāntare vacanam asti—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sahasrāraṁ padmaṁ dala-tatiṣu devībhir abhitaḥ 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parīto go-saṅghair api nikhila-kiñjalka-militaiḥ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varāṭe yasyāsti svayam akhila-śaktyā prakaṭita-</w:t>
      </w:r>
    </w:p>
    <w:p w:rsidR="003B370A" w:rsidRDefault="003B370A" w:rsidP="00774FA6">
      <w:pPr>
        <w:ind w:left="720"/>
      </w:pPr>
      <w:r>
        <w:rPr>
          <w:color w:val="0000FF"/>
        </w:rPr>
        <w:t>prabhāvaḥ satyaḥ śrī-parama-puruṣas taṁ kila bhaje ||</w:t>
      </w:r>
      <w:r>
        <w:t xml:space="preserve"> iti padma-bīja-koṣe ity arthaḥ |</w:t>
      </w:r>
    </w:p>
    <w:p w:rsidR="003B370A" w:rsidRDefault="003B370A"/>
    <w:p w:rsidR="003B370A" w:rsidRDefault="003B370A">
      <w:r>
        <w:t xml:space="preserve">tatra go-saṅkhyair iti tu pāṭhaḥ samañjasaḥ | go-saṅkhyāś ca gopāḥ iti | </w:t>
      </w:r>
      <w:r>
        <w:rPr>
          <w:color w:val="0000FF"/>
        </w:rPr>
        <w:t xml:space="preserve">gope gopāla-gosaṅkhya-godhug-ābhīra-vallabhā </w:t>
      </w:r>
      <w:r>
        <w:t xml:space="preserve">ity </w:t>
      </w:r>
      <w:r>
        <w:rPr>
          <w:color w:val="FF0000"/>
        </w:rPr>
        <w:t xml:space="preserve">amaraḥ </w:t>
      </w:r>
      <w:r>
        <w:t>| akhila-śaktyā prakaṭitaḥ prabhāvo yena saḥ parama-puruṣaḥ śrī-kṛṣṇa ity arthaḥ ||4||</w:t>
      </w:r>
    </w:p>
    <w:p w:rsidR="003B370A" w:rsidRDefault="003B370A"/>
    <w:p w:rsidR="003B370A" w:rsidRDefault="003B370A" w:rsidP="00774FA6">
      <w:pPr>
        <w:pStyle w:val="VerseQuote"/>
      </w:pPr>
      <w:r>
        <w:t>catur</w:t>
      </w:r>
      <w:r>
        <w:noBreakHyphen/>
        <w:t>asraṁ tat</w:t>
      </w:r>
      <w:r>
        <w:noBreakHyphen/>
        <w:t>paritaḥ śvetadvīpākhyam adbhutam |</w:t>
      </w:r>
    </w:p>
    <w:p w:rsidR="003B370A" w:rsidRDefault="003B370A" w:rsidP="00774FA6">
      <w:pPr>
        <w:pStyle w:val="VerseQuote"/>
      </w:pPr>
      <w:r>
        <w:t>catur</w:t>
      </w:r>
      <w:r>
        <w:noBreakHyphen/>
        <w:t>asraṁ catur</w:t>
      </w:r>
      <w:r>
        <w:noBreakHyphen/>
        <w:t>mūrteś catur</w:t>
      </w:r>
      <w:r>
        <w:noBreakHyphen/>
        <w:t>dhāma catuṣ</w:t>
      </w:r>
      <w:r>
        <w:noBreakHyphen/>
        <w:t>kṛtam ||</w:t>
      </w:r>
    </w:p>
    <w:p w:rsidR="003B370A" w:rsidRDefault="003B370A" w:rsidP="00774FA6">
      <w:pPr>
        <w:pStyle w:val="VerseQuote"/>
      </w:pPr>
      <w:r>
        <w:t>caturbhiḥ puruṣārthaiś ca caturbhir hetubhir vṛtam |</w:t>
      </w:r>
    </w:p>
    <w:p w:rsidR="003B370A" w:rsidRDefault="003B370A" w:rsidP="00774FA6">
      <w:pPr>
        <w:pStyle w:val="VerseQuote"/>
      </w:pPr>
      <w:r>
        <w:t>śūlair daśabhir ānaddham ūrdhvādho dig</w:t>
      </w:r>
      <w:r>
        <w:noBreakHyphen/>
        <w:t>vidikṣv api ||</w:t>
      </w:r>
    </w:p>
    <w:p w:rsidR="003B370A" w:rsidRDefault="003B370A" w:rsidP="00774FA6">
      <w:pPr>
        <w:pStyle w:val="VerseQuote"/>
      </w:pPr>
      <w:r>
        <w:t>aṣṭabhir nidhibhir juṣṭam aṣṭabhiḥ siddhibhis tathā</w:t>
      </w:r>
    </w:p>
    <w:p w:rsidR="003B370A" w:rsidRDefault="003B370A" w:rsidP="00774FA6">
      <w:pPr>
        <w:pStyle w:val="VerseQuote"/>
      </w:pPr>
      <w:r>
        <w:t>manu</w:t>
      </w:r>
      <w:r>
        <w:noBreakHyphen/>
        <w:t>rūpaiś ca daśabhir dik</w:t>
      </w:r>
      <w:r>
        <w:noBreakHyphen/>
        <w:t>pālaiḥ parito vṛtam ||</w:t>
      </w:r>
    </w:p>
    <w:p w:rsidR="003B370A" w:rsidRDefault="003B370A" w:rsidP="00774FA6">
      <w:pPr>
        <w:pStyle w:val="VerseQuote"/>
      </w:pPr>
      <w:r>
        <w:t>śyāmair gauraiś ca raktaiś ca śuklaiś ca pārṣadarṣabhaiḥ</w:t>
      </w:r>
    </w:p>
    <w:p w:rsidR="003B370A" w:rsidRDefault="003B370A" w:rsidP="00774FA6">
      <w:pPr>
        <w:pStyle w:val="VerseQuote"/>
      </w:pPr>
      <w:r>
        <w:t>śobhitaṁ śaktibhis tābhir adbhutābhiḥ samantataḥ ||5||</w:t>
      </w:r>
    </w:p>
    <w:p w:rsidR="003B370A" w:rsidRDefault="003B370A"/>
    <w:p w:rsidR="003B370A" w:rsidRDefault="003B370A">
      <w:r>
        <w:t xml:space="preserve">atha gokulāvaraṇāny āha caturasram iti caturbhiḥ | tasya gokulasya bahiḥ sarvataś caturasraṁ catuṣkoṇātmakaṁ sthānaṁ śvetadvīpākhyam | tad etad upalakṣaṇaṁ golokākhyaṁ cety arthaḥ | yadyapi gokule śvetadvīpatvam asty eva tad-avāntara-bhūmimayatvāt | tathāpi viśeṣa-nāmnoktatvāt tenaiva tat pratīyate iti tathoktam | kintu caturasre’py antar-maṇḍalaṁ śrī-vṛndāvanākhyaṁ jñeyam | tathā ca </w:t>
      </w:r>
      <w:r>
        <w:rPr>
          <w:color w:val="FF0000"/>
        </w:rPr>
        <w:t>svāyambhuvāgame</w:t>
      </w:r>
      <w:r>
        <w:t>—</w:t>
      </w:r>
      <w:r>
        <w:rPr>
          <w:color w:val="0000FF"/>
        </w:rPr>
        <w:t xml:space="preserve">dhyāyet tatra-viśuddhātmā idaṁ sarvaṁ krameṇa ca </w:t>
      </w:r>
      <w:r>
        <w:t xml:space="preserve">ity ādikam uktvā </w:t>
      </w:r>
      <w:r>
        <w:rPr>
          <w:color w:val="0000FF"/>
        </w:rPr>
        <w:t xml:space="preserve">tan-madhye vṛndāvanaṁ kusumitaṁ nānā-vṛkṣa-vihaṅgamaṁ saṁsmaret </w:t>
      </w:r>
      <w:r>
        <w:t xml:space="preserve">ity uktam | tathā ca </w:t>
      </w:r>
      <w:r>
        <w:rPr>
          <w:color w:val="FF0000"/>
        </w:rPr>
        <w:t xml:space="preserve">bṛhad-vāmane </w:t>
      </w:r>
      <w:r>
        <w:t xml:space="preserve">śrutīnāṁ prārthanā pūrvakāṇi padyāni 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ānanda-mātram iti yad vadanti hi purāvidaḥ | 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tad-rūpe darśayāsmākaṁ yadi deyo varo hi naḥ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śrutvaitad darśayāmāsa svaṁ lokaṁ prakṛteḥ param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kevalānubhavānanda-mātram akṣaram avyayam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yatra vṛndāvanaṁ nāma vanaṁ kāma-dughair drumaiḥ |</w:t>
      </w:r>
    </w:p>
    <w:p w:rsidR="003B370A" w:rsidRDefault="003B370A" w:rsidP="00774FA6">
      <w:pPr>
        <w:ind w:left="720"/>
      </w:pPr>
      <w:r>
        <w:rPr>
          <w:color w:val="0000FF"/>
        </w:rPr>
        <w:t xml:space="preserve">manorama-nikuñjāḍhyaṁ sarva-rtu-sukha-saṁyutam || </w:t>
      </w:r>
      <w:r>
        <w:t xml:space="preserve">ity ādi tac ca caturasram | </w:t>
      </w:r>
    </w:p>
    <w:p w:rsidR="003B370A" w:rsidRDefault="003B370A"/>
    <w:p w:rsidR="003B370A" w:rsidRDefault="003B370A">
      <w:r>
        <w:t xml:space="preserve">catur-mūrteś catur-vyūhasya vāsudevādi-catuṣṭayasya | catuṣkṛtaṁ caturdhā vibhaktam catur-dhāma | kintu deva-līlatvāt tad-upari-vyoma-yāna-sthā eva jñeyā hetubhiḥ | tat-puruṣārtha-sādhanaiḥ | manu-rūpaiḥ sva-sva-mantrātmakaiḥ | dik-pālaiḥ indrādibhiḥ | śyāmādayaḥ catvāro vedāḥ tair ity arthaḥ | </w:t>
      </w:r>
      <w:r>
        <w:rPr>
          <w:color w:val="0000FF"/>
        </w:rPr>
        <w:t xml:space="preserve">kṛṣṇaṁ ca tatra chandobhiḥ stūyamānaṁ suvismitāḥ </w:t>
      </w:r>
      <w:r>
        <w:t xml:space="preserve">iti </w:t>
      </w:r>
      <w:r>
        <w:rPr>
          <w:color w:val="FF0000"/>
        </w:rPr>
        <w:t>daśamāt</w:t>
      </w:r>
      <w:r>
        <w:t xml:space="preserve"> | śaktibhiḥ vimalādibhiḥ | </w:t>
      </w:r>
    </w:p>
    <w:p w:rsidR="003B370A" w:rsidRDefault="003B370A"/>
    <w:p w:rsidR="003B370A" w:rsidRDefault="003B370A">
      <w:r>
        <w:t xml:space="preserve">tad evaṁ goloka-nāmā ayaṁ lokaḥ </w:t>
      </w:r>
      <w:r>
        <w:rPr>
          <w:color w:val="FF0000"/>
        </w:rPr>
        <w:t>śrī-bhāgavate</w:t>
      </w:r>
      <w:r>
        <w:t xml:space="preserve"> sādhitaḥ |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nandas tv atīndriyaṁ dṛṣṭvā loka-pāla-mahodayam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kṛṣṇe ca sannatiṁ teṣāṁ jñātibhyo vismito’bravīt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te cautsukya-dhiyo rājan matvā gopās tam īśvaram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api naḥ svagatiṁ sūkṣmām upādhāsyad adhīśvaram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iti svānāṁ sa bhagavān vijñāyākhila-dṛk svayam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saṅkalpa-siddhaye teṣāṁ kṛpayaitad acintayat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jano vai loka etasminn avidyā-kāma-karmabhiḥ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uccāvacāsu gatiṣu na veda svāṁ gatiṁ bhraman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iti sañcintya bhagavān mahā-kāruṇiko hariḥ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darśayāmāsa lokaṁ svaṁ gopānāṁ tamasaḥ param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satyaṁ jñānam anantaṁ yat brahma jyotiḥ sanātanam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yad dhi paśyanti munayo guṇāpāye samāhitāḥ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te tu brahma-hradaṁ nītā magnāḥ kṛṣṇena coddhṛtāḥ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dadṛśur brahmaṇo lokaṁ yatrākrūro’dhyagāt purā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nandādayas tu taṁ dṛṣṭvā paramānanda-nirvṛtāḥ |</w:t>
      </w:r>
    </w:p>
    <w:p w:rsidR="003B370A" w:rsidRDefault="003B370A" w:rsidP="00774FA6">
      <w:pPr>
        <w:ind w:left="720"/>
      </w:pPr>
      <w:r>
        <w:rPr>
          <w:color w:val="0000FF"/>
        </w:rPr>
        <w:t xml:space="preserve">kṛṣṇaṁ ca tatra cchandobhiḥ stūyamānaṁ suvismitāḥ || </w:t>
      </w:r>
      <w:r>
        <w:t>[bhā.pu. 10.28.10-17] iti |</w:t>
      </w:r>
    </w:p>
    <w:p w:rsidR="003B370A" w:rsidRDefault="003B370A"/>
    <w:p w:rsidR="003B370A" w:rsidRDefault="003B370A">
      <w:r>
        <w:t xml:space="preserve">atīndriyam adṛṣṭa-pūrvam | sva-gatiṁ sva-dhāma | sūkṣmāṁ durjñeyām | upādhāsyan upadhāsyati | asmān prāpayiṣyatīty arthaḥ | iti saṅkalpitavanta iti śeṣaḥ | jano’sau vraja-vāsī mama svajanaḥ | </w:t>
      </w:r>
      <w:r>
        <w:rPr>
          <w:color w:val="0000FF"/>
        </w:rPr>
        <w:t xml:space="preserve">sālokya-sārṣṭi- </w:t>
      </w:r>
      <w:r>
        <w:t>[bhā.pu. 3.29.12] ity ādi padye janā itivad ubhayatrāpy anya-janatvam aprastutatam iti | vraja-janasya tu tadīya-svajanatamatvaṁ tena svayam eva vibhāvitam—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tasmān mac-charaṇaṁ goṣṭhaṁ man-nāthaṁ mat-parigraham | </w:t>
      </w:r>
    </w:p>
    <w:p w:rsidR="003B370A" w:rsidRDefault="003B370A" w:rsidP="00774FA6">
      <w:pPr>
        <w:ind w:left="720"/>
      </w:pPr>
      <w:r>
        <w:rPr>
          <w:color w:val="0000FF"/>
        </w:rPr>
        <w:t xml:space="preserve">gopāye svātma-yogena so’yaṁ me vrata āhitaḥ || </w:t>
      </w:r>
      <w:r>
        <w:t>[bhā.pu. 10.25.18] ity anena |</w:t>
      </w:r>
    </w:p>
    <w:p w:rsidR="003B370A" w:rsidRDefault="003B370A"/>
    <w:p w:rsidR="003B370A" w:rsidRDefault="003B370A">
      <w:r>
        <w:t xml:space="preserve">sa etasmin prāpañcike loke’vidyābhir yā uccāvacā deva-tiryag-ādi-rūpā gatayas tāsu svāṁ gatiṁ bhraman tan-miśratayābhivyakteḥ tan-nirviśeṣatayā jānan, tām eva svāṁ gatiṁ bhaved ity arthaḥ madīya-laukika-līlāveśena jñānāṁśa-tirodhānād iti bhāvaḥ | </w:t>
      </w:r>
    </w:p>
    <w:p w:rsidR="003B370A" w:rsidRDefault="003B370A" w:rsidP="00774FA6">
      <w:pPr>
        <w:ind w:left="720"/>
      </w:pP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iti nandādayo gopāḥ kṛṣṇa-rāma-kathāṁ mudā |</w:t>
      </w:r>
    </w:p>
    <w:p w:rsidR="003B370A" w:rsidRDefault="003B370A" w:rsidP="00774FA6">
      <w:pPr>
        <w:ind w:left="720"/>
      </w:pPr>
      <w:r>
        <w:rPr>
          <w:color w:val="0000FF"/>
        </w:rPr>
        <w:t xml:space="preserve">kurvanto ramamāṇāś ca nāvindan bhava-vedanām || </w:t>
      </w:r>
      <w:r>
        <w:t xml:space="preserve">[bhā.pu. 10.11.28] </w:t>
      </w:r>
    </w:p>
    <w:p w:rsidR="003B370A" w:rsidRDefault="003B370A"/>
    <w:p w:rsidR="003B370A" w:rsidRDefault="003B370A">
      <w:r>
        <w:t xml:space="preserve">iti śrī-daśamokter avidyā-kāma-karmaṇāṁ tatrāsāmarthyāt | gopīnāṁ svāṁ lokaṁ golokam iti | arthāt tān praty eva sandarśayāmāsa | tamasaḥ prakṛteḥ param svarūpa-śaktyābhivyaktatvāt | ata eva saccidānanda-rūpa evāsau loka ity āha satyam iti | </w:t>
      </w:r>
    </w:p>
    <w:p w:rsidR="003B370A" w:rsidRDefault="003B370A"/>
    <w:p w:rsidR="003B370A" w:rsidRDefault="003B370A">
      <w:r>
        <w:t xml:space="preserve">atha śrī-vṛndāvane tādṛśa-darśanaṁ katama-deśa-sthitānāṁ teṣām ity ata āha te tv iti | brahma-hradam akrūra-tīrthaṁ kṛṣṇena nītā punaś ca tenaiva magnāḥ majjitāḥ punaś ca tasmāt tenaivoddhṛtāḥ | uddhṛtya punaḥ sva-sthāna-prāpitāḥ santo, brahmaṇaḥ parama-bṛhattamasya tasyaiva lokaṁ golokākhyaṁ dadṛśuḥ | </w:t>
      </w:r>
      <w:r>
        <w:rPr>
          <w:color w:val="0000FF"/>
        </w:rPr>
        <w:t xml:space="preserve">mūrdhabhiḥ satya-lokas tu brahma-lokaḥ sanātanaṁ </w:t>
      </w:r>
      <w:r>
        <w:t xml:space="preserve">[bhā.pu. 2.5.38] iti dvitīye | vaikuṇṭhāntarasyāpi tat tayākhyāteḥ | </w:t>
      </w:r>
    </w:p>
    <w:p w:rsidR="003B370A" w:rsidRDefault="003B370A"/>
    <w:p w:rsidR="003B370A" w:rsidRDefault="003B370A">
      <w:r>
        <w:t xml:space="preserve">ko’sau brahma-hradaḥ? tatrāha yatreti | purety etat-prasaṅgād bhāvi-kāla ity arthaḥ | </w:t>
      </w:r>
      <w:r>
        <w:rPr>
          <w:color w:val="0000FF"/>
        </w:rPr>
        <w:t xml:space="preserve">purā purāṇe nikaṭe prabandhātīta-bhāviṣu </w:t>
      </w:r>
      <w:r>
        <w:t xml:space="preserve">iti </w:t>
      </w:r>
      <w:r>
        <w:rPr>
          <w:color w:val="FF0000"/>
        </w:rPr>
        <w:t>koṣa-kārāḥ</w:t>
      </w:r>
      <w:r>
        <w:t xml:space="preserve"> | seyaṁ ca paripāṭī tat tīrthaṁ mahimānaṁ lakṣyam eva vidhātum iti bhāvaḥ | tatra svāṁ gatim iti tadīyatā-nirdeśo gopānāṁ svaṁ lokam iti ṣaṣṭhī-sva-śabdayor nirdeśaḥ | kṛṣṇam iti sākṣān-nirdeśaś ca vaikuṇṭhāntaraṁ vyavacchidya śrī-golokam eva sthāpitavān iti | </w:t>
      </w:r>
    </w:p>
    <w:p w:rsidR="003B370A" w:rsidRDefault="003B370A"/>
    <w:p w:rsidR="003B370A" w:rsidRDefault="003B370A">
      <w:r>
        <w:t xml:space="preserve">tathā ca </w:t>
      </w:r>
      <w:r>
        <w:rPr>
          <w:color w:val="FF0000"/>
        </w:rPr>
        <w:t>harivaṁśe</w:t>
      </w:r>
      <w:r>
        <w:t xml:space="preserve"> śakra-vacanam—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svargād ūrdhvaṁ brahma-loko brahmarṣi-gaṇa-sevitaḥ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tatra soma-gatiś caiva jyotiṣāṁ ca mahātmanām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tasyopari gavāṁ lokaḥ sādhyās taṁ pālayanti hi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sa hi sarva-gataḥ kṛṣṇa mahākāśa-gato mahān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upary upari tatrāpi gatis tava tapomayī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yāṁ na vidmo vayaṁ sarve pṛcchanto’pi pitāmaham |</w:t>
      </w:r>
    </w:p>
    <w:p w:rsidR="003B370A" w:rsidRPr="0024339D" w:rsidRDefault="003B370A" w:rsidP="00774FA6">
      <w:pPr>
        <w:ind w:left="720"/>
      </w:pPr>
      <w:r>
        <w:rPr>
          <w:color w:val="0000FF"/>
        </w:rPr>
        <w:t>gatiḥ śama-damāḍhyānāṁ svargaḥ sukṛta-karmaṇām ||</w:t>
      </w:r>
      <w:r w:rsidRPr="0024339D">
        <w:t xml:space="preserve"> 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brāhmye tapasi yuktānāṁ brahma-lokaḥ parā gatiḥ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gavām eva tu yo loko durāroho hi sā gatiḥ ||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sa tu lokas tvayā kṛṣṇa sīdamānaḥ kṛtātmanā |</w:t>
      </w:r>
    </w:p>
    <w:p w:rsidR="003B370A" w:rsidRDefault="003B370A" w:rsidP="00774FA6">
      <w:pPr>
        <w:ind w:left="720"/>
      </w:pPr>
      <w:r>
        <w:rPr>
          <w:color w:val="0000FF"/>
        </w:rPr>
        <w:t xml:space="preserve">dhṛto dhṛtimatā vīra nighantopadravān gavām || </w:t>
      </w:r>
      <w:r>
        <w:t>[ha.vaṁ. 2.19.29-35] iti |</w:t>
      </w:r>
    </w:p>
    <w:p w:rsidR="003B370A" w:rsidRDefault="003B370A"/>
    <w:p w:rsidR="003B370A" w:rsidRDefault="003B370A">
      <w:r>
        <w:t xml:space="preserve">tatrāpāta-pratītārthāntare svargād ūrdhvaṁ brahmaṇo loka ity ayuktaṁ syāl loka-trayam atikramyokteḥ | tatra soma-gatiś caivety api na sambhavati candrasyānyeṣām api jyotiṣāṁ dhruva-lokādhastād eva gateḥ | tatra sādhyās taṁ pālayantīty api nopapadyate | deva-yoni-rūpāṇāṁ teṣāṁ svarga-lokasyāpi pālanam asambhavyam | kim uta tad-upari golokasya | tathā tasya lokasya surabhi-lokatve sati sarva-gata ity anupapannaṁ syāt | śrī-bhagavad-vigraha-lokayor acintya-śaktitvena vibhutvaṁ ghaṭate na punar asyeti | ata eva sarvātītatvāt tatrāpi tava gatir ity api śabdo vismaye prayuktaḥ | </w:t>
      </w:r>
      <w:r>
        <w:rPr>
          <w:color w:val="0000FF"/>
        </w:rPr>
        <w:t xml:space="preserve">yāṁ na vidmo vayaṁ sarve </w:t>
      </w:r>
      <w:r>
        <w:t>ity-ādikaṁ coktam |</w:t>
      </w:r>
    </w:p>
    <w:p w:rsidR="003B370A" w:rsidRDefault="003B370A"/>
    <w:p w:rsidR="003B370A" w:rsidRDefault="003B370A">
      <w:r>
        <w:t xml:space="preserve">tasmāt prākṛta-golokād anya evāsau goloka iti siddham | tathā ca </w:t>
      </w:r>
      <w:r>
        <w:rPr>
          <w:color w:val="FF0000"/>
        </w:rPr>
        <w:t xml:space="preserve">mokṣa-dharme </w:t>
      </w:r>
      <w:r>
        <w:t>nārāyaṇīyopākhyāne śrī-bhagavad-vākyaṁ—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evaṁ bahu-vidhai rūpaiś carāmīha vasundharām |</w:t>
      </w:r>
    </w:p>
    <w:p w:rsidR="003B370A" w:rsidRDefault="003B370A" w:rsidP="00774FA6">
      <w:pPr>
        <w:ind w:left="720"/>
      </w:pPr>
      <w:r>
        <w:rPr>
          <w:color w:val="0000FF"/>
        </w:rPr>
        <w:t xml:space="preserve">brahma-lokaṁ ca kaunteya golokaṁ ca sanātanam || </w:t>
      </w:r>
      <w:r>
        <w:t>[ma.bhā. 12.330.68] iti |</w:t>
      </w:r>
    </w:p>
    <w:p w:rsidR="003B370A" w:rsidRDefault="003B370A"/>
    <w:p w:rsidR="003B370A" w:rsidRDefault="003B370A">
      <w:r>
        <w:t>tasmād ayam arthaḥ svarga-śabdena—</w:t>
      </w:r>
    </w:p>
    <w:p w:rsidR="003B370A" w:rsidRDefault="003B370A"/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bhūr-lokaḥ kalpitaḥ padbhyāṁ bhuvar-loko’sya nābhitaḥ |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hṛdā svar-loka urasā mahar-loko mahātmanaḥ || </w:t>
      </w:r>
      <w:r>
        <w:rPr>
          <w:rFonts w:eastAsia="MS Minchofalt"/>
        </w:rPr>
        <w:t xml:space="preserve">[bhā.pu. 2.5.42] </w:t>
      </w:r>
    </w:p>
    <w:p w:rsidR="003B370A" w:rsidRDefault="003B370A"/>
    <w:p w:rsidR="003B370A" w:rsidRDefault="003B370A">
      <w:r>
        <w:t xml:space="preserve">iti dvitīyānusāreṇa svar-lokam ārabhya satya-loka-paryantaṁ loka-pañcakam ucyate | tasmād ūrdhvam upari brahma-loko brahmātmako loko brahma-lokaḥ sac-cid-ānanda-rūpatvāt | brahmaṇo bhagavato loka iti vā | </w:t>
      </w:r>
      <w:r>
        <w:rPr>
          <w:color w:val="0000FF"/>
        </w:rPr>
        <w:t xml:space="preserve">mūrdhabhiḥ satya-lokas tu brahma-lokaḥ sanātanaḥ </w:t>
      </w:r>
      <w:r>
        <w:t>[bhā.pu. 2.5.38] iti dvitīyāt | tathā ca ṭīkā—</w:t>
      </w:r>
      <w:r w:rsidRPr="00971902">
        <w:rPr>
          <w:color w:val="008000"/>
        </w:rPr>
        <w:t xml:space="preserve">brahma-loko vaikuṇṭhākhyaḥ | sanātano nityaḥ | na tu sṛjyaḥ prapañcāntarvartī | </w:t>
      </w:r>
      <w:r>
        <w:t xml:space="preserve">ity eṣā | </w:t>
      </w:r>
      <w:r>
        <w:rPr>
          <w:color w:val="FF0000"/>
        </w:rPr>
        <w:t xml:space="preserve">śrutiś </w:t>
      </w:r>
      <w:r>
        <w:t xml:space="preserve">ca </w:t>
      </w:r>
      <w:r>
        <w:rPr>
          <w:color w:val="0000FF"/>
        </w:rPr>
        <w:t xml:space="preserve">eṣa brahma-lokaḥ | eṣa ātma-lokaḥ | </w:t>
      </w:r>
      <w:r>
        <w:t>iti |</w:t>
      </w:r>
    </w:p>
    <w:p w:rsidR="003B370A" w:rsidRDefault="003B370A"/>
    <w:p w:rsidR="003B370A" w:rsidRDefault="003B370A">
      <w:r>
        <w:t xml:space="preserve">sa ca brahmarṣi-gaṇa-sevitaḥ | brahmāṇi mūrtimanto vedāḥ | ṛṣayaś ca śrī-nāradādayaḥ | gaṇāś ca śrī-garuḍa-viṣvaksenādayaḥ | taiḥ sevitaḥ | evaṁ nityāśritān uktvā tad-gamanādhikāriṇa āha | tatra brahma-loke umayā saha vartata iti somaḥ śrī-śivas tasya gatiḥ | </w:t>
      </w:r>
    </w:p>
    <w:p w:rsidR="003B370A" w:rsidRDefault="003B370A"/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sva-dharma-niṣṭhaḥ śata-janmabhiḥ pumān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viriñcatām eti tataḥ paraṁ hi mām |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avyākṛtaṁ bhāgavato’tha vaiṣṇavaṁ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padaṁ yathāhaṁ vibudhāḥ kalātyaye  || </w:t>
      </w:r>
      <w:r>
        <w:rPr>
          <w:rFonts w:eastAsia="MS Minchofalt"/>
        </w:rPr>
        <w:t>[bhā.pu. 4.24.29] iti caturthe śrī-rudra-gītam |</w:t>
      </w:r>
    </w:p>
    <w:p w:rsidR="003B370A" w:rsidRDefault="003B370A"/>
    <w:p w:rsidR="003B370A" w:rsidRDefault="003B370A">
      <w:r>
        <w:t>someti supāṁ sulug ity ādinā ṣaṣṭhyā luk chāndasaḥ | tata uttaratrāpi gatir ity asyānvayaḥ | jyotir brahma tad-aikātmya-bhāvānāṁ muktānām ity arthaḥ |</w:t>
      </w:r>
    </w:p>
    <w:p w:rsidR="003B370A" w:rsidRDefault="003B370A"/>
    <w:p w:rsidR="003B370A" w:rsidRDefault="003B370A">
      <w:r>
        <w:t xml:space="preserve">nanu tādṛśām api sarveṣāṁ kintu mahātmanāṁ mahāśayānāṁ mokṣānādaratayā bhajatāṁ śrī-sanakādi-tulyānām ity arthaḥ | </w:t>
      </w:r>
    </w:p>
    <w:p w:rsidR="003B370A" w:rsidRDefault="003B370A"/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muktānām api siddhānāṁ nārāyaṇa-parāyaṇaḥ</w:t>
      </w:r>
    </w:p>
    <w:p w:rsidR="003B370A" w:rsidRDefault="003B370A" w:rsidP="00774FA6">
      <w:pPr>
        <w:ind w:left="720"/>
      </w:pPr>
      <w:r>
        <w:rPr>
          <w:rFonts w:eastAsia="MS Minchofalt"/>
          <w:color w:val="0000FF"/>
        </w:rPr>
        <w:t xml:space="preserve">sudurlabhaḥ praśāntātmā koṭiṣv api mahā-mune || </w:t>
      </w:r>
      <w:r>
        <w:rPr>
          <w:rFonts w:eastAsia="MS Minchofalt"/>
        </w:rPr>
        <w:t xml:space="preserve">[bhā.pu. 6.14.5] </w:t>
      </w:r>
      <w:r>
        <w:t xml:space="preserve">iti </w:t>
      </w:r>
      <w:r>
        <w:rPr>
          <w:color w:val="FF0000"/>
        </w:rPr>
        <w:t xml:space="preserve">ṣaṣṭhāt </w:t>
      </w:r>
      <w:r>
        <w:t>|</w:t>
      </w:r>
    </w:p>
    <w:p w:rsidR="003B370A" w:rsidRDefault="003B370A" w:rsidP="00774FA6">
      <w:pPr>
        <w:ind w:left="720"/>
      </w:pP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yoginām api sarveṣāṁ madgatenāntarātmanā |</w:t>
      </w:r>
    </w:p>
    <w:p w:rsidR="003B370A" w:rsidRDefault="003B370A" w:rsidP="00774FA6">
      <w:pPr>
        <w:ind w:left="720"/>
      </w:pPr>
      <w:r>
        <w:rPr>
          <w:color w:val="0000FF"/>
        </w:rPr>
        <w:t xml:space="preserve">śraddhāvān bhajate yo māṁ sa me yuktatamo mataḥ || </w:t>
      </w:r>
      <w:r>
        <w:t xml:space="preserve">[gītā 6.47] iti </w:t>
      </w:r>
      <w:r>
        <w:rPr>
          <w:color w:val="FF0000"/>
        </w:rPr>
        <w:t xml:space="preserve">gītābhyaś </w:t>
      </w:r>
      <w:r>
        <w:t>ca |</w:t>
      </w:r>
    </w:p>
    <w:p w:rsidR="003B370A" w:rsidRDefault="003B370A"/>
    <w:p w:rsidR="003B370A" w:rsidRDefault="003B370A">
      <w:r>
        <w:t xml:space="preserve">teṣv eva mahattva-paryavasanāt | tasya ca brahma-lokasyopari sarvordhva-pradeśe gavāṁ lokaḥ śrī-goloka ity arthaḥ | taṁ ca golokaṁ sādhyāḥ prāpañcika-devānāṁ prasādhanīyā mūla-rūpā nitya-tadīya-deva-gaṇāḥ pālayanti dik-pālatayā vartante </w:t>
      </w:r>
      <w:r>
        <w:rPr>
          <w:color w:val="0000FF"/>
        </w:rPr>
        <w:t xml:space="preserve">te ha nākaṁ mahimānaḥ sacantaḥ yatra pūrve sādhyāḥ santi devāḥ </w:t>
      </w:r>
      <w:r>
        <w:t xml:space="preserve">[Rk 10.90.16] iti </w:t>
      </w:r>
      <w:r>
        <w:rPr>
          <w:color w:val="FF0000"/>
        </w:rPr>
        <w:t xml:space="preserve">śruteḥ </w:t>
      </w:r>
      <w:r>
        <w:t xml:space="preserve">| 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tatra pūrve ye ca sādhyā viśve devāḥ sanātanāḥ |</w:t>
      </w:r>
    </w:p>
    <w:p w:rsidR="003B370A" w:rsidRDefault="003B370A" w:rsidP="00774FA6">
      <w:pPr>
        <w:ind w:left="720"/>
      </w:pPr>
      <w:r>
        <w:rPr>
          <w:color w:val="0000FF"/>
        </w:rPr>
        <w:t>te ha nākaṁ mahimānaḥ sacantaḥ śubha-darśanāḥ ||</w:t>
      </w:r>
      <w:r>
        <w:t xml:space="preserve"> iti mahā-vaikuṇṭha-varṇane </w:t>
      </w:r>
      <w:r>
        <w:rPr>
          <w:color w:val="FF0000"/>
        </w:rPr>
        <w:t xml:space="preserve">pādmottara-khaṇḍāc </w:t>
      </w:r>
      <w:r>
        <w:t>ca |</w:t>
      </w:r>
    </w:p>
    <w:p w:rsidR="003B370A" w:rsidRDefault="003B370A"/>
    <w:p w:rsidR="003B370A" w:rsidRDefault="003B370A">
      <w:r>
        <w:t xml:space="preserve">yad vā </w:t>
      </w:r>
      <w:r>
        <w:rPr>
          <w:color w:val="0000FF"/>
        </w:rPr>
        <w:t xml:space="preserve">tad bhūri-bhāgyam iha janma kim apy aṭavyāṁ yad gokule’pi </w:t>
      </w:r>
      <w:r>
        <w:t xml:space="preserve">[bhā.pu. 10.14.34] iti śrī-brahma-stavānusāreṇa tad-vidha-parama-bhaktānām api sādhyās tādṛśa-siddhi-prāptaye prāsādhanīyāḥ śrī-gopī-prabhṛtayas taṁ pālayanti | </w:t>
      </w:r>
    </w:p>
    <w:p w:rsidR="003B370A" w:rsidRDefault="003B370A"/>
    <w:p w:rsidR="003B370A" w:rsidRDefault="003B370A">
      <w:r>
        <w:t>tad evaṁ sarvopari-gatatve’pi | hi prasiddhau | sa śrī-golokaḥ sarva-gataḥ śrī-nārāyaṇa iva prāpañcikāprāpañcika-vastu-vyāpakaḥ | kaiścit krama-mukti-vyavasthayā tathā prāpyamāno’py asau dvitīya-skandha-varṇita-kamalāsana-dṛṣṭa-vaikuṇṭhavac chrī-vraja-vāsibhir atrāpi yasmād dṛṣṭa iti bhāvaḥ |</w:t>
      </w:r>
    </w:p>
    <w:p w:rsidR="003B370A" w:rsidRDefault="003B370A"/>
    <w:p w:rsidR="003B370A" w:rsidRDefault="003B370A">
      <w:r>
        <w:t xml:space="preserve">ata eva mahān bhagavad-rūpa eva | </w:t>
      </w:r>
      <w:r>
        <w:rPr>
          <w:color w:val="0000FF"/>
        </w:rPr>
        <w:t>mahāntaṁ vibhum ātmānam</w:t>
      </w:r>
      <w:r>
        <w:t xml:space="preserve"> [KaṭhU 2.22] iti </w:t>
      </w:r>
      <w:r>
        <w:rPr>
          <w:color w:val="FF0000"/>
        </w:rPr>
        <w:t xml:space="preserve">śruteḥ </w:t>
      </w:r>
      <w:r>
        <w:t xml:space="preserve">| tatra hetuḥ | mahākāśaḥ parama-vyomākhyaḥ brahma-viśeṣaṇa-lābhād </w:t>
      </w:r>
      <w:r>
        <w:rPr>
          <w:color w:val="0000FF"/>
        </w:rPr>
        <w:t xml:space="preserve">ākāśas tal-liṅgād </w:t>
      </w:r>
      <w:r>
        <w:t xml:space="preserve">[ve.sū. 1.1.22] iti nyāya-prasiddheś ca | tad-gata-brahmākārodayāntaram eva vaikuṇṭha-prāpteḥ yathājāmilasya | tad evam upary upari sarvopary api virājamāne tatra śrī-goloke’pi tava gatiḥ | śrī-govinda-rūpeṇa krīḍā vartata ity arthaḥ | </w:t>
      </w:r>
    </w:p>
    <w:p w:rsidR="003B370A" w:rsidRDefault="003B370A"/>
    <w:p w:rsidR="003B370A" w:rsidRDefault="003B370A">
      <w:r>
        <w:t xml:space="preserve">ata eva sā ca gatiḥ sādhāraṇī na bhavati kintu tapomayī | tapo’trānavacchinnaiśvaryaṁ </w:t>
      </w:r>
      <w:r>
        <w:rPr>
          <w:color w:val="FF0000"/>
        </w:rPr>
        <w:t>sahasra-nāma-bhāṣye</w:t>
      </w:r>
      <w:r>
        <w:t xml:space="preserve">’pi </w:t>
      </w:r>
      <w:r>
        <w:rPr>
          <w:color w:val="0000FF"/>
        </w:rPr>
        <w:t xml:space="preserve">paramaṁ yo mahat tapaḥ </w:t>
      </w:r>
      <w:r>
        <w:t>ity atra tatra vyākhyātam | sa tapo’tapyata iti parameśvara-viṣayaka-</w:t>
      </w:r>
      <w:r>
        <w:rPr>
          <w:color w:val="FF0000"/>
        </w:rPr>
        <w:t>śruteḥ</w:t>
      </w:r>
      <w:r>
        <w:t xml:space="preserve"> | aiśvaryaṁ prākāśayad iti tatrārthaḥ | ata eva brahmādi-durvitarkyatvam apy āha yām iti | adhunā tasya śrī-goloka ity ākhyā bījam abhivyañjayati gatir iti | brāhmye brahma-loka-prāpake tapasi viṣṇu-viṣayaka-manaḥ-praṇidhāne yuktānāṁ yata-cittānāṁ tat-prema-bhaktānām ity arthaḥ | </w:t>
      </w:r>
      <w:r>
        <w:rPr>
          <w:color w:val="0000FF"/>
        </w:rPr>
        <w:t xml:space="preserve">yasya jñāna-mayaṁ tapaḥ </w:t>
      </w:r>
      <w:r>
        <w:t xml:space="preserve">iti </w:t>
      </w:r>
      <w:r>
        <w:rPr>
          <w:color w:val="FF0000"/>
        </w:rPr>
        <w:t>śruteḥ |</w:t>
      </w:r>
      <w:r>
        <w:t xml:space="preserve"> brahma-loko vaikuṇṭha-lokaḥ | parā prakṛty-atītā | gavāṁ vraja-vāsi-mātrāṇāṁ mocayan </w:t>
      </w:r>
      <w:r>
        <w:rPr>
          <w:color w:val="0000FF"/>
        </w:rPr>
        <w:t xml:space="preserve">vraja-gavāṁ dina-tāpam </w:t>
      </w:r>
      <w:r>
        <w:t xml:space="preserve">[bhā.pu. 10.35.25] ity-uktānusāreṇaātraiva </w:t>
      </w:r>
      <w:r>
        <w:rPr>
          <w:color w:val="0000FF"/>
        </w:rPr>
        <w:t xml:space="preserve">nighnatopadravān gavām </w:t>
      </w:r>
      <w:r>
        <w:t>ity uktyā ca goloka-vāsi-mātrāṇāṁ svatas tad-bhāva-bhāvitānāṁ ca sādhana-vaśād ity arthaḥ | atas tad-bhāvasya durlabhatvād durārohā | tad evaṁ golokaṁ varṇayitvā tasya gokulena sahābhedam āha sa tv iti |</w:t>
      </w:r>
    </w:p>
    <w:p w:rsidR="003B370A" w:rsidRDefault="003B370A"/>
    <w:p w:rsidR="003B370A" w:rsidRDefault="003B370A">
      <w:r>
        <w:t xml:space="preserve">sa eva tu sa loko dhṛto rakṣitaḥ śrī-govardhanoddharaṇeneti | evam eva </w:t>
      </w:r>
      <w:r>
        <w:rPr>
          <w:color w:val="FF0000"/>
        </w:rPr>
        <w:t>mokṣa-dharma-śrī-nārāyaṇīyopākhyāne</w:t>
      </w:r>
      <w:r>
        <w:t xml:space="preserve"> śrī-bhagavad-vākyam—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evaṁ bahu-vidhai rūpaiś carāmīha vasundharām |</w:t>
      </w:r>
    </w:p>
    <w:p w:rsidR="003B370A" w:rsidRDefault="003B370A" w:rsidP="00774FA6">
      <w:pPr>
        <w:ind w:left="720"/>
      </w:pPr>
      <w:r>
        <w:rPr>
          <w:color w:val="0000FF"/>
        </w:rPr>
        <w:t xml:space="preserve">brahma-lokaṁ ca kaunteya golokaṁ ca sanātanam || </w:t>
      </w:r>
      <w:r>
        <w:t>[ma.bhā. 12.330.68] iti |</w:t>
      </w:r>
    </w:p>
    <w:p w:rsidR="003B370A" w:rsidRDefault="003B370A"/>
    <w:p w:rsidR="003B370A" w:rsidRDefault="003B370A">
      <w:r>
        <w:t xml:space="preserve">tathā ca </w:t>
      </w:r>
      <w:r>
        <w:rPr>
          <w:color w:val="FF0000"/>
        </w:rPr>
        <w:t>mṛtyu-sañjaya-tantre</w:t>
      </w:r>
      <w:r>
        <w:t>—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ekadā sāntarīkṣāc ca vaikuṇṭhaṁ svecchayā bhuvi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gokulatvena saṁsthāpya gopīmaya-mahotsavā |</w:t>
      </w:r>
    </w:p>
    <w:p w:rsidR="003B370A" w:rsidRDefault="003B370A" w:rsidP="00774FA6">
      <w:pPr>
        <w:ind w:left="720"/>
      </w:pPr>
      <w:r>
        <w:rPr>
          <w:color w:val="0000FF"/>
        </w:rPr>
        <w:t xml:space="preserve">bhakti-rūpāṁ satāṁ bhaktim utpāditavatī bhṛśam || </w:t>
      </w:r>
      <w:r>
        <w:t>iti |</w:t>
      </w:r>
    </w:p>
    <w:p w:rsidR="003B370A" w:rsidRDefault="003B370A"/>
    <w:p w:rsidR="003B370A" w:rsidRDefault="003B370A">
      <w:r>
        <w:t xml:space="preserve">evaṁ </w:t>
      </w:r>
      <w:r>
        <w:rPr>
          <w:color w:val="FF0000"/>
        </w:rPr>
        <w:t>nārada-pañcarātre</w:t>
      </w:r>
      <w:r>
        <w:t xml:space="preserve"> vijayākhyāne—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tat sarvopari goloke śrī-govindaḥ sadā svayam |</w:t>
      </w:r>
    </w:p>
    <w:p w:rsidR="003B370A" w:rsidRDefault="003B370A" w:rsidP="00774FA6">
      <w:pPr>
        <w:ind w:left="720"/>
      </w:pPr>
      <w:r>
        <w:rPr>
          <w:color w:val="0000FF"/>
        </w:rPr>
        <w:t>viharet paramānandī gopī-gokula-nāyakaḥ ||</w:t>
      </w:r>
      <w:r>
        <w:t xml:space="preserve"> iti |</w:t>
      </w:r>
    </w:p>
    <w:p w:rsidR="003B370A" w:rsidRDefault="003B370A"/>
    <w:p w:rsidR="003B370A" w:rsidRDefault="003B370A">
      <w:r>
        <w:t>tathā ṛkṣu cāyam eva pradiṣṭaḥ—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tāṁ vāṁ vāstūny uśmasi gamadhyai 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yatra gāvo bhūri-śṛṅgā ayāsaḥ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atrāha tad urugāyasya vṛṣṇaḥ </w:t>
      </w:r>
    </w:p>
    <w:p w:rsidR="003B370A" w:rsidRDefault="003B370A" w:rsidP="00774FA6">
      <w:pPr>
        <w:ind w:left="720"/>
        <w:rPr>
          <w:lang w:val="en-US"/>
        </w:rPr>
      </w:pPr>
      <w:r>
        <w:rPr>
          <w:color w:val="0000FF"/>
        </w:rPr>
        <w:t>paramaṁ padam avabhāti bhūri ||</w:t>
      </w:r>
      <w:r>
        <w:t xml:space="preserve"> iti |</w:t>
      </w:r>
    </w:p>
    <w:p w:rsidR="003B370A" w:rsidRPr="00774FA6" w:rsidRDefault="003B370A" w:rsidP="00774FA6">
      <w:pPr>
        <w:ind w:left="720"/>
        <w:rPr>
          <w:lang w:val="en-US"/>
        </w:rPr>
      </w:pPr>
    </w:p>
    <w:p w:rsidR="003B370A" w:rsidRDefault="003B370A">
      <w:r>
        <w:t xml:space="preserve">vyākhyātaṁ ca—tāṁ tāni vāṁ yuvayoḥ kṛṣṇa-rāmayor vāstūni līlā-sthānāni gamadhyai prāptuṁ uśmasi kāmayāmahe | tāni kiṁ viśiṣṭāni? yatra yeṣu bhūri-śṛṅgā mahā-śṛṅgyo gāvo bahu-śubha-lakṣaṇā iti vā | ayāsaḥ śubhāḥ | </w:t>
      </w:r>
      <w:r>
        <w:rPr>
          <w:color w:val="0000FF"/>
        </w:rPr>
        <w:t xml:space="preserve">ayaḥ śubhāvaho vidhir </w:t>
      </w:r>
      <w:r>
        <w:t xml:space="preserve">ity </w:t>
      </w:r>
      <w:r>
        <w:rPr>
          <w:color w:val="FF0000"/>
        </w:rPr>
        <w:t xml:space="preserve">amaraḥ </w:t>
      </w:r>
      <w:r>
        <w:t xml:space="preserve">| devāsa itivaj jas-antaṁ padam | atra bhūmau tal-loke vede ca prasiddhaṁ śrī-golokākhyam urugāyasya svayaṁ bhagavato tac-caraṇāravindasya paramaṁ prapañcātītaṁ padaṁ sthānaṁ bhūri bahudhā avabhātīty āha veda iti | </w:t>
      </w:r>
    </w:p>
    <w:p w:rsidR="003B370A" w:rsidRDefault="003B370A"/>
    <w:p w:rsidR="003B370A" w:rsidRDefault="003B370A">
      <w:r>
        <w:rPr>
          <w:color w:val="FF0000"/>
        </w:rPr>
        <w:t>yajuḥsu—</w:t>
      </w:r>
      <w:r>
        <w:rPr>
          <w:color w:val="0000FF"/>
        </w:rPr>
        <w:t xml:space="preserve">mādhyandinīyā stūyate dhāmāny uśmasi </w:t>
      </w:r>
      <w:r>
        <w:t xml:space="preserve">ity ādau | </w:t>
      </w:r>
      <w:r>
        <w:rPr>
          <w:color w:val="0000FF"/>
        </w:rPr>
        <w:t>viṣṇoḥ paramaṁ padam avabhātīti bhūrī</w:t>
      </w:r>
      <w:r>
        <w:t>ti cātra prakārāntaraṁ paṭhanti śeṣaṁ samānam ||5||</w:t>
      </w:r>
    </w:p>
    <w:p w:rsidR="003B370A" w:rsidRDefault="003B370A">
      <w:pPr>
        <w:jc w:val="center"/>
      </w:pPr>
    </w:p>
    <w:p w:rsidR="003B370A" w:rsidRDefault="003B370A" w:rsidP="00774FA6">
      <w:pPr>
        <w:pStyle w:val="VerseQuote"/>
      </w:pPr>
      <w:r>
        <w:t>evaṁ jyotir</w:t>
      </w:r>
      <w:r>
        <w:noBreakHyphen/>
        <w:t>mayo devaḥ sad</w:t>
      </w:r>
      <w:r>
        <w:noBreakHyphen/>
        <w:t>ānandaṁ parāt paraḥ |</w:t>
      </w:r>
    </w:p>
    <w:p w:rsidR="003B370A" w:rsidRDefault="003B370A" w:rsidP="00774FA6">
      <w:pPr>
        <w:pStyle w:val="VerseQuote"/>
      </w:pPr>
      <w:r>
        <w:t>ātmārāmasya tasyāsti prakṛtyā na samāgamaḥ ||6||</w:t>
      </w:r>
    </w:p>
    <w:p w:rsidR="003B370A" w:rsidRDefault="003B370A"/>
    <w:p w:rsidR="003B370A" w:rsidRDefault="003B370A">
      <w:r>
        <w:t xml:space="preserve">atha mūla-vyākhyām anusarāmaḥ | virāṭ-tad-antaryāminor abheda-vivakṣayā puruṣa-sūktādāv eka-puruṣatvaṁ yathā nirūpitaṁ, tathā goloka-tad-adhiṣṭhātror apy āha evam iti | devo golokas tad-adhiṣṭhātṛ-śrī-govinda-rūpaḥ | sadānandam iti tat-svarūpam ity arthaḥ | napuṁsakatvaṁ </w:t>
      </w:r>
      <w:r>
        <w:rPr>
          <w:color w:val="0000FF"/>
        </w:rPr>
        <w:t>vijñānam ānandaṁ brahma</w:t>
      </w:r>
      <w:r>
        <w:t xml:space="preserve"> iti </w:t>
      </w:r>
      <w:r>
        <w:rPr>
          <w:color w:val="FF0000"/>
        </w:rPr>
        <w:t xml:space="preserve">śruteḥ </w:t>
      </w:r>
      <w:r>
        <w:t>| ātmārāmasya anya-nirapekṣasya prakṛtyā māyayā na samāgamaḥ | yathoktaṁ dvitīye—</w:t>
      </w:r>
      <w:r>
        <w:rPr>
          <w:color w:val="0000FF"/>
        </w:rPr>
        <w:t xml:space="preserve">na yatra māyā kim utāpare harer anuvratā yatra surāsurārcitāḥ </w:t>
      </w:r>
      <w:r>
        <w:t>[bhā.pu. 2.9.10] ||6||</w:t>
      </w:r>
    </w:p>
    <w:p w:rsidR="003B370A" w:rsidRDefault="003B370A"/>
    <w:p w:rsidR="003B370A" w:rsidRDefault="003B370A" w:rsidP="00774FA6">
      <w:pPr>
        <w:pStyle w:val="VerseQuote"/>
      </w:pPr>
      <w:r>
        <w:t>māyayāramamāṇasya na viyogas tayā saha |</w:t>
      </w:r>
    </w:p>
    <w:p w:rsidR="003B370A" w:rsidRDefault="003B370A" w:rsidP="00774FA6">
      <w:pPr>
        <w:pStyle w:val="VerseQuote"/>
      </w:pPr>
      <w:r>
        <w:t>ātmanā ramayā reme tyakta</w:t>
      </w:r>
      <w:r>
        <w:noBreakHyphen/>
        <w:t>kālaṁ sisṛkṣayā |</w:t>
      </w:r>
    </w:p>
    <w:p w:rsidR="003B370A" w:rsidRDefault="003B370A" w:rsidP="00774FA6">
      <w:pPr>
        <w:pStyle w:val="VerseQuote"/>
      </w:pPr>
      <w:r>
        <w:t>niyatiḥ sā ramā devī tat</w:t>
      </w:r>
      <w:r>
        <w:noBreakHyphen/>
        <w:t>priyā tad</w:t>
      </w:r>
      <w:r>
        <w:noBreakHyphen/>
        <w:t>vaśaṁ tadā ||7||</w:t>
      </w:r>
    </w:p>
    <w:p w:rsidR="003B370A" w:rsidRDefault="003B370A"/>
    <w:p w:rsidR="003B370A" w:rsidRDefault="003B370A">
      <w:r>
        <w:t xml:space="preserve">atha prapañcātmanas tad-aṁśasya puruṣasya tu na tādṛśatvam ity āha māyayeti | prākṛta-pralaye’pi tasmiṁs tasyālayād yasyāṁśāṁśāṁśa-bhāgenety ādeḥ | </w:t>
      </w:r>
    </w:p>
    <w:p w:rsidR="003B370A" w:rsidRDefault="003B370A"/>
    <w:p w:rsidR="003B370A" w:rsidRDefault="003B370A">
      <w:r>
        <w:t xml:space="preserve">nanu tarhi jīvavat-tal-liptatvenāniīśvaratvaṁ syāt? tatrāha ātmaneti | sa tv ātmanāntarvṛtyā tu ramayā svarūpa-śaktyaiva reme ratiṁ prāpnoti | bahir eva māyayā sevya ity arthaḥ | 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eṣa prapanna-varado ramayātma-śaktyā </w:t>
      </w:r>
    </w:p>
    <w:p w:rsidR="003B370A" w:rsidRDefault="003B370A" w:rsidP="00774FA6">
      <w:pPr>
        <w:ind w:left="720"/>
      </w:pPr>
      <w:r>
        <w:rPr>
          <w:color w:val="0000FF"/>
        </w:rPr>
        <w:t xml:space="preserve">yad yat kariṣyati gṛhīta-guṇāvatāraḥ || </w:t>
      </w:r>
      <w:r>
        <w:t xml:space="preserve">[bhā.pu. 3.9.23] iti </w:t>
      </w:r>
      <w:r>
        <w:rPr>
          <w:color w:val="FF0000"/>
        </w:rPr>
        <w:t xml:space="preserve">tṛtīye </w:t>
      </w:r>
      <w:r>
        <w:t>brahma-stavāt |</w:t>
      </w:r>
    </w:p>
    <w:p w:rsidR="003B370A" w:rsidRDefault="003B370A"/>
    <w:p w:rsidR="003B370A" w:rsidRDefault="003B370A">
      <w:pPr>
        <w:rPr>
          <w:rFonts w:eastAsia="MS Minchofalt"/>
        </w:rPr>
      </w:pPr>
      <w:r>
        <w:t>atra—</w:t>
      </w:r>
      <w:r>
        <w:rPr>
          <w:rFonts w:eastAsia="MS Minchofalt"/>
          <w:color w:val="0000FF"/>
        </w:rPr>
        <w:t xml:space="preserve">māyāṁ vyudasya cic-chaktyā kaivalye sthita ātmani </w:t>
      </w:r>
      <w:r>
        <w:rPr>
          <w:rFonts w:eastAsia="MS Minchofalt"/>
        </w:rPr>
        <w:t xml:space="preserve">[bhā.pu. 1.7.23] iti </w:t>
      </w:r>
      <w:r>
        <w:rPr>
          <w:rFonts w:eastAsia="MS Minchofalt"/>
          <w:color w:val="FF0000"/>
        </w:rPr>
        <w:t>prathame</w:t>
      </w:r>
      <w:r>
        <w:rPr>
          <w:rFonts w:eastAsia="MS Minchofalt"/>
        </w:rPr>
        <w:t xml:space="preserve"> śrīmad-arjuna-vacanāt | tarhi tat-preraṇaṁ vinā kathaṁ sṛṣṭis tatrāha | sisṛkṣayā sraṣṭum icchayā tyaktaḥ sṛṣṭy-arthaṁ prahitaḥ kālaḥ yasmāt ramaṇāt tādṛśaṁ yathā syāt tathā reme | prathamānta-pāṭhas tu sugamaḥ | tat prabhāva-rūpeṇa tenaiva sā sidhyatīti bhāvaḥ |</w:t>
      </w:r>
    </w:p>
    <w:p w:rsidR="003B370A" w:rsidRDefault="003B370A">
      <w:pPr>
        <w:rPr>
          <w:rFonts w:eastAsia="MS Minchofalt"/>
        </w:rPr>
      </w:pP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prabhāvaṁ pauruṣaṁ prāhuḥ kālam eke yato bhayam </w:t>
      </w:r>
      <w:r>
        <w:rPr>
          <w:rFonts w:eastAsia="MS Minchofalt"/>
        </w:rPr>
        <w:t>[bhā.pu. 3.26.16]</w:t>
      </w:r>
    </w:p>
    <w:p w:rsidR="003B370A" w:rsidRDefault="003B370A" w:rsidP="00774FA6">
      <w:pPr>
        <w:ind w:left="720"/>
        <w:rPr>
          <w:rFonts w:eastAsia="MS Minchofalt"/>
        </w:rPr>
      </w:pP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kāla-vṛttyā tu māyāyāṁ guṇa-mayyām adhokṣajaḥ | 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puruṣeṇātma-bhūtena vīryam ādhatta vīryavān || </w:t>
      </w:r>
      <w:r>
        <w:rPr>
          <w:rFonts w:eastAsia="MS Minchofalt"/>
        </w:rPr>
        <w:t xml:space="preserve">[bhā.pu. 3.5.26] iti ca </w:t>
      </w:r>
      <w:r>
        <w:rPr>
          <w:rFonts w:eastAsia="MS Minchofalt"/>
          <w:color w:val="FF0000"/>
        </w:rPr>
        <w:t>tṛtīyāt</w:t>
      </w:r>
      <w:r>
        <w:rPr>
          <w:rFonts w:eastAsia="MS Minchofalt"/>
        </w:rPr>
        <w:t xml:space="preserve"> |</w:t>
      </w:r>
    </w:p>
    <w:p w:rsidR="003B370A" w:rsidRDefault="003B370A"/>
    <w:p w:rsidR="003B370A" w:rsidRDefault="003B370A">
      <w:r>
        <w:t xml:space="preserve">nanu ramaiva sā kā tatrāha niyatir ity ardhena | niyamyate svayaṁ bhagavaty eva nityatā bhavatīti niyatiḥ svarūpa-bhūtā tac-chaktiḥ | devī dyotamānā sva-prakāśa-rūpā ity arthaḥ | tad-uktaṁ </w:t>
      </w:r>
      <w:r>
        <w:rPr>
          <w:color w:val="FF0000"/>
        </w:rPr>
        <w:t>dvādaśe—</w:t>
      </w:r>
      <w:r>
        <w:rPr>
          <w:color w:val="0000FF"/>
        </w:rPr>
        <w:t xml:space="preserve">anapāyinī bhagavatī śrīḥ śākṣād ātmano hareḥ </w:t>
      </w:r>
      <w:r>
        <w:t>[bhā.pu. 12.11.20] iti | ṭīkā ca—</w:t>
      </w:r>
      <w:r w:rsidRPr="00971902">
        <w:rPr>
          <w:color w:val="008000"/>
        </w:rPr>
        <w:t xml:space="preserve">anapāyinī hareḥ śaktiḥ | tatra hetuḥ sākṣād ātmana iti svarūpasya cid-rūpatvāt tasyās tad-abhedād ity arthaḥ | </w:t>
      </w:r>
      <w:r>
        <w:t xml:space="preserve">ity eṣā | </w:t>
      </w:r>
    </w:p>
    <w:p w:rsidR="003B370A" w:rsidRDefault="003B370A"/>
    <w:p w:rsidR="003B370A" w:rsidRDefault="003B370A">
      <w:pPr>
        <w:rPr>
          <w:color w:val="FF0000"/>
          <w:lang w:val="en-US"/>
        </w:rPr>
      </w:pPr>
      <w:r>
        <w:t xml:space="preserve">atra sākṣāt-śabdena vilajjamānayā yasya sthātum īkṣā-pathe’muyā ity ādy-uktyā māyā neti dhvanitam | tatrānapāyitvaṁ yathā </w:t>
      </w:r>
      <w:r>
        <w:rPr>
          <w:color w:val="FF0000"/>
        </w:rPr>
        <w:t>viṣṇu-purāṇe</w:t>
      </w:r>
      <w:r w:rsidRPr="00774FA6">
        <w:rPr>
          <w:color w:val="000000"/>
          <w:lang w:val="en-US"/>
        </w:rPr>
        <w:t>—</w:t>
      </w:r>
    </w:p>
    <w:p w:rsidR="003B370A" w:rsidRDefault="003B370A">
      <w:pPr>
        <w:rPr>
          <w:color w:val="FF0000"/>
        </w:rPr>
      </w:pPr>
      <w:r>
        <w:rPr>
          <w:color w:val="FF0000"/>
        </w:rPr>
        <w:t xml:space="preserve"> 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nityaiva sā jagan-mātā viṣṇoḥ śrīr anapāyinī</w:t>
      </w:r>
    </w:p>
    <w:p w:rsidR="003B370A" w:rsidRDefault="003B370A" w:rsidP="00774FA6">
      <w:pPr>
        <w:ind w:left="720"/>
      </w:pPr>
      <w:r>
        <w:rPr>
          <w:color w:val="0000FF"/>
        </w:rPr>
        <w:t xml:space="preserve">yathā sarva-gato viṣṇus tathaiveyaṁ dvijottama || </w:t>
      </w:r>
      <w:r>
        <w:t>[vi.pu. 1.8.17] iti |</w:t>
      </w:r>
    </w:p>
    <w:p w:rsidR="003B370A" w:rsidRDefault="003B370A" w:rsidP="00774FA6">
      <w:pPr>
        <w:ind w:left="720"/>
      </w:pP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evaṁ yathā jagat-svāmī deva-devo janārdanaḥ |</w:t>
      </w:r>
    </w:p>
    <w:p w:rsidR="003B370A" w:rsidRDefault="003B370A" w:rsidP="00774FA6">
      <w:pPr>
        <w:ind w:left="720"/>
      </w:pPr>
      <w:r>
        <w:rPr>
          <w:color w:val="0000FF"/>
        </w:rPr>
        <w:t xml:space="preserve">avatāraṁ karoty eṣā tathā śrīs tat-sahāyinī || </w:t>
      </w:r>
      <w:r>
        <w:t>[vi.pu. 1.9.142]</w:t>
      </w:r>
      <w:r>
        <w:rPr>
          <w:color w:val="0000FF"/>
        </w:rPr>
        <w:t xml:space="preserve"> </w:t>
      </w:r>
      <w:r>
        <w:t>iti ca |</w:t>
      </w:r>
    </w:p>
    <w:p w:rsidR="003B370A" w:rsidRDefault="003B370A" w:rsidP="00774FA6">
      <w:pPr>
        <w:ind w:left="720"/>
        <w:rPr>
          <w:color w:val="0000FF"/>
        </w:rPr>
      </w:pP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devatve deva-dehā sā mānuṣatve ca mānuṣī |</w:t>
      </w:r>
    </w:p>
    <w:p w:rsidR="003B370A" w:rsidRDefault="003B370A" w:rsidP="00774FA6">
      <w:pPr>
        <w:ind w:left="720"/>
      </w:pPr>
      <w:r>
        <w:rPr>
          <w:color w:val="0000FF"/>
        </w:rPr>
        <w:t xml:space="preserve">harer dehānurūpāṁ vai karoty eṣātmanas tanum || </w:t>
      </w:r>
      <w:r>
        <w:t>[vi.pu. 1.9.145] iti ca |</w:t>
      </w:r>
    </w:p>
    <w:p w:rsidR="003B370A" w:rsidRDefault="003B370A">
      <w:pPr>
        <w:rPr>
          <w:color w:val="FF0000"/>
        </w:rPr>
      </w:pPr>
    </w:p>
    <w:p w:rsidR="003B370A" w:rsidRDefault="003B370A">
      <w:r>
        <w:rPr>
          <w:color w:val="FF0000"/>
        </w:rPr>
        <w:t>hayaśīrṣa-pañcarātre—</w:t>
      </w:r>
      <w:r>
        <w:rPr>
          <w:color w:val="0000FF"/>
        </w:rPr>
        <w:t xml:space="preserve">na viṣṇunā vinā devī na hariḥ padmajāṁ vinā </w:t>
      </w:r>
      <w:r>
        <w:t>iti || 7 ||</w:t>
      </w:r>
    </w:p>
    <w:p w:rsidR="003B370A" w:rsidRDefault="003B370A">
      <w:pPr>
        <w:rPr>
          <w:color w:val="FF0000"/>
        </w:rPr>
      </w:pPr>
    </w:p>
    <w:p w:rsidR="003B370A" w:rsidRDefault="003B370A" w:rsidP="00774FA6">
      <w:pPr>
        <w:pStyle w:val="VerseQuote"/>
      </w:pPr>
      <w:r>
        <w:t>tal</w:t>
      </w:r>
      <w:r>
        <w:noBreakHyphen/>
        <w:t>liṅgaṁ bhagavān śambhur jyoti</w:t>
      </w:r>
      <w:r>
        <w:noBreakHyphen/>
        <w:t>rūpaḥ sanātanaḥ |</w:t>
      </w:r>
    </w:p>
    <w:p w:rsidR="003B370A" w:rsidRDefault="003B370A" w:rsidP="00774FA6">
      <w:pPr>
        <w:pStyle w:val="VerseQuote"/>
      </w:pPr>
      <w:r>
        <w:t>yā yoniḥ sāparā śaktiḥ kāmo bījaṁ mahad dhareḥ ||8||</w:t>
      </w:r>
    </w:p>
    <w:p w:rsidR="003B370A" w:rsidRDefault="003B370A">
      <w:pPr>
        <w:jc w:val="center"/>
      </w:pPr>
    </w:p>
    <w:p w:rsidR="003B370A" w:rsidRDefault="003B370A">
      <w:r>
        <w:t xml:space="preserve">nanu kutrāpi śiva-śaktyoḥ kāraṇatā śrūyate, tatra virāḍ-varṇanavat kalpanayeti tad-aṅga-viśeṣatvenāha—tal-liṅgam iti | yasyāyutāyutāṁśāṁśe viśva-śaktir iyaṁ sthiteti viṣṇu-purāṇānusāreṇa prapañcātmanas tasya mahā-bhagavad-aṁśasya svāṁśa-jyotir-ācchannatvād aprakaṭa-rūpasya puruṣasya liṅgaṁ liṅga-sthānīyaḥ yaḥ prapañcotpādako’ṁśaḥ sa eva śambhuḥ | anyas tu tad-āvirbhāva-viśeṣatvād eva śambhur ucyate ity arthaḥ | vakṣyate ca </w:t>
      </w:r>
      <w:r>
        <w:rPr>
          <w:color w:val="0000FF"/>
        </w:rPr>
        <w:t xml:space="preserve">kṣīraṁ yathā dadhi-vikāra-viśeṣa-yogād sañjāyate na tu tataḥ pṛthag asti hetor </w:t>
      </w:r>
      <w:r>
        <w:t xml:space="preserve">ity ādi | </w:t>
      </w:r>
    </w:p>
    <w:p w:rsidR="003B370A" w:rsidRDefault="003B370A"/>
    <w:p w:rsidR="003B370A" w:rsidRDefault="003B370A">
      <w:r>
        <w:t>tathā tasya vīryāvadhāna-sthāna-rūpāyā māyāyā apy aprakaṭa-rūpāyā yā yonir yoni-sthānīyo’ṁśaḥ saivāparā pradhānākhyā śaktir iti pūrvavat | tatra ca hares tasya puruṣākhya-hary-aṁśasya kāmo bhavati sṛṣṭy-arthaṁ tad-didiṛkṣā jāyata ity arthaḥ | tataś ca mahad iti sa-jīva-mahat-tattva-rūpaṁ tu māyāyām iti tṛtīyāc ca || 8 ||</w:t>
      </w:r>
    </w:p>
    <w:p w:rsidR="003B370A" w:rsidRDefault="003B370A">
      <w:pPr>
        <w:jc w:val="center"/>
      </w:pPr>
    </w:p>
    <w:p w:rsidR="003B370A" w:rsidRDefault="003B370A" w:rsidP="00774FA6">
      <w:pPr>
        <w:pStyle w:val="VerseQuote"/>
      </w:pPr>
      <w:r>
        <w:t>liṅga</w:t>
      </w:r>
      <w:r>
        <w:noBreakHyphen/>
        <w:t>yony</w:t>
      </w:r>
      <w:r>
        <w:noBreakHyphen/>
        <w:t>ātmikā jātā imā māheśvarī</w:t>
      </w:r>
      <w:r>
        <w:noBreakHyphen/>
        <w:t>prajāḥ ||9||</w:t>
      </w:r>
    </w:p>
    <w:p w:rsidR="003B370A" w:rsidRDefault="003B370A" w:rsidP="00774FA6">
      <w:pPr>
        <w:pStyle w:val="VerseQuote"/>
      </w:pPr>
    </w:p>
    <w:p w:rsidR="003B370A" w:rsidRDefault="003B370A">
      <w:r>
        <w:t>vastutas tu pūrvābhiprāyatvam evety āha liṅgety ardhena | māheśvarīḥ māheśvaryaḥ || 9 ||</w:t>
      </w:r>
    </w:p>
    <w:p w:rsidR="003B370A" w:rsidRDefault="003B370A" w:rsidP="00774FA6">
      <w:pPr>
        <w:pStyle w:val="VerseQuote"/>
      </w:pPr>
    </w:p>
    <w:p w:rsidR="003B370A" w:rsidRDefault="003B370A" w:rsidP="00774FA6">
      <w:pPr>
        <w:pStyle w:val="VerseQuote"/>
      </w:pPr>
      <w:r>
        <w:t>śaktimān puruṣaḥ so’yaṁ liṅga</w:t>
      </w:r>
      <w:r>
        <w:noBreakHyphen/>
        <w:t>rūpī maheśvaraḥ |</w:t>
      </w:r>
    </w:p>
    <w:p w:rsidR="003B370A" w:rsidRDefault="003B370A" w:rsidP="00774FA6">
      <w:pPr>
        <w:pStyle w:val="VerseQuote"/>
      </w:pPr>
      <w:r>
        <w:t>tasminn āvirabhūl liṅge mahā</w:t>
      </w:r>
      <w:r>
        <w:noBreakHyphen/>
        <w:t>viṣṇur jagat</w:t>
      </w:r>
      <w:r>
        <w:noBreakHyphen/>
        <w:t>patiḥ ||10||</w:t>
      </w:r>
    </w:p>
    <w:p w:rsidR="003B370A" w:rsidRDefault="003B370A">
      <w:pPr>
        <w:jc w:val="center"/>
      </w:pPr>
    </w:p>
    <w:p w:rsidR="003B370A" w:rsidRDefault="003B370A">
      <w:r>
        <w:t>śaktimān ity ardhena tad evānūdya tasmin pūrvoktāprakaṭa-rūpasya prakaṭa-rūpatayāpunar abhivyaktir ity āha tasminn ity ardhena | tasmāl liṅga-rūpī prapañcotpādakas tad-aṁśo’pi śaktimān puruṣocyate | maheśvaro’py ucyate tataś ca tasmin bhūta-sūkṣma-paryantatāṁ prāpte liṅge svayaṁ tad-aṁśī mahā-viṣṇur āvirabhūt prakaṭa-rūpeṇāvirbhavati | yato jagatāṁ sarveṣāṁ parāvareṣāṁ jīvānāṁ sa eva patir iti || 10 ||</w:t>
      </w:r>
    </w:p>
    <w:p w:rsidR="003B370A" w:rsidRDefault="003B370A"/>
    <w:p w:rsidR="003B370A" w:rsidRDefault="003B370A" w:rsidP="00774FA6">
      <w:pPr>
        <w:pStyle w:val="VerseQuote"/>
      </w:pPr>
      <w:r>
        <w:t>sahasra</w:t>
      </w:r>
      <w:r>
        <w:noBreakHyphen/>
        <w:t>śīrṣā puruṣaḥ sahasrākṣaḥ sahasra</w:t>
      </w:r>
      <w:r>
        <w:noBreakHyphen/>
        <w:t>pāt |</w:t>
      </w:r>
    </w:p>
    <w:p w:rsidR="003B370A" w:rsidRDefault="003B370A" w:rsidP="00774FA6">
      <w:pPr>
        <w:pStyle w:val="VerseQuote"/>
      </w:pPr>
      <w:r>
        <w:t>sahasra</w:t>
      </w:r>
      <w:r>
        <w:noBreakHyphen/>
        <w:t>bāhur viśvātmā sahasrāṁśaḥ sahasra</w:t>
      </w:r>
      <w:r>
        <w:noBreakHyphen/>
        <w:t>sūḥ ||11||</w:t>
      </w:r>
    </w:p>
    <w:p w:rsidR="003B370A" w:rsidRDefault="003B370A">
      <w:pPr>
        <w:jc w:val="center"/>
      </w:pPr>
    </w:p>
    <w:p w:rsidR="003B370A" w:rsidRDefault="003B370A">
      <w:r>
        <w:t>tad evaṁ rūpaṁ vivṛṇoti sahasra-śīrṣeti | sahasram aṁśā avatārā yasya sa sahasrāṁśaḥ | sahasraṁ sūte sṛjati yaḥ sa sahasra-sūḥ | sahasra-śabda-sarvatrāsaṅkhyatā-paraḥ | dvitīye ca tasyaiva rūpam idam uktam—</w:t>
      </w:r>
      <w:r>
        <w:rPr>
          <w:color w:val="0000FF"/>
        </w:rPr>
        <w:t xml:space="preserve">ādyo’vatāraḥ puruṣaḥ parasya </w:t>
      </w:r>
      <w:r>
        <w:t>[bhā.pu. 2.6.42] iti | asya ṭīkāyāṁ—</w:t>
      </w:r>
      <w:r w:rsidRPr="00971902">
        <w:rPr>
          <w:color w:val="008000"/>
        </w:rPr>
        <w:t>yasya sahasra-śīrṣety ukto līlā-vigrahaḥ parasya bhūmnaḥ ādyo’vatāraḥ</w:t>
      </w:r>
      <w:r>
        <w:t xml:space="preserve"> iti ||11||</w:t>
      </w:r>
    </w:p>
    <w:p w:rsidR="003B370A" w:rsidRDefault="003B370A"/>
    <w:p w:rsidR="003B370A" w:rsidRDefault="003B370A" w:rsidP="00774FA6">
      <w:pPr>
        <w:pStyle w:val="VerseQuote"/>
      </w:pPr>
      <w:r>
        <w:t>nārāyaṇaḥ sa bhagavān āpas tasmāt sanātanāt |</w:t>
      </w:r>
    </w:p>
    <w:p w:rsidR="003B370A" w:rsidRDefault="003B370A" w:rsidP="00774FA6">
      <w:pPr>
        <w:pStyle w:val="VerseQuote"/>
      </w:pPr>
      <w:r>
        <w:t>āvirāsīt kāraṇārṇo nidhiḥ saṅkarṣaṇātmakaḥ |</w:t>
      </w:r>
    </w:p>
    <w:p w:rsidR="003B370A" w:rsidRDefault="003B370A" w:rsidP="00774FA6">
      <w:pPr>
        <w:pStyle w:val="VerseQuote"/>
      </w:pPr>
      <w:r>
        <w:t>yoga</w:t>
      </w:r>
      <w:r>
        <w:noBreakHyphen/>
        <w:t>nidrāṁ gatas tasmin sahasrāṁśaḥ svayaṁ mahān ||12||</w:t>
      </w:r>
    </w:p>
    <w:p w:rsidR="003B370A" w:rsidRDefault="003B370A"/>
    <w:p w:rsidR="003B370A" w:rsidRDefault="003B370A">
      <w:r>
        <w:t>ayam eva kāraṇārṇavaśāyīty āha nārāyaṇa iti sārdhena | tā āpa eva kāraṇārṇo-nidhir āvirāsīt sa tu nārāyaṇaḥ saṅkarṣaṇātmaka iti | pūrvaṁ golokāvaraṇatayā yaś caturvyūha-madhye saṅkarṣaṇaḥ sammataḥ tasyaivāṁśo’yam ity arthaḥ | tad uktaṁ—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āpo nārā iti proktā āpo vai nara-sūnavaḥ |</w:t>
      </w:r>
    </w:p>
    <w:p w:rsidR="003B370A" w:rsidRDefault="003B370A" w:rsidP="00774FA6">
      <w:pPr>
        <w:ind w:left="720"/>
      </w:pPr>
      <w:r>
        <w:rPr>
          <w:color w:val="0000FF"/>
        </w:rPr>
        <w:t xml:space="preserve">tasya tā ayanaṁ pūrvaṁ tena nārāyaṇaḥ smṛtaḥ </w:t>
      </w:r>
      <w:r>
        <w:t>||12||</w:t>
      </w:r>
    </w:p>
    <w:p w:rsidR="003B370A" w:rsidRDefault="003B370A"/>
    <w:p w:rsidR="003B370A" w:rsidRDefault="003B370A" w:rsidP="00774FA6">
      <w:pPr>
        <w:pStyle w:val="VerseQuote"/>
      </w:pPr>
      <w:r>
        <w:t>tad</w:t>
      </w:r>
      <w:r>
        <w:noBreakHyphen/>
        <w:t>roma</w:t>
      </w:r>
      <w:r>
        <w:noBreakHyphen/>
        <w:t>bila-jāleṣu bījaṁ saṅkarṣaṇasya ca |</w:t>
      </w:r>
    </w:p>
    <w:p w:rsidR="003B370A" w:rsidRDefault="003B370A" w:rsidP="00774FA6">
      <w:pPr>
        <w:pStyle w:val="VerseQuote"/>
      </w:pPr>
      <w:r>
        <w:t>haimāny aṇḍāni jātāni mahā</w:t>
      </w:r>
      <w:r>
        <w:noBreakHyphen/>
        <w:t>bhūtāvṛtāni tu ||13||</w:t>
      </w:r>
    </w:p>
    <w:p w:rsidR="003B370A" w:rsidRDefault="003B370A">
      <w:pPr>
        <w:jc w:val="center"/>
      </w:pPr>
    </w:p>
    <w:p w:rsidR="003B370A" w:rsidRDefault="003B370A">
      <w:r>
        <w:t xml:space="preserve">tasmād eva brahmāṇḍānām utpattim āha tad-rometi | tad iti tasyety arthaḥ | tasya saṅkarṣaṇātmakasya yad bījaṁ yoni-śaktāvadhyas taṁ tad eva pūrvaṁ bhūta-sūkṣma-paryantatāṁ prāptaṁ sat paścāt tasya roma-bila-jāleṣu vivareṣu antarbhūtaṁ ca sat haimāny aṇḍāni jātāni tāni cāpañcī-kṛtāṁśaiḥ mahābhūtair jātānīty arthaḥ | tad uktaṁ </w:t>
      </w:r>
      <w:r>
        <w:rPr>
          <w:color w:val="FF0000"/>
        </w:rPr>
        <w:t xml:space="preserve">daśame </w:t>
      </w:r>
      <w:r>
        <w:t>brahmaṇā—</w:t>
      </w:r>
    </w:p>
    <w:p w:rsidR="003B370A" w:rsidRDefault="003B370A"/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kvedṛg-vidhāvigaṇitāṇḍa-parāṇu-caryā-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vātādhva-roma-vivarasya ca te mahitvam || </w:t>
      </w:r>
      <w:r>
        <w:rPr>
          <w:rFonts w:eastAsia="MS Minchofalt"/>
        </w:rPr>
        <w:t>[bhā.pu. 10.14.11] iti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  <w:color w:val="FF0000"/>
        </w:rPr>
        <w:t xml:space="preserve">tṛtīye </w:t>
      </w:r>
      <w:r>
        <w:rPr>
          <w:rFonts w:eastAsia="MS Minchofalt"/>
        </w:rPr>
        <w:t>ca—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vikāraiḥ sahito yuktair viśeṣādibhir āvṛtaḥ |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āṇḍakośo bahir ayaṁ pañcāśat-koṭi-vistṛtaḥ ||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daśottarādhikair yatra praviṣṭaḥ paramāṇuvat |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lakṣyate’ntar-gatāś cānye koṭiśo hy aṇḍa-rāśayaḥ || </w:t>
      </w:r>
      <w:r>
        <w:rPr>
          <w:rFonts w:eastAsia="MS Minchofalt"/>
        </w:rPr>
        <w:t>[bhā.pu. 3.11.39-40] iti ||13||</w:t>
      </w:r>
    </w:p>
    <w:p w:rsidR="003B370A" w:rsidRDefault="003B370A">
      <w:pPr>
        <w:rPr>
          <w:rFonts w:eastAsia="MS Minchofalt"/>
        </w:rPr>
      </w:pPr>
    </w:p>
    <w:p w:rsidR="003B370A" w:rsidRDefault="003B370A" w:rsidP="00774FA6">
      <w:pPr>
        <w:pStyle w:val="VerseQuote"/>
      </w:pPr>
      <w:r>
        <w:t>praty</w:t>
      </w:r>
      <w:r>
        <w:noBreakHyphen/>
        <w:t>aṇḍam evam ekāṁśād ekāṁśād viśati svayam |</w:t>
      </w:r>
    </w:p>
    <w:p w:rsidR="003B370A" w:rsidRDefault="003B370A" w:rsidP="00774FA6">
      <w:pPr>
        <w:pStyle w:val="VerseQuote"/>
      </w:pPr>
      <w:r>
        <w:t>sahasra</w:t>
      </w:r>
      <w:r>
        <w:noBreakHyphen/>
        <w:t>mūrdhā viśvātmā mahā</w:t>
      </w:r>
      <w:r>
        <w:noBreakHyphen/>
        <w:t>viṣṇuḥ sanātanaḥ ||14||</w:t>
      </w:r>
    </w:p>
    <w:p w:rsidR="003B370A" w:rsidRDefault="003B370A"/>
    <w:p w:rsidR="003B370A" w:rsidRDefault="003B370A">
      <w:r>
        <w:t>tataś ca teṣu brahmāṇḍeṣu pṛthak pṛthak svarūpaiḥ svarūpāntaraiḥ sa eva praviveśety āha pratyaṇḍam iti | ekāṁśād ekāṁśād ekenaikenāṁśenety arthaḥ || 14 ||</w:t>
      </w:r>
    </w:p>
    <w:p w:rsidR="003B370A" w:rsidRDefault="003B370A"/>
    <w:p w:rsidR="003B370A" w:rsidRDefault="003B370A" w:rsidP="00774FA6">
      <w:pPr>
        <w:pStyle w:val="VerseQuote"/>
      </w:pPr>
      <w:r>
        <w:t>vāmāṅgād asṛjad viṣṇuṁ dakṣiṇāṅgāt prajāpatim |</w:t>
      </w:r>
    </w:p>
    <w:p w:rsidR="003B370A" w:rsidRDefault="003B370A" w:rsidP="00774FA6">
      <w:pPr>
        <w:pStyle w:val="VerseQuote"/>
      </w:pPr>
      <w:r>
        <w:t>jyotir</w:t>
      </w:r>
      <w:r>
        <w:noBreakHyphen/>
        <w:t>liṅga</w:t>
      </w:r>
      <w:r>
        <w:noBreakHyphen/>
        <w:t>mayaṁ śambhuṁ kūrca</w:t>
      </w:r>
      <w:r>
        <w:noBreakHyphen/>
        <w:t>deśād avāsṛjat ||15||</w:t>
      </w:r>
    </w:p>
    <w:p w:rsidR="003B370A" w:rsidRDefault="003B370A"/>
    <w:p w:rsidR="003B370A" w:rsidRDefault="003B370A">
      <w:r>
        <w:t>punaḥ kiṁ cakāra tatrāha—vāmāṅgād iti | viṣṇv-ādaya ime sarveṣām eva brahmāṇḍānāṁ pālakādayaḥ prati brahmāṇḍāntaḥ sthitānāṁ viṣṇv-ādīnāṁ svāṁśānāṁ prayoktāraḥ | yathā prati-brahmāṇḍe tathādhibrahmāṇḍa-maṇḍalam abhyupagantavyam iti bhāvaḥ | yeṣu prajāpatir ayaṁ hiraṇyagarbha-rūpa eva na tu vakṣyamāṇa-caturmukha-rūpa eva, so’yaṁ tat-tad-āvaraṇa-gata-tat-tad-devānāṁ sraṣṭeti | viṣṇu-śambhū api tat-tat-pālana-saṁhāra-kartārau jñeyau | kūrca-deśāt bhruvor madhyāt | eṣāṁ jalāvaraṇa eva sthānāni jñeyāni || 15 ||</w:t>
      </w:r>
    </w:p>
    <w:p w:rsidR="003B370A" w:rsidRDefault="003B370A"/>
    <w:p w:rsidR="003B370A" w:rsidRDefault="003B370A" w:rsidP="00774FA6">
      <w:pPr>
        <w:pStyle w:val="VerseQuote"/>
      </w:pPr>
      <w:r>
        <w:t>ahaṅkārātmakaṁ viśvaṁ tasmād etad vyajāyata ||16||</w:t>
      </w:r>
    </w:p>
    <w:p w:rsidR="003B370A" w:rsidRDefault="003B370A"/>
    <w:p w:rsidR="003B370A" w:rsidRDefault="003B370A">
      <w:r>
        <w:t>tatra śambhoḥ kāryāntaram apy āha ahaṅkārātmakam ity ardhena | etad viśvaṁ tasmād evāhaṅkārātmakaṁ vyajāyata babhūva | viśvasyāhaṅkārātmakatā tasmāj jātety arthaḥ sarvāhaṅkārādhiṣṭhātṛtvāt tasya || 16 ||</w:t>
      </w:r>
    </w:p>
    <w:p w:rsidR="003B370A" w:rsidRDefault="003B370A"/>
    <w:p w:rsidR="003B370A" w:rsidRDefault="003B370A" w:rsidP="00774FA6">
      <w:pPr>
        <w:pStyle w:val="VerseQuote"/>
      </w:pPr>
      <w:r>
        <w:t>atha tais tri</w:t>
      </w:r>
      <w:r>
        <w:noBreakHyphen/>
        <w:t>vidhair veśair līlām udvahataḥ kila |</w:t>
      </w:r>
    </w:p>
    <w:p w:rsidR="003B370A" w:rsidRDefault="003B370A" w:rsidP="00774FA6">
      <w:pPr>
        <w:pStyle w:val="VerseQuote"/>
      </w:pPr>
      <w:r>
        <w:t>yoga</w:t>
      </w:r>
      <w:r>
        <w:noBreakHyphen/>
        <w:t>nidrā bhagavatī tasya śrīr iva saṅgatā ||17||</w:t>
      </w:r>
    </w:p>
    <w:p w:rsidR="003B370A" w:rsidRDefault="003B370A"/>
    <w:p w:rsidR="003B370A" w:rsidRDefault="003B370A">
      <w:r>
        <w:t>brahmāṇḍa-praviṣṭasya tu tat-tad-rūpasya līlām āha—atha tair ity ādi | tais tat sadṛśais trividhaiḥ prati-brahmāṇḍa-gata-viṣṇv-ādibhir veśai rūpair līlāṁ brahmāṇḍāntargata-pālanādi-rūpām udvahato brahmāṇḍāntargata-puruṣasyeti tām udvahati | tasminn ity arthaḥ | yoga-nidrā—pūrvokta-mahā-yoga-nidrāṁśa-bhūtā bhagavatī svarūpānanda-samādhimayatvād antarbhūta-sarvaiśvaryā saṅgatā śrīr iveti | tatra yathā śrīr apy aṁśena saṅgatā tathā sāpīty arthaḥ ||17||</w:t>
      </w:r>
    </w:p>
    <w:p w:rsidR="003B370A" w:rsidRDefault="003B370A"/>
    <w:p w:rsidR="003B370A" w:rsidRDefault="003B370A" w:rsidP="00774FA6">
      <w:pPr>
        <w:pStyle w:val="VerseQuote"/>
      </w:pPr>
      <w:r>
        <w:t>sisṛkṣāyāṁ tato nābhes tasya padmaṁ viniryayau |</w:t>
      </w:r>
    </w:p>
    <w:p w:rsidR="003B370A" w:rsidRDefault="003B370A" w:rsidP="00774FA6">
      <w:pPr>
        <w:pStyle w:val="VerseQuote"/>
      </w:pPr>
      <w:r>
        <w:t>tan</w:t>
      </w:r>
      <w:r>
        <w:noBreakHyphen/>
        <w:t>nālaṁ hema</w:t>
      </w:r>
      <w:r>
        <w:noBreakHyphen/>
        <w:t>nalinaṁ brahmaṇo lokam adbhutam ||18||</w:t>
      </w:r>
    </w:p>
    <w:p w:rsidR="003B370A" w:rsidRDefault="003B370A"/>
    <w:p w:rsidR="003B370A" w:rsidRDefault="003B370A">
      <w:r>
        <w:t>tataś ca sisṛkṣāyām iti | nālaṁ nāla-yuktaṁ tad-dhema-nalinaṁ brahmaṇo janma-śayanayoḥ sthānatvāt loka ity arthaḥ ||18||</w:t>
      </w:r>
    </w:p>
    <w:p w:rsidR="003B370A" w:rsidRDefault="003B370A"/>
    <w:p w:rsidR="003B370A" w:rsidRDefault="003B370A" w:rsidP="00774FA6">
      <w:pPr>
        <w:pStyle w:val="VerseQuote"/>
      </w:pPr>
      <w:r>
        <w:t>tattvāni pūrva</w:t>
      </w:r>
      <w:r>
        <w:noBreakHyphen/>
        <w:t>rūḍhāni kāraṇāni parasparam |</w:t>
      </w:r>
    </w:p>
    <w:p w:rsidR="003B370A" w:rsidRDefault="003B370A" w:rsidP="00774FA6">
      <w:pPr>
        <w:pStyle w:val="VerseQuote"/>
      </w:pPr>
      <w:r>
        <w:t>samavāyāprayogāc ca vibhinnāni pṛthak pṛthak ||</w:t>
      </w:r>
    </w:p>
    <w:p w:rsidR="003B370A" w:rsidRDefault="003B370A" w:rsidP="00774FA6">
      <w:pPr>
        <w:pStyle w:val="VerseQuote"/>
      </w:pPr>
      <w:r>
        <w:t>cic</w:t>
      </w:r>
      <w:r>
        <w:noBreakHyphen/>
        <w:t>chaktyā sajjamāno’tha bhagavān ādi</w:t>
      </w:r>
      <w:r>
        <w:noBreakHyphen/>
        <w:t>pūruṣaḥ |</w:t>
      </w:r>
    </w:p>
    <w:p w:rsidR="003B370A" w:rsidRDefault="003B370A" w:rsidP="00774FA6">
      <w:pPr>
        <w:pStyle w:val="VerseQuote"/>
      </w:pPr>
      <w:r>
        <w:t>yojayan māyayā devo yoga</w:t>
      </w:r>
      <w:r>
        <w:noBreakHyphen/>
        <w:t>nidrām akalpayat  ||19||</w:t>
      </w:r>
    </w:p>
    <w:p w:rsidR="003B370A" w:rsidRDefault="003B370A">
      <w:pPr>
        <w:jc w:val="center"/>
      </w:pPr>
    </w:p>
    <w:p w:rsidR="003B370A" w:rsidRDefault="003B370A">
      <w:r>
        <w:t>tathāsaṅkhya-jīvātmakasya samaṣṭi-jīvasya prabodhaṁ vaktuṁ punaḥ kāraṇārṇonidhi-śāyinas tṛtīya-skandhoktānusāriṇīṁ sṛṣṭi-prakriyāṁ vivṛtyāha—tattvānīti trayeṇa | tatra dvayam āha—māyayā sva-śaktyā parasparaṁ tattvāni yojayann iti yojanānantaram eva nirīhatayā yoga-nidrām eva svīkṛtavān ity arthaḥ || 19 ||</w:t>
      </w:r>
    </w:p>
    <w:p w:rsidR="003B370A" w:rsidRDefault="003B370A"/>
    <w:p w:rsidR="003B370A" w:rsidRDefault="003B370A" w:rsidP="00774FA6">
      <w:pPr>
        <w:pStyle w:val="VerseQuote"/>
      </w:pPr>
      <w:r>
        <w:t>yojayitvā tu tāny eva praviveśa svayaṁ guhām |</w:t>
      </w:r>
    </w:p>
    <w:p w:rsidR="003B370A" w:rsidRDefault="003B370A" w:rsidP="00774FA6">
      <w:pPr>
        <w:pStyle w:val="VerseQuote"/>
      </w:pPr>
      <w:r>
        <w:t>guhāṁ praviṣṭe tasmiṁs tu jīvātmā pratibudhyate ||20||</w:t>
      </w:r>
    </w:p>
    <w:p w:rsidR="003B370A" w:rsidRDefault="003B370A"/>
    <w:p w:rsidR="003B370A" w:rsidRDefault="003B370A">
      <w:r>
        <w:t>atha tṛtīyam āha yojayitveti | yojayitvā tad yojanā-yoga-nidrayor antarāle ity arthaḥ | guhāḥ virāḍ-vigraham | pratibudhyate pralaya-svāpāj jāgarti || 20 ||</w:t>
      </w:r>
    </w:p>
    <w:p w:rsidR="003B370A" w:rsidRDefault="003B370A"/>
    <w:p w:rsidR="003B370A" w:rsidRDefault="003B370A" w:rsidP="00774FA6">
      <w:pPr>
        <w:pStyle w:val="VerseQuote"/>
      </w:pPr>
      <w:r>
        <w:t>sa nityo nitya</w:t>
      </w:r>
      <w:r>
        <w:noBreakHyphen/>
        <w:t>sambandhaḥ prakṛtiś ca paraiva sā ||21||</w:t>
      </w:r>
    </w:p>
    <w:p w:rsidR="003B370A" w:rsidRDefault="003B370A"/>
    <w:p w:rsidR="003B370A" w:rsidRDefault="003B370A">
      <w:r>
        <w:t xml:space="preserve">jīvasya svābhāvikī sthitim āha sa nitya ity ardheneti | nityo’nādy-ananta-kāla-bhāvī nitya-sambandho bhagavatā saha samavāyo yasya saḥ | sūryeṇa tad-raśmi-jālasyeveti bhāvaḥ | 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yat-taṭasthaṁ tu cid-rūpaṁ sva-saṁvedyād vinirgatam | </w:t>
      </w:r>
    </w:p>
    <w:p w:rsidR="003B370A" w:rsidRDefault="003B370A" w:rsidP="00774FA6">
      <w:pPr>
        <w:ind w:left="720"/>
      </w:pPr>
      <w:r>
        <w:rPr>
          <w:color w:val="0000FF"/>
        </w:rPr>
        <w:t xml:space="preserve">rañjitaṁ guṇa-rāgeṇa sa jīva iti kathyate || </w:t>
      </w:r>
      <w:r>
        <w:t xml:space="preserve">iti </w:t>
      </w:r>
      <w:r>
        <w:rPr>
          <w:color w:val="FF0000"/>
        </w:rPr>
        <w:t>nārada-pañcarātrāt</w:t>
      </w:r>
      <w:r>
        <w:t xml:space="preserve"> |</w:t>
      </w:r>
    </w:p>
    <w:p w:rsidR="003B370A" w:rsidRDefault="003B370A" w:rsidP="00774FA6">
      <w:pPr>
        <w:ind w:left="720"/>
      </w:pPr>
    </w:p>
    <w:p w:rsidR="003B370A" w:rsidRDefault="003B370A" w:rsidP="00774FA6">
      <w:pPr>
        <w:ind w:left="720"/>
      </w:pPr>
      <w:r>
        <w:rPr>
          <w:color w:val="0000FF"/>
        </w:rPr>
        <w:t>mamaivāṁśo jīva-loke jīva-bhūtaḥ sanātanaḥ ||</w:t>
      </w:r>
      <w:r>
        <w:t xml:space="preserve"> iti </w:t>
      </w:r>
      <w:r>
        <w:rPr>
          <w:color w:val="FF0000"/>
        </w:rPr>
        <w:t xml:space="preserve">śrī-gītopaniṣadbhyaś </w:t>
      </w:r>
      <w:r>
        <w:t>ca |</w:t>
      </w:r>
    </w:p>
    <w:p w:rsidR="003B370A" w:rsidRDefault="003B370A"/>
    <w:p w:rsidR="003B370A" w:rsidRDefault="003B370A">
      <w:r>
        <w:t xml:space="preserve">ata eva prakṛtiḥ sākṣi-rūpeṇa svarūpa-sthita eva | sva-pratibimba-rūpeṇa pramātṛ-rūpeṇa prakṛtim iva prāptaś cety arthaḥ | </w:t>
      </w:r>
      <w:r>
        <w:rPr>
          <w:color w:val="0000FF"/>
        </w:rPr>
        <w:t xml:space="preserve">prakṛtiṁ viddhi me parām jīva-bhūtām </w:t>
      </w:r>
      <w:r>
        <w:t xml:space="preserve">iti </w:t>
      </w:r>
      <w:r>
        <w:rPr>
          <w:color w:val="FF0000"/>
        </w:rPr>
        <w:t xml:space="preserve">śrī-gītāsv </w:t>
      </w:r>
      <w:r>
        <w:t xml:space="preserve">eva | </w:t>
      </w:r>
      <w:r>
        <w:rPr>
          <w:color w:val="0000FF"/>
        </w:rPr>
        <w:t xml:space="preserve">dvā suparṇā sayujā sakhāyā </w:t>
      </w:r>
      <w:r>
        <w:t xml:space="preserve">iti </w:t>
      </w:r>
      <w:r>
        <w:rPr>
          <w:color w:val="FF0000"/>
        </w:rPr>
        <w:t xml:space="preserve">śrutiś </w:t>
      </w:r>
      <w:r>
        <w:t>ca nitya-svarūpaṁ darśayati || 21 ||</w:t>
      </w:r>
    </w:p>
    <w:p w:rsidR="003B370A" w:rsidRDefault="003B370A"/>
    <w:p w:rsidR="003B370A" w:rsidRDefault="003B370A" w:rsidP="00774FA6">
      <w:pPr>
        <w:pStyle w:val="VerseQuote"/>
      </w:pPr>
      <w:r>
        <w:t>evaṁ sarvātma</w:t>
      </w:r>
      <w:r>
        <w:noBreakHyphen/>
        <w:t>sambandhaṁ nābhyāṁ padmaṁ harer abhūt |</w:t>
      </w:r>
    </w:p>
    <w:p w:rsidR="003B370A" w:rsidRDefault="003B370A" w:rsidP="00774FA6">
      <w:pPr>
        <w:pStyle w:val="VerseQuote"/>
      </w:pPr>
      <w:r>
        <w:t>tatra brahmābhavad bhūyaś catur</w:t>
      </w:r>
      <w:r>
        <w:noBreakHyphen/>
        <w:t>vedi catur</w:t>
      </w:r>
      <w:r>
        <w:noBreakHyphen/>
        <w:t>mukhaḥ ||22||</w:t>
      </w:r>
    </w:p>
    <w:p w:rsidR="003B370A" w:rsidRDefault="003B370A"/>
    <w:p w:rsidR="003B370A" w:rsidRDefault="003B370A">
      <w:r>
        <w:t>atha tasya samaṣṭi-jīvāsthānaṁ guhā-praviṣṭāt puruṣād udbhūtam ity āha—evam iti | tataḥ samaṣṭi-dehābhimāninas tasya hiraṇya-garbha-brahmaṇas tasmāt bhoga-vigrahotpattim āha tatreti || 22 ||</w:t>
      </w:r>
    </w:p>
    <w:p w:rsidR="003B370A" w:rsidRDefault="003B370A"/>
    <w:p w:rsidR="003B370A" w:rsidRDefault="003B370A" w:rsidP="00774FA6">
      <w:pPr>
        <w:pStyle w:val="VerseQuote"/>
      </w:pPr>
      <w:r>
        <w:t>sa jāto bhagavac</w:t>
      </w:r>
      <w:r>
        <w:noBreakHyphen/>
        <w:t>chaktyā tat</w:t>
      </w:r>
      <w:r>
        <w:noBreakHyphen/>
        <w:t>kālaṁ kila coditaḥ |</w:t>
      </w:r>
    </w:p>
    <w:p w:rsidR="003B370A" w:rsidRDefault="003B370A" w:rsidP="00774FA6">
      <w:pPr>
        <w:pStyle w:val="VerseQuote"/>
      </w:pPr>
      <w:r>
        <w:t>sisṛkṣāyāṁ matiṁ cakre pūrva</w:t>
      </w:r>
      <w:r>
        <w:noBreakHyphen/>
        <w:t>saṁskāra</w:t>
      </w:r>
      <w:r>
        <w:noBreakHyphen/>
        <w:t>saṁskṛtaḥ |</w:t>
      </w:r>
    </w:p>
    <w:p w:rsidR="003B370A" w:rsidRDefault="003B370A" w:rsidP="00774FA6">
      <w:pPr>
        <w:pStyle w:val="VerseQuote"/>
      </w:pPr>
      <w:r>
        <w:t>dadarśa kevalaṁ dhvāntaṁ nānyat kim api sarvataḥ ||23||</w:t>
      </w:r>
    </w:p>
    <w:p w:rsidR="003B370A" w:rsidRDefault="003B370A"/>
    <w:p w:rsidR="003B370A" w:rsidRDefault="003B370A">
      <w:r>
        <w:t>atha tasya caturmukhasya ceṣṭām āha sa jāta ity sārdhena | spaṣṭam || 23 ||</w:t>
      </w:r>
    </w:p>
    <w:p w:rsidR="003B370A" w:rsidRDefault="003B370A"/>
    <w:p w:rsidR="003B370A" w:rsidRDefault="003B370A" w:rsidP="00774FA6">
      <w:pPr>
        <w:pStyle w:val="VerseQuote"/>
      </w:pPr>
      <w:r>
        <w:t>uvāca puratas tasmai tasya divyā sarasvatī |</w:t>
      </w:r>
    </w:p>
    <w:p w:rsidR="003B370A" w:rsidRDefault="003B370A" w:rsidP="00774FA6">
      <w:pPr>
        <w:pStyle w:val="VerseQuote"/>
      </w:pPr>
      <w:r>
        <w:t>kāmaḥ kṛṣṇāya govinda he gopī</w:t>
      </w:r>
      <w:r>
        <w:noBreakHyphen/>
        <w:t>jana ity api |</w:t>
      </w:r>
    </w:p>
    <w:p w:rsidR="003B370A" w:rsidRDefault="003B370A" w:rsidP="00774FA6">
      <w:pPr>
        <w:pStyle w:val="VerseQuote"/>
      </w:pPr>
      <w:r>
        <w:t>vallabhāya priyā vahner mantram te dāsyati priyam ||24||</w:t>
      </w:r>
    </w:p>
    <w:p w:rsidR="003B370A" w:rsidRDefault="003B370A"/>
    <w:p w:rsidR="003B370A" w:rsidRDefault="003B370A">
      <w:r>
        <w:t>atha tasmin pūrvopāsanā-bhāgya-labdhāṁ bhagavat-kṛpām āhovāceti sārdhena | spaṣṭam || 24 ||</w:t>
      </w:r>
    </w:p>
    <w:p w:rsidR="003B370A" w:rsidRDefault="003B370A"/>
    <w:p w:rsidR="003B370A" w:rsidRDefault="003B370A" w:rsidP="00774FA6">
      <w:pPr>
        <w:pStyle w:val="VerseQuote"/>
      </w:pPr>
      <w:r>
        <w:t>tapas tvaṁ tapa etena tava siddhir bhaviṣyati ||25||</w:t>
      </w:r>
    </w:p>
    <w:p w:rsidR="003B370A" w:rsidRDefault="003B370A"/>
    <w:p w:rsidR="003B370A" w:rsidRDefault="003B370A">
      <w:r>
        <w:t xml:space="preserve">etad eva </w:t>
      </w:r>
      <w:r>
        <w:rPr>
          <w:color w:val="0000FF"/>
        </w:rPr>
        <w:t xml:space="preserve">sparśeṣu yat ṣoḍaśam ekaviṁśam </w:t>
      </w:r>
      <w:r>
        <w:rPr>
          <w:rFonts w:eastAsia="MS Minchofalt"/>
        </w:rPr>
        <w:t xml:space="preserve">[bhā.pu. 2.9.6] </w:t>
      </w:r>
      <w:r>
        <w:t>iti tṛtīya-skandhānusāreṇa yojayati tapa tvaṁ ity ardhena | spaṣṭam || 25 ||</w:t>
      </w:r>
    </w:p>
    <w:p w:rsidR="003B370A" w:rsidRDefault="003B370A"/>
    <w:p w:rsidR="003B370A" w:rsidRDefault="003B370A" w:rsidP="00774FA6">
      <w:pPr>
        <w:pStyle w:val="VerseQuote"/>
      </w:pPr>
      <w:r>
        <w:t>atha tepe sa suciraṁ prīṇan govindam avyayam |</w:t>
      </w:r>
    </w:p>
    <w:p w:rsidR="003B370A" w:rsidRDefault="003B370A" w:rsidP="00774FA6">
      <w:pPr>
        <w:pStyle w:val="VerseQuote"/>
      </w:pPr>
      <w:r>
        <w:t>śvetadvīpa</w:t>
      </w:r>
      <w:r>
        <w:noBreakHyphen/>
        <w:t>patiṁ kṛṣṇaṁ goloka</w:t>
      </w:r>
      <w:r>
        <w:noBreakHyphen/>
        <w:t>sthaṁ parāt param ||</w:t>
      </w:r>
    </w:p>
    <w:p w:rsidR="003B370A" w:rsidRDefault="003B370A" w:rsidP="00774FA6">
      <w:pPr>
        <w:pStyle w:val="VerseQuote"/>
      </w:pPr>
      <w:r>
        <w:t>prakṛtyā guṇa</w:t>
      </w:r>
      <w:r>
        <w:noBreakHyphen/>
        <w:t>rūpiṇyā rūpiṇyā paryupāsitam |</w:t>
      </w:r>
    </w:p>
    <w:p w:rsidR="003B370A" w:rsidRDefault="003B370A" w:rsidP="00774FA6">
      <w:pPr>
        <w:pStyle w:val="VerseQuote"/>
      </w:pPr>
      <w:r>
        <w:t>sahasra</w:t>
      </w:r>
      <w:r>
        <w:noBreakHyphen/>
        <w:t>dala</w:t>
      </w:r>
      <w:r>
        <w:noBreakHyphen/>
        <w:t>sampanne koṭi</w:t>
      </w:r>
      <w:r>
        <w:noBreakHyphen/>
        <w:t>kiñjalka</w:t>
      </w:r>
      <w:r>
        <w:noBreakHyphen/>
        <w:t>bṛṁhite ||</w:t>
      </w:r>
    </w:p>
    <w:p w:rsidR="003B370A" w:rsidRDefault="003B370A" w:rsidP="00774FA6">
      <w:pPr>
        <w:pStyle w:val="VerseQuote"/>
      </w:pPr>
      <w:r>
        <w:t>bhūmiś cintāmaṇis tatra karṇikāre mahāsane |</w:t>
      </w:r>
    </w:p>
    <w:p w:rsidR="003B370A" w:rsidRDefault="003B370A" w:rsidP="00774FA6">
      <w:pPr>
        <w:pStyle w:val="VerseQuote"/>
      </w:pPr>
      <w:r>
        <w:t>samāsīnaṁ cid</w:t>
      </w:r>
      <w:r>
        <w:noBreakHyphen/>
        <w:t>ānandaṁ jyoti</w:t>
      </w:r>
      <w:r>
        <w:noBreakHyphen/>
        <w:t>rūpaṁ sanātanam ||</w:t>
      </w:r>
    </w:p>
    <w:p w:rsidR="003B370A" w:rsidRDefault="003B370A" w:rsidP="00774FA6">
      <w:pPr>
        <w:pStyle w:val="VerseQuote"/>
      </w:pPr>
      <w:r>
        <w:t>śabda</w:t>
      </w:r>
      <w:r>
        <w:noBreakHyphen/>
        <w:t>brahma</w:t>
      </w:r>
      <w:r>
        <w:noBreakHyphen/>
        <w:t>mayaṁ veṇuṁ vādayantaṁ mukhāmbuje |</w:t>
      </w:r>
    </w:p>
    <w:p w:rsidR="003B370A" w:rsidRDefault="003B370A" w:rsidP="00774FA6">
      <w:pPr>
        <w:pStyle w:val="VerseQuote"/>
      </w:pPr>
      <w:r>
        <w:t>vilāsinī</w:t>
      </w:r>
      <w:r>
        <w:noBreakHyphen/>
        <w:t>gaṇa</w:t>
      </w:r>
      <w:r>
        <w:noBreakHyphen/>
        <w:t>vṛtaṁ svaiḥ svair aṁśair abhiṣṭutam ||26||</w:t>
      </w:r>
    </w:p>
    <w:p w:rsidR="003B370A" w:rsidRDefault="003B370A" w:rsidP="00774FA6">
      <w:pPr>
        <w:pStyle w:val="VerseQuote"/>
      </w:pPr>
    </w:p>
    <w:p w:rsidR="003B370A" w:rsidRDefault="003B370A">
      <w:r>
        <w:t xml:space="preserve">sa tu tena mantreṇa sva-kāmanā-viśeṣānusārāt sṛṣṭikṛt-śakti-viśiṣṭatayā vakṣyamāṇas tavānusārād gokulākhya-pīṭha-gatatayā śrī-govindam upāsitavān ity āha—atha tepe ity ādi caturbhiḥ | guṇa-rūpiṇyā sattva-rajas-tamo-guṇa-mayyā rūpiṇyā mūrtimatyā paryupāsitaṁ paritas tad gokulād bahiḥ-sthitayopāsitaṁ dhyānādinārcitam | </w:t>
      </w:r>
      <w:r>
        <w:rPr>
          <w:color w:val="0000FF"/>
        </w:rPr>
        <w:t xml:space="preserve">māyā parety abhimukhe ca vilajjamānā </w:t>
      </w:r>
      <w:r>
        <w:t xml:space="preserve">[bhā.pu. 2.7.47] iti | </w:t>
      </w:r>
      <w:r>
        <w:rPr>
          <w:color w:val="0000FF"/>
        </w:rPr>
        <w:t xml:space="preserve">balim udvahanty ajayā nimiṣā </w:t>
      </w:r>
      <w:r>
        <w:t xml:space="preserve">iti ca </w:t>
      </w:r>
      <w:r>
        <w:rPr>
          <w:color w:val="FF0000"/>
        </w:rPr>
        <w:t xml:space="preserve">śrī-bhāgavatāt </w:t>
      </w:r>
      <w:r>
        <w:t>| aṁśais tad-āvaraṇa-sthaiḥ parikaraiḥ || 26 ||</w:t>
      </w:r>
    </w:p>
    <w:p w:rsidR="003B370A" w:rsidRDefault="003B370A" w:rsidP="00774FA6">
      <w:pPr>
        <w:pStyle w:val="VerseQuote"/>
      </w:pPr>
    </w:p>
    <w:p w:rsidR="003B370A" w:rsidRDefault="003B370A" w:rsidP="00774FA6">
      <w:pPr>
        <w:pStyle w:val="VerseQuote"/>
      </w:pPr>
      <w:r>
        <w:t>atha veṇu</w:t>
      </w:r>
      <w:r>
        <w:noBreakHyphen/>
        <w:t>ninādasya trayī</w:t>
      </w:r>
      <w:r>
        <w:noBreakHyphen/>
        <w:t>mūrti</w:t>
      </w:r>
      <w:r>
        <w:noBreakHyphen/>
        <w:t>mayī gatiḥ |</w:t>
      </w:r>
    </w:p>
    <w:p w:rsidR="003B370A" w:rsidRDefault="003B370A" w:rsidP="00774FA6">
      <w:pPr>
        <w:pStyle w:val="VerseQuote"/>
      </w:pPr>
      <w:r>
        <w:t>sphurantī praviveśāśu mukhābjāni svayambhuvaḥ ||</w:t>
      </w:r>
    </w:p>
    <w:p w:rsidR="003B370A" w:rsidRDefault="003B370A" w:rsidP="00774FA6">
      <w:pPr>
        <w:pStyle w:val="VerseQuote"/>
      </w:pPr>
      <w:r>
        <w:t>gāyatrīṁ gāyatas tasmād adhigatya sarojajaḥ |</w:t>
      </w:r>
    </w:p>
    <w:p w:rsidR="003B370A" w:rsidRDefault="003B370A" w:rsidP="00774FA6">
      <w:pPr>
        <w:pStyle w:val="VerseQuote"/>
      </w:pPr>
      <w:r>
        <w:t>saṁskṛtaś cādi</w:t>
      </w:r>
      <w:r>
        <w:noBreakHyphen/>
        <w:t>guruṇā dvijatām agamat tataḥ ||27||</w:t>
      </w:r>
    </w:p>
    <w:p w:rsidR="003B370A" w:rsidRDefault="003B370A" w:rsidP="00774FA6">
      <w:pPr>
        <w:pStyle w:val="VerseQuote"/>
      </w:pPr>
    </w:p>
    <w:p w:rsidR="003B370A" w:rsidRDefault="003B370A">
      <w:r>
        <w:t>tad evaṁ dīkṣātaḥ parastād eva tasya dhruvasyeva dvijatva-saṁskāras tad-ārādhitāt tan-mantrādhidevāj jātaḥ ity āha atha veṇv iti dvayena | trayī-mūrtir gāyatrī veda-mātṛtvāt | dvitīya padye tasya eva vyaktibhāvitvāc ca | tan-mayī gatiḥ paripāṭī | mukhābjāni praviveśety aṣṭa-karṇaiḥ praviveśety arthaḥ | ādi-guruṇā śrī-kṛṣṇena ||27||</w:t>
      </w:r>
    </w:p>
    <w:p w:rsidR="003B370A" w:rsidRDefault="003B370A" w:rsidP="00774FA6">
      <w:pPr>
        <w:pStyle w:val="VerseQuote"/>
      </w:pPr>
    </w:p>
    <w:p w:rsidR="003B370A" w:rsidRDefault="003B370A" w:rsidP="00774FA6">
      <w:pPr>
        <w:pStyle w:val="VerseQuote"/>
      </w:pPr>
      <w:r>
        <w:t>trayyā prabuddho’tha vidhir vijñāta</w:t>
      </w:r>
      <w:r>
        <w:noBreakHyphen/>
        <w:t>tattva</w:t>
      </w:r>
      <w:r>
        <w:noBreakHyphen/>
        <w:t>sāgaraḥ |</w:t>
      </w:r>
    </w:p>
    <w:p w:rsidR="003B370A" w:rsidRDefault="003B370A" w:rsidP="00774FA6">
      <w:pPr>
        <w:pStyle w:val="VerseQuote"/>
      </w:pPr>
      <w:r>
        <w:t>tuṣṭāva veda</w:t>
      </w:r>
      <w:r>
        <w:noBreakHyphen/>
        <w:t>sāreṇa stotreṇānena keśavam ||28||</w:t>
      </w:r>
    </w:p>
    <w:p w:rsidR="003B370A" w:rsidRDefault="003B370A" w:rsidP="00774FA6">
      <w:pPr>
        <w:pStyle w:val="VerseQuote"/>
      </w:pPr>
    </w:p>
    <w:p w:rsidR="003B370A" w:rsidRDefault="003B370A">
      <w:r>
        <w:t xml:space="preserve">tataś ca trayīm api tasmāt prāpya tam eva tuṣṭāvety āha trayyeti | keśān aṁśūn avayati vistārayatīti keśavas tam | 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aṁśavo ye prakāśante mām te keśa-saṁjñitāḥ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sarvajñāḥ keśavaṁ tasmān mām āhur muni-sattamāḥ || </w:t>
      </w:r>
    </w:p>
    <w:p w:rsidR="003B370A" w:rsidRDefault="003B370A"/>
    <w:p w:rsidR="003B370A" w:rsidRDefault="003B370A">
      <w:r>
        <w:t xml:space="preserve">iti </w:t>
      </w:r>
      <w:r>
        <w:rPr>
          <w:color w:val="FF0000"/>
        </w:rPr>
        <w:t>sahasra-nāma-bhāṣyo</w:t>
      </w:r>
      <w:r>
        <w:t xml:space="preserve">tthāpita-keśava-niruktau </w:t>
      </w:r>
      <w:r>
        <w:rPr>
          <w:color w:val="FF0000"/>
        </w:rPr>
        <w:t>bhārata</w:t>
      </w:r>
      <w:r>
        <w:t>-vacanāt || 28 ||</w:t>
      </w:r>
    </w:p>
    <w:p w:rsidR="003B370A" w:rsidRDefault="003B370A"/>
    <w:p w:rsidR="003B370A" w:rsidRDefault="003B370A" w:rsidP="00774FA6">
      <w:pPr>
        <w:pStyle w:val="VerseQuote"/>
      </w:pPr>
      <w:r>
        <w:t>cintāmaṇi</w:t>
      </w:r>
      <w:r>
        <w:noBreakHyphen/>
        <w:t>prakara</w:t>
      </w:r>
      <w:r>
        <w:noBreakHyphen/>
        <w:t>sadmasu kalpa</w:t>
      </w:r>
      <w:r>
        <w:noBreakHyphen/>
        <w:t>vṛkṣa</w:t>
      </w:r>
      <w:r>
        <w:noBreakHyphen/>
      </w:r>
    </w:p>
    <w:p w:rsidR="003B370A" w:rsidRDefault="003B370A" w:rsidP="00774FA6">
      <w:pPr>
        <w:pStyle w:val="VerseQuote"/>
      </w:pPr>
      <w:r>
        <w:t>lakṣāvṛteṣu surabhir abhipālayantam |</w:t>
      </w:r>
    </w:p>
    <w:p w:rsidR="003B370A" w:rsidRDefault="003B370A" w:rsidP="00774FA6">
      <w:pPr>
        <w:pStyle w:val="VerseQuote"/>
      </w:pPr>
      <w:r>
        <w:t>lakṣmī</w:t>
      </w:r>
      <w:r>
        <w:noBreakHyphen/>
        <w:t>sahasra</w:t>
      </w:r>
      <w:r>
        <w:noBreakHyphen/>
        <w:t>śata</w:t>
      </w:r>
      <w:r>
        <w:noBreakHyphen/>
        <w:t>sambhrama</w:t>
      </w:r>
      <w:r>
        <w:noBreakHyphen/>
        <w:t>sevyamānaṁ</w:t>
      </w:r>
    </w:p>
    <w:p w:rsidR="003B370A" w:rsidRDefault="003B370A" w:rsidP="00774FA6">
      <w:pPr>
        <w:pStyle w:val="VerseQuote"/>
      </w:pPr>
      <w:r>
        <w:t>govindam ādi</w:t>
      </w:r>
      <w:r>
        <w:noBreakHyphen/>
        <w:t>puruṣaṁ tam ahaṁ bhajāmi ||29||</w:t>
      </w:r>
    </w:p>
    <w:p w:rsidR="003B370A" w:rsidRDefault="003B370A" w:rsidP="00774FA6">
      <w:pPr>
        <w:pStyle w:val="VerseQuote"/>
      </w:pPr>
    </w:p>
    <w:p w:rsidR="003B370A" w:rsidRDefault="003B370A">
      <w:r>
        <w:t>stutim āha cintāmaṇīty ādibhiḥ | tatra goloke’smin mantra-bhedena tad-eka-deśeṣu bṛhad-dhyāna-mayādiṣv ekasyāpi mantrasya rāsa-mayādiṣu ca pīṭheṣu satsv api madhyasthatvena mukhyatayā prathamaṁ golokākhya-pīṭha-nivāsa-yogya-līlayā stauti cintāmṇīty ekena |</w:t>
      </w:r>
    </w:p>
    <w:p w:rsidR="003B370A" w:rsidRDefault="003B370A"/>
    <w:p w:rsidR="003B370A" w:rsidRDefault="003B370A">
      <w:r>
        <w:t>abhi sarvato-bhāvena vana-nayana-cāraṇa-go-sthānānayana-sambhālana-prakāreṇa pālayantaṁ sa-snehaṁ rakṣantam | kadācid rahasi tu vailakṣaṇyam ity āha lakṣmīti lakṣmyo’tra gopa-sundarya eveti vyākhyātam eva ||29||</w:t>
      </w:r>
    </w:p>
    <w:p w:rsidR="003B370A" w:rsidRDefault="003B370A" w:rsidP="00774FA6">
      <w:pPr>
        <w:pStyle w:val="VerseQuote"/>
      </w:pPr>
    </w:p>
    <w:p w:rsidR="003B370A" w:rsidRDefault="003B370A" w:rsidP="00774FA6">
      <w:pPr>
        <w:pStyle w:val="VerseQuote"/>
      </w:pPr>
      <w:r>
        <w:t>veṇuṁ kvaṇantam aravinda</w:t>
      </w:r>
      <w:r>
        <w:noBreakHyphen/>
        <w:t>dalāyatākṣam</w:t>
      </w:r>
      <w:r>
        <w:noBreakHyphen/>
      </w:r>
    </w:p>
    <w:p w:rsidR="003B370A" w:rsidRDefault="003B370A" w:rsidP="00774FA6">
      <w:pPr>
        <w:pStyle w:val="VerseQuote"/>
      </w:pPr>
      <w:r>
        <w:t>barhāvataṁsam asitāmbuda</w:t>
      </w:r>
      <w:r>
        <w:noBreakHyphen/>
        <w:t>sundarāṅgam |</w:t>
      </w:r>
    </w:p>
    <w:p w:rsidR="003B370A" w:rsidRDefault="003B370A" w:rsidP="00774FA6">
      <w:pPr>
        <w:pStyle w:val="VerseQuote"/>
      </w:pPr>
      <w:r>
        <w:t>kandarpa</w:t>
      </w:r>
      <w:r>
        <w:noBreakHyphen/>
        <w:t>koṭi</w:t>
      </w:r>
      <w:r>
        <w:noBreakHyphen/>
        <w:t>kamanīya</w:t>
      </w:r>
      <w:r>
        <w:noBreakHyphen/>
        <w:t>viśeṣa</w:t>
      </w:r>
      <w:r>
        <w:noBreakHyphen/>
        <w:t>śobhaṁ</w:t>
      </w:r>
    </w:p>
    <w:p w:rsidR="003B370A" w:rsidRDefault="003B370A" w:rsidP="00774FA6">
      <w:pPr>
        <w:pStyle w:val="VerseQuote"/>
      </w:pPr>
      <w:r>
        <w:t>govindam ādi</w:t>
      </w:r>
      <w:r>
        <w:noBreakHyphen/>
        <w:t>puruṣaṁ tam ahaṁ bhajāmi ||30||</w:t>
      </w:r>
    </w:p>
    <w:p w:rsidR="003B370A" w:rsidRDefault="003B370A" w:rsidP="00774FA6">
      <w:pPr>
        <w:pStyle w:val="VerseQuote"/>
      </w:pPr>
    </w:p>
    <w:p w:rsidR="003B370A" w:rsidRDefault="003B370A">
      <w:r>
        <w:t>tad evaṁ cintāmaṇi-prakara-sadma-mayīṁ kathā-gānaṁ nāṭyaṁ gamanam apīti vakṣyamāṇānusāreṇa golokhākhya-vilakṣaṇa-pīṭha-gatāṁ līlām uktvā eka-sthāna-sthitikāṁ kathā-gānādi-rahitāṁ bṛhad-dhyānādi-dṛṣṭāṁ dvitīya-pīṭha-gatāṁ līlām āha veṇum iti dvayena | veṇum iti tatra spaṣṭam ||30||</w:t>
      </w:r>
    </w:p>
    <w:p w:rsidR="003B370A" w:rsidRDefault="003B370A"/>
    <w:p w:rsidR="003B370A" w:rsidRDefault="003B370A" w:rsidP="00774FA6">
      <w:pPr>
        <w:pStyle w:val="VerseQuote"/>
      </w:pPr>
      <w:r>
        <w:t>ālola</w:t>
      </w:r>
      <w:r>
        <w:noBreakHyphen/>
        <w:t>candraka</w:t>
      </w:r>
      <w:r>
        <w:noBreakHyphen/>
        <w:t>lasad</w:t>
      </w:r>
      <w:r>
        <w:noBreakHyphen/>
        <w:t>vanamālya</w:t>
      </w:r>
      <w:r>
        <w:noBreakHyphen/>
        <w:t>vaṁśī</w:t>
      </w:r>
      <w:r>
        <w:noBreakHyphen/>
      </w:r>
    </w:p>
    <w:p w:rsidR="003B370A" w:rsidRDefault="003B370A" w:rsidP="00774FA6">
      <w:pPr>
        <w:pStyle w:val="VerseQuote"/>
      </w:pPr>
      <w:r>
        <w:t>ratnāṅgadaṁ praṇaya</w:t>
      </w:r>
      <w:r>
        <w:noBreakHyphen/>
        <w:t>keli</w:t>
      </w:r>
      <w:r>
        <w:noBreakHyphen/>
        <w:t>kalā</w:t>
      </w:r>
      <w:r>
        <w:noBreakHyphen/>
        <w:t>vilāsam |</w:t>
      </w:r>
    </w:p>
    <w:p w:rsidR="003B370A" w:rsidRDefault="003B370A" w:rsidP="00774FA6">
      <w:pPr>
        <w:pStyle w:val="VerseQuote"/>
      </w:pPr>
      <w:r>
        <w:t>śyāmaṁ tri</w:t>
      </w:r>
      <w:r>
        <w:noBreakHyphen/>
        <w:t>bhaṅga</w:t>
      </w:r>
      <w:r>
        <w:noBreakHyphen/>
        <w:t>lalitaṁ niyata</w:t>
      </w:r>
      <w:r>
        <w:noBreakHyphen/>
        <w:t>prakāśaṁ</w:t>
      </w:r>
    </w:p>
    <w:p w:rsidR="003B370A" w:rsidRDefault="003B370A" w:rsidP="00774FA6">
      <w:pPr>
        <w:pStyle w:val="VerseQuote"/>
      </w:pPr>
      <w:r>
        <w:t>govindam ādi</w:t>
      </w:r>
      <w:r>
        <w:noBreakHyphen/>
        <w:t>puruṣaṁ tam ahaṁ bhajāmi ||31||</w:t>
      </w:r>
    </w:p>
    <w:p w:rsidR="003B370A" w:rsidRDefault="003B370A" w:rsidP="00774FA6">
      <w:pPr>
        <w:pStyle w:val="VerseQuote"/>
      </w:pPr>
    </w:p>
    <w:p w:rsidR="003B370A" w:rsidRDefault="003B370A">
      <w:r>
        <w:t xml:space="preserve">ālolety ādi | praṇaya-pūrvako yaḥ keli-parihāsas tatra yā vaidagdhī saiva vilāso yasya taṁ, </w:t>
      </w:r>
      <w:r>
        <w:rPr>
          <w:color w:val="0000FF"/>
        </w:rPr>
        <w:t xml:space="preserve">drava-keli-parīhāsā </w:t>
      </w:r>
      <w:r>
        <w:t xml:space="preserve">ity </w:t>
      </w:r>
      <w:r>
        <w:rPr>
          <w:color w:val="FF0000"/>
        </w:rPr>
        <w:t>amaraḥ</w:t>
      </w:r>
      <w:r>
        <w:t xml:space="preserve"> ||31||</w:t>
      </w:r>
    </w:p>
    <w:p w:rsidR="003B370A" w:rsidRDefault="003B370A"/>
    <w:p w:rsidR="003B370A" w:rsidRDefault="003B370A" w:rsidP="00774FA6">
      <w:pPr>
        <w:pStyle w:val="VerseQuote"/>
      </w:pPr>
      <w:r>
        <w:t>aṅgāni yasya sakalendriya</w:t>
      </w:r>
      <w:r>
        <w:noBreakHyphen/>
        <w:t>vṛtti</w:t>
      </w:r>
      <w:r>
        <w:noBreakHyphen/>
        <w:t>manti</w:t>
      </w:r>
    </w:p>
    <w:p w:rsidR="003B370A" w:rsidRDefault="003B370A" w:rsidP="00774FA6">
      <w:pPr>
        <w:pStyle w:val="VerseQuote"/>
      </w:pPr>
      <w:r>
        <w:t>paśyanti pānti kalayanti ciraṁ jaganti |</w:t>
      </w:r>
    </w:p>
    <w:p w:rsidR="003B370A" w:rsidRDefault="003B370A" w:rsidP="00774FA6">
      <w:pPr>
        <w:pStyle w:val="VerseQuote"/>
      </w:pPr>
      <w:r>
        <w:t>ānanda</w:t>
      </w:r>
      <w:r>
        <w:noBreakHyphen/>
        <w:t>cinmaya</w:t>
      </w:r>
      <w:r>
        <w:noBreakHyphen/>
        <w:t>sad</w:t>
      </w:r>
      <w:r>
        <w:noBreakHyphen/>
        <w:t>ujjvala</w:t>
      </w:r>
      <w:r>
        <w:noBreakHyphen/>
        <w:t>vigrahasya</w:t>
      </w:r>
    </w:p>
    <w:p w:rsidR="003B370A" w:rsidRDefault="003B370A" w:rsidP="00774FA6">
      <w:pPr>
        <w:pStyle w:val="VerseQuote"/>
      </w:pPr>
      <w:r>
        <w:t>govindam ādi</w:t>
      </w:r>
      <w:r>
        <w:noBreakHyphen/>
        <w:t>puruṣaṁ tam ahaṁ bhajāmi ||32||</w:t>
      </w:r>
    </w:p>
    <w:p w:rsidR="003B370A" w:rsidRDefault="003B370A" w:rsidP="00774FA6">
      <w:pPr>
        <w:pStyle w:val="VerseQuote"/>
      </w:pPr>
    </w:p>
    <w:p w:rsidR="003B370A" w:rsidRDefault="003B370A">
      <w:r>
        <w:t>tad evaṁ līlā-dvayam uktvā paramācintya-śaktyā vaibhava-viśeṣān āha—aṅgānīti caturbhiḥ | tatra śrī-vigrahasyāṅgāni hasto’pi draṣṭuṁ śaknoti, cakṣur api pālayituṁ pārayati, tathā anyad anyad apy aṅgam anyad anyat kalayituṁ prabhavatīti | evam evoktaṁ—</w:t>
      </w:r>
      <w:r>
        <w:rPr>
          <w:color w:val="0000FF"/>
        </w:rPr>
        <w:t xml:space="preserve">sarvataḥ pāṇi-pādaṁ tat sarvato’kṣi-śiro-mukham </w:t>
      </w:r>
      <w:r>
        <w:t xml:space="preserve"> ity ādi | jagantīti | līlā-parikareṣu tat-tad-aṅgaṁ yathā-svam eva vyavaharatīti bhāvaḥ | tatra ca tasya vigrahasya vailakṣaṇyam eva hetur ity āha ānandeti ||32||</w:t>
      </w:r>
    </w:p>
    <w:p w:rsidR="003B370A" w:rsidRDefault="003B370A"/>
    <w:p w:rsidR="003B370A" w:rsidRDefault="003B370A" w:rsidP="00774FA6">
      <w:pPr>
        <w:pStyle w:val="VerseQuote"/>
      </w:pPr>
      <w:r>
        <w:t>advaitam acyutam anādim ananta</w:t>
      </w:r>
      <w:r>
        <w:noBreakHyphen/>
        <w:t>rūpam</w:t>
      </w:r>
    </w:p>
    <w:p w:rsidR="003B370A" w:rsidRDefault="003B370A" w:rsidP="00774FA6">
      <w:pPr>
        <w:pStyle w:val="VerseQuote"/>
      </w:pPr>
      <w:r>
        <w:t>ādyaṁ purāṇa</w:t>
      </w:r>
      <w:r>
        <w:noBreakHyphen/>
        <w:t>puruṣaṁ nava</w:t>
      </w:r>
      <w:r>
        <w:noBreakHyphen/>
        <w:t>yauvanaṁ ca |</w:t>
      </w:r>
    </w:p>
    <w:p w:rsidR="003B370A" w:rsidRDefault="003B370A" w:rsidP="00774FA6">
      <w:pPr>
        <w:pStyle w:val="VerseQuote"/>
      </w:pPr>
      <w:r>
        <w:t>vedeṣu durlabham adurlabham ātma</w:t>
      </w:r>
      <w:r>
        <w:noBreakHyphen/>
        <w:t>bhaktau</w:t>
      </w:r>
    </w:p>
    <w:p w:rsidR="003B370A" w:rsidRDefault="003B370A" w:rsidP="00774FA6">
      <w:pPr>
        <w:pStyle w:val="VerseQuote"/>
      </w:pPr>
      <w:r>
        <w:t>govindam ādi</w:t>
      </w:r>
      <w:r>
        <w:noBreakHyphen/>
        <w:t>puruṣaṁ tam ahaṁ bhajāmi ||33||</w:t>
      </w:r>
    </w:p>
    <w:p w:rsidR="003B370A" w:rsidRDefault="003B370A" w:rsidP="00774FA6">
      <w:pPr>
        <w:pStyle w:val="VerseQuote"/>
      </w:pPr>
    </w:p>
    <w:p w:rsidR="003B370A" w:rsidRDefault="003B370A">
      <w:r>
        <w:t xml:space="preserve">vailakṣaṇyam eva puṣṇāty advaitam iti tribhiḥ | advaitaṁ pṛthivyā mayam advaito rājetivad atulyam ity arthaḥ | vismāpanaṁ svasya ca tṛtīya-sthasyoddhava-vākyāt | acyutaṁ 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na cyavante hi yad bhaktāḥ mahatyāṁ pralayāpadi |</w:t>
      </w:r>
    </w:p>
    <w:p w:rsidR="003B370A" w:rsidRDefault="003B370A" w:rsidP="00774FA6">
      <w:pPr>
        <w:ind w:left="720"/>
      </w:pPr>
      <w:r>
        <w:rPr>
          <w:color w:val="0000FF"/>
        </w:rPr>
        <w:t xml:space="preserve">ato’cyuto’khile loke sa ekaḥ sarvago’vyayaḥ || </w:t>
      </w:r>
      <w:r>
        <w:t xml:space="preserve">iti </w:t>
      </w:r>
      <w:r>
        <w:rPr>
          <w:color w:val="FF0000"/>
        </w:rPr>
        <w:t>kāśī-kāṇḍa</w:t>
      </w:r>
      <w:r>
        <w:t>-vacanāt |</w:t>
      </w:r>
    </w:p>
    <w:p w:rsidR="003B370A" w:rsidRDefault="003B370A" w:rsidP="00774FA6">
      <w:pPr>
        <w:ind w:left="720"/>
      </w:pP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kaṁso batādyākṛtam ety anugrahaṁ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drakṣye’ṅghri-padmaṁ prahito’munā hareḥ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kṛtāvatārasya duratyayaṁ tamaḥ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pūrve’taran yan nakha-maṇḍala-tviṣā ||</w:t>
      </w:r>
    </w:p>
    <w:p w:rsidR="003B370A" w:rsidRDefault="003B370A">
      <w:pPr>
        <w:rPr>
          <w:color w:val="0000FF"/>
        </w:rPr>
      </w:pPr>
    </w:p>
    <w:p w:rsidR="003B370A" w:rsidRDefault="003B370A">
      <w:r>
        <w:rPr>
          <w:color w:val="0000FF"/>
        </w:rPr>
        <w:t xml:space="preserve">yad-arcitaṁ brahma-bhavādibhiḥ suraiḥ śriyā ca </w:t>
      </w:r>
      <w:r>
        <w:t xml:space="preserve">ity ādi </w:t>
      </w:r>
      <w:r>
        <w:rPr>
          <w:color w:val="FF0000"/>
        </w:rPr>
        <w:t>daśama</w:t>
      </w:r>
      <w:r>
        <w:t>-sthākrūra-vākyān |</w:t>
      </w:r>
    </w:p>
    <w:p w:rsidR="003B370A" w:rsidRDefault="003B370A"/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 vai śriyārcitam ajādibhir āpta-kāmair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yogeśvarair api yad ātmani rāsa-goṣṭhyām |</w:t>
      </w:r>
    </w:p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kṛṣṇasya tad bhagavataś caraṇāravindaṁ</w:t>
      </w:r>
    </w:p>
    <w:p w:rsidR="003B370A" w:rsidRDefault="003B370A" w:rsidP="00774FA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nyastaṁ staneṣu vijahuḥ parirabhya tāpam || </w:t>
      </w:r>
      <w:r>
        <w:rPr>
          <w:rFonts w:eastAsia="MS Minchofalt"/>
        </w:rPr>
        <w:t>[bhā.pu. 10.47.62] iti śrīmad-uddhava-vākyam |</w:t>
      </w:r>
    </w:p>
    <w:p w:rsidR="003B370A" w:rsidRDefault="003B370A">
      <w:pPr>
        <w:rPr>
          <w:rFonts w:eastAsia="MS Minchofalt"/>
        </w:rPr>
      </w:pPr>
    </w:p>
    <w:p w:rsidR="003B370A" w:rsidRDefault="003B370A">
      <w:r>
        <w:rPr>
          <w:color w:val="0000FF"/>
        </w:rPr>
        <w:t xml:space="preserve">darśayāmāsa lokaṁ svaṁ gopānāṁ tamasaḥ param </w:t>
      </w:r>
      <w:r>
        <w:t xml:space="preserve">[bhā.pu. 10.28.14] ity uktvā, 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nandādayas tu taṁ dṛṣṭvā 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paramānanda-nirvṛtāḥ  |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kṛṣṇaṁ ca tatra cchandobhiḥ </w:t>
      </w:r>
    </w:p>
    <w:p w:rsidR="003B370A" w:rsidRDefault="003B370A" w:rsidP="00774FA6">
      <w:pPr>
        <w:ind w:left="720"/>
      </w:pPr>
      <w:r>
        <w:rPr>
          <w:color w:val="0000FF"/>
        </w:rPr>
        <w:t xml:space="preserve">stūyamānaṁ suvismitāḥ  || </w:t>
      </w:r>
      <w:r>
        <w:t>[bhā.pu. 10.28.17] iti śrī-śuka-vākyāc ca |</w:t>
      </w:r>
    </w:p>
    <w:p w:rsidR="003B370A" w:rsidRDefault="003B370A"/>
    <w:p w:rsidR="003B370A" w:rsidRDefault="003B370A">
      <w:r>
        <w:t xml:space="preserve">anādim ity ādi-trayaṁ yathaikādaśa-sāṅkhya-kathane, </w:t>
      </w:r>
      <w:r>
        <w:rPr>
          <w:color w:val="0000FF"/>
        </w:rPr>
        <w:t xml:space="preserve">kālo māyā-maye jīvaḥ </w:t>
      </w:r>
      <w:r>
        <w:t>[bhā.pu. 11.24.27]</w:t>
      </w:r>
      <w:r>
        <w:rPr>
          <w:color w:val="0000FF"/>
        </w:rPr>
        <w:t xml:space="preserve"> </w:t>
      </w:r>
      <w:r>
        <w:t>ity ādau mahā-pralaye sarvāvaśiṣṭatvena brahmopadiśya tadāpi tasya draṣṭṛtvaṁ svayaṁ bhagavān svasminn āha—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eṣa sāṅkhya-vidhiḥ proktaḥ saṁśaya-granthi-bhedanaḥ | </w:t>
      </w:r>
    </w:p>
    <w:p w:rsidR="003B370A" w:rsidRDefault="003B370A" w:rsidP="00774FA6">
      <w:pPr>
        <w:ind w:left="720"/>
      </w:pPr>
      <w:r>
        <w:rPr>
          <w:color w:val="0000FF"/>
        </w:rPr>
        <w:t>pratilomānulomābhyāṁ parāvara-dṛśā mayā ||</w:t>
      </w:r>
      <w:r>
        <w:t xml:space="preserve"> [bhā.pu. 11.24.29] iti | </w:t>
      </w:r>
    </w:p>
    <w:p w:rsidR="003B370A" w:rsidRDefault="003B370A"/>
    <w:p w:rsidR="003B370A" w:rsidRDefault="003B370A">
      <w:r>
        <w:t>purāṇa puruṣaḥ—</w:t>
      </w:r>
      <w:r>
        <w:rPr>
          <w:color w:val="0000FF"/>
        </w:rPr>
        <w:t xml:space="preserve">ekas tvam ātmā puruṣaḥ purāṇaḥ </w:t>
      </w:r>
      <w:r>
        <w:t xml:space="preserve">[bhā.pu. 10.14.20] iti brahma-vākyāt </w:t>
      </w:r>
      <w:r>
        <w:rPr>
          <w:color w:val="0000FF"/>
        </w:rPr>
        <w:t xml:space="preserve">gūḍhaḥ purāṇa-puruṣo vana-citra-mālyaḥ </w:t>
      </w:r>
      <w:r>
        <w:t xml:space="preserve">[bhā.pu. 7.15.58] iti māthura-vākyāc ca | </w:t>
      </w:r>
    </w:p>
    <w:p w:rsidR="003B370A" w:rsidRDefault="003B370A"/>
    <w:p w:rsidR="003B370A" w:rsidRDefault="003B370A">
      <w:r>
        <w:t>tathāpi nava-yauvanaṁ—</w:t>
      </w:r>
      <w:r>
        <w:rPr>
          <w:color w:val="0000FF"/>
        </w:rPr>
        <w:t xml:space="preserve">purāpi navaḥ purāṇa </w:t>
      </w:r>
      <w:r>
        <w:t xml:space="preserve">iti nirukteḥ | </w:t>
      </w:r>
      <w:r>
        <w:rPr>
          <w:color w:val="0000FF"/>
        </w:rPr>
        <w:t xml:space="preserve">gopyas tapaḥ kim acaran yad amuṣya rūpam </w:t>
      </w:r>
      <w:r>
        <w:t xml:space="preserve">[bhā.pu. 10.44.14] ity ādau | </w:t>
      </w:r>
      <w:r>
        <w:rPr>
          <w:color w:val="0000FF"/>
        </w:rPr>
        <w:t xml:space="preserve">anusavābhinavaṁ </w:t>
      </w:r>
      <w:r>
        <w:t xml:space="preserve">iti </w:t>
      </w:r>
      <w:r>
        <w:rPr>
          <w:color w:val="FF0000"/>
        </w:rPr>
        <w:t>daśamāt</w:t>
      </w:r>
      <w:r>
        <w:t xml:space="preserve"> | </w:t>
      </w:r>
      <w:r>
        <w:rPr>
          <w:color w:val="0000FF"/>
        </w:rPr>
        <w:t xml:space="preserve">yasyānanaṁ makara-kuṇḍalādi nityotsavam </w:t>
      </w:r>
      <w:r>
        <w:t xml:space="preserve">[bhā.pu. 9.24.65] iti </w:t>
      </w:r>
      <w:r>
        <w:rPr>
          <w:color w:val="FF0000"/>
        </w:rPr>
        <w:t>navamāt</w:t>
      </w:r>
      <w:r>
        <w:t xml:space="preserve"> | </w:t>
      </w:r>
      <w:r>
        <w:rPr>
          <w:color w:val="0000FF"/>
        </w:rPr>
        <w:t xml:space="preserve">satyaṁ śaucam </w:t>
      </w:r>
      <w:r>
        <w:t>ity ādau saubhaga-kānty-ādīn paṭhitvā,</w:t>
      </w:r>
    </w:p>
    <w:p w:rsidR="003B370A" w:rsidRDefault="003B370A"/>
    <w:p w:rsidR="003B370A" w:rsidRDefault="003B370A" w:rsidP="00774FA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ete cānye ca bhagavan nityā yatra mahā-guṇāḥ |</w:t>
      </w:r>
    </w:p>
    <w:p w:rsidR="003B370A" w:rsidRDefault="003B370A" w:rsidP="00774FA6">
      <w:pPr>
        <w:ind w:left="720"/>
      </w:pPr>
      <w:r>
        <w:rPr>
          <w:rFonts w:eastAsia="MS Minchofalt"/>
          <w:color w:val="0000FF"/>
        </w:rPr>
        <w:t xml:space="preserve">prārthyā mahattvam icchadbhir na viyanti sma karhicit || </w:t>
      </w:r>
      <w:r>
        <w:rPr>
          <w:rFonts w:eastAsia="MS Minchofalt"/>
        </w:rPr>
        <w:t xml:space="preserve">[bhā.pu. 1.16.3] </w:t>
      </w:r>
      <w:r>
        <w:t xml:space="preserve">iti </w:t>
      </w:r>
      <w:r>
        <w:rPr>
          <w:color w:val="FF0000"/>
        </w:rPr>
        <w:t xml:space="preserve">prathamāt </w:t>
      </w:r>
      <w:r>
        <w:t xml:space="preserve">| </w:t>
      </w:r>
    </w:p>
    <w:p w:rsidR="003B370A" w:rsidRDefault="003B370A"/>
    <w:p w:rsidR="003B370A" w:rsidRDefault="003B370A">
      <w:r>
        <w:t>bṛhad-dhyānādau tathā śravaṇāt—</w:t>
      </w:r>
      <w:r>
        <w:rPr>
          <w:color w:val="0000FF"/>
        </w:rPr>
        <w:t xml:space="preserve">gopa-veśam abhrābhaṁ taruṇaṁ kalpa-drumāśritam </w:t>
      </w:r>
      <w:r>
        <w:t xml:space="preserve">[go.tā.u. 1.8] iti </w:t>
      </w:r>
      <w:r>
        <w:rPr>
          <w:color w:val="FF0000"/>
        </w:rPr>
        <w:t xml:space="preserve">tāpanī-śrutau </w:t>
      </w:r>
      <w:r>
        <w:t xml:space="preserve">| tad-dhyāne taruṇa-śabdasya nava-yauvana eva śobhā vidhānatvena tātparyāt | </w:t>
      </w:r>
    </w:p>
    <w:p w:rsidR="003B370A" w:rsidRDefault="003B370A"/>
    <w:p w:rsidR="003B370A" w:rsidRDefault="003B370A">
      <w:r>
        <w:t>vedeṣu durlabhaṁ—</w:t>
      </w:r>
      <w:r>
        <w:rPr>
          <w:color w:val="0000FF"/>
        </w:rPr>
        <w:t xml:space="preserve">bhejur mukunda-padavīṁ śrutibhir vimṛgyām </w:t>
      </w:r>
      <w:r>
        <w:t xml:space="preserve">[bhā.pu. 10.47.61] iti | </w:t>
      </w:r>
      <w:r>
        <w:rPr>
          <w:color w:val="0000FF"/>
        </w:rPr>
        <w:t xml:space="preserve">adyāpi yat-pada-rajaḥ śruti-mṛgyam eva </w:t>
      </w:r>
      <w:r>
        <w:t>[bhā.pu. 10.14.34] iti ca śrī-</w:t>
      </w:r>
      <w:r>
        <w:rPr>
          <w:color w:val="FF0000"/>
        </w:rPr>
        <w:t>daśamāt</w:t>
      </w:r>
      <w:r>
        <w:t xml:space="preserve"> | </w:t>
      </w:r>
    </w:p>
    <w:p w:rsidR="003B370A" w:rsidRDefault="003B370A"/>
    <w:p w:rsidR="003B370A" w:rsidRDefault="003B370A">
      <w:r>
        <w:t>adurlabham ātma-bhaktau—</w:t>
      </w:r>
      <w:r>
        <w:rPr>
          <w:color w:val="0000FF"/>
        </w:rPr>
        <w:t xml:space="preserve">bhaktyāham ekayā grāhyaḥ </w:t>
      </w:r>
      <w:r>
        <w:t xml:space="preserve">[bhā.pu. 11.14.11] ity </w:t>
      </w:r>
      <w:r>
        <w:rPr>
          <w:color w:val="FF0000"/>
        </w:rPr>
        <w:t xml:space="preserve">ekādaśāt </w:t>
      </w:r>
      <w:r>
        <w:t xml:space="preserve">| </w:t>
      </w:r>
      <w:r>
        <w:rPr>
          <w:color w:val="0000FF"/>
        </w:rPr>
        <w:t xml:space="preserve">pureha bhūman </w:t>
      </w:r>
      <w:r>
        <w:t>[bhā.pu. 10.14.5]</w:t>
      </w:r>
      <w:r>
        <w:rPr>
          <w:color w:val="0000FF"/>
        </w:rPr>
        <w:t xml:space="preserve"> </w:t>
      </w:r>
      <w:r>
        <w:t xml:space="preserve">ity ādi </w:t>
      </w:r>
      <w:r>
        <w:rPr>
          <w:color w:val="FF0000"/>
        </w:rPr>
        <w:t xml:space="preserve">śrī-daśamāc </w:t>
      </w:r>
      <w:r>
        <w:t xml:space="preserve">ca | </w:t>
      </w:r>
    </w:p>
    <w:p w:rsidR="003B370A" w:rsidRDefault="003B370A"/>
    <w:p w:rsidR="003B370A" w:rsidRDefault="003B370A">
      <w:r>
        <w:t xml:space="preserve">yad vā, nanu tasyātulyatve kim iti svārthaḥ | kathaṁ vātulyatvaṁ nija-bhaktebhya ātmano dehasyāpi pradānāt | kiṁ vāvaśiṣyata ity āha acyutam iti | nija-bhaktebhya ātma-pradānādināpi na vidyate cyutir yasya sadaiva eka-rasam ity arthaḥ | tarhi kiṁ nārāyaṇaṁ stauṣi tasyaivācyutatvād anādeś ca nety āha anādim iti na vidyate ādir yasya yasmād vā sarveṣāṁ parama-kāraṇaṁ svayaṁ tu sva-prakāśaṁ kāraṇa-śūnyam ity arthaḥ | nanv ekena kathaṁ sarveṣāṁ paripālanaṁ ghaṭata ity ata āha ananteti | anantaṁ rūpaṁ yasya | athavā prapañca-gatatvena nāsty anto yasya | athavā anantasya rūpaṁ svarūpaṁ yasya | yasmād evāṁśenānantādīnām utpattiḥ | </w:t>
      </w:r>
    </w:p>
    <w:p w:rsidR="003B370A" w:rsidRDefault="003B370A"/>
    <w:p w:rsidR="003B370A" w:rsidRDefault="003B370A">
      <w:r>
        <w:t>nanu nārāyaṇād evānantādi prākāṭya-prasiddhir ity āha ādyaṁ yasya vilāsa-rūpo nārāyaṇas tam | nanu jñātaṁ tasyaiva puruṣākhyānaṁ, nety āha purāṇeti yasya vilāsa-vapuḥ puruṣākhyas taṁ nanv āyātaṁ tasya vṛddhatvam ity āha nava-yauvanam iti kaiśoram ity arthaḥ | ca-kārāt ya eva purātanaḥ | sa eva kiśora-vayā ity anirvacanatvaṁ nityatvaṁ ca | nanu vedeṣu nārāyaṇa eva gīyate ity āha | vedeṣv iti vedais tattvaṁ jñāyate cet teṣu sulabham ity arthaḥ | bhaktiṁ vinā na jñāyate ity āha—adurlabham iti || 33 ||</w:t>
      </w:r>
    </w:p>
    <w:p w:rsidR="003B370A" w:rsidRDefault="003B370A"/>
    <w:p w:rsidR="003B370A" w:rsidRDefault="003B370A" w:rsidP="00774FA6">
      <w:pPr>
        <w:pStyle w:val="VerseQuote"/>
      </w:pPr>
      <w:r>
        <w:t>panthās tu koṭi</w:t>
      </w:r>
      <w:r>
        <w:noBreakHyphen/>
        <w:t>śata</w:t>
      </w:r>
      <w:r>
        <w:noBreakHyphen/>
        <w:t>vatsara</w:t>
      </w:r>
      <w:r>
        <w:noBreakHyphen/>
        <w:t>sampragamyo</w:t>
      </w:r>
    </w:p>
    <w:p w:rsidR="003B370A" w:rsidRDefault="003B370A" w:rsidP="00774FA6">
      <w:pPr>
        <w:pStyle w:val="VerseQuote"/>
      </w:pPr>
      <w:r>
        <w:t>vāyor athāpi manaso muni</w:t>
      </w:r>
      <w:r>
        <w:noBreakHyphen/>
        <w:t>puṅgavānām |</w:t>
      </w:r>
    </w:p>
    <w:p w:rsidR="003B370A" w:rsidRDefault="003B370A" w:rsidP="00774FA6">
      <w:pPr>
        <w:pStyle w:val="VerseQuote"/>
      </w:pPr>
      <w:r>
        <w:t>so’py asti yat</w:t>
      </w:r>
      <w:r>
        <w:noBreakHyphen/>
        <w:t>prapada</w:t>
      </w:r>
      <w:r>
        <w:noBreakHyphen/>
        <w:t>sīmny avicintya</w:t>
      </w:r>
      <w:r>
        <w:noBreakHyphen/>
        <w:t>tattve</w:t>
      </w:r>
    </w:p>
    <w:p w:rsidR="003B370A" w:rsidRDefault="003B370A" w:rsidP="00774FA6">
      <w:pPr>
        <w:pStyle w:val="VerseQuote"/>
      </w:pPr>
      <w:r>
        <w:t>govindam ādi</w:t>
      </w:r>
      <w:r>
        <w:noBreakHyphen/>
        <w:t>puruṣaṁ tam ahaṁ bhajāmi ||34||</w:t>
      </w:r>
    </w:p>
    <w:p w:rsidR="003B370A" w:rsidRDefault="003B370A" w:rsidP="00774FA6">
      <w:pPr>
        <w:pStyle w:val="VerseQuote"/>
      </w:pPr>
    </w:p>
    <w:p w:rsidR="003B370A" w:rsidRDefault="003B370A">
      <w:r>
        <w:t xml:space="preserve">panthās tv iti prapada-sīmni caraṇāravindayor agre | 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citraṁ bataitad ekena vapuṣā yugapat pṛthak | 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gṛheṣu dvy-aṣṭa-sāhasraṁ striya eka udāvahat || </w:t>
      </w:r>
      <w:r>
        <w:t>[bhā.pu. 10.69.2]</w:t>
      </w:r>
    </w:p>
    <w:p w:rsidR="003B370A" w:rsidRDefault="003B370A" w:rsidP="00774FA6">
      <w:pPr>
        <w:ind w:left="720"/>
      </w:pP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>eko vaśī sarvagaḥ kṛṣṇa īḍya</w:t>
      </w:r>
    </w:p>
    <w:p w:rsidR="003B370A" w:rsidRDefault="003B370A" w:rsidP="00774FA6">
      <w:pPr>
        <w:ind w:left="720"/>
      </w:pPr>
      <w:r>
        <w:rPr>
          <w:color w:val="0000FF"/>
        </w:rPr>
        <w:t>eko’pi san bahudhā yo’vabhāti |</w:t>
      </w:r>
      <w:r>
        <w:t xml:space="preserve"> [go.tā.u. 1.19] iti </w:t>
      </w:r>
      <w:r>
        <w:rPr>
          <w:color w:val="FF0000"/>
        </w:rPr>
        <w:t>gopāla-tāpanyām</w:t>
      </w:r>
      <w:r>
        <w:t xml:space="preserve"> |</w:t>
      </w:r>
    </w:p>
    <w:p w:rsidR="003B370A" w:rsidRDefault="003B370A"/>
    <w:p w:rsidR="003B370A" w:rsidRDefault="003B370A">
      <w:r>
        <w:t xml:space="preserve">tatra siddhāntam āha—avicintya-tattve iti | </w:t>
      </w:r>
      <w:r>
        <w:rPr>
          <w:color w:val="0000FF"/>
        </w:rPr>
        <w:t xml:space="preserve">ātmeśvaro’tarkya-sahasra-śaktiḥ </w:t>
      </w:r>
      <w:r>
        <w:t xml:space="preserve">iti </w:t>
      </w:r>
      <w:r>
        <w:rPr>
          <w:color w:val="FF0000"/>
        </w:rPr>
        <w:t>tṛtīyāt</w:t>
      </w:r>
      <w:r>
        <w:t xml:space="preserve"> | </w:t>
      </w:r>
    </w:p>
    <w:p w:rsidR="003B370A" w:rsidRDefault="003B370A"/>
    <w:p w:rsidR="003B370A" w:rsidRDefault="003B370A">
      <w:pPr>
        <w:rPr>
          <w:color w:val="0000FF"/>
        </w:rPr>
      </w:pPr>
      <w:r>
        <w:rPr>
          <w:color w:val="0000FF"/>
        </w:rPr>
        <w:t xml:space="preserve">acintyāḥ khalu ye bhāvā na tāṁs tarkena yojayet | </w:t>
      </w:r>
    </w:p>
    <w:p w:rsidR="003B370A" w:rsidRDefault="003B370A">
      <w:r>
        <w:rPr>
          <w:color w:val="0000FF"/>
        </w:rPr>
        <w:t xml:space="preserve">prakṛtibhyaḥ paraṁ yac ca tad acintyasya lakṣaṇam || </w:t>
      </w:r>
      <w:r>
        <w:t xml:space="preserve">[ma.bhā. 6.6.11] iti </w:t>
      </w:r>
      <w:r>
        <w:rPr>
          <w:color w:val="FF0000"/>
        </w:rPr>
        <w:t xml:space="preserve">skāndād bhāratāc </w:t>
      </w:r>
      <w:r>
        <w:t>ca |</w:t>
      </w:r>
    </w:p>
    <w:p w:rsidR="003B370A" w:rsidRDefault="003B370A"/>
    <w:p w:rsidR="003B370A" w:rsidRDefault="003B370A">
      <w:r>
        <w:rPr>
          <w:color w:val="0000FF"/>
        </w:rPr>
        <w:t xml:space="preserve">śrutes tu śabda-mūlatvāt </w:t>
      </w:r>
      <w:r>
        <w:t xml:space="preserve">[ve.sū. 2.1.27] iti </w:t>
      </w:r>
      <w:r>
        <w:rPr>
          <w:color w:val="FF0000"/>
        </w:rPr>
        <w:t xml:space="preserve">brahma-sūtrāt </w:t>
      </w:r>
      <w:r>
        <w:rPr>
          <w:color w:val="0000FF"/>
        </w:rPr>
        <w:t>| acintyo hi maṇi-mantra-mahauṣadhīnāṁ prabhāvaḥ</w:t>
      </w:r>
      <w:r>
        <w:t xml:space="preserve"> iti bhāṣya-yukteś ceti bhāvaḥ ||34||</w:t>
      </w:r>
    </w:p>
    <w:p w:rsidR="003B370A" w:rsidRDefault="003B370A"/>
    <w:p w:rsidR="003B370A" w:rsidRDefault="003B370A" w:rsidP="00774FA6">
      <w:pPr>
        <w:pStyle w:val="VerseQuote"/>
      </w:pPr>
      <w:r>
        <w:t>eko’py asau racayituṁ jagad</w:t>
      </w:r>
      <w:r>
        <w:noBreakHyphen/>
        <w:t>aṇḍa</w:t>
      </w:r>
      <w:r>
        <w:noBreakHyphen/>
        <w:t>koṭiṁ</w:t>
      </w:r>
    </w:p>
    <w:p w:rsidR="003B370A" w:rsidRDefault="003B370A" w:rsidP="00774FA6">
      <w:pPr>
        <w:pStyle w:val="VerseQuote"/>
      </w:pPr>
      <w:r>
        <w:t>yac</w:t>
      </w:r>
      <w:r>
        <w:noBreakHyphen/>
        <w:t>chaktir asti jagad</w:t>
      </w:r>
      <w:r>
        <w:noBreakHyphen/>
        <w:t>aṇḍa</w:t>
      </w:r>
      <w:r>
        <w:noBreakHyphen/>
        <w:t>cayā yad</w:t>
      </w:r>
      <w:r>
        <w:noBreakHyphen/>
        <w:t>antaḥ |</w:t>
      </w:r>
    </w:p>
    <w:p w:rsidR="003B370A" w:rsidRDefault="003B370A" w:rsidP="00774FA6">
      <w:pPr>
        <w:pStyle w:val="VerseQuote"/>
      </w:pPr>
      <w:r>
        <w:t>aṇḍāntara</w:t>
      </w:r>
      <w:r>
        <w:noBreakHyphen/>
        <w:t>stha</w:t>
      </w:r>
      <w:r>
        <w:noBreakHyphen/>
        <w:t>paramāṇu</w:t>
      </w:r>
      <w:r>
        <w:noBreakHyphen/>
        <w:t>cayāntara</w:t>
      </w:r>
      <w:r>
        <w:noBreakHyphen/>
        <w:t>sthaṁ</w:t>
      </w:r>
    </w:p>
    <w:p w:rsidR="003B370A" w:rsidRDefault="003B370A" w:rsidP="00774FA6">
      <w:pPr>
        <w:pStyle w:val="VerseQuote"/>
      </w:pPr>
      <w:r>
        <w:t>govindam ādi</w:t>
      </w:r>
      <w:r>
        <w:noBreakHyphen/>
        <w:t>puruṣaṁ tam ahaṁ bhajāmi ||35||</w:t>
      </w:r>
    </w:p>
    <w:p w:rsidR="003B370A" w:rsidRDefault="003B370A"/>
    <w:p w:rsidR="003B370A" w:rsidRDefault="003B370A">
      <w:r>
        <w:t xml:space="preserve">acintya-śaktim āha—eko’py asāv iti | </w:t>
      </w:r>
    </w:p>
    <w:p w:rsidR="003B370A" w:rsidRDefault="003B370A"/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tāvat sarve vatsa-pālāḥ paśyato’jasya tat-kṣaṇāt | </w:t>
      </w:r>
    </w:p>
    <w:p w:rsidR="003B370A" w:rsidRDefault="003B370A" w:rsidP="00774FA6">
      <w:pPr>
        <w:ind w:left="720"/>
        <w:rPr>
          <w:color w:val="0000FF"/>
        </w:rPr>
      </w:pPr>
      <w:r>
        <w:rPr>
          <w:color w:val="0000FF"/>
        </w:rPr>
        <w:t xml:space="preserve">vyadṛśyanta ghana-śyāmāḥ pīta-kauśeya-vāsasaḥ || </w:t>
      </w:r>
      <w:r>
        <w:t>[bhā.pu. 10.13.46]</w:t>
      </w:r>
    </w:p>
    <w:p w:rsidR="003B370A" w:rsidRDefault="003B370A"/>
    <w:p w:rsidR="003B370A" w:rsidRDefault="003B370A">
      <w:r>
        <w:t xml:space="preserve">ity ārabhya tair vatsa-pālādibhir evānanta-brahmāṇḍa-sāmagrī-yuta-tat-tad-adhi-puruṣāṇāṁ tenāvirbhāvanāt | jagad-aṇḍa-cayeti </w:t>
      </w:r>
      <w:r>
        <w:rPr>
          <w:color w:val="0000FF"/>
        </w:rPr>
        <w:t>na cāntar na bahir yasya</w:t>
      </w:r>
      <w:r>
        <w:t xml:space="preserve"> [bhā.pu. 10.9.13] ity ādeḥ | </w:t>
      </w:r>
      <w:r>
        <w:rPr>
          <w:color w:val="0000FF"/>
        </w:rPr>
        <w:t xml:space="preserve">aṇor aṇīyān mahato mahīyān </w:t>
      </w:r>
      <w:r>
        <w:t xml:space="preserve">[śve.u. 3.20] ity ādi </w:t>
      </w:r>
      <w:r>
        <w:rPr>
          <w:color w:val="FF0000"/>
        </w:rPr>
        <w:t xml:space="preserve">śruteḥ </w:t>
      </w:r>
      <w:r>
        <w:t xml:space="preserve">| </w:t>
      </w:r>
      <w:r>
        <w:rPr>
          <w:color w:val="0000FF"/>
        </w:rPr>
        <w:t xml:space="preserve">yo’sau sarveṣu bhūteṣv āviśya bhūtāni vidadhāti sa vo hi svāmī bhavati </w:t>
      </w:r>
      <w:r>
        <w:t xml:space="preserve">[go.tā.u. 2.22] </w:t>
      </w:r>
      <w:r>
        <w:rPr>
          <w:color w:val="0000FF"/>
        </w:rPr>
        <w:t xml:space="preserve">| yo’sau sarva-bhūtātmā gopālaḥ </w:t>
      </w:r>
      <w:r>
        <w:t xml:space="preserve">[go.tā.u. 2.94] </w:t>
      </w:r>
      <w:r>
        <w:rPr>
          <w:color w:val="0000FF"/>
        </w:rPr>
        <w:t xml:space="preserve">| eko devaḥ sarva-bhūteṣu gūḍhaḥ </w:t>
      </w:r>
      <w:r>
        <w:t xml:space="preserve">[go.tā.u. 2.96] ity ādi </w:t>
      </w:r>
      <w:r>
        <w:rPr>
          <w:color w:val="FF0000"/>
        </w:rPr>
        <w:t xml:space="preserve">tāpanībhyaḥ </w:t>
      </w:r>
      <w:r>
        <w:t>||35||</w:t>
      </w:r>
    </w:p>
    <w:p w:rsidR="003B370A" w:rsidRDefault="003B370A"/>
    <w:p w:rsidR="003B370A" w:rsidRDefault="003B370A" w:rsidP="00774FA6">
      <w:pPr>
        <w:pStyle w:val="VerseQuote"/>
      </w:pPr>
      <w:r>
        <w:t>yad</w:t>
      </w:r>
      <w:r>
        <w:noBreakHyphen/>
        <w:t>bhāva</w:t>
      </w:r>
      <w:r>
        <w:noBreakHyphen/>
        <w:t>bhāvita</w:t>
      </w:r>
      <w:r>
        <w:noBreakHyphen/>
        <w:t>dhiyo manujās tathaiva</w:t>
      </w:r>
    </w:p>
    <w:p w:rsidR="003B370A" w:rsidRDefault="003B370A" w:rsidP="00774FA6">
      <w:pPr>
        <w:pStyle w:val="VerseQuote"/>
      </w:pPr>
      <w:r>
        <w:t>samprāpya rūpa</w:t>
      </w:r>
      <w:r>
        <w:noBreakHyphen/>
        <w:t>mahimāsana</w:t>
      </w:r>
      <w:r>
        <w:noBreakHyphen/>
        <w:t>yāna</w:t>
      </w:r>
      <w:r>
        <w:noBreakHyphen/>
        <w:t>bhūṣāḥ |</w:t>
      </w:r>
    </w:p>
    <w:p w:rsidR="003B370A" w:rsidRDefault="003B370A" w:rsidP="00774FA6">
      <w:pPr>
        <w:pStyle w:val="VerseQuote"/>
      </w:pPr>
      <w:r>
        <w:t>sūktair yam eva nigama</w:t>
      </w:r>
      <w:r>
        <w:noBreakHyphen/>
        <w:t>prathitaiḥ stuvanti</w:t>
      </w:r>
    </w:p>
    <w:p w:rsidR="003B370A" w:rsidRDefault="003B370A" w:rsidP="00774FA6">
      <w:pPr>
        <w:pStyle w:val="VerseQuote"/>
      </w:pPr>
      <w:r>
        <w:t>govindam ādi</w:t>
      </w:r>
      <w:r>
        <w:noBreakHyphen/>
        <w:t>puruṣaṁ tam ahaṁ bhajāmi ||36||</w:t>
      </w:r>
    </w:p>
    <w:p w:rsidR="003B370A" w:rsidRDefault="003B370A"/>
    <w:p w:rsidR="003B370A" w:rsidRDefault="003B370A">
      <w:r>
        <w:t>atha tasya sādhaka-cayeṣv api bhakteṣu vadānyatvaṁ vadann ity eṣu kaimutyam āha yad-bhāveti | yathā samāna-guṇa-śīla-vayo-vilāsa-veśaiś cety āgama-rītyā nitya-tat-saṅgināṁ tat sāmyaṁ śrūyate tathaiva sambhāvyety arthaḥ—</w:t>
      </w:r>
    </w:p>
    <w:p w:rsidR="003B370A" w:rsidRDefault="003B370A"/>
    <w:p w:rsidR="003B370A" w:rsidRDefault="003B370A" w:rsidP="005F554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vaireṇa yaṁ nṛpatayaḥ śiśupāla-pauṇḍra-</w:t>
      </w:r>
    </w:p>
    <w:p w:rsidR="003B370A" w:rsidRDefault="003B370A" w:rsidP="005F554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śālvādayo gati-vilāsa-vilokanādyaiḥ |</w:t>
      </w:r>
    </w:p>
    <w:p w:rsidR="003B370A" w:rsidRDefault="003B370A" w:rsidP="005F554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dhyāyanta ākṛta-dhiyaḥ śayanāsanādau</w:t>
      </w:r>
    </w:p>
    <w:p w:rsidR="003B370A" w:rsidRDefault="003B370A" w:rsidP="005F554C">
      <w:pPr>
        <w:ind w:left="720"/>
      </w:pPr>
      <w:r>
        <w:rPr>
          <w:rFonts w:eastAsia="MS Minchofalt"/>
          <w:color w:val="0000FF"/>
        </w:rPr>
        <w:t xml:space="preserve">tat-sāmyam āpur anurakta-dhiyāṁ punaḥ kim || </w:t>
      </w:r>
      <w:r>
        <w:rPr>
          <w:rFonts w:eastAsia="MS Minchofalt"/>
        </w:rPr>
        <w:t>[bhā.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 xml:space="preserve">11.5.48] </w:t>
      </w:r>
      <w:r>
        <w:t xml:space="preserve">ity </w:t>
      </w:r>
      <w:r>
        <w:rPr>
          <w:color w:val="FF0000"/>
        </w:rPr>
        <w:t>ekādaśāt</w:t>
      </w:r>
      <w:r>
        <w:t xml:space="preserve"> ||36||</w:t>
      </w:r>
    </w:p>
    <w:p w:rsidR="003B370A" w:rsidRDefault="003B370A"/>
    <w:p w:rsidR="003B370A" w:rsidRDefault="003B370A" w:rsidP="005F554C">
      <w:pPr>
        <w:pStyle w:val="VerseQuote"/>
      </w:pPr>
      <w:r>
        <w:t>ānanda</w:t>
      </w:r>
      <w:r>
        <w:noBreakHyphen/>
        <w:t>cinmaya</w:t>
      </w:r>
      <w:r>
        <w:noBreakHyphen/>
        <w:t>rasa</w:t>
      </w:r>
      <w:r>
        <w:noBreakHyphen/>
        <w:t>pratibhāvitābhis</w:t>
      </w:r>
    </w:p>
    <w:p w:rsidR="003B370A" w:rsidRDefault="003B370A" w:rsidP="005F554C">
      <w:pPr>
        <w:pStyle w:val="VerseQuote"/>
      </w:pPr>
      <w:r>
        <w:t>tābhir ya eva nija</w:t>
      </w:r>
      <w:r>
        <w:noBreakHyphen/>
        <w:t>rūpatayā kalābhiḥ |</w:t>
      </w:r>
    </w:p>
    <w:p w:rsidR="003B370A" w:rsidRDefault="003B370A" w:rsidP="005F554C">
      <w:pPr>
        <w:pStyle w:val="VerseQuote"/>
      </w:pPr>
      <w:r>
        <w:t>goloka eva nivasaty akhilātma</w:t>
      </w:r>
      <w:r>
        <w:noBreakHyphen/>
        <w:t>bhūto</w:t>
      </w:r>
    </w:p>
    <w:p w:rsidR="003B370A" w:rsidRDefault="003B370A" w:rsidP="005F554C">
      <w:pPr>
        <w:pStyle w:val="VerseQuote"/>
      </w:pPr>
      <w:r>
        <w:t>govindam ādi</w:t>
      </w:r>
      <w:r>
        <w:noBreakHyphen/>
        <w:t>puruṣaṁ tam ahaṁ bhajāmi ||37||</w:t>
      </w:r>
    </w:p>
    <w:p w:rsidR="003B370A" w:rsidRDefault="003B370A" w:rsidP="005F554C">
      <w:pPr>
        <w:pStyle w:val="VerseQuote"/>
      </w:pPr>
    </w:p>
    <w:p w:rsidR="003B370A" w:rsidRDefault="003B370A">
      <w:pPr>
        <w:rPr>
          <w:lang w:val="en-US"/>
        </w:rPr>
      </w:pPr>
      <w:r>
        <w:t>tat-preyasīnāṁ tu kiṁ vaktavyam, yataḥ parama-śrīṇāṁ tāsāṁ sāhityenaiva tasya tal-loke vāsa ity āha—ānandeti | akhilānāṁ goloka-vāsināṁ anyeṣām api priya-vargānāṁ ātma-bhūtaḥ parama-preṣṭhatayātmavad avyabhicāry api tābhir eva saha nivasatīti tāsām atiśayitvaṁ darśitam | atra hetuḥ—kalābhiḥ hlādinī-śakti-vṛtti-rūpābhiḥ | atrāpi vaiśiṣṭyam āha—ānanda-cinmayo yo rasaḥ, parama-prema-maya uj</w:t>
      </w:r>
      <w:r>
        <w:rPr>
          <w:lang w:val="en-US"/>
        </w:rPr>
        <w:t>j</w:t>
      </w:r>
      <w:r>
        <w:t xml:space="preserve">vala-nāmā, tena prati bhāvitābhiḥ | pūrvaṁ tāvat tāsāṁ tan-nāmnā rasena so’yaṁ bhāvito vāsito jātaḥ | tataś ca tena yāḥ pratibhāvitā jātāḥ, tābhiḥ saha ity arthaḥ | pratiśabdāl labhyate | yathā praty-upakṛtaḥ sa ity ukteḥ | tasya prāg-upakāritvam āyāti tadvat tatrāpi nija-rūpatayā sva-dāratvenaiva na tu prakaṭa-līlāvat para-dāratva-vyavahāreṇety arthaḥ | parama-lakṣmīṇāṁ tāsāṁ tat-para-dāratvāsambhavād asya sva-dāratva-maya-rasasya kautukāvaguṇṭhitatayā saumutkaṇṭhā poṣaṇārthaṁ prakaṭa-līlāyāṁ māyayaiva tādṛśatvaṁ vyañjitam iti bhāvaḥ | ya eva ity eva-kāreṇa yat prāpañcika-prakaṭa-līlāyāṁ tāsu para-dāratā-vyavahāreṇa nivasati so’yaṁ ya eva tad-aprakaṭa-līlāyāṁ tāsu para-dāratā vyavahāreṇa nivasati so’yaṁ ya eva tad-aprakaṭa-līlāspade goloke nija-rūpatā-vyavahāreṇa nivasatīti vyajyate | tathā ca vyākhyātaṁ </w:t>
      </w:r>
      <w:r>
        <w:rPr>
          <w:color w:val="FF0000"/>
        </w:rPr>
        <w:t xml:space="preserve">gautamīya-tantre </w:t>
      </w:r>
      <w:r>
        <w:t>tad-aprakaṭa-nitya-līlā-śīlana-daśārṇa-vyākhyāne—</w:t>
      </w:r>
      <w:r>
        <w:rPr>
          <w:color w:val="0000FF"/>
        </w:rPr>
        <w:t xml:space="preserve">aneka-janma-siddhānām </w:t>
      </w:r>
      <w:r>
        <w:t>ity ādau darśitam eva | goloka evety eva-kāreṇa seyaṁ līlā tu kvāpi nānyatra vidyate iti prakāśyate ||37||</w:t>
      </w:r>
    </w:p>
    <w:p w:rsidR="003B370A" w:rsidRDefault="003B370A">
      <w:pPr>
        <w:rPr>
          <w:lang w:val="en-US"/>
        </w:rPr>
      </w:pPr>
    </w:p>
    <w:p w:rsidR="003B370A" w:rsidRPr="00DE0680" w:rsidRDefault="003B370A" w:rsidP="00DE0680">
      <w:pPr>
        <w:rPr>
          <w:bCs/>
          <w:color w:val="008000"/>
        </w:rPr>
      </w:pPr>
      <w:r>
        <w:rPr>
          <w:b/>
          <w:bCs/>
          <w:color w:val="008000"/>
          <w:lang w:val="en-US"/>
        </w:rPr>
        <w:t>locana-rocanī (śrī-jīva, ujjvala-nīlamaṇi 3.55)</w:t>
      </w:r>
      <w:r w:rsidRPr="00DE0680">
        <w:rPr>
          <w:b/>
          <w:bCs/>
          <w:color w:val="008000"/>
        </w:rPr>
        <w:t>:</w:t>
      </w:r>
      <w:r w:rsidRPr="00DE0680">
        <w:rPr>
          <w:bCs/>
          <w:color w:val="008000"/>
        </w:rPr>
        <w:t xml:space="preserve"> tatra pramāṇaṁ darśayati—ānanda-cinmayeti | kalābhiḥ svāṁśa-rṛūpābhiḥ śaktibhiḥ nija-rūpatayā svīyatvena na tv avatāra-līlāyām iva parakīyātvābhāsenety arthaḥ ||55||</w:t>
      </w:r>
    </w:p>
    <w:p w:rsidR="003B370A" w:rsidRPr="00DE0680" w:rsidRDefault="003B370A" w:rsidP="00DE0680">
      <w:pPr>
        <w:rPr>
          <w:b/>
          <w:bCs/>
          <w:color w:val="008000"/>
        </w:rPr>
      </w:pPr>
    </w:p>
    <w:p w:rsidR="003B370A" w:rsidRPr="00DE0680" w:rsidRDefault="003B370A" w:rsidP="00DE0680">
      <w:pPr>
        <w:rPr>
          <w:bCs/>
          <w:color w:val="008000"/>
        </w:rPr>
      </w:pPr>
      <w:r>
        <w:rPr>
          <w:b/>
          <w:bCs/>
          <w:color w:val="008000"/>
          <w:lang w:val="en-US"/>
        </w:rPr>
        <w:t>viśvanāthaḥ (ujjvala-nīlamaṇi 3.55)</w:t>
      </w:r>
      <w:r w:rsidRPr="00DE0680">
        <w:rPr>
          <w:b/>
          <w:bCs/>
          <w:color w:val="008000"/>
        </w:rPr>
        <w:t>:</w:t>
      </w:r>
      <w:r w:rsidRPr="00DE0680">
        <w:rPr>
          <w:bCs/>
          <w:color w:val="008000"/>
        </w:rPr>
        <w:t xml:space="preserve"> ānandeti brahmaṇaḥ stutiḥ | śrī-kṛṣṇasya yat sac-cid-ānanda-svarūpatvaṁ tatra ye ānanda-cin-mayā ānadānubhava-mayā rasās taiḥ pratibhāvitābhis tataḥ pṛthaktvenāvirbhāvitābhiḥ—hlādinī sandhinī saṁvit tvayy ekā sarva-saṁśrayā iti vaiṣṇavāt | yad vā, ānanda-cin-mayair aprākṛtaiḥ prema-rūpair ity arthaḥ | rasaiḥ śṛṅgāraiḥ pratibhāvitābhiḥ ādau tābhir bhāvitaḥ paścāt tā api svena bhāvitā bhāva-yuktī-kṛtā iti paraspara-bhāva-niṣṭhatvaṁ prati-śabda-balādy-ākhyātam | nijasya rūpatayā tābhiḥ svarūpa-bhūtābhiḥ śaktibhir ity arthaḥ | parāsya śaktir vividhaiva śrūyate svābhāvikī jñāna-bala-kriyā ca iti śruteḥ | viṣṇu-śaktiḥ parā proktā iti hlādinī ity ādi viṣṇu-purāṇāc ca | kalābhir iti karaṇa-padaṁ śṛṅgāropayoginībhiś catuḥṣaṣṭhi-kalābhir nivasati | nirantaraṁ vihartum ity arthaḥ |  akhilātma-bhūto’khaṇḍa-paramātmākāraḥ san goloke mahā-vaikuṇṭhoparitena kṛṣṇa-loke tathā prapañcāntarvarti-bhūr-lokasthe gokule’khilānāṁ sarveṣām ātma-bhūto jīvanī-bhūtaḥ | mānuṣākāra ity arthaḥ | goloka-śabdasyobhayatraiva pravṛtti-darśanāt | yad uktaṁ brahma-saṁhitāyāṁ—goloka-nāmni nija-dhāmni tale ca tasya devī-maheśa-hari-dhāma ity ādiṣu | tathā hari-vaṁśe—</w:t>
      </w:r>
    </w:p>
    <w:p w:rsidR="003B370A" w:rsidRPr="00DE0680" w:rsidRDefault="003B370A" w:rsidP="00DE0680">
      <w:pPr>
        <w:pStyle w:val="PlainText"/>
        <w:ind w:left="720"/>
        <w:rPr>
          <w:rFonts w:ascii="Balaram" w:eastAsia="MS Minchofalt" w:hAnsi="Balaram"/>
          <w:color w:val="008000"/>
          <w:sz w:val="24"/>
          <w:lang w:val="sa-IN"/>
        </w:rPr>
      </w:pPr>
      <w:r w:rsidRPr="00DE0680">
        <w:rPr>
          <w:rFonts w:ascii="Balaram" w:eastAsia="MS Minchofalt" w:hAnsi="Balaram"/>
          <w:color w:val="008000"/>
          <w:sz w:val="24"/>
          <w:lang w:val="sa-IN"/>
        </w:rPr>
        <w:t>gavām eva tu yo loko durāroho hi sā gatiḥ ||</w:t>
      </w:r>
    </w:p>
    <w:p w:rsidR="003B370A" w:rsidRPr="00DE0680" w:rsidRDefault="003B370A" w:rsidP="00DE0680">
      <w:pPr>
        <w:pStyle w:val="PlainText"/>
        <w:ind w:left="720"/>
        <w:rPr>
          <w:rFonts w:ascii="Balaram" w:eastAsia="MS Minchofalt" w:hAnsi="Balaram"/>
          <w:color w:val="008000"/>
          <w:sz w:val="24"/>
          <w:lang w:val="sa-IN"/>
        </w:rPr>
      </w:pPr>
      <w:r w:rsidRPr="00DE0680">
        <w:rPr>
          <w:rFonts w:ascii="Balaram" w:eastAsia="MS Minchofalt" w:hAnsi="Balaram"/>
          <w:color w:val="008000"/>
          <w:sz w:val="24"/>
          <w:lang w:val="sa-IN"/>
        </w:rPr>
        <w:t>sa tu lokas tvayā kṛṣṇa sīdamānaḥ kṛtātmanā |</w:t>
      </w:r>
    </w:p>
    <w:p w:rsidR="003B370A" w:rsidRPr="00DE0680" w:rsidRDefault="003B370A" w:rsidP="00DE0680">
      <w:pPr>
        <w:pStyle w:val="PlainText"/>
        <w:ind w:left="720"/>
        <w:rPr>
          <w:rFonts w:ascii="Balaram" w:eastAsia="MS Minchofalt" w:hAnsi="Balaram"/>
          <w:color w:val="008000"/>
          <w:sz w:val="24"/>
          <w:lang w:val="sa-IN"/>
        </w:rPr>
      </w:pPr>
      <w:r w:rsidRPr="00DE0680">
        <w:rPr>
          <w:rFonts w:ascii="Balaram" w:eastAsia="MS Minchofalt" w:hAnsi="Balaram"/>
          <w:color w:val="008000"/>
          <w:sz w:val="24"/>
          <w:lang w:val="sa-IN"/>
        </w:rPr>
        <w:t>dhṛto dhṛtimatā vīra nighnatopadravān gavām || [ha.vaṁ. 2.19.34-35] iti |</w:t>
      </w:r>
    </w:p>
    <w:p w:rsidR="003B370A" w:rsidRPr="00DE0680" w:rsidRDefault="003B370A" w:rsidP="00DE0680">
      <w:pPr>
        <w:rPr>
          <w:rFonts w:eastAsia="MS Minchofalt"/>
          <w:color w:val="008000"/>
        </w:rPr>
      </w:pPr>
    </w:p>
    <w:p w:rsidR="003B370A" w:rsidRPr="00DE0680" w:rsidRDefault="003B370A" w:rsidP="00DE0680">
      <w:pPr>
        <w:rPr>
          <w:rFonts w:eastAsia="MS Minchofalt"/>
          <w:color w:val="008000"/>
        </w:rPr>
      </w:pPr>
      <w:r w:rsidRPr="00DE0680">
        <w:rPr>
          <w:rFonts w:eastAsia="MS Minchofalt"/>
          <w:color w:val="008000"/>
        </w:rPr>
        <w:t>rakṣita iti śeṣaḥ | goloka-śabdasyobhaya-vācitve’pi durāroho hi sā gatiḥ ity anena gokulasyotkarṣaḥ sūcitaḥ | goloka eveti | eva-kāro vaikuṇṭhāntara-vyāvartakaḥ ||55||</w:t>
      </w:r>
    </w:p>
    <w:p w:rsidR="003B370A" w:rsidRPr="00DE0680" w:rsidRDefault="003B370A">
      <w:pPr>
        <w:rPr>
          <w:lang w:val="en-US"/>
        </w:rPr>
      </w:pPr>
    </w:p>
    <w:p w:rsidR="003B370A" w:rsidRDefault="003B370A"/>
    <w:p w:rsidR="003B370A" w:rsidRDefault="003B370A" w:rsidP="005F554C">
      <w:pPr>
        <w:pStyle w:val="VerseQuote"/>
      </w:pPr>
      <w:r>
        <w:t>premāñjana</w:t>
      </w:r>
      <w:r>
        <w:noBreakHyphen/>
        <w:t>cchurita</w:t>
      </w:r>
      <w:r>
        <w:noBreakHyphen/>
        <w:t>bhakti</w:t>
      </w:r>
      <w:r>
        <w:noBreakHyphen/>
        <w:t>vilocanena</w:t>
      </w:r>
    </w:p>
    <w:p w:rsidR="003B370A" w:rsidRDefault="003B370A" w:rsidP="005F554C">
      <w:pPr>
        <w:pStyle w:val="VerseQuote"/>
      </w:pPr>
      <w:r>
        <w:t>santaḥ sadaiva hṛdayeṣu vilokayanti |</w:t>
      </w:r>
    </w:p>
    <w:p w:rsidR="003B370A" w:rsidRDefault="003B370A" w:rsidP="005F554C">
      <w:pPr>
        <w:pStyle w:val="VerseQuote"/>
      </w:pPr>
      <w:r>
        <w:t>yaṁ śyāmasundaram acintya</w:t>
      </w:r>
      <w:r>
        <w:noBreakHyphen/>
        <w:t>guṇa</w:t>
      </w:r>
      <w:r>
        <w:noBreakHyphen/>
        <w:t>svarūpaṁ</w:t>
      </w:r>
    </w:p>
    <w:p w:rsidR="003B370A" w:rsidRDefault="003B370A" w:rsidP="005F554C">
      <w:pPr>
        <w:pStyle w:val="VerseQuote"/>
      </w:pPr>
      <w:r>
        <w:t>govindam ādi</w:t>
      </w:r>
      <w:r>
        <w:noBreakHyphen/>
        <w:t>puruṣaṁ tam ahaṁ bhajāmi ||38||</w:t>
      </w:r>
    </w:p>
    <w:p w:rsidR="003B370A" w:rsidRDefault="003B370A" w:rsidP="00774FA6">
      <w:pPr>
        <w:pStyle w:val="VerseQuote"/>
      </w:pPr>
    </w:p>
    <w:p w:rsidR="003B370A" w:rsidRDefault="003B370A">
      <w:r>
        <w:t xml:space="preserve">yadyapi goloka eva nivasati tathāpi premāñjaneti | acintya-guṇa-svarūpam api premākhyaṁ yad añjana-cchuritavad uccaiḥ prakāśamānaṁ bhakti-rūpa-vilocanaṁ tenety arthaḥ | tena pratibimbavad dūrād apy uditaṁ hṛdaye manasy api paśyantīty arthaḥ | bhaktir atra samādhiḥ | tad uktaṁ </w:t>
      </w:r>
      <w:r>
        <w:rPr>
          <w:color w:val="FF0000"/>
        </w:rPr>
        <w:t>śrī-gītāsu—</w:t>
      </w:r>
      <w:r>
        <w:rPr>
          <w:color w:val="0000FF"/>
        </w:rPr>
        <w:t>ye bhajanti tu māṁ bhaktyā mayi te teṣu cāpy aham</w:t>
      </w:r>
      <w:r>
        <w:t xml:space="preserve"> </w:t>
      </w:r>
      <w:r>
        <w:rPr>
          <w:rFonts w:eastAsia="MS Minchofalt"/>
        </w:rPr>
        <w:t xml:space="preserve">[gītā 9.29] </w:t>
      </w:r>
      <w:r>
        <w:t>iti ||38||</w:t>
      </w:r>
    </w:p>
    <w:p w:rsidR="003B370A" w:rsidRDefault="003B370A"/>
    <w:p w:rsidR="003B370A" w:rsidRDefault="003B370A" w:rsidP="005F554C">
      <w:pPr>
        <w:pStyle w:val="VerseQuote"/>
      </w:pPr>
      <w:r>
        <w:t>rāmādi</w:t>
      </w:r>
      <w:r>
        <w:noBreakHyphen/>
        <w:t>mūrtiṣu kalā</w:t>
      </w:r>
      <w:r>
        <w:noBreakHyphen/>
        <w:t>niyamena tiṣṭhan</w:t>
      </w:r>
    </w:p>
    <w:p w:rsidR="003B370A" w:rsidRDefault="003B370A" w:rsidP="005F554C">
      <w:pPr>
        <w:pStyle w:val="VerseQuote"/>
      </w:pPr>
      <w:r>
        <w:t>nānāvatāram akarod bhuvaneṣu kintu |</w:t>
      </w:r>
    </w:p>
    <w:p w:rsidR="003B370A" w:rsidRDefault="003B370A" w:rsidP="005F554C">
      <w:pPr>
        <w:pStyle w:val="VerseQuote"/>
      </w:pPr>
      <w:r>
        <w:t>kṛṣṇaḥ svayaṁ samabhavat paramaḥ pumān yo</w:t>
      </w:r>
    </w:p>
    <w:p w:rsidR="003B370A" w:rsidRDefault="003B370A" w:rsidP="005F554C">
      <w:pPr>
        <w:pStyle w:val="VerseQuote"/>
      </w:pPr>
      <w:r>
        <w:t>govindam ādi</w:t>
      </w:r>
      <w:r>
        <w:noBreakHyphen/>
        <w:t>puruṣaṁ tam ahaṁ bhajāmi ||39||</w:t>
      </w:r>
    </w:p>
    <w:p w:rsidR="003B370A" w:rsidRDefault="003B370A" w:rsidP="005F554C">
      <w:pPr>
        <w:pStyle w:val="VerseQuote"/>
      </w:pPr>
    </w:p>
    <w:p w:rsidR="003B370A" w:rsidRDefault="003B370A">
      <w:r>
        <w:t xml:space="preserve">sa eva kadācit prapañce nijāṁśena svayam avataratīty āha rāmādīti yaḥ kṛṣṇākhyaḥ paramaḥ pumān kalā-niyamena tatra tatra niyatānām eva śaktīnāṁ prakāśena rāmādi-mūrtiṣu tiṣṭhan tat-tan-mūrtīḥ prakāśayan nānāvatāram akarot | ya eva svayaṁ samabhavad avatatāra | taṁ līlā-viśeṣeṇa govindaṁ santam ahaṁ bhajāmīty arthaḥ | tad uktaṁ </w:t>
      </w:r>
      <w:r>
        <w:rPr>
          <w:color w:val="FF0000"/>
        </w:rPr>
        <w:t>śrī-daśame</w:t>
      </w:r>
      <w:r>
        <w:t xml:space="preserve"> devaiḥ—</w:t>
      </w:r>
    </w:p>
    <w:p w:rsidR="003B370A" w:rsidRDefault="003B370A"/>
    <w:p w:rsidR="003B370A" w:rsidRDefault="003B370A" w:rsidP="005F554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matsyāśva-kacchapa-nṛsiṁha-varāha-haṁsa-</w:t>
      </w:r>
    </w:p>
    <w:p w:rsidR="003B370A" w:rsidRDefault="003B370A" w:rsidP="005F554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rājanya-vipra-vibudheṣu kṛtāvatāraḥ |</w:t>
      </w:r>
    </w:p>
    <w:p w:rsidR="003B370A" w:rsidRDefault="003B370A" w:rsidP="005F554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tvaṁ pāsi nas tri-bhuvanaṁ ca yathādhuneśa</w:t>
      </w:r>
    </w:p>
    <w:p w:rsidR="003B370A" w:rsidRDefault="003B370A" w:rsidP="005F554C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bhāraṁ bhuvo hara yadūttama vandanaṁ te || </w:t>
      </w:r>
      <w:r>
        <w:rPr>
          <w:rFonts w:eastAsia="MS Minchofalt"/>
        </w:rPr>
        <w:t>[bhā.pu. 10.2.40] iti ||39||</w:t>
      </w:r>
    </w:p>
    <w:p w:rsidR="003B370A" w:rsidRDefault="003B370A"/>
    <w:p w:rsidR="003B370A" w:rsidRPr="00971902" w:rsidRDefault="003B370A" w:rsidP="00971902">
      <w:pPr>
        <w:pStyle w:val="VerseQuote"/>
      </w:pPr>
      <w:r w:rsidRPr="00971902">
        <w:t>yasya prabhā prabhavato jagad</w:t>
      </w:r>
      <w:r w:rsidRPr="00971902">
        <w:noBreakHyphen/>
        <w:t>aṇḍa</w:t>
      </w:r>
      <w:r w:rsidRPr="00971902">
        <w:noBreakHyphen/>
        <w:t>koṭi</w:t>
      </w:r>
      <w:r w:rsidRPr="00971902">
        <w:noBreakHyphen/>
      </w:r>
    </w:p>
    <w:p w:rsidR="003B370A" w:rsidRPr="00971902" w:rsidRDefault="003B370A" w:rsidP="00971902">
      <w:pPr>
        <w:pStyle w:val="VerseQuote"/>
      </w:pPr>
      <w:r w:rsidRPr="00971902">
        <w:t>koṭiṣv aśeṣa</w:t>
      </w:r>
      <w:r w:rsidRPr="00971902">
        <w:noBreakHyphen/>
        <w:t>vasudhādi vibhūti</w:t>
      </w:r>
      <w:r w:rsidRPr="00971902">
        <w:noBreakHyphen/>
        <w:t>bhinnam |</w:t>
      </w:r>
    </w:p>
    <w:p w:rsidR="003B370A" w:rsidRPr="00971902" w:rsidRDefault="003B370A" w:rsidP="00971902">
      <w:pPr>
        <w:pStyle w:val="VerseQuote"/>
      </w:pPr>
      <w:r w:rsidRPr="00971902">
        <w:t>tad brahma niṣkalam anantam aśeṣa</w:t>
      </w:r>
      <w:r w:rsidRPr="00971902">
        <w:noBreakHyphen/>
        <w:t>bhūtaṁ</w:t>
      </w:r>
    </w:p>
    <w:p w:rsidR="003B370A" w:rsidRPr="00971902" w:rsidRDefault="003B370A" w:rsidP="00971902">
      <w:pPr>
        <w:pStyle w:val="VerseQuote"/>
      </w:pPr>
      <w:r w:rsidRPr="00971902">
        <w:t>govindam ādi</w:t>
      </w:r>
      <w:r w:rsidRPr="00971902">
        <w:noBreakHyphen/>
        <w:t>puruṣaṁ tam ahaṁ bhajāmi ||40||</w:t>
      </w:r>
    </w:p>
    <w:p w:rsidR="003B370A" w:rsidRDefault="003B370A" w:rsidP="00774FA6">
      <w:pPr>
        <w:pStyle w:val="VerseQuote"/>
      </w:pPr>
    </w:p>
    <w:p w:rsidR="003B370A" w:rsidRDefault="003B370A">
      <w:r>
        <w:t xml:space="preserve">tad evaṁ tasya sarvāvatāritvena pūrṇatvam uktvā svarūpeṇāpy āha yasyeti | dvayor eka-rūpatve’pi viśiṣṭatayāvirbhāvāt śrī-govindasya dharmi-rūpatvam aviśiṣṭatayāvirbhāvāt brahmaṇo dharma-rūpatvaṁ tataḥ pūrvasya maṇḍala-snānīyatvam iti bhāvaḥ | tatra </w:t>
      </w:r>
      <w:r>
        <w:rPr>
          <w:color w:val="FF0000"/>
        </w:rPr>
        <w:t xml:space="preserve">viṣṇu-purāṇam </w:t>
      </w:r>
      <w:r>
        <w:t xml:space="preserve">api sampravadate </w:t>
      </w:r>
      <w:r>
        <w:rPr>
          <w:color w:val="0000FF"/>
        </w:rPr>
        <w:t xml:space="preserve">śubhāśrayaḥ sa-cittasya sarvagasya tathātmanaḥ </w:t>
      </w:r>
      <w:r>
        <w:t>[vi.pu. 6.7.76] iti | vyākhyātaṁ ca śrīdhara-svāmibhiḥ—</w:t>
      </w:r>
      <w:r w:rsidRPr="00971902">
        <w:rPr>
          <w:color w:val="008000"/>
        </w:rPr>
        <w:t xml:space="preserve">sarvagasyātmanaḥ para-brahmaṇo apy āśrayaḥ pratiṣṭhā | </w:t>
      </w:r>
      <w:r>
        <w:t xml:space="preserve">tad uktaṁ bhagavatā </w:t>
      </w:r>
      <w:r>
        <w:rPr>
          <w:color w:val="0000FF"/>
        </w:rPr>
        <w:t>brahmaṇo hi pratiṣṭhāham</w:t>
      </w:r>
      <w:r>
        <w:t xml:space="preserve"> </w:t>
      </w:r>
      <w:r>
        <w:rPr>
          <w:rFonts w:eastAsia="MS Minchofalt"/>
        </w:rPr>
        <w:t xml:space="preserve">[gītā 14.27] </w:t>
      </w:r>
      <w:r>
        <w:t xml:space="preserve">iti | </w:t>
      </w:r>
    </w:p>
    <w:p w:rsidR="003B370A" w:rsidRDefault="003B370A"/>
    <w:p w:rsidR="003B370A" w:rsidRDefault="003B370A">
      <w:r>
        <w:t>ata eva</w:t>
      </w:r>
      <w:r>
        <w:rPr>
          <w:color w:val="FF0000"/>
        </w:rPr>
        <w:t xml:space="preserve">ikādaśe </w:t>
      </w:r>
      <w:r>
        <w:t>sva-vibhūti-gaṇanāyāṁ tad api svayaṁ gaṇitam—</w:t>
      </w:r>
    </w:p>
    <w:p w:rsidR="003B370A" w:rsidRDefault="003B370A">
      <w:pPr>
        <w:rPr>
          <w:color w:val="FF0000"/>
        </w:rPr>
      </w:pPr>
    </w:p>
    <w:p w:rsidR="003B370A" w:rsidRDefault="003B370A" w:rsidP="00971902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pṛthivī vāyur ākāśa āpo jyotir ahaṁ mahān |</w:t>
      </w:r>
    </w:p>
    <w:p w:rsidR="003B370A" w:rsidRDefault="003B370A" w:rsidP="00971902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vikāraḥ puruṣo’vyaktaṁ rajaḥ sattvaṁ tamaḥ param || </w:t>
      </w:r>
      <w:r>
        <w:rPr>
          <w:rFonts w:eastAsia="MS Minchofalt"/>
        </w:rPr>
        <w:t>[bhā.pu. 11.16.37] iti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>ṭīkā cātra—</w:t>
      </w:r>
      <w:r w:rsidRPr="00971902">
        <w:rPr>
          <w:rFonts w:eastAsia="MS Minchofalt"/>
          <w:color w:val="008000"/>
        </w:rPr>
        <w:t>paraṁ brahma ca</w:t>
      </w:r>
      <w:r>
        <w:rPr>
          <w:rFonts w:eastAsia="MS Minchofalt"/>
        </w:rPr>
        <w:t xml:space="preserve"> ity eṣā | śrī-matsya-devenāpy </w:t>
      </w:r>
      <w:r>
        <w:rPr>
          <w:rFonts w:eastAsia="MS Minchofalt"/>
          <w:color w:val="FF0000"/>
        </w:rPr>
        <w:t xml:space="preserve">aṣṭame </w:t>
      </w:r>
      <w:r>
        <w:rPr>
          <w:rFonts w:eastAsia="MS Minchofalt"/>
        </w:rPr>
        <w:t>tathoktam—</w:t>
      </w:r>
      <w:r>
        <w:rPr>
          <w:rFonts w:eastAsia="MS Minchofalt"/>
          <w:color w:val="0000FF"/>
        </w:rPr>
        <w:t>madīyaṁ mahimānaṁ ca paraṁ brahmeti śabditam</w:t>
      </w:r>
      <w:r>
        <w:rPr>
          <w:rFonts w:eastAsia="MS Minchofalt"/>
        </w:rPr>
        <w:t xml:space="preserve"> [bhā.pu. 8.24.38] | ata eva </w:t>
      </w:r>
      <w:r>
        <w:rPr>
          <w:rFonts w:eastAsia="MS Minchofalt"/>
          <w:color w:val="FF0000"/>
        </w:rPr>
        <w:t>śrī-yāmunācārya</w:t>
      </w:r>
      <w:r>
        <w:rPr>
          <w:rFonts w:eastAsia="MS Minchofalt"/>
        </w:rPr>
        <w:t>-caraṇair api—</w:t>
      </w:r>
    </w:p>
    <w:p w:rsidR="003B370A" w:rsidRDefault="003B370A">
      <w:pPr>
        <w:rPr>
          <w:rFonts w:eastAsia="MS Minchofalt"/>
        </w:rPr>
      </w:pP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yad-aṇḍāntara-gocaraṁ ca yad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daśottarāṇy āvaraṇāni yāni ca |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guṇāḥ pradhānaṁ puruṣaḥ paraṁ padaṁ</w:t>
      </w:r>
    </w:p>
    <w:p w:rsidR="003B370A" w:rsidRDefault="003B370A" w:rsidP="00971902">
      <w:pPr>
        <w:ind w:left="720"/>
      </w:pPr>
      <w:r>
        <w:rPr>
          <w:color w:val="0000FF"/>
        </w:rPr>
        <w:t xml:space="preserve">parātparaṁ brahma ca te vibhūtayaḥ || </w:t>
      </w:r>
      <w:r>
        <w:t>[</w:t>
      </w:r>
      <w:r>
        <w:rPr>
          <w:lang w:val="en-US"/>
        </w:rPr>
        <w:t>s</w:t>
      </w:r>
      <w:r>
        <w:t>totra-ratnam 14] iti |</w:t>
      </w:r>
    </w:p>
    <w:p w:rsidR="003B370A" w:rsidRDefault="003B370A"/>
    <w:p w:rsidR="003B370A" w:rsidRDefault="003B370A">
      <w:r>
        <w:t>ata</w:t>
      </w:r>
      <w:r>
        <w:rPr>
          <w:lang w:val="en-US"/>
        </w:rPr>
        <w:t xml:space="preserve"> </w:t>
      </w:r>
      <w:r>
        <w:t xml:space="preserve">evāha dhruvaś </w:t>
      </w:r>
      <w:r>
        <w:rPr>
          <w:color w:val="FF0000"/>
        </w:rPr>
        <w:t>caturthe—</w:t>
      </w:r>
    </w:p>
    <w:p w:rsidR="003B370A" w:rsidRDefault="003B370A"/>
    <w:p w:rsidR="003B370A" w:rsidRDefault="003B370A" w:rsidP="00971902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 nirvṛtis tanu-bhṛtāṁ tava pāda-padma-</w:t>
      </w:r>
    </w:p>
    <w:p w:rsidR="003B370A" w:rsidRDefault="003B370A" w:rsidP="00971902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dhyānād bhavaj-jana-kathā-śravaṇena vā syāt |</w:t>
      </w:r>
    </w:p>
    <w:p w:rsidR="003B370A" w:rsidRDefault="003B370A" w:rsidP="00971902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 brahmaṇi sva-mahimany api nātha mā bhūt</w:t>
      </w:r>
    </w:p>
    <w:p w:rsidR="003B370A" w:rsidRDefault="003B370A" w:rsidP="00971902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kiṁ tv antakāsi-lulitāt patatāṁ vimānāt || </w:t>
      </w:r>
      <w:r>
        <w:rPr>
          <w:rFonts w:eastAsia="MS Minchofalt"/>
        </w:rPr>
        <w:t xml:space="preserve">[bhā.pu. 4.9.10] 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ataevātmārāmāṇām api tad guṇenākarṣaḥ śrūyate | </w:t>
      </w:r>
    </w:p>
    <w:p w:rsidR="003B370A" w:rsidRDefault="003B370A">
      <w:pPr>
        <w:rPr>
          <w:rFonts w:eastAsia="MS Minchofalt"/>
          <w:color w:val="0000FF"/>
        </w:rPr>
      </w:pPr>
    </w:p>
    <w:p w:rsidR="003B370A" w:rsidRDefault="003B370A" w:rsidP="00971902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ātmārāmāś ca munayo nirgranthā apy urukrame |</w:t>
      </w:r>
    </w:p>
    <w:p w:rsidR="003B370A" w:rsidRDefault="003B370A" w:rsidP="00971902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kurvanty ahaitukīṁ bhaktim itthambhūto guṇo hariḥ || </w:t>
      </w:r>
      <w:r>
        <w:rPr>
          <w:rFonts w:eastAsia="MS Minchofalt"/>
        </w:rPr>
        <w:t>[bhā.pu. 1.7.11] iti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atra viśeṣa-jijñāsā cet </w:t>
      </w:r>
      <w:r>
        <w:rPr>
          <w:rFonts w:eastAsia="MS Minchofalt"/>
          <w:color w:val="FF0000"/>
        </w:rPr>
        <w:t xml:space="preserve">śrī-bhāgavata-sandarbho </w:t>
      </w:r>
      <w:r>
        <w:rPr>
          <w:rFonts w:eastAsia="MS Minchofalt"/>
        </w:rPr>
        <w:t>dṛśyatām ity alam ativistareṇa || 40 ||</w:t>
      </w:r>
    </w:p>
    <w:p w:rsidR="003B370A" w:rsidRDefault="003B370A"/>
    <w:p w:rsidR="003B370A" w:rsidRDefault="003B370A" w:rsidP="00971902">
      <w:pPr>
        <w:pStyle w:val="VerseQuote"/>
      </w:pPr>
      <w:r>
        <w:t>māyā hi yasya jagad</w:t>
      </w:r>
      <w:r>
        <w:noBreakHyphen/>
        <w:t>aṇḍa</w:t>
      </w:r>
      <w:r>
        <w:noBreakHyphen/>
        <w:t>śatāni sūte</w:t>
      </w:r>
    </w:p>
    <w:p w:rsidR="003B370A" w:rsidRDefault="003B370A" w:rsidP="00971902">
      <w:pPr>
        <w:pStyle w:val="VerseQuote"/>
      </w:pPr>
      <w:r>
        <w:t>traiguṇya</w:t>
      </w:r>
      <w:r>
        <w:noBreakHyphen/>
        <w:t>tad</w:t>
      </w:r>
      <w:r>
        <w:noBreakHyphen/>
        <w:t>viṣaya</w:t>
      </w:r>
      <w:r>
        <w:noBreakHyphen/>
        <w:t>veda</w:t>
      </w:r>
      <w:r>
        <w:noBreakHyphen/>
        <w:t>vitāyamānā |</w:t>
      </w:r>
    </w:p>
    <w:p w:rsidR="003B370A" w:rsidRDefault="003B370A" w:rsidP="00971902">
      <w:pPr>
        <w:pStyle w:val="VerseQuote"/>
      </w:pPr>
      <w:r>
        <w:t>sattvāvalambi</w:t>
      </w:r>
      <w:r>
        <w:noBreakHyphen/>
        <w:t>para</w:t>
      </w:r>
      <w:r>
        <w:noBreakHyphen/>
        <w:t>sattvaṁ viśuddha</w:t>
      </w:r>
      <w:r>
        <w:noBreakHyphen/>
        <w:t>sattvaṁ</w:t>
      </w:r>
    </w:p>
    <w:p w:rsidR="003B370A" w:rsidRDefault="003B370A" w:rsidP="00971902">
      <w:pPr>
        <w:pStyle w:val="VerseQuote"/>
      </w:pPr>
      <w:r>
        <w:t>govindam ādi</w:t>
      </w:r>
      <w:r>
        <w:noBreakHyphen/>
        <w:t>puruṣaṁ tam ahaṁ bhajāmi ||41||</w:t>
      </w:r>
    </w:p>
    <w:p w:rsidR="003B370A" w:rsidRDefault="003B370A" w:rsidP="00971902">
      <w:pPr>
        <w:pStyle w:val="VerseQuote"/>
      </w:pPr>
    </w:p>
    <w:p w:rsidR="003B370A" w:rsidRDefault="003B370A">
      <w:r>
        <w:t xml:space="preserve">tad evaṁ tasya svarūpa-gata-māhātmyaṁ darśayitvā jagad-gata-māhātmyaṁ darśayati dvābhyām | tatra bahiraṅga-śakti-māyācintya-kārya-gatam āha māyā hīti | māyayā hi tasya sparśo nāstīty āha sattveti | sattvasya rajas-tamo-miśrasyāśrayi yat paraṁ tad amiśraṁ śuddhaṁ sattvaṁ tasmād api viśuddhaṁ cic-chakti-vṛtti-rūpaṁ sattvaṁ yasya tam | tathoktaṁ </w:t>
      </w:r>
      <w:r>
        <w:rPr>
          <w:color w:val="FF0000"/>
        </w:rPr>
        <w:t>śrī-viṣṇu-purāṇe—</w:t>
      </w:r>
    </w:p>
    <w:p w:rsidR="003B370A" w:rsidRDefault="003B370A"/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sattvādayo na santīśe yatra ca prākṛtā guṇāḥ |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sa śuddhaḥ sarva-śuddhebhyaḥ pumān ādyaḥ prasīdatu ||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hlādinī sandhinī saṁvit tvayy ekā guṇa-saṁśraye |</w:t>
      </w:r>
    </w:p>
    <w:p w:rsidR="003B370A" w:rsidRDefault="003B370A" w:rsidP="00971902">
      <w:pPr>
        <w:ind w:left="720"/>
      </w:pPr>
      <w:r>
        <w:rPr>
          <w:color w:val="0000FF"/>
        </w:rPr>
        <w:t xml:space="preserve">hlāda-tāpa-karī miśrā tvayi no guṇa-varjite || </w:t>
      </w:r>
      <w:r>
        <w:t>[vi.pu. 1.9.44-45] iti |</w:t>
      </w:r>
    </w:p>
    <w:p w:rsidR="003B370A" w:rsidRDefault="003B370A"/>
    <w:p w:rsidR="003B370A" w:rsidRDefault="003B370A">
      <w:r>
        <w:t xml:space="preserve">viśeṣataḥ </w:t>
      </w:r>
      <w:r>
        <w:rPr>
          <w:color w:val="FF0000"/>
        </w:rPr>
        <w:t xml:space="preserve">śrī-bhāgavata-sandarbhe </w:t>
      </w:r>
      <w:r>
        <w:t>tad idam api vivṛtam asti || 41 ||</w:t>
      </w:r>
    </w:p>
    <w:p w:rsidR="003B370A" w:rsidRDefault="003B370A"/>
    <w:p w:rsidR="003B370A" w:rsidRDefault="003B370A" w:rsidP="00971902">
      <w:pPr>
        <w:pStyle w:val="VerseQuote"/>
      </w:pPr>
      <w:r>
        <w:t>ānanda</w:t>
      </w:r>
      <w:r>
        <w:noBreakHyphen/>
        <w:t>cinmaya</w:t>
      </w:r>
      <w:r>
        <w:noBreakHyphen/>
        <w:t>rasātmatayā manaḥsu</w:t>
      </w:r>
    </w:p>
    <w:p w:rsidR="003B370A" w:rsidRDefault="003B370A" w:rsidP="00971902">
      <w:pPr>
        <w:pStyle w:val="VerseQuote"/>
      </w:pPr>
      <w:r>
        <w:t>yaḥ prāṇināṁ pratiphalan smaratām upetya |</w:t>
      </w:r>
    </w:p>
    <w:p w:rsidR="003B370A" w:rsidRDefault="003B370A" w:rsidP="00971902">
      <w:pPr>
        <w:pStyle w:val="VerseQuote"/>
      </w:pPr>
      <w:r>
        <w:t>līlāyitena bhuvanāni jayaty ajasraṁ</w:t>
      </w:r>
    </w:p>
    <w:p w:rsidR="003B370A" w:rsidRDefault="003B370A" w:rsidP="00971902">
      <w:pPr>
        <w:pStyle w:val="VerseQuote"/>
      </w:pPr>
      <w:r>
        <w:t>govindam ādi</w:t>
      </w:r>
      <w:r>
        <w:noBreakHyphen/>
        <w:t>puruṣaṁ tam ahaṁ bhajāmi ||42||</w:t>
      </w:r>
    </w:p>
    <w:p w:rsidR="003B370A" w:rsidRDefault="003B370A"/>
    <w:p w:rsidR="003B370A" w:rsidRDefault="003B370A">
      <w:r>
        <w:t xml:space="preserve">atha tan-maya-mohanatvam āha—ānandeti | ānanda-cin-mayasyojjvalākhyaḥ prema-rasaḥ | tad-ātmatayā tad-āliṅgitatayā prāṇināṁ manaḥsu pratiphalan sarva-mohana-svāṁśa-cchurita-paramāṇu-pratibimbatayā kiñcid udayann api smaratām upetyety ādi yojyam | yad uktaṁ </w:t>
      </w:r>
      <w:r>
        <w:rPr>
          <w:color w:val="FF0000"/>
        </w:rPr>
        <w:t>rāsa-pañcādhyāyyāṁ</w:t>
      </w:r>
      <w:r>
        <w:t>—</w:t>
      </w:r>
      <w:r>
        <w:rPr>
          <w:color w:val="0000FF"/>
        </w:rPr>
        <w:t>sākṣān manmatha-manmathaḥ</w:t>
      </w:r>
      <w:r>
        <w:t xml:space="preserve"> [bhā.pu. 10.32.2] iti, </w:t>
      </w:r>
      <w:r>
        <w:rPr>
          <w:color w:val="0000FF"/>
        </w:rPr>
        <w:t xml:space="preserve">cakṣuṣaś cakṣuḥ </w:t>
      </w:r>
      <w:r>
        <w:t>[ke.u. 1.2] itivat | tad evaṁ tat-kāraṇatve’pi smarāveśasya duṣṭatvaṁ jagad-āveśavat ||42||</w:t>
      </w:r>
    </w:p>
    <w:p w:rsidR="003B370A" w:rsidRDefault="003B370A" w:rsidP="00774FA6">
      <w:pPr>
        <w:pStyle w:val="VerseQuote"/>
      </w:pPr>
    </w:p>
    <w:p w:rsidR="003B370A" w:rsidRDefault="003B370A" w:rsidP="00971902">
      <w:pPr>
        <w:pStyle w:val="VerseQuote"/>
      </w:pPr>
      <w:r>
        <w:t>goloka</w:t>
      </w:r>
      <w:r>
        <w:noBreakHyphen/>
        <w:t>nāmni nija</w:t>
      </w:r>
      <w:r>
        <w:noBreakHyphen/>
        <w:t>dhāmni tale ca tasya</w:t>
      </w:r>
    </w:p>
    <w:p w:rsidR="003B370A" w:rsidRDefault="003B370A" w:rsidP="00971902">
      <w:pPr>
        <w:pStyle w:val="VerseQuote"/>
      </w:pPr>
      <w:r>
        <w:t>devi maheśa</w:t>
      </w:r>
      <w:r>
        <w:noBreakHyphen/>
        <w:t>hari</w:t>
      </w:r>
      <w:r>
        <w:noBreakHyphen/>
        <w:t>dhāmasu teṣu teṣu |</w:t>
      </w:r>
    </w:p>
    <w:p w:rsidR="003B370A" w:rsidRDefault="003B370A" w:rsidP="00971902">
      <w:pPr>
        <w:pStyle w:val="VerseQuote"/>
      </w:pPr>
      <w:r>
        <w:t>te te prabhāva</w:t>
      </w:r>
      <w:r>
        <w:noBreakHyphen/>
        <w:t>nicayā vihitāś ca yena</w:t>
      </w:r>
    </w:p>
    <w:p w:rsidR="003B370A" w:rsidRDefault="003B370A" w:rsidP="00971902">
      <w:pPr>
        <w:pStyle w:val="VerseQuote"/>
      </w:pPr>
      <w:r>
        <w:t>govindam ādi</w:t>
      </w:r>
      <w:r>
        <w:noBreakHyphen/>
        <w:t>puruṣaṁ tam ahaṁ bhajāmi ||43||</w:t>
      </w:r>
    </w:p>
    <w:p w:rsidR="003B370A" w:rsidRDefault="003B370A"/>
    <w:p w:rsidR="003B370A" w:rsidRDefault="003B370A">
      <w:r>
        <w:t xml:space="preserve">tad idaṁ prapañca-gataṁ māhātmyam uktvā nija-dhāma-gata-māhātmyam āha goloketi | devī-maheśety-ādi-gaṇanaṁ vyutkrameṇa jñeyam | devy-ādīnāṁ yathottara-mūrdhārdha-prabhavatvāt tal-lokānām ūrdhvordhva-bhāvitvam iti | golokasya sarvordhva-gāmitvaṁ vyāpakatvaṁ ca vyavasthāpitam asti | bhuvi prakāśamānasya vṛndāvanasya tu tenābhedaḥ pūrvatra darśitaḥ | </w:t>
      </w:r>
    </w:p>
    <w:p w:rsidR="003B370A" w:rsidRDefault="003B370A"/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sa tu lokas tvayā kṛṣṇa sīdamānaḥ kṛtātmanā |</w:t>
      </w:r>
    </w:p>
    <w:p w:rsidR="003B370A" w:rsidRDefault="003B370A" w:rsidP="00971902">
      <w:pPr>
        <w:ind w:left="720"/>
      </w:pPr>
      <w:r>
        <w:rPr>
          <w:color w:val="0000FF"/>
        </w:rPr>
        <w:t xml:space="preserve">dhṛto dhṛtimatā vīra nighantopadravān gavām || </w:t>
      </w:r>
      <w:r>
        <w:t>[ha.vaṁ. 62.33] iti |</w:t>
      </w:r>
    </w:p>
    <w:p w:rsidR="003B370A" w:rsidRDefault="003B370A"/>
    <w:p w:rsidR="003B370A" w:rsidRDefault="003B370A">
      <w:r>
        <w:t xml:space="preserve">ity anenābhedenaiva hi goloka eva nivasatīty eva-kāraḥ saṁghaṭate | yato bhuvi prakāśamāne’smin vṛndāvane’pi tasya nitya-vihāritvaṁ śrūyate | yathā </w:t>
      </w:r>
      <w:r>
        <w:rPr>
          <w:color w:val="FF0000"/>
        </w:rPr>
        <w:t>ādi-vārāhe</w:t>
      </w:r>
      <w:r>
        <w:t>—</w:t>
      </w:r>
    </w:p>
    <w:p w:rsidR="003B370A" w:rsidRDefault="003B370A"/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vṛndāvanaṁ dvādaśamaṁ vṛndayā parirakṣitam |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hariṇādhiṣṭhitaṁ tac ca brahma-rudrādi-sevitam ||</w:t>
      </w:r>
    </w:p>
    <w:p w:rsidR="003B370A" w:rsidRDefault="003B370A">
      <w:pPr>
        <w:rPr>
          <w:color w:val="0000FF"/>
        </w:rPr>
      </w:pPr>
    </w:p>
    <w:p w:rsidR="003B370A" w:rsidRDefault="003B370A">
      <w:r>
        <w:t>tatra ca viśeṣataḥ—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kṛṣṇa-krīḍā-setu-bandhaṁ mahāpātaka-nāśanam |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valabhīṁ tatra krīḍārthaṁ kṛtvā devo gadādharaḥ ||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gopakaiḥ sahitas tatra kṣaṇam ekaṁ dine dine |</w:t>
      </w:r>
    </w:p>
    <w:p w:rsidR="003B370A" w:rsidRDefault="003B370A" w:rsidP="00971902">
      <w:pPr>
        <w:ind w:left="720"/>
      </w:pPr>
      <w:r>
        <w:rPr>
          <w:color w:val="0000FF"/>
        </w:rPr>
        <w:t xml:space="preserve">tatraiva ramaṇārthaṁ hi nitya-kālaṁ sa gacchati || </w:t>
      </w:r>
      <w:r>
        <w:t>iti |</w:t>
      </w:r>
    </w:p>
    <w:p w:rsidR="003B370A" w:rsidRDefault="003B370A"/>
    <w:p w:rsidR="003B370A" w:rsidRPr="005F554C" w:rsidRDefault="003B370A">
      <w:r>
        <w:t xml:space="preserve">ata eva </w:t>
      </w:r>
      <w:r>
        <w:rPr>
          <w:color w:val="FF0000"/>
        </w:rPr>
        <w:t>gautamīye</w:t>
      </w:r>
      <w:r>
        <w:t xml:space="preserve"> śrī-nārada uvāca—</w:t>
      </w:r>
    </w:p>
    <w:p w:rsidR="003B370A" w:rsidRDefault="003B370A"/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kim idaṁ dvādaśābhikhyaṁ vṛndāraṇyaṁ viśāmpate |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śrotum icchāmi bhagavan yadi yogyo’smi me vada ||</w:t>
      </w:r>
    </w:p>
    <w:p w:rsidR="003B370A" w:rsidRDefault="003B370A" w:rsidP="00971902">
      <w:pPr>
        <w:ind w:left="720"/>
      </w:pP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śrī-kṛṣṇa uvāca</w:t>
      </w:r>
      <w:r w:rsidRPr="00971902">
        <w:rPr>
          <w:color w:val="0000FF"/>
        </w:rPr>
        <w:t>—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idaṁ vṛndāvanaṁ ramyaṁ mama dhāmaiva kevalam |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atra ye paśavaḥ pakṣi-vṛkṣā kīṭā narāmarāḥ |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ye vasanti mamādhiṣṇye mṛtā yānti mamālayam ||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 xml:space="preserve">atra yā gopa-kanyāś ca nivasanti mamālaye |  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yoginyas tā mayā nityaṁ mama sevā-parāyaṇāḥ ||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 xml:space="preserve">pañca-yojanam evāsti vanaṁ me deha-rūpakam |  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kālindīyaṁ suṣumnākhyā paramāmṛta-vāhinī ||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 xml:space="preserve">atra devāś ca bhūtāni vartante sūkṣma-rūpataḥ |  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sarva-deva-mayaś cāhaṁ na tyajāmi vanaṁ kvacit ||</w:t>
      </w: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 xml:space="preserve">āvirbhāvas tirobhāvo bhaven me’tra yuge yuge |  </w:t>
      </w:r>
    </w:p>
    <w:p w:rsidR="003B370A" w:rsidRDefault="003B370A" w:rsidP="00971902">
      <w:pPr>
        <w:ind w:left="720"/>
      </w:pPr>
      <w:r>
        <w:rPr>
          <w:color w:val="0000FF"/>
        </w:rPr>
        <w:t xml:space="preserve">tejo-mayam idaṁ ramyam adṛśyaṁ carma-cakṣuṣā || </w:t>
      </w:r>
      <w:r>
        <w:t xml:space="preserve">iti  </w:t>
      </w:r>
    </w:p>
    <w:p w:rsidR="003B370A" w:rsidRDefault="003B370A"/>
    <w:p w:rsidR="003B370A" w:rsidRDefault="003B370A">
      <w:r>
        <w:t xml:space="preserve">etad-rūpam evāśritya vārāhādau te nitya-kadambādayo varṇitāḥ | tasmād adṛśyamānasyaiva vṛndāvanasya asmad-adṛśya tādṛśa-prakāśa-viśeṣa eva goloka iti labdham | yadā cāsmad-dṛśyamāne prakāśe sa-parikaraḥ śrī-kṛṣṇa āvirbhavati tadaiva tasyāvatāra ucyate | tadaiva ca rasa-viśeṣa-poṣāya saṁyoga-virahaḥ, punaḥ saṁyogādimaya-vicitra-līlā-pāradāryādi-vyavahāraś ca gamyate | yadā tu yathātra yathā vānyatra tantra-yāmala-saṁhitā-pañcarātrādiṣu tathā dig-darśanena viśeṣā jñeyāḥ | tathā ca </w:t>
      </w:r>
      <w:r>
        <w:rPr>
          <w:color w:val="FF0000"/>
        </w:rPr>
        <w:t xml:space="preserve">daśame </w:t>
      </w:r>
      <w:r>
        <w:rPr>
          <w:color w:val="0000FF"/>
        </w:rPr>
        <w:t xml:space="preserve">jayati jana-nivāso devakī-janma-vādaḥ </w:t>
      </w:r>
      <w:r>
        <w:t xml:space="preserve">[bhā.pu. 10.90.48] ity ādi | tathā ca </w:t>
      </w:r>
      <w:r>
        <w:rPr>
          <w:color w:val="FF0000"/>
        </w:rPr>
        <w:t xml:space="preserve">pādme </w:t>
      </w:r>
      <w:r>
        <w:t>nirvāṇa-khaṇḍe śrī-bhagavad-vyāsa-vākye—</w:t>
      </w:r>
    </w:p>
    <w:p w:rsidR="003B370A" w:rsidRDefault="003B370A"/>
    <w:p w:rsidR="003B370A" w:rsidRDefault="003B370A" w:rsidP="00971902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paśya tvaṁ darśayiṣyāmi svarūpaṁ veda-gopitam |</w:t>
      </w:r>
    </w:p>
    <w:p w:rsidR="003B370A" w:rsidRDefault="003B370A" w:rsidP="00971902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tato’paśyam ahaṁ bhūpa bālaṁ kālāmbuda-prabham ||</w:t>
      </w:r>
    </w:p>
    <w:p w:rsidR="003B370A" w:rsidRDefault="003B370A" w:rsidP="00971902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gopa-kanyāvṛtaṁ gopaṁ hasantaṁ gopa-bālakaiḥ ||</w:t>
      </w:r>
      <w:r>
        <w:rPr>
          <w:rFonts w:eastAsia="MS Minchofalt"/>
        </w:rPr>
        <w:t xml:space="preserve"> iti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anena </w:t>
      </w:r>
      <w:r>
        <w:rPr>
          <w:rFonts w:eastAsia="MS Minchofalt"/>
          <w:color w:val="0000FF"/>
        </w:rPr>
        <w:t xml:space="preserve">atra yā gopa-kanyāś </w:t>
      </w:r>
      <w:r>
        <w:rPr>
          <w:rFonts w:eastAsia="MS Minchofalt"/>
        </w:rPr>
        <w:t xml:space="preserve">ceti pūrvoktena cānālabdha-strī-dharma-vayaskatādi-bodhakena kanyā-padena tāsām anyādṛśatvaṁ nirākriyate | tathā ca </w:t>
      </w:r>
      <w:r>
        <w:rPr>
          <w:rFonts w:eastAsia="MS Minchofalt"/>
          <w:color w:val="FF0000"/>
        </w:rPr>
        <w:t>gautamīye</w:t>
      </w:r>
      <w:r>
        <w:rPr>
          <w:rFonts w:eastAsia="MS Minchofalt"/>
        </w:rPr>
        <w:t xml:space="preserve"> caturthādhyāye—</w:t>
      </w:r>
      <w:r>
        <w:rPr>
          <w:rFonts w:eastAsia="MS Minchofalt"/>
          <w:color w:val="0000FF"/>
        </w:rPr>
        <w:t>atha vṛndāvanaṁ dhyāyet</w:t>
      </w:r>
      <w:r>
        <w:rPr>
          <w:rFonts w:eastAsia="MS Minchofalt"/>
        </w:rPr>
        <w:t xml:space="preserve"> ity ārabhya tad-dhyānaṁ—</w:t>
      </w:r>
    </w:p>
    <w:p w:rsidR="003B370A" w:rsidRDefault="003B370A">
      <w:pPr>
        <w:rPr>
          <w:rFonts w:eastAsia="MS Minchofalt"/>
        </w:rPr>
      </w:pPr>
    </w:p>
    <w:p w:rsidR="003B370A" w:rsidRDefault="003B370A" w:rsidP="00971902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svargād iva paribhraṣṭa kanyakā-śata-maṇḍitam |</w:t>
      </w:r>
    </w:p>
    <w:p w:rsidR="003B370A" w:rsidRDefault="003B370A" w:rsidP="00971902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gopa-vatsa-gaṇākīrṇaṁ vṛkṣa-ṣaṇḍaiś ca maṇḍitam ||</w:t>
      </w:r>
    </w:p>
    <w:p w:rsidR="003B370A" w:rsidRDefault="003B370A" w:rsidP="00971902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gopa-kanyā-sahasrais tu padma-patrāyatekṣaṇaiḥ |</w:t>
      </w:r>
    </w:p>
    <w:p w:rsidR="003B370A" w:rsidRDefault="003B370A" w:rsidP="00971902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arcitaṁ bhāva-kusumais trailokyaika-guruṁ param || </w:t>
      </w:r>
      <w:r>
        <w:rPr>
          <w:rFonts w:eastAsia="MS Minchofalt"/>
        </w:rPr>
        <w:t>ity ādi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>tad-darśanādikārī ca darśitas tatraiva sad-ācāra-prasaṅge—</w:t>
      </w:r>
    </w:p>
    <w:p w:rsidR="003B370A" w:rsidRDefault="003B370A">
      <w:pPr>
        <w:rPr>
          <w:rFonts w:eastAsia="MS Minchofalt"/>
        </w:rPr>
      </w:pPr>
    </w:p>
    <w:p w:rsidR="003B370A" w:rsidRDefault="003B370A" w:rsidP="00971902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ahar-niśaṁ japen mantraṁ mantrī niyata-mānasaḥ |</w:t>
      </w:r>
    </w:p>
    <w:p w:rsidR="003B370A" w:rsidRDefault="003B370A" w:rsidP="00971902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sa paśyati na sandeho gopa-veśa-dharaṁ harim ||</w:t>
      </w:r>
      <w:r>
        <w:rPr>
          <w:rFonts w:eastAsia="MS Minchofalt"/>
        </w:rPr>
        <w:t xml:space="preserve"> iti |</w:t>
      </w:r>
    </w:p>
    <w:p w:rsidR="003B370A" w:rsidRDefault="003B370A">
      <w:pPr>
        <w:rPr>
          <w:rFonts w:eastAsia="MS Minchofalt"/>
          <w:color w:val="0000FF"/>
        </w:rPr>
      </w:pPr>
    </w:p>
    <w:p w:rsidR="003B370A" w:rsidRDefault="003B370A">
      <w:r>
        <w:rPr>
          <w:rFonts w:eastAsia="MS Minchofalt"/>
        </w:rPr>
        <w:t xml:space="preserve">ata eva </w:t>
      </w:r>
      <w:r>
        <w:rPr>
          <w:rFonts w:eastAsia="MS Minchofalt"/>
          <w:color w:val="FF0000"/>
        </w:rPr>
        <w:t>tāpanyāṁ</w:t>
      </w:r>
      <w:r>
        <w:rPr>
          <w:rFonts w:eastAsia="MS Minchofalt"/>
        </w:rPr>
        <w:t xml:space="preserve"> brahma-vākyam—</w:t>
      </w:r>
      <w:r>
        <w:rPr>
          <w:color w:val="0000FF"/>
        </w:rPr>
        <w:t>tad u hovāca brahmaṇo’sāv anavarataṁ me dhyātaḥ stutaḥ | parārdhānte so’budhyata | gopaveśo me puruṣaḥ purastād āvirbabhūva ||</w:t>
      </w:r>
      <w:r>
        <w:t xml:space="preserve"> iti tasmât kṣīroda-śāyy ādy-avatāratayā tasya yat kathanaṁ tat tu tad-aṁśānāṁ tatra praveśāpekṣayā | alam ativistareṇa śrī-kṛṣṇa-sandarbhe darśita-careṇa ||43||</w:t>
      </w:r>
    </w:p>
    <w:p w:rsidR="003B370A" w:rsidRDefault="003B370A"/>
    <w:p w:rsidR="003B370A" w:rsidRDefault="003B370A" w:rsidP="00971902">
      <w:pPr>
        <w:pStyle w:val="VerseQuote"/>
      </w:pPr>
      <w:r>
        <w:t>sṛṣṭi</w:t>
      </w:r>
      <w:r>
        <w:noBreakHyphen/>
        <w:t>sthiti</w:t>
      </w:r>
      <w:r>
        <w:noBreakHyphen/>
        <w:t>pralaya</w:t>
      </w:r>
      <w:r>
        <w:noBreakHyphen/>
        <w:t>sādhana</w:t>
      </w:r>
      <w:r>
        <w:noBreakHyphen/>
        <w:t>śaktir ekā</w:t>
      </w:r>
    </w:p>
    <w:p w:rsidR="003B370A" w:rsidRDefault="003B370A" w:rsidP="00971902">
      <w:pPr>
        <w:pStyle w:val="VerseQuote"/>
      </w:pPr>
      <w:r>
        <w:t>chāyeva yasya bhuvanāni bibharti durgā |</w:t>
      </w:r>
    </w:p>
    <w:p w:rsidR="003B370A" w:rsidRDefault="003B370A" w:rsidP="00971902">
      <w:pPr>
        <w:pStyle w:val="VerseQuote"/>
      </w:pPr>
      <w:r>
        <w:t>icchānurūpam api yasya ca ceṣṭate sā</w:t>
      </w:r>
    </w:p>
    <w:p w:rsidR="003B370A" w:rsidRDefault="003B370A" w:rsidP="00971902">
      <w:pPr>
        <w:pStyle w:val="VerseQuote"/>
      </w:pPr>
      <w:r>
        <w:t>govindam ādi</w:t>
      </w:r>
      <w:r>
        <w:noBreakHyphen/>
        <w:t>puruṣaṁ tam ahaṁ bhajāmi ||44||</w:t>
      </w:r>
    </w:p>
    <w:p w:rsidR="003B370A" w:rsidRDefault="003B370A"/>
    <w:p w:rsidR="003B370A" w:rsidRDefault="003B370A">
      <w:r>
        <w:t>atha prastutam anusarāmaḥ | pūrvaṁ devī-maheśa-hari-dhāmnām uparicara-dhāmatvaṁ tasya caritaṁ, samprati tu tat-tad-āśrayatvād eva yogyam iti darśayati sṛṣṭīti pañcabhiḥ | yathoktaṁ śrutibhiḥ—</w:t>
      </w:r>
      <w:r>
        <w:rPr>
          <w:color w:val="0000FF"/>
        </w:rPr>
        <w:t>tvam akaraṇaḥ svarāḍ akhila-kāraka-śakti-dharas tava balim udvahanti samadantyajayā nimiṣā</w:t>
      </w:r>
      <w:r>
        <w:t xml:space="preserve"> iti ||44|| </w:t>
      </w:r>
    </w:p>
    <w:p w:rsidR="003B370A" w:rsidRDefault="003B370A" w:rsidP="00774FA6">
      <w:pPr>
        <w:pStyle w:val="VerseQuote"/>
      </w:pPr>
    </w:p>
    <w:p w:rsidR="003B370A" w:rsidRDefault="003B370A" w:rsidP="00971902">
      <w:pPr>
        <w:pStyle w:val="VerseQuote"/>
      </w:pPr>
      <w:r>
        <w:t>kṣīraṁ yathā dadhi vikāra</w:t>
      </w:r>
      <w:r>
        <w:noBreakHyphen/>
        <w:t>viśeṣa</w:t>
      </w:r>
      <w:r>
        <w:noBreakHyphen/>
        <w:t>yogāt</w:t>
      </w:r>
    </w:p>
    <w:p w:rsidR="003B370A" w:rsidRDefault="003B370A" w:rsidP="00971902">
      <w:pPr>
        <w:pStyle w:val="VerseQuote"/>
      </w:pPr>
      <w:r>
        <w:t>sañjāyate na hi tataḥ pṛthag asti hetoḥ |</w:t>
      </w:r>
    </w:p>
    <w:p w:rsidR="003B370A" w:rsidRDefault="003B370A" w:rsidP="00971902">
      <w:pPr>
        <w:pStyle w:val="VerseQuote"/>
      </w:pPr>
      <w:r>
        <w:t>yaḥ śambhutām api tathā samupaiti kāryād</w:t>
      </w:r>
    </w:p>
    <w:p w:rsidR="003B370A" w:rsidRDefault="003B370A" w:rsidP="00971902">
      <w:pPr>
        <w:pStyle w:val="VerseQuote"/>
      </w:pPr>
      <w:r>
        <w:t>govindam ādi</w:t>
      </w:r>
      <w:r>
        <w:noBreakHyphen/>
        <w:t>puruṣaṁ tam ahaṁ bhajāmi ||45||</w:t>
      </w:r>
    </w:p>
    <w:p w:rsidR="003B370A" w:rsidRDefault="003B370A"/>
    <w:p w:rsidR="003B370A" w:rsidRDefault="003B370A">
      <w:r>
        <w:t xml:space="preserve">atha krama-prāptaṁ maheśaṁ nirūpayati kṣīram iti | kārya-kāraṇa-bhāva-mātrāṁśe dṛṣṭānto’yaṁ dārṣṭāntika-kāraṇasya nirvikāratvāt cintāmaṇy-ādivad acintya-śaktyaiva tad-ādi-kāryatayāpi sthitatvāt | śrutiś ca </w:t>
      </w:r>
      <w:r>
        <w:rPr>
          <w:color w:val="0000FF"/>
        </w:rPr>
        <w:t xml:space="preserve">eko nārāyaṇa evāgra āsīt, na brahmā na ca śaṅkaraḥ, sa munir bhūtvā samacintayat | tata evaite vyajāyanta viśvo hiraṇyagarbho’gnir varuṇa-rudrendrāḥ </w:t>
      </w:r>
      <w:r>
        <w:t>iti | tathā</w:t>
      </w:r>
      <w:r>
        <w:rPr>
          <w:color w:val="0000FF"/>
        </w:rPr>
        <w:t xml:space="preserve"> sa brahmaṇā sṛjati rudreṇa nāśayati | so’nutpatti-laya eva hariḥ | kāraṇa-rūpaḥ paraḥ paramānandaḥ | </w:t>
      </w:r>
      <w:r>
        <w:t>iti |</w:t>
      </w:r>
    </w:p>
    <w:p w:rsidR="003B370A" w:rsidRDefault="003B370A"/>
    <w:p w:rsidR="003B370A" w:rsidRDefault="003B370A">
      <w:r>
        <w:t xml:space="preserve">śambhor api kāryatvaṁ guṇa-saṁvalanāt | yathoktaṁ </w:t>
      </w:r>
      <w:r>
        <w:rPr>
          <w:color w:val="FF0000"/>
        </w:rPr>
        <w:t>śrī-daśame</w:t>
      </w:r>
      <w:r>
        <w:t>—</w:t>
      </w:r>
    </w:p>
    <w:p w:rsidR="003B370A" w:rsidRDefault="003B370A"/>
    <w:p w:rsidR="003B370A" w:rsidRDefault="003B370A" w:rsidP="00971902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harir hi nirguṇaḥ sākṣāt puruṣaḥ prakṛteḥ paraḥ</w:t>
      </w:r>
    </w:p>
    <w:p w:rsidR="003B370A" w:rsidRDefault="003B370A" w:rsidP="00971902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 sarva-dṛg upadraṣṭā taṁ bhajan nirguṇo bhavet || </w:t>
      </w:r>
      <w:r>
        <w:rPr>
          <w:rFonts w:eastAsia="MS Minchofalt"/>
        </w:rPr>
        <w:t>[bhā.pu. 10.88.5] iti |</w:t>
      </w:r>
    </w:p>
    <w:p w:rsidR="003B370A" w:rsidRDefault="003B370A">
      <w:pPr>
        <w:rPr>
          <w:rFonts w:eastAsia="MS Minchofalt"/>
        </w:rPr>
      </w:pPr>
    </w:p>
    <w:p w:rsidR="003B370A" w:rsidRDefault="003B370A">
      <w:pPr>
        <w:rPr>
          <w:rFonts w:eastAsia="MS Minchofalt"/>
        </w:rPr>
      </w:pPr>
      <w:r>
        <w:rPr>
          <w:rFonts w:eastAsia="MS Minchofalt"/>
        </w:rPr>
        <w:t xml:space="preserve">etad evoktaṁ—vikāra-viśeṣa-yogād iti | kutracid abhedoktir yā dṛśyate tām api samādadhāti tato hetoḥ pṛthaktvaṁ nāstīti | yathoktam </w:t>
      </w:r>
      <w:r>
        <w:rPr>
          <w:rFonts w:eastAsia="MS Minchofalt"/>
          <w:color w:val="FF0000"/>
        </w:rPr>
        <w:t>ṛg-veda-śirasi</w:t>
      </w:r>
      <w:r w:rsidRPr="00971902">
        <w:rPr>
          <w:rFonts w:eastAsia="MS Minchofalt"/>
          <w:color w:val="000000"/>
        </w:rPr>
        <w:t>—</w:t>
      </w:r>
      <w:r>
        <w:rPr>
          <w:rFonts w:eastAsia="MS Minchofalt"/>
          <w:color w:val="0000FF"/>
        </w:rPr>
        <w:t xml:space="preserve">atha nityo deva eko nārāyaṇaḥ | brahmā nārāyaṇaḥ | śivaś ca nārāyaṇaḥ | śakraś ca nārāyaṇaḥ | dvādaśādityāś ca nārāyaṇaḥ | vāsavo nārāyaṇaḥ | aśvinī nārāyaṇaḥ | sarve ṛṣayo nārāyaṇaḥ | kālaś ca nārāyaṇaḥ | diśaś ca nārāyaṇaḥ | adhaś ca nārāyaṇaḥ | ūrdhvaś ca nārāyaṇaḥ | antar bahiś ca nārāyaṇaḥ | nārāyaṇa evedaṁ sarvaṁ jātaṁ jagatyāṁ jagad </w:t>
      </w:r>
      <w:r>
        <w:rPr>
          <w:rFonts w:eastAsia="MS Minchofalt"/>
        </w:rPr>
        <w:t xml:space="preserve">ity ādi | </w:t>
      </w:r>
      <w:r>
        <w:rPr>
          <w:rFonts w:eastAsia="MS Minchofalt"/>
          <w:color w:val="FF0000"/>
        </w:rPr>
        <w:t>dvitīye</w:t>
      </w:r>
      <w:r>
        <w:rPr>
          <w:rFonts w:eastAsia="MS Minchofalt"/>
        </w:rPr>
        <w:t xml:space="preserve"> brahmaṇā tv evam uktaṁ—</w:t>
      </w:r>
    </w:p>
    <w:p w:rsidR="003B370A" w:rsidRDefault="003B370A">
      <w:pPr>
        <w:rPr>
          <w:rFonts w:eastAsia="MS Minchofalt"/>
        </w:rPr>
      </w:pPr>
    </w:p>
    <w:p w:rsidR="003B370A" w:rsidRDefault="003B370A" w:rsidP="00971902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sṛjāmi tan-niyukto’haṁ haro harati tad-vaśaḥ |</w:t>
      </w:r>
    </w:p>
    <w:p w:rsidR="003B370A" w:rsidRDefault="003B370A" w:rsidP="00971902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viśvaṁ puruṣa-rūpeṇa paripāti tri-śakti-dhṛk || </w:t>
      </w:r>
      <w:r>
        <w:rPr>
          <w:rFonts w:eastAsia="MS Minchofalt"/>
        </w:rPr>
        <w:t>[bhā.pu. 2.6.33] iti ||45||</w:t>
      </w:r>
    </w:p>
    <w:p w:rsidR="003B370A" w:rsidRDefault="003B370A">
      <w:pPr>
        <w:rPr>
          <w:rFonts w:eastAsia="MS Minchofalt"/>
        </w:rPr>
      </w:pPr>
    </w:p>
    <w:p w:rsidR="003B370A" w:rsidRDefault="003B370A" w:rsidP="00971902">
      <w:pPr>
        <w:pStyle w:val="VerseQuote"/>
      </w:pPr>
      <w:r>
        <w:t>dīpārcir eva hi daśāntaram abhyupetya</w:t>
      </w:r>
    </w:p>
    <w:p w:rsidR="003B370A" w:rsidRDefault="003B370A" w:rsidP="00971902">
      <w:pPr>
        <w:pStyle w:val="VerseQuote"/>
      </w:pPr>
      <w:r>
        <w:t>dīpāyate vivṛta</w:t>
      </w:r>
      <w:r>
        <w:noBreakHyphen/>
        <w:t>hetu</w:t>
      </w:r>
      <w:r>
        <w:noBreakHyphen/>
        <w:t>samāna</w:t>
      </w:r>
      <w:r>
        <w:noBreakHyphen/>
        <w:t>dharmā |</w:t>
      </w:r>
    </w:p>
    <w:p w:rsidR="003B370A" w:rsidRDefault="003B370A" w:rsidP="00971902">
      <w:pPr>
        <w:pStyle w:val="VerseQuote"/>
      </w:pPr>
      <w:r>
        <w:t>yas tādṛg eva hi ca viṣṇutayā vibhāti</w:t>
      </w:r>
    </w:p>
    <w:p w:rsidR="003B370A" w:rsidRDefault="003B370A" w:rsidP="00971902">
      <w:pPr>
        <w:pStyle w:val="VerseQuote"/>
      </w:pPr>
      <w:r>
        <w:t>govindam ādi</w:t>
      </w:r>
      <w:r>
        <w:noBreakHyphen/>
        <w:t>puruṣaṁ tam ahaṁ bhajāmi ||46||</w:t>
      </w:r>
    </w:p>
    <w:p w:rsidR="003B370A" w:rsidRDefault="003B370A"/>
    <w:p w:rsidR="003B370A" w:rsidRDefault="003B370A">
      <w:r>
        <w:t>atha krama-prāptaṁ hari-svarūpam ekaṁ nirūpayan guṇāvatāra-maheśa-prasaṅgād guṇāvatāraṁ viṣṇuṁ nirūpayati dīpārcir iti | tādṛktve hetuḥ | vivṛta-hetu-samāna-dharmeti | yadyapi śrī-govindāṁśāṁśaḥ kāraṇārṇava-śāyī tasya garbhodaka-śāyī tasya cāvatāro’yaṁ viṣṇur iti labhyate tathāpi mahā-dīpāt krama-paramparayātisūkṣma-nirmala-dīpasyoditasya jyoti-rūpatvāṁśe yathā tena saha sāmyaṁ tathā govindena viṣṇur gamyate | śambhos tu tamo’dhiṣṭhānatvāt kajjvala-maya-sūkṣma-dīpa-śikhā-sthānīyasya na tathā sāmyam iti bodhanāya tad ittham ucyate | mahā-viṣṇor api kalā-viśeṣatvena darśayiṣyamāṇatvāt ||46||</w:t>
      </w:r>
    </w:p>
    <w:p w:rsidR="003B370A" w:rsidRDefault="003B370A"/>
    <w:p w:rsidR="003B370A" w:rsidRDefault="003B370A" w:rsidP="00971902">
      <w:pPr>
        <w:pStyle w:val="VerseQuote"/>
      </w:pPr>
      <w:r>
        <w:t>yaḥ kāraṇārṇava</w:t>
      </w:r>
      <w:r>
        <w:noBreakHyphen/>
        <w:t>jale bhajati sma yoga</w:t>
      </w:r>
      <w:r>
        <w:noBreakHyphen/>
      </w:r>
    </w:p>
    <w:p w:rsidR="003B370A" w:rsidRDefault="003B370A" w:rsidP="00971902">
      <w:pPr>
        <w:pStyle w:val="VerseQuote"/>
      </w:pPr>
      <w:r>
        <w:t>nidrām ananta</w:t>
      </w:r>
      <w:r>
        <w:noBreakHyphen/>
        <w:t>jagad</w:t>
      </w:r>
      <w:r>
        <w:noBreakHyphen/>
        <w:t>aṇḍa</w:t>
      </w:r>
      <w:r>
        <w:noBreakHyphen/>
        <w:t>sa</w:t>
      </w:r>
      <w:r>
        <w:noBreakHyphen/>
        <w:t>roma</w:t>
      </w:r>
      <w:r>
        <w:noBreakHyphen/>
        <w:t>kūpaḥ |</w:t>
      </w:r>
    </w:p>
    <w:p w:rsidR="003B370A" w:rsidRDefault="003B370A" w:rsidP="00971902">
      <w:pPr>
        <w:pStyle w:val="VerseQuote"/>
      </w:pPr>
      <w:r>
        <w:t>ādhāra</w:t>
      </w:r>
      <w:r>
        <w:noBreakHyphen/>
        <w:t>śaktim avalambya parāṁ sva</w:t>
      </w:r>
      <w:r>
        <w:noBreakHyphen/>
        <w:t>mūrtiṁ</w:t>
      </w:r>
    </w:p>
    <w:p w:rsidR="003B370A" w:rsidRDefault="003B370A" w:rsidP="00971902">
      <w:pPr>
        <w:pStyle w:val="VerseQuote"/>
      </w:pPr>
      <w:r>
        <w:t>govindam ādi</w:t>
      </w:r>
      <w:r>
        <w:noBreakHyphen/>
        <w:t>puruṣaṁ tam ahaṁ bhajāmi ||47||</w:t>
      </w:r>
    </w:p>
    <w:p w:rsidR="003B370A" w:rsidRDefault="003B370A"/>
    <w:p w:rsidR="003B370A" w:rsidRDefault="003B370A">
      <w:r>
        <w:t>atha kāraṇārṇava-śāyinaṁ nirūpayati | ananta-jagad-aṇḍaiḥ saha roma-kūpā yasya saḥ | saha-śabdasya pūrva-nipātābhāva ārṣaḥ | ādhāra-śakti-mayīṁ parāṁ sva-mūrtiṁ, śeṣākhyām ||47||</w:t>
      </w:r>
    </w:p>
    <w:p w:rsidR="003B370A" w:rsidRDefault="003B370A"/>
    <w:p w:rsidR="003B370A" w:rsidRDefault="003B370A" w:rsidP="00971902">
      <w:pPr>
        <w:pStyle w:val="VerseQuote"/>
      </w:pPr>
      <w:r>
        <w:t>yasyaika</w:t>
      </w:r>
      <w:r>
        <w:noBreakHyphen/>
        <w:t>niḥśvasita</w:t>
      </w:r>
      <w:r>
        <w:noBreakHyphen/>
        <w:t>kālam athāvalambya</w:t>
      </w:r>
    </w:p>
    <w:p w:rsidR="003B370A" w:rsidRDefault="003B370A" w:rsidP="00971902">
      <w:pPr>
        <w:pStyle w:val="VerseQuote"/>
      </w:pPr>
      <w:r>
        <w:t>jīvanti loma</w:t>
      </w:r>
      <w:r>
        <w:noBreakHyphen/>
        <w:t>vilajā jagad</w:t>
      </w:r>
      <w:r>
        <w:noBreakHyphen/>
        <w:t>aṇḍa</w:t>
      </w:r>
      <w:r>
        <w:noBreakHyphen/>
        <w:t>nāthāḥ |</w:t>
      </w:r>
    </w:p>
    <w:p w:rsidR="003B370A" w:rsidRDefault="003B370A" w:rsidP="00971902">
      <w:pPr>
        <w:pStyle w:val="VerseQuote"/>
      </w:pPr>
      <w:r>
        <w:t>viṣṇur mahān sa iha yasya kalā</w:t>
      </w:r>
      <w:r>
        <w:noBreakHyphen/>
        <w:t>viśeṣo</w:t>
      </w:r>
    </w:p>
    <w:p w:rsidR="003B370A" w:rsidRDefault="003B370A" w:rsidP="00971902">
      <w:pPr>
        <w:pStyle w:val="VerseQuote"/>
      </w:pPr>
      <w:r>
        <w:t>govindam ādi</w:t>
      </w:r>
      <w:r>
        <w:noBreakHyphen/>
        <w:t>puruṣaṁ tam ahaṁ bhajāmi ||48||</w:t>
      </w:r>
    </w:p>
    <w:p w:rsidR="003B370A" w:rsidRDefault="003B370A"/>
    <w:p w:rsidR="003B370A" w:rsidRDefault="003B370A">
      <w:r>
        <w:t>tatra sarva-brahmāṇḍa-pālako yas tavāvatāratayā mahā-brahmādi-sahacaratvena tad-atibhinnatvena ca mahā-viṣṇur darśitaḥ | atra ca tam apy evaṁ tat-salakṣaṇatayā varṇayati | tat-taj-jagad-aṇḍa-nāthā viṣṇv-ādayo jīvanti tat-tad-adhikāritayā jagati prakaṭaṁ tiṣṭhanti ||48||</w:t>
      </w:r>
    </w:p>
    <w:p w:rsidR="003B370A" w:rsidRDefault="003B370A"/>
    <w:p w:rsidR="003B370A" w:rsidRDefault="003B370A">
      <w:r>
        <w:rPr>
          <w:b/>
          <w:bCs/>
        </w:rPr>
        <w:t xml:space="preserve">durgama-saṅgamanī (2.1.250) : </w:t>
      </w:r>
      <w:r>
        <w:t xml:space="preserve">yasyaika-niḥśvasita-kālam ity atra ca govinda-śabdena ca tatra śrī-vrajendra-nandana evocyate | </w:t>
      </w:r>
      <w:r>
        <w:rPr>
          <w:color w:val="0000FF"/>
        </w:rPr>
        <w:t xml:space="preserve">surabhīr abhipālayanatam </w:t>
      </w:r>
      <w:r>
        <w:t xml:space="preserve">[bra.saṁ. 5.29] ity ādinā </w:t>
      </w:r>
      <w:r>
        <w:rPr>
          <w:color w:val="0000FF"/>
        </w:rPr>
        <w:t xml:space="preserve">veṇuṁ kvaṇantam </w:t>
      </w:r>
      <w:r>
        <w:t xml:space="preserve">[bra.saṁ. 5.30] ity ādinā ca pūrvaṁ tasyaiva varṇanāt | tatas tan mahā-mādhuryam api sūcitam | na cāyaṁ śrī-nanda-nandanād anya eva mantavyaḥ | </w:t>
      </w:r>
      <w:r>
        <w:rPr>
          <w:color w:val="FF0000"/>
        </w:rPr>
        <w:t xml:space="preserve">gautamīye </w:t>
      </w:r>
      <w:r>
        <w:t>daśārṇaṣṭādaśārṇayor vyākhyāyām—</w:t>
      </w:r>
    </w:p>
    <w:p w:rsidR="003B370A" w:rsidRDefault="003B370A"/>
    <w:p w:rsidR="003B370A" w:rsidRDefault="003B370A">
      <w:pPr>
        <w:ind w:left="720"/>
        <w:rPr>
          <w:color w:val="0000FF"/>
        </w:rPr>
      </w:pPr>
      <w:r>
        <w:rPr>
          <w:color w:val="0000FF"/>
        </w:rPr>
        <w:t>aneka-janma-siddhānāṁ gopīnāṁ patir eva vā |</w:t>
      </w:r>
    </w:p>
    <w:p w:rsidR="003B370A" w:rsidRDefault="003B370A">
      <w:pPr>
        <w:ind w:left="720"/>
      </w:pPr>
      <w:r>
        <w:rPr>
          <w:color w:val="0000FF"/>
        </w:rPr>
        <w:t xml:space="preserve">nanda-nandana ity uktas trailokyānanda-vardhanaḥ || </w:t>
      </w:r>
    </w:p>
    <w:p w:rsidR="003B370A" w:rsidRDefault="003B370A"/>
    <w:p w:rsidR="003B370A" w:rsidRDefault="003B370A">
      <w:r>
        <w:t xml:space="preserve">iti bahuṣv artheṣv apy asyaivārthasya paryavasāyitvāt | </w:t>
      </w:r>
      <w:r>
        <w:rPr>
          <w:color w:val="0000FF"/>
        </w:rPr>
        <w:t xml:space="preserve">sakala-loka-maṅgalo nanda-gopa-tanayo devatā </w:t>
      </w:r>
      <w:r>
        <w:t xml:space="preserve">iti </w:t>
      </w:r>
      <w:r>
        <w:rPr>
          <w:color w:val="FF0000"/>
        </w:rPr>
        <w:t xml:space="preserve">ṛṣy-ādi-smaraṇāc </w:t>
      </w:r>
      <w:r>
        <w:t>ca ||48||</w:t>
      </w:r>
    </w:p>
    <w:p w:rsidR="003B370A" w:rsidRDefault="003B370A"/>
    <w:p w:rsidR="003B370A" w:rsidRDefault="003B370A" w:rsidP="00971902">
      <w:pPr>
        <w:pStyle w:val="VerseQuote"/>
      </w:pPr>
      <w:r>
        <w:t>bhāsvān yathāśma</w:t>
      </w:r>
      <w:r>
        <w:noBreakHyphen/>
        <w:t>śakaleṣu nijeṣu tejaḥ</w:t>
      </w:r>
    </w:p>
    <w:p w:rsidR="003B370A" w:rsidRDefault="003B370A" w:rsidP="00971902">
      <w:pPr>
        <w:pStyle w:val="VerseQuote"/>
      </w:pPr>
      <w:r>
        <w:t>svīyam kiyat prakaṭayaty api tadvad atra |</w:t>
      </w:r>
    </w:p>
    <w:p w:rsidR="003B370A" w:rsidRDefault="003B370A" w:rsidP="00971902">
      <w:pPr>
        <w:pStyle w:val="VerseQuote"/>
      </w:pPr>
      <w:r>
        <w:t>brahmā ya eṣa jagad</w:t>
      </w:r>
      <w:r>
        <w:noBreakHyphen/>
        <w:t>aṇḍa</w:t>
      </w:r>
      <w:r>
        <w:noBreakHyphen/>
        <w:t>vidhāna</w:t>
      </w:r>
      <w:r>
        <w:noBreakHyphen/>
        <w:t>kartā</w:t>
      </w:r>
    </w:p>
    <w:p w:rsidR="003B370A" w:rsidRDefault="003B370A" w:rsidP="00971902">
      <w:pPr>
        <w:pStyle w:val="VerseQuote"/>
      </w:pPr>
      <w:r>
        <w:t>govindam ādi</w:t>
      </w:r>
      <w:r>
        <w:noBreakHyphen/>
        <w:t>puruṣaṁ tam ahaṁ bhajāmi ||49||</w:t>
      </w:r>
    </w:p>
    <w:p w:rsidR="003B370A" w:rsidRDefault="003B370A"/>
    <w:p w:rsidR="003B370A" w:rsidRDefault="003B370A">
      <w:r>
        <w:t>tad evaṁ devy-ādīnāṁ tad-āśrayakatvaṁ darśayitvā prasaṅga-saṅgatyā brahmaṇaś ca darśayann atīva-bhinnatayā jīvatvam eva spaṣṭayati bhāsvān iti | bhāsvān sūryo, yathā nijeṣu nitya-svīyatvena vikhyāteṣv aśma-sakaleṣu sūrya-kāntākhyeṣu svīyaṁ kiñcit tejaḥ prakaṭayati | api-śabdāt tena tad-upādhikāṁśena dāhādi-kāryaṁ svayam eva karoti | tathā ya eva jīva-viśeṣa-kiñcit-tejaḥ prakaṭayati | tena tad-upādhikāṁśena svayam eva brahmā san jagad-aṇḍe brahmāṇḍe vidhāna-kartā vyaṣṭi-sṛṣṭi-kartā bhavatīty arthaḥ | yad vā mahā-brahmaivāyaṁ varṇyate | tad-upalakṣito mahā-śivaś ca jñeyaḥ | tataś ca jagad-aṇḍānāṁ vidhāna-kartṛtvaṁ ca yuktam eva | yadyapi durgākhyā māyā kāraṇārṇava-śāyina eva karmakarī | yadyapi ca brahma-viṣṇv-ādyā garbhodaka-śāyina evāvatārās tathāpi tasya sarvāśrayatayā te’pi tad-āśritatayā gaṇitāḥ | evam uttaratrāpi ||49||</w:t>
      </w:r>
    </w:p>
    <w:p w:rsidR="003B370A" w:rsidRDefault="003B370A"/>
    <w:p w:rsidR="003B370A" w:rsidRDefault="003B370A" w:rsidP="00971902">
      <w:pPr>
        <w:pStyle w:val="VerseQuote"/>
      </w:pPr>
      <w:r>
        <w:t>yat</w:t>
      </w:r>
      <w:r>
        <w:noBreakHyphen/>
        <w:t>pāda</w:t>
      </w:r>
      <w:r>
        <w:noBreakHyphen/>
        <w:t>pallava</w:t>
      </w:r>
      <w:r>
        <w:noBreakHyphen/>
        <w:t>yugaṁ vinidhāya kumbha</w:t>
      </w:r>
      <w:r>
        <w:noBreakHyphen/>
      </w:r>
    </w:p>
    <w:p w:rsidR="003B370A" w:rsidRDefault="003B370A" w:rsidP="00971902">
      <w:pPr>
        <w:pStyle w:val="VerseQuote"/>
      </w:pPr>
      <w:r>
        <w:t>dvandve praṇāma</w:t>
      </w:r>
      <w:r>
        <w:noBreakHyphen/>
        <w:t>samaye sa gaṇādhirājaḥ |</w:t>
      </w:r>
    </w:p>
    <w:p w:rsidR="003B370A" w:rsidRDefault="003B370A" w:rsidP="00971902">
      <w:pPr>
        <w:pStyle w:val="VerseQuote"/>
      </w:pPr>
      <w:r>
        <w:t>vighnān vihantum alam asya jagat</w:t>
      </w:r>
      <w:r>
        <w:noBreakHyphen/>
        <w:t>trayasya</w:t>
      </w:r>
    </w:p>
    <w:p w:rsidR="003B370A" w:rsidRDefault="003B370A" w:rsidP="00971902">
      <w:pPr>
        <w:pStyle w:val="VerseQuote"/>
      </w:pPr>
      <w:r>
        <w:t>govindam ādi</w:t>
      </w:r>
      <w:r>
        <w:noBreakHyphen/>
        <w:t>puruṣaṁ tam ahaṁ bhajāmi ||50||</w:t>
      </w:r>
    </w:p>
    <w:p w:rsidR="003B370A" w:rsidRDefault="003B370A"/>
    <w:p w:rsidR="003B370A" w:rsidRDefault="003B370A">
      <w:r>
        <w:t>atha sarve sarva-vighna-nivāraṇārthaṁ prathamaṁ gaṇapatiṁ stuvantīti tasyaiva stuti-yogyatety āśaṅkayā pratyācaṣṭe yat-pādeti | kaimutyena tad evaṁ dṛḍhīkṛtaṁ śrī-kapila-devena—</w:t>
      </w:r>
      <w:r>
        <w:rPr>
          <w:rFonts w:eastAsia="MS Minchofalt"/>
          <w:color w:val="0000FF"/>
        </w:rPr>
        <w:t xml:space="preserve">yat-pāda-niḥsṛta-sarit-pravarodakena tīrthena mūrdhny adhikṛtena śivaḥ śivo’bhūt </w:t>
      </w:r>
      <w:r>
        <w:rPr>
          <w:rFonts w:eastAsia="MS Minchofalt"/>
        </w:rPr>
        <w:t>[bhā.pu. 3.28.22] iti ||50||</w:t>
      </w:r>
    </w:p>
    <w:p w:rsidR="003B370A" w:rsidRDefault="003B370A"/>
    <w:p w:rsidR="003B370A" w:rsidRDefault="003B370A" w:rsidP="00971902">
      <w:pPr>
        <w:pStyle w:val="VerseQuote"/>
      </w:pPr>
      <w:r>
        <w:t>agnir mahi gaganam ambu marud diśaś ca</w:t>
      </w:r>
    </w:p>
    <w:p w:rsidR="003B370A" w:rsidRDefault="003B370A" w:rsidP="00971902">
      <w:pPr>
        <w:pStyle w:val="VerseQuote"/>
      </w:pPr>
      <w:r>
        <w:t>kālas tathātma</w:t>
      </w:r>
      <w:r>
        <w:noBreakHyphen/>
        <w:t>manasīti jagat</w:t>
      </w:r>
      <w:r>
        <w:noBreakHyphen/>
        <w:t>trayāṇi |</w:t>
      </w:r>
    </w:p>
    <w:p w:rsidR="003B370A" w:rsidRDefault="003B370A" w:rsidP="00971902">
      <w:pPr>
        <w:pStyle w:val="VerseQuote"/>
      </w:pPr>
      <w:r>
        <w:t>yasmād bhavanti vibhavanti viśanti yaṁ ca</w:t>
      </w:r>
    </w:p>
    <w:p w:rsidR="003B370A" w:rsidRDefault="003B370A" w:rsidP="00971902">
      <w:pPr>
        <w:pStyle w:val="VerseQuote"/>
      </w:pPr>
      <w:r>
        <w:t>govindam ādi</w:t>
      </w:r>
      <w:r>
        <w:noBreakHyphen/>
        <w:t>puruṣaṁ tam ahaṁ bhajāmi ||51||</w:t>
      </w:r>
    </w:p>
    <w:p w:rsidR="003B370A" w:rsidRDefault="003B370A"/>
    <w:p w:rsidR="003B370A" w:rsidRDefault="003B370A">
      <w:r>
        <w:t>tac ca yuktam ity āha agnir mahīti | sarvaṁ spaṣṭam ||51||</w:t>
      </w:r>
    </w:p>
    <w:p w:rsidR="003B370A" w:rsidRDefault="003B370A"/>
    <w:p w:rsidR="003B370A" w:rsidRDefault="003B370A" w:rsidP="00971902">
      <w:pPr>
        <w:pStyle w:val="VerseQuote"/>
      </w:pPr>
      <w:r>
        <w:t>yac</w:t>
      </w:r>
      <w:r>
        <w:noBreakHyphen/>
        <w:t>cakṣur eṣa savitā sakala</w:t>
      </w:r>
      <w:r>
        <w:noBreakHyphen/>
        <w:t>grahāṇāṁ</w:t>
      </w:r>
    </w:p>
    <w:p w:rsidR="003B370A" w:rsidRDefault="003B370A" w:rsidP="00971902">
      <w:pPr>
        <w:pStyle w:val="VerseQuote"/>
      </w:pPr>
      <w:r>
        <w:t>rājā samasta</w:t>
      </w:r>
      <w:r>
        <w:noBreakHyphen/>
        <w:t>sura</w:t>
      </w:r>
      <w:r>
        <w:noBreakHyphen/>
        <w:t>mūrtir aśeṣa</w:t>
      </w:r>
      <w:r>
        <w:noBreakHyphen/>
        <w:t>tejāḥ |</w:t>
      </w:r>
    </w:p>
    <w:p w:rsidR="003B370A" w:rsidRDefault="003B370A" w:rsidP="00971902">
      <w:pPr>
        <w:pStyle w:val="VerseQuote"/>
      </w:pPr>
      <w:r>
        <w:t>yasyājñayā bhramati sambhṛta</w:t>
      </w:r>
      <w:r>
        <w:noBreakHyphen/>
        <w:t>kāla</w:t>
      </w:r>
      <w:r>
        <w:noBreakHyphen/>
        <w:t>cakro</w:t>
      </w:r>
    </w:p>
    <w:p w:rsidR="003B370A" w:rsidRDefault="003B370A" w:rsidP="00971902">
      <w:pPr>
        <w:pStyle w:val="VerseQuote"/>
      </w:pPr>
      <w:r>
        <w:t>govindam ādi</w:t>
      </w:r>
      <w:r>
        <w:noBreakHyphen/>
        <w:t>puruṣaṁ tam ahaṁ bhajāmi ||52||</w:t>
      </w:r>
    </w:p>
    <w:p w:rsidR="003B370A" w:rsidRDefault="003B370A"/>
    <w:p w:rsidR="003B370A" w:rsidRDefault="003B370A">
      <w:r>
        <w:t xml:space="preserve">kecit sa-vitāraṁ sarveśvaraṁ vadanti yathāha yac-cakṣur iti ya eva cakṣuḥ prakāśako yasya saḥ | </w:t>
      </w:r>
    </w:p>
    <w:p w:rsidR="003B370A" w:rsidRDefault="003B370A"/>
    <w:p w:rsidR="003B370A" w:rsidRDefault="003B370A">
      <w:pPr>
        <w:rPr>
          <w:color w:val="0000FF"/>
        </w:rPr>
      </w:pPr>
      <w:r>
        <w:rPr>
          <w:color w:val="0000FF"/>
        </w:rPr>
        <w:t xml:space="preserve">yad āditya-gataṁ tejo jagad bhāsayate’khilam | </w:t>
      </w:r>
    </w:p>
    <w:p w:rsidR="003B370A" w:rsidRDefault="003B370A">
      <w:r>
        <w:rPr>
          <w:color w:val="0000FF"/>
        </w:rPr>
        <w:t xml:space="preserve">yac candramasi yac cāgnau tat tejo viddhi māmakam || </w:t>
      </w:r>
      <w:r>
        <w:t xml:space="preserve">iti </w:t>
      </w:r>
      <w:r>
        <w:rPr>
          <w:color w:val="FF0000"/>
        </w:rPr>
        <w:t>gītābhyaḥ</w:t>
      </w:r>
      <w:r>
        <w:t xml:space="preserve"> |</w:t>
      </w:r>
    </w:p>
    <w:p w:rsidR="003B370A" w:rsidRDefault="003B370A"/>
    <w:p w:rsidR="003B370A" w:rsidRDefault="003B370A">
      <w:r>
        <w:rPr>
          <w:color w:val="0000FF"/>
        </w:rPr>
        <w:t xml:space="preserve">bhīṣāsmād vātaḥ pavate bhīṣodeti sūryaḥ </w:t>
      </w:r>
      <w:r>
        <w:t xml:space="preserve">|| ity ādi </w:t>
      </w:r>
      <w:r>
        <w:rPr>
          <w:color w:val="FF0000"/>
        </w:rPr>
        <w:t xml:space="preserve">śruteḥ </w:t>
      </w:r>
      <w:r>
        <w:t>| virāḍ-rūpasyaiva savitṛ-cakṣuṣṭvāc ca ||52||</w:t>
      </w:r>
    </w:p>
    <w:p w:rsidR="003B370A" w:rsidRDefault="003B370A"/>
    <w:p w:rsidR="003B370A" w:rsidRDefault="003B370A" w:rsidP="00971902">
      <w:pPr>
        <w:pStyle w:val="VerseQuote"/>
      </w:pPr>
      <w:r>
        <w:t>dharmo’tha pāpa</w:t>
      </w:r>
      <w:r>
        <w:noBreakHyphen/>
        <w:t>nicayaḥ śrutayas tapāṁsi</w:t>
      </w:r>
    </w:p>
    <w:p w:rsidR="003B370A" w:rsidRDefault="003B370A" w:rsidP="00971902">
      <w:pPr>
        <w:pStyle w:val="VerseQuote"/>
      </w:pPr>
      <w:r>
        <w:t>brahmādi</w:t>
      </w:r>
      <w:r>
        <w:noBreakHyphen/>
        <w:t>kīṭa</w:t>
      </w:r>
      <w:r>
        <w:noBreakHyphen/>
        <w:t>patagāvadhayaś ca jīvāḥ |</w:t>
      </w:r>
    </w:p>
    <w:p w:rsidR="003B370A" w:rsidRDefault="003B370A" w:rsidP="00971902">
      <w:pPr>
        <w:pStyle w:val="VerseQuote"/>
      </w:pPr>
      <w:r>
        <w:t>yad</w:t>
      </w:r>
      <w:r>
        <w:noBreakHyphen/>
        <w:t>datta</w:t>
      </w:r>
      <w:r>
        <w:noBreakHyphen/>
        <w:t>mātra</w:t>
      </w:r>
      <w:r>
        <w:noBreakHyphen/>
        <w:t>vibhava</w:t>
      </w:r>
      <w:r>
        <w:noBreakHyphen/>
        <w:t>prakaṭa</w:t>
      </w:r>
      <w:r>
        <w:noBreakHyphen/>
        <w:t>prabhāvā</w:t>
      </w:r>
    </w:p>
    <w:p w:rsidR="003B370A" w:rsidRDefault="003B370A" w:rsidP="00971902">
      <w:pPr>
        <w:pStyle w:val="VerseQuote"/>
      </w:pPr>
      <w:r>
        <w:t>govindam ādi</w:t>
      </w:r>
      <w:r>
        <w:noBreakHyphen/>
        <w:t>puruṣaṁ tam ahaṁ bhajāmi ||53||</w:t>
      </w:r>
    </w:p>
    <w:p w:rsidR="003B370A" w:rsidRDefault="003B370A"/>
    <w:p w:rsidR="003B370A" w:rsidRDefault="003B370A">
      <w:r>
        <w:t xml:space="preserve">kiṁ bahunā, dharma iti | </w:t>
      </w:r>
      <w:r>
        <w:rPr>
          <w:color w:val="0000FF"/>
        </w:rPr>
        <w:t xml:space="preserve">ahaṁ sarvasya prabhavo mattaḥ sarvaṁ pravartate </w:t>
      </w:r>
      <w:r>
        <w:t>[gītā 10.8]</w:t>
      </w:r>
      <w:r>
        <w:rPr>
          <w:color w:val="0000FF"/>
        </w:rPr>
        <w:t xml:space="preserve"> </w:t>
      </w:r>
      <w:r>
        <w:t xml:space="preserve">iti </w:t>
      </w:r>
      <w:r>
        <w:rPr>
          <w:color w:val="FF0000"/>
        </w:rPr>
        <w:t xml:space="preserve">śrī-gītābhyaḥ </w:t>
      </w:r>
      <w:r>
        <w:t>|| 53 ||</w:t>
      </w:r>
    </w:p>
    <w:p w:rsidR="003B370A" w:rsidRDefault="003B370A" w:rsidP="00774FA6">
      <w:pPr>
        <w:pStyle w:val="VerseQuote"/>
      </w:pPr>
    </w:p>
    <w:p w:rsidR="003B370A" w:rsidRDefault="003B370A" w:rsidP="00971902">
      <w:pPr>
        <w:pStyle w:val="VerseQuote"/>
      </w:pPr>
      <w:r>
        <w:t>yas tv indragopam athavendram aho sva</w:t>
      </w:r>
      <w:r>
        <w:noBreakHyphen/>
        <w:t>karma</w:t>
      </w:r>
      <w:r>
        <w:noBreakHyphen/>
      </w:r>
    </w:p>
    <w:p w:rsidR="003B370A" w:rsidRDefault="003B370A" w:rsidP="00971902">
      <w:pPr>
        <w:pStyle w:val="VerseQuote"/>
      </w:pPr>
      <w:r>
        <w:t>bandhānurūpa</w:t>
      </w:r>
      <w:r>
        <w:noBreakHyphen/>
        <w:t>phala</w:t>
      </w:r>
      <w:r>
        <w:noBreakHyphen/>
        <w:t>bhājanam ātanoti |</w:t>
      </w:r>
    </w:p>
    <w:p w:rsidR="003B370A" w:rsidRDefault="003B370A" w:rsidP="00971902">
      <w:pPr>
        <w:pStyle w:val="VerseQuote"/>
      </w:pPr>
      <w:r>
        <w:t>karmāṇi nirdahati kintu ca bhakti</w:t>
      </w:r>
      <w:r>
        <w:noBreakHyphen/>
        <w:t>bhājāṁ</w:t>
      </w:r>
    </w:p>
    <w:p w:rsidR="003B370A" w:rsidRDefault="003B370A" w:rsidP="00971902">
      <w:pPr>
        <w:pStyle w:val="VerseQuote"/>
      </w:pPr>
      <w:r>
        <w:t>govindam ādi</w:t>
      </w:r>
      <w:r>
        <w:noBreakHyphen/>
        <w:t>puruṣaṁ tam ahaṁ bhajāmi ||54||</w:t>
      </w:r>
    </w:p>
    <w:p w:rsidR="003B370A" w:rsidRDefault="003B370A"/>
    <w:p w:rsidR="003B370A" w:rsidRDefault="003B370A">
      <w:r>
        <w:t xml:space="preserve">ata eva sarveśvaras tu parjanyavad draṣṭavya iti nyāyena karmānurūpa-phala-dātṛtvena sāmye’pi bhakte tu pakṣapāta-viśeṣaṁ karotīty āha yas tv indreti | </w:t>
      </w:r>
    </w:p>
    <w:p w:rsidR="003B370A" w:rsidRDefault="003B370A"/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 xml:space="preserve">samo’haṁ sarva-bhūteṣu na me dveṣo’sti na priyaḥ | </w:t>
      </w:r>
    </w:p>
    <w:p w:rsidR="003B370A" w:rsidRDefault="003B370A" w:rsidP="00971902">
      <w:pPr>
        <w:ind w:left="720"/>
      </w:pPr>
      <w:r>
        <w:rPr>
          <w:color w:val="0000FF"/>
        </w:rPr>
        <w:t xml:space="preserve">ye bhajanti tu māṁ bhaktyā mayi te teṣu cāpy aham || </w:t>
      </w:r>
      <w:r>
        <w:t>[gītā 9.29]</w:t>
      </w:r>
      <w:r>
        <w:rPr>
          <w:color w:val="0000FF"/>
        </w:rPr>
        <w:t xml:space="preserve"> </w:t>
      </w:r>
      <w:r>
        <w:t>iti |</w:t>
      </w:r>
    </w:p>
    <w:p w:rsidR="003B370A" w:rsidRDefault="003B370A" w:rsidP="00971902">
      <w:pPr>
        <w:ind w:left="720"/>
      </w:pPr>
    </w:p>
    <w:p w:rsidR="003B370A" w:rsidRDefault="003B370A" w:rsidP="00971902">
      <w:pPr>
        <w:ind w:left="720"/>
        <w:rPr>
          <w:color w:val="0000FF"/>
        </w:rPr>
      </w:pPr>
      <w:r>
        <w:rPr>
          <w:color w:val="0000FF"/>
        </w:rPr>
        <w:t>ananyāś cintayanto māṁ ye janāḥ paryupāsate |</w:t>
      </w:r>
    </w:p>
    <w:p w:rsidR="003B370A" w:rsidRDefault="003B370A" w:rsidP="00971902">
      <w:pPr>
        <w:ind w:left="720"/>
      </w:pPr>
      <w:r>
        <w:rPr>
          <w:color w:val="0000FF"/>
        </w:rPr>
        <w:t xml:space="preserve">teṣāṁ nityābhiyuktānāṁ yoga-kṣemaṁ vahāmy aham || </w:t>
      </w:r>
      <w:r>
        <w:t xml:space="preserve">[gītā 9.22] iti ca </w:t>
      </w:r>
      <w:r>
        <w:rPr>
          <w:color w:val="FF0000"/>
        </w:rPr>
        <w:t xml:space="preserve">śrī-gītābhyaḥ </w:t>
      </w:r>
      <w:r>
        <w:t>||54||</w:t>
      </w:r>
    </w:p>
    <w:p w:rsidR="003B370A" w:rsidRDefault="003B370A" w:rsidP="00774FA6">
      <w:pPr>
        <w:pStyle w:val="VerseQuote"/>
      </w:pPr>
    </w:p>
    <w:p w:rsidR="003B370A" w:rsidRDefault="003B370A" w:rsidP="00971902">
      <w:pPr>
        <w:pStyle w:val="VerseQuote"/>
      </w:pPr>
      <w:r>
        <w:t>yaṁ krodha</w:t>
      </w:r>
      <w:r>
        <w:noBreakHyphen/>
        <w:t>kāma</w:t>
      </w:r>
      <w:r>
        <w:noBreakHyphen/>
        <w:t>sahaja</w:t>
      </w:r>
      <w:r>
        <w:noBreakHyphen/>
        <w:t>praṇayādi</w:t>
      </w:r>
      <w:r>
        <w:noBreakHyphen/>
        <w:t>bhīti</w:t>
      </w:r>
      <w:r>
        <w:noBreakHyphen/>
      </w:r>
    </w:p>
    <w:p w:rsidR="003B370A" w:rsidRDefault="003B370A" w:rsidP="00971902">
      <w:pPr>
        <w:pStyle w:val="VerseQuote"/>
      </w:pPr>
      <w:r>
        <w:t>vātsalya</w:t>
      </w:r>
      <w:r>
        <w:noBreakHyphen/>
        <w:t>moha</w:t>
      </w:r>
      <w:r>
        <w:noBreakHyphen/>
        <w:t>guru</w:t>
      </w:r>
      <w:r>
        <w:noBreakHyphen/>
        <w:t>gaurava</w:t>
      </w:r>
      <w:r>
        <w:noBreakHyphen/>
        <w:t>sevya</w:t>
      </w:r>
      <w:r>
        <w:noBreakHyphen/>
        <w:t>bhāvaiḥ |</w:t>
      </w:r>
    </w:p>
    <w:p w:rsidR="003B370A" w:rsidRDefault="003B370A" w:rsidP="00971902">
      <w:pPr>
        <w:pStyle w:val="VerseQuote"/>
      </w:pPr>
      <w:r>
        <w:t>sañcintya tasya sadṛśīṁ tanum āpur ete</w:t>
      </w:r>
    </w:p>
    <w:p w:rsidR="003B370A" w:rsidRDefault="003B370A" w:rsidP="00971902">
      <w:pPr>
        <w:pStyle w:val="VerseQuote"/>
      </w:pPr>
      <w:r>
        <w:t>govindam ādi</w:t>
      </w:r>
      <w:r>
        <w:noBreakHyphen/>
        <w:t>puruṣaṁ tam ahaṁ bhajāmi ||55||</w:t>
      </w:r>
    </w:p>
    <w:p w:rsidR="003B370A" w:rsidRDefault="003B370A" w:rsidP="00774FA6">
      <w:pPr>
        <w:pStyle w:val="VerseQuote"/>
      </w:pPr>
    </w:p>
    <w:p w:rsidR="003B370A" w:rsidRDefault="003B370A">
      <w:r>
        <w:t xml:space="preserve">ya eva ca vairibhyo’py anya-durlabha-phalaṁ dadāti kim uta sva-viṣayaka-kāmādinā niṣkāma-śreṣṭhebhyaḥ | tataḥ ko vānyo bhajanīya iti bhajāmīty anta-prakaraṇam upasaṁharati yaṁ krodheti | sahaja-praṇayaṁ sakhyam | vātsalya-pitrādy-ucita-bhāvaḥ | mohaḥ sarva-vismaraṇa-maya-bhāvaḥ para-brahmatayāsphūrtiḥ | guru-gauravaṁ svasmin pitṛtvādi-bhāvanāmayam | sevyo’yaṁ memeti bhāvanā dāsyam ity arthaḥ | tasya sadṛśīṁ krodhāveśino’prākṛta-mātrāṁśena, tu tat tad bhāvanā yogya-rūpa-guṇāṁśa-lābha-tāratamyena tulyam ity arthaḥ | </w:t>
      </w:r>
      <w:r>
        <w:rPr>
          <w:color w:val="0000FF"/>
        </w:rPr>
        <w:t>adṛṣṭānyatamaṁ loke śīlaudārya-guṇaiḥ samam</w:t>
      </w:r>
      <w:r>
        <w:t xml:space="preserve"> </w:t>
      </w:r>
      <w:r w:rsidRPr="00971902">
        <w:t>[</w:t>
      </w:r>
      <w:r>
        <w:t>bhā.pu</w:t>
      </w:r>
      <w:r w:rsidRPr="005F554C">
        <w:rPr>
          <w:noProof w:val="0"/>
          <w:cs/>
        </w:rPr>
        <w:t>.</w:t>
      </w:r>
      <w:r>
        <w:t xml:space="preserve"> 10.3.41] iti śrī-vāsudeva-vākyasya | </w:t>
      </w:r>
      <w:r>
        <w:rPr>
          <w:color w:val="0000FF"/>
        </w:rPr>
        <w:t xml:space="preserve">jagad-vyāpāra-varjam </w:t>
      </w:r>
      <w:r>
        <w:t xml:space="preserve">[ve.sū. 4.4.17] iti </w:t>
      </w:r>
      <w:r>
        <w:rPr>
          <w:color w:val="FF0000"/>
        </w:rPr>
        <w:t>brahma-sūtrasya</w:t>
      </w:r>
      <w:r>
        <w:t xml:space="preserve">, </w:t>
      </w:r>
      <w:r>
        <w:rPr>
          <w:color w:val="0000FF"/>
        </w:rPr>
        <w:t>prayojyamāne mayi tāṁ śuddhāṁ bhāgavatīṁ tanum</w:t>
      </w:r>
      <w:r>
        <w:t xml:space="preserve"> [bhā.pu</w:t>
      </w:r>
      <w:r w:rsidRPr="005F554C">
        <w:rPr>
          <w:noProof w:val="0"/>
          <w:cs/>
        </w:rPr>
        <w:t>.</w:t>
      </w:r>
      <w:r>
        <w:t xml:space="preserve"> 1.6.28] iti śrī-nārada-vākyasya ca dṛṣṭyā sarvathā tat-sadṛśatve virodhāt | </w:t>
      </w:r>
      <w:r>
        <w:rPr>
          <w:color w:val="0000FF"/>
        </w:rPr>
        <w:t>vaireṇa yaṁ nṛpatayaḥ</w:t>
      </w:r>
      <w:r>
        <w:t xml:space="preserve"> [bhā.pu</w:t>
      </w:r>
      <w:r w:rsidRPr="005F554C">
        <w:rPr>
          <w:noProof w:val="0"/>
          <w:cs/>
        </w:rPr>
        <w:t>.</w:t>
      </w:r>
      <w:r>
        <w:t xml:space="preserve"> 11.5.48] ity ādāv anurakta-dhiyām punaḥ kim ity anurakta-dhīṣu suṣṭhv iti | anena goloka-stha-prapañcāvatīrṇayor ekatvam eva darśitam | tad uktaṁ—</w:t>
      </w:r>
      <w:r>
        <w:rPr>
          <w:color w:val="0000FF"/>
        </w:rPr>
        <w:t xml:space="preserve">nandādayas tu taṁ dṛṣṭvā </w:t>
      </w:r>
      <w:r>
        <w:t>[bhā.pu</w:t>
      </w:r>
      <w:r w:rsidRPr="005F554C">
        <w:rPr>
          <w:noProof w:val="0"/>
          <w:cs/>
        </w:rPr>
        <w:t>.</w:t>
      </w:r>
      <w:r>
        <w:t xml:space="preserve"> 10.28.17]</w:t>
      </w:r>
      <w:r>
        <w:rPr>
          <w:color w:val="0000FF"/>
        </w:rPr>
        <w:t xml:space="preserve"> </w:t>
      </w:r>
      <w:r>
        <w:t>ity ādi || 55 ||</w:t>
      </w:r>
    </w:p>
    <w:p w:rsidR="003B370A" w:rsidRDefault="003B370A"/>
    <w:p w:rsidR="003B370A" w:rsidRDefault="003B370A" w:rsidP="00971902">
      <w:pPr>
        <w:pStyle w:val="VerseQuote"/>
      </w:pPr>
      <w:r>
        <w:t>śriyaḥ kāntāḥ kāntaḥ parama</w:t>
      </w:r>
      <w:r>
        <w:noBreakHyphen/>
        <w:t>puruṣaḥ kalpa</w:t>
      </w:r>
      <w:r>
        <w:noBreakHyphen/>
        <w:t>taravo</w:t>
      </w:r>
    </w:p>
    <w:p w:rsidR="003B370A" w:rsidRDefault="003B370A" w:rsidP="00971902">
      <w:pPr>
        <w:pStyle w:val="VerseQuote"/>
      </w:pPr>
      <w:r>
        <w:t>drumā bhūmiś cintāmaṇi</w:t>
      </w:r>
      <w:r>
        <w:noBreakHyphen/>
        <w:t>gaṇa</w:t>
      </w:r>
      <w:r>
        <w:noBreakHyphen/>
        <w:t>mayi toyam amṛtam |</w:t>
      </w:r>
    </w:p>
    <w:p w:rsidR="003B370A" w:rsidRDefault="003B370A" w:rsidP="00971902">
      <w:pPr>
        <w:pStyle w:val="VerseQuote"/>
      </w:pPr>
      <w:r>
        <w:t>kathā gānaṁ nāṭyaṁ gamanam api vaṁśī priya</w:t>
      </w:r>
      <w:r>
        <w:noBreakHyphen/>
        <w:t>sakhi</w:t>
      </w:r>
    </w:p>
    <w:p w:rsidR="003B370A" w:rsidRDefault="003B370A" w:rsidP="00971902">
      <w:pPr>
        <w:pStyle w:val="VerseQuote"/>
      </w:pPr>
      <w:r>
        <w:t>cid</w:t>
      </w:r>
      <w:r>
        <w:noBreakHyphen/>
        <w:t>ānandaṁ jyotiḥ param api tad āsvādyam api ca ||</w:t>
      </w:r>
    </w:p>
    <w:p w:rsidR="003B370A" w:rsidRDefault="003B370A" w:rsidP="00971902">
      <w:pPr>
        <w:pStyle w:val="VerseQuote"/>
      </w:pPr>
    </w:p>
    <w:p w:rsidR="003B370A" w:rsidRDefault="003B370A" w:rsidP="00971902">
      <w:pPr>
        <w:pStyle w:val="VerseQuote"/>
      </w:pPr>
      <w:r>
        <w:t>sa yatra kṣīrābdhiḥ sravati surabhībhyaś ca su</w:t>
      </w:r>
      <w:r>
        <w:noBreakHyphen/>
        <w:t>mahān</w:t>
      </w:r>
    </w:p>
    <w:p w:rsidR="003B370A" w:rsidRDefault="003B370A" w:rsidP="00971902">
      <w:pPr>
        <w:pStyle w:val="VerseQuote"/>
      </w:pPr>
      <w:r>
        <w:t>nimeṣārdhākhyo vā vrajati na hi yatrāpi samayaḥ |</w:t>
      </w:r>
    </w:p>
    <w:p w:rsidR="003B370A" w:rsidRDefault="003B370A" w:rsidP="00971902">
      <w:pPr>
        <w:pStyle w:val="VerseQuote"/>
      </w:pPr>
      <w:r>
        <w:t>bhaje śvetadvīpaṁ tam aham iha golokam iti yaṁ</w:t>
      </w:r>
    </w:p>
    <w:p w:rsidR="003B370A" w:rsidRDefault="003B370A" w:rsidP="00971902">
      <w:pPr>
        <w:pStyle w:val="VerseQuote"/>
      </w:pPr>
      <w:r>
        <w:t>vidantas te santaḥ kṣiti</w:t>
      </w:r>
      <w:r>
        <w:noBreakHyphen/>
        <w:t>virala</w:t>
      </w:r>
      <w:r>
        <w:noBreakHyphen/>
        <w:t>cārāḥ katipaye ||56||</w:t>
      </w:r>
    </w:p>
    <w:p w:rsidR="003B370A" w:rsidRDefault="003B370A" w:rsidP="00774FA6">
      <w:pPr>
        <w:pStyle w:val="VerseQuote"/>
      </w:pPr>
    </w:p>
    <w:p w:rsidR="003B370A" w:rsidRDefault="003B370A">
      <w:r>
        <w:t xml:space="preserve">tad evaṁ nijeṣṭa-devaṁ bhajanīyatvena stutvā tena viśiṣṭaṁ tal lokaṁ tathā stauti śriyaḥ kāntā iti yugmakena | śriyaḥ śrī-vraja-sundarī rūpās tāsām eva mantre dhyāne ca sarvatra prasiddheḥ | tāsām anantānām apy eka eva kānta iti parama-nārāyaṇādibhyo’pi tasya tat-tal-lokebhyo’pi tadīya-lokasya cāsya māhātmyaṁ darśitam  | kalpa-taravo drumā iti teṣāṁ sarveṣām eva sarva-pradatvāt tathaiva prathitam | </w:t>
      </w:r>
    </w:p>
    <w:p w:rsidR="003B370A" w:rsidRDefault="003B370A"/>
    <w:p w:rsidR="003B370A" w:rsidRDefault="003B370A">
      <w:r>
        <w:t xml:space="preserve">bhūmir ity ādikaṁ ca tadvad bhūmir api sarva-spṛhāṁ dadāti kim uta kaustubhādi | toyam apy amṛtam iva svādu kim utāmṛtam ity ādi | vaṁśī priya-sakhīva sarvataḥ śrī-kṛṣṇasya sukha-sthiti-śrāvakatvena jñeyam | cid-ānanda-lakṣaṇaṁ vastv eva jyotiś candra-sūryādi-rūpam | </w:t>
      </w:r>
      <w:r>
        <w:rPr>
          <w:color w:val="0000FF"/>
        </w:rPr>
        <w:t xml:space="preserve">samānodita-candrārkam </w:t>
      </w:r>
      <w:r>
        <w:t xml:space="preserve">iti vṛndāvana-viśeṣaṇaṁ </w:t>
      </w:r>
      <w:r>
        <w:rPr>
          <w:color w:val="FF0000"/>
        </w:rPr>
        <w:t>gautamīya-tantra</w:t>
      </w:r>
      <w:r>
        <w:t xml:space="preserve">-dvaye | tac ca nitya-pūrṇa-candratvāt tathā tad eva param api tat tat prakāśyam apīty arthaḥ | </w:t>
      </w:r>
    </w:p>
    <w:p w:rsidR="003B370A" w:rsidRDefault="003B370A"/>
    <w:p w:rsidR="003B370A" w:rsidRDefault="003B370A">
      <w:pPr>
        <w:rPr>
          <w:lang w:val="en-US"/>
        </w:rPr>
      </w:pPr>
      <w:r>
        <w:t xml:space="preserve">tathā tad eva teṣām āsvādyaṁ bhogyam api ca cic-chaktimayatvād iti bhāvaḥ | </w:t>
      </w:r>
      <w:r>
        <w:rPr>
          <w:color w:val="0000FF"/>
        </w:rPr>
        <w:t xml:space="preserve">darśayāmāsa lokaṁ svaṁ gopānāṁ tamasaḥ param </w:t>
      </w:r>
      <w:r>
        <w:t xml:space="preserve">[bhā.pu. 10.28.14] iti </w:t>
      </w:r>
      <w:r>
        <w:rPr>
          <w:color w:val="FF0000"/>
        </w:rPr>
        <w:t>śrī-daśamāt</w:t>
      </w:r>
      <w:r>
        <w:t xml:space="preserve"> | </w:t>
      </w:r>
      <w:r>
        <w:rPr>
          <w:color w:val="FF0000"/>
        </w:rPr>
        <w:t xml:space="preserve">hayaśīrṣa-pañcarātre </w:t>
      </w:r>
      <w:r>
        <w:t>ca vaikuṇṭhastha-tattva-nirūpaṇe</w:t>
      </w:r>
      <w:r>
        <w:rPr>
          <w:lang w:val="en-US"/>
        </w:rPr>
        <w:t>--</w:t>
      </w:r>
    </w:p>
    <w:p w:rsidR="003B370A" w:rsidRDefault="003B370A"/>
    <w:p w:rsidR="003B370A" w:rsidRDefault="003B370A">
      <w:pPr>
        <w:ind w:left="720"/>
        <w:rPr>
          <w:color w:val="0000FF"/>
        </w:rPr>
      </w:pPr>
      <w:r>
        <w:rPr>
          <w:color w:val="0000FF"/>
        </w:rPr>
        <w:t>dravya-tattvaṁ śṛṇu brahman pravakṣyāmi samāsataḥ |</w:t>
      </w:r>
    </w:p>
    <w:p w:rsidR="003B370A" w:rsidRDefault="003B370A">
      <w:pPr>
        <w:ind w:left="720"/>
        <w:rPr>
          <w:color w:val="0000FF"/>
        </w:rPr>
      </w:pPr>
      <w:r>
        <w:rPr>
          <w:color w:val="0000FF"/>
        </w:rPr>
        <w:t>sarva-bhoga-pradā yatra pādapāḥ kalpa-pādapāḥ ||</w:t>
      </w:r>
    </w:p>
    <w:p w:rsidR="003B370A" w:rsidRDefault="003B370A">
      <w:pPr>
        <w:ind w:left="720"/>
        <w:rPr>
          <w:color w:val="0000FF"/>
        </w:rPr>
      </w:pPr>
      <w:r>
        <w:rPr>
          <w:color w:val="0000FF"/>
        </w:rPr>
        <w:t>gandha-rūpaṁ svādu-rūpaṁ dravyaṁ puṣpādikaṁ ca yat |</w:t>
      </w:r>
    </w:p>
    <w:p w:rsidR="003B370A" w:rsidRDefault="003B370A">
      <w:pPr>
        <w:ind w:left="720"/>
        <w:rPr>
          <w:color w:val="0000FF"/>
        </w:rPr>
      </w:pPr>
      <w:r>
        <w:rPr>
          <w:color w:val="0000FF"/>
        </w:rPr>
        <w:t>heyāṁśānām abhāvāc ca rasa-rūpaṁ bhavec ca tat ||</w:t>
      </w:r>
    </w:p>
    <w:p w:rsidR="003B370A" w:rsidRDefault="003B370A">
      <w:pPr>
        <w:ind w:left="720"/>
        <w:rPr>
          <w:color w:val="0000FF"/>
        </w:rPr>
      </w:pPr>
      <w:r>
        <w:rPr>
          <w:color w:val="0000FF"/>
        </w:rPr>
        <w:t>tvag-bījaṁ caiva heyāṁśaṁ kaṭhināṁśaṁ ca yad bhavet |</w:t>
      </w:r>
    </w:p>
    <w:p w:rsidR="003B370A" w:rsidRDefault="003B370A">
      <w:pPr>
        <w:ind w:left="720"/>
        <w:rPr>
          <w:color w:val="0000FF"/>
        </w:rPr>
      </w:pPr>
      <w:r>
        <w:rPr>
          <w:color w:val="0000FF"/>
        </w:rPr>
        <w:t>sarvaṁ tad bhautikaṁ viddhi nahi bhūtamayaṁ hi tat |</w:t>
      </w:r>
    </w:p>
    <w:p w:rsidR="003B370A" w:rsidRDefault="003B370A">
      <w:pPr>
        <w:ind w:left="720"/>
      </w:pPr>
      <w:r>
        <w:rPr>
          <w:color w:val="0000FF"/>
        </w:rPr>
        <w:t xml:space="preserve">rasavad bhautikaṁ dravyam atra syād rasa-rūpakam || </w:t>
      </w:r>
      <w:r>
        <w:t>iti |</w:t>
      </w:r>
    </w:p>
    <w:p w:rsidR="003B370A" w:rsidRDefault="003B370A">
      <w:pPr>
        <w:rPr>
          <w:b/>
        </w:rPr>
      </w:pPr>
    </w:p>
    <w:p w:rsidR="003B370A" w:rsidRDefault="003B370A">
      <w:r>
        <w:t xml:space="preserve">surabhībhyaś ca saratīti tvadīya-vaṁśī-dhvany-ādy-āveśād iti bhāvaḥ | vrajati nahīti tad-āveśena te tad-vāsinaḥ kālam api na jānantīti bhāvaḥ | kāla-doṣās tatra na santīti vā  | </w:t>
      </w:r>
      <w:r>
        <w:rPr>
          <w:color w:val="0000FF"/>
        </w:rPr>
        <w:t xml:space="preserve">na ca kālaḥ vikramaḥ </w:t>
      </w:r>
      <w:r>
        <w:t xml:space="preserve">[bhā.pu. 2.9.10] iti </w:t>
      </w:r>
      <w:r>
        <w:rPr>
          <w:color w:val="FF0000"/>
        </w:rPr>
        <w:t xml:space="preserve">dvitīyāt </w:t>
      </w:r>
      <w:r>
        <w:t>| ata eva śvetaṁ śuddhaṁ dvīpaṁ anyāsaṅga-rahitam | yathā—</w:t>
      </w:r>
      <w:r>
        <w:rPr>
          <w:color w:val="0000FF"/>
        </w:rPr>
        <w:t xml:space="preserve">sarasi padmaṁ tiṣṭhati tathā-bhūmyāṁ hi tiṣṭhati </w:t>
      </w:r>
      <w:r>
        <w:t xml:space="preserve">[go.tā.u. 2.27] iti </w:t>
      </w:r>
      <w:r>
        <w:rPr>
          <w:color w:val="FF0000"/>
        </w:rPr>
        <w:t xml:space="preserve">tāpanībhyaḥ </w:t>
      </w:r>
      <w:r>
        <w:t xml:space="preserve">| kṣitīti | tad uktaṁ </w:t>
      </w:r>
      <w:r>
        <w:rPr>
          <w:color w:val="0000FF"/>
        </w:rPr>
        <w:t xml:space="preserve">yaṁ na vidmo vayaṁ sarve pṛcchanto’pi pitāmaham </w:t>
      </w:r>
      <w:r>
        <w:t>[ha.vaṁ. 62.29] iti || 56 ||</w:t>
      </w:r>
    </w:p>
    <w:p w:rsidR="003B370A" w:rsidRDefault="003B370A"/>
    <w:p w:rsidR="003B370A" w:rsidRDefault="003B370A">
      <w:pPr>
        <w:pStyle w:val="Commentary"/>
      </w:pPr>
      <w:r>
        <w:rPr>
          <w:b/>
          <w:bCs/>
        </w:rPr>
        <w:t xml:space="preserve">sanātanaḥ  (hari-bhakti-vilāsa 5.143): </w:t>
      </w:r>
      <w:r>
        <w:t xml:space="preserve">kṣīra-sindhuḥ śrī-mathurā | śvetadvīpaś ca śrī-vṛndāvanam iti śrī-brahma-saṁhitā-vacanena sādhayati—sa yatreti | taṁ śvetadvīpaṁ bhaje āśraye, yaṁ śvetadvīpaṁ golokaṁ vaikuṇṭha-lokopari sthitaṁ gavāṁ lokam iti vidantaḥ, te anirvacanīyāḥ katipaye alpa eva bhavanti, na tu bahavaḥ | ataḥ kṣiti-virala-cārāḥ, parama-durlabhā ity arthaḥ |  yad vā, parama-gopya-prakāśa-śaṅkayā prema-viśeṣodayāpādita-sarva-saṅga-parityāgena vā lokeṣu nibhṛtaṁ carantīty arthaḥ | </w:t>
      </w:r>
    </w:p>
    <w:p w:rsidR="003B370A" w:rsidRDefault="003B370A">
      <w:pPr>
        <w:pStyle w:val="Commentary"/>
      </w:pPr>
    </w:p>
    <w:p w:rsidR="003B370A" w:rsidRDefault="003B370A">
      <w:pPr>
        <w:pStyle w:val="Commentary"/>
      </w:pPr>
      <w:r>
        <w:t xml:space="preserve">nanu śāka-dvīpe kṣīra-sindau vartamānaṁ prapañcāntargataṁ prasiddhaṁ śvetadvīpaṁ nitya-paramānanda-rasātmakānanta-kṣīra-sāgarākīrṇa-prapañcātīta-golokam iti kathaṁ te jñātum arhanti ? paraspara-virodhenaikyāsambhavāt | satyaṁ, so’pi tādṛśa eveti viśesaṇa-dvayena sādhayati | sa anirvacanīya ity aprākṛtatvaṁ paramānanda-rasa-mayatvādikaṁ ca sūcitam | surabhībhyaḥ kāma-dhenubhyaḥ, prasaratīti vartamāna-nirdeśādinā nityatvaṁ ca darśitam | kiṁ ca, sumahān vatsarāvṛttyā parārdhākhyo vā nimeṣārdhākhyo’tyanta-sūkṣmo vā samayaḥ kālo’pi na yatra vrajati, yatratyān na prāpnotīty arthaḥ | śrī-mathurāyāś ca tādṛśatvāt śrī-mathuraiva śrī-goloka iti </w:t>
      </w:r>
      <w:r>
        <w:rPr>
          <w:color w:val="FF6600"/>
        </w:rPr>
        <w:t xml:space="preserve">śrī-bhāgavatāmṛtottara-khaṇḍe </w:t>
      </w:r>
      <w:r>
        <w:t xml:space="preserve">goloka-māhātmye vistareṇoktam evāsti | evaṁ golokasya śvetadvīpena sahābhedāt kṣīra-sindhu-śvetadvīpa-nyāso’pi na viruddha iti bhāvaḥ | </w:t>
      </w:r>
    </w:p>
    <w:p w:rsidR="003B370A" w:rsidRDefault="003B370A">
      <w:pPr>
        <w:pStyle w:val="Commentary"/>
      </w:pPr>
    </w:p>
    <w:p w:rsidR="003B370A" w:rsidRDefault="003B370A">
      <w:pPr>
        <w:pStyle w:val="Commentary"/>
      </w:pPr>
      <w:r>
        <w:t xml:space="preserve">yad vā, gavāṁ loko nivāsa-sthānaṁ gokulam iti prasiddhā śrī-vṛndāvanādi-śrī-nanda-vraja-bhūmiḥ | yaṁ golokaṁ śvetadvīpam iti vidantaḥ, taṁ golokaṁ bhaje ity anvayaḥ | evaṁ śrī-golokasya māhātmya-viśeṣa-sampattyā durānvayo’pi soḍhavyaḥ | </w:t>
      </w:r>
    </w:p>
    <w:p w:rsidR="003B370A" w:rsidRDefault="003B370A">
      <w:pPr>
        <w:pStyle w:val="Commentary"/>
      </w:pPr>
    </w:p>
    <w:p w:rsidR="003B370A" w:rsidRDefault="003B370A">
      <w:pPr>
        <w:pStyle w:val="Commentary"/>
      </w:pPr>
      <w:r>
        <w:t xml:space="preserve">nanu śvetadvīpe kṣīra-samudro nityaṁ vartate, bhagavad-eka-niṣṭhānāṁ śveta-mahā-puruṣāṇāṁ nivāsena kāla-bhayaṁ ca nāstīty āśaṅkya golokasyāpy asya tādṛśatvaṁ viśeṣaṇābhyām āha—yatra yasmin goloke sa ity anena surabhībhyaḥ saratīty ādinā ca śvetadvīpato’py asya viśeṣa uktaḥ | anyat samānam | evaṁ śrī-vṛndāvanādi-vraja-bhūmer mathurāntargatatvena śrī-mathurā kṣīra-sindhus tad-vraja-bhūmi-pradhānaṁ ca śrī-govardhanādi-vyāpi vṛndāvanaṁ śvetadvīpa iti siddham | </w:t>
      </w:r>
    </w:p>
    <w:p w:rsidR="003B370A" w:rsidRDefault="003B370A">
      <w:pPr>
        <w:pStyle w:val="Commentary"/>
      </w:pPr>
    </w:p>
    <w:p w:rsidR="003B370A" w:rsidRDefault="003B370A">
      <w:pPr>
        <w:pStyle w:val="Commentary"/>
      </w:pPr>
      <w:r>
        <w:t>yad vā, āryāvartāntarvarti śrī-vṛndāvanam evedaṁ śvetadvīpaḥ | taṁ ca paramordhvatara-golokam iti vidanta iti yathā-kramam evānvayaḥ | vṛndāvanasya śvetadvīpatve hetuḥ—sa yatreti | anyat pūrvavad eva | evaṁ santatānanta-śrī-nanda-gopa-rāja-vraja-kāma-dhenu-yūtha-nivāsato’nukṣaṇa-kṣīra-dhārā-parikṣaraṇena dhavalitatvāt śrī-kālindī-veṣṭitatvena maṇḍalākāratayā dvīpavvad dṛśyamānatvāc ca, tathā sarvathā viśuddhānāṁ lokānāṁ śrī-nandādīnām āśrayatvāc ca tathā tad-deśādhikāriṇaḥ śveta-varṇasya nivāsatvād api śrī-vṛndāvanam eva śvetadvīpa iti yuktam eva | anyathā śāka-dvīpe nityaṁ kṣīra-samudra-siddheḥ śvetadvīpe surabhībhyaḥ saratīty ukter aghatanād iti dik | tasya golokatvena vedane’py eṣa eva hetur unneyaḥ, golokasya tasya tathā-bhūtatvāt | evaṁ prapañcāntarvarti śrī-mathurā-maṇḍalastha-śvetadvīpākhya-śrī-vṛndāvanam idaṁ prapañcātīta-vaikuṇṭhopari-sthita-golokam iti ye vidanti, te kṣiti-virala-cārā iti pūrvavad evārthaḥ | evaṁ śrī-vṛndāvanaṁ śvetadvīpa eva, tat-pradhānaka-vraja-bhūmimayatvāt śrī-mathurā kṣīra-sindhur iti siddham ||56||</w:t>
      </w:r>
    </w:p>
    <w:p w:rsidR="003B370A" w:rsidRDefault="003B370A"/>
    <w:p w:rsidR="003B370A" w:rsidRDefault="003B370A" w:rsidP="005F554C">
      <w:pPr>
        <w:pStyle w:val="VerseQuote"/>
      </w:pPr>
      <w:r>
        <w:t>athovāca mahā</w:t>
      </w:r>
      <w:r>
        <w:noBreakHyphen/>
        <w:t>viṣṇur bhagavantaṁ prajāpatim |</w:t>
      </w:r>
    </w:p>
    <w:p w:rsidR="003B370A" w:rsidRDefault="003B370A" w:rsidP="005F554C">
      <w:pPr>
        <w:pStyle w:val="VerseQuote"/>
      </w:pPr>
      <w:r>
        <w:t>brahman mahattva</w:t>
      </w:r>
      <w:r>
        <w:noBreakHyphen/>
        <w:t>vijñāne prajā</w:t>
      </w:r>
      <w:r>
        <w:noBreakHyphen/>
        <w:t>sarge ca cen matiḥ |</w:t>
      </w:r>
    </w:p>
    <w:p w:rsidR="003B370A" w:rsidRDefault="003B370A" w:rsidP="005F554C">
      <w:pPr>
        <w:pStyle w:val="VerseQuote"/>
      </w:pPr>
      <w:r>
        <w:t>pañca</w:t>
      </w:r>
      <w:r>
        <w:noBreakHyphen/>
        <w:t>ślokīm imāṁ vidyāṁ vatsa dattāṁ nibodha me ||57||</w:t>
      </w:r>
    </w:p>
    <w:p w:rsidR="003B370A" w:rsidRDefault="003B370A" w:rsidP="00774FA6">
      <w:pPr>
        <w:pStyle w:val="VerseQuote"/>
      </w:pPr>
    </w:p>
    <w:p w:rsidR="003B370A" w:rsidRDefault="003B370A">
      <w:r>
        <w:t>tad evaṁ tasya stutim uktvā śrī-bhagavat-prasāda-lābham āha—atheti | sarvaṁ spaṣṭam || 57 ||</w:t>
      </w:r>
    </w:p>
    <w:p w:rsidR="003B370A" w:rsidRDefault="003B370A"/>
    <w:p w:rsidR="003B370A" w:rsidRDefault="003B370A" w:rsidP="005F554C">
      <w:pPr>
        <w:pStyle w:val="VerseQuote"/>
      </w:pPr>
      <w:r>
        <w:t>prabuddhe jñāna</w:t>
      </w:r>
      <w:r>
        <w:noBreakHyphen/>
        <w:t>bhaktibhyām ātmany ānanda</w:t>
      </w:r>
      <w:r>
        <w:noBreakHyphen/>
        <w:t>cin</w:t>
      </w:r>
      <w:r>
        <w:noBreakHyphen/>
        <w:t>mayī |</w:t>
      </w:r>
    </w:p>
    <w:p w:rsidR="003B370A" w:rsidRDefault="003B370A" w:rsidP="005F554C">
      <w:pPr>
        <w:pStyle w:val="VerseQuote"/>
      </w:pPr>
      <w:r>
        <w:t>udety anuttamā bhaktir bhagavat</w:t>
      </w:r>
      <w:r>
        <w:noBreakHyphen/>
        <w:t>prema</w:t>
      </w:r>
      <w:r>
        <w:noBreakHyphen/>
        <w:t>lakṣaṇā ||58||</w:t>
      </w:r>
    </w:p>
    <w:p w:rsidR="003B370A" w:rsidRDefault="003B370A" w:rsidP="00774FA6">
      <w:pPr>
        <w:pStyle w:val="VerseQuote"/>
      </w:pPr>
    </w:p>
    <w:p w:rsidR="003B370A" w:rsidRDefault="003B370A">
      <w:r>
        <w:t xml:space="preserve">tatra prasāda-rūpāṁ pañca-ślokīm āha prabuddha iti | </w:t>
      </w:r>
      <w:r>
        <w:rPr>
          <w:color w:val="0000FF"/>
        </w:rPr>
        <w:t>jñāna-vijñāna-sampanno bhaja māṁ bhakti-bhāvitaḥ ||</w:t>
      </w:r>
      <w:r>
        <w:t xml:space="preserve"> [bhā.pu. 11.19.5] ity </w:t>
      </w:r>
      <w:r>
        <w:rPr>
          <w:color w:val="FF0000"/>
        </w:rPr>
        <w:t>ekādaśāt</w:t>
      </w:r>
      <w:r>
        <w:t xml:space="preserve"> || 58 ||</w:t>
      </w:r>
    </w:p>
    <w:p w:rsidR="003B370A" w:rsidRDefault="003B370A"/>
    <w:p w:rsidR="003B370A" w:rsidRDefault="003B370A" w:rsidP="005F554C">
      <w:pPr>
        <w:pStyle w:val="VerseQuote"/>
      </w:pPr>
      <w:r>
        <w:t>pramāṇais tat</w:t>
      </w:r>
      <w:r>
        <w:noBreakHyphen/>
        <w:t>sad</w:t>
      </w:r>
      <w:r>
        <w:noBreakHyphen/>
        <w:t>ācārais tad</w:t>
      </w:r>
      <w:r>
        <w:noBreakHyphen/>
        <w:t>abhyāsair nirantaram |</w:t>
      </w:r>
    </w:p>
    <w:p w:rsidR="003B370A" w:rsidRDefault="003B370A" w:rsidP="005F554C">
      <w:pPr>
        <w:pStyle w:val="VerseQuote"/>
      </w:pPr>
      <w:r>
        <w:t>bodhayan ātmanātmānaṁ bhaktim apy uttamāṁ labhet ||59||</w:t>
      </w:r>
    </w:p>
    <w:p w:rsidR="003B370A" w:rsidRDefault="003B370A" w:rsidP="00774FA6">
      <w:pPr>
        <w:pStyle w:val="VerseQuote"/>
      </w:pPr>
    </w:p>
    <w:p w:rsidR="003B370A" w:rsidRDefault="003B370A">
      <w:r>
        <w:t>prema-lakṣaṇa-bhakteḥ sādhana-jñāna-rūpayoḥ bhaktyoḥ prāpty-upāyam āha pramāṇair iti | pramāṇair bhagavac-chāstrais tat-sadācārais tadīyā ye santas teṣām ācārair anusṭānais tad-abhyāsais teṣām eva paunaḥpuṇyena bāhulyenātmanā ātmānaṁ bodhayati svayam eva svaṁ bhagavad-āśritaḥ śuddha-jīva-rūpam anubhavati, tato’py uttamāṁ śuddhāṁ bhaktiṁ labhata iti | tathā ca śruti-stave—</w:t>
      </w:r>
    </w:p>
    <w:p w:rsidR="003B370A" w:rsidRDefault="003B370A"/>
    <w:p w:rsidR="003B370A" w:rsidRDefault="003B370A" w:rsidP="005F554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sva-kṛta-pureṣv amīṣv abahir-antara-saṁvaraṇaṁ</w:t>
      </w:r>
    </w:p>
    <w:p w:rsidR="003B370A" w:rsidRDefault="003B370A" w:rsidP="005F554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tava puruṣaṁ vadanty akhila-śakti-dhṛto’ṁśa-kṛtam |</w:t>
      </w:r>
    </w:p>
    <w:p w:rsidR="003B370A" w:rsidRDefault="003B370A" w:rsidP="005F554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iti nṛ-gatiṁ vivicya kavayo nigamāvapanaṁ</w:t>
      </w:r>
    </w:p>
    <w:p w:rsidR="003B370A" w:rsidRDefault="003B370A" w:rsidP="005F554C">
      <w:pPr>
        <w:ind w:left="720"/>
      </w:pPr>
      <w:r>
        <w:rPr>
          <w:rFonts w:eastAsia="MS Minchofalt"/>
          <w:color w:val="0000FF"/>
        </w:rPr>
        <w:t xml:space="preserve">bhavata upāsate’ṅghrim abhavaṁ bhuvi viśvasitāḥ || </w:t>
      </w:r>
      <w:r>
        <w:rPr>
          <w:rFonts w:eastAsia="MS Minchofalt"/>
        </w:rPr>
        <w:t>[bhā.pu. 10.87.20] iti ||59||</w:t>
      </w:r>
    </w:p>
    <w:p w:rsidR="003B370A" w:rsidRDefault="003B370A"/>
    <w:p w:rsidR="003B370A" w:rsidRDefault="003B370A" w:rsidP="005F554C">
      <w:pPr>
        <w:pStyle w:val="VerseQuote"/>
      </w:pPr>
      <w:r>
        <w:t>yasyāḥ śreyas</w:t>
      </w:r>
      <w:r>
        <w:noBreakHyphen/>
        <w:t>karaṁ nāsti yayā nirvṛtim āpnuyāt |</w:t>
      </w:r>
    </w:p>
    <w:p w:rsidR="003B370A" w:rsidRDefault="003B370A" w:rsidP="005F554C">
      <w:pPr>
        <w:pStyle w:val="VerseQuote"/>
      </w:pPr>
      <w:r>
        <w:t>yā sādhayati mām eva bhaktiṁ tām eva sādhayet ||60||</w:t>
      </w:r>
    </w:p>
    <w:p w:rsidR="003B370A" w:rsidRDefault="003B370A" w:rsidP="005F554C">
      <w:pPr>
        <w:pStyle w:val="VerseQuote"/>
      </w:pPr>
    </w:p>
    <w:p w:rsidR="003B370A" w:rsidRDefault="003B370A" w:rsidP="005F554C">
      <w:pPr>
        <w:pStyle w:val="VerseQuote"/>
      </w:pPr>
      <w:r>
        <w:t xml:space="preserve">  dharmān anyān parityajya mām ekaṁ bhaja viśvasan |</w:t>
      </w:r>
    </w:p>
    <w:p w:rsidR="003B370A" w:rsidRDefault="003B370A" w:rsidP="005F554C">
      <w:pPr>
        <w:pStyle w:val="VerseQuote"/>
      </w:pPr>
      <w:r>
        <w:t>yādṛśī yādṛśī śraddhā siddhir bhavati tādṛśī ||</w:t>
      </w:r>
    </w:p>
    <w:p w:rsidR="003B370A" w:rsidRDefault="003B370A" w:rsidP="005F554C">
      <w:pPr>
        <w:pStyle w:val="VerseQuote"/>
      </w:pPr>
      <w:r>
        <w:t>kurvan nirantaraṁ karma loko’yam anuvartate |</w:t>
      </w:r>
    </w:p>
    <w:p w:rsidR="003B370A" w:rsidRDefault="003B370A" w:rsidP="005F554C">
      <w:pPr>
        <w:pStyle w:val="VerseQuote"/>
      </w:pPr>
      <w:r>
        <w:t>tenaiva karmaṇā dhyāyan māṁ parāṁ bhaktim icchati ||61||</w:t>
      </w:r>
    </w:p>
    <w:p w:rsidR="003B370A" w:rsidRDefault="003B370A" w:rsidP="00774FA6">
      <w:pPr>
        <w:pStyle w:val="VerseQuote"/>
      </w:pPr>
    </w:p>
    <w:p w:rsidR="003B370A" w:rsidRDefault="003B370A">
      <w:r>
        <w:t>punaḥ śuddhām eva sādhana-bhaktiṁ draḍhayann akāmair api tām eva kuryād ity āha—dharmān anyān iti | tad uktaṁ—</w:t>
      </w:r>
    </w:p>
    <w:p w:rsidR="003B370A" w:rsidRDefault="003B370A"/>
    <w:p w:rsidR="003B370A" w:rsidRDefault="003B370A" w:rsidP="005F554C">
      <w:pPr>
        <w:ind w:left="720"/>
        <w:rPr>
          <w:color w:val="0000FF"/>
        </w:rPr>
      </w:pPr>
      <w:r>
        <w:rPr>
          <w:color w:val="0000FF"/>
        </w:rPr>
        <w:t>akāmaḥ sarva-kāmo vā mokṣa-kāma udāra-dhīḥ |</w:t>
      </w:r>
    </w:p>
    <w:p w:rsidR="003B370A" w:rsidRDefault="003B370A" w:rsidP="005F554C">
      <w:pPr>
        <w:ind w:left="720"/>
      </w:pPr>
      <w:r>
        <w:rPr>
          <w:color w:val="0000FF"/>
        </w:rPr>
        <w:t xml:space="preserve">tīvreṇa bhakti-yogena yajeta puruṣaṁ param || </w:t>
      </w:r>
      <w:r>
        <w:t>[bhā.pu. 2.3.10] iti ||61||</w:t>
      </w:r>
    </w:p>
    <w:p w:rsidR="003B370A" w:rsidRDefault="003B370A" w:rsidP="00774FA6">
      <w:pPr>
        <w:pStyle w:val="VerseQuote"/>
      </w:pPr>
    </w:p>
    <w:p w:rsidR="003B370A" w:rsidRDefault="003B370A" w:rsidP="005F554C">
      <w:pPr>
        <w:pStyle w:val="VerseQuote"/>
      </w:pPr>
      <w:r>
        <w:t xml:space="preserve">ahaṁ hi viśvasya carācarasya </w:t>
      </w:r>
    </w:p>
    <w:p w:rsidR="003B370A" w:rsidRDefault="003B370A" w:rsidP="005F554C">
      <w:pPr>
        <w:pStyle w:val="VerseQuote"/>
      </w:pPr>
      <w:r>
        <w:t>bījaṁ pradhānaṁ prakṛtiḥ pumāṁś ca |</w:t>
      </w:r>
    </w:p>
    <w:p w:rsidR="003B370A" w:rsidRDefault="003B370A" w:rsidP="005F554C">
      <w:pPr>
        <w:pStyle w:val="VerseQuote"/>
      </w:pPr>
      <w:r>
        <w:t xml:space="preserve">mayāhitaṁ teja idaṁ bibharṣi </w:t>
      </w:r>
    </w:p>
    <w:p w:rsidR="003B370A" w:rsidRDefault="003B370A" w:rsidP="005F554C">
      <w:pPr>
        <w:pStyle w:val="VerseQuote"/>
      </w:pPr>
      <w:r>
        <w:t>vidhe vidhehi tvam atho jaganti ||62||</w:t>
      </w:r>
    </w:p>
    <w:p w:rsidR="003B370A" w:rsidRDefault="003B370A" w:rsidP="00774FA6">
      <w:pPr>
        <w:pStyle w:val="VerseQuote"/>
      </w:pPr>
    </w:p>
    <w:p w:rsidR="003B370A" w:rsidRDefault="003B370A">
      <w:r>
        <w:t>tasmāt tava sisṛkṣāpi phaliṣyatīti sa-yuktikam āha—ahaṁ hīti | pradhānaṁ śreṣṭhaṁ bījaṁ, pūrṇa-bhagavad-rūpaṁ prakṛtir avyaktaṁ, pumān tad-draṣṭā, kiṁ bahunā tvam api mayāhitaṁ arpitaṁ teja idaṁ bibharṣi, tasmāt tena mat-tejasā jaganti sarvāṇi sthāvara-jaṅgamāni he vidhe hi kurv iti ||62||</w:t>
      </w:r>
    </w:p>
    <w:p w:rsidR="003B370A" w:rsidRDefault="003B370A" w:rsidP="00774FA6">
      <w:pPr>
        <w:pStyle w:val="VerseQuote"/>
      </w:pPr>
    </w:p>
    <w:p w:rsidR="003B370A" w:rsidRDefault="003B370A" w:rsidP="00774FA6">
      <w:pPr>
        <w:pStyle w:val="VerseQuote"/>
      </w:pPr>
      <w:r>
        <w:t>iti śrī-brahma-saṁhitāyāṁ mūla-sūtrākhyasya pañcamādhyāyasya śrīla-śrīpāda-śrī-jīva-gosvāmi-kṛtā dig-darśanī nāmnī ṭīkā samāptā ||</w:t>
      </w:r>
    </w:p>
    <w:sectPr w:rsidR="003B370A" w:rsidSect="003B370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631"/>
    <w:rsid w:val="0024339D"/>
    <w:rsid w:val="003A6631"/>
    <w:rsid w:val="003B370A"/>
    <w:rsid w:val="00496743"/>
    <w:rsid w:val="005F554C"/>
    <w:rsid w:val="00640210"/>
    <w:rsid w:val="00653C14"/>
    <w:rsid w:val="00682DD3"/>
    <w:rsid w:val="00774FA6"/>
    <w:rsid w:val="00971902"/>
    <w:rsid w:val="00DE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54C"/>
    <w:rPr>
      <w:rFonts w:ascii="Arial" w:hAnsi="Arial" w:cs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1D8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1D8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1D8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rsid w:val="005F554C"/>
    <w:pPr>
      <w:ind w:left="0" w:right="0"/>
      <w:jc w:val="center"/>
    </w:pPr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1D8"/>
    <w:rPr>
      <w:rFonts w:ascii="Arial" w:hAnsi="Arial" w:cs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1D8"/>
    <w:rPr>
      <w:rFonts w:ascii="Arial" w:hAnsi="Arial" w:cs="Arial"/>
      <w:noProof/>
      <w:lang w:val="sa-IN"/>
    </w:rPr>
  </w:style>
  <w:style w:type="paragraph" w:customStyle="1" w:styleId="Commentary">
    <w:name w:val="Commentary"/>
    <w:basedOn w:val="quote"/>
    <w:pPr>
      <w:ind w:left="0" w:right="0"/>
    </w:pPr>
    <w:rPr>
      <w:rFonts w:eastAsia="MS Minchofalt"/>
      <w:color w:val="00800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A663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D8"/>
    <w:rPr>
      <w:rFonts w:cs="Arial"/>
      <w:noProof/>
      <w:sz w:val="0"/>
      <w:szCs w:val="0"/>
      <w:lang w:val="sa-IN"/>
    </w:rPr>
  </w:style>
  <w:style w:type="paragraph" w:styleId="PlainText">
    <w:name w:val="Plain Text"/>
    <w:basedOn w:val="Normal"/>
    <w:link w:val="PlainTextChar"/>
    <w:uiPriority w:val="99"/>
    <w:rsid w:val="00DE0680"/>
    <w:rPr>
      <w:rFonts w:ascii="Courier New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51D8"/>
    <w:rPr>
      <w:rFonts w:ascii="Courier New" w:hAnsi="Courier New" w:cs="Courier New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11827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Brahma-saàhitä</dc:title>
  <dc:subject/>
  <dc:creator>Jan Brzezinski</dc:creator>
  <cp:keywords/>
  <dc:description/>
  <cp:lastModifiedBy>Jan Brzezinski</cp:lastModifiedBy>
  <cp:revision>5</cp:revision>
  <dcterms:created xsi:type="dcterms:W3CDTF">2007-09-29T18:57:00Z</dcterms:created>
  <dcterms:modified xsi:type="dcterms:W3CDTF">2007-09-30T02:57:00Z</dcterms:modified>
</cp:coreProperties>
</file>