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  <w:r>
        <w:rPr>
          <w:rFonts w:ascii="Balaram" w:hAnsi="Balaram"/>
          <w:b/>
          <w:snapToGrid w:val="0"/>
          <w:sz w:val="40"/>
        </w:rPr>
        <w:t>śrīmad-bhāgavata-śrīdharī-ṭīkā</w:t>
      </w: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  <w:sz w:val="40"/>
        </w:rPr>
      </w:pPr>
      <w:r>
        <w:rPr>
          <w:rFonts w:ascii="Balaram" w:hAnsi="Balaram"/>
          <w:b/>
          <w:snapToGrid w:val="0"/>
          <w:sz w:val="40"/>
        </w:rPr>
        <w:t>bhāvārtha-dīpikā</w:t>
      </w: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</w:rPr>
      </w:pPr>
      <w:r>
        <w:rPr>
          <w:rFonts w:ascii="Balaram" w:hAnsi="Balaram"/>
          <w:b/>
          <w:snapToGrid w:val="0"/>
        </w:rPr>
        <w:t>dvitīya-skandhaḥ</w:t>
      </w: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b/>
          <w:snapToGrid w:val="0"/>
        </w:rPr>
      </w:pPr>
    </w:p>
    <w:p w:rsidR="00891108" w:rsidRDefault="00891108">
      <w:pPr>
        <w:rPr>
          <w:rFonts w:ascii="Balaram" w:hAnsi="Balaram"/>
          <w:snapToGrid w:val="0"/>
        </w:rPr>
      </w:pPr>
    </w:p>
    <w:p w:rsidR="00891108" w:rsidRDefault="00891108">
      <w:pPr>
        <w:jc w:val="center"/>
        <w:rPr>
          <w:rFonts w:ascii="Balaram" w:hAnsi="Balaram"/>
          <w:snapToGrid w:val="0"/>
        </w:rPr>
      </w:pPr>
    </w:p>
    <w:p w:rsidR="00891108" w:rsidRDefault="00891108">
      <w:pPr>
        <w:ind w:left="851" w:right="851"/>
        <w:jc w:val="both"/>
        <w:rPr>
          <w:rFonts w:ascii="Balaram" w:hAnsi="Balaram"/>
          <w:snapToGrid w:val="0"/>
        </w:rPr>
      </w:pPr>
      <w:r>
        <w:rPr>
          <w:rFonts w:ascii="Balaram" w:eastAsia="Arial Unicode MS" w:hAnsi="Balaram"/>
        </w:rPr>
        <w:t xml:space="preserve">The following text is a transcription of the second skandha of </w:t>
      </w:r>
      <w:r>
        <w:rPr>
          <w:rFonts w:ascii="Balaram" w:hAnsi="Balaram"/>
          <w:snapToGrid w:val="0"/>
        </w:rPr>
        <w:t xml:space="preserve">Śrī Paṇḍita Rāmateja Pāṇḍeya's edition of </w:t>
      </w:r>
      <w:r>
        <w:rPr>
          <w:rFonts w:ascii="Balaram" w:hAnsi="Balaram"/>
          <w:i/>
          <w:snapToGrid w:val="0"/>
        </w:rPr>
        <w:t>Bhāvārthadīpikā</w:t>
      </w:r>
      <w:r>
        <w:rPr>
          <w:rFonts w:ascii="Balaram" w:hAnsi="Balaram"/>
          <w:snapToGrid w:val="0"/>
        </w:rPr>
        <w:t xml:space="preserve"> published by Caukhambā Saṁskṛta Pratiṣṭhāna in Vraja-jīvana Prācya-bhāratī Grantha-mālā series (28), reprinted in 1987. The text includes all Paṇḍit’s notes, even those that refer to other commentries. It was transcribed by Jan Klapis. I proofread it, but I am afraid that some minor typos are still likely. </w:t>
      </w:r>
    </w:p>
    <w:p w:rsidR="00891108" w:rsidRDefault="00891108">
      <w:pPr>
        <w:ind w:left="5807" w:right="851" w:firstLine="565"/>
        <w:jc w:val="both"/>
        <w:rPr>
          <w:rFonts w:ascii="Balaram" w:hAnsi="Balaram"/>
          <w:snapToGrid w:val="0"/>
        </w:rPr>
      </w:pPr>
    </w:p>
    <w:p w:rsidR="00891108" w:rsidRDefault="00891108" w:rsidP="00A965AA">
      <w:pPr>
        <w:ind w:left="5807" w:right="851" w:firstLine="565"/>
        <w:jc w:val="both"/>
        <w:rPr>
          <w:rFonts w:ascii="Balaram" w:hAnsi="Balaram"/>
          <w:snapToGrid w:val="0"/>
        </w:rPr>
      </w:pPr>
      <w:r>
        <w:rPr>
          <w:rFonts w:ascii="Balaram" w:hAnsi="Balaram"/>
          <w:snapToGrid w:val="0"/>
        </w:rPr>
        <w:t>Robert Gafrik.</w:t>
      </w:r>
    </w:p>
    <w:p w:rsidR="00891108" w:rsidRDefault="00891108">
      <w:pPr>
        <w:jc w:val="center"/>
        <w:rPr>
          <w:rFonts w:ascii="Balaram" w:hAnsi="Balaram"/>
          <w:b/>
          <w:snapToGrid w:val="0"/>
        </w:rPr>
      </w:pPr>
    </w:p>
    <w:p w:rsidR="00891108" w:rsidRDefault="00891108">
      <w:pPr>
        <w:jc w:val="center"/>
        <w:rPr>
          <w:rFonts w:ascii="Balaram" w:hAnsi="Balaram"/>
          <w:b/>
          <w:snapToGrid w:val="0"/>
        </w:rPr>
      </w:pPr>
      <w:r>
        <w:rPr>
          <w:rFonts w:ascii="Balaram" w:hAnsi="Balaram"/>
          <w:b/>
          <w:snapToGrid w:val="0"/>
        </w:rPr>
        <w:br w:type="page"/>
        <w:t>atha bhāgavata-dvitīya-skandha-prārambhaḥ</w:t>
      </w:r>
    </w:p>
    <w:p w:rsidR="00891108" w:rsidRDefault="00891108">
      <w:pPr>
        <w:pStyle w:val="Verzeichnis"/>
        <w:tabs>
          <w:tab w:val="left" w:pos="2410"/>
        </w:tabs>
        <w:rPr>
          <w:rFonts w:ascii="Balaram" w:hAnsi="Balaram"/>
        </w:rPr>
      </w:pPr>
    </w:p>
    <w:p w:rsidR="00891108" w:rsidRDefault="00891108">
      <w:pPr>
        <w:pStyle w:val="Verzeichnis"/>
        <w:tabs>
          <w:tab w:val="left" w:pos="2410"/>
        </w:tabs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atha prathamo 'dhyāyaḥ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  <w:b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śrī-gaṇeśāya namaḥ ||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dvitīyo</w:t>
      </w:r>
      <w:r>
        <w:rPr>
          <w:rStyle w:val="FootnoteReference"/>
          <w:rFonts w:ascii="Balaram" w:hAnsi="Balaram"/>
        </w:rPr>
        <w:footnoteReference w:id="2"/>
      </w:r>
      <w:r>
        <w:rPr>
          <w:rFonts w:ascii="Balaram" w:hAnsi="Balaram"/>
        </w:rPr>
        <w:t xml:space="preserve"> tu daśādhyāyaiḥ śrī-bhāgavatam āditaḥ | 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uddeśa</w:t>
      </w:r>
      <w:r>
        <w:rPr>
          <w:rStyle w:val="FootnoteReference"/>
          <w:rFonts w:ascii="Balaram" w:hAnsi="Balaram"/>
        </w:rPr>
        <w:footnoteReference w:id="3"/>
      </w:r>
      <w:r>
        <w:rPr>
          <w:rFonts w:ascii="Balaram" w:hAnsi="Balaram"/>
        </w:rPr>
        <w:t xml:space="preserve">-lakṣaṇoktibhyāṁ saṁkṣepeṇopavarṇyate || 1 || 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 xml:space="preserve">tatra tu prathame 'dhyāye kīrtana-śravaṇādibhiḥ | 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 xml:space="preserve">sthaviṣṭhe bhagavad-rūpe manaso dhāraṇocyate || 2 || 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yan-nāma-kīrtanaṁ dāna-tapo-yogādi-satphalam |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 xml:space="preserve">taṁ nityaṁ paramānandaṁ hariṁ nara nama smara ||3|| 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atha dvitīya-skandha-vyākhyā |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uktaḥ pūrvam upoddhātaḥ</w:t>
      </w:r>
      <w:r>
        <w:rPr>
          <w:rStyle w:val="FootnoteReference"/>
          <w:rFonts w:ascii="Balaram" w:hAnsi="Balaram"/>
        </w:rPr>
        <w:footnoteReference w:id="4"/>
      </w:r>
      <w:r>
        <w:rPr>
          <w:rFonts w:ascii="Balaram" w:hAnsi="Balaram"/>
        </w:rPr>
        <w:t xml:space="preserve"> saprasaṅgaḥ śukāgamaḥ | 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rājñā pṛṣṭaṁ nṛṇāṁ kṛtyam athāha śuka-sanmuniḥ || 4 ||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  <w:r>
        <w:rPr>
          <w:rFonts w:ascii="Balaram" w:hAnsi="Balaram"/>
        </w:rPr>
        <w:t>oṁ namo bhagavate vāsudevāya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varīyān eṣa te praśnaḥ kṛto loka-hitaṁ nṛpa |</w:t>
      </w:r>
      <w:r>
        <w:rPr>
          <w:rFonts w:ascii="Balaram" w:hAnsi="Balaram"/>
          <w:b/>
        </w:rPr>
        <w:br/>
        <w:t>ātmavit-sammataḥ puṁsāṁ śrotavyādiṣu yaḥ paraḥ || 1 ||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</w:rPr>
      </w:pPr>
    </w:p>
    <w:p w:rsidR="00891108" w:rsidRDefault="00891108">
      <w:pPr>
        <w:tabs>
          <w:tab w:val="left" w:pos="2410"/>
        </w:tabs>
        <w:rPr>
          <w:rFonts w:ascii="Balaram" w:hAnsi="Balaram"/>
        </w:rPr>
      </w:pPr>
      <w:r>
        <w:rPr>
          <w:rFonts w:ascii="Balaram" w:hAnsi="Balaram"/>
        </w:rPr>
        <w:t>rājñaḥ praśnam abhinandati — varīyān iti | te tvayā puṁsāṁ śrotavyādiṣu</w:t>
      </w:r>
      <w:r>
        <w:rPr>
          <w:rStyle w:val="FootnoteReference"/>
          <w:rFonts w:ascii="Balaram" w:hAnsi="Balaram"/>
        </w:rPr>
        <w:footnoteReference w:id="5"/>
      </w:r>
      <w:r>
        <w:rPr>
          <w:rFonts w:ascii="Balaram" w:hAnsi="Balaram"/>
        </w:rPr>
        <w:t xml:space="preserve"> madhye yaḥ paraḥ śreṣṭha-gocaraḥ praśnaḥ kṛtaḥ eṣa varīyān | yato loka-hitam etat, mokṣa-hetutvāt | ātmavidāṁ muktānāṁ ca saṁmato yataḥ || 1 ||</w:t>
      </w:r>
    </w:p>
    <w:p w:rsidR="00891108" w:rsidRDefault="00891108">
      <w:pPr>
        <w:tabs>
          <w:tab w:val="left" w:pos="2410"/>
        </w:tabs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śrotavyādīni rājendra nṛṇāṁ santi sahasraśaḥ |</w:t>
      </w:r>
      <w:r>
        <w:rPr>
          <w:rFonts w:ascii="Balaram" w:hAnsi="Balaram"/>
          <w:b/>
        </w:rPr>
        <w:br/>
        <w:t>apaśyatām ātma-tattvaṁ gṛheṣu gṛha-medhinām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tatra tāvat svābhāvika-kriyāṇām anartha-hetutvaṁ vadan </w:t>
      </w:r>
      <w:r>
        <w:rPr>
          <w:rFonts w:ascii="Balaram" w:hAnsi="Balaram"/>
          <w:color w:val="0000FF"/>
        </w:rPr>
        <w:t>brūhi yad vā viparyayam</w:t>
      </w:r>
      <w:r>
        <w:rPr>
          <w:rStyle w:val="FootnoteReference"/>
          <w:rFonts w:ascii="Balaram" w:hAnsi="Balaram"/>
        </w:rPr>
        <w:footnoteReference w:id="6"/>
      </w:r>
      <w:r>
        <w:rPr>
          <w:rFonts w:ascii="Balaram" w:hAnsi="Balaram"/>
        </w:rPr>
        <w:t xml:space="preserve"> ity asyottaram āha — śrotavyādīnīti tribhiḥ | gṛheṣu saktānām ata eva gṛha-medhināṁ tad-gata-pañcasūnāparāṇām</w:t>
      </w:r>
      <w:r>
        <w:rPr>
          <w:rStyle w:val="FootnoteReference"/>
          <w:rFonts w:ascii="Balaram" w:hAnsi="Balaram"/>
        </w:rPr>
        <w:footnoteReference w:id="7"/>
      </w:r>
      <w:r>
        <w:rPr>
          <w:rFonts w:ascii="Balaram" w:hAnsi="Balaram"/>
        </w:rPr>
        <w:t xml:space="preserve"> | medhatir hiṁsārthaḥ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nidrayā hriyate naktaṁ vyavāyena ca vā vayaḥ |</w:t>
      </w:r>
      <w:r>
        <w:br/>
        <w:t>divā cārthehayā rājan kuṭumba-bharaṇena vā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taiś ca</w:t>
      </w:r>
      <w:r>
        <w:rPr>
          <w:rStyle w:val="FootnoteReference"/>
          <w:rFonts w:ascii="Balaram" w:hAnsi="Balaram"/>
        </w:rPr>
        <w:footnoteReference w:id="8"/>
      </w:r>
      <w:r>
        <w:rPr>
          <w:rFonts w:ascii="Balaram" w:hAnsi="Balaram"/>
        </w:rPr>
        <w:t xml:space="preserve"> vṛthaivāyur-vyayo bhavatīty āha | naktaṁ rātrau yad vaya āyus tan nidrayā vyavāyena ratyā vā hriyate | divā ahni yad vayas tat arthehayā arthārtham udyamena, siddhe 'rthe kuṭumba-poṣaṇena vā | ca-kārāv anukta-samuccayārthau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dehāpatya-kalatrādiṣv ātma-sainyeṣv asatsv api ||</w:t>
      </w:r>
      <w:r>
        <w:rPr>
          <w:rFonts w:ascii="Balaram" w:hAnsi="Balaram"/>
          <w:b/>
        </w:rPr>
        <w:br/>
        <w:t>teṣāṁ pramatto nidhanaṁ paśyann api na paśyati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naśvara-kuṭumbādy-arthaṁ katham āyur-vyayaṁ kuryāt tatrāha | dehādiṣu ātmanaḥ sainyeṣu parikareṣv asatsu mithyā-bhūteṣv api pramattaḥ prasaktas teṣāṁ pitrādi-dṛṣṭāntena nāśaṁ paśyann api nānusandhatte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tasmād bhārata sarvātmā bhagavān īśvaro hariḥ |</w:t>
      </w:r>
      <w:r>
        <w:rPr>
          <w:rFonts w:ascii="Balaram" w:hAnsi="Balaram"/>
          <w:b/>
        </w:rPr>
        <w:br/>
        <w:t>śrotavyaḥ kīrtitavyaś ca smartavyaś cecchatā'bhayam</w:t>
      </w:r>
      <w:r>
        <w:rPr>
          <w:rStyle w:val="FootnoteReference"/>
          <w:rFonts w:ascii="Balaram" w:hAnsi="Balaram"/>
        </w:rPr>
        <w:footnoteReference w:id="9"/>
      </w:r>
      <w:r>
        <w:rPr>
          <w:rFonts w:ascii="Balaram" w:hAnsi="Balaram"/>
          <w:b/>
        </w:rPr>
        <w:t xml:space="preserve">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evaṁ viparyaya-praśnottaram uktvā śrotavyādi-praśnasyottaram āha — tasmād iti | he bhārata bharata-vaṁśya | sarvātmeti preṣṭhatvam</w:t>
      </w:r>
      <w:r>
        <w:rPr>
          <w:rStyle w:val="FootnoteReference"/>
          <w:rFonts w:ascii="Balaram" w:hAnsi="Balaram"/>
        </w:rPr>
        <w:footnoteReference w:id="10"/>
      </w:r>
      <w:r>
        <w:rPr>
          <w:rFonts w:ascii="Balaram" w:hAnsi="Balaram"/>
        </w:rPr>
        <w:t xml:space="preserve"> āha | bhagavān iti saundaryam | īśvara ity āvaśyakatvam | harir iti bandha-hāritvam | abhayaṁ mokṣam icchatā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etāvān sāṅkhya-yogābhyāṁ sva-dharma-pariniṣṭhayā |</w:t>
      </w:r>
      <w:r>
        <w:rPr>
          <w:rFonts w:ascii="Balaram" w:hAnsi="Balaram"/>
          <w:b/>
        </w:rPr>
        <w:br/>
        <w:t>janma-lābhaḥ paraḥ puṁsām ante nārāyaṇa-smṛtiḥ || 6 ||</w:t>
      </w:r>
    </w:p>
    <w:p w:rsidR="00891108" w:rsidRDefault="00891108">
      <w:pPr>
        <w:jc w:val="both"/>
        <w:rPr>
          <w:rFonts w:ascii="Balaram" w:hAnsi="Balaram"/>
          <w:b/>
        </w:rPr>
      </w:pPr>
    </w:p>
    <w:p w:rsidR="00891108" w:rsidRDefault="00891108">
      <w:pPr>
        <w:jc w:val="both"/>
        <w:rPr>
          <w:rFonts w:ascii="Balaram" w:hAnsi="Balaram"/>
        </w:rPr>
      </w:pPr>
      <w:r>
        <w:rPr>
          <w:rFonts w:ascii="Balaram" w:hAnsi="Balaram"/>
        </w:rPr>
        <w:t>ataḥ param anyac chreyo nāstīty āha | etāvān eva janmano lābhaḥ phalam | tam āha — nārāyaṇa-smṛtir</w:t>
      </w:r>
      <w:r>
        <w:rPr>
          <w:rStyle w:val="FootnoteReference"/>
          <w:rFonts w:ascii="Balaram" w:hAnsi="Balaram"/>
        </w:rPr>
        <w:footnoteReference w:id="11"/>
      </w:r>
      <w:r>
        <w:rPr>
          <w:rFonts w:ascii="Balaram" w:hAnsi="Balaram"/>
        </w:rPr>
        <w:t xml:space="preserve"> iti | sāṁkhyādibhiḥ sādhya iti teṣāṁ svātantryeṇa lābhatvaṁ vārayati | sāṁkhyam ātmānātma-vivekaḥ | yogo'ṣṭāṅgaḥ | ante tu smṛtiḥ paro lābhaḥ | na tan-mahimā vaktuṁ śakya ity arthaḥ || 6 ||</w:t>
      </w:r>
    </w:p>
    <w:p w:rsidR="00891108" w:rsidRDefault="00891108">
      <w:pPr>
        <w:jc w:val="both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prāyeṇa munayo rājan nivṛttā vidhi-ṣedhataḥ</w:t>
      </w:r>
      <w:r>
        <w:rPr>
          <w:rStyle w:val="FootnoteReference"/>
          <w:rFonts w:ascii="Balaram" w:hAnsi="Balaram"/>
        </w:rPr>
        <w:footnoteReference w:id="12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nairguṇya-sthā ramante sma guṇānukathane hareḥ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tatra sadācāraṁ pramāṇayati — prāyeṇeti | vidhi-ṣedhato vidhi</w:t>
      </w:r>
      <w:r>
        <w:rPr>
          <w:rFonts w:ascii="Balaram" w:hAnsi="Balaram"/>
        </w:rPr>
        <w:softHyphen/>
        <w:t>-niṣedhābhyāṁ nivṛttā nairguṇye brahmaṇi sthitā api | sma prasiddham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idaṁ bhāgavataṁ nāma purāṇaṁ brahma-sammitam |</w:t>
      </w:r>
      <w:r>
        <w:rPr>
          <w:rFonts w:ascii="Balaram" w:hAnsi="Balaram"/>
          <w:b/>
        </w:rPr>
        <w:br/>
        <w:t>adhītavān dvāparādau pitur dvaipāyanād aham || 8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kim idam apūrvaṁ kathayasi, satyam, atyapūrvam evedam ity āha | idaṁ bhagavat-proktaṁ tan-nāmaika-pradhānaṁ purāṇaṁ brahma-saṁmitaṁ sarva-veda-tulyam | yad vā brahma samyak mitaṁ yena | kutas tvayā prāptam ata āha - adhītavān iti | dvaipāyanāt pituḥ | kadā | dvāparādau dvāparaḥ</w:t>
      </w:r>
      <w:r>
        <w:rPr>
          <w:rStyle w:val="FootnoteReference"/>
          <w:rFonts w:ascii="Balaram" w:hAnsi="Balaram"/>
        </w:rPr>
        <w:footnoteReference w:id="13"/>
      </w:r>
      <w:r>
        <w:rPr>
          <w:rFonts w:ascii="Balaram" w:hAnsi="Balaram"/>
        </w:rPr>
        <w:t xml:space="preserve"> ādir yasya kālasya tasmin dvāparānte ity arthaḥ | śantanusamakāle vyāsāvatāra-prasiddheḥ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pariniṣṭhito 'pi nairguṇya</w:t>
      </w:r>
      <w:r>
        <w:rPr>
          <w:rStyle w:val="FootnoteReference"/>
          <w:rFonts w:ascii="Balaram" w:hAnsi="Balaram"/>
        </w:rPr>
        <w:footnoteReference w:id="14"/>
      </w:r>
      <w:r>
        <w:rPr>
          <w:rFonts w:ascii="Balaram" w:hAnsi="Balaram"/>
          <w:b/>
        </w:rPr>
        <w:t xml:space="preserve"> uttama-śloka-līlayā |</w:t>
      </w:r>
      <w:r>
        <w:rPr>
          <w:rFonts w:ascii="Balaram" w:hAnsi="Balaram"/>
          <w:b/>
        </w:rPr>
        <w:br/>
        <w:t>gṛhīta-cetā rājarṣe ākhyānaṁ yad adhītavān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siddhasya tava kuto 'dhyayane pravṛttis tatrāha — pariniṣṭhito 'pīti | gṛhīta-cetā ākṛṣṭa-cittaḥ || 9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tad ahaṁ</w:t>
      </w:r>
      <w:r>
        <w:rPr>
          <w:rStyle w:val="FootnoteReference"/>
          <w:rFonts w:ascii="Balaram" w:hAnsi="Balaram"/>
        </w:rPr>
        <w:footnoteReference w:id="15"/>
      </w:r>
      <w:r>
        <w:rPr>
          <w:rFonts w:ascii="Balaram" w:hAnsi="Balaram"/>
          <w:b/>
        </w:rPr>
        <w:t xml:space="preserve"> te 'bhidhāsyāmi mahā-pauruṣiko bhavān |</w:t>
      </w:r>
      <w:r>
        <w:rPr>
          <w:rFonts w:ascii="Balaram" w:hAnsi="Balaram"/>
          <w:b/>
        </w:rPr>
        <w:br/>
        <w:t>yasya śraddadhatām āśu syān mukunde matiḥ satī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mahā-puruṣo</w:t>
      </w:r>
      <w:r>
        <w:rPr>
          <w:rStyle w:val="FootnoteReference"/>
          <w:rFonts w:ascii="Balaram" w:hAnsi="Balaram"/>
        </w:rPr>
        <w:footnoteReference w:id="16"/>
      </w:r>
      <w:r>
        <w:rPr>
          <w:rFonts w:ascii="Balaram" w:hAnsi="Balaram"/>
        </w:rPr>
        <w:t xml:space="preserve"> viṣṇus tadīyaḥ | yasya yasmin śraddhāṁ kurvatām | satī ahaitukī || 10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etan nirvidyamānānām icchatām akuto-bhayam |</w:t>
      </w:r>
      <w:r>
        <w:rPr>
          <w:rFonts w:ascii="Balaram" w:hAnsi="Balaram"/>
          <w:b/>
        </w:rPr>
        <w:br/>
        <w:t xml:space="preserve">yogināṁ nṛpa nirṇītaṁ harer nāmānukīrtanam || 11 </w:t>
      </w:r>
      <w:r>
        <w:rPr>
          <w:rFonts w:ascii="Balaram" w:hAnsi="Balaram"/>
        </w:rPr>
        <w:t>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sādhakānāṁ siddhānāṁ ca nātaḥ param anyac chreyo'stīty āha - etad iti | icchatāṁ kāmināṁ tat-tat-phala-sādhanam etad eva | nirvidyamānānāṁ mumukṣūṇāṁ mokṣa-sādhanam etad eva | yogināṁ jñānināṁ phalaṁ caitad eva nirṇītam | nātra pramāṇaṁ vaktavyam ity arthaḥ || 11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kiṁ pramattasya bahubhiḥ parokṣair hāyanair iha |</w:t>
      </w:r>
      <w:r>
        <w:rPr>
          <w:rFonts w:ascii="Balaram" w:hAnsi="Balaram"/>
          <w:b/>
        </w:rPr>
        <w:br/>
        <w:t>varaṁ muhūrtaṁ viditaṁ ghaṭate śreyase yataḥ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alpam evāyur avaśiṣṭaṁ kim ahaṁ sādhayeyam iti mā śuca ity āha — kim iti tribhiḥ | parokṣair alakṣitair hāyanair varṣaiḥ | viditaṁ vṛthā yātīti jñātam | yato yena jñānena | ghaṭena yatnaṁ kuryāt || 12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khaṭvāṅgo nāma rājarṣir jñātveyattām ihāyuṣaḥ</w:t>
      </w:r>
      <w:r>
        <w:rPr>
          <w:rStyle w:val="FootnoteReference"/>
          <w:rFonts w:ascii="Balaram" w:hAnsi="Balaram"/>
        </w:rPr>
        <w:footnoteReference w:id="17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muhūrtāt sarvam utsṛjya gatavān abhayaṁ harim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khaṭvāṅgo hi deva-pakṣe sthitvā daityān ajayat, tataḥ prasannair devair varaṁ vṛṇīṣvetyukte tenoktaṁ prathamaṁ tāvan mamāyuḥ kathyatām iti, tato devair uktaṁ tat tu muhūrta-mātram astīti, tato 'tiśīghraṁ vimānena bhuvam āgatya hariṁ śaraṇaṁ gata iti | yata iyaṁ svarga-bhumī rajodhikā | karma-bhūmiḥ prthvī || 13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tavāpy etarhi kauravya saptāhaṁ jīvitāvadhiḥ |</w:t>
      </w:r>
      <w:r>
        <w:rPr>
          <w:rFonts w:ascii="Balaram" w:hAnsi="Balaram"/>
          <w:b/>
        </w:rPr>
        <w:br/>
        <w:t>upakalpaya tat sarvaṁ tāvad yat sāmparāyikam || 14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tava tu etarhy api idānīm api | tāvad iti tāvatā kālena sāmparāyikaṁ pāralaukikaṁ sādhanaṁ sampādaya || 14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anta-kāle tu puruṣa āgate gata-sādhvasaḥ | </w:t>
      </w:r>
      <w:r>
        <w:rPr>
          <w:rFonts w:ascii="Balaram" w:hAnsi="Balaram"/>
          <w:b/>
        </w:rPr>
        <w:br/>
        <w:t>chindyād asaṅga-śastreṇa spṛhāṁ dehe 'nu ye ca tam 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tatra vairāgyaṁ tāvad āha - anta-kāla iti | gata-sādhvaso mṛtyu-bhaya-śūnyaḥ | asaṅgo nāma anāsaktis tena śastreṇa spṛhāṁ sukhecchāṁ, taṁ deham anu ye putra-kalatrādayas teṣv api spṛhāṁ chindyāt || 15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gṛhāt pravrajito dhīraḥ puṇya-tīrtha-jalāplutaḥ |</w:t>
      </w:r>
      <w:r>
        <w:rPr>
          <w:rFonts w:ascii="Balaram" w:hAnsi="Balaram"/>
          <w:b/>
        </w:rPr>
        <w:br/>
        <w:t>śucau vivikta āsīno vidhivat kalpitāsane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kiṁ ca gṛhāt pravrajito nirgataḥ | gṛhe sthitasya punar apy āsakti-sambhavāt | tatrāṣṭāṅga-yogam</w:t>
      </w:r>
      <w:r>
        <w:rPr>
          <w:rStyle w:val="FootnoteReference"/>
          <w:rFonts w:ascii="Balaram" w:hAnsi="Balaram"/>
        </w:rPr>
        <w:footnoteReference w:id="18"/>
      </w:r>
      <w:r>
        <w:rPr>
          <w:rFonts w:ascii="Balaram" w:hAnsi="Balaram"/>
        </w:rPr>
        <w:t xml:space="preserve"> āha | dhīra iti brahmacaryādi-yamopalakṣaṇam | puṇya-tīrtheti snānādi-niyamopalakṣaṇam | āsanam āha — śucāv iti | vivikte ekānte | vidhivat kuśājinacailaiḥ krameṇa nirmite || 16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abhyasen manasā śuddhaṁ trivṛd-brahmākṣaraṁ param | </w:t>
      </w:r>
      <w:r>
        <w:rPr>
          <w:rFonts w:ascii="Balaram" w:hAnsi="Balaram"/>
          <w:b/>
        </w:rPr>
        <w:br/>
        <w:t>mano yacchej jita-śvāso brahma-bījam avismaran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japa-garbhaṁ prāṇāyāmaṁ</w:t>
      </w:r>
      <w:r>
        <w:rPr>
          <w:rStyle w:val="FootnoteReference"/>
          <w:rFonts w:ascii="Balaram" w:hAnsi="Balaram"/>
        </w:rPr>
        <w:footnoteReference w:id="19"/>
      </w:r>
      <w:r>
        <w:rPr>
          <w:rFonts w:ascii="Balaram" w:hAnsi="Balaram"/>
        </w:rPr>
        <w:t xml:space="preserve"> vaktuṁ japyam āha | trivṛd-brahmākṣaraṁ trivṛt tribhir akārādibhir vartitaṁ grathitam brahmākṣaraṁ praṇavaṁ manasā 'bhyased āvartayet | manasendriya-pratyāhāraṁ vaktuṁ prāṇāyāmena mano-niyamanam āha | mano yacched vaśīkuryāt | brahma-bījaṁ praṇavam avismarann eva jita-śvāsaḥ san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niyacched viṣayebhyo 'kṣān manasā buddhi-sārathiḥ |</w:t>
      </w:r>
      <w:r>
        <w:rPr>
          <w:rFonts w:ascii="Balaram" w:hAnsi="Balaram"/>
          <w:b/>
        </w:rPr>
        <w:br/>
        <w:t xml:space="preserve">manaḥ karmabhir ākṣiptaṁ śubhārthe dhārayed dhiyā || </w:t>
      </w:r>
      <w:r>
        <w:rPr>
          <w:rFonts w:ascii="Balaram" w:hAnsi="Balaram"/>
        </w:rPr>
        <w:t>18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pratyāhāram</w:t>
      </w:r>
      <w:r>
        <w:rPr>
          <w:rStyle w:val="FootnoteReference"/>
          <w:rFonts w:ascii="Balaram" w:hAnsi="Balaram"/>
        </w:rPr>
        <w:footnoteReference w:id="20"/>
      </w:r>
      <w:r>
        <w:rPr>
          <w:rFonts w:ascii="Balaram" w:hAnsi="Balaram"/>
        </w:rPr>
        <w:t xml:space="preserve"> āha | niyacchen nigṛhṇīyāt | akṣān indriyāṇi | niścayātmikā buddhiḥ sārathir yasya saḥ | dhāraṇām</w:t>
      </w:r>
      <w:r>
        <w:rPr>
          <w:rStyle w:val="FootnoteReference"/>
          <w:rFonts w:ascii="Balaram" w:hAnsi="Balaram"/>
        </w:rPr>
        <w:footnoteReference w:id="21"/>
      </w:r>
      <w:r>
        <w:rPr>
          <w:rFonts w:ascii="Balaram" w:hAnsi="Balaram"/>
        </w:rPr>
        <w:t xml:space="preserve"> āha — mana iti | punaś ca karmabhis tad-vāsanābhir ākṣiptam ākṛṣṭam | śubhārthe bhagavad-rūpe || 18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tatraikāvayavaṁ dhyāyed avyucchinnena cetasā |</w:t>
      </w:r>
      <w:r>
        <w:rPr>
          <w:rFonts w:ascii="Balaram" w:hAnsi="Balaram"/>
          <w:b/>
        </w:rPr>
        <w:br/>
        <w:t>mano nirviṣayaṁ yuktvā tataḥ kiñcana na smaret |</w:t>
      </w:r>
      <w:r>
        <w:rPr>
          <w:rFonts w:ascii="Balaram" w:hAnsi="Balaram"/>
          <w:b/>
        </w:rPr>
        <w:br/>
        <w:t>padaṁ tat paramaṁ viṣṇor mano yatra prasīdati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dhyānam</w:t>
      </w:r>
      <w:r>
        <w:rPr>
          <w:rStyle w:val="FootnoteReference"/>
          <w:rFonts w:ascii="Balaram" w:hAnsi="Balaram"/>
        </w:rPr>
        <w:footnoteReference w:id="22"/>
      </w:r>
      <w:r>
        <w:rPr>
          <w:rFonts w:ascii="Balaram" w:hAnsi="Balaram"/>
        </w:rPr>
        <w:t xml:space="preserve"> āha — tatreti | ekam ekaṁ pādādy</w:t>
      </w:r>
      <w:r>
        <w:rPr>
          <w:rStyle w:val="FootnoteReference"/>
          <w:rFonts w:ascii="Balaram" w:hAnsi="Balaram"/>
        </w:rPr>
        <w:footnoteReference w:id="23"/>
      </w:r>
      <w:r>
        <w:rPr>
          <w:rFonts w:ascii="Balaram" w:hAnsi="Balaram"/>
        </w:rPr>
        <w:t xml:space="preserve"> avayavam | avyucchinnena  samagra-rūpād aviyuktena | āśraya-viśeṣeṇa sāmānyataś citta-sthirīkaraṇam dhāraṇā | avayava</w:t>
      </w:r>
      <w:r>
        <w:rPr>
          <w:rStyle w:val="FootnoteReference"/>
          <w:rFonts w:ascii="Balaram" w:hAnsi="Balaram"/>
        </w:rPr>
        <w:footnoteReference w:id="24"/>
      </w:r>
      <w:r>
        <w:rPr>
          <w:rFonts w:ascii="Balaram" w:hAnsi="Balaram"/>
        </w:rPr>
        <w:t>-vibhāvanayā tad-dārḍhyaṁ dhyānam iti bhedaḥ | samādhim āha</w:t>
      </w:r>
      <w:r>
        <w:rPr>
          <w:rStyle w:val="FootnoteReference"/>
          <w:rFonts w:ascii="Balaram" w:hAnsi="Balaram"/>
        </w:rPr>
        <w:footnoteReference w:id="25"/>
      </w:r>
      <w:r>
        <w:rPr>
          <w:rFonts w:ascii="Balaram" w:hAnsi="Balaram"/>
        </w:rPr>
        <w:t xml:space="preserve"> | nirviṣayaṁ mano yuṁktvā samādhāya | sthirībhūte manasi sphurat-paramānanda-mātrākāraṁ kṛtvety arthaḥ | prasīdati upaśāmyati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rajas-tamobhyām ākṣiptaṁ vimūḍhaṁ mana ātmanaḥ |</w:t>
      </w:r>
      <w:r>
        <w:rPr>
          <w:rFonts w:ascii="Balaram" w:hAnsi="Balaram"/>
          <w:b/>
        </w:rPr>
        <w:br/>
        <w:t>yacched dhāraṇayā dhīro hanti yā tat-kṛtaṁ malam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guṇa-vaśāt punar api kṣobhe sati dhāraṇām eva sthirīkuryād ity āha | rajasā ākṣiptaṁ tamasā vimūḍhaṁ svīyaṁ mano nirundhyāt | tat-kṛtaṁ rajas-tamobhyāṁ kṛtam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yasyāṁ sandhāryamāṇāyāṁ yogino bhakti-lakṣaṇaḥ</w:t>
      </w:r>
      <w:r>
        <w:rPr>
          <w:rStyle w:val="FootnoteReference"/>
          <w:rFonts w:ascii="Balaram" w:hAnsi="Balaram"/>
        </w:rPr>
        <w:footnoteReference w:id="26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 xml:space="preserve"> āśu sampadyate yoga āśrayaṁ bhadram īkṣataḥ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yato yasyāṁ kriyamāṇāyāṁ bhadraṁ sukhātmakam āśrayaṁ viṣayaṁ paśyatas tatraiva prītir bhavati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rājovāca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yathā sandhāryate brahman dhāraṇā yatra sammatā |</w:t>
      </w:r>
      <w:r>
        <w:rPr>
          <w:rFonts w:ascii="Balaram" w:hAnsi="Balaram"/>
          <w:b/>
        </w:rPr>
        <w:br/>
        <w:t>yādṛśī vā hared āśu puruṣasya mano-malam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yathā</w:t>
      </w:r>
      <w:r>
        <w:rPr>
          <w:rStyle w:val="FootnoteReference"/>
          <w:rFonts w:ascii="Balaram" w:hAnsi="Balaram"/>
        </w:rPr>
        <w:footnoteReference w:id="27"/>
      </w:r>
      <w:r>
        <w:rPr>
          <w:rFonts w:ascii="Balaram" w:hAnsi="Balaram"/>
        </w:rPr>
        <w:t xml:space="preserve"> yatra yādṛśī cetikartavyatāviṣaya-tat-tad-viśeṣāṇāṁ praśnāḥ || 22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jitāsano</w:t>
      </w:r>
      <w:r>
        <w:rPr>
          <w:rStyle w:val="FootnoteReference"/>
          <w:rFonts w:ascii="Balaram" w:hAnsi="Balaram"/>
        </w:rPr>
        <w:footnoteReference w:id="28"/>
      </w:r>
      <w:r>
        <w:rPr>
          <w:rFonts w:ascii="Balaram" w:hAnsi="Balaram"/>
          <w:b/>
        </w:rPr>
        <w:t xml:space="preserve"> jita-śvāso jita-saṅgo jitendriyaḥ |</w:t>
      </w:r>
      <w:r>
        <w:rPr>
          <w:rFonts w:ascii="Balaram" w:hAnsi="Balaram"/>
          <w:b/>
        </w:rPr>
        <w:br/>
        <w:t>sthūle bhagavato rūpe manaḥ sandhārayed dhiyā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yathety asyottaraṁ - jitāsana iti | viṣayam</w:t>
      </w:r>
      <w:r>
        <w:rPr>
          <w:rStyle w:val="FootnoteReference"/>
          <w:rFonts w:ascii="Balaram" w:hAnsi="Balaram"/>
        </w:rPr>
        <w:footnoteReference w:id="29"/>
      </w:r>
      <w:r>
        <w:rPr>
          <w:rFonts w:ascii="Balaram" w:hAnsi="Balaram"/>
        </w:rPr>
        <w:t xml:space="preserve"> āha - sthūla iti sārdhena || 23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viśeṣas tasya deho 'yaṁ sthaviṣṭhaś ca sthavīyasām ||</w:t>
      </w:r>
      <w:r>
        <w:rPr>
          <w:rFonts w:ascii="Balaram" w:hAnsi="Balaram"/>
          <w:b/>
        </w:rPr>
        <w:br/>
        <w:t>yatredaṁ vyajyate viśvaṁ bhūtaṁ bhavyaṁ bhavac ca sat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viśeṣo virāḍ-dehaḥ atisthūlānām api sthūlataraḥ | satkārya-mātram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āṇḍa-kośe śarīre 'smin saptāvaraṇa-saṁyute |</w:t>
      </w:r>
      <w:r>
        <w:rPr>
          <w:rFonts w:ascii="Balaram" w:hAnsi="Balaram"/>
          <w:b/>
        </w:rPr>
        <w:br/>
        <w:t>vairājaḥ</w:t>
      </w:r>
      <w:r>
        <w:rPr>
          <w:rStyle w:val="FootnoteReference"/>
          <w:rFonts w:ascii="Balaram" w:hAnsi="Balaram"/>
        </w:rPr>
        <w:footnoteReference w:id="30"/>
      </w:r>
      <w:r>
        <w:rPr>
          <w:rFonts w:ascii="Balaram" w:hAnsi="Balaram"/>
          <w:b/>
        </w:rPr>
        <w:t xml:space="preserve"> puruṣo yo 'sau bhagavān dhāraṇāśrayaḥ || 25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asya copalakṣaṇatvena viṣayatvaṁ, vastutas tu virāḍ jīvaniyantā bhagavān eva viṣaya ity āha | āṇḍa-kośāntar-vartini kaṭāha eva pṛthivyāvaraṇam | tataḥ ap-tejo-vāyv-ākāśāhaṁkāra-mahat-tattvānīti sapta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pātālam etasya hi pāda-mūlaṁ</w:t>
      </w:r>
      <w:r>
        <w:rPr>
          <w:rFonts w:ascii="Balaram" w:hAnsi="Balaram"/>
          <w:b/>
        </w:rPr>
        <w:br/>
        <w:t>paṭhanti pārṣṇi-prapade rasātalam |</w:t>
      </w:r>
      <w:r>
        <w:rPr>
          <w:rFonts w:ascii="Balaram" w:hAnsi="Balaram"/>
          <w:b/>
        </w:rPr>
        <w:br/>
        <w:t>mahātalaṁ viśva-sṛjo 'tha gulphau</w:t>
      </w:r>
      <w:r>
        <w:rPr>
          <w:rFonts w:ascii="Balaram" w:hAnsi="Balaram"/>
          <w:b/>
        </w:rPr>
        <w:br/>
        <w:t>talātalaṁ vai puruṣasya jaṅghe || 26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virāḍ-deha-taj-jīva-tad-antaryāmiṇām abhedam āropyopāsanaṁ kartavyam ity āśayenāha | pātālaṁ pāda-mūlaṁ pādasyādhobhāgam | pātālādīnāṁ tad-avayavatā vidhīyate | pātālādīny atalāntāny adhastanād ārabhya sapta bhūvi-varāṇi | paṭhanti gṛṇantīty-ādi-pramāṇa-pradarśanaṁ | pārṣṇi-prapade pādasya paścātpurobhāgau || 26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dve jānunī sutalaṁ viśva-mūrter</w:t>
      </w:r>
      <w:r>
        <w:rPr>
          <w:rFonts w:ascii="Balaram" w:hAnsi="Balaram"/>
          <w:b/>
        </w:rPr>
        <w:br/>
        <w:t xml:space="preserve"> ūru-dvayaṁ vitalaṁ cātalaṁ ca |</w:t>
      </w:r>
      <w:r>
        <w:rPr>
          <w:rFonts w:ascii="Balaram" w:hAnsi="Balaram"/>
          <w:b/>
        </w:rPr>
        <w:br/>
        <w:t>mahītalaṁ taj-jaghanaṁ</w:t>
      </w:r>
      <w:r>
        <w:rPr>
          <w:rStyle w:val="FootnoteReference"/>
          <w:rFonts w:ascii="Balaram" w:hAnsi="Balaram"/>
        </w:rPr>
        <w:footnoteReference w:id="31"/>
      </w:r>
      <w:r>
        <w:rPr>
          <w:rFonts w:ascii="Balaram" w:hAnsi="Balaram"/>
          <w:b/>
        </w:rPr>
        <w:t xml:space="preserve"> mahīpate</w:t>
      </w:r>
      <w:r>
        <w:rPr>
          <w:rFonts w:ascii="Balaram" w:hAnsi="Balaram"/>
          <w:b/>
        </w:rPr>
        <w:br/>
        <w:t>nabhastalaṁ</w:t>
      </w:r>
      <w:r>
        <w:rPr>
          <w:rStyle w:val="FootnoteReference"/>
          <w:rFonts w:ascii="Balaram" w:hAnsi="Balaram"/>
        </w:rPr>
        <w:footnoteReference w:id="32"/>
      </w:r>
      <w:r>
        <w:rPr>
          <w:rFonts w:ascii="Balaram" w:hAnsi="Balaram"/>
          <w:b/>
        </w:rPr>
        <w:t xml:space="preserve"> nābhi-saro gṛṇanti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ūru-dvayasyādhobhāge vitalaṁ, uttarabhāge atalam iti jñeyam | nābhir eva saraḥ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uraḥ-sthalaṁ jyotir-anīkam asya</w:t>
      </w:r>
      <w:r>
        <w:rPr>
          <w:rFonts w:ascii="Balaram" w:hAnsi="Balaram"/>
          <w:b/>
        </w:rPr>
        <w:br/>
        <w:t>grīvā mahar vadanaṁ vai jano 'sya |</w:t>
      </w:r>
      <w:r>
        <w:rPr>
          <w:rFonts w:ascii="Balaram" w:hAnsi="Balaram"/>
          <w:b/>
        </w:rPr>
        <w:br/>
        <w:t>tapo varāṭīṁ vidur ādi-puṁsaḥ</w:t>
      </w:r>
      <w:r>
        <w:rPr>
          <w:rFonts w:ascii="Balaram" w:hAnsi="Balaram"/>
          <w:b/>
        </w:rPr>
        <w:br/>
        <w:t>satyaṁ tu śīrṣāṇi sahasra-śīrṣṇaḥ || 28 |</w:t>
      </w:r>
      <w:r>
        <w:rPr>
          <w:rFonts w:ascii="Balaram" w:hAnsi="Balaram"/>
        </w:rPr>
        <w:t>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jyotir-anīkaṁ jyotiṣāṁ samūhaṁ svargam | maharlokaṁ grīveti gṛṇanti</w:t>
      </w:r>
      <w:r>
        <w:rPr>
          <w:rStyle w:val="FootnoteReference"/>
          <w:rFonts w:ascii="Balaram" w:hAnsi="Balaram"/>
        </w:rPr>
        <w:footnoteReference w:id="33"/>
      </w:r>
      <w:r>
        <w:rPr>
          <w:rFonts w:ascii="Balaram" w:hAnsi="Balaram"/>
        </w:rPr>
        <w:t xml:space="preserve"> | tapo-lokaṁ rarāṭīṁ lalāṭaṁ | satyaṁ satya-lokaṁ || 28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indrādayo bāhava āhur usrāḥ</w:t>
      </w:r>
      <w:r>
        <w:rPr>
          <w:rFonts w:ascii="Balaram" w:hAnsi="Balaram"/>
          <w:b/>
        </w:rPr>
        <w:br/>
        <w:t>karṇau diśaḥ śrotram amuṣya śabdaḥ |</w:t>
      </w:r>
      <w:r>
        <w:rPr>
          <w:rFonts w:ascii="Balaram" w:hAnsi="Balaram"/>
          <w:b/>
        </w:rPr>
        <w:br/>
        <w:t>nāsatya-dasrau paramasya nāse</w:t>
      </w:r>
      <w:r>
        <w:rPr>
          <w:rFonts w:ascii="Balaram" w:hAnsi="Balaram"/>
          <w:b/>
        </w:rPr>
        <w:br/>
        <w:t>ghrāṇo 'sya gandho mukham agnir iddhaḥ || 29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usrā devāḥ tejomaya-śarīratvāt te vāhava ity āhuḥ | diśo 'smad-ādi-śrotrādhiṣṭhātryo devatāḥ karṇau śrotrasyādhiṣṭhānam | śabdas tu śrotra-viṣayaḥ sa tasya śrotrendriyam | evaṁ</w:t>
      </w:r>
      <w:r>
        <w:rPr>
          <w:rStyle w:val="FootnoteReference"/>
          <w:rFonts w:ascii="Balaram" w:hAnsi="Balaram"/>
        </w:rPr>
        <w:footnoteReference w:id="34"/>
      </w:r>
      <w:r>
        <w:rPr>
          <w:rFonts w:ascii="Balaram" w:hAnsi="Balaram"/>
        </w:rPr>
        <w:t xml:space="preserve"> nāsikādiṣv api  | nāsatya-dasrāv aśvinau nāse nāsā-puṭe | iddho dīptaḥ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dyaur akṣiṇī cakṣur abhūt pataṅgaḥ </w:t>
      </w:r>
      <w:r>
        <w:rPr>
          <w:rFonts w:ascii="Balaram" w:hAnsi="Balaram"/>
          <w:b/>
        </w:rPr>
        <w:br/>
        <w:t>pakṣmāṇi viṣṇor ahanī ubhe ca |</w:t>
      </w:r>
      <w:r>
        <w:rPr>
          <w:rFonts w:ascii="Balaram" w:hAnsi="Balaram"/>
          <w:b/>
        </w:rPr>
        <w:br/>
        <w:t>tad-bhrū-vijṛmbhaḥ parameṣṭhi-dhiṣṇyam</w:t>
      </w:r>
      <w:r>
        <w:rPr>
          <w:rFonts w:ascii="Balaram" w:hAnsi="Balaram"/>
          <w:b/>
        </w:rPr>
        <w:br/>
        <w:t xml:space="preserve"> āpo</w:t>
      </w:r>
      <w:r>
        <w:rPr>
          <w:rStyle w:val="FootnoteReference"/>
          <w:rFonts w:ascii="Balaram" w:hAnsi="Balaram"/>
        </w:rPr>
        <w:footnoteReference w:id="35"/>
      </w:r>
      <w:r>
        <w:rPr>
          <w:rFonts w:ascii="Balaram" w:hAnsi="Balaram"/>
          <w:b/>
        </w:rPr>
        <w:t xml:space="preserve"> 'sya tālū rasa eva jihvā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dyaur antarikṣam | akṣiṇī netra-goloke | cakṣur indriyam | pataṅgaḥ sūryaḥ | ahanī rātry-ahaṇī | parameṣṭhi-dhiṣṇayaṁ brahma-padam | tālu adhiṣṭānam | jihvā indriyam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chandāṁsy anantasya śiro gṛṇanti</w:t>
      </w:r>
      <w:r>
        <w:rPr>
          <w:rFonts w:ascii="Balaram" w:hAnsi="Balaram"/>
          <w:b/>
        </w:rPr>
        <w:br/>
        <w:t>daṁṣṭrā yamaḥ sneha-kalā dvijāni |</w:t>
      </w:r>
      <w:r>
        <w:rPr>
          <w:rFonts w:ascii="Balaram" w:hAnsi="Balaram"/>
        </w:rPr>
        <w:br/>
      </w:r>
      <w:r>
        <w:rPr>
          <w:rFonts w:ascii="Balaram" w:hAnsi="Balaram"/>
          <w:b/>
        </w:rPr>
        <w:t>hāso janonmāda-karī</w:t>
      </w:r>
      <w:r>
        <w:rPr>
          <w:rStyle w:val="FootnoteReference"/>
          <w:rFonts w:ascii="Balaram" w:hAnsi="Balaram"/>
        </w:rPr>
        <w:footnoteReference w:id="36"/>
      </w:r>
      <w:r>
        <w:rPr>
          <w:rFonts w:ascii="Balaram" w:hAnsi="Balaram"/>
          <w:b/>
        </w:rPr>
        <w:t xml:space="preserve"> ca māyā</w:t>
      </w:r>
      <w:r>
        <w:rPr>
          <w:rFonts w:ascii="Balaram" w:hAnsi="Balaram"/>
          <w:b/>
        </w:rPr>
        <w:br/>
        <w:t>duranta-sargo</w:t>
      </w:r>
      <w:r>
        <w:rPr>
          <w:rStyle w:val="FootnoteReference"/>
          <w:rFonts w:ascii="Balaram" w:hAnsi="Balaram"/>
        </w:rPr>
        <w:footnoteReference w:id="37"/>
      </w:r>
      <w:r>
        <w:rPr>
          <w:rFonts w:ascii="Balaram" w:hAnsi="Balaram"/>
          <w:b/>
        </w:rPr>
        <w:t xml:space="preserve"> yad-apāṅga-mokṣaḥ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chandāṁsi vedāḥ | śiro brahma-randhram | sneha-kalāḥ putrādi-snehaleśāḥ | dvijāti dantāḥ | ṣaṇḍhatvam ārṣam | duranto 'pāraḥ sarga iti yat sa tasya kaṭākṣah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vrīḍottarauṣṭho 'dhara eva lobho</w:t>
      </w:r>
      <w:r>
        <w:rPr>
          <w:rFonts w:ascii="Balaram" w:hAnsi="Balaram"/>
          <w:b/>
        </w:rPr>
        <w:br/>
        <w:t>dharmaḥ stano 'dharma-patho 'sya pṛṣṭham |</w:t>
      </w:r>
      <w:r>
        <w:rPr>
          <w:rFonts w:ascii="Balaram" w:hAnsi="Balaram"/>
          <w:b/>
        </w:rPr>
        <w:br/>
        <w:t>kas tasya meḍhraṁ vṛṣaṇau ca mitrau</w:t>
      </w:r>
      <w:r>
        <w:rPr>
          <w:rFonts w:ascii="Balaram" w:hAnsi="Balaram"/>
          <w:b/>
        </w:rPr>
        <w:br/>
        <w:t>kukṣiḥ samudrā girayo 'sthi-saṅghāḥ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adharma-mārgo 'sya pṛṣṭha-bhāgaḥ | kaḥ prajāpatiḥ | mitrau mitrāvaruṇau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nadyo 'sya nāḍyo 'tha tanū-ruhāṇi</w:t>
      </w:r>
      <w:r>
        <w:rPr>
          <w:rFonts w:ascii="Balaram" w:hAnsi="Balaram"/>
          <w:b/>
        </w:rPr>
        <w:br/>
        <w:t>mahī-ruhā viśva-tanor nṛpendra |</w:t>
      </w:r>
      <w:r>
        <w:rPr>
          <w:rFonts w:ascii="Balaram" w:hAnsi="Balaram"/>
          <w:b/>
        </w:rPr>
        <w:br/>
        <w:t>ananta-vīryaḥ śvasitaṁ mātariśvā</w:t>
      </w:r>
      <w:r>
        <w:rPr>
          <w:rFonts w:ascii="Balaram" w:hAnsi="Balaram"/>
          <w:b/>
        </w:rPr>
        <w:br/>
        <w:t>gatir vayaḥ karma guṇa-pravāhaḥ || 33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anantaṁ vīryaṁ yasya saḥ | vayaḥ kālas tasya gamanam | guṇa-pravāhaḥ prāṇināṁ saṁsāraḥ karma tasya krīḍā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īśasya keśān vidur ambuvāhān</w:t>
      </w:r>
      <w:r>
        <w:rPr>
          <w:rFonts w:ascii="Balaram" w:hAnsi="Balaram"/>
          <w:b/>
        </w:rPr>
        <w:br/>
        <w:t>vāsas tu sandhyāṁ kuru-varya bhūmnaḥ |</w:t>
      </w:r>
      <w:r>
        <w:rPr>
          <w:rFonts w:ascii="Balaram" w:hAnsi="Balaram"/>
          <w:b/>
        </w:rPr>
        <w:br/>
        <w:t>avyaktam āhur hṛdayaṁ manaś ca</w:t>
      </w:r>
      <w:r>
        <w:rPr>
          <w:rFonts w:ascii="Balaram" w:hAnsi="Balaram"/>
          <w:b/>
        </w:rPr>
        <w:br/>
        <w:t>sa candramāḥ sarva-vikāra-kośaḥ || 34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bhūmno vibhoḥ | avyaktaṁ pradhānam | saḥ prasiddhaś candramās tadīyaṁ manaḥ | sarveṣāṁ vikārāṇāṁ kośa ivāśraya-bhūtam || 34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vijñāna-śaktiṁ mahim āmananti</w:t>
      </w:r>
      <w:r>
        <w:rPr>
          <w:rFonts w:ascii="Balaram" w:hAnsi="Balaram"/>
          <w:b/>
        </w:rPr>
        <w:br/>
        <w:t>sarvātmano 'ntaḥ-karaṇaṁ giritram |</w:t>
      </w:r>
      <w:r>
        <w:rPr>
          <w:rFonts w:ascii="Balaram" w:hAnsi="Balaram"/>
          <w:b/>
        </w:rPr>
        <w:br/>
        <w:t>aśvāśvatary-uṣṭra-gajā nakhāni</w:t>
      </w:r>
      <w:r>
        <w:rPr>
          <w:rStyle w:val="FootnoteReference"/>
          <w:rFonts w:ascii="Balaram" w:hAnsi="Balaram"/>
        </w:rPr>
        <w:footnoteReference w:id="38"/>
      </w:r>
      <w:r>
        <w:rPr>
          <w:rFonts w:ascii="Balaram" w:hAnsi="Balaram"/>
          <w:b/>
        </w:rPr>
        <w:br/>
        <w:t>sarve mṛgāḥ</w:t>
      </w:r>
      <w:r>
        <w:rPr>
          <w:rStyle w:val="FootnoteReference"/>
          <w:rFonts w:ascii="Balaram" w:hAnsi="Balaram"/>
        </w:rPr>
        <w:footnoteReference w:id="39"/>
      </w:r>
      <w:r>
        <w:rPr>
          <w:rFonts w:ascii="Balaram" w:hAnsi="Balaram"/>
          <w:b/>
        </w:rPr>
        <w:t xml:space="preserve"> paśavaḥ</w:t>
      </w:r>
      <w:r>
        <w:rPr>
          <w:rStyle w:val="FootnoteReference"/>
          <w:rFonts w:ascii="Balaram" w:hAnsi="Balaram"/>
        </w:rPr>
        <w:footnoteReference w:id="40"/>
      </w:r>
      <w:r>
        <w:rPr>
          <w:rFonts w:ascii="Balaram" w:hAnsi="Balaram"/>
          <w:b/>
        </w:rPr>
        <w:t xml:space="preserve"> śroṇi-deśe</w:t>
      </w:r>
      <w:r>
        <w:rPr>
          <w:rStyle w:val="FootnoteReference"/>
          <w:rFonts w:ascii="Balaram" w:hAnsi="Balaram"/>
        </w:rPr>
        <w:footnoteReference w:id="41"/>
      </w:r>
      <w:r>
        <w:rPr>
          <w:rFonts w:ascii="Balaram" w:hAnsi="Balaram"/>
          <w:b/>
        </w:rPr>
        <w:t xml:space="preserve"> || 35 |</w:t>
      </w:r>
      <w:r>
        <w:rPr>
          <w:rFonts w:ascii="Balaram" w:hAnsi="Balaram"/>
        </w:rPr>
        <w:t>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vijñāna-śaktiṁ cittam | mahiṁ mahat-tattvam | antaḥ-karaṇam ahaṁkāram | giritraṁ śrī-rudram | gardabhād vaḍavāyām utpannā</w:t>
      </w:r>
      <w:r>
        <w:rPr>
          <w:rStyle w:val="FootnoteReference"/>
          <w:rFonts w:ascii="Balaram" w:hAnsi="Balaram"/>
        </w:rPr>
        <w:footnoteReference w:id="42"/>
      </w:r>
      <w:r>
        <w:rPr>
          <w:rFonts w:ascii="Balaram" w:hAnsi="Balaram"/>
        </w:rPr>
        <w:t xml:space="preserve"> aśvatarī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vayāṁsi tad-vyākaraṇaṁ vicitraṁ</w:t>
      </w:r>
      <w:r>
        <w:rPr>
          <w:rFonts w:ascii="Balaram" w:hAnsi="Balaram"/>
          <w:b/>
        </w:rPr>
        <w:br/>
        <w:t>manur manīṣā manujo nivāsaḥ |</w:t>
      </w:r>
      <w:r>
        <w:rPr>
          <w:rFonts w:ascii="Balaram" w:hAnsi="Balaram"/>
          <w:b/>
        </w:rPr>
        <w:br/>
        <w:t>gandharva-vidyādhara-cāraṇāpsaraḥ</w:t>
      </w:r>
      <w:r>
        <w:rPr>
          <w:rFonts w:ascii="Balaram" w:hAnsi="Balaram"/>
          <w:b/>
        </w:rPr>
        <w:br/>
        <w:t>svara-smṛtīr asurānīka-vīryaḥ || 36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vayāṁsi pakṣiṇaḥ | tasya vyākaraṇaṁ </w:t>
      </w:r>
      <w:r>
        <w:rPr>
          <w:rFonts w:ascii="Balaram" w:hAnsi="Balaram"/>
          <w:color w:val="0000FF"/>
        </w:rPr>
        <w:t xml:space="preserve">nāma-rūpe vyākaravāṇi </w:t>
      </w:r>
      <w:r>
        <w:rPr>
          <w:rFonts w:ascii="Balaram" w:hAnsi="Balaram"/>
        </w:rPr>
        <w:t xml:space="preserve">iti śruty-uktaṁ śilpa-naipuṇam | yathāhuḥ — </w:t>
      </w:r>
      <w:r>
        <w:rPr>
          <w:rFonts w:ascii="Balaram" w:hAnsi="Balaram"/>
          <w:color w:val="0000FF"/>
        </w:rPr>
        <w:t>yena śuklīkṛtā haṁsāḥ śukāś ca haritīkṛtāḥ | mayūrāś citritā yena sa te vṛttiṁ vidhāsyati ||</w:t>
      </w:r>
      <w:r>
        <w:rPr>
          <w:rFonts w:ascii="Balaram" w:hAnsi="Balaram"/>
        </w:rPr>
        <w:t xml:space="preserve"> iti | manuḥ svāyambhuvaḥ, manīṣā buddhiḥ, manujaḥ puruṣaḥ, nivāsa āśrayaḥ | </w:t>
      </w:r>
      <w:r>
        <w:rPr>
          <w:rFonts w:ascii="Balaram" w:hAnsi="Balaram"/>
          <w:color w:val="0000FF"/>
        </w:rPr>
        <w:t>puruṣatve cāvistarāmātmā</w:t>
      </w:r>
      <w:r>
        <w:rPr>
          <w:rFonts w:ascii="Balaram" w:hAnsi="Balaram"/>
        </w:rPr>
        <w:t xml:space="preserve"> iti śruteḥ | gandharvādīnāṁ dvandvaikyam | gandharvādayaḥ | svara-smṛtīh | ṣaḍjādi-svara-smṛtaya ity arthaḥ | asurānīkaṁ vīryaṁ yasya saḥ | </w:t>
      </w:r>
      <w:r>
        <w:rPr>
          <w:rFonts w:ascii="Balaram" w:hAnsi="Balaram"/>
          <w:color w:val="0000FF"/>
        </w:rPr>
        <w:t>svaraḥ smṛtir asurānīkavaryaḥ</w:t>
      </w:r>
      <w:r>
        <w:rPr>
          <w:rFonts w:ascii="Balaram" w:hAnsi="Balaram"/>
        </w:rPr>
        <w:t xml:space="preserve"> iti pāṭhe gandharvādayaḥ svaraḥ asura-samūha-śreṣṭhaḥ prahlādaḥ smṛtis tasyeti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brahmānanaṁ kṣatra-bhujo mahātmā</w:t>
      </w:r>
      <w:r>
        <w:rPr>
          <w:rFonts w:ascii="Balaram" w:hAnsi="Balaram"/>
          <w:b/>
        </w:rPr>
        <w:br/>
        <w:t>viḍ ūrur aṅghri-śrita-kṛṣṇa-varṇaḥ |</w:t>
      </w:r>
      <w:r>
        <w:rPr>
          <w:rFonts w:ascii="Balaram" w:hAnsi="Balaram"/>
          <w:b/>
        </w:rPr>
        <w:br/>
        <w:t>nānābhidhābhījya-gaṇopapanno</w:t>
      </w:r>
      <w:r>
        <w:rPr>
          <w:rFonts w:ascii="Balaram" w:hAnsi="Balaram"/>
          <w:b/>
        </w:rPr>
        <w:br/>
        <w:t>dravyātmakaḥ karma vitāna-yogaḥ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brahmā vipras tasyānanaṁ mukham | kṣatraṁ kṣatriyo bhujau yasya | viḍ vaiśya ūrū yasya | aṅghrī-śritaḥ kṛṣṇa-varṇaḥ śūdro yasya | nānābhidhā nāmāni yeṣāṁ te ca te abhījyā devās teṣāṁ gaṇair vasu-rudrādibhir upapanno yukto dravyātmako haviḥ sādhyo vitāna-yogo yajña-prayogas tasya karma kāryam | āvaśyako'bhipreta ity arthaḥ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iyān asāv īśvara-vigrahasya</w:t>
      </w:r>
      <w:r>
        <w:rPr>
          <w:rFonts w:ascii="Balaram" w:hAnsi="Balaram"/>
          <w:b/>
        </w:rPr>
        <w:br/>
        <w:t>yaḥ sanniveśaḥ kathito mayā te |</w:t>
      </w:r>
      <w:r>
        <w:rPr>
          <w:rFonts w:ascii="Balaram" w:hAnsi="Balaram"/>
          <w:b/>
        </w:rPr>
        <w:br/>
        <w:t>saṁdhāryate 'smin vapuṣi sthaviṣṭhe</w:t>
      </w:r>
      <w:r>
        <w:rPr>
          <w:rFonts w:ascii="Balaram" w:hAnsi="Balaram"/>
          <w:b/>
        </w:rPr>
        <w:br/>
        <w:t>manaḥ sva-buddhyā na yato 'sti kiñcit || 38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iyān etāvān sanniveśo'vayava-saṁsthānam | asmin sva-buddhyā manaḥ sandhāryate mumukṣubhiḥ | yato vyatiriktaṁ kiṁcin nāsti tasmin || 38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sarva-dhī-vṛtty-anubhūta-sarva</w:t>
      </w:r>
      <w:r>
        <w:rPr>
          <w:rFonts w:ascii="Balaram" w:hAnsi="Balaram"/>
          <w:b/>
        </w:rPr>
        <w:br/>
        <w:t>ātmā yathā svapna-janekṣitaikaḥ |</w:t>
      </w:r>
      <w:r>
        <w:rPr>
          <w:rFonts w:ascii="Balaram" w:hAnsi="Balaram"/>
          <w:b/>
        </w:rPr>
        <w:br/>
        <w:t>taṁ satyam ānanda-nidhiṁ bhajeta</w:t>
      </w:r>
      <w:r>
        <w:rPr>
          <w:rFonts w:ascii="Balaram" w:hAnsi="Balaram"/>
          <w:b/>
        </w:rPr>
        <w:br/>
        <w:t>nānyatra sajjed yata ātma-pātaḥ || 39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evaṁ citta-sthairyārthaṁ virāḍ-deha-jīveśvarāṇām abhedenopāsanam uktaṁ, tatra tu deha-jīvāv īśvare pravilāpya sa eva dhyeya iti nirdhārayati — sa iti | sarveṣāṁ dhī-vṛttibhir</w:t>
      </w:r>
      <w:r>
        <w:rPr>
          <w:rStyle w:val="FootnoteReference"/>
          <w:rFonts w:ascii="Balaram" w:hAnsi="Balaram"/>
        </w:rPr>
        <w:footnoteReference w:id="43"/>
      </w:r>
      <w:r>
        <w:rPr>
          <w:rFonts w:ascii="Balaram" w:hAnsi="Balaram"/>
        </w:rPr>
        <w:t xml:space="preserve"> anubhūtam sarvaṁ yena sa eka eva sarvāntara ātmā tam eva satyaṁ bhajeta | anyatropalakṣaṇe na sajjet | yata āsaṅgād ātmanaḥ pātaḥ saṁsāro bhavati | ekasya tat-tad-indriyaiḥ sarvānubhūtau dṛṣṭāntaḥ — svapna-janānām īkṣitā yatheti | svapne hi kadācid bahūn dehān prakalpya jīvas tat-tad-indriyaiḥ sarvam paśyati tadvat | īśvarasya tu vidyā-śaktitvān na bandhaḥ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tabs>
          <w:tab w:val="left" w:pos="2410"/>
        </w:tabs>
        <w:jc w:val="center"/>
        <w:rPr>
          <w:rFonts w:ascii="Balaram" w:hAnsi="Balaram"/>
          <w:b/>
        </w:rPr>
      </w:pPr>
      <w:r>
        <w:rPr>
          <w:rFonts w:ascii="Balaram" w:hAnsi="Balaram"/>
        </w:rPr>
        <w:t>ṭīkāyāṁ prathamo 'dhyāyaḥ || 1 ||</w:t>
      </w:r>
      <w:r>
        <w:rPr>
          <w:rFonts w:ascii="Balaram" w:hAnsi="Balaram"/>
        </w:rPr>
        <w:br w:type="page"/>
      </w:r>
      <w:r>
        <w:rPr>
          <w:rFonts w:ascii="Balaram" w:hAnsi="Balaram"/>
          <w:b/>
        </w:rPr>
        <w:t>atha dvitīyo 'dhyāyaḥ</w:t>
      </w:r>
    </w:p>
    <w:p w:rsidR="00891108" w:rsidRDefault="00891108">
      <w:pPr>
        <w:tabs>
          <w:tab w:val="left" w:pos="2410"/>
        </w:tabs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 xml:space="preserve">dvitīyo tu tataḥ sthūla-dhāraṇāto jitaṁ manaḥ | 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 xml:space="preserve">sarva-sākṣiṇi sarveśe viṣṇau dhāryam itīryate || 1 || 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dṛśyālambana-rūpaivam uktā vairājadhāraṇā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ihocyate tu tat</w:t>
      </w:r>
      <w:r w:rsidRPr="00EE25DB">
        <w:rPr>
          <w:rFonts w:ascii="Balaram" w:hAnsi="Balaram"/>
          <w:noProof w:val="0"/>
        </w:rPr>
        <w:t>-</w:t>
      </w:r>
      <w:r>
        <w:rPr>
          <w:rFonts w:ascii="Balaram" w:hAnsi="Balaram"/>
        </w:rPr>
        <w:t xml:space="preserve">sādhyā sarvāntaryāmi-dhāraṇā || 2 || 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evaṁ purā dhāraṇayātma-yonir</w:t>
      </w:r>
      <w:r>
        <w:rPr>
          <w:rFonts w:ascii="Balaram" w:hAnsi="Balaram"/>
          <w:b/>
        </w:rPr>
        <w:br/>
        <w:t>naṣṭāṁ smṛtiṁ pratyavarudhya tuṣṭāt |</w:t>
      </w:r>
      <w:r>
        <w:rPr>
          <w:rFonts w:ascii="Balaram" w:hAnsi="Balaram"/>
          <w:b/>
        </w:rPr>
        <w:br/>
        <w:t>tathā sasarjedam amogha-dṛṣṭir</w:t>
      </w:r>
      <w:r>
        <w:rPr>
          <w:rFonts w:ascii="Balaram" w:hAnsi="Balaram"/>
          <w:b/>
        </w:rPr>
        <w:br/>
        <w:t>yathāpyayāt prāg vyavasāya-buddhiḥ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tatra tāvat pūrvokta-dhāraṇāyā avāntara-phalam āha | evaṁ yā dhāraṇā tayā tuṣṭād dhareḥ purā pralaya-samaye naṣṭāṁ sṛṣṭi-smṛtiṁ pratyavarudhya labdhvā brahmā apyayāt prāg idaṁ viśvaṁ yathāsīt tathā sasarja</w:t>
      </w:r>
      <w:r>
        <w:rPr>
          <w:rStyle w:val="FootnoteReference"/>
          <w:rFonts w:ascii="Balaram" w:hAnsi="Balaram"/>
        </w:rPr>
        <w:footnoteReference w:id="44"/>
      </w:r>
      <w:r>
        <w:rPr>
          <w:rFonts w:ascii="Balaram" w:hAnsi="Balaram"/>
        </w:rPr>
        <w:t xml:space="preserve"> | vyavasāyātmikā</w:t>
      </w:r>
      <w:r>
        <w:rPr>
          <w:rStyle w:val="FootnoteReference"/>
          <w:rFonts w:ascii="Balaram" w:hAnsi="Balaram"/>
        </w:rPr>
        <w:footnoteReference w:id="45"/>
      </w:r>
      <w:r>
        <w:rPr>
          <w:rFonts w:ascii="Balaram" w:hAnsi="Balaram"/>
        </w:rPr>
        <w:t xml:space="preserve"> buddhir yasya saḥ | ata evāmoghā dṛṣṭir yasyeti | atas tayā dhāraṇayā viśva-sṛṣṭi-sāmarthyaṁ bhavati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śābdasya hi brahmaṇa eṣa panthā</w:t>
      </w:r>
      <w:r>
        <w:rPr>
          <w:rFonts w:ascii="Balaram" w:hAnsi="Balaram"/>
          <w:b/>
        </w:rPr>
        <w:br/>
        <w:t>yan nāmabhir dhyāyati dhīr apārthaiḥ |</w:t>
      </w:r>
      <w:r>
        <w:rPr>
          <w:rFonts w:ascii="Balaram" w:hAnsi="Balaram"/>
          <w:b/>
        </w:rPr>
        <w:br/>
        <w:t>paribhramaṁs tatra na vindate 'rthān</w:t>
      </w:r>
      <w:r>
        <w:rPr>
          <w:rFonts w:ascii="Balaram" w:hAnsi="Balaram"/>
          <w:b/>
        </w:rPr>
        <w:br/>
        <w:t>māyāmaye vāsanayā śayānaḥ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upāsanā-phalād api viraktasya śuddhātma-dhāraṇāyām adhikāraḥ | ato vairāgyārthaṁ sarvaṁ karma-phalaṁ nindati | śābdaṁ śabda-mayam | brahma vedaḥ | tasya eṣa panthāḥ karma-phala-bodha-prakāraḥ | ko 'sau | artha-śūnyair eva svargādi-nāmabhiḥ</w:t>
      </w:r>
      <w:r>
        <w:rPr>
          <w:rStyle w:val="FootnoteReference"/>
          <w:rFonts w:ascii="Balaram" w:hAnsi="Balaram"/>
        </w:rPr>
        <w:footnoteReference w:id="46"/>
      </w:r>
      <w:r>
        <w:rPr>
          <w:rFonts w:ascii="Balaram" w:hAnsi="Balaram"/>
        </w:rPr>
        <w:t xml:space="preserve"> sādhakasya dhīr dhyāyati tat-tad-icchāṁ karotīti yat | apārthatvam evāha | tatra māyāmayo pathi sukham iti vāsanayā śayānaḥ svapnān paśyann iva paribhramann arthān na vindati | tat-tal-lokaṁ prāpto 'pi niravadyaṁ</w:t>
      </w:r>
      <w:r>
        <w:rPr>
          <w:rStyle w:val="FootnoteReference"/>
          <w:rFonts w:ascii="Balaram" w:hAnsi="Balaram"/>
        </w:rPr>
        <w:footnoteReference w:id="47"/>
      </w:r>
      <w:r>
        <w:rPr>
          <w:rFonts w:ascii="Balaram" w:hAnsi="Balaram"/>
        </w:rPr>
        <w:t xml:space="preserve">  sukhaṁ na labhata ity arthaḥ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ataḥ kavir nāmasu yāvad arthaḥ</w:t>
      </w:r>
      <w:r>
        <w:rPr>
          <w:rFonts w:ascii="Balaram" w:hAnsi="Balaram"/>
          <w:b/>
        </w:rPr>
        <w:br/>
        <w:t>syād apramatto vyavasāya-buddhiḥ |</w:t>
      </w:r>
      <w:r>
        <w:rPr>
          <w:rFonts w:ascii="Balaram" w:hAnsi="Balaram"/>
          <w:b/>
        </w:rPr>
        <w:br/>
        <w:t>siddhe 'nyathārthe na yateta tatra</w:t>
      </w:r>
      <w:r>
        <w:rPr>
          <w:rFonts w:ascii="Balaram" w:hAnsi="Balaram"/>
          <w:b/>
        </w:rPr>
        <w:br/>
        <w:t>pariśramaṁ tatra samīkṣamāṇaḥ || 3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tarhi sarvathā karma-phala-tyāge sadya eva deha-pātaḥ syād ity āśaṅkyāha | ataḥ kavir</w:t>
      </w:r>
      <w:r>
        <w:rPr>
          <w:rStyle w:val="FootnoteReference"/>
          <w:rFonts w:ascii="Balaram" w:hAnsi="Balaram"/>
        </w:rPr>
        <w:footnoteReference w:id="48"/>
      </w:r>
      <w:r>
        <w:rPr>
          <w:rFonts w:ascii="Balaram" w:hAnsi="Balaram"/>
        </w:rPr>
        <w:t xml:space="preserve"> nāmasu nāma-mātreṣu</w:t>
      </w:r>
      <w:r>
        <w:rPr>
          <w:rStyle w:val="FootnoteReference"/>
          <w:rFonts w:ascii="Balaram" w:hAnsi="Balaram"/>
        </w:rPr>
        <w:footnoteReference w:id="49"/>
      </w:r>
      <w:r>
        <w:rPr>
          <w:rFonts w:ascii="Balaram" w:hAnsi="Balaram"/>
        </w:rPr>
        <w:t xml:space="preserve"> bhogyeṣu yāvatā 'rthenārtho deha-nirvāho yasya sa tathābhūtaḥ syāt | apramattas tāvan mātre 'py anāsaktaḥ | vyavasāya-buddhir nedaṁ sukham iti niścayavān | tadāpi tatra tasminn arthe 'nyathaiva siddhe sati tatra yatne pariśramaṁ paśyan na yateta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satyāṁ kṣitau kiṁ kaśipoḥ prayāsair</w:t>
      </w:r>
      <w:r>
        <w:rPr>
          <w:rFonts w:ascii="Balaram" w:hAnsi="Balaram"/>
          <w:b/>
        </w:rPr>
        <w:br/>
        <w:t>bāhau sva-siddhe hy upabarhaṇaiḥ kim |</w:t>
      </w:r>
      <w:r>
        <w:rPr>
          <w:rFonts w:ascii="Balaram" w:hAnsi="Balaram"/>
          <w:b/>
        </w:rPr>
        <w:br/>
        <w:t>saty añjalau kiṁ purudhānna-pātryā</w:t>
      </w:r>
      <w:r>
        <w:rPr>
          <w:rFonts w:ascii="Balaram" w:hAnsi="Balaram"/>
          <w:b/>
        </w:rPr>
        <w:br/>
        <w:t>dig-valkalādau</w:t>
      </w:r>
      <w:r>
        <w:rPr>
          <w:rStyle w:val="FootnoteReference"/>
          <w:rFonts w:ascii="Balaram" w:hAnsi="Balaram"/>
          <w:b/>
        </w:rPr>
        <w:footnoteReference w:id="50"/>
      </w:r>
      <w:r>
        <w:rPr>
          <w:rFonts w:ascii="Balaram" w:hAnsi="Balaram"/>
          <w:b/>
        </w:rPr>
        <w:t xml:space="preserve"> sati kiṁ dukūlaiḥ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anyathāsiddhim āha dvābhyām — satyām iti | kaśipoḥ śayyāyāḥ | svataḥ siddhe bāhau sati upabarhaṇair ucchīrṣakaiḥ | purudhā bahu-prakārayānnapātryā bhojana-pātreṇa || 4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cīrāṇi kiṁ pathi na santi diśanti bhikṣāṁ</w:t>
      </w:r>
      <w:r>
        <w:br/>
        <w:t xml:space="preserve">naivāṅghripāḥ para-bhṛtaḥ sarito 'py aśuṣyan </w:t>
      </w:r>
      <w:r>
        <w:rPr>
          <w:b w:val="0"/>
        </w:rPr>
        <w:t>|</w:t>
      </w:r>
      <w:r>
        <w:br/>
        <w:t>ruddhā guhāḥ kim ajito 'vati nopasannān</w:t>
      </w:r>
      <w:r>
        <w:br/>
        <w:t>kasmād bhajanti kavayo dhana-durmadāndhān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dik-sad-bhāvo nāma nagnatvam eva, valkalam annaṁ toyaṁ vāsa-sthānaṁ tu yāñcā-prayatnaṁ vinā kathaṁ prāpyeta tatrāha | cīrāṇi vastra-khaṇḍāni parān bibhrati puṣṇanti phalādibhir ye | guhāḥ giridaryaḥ | nanu kadācid eṣām alābhe kiṁ kāryaṁ tatrāha | ajito harir upasannān śaraṇāgat</w:t>
      </w:r>
      <w:r>
        <w:rPr>
          <w:rFonts w:ascii="Balaram" w:hAnsi="Balaram"/>
          <w:color w:val="000000"/>
        </w:rPr>
        <w:t>ān ki</w:t>
      </w:r>
      <w:r>
        <w:rPr>
          <w:rFonts w:ascii="Balaram" w:hAnsi="Balaram"/>
        </w:rPr>
        <w:t xml:space="preserve">ṁ nāvati na rakṣati | kiṁ-śabdasya pūrvatrāpi saṁbandhaḥ | dhanena yo durmadasyenāndhānnaṣṭa-vivekān || 5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evaṁ sva-citte svata eva siddha</w:t>
      </w:r>
      <w:r>
        <w:br/>
        <w:t xml:space="preserve"> ātmā priyo 'rtho bhagavān anantaḥ </w:t>
      </w:r>
      <w:r>
        <w:rPr>
          <w:b w:val="0"/>
        </w:rPr>
        <w:t>|</w:t>
      </w:r>
      <w:r>
        <w:br/>
        <w:t>taṁ nirvṛto niyatārtho bhajeta</w:t>
      </w:r>
      <w:r>
        <w:br/>
        <w:t>saṁsāra-hetūparamaś ca yatra || 6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tadā tena kiṁ kartavyaṁ haris tu sevya ity āha | evaṁ viraktaḥ saṁs taṁ bhajeta | bhajanīyatve hetavaḥ — sva-citte svata eva siddhaḥ | yata ātmā ata eva priyaḥ | priyasya ca sevā sukha-rūpaiva | arthaḥ satyo na tv anātmavan mithyā | bhagavān bhajanīya-guṇaś ca anantaś ca nityaḥ | ya evaṁbhūtas taṁ bhajeta | niyatārtho niścita-svarūpaḥ | tad-anubhavānandena nirvṛtaḥ sann iti svataḥ sukhātmatvaṁ darśitam | kiṁca yatra yasmin bhajane sati saṁsāra-hetor avidyāyā uparamo nāśo bhavati || 6 ||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kas tāṁ tv anādṛtya parānucintām</w:t>
      </w:r>
      <w:r>
        <w:rPr>
          <w:rFonts w:ascii="Balaram" w:hAnsi="Balaram"/>
          <w:b/>
        </w:rPr>
        <w:br/>
        <w:t xml:space="preserve"> ṛte paśūn asatīṁ nāma kuryāt |</w:t>
      </w:r>
      <w:r>
        <w:rPr>
          <w:rFonts w:ascii="Balaram" w:hAnsi="Balaram"/>
          <w:b/>
        </w:rPr>
        <w:br/>
        <w:t>paśyañ janaṁ patitaṁ vaitaraṇyāṁ</w:t>
      </w:r>
      <w:r>
        <w:rPr>
          <w:rFonts w:ascii="Balaram" w:hAnsi="Balaram"/>
          <w:b/>
        </w:rPr>
        <w:br/>
        <w:t>sva-karmajān paritāpāñ juṣāṇam || 7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etad evānya-cintā-nindayā draḍhayati —  ka iti | tāṁ tathābhūtāṁ parasya harer anucintāṁ dhāraṇām anādṛtya paśūn karma-jaḍān vinā | </w:t>
      </w:r>
      <w:r>
        <w:rPr>
          <w:rFonts w:ascii="Balaram" w:hAnsi="Balaram"/>
          <w:color w:val="0000FF"/>
        </w:rPr>
        <w:t>yathā paśur evāyaṁ sa devānām</w:t>
      </w:r>
      <w:r>
        <w:rPr>
          <w:rFonts w:ascii="Balaram" w:hAnsi="Balaram"/>
        </w:rPr>
        <w:t xml:space="preserve"> iti śruteḥ | asatīṁ viṣaya-cintāṁ ko nāma kuryāt | tayā cintayā vaitaraṇyāṁ patitaṁ, tatra ca sva-karmajān ādhyātmikādi-kleśān sevamānaṁ janaṁ paśyan | vaitaraṇī yamasya dvāra-sthā nadī tat-tulyatvāt saṁsṛtir vaitaraṇī || 7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kecit sva-dehāntar-hṛdayāvakāśe</w:t>
      </w:r>
      <w:r>
        <w:rPr>
          <w:rFonts w:ascii="Balaram" w:hAnsi="Balaram"/>
          <w:b/>
        </w:rPr>
        <w:br/>
        <w:t>prādeśa-mātram puruṣaṁ vasantam |</w:t>
      </w:r>
      <w:r>
        <w:rPr>
          <w:rFonts w:ascii="Balaram" w:hAnsi="Balaram"/>
          <w:b/>
        </w:rPr>
        <w:br/>
        <w:t>catur-bhujaṁ kañja-rathāṅga-śaṅkha-</w:t>
      </w:r>
      <w:r>
        <w:rPr>
          <w:rFonts w:ascii="Balaram" w:hAnsi="Balaram"/>
          <w:b/>
        </w:rPr>
        <w:br/>
        <w:t>gadā-dharaṁ dhāraṇayā smaranti || 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tām eva dhāraṇāṁ sa-viśeṣaṇām āha — kecid </w:t>
      </w:r>
      <w:r>
        <w:rPr>
          <w:rFonts w:ascii="Balaram" w:hAnsi="Balaram"/>
          <w:color w:val="000000"/>
        </w:rPr>
        <w:t xml:space="preserve">iti ṣaḍbhiḥ </w:t>
      </w:r>
      <w:r>
        <w:rPr>
          <w:rFonts w:ascii="Balaram" w:hAnsi="Balaram"/>
        </w:rPr>
        <w:t>| sva-dehasyāntarmadhye tad-dhṛdayaṁ tatra yo 'vakāśas tasmin vasantam | prādeśas tarjany-aṅguṣṭhayor vistāraḥ, sa eva mātrā pramāṇaṁ</w:t>
      </w:r>
      <w:r>
        <w:rPr>
          <w:rStyle w:val="FootnoteReference"/>
          <w:rFonts w:ascii="Balaram" w:hAnsi="Balaram"/>
        </w:rPr>
        <w:footnoteReference w:id="51"/>
      </w:r>
      <w:r>
        <w:rPr>
          <w:rFonts w:ascii="Balaram" w:hAnsi="Balaram"/>
        </w:rPr>
        <w:t xml:space="preserve"> yasyeti hṛdaya-parimāṇaṁ tatropacaryate | kañjaṁ padmam | rathāṅgaṁ cakram || 8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prasanna-vaktraṁ nalināyatekṣaṇaṁ</w:t>
      </w:r>
      <w:r>
        <w:rPr>
          <w:rFonts w:ascii="Balaram" w:hAnsi="Balaram"/>
          <w:b/>
        </w:rPr>
        <w:br/>
        <w:t>kadamba-kiñjalka-piśaṅga-vāsasam |</w:t>
      </w:r>
      <w:r>
        <w:rPr>
          <w:rFonts w:ascii="Balaram" w:hAnsi="Balaram"/>
          <w:b/>
        </w:rPr>
        <w:br/>
        <w:t>lasan-mahā-ratna-hiraṇmayāṅgadaṁ</w:t>
      </w:r>
      <w:r>
        <w:rPr>
          <w:rFonts w:ascii="Balaram" w:hAnsi="Balaram"/>
          <w:b/>
        </w:rPr>
        <w:br/>
        <w:t>sphuran-mahā-ratna-kirīṭa-kuṇḍalam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nalinaṁ padmaṁ tadvat prasanne āyate dīrghe īkṣaṇe yasya | kadamba-kusumasya kiñjalkāḥ kesarās tadvat piśaṅge pīte vāsasī yasya | lasanti mahā-ratnāni yeṣu tāni suvarṇamayāny aṅgadāni yasya | sphuranti ca tāni mahā-ratnāni ca tan-mayāni kirīṭa-kuṇḍalāni yasya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unnidra-hṛt-paṅkaja-karṇikālaye</w:t>
      </w:r>
      <w:r>
        <w:rPr>
          <w:rFonts w:ascii="Balaram" w:hAnsi="Balaram"/>
          <w:b/>
        </w:rPr>
        <w:br/>
        <w:t>yogeśvarāsthāpita-pāda-pallavam |</w:t>
      </w:r>
      <w:r>
        <w:rPr>
          <w:rFonts w:ascii="Balaram" w:hAnsi="Balaram"/>
          <w:b/>
        </w:rPr>
        <w:br/>
        <w:t xml:space="preserve"> śrī-lakṣaṇaṁ kaustubha-ratna-kandharam</w:t>
      </w:r>
      <w:r>
        <w:rPr>
          <w:rFonts w:ascii="Balaram" w:hAnsi="Balaram"/>
          <w:b/>
        </w:rPr>
        <w:br/>
        <w:t>amlāna-lakṣmyā vana-mālayācitam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unnidraṁ vikasitaṁ yad dhṛt-paṅkajaṁ tasya karṇikaivālayaḥ sthānaṁ tasmin | yogeśvarair āsthāpitau pāda-pallavau yasya | śrīr eva lakṣma cihnaṁ tad-yuktam | pāmādi-vihito matv-arthīyo na-pratyayaḥ | kaustubha-ratnaṁ kandharāyām yasya | amlānā lakṣmīḥ śobhā yasyās tayā vana-mālayā ācitaṁ vyāptam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vibhūṣitaṁ mekhalayāṅgulīyakair</w:t>
      </w:r>
      <w:r>
        <w:rPr>
          <w:rFonts w:ascii="Balaram" w:hAnsi="Balaram"/>
          <w:b/>
        </w:rPr>
        <w:br/>
        <w:t>mahā-dhanair nūpura-kaṅkaṇādibhiḥ |</w:t>
      </w:r>
      <w:r>
        <w:rPr>
          <w:rFonts w:ascii="Balaram" w:hAnsi="Balaram"/>
          <w:b/>
        </w:rPr>
        <w:br/>
        <w:t>snigdhāmalākuñcita-nīla-kuntalair</w:t>
      </w:r>
      <w:r>
        <w:rPr>
          <w:rStyle w:val="FootnoteReference"/>
          <w:rFonts w:ascii="Balaram" w:hAnsi="Balaram"/>
          <w:b/>
        </w:rPr>
        <w:footnoteReference w:id="52"/>
      </w:r>
      <w:r>
        <w:rPr>
          <w:rFonts w:ascii="Balaram" w:hAnsi="Balaram"/>
          <w:b/>
        </w:rPr>
        <w:br/>
        <w:t>virocamānānana-hāsa-peśalam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snigdhatvādi-viśiṣṭaiḥ kuntalair virocamāne ānane yo hāsas tena peśalaṁ sundaraṁ || 11 ||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adīna-līlā-hasitekṣaṇollasad-</w:t>
      </w:r>
      <w:r>
        <w:rPr>
          <w:rFonts w:ascii="Balaram" w:hAnsi="Balaram"/>
          <w:b/>
        </w:rPr>
        <w:br/>
        <w:t>bhrū-bhaṅga-saṁsūcita-bhūry-anugraham |</w:t>
      </w:r>
      <w:r>
        <w:rPr>
          <w:rFonts w:ascii="Balaram" w:hAnsi="Balaram"/>
          <w:b/>
        </w:rPr>
        <w:br/>
        <w:t xml:space="preserve"> īkṣeta cintāmayam enam īśvaraṁ</w:t>
      </w:r>
      <w:r>
        <w:rPr>
          <w:rFonts w:ascii="Balaram" w:hAnsi="Balaram"/>
          <w:b/>
        </w:rPr>
        <w:br/>
        <w:t>yāvan mano</w:t>
      </w:r>
      <w:r>
        <w:rPr>
          <w:rStyle w:val="FootnoteReference"/>
          <w:rFonts w:ascii="Balaram" w:hAnsi="Balaram"/>
          <w:b/>
        </w:rPr>
        <w:footnoteReference w:id="53"/>
      </w:r>
      <w:r>
        <w:rPr>
          <w:rFonts w:ascii="Balaram" w:hAnsi="Balaram"/>
          <w:b/>
        </w:rPr>
        <w:t xml:space="preserve"> dhāraṇayāvatiṣṭhate || 12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adīnam udāraṁ yal-līlā-hasitaṁ tena yadīkṣaṇaṁ tasminn ullasanto yo bhrū-bhaṅgā bhrūvikṣepās taiḥ saṁsūcito bhūrir anugraho yena | cintāmayaṁ cintayā āvirbhavantam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ekaikaśo 'ṅgāni dhiyānubhāvayet</w:t>
      </w:r>
      <w:r>
        <w:rPr>
          <w:rFonts w:ascii="Balaram" w:hAnsi="Balaram"/>
          <w:b/>
        </w:rPr>
        <w:br/>
        <w:t>pādādi yāvad dhasitaṁ gadābhṛtaḥ |</w:t>
      </w:r>
      <w:r>
        <w:rPr>
          <w:rFonts w:ascii="Balaram" w:hAnsi="Balaram"/>
          <w:b/>
        </w:rPr>
        <w:br/>
        <w:t>jitaṁ jitaṁ sthānam apohya dhārayet</w:t>
      </w:r>
      <w:r>
        <w:rPr>
          <w:rFonts w:ascii="Balaram" w:hAnsi="Balaram"/>
          <w:b/>
        </w:rPr>
        <w:br/>
        <w:t xml:space="preserve">paraṁ paraṁ śuddhyati dhīr yathā yathā || 13 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asyaiva dhyānam āha — ekaikaśa iti | anubhāvayed dhyāyet | yad yaj jitam ayatnataḥ sphuritaṁ pādagulphādi-sthānam avayavas tat tad apohya tyaktvā paraṁ paraṁ jaṅghājānvādi dhārayed dhyāyet | śudhyati</w:t>
      </w:r>
      <w:r>
        <w:rPr>
          <w:rStyle w:val="FootnoteReference"/>
          <w:rFonts w:ascii="Balaram" w:hAnsi="Balaram"/>
        </w:rPr>
        <w:footnoteReference w:id="54"/>
      </w:r>
      <w:r>
        <w:rPr>
          <w:rFonts w:ascii="Balaram" w:hAnsi="Balaram"/>
        </w:rPr>
        <w:t xml:space="preserve">  tasmin niścalā bhavati || 13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yāvan na jāyeta parāvare 'smin</w:t>
      </w:r>
      <w:r>
        <w:br/>
        <w:t xml:space="preserve">viśveśvare draṣṭari bhakti-yogaḥ </w:t>
      </w:r>
      <w:r>
        <w:rPr>
          <w:b w:val="0"/>
        </w:rPr>
        <w:t>|</w:t>
      </w:r>
      <w:r>
        <w:br/>
        <w:t>tāvat sthavīyaḥ puruṣasya rūpaṁ</w:t>
      </w:r>
      <w:r>
        <w:br/>
        <w:t>kriyāvasāne prayataḥ smareta || 14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pūrvokta-vairāja-dhāraṇāyā etad dhāraṇāṅgatvam āha —  yāvad iti | pare brahmādayo 'vare yasmāt | kutaḥ viśveśvare draṣṭari na tu dṛśye, caitanya-ghanatvāt | bhakti-yogaḥ prema-lakṣaṇaḥ</w:t>
      </w:r>
      <w:r>
        <w:rPr>
          <w:rStyle w:val="FootnoteReference"/>
          <w:rFonts w:ascii="Balaram" w:hAnsi="Balaram"/>
        </w:rPr>
        <w:footnoteReference w:id="55"/>
      </w:r>
      <w:r>
        <w:rPr>
          <w:rFonts w:ascii="Balaram" w:hAnsi="Balaram"/>
        </w:rPr>
        <w:t xml:space="preserve">  | kriyāvasāne āvaśyaka-karmānuṣṭhānānantaram | anena karmāpi bhakti-yoga-paryantam evety uktam | prayato niyama-tat-paraḥ || 14 ||  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sthiraṁ sukhaṁ cāsanam āsthito yatir</w:t>
      </w:r>
      <w:r>
        <w:rPr>
          <w:rFonts w:ascii="Balaram" w:hAnsi="Balaram"/>
          <w:b/>
        </w:rPr>
        <w:br/>
        <w:t>yadā jihāsur imam aṅga lokam |</w:t>
      </w:r>
      <w:r>
        <w:rPr>
          <w:rFonts w:ascii="Balaram" w:hAnsi="Balaram"/>
          <w:b/>
        </w:rPr>
        <w:br/>
        <w:t>kāle ca deśe ca mano na sajjayet</w:t>
      </w:r>
      <w:r>
        <w:rPr>
          <w:rFonts w:ascii="Balaram" w:hAnsi="Balaram"/>
          <w:b/>
        </w:rPr>
        <w:br/>
        <w:t>prāṇān niyacchen manasā jitāsuḥ</w:t>
      </w:r>
      <w:r>
        <w:rPr>
          <w:rStyle w:val="FootnoteReference"/>
          <w:rFonts w:ascii="Balaram" w:hAnsi="Balaram"/>
          <w:b/>
        </w:rPr>
        <w:footnoteReference w:id="56"/>
      </w:r>
      <w:r>
        <w:rPr>
          <w:rFonts w:ascii="Balaram" w:hAnsi="Balaram"/>
          <w:b/>
          <w:vertAlign w:val="superscript"/>
        </w:rPr>
        <w:t xml:space="preserve"> </w:t>
      </w:r>
      <w:r>
        <w:rPr>
          <w:rFonts w:ascii="Balaram" w:hAnsi="Balaram"/>
          <w:b/>
        </w:rPr>
        <w:t>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evaṁ tāvad āsanna-mṛtyoḥ puṁsaḥ kṛtyam uktam, idānīṁ tasyaiva svayaṁ dehaṁ tyaktum icchataḥ kṛtyam āha —  sthiram iti sārdhaiś caturbhiḥ | aṅga he rājan, evaṁbhūto yatir yadā imaṁ lokaṁ dehaṁ jihāsur hātum icchati, tadā deśe puṇya-kṣetre kāle cottarāyaṇādau mano na sajjayet saṅgaṁ na prāpayet | na hi deśa-kālau yoginaḥ siddhi-hetū, kiṁtu yoga eveti dṛḍha-niścayo bhūtvā sthiraṁ sukhakaraṁ cāsanam āsthitaḥ prāṇaṁ niyacched ity arthaḥ || 15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manaḥ sva-buddhyāmalayā niyamya</w:t>
      </w:r>
      <w:r>
        <w:rPr>
          <w:rFonts w:ascii="Balaram" w:hAnsi="Balaram"/>
          <w:b/>
        </w:rPr>
        <w:br/>
        <w:t>kṣetra-jña etāṁ ninayet tam ātmani |</w:t>
      </w:r>
      <w:r>
        <w:rPr>
          <w:rFonts w:ascii="Balaram" w:hAnsi="Balaram"/>
          <w:b/>
        </w:rPr>
        <w:br/>
        <w:t xml:space="preserve"> ātmānam ātmany avarudhya dhīro</w:t>
      </w:r>
      <w:r>
        <w:rPr>
          <w:rFonts w:ascii="Balaram" w:hAnsi="Balaram"/>
          <w:b/>
        </w:rPr>
        <w:br/>
        <w:t>labdhopaśāntir virameta kṛtyāt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 gṛhīta-viṣayaṁ mano buddhyā niścaya-rūpayā niyamya tan-mātraṁ kṛtvā, etā buddhiṁ kṣetra-jñe buddhy-ādi draṣṭari ninayet pravilāpayet | taṁ ca kṣetra-jñam ātmani śuddhe</w:t>
      </w:r>
      <w:r>
        <w:rPr>
          <w:rStyle w:val="FootnoteReference"/>
          <w:rFonts w:ascii="Balaram" w:hAnsi="Balaram"/>
        </w:rPr>
        <w:footnoteReference w:id="57"/>
      </w:r>
      <w:r>
        <w:rPr>
          <w:rFonts w:ascii="Balaram" w:hAnsi="Balaram"/>
        </w:rPr>
        <w:t xml:space="preserve"> | taṁ ca śuddham ātmānam ātmaivāham ity ātmani śuddhe</w:t>
      </w:r>
      <w:r>
        <w:rPr>
          <w:rStyle w:val="FootnoteReference"/>
          <w:rFonts w:ascii="Balaram" w:hAnsi="Balaram"/>
        </w:rPr>
        <w:footnoteReference w:id="58"/>
      </w:r>
      <w:r>
        <w:rPr>
          <w:rFonts w:ascii="Balaram" w:hAnsi="Balaram"/>
        </w:rPr>
        <w:t xml:space="preserve"> brahmaṇy avarudhyaikīkṛtya labdhopaśāntiḥ prāpta-nirvṛtiḥ san kṛtyād virameta, tataḥ paraṁ prāpyābhāvāt || 16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 yatra kālo 'nimiṣāṁ paraḥ prabhuḥ</w:t>
      </w:r>
      <w:r>
        <w:rPr>
          <w:rFonts w:ascii="Balaram" w:hAnsi="Balaram"/>
          <w:b/>
        </w:rPr>
        <w:br/>
        <w:t>kuto nu devā jagatāṁ ya īśire |</w:t>
      </w:r>
      <w:r>
        <w:rPr>
          <w:rFonts w:ascii="Balaram" w:hAnsi="Balaram"/>
          <w:b/>
        </w:rPr>
        <w:br/>
        <w:t>na yatra sattvaṁ na rajas tamaś ca</w:t>
      </w:r>
      <w:r>
        <w:rPr>
          <w:rFonts w:ascii="Balaram" w:hAnsi="Balaram"/>
          <w:b/>
        </w:rPr>
        <w:br/>
        <w:t>na vai vikāro na mahān pradhānam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evāha — na yatreti | yatrātma-svarūpe kālo na prabhuḥ kim api kartuṁ na samarthaḥ | ata eva devā na prabhava ity āha | animiṣāṁ</w:t>
      </w:r>
      <w:r>
        <w:rPr>
          <w:rStyle w:val="FootnoteReference"/>
          <w:rFonts w:ascii="Balaram" w:hAnsi="Balaram"/>
        </w:rPr>
        <w:footnoteReference w:id="59"/>
      </w:r>
      <w:r>
        <w:rPr>
          <w:rFonts w:ascii="Balaram" w:hAnsi="Balaram"/>
        </w:rPr>
        <w:t xml:space="preserve">  devānāṁ paraḥ prabhuḥ kālo 'pi yatra na prabhus tatra kuto nu devāḥ prabhaveyuḥ | deva-niyamyānāṁ tu jagatāṁ prāṇināṁ kā vārtety āha — jagatām iti </w:t>
      </w:r>
      <w:r>
        <w:rPr>
          <w:rStyle w:val="FootnoteReference"/>
          <w:rFonts w:ascii="Balaram" w:hAnsi="Balaram"/>
        </w:rPr>
        <w:footnoteReference w:id="60"/>
      </w:r>
      <w:r>
        <w:rPr>
          <w:rFonts w:ascii="Balaram" w:hAnsi="Balaram"/>
        </w:rPr>
        <w:t xml:space="preserve"> | kuto na prabhavantīty apekṣāyāṁ nirupādhitvād ity āha —  na yatreti | yad vā jagat-kāraṇāny api na yasya sṛṣṭy-ādau prabhavantīty āha — na yatreti | vikāro 'haṁkāraḥ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paraṁ padaṁ vaiṣṇavam āmananti tad</w:t>
      </w:r>
      <w:r>
        <w:rPr>
          <w:rFonts w:ascii="Balaram" w:hAnsi="Balaram"/>
          <w:b/>
        </w:rPr>
        <w:br/>
        <w:t>yan neti netīty atad utsisṛkṣavaḥ |</w:t>
      </w:r>
      <w:r>
        <w:rPr>
          <w:rFonts w:ascii="Balaram" w:hAnsi="Balaram"/>
          <w:b/>
        </w:rPr>
        <w:br/>
        <w:t>visṛjya daurātmyam ananya-sauhṛdā</w:t>
      </w:r>
      <w:r>
        <w:rPr>
          <w:rFonts w:ascii="Balaram" w:hAnsi="Balaram"/>
          <w:b/>
        </w:rPr>
        <w:br/>
        <w:t>hṛdopaguhyārha-padaṁ pade pade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nirupādhitvaṁ kuta ity ata āha — param iti | yad yasmāt atat ātma-vyatiriktaṁ neti netīty evam utsraṣṭum icchavo daurātmyaṁ dehādy-ātmatvaṁ visṛjya arhasya pūjyasya śrī-viṣṇoḥ padaṁ pade pade kṣaṇe kṣaṇe hṛdā upaguhya āśliṣya nānyasmin sauhṛdaṁ yeṣāṁ tathā-bhūtāḥ santas tad vaiṣṇavaṁ padam ata eva paraṁ sarvataḥ śreṣṭham āmanantīty anvayaḥ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itthaṁ munis tūparamed vyavasthito</w:t>
      </w:r>
      <w:r>
        <w:rPr>
          <w:rFonts w:ascii="Balaram" w:hAnsi="Balaram"/>
          <w:b/>
        </w:rPr>
        <w:br/>
        <w:t>vijñāna-dṛg-vīrya-surandhitāśayaḥ</w:t>
      </w:r>
      <w:r>
        <w:t xml:space="preserve"> </w:t>
      </w:r>
      <w:r>
        <w:rPr>
          <w:rFonts w:ascii="Balaram" w:hAnsi="Balaram"/>
          <w:b/>
        </w:rPr>
        <w:t>|</w:t>
      </w:r>
      <w:r>
        <w:rPr>
          <w:rFonts w:ascii="Balaram" w:hAnsi="Balaram"/>
          <w:b/>
        </w:rPr>
        <w:br/>
        <w:t>sva-pārṣṇināpīḍya gudaṁ tato 'nilaṁ</w:t>
      </w:r>
      <w:r>
        <w:rPr>
          <w:rFonts w:ascii="Balaram" w:hAnsi="Balaram"/>
          <w:b/>
        </w:rPr>
        <w:br/>
        <w:t>sthāneṣu ṣaṭsūnnamayej jita-klamaḥ || 19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tasmād itthaṁ</w:t>
      </w:r>
      <w:r>
        <w:rPr>
          <w:rStyle w:val="FootnoteReference"/>
          <w:rFonts w:ascii="Balaram" w:hAnsi="Balaram"/>
        </w:rPr>
        <w:footnoteReference w:id="61"/>
      </w:r>
      <w:r>
        <w:rPr>
          <w:rFonts w:ascii="Balaram" w:hAnsi="Balaram"/>
        </w:rPr>
        <w:t xml:space="preserve">  brahmatvena vyavasthito munir uparamet | tu-śabdena ‘yadi prayāsyan</w:t>
      </w:r>
      <w:r>
        <w:rPr>
          <w:rStyle w:val="FootnoteReference"/>
          <w:rFonts w:ascii="Balaram" w:hAnsi="Balaram"/>
        </w:rPr>
        <w:footnoteReference w:id="62"/>
      </w:r>
      <w:r>
        <w:rPr>
          <w:rFonts w:ascii="Balaram" w:hAnsi="Balaram"/>
        </w:rPr>
        <w:t>‘ iti vakṣyamāṇāt sa-kāmād viśeṣa</w:t>
      </w:r>
      <w:r>
        <w:rPr>
          <w:rStyle w:val="FootnoteReference"/>
          <w:rFonts w:ascii="Balaram" w:hAnsi="Balaram"/>
        </w:rPr>
        <w:footnoteReference w:id="63"/>
      </w:r>
      <w:r>
        <w:rPr>
          <w:rFonts w:ascii="Balaram" w:hAnsi="Balaram"/>
        </w:rPr>
        <w:t xml:space="preserve"> uktaḥ | tam āha | vijñāyate 'neneti vijñānaṁ śāstraṁ tena jātā dṛg jñānaṁ tasya vīryaṁ balaṁ tena surandhitā vihiṁsitā āśayā viṣaya-vāsanā yasya saḥ | idānīṁ tasya deha-tyāga-prakāram āha | sva-pārṣṇinā pāda-mūlena gudaṁ mūlādhāram āpīḍya nirudhyānilaṁ prāṇam unnamayed ūrdhvaṁ nayet | jitaḥ klamo yena | ṣaṭsu sthāneṣu nābhy-ādiṣu</w:t>
      </w:r>
      <w:r>
        <w:rPr>
          <w:rStyle w:val="FootnoteReference"/>
          <w:rFonts w:ascii="Balaram" w:hAnsi="Balaram"/>
        </w:rPr>
        <w:footnoteReference w:id="64"/>
      </w:r>
      <w:r>
        <w:rPr>
          <w:rFonts w:ascii="Balaram" w:hAnsi="Balaram"/>
        </w:rPr>
        <w:t xml:space="preserve">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nābhyāṁ sthitaṁ hṛdy adhiropya tasmād</w:t>
      </w:r>
      <w:r>
        <w:rPr>
          <w:rFonts w:ascii="Balaram" w:hAnsi="Balaram"/>
          <w:b/>
        </w:rPr>
        <w:br/>
        <w:t>udāna-gatyorasi taṁ nayen muniḥ |</w:t>
      </w:r>
      <w:r>
        <w:rPr>
          <w:rFonts w:ascii="Balaram" w:hAnsi="Balaram"/>
          <w:b/>
        </w:rPr>
        <w:br/>
        <w:t>tato 'nusandhāya dhiyā manasvī</w:t>
      </w:r>
      <w:r>
        <w:rPr>
          <w:rFonts w:ascii="Balaram" w:hAnsi="Balaram"/>
          <w:b/>
        </w:rPr>
        <w:br/>
        <w:t>sva-tālu-mūlaṁ śanakair nayeta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nābhyāṁ maṇipūrake sthitaṁ hṛdi anāhata-cakre 'thiropya | urasi kaṇṭhādadhodeśe sthite viśuddhi-cakre | manasvī jita-cittaḥ | sva-tālu-mūlaṁ tasyaiva cakrasyāgra-deśam | tato bahudhā gamana-saṁbhavāc chanakair ity uktam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tasmād bhruvor antaram unnayeta</w:t>
      </w:r>
      <w:r>
        <w:rPr>
          <w:rFonts w:ascii="Balaram" w:hAnsi="Balaram"/>
          <w:b/>
        </w:rPr>
        <w:br/>
        <w:t>niruddha-saptāsvayano</w:t>
      </w:r>
      <w:r>
        <w:rPr>
          <w:rStyle w:val="FootnoteReference"/>
          <w:rFonts w:ascii="Balaram" w:hAnsi="Balaram"/>
          <w:b/>
        </w:rPr>
        <w:footnoteReference w:id="65"/>
      </w:r>
      <w:r>
        <w:rPr>
          <w:rFonts w:ascii="Balaram" w:hAnsi="Balaram"/>
          <w:b/>
        </w:rPr>
        <w:t xml:space="preserve"> 'napekṣaḥ |</w:t>
      </w:r>
      <w:r>
        <w:rPr>
          <w:rFonts w:ascii="Balaram" w:hAnsi="Balaram"/>
          <w:b/>
        </w:rPr>
        <w:br/>
        <w:t>sthitvā muhūrtārdham akuṇṭha-dṛṣṭir</w:t>
      </w:r>
      <w:r>
        <w:rPr>
          <w:rFonts w:ascii="Balaram" w:hAnsi="Balaram"/>
          <w:b/>
        </w:rPr>
        <w:br/>
        <w:t>nirbhidya mūrdhan visṛjet paraṁ gataḥ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tasmād bhruvor antaram ājñā-cakram | niruddhāni śrotre netre nāsike mukhaṁ cety evaṁ saptāsvayanāni</w:t>
      </w:r>
      <w:r>
        <w:rPr>
          <w:rStyle w:val="FootnoteReference"/>
          <w:rFonts w:ascii="Balaram" w:hAnsi="Balaram"/>
        </w:rPr>
        <w:footnoteReference w:id="66"/>
      </w:r>
      <w:r>
        <w:rPr>
          <w:rFonts w:ascii="Balaram" w:hAnsi="Balaram"/>
        </w:rPr>
        <w:t xml:space="preserve"> prāṇa-mārgā yena saḥ | anapekṣaś cet paraṁ brahma gataḥ san mūrdhan mūrdhani brahmarandhre nirbhidya deham indriyāṇi ca visṛjet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yadi prayāsyan nṛpa pārameṣṭhyaṁ</w:t>
      </w:r>
      <w:r>
        <w:rPr>
          <w:rFonts w:ascii="Balaram" w:hAnsi="Balaram"/>
          <w:b/>
        </w:rPr>
        <w:br/>
        <w:t>vaihāyasānām uta yad vihāram |</w:t>
      </w:r>
      <w:r>
        <w:rPr>
          <w:rFonts w:ascii="Balaram" w:hAnsi="Balaram"/>
          <w:b/>
        </w:rPr>
        <w:br/>
        <w:t>aṣṭādhipatyaṁ guṇa-sannivāye</w:t>
      </w:r>
      <w:r>
        <w:rPr>
          <w:rStyle w:val="FootnoteReference"/>
          <w:rFonts w:ascii="Balaram" w:hAnsi="Balaram"/>
          <w:b/>
        </w:rPr>
        <w:footnoteReference w:id="67"/>
      </w:r>
      <w:r>
        <w:rPr>
          <w:rFonts w:ascii="Balaram" w:hAnsi="Balaram"/>
          <w:b/>
        </w:rPr>
        <w:br/>
        <w:t>sahaiva gacchen manasendriyaiś ca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sadyo-muktim uktvā krama-mukti-prakāram āha — yadīti daśabhiḥ | yadi tu pārameṣṭhyaṁ</w:t>
      </w:r>
      <w:r>
        <w:rPr>
          <w:rStyle w:val="FootnoteReference"/>
          <w:rFonts w:ascii="Balaram" w:hAnsi="Balaram"/>
        </w:rPr>
        <w:footnoteReference w:id="68"/>
      </w:r>
      <w:r>
        <w:rPr>
          <w:rFonts w:ascii="Balaram" w:hAnsi="Balaram"/>
        </w:rPr>
        <w:t xml:space="preserve"> padaṁ prayāsyan bhavati | uta vaihāyasānāṁ khecarāṇāṁ siddhānāṁ yad vihāraṁ krīḍā-sthānam | kīdṛśam | aṣṭāvādhipatyāny aṇimādy aiścaryāṇi yasmiṁs tad api prayāsyan | kva | guṇa-sannivāye guṇa-samudāya-rūpe brahmāṇḍe | sarvatrety arthaḥ | tarhi deha-tyāgāvasare manaś cendriyāṇi ca na tyajet, kintu taiḥ sahaiva tat-tal-loka-bhogārthaṁ gacchet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yogeśvarāṇāṁ gatim āhur antar-</w:t>
      </w:r>
      <w:r>
        <w:rPr>
          <w:rFonts w:ascii="Balaram" w:hAnsi="Balaram"/>
          <w:b/>
        </w:rPr>
        <w:br/>
        <w:t>bahis-tri-lokyāḥ pavanāntar-ātmanām |</w:t>
      </w:r>
      <w:r>
        <w:rPr>
          <w:rFonts w:ascii="Balaram" w:hAnsi="Balaram"/>
          <w:b/>
        </w:rPr>
        <w:br/>
        <w:t>na karmabhis tāṁ gatim āpnuvanti</w:t>
      </w:r>
      <w:r>
        <w:rPr>
          <w:rFonts w:ascii="Balaram" w:hAnsi="Balaram"/>
          <w:b/>
        </w:rPr>
        <w:br/>
        <w:t>vidyā-tapo-yoga-samādhi-bhājām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yataḥ karma-gativan na yoga-gatiḥ paricchinnety āha | yogeśvarāṇāṁ trilokyā antar-bahiś ca maharlokādiṣu brahmāṇḍād bahiś ca gatim āhuḥ | atra hetuḥ — pavanasyāntaḥ ātmā liṅga-śarīraṁ yeṣām iti | vidyā upāsanā, tapo bhagavad-dharmaḥ , yogo 'ṣṭāṅgaḥ, samādhir jñānaṁ, tān ye bhajanti teṣāṁ yā gatis tām || 23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vaiśvānaraṁ yāti vihāyasā gataḥ</w:t>
      </w:r>
      <w:r>
        <w:rPr>
          <w:rFonts w:ascii="Balaram" w:hAnsi="Balaram"/>
          <w:b/>
        </w:rPr>
        <w:br/>
        <w:t>suṣumṇayā brahma-pathena śociṣā |</w:t>
      </w:r>
      <w:r>
        <w:rPr>
          <w:rFonts w:ascii="Balaram" w:hAnsi="Balaram"/>
          <w:b/>
        </w:rPr>
        <w:br/>
        <w:t>vidhūta-kalko 'tha harer udastāt</w:t>
      </w:r>
      <w:r>
        <w:rPr>
          <w:rFonts w:ascii="Balaram" w:hAnsi="Balaram"/>
          <w:b/>
        </w:rPr>
        <w:br/>
        <w:t>prayāti cakraṁ nṛpa śaiśumāram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tām āha</w:t>
      </w:r>
      <w:r>
        <w:rPr>
          <w:rStyle w:val="FootnoteReference"/>
          <w:rFonts w:ascii="Balaram" w:hAnsi="Balaram"/>
        </w:rPr>
        <w:footnoteReference w:id="69"/>
      </w:r>
      <w:r>
        <w:rPr>
          <w:rFonts w:ascii="Balaram" w:hAnsi="Balaram"/>
        </w:rPr>
        <w:t xml:space="preserve"> — vaiśvānaram ity aṣṭabhiḥ | vihāyasā  ākāśena, tatra ca brahma-loka-pathena gataḥ san prathamaṁ vaiśvānaram agny-abhimāninīṁ devatāṁ yāti | kenopāyena, suṣumnayā nāḍyā | sā ca dehād bahir api vitatāstīty āha | śociṣā jyotir-mayyā vidhūtas tyaktaḥ kalko</w:t>
      </w:r>
      <w:r>
        <w:rPr>
          <w:rStyle w:val="FootnoteReference"/>
          <w:rFonts w:ascii="Balaram" w:hAnsi="Balaram"/>
        </w:rPr>
        <w:footnoteReference w:id="70"/>
      </w:r>
      <w:r>
        <w:rPr>
          <w:rFonts w:ascii="Balaram" w:hAnsi="Balaram"/>
        </w:rPr>
        <w:t xml:space="preserve"> malo yena saḥ | kvāpy asajjamāna ity arthaḥ | udastād upariṣṭād vartamānaṁ hareḥ saṁbandhi tārā-rūpam | nārāyaṇādhiṣṭhitam ity arthaḥ | śaiśumāraṁ cakraṁ pañcama-skandhe vakṣyamāṇaṁ śiśumārāśrayaṁ jyotiś cakram | cakra-sthāny ādityādi-dhruvāntāni padāni prayātīty arthaḥ || 24 ||</w:t>
      </w:r>
    </w:p>
    <w:p w:rsidR="00891108" w:rsidRDefault="00891108">
      <w:pPr>
        <w:rPr>
          <w:rFonts w:ascii="Balaram" w:hAnsi="Balaram"/>
          <w:color w:val="FF0000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tad viśva-nābhiṁ tv ativartya viṣṇor</w:t>
      </w:r>
      <w:r>
        <w:rPr>
          <w:rFonts w:ascii="Balaram" w:hAnsi="Balaram"/>
          <w:b/>
        </w:rPr>
        <w:br/>
        <w:t>aṇīyasā virajenātmanaikaḥ |</w:t>
      </w:r>
      <w:r>
        <w:rPr>
          <w:rFonts w:ascii="Balaram" w:hAnsi="Balaram"/>
          <w:b/>
        </w:rPr>
        <w:br/>
        <w:t>namaskṛtaṁ brahma-vidām upaiti</w:t>
      </w:r>
      <w:r>
        <w:rPr>
          <w:rFonts w:ascii="Balaram" w:hAnsi="Balaram"/>
          <w:b/>
        </w:rPr>
        <w:br/>
        <w:t>kalpāyuṣo yad vibudhā ramante || 25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viṣṇoś cakram</w:t>
      </w:r>
      <w:r>
        <w:rPr>
          <w:rStyle w:val="FootnoteReference"/>
          <w:rFonts w:ascii="Balaram" w:hAnsi="Balaram"/>
        </w:rPr>
        <w:footnoteReference w:id="71"/>
      </w:r>
      <w:r>
        <w:rPr>
          <w:rFonts w:ascii="Balaram" w:hAnsi="Balaram"/>
        </w:rPr>
        <w:t xml:space="preserve">  | viśvasya nābhiṁ sūryādy-āśraya-bhūtam | āviṣṭa-liṅgatvān nābhi-śabdasya</w:t>
      </w:r>
      <w:r>
        <w:rPr>
          <w:rStyle w:val="FootnoteReference"/>
          <w:rFonts w:ascii="Balaram" w:hAnsi="Balaram"/>
        </w:rPr>
        <w:footnoteReference w:id="72"/>
      </w:r>
      <w:r>
        <w:rPr>
          <w:rFonts w:ascii="Balaram" w:hAnsi="Balaram"/>
        </w:rPr>
        <w:t xml:space="preserve"> na ṣaṇḍhatvam | ativartyātikramya | parataḥ svargiṇāṁ gaty-abhāvād eka eva nirmalena liṅga-śarīreṇa brahmavidāṁ sthānam anyair namaskṛtaṁ maharlokam upaiti | yat yasmin vibudhā mahākalpāyuṣo bhṛgv-ādayaḥ || 25 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atho anantasya mukhānalena</w:t>
      </w:r>
      <w:r>
        <w:rPr>
          <w:rFonts w:ascii="Balaram" w:hAnsi="Balaram"/>
          <w:b/>
        </w:rPr>
        <w:br/>
        <w:t>dandahyamānaṁ sa nirīkṣya viśvam |</w:t>
      </w:r>
      <w:r>
        <w:rPr>
          <w:rFonts w:ascii="Balaram" w:hAnsi="Balaram"/>
          <w:b/>
        </w:rPr>
        <w:br/>
        <w:t>niryāti siddheśvara-yuṣṭa-dhiṣṇyaṁ</w:t>
      </w:r>
      <w:r>
        <w:rPr>
          <w:rFonts w:ascii="Balaram" w:hAnsi="Balaram"/>
          <w:b/>
        </w:rPr>
        <w:br/>
        <w:t>yad dvai-parārdhyaṁ tad u pārameṣṭhyam || 26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atho</w:t>
      </w:r>
      <w:r>
        <w:rPr>
          <w:rStyle w:val="FootnoteReference"/>
          <w:rFonts w:ascii="Balaram" w:hAnsi="Balaram"/>
        </w:rPr>
        <w:footnoteReference w:id="73"/>
      </w:r>
      <w:r>
        <w:rPr>
          <w:rFonts w:ascii="Balaram" w:hAnsi="Balaram"/>
        </w:rPr>
        <w:t xml:space="preserve"> anantaraṁ kalpānte sa viśvaṁ trailokyam atiṣayena dahyamānaṁ nirīkṣya, tatrāpy ūṣma-prāpteḥ | yat dviparārdha-sthāyi tat-pārameṣṭhyaṁ padaṁ prati niryāti |  | siddheśvarair juṣṭāni dhiṣṇyāni vimānāni yasmiṁs tat | u iti  śraiṣṭhyaṁ sūcitam || 26 ||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 yatra śoko na jarā na mṛtyur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nārtir na codvega ṛte kutaścit |</w:t>
      </w:r>
      <w:r>
        <w:rPr>
          <w:rFonts w:ascii="Balaram" w:hAnsi="Balaram"/>
          <w:b/>
        </w:rPr>
        <w:br/>
        <w:t>yac cit tato 'daḥ kṛpayānidaṁ-vidāṁ</w:t>
      </w:r>
      <w:r>
        <w:rPr>
          <w:rFonts w:ascii="Balaram" w:hAnsi="Balaram"/>
          <w:b/>
        </w:rPr>
        <w:br/>
        <w:t>duranta-duḥkha-prabhavānudarśanāt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evāha —  na yatreti | artir duḥkham | udvego bhayam | kintu cittato hetor yad duḥkhaṁ adaḥ ṛte tad ekaṁ vinā | tat kuto bhavati | anidaṁ-vidām idaṁ bhagavato dhyānam ajānatāṁ prāṇināṁ duranta-duḥkho yaḥ prabhavo janma tasyānudarśanāt teṣāṁ kṛpayā | yad vā cittatodo manaḥ-pīḍeti yat tad-vinā kutaścid api yatra śokādayo na santīti | tatra brahmalokaṁ gatānāṁ trividhā gatiḥ | ye puṇyotkarṣeṇa gatās te kalpāntare puṇya-tāratamyenādhikārikā bhavanti | ye tu hiraṇyagarbhādy-upāsanā-balena gatās te brahmaṇā saha mucyante | ye tu bhagavad-upāsakās te svecchayā brahmāṇḍaṁ bhittvā vaiṣṇavaṁ padam āruhanti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tato viśeṣaṁ pratipadya nirbhayas</w:t>
      </w:r>
      <w:r>
        <w:rPr>
          <w:rFonts w:ascii="Balaram" w:hAnsi="Balaram"/>
          <w:b/>
        </w:rPr>
        <w:br/>
        <w:t>tenātmanāpo 'nala-mūrtir atvaran |</w:t>
      </w:r>
      <w:r>
        <w:rPr>
          <w:rFonts w:ascii="Balaram" w:hAnsi="Balaram"/>
          <w:b/>
        </w:rPr>
        <w:br/>
        <w:t>jyotirmayo vāyum upetya kāle</w:t>
      </w:r>
      <w:r>
        <w:rPr>
          <w:rFonts w:ascii="Balaram" w:hAnsi="Balaram"/>
          <w:b/>
        </w:rPr>
        <w:br/>
        <w:t>vāyv-ātmanā khaṁ bṛhad ātma-liṅgam || 28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tatra prastutasya bhagavad-bhaktasya brahmāṇḍa-bhedana-prakāram āha — tata ity ādinā | tatreyaṁ prakriyā — īśvarādhiṣṭhitāyāḥ prakṛteḥ kenacid aṁśena mahat-tattvaṁ bhavati | tasyāṁśenāhaṁkāraḥ | tasyāṁśena śabda-tan-mātra-dvārā nabhaḥ | tasyāṁśena sparśa-tan-mātra-dvārā vāyuḥ | tasyāṁśena rūpa-tan-mātra-dvārā tejaḥ | tasyāṁśena rasa-tan-mātra-dvārā āpaḥ | tad-aṁśena gandha-tan-mātra-dvārā pṛthvī | taiś ca militaiś caturdaśa-bhuvanātmakaṁ virāṭ-śarīram | tasya ca pañcāśat-koṭi-yojana-viśālasya pṛthivy evāṇḍa-kaṭāhaviśeṣa-śabda-vācyā koṭi-yojana-viśālaṁ prathamāvaraṇam | pañcāśat-koṭi-yojana-viśālam ity eke | tataś cābādīnāṁ ye pariṇatā aṁśās tāny evottarottaraṁ daśa-guṇāny āvaraṇāni | aṣṭamaṁ tu prakṛty-āvaraṇaṁ vyāpakam eva | tad evaṁ sthite pṛthivy-ādy-āvaraṇa-bheda-prakāraḥ kathyate | tato viśeṣaṁ pratipadya</w:t>
      </w:r>
      <w:r>
        <w:rPr>
          <w:rStyle w:val="FootnoteReference"/>
          <w:rFonts w:ascii="Balaram" w:hAnsi="Balaram"/>
        </w:rPr>
        <w:footnoteReference w:id="74"/>
      </w:r>
      <w:r>
        <w:rPr>
          <w:rFonts w:ascii="Balaram" w:hAnsi="Balaram"/>
        </w:rPr>
        <w:t xml:space="preserve"> | liṅga-dehena pṛthivy-ātmatāṁ prāpyety arthaḥ | evam uttaratrāpi draṣṭavyam | nirbhayaḥ kathaṁ yāsyām iti śaṅkā-śūnyaḥ | tenātmanā prthivī-rūpeṇa tan-nirantarā apaḥ pratipadya | atvaraṁs tvarām akurvan tat-tad-ātmatvena kleda-dāhādi-śaṅkābhāvād yatheṣṭaṁ  bhogān bhuñjāna ity arthaḥ | evaṁ jyotirmayaḥ san | kāle bhogāvasāne |  bṛhad-ātmane liṅgaṁ paramātma-mūrtitvenopāsaneṣūktam | yad vā veda-śabdātmanā</w:t>
      </w:r>
      <w:r>
        <w:rPr>
          <w:rStyle w:val="FootnoteReference"/>
          <w:rFonts w:ascii="Balaram" w:hAnsi="Balaram"/>
        </w:rPr>
        <w:footnoteReference w:id="75"/>
      </w:r>
      <w:r>
        <w:rPr>
          <w:rFonts w:ascii="Balaram" w:hAnsi="Balaram"/>
        </w:rPr>
        <w:t xml:space="preserve"> tasya pramāpakam iti || 28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ghrāṇena gandhaṁ rasanena vai rasaṁ</w:t>
      </w:r>
      <w:r>
        <w:rPr>
          <w:rFonts w:ascii="Balaram" w:hAnsi="Balaram"/>
          <w:b/>
        </w:rPr>
        <w:br/>
        <w:t>rūpaṁ ca dṛṣṭyā śvasanaṁ tvacaivan |</w:t>
      </w:r>
      <w:r>
        <w:rPr>
          <w:rFonts w:ascii="Balaram" w:hAnsi="Balaram"/>
          <w:b/>
        </w:rPr>
        <w:br/>
        <w:t>śrotreṇa copetya nabho-guṇatvaṁ</w:t>
      </w:r>
      <w:r>
        <w:rPr>
          <w:rFonts w:ascii="Balaram" w:hAnsi="Balaram"/>
          <w:b/>
        </w:rPr>
        <w:br/>
        <w:t>prāṇena cākūtim upaiti yogī || 29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indriyārthānāṁ bhūta-sūkṣmāṇām atikramam āha | ghrāṇenādhiṣṭhitena gandham</w:t>
      </w:r>
      <w:r>
        <w:rPr>
          <w:rStyle w:val="FootnoteReference"/>
          <w:rFonts w:ascii="Balaram" w:hAnsi="Balaram"/>
        </w:rPr>
        <w:footnoteReference w:id="76"/>
      </w:r>
      <w:r>
        <w:rPr>
          <w:rFonts w:ascii="Balaram" w:hAnsi="Balaram"/>
        </w:rPr>
        <w:t xml:space="preserve"> upetya | śvasanaṁ sparśam | nabho-guṇatvaṁ śabdātmatām | prāṇena tat-tat-karmendriyeṇa | ākūtiṁ tat-tat-kriyām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bhūta-sūkṣmendriya-sannikarṣaṁ</w:t>
      </w:r>
      <w:r>
        <w:rPr>
          <w:rFonts w:ascii="Balaram" w:hAnsi="Balaram"/>
          <w:b/>
        </w:rPr>
        <w:br/>
        <w:t>manomayaṁ devamayaṁ vikāryam |</w:t>
      </w:r>
      <w:r>
        <w:rPr>
          <w:rFonts w:ascii="Balaram" w:hAnsi="Balaram"/>
          <w:b/>
        </w:rPr>
        <w:br/>
        <w:t>saṁsādya gatyā saha tena yāti</w:t>
      </w:r>
      <w:r>
        <w:rPr>
          <w:rFonts w:ascii="Balaram" w:hAnsi="Balaram"/>
          <w:b/>
        </w:rPr>
        <w:br/>
        <w:t>vijñāna-tattvaṁ guṇa-sannirodham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evaṁ sthūla-sūkṣma-bhūtātikramam uktvā tadāvaraṇa-bhūtāhaṁkāra-prāptyā mahad-ādi-prāptim āha | sa yogī vikāryaṁ saṁsādya vijñāna-tattvaṁ yāti | vividhaṁ kāryam asyeti vikāryo 'haṁkāraḥ | sa trividhaḥ, tāmaso rājasaḥ sāttvika iti | tatra tāmasāj jaḍāni bhūta-sūkṣmāṇi jāyante | rājasād bahir-mukhāni daśendriyāṇi | sāttvikān mana indriya-devatāś ca | teṣāṁ layaś ca tat-tad-ahaṁkāre | tatra bhūta-sūkṣmāṇām indriyāṇāṁ ca sannikarṣaṁ laya-sthānaṁ tāmasaṁ, rājasaṁ ca manomayaṁ devamayaṁ ca sāttvikaṁ prāpya | gatyā evaṁ gamanena | tenāhaṁkāreṇa saha vijñāna-tattvaṁ mahat-tattvaṁ</w:t>
      </w:r>
      <w:r>
        <w:rPr>
          <w:rStyle w:val="FootnoteReference"/>
          <w:rFonts w:ascii="Balaram" w:hAnsi="Balaram"/>
        </w:rPr>
        <w:footnoteReference w:id="77"/>
      </w:r>
      <w:r>
        <w:rPr>
          <w:rFonts w:ascii="Balaram" w:hAnsi="Balaram"/>
        </w:rPr>
        <w:t xml:space="preserve"> yāti | tato guṇānāṁ</w:t>
      </w:r>
      <w:r>
        <w:rPr>
          <w:rStyle w:val="FootnoteReference"/>
          <w:rFonts w:ascii="Balaram" w:hAnsi="Balaram"/>
        </w:rPr>
        <w:footnoteReference w:id="78"/>
      </w:r>
      <w:r>
        <w:rPr>
          <w:rFonts w:ascii="Balaram" w:hAnsi="Balaram"/>
        </w:rPr>
        <w:t xml:space="preserve"> sannirodho layo yasmiṁs tat pradhānaṁ yāti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tenātmanātmānam upaiti śāntam</w:t>
      </w:r>
      <w:r>
        <w:rPr>
          <w:rFonts w:ascii="Balaram" w:hAnsi="Balaram"/>
          <w:b/>
        </w:rPr>
        <w:br/>
        <w:t>ānandam ānandamayo</w:t>
      </w:r>
      <w:r>
        <w:rPr>
          <w:rStyle w:val="FootnoteReference"/>
          <w:rFonts w:ascii="Balaram" w:hAnsi="Balaram"/>
          <w:b/>
        </w:rPr>
        <w:footnoteReference w:id="79"/>
      </w:r>
      <w:r>
        <w:rPr>
          <w:rFonts w:ascii="Balaram" w:hAnsi="Balaram"/>
          <w:b/>
        </w:rPr>
        <w:t xml:space="preserve"> 'vasāne |</w:t>
      </w:r>
      <w:r>
        <w:rPr>
          <w:rFonts w:ascii="Balaram" w:hAnsi="Balaram"/>
          <w:b/>
        </w:rPr>
        <w:br/>
        <w:t>etāṁ gatiṁ bhāgavatīṁ gato yaḥ</w:t>
      </w:r>
      <w:r>
        <w:rPr>
          <w:rFonts w:ascii="Balaram" w:hAnsi="Balaram"/>
          <w:b/>
        </w:rPr>
        <w:br/>
        <w:t>sa vai punar neha viṣajjate 'ṅga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tenātmanā pradhāna-rūpeṇānandamayaḥ sann upādhīnām avasāne śāntam avikṛtam ānandaṁ paramātmānam upaiti | na viṣajjate nāvartate ity arthaḥ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ete sṛtī te nṛpa veda-gīte</w:t>
      </w:r>
      <w:r>
        <w:rPr>
          <w:rFonts w:ascii="Balaram" w:hAnsi="Balaram"/>
          <w:b/>
        </w:rPr>
        <w:br/>
        <w:t>tvayābhipṛṣṭe ca sanātane ca |</w:t>
      </w:r>
      <w:r>
        <w:rPr>
          <w:rFonts w:ascii="Balaram" w:hAnsi="Balaram"/>
          <w:b/>
        </w:rPr>
        <w:br/>
        <w:t>ye vai purā brahmaṇa āha tuṣṭa</w:t>
      </w:r>
      <w:r>
        <w:rPr>
          <w:rFonts w:ascii="Balaram" w:hAnsi="Balaram"/>
          <w:b/>
        </w:rPr>
        <w:br/>
        <w:t xml:space="preserve"> ārādhito bhagavān vāsudevaḥ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sṛtī mārgau, prakārāv ity arthaḥ | he nṛpa, (anapekṣo) </w:t>
      </w:r>
      <w:r>
        <w:rPr>
          <w:rFonts w:ascii="Balaram" w:hAnsi="Balaram"/>
          <w:color w:val="0000FF"/>
        </w:rPr>
        <w:t>nirbhidya</w:t>
      </w:r>
      <w:r>
        <w:rPr>
          <w:rStyle w:val="FootnoteReference"/>
          <w:rFonts w:ascii="Balaram" w:hAnsi="Balaram"/>
          <w:color w:val="0000FF"/>
        </w:rPr>
        <w:footnoteReference w:id="80"/>
      </w:r>
      <w:r>
        <w:rPr>
          <w:rFonts w:ascii="Balaram" w:hAnsi="Balaram"/>
          <w:color w:val="0000FF"/>
        </w:rPr>
        <w:t xml:space="preserve"> mūrdhan visṛjet paraṁ gata</w:t>
      </w:r>
      <w:r>
        <w:rPr>
          <w:rFonts w:ascii="Balaram" w:hAnsi="Balaram"/>
        </w:rPr>
        <w:t xml:space="preserve"> iti yā sadyo-muktiḥ saikā sṛtiḥ | </w:t>
      </w:r>
      <w:r>
        <w:rPr>
          <w:rFonts w:ascii="Balaram" w:hAnsi="Balaram"/>
          <w:color w:val="0000FF"/>
        </w:rPr>
        <w:t xml:space="preserve">yadi prayāsyann </w:t>
      </w:r>
      <w:r>
        <w:rPr>
          <w:rFonts w:ascii="Balaram" w:hAnsi="Balaram"/>
        </w:rPr>
        <w:t xml:space="preserve">ity ādinā krama-muktiś ca dvitīyā sṛtiḥ | ete sṛtī vedena gīte ukte na tu svotprekṣite | tatra </w:t>
      </w:r>
      <w:r>
        <w:rPr>
          <w:rFonts w:ascii="Balaram" w:hAnsi="Balaram"/>
          <w:color w:val="0000FF"/>
        </w:rPr>
        <w:t>yadā sarve pramucyante kāmā ye 'sya hrdi śritāḥ || atha martyo 'mṛto bhavaty atra brahma samaśnuta</w:t>
      </w:r>
      <w:r>
        <w:rPr>
          <w:rFonts w:ascii="Balaram" w:hAnsi="Balaram"/>
        </w:rPr>
        <w:t xml:space="preserve"> iti sady-omuktiḥ | </w:t>
      </w:r>
      <w:r>
        <w:rPr>
          <w:rFonts w:ascii="Balaram" w:hAnsi="Balaram"/>
          <w:color w:val="0000FF"/>
        </w:rPr>
        <w:t>te 'rcirabhisaṁbhavant</w:t>
      </w:r>
      <w:r>
        <w:rPr>
          <w:rFonts w:ascii="Balaram" w:hAnsi="Balaram"/>
        </w:rPr>
        <w:t xml:space="preserve">īty ādinā krama-muktiś ca vedenoktā | yad vā </w:t>
      </w:r>
      <w:r>
        <w:rPr>
          <w:rFonts w:ascii="Balaram" w:hAnsi="Balaram"/>
          <w:color w:val="0000FF"/>
        </w:rPr>
        <w:t>na karmabhis tāṁ gatim āpnuvant</w:t>
      </w:r>
      <w:r>
        <w:rPr>
          <w:rFonts w:ascii="Balaram" w:hAnsi="Balaram"/>
        </w:rPr>
        <w:t xml:space="preserve">īti dakṣiṇa-mārgasyāpi sūcitatvād ete sṛtī iti dvi-vacanam | tvayā 'bhipṛṣṭo </w:t>
      </w:r>
      <w:r>
        <w:rPr>
          <w:rFonts w:ascii="Balaram" w:hAnsi="Balaram"/>
          <w:color w:val="0000FF"/>
        </w:rPr>
        <w:t>yac chrotavyaṁ</w:t>
      </w:r>
      <w:r>
        <w:rPr>
          <w:rStyle w:val="FootnoteReference"/>
          <w:rFonts w:ascii="Balaram" w:hAnsi="Balaram"/>
        </w:rPr>
        <w:footnoteReference w:id="81"/>
      </w:r>
      <w:r>
        <w:rPr>
          <w:rFonts w:ascii="Balaram" w:hAnsi="Balaram"/>
        </w:rPr>
        <w:t xml:space="preserve"> ity ādi-praśnena, arthān mukti-viṣaye dve api sṛtī pṛṣṭo | </w:t>
      </w:r>
      <w:r>
        <w:rPr>
          <w:rFonts w:ascii="Balaram" w:hAnsi="Balaram"/>
          <w:color w:val="0000FF"/>
        </w:rPr>
        <w:t>brūhi yadvā viparyayam</w:t>
      </w:r>
      <w:r>
        <w:rPr>
          <w:rFonts w:ascii="Balaram" w:hAnsi="Balaram"/>
        </w:rPr>
        <w:t xml:space="preserve"> iti dakṣiṇa-mārgo 'py arthāt pṛṣṭaḥ | evaṁ tvayā ca ye pṛṣṭe ete sṛtī ity anvayaḥ   || 32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 hy ato 'nyaḥ śivaḥ panthā viśataḥ saṁsṛtāv iha |</w:t>
      </w:r>
      <w:r>
        <w:rPr>
          <w:rFonts w:ascii="Balaram" w:hAnsi="Balaram"/>
          <w:b/>
        </w:rPr>
        <w:br/>
        <w:t>vāsudeve bhagavati bhakti-yogo yato bhavet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santi saṁsarataḥ puṁso bahavo mokṣa-mārgās tapo-yogādayaḥ, samīcīnas tv ayam evety āha — na hīti | yato 'nuṣṭhitād bhakti-yogo bhaved ato 'nyaḥ śivaḥ sukha-rūpo nirvighnaś ca nāsty eva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bhagavān brahma kārtsnyena trir anvīkṣya manīṣayā |</w:t>
      </w:r>
      <w:r>
        <w:rPr>
          <w:rFonts w:ascii="Balaram" w:hAnsi="Balaram"/>
          <w:b/>
        </w:rPr>
        <w:br/>
        <w:t>tad adhyavasyat kūṭa-stho ratir ātman yato bhavet || 34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kuta etad ata āha | bhagavān brahmā | kūṭa-stho nirvikāraḥ | ekāgra-cittaḥ sann ity arthaḥ | tris trīn vārān kārtsnyena sākalyena brahma vedam anvīkṣya vicārya | yata ātmani</w:t>
      </w:r>
      <w:r>
        <w:rPr>
          <w:rStyle w:val="FootnoteReference"/>
          <w:rFonts w:ascii="Balaram" w:hAnsi="Balaram"/>
        </w:rPr>
        <w:footnoteReference w:id="82"/>
      </w:r>
      <w:r>
        <w:rPr>
          <w:rFonts w:ascii="Balaram" w:hAnsi="Balaram"/>
        </w:rPr>
        <w:t xml:space="preserve"> harau ratir bhavet tad eva manīṣayā adhyavasyat niścitavān || 34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bhagavān sarva-bhūteṣu lakṣitaḥ svātmanā hariḥ |</w:t>
      </w:r>
      <w:r>
        <w:rPr>
          <w:rFonts w:ascii="Balaram" w:hAnsi="Balaram"/>
          <w:b/>
        </w:rPr>
        <w:br/>
        <w:t>dṛśyair buddhy-ādibhir draṣṭā lakṣaṇair anumāpakaiḥ || 35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 nv anubhūte 'rthe ratir bhavati, ananubhūte tu bhagavati kathaṁ ratiḥ syāt tatrāha | bhagavān lakṣito dṛṣṭaḥ | katham | svātmanā kṣetra-jñāntaryāmitayā | kaiḥ | dṛśyair buddhy-ādibhiḥ | tad eva dvedhā darśayati | dṛśyānāṁ janānāṁ darśanaṁ sva-prakāśaṁ draṣṭāraṁ vinā na ghaṭata ity anupapatti-mukhena lakṣaṇaiḥ</w:t>
      </w:r>
      <w:r>
        <w:rPr>
          <w:rStyle w:val="FootnoteReference"/>
          <w:rFonts w:ascii="Balaram" w:hAnsi="Balaram"/>
        </w:rPr>
        <w:footnoteReference w:id="83"/>
      </w:r>
      <w:r>
        <w:rPr>
          <w:rFonts w:ascii="Balaram" w:hAnsi="Balaram"/>
        </w:rPr>
        <w:t xml:space="preserve"> sva-prakāśāntaryāmi-lakṣakaiḥ | tathā buddhy-ādīni kartṛ-prayojyāni, karaṇatvād vāsyādivad iti vyāpti-mukhenānumāpakaiḥ | svatantraś ca kartety evam īśvara-siddhiḥ || 35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tasmāt sarvātmanā rājan hariḥ sarvatra sarvadā |</w:t>
      </w:r>
      <w:r>
        <w:rPr>
          <w:rFonts w:ascii="Balaram" w:hAnsi="Balaram"/>
          <w:b/>
        </w:rPr>
        <w:br/>
        <w:t>śrotavyaḥ kīrtitavyaś ca smartavyo bhagavān nṛṇām || 36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 xml:space="preserve">yac chrotavyam </w:t>
      </w:r>
      <w:r>
        <w:rPr>
          <w:rFonts w:ascii="Balaram" w:hAnsi="Balaram"/>
        </w:rPr>
        <w:t>ity ādi-praśnottaram upasaṁharati — tasmād iti || 36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pibanti ye bhagavata ātmanaḥ satāṁ</w:t>
      </w:r>
      <w:r>
        <w:rPr>
          <w:rFonts w:ascii="Balaram" w:hAnsi="Balaram"/>
          <w:b/>
        </w:rPr>
        <w:br/>
        <w:t>kathāmṛtaṁ śravaṇa-puṭeṣu sambhṛtam |</w:t>
      </w:r>
      <w:r>
        <w:rPr>
          <w:rFonts w:ascii="Balaram" w:hAnsi="Balaram"/>
          <w:b/>
        </w:rPr>
        <w:br/>
        <w:t>punanti te viṣaya-vidūṣitāśayaṁ</w:t>
      </w:r>
      <w:r>
        <w:rPr>
          <w:rFonts w:ascii="Balaram" w:hAnsi="Balaram"/>
          <w:b/>
        </w:rPr>
        <w:br/>
        <w:t>vrajanti tac-caraṇa-saroruhāntikam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śravaṇādi-phalam abhinayenāha — pibantīti | satām ātmana ātmatvena prakāśamānasya kathaivāmṛtam | viṣayair vidūṣitaṁ malinīkṛtam āśayaṁ punanti śodhayanti | tasya caraṇa-padmāntikaṁ śrī-viṣṇu-padaṁ vrajanti || 37 || 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|| iti śrīmad-bhāgavate mahā-purāṇe dvitīya-skandhe ṭīkāyāṁ dvitīyo 'dhyāyaḥ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br w:type="page"/>
        <w:t>atha tṛtīyo 'dhyāyaḥ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tṛtīyo viṣṇu-bhaktes tu vaiśiṣṭyaṁ śṛṇvato muneḥ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bhakty-udrekeṇa tat-karma-śravaṇādara īryate || 1 ||</w:t>
      </w:r>
    </w:p>
    <w:p w:rsidR="00891108" w:rsidRDefault="00891108">
      <w:pPr>
        <w:pStyle w:val="Verzeichnis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evam etan nigaditaṁ pṛṣṭavān yad bhavān mama |</w:t>
      </w:r>
      <w:r>
        <w:rPr>
          <w:rFonts w:ascii="Balaram" w:hAnsi="Balaram"/>
          <w:b/>
        </w:rPr>
        <w:br/>
        <w:t>nṛṇāṁ</w:t>
      </w:r>
      <w:r>
        <w:rPr>
          <w:rStyle w:val="FootnoteReference"/>
          <w:rFonts w:ascii="Balaram" w:hAnsi="Balaram"/>
          <w:b/>
        </w:rPr>
        <w:footnoteReference w:id="84"/>
      </w:r>
      <w:r>
        <w:rPr>
          <w:rFonts w:ascii="Balaram" w:hAnsi="Balaram"/>
          <w:b/>
        </w:rPr>
        <w:t xml:space="preserve"> yan mriyamāṇānāṁ manuṣyeṣu manīṣiṇām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idānīm anya-devatā-bhajanasyāpi putrādi-bhajanavad eva tuccha-phalatvena heyatvaṁ vaktum pūrvoktam anuvadati — evam iti | mameti mām | kadācid daiva-yogena manuṣyatvaṁ</w:t>
      </w:r>
      <w:r>
        <w:rPr>
          <w:rStyle w:val="FootnoteReference"/>
          <w:rFonts w:ascii="Balaram" w:hAnsi="Balaram"/>
        </w:rPr>
        <w:footnoteReference w:id="85"/>
      </w:r>
      <w:r>
        <w:rPr>
          <w:rFonts w:ascii="Balaram" w:hAnsi="Balaram"/>
        </w:rPr>
        <w:t xml:space="preserve"> prāpteṣu jīveṣu ye manīṣiṇas teṣāṁ tatrāpi ye mriyamāṇās teṣāṁ viśeṣata evam etad dhari-kathā-śravaṇādikaṁ nigaditaṁ vihitam ity arthaḥ || 1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brahma</w:t>
      </w:r>
      <w:r>
        <w:rPr>
          <w:rStyle w:val="FootnoteReference"/>
          <w:rFonts w:ascii="Balaram" w:hAnsi="Balaram"/>
          <w:b/>
        </w:rPr>
        <w:footnoteReference w:id="86"/>
      </w:r>
      <w:r>
        <w:rPr>
          <w:rFonts w:ascii="Balaram" w:hAnsi="Balaram"/>
          <w:b/>
        </w:rPr>
        <w:t xml:space="preserve">-varcasa-kāmas tu yajeta brahmaṇaḥ patim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indram indriya-kāmas tu prajā-kāmaḥ prajāpatīn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brahmaṇas patiṁ vedasya patiṁ brahmāṇam | indriya-pāṭava-kāmas tv indram | prajā-kāmaḥ prajāpatīn dakṣādīn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devīṁ māyāṁ tu śrī-kāmas tejas-kāmo vibhāvasum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vasu-kāmo vasūn rudrān vīrya-kāmo 'tha vīryavān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māyāṁ durgām | vibhāvasum agnim | vasu-kāmo dhanārthī | vīryaṁ prabhāvas tat-kāmo vīryavān </w:t>
      </w:r>
      <w:r>
        <w:rPr>
          <w:rStyle w:val="FootnoteReference"/>
          <w:rFonts w:ascii="Balaram" w:hAnsi="Balaram"/>
        </w:rPr>
        <w:footnoteReference w:id="87"/>
      </w:r>
      <w:r>
        <w:rPr>
          <w:rFonts w:ascii="Balaram" w:hAnsi="Balaram"/>
        </w:rPr>
        <w:t>san rudrān yajet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annādya-kāmas tv aditiṁ svarga-kāmo 'diteḥ sutān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viśvān devān rājya-kāmaḥ sādhyān saṁsādhako viśām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annādyaṁ bhojyaṁ bhakṣyaṁ ca | aditeḥ sutān dvādaśādityān | viśāṁ deśa-stha-prajānāṁ svādhīnatām icchan sādhyān yajet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āyuṣ-kāmo 'śvinau devau puṣṭi-kāma ilāṁ yajet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pratiṣṭhā-kāmaḥ puruṣo rodasī loka-mātarau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ilāṁ pṛthvīm | pratiṣṭhā sthānād apracyutiḥ | rodasī dyāvābhūmī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rūpābhikāmo gandharvān strī-kāmo 'psara urvaśīm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 xml:space="preserve"> ādhipatya-kāmaḥ sarveṣāṁ yajeta parameṣṭhinam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apsarāś cāsāv urvaśī ca tām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yajñaṁ yajed yaśas-kāmaḥ kośa-kāmaḥ pracetasam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vidyā-kāmas tu giriśaṁ dāmpatyārtha umāṁ satīm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yajñaṁ yajñopādhiṁ viṣṇum | kośo vasu-saṁcayaḥ | vasu-kāma</w:t>
      </w:r>
      <w:r>
        <w:rPr>
          <w:rStyle w:val="FootnoteReference"/>
          <w:rFonts w:ascii="Balaram" w:hAnsi="Balaram"/>
        </w:rPr>
        <w:footnoteReference w:id="88"/>
      </w:r>
      <w:r>
        <w:rPr>
          <w:rFonts w:ascii="Balaram" w:hAnsi="Balaram"/>
        </w:rPr>
        <w:t xml:space="preserve"> ity atra dhana-mātram iti bhedaḥ dāmpatyam anyonya-prītis tad evārtho yasya saḥ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dharmārtha uttama-ślokaṁ tantuṁ tanvan pitṝn yajet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rakṣā-kāmaḥ puṇya-janān ojas-kāmo marud-gaṇān || 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dharmārthī dharma-kāmaḥ | uttama-ślokopādhiṁ viṣṇum | tantuṁ tanvan santāna-vṛddhim anvicchan | rakṣā bādhā-nivṛttis tat-kāmaḥ | puṇya-janān yakṣān | ojo balaṁ tat-kāmo marud-gaṇān devān || 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rājya-kāmo manūn devān nirṛtiṁ tv abhicaran yajet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kāma-kāmo yajet somam akāmaḥ puruṣaṁ param || 9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rājyaṁ rājatvaṁ tat-kāmo manūn devān manvantara-pālān | rājñaḥ karma rājyaṁ tat-kāmo viśvān devān iti viśeṣaḥ | abhicarañ chatrum araṇam icchan nirṛtiṁ rākṣasam | kāma-kāmo bhogecchuḥ | akāmo vairāgya-kāmaḥ | puruṣaṁ paraṁ prakṛti-vyatirekopādhim īśvaram || 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akāmaḥ sarva-kāmo vā mokṣa-kāma udāra-dhīḥ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tīvreṇa bhakti-yogena yajeta puruṣaṁ param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akāma ekānta-bhaktaḥ uktānukta-sarva-kāmo vā puruṣaṁ pūrṇaṁ nirupādhim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 xml:space="preserve">etāvān eva yajatām iha niḥśreyasodayaḥ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bhagavaty acalo bhāvo yad bhāgavata-saṅgata</w:t>
      </w:r>
      <w:r>
        <w:rPr>
          <w:rFonts w:ascii="Balaram" w:hAnsi="Balaram"/>
        </w:rPr>
        <w:t>ḥ || 11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pūrvokta-nānā-devatā-yajanasyāpi saṁyoga-pṛthaktvena</w:t>
      </w:r>
      <w:r>
        <w:rPr>
          <w:rStyle w:val="FootnoteReference"/>
          <w:rFonts w:ascii="Balaram" w:hAnsi="Balaram"/>
        </w:rPr>
        <w:footnoteReference w:id="89"/>
      </w:r>
      <w:r>
        <w:rPr>
          <w:rFonts w:ascii="Balaram" w:hAnsi="Balaram"/>
        </w:rPr>
        <w:t xml:space="preserve"> bhakti-yoga-phalatvam āha — etāvān iti | indrādīn api yajatām iha tat-tad-yajanena bhāgavatānāṁ saṁgato bhagavaty acalo bhāvo bhaktir bhavatīti yat etāvān eva niḥśreyasasya parama-puruṣārthasyodayo lābhaḥ | anyat tu sarvaṁ tuccham ity arthaḥ || 11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jñānaṁ yad āpratinivṛtta-guṇormi-cakram</w:t>
      </w:r>
      <w:r>
        <w:br/>
        <w:t xml:space="preserve"> ātma-prasāda uta yatra guṇeṣv asaṅgaḥ |</w:t>
      </w:r>
      <w:r>
        <w:br/>
        <w:t>kaivalya-sammata-pathas tv atha bhakti-yogaḥ</w:t>
      </w:r>
      <w:r>
        <w:br/>
        <w:t>ko nirvṛto hari-kathāsu ratiṁ na kuryāt || 12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bhāgavata-saṅgata ity anena sūcitāṁ hari-kathā-ratiṁ stauti — jñānam iti | yat</w:t>
      </w:r>
      <w:r>
        <w:rPr>
          <w:rStyle w:val="FootnoteReference"/>
          <w:rFonts w:ascii="Balaram" w:hAnsi="Balaram"/>
        </w:rPr>
        <w:footnoteReference w:id="90"/>
      </w:r>
      <w:r>
        <w:rPr>
          <w:rFonts w:ascii="Balaram" w:hAnsi="Balaram"/>
        </w:rPr>
        <w:t xml:space="preserve"> yāsu kathāsu jñānaṁ bhavati | kīdṛśam | ā sarvataḥ pratinivṛttam uparataṁ guṇormīṇāṁ rāgādīnāṁ</w:t>
      </w:r>
      <w:r>
        <w:rPr>
          <w:rStyle w:val="FootnoteReference"/>
          <w:rFonts w:ascii="Balaram" w:hAnsi="Balaram"/>
        </w:rPr>
        <w:footnoteReference w:id="91"/>
      </w:r>
      <w:r>
        <w:rPr>
          <w:rFonts w:ascii="Balaram" w:hAnsi="Balaram"/>
        </w:rPr>
        <w:t xml:space="preserve"> cakraṁ</w:t>
      </w:r>
      <w:r>
        <w:rPr>
          <w:rStyle w:val="FootnoteReference"/>
          <w:rFonts w:ascii="Balaram" w:hAnsi="Balaram"/>
        </w:rPr>
        <w:footnoteReference w:id="92"/>
      </w:r>
      <w:r>
        <w:rPr>
          <w:rFonts w:ascii="Balaram" w:hAnsi="Balaram"/>
        </w:rPr>
        <w:t xml:space="preserve"> samūho yasmāt tat | uta anantaram | tad-dhetur ātma-prasādaś ca | yatra yāsu manaḥ-prasāda-hetuḥ, guṇeṣu viṣayeṣv asaṅgo vairāgyaṁ ca | ubhayatreti pāṭhe ihāmutra ca guṇeṣv asaṅgaḥ | kaivalyam ity eva saṁmataḥ panthāḥ yo bhakti-yogaḥ | nirvṛtaḥ śravaṇa-sukhena | anyatrānirvṛta iti vā | tāsu hari-kathāsu ko ratiṁ na kuryāt || 12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śaunaka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ity abhivyāhṛtaṁ rājā niśamya bharatarṣabhaḥ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kim anyat pṛṣṭavān bhūyo vaiyāsakim ṛṣiṁ kavim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abhivyāhṛtam uktam | ṛsiṁ para-brahma-darśinam | kaviṁ śabda-brahma-niṣṇātam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 xml:space="preserve">etac chuśrūṣatāṁ vidvan sūta no 'rhasi bhāṣitum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kathā hari-kathodarkāḥ satāṁ syuḥ sadasi dhruva</w:t>
      </w:r>
      <w:r>
        <w:rPr>
          <w:rFonts w:ascii="Balaram" w:hAnsi="Balaram"/>
        </w:rPr>
        <w:t>m || 14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śravaṇecchāyāṁ hetuḥ — hari-kathā eva udarkaḥ uttara-phalaṁ yāsu tāḥ kathāḥ satāṁ bhāgavatānāṁ sadasi sabhāyāṁ syuḥ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vai bhāgavato rājā pāṇḍaveyo mahā-rathaḥ</w:t>
      </w:r>
      <w:r>
        <w:t xml:space="preserve">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bāla-kṛīḍanakaiḥ krīḍan kṛṣṇa-krīḍāṁ ya ādade 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etat prapañcayati — sa vā iti dvābhyām | kṛṣṇa-pūjādi-rūpāṁ krīḍāṁ yaḥ svīkṛtavān 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vaiyāsakiś ca bhagavān vāsudeva-parāyaṇaḥ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urugāya-guṇodārāḥ satāṁ</w:t>
      </w:r>
      <w:r>
        <w:rPr>
          <w:rStyle w:val="FootnoteReference"/>
          <w:rFonts w:ascii="Balaram" w:hAnsi="Balaram"/>
          <w:b/>
        </w:rPr>
        <w:footnoteReference w:id="93"/>
      </w:r>
      <w:r>
        <w:rPr>
          <w:rFonts w:ascii="Balaram" w:hAnsi="Balaram"/>
          <w:b/>
        </w:rPr>
        <w:t xml:space="preserve"> syur hi samāgame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urugāyasya guṇair udārā mahatyaḥ kathāḥ syuḥ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āyur harati vai puṁsām udyann astaṁ ca yann asau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tasyarte</w:t>
      </w:r>
      <w:r>
        <w:rPr>
          <w:rStyle w:val="FootnoteReference"/>
          <w:rFonts w:ascii="Balaram" w:hAnsi="Balaram"/>
          <w:b/>
        </w:rPr>
        <w:footnoteReference w:id="94"/>
      </w:r>
      <w:r>
        <w:rPr>
          <w:rFonts w:ascii="Balaram" w:hAnsi="Balaram"/>
          <w:b/>
        </w:rPr>
        <w:t xml:space="preserve"> yat-kṣaṇo nīta uttama-śloka-vārtayā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kiṁ ca vṛthaiva kṣīyamāṇam āyur hari-kathayā saphalaṁ kurvityāśayenāha tribhiḥ — āyur iti | asau sūryaḥ udyann udgacchann astam adarśanaṁ ca yan gacchan | yat yena kṣaṇo nītas tasya āyuḥ ṛte varjayitvā vṛthaiva harati || 17 ||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taravaḥ kiṁ na jīvanti bhastrāḥ kiṁ na śvasanty uta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na khādanti na mehanti kiṁ grāme paśavo 'pare || 18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jīvanam eva teṣam āyuṣaḥ phalam asti tatrāha — tarava iti | nanu teṣāṁ śvāso nāsti tarhi, bhastrāś carma-kośāḥ | nanu tāsām āhārādikaṁ nāsti tatrāha | na khādanti nāśnanti, na mehanti retaḥ sekaṁ maithunaṁ na kurvanti kim | uta api | narākāraṁ paśuṁ matvāha — apare iti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śva-viḍ-varāhoṣṭra-kharaiḥ saṁstutaḥ puruṣaḥ paśuḥ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na</w:t>
      </w:r>
      <w:r>
        <w:rPr>
          <w:rStyle w:val="FootnoteReference"/>
          <w:rFonts w:ascii="Balaram" w:hAnsi="Balaram"/>
          <w:b/>
        </w:rPr>
        <w:footnoteReference w:id="95"/>
      </w:r>
      <w:r>
        <w:rPr>
          <w:rFonts w:ascii="Balaram" w:hAnsi="Balaram"/>
          <w:b/>
        </w:rPr>
        <w:t xml:space="preserve"> yat-karṇa-pathāpeto jātu nāma gadāgrajaḥ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evāha | śvādibhiḥ saṁstutaḥ</w:t>
      </w:r>
      <w:r>
        <w:rPr>
          <w:rStyle w:val="FootnoteReference"/>
          <w:rFonts w:ascii="Balaram" w:hAnsi="Balaram"/>
        </w:rPr>
        <w:footnoteReference w:id="96"/>
      </w:r>
      <w:r>
        <w:rPr>
          <w:rFonts w:ascii="Balaram" w:hAnsi="Balaram"/>
        </w:rPr>
        <w:t xml:space="preserve"> sadṛśo nirūpitaḥ | yasya karṇa-pathaṁ kadācid api nāgataḥ | sa avajñāspadatvāc chvabhiḥ, kaśmala-viṣayā-saktatvād viḍ-varāhair grāma-sūkaraiḥ, kaṇṭakavad duḥkhada-viṣayā-saktatvād uṣṭraiḥ,  bhāravāhitvāt kharais tulya ity arthaḥ || 19 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bile batorukrama-vikramān ye</w:t>
      </w:r>
      <w:r>
        <w:rPr>
          <w:rFonts w:ascii="Balaram" w:hAnsi="Balaram"/>
          <w:b/>
        </w:rPr>
        <w:br/>
        <w:t xml:space="preserve">na śṛṇvataḥ karṇa-puṭe narasya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jihvāsatī dārdurikeva sūta</w:t>
      </w:r>
      <w:r>
        <w:rPr>
          <w:rFonts w:ascii="Balaram" w:hAnsi="Balaram"/>
          <w:b/>
        </w:rPr>
        <w:br/>
        <w:t>na</w:t>
      </w:r>
      <w:r>
        <w:rPr>
          <w:rStyle w:val="FootnoteReference"/>
          <w:rFonts w:ascii="Balaram" w:hAnsi="Balaram"/>
          <w:b/>
        </w:rPr>
        <w:footnoteReference w:id="97"/>
      </w:r>
      <w:r>
        <w:rPr>
          <w:rFonts w:ascii="Balaram" w:hAnsi="Balaram"/>
          <w:b/>
        </w:rPr>
        <w:t xml:space="preserve"> copagāyaty urugāya-gāthāḥ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tasyāṅgāni ca niṣphalānīty āha — bile iti pañcabhiḥ | bateti khede | na śṛṇvato 'śṛṇvato narasya ye karṇa-puṭe te bile vṛthārandhre | na ced upagāyati tasya jihvā asatī duṣṭā darduro bhekas tadīyā jihveva || 20 ||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bhāraḥ paraṁ paṭṭa-kirīṭa-juṣṭam</w:t>
      </w:r>
      <w:r>
        <w:rPr>
          <w:rFonts w:ascii="Balaram" w:hAnsi="Balaram"/>
          <w:b/>
        </w:rPr>
        <w:br/>
        <w:t xml:space="preserve">apy uttamāṅgaṁ na namen mukundam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 xml:space="preserve"> śāvau karau no kurute saparyāṁ</w:t>
      </w:r>
      <w:r>
        <w:rPr>
          <w:rFonts w:ascii="Balaram" w:hAnsi="Balaram"/>
          <w:b/>
        </w:rPr>
        <w:br/>
        <w:t>harer lasat-kāñcana-kaṅkaṇau vā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paṭṭa-vastroṣṇīṣeṇa kirīṭena ca juṣṭam api śiro yadi na namet tarhi kevalaṁ bhāra eva | śavo mṛtakas tat-kara-tulyau | lasatī kāñcana-kaṅkaṇe yayos tau | apy-arthe vā-śabdaḥ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barhāyite te nayane narāṇāṁ</w:t>
      </w:r>
      <w:r>
        <w:rPr>
          <w:rFonts w:ascii="Balaram" w:hAnsi="Balaram"/>
          <w:b/>
        </w:rPr>
        <w:br/>
        <w:t xml:space="preserve">liṅgāni viṣṇor na nirīkṣato ye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pādau nṛṇāṁ tau druma-janma-bhājau</w:t>
      </w:r>
      <w:r>
        <w:rPr>
          <w:rFonts w:ascii="Balaram" w:hAnsi="Balaram"/>
          <w:b/>
        </w:rPr>
        <w:br/>
        <w:t>kṣetrāṇi nānuvrajato harer yau || 22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ye nayane viṣṇor mūrtir na nirīkṣete te barhāyite mayūra-piccha-netra-tulye | drumavaj janma bhajata iti tathā | vṛkṣa-mūla-tulyāv ity arthaḥ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jīvañ chavo bhāgavatāṅghri-reṇuṁ</w:t>
      </w:r>
      <w:r>
        <w:rPr>
          <w:rFonts w:ascii="Balaram" w:hAnsi="Balaram"/>
          <w:b/>
        </w:rPr>
        <w:br/>
        <w:t xml:space="preserve">na jātu martyo 'bhilabheta yas tu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 xml:space="preserve"> śrī-viṣṇu-padyā manujas tulasyāḥ</w:t>
      </w:r>
      <w:r>
        <w:rPr>
          <w:rFonts w:ascii="Balaram" w:hAnsi="Balaram"/>
          <w:b/>
        </w:rPr>
        <w:br/>
        <w:t xml:space="preserve"> śvasañ chavo yas tu na veda gandham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nābhilabheta abhito na spṛśen na dhārayet | śrī-viṣṇu-padyāḥ śrī-viṣṇu-pada-lagnāyāḥ | na vedeti avaghrāya nābhinanded ity arthaḥ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tad aśma-sāraṁ hṛdayaṁ batedaṁ</w:t>
      </w:r>
      <w:r>
        <w:rPr>
          <w:rFonts w:ascii="Balaram" w:hAnsi="Balaram"/>
          <w:b/>
        </w:rPr>
        <w:br/>
        <w:t xml:space="preserve">yad gṛhyamāṇair hari-nāma-dheyaiḥ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na vikriyetātha yadā vikāro</w:t>
      </w:r>
      <w:r>
        <w:rPr>
          <w:rFonts w:ascii="Balaram" w:hAnsi="Balaram"/>
          <w:b/>
        </w:rPr>
        <w:br/>
        <w:t>netre jalaṁ gātra-ruheṣu harṣaḥ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aśmavat sāro balaṁ kāṭhinyaṁ yasya | vikriyā-lakṣaṇam āha — atheti</w:t>
      </w:r>
      <w:r>
        <w:rPr>
          <w:rStyle w:val="FootnoteReference"/>
          <w:rFonts w:ascii="Balaram" w:hAnsi="Balaram"/>
        </w:rPr>
        <w:footnoteReference w:id="98"/>
      </w:r>
      <w:r>
        <w:rPr>
          <w:rFonts w:ascii="Balaram" w:hAnsi="Balaram"/>
        </w:rPr>
        <w:t>| gātra-ruheṣu romasu harṣa ud</w:t>
      </w:r>
      <w:r>
        <w:rPr>
          <w:rFonts w:ascii="Balaram" w:hAnsi="Balaram"/>
          <w:color w:val="000000"/>
        </w:rPr>
        <w:t>g</w:t>
      </w:r>
      <w:r>
        <w:rPr>
          <w:rFonts w:ascii="Balaram" w:hAnsi="Balaram"/>
        </w:rPr>
        <w:t>amaḥ || 24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athābhidhehy aṅga mano-'nukūlaṁ</w:t>
      </w:r>
      <w:r>
        <w:rPr>
          <w:rFonts w:ascii="Balaram" w:hAnsi="Balaram"/>
          <w:b/>
        </w:rPr>
        <w:br/>
        <w:t xml:space="preserve">prabhāṣase bhāgavata-pradhānaḥ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yad āha vaiyāsakir ātma-vidyā-</w:t>
      </w:r>
      <w:r>
        <w:rPr>
          <w:rFonts w:ascii="Balaram" w:hAnsi="Balaram"/>
          <w:b/>
        </w:rPr>
        <w:br/>
        <w:t>viśārado nṛpatiṁ sādhu pṛṣṭaḥ || 25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yasmād abhaktasya sarvam etad vyartham</w:t>
      </w:r>
      <w:r>
        <w:rPr>
          <w:rStyle w:val="FootnoteReference"/>
          <w:rFonts w:ascii="Balaram" w:hAnsi="Balaram"/>
        </w:rPr>
        <w:footnoteReference w:id="99"/>
      </w:r>
      <w:r>
        <w:rPr>
          <w:rFonts w:ascii="Balaram" w:hAnsi="Balaram"/>
        </w:rPr>
        <w:t xml:space="preserve"> | manaso 'nukūlaṁ priyaṁ ca brūṣe | atha ataḥ sādhu pṛṣṭaḥ san vaiyāsakir nṛpatiṁ prati yad āha tad abhidhehīti || 25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iti śrīmad-bhā. ma. dvi. bhā. dī. ṭikāyāṁ tṛtīyo 'dhyāyaḥ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</w:rPr>
        <w:br w:type="page"/>
      </w:r>
      <w:r>
        <w:rPr>
          <w:rFonts w:ascii="Balaram" w:hAnsi="Balaram"/>
          <w:b/>
        </w:rPr>
        <w:t>atha caturtho 'dhyāyaḥ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turye parīkṣitā pṛṣṭaṁ sṛṣṭy-ādi hari-ceṣṭitam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śukena brahma-tat-putra-saṁvādenopavarṇyate || 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sūta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vaiyāsaker iti vacas tattva-niścayam ātmanaḥ |</w:t>
      </w:r>
      <w:r>
        <w:rPr>
          <w:rFonts w:ascii="Balaram" w:hAnsi="Balaram"/>
          <w:b/>
        </w:rPr>
        <w:br/>
        <w:t>upadhārya matiṁ kṛṣṇe auttareyaḥ satīṁ vyadhāt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rājñaḥ praśnaṁ kathayituṁ tasya prāktanīṁ sthitim āha caturbhiḥ | vaiyāsakeḥ śukasya iti evaṁbhūtam ātmanas tattvasya niścayo yasmāt tad-vaca upadhārya ākalayya | satīṁ kṛṣṇa eva sevyo nānya ity evaṁbhūtām || 1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ātma-jāyā-sutāgāra-paśu-draviṇa-bandhuṣu |</w:t>
      </w:r>
      <w:r>
        <w:rPr>
          <w:rFonts w:ascii="Balaram" w:hAnsi="Balaram"/>
          <w:b/>
        </w:rPr>
        <w:br/>
        <w:t>rājye cāvikale</w:t>
      </w:r>
      <w:r>
        <w:rPr>
          <w:rStyle w:val="FootnoteReference"/>
          <w:rFonts w:ascii="Balaram" w:hAnsi="Balaram"/>
          <w:b/>
        </w:rPr>
        <w:footnoteReference w:id="100"/>
      </w:r>
      <w:r>
        <w:rPr>
          <w:rFonts w:ascii="Balaram" w:hAnsi="Balaram"/>
          <w:b/>
        </w:rPr>
        <w:t xml:space="preserve"> nityaṁ virūḍhāṁ mamatāṁ jahau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ātmā dehaḥ | paśavo gajādayaḥ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papraccha cemam evārthaṁ yan</w:t>
      </w:r>
      <w:r>
        <w:rPr>
          <w:rStyle w:val="FootnoteReference"/>
          <w:rFonts w:ascii="Balaram" w:hAnsi="Balaram"/>
          <w:b/>
        </w:rPr>
        <w:footnoteReference w:id="101"/>
      </w:r>
      <w:r>
        <w:rPr>
          <w:rFonts w:ascii="Balaram" w:hAnsi="Balaram"/>
          <w:b/>
        </w:rPr>
        <w:t xml:space="preserve"> māṁ pṛcchatha sattamāḥ |</w:t>
      </w:r>
      <w:r>
        <w:rPr>
          <w:rFonts w:ascii="Balaram" w:hAnsi="Balaram"/>
          <w:b/>
        </w:rPr>
        <w:br/>
        <w:t>kṛṣṇānubhāva-śravaṇe śraddadhāno mahā-manāḥ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imam evārthaṁ hari-līlā-lakṣaṇaṁ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saṁsthāṁ vijñāya sannyasya karma traivargikaṁ ca yat |</w:t>
      </w:r>
      <w:r>
        <w:rPr>
          <w:rFonts w:ascii="Balaram" w:hAnsi="Balaram"/>
          <w:b/>
        </w:rPr>
        <w:br/>
        <w:t>vāsudeve bhagavati ātma-bhāvaṁ dṛḍhaṁ gataḥ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saṁsthāṁ mṛtyum | traivargikaṁ dharmārtha-kāma-pradhānam | sannyasya tyaktvā ātma-bhāvaṁ parama-premṇā bhagavad-ātmatvaṁ gataḥ prāptaḥ san papraccha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rājovāca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samīcīnaṁ vaco brahman sarva-jñasya tavānagha |</w:t>
      </w:r>
      <w:r>
        <w:rPr>
          <w:rFonts w:ascii="Balaram" w:hAnsi="Balaram"/>
          <w:b/>
        </w:rPr>
        <w:br/>
        <w:t>tamo viśīryate mahyaṁ hareḥ kathayataḥ kathām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mahyaṁ mama tamo 'jñānaṁ viśīryate naśyati tava kathayataḥ sataḥ | ataḥ samīcīnam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bhūya eva vivitsāmi</w:t>
      </w:r>
      <w:r>
        <w:rPr>
          <w:rStyle w:val="FootnoteReference"/>
          <w:rFonts w:ascii="Balaram" w:hAnsi="Balaram"/>
          <w:b/>
        </w:rPr>
        <w:footnoteReference w:id="102"/>
      </w:r>
      <w:r>
        <w:rPr>
          <w:rFonts w:ascii="Balaram" w:hAnsi="Balaram"/>
          <w:b/>
        </w:rPr>
        <w:t xml:space="preserve"> bhagavān ātma-māyayā |</w:t>
      </w:r>
      <w:r>
        <w:rPr>
          <w:rFonts w:ascii="Balaram" w:hAnsi="Balaram"/>
          <w:b/>
        </w:rPr>
        <w:br/>
        <w:t>yathedaṁ sṛjate viśvaṁ durvibhāvyam adhīśvaraiḥ</w:t>
      </w:r>
      <w:r>
        <w:rPr>
          <w:rStyle w:val="FootnoteReference"/>
          <w:rFonts w:ascii="Balaram" w:hAnsi="Balaram"/>
          <w:b/>
        </w:rPr>
        <w:footnoteReference w:id="103"/>
      </w:r>
      <w:r>
        <w:rPr>
          <w:rFonts w:ascii="Balaram" w:hAnsi="Balaram"/>
          <w:b/>
        </w:rPr>
        <w:t xml:space="preserve">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punaś ca veditum icchāmi | idaṁ durvibhāvyam avitarkyaṁ viśvaṁ yathā sṛjati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yathā gopāyati vibhur yathā saṁyacchate punaḥ |</w:t>
      </w:r>
      <w:r>
        <w:rPr>
          <w:rFonts w:ascii="Balaram" w:hAnsi="Balaram"/>
          <w:b/>
        </w:rPr>
        <w:br/>
        <w:t>yāṁ yāṁ śaktim upāśritya puru-śaktiḥ paraḥ pumān |</w:t>
      </w:r>
      <w:r>
        <w:rPr>
          <w:rFonts w:ascii="Balaram" w:hAnsi="Balaram"/>
          <w:b/>
        </w:rPr>
        <w:br/>
        <w:t>ātmānaṁ krīḍayan krīḍan karoti vikaroti ca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nūnaṁ bhagavato brahman harer adbhuta-karmaṇaḥ |</w:t>
      </w:r>
      <w:r>
        <w:rPr>
          <w:rFonts w:ascii="Balaram" w:hAnsi="Balaram"/>
          <w:b/>
        </w:rPr>
        <w:br/>
        <w:t>durvibhāvyam ivābhāti kavibhiś cāpi ceṣṭitam || 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gopāyati pālayati | saṁyacchate saṁharate | puru-śaktir bahu-śaktimān | krīḍan yathā karoti | ātmānaṁ brahmādi-rūpiṇaṁ krīḍayan vikaroti vividhaṁ karoti || 7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yathā guṇāṁs tu prakṛter yugapat kramaśo 'pi vā |</w:t>
      </w:r>
      <w:r>
        <w:rPr>
          <w:rFonts w:ascii="Balaram" w:hAnsi="Balaram"/>
          <w:b/>
        </w:rPr>
        <w:br/>
        <w:t>bibharti bhūriśas tv ekaḥ kurvan karmāṇi janmabhiḥ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ekaḥ puruṣa-rūpeṇa yugapat, janmabhir brahmādy-avatāraiḥ kramaśo vā yathā prakṛter guṇān gṛhṇāti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BodyText2"/>
        <w:rPr>
          <w:b/>
        </w:rPr>
      </w:pPr>
      <w:r>
        <w:rPr>
          <w:b/>
        </w:rPr>
        <w:t>vicikitsitam etan me bravītu bhagavān yathā |</w:t>
      </w:r>
      <w:r>
        <w:rPr>
          <w:b/>
        </w:rPr>
        <w:br/>
        <w:t>śābde brahmaṇi niṣṇātaḥ parasmiṁś ca bhavān khalu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 xml:space="preserve">vicikitsitaṁ sandigdham | śābde brahmaṇi vicāreṇa niṣṇātaḥ parasminn anubhavena 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|| 10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sūta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ity upāmantrito rājñā guṇānukathane hareḥ |</w:t>
      </w:r>
      <w:r>
        <w:rPr>
          <w:rFonts w:ascii="Balaram" w:hAnsi="Balaram"/>
          <w:b/>
        </w:rPr>
        <w:br/>
        <w:t>hṛṣīkeśam anusmṛtya prativaktuṁ pracakrame  || 11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upāmantritaḥ prārthitaḥ | pracakrame devatā-guru-namaskārādi-rūpam upakramaṁ kṛtavān ity arthaḥ || 11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namaḥ parasmai puruṣāya bhūyase</w:t>
      </w:r>
      <w:r>
        <w:rPr>
          <w:rFonts w:ascii="Balaram" w:hAnsi="Balaram"/>
          <w:b/>
        </w:rPr>
        <w:br/>
        <w:t>sad-udbhava-sthāna-nirodha-līlayā |</w:t>
      </w:r>
      <w:r>
        <w:rPr>
          <w:rFonts w:ascii="Balaram" w:hAnsi="Balaram"/>
          <w:b/>
        </w:rPr>
        <w:br/>
        <w:t>gṛhīta-śakti-tritayāya dehinām</w:t>
      </w:r>
      <w:r>
        <w:rPr>
          <w:rFonts w:ascii="Balaram" w:hAnsi="Balaram"/>
          <w:b/>
        </w:rPr>
        <w:br/>
        <w:t>antarbhavāyānupalakṣya-vartmane || 12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evāha trayodaśabhiḥ | parasmai sarvottamāya | tatra hetuḥ — bhūyase aparimita-mahimne | tad darśayati | sataḥ prapañcasya udbhavādiṣu nimitta-bhūtā yā līlā tayā gṛhītaṁ brahmādi-rūpeṇa raja-</w:t>
      </w:r>
      <w:r>
        <w:rPr>
          <w:rFonts w:ascii="Balaram" w:hAnsi="Balaram"/>
          <w:color w:val="000000"/>
        </w:rPr>
        <w:t>ā</w:t>
      </w:r>
      <w:r>
        <w:rPr>
          <w:rFonts w:ascii="Balaram" w:hAnsi="Balaram"/>
        </w:rPr>
        <w:t>di śakti-tritayaṁ yena tasmai | antarbhavāya antaryāmiṇe | ata eva sarvāntaratvād anupalakṣyaṁ</w:t>
      </w:r>
      <w:r>
        <w:rPr>
          <w:rStyle w:val="FootnoteReference"/>
          <w:rFonts w:ascii="Balaram" w:hAnsi="Balaram"/>
        </w:rPr>
        <w:footnoteReference w:id="104"/>
      </w:r>
      <w:r>
        <w:rPr>
          <w:rFonts w:ascii="Balaram" w:hAnsi="Balaram"/>
        </w:rPr>
        <w:t xml:space="preserve"> vartma yasya || 12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bhūyo namaḥ sad-vṛjina-cchide 'satām</w:t>
      </w:r>
      <w:r>
        <w:rPr>
          <w:rFonts w:ascii="Balaram" w:hAnsi="Balaram"/>
          <w:b/>
        </w:rPr>
        <w:br/>
        <w:t>asambhavāyākhila-sattva-mūrtaye |</w:t>
      </w:r>
      <w:r>
        <w:rPr>
          <w:rFonts w:ascii="Balaram" w:hAnsi="Balaram"/>
          <w:b/>
        </w:rPr>
        <w:br/>
        <w:t>puṁsāṁ punaḥ pāramahaṁsya āśrame</w:t>
      </w:r>
      <w:r>
        <w:rPr>
          <w:rFonts w:ascii="Balaram" w:hAnsi="Balaram"/>
          <w:b/>
        </w:rPr>
        <w:br/>
        <w:t>vyavasthitānām anumṛgya-dāśuṣe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vicitra-phala-dātṛtvam anusmaran praṇamati | bhūyaḥ punaś ca namaḥ | satāṁ dharma-vartināṁ vṛjina-cchide duḥkha-hantre | asatām adharma-śīlānām asaṁbhavāyānudbhava-hetave | akhila-sattva-mūrtaye, tat-tad-devatādi-rūpeṇa tat-tat-phaladāyety arthaḥ | samagra-sattva-mūrtaye iti vā | punar</w:t>
      </w:r>
      <w:r>
        <w:rPr>
          <w:rStyle w:val="FootnoteReference"/>
          <w:rFonts w:ascii="Balaram" w:hAnsi="Balaram"/>
        </w:rPr>
        <w:footnoteReference w:id="105"/>
      </w:r>
      <w:r>
        <w:rPr>
          <w:rFonts w:ascii="Balaram" w:hAnsi="Balaram"/>
        </w:rPr>
        <w:t xml:space="preserve"> iti pūrvoktobhaya-vailakṣaṇyam āha | pāramahaṁsye pratyaṅ</w:t>
      </w:r>
      <w:r>
        <w:rPr>
          <w:rFonts w:ascii="Balaram" w:hAnsi="Balaram"/>
          <w:color w:val="FF0000"/>
          <w:sz w:val="28"/>
        </w:rPr>
        <w:t xml:space="preserve"> </w:t>
      </w:r>
      <w:r>
        <w:rPr>
          <w:rFonts w:ascii="Balaram" w:hAnsi="Balaram"/>
          <w:color w:val="000000"/>
        </w:rPr>
        <w:t>n</w:t>
      </w:r>
      <w:r>
        <w:rPr>
          <w:rFonts w:ascii="Balaram" w:hAnsi="Balaram"/>
        </w:rPr>
        <w:t>iṣṭhā-rūpe āśrame vyavasthitānāṁ puṁsām anumṛgyam atan nirasanena punaḥ punar mṛgyaṁ yad ātma-tattvaṁ tasya dāśuṣe dātre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namo</w:t>
      </w:r>
      <w:r>
        <w:rPr>
          <w:rStyle w:val="FootnoteReference"/>
          <w:rFonts w:ascii="Balaram" w:hAnsi="Balaram"/>
        </w:rPr>
        <w:footnoteReference w:id="106"/>
      </w:r>
      <w:r>
        <w:rPr>
          <w:rFonts w:ascii="Balaram" w:hAnsi="Balaram"/>
          <w:b/>
        </w:rPr>
        <w:t xml:space="preserve"> namas te 'stv ṛṣabhāya sātvatāṁ</w:t>
      </w:r>
      <w:r>
        <w:rPr>
          <w:rFonts w:ascii="Balaram" w:hAnsi="Balaram"/>
          <w:b/>
        </w:rPr>
        <w:br/>
        <w:t xml:space="preserve">vidūra-kāṣṭhāya muhuḥ kuyoginām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nirasta-sāmyātiśayena rādhasā</w:t>
      </w:r>
      <w:r>
        <w:rPr>
          <w:rFonts w:ascii="Balaram" w:hAnsi="Balaram"/>
          <w:b/>
        </w:rPr>
        <w:br/>
        <w:t>sva-dhāmani brahmaṇi raṁsyate</w:t>
      </w:r>
      <w:r>
        <w:rPr>
          <w:rStyle w:val="FootnoteReference"/>
          <w:rFonts w:ascii="Balaram" w:hAnsi="Balaram"/>
        </w:rPr>
        <w:footnoteReference w:id="107"/>
      </w:r>
      <w:r>
        <w:rPr>
          <w:rFonts w:ascii="Balaram" w:hAnsi="Balaram"/>
          <w:b/>
        </w:rPr>
        <w:t xml:space="preserve"> namaḥ || 14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sāttvatāṁ bhaktānām ṛsabhāya</w:t>
      </w:r>
      <w:r>
        <w:rPr>
          <w:rStyle w:val="FootnoteReference"/>
          <w:rFonts w:ascii="Balaram" w:hAnsi="Balaram"/>
        </w:rPr>
        <w:footnoteReference w:id="108"/>
      </w:r>
      <w:r>
        <w:rPr>
          <w:rFonts w:ascii="Balaram" w:hAnsi="Balaram"/>
        </w:rPr>
        <w:t xml:space="preserve"> pālakāya | kuyogināṁ bhakti-hīnānāṁ vidūrā kāṣṭhā dig api yasya | durjñeyety arthaḥ | tad evaṁ vaiṣamya-pratītāv api nirdoṣatvāyācintyam aiścaryam āha | nirastaṁ sāmyam atiśayaś ca yasya yad apekṣayā anyasya sāmyam atiśayaś ca nāsti, tena rādhasā aiśvaryeṇa sva-dhāmani sva-svarūpe brahmaṇi ramamāṇāya ||14||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yat-kīrtanaṁ</w:t>
      </w:r>
      <w:r>
        <w:rPr>
          <w:rStyle w:val="FootnoteReference"/>
          <w:rFonts w:ascii="Balaram" w:hAnsi="Balaram"/>
        </w:rPr>
        <w:footnoteReference w:id="109"/>
      </w:r>
      <w:r>
        <w:rPr>
          <w:rFonts w:ascii="Balaram" w:hAnsi="Balaram"/>
          <w:b/>
        </w:rPr>
        <w:t xml:space="preserve"> yat-smaraṇaṁ yad-īkṣaṇaṁ</w:t>
      </w:r>
      <w:r>
        <w:rPr>
          <w:rFonts w:ascii="Balaram" w:hAnsi="Balaram"/>
          <w:b/>
        </w:rPr>
        <w:br/>
        <w:t>yad-vandanaṁ yac-chravaṇaṁ yad-arhaṇam |</w:t>
      </w:r>
      <w:r>
        <w:rPr>
          <w:rFonts w:ascii="Balaram" w:hAnsi="Balaram"/>
          <w:b/>
        </w:rPr>
        <w:br/>
        <w:t>lokasya sadyo vidhunoti kalmaṣaṁ</w:t>
      </w:r>
      <w:r>
        <w:rPr>
          <w:rFonts w:ascii="Balaram" w:hAnsi="Balaram"/>
          <w:b/>
        </w:rPr>
        <w:br/>
        <w:t>tasmai subhadra-śravase namo namaḥ ||15||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sarva-sādhanebhyo bhakteḥ śraiṣṭyam anusmaran praṇamati — yat-kīrtanam iti dvābhyām | arhaṇaṁ pūjanam | subhadraṁ maṅgalaṁ śravo yaśo yasya tasmai ||15||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vicakṣaṇā yac-caraṇopasādanāt</w:t>
      </w:r>
      <w:r>
        <w:rPr>
          <w:rFonts w:ascii="Balaram" w:hAnsi="Balaram"/>
          <w:b/>
        </w:rPr>
        <w:br/>
        <w:t>saṅgaṁ vyudasyobhayato 'ntar-ātmanaḥ |</w:t>
      </w:r>
      <w:r>
        <w:rPr>
          <w:rFonts w:ascii="Balaram" w:hAnsi="Balaram"/>
          <w:b/>
        </w:rPr>
        <w:br/>
        <w:t>vindanti hi brahma-gatiṁ</w:t>
      </w:r>
      <w:r>
        <w:rPr>
          <w:rStyle w:val="FootnoteReference"/>
          <w:rFonts w:ascii="Balaram" w:hAnsi="Balaram"/>
        </w:rPr>
        <w:footnoteReference w:id="110"/>
      </w:r>
      <w:r>
        <w:rPr>
          <w:rFonts w:ascii="Balaram" w:hAnsi="Balaram"/>
          <w:b/>
        </w:rPr>
        <w:t xml:space="preserve"> gata-klamās</w:t>
      </w:r>
      <w:r>
        <w:rPr>
          <w:rFonts w:ascii="Balaram" w:hAnsi="Balaram"/>
          <w:b/>
        </w:rPr>
        <w:br/>
        <w:t>tasmai subhadra-śravase namo namaḥ ||16||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vicakṣaṇā vivekino yasya caraṇayor upasādanā upasatter bhajanād antarātmano manasa ubhayatreha ca paratra ca saṅgaṁ vyudasya nirasya | gata-klamāḥ prayāsa-rahitāḥ ||16||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tapasvino dāna-parā yaśasvino</w:t>
      </w:r>
      <w:r>
        <w:rPr>
          <w:rFonts w:ascii="Balaram" w:hAnsi="Balaram"/>
          <w:b/>
        </w:rPr>
        <w:br/>
        <w:t>manasvino mantra-vidaḥ sumaṅgalāḥ |</w:t>
      </w:r>
      <w:r>
        <w:rPr>
          <w:rFonts w:ascii="Balaram" w:hAnsi="Balaram"/>
          <w:b/>
        </w:rPr>
        <w:br/>
        <w:t>kṣemaṁ na vindanti vinā yad-arpaṇaṁ</w:t>
      </w:r>
      <w:r>
        <w:rPr>
          <w:rFonts w:ascii="Balaram" w:hAnsi="Balaram"/>
          <w:b/>
        </w:rPr>
        <w:br/>
        <w:t>tasmai subhadra-śravase namo namaḥ ||17||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bhakti-śūnyānāṁ sarva-sādhana-vaiphalyaṁ darśayan namati —  tapasvina iti | manasvino yoginaḥ | sumaṅgalāḥ sadācārāḥ | yasmiṁs tapa-ādy-arpaṇaṁ vinā | subhadra-śravaso ity āvṛttir yaśaḥ-śravaṇādeḥ prādhānya-jñāpanāya ||17||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kirāta</w:t>
      </w:r>
      <w:r>
        <w:rPr>
          <w:rStyle w:val="FootnoteReference"/>
          <w:rFonts w:ascii="Balaram" w:hAnsi="Balaram"/>
        </w:rPr>
        <w:footnoteReference w:id="111"/>
      </w:r>
      <w:r>
        <w:rPr>
          <w:rFonts w:ascii="Balaram" w:hAnsi="Balaram"/>
          <w:b/>
        </w:rPr>
        <w:t>-hūṇāndhra-pulinda-pulkaśā</w:t>
      </w:r>
      <w:r>
        <w:rPr>
          <w:rFonts w:ascii="Balaram" w:hAnsi="Balaram"/>
          <w:b/>
        </w:rPr>
        <w:br/>
        <w:t>ābhīra-śumbhā yavanāḥ khasādayaḥ</w:t>
      </w:r>
      <w:r>
        <w:rPr>
          <w:rStyle w:val="FootnoteReference"/>
          <w:rFonts w:ascii="Balaram" w:hAnsi="Balaram"/>
        </w:rPr>
        <w:footnoteReference w:id="112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ye 'nye ca pāpā yad-upāśrayāśrayāḥ</w:t>
      </w:r>
      <w:r>
        <w:rPr>
          <w:rFonts w:ascii="Balaram" w:hAnsi="Balaram"/>
          <w:b/>
        </w:rPr>
        <w:br/>
        <w:t>śudhyanti tasmai prabhaviṣṇave namaḥ ||18||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bhakteḥ parama-śuddhi-hetutvaṁ darśayann āha | kirātādayo ye pāpa-jātayo 'nye ca ye karmataḥ pāpa-rūpās te yad-upāśrayā bhāgavatās tad-āśrayāḥ santaḥ śudhyanti | asambhāvanā-śaṅkāṁ pariharati, prabhaviṣṇave prabhavana-śīlāyeti ||18||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eṣa ātmātmavatām adhīśvaras</w:t>
      </w:r>
      <w:r>
        <w:rPr>
          <w:rFonts w:ascii="Balaram" w:hAnsi="Balaram"/>
          <w:b/>
        </w:rPr>
        <w:br/>
        <w:t>trayīmayo dharmamayas tapomayaḥ |</w:t>
      </w:r>
      <w:r>
        <w:rPr>
          <w:rFonts w:ascii="Balaram" w:hAnsi="Balaram"/>
          <w:b/>
        </w:rPr>
        <w:br/>
        <w:t>gata-vyalīkair aja-śaṅkarādibhir</w:t>
      </w:r>
      <w:r>
        <w:rPr>
          <w:rFonts w:ascii="Balaram" w:hAnsi="Balaram"/>
          <w:b/>
        </w:rPr>
        <w:br/>
        <w:t>vitarkya-liṅgo bhagavān prasīdatām ||19||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sarvopāsyatvam anusmaran prārthayate | sa eṣa ātmavatāṁ dhīrāṇām ātmā | ātmatvenopāsya iti arthaḥ | trayīmayatvādi-viśeṣaṇais tat-tan-</w:t>
      </w:r>
      <w:r>
        <w:rPr>
          <w:rStyle w:val="FootnoteReference"/>
          <w:rFonts w:ascii="Balaram" w:hAnsi="Balaram"/>
        </w:rPr>
        <w:footnoteReference w:id="113"/>
      </w:r>
      <w:r>
        <w:rPr>
          <w:rFonts w:ascii="Balaram" w:hAnsi="Balaram"/>
        </w:rPr>
        <w:t xml:space="preserve">mārgeṇopāsyatvaṁ vivakṣitam | gata-vyalīkair niṣkapaṭair bhaktair vitarkyam atyāścaryeṇa vīkṣaṇīyaṁ liṅgaṁ mūrtir yasya sa prasīdatu ||19|| 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śriyaḥ patir yajña-patiḥ prajā-patir</w:t>
      </w:r>
      <w:r>
        <w:rPr>
          <w:rFonts w:ascii="Balaram" w:hAnsi="Balaram"/>
          <w:b/>
        </w:rPr>
        <w:br/>
        <w:t>dhiyāṁ patir loka-patir dharā-patiḥ |</w:t>
      </w:r>
      <w:r>
        <w:rPr>
          <w:rFonts w:ascii="Balaram" w:hAnsi="Balaram"/>
          <w:b/>
        </w:rPr>
        <w:br/>
        <w:t>patir gatiś cāndhaka-vṛṣṇi-sātvatāṁ</w:t>
      </w:r>
      <w:r>
        <w:rPr>
          <w:rFonts w:ascii="Balaram" w:hAnsi="Balaram"/>
          <w:b/>
        </w:rPr>
        <w:br/>
        <w:t>prasīdatāṁ me bhagavān satāṁ patiḥ ||20||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sarva-pālakatvam anusmarann āha — śriya iti | gatiś ca sarvāpatsu rakṣakaḥ ||20||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yad-aṅghry-abhidhyāna-samādhi-dhautayā</w:t>
      </w:r>
      <w:r>
        <w:rPr>
          <w:rFonts w:ascii="Balaram" w:hAnsi="Balaram"/>
          <w:b/>
        </w:rPr>
        <w:br/>
        <w:t>dhiyānupaśyanti hi tattvam ātmanaḥ |</w:t>
      </w:r>
      <w:r>
        <w:rPr>
          <w:rFonts w:ascii="Balaram" w:hAnsi="Balaram"/>
          <w:b/>
        </w:rPr>
        <w:br/>
        <w:t>vadanti caitat kavayo yathā-rucaṁ</w:t>
      </w:r>
      <w:r>
        <w:rPr>
          <w:rFonts w:ascii="Balaram" w:hAnsi="Balaram"/>
          <w:b/>
        </w:rPr>
        <w:br/>
        <w:t>sa me mukundo bhagavān prasīdatām ||21||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jñāna-pradatvam anusmarann āha — yad-aṅghrīti dvābhyām | yasyāṅghryor anudhyānam eva samādhis tena dhautayā śodhitayā | yathārucaṁ</w:t>
      </w:r>
      <w:r>
        <w:rPr>
          <w:rStyle w:val="FootnoteReference"/>
          <w:rFonts w:ascii="Balaram" w:hAnsi="Balaram"/>
        </w:rPr>
        <w:footnoteReference w:id="114"/>
      </w:r>
      <w:r>
        <w:rPr>
          <w:rFonts w:ascii="Balaram" w:hAnsi="Balaram"/>
        </w:rPr>
        <w:t xml:space="preserve"> rucy-anusāreṇa saguṇa-nirguṇādi-bhedaiḥ | yad vā ruk pratibhā | yathāmatīty arthaḥ ||21||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pracoditā yena purā sarasvatī</w:t>
      </w:r>
      <w:r>
        <w:rPr>
          <w:rFonts w:ascii="Balaram" w:hAnsi="Balaram"/>
          <w:b/>
        </w:rPr>
        <w:br/>
        <w:t>vitanvatājasya satīṁ smṛtiṁ hṛdi |</w:t>
      </w:r>
      <w:r>
        <w:rPr>
          <w:rFonts w:ascii="Balaram" w:hAnsi="Balaram"/>
          <w:b/>
        </w:rPr>
        <w:br/>
        <w:t>sva-lakṣaṇā prādurabhūt kilāsyataḥ</w:t>
      </w:r>
      <w:r>
        <w:rPr>
          <w:rFonts w:ascii="Balaram" w:hAnsi="Balaram"/>
          <w:b/>
        </w:rPr>
        <w:br/>
        <w:t>sa me ṛṣīṇām ṛṣabhaḥ prasīdatām ||22||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kiñca purā kalpādāv ajasya hṛdi satīṁ sṛṣṭi-viṣayāṁ vitanvatā yena pracoditā satī sarasvatī tasya mukhataḥ kila prādurbhūtā | svāni</w:t>
      </w:r>
      <w:r>
        <w:rPr>
          <w:rStyle w:val="FootnoteReference"/>
          <w:rFonts w:ascii="Balaram" w:hAnsi="Balaram"/>
        </w:rPr>
        <w:footnoteReference w:id="115"/>
      </w:r>
      <w:r>
        <w:rPr>
          <w:rFonts w:ascii="Balaram" w:hAnsi="Balaram"/>
        </w:rPr>
        <w:t xml:space="preserve"> lakṣaṇāni śikṣādy-uktāni yasāḥ sā  | ṛṣīṇāṁ jñāna-pradānām ṛsabhaḥ śreṣṭhaḥ ||22||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bhūtair mahadbhir ya imāḥ puro vibhur</w:t>
      </w:r>
      <w:r>
        <w:rPr>
          <w:rFonts w:ascii="Balaram" w:hAnsi="Balaram"/>
          <w:b/>
        </w:rPr>
        <w:br/>
        <w:t>nirmāya śete yad amūṣu pūruṣaḥ |</w:t>
      </w:r>
      <w:r>
        <w:rPr>
          <w:rFonts w:ascii="Balaram" w:hAnsi="Balaram"/>
          <w:b/>
        </w:rPr>
        <w:br/>
        <w:t>bhuṅkte guṇān ṣoḍaśa ṣoḍaśātmakaḥ</w:t>
      </w:r>
      <w:r>
        <w:rPr>
          <w:rFonts w:ascii="Balaram" w:hAnsi="Balaram"/>
          <w:b/>
        </w:rPr>
        <w:br/>
        <w:t>so 'laṅkṛṣīṣṭa bhagavān vacāṁsi me ||23||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idāṇīṁ sva-vācyaṁ śrotṛ-janāhlādinīṁ śṛṅgāra-karuṇādi-śobhāṁ prārthayate — bhūtair iti | sa me vacāṁsy alaṅkṛṣīṣṭa alaṅkarotu | anyasya vacasām anynonyālaṅkārāsambhavam āśaṅkya tasyāntaryāmitām āviṣkaroti | yo mahadbhir bhūtair imāḥ puraḥ śarīrāṇi sṛṣṭvā amūṣu pūrṣv antaryāmitayā śete vasati | atra puruṣa-samākhyāṁ pramāṇayati | yad yasmāt puruṣa iti | ata eva ya ekādaśendriya-pañcabhūta-rūpān ṣoḍaśa-guṇān kalā buṅkte prakāśayati pālayatīti vā | tadā tv ātmanepadam ārṣam | atra hetuḥ —  yataḥ ṣoḍaśānāṁm ātmā cetayitā | svārthe kaḥ | na tv atra jīvatvam ucyate prārthanā-virodhāt ||23||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namas tasmai bhagavate vyāsāyām atitejase</w:t>
      </w:r>
      <w:r>
        <w:rPr>
          <w:rStyle w:val="FootnoteReference"/>
          <w:rFonts w:ascii="Balaram" w:hAnsi="Balaram"/>
        </w:rPr>
        <w:footnoteReference w:id="116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papur jñānam ayaṁ saumyā yan-mukhāmburuhāsavam ||24||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śrī-vyāsaṁ namaskaroti — nama iti | saumyā bhaktāḥ | yasya mukhāmburuhe āsavo makaradas tam ||24||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etad evātma-bhū rājan nāradāya vipṛcchate |</w:t>
      </w:r>
      <w:r>
        <w:rPr>
          <w:rFonts w:ascii="Balaram" w:hAnsi="Balaram"/>
          <w:b/>
        </w:rPr>
        <w:br/>
        <w:t>veda-garbho 'bhyadhāt sākṣād yad āha harir ātmanaḥ</w:t>
      </w:r>
      <w:r>
        <w:rPr>
          <w:rStyle w:val="FootnoteReference"/>
          <w:rFonts w:ascii="Balaram" w:hAnsi="Balaram"/>
        </w:rPr>
        <w:footnoteReference w:id="117"/>
      </w:r>
      <w:r>
        <w:rPr>
          <w:rFonts w:ascii="Balaram" w:hAnsi="Balaram"/>
          <w:b/>
        </w:rPr>
        <w:t xml:space="preserve"> ||25||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iti śrīmad-bhāgavate mahā-purāṇe dvitīya-skandhe caturtho 'dhyāyaḥ ||4||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idānīṁ praśnottaratayā brahma-nārada-saṁvādaṁ prastauti — etad iti | utpatti-samaya eva vedā garbhe yasya saḥ | sākṣād dharir yad āha tad āha ||25||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iti śrīmad-bhā. dvitī. bhā. dī. ṭikāyāṁ caturtho 'dhyāyaḥ ||4||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br w:type="page"/>
        <w:t>atha pañcamo 'dhyāyaḥ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pañcame nāradenātha pṛṣṭhaḥ sṛṣṭy-ādi vakty ajaḥ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harer līlāṁ virāṭ-sṛṣṭiṁ kāla-karmādi-śaktibhiḥ ||1||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nārada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deva-deva namas te 'stu bhūta-bhāvana pūrvaja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tad vijānīhi yaj jñānam ātma-tattva-nidarśanam || 1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nāradāya vipṛcchate veda-garbho 'bhyadhād ity uktaṁ, tatra nārada-praśnam āha — deva-deveti | he bhūta-bhāvana, ataeva sarveṣāṁ pūrvaja anāde, jñāyate 'neneti jñānaṁ tat sādhanaṁ yat tad vijānīhi</w:t>
      </w:r>
      <w:r>
        <w:rPr>
          <w:rStyle w:val="FootnoteReference"/>
          <w:rFonts w:ascii="Balaram" w:hAnsi="Balaram"/>
        </w:rPr>
        <w:footnoteReference w:id="118"/>
      </w:r>
      <w:r>
        <w:rPr>
          <w:rFonts w:ascii="Balaram" w:hAnsi="Balaram"/>
        </w:rPr>
        <w:t xml:space="preserve"> | viśeṣeṇa jñāpayety arthaḥ | kathambhūtam | ātma-tattvaṁ nitarāṁ dṛśyate yena tat ||1|| 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 rūpaṁ yad adhiṣṭhānaṁ yataḥ sṛṣṭam idaṁ prabho |</w:t>
      </w:r>
      <w:r>
        <w:rPr>
          <w:rFonts w:ascii="Balaram" w:hAnsi="Balaram"/>
          <w:b/>
        </w:rPr>
        <w:br/>
        <w:t>yat saṁsthaṁ yat paraṁ yac ca tat tattvaṁ vada tattvataḥ || 2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upalakṣaṇa-bhūtaṁ viśvam evātma-jñāna-sādhanam atas tad-viśeṣaṁ pṛcchati | yad rūpaṁ yena rūpyate prakāśyate | yad adhiṣṭhānaṁ yad āśrayam | yato yena sṛṣṭam | yat saṁsthaṁ yasmiṁl līyate | yat paraṁ yad adhīnam | yac ceti yad ātmakam | svataḥ satkāraṇato vety arthaḥ | tasya tattvaṁ yāthārthyaṁ tattvato vada ||2||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sarvaṁ hy etad bhavān veda bhūta-bhavya-bhavat-prabhuḥ |</w:t>
      </w:r>
      <w:r>
        <w:rPr>
          <w:rFonts w:ascii="Balaram" w:hAnsi="Balaram"/>
          <w:b/>
        </w:rPr>
        <w:br/>
        <w:t>karāmalaka-vad viśvaṁ vijñānāvasitaṁ tava || 3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 jānāmīti na vaktavyam ity āha — sarvami iti | bhūtaṁ jātaṁ, bhavyaṁ janiṣyamāṇaṁ, bhavat jāyamānaṁ, teṣāṁ prabhur yataḥ, ato viśiṣṭena jñānenāvasitaṁ niścitam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yad-vijñāno</w:t>
      </w:r>
      <w:r>
        <w:rPr>
          <w:rStyle w:val="FootnoteReference"/>
          <w:rFonts w:ascii="Balaram" w:hAnsi="Balaram"/>
          <w:b/>
        </w:rPr>
        <w:footnoteReference w:id="119"/>
      </w:r>
      <w:r>
        <w:rPr>
          <w:rFonts w:ascii="Balaram" w:hAnsi="Balaram"/>
          <w:b/>
        </w:rPr>
        <w:t xml:space="preserve"> yad-ādhāro yat-paras tvaṁ yad-ātmakaḥ |</w:t>
      </w:r>
      <w:r>
        <w:rPr>
          <w:rFonts w:ascii="Balaram" w:hAnsi="Balaram"/>
          <w:b/>
        </w:rPr>
        <w:br/>
        <w:t>ekaḥ sṛjasi bhūtāni bhūtair evātma-māyayā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āstām</w:t>
      </w:r>
      <w:r>
        <w:rPr>
          <w:rStyle w:val="FootnoteReference"/>
          <w:rFonts w:ascii="Balaram" w:hAnsi="Balaram"/>
        </w:rPr>
        <w:footnoteReference w:id="120"/>
      </w:r>
      <w:r>
        <w:rPr>
          <w:rFonts w:ascii="Balaram" w:hAnsi="Balaram"/>
        </w:rPr>
        <w:t xml:space="preserve"> idam, ādau tāvat tvām eva kathayety āha | yato vijñānaṁ yasya | kas tava vijñāna-da ity arthaḥ | yad-ādhāraḥ kas tavāśrayaḥ | yat-paro yad-adhīnaḥ | yad-ātmako yat-svarūpaḥ | mama tu tvam eva svatantraḥ parameśvara iti buddhih | tava tapaś-caraṇena tu parāśaṅkayā pṛcchāmīty āha sārdhaiś caturbhiḥ | eko 'sahāyaḥ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ātman bhāvayase tāni na parābhāvayan svayam |</w:t>
      </w:r>
      <w:r>
        <w:rPr>
          <w:rFonts w:ascii="Balaram" w:hAnsi="Balaram"/>
          <w:b/>
        </w:rPr>
        <w:br/>
        <w:t>ātma-śaktim avaṣṭabhya ūrṇanābhir ivāklamaḥ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ātmani bhāvayase pālayasi svayam eva parābhavam aprāpayan</w:t>
      </w:r>
      <w:r>
        <w:rPr>
          <w:rStyle w:val="FootnoteReference"/>
          <w:rFonts w:ascii="Balaram" w:hAnsi="Balaram"/>
        </w:rPr>
        <w:footnoteReference w:id="121"/>
      </w:r>
      <w:r>
        <w:rPr>
          <w:rFonts w:ascii="Balaram" w:hAnsi="Balaram"/>
        </w:rPr>
        <w:t xml:space="preserve"> aklamaḥ śrama-rahitaḥ | 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yathorṇanābhir ātmana eva śaktim avaṣṭabhya sṛjati tadvat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nāhaṁ veda paraṁ</w:t>
      </w:r>
      <w:r>
        <w:rPr>
          <w:rStyle w:val="FootnoteReference"/>
          <w:rFonts w:ascii="Balaram" w:hAnsi="Balaram"/>
          <w:b/>
        </w:rPr>
        <w:footnoteReference w:id="122"/>
      </w:r>
      <w:r>
        <w:rPr>
          <w:rFonts w:ascii="Balaram" w:hAnsi="Balaram"/>
          <w:b/>
        </w:rPr>
        <w:t xml:space="preserve"> hy asmin nāparaṁ na samaṁ vibho |</w:t>
      </w:r>
      <w:r>
        <w:rPr>
          <w:rFonts w:ascii="Balaram" w:hAnsi="Balaram"/>
          <w:b/>
        </w:rPr>
        <w:br/>
        <w:t>nāma-rūpa-guṇair bhāvyaṁ sad-asat kiñcid anyataḥ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tasmād ahaṁ tv asmin viśvasmin param uttamam aparam adhamaṁ samaṁ madhyamaṁ ca | tatrāpi nāma manuṣyādi-rūpaṁ dvipadatvādi-guṇaḥ śuklatvādis tair bhāvyaṁ sādhyaṁ, tatrāpi sad-asat-sthūlaṁ sūkṣmaṁ ca kiṁcid apy anyato na veda kintu tvatta eva sarvaṁ bhavatīti manye || 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bhavān acarad ghoraṁ yat tapaḥ susamāhitaḥ |</w:t>
      </w:r>
      <w:r>
        <w:rPr>
          <w:rFonts w:ascii="Balaram" w:hAnsi="Balaram"/>
          <w:b/>
        </w:rPr>
        <w:br/>
        <w:t>tena khedayase nas tvaṁ parā-śaṅkāṁ ca yacchasi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 tathāvidho 'pi bhavāṁs tapo 'carad iti yat tena no 'smān khedayase mohayasi | yataḥ parā-śaṅkām īśvarāntarāśaṅkāṁ prayacchasi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etan me pṛcchataḥ sarvaṁ sarva-jña sakaleśvara |</w:t>
      </w:r>
      <w:r>
        <w:rPr>
          <w:rFonts w:ascii="Balaram" w:hAnsi="Balaram"/>
          <w:b/>
        </w:rPr>
        <w:br/>
        <w:t>vijānīhi yathaivedam ahaṁ budhye 'nuśāsitaḥ || 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yathaivāhaṁ tvayā 'nuśāsitaḥ śikṣitaḥ san budhye budhyeyaṁ tathā vijānīhi viśeṣeṇa jñāpaya || 8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samyak kāruṇikasyedaṁ vatsa te vicikitsitam |</w:t>
      </w:r>
      <w:r>
        <w:rPr>
          <w:rFonts w:ascii="Balaram" w:hAnsi="Balaram"/>
          <w:b/>
        </w:rPr>
        <w:br/>
        <w:t>yad ahaṁ coditaḥ saumya</w:t>
      </w:r>
      <w:r>
        <w:rPr>
          <w:rStyle w:val="FootnoteReference"/>
          <w:rFonts w:ascii="Balaram" w:hAnsi="Balaram"/>
          <w:b/>
        </w:rPr>
        <w:footnoteReference w:id="123"/>
      </w:r>
      <w:r>
        <w:rPr>
          <w:rFonts w:ascii="Balaram" w:hAnsi="Balaram"/>
          <w:b/>
        </w:rPr>
        <w:t xml:space="preserve"> para-dharma-pradarśane</w:t>
      </w:r>
      <w:r>
        <w:rPr>
          <w:rStyle w:val="FootnoteReference"/>
          <w:rFonts w:ascii="Balaram" w:hAnsi="Balaram"/>
          <w:b/>
        </w:rPr>
        <w:footnoteReference w:id="124"/>
      </w:r>
      <w:r>
        <w:rPr>
          <w:rFonts w:ascii="Balaram" w:hAnsi="Balaram"/>
          <w:b/>
        </w:rPr>
        <w:t xml:space="preserve">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praśnam abhinandati | vatsa he putra, tavedaṁ vicikitsitaṁ saṁdehaḥ tat-pūrvakaḥ praśno 'yaṁ samyag ity arthaḥ | yataḥ kāruṇikasya tavāyaṁ praśnaḥ | atra hetuḥ — yat yataḥ para-dharma-pradarśane bhagavad-vīrya-prakāśane pravartito 'smi | atas tvaṁ jijñāsur api mayi kṛpām eva kṛtavān ity arthaḥ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nānṛtaṁ tava tac cāpi yathā māṁ prabravīṣi bhoḥ |</w:t>
      </w:r>
      <w:r>
        <w:rPr>
          <w:rFonts w:ascii="Balaram" w:hAnsi="Balaram"/>
          <w:b/>
        </w:rPr>
        <w:br/>
        <w:t>avijñāya paraṁ matta etāvat tvaṁ yato hi me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nanu tvam eva bhagavān ity uktaṁ mayā </w:t>
      </w:r>
      <w:r>
        <w:rPr>
          <w:rFonts w:ascii="Balaram" w:hAnsi="Balaram"/>
          <w:color w:val="0000FF"/>
        </w:rPr>
        <w:t xml:space="preserve">ekaḥ sṛjasi bhūtāni </w:t>
      </w:r>
      <w:r>
        <w:rPr>
          <w:rFonts w:ascii="Balaram" w:hAnsi="Balaram"/>
        </w:rPr>
        <w:t>ity ādinā | satyam, yathā mām īśvaratvena prabhāṣase tad api tava bhāṣaṇaṁ nātyantam anṛtam | yataḥ kāraṇād etāvat prabhāvasya bhāva etāvat tvaṁ me asti, kintu mattaḥ param īśvaram avijñāya brūṣe | ataḥ sādṛśyāt taveyaṁ bhrāntir na tu buddhi-pūrvam anṛtam ity arthaḥ | yata īśvarān mamaitāvat tvaṁ tam avijñāyeti vānvayaḥ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yena sva-rociṣā viśvaṁ rocitaṁ rocayāmy aham |</w:t>
      </w:r>
      <w:r>
        <w:rPr>
          <w:rFonts w:ascii="Balaram" w:hAnsi="Balaram"/>
          <w:b/>
        </w:rPr>
        <w:br/>
        <w:t>yathārko 'gnir yathā somo yatharkṣa-graha-tārakāḥ || 11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tarhi ko 'sāv īśvara ity apekṣāyāṁ bhaktyā namaskurvann eva taṁ kathayati tribhiḥ | yena sva-prakāśena rocitaṁ prakāśitam eva prakāśayāmi sṛṣṭyā 'bhivyaktaṁ karomi | yathā</w:t>
      </w:r>
      <w:r>
        <w:rPr>
          <w:rStyle w:val="FootnoteReference"/>
          <w:rFonts w:ascii="Balaram" w:hAnsi="Balaram"/>
        </w:rPr>
        <w:footnoteReference w:id="125"/>
      </w:r>
      <w:r>
        <w:rPr>
          <w:rFonts w:ascii="Balaram" w:hAnsi="Balaram"/>
        </w:rPr>
        <w:t xml:space="preserve"> 'rkādayaś caitanya-prakāśyam eva prakāśayanti | tathā ca śrutiḥ</w:t>
      </w:r>
      <w:r>
        <w:rPr>
          <w:rStyle w:val="FootnoteReference"/>
          <w:rFonts w:ascii="Balaram" w:hAnsi="Balaram"/>
        </w:rPr>
        <w:footnoteReference w:id="126"/>
      </w:r>
      <w:r>
        <w:rPr>
          <w:rFonts w:ascii="Balaram" w:hAnsi="Balaram"/>
        </w:rPr>
        <w:t xml:space="preserve"> — </w:t>
      </w:r>
      <w:r>
        <w:rPr>
          <w:rFonts w:ascii="Balaram" w:hAnsi="Balaram"/>
          <w:color w:val="0000FF"/>
        </w:rPr>
        <w:t>na tatra sūryo bhāti na candratārakaṁ nemā vidyuto bhānti kuto 'yam agniḥ || tam eva bhāntamanu bhāti sarvaṁ tasya bhāsā sarvam idaṁ vibhāti</w:t>
      </w:r>
      <w:r>
        <w:rPr>
          <w:rFonts w:ascii="Balaram" w:hAnsi="Balaram"/>
        </w:rPr>
        <w:t xml:space="preserve"> iti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tasmai namo bhagavate vāsudevāya dhīmahi |</w:t>
      </w:r>
      <w:r>
        <w:rPr>
          <w:rFonts w:ascii="Balaram" w:hAnsi="Balaram"/>
          <w:b/>
        </w:rPr>
        <w:br/>
        <w:t>yan-māyayā durjayayā māṁ vadanti jagad-gurum || 12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tasmai namo</w:t>
      </w:r>
      <w:r>
        <w:rPr>
          <w:rStyle w:val="FootnoteReference"/>
          <w:rFonts w:ascii="Balaram" w:hAnsi="Balaram"/>
        </w:rPr>
        <w:footnoteReference w:id="127"/>
      </w:r>
      <w:r>
        <w:rPr>
          <w:rFonts w:ascii="Balaram" w:hAnsi="Balaram"/>
        </w:rPr>
        <w:t xml:space="preserve"> dhīmahi | yasya māyayā vimohitāḥ santo yuṣmad-ādayo māṁ jagad-guruṁ jagat-kāraṇaṁ vadanti tasmai || 12 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vilajjamānayā yasya sthātum īkṣā-pathe 'muyā |</w:t>
      </w:r>
      <w:r>
        <w:rPr>
          <w:rFonts w:ascii="Balaram" w:hAnsi="Balaram"/>
          <w:b/>
        </w:rPr>
        <w:br/>
        <w:t>vimohitā vikatthante mamāham iti durdhiyaḥ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yan-māyayeti māyā-sambandhoktes tasyā durjayatvokteś ca tasyāpi</w:t>
      </w:r>
      <w:r>
        <w:rPr>
          <w:rStyle w:val="FootnoteReference"/>
          <w:rFonts w:ascii="Balaram" w:hAnsi="Balaram"/>
        </w:rPr>
        <w:footnoteReference w:id="128"/>
      </w:r>
      <w:r>
        <w:rPr>
          <w:rFonts w:ascii="Balaram" w:hAnsi="Balaram"/>
        </w:rPr>
        <w:t xml:space="preserve"> kim asti saṁsāro naivety āha | mat-kapaṭam asau jānātīti yasya dṛṣṭi-pathe sthātuṁ vilajjamānayaiva  tasmin sva-kāryam akurvatyā amuyā māyayā vimohitā asmad-ādayo durdhiyo 'vidyāvṛta-jñānā eva kevalaṁ vikatthante ślothante | anena </w:t>
      </w:r>
      <w:r>
        <w:rPr>
          <w:rFonts w:ascii="Balaram" w:hAnsi="Balaram"/>
          <w:color w:val="0000FF"/>
        </w:rPr>
        <w:t>yad rūpam</w:t>
      </w:r>
      <w:r>
        <w:rPr>
          <w:rFonts w:ascii="Balaram" w:hAnsi="Balaram"/>
        </w:rPr>
        <w:t xml:space="preserve"> ity asya praśnasyottaram uktaṁ bhavati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dravyaṁ karma ca kālaś ca svabhāvo jīva eva ca |</w:t>
      </w:r>
      <w:r>
        <w:br/>
        <w:t>vāsudevāt paro brahman na cānyo 'rtho 'sti tattvataḥ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tad evaṁ svasmād anyaṁ parameśvaraṁ nirūpyedānīṁ </w:t>
      </w:r>
      <w:r>
        <w:rPr>
          <w:rFonts w:ascii="Balaram" w:hAnsi="Balaram"/>
          <w:color w:val="0000FF"/>
        </w:rPr>
        <w:t>yad adhiṣṭhānam</w:t>
      </w:r>
      <w:r>
        <w:rPr>
          <w:rFonts w:ascii="Balaram" w:hAnsi="Balaram"/>
        </w:rPr>
        <w:t xml:space="preserve"> ity-ādi-nava-praśnānāṁ sa evādhiṣṭhānādikaṁ sarvam ity uttaraṁ vaktuṁ tad-vyatirekeṇānyasyāsattvam āha — dravyam iti | dravyaṁ mahā-bhūtāny upādāna-rūpāṇi | karma janma-nimittam | kālas tat-kṣobhakaḥ | svabhāvas tat-pariṇāma-hetuḥ | jīvo bhoktā | vāsudevāt paro 'nyo 'rtho nāsti, kāraṇāvyatirekāt kāryasya || 14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nārāyaṇa-parā vedā devā nārāyaṇāṅgajāḥ |</w:t>
      </w:r>
      <w:r>
        <w:rPr>
          <w:rFonts w:ascii="Balaram" w:hAnsi="Balaram"/>
          <w:b/>
        </w:rPr>
        <w:br/>
        <w:t>nārāyaṇaparā lokā nārāyaṇaparā makhāḥ 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 prapañcayati dvābhyām | nārāyaṇaḥ paraḥ</w:t>
      </w:r>
      <w:r>
        <w:rPr>
          <w:rStyle w:val="FootnoteReference"/>
          <w:rFonts w:ascii="Balaram" w:hAnsi="Balaram"/>
        </w:rPr>
        <w:footnoteReference w:id="129"/>
      </w:r>
      <w:r>
        <w:rPr>
          <w:rFonts w:ascii="Balaram" w:hAnsi="Balaram"/>
        </w:rPr>
        <w:t xml:space="preserve"> kāraṇaṁ yeṣāṁ te | anenaiva śāstra-yonitva-pratipādaneneśvare pramāṇaṁ sarva-jñatvādikaṁ coktam | devāś ca tad-aṅgāj jātā ato na tad-vyatiriktāḥ | lokāḥ svargādayas tad-ānandāṁśāḥ | makhās tat-sādhana-bhūtāḥ 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|| 15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nārāyaṇa-paro yogo nārāyaṇa-paraṁ tapaḥ |</w:t>
      </w:r>
      <w:r>
        <w:rPr>
          <w:rFonts w:ascii="Balaram" w:hAnsi="Balaram"/>
          <w:b/>
        </w:rPr>
        <w:br/>
        <w:t>nārāyaṇa-paraṁ jñānaṁ nārāyaṇa-parā gatiḥ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yogaḥ prāṇāyāmādiḥ | tapas tat-sādhyaṁ cittaikāgryam | jñānaṁ tat-sādhyam | gatis tat-phalam | anenaiva sarvaṁ tad-adhīnam ity uktam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tasyāpi draṣṭur īśasya kūṭa-sthasyākhilātmanaḥ |</w:t>
      </w:r>
      <w:r>
        <w:rPr>
          <w:rFonts w:ascii="Balaram" w:hAnsi="Balaram"/>
          <w:b/>
        </w:rPr>
        <w:br/>
        <w:t>sṛjyaṁ sṛjāmi sṛṣṭo 'ham īkṣayaivābhicoditaḥ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tarhi tvaṁ kiṁ karoṣīty apekṣāyām āha | tasya sṛjyam api tena sṛṣṭo 'haṁ sṛjāmi | īkṣayā kaṭākṣeṇa | tatra hetavaḥ — draṣṭur ity ādayaḥ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sattvaṁ rajas tama iti nirguṇasya guṇās trayaḥ |</w:t>
      </w:r>
      <w:r>
        <w:rPr>
          <w:rFonts w:ascii="Balaram" w:hAnsi="Balaram"/>
          <w:b/>
        </w:rPr>
        <w:br/>
        <w:t>sthiti-sarga-nirodheṣu gṛhītā māyayā vibhoḥ</w:t>
      </w:r>
      <w:r>
        <w:rPr>
          <w:rStyle w:val="FootnoteReference"/>
          <w:rFonts w:ascii="Balaram" w:hAnsi="Balaram"/>
          <w:b/>
        </w:rPr>
        <w:footnoteReference w:id="130"/>
      </w:r>
      <w:r>
        <w:rPr>
          <w:rFonts w:ascii="Balaram" w:hAnsi="Balaram"/>
          <w:b/>
        </w:rPr>
        <w:t xml:space="preserve">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kuto 'yaṁ jīveśvara-vibhāgaḥ, yatas tvaṁ preryaḥ, sa ca prerakaḥ syād ity apekṣāyāṁ jīveśvara-vibhāga-hetum āha tribhiḥ — sattvam iti | nirguṇasyāpīśvarasyaite trayo guṇā badhnantīty uttareṇānvayaḥ</w:t>
      </w:r>
      <w:r>
        <w:rPr>
          <w:rStyle w:val="FootnoteReference"/>
          <w:rFonts w:ascii="Balaram" w:hAnsi="Balaram"/>
        </w:rPr>
        <w:footnoteReference w:id="131"/>
      </w:r>
      <w:r>
        <w:rPr>
          <w:rFonts w:ascii="Balaram" w:hAnsi="Balaram"/>
        </w:rPr>
        <w:t xml:space="preserve"> | kathambhūtāḥ | tenaiva svātantryeṇa sthity-ādy-arthaṁ māyayā gṛhītāḥ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kārya-kāraṇa-kartṛtve dravya-jñāna-kriyāśrayāḥ |</w:t>
      </w:r>
      <w:r>
        <w:rPr>
          <w:rFonts w:ascii="Balaram" w:hAnsi="Balaram"/>
          <w:b/>
        </w:rPr>
        <w:br/>
        <w:t>badhnanti nityadā muktaṁ māyinaṁ puruṣaṁ guṇāḥ || 19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vastutaḥ sarvadā muktam api māyinaṁ māyā-viṣayaṁ puruṣaṁ jīvaṁ badhnanti kva | kāryam adhibhūtaṁ, kāraṇam adhyātmaṁ, kartādhidaivataṁ teṣāṁ bhāvas tattvaṁ tasmin | dravyaṁ mahā-bhūtāni, jñāna-śabdena devatāḥ, kriyā indriyāṇi, tad-āśrayās teṣāṁ kāraṇa-bhūtās tat-tad-abhimānena badhnanti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eṣa bhagavāl liṅgais tribhir etair adhokṣajaḥ |</w:t>
      </w:r>
      <w:r>
        <w:rPr>
          <w:rFonts w:ascii="Balaram" w:hAnsi="Balaram"/>
          <w:b/>
        </w:rPr>
        <w:br/>
        <w:t>svalakṣita-gatir brahman sarveṣāṁ mama ceśvaraḥ || 20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ataḥ sa eṣa vaśyamāya ebhir guṇair liṅgair jīvānām āvarakair upādhibhiḥ | suṣṭha-lakṣitā gatis tattvaṁ yasya saḥ, svair bhaktair eva lakṣitā gatis tattvaṁ yasyeti vā || 20 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kālaṁ karma svabhāvaṁ ca māyeśo māyayā svayā |</w:t>
      </w:r>
      <w:r>
        <w:rPr>
          <w:rFonts w:ascii="Balaram" w:hAnsi="Balaram"/>
          <w:b/>
        </w:rPr>
        <w:br/>
        <w:t>ātman yadṛcchayā prāptaṁ vibubhūṣur upādade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tasya sṛṣṭi-prakāram āha — kālam</w:t>
      </w:r>
      <w:r>
        <w:rPr>
          <w:rStyle w:val="FootnoteReference"/>
          <w:rFonts w:ascii="Balaram" w:hAnsi="Balaram"/>
        </w:rPr>
        <w:footnoteReference w:id="132"/>
      </w:r>
      <w:r>
        <w:rPr>
          <w:rFonts w:ascii="Balaram" w:hAnsi="Balaram"/>
        </w:rPr>
        <w:t xml:space="preserve"> iti | karma jīvādṛṣṭam | vibubhūṣur vividhaṁ bhavitum icchan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kālād guṇa-vyatikaraḥ pariṇāmaḥ svabhāvataḥ |</w:t>
      </w:r>
      <w:r>
        <w:rPr>
          <w:rFonts w:ascii="Balaram" w:hAnsi="Balaram"/>
          <w:b/>
        </w:rPr>
        <w:br/>
        <w:t>karmaṇo janma mahataḥ puruṣādhiṣṭhitād abhūt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guṇānāṁ vyatikaraḥ kṣobhaḥ sāmya-tyāgaḥ | svabhāvataḥ pariṇāmo rūpāntarāpattiḥ | puruṣa īśvaras tenādhiṣṭhitatvaṁ trayāṇāṁ viśeṣaṇam | mahataḥ mahat-tattvasya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mahatas tu vikurvāṇād rajaḥ-sattvopabṛṁhitāt |</w:t>
      </w:r>
      <w:r>
        <w:rPr>
          <w:rFonts w:ascii="Balaram" w:hAnsi="Balaram"/>
          <w:b/>
        </w:rPr>
        <w:br/>
        <w:t>tamaḥ-pradhānas tv abhavad dravya-jñāna-kriyātmakaḥ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mahat-tattvād vikurvāṇād vikriyamāṇāt tasya ca kriyā-jñāna-śaktitvān triguṇatve 'pi rajaḥ-sattvābhyām upabṛṁhitatvam, ahaṁkārasya tv āvarakatvāt tamaḥ-pradhānatvam | ata evāhaṁkāra-kāryeṣu tāmasam ākāśādikaṁ bahu | rājasaṁ sāttvikaṁ cālpam | evaṁ tad-upādhikeṣu jīveṣv api tathaiva tamasādhikyam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so 'haṅkāra iti prokto vikurvan samabhūt tridhā |</w:t>
      </w:r>
      <w:r>
        <w:rPr>
          <w:rFonts w:ascii="Balaram" w:hAnsi="Balaram"/>
          <w:b/>
        </w:rPr>
        <w:br/>
        <w:t>vaikārikas taijasaś ca tāmasaś ceti yad-bhidā |</w:t>
      </w:r>
      <w:r>
        <w:rPr>
          <w:rFonts w:ascii="Balaram" w:hAnsi="Balaram"/>
          <w:b/>
        </w:rPr>
        <w:br/>
        <w:t>dravya-śaktiḥ kriyā-śaktir jñāna-śaktir iti prabho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 ca vikurvan rūpāntaraṁ gacchan | traividhyam evāha | vaikārikaḥ sāttvikaḥ | taijaso rājasaḥ | yad-bhidā yasya bhedaḥ | dravya-śaktir ity ādīni prātilomyena trayāṇāṁ lakṣaṇāni | dravye mahā-bhūtākhye śaktir yasya | kriyāsu indriyeṣu śaktir yasya | jñāneṣu vedeṣu śaktir yasya | he prabho boddhuṁ śakta || 24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tāmasād api bhūtāder vikurvāṇād abhūn nabhaḥ |</w:t>
      </w:r>
      <w:r>
        <w:rPr>
          <w:rFonts w:ascii="Balaram" w:hAnsi="Balaram"/>
        </w:rPr>
        <w:br/>
        <w:t>tasya mātrā</w:t>
      </w:r>
      <w:r>
        <w:rPr>
          <w:rStyle w:val="FootnoteReference"/>
          <w:rFonts w:ascii="Balaram" w:hAnsi="Balaram"/>
        </w:rPr>
        <w:footnoteReference w:id="133"/>
      </w:r>
      <w:r>
        <w:rPr>
          <w:rFonts w:ascii="Balaram" w:hAnsi="Balaram"/>
        </w:rPr>
        <w:t xml:space="preserve"> guṇaḥ śabdo liṅgaṁ yad draṣṭṛ-dṛśyayoḥ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bhūtāder iti tāmasasya viśeṣaṇam | nanu tāmasāt prathamaṁ śabdo bhavatīti prasiddham | satyam | sa tu tasya nabhaso mātrā sūkṣmaṁ rūpam | guṇaś cāsādhāraṇo vyāvartako dharmaḥ śabda-dvārā nabha utpadyata ity arthaḥ | evam eva sparśādiṣv api draṣṭavyam | śabdasya lakṣaṇaṁ liṅgam iti | kuḍyādy-antaritena kenacit uccair gajo gaja ity ukte yo gaja-draṣṭā yaś ca tena dṛśyo gajas tayor liṅgaṁ bodhakam | liṅga-viśeṣaṇatvād yac-chabdasya ṣaṇḍhatvam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nabhaso 'tha vikurvāṇād abhūt sparśa-guṇo 'nilaḥ |</w:t>
      </w:r>
      <w:r>
        <w:rPr>
          <w:rFonts w:ascii="Balaram" w:hAnsi="Balaram"/>
          <w:b/>
        </w:rPr>
        <w:br/>
        <w:t>parānvayāc chabdavāṁś ca prāṇa ojaḥ saho balam || 26 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parasya nabhasaḥ kāraṇatvenānvayāc chabdavāṁś ca vāyuḥ | tasyeiva lakṣaṇaṁ prāṇo deha-dhāraṇam | ojaḥ-sahobalānīndriya-manaḥ-śarīrāṇāṁ pāṭavāni teṣāṁ hetur ity arthaḥ || 26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vāyor api vikurvāṇāt kāla-karma-svabhāvataḥ |</w:t>
      </w:r>
      <w:r>
        <w:rPr>
          <w:rFonts w:ascii="Balaram" w:hAnsi="Balaram"/>
          <w:b/>
        </w:rPr>
        <w:br/>
        <w:t>udapadyata tejo vai rūpavat sparśa-śabdavat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udapadyata utpannaṁ | svato rūpavat tejo vāyu-nabhasoḥ kāraṇa-bhūtayor anvayāt sparśa-śabdavac ca | evam ambhasaḥ pṛthivyāś ca parān vayādhikyād guṇādhikyam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tejasas tu vikurvāṇād āsīd ambho rasātmakam |</w:t>
      </w:r>
      <w:r>
        <w:rPr>
          <w:rFonts w:ascii="Balaram" w:hAnsi="Balaram"/>
          <w:b/>
        </w:rPr>
        <w:br/>
        <w:t>rūpavat sparśavac cāmbho ghoṣavac ca parānvayāt || 28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ghoṣaḥ śabdaḥ || 28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viśeṣas tu</w:t>
      </w:r>
      <w:r>
        <w:rPr>
          <w:rStyle w:val="FootnoteReference"/>
          <w:rFonts w:ascii="Balaram" w:hAnsi="Balaram"/>
          <w:b/>
        </w:rPr>
        <w:footnoteReference w:id="134"/>
      </w:r>
      <w:r>
        <w:rPr>
          <w:rFonts w:ascii="Balaram" w:hAnsi="Balaram"/>
          <w:b/>
        </w:rPr>
        <w:t xml:space="preserve"> vikurvāṇād ambhaso gandhavān abhūt |</w:t>
      </w:r>
      <w:r>
        <w:rPr>
          <w:rFonts w:ascii="Balaram" w:hAnsi="Balaram"/>
          <w:b/>
        </w:rPr>
        <w:br/>
        <w:t>parānvayād rasa-sparśa- śabda-rūpa-guṇānvitaḥ || 29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viśeṣaḥ pṛthvā | pṛthivyāś ca parānvayādhikyād guṇādhikyam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vaikārikān</w:t>
      </w:r>
      <w:r>
        <w:rPr>
          <w:rStyle w:val="FootnoteReference"/>
          <w:rFonts w:ascii="Balaram" w:hAnsi="Balaram"/>
          <w:b/>
        </w:rPr>
        <w:footnoteReference w:id="135"/>
      </w:r>
      <w:r>
        <w:rPr>
          <w:rFonts w:ascii="Balaram" w:hAnsi="Balaram"/>
          <w:b/>
        </w:rPr>
        <w:t xml:space="preserve"> mano jajñe devā vaikārikā daśa |</w:t>
      </w:r>
      <w:r>
        <w:rPr>
          <w:rFonts w:ascii="Balaram" w:hAnsi="Balaram"/>
          <w:b/>
        </w:rPr>
        <w:br/>
        <w:t>dig-vātārka-praceto 'śvi- vahnīndropendra-mitra-kāḥ || 30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manaḥ-śabdenaiva tad-adhiṣṭhātā candro 'pi draṣṭavyaḥ | anye ca daśa devā vaikārikāḥ sāttvikāhaṁkāra-kāryāḥ | tān āha | diśaś ca vātaś ca arkaś ca pracetāś ca aśvinau ca, ete pañca śrotra-tvak-cakṣur-jihvā-ghrāṇānām adhiṣṭhātāraḥ | vahniś ca indraś ca upendraś ca mitraś ca kaś ca prajāpatiḥ, ete pañca vāk-pāṇi-pāda-pāyūpasthānām adhiṣṭhātāraḥ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taijasāt tu vikurvāṇād indriyāṇi daśābhavan |</w:t>
      </w:r>
      <w:r>
        <w:rPr>
          <w:rFonts w:ascii="Balaram" w:hAnsi="Balaram"/>
          <w:b/>
        </w:rPr>
        <w:br/>
        <w:t>jñāna-śaktiḥ kriyā-śaktir buddhiḥ prāṇaś ca taijasau |</w:t>
      </w:r>
      <w:r>
        <w:rPr>
          <w:rFonts w:ascii="Balaram" w:hAnsi="Balaram"/>
          <w:b/>
        </w:rPr>
        <w:br/>
        <w:t>śrotraṁ tvag-ghrāṇa-dṛg-jihvā vāg-dor-meḍhrāṅghri-pāyavaḥ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yato jñāna-śaktir buddhiḥ kriyā-śaktiḥ prāṇaś ca taijasāhaṁkāra-kāryau | ato jñāna-kriyāviśeṣa-rūpāṇīndriyāṇy api taijasād abhavann ity arthaḥ | tāny āha — śrotram iti | doḥ pāṇiḥ | meḍhram upasthaḥ | kramas tv atra</w:t>
      </w:r>
      <w:r>
        <w:rPr>
          <w:rStyle w:val="FootnoteReference"/>
          <w:rFonts w:ascii="Balaram" w:hAnsi="Balaram"/>
        </w:rPr>
        <w:footnoteReference w:id="136"/>
      </w:r>
      <w:r>
        <w:rPr>
          <w:rFonts w:ascii="Balaram" w:hAnsi="Balaram"/>
        </w:rPr>
        <w:t xml:space="preserve"> na vivakṣitah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yadaite 'saṅgatā</w:t>
      </w:r>
      <w:r>
        <w:rPr>
          <w:rStyle w:val="FootnoteReference"/>
          <w:rFonts w:ascii="Balaram" w:hAnsi="Balaram"/>
          <w:b/>
        </w:rPr>
        <w:footnoteReference w:id="137"/>
      </w:r>
      <w:r>
        <w:rPr>
          <w:rFonts w:ascii="Balaram" w:hAnsi="Balaram"/>
          <w:b/>
        </w:rPr>
        <w:t xml:space="preserve"> bhāvā bhūtendriya-mano-guṇāḥ |</w:t>
      </w:r>
      <w:r>
        <w:rPr>
          <w:rFonts w:ascii="Balaram" w:hAnsi="Balaram"/>
          <w:b/>
        </w:rPr>
        <w:br/>
        <w:t>yadāyatana-nirmāṇe na śekur brahma-vittama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evaṁ kāraṇa-sṛṣṭim uktvā kārya-sṛṣṭim āha | yadā ete asaṅgatā amīlitā āsan, ata eva yadā āyatanasya śarīrasya nirmāṇe na śekuḥ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tadā saṁhatya cānyonyaṁ bhagavac-chakti-coditāḥ |</w:t>
      </w:r>
      <w:r>
        <w:rPr>
          <w:rFonts w:ascii="Balaram" w:hAnsi="Balaram"/>
          <w:b/>
        </w:rPr>
        <w:br/>
        <w:t>sad-asattvam upādāya cobhayaṁ sasṛjur hy adaḥ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tadā sad-asattvaṁ</w:t>
      </w:r>
      <w:r>
        <w:rPr>
          <w:rStyle w:val="FootnoteReference"/>
          <w:rFonts w:ascii="Balaram" w:hAnsi="Balaram"/>
        </w:rPr>
        <w:footnoteReference w:id="138"/>
      </w:r>
      <w:r>
        <w:rPr>
          <w:rFonts w:ascii="Balaram" w:hAnsi="Balaram"/>
        </w:rPr>
        <w:t xml:space="preserve"> pradhāna-guṇa-bhāvam upādāya svīkṛtya |  ubhayaṁ samaṣṭi-vyaṣṭy-ātmakaṁ śarīram</w:t>
      </w:r>
      <w:r>
        <w:rPr>
          <w:rStyle w:val="FootnoteReference"/>
          <w:rFonts w:ascii="Balaram" w:hAnsi="Balaram"/>
        </w:rPr>
        <w:footnoteReference w:id="139"/>
      </w:r>
      <w:r>
        <w:rPr>
          <w:rFonts w:ascii="Balaram" w:hAnsi="Balaram"/>
        </w:rPr>
        <w:t xml:space="preserve"> || 33 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varṣa-pūga-sahasrānte tad aṇḍam udake śayam |</w:t>
      </w:r>
      <w:r>
        <w:rPr>
          <w:rFonts w:ascii="Balaram" w:hAnsi="Balaram"/>
          <w:b/>
        </w:rPr>
        <w:br/>
        <w:t>kāla-karma-svabhāva-stho jīvo 'jīvam ajīvayat || 34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kāla-karma-svabhāvānadhiṣṭhāya sthito jīvayatīti jīvaḥ paramātmā ajīvam acetanam ajīvayac cetayati sma || 34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eva puruṣas tasmād aṇḍaṁ nirbhidya nirgataḥ |</w:t>
      </w:r>
      <w:r>
        <w:rPr>
          <w:rFonts w:ascii="Balaram" w:hAnsi="Balaram"/>
          <w:b/>
        </w:rPr>
        <w:br/>
        <w:t>sahasrorv</w:t>
      </w:r>
      <w:r>
        <w:rPr>
          <w:rStyle w:val="FootnoteReference"/>
          <w:rFonts w:ascii="Balaram" w:hAnsi="Balaram"/>
          <w:b/>
        </w:rPr>
        <w:footnoteReference w:id="140"/>
      </w:r>
      <w:r>
        <w:rPr>
          <w:rFonts w:ascii="Balaram" w:hAnsi="Balaram"/>
          <w:b/>
        </w:rPr>
        <w:t>-aṅghri-bāhv-akṣaḥ sahasrānana-śīrṣavān || 35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nirbhidya pṛthak kṛtya sthita</w:t>
      </w:r>
      <w:r>
        <w:rPr>
          <w:rStyle w:val="FootnoteReference"/>
          <w:rFonts w:ascii="Balaram" w:hAnsi="Balaram"/>
        </w:rPr>
        <w:footnoteReference w:id="141"/>
      </w:r>
      <w:r>
        <w:rPr>
          <w:rFonts w:ascii="Balaram" w:hAnsi="Balaram"/>
        </w:rPr>
        <w:t xml:space="preserve"> ity arthaḥ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yasyehāvayavair lokān kalpayanti manīṣiṇaḥ |</w:t>
      </w:r>
      <w:r>
        <w:rPr>
          <w:rFonts w:ascii="Balaram" w:hAnsi="Balaram"/>
          <w:b/>
        </w:rPr>
        <w:br/>
        <w:t>kaṭya-ādibhir adhaḥ sapta saptordhvaṁ jaghanādibhiḥ || 36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avayavair loka-racanām āha — yasyeti | kaṭir ity ūru-mūlayoḥ paścād bhāgaḥ | jaghanaṁ purobhāgaḥ adhaḥ sapta-lokān atalādīn | ūrdhvaṁ bhūrādīn sapta || 36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puruṣasya</w:t>
      </w:r>
      <w:r>
        <w:rPr>
          <w:rStyle w:val="FootnoteReference"/>
          <w:rFonts w:ascii="Balaram" w:hAnsi="Balaram"/>
          <w:b/>
        </w:rPr>
        <w:footnoteReference w:id="142"/>
      </w:r>
      <w:r>
        <w:rPr>
          <w:rFonts w:ascii="Balaram" w:hAnsi="Balaram"/>
          <w:b/>
        </w:rPr>
        <w:t xml:space="preserve"> mukhaṁ brahma kṣatram etasya bāhavaḥ |</w:t>
      </w:r>
      <w:r>
        <w:rPr>
          <w:rFonts w:ascii="Balaram" w:hAnsi="Balaram"/>
          <w:b/>
        </w:rPr>
        <w:br/>
        <w:t>ūrvor vaiśyo bhagavataḥ padbhyāṁ śūdro vyajāyata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varṇānāṁ tata utpattiṁ darśayati — puruṣasyeti | brahma brāhmaṇo mukham iti kārya-kāraṇayor abheda-vivakṣayoktam | bāhava iti ca | kṣatraṁ kṣatriyaḥ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bhūrlokaḥ</w:t>
      </w:r>
      <w:r>
        <w:rPr>
          <w:rStyle w:val="FootnoteReference"/>
          <w:rFonts w:ascii="Balaram" w:hAnsi="Balaram"/>
          <w:b/>
        </w:rPr>
        <w:footnoteReference w:id="143"/>
      </w:r>
      <w:r>
        <w:rPr>
          <w:rFonts w:ascii="Balaram" w:hAnsi="Balaram"/>
          <w:b/>
        </w:rPr>
        <w:t xml:space="preserve"> kalpitaḥ padbhyāṁ bhuvarloko</w:t>
      </w:r>
      <w:r>
        <w:rPr>
          <w:rStyle w:val="FootnoteReference"/>
          <w:rFonts w:ascii="Balaram" w:hAnsi="Balaram"/>
          <w:b/>
        </w:rPr>
        <w:footnoteReference w:id="144"/>
      </w:r>
      <w:r>
        <w:rPr>
          <w:rFonts w:ascii="Balaram" w:hAnsi="Balaram"/>
          <w:b/>
        </w:rPr>
        <w:t xml:space="preserve"> 'sya nābhitaḥ |</w:t>
      </w:r>
      <w:r>
        <w:rPr>
          <w:rFonts w:ascii="Balaram" w:hAnsi="Balaram"/>
          <w:b/>
        </w:rPr>
        <w:br/>
        <w:t>hṛdā svarloka urasā maharloko mahātmanaḥ || 38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idānīm upāsanārthaṁ loka-kalpanābhedān darśayan sapta-loka-pakṣam āha dvābhyām | bhūrlokaḥ pātālam ārabhya | padbhyāṁ kaṭi-paryantābhyām || 38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grīvāyāṁ janaloko 'sya tapolokaḥ stana-dvayāt |</w:t>
      </w:r>
      <w:r>
        <w:rPr>
          <w:rFonts w:ascii="Balaram" w:hAnsi="Balaram"/>
          <w:b/>
        </w:rPr>
        <w:br/>
        <w:t>mūrdhabhiḥ satyalokas tu brahmalokaḥ sanātanaḥ || 39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stana-dvayād ity upāsanārthatvād ūrdhvādho-bhāga-vaiparītyaṁ na doṣāḥ | yad vā stana-cchabdam kurvad yad oṣṭha-dvayaṁ tasmād ity arthaḥ | brahmaloko</w:t>
      </w:r>
      <w:r>
        <w:rPr>
          <w:rStyle w:val="FootnoteReference"/>
          <w:rFonts w:ascii="Balaram" w:hAnsi="Balaram"/>
        </w:rPr>
        <w:footnoteReference w:id="145"/>
      </w:r>
      <w:r>
        <w:rPr>
          <w:rFonts w:ascii="Balaram" w:hAnsi="Balaram"/>
        </w:rPr>
        <w:t xml:space="preserve"> vaikuṇṭhākhyaḥ, sanātano nityaḥ na tu sṛjya-prapañcāntarvartīty arthaḥ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tat-kaṭyāṁ cātalaṁ kḷptam ūrubhyāṁ vitalaṁ vibhoḥ |</w:t>
      </w:r>
      <w:r>
        <w:rPr>
          <w:rFonts w:ascii="Balaram" w:hAnsi="Balaram"/>
          <w:b/>
        </w:rPr>
        <w:br/>
        <w:t>jānubhyāṁ sutalaṁ śuddhaṁ jaṅghābhyāṁ tu talātalam || 40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BodyText2"/>
        <w:rPr>
          <w:b/>
        </w:rPr>
      </w:pPr>
      <w:r>
        <w:rPr>
          <w:b/>
        </w:rPr>
        <w:t>mahātalaṁ tu gulphābhyāṁ prapadābhyāṁ rasātalam |</w:t>
      </w:r>
      <w:r>
        <w:rPr>
          <w:b/>
        </w:rPr>
        <w:br/>
        <w:t>pātālaṁ pāda-talata iti lokamayaḥ pumān || 41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idānīṁ caturdaśa-loka-pakṣaṁ darśayati | tatra jaghanādibhir bhūrādayaḥ pūrvoktā eva sapta, kaṭy-ādibhir adhaḥ sapta-lokān āha — tat-kaṭyām iti dvābhyām | śuddhaṁ hari-bhakta-nivāsatvāt || 40 || 41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bhūrlokaḥ kalpitaḥ padbhyāṁ bhuvarloko 'sya nābhitaḥ |</w:t>
      </w:r>
      <w:r>
        <w:rPr>
          <w:rFonts w:ascii="Balaram" w:hAnsi="Balaram"/>
          <w:b/>
        </w:rPr>
        <w:br/>
        <w:t>svarlokaḥ</w:t>
      </w:r>
      <w:r>
        <w:rPr>
          <w:rStyle w:val="FootnoteReference"/>
          <w:rFonts w:ascii="Balaram" w:hAnsi="Balaram"/>
          <w:b/>
        </w:rPr>
        <w:footnoteReference w:id="146"/>
      </w:r>
      <w:r>
        <w:rPr>
          <w:rFonts w:ascii="Balaram" w:hAnsi="Balaram"/>
          <w:b/>
        </w:rPr>
        <w:t xml:space="preserve"> kalpito mūrdhnā iti vā loka-kalpanā || 42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 xml:space="preserve">tri-loka-pakṣam āha | bhūrlokaḥ pātālādi-sahitaḥ || 42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 xml:space="preserve">iti śrīmad-bhāga. dvi. bhā. dī. ṭī. pañcamo 'dhyāyaḥ || 5 ||      </w:t>
      </w:r>
      <w:r>
        <w:rPr>
          <w:rFonts w:ascii="Balaram" w:hAnsi="Balaram"/>
        </w:rPr>
        <w:br w:type="page"/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atha ṣaṣṭho 'dhyāyaḥ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ṣaṣṭhe virāḍ vibhūtiś ca proktādhyātmādi-bhedataḥ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 xml:space="preserve">dṛḍhīkṛtaṁ ca pūrvoktaṁ sarvaṁ </w:t>
      </w:r>
      <w:r>
        <w:rPr>
          <w:rFonts w:ascii="Balaram" w:hAnsi="Balaram"/>
          <w:color w:val="FF0000"/>
        </w:rPr>
        <w:t xml:space="preserve">puruṣa-sūktataḥ </w:t>
      </w:r>
      <w:r>
        <w:rPr>
          <w:rFonts w:ascii="Balaram" w:hAnsi="Balaram"/>
        </w:rPr>
        <w:t>|| 1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vācāṁ</w:t>
      </w:r>
      <w:r>
        <w:rPr>
          <w:rStyle w:val="FootnoteReference"/>
          <w:rFonts w:ascii="Balaram" w:hAnsi="Balaram"/>
          <w:b/>
        </w:rPr>
        <w:footnoteReference w:id="147"/>
      </w:r>
      <w:r>
        <w:rPr>
          <w:rFonts w:ascii="Balaram" w:hAnsi="Balaram"/>
          <w:b/>
        </w:rPr>
        <w:t xml:space="preserve"> vahner mukhaṁ kṣetraṁ chandasāṁ sapta dhātavaḥ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havya-kavyāmṛtānnānāṁ jihvā sarva-rasasya ca || 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idānīṁ vairājasya vibhūtiḥ sa-prapañcam anuvarṇyate | vācām asmad-ādi-vāg-indriyāṇāṁ tad-adhiṣṭhātur vahneś ca tasya mukhaṁ kṣetram utpatti-sthānam | chandasāṁ gāyatry-ādīnāṁ</w:t>
      </w:r>
      <w:r>
        <w:rPr>
          <w:rStyle w:val="FootnoteReference"/>
          <w:rFonts w:ascii="Balaram" w:hAnsi="Balaram"/>
        </w:rPr>
        <w:footnoteReference w:id="148"/>
      </w:r>
      <w:r>
        <w:rPr>
          <w:rFonts w:ascii="Balaram" w:hAnsi="Balaram"/>
        </w:rPr>
        <w:t xml:space="preserve"> saptānāṁ tasya sapta-dhātavas tvag-ādayaḥ</w:t>
      </w:r>
      <w:r>
        <w:rPr>
          <w:rStyle w:val="FootnoteReference"/>
          <w:rFonts w:ascii="Balaram" w:hAnsi="Balaram"/>
        </w:rPr>
        <w:footnoteReference w:id="149"/>
      </w:r>
      <w:r>
        <w:rPr>
          <w:rFonts w:ascii="Balaram" w:hAnsi="Balaram"/>
        </w:rPr>
        <w:t xml:space="preserve"> kṣetram | havyaṁ devānām annam | kavyaṁ pitṛ-ṭaṇām | amṛtaṁ tad-ubhaya-śeṣo manuṣyānām | teṣām annānāṁ sarva-rasasya madhurādeḥ</w:t>
      </w:r>
      <w:r>
        <w:rPr>
          <w:rStyle w:val="FootnoteReference"/>
          <w:rFonts w:ascii="Balaram" w:hAnsi="Balaram"/>
        </w:rPr>
        <w:footnoteReference w:id="150"/>
      </w:r>
      <w:r>
        <w:rPr>
          <w:rFonts w:ascii="Balaram" w:hAnsi="Balaram"/>
        </w:rPr>
        <w:t xml:space="preserve"> ṣaḍ-vidhasya ca-kārād asmad-ādi-rasanendriyasya tad-adhiṣṭhātur varuṇasya caitasya jihvā kṣetram utpatti-sthānam | evaṁ sarvatrān uktam unneyam || 1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 xml:space="preserve">sarvāsūnāṁ ca vāyoś ca tan-nāse paramāyaṇe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aśvinor oṣadhīnāṁ ca ghrāṇo moda-pramodayoḥ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sarvāsūnām asmad-ādi-prāṇānāṁ tasya nāse nāsārandhre paramāyane uttama-kṣetre | moda-pramodayoś ca sāmānya-viśeṣa-gandhayor ghrāṇo ghrāṇendriyaṁ paramāyanam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rūpāṇāṁ tejasāṁ cakṣur divaḥ</w:t>
      </w:r>
      <w:r>
        <w:rPr>
          <w:rStyle w:val="FootnoteReference"/>
          <w:rFonts w:ascii="Balaram" w:hAnsi="Balaram"/>
          <w:b/>
        </w:rPr>
        <w:footnoteReference w:id="151"/>
      </w:r>
      <w:r>
        <w:rPr>
          <w:rFonts w:ascii="Balaram" w:hAnsi="Balaram"/>
          <w:b/>
        </w:rPr>
        <w:t xml:space="preserve"> sūryasya cākṣiṇī |</w:t>
      </w:r>
      <w:r>
        <w:rPr>
          <w:rFonts w:ascii="Balaram" w:hAnsi="Balaram"/>
          <w:b/>
        </w:rPr>
        <w:br/>
        <w:t>karṇau diśāṁ ca tīrthānāṁ śrotram ākāśa-śabdayoḥ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rūpāṇāṁ tejasāṁ rūpa-prakāśānāṁ ca cakṣur indriyam | akṣiṇī netra-golake | sarvatra ṣaṣṭhy-antānāṁ prathamāntaṁ kṣetraṁ draṣṭavyam | karṇau śrotrādhiṣṭhāne | śrotram indriyaṁ || 3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tad-gātraṁ vastu-sārāṇāṁ saubhagasya ca bhājanam |</w:t>
      </w:r>
      <w:r>
        <w:br/>
        <w:t>tvag asya sparśa-vāyoś ca sarva-medhasya caiva hi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tasya gātraṁ śarīraṁ vastūnāṁ ye sārāṁśās teṣāṁ bhājanaṁ sthānam | asya tvak-sparśasya vāyoś cety arthaḥ | sarvasya medhasya yajñasya || 4 || 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romāṇy udbhijja-jātīnāṁ yair vā yajñas tu sambhṛtaḥ |</w:t>
      </w:r>
      <w:r>
        <w:rPr>
          <w:rFonts w:ascii="Balaram" w:hAnsi="Balaram"/>
          <w:b/>
        </w:rPr>
        <w:br/>
        <w:t>keśa-śmaśru-nakhāny asya śilā-lohābhra-vidyutām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udbhijja-jātīnāṁ sarva-vṛkṣāṇām | yair vṛkṣair yajñaḥ samyak sādhitas teṣām eva vā | keśā meghānāṁ kṣetram, pūrvaṁ tathokteḥ | śmaśrūṇi vidhutām | pāda-kara-nakhāni śilālohānām iti sādṛśyād ūhyam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bāhavo loka-pālānāṁ prāyaśaḥ kṣema-karmaṇām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vikramo bhūr bhuvaḥ svaś ca kṣemasya śaraṇasya ca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kṣema-karmaṇāṁ pālana-kartṛṇām | vikramaḥ pādanyāso bhūr-ādi-lokānām āspadam</w:t>
      </w:r>
      <w:r>
        <w:rPr>
          <w:rStyle w:val="FootnoteReference"/>
          <w:rFonts w:ascii="Balaram" w:hAnsi="Balaram"/>
        </w:rPr>
        <w:footnoteReference w:id="152"/>
      </w:r>
      <w:r>
        <w:rPr>
          <w:rFonts w:ascii="Balaram" w:hAnsi="Balaram"/>
        </w:rPr>
        <w:t xml:space="preserve"> āśrayaḥ | bhūr-ādi-śabdānām avyayatvāt ṣaṣṭhyā luk | kṣemo labdha-rakṣaṇam | śaraṇam bhayād rakṣaṇam || 6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sarva-kāma-varasyāpi hareś caraṇa āspadam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apāṁ vīryasya sargasya parjanyasya prajāpateḥ || 7 ||</w:t>
      </w:r>
      <w:r>
        <w:rPr>
          <w:rFonts w:ascii="Balaram" w:hAnsi="Balaram"/>
          <w:b/>
        </w:rPr>
        <w:br/>
      </w: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sarveṣāṁ kāmānāṁ varasya varaṇasyāpi harer aṅghrir āspadam | vīryasya śukrasya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puṁsaḥ śiśna upasthas tu prajāty-ānanda-nirvṛteḥ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pāyur yamasya mitrasya parimokṣasya nārada || 8 ||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b/>
        </w:rPr>
        <w:br/>
      </w:r>
      <w:r>
        <w:rPr>
          <w:rFonts w:ascii="Balaram" w:hAnsi="Balaram"/>
        </w:rPr>
        <w:t>śiśno 'dhiṣṭhānam | upasthas tv indriyam | prajāty-ānandaḥ santānārthaḥ sambhogas tena yā nirvṛtis tāpahānis tasyāḥ | parimokṣasya mala-tyāgasya pāyur indriyam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hiṁsāyā nirṛter mṛtyor</w:t>
      </w:r>
      <w:r>
        <w:rPr>
          <w:rStyle w:val="FootnoteReference"/>
          <w:rFonts w:ascii="Balaram" w:hAnsi="Balaram"/>
          <w:b/>
        </w:rPr>
        <w:footnoteReference w:id="153"/>
      </w:r>
      <w:r>
        <w:rPr>
          <w:rFonts w:ascii="Balaram" w:hAnsi="Balaram"/>
          <w:b/>
        </w:rPr>
        <w:t xml:space="preserve"> nirayasya gudaṁ smṛtaḥ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parābhūter adharmasya tamasaś cāpi paścimaḥ || 9 ||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b/>
        </w:rPr>
        <w:br/>
      </w:r>
      <w:r>
        <w:rPr>
          <w:rFonts w:ascii="Balaram" w:hAnsi="Balaram"/>
        </w:rPr>
        <w:t>gudaḥ sthānam | nirṛter alakṣmyāḥ | tamaso 'jñānasya | paścimaḥ pṛṣṭha-bhāgaḥ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nāḍyo nada-nadīnāṁ ca gotrāṇām asthi-saṁhatiḥ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avyakta-rasa-sindhūnāṁ bhūtānāṁ nidhanasya ca || 10 ||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b/>
        </w:rPr>
        <w:br/>
      </w:r>
      <w:r>
        <w:rPr>
          <w:rFonts w:ascii="Balaram" w:hAnsi="Balaram"/>
        </w:rPr>
        <w:t>gotrāṇāṁ girīṇām asthi-saṁghātaḥ | avyaktaṁ pradhānam, raso 'nnādi-sāraḥ, sindhavaḥ samudrās teṣām | nidhanasya layasya</w:t>
      </w:r>
      <w:r>
        <w:rPr>
          <w:rStyle w:val="FootnoteReference"/>
          <w:rFonts w:ascii="Balaram" w:hAnsi="Balaram"/>
        </w:rPr>
        <w:footnoteReference w:id="154"/>
      </w:r>
      <w:r>
        <w:rPr>
          <w:rFonts w:ascii="Balaram" w:hAnsi="Balaram"/>
        </w:rPr>
        <w:t xml:space="preserve"> 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udaraṁ viditaṁ puṁso hṛdayaṁ manasaḥ padam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dharmasya mama tubhyaṁ ca kumārāṇāṁ bhavasya ca || 11 ||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b/>
        </w:rPr>
        <w:br/>
      </w:r>
      <w:r>
        <w:rPr>
          <w:rFonts w:ascii="Balaram" w:hAnsi="Balaram"/>
        </w:rPr>
        <w:t>udaraṁ padaṁ sthānaṁ viditaṁ jñānibhiḥ | manaso 'smad-ādi-liṅga-śarīrasya | tubhyaṁ tava | kumārāṇāṁ sanakādīnām | bhavasya śrī-rudrasya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b/>
        </w:rPr>
      </w:pPr>
      <w:r>
        <w:rPr>
          <w:rFonts w:ascii="Balaram" w:hAnsi="Balaram"/>
          <w:b/>
        </w:rPr>
        <w:t>vijñānasya ca sattvasya parasyātmā parāyaṇam</w:t>
      </w:r>
      <w:r>
        <w:rPr>
          <w:b/>
        </w:rPr>
        <w:t xml:space="preserve"> </w:t>
      </w:r>
      <w:r>
        <w:rPr>
          <w:rFonts w:ascii="Balaram" w:hAnsi="Balaram"/>
          <w:b/>
        </w:rPr>
        <w:t>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ahaṁ bhavān bhavaś caiva ta ime munayo 'grajāḥ || 12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surāsura-narā nāgāḥ</w:t>
      </w:r>
      <w:r>
        <w:rPr>
          <w:rStyle w:val="FootnoteReference"/>
          <w:rFonts w:ascii="Balaram" w:hAnsi="Balaram"/>
          <w:b/>
        </w:rPr>
        <w:footnoteReference w:id="155"/>
      </w:r>
      <w:r>
        <w:rPr>
          <w:rFonts w:ascii="Balaram" w:hAnsi="Balaram"/>
          <w:b/>
        </w:rPr>
        <w:t xml:space="preserve"> khagā mṛga-sarīsṛpāḥ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gandharvāpsaraso yakṣā rakṣo-bhūta-gaṇoragāḥ || 13 ||</w:t>
      </w:r>
      <w:r>
        <w:rPr>
          <w:rFonts w:ascii="Balaram" w:hAnsi="Balaram"/>
          <w:b/>
        </w:rPr>
        <w:br/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ātmā cittaṁ param ayanam | evaṁ tāvat parameśvarāj jātaṁ viśvaṁ tato na bhinnam | yathā kuṇḍalaṁ suvarṇān na pṛthak | sa tu sarva-niyantā sarva-prakāśako nityam ukta ity arthād uktam | etad eva </w:t>
      </w:r>
      <w:r>
        <w:rPr>
          <w:rFonts w:ascii="Balaram" w:hAnsi="Balaram"/>
          <w:color w:val="FF0000"/>
        </w:rPr>
        <w:t>puruṣa-sūktā</w:t>
      </w:r>
      <w:r>
        <w:rPr>
          <w:rFonts w:ascii="Balaram" w:hAnsi="Balaram"/>
        </w:rPr>
        <w:t xml:space="preserve">rtha-kathanena draḍhayati | tatra </w:t>
      </w:r>
      <w:r>
        <w:rPr>
          <w:rFonts w:ascii="Balaram" w:hAnsi="Balaram"/>
          <w:color w:val="0000FF"/>
        </w:rPr>
        <w:t>sahasra-śīrṣā</w:t>
      </w:r>
      <w:r>
        <w:rPr>
          <w:rFonts w:ascii="Balaram" w:hAnsi="Balaram"/>
        </w:rPr>
        <w:t xml:space="preserve"> ity ardha-rcasya </w:t>
      </w:r>
      <w:r>
        <w:rPr>
          <w:rFonts w:ascii="Balaram" w:hAnsi="Balaram"/>
          <w:color w:val="0000FF"/>
        </w:rPr>
        <w:t>brāhmaṇo 'sya mukham āsīt</w:t>
      </w:r>
      <w:r>
        <w:rPr>
          <w:rFonts w:ascii="Balaram" w:hAnsi="Balaram"/>
        </w:rPr>
        <w:t xml:space="preserve"> ity ādeś ca ṛk-trayasyārthaḥ pūrvādhyāya eva darśitaḥ | </w:t>
      </w:r>
      <w:r>
        <w:rPr>
          <w:rFonts w:ascii="Balaram" w:hAnsi="Balaram"/>
          <w:color w:val="0000FF"/>
        </w:rPr>
        <w:t xml:space="preserve">puruṣa evedaṁ sarvam </w:t>
      </w:r>
      <w:r>
        <w:rPr>
          <w:rFonts w:ascii="Balaram" w:hAnsi="Balaram"/>
        </w:rPr>
        <w:t>ity asyārthaṁ darśayati | ahaṁ bhavān iti sārdha-tribhiḥ | te tava agrajā ime sanakādayo marīcy-ādayaś ca || 12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paśavaḥ pitaraḥ siddhā vidyādhrāś cāraṇā drumāḥ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anye ca vividhā jīvā jala-sthala-nabhaukasaḥ || 14 ||</w:t>
      </w:r>
      <w:r>
        <w:rPr>
          <w:rFonts w:ascii="Balaram" w:hAnsi="Balaram"/>
          <w:b/>
        </w:rPr>
        <w:br/>
      </w: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jalaṁ ca sthalaṁ ca nabhaś caukāṁsi yeṣāṁ te | nabhaukasa iti sandhir ārṣaḥ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graharkṣa</w:t>
      </w:r>
      <w:r>
        <w:rPr>
          <w:rStyle w:val="FootnoteReference"/>
          <w:rFonts w:ascii="Balaram" w:hAnsi="Balaram"/>
          <w:b/>
        </w:rPr>
        <w:footnoteReference w:id="156"/>
      </w:r>
      <w:r>
        <w:rPr>
          <w:rFonts w:ascii="Balaram" w:hAnsi="Balaram"/>
          <w:b/>
        </w:rPr>
        <w:t>-ketavas tārās taḍitaḥ stanayitnavaḥ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sarvaṁ puruṣa evedaṁ bhūtaṁ bhavyaṁ bhavac ca yat || 15 ||</w:t>
      </w:r>
      <w:r>
        <w:rPr>
          <w:rFonts w:ascii="Balaram" w:hAnsi="Balaram"/>
          <w:b/>
        </w:rPr>
        <w:br/>
      </w: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sarvam idam puruṣa eva na tataḥ pṛthag ity arthaḥ || 15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tenedam āvṛtaṁ viśvaṁ vitastim adhitiṣṭhati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sva-dhiṣṇyaṁ pratapan prāṇo bahiś ca pratapaty asau || 16 ||</w:t>
      </w:r>
      <w:r>
        <w:rPr>
          <w:rFonts w:ascii="Balaram" w:hAnsi="Balaram"/>
          <w:b/>
        </w:rPr>
        <w:br/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prapañcena tasyāparicchedaṁ vaktuṁ </w:t>
      </w:r>
      <w:r>
        <w:rPr>
          <w:rFonts w:ascii="Balaram" w:hAnsi="Balaram"/>
          <w:color w:val="0000FF"/>
        </w:rPr>
        <w:t>sa bhūmim</w:t>
      </w:r>
      <w:r>
        <w:rPr>
          <w:rFonts w:ascii="Balaram" w:hAnsi="Balaram"/>
        </w:rPr>
        <w:t xml:space="preserve">  ity asyārtham āha | tena puruṣeṇa | viśvam iti bhūmi-padasyārthaḥ | vitastim iti daśāṅgula-padasya</w:t>
      </w:r>
      <w:r>
        <w:rPr>
          <w:rStyle w:val="FootnoteReference"/>
          <w:rFonts w:ascii="Balaram" w:hAnsi="Balaram"/>
        </w:rPr>
        <w:footnoteReference w:id="157"/>
      </w:r>
      <w:r>
        <w:rPr>
          <w:rFonts w:ascii="Balaram" w:hAnsi="Balaram"/>
        </w:rPr>
        <w:t xml:space="preserve">, adhīty-ati-śabdasya, āvṛtam iti vṛtvetyasya, sa ca vitastim adhikaṁ vyāpya tiṣṭhatītyādhikya-mātraṁ vivakṣitaṁ, na tu parimāṇam | anupayogād aparicchinnatvāc ca | etat sa-dṛṣṭāntam āha | asau prāṇa ādityaḥ </w:t>
      </w:r>
      <w:r>
        <w:rPr>
          <w:rFonts w:ascii="Balaram" w:hAnsi="Balaram"/>
          <w:color w:val="0000FF"/>
        </w:rPr>
        <w:t>asau vā ādityaḥ prāṇaḥ</w:t>
      </w:r>
      <w:r>
        <w:rPr>
          <w:rFonts w:ascii="Balaram" w:hAnsi="Balaram"/>
        </w:rPr>
        <w:t xml:space="preserve"> iti śruteḥ | sva-dhiṣṇyaṁ maṇḍalaṁ prakāśayan yathā bahiś ca prakāśayati evaṁ virāḍ dehaṁ prakāśayan brahmāṇḍam antar bahiś ca prakāśayati || 16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evaṁ virājaṁ pratapaṁs tapaty antar bahiḥ pumān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so 'mṛtasyābhayasyeśo martyam annaṁ yad atyagāt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nityam uktatvaṁ darśayituṁ </w:t>
      </w:r>
      <w:r>
        <w:rPr>
          <w:rFonts w:ascii="Balaram" w:hAnsi="Balaram"/>
          <w:color w:val="0000FF"/>
        </w:rPr>
        <w:t>utāmṛtatvasya</w:t>
      </w:r>
      <w:r>
        <w:rPr>
          <w:rFonts w:ascii="Balaram" w:hAnsi="Balaram"/>
        </w:rPr>
        <w:t xml:space="preserve"> ity asyārtham āha — sa iti | abhayasyeti mantra-gatāmṛta-pada-vyākhyā | anneneti padaṁ vibhakti-vyatyayena vyācaṣṭe | martyaṁ maraṇa-dharmakam annaṁ karma-phalaṁ yasmād atyagād atikvāntavān | ato na kevalaṁ sarvātmakaḥ, kintv amṛtatvasya nijānandasyāpīśvara ity arthaḥ || 17 || 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</w:rPr>
        <w:br/>
      </w:r>
      <w:r>
        <w:rPr>
          <w:rFonts w:ascii="Balaram" w:hAnsi="Balaram"/>
          <w:b/>
        </w:rPr>
        <w:t>mahimaiṣa tato brahman puruṣasya duratyayaḥ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pādeṣu</w:t>
      </w:r>
      <w:r>
        <w:rPr>
          <w:rStyle w:val="FootnoteReference"/>
          <w:rFonts w:ascii="Balaram" w:hAnsi="Balaram"/>
          <w:b/>
        </w:rPr>
        <w:footnoteReference w:id="158"/>
      </w:r>
      <w:r>
        <w:rPr>
          <w:rFonts w:ascii="Balaram" w:hAnsi="Balaram"/>
          <w:b/>
        </w:rPr>
        <w:t xml:space="preserve"> sarva-bhūtāni puṁsaḥ sthiti-pado viduḥ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prapañcātmakasya kuto nityam uktatvam ity āśaṅkya tat-parihārāya </w:t>
      </w:r>
      <w:r>
        <w:rPr>
          <w:rFonts w:ascii="Balaram" w:hAnsi="Balaram"/>
          <w:color w:val="0000FF"/>
        </w:rPr>
        <w:t>etāvān asya</w:t>
      </w:r>
      <w:r>
        <w:rPr>
          <w:rFonts w:ascii="Balaram" w:hAnsi="Balaram"/>
        </w:rPr>
        <w:t xml:space="preserve">’ ity asyārtham āha — mahimeti | prapañcātmakasyāpy amṛteśatvam ity eṣa mahimā duratyayo 'pāraḥ | prapañcānabhibhūtatvād iti bhāvaḥ | mantreṇa vaitāvān asya mahimā vibhūtiḥ, sa tu jyāyān mahattara iti vadatā 'yam evārtha uktaḥ | tad evam īśvaro nityam ukta ity uktaṁ </w:t>
      </w:r>
      <w:r>
        <w:rPr>
          <w:rFonts w:ascii="Balaram" w:hAnsi="Balaram"/>
          <w:color w:val="0000FF"/>
        </w:rPr>
        <w:t>tadāśritānāṁ bhūtānāṁ bandha-mokṣau vyavasthayā</w:t>
      </w:r>
      <w:r>
        <w:rPr>
          <w:rFonts w:ascii="Balaram" w:hAnsi="Balaram"/>
        </w:rPr>
        <w:t xml:space="preserve"> iti darśayan </w:t>
      </w:r>
      <w:r>
        <w:rPr>
          <w:rFonts w:ascii="Balaram" w:hAnsi="Balaram"/>
          <w:color w:val="0000FF"/>
        </w:rPr>
        <w:t>pādo 'sya viśvā bhūtāni</w:t>
      </w:r>
      <w:r>
        <w:rPr>
          <w:rFonts w:ascii="Balaram" w:hAnsi="Balaram"/>
        </w:rPr>
        <w:t xml:space="preserve"> ity asyārtham āha — pādeṣv iti | tiṣṭhanty atreti sthitayo bhūr-ādi-lokās te pādā iva pādā aṁśā yasya sa sthitipāt tasya pādeṣv aṁśa-bhūteṣu lokeṣu sarvāñ jīvān viduḥ | mantre tu </w:t>
      </w:r>
      <w:r>
        <w:rPr>
          <w:rFonts w:ascii="Balaram" w:hAnsi="Balaram"/>
          <w:color w:val="0000FF"/>
        </w:rPr>
        <w:t>pādo 'sya viśvā bhūtāni</w:t>
      </w:r>
      <w:r>
        <w:rPr>
          <w:rFonts w:ascii="Balaram" w:hAnsi="Balaram"/>
        </w:rPr>
        <w:t xml:space="preserve"> iti sāmānādhikaraṇyam adhiṣṭhānādhiṣṭheyābheda-vivakṣayā | pāda ity eka-vacanaṁ ca sāmānyābhiprāyeṇeti vyākhyātaṁ bhavati || 18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</w:rPr>
        <w:br/>
      </w:r>
      <w:r>
        <w:rPr>
          <w:rFonts w:ascii="Balaram" w:hAnsi="Balaram"/>
          <w:b/>
        </w:rPr>
        <w:t>amṛtaṁ kṣemam abhayaṁ tri-mūrdhno 'dhāyi mūrdhasu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pādās trayo bahiś cāsann aprajānāṁ ya āśramāḥ |</w:t>
      </w:r>
      <w:r>
        <w:rPr>
          <w:rFonts w:ascii="Balaram" w:hAnsi="Balaram"/>
          <w:b/>
        </w:rPr>
        <w:br/>
        <w:t>antas tri-lokyās tv aparo gṛha-medho 'bṛhad-vrataḥ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bhūteṣu phala-vaicitryaṁ darśayan </w:t>
      </w:r>
      <w:r>
        <w:rPr>
          <w:rFonts w:ascii="Balaram" w:hAnsi="Balaram"/>
          <w:color w:val="0000FF"/>
        </w:rPr>
        <w:t>tripādasyābṛtaṁ divi</w:t>
      </w:r>
      <w:r>
        <w:rPr>
          <w:rFonts w:ascii="Balaram" w:hAnsi="Balaram"/>
        </w:rPr>
        <w:t xml:space="preserve"> ity asyārtham āha | asyeśvara-sambandhi-tripād amṛtaṁ nitya-sukhaṁ divi ūrdhva-lokeṣu | na trilokyām ity arthaḥ | tad eva tripāc-chabdoktaṁ traividhyaṁ darśayann āha trayāṇāṁ lokānāṁ mūrdhā maharlokas tasya mūrdhānas tad-uparitan-alokās</w:t>
      </w:r>
      <w:r>
        <w:rPr>
          <w:rStyle w:val="FootnoteReference"/>
          <w:rFonts w:ascii="Balaram" w:hAnsi="Balaram"/>
        </w:rPr>
        <w:footnoteReference w:id="159"/>
      </w:r>
      <w:r>
        <w:rPr>
          <w:rFonts w:ascii="Balaram" w:hAnsi="Balaram"/>
        </w:rPr>
        <w:t xml:space="preserve"> teṣu yathākramam amṛtādikam adhāyi nihitam | tatra trilokyāṁ naśvaram eva sukhaṁ | maharlokasya krama-mukti-sthānatve 'pi kalpānte tatratyānāṁ sthāna-tyāgān nāvināśi-sukham | janaloke tv amṛtam avināśi-sukham | yāvaj jīvaṁ sva-sthānāparityāgāt | kintu maharloka-vāsināṁ kalpānte triloka-dāhoṣma-pīḍitānāṁ tadā tatra</w:t>
      </w:r>
      <w:r>
        <w:rPr>
          <w:rStyle w:val="FootnoteReference"/>
          <w:rFonts w:ascii="Balaram" w:hAnsi="Balaram"/>
        </w:rPr>
        <w:footnoteReference w:id="160"/>
      </w:r>
      <w:r>
        <w:rPr>
          <w:rFonts w:ascii="Balaram" w:hAnsi="Balaram"/>
        </w:rPr>
        <w:t xml:space="preserve"> gamanād akṣema-darśanam asti | tapoloke tasyābhāvāt kṣemam eva | vakṣyati hi </w:t>
      </w:r>
      <w:r>
        <w:rPr>
          <w:rFonts w:ascii="Balaram" w:hAnsi="Balaram"/>
          <w:color w:val="0000FF"/>
        </w:rPr>
        <w:t>trilokyāṁ</w:t>
      </w:r>
      <w:r>
        <w:rPr>
          <w:rStyle w:val="FootnoteReference"/>
          <w:rFonts w:ascii="Balaram" w:hAnsi="Balaram"/>
          <w:color w:val="0000FF"/>
        </w:rPr>
        <w:footnoteReference w:id="161"/>
      </w:r>
      <w:r>
        <w:rPr>
          <w:rFonts w:ascii="Balaram" w:hAnsi="Balaram"/>
          <w:color w:val="0000FF"/>
        </w:rPr>
        <w:t xml:space="preserve"> dahyamānāyāṁ śaktyā saṁkarṣaṇāgnitā | yānty ūṣmaṇā maharlokāj janaṁ bhṛgv-ādayo 'rditāḥ</w:t>
      </w:r>
      <w:r>
        <w:rPr>
          <w:rFonts w:ascii="Balaram" w:hAnsi="Balaram"/>
        </w:rPr>
        <w:t xml:space="preserve"> iti | satyaloke tv abhayaṁ mokṣaḥ, tat-pratyāsatteḥ | etad eva vaicitryam adhikāri-bhedenopapādayan </w:t>
      </w:r>
      <w:r>
        <w:rPr>
          <w:rFonts w:ascii="Balaram" w:hAnsi="Balaram"/>
          <w:color w:val="0000FF"/>
        </w:rPr>
        <w:t>tripādūrdhva</w:t>
      </w:r>
      <w:r>
        <w:rPr>
          <w:rFonts w:ascii="Balaram" w:hAnsi="Balaram"/>
        </w:rPr>
        <w:t xml:space="preserve"> ity asyārtham āha | na prajāyante putrādi-rūpeṇety aprajā naiṣṭhika-brahmacāri-vāna-prasthayatayas teṣām āśramās trilokyā bahir āsan, gṛha-medhas tv antaḥ </w:t>
      </w:r>
      <w:r>
        <w:rPr>
          <w:rStyle w:val="FootnoteReference"/>
          <w:rFonts w:ascii="Balaram" w:hAnsi="Balaram"/>
        </w:rPr>
        <w:footnoteReference w:id="162"/>
      </w:r>
      <w:r>
        <w:rPr>
          <w:rFonts w:ascii="Balaram" w:hAnsi="Balaram"/>
        </w:rPr>
        <w:t xml:space="preserve"> | yasmād abṛhad-vrato brahmacarya-vrata-rahitaḥ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sṛtī vicakrame viśvaṅ sāśanānaśane ubhe |</w:t>
      </w:r>
      <w:r>
        <w:rPr>
          <w:rFonts w:ascii="Balaram" w:hAnsi="Balaram"/>
          <w:b/>
        </w:rPr>
        <w:br/>
        <w:t>yad avidyā ca vidyā ca puruṣas tūbhayāśrayaḥ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ayaṁ cādhikāra-bheda ekasyaivāvasthā-bhedena na tv atyanta-bhinna-viṣaya iti darśayan  </w:t>
      </w:r>
      <w:r>
        <w:rPr>
          <w:rFonts w:ascii="Balaram" w:hAnsi="Balaram"/>
          <w:color w:val="0000FF"/>
        </w:rPr>
        <w:t>tato viṣvaṅ</w:t>
      </w:r>
      <w:r>
        <w:rPr>
          <w:rFonts w:ascii="Balaram" w:hAnsi="Balaram"/>
        </w:rPr>
        <w:t xml:space="preserve"> ity asyārtham āha | vividhaṁ suṣṭhu añcatīti</w:t>
      </w:r>
      <w:r>
        <w:rPr>
          <w:rStyle w:val="FootnoteReference"/>
          <w:rFonts w:ascii="Balaram" w:hAnsi="Balaram"/>
        </w:rPr>
        <w:footnoteReference w:id="163"/>
      </w:r>
      <w:r>
        <w:rPr>
          <w:rFonts w:ascii="Balaram" w:hAnsi="Balaram"/>
        </w:rPr>
        <w:t xml:space="preserve"> viṣvaṅ puruṣaḥ kṣetra-jñaḥ sṛtī mārgau dakṣiṇottarau vicakrame calati sma | kathambhūte sṛtī, sāśanānaśane</w:t>
      </w:r>
      <w:r>
        <w:rPr>
          <w:rStyle w:val="FootnoteReference"/>
          <w:rFonts w:ascii="Balaram" w:hAnsi="Balaram"/>
        </w:rPr>
        <w:footnoteReference w:id="164"/>
      </w:r>
      <w:r>
        <w:rPr>
          <w:rFonts w:ascii="Balaram" w:hAnsi="Balaram"/>
        </w:rPr>
        <w:t xml:space="preserve"> bhogāpavarga-prāpti-sādhana-bhūte | atra hetutvena punar viśeṣaṇam | yady ataḥ avidyā karma-rūpā ekā | vidyā ca tat-sādhanopāsanā-rūpānyā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yasmād aṇḍaṁ virāḍ jajñe bhūtendriya-guṇātmakaḥ</w:t>
      </w:r>
      <w:r>
        <w:rPr>
          <w:rFonts w:ascii="Balaram" w:hAnsi="Balaram"/>
          <w:b/>
        </w:rPr>
        <w:br/>
        <w:t>tad dravyam atyagād viśvaṁ gobhiḥ sūrya ivātapan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tad evaṁ virāḍ antarvartināṁ phala-vaicitryam uktvā tat-kāraṇeśvarasya tad-vailakṣaṇyaṁ  darśayituṁ </w:t>
      </w:r>
      <w:r>
        <w:rPr>
          <w:rFonts w:ascii="Balaram" w:hAnsi="Balaram"/>
          <w:color w:val="0000FF"/>
        </w:rPr>
        <w:t>tasmād virāḍ ajāyata</w:t>
      </w:r>
      <w:r>
        <w:rPr>
          <w:rFonts w:ascii="Balaram" w:hAnsi="Balaram"/>
        </w:rPr>
        <w:t xml:space="preserve"> ity asyārtham āha | yasmād aṇḍaṁ jajñe, tatra ca bhūtendriya-guṇātmako virāṭ</w:t>
      </w:r>
      <w:r>
        <w:rPr>
          <w:rStyle w:val="FootnoteReference"/>
          <w:rFonts w:ascii="Balaram" w:hAnsi="Balaram"/>
        </w:rPr>
        <w:footnoteReference w:id="165"/>
      </w:r>
      <w:r>
        <w:rPr>
          <w:rFonts w:ascii="Balaram" w:hAnsi="Balaram"/>
        </w:rPr>
        <w:t xml:space="preserve"> ca jajñe, sa īśvaras tad viśvaṁ virāḍ dehaṁ dravyam aṇḍaṁ ca atikrāntavān | sūrya iveti pūrvokta eva dṛṣṭāntaḥ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yadāsya nābhyān nalinād aham āsaṁ mahātmanaḥ |</w:t>
      </w:r>
      <w:r>
        <w:rPr>
          <w:rFonts w:ascii="Balaram" w:hAnsi="Balaram"/>
          <w:b/>
        </w:rPr>
        <w:br/>
        <w:t>nāvidaṁ yajña-saṁbhārān puruṣāvayavād ṛte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nanv evaṁ puruṣa eva cet sarvaṁ tarhi yajñasya tat-sādhanānāṁ cāpṛthagbhāvād yajñaiḥ puruṣārādhanaṁ na sidhyed ity āśaṅkya tat-parihārāya </w:t>
      </w:r>
      <w:r>
        <w:rPr>
          <w:rFonts w:ascii="Balaram" w:hAnsi="Balaram"/>
          <w:color w:val="0000FF"/>
        </w:rPr>
        <w:t xml:space="preserve">yat puruṣeṇa haviṣā </w:t>
      </w:r>
      <w:r>
        <w:rPr>
          <w:rFonts w:ascii="Balaram" w:hAnsi="Balaram"/>
        </w:rPr>
        <w:t>ity ādi-mantrārthaṁ saṁgṛhya darśayati — yadety ādinā | asyeti virāḍ-antaryāmiṇaḥ | tasyaiva prakṛtatvāt | nābhau bhavaṁ nābhyaṁ tasmāt | yajñasya saṁbhārān sādhanāni nāpaśyam || 22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teṣu yajñasya paśavaḥ savanaspatayaḥ kuśāḥ |</w:t>
      </w:r>
      <w:r>
        <w:rPr>
          <w:rFonts w:ascii="Balaram" w:hAnsi="Balaram"/>
          <w:b/>
        </w:rPr>
        <w:br/>
        <w:t>idaṁ ca deva-yajanaṁ kālaś coru-guṇānvitaḥ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tadā teṣu sambhāreṣu sādhyeṣu satsu </w:t>
      </w:r>
      <w:r>
        <w:rPr>
          <w:rFonts w:ascii="Balaram" w:hAnsi="Balaram"/>
          <w:color w:val="0000FF"/>
        </w:rPr>
        <w:t>puruṣāvayavair ete saṁbhārāḥ sambhṛtāḥ</w:t>
      </w:r>
      <w:r>
        <w:rPr>
          <w:rFonts w:ascii="Balaram" w:hAnsi="Balaram"/>
        </w:rPr>
        <w:t xml:space="preserve"> iti caturthenānvayaḥ | vanaspatayo yūpāḥ | deva-yajanaṁ</w:t>
      </w:r>
      <w:r>
        <w:rPr>
          <w:rStyle w:val="FootnoteReference"/>
          <w:rFonts w:ascii="Balaram" w:hAnsi="Balaram"/>
        </w:rPr>
        <w:footnoteReference w:id="166"/>
      </w:r>
      <w:r>
        <w:rPr>
          <w:rFonts w:ascii="Balaram" w:hAnsi="Balaram"/>
        </w:rPr>
        <w:t xml:space="preserve"> yajña-bhūmiḥ | idam ceti vacanād yajñārhe sthāne upaviṣṭaḥ kathayatīti gamyate | bahu-guṇānvito vasantādi-kālaḥ || 23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vastūny oṣadhayaḥ snehā rasa-loha-mṛdo jalam |</w:t>
      </w:r>
      <w:r>
        <w:rPr>
          <w:rFonts w:ascii="Balaram" w:hAnsi="Balaram"/>
          <w:b/>
        </w:rPr>
        <w:br/>
        <w:t>ṛco yajūṁṣi sāmāni cāturhotraṁ ca sattama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vastūni pātrādīni | oṣadhayo vrīhyādayaḥ | snehā ghṛtādayaḥ | rasā madhurādayaḥ, suvarṇādīni lohāni, mṛdaś ca jalam ca,  cāturhotraṁ hautrādikaṁ karma || 24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nāma-dheyāni mantrāś ca dakṣiṇāś ca vratāni ca |</w:t>
      </w:r>
      <w:r>
        <w:rPr>
          <w:rFonts w:ascii="Balaram" w:hAnsi="Balaram"/>
          <w:b/>
        </w:rPr>
        <w:br/>
        <w:t>devatānukramaḥ kalpaḥ saṅkalpas tantram eva ca || 25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nāmadheyāni jyotiṣṭomādīni | ṛg-ādīnām uktatvān mantrā iti svāhā-kārādayaḥ | devatānām anukrama uddeśaḥ | kalpo baudhāyanādi-karma-paddhati-granthaḥ | anenāhaṁ yakṣya iti saṁkalpaḥ | tantram anuṣṭhāna-prakāraḥ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gatayo matayaś caiva prāyaścittaṁ samarpaṇam |</w:t>
      </w:r>
      <w:r>
        <w:rPr>
          <w:rFonts w:ascii="Balaram" w:hAnsi="Balaram"/>
          <w:b/>
        </w:rPr>
        <w:br/>
        <w:t>puruṣāvayavair ete sambhārāḥ sambhṛtā mayā || 26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gatayo viṣṇu-kramādyāḥ</w:t>
      </w:r>
      <w:r>
        <w:rPr>
          <w:rStyle w:val="FootnoteReference"/>
          <w:rFonts w:ascii="Balaram" w:hAnsi="Balaram"/>
        </w:rPr>
        <w:footnoteReference w:id="167"/>
      </w:r>
      <w:r>
        <w:rPr>
          <w:rFonts w:ascii="Balaram" w:hAnsi="Balaram"/>
        </w:rPr>
        <w:t xml:space="preserve"> | matayo devatādhyānāni | kṛtasya bhagavati samarpaṇam || 26 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iti sambhṛta-sambhāraḥ puruṣāvayavair aham |</w:t>
      </w:r>
      <w:r>
        <w:rPr>
          <w:rFonts w:ascii="Balaram" w:hAnsi="Balaram"/>
          <w:b/>
        </w:rPr>
        <w:br/>
        <w:t>tam eva puruṣaṁ yajñaṁ tenaivāyajam īśvaram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sambhṛtāḥ sampāditāḥ sambhārā yena so 'ham | tenaiva jajñenaiva | anena </w:t>
      </w:r>
      <w:r>
        <w:rPr>
          <w:rFonts w:ascii="Balaram" w:hAnsi="Balaram"/>
          <w:color w:val="0000FF"/>
        </w:rPr>
        <w:t xml:space="preserve">yajñena yajñamayajanta </w:t>
      </w:r>
      <w:r>
        <w:rPr>
          <w:rFonts w:ascii="Balaram" w:hAnsi="Balaram"/>
        </w:rPr>
        <w:t>iti mantrārthaḥ sūcitaḥ || 27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tatas te bhrātara ime prajānāṁ patayo nava</w:t>
      </w:r>
      <w:r>
        <w:rPr>
          <w:rStyle w:val="FootnoteReference"/>
          <w:rFonts w:ascii="Balaram" w:hAnsi="Balaram"/>
          <w:b/>
        </w:rPr>
        <w:footnoteReference w:id="168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ayajan vyaktam avyaktaṁ puruṣaṁ su-samāhitāḥ || 28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 xml:space="preserve">tena devā ayajanta </w:t>
      </w:r>
      <w:r>
        <w:rPr>
          <w:rFonts w:ascii="Balaram" w:hAnsi="Balaram"/>
        </w:rPr>
        <w:t xml:space="preserve">ity asyārthaṁ sa-prapañcaṁ darśayati — tata iti dvābhyām | vyaktam indrādi-rūpeṇa | avyaktaṁ svataḥ | anena </w:t>
      </w:r>
      <w:r>
        <w:rPr>
          <w:rFonts w:ascii="Balaram" w:hAnsi="Balaram"/>
          <w:color w:val="0000FF"/>
        </w:rPr>
        <w:t>puruṣaṁ jātam agrataḥ</w:t>
      </w:r>
      <w:r>
        <w:rPr>
          <w:rFonts w:ascii="Balaram" w:hAnsi="Balaram"/>
        </w:rPr>
        <w:t xml:space="preserve"> ity asyārtho darśitaḥ || 28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tataś ca manavaḥ kāle ījire ṛṣayo 'pare |</w:t>
      </w:r>
      <w:r>
        <w:br/>
        <w:t>pitaro vibudhā daityā manuṣyāḥ kratubhir vibhum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kāle sva-svāvasare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nārāyaṇe bhagavati tad idaṁ viśvam āhitam |</w:t>
      </w:r>
      <w:r>
        <w:rPr>
          <w:rFonts w:ascii="Balaram" w:hAnsi="Balaram"/>
          <w:b/>
        </w:rPr>
        <w:br/>
        <w:t>gṛhīta-māyoru-guṇaḥ sargādāv aguṇaḥ svataḥ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>yad adhiṣṭhānaṁ</w:t>
      </w:r>
      <w:r>
        <w:rPr>
          <w:rStyle w:val="FootnoteReference"/>
          <w:rFonts w:ascii="Balaram" w:hAnsi="Balaram"/>
        </w:rPr>
        <w:footnoteReference w:id="169"/>
      </w:r>
      <w:r>
        <w:rPr>
          <w:rFonts w:ascii="Balaram" w:hAnsi="Balaram"/>
        </w:rPr>
        <w:t xml:space="preserve"> ity etat praśnottarārtham upasaṁharati — nārāyaṇa iti | āhitam adhiṣṭhitam | bhagavattve hetuḥ — yaḥ svato 'guṇah | sargādau gṛhītā māyayā uravo guṇā yena sa tasmin || 30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sṛjāmi tan-niyukto 'haṁ haro harati tad-vaśaḥ |</w:t>
      </w:r>
      <w:r>
        <w:rPr>
          <w:rFonts w:ascii="Balaram" w:hAnsi="Balaram"/>
          <w:b/>
        </w:rPr>
        <w:br/>
        <w:t>viśvaṁ puruṣa-rūpeṇa paripāti tri-śakti-dhṛk</w:t>
      </w:r>
      <w:r>
        <w:rPr>
          <w:rStyle w:val="FootnoteReference"/>
          <w:rFonts w:ascii="Balaram" w:hAnsi="Balaram"/>
          <w:b/>
        </w:rPr>
        <w:footnoteReference w:id="170"/>
      </w:r>
      <w:r>
        <w:rPr>
          <w:rFonts w:ascii="Balaram" w:hAnsi="Balaram"/>
          <w:b/>
        </w:rPr>
        <w:t xml:space="preserve">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>yat paras tvam</w:t>
      </w:r>
      <w:r>
        <w:rPr>
          <w:rStyle w:val="FootnoteReference"/>
          <w:rFonts w:ascii="Balaram" w:hAnsi="Balaram"/>
        </w:rPr>
        <w:footnoteReference w:id="171"/>
      </w:r>
      <w:r>
        <w:rPr>
          <w:rFonts w:ascii="Balaram" w:hAnsi="Balaram"/>
        </w:rPr>
        <w:t xml:space="preserve"> ity etat praśnottaraṁ yad uktaṁ</w:t>
      </w:r>
      <w:r>
        <w:rPr>
          <w:rStyle w:val="FootnoteReference"/>
          <w:rFonts w:ascii="Balaram" w:hAnsi="Balaram"/>
        </w:rPr>
        <w:footnoteReference w:id="172"/>
      </w:r>
      <w:r>
        <w:rPr>
          <w:rFonts w:ascii="Balaram" w:hAnsi="Balaram"/>
        </w:rPr>
        <w:t xml:space="preserve"> </w:t>
      </w:r>
      <w:r>
        <w:rPr>
          <w:rFonts w:ascii="Balaram" w:hAnsi="Balaram"/>
          <w:color w:val="0000FF"/>
        </w:rPr>
        <w:t>sa eṣa bhagavān sarveṣāṁ mana ceśvaraḥ</w:t>
      </w:r>
      <w:r>
        <w:rPr>
          <w:rFonts w:ascii="Balaram" w:hAnsi="Balaram"/>
        </w:rPr>
        <w:t xml:space="preserve"> iti tad upasaṁharati — sṛjāmīti | pālanaṁ tu svayam eva karotīty āha — viśvam iti | puruṣa-rūpeṇa viṣṇu-rūpeṇa | tri-śaktir māyā tāṁ dharatīti tathā saḥ || 31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iti te 'bhihitaṁ tāta yathedam anupṛcchasi |</w:t>
      </w:r>
      <w:r>
        <w:rPr>
          <w:rFonts w:ascii="Balaram" w:hAnsi="Balaram"/>
          <w:b/>
        </w:rPr>
        <w:br/>
        <w:t>nānyad bhagavataḥ kiñcid bhāvyaṁ sad-asad-ātmakam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>yac cedaṁ viśvaṁ yad ātmakaś ca tvam</w:t>
      </w:r>
      <w:r>
        <w:rPr>
          <w:rFonts w:ascii="Balaram" w:hAnsi="Balaram"/>
        </w:rPr>
        <w:t xml:space="preserve"> ity evam ādi-sarva-praśnānāṁ</w:t>
      </w:r>
      <w:r>
        <w:rPr>
          <w:rStyle w:val="FootnoteReference"/>
          <w:rFonts w:ascii="Balaram" w:hAnsi="Balaram"/>
        </w:rPr>
        <w:footnoteReference w:id="173"/>
      </w:r>
      <w:r>
        <w:rPr>
          <w:rFonts w:ascii="Balaram" w:hAnsi="Balaram"/>
        </w:rPr>
        <w:t xml:space="preserve"> sāmānyottaraṁ, yad uktaṁ </w:t>
      </w:r>
      <w:r>
        <w:rPr>
          <w:rFonts w:ascii="Balaram" w:hAnsi="Balaram"/>
          <w:color w:val="0000FF"/>
        </w:rPr>
        <w:t>vāsudevāt paro brahman na cānyo 'rtho 'sti tattvataḥ</w:t>
      </w:r>
      <w:r>
        <w:rPr>
          <w:rStyle w:val="FootnoteReference"/>
          <w:rFonts w:ascii="Balaram" w:hAnsi="Balaram"/>
        </w:rPr>
        <w:footnoteReference w:id="174"/>
      </w:r>
      <w:r>
        <w:rPr>
          <w:rFonts w:ascii="Balaram" w:hAnsi="Balaram"/>
        </w:rPr>
        <w:t xml:space="preserve"> iti </w:t>
      </w:r>
      <w:r>
        <w:rPr>
          <w:rFonts w:ascii="Balaram" w:hAnsi="Balaram"/>
          <w:color w:val="0000FF"/>
        </w:rPr>
        <w:t xml:space="preserve">puruṣa evedaṁ sarvam </w:t>
      </w:r>
      <w:r>
        <w:rPr>
          <w:rFonts w:ascii="Balaram" w:hAnsi="Balaram"/>
        </w:rPr>
        <w:t>iti śrutyā ca yad dṛḍhīkṛtaṁ tad upasaṁharati — itīti | sad-asad-ātmakaṁ kārya-kāraṇātmakaṁ bhāvyaṁ sṛjyaṁ bhagavataḥ sakāśād anyat pṛthaṅ na bhavatīty abhihitam ||  32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 bhāratī me 'ṅga mṛṣopalakṣyate</w:t>
      </w:r>
      <w:r>
        <w:rPr>
          <w:rFonts w:ascii="Balaram" w:hAnsi="Balaram"/>
          <w:b/>
        </w:rPr>
        <w:br/>
        <w:t>na vai kvacin me manaso mṛṣā gatiḥ |</w:t>
      </w:r>
      <w:r>
        <w:rPr>
          <w:rFonts w:ascii="Balaram" w:hAnsi="Balaram"/>
          <w:b/>
        </w:rPr>
        <w:br/>
        <w:t>na me hṛṣīkāṇi patanty asat-pathe</w:t>
      </w:r>
      <w:r>
        <w:rPr>
          <w:rFonts w:ascii="Balaram" w:hAnsi="Balaram"/>
          <w:b/>
        </w:rPr>
        <w:br/>
        <w:t>yan me hṛdautkaṇṭhyavatā dhṛto hariḥ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yad uktaṁ </w:t>
      </w:r>
      <w:r>
        <w:rPr>
          <w:rFonts w:ascii="Balaram" w:hAnsi="Balaram"/>
          <w:color w:val="0000FF"/>
        </w:rPr>
        <w:t>etāvat tvaṁ yato hi me, tamavijñāya māmīśvaraṁ prabravīṣi</w:t>
      </w:r>
      <w:r>
        <w:rPr>
          <w:rStyle w:val="FootnoteReference"/>
          <w:rFonts w:ascii="Balaram" w:hAnsi="Balaram"/>
        </w:rPr>
        <w:footnoteReference w:id="175"/>
      </w:r>
      <w:r>
        <w:rPr>
          <w:rFonts w:ascii="Balaram" w:hAnsi="Balaram"/>
        </w:rPr>
        <w:t xml:space="preserve"> iti tad upapādyopasaṁharati — na bhāratīti | yady asmān me mayā autkaṇṭhyaṁ bhakty-udrekas tad yuktena hṛdā harir dhṛto dhyātaḥ | aṅga he nārada | ato me vāṅ-mana-indriyāṇāṁ vṛttayaḥ satyārthāḥ, na tu mat-prabhāveṇety arthaḥ || 33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so 'haṁ samāmnāyamayas tapomayaḥ</w:t>
      </w:r>
      <w:r>
        <w:rPr>
          <w:rFonts w:ascii="Balaram" w:hAnsi="Balaram"/>
          <w:b/>
        </w:rPr>
        <w:br/>
        <w:t>prajāpatīnām abhivanditaḥ patiḥ |</w:t>
      </w:r>
      <w:r>
        <w:rPr>
          <w:rFonts w:ascii="Balaram" w:hAnsi="Balaram"/>
          <w:b/>
        </w:rPr>
        <w:br/>
        <w:t>āsthāya yogaṁ nipuṇaṁ samāhitas</w:t>
      </w:r>
      <w:r>
        <w:rPr>
          <w:rFonts w:ascii="Balaram" w:hAnsi="Balaram"/>
          <w:b/>
        </w:rPr>
        <w:br/>
        <w:t>taṁ nādhyagacchaṁ yata ātma-sambhavaḥ || 34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atra svānubhavam evānvaya-vyatirekābhyāṁ pramāṇayati dvābhyām | so 'haṁ samāmnāyādibhiḥ sarvotkṛṣṭo 'pi yogam āśrityāpi yata ātmano mama sambhavo janma tam eva na jñātavān, kṛto 'nyasya vārtā | etac ca tṛtīya-skandhe padmodbhave vakṣyate || 34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nato 'smy ahaṁ tac-caraṇaṁ samīyuṣāṁ</w:t>
      </w:r>
      <w:r>
        <w:rPr>
          <w:rFonts w:ascii="Balaram" w:hAnsi="Balaram"/>
          <w:b/>
        </w:rPr>
        <w:br/>
        <w:t>bhavac-chidaṁ svasty-ayanaṁ sumaṅgalam |</w:t>
      </w:r>
      <w:r>
        <w:rPr>
          <w:rFonts w:ascii="Balaram" w:hAnsi="Balaram"/>
          <w:b/>
        </w:rPr>
        <w:br/>
        <w:t>yo hy ātma-māyā-vibhavaṁ sma paryagād</w:t>
      </w:r>
      <w:r>
        <w:rPr>
          <w:rFonts w:ascii="Balaram" w:hAnsi="Balaram"/>
          <w:b/>
        </w:rPr>
        <w:br/>
        <w:t>yathā nabhaḥ svāntam athāpare kutaḥ || 35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tadā samīyuṣāṁ śaraṇāgatānāṁ saṁsāra-nivartakaṁ maṅgalāvahaṁ susevyam ca tasya caraṇaṁ nato 'smi | tato 'cintya-mahimatvena jñātavān asmīti kaimutya-nyāyenāha — yo hīti | sva-māyā-vistāraṁ yaḥ svayam api paryagāt | pari-śabdo nipedhe | etāvān iti na jñātavān ity arthaḥ | apare kuto jānīyuḥ | tasya caraṇaṁ nato 'smīti pūrveṇa sambandhaḥ | nanu sarva-jñaḥ kathaṁ na jānāti antābhāvād iti dṛṣṭāntenāha | yathā svasyāntaṁ nabho nāpnoti tadvat | na hi kha-puṣpādarśanaṁ sārvajñyaṁ vihantīti bhāvaḥ | tathā ca vakṣyati </w:t>
      </w:r>
      <w:r>
        <w:rPr>
          <w:rFonts w:ascii="Balaram" w:hAnsi="Balaram"/>
          <w:color w:val="0000FF"/>
        </w:rPr>
        <w:t>dyupataya</w:t>
      </w:r>
      <w:r>
        <w:rPr>
          <w:rStyle w:val="FootnoteReference"/>
          <w:rFonts w:ascii="Balaram" w:hAnsi="Balaram"/>
          <w:color w:val="0000FF"/>
        </w:rPr>
        <w:footnoteReference w:id="176"/>
      </w:r>
      <w:r>
        <w:rPr>
          <w:rFonts w:ascii="Balaram" w:hAnsi="Balaram"/>
          <w:color w:val="0000FF"/>
        </w:rPr>
        <w:t xml:space="preserve"> eva te na  yayur antam anantatayā tvam api yad antarāṇḍa-nicayā nanu sāvaraṇāḥ </w:t>
      </w:r>
      <w:r>
        <w:rPr>
          <w:rFonts w:ascii="Balaram" w:hAnsi="Balaram"/>
        </w:rPr>
        <w:t xml:space="preserve">ity ādi | śrutiś ca </w:t>
      </w:r>
      <w:r>
        <w:rPr>
          <w:rFonts w:ascii="Balaram" w:hAnsi="Balaram"/>
          <w:color w:val="0000FF"/>
        </w:rPr>
        <w:t>yo asyādhyakṣaḥ parame vyomanso aṅga veda yadi vā na veda</w:t>
      </w:r>
      <w:r>
        <w:rPr>
          <w:rFonts w:ascii="Balaram" w:hAnsi="Balaram"/>
        </w:rPr>
        <w:t xml:space="preserve"> iti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nāhaṁ</w:t>
      </w:r>
      <w:r>
        <w:rPr>
          <w:rStyle w:val="FootnoteReference"/>
          <w:rFonts w:ascii="Balaram" w:hAnsi="Balaram"/>
          <w:b/>
        </w:rPr>
        <w:footnoteReference w:id="177"/>
      </w:r>
      <w:r>
        <w:rPr>
          <w:rFonts w:ascii="Balaram" w:hAnsi="Balaram"/>
          <w:b/>
        </w:rPr>
        <w:t xml:space="preserve"> na yūyaṁ yad-ṛtāṁ gatiṁ vidur</w:t>
      </w:r>
      <w:r>
        <w:rPr>
          <w:rFonts w:ascii="Balaram" w:hAnsi="Balaram"/>
          <w:b/>
        </w:rPr>
        <w:br/>
        <w:t>na vāmadevaḥ kim utāpare surāḥ |</w:t>
      </w:r>
      <w:r>
        <w:rPr>
          <w:rFonts w:ascii="Balaram" w:hAnsi="Balaram"/>
          <w:b/>
        </w:rPr>
        <w:br/>
        <w:t>tan-māyayā mohita-buddhayas tv idaṁ</w:t>
      </w:r>
      <w:r>
        <w:rPr>
          <w:rFonts w:ascii="Balaram" w:hAnsi="Balaram"/>
          <w:b/>
        </w:rPr>
        <w:br/>
        <w:t>vinirmitaṁ cātma-samaṁ vicakṣmahe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etat prapañcayati — nāham iti dvābhyām | vāmadevo rudraḥ | yasya ṛtāṁ gatiṁ paramārtha-svarūpam | kintv idaṁ prapañca-rūpaṁ tasya māyayā vinirmitaṁ vicakṣmahe vidmaḥ | tad apyātma-samaṁ sva-jñānānurūpam eva, na tu kṛtsnam | mohita-buddhaya ity ayaṁ tad-ajñāne prapañca-jñāne ca hetuḥ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yasyāvatāra-karmāṇi gāyanti hy asmad-ādayaḥ |</w:t>
      </w:r>
      <w:r>
        <w:rPr>
          <w:rFonts w:ascii="Balaram" w:hAnsi="Balaram"/>
          <w:b/>
        </w:rPr>
        <w:br/>
        <w:t>na yaṁ vidanti tattvena tasmai bhagavate namaḥ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nanu sarve 'pi taṁ varṇayanto dṛśyante tatrāha — yasyeti || 37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sa eṣa ādyaḥ puruṣaḥ kalpe kalpe sṛjaty ajaḥ |</w:t>
      </w:r>
      <w:r>
        <w:br/>
        <w:t>ātmātmany ātmanātmānaṁ sa saṁyacchati pāti ca || 38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avatāra-karmāṇi saṁkṣepato darśayati | sa eṣa ādyo bhagavān yaḥ puruṣāvatāraḥ san sṛṣṭy-ādi karoti | ātmātmany ātmanātmānam iti | kartā adhikaraṇaṁ sādhanaṁ karma ca svayam evety arthaḥ | puruṣāvatāraḥ sṛṣṭy-ādīni ca karmāṇīti saṁkṣepoktiḥ || 38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viśuddhaṁ kevalaṁ jñānaṁ pratyak samyag avasthitam |</w:t>
      </w:r>
      <w:r>
        <w:rPr>
          <w:rFonts w:ascii="Balaram" w:hAnsi="Balaram"/>
          <w:b/>
        </w:rPr>
        <w:br/>
        <w:t>satyaṁ pūrṇam anādy-antaṁ nirguṇaṁ nityam advayam || 39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>na yaṁ vidanti tattvena</w:t>
      </w:r>
      <w:r>
        <w:rPr>
          <w:rFonts w:ascii="Balaram" w:hAnsi="Balaram"/>
        </w:rPr>
        <w:t xml:space="preserve"> ity uktaṁ kiṁ tat tattvam ity apekṣāyām āha | jñānaṁ kevalaṁ satyaṁ tattvam | ghaṭādy-ākāra-vṛtti-jñāna-vyavacchedārthaḥ</w:t>
      </w:r>
      <w:r>
        <w:rPr>
          <w:rStyle w:val="FootnoteReference"/>
          <w:rFonts w:ascii="Balaram" w:hAnsi="Balaram"/>
        </w:rPr>
        <w:footnoteReference w:id="178"/>
      </w:r>
      <w:r>
        <w:rPr>
          <w:rFonts w:ascii="Balaram" w:hAnsi="Balaram"/>
        </w:rPr>
        <w:t xml:space="preserve"> viśeṣaṇāni | viśuddhaṁ viṣayākāra-śūnyam | yataḥ pratyak sarvāntaram | ata eva samyak sandehādi-rahitam | avasthitaṁ sthiram | yato nirguṇam | guṇa-kāryaṁ hi guṇa-vyatikarāc cañcalaṁ bhavati | yadyapi vṛtti-jñānam api svarūpa-jñānam eveti na cāñcalyādi-doṣa-yuktaṁ tathāpy antaḥkaraṇa-vṛtti-doṣais tathā tathā bhavatīti vyavacchidyate | ebhir eva viśeṣaṇaiḥ satyatvam api samarthitam | kiṁca yad vikāravat tad asatyaṁ dṛṣṭaṁ, na cāsya janmādayaḥ ṣaḍ-vikārāḥ santīty āha |  anādy-antaṁ janma-nāśa-rahitam | ata eva janmānantarāstitva-lakṣaṇo 'pi vikāro nāsti | vṛddhi-vipariṇāmāpakṣayāśca na santi | yataḥ pūrṇam | sarvatra hetuḥ — nityam advayaṁ nityaṁ sarvadā dvaita-pratīti-samaye 'pi paramārthato' dvayam iti || 39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ṛṣe vidanti munayaḥ praśāntātmendriyāśayāḥ |</w:t>
      </w:r>
      <w:r>
        <w:rPr>
          <w:rFonts w:ascii="Balaram" w:hAnsi="Balaram"/>
          <w:b/>
        </w:rPr>
        <w:br/>
        <w:t>yadā tad evāsat-tarkais tirodhīyeta viplutam || 40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atra vidvad-anubhavaṁ pramāṇayati | he ṛse nārada, praśāntātmendriyāśayāḥ prasanna-dehendriya-manaso yadā bhavanti tadā vidanti | anyadā tad-ajñāne kāraṇam āha | yadā tad eva prakāśamānam evāsatāṁ tarkair viplutaṁ</w:t>
      </w:r>
      <w:r>
        <w:rPr>
          <w:rStyle w:val="FootnoteReference"/>
          <w:rFonts w:ascii="Balaram" w:hAnsi="Balaram"/>
        </w:rPr>
        <w:footnoteReference w:id="179"/>
      </w:r>
      <w:r>
        <w:rPr>
          <w:rFonts w:ascii="Balaram" w:hAnsi="Balaram"/>
        </w:rPr>
        <w:t xml:space="preserve"> syāt tadā tirodhīyeteti || 40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ādyo 'vatāraḥ puruṣaḥ parasya</w:t>
      </w:r>
      <w:r>
        <w:rPr>
          <w:rFonts w:ascii="Balaram" w:hAnsi="Balaram"/>
          <w:b/>
        </w:rPr>
        <w:br/>
        <w:t>kālaḥ svabhāvaḥ sad-asan-manaś ca |</w:t>
      </w:r>
      <w:r>
        <w:rPr>
          <w:rFonts w:ascii="Balaram" w:hAnsi="Balaram"/>
          <w:b/>
        </w:rPr>
        <w:br/>
        <w:t>dravyaṁ vikāro guṇa indriyāṇi</w:t>
      </w:r>
      <w:r>
        <w:rPr>
          <w:rFonts w:ascii="Balaram" w:hAnsi="Balaram"/>
          <w:b/>
        </w:rPr>
        <w:br/>
        <w:t>virāṭ svarāṭ sthāsnu cariṣṇu bhūmnaḥ || 41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avatārān vistareṇāha</w:t>
      </w:r>
      <w:r>
        <w:rPr>
          <w:rStyle w:val="FootnoteReference"/>
          <w:rFonts w:ascii="Balaram" w:hAnsi="Balaram"/>
        </w:rPr>
        <w:footnoteReference w:id="180"/>
      </w:r>
      <w:r>
        <w:rPr>
          <w:rFonts w:ascii="Balaram" w:hAnsi="Balaram"/>
        </w:rPr>
        <w:t xml:space="preserve"> — ādya ity ādi yāvad adhyāya-samāpti | parasya bhūmnaḥ puruṣaḥ prakṛti-pravartakaḥ | yasya </w:t>
      </w:r>
      <w:r>
        <w:rPr>
          <w:rFonts w:ascii="Balaram" w:hAnsi="Balaram"/>
          <w:color w:val="0000FF"/>
        </w:rPr>
        <w:t>sahasra-śīrṣā</w:t>
      </w:r>
      <w:r>
        <w:rPr>
          <w:rFonts w:ascii="Balaram" w:hAnsi="Balaram"/>
        </w:rPr>
        <w:t xml:space="preserve"> ity ukto līlā-vigrahaḥ sa ādyo 'vatāraḥ | vakṣyati hi –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bhūtair yadā</w:t>
      </w:r>
      <w:r>
        <w:rPr>
          <w:rStyle w:val="FootnoteReference"/>
          <w:rFonts w:ascii="Balaram" w:hAnsi="Balaram"/>
          <w:color w:val="0000FF"/>
        </w:rPr>
        <w:footnoteReference w:id="181"/>
      </w:r>
      <w:r>
        <w:rPr>
          <w:rFonts w:ascii="Balaram" w:hAnsi="Balaram"/>
          <w:color w:val="0000FF"/>
        </w:rPr>
        <w:t>pañcabhir ātma-sṛṣṭaiḥ puraṁ virājaṁ viracayya tasmin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svāṁśena viṣṭaḥ puruṣābhidhānam avāpa nārāyaṇa ādidevaḥ</w:t>
      </w:r>
      <w:r>
        <w:rPr>
          <w:rFonts w:ascii="Balaram" w:hAnsi="Balaram"/>
        </w:rPr>
        <w:t xml:space="preserve"> </w:t>
      </w:r>
      <w:r>
        <w:rPr>
          <w:rFonts w:ascii="Balaram" w:hAnsi="Balaram"/>
          <w:color w:val="0000FF"/>
        </w:rPr>
        <w:t>||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yathoktam –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viṣṇos</w:t>
      </w:r>
      <w:r>
        <w:rPr>
          <w:rStyle w:val="FootnoteReference"/>
          <w:rFonts w:ascii="Balaram" w:hAnsi="Balaram"/>
          <w:color w:val="0000FF"/>
        </w:rPr>
        <w:footnoteReference w:id="182"/>
      </w:r>
      <w:r>
        <w:rPr>
          <w:rFonts w:ascii="Balaram" w:hAnsi="Balaram"/>
          <w:color w:val="0000FF"/>
        </w:rPr>
        <w:t xml:space="preserve"> tu trīṇi rūpāṇi puruṣākhyānyato viduḥ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prathamaṁ mahataḥ sraṣṭṛ dvitīyaṁ tv aṇḍa-saṁsthitam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 xml:space="preserve">tṛtīyaṁ sarva-bhūta-sthaṁ tāni jñātvā vimucyate || </w:t>
      </w:r>
      <w:r>
        <w:rPr>
          <w:rFonts w:ascii="Balaram" w:hAnsi="Balaram"/>
        </w:rPr>
        <w:t xml:space="preserve">iti 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yadyapi sarveṣām aviśeṣeṇāvatāratvam ucyate, tathāpi kālaś ca svabhāvaś ca sad-asad iti kārya-kāraṇātmikā prakṛtiś ca etāḥ śaktayaḥ, mana-ādīni kāryāṇi, brahmādayo guṇāvatārāh, dakṣādayo vibhūtaya iti vivektavyam | mano mahattattvam | dravyaṁ mahā-bhūtāni | kramo 'tra na vivakṣitaḥ | vikāro 'haṁkāraḥ | guṇaḥ sattvādiḥ | virāṭ samaṣṭi-śarīram | svarāṭ vairājaḥ | sthāsnu sthāvaram | cariṣṇu jaṅgamaṁ ca vyaṣṭi-śarīram || 41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ahaṁ bhavo yajña ime prajeśā</w:t>
      </w:r>
      <w:r>
        <w:rPr>
          <w:rFonts w:ascii="Balaram" w:hAnsi="Balaram"/>
          <w:b/>
        </w:rPr>
        <w:br/>
        <w:t>dakṣādayo ye bhavad-ādayaś ca |</w:t>
      </w:r>
      <w:r>
        <w:rPr>
          <w:rFonts w:ascii="Balaram" w:hAnsi="Balaram"/>
          <w:b/>
        </w:rPr>
        <w:br/>
        <w:t>svarloka-pālāḥ khaga-loka-pālā</w:t>
      </w:r>
      <w:r>
        <w:rPr>
          <w:rStyle w:val="FootnoteReference"/>
          <w:rFonts w:ascii="Balaram" w:hAnsi="Balaram"/>
          <w:b/>
        </w:rPr>
        <w:footnoteReference w:id="183"/>
      </w:r>
      <w:r>
        <w:rPr>
          <w:rFonts w:ascii="Balaram" w:hAnsi="Balaram"/>
          <w:b/>
        </w:rPr>
        <w:br/>
        <w:t>nṛloka-pālās talaloka-pālāḥ || 42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ahaṁ brahmā | bhavo rudraḥ | yajño viṣṇuḥ | dakṣādayo ya ime prajeśāḥ | talaloka-pālāḥ pātālādhipatayaḥ || 42 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gandharva-vidyādhara-cāraṇeśā</w:t>
      </w:r>
      <w:r>
        <w:rPr>
          <w:rFonts w:ascii="Balaram" w:hAnsi="Balaram"/>
          <w:b/>
        </w:rPr>
        <w:br/>
        <w:t xml:space="preserve">ye yakṣa-rakṣoraga-nāga-nāthāḥ | </w:t>
      </w:r>
      <w:r>
        <w:rPr>
          <w:rFonts w:ascii="Balaram" w:hAnsi="Balaram"/>
          <w:b/>
        </w:rPr>
        <w:br/>
        <w:t>ye vā ṛṣīṇām ṛṣabhāḥ pitṝṇāṁ</w:t>
      </w:r>
      <w:r>
        <w:rPr>
          <w:rFonts w:ascii="Balaram" w:hAnsi="Balaram"/>
          <w:b/>
        </w:rPr>
        <w:br/>
        <w:t>daityendra</w:t>
      </w:r>
      <w:r>
        <w:rPr>
          <w:rStyle w:val="FootnoteReference"/>
          <w:rFonts w:ascii="Balaram" w:hAnsi="Balaram"/>
          <w:b/>
        </w:rPr>
        <w:footnoteReference w:id="184"/>
      </w:r>
      <w:r>
        <w:rPr>
          <w:rFonts w:ascii="Balaram" w:hAnsi="Balaram"/>
          <w:b/>
        </w:rPr>
        <w:t>-siddheśvara-dānavendrāḥ |</w:t>
      </w:r>
      <w:r>
        <w:rPr>
          <w:rFonts w:ascii="Balaram" w:hAnsi="Balaram"/>
          <w:b/>
        </w:rPr>
        <w:br/>
        <w:t>anye ca ye preta-piśāca</w:t>
      </w:r>
      <w:r>
        <w:rPr>
          <w:rStyle w:val="FootnoteReference"/>
          <w:rFonts w:ascii="Balaram" w:hAnsi="Balaram"/>
          <w:b/>
        </w:rPr>
        <w:footnoteReference w:id="185"/>
      </w:r>
      <w:r>
        <w:rPr>
          <w:rFonts w:ascii="Balaram" w:hAnsi="Balaram"/>
          <w:b/>
        </w:rPr>
        <w:t>-bhūta-</w:t>
      </w:r>
      <w:r>
        <w:rPr>
          <w:rFonts w:ascii="Balaram" w:hAnsi="Balaram"/>
          <w:b/>
        </w:rPr>
        <w:br/>
        <w:t>kūṣmāṇḍa-yādo-mṛga-pakṣy-adhīśāḥ || 43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gandharvādīnām īśāḥ | yakṣādīnāṁ nāthāḥ | rakṣorageti sandhir ārṣaḥ | ṛṣīṇāṁ pitṝṇāṁ ca śreṣṭhāḥ | pretādīnām adhīśāḥ || 43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yat kiñca loke bhagavan mahasvad</w:t>
      </w:r>
      <w:r>
        <w:br/>
        <w:t>ojaḥ-sahasvad balavat kṣamāvat |</w:t>
      </w:r>
      <w:r>
        <w:br/>
        <w:t>śrī-hrī-vibhūty-ātmavad adbhutārṇaṁ</w:t>
      </w:r>
      <w:r>
        <w:br/>
        <w:t>tattvaṁ paraṁ rūpavad asva-rūpam || 44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kiṁ bahunā, yat kiṁcid bhagavad-ādi tat sarvaṁ param eva tattvam ity anvayaḥ | bhagavad-aiśvarya-yuktam, mahasvat-tejo-yuktam | ojaḥ-sahasī indriya-manaḥ-śaktī tad-yuktam | balaṁ dākṣyam | śrīḥ śobhā, hrīr akarma-jugupsā, vibhūtiḥ saṁpattiḥ, ātmā buddhis tad-yuktam | arṇo varṇaḥ | adbhutārṇam āścarya-varṇam ity arthaḥ | rūpam eva svarūpam, rūpavad asvarūpaṁ ca yat tat sarvaṁ paraṁ tattvaṁ  tad-vibhūtir ity arthaḥ || 44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prādhānyato yān ṛṣa āmananti</w:t>
      </w:r>
      <w:r>
        <w:rPr>
          <w:rFonts w:ascii="Balaram" w:hAnsi="Balaram"/>
          <w:b/>
        </w:rPr>
        <w:br/>
        <w:t>līlāvatārān puruṣasya bhūmnaḥ |</w:t>
      </w:r>
      <w:r>
        <w:rPr>
          <w:rFonts w:ascii="Balaram" w:hAnsi="Balaram"/>
          <w:b/>
        </w:rPr>
        <w:br/>
        <w:t>āpīyatāṁ karṇa-kaṣāya-śoṣān</w:t>
      </w:r>
      <w:r>
        <w:rPr>
          <w:rFonts w:ascii="Balaram" w:hAnsi="Balaram"/>
          <w:b/>
        </w:rPr>
        <w:br/>
        <w:t>anukramiṣye ta imān supeśān</w:t>
      </w:r>
      <w:r>
        <w:rPr>
          <w:rStyle w:val="FootnoteReference"/>
          <w:rFonts w:ascii="Balaram" w:hAnsi="Balaram"/>
          <w:b/>
        </w:rPr>
        <w:footnoteReference w:id="186"/>
      </w:r>
      <w:r>
        <w:rPr>
          <w:rFonts w:ascii="Balaram" w:hAnsi="Balaram"/>
          <w:b/>
        </w:rPr>
        <w:t xml:space="preserve"> || 45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śuddha-sattvāvatārān vaktum āha — prādhānyata iti | asat-kathā-śravaṇair ye karṇayoḥ kaṣāyā malās tān śoṣayantīti tathā tān | supeśān sundarān | sa-kāralopaś cārṣaḥ</w:t>
      </w:r>
      <w:r>
        <w:rPr>
          <w:rStyle w:val="FootnoteReference"/>
          <w:rFonts w:ascii="Balaram" w:hAnsi="Balaram"/>
        </w:rPr>
        <w:footnoteReference w:id="187"/>
      </w:r>
      <w:r>
        <w:rPr>
          <w:rFonts w:ascii="Balaram" w:hAnsi="Balaram"/>
        </w:rPr>
        <w:t xml:space="preserve"> | he ṛse, te tubhyam anukramiṣye, tad anukrameṇāvṛtaṁ tvayā pīyatām ity arthaḥ | yad vā pīyatām</w:t>
      </w:r>
      <w:r>
        <w:rPr>
          <w:rStyle w:val="FootnoteReference"/>
          <w:rFonts w:ascii="Balaram" w:hAnsi="Balaram"/>
        </w:rPr>
        <w:footnoteReference w:id="188"/>
      </w:r>
      <w:r>
        <w:rPr>
          <w:rFonts w:ascii="Balaram" w:hAnsi="Balaram"/>
        </w:rPr>
        <w:t xml:space="preserve"> iti śatrantam | āpibatāṁ karṇa-kaṣāya-śoṣān ity arthaḥ || 45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</w:rPr>
        <w:t xml:space="preserve">iti śrīmad-bhāgavate dvitīya-skandhe bhā. dī. ṭīkāyāṁ ṣaṣṭho 'dhyāyaḥ || 6 ||  </w:t>
      </w:r>
      <w:r>
        <w:rPr>
          <w:rFonts w:ascii="Balaram" w:hAnsi="Balaram"/>
        </w:rPr>
        <w:br w:type="page"/>
      </w:r>
      <w:r>
        <w:rPr>
          <w:rFonts w:ascii="Balaram" w:hAnsi="Balaram"/>
          <w:b/>
        </w:rPr>
        <w:t>atha saptamo 'dhyāyaḥ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pStyle w:val="Verzeichnis"/>
        <w:jc w:val="center"/>
        <w:rPr>
          <w:rFonts w:ascii="Balaram" w:hAnsi="Balaram"/>
        </w:rPr>
      </w:pPr>
      <w:r>
        <w:rPr>
          <w:rFonts w:ascii="Balaram" w:hAnsi="Balaram"/>
        </w:rPr>
        <w:t>saptame bhagaval-līlāvatārā brahmaṇoditāḥ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nāradāya tu tat-karma prayojana-gunaiḥ saha || 1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yatrodyataḥ kṣiti-taloddharaṇāya bibhrat</w:t>
      </w:r>
      <w:r>
        <w:rPr>
          <w:rFonts w:ascii="Balaram" w:hAnsi="Balaram"/>
          <w:b/>
        </w:rPr>
        <w:br/>
        <w:t>krauḍīṁ tanuṁ sakala-yajña-mayīm anantaḥ |</w:t>
      </w:r>
      <w:r>
        <w:rPr>
          <w:rFonts w:ascii="Balaram" w:hAnsi="Balaram"/>
          <w:b/>
        </w:rPr>
        <w:br/>
        <w:t>antar-mahārṇava upāgatam ādi-daityaṁ</w:t>
      </w:r>
      <w:r>
        <w:rPr>
          <w:rFonts w:ascii="Balaram" w:hAnsi="Balaram"/>
          <w:b/>
        </w:rPr>
        <w:br/>
        <w:t>taṁ daṁṣṭrayādrim iva vajra-dharo dadāra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yatra yadā kṣiti-taloddharaṇārthaṁ vārāhīṁ tanuṁ bibhrat sannudyato 'nantas</w:t>
      </w:r>
      <w:r>
        <w:rPr>
          <w:rStyle w:val="FootnoteReference"/>
          <w:rFonts w:ascii="Balaram" w:hAnsi="Balaram"/>
        </w:rPr>
        <w:footnoteReference w:id="189"/>
      </w:r>
      <w:r>
        <w:rPr>
          <w:rFonts w:ascii="Balaram" w:hAnsi="Balaram"/>
        </w:rPr>
        <w:t xml:space="preserve"> tadā taṁ suprasiddhaṁ hiraṇyākṣaṁ daṁṣṭrayā dadāra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jāto rucer ajanayat suyamān suyajña</w:t>
      </w:r>
      <w:r>
        <w:rPr>
          <w:rFonts w:ascii="Balaram" w:hAnsi="Balaram"/>
          <w:b/>
        </w:rPr>
        <w:br/>
        <w:t>ākūti-sūnur amarān atha dakṣiṇāyām |</w:t>
      </w:r>
      <w:r>
        <w:rPr>
          <w:rFonts w:ascii="Balaram" w:hAnsi="Balaram"/>
          <w:b/>
        </w:rPr>
        <w:br/>
        <w:t>loka-trayasya mahatīm aharad yad ārtiṁ</w:t>
      </w:r>
      <w:r>
        <w:rPr>
          <w:rFonts w:ascii="Balaram" w:hAnsi="Balaram"/>
          <w:b/>
        </w:rPr>
        <w:br/>
        <w:t>svāyambhuvena manunā harir ity anūktaḥ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yajñāvatāram āha | ruceḥ prajāpateḥ sakāśāt tad-bhāryāyā ākūteḥ sūnuḥ sutaḥ suyajño nāma jātaḥ | sa ca sva-bhāryāyāṁ dakṣiṇāyāṁ suyamān devān ajanayat | sa evendraḥ san yadā ārtim aharat tadā pūrvaṁ suyajña ity ukto 'py anu paścān manunā mātāmahena harir ity uktaḥ | anena devotpādanaṁ loka-trayārtiharaṇam ca tasya karma darśitam | evaṁ sarvatrāvatāras tat-karma ca jñeyam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jajñe ca kardama-gṛhe dvija devahūtyāṁ</w:t>
      </w:r>
      <w:r>
        <w:rPr>
          <w:rFonts w:ascii="Balaram" w:hAnsi="Balaram"/>
          <w:b/>
        </w:rPr>
        <w:br/>
        <w:t>strībhiḥ samaṁ navabhir ātma-gatiṁ sva-mātre |</w:t>
      </w:r>
      <w:r>
        <w:rPr>
          <w:rFonts w:ascii="Balaram" w:hAnsi="Balaram"/>
          <w:b/>
        </w:rPr>
        <w:br/>
        <w:t>ūce yayātma-śamalaṁ guṇa-saṅga-paṅkam</w:t>
      </w:r>
      <w:r>
        <w:rPr>
          <w:rFonts w:ascii="Balaram" w:hAnsi="Balaram"/>
          <w:b/>
        </w:rPr>
        <w:br/>
        <w:t>asmin vidhūya kapilasya gatiṁ prapede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kapilāvatāram āha | kardamasya prajāpater gṛhe ca tad-bhāryāyāṁ devahūtyāṁ jajñe | navabhiḥ strībhir bhaginībhiḥ saha | sa ca sva-mātre ātma-gatiṁ brahma-vidyām uktavān | yayā ātma-gatyā sā ātmanaḥ śamalaṁ malinī-karaṇaṁ guṇa-saṅga-rūpaṁ paṅkam asminn eva janmani vidhūya kapilasya gatiṁ muktiṁ prāptavatī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atrer</w:t>
      </w:r>
      <w:r>
        <w:rPr>
          <w:rStyle w:val="FootnoteReference"/>
          <w:rFonts w:ascii="Balaram" w:hAnsi="Balaram"/>
          <w:b/>
        </w:rPr>
        <w:footnoteReference w:id="190"/>
      </w:r>
      <w:r>
        <w:rPr>
          <w:rFonts w:ascii="Balaram" w:hAnsi="Balaram"/>
          <w:b/>
        </w:rPr>
        <w:t xml:space="preserve"> apatyam abhikāṅkṣata āha tuṣṭo</w:t>
      </w:r>
      <w:r>
        <w:rPr>
          <w:rFonts w:ascii="Balaram" w:hAnsi="Balaram"/>
          <w:b/>
        </w:rPr>
        <w:br/>
        <w:t>datto mayāham iti yad bhagavān sa dattaḥ |</w:t>
      </w:r>
      <w:r>
        <w:rPr>
          <w:rFonts w:ascii="Balaram" w:hAnsi="Balaram"/>
          <w:b/>
        </w:rPr>
        <w:br/>
        <w:t>yat-pāda-paṅkaja-parāga-pavitra-dehā</w:t>
      </w:r>
      <w:r>
        <w:rPr>
          <w:rFonts w:ascii="Balaram" w:hAnsi="Balaram"/>
          <w:b/>
        </w:rPr>
        <w:br/>
        <w:t>yogarddhim</w:t>
      </w:r>
      <w:r>
        <w:rPr>
          <w:rStyle w:val="FootnoteReference"/>
          <w:rFonts w:ascii="Balaram" w:hAnsi="Balaram"/>
          <w:b/>
        </w:rPr>
        <w:footnoteReference w:id="191"/>
      </w:r>
      <w:r>
        <w:rPr>
          <w:rFonts w:ascii="Balaram" w:hAnsi="Balaram"/>
          <w:b/>
        </w:rPr>
        <w:t xml:space="preserve"> āpur ubhayīṁ yadu-haihayādyāḥ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dattātreyāvatāram āha | mayāham eva</w:t>
      </w:r>
      <w:r>
        <w:rPr>
          <w:rStyle w:val="FootnoteReference"/>
          <w:rFonts w:ascii="Balaram" w:hAnsi="Balaram"/>
        </w:rPr>
        <w:footnoteReference w:id="192"/>
      </w:r>
      <w:r>
        <w:rPr>
          <w:rFonts w:ascii="Balaram" w:hAnsi="Balaram"/>
        </w:rPr>
        <w:t xml:space="preserve"> tubhyaṁ datta iti yady ata āha tataḥ sa nāmnā datto jātaḥ | sva-bhaktebhyo yogaiśvarya-dānaṁ tac-caritaṁ ca darśayati | yasya pāda-paṅkajayoḥ parāgas tena pavitrā dehā yeṣāṁ te | ubhayīm aihikīmām uṣmikīṁ ca bhukti-mukti-rūpāṁ</w:t>
      </w:r>
      <w:r>
        <w:rPr>
          <w:rStyle w:val="FootnoteReference"/>
          <w:rFonts w:ascii="Balaram" w:hAnsi="Balaram"/>
        </w:rPr>
        <w:footnoteReference w:id="193"/>
      </w:r>
      <w:r>
        <w:rPr>
          <w:rFonts w:ascii="Balaram" w:hAnsi="Balaram"/>
        </w:rPr>
        <w:t xml:space="preserve"> vā || 4 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taptaṁ tapo vividha-loka-sisṛkṣayā me</w:t>
      </w:r>
      <w:r>
        <w:rPr>
          <w:rStyle w:val="FootnoteReference"/>
          <w:rFonts w:ascii="Balaram" w:hAnsi="Balaram"/>
          <w:b/>
        </w:rPr>
        <w:footnoteReference w:id="194"/>
      </w:r>
      <w:r>
        <w:rPr>
          <w:rFonts w:ascii="Balaram" w:hAnsi="Balaram"/>
          <w:b/>
        </w:rPr>
        <w:br/>
        <w:t>ādau sanāt sva-tapasaḥ sa catuḥ-sano 'bhūt |</w:t>
      </w:r>
      <w:r>
        <w:rPr>
          <w:rFonts w:ascii="Balaram" w:hAnsi="Balaram"/>
          <w:b/>
        </w:rPr>
        <w:br/>
        <w:t>prāk-kalpa-samplava-vinaṣṭam ihātma-tattvaṁ</w:t>
      </w:r>
      <w:r>
        <w:rPr>
          <w:rFonts w:ascii="Balaram" w:hAnsi="Balaram"/>
          <w:b/>
        </w:rPr>
        <w:br/>
        <w:t>samyag jagāda munayo yad acakṣatātman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kumārāvatāram āha | me mayā ādau yat tapas taptaṁ tasmāt sva-tapaso mat-tapaso hetoḥ sa hariś catuḥsano 'bhūt | sanatkumāraḥ sanakaḥ sanandanaḥ sanātana iti catvāraḥ sanaśabdā nāmni yasya saḥ | kathambhūtāt sva-tapasaḥ | sanād akhaṇḍitāt</w:t>
      </w:r>
      <w:r>
        <w:rPr>
          <w:rStyle w:val="FootnoteReference"/>
          <w:rFonts w:ascii="Balaram" w:hAnsi="Balaram"/>
        </w:rPr>
        <w:footnoteReference w:id="195"/>
      </w:r>
      <w:r>
        <w:rPr>
          <w:rFonts w:ascii="Balaram" w:hAnsi="Balaram"/>
        </w:rPr>
        <w:t xml:space="preserve"> | yad vā sva-tapasaḥ</w:t>
      </w:r>
      <w:r>
        <w:rPr>
          <w:rStyle w:val="FootnoteReference"/>
          <w:rFonts w:ascii="Balaram" w:hAnsi="Balaram"/>
        </w:rPr>
        <w:footnoteReference w:id="196"/>
      </w:r>
      <w:r>
        <w:rPr>
          <w:rFonts w:ascii="Balaram" w:hAnsi="Balaram"/>
        </w:rPr>
        <w:t xml:space="preserve"> sanād dānāt samarpaṇād ity arthaḥ | ṣaṇu dāne | sa ca  pūrva-kalpasya samplave pralaye vinaṣṭam ucchinna-sampradāyam ātma-tattvam ihāsmin kalpe samyag jagādoktavān | samyaktvaṁ darśayati | yad gadita-mātram eva munaya ātmanātmani manasy acakṣata sākṣād apaśyan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dharmasya dakṣa-duhitary ajaniṣṭa mūrtyāṁ</w:t>
      </w:r>
      <w:r>
        <w:rPr>
          <w:rFonts w:ascii="Balaram" w:hAnsi="Balaram"/>
          <w:b/>
        </w:rPr>
        <w:br/>
        <w:t>nārāyaṇo nara iti sva-tapaḥ-prabhāvaḥ |</w:t>
      </w:r>
      <w:r>
        <w:rPr>
          <w:rFonts w:ascii="Balaram" w:hAnsi="Balaram"/>
          <w:b/>
        </w:rPr>
        <w:br/>
        <w:t>dṛṣṭvātmano bhagavato niyamāvalopaṁ</w:t>
      </w:r>
      <w:r>
        <w:rPr>
          <w:rFonts w:ascii="Balaram" w:hAnsi="Balaram"/>
          <w:b/>
        </w:rPr>
        <w:br/>
        <w:t>devyas tv anaṅga-pṛtanā ghaṭituṁ na śekuḥ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nara-nārāyaṇāvatāram āha | dharmasya patnyāṁ dakṣa-duhitari mūrti-saṁjñāyāṁ nārāyaṇo nara iti mūrti-dvayena jātaḥ | kathambhūtaḥ | svo 'sādhāraṇas tapaḥ-prabhāvo yasya | tad evāha | anaṅgasya pṛtanāḥ devyo 'psaraso bhagavataḥ sakāśād ātmanaḥ</w:t>
      </w:r>
      <w:r>
        <w:rPr>
          <w:rStyle w:val="FootnoteReference"/>
          <w:rFonts w:ascii="Balaram" w:hAnsi="Balaram"/>
        </w:rPr>
        <w:footnoteReference w:id="197"/>
      </w:r>
      <w:r>
        <w:rPr>
          <w:rFonts w:ascii="Balaram" w:hAnsi="Balaram"/>
        </w:rPr>
        <w:t xml:space="preserve"> sva-pratirūpā urvaśy-ādyāḥ strīr dṛṣṭvā tasya niyamāvalopaṁ vrata-bhaṅgaṁ ghaṭituṁ sādhayituṁ na śekuḥ | yad vā ātmanaḥ svasya yo niyamas tapo-nāśana-rūpas tasyāvalopaṁ tatra dṛṣṭvā bhagavatas taṁ ghaṭayituṁ na śekur iti | etac cākhyānam ekādaśe bhaviṣyati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kāmaṁ dahanti kṛtino nanu roṣa-dṛṣṭyā</w:t>
      </w:r>
      <w:r>
        <w:rPr>
          <w:rFonts w:ascii="Balaram" w:hAnsi="Balaram"/>
          <w:b/>
        </w:rPr>
        <w:br/>
        <w:t>roṣaṁ dahantam uta te na dahanty asahyam |</w:t>
      </w:r>
      <w:r>
        <w:rPr>
          <w:rFonts w:ascii="Balaram" w:hAnsi="Balaram"/>
          <w:b/>
        </w:rPr>
        <w:br/>
        <w:t>so 'yaṁ yad antaram alaṁ niviśan</w:t>
      </w:r>
      <w:r>
        <w:rPr>
          <w:rStyle w:val="FootnoteReference"/>
          <w:rFonts w:ascii="Balaram" w:hAnsi="Balaram"/>
          <w:b/>
        </w:rPr>
        <w:footnoteReference w:id="198"/>
      </w:r>
      <w:r>
        <w:rPr>
          <w:rFonts w:ascii="Balaram" w:hAnsi="Balaram"/>
          <w:b/>
        </w:rPr>
        <w:t xml:space="preserve"> bibheti</w:t>
      </w:r>
      <w:r>
        <w:rPr>
          <w:rFonts w:ascii="Balaram" w:hAnsi="Balaram"/>
          <w:b/>
        </w:rPr>
        <w:br/>
        <w:t>kāmaḥ kathaṁ nu punar asya manaḥ śrayeta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yatra kāmavijayī krodho 'pi bibheti yatra kāmo na prabhavatīti kiṁ vaktavyam ity āha — kāmam iti | kṛtinaḥ śrī-rudra-pramukhā roṣa-yuktayā dṛṣṭyā kāmaṁ dahanti | roṣaṁ tv ātmānaṁ dahantam api</w:t>
      </w:r>
      <w:r>
        <w:rPr>
          <w:rStyle w:val="FootnoteReference"/>
          <w:rFonts w:ascii="Balaram" w:hAnsi="Balaram"/>
        </w:rPr>
        <w:footnoteReference w:id="199"/>
      </w:r>
      <w:r>
        <w:rPr>
          <w:rFonts w:ascii="Balaram" w:hAnsi="Balaram"/>
        </w:rPr>
        <w:t xml:space="preserve"> te na dahanti | krodhenābhibhūyanta ity arthaḥ | nu aho so 'yaṁ roṣo yad antaraṁ yan madhyaṁ praviśann alaṁ bibheti | yad vā yasyāntarmanaḥ | kathaṁbhūtam | amalaṁ nirmalaṁ praviśann iti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viddhaḥ sapatny-udita-patribhir anti rājño</w:t>
      </w:r>
      <w:r>
        <w:br/>
        <w:t>bālo 'pi sann upagatas tapase vanāni |</w:t>
      </w:r>
      <w:r>
        <w:br/>
        <w:t>tasmā adād dhruva-gatiṁ gṛṇate prasanno</w:t>
      </w:r>
      <w:r>
        <w:br/>
        <w:t>divyāḥ stuvanti munayo yad upary-adhastāt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caritreṇaiva kam apy avatāraṁ</w:t>
      </w:r>
      <w:r>
        <w:rPr>
          <w:rStyle w:val="FootnoteReference"/>
          <w:rFonts w:ascii="Balaram" w:hAnsi="Balaram"/>
        </w:rPr>
        <w:footnoteReference w:id="200"/>
      </w:r>
      <w:r>
        <w:rPr>
          <w:rFonts w:ascii="Balaram" w:hAnsi="Balaram"/>
        </w:rPr>
        <w:t xml:space="preserve"> sūcayati | mātuḥ sapatnyāḥ uditāny uktāni vākyāny eva patriṇo bāṇās tair viddho dhruvo rājña uttānapado 'nti samīpe tapaso tapas taptum | dhruva-gatiṁ dhruva-padam | yat yām upari sthitām adhastāt sthitā divi bhavā divyāḥ saptarṣayaḥ stuvanti | yad vā upari bhṛgv-ādayaḥ adhastāt saptarṣaya iti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yad venam utpatha-gataṁ dvija-vākya-vajra-</w:t>
      </w:r>
      <w:r>
        <w:br/>
        <w:t>niṣpluṣṭa-pauruṣa-bhagaṁ niraye patantam |</w:t>
      </w:r>
      <w:r>
        <w:br/>
        <w:t>trātvārthito jagati putra-padaṁ ca lebhe</w:t>
      </w:r>
      <w:r>
        <w:br/>
        <w:t>dugdhā vasūni vasudhā sakalāni yena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pṛthv-avatāram āha | yad yadā ṛsibhir arthitas</w:t>
      </w:r>
      <w:r>
        <w:rPr>
          <w:rStyle w:val="FootnoteReference"/>
          <w:rFonts w:ascii="Balaram" w:hAnsi="Balaram"/>
        </w:rPr>
        <w:footnoteReference w:id="201"/>
      </w:r>
      <w:r>
        <w:rPr>
          <w:rFonts w:ascii="Balaram" w:hAnsi="Balaram"/>
        </w:rPr>
        <w:t xml:space="preserve"> tadā venaṁ trātvā anvarthaṁ</w:t>
      </w:r>
      <w:r>
        <w:rPr>
          <w:rStyle w:val="FootnoteReference"/>
          <w:rFonts w:ascii="Balaram" w:hAnsi="Balaram"/>
        </w:rPr>
        <w:footnoteReference w:id="202"/>
      </w:r>
      <w:r>
        <w:rPr>
          <w:rFonts w:ascii="Balaram" w:hAnsi="Balaram"/>
        </w:rPr>
        <w:t xml:space="preserve"> tat putra iti padaṁ nāma lebhe 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puṁnāmno narakādyasmātpitaraṁ trāyate sutaḥ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>tasmāt putra iti proktaḥ svayam eva svayaṁbhuvā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iti hi putra-pada-vyutpattiḥ | kathambhūtam | dvijānāṁ śāpa-vākyam eva vajraṁ tena vipluṣṭaṁ dagdhaṁ pauruṣaṁ bhagam aiśvaryaṁ ca yasya tam | caritrāntaram āha | yena ca jagati jagad-arthe vasūny annādi-dravyāṇi dugdhā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nābher asāv ṛṣabha āsa sudevi-sūnur</w:t>
      </w:r>
      <w:r>
        <w:br/>
        <w:t>yo vai cacāra sama-dṛg jaḍa-yoga-caryām |</w:t>
      </w:r>
      <w:r>
        <w:br/>
        <w:t>yat pāramahaṁsyam ṛṣayaḥ padam āmananti</w:t>
      </w:r>
      <w:r>
        <w:br/>
        <w:t>svasthaḥ praśānta-karaṇaḥ parimukta-saṅgaḥ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ṛsabhāvatāram āha | asau harir nābher āgnīdhra-putrāt sudevyāḥ sūnur āsa | nābher bhāryāyā merudevyā</w:t>
      </w:r>
      <w:r>
        <w:rPr>
          <w:rStyle w:val="FootnoteReference"/>
          <w:rFonts w:ascii="Balaram" w:hAnsi="Balaram"/>
        </w:rPr>
        <w:footnoteReference w:id="203"/>
      </w:r>
      <w:r>
        <w:rPr>
          <w:rFonts w:ascii="Balaram" w:hAnsi="Balaram"/>
        </w:rPr>
        <w:t xml:space="preserve"> eva sudevīty api saṁjñā | jaḍavad yogena nitya-samādhinā caryām | yad iti yām</w:t>
      </w:r>
      <w:r>
        <w:rPr>
          <w:rStyle w:val="FootnoteReference"/>
          <w:rFonts w:ascii="Balaram" w:hAnsi="Balaram"/>
        </w:rPr>
        <w:footnoteReference w:id="204"/>
      </w:r>
      <w:r>
        <w:rPr>
          <w:rFonts w:ascii="Balaram" w:hAnsi="Balaram"/>
        </w:rPr>
        <w:t xml:space="preserve"> | tatra hetuḥ — sama-dṛk | tatrāpi hetuḥ — sva-sthaḥ sva-svarūpe sthitaḥ | yataḥ praśāntendriyaḥ | tat kutaḥ | yataḥ parito mukta-saṅgaḥ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satre mamāsa bhagavān haya-śīraṣātho</w:t>
      </w:r>
      <w:r>
        <w:br/>
        <w:t>sākṣāt sa yajña-puruṣas tapanīya-varṇaḥ |</w:t>
      </w:r>
      <w:r>
        <w:br/>
        <w:t>chandomayo makhamayo 'khila-devatātmā</w:t>
      </w:r>
      <w:r>
        <w:br/>
        <w:t>vāco babhūvur uśatīḥ śvasato 'sya nastaḥ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hayagrīvāvatāram āha — satre iti | atho ity arthāntare | sa eva sākṣād bhagavān mama brahmaṇaḥ satre yajñe haya-śīrṣā āsa | tapanīyaṁ suvarṇaṁ tadvad varṇe yasya | chandomayo vedamayaḥ tad-vidheyā ye makhās tanmayaḥ | ‘amṛtamaya’ iti vā pāṭhaḥ | makhair yajanīyā akhilā devatās tad-ātmā ca | asya śvasataḥ śvāsaṁ muñcato nasto nāsāpuṭād uśatīr uśatyaḥ kamanīyā veda-lakṣaṇā vāco babhūvuḥ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matsyo yugānta-samaye manunopalabdhaḥ</w:t>
      </w:r>
      <w:r>
        <w:br/>
        <w:t>kṣoṇīmayo nikhila-jīva-nikāya-ketaḥ |</w:t>
      </w:r>
      <w:r>
        <w:br/>
        <w:t>visraṁsitān uru-bhaye salile mukhān me</w:t>
      </w:r>
      <w:r>
        <w:br/>
        <w:t>ādāya tatra vijahāra ha veda-mārgān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matsyāvatāram āha | matsyo bhāvinā vaivasvatena manunā</w:t>
      </w:r>
      <w:r>
        <w:rPr>
          <w:rStyle w:val="FootnoteReference"/>
          <w:rFonts w:ascii="Balaram" w:hAnsi="Balaram"/>
        </w:rPr>
        <w:footnoteReference w:id="205"/>
      </w:r>
      <w:r>
        <w:rPr>
          <w:rFonts w:ascii="Balaram" w:hAnsi="Balaram"/>
        </w:rPr>
        <w:t xml:space="preserve"> dṛṣṭaḥ | kṣoṇīmayaḥ pṛthvī-pradhānaḥ</w:t>
      </w:r>
      <w:r>
        <w:rPr>
          <w:rStyle w:val="FootnoteReference"/>
          <w:rFonts w:ascii="Balaram" w:hAnsi="Balaram"/>
        </w:rPr>
        <w:footnoteReference w:id="206"/>
      </w:r>
      <w:r>
        <w:rPr>
          <w:rFonts w:ascii="Balaram" w:hAnsi="Balaram"/>
        </w:rPr>
        <w:t>, tad-āśraya ity arthaḥ | ata eva nikhila-jīva-nikāyānām āśrayaḥ | me mukhād visraṁsitān galitān vedasya mārgān vedān ādāya tatra yugānta-salile vijahāra | ha harṣeṇa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kṣīrodadhāv amara-dānava-yūthapānām</w:t>
      </w:r>
      <w:r>
        <w:br/>
        <w:t>unmathnatām amṛta-labdhaya ādi-devaḥ |</w:t>
      </w:r>
      <w:r>
        <w:br/>
        <w:t>pṛṣṭhena kacchapa-vapur vidadhāra gotraṁ</w:t>
      </w:r>
      <w:r>
        <w:br/>
        <w:t>nidrākṣaṇo 'dri-parivarta-kaṣāṇa-kaṇḍūḥ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kūrmāvatāram āha | kṣīrodadhau kacchapa-vapuḥ san gotraṁ manthanārthaṁ mandara-giriṁ pṛṣṭhena dhṛtavān | kadā | amṛta-labdhaye kṣirābdhim unmathnatāṁ satām | nidrāyāḥ kṣaṇo 'vasara utsavo vā yasya saḥ | nidrāvasaraḥ kutas tatrāha | adreḥ parivartaḥ paribhrama eva kaṣāṇaḥ</w:t>
      </w:r>
      <w:r>
        <w:rPr>
          <w:rStyle w:val="FootnoteReference"/>
          <w:rFonts w:ascii="Balaram" w:hAnsi="Balaram"/>
        </w:rPr>
        <w:footnoteReference w:id="207"/>
      </w:r>
      <w:r>
        <w:rPr>
          <w:rFonts w:ascii="Balaram" w:hAnsi="Balaram"/>
        </w:rPr>
        <w:t xml:space="preserve"> kaṣaṇaṁ gharṣaṇa-sukha-prado yasyāṁ sā kaṇḍūr yasya saḥ yad vā adri-parivarta eva kaṣaḥ kaṣaṇaṁ tena aṇiti apayātīti kaṣāṇā kaṇḍūr yasya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trai-viṣṭaporu-bhaya-hā sa nṛsiṁha-rūpaṁ</w:t>
      </w:r>
      <w:r>
        <w:br/>
        <w:t>kṛtvā bhramad-bhrukuṭi-daṁṣṭra-karāla-vaktram |</w:t>
      </w:r>
      <w:r>
        <w:br/>
        <w:t>daityendram āśu gadayābhipatantam ārād</w:t>
      </w:r>
      <w:r>
        <w:br/>
        <w:t>ūrau nipātya vidadāra nakhaiḥ sphurantam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śrī-nṛsiṁhāvatāram āha | traiviṣṭapā devās teṣām uru-bhayaṁ hantīti tathā sa bhagavān | yad vā traiviṣṭapānāṁ devānām apy urubhayaṁ yasmāt tādṛśo hāso yasya tan nṛsiṁha-rūpam | atha vā hiraṇyakaśipo rājya-kāle traiviṣṭapānāṁ daityānām uru-bhayaṁ yasmāt tādṛśo hāso yasya tan nṛsiṁha-rūpam | kathambhūtam | bhramantyau bhrukuṭyau daṁṣṭrāś ca yasmiṁs tat-karālaṁ vaktraṁ yasmiṁs tat | daityendraṁ sphurantam ārāt samīpa eva gadayopalakṣitam abhipatantaṁ nakhair vidadāra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antaḥ-sarasy uru-balena pade gṛhīto</w:t>
      </w:r>
      <w:r>
        <w:rPr>
          <w:rFonts w:ascii="Balaram" w:hAnsi="Balaram"/>
          <w:b/>
        </w:rPr>
        <w:br/>
        <w:t>grāheṇa yūtha-patir ambuja-hasta ārtaḥ |</w:t>
      </w:r>
      <w:r>
        <w:rPr>
          <w:rFonts w:ascii="Balaram" w:hAnsi="Balaram"/>
          <w:b/>
        </w:rPr>
        <w:br/>
        <w:t>āhedam</w:t>
      </w:r>
      <w:r>
        <w:rPr>
          <w:rStyle w:val="FootnoteReference"/>
          <w:rFonts w:ascii="Balaram" w:hAnsi="Balaram"/>
          <w:b/>
        </w:rPr>
        <w:footnoteReference w:id="208"/>
      </w:r>
      <w:r>
        <w:rPr>
          <w:rFonts w:ascii="Balaram" w:hAnsi="Balaram"/>
          <w:b/>
        </w:rPr>
        <w:t xml:space="preserve"> ādi-puruṣākhila-loka-nātha</w:t>
      </w:r>
      <w:r>
        <w:rPr>
          <w:rFonts w:ascii="Balaram" w:hAnsi="Balaram"/>
          <w:b/>
        </w:rPr>
        <w:br/>
        <w:t>tīrtha-śravaḥ śravaṇa-maṅgala-nāmadheya || 15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hari-saṁjñakāvatāram āha — antar iti yugalena | gaja-yūthasya patiḥ | tīrtha-rūpaṁ śravo yaśo yasya sa tīrtha-śravāḥ he tīrtha-śravaḥ | śravaṇenaiva maṅgalaṁ nāmadheyaṁ yasya saḥ || 15 || 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śrutvā haris tam araṇārthinam aprameyaś</w:t>
      </w:r>
      <w:r>
        <w:rPr>
          <w:rFonts w:ascii="Balaram" w:hAnsi="Balaram"/>
          <w:b/>
        </w:rPr>
        <w:br/>
        <w:t>cakrāyudhaḥ patagarāja-bhujādhirūḍhaḥ</w:t>
      </w:r>
      <w:r>
        <w:rPr>
          <w:rStyle w:val="FootnoteReference"/>
          <w:rFonts w:ascii="Balaram" w:hAnsi="Balaram"/>
          <w:b/>
        </w:rPr>
        <w:footnoteReference w:id="209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cakreṇa nakra-vadanaṁ vinipāṭya tasmād</w:t>
      </w:r>
      <w:r>
        <w:rPr>
          <w:rFonts w:ascii="Balaram" w:hAnsi="Balaram"/>
          <w:b/>
        </w:rPr>
        <w:br/>
        <w:t>dhaste pragṛhya bhagavān kṛpayojjahāra || 16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tad-vacanaṁ śrutvā śaraṇārthinaṁ taṁ haste śuṇḍāyāṁ pragṛhya | kiṁ kṛtvā | nakrasya grāhasya vadanaṁ vinipāṭya vidārya | tasmāt tad-vadanāt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jyāyān guṇair avarajo 'py aditeḥ sutānāṁ</w:t>
      </w:r>
      <w:r>
        <w:rPr>
          <w:rFonts w:ascii="Balaram" w:hAnsi="Balaram"/>
          <w:b/>
        </w:rPr>
        <w:br/>
        <w:t>lokān vicakrama imān yad athādhiyajñaḥ |</w:t>
      </w:r>
      <w:r>
        <w:rPr>
          <w:rFonts w:ascii="Balaram" w:hAnsi="Balaram"/>
          <w:b/>
        </w:rPr>
        <w:br/>
        <w:t>kṣmāṁ</w:t>
      </w:r>
      <w:r>
        <w:rPr>
          <w:rStyle w:val="FootnoteReference"/>
          <w:rFonts w:ascii="Balaram" w:hAnsi="Balaram"/>
          <w:b/>
        </w:rPr>
        <w:footnoteReference w:id="210"/>
      </w:r>
      <w:r>
        <w:rPr>
          <w:rFonts w:ascii="Balaram" w:hAnsi="Balaram"/>
          <w:b/>
        </w:rPr>
        <w:t xml:space="preserve"> vāmanena jagṛhe tripada-cchalena</w:t>
      </w:r>
      <w:r>
        <w:rPr>
          <w:rFonts w:ascii="Balaram" w:hAnsi="Balaram"/>
          <w:b/>
        </w:rPr>
        <w:br/>
        <w:t>yācñām ṛte pathi caran prabhubhir na cālyaḥ || 17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vāmanāvatāram āha | aditeḥ sutānāṁ dvādaśādityānāṁ madhye adhiyajño yajñādhiṣṭhātā viṣṇuḥ | avarajaḥ kanīyān api guṇair jyāyāñ jyeṣṭhaḥ | guṇānevāha | yady ata imāṁl</w:t>
      </w:r>
      <w:r>
        <w:rPr>
          <w:rFonts w:ascii="Balaram" w:hAnsi="Balaram"/>
          <w:color w:val="FF0000"/>
        </w:rPr>
        <w:t xml:space="preserve"> </w:t>
      </w:r>
      <w:r>
        <w:rPr>
          <w:rFonts w:ascii="Balaram" w:hAnsi="Balaram"/>
        </w:rPr>
        <w:t>lokān vicakrame pādanyāsaiḥ krāntavān | atha pratiśrutānantaram eva | tatra hetuḥ | baleḥ kṣmāṁ vāmana-rūpeṇa jagṛhe | nanv īśvaraḥ svayam kim iti durbalavat tathā vakre tatrāha | yāñcāṁ vinā dharma-mārge vartamāno na cālyaḥ aiśvaryān na bhraṁśanīya iti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nārtho baler ayam urukrama-pāda-śaucam</w:t>
      </w:r>
      <w:r>
        <w:rPr>
          <w:rFonts w:ascii="Balaram" w:hAnsi="Balaram"/>
          <w:b/>
        </w:rPr>
        <w:br/>
        <w:t xml:space="preserve"> āpaḥ śikhā</w:t>
      </w:r>
      <w:r>
        <w:rPr>
          <w:rStyle w:val="FootnoteReference"/>
          <w:rFonts w:ascii="Balaram" w:hAnsi="Balaram"/>
          <w:b/>
        </w:rPr>
        <w:footnoteReference w:id="211"/>
      </w:r>
      <w:r>
        <w:rPr>
          <w:rFonts w:ascii="Balaram" w:hAnsi="Balaram"/>
          <w:b/>
        </w:rPr>
        <w:t xml:space="preserve"> dhṛtavato vibudhādhipatyam |</w:t>
      </w:r>
      <w:r>
        <w:rPr>
          <w:rFonts w:ascii="Balaram" w:hAnsi="Balaram"/>
          <w:b/>
        </w:rPr>
        <w:br/>
        <w:t>yo vai pratiśrutam ṛte na cikīrṣad anyad</w:t>
      </w:r>
      <w:r>
        <w:rPr>
          <w:rFonts w:ascii="Balaram" w:hAnsi="Balaram"/>
          <w:b/>
        </w:rPr>
        <w:br/>
        <w:t xml:space="preserve"> ātmānam aṅga manasā haraye 'bhimene || 18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tarhi yāñcayāpi cālanam anucitam evety āśaṅkya, tato 'dhikaṁ sva-sālokyādi- dāsyāmīty āśayena hṛtavān ity āha — nārtha iti | yad vibudhādhipatyam idānīṁ balāt prāptam agre dīyamānaṁ cāyaṁ baleḥ puruṣārtho na bhavati | kuta ity ata āha | ā apa iti cchedaḥ | urukramasya pāda-śaucaṁ caraṇa-kṣālana-rūpā apaḥ ā sarvato dhṛtavataḥ | kva | śikhā śikhāyāṁ | mūrdhnīty arthaḥ | kiṁca śukreṇa vāritaḥ śapto 'py aṅga he nārada, yaḥ pratiśrutaṁ vinānyan na cikīrṣat kartuṁ</w:t>
      </w:r>
      <w:r>
        <w:rPr>
          <w:rStyle w:val="FootnoteReference"/>
          <w:rFonts w:ascii="Balaram" w:hAnsi="Balaram"/>
        </w:rPr>
        <w:footnoteReference w:id="212"/>
      </w:r>
      <w:r>
        <w:rPr>
          <w:rFonts w:ascii="Balaram" w:hAnsi="Balaram"/>
        </w:rPr>
        <w:t xml:space="preserve"> naicchat | yaś ca tṛtīya-pāda-pūraṇārthaṁ haraye ātmānaṁ deham apy abhimene 'ṅgīkṛtavān</w:t>
      </w:r>
      <w:r>
        <w:rPr>
          <w:rStyle w:val="FootnoteReference"/>
          <w:rFonts w:ascii="Balaram" w:hAnsi="Balaram"/>
        </w:rPr>
        <w:footnoteReference w:id="213"/>
      </w:r>
      <w:r>
        <w:rPr>
          <w:rFonts w:ascii="Balaram" w:hAnsi="Balaram"/>
        </w:rPr>
        <w:t xml:space="preserve"> | evaṁ sa-dehaṁ trailokyaṁ śraddhayā dattavato vibudhādhipatyam artho na bhavatīty arthaḥ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tubhyaṁ ca</w:t>
      </w:r>
      <w:r>
        <w:rPr>
          <w:rStyle w:val="FootnoteReference"/>
          <w:rFonts w:ascii="Balaram" w:hAnsi="Balaram"/>
          <w:b/>
        </w:rPr>
        <w:footnoteReference w:id="214"/>
      </w:r>
      <w:r>
        <w:rPr>
          <w:rFonts w:ascii="Balaram" w:hAnsi="Balaram"/>
          <w:b/>
        </w:rPr>
        <w:t xml:space="preserve"> nārada bhṛśaṁ bhagavān vivṛddha-</w:t>
      </w:r>
      <w:r>
        <w:rPr>
          <w:rFonts w:ascii="Balaram" w:hAnsi="Balaram"/>
          <w:b/>
        </w:rPr>
        <w:br/>
        <w:t>bhāvena sādhu parituṣṭa uvāca yogam |</w:t>
      </w:r>
      <w:r>
        <w:rPr>
          <w:rFonts w:ascii="Balaram" w:hAnsi="Balaram"/>
          <w:b/>
        </w:rPr>
        <w:br/>
        <w:t>jñānaṁ ca bhāgavatam ātma-satattva-dīpaṁ</w:t>
      </w:r>
      <w:r>
        <w:rPr>
          <w:rFonts w:ascii="Balaram" w:hAnsi="Balaram"/>
          <w:b/>
        </w:rPr>
        <w:br/>
        <w:t>yad vāsudeva-śaraṇā vidur añjasaiva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haṁsāvatāram āha — tubhyam iti | bhṛśaṁ vivṛddhena bhāvenātyudriktayā bhaktyā parituṣṭaḥ san bhakti-yogaṁ sādhu yathā tathā uvāca | jñānaṁ ceti jñāna-sādhanam | kiṁ tat | bhāgavataṁ nāma | kathambhūtam | tattvam eva sa-tattvam | ātma-tattva-dīpakam | vivṛddha-bhāveneti viśeṣaṇasya phalam āha — yad iti 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cakraṁ ca dikṣv avihataṁ daśasu sva-tejo</w:t>
      </w:r>
      <w:r>
        <w:rPr>
          <w:rFonts w:ascii="Balaram" w:hAnsi="Balaram"/>
          <w:b/>
        </w:rPr>
        <w:br/>
        <w:t>manvantareṣu manu-vaṁśa-dharo bibharti |</w:t>
      </w:r>
      <w:r>
        <w:rPr>
          <w:rFonts w:ascii="Balaram" w:hAnsi="Balaram"/>
          <w:b/>
        </w:rPr>
        <w:br/>
        <w:t>duṣṭeṣu rājasu damaṁ vyadadhāt sva-kīrtiṁ</w:t>
      </w:r>
      <w:r>
        <w:rPr>
          <w:rFonts w:ascii="Balaram" w:hAnsi="Balaram"/>
          <w:b/>
        </w:rPr>
        <w:br/>
        <w:t>satye tri-pṛṣṭha uśatīṁ prathayaṁś caritraiḥ || 20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tat-tan-manvantarāvatāram āha — cakram iti | sva-tejo nijaṁ prabhāvam eva cakraṁ sudarśanaṁ bibharti | cakravad apratihataṁ prabhāvaṁ bibhartīty arthaḥ | tad evāha | manu-vaṁśa-pālakaḥ san trayāṇāṁ lokānāṁ pṛṣṭhe upari sthite satyaloke 'pi kamanīyāṁ sva-kīrtiṁ vistārayan rājasu daṇḍaṁ vidhatte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dhanvantariś ca bhagavān svayam eva kīrtir</w:t>
      </w:r>
      <w:r>
        <w:rPr>
          <w:rFonts w:ascii="Balaram" w:hAnsi="Balaram"/>
          <w:b/>
        </w:rPr>
        <w:br/>
        <w:t>nāmnā nṛṇāṁ puru-rujāṁ ruja āśu hanti |</w:t>
      </w:r>
      <w:r>
        <w:rPr>
          <w:rFonts w:ascii="Balaram" w:hAnsi="Balaram"/>
          <w:b/>
        </w:rPr>
        <w:br/>
        <w:t>yajñe ca bhāgam amṛtāyur-avāvarundha</w:t>
      </w:r>
      <w:r>
        <w:rPr>
          <w:rStyle w:val="FootnoteReference"/>
          <w:rFonts w:ascii="Balaram" w:hAnsi="Balaram"/>
          <w:b/>
        </w:rPr>
        <w:footnoteReference w:id="215"/>
      </w:r>
      <w:r>
        <w:rPr>
          <w:rFonts w:ascii="Balaram" w:hAnsi="Balaram"/>
          <w:b/>
        </w:rPr>
        <w:br/>
        <w:t>āyuṣya-vedam anuśāsty avatīrya loke || 21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dhanvantary-avatāram āha | loke 'vatīrya dhanvantariḥ san puru-rujāṁ mahā-rogiṇāṁ sva-nāmnaiva rujo rogān hanti | svayam eva kīrtir iti kīrty-atiśayoktiḥ | amṛtaṁ</w:t>
      </w:r>
      <w:r>
        <w:rPr>
          <w:rStyle w:val="FootnoteReference"/>
          <w:rFonts w:ascii="Balaram" w:hAnsi="Balaram"/>
        </w:rPr>
        <w:footnoteReference w:id="216"/>
      </w:r>
      <w:r>
        <w:rPr>
          <w:rFonts w:ascii="Balaram" w:hAnsi="Balaram"/>
        </w:rPr>
        <w:t xml:space="preserve"> maraṇa-śūnyam āyur yasmāt saḥ | ava avasannaṁ pūrvaṁ daityaiḥ pratibaddhaṁ yajñe bhāgam avarundhe labhate | avāpa ruddham iti pāṭhe 'py ayam evārthaḥ | āyur viṣayaṁ vedaṁ cānuśāsti pravartayati ||21||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  <w:b/>
        </w:rPr>
        <w:t>kṣatraṁ kṣayāya vidhinopabhṛtaṁ mahātmā</w:t>
      </w:r>
      <w:r>
        <w:rPr>
          <w:rFonts w:ascii="Balaram" w:hAnsi="Balaram"/>
          <w:b/>
        </w:rPr>
        <w:br/>
        <w:t xml:space="preserve">brahma-dhrug ujjhita-pathaṁ narakārti-lipsu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uddhanty asāv avani-kaṇṭakam ugra-vīryas</w:t>
      </w:r>
      <w:r>
        <w:rPr>
          <w:rStyle w:val="FootnoteReference"/>
          <w:rFonts w:ascii="Balaram" w:hAnsi="Balaram"/>
        </w:rPr>
        <w:footnoteReference w:id="217"/>
      </w:r>
      <w:r>
        <w:rPr>
          <w:rFonts w:ascii="Balaram" w:hAnsi="Balaram"/>
          <w:b/>
        </w:rPr>
        <w:br/>
        <w:t>triḥ-sapta-kṛtva urudhāra-paraśvadhena || 22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paraśurāmāvatāram āha | jagataḥ kṣayāya vidhinā daivenopabhṛtaṁ saṁvardhitaṁ, mṛtyave samarpitam iti vā | brāhmaṇebhyo druhyatīti tathā ata ujjhitaḥ panthā veda-mārgo yena | ata eva narakārtiṁ lipsatīva | evambhūtam avaneḥ kaṇṭaka-tulyaṁ kṣatram asau mahātmā harir uddhanty utpāṭayati, dīrgha-tīkṣṇa-dhāreṇa paraśunā ||22||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asmat-prasāda-sumukhaḥ kalayā kaleśa</w:t>
      </w:r>
      <w:r>
        <w:rPr>
          <w:rFonts w:ascii="Balaram" w:hAnsi="Balaram"/>
          <w:b/>
        </w:rPr>
        <w:br/>
        <w:t xml:space="preserve">ikṣvāku-vaṁśa avatīrya guror nideśe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tiṣṭhan vanaṁ sa-dayitānuja āviveśa</w:t>
      </w:r>
      <w:r>
        <w:rPr>
          <w:rFonts w:ascii="Balaram" w:hAnsi="Balaram"/>
          <w:b/>
        </w:rPr>
        <w:br/>
        <w:t>yasmin virudhya daśa-kandhara ārtim ārcchat || 23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rāmāvatāram āha tribhiḥ  —  asmad iti | asmākaṁ brahmādīnāṁ prasāde sumukhaḥ, kalayā bharatādi-rūpayā saha, kalā māyā tasyā īśo guror daśarathasyājñāyāṁ tiṣṭhan sītā-lakṣaṇābhyāṁ sahito vanam aviveśa | yasmin virodhaṁ kṛtvā rāvaṇo nāśaṁ prāptaḥ ||23||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yasmā adād udadhir ūḍha-bhayāṅga-vepo</w:t>
      </w:r>
      <w:r>
        <w:rPr>
          <w:rFonts w:ascii="Balaram" w:hAnsi="Balaram"/>
          <w:b/>
        </w:rPr>
        <w:br/>
        <w:t xml:space="preserve">mārgaṁ sapady ari-puraṁ haravad didhakṣoḥ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dūre suhṛn-mathita-roṣa-suśoṇa</w:t>
      </w:r>
      <w:r>
        <w:rPr>
          <w:rStyle w:val="FootnoteReference"/>
          <w:rFonts w:ascii="Balaram" w:hAnsi="Balaram"/>
        </w:rPr>
        <w:footnoteReference w:id="218"/>
      </w:r>
      <w:r>
        <w:rPr>
          <w:rFonts w:ascii="Balaram" w:hAnsi="Balaram"/>
          <w:b/>
        </w:rPr>
        <w:t>-dṛṣṭyā</w:t>
      </w:r>
      <w:r>
        <w:rPr>
          <w:rFonts w:ascii="Balaram" w:hAnsi="Balaram"/>
          <w:b/>
        </w:rPr>
        <w:br/>
        <w:t>tātapyamāna-makaroraga-nakra-cakraḥ || 24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yasmai rāmāyodadhir mārgaṁ dadau | sapadi śīghraṁ haro yathā tripuraṁ didhakṣus tadvad aripuraṁ laṅkāṁ dagdhum icchatoḥ | ṣaṣṭhī caturthy-arthe | yad vā pañcamīyam | didhakṣoḥ rāmād yad bhayaṁ prāptaṁ tenāṅge kampo yasyeti | kathambhūta udadhiḥ | ūdhaṁ prāptaṁ yad bhayaṁ tenāṅgeṣu vepaḥ kampo yasya | atra hetuḥ — dūre vartamānā suhṛt sītā tayā nimitta-bhūtayā mathitaḥ kṣubhito roṣas tena suśoṇātyaruṇā dṛṣṭis tayā 'tyantaṁ tapyamānaṁ makarāṇām uragāṇāṁ nakrāṇāṁ ca cakraṁ yasmin ||24|| 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vakṣaḥ-sthala-sparśa-rugna-mahendra-vāha-</w:t>
      </w:r>
      <w:r>
        <w:rPr>
          <w:rFonts w:ascii="Balaram" w:hAnsi="Balaram"/>
          <w:b/>
        </w:rPr>
        <w:br/>
        <w:t>dantair viḍambita-kakubjuṣa</w:t>
      </w:r>
      <w:r>
        <w:rPr>
          <w:rStyle w:val="FootnoteReference"/>
          <w:rFonts w:ascii="Balaram" w:hAnsi="Balaram"/>
        </w:rPr>
        <w:footnoteReference w:id="219"/>
      </w:r>
      <w:r>
        <w:rPr>
          <w:rFonts w:ascii="Balaram" w:hAnsi="Balaram"/>
          <w:b/>
        </w:rPr>
        <w:t xml:space="preserve"> ūḍha-hāsam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sadyo 'subhiḥ saha vineṣyati dāra-hartur</w:t>
      </w:r>
      <w:r>
        <w:rPr>
          <w:rFonts w:ascii="Balaram" w:hAnsi="Balaram"/>
          <w:b/>
        </w:rPr>
        <w:br/>
        <w:t>visphūrjitair dhanuṣa uccarato 'dhisainye || 25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kiñca yuddhe rāvaṇasya vakṣaḥ-sthala-sparśena rugṇā bhagnā ye mahendra-vāhasyairāvatasya dantās tair viḍambitāḥ svadhavalimnā dhavalīkṛtāḥ | tat-tad-dikṣu patitaiḥ prakāśitā ity arthaḥ | yā evambhūtāḥ kukubho diśas tā juṣate sevate pālayatīti vā tathā tasya dāra-hartū rāvaṇasya aho mat-samaḥ ko 'nyo 'stīti mahā-garveṇoḍhaṁ prāptaṁ hāsam asubhiḥ prāṇaiḥ saha sadyaḥ śīghraṁ vineṣyaty apaneṣyati | kaiḥ | dhanuṣo vispūrjitaiḥ ṭaṅkāra-ghoṣair eva | kathambhūtasya | adhisainye sva-para-sainya-madhye uccarata utkarṣeṇa vicarataḥ | kakub-jaya-rūḍha-hāsam iti pāṭhe dantair ujjvalitānāṁ kakubhāṁ jayena yo rūḍha-hāsaḥ sañjāto garvas tam apaneṣyatīty arthaḥ ||25||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bhūmeḥ suretara-varūtha-vimarditāyāḥ</w:t>
      </w:r>
      <w:r>
        <w:rPr>
          <w:rFonts w:ascii="Balaram" w:hAnsi="Balaram"/>
          <w:b/>
        </w:rPr>
        <w:br/>
        <w:t xml:space="preserve">kleśa-vyayāya kalayā sita-kṛṣṇa-keśaḥ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jātaḥ kariṣyati janānupalakṣya-mārgaḥ</w:t>
      </w:r>
      <w:r>
        <w:rPr>
          <w:rFonts w:ascii="Balaram" w:hAnsi="Balaram"/>
          <w:b/>
        </w:rPr>
        <w:br/>
        <w:t>karmāṇi cātma-mahimopanibandhanāni || 26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śrī-kṛṣṇāvatāram āha — bhūmer iti daśabhiḥ | suretarā asurāṁśa-bhūtā rājānas teṣāṁ varūthaiḥ sainyair vimarditāyā bhāreṇa pīḍātāyāḥ | kalayā rāmeṇa saha jātaḥ san | ko 'sau jātaḥ | sita-kṛṣṇau keśau yasya bhagavataḥ sa eva sākṣāt | sita-kṛṣṇa-keśatvaṁ śobhaiva na tu vayaḥ-pariṇāma-kṛtam, avikāritvāt | yat tūktaṁ </w:t>
      </w:r>
      <w:r>
        <w:rPr>
          <w:rFonts w:ascii="Balaram" w:hAnsi="Balaram"/>
          <w:color w:val="FF0000"/>
        </w:rPr>
        <w:t xml:space="preserve">viṣṇu-purāṇe </w:t>
      </w:r>
      <w:r>
        <w:rPr>
          <w:rFonts w:ascii="Balaram" w:hAnsi="Balaram"/>
        </w:rPr>
        <w:t xml:space="preserve">— </w:t>
      </w:r>
      <w:r>
        <w:rPr>
          <w:rFonts w:ascii="Balaram" w:hAnsi="Balaram"/>
          <w:color w:val="0000FF"/>
        </w:rPr>
        <w:t>ujjahārātmanaḥ keśau sita-kṛṣṇau mahāmune</w:t>
      </w:r>
      <w:r>
        <w:rPr>
          <w:rFonts w:ascii="Balaram" w:hAnsi="Balaram"/>
        </w:rPr>
        <w:t xml:space="preserve"> iti | yac ca </w:t>
      </w:r>
      <w:r>
        <w:rPr>
          <w:rFonts w:ascii="Balaram" w:hAnsi="Balaram"/>
          <w:color w:val="FF0000"/>
        </w:rPr>
        <w:t>bhārate</w:t>
      </w:r>
      <w:r>
        <w:rPr>
          <w:rFonts w:ascii="Balaram" w:hAnsi="Balaram"/>
        </w:rPr>
        <w:t xml:space="preserve"> —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sa cāpi keśau harir ujjajahne śuklam ekam aparaṁ cāpi kṛṣṇam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 xml:space="preserve">tau cāpi keśāvāviśetāṁ yadūnāṁ kule striyau rohiṇīṁ devakīṁ ca || 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 xml:space="preserve">tayor eko balabhadro babhūva yo 'sau śvetas tasya devasya keśaḥ | 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>kṛṣṇo dvitīyaḥ keśavaḥ sambabhūva keśo yo 'sau varṇataḥ kṛṣṇa uktaḥ ||</w:t>
      </w:r>
      <w:r>
        <w:rPr>
          <w:rFonts w:ascii="Balaram" w:hAnsi="Balaram"/>
        </w:rPr>
        <w:t xml:space="preserve"> iti 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tat tu na keśa-mātrāv avatārābhiprāyaṁ, kintu bhū-bhārāvataraṇa-rūpaṁ kāryaṁ kiyad etan mat-keśāv evaitat kartuṁ śaktāv iti dyotanārtham | rāma-kṛṣṇayor varṇa-sūcanārthaṁ ca keśoddharaṇam iti  gamyate | anyathā tatraiva pūrva-para-virodhāpatteḥ, </w:t>
      </w:r>
      <w:r>
        <w:rPr>
          <w:rFonts w:ascii="Balaram" w:hAnsi="Balaram"/>
          <w:color w:val="0000FF"/>
        </w:rPr>
        <w:t xml:space="preserve">kṛṣṇas tu bhagavān svayam </w:t>
      </w:r>
      <w:r>
        <w:rPr>
          <w:rFonts w:ascii="Balaram" w:hAnsi="Balaram"/>
        </w:rPr>
        <w:t xml:space="preserve">iti etad-virodhāc ca | kathambhūtaḥ | parameśvaratayā janair anupalakṣyo mārgo yasya | tarhīśvaratve kiṁ pramāṇam, atimānuṣa-karmāny athānupapattir evety āha | ātmano mahinā upanibadhyate 'bhivyajyate yeṣu tāni ||26||  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tokena jīva-haraṇaṁ yad ulūki-kāyās</w:t>
      </w:r>
      <w:r>
        <w:rPr>
          <w:rFonts w:ascii="Balaram" w:hAnsi="Balaram"/>
          <w:b/>
        </w:rPr>
        <w:br/>
        <w:t xml:space="preserve">trai-māsikasya ca padā śakaṭo 'pavṛttaḥ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yad riṅgatāntara-gatena divi-spṛśor vā</w:t>
      </w:r>
      <w:r>
        <w:rPr>
          <w:rFonts w:ascii="Balaram" w:hAnsi="Balaram"/>
          <w:b/>
        </w:rPr>
        <w:br/>
        <w:t>unmūlanaṁ tv itarathārjunayor na bhāvyam || 27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etad eva prapañcayati — tokenety ādinā | bālena pūtanāyā jīva-haraṇam | yad riṅgatā jānubhyāṁ gacchatā antaraṁ gatena madhyaṁ prāptena | divi-spṛśor atyuccayoḥ | itarathā 'nīśvaratve tan na bhavitavyam ||27||   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</w:t>
      </w:r>
      <w:r>
        <w:rPr>
          <w:rStyle w:val="FootnoteReference"/>
          <w:rFonts w:ascii="Balaram" w:hAnsi="Balaram"/>
        </w:rPr>
        <w:footnoteReference w:id="220"/>
      </w:r>
      <w:r>
        <w:rPr>
          <w:rFonts w:ascii="Balaram" w:hAnsi="Balaram"/>
          <w:b/>
        </w:rPr>
        <w:t xml:space="preserve"> vai vraje vraja-paśūn viṣatoya-pīthān</w:t>
      </w:r>
      <w:r>
        <w:rPr>
          <w:rStyle w:val="FootnoteReference"/>
          <w:rFonts w:ascii="Balaram" w:hAnsi="Balaram"/>
        </w:rPr>
        <w:footnoteReference w:id="221"/>
      </w:r>
      <w:r>
        <w:rPr>
          <w:rFonts w:ascii="Balaram" w:hAnsi="Balaram"/>
          <w:b/>
        </w:rPr>
        <w:br/>
        <w:t xml:space="preserve">pālāṁs tv ajīvayad anugraha-dṛṣṭi-vṛṣṭyā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tac-chuddhaye 'ti-viṣa-vīrya-vilola-jihvam</w:t>
      </w:r>
      <w:r>
        <w:rPr>
          <w:rFonts w:ascii="Balaram" w:hAnsi="Balaram"/>
          <w:b/>
        </w:rPr>
        <w:br/>
        <w:t>uccāṭayiṣyad uragaṁ viharan hradinyām || 28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viṣa-toya-pīthān viṣamaya-toyasya pīthaṁ pānaṁ yeṣāṁ tān pālān gopāṁś ca kṛpā-dṛṣṭi-sudhā-vṛṣṭhyā jīvayiṣyatīti | yamunāyāṁ krīḍann uragaṁ kāliyam uccāṭayiṣyati | tac-chuddhaye tasya hradinyā nirviṣatvāya | ati-viṣa-vīryeṇa vilolā 'ticañcalā jihvā yasya ||28||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 karma divyam iva</w:t>
      </w:r>
      <w:r>
        <w:rPr>
          <w:rStyle w:val="FootnoteReference"/>
          <w:rFonts w:ascii="Balaram" w:hAnsi="Balaram"/>
        </w:rPr>
        <w:footnoteReference w:id="222"/>
      </w:r>
      <w:r>
        <w:rPr>
          <w:rFonts w:ascii="Balaram" w:hAnsi="Balaram"/>
          <w:b/>
        </w:rPr>
        <w:t xml:space="preserve"> yan niśi niḥśayānaṁ</w:t>
      </w:r>
      <w:r>
        <w:rPr>
          <w:rFonts w:ascii="Balaram" w:hAnsi="Balaram"/>
          <w:b/>
        </w:rPr>
        <w:br/>
        <w:t xml:space="preserve">dāvāgninā śuci-vane paridahyamāne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unneṣyati vrajam ato 'vasitānta-kālaṁ</w:t>
      </w:r>
      <w:r>
        <w:rPr>
          <w:rFonts w:ascii="Balaram" w:hAnsi="Balaram"/>
          <w:b/>
        </w:rPr>
        <w:br/>
        <w:t>netre pidhāpya sabalo 'nadhigamya-vīryaḥ || 29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divyam alaukikam iveti lokoktiḥ | unneṣyaty uddhariṣyati | śuci-grīṣmas tat-sambandhini vane | śuṣka ity arthaḥ | ato dāvāgner hetor avasito niścito 'nta-kālo yasya tam | sa-balaḥ sa-rāmaḥ | anadhigamyaṁ durjñeyaṁ vīryaṁ yasya | tatra niśi niḥśayānam iti kāliya-damane rātryāṁ yamunā-tīre | netre pidhāyya pihito kāriyatveti muñjāṭavyām</w:t>
      </w:r>
      <w:r>
        <w:rPr>
          <w:rStyle w:val="FootnoteReference"/>
          <w:rFonts w:ascii="Balaram" w:hAnsi="Balaram"/>
        </w:rPr>
        <w:footnoteReference w:id="223"/>
      </w:r>
      <w:r>
        <w:rPr>
          <w:rFonts w:ascii="Balaram" w:hAnsi="Balaram"/>
        </w:rPr>
        <w:t xml:space="preserve"> iti jñeyam ||29||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gṛhṇīta yad yad upabandham amuṣya mātā</w:t>
      </w:r>
      <w:r>
        <w:rPr>
          <w:rFonts w:ascii="Balaram" w:hAnsi="Balaram"/>
          <w:b/>
        </w:rPr>
        <w:br/>
        <w:t xml:space="preserve">śulbaṁ sutasya na tu tat tad amuṣya māti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yaj jṛmbhato 'sya vadane bhuvanāni gopī</w:t>
      </w:r>
      <w:r>
        <w:rPr>
          <w:rFonts w:ascii="Balaram" w:hAnsi="Balaram"/>
          <w:b/>
        </w:rPr>
        <w:br/>
        <w:t>saṁvīkṣya śaṅkita-manāḥ pratibodhitāsīt || 30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upabadhyate 'nenety upabandhaṁ tat-sādhanaṁ śulbaṁ dāma amuṣya mātā yaśodā 'grahīt | amuṣyodare na māti bandhana-saṁmitaṁ na bhavati | na pūryata ity arthaḥ | gopī yaśodā saṁvīkṣya dṛṣṭvā pratibodhitā nijaiśvaryaṁ jñāpitā āsīd iti yat, tac ca karma divyam iveti sarvatra pūrveṇānvayaḥ ||30||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nandaṁ ca mokṣyati bhayād varuṇasya pāśād</w:t>
      </w:r>
      <w:r>
        <w:rPr>
          <w:rFonts w:ascii="Balaram" w:hAnsi="Balaram"/>
          <w:b/>
        </w:rPr>
        <w:br/>
        <w:t xml:space="preserve">gopān bileṣu pihitān maya-sūnunā ca </w:t>
      </w:r>
      <w:r>
        <w:rPr>
          <w:rFonts w:ascii="Balaram" w:hAnsi="Balaram"/>
        </w:rPr>
        <w:t>|</w:t>
      </w:r>
      <w:r>
        <w:rPr>
          <w:rFonts w:ascii="Balaram" w:hAnsi="Balaram"/>
          <w:b/>
        </w:rPr>
        <w:br/>
        <w:t>ahny āpṛtaṁ niśi śayānam atiśrameṇa</w:t>
      </w:r>
      <w:r>
        <w:rPr>
          <w:rFonts w:ascii="Balaram" w:hAnsi="Balaram"/>
          <w:b/>
        </w:rPr>
        <w:br/>
        <w:t>loke</w:t>
      </w:r>
      <w:r>
        <w:rPr>
          <w:rStyle w:val="FootnoteReference"/>
          <w:rFonts w:ascii="Balaram" w:hAnsi="Balaram"/>
        </w:rPr>
        <w:footnoteReference w:id="224"/>
      </w:r>
      <w:r>
        <w:rPr>
          <w:rFonts w:ascii="Balaram" w:hAnsi="Balaram"/>
          <w:b/>
        </w:rPr>
        <w:t xml:space="preserve"> vikuṇṭha upaneṣyati gokulaṁ sma || 31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varuṇasya pāśād yad bhayaṁ tasmān mocayiṣyati | maya-sūnunā vyoma-nāmnā | ahni āpṛtaṁ</w:t>
      </w:r>
      <w:r>
        <w:rPr>
          <w:rStyle w:val="FootnoteReference"/>
          <w:rFonts w:ascii="Balaram" w:hAnsi="Balaram"/>
        </w:rPr>
        <w:footnoteReference w:id="225"/>
      </w:r>
      <w:r>
        <w:rPr>
          <w:rFonts w:ascii="Balaram" w:hAnsi="Balaram"/>
        </w:rPr>
        <w:t xml:space="preserve"> vyāpāra-yuktaṁ niśi śayānam iti ca vaikuṇṭha-prāpti-sādhanānuṣṭhānābhāvo darśitaḥ | upaneṣyati prāpayiṣyati gokula-vāsinaṁ janam | smety āścarye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gopair makhe pratihate vraja-viplavāya</w:t>
      </w:r>
      <w:r>
        <w:rPr>
          <w:rFonts w:ascii="Balaram" w:hAnsi="Balaram"/>
          <w:b/>
        </w:rPr>
        <w:br/>
        <w:t>deve 'bhivarṣati paśūn kṛpayā rirakṣuḥ |</w:t>
      </w:r>
      <w:r>
        <w:rPr>
          <w:rFonts w:ascii="Balaram" w:hAnsi="Balaram"/>
          <w:b/>
        </w:rPr>
        <w:br/>
        <w:t>dhartocchilīndhram iva sapta-dināni sapta-</w:t>
      </w:r>
      <w:r>
        <w:rPr>
          <w:rFonts w:ascii="Balaram" w:hAnsi="Balaram"/>
          <w:b/>
        </w:rPr>
        <w:br/>
        <w:t xml:space="preserve">varṣo mahīdhram </w:t>
      </w:r>
      <w:r>
        <w:rPr>
          <w:rStyle w:val="FootnoteReference"/>
          <w:rFonts w:ascii="Balaram" w:hAnsi="Balaram"/>
          <w:b/>
        </w:rPr>
        <w:footnoteReference w:id="226"/>
      </w:r>
      <w:r>
        <w:rPr>
          <w:rFonts w:ascii="Balaram" w:hAnsi="Balaram"/>
          <w:b/>
        </w:rPr>
        <w:t>anaghaika-kare salīlam || 32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deve indre | paśūn rirakṣuḥ | rirakṣiṣur ity arthaḥ | anaghe śrama-rahite ekasminn eva kare salīlaṁ yathā tathā mahīdhraṁ govardhanaṁ dhartā dhārayiṣyati | ucchilīndhram udgataṁ chatrākam iva | sapta-varṣāṇi vayo yasya saḥ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krīḍan vane niśi niśākara-raśmi-gauryāṁ</w:t>
      </w:r>
      <w:r>
        <w:rPr>
          <w:rFonts w:ascii="Balaram" w:hAnsi="Balaram"/>
          <w:b/>
        </w:rPr>
        <w:br/>
        <w:t>rāsonmukhaḥ</w:t>
      </w:r>
      <w:r>
        <w:rPr>
          <w:rStyle w:val="FootnoteReference"/>
          <w:rFonts w:ascii="Balaram" w:hAnsi="Balaram"/>
          <w:b/>
        </w:rPr>
        <w:footnoteReference w:id="227"/>
      </w:r>
      <w:r>
        <w:rPr>
          <w:rFonts w:ascii="Balaram" w:hAnsi="Balaram"/>
          <w:b/>
        </w:rPr>
        <w:t xml:space="preserve"> kala-padāyata-mūrcchitena |</w:t>
      </w:r>
      <w:r>
        <w:rPr>
          <w:rFonts w:ascii="Balaram" w:hAnsi="Balaram"/>
          <w:b/>
        </w:rPr>
        <w:br/>
        <w:t>uddīpita-smara-rujāṁ vraja-bhṛd-vadhūnāṁ</w:t>
      </w:r>
      <w:r>
        <w:rPr>
          <w:rFonts w:ascii="Balaram" w:hAnsi="Balaram"/>
          <w:b/>
        </w:rPr>
        <w:br/>
        <w:t>hartur hariṣyati śiro dhanadānugasya || 33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niśi rātrau | niśākara-raśmibhir gaur yāṁ dhavalāyām | vane krīḍan kalāni mañjulāni padāni yasmiṁs tac ca tad āyataṁ dīrghaṁ mūrcchitam ālāpa-viśeṣa-yuktaṁ gatiṁ tenoddīpitaḥ smara eva ruk yāsāṁ tāsāṁ gopīnāṁ hartuḥ śaṅkhacūḍasya śiro hariṣyati || 33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ye ca pralamba-khara-dardura-keśy-ariṣṭa-</w:t>
      </w:r>
      <w:r>
        <w:rPr>
          <w:rFonts w:ascii="Balaram" w:hAnsi="Balaram"/>
          <w:b/>
        </w:rPr>
        <w:br/>
        <w:t>mallebha-kaṁsa-yavanāḥ kapi-pauṇḍrakādyāḥ |</w:t>
      </w:r>
      <w:r>
        <w:rPr>
          <w:rFonts w:ascii="Balaram" w:hAnsi="Balaram"/>
          <w:b/>
        </w:rPr>
        <w:br/>
        <w:t>anye ca śālva-kuja-balvala-dantavakra-</w:t>
      </w:r>
      <w:r>
        <w:rPr>
          <w:rFonts w:ascii="Balaram" w:hAnsi="Balaram"/>
          <w:b/>
        </w:rPr>
        <w:br/>
        <w:t>saptokṣa-śambara-vidūratha-rukmi-mukhyāḥ || 34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ye ca prasambādayas te sarve hariṇā hetu-bhūtena tadīyaṁ nilayam adarśanaṁ darśanāyogyaṁ vaikuṇṭham alaṁ yāsyantīty uttareṇānvayaḥ | kharo dhenukaḥ, dardura iva darduro bakaḥ, ibhaḥ kuvalayāpīḍaḥ, kujo narakaḥ, kapir dvividaḥ || 34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ye vā mṛdhe samiti-śālina ātta-cāpāḥ</w:t>
      </w:r>
      <w:r>
        <w:rPr>
          <w:rFonts w:ascii="Balaram" w:hAnsi="Balaram"/>
          <w:b/>
        </w:rPr>
        <w:br/>
        <w:t>kāmboja-matsya-kuru-sṛñjaya-kaikayādyāḥ |</w:t>
      </w:r>
      <w:r>
        <w:rPr>
          <w:rFonts w:ascii="Balaram" w:hAnsi="Balaram"/>
          <w:b/>
        </w:rPr>
        <w:br/>
        <w:t>yāsyanty adarśanam alaṁ</w:t>
      </w:r>
      <w:r>
        <w:rPr>
          <w:rStyle w:val="FootnoteReference"/>
          <w:rFonts w:ascii="Balaram" w:hAnsi="Balaram"/>
          <w:b/>
        </w:rPr>
        <w:footnoteReference w:id="228"/>
      </w:r>
      <w:r>
        <w:rPr>
          <w:rFonts w:ascii="Balaram" w:hAnsi="Balaram"/>
          <w:b/>
        </w:rPr>
        <w:t xml:space="preserve"> bala-pārtha-bhīma-</w:t>
      </w:r>
      <w:r>
        <w:rPr>
          <w:rFonts w:ascii="Balaram" w:hAnsi="Balaram"/>
          <w:b/>
        </w:rPr>
        <w:br/>
        <w:t>vyājāhvayena hariṇā nilayaṁ tadīyam || 35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ye ca mṛdhe ātta-cāpāḥ, samitau saṁgrāme śālante ślāghante te samiti-śālinaḥ | nanu pralamba-khara-kapi-balvala-rukmi-pramukhā valabhadreṇa nihatāḥ, kāmbojādayaś ca bhīmārjunādibhiḥ, śambaraḥ pradyumnena, yavano mucukundena, na tu hariṇā tatrāha | balo bhīmaḥ pārtha ity ādayo vyājāhvayāḥ kapaṭa-nāmāni yasya tena | saptokṣāṇas tu tena damitāḥ kālāntare</w:t>
      </w:r>
      <w:r>
        <w:rPr>
          <w:rStyle w:val="FootnoteReference"/>
          <w:rFonts w:ascii="Balaram" w:hAnsi="Balaram"/>
        </w:rPr>
        <w:footnoteReference w:id="229"/>
      </w:r>
      <w:r>
        <w:rPr>
          <w:rFonts w:ascii="Balaram" w:hAnsi="Balaram"/>
        </w:rPr>
        <w:t xml:space="preserve"> yāsyantīti bhāvaḥ | etac ca sarvam api karma divyam iva, tac cānyathā na bhāvyam iti pūrveṇaiva sambandhaḥ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kālena mīlita-dhiyām avamṛśya nṝṇāṁ</w:t>
      </w:r>
      <w:r>
        <w:br/>
        <w:t>stokāyuṣāṁ sva-nigamo bata dūra-pāraḥ |</w:t>
      </w:r>
      <w:r>
        <w:br/>
        <w:t>āvirhitas tv anuyugaṁ sa hi satyavatyāṁ</w:t>
      </w:r>
      <w:r>
        <w:br/>
        <w:t>veda-drumaṁ viṭa-paśo vibhajiṣyati sma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vyāsāvatāram āha | anuyugaṁ mīlitā saṁkucitā dhīr yeṣāṁ | stokam alpam āyur yeṣāṁ teṣāṁ sva-nigamaḥ sva-kṛto veda-rāśir batāho dūre pāraṁ yasyeti durgam ity avamṛśya satyavatyām āvirbhūtaḥ san sa eva hariḥ | viṭa-paśaḥ śākhābhedena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deva-dviṣāṁ nigama-vartmani niṣṭhitānāṁ</w:t>
      </w:r>
      <w:r>
        <w:br/>
        <w:t>pūrbhir mayena vihitābhir adṛśya-tūrbhiḥ |</w:t>
      </w:r>
      <w:r>
        <w:br/>
        <w:t>lokān ghnatāṁ mati-vimoham atipralobhaṁ</w:t>
      </w:r>
      <w:r>
        <w:br/>
        <w:t>veṣaṁ vidhāya bahu bhāṣyata aupadharmyam || 37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buddhāvatāram āha | deva-dviṣāṁ nigama-vartmani veda-mārge niṣṭhitānāṁ nitarāṁ sthitānām | tad-balena ca pūrbhiḥ purībhiḥ</w:t>
      </w:r>
      <w:r>
        <w:rPr>
          <w:rStyle w:val="FootnoteReference"/>
          <w:rFonts w:ascii="Balaram" w:hAnsi="Balaram"/>
        </w:rPr>
        <w:footnoteReference w:id="230"/>
      </w:r>
      <w:r>
        <w:rPr>
          <w:rFonts w:ascii="Balaram" w:hAnsi="Balaram"/>
        </w:rPr>
        <w:t xml:space="preserve"> | adṛśya-tūrbhir alakṣya-vegābhiḥ | mater vimoho yogyatā-tyāgo yasmāt, mateḥ pralobhaś cāyukta-svīkāro yasmāt taṁ pākhaṇḍa-veṣaṁ vidhāya tenaupadharmyaṁ pākhaṇḍa-dharmam | svārthe ṣyañ | bahu bhāṣiṣyata ity arthaḥ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yarhy ālayeṣv api satāṁ na hareḥ kathāḥ syuḥ</w:t>
      </w:r>
      <w:r>
        <w:rPr>
          <w:rFonts w:ascii="Balaram" w:hAnsi="Balaram"/>
          <w:b/>
        </w:rPr>
        <w:br/>
        <w:t>pāṣaṇḍino dvija-janā vṛṣalā</w:t>
      </w:r>
      <w:r>
        <w:rPr>
          <w:rStyle w:val="FootnoteReference"/>
          <w:rFonts w:ascii="Balaram" w:hAnsi="Balaram"/>
          <w:b/>
        </w:rPr>
        <w:footnoteReference w:id="231"/>
      </w:r>
      <w:r>
        <w:rPr>
          <w:rFonts w:ascii="Balaram" w:hAnsi="Balaram"/>
          <w:b/>
        </w:rPr>
        <w:t xml:space="preserve"> nṛdevāḥ |</w:t>
      </w:r>
      <w:r>
        <w:rPr>
          <w:rFonts w:ascii="Balaram" w:hAnsi="Balaram"/>
          <w:b/>
        </w:rPr>
        <w:br/>
        <w:t>svāhā svadhā vaṣaḍ iti sma giro na yatra</w:t>
      </w:r>
      <w:r>
        <w:rPr>
          <w:rFonts w:ascii="Balaram" w:hAnsi="Balaram"/>
          <w:b/>
        </w:rPr>
        <w:br/>
        <w:t>śāstā bhaviṣyati kaler bhagavān yugānte || 38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kalky-avatāram āha | yarhi yadā satām apy ālayeṣu gṛheṣu hareḥ kathā na syuḥ, traivarṇikāḥ pākhaṇḍinaḥ</w:t>
      </w:r>
      <w:r>
        <w:rPr>
          <w:rStyle w:val="FootnoteReference"/>
          <w:rFonts w:ascii="Balaram" w:hAnsi="Balaram"/>
        </w:rPr>
        <w:footnoteReference w:id="232"/>
      </w:r>
      <w:r>
        <w:rPr>
          <w:rFonts w:ascii="Balaram" w:hAnsi="Balaram"/>
        </w:rPr>
        <w:t xml:space="preserve"> syuḥ, śūdrāś ca rājānaḥ syus tadā kalki-rūpeṇa kaleḥ śāstā bhaviṣyati | atra ca brahma-nārada-saṁvādāt prāgbhāvino varāhādayaḥ, manvantarāvatārās tu bhūtā bhāvinaś ca, dhanvantari-paraśurāmau tadā vartete, śrī-rāmādayas tu bhāvinaḥ, tatra tu kvacid bhūtādi-nirdeśaś chāndasa iti draṣṭavyam || 38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sarge tapo 'ham ṛṣayo nava ye prajeśāḥ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sthāne 'tha dharma-makha-manv-amarāvanīśāḥ |</w:t>
      </w:r>
      <w:r>
        <w:rPr>
          <w:rFonts w:ascii="Balaram" w:hAnsi="Balaram"/>
          <w:b/>
        </w:rPr>
        <w:br/>
        <w:t>ante tv adharma-hara-manyu-vaśāsurādyā</w:t>
      </w:r>
      <w:r>
        <w:rPr>
          <w:rStyle w:val="FootnoteReference"/>
          <w:rFonts w:ascii="Balaram" w:hAnsi="Balaram"/>
          <w:b/>
        </w:rPr>
        <w:footnoteReference w:id="233"/>
      </w:r>
      <w:r>
        <w:rPr>
          <w:rFonts w:ascii="Balaram" w:hAnsi="Balaram"/>
          <w:b/>
        </w:rPr>
        <w:br/>
        <w:t>māyā-vibhūtaya imāḥ puru-śakti-bhājaḥ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sṛṣṭy-ādi-kārya-bhedena māyā-guṇāvatāra-vibhūtīr āha — sarga iti | sthāne sthitau | makho viṣṇuḥ | dharmaś ca makhaś ca manavaś ca amarāś ca avanīśāś ca | ante saṁhāre | haro rudraḥ | manyu-vaśāḥ sarpāḥ | bahu-śakti-dhāriṇo bhagavata imā māyā-vibhūtayaḥ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viṣṇor nu vīrya-gaṇanāṁ katamo 'rhatīha</w:t>
      </w:r>
      <w:r>
        <w:rPr>
          <w:rFonts w:ascii="Balaram" w:hAnsi="Balaram"/>
          <w:b/>
        </w:rPr>
        <w:br/>
        <w:t>yaḥ pārthivāny api kavir vimame rajāṁsi |</w:t>
      </w:r>
      <w:r>
        <w:rPr>
          <w:rFonts w:ascii="Balaram" w:hAnsi="Balaram"/>
          <w:b/>
        </w:rPr>
        <w:br/>
        <w:t>caskambha yaḥ sva-raṁhasā 'skhalatā</w:t>
      </w:r>
      <w:r>
        <w:rPr>
          <w:rStyle w:val="FootnoteReference"/>
          <w:rFonts w:ascii="Balaram" w:hAnsi="Balaram"/>
          <w:b/>
        </w:rPr>
        <w:footnoteReference w:id="234"/>
      </w:r>
      <w:r>
        <w:rPr>
          <w:rFonts w:ascii="Balaram" w:hAnsi="Balaram"/>
          <w:b/>
        </w:rPr>
        <w:t xml:space="preserve"> tri-pṛṣṭhaṁ</w:t>
      </w:r>
      <w:r>
        <w:rPr>
          <w:rFonts w:ascii="Balaram" w:hAnsi="Balaram"/>
          <w:b/>
        </w:rPr>
        <w:br/>
        <w:t>yasmāt tri-sāmya-sadanād uru-kampayānam || 40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idaṁ mayā saṁkṣepeṇoktaṁ vistareṇa vaktuṁ na ko 'pi samartha ity āha | pṛthivyāḥ paramāṇūn api yo vimame gaṇitavāṁs tādṛśo 'pi ko nu viṣṇor vīrya-gaṇanāṁ kartum arhati | kathambhūtasya | yo viṣṇus tri-pṛṣṭhaṁ satyalokaṁ caskambha dhṛtavān | kim iti caskambha | yasmān traivikrame 'skhalatā pratighāta-śūnyena svaraṁhasā sva-pāda-vegena tri-sāmya-rūpaṁ</w:t>
      </w:r>
      <w:r>
        <w:rPr>
          <w:rStyle w:val="FootnoteReference"/>
          <w:rFonts w:ascii="Balaram" w:hAnsi="Balaram"/>
        </w:rPr>
        <w:footnoteReference w:id="235"/>
      </w:r>
      <w:r>
        <w:rPr>
          <w:rFonts w:ascii="Balaram" w:hAnsi="Balaram"/>
        </w:rPr>
        <w:t xml:space="preserve"> sadanam adhiṣṭhānaṁ pradhānaṁ tasmād ārabhyoruadhikaṁ kampayānaṁ kampamānam, kampena yānaṁ yasyeti vā | ataḥ kāraṇāc caskambha | ā tri-pṛṣṭham iti vā cchedaḥ, satyalokam abhivyāpya yaḥ sarvaṁ dhṛtavān ity arthaḥ | tathā ca mantraḥ </w:t>
      </w:r>
      <w:r>
        <w:rPr>
          <w:rFonts w:ascii="Balaram" w:hAnsi="Balaram"/>
          <w:color w:val="0000FF"/>
        </w:rPr>
        <w:t>viṣṇor nu kam</w:t>
      </w:r>
      <w:r>
        <w:rPr>
          <w:rStyle w:val="FootnoteReference"/>
          <w:rFonts w:ascii="Balaram" w:hAnsi="Balaram"/>
        </w:rPr>
        <w:footnoteReference w:id="236"/>
      </w:r>
      <w:r>
        <w:rPr>
          <w:rFonts w:ascii="Balaram" w:hAnsi="Balaram"/>
        </w:rPr>
        <w:t xml:space="preserve"> iti | asyārthaḥ — viṣṇor nu vīryāṇi kaṁ pravocam, kaḥ prāvocad ity arthaḥ | yaḥ pārthivāni rajāṁsy api vimame so 'pi | yo viṣṇus tredhā vicakramāṇas trivikramaṁ kurvann uttaraṁ lokam askabhāyad avaṣṭabdhavān | kathambhūtam | sadhastham | sahasya sadhādeśaḥ | tiṣṭhantīti sthāḥ, tatra-sthair devaiḥ saha vartamānam ity arthaḥ || 40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nāntaṁ vidāmy aham amī munayo 'gra-jās te</w:t>
      </w:r>
      <w:r>
        <w:br/>
        <w:t>māyā-balasya puruṣasya kuto 'varā ye |</w:t>
      </w:r>
      <w:r>
        <w:br/>
        <w:t>gāyan guṇān daśa-śatānana ādi-devaḥ</w:t>
      </w:r>
      <w:r>
        <w:br/>
        <w:t>śeṣo 'dhunāpi samavasyati nāsya pāram || 41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etat prapañcayati — nāntam iti | puruṣāsya yan-māyā-balaṁ</w:t>
      </w:r>
      <w:r>
        <w:rPr>
          <w:rStyle w:val="FootnoteReference"/>
          <w:rFonts w:ascii="Balaram" w:hAnsi="Balaram"/>
        </w:rPr>
        <w:footnoteReference w:id="237"/>
      </w:r>
      <w:r>
        <w:rPr>
          <w:rFonts w:ascii="Balaram" w:hAnsi="Balaram"/>
        </w:rPr>
        <w:t xml:space="preserve"> tasyāntaṁ na vidāmi na vedmi | daśa-śatāny ānanāni yasya sa śeṣo 'py asya guṇān gāyan pāraṁ na samavasyati na prāpnoti || 41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yeṣāṁ sa eṣa bhagavān dayayed anantaḥ</w:t>
      </w:r>
      <w:r>
        <w:br/>
        <w:t>sarvātmanāśrita-pado yadi nirvyalīkam |</w:t>
      </w:r>
      <w:r>
        <w:br/>
        <w:t>te dustarām atitaranti ca deva-māyāṁ</w:t>
      </w:r>
      <w:r>
        <w:br/>
        <w:t>naiṣāṁ mamāham iti dhīḥ śva-śṛgāla-bhakṣye || 42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yadi na ko 'pi vidanti tarhi kathaṁ mucyeran tat-kṛpayaivety āha — yeṣām iti | dayayed dayāṁ kuryāt | te ca yadi niṣkapaṭam āśrita-caraṇāḥ bhavanti | te dustarāṁ deva-māyām atitaranti | ca-kārān māyā-vaibhavaṁ vidanti ca | atheti</w:t>
      </w:r>
      <w:r>
        <w:rPr>
          <w:rStyle w:val="FootnoteReference"/>
          <w:rFonts w:ascii="Balaram" w:hAnsi="Balaram"/>
        </w:rPr>
        <w:footnoteReference w:id="238"/>
      </w:r>
      <w:r>
        <w:rPr>
          <w:rFonts w:ascii="Balaram" w:hAnsi="Balaram"/>
        </w:rPr>
        <w:t xml:space="preserve"> vā pāṭhaḥ | pratyakṣam eva teṣāṁ māyā-taraṇam ity āha — naiṣām iti | śva-śṛgālānāṁ bhakṣye dehe || 42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vedāham aṅga paramasya hi yoga-māyāṁ</w:t>
      </w:r>
      <w:r>
        <w:br/>
        <w:t>yūyaṁ bhavaś ca bhagavān atha daitya-varyaḥ |</w:t>
      </w:r>
      <w:r>
        <w:br/>
        <w:t>patnī manoḥ sa ca manuś ca tad-ātmajāś ca</w:t>
      </w:r>
      <w:r>
        <w:br/>
        <w:t>prācīnabarhir ṛbhur aṅga uta dhruvaś ca || 43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antar-jñānābhāve 'pi māyeyam iti jñānaṁ tat-kṛpayā bahūnām astīty āha — vedāham iti tribhiḥ | yūyam iti sanakādīn antarbhāvya bahutvam | daitya-varyaḥ prahlādaḥ | manuḥ svāyambhuvas tasya patnī śatarūpā ca | tad-ātmajāḥ priya-vratottānapādau putrau kanyāś ca</w:t>
      </w:r>
      <w:r>
        <w:rPr>
          <w:rStyle w:val="FootnoteReference"/>
          <w:rFonts w:ascii="Balaram" w:hAnsi="Balaram"/>
        </w:rPr>
        <w:footnoteReference w:id="239"/>
      </w:r>
      <w:r>
        <w:rPr>
          <w:rFonts w:ascii="Balaram" w:hAnsi="Balaram"/>
        </w:rPr>
        <w:t xml:space="preserve"> | prācīnabarhiṣo visarga-lopaś chāndasaḥ | aṅgo vena-pitā || 43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ikṣvākur aila-mucukunda-videha-gādhi-</w:t>
      </w:r>
      <w:r>
        <w:br/>
        <w:t>raghv-ambarīṣa-sagarā gaya-nāhuṣādyāḥ |</w:t>
      </w:r>
      <w:r>
        <w:br/>
        <w:t>māndhātr-alarka-śatadhanv-anu-rantidevā</w:t>
      </w:r>
      <w:r>
        <w:br/>
        <w:t>devavrato balir amūrttarayo dilīpaḥ || 44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śatadhanuḥ anuś ca | sandhir ārṣaḥ | rantidevā iti pāṭhaḥ sugamaḥ | eka-padye</w:t>
      </w:r>
      <w:r>
        <w:rPr>
          <w:rStyle w:val="FootnoteReference"/>
          <w:rFonts w:ascii="Balaram" w:hAnsi="Balaram"/>
        </w:rPr>
        <w:footnoteReference w:id="240"/>
      </w:r>
      <w:r>
        <w:rPr>
          <w:rFonts w:ascii="Balaram" w:hAnsi="Balaram"/>
        </w:rPr>
        <w:t xml:space="preserve"> etaiḥ sahito devavrata ity arthaḥ || 44 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saubhary-utaṅka</w:t>
      </w:r>
      <w:r>
        <w:rPr>
          <w:rStyle w:val="FootnoteReference"/>
          <w:rFonts w:ascii="Balaram" w:hAnsi="Balaram"/>
          <w:b/>
        </w:rPr>
        <w:footnoteReference w:id="241"/>
      </w:r>
      <w:r>
        <w:rPr>
          <w:rFonts w:ascii="Balaram" w:hAnsi="Balaram"/>
          <w:b/>
        </w:rPr>
        <w:t>-śibi-devala-pippalāda-</w:t>
      </w:r>
      <w:r>
        <w:rPr>
          <w:rFonts w:ascii="Balaram" w:hAnsi="Balaram"/>
          <w:b/>
        </w:rPr>
        <w:br/>
        <w:t>sārasvatoddhava</w:t>
      </w:r>
      <w:r>
        <w:rPr>
          <w:rStyle w:val="FootnoteReference"/>
          <w:rFonts w:ascii="Balaram" w:hAnsi="Balaram"/>
          <w:b/>
        </w:rPr>
        <w:footnoteReference w:id="242"/>
      </w:r>
      <w:r>
        <w:rPr>
          <w:rFonts w:ascii="Balaram" w:hAnsi="Balaram"/>
          <w:b/>
        </w:rPr>
        <w:t>-parāśara-bhūriṣeṇāḥ |</w:t>
      </w:r>
      <w:r>
        <w:rPr>
          <w:rFonts w:ascii="Balaram" w:hAnsi="Balaram"/>
          <w:b/>
        </w:rPr>
        <w:br/>
        <w:t>ye 'nye vibhīṣaṇa-hanūmad-upendradatta</w:t>
      </w:r>
      <w:r>
        <w:rPr>
          <w:rStyle w:val="FootnoteReference"/>
          <w:rFonts w:ascii="Balaram" w:hAnsi="Balaram"/>
          <w:b/>
        </w:rPr>
        <w:footnoteReference w:id="243"/>
      </w:r>
      <w:r>
        <w:rPr>
          <w:rFonts w:ascii="Balaram" w:hAnsi="Balaram"/>
          <w:b/>
        </w:rPr>
        <w:t>-</w:t>
      </w:r>
      <w:r>
        <w:rPr>
          <w:rFonts w:ascii="Balaram" w:hAnsi="Balaram"/>
          <w:b/>
        </w:rPr>
        <w:br/>
        <w:t>pārthārṣṭiṣeṇa-vidura-śrutadeva-varyāḥ || 45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upendradattaḥ śukaḥ | vibhīṣaṇādayo varyā mukhyā yeṣāṁ te || 45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te vai vidanty atitaranti ca deva-māyāṁ</w:t>
      </w:r>
      <w:r>
        <w:br/>
        <w:t>strī-śūdra-hūṇa-śabarā api pāpa-jīvāḥ |</w:t>
      </w:r>
      <w:r>
        <w:br/>
        <w:t>yady adbhuta-krama-parāyaṇa-śīla-śikṣās</w:t>
      </w:r>
      <w:r>
        <w:br/>
        <w:t>tiryag-janā api kim u śruta-dhāraṇā ye || 46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kiṁ bahunā sat-saṅgena sarve 'pi vidantīty āha — te vā iti | adbhutāḥ kramāḥ pādanyāsā yasya hares tat-parāyaṇās tad-bhaktās teṣāṁ śīle śikṣā yeṣāṁ te tathā yadi bhavanti tarhi te 'pi vidantīty arthaḥ | śruta-dhāraṇā</w:t>
      </w:r>
      <w:r>
        <w:rPr>
          <w:rStyle w:val="FootnoteReference"/>
          <w:rFonts w:ascii="Balaram" w:hAnsi="Balaram"/>
        </w:rPr>
        <w:footnoteReference w:id="244"/>
      </w:r>
      <w:r>
        <w:rPr>
          <w:rFonts w:ascii="Balaram" w:hAnsi="Balaram"/>
        </w:rPr>
        <w:t xml:space="preserve"> brāhmaṇās te deva-māyāṁ vidantīti kim u vaktavyam | śubheti pāṭhe śubhe bhagavato rūpe dhāraṇā mano-niyamanaṁ yeṣāṁ te vidantīti kim u vaktavyam || 46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śaśvat praśāntam abhayaṁ pratibodha-mātraṁ</w:t>
      </w:r>
      <w:r>
        <w:br/>
        <w:t>śuddhaṁ samaṁ sad-asataḥ paramātma-tattvam |</w:t>
      </w:r>
      <w:r>
        <w:br/>
        <w:t>śabdo na yatra puru-kārakavān kriyārtho</w:t>
      </w:r>
      <w:r>
        <w:br/>
        <w:t>māyā paraity abhimukhe ca vilajjamānā || 47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kiṁ tad-bhagavataḥ svarūpaṁ yasmin manodhāraṇāṁ vidhāya māyāṁ tarantīty apekṣāyām āha — śaśvad iti dvābhyām | yad brahmeti vidur munayas tad vai bhagavataḥ padaṁ svarūpam | kiṁ tad brahma tad āha | ajasraṁ nityam ca tat sukhaṁ ca viśokaṁ ceti | ajasra-sukhatve hetuḥ  — śaśvat sadā praśāntam | ato nitya-sukha-rūpam | viśokatve hetuḥ — abhayam | tat kutaḥ | yataḥ samaṁ bheda-śūnyam | ato 'bhayam </w:t>
      </w:r>
      <w:r>
        <w:rPr>
          <w:rFonts w:ascii="Balaram" w:hAnsi="Balaram"/>
          <w:color w:val="0000FF"/>
        </w:rPr>
        <w:t xml:space="preserve">dvitīyād vai bhayaṁ bhavati </w:t>
      </w:r>
      <w:r>
        <w:rPr>
          <w:rFonts w:ascii="Balaram" w:hAnsi="Balaram"/>
        </w:rPr>
        <w:t>iti śruteḥ | tat kutaḥ | yataḥ pratibodha-mātraṁ jñānaikarasam | nanu jñānasyāpi nīla-pītādy-ākāreṇa cakṣur-ādi-karaṇa-bhedena ca bhedo dṛśyate, na | śuddhaṁ nirmalam | nanu darśito viṣaya-karaṇoparāga-rūpo</w:t>
      </w:r>
      <w:r>
        <w:rPr>
          <w:rStyle w:val="FootnoteReference"/>
          <w:rFonts w:ascii="Balaram" w:hAnsi="Balaram"/>
        </w:rPr>
        <w:footnoteReference w:id="245"/>
      </w:r>
      <w:r>
        <w:rPr>
          <w:rFonts w:ascii="Balaram" w:hAnsi="Balaram"/>
        </w:rPr>
        <w:t xml:space="preserve"> mala ity ata āha | sad-asataḥ paraṁ viṣaya-karaṇa-saṅga-śūnyam | vṛtter eva</w:t>
      </w:r>
      <w:r>
        <w:rPr>
          <w:rStyle w:val="FootnoteReference"/>
          <w:rFonts w:ascii="Balaram" w:hAnsi="Balaram"/>
        </w:rPr>
        <w:footnoteReference w:id="246"/>
      </w:r>
      <w:r>
        <w:rPr>
          <w:rFonts w:ascii="Balaram" w:hAnsi="Balaram"/>
        </w:rPr>
        <w:t xml:space="preserve"> tad-uparāgo na jñānasyeti bhāvaḥ | nanu tathāpi jñātrā saha bhedaḥ syāt | na, ātma-tattvam ātmano jñātuḥ svarūpam eva, tan na, tato bhinnam | nanu </w:t>
      </w:r>
      <w:r>
        <w:rPr>
          <w:rFonts w:ascii="Balaram" w:hAnsi="Balaram"/>
          <w:color w:val="0000FF"/>
        </w:rPr>
        <w:t>taṁ tv aupaniṣadaṁ puruṣaṁ pṛcchāmi</w:t>
      </w:r>
      <w:r>
        <w:rPr>
          <w:rFonts w:ascii="Balaram" w:hAnsi="Balaram"/>
        </w:rPr>
        <w:t xml:space="preserve"> iti śabda-bodhatva-pratīteḥ kuto bodha-rūpatvaṁ tatrāha — śabdo na yatreti | āropita-nivṛttāv eva śabdasya vyāpāro na tad-bodha ity arthaḥ | nanu ca bhavatu nāma nirasta-bheda-jñāna-rūpatvād viśokatvaṁ, sukhasya tu nānā-kāraka-sādhya-kriyā-phalatvāt katham ajasra-sukhatvaṁ tasyety ata āha | yatra bahu-kāraka-sādhyaḥ kriyārthaḥ utpādyāpy avikārya-saṁskārya-rūpaṁ  caturvidhaṁ</w:t>
      </w:r>
      <w:r>
        <w:rPr>
          <w:rStyle w:val="FootnoteReference"/>
          <w:rFonts w:ascii="Balaram" w:hAnsi="Balaram"/>
        </w:rPr>
        <w:footnoteReference w:id="247"/>
      </w:r>
      <w:r>
        <w:rPr>
          <w:rFonts w:ascii="Balaram" w:hAnsi="Balaram"/>
        </w:rPr>
        <w:t xml:space="preserve"> kriyā-phalaṁ ca nāsti | indriyair jñānāṁśābhivyaktir iva kriyābhir ānandāṁśābhivyakti-mātraṁ kriyate notpattyādikam iti bhāvaḥ | nanu utpattyādy-abhāve 'pi</w:t>
      </w:r>
      <w:r>
        <w:rPr>
          <w:rStyle w:val="FootnoteReference"/>
          <w:rFonts w:ascii="Balaram" w:hAnsi="Balaram"/>
        </w:rPr>
        <w:footnoteReference w:id="248"/>
      </w:r>
      <w:r>
        <w:rPr>
          <w:rFonts w:ascii="Balaram" w:hAnsi="Balaram"/>
        </w:rPr>
        <w:t xml:space="preserve"> māyā-malāpākaraṇena vikāryatvam eva syād vrīhīṇām iva tuṣāpākaraṇenety āśaṅkyāha | māyā 'bhimukhe sthātuṁ vilajjamāneva yasmāt paraiti dūrato 'pasarati || 47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</w:rPr>
        <w:br/>
      </w:r>
      <w:r>
        <w:rPr>
          <w:rFonts w:ascii="Balaram" w:hAnsi="Balaram"/>
          <w:b/>
        </w:rPr>
        <w:t>tad vai padaṁ bhagavataḥ paramasya puṁso</w:t>
      </w:r>
      <w:r>
        <w:rPr>
          <w:rFonts w:ascii="Balaram" w:hAnsi="Balaram"/>
          <w:b/>
        </w:rPr>
        <w:br/>
        <w:t>brahmeti yad vidur ajasra-sukhaṁ viśokam |</w:t>
      </w:r>
      <w:r>
        <w:rPr>
          <w:rFonts w:ascii="Balaram" w:hAnsi="Balaram"/>
          <w:b/>
        </w:rPr>
        <w:br/>
        <w:t>sadhryaṅ niyamya yatayo yama-karta-hetiṁ</w:t>
      </w:r>
      <w:r>
        <w:rPr>
          <w:rFonts w:ascii="Balaram" w:hAnsi="Balaram"/>
          <w:b/>
        </w:rPr>
        <w:br/>
        <w:t>jahyuḥ svarāḍ iva nipāna-khanitram indraḥ || 48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tasmād evambhūte bhagavati niyamita-manasāṁ kṛtārthānāṁ na kim api kṛtyam astīty āha | sahāñcatīti sadhryaṅ sahacaraṁ sano yaṁ prati niyamya yasmin sthirīkṛtya yatayo yatna-śīlāḥ karto bhedas tan-nirāso 'kartas tatra hetiṁ sādhanaṁ jahyus tyajeyuḥ | anupayogāt tan nādriyanta ity arthaḥ | upayogābhāvena sādhanānādare dṛṣṭāntaḥ — nipīyate 'sminn iti nipānaṁ kūpas tasya khanitraṁ khanana-sādhanaṁ yathā svarāṭ svayam eva parjanya-rūpeṇa virājamāna indro nādatte tadvad iti | yad vā svenaiva rājata iti svarāṭ daridraḥ sa yathā indraḥ samṛddhaḥ san karma-kāradaśāyāṁ gṛhītaṁ nipāna-khanitraṁ jahāti tadvad ity arthaḥ || 48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śreyasām api vibhur bhagavān yato 'sya</w:t>
      </w:r>
      <w:r>
        <w:rPr>
          <w:rFonts w:ascii="Balaram" w:hAnsi="Balaram"/>
          <w:b/>
        </w:rPr>
        <w:br/>
        <w:t>bhāva-svabhāva-vihitasya sataḥ prasiddhiḥ |</w:t>
      </w:r>
      <w:r>
        <w:rPr>
          <w:rFonts w:ascii="Balaram" w:hAnsi="Balaram"/>
          <w:b/>
        </w:rPr>
        <w:br/>
        <w:t>dehe sva-dhātu-vigame 'nuviśīryamāṇe</w:t>
      </w:r>
      <w:r>
        <w:rPr>
          <w:rFonts w:ascii="Balaram" w:hAnsi="Balaram"/>
          <w:b/>
        </w:rPr>
        <w:br/>
        <w:t>vyomeva tatra puruṣo na viśīryate 'jaḥ || 49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evaṁ tāvad ajasra-sukhaṁ viśokaṁ brahmaiva bhagavataḥ svarūpaṁ tat-prāptānāṁ ca na prāpyaṁ kṛtyaṁ vā  kiṁcid astīty uktam | idānīṁ tataḥ prāk sa eva sarva-phala-dātā sarva-karma-pravartakaś cety āha | sa eva śreyasāṁ phalānāṁ vibhur dātāpi | tatra hetuḥ — bhāvānāṁ brāhmaṇādīnāṁ svabhāvaiḥ śama-damādibhir viśeṣaṇair vihitasyāsya sataḥ śubhasya karmaṇo yataḥ pravartakāt prasiddhiḥ | yad vā bhāvānāṁ mahad-ādīnāṁ svabhāvena  pariṇāmena vihitasya sataḥ kāryasya prasiddhiḥ | sa eva svargādīnāṁ dātety arthaḥ | nanu karma-kartur mṛtasya kathaṁ svargādi-phalaṁ syāt tatrāḥa | svārambhaka-dhātūnāṁ</w:t>
      </w:r>
      <w:r>
        <w:rPr>
          <w:rStyle w:val="FootnoteReference"/>
          <w:rFonts w:ascii="Balaram" w:hAnsi="Balaram"/>
        </w:rPr>
        <w:footnoteReference w:id="249"/>
      </w:r>
      <w:r>
        <w:rPr>
          <w:rFonts w:ascii="Balaram" w:hAnsi="Balaram"/>
        </w:rPr>
        <w:t xml:space="preserve"> bhūtānāṁ vigame viyoge sati anv anu viśīryamāṇe 'pi dehe tatra-sthaṁ vyomeva yas tena saha na viśīryate | yato 'jas tena saha na jātaḥ tasya puruṣasya śreyasāṁ prabhur ity arthaḥ || 49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so 'yaṁ te 'bhihitas tāta bhagavān viśva-bhāvanaḥ |</w:t>
      </w:r>
      <w:r>
        <w:rPr>
          <w:rFonts w:ascii="Balaram" w:hAnsi="Balaram"/>
          <w:b/>
        </w:rPr>
        <w:br/>
        <w:t>samāsena harer nānyad anyasmāt sad-asac ca yat || 50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adhyāya-trayasyārtham upasaṁharati | so 'yaṁ te samāsena saṁkṣepeṇābhihitaḥ | tam evāha | sad-asat-kāryaṁ kāraṇaṁ ca harer anyan na bhavati | nanu hares tad-avyatireke tad-gatavikāra-prasaṅgaḥ syāt, na | anyasmāt kāraṇabhūto hariḥ kāryād vyatirikta ity arthaḥ || 50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idaṁ bhāgavataṁ nāma yan me bhagavatoditam |</w:t>
      </w:r>
      <w:r>
        <w:rPr>
          <w:rFonts w:ascii="Balaram" w:hAnsi="Balaram"/>
          <w:b/>
        </w:rPr>
        <w:br/>
        <w:t>saṁgraho 'yaṁ vibhūtīnāṁ tvam etad vipulī kuru || 51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ayaṁ ca vibhūtīnāṁ saṁgraha uditaḥ || 51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yathā harau bhagavati nṛṇāṁ bhaktir bhaviṣyati |</w:t>
      </w:r>
      <w:r>
        <w:rPr>
          <w:rFonts w:ascii="Balaram" w:hAnsi="Balaram"/>
          <w:b/>
        </w:rPr>
        <w:br/>
        <w:t>sarvātmany akhilādhāre iti saṁkalpya varṇaya || 52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yathā varṇitena nṛṇāṁ bhaktir bhaviṣyatīty evaṁ saṁkalpya saṁcintya tathā hari-līlā-prādhānyena śrīmad-bhāgavataṁ varṇaya | na tu bhakti-rasa-vighātena kevalaṁ tattvam ity arthaḥ || 52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māyāṁ</w:t>
      </w:r>
      <w:r>
        <w:rPr>
          <w:rStyle w:val="FootnoteReference"/>
          <w:rFonts w:ascii="Balaram" w:hAnsi="Balaram"/>
          <w:b/>
        </w:rPr>
        <w:footnoteReference w:id="250"/>
      </w:r>
      <w:r>
        <w:rPr>
          <w:rFonts w:ascii="Balaram" w:hAnsi="Balaram"/>
          <w:b/>
        </w:rPr>
        <w:t xml:space="preserve"> varṇayato 'muṣya īśvarasyānumodataḥ |</w:t>
      </w:r>
      <w:r>
        <w:rPr>
          <w:rFonts w:ascii="Balaram" w:hAnsi="Balaram"/>
          <w:b/>
        </w:rPr>
        <w:br/>
        <w:t>śṛṇvataḥ śraddhayā nityaṁ māyayātmā na muhyati || 53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 xml:space="preserve">nanu līlā māyāśrayā kiṁ tad-varṇanenety ata āha — māyām iti || 53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iti śrīmad-bhāgavate mahā-purāṇe dvitīya-skandhe bhā. dī. ṭīkāyāṁ saptamo 'dhāyaḥ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|| 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br w:type="page"/>
        <w:t>atha aṣṭamo 'dhāyaḥ || 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aṣṭame deha-saṁbandham ākṣipann īśa-jīvayoḥ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bahūn parīkṣid āpṛcchat purāṇārthān bubhutsitān || 1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rājovāca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brahmaṇā codito brahman guṇākhyāne 'guṇasya ca |</w:t>
      </w:r>
      <w:r>
        <w:rPr>
          <w:rFonts w:ascii="Balaram" w:hAnsi="Balaram"/>
          <w:b/>
        </w:rPr>
        <w:br/>
        <w:t>yasmai yasmai yathā prāha nārado deva-darśanaḥ || 1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etad veditum icchāmi tattvaṁ tattva-vidāṁ vara |</w:t>
      </w:r>
      <w:r>
        <w:rPr>
          <w:rFonts w:ascii="Balaram" w:hAnsi="Balaram"/>
          <w:b/>
        </w:rPr>
        <w:br/>
        <w:t>harer adbhuta-vīryasya kathā loka-sumaṅgalāḥ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tvam etad vipulī kurv ity uktaṁ tad eva vipulīkaraṇaṁ pṛcchati — brahmaṇeti tribhiḥ | aguṇasya guṇātītasyāpi | devavad darśanaṁ yasya saḥ || 1 || 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kathayasva mahābhāga yathāham akhilātmani |</w:t>
      </w:r>
      <w:r>
        <w:br/>
        <w:t>kṛṣṇe niveśya niḥsaṅgaṁ manas tyakṣye kalevaram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niḥsaṅgaṁ manaḥ śrī-kṛṣṇe niveśyeti sva-prayatno darśitaḥ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śṛṇvataḥ śraddhayā nityaṁ gṛṇataś ca sva-ceṣṭitam |</w:t>
      </w:r>
      <w:r>
        <w:br/>
        <w:t>kālena nātidīrgheṇa bhagavān viśate hṛdi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so 'pi śraddhayā śṛṇvato nāvaśyaka ity āha — śṛṇvata iti | sva-prayatnaṁ vināpi bhagavān svayam eva hṛdi viśati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praviṣṭaḥ karṇa-randhreṇa svānāṁ bhāva-saroruham |</w:t>
      </w:r>
      <w:r>
        <w:br/>
        <w:t>dhunoti śamalaṁ kṛṣṇaḥ salilasya yathā śarat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bhāva-saroruhaṁ</w:t>
      </w:r>
      <w:r>
        <w:rPr>
          <w:rStyle w:val="FootnoteReference"/>
          <w:rFonts w:ascii="Balaram" w:hAnsi="Balaram"/>
        </w:rPr>
        <w:footnoteReference w:id="251"/>
      </w:r>
      <w:r>
        <w:rPr>
          <w:rFonts w:ascii="Balaram" w:hAnsi="Balaram"/>
        </w:rPr>
        <w:t xml:space="preserve"> hṛdaya-kamalaṁ praviṣṭaś ca tad-gataṁ sarvaṁ</w:t>
      </w:r>
      <w:r>
        <w:rPr>
          <w:rStyle w:val="FootnoteReference"/>
          <w:rFonts w:ascii="Balaram" w:hAnsi="Balaram"/>
        </w:rPr>
        <w:footnoteReference w:id="252"/>
      </w:r>
      <w:r>
        <w:rPr>
          <w:rFonts w:ascii="Balaram" w:hAnsi="Balaram"/>
        </w:rPr>
        <w:t xml:space="preserve"> malaṁ dhunoti | salilasyeti | dravyāntara-vyāmiśraṇādinā kumbha-sthe jale śodhite tad eva kevalaṁ śudhyati na tu nadī-taḍāgādi-gatam, sa ca malaḥ kumbhasyāntas tiṣṭhaty eva na tu sarvathā vilīyate | ata eva kiṁcic calanena punaḥ kṣubhyati ca | evaṁ tapodānādi prāyaścittaṁ na sarvathā sarveṣāṁ sarvaṁ pāpaṁ dhunoti, kintu sāvaśeṣam, tac ca kasyacid eva, kiṁcid eva, hṛdi praviṣṭa-mātras tu śrī-kṛṣṇaḥ sarveṣāṁ</w:t>
      </w:r>
      <w:r>
        <w:rPr>
          <w:rStyle w:val="FootnoteReference"/>
          <w:rFonts w:ascii="Balaram" w:hAnsi="Balaram"/>
        </w:rPr>
        <w:footnoteReference w:id="253"/>
      </w:r>
      <w:r>
        <w:rPr>
          <w:rFonts w:ascii="Balaram" w:hAnsi="Balaram"/>
        </w:rPr>
        <w:t xml:space="preserve"> sarvaṁ pāpaṁ niḥśeṣaṁ haratīty anena dṛṣṭāntenoktaṁ — salilasya malaṁ yathā śarad iti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dhautātmā puruṣaḥ kṛṣṇa-pāda-mūlaṁ na muñcati |</w:t>
      </w:r>
      <w:r>
        <w:rPr>
          <w:rFonts w:ascii="Balaram" w:hAnsi="Balaram"/>
          <w:b/>
        </w:rPr>
        <w:br/>
        <w:t>mukta-sarva-parikleśaḥ pānthaḥ sva-śaraṇaṁ yathā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tataś ca kṛtārtho bhavatīty āha | dhautātmā niṣpāpaḥ | muktāḥ sarve rāga-dveṣādayaḥ parikleśā yena | pānthaḥ pravāsād āgataḥ svasya śaraṇaṁ</w:t>
      </w:r>
      <w:r>
        <w:rPr>
          <w:rStyle w:val="FootnoteReference"/>
          <w:rFonts w:ascii="Balaram" w:hAnsi="Balaram"/>
        </w:rPr>
        <w:footnoteReference w:id="254"/>
      </w:r>
      <w:r>
        <w:rPr>
          <w:rFonts w:ascii="Balaram" w:hAnsi="Balaram"/>
        </w:rPr>
        <w:t xml:space="preserve"> gṛhaṁ yathā na muñcati tadvat || 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 adhātu-mato brahman dehārambho 'sya dhātubhiḥ |</w:t>
      </w:r>
      <w:r>
        <w:rPr>
          <w:rFonts w:ascii="Balaram" w:hAnsi="Balaram"/>
          <w:b/>
        </w:rPr>
        <w:br/>
        <w:t>yadṛcchayā hetunā vā bhavanto jānate yathā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evaṁ śravaṇautsukyam āviṣkṛtya sandigdhān arthān pṛcchati | adhātu-mataḥ dhātavo mahābhūtāni tat-saṁbandha-śūnyasyāsya laukikasyātmano jīvasya dhātubhir dehārambha iti yat | etat kim | yadṛcchayā nirnimittaṁ hetunā vā karmādinā bhavanto yathāvaj jānate | ataḥ kathayantv iti śeṣaḥ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āsīd yad-udarāt padmaṁ loka-saṁsthana-lakṣaṇam |</w:t>
      </w:r>
      <w:r>
        <w:br/>
        <w:t>yāvān ayaṁ vai puruṣa iyattāvayavaiḥ pṛthak |</w:t>
      </w:r>
      <w:r>
        <w:br/>
        <w:t>tāvān asāv iti proktaḥ saṁsthāvayavavān iva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yaś cāsāv īśvaraḥ so 'py etat-tulya-</w:t>
      </w:r>
      <w:r w:rsidRPr="004525CF">
        <w:rPr>
          <w:rFonts w:ascii="Balaram" w:hAnsi="Balaram"/>
        </w:rPr>
        <w:t>dahevān</w:t>
      </w:r>
      <w:r>
        <w:rPr>
          <w:rFonts w:ascii="Balaram" w:hAnsi="Balaram"/>
        </w:rPr>
        <w:t xml:space="preserve"> proktaḥ, atas tasya ko viśeṣa ity āśayena pṛcchati —  āsīd iti sārdhena | lokānāṁ saṁsthānaṁ racanā tad eva lakṣaṇaṁ svarūpaṁ yasya tas trailokyātmakaṁ padmaṁ yasyodarād āsīt | asāv īśvara iyattāyuktaiḥ svaparimitair avayavair ayaṁ laukikaḥ puruṣo yāvān yat saṁkhyākāvayava-yuktas tāvān proktaḥ saṁsthāvān avayavavān iva ca proktaḥ | ataḥ ko viśeṣas tasyeti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ajaḥ sṛjati bhūtāni bhūtātmā yad-anugrahāt |</w:t>
      </w:r>
      <w:r>
        <w:br/>
        <w:t>dadṛśe yena tad-rūpaṁ nābhi-padma-samudbhavaḥ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avaśyaṁ ca viśeṣo vācya ity āha | ajo brahmā bhūtānāṁ vyaṣṭy-upādhīnām ātmā niyantā, samaṣṭy-upādhitvāt | yena cānugṛhṇatā tasya rūpaṁ dadṛśe dṛṣṭavān | etac ca 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tasyāpi</w:t>
      </w:r>
      <w:r>
        <w:rPr>
          <w:rStyle w:val="FootnoteReference"/>
          <w:rFonts w:ascii="Balaram" w:hAnsi="Balaram"/>
          <w:color w:val="0000FF"/>
        </w:rPr>
        <w:footnoteReference w:id="255"/>
      </w:r>
      <w:r>
        <w:rPr>
          <w:rFonts w:ascii="Balaram" w:hAnsi="Balaram"/>
          <w:color w:val="0000FF"/>
        </w:rPr>
        <w:t xml:space="preserve"> draṣṭur īśasya kūṭasthasyākhilātmanaḥ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sṛjyaṁ sṛjāmi sṛṣṭo 'ham īkṣayaivābhicoditaḥ ||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ity ādinoktam anūdyate | agre tu spaṣṭaṁ bhaviṣyati || 9 ||</w:t>
      </w:r>
      <w:r>
        <w:rPr>
          <w:rFonts w:ascii="Balaram" w:hAnsi="Balaram"/>
        </w:rPr>
        <w:br/>
      </w:r>
    </w:p>
    <w:p w:rsidR="00891108" w:rsidRDefault="00891108">
      <w:pPr>
        <w:pStyle w:val="BodyText"/>
      </w:pPr>
      <w:r>
        <w:t>sa cāpi yatra puruṣo viśva-sthity-udbhavāpyayaḥ |</w:t>
      </w:r>
      <w:r>
        <w:br/>
        <w:t>muktvātma-māyāṁ māyeśaḥ śete sarva-guhāśayaḥ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praśnāntaram āha — sa cāpīti | yatra śete yena rūpeṇāvatiṣṭhate | viśvasya sthity-ādayo yasmāt | evam-ādi-praśnānāṁ </w:t>
      </w:r>
      <w:r>
        <w:rPr>
          <w:rFonts w:ascii="Balaram" w:hAnsi="Balaram"/>
          <w:color w:val="0000FF"/>
        </w:rPr>
        <w:t>tattvato 'rhasy udāhartum</w:t>
      </w:r>
      <w:r>
        <w:rPr>
          <w:rStyle w:val="FootnoteReference"/>
          <w:rFonts w:ascii="Balaram" w:hAnsi="Balaram"/>
        </w:rPr>
        <w:footnoteReference w:id="256"/>
      </w:r>
      <w:r>
        <w:rPr>
          <w:rFonts w:ascii="Balaram" w:hAnsi="Balaram"/>
        </w:rPr>
        <w:t xml:space="preserve"> iti sarvānte kriyayā sambandhaḥ || 10 ||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puruṣāvayavair lokāḥ sapālāḥ pūrva-kalpitāḥ |</w:t>
      </w:r>
      <w:r>
        <w:rPr>
          <w:rFonts w:ascii="Balaram" w:hAnsi="Balaram"/>
          <w:b/>
        </w:rPr>
        <w:br/>
        <w:t>lokair amuṣyāvayavāḥ sa-pālair iti śuśruma || 11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praśnāntaram āha | puruṣasyāvayavaiḥ pūrvaṁ kalpitāḥ </w:t>
      </w:r>
      <w:r>
        <w:rPr>
          <w:rFonts w:ascii="Balaram" w:hAnsi="Balaram"/>
          <w:color w:val="0000FF"/>
        </w:rPr>
        <w:t>yasyehāvayavair lokān kalpayanti</w:t>
      </w:r>
      <w:r>
        <w:rPr>
          <w:rStyle w:val="FootnoteReference"/>
          <w:rFonts w:ascii="Balaram" w:hAnsi="Balaram"/>
        </w:rPr>
        <w:footnoteReference w:id="257"/>
      </w:r>
      <w:r>
        <w:rPr>
          <w:rFonts w:ascii="Balaram" w:hAnsi="Balaram"/>
        </w:rPr>
        <w:t xml:space="preserve"> ity ādau | </w:t>
      </w:r>
      <w:r>
        <w:rPr>
          <w:rFonts w:ascii="Balaram" w:hAnsi="Balaram"/>
          <w:color w:val="0000FF"/>
        </w:rPr>
        <w:t>lokaiś cāmuṣyāvayavā</w:t>
      </w:r>
      <w:r>
        <w:rPr>
          <w:rFonts w:ascii="Balaram" w:hAnsi="Balaram"/>
        </w:rPr>
        <w:t xml:space="preserve"> iti </w:t>
      </w:r>
      <w:r>
        <w:rPr>
          <w:rFonts w:ascii="Balaram" w:hAnsi="Balaram"/>
          <w:color w:val="0000FF"/>
        </w:rPr>
        <w:t>pātālam etasya</w:t>
      </w:r>
      <w:r>
        <w:rPr>
          <w:rStyle w:val="FootnoteReference"/>
          <w:rFonts w:ascii="Balaram" w:hAnsi="Balaram"/>
          <w:color w:val="0000FF"/>
        </w:rPr>
        <w:footnoteReference w:id="258"/>
      </w:r>
      <w:r>
        <w:rPr>
          <w:rFonts w:ascii="Balaram" w:hAnsi="Balaram"/>
          <w:color w:val="0000FF"/>
        </w:rPr>
        <w:t xml:space="preserve"> hi pāda-mūlam</w:t>
      </w:r>
      <w:r>
        <w:rPr>
          <w:rFonts w:ascii="Balaram" w:hAnsi="Balaram"/>
        </w:rPr>
        <w:t xml:space="preserve"> ity ādau ca tvan-mukhāc chrutavanto vayam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yāvān</w:t>
      </w:r>
      <w:r>
        <w:rPr>
          <w:rStyle w:val="FootnoteReference"/>
          <w:rFonts w:ascii="Balaram" w:hAnsi="Balaram"/>
          <w:b/>
        </w:rPr>
        <w:footnoteReference w:id="259"/>
      </w:r>
      <w:r>
        <w:rPr>
          <w:rFonts w:ascii="Balaram" w:hAnsi="Balaram"/>
          <w:b/>
        </w:rPr>
        <w:t xml:space="preserve"> kalpo vikalpo vā yathā kālo 'numīyate |</w:t>
      </w:r>
      <w:r>
        <w:rPr>
          <w:rFonts w:ascii="Balaram" w:hAnsi="Balaram"/>
          <w:b/>
        </w:rPr>
        <w:br/>
        <w:t>bhūta-bhavya-bhavac-chabda āyur-mānaṁ ca yat sataḥ || 12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evaṁ saṁdeha-viparyayābhyāṁ pṛṣṭam, idānīm ajñātān bahūn arthān pṛcchati — yāvān ity ādinā | kalpo mahān | vikalpo 'vāntaraḥ | bhūtādiḥ śabdo yasmāt</w:t>
      </w:r>
      <w:r>
        <w:rPr>
          <w:rStyle w:val="FootnoteReference"/>
          <w:rFonts w:ascii="Balaram" w:hAnsi="Balaram"/>
        </w:rPr>
        <w:footnoteReference w:id="260"/>
      </w:r>
      <w:r>
        <w:rPr>
          <w:rFonts w:ascii="Balaram" w:hAnsi="Balaram"/>
        </w:rPr>
        <w:t>, yasya vācaka iti vā | sataḥ sthūla-dehābhimānino manuṣya-pitṛ-devāder āyuṣaḥ pramāṇam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kālasyānugatir yā tu lakṣyate 'ṇvī bṛhaty api |</w:t>
      </w:r>
      <w:r>
        <w:rPr>
          <w:rFonts w:ascii="Balaram" w:hAnsi="Balaram"/>
          <w:b/>
        </w:rPr>
        <w:br/>
        <w:t>yāvatyaḥ karma-gatayo yādṛśīr dvija-sattama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anumāna-prakāraḥ pṛṣṭo viśeṣaṁ pṛcchati — kālasyeti | anugatiḥ pravṛttiḥ | karma-gatayaḥ karma-prāpyāṇi sthānāni | yādṛśīḥ yādṛśyaḥ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yasmin karma-samāvāyo yathā yenopagṛhyate |</w:t>
      </w:r>
      <w:r>
        <w:rPr>
          <w:rFonts w:ascii="Balaram" w:hAnsi="Balaram"/>
          <w:b/>
        </w:rPr>
        <w:br/>
        <w:t>guṇānāṁ guṇināṁ caiva pariṇāmam abhīpsatām || 14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guṇānāṁ sattvādīnāṁ pariṇāmaṁ devādi-rūpam icchatāṁ guṇināṁ jīvānāṁ madhye yasmin pariṇāme karmaṇāṁ puṇya-pāpānāṁ samāvāyaḥ samudāyaḥ | kena karma-samudāyena kathaṁ kṛtena ko 'dhikārī devādi-bhāvaṁ prāpnotīty arthaḥ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bhū-pātāla-kakub-vyoma- graha-nakṣatra-bhūbhṛtām |</w:t>
      </w:r>
      <w:r>
        <w:rPr>
          <w:rFonts w:ascii="Balaram" w:hAnsi="Balaram"/>
          <w:b/>
        </w:rPr>
        <w:br/>
        <w:t>sarit-samudra-dvīpānāṁ sambhavaś caitad-okasām 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bhū-pātālādīnāṁ sambhavaḥ | etāny okāṁsi yeṣāṁ prāṇināṁ teṣāṁ ca sambhavaḥ | yatheti sarvatrānuṣaṅgaḥ || 15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pramāṇam aṇḍa-kośasya bāhyābhyantara-bhedataḥ |</w:t>
      </w:r>
      <w:r>
        <w:rPr>
          <w:rFonts w:ascii="Balaram" w:hAnsi="Balaram"/>
          <w:b/>
        </w:rPr>
        <w:br/>
        <w:t>mahatāṁ cānucaritaṁ varṇāśrama-viniścayaḥ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varṇānām āśramāṇāṁ ca viniścayas tat-tat-svabhāvair nirdhāraḥ || 16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avatārānucaritaṁ</w:t>
      </w:r>
      <w:r>
        <w:rPr>
          <w:rStyle w:val="FootnoteReference"/>
          <w:rFonts w:ascii="Balaram" w:hAnsi="Balaram"/>
          <w:b/>
        </w:rPr>
        <w:footnoteReference w:id="261"/>
      </w:r>
      <w:r>
        <w:rPr>
          <w:rFonts w:ascii="Balaram" w:hAnsi="Balaram"/>
          <w:b/>
        </w:rPr>
        <w:t xml:space="preserve"> yad āścaryatamaṁ hareḥ |</w:t>
      </w:r>
      <w:r>
        <w:rPr>
          <w:rFonts w:ascii="Balaram" w:hAnsi="Balaram"/>
          <w:b/>
        </w:rPr>
        <w:br/>
        <w:t>yugāni yuga-mānaṁ ca dharmo yaś ca yuge yuge || 17 ||</w:t>
      </w:r>
      <w:r>
        <w:rPr>
          <w:rFonts w:ascii="Balaram" w:hAnsi="Balaram"/>
          <w:b/>
        </w:rPr>
        <w:br/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yuge yuge pratiyugaṁ yo dharmo yac ca harer avatārānucaritam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nṛṇāṁ sādhāraṇo</w:t>
      </w:r>
      <w:r>
        <w:rPr>
          <w:rStyle w:val="FootnoteReference"/>
          <w:rFonts w:ascii="Balaram" w:hAnsi="Balaram"/>
          <w:b/>
        </w:rPr>
        <w:footnoteReference w:id="262"/>
      </w:r>
      <w:r>
        <w:rPr>
          <w:rFonts w:ascii="Balaram" w:hAnsi="Balaram"/>
          <w:b/>
        </w:rPr>
        <w:t xml:space="preserve"> dharmaḥ saviśeṣaś ca yādṛśaḥ |</w:t>
      </w:r>
      <w:r>
        <w:rPr>
          <w:rFonts w:ascii="Balaram" w:hAnsi="Balaram"/>
          <w:b/>
        </w:rPr>
        <w:br/>
        <w:t xml:space="preserve"> śreṇīnāṁ rājarṣīṇāṁ ca dharmaḥ kṛcchreṣu jīvatām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saviśeṣo varṇāśrama-nibandhanaḥ | śreṇīnāṁ tat-tad-vyavasāyopajīvināṁ vyavahāra-niyama-lakṣaṇo dharmaḥ | rājarṣīṇāṁ prajāpālanādhikāriṇām | kṛcchreṣv āpatsu jīvatāṁ sarveṣām || 18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tattvānāṁ parisaṁkhyānaṁ lakṣaṇaṁ hetu-lakṣaṇam |</w:t>
      </w:r>
      <w:r>
        <w:br/>
        <w:t>puruṣārādhana-vidhir yogasyādhyātmikasya ca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sarveṣāṁ tattvānāṁ prakṛty-ādīnāṁ parisaṁkhyānaṁ saṁkhyā | lakṣaṇaṁ svarūpam | hetuto lakṣaṇam | tat-tat-kārya-hetutvena ca lakṣaṇam ity arthaḥ | puruṣārādhanasya vidhir deva-pūjā-prakāraḥ | aṣṭāṅga-yogasya ca vidhiḥ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yogeśvaraiśvarya-gatir liṅga-bhaṅgas tu yoginām |</w:t>
      </w:r>
      <w:r>
        <w:rPr>
          <w:rFonts w:ascii="Balaram" w:hAnsi="Balaram"/>
          <w:b/>
        </w:rPr>
        <w:br/>
        <w:t>vedopaveda-dharmāṇām itihāsa-purāṇayoḥ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yogeśvarāṇām aiśvaryeṇāṇimādinā 'rcirādi-gatiḥ | liṅga-śarīrasya bhaṅgaḥ pralayaḥ | vedā ṛg-vedādayaḥ, upavedā āyurvedādayaḥ, dharmāḥ dharma-śāstrāṇi teṣāṁ, itihāsa-purāṇayoś ca gatiḥ svarūpam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saṁplavaḥ sarva-bhūtānāṁ vikramaḥ pratisaṁkramaḥ |</w:t>
      </w:r>
      <w:r>
        <w:rPr>
          <w:rFonts w:ascii="Balaram" w:hAnsi="Balaram"/>
          <w:b/>
        </w:rPr>
        <w:br/>
        <w:t>iṣṭā-pūrtasya kāmyānāṁ tri-vargasya ca yo vidhiḥ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samplavo 'vāntara-pralayaḥ | yad vā samyak plavanam udbhavaḥ, vikramaḥ sthitiḥ, pratisaṁkramo mahā-pralayaḥ, iṣṭaṁ vaidikaṁ karma, pūrtaṁ smārtaṁ 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vāpī-kūpa-taḍāgādi devatā-yatanāni ca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>anna-pradānam ānamārāmaḥ pūrtam ity abhidhīyate</w:t>
      </w:r>
      <w:r>
        <w:rPr>
          <w:rFonts w:ascii="Balaram" w:hAnsi="Balaram"/>
        </w:rPr>
        <w:t xml:space="preserve"> ||  iti 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tatra ca kāmyānām agni-hotrādīnāṁ vidhiḥ | tri-vargasya dharmārtha-kāmasya vidhir avirodha-prakāraḥ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yo vānuśāyināṁ sargaḥ pāṣaṇḍasya ca sambhavaḥ |</w:t>
      </w:r>
      <w:r>
        <w:rPr>
          <w:rFonts w:ascii="Balaram" w:hAnsi="Balaram"/>
          <w:b/>
        </w:rPr>
        <w:br/>
        <w:t xml:space="preserve"> ātmano bandha-mokṣau ca vyavasthānaṁ svarūpataḥ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anuśāyināṁ līnopādhīnāṁ jīvānām | ātmano jīvasya | vyavasthānaṁ bandha-mokṣātirikta-svarūpeṇāvasthānam || 22 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yathātma-tantro bhagavān vikrīḍaty ātma-māyayā |</w:t>
      </w:r>
      <w:r>
        <w:rPr>
          <w:rFonts w:ascii="Balaram" w:hAnsi="Balaram"/>
          <w:b/>
        </w:rPr>
        <w:br/>
        <w:t>visṛjya vā yathā māyām udāste sākṣivad vibhuḥ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udāste pralaye || 23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sarvam etac ca bhagavan pṛcchato me 'nupūrvaśaḥ |</w:t>
      </w:r>
      <w:r>
        <w:rPr>
          <w:rFonts w:ascii="Balaram" w:hAnsi="Balaram"/>
          <w:b/>
        </w:rPr>
        <w:br/>
        <w:t>tattvato 'rhasy udāhartuṁ prapannāya mahā-mune</w:t>
      </w:r>
      <w:r>
        <w:rPr>
          <w:rStyle w:val="FootnoteReference"/>
          <w:rFonts w:ascii="Balaram" w:hAnsi="Balaram"/>
          <w:b/>
        </w:rPr>
        <w:footnoteReference w:id="263"/>
      </w:r>
      <w:r>
        <w:rPr>
          <w:rFonts w:ascii="Balaram" w:hAnsi="Balaram"/>
          <w:b/>
        </w:rPr>
        <w:t xml:space="preserve">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ca-śabdād apṛṣṭam api || 24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atra pramāṇaṁ hi bhavān parameṣṭhī yathātma-bhūḥ |</w:t>
      </w:r>
      <w:r>
        <w:br/>
        <w:t>pare cehānutiṣṭhanti pūrveṣāṁ pūrva-jaiḥ kṛtam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pramāṇaṁ samyak jñātā | yatas tava brahma-nārada-vyāsa-krameṇa sampradāyo 'stīti sāmānya-nyāyenāha — pare ceti|  yad vā tvad-anye prāyaśo gatānugatikā eva na tattvavida ity āha — pare ceti || 25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na</w:t>
      </w:r>
      <w:r>
        <w:rPr>
          <w:rStyle w:val="FootnoteReference"/>
          <w:rFonts w:ascii="Balaram" w:hAnsi="Balaram"/>
          <w:b/>
        </w:rPr>
        <w:footnoteReference w:id="264"/>
      </w:r>
      <w:r>
        <w:rPr>
          <w:rFonts w:ascii="Balaram" w:hAnsi="Balaram"/>
          <w:b/>
        </w:rPr>
        <w:t xml:space="preserve"> me 'savaḥ parāyanti brahmann anaśanād amī</w:t>
      </w:r>
      <w:r>
        <w:rPr>
          <w:rStyle w:val="FootnoteReference"/>
          <w:rFonts w:ascii="Balaram" w:hAnsi="Balaram"/>
          <w:b/>
        </w:rPr>
        <w:footnoteReference w:id="265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pibato 'cyuta-pīyūṣam anyatra kupitād dvijāt</w:t>
      </w:r>
      <w:r>
        <w:rPr>
          <w:rStyle w:val="FootnoteReference"/>
          <w:rFonts w:ascii="Balaram" w:hAnsi="Balaram"/>
          <w:b/>
        </w:rPr>
        <w:footnoteReference w:id="266"/>
      </w:r>
      <w:r>
        <w:rPr>
          <w:rFonts w:ascii="Balaram" w:hAnsi="Balaram"/>
          <w:b/>
        </w:rPr>
        <w:t xml:space="preserve"> || 26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tavānaśana-dvija-kopābhyāṁ vyākulasya kutaḥ śravanaṁ tatrāha — neti | na parāyanti nāpagacchanti | na vyākulībhavantīty arthaḥ | acyuta-kīrti-pīyūṣam || 26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sūta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upāmantrito rājñā kathāyām iti sat-pateḥ |</w:t>
      </w:r>
      <w:r>
        <w:rPr>
          <w:rFonts w:ascii="Balaram" w:hAnsi="Balaram"/>
          <w:b/>
        </w:rPr>
        <w:br/>
        <w:t>brahmarāto</w:t>
      </w:r>
      <w:r>
        <w:rPr>
          <w:rStyle w:val="FootnoteReference"/>
          <w:rFonts w:ascii="Balaram" w:hAnsi="Balaram"/>
          <w:b/>
        </w:rPr>
        <w:footnoteReference w:id="267"/>
      </w:r>
      <w:r>
        <w:rPr>
          <w:rFonts w:ascii="Balaram" w:hAnsi="Balaram"/>
          <w:b/>
        </w:rPr>
        <w:t xml:space="preserve"> bhṛśaṁ prīto viṣṇurātena saṁsadi || 27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upāmantritaḥ pṛṣṭaḥ | saṁś cāsau patiś ca tasya || 27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prāha bhāgavataṁ nāma purāṇaṁ brahma-sammitam</w:t>
      </w:r>
      <w:r>
        <w:rPr>
          <w:rStyle w:val="FootnoteReference"/>
          <w:rFonts w:ascii="Balaram" w:hAnsi="Balaram"/>
          <w:b/>
        </w:rPr>
        <w:footnoteReference w:id="268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brahmaṇe bhagavat-proktaṁ brahma-kalpa upāgate || 28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brahma-kalpe sṛṣṭy-upakrama-kalpe | bhāgavatākhyānenaiva praśnānām uttaraṁ dātum upakrāntavān ity arthaḥ || 28 ||</w:t>
      </w:r>
    </w:p>
    <w:p w:rsidR="00891108" w:rsidRDefault="00891108">
      <w:pPr>
        <w:rPr>
          <w:rFonts w:ascii="Balaram" w:hAnsi="Balaram"/>
          <w:color w:val="FF0000"/>
        </w:rPr>
      </w:pPr>
    </w:p>
    <w:p w:rsidR="00891108" w:rsidRDefault="00891108">
      <w:pPr>
        <w:pStyle w:val="BodyText"/>
      </w:pPr>
      <w:r>
        <w:t>yad yat parīkṣid ṛṣabhaḥ pāṇḍūnām anupṛcchati |</w:t>
      </w:r>
      <w:r>
        <w:br/>
        <w:t xml:space="preserve"> ānupūrvyeṇa tat sarvam ākhyātum upacakrame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pāṇḍūnām ṛṣabhaḥ śreṣṭhaḥ | ānupūrvyeṇeti prastāva-kramo 'tra vivakṣito na praśna-kramaḥ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2"/>
      </w:pPr>
      <w:r>
        <w:t>iti śrīmad-bhāgavate mahā-purāṇe dvitīya-skandhe bhāvārtha-dīpikāyāṁ ṭīkāyāṁ aṣṭamo 'dhyāyaḥ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br w:type="page"/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atha navamo 'dhyāyaḥ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rāja-praśnottaraṁ vakṣyan brahmaṇe hariṇoditam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kathayām āsa navame śuko bhāgavataṁ punaḥ || 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ātma-māyām ṛte rājan parasyānubhavātmanaḥ |</w:t>
      </w:r>
      <w:r>
        <w:rPr>
          <w:rFonts w:ascii="Balaram" w:hAnsi="Balaram"/>
          <w:b/>
        </w:rPr>
        <w:br/>
        <w:t>na ghaṭetārtha-sambandhaḥ svapna-draṣṭur ivāñjasā || 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tatra yat tāvad uktam </w:t>
      </w:r>
      <w:r>
        <w:rPr>
          <w:rFonts w:ascii="Balaram" w:hAnsi="Balaram"/>
          <w:color w:val="0000FF"/>
        </w:rPr>
        <w:t>yad adhātumataḥ</w:t>
      </w:r>
      <w:r>
        <w:rPr>
          <w:rStyle w:val="FootnoteReference"/>
          <w:rFonts w:ascii="Balaram" w:hAnsi="Balaram"/>
        </w:rPr>
        <w:footnoteReference w:id="269"/>
      </w:r>
      <w:r>
        <w:rPr>
          <w:rFonts w:ascii="Balaram" w:hAnsi="Balaram"/>
        </w:rPr>
        <w:t xml:space="preserve"> ity anena jīvasya kathaṁ deha-sambandha iti tatrottaram āha | ātmano harer māyām antareṇānubhava-rūpasyātmanorthena dṛśyena dehādinā sambandho 'ñjasā tattvato na ghaṭeta | atra hetuḥ — parasyeti | svapna-draṣṭur yathā svapna-deha-sambandho na ghaṭate tadvat || 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bahu-rūpa ivābhāti māyayā bahu-rūpayā |</w:t>
      </w:r>
      <w:r>
        <w:br/>
        <w:t>ramamāṇo guṇeṣv asyā mamāham iti manyate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saṁsāro 'pi māyayaivety āha | bahu-rūpo bāla-yuvādi-rūpo deva-narādi-rūpaś cābhāti | guṇeṣu dehādiṣu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yarhi vāva mahimni sve parasmin kāla-māyayoḥ |</w:t>
      </w:r>
      <w:r>
        <w:br/>
        <w:t>rameta gata-sammohas tyaktvodāste tadobhayam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ata eva bhakti-yogena tan-nirāse sati mokṣo 'pi ghaṭata ity āha — yarhīti | vāva-śabda evārthe | sva eva mahimni yadā rameta | tad evāha | kāla-māyayoḥ puruṣa-prakṛtyoḥ parasmin | tadobhayam ahaṁ mameti ca tyaktvā udāste pūrṇa-rūpeṇāvatiṣṭhate | tad uktam — 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yayā</w:t>
      </w:r>
      <w:r>
        <w:rPr>
          <w:rStyle w:val="FootnoteReference"/>
          <w:rFonts w:ascii="Balaram" w:hAnsi="Balaram"/>
          <w:color w:val="0000FF"/>
        </w:rPr>
        <w:footnoteReference w:id="270"/>
      </w:r>
      <w:r>
        <w:rPr>
          <w:rFonts w:ascii="Balaram" w:hAnsi="Balaram"/>
          <w:color w:val="0000FF"/>
        </w:rPr>
        <w:t xml:space="preserve"> saṁmohito jīva ātmānaṁ tri-guṇātmakam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paro 'pi manute 'narthaṁ tat-kṛtaṁ cābhipadyate ||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anarthopaśamaṁ sākṣād bhakti-yogam adhokṣaje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>lokasyājānato vidvāṁś cakre sāttvata-saṁhitām ||</w:t>
      </w:r>
      <w:r>
        <w:rPr>
          <w:rFonts w:ascii="Balaram" w:hAnsi="Balaram"/>
        </w:rPr>
        <w:t>’ iti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ātma-tattva-viśuddhy-arthaṁ yad āha bhagavān ṛtam |</w:t>
      </w:r>
      <w:r>
        <w:br/>
        <w:t>brahmaṇe darśayan rūpam avyalīka-vratādṛtaḥ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yac coktam parameśvarasyāpi deha-sambandhāviśeṣāt kathaṁ tad-bhaktyā mokṣaḥ syād iti </w:t>
      </w:r>
      <w:r>
        <w:rPr>
          <w:rFonts w:ascii="Balaram" w:hAnsi="Balaram"/>
          <w:color w:val="0000FF"/>
        </w:rPr>
        <w:t>āsīd yad-udarāt padmam</w:t>
      </w:r>
      <w:r>
        <w:rPr>
          <w:rStyle w:val="FootnoteReference"/>
          <w:rFonts w:ascii="Balaram" w:hAnsi="Balaram"/>
        </w:rPr>
        <w:footnoteReference w:id="271"/>
      </w:r>
      <w:r>
        <w:rPr>
          <w:rFonts w:ascii="Balaram" w:hAnsi="Balaram"/>
        </w:rPr>
        <w:t xml:space="preserve"> ity ādinā tatrāha | ātmano jīvasya tattva-viśuddhy-arthaṁ tattva-jñānārthaṁ tad bhavaty eva | kiṁ tat | yat tapa-ādinā</w:t>
      </w:r>
      <w:r>
        <w:rPr>
          <w:rStyle w:val="FootnoteReference"/>
          <w:rFonts w:ascii="Balaram" w:hAnsi="Balaram"/>
        </w:rPr>
        <w:footnoteReference w:id="272"/>
      </w:r>
      <w:r>
        <w:rPr>
          <w:rFonts w:ascii="Balaram" w:hAnsi="Balaram"/>
        </w:rPr>
        <w:t xml:space="preserve"> bhajanaṁ bhagavān brahmaṇe āha | kiṁ kurvan | ṛtaṁ satyaṁ viddhanaṁ rūpaṁ darśayan | darśane hetuḥ — avyalīkena vratena tapasā ādṛtaḥ ṣevitaḥ san | ayaṁ bhāvaḥ — jīvasyāvidyayā mithyā-rūpa-deha-sambandhaḥ, īśvarasya tu yogamāyayā cid-dhana-līlā-vigrahāvirbhāva iti mahān viśeṣaḥ | atas tad-bhajanān mokṣopapattir iti || 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sa ādi-devo jagatāṁ paro guruḥ</w:t>
      </w:r>
      <w:r>
        <w:br/>
        <w:t>svadhiṣṇyam āsthāya sisṛkṣayaikṣata |</w:t>
      </w:r>
      <w:r>
        <w:br/>
        <w:t>tāṁ nādhyagacchad dṛśam atra saṁmatāṁ</w:t>
      </w:r>
      <w:r>
        <w:br/>
        <w:t>prapañca-nirmāṇa-vidhir yayā bhavet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bhagavad-bhajanād eva tattva-jñānam ity etat prapañcayiṣyan brahmaṇo 'pi tattva-jñānaṁ tat-prasādād eveti darśayitum itihāsam āha — sa ity ādinā | paro gurur bhakti-rahasyopadeṣṭā | svadhiṣṇyaṁ padmam āsthāyādhiṣṭhāya | tasyādhiṣṭhānānveṣaṇāya pūrvaṁ jale nimagnaḥ parāvṛtya, svadhiṣṇye sthitvety arthaḥ | aikṣata tat kathaṁ sraṣṭavyam ity ālocitanān | tāṁ dṛśaṁ prajñām atra sṛṣṭi-viṣaye saṁmatām avyabhicāriṇīm | vidhiḥ prakāraḥ || 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sa cintayan dvy-akṣaram ekadāmbhasy</w:t>
      </w:r>
      <w:r>
        <w:br/>
        <w:t>upāśṛṇod dvir-gaditaṁ vaco vibhuḥ |</w:t>
      </w:r>
      <w:r>
        <w:br/>
        <w:t>sparśeṣu yat ṣoḍaśam ekaviṁśaṁ</w:t>
      </w:r>
      <w:r>
        <w:br/>
        <w:t>niṣkiṁcanānāṁ nṛpa yad dhanaṁ viduḥ || 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sṛṣṭiṁ cintayan kadācit dvy-akṣaraṁ vaco 'mbhasi upāśṛṇot upa samīpe śrutavān | te akṣare darśayati | </w:t>
      </w:r>
      <w:r>
        <w:rPr>
          <w:rFonts w:ascii="Balaram" w:hAnsi="Balaram"/>
          <w:color w:val="0000FF"/>
        </w:rPr>
        <w:t>kādayo māvasānāḥ sparśāḥ</w:t>
      </w:r>
      <w:r>
        <w:rPr>
          <w:rFonts w:ascii="Balaram" w:hAnsi="Balaram"/>
        </w:rPr>
        <w:t xml:space="preserve"> teṣu yat ṣoḍaśaṁ ta-kāro yac caikaviṁśaṁ pa-kāraḥ vacaso nirdeśārthaṁ tad artham āha | he nṛpa, niṣkiṁcanānāṁ tyakta-dhanānāṁ dhanaṁ yad viduḥ, yena tapodhanā iti prasiddhāḥ, tac ca dvir-gaditaṁ tapa tapeti | loṇmadhya-puruṣaikavacanaṁ | tasya vīpsāṁ </w:t>
      </w:r>
      <w:r>
        <w:rPr>
          <w:rFonts w:ascii="Balaram" w:hAnsi="Balaram"/>
          <w:color w:val="000000"/>
        </w:rPr>
        <w:t>sādara-vidhi-rūpām aśṛṇod</w:t>
      </w:r>
      <w:r>
        <w:rPr>
          <w:rFonts w:ascii="Balaram" w:hAnsi="Balaram"/>
        </w:rPr>
        <w:t xml:space="preserve"> ity arthaḥ || 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niśamya tad-vaktṛ-didṛkṣayā diśo</w:t>
      </w:r>
      <w:r>
        <w:br/>
        <w:t>vilokya tatrānyad apaśyamānaḥ |</w:t>
      </w:r>
      <w:r>
        <w:br/>
        <w:t>svadhiṣṇyam āsthāya vimṛśya tad-dhitaṁ</w:t>
      </w:r>
      <w:r>
        <w:br/>
        <w:t>tapasy upādiṣṭa ivādadhe manaḥ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evaṁ niśamya tasya vacaso vaktur didṛkṣayā tataḥ pracalitaḥ san diśo vilokya punaḥ svadhiṣṇyam āsthāya kenacit pratyakṣaṁ niyukta iva tac cātmano hitaṁ vimṛśya tapasi mano dhṛtavān ity arthaḥ || 7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divyaṁ sahasrābdam amogha-darśano</w:t>
      </w:r>
      <w:r>
        <w:br/>
        <w:t>jitānilātmā vijitobhayendriyaḥ |</w:t>
      </w:r>
      <w:r>
        <w:br/>
        <w:t>atapyata smākhila-loka-tāpanaṁ</w:t>
      </w:r>
      <w:r>
        <w:br/>
        <w:t>tapas tapīyāṁs tapatāṁ samāhitaḥ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tataś ca sa brahmākhilānāṁ lokānāṁ tāpanaṁ prakāśakaṁ</w:t>
      </w:r>
      <w:r>
        <w:rPr>
          <w:rStyle w:val="FootnoteReference"/>
          <w:rFonts w:ascii="Balaram" w:hAnsi="Balaram"/>
        </w:rPr>
        <w:footnoteReference w:id="273"/>
      </w:r>
      <w:r>
        <w:rPr>
          <w:rFonts w:ascii="Balaram" w:hAnsi="Balaram"/>
        </w:rPr>
        <w:t xml:space="preserve"> tapo 'tapyata sma kṛtavān | tapa tapetyetasya vacaso 'rthe | amoghaṁ darśanaṁ yasya | jito 'nila ātmā manaś ca yena | vijitāny ubhayendriyāṇi jñāna-karmātmakāni yena tapatāṁ tapaś-caratāṁ madhye tapīyān atiśayena tapasvī || 8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tasmai sva-lokaṁ bhagavān sabhājitaḥ</w:t>
      </w:r>
      <w:r>
        <w:rPr>
          <w:rStyle w:val="FootnoteReference"/>
          <w:rFonts w:ascii="Balaram" w:hAnsi="Balaram"/>
          <w:b/>
        </w:rPr>
        <w:footnoteReference w:id="274"/>
      </w:r>
      <w:r>
        <w:rPr>
          <w:rFonts w:ascii="Balaram" w:hAnsi="Balaram"/>
          <w:b/>
        </w:rPr>
        <w:br/>
        <w:t>sandarśayām āsa paraṁ na yat-param |</w:t>
      </w:r>
      <w:r>
        <w:rPr>
          <w:rFonts w:ascii="Balaram" w:hAnsi="Balaram"/>
          <w:b/>
        </w:rPr>
        <w:br/>
        <w:t>vyapeta-saṁkleśa-vimoha-sādhvasaṁ</w:t>
      </w:r>
      <w:r>
        <w:rPr>
          <w:rFonts w:ascii="Balaram" w:hAnsi="Balaram"/>
          <w:b/>
        </w:rPr>
        <w:br/>
        <w:t>sva-dṛṣṭavadbhir</w:t>
      </w:r>
      <w:r>
        <w:rPr>
          <w:rStyle w:val="FootnoteReference"/>
          <w:rFonts w:ascii="Balaram" w:hAnsi="Balaram"/>
          <w:b/>
        </w:rPr>
        <w:footnoteReference w:id="275"/>
      </w:r>
      <w:r>
        <w:rPr>
          <w:rFonts w:ascii="Balaram" w:hAnsi="Balaram"/>
          <w:b/>
        </w:rPr>
        <w:t xml:space="preserve"> vibudhair</w:t>
      </w:r>
      <w:r>
        <w:rPr>
          <w:rStyle w:val="FootnoteReference"/>
          <w:rFonts w:ascii="Balaram" w:hAnsi="Balaram"/>
          <w:b/>
        </w:rPr>
        <w:footnoteReference w:id="276"/>
      </w:r>
      <w:r>
        <w:rPr>
          <w:rFonts w:ascii="Balaram" w:hAnsi="Balaram"/>
          <w:b/>
        </w:rPr>
        <w:t xml:space="preserve"> abhiṣṭutam</w:t>
      </w:r>
      <w:r>
        <w:rPr>
          <w:rStyle w:val="FootnoteReference"/>
          <w:rFonts w:ascii="Balaram" w:hAnsi="Balaram"/>
          <w:b/>
        </w:rPr>
        <w:footnoteReference w:id="277"/>
      </w:r>
      <w:r>
        <w:rPr>
          <w:rFonts w:ascii="Balaram" w:hAnsi="Balaram"/>
          <w:b/>
        </w:rPr>
        <w:t xml:space="preserve"> || 9 ||</w:t>
      </w:r>
    </w:p>
    <w:p w:rsidR="00891108" w:rsidRDefault="00891108">
      <w:pPr>
        <w:rPr>
          <w:rFonts w:ascii="Balaram" w:hAnsi="Balaram"/>
          <w:color w:val="FF0000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tasmai brahmaṇe sva-lokaṁ vaikuṇṭhākhyam | paraṁ śreṣṭham | na yat-paraṁ yataḥ param utkṛṣṭam anyan nāsti | tam eva lokam anuvarṇayati pañcabhiḥ | vyapetāḥ saṁkleśādayo yasmāt | sva-dṛṣṭavadbhiḥ sat-puṇyavadbhiḥ | yad vā svasya dṛṣṭaṁ darśanam asti yeṣām | ātma-vidbhir ity arthaḥ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pravartate yatra rajas tamas tayoḥ</w:t>
      </w:r>
      <w:r>
        <w:br/>
        <w:t>sattvaṁ ca miśraṁ na ca kāla-vikramaḥ |</w:t>
      </w:r>
      <w:r>
        <w:br/>
        <w:t>na yatra māyā kim utāpare harer</w:t>
      </w:r>
      <w:r>
        <w:br/>
        <w:t>anuvratā yatra surāsurārcitāḥ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tayos tābhyāṁ miśraṁ sattvaṁ ca na pravartate, kintu śuddham eva sattvam | kāla-vikramo nāśaḥ | apare rāga-lobhādayo na santīti kim u vaktavyam | anuvratāḥ pārṣadāḥ || 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śyāmāvadātāḥ śata-patra-locanāḥ</w:t>
      </w:r>
      <w:r>
        <w:br/>
        <w:t>piśaṅga-vastrāḥ surucaḥ supeśasaḥ |</w:t>
      </w:r>
      <w:r>
        <w:br/>
        <w:t>sarve catur-bāhava unmiṣan-maṇi-</w:t>
      </w:r>
      <w:r>
        <w:br/>
        <w:t>praveka-niṣkābharaṇāḥ suvarcasaḥ |</w:t>
      </w:r>
      <w:r>
        <w:br/>
        <w:t>pravāla-vaidūrya-mṛṇāla-varcasaḥ</w:t>
      </w:r>
      <w:r>
        <w:br/>
        <w:t>parisphurat-kuṇḍala-mauli-mālinaḥ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śyāmāś ca te avadātā ujjvalāś ca, padma-netrāḥ, pītāmbarāḥ, suruco 'tikamanīyāḥ, supeśaso 'tisukumārāḥ | unmiṣanta iva prabhāvanto maṇi-pravekā maṇy-uttamā yeṣu tāni niṣkāṇi</w:t>
      </w:r>
      <w:r>
        <w:rPr>
          <w:rStyle w:val="FootnoteReference"/>
          <w:rFonts w:ascii="Balaram" w:hAnsi="Balaram"/>
        </w:rPr>
        <w:footnoteReference w:id="278"/>
      </w:r>
      <w:r>
        <w:rPr>
          <w:rFonts w:ascii="Balaram" w:hAnsi="Balaram"/>
        </w:rPr>
        <w:t xml:space="preserve"> padakāny ābharaṇāni ca yeṣāṁ te | suvarcaso 'titejasvinaḥ, pravālādivad varco varṇo yeṣāṁ te, paritaḥ sphuranti kuṇḍalāni maulayo mālāś ca santi yeṣāṁ te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bhrājiṣṇubhir yaḥ parito virājate</w:t>
      </w:r>
      <w:r>
        <w:br/>
        <w:t>lasad-vimānāvalibhir mahātmanām |</w:t>
      </w:r>
      <w:r>
        <w:br/>
        <w:t>vidyotamānaḥ pramadottamādyubhiḥ</w:t>
      </w:r>
      <w:r>
        <w:br/>
        <w:t>savidyud abhrāvalibhir yathā nabhaḥ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pārṣadān anuvarṇya punar api lokam anuvarṇayati | bhrājiṣṇubhir dedīpyamānābhiḥ pramadottamānāṁ divaḥ kāntayas tābhir vidyotamānaḥ | saha vidyudbhir vartamānāḥ savidyutas tābhir abhrāvalibhiḥ | tatra vidyuta iva striyaḥ, abhrapaṅktaya iva vimānāni, nabha iva lokaḥ</w:t>
      </w:r>
      <w:r>
        <w:rPr>
          <w:rStyle w:val="FootnoteReference"/>
          <w:rFonts w:ascii="Balaram" w:hAnsi="Balaram"/>
        </w:rPr>
        <w:footnoteReference w:id="279"/>
      </w:r>
      <w:r>
        <w:rPr>
          <w:rFonts w:ascii="Balaram" w:hAnsi="Balaram"/>
        </w:rPr>
        <w:t xml:space="preserve"> || 12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śrīr yatra rūpiṇy urugāya-pādayoḥ</w:t>
      </w:r>
      <w:r>
        <w:br/>
        <w:t>karoti mānaṁ bahudhā vibhūtibhiḥ |</w:t>
      </w:r>
      <w:r>
        <w:br/>
        <w:t>preṅkhaṁ śritā yā kusumākarānugair</w:t>
      </w:r>
      <w:r>
        <w:br/>
        <w:t>vigīyamānā priya-karma gāyatī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śrīḥ sampat | rūpiṇī mūrtimatī | mānaṁ pūjām | vibhūtibhir nānāvibhavaiḥ preṅkhamāndolaṁ saṁśritā | kusumākaro vasantas tasyānugā bhramarās tair vividhaṁ gīyamānā | svayaṁ tu priyasya hareḥ karma gāyantīva bhavati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dadarśa tatrākhila-sātvatāṁ patiṁ</w:t>
      </w:r>
      <w:r>
        <w:br/>
        <w:t xml:space="preserve"> śriyaḥ patiṁ yajña-patiṁ jagat-patim |</w:t>
      </w:r>
      <w:r>
        <w:br/>
        <w:t>sunanda-nanda-prabalārhaṇādibhiḥ</w:t>
      </w:r>
      <w:r>
        <w:br/>
        <w:t>sva-pārṣadāgraiḥ parisevitaṁ vibhum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ya evambhūto lokas tatra tasmin || 14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bhṛtya-prasādābhimukhaṁ dṛg-āsavaṁ</w:t>
      </w:r>
      <w:r>
        <w:rPr>
          <w:rFonts w:ascii="Balaram" w:hAnsi="Balaram"/>
          <w:b/>
        </w:rPr>
        <w:br/>
        <w:t>prasanna-hāsāruṇa-locanānanam |</w:t>
      </w:r>
      <w:r>
        <w:rPr>
          <w:rFonts w:ascii="Balaram" w:hAnsi="Balaram"/>
          <w:b/>
        </w:rPr>
        <w:br/>
        <w:t>kirīṭinaṁ kuṇḍalinaṁ catur-bhujaṁ</w:t>
      </w:r>
      <w:r>
        <w:rPr>
          <w:rFonts w:ascii="Balaram" w:hAnsi="Balaram"/>
          <w:b/>
        </w:rPr>
        <w:br/>
        <w:t>pitāmbaraṁ</w:t>
      </w:r>
      <w:r>
        <w:rPr>
          <w:rStyle w:val="FootnoteReference"/>
          <w:rFonts w:ascii="Balaram" w:hAnsi="Balaram"/>
          <w:b/>
        </w:rPr>
        <w:footnoteReference w:id="280"/>
      </w:r>
      <w:r>
        <w:rPr>
          <w:rFonts w:ascii="Balaram" w:hAnsi="Balaram"/>
          <w:b/>
        </w:rPr>
        <w:t xml:space="preserve"> vakṣasi lakṣitaṁ śriyā || 15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bhṛtyānāṁ prasādo 'bhimukham, dṛg eva āsava iva draṣṭṝṇāṁ harṣakarī yasya tam,  prasanna-hāsam aruṇa-locanaṁ cānanaṁ yasya, vakṣasi sthitayā ca śriyā lakṣitam | alaṁkṛtam ity arthaḥ || 15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adhyarhaṇīyāsanam āsthitaṁ paraṁ</w:t>
      </w:r>
      <w:r>
        <w:br/>
        <w:t>vṛtaṁ catuḥ-ṣoḍaśa-pañca-śaktibhiḥ |</w:t>
      </w:r>
      <w:r>
        <w:br/>
        <w:t>yuktaṁ bhagaiḥ svair itaratra cādhruvaiḥ</w:t>
      </w:r>
      <w:r>
        <w:br/>
        <w:t>sva eva dhāman ramamāṇam īśvaram || 16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adhyarhaṇīyaṁ variṣṭhaṁ siṁhāsanam | catasraḥ prakṛti-puruṣa-mahad-ahaṁkāra-rūpāḥ, ṣoḍaśa ekādaśendriya-pañca-mahābhūtākhyāḥ pañca-tanmātra-rūpā yāḥ śaktayas tābhir vṛtam | svair bhagaiḥ svābhāvikair aiśvaryādibhiḥ itaratra yogiśv adhruvair āgantukaiḥ</w:t>
      </w:r>
      <w:r>
        <w:rPr>
          <w:rStyle w:val="FootnoteReference"/>
          <w:rFonts w:ascii="Balaram" w:hAnsi="Balaram"/>
        </w:rPr>
        <w:footnoteReference w:id="281"/>
      </w:r>
      <w:r>
        <w:rPr>
          <w:rFonts w:ascii="Balaram" w:hAnsi="Balaram"/>
        </w:rPr>
        <w:t xml:space="preserve"> | sādhāraṇair ity arthaḥ | evaṁ saty api sva eva dhāman sva-svarūpa eva ramamāṇam | ata eveśvaram || 16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tad-darśanāhlāda-pariplutāntaro</w:t>
      </w:r>
      <w:r>
        <w:br/>
        <w:t>hṛṣyat-tanuḥ prema-bharāśru-locanaḥ |</w:t>
      </w:r>
      <w:r>
        <w:br/>
        <w:t>nanāma pādāmbujam asya viśva-sṛg</w:t>
      </w:r>
      <w:r>
        <w:br/>
        <w:t>yat pāramahaṁsyena pathādhigamyate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tasya darśanena ya āhlādas tena pariplutaṁ vyāptam āntaram antaḥkaraṇaṁ yasya | hṛṣyantī romāñcitā tanur yasya | prema-bhareṇāśrūṇi locaneṣu yasya | viśva-sṛk brahmā | pāramahaṁsyena pathā jñāna-mārgeṇa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taṁ prīyamāṇaṁ samupasthitaṁ tadā</w:t>
      </w:r>
      <w:r>
        <w:rPr>
          <w:rFonts w:ascii="Balaram" w:hAnsi="Balaram"/>
          <w:b/>
        </w:rPr>
        <w:br/>
        <w:t>prajā-visarge nija-śāsanārhaṇam |</w:t>
      </w:r>
      <w:r>
        <w:rPr>
          <w:rFonts w:ascii="Balaram" w:hAnsi="Balaram"/>
          <w:b/>
        </w:rPr>
        <w:br/>
        <w:t>babhāṣa īṣat-smita-śociṣā girā</w:t>
      </w:r>
      <w:r>
        <w:rPr>
          <w:rFonts w:ascii="Balaram" w:hAnsi="Balaram"/>
          <w:b/>
        </w:rPr>
        <w:br/>
        <w:t>priyaḥ priyaṁ prīta-manāḥ kare spṛśan || 18</w:t>
      </w:r>
      <w:r>
        <w:rPr>
          <w:rStyle w:val="FootnoteReference"/>
          <w:rFonts w:ascii="Balaram" w:hAnsi="Balaram"/>
          <w:b/>
        </w:rPr>
        <w:footnoteReference w:id="282"/>
      </w:r>
      <w:r>
        <w:rPr>
          <w:rFonts w:ascii="Balaram" w:hAnsi="Balaram"/>
          <w:b/>
        </w:rPr>
        <w:t xml:space="preserve">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taṁ brahmāṇaṁ bhagavān babhāṣe | prajā-visarge kārye nija-śāsanārhaṇaṁ sva-niyogārham | prajā-visarge samupasthitam iti vānvayaḥ | īṣat-smitena śocir dīptiḥ śobhā yasyās tayā girā || 18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śrī-bhagavān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tvayāhaṁ toṣitaḥ samyag</w:t>
      </w:r>
      <w:r>
        <w:rPr>
          <w:rStyle w:val="FootnoteReference"/>
          <w:rFonts w:ascii="Balaram" w:hAnsi="Balaram"/>
          <w:b/>
        </w:rPr>
        <w:footnoteReference w:id="283"/>
      </w:r>
      <w:r>
        <w:rPr>
          <w:rFonts w:ascii="Balaram" w:hAnsi="Balaram"/>
          <w:b/>
        </w:rPr>
        <w:t xml:space="preserve"> veda-garbha sisṛkṣayā |</w:t>
      </w:r>
      <w:r>
        <w:rPr>
          <w:rFonts w:ascii="Balaram" w:hAnsi="Balaram"/>
          <w:b/>
        </w:rPr>
        <w:br/>
        <w:t>ciraṁ bhṛtena tapasā dustoṣaḥ kūṭa-yoginām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sisṛkṣayā hetunā ciraṁ sambhṛtena tapasāhaṁ samyak toṣitaḥ | dustoṣas toṣayitum aśakyaḥ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varaṁ varaya bhadraṁ te vareśaṁ mābhivāñchitam |</w:t>
      </w:r>
      <w:r>
        <w:rPr>
          <w:rFonts w:ascii="Balaram" w:hAnsi="Balaram"/>
          <w:b/>
        </w:rPr>
        <w:br/>
        <w:t>brahmañ chreyaḥ-pariśrāmaḥ puṁso</w:t>
      </w:r>
      <w:r>
        <w:rPr>
          <w:rStyle w:val="FootnoteReference"/>
          <w:rFonts w:ascii="Balaram" w:hAnsi="Balaram"/>
          <w:b/>
        </w:rPr>
        <w:footnoteReference w:id="284"/>
      </w:r>
      <w:r>
        <w:rPr>
          <w:rFonts w:ascii="Balaram" w:hAnsi="Balaram"/>
          <w:b/>
        </w:rPr>
        <w:t xml:space="preserve"> mad-darśanāvadhiḥ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mā iti mām | śreyasāṁ phalānāṁ pari-śrāmaḥ pariśramaḥ sādhana-prayāsaḥ mama darśanam avadhir yasya sa tathā | ato 'dhikaṁ tu punaḥ phalaṁ nāstīty arthaḥ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manīṣitānubhāvo 'yaṁ mama lokāvalokanam |</w:t>
      </w:r>
      <w:r>
        <w:br/>
        <w:t>yad upaśrutya rahasi cakartha paramaṁ tapaḥ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etac ca mat-kṛpayaiva tvayā prāptam ity āha | manīṣitam icchā tubhyam idaṁ dātavyam iti yā mamecchā tasyānubhāvo 'yam | ko 'sau tam āha | mama lokasyāvalokanaṁ yat | na cedaṁ mayaiva tapo-balena prāptam iti svātantryaṁ manyasva tat-pravṛtter api mat-kṛtatvād ity āha | rahasi tapa tapeti yad vaca upaśrutya paramaṁ tapaś cakartha kṛtavān asi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pratyādiṣṭaṁ mayā tatra tvayi karma-vimohite |</w:t>
      </w:r>
      <w:r>
        <w:br/>
        <w:t>tapo me hṛdayaṁ sākṣād ātmāhaṁ tapaso 'nagha || 22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tad api tvaṁ prati mayaivādiṣṭam upadiṣṭam | kadā | tatra tadā sṛṣṭy-ārambhe tvayi karmaṇi kārye 'rthe vimohite sati | kiṁca | tapo nāma mamaiva śaktir ity āha | tapo me hṛdayam antaraṅgā śaktiḥ, ātmā svarūpam | </w:t>
      </w:r>
      <w:r>
        <w:rPr>
          <w:rFonts w:ascii="Balaram" w:hAnsi="Balaram"/>
          <w:color w:val="0000FF"/>
        </w:rPr>
        <w:t xml:space="preserve">yasya jñānamayaṁ tapaḥ </w:t>
      </w:r>
      <w:r>
        <w:rPr>
          <w:rFonts w:ascii="Balaram" w:hAnsi="Balaram"/>
        </w:rPr>
        <w:t>iti śruteḥ || 22 ||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pStyle w:val="BodyText"/>
      </w:pPr>
      <w:r>
        <w:t>sṛjāmi tapasaivedaṁ grasāmi tapasā punaḥ |</w:t>
      </w:r>
      <w:r>
        <w:br/>
        <w:t>bibharmi tapasā viśvaṁ vīryaṁ me duścaraṁ tapaḥ || 23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grasāmi saṁharāmi | bibharmi pālayāmi | vīryaṁ śaktiḥ || 23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brahmovāca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bhagavan sarva-bhūtānām adhyakṣo 'vasthito guhām |</w:t>
      </w:r>
      <w:r>
        <w:rPr>
          <w:rFonts w:ascii="Balaram" w:hAnsi="Balaram"/>
          <w:b/>
        </w:rPr>
        <w:br/>
        <w:t>veda hy apratiruddhena</w:t>
      </w:r>
      <w:r>
        <w:rPr>
          <w:rStyle w:val="FootnoteReference"/>
          <w:rFonts w:ascii="Balaram" w:hAnsi="Balaram"/>
          <w:b/>
        </w:rPr>
        <w:footnoteReference w:id="285"/>
      </w:r>
      <w:r>
        <w:rPr>
          <w:rFonts w:ascii="Balaram" w:hAnsi="Balaram"/>
          <w:b/>
        </w:rPr>
        <w:t xml:space="preserve"> prajñānena cikīrṣitam || 24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adhyakṣo 'dhiṣṭhātā | guhāṁ guhāyāṁ buddhāv avasthitaḥ san yady api veda tathāpīty uttareṇānvayaḥ || 24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tathāpi nāthamānasya</w:t>
      </w:r>
      <w:r>
        <w:rPr>
          <w:rStyle w:val="FootnoteReference"/>
          <w:rFonts w:ascii="Balaram" w:hAnsi="Balaram"/>
          <w:b/>
        </w:rPr>
        <w:footnoteReference w:id="286"/>
      </w:r>
      <w:r>
        <w:rPr>
          <w:rFonts w:ascii="Balaram" w:hAnsi="Balaram"/>
          <w:b/>
        </w:rPr>
        <w:t xml:space="preserve"> nātha nāthaya nāthitam |</w:t>
      </w:r>
      <w:r>
        <w:rPr>
          <w:rFonts w:ascii="Balaram" w:hAnsi="Balaram"/>
          <w:b/>
        </w:rPr>
        <w:br/>
        <w:t>parāvare yathā rūpe jānīyāṁ te tv</w:t>
      </w:r>
      <w:r>
        <w:rPr>
          <w:rStyle w:val="FootnoteReference"/>
          <w:rFonts w:ascii="Balaram" w:hAnsi="Balaram"/>
          <w:b/>
        </w:rPr>
        <w:footnoteReference w:id="287"/>
      </w:r>
      <w:r>
        <w:rPr>
          <w:rFonts w:ascii="Balaram" w:hAnsi="Balaram"/>
          <w:b/>
        </w:rPr>
        <w:t xml:space="preserve"> arūpiṇaḥ || 25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nāthamānasya yācamānasyopatapyamānasyeti vā | he nātha, nāthaya āśaṁsaya prayaccha | nāthitaṁ yācitam | </w:t>
      </w:r>
      <w:r>
        <w:rPr>
          <w:rFonts w:ascii="Balaram" w:hAnsi="Balaram"/>
          <w:color w:val="0000FF"/>
        </w:rPr>
        <w:t xml:space="preserve">nāthṛ nādhṛ </w:t>
      </w:r>
      <w:r w:rsidRPr="004525CF">
        <w:rPr>
          <w:rFonts w:ascii="Balaram" w:hAnsi="Balaram"/>
          <w:color w:val="0000FF"/>
        </w:rPr>
        <w:t>yañcopatāpaiśvaryāśīḥṣu</w:t>
      </w:r>
      <w:r>
        <w:rPr>
          <w:rFonts w:ascii="Balaram" w:hAnsi="Balaram"/>
          <w:color w:val="0000FF"/>
        </w:rPr>
        <w:t xml:space="preserve"> </w:t>
      </w:r>
      <w:r>
        <w:rPr>
          <w:rFonts w:ascii="Balaram" w:hAnsi="Balaram"/>
        </w:rPr>
        <w:t>| nāthitam evāha | paraṁ</w:t>
      </w:r>
      <w:r>
        <w:rPr>
          <w:rStyle w:val="FootnoteReference"/>
          <w:rFonts w:ascii="Balaram" w:hAnsi="Balaram"/>
        </w:rPr>
        <w:footnoteReference w:id="288"/>
      </w:r>
      <w:r>
        <w:rPr>
          <w:rFonts w:ascii="Balaram" w:hAnsi="Balaram"/>
        </w:rPr>
        <w:t xml:space="preserve"> sūkṣmam avaraṁ sthūlaṁ ca te rūpaṁ yathā jānīyām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yathātma-māyā-yogena nānā-śakty-upabṛṁhitam |</w:t>
      </w:r>
      <w:r>
        <w:br/>
        <w:t>vilumpan visṛjan gṛhṇan bibhrad ātmānam ātmanā || 26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yathā ca tvaṁ krīḍasi tathā tad-viṣayāṁ manīṣāṁ mayi dhehīty uttareṇānvayaḥ | nānā-śakty-upabṛṁhitaṁ viśvaṁ vilumpan saṁharan vividhaṁ sṛjan bibhrat pālayann ātmanā svayam evātmānaṁ brahmādi-rūpaṁ gṛhṇan krīḍasi || 26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krīḍasy amogha-saṅkalpa ūrṇanābhir yathorṇute |</w:t>
      </w:r>
      <w:r>
        <w:rPr>
          <w:rFonts w:ascii="Balaram" w:hAnsi="Balaram"/>
          <w:b/>
        </w:rPr>
        <w:br/>
        <w:t>tathā tad-viṣayāṁ</w:t>
      </w:r>
      <w:r>
        <w:rPr>
          <w:rStyle w:val="FootnoteReference"/>
          <w:rFonts w:ascii="Balaram" w:hAnsi="Balaram"/>
          <w:b/>
        </w:rPr>
        <w:footnoteReference w:id="289"/>
      </w:r>
      <w:r>
        <w:rPr>
          <w:rFonts w:ascii="Balaram" w:hAnsi="Balaram"/>
          <w:b/>
        </w:rPr>
        <w:t xml:space="preserve"> dhehi manīṣāṁ mayi mādhava || 27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ūrṇute tantubhir ātmānam ācchādayati || 27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bhagavac-chikṣitam ahaṁ karavāṇi hy atandritaḥ |</w:t>
      </w:r>
      <w:r>
        <w:br/>
        <w:t>nehamānaḥ prajā-sargaṁ badhyeyaṁ yad-anugrahāt || 28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 kiṁ sṛṣṭer udvigna eva tattva-jñānaṁ prārthayase nety āha | bhagavatā tvayā śikṣitam anuśiṣṭam atandrito 'nalasaḥ san kariṣyāmi | tarhi kim anena tattva-jñānena tatrāha | yasmād evambhūtāt tavānugrahāt prajā-sargam īhamānaḥ kurvann apy ahaṁkārādibhir baddho na bhaveyam iti || 28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yāvat sakhā sakhyur iveśa te kṛtaḥ</w:t>
      </w:r>
      <w:r>
        <w:br/>
        <w:t>prajā-visarge vibhajāmi bho janam |</w:t>
      </w:r>
      <w:r>
        <w:br/>
        <w:t>aviklavas te parikarmaṇi sthito</w:t>
      </w:r>
      <w:r>
        <w:br/>
        <w:t>mā me samunnaddha-mado 'ja māninaḥ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avaśyaṁ ca mado bhavitā satu kaṁcit kālaṁ mā bhūd iti prārthayate — yāvad iti | bho īśa, te tvayā laukikasya sakhyuḥ sakhevāhaṁ kṛtaḥ kara-sparśanādinā mamatvena saṁmānitaḥ san prajā-sarga-rūpe tava parikarmaṇi sevāyāṁ sthito 'viklavo 'vyākula eva yāvaj janaṁ vibhajāmy uttama-madhyamādi-bhedena sṛjāmi tāvat tvat-saṁmānād aham apy ajaḥ svatantra iti mānino me samunnaddha utkaṭo mado mā bhūt | yad vā mado mā samunnaddha</w:t>
      </w:r>
      <w:r>
        <w:rPr>
          <w:rStyle w:val="FootnoteReference"/>
          <w:rFonts w:ascii="Balaram" w:hAnsi="Balaram"/>
        </w:rPr>
        <w:footnoteReference w:id="290"/>
      </w:r>
      <w:r>
        <w:rPr>
          <w:rFonts w:ascii="Balaram" w:hAnsi="Balaram"/>
        </w:rPr>
        <w:t xml:space="preserve"> mā samunnahyatām | udrikto na bhaved ity arthaḥ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śrī-bhagavān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jñānaṁ parama-guhyaṁ me yad vijñāna-samanvitam |</w:t>
      </w:r>
      <w:r>
        <w:rPr>
          <w:rFonts w:ascii="Balaram" w:hAnsi="Balaram"/>
          <w:b/>
        </w:rPr>
        <w:br/>
        <w:t>sarahasyaṁ tad-aṅgaṁ ca gṛhāṇa gaditaṁ mayā || 30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jñānaṁ śāstrottham | vijñānam anubhavaḥ | rahasyaṁ bhaktiḥ sugopyam api vakṣyāmīty -ādi-nirdeśāt tasyāṅgaṁ sādhanam || 30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yāvān ahaṁ yathā-bhāvo yad-rūpa-guṇa-karmakaḥ |</w:t>
      </w:r>
      <w:r>
        <w:rPr>
          <w:rFonts w:ascii="Balaram" w:hAnsi="Balaram"/>
          <w:b/>
        </w:rPr>
        <w:br/>
        <w:t>tathaiva tattva-vijñānam astu te mad-anugrahāt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nanu tvad-darśanepy asamartho 'haṁ kathaṁ jñānādhikārī syāṁ tatrāha — yāvān iti | yāvān svarūpataḥ | yathā-bhāvo yādṛk-sattāvān | yāni</w:t>
      </w:r>
      <w:r>
        <w:rPr>
          <w:rStyle w:val="FootnoteReference"/>
          <w:rFonts w:ascii="Balaram" w:hAnsi="Balaram"/>
        </w:rPr>
        <w:footnoteReference w:id="291"/>
      </w:r>
      <w:r>
        <w:rPr>
          <w:rFonts w:ascii="Balaram" w:hAnsi="Balaram"/>
        </w:rPr>
        <w:t xml:space="preserve"> rūpāṇi guṇāḥ karmāṇi ca yasya || 31 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aham evāsam</w:t>
      </w:r>
      <w:r>
        <w:rPr>
          <w:rStyle w:val="FootnoteReference"/>
          <w:rFonts w:ascii="Balaram" w:hAnsi="Balaram"/>
          <w:b/>
        </w:rPr>
        <w:footnoteReference w:id="292"/>
      </w:r>
      <w:r>
        <w:rPr>
          <w:rFonts w:ascii="Balaram" w:hAnsi="Balaram"/>
          <w:b/>
        </w:rPr>
        <w:t xml:space="preserve"> evāgre nānyad yat sad-asat param |</w:t>
      </w:r>
      <w:r>
        <w:rPr>
          <w:rFonts w:ascii="Balaram" w:hAnsi="Balaram"/>
          <w:b/>
        </w:rPr>
        <w:br/>
        <w:t>paścād ahaṁ yad etac ca yo 'vaśiṣyeta so 'smy aham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etad eva samyag upadiśan yāvān ity asyārthaṁ sphuṭayati — aham iti | aham evāgre sṛṣṭeḥ pūrvam āsaṁ sthitaḥ, nānyat kiṁcit, yat sat sthūlam asat sūkṣmaṁ paraṁ tayoḥ kāraṇaṁ pradhānam | tasyāpy antarmukhatayā tadā mayy eva līnatvāt | ahaṁ ca tadā āsam eva kevalaṁ na cānyad akaravam | paścāt sṛṣṭer anantaram apy aham evāsmi</w:t>
      </w:r>
      <w:r>
        <w:rPr>
          <w:rStyle w:val="FootnoteReference"/>
          <w:rFonts w:ascii="Balaram" w:hAnsi="Balaram"/>
        </w:rPr>
        <w:footnoteReference w:id="293"/>
      </w:r>
      <w:r>
        <w:rPr>
          <w:rFonts w:ascii="Balaram" w:hAnsi="Balaram"/>
        </w:rPr>
        <w:t xml:space="preserve"> | yad etad</w:t>
      </w:r>
      <w:r>
        <w:rPr>
          <w:rStyle w:val="FootnoteReference"/>
          <w:rFonts w:ascii="Balaram" w:hAnsi="Balaram"/>
        </w:rPr>
        <w:footnoteReference w:id="294"/>
      </w:r>
      <w:r>
        <w:rPr>
          <w:rFonts w:ascii="Balaram" w:hAnsi="Balaram"/>
        </w:rPr>
        <w:t xml:space="preserve"> viśvaṁ tad apy aham asmi | pralaye yo 'vaśiṣyeta so 'py aham eva | anena cānādy-anantatvād advitīyatvāc ca paripūrṇo 'ham ity uktaṁ bhavati || 32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ṛte 'rthaṁ yat pratīyeta na pratīyeta cātmani |</w:t>
      </w:r>
      <w:r>
        <w:rPr>
          <w:rFonts w:ascii="Balaram" w:hAnsi="Balaram"/>
          <w:b/>
        </w:rPr>
        <w:br/>
        <w:t>tad vidyād ātmano māyāṁ yathābhāso yathā tamaḥ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yathātmamāyāyogenety anena māyāyā api pṛṣṭatvād vakṣyamāṇopayogitvāc ca māyāṁ nirūpayati | ṛte arthaṁ vināpi vāstavam arthaṁ yad yataḥ kim apy aniruktam ātmany adhiṣṭhāne pratīyeta sad api ca na pratīyeta, tad ātmano mama mā yāṁ vidyāt | yathā ābhāso dvi-candrādir ity arthaṁ vinā pratītau dṛṣṭāntaḥ | yathā tama iti sato 'pratītau | tamo rāhur yathā graha-maṇḍale sthito 'pi na dṛśyate tathā || 33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yathā mahānti bhūtāni bhūteṣūccāvaceṣv anu |</w:t>
      </w:r>
      <w:r>
        <w:br/>
        <w:t>praviṣṭāny apraviṣṭāni tathā teṣu na teṣv aham || 34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yathābhāva ity etat spaṣṭayati | yathā mahābhūtāni bhautikeṣv anu sṛṣṭer anantaraṁ praviṣṭāni teṣūpalabhyamānatvāt | apraviṣṭāni ca prāg eva kāraṇatayā teṣu vidyamānatvāt | tathā teṣu bhūta-bhautikeṣv ahaṁ na ca teṣv aham | evambhūtā mama sattety arthaḥ || 34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etāvad eva jijñāsyaṁ tattva-jijñāsunātmanaḥ |</w:t>
      </w:r>
      <w:r>
        <w:br/>
        <w:t>anvaya-vyatirekābhyāṁ yat syāt sarvatra sarvadā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sādhanam āha | ātmanas tattva-jijñāsunā etāvattvam eva jijñāsyaṁ vicāryam | tad evāha | anvayaḥ</w:t>
      </w:r>
      <w:r>
        <w:rPr>
          <w:rStyle w:val="FootnoteReference"/>
          <w:rFonts w:ascii="Balaram" w:hAnsi="Balaram"/>
        </w:rPr>
        <w:footnoteReference w:id="295"/>
      </w:r>
      <w:r>
        <w:rPr>
          <w:rFonts w:ascii="Balaram" w:hAnsi="Balaram"/>
        </w:rPr>
        <w:t xml:space="preserve"> kāryeṣu kāraṇatvenānuvṛttiḥ | kāraṇāvasthāyāṁ ca tebhyo vyatirekaḥ | tathā jāgrad-ādy-avasthāsu tat-tat-sākṣitayānvayaḥ | vyatirekaś ca samādhy-ādau | evam anvaya-vyatirekābhyāṁ yat syāt sarvatra sarvadā ca tad evātmeti</w:t>
      </w:r>
      <w:r>
        <w:rPr>
          <w:rStyle w:val="FootnoteReference"/>
          <w:rFonts w:ascii="Balaram" w:hAnsi="Balaram"/>
        </w:rPr>
        <w:footnoteReference w:id="296"/>
      </w:r>
      <w:r>
        <w:rPr>
          <w:rFonts w:ascii="Balaram" w:hAnsi="Balaram"/>
        </w:rPr>
        <w:t xml:space="preserve"> 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etan mataṁ samātiṣṭha parameṇa samādhinā |</w:t>
      </w:r>
      <w:r>
        <w:br/>
        <w:t>bhavān kalpa-vikalpeṣu na vimuhyati karhicit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yat prārthitaṁ </w:t>
      </w:r>
      <w:r>
        <w:rPr>
          <w:rFonts w:ascii="Balaram" w:hAnsi="Balaram"/>
          <w:color w:val="0000FF"/>
        </w:rPr>
        <w:t>nehamānaḥ prajā-sargam</w:t>
      </w:r>
      <w:r>
        <w:rPr>
          <w:rFonts w:ascii="Balaram" w:hAnsi="Balaram"/>
        </w:rPr>
        <w:t xml:space="preserve"> iti tat prasādīkaroti | etan mataṁ samyag anutiṣṭha | samādhinā cittaikāgryeṇa | kalpeṣu ye vikalpā vividhāḥ sṛṣṭayas teṣu vimohaṁ kartṛtvābhiniveśaṁ na yāsyatīti || 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sampradiśyaivam ajano janānāṁ parameṣṭhinam |</w:t>
      </w:r>
      <w:r>
        <w:rPr>
          <w:rFonts w:ascii="Balaram" w:hAnsi="Balaram"/>
          <w:b/>
        </w:rPr>
        <w:br/>
        <w:t>paśyatas tasya tad rūpam ātmano nyaruṇad dhariḥ || 37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evaṁ sampradiśyopadiśya | janānāṁ parameṣṭhinaṁ parame ādhipatye sthitaṁ brahmāṇam | ātmanas tad-rūpaṁ nyaruṇad antarhitavān || 37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antarhitendriyārthāya haraye vihitāñjaliḥ |</w:t>
      </w:r>
      <w:r>
        <w:rPr>
          <w:rFonts w:ascii="Balaram" w:hAnsi="Balaram"/>
          <w:b/>
        </w:rPr>
        <w:br/>
        <w:t>sarva-bhūtamayo</w:t>
      </w:r>
      <w:r>
        <w:rPr>
          <w:rStyle w:val="FootnoteReference"/>
          <w:rFonts w:ascii="Balaram" w:hAnsi="Balaram"/>
          <w:b/>
        </w:rPr>
        <w:footnoteReference w:id="297"/>
      </w:r>
      <w:r>
        <w:rPr>
          <w:rFonts w:ascii="Balaram" w:hAnsi="Balaram"/>
          <w:b/>
        </w:rPr>
        <w:t xml:space="preserve"> viśvaṁ sasarjedaṁ</w:t>
      </w:r>
      <w:r>
        <w:rPr>
          <w:rStyle w:val="FootnoteReference"/>
          <w:rFonts w:ascii="Balaram" w:hAnsi="Balaram"/>
          <w:b/>
        </w:rPr>
        <w:footnoteReference w:id="298"/>
      </w:r>
      <w:r>
        <w:rPr>
          <w:rFonts w:ascii="Balaram" w:hAnsi="Balaram"/>
          <w:b/>
        </w:rPr>
        <w:t xml:space="preserve"> sa pūrvavat || 38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antarhita indriyārthaḥ pratyakṣa-rūpaṁ yena tasmai baddhāñjaliḥ san || 38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"/>
      </w:pPr>
      <w:r>
        <w:t>prajāpatir dharma-patir ekadā niyamān yamān |</w:t>
      </w:r>
      <w:r>
        <w:br/>
        <w:t>bhadraṁ prajānām anvicchann ātiṣṭhat svārtha-kāmyayā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tad-anantaraṁ pūrvokto brahma-nārada-saṁvādaḥ pravṛtta ity āha — prajāpatir iti pañcabhiḥ | prajānāṁ bhadram anvicchan vimṛśan | saiva svārthe kāmyā sva-prayojanecchā</w:t>
      </w:r>
      <w:r>
        <w:rPr>
          <w:rStyle w:val="FootnoteReference"/>
          <w:rFonts w:ascii="Balaram" w:hAnsi="Balaram"/>
        </w:rPr>
        <w:footnoteReference w:id="299"/>
      </w:r>
      <w:r>
        <w:rPr>
          <w:rFonts w:ascii="Balaram" w:hAnsi="Balaram"/>
        </w:rPr>
        <w:t xml:space="preserve"> tayā yama-niyamān anvatiṣṭhat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taṁ nāradaḥ</w:t>
      </w:r>
      <w:r>
        <w:rPr>
          <w:rStyle w:val="FootnoteReference"/>
          <w:rFonts w:ascii="Balaram" w:hAnsi="Balaram"/>
          <w:b/>
        </w:rPr>
        <w:footnoteReference w:id="300"/>
      </w:r>
      <w:r>
        <w:rPr>
          <w:rFonts w:ascii="Balaram" w:hAnsi="Balaram"/>
          <w:b/>
        </w:rPr>
        <w:t xml:space="preserve"> priyatamo rikthādānām anuvrataḥ |</w:t>
      </w:r>
      <w:r>
        <w:rPr>
          <w:rFonts w:ascii="Balaram" w:hAnsi="Balaram"/>
          <w:b/>
        </w:rPr>
        <w:br/>
        <w:t>śuśrūṣamāṇaḥ śīlena praśrayeṇa damena ca || 40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rikthādānāṁ</w:t>
      </w:r>
      <w:r>
        <w:rPr>
          <w:rStyle w:val="FootnoteReference"/>
          <w:rFonts w:ascii="Balaram" w:hAnsi="Balaram"/>
        </w:rPr>
        <w:footnoteReference w:id="301"/>
      </w:r>
      <w:r>
        <w:rPr>
          <w:rFonts w:ascii="Balaram" w:hAnsi="Balaram"/>
        </w:rPr>
        <w:t xml:space="preserve"> putrāṇāṁ madhye priyatamas taṁ pitaraṁ sevamānaḥ śīlādinā  paritoṣayāmāsety uttareṇānvayaḥ || 40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māyāṁ vividiṣan viṣṇor māyeśasya mahā-muniḥ |</w:t>
      </w:r>
      <w:r>
        <w:rPr>
          <w:rFonts w:ascii="Balaram" w:hAnsi="Balaram"/>
          <w:b/>
        </w:rPr>
        <w:br/>
        <w:t>mahā-bhāgavato rājan pitaraṁ paryatoṣayat || 41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kim icchan viṣṇor māyāṁ vividiṣan || 41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tuṣṭaṁ niśāmya pitaraṁ lokānāṁ prapitāmaham |</w:t>
      </w:r>
      <w:r>
        <w:rPr>
          <w:rFonts w:ascii="Balaram" w:hAnsi="Balaram"/>
          <w:b/>
        </w:rPr>
        <w:br/>
        <w:t>devarṣiḥ paripapraccha bhavān yan mā 'nupṛcchati || 42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niśāmya dṛṣṭvā jñātvety arthaḥ | mā mām || 42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tasmā idaṁ bhāgavataṁ purāṇam daśa-lakṣaṇam |</w:t>
      </w:r>
      <w:r>
        <w:rPr>
          <w:rFonts w:ascii="Balaram" w:hAnsi="Balaram"/>
          <w:b/>
        </w:rPr>
        <w:br/>
        <w:t>proktaṁ bhagavatā prāha prītaḥ putrāya bhūta-kṛt || 43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bhagavatā catuḥ-ślokyā saṁkṣepeṇa proktaṁ vistareṇa prāha | daśa-lakṣaṇāni lakṣaṇīyā arthā vidyante yasmiṁs tat || 43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nāradaḥ prāha munaye sarasvatyās taṭe nṛpa |</w:t>
      </w:r>
      <w:r>
        <w:rPr>
          <w:rFonts w:ascii="Balaram" w:hAnsi="Balaram"/>
          <w:b/>
        </w:rPr>
        <w:br/>
        <w:t>dhyāyate brahma paramaṁ vyāsāyāmita-tejase || 44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tat sampradāyato bhāgavataṁ mayā jñātam ity āśayenāha — nārada iti || 44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 utāhaṁ tvayā pṛṣṭo vairājāt puruṣād idam |</w:t>
      </w:r>
      <w:r>
        <w:rPr>
          <w:rFonts w:ascii="Balaram" w:hAnsi="Balaram"/>
          <w:b/>
        </w:rPr>
        <w:br/>
        <w:t>yathāsīt tad upākhyāste praśnān anyāṁś ca kṛtsnaśaḥ || 45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bhāgavata-vyākhyānenaiva tvat-praśnānām uttaraṁ dāsyāmīty āha — yad uteti |  </w:t>
      </w:r>
      <w:r>
        <w:rPr>
          <w:rFonts w:ascii="Balaram" w:hAnsi="Balaram"/>
          <w:color w:val="0000FF"/>
        </w:rPr>
        <w:t>puruṣāvayavair</w:t>
      </w:r>
      <w:r>
        <w:rPr>
          <w:rStyle w:val="FootnoteReference"/>
          <w:rFonts w:ascii="Balaram" w:hAnsi="Balaram"/>
          <w:color w:val="0000FF"/>
        </w:rPr>
        <w:footnoteReference w:id="302"/>
      </w:r>
      <w:r>
        <w:rPr>
          <w:rFonts w:ascii="Balaram" w:hAnsi="Balaram"/>
          <w:color w:val="0000FF"/>
        </w:rPr>
        <w:t xml:space="preserve"> lokāḥ sa-pālāḥ pūrva-kalpitāḥ</w:t>
      </w:r>
      <w:r>
        <w:rPr>
          <w:rFonts w:ascii="Balaram" w:hAnsi="Balaram"/>
        </w:rPr>
        <w:t xml:space="preserve"> ity ādinā vairājāt puruṣād idaṁ viśvaṁ katham āsīd iti yad ahaṁ tvayā pṛṣṭaḥ tad yathāvad upākhyāsyāmi śṛnv iti || 45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|| iti śrī. bhā. dvitīya-skandhe bhā. dī. ṭīkāyāṁ navamo 'dhyāyaḥ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</w:rPr>
        <w:br w:type="page"/>
      </w:r>
      <w:r>
        <w:rPr>
          <w:rFonts w:ascii="Balaram" w:hAnsi="Balaram"/>
          <w:b/>
        </w:rPr>
        <w:t>atha daśamo 'dhyāyaḥ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tato bhāgavata-vyākhyā-dvāraiva daśame sphuṭam 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rāja-praśnottaraṁ vaktum ārebhe bādarāyaṇiḥ || 1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śrī-śuka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atra sargo visargaś ca sthānaṁ poṣaṇam ūtayaḥ |</w:t>
      </w:r>
      <w:r>
        <w:rPr>
          <w:rFonts w:ascii="Balaram" w:hAnsi="Balaram"/>
          <w:b/>
        </w:rPr>
        <w:br/>
        <w:t>manvantareśānukathā nirodho muktir āśrayaḥ || 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daśa-lakṣaṇaṁ purāṇaṁ prāhety uktaṁ tāni daśa lakṣāni darśayati — atreti | manvantarāṇi īśānukathāś ceti dvandvaḥ | sargādayo 'tra daśārthā lakṣyante || 1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daśamasya viśuddhy-arthaṁ navānām iha lakṣaṇam |</w:t>
      </w:r>
      <w:r>
        <w:rPr>
          <w:rFonts w:ascii="Balaram" w:hAnsi="Balaram"/>
          <w:b/>
        </w:rPr>
        <w:br/>
        <w:t>varṇayanti mahātmānaḥ śrutenārthena cāñjasā || 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nanv evam artha-bhedāc chāstra-bhedaḥ syāt tatrāha | daśamasyāśrayasya viśuddhy-arthaṁ tattva-jñānārthaṁ navānāṁ lakṣaṇaṁ svarūpam | ekasyaiva</w:t>
      </w:r>
      <w:r>
        <w:rPr>
          <w:rStyle w:val="FootnoteReference"/>
          <w:rFonts w:ascii="Balaram" w:hAnsi="Balaram"/>
        </w:rPr>
        <w:footnoteReference w:id="303"/>
      </w:r>
      <w:r>
        <w:rPr>
          <w:rFonts w:ascii="Balaram" w:hAnsi="Balaram"/>
        </w:rPr>
        <w:t xml:space="preserve"> prādhānyān nāyaṁ doṣa ity arthaḥ | nanv atra naivaṁ pratīyate 'ta āha | śrutena śrutyaiva stuty-ādi-sthāneṣv añjasā sākṣād varṇayanti | arthena tātparya-vṛttyā ca tat-tad-ākhyāneṣu || 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bhūta-mātrendriya-dhiyāṁ janma sarga udāhṛtaḥ |</w:t>
      </w:r>
      <w:r>
        <w:rPr>
          <w:rFonts w:ascii="Balaram" w:hAnsi="Balaram"/>
          <w:b/>
        </w:rPr>
        <w:br/>
        <w:t>brahmaṇo guṇa-vaiṣamyād visargaḥ pauruṣaḥ smṛtaḥ || 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sargādīnāṁ pratyekaṁ lakṣaṇam āha | bhūtāny ākāśādīni, mātrāṇi ca śabdādīni, indriyāṇi ca, dhī-śabdena mahad-ahaṁkārau | gunānāṁ vaiṣamyāt pariṇāmād brahmaṇaḥ</w:t>
      </w:r>
      <w:r>
        <w:rPr>
          <w:rStyle w:val="FootnoteReference"/>
          <w:rFonts w:ascii="Balaram" w:hAnsi="Balaram"/>
        </w:rPr>
        <w:footnoteReference w:id="304"/>
      </w:r>
      <w:r>
        <w:rPr>
          <w:rFonts w:ascii="Balaram" w:hAnsi="Balaram"/>
        </w:rPr>
        <w:t xml:space="preserve"> parameśvarāt kartur bhūtādīnāṁ yad virāṭ-rūpeṇa svarūpataś ca janma sa sargaḥ | visargam āha | puruṣo vairājas tat-kṛtaḥ pauruṣaś carācara-sargo visarga ity arthaḥ || 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sthitir vaikuṇṭha-vijayaḥ poṣaṇaṁ tad-anugrahaḥ |</w:t>
      </w:r>
      <w:r>
        <w:rPr>
          <w:rFonts w:ascii="Balaram" w:hAnsi="Balaram"/>
          <w:b/>
        </w:rPr>
        <w:br/>
        <w:t>manvantarāṇi sad-dharma ūtayaḥ karma-vāsanāḥ || 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vaikuṇṭhasya bhagavato vijayaḥ sṛṣṭānāṁ tat-tan-maryādā-pālanenotkarṣaḥ | sthitiḥ sthānam | sva-bhakteṣu tasyānugrahaḥ poṣaṇam | tad-anugṛhītānāṁ satāṁ manvantarādhipatīnāṁ dharmaḥ sad-dharmaḥ</w:t>
      </w:r>
      <w:r>
        <w:rPr>
          <w:rStyle w:val="FootnoteReference"/>
          <w:rFonts w:ascii="Balaram" w:hAnsi="Balaram"/>
        </w:rPr>
        <w:footnoteReference w:id="305"/>
      </w:r>
      <w:r>
        <w:rPr>
          <w:rFonts w:ascii="Balaram" w:hAnsi="Balaram"/>
        </w:rPr>
        <w:t xml:space="preserve"> | karmaṇāṁ vāsanāḥ, veñ tantu-santāne | ūyante karmabhiḥ santanyanta ity ūtayaḥ | yad vā vṛddhy-arthāt saṁśleṣārthād vāvater dhātor idaṁ rūpam | ūyante karmabhir bṛṁhyante saṁśliṣyanta iti vā ūtaya ity arthaḥ || 4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avatārānucaritaṁ hareś cāsyānuvartinām |</w:t>
      </w:r>
      <w:r>
        <w:rPr>
          <w:rFonts w:ascii="Balaram" w:hAnsi="Balaram"/>
          <w:b/>
        </w:rPr>
        <w:br/>
        <w:t>puṁsām īśa-kathāḥ proktā nānākhyānopabṛṁhitāḥ || 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harer avatārānucaritam asyānuvartināṁ ca sat-kathā īśānukathāḥ proktā ity arthaḥ || 5 ||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 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nirodho 'syānuśayanam ātmanaḥ saha śaktibhiḥ |</w:t>
      </w:r>
      <w:r>
        <w:rPr>
          <w:rFonts w:ascii="Balaram" w:hAnsi="Balaram"/>
          <w:b/>
        </w:rPr>
        <w:br/>
        <w:t>muktir hitvānyathā rūpaṁ sva-rūpeṇa vyavasthitiḥ || 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nirodham āha | asyātmano jīvasya harer yoga-nidrām anu paścāc chaktibhiś copādhibhiḥ saha śayanaṁ layo nirodhaḥ | anyathā rūpam avidyayādhyastaṁ kartṛtvādi hitvā svarūpeṇa brahmatayā vyavasthitir muktiḥ || 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ābhāsaś ca nirodhaś ca yato 'sty adhyavasīyate |</w:t>
      </w:r>
      <w:r>
        <w:rPr>
          <w:rFonts w:ascii="Balaram" w:hAnsi="Balaram"/>
          <w:b/>
        </w:rPr>
        <w:br/>
        <w:t>sa āśrayaḥ paraṁ brahma paramātmeti śabdyate || 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ābhāsaḥ sṛṣṭir nirodho layaś ca yato</w:t>
      </w:r>
      <w:r>
        <w:rPr>
          <w:rStyle w:val="FootnoteReference"/>
          <w:rFonts w:ascii="Balaram" w:hAnsi="Balaram"/>
        </w:rPr>
        <w:footnoteReference w:id="306"/>
      </w:r>
      <w:r>
        <w:rPr>
          <w:rFonts w:ascii="Balaram" w:hAnsi="Balaram"/>
        </w:rPr>
        <w:t xml:space="preserve"> bhavaty adhyavasīyate prakāśate ca sa paraṁ brahmeti paramātmeti prasiddha āśrayaḥ kathyate || 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yo 'dhyātmiko 'yaṁ puruṣaḥ so 'sāv evādhidaivikaḥ |</w:t>
      </w:r>
      <w:r>
        <w:rPr>
          <w:rFonts w:ascii="Balaram" w:hAnsi="Balaram"/>
          <w:b/>
        </w:rPr>
        <w:br/>
        <w:t>yas tatrobhaya-vicchedaḥ puruṣo hy ādhibhautikaḥ || 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āśraya-svarūpam aparokṣānubhavena spaṣṭaṁ darśayitum adhyātmādi-vibhāgam āha | yo 'yam ādhyātmikaḥ puruṣaś cakṣur-ādikaraṇābhimānī draṣṭā jīvaḥ sa evādhidaivikaś cakṣur-ādy-adhiṣṭhātā sūryādiḥ | tatraikasminn evobhayo dvi-rūpo vicchedo</w:t>
      </w:r>
      <w:r>
        <w:rPr>
          <w:rStyle w:val="FootnoteReference"/>
          <w:rFonts w:ascii="Balaram" w:hAnsi="Balaram"/>
        </w:rPr>
        <w:footnoteReference w:id="307"/>
      </w:r>
      <w:r>
        <w:rPr>
          <w:rFonts w:ascii="Balaram" w:hAnsi="Balaram"/>
        </w:rPr>
        <w:t xml:space="preserve"> yasmāt sa ādhibhautikaś cakṣur-golakādy-upalakṣito dṛśyo dehaḥ puruṣa iti puruṣasya jīvasyopādhih | </w:t>
      </w:r>
      <w:r>
        <w:rPr>
          <w:rFonts w:ascii="Balaram" w:hAnsi="Balaram"/>
          <w:color w:val="0000FF"/>
        </w:rPr>
        <w:t>sa vā eṣa puruṣo 'nna-rasa-mayaḥ</w:t>
      </w:r>
      <w:r>
        <w:rPr>
          <w:rFonts w:ascii="Balaram" w:hAnsi="Balaram"/>
        </w:rPr>
        <w:t xml:space="preserve"> ity-ādi śruteḥ || 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ekam ekatarābhāve yadā nopalabhāmahe |</w:t>
      </w:r>
      <w:r>
        <w:rPr>
          <w:rFonts w:ascii="Balaram" w:hAnsi="Balaram"/>
          <w:b/>
        </w:rPr>
        <w:br/>
        <w:t>tritayaṁ tatra yo veda sa ātmā svāśrayāśrayaḥ || 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ekam ekatarābhāva ity eteṣām anyonya-sāpekṣa-siddhitvenānātmatvaṁ</w:t>
      </w:r>
      <w:r>
        <w:rPr>
          <w:rStyle w:val="FootnoteReference"/>
          <w:rFonts w:ascii="Balaram" w:hAnsi="Balaram"/>
        </w:rPr>
        <w:footnoteReference w:id="308"/>
      </w:r>
      <w:r>
        <w:rPr>
          <w:rFonts w:ascii="Balaram" w:hAnsi="Balaram"/>
        </w:rPr>
        <w:t xml:space="preserve"> darśayati | tathāhi | dṛśyaṁ vinā tat-pratīty-anumeyaṁ</w:t>
      </w:r>
      <w:r>
        <w:rPr>
          <w:rStyle w:val="FootnoteReference"/>
          <w:rFonts w:ascii="Balaram" w:hAnsi="Balaram"/>
        </w:rPr>
        <w:footnoteReference w:id="309"/>
      </w:r>
      <w:r>
        <w:rPr>
          <w:rFonts w:ascii="Balaram" w:hAnsi="Balaram"/>
        </w:rPr>
        <w:t xml:space="preserve"> karaṇaṁ na sidhyati, nāpi draṣṭā, na ca tad vinā</w:t>
      </w:r>
      <w:r>
        <w:rPr>
          <w:rStyle w:val="FootnoteReference"/>
          <w:rFonts w:ascii="Balaram" w:hAnsi="Balaram"/>
        </w:rPr>
        <w:footnoteReference w:id="310"/>
      </w:r>
      <w:r>
        <w:rPr>
          <w:rFonts w:ascii="Balaram" w:hAnsi="Balaram"/>
        </w:rPr>
        <w:t xml:space="preserve">  karaṇa-pravṛtty-anumeyas tad-adhiṣṭhātā sūryādiḥ, na ca tam vinā kāraṇaṁ pravartate, na ca tad vinā dṛśyam ity evam ekatarasyābhāve ekaṁ nopalabhāmahe | tatra tadā tantritayam ālocanātmakena</w:t>
      </w:r>
      <w:r>
        <w:rPr>
          <w:rStyle w:val="FootnoteReference"/>
          <w:rFonts w:ascii="Balaram" w:hAnsi="Balaram"/>
        </w:rPr>
        <w:footnoteReference w:id="311"/>
      </w:r>
      <w:r>
        <w:rPr>
          <w:rFonts w:ascii="Balaram" w:hAnsi="Balaram"/>
        </w:rPr>
        <w:t xml:space="preserve"> pratyayena yo veda sākṣitayā paśyati sa paramātmā āśrayaḥ | teṣām api parasparam āśrayatvam asty eveti tad-vyavacchedārthaṁ viśeṣaṇam | svāśrayo 'nanyāśrayaḥ sa cāsāvanyeṣām āśrayaś ceti | tathā ca bhagavān vakṣyati — 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dṛg-rūpam ārkaṁ vapur atra randhre parasparaṁ sidhyati yaḥ svataḥ khe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>ātmā yad eṣām aparo ya ādyaḥ svayānubhūtyākhila-siddha-siddhiḥ</w:t>
      </w:r>
      <w:r>
        <w:rPr>
          <w:rStyle w:val="FootnoteReference"/>
          <w:rFonts w:ascii="Balaram" w:hAnsi="Balaram"/>
          <w:color w:val="0000FF"/>
        </w:rPr>
        <w:footnoteReference w:id="312"/>
      </w:r>
      <w:r>
        <w:rPr>
          <w:rFonts w:ascii="Balaram" w:hAnsi="Balaram"/>
          <w:color w:val="0000FF"/>
        </w:rPr>
        <w:t>||</w:t>
      </w:r>
      <w:r>
        <w:rPr>
          <w:rFonts w:ascii="Balaram" w:hAnsi="Balaram"/>
        </w:rPr>
        <w:t xml:space="preserve"> iti 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etenaiva vyabhicāritvāt teṣāṁ māyāmayatvam apy uktam | ata eva –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puruṣāvayavair lokāḥ sapālāḥ pūrva-kalpitāḥ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lokair amuṣyāvayavāḥ sapālaiḥ</w:t>
      </w:r>
      <w:r>
        <w:rPr>
          <w:rStyle w:val="FootnoteReference"/>
          <w:rFonts w:ascii="Balaram" w:hAnsi="Balaram"/>
          <w:color w:val="0000FF"/>
        </w:rPr>
        <w:footnoteReference w:id="313"/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ity anenokto virodho 'pi parihṛtaḥ || 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puruṣo 'ṇḍaṁ vinirbhidya yadāsau sa vinirgataḥ |</w:t>
      </w:r>
      <w:r>
        <w:rPr>
          <w:rFonts w:ascii="Balaram" w:hAnsi="Balaram"/>
          <w:b/>
        </w:rPr>
        <w:br/>
        <w:t xml:space="preserve"> ātmano 'yanam anvicchann apo 'srākṣīc chuciḥ śucīḥ || 10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uktam evādhyātmādi-vibhāgaṁ prapañcayan –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yad utāhaṁ tvayā pṛṣṭo vairājāt puruṣādidam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yathāsīt tad-upākhyāsye</w:t>
      </w:r>
      <w:r>
        <w:rPr>
          <w:rStyle w:val="FootnoteReference"/>
          <w:rFonts w:ascii="Balaram" w:hAnsi="Balaram"/>
          <w:color w:val="0000FF"/>
        </w:rPr>
        <w:footnoteReference w:id="314"/>
      </w:r>
      <w:r>
        <w:rPr>
          <w:rFonts w:ascii="Balaram" w:hAnsi="Balaram"/>
          <w:color w:val="0000FF"/>
        </w:rPr>
        <w:t xml:space="preserve"> 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iti yat pratijñātaṁ tad utpatti-prakāram āha — puruṣa ity ādinā | puruṣo vairājo 'ṇdaṁ vinirbhidya pṛthak kṛtya vinirgataḥ, pṛthak sthita ity arthaḥ | ayanaṁ sthānam anvicchan vimṛśan | yataḥ śuciḥ svayam | ataḥ śucīḥ śuddhā apo garbhodaka-saṁjñā asrākṣīt sasarja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tāsv avātsīt sva-sṛṣṭāsu sahasraṁ parivatsarān |</w:t>
      </w:r>
      <w:r>
        <w:rPr>
          <w:rFonts w:ascii="Balaram" w:hAnsi="Balaram"/>
          <w:b/>
        </w:rPr>
        <w:br/>
        <w:t>tena nārāyaṇo nāma yad āpaḥ puruṣodbhavāḥ || 11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apsu vāsaṁ nārāyaṇa-nāma-niruktyā</w:t>
      </w:r>
      <w:r>
        <w:rPr>
          <w:rStyle w:val="FootnoteReference"/>
          <w:rFonts w:ascii="Balaram" w:hAnsi="Balaram"/>
        </w:rPr>
        <w:footnoteReference w:id="315"/>
      </w:r>
      <w:r>
        <w:rPr>
          <w:rFonts w:ascii="Balaram" w:hAnsi="Balaram"/>
        </w:rPr>
        <w:t xml:space="preserve"> spaṣṭayati | tena apsu vāsena | yad yasmāt puruṣo naras tasmād udbhavo yāsāṁ tā nārā āpo 'yanam asyeti nārāyaṇa ity arthaḥ | tad uktam — 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āpo nārā iti proktā āpo vai nara-sūnavaḥ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 xml:space="preserve">ayanaṁ tasya tāḥ pūrvaṁ tena nārāyaṇaḥ smṛtaḥ || </w:t>
      </w:r>
      <w:r>
        <w:rPr>
          <w:rFonts w:ascii="Balaram" w:hAnsi="Balaram"/>
        </w:rPr>
        <w:t>iti  || 11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dravyaṁ karma ca kālaś ca svabhāvo jīva eva ca |</w:t>
      </w:r>
      <w:r>
        <w:rPr>
          <w:rFonts w:ascii="Balaram" w:hAnsi="Balaram"/>
          <w:b/>
        </w:rPr>
        <w:br/>
        <w:t>yad-anugrahataḥ santi na santi yad-upekṣayā || 12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tasya prabhāvam āha | dravyam upādānam | karmādīni nimittāni | jīvo bhoktā | yasyānugrahāt santi, kārya-kṣamā bhavantīty arthaḥ || 12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eko nānātvam anvicchan yoga-talpāt samutthitaḥ |</w:t>
      </w:r>
      <w:r>
        <w:rPr>
          <w:rFonts w:ascii="Balaram" w:hAnsi="Balaram"/>
          <w:b/>
        </w:rPr>
        <w:br/>
        <w:t>vīryaṁ hiraṇmayaṁ devo māyayā vyasṛjat tridhā || 13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yoga eva talpaṁ śayyā tasmāt | vīryaṁ garbha-rūpaṁ</w:t>
      </w:r>
      <w:r>
        <w:rPr>
          <w:rStyle w:val="FootnoteReference"/>
          <w:rFonts w:ascii="Balaram" w:hAnsi="Balaram"/>
        </w:rPr>
        <w:footnoteReference w:id="316"/>
      </w:r>
      <w:r>
        <w:rPr>
          <w:rFonts w:ascii="Balaram" w:hAnsi="Balaram"/>
        </w:rPr>
        <w:t xml:space="preserve"> deham | hiraṇmayam iva prakāśa-bahulam || 13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adhidaivam athādhyātmam adhibhūtam iti prabhuḥ |</w:t>
      </w:r>
      <w:r>
        <w:rPr>
          <w:rFonts w:ascii="Balaram" w:hAnsi="Balaram"/>
          <w:b/>
        </w:rPr>
        <w:br/>
        <w:t>athaikaṁ pauruṣaṁ vīryaṁ tridhābhidyata tac chṛṇu || 14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tasyaiva prapañcaḥ athety ādinā || 14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antaḥ śarīra ākāśāt puruṣasya viceṣṭataḥ |</w:t>
      </w:r>
      <w:r>
        <w:rPr>
          <w:rFonts w:ascii="Balaram" w:hAnsi="Balaram"/>
          <w:b/>
        </w:rPr>
        <w:br/>
        <w:t>ojaḥ saho balaṁ jajñe tataḥ prāṇo mahān asuḥ || 15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antaḥ śarīre ya ākāśas tasmāt kriyā-śaktyā tatra vividhaṁ ceṣṭamānasya sataḥ | oja indriya-śaktiḥ | saho manaḥ-śaktiḥ | balaṁ deha-śaktiḥ | tataḥ śakty-ātmakāt sūkṣmād rūpāt prāṇaḥ sūtrākhyaḥ | mahān mukhyaḥ | asuḥ prāṇaḥ sarveṣām || 15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anuprāṇanti yaṁ prāṇāḥ</w:t>
      </w:r>
      <w:r>
        <w:rPr>
          <w:rStyle w:val="FootnoteReference"/>
          <w:rFonts w:ascii="Balaram" w:hAnsi="Balaram"/>
          <w:b/>
        </w:rPr>
        <w:footnoteReference w:id="317"/>
      </w:r>
      <w:r>
        <w:rPr>
          <w:rFonts w:ascii="Balaram" w:hAnsi="Balaram"/>
          <w:b/>
        </w:rPr>
        <w:t xml:space="preserve"> prāṇantaṁ sarva-jantuṣu |</w:t>
      </w:r>
      <w:r>
        <w:rPr>
          <w:rFonts w:ascii="Balaram" w:hAnsi="Balaram"/>
          <w:b/>
        </w:rPr>
        <w:br/>
        <w:t>apānantam apānanti nara-devam ivānugāḥ || 16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mahattvaṁ darśayati | prāṇā indriyāṇi yaṁ prāṇantaṁ ceṣṭāṁ kurvantam anu paścāt prāṇanti ceṣṭāṁ kurvanti | apānantaṁ ceṣṭāṁ tyajantam anu apānanti ceṣṭāṁ tyajanti | rājānam anu bhṛtyā iva || 16 ||</w:t>
      </w:r>
    </w:p>
    <w:p w:rsidR="00891108" w:rsidRDefault="00891108">
      <w:pPr>
        <w:jc w:val="center"/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prāṇenākṣipatā kṣut tṛḍ antarā jāyate prabhoḥ</w:t>
      </w:r>
      <w:r>
        <w:rPr>
          <w:rStyle w:val="FootnoteReference"/>
          <w:rFonts w:ascii="Balaram" w:hAnsi="Balaram"/>
          <w:b/>
        </w:rPr>
        <w:footnoteReference w:id="318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pipāsato jakṣataś ca prāṅ mukhaṁ nirabhidyata || 17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kṣipatā cālayatā</w:t>
      </w:r>
      <w:r>
        <w:rPr>
          <w:rStyle w:val="FootnoteReference"/>
          <w:rFonts w:ascii="Balaram" w:hAnsi="Balaram"/>
        </w:rPr>
        <w:footnoteReference w:id="319"/>
      </w:r>
      <w:r>
        <w:rPr>
          <w:rFonts w:ascii="Balaram" w:hAnsi="Balaram"/>
        </w:rPr>
        <w:t xml:space="preserve"> nimittena kṣut-tṛḍādikam | prabhor iti virāḍ-jīvābhedenopāsanārtham uktam | ājāyate sma | tato jakṣataḥ, bhakṣayitum icchata ity arthaḥ | prāk prathamam | nirabhidyata vibhaktam abhūt || 17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mukhatas tālu nirbhinnaṁ jihvā tatropajāyate |</w:t>
      </w:r>
      <w:r>
        <w:rPr>
          <w:rFonts w:ascii="Balaram" w:hAnsi="Balaram"/>
          <w:b/>
        </w:rPr>
        <w:br/>
        <w:t>tato nānā-raso jajñe jihvayā yo 'dhigamyate || 18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tālv-adhiṣṭhānam, jihvendriyam, nānā-raso viṣayaḥ, varuṇaś ca devatā jñātavyā | evaṁ sarvatrādhiṣṭhānam indriyaṁ devatā viṣaya ity etac catuṣṭayam anuktam apy ūhyam || 18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vivakṣor mukhato bhūmno vahnir vāg vyāhṛtaṁ tayoḥ</w:t>
      </w:r>
      <w:r>
        <w:rPr>
          <w:rStyle w:val="FootnoteReference"/>
          <w:rFonts w:ascii="Balaram" w:hAnsi="Balaram"/>
          <w:b/>
        </w:rPr>
        <w:footnoteReference w:id="320"/>
      </w:r>
      <w:r>
        <w:rPr>
          <w:rFonts w:ascii="Balaram" w:hAnsi="Balaram"/>
          <w:b/>
        </w:rPr>
        <w:t xml:space="preserve"> |</w:t>
      </w:r>
      <w:r>
        <w:rPr>
          <w:rFonts w:ascii="Balaram" w:hAnsi="Balaram"/>
          <w:b/>
        </w:rPr>
        <w:br/>
        <w:t>jale vai tasya</w:t>
      </w:r>
      <w:r>
        <w:rPr>
          <w:rStyle w:val="FootnoteReference"/>
          <w:rFonts w:ascii="Balaram" w:hAnsi="Balaram"/>
          <w:b/>
        </w:rPr>
        <w:footnoteReference w:id="321"/>
      </w:r>
      <w:r>
        <w:rPr>
          <w:rFonts w:ascii="Balaram" w:hAnsi="Balaram"/>
          <w:b/>
        </w:rPr>
        <w:t xml:space="preserve"> suciraṁ nirodhaḥ</w:t>
      </w:r>
      <w:r>
        <w:rPr>
          <w:rStyle w:val="FootnoteReference"/>
          <w:rFonts w:ascii="Balaram" w:hAnsi="Balaram"/>
          <w:b/>
        </w:rPr>
        <w:footnoteReference w:id="322"/>
      </w:r>
      <w:r>
        <w:rPr>
          <w:rFonts w:ascii="Balaram" w:hAnsi="Balaram"/>
          <w:b/>
        </w:rPr>
        <w:t xml:space="preserve"> samajāyata || 19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vivakṣor vaktum icchoḥ mukhata eva | vahnir devatā, vāg indriyam, vyāhṛtaṁ bhāṣaṇam | tayor itīndriya-devatādhīnatvaṁ karmaṇo</w:t>
      </w:r>
      <w:r>
        <w:rPr>
          <w:rStyle w:val="FootnoteReference"/>
          <w:rFonts w:ascii="Balaram" w:hAnsi="Balaram"/>
        </w:rPr>
        <w:footnoteReference w:id="323"/>
      </w:r>
      <w:r>
        <w:rPr>
          <w:rFonts w:ascii="Balaram" w:hAnsi="Balaram"/>
        </w:rPr>
        <w:t xml:space="preserve"> darśayati || 19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nāsike nirabhidyetāṁ dodhūyati nabhasvati |</w:t>
      </w:r>
      <w:r>
        <w:rPr>
          <w:rFonts w:ascii="Balaram" w:hAnsi="Balaram"/>
          <w:b/>
        </w:rPr>
        <w:br/>
        <w:t>tatra vāyur gandha-vaho ghrāṇo nasi jighṛkṣataḥ || 20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nabhasvati prāṇa-vāyau dodhūyati dodhūyamāne 'tyantaṁ pracalati sati | tatra nāsikāyāṁ vāyur devatā gandhaṁ vahatīti tathā | anena gandho viṣayo darśitaḥ | ghrāṇa indriyam | jighṛkṣato gandhaṁ grahītum icchataḥ || 20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yadātmani nirālokam ātmānaṁ ca didṛkṣataḥ |</w:t>
      </w:r>
      <w:r>
        <w:rPr>
          <w:rFonts w:ascii="Balaram" w:hAnsi="Balaram"/>
          <w:b/>
        </w:rPr>
        <w:br/>
        <w:t>nirbhinne hy akṣiṇī tasya jyotiś cakṣur guṇa-grahaḥ || 21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nirālokaṁ prakāśa-śūnyam</w:t>
      </w:r>
      <w:r>
        <w:rPr>
          <w:rStyle w:val="FootnoteReference"/>
          <w:rFonts w:ascii="Balaram" w:hAnsi="Balaram"/>
        </w:rPr>
        <w:footnoteReference w:id="324"/>
      </w:r>
      <w:r>
        <w:rPr>
          <w:rFonts w:ascii="Balaram" w:hAnsi="Balaram"/>
        </w:rPr>
        <w:t xml:space="preserve"> āsīd iti śeṣaḥ | nirmakṣikam itivad avyayībhāvaḥ | tadā ātmānaṁ dehaṁ ca-kārād anyac ca vastu didṛkṣataḥ | akṣiṇī sthānam, jyotir ādityo devatā, cakṣur indriyam, tato guṇasya rūpasya graho grahaṇam | anena rūpaṁ viṣayo darśitaḥ || 21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bodhyamānasya ṛṣibhir ātmanas taj jighṛkṣataḥ |</w:t>
      </w:r>
      <w:r>
        <w:rPr>
          <w:rFonts w:ascii="Balaram" w:hAnsi="Balaram"/>
          <w:b/>
        </w:rPr>
        <w:br/>
        <w:t>karṇau ca nirabhidyetāṁ diśaḥ śrotraṁ guṇa-grahaḥ || 22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ṛsibhir vedair</w:t>
      </w:r>
      <w:r>
        <w:rPr>
          <w:rStyle w:val="FootnoteReference"/>
          <w:rFonts w:ascii="Balaram" w:hAnsi="Balaram"/>
        </w:rPr>
        <w:footnoteReference w:id="325"/>
      </w:r>
      <w:r>
        <w:rPr>
          <w:rFonts w:ascii="Balaram" w:hAnsi="Balaram"/>
        </w:rPr>
        <w:t xml:space="preserve"> bodhyamānasya | tad ātmanaḥ prabodhanaṁ grahītum icchataḥ | tato guṇa-grahaḥ śabdasya grahaṇam || 22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vastuno mṛdu-kāṭhinya- laghu-gurv-oṣṇa-śītatām |</w:t>
      </w:r>
      <w:r>
        <w:rPr>
          <w:rFonts w:ascii="Balaram" w:hAnsi="Balaram"/>
          <w:b/>
        </w:rPr>
        <w:br/>
        <w:t>jighṛkṣatas tvaṅ nirbhinnā tasyāṁ roma-mahī-ruhāḥ |</w:t>
      </w:r>
      <w:r>
        <w:rPr>
          <w:rFonts w:ascii="Balaram" w:hAnsi="Balaram"/>
          <w:b/>
        </w:rPr>
        <w:br/>
        <w:t>tatra cāntar bahir vātas tvacā labdha-guṇo vṛtaḥ || 23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mṛdutvaṁ ca kāṭhinyaṁ ca laghutvaṁ ca gurutvaṁ ca ā uṣṇatvam īṣad uṣṇatvaṁ ca śītatāṁ cety arthaḥ |  yadyapy atyuṣṇatvam apīndriya-viṣaya eva tathāpi tasya jighṛkṣābhāvād oṣṇatvam ity uktam | gurvuṣṇeti pāṭhe yaṇādeśaś chāndasaḥ | vastuna etān dharmān jighṛkṣatas tvaṅ nirbhinnā | tvag-indriyādhiṣṭhānaṁ carma jātam ity arthaḥ | tasyāṁ romāṇīndriyaṁ, mahī-ruhāś ca devatā jātāḥ | vastuni hastenātolite laghutva-gurutvayor jñānāt tayor api tvag-indriya-viṣayatvam iti paurāṇikāḥ | tatra tvacy antar bahiś ca vāto vṛta āvṛtya sthitaḥ | kartari niṣṭhā | kathambhūtaḥ | tvacā labdho guṇaḥ sparśo yena | ayam arthaḥ — tvag-indriyam eva bahiḥ kaṇḍūti-sahitaṁ sparśaṁ gṛhṇal loma-śabdenocyate, tatra mahī-ruhāṇāṁ devatvam, antar bahiś ca sparśaṁ gṛhṇat tad eva tvak-śabdenocyate, tatra vāto devatā | tathā ca tṛtīye vakṣyati –</w:t>
      </w:r>
    </w:p>
    <w:p w:rsidR="00891108" w:rsidRDefault="00891108">
      <w:pPr>
        <w:rPr>
          <w:rFonts w:ascii="Balaram" w:hAnsi="Balaram"/>
          <w:color w:val="0000FF"/>
        </w:rPr>
      </w:pP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tvacam</w:t>
      </w:r>
      <w:r>
        <w:rPr>
          <w:rStyle w:val="FootnoteReference"/>
          <w:rFonts w:ascii="Balaram" w:hAnsi="Balaram"/>
          <w:color w:val="0000FF"/>
        </w:rPr>
        <w:footnoteReference w:id="326"/>
      </w:r>
      <w:r>
        <w:rPr>
          <w:rFonts w:ascii="Balaram" w:hAnsi="Balaram"/>
          <w:color w:val="0000FF"/>
        </w:rPr>
        <w:t xml:space="preserve"> asya vinirbhinnāṁ viviśurdhiṣṇyamoṣadhīḥ 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aṁśena lomabhiḥ kaṇḍūṁ yair asau pratipadyate ||</w:t>
      </w:r>
    </w:p>
    <w:p w:rsidR="00891108" w:rsidRDefault="00891108">
      <w:pPr>
        <w:ind w:firstLine="708"/>
        <w:rPr>
          <w:rFonts w:ascii="Balaram" w:hAnsi="Balaram"/>
          <w:color w:val="0000FF"/>
        </w:rPr>
      </w:pPr>
      <w:r>
        <w:rPr>
          <w:rFonts w:ascii="Balaram" w:hAnsi="Balaram"/>
          <w:color w:val="0000FF"/>
        </w:rPr>
        <w:t>nirbhinnāny</w:t>
      </w:r>
      <w:r>
        <w:rPr>
          <w:rStyle w:val="FootnoteReference"/>
          <w:rFonts w:ascii="Balaram" w:hAnsi="Balaram"/>
          <w:color w:val="0000FF"/>
        </w:rPr>
        <w:footnoteReference w:id="327"/>
      </w:r>
      <w:r>
        <w:rPr>
          <w:rFonts w:ascii="Balaram" w:hAnsi="Balaram"/>
          <w:color w:val="0000FF"/>
        </w:rPr>
        <w:t xml:space="preserve"> asya carmāṇi lokapālo 'nilo 'viśat |</w:t>
      </w:r>
    </w:p>
    <w:p w:rsidR="00891108" w:rsidRDefault="00891108">
      <w:pPr>
        <w:ind w:firstLine="708"/>
        <w:rPr>
          <w:rFonts w:ascii="Balaram" w:hAnsi="Balaram"/>
        </w:rPr>
      </w:pPr>
      <w:r>
        <w:rPr>
          <w:rFonts w:ascii="Balaram" w:hAnsi="Balaram"/>
          <w:color w:val="0000FF"/>
        </w:rPr>
        <w:t>prāṇenāṁśena saṁsparśaṁ yenāsau pratipadyate ||</w:t>
      </w:r>
      <w:r>
        <w:rPr>
          <w:rFonts w:ascii="Balaram" w:hAnsi="Balaram"/>
        </w:rPr>
        <w:t xml:space="preserve"> iti | </w:t>
      </w:r>
    </w:p>
    <w:p w:rsidR="00891108" w:rsidRDefault="00891108">
      <w:pPr>
        <w:pStyle w:val="Verzeichnis"/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tatra carmāṇīti carmopalakṣitā tvag ity arthaḥ | prāṇenāṁśeneti,  prāṇa-vāyu-vyāptena tvag-indriyeṇety arthaḥ | </w:t>
      </w:r>
      <w:r>
        <w:rPr>
          <w:rFonts w:ascii="Balaram" w:hAnsi="Balaram"/>
          <w:color w:val="FF0000"/>
        </w:rPr>
        <w:t>bahv-ṛca-śrutau</w:t>
      </w:r>
      <w:r>
        <w:rPr>
          <w:rStyle w:val="FootnoteReference"/>
          <w:rFonts w:ascii="Balaram" w:hAnsi="Balaram"/>
        </w:rPr>
        <w:footnoteReference w:id="328"/>
      </w:r>
      <w:r>
        <w:rPr>
          <w:rFonts w:ascii="Balaram" w:hAnsi="Balaram"/>
        </w:rPr>
        <w:t xml:space="preserve"> tv eka evāṁśo nirdiṣṭaḥ </w:t>
      </w:r>
      <w:r>
        <w:rPr>
          <w:rFonts w:ascii="Balaram" w:hAnsi="Balaram"/>
          <w:color w:val="0000FF"/>
        </w:rPr>
        <w:t>tvaṅ nirabhidyata tvaco lomāni lomabhya oṣadhivanaspatayaḥ</w:t>
      </w:r>
      <w:r>
        <w:rPr>
          <w:rFonts w:ascii="Balaram" w:hAnsi="Balaram"/>
        </w:rPr>
        <w:t xml:space="preserve"> iti || 23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hastau ruruhatus tasya nānā-karma-cikīrṣayā |</w:t>
      </w:r>
      <w:r>
        <w:rPr>
          <w:rFonts w:ascii="Balaram" w:hAnsi="Balaram"/>
          <w:b/>
        </w:rPr>
        <w:br/>
        <w:t>tayos tu balam</w:t>
      </w:r>
      <w:r>
        <w:rPr>
          <w:rStyle w:val="FootnoteReference"/>
          <w:rFonts w:ascii="Balaram" w:hAnsi="Balaram"/>
          <w:b/>
        </w:rPr>
        <w:footnoteReference w:id="329"/>
      </w:r>
      <w:r>
        <w:rPr>
          <w:rFonts w:ascii="Balaram" w:hAnsi="Balaram"/>
          <w:b/>
        </w:rPr>
        <w:t xml:space="preserve"> indraś ca ādānam ubhayāśrayam || 24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ruruhatur nirbhinnau | balam indriyam, indro devatā, tad-ubhayāśrayam ādanaṁ karma || 24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gatiṁ jigīṣataḥ pādau ruruhāte 'bhikāmikām |</w:t>
      </w:r>
      <w:r>
        <w:rPr>
          <w:rFonts w:ascii="Balaram" w:hAnsi="Balaram"/>
          <w:b/>
        </w:rPr>
        <w:br/>
        <w:t>padbhyāṁ yajñaḥ svayaṁ havyaṁ karmabhiḥ kriyate nṛbhiḥ</w:t>
      </w:r>
      <w:r>
        <w:rPr>
          <w:rStyle w:val="FootnoteReference"/>
          <w:rFonts w:ascii="Balaram" w:hAnsi="Balaram"/>
          <w:b/>
        </w:rPr>
        <w:footnoteReference w:id="330"/>
      </w:r>
      <w:r>
        <w:rPr>
          <w:rFonts w:ascii="Balaram" w:hAnsi="Balaram"/>
          <w:b/>
        </w:rPr>
        <w:t xml:space="preserve"> || 25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abhikāmikām abhīṣṭāṁ hitām ity arthaḥ | padbhyāṁ saha yajño viṣṇur eva svayaṁ tad-adhiṣṭhātṛ-rūpeṇa sthitaḥ | karmabhir iti gaty-ākhyā karma-śaktir indriyam uktam | havyaṁ kriyata iti gati-prāpyaṁ yajñārthaṁ dravyaṁ viṣaya ity uktam | nṛbhir iti vyaṣṭi-jīveṣv apīyam eva rītir iti darśayann arādhikāritvaṁ yajñādīnāṁ darśayati || 25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nirabhidyata śiśno vai prajānandāmṛtārthinaḥ |</w:t>
      </w:r>
      <w:r>
        <w:rPr>
          <w:rFonts w:ascii="Balaram" w:hAnsi="Balaram"/>
          <w:b/>
        </w:rPr>
        <w:br/>
        <w:t>upastha āsīt kāmānāṁ priyaṁ tad-ubhayāśrayam ||  26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prajā apatyamānando ratir amṛtaṁ svargādi tad-arthinaḥ | śiśno 'dhiṣṭhānam upastham indriyam prajāpatiś cāsīd iti jñeyam | tad-ubhayāśrayaṁ kāmānāṁ sambandhi priyaṁ sukham || 26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utsisṛkṣor dhātu-malaṁ nirabhidyata vai gudam |</w:t>
      </w:r>
      <w:r>
        <w:rPr>
          <w:rFonts w:ascii="Balaram" w:hAnsi="Balaram"/>
          <w:b/>
        </w:rPr>
        <w:br/>
        <w:t>tataḥ pāyus tato mitra utsarga ubhayāśrayaḥ || 27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dhātu-malaṁ bhuktānnādīnām asārāṁśaṁ tyaktum icchoḥ | guda-pāyu-mitrotsargā adhiṣṭhānendriya-devatā-viṣayāḥ || 27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āsisṛpsoḥ</w:t>
      </w:r>
      <w:r>
        <w:rPr>
          <w:rStyle w:val="FootnoteReference"/>
          <w:rFonts w:ascii="Balaram" w:hAnsi="Balaram"/>
          <w:b/>
        </w:rPr>
        <w:footnoteReference w:id="331"/>
      </w:r>
      <w:r>
        <w:rPr>
          <w:rFonts w:ascii="Balaram" w:hAnsi="Balaram"/>
          <w:b/>
        </w:rPr>
        <w:t xml:space="preserve"> puraḥ puryā nābhi-dvāram apānataḥ |</w:t>
      </w:r>
      <w:r>
        <w:rPr>
          <w:rFonts w:ascii="Balaram" w:hAnsi="Balaram"/>
          <w:b/>
        </w:rPr>
        <w:br/>
        <w:t>tatrāpānas tato mṛtyuḥ pṛthaktvam ubhayāśrayam || 28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puryā dehāt puro dehāntarāṇi āsisṛpsoḥ sarvato gantum icchoḥ | nābhi-dvāraṁ nirabhidyatety anuṣaṅgaḥ | apānato 'pagacchataḥ | pṛthaktvaṁ maraṇam | nābhy-ādīny adhiṣṭhānādīni | nābhyāṁ hi prāṇāpānayor bandha-viśleṣe mṛtyur iti prasiddhaṁ || 28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āditsor anna-pānānām āsan kukṣy-antra-nāḍayaḥ |</w:t>
      </w:r>
      <w:r>
        <w:rPr>
          <w:rFonts w:ascii="Balaram" w:hAnsi="Balaram"/>
          <w:b/>
        </w:rPr>
        <w:br/>
        <w:t>nadyaḥ samudrāś ca tayos tuṣṭiḥ puṣṭis tad-āśraye || 29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anna-pānānām āditsoḥ saṁgrahecchoḥ kukṣiś cāntrāṇi ca nāḍyaś cāsan | tatra kukṣir adhiṣṭhānam | antrāṇy anna-saṁgrahe karaṇam indriya-sthānīyam | nāḍyas tu pānaṁ grahe | tayor nāḍy-antra-vargayoḥ krameṇa nadyaḥ samudrāś ca devate | tuṣṭir udara-bharaṇaṁ, puṣṭis tu rasa-pariṇāmataḥ sthaulyam | tad-āśraye</w:t>
      </w:r>
      <w:r>
        <w:rPr>
          <w:rStyle w:val="FootnoteReference"/>
          <w:rFonts w:ascii="Balaram" w:hAnsi="Balaram"/>
        </w:rPr>
        <w:footnoteReference w:id="332"/>
      </w:r>
      <w:r>
        <w:rPr>
          <w:rFonts w:ascii="Balaram" w:hAnsi="Balaram"/>
        </w:rPr>
        <w:t xml:space="preserve"> tad-ubhaya-nimitte | tatrānna-saṁgrahecchoḥ kukṣy-antra-samudra-tuṣṭaya iti catuṣṭayam | peya-saṁgrahecchoḥ kukṣi-nāḍī-nadī-puṣṭaya iti vivekaḥ || 29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nididhyāsor ātma-māyāṁ hṛdayaṁ nirabhidyata |</w:t>
      </w:r>
      <w:r>
        <w:rPr>
          <w:rFonts w:ascii="Balaram" w:hAnsi="Balaram"/>
          <w:b/>
        </w:rPr>
        <w:br/>
        <w:t>tato manaś candra iti saṁkalpaḥ</w:t>
      </w:r>
      <w:r>
        <w:rPr>
          <w:rStyle w:val="FootnoteReference"/>
          <w:rFonts w:ascii="Balaram" w:hAnsi="Balaram"/>
          <w:b/>
        </w:rPr>
        <w:footnoteReference w:id="333"/>
      </w:r>
      <w:r>
        <w:rPr>
          <w:rFonts w:ascii="Balaram" w:hAnsi="Balaram"/>
          <w:b/>
        </w:rPr>
        <w:t xml:space="preserve"> kāma eva ca || 30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nididhyāsor nitarāṁ cintayitum icchoḥ | kāmo 'bhilāṣaḥ | hṛdaya-manaś candra-saṁkalpā adhiṣṭhānādayaḥ || 30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tvak-carma-māṁsa-rudhira- medo-majjāsthi-dhātavaḥ |</w:t>
      </w:r>
      <w:r>
        <w:rPr>
          <w:rFonts w:ascii="Balaram" w:hAnsi="Balaram"/>
          <w:b/>
        </w:rPr>
        <w:br/>
        <w:t>bhūmy-ap-tejomayāḥ sapta prāṇo</w:t>
      </w:r>
      <w:r>
        <w:rPr>
          <w:rStyle w:val="FootnoteReference"/>
          <w:rFonts w:ascii="Balaram" w:hAnsi="Balaram"/>
          <w:b/>
        </w:rPr>
        <w:footnoteReference w:id="334"/>
      </w:r>
      <w:r>
        <w:rPr>
          <w:rFonts w:ascii="Balaram" w:hAnsi="Balaram"/>
          <w:b/>
        </w:rPr>
        <w:t xml:space="preserve"> vyomāmbu-vāyubhiḥ || 31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tad evam adhidaivādi-bhedaṁ vibhajyoktvā tad-aṁśa-bhūtānāṁ dhātv-ādīnaṁ svarūpam āha — tvag iti dvābhyām | tvak sthūlam | carma tad-upari sthitaṁ sūkṣmam | tvag-ādayo 'sthy-antā dvandvaikavad bhāvena nirdiṣṭāḥ sapta ye dhātavas te bhūmy-ap-tejo-mayāḥ | teṣāṁ ca pāñca-bhautikatve 'pi vāyvākāśayor āhārādi-rūpeṇa saṁvardha-katvābhāvād evam uktam</w:t>
      </w:r>
      <w:r>
        <w:rPr>
          <w:rStyle w:val="FootnoteReference"/>
          <w:rFonts w:ascii="Balaram" w:hAnsi="Balaram"/>
        </w:rPr>
        <w:footnoteReference w:id="335"/>
      </w:r>
      <w:r>
        <w:rPr>
          <w:rFonts w:ascii="Balaram" w:hAnsi="Balaram"/>
        </w:rPr>
        <w:t xml:space="preserve"> || 31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guṇātmakānīndriyāṇi bhūtādi-prabhavā guṇāḥ |</w:t>
      </w:r>
      <w:r>
        <w:rPr>
          <w:rFonts w:ascii="Balaram" w:hAnsi="Balaram"/>
          <w:b/>
        </w:rPr>
        <w:br/>
        <w:t>manaḥ sarva-vikārātmā buddhir vijñāna-rūpiṇī || 32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guṇātmakāni guṇeṣu śabdādiṣv ātmā yeṣām, viṣayābhimukha-svabhāvānīty arthaḥ | guṇāḥ śabdādayaḥ | bhūtādir ahaṁkāras tataḥ prakarṣeṇa bhavantīti tathā | ahaṁkāra-kalpita-śobhana-svabhāvāḥ, na tu vastutas tathety arthaḥ | atra hetuḥ — yato mana eva sarva-vikārāṇāmātmā</w:t>
      </w:r>
      <w:r>
        <w:rPr>
          <w:rStyle w:val="FootnoteReference"/>
          <w:rFonts w:ascii="Balaram" w:hAnsi="Balaram"/>
        </w:rPr>
        <w:footnoteReference w:id="336"/>
      </w:r>
      <w:r>
        <w:rPr>
          <w:rFonts w:ascii="Balaram" w:hAnsi="Balaram"/>
        </w:rPr>
        <w:t xml:space="preserve"> svarūpam | tāmaseṣv eva viṣayeṣu saṁkalpa-vikalpa-mātraṁ karoti, na tu heyopādeya-vivekam | buddhis tu tathābhūtārtha-vijñāna-rūpiṇī natu paramārtha-grāhiṇīti vairāgyārtham uktam | anenaiva buddhi-manasoḥ svarūpaṁ coktam || 32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etad bhagavato rūpaṁ sthūlaṁ te vyāhṛtaṁ mayā |</w:t>
      </w:r>
      <w:r>
        <w:rPr>
          <w:rFonts w:ascii="Balaram" w:hAnsi="Balaram"/>
          <w:b/>
        </w:rPr>
        <w:br/>
        <w:t>mahy-ādibhiś</w:t>
      </w:r>
      <w:r>
        <w:rPr>
          <w:rStyle w:val="FootnoteReference"/>
          <w:rFonts w:ascii="Balaram" w:hAnsi="Balaram"/>
          <w:b/>
        </w:rPr>
        <w:footnoteReference w:id="337"/>
      </w:r>
      <w:r>
        <w:rPr>
          <w:rFonts w:ascii="Balaram" w:hAnsi="Balaram"/>
          <w:b/>
        </w:rPr>
        <w:t xml:space="preserve"> cāvaraṇair aṣṭabhir bahir āvṛtam || 33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 xml:space="preserve">upasaṁharati — etad iti | prakṛtyā sahāṣṭabhiḥ || 33 || 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ataḥ paraṁ sūkṣmatamam</w:t>
      </w:r>
      <w:r>
        <w:rPr>
          <w:rStyle w:val="FootnoteReference"/>
          <w:rFonts w:ascii="Balaram" w:hAnsi="Balaram"/>
          <w:b/>
        </w:rPr>
        <w:footnoteReference w:id="338"/>
      </w:r>
      <w:r>
        <w:rPr>
          <w:rFonts w:ascii="Balaram" w:hAnsi="Balaram"/>
          <w:b/>
        </w:rPr>
        <w:t xml:space="preserve"> avyaktaṁ nirviśeṣaṇam |</w:t>
      </w:r>
      <w:r>
        <w:rPr>
          <w:rFonts w:ascii="Balaram" w:hAnsi="Balaram"/>
          <w:b/>
        </w:rPr>
        <w:br/>
        <w:t>anādi-madhya-nidhanaṁ nityaṁ vāṅ-manasaḥ param || 34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sthūlam uktvā sūkṣmaṁ samaṣṭi-liṅga-śarīram āha | ataḥ paramasya kāraṇa-bhūtaṁ sūkṣmam atīndriyam | yato 'vyaktam</w:t>
      </w:r>
      <w:r>
        <w:rPr>
          <w:rStyle w:val="FootnoteReference"/>
          <w:rFonts w:ascii="Balaram" w:hAnsi="Balaram"/>
        </w:rPr>
        <w:footnoteReference w:id="339"/>
      </w:r>
      <w:r>
        <w:rPr>
          <w:rFonts w:ascii="Balaram" w:hAnsi="Balaram"/>
        </w:rPr>
        <w:t xml:space="preserve"> | tat kutaḥ | yato nirviśeṣaṇam</w:t>
      </w:r>
      <w:r>
        <w:rPr>
          <w:rStyle w:val="FootnoteReference"/>
          <w:rFonts w:ascii="Balaram" w:hAnsi="Balaram"/>
        </w:rPr>
        <w:footnoteReference w:id="340"/>
      </w:r>
      <w:r>
        <w:rPr>
          <w:rFonts w:ascii="Balaram" w:hAnsi="Balaram"/>
        </w:rPr>
        <w:t xml:space="preserve"> anādi-madhya-nidhanam utpatti-sthiti-laya-śūnyam | nityaṁ sadaika-rūpam, apakṣayādi-śūnyam ity arthaḥ | ata eva vāk ca manaś ceti dvandvaikyam | tasmāt param || 34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amunī bhagavad-rūpe mayā te hy anuvarṇite |</w:t>
      </w:r>
      <w:r>
        <w:rPr>
          <w:rFonts w:ascii="Balaram" w:hAnsi="Balaram"/>
          <w:b/>
        </w:rPr>
        <w:br/>
        <w:t>ubhe api na gṛhṇanti māyā-sṛṣṭe vipaścitaḥ || 35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upāsanārthaṁ bhagavaty āropitaṁ rūpa-dvayam apavadati  — amunī iti | na gṛhṇanti vastuno nāṅgīkurvanti | yato māyā-sṛṣṭe || 35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vācya-vācakatayā bhagavān brahma-rūpa-dhṛk |</w:t>
      </w:r>
      <w:r>
        <w:rPr>
          <w:rFonts w:ascii="Balaram" w:hAnsi="Balaram"/>
          <w:b/>
        </w:rPr>
        <w:br/>
        <w:t>nāma-rūpa-kriyā dhatte sakarmākarmakaḥ paraḥ || 36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  <w:color w:val="0000FF"/>
        </w:rPr>
        <w:t>yad rūpa-guṇa-karmakaḥ</w:t>
      </w:r>
      <w:r>
        <w:rPr>
          <w:rStyle w:val="FootnoteReference"/>
          <w:rFonts w:ascii="Balaram" w:hAnsi="Balaram"/>
        </w:rPr>
        <w:footnoteReference w:id="341"/>
      </w:r>
      <w:r>
        <w:rPr>
          <w:rFonts w:ascii="Balaram" w:hAnsi="Balaram"/>
        </w:rPr>
        <w:t xml:space="preserve"> iti yad uktam bhagavatā brahmāṇaṁ prati tat prapañcayituṁ brahmādi-rūpāṇi tat-karmāṇi cāha — sa ity ādinā itthaṁbhāvenety ataḥ prāktanena granthena | sa bhagavān brahma-rūpa-dhṛk san vācya-vācakatayā namāni vācyatayā rūpāṇi kriyāś ca dhatte, sṛjatīty arthaḥ | māyayā sa-karmā sa-vyāpāraḥ san vastutas tv akarmakaḥ || 36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prajā-patīn manūn devān ṛṣīn pitṛ-gaṇān pṛthak |</w:t>
      </w:r>
      <w:r>
        <w:rPr>
          <w:rFonts w:ascii="Balaram" w:hAnsi="Balaram"/>
          <w:b/>
        </w:rPr>
        <w:br/>
        <w:t>siddha-cāraṇa-gandharvān vidyādhrāsura-guhyakān || 37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kinnarāpsaraso nāgān sarpān kiṁpuruṣoragān</w:t>
      </w:r>
      <w:r>
        <w:rPr>
          <w:rStyle w:val="FootnoteReference"/>
          <w:rFonts w:ascii="Balaram" w:hAnsi="Balaram"/>
          <w:b/>
        </w:rPr>
        <w:footnoteReference w:id="342"/>
      </w:r>
      <w:r>
        <w:rPr>
          <w:rFonts w:ascii="Balaram" w:hAnsi="Balaram"/>
          <w:b/>
        </w:rPr>
        <w:t xml:space="preserve"> |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mātṝ rakṣaḥ-piśācāṁś ca preta-bhūta-vināyakān || 38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etat prapañcayati — prajā-patīn</w:t>
      </w:r>
      <w:r>
        <w:rPr>
          <w:rStyle w:val="FootnoteReference"/>
          <w:rFonts w:ascii="Balaram" w:hAnsi="Balaram"/>
        </w:rPr>
        <w:footnoteReference w:id="343"/>
      </w:r>
      <w:r>
        <w:rPr>
          <w:rFonts w:ascii="Balaram" w:hAnsi="Balaram"/>
        </w:rPr>
        <w:t xml:space="preserve"> iti sārdhais tribhiḥ | dvitīyāntānāṁ dhatta ity anenānvayaḥ | tatra prajā-paty-ādīni nāmāni tat-tad-vācyāni rūpāṇi tat-tat-karmāṇi ca jñeyāni pṛthak tat-tad-avāntara-bhedena || 37 || 38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kūṣmāṇḍonmāda-vetālān yātudhānān grahān api |</w:t>
      </w:r>
      <w:r>
        <w:rPr>
          <w:rFonts w:ascii="Balaram" w:hAnsi="Balaram"/>
          <w:b/>
        </w:rPr>
        <w:br/>
        <w:t>khagān mṛgān paśūn vṛkṣān girīn nṛpa sarīsṛpān || 39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girīn ity asyānantaraṁ nṛpeti sambodhanam || 39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dvi-vidhāś catur-vidhā ye 'nye jala-sthala-nabhaukasaḥ |</w:t>
      </w:r>
      <w:r>
        <w:rPr>
          <w:rFonts w:ascii="Balaram" w:hAnsi="Balaram"/>
          <w:b/>
        </w:rPr>
        <w:br/>
        <w:t>kuśalākuśalā miśrāḥ karmaṇāṁ gatayas tv imāḥ || 40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dvi-vidhāḥ sthāvara-jaṅgama-rūpeṇa | catur-vidhāḥ jarāyujāṇḍaja-svedajodbhijja-rūpeṇa | jala-sthala-nabhāṁsy okāṁsi yeṣāṁ tān api dhatta iti pūrveṇānvayaḥ | yac ca rājñā pṛṣṭaṁ  </w:t>
      </w:r>
      <w:r>
        <w:rPr>
          <w:rFonts w:ascii="Balaram" w:hAnsi="Balaram"/>
          <w:color w:val="0000FF"/>
        </w:rPr>
        <w:t>yāvatyaḥ karma-gatayo yādṛśīr dvija-sattam</w:t>
      </w:r>
      <w:r>
        <w:rPr>
          <w:rStyle w:val="FootnoteReference"/>
          <w:rFonts w:ascii="Balaram" w:hAnsi="Balaram"/>
        </w:rPr>
        <w:footnoteReference w:id="344"/>
      </w:r>
      <w:r>
        <w:rPr>
          <w:rFonts w:ascii="Balaram" w:hAnsi="Balaram"/>
        </w:rPr>
        <w:t xml:space="preserve"> iti tasyāpi prasaṅgād anenaivottaram āha | kuśalā uttamāḥ, akuśalā nīcāḥ | miśrā iti padāntaram | miśrā madhyamāḥ | karmaṇāṁ puṇya-pāpa-miśrāṇāṁ gatayaḥ phalāni || 40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sattvaṁ rajas tama iti tisraḥ sura-nṛ-nārakāḥ |</w:t>
      </w:r>
      <w:r>
        <w:rPr>
          <w:rFonts w:ascii="Balaram" w:hAnsi="Balaram"/>
          <w:b/>
        </w:rPr>
        <w:br/>
        <w:t>tatrāpy ekaikaśo</w:t>
      </w:r>
      <w:r>
        <w:rPr>
          <w:rStyle w:val="FootnoteReference"/>
          <w:rFonts w:ascii="Balaram" w:hAnsi="Balaram"/>
          <w:b/>
        </w:rPr>
        <w:footnoteReference w:id="345"/>
      </w:r>
      <w:r>
        <w:rPr>
          <w:rFonts w:ascii="Balaram" w:hAnsi="Balaram"/>
          <w:b/>
        </w:rPr>
        <w:t xml:space="preserve"> rājan bhidyante gatayas tridhā |</w:t>
      </w:r>
      <w:r>
        <w:rPr>
          <w:rFonts w:ascii="Balaram" w:hAnsi="Balaram"/>
          <w:b/>
        </w:rPr>
        <w:br/>
        <w:t>yadaikaikataro 'nyābhyāṁ sva-bhāva upahanyate || 41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sattvādi-bhedena karma-gati-vaicitryaṁ prapañcayati — sattvam iti sārdhena | sattvādayas tisro gatayaḥ | surādi-śabdā ṛsy-ādīnām upalakṣaṇārthāḥ | anyābhyāṁ guṇābhyāṁ svabhāvo guṇaḥ upahanyate 'nuvidhyate</w:t>
      </w:r>
      <w:r>
        <w:rPr>
          <w:rStyle w:val="FootnoteReference"/>
          <w:rFonts w:ascii="Balaram" w:hAnsi="Balaram"/>
        </w:rPr>
        <w:footnoteReference w:id="346"/>
      </w:r>
      <w:r>
        <w:rPr>
          <w:rFonts w:ascii="Balaram" w:hAnsi="Balaram"/>
        </w:rPr>
        <w:t xml:space="preserve"> || 41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sa evedaṁ jagad-dhātā</w:t>
      </w:r>
      <w:r>
        <w:rPr>
          <w:rStyle w:val="FootnoteReference"/>
          <w:rFonts w:ascii="Balaram" w:hAnsi="Balaram"/>
          <w:b/>
        </w:rPr>
        <w:footnoteReference w:id="347"/>
      </w:r>
      <w:r>
        <w:rPr>
          <w:rFonts w:ascii="Balaram" w:hAnsi="Balaram"/>
          <w:b/>
        </w:rPr>
        <w:t xml:space="preserve"> bhagavān dharma-rūpa-dhṛk |</w:t>
      </w:r>
      <w:r>
        <w:rPr>
          <w:rFonts w:ascii="Balaram" w:hAnsi="Balaram"/>
          <w:b/>
        </w:rPr>
        <w:br/>
        <w:t>puṣṇāti sthāpayan viśvaṁ tiryaṅ-nara-surātmabhiḥ || 42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brahma-rūpeṇa sraṣṭṛtvam uktvā viṣṇu-rūpeṇa pālakatvam āha | sa eva bhagavāṁs tiryag-ādy-avatārair idaṁ viśvaṁ sthāpayan pālayan dharma-rūpeṇa</w:t>
      </w:r>
      <w:r>
        <w:rPr>
          <w:rStyle w:val="FootnoteReference"/>
          <w:rFonts w:ascii="Balaram" w:hAnsi="Balaram"/>
        </w:rPr>
        <w:footnoteReference w:id="348"/>
      </w:r>
      <w:r>
        <w:rPr>
          <w:rFonts w:ascii="Balaram" w:hAnsi="Balaram"/>
        </w:rPr>
        <w:t xml:space="preserve"> puṣṇāti bhogaiḥ saṁvardhayati || 42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tataḥ kālāgni-rudrātmā yat sṛṣṭam idam ātmanaḥ |</w:t>
      </w:r>
      <w:r>
        <w:rPr>
          <w:rFonts w:ascii="Balaram" w:hAnsi="Balaram"/>
          <w:b/>
        </w:rPr>
        <w:br/>
        <w:t>sanniyacchati kālena</w:t>
      </w:r>
      <w:r>
        <w:rPr>
          <w:rStyle w:val="FootnoteReference"/>
          <w:rFonts w:ascii="Balaram" w:hAnsi="Balaram"/>
          <w:b/>
        </w:rPr>
        <w:footnoteReference w:id="349"/>
      </w:r>
      <w:r>
        <w:rPr>
          <w:rFonts w:ascii="Balaram" w:hAnsi="Balaram"/>
          <w:b/>
        </w:rPr>
        <w:t xml:space="preserve"> ghanānīkam ivānilaḥ || 43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rudra-rūpeṇa saṁhartṛtvam āha — tata iti | ātmanaḥ sakāśād yad idaṁ sṛṣṭaṁ tat sanniyacchati saṁharati || 43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itthaṁ-bhāvena kathito bhagavān bhagavattamaḥ |</w:t>
      </w:r>
      <w:r>
        <w:rPr>
          <w:rFonts w:ascii="Balaram" w:hAnsi="Balaram"/>
          <w:b/>
        </w:rPr>
        <w:br/>
        <w:t>netthaṁ-bhāvena hi paraṁ draṣṭum arhanti sūrayaḥ || 44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kartṛtvādy-apavādena daśamasya śuddhim āha | ittham-bhāvena sraṣṭṛtvādi-rūpeṇa </w:t>
      </w:r>
      <w:r>
        <w:rPr>
          <w:rFonts w:ascii="Balaram" w:hAnsi="Balaram"/>
          <w:color w:val="0000FF"/>
        </w:rPr>
        <w:t>tasmād vā etasmād ātmana ākāśaḥ sambhūtaḥ</w:t>
      </w:r>
      <w:r>
        <w:rPr>
          <w:rFonts w:ascii="Balaram" w:hAnsi="Balaram"/>
        </w:rPr>
        <w:t xml:space="preserve">, </w:t>
      </w:r>
      <w:r>
        <w:rPr>
          <w:rFonts w:ascii="Balaram" w:hAnsi="Balaram"/>
          <w:color w:val="0000FF"/>
        </w:rPr>
        <w:t>so 'kāmayata bahu syāṁ prajāyeya</w:t>
      </w:r>
      <w:r>
        <w:rPr>
          <w:rFonts w:ascii="Balaram" w:hAnsi="Balaram"/>
        </w:rPr>
        <w:t xml:space="preserve"> ity-ādi-śrutyā kathitah | sūrayas tu paraṁ kevalam evaṁ-rūpeṇaiva draṣṭuṁ nārhanti || 44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nāsya karmaṇi janmādau parasyānuvidhīyate |</w:t>
      </w:r>
      <w:r>
        <w:rPr>
          <w:rFonts w:ascii="Balaram" w:hAnsi="Balaram"/>
          <w:b/>
        </w:rPr>
        <w:br/>
        <w:t>kartṛtva-pratiṣedhārthaṁ māyayāropitaṁ hi tat || 45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tat kim</w:t>
      </w:r>
      <w:r>
        <w:rPr>
          <w:rStyle w:val="FootnoteReference"/>
          <w:rFonts w:ascii="Balaram" w:hAnsi="Balaram"/>
        </w:rPr>
        <w:footnoteReference w:id="350"/>
      </w:r>
      <w:r>
        <w:rPr>
          <w:rFonts w:ascii="Balaram" w:hAnsi="Balaram"/>
        </w:rPr>
        <w:t xml:space="preserve"> | yataḥ asya viśvasya janmādau karmaṇi parasyeśvarasyetthambhāvaḥ kartṛtvaṁ nāsti | śrutyāpi tātparyeṇa na pratipādyate | kintv anuvidhīyate 'nūdyate</w:t>
      </w:r>
      <w:r>
        <w:rPr>
          <w:rStyle w:val="FootnoteReference"/>
          <w:rFonts w:ascii="Balaram" w:hAnsi="Balaram"/>
        </w:rPr>
        <w:footnoteReference w:id="351"/>
      </w:r>
      <w:r>
        <w:rPr>
          <w:rFonts w:ascii="Balaram" w:hAnsi="Balaram"/>
        </w:rPr>
        <w:t xml:space="preserve"> | kim artham , kartṛtva-pratiṣedhārtham</w:t>
      </w:r>
      <w:r>
        <w:rPr>
          <w:rStyle w:val="FootnoteReference"/>
          <w:rFonts w:ascii="Balaram" w:hAnsi="Balaram"/>
        </w:rPr>
        <w:footnoteReference w:id="352"/>
      </w:r>
      <w:r>
        <w:rPr>
          <w:rFonts w:ascii="Balaram" w:hAnsi="Balaram"/>
        </w:rPr>
        <w:t xml:space="preserve"> | hi yato māyayāropitaṁ prakāśitam | tathā ca śrutiḥ </w:t>
      </w:r>
      <w:r>
        <w:rPr>
          <w:rFonts w:ascii="Balaram" w:hAnsi="Balaram"/>
          <w:color w:val="0000FF"/>
        </w:rPr>
        <w:t>niṣkalaṁ niṣkriyaṁ śāntaṁ niravadyaṁ nirañjanam</w:t>
      </w:r>
      <w:r>
        <w:rPr>
          <w:rFonts w:ascii="Balaram" w:hAnsi="Balaram"/>
        </w:rPr>
        <w:t xml:space="preserve">, </w:t>
      </w:r>
      <w:r>
        <w:rPr>
          <w:rFonts w:ascii="Balaram" w:hAnsi="Balaram"/>
          <w:color w:val="0000FF"/>
        </w:rPr>
        <w:t>indro māyābhiḥ pururūpa īyate</w:t>
      </w:r>
      <w:r>
        <w:rPr>
          <w:rFonts w:ascii="Balaram" w:hAnsi="Balaram"/>
        </w:rPr>
        <w:t xml:space="preserve"> ity ādyā || 45 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ayaṁ tu brahmaṇaḥ kalpaḥ savikalpa udāhṛtaḥ |</w:t>
      </w:r>
      <w:r>
        <w:rPr>
          <w:rFonts w:ascii="Balaram" w:hAnsi="Balaram"/>
          <w:b/>
        </w:rPr>
        <w:br/>
        <w:t>vidhiḥ sādhāraṇo yatra sargāḥ prākṛta-vaikṛtāḥ || 46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uktam artham upasaṁharati — ayaṁ tv iti | brahmaṇaḥ sambandhī kalpo mahākalpo vikalpo 'vāntaras tat-sahita udāharaṇatvena saṁkṣepata uktaḥ | kathambhūtaḥ | yatra mahākalpe prākṛtā mahad-ādi-sargā avāntara-kalpe ca vaikṛtāḥ | sthāvarā visargā ity ayaṁ vidhih prakāro 'nyair mahākalpādibhiḥ sādhāraṇaḥ || 46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parimāṇaṁ ca kālasya kalpa-lakṣaṇa-vigraham |</w:t>
      </w:r>
      <w:r>
        <w:rPr>
          <w:rFonts w:ascii="Balaram" w:hAnsi="Balaram"/>
          <w:b/>
        </w:rPr>
        <w:br/>
        <w:t>yathā purastād vyākhyāsye pādmaṁ kalpam atho śṛṇu || 47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vakṣyamāṇaṁ vistaraṁ pratijānīte | parimāṇaṁ sthūlaṁ sūkṣmaṁ ca kalpasya lakṣaṇam iyān evaṁrūpa iti tad-vigraham avāntara-kalpaṁ manvantarādi-rūpaṁ vibhāgaṁ ca yathāvad vistareṇa  purastāt tṛtīya-skandhe vyākhyāsyāmi | tatra pādmaṁ kalpam atho iti kārtsnyena vyākhyāyamānaṁ śṛṇu || 47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śaunaka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yad āha no bhavān sūta kṣattā bhāgavatottamaḥ |</w:t>
      </w:r>
      <w:r>
        <w:rPr>
          <w:rFonts w:ascii="Balaram" w:hAnsi="Balaram"/>
          <w:b/>
        </w:rPr>
        <w:br/>
        <w:t>cacāra tīrthāni bhuvas tyaktvā bandhūn sudustyajān || 48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yad artham sṛṣṭy-ādi-nirūpaṇaṁ tad eva sākṣāc chrotu-kāmaḥ kathāntaraṁ pṛcchati — yad āheti | kṣattā viduraḥ | bhuvaḥ sambandhīni tīrthāni | yad vā bhuvaḥ kṣetrāṇi ceti || 48 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kṣattuḥ kauśāraves tasya saṁvādo 'dhyātma-saṁśritaḥ |</w:t>
      </w:r>
      <w:r>
        <w:rPr>
          <w:rFonts w:ascii="Balaram" w:hAnsi="Balaram"/>
          <w:b/>
        </w:rPr>
        <w:br/>
        <w:t>yad vā sa bhagavāṁs tasmai pṛṣṭas tattvam uvāca ha || 49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kauṣāraver maitreyasya tasya kṣattuś cādhyātma-jñāna-saṁśritaḥ saṁvādaḥ || 49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brūhi nas tad idaṁ saumya vidurasya viceṣṭitam |</w:t>
      </w:r>
      <w:r>
        <w:rPr>
          <w:rFonts w:ascii="Balaram" w:hAnsi="Balaram"/>
          <w:b/>
        </w:rPr>
        <w:br/>
        <w:t>bandhu-tyāga-nimittaṁ ca tathaivāgatavān</w:t>
      </w:r>
      <w:r>
        <w:rPr>
          <w:rStyle w:val="FootnoteReference"/>
          <w:rFonts w:ascii="Balaram" w:hAnsi="Balaram"/>
          <w:b/>
        </w:rPr>
        <w:footnoteReference w:id="353"/>
      </w:r>
      <w:r>
        <w:rPr>
          <w:rFonts w:ascii="Balaram" w:hAnsi="Balaram"/>
          <w:b/>
        </w:rPr>
        <w:t xml:space="preserve"> punaḥ || 50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pStyle w:val="Verzeichnis"/>
        <w:rPr>
          <w:rFonts w:ascii="Balaram" w:hAnsi="Balaram"/>
        </w:rPr>
      </w:pPr>
      <w:r>
        <w:rPr>
          <w:rFonts w:ascii="Balaram" w:hAnsi="Balaram"/>
        </w:rPr>
        <w:t>punar āgatavān tatra ca nimittaṁ brūhi || 50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sūta uvāca</w:t>
      </w:r>
    </w:p>
    <w:p w:rsidR="00891108" w:rsidRDefault="00891108">
      <w:pPr>
        <w:jc w:val="center"/>
        <w:rPr>
          <w:rFonts w:ascii="Balaram" w:hAnsi="Balaram"/>
          <w:b/>
        </w:rPr>
      </w:pPr>
      <w:r>
        <w:rPr>
          <w:rFonts w:ascii="Balaram" w:hAnsi="Balaram"/>
          <w:b/>
        </w:rPr>
        <w:t>rājñā parīkṣitā pṛṣṭo yad avocan mahā-muniḥ |</w:t>
      </w:r>
      <w:r>
        <w:rPr>
          <w:rFonts w:ascii="Balaram" w:hAnsi="Balaram"/>
          <w:b/>
        </w:rPr>
        <w:br/>
        <w:t>tad vo 'bhidhāsye śṛṇuta rājñaḥ praśnānusārataḥ || 51 ||</w:t>
      </w:r>
    </w:p>
    <w:p w:rsidR="00891108" w:rsidRDefault="00891108">
      <w:pPr>
        <w:rPr>
          <w:rFonts w:ascii="Balaram" w:hAnsi="Balaram"/>
          <w:b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rājñā pṛṣṭa iti | ayam arthah — yad yūyaṁ pṛcchatha idam eva rājāpi śukaṁ pṛṣṭavān | śuko 'pi vidura-maitreya-saṁvādaṁ puraskṛtya ye pūrvaṁ rājñā kṛtāḥ praśnās tad-anusāreṇa sarvaṁ purāṇārtham avocat | tad evāhaṁ vo 'bhidhāsyāmi tathaiva śṛṇuteti || 51 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iti śrīmad-bhāgavate mahā-purāṇe 'ṣṭādaśa-sahasryāṁ pāramahaṁsyāṁ saṁhitāyāṁ dvitīya-skandhe puruṣa-saṁsthānuvarṇanaṁ nāma daśamo 'dhyāyaḥ || 10 ||</w:t>
      </w:r>
    </w:p>
    <w:p w:rsidR="00891108" w:rsidRDefault="00891108">
      <w:pPr>
        <w:jc w:val="center"/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|| dvitīya-skandhaḥ samāptaḥ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śrīmad-bhāgavataṁ yena svabrahma-mukhato</w:t>
      </w:r>
      <w:r>
        <w:rPr>
          <w:rStyle w:val="FootnoteReference"/>
          <w:rFonts w:ascii="Balaram" w:hAnsi="Balaram"/>
        </w:rPr>
        <w:footnoteReference w:id="354"/>
      </w:r>
      <w:r>
        <w:rPr>
          <w:rFonts w:ascii="Balaram" w:hAnsi="Balaram"/>
        </w:rPr>
        <w:t xml:space="preserve"> mitam 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brahma-nāradayoḥ proktaṁ taṁ vande gurum īśvaram || 1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yat sūtrayantritam viśvaṁ narīnarti jagantrayam 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santasyam eva pṛcchantu yad atra skhalitaṁ mama || 2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dvitīya-skandha-saṁbandhi-padabhāvārtha-dīpikā 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 xml:space="preserve">uddīpyatām iyaṁ sadbhir yathā syāt tattva-dīpikā || 3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īkṣantām icchayā santaḥ kṣamantāṁ mama sāhasam |</w:t>
      </w:r>
    </w:p>
    <w:p w:rsidR="00891108" w:rsidRDefault="00891108">
      <w:pPr>
        <w:rPr>
          <w:rFonts w:ascii="Balaram" w:hAnsi="Balaram"/>
        </w:rPr>
      </w:pPr>
      <w:r>
        <w:rPr>
          <w:rFonts w:ascii="Balaram" w:hAnsi="Balaram"/>
        </w:rPr>
        <w:t>mayā hi svīya-bodhāya kṛtam etan na sarvataḥ</w:t>
      </w:r>
      <w:r>
        <w:rPr>
          <w:rStyle w:val="FootnoteReference"/>
          <w:rFonts w:ascii="Balaram" w:hAnsi="Balaram"/>
        </w:rPr>
        <w:footnoteReference w:id="355"/>
      </w:r>
      <w:r>
        <w:rPr>
          <w:rFonts w:ascii="Balaram" w:hAnsi="Balaram"/>
        </w:rPr>
        <w:t xml:space="preserve"> || 4 || 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pStyle w:val="BodyText2"/>
      </w:pPr>
      <w:r>
        <w:t>iti śrīmad-bhāgavata-ṭīkāyāṁ śrīdhara-svāmi-viracitāyāṁ bhāvārtha-dīpikāyāṁ dvitīya-skandhe daśamo 'dhyāyaḥ || 10 ||</w:t>
      </w: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rPr>
          <w:rFonts w:ascii="Balaram" w:hAnsi="Balaram"/>
        </w:rPr>
      </w:pP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|| dvitīya-skandhaḥ samāptaḥ ||</w:t>
      </w:r>
    </w:p>
    <w:p w:rsidR="00891108" w:rsidRDefault="00891108">
      <w:pPr>
        <w:jc w:val="center"/>
        <w:rPr>
          <w:rFonts w:ascii="Balaram" w:hAnsi="Balaram"/>
        </w:rPr>
      </w:pPr>
      <w:r>
        <w:rPr>
          <w:rFonts w:ascii="Balaram" w:hAnsi="Balaram"/>
        </w:rPr>
        <w:t>||śrī-kṛṣṇārpaṇam astu ||</w:t>
      </w:r>
    </w:p>
    <w:p w:rsidR="00891108" w:rsidRDefault="00891108">
      <w:pPr>
        <w:rPr>
          <w:rFonts w:ascii="Balaram" w:hAnsi="Balaram"/>
        </w:rPr>
      </w:pPr>
    </w:p>
    <w:sectPr w:rsidR="00891108" w:rsidSect="00891108">
      <w:pgSz w:w="11905" w:h="16837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108" w:rsidRDefault="00891108">
      <w:r>
        <w:separator/>
      </w:r>
    </w:p>
  </w:endnote>
  <w:endnote w:type="continuationSeparator" w:id="1">
    <w:p w:rsidR="00891108" w:rsidRDefault="00891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ma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108" w:rsidRDefault="00891108">
      <w:r>
        <w:separator/>
      </w:r>
    </w:p>
  </w:footnote>
  <w:footnote w:type="continuationSeparator" w:id="1">
    <w:p w:rsidR="00891108" w:rsidRDefault="00891108">
      <w:r>
        <w:continuationSeparator/>
      </w:r>
    </w:p>
  </w:footnote>
  <w:footnote w:id="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yan-nāma-kīrtanaṁ dāna-tapo-yogādi satphalam | taṁ nityaṁ paramānandaṁ hariṁ naram ahaṁ bhaje || ity ārambhe śloko'dhikaḥ pustakāntare |</w:t>
      </w:r>
    </w:p>
  </w:footnote>
  <w:footnote w:id="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nāma-mātreṇa vastu-saṁkīrtanam uddeśaḥ | lakṣyate jñāyate aneneti lakṣaṇam | asādhāraṇa-dharma-kathanam iti yāvat | </w:t>
      </w:r>
    </w:p>
  </w:footnote>
  <w:footnote w:id="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‘cintāṁ prakṛta-siddhy-arthāmupoddhātaṁ vidur budhāḥ’ iti | pratipādyam arthaṁ manasyākalayya tad artham arthāntara-varṇanam upoddhātaḥ |</w:t>
      </w:r>
    </w:p>
  </w:footnote>
  <w:footnote w:id="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prathama-skandhānte ‘yac chrotavyam atho jāpyam’ ity ādy ukteṣu |</w:t>
      </w:r>
    </w:p>
  </w:footnote>
  <w:footnote w:id="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brūhīti skandhaḥ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Balaram" w:hAnsi="Balaram"/>
            <w:sz w:val="22"/>
          </w:rPr>
          <w:t>1 a</w:t>
        </w:r>
      </w:smartTag>
      <w:r>
        <w:rPr>
          <w:rFonts w:ascii="Balaram" w:hAnsi="Balaram"/>
          <w:sz w:val="22"/>
        </w:rPr>
        <w:t>. 19 ślo. 30 |</w:t>
      </w:r>
    </w:p>
  </w:footnote>
  <w:footnote w:id="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‘pañcasūnā gṛhasthasya cullī peṣaṇy upaskaraḥ | kaṇḍanī codakumbhaś ca badhyate yāś ca vāhayan’ |</w:t>
      </w:r>
    </w:p>
  </w:footnote>
  <w:footnote w:id="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taiś ca śrotavya-jāpyādibhiḥ |</w:t>
      </w:r>
    </w:p>
  </w:footnote>
  <w:footnote w:id="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‘abhavam’ iti pāṭhaḥ |</w:t>
      </w:r>
    </w:p>
  </w:footnote>
  <w:footnote w:id="1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preṣṭhatvam iti | ātmanaḥ sarvāpekṣayā priyatamatvasya śrutyā bodhanāt |</w:t>
      </w:r>
    </w:p>
  </w:footnote>
  <w:footnote w:id="1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‘ante nārāyaṇa-smṛtiḥ’ ity anena ‘om ity ekākṣaraṁ brahma vyāharan mām anusmaran | yaḥ prayāti tyajan dehaṁ sa yāti paramāṁ gatim’ iti gītāsiddhānto'tra pratipāditaḥ |</w:t>
      </w:r>
    </w:p>
  </w:footnote>
  <w:footnote w:id="1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‘vidhi-niṣedhataḥ’ iti pāṭhe ārṣam akṣarādhikyam | </w:t>
      </w:r>
    </w:p>
  </w:footnote>
  <w:footnote w:id="1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yuga-sandhi-sandhy-aṁśādi hitvā madhyastho mukhyo dvāpara ity arthaḥ | </w:t>
      </w:r>
    </w:p>
  </w:footnote>
  <w:footnote w:id="1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nairguṇye guṇātīte prākṛta-guṇa-sambandha-rahito brahmaṇi | </w:t>
      </w:r>
    </w:p>
  </w:footnote>
  <w:footnote w:id="1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tad ahaṁ ity anena ‘janmādyasya yataḥ’  ity ārabhya ‘viṣṇurātam amūmucat’ ity antaḥ sarvaṁ bhāgavataṁ śrāvayām āseti jñeyam |</w:t>
      </w:r>
    </w:p>
  </w:footnote>
  <w:footnote w:id="1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mahā-puruṣaṁ kṛṣṇaṁ prāptus arhatīti mahā-pauruṣikaḥ | yad vā mahā-puruṣo viṣṇuḥ sevyatayā'syāstīti mahā-puruṣaḥ | arśa-āditvād ac | tato vinayāditvāt svārthe ṭhak | uttara-pada-vṛddhir ārṣī | yad vā mahā-puruṣam arhatīty arhārthe ṭhak | </w:t>
      </w:r>
    </w:p>
  </w:footnote>
  <w:footnote w:id="1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iha karma-bhūmāv āgatyeti śeṣaḥ | </w:t>
      </w:r>
    </w:p>
  </w:footnote>
  <w:footnote w:id="1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yogasyāṣṭāvaṅgāni yathā pātañjale — ‘yama-niyamāsana-prāṇāyāma-pratyāhāra-dhāraṇā-dhyāna-samādhayo'ṣṭāvaṅgāni’ iti</w:t>
      </w:r>
    </w:p>
  </w:footnote>
  <w:footnote w:id="1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japa-garbhaṁ prāṇāyāmam iti | ‘śvāsa-praśvāsayor gati-vicchedaḥ prāṇāyāmaḥ’ iti pātañjala-sūtram | tatra sagarbha-nirgarbha-lakṣaṇaṁ ca — ‘sagarbho mantra-jāpena nirgarbho mātrahā bhavet’ iti | tatra praṇavādi-japa-saha-kṛto japa-garbha iti jñeyam |</w:t>
      </w:r>
    </w:p>
  </w:footnote>
  <w:footnote w:id="2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‘sva-viṣayāsamprayogo citta-svarūpānukāre indriyāṇāṁ pratyāhāraḥ’ iti |</w:t>
      </w:r>
    </w:p>
  </w:footnote>
  <w:footnote w:id="2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‘deśa-bandhaś cittasya dhāraṇā’ iti |</w:t>
      </w:r>
    </w:p>
  </w:footnote>
  <w:footnote w:id="2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‘pratyayaikatānatā dhyānam’ iti |</w:t>
      </w:r>
    </w:p>
  </w:footnote>
  <w:footnote w:id="2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pādādīti | vakṣyamāṇa-skandhaḥ </w:t>
      </w:r>
      <w:smartTag w:uri="urn:schemas-microsoft-com:office:smarttags" w:element="metricconverter">
        <w:smartTagPr>
          <w:attr w:name="ProductID" w:val="6 a"/>
        </w:smartTagPr>
        <w:r>
          <w:rPr>
            <w:rFonts w:ascii="Balaram" w:hAnsi="Balaram"/>
            <w:sz w:val="22"/>
          </w:rPr>
          <w:t>6 a</w:t>
        </w:r>
      </w:smartTag>
      <w:r>
        <w:rPr>
          <w:rFonts w:ascii="Balaram" w:hAnsi="Balaram"/>
          <w:sz w:val="22"/>
        </w:rPr>
        <w:t>. 28 ślo. 20 ity atroktadiśeti jñeyam |</w:t>
      </w:r>
    </w:p>
  </w:footnote>
  <w:footnote w:id="2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avayaveti | avayavānāṁ pṛthak pṛthag yathākramam ekaikasya svarūpa-cintayety arthaḥ | </w:t>
      </w:r>
    </w:p>
  </w:footnote>
  <w:footnote w:id="2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samādhim āheti tad evārtha-mātra-nirbhāsaṁ svarūpa-śūnyam iva samādhiḥ | </w:t>
      </w:r>
    </w:p>
  </w:footnote>
  <w:footnote w:id="2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bhakti-lakṣaṇaḥ pūrvokta-dhāraṇādi-rūpaḥ | </w:t>
      </w:r>
    </w:p>
  </w:footnote>
  <w:footnote w:id="2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evaṁ saṁkṣepato'ṣṭāṅga-yogaṁ śrutvā vistaratas taj-jijñāsuḥ pṛcchati | ayam api rāja-praśno'nya-hitārtha eva | </w:t>
      </w:r>
    </w:p>
  </w:footnote>
  <w:footnote w:id="2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ūttaram āha ‘jitāsana’ ity ārabhya ‘yāvat sthavīyaḥ puruṣasya rūpaṁ kriyāvasāne prayataḥ smaret’ skaṁ.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Balaram" w:hAnsi="Balaram"/>
            <w:sz w:val="22"/>
          </w:rPr>
          <w:t>2 a</w:t>
        </w:r>
      </w:smartTag>
      <w:r>
        <w:rPr>
          <w:rFonts w:ascii="Balaram" w:hAnsi="Balaram"/>
          <w:sz w:val="22"/>
        </w:rPr>
        <w:t>. 2 ślo. 14 ity antena |</w:t>
      </w:r>
    </w:p>
  </w:footnote>
  <w:footnote w:id="2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yatra saṁmatety asyottaraṁ sthūle iti | sthūle sthaviṣṭhe virāḍ-dehe |</w:t>
      </w:r>
    </w:p>
  </w:footnote>
  <w:footnote w:id="3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bāhyataḥ kapitthākāreṇāntaścaraṇādy-avayavavatā kūrmopamena rūpeṇa catur-mukhākhya-svābhimāni-kṣetrajña-bhogyatayā ca viśeṣato rājata iti virāṭ | tatropāsyatayā bhavo vairājaḥ |</w:t>
      </w:r>
    </w:p>
  </w:footnote>
  <w:footnote w:id="3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jaghanaṁ nābher adhobhāga ity arthaḥ |</w:t>
      </w:r>
    </w:p>
  </w:footnote>
  <w:footnote w:id="3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bhūvarlokam | </w:t>
      </w:r>
    </w:p>
  </w:footnote>
  <w:footnote w:id="3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gṛṇantīty atra vidur ity evānvetuṁ yuktam |</w:t>
      </w:r>
    </w:p>
  </w:footnote>
  <w:footnote w:id="3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evaṁ nāsikādiṣv apīti prāyikam eva cakṣuṣi vyabhicārāt | tatra hi sūryasyaiva golakatvena prāptatvāt | tad evam atra yuktir nānusandheyā kintūpāsanārthaṁ śāstrājñaiva kāraṇam iti sarvaṁ samañjasam | krama.  |</w:t>
      </w:r>
    </w:p>
  </w:footnote>
  <w:footnote w:id="3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āpa ity anena tad-adhiṣṭhātā varuṇaḥ |</w:t>
      </w:r>
    </w:p>
  </w:footnote>
  <w:footnote w:id="3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unmāda-karī moha-karī māyā kāryonmukha-prakṛtiḥ |</w:t>
      </w:r>
    </w:p>
  </w:footnote>
  <w:footnote w:id="3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duranta-sargo 'pārasaṁsāraḥ |</w:t>
      </w:r>
    </w:p>
  </w:footnote>
  <w:footnote w:id="3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nakhāni nakhopalakṣitāni ṛkṣādīnīti kecit |</w:t>
      </w:r>
    </w:p>
  </w:footnote>
  <w:footnote w:id="3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mṛgā hariṇādayaḥ |</w:t>
      </w:r>
    </w:p>
  </w:footnote>
  <w:footnote w:id="4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paśavo gavādayaḥ |</w:t>
      </w:r>
    </w:p>
  </w:footnote>
  <w:footnote w:id="4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śroṇi-deśe upāsyāstattvenānusandheyā ity arthaḥ |</w:t>
      </w:r>
    </w:p>
  </w:footnote>
  <w:footnote w:id="4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vaḍavā ghoṛakī  |</w:t>
      </w:r>
    </w:p>
  </w:footnote>
  <w:footnote w:id="4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dhiyāṁ vṛttibhir indriya-lakṣaṇābhiḥ prācīna-sahasra-janma-vartinībhir anubhūtam eva sarvaṁ devendratva-narendratvādikaṁ bhogaiśvarvādikaṁ yena saḥ | kim punaś carvita-carvaṇayeti bhāvaḥ |</w:t>
      </w:r>
    </w:p>
  </w:footnote>
  <w:footnote w:id="4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‘sūrya-candramasau dhātā yathāpūrvam akalpayat’ iti śruteḥ |</w:t>
      </w:r>
    </w:p>
  </w:footnote>
  <w:footnote w:id="45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vyavasāyo niścaya evam evedaṁ sraṣṭavyam ity evaṁ-rūpas tad-ātmikā |</w:t>
      </w:r>
    </w:p>
  </w:footnote>
  <w:footnote w:id="4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nāmabhir iti nāmeti rūpasyāpy upalakṣaṇaṁ | nāma-rūpair ity arthaḥ |</w:t>
      </w:r>
    </w:p>
  </w:footnote>
  <w:footnote w:id="4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niravadyam iti | aikāntikātyantika-lakṣaṇam ity arthaḥ | aikāntikatvaṁ duḥkha-nivṛtter avaśyambhāvaḥ | ātyantikatvaṁ nāma nivṛttasya duḥkhasya punar anupāda iti | </w:t>
      </w:r>
    </w:p>
  </w:footnote>
  <w:footnote w:id="4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kaviḥ krānta-darśī heyopādeya-viṣaya-vivekavān |</w:t>
      </w:r>
    </w:p>
  </w:footnote>
  <w:footnote w:id="4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nāma-mātra-sāreṣu svargādiṣu bhogeṣu vā |</w:t>
      </w:r>
    </w:p>
  </w:footnote>
  <w:footnote w:id="5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dig-valkalādau sati dikṣūttarīya-sthānīyāsu satīṣu valkaleṣv antarīya-sthānīyeṣu satsu | na tu valkalābhāve dikṣu satīṣv ity arthaḥ svarasaḥ | ‘apavitrakaro nagnaḥ’ iti nagnasya karmānarhatva-smaraṇān mumukṣor apy āvaśyakānuṣṭheyatvāt |</w:t>
      </w:r>
    </w:p>
  </w:footnote>
  <w:footnote w:id="5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śrutau tu ‘aṅguṣṭha-mātraṁ puruṣaṁ madhya ātmani saṁsthitaṁ’ ity uktam | ubhayatra hṛdaya-kamalāpekṣayā vyāpakasyaiva sūkṣmatvaṁ vivakṣitam |</w:t>
      </w:r>
      <w:r>
        <w:rPr>
          <w:rFonts w:ascii="Balaram" w:hAnsi="Balaram"/>
          <w:sz w:val="22"/>
        </w:rPr>
        <w:tab/>
      </w:r>
      <w:r>
        <w:rPr>
          <w:rFonts w:ascii="Balaram" w:hAnsi="Balaram"/>
          <w:sz w:val="22"/>
        </w:rPr>
        <w:tab/>
      </w:r>
    </w:p>
  </w:footnote>
  <w:footnote w:id="5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‘snigdhāmalaiḥ’ iti pāṭhaḥ |</w:t>
      </w:r>
    </w:p>
  </w:footnote>
  <w:footnote w:id="53">
    <w:p w:rsidR="00891108" w:rsidRDefault="00891108">
      <w:pPr>
        <w:pStyle w:val="FootnoteText"/>
        <w:spacing w:before="0" w:after="0"/>
        <w:rPr>
          <w:rFonts w:ascii="Balaram" w:hAnsi="Balaram"/>
          <w:sz w:val="22"/>
        </w:rPr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evaṁvidham īśvaraṁ yāvad dhāraṇayā mano'vatiṣṭhate niścalaṁ bhavet tāvad īkṣetopāsītety arthaḥ |</w:t>
      </w:r>
    </w:p>
    <w:p w:rsidR="00891108" w:rsidRDefault="00891108">
      <w:pPr>
        <w:pStyle w:val="FootnoteText"/>
        <w:spacing w:before="0" w:after="0"/>
      </w:pPr>
    </w:p>
  </w:footnote>
  <w:footnote w:id="5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dhīḥ śudhyati viṣaya-lāmpaṭyaṁ tyajatīti vā </w:t>
      </w:r>
    </w:p>
  </w:footnote>
  <w:footnote w:id="5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yogāṅga-bhūta-dhyāna-lakṣaṇo vā |</w:t>
      </w:r>
    </w:p>
  </w:footnote>
  <w:footnote w:id="5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jitāsur jitendriyo jita-prāṇo vā evaṁ-kṛte jitāsur bhavatīti vā |</w:t>
      </w:r>
    </w:p>
  </w:footnote>
  <w:footnote w:id="5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śuddhe ātmany antaryāmiṇi | atha vā śuddhe śodhitatvaṁ padārthe |</w:t>
      </w:r>
    </w:p>
  </w:footnote>
  <w:footnote w:id="5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śuddhe brahmaṇi śodhita-tat-padārthe |</w:t>
      </w:r>
    </w:p>
  </w:footnote>
  <w:footnote w:id="5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animiṣām iti miṣa-dhātoḥ kvib-antasyedaṁ rūpam |</w:t>
      </w:r>
    </w:p>
  </w:footnote>
  <w:footnote w:id="6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jagatām iti karmaṇi ṣaṣṭhī | jaganti sva-sva-kārye pravartayām āsuḥ |</w:t>
      </w:r>
    </w:p>
  </w:footnote>
  <w:footnote w:id="6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brahma-prāpti-prakāraṁ vaktuṁ tāvad dehād utkrānti-prakāram āha iti, yad anta-kāle iti kartavyam uktaṁ tad upasaṁharati ity avataraṇe</w:t>
      </w:r>
      <w:r>
        <w:rPr>
          <w:rFonts w:ascii="Balaram" w:hAnsi="Balaram"/>
          <w:color w:val="000000"/>
          <w:sz w:val="22"/>
        </w:rPr>
        <w:t xml:space="preserve"> kv</w:t>
      </w:r>
      <w:r>
        <w:rPr>
          <w:rFonts w:ascii="Balaram" w:hAnsi="Balaram"/>
          <w:sz w:val="22"/>
        </w:rPr>
        <w:t>acit |</w:t>
      </w:r>
    </w:p>
  </w:footnote>
  <w:footnote w:id="6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yadīty asyaivādhyāyasya dvāviṁśaḥ ślokaḥ |</w:t>
      </w:r>
    </w:p>
  </w:footnote>
  <w:footnote w:id="6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‘sakāśāt’ iti pāṭhaḥ |</w:t>
      </w:r>
    </w:p>
  </w:footnote>
  <w:footnote w:id="6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nābhy-ādiṣv iti | atra parokteṣu maṇipūrānāhata-viśuddha-tālumūlājñācakra-brahmarandhreṣv ity arthaḥ |</w:t>
      </w:r>
    </w:p>
  </w:footnote>
  <w:footnote w:id="6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‘saptāyatanaḥ’ iti pāṭhaḥ</w:t>
      </w:r>
    </w:p>
  </w:footnote>
  <w:footnote w:id="6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‘saptāyatanāni’ iti pāṭhaḥ |</w:t>
      </w:r>
    </w:p>
  </w:footnote>
  <w:footnote w:id="6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‘sannipāte’ iti pāṭhaḥ |</w:t>
      </w:r>
    </w:p>
  </w:footnote>
  <w:footnote w:id="6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parameṣṭhino brahmaṇaḥ sthānam |</w:t>
      </w:r>
    </w:p>
  </w:footnote>
  <w:footnote w:id="6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arcirādi-mārga-prāśastyaṁ dhūma-mārgaṁ cānupādeyatvenoktvārcirādi-mārgaṁ darśayati | siddhāṁ . |</w:t>
      </w:r>
    </w:p>
  </w:footnote>
  <w:footnote w:id="7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kalkaḥ pāpaṁ sa ca puṇyasyāpy upalakṣaṇaṁ ‘tadā vidvān puṇya-pāpe vidhūya nirañjanaḥ paramaṁ sāmyam upaiti’  ity atharvaṇe śravaṇāt |</w:t>
      </w:r>
    </w:p>
  </w:footnote>
  <w:footnote w:id="7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cakraṁ śaiśumāraṁ |</w:t>
      </w:r>
    </w:p>
  </w:footnote>
  <w:footnote w:id="7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āviṣṭa-liṅgatvād iti | ajahal liṅgatvād ity arthaḥ |</w:t>
      </w:r>
    </w:p>
  </w:footnote>
  <w:footnote w:id="7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atho līlāgṛhīta-śarīreṇa tad-bhogānantaram | krama. |</w:t>
      </w:r>
    </w:p>
  </w:footnote>
  <w:footnote w:id="7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pratipadyety ādīnāṁ agrima-śloka-sthena prāṇenākūtim upaitīty anenānvayaḥ |</w:t>
      </w:r>
    </w:p>
  </w:footnote>
  <w:footnote w:id="7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svaguṇa-bhūteneti bhāvaḥ |</w:t>
      </w:r>
    </w:p>
  </w:footnote>
  <w:footnote w:id="7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ghrāṇa-dvārā gandham āviśyety arthaḥ | evam uttaratrāpi |</w:t>
      </w:r>
    </w:p>
  </w:footnote>
  <w:footnote w:id="7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ahaṁkāraḥ mahat-tattve pravilāpayatīty arthaḥ |</w:t>
      </w:r>
    </w:p>
  </w:footnote>
  <w:footnote w:id="7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guṇāḥ sannirudhyante yena tad iti vā | mahat-tattvaṁ pradhāne pravilāpayatīty arthaḥ |</w:t>
      </w:r>
    </w:p>
  </w:footnote>
  <w:footnote w:id="7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ānandamaya iti tasminn eva sāyujyaṁ prāpyety arthaḥ |</w:t>
      </w:r>
    </w:p>
  </w:footnote>
  <w:footnote w:id="8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nirbhidyeti asyādhyāyasya 21 ślokāntima-pādaḥ | yadīti 22 ślokaḥ na karmabhir iti 23 ślokaś ca |</w:t>
      </w:r>
    </w:p>
  </w:footnote>
  <w:footnote w:id="8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yac chrotavyam iti skaṁ. </w:t>
      </w:r>
      <w:smartTag w:uri="urn:schemas-microsoft-com:office:smarttags" w:element="metricconverter">
        <w:smartTagPr>
          <w:attr w:name="ProductID" w:val="1 a"/>
        </w:smartTagPr>
        <w:r>
          <w:rPr>
            <w:rFonts w:ascii="Balaram" w:hAnsi="Balaram"/>
            <w:sz w:val="22"/>
          </w:rPr>
          <w:t>1 a</w:t>
        </w:r>
      </w:smartTag>
      <w:r>
        <w:rPr>
          <w:rFonts w:ascii="Balaram" w:hAnsi="Balaram"/>
          <w:sz w:val="22"/>
        </w:rPr>
        <w:t>. 19 ślo. 38</w:t>
      </w:r>
    </w:p>
  </w:footnote>
  <w:footnote w:id="8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mūla-stha ātmann ity asyātmanīty arthaḥ |</w:t>
      </w:r>
    </w:p>
  </w:footnote>
  <w:footnote w:id="8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lakṣayantīti lakṣaṇāni veda-vākyāni ‘satyaṁ jñānam anantaṁ’ ‘yato vā imāmi bhūtāni’ ity ādīni taiḥ |</w:t>
      </w:r>
    </w:p>
  </w:footnote>
  <w:footnote w:id="8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‘nṛṇāṁ ca mriyamāṇānām’ iti pāṭhaḥ |</w:t>
      </w:r>
    </w:p>
  </w:footnote>
  <w:footnote w:id="8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manuṣyeṣu manīṣiṇāṁ yac chravaṇādikam, yac ca mriyamāṇānāṁ kartavyam ity anvayaḥ |</w:t>
      </w:r>
    </w:p>
  </w:footnote>
  <w:footnote w:id="8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idānīṁ manda-dhiyāṁ puṁsāṁ kāma-phala-prāpty-arthaṁ devatāntara-bhajanam āha — brahmeti |</w:t>
      </w:r>
    </w:p>
  </w:footnote>
  <w:footnote w:id="8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galacchedanādi-sāhasavān ity arthaḥ | krama. |</w:t>
      </w:r>
    </w:p>
  </w:footnote>
  <w:footnote w:id="8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pūrvokta-tṛtīya-śloke iti yāvat | pūrvaṁ caturtha-śloke viśvān devān rājya-kāma iti, atra rājya-kāmo manūn iti dvir uktiḥ guṇa-pradhāna-vivakṣayā bodhyā | ata eva ṭīkāyāṁ viśvān devān iti viśeṣa ity uktam |</w:t>
      </w:r>
    </w:p>
  </w:footnote>
  <w:footnote w:id="8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saṁyoga-pṛthaktveneti | sambandhasya bhinnatvenety arthaḥ | tat-tad-devatā-yajane tat-tad-ukta-phala-siddhir iti pṛthaktvam | tat-tad-devatā-bhajanena pāpa-kṣayāt bhāgavata-prasaṅgaḥ tat-saṁgatyā ca bhagavaty acalā bhaktir iti saṁyogaḥ iti vyākhyāleśaḥ | atha vā ekasya tūbhayatve saṁyoga-pṛthaktvam | yathā — khādiro yūpo bhavati khādiro vīrya-kāmasyeti yathaikasya khadira-yūpasya kratv-aṅgatvaṁ vīrya-sādhakatvaṁ ca, tathātra nānā-devatā-bhajanaṁ tat-tat-phala-sādhakaṁ hari-bhakti-phala-sādhanaṁ ca | tatrobhaya-phala-sādhakatve sthite hari-bhakti-kāmanayendrādayo yaṣṭavyāḥ nānya-kāmanayeti samudāyārthaḥ | yathā gopa-kumārikāṇāṁ kṛṣṇa-kāmanayā kātyāyany-arcanam |</w:t>
      </w:r>
    </w:p>
  </w:footnote>
  <w:footnote w:id="9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bhāgavata-saṅgato hari-kathā-prāptir ity arthāl labhyate |</w:t>
      </w:r>
    </w:p>
  </w:footnote>
  <w:footnote w:id="9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ādi-śabdena janma-maraṇa-śoka-moha-kṣudhā-pipāsādīnāṁ grahaṇam |</w:t>
      </w:r>
    </w:p>
  </w:footnote>
  <w:footnote w:id="9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cakraṁ punaḥ punar āpatanam |</w:t>
      </w:r>
    </w:p>
  </w:footnote>
  <w:footnote w:id="9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‘kathāḥ syuḥ sat-samāgame’ iti pāṭhah | ‘satām’ iti pāṭhe kathā ity asyādhyāhāraḥ |</w:t>
      </w:r>
    </w:p>
  </w:footnote>
  <w:footnote w:id="94">
    <w:p w:rsidR="00891108" w:rsidRDefault="00891108">
      <w:pPr>
        <w:pStyle w:val="FootnoteText"/>
        <w:spacing w:before="0" w:after="0"/>
        <w:rPr>
          <w:rFonts w:ascii="Balaram" w:hAnsi="Balaram"/>
          <w:sz w:val="22"/>
        </w:rPr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yat yenottama-śloka-vārtayā kṣaṇo nītas tasya āyur ṛte varjayitvā vṛthaiva haratīty anvayaḥ |</w:t>
      </w:r>
    </w:p>
    <w:p w:rsidR="00891108" w:rsidRDefault="00891108">
      <w:pPr>
        <w:pStyle w:val="FootnoteText"/>
        <w:spacing w:before="0" w:after="0"/>
      </w:pPr>
    </w:p>
  </w:footnote>
  <w:footnote w:id="9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‘na yat-karṇa-pathopetaṁ jātu nāma gadā-bhṛtaḥ’ iti pāṭhaḥ |</w:t>
      </w:r>
    </w:p>
  </w:footnote>
  <w:footnote w:id="9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 vā śvādibhiḥ saṁstutaḥ sarveṣām asmākaṁ yat kiṁcid guṇādikaṁ tat sarvam anena dhṛtam iti samyak stuta ity arthaḥ | krama. |</w:t>
      </w:r>
    </w:p>
  </w:footnote>
  <w:footnote w:id="97">
    <w:p w:rsidR="00891108" w:rsidRDefault="00891108">
      <w:pPr>
        <w:pStyle w:val="FootnoteText"/>
        <w:spacing w:before="0" w:after="0"/>
        <w:rPr>
          <w:rFonts w:ascii="Balaram" w:hAnsi="Balaram"/>
          <w:sz w:val="22"/>
        </w:rPr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‘na yopagāyati’ iti pāṭhaḥ |</w:t>
      </w:r>
    </w:p>
    <w:p w:rsidR="00891108" w:rsidRDefault="00891108">
      <w:pPr>
        <w:pStyle w:val="FootnoteText"/>
        <w:spacing w:before="0" w:after="0"/>
      </w:pPr>
    </w:p>
  </w:footnote>
  <w:footnote w:id="9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atha hari-nāma-dheya-śravaṇottaraṁ yadā netreṣu jalaṁ romasu harṣo bhavati tadā vikāro jñeya ity arthaḥ |</w:t>
      </w:r>
    </w:p>
  </w:footnote>
  <w:footnote w:id="9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etat dehendriya-pāṭavādi |</w:t>
      </w:r>
    </w:p>
  </w:footnote>
  <w:footnote w:id="10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avikale anupadrave, vairyādibhir anupadrute vā |</w:t>
      </w:r>
    </w:p>
  </w:footnote>
  <w:footnote w:id="10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he munayaḥ, hari-līlāṁ brūhīti yat pṛcchatha imam evārtham iti yojyam |</w:t>
      </w:r>
    </w:p>
  </w:footnote>
  <w:footnote w:id="10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vivitsāmīty atra iḍ-abhāva ārṣaḥ |</w:t>
      </w:r>
    </w:p>
  </w:footnote>
  <w:footnote w:id="10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adhīśvarair brahmādibhiḥ |</w:t>
      </w:r>
    </w:p>
  </w:footnote>
  <w:footnote w:id="10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anupalakṣyaṁ yogibhir api durjñeyam ity arthaḥ |</w:t>
      </w:r>
    </w:p>
  </w:footnote>
  <w:footnote w:id="10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punaḥ-śabdenety arthaḥ | avadhāraṇā-vācinā punaḥ-śabdenānya-yogaṁ nivārayati | etebhya evānumṛgyaṁ dadāti nānyebhya ity arthaḥ ‘punar api’ ity api pāṭhaḥ</w:t>
      </w:r>
    </w:p>
  </w:footnote>
  <w:footnote w:id="10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asmin padye namasāṁ paunaḥ-punyaṁ tad-guṇa-viśiṣṭākāroddeśeneti jñeyam |</w:t>
      </w:r>
    </w:p>
  </w:footnote>
  <w:footnote w:id="10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sadātano 'nubhāvo 'yam iti śatṛ-pratyayaḥ |</w:t>
      </w:r>
    </w:p>
  </w:footnote>
  <w:footnote w:id="10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ṛṣaṁ jñānaṁ bhāsayati dīpayatīty ṛsabhaḥ |</w:t>
      </w:r>
    </w:p>
  </w:footnote>
  <w:footnote w:id="10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asmin padye yac chabdāvṛttyā eka-vacanena ca sakṛt tat tanmātram apīty abhihitam |</w:t>
      </w:r>
    </w:p>
  </w:footnote>
  <w:footnote w:id="11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brahma-gatiṁ brahma-rūpā ca sā gatir gamyo lokaś ca tām |</w:t>
      </w:r>
    </w:p>
  </w:footnote>
  <w:footnote w:id="11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kirāteti | śabarāt parṇa-śabarī-jātāḥ kirātāḥ | vaiśyād brāhmaṇī-jāto vaidehakas tasmāt pulkasī-jātaḥ hūṇāḥ | vaidehaka-putrā āndhrāḥ | niṣṭhyāt kirātī-jātāḥ pulindāḥ | śūdrād brāhmaṇī-jātāś cāṇḍālās tamsāj jātāḥ pulkasāḥ | brāhmaṇād vaiśyāyāṁ jāto 'mbaṣṭhaḥ, tasya kanyāyāṁ brāhmaṇāj jātā ābhīrāḥ | kaṅkāḥ karparāḥ | nṛpād vaiśyāyāṁ jātā yavanāḥ | śakās turuṣka-viśeṣāḥ | </w:t>
      </w:r>
    </w:p>
  </w:footnote>
  <w:footnote w:id="11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śakādayaḥ iti pāṭhaḥ |</w:t>
      </w:r>
    </w:p>
  </w:footnote>
  <w:footnote w:id="11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tat-tad iti | trayīmayaḥ karma-kāṇḍopāsyaḥ | dharmamayo manv-ādi-dharma-śāstropāsyaḥ | tapomaya upāsanā-kaṇḍopāsya iti |</w:t>
      </w:r>
    </w:p>
  </w:footnote>
  <w:footnote w:id="11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rucim anatikramyeti yathārucam ity avyayībhāve jhayaḥ iti ṭaci yathārucam iti sidhyati |</w:t>
      </w:r>
    </w:p>
  </w:footnote>
  <w:footnote w:id="11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svāny asādhāraṇāni |</w:t>
      </w:r>
    </w:p>
  </w:footnote>
  <w:footnote w:id="11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 vāsudevāya vedhase iti pāṭho 'sti paraṁ ca vyāsāyety eva pāṭhaḥ śrīdhara-saṁmataḥ | </w:t>
      </w:r>
    </w:p>
  </w:footnote>
  <w:footnote w:id="11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ātmana iti dvitīyā | ātmānaṁ prati sākṣād dharir yad āha tad abhyadhād ity anvayaḥ | </w:t>
      </w:r>
    </w:p>
  </w:footnote>
  <w:footnote w:id="11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antarbhāvitaṇijarthaḥ | vijānīhi viśeṣeṇa jānāsi laḍ-arthe loṭ |</w:t>
      </w:r>
    </w:p>
  </w:footnote>
  <w:footnote w:id="11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yad-vijñāna ity ādau taṁ vadeti śeṣaḥ | mama tu tat-tad-rūpatvena tvam eva bhāsīty āha eka iti |</w:t>
      </w:r>
    </w:p>
  </w:footnote>
  <w:footnote w:id="12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atrāstāṁ ity-ādi-ṭīkāyāṁ tvām evety atra ca ātmānam eva kathayeti yuktam | krama. |</w:t>
      </w:r>
    </w:p>
  </w:footnote>
  <w:footnote w:id="12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teṣām anyataḥ parābhavo yathā na syāt tathā bhāvayām āsa | amoghavāñcha ity arthaḥ |</w:t>
      </w:r>
    </w:p>
  </w:footnote>
  <w:footnote w:id="12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‘paraṁ tv asmin’ iti pāṭhaḥ |</w:t>
      </w:r>
    </w:p>
  </w:footnote>
  <w:footnote w:id="12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‘somya’ iti pāṭhaḥ</w:t>
      </w:r>
    </w:p>
  </w:footnote>
  <w:footnote w:id="12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‘dharme bhagavad-vīrya-darśane ‘ iti pāṭho labhyate, parantu sa na śrīdhara-vyākhyānuguṇaḥ |</w:t>
      </w:r>
    </w:p>
  </w:footnote>
  <w:footnote w:id="12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yathārkādayas tat-prakāśitās tac-chaktyaiva tat-tat-prakāśayantīty arthaḥ |</w:t>
      </w:r>
    </w:p>
  </w:footnote>
  <w:footnote w:id="12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muṇḍakopaniṣat 2.10 |</w:t>
      </w:r>
    </w:p>
  </w:footnote>
  <w:footnote w:id="12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namo dhīmahīti | manasā namanaṁ kurvīmahīty arthaḥ |</w:t>
      </w:r>
    </w:p>
  </w:footnote>
  <w:footnote w:id="12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parameśvarasyāpīty arthaḥ |</w:t>
      </w:r>
    </w:p>
  </w:footnote>
  <w:footnote w:id="12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paraḥ tātparya-viṣayo yeṣām, atha vā paraṁ pratipādyaṁ yeṣām |</w:t>
      </w:r>
    </w:p>
  </w:footnote>
  <w:footnote w:id="13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nirguṇasya vibhor īśvarasyety anvayo jñeyaḥ |</w:t>
      </w:r>
    </w:p>
  </w:footnote>
  <w:footnote w:id="13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evam ubhayor ekānvaye ekaṁ guṇa-padam adhikaṁ bhavatīti bhāti, parantu guṇāḥ śukla-rakta-kṛṣṇa-varṇā iti pūrva-ślokoktasya trayo guṇā iti-vākyasya viśeṣaṇam | yad vā ‘guṇo 'pradhāne’ iti medinī-kośāt sthity-ādya-rthaṁ māyayā gṛhītā apradhāna-rūpā iti pūrva-ślokenaiva sambandhaḥ | ato na paunarukty-aśaṅketi dīpi. |</w:t>
      </w:r>
    </w:p>
  </w:footnote>
  <w:footnote w:id="13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māyeśaḥ svayā māyayā vibubhūṣur vividhaṁ bhavitum icchur yadṛcchayā svairitayā saṁkalpa-mātreṇa vātmani prāptaṁ līnaṁ santaṁ kālaṁ kṣobhakaṁ sṛṣṭi-kāleti vyavahāra-hetuṁ, karma jīvādṛṣṭaṁ, svabhāvaṁ māyādīnāṁ pariṇāmitvādi-rūpaṁ kāraṇatayā upādade sṛṣṭy-artham aṅgīkṛtavān ity anvayaḥ |</w:t>
      </w:r>
    </w:p>
  </w:footnote>
  <w:footnote w:id="13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mātrā guṇaḥ śabda iti | kāraṇāśrayāyām udbhavad avasthāyāṁ tadātmakaḥ san mātrā, kāryāśrayāyām udbhūtāvasthāyāṁ svatas tu guṇaḥ, draṣṭṛ-dṛśyayor yal liṅgaṁ bodhakaṁ tad eva ca śabda ity arthaḥ |</w:t>
      </w:r>
    </w:p>
  </w:footnote>
  <w:footnote w:id="13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tu-śabdo 'syāḥ sarva-vailakṣaṇya-dyotanārthaḥ</w:t>
      </w:r>
    </w:p>
  </w:footnote>
  <w:footnote w:id="13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vaikārikād iti mano 'ntaḥ-karaṇa-catuṣṭayam | asya tātparyeṇa candramā manaso jāta ity asyā ṛco 'rtho darśitaḥ |</w:t>
      </w:r>
    </w:p>
  </w:footnote>
  <w:footnote w:id="13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kramas tu śrotra-tvak-cakṣur-jihvā-ghrāṇāni vāk-pāṇi-pāda-pāyūpasthāḥ |</w:t>
      </w:r>
    </w:p>
  </w:footnote>
  <w:footnote w:id="13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‘asaṁhatāḥ’ iti subo. pāṭhaḥ |</w:t>
      </w:r>
    </w:p>
  </w:footnote>
  <w:footnote w:id="13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sad-asattvaṁ mukhya-gauṇa-bhāvam | krama. |</w:t>
      </w:r>
    </w:p>
  </w:footnote>
  <w:footnote w:id="13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brahmāṇḍābhidham |</w:t>
      </w:r>
    </w:p>
  </w:footnote>
  <w:footnote w:id="14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sahasrety anena ‘sahasra-śīrṣā’ity ardha-rcasya uktaḥ |</w:t>
      </w:r>
    </w:p>
  </w:footnote>
  <w:footnote w:id="14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pṛthak kṛtya sthita ity artho mūla-stha-nirgata ity asya |</w:t>
      </w:r>
    </w:p>
  </w:footnote>
  <w:footnote w:id="14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puruṣasyety ādinā ‘brāhmaṇo 'sya mukham āsīt’ ity asyā ṛco 'rtha uktaḥ |</w:t>
      </w:r>
    </w:p>
  </w:footnote>
  <w:footnote w:id="14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bhūrloka ity ādinā ‘nābhyā āsīt’ ity asyā ṛco 'rtha uktah |</w:t>
      </w:r>
    </w:p>
  </w:footnote>
  <w:footnote w:id="14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bhuvar ity avyayaṁ antarīkṣa-lokasya nāma |</w:t>
      </w:r>
    </w:p>
  </w:footnote>
  <w:footnote w:id="14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ayaṁ ca satyalokas tad-uparitanaḥ saptama ity arthaḥ |</w:t>
      </w:r>
    </w:p>
  </w:footnote>
  <w:footnote w:id="14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svarloke brahmaloka-paryantaḥ |</w:t>
      </w:r>
    </w:p>
  </w:footnote>
  <w:footnote w:id="14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‘vāco vahneḥ’ iti pāṭhaḥ |</w:t>
      </w:r>
    </w:p>
  </w:footnote>
  <w:footnote w:id="14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ādinā uṣṇik-triṣṭub-jagatī-paṅkti-bṛhatīnāṁ grahaṇam |</w:t>
      </w:r>
    </w:p>
  </w:footnote>
  <w:footnote w:id="14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ādi-śabdena carma-māṁsa-rudhira-medo-majjāsthāṁ grahaṇam |</w:t>
      </w:r>
    </w:p>
  </w:footnote>
  <w:footnote w:id="15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ādinā kaṭutikta-kaṣāyāmla-lavaṇānāṁ grahaṇam |</w:t>
      </w:r>
    </w:p>
  </w:footnote>
  <w:footnote w:id="15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divaḥ jyotiś cakrasyety arthaḥ |</w:t>
      </w:r>
    </w:p>
  </w:footnote>
  <w:footnote w:id="15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āspadam ity uttara-śloka-stham anukṛṣya yojyam |</w:t>
      </w:r>
    </w:p>
  </w:footnote>
  <w:footnote w:id="15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mṛtyor indriyādhiṣṭhātuḥ | tatra yadyapi ‘vahnīndropendra-mitrakāḥ’ iti krama-prāpter mitrasyaivādhiṣṭhātṛdevatvaṁ labhyate tatrāpi ‘gudaṁ mṛtyur apānena nodatiṣṭhattato virāṭ’ iti vakṣyamāṇa-prāmāṇyena mṛtyur evādhiṣṭhātṛtvena vivakṣitaḥ |</w:t>
      </w:r>
    </w:p>
  </w:footnote>
  <w:footnote w:id="15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layasyeti tadānīṁ sarveṣāṁ tatra layād iti vyākhyāleśaḥ |</w:t>
      </w:r>
    </w:p>
  </w:footnote>
  <w:footnote w:id="15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nāgā hastinaḥ sarīsṛpāḥ sarvāḥ uragās tad-avāntara-jātayaḥ |</w:t>
      </w:r>
    </w:p>
  </w:footnote>
  <w:footnote w:id="15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ṛkṣāṇy aśviny-ādīni | tārās tad-bhinna-nakṣatrāvāntara-bheda-bhinnāni | ketavo dhūmaketu-prabhṛtayaḥ |</w:t>
      </w:r>
    </w:p>
  </w:footnote>
  <w:footnote w:id="15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daśāṅgulam ity upalakṣaṇaṁ | brahmāṇḍād bahir api sarvato vyāpyāvasthita ity arthaḥ | vitastim iti daśāṅgula-padārtha eva |</w:t>
      </w:r>
    </w:p>
  </w:footnote>
  <w:footnote w:id="15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yadyapi ‘satyaṁ jñānam anantaṁ brahma’ ity ā</w:t>
      </w:r>
      <w:r>
        <w:rPr>
          <w:rFonts w:ascii="Balaram" w:hAnsi="Balaram"/>
          <w:color w:val="000000"/>
          <w:sz w:val="22"/>
        </w:rPr>
        <w:t>mn</w:t>
      </w:r>
      <w:r>
        <w:rPr>
          <w:rFonts w:ascii="Balaram" w:hAnsi="Balaram"/>
          <w:sz w:val="22"/>
        </w:rPr>
        <w:t>ātasya para-brahmaṇa iyattāyā abhāvāt pāda-catuṣṭayaṁ nirūpayitum aśakyaṁ tathāpi jagad idaṁ brahma-svarūpāpekṣayālpam iti vivakṣitatvāt pādatvopanyāsaḥ |</w:t>
      </w:r>
    </w:p>
  </w:footnote>
  <w:footnote w:id="15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tad-uparitana-lokā iti janas-tapaḥ-satya-lokā ity arthaḥ |</w:t>
      </w:r>
    </w:p>
  </w:footnote>
  <w:footnote w:id="16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tatra janaloke ity arthaḥ |</w:t>
      </w:r>
    </w:p>
  </w:footnote>
  <w:footnote w:id="16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trilokyām iti | tṛtīya-skandhīyaikādaśādhyāyasyaikonatriṁśaḥ ślokaḥ |</w:t>
      </w:r>
    </w:p>
  </w:footnote>
  <w:footnote w:id="16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gṛha eva medhā buddhir yasya sa gṛha-medhaḥ |</w:t>
      </w:r>
    </w:p>
  </w:footnote>
  <w:footnote w:id="16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gacchatīty arthaḥ |</w:t>
      </w:r>
    </w:p>
  </w:footnote>
  <w:footnote w:id="16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sāśanaṁ bhojanādi-vyavahāropetaṁ cetanaṁ praṇijātaṁ, anaśanaṁ tad-rahitam acetanaṁ giri-nady-ādikaṁ tad ubhayaṁ yathā syāt tathā |  </w:t>
      </w:r>
    </w:p>
  </w:footnote>
  <w:footnote w:id="16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vividhāni vastūni rājante 'treti virāṭ brahmāṇḍa-dehaḥ |</w:t>
      </w:r>
    </w:p>
  </w:footnote>
  <w:footnote w:id="16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devā ijyante 'sminn iti deva-yajanam |</w:t>
      </w:r>
    </w:p>
  </w:footnote>
  <w:footnote w:id="16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yajñānte ‘viṣṇoḥ kramo 'syabhimātihā’ ity-ādi-mantrair yajamānakartṛkā gati-viseṣāḥ |</w:t>
      </w:r>
    </w:p>
  </w:footnote>
  <w:footnote w:id="16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naveti | marīcir-atry-aṅgirasau pulastyaḥ pulahaḥ kratuḥ | bhṛgur vasiṣṭho dakṣaś ceti nava |</w:t>
      </w:r>
    </w:p>
  </w:footnote>
  <w:footnote w:id="16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 adhiṣṭhānam iti etat skandhīya-pañcamādhyāyasya dvitīya-ślokaḥ |</w:t>
      </w:r>
    </w:p>
  </w:footnote>
  <w:footnote w:id="170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‘tri-śakti-dhṛt’ iti pāṭha sa ca yuktaḥ | tri-śaktir māyā tāṁ dharatīti vyākhyāyāṁ vyutpatteḥ |</w:t>
      </w:r>
    </w:p>
  </w:footnote>
  <w:footnote w:id="17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 iti dvitīya-skandha-pañcamādhyāyasya caturthaḥ ślokaḥ |  </w:t>
      </w:r>
    </w:p>
  </w:footnote>
  <w:footnote w:id="17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etat skandhīya-pañcamādhyāyasya viṁśa-śloke |</w:t>
      </w:r>
    </w:p>
  </w:footnote>
  <w:footnote w:id="17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etat skandhīya-pañcamādhyāyoktānām iti śeṣaḥ |</w:t>
      </w:r>
    </w:p>
  </w:footnote>
  <w:footnote w:id="17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vāsudeva iti skaṁ.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Balaram" w:hAnsi="Balaram"/>
            <w:sz w:val="22"/>
          </w:rPr>
          <w:t>2 a</w:t>
        </w:r>
      </w:smartTag>
      <w:r>
        <w:rPr>
          <w:rFonts w:ascii="Balaram" w:hAnsi="Balaram"/>
          <w:sz w:val="22"/>
        </w:rPr>
        <w:t>. 5 ślo. 14 |</w:t>
      </w:r>
    </w:p>
  </w:footnote>
  <w:footnote w:id="17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etāvad iti skaṁ.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Balaram" w:hAnsi="Balaram"/>
            <w:sz w:val="22"/>
          </w:rPr>
          <w:t>2 a</w:t>
        </w:r>
      </w:smartTag>
      <w:r>
        <w:rPr>
          <w:rFonts w:ascii="Balaram" w:hAnsi="Balaram"/>
          <w:sz w:val="22"/>
        </w:rPr>
        <w:t>. 5 ślo. 10 |</w:t>
      </w:r>
    </w:p>
  </w:footnote>
  <w:footnote w:id="17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dyupataya iti | daśama-skandhīya-saptāśītitamādhyāyasyaikacatvāriṁśa-ślokaḥ |</w:t>
      </w:r>
    </w:p>
  </w:footnote>
  <w:footnote w:id="177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vipariṇāmenānvayo yathā — yasya ṛtāṁ gatim ahaṁ na vedmi, yūyaṁ na vittha, vāmadevo na veda, kim utāpare surā vidur iti |</w:t>
      </w:r>
    </w:p>
  </w:footnote>
  <w:footnote w:id="17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ghaṭādy-ākāreti | yathā taḍāgodakaṁ chidrān nirgatya kulyātmanā kedārān praviśya tadvad eva catuṣkoṇādy-ākāraṁ bhavati tathā taijasam antaḥkaraṇam api cakṣur-ādi-dvārā ghaṭādi-viṣaya-deśaṁ gatvā ghaṭādi-viṣayākāreṇa pariṇamate sa eva pariṇāmo vṛttir ucyate |</w:t>
      </w:r>
    </w:p>
  </w:footnote>
  <w:footnote w:id="17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viplutaṁ vyāptam ity arthaḥ |  </w:t>
      </w:r>
    </w:p>
  </w:footnote>
  <w:footnote w:id="18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‘kalpe kalpe ātmānaṁ sṛjatīty uktaṁ, tatra ke sṛjyamānā avatārās tān avatārān vistareṇāha’ ity avataraṇaṁ prācīna-pustake labhyate |</w:t>
      </w:r>
    </w:p>
  </w:footnote>
  <w:footnote w:id="18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bhūtair yadeti ekādaśa-skandhīya-caturthādhyāyasya tṛtīya-ślokaḥ |</w:t>
      </w:r>
    </w:p>
  </w:footnote>
  <w:footnote w:id="18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viṣṇor iti tṛtīya-skandhīya-pañcamādhyāyasya sapta-viṁśa-śloka-vyākhyāyām ālocanīyam |</w:t>
      </w:r>
    </w:p>
  </w:footnote>
  <w:footnote w:id="18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khaga-loka-pālā garuḍādyāḥ |</w:t>
      </w:r>
    </w:p>
  </w:footnote>
  <w:footnote w:id="184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daityendreti | danunānni dakṣa-kanyāyāṁ kaśyapāj jātā eka-ṣaṣṭi-saṁkhyākā asurās teṣu pradhānā dvi-mūrdhādayo 'ṣṭādaśa |</w:t>
      </w:r>
    </w:p>
  </w:footnote>
  <w:footnote w:id="18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preta-piśācādayo bhūta-jāti-bhedāḥ | tatra piśācā ghaṇṭākarṇādayaḥ, bhūteśā bhairavādayaḥ, kūṣmāṇḍeśā bhṛṅgyādayaḥ, yādāṁsi jala-jantavas tad-adhīśās timiṁgilādayaḥ |</w:t>
      </w:r>
    </w:p>
  </w:footnote>
  <w:footnote w:id="18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‘supeśalān’ iti vijayadhvajaḥ | tatra madhurebhyo 'py atimadhurān ity arthaḥ |</w:t>
      </w:r>
    </w:p>
  </w:footnote>
  <w:footnote w:id="18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supeśas-śabda-gata ity arthaḥ, ‘la-kāra-lopaḥ’ ity api kvacit |</w:t>
      </w:r>
    </w:p>
  </w:footnote>
  <w:footnote w:id="18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‘pīṅ pāne’ iti dhātor daivādikāc chatṛ-pratyaya ārṣatvāc cintyaḥ |</w:t>
      </w:r>
    </w:p>
  </w:footnote>
  <w:footnote w:id="18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udyata iti | samudre nimajjya rasātala-gatā mahīm uddhṛtya daṁṣṭrāgre nidhāya ūrdhva gata ity arthaḥ |</w:t>
      </w:r>
    </w:p>
  </w:footnote>
  <w:footnote w:id="19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atrer iti caturthy-arthe ṣaṣṭhī | apagatiṁ tyājayatīty apatyaṁ durgati-nivārakaṁ |</w:t>
      </w:r>
    </w:p>
  </w:footnote>
  <w:footnote w:id="19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yoga-rddhiṁ dhyāna-siddhiṁ yoga-sampattiṁ vā |</w:t>
      </w:r>
    </w:p>
  </w:footnote>
  <w:footnote w:id="19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mayāham eva datta ity atra ekasya karma-kartṛ-bhāvo na bhagavad-vyatiriktasya bhavati | dharma-śāstre — ‘dharma-dāso jyeṣṭha-putro bhāryā svātmā tathaiva ca | sarvasvaṁ guru-varyaś ca naiva deyam iti sthitiḥ ||’ iti adeyatvena pratipādanāt | ata āha — bhagavān iti |</w:t>
      </w:r>
    </w:p>
  </w:footnote>
  <w:footnote w:id="19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bhuktir aṇimādy-aiśvarya-bhogaḥ |</w:t>
      </w:r>
    </w:p>
  </w:footnote>
  <w:footnote w:id="19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‘me ādau’ atra saṁhitāyā avivakṣitatvaṁ bodhyam |</w:t>
      </w:r>
    </w:p>
  </w:footnote>
  <w:footnote w:id="19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sanād ity avyayam | dīrgha ārṣaḥ | sanan-nāmaka ity arthaḥ | yad vā ‘sanāt sanātanatamaḥ’ iti sahasra-nāma-stotrāt sanān-nāmā ity arthaḥ |</w:t>
      </w:r>
    </w:p>
  </w:footnote>
  <w:footnote w:id="19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asmin pakṣe tapasa iti ṣāṣṭhy-antam |</w:t>
      </w:r>
    </w:p>
  </w:footnote>
  <w:footnote w:id="19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ātmana iti dvitīyāntaṁ darśana-kriyā-karmeti jñeyam |</w:t>
      </w:r>
    </w:p>
  </w:footnote>
  <w:footnote w:id="198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‘praviśan’ iti pāṭhaḥ |</w:t>
      </w:r>
    </w:p>
  </w:footnote>
  <w:footnote w:id="19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dahantam apīti mūla-sthaḥ uta-śabda apy arthaḥ |</w:t>
      </w:r>
    </w:p>
  </w:footnote>
  <w:footnote w:id="20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kam apīti | yo dhruvāya prasannaḥ san dhruva-padam adāt tam avatāram ity arthaḥ |</w:t>
      </w:r>
    </w:p>
  </w:footnote>
  <w:footnote w:id="20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arthita iti avatarituṁ prārthitas tadā vena-dehād avatīrṇaḥ sann ity arthaḥ |</w:t>
      </w:r>
    </w:p>
  </w:footnote>
  <w:footnote w:id="20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anvartham anugatāvayavārthaṁ yaugikārtham iti yāvat | trātveti ktvā-pratyayas tu trāṇāvaśyakatā-vivakṣayā bhāvini bhūtavan nirdeśāt |</w:t>
      </w:r>
    </w:p>
  </w:footnote>
  <w:footnote w:id="20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merudevyā ti | prathama-skandhe — ‘aṣṭame merudevyāṁ tu nābher jāta urukramaḥ’ iti kathitāyāḥ |</w:t>
      </w:r>
    </w:p>
  </w:footnote>
  <w:footnote w:id="20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yāṁ jaḍa-yogacaryām ity arthaḥ | atha vā yāṁ samādhi-caryāṁ pāramahaṁsyaṁ padaṁ paramahaṁsa-prāpyam āmanantīty arthaḥ |</w:t>
      </w:r>
    </w:p>
  </w:footnote>
  <w:footnote w:id="20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bhāvinā satya-vratenety arthaḥ |</w:t>
      </w:r>
    </w:p>
  </w:footnote>
  <w:footnote w:id="20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āśritānāṁ madhye pṛthivī pradhānaṁ yatra sa ity arthaḥ  | vṛkṣamayo grāma itivat |</w:t>
      </w:r>
    </w:p>
  </w:footnote>
  <w:footnote w:id="20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kaṣāṇa ity atra ‘kaṣa hiṁsāyāṁ’ yag-abhāva ārṣaḥ |</w:t>
      </w:r>
    </w:p>
  </w:footnote>
  <w:footnote w:id="20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āhedam iti | asya vākyasya ‘nārāyaṇākhila-guro bhagavan namaste’ ity aṣṭama-skandha-vākyena samāptir jñeyā  | krama. | </w:t>
      </w:r>
    </w:p>
  </w:footnote>
  <w:footnote w:id="20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bhujā bhujayor madhya-bhāgaḥ | pṛṣṭham ity arthaḥ | krama. |</w:t>
      </w:r>
    </w:p>
  </w:footnote>
  <w:footnote w:id="21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kṣmām iti tad-upalakṣitaṁ trailokyam ity arthaḥ |</w:t>
      </w:r>
    </w:p>
  </w:footnote>
  <w:footnote w:id="21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śikhā ity atra ārṣāḥ saptamyā l</w:t>
      </w:r>
      <w:r>
        <w:rPr>
          <w:rFonts w:ascii="Balaram" w:hAnsi="Balaram"/>
          <w:color w:val="000000"/>
          <w:sz w:val="22"/>
        </w:rPr>
        <w:t>u</w:t>
      </w:r>
      <w:r>
        <w:rPr>
          <w:rFonts w:ascii="Balaram" w:hAnsi="Balaram"/>
          <w:sz w:val="22"/>
        </w:rPr>
        <w:t>k |</w:t>
      </w:r>
    </w:p>
  </w:footnote>
  <w:footnote w:id="21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atrāḍāgamābhāva ārṣāḥ |</w:t>
      </w:r>
    </w:p>
  </w:footnote>
  <w:footnote w:id="21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abhimene abhimatīkṛtya dadāv ity arthaḥ |</w:t>
      </w:r>
    </w:p>
  </w:footnote>
  <w:footnote w:id="214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tubhyaṁ ceti ca-kāreṇa tubhyam avatārāyāpi bhakti-yogam uvācety ukti-bhaṅgyaiva nāradāvatāro 'py uktaḥ | krama. |</w:t>
      </w:r>
    </w:p>
  </w:footnote>
  <w:footnote w:id="21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avāpa ruddham iti pāṭhaḥ |</w:t>
      </w:r>
    </w:p>
  </w:footnote>
  <w:footnote w:id="21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 vā amṛtam ivāyurloke prākaṭyaṁ yasya | sarva-loka-nairujya-dānād iti bhāvaḥ |</w:t>
      </w:r>
    </w:p>
  </w:footnote>
  <w:footnote w:id="21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ugra-vīryam iti pāṭhaḥ | </w:t>
      </w:r>
    </w:p>
  </w:footnote>
  <w:footnote w:id="21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suśoṣa-dṛṣṭyā iti pāṭhaḥ | tatra suśoṣo 'gnis tena yuktayā dṛṣṭety arthaḥ | agniḥ suśoṣaḥ kakṣa-ghnaḥ iti kośaḥ | vija. |</w:t>
      </w:r>
    </w:p>
  </w:footnote>
  <w:footnote w:id="21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kakub-jaya-rūḍha-hāsam iti pāṭhaḥ | tatra kakubho diśās tāsāṁ yo jayas tena rūḍha utpanno hāso yasya | vīra. </w:t>
      </w:r>
    </w:p>
  </w:footnote>
  <w:footnote w:id="22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yaj jīvayiṣyati yac coccāṭayiṣyati tad itarathānīśvaratve na bhāvyam iti pūrva-ślokenānvayaḥ | </w:t>
      </w:r>
    </w:p>
  </w:footnote>
  <w:footnote w:id="22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viṣa-toya-pītān iti pāṭhaḥ | viṣa-toyasya pītaṁ pānaṁ yeṣām iti ṭikā-pāṭhaś ca |</w:t>
      </w:r>
    </w:p>
  </w:footnote>
  <w:footnote w:id="22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iveti pāda-pūraṇārthakam avyayan |</w:t>
      </w:r>
    </w:p>
  </w:footnote>
  <w:footnote w:id="22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muñjeti daśama-skandhīyonaviṁśādhyāyoktāyām iṣīkāṭavyām iti yāvat |</w:t>
      </w:r>
    </w:p>
  </w:footnote>
  <w:footnote w:id="22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‘lokaṁ vikuṇṭham upaneṣyati’ iti pāṭhaḥ |</w:t>
      </w:r>
    </w:p>
  </w:footnote>
  <w:footnote w:id="22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āpṛtam iti tad-dine śrī-nanda-kṛṣṇayor viccheda-duḥkhena tad-anveṣaṇādy-udyuktam |</w:t>
      </w:r>
    </w:p>
  </w:footnote>
  <w:footnote w:id="22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anagha iti sambodhanaṁ vā |</w:t>
      </w:r>
    </w:p>
  </w:footnote>
  <w:footnote w:id="22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rāso nāma bahu-nartakī-yukto nṛtya-viśeṣāḥ iti skaṁ. </w:t>
      </w:r>
      <w:smartTag w:uri="urn:schemas-microsoft-com:office:smarttags" w:element="metricconverter">
        <w:smartTagPr>
          <w:attr w:name="ProductID" w:val="10 a"/>
        </w:smartTagPr>
        <w:r>
          <w:rPr>
            <w:rFonts w:ascii="Balaram" w:hAnsi="Balaram"/>
            <w:sz w:val="22"/>
          </w:rPr>
          <w:t>10 a</w:t>
        </w:r>
      </w:smartTag>
      <w:r>
        <w:rPr>
          <w:rFonts w:ascii="Balaram" w:hAnsi="Balaram"/>
          <w:sz w:val="22"/>
        </w:rPr>
        <w:t>. 33 ślo. 2 vyākhyāyām |</w:t>
      </w:r>
    </w:p>
  </w:footnote>
  <w:footnote w:id="22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alam iti bhagavad-guṇānāṁ sākalyena varṇanāsaṁbhavād iti bhāvaḥ |</w:t>
      </w:r>
    </w:p>
  </w:footnote>
  <w:footnote w:id="22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maraṇānantaram ity arthaḥ |</w:t>
      </w:r>
    </w:p>
  </w:footnote>
  <w:footnote w:id="23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tripūrāsureṇāyor ajatatāmrinirmitābhiḥ |</w:t>
      </w:r>
    </w:p>
  </w:footnote>
  <w:footnote w:id="231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vṛṣaṁ lāntīti vṛṣalā mlecchāḥ |</w:t>
      </w:r>
    </w:p>
  </w:footnote>
  <w:footnote w:id="23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te ca ‘veda-mārga-virodhena yeṣāṁ karaṇam aṇv api | te hi pākhaṇḍino jñeyā vedārthasya vinindakāḥ’ iti |</w:t>
      </w:r>
    </w:p>
  </w:footnote>
  <w:footnote w:id="23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asurādyā iti ādya-padena bhūta-preta-piśācādayaḥ krūra-svabhāvāś ca |</w:t>
      </w:r>
    </w:p>
  </w:footnote>
  <w:footnote w:id="234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sva-raṁhasety atra chando-bhaṅga ārṣaḥ | ‘sva-rahasā’ iti pāṭho 'yukta eva | rahaḥ-śabdasya vega-vācitve pramāṇābhāvāt | </w:t>
      </w:r>
    </w:p>
  </w:footnote>
  <w:footnote w:id="23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tri-sāmya-rūpam iti tri-guṇa-sāmya-lakṣaṇam adhiṣṭhāna-svarūpaṁ prakṛtir ity arthaḥ |</w:t>
      </w:r>
    </w:p>
  </w:footnote>
  <w:footnote w:id="23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‘viṣṇor nu kaṁ vīryāṇi pravocaṁ yaḥ pārthivāni vimame rajāṁsi | yo askabhāyad uttaraṁ sadhasthaṁ vicakramāṇ</w:t>
      </w:r>
      <w:r>
        <w:rPr>
          <w:rFonts w:ascii="Balaram" w:hAnsi="Balaram"/>
          <w:color w:val="000000"/>
          <w:sz w:val="22"/>
        </w:rPr>
        <w:t>as tredh</w:t>
      </w:r>
      <w:r>
        <w:rPr>
          <w:rFonts w:ascii="Balaram" w:hAnsi="Balaram"/>
          <w:sz w:val="22"/>
        </w:rPr>
        <w:t>orugāyaḥ’ | iti viṣṇusūkte |</w:t>
      </w:r>
    </w:p>
  </w:footnote>
  <w:footnote w:id="23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māyā-balaṁ māyā-mahattvam ity arthaḥ |</w:t>
      </w:r>
    </w:p>
  </w:footnote>
  <w:footnote w:id="23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atitaranti cety atra taranty atheti |</w:t>
      </w:r>
    </w:p>
  </w:footnote>
  <w:footnote w:id="23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ākūtir devakūtiḥ prasūtir iti tisraḥ |</w:t>
      </w:r>
    </w:p>
  </w:footnote>
  <w:footnote w:id="24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‘rantideva-devavratā’ ity evaṁrūpe ity arthaḥ |</w:t>
      </w:r>
    </w:p>
  </w:footnote>
  <w:footnote w:id="24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uttaṅka iti vaktavye utaṅka ity ārṣaṁ chandonurodhena |</w:t>
      </w:r>
    </w:p>
  </w:footnote>
  <w:footnote w:id="242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sārasvato dadhīciḥ |</w:t>
      </w:r>
    </w:p>
  </w:footnote>
  <w:footnote w:id="243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upendradattaḥ parīkṣit | śuka iti cakra. |</w:t>
      </w:r>
    </w:p>
  </w:footnote>
  <w:footnote w:id="24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‘śubha-dhāraṇā’ iti pāṭhe chando-bhaṅga ārṣaḥ |</w:t>
      </w:r>
    </w:p>
  </w:footnote>
  <w:footnote w:id="24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viṣaya-karaṇoparāgeti | viṣayo rūpādir grāhyaḥ | karaṇaṁ sādhanaṁ cakṣur-ādi | uparāgo grāhyatvena svīkāraḥ | tad uktam — ‘dṛśyānurañjitaṁ draṣṭṛ dṛśyaṁ draṣṭr anurañjitaṁ | ahaṁvṛttyobhayaṁ raktaṁ tan-nāśo 'dvaita ātmanaḥ’ iti |</w:t>
      </w:r>
    </w:p>
  </w:footnote>
  <w:footnote w:id="24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vṛtter eva tad-uparāga iti | vṛtteś cakṣur-ādi-vṛtter darśana-śravaṇāder vyāvahārika-jñānasya uparāga āraktatvam |</w:t>
      </w:r>
    </w:p>
  </w:footnote>
  <w:footnote w:id="24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cātur-vidham iti | nātra ghaṭaṁ karoti kulāla ity atra utpādyaṁ kriyā-phalaṁ | cakṣuṣā rūpaṁ paśyatīty atra āpyaṁ | somaṁ suneti somapā ity atra vikāryaṁ | saṁskāraś ca trividhaḥ, tatra prāktana-puṇyātiśaya-janyaḥ sukha-viśeṣa ādyaḥ | dvitīyo malāpākaraṇa-rūpaḥ | tṛtīyo guṇādhāna-rūpaḥ | rājyaṁ prāpnoti dharmiṣṭha ity ādyaṁ saṁskāryaṁ | rajako vastraṁ kṣālayatīti dvitīyaṁ | vastraṁ rañjayatīti tṛtīyam |</w:t>
      </w:r>
    </w:p>
  </w:footnote>
  <w:footnote w:id="24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utpatty-ādīti ādinā prāpti-vikṛti-saṁskāryāṇāṁ grahaṇam |</w:t>
      </w:r>
    </w:p>
  </w:footnote>
  <w:footnote w:id="24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 svārambhakāṇāṁ pṛthivy-ādi-mahā-bhūtānām ity arthaḥ |</w:t>
      </w:r>
    </w:p>
  </w:footnote>
  <w:footnote w:id="250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atra śloka-dvayam adhikaṁ kvacid asti tac ca — ‘nṛ-janmani na tuṣyeta kṛtena bhagavān yadi | dharmārtha-kāmaiḥ kiṁ tarhi kāryaṁ sidhyati naśvaraiḥ || 53 || kṛṣṇe na cottama-śloke ced bhaktir anapāyinī | kiṁ syād varṇāśramācāra-dāna-homādibhiḥ kṛtaiḥ || 54 ||’ iti | etad-upari vīrarāghava-ṭīkā | nanu trivargo yathā bhavet tathā varṇayati kiṁ nocyata ity āśaṅkyāha — nṛ-janmanīti | manuṣya-janmani kṛtena sādhanakalāpena bhagavān na tuṣyeta tarhi naśvarair dharmādibhiḥ kiṁ kāryaṁ kiṁ prayojanaṁ sidhyati na kim apīty arthaḥ || 52 || dharmasya hy āpavargyasyeti pūrvokta-rītyā paramparayā bhagavad-bhaktāv upayujyamānānām eva sāphalyaṁ tad-upayoga-rahitānāṁ tu vaiphalyam eveti anvaya-vyatirekeṇāha — kṛṣṇa iti | uttama-śloke avidyānivartaka-yaśasi śrī-kṛṣṇe ced yadi ca kṛtaiḥ svanuṣṭhitair varṇāśramācārādibhir anapāyinī | avyabhicāriṇī bhaktir na syāt tarhi taiḥ kim anyat phalaṁ syāt, na kim api | anya-phalasya naśvaratvāt taj jātam apy ajāta-prāyam iti bhāvaḥ || 53 || iti |</w:t>
      </w:r>
    </w:p>
  </w:footnote>
  <w:footnote w:id="25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bhāva-viśeṣa-dhāriṇo hṛdayasya tat-sukhadopādeya-sthānatvād bhāva-saroruham ity uktam | salila-śarad-dṛṣṭāntas tu sarva-pāvana-mātrāṁśe | krama. |</w:t>
      </w:r>
    </w:p>
  </w:footnote>
  <w:footnote w:id="25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sarvaṁ malam iti mūla-stha-śamalam ity asyārthaḥ |</w:t>
      </w:r>
    </w:p>
  </w:footnote>
  <w:footnote w:id="25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sarveṣām ity ādi | atra sarveṣām eva sarvam eva niḥśeṣam eva haraty eva ity avadhāraṇa-catuṣṭayaṁ jñeyam |</w:t>
      </w:r>
    </w:p>
  </w:footnote>
  <w:footnote w:id="25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‘śaraṇaṁ gṛha-rakṣitroḥ’ iti kośaḥ |</w:t>
      </w:r>
    </w:p>
  </w:footnote>
  <w:footnote w:id="25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etat skandhīya-pañcamādhyāyasya saptadaśo 'yam ślokaḥ |</w:t>
      </w:r>
    </w:p>
  </w:footnote>
  <w:footnote w:id="25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tattvata ity asyaivādhyāyasya caturviṁśaḥ ślokaḥ |</w:t>
      </w:r>
    </w:p>
  </w:footnote>
  <w:footnote w:id="25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yasyeti skandhaḥ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Balaram" w:hAnsi="Balaram"/>
            <w:sz w:val="22"/>
          </w:rPr>
          <w:t>2 a</w:t>
        </w:r>
      </w:smartTag>
      <w:r>
        <w:rPr>
          <w:rFonts w:ascii="Balaram" w:hAnsi="Balaram"/>
          <w:sz w:val="22"/>
        </w:rPr>
        <w:t>. 5. śloka 36 |</w:t>
      </w:r>
    </w:p>
  </w:footnote>
  <w:footnote w:id="25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pātālam iti skandhaḥ 2  a. 1. ślokaḥ 26 |</w:t>
      </w:r>
    </w:p>
  </w:footnote>
  <w:footnote w:id="259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yāvān iti | atra kalpa-vikalpa-padābhyām utpatti-pralayayor madhya-kālasyaiva ṭīkokta-mahad-avāntara-bhedena grāhyatvaṁ ‘saṁplavaḥ sarva-bhūtānām’ ity agrimaikaviṁśa-śloke sṛṣṭi-sthiti-pralayānām uktatvād iti dīpi. |</w:t>
      </w:r>
    </w:p>
  </w:footnote>
  <w:footnote w:id="26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yasmāt kālāt pravartata iti śeṣaḥ |</w:t>
      </w:r>
    </w:p>
  </w:footnote>
  <w:footnote w:id="26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asya padyasya pūrvottarārdha-vailomyena pāṭhaḥ kvacit |</w:t>
      </w:r>
    </w:p>
  </w:footnote>
  <w:footnote w:id="262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sādhāraṇo jāti-mātra-nibandhanaḥ ahiṁsā-lakṣaṇaḥ | dīpi. |</w:t>
      </w:r>
    </w:p>
  </w:footnote>
  <w:footnote w:id="26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‘mahāmate’ iti pāṭhaḥ | tatra traikālika-vastu-yāthātmya-jñānavattvaṁ mahāmatitvam |</w:t>
      </w:r>
    </w:p>
  </w:footnote>
  <w:footnote w:id="264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‘kupita-dvijāt’ iti pāṭhaḥ | kupitād dvijād iti dvija-krodha-hetur maraṇa-kālo lakṣyate | anyatreti dvija-kopa-nidāna-bhūtaḥ saptama-dina-mṛtyu-kālād anyatrānyasmin kāle 'cyuta-pīyūṣaṁ pibato me 'savo 'naśanān na parāyanti | na vyākulībhavantīty arthaḥ | nanu yathedam amṛtaṁ kṣudhāṁ nivārayati tathā śāpam api nivārayiṣyatīty āha — anyatra kupitād iti | subo. | yad vā me 'savo' naśanād dvija-kopāc ca na parāyanti, kintu anyatra acyuta-pīyūṣa-pānābhāve parāyantīty arthaḥ | atha vā acyuta-pīyūṣaṁ pibato me 'savaḥ prāṇāḥ ‘tam utkrāmantaṁ sarve prāṇā utkrāmanti’ iti śruty-uktānīndriya-lakṣaṇāni karaṇāni anyatra acyuta-pīyūṣātirikte viṣaye anaśanād dhetoḥ bhojanādau, kupita-dvijād dhetoḥ maraṇa-pratīkāre dhana-kalatrādau ca na parāyanti na gacchanti | acyuta-kathāmṛta-pāne niścalā bhavantīti bhāvaḥ | siddhānta. |</w:t>
      </w:r>
    </w:p>
  </w:footnote>
  <w:footnote w:id="26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‘anaśanād api’ iti pāṭhaḥ |</w:t>
      </w:r>
    </w:p>
  </w:footnote>
  <w:footnote w:id="266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‘pīyūṣaṁ tvan-mukhābja-viniḥsṛtam’ iti pāṭhaḥ | </w:t>
      </w:r>
    </w:p>
  </w:footnote>
  <w:footnote w:id="267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bālo 'pi sa gurutvena munibhyo brahmaṇā yataḥ | datto 'to brahma-rāteti nāma vaiyāsaker abhūt’ iti vacanāc chukasya brahma-rātatvaṁ nānyasyeti vija. |</w:t>
      </w:r>
    </w:p>
  </w:footnote>
  <w:footnote w:id="268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brahma-saṁmitaṁ brahmaṇā vedena tulyam |</w:t>
      </w:r>
    </w:p>
  </w:footnote>
  <w:footnote w:id="26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‘yad adhātu-mata’ iti pūrvādhyāyasya ṣaṣṭha-ślokaḥ |</w:t>
      </w:r>
    </w:p>
  </w:footnote>
  <w:footnote w:id="27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‘yayā’ iti prathama-skandhīya-saptamādhyāyasya pañcama-ṣaṣṭa-ślokau |</w:t>
      </w:r>
    </w:p>
  </w:footnote>
  <w:footnote w:id="27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‘āsīt’ iti pūrvādhyāyasya saptama-ślokaḥ |</w:t>
      </w:r>
    </w:p>
  </w:footnote>
  <w:footnote w:id="27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yac-chabdasyottara-vākya-gatatvān na tat-padāpekṣā |</w:t>
      </w:r>
    </w:p>
  </w:footnote>
  <w:footnote w:id="27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āvirbhāva-kāraṇam ity arthaḥ |</w:t>
      </w:r>
    </w:p>
  </w:footnote>
  <w:footnote w:id="27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sabhājitaḥ samyag ārādhitaḥ |</w:t>
      </w:r>
    </w:p>
  </w:footnote>
  <w:footnote w:id="275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‘sandṛṣṭavadbhiḥ’ iti pāṭhaḥ | tatra samyak parokṣa-jñānavadbhir ity arthaḥ | </w:t>
      </w:r>
    </w:p>
  </w:footnote>
  <w:footnote w:id="27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viśeṣeṇa budhyante iti vibudhā jñānādhikā nitya-muktāś ca |</w:t>
      </w:r>
    </w:p>
  </w:footnote>
  <w:footnote w:id="277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‘adhiṣṭhitam’ iti pāṭhaḥ |</w:t>
      </w:r>
    </w:p>
  </w:footnote>
  <w:footnote w:id="27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‘niṣko 'strī hemri dīnāre sārṣṭe karṣaśate pale | vakṣovibhūṣaṇe karṣe’ iti kośād vakṣolaṁkāravācī niṣka-śabdo jñeyaḥ |</w:t>
      </w:r>
    </w:p>
  </w:footnote>
  <w:footnote w:id="27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etādṛśaṁ sva-lokaṁ darśayām āseti pūrveṇa navama-ślokenānvayaḥ |</w:t>
      </w:r>
    </w:p>
  </w:footnote>
  <w:footnote w:id="280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‘pītāṁ śukaṁ’ iti pāṭhaḥ |</w:t>
      </w:r>
    </w:p>
  </w:footnote>
  <w:footnote w:id="28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āgantukair naśvaraiḥ | tat-pramādād eva kadācit tad-ābhāsa-rūpatayaiva prāptair ity arthaḥ | </w:t>
      </w:r>
    </w:p>
  </w:footnote>
  <w:footnote w:id="282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aṣṭādaśa-ślokottaraṁ — ‘kṛtāñjaliṁ praśraya-n</w:t>
      </w:r>
      <w:r>
        <w:rPr>
          <w:rFonts w:ascii="Balaram" w:hAnsi="Balaram"/>
          <w:color w:val="000000"/>
          <w:sz w:val="22"/>
        </w:rPr>
        <w:t>amr</w:t>
      </w:r>
      <w:r>
        <w:rPr>
          <w:rFonts w:ascii="Balaram" w:hAnsi="Balaram"/>
          <w:sz w:val="22"/>
        </w:rPr>
        <w:t xml:space="preserve">a-kandharaṁ vilokayan premadṛśā samedhayan ||’ idam ardham adhikaṁ kvacit | </w:t>
      </w:r>
    </w:p>
  </w:footnote>
  <w:footnote w:id="283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‘sadhryak’ iti pāṭhaḥ | tatra samyag ity evārthaḥ | </w:t>
      </w:r>
    </w:p>
  </w:footnote>
  <w:footnote w:id="28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‘puṁsām’ iti pāṭhaḥ |</w:t>
      </w:r>
    </w:p>
  </w:footnote>
  <w:footnote w:id="285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apratiruddhena anargalena |</w:t>
      </w:r>
    </w:p>
  </w:footnote>
  <w:footnote w:id="286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atrātmanepadam ārṣam |</w:t>
      </w:r>
    </w:p>
  </w:footnote>
  <w:footnote w:id="287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tu-śabdena tu ca rūpe satye ity avadhārayati |</w:t>
      </w:r>
    </w:p>
  </w:footnote>
  <w:footnote w:id="28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paraṁ avaraṁ iti | cid-ānandādy-ātmaka-vairājākhyaṁ paraṁ rūpam | sanavāvaraṇāṇḍākhyam avaram | vija. | parāvare viśvasya nirgama-praveśa-sthāna-bhūte rūpe siddhāṁ. | </w:t>
      </w:r>
    </w:p>
  </w:footnote>
  <w:footnote w:id="289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tad-viṣayāṁ bhagavad-guṇa-svarūpa-sṛṣṭy-ādi-līlā-viṣayām |</w:t>
      </w:r>
    </w:p>
  </w:footnote>
  <w:footnote w:id="29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asmin pakṣe samunnaddheti naha-dhātor luṅi prathama-puruṣaikavacanam | ‘na māṅyoge’ iti niṣedhān māṅyoge aḍ-abhāvaḥ |</w:t>
      </w:r>
    </w:p>
  </w:footnote>
  <w:footnote w:id="29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yāni rūpāṇīty atra yādṛg-rūpo yādṛg-guṇo yādṛk-karmā cety arthaḥ | dīpi. |</w:t>
      </w:r>
    </w:p>
  </w:footnote>
  <w:footnote w:id="29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aham evāsam ity ārabhya ‘jñānaṁ sarvatra sarvadā’ ity antāś catuḥślokā eva catuḥ-ślokī-bhāgavatatvena dīpinyām uktā vyākhyātāś ca |</w:t>
      </w:r>
    </w:p>
  </w:footnote>
  <w:footnote w:id="29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aham evāsmīti natv aṅkure jāte bījavad anupalambhaḥ | kāraṇatayā pṛthag-avasthānāt | etenāpracyutasva-rūpatvam uktam |</w:t>
      </w:r>
    </w:p>
  </w:footnote>
  <w:footnote w:id="29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 etad iti | anena prapañcasya vāg-ālambana-mātratvam uktaṁ, vastutaḥ sarvaṁ brahma tan-mātram ity arthaḥ |</w:t>
      </w:r>
    </w:p>
  </w:footnote>
  <w:footnote w:id="29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atrānvaya-vyatireka-sādhanenātmā jijñāsya ity arthaḥ, ity adhikaṁ kvacit |</w:t>
      </w:r>
    </w:p>
  </w:footnote>
  <w:footnote w:id="29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anvayaḥ kāryeṣv iti | yadā kāryāṇi jāyante tadopādānatayeśvarasya sarvatraivānuvṛttiḥ kuṇḍalādiṣu svarṇavat | yadā avikṛtaḥ kāraṇa-rūpeṇa vartate tadā kāryāṇām abhāvāt tebhyo vyatirekaḥ avikṛta-suvarṇavat iti dīpi. |</w:t>
      </w:r>
    </w:p>
  </w:footnote>
  <w:footnote w:id="29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samaṣṭy-ātmakatvena sarva-bhūtamayaḥ |</w:t>
      </w:r>
    </w:p>
  </w:footnote>
  <w:footnote w:id="29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idaṁ vyaṣṭy-ātmakam |</w:t>
      </w:r>
    </w:p>
  </w:footnote>
  <w:footnote w:id="29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atha vā mat-prajā yama-niyamān ātiṣṭhantv ity evaṁ svārtha-kāmyā tayā |</w:t>
      </w:r>
    </w:p>
  </w:footnote>
  <w:footnote w:id="300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narāṇāṁ samūho nāraṁ dyati khaṇḍayati jīvānāṁ jīva-bhāvam iti nāradaḥ |</w:t>
      </w:r>
    </w:p>
  </w:footnote>
  <w:footnote w:id="30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rikthaṁ dhanaṁ paitṛkaṁ dāya-prāptatvenādadate iti rikthādāḥ putrāḥ |</w:t>
      </w:r>
    </w:p>
  </w:footnote>
  <w:footnote w:id="30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puruṣāvayavair iti pūrvādhyāyasya daśama-ślokaḥ |</w:t>
      </w:r>
    </w:p>
  </w:footnote>
  <w:footnote w:id="30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ekasyaiveti daśamasyāśrayasyaivety arthaḥ |</w:t>
      </w:r>
    </w:p>
  </w:footnote>
  <w:footnote w:id="30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brahmaṇaḥ parameśvarād iti kāraṇa-sṛṣṭiḥ, pārameśvarī karma-sṛṣṭis tu vairiñcīty arthaḥ |</w:t>
      </w:r>
    </w:p>
  </w:footnote>
  <w:footnote w:id="30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sad-dharma iti | atra manvantarāṇīti prokta ity arthaḥ |</w:t>
      </w:r>
    </w:p>
  </w:footnote>
  <w:footnote w:id="30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yata iti hetau pañcamī |</w:t>
      </w:r>
    </w:p>
  </w:footnote>
  <w:footnote w:id="30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vicchedo bhedaḥ vibhāga ity arthaḥ |</w:t>
      </w:r>
    </w:p>
  </w:footnote>
  <w:footnote w:id="30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eṣām iti | ādhyātmikādīnāṁ trayāṇāṁ mithaḥ sāpekṣatvena siddhes teṣām āśrayatvaṁ nāstīty ācaṣṭe ity arthaḥ |</w:t>
      </w:r>
    </w:p>
  </w:footnote>
  <w:footnote w:id="30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dṛśya-pratīty-anumeyam |</w:t>
      </w:r>
    </w:p>
  </w:footnote>
  <w:footnote w:id="31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tad vinā karaṇaṁ vinā |</w:t>
      </w:r>
    </w:p>
  </w:footnote>
  <w:footnote w:id="31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tantritayam ādhyātmikādi-trayam |</w:t>
      </w:r>
    </w:p>
  </w:footnote>
  <w:footnote w:id="31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skaṁ. </w:t>
      </w:r>
      <w:smartTag w:uri="urn:schemas-microsoft-com:office:smarttags" w:element="metricconverter">
        <w:smartTagPr>
          <w:attr w:name="ProductID" w:val="11 a"/>
        </w:smartTagPr>
        <w:r>
          <w:rPr>
            <w:rFonts w:ascii="Balaram" w:hAnsi="Balaram"/>
            <w:sz w:val="22"/>
          </w:rPr>
          <w:t>11 a</w:t>
        </w:r>
      </w:smartTag>
      <w:r>
        <w:rPr>
          <w:rFonts w:ascii="Balaram" w:hAnsi="Balaram"/>
          <w:sz w:val="22"/>
        </w:rPr>
        <w:t>. 22 ślo. 31 |</w:t>
      </w:r>
    </w:p>
  </w:footnote>
  <w:footnote w:id="313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skandhaḥ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Balaram" w:hAnsi="Balaram"/>
            <w:sz w:val="22"/>
          </w:rPr>
          <w:t>2 a</w:t>
        </w:r>
      </w:smartTag>
      <w:r>
        <w:rPr>
          <w:rFonts w:ascii="Balaram" w:hAnsi="Balaram"/>
          <w:sz w:val="22"/>
        </w:rPr>
        <w:t>. 1 śloka. 10 |</w:t>
      </w:r>
    </w:p>
  </w:footnote>
  <w:footnote w:id="31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skaṁ. </w:t>
      </w:r>
      <w:smartTag w:uri="urn:schemas-microsoft-com:office:smarttags" w:element="metricconverter">
        <w:smartTagPr>
          <w:attr w:name="ProductID" w:val="2 a"/>
        </w:smartTagPr>
        <w:r>
          <w:rPr>
            <w:rFonts w:ascii="Balaram" w:hAnsi="Balaram"/>
            <w:sz w:val="22"/>
          </w:rPr>
          <w:t>2 a</w:t>
        </w:r>
      </w:smartTag>
      <w:r>
        <w:rPr>
          <w:rFonts w:ascii="Balaram" w:hAnsi="Balaram"/>
          <w:sz w:val="22"/>
        </w:rPr>
        <w:t>. 9 ślo. 45 |</w:t>
      </w:r>
    </w:p>
  </w:footnote>
  <w:footnote w:id="31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niruktyā prakathanena | vyutpattyeti yāvat |</w:t>
      </w:r>
    </w:p>
  </w:footnote>
  <w:footnote w:id="31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garbha-rūpam iti | catur-daśa-bhuvanātmakaṁ samaṣṭi-deham — ‘apa eva samaryādau tāsu bījam avāsṛjat | tad aṇḍam abhavad dhaimaṁ sahasrārka-samadyuti’ iti manu-vacanāt |</w:t>
      </w:r>
    </w:p>
  </w:footnote>
  <w:footnote w:id="317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prāṇā vyaṣṭi-gatā vāyavaḥ | mukhya-prāṇa-śaktyaiva vyaṣṭi-prāṇa-śaktir ity evātra vivakṣitaṁ |</w:t>
      </w:r>
    </w:p>
  </w:footnote>
  <w:footnote w:id="318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prabhor antarā vairājasyodara-madhye |</w:t>
      </w:r>
    </w:p>
  </w:footnote>
  <w:footnote w:id="31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svavyāpāraṁ kurvatety arthaḥ |</w:t>
      </w:r>
    </w:p>
  </w:footnote>
  <w:footnote w:id="32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tayor vahni-vācoḥ sambandhi tad-adhīnaṁ vyāhṛtaṁ vag-vyāpāra ity arthaḥ |</w:t>
      </w:r>
    </w:p>
  </w:footnote>
  <w:footnote w:id="32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tasya virājaḥ |</w:t>
      </w:r>
    </w:p>
  </w:footnote>
  <w:footnote w:id="322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nirodhaḥ prāṇa-vāyu-nirodhaḥ |</w:t>
      </w:r>
    </w:p>
  </w:footnote>
  <w:footnote w:id="32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karmaṇo vyāhṛtasya |</w:t>
      </w:r>
    </w:p>
  </w:footnote>
  <w:footnote w:id="32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prakāśābhāva ity arthaḥ |</w:t>
      </w:r>
    </w:p>
  </w:footnote>
  <w:footnote w:id="32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ṛsibhir jñāna-sādhanair vedādibhir agny-ādibhir vā |</w:t>
      </w:r>
    </w:p>
  </w:footnote>
  <w:footnote w:id="32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tvacam iti tṛtīya-skandhīya-ṣaṣṭhādhyāyasyāṣṭādaśa-ślokaḥ |</w:t>
      </w:r>
    </w:p>
  </w:footnote>
  <w:footnote w:id="32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nirbhinnānīti skaṁ. </w:t>
      </w:r>
      <w:smartTag w:uri="urn:schemas-microsoft-com:office:smarttags" w:element="metricconverter">
        <w:smartTagPr>
          <w:attr w:name="ProductID" w:val="3 a"/>
        </w:smartTagPr>
        <w:r>
          <w:rPr>
            <w:rFonts w:ascii="Balaram" w:hAnsi="Balaram"/>
            <w:sz w:val="22"/>
          </w:rPr>
          <w:t>3 a</w:t>
        </w:r>
      </w:smartTag>
      <w:r>
        <w:rPr>
          <w:rFonts w:ascii="Balaram" w:hAnsi="Balaram"/>
          <w:sz w:val="22"/>
        </w:rPr>
        <w:t>. 6 ślo. 16 |</w:t>
      </w:r>
    </w:p>
  </w:footnote>
  <w:footnote w:id="328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aitareyopaniṣadīty arthaḥ |</w:t>
      </w:r>
    </w:p>
  </w:footnote>
  <w:footnote w:id="329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‘balavān indraḥ’ iti pāṭhas tatra bala-viśiṣṭa indra ity arthaḥ |</w:t>
      </w:r>
    </w:p>
  </w:footnote>
  <w:footnote w:id="330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nṛbhiḥ kartṛbhiḥ karmabhiḥ kṛtvā havyaṁ kriyate | karmabhir iti bahutvaṁ tad-vṛtti-bhedāpekṣayā krama. |</w:t>
      </w:r>
    </w:p>
  </w:footnote>
  <w:footnote w:id="331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āsisṛpsor apānata iti viśeṣaṇa-dvayaṁ kriyecchā-kriyayor bhedeneti krama. |</w:t>
      </w:r>
    </w:p>
  </w:footnote>
  <w:footnote w:id="33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tad-āśraye tad-ubhaye ity atra samudrāśrayā tuṣṭiḥ' nāḍī-nady-āśrayā puṣṭir ity arthah | dīpi. |</w:t>
      </w:r>
    </w:p>
  </w:footnote>
  <w:footnote w:id="33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saṁkalpas tat-tat-padārtha-cintanam | kāmas tat-tad-viṣayābhilāṣaḥ |</w:t>
      </w:r>
    </w:p>
  </w:footnote>
  <w:footnote w:id="334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prāṇas tu vyomāmbu-vāyubhir ārabdha iti śeṣaḥ | vyomāmbubhyāṁ puṣṭā vāyavaḥ prāṇaḥ ity arthaḥ | tṛtīyā-bahu-vacanam ārṣam iti cakravartī |</w:t>
      </w:r>
    </w:p>
  </w:footnote>
  <w:footnote w:id="33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bhūmy-ādi-tritaya-kāryam uktam ity arthaḥ |  </w:t>
      </w:r>
    </w:p>
  </w:footnote>
  <w:footnote w:id="336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sarveti kāma-krodha-lobha-moha-śokādīnām ity arthaḥ |</w:t>
      </w:r>
    </w:p>
  </w:footnote>
  <w:footnote w:id="337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pṛthivy-ap-tejovāyv-ākāśa-mahad-ahaṁkāraiḥ prakṛtyā cety evam aṣṭabhiḥ | </w:t>
      </w:r>
    </w:p>
  </w:footnote>
  <w:footnote w:id="338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sūkṣmatamam ity anenaiva sūkṣmam atisūkṣmaṁ ceti dvitayaṁ labhyate | atra sūkṣmaṁ liṅga-śarīram | atisūkṣmaṁ māyā-rūpam | cakra. |</w:t>
      </w:r>
    </w:p>
  </w:footnote>
  <w:footnote w:id="339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avyaktam iti na cakṣur-ādibhir vyajyata iti tathā |  </w:t>
      </w:r>
    </w:p>
  </w:footnote>
  <w:footnote w:id="340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sarva-vyāvartaka-dharma-rahitam |</w:t>
      </w:r>
    </w:p>
  </w:footnote>
  <w:footnote w:id="34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yad-rūpeti pūrvādhyāyasyaikatriṁśaḥ ślokaḥ |</w:t>
      </w:r>
    </w:p>
  </w:footnote>
  <w:footnote w:id="342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‘kiṁpuruṣān narān’ iti pāṭhaḥ |</w:t>
      </w:r>
    </w:p>
  </w:footnote>
  <w:footnote w:id="34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prajā-patīn marīci-pramukhān ity arthaḥ |</w:t>
      </w:r>
    </w:p>
  </w:footnote>
  <w:footnote w:id="344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dvitīya-skandhīyāṣṭamādhyāyasya trayodaśaṁ padyam idam |</w:t>
      </w:r>
    </w:p>
  </w:footnote>
  <w:footnote w:id="345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tatreti yadā ekaikataraḥ svabhāvo guṇo 'nyābhyāṁ guṇābhyām upahanyate 'bhibhūyate tatra tadā ekaikaśo ‘pi gatayas tridhā bhidyanta ity anvayaḥ | atra tridhā bhidyanta ity etad api sthūla-dṛṣṭyaivoktam | vastutas tu tat-tad-guṇa-tāratamyena tat-tat-puṇya-pāpa-tāratamyānusāreṇa nānā-vidhā gatayo bhavantīty arthaḥ | dīpi. | </w:t>
      </w:r>
    </w:p>
  </w:footnote>
  <w:footnote w:id="346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anuvidhyata iti | yathā manuṣyānāṁ sva-bhakto rājasatve ‘pi guṇāntarānuvedhāt sāttvikatvaṁ tāmasatvam ca pratīyate | </w:t>
      </w:r>
    </w:p>
  </w:footnote>
  <w:footnote w:id="347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‘jagad-dhartā’ iti pāṭhaḥ |</w:t>
      </w:r>
    </w:p>
  </w:footnote>
  <w:footnote w:id="348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dharmo viṣṇus tad-rūpeṇeti dharma-rūpa-dhṛg ity asyārthaḥ | dharma-rūpa-dhṛk viṣṇu-rūpa-dhṛk viśvaṁ maryādāyāṁ sthāpayan matsyādy-avatāraiḥ puṣṇāti pālayatīti bāla. | </w:t>
      </w:r>
    </w:p>
  </w:footnote>
  <w:footnote w:id="349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‘tat-kāle’ iti pāṭhaḥ | </w:t>
      </w:r>
    </w:p>
  </w:footnote>
  <w:footnote w:id="350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tat-pūrvoktaṁ kiṁ, kutaḥ ity arthaḥ | </w:t>
      </w:r>
    </w:p>
  </w:footnote>
  <w:footnote w:id="351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anūdyata iti | uktasyārthasya punaḥ kartavyatvenopādānam anuvādaḥ | aprasaktasya ca pratiṣedho na sambhavatīty ataḥ prasakta-pratiṣedhārtham evātrānuvādaḥ kriyate | anuvarṇyate ‘anuvartyate’ iti pāṭhau |</w:t>
      </w:r>
    </w:p>
  </w:footnote>
  <w:footnote w:id="352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kartṛtveti | adhiṣṭhāna-jñāne hi tatrāropitasya pratiṣedha iti bhāvaḥ |</w:t>
      </w:r>
    </w:p>
  </w:footnote>
  <w:footnote w:id="353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‘yathaiva’ iti kvacit pāṭhah |</w:t>
      </w:r>
    </w:p>
  </w:footnote>
  <w:footnote w:id="354">
    <w:p w:rsidR="00891108" w:rsidRDefault="00891108"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sva-mukhato brahma-mukhataśca sva-mukhena brahmaṇe brahma-mukhena nāradāyety arthaḥ | </w:t>
      </w:r>
    </w:p>
  </w:footnote>
  <w:footnote w:id="355">
    <w:p w:rsidR="00891108" w:rsidRDefault="00891108">
      <w:pPr>
        <w:pStyle w:val="FootnoteText"/>
        <w:spacing w:before="0" w:after="0"/>
      </w:pPr>
      <w:r>
        <w:rPr>
          <w:rStyle w:val="FootnoteReference"/>
          <w:rFonts w:ascii="Balaram" w:hAnsi="Balaram"/>
          <w:sz w:val="22"/>
        </w:rPr>
        <w:footnoteRef/>
      </w:r>
      <w:r>
        <w:rPr>
          <w:rFonts w:ascii="Balaram" w:hAnsi="Balaram"/>
          <w:sz w:val="22"/>
        </w:rPr>
        <w:t xml:space="preserve"> sārvavibhaktikastasiḥ | sarveṣām arthe ity arthaḥ | kvacin na garvata iti pāṭhaḥ |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3F01"/>
  <w:doNotTrackMoves/>
  <w:defaultTabStop w:val="70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5DB"/>
    <w:rsid w:val="00072965"/>
    <w:rsid w:val="000A5A9D"/>
    <w:rsid w:val="00196D8D"/>
    <w:rsid w:val="004525CF"/>
    <w:rsid w:val="004E2EFB"/>
    <w:rsid w:val="0059510A"/>
    <w:rsid w:val="00891108"/>
    <w:rsid w:val="008B3ED7"/>
    <w:rsid w:val="00A965AA"/>
    <w:rsid w:val="00EE2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noProof/>
      <w:sz w:val="24"/>
      <w:lang w:val="sk-SK" w:eastAsia="sk-SK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character" w:customStyle="1" w:styleId="WW-Standardnpsmoodstavce">
    <w:name w:val="WW-Standardní písmo odstavce"/>
    <w:rPr>
      <w:sz w:val="24"/>
    </w:rPr>
  </w:style>
  <w:style w:type="character" w:customStyle="1" w:styleId="Funotenzeichen">
    <w:name w:val="Fußnotenzeichen"/>
    <w:basedOn w:val="WW-Standardnpsmoodstavce"/>
    <w:rPr>
      <w:rFonts w:cs="Times New Roman"/>
      <w:vertAlign w:val="superscript"/>
    </w:rPr>
  </w:style>
  <w:style w:type="paragraph" w:styleId="FootnoteText">
    <w:name w:val="footnote text"/>
    <w:basedOn w:val="Abbildung"/>
    <w:link w:val="FootnoteTextChar"/>
    <w:uiPriority w:val="99"/>
    <w:semiHidden/>
    <w:rPr>
      <w:rFonts w:ascii="Tamal" w:hAnsi="Tamal"/>
      <w:i w:val="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35146"/>
    <w:rPr>
      <w:noProof/>
      <w:lang w:val="sk-SK" w:eastAsia="sk-SK"/>
    </w:rPr>
  </w:style>
  <w:style w:type="paragraph" w:customStyle="1" w:styleId="Beschriftung">
    <w:name w:val="Beschriftung"/>
    <w:basedOn w:val="Normal"/>
    <w:pPr>
      <w:spacing w:before="120" w:after="120"/>
    </w:pPr>
    <w:rPr>
      <w:i/>
      <w:sz w:val="20"/>
    </w:rPr>
  </w:style>
  <w:style w:type="paragraph" w:customStyle="1" w:styleId="Abbildung">
    <w:name w:val="Abbildung"/>
    <w:basedOn w:val="Beschriftung"/>
  </w:style>
  <w:style w:type="paragraph" w:customStyle="1" w:styleId="Verzeichnis">
    <w:name w:val="Verzeichnis"/>
    <w:basedOn w:val="Normal"/>
  </w:style>
  <w:style w:type="paragraph" w:styleId="TOC3">
    <w:name w:val="toc 3"/>
    <w:basedOn w:val="Verzeichnis"/>
    <w:uiPriority w:val="39"/>
    <w:semiHidden/>
    <w:pPr>
      <w:tabs>
        <w:tab w:val="right" w:leader="dot" w:pos="9069"/>
      </w:tabs>
      <w:ind w:left="566"/>
    </w:pPr>
  </w:style>
  <w:style w:type="paragraph" w:styleId="TOC4">
    <w:name w:val="toc 4"/>
    <w:basedOn w:val="Verzeichnis"/>
    <w:uiPriority w:val="39"/>
    <w:semiHidden/>
    <w:pPr>
      <w:tabs>
        <w:tab w:val="right" w:leader="dot" w:pos="9069"/>
      </w:tabs>
      <w:ind w:left="849"/>
    </w:pPr>
  </w:style>
  <w:style w:type="paragraph" w:styleId="TOC5">
    <w:name w:val="toc 5"/>
    <w:basedOn w:val="Verzeichnis"/>
    <w:uiPriority w:val="39"/>
    <w:semiHidden/>
    <w:pPr>
      <w:tabs>
        <w:tab w:val="right" w:leader="dot" w:pos="9069"/>
      </w:tabs>
      <w:ind w:left="1132"/>
    </w:pPr>
  </w:style>
  <w:style w:type="paragraph" w:customStyle="1" w:styleId="Inhaltsverzeichnis6">
    <w:name w:val="Inhaltsverzeichnis 6"/>
    <w:basedOn w:val="Verzeichnis"/>
    <w:pPr>
      <w:tabs>
        <w:tab w:val="right" w:leader="dot" w:pos="9069"/>
      </w:tabs>
      <w:ind w:left="1415"/>
    </w:pPr>
  </w:style>
  <w:style w:type="paragraph" w:customStyle="1" w:styleId="Inhaltsverzeichnis7">
    <w:name w:val="Inhaltsverzeichnis 7"/>
    <w:basedOn w:val="Verzeichnis"/>
    <w:pPr>
      <w:tabs>
        <w:tab w:val="right" w:leader="dot" w:pos="9069"/>
      </w:tabs>
      <w:ind w:left="1698"/>
    </w:pPr>
  </w:style>
  <w:style w:type="paragraph" w:customStyle="1" w:styleId="Inhaltsverzeichnis8">
    <w:name w:val="Inhaltsverzeichnis 8"/>
    <w:basedOn w:val="Verzeichnis"/>
    <w:pPr>
      <w:tabs>
        <w:tab w:val="right" w:leader="dot" w:pos="9069"/>
      </w:tabs>
      <w:ind w:left="1981"/>
    </w:pPr>
  </w:style>
  <w:style w:type="paragraph" w:customStyle="1" w:styleId="Inhaltsverzeichnis9">
    <w:name w:val="Inhaltsverzeichnis 9"/>
    <w:basedOn w:val="Verzeichnis"/>
    <w:pPr>
      <w:tabs>
        <w:tab w:val="right" w:leader="dot" w:pos="9069"/>
      </w:tabs>
      <w:ind w:left="2264"/>
    </w:pPr>
  </w:style>
  <w:style w:type="paragraph" w:customStyle="1" w:styleId="berschrift">
    <w:name w:val="Überschrift"/>
    <w:basedOn w:val="Normal"/>
    <w:next w:val="Textkrper"/>
    <w:pPr>
      <w:keepNext/>
      <w:spacing w:before="240" w:after="120"/>
    </w:pPr>
    <w:rPr>
      <w:rFonts w:ascii="Arial" w:hAnsi="Arial"/>
      <w:sz w:val="28"/>
    </w:rPr>
  </w:style>
  <w:style w:type="paragraph" w:customStyle="1" w:styleId="Textkrper">
    <w:name w:val="Textkörper"/>
    <w:basedOn w:val="Normal"/>
    <w:pPr>
      <w:spacing w:after="120"/>
    </w:pPr>
  </w:style>
  <w:style w:type="paragraph" w:customStyle="1" w:styleId="Inhaltsverzeichnisberschrift">
    <w:name w:val="Inhaltsverzeichnis Überschrift"/>
    <w:basedOn w:val="berschrift"/>
    <w:rPr>
      <w:b/>
      <w:sz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534"/>
        <w:tab w:val="right" w:pos="906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5146"/>
    <w:rPr>
      <w:noProof/>
      <w:sz w:val="24"/>
      <w:lang w:val="sk-SK" w:eastAsia="sk-SK"/>
    </w:rPr>
  </w:style>
  <w:style w:type="paragraph" w:customStyle="1" w:styleId="Kopfzeilelinks">
    <w:name w:val="Kopfzeile links"/>
    <w:basedOn w:val="Normal"/>
    <w:pPr>
      <w:tabs>
        <w:tab w:val="center" w:pos="4534"/>
        <w:tab w:val="right" w:pos="9069"/>
      </w:tabs>
    </w:pPr>
  </w:style>
  <w:style w:type="paragraph" w:customStyle="1" w:styleId="Kopfzeilerechts">
    <w:name w:val="Kopfzeile rechts"/>
    <w:basedOn w:val="Normal"/>
    <w:pPr>
      <w:tabs>
        <w:tab w:val="center" w:pos="4534"/>
        <w:tab w:val="right" w:pos="9069"/>
      </w:tabs>
    </w:pPr>
  </w:style>
  <w:style w:type="paragraph" w:customStyle="1" w:styleId="Liste">
    <w:name w:val="Liste"/>
    <w:basedOn w:val="Textkrper"/>
  </w:style>
  <w:style w:type="paragraph" w:customStyle="1" w:styleId="Listeninhalt">
    <w:name w:val="Listeninhalt"/>
    <w:basedOn w:val="Normal"/>
    <w:pPr>
      <w:ind w:left="566"/>
    </w:pPr>
  </w:style>
  <w:style w:type="paragraph" w:customStyle="1" w:styleId="Listenkopf">
    <w:name w:val="Listenkopf"/>
    <w:basedOn w:val="Normal"/>
    <w:next w:val="Listeninhalt"/>
  </w:style>
  <w:style w:type="paragraph" w:customStyle="1" w:styleId="Marginalie">
    <w:name w:val="Marginalie"/>
    <w:basedOn w:val="Textkrper"/>
    <w:pPr>
      <w:ind w:left="2268"/>
    </w:pPr>
  </w:style>
  <w:style w:type="paragraph" w:customStyle="1" w:styleId="Numerierung1">
    <w:name w:val="Numerierung 1"/>
    <w:basedOn w:val="Liste"/>
    <w:pPr>
      <w:ind w:left="283" w:hanging="283"/>
    </w:pPr>
  </w:style>
  <w:style w:type="paragraph" w:customStyle="1" w:styleId="Numerierung1Anfang">
    <w:name w:val="Numerierung 1 Anfang"/>
    <w:basedOn w:val="Liste"/>
    <w:pPr>
      <w:spacing w:before="240"/>
      <w:ind w:left="283" w:hanging="283"/>
    </w:pPr>
  </w:style>
  <w:style w:type="paragraph" w:customStyle="1" w:styleId="Numerierung1Ende">
    <w:name w:val="Numerierung 1 Ende"/>
    <w:basedOn w:val="Liste"/>
    <w:pPr>
      <w:spacing w:after="240"/>
      <w:ind w:left="283" w:hanging="283"/>
    </w:pPr>
  </w:style>
  <w:style w:type="paragraph" w:customStyle="1" w:styleId="Numerierung1Fortsetzung">
    <w:name w:val="Numerierung 1 Fortsetzung"/>
    <w:basedOn w:val="Liste"/>
    <w:pPr>
      <w:ind w:left="283"/>
    </w:pPr>
  </w:style>
  <w:style w:type="paragraph" w:customStyle="1" w:styleId="Numerierung2">
    <w:name w:val="Numerierung 2"/>
    <w:basedOn w:val="Liste"/>
    <w:pPr>
      <w:ind w:left="566" w:hanging="283"/>
    </w:pPr>
  </w:style>
  <w:style w:type="paragraph" w:customStyle="1" w:styleId="Numerierung2Anfang">
    <w:name w:val="Numerierung 2 Anfang"/>
    <w:basedOn w:val="Liste"/>
    <w:pPr>
      <w:spacing w:before="240"/>
      <w:ind w:left="566" w:hanging="283"/>
    </w:pPr>
  </w:style>
  <w:style w:type="paragraph" w:customStyle="1" w:styleId="Numerierung2Ende">
    <w:name w:val="Numerierung 2 Ende"/>
    <w:basedOn w:val="Liste"/>
    <w:pPr>
      <w:spacing w:after="240"/>
      <w:ind w:left="566" w:hanging="283"/>
    </w:pPr>
  </w:style>
  <w:style w:type="paragraph" w:customStyle="1" w:styleId="Numerierung2Fortsetzung">
    <w:name w:val="Numerierung 2 Fortsetzung"/>
    <w:basedOn w:val="Liste"/>
    <w:pPr>
      <w:ind w:left="566"/>
    </w:pPr>
  </w:style>
  <w:style w:type="paragraph" w:customStyle="1" w:styleId="Numerierung3">
    <w:name w:val="Numerierung 3"/>
    <w:basedOn w:val="Liste"/>
    <w:pPr>
      <w:ind w:left="849" w:hanging="283"/>
    </w:pPr>
  </w:style>
  <w:style w:type="paragraph" w:customStyle="1" w:styleId="Numerierung3Anfang">
    <w:name w:val="Numerierung 3 Anfang"/>
    <w:basedOn w:val="Liste"/>
    <w:pPr>
      <w:spacing w:before="240"/>
      <w:ind w:left="849" w:hanging="283"/>
    </w:pPr>
  </w:style>
  <w:style w:type="paragraph" w:customStyle="1" w:styleId="Numerierung3Ende">
    <w:name w:val="Numerierung 3 Ende"/>
    <w:basedOn w:val="Liste"/>
    <w:pPr>
      <w:spacing w:after="240"/>
      <w:ind w:left="849" w:hanging="283"/>
    </w:pPr>
  </w:style>
  <w:style w:type="paragraph" w:customStyle="1" w:styleId="Numerierung3Fortsetzung">
    <w:name w:val="Numerierung 3 Fortsetzung"/>
    <w:basedOn w:val="Liste"/>
    <w:pPr>
      <w:ind w:left="849"/>
    </w:pPr>
  </w:style>
  <w:style w:type="paragraph" w:customStyle="1" w:styleId="Numerierung4">
    <w:name w:val="Numerierung 4"/>
    <w:basedOn w:val="Liste"/>
    <w:pPr>
      <w:ind w:left="1132" w:hanging="283"/>
    </w:pPr>
  </w:style>
  <w:style w:type="paragraph" w:customStyle="1" w:styleId="Numerierung4Anfang">
    <w:name w:val="Numerierung 4 Anfang"/>
    <w:basedOn w:val="Liste"/>
    <w:pPr>
      <w:spacing w:before="240"/>
      <w:ind w:left="1132" w:hanging="283"/>
    </w:pPr>
  </w:style>
  <w:style w:type="paragraph" w:customStyle="1" w:styleId="Numerierung4Ende">
    <w:name w:val="Numerierung 4 Ende"/>
    <w:basedOn w:val="Liste"/>
    <w:pPr>
      <w:spacing w:after="240"/>
      <w:ind w:left="1132" w:hanging="283"/>
    </w:pPr>
  </w:style>
  <w:style w:type="paragraph" w:customStyle="1" w:styleId="Numerierung4Fortsetzung">
    <w:name w:val="Numerierung 4 Fortsetzung"/>
    <w:basedOn w:val="Liste"/>
    <w:pPr>
      <w:ind w:left="1132"/>
    </w:pPr>
  </w:style>
  <w:style w:type="paragraph" w:customStyle="1" w:styleId="Numerierung5">
    <w:name w:val="Numerierung 5"/>
    <w:basedOn w:val="Liste"/>
    <w:pPr>
      <w:ind w:left="1415" w:hanging="283"/>
    </w:pPr>
  </w:style>
  <w:style w:type="paragraph" w:customStyle="1" w:styleId="Numerierung5Anfang">
    <w:name w:val="Numerierung 5 Anfang"/>
    <w:basedOn w:val="Liste"/>
    <w:pPr>
      <w:spacing w:before="240"/>
      <w:ind w:left="1415" w:hanging="283"/>
    </w:pPr>
  </w:style>
  <w:style w:type="paragraph" w:customStyle="1" w:styleId="Numerierung5Ende">
    <w:name w:val="Numerierung 5 Ende"/>
    <w:basedOn w:val="Liste"/>
    <w:pPr>
      <w:spacing w:after="240"/>
      <w:ind w:left="1415" w:hanging="283"/>
    </w:pPr>
  </w:style>
  <w:style w:type="paragraph" w:customStyle="1" w:styleId="Numerierung5Fortsetzung">
    <w:name w:val="Numerierung 5 Fortsetzung"/>
    <w:basedOn w:val="Liste"/>
    <w:pPr>
      <w:ind w:left="1415"/>
    </w:pPr>
  </w:style>
  <w:style w:type="paragraph" w:customStyle="1" w:styleId="Rahmeninhalt">
    <w:name w:val="Rahmeninhalt"/>
    <w:basedOn w:val="Textkrper"/>
  </w:style>
  <w:style w:type="paragraph" w:styleId="Index2">
    <w:name w:val="index 2"/>
    <w:basedOn w:val="Verzeichnis"/>
    <w:uiPriority w:val="99"/>
    <w:semiHidden/>
    <w:pPr>
      <w:ind w:left="283"/>
    </w:pPr>
    <w:rPr>
      <w:rFonts w:ascii="Tamal" w:hAnsi="Tamal"/>
    </w:rPr>
  </w:style>
  <w:style w:type="paragraph" w:styleId="Index3">
    <w:name w:val="index 3"/>
    <w:basedOn w:val="Verzeichnis"/>
    <w:uiPriority w:val="99"/>
    <w:semiHidden/>
    <w:pPr>
      <w:ind w:left="566"/>
    </w:pPr>
  </w:style>
  <w:style w:type="paragraph" w:customStyle="1" w:styleId="Stichwortverzeichnis3">
    <w:name w:val="Stichwortverzeichnis 3"/>
    <w:basedOn w:val="Verzeichnis"/>
  </w:style>
  <w:style w:type="paragraph" w:styleId="Index1">
    <w:name w:val="index 1"/>
    <w:basedOn w:val="Verzeichnis"/>
    <w:uiPriority w:val="99"/>
    <w:semiHidden/>
  </w:style>
  <w:style w:type="paragraph" w:customStyle="1" w:styleId="Stichwortverzeichnisberschrift">
    <w:name w:val="Stichwortverzeichnis Überschrift"/>
    <w:basedOn w:val="berschrift"/>
    <w:rPr>
      <w:b/>
      <w:sz w:val="32"/>
    </w:rPr>
  </w:style>
  <w:style w:type="paragraph" w:customStyle="1" w:styleId="Tabelle">
    <w:name w:val="Tabelle"/>
    <w:basedOn w:val="Beschriftung"/>
  </w:style>
  <w:style w:type="paragraph" w:customStyle="1" w:styleId="TabellenInhalt">
    <w:name w:val="Tabellen Inhalt"/>
    <w:basedOn w:val="Textkrper"/>
  </w:style>
  <w:style w:type="paragraph" w:customStyle="1" w:styleId="Tabellenberschrift">
    <w:name w:val="Tabellen Überschrift"/>
    <w:basedOn w:val="TabellenInhalt"/>
    <w:pPr>
      <w:jc w:val="center"/>
    </w:pPr>
    <w:rPr>
      <w:b/>
      <w:i/>
    </w:rPr>
  </w:style>
  <w:style w:type="paragraph" w:customStyle="1" w:styleId="Text">
    <w:name w:val="Text"/>
    <w:basedOn w:val="Beschriftung"/>
  </w:style>
  <w:style w:type="paragraph" w:customStyle="1" w:styleId="TextkrperEinrckung">
    <w:name w:val="Textkörper Einrückung"/>
    <w:basedOn w:val="Textkrper"/>
    <w:pPr>
      <w:ind w:left="283"/>
    </w:pPr>
  </w:style>
  <w:style w:type="paragraph" w:customStyle="1" w:styleId="TextkrperEinzug">
    <w:name w:val="Textkörper Einzug"/>
    <w:basedOn w:val="Textkrper"/>
    <w:pPr>
      <w:ind w:firstLine="283"/>
    </w:pPr>
  </w:style>
  <w:style w:type="paragraph" w:styleId="BodyText">
    <w:name w:val="Body Text"/>
    <w:basedOn w:val="Normal"/>
    <w:link w:val="BodyTextChar"/>
    <w:uiPriority w:val="99"/>
    <w:pPr>
      <w:jc w:val="center"/>
    </w:pPr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35146"/>
    <w:rPr>
      <w:noProof/>
      <w:sz w:val="24"/>
      <w:lang w:val="sk-SK" w:eastAsia="sk-SK"/>
    </w:rPr>
  </w:style>
  <w:style w:type="paragraph" w:styleId="BodyText2">
    <w:name w:val="Body Text 2"/>
    <w:basedOn w:val="Normal"/>
    <w:link w:val="BodyText2Char"/>
    <w:uiPriority w:val="99"/>
    <w:pPr>
      <w:jc w:val="center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35146"/>
    <w:rPr>
      <w:noProof/>
      <w:sz w:val="24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503</TotalTime>
  <Pages>1</Pages>
  <Words>23020</Words>
  <Characters>-32766</Characters>
  <Application>Microsoft Office Outlook</Application>
  <DocSecurity>0</DocSecurity>
  <Lines>0</Lines>
  <Paragraphs>0</Paragraphs>
  <ScaleCrop>false</ScaleCrop>
  <Company>Róbert Gáfrik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oĂ  namo bhagavate vĂ¤sudevĂ¤ya </dc:title>
  <dc:subject/>
  <dc:creator>Robert Gafrik</dc:creator>
  <cp:keywords/>
  <dc:description/>
  <cp:lastModifiedBy>Uzivatel</cp:lastModifiedBy>
  <cp:revision>39</cp:revision>
  <dcterms:created xsi:type="dcterms:W3CDTF">1995-11-21T12:11:00Z</dcterms:created>
  <dcterms:modified xsi:type="dcterms:W3CDTF">2004-08-02T04:30:00Z</dcterms:modified>
</cp:coreProperties>
</file>