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60" w:rsidRDefault="008B0E60">
      <w:pPr>
        <w:pStyle w:val="FootnoteText"/>
        <w:rPr>
          <w:lang w:eastAsia="sk-SK"/>
        </w:rPr>
      </w:pPr>
    </w:p>
    <w:p w:rsidR="008B0E60" w:rsidRDefault="008B0E60">
      <w:pPr>
        <w:jc w:val="center"/>
        <w:rPr>
          <w:rFonts w:ascii="Balaram" w:hAnsi="Balaram"/>
          <w:b/>
          <w:bCs/>
          <w:snapToGrid w:val="0"/>
          <w:sz w:val="40"/>
          <w:szCs w:val="40"/>
          <w:lang w:eastAsia="sk-SK"/>
        </w:rPr>
      </w:pPr>
    </w:p>
    <w:p w:rsidR="008B0E60" w:rsidRDefault="008B0E60">
      <w:pPr>
        <w:jc w:val="center"/>
        <w:rPr>
          <w:rFonts w:ascii="Balaram" w:hAnsi="Balaram"/>
          <w:b/>
          <w:bCs/>
          <w:snapToGrid w:val="0"/>
          <w:sz w:val="40"/>
          <w:szCs w:val="40"/>
          <w:lang w:eastAsia="sk-SK"/>
        </w:rPr>
      </w:pPr>
    </w:p>
    <w:p w:rsidR="008B0E60" w:rsidRDefault="008B0E60">
      <w:pPr>
        <w:jc w:val="center"/>
        <w:rPr>
          <w:rFonts w:ascii="Balaram" w:hAnsi="Balaram"/>
          <w:b/>
          <w:bCs/>
          <w:snapToGrid w:val="0"/>
          <w:sz w:val="40"/>
          <w:szCs w:val="40"/>
          <w:lang w:eastAsia="sk-SK"/>
        </w:rPr>
      </w:pPr>
    </w:p>
    <w:p w:rsidR="008B0E60" w:rsidRDefault="008B0E60">
      <w:pPr>
        <w:jc w:val="center"/>
        <w:rPr>
          <w:rFonts w:ascii="Balaram" w:hAnsi="Balaram"/>
          <w:b/>
          <w:bCs/>
          <w:snapToGrid w:val="0"/>
          <w:sz w:val="40"/>
          <w:szCs w:val="40"/>
          <w:lang w:eastAsia="sk-SK"/>
        </w:rPr>
      </w:pPr>
      <w:r>
        <w:rPr>
          <w:rFonts w:ascii="Balaram" w:hAnsi="Balaram"/>
          <w:b/>
          <w:bCs/>
          <w:snapToGrid w:val="0"/>
          <w:sz w:val="40"/>
          <w:szCs w:val="40"/>
          <w:lang w:eastAsia="sk-SK"/>
        </w:rPr>
        <w:t>śrīmad-bhāgavata-śrīdharī-ṭīkā</w:t>
      </w:r>
    </w:p>
    <w:p w:rsidR="008B0E60" w:rsidRDefault="008B0E60">
      <w:pPr>
        <w:rPr>
          <w:rFonts w:ascii="Balaram" w:hAnsi="Balaram"/>
          <w:b/>
          <w:bCs/>
          <w:snapToGrid w:val="0"/>
          <w:sz w:val="24"/>
          <w:szCs w:val="24"/>
          <w:lang w:eastAsia="sk-SK"/>
        </w:rPr>
      </w:pPr>
    </w:p>
    <w:p w:rsidR="008B0E60" w:rsidRDefault="008B0E60">
      <w:pPr>
        <w:rPr>
          <w:rFonts w:ascii="Balaram" w:hAnsi="Balaram"/>
          <w:b/>
          <w:bCs/>
          <w:snapToGrid w:val="0"/>
          <w:sz w:val="24"/>
          <w:szCs w:val="24"/>
          <w:lang w:eastAsia="sk-SK"/>
        </w:rPr>
      </w:pPr>
    </w:p>
    <w:p w:rsidR="008B0E60" w:rsidRDefault="008B0E60">
      <w:pPr>
        <w:jc w:val="center"/>
        <w:rPr>
          <w:rFonts w:ascii="Balaram" w:hAnsi="Balaram"/>
          <w:b/>
          <w:bCs/>
          <w:snapToGrid w:val="0"/>
          <w:sz w:val="40"/>
          <w:szCs w:val="40"/>
          <w:lang w:eastAsia="sk-SK"/>
        </w:rPr>
      </w:pPr>
      <w:r>
        <w:rPr>
          <w:rFonts w:ascii="Balaram" w:hAnsi="Balaram"/>
          <w:b/>
          <w:bCs/>
          <w:snapToGrid w:val="0"/>
          <w:sz w:val="40"/>
          <w:szCs w:val="40"/>
          <w:lang w:eastAsia="sk-SK"/>
        </w:rPr>
        <w:t>bhāvārtha-dīpikā</w:t>
      </w:r>
    </w:p>
    <w:p w:rsidR="008B0E60" w:rsidRDefault="008B0E60">
      <w:pPr>
        <w:rPr>
          <w:rFonts w:ascii="Balaram" w:hAnsi="Balaram"/>
          <w:b/>
          <w:bCs/>
          <w:snapToGrid w:val="0"/>
          <w:sz w:val="24"/>
          <w:szCs w:val="24"/>
          <w:lang w:eastAsia="sk-SK"/>
        </w:rPr>
      </w:pPr>
    </w:p>
    <w:p w:rsidR="008B0E60" w:rsidRDefault="008B0E60">
      <w:pPr>
        <w:rPr>
          <w:rFonts w:ascii="Balaram" w:hAnsi="Balaram"/>
          <w:b/>
          <w:bCs/>
          <w:snapToGrid w:val="0"/>
          <w:sz w:val="24"/>
          <w:szCs w:val="24"/>
          <w:lang w:eastAsia="sk-SK"/>
        </w:rPr>
      </w:pPr>
    </w:p>
    <w:p w:rsidR="008B0E60" w:rsidRDefault="008B0E60">
      <w:pPr>
        <w:rPr>
          <w:rFonts w:ascii="Balaram" w:hAnsi="Balaram"/>
          <w:b/>
          <w:bCs/>
          <w:snapToGrid w:val="0"/>
          <w:sz w:val="24"/>
          <w:szCs w:val="24"/>
          <w:lang w:eastAsia="sk-SK"/>
        </w:rPr>
      </w:pPr>
    </w:p>
    <w:p w:rsidR="008B0E60" w:rsidRDefault="008B0E60">
      <w:pPr>
        <w:rPr>
          <w:rFonts w:ascii="Balaram" w:hAnsi="Balaram"/>
          <w:b/>
          <w:bCs/>
          <w:snapToGrid w:val="0"/>
          <w:sz w:val="24"/>
          <w:szCs w:val="24"/>
          <w:lang w:eastAsia="sk-SK"/>
        </w:rPr>
      </w:pPr>
    </w:p>
    <w:p w:rsidR="008B0E60" w:rsidRDefault="008B0E60">
      <w:pPr>
        <w:rPr>
          <w:rFonts w:ascii="Balaram" w:hAnsi="Balaram"/>
          <w:b/>
          <w:bCs/>
          <w:snapToGrid w:val="0"/>
          <w:sz w:val="24"/>
          <w:szCs w:val="24"/>
          <w:lang w:eastAsia="sk-SK"/>
        </w:rPr>
      </w:pPr>
    </w:p>
    <w:p w:rsidR="008B0E60" w:rsidRDefault="008B0E60">
      <w:pPr>
        <w:rPr>
          <w:rFonts w:ascii="Balaram" w:hAnsi="Balaram"/>
          <w:snapToGrid w:val="0"/>
          <w:sz w:val="24"/>
          <w:szCs w:val="24"/>
          <w:lang w:eastAsia="sk-SK"/>
        </w:rPr>
      </w:pPr>
    </w:p>
    <w:p w:rsidR="008B0E60" w:rsidRDefault="008B0E60">
      <w:pPr>
        <w:jc w:val="center"/>
        <w:rPr>
          <w:rFonts w:ascii="Balaram" w:hAnsi="Balaram"/>
          <w:snapToGrid w:val="0"/>
          <w:sz w:val="24"/>
          <w:szCs w:val="24"/>
          <w:lang w:eastAsia="sk-SK"/>
        </w:rPr>
      </w:pPr>
    </w:p>
    <w:p w:rsidR="008B0E60" w:rsidRDefault="008B0E60">
      <w:pPr>
        <w:ind w:left="851" w:right="851"/>
        <w:jc w:val="both"/>
        <w:rPr>
          <w:rFonts w:ascii="Balaram" w:hAnsi="Balaram"/>
          <w:snapToGrid w:val="0"/>
          <w:sz w:val="24"/>
          <w:szCs w:val="24"/>
        </w:rPr>
      </w:pPr>
      <w:r>
        <w:rPr>
          <w:rFonts w:ascii="Balaram" w:eastAsia="Arial Unicode MS" w:hAnsi="Balaram"/>
          <w:noProof/>
          <w:sz w:val="24"/>
          <w:szCs w:val="24"/>
        </w:rPr>
        <w:t xml:space="preserve">The following text is a transcription of </w:t>
      </w:r>
      <w:r>
        <w:rPr>
          <w:rFonts w:ascii="Balaram" w:hAnsi="Balaram"/>
          <w:snapToGrid w:val="0"/>
          <w:sz w:val="24"/>
          <w:szCs w:val="24"/>
        </w:rPr>
        <w:t xml:space="preserve">Śrī Paṇḍita Rāmateja Pāṇḍeya's edition of </w:t>
      </w:r>
      <w:r>
        <w:rPr>
          <w:rFonts w:ascii="Balaram" w:hAnsi="Balaram"/>
          <w:i/>
          <w:iCs/>
          <w:snapToGrid w:val="0"/>
          <w:sz w:val="24"/>
          <w:szCs w:val="24"/>
        </w:rPr>
        <w:t>Bhāvārthadīpikā</w:t>
      </w:r>
      <w:r>
        <w:rPr>
          <w:rFonts w:ascii="Balaram" w:hAnsi="Balaram"/>
          <w:snapToGrid w:val="0"/>
          <w:sz w:val="24"/>
          <w:szCs w:val="24"/>
        </w:rPr>
        <w:t xml:space="preserve"> published by Caukhambā Saṁskṛta Pratiṣṭhāna in Vraja-jīvana Prācya-bhāratī Grantha-mālā series (28), reprinted in 1987. Alternative readings in the footnotes are almost entirely only those given by the Paṇḍita. I haven't included his other notes on the text of the Bhāgavata and of the </w:t>
      </w:r>
      <w:r>
        <w:rPr>
          <w:rFonts w:ascii="Balaram" w:hAnsi="Balaram"/>
          <w:i/>
          <w:iCs/>
          <w:snapToGrid w:val="0"/>
          <w:sz w:val="24"/>
          <w:szCs w:val="24"/>
        </w:rPr>
        <w:t>ṭīkā</w:t>
      </w:r>
      <w:r>
        <w:rPr>
          <w:rFonts w:ascii="Balaram" w:hAnsi="Balaram"/>
          <w:snapToGrid w:val="0"/>
          <w:sz w:val="24"/>
          <w:szCs w:val="24"/>
        </w:rPr>
        <w:t>. Needs proofreading. Transcribed by Robert Gafrik</w:t>
      </w:r>
    </w:p>
    <w:p w:rsidR="008B0E60" w:rsidRDefault="008B0E60">
      <w:pPr>
        <w:jc w:val="center"/>
        <w:rPr>
          <w:rFonts w:ascii="Balaram" w:hAnsi="Balaram"/>
          <w:b/>
          <w:bCs/>
          <w:snapToGrid w:val="0"/>
          <w:sz w:val="24"/>
          <w:szCs w:val="24"/>
          <w:lang w:eastAsia="sk-SK"/>
        </w:rPr>
      </w:pPr>
    </w:p>
    <w:p w:rsidR="008B0E60" w:rsidRDefault="008B0E60">
      <w:pPr>
        <w:jc w:val="center"/>
        <w:rPr>
          <w:rFonts w:ascii="Balaram" w:hAnsi="Balaram"/>
          <w:b/>
          <w:bCs/>
          <w:snapToGrid w:val="0"/>
          <w:sz w:val="24"/>
          <w:szCs w:val="24"/>
          <w:lang w:eastAsia="sk-SK"/>
        </w:rPr>
      </w:pPr>
      <w:r>
        <w:rPr>
          <w:rFonts w:ascii="Balaram" w:hAnsi="Balaram"/>
          <w:b/>
          <w:bCs/>
          <w:snapToGrid w:val="0"/>
          <w:sz w:val="24"/>
          <w:szCs w:val="24"/>
          <w:lang w:eastAsia="sk-SK"/>
        </w:rPr>
        <w:br w:type="page"/>
        <w:t>atha bhāgavata-prathama-skandha-prārambhaḥ</w:t>
      </w:r>
    </w:p>
    <w:p w:rsidR="008B0E60" w:rsidRDefault="008B0E60">
      <w:pPr>
        <w:rPr>
          <w:rFonts w:ascii="Balaram" w:hAnsi="Balaram"/>
          <w:snapToGrid w:val="0"/>
          <w:sz w:val="24"/>
          <w:szCs w:val="24"/>
          <w:lang w:eastAsia="sk-SK"/>
        </w:rPr>
      </w:pPr>
    </w:p>
    <w:p w:rsidR="008B0E60" w:rsidRDefault="008B0E60">
      <w:pPr>
        <w:jc w:val="center"/>
        <w:rPr>
          <w:rFonts w:ascii="Balaram" w:hAnsi="Balaram"/>
          <w:snapToGrid w:val="0"/>
          <w:sz w:val="32"/>
          <w:szCs w:val="32"/>
          <w:lang w:eastAsia="sk-SK"/>
        </w:rPr>
      </w:pPr>
      <w:r>
        <w:rPr>
          <w:rFonts w:ascii="Balaram" w:hAnsi="Balaram"/>
          <w:b/>
          <w:bCs/>
          <w:snapToGrid w:val="0"/>
          <w:sz w:val="32"/>
          <w:szCs w:val="32"/>
          <w:lang w:eastAsia="sk-SK"/>
        </w:rPr>
        <w:t>atha prathamo 'dhyāyaḥ</w:t>
      </w:r>
    </w:p>
    <w:p w:rsidR="008B0E60" w:rsidRDefault="008B0E60">
      <w:pPr>
        <w:rPr>
          <w:rFonts w:ascii="Balaram" w:hAnsi="Balaram"/>
          <w:snapToGrid w:val="0"/>
          <w:sz w:val="24"/>
          <w:szCs w:val="24"/>
          <w:lang w:eastAsia="sk-SK"/>
        </w:rPr>
      </w:pPr>
    </w:p>
    <w:p w:rsidR="008B0E60" w:rsidRDefault="008B0E60">
      <w:pPr>
        <w:jc w:val="center"/>
        <w:rPr>
          <w:rFonts w:ascii="Balaram" w:hAnsi="Balaram"/>
          <w:snapToGrid w:val="0"/>
          <w:sz w:val="24"/>
          <w:szCs w:val="24"/>
          <w:lang w:eastAsia="sk-SK"/>
        </w:rPr>
      </w:pPr>
      <w:r>
        <w:rPr>
          <w:rFonts w:ascii="Balaram" w:hAnsi="Balaram"/>
          <w:snapToGrid w:val="0"/>
          <w:sz w:val="24"/>
          <w:szCs w:val="24"/>
          <w:lang w:eastAsia="sk-SK"/>
        </w:rPr>
        <w:t>śrī-gaṇeśāya namaḥ ||</w:t>
      </w:r>
    </w:p>
    <w:p w:rsidR="008B0E60" w:rsidRDefault="008B0E60">
      <w:pPr>
        <w:jc w:val="center"/>
        <w:rPr>
          <w:rFonts w:ascii="Balaram" w:hAnsi="Balaram"/>
          <w:snapToGrid w:val="0"/>
          <w:sz w:val="24"/>
          <w:szCs w:val="24"/>
          <w:lang w:eastAsia="sk-SK"/>
        </w:rPr>
      </w:pPr>
    </w:p>
    <w:p w:rsidR="008B0E60" w:rsidRDefault="008B0E60">
      <w:pPr>
        <w:jc w:val="center"/>
        <w:rPr>
          <w:rFonts w:ascii="Balaram" w:hAnsi="Balaram"/>
          <w:snapToGrid w:val="0"/>
          <w:sz w:val="24"/>
          <w:szCs w:val="24"/>
          <w:lang w:eastAsia="sk-SK"/>
        </w:rPr>
      </w:pPr>
      <w:r>
        <w:rPr>
          <w:rFonts w:ascii="Balaram" w:hAnsi="Balaram"/>
          <w:snapToGrid w:val="0"/>
          <w:sz w:val="24"/>
          <w:szCs w:val="24"/>
          <w:lang w:eastAsia="sk-SK"/>
        </w:rPr>
        <w:t>śrī-gopāla-kṛṣṇāya namaḥ ||</w:t>
      </w:r>
    </w:p>
    <w:p w:rsidR="008B0E60" w:rsidRDefault="008B0E60">
      <w:pPr>
        <w:rPr>
          <w:rFonts w:ascii="Balaram" w:hAnsi="Balaram"/>
          <w:snapToGrid w:val="0"/>
          <w:sz w:val="24"/>
          <w:szCs w:val="24"/>
          <w:lang w:eastAsia="sk-SK"/>
        </w:rPr>
      </w:pPr>
    </w:p>
    <w:p w:rsidR="008B0E60" w:rsidRDefault="008B0E60">
      <w:pPr>
        <w:jc w:val="center"/>
        <w:rPr>
          <w:rFonts w:ascii="Balaram" w:hAnsi="Balaram"/>
          <w:snapToGrid w:val="0"/>
          <w:sz w:val="24"/>
          <w:szCs w:val="24"/>
          <w:lang w:eastAsia="sk-SK"/>
        </w:rPr>
      </w:pPr>
      <w:r>
        <w:rPr>
          <w:rFonts w:ascii="Balaram" w:hAnsi="Balaram"/>
          <w:snapToGrid w:val="0"/>
          <w:sz w:val="24"/>
          <w:szCs w:val="24"/>
          <w:lang w:eastAsia="sk-SK"/>
        </w:rPr>
        <w:t>oṁ namaḥ parama-haṁsāsvādita-caraṇa-kamala-cin-makarandāya</w:t>
      </w:r>
    </w:p>
    <w:p w:rsidR="008B0E60" w:rsidRDefault="008B0E60">
      <w:pPr>
        <w:jc w:val="center"/>
        <w:rPr>
          <w:rFonts w:ascii="Balaram" w:hAnsi="Balaram"/>
          <w:snapToGrid w:val="0"/>
          <w:sz w:val="24"/>
          <w:szCs w:val="24"/>
          <w:lang w:eastAsia="sk-SK"/>
        </w:rPr>
      </w:pPr>
      <w:r>
        <w:rPr>
          <w:rFonts w:ascii="Balaram" w:hAnsi="Balaram"/>
          <w:snapToGrid w:val="0"/>
          <w:sz w:val="24"/>
          <w:szCs w:val="24"/>
          <w:lang w:eastAsia="sk-SK"/>
        </w:rPr>
        <w:t>bhakta-jana-mānasa-nivasāya śrī-rāma-candrāya ||</w:t>
      </w:r>
    </w:p>
    <w:p w:rsidR="008B0E60" w:rsidRDefault="008B0E60">
      <w:pPr>
        <w:rPr>
          <w:rFonts w:ascii="Balaram" w:hAnsi="Balaram"/>
          <w:snapToGrid w:val="0"/>
          <w:sz w:val="24"/>
          <w:szCs w:val="24"/>
          <w:lang w:eastAsia="sk-SK"/>
        </w:rPr>
      </w:pPr>
    </w:p>
    <w:p w:rsidR="008B0E60" w:rsidRDefault="008B0E60">
      <w:pPr>
        <w:pStyle w:val="Sloka"/>
      </w:pPr>
      <w:r>
        <w:t>vāgīśā yasya vadane lakṣmīr yasya ca vakṣasi |</w:t>
      </w:r>
    </w:p>
    <w:p w:rsidR="008B0E60" w:rsidRDefault="008B0E60">
      <w:pPr>
        <w:pStyle w:val="Sloka"/>
      </w:pPr>
      <w:r>
        <w:t>yasyāste hṛdaye saṁvittaṁ nṛsiṁhaṁ bhaje ||1||</w:t>
      </w:r>
    </w:p>
    <w:p w:rsidR="008B0E60" w:rsidRDefault="008B0E60">
      <w:pPr>
        <w:pStyle w:val="Sloka"/>
      </w:pPr>
    </w:p>
    <w:p w:rsidR="008B0E60" w:rsidRDefault="008B0E60">
      <w:pPr>
        <w:pStyle w:val="Sloka"/>
      </w:pPr>
      <w:r>
        <w:t>viśva-sarga-visargādi-nava-lakṣaṇa-lakṣitam |</w:t>
      </w:r>
    </w:p>
    <w:p w:rsidR="008B0E60" w:rsidRDefault="008B0E60">
      <w:pPr>
        <w:pStyle w:val="Sloka"/>
      </w:pPr>
      <w:r>
        <w:t>śrī-kṛṣṇākhyaṁ paraṁ dhāma jagad-dhāma nanāma tat ||2||</w:t>
      </w:r>
    </w:p>
    <w:p w:rsidR="008B0E60" w:rsidRDefault="008B0E60">
      <w:pPr>
        <w:pStyle w:val="Sloka"/>
      </w:pPr>
    </w:p>
    <w:p w:rsidR="008B0E60" w:rsidRDefault="008B0E60">
      <w:pPr>
        <w:pStyle w:val="Sloka"/>
      </w:pPr>
      <w:r>
        <w:t>mādhavomādhavāv īśau sarva-siddhi-vidhāyinau |</w:t>
      </w:r>
    </w:p>
    <w:p w:rsidR="008B0E60" w:rsidRDefault="008B0E60">
      <w:pPr>
        <w:pStyle w:val="Sloka"/>
      </w:pPr>
      <w:r>
        <w:t>vande parasparātmānau paraspara-nuti-priyau ||3||</w:t>
      </w:r>
    </w:p>
    <w:p w:rsidR="008B0E60" w:rsidRDefault="008B0E60">
      <w:pPr>
        <w:pStyle w:val="Sloka"/>
      </w:pPr>
    </w:p>
    <w:p w:rsidR="008B0E60" w:rsidRDefault="008B0E60">
      <w:pPr>
        <w:pStyle w:val="Sloka"/>
      </w:pPr>
      <w:r>
        <w:t>saṁpradāyānurodhena paurvāparyānusārataḥ |</w:t>
      </w:r>
    </w:p>
    <w:p w:rsidR="008B0E60" w:rsidRDefault="008B0E60">
      <w:pPr>
        <w:pStyle w:val="Sloka"/>
      </w:pPr>
      <w:r>
        <w:t>śrī-bhāgavata-bhāvārtha-dīpikeyaṁ pratanyate ||4||</w:t>
      </w:r>
    </w:p>
    <w:p w:rsidR="008B0E60" w:rsidRDefault="008B0E60">
      <w:pPr>
        <w:pStyle w:val="Sloka"/>
      </w:pPr>
    </w:p>
    <w:p w:rsidR="008B0E60" w:rsidRDefault="008B0E60">
      <w:pPr>
        <w:pStyle w:val="Sloka"/>
      </w:pPr>
      <w:r>
        <w:t>kvāhaṁ manda-matiḥ kvedaṁ manthanaṁ kṣīra-vāridheḥ |</w:t>
      </w:r>
    </w:p>
    <w:p w:rsidR="008B0E60" w:rsidRDefault="008B0E60">
      <w:pPr>
        <w:pStyle w:val="Sloka"/>
      </w:pPr>
      <w:r>
        <w:t>kiṁ tatra paramāṇur vai yatra majjati mandaraḥ ||5||</w:t>
      </w:r>
    </w:p>
    <w:p w:rsidR="008B0E60" w:rsidRDefault="008B0E60">
      <w:pPr>
        <w:pStyle w:val="Sloka"/>
      </w:pPr>
    </w:p>
    <w:p w:rsidR="008B0E60" w:rsidRDefault="008B0E60">
      <w:pPr>
        <w:pStyle w:val="Sloka"/>
      </w:pPr>
      <w:r>
        <w:t>mūkaṁ karoti vācālaṁ paṅguṁ laṅghayate girim |</w:t>
      </w:r>
    </w:p>
    <w:p w:rsidR="008B0E60" w:rsidRDefault="008B0E60">
      <w:pPr>
        <w:pStyle w:val="Sloka"/>
      </w:pPr>
      <w:r>
        <w:t>yat-kṛpā tam ahaṁ vande paramānanda-mādhavam ||6||</w:t>
      </w:r>
    </w:p>
    <w:p w:rsidR="008B0E60" w:rsidRDefault="008B0E60">
      <w:pPr>
        <w:pStyle w:val="Sloka"/>
      </w:pPr>
    </w:p>
    <w:p w:rsidR="008B0E60" w:rsidRDefault="008B0E60">
      <w:pPr>
        <w:pStyle w:val="Sloka"/>
      </w:pPr>
      <w:r>
        <w:t>śrī-bhāgavatābhidhaḥ sura-tarus tārāṅkuraḥ sajjaniḥ</w:t>
      </w:r>
    </w:p>
    <w:p w:rsidR="008B0E60" w:rsidRDefault="008B0E60">
      <w:pPr>
        <w:pStyle w:val="Sloka"/>
      </w:pPr>
      <w:r>
        <w:t>skandhair dvādaśabhis tataḥ pravilasad bhaktyālavālodayaḥ |</w:t>
      </w:r>
    </w:p>
    <w:p w:rsidR="008B0E60" w:rsidRDefault="008B0E60">
      <w:pPr>
        <w:pStyle w:val="Sloka"/>
      </w:pPr>
      <w:r>
        <w:t xml:space="preserve">dvātriṁśat tri-śataṁ ca yasya vilasac chākhāḥ sahasrāny </w:t>
      </w:r>
    </w:p>
    <w:p w:rsidR="008B0E60" w:rsidRDefault="008B0E60">
      <w:pPr>
        <w:pStyle w:val="Sloka"/>
      </w:pPr>
      <w:r>
        <w:t>alaṁ parṇāny aṣṭa-daśeṣṭado 'tisulabho varvarti sarvopari ||7||</w:t>
      </w:r>
    </w:p>
    <w:p w:rsidR="008B0E60" w:rsidRDefault="008B0E60">
      <w:pPr>
        <w:rPr>
          <w:rFonts w:ascii="Balaram" w:hAnsi="Balaram"/>
          <w:snapToGrid w:val="0"/>
          <w:sz w:val="24"/>
          <w:szCs w:val="24"/>
          <w:lang w:eastAsia="sk-SK"/>
        </w:rPr>
      </w:pPr>
    </w:p>
    <w:p w:rsidR="008B0E60" w:rsidRDefault="008B0E60">
      <w:pPr>
        <w:pStyle w:val="Sloka"/>
        <w:rPr>
          <w:b/>
          <w:bCs/>
        </w:rPr>
      </w:pPr>
      <w:r>
        <w:rPr>
          <w:b/>
          <w:bCs/>
        </w:rPr>
        <w:t>oṁ namo bhagavate vāsudevāya ||</w:t>
      </w:r>
    </w:p>
    <w:p w:rsidR="008B0E60" w:rsidRDefault="008B0E60">
      <w:pPr>
        <w:pStyle w:val="Sloka"/>
        <w:rPr>
          <w:b/>
          <w:bCs/>
        </w:rPr>
      </w:pPr>
      <w:r>
        <w:rPr>
          <w:b/>
          <w:bCs/>
        </w:rPr>
        <w:t>janmādy asya yato 'nvayād itarataś cārtheṣv abhijñaḥ svarāṭ</w:t>
      </w:r>
    </w:p>
    <w:p w:rsidR="008B0E60" w:rsidRDefault="008B0E60">
      <w:pPr>
        <w:pStyle w:val="Sloka"/>
        <w:rPr>
          <w:b/>
          <w:bCs/>
        </w:rPr>
      </w:pPr>
      <w:r>
        <w:rPr>
          <w:b/>
          <w:bCs/>
        </w:rPr>
        <w:t>tene brahma hṛdā ya ādi-kavaye muhyanti yat sūrayaḥ |</w:t>
      </w:r>
    </w:p>
    <w:p w:rsidR="008B0E60" w:rsidRDefault="008B0E60">
      <w:pPr>
        <w:pStyle w:val="Sloka"/>
        <w:rPr>
          <w:b/>
          <w:bCs/>
        </w:rPr>
      </w:pPr>
      <w:r>
        <w:rPr>
          <w:b/>
          <w:bCs/>
        </w:rPr>
        <w:t>tejo-vāri-mṛdāṁ yathā vinimayo yatra tri-sargo 'mṛṣā</w:t>
      </w:r>
    </w:p>
    <w:p w:rsidR="008B0E60" w:rsidRDefault="008B0E60">
      <w:pPr>
        <w:pStyle w:val="Sloka"/>
        <w:rPr>
          <w:b/>
          <w:bCs/>
        </w:rPr>
      </w:pPr>
      <w:r>
        <w:rPr>
          <w:b/>
          <w:bCs/>
        </w:rPr>
        <w:t>dhāmnā svena sadā nirasta-kuhakaṁ satyaṁ paraṁ dhīmahi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atha nānā-purāṇa-śāstra-prabandhaiś citta-prasattim alabhamānas tatra tatrāparituṣyan nāradopadeśataḥ śrīmad-bhagavad-guṇānuvarṇana-pradhānaṁ bhāgavata-śāstraṁ prāripsur vedavyāsas tat-pratyūha-nivṛttyādi-siddhaye tat-pratipādya-para-devatānusmaraṇa-lakṣaṇaṁ maṅgalam ācarati janmādy asyeti | paraṁ parameśvaraṁ dhīmahi | dhyāyater liṅi chāndasam | dhyāyemety arthaḥ | bahu-vacanaṁ śiṣyābhiprāyam | tam eva svarūpa-taṭastha-lakṣaṇābhyām upalakṣayati | tatra svarūpa-lakṣaṇaṁ satyam iti | satyatve hetuḥ | yatra yasmin brahmaṇi trayāṇāṁ māyā-guṇānāṁ tamo-rajaḥ-sattvānāṁ sargo bhūtendriya-devatā-rūpo 'mṛṣā satyaḥ | yat-satyatayā mithyā-sargo 'pi satyavat pratīyate taṁ paraṁ satyam ity arthaḥ | atra dṛṣṭāntaḥ — tejo-vāri-mṛdāṁ yathā vinimaya iti | vinimayo vyatyayo 'nyasminn anyāvabhāsaḥ | sa yathā 'dhiṣṭhāna-sattayā sadvat pratīyata ity arthaḥ | tatra tejasi vāri-buddhir</w:t>
      </w:r>
      <w:r>
        <w:rPr>
          <w:rStyle w:val="FootnoteReference"/>
          <w:rFonts w:ascii="Balaram" w:hAnsi="Balaram"/>
          <w:snapToGrid w:val="0"/>
          <w:sz w:val="24"/>
          <w:szCs w:val="24"/>
          <w:lang w:eastAsia="sk-SK"/>
        </w:rPr>
        <w:footnoteReference w:id="2"/>
      </w:r>
      <w:r>
        <w:rPr>
          <w:rFonts w:ascii="Balaram" w:hAnsi="Balaram"/>
          <w:snapToGrid w:val="0"/>
          <w:sz w:val="24"/>
          <w:szCs w:val="24"/>
          <w:lang w:eastAsia="sk-SK"/>
        </w:rPr>
        <w:t xml:space="preserve"> marīci-toye prasiddhā | mṛdi kācādau vāri-buddhir vāriṇi ca kācādi-buddhir ityādi yathāyatham ūhyam | yad vā tasyaiva paramārtha-satyatva-pratipādanāya tad itarasya mithyātvam uktam | yatra mṛṣaivāyaṁ tri-sargo na vastutaḥ sann iti | yatrety anena pratītam upādhi-saṁbandhaṁ vārayati | svenaiva dhāmnā mahasā nirastaṁ kuhakaṁ kapaṭaṁ māyā-lakṣaṇaṁ yasmiṁs tam | taṭastha-lakṣaṇam āha janmādīti | asya viśvasya janma-sthiti-bhaṅgā</w:t>
      </w:r>
      <w:r>
        <w:rPr>
          <w:rStyle w:val="FootnoteReference"/>
          <w:rFonts w:ascii="Balaram" w:hAnsi="Balaram"/>
          <w:snapToGrid w:val="0"/>
          <w:sz w:val="24"/>
          <w:szCs w:val="24"/>
          <w:lang w:eastAsia="sk-SK"/>
        </w:rPr>
        <w:footnoteReference w:id="3"/>
      </w:r>
      <w:r>
        <w:rPr>
          <w:rFonts w:ascii="Balaram" w:hAnsi="Balaram"/>
          <w:snapToGrid w:val="0"/>
          <w:sz w:val="24"/>
          <w:szCs w:val="24"/>
          <w:lang w:eastAsia="sk-SK"/>
        </w:rPr>
        <w:t xml:space="preserve"> yato bhavanti tam dhīmahīti | tatra hetuḥ | anvayād itarataś ca | artheṣv ākāśādi-kāryeṣu parameśvarasya sad-rūpeṇānvayād akāryebhyaś ca kha-puṣpādibhyas tad-vyatirekāt | yad vā anvaya-śabdenānuvṛttiḥ | itara-śabdena vyāvṛttiḥ | anuvṛttatvāt sad-rūpaṁ brahma kāraṇaṁ mṛt-suvarṇādivat | vyāvṛttatvād viśvaṁ kāryaṁ ghaṭa-kuṇḍalādivad ity arthaḥ | yad vā sāvayavatvād anvaya-vyatirekābhyāṁ yad asya janmādi tad yato bhavatīti saṁbandhaḥ | tathā ca śrutiḥ — </w:t>
      </w:r>
      <w:r>
        <w:rPr>
          <w:rFonts w:ascii="Balaram" w:hAnsi="Balaram"/>
          <w:snapToGrid w:val="0"/>
          <w:color w:val="0000FF"/>
          <w:sz w:val="24"/>
          <w:szCs w:val="24"/>
          <w:lang w:eastAsia="sk-SK"/>
        </w:rPr>
        <w:t>yato vā imāni bhūtāni jāyante | yena jātāni jīvanti | yat prayanty abhisaṁviśanti |</w:t>
      </w:r>
      <w:r>
        <w:rPr>
          <w:rFonts w:ascii="Balaram" w:hAnsi="Balaram"/>
          <w:snapToGrid w:val="0"/>
          <w:sz w:val="24"/>
          <w:szCs w:val="24"/>
          <w:lang w:eastAsia="sk-SK"/>
        </w:rPr>
        <w:t xml:space="preserve"> ity ādyā | smṛtiś ca — </w:t>
      </w:r>
    </w:p>
    <w:p w:rsidR="008B0E60" w:rsidRDefault="008B0E60">
      <w:pPr>
        <w:rPr>
          <w:rFonts w:ascii="Balaram" w:hAnsi="Balaram"/>
          <w:snapToGrid w:val="0"/>
          <w:sz w:val="24"/>
          <w:szCs w:val="24"/>
          <w:lang w:eastAsia="sk-SK"/>
        </w:rPr>
      </w:pPr>
    </w:p>
    <w:p w:rsidR="008B0E60" w:rsidRDefault="008B0E60">
      <w:pPr>
        <w:pStyle w:val="Bluequotes"/>
      </w:pPr>
      <w:r>
        <w:t>yataḥ sarvāṇi bhūtāni bhavanty ādi-yugāgame |</w:t>
      </w:r>
      <w:r>
        <w:br/>
        <w:t>yasmiṁś ca pralayaṁ yānti punar eva yuga-kṣaye ||</w:t>
      </w:r>
    </w:p>
    <w:p w:rsidR="008B0E60" w:rsidRDefault="008B0E60">
      <w:pPr>
        <w:rPr>
          <w:rFonts w:ascii="Balaram" w:hAnsi="Balaram"/>
          <w:snapToGrid w:val="0"/>
          <w:color w:val="0000FF"/>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ity ādyā | tarhi kiṁ pradhānaṁ jagat-kāraṇatvād dhyeyam abhipretaṁ nety āha | abhijño yas tam | </w:t>
      </w:r>
      <w:r>
        <w:rPr>
          <w:rFonts w:ascii="Balaram" w:hAnsi="Balaram"/>
          <w:snapToGrid w:val="0"/>
          <w:color w:val="0000FF"/>
          <w:sz w:val="24"/>
          <w:szCs w:val="24"/>
          <w:lang w:eastAsia="sk-SK"/>
        </w:rPr>
        <w:t>sa īkṣata lokān nu sṛjā iti | sa imāṁl lokān asṛjata</w:t>
      </w:r>
      <w:r>
        <w:rPr>
          <w:rFonts w:ascii="Balaram" w:hAnsi="Balaram"/>
          <w:snapToGrid w:val="0"/>
          <w:sz w:val="24"/>
          <w:szCs w:val="24"/>
          <w:lang w:eastAsia="sk-SK"/>
        </w:rPr>
        <w:t xml:space="preserve"> iti śruteḥ | </w:t>
      </w:r>
      <w:r>
        <w:rPr>
          <w:rFonts w:ascii="Balaram" w:hAnsi="Balaram"/>
          <w:snapToGrid w:val="0"/>
          <w:color w:val="0000FF"/>
          <w:sz w:val="24"/>
          <w:szCs w:val="24"/>
          <w:lang w:eastAsia="sk-SK"/>
        </w:rPr>
        <w:t xml:space="preserve">īkṣater nāśabdam </w:t>
      </w:r>
      <w:r>
        <w:rPr>
          <w:rFonts w:ascii="Balaram" w:hAnsi="Balaram"/>
          <w:snapToGrid w:val="0"/>
          <w:sz w:val="24"/>
          <w:szCs w:val="24"/>
          <w:lang w:eastAsia="sk-SK"/>
        </w:rPr>
        <w:t xml:space="preserve">iti nyāyāc ca | tarhi kiṁ jīvo dhyeyaḥ syān netyāha | svarāṭ svenaiva rājate yas tam | svataḥ-siddha-jñānam ity arthaḥ | tarhi kiṁ brahmā dhyeyaḥ </w:t>
      </w:r>
      <w:r>
        <w:rPr>
          <w:rFonts w:ascii="Balaram" w:hAnsi="Balaram"/>
          <w:snapToGrid w:val="0"/>
          <w:color w:val="0000FF"/>
          <w:sz w:val="24"/>
          <w:szCs w:val="24"/>
          <w:lang w:eastAsia="sk-SK"/>
        </w:rPr>
        <w:t xml:space="preserve">hiraṇyagarbhaḥ samavartatāgre bhūtasya jātaḥ patir eka āsīt </w:t>
      </w:r>
      <w:r>
        <w:rPr>
          <w:rFonts w:ascii="Balaram" w:hAnsi="Balaram"/>
          <w:snapToGrid w:val="0"/>
          <w:sz w:val="24"/>
          <w:szCs w:val="24"/>
          <w:lang w:eastAsia="sk-SK"/>
        </w:rPr>
        <w:t xml:space="preserve">iti śruteḥ | nety āha — tena iti | ādi-kavaye brahmaṇe 'pi brahma cedaṁ yas tene prakāśitavān | </w:t>
      </w:r>
    </w:p>
    <w:p w:rsidR="008B0E60" w:rsidRDefault="008B0E60">
      <w:pPr>
        <w:rPr>
          <w:rFonts w:ascii="Balaram" w:hAnsi="Balaram"/>
          <w:snapToGrid w:val="0"/>
          <w:sz w:val="24"/>
          <w:szCs w:val="24"/>
          <w:lang w:eastAsia="sk-SK"/>
        </w:rPr>
      </w:pPr>
    </w:p>
    <w:p w:rsidR="008B0E60" w:rsidRDefault="008B0E60">
      <w:pPr>
        <w:pStyle w:val="Bluequotes"/>
      </w:pPr>
      <w:r>
        <w:t>yo brahmāṇaṁ vidadhāti pūrvaṁ yo vai vedāṁś ca prahiṇoti tasmai |</w:t>
      </w:r>
      <w:r>
        <w:br/>
        <w:t>taṁ ha devam ātma-buddhi-prakāśaṁ mumukṣur vai śaraṇaṁ ahaṁ prapadye ||</w:t>
      </w:r>
    </w:p>
    <w:p w:rsidR="008B0E60" w:rsidRDefault="008B0E60">
      <w:pPr>
        <w:rPr>
          <w:rFonts w:ascii="Balaram" w:hAnsi="Balaram"/>
          <w:i/>
          <w:i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iti śruteḥ | nanu brahmaṇo anyato vedādhyayanam aprasiddham | satyam, tat tu hṛdā manasaiva tene vistṛtavān | anena buddhi-vṛtti-pravartakatvena gāyātry-artho darśitaḥ | vakṣyati hi — </w:t>
      </w:r>
    </w:p>
    <w:p w:rsidR="008B0E60" w:rsidRDefault="008B0E60">
      <w:pPr>
        <w:rPr>
          <w:rFonts w:ascii="Balaram" w:hAnsi="Balaram"/>
          <w:snapToGrid w:val="0"/>
          <w:sz w:val="24"/>
          <w:szCs w:val="24"/>
          <w:lang w:eastAsia="sk-SK"/>
        </w:rPr>
      </w:pPr>
    </w:p>
    <w:p w:rsidR="008B0E60" w:rsidRDefault="008B0E60">
      <w:pPr>
        <w:pStyle w:val="Bluequotes"/>
      </w:pPr>
      <w:r>
        <w:t>pracoditā yena purā sarasvatī vitanvatā 'jasya satīṁ smṛtiṁ hṛdi |</w:t>
      </w:r>
      <w:r>
        <w:br/>
        <w:t>sva-lakṣaṇā prādur ābhūt kilāsyataḥ sa me ṛṣīṇām ṛṣabhaḥ prasīdatām' || iti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nanu brahmā svayam eva supta-pratibuddha-nyāyena upalabhatāṁ nety āha | yasmin brahmaṇi sūrayo muhyantīti | tasmād brahmaṇo 'pi parādhīna-jñānatvāt svataḥ-siddha-jñānaḥ parameśvara eva jagat-kāraṇam | ata eva satyo 'sataḥ sattā-pradatvāc ca paramārtha-satyaḥ sarva-jñātvena ca nirasta-kuhakas tam | dhīmahīti gāyatryā prārambheṇa ca gāyatry-ākhya-brahma-vidyā-rūpam etat purāṇam iti darśitam | yathoktam </w:t>
      </w:r>
      <w:r>
        <w:rPr>
          <w:rFonts w:ascii="Balaram" w:hAnsi="Balaram"/>
          <w:snapToGrid w:val="0"/>
          <w:color w:val="FF0000"/>
          <w:sz w:val="24"/>
          <w:szCs w:val="24"/>
          <w:lang w:eastAsia="sk-SK"/>
        </w:rPr>
        <w:t>matsya-purāṇe</w:t>
      </w:r>
      <w:r>
        <w:rPr>
          <w:rFonts w:ascii="Balaram" w:hAnsi="Balaram"/>
          <w:snapToGrid w:val="0"/>
          <w:sz w:val="24"/>
          <w:szCs w:val="24"/>
          <w:lang w:eastAsia="sk-SK"/>
        </w:rPr>
        <w:t xml:space="preserve"> — </w:t>
      </w:r>
    </w:p>
    <w:p w:rsidR="008B0E60" w:rsidRDefault="008B0E60">
      <w:pPr>
        <w:rPr>
          <w:rFonts w:ascii="Balaram" w:hAnsi="Balaram"/>
          <w:snapToGrid w:val="0"/>
          <w:sz w:val="24"/>
          <w:szCs w:val="24"/>
          <w:lang w:eastAsia="sk-SK"/>
        </w:rPr>
      </w:pPr>
    </w:p>
    <w:p w:rsidR="008B0E60" w:rsidRDefault="008B0E60">
      <w:pPr>
        <w:pStyle w:val="Bluequotes"/>
      </w:pPr>
      <w:r>
        <w:t>yatrādhikṛtya gāyatrīṁ varṇyate dharma-vistaraḥ |</w:t>
      </w:r>
      <w:r>
        <w:br/>
        <w:t xml:space="preserve">vṛtrāsura-vadhopetaṁ tad bhāgavatm iṣyate || </w:t>
      </w:r>
      <w:r>
        <w:br/>
        <w:t>likhitvā tac ca yo dadyād dhema-siṁha-samanvitam |</w:t>
      </w:r>
      <w:r>
        <w:br/>
        <w:t>prauṣṭha-padyāṁ paurṇamāsyāṁ sa yāti paramaṁ padam ||</w:t>
      </w:r>
      <w:r>
        <w:br/>
        <w:t>aṣṭādaśa-sahasrāṇi</w:t>
      </w:r>
      <w:r>
        <w:rPr>
          <w:rStyle w:val="FootnoteReference"/>
          <w:i/>
          <w:iCs/>
        </w:rPr>
        <w:footnoteReference w:id="4"/>
      </w:r>
      <w:r>
        <w:t xml:space="preserve"> purāṇaṁ prakīrtitam ||</w:t>
      </w:r>
      <w:r>
        <w:br/>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purāṇāntare ca — </w:t>
      </w:r>
    </w:p>
    <w:p w:rsidR="008B0E60" w:rsidRDefault="008B0E60">
      <w:pPr>
        <w:rPr>
          <w:rFonts w:ascii="Balaram" w:hAnsi="Balaram"/>
          <w:snapToGrid w:val="0"/>
          <w:sz w:val="24"/>
          <w:szCs w:val="24"/>
          <w:lang w:eastAsia="sk-SK"/>
        </w:rPr>
      </w:pPr>
    </w:p>
    <w:p w:rsidR="008B0E60" w:rsidRDefault="008B0E60">
      <w:pPr>
        <w:pStyle w:val="Bluequotes"/>
      </w:pPr>
      <w:r>
        <w:t>grantho 'ṣṭādaśa-sāhasro dvādaśa-skandha-saṁmitaḥ |</w:t>
      </w:r>
      <w:r>
        <w:br/>
        <w:t>hayagrīva-brahma-vidyā yatra vṛtra-vadhas tathā |</w:t>
      </w:r>
      <w:r>
        <w:br/>
        <w:t xml:space="preserve">gāyatryā ca samārambhas tad vai bhāgavataṁ viduḥ ||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color w:val="FF0000"/>
          <w:sz w:val="24"/>
          <w:szCs w:val="24"/>
          <w:lang w:eastAsia="sk-SK"/>
        </w:rPr>
        <w:t>padma-purāṇe</w:t>
      </w:r>
      <w:r>
        <w:rPr>
          <w:rFonts w:ascii="Balaram" w:hAnsi="Balaram"/>
          <w:snapToGrid w:val="0"/>
          <w:sz w:val="24"/>
          <w:szCs w:val="24"/>
          <w:lang w:eastAsia="sk-SK"/>
        </w:rPr>
        <w:t xml:space="preserve"> 'mbarīṣaṁ prati gautamoktiḥ — </w:t>
      </w:r>
    </w:p>
    <w:p w:rsidR="008B0E60" w:rsidRDefault="008B0E60">
      <w:pPr>
        <w:rPr>
          <w:rFonts w:ascii="Balaram" w:hAnsi="Balaram"/>
          <w:snapToGrid w:val="0"/>
          <w:sz w:val="24"/>
          <w:szCs w:val="24"/>
          <w:lang w:eastAsia="sk-SK"/>
        </w:rPr>
      </w:pPr>
    </w:p>
    <w:p w:rsidR="008B0E60" w:rsidRDefault="008B0E60">
      <w:pPr>
        <w:pStyle w:val="Bluequotes"/>
      </w:pPr>
      <w:r>
        <w:t>ambarīṣa śuka-proktaṁ nityaṁ bhāgavataṁ śṛṇu |</w:t>
      </w:r>
      <w:r>
        <w:br/>
        <w:t xml:space="preserve">paṭhasva sva-mukhenāpi yadīcchasi bhava-kṣayam || iti |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ata eva bhāgavataṁ nāmānyad ity api na śaṅkanīyam ||1||</w:t>
      </w:r>
    </w:p>
    <w:p w:rsidR="008B0E60" w:rsidRDefault="008B0E60">
      <w:pPr>
        <w:rPr>
          <w:rFonts w:ascii="Balaram" w:hAnsi="Balaram"/>
          <w:snapToGrid w:val="0"/>
          <w:sz w:val="24"/>
          <w:szCs w:val="24"/>
          <w:lang w:eastAsia="sk-SK"/>
        </w:rPr>
      </w:pPr>
    </w:p>
    <w:p w:rsidR="008B0E60" w:rsidRDefault="008B0E60">
      <w:pPr>
        <w:pStyle w:val="Sloka"/>
        <w:rPr>
          <w:b/>
          <w:bCs/>
        </w:rPr>
      </w:pPr>
      <w:r>
        <w:rPr>
          <w:b/>
          <w:bCs/>
        </w:rPr>
        <w:t xml:space="preserve">dharmaḥ projjhita-kaitavo 'tra nirmatsarāṇāṁ satāṁ </w:t>
      </w:r>
    </w:p>
    <w:p w:rsidR="008B0E60" w:rsidRDefault="008B0E60">
      <w:pPr>
        <w:pStyle w:val="Sloka"/>
        <w:rPr>
          <w:b/>
          <w:bCs/>
        </w:rPr>
      </w:pPr>
      <w:r>
        <w:rPr>
          <w:b/>
          <w:bCs/>
        </w:rPr>
        <w:t>vedyaṁ vāstavam atra vastu śivadaṁ tāpa-trayonmūlanam |</w:t>
      </w:r>
    </w:p>
    <w:p w:rsidR="008B0E60" w:rsidRDefault="008B0E60">
      <w:pPr>
        <w:pStyle w:val="Sloka"/>
        <w:rPr>
          <w:b/>
          <w:bCs/>
        </w:rPr>
      </w:pPr>
      <w:r>
        <w:rPr>
          <w:b/>
          <w:bCs/>
        </w:rPr>
        <w:t xml:space="preserve">mahā-muni-kṛte kiṁ vā parair īśvaraḥ sadyo hṛdy </w:t>
      </w:r>
    </w:p>
    <w:p w:rsidR="008B0E60" w:rsidRDefault="008B0E60">
      <w:pPr>
        <w:pStyle w:val="Sloka"/>
        <w:rPr>
          <w:b/>
          <w:bCs/>
        </w:rPr>
      </w:pPr>
      <w:r>
        <w:rPr>
          <w:b/>
          <w:bCs/>
        </w:rPr>
        <w:t>arudhyate 'tra kṛtibhiḥ śuśrūṣubhis tat-kṣaṇāt ||2||</w:t>
      </w:r>
    </w:p>
    <w:p w:rsidR="008B0E60" w:rsidRDefault="008B0E60">
      <w:pPr>
        <w:rPr>
          <w:rFonts w:ascii="Balaram" w:hAnsi="Balaram"/>
          <w:b/>
          <w:b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idānīṁ śrotṛ-pravartanāya śrī-bhāgavatasya kāṇḍa-traya-viṣayebhyaḥ sarva-śāstrebhyaḥ śraiṣṭhyaṁ darśayati dharma iti | atra śrīmati sundare bhāgavate paramo dharmo nirūpyate | paramatve hetuḥ | prakarṣeṇojjhitaṁ kaitavaṁ phalābhisandhi-lakṣaṇaṁ kapaṭaṁ yasmin saḥ | pra-śabdena mokṣābhisandhir api nirastaḥ | kevalam īśvarārādhana-lakṣaṇo dharmo nirūpyata ity adhikārito 'pi dharmasya paramatvam āha | nirmatsarāṇāṁ parotkarṣāsahanaṁ matsaraḥ | tad-rahitānām | satāṁ bhūtānukampināṁ | evaṁ karma-kāṇḍa-viṣayebhyaḥ śāstrebhyaḥ śraiṣṭhyam uktam | jñāna-kāṇḍa-viṣayebhyo 'pi śraiṣṭhyam āha vedyam iti | vāstavaṁ paramārtha-bhūtaṁ vastu vedyaṁ na tu vaiśaiṣikāṇām iva dravya-guṇādi-rūpam | yad vā vāstava-śabdena vastuno 'ṁśo jīvaḥ, vastunaḥ śaktir māyā, vastunaḥ kāryaṁ jagac ca, tat sarvaṁ vastv eva na tataḥ pṛthag iti vedyam | ayatnenaiva jñātuṁ śakyam ity arthaḥ | tataḥ kim ata āha | śivadaṁ parama-sukhadam | kiṁca ādhyātmikādi-tāpa-trayonmūlanaṁ ca | anena jñāna-kāṇḍa-viṣayebhyaḥ śraiṣṭhyaṁ darśitam | kartṛto 'pi śraiṣṭhyam āha | mahā-muniḥ śrī-nārāyaṇas tena prathamaṁ saṁkṣepataḥ kṛte | devatā-kāṇḍa-viṣaya-gataṁ śraiṣṭhyam āha — kiṁ veti | paraiḥ śāstrais tad-ukta-sādhanair veśvaro hṛdi kiṁ vā sadya evāvarudhyate sthirī kriyate | vā-śabdaḥ kaṭākṣe | kiṁ tu vilambena kathaṁcid eva | atra tu śuśrūṣubhiḥ śrotum icchedbhir eva tat-kṣaṇād evāvrudhyate | idam eva tarhi kim iti sarve na śṛṇvanti tatrāha kṛtibhir iti | śravaṇecchā tu puṇyair vinā notpadyata ity arthaḥ | tasmād atra kāṇḍa-trayārthasyāpi yathāvat pratipādanād idam eva sarva-śāstrebhyaḥ śraiṣṭhyam, ato nityam etad eva śrotavyam iti bhāvaḥ ||2||</w:t>
      </w:r>
    </w:p>
    <w:p w:rsidR="008B0E60" w:rsidRDefault="008B0E60">
      <w:pPr>
        <w:rPr>
          <w:rFonts w:ascii="Balaram" w:hAnsi="Balaram"/>
          <w:snapToGrid w:val="0"/>
          <w:sz w:val="24"/>
          <w:szCs w:val="24"/>
          <w:lang w:eastAsia="sk-SK"/>
        </w:rPr>
      </w:pPr>
    </w:p>
    <w:p w:rsidR="008B0E60" w:rsidRDefault="008B0E60">
      <w:pPr>
        <w:pStyle w:val="Sloka"/>
        <w:rPr>
          <w:b/>
          <w:bCs/>
        </w:rPr>
      </w:pPr>
      <w:r>
        <w:rPr>
          <w:b/>
          <w:bCs/>
        </w:rPr>
        <w:t>nigāma-kalpa-taror galitaṁ phalaṁ śuka-mukhād amṛta-drava-saṁyutam |</w:t>
      </w:r>
    </w:p>
    <w:p w:rsidR="008B0E60" w:rsidRDefault="008B0E60">
      <w:pPr>
        <w:pStyle w:val="Sloka"/>
        <w:rPr>
          <w:b/>
          <w:bCs/>
        </w:rPr>
      </w:pPr>
      <w:r>
        <w:rPr>
          <w:b/>
          <w:bCs/>
        </w:rPr>
        <w:t>pibata bhāgavataṁ rasam ālayaṁ muhur aho rasikā bhuvi bhāvukāḥ ||3||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idānīṁ tu na kevalaṁ sarva-śāstrebhyaḥ śreṣṭhatvād asya śravaṇaṁ vidhīyate, api tu sarva-śāstra-phala-rūpam idam, ataḥ paramādareṇa sevyam ity āha nigāmeti | nigāmo vedaḥ sa eva kalpa-taruḥ sarva-puruṣārthopāyatvāt tasya phalaṁ bhāgavataṁ nāma | tat tu vaikuṇṭha-gataṁ nāradenānīya mahyaṁ dattam | mayā ca śukasya mukhe nihitam | tac ca tan-mukhād bhuvi galitaṁ śiṣya-praśiṣyādi-rūpa-pallava-paramparā śanair akhaṇḍam evāvatīrṇaṁ na tūcca-nipātena sphuṭitam ity arthaḥ | etac ca bhaviṣyad api bhūtavan nirdiṣṭam | anāgatākhyānenaivāsya śāstrasya pravṛtteḥ | ata evāmṛta-rūpeṇa draveṇa saṁyutam | loke hi śuka-mukha-spṛṣṭaṁ phalam amṛtam iva svādu bhavatīti prasiddham | atra śuko muniḥ | amṛtaṁ paramānandaḥ sa eva dravo rasaḥ | </w:t>
      </w:r>
      <w:r>
        <w:rPr>
          <w:rFonts w:ascii="Balaram" w:hAnsi="Balaram"/>
          <w:snapToGrid w:val="0"/>
          <w:color w:val="0000FF"/>
          <w:sz w:val="24"/>
          <w:szCs w:val="24"/>
          <w:lang w:eastAsia="sk-SK"/>
        </w:rPr>
        <w:t xml:space="preserve">raso vai saḥ | rasaṁ hy evāyaṁ labdhvānandī bhavati </w:t>
      </w:r>
      <w:r>
        <w:rPr>
          <w:rFonts w:ascii="Balaram" w:hAnsi="Balaram"/>
          <w:snapToGrid w:val="0"/>
          <w:sz w:val="24"/>
          <w:szCs w:val="24"/>
          <w:lang w:eastAsia="sk-SK"/>
        </w:rPr>
        <w:t xml:space="preserve">iti śruteḥ | ato he rasikā rasa-jñās tatrāpi bhāvukā he rasa-viśeṣa-bhāvanā-caturāḥ | aho bhuvi galitam uty alabhya-lābhoktiḥ | idaṁ bhāgavataṁ nāma phalaṁ muhuḥ pibata | nanu tvagaṣṭhyādikaṁ vihāya phalād rasaḥ pīyate kathaṁ phalam eva pātavyaṁ tatrāha | rasaṁ rasa-rūpaṁ | atas tvagaṣṭhyāder heyāṁśasyābhāvāt phalam eva kṛtsnaṁ pibata | atra ca rasa-tādātmya-vivakṣayā rasavattvasyāvivakṣitatvād gaṇa-vacane 'pi rasa-śabde matupaḥ prāpty-abhāvāt tena vinaiva rasaṁ phalam iti sāmānādhikaraṇyam | tatra phalam ityukte pānāsaṁbhavo heyāṁśa-prasaktiś ca bhaved iti tan-nivṛtty-arthaṁ rasam ity uktaṁ rasam ity ukte galitasya rasasya pātum aśakyatvāt phalam iti draṣṭavyam | na ca bhāvatāmṛta-pānaṁ mokṣe 'pi tyājyam ity āha | ālayaṁ layo mokṣaḥ | abhividhāv ā-kāraḥ | layam abhivyāpya | nahīdaṁ svargādi-sukhavan muktair upekṣyate kiṁ tu sevyata eva | vakṣyati hi — </w:t>
      </w:r>
    </w:p>
    <w:p w:rsidR="008B0E60" w:rsidRDefault="008B0E60">
      <w:pPr>
        <w:rPr>
          <w:rFonts w:ascii="Balaram" w:hAnsi="Balaram"/>
          <w:snapToGrid w:val="0"/>
          <w:sz w:val="24"/>
          <w:szCs w:val="24"/>
          <w:lang w:eastAsia="sk-SK"/>
        </w:rPr>
      </w:pPr>
    </w:p>
    <w:p w:rsidR="008B0E60" w:rsidRDefault="008B0E60">
      <w:pPr>
        <w:pStyle w:val="Bluequotes"/>
      </w:pPr>
      <w:r>
        <w:t>ātmārāmāś ca munayo nirgranthā apy urukrame |</w:t>
      </w:r>
    </w:p>
    <w:p w:rsidR="008B0E60" w:rsidRDefault="008B0E60">
      <w:pPr>
        <w:pStyle w:val="Bluequotes"/>
        <w:rPr>
          <w:color w:val="auto"/>
        </w:rPr>
      </w:pPr>
      <w:r>
        <w:t xml:space="preserve">kurvanty ahaitukīṁ bhaktim itthaṁbhūta-guṇo hariḥ || </w:t>
      </w:r>
      <w:r>
        <w:rPr>
          <w:color w:val="auto"/>
        </w:rPr>
        <w:t>iti ||3||</w:t>
      </w:r>
    </w:p>
    <w:p w:rsidR="008B0E60" w:rsidRDefault="008B0E60">
      <w:pPr>
        <w:rPr>
          <w:rFonts w:ascii="Balaram" w:hAnsi="Balaram"/>
          <w:snapToGrid w:val="0"/>
          <w:sz w:val="24"/>
          <w:szCs w:val="24"/>
          <w:lang w:eastAsia="sk-SK"/>
        </w:rPr>
      </w:pPr>
    </w:p>
    <w:p w:rsidR="008B0E60" w:rsidRDefault="008B0E60">
      <w:pPr>
        <w:pStyle w:val="Sloka"/>
        <w:rPr>
          <w:b/>
          <w:bCs/>
        </w:rPr>
      </w:pPr>
      <w:r>
        <w:rPr>
          <w:b/>
          <w:bCs/>
        </w:rPr>
        <w:t>naimiśe 'nimiṣa-kṣtre ṛṣayaḥ śaunakādayaḥ |</w:t>
      </w:r>
    </w:p>
    <w:p w:rsidR="008B0E60" w:rsidRDefault="008B0E60">
      <w:pPr>
        <w:pStyle w:val="Sloka"/>
      </w:pPr>
      <w:r>
        <w:rPr>
          <w:b/>
          <w:bCs/>
        </w:rPr>
        <w:t>satraṁ svargāya lokāya sahasra-samam āsata ||4||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tad evam anena śloka-trayeṇa viśiṣṭeṣṭa-devatānusmaraṇa-pūrvakaṁ prāripsitasya śāstrasya viṣya-prayojanādi-vaiśiṣṭhyena sukha-sevyatvena ca śrotṝn abhimukhī-kṛtya śāstram ārabhate naimiśa iti | brahmaṇā visṛṣṭasya manomayasya cakrasya nemiḥ śīryate kuṇṭhī-bhavati yatra tan nemiśaṁ, nemiśam eva naimiśam | tathā ca </w:t>
      </w:r>
      <w:r>
        <w:rPr>
          <w:rFonts w:ascii="Balaram" w:hAnsi="Balaram"/>
          <w:snapToGrid w:val="0"/>
          <w:color w:val="FF0000"/>
          <w:sz w:val="24"/>
          <w:szCs w:val="24"/>
          <w:lang w:eastAsia="sk-SK"/>
        </w:rPr>
        <w:t>vāyavīye</w:t>
      </w:r>
      <w:r>
        <w:rPr>
          <w:rFonts w:ascii="Balaram" w:hAnsi="Balaram"/>
          <w:snapToGrid w:val="0"/>
          <w:sz w:val="24"/>
          <w:szCs w:val="24"/>
          <w:lang w:eastAsia="sk-SK"/>
        </w:rPr>
        <w:t xml:space="preserve"> — </w:t>
      </w:r>
    </w:p>
    <w:p w:rsidR="008B0E60" w:rsidRDefault="008B0E60">
      <w:pPr>
        <w:rPr>
          <w:rFonts w:ascii="Balaram" w:hAnsi="Balaram"/>
          <w:snapToGrid w:val="0"/>
          <w:sz w:val="24"/>
          <w:szCs w:val="24"/>
          <w:lang w:eastAsia="sk-SK"/>
        </w:rPr>
      </w:pPr>
    </w:p>
    <w:p w:rsidR="008B0E60" w:rsidRDefault="008B0E60">
      <w:pPr>
        <w:pStyle w:val="Bluequotes"/>
      </w:pPr>
      <w:r>
        <w:t>etan manomayaṁ cakraṁ mayā sṛṣṭaṁ visṛjyate |</w:t>
      </w:r>
    </w:p>
    <w:p w:rsidR="008B0E60" w:rsidRDefault="008B0E60">
      <w:pPr>
        <w:pStyle w:val="Bluequotes"/>
      </w:pPr>
      <w:r>
        <w:t xml:space="preserve">yatrāsya śīryate nemiḥ sa deśas tapasaḥ śubhaḥ || </w:t>
      </w:r>
    </w:p>
    <w:p w:rsidR="008B0E60" w:rsidRDefault="008B0E60">
      <w:pPr>
        <w:pStyle w:val="Bluequotes"/>
      </w:pPr>
      <w:r>
        <w:t>ity uktvā sūrya-saṁkāśaṁ cakraṁ sṛṣṭvā manomayam |</w:t>
      </w:r>
    </w:p>
    <w:p w:rsidR="008B0E60" w:rsidRDefault="008B0E60">
      <w:pPr>
        <w:pStyle w:val="Bluequotes"/>
      </w:pPr>
      <w:r>
        <w:t>praṇipatya mahādevaṁ visasarja pitāmahaḥ ||</w:t>
      </w:r>
    </w:p>
    <w:p w:rsidR="008B0E60" w:rsidRDefault="008B0E60">
      <w:pPr>
        <w:pStyle w:val="Bluequotes"/>
      </w:pPr>
      <w:r>
        <w:t>te 'pi hṛṣṭatamā viprā praṇamya jagatāṁ prabhum ||</w:t>
      </w:r>
    </w:p>
    <w:p w:rsidR="008B0E60" w:rsidRDefault="008B0E60">
      <w:pPr>
        <w:pStyle w:val="Bluequotes"/>
      </w:pPr>
      <w:r>
        <w:t>prayayus tasya cakrasya yatra nemir vyaśīryata |</w:t>
      </w:r>
    </w:p>
    <w:p w:rsidR="008B0E60" w:rsidRDefault="008B0E60">
      <w:pPr>
        <w:pStyle w:val="Bluequotes"/>
        <w:rPr>
          <w:color w:val="auto"/>
        </w:rPr>
      </w:pPr>
      <w:r>
        <w:t xml:space="preserve">tad vanaṁ tena vikhyātaṁ naimiśaṁ muni-pūjitam || </w:t>
      </w:r>
      <w:r>
        <w:rPr>
          <w:color w:val="auto"/>
        </w:rPr>
        <w:t>iti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naimiṣa iti pāṭhe </w:t>
      </w:r>
      <w:r>
        <w:rPr>
          <w:rFonts w:ascii="Balaram" w:hAnsi="Balaram"/>
          <w:snapToGrid w:val="0"/>
          <w:color w:val="FF0000"/>
          <w:sz w:val="24"/>
          <w:szCs w:val="24"/>
          <w:lang w:eastAsia="sk-SK"/>
        </w:rPr>
        <w:t>varāha-purāṇo</w:t>
      </w:r>
      <w:r>
        <w:rPr>
          <w:rFonts w:ascii="Balaram" w:hAnsi="Balaram"/>
          <w:snapToGrid w:val="0"/>
          <w:sz w:val="24"/>
          <w:szCs w:val="24"/>
          <w:lang w:eastAsia="sk-SK"/>
        </w:rPr>
        <w:t xml:space="preserve">ktaṁ draṣṭavyam | tathāhi gauramukham ṛṣiṁ prati bhagavad-vākaym — </w:t>
      </w:r>
    </w:p>
    <w:p w:rsidR="008B0E60" w:rsidRDefault="008B0E60">
      <w:pPr>
        <w:rPr>
          <w:rFonts w:ascii="Balaram" w:hAnsi="Balaram"/>
          <w:snapToGrid w:val="0"/>
          <w:sz w:val="24"/>
          <w:szCs w:val="24"/>
          <w:lang w:eastAsia="sk-SK"/>
        </w:rPr>
      </w:pPr>
    </w:p>
    <w:p w:rsidR="008B0E60" w:rsidRDefault="008B0E60">
      <w:pPr>
        <w:pStyle w:val="Bluequotes"/>
      </w:pPr>
      <w:r>
        <w:t>evaṁ kṛtvā tato devo muniṁ gauramukhaṁ tadā |</w:t>
      </w:r>
    </w:p>
    <w:p w:rsidR="008B0E60" w:rsidRDefault="008B0E60">
      <w:pPr>
        <w:pStyle w:val="Bluequotes"/>
      </w:pPr>
      <w:r>
        <w:t>uvāca nimiṣeṇedaṁ nihataṁ dānavaṁ valam ||</w:t>
      </w:r>
    </w:p>
    <w:p w:rsidR="008B0E60" w:rsidRDefault="008B0E60">
      <w:pPr>
        <w:pStyle w:val="Bluequotes"/>
      </w:pPr>
      <w:r>
        <w:t>āraṇye 'smiṁs tatas tv etan naimiṣāraṇya-saṁjñitam |</w:t>
      </w:r>
    </w:p>
    <w:p w:rsidR="008B0E60" w:rsidRDefault="008B0E60">
      <w:pPr>
        <w:pStyle w:val="Bluequotes"/>
        <w:rPr>
          <w:color w:val="auto"/>
        </w:rPr>
      </w:pPr>
      <w:r>
        <w:t xml:space="preserve">bhaviṣyati yathārthaṁ vai brāhmaṇānāṁ viśeṣakam || </w:t>
      </w:r>
      <w:r>
        <w:rPr>
          <w:color w:val="auto"/>
        </w:rPr>
        <w:t>iti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animiṣaḥ śrī-viṣṇuḥ | alupta-dṛṣṭitvāt | tasya kṣetre | tathā cātraiva śaunakādi-vacanaṁ 'keṣtre 'smin vaiṣṇave vayam' iti | svaḥ svarge gīyata iti svargāyo hariḥ | sa eva loko bhaktānāṁ nivāsa-sthānaṁ tasmai | tat-prāptaya ity arthaḥ | sahasraṁ samāḥ saṁvatsarā anuṣṭhāna-kālo yasya tat satraṁ satra-saṁjñakaṁ karmoddiśya āsata upaviviśuḥ | yad vā āsatākurvatety arthaḥ | ālabheta nirvapati upayantītyādivat-pratyayoccāraṇa-mātrārthatvenāster dhātv-arthasyāvivakṣitatvāt ||4||</w:t>
      </w:r>
    </w:p>
    <w:p w:rsidR="008B0E60" w:rsidRDefault="008B0E60">
      <w:pPr>
        <w:rPr>
          <w:rFonts w:ascii="Balaram" w:hAnsi="Balaram"/>
          <w:snapToGrid w:val="0"/>
          <w:sz w:val="24"/>
          <w:szCs w:val="24"/>
          <w:lang w:eastAsia="sk-SK"/>
        </w:rPr>
      </w:pPr>
    </w:p>
    <w:p w:rsidR="008B0E60" w:rsidRDefault="008B0E60">
      <w:pPr>
        <w:pStyle w:val="Sloka"/>
        <w:rPr>
          <w:b/>
          <w:bCs/>
        </w:rPr>
      </w:pPr>
      <w:r>
        <w:rPr>
          <w:b/>
          <w:bCs/>
        </w:rPr>
        <w:t>ta ekadā tu munayaḥ prātar huta-hutāgnayaḥ |</w:t>
      </w:r>
    </w:p>
    <w:p w:rsidR="008B0E60" w:rsidRDefault="008B0E60">
      <w:pPr>
        <w:pStyle w:val="Sloka"/>
        <w:rPr>
          <w:b/>
          <w:bCs/>
        </w:rPr>
      </w:pPr>
      <w:r>
        <w:rPr>
          <w:b/>
          <w:bCs/>
        </w:rPr>
        <w:t>sat-kṛtaṁ sūtam āsīnaṁ papracchur idam ādarāt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sāyaṁkāle</w:t>
      </w:r>
      <w:r>
        <w:rPr>
          <w:rStyle w:val="FootnoteReference"/>
          <w:rFonts w:ascii="Balaram" w:hAnsi="Balaram"/>
          <w:snapToGrid w:val="0"/>
          <w:sz w:val="24"/>
          <w:szCs w:val="24"/>
          <w:lang w:eastAsia="sk-SK"/>
        </w:rPr>
        <w:footnoteReference w:id="5"/>
      </w:r>
      <w:r>
        <w:rPr>
          <w:rFonts w:ascii="Balaram" w:hAnsi="Balaram"/>
          <w:snapToGrid w:val="0"/>
          <w:sz w:val="24"/>
          <w:szCs w:val="24"/>
          <w:lang w:eastAsia="sk-SK"/>
        </w:rPr>
        <w:t xml:space="preserve"> hutā eva hutā agnayo yais te | yad vā hūyata iti hutaṁ dadhy-ādi tena hutā agnayo yais te | yad vā prātaḥ-kāle hutā eva hutā agnayo yais te | anena nitya-naimittika-homa-sākalyaṁ darśitam | idaṁ vakṣyamāṇam ādarāt papracchuḥ ||5||</w:t>
      </w:r>
    </w:p>
    <w:p w:rsidR="008B0E60" w:rsidRDefault="008B0E60">
      <w:pPr>
        <w:rPr>
          <w:rFonts w:ascii="Balaram" w:hAnsi="Balaram"/>
          <w:snapToGrid w:val="0"/>
          <w:sz w:val="24"/>
          <w:szCs w:val="24"/>
          <w:lang w:eastAsia="sk-SK"/>
        </w:rPr>
      </w:pPr>
    </w:p>
    <w:p w:rsidR="008B0E60" w:rsidRDefault="008B0E60">
      <w:pPr>
        <w:pStyle w:val="Sloka"/>
        <w:rPr>
          <w:b/>
          <w:bCs/>
        </w:rPr>
      </w:pPr>
      <w:r>
        <w:rPr>
          <w:b/>
          <w:bCs/>
        </w:rPr>
        <w:t>ṛṣaya ūcuḥ |</w:t>
      </w:r>
    </w:p>
    <w:p w:rsidR="008B0E60" w:rsidRDefault="008B0E60">
      <w:pPr>
        <w:pStyle w:val="Sloka"/>
        <w:rPr>
          <w:b/>
          <w:bCs/>
        </w:rPr>
      </w:pPr>
      <w:r>
        <w:rPr>
          <w:b/>
          <w:bCs/>
        </w:rPr>
        <w:t>tvayā khalu purāṇāni setihāsāni cānagha |</w:t>
      </w:r>
    </w:p>
    <w:p w:rsidR="008B0E60" w:rsidRDefault="008B0E60">
      <w:pPr>
        <w:pStyle w:val="Sloka"/>
        <w:rPr>
          <w:b/>
          <w:bCs/>
        </w:rPr>
      </w:pPr>
      <w:r>
        <w:rPr>
          <w:b/>
          <w:bCs/>
        </w:rPr>
        <w:t>ākhyātāny apy adhītāni dharma-śāstrāṇi yāny uta ||6||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vividiṣitān arthān praṣṭuṁ sūtasya sarva-śātra-jñānātiśayam āhuḥ — tvayeti tribhiḥ ślokaiḥ | itihāso mahābhāratādis tat-sahitāni | na kevalam adhītāni apitv ākhyātāny api vyākhyātāni ca | uta api yāni dharma-śāstrāṇi tāny api ||6||</w:t>
      </w:r>
    </w:p>
    <w:p w:rsidR="008B0E60" w:rsidRDefault="008B0E60">
      <w:pPr>
        <w:rPr>
          <w:rFonts w:ascii="Balaram" w:hAnsi="Balaram"/>
          <w:b/>
          <w:bCs/>
          <w:snapToGrid w:val="0"/>
          <w:sz w:val="24"/>
          <w:szCs w:val="24"/>
          <w:lang w:eastAsia="sk-SK"/>
        </w:rPr>
      </w:pPr>
    </w:p>
    <w:p w:rsidR="008B0E60" w:rsidRDefault="008B0E60">
      <w:pPr>
        <w:pStyle w:val="Sloka"/>
        <w:rPr>
          <w:b/>
          <w:bCs/>
        </w:rPr>
      </w:pPr>
      <w:r>
        <w:rPr>
          <w:b/>
          <w:bCs/>
        </w:rPr>
        <w:t>yāni veda vidāṁ śreṣṭho bhagavān bādarāyaṇaḥ |</w:t>
      </w:r>
    </w:p>
    <w:p w:rsidR="008B0E60" w:rsidRDefault="008B0E60">
      <w:pPr>
        <w:pStyle w:val="Sloka"/>
        <w:rPr>
          <w:b/>
          <w:bCs/>
        </w:rPr>
      </w:pPr>
      <w:r>
        <w:rPr>
          <w:b/>
          <w:bCs/>
        </w:rPr>
        <w:t>anye ca munayaḥ sūta parāvara-vido viduḥ ||7||</w:t>
      </w:r>
    </w:p>
    <w:p w:rsidR="008B0E60" w:rsidRDefault="008B0E60">
      <w:pPr>
        <w:pStyle w:val="Sloka"/>
        <w:rPr>
          <w:b/>
          <w:bCs/>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kiṁca yānītyādi | vidāṁ viduṣāṁ madhye śreṣṭho vyāso yāni veda | parāvare saguṇa-nirguṇe brahmaṇī vidantīti tathā ||7||</w:t>
      </w:r>
    </w:p>
    <w:p w:rsidR="008B0E60" w:rsidRDefault="008B0E60">
      <w:pPr>
        <w:rPr>
          <w:rFonts w:ascii="Balaram" w:hAnsi="Balaram"/>
          <w:b/>
          <w:bCs/>
          <w:snapToGrid w:val="0"/>
          <w:sz w:val="24"/>
          <w:szCs w:val="24"/>
          <w:lang w:eastAsia="sk-SK"/>
        </w:rPr>
      </w:pPr>
    </w:p>
    <w:p w:rsidR="008B0E60" w:rsidRDefault="008B0E60">
      <w:pPr>
        <w:pStyle w:val="Sloka"/>
        <w:rPr>
          <w:b/>
          <w:bCs/>
        </w:rPr>
      </w:pPr>
      <w:r>
        <w:rPr>
          <w:b/>
          <w:bCs/>
        </w:rPr>
        <w:t>vettha tvaṁ saumya tat sarvaṁ tattvatas tad-anugrahāt |</w:t>
      </w:r>
      <w:r>
        <w:rPr>
          <w:b/>
          <w:bCs/>
        </w:rPr>
        <w:br/>
        <w:t>brūyuḥ snigdhasya śiṣyasya guravo guhyam apy uta ||8||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vettha jānāsi | saumya he sādho | teṣām anugrahāt | tattvato jñāne hetum āha brūyur iti | snigdhasya premavataḥ | uta eva | guhyaṁ rahasyam api brūyur eva ||8||</w:t>
      </w:r>
    </w:p>
    <w:p w:rsidR="008B0E60" w:rsidRDefault="008B0E60">
      <w:pPr>
        <w:rPr>
          <w:rFonts w:ascii="Balaram" w:hAnsi="Balaram"/>
          <w:snapToGrid w:val="0"/>
          <w:sz w:val="24"/>
          <w:szCs w:val="24"/>
          <w:lang w:eastAsia="sk-SK"/>
        </w:rPr>
      </w:pPr>
    </w:p>
    <w:p w:rsidR="008B0E60" w:rsidRDefault="008B0E60">
      <w:pPr>
        <w:pStyle w:val="Sloka"/>
        <w:rPr>
          <w:b/>
          <w:bCs/>
        </w:rPr>
      </w:pPr>
      <w:r>
        <w:rPr>
          <w:b/>
          <w:bCs/>
        </w:rPr>
        <w:t>tatra tatrāñjasāyuṣman bhavatā yad viniścitam |</w:t>
      </w:r>
    </w:p>
    <w:p w:rsidR="008B0E60" w:rsidRDefault="008B0E60">
      <w:pPr>
        <w:pStyle w:val="Sloka"/>
        <w:rPr>
          <w:b/>
          <w:bCs/>
        </w:rPr>
      </w:pPr>
      <w:r>
        <w:rPr>
          <w:b/>
          <w:bCs/>
        </w:rPr>
        <w:t>puṁsām ekāntataḥ śreyas tan naḥ śaṁsitum arhasi ||9||</w:t>
      </w:r>
    </w:p>
    <w:p w:rsidR="008B0E60" w:rsidRDefault="008B0E60">
      <w:pPr>
        <w:pStyle w:val="Sloka"/>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añjasā granthārjavena | ekāntataḥ śreyo 'vyabhicāri śreyaḥ-sādhanam ||9||</w:t>
      </w:r>
    </w:p>
    <w:p w:rsidR="008B0E60" w:rsidRDefault="008B0E60">
      <w:pPr>
        <w:rPr>
          <w:rFonts w:ascii="Balaram" w:hAnsi="Balaram"/>
          <w:snapToGrid w:val="0"/>
          <w:sz w:val="24"/>
          <w:szCs w:val="24"/>
          <w:lang w:eastAsia="sk-SK"/>
        </w:rPr>
      </w:pPr>
    </w:p>
    <w:p w:rsidR="008B0E60" w:rsidRDefault="008B0E60">
      <w:pPr>
        <w:pStyle w:val="Slokabold"/>
      </w:pPr>
      <w:r>
        <w:t>prāyeṇālpāyuṣaḥ sabhya kalāv asmin yuge janāḥ |</w:t>
      </w:r>
    </w:p>
    <w:p w:rsidR="008B0E60" w:rsidRDefault="008B0E60">
      <w:pPr>
        <w:pStyle w:val="Slokabold"/>
      </w:pPr>
      <w:r>
        <w:t>mandāḥ sumanda-matayo manda-bhāgyā hy upadrutāḥ ||10||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anye 'pi bahunā kālena bahu-śāstra-śravaṇādibhir viniśscinvantu nety āhuḥ prāyeṇeti | he sabhya sādho | asmin yuge kalāv alpāyuṣo janās tatrāpi mandā alasās tatrāpi sumanda-matayas tatrāpi manda-bhāgyā vighnākulās tatrāpy upadratā rogādibhiḥ ||10||</w:t>
      </w:r>
    </w:p>
    <w:p w:rsidR="008B0E60" w:rsidRDefault="008B0E60">
      <w:pPr>
        <w:rPr>
          <w:rFonts w:ascii="Balaram" w:hAnsi="Balaram"/>
          <w:snapToGrid w:val="0"/>
          <w:sz w:val="24"/>
          <w:szCs w:val="24"/>
          <w:lang w:eastAsia="sk-SK"/>
        </w:rPr>
      </w:pPr>
    </w:p>
    <w:p w:rsidR="008B0E60" w:rsidRDefault="008B0E60">
      <w:pPr>
        <w:pStyle w:val="Slokabold"/>
      </w:pPr>
      <w:r>
        <w:t>bhūrīṇi bhūri-karmāṇi śrotavyāni vibhāgaśaḥ</w:t>
      </w:r>
      <w:r>
        <w:rPr>
          <w:rStyle w:val="FootnoteReference"/>
          <w:b w:val="0"/>
          <w:bCs w:val="0"/>
        </w:rPr>
        <w:footnoteReference w:id="6"/>
      </w:r>
      <w:r>
        <w:t xml:space="preserve"> |</w:t>
      </w:r>
    </w:p>
    <w:p w:rsidR="008B0E60" w:rsidRDefault="008B0E60">
      <w:pPr>
        <w:pStyle w:val="Slokabold"/>
      </w:pPr>
      <w:r>
        <w:t>ataḥ sādho 'tra yat sāraṁ samuddhṛtya manīṣayā |</w:t>
      </w:r>
    </w:p>
    <w:p w:rsidR="008B0E60" w:rsidRDefault="008B0E60">
      <w:pPr>
        <w:pStyle w:val="Slokabold"/>
      </w:pPr>
      <w:r>
        <w:t>brūhi bhadrāya bhūtānām yenātmā saṁprasīdati</w:t>
      </w:r>
      <w:r>
        <w:rPr>
          <w:rStyle w:val="FootnoteReference"/>
          <w:b w:val="0"/>
          <w:bCs w:val="0"/>
        </w:rPr>
        <w:footnoteReference w:id="7"/>
      </w:r>
      <w:r>
        <w:t xml:space="preserve">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 ca bahu-śāstra-śravaṇe 'pi tāvataiva phala-sidhir ity āhuḥ — bhūrīṇīti | bhūrīṇi karmāṇy anuṣṭḥeyāni yeṣu tāni | samuddhṛtya yathāvad uddhṛtya | yenoddhṛta-vacanenātmā buddhiḥ saṁprasīdati saṁyag upaśāmyati ||11||</w:t>
      </w:r>
    </w:p>
    <w:p w:rsidR="008B0E60" w:rsidRDefault="008B0E60">
      <w:pPr>
        <w:rPr>
          <w:rFonts w:ascii="Balaram" w:hAnsi="Balaram"/>
          <w:snapToGrid w:val="0"/>
          <w:sz w:val="24"/>
          <w:szCs w:val="24"/>
          <w:lang w:eastAsia="sk-SK"/>
        </w:rPr>
      </w:pPr>
    </w:p>
    <w:p w:rsidR="008B0E60" w:rsidRDefault="008B0E60">
      <w:pPr>
        <w:pStyle w:val="Slokabold"/>
      </w:pPr>
      <w:r>
        <w:t>sūta jānāsi bhadraṁ te bhagavān sātvatāṁ patiḥ |</w:t>
      </w:r>
    </w:p>
    <w:p w:rsidR="008B0E60" w:rsidRDefault="008B0E60">
      <w:pPr>
        <w:pStyle w:val="Slokabold"/>
      </w:pPr>
      <w:r>
        <w:t>devakyāṁ vasudevasya jāto yasya cikīrṣayā ||12||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praśnāntaram — sūta jānāsīti pañcabhiḥ | bhadram ta ity autsukyenāśīrvādaḥ | (vistareṇāśīrvacanena viṣṇu-kathāvighāti bhavatīti saṁgraheṇoktam | tathāhi </w:t>
      </w:r>
    </w:p>
    <w:p w:rsidR="008B0E60" w:rsidRDefault="008B0E60">
      <w:pPr>
        <w:rPr>
          <w:rFonts w:ascii="Balaram" w:hAnsi="Balaram"/>
          <w:snapToGrid w:val="0"/>
          <w:sz w:val="24"/>
          <w:szCs w:val="24"/>
          <w:lang w:eastAsia="sk-SK"/>
        </w:rPr>
      </w:pPr>
    </w:p>
    <w:p w:rsidR="008B0E60" w:rsidRDefault="008B0E60">
      <w:pPr>
        <w:pStyle w:val="Bluequotes"/>
      </w:pPr>
      <w:r>
        <w:t>sā hānis tan mahac-chidraṁ sa mohaḥ sa ca vibhramaḥ |</w:t>
      </w:r>
    </w:p>
    <w:p w:rsidR="008B0E60" w:rsidRDefault="008B0E60">
      <w:pPr>
        <w:pStyle w:val="Bluequotes"/>
      </w:pPr>
      <w:r>
        <w:t>yan muhūrtaṁ kṣaṇaṁ vāpi vāsudevaṁ na cintayet ||</w:t>
      </w:r>
    </w:p>
    <w:p w:rsidR="008B0E60" w:rsidRDefault="008B0E60">
      <w:pPr>
        <w:rPr>
          <w:rFonts w:ascii="Balaram" w:hAnsi="Balaram"/>
          <w:i/>
          <w:i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iti</w:t>
      </w:r>
      <w:r>
        <w:rPr>
          <w:rStyle w:val="FootnoteReference"/>
          <w:rFonts w:ascii="Balaram" w:hAnsi="Balaram"/>
          <w:snapToGrid w:val="0"/>
          <w:sz w:val="24"/>
          <w:szCs w:val="24"/>
          <w:lang w:eastAsia="sk-SK"/>
        </w:rPr>
        <w:footnoteReference w:id="8"/>
      </w:r>
      <w:r>
        <w:rPr>
          <w:rFonts w:ascii="Balaram" w:hAnsi="Balaram"/>
          <w:snapToGrid w:val="0"/>
          <w:sz w:val="24"/>
          <w:szCs w:val="24"/>
          <w:lang w:eastAsia="sk-SK"/>
        </w:rPr>
        <w:t xml:space="preserve"> bhagavān niratiśayaiśvaryādi-guṇaḥ | satvatāṁ sac-chabdena satva-mūrtir bhagavān sa upāsyatayā vidyate yeṣām iti satvanto bhaktāḥ | svārthe 'ṇ rākṣasa-vāyasādivat | tasya cāśravaṇam ārṣam | tad evaṁ sātvanta iti bhavati | teṣāṁ patiḥ pālakaḥ | yasyārtha-viśeṣasya cikīrṣayā vasudevasya bhāryāyāṁ devākyāṁ jāṭaḥ || 12||</w:t>
      </w:r>
    </w:p>
    <w:p w:rsidR="008B0E60" w:rsidRDefault="008B0E60">
      <w:pPr>
        <w:rPr>
          <w:rFonts w:ascii="Balaram" w:hAnsi="Balaram"/>
          <w:snapToGrid w:val="0"/>
          <w:sz w:val="24"/>
          <w:szCs w:val="24"/>
          <w:lang w:eastAsia="sk-SK"/>
        </w:rPr>
      </w:pPr>
    </w:p>
    <w:p w:rsidR="008B0E60" w:rsidRDefault="008B0E60">
      <w:pPr>
        <w:pStyle w:val="Slokabold"/>
      </w:pPr>
      <w:r>
        <w:t>tan naḥ śuśrūṣamāṇānām arhasy aṅgānuvarṇitum |</w:t>
      </w:r>
    </w:p>
    <w:p w:rsidR="008B0E60" w:rsidRDefault="008B0E60">
      <w:pPr>
        <w:pStyle w:val="Slokabold"/>
      </w:pPr>
      <w:r>
        <w:t>yasyāvatāro bhūtānāṁ kṣemāya ca bhavāya ca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aṅga he sūta | tan no 'nuvarṇayitum arhasi | sāmānyatas tāvad asyāvataro bhūtānāṁ kṣemāya pālanāya | bhavāya samṛddhaye || 13||</w:t>
      </w:r>
    </w:p>
    <w:p w:rsidR="008B0E60" w:rsidRDefault="008B0E60">
      <w:pPr>
        <w:rPr>
          <w:rFonts w:ascii="Balaram" w:hAnsi="Balaram"/>
          <w:snapToGrid w:val="0"/>
          <w:sz w:val="24"/>
          <w:szCs w:val="24"/>
          <w:lang w:eastAsia="sk-SK"/>
        </w:rPr>
      </w:pPr>
    </w:p>
    <w:p w:rsidR="008B0E60" w:rsidRDefault="008B0E60">
      <w:pPr>
        <w:pStyle w:val="Slokabold"/>
      </w:pPr>
      <w:r>
        <w:t>āpannaḥ saṁsṛtiṁ ghorāṁ yan-nāma vivaśo gṛṇan |</w:t>
      </w:r>
    </w:p>
    <w:p w:rsidR="008B0E60" w:rsidRDefault="008B0E60">
      <w:pPr>
        <w:pStyle w:val="Slokabold"/>
      </w:pPr>
      <w:r>
        <w:t>tataḥ sadyo vimucyeta yad bibheti svayaṁ bhayam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tat-prabhāvam anuvarṇayantams tad-yaśaḥ śravaṇautsukyam āviṣ-kurvanti —āpanna iti tribhiḥ | saṁsṛtim āpannaḥ prāptaḥ | vivaśo 'pi gṛṇan | tataḥ saṁsṛteḥ | atra hetuḥ — yad yato nāmno bhayam api svayam bibheti ||14||</w:t>
      </w:r>
    </w:p>
    <w:p w:rsidR="008B0E60" w:rsidRDefault="008B0E60">
      <w:pPr>
        <w:rPr>
          <w:rFonts w:ascii="Balaram" w:hAnsi="Balaram"/>
          <w:snapToGrid w:val="0"/>
          <w:sz w:val="24"/>
          <w:szCs w:val="24"/>
          <w:lang w:eastAsia="sk-SK"/>
        </w:rPr>
      </w:pPr>
    </w:p>
    <w:p w:rsidR="008B0E60" w:rsidRDefault="008B0E60">
      <w:pPr>
        <w:pStyle w:val="Slokabold"/>
      </w:pPr>
      <w:r>
        <w:t>yat-pāda-saṁśrayāḥ sūta munayaḥ praśamāyanāḥ |</w:t>
      </w:r>
    </w:p>
    <w:p w:rsidR="008B0E60" w:rsidRDefault="008B0E60">
      <w:pPr>
        <w:pStyle w:val="Slokabold"/>
      </w:pPr>
      <w:r>
        <w:t>sadyaḥ punanty upaspṛṣṭāḥ svardhuny-āpo 'nusevayā ||15||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kiṁca yasya pādaḥ saṁśrayo yeṣām ata eva praśamo 'yamaṁ vartma āśrayo vā yeṣāṁ te munaya upaspṛṣṭāḥ san nidhi-mātreṇa sevitāḥ sadyaḥ punanti | svar-dhunī gaṅgā tasyā āpas tu tat-pādān niḥsṛtā natu tatraiva tiṣṭhanty atas tat-saṁbandhenaiva punantyo 'py anusevayā punanti na tu sadya iti munīnām utkarṣoktiḥ ||15||</w:t>
      </w:r>
    </w:p>
    <w:p w:rsidR="008B0E60" w:rsidRDefault="008B0E60">
      <w:pPr>
        <w:rPr>
          <w:rFonts w:ascii="Balaram" w:hAnsi="Balaram"/>
          <w:snapToGrid w:val="0"/>
          <w:sz w:val="24"/>
          <w:szCs w:val="24"/>
          <w:lang w:eastAsia="sk-SK"/>
        </w:rPr>
      </w:pPr>
    </w:p>
    <w:p w:rsidR="008B0E60" w:rsidRDefault="008B0E60">
      <w:pPr>
        <w:pStyle w:val="Slokabold"/>
      </w:pPr>
      <w:r>
        <w:t>ko vā bhagavatas tasya puṇya-ślokeḍya-karmaṇaḥ |</w:t>
      </w:r>
    </w:p>
    <w:p w:rsidR="008B0E60" w:rsidRDefault="008B0E60">
      <w:pPr>
        <w:pStyle w:val="Slokabold"/>
      </w:pPr>
      <w:r>
        <w:t>śuddhi-kāmo na śṛṇuyād yaśaḥ kali-malāpaham ||16||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puṇya-ślokair īḍyāni stavyāni karmāṇi yasya tasya yaśaḥ | kali-malāpahaṁ saṁsāra-duḥkhopaśanam ||16||</w:t>
      </w:r>
    </w:p>
    <w:p w:rsidR="008B0E60" w:rsidRDefault="008B0E60">
      <w:pPr>
        <w:rPr>
          <w:rFonts w:ascii="Balaram" w:hAnsi="Balaram"/>
          <w:snapToGrid w:val="0"/>
          <w:sz w:val="24"/>
          <w:szCs w:val="24"/>
          <w:lang w:eastAsia="sk-SK"/>
        </w:rPr>
      </w:pPr>
    </w:p>
    <w:p w:rsidR="008B0E60" w:rsidRDefault="008B0E60">
      <w:pPr>
        <w:pStyle w:val="Slokabold"/>
      </w:pPr>
      <w:r>
        <w:t>tasya karmāṇy udārāṇi parigītāni sūribhiḥ |</w:t>
      </w:r>
    </w:p>
    <w:p w:rsidR="008B0E60" w:rsidRDefault="008B0E60">
      <w:pPr>
        <w:pStyle w:val="Slokabold"/>
      </w:pPr>
      <w:r>
        <w:t>brūhi naḥ śraddadhānānāṁ līlayā dadhataḥ kalāḥ ||17||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praśnāntaram — tasyeti | udārāṇi mahānti viśva-sṛṣṭyādīni | sūribhir nāradādibhiḥ | kalā brahma-rudrādi-mūrtīḥ ||17||</w:t>
      </w:r>
    </w:p>
    <w:p w:rsidR="008B0E60" w:rsidRDefault="008B0E60">
      <w:pPr>
        <w:rPr>
          <w:rFonts w:ascii="Balaram" w:hAnsi="Balaram"/>
          <w:snapToGrid w:val="0"/>
          <w:sz w:val="24"/>
          <w:szCs w:val="24"/>
          <w:lang w:eastAsia="sk-SK"/>
        </w:rPr>
      </w:pPr>
    </w:p>
    <w:p w:rsidR="008B0E60" w:rsidRDefault="008B0E60">
      <w:pPr>
        <w:pStyle w:val="Slokabold"/>
      </w:pPr>
      <w:r>
        <w:t>athākhyāhi harer dhīmann avatāra-kathāḥ śubhāḥ |</w:t>
      </w:r>
    </w:p>
    <w:p w:rsidR="008B0E60" w:rsidRDefault="008B0E60">
      <w:pPr>
        <w:pStyle w:val="Slokabold"/>
      </w:pPr>
      <w:r>
        <w:t>līlā vidadhataḥ svairam īśvarasyātma-māyayā ||18||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atheti praśnāntare | avatāra-kathāḥ sthity-artham eva tat-tad-avasare ye matsyādy-avatārās tadīyāḥ kathāḥ svairaṁ līlāḥ kurvataḥ | śri-kṛṣṇāvatāra-prayojana-praśnaiva tac-carita-praśno 'pi jāta eveti jñātavyam ||18||</w:t>
      </w:r>
    </w:p>
    <w:p w:rsidR="008B0E60" w:rsidRDefault="008B0E60">
      <w:pPr>
        <w:rPr>
          <w:rFonts w:ascii="Balaram" w:hAnsi="Balaram"/>
          <w:b/>
          <w:bCs/>
          <w:snapToGrid w:val="0"/>
          <w:sz w:val="24"/>
          <w:szCs w:val="24"/>
          <w:lang w:eastAsia="sk-SK"/>
        </w:rPr>
      </w:pPr>
    </w:p>
    <w:p w:rsidR="008B0E60" w:rsidRDefault="008B0E60">
      <w:pPr>
        <w:pStyle w:val="Slokabold"/>
      </w:pPr>
      <w:r>
        <w:t>vayaṁ tu na vitṛpyāma uttama-śloka-vikrame |</w:t>
      </w:r>
    </w:p>
    <w:p w:rsidR="008B0E60" w:rsidRDefault="008B0E60">
      <w:pPr>
        <w:pStyle w:val="Slokabold"/>
      </w:pPr>
      <w:r>
        <w:t>yac-chṛṇvatāṁ rasa-jñānāṁ svādu svādu pade pade ||19||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atyautsukyena punar api tac-caritāny eva śrotum icchantas tatrātmanas tṛpty-abhāvam āvedayanti —vayaṁ tv iti | yoga-yāgādiṣu tṛptāḥ sma | udgacchati tamo yasmāt sa uttamāṣ tathābhūtaḥ śloko yasya tasya vikrame tu viśeṣeṇa na tṛpyāmo 'lam iti na manyāmahe | tatra hetuḥ — yad vikramaṁ śṛṇvatām | yad vā anye tṛpyantu nāma vayaṁ tu neti tu-śabdasyānvayaḥ | ayam arthaḥ — tredhā hy alaṁ-buddhir bhavati udarādi-bharaṇena vā, rasājñānena vā, svādu-viśeṣābhāvād vā | tatra śṛṇvatāṁ ity anena śrotrasyākāśatvād abharaṇam ity uktam | rasa-jñānām ity anena cājñānataḥ paśuvat tṛptir nirākṛtā | ikṣū-bhakṣaṇavad rasāntarābhāvena tṛptiṁ nirākāroti | pade pade prati-kṣaṇaṁ svāduto 'pi svādu ||19||</w:t>
      </w:r>
    </w:p>
    <w:p w:rsidR="008B0E60" w:rsidRDefault="008B0E60">
      <w:pPr>
        <w:rPr>
          <w:rFonts w:ascii="Balaram" w:hAnsi="Balaram"/>
          <w:b/>
          <w:bCs/>
          <w:snapToGrid w:val="0"/>
          <w:sz w:val="24"/>
          <w:szCs w:val="24"/>
          <w:lang w:eastAsia="sk-SK"/>
        </w:rPr>
      </w:pPr>
    </w:p>
    <w:p w:rsidR="008B0E60" w:rsidRDefault="008B0E60">
      <w:pPr>
        <w:ind w:left="720"/>
        <w:rPr>
          <w:rFonts w:ascii="Balaram" w:hAnsi="Balaram"/>
          <w:snapToGrid w:val="0"/>
          <w:sz w:val="24"/>
          <w:szCs w:val="24"/>
          <w:lang w:eastAsia="sk-SK"/>
        </w:rPr>
      </w:pPr>
      <w:r>
        <w:rPr>
          <w:rFonts w:ascii="Balaram" w:hAnsi="Balaram"/>
          <w:b/>
          <w:bCs/>
          <w:snapToGrid w:val="0"/>
          <w:sz w:val="24"/>
          <w:szCs w:val="24"/>
          <w:lang w:eastAsia="sk-SK"/>
        </w:rPr>
        <w:t>kṛtavān kila karmāṇi saha rāmeṇa keśavaḥ |</w:t>
      </w:r>
      <w:r>
        <w:rPr>
          <w:rFonts w:ascii="Balaram" w:hAnsi="Balaram"/>
          <w:b/>
          <w:bCs/>
          <w:snapToGrid w:val="0"/>
          <w:sz w:val="24"/>
          <w:szCs w:val="24"/>
          <w:lang w:eastAsia="sk-SK"/>
        </w:rPr>
        <w:br/>
        <w:t>atimartyāni bhagavān gūḍhaḥ kapaṭa-mānuṣaḥ ||20||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ataḥ śrī-kṛṣṇa-caritāni kathayety āśayenāhuḥ — kṛtavān iti | atimartyāni martyān atikrāntāni govardhanoddharaṇādīni | manuṣyeṣv asaṁbhāvitānīty arthaḥ ||20|| </w:t>
      </w:r>
    </w:p>
    <w:p w:rsidR="008B0E60" w:rsidRDefault="008B0E60">
      <w:pPr>
        <w:rPr>
          <w:rFonts w:ascii="Balaram" w:hAnsi="Balaram"/>
          <w:snapToGrid w:val="0"/>
          <w:sz w:val="24"/>
          <w:szCs w:val="24"/>
          <w:lang w:eastAsia="sk-SK"/>
        </w:rPr>
      </w:pPr>
    </w:p>
    <w:p w:rsidR="008B0E60" w:rsidRDefault="008B0E60">
      <w:pPr>
        <w:pStyle w:val="Slokabold"/>
      </w:pPr>
      <w:r>
        <w:t>kalim āgatam ājñāya kṣetre 'smin vaiṣṇave vayam |</w:t>
      </w:r>
    </w:p>
    <w:p w:rsidR="008B0E60" w:rsidRDefault="008B0E60">
      <w:pPr>
        <w:pStyle w:val="Slokabold"/>
      </w:pPr>
      <w:r>
        <w:t>āsīnā dīrgha-satreṇa kathāyāṁ sakṣaṇā hareḥ ||21||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yājanādhyāpanādi-vyagrāṇāṁ kuta etac chravaṇāvakāśaḥ syād ata āhuḥ — kalim iti | kalim āgatṁ jñātvā tad-bhiyā viṣṇu-padaṁ gantu-kāmā dīrgha-satreṇa nimittenātra vaiṣṇave kṣetre āsīnāḥ | hareḥ kathāyāṁ sakṣaṇā labdhvāvasarāḥ | |21||</w:t>
      </w:r>
    </w:p>
    <w:p w:rsidR="008B0E60" w:rsidRDefault="008B0E60">
      <w:pPr>
        <w:rPr>
          <w:rFonts w:ascii="Balaram" w:hAnsi="Balaram"/>
          <w:snapToGrid w:val="0"/>
          <w:sz w:val="24"/>
          <w:szCs w:val="24"/>
          <w:lang w:eastAsia="sk-SK"/>
        </w:rPr>
      </w:pPr>
    </w:p>
    <w:p w:rsidR="008B0E60" w:rsidRDefault="008B0E60">
      <w:pPr>
        <w:pStyle w:val="Slokabold"/>
      </w:pPr>
      <w:r>
        <w:t>tvaṁ naḥ sandarśito dhātrā dustaraṁ nistitīrṣatām |</w:t>
      </w:r>
    </w:p>
    <w:p w:rsidR="008B0E60" w:rsidRDefault="008B0E60">
      <w:pPr>
        <w:pStyle w:val="Slokabold"/>
      </w:pPr>
      <w:r>
        <w:t>kaliṁ sattva-haraṁ puṁsāṁ karṇa-dhāra ivārṇavam ||22||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asmiṁś ca samaye tvad-darśanam īśvareṇaiv saṁpāditam ity abhinandanti — tvam iti | kaliṁ saṁsāraṁ nistartum icchatāṁ | arṇavaṁ titīrṣitāṁ karṇa-dhāro nāvika iva ||22|| </w:t>
      </w:r>
    </w:p>
    <w:p w:rsidR="008B0E60" w:rsidRDefault="008B0E60">
      <w:pPr>
        <w:rPr>
          <w:rFonts w:ascii="Balaram" w:hAnsi="Balaram"/>
          <w:b/>
          <w:bCs/>
          <w:snapToGrid w:val="0"/>
          <w:sz w:val="24"/>
          <w:szCs w:val="24"/>
          <w:lang w:eastAsia="sk-SK"/>
        </w:rPr>
      </w:pPr>
    </w:p>
    <w:p w:rsidR="008B0E60" w:rsidRDefault="008B0E60">
      <w:pPr>
        <w:pStyle w:val="Slokabold"/>
      </w:pPr>
      <w:r>
        <w:t>brūhi yogeśvare kṛṣṇe brahmaṇye dharma-varmaṇi |</w:t>
      </w:r>
    </w:p>
    <w:p w:rsidR="008B0E60" w:rsidRDefault="008B0E60">
      <w:pPr>
        <w:pStyle w:val="Slokabold"/>
      </w:pPr>
      <w:r>
        <w:t>svāṁ kāṣṭhām adhunopete dharmaḥ kaṁ śaraṇaṁ gataḥ ||23||</w:t>
      </w:r>
    </w:p>
    <w:p w:rsidR="008B0E60" w:rsidRDefault="008B0E60">
      <w:pPr>
        <w:rPr>
          <w:rFonts w:ascii="Balaram" w:hAnsi="Balaram"/>
          <w:b/>
          <w:bCs/>
          <w:snapToGrid w:val="0"/>
          <w:sz w:val="24"/>
          <w:szCs w:val="24"/>
          <w:lang w:eastAsia="sk-SK"/>
        </w:rPr>
      </w:pPr>
    </w:p>
    <w:p w:rsidR="008B0E60" w:rsidRDefault="008B0E60">
      <w:pPr>
        <w:pStyle w:val="Slokabold"/>
      </w:pPr>
      <w:r>
        <w:t>iti śrīmad-bhāgavate mahā-purāṇe prathama-skandhe</w:t>
      </w:r>
    </w:p>
    <w:p w:rsidR="008B0E60" w:rsidRDefault="008B0E60">
      <w:pPr>
        <w:pStyle w:val="Slokabold"/>
      </w:pPr>
      <w:r>
        <w:t>naimiṣeyopākhyāne prathamo 'dhyāyaḥ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punaḥ praśnāntaram — brūhīti | dharmasya varmaṇi kavacavad rakṣake | svāṁ kāṣṭhāṁ maryādāṁ | sva-sva-rūpam ity arthaḥ | asya cottaraṁ </w:t>
      </w:r>
      <w:r>
        <w:rPr>
          <w:rFonts w:ascii="Balaram" w:hAnsi="Balaram"/>
          <w:snapToGrid w:val="0"/>
          <w:color w:val="0000FF"/>
          <w:sz w:val="24"/>
          <w:szCs w:val="24"/>
          <w:lang w:eastAsia="sk-SK"/>
        </w:rPr>
        <w:t>kṛṣṇe ava-dhāmopagate dharma-jñānādibhiḥ saha</w:t>
      </w:r>
      <w:r>
        <w:rPr>
          <w:rFonts w:ascii="Balaram" w:hAnsi="Balaram"/>
          <w:snapToGrid w:val="0"/>
          <w:sz w:val="24"/>
          <w:szCs w:val="24"/>
          <w:lang w:eastAsia="sk-SK"/>
        </w:rPr>
        <w:t xml:space="preserve"> ity ayaṁ ślokaḥ ||23||</w:t>
      </w:r>
    </w:p>
    <w:p w:rsidR="008B0E60" w:rsidRDefault="008B0E60">
      <w:pPr>
        <w:rPr>
          <w:rFonts w:ascii="Balaram" w:hAnsi="Balaram"/>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bhāvārtha-dīpikāyāṁ ṭīkāyāṁ prathamo 'dhyāyaḥ ||1||</w:t>
      </w:r>
    </w:p>
    <w:p w:rsidR="008B0E60" w:rsidRDefault="008B0E60">
      <w:pPr>
        <w:jc w:val="center"/>
        <w:rPr>
          <w:rFonts w:ascii="Balaram" w:hAnsi="Balaram"/>
          <w:snapToGrid w:val="0"/>
          <w:sz w:val="32"/>
          <w:szCs w:val="32"/>
          <w:lang w:eastAsia="sk-SK"/>
        </w:rPr>
      </w:pPr>
      <w:r>
        <w:rPr>
          <w:rFonts w:ascii="Balaram" w:hAnsi="Balaram"/>
          <w:b/>
          <w:bCs/>
          <w:snapToGrid w:val="0"/>
          <w:sz w:val="32"/>
          <w:szCs w:val="32"/>
          <w:lang w:eastAsia="sk-SK"/>
        </w:rPr>
        <w:br w:type="page"/>
        <w:t>atha dvitīyo 'dhyāyaḥ</w:t>
      </w:r>
    </w:p>
    <w:p w:rsidR="008B0E60" w:rsidRDefault="008B0E60">
      <w:pPr>
        <w:rPr>
          <w:rFonts w:ascii="Balaram" w:hAnsi="Balaram"/>
          <w:snapToGrid w:val="0"/>
          <w:sz w:val="24"/>
          <w:szCs w:val="24"/>
          <w:lang w:eastAsia="sk-SK"/>
        </w:rPr>
      </w:pPr>
    </w:p>
    <w:p w:rsidR="008B0E60" w:rsidRDefault="008B0E60">
      <w:pPr>
        <w:pStyle w:val="Sloka"/>
      </w:pPr>
      <w:r>
        <w:t>tad evaṁ prathame 'dhyāye ṣaṭ praśnā munibhiḥ kṛtāḥ |</w:t>
      </w:r>
    </w:p>
    <w:p w:rsidR="008B0E60" w:rsidRDefault="008B0E60">
      <w:pPr>
        <w:pStyle w:val="Sloka"/>
      </w:pPr>
      <w:r>
        <w:t>dvitīye tūttaraṁ sūtaś caturṇām āha teṣv atha ||</w:t>
      </w:r>
    </w:p>
    <w:p w:rsidR="008B0E60" w:rsidRDefault="008B0E60">
      <w:pPr>
        <w:rPr>
          <w:rFonts w:ascii="Balaram" w:hAnsi="Balaram"/>
          <w:b/>
          <w:bCs/>
          <w:snapToGrid w:val="0"/>
          <w:sz w:val="24"/>
          <w:szCs w:val="24"/>
          <w:lang w:eastAsia="sk-SK"/>
        </w:rPr>
      </w:pPr>
    </w:p>
    <w:p w:rsidR="008B0E60" w:rsidRDefault="008B0E60">
      <w:pPr>
        <w:pStyle w:val="Slokabold"/>
      </w:pPr>
      <w:r>
        <w:t>vyāsa uvāca</w:t>
      </w:r>
    </w:p>
    <w:p w:rsidR="008B0E60" w:rsidRDefault="008B0E60">
      <w:pPr>
        <w:pStyle w:val="Slokabold"/>
      </w:pPr>
      <w:r>
        <w:t>iti sampraśna-saṁhṛṣṭo</w:t>
      </w:r>
      <w:r>
        <w:rPr>
          <w:rStyle w:val="FootnoteReference"/>
          <w:b w:val="0"/>
          <w:bCs w:val="0"/>
        </w:rPr>
        <w:footnoteReference w:id="9"/>
      </w:r>
      <w:r>
        <w:t xml:space="preserve"> viprāṇāṁ raumaharṣaṇiḥ |</w:t>
      </w:r>
    </w:p>
    <w:p w:rsidR="008B0E60" w:rsidRDefault="008B0E60">
      <w:pPr>
        <w:pStyle w:val="Slokabold"/>
      </w:pPr>
      <w:r>
        <w:t>pratipūjya vacas teṣāṁ pravaktum upacakrame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viprāṇāṁ ity evaṁbhūtaiḥ samyak praśnaiḥ hṛṣṭo romaharṣaṇasya putra ugraśravās teṣāṁ vacaḥ pratipūjya sat-kṛtya pravaktum upacakrame uprakrāntavān ||1||</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 xml:space="preserve">yaṁ pravrajantam anupetam apeta-kṛtyaṁ </w:t>
      </w:r>
    </w:p>
    <w:p w:rsidR="008B0E60" w:rsidRDefault="008B0E60">
      <w:pPr>
        <w:pStyle w:val="Slokabold"/>
      </w:pPr>
      <w:r>
        <w:t>dvaipāyano viraha-kātara ājuhāva |</w:t>
      </w:r>
    </w:p>
    <w:p w:rsidR="008B0E60" w:rsidRDefault="008B0E60">
      <w:pPr>
        <w:pStyle w:val="Slokabold"/>
      </w:pPr>
      <w:r>
        <w:t>putreti tan-mayatayā taravo 'bhinedus</w:t>
      </w:r>
    </w:p>
    <w:p w:rsidR="008B0E60" w:rsidRDefault="008B0E60">
      <w:pPr>
        <w:pStyle w:val="Slokabold"/>
      </w:pPr>
      <w:r>
        <w:t>taṁ sarva-bhūta-hṛdayaṁ munim ānato 'smi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pravacanaysopakramo nāma gurudevatā-namaskāra iti | tam āha — yam iti tribhiḥ | tatra sva-guroḥ śukasyaiśvaryaṁ tac-caritenaiva dyotayann āha —yam iti | yaṁ pravrajantaṁ saṁnyasya gacchantaṁ | anupetaṁ mām upanayasvety anupanayārtham upasannam</w:t>
      </w:r>
      <w:r>
        <w:rPr>
          <w:rStyle w:val="FootnoteReference"/>
          <w:rFonts w:ascii="Balaram" w:hAnsi="Balaram"/>
          <w:snapToGrid w:val="0"/>
          <w:sz w:val="24"/>
          <w:szCs w:val="24"/>
          <w:lang w:eastAsia="sk-SK"/>
        </w:rPr>
        <w:footnoteReference w:id="10"/>
      </w:r>
      <w:r>
        <w:rPr>
          <w:rFonts w:ascii="Balaram" w:hAnsi="Balaram"/>
          <w:snapToGrid w:val="0"/>
          <w:sz w:val="24"/>
          <w:szCs w:val="24"/>
          <w:lang w:eastAsia="sk-SK"/>
        </w:rPr>
        <w:t xml:space="preserve"> | yad vā kenāpy anupetam ananugatam | ekākinam ity arthaḥ | tatra hetuḥ — apeta-kṛtya kṛtya-śūnyaṁ karma-mārge 'pravartamānaṁ naiṣṭikatvāt | dvaipāyano vyāso virahāt kātaro bhītaḥ san putrā3 iti plutenājuhāvāhvatavān | dūrād āhvane plute saty api sandhir ārṣaḥ | tadā tan-mayatayā śuka-rūpatayā taravo 'abhineduḥ pratyuttaram uktavantaḥ | pituḥ snehānubandha-parihārāya yo vṛkṣa-rūpeṇottaraṁ dattavān ity arthaḥ | taṁ munim ānato 'smi | tan-mayatvopapādanāya viśeṣaṇam | sarva-bhūtānāṁ hṛn manaḥ ayate yoga-balena praviśatīti sarva-bhūta-hṛdayas tam ||2||</w:t>
      </w:r>
    </w:p>
    <w:p w:rsidR="008B0E60" w:rsidRDefault="008B0E60">
      <w:pPr>
        <w:rPr>
          <w:rFonts w:ascii="Balaram" w:hAnsi="Balaram"/>
          <w:snapToGrid w:val="0"/>
          <w:sz w:val="24"/>
          <w:szCs w:val="24"/>
          <w:lang w:eastAsia="sk-SK"/>
        </w:rPr>
      </w:pPr>
    </w:p>
    <w:p w:rsidR="008B0E60" w:rsidRDefault="008B0E60">
      <w:pPr>
        <w:pStyle w:val="Slokabold"/>
      </w:pPr>
      <w:r>
        <w:t>yaḥ svānubhāvam akhila-śruti-sāram ekam</w:t>
      </w:r>
    </w:p>
    <w:p w:rsidR="008B0E60" w:rsidRDefault="008B0E60">
      <w:pPr>
        <w:pStyle w:val="Slokabold"/>
      </w:pPr>
      <w:r>
        <w:t>adhyātma-dīpam atititīrṣatāṁ</w:t>
      </w:r>
      <w:r>
        <w:rPr>
          <w:rStyle w:val="FootnoteReference"/>
          <w:b w:val="0"/>
          <w:bCs w:val="0"/>
        </w:rPr>
        <w:footnoteReference w:id="11"/>
      </w:r>
      <w:r>
        <w:t xml:space="preserve"> tamo 'ndham |</w:t>
      </w:r>
    </w:p>
    <w:p w:rsidR="008B0E60" w:rsidRDefault="008B0E60">
      <w:pPr>
        <w:pStyle w:val="Slokabold"/>
      </w:pPr>
      <w:r>
        <w:t>saṁsāriṇāṁ karuṇayāha purāṇa-guhyaṁ</w:t>
      </w:r>
    </w:p>
    <w:p w:rsidR="008B0E60" w:rsidRDefault="008B0E60">
      <w:pPr>
        <w:pStyle w:val="Slokabold"/>
      </w:pPr>
      <w:r>
        <w:t>taṁ vyāsa-sūnum upayāmi guruṁ munīnām ||3||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tat-kṛpālutāṁ darśayann āha — ya iti | andhaṁ gāḍhaṁ tamaḥ saṁsārākhyam atitartum icchatām | purāṇānāṁ madhye guhyaṁ gopyam | tatra hetutvena catvāri viśeṣaṇāni | svo nijo 'sādhāraṇo 'nubhāvaḥ prabhāvo yasya tat-svānubhāvam | akhila-śāstra-śrutīnāṁ sāram | ekam advitīyam | anupamam ity arthaḥ | ātmānaṁ kārya-kāraṇa-saṁghātam adhikṛtya vartamānam ātma-tattvam adhyātmaṁ tasya dīpaṁ sākṣāt prakāśakam | upayāmi śaraṇaṁ vrajāmi ||3||</w:t>
      </w:r>
    </w:p>
    <w:p w:rsidR="008B0E60" w:rsidRDefault="008B0E60">
      <w:pPr>
        <w:rPr>
          <w:rFonts w:ascii="Balaram" w:hAnsi="Balaram"/>
          <w:snapToGrid w:val="0"/>
          <w:sz w:val="24"/>
          <w:szCs w:val="24"/>
          <w:lang w:eastAsia="sk-SK"/>
        </w:rPr>
      </w:pPr>
    </w:p>
    <w:p w:rsidR="008B0E60" w:rsidRDefault="008B0E60">
      <w:pPr>
        <w:pStyle w:val="Slokabold"/>
      </w:pPr>
      <w:r>
        <w:t>nārāyaṇaṁ namaskṛtya naraṁ caiva narottamam |</w:t>
      </w:r>
    </w:p>
    <w:p w:rsidR="008B0E60" w:rsidRDefault="008B0E60">
      <w:pPr>
        <w:pStyle w:val="Slokabold"/>
      </w:pPr>
      <w:r>
        <w:t>devīṁ sarasvatīṁ vyāsaṁ</w:t>
      </w:r>
      <w:r>
        <w:rPr>
          <w:rStyle w:val="FootnoteReference"/>
          <w:b w:val="0"/>
          <w:bCs w:val="0"/>
        </w:rPr>
        <w:footnoteReference w:id="12"/>
      </w:r>
      <w:r>
        <w:t xml:space="preserve"> tato jayam udīrayet ||4||</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jayaty anena saṁsāram iti jayo granthas tam udīrayed iti svayaṁ tathodīrayann anyān paurāṇikān upaśikṣayati ||4||</w:t>
      </w:r>
    </w:p>
    <w:p w:rsidR="008B0E60" w:rsidRDefault="008B0E60">
      <w:pPr>
        <w:rPr>
          <w:rFonts w:ascii="Balaram" w:hAnsi="Balaram"/>
          <w:snapToGrid w:val="0"/>
          <w:sz w:val="24"/>
          <w:szCs w:val="24"/>
          <w:lang w:eastAsia="sk-SK"/>
        </w:rPr>
      </w:pPr>
    </w:p>
    <w:p w:rsidR="008B0E60" w:rsidRDefault="008B0E60">
      <w:pPr>
        <w:pStyle w:val="Slokabold"/>
      </w:pPr>
      <w:r>
        <w:t>munayaḥ sādhu pṛṣṭo 'haṁ bhavadbhir loka-maṅgalam</w:t>
      </w:r>
    </w:p>
    <w:p w:rsidR="008B0E60" w:rsidRDefault="008B0E60">
      <w:pPr>
        <w:pStyle w:val="Slokabold"/>
      </w:pPr>
      <w:r>
        <w:t>yat kṛtaḥ kṛṣṇa-sampraśno yenātmā suprasīdati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teṣāṁ vacaḥ pratipūjyeti yad uktaṁ tat prati-pūjanaṁ karoti | he munayaḥ, sādhu yathā bhavati tathā 'haṁ pṛṣṭaḥ | yato lokānāṁ maṅgalam etat | yad yataḥ kṛṣṇa-viṣayaḥ saṁpraśnaḥ kṛtaḥ | sarva-śāstrārtha-sāroddhāra-praśnasyāpi kṛṣṇe paryavasānād evam uktam ||5||</w:t>
      </w:r>
    </w:p>
    <w:p w:rsidR="008B0E60" w:rsidRDefault="008B0E60">
      <w:pPr>
        <w:rPr>
          <w:rFonts w:ascii="Balaram" w:hAnsi="Balaram"/>
          <w:snapToGrid w:val="0"/>
          <w:sz w:val="24"/>
          <w:szCs w:val="24"/>
          <w:lang w:eastAsia="sk-SK"/>
        </w:rPr>
      </w:pPr>
    </w:p>
    <w:p w:rsidR="008B0E60" w:rsidRDefault="008B0E60">
      <w:pPr>
        <w:pStyle w:val="Slokabold"/>
      </w:pPr>
      <w:r>
        <w:t>sa vai puṁsāṁ paro dharmo yato bhaktir adhokṣaje |</w:t>
      </w:r>
    </w:p>
    <w:p w:rsidR="008B0E60" w:rsidRDefault="008B0E60">
      <w:pPr>
        <w:pStyle w:val="Slokabold"/>
      </w:pPr>
      <w:r>
        <w:t>ahaituky apratihatā yayātmā suprasīdati ||6||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yat prathamaṁ pṛṣṭaṁ sarva-śāstra-sāram aikāntikaṁ śreyo brūhīti tatrottaram | sa vai puṁsāṁ iti | ayam arthaḥ — dharmo dvi-vidhaḥ | pravṛtti-lakṣaṇo nivṛtti-lakṣaṇaś ca | tatra yaḥ svargādy-arthaḥ pravṛtti-lakṣaṇaḥ so 'paraḥ | yatas tu dharma-cchravaṇādarādi-lakṣaṇā bhaktir bhavati sa paro dharmaḥ sa evaikāntikaṁ śreya iti | kathaṁbhūtā | ahaitukī hetuḥ phalānusandhānaṁ tad-rahitā | apratihatā vighnair anabhibhūtā ||6||</w:t>
      </w:r>
    </w:p>
    <w:p w:rsidR="008B0E60" w:rsidRDefault="008B0E60">
      <w:pPr>
        <w:rPr>
          <w:rFonts w:ascii="Balaram" w:hAnsi="Balaram"/>
          <w:snapToGrid w:val="0"/>
          <w:sz w:val="24"/>
          <w:szCs w:val="24"/>
          <w:lang w:eastAsia="sk-SK"/>
        </w:rPr>
      </w:pPr>
    </w:p>
    <w:p w:rsidR="008B0E60" w:rsidRDefault="008B0E60">
      <w:pPr>
        <w:pStyle w:val="Slokabold"/>
      </w:pPr>
      <w:r>
        <w:t>vāsudeve bhagavati bhakti-yogaḥ prayojitaḥ |</w:t>
      </w:r>
    </w:p>
    <w:p w:rsidR="008B0E60" w:rsidRDefault="008B0E60">
      <w:pPr>
        <w:pStyle w:val="Slokabold"/>
      </w:pPr>
      <w:r>
        <w:t>janayaty āśu vairāgyaṁ jñānaṁ ca yad ahaitukam ||7||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nanu </w:t>
      </w:r>
      <w:r>
        <w:rPr>
          <w:rFonts w:ascii="Balaram" w:hAnsi="Balaram"/>
          <w:snapToGrid w:val="0"/>
          <w:color w:val="0000FF"/>
          <w:sz w:val="24"/>
          <w:szCs w:val="24"/>
          <w:lang w:eastAsia="sk-SK"/>
        </w:rPr>
        <w:t>tam etaṁ vedānuvacanena brāhmaṇā vividiṣanti yajñena dānena tapasā 'nāśakena</w:t>
      </w:r>
      <w:r>
        <w:rPr>
          <w:rFonts w:ascii="Balaram" w:hAnsi="Balaram"/>
          <w:snapToGrid w:val="0"/>
          <w:sz w:val="24"/>
          <w:szCs w:val="24"/>
          <w:lang w:eastAsia="sk-SK"/>
        </w:rPr>
        <w:t xml:space="preserve"> ityādi śrutibhyo dharmasya jñānāṅgatvaṁ prasiddhaṁ tat kuto bhakti-hetutvam ucyate | satyam | tat tu bhakti-dvāreṇety āha — vāsudeva iti | ahaitukaṁ śuṣka-tarkādy-agocaram aupaniṣadam ity arthaḥ ||7||</w:t>
      </w:r>
    </w:p>
    <w:p w:rsidR="008B0E60" w:rsidRDefault="008B0E60">
      <w:pPr>
        <w:rPr>
          <w:rFonts w:ascii="Balaram" w:hAnsi="Balaram"/>
          <w:snapToGrid w:val="0"/>
          <w:sz w:val="24"/>
          <w:szCs w:val="24"/>
          <w:lang w:eastAsia="sk-SK"/>
        </w:rPr>
      </w:pPr>
    </w:p>
    <w:p w:rsidR="008B0E60" w:rsidRDefault="008B0E60">
      <w:pPr>
        <w:pStyle w:val="Slokabold"/>
      </w:pPr>
      <w:r>
        <w:t>dharmaḥ svanuṣṭhitaḥ puṁsāṁ viṣvaksena-kathāsu yaḥ |</w:t>
      </w:r>
    </w:p>
    <w:p w:rsidR="008B0E60" w:rsidRDefault="008B0E60">
      <w:pPr>
        <w:pStyle w:val="Slokabold"/>
      </w:pPr>
      <w:r>
        <w:t>notpādayed yadi ratiṁ śrama eva hi kevalam ||8||</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vyatirekam āha — dharma iti | yo dharma iti prasiddha sa yadi viṣvaksenasya kathāsu ratiṁ notpādayet tarhi svanuṣṭhito 'pi sann ayaṁ śramo jñeyaḥ | nanu mokṣārthasyāpi dharmasya śramatvam asty evāta āha | kevalam | viphalaḥ śrama ity arthaḥ | nanv asti tatrāpi svargādi-phalam ity āśaṅkyaiva-kāreṇa nirākaroti | kṣayiṣṇutvān na tat-phalam ity arthaḥ | nanu 'akṣayyaṁ ha vai cāturmāsya-yājinaḥ sukṛtaṁ bhavati' ityādi śruteṛ na tat-phalasya kṣayiṣṇutvam ity āśaṅkya hi-śabdena sādhayati | </w:t>
      </w:r>
      <w:r>
        <w:rPr>
          <w:rFonts w:ascii="Balaram" w:hAnsi="Balaram"/>
          <w:snapToGrid w:val="0"/>
          <w:color w:val="0000FF"/>
          <w:sz w:val="24"/>
          <w:szCs w:val="24"/>
          <w:lang w:eastAsia="sk-SK"/>
        </w:rPr>
        <w:t>tad yatheha karma-cito lokaḥ kṣīyate evam evāmutra puṇya-cito lokaḥ kṣīyate</w:t>
      </w:r>
      <w:r>
        <w:rPr>
          <w:rFonts w:ascii="Balaram" w:hAnsi="Balaram"/>
          <w:snapToGrid w:val="0"/>
          <w:sz w:val="24"/>
          <w:szCs w:val="24"/>
          <w:lang w:eastAsia="sk-SK"/>
        </w:rPr>
        <w:t xml:space="preserve"> iti tarkānugṛhītayā śrutyā kṣayiṣṇutva-pratipādanāt ||8||</w:t>
      </w:r>
    </w:p>
    <w:p w:rsidR="008B0E60" w:rsidRDefault="008B0E60">
      <w:pPr>
        <w:rPr>
          <w:rFonts w:ascii="Balaram" w:hAnsi="Balaram"/>
          <w:snapToGrid w:val="0"/>
          <w:sz w:val="24"/>
          <w:szCs w:val="24"/>
          <w:lang w:eastAsia="sk-SK"/>
        </w:rPr>
      </w:pPr>
    </w:p>
    <w:p w:rsidR="008B0E60" w:rsidRDefault="008B0E60">
      <w:pPr>
        <w:ind w:left="720"/>
        <w:rPr>
          <w:rFonts w:ascii="Balaram" w:hAnsi="Balaram"/>
          <w:b/>
          <w:bCs/>
          <w:snapToGrid w:val="0"/>
          <w:sz w:val="24"/>
          <w:szCs w:val="24"/>
          <w:lang w:eastAsia="sk-SK"/>
        </w:rPr>
      </w:pPr>
      <w:r>
        <w:rPr>
          <w:rFonts w:ascii="Balaram" w:hAnsi="Balaram"/>
          <w:b/>
          <w:bCs/>
          <w:snapToGrid w:val="0"/>
          <w:sz w:val="24"/>
          <w:szCs w:val="24"/>
          <w:lang w:eastAsia="sk-SK"/>
        </w:rPr>
        <w:t>dharmasya hy āpavargyasya nārtho 'rthāyopakalpate |</w:t>
      </w:r>
      <w:r>
        <w:rPr>
          <w:rFonts w:ascii="Balaram" w:hAnsi="Balaram"/>
          <w:b/>
          <w:bCs/>
          <w:snapToGrid w:val="0"/>
          <w:sz w:val="24"/>
          <w:szCs w:val="24"/>
          <w:lang w:eastAsia="sk-SK"/>
        </w:rPr>
        <w:br/>
        <w:t>nārthasya dharmaikāntasya kāmo lābhāya hi smṛtaḥ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tad evaṁ hari-bhakti-dvārā tad-itara-vairāgyātma-jñāna-paryantaḥ paro dharma ity uktam | anye tu manyante | dharmasyārthaḥ phalaṁ, tasya ca kāmaḥ phalam, tasya cendriya-prītiḥ, tat-prīteś ca punar api dharmārthādi-paramparā | yathāhuḥ — </w:t>
      </w:r>
      <w:r>
        <w:rPr>
          <w:rFonts w:ascii="Balaram" w:hAnsi="Balaram"/>
          <w:snapToGrid w:val="0"/>
          <w:color w:val="0000FF"/>
          <w:sz w:val="24"/>
          <w:szCs w:val="24"/>
          <w:lang w:eastAsia="sk-SK"/>
        </w:rPr>
        <w:t>dharmād arthaś ca kāmaś ca sa kim arthaṁ na sevyate</w:t>
      </w:r>
      <w:r>
        <w:rPr>
          <w:rFonts w:ascii="Balaram" w:hAnsi="Balaram"/>
          <w:snapToGrid w:val="0"/>
          <w:sz w:val="24"/>
          <w:szCs w:val="24"/>
          <w:lang w:eastAsia="sk-SK"/>
        </w:rPr>
        <w:t xml:space="preserve"> itiādi | tan nirākaroti — dharmasyeti dvābhyām | apavargasyokta-nyāyenāpavarga-paryantasya dharmasyārthāya phalatvāyārtho nopakalpate yogyo na bhavati | tathārthasyāpy evaṁbhūta-dharmāvyabhicāriṇaḥ kāmo lābhāya phalatvāya nahi smṛto munibhiḥ ||9|| </w:t>
      </w:r>
    </w:p>
    <w:p w:rsidR="008B0E60" w:rsidRDefault="008B0E60">
      <w:pPr>
        <w:rPr>
          <w:rFonts w:ascii="Balaram" w:hAnsi="Balaram"/>
          <w:snapToGrid w:val="0"/>
          <w:sz w:val="24"/>
          <w:szCs w:val="24"/>
          <w:lang w:eastAsia="sk-SK"/>
        </w:rPr>
      </w:pPr>
    </w:p>
    <w:p w:rsidR="008B0E60" w:rsidRDefault="008B0E60">
      <w:pPr>
        <w:pStyle w:val="Slokabold"/>
      </w:pPr>
      <w:r>
        <w:t>kāmasya nendriya-prītir lābho jīveta yāvatā |</w:t>
      </w:r>
    </w:p>
    <w:p w:rsidR="008B0E60" w:rsidRDefault="008B0E60">
      <w:pPr>
        <w:pStyle w:val="Slokabold"/>
      </w:pPr>
      <w:r>
        <w:t>jīvasya tattva-jijñāsā nārtho yaś ceha karmabhiḥ ||10||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kāmasya ca viṣaya-bhogasyendriya-prītir lābhaḥ phalaṁ na bhavati kiṁtu yāvatā jīveta tāvān eva kāmasya lābhaḥ |jīvana-paryāpta eva kāmaḥ sevya ity arthaḥ | jīvasya jīvanasya ca punaḥ karmānuṣṭhāna-dvārā karmabhir ya iha prasiddhaḥ so 'rtho na bhavati kiṁtu tattva-jijñāsaiveti lābhaḥ ||10||</w:t>
      </w:r>
    </w:p>
    <w:p w:rsidR="008B0E60" w:rsidRDefault="008B0E60">
      <w:pPr>
        <w:rPr>
          <w:rFonts w:ascii="Balaram" w:hAnsi="Balaram"/>
          <w:snapToGrid w:val="0"/>
          <w:sz w:val="24"/>
          <w:szCs w:val="24"/>
          <w:lang w:eastAsia="sk-SK"/>
        </w:rPr>
      </w:pPr>
    </w:p>
    <w:p w:rsidR="008B0E60" w:rsidRDefault="008B0E60">
      <w:pPr>
        <w:pStyle w:val="Slokabold"/>
      </w:pPr>
      <w:r>
        <w:t>vadanti tat tattva-vidas tattvaṁ yaj jñānam advayam |</w:t>
      </w:r>
    </w:p>
    <w:p w:rsidR="008B0E60" w:rsidRDefault="008B0E60">
      <w:pPr>
        <w:pStyle w:val="Slokabold"/>
      </w:pPr>
      <w:r>
        <w:t>brahmeti paramātmeti bhagavān iti śabdyate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ca tattva-jijñāsā nāma dharma-jiñāsaiva dharma eva hi tattvam iti kecit tatrāha — tattva-vidas tu tad eva tattvaṁ vadanti | kiṁ tat | yaj jñānaṁ nāma | advayam iti kṣaṇika-vijñāna-pakṣaṁ vyāvartayati | nanu tattva-vido 'pi vigīta-vacanā eva | maivam | tasyaiva tattvasya nāmāntarair abhidhānād ity arthaḥ | aupaniṣadair brahmeti, hairaṇyagarbhaiḥ paramātmeti, sātvatair bhagavān ity abhidhīyate ||11||</w:t>
      </w:r>
    </w:p>
    <w:p w:rsidR="008B0E60" w:rsidRDefault="008B0E60">
      <w:pPr>
        <w:rPr>
          <w:rFonts w:ascii="Balaram" w:hAnsi="Balaram"/>
          <w:snapToGrid w:val="0"/>
          <w:sz w:val="24"/>
          <w:szCs w:val="24"/>
          <w:lang w:eastAsia="sk-SK"/>
        </w:rPr>
      </w:pPr>
    </w:p>
    <w:p w:rsidR="008B0E60" w:rsidRDefault="008B0E60">
      <w:pPr>
        <w:pStyle w:val="Slokabold"/>
      </w:pPr>
      <w:r>
        <w:t>tac chraddadhānā munayo jñāna-vairāgya-yuktayā |</w:t>
      </w:r>
    </w:p>
    <w:p w:rsidR="008B0E60" w:rsidRDefault="008B0E60">
      <w:pPr>
        <w:pStyle w:val="Slokabold"/>
      </w:pPr>
      <w:r>
        <w:t>paśyanty ātmani cātmānaṁ bhaktyā śruta-gṛhītayā ||12||</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tac ca tattvaṁ sa-parikarayā bhaktyaiva prāpyata ity āha | tac cety anvayaḥ | jñāna-vairāgya-yuktayety atra jñānaṁ parokṣaṁ | tac ca tattvam ātmani kṣetra-jñe paśyanti | kiṁ tat | ātmānaṁ paramātmānaṁ | śrutena vedāntādi-śravaṇena gṛhītayā prāptayeti bhakter dārḍhyam uktam ||12||</w:t>
      </w:r>
    </w:p>
    <w:p w:rsidR="008B0E60" w:rsidRDefault="008B0E60">
      <w:pPr>
        <w:rPr>
          <w:rFonts w:ascii="Balaram" w:hAnsi="Balaram"/>
          <w:snapToGrid w:val="0"/>
          <w:sz w:val="24"/>
          <w:szCs w:val="24"/>
          <w:lang w:eastAsia="sk-SK"/>
        </w:rPr>
      </w:pPr>
    </w:p>
    <w:p w:rsidR="008B0E60" w:rsidRDefault="008B0E60">
      <w:pPr>
        <w:pStyle w:val="Slokabold"/>
      </w:pPr>
      <w:r>
        <w:t>ataḥ pumbhir dvija-śreṣṭhā varṇāśrama-vibhāgaśaḥ |</w:t>
      </w:r>
    </w:p>
    <w:p w:rsidR="008B0E60" w:rsidRDefault="008B0E60">
      <w:pPr>
        <w:pStyle w:val="Slokabold"/>
      </w:pPr>
      <w:r>
        <w:t>svanuṣṭhitasya dharmasya saṁsiddhir hari-toṣaṇam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dharmasya phalaṁ bhaktir nārtha-kāmādikam itīmam artham upapādyopasaṁharati — ata iti | he dvija-śreṣṭhāḥ | hari-toṣaṇaṁ harer ārādhanam | saṁsiddhiḥ phalam ||13||</w:t>
      </w:r>
    </w:p>
    <w:p w:rsidR="008B0E60" w:rsidRDefault="008B0E60">
      <w:pPr>
        <w:rPr>
          <w:rFonts w:ascii="Balaram" w:hAnsi="Balaram"/>
          <w:snapToGrid w:val="0"/>
          <w:sz w:val="24"/>
          <w:szCs w:val="24"/>
          <w:lang w:eastAsia="sk-SK"/>
        </w:rPr>
      </w:pPr>
    </w:p>
    <w:p w:rsidR="008B0E60" w:rsidRDefault="008B0E60">
      <w:pPr>
        <w:pStyle w:val="Slokabold"/>
      </w:pPr>
      <w:r>
        <w:t>tasmād ekena manasā bhagavān sātvatāṁ patiḥ |</w:t>
      </w:r>
    </w:p>
    <w:p w:rsidR="008B0E60" w:rsidRDefault="008B0E60">
      <w:pPr>
        <w:pStyle w:val="Slokabold"/>
      </w:pPr>
      <w:r>
        <w:t>śrotavyaḥ kīrtitavyaś ca dhyeyaḥ pūjyaś ca nityadā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yasmāc ca bhakti-hīno dharmaḥ kevalaṁ śrama eva tasmād bhakti-pradhāna eva dharmo 'nuṣṭheya ity āha — tasmād iti | ekenaikāgreṇa manasā ||14||</w:t>
      </w:r>
    </w:p>
    <w:p w:rsidR="008B0E60" w:rsidRDefault="008B0E60">
      <w:pPr>
        <w:rPr>
          <w:rFonts w:ascii="Balaram" w:hAnsi="Balaram"/>
          <w:snapToGrid w:val="0"/>
          <w:sz w:val="24"/>
          <w:szCs w:val="24"/>
          <w:lang w:eastAsia="sk-SK"/>
        </w:rPr>
      </w:pPr>
    </w:p>
    <w:p w:rsidR="008B0E60" w:rsidRDefault="008B0E60">
      <w:pPr>
        <w:pStyle w:val="Slokabold"/>
      </w:pPr>
      <w:r>
        <w:t>yad-anudhyāsinā yuktāḥ karma-granthi-nibandhanam |</w:t>
      </w:r>
    </w:p>
    <w:p w:rsidR="008B0E60" w:rsidRDefault="008B0E60">
      <w:pPr>
        <w:pStyle w:val="Slokabold"/>
      </w:pPr>
      <w:r>
        <w:t>chindanti kovidās tasya ko na kuryāt kathā-ratim ||15||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bhakti-rahito dharmaḥ kevalaṁ śrama eveti prapañcitam | idānīṁ tu bhakter mukti-phalatvaṁ prapañcayati — yad iti | yasyānudhyā anudhyānaṁ saivāsiḥ kaḍgas tena yuktā vivekino granthim ahaṁkāraṁ nibadhnāti yat karma tac chindanti tasya kathāyāṁ ratiṁ ko na kuryāt | |15||</w:t>
      </w:r>
    </w:p>
    <w:p w:rsidR="008B0E60" w:rsidRDefault="008B0E60">
      <w:pPr>
        <w:rPr>
          <w:rFonts w:ascii="Balaram" w:hAnsi="Balaram"/>
          <w:snapToGrid w:val="0"/>
          <w:sz w:val="24"/>
          <w:szCs w:val="24"/>
          <w:lang w:eastAsia="sk-SK"/>
        </w:rPr>
      </w:pPr>
    </w:p>
    <w:p w:rsidR="008B0E60" w:rsidRDefault="008B0E60">
      <w:pPr>
        <w:pStyle w:val="Slokabold"/>
      </w:pPr>
      <w:r>
        <w:t>śuśrūṣoḥ śraddadhānasya vāsudeva-kathā-ruciḥ |</w:t>
      </w:r>
    </w:p>
    <w:p w:rsidR="008B0E60" w:rsidRDefault="008B0E60">
      <w:pPr>
        <w:pStyle w:val="Slokabold"/>
      </w:pPr>
      <w:r>
        <w:t>syān mahat-sevayā viprāḥ puṇya-tīrtha-niṣevaṇāt ||16||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satyam eva karma-nirmūlanī hari-kathā-ratis tathāpi tasyāṁ rucir notpadyate kiṁ kurmas tatrāha — śuśrūṣor iti | puṇya-tīrtha-niṣevaṇān niṣpāpasya mahat-sevā syāt, tathā ca tad-dharma-śraddhā, tataḥ śravaṇecchā, tato ruciḥ syād ity arthaḥ ||16||</w:t>
      </w:r>
    </w:p>
    <w:p w:rsidR="008B0E60" w:rsidRDefault="008B0E60">
      <w:pPr>
        <w:rPr>
          <w:rFonts w:ascii="Balaram" w:hAnsi="Balaram"/>
          <w:snapToGrid w:val="0"/>
          <w:sz w:val="24"/>
          <w:szCs w:val="24"/>
          <w:lang w:eastAsia="sk-SK"/>
        </w:rPr>
      </w:pPr>
    </w:p>
    <w:p w:rsidR="008B0E60" w:rsidRDefault="008B0E60">
      <w:pPr>
        <w:pStyle w:val="Slokabold"/>
      </w:pPr>
      <w:r>
        <w:t>śṛṇvatāṁ sva-kathāṁ</w:t>
      </w:r>
      <w:r>
        <w:rPr>
          <w:rStyle w:val="FootnoteReference"/>
          <w:b w:val="0"/>
          <w:bCs w:val="0"/>
        </w:rPr>
        <w:footnoteReference w:id="13"/>
      </w:r>
      <w:r>
        <w:t xml:space="preserve"> kṛṣṇaḥ puṇya-śravaṇa-kīrtanaḥ |</w:t>
      </w:r>
    </w:p>
    <w:p w:rsidR="008B0E60" w:rsidRDefault="008B0E60">
      <w:pPr>
        <w:pStyle w:val="Slokabold"/>
      </w:pPr>
      <w:r>
        <w:t>hṛdy antaḥ stho hy abhadrāṇi vidhunoti suhṛt satām ||17||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tataś ca śṛṇvatām iti | puṇye śravaṇa-kīrtane yasya saḥ | satāṁ suhṛd dhita-kārī | hṛdi yāny abhadrāṇi kāmādi-vāsanās tāni | anta-stho hṛdaya-sthaḥ san ||17||</w:t>
      </w:r>
    </w:p>
    <w:p w:rsidR="008B0E60" w:rsidRDefault="008B0E60">
      <w:pPr>
        <w:rPr>
          <w:rFonts w:ascii="Balaram" w:hAnsi="Balaram"/>
          <w:snapToGrid w:val="0"/>
          <w:sz w:val="24"/>
          <w:szCs w:val="24"/>
          <w:lang w:eastAsia="sk-SK"/>
        </w:rPr>
      </w:pPr>
    </w:p>
    <w:p w:rsidR="008B0E60" w:rsidRDefault="008B0E60">
      <w:pPr>
        <w:pStyle w:val="Slokabold"/>
      </w:pPr>
      <w:r>
        <w:t>naṣṭa-prāyeṣv abhadreṣu nityaṁ bhāgavata-sevayā |</w:t>
      </w:r>
    </w:p>
    <w:p w:rsidR="008B0E60" w:rsidRDefault="008B0E60">
      <w:pPr>
        <w:pStyle w:val="Slokabold"/>
      </w:pPr>
      <w:r>
        <w:t>bhagavaty uttama-śloke bhaktir bhavati naiṣṭhikī ||18||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tataś ca naṣṭa-prāyeṣv iti | sarvābhadra-nāśasya jñānottara-kālatvāt prāya-grahaṇam | bhāgavatānāṁ bhāgavata-śāstrasya vā sevayā | naiṣṭhikī niścalā vikṣepakābhāvāt ||18||</w:t>
      </w:r>
    </w:p>
    <w:p w:rsidR="008B0E60" w:rsidRDefault="008B0E60">
      <w:pPr>
        <w:rPr>
          <w:rFonts w:ascii="Balaram" w:hAnsi="Balaram"/>
          <w:snapToGrid w:val="0"/>
          <w:sz w:val="24"/>
          <w:szCs w:val="24"/>
          <w:lang w:eastAsia="sk-SK"/>
        </w:rPr>
      </w:pPr>
    </w:p>
    <w:p w:rsidR="008B0E60" w:rsidRDefault="008B0E60">
      <w:pPr>
        <w:pStyle w:val="Slokabold"/>
      </w:pPr>
      <w:r>
        <w:t>tadā rajas-tamo-bhāvāḥ kāma-lobhādayaś ca ye |</w:t>
      </w:r>
    </w:p>
    <w:p w:rsidR="008B0E60" w:rsidRDefault="008B0E60">
      <w:pPr>
        <w:pStyle w:val="Slokabold"/>
      </w:pPr>
      <w:r>
        <w:t>ceta etair anāviddhaṁ sthitaṁ sattve prasīdati ||19||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rajaś ca tamaś ca ye ca tat-prabhavā bhāvāḥ kāmādayaḥ etair anāviddham anabhibhūtam | prasīdaty upaśāmyati ||19||</w:t>
      </w:r>
    </w:p>
    <w:p w:rsidR="008B0E60" w:rsidRDefault="008B0E60">
      <w:pPr>
        <w:rPr>
          <w:rFonts w:ascii="Balaram" w:hAnsi="Balaram"/>
          <w:snapToGrid w:val="0"/>
          <w:sz w:val="24"/>
          <w:szCs w:val="24"/>
          <w:lang w:eastAsia="sk-SK"/>
        </w:rPr>
      </w:pPr>
    </w:p>
    <w:p w:rsidR="008B0E60" w:rsidRDefault="008B0E60">
      <w:pPr>
        <w:pStyle w:val="Slokabold"/>
      </w:pPr>
      <w:r>
        <w:t>evaṁ prasanna-manaso bhagavad-bhakti-yogataḥ |</w:t>
      </w:r>
    </w:p>
    <w:p w:rsidR="008B0E60" w:rsidRDefault="008B0E60">
      <w:pPr>
        <w:pStyle w:val="Slokabold"/>
      </w:pPr>
      <w:r>
        <w:t>bhagavat-tattva-vijñānaṁ mukta-saṅgasya jāyate ||20||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bhagavad-bhakti-yogataḥ prasanna-manaso 'ta eva mukta-saṅgasya ||20||</w:t>
      </w:r>
    </w:p>
    <w:p w:rsidR="008B0E60" w:rsidRDefault="008B0E60">
      <w:pPr>
        <w:rPr>
          <w:rFonts w:ascii="Balaram" w:hAnsi="Balaram"/>
          <w:snapToGrid w:val="0"/>
          <w:sz w:val="24"/>
          <w:szCs w:val="24"/>
          <w:lang w:eastAsia="sk-SK"/>
        </w:rPr>
      </w:pPr>
    </w:p>
    <w:p w:rsidR="008B0E60" w:rsidRDefault="008B0E60">
      <w:pPr>
        <w:pStyle w:val="Slokabold"/>
      </w:pPr>
      <w:r>
        <w:t>bhidyate hṛdaya-granthiś chidyante sarva-saṁśayāḥ |</w:t>
      </w:r>
    </w:p>
    <w:p w:rsidR="008B0E60" w:rsidRDefault="008B0E60">
      <w:pPr>
        <w:pStyle w:val="Slokabold"/>
      </w:pPr>
      <w:r>
        <w:t>kṣīyante cāsya karmāṇi dṛṣṭa evātmanīśvare ||21||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vijñana-phalam āha — bhidyata iti | hṛdayam eva granthiś cij-jaḍa-granthana-rūpo 'haṁkāraḥ | ata eva sarve saṁśayā asaṁbhāvanādi-rūpāḥ | karmāṇy ārabdha-phalāni | ātmani svarūpa-bhūte īśvare dṛṣṭe sākṣāt-kṛte sati | eva-kāreṇa vijñānānantaram eveti darśayati ||21||</w:t>
      </w:r>
    </w:p>
    <w:p w:rsidR="008B0E60" w:rsidRDefault="008B0E60">
      <w:pPr>
        <w:rPr>
          <w:rFonts w:ascii="Balaram" w:hAnsi="Balaram"/>
          <w:snapToGrid w:val="0"/>
          <w:sz w:val="24"/>
          <w:szCs w:val="24"/>
          <w:lang w:eastAsia="sk-SK"/>
        </w:rPr>
      </w:pPr>
    </w:p>
    <w:p w:rsidR="008B0E60" w:rsidRDefault="008B0E60">
      <w:pPr>
        <w:pStyle w:val="Slokabold"/>
      </w:pPr>
      <w:r>
        <w:t>ato vai kavayo nityaṁ bhaktiṁ paramayā mudā |</w:t>
      </w:r>
    </w:p>
    <w:p w:rsidR="008B0E60" w:rsidRDefault="008B0E60">
      <w:pPr>
        <w:pStyle w:val="Slokabold"/>
      </w:pPr>
      <w:r>
        <w:t>vāsudeve bhagavati kurvanty ātma-prasādanīm ||22||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ca sadācāraṁ darśayann upasaṁharati — ata iti | ātmanaḥ prasādanīṁ</w:t>
      </w:r>
      <w:r>
        <w:rPr>
          <w:rStyle w:val="FootnoteReference"/>
          <w:rFonts w:ascii="Balaram" w:hAnsi="Balaram"/>
          <w:snapToGrid w:val="0"/>
          <w:sz w:val="24"/>
          <w:szCs w:val="24"/>
          <w:lang w:eastAsia="sk-SK"/>
        </w:rPr>
        <w:footnoteReference w:id="14"/>
      </w:r>
      <w:r>
        <w:rPr>
          <w:rFonts w:ascii="Balaram" w:hAnsi="Balaram"/>
          <w:snapToGrid w:val="0"/>
          <w:sz w:val="24"/>
          <w:szCs w:val="24"/>
          <w:lang w:eastAsia="sk-SK"/>
        </w:rPr>
        <w:t xml:space="preserve"> manaḥ-śodhanīm | vāsudeve bhaktiṁ kurvantīti bhajanīya-viśeṣo darśitaḥ ||22||</w:t>
      </w:r>
    </w:p>
    <w:p w:rsidR="008B0E60" w:rsidRDefault="008B0E60">
      <w:pPr>
        <w:rPr>
          <w:rFonts w:ascii="Balaram" w:hAnsi="Balaram"/>
          <w:snapToGrid w:val="0"/>
          <w:sz w:val="24"/>
          <w:szCs w:val="24"/>
          <w:lang w:eastAsia="sk-SK"/>
        </w:rPr>
      </w:pPr>
    </w:p>
    <w:p w:rsidR="008B0E60" w:rsidRDefault="008B0E60">
      <w:pPr>
        <w:pStyle w:val="Slokabold"/>
      </w:pPr>
      <w:r>
        <w:t>sattvaṁ rajas tama iti prakṛter guṇās tair</w:t>
      </w:r>
    </w:p>
    <w:p w:rsidR="008B0E60" w:rsidRDefault="008B0E60">
      <w:pPr>
        <w:pStyle w:val="Slokabold"/>
      </w:pPr>
      <w:r>
        <w:t>yuktaḥ paraḥ puruṣa eka ihāsya dhatte |</w:t>
      </w:r>
    </w:p>
    <w:p w:rsidR="008B0E60" w:rsidRDefault="008B0E60">
      <w:pPr>
        <w:pStyle w:val="Slokabold"/>
      </w:pPr>
      <w:r>
        <w:t>sthity-ādaye hari-viriñci-hareti saṁjñāḥ</w:t>
      </w:r>
    </w:p>
    <w:p w:rsidR="008B0E60" w:rsidRDefault="008B0E60">
      <w:pPr>
        <w:pStyle w:val="Slokabold"/>
      </w:pPr>
      <w:r>
        <w:t>śreyāṁsi tatra khalu sattva-tanor nṛṇāṁ syuḥ ||23||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tad evopapādayituṁ brahmādīnāṁ trayāṇāṁ ekātmakatve 'pi vāsudevasyādhikyam āha — sattvam iti | iha yady apy eka eva paraḥ pumān asya viśvasya sthity-ādaye sthiti-sṛṣṭi-pralayārthaṁ hari-viriñci-hareti-saṁjñāḥ kevalaṁ bhinnā dhatte | hari-viriñci-harā iti vaktavye sandhir ārṣaḥ | tatra teṣāṁ madhye śreyāṁsi śubha-phalāni sattva-tanor vāsudevād eva syuḥ ||23||</w:t>
      </w:r>
    </w:p>
    <w:p w:rsidR="008B0E60" w:rsidRDefault="008B0E60">
      <w:pPr>
        <w:rPr>
          <w:rFonts w:ascii="Balaram" w:hAnsi="Balaram"/>
          <w:snapToGrid w:val="0"/>
          <w:sz w:val="24"/>
          <w:szCs w:val="24"/>
          <w:lang w:eastAsia="sk-SK"/>
        </w:rPr>
      </w:pPr>
    </w:p>
    <w:p w:rsidR="008B0E60" w:rsidRDefault="008B0E60">
      <w:pPr>
        <w:pStyle w:val="Slokabold"/>
      </w:pPr>
      <w:r>
        <w:t>pārthivād dāruṇo dhūmas tasmād agnis trayīmayaḥ |</w:t>
      </w:r>
    </w:p>
    <w:p w:rsidR="008B0E60" w:rsidRDefault="008B0E60">
      <w:pPr>
        <w:pStyle w:val="Slokabold"/>
      </w:pPr>
      <w:r>
        <w:t>tamasas tu rajas tasmāt sattvaṁ yad brahma-darśanam ||24||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upādhi-vaiśiṣṭyena phala-vaiśiṣṭyaṁ sadṛṣṭāntam āha | pārthivāt svataḥ-pravṛtti-prakāśa-rahitād dāruṇaḥ kāṣṭhāt sakāṣād dhūmaḥ pravṛtti-svabhāvas trayīmayo vedokta-karma-pracuraḥ | īṣat karma-pratyāsatteḥ | tasmād apy agnis trayīmayaḥ | sakāṣāt karma-sādhanatvāt | evaṁ tamasaḥ sakāṣād rajo brahma-darśanaṁ brahma-prakāśakam | tu-śabdena layākatmakāt tamasaḥ sakāṣād rajasaḥ sopadhika-jñāna-hetutvena kiṁcid brahma-darśana-pratyāsatti-mātram uktam, natu sarvathā tat-prakāśatvaṁ vikṣepakatvāt | yat sattvaṁ tat sakāṣād brahma-darśanam | atas tad-guṇopādhīnāṁ brahmādīnām api yathottaraṁ vaiśiṣṭyam iti bhāvaḥ ||24||</w:t>
      </w:r>
    </w:p>
    <w:p w:rsidR="008B0E60" w:rsidRDefault="008B0E60">
      <w:pPr>
        <w:rPr>
          <w:rFonts w:ascii="Balaram" w:hAnsi="Balaram"/>
          <w:snapToGrid w:val="0"/>
          <w:sz w:val="24"/>
          <w:szCs w:val="24"/>
          <w:lang w:eastAsia="sk-SK"/>
        </w:rPr>
      </w:pPr>
    </w:p>
    <w:p w:rsidR="008B0E60" w:rsidRDefault="008B0E60">
      <w:pPr>
        <w:pStyle w:val="Slokabold"/>
      </w:pPr>
      <w:r>
        <w:t>bhejire munayo 'thāgre bhagavantam adhokṣajam |</w:t>
      </w:r>
    </w:p>
    <w:p w:rsidR="008B0E60" w:rsidRDefault="008B0E60">
      <w:pPr>
        <w:pStyle w:val="Slokabold"/>
      </w:pPr>
      <w:r>
        <w:t>sattvaṁ viśuddhaṁ kṣemāya kalpante ye 'nu tān iha ||25||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vāsudeva-bhaktau pūrvācāraṁ pramāṇayati — bhejira iti | athāto hetor agre purā viśuddhaṁ sattvaṁ sattva-mūrtiṁ bhagavantam adhokṣajaṁ | atho ye tān anuvartnante ta iha saṁsāre kṣemāya kalpante ||25||</w:t>
      </w:r>
    </w:p>
    <w:p w:rsidR="008B0E60" w:rsidRDefault="008B0E60">
      <w:pPr>
        <w:rPr>
          <w:rFonts w:ascii="Balaram" w:hAnsi="Balaram"/>
          <w:snapToGrid w:val="0"/>
          <w:sz w:val="24"/>
          <w:szCs w:val="24"/>
          <w:lang w:eastAsia="sk-SK"/>
        </w:rPr>
      </w:pPr>
    </w:p>
    <w:p w:rsidR="008B0E60" w:rsidRDefault="008B0E60">
      <w:pPr>
        <w:pStyle w:val="Slokabold"/>
      </w:pPr>
      <w:r>
        <w:t>mumukṣavo ghora-rūpān hitvā bhūta-patīn atha |</w:t>
      </w:r>
    </w:p>
    <w:p w:rsidR="008B0E60" w:rsidRDefault="008B0E60">
      <w:pPr>
        <w:pStyle w:val="Slokabold"/>
      </w:pPr>
      <w:r>
        <w:t>nārāyaṇa-kalāḥ śāntā bhajanti hy anasūyavaḥ ||26||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nanv anyān api kecid bhajanto dṛśyante | satyam | mumukṣavas tv anyān na bhajanti kiṁtu sakāmā evety āha — mumukṣava iti dvābhyām | bhūta-patīn iti pitṛ-prajeśādīnām upalakṣaṇam | anasūyavo devatāntarā-nindakāḥ santaḥ ||26|| </w:t>
      </w:r>
    </w:p>
    <w:p w:rsidR="008B0E60" w:rsidRDefault="008B0E60">
      <w:pPr>
        <w:rPr>
          <w:rFonts w:ascii="Balaram" w:hAnsi="Balaram"/>
          <w:snapToGrid w:val="0"/>
          <w:sz w:val="24"/>
          <w:szCs w:val="24"/>
          <w:lang w:eastAsia="sk-SK"/>
        </w:rPr>
      </w:pPr>
    </w:p>
    <w:p w:rsidR="008B0E60" w:rsidRDefault="008B0E60">
      <w:pPr>
        <w:pStyle w:val="Slokabold"/>
      </w:pPr>
      <w:r>
        <w:t>rajas-tamaḥ-prakṛtayaḥ sama-śīlā bhajanti vai |</w:t>
      </w:r>
    </w:p>
    <w:p w:rsidR="008B0E60" w:rsidRDefault="008B0E60">
      <w:pPr>
        <w:pStyle w:val="Slokabold"/>
      </w:pPr>
      <w:r>
        <w:t>pitṛ-bhūta-prajeśādīn śriyaiśvarya-prajepsavaḥ ||27||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rajas-tamasī prakṛtiḥ svabhāvo yeṣāṁ te | ata eva pitṛ-bhūtādibhiḥ samaṁ śīlaṁ yeṣām | śriyā sahaiśvaryaṁ prajāś cepsantīti tathā te ||27||</w:t>
      </w:r>
    </w:p>
    <w:p w:rsidR="008B0E60" w:rsidRDefault="008B0E60">
      <w:pPr>
        <w:rPr>
          <w:rFonts w:ascii="Balaram" w:hAnsi="Balaram"/>
          <w:snapToGrid w:val="0"/>
          <w:sz w:val="24"/>
          <w:szCs w:val="24"/>
          <w:lang w:eastAsia="sk-SK"/>
        </w:rPr>
      </w:pPr>
    </w:p>
    <w:p w:rsidR="008B0E60" w:rsidRDefault="008B0E60">
      <w:pPr>
        <w:pStyle w:val="Slokabold"/>
      </w:pPr>
      <w:r>
        <w:t>vāsudeva-parā vedā vāsudeva-parā makhāḥ |</w:t>
      </w:r>
    </w:p>
    <w:p w:rsidR="008B0E60" w:rsidRDefault="008B0E60">
      <w:pPr>
        <w:pStyle w:val="Slokabold"/>
      </w:pPr>
      <w:r>
        <w:t>vāsudeva-parā yogā vāsudeva-parāḥ kriyāḥ ||28||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mokṣa-pradatvād vāsudevo bhajanīya ity uktaṁ sarva-śāstra-tātparya-gocaratvād apīty āha dvābhyām | vāsudeva eva paras tātparya-gocaro yeṣāṁ te | nanu vedā makha-parā dṛśyanta ity āśaṅkya te 'pi tad-ārādhanārthatvāt tat-parā evety uktam | yogā yoga-śāstrāṇi | teṣām apy āsana-prāṇāyāmādi-kriyā-paratvam āśaṅkya tāsām api tat-prāpty-upāyatvāt tat-paratvam uktam ||28||</w:t>
      </w:r>
    </w:p>
    <w:p w:rsidR="008B0E60" w:rsidRDefault="008B0E60">
      <w:pPr>
        <w:rPr>
          <w:rFonts w:ascii="Balaram" w:hAnsi="Balaram"/>
          <w:snapToGrid w:val="0"/>
          <w:sz w:val="24"/>
          <w:szCs w:val="24"/>
          <w:lang w:eastAsia="sk-SK"/>
        </w:rPr>
      </w:pPr>
    </w:p>
    <w:p w:rsidR="008B0E60" w:rsidRDefault="008B0E60">
      <w:pPr>
        <w:pStyle w:val="Slokabold"/>
      </w:pPr>
      <w:r>
        <w:t>vāsudeva-paraṁ jñānaṁ vāsudeva-paraṁ tapaḥ |</w:t>
      </w:r>
    </w:p>
    <w:p w:rsidR="008B0E60" w:rsidRDefault="008B0E60">
      <w:pPr>
        <w:pStyle w:val="Slokabold"/>
      </w:pPr>
      <w:r>
        <w:t>vāsudeva-paro dharmo vāsudeva-parā gatiḥ ||29||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jñānaṁ jñāna-śāstraṁ | nanu ca taj-jñāna-param evety āśaṅkya jñānasyāpi tat-paratvam uktam | tapo 'tra jñānam | dharmo dharma-śāstraṁ dāna-vratādi-viṣayam | nanu tat-svarga-param ity āśaṅkya gamyata iti gatiḥ svargādi-phalaṁ sāpi tad-ānandāṁśa-rūpatvāt paraivety uktam | yad vā vedāity anenaiva tan-mūlatvāt sarvāṇy api vāsudeva-parāṇīty uktam | tatra nanu teṣāṁ makha-yoga-kriyādi-nānārtha-paratvān na tad-eka-paratvam ity āśaṅkya makhādīnām api tat-paratvam ity uktam iti draṣṭavyam ||29||</w:t>
      </w:r>
    </w:p>
    <w:p w:rsidR="008B0E60" w:rsidRDefault="008B0E60">
      <w:pPr>
        <w:rPr>
          <w:rFonts w:ascii="Balaram" w:hAnsi="Balaram"/>
          <w:snapToGrid w:val="0"/>
          <w:sz w:val="24"/>
          <w:szCs w:val="24"/>
          <w:lang w:eastAsia="sk-SK"/>
        </w:rPr>
      </w:pPr>
    </w:p>
    <w:p w:rsidR="008B0E60" w:rsidRDefault="008B0E60">
      <w:pPr>
        <w:pStyle w:val="Slokabold"/>
      </w:pPr>
      <w:r>
        <w:t>sa evedaṁ sasarjāgre bhagavān ātma-māyayā |</w:t>
      </w:r>
    </w:p>
    <w:p w:rsidR="008B0E60" w:rsidRDefault="008B0E60">
      <w:pPr>
        <w:pStyle w:val="Slokabold"/>
      </w:pPr>
      <w:r>
        <w:t>sad-asad-rūpayā cāsau guṇamayāguṇo vibhuḥ ||30||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jagat-sarga-tat-praveśa-niyamanādi-vilāsa-yukte vastuni sarva-śāstra-samanvayo dṛśyate kathaṁ vāsudeva-paratvaṁ sarvasya tatrāha — sa eveti caturbhiḥ | etair eva ślokais tasya karmāny udārāṇi brūhīti praśnasyottaram uktam | sad-asad-rūpayā kārya-kāraṇātmikayā | aguṇaś ceti anvayaḥ | svato nirguṇo 'pi sann ity arthaḥ ||30||</w:t>
      </w:r>
    </w:p>
    <w:p w:rsidR="008B0E60" w:rsidRDefault="008B0E60">
      <w:pPr>
        <w:pStyle w:val="Slokabold"/>
      </w:pPr>
    </w:p>
    <w:p w:rsidR="008B0E60" w:rsidRDefault="008B0E60">
      <w:pPr>
        <w:pStyle w:val="Slokabold"/>
      </w:pPr>
      <w:r>
        <w:t>tayā vilasiteṣv eṣu guṇeṣu guṇavān iva |</w:t>
      </w:r>
    </w:p>
    <w:p w:rsidR="008B0E60" w:rsidRDefault="008B0E60">
      <w:pPr>
        <w:pStyle w:val="Slokabold"/>
      </w:pPr>
      <w:r>
        <w:t>antaḥ-praviṣṭa ābhāti vijñānena vijṛmbhitaḥ ||31||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bhagavato jagat-kāraṇatvam uktam | praveśa-niyamana-lakṣaṇaṁ līlām āha — tayeti | vilasiteṣūdbhūteṣu guṇeṣv ākāṣādiṣv antaḥ praviṣṭaḥ san guṇavān iva mad-adhīnā ete guṇā ity abhimānavān iva natu vastutas tathā | yato vijñānena cic-chaktyā vijṛmbhito 'tyūrjitaḥ ||31||</w:t>
      </w:r>
    </w:p>
    <w:p w:rsidR="008B0E60" w:rsidRDefault="008B0E60">
      <w:pPr>
        <w:rPr>
          <w:rFonts w:ascii="Balaram" w:hAnsi="Balaram"/>
          <w:snapToGrid w:val="0"/>
          <w:sz w:val="24"/>
          <w:szCs w:val="24"/>
          <w:lang w:eastAsia="sk-SK"/>
        </w:rPr>
      </w:pPr>
    </w:p>
    <w:p w:rsidR="008B0E60" w:rsidRDefault="008B0E60">
      <w:pPr>
        <w:pStyle w:val="Slokabold"/>
      </w:pPr>
      <w:r>
        <w:t>yathā hy avahito vahnir dāruṣv ekaḥ sva-yoniṣu |</w:t>
      </w:r>
      <w:r>
        <w:br/>
        <w:t>nāneva bhāti viśvātmā bhūteṣu ca tathā pumān ||32||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bahu-rūpatva-līlām āha — yatheti | sva-yoniṣu svābhivyañcakeṣu avihito nihitaḥ | viśvātmā pumān parameśvaraḥ | bhūteṣu prāṇiṣv antaryāmiṇo 'pi prati-yoni-nānātvena nānātvam ivocyate | kṣetra-jña-rūpeṇa vā</w:t>
      </w:r>
      <w:r>
        <w:rPr>
          <w:rStyle w:val="FootnoteReference"/>
          <w:rFonts w:ascii="Balaram" w:hAnsi="Balaram"/>
          <w:snapToGrid w:val="0"/>
          <w:sz w:val="24"/>
          <w:szCs w:val="24"/>
          <w:lang w:eastAsia="sk-SK"/>
        </w:rPr>
        <w:footnoteReference w:id="15"/>
      </w:r>
      <w:r>
        <w:rPr>
          <w:rFonts w:ascii="Balaram" w:hAnsi="Balaram"/>
          <w:snapToGrid w:val="0"/>
          <w:sz w:val="24"/>
          <w:szCs w:val="24"/>
          <w:lang w:eastAsia="sk-SK"/>
        </w:rPr>
        <w:t xml:space="preserve"> ||32||</w:t>
      </w:r>
    </w:p>
    <w:p w:rsidR="008B0E60" w:rsidRDefault="008B0E60">
      <w:pPr>
        <w:rPr>
          <w:rFonts w:ascii="Balaram" w:hAnsi="Balaram"/>
          <w:snapToGrid w:val="0"/>
          <w:sz w:val="24"/>
          <w:szCs w:val="24"/>
          <w:lang w:eastAsia="sk-SK"/>
        </w:rPr>
      </w:pPr>
    </w:p>
    <w:p w:rsidR="008B0E60" w:rsidRDefault="008B0E60">
      <w:pPr>
        <w:pStyle w:val="Slokabold"/>
      </w:pPr>
      <w:r>
        <w:t>asau guṇamayair bhāvair bhūta-sūkṣmendriyātmabhiḥ |</w:t>
      </w:r>
    </w:p>
    <w:p w:rsidR="008B0E60" w:rsidRDefault="008B0E60">
      <w:pPr>
        <w:pStyle w:val="Slokabold"/>
      </w:pPr>
      <w:r>
        <w:t>sva-nirmiteṣu nirviṣṭo bhuṅkte bhūteṣu tad-guṇān ||33||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bhoga-rūpāṁ līlām āha — asāv iti | asau harir bhūta-sūkṣmāṇi cendriyāṇi śrotādīni cātmā manś ca taiḥ svayaṁ nirmiteṣu bhūteṣu catur-vidheṣv iti bhogo svātantryaṁ dyotyate | tad-guṇāṁs tat-tad-anurūpān viṣayān icchayā bhuṅkte bhojayatīti ṇij-artho vā jñeyaḥ || bhuṅkte pālayatīti vā | tadā tv ātmanepadam ārṣam | </w:t>
      </w:r>
      <w:r>
        <w:rPr>
          <w:rFonts w:ascii="Balaram" w:hAnsi="Balaram"/>
          <w:snapToGrid w:val="0"/>
          <w:color w:val="0000FF"/>
          <w:sz w:val="24"/>
          <w:szCs w:val="24"/>
          <w:lang w:eastAsia="sk-SK"/>
        </w:rPr>
        <w:t>bhujo 'navane</w:t>
      </w:r>
      <w:r>
        <w:rPr>
          <w:rFonts w:ascii="Balaram" w:hAnsi="Balaram"/>
          <w:snapToGrid w:val="0"/>
          <w:sz w:val="24"/>
          <w:szCs w:val="24"/>
          <w:lang w:eastAsia="sk-SK"/>
        </w:rPr>
        <w:t xml:space="preserve"> iti smaraṇāt ||33||</w:t>
      </w:r>
    </w:p>
    <w:p w:rsidR="008B0E60" w:rsidRDefault="008B0E60">
      <w:pPr>
        <w:rPr>
          <w:rFonts w:ascii="Balaram" w:hAnsi="Balaram"/>
          <w:snapToGrid w:val="0"/>
          <w:sz w:val="24"/>
          <w:szCs w:val="24"/>
          <w:lang w:eastAsia="sk-SK"/>
        </w:rPr>
      </w:pPr>
    </w:p>
    <w:p w:rsidR="008B0E60" w:rsidRDefault="008B0E60">
      <w:pPr>
        <w:pStyle w:val="Slokabold"/>
      </w:pPr>
      <w:r>
        <w:t>bhāvayaty eṣa sattvena lokān vai loka-bhāvanaḥ |</w:t>
      </w:r>
    </w:p>
    <w:p w:rsidR="008B0E60" w:rsidRDefault="008B0E60">
      <w:pPr>
        <w:pStyle w:val="Slokabold"/>
      </w:pPr>
      <w:r>
        <w:t>līlāvatārānurato deva-tiryaṅ-narādiṣu ||34||</w:t>
      </w:r>
    </w:p>
    <w:p w:rsidR="008B0E60" w:rsidRDefault="008B0E60">
      <w:pPr>
        <w:rPr>
          <w:rFonts w:ascii="Balaram" w:hAnsi="Balaram"/>
          <w:b/>
          <w:bCs/>
          <w:snapToGrid w:val="0"/>
          <w:sz w:val="24"/>
          <w:szCs w:val="24"/>
          <w:lang w:eastAsia="sk-SK"/>
        </w:rPr>
      </w:pPr>
    </w:p>
    <w:p w:rsidR="008B0E60" w:rsidRDefault="008B0E60">
      <w:pPr>
        <w:pStyle w:val="Slokabold"/>
      </w:pPr>
      <w:r>
        <w:t>iti śrīmad-bhāgavate mahā-purāṇe prathama-skandhe dvitīyo'dhyāyaḥ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idānīṁ </w:t>
      </w:r>
      <w:r>
        <w:rPr>
          <w:rFonts w:ascii="Balaram" w:hAnsi="Balaram"/>
          <w:snapToGrid w:val="0"/>
          <w:color w:val="0000FF"/>
          <w:sz w:val="24"/>
          <w:szCs w:val="24"/>
          <w:lang w:eastAsia="sk-SK"/>
        </w:rPr>
        <w:t>sūta jānāsī</w:t>
      </w:r>
      <w:r>
        <w:rPr>
          <w:rFonts w:ascii="Balaram" w:hAnsi="Balaram"/>
          <w:snapToGrid w:val="0"/>
          <w:sz w:val="24"/>
          <w:szCs w:val="24"/>
          <w:lang w:eastAsia="sk-SK"/>
        </w:rPr>
        <w:t>ti praśnasyottaram āha | bhāvayati pālayati | etat tu sarvāvatāra-sādhāraṇaṁ prayojanam | viśeṣataḥ kṛṣṇāvatārasya kuntī-stutau vakṣyate | loka-bhāvano loka-kartā | devādiṣu ye līlāvatārās teṣv anurato 'nuraktaḥ ||34||</w:t>
      </w:r>
    </w:p>
    <w:p w:rsidR="008B0E60" w:rsidRDefault="008B0E60">
      <w:pPr>
        <w:rPr>
          <w:rFonts w:ascii="Balaram" w:hAnsi="Balaram"/>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bhāvārthākhya-dīpikāyāṁ ṭīkāyāṁ dvitīyo 'dhyāyaḥ ||2||</w:t>
      </w:r>
    </w:p>
    <w:p w:rsidR="008B0E60" w:rsidRDefault="008B0E60">
      <w:pPr>
        <w:rPr>
          <w:rFonts w:ascii="Balaram" w:hAnsi="Balaram"/>
          <w:i/>
          <w:iCs/>
          <w:snapToGrid w:val="0"/>
          <w:sz w:val="24"/>
          <w:szCs w:val="24"/>
          <w:lang w:eastAsia="sk-SK"/>
        </w:rPr>
      </w:pPr>
    </w:p>
    <w:p w:rsidR="008B0E60" w:rsidRDefault="008B0E60">
      <w:pPr>
        <w:jc w:val="center"/>
        <w:rPr>
          <w:rFonts w:ascii="Balaram" w:hAnsi="Balaram"/>
          <w:snapToGrid w:val="0"/>
          <w:sz w:val="32"/>
          <w:szCs w:val="32"/>
          <w:lang w:eastAsia="sk-SK"/>
        </w:rPr>
      </w:pPr>
      <w:r>
        <w:rPr>
          <w:rFonts w:ascii="Balaram" w:hAnsi="Balaram"/>
          <w:b/>
          <w:bCs/>
          <w:snapToGrid w:val="0"/>
          <w:sz w:val="32"/>
          <w:szCs w:val="32"/>
          <w:lang w:eastAsia="sk-SK"/>
        </w:rPr>
        <w:br w:type="page"/>
        <w:t>atha tṛtīyo 'dhyāyaḥ</w:t>
      </w:r>
    </w:p>
    <w:p w:rsidR="008B0E60" w:rsidRDefault="008B0E60">
      <w:pPr>
        <w:rPr>
          <w:rFonts w:ascii="Balaram" w:hAnsi="Balaram"/>
          <w:snapToGrid w:val="0"/>
          <w:sz w:val="24"/>
          <w:szCs w:val="24"/>
          <w:lang w:eastAsia="sk-SK"/>
        </w:rPr>
      </w:pPr>
    </w:p>
    <w:p w:rsidR="008B0E60" w:rsidRDefault="008B0E60">
      <w:pPr>
        <w:pStyle w:val="Sloka"/>
      </w:pPr>
      <w:r>
        <w:t>avtāra-kathā-praśne tṛtīye tūttarābhidhā |</w:t>
      </w:r>
    </w:p>
    <w:p w:rsidR="008B0E60" w:rsidRDefault="008B0E60">
      <w:pPr>
        <w:pStyle w:val="Sloka"/>
      </w:pPr>
      <w:r>
        <w:t>puruṣādy-avatāroktayā tat-tac-cāritra-varṇanaiḥ ||</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jagṛhe pauruṣaṁ rūpaṁ bhagavān mahad-ādibhiḥ |</w:t>
      </w:r>
    </w:p>
    <w:p w:rsidR="008B0E60" w:rsidRDefault="008B0E60">
      <w:pPr>
        <w:pStyle w:val="Slokabold"/>
      </w:pPr>
      <w:r>
        <w:t>sambhūtaṁ ṣoḍaśa-kalam ādau loka-sisṛkṣayā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yad uktaṁ '</w:t>
      </w:r>
      <w:r>
        <w:rPr>
          <w:rFonts w:ascii="Balaram" w:hAnsi="Balaram"/>
          <w:i/>
          <w:iCs/>
          <w:snapToGrid w:val="0"/>
          <w:sz w:val="24"/>
          <w:szCs w:val="24"/>
          <w:lang w:eastAsia="sk-SK"/>
        </w:rPr>
        <w:t>athākhyāhi harer dhīmann avatāra-kathāḥ śubhāḥ</w:t>
      </w:r>
      <w:r>
        <w:rPr>
          <w:rFonts w:ascii="Balaram" w:hAnsi="Balaram"/>
          <w:snapToGrid w:val="0"/>
          <w:sz w:val="24"/>
          <w:szCs w:val="24"/>
          <w:lang w:eastAsia="sk-SK"/>
        </w:rPr>
        <w:t>' iti (1.1.18) tad-uttaratvenāvatārān anukramiṣyan prathamaṁ puruṣāvatāram āha — jagṛha iti pañcabhiḥ | mahad-ādibhir mahad-ahaṅkāra-pañca-tanmātraiḥ saṁbhūtaṁ suniṣpannam | ekādaśendriyāṇi pañca mahā-bhūtānīti ṣoḍaśa kalā āṁśā yasmin | yady api bhagavad-vigraho naivaṁbhūtas tathāpi virāḍ jīvāntaryāmiṇo</w:t>
      </w:r>
      <w:r>
        <w:rPr>
          <w:rStyle w:val="FootnoteReference"/>
          <w:rFonts w:ascii="Balaram" w:hAnsi="Balaram"/>
          <w:snapToGrid w:val="0"/>
          <w:sz w:val="24"/>
          <w:szCs w:val="24"/>
          <w:lang w:eastAsia="sk-SK"/>
        </w:rPr>
        <w:footnoteReference w:id="16"/>
      </w:r>
      <w:r>
        <w:rPr>
          <w:rFonts w:ascii="Balaram" w:hAnsi="Balaram"/>
          <w:snapToGrid w:val="0"/>
          <w:sz w:val="24"/>
          <w:szCs w:val="24"/>
          <w:lang w:eastAsia="sk-SK"/>
        </w:rPr>
        <w:t xml:space="preserve"> bhagavato virāḍ-rūpeṇopāsanārtham evam uktam iti draṣṭavyam ||1|| </w:t>
      </w:r>
    </w:p>
    <w:p w:rsidR="008B0E60" w:rsidRDefault="008B0E60">
      <w:pPr>
        <w:rPr>
          <w:rFonts w:ascii="Balaram" w:hAnsi="Balaram"/>
          <w:snapToGrid w:val="0"/>
          <w:sz w:val="24"/>
          <w:szCs w:val="24"/>
          <w:lang w:eastAsia="sk-SK"/>
        </w:rPr>
      </w:pPr>
    </w:p>
    <w:p w:rsidR="008B0E60" w:rsidRDefault="008B0E60">
      <w:pPr>
        <w:pStyle w:val="Slokabold"/>
      </w:pPr>
      <w:r>
        <w:t>yasyāmbhasi śayānasya yoga-nidrāṁ vitanvataḥ |</w:t>
      </w:r>
    </w:p>
    <w:p w:rsidR="008B0E60" w:rsidRDefault="008B0E60">
      <w:pPr>
        <w:pStyle w:val="Slokabold"/>
      </w:pPr>
      <w:r>
        <w:t>nābhi-hradāmbujād āsīd brahmā viśva-sṛjāṁ patiḥ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ko 'sau bhagavān ity apekṣāyāṁ taṁ viśinaṣṭi | yasyāmbhasi ekārṇave śayanasya viśrāntasya | tatra ca yogaḥ samādhis tad-rūpāṁ nidrāṁ vistārayato nābhir eva hradas tasmin yad-ambujaṁ tasmāt sakāśād brahmāsīd abhūt pādme kalpe | sa pauruṣaṁ rūpaṁ jagṛhe ||2||</w:t>
      </w:r>
    </w:p>
    <w:p w:rsidR="008B0E60" w:rsidRDefault="008B0E60">
      <w:pPr>
        <w:rPr>
          <w:rFonts w:ascii="Balaram" w:hAnsi="Balaram"/>
          <w:snapToGrid w:val="0"/>
          <w:sz w:val="24"/>
          <w:szCs w:val="24"/>
          <w:lang w:eastAsia="sk-SK"/>
        </w:rPr>
      </w:pPr>
    </w:p>
    <w:p w:rsidR="008B0E60" w:rsidRDefault="008B0E60">
      <w:pPr>
        <w:pStyle w:val="Slokabold"/>
      </w:pPr>
      <w:r>
        <w:t>yasyāvayava-saṁsthānaiḥ kalpito loka-vistaraḥ |</w:t>
      </w:r>
    </w:p>
    <w:p w:rsidR="008B0E60" w:rsidRDefault="008B0E60">
      <w:pPr>
        <w:pStyle w:val="Slokabold"/>
      </w:pPr>
      <w:r>
        <w:t>tad vai bhagavato rūpaṁ viśuddhaṁ sattvam ūrjitam ||3||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kīdṛśaṁ rūpaṁ tad āha — yasyeti | nanu kīdṛśo vigrahas tasya yo 'mbhasi śete sma tad āha | tat tasya bhagavato rūpaṁ tu viśuddhaṁ raja-ādi-guṇāntareṇāsaṁbhinnam ata evorjitaṁ niratiśayaṁ sattvam ||3||</w:t>
      </w:r>
    </w:p>
    <w:p w:rsidR="008B0E60" w:rsidRDefault="008B0E60">
      <w:pPr>
        <w:rPr>
          <w:rFonts w:ascii="Balaram" w:hAnsi="Balaram"/>
          <w:snapToGrid w:val="0"/>
          <w:sz w:val="24"/>
          <w:szCs w:val="24"/>
          <w:lang w:eastAsia="sk-SK"/>
        </w:rPr>
      </w:pPr>
    </w:p>
    <w:p w:rsidR="008B0E60" w:rsidRDefault="008B0E60">
      <w:pPr>
        <w:pStyle w:val="Slokabold"/>
      </w:pPr>
      <w:r>
        <w:t>paśyanty ado rūpam adabhra-cakṣuṣā</w:t>
      </w:r>
    </w:p>
    <w:p w:rsidR="008B0E60" w:rsidRDefault="008B0E60">
      <w:pPr>
        <w:pStyle w:val="Slokabold"/>
      </w:pPr>
      <w:r>
        <w:t>sahasra-pādoru-bhujānanādbhutam |</w:t>
      </w:r>
    </w:p>
    <w:p w:rsidR="008B0E60" w:rsidRDefault="008B0E60">
      <w:pPr>
        <w:pStyle w:val="Slokabold"/>
      </w:pPr>
      <w:r>
        <w:t>sahasra-mūrdha-śravaṇākṣi-nāsikaṁ</w:t>
      </w:r>
    </w:p>
    <w:p w:rsidR="008B0E60" w:rsidRDefault="008B0E60">
      <w:pPr>
        <w:pStyle w:val="Slokabold"/>
      </w:pPr>
      <w:r>
        <w:t>sahasra-mauly-ambara-kuṇḍalollasat ||4||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etac ca yogināṁ pratyakṣam āha — paśyantīti | adabhram analpam jñānātmakaṁ yac cakṣus tena | sahasram aparimitāni yāni pādādīni tair udbhutam | sahasraṁ mūrdhādayo yasmiṁs tat | sahasraṁ yāni mauly-ādīni tair ullasac chobhamānam ||4||</w:t>
      </w:r>
    </w:p>
    <w:p w:rsidR="008B0E60" w:rsidRDefault="008B0E60">
      <w:pPr>
        <w:rPr>
          <w:rFonts w:ascii="Balaram" w:hAnsi="Balaram"/>
          <w:snapToGrid w:val="0"/>
          <w:sz w:val="24"/>
          <w:szCs w:val="24"/>
          <w:lang w:eastAsia="sk-SK"/>
        </w:rPr>
      </w:pPr>
    </w:p>
    <w:p w:rsidR="008B0E60" w:rsidRDefault="008B0E60">
      <w:pPr>
        <w:pStyle w:val="Slokabold"/>
      </w:pPr>
      <w:r>
        <w:t>etan nānāvatārāṇāṁ nidhānaṁ bījam avyayam |</w:t>
      </w:r>
    </w:p>
    <w:p w:rsidR="008B0E60" w:rsidRDefault="008B0E60">
      <w:pPr>
        <w:pStyle w:val="Slokabold"/>
      </w:pPr>
      <w:r>
        <w:t>yasyāṁśāṁśena sṛjyante deva-tiryaṅ-narādayaḥ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etat tu kūṭa-sthaṁ na tv anyāvatāravad āvirbhāva-tiro bhāvavad ity āha — etad iti | etad-ādi nārāyaṇa-rūpam | nidhīyate 'smninn iti nidhānam | kāryāvasāne praveśa-sthānam ity arthaḥ | bījam udgama-sthānam | bījatve 'pi nānya-bīja-tulyaṁ kiṁtv avyayam | na kevalam avatārāṇām eva bījaṁ kiṁtu sarva-prāṇinām apīty āha | yasyāṁśo brahmā tasyāṁśo marīcy-ādis tena ||5||</w:t>
      </w:r>
    </w:p>
    <w:p w:rsidR="008B0E60" w:rsidRDefault="008B0E60">
      <w:pPr>
        <w:rPr>
          <w:rFonts w:ascii="Balaram" w:hAnsi="Balaram"/>
          <w:snapToGrid w:val="0"/>
          <w:sz w:val="24"/>
          <w:szCs w:val="24"/>
          <w:lang w:eastAsia="sk-SK"/>
        </w:rPr>
      </w:pPr>
    </w:p>
    <w:p w:rsidR="008B0E60" w:rsidRDefault="008B0E60">
      <w:pPr>
        <w:pStyle w:val="Slokabold"/>
      </w:pPr>
      <w:r>
        <w:t>sa eva prathamaṁ devaḥ kaumāraṁ sargam āśritaḥ |</w:t>
      </w:r>
    </w:p>
    <w:p w:rsidR="008B0E60" w:rsidRDefault="008B0E60">
      <w:pPr>
        <w:pStyle w:val="Slokabold"/>
      </w:pPr>
      <w:r>
        <w:t>cacāra duścaraṁ brahmā brahmacaryam akhaṇḍitam ||6||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sanat-kumārādy-avatāram tac-caritraṁ cāha — sa eveti | kaumāra ārṣaḥ prājāpatyo mānava ity ādīni sarga-viśeṣa-nāmāni | yaḥ pauruṣaṁ rūpaṁ jagṛhe sa eva devaḥ kaumārākhyaṁsargam āsthitaḥ san brahmā brāhmaṇo bhūtvā brahmacaryaṁ cacāra |prathama-dvitīyādi-śabdā nirdeśa-mātrāpakṣayā ||6||</w:t>
      </w:r>
    </w:p>
    <w:p w:rsidR="008B0E60" w:rsidRDefault="008B0E60">
      <w:pPr>
        <w:rPr>
          <w:rFonts w:ascii="Balaram" w:hAnsi="Balaram"/>
          <w:snapToGrid w:val="0"/>
          <w:sz w:val="24"/>
          <w:szCs w:val="24"/>
          <w:lang w:eastAsia="sk-SK"/>
        </w:rPr>
      </w:pPr>
    </w:p>
    <w:p w:rsidR="008B0E60" w:rsidRDefault="008B0E60">
      <w:pPr>
        <w:pStyle w:val="Slokabold"/>
      </w:pPr>
      <w:r>
        <w:t>dvitīyaṁ tu bhavāyāsya rasātala-gatāṁ mahīm |</w:t>
      </w:r>
    </w:p>
    <w:p w:rsidR="008B0E60" w:rsidRDefault="008B0E60">
      <w:pPr>
        <w:pStyle w:val="Slokabold"/>
      </w:pPr>
      <w:r>
        <w:t>uddhariṣyann upādatta yajñeśaḥ saukaraṁ vapuḥ ||7||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varāhāvatāram āha — dvitīyam iti | asya viśvasya bhavāyodbhavāya mahīm uddhariṣyann iti karmoktiḥ | evaṁ sarvatrāvatāras tat-karma coktam ity anusandheyam ||7||</w:t>
      </w:r>
    </w:p>
    <w:p w:rsidR="008B0E60" w:rsidRDefault="008B0E60">
      <w:pPr>
        <w:rPr>
          <w:rFonts w:ascii="Balaram" w:hAnsi="Balaram"/>
          <w:snapToGrid w:val="0"/>
          <w:sz w:val="24"/>
          <w:szCs w:val="24"/>
          <w:lang w:eastAsia="sk-SK"/>
        </w:rPr>
      </w:pPr>
    </w:p>
    <w:p w:rsidR="008B0E60" w:rsidRDefault="008B0E60">
      <w:pPr>
        <w:pStyle w:val="Slokabold"/>
      </w:pPr>
      <w:r>
        <w:t>tṛtīyam ṛṣi-sargaṁ vai devarṣitvam upetya saḥ |</w:t>
      </w:r>
    </w:p>
    <w:p w:rsidR="008B0E60" w:rsidRDefault="008B0E60">
      <w:pPr>
        <w:pStyle w:val="Slokabold"/>
      </w:pPr>
      <w:r>
        <w:t>tantraṁ sātvatam ācaṣṭa naiṣkarmyaṁ karmaṇāṁ yataḥ ||8||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nāradāvatāram āha — tṛtīyam iti | ṛṣi-sargam upetya | tatra ca devarṣitvam upetyety arthaḥ | sātvataṁ vaiṣṇavaṁ tanṭraṁ pañca-rāṭrāgamam ācaṣṭoktavān | yatas tantrāt | nirgataṁ</w:t>
      </w:r>
      <w:r>
        <w:rPr>
          <w:rStyle w:val="FootnoteReference"/>
          <w:rFonts w:ascii="Balaram" w:hAnsi="Balaram"/>
          <w:snapToGrid w:val="0"/>
          <w:sz w:val="24"/>
          <w:szCs w:val="24"/>
          <w:lang w:eastAsia="sk-SK"/>
        </w:rPr>
        <w:footnoteReference w:id="17"/>
      </w:r>
      <w:r>
        <w:rPr>
          <w:rFonts w:ascii="Balaram" w:hAnsi="Balaram"/>
          <w:snapToGrid w:val="0"/>
          <w:sz w:val="24"/>
          <w:szCs w:val="24"/>
          <w:lang w:eastAsia="sk-SK"/>
        </w:rPr>
        <w:t xml:space="preserve"> karmatvaṁ bandhu-hetutvaṁ yebhyas tāni niṣkarmāṇi teṣāṁ bhāvo naiṣkarmyam | karmaṇām eva mocakatvaṁ yato bhavati tad ācaṣṭety arthaḥ ||8||</w:t>
      </w:r>
    </w:p>
    <w:p w:rsidR="008B0E60" w:rsidRDefault="008B0E60">
      <w:pPr>
        <w:rPr>
          <w:rFonts w:ascii="Balaram" w:hAnsi="Balaram"/>
          <w:snapToGrid w:val="0"/>
          <w:sz w:val="24"/>
          <w:szCs w:val="24"/>
          <w:lang w:eastAsia="sk-SK"/>
        </w:rPr>
      </w:pPr>
    </w:p>
    <w:p w:rsidR="008B0E60" w:rsidRDefault="008B0E60">
      <w:pPr>
        <w:pStyle w:val="Slokabold"/>
      </w:pPr>
      <w:r>
        <w:t>turye dharma-kalā-sarge nara-nārāyaṇāv ṛṣī |</w:t>
      </w:r>
    </w:p>
    <w:p w:rsidR="008B0E60" w:rsidRDefault="008B0E60">
      <w:pPr>
        <w:pStyle w:val="Slokabold"/>
      </w:pPr>
      <w:r>
        <w:t>bhūtvātmopaśamopetam</w:t>
      </w:r>
      <w:r>
        <w:rPr>
          <w:rStyle w:val="FootnoteReference"/>
          <w:b w:val="0"/>
          <w:bCs w:val="0"/>
        </w:rPr>
        <w:footnoteReference w:id="18"/>
      </w:r>
      <w:r>
        <w:t xml:space="preserve"> akarot duścaraṁ tapaḥ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nara-nārāyaṇāvatarām āha — turye iti | turye caturthe 'vatāre | dharmasya kalā aṁśaḥ | bhāryety arthaḥ | </w:t>
      </w:r>
      <w:r>
        <w:rPr>
          <w:rFonts w:ascii="Balaram" w:hAnsi="Balaram"/>
          <w:snapToGrid w:val="0"/>
          <w:color w:val="0000FF"/>
          <w:sz w:val="24"/>
          <w:szCs w:val="24"/>
          <w:lang w:eastAsia="sk-SK"/>
        </w:rPr>
        <w:t>ardho vā eṣa ātmano yat-patn</w:t>
      </w:r>
      <w:r>
        <w:rPr>
          <w:rFonts w:ascii="Balaram" w:hAnsi="Balaram"/>
          <w:i/>
          <w:iCs/>
          <w:snapToGrid w:val="0"/>
          <w:color w:val="0000FF"/>
          <w:sz w:val="24"/>
          <w:szCs w:val="24"/>
          <w:lang w:eastAsia="sk-SK"/>
        </w:rPr>
        <w:t>ī</w:t>
      </w:r>
      <w:r>
        <w:rPr>
          <w:rFonts w:ascii="Balaram" w:hAnsi="Balaram"/>
          <w:snapToGrid w:val="0"/>
          <w:sz w:val="24"/>
          <w:szCs w:val="24"/>
          <w:lang w:eastAsia="sk-SK"/>
        </w:rPr>
        <w:t>ti śruteḥ | tasyāḥ sarge | ṛṣī bhūtvety ekāvatāratvaṁ darśayati ||9||</w:t>
      </w:r>
    </w:p>
    <w:p w:rsidR="008B0E60" w:rsidRDefault="008B0E60">
      <w:pPr>
        <w:rPr>
          <w:rFonts w:ascii="Balaram" w:hAnsi="Balaram"/>
          <w:snapToGrid w:val="0"/>
          <w:sz w:val="24"/>
          <w:szCs w:val="24"/>
          <w:lang w:eastAsia="sk-SK"/>
        </w:rPr>
      </w:pPr>
    </w:p>
    <w:p w:rsidR="008B0E60" w:rsidRDefault="008B0E60">
      <w:pPr>
        <w:pStyle w:val="Slokabold"/>
      </w:pPr>
      <w:r>
        <w:t>pañcamaḥ kapilo nāma siddheśaḥ kāla-viplutam |</w:t>
      </w:r>
    </w:p>
    <w:p w:rsidR="008B0E60" w:rsidRDefault="008B0E60">
      <w:pPr>
        <w:pStyle w:val="Slokabold"/>
      </w:pPr>
      <w:r>
        <w:t>provācāsuraye sāṅkhyaṁ tattva-grāma-vinirṇayam ||10||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kapilāvatāṛam āha — pañcama iti | āsuraye tan-nāmne brāhmaṇāya| tattvānāṁ grāmasya saṅghasya vinirṇayo yasmin śāstre tat sāṁkhyam ||10||</w:t>
      </w:r>
    </w:p>
    <w:p w:rsidR="008B0E60" w:rsidRDefault="008B0E60">
      <w:pPr>
        <w:rPr>
          <w:rFonts w:ascii="Balaram" w:hAnsi="Balaram"/>
          <w:snapToGrid w:val="0"/>
          <w:sz w:val="24"/>
          <w:szCs w:val="24"/>
          <w:lang w:eastAsia="sk-SK"/>
        </w:rPr>
      </w:pPr>
    </w:p>
    <w:p w:rsidR="008B0E60" w:rsidRDefault="008B0E60">
      <w:pPr>
        <w:pStyle w:val="Slokabold"/>
      </w:pPr>
      <w:r>
        <w:t>ṣaṣṭham atrer apatyatvaṁ vṛtaḥ prāpto 'nasūyayā |</w:t>
      </w:r>
      <w:r>
        <w:br/>
        <w:t>ānvīkṣikīm alarkāya prahrādādibhya ūcivān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dattatreyāvatāram āha — ṣaṣṭham iti | atrer apatyatvaṁ teneiva vṛtaḥ san prāptaḥ </w:t>
      </w:r>
      <w:r>
        <w:rPr>
          <w:rFonts w:ascii="Balaram" w:hAnsi="Balaram"/>
          <w:snapToGrid w:val="0"/>
          <w:color w:val="0000FF"/>
          <w:sz w:val="24"/>
          <w:szCs w:val="24"/>
          <w:lang w:eastAsia="sk-SK"/>
        </w:rPr>
        <w:t>atrer apatyam abhikāṅkṣata āha tuṣṭa</w:t>
      </w:r>
      <w:r>
        <w:rPr>
          <w:rFonts w:ascii="Balaram" w:hAnsi="Balaram"/>
          <w:snapToGrid w:val="0"/>
          <w:sz w:val="24"/>
          <w:szCs w:val="24"/>
          <w:lang w:eastAsia="sk-SK"/>
        </w:rPr>
        <w:t xml:space="preserve"> iti (2.7.4) vakṣyamānatvāt | kathaṁ prāptaḥ | anusūyayā mat-sadṛśāpatya-miṣeṇa mām evāpatyaṁ vṛtavān iti doṣa-dṛṣṭim akurvann ity arthaḥ | ānvīkṣikīm āṭma-vidyām | prahrādādibhyaś ca | ādi-padād yadu-haihayādyā gṛhyante ||11||</w:t>
      </w:r>
    </w:p>
    <w:p w:rsidR="008B0E60" w:rsidRDefault="008B0E60">
      <w:pPr>
        <w:rPr>
          <w:rFonts w:ascii="Balaram" w:hAnsi="Balaram"/>
          <w:snapToGrid w:val="0"/>
          <w:sz w:val="24"/>
          <w:szCs w:val="24"/>
          <w:lang w:eastAsia="sk-SK"/>
        </w:rPr>
      </w:pPr>
    </w:p>
    <w:p w:rsidR="008B0E60" w:rsidRDefault="008B0E60">
      <w:pPr>
        <w:pStyle w:val="Slokabold"/>
      </w:pPr>
      <w:r>
        <w:t>tataḥ</w:t>
      </w:r>
      <w:r>
        <w:rPr>
          <w:rStyle w:val="FootnoteReference"/>
          <w:b w:val="0"/>
          <w:bCs w:val="0"/>
        </w:rPr>
        <w:footnoteReference w:id="19"/>
      </w:r>
      <w:r>
        <w:t xml:space="preserve"> saptama ākūtyāṁ rucer yajño 'bhyajāyata |</w:t>
      </w:r>
    </w:p>
    <w:p w:rsidR="008B0E60" w:rsidRDefault="008B0E60">
      <w:pPr>
        <w:pStyle w:val="Slokabold"/>
      </w:pPr>
      <w:r>
        <w:t>sa yāmādyaiḥ sura-gaṇair apāt svāyambhuvāntaram ||12||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yajñāvatāram āha — tata iti | sa yajño yāmādyaiḥ svasyaiva putrā yāmā nāma devās tad-ādyaiḥ saha svāyaṁbuvaṁ manvantaraṁ pālitavān | tadā svayam indro 'bhūd ity arthaḥ ||12||</w:t>
      </w:r>
    </w:p>
    <w:p w:rsidR="008B0E60" w:rsidRDefault="008B0E60">
      <w:pPr>
        <w:rPr>
          <w:rFonts w:ascii="Balaram" w:hAnsi="Balaram"/>
          <w:snapToGrid w:val="0"/>
          <w:sz w:val="24"/>
          <w:szCs w:val="24"/>
          <w:lang w:eastAsia="sk-SK"/>
        </w:rPr>
      </w:pPr>
    </w:p>
    <w:p w:rsidR="008B0E60" w:rsidRDefault="008B0E60">
      <w:pPr>
        <w:pStyle w:val="Slokabold"/>
      </w:pPr>
      <w:r>
        <w:t>aṣṭame merudevyāṁ tu nābher jāta urukramaḥ |</w:t>
      </w:r>
    </w:p>
    <w:p w:rsidR="008B0E60" w:rsidRDefault="008B0E60">
      <w:pPr>
        <w:pStyle w:val="Slokabold"/>
      </w:pPr>
      <w:r>
        <w:t>darśayan vartma dhīrāṇāṁ sarvāśrama-namaskṛtam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ṛṣabhāvatāram āha — aṣṭama iti | sarvāśrama-namaskṛtam anyāśramaṁ pāramahaṁsyaṁ vartma dhīrāṇāṁ darśayan nābher āgnīghra-putrād ṛṣabho jātaḥ ||13||</w:t>
      </w:r>
    </w:p>
    <w:p w:rsidR="008B0E60" w:rsidRDefault="008B0E60">
      <w:pPr>
        <w:rPr>
          <w:rFonts w:ascii="Balaram" w:hAnsi="Balaram"/>
          <w:b/>
          <w:bCs/>
          <w:snapToGrid w:val="0"/>
          <w:sz w:val="24"/>
          <w:szCs w:val="24"/>
          <w:lang w:eastAsia="sk-SK"/>
        </w:rPr>
      </w:pPr>
    </w:p>
    <w:p w:rsidR="008B0E60" w:rsidRDefault="008B0E60">
      <w:pPr>
        <w:pStyle w:val="Slokabold"/>
      </w:pPr>
      <w:r>
        <w:t>ṛṣibhir yācito bheje navamaṁ pārthivaṁ vapuḥ |</w:t>
      </w:r>
    </w:p>
    <w:p w:rsidR="008B0E60" w:rsidRDefault="008B0E60">
      <w:pPr>
        <w:pStyle w:val="Slokabold"/>
      </w:pPr>
      <w:r>
        <w:t>dugdhemāmauṣadhīr viprās tenāyaṁ sa uśattamaḥ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pṛthv-avatāram āha — ṛṣibhir iti | pārthivaṁ vapuḥ rāja-dehaṁ pṛthu-rūpam | pāṭhāntare pṛthor idaṁ pārthavam |auṣadhīr ity upalakṣaṇam | imāṁ pṛthvīṁ sarvāṇi vastūni dugdha adugdha | aḍ-āgamābhāvas tv ārṣaḥ | he viprāḥ, tena pṛthvī-dohanena so 'yam avatāra uśattamaḥ kamanīyatamaḥ | </w:t>
      </w:r>
      <w:r>
        <w:rPr>
          <w:rFonts w:ascii="Balaram" w:hAnsi="Balaram"/>
          <w:snapToGrid w:val="0"/>
          <w:color w:val="0000FF"/>
          <w:sz w:val="24"/>
          <w:szCs w:val="24"/>
          <w:lang w:eastAsia="sk-SK"/>
        </w:rPr>
        <w:t>vaśa kāntāv</w:t>
      </w:r>
      <w:r>
        <w:rPr>
          <w:rFonts w:ascii="Balaram" w:hAnsi="Balaram"/>
          <w:snapToGrid w:val="0"/>
          <w:sz w:val="24"/>
          <w:szCs w:val="24"/>
          <w:lang w:eastAsia="sk-SK"/>
        </w:rPr>
        <w:t xml:space="preserve"> ity asmāt ||14||</w:t>
      </w:r>
    </w:p>
    <w:p w:rsidR="008B0E60" w:rsidRDefault="008B0E60">
      <w:pPr>
        <w:rPr>
          <w:rFonts w:ascii="Balaram" w:hAnsi="Balaram"/>
          <w:snapToGrid w:val="0"/>
          <w:sz w:val="24"/>
          <w:szCs w:val="24"/>
          <w:lang w:eastAsia="sk-SK"/>
        </w:rPr>
      </w:pPr>
    </w:p>
    <w:p w:rsidR="008B0E60" w:rsidRDefault="008B0E60">
      <w:pPr>
        <w:pStyle w:val="Slokabold"/>
      </w:pPr>
      <w:r>
        <w:t>rūpaṁ sa jagṛhe mātsyaṁ cākṣuṣodadhi-samplave |</w:t>
      </w:r>
    </w:p>
    <w:p w:rsidR="008B0E60" w:rsidRDefault="008B0E60">
      <w:pPr>
        <w:pStyle w:val="Slokabold"/>
      </w:pPr>
      <w:r>
        <w:t>nāvy āropya mahī-mayyām apād vaivasvataṁ manum ||15||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matsyāvatāram āha — rūpam iti | cākṣuṣa-manvantare ya udadhīnāṁ saṁplavaḥ saṁśleṣas tasmin | yady api manvantarāvasāne pralayo nāsti tathāpi kenacit kautukena satya-vratāya māyā pradarśitā yathā 'kāṇḍe mārkaṇḍeyāyeti draṣṭavyam | mahī-mayyāṁ nāvi, naukā-rūpāyāṁ mahyām ity arthaḥ | apād rakṣitavān | vaivasvatam iti bhāvinī saṁjñā ||15||</w:t>
      </w:r>
    </w:p>
    <w:p w:rsidR="008B0E60" w:rsidRDefault="008B0E60">
      <w:pPr>
        <w:rPr>
          <w:rFonts w:ascii="Balaram" w:hAnsi="Balaram"/>
          <w:b/>
          <w:bCs/>
          <w:snapToGrid w:val="0"/>
          <w:sz w:val="24"/>
          <w:szCs w:val="24"/>
          <w:lang w:eastAsia="sk-SK"/>
        </w:rPr>
      </w:pPr>
    </w:p>
    <w:p w:rsidR="008B0E60" w:rsidRDefault="008B0E60">
      <w:pPr>
        <w:pStyle w:val="Slokabold"/>
      </w:pPr>
      <w:r>
        <w:t>surāsurāṇām udadhiṁ mathnatāṁ mandarācalam |</w:t>
      </w:r>
    </w:p>
    <w:p w:rsidR="008B0E60" w:rsidRDefault="008B0E60">
      <w:pPr>
        <w:pStyle w:val="Slokabold"/>
      </w:pPr>
      <w:r>
        <w:t>dadhre kamaṭha-rūpeṇa pṛṣṭha ekādaśe vibhuḥ ||16||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kūrmāvatāram āha | kamaṭhaḥ kūrmas tad-rūpeṇākādaśe 'vatāre vibhur dadhre dadhāra ||16||</w:t>
      </w:r>
    </w:p>
    <w:p w:rsidR="008B0E60" w:rsidRDefault="008B0E60">
      <w:pPr>
        <w:rPr>
          <w:rFonts w:ascii="Balaram" w:hAnsi="Balaram"/>
          <w:snapToGrid w:val="0"/>
          <w:sz w:val="24"/>
          <w:szCs w:val="24"/>
          <w:lang w:eastAsia="sk-SK"/>
        </w:rPr>
      </w:pPr>
    </w:p>
    <w:p w:rsidR="008B0E60" w:rsidRDefault="008B0E60">
      <w:pPr>
        <w:pStyle w:val="Slokabold"/>
      </w:pPr>
      <w:r>
        <w:t>dhānvantaraṁ dvādaśamaṁ trayodaśamam eva ca |</w:t>
      </w:r>
    </w:p>
    <w:p w:rsidR="008B0E60" w:rsidRDefault="008B0E60">
      <w:pPr>
        <w:pStyle w:val="Slokabold"/>
      </w:pPr>
      <w:r>
        <w:t>apāyayat surān anyān mohinyā mohayan striyā ||17||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dhanvantary-avatāram āha | dhānvantaraṁ dhanvantari-rūpam | dvādaśamādi-prayogas tv ārṣaḥ | trayodaśamam eva rūpaṁ tac-caritena saha darśayati | apāyayad ity atra sudhām ity adhyāharaḥ | mohinyā striyā tad-rūpeṇānyān asurān mohayan | dhanvantari-rūpeṇāmṛtam ānīya mohinyā 'pāyayad ity arthaḥ ||17||</w:t>
      </w:r>
    </w:p>
    <w:p w:rsidR="008B0E60" w:rsidRDefault="008B0E60">
      <w:pPr>
        <w:rPr>
          <w:rFonts w:ascii="Balaram" w:hAnsi="Balaram"/>
          <w:snapToGrid w:val="0"/>
          <w:sz w:val="24"/>
          <w:szCs w:val="24"/>
          <w:lang w:eastAsia="sk-SK"/>
        </w:rPr>
      </w:pPr>
    </w:p>
    <w:p w:rsidR="008B0E60" w:rsidRDefault="008B0E60">
      <w:pPr>
        <w:pStyle w:val="Slokabold"/>
      </w:pPr>
      <w:r>
        <w:t>caturdaśaṁ nārasiṁhaṁ bibhrad daityendram ūrjitam |</w:t>
      </w:r>
    </w:p>
    <w:p w:rsidR="008B0E60" w:rsidRDefault="008B0E60">
      <w:pPr>
        <w:pStyle w:val="Slokabold"/>
      </w:pPr>
      <w:r>
        <w:t>dadāra karajair vakṣasy</w:t>
      </w:r>
      <w:r>
        <w:rPr>
          <w:rStyle w:val="FootnoteReference"/>
          <w:b w:val="0"/>
          <w:bCs w:val="0"/>
        </w:rPr>
        <w:footnoteReference w:id="20"/>
      </w:r>
      <w:r>
        <w:t xml:space="preserve"> erakāṁ kaṭa-kṛd yathā ||18||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nṛsiṁhāvatāram āḥa | nārasiṁhaṁ rūpaṁ bibhrat | erakāṁ nirgranthi tṛṇam ||18||</w:t>
      </w:r>
    </w:p>
    <w:p w:rsidR="008B0E60" w:rsidRDefault="008B0E60">
      <w:pPr>
        <w:rPr>
          <w:rFonts w:ascii="Balaram" w:hAnsi="Balaram"/>
          <w:snapToGrid w:val="0"/>
          <w:sz w:val="24"/>
          <w:szCs w:val="24"/>
          <w:lang w:eastAsia="sk-SK"/>
        </w:rPr>
      </w:pPr>
    </w:p>
    <w:p w:rsidR="008B0E60" w:rsidRDefault="008B0E60">
      <w:pPr>
        <w:pStyle w:val="Slokabold"/>
      </w:pPr>
      <w:r>
        <w:t>pañcadaśaṁ vāmanakaṁ kṛtvāgād adhvaraṁ baleḥ |</w:t>
      </w:r>
    </w:p>
    <w:p w:rsidR="008B0E60" w:rsidRDefault="008B0E60">
      <w:pPr>
        <w:pStyle w:val="Slokabold"/>
      </w:pPr>
      <w:r>
        <w:t>pada-trayaṁ yācamānaḥ pratyāditsus tri-piṣṭapam ||19||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vāmanāvatāram āha — pañcadaśam iti | duṣṭānāṁ madaṁ vāṁayatīti vāmanakaṁ rūpaṁ | hrasvaṁ vā | pratyāditsus tasmād icchidya grahītum icchuḥ ||19||</w:t>
      </w:r>
    </w:p>
    <w:p w:rsidR="008B0E60" w:rsidRDefault="008B0E60">
      <w:pPr>
        <w:rPr>
          <w:rFonts w:ascii="Balaram" w:hAnsi="Balaram"/>
          <w:snapToGrid w:val="0"/>
          <w:sz w:val="24"/>
          <w:szCs w:val="24"/>
          <w:lang w:eastAsia="sk-SK"/>
        </w:rPr>
      </w:pPr>
    </w:p>
    <w:p w:rsidR="008B0E60" w:rsidRDefault="008B0E60">
      <w:pPr>
        <w:pStyle w:val="Slokabold"/>
      </w:pPr>
      <w:r>
        <w:t>avatāre ṣoḍaśame paśyan brahma-druho nṛpān |</w:t>
      </w:r>
    </w:p>
    <w:p w:rsidR="008B0E60" w:rsidRDefault="008B0E60">
      <w:pPr>
        <w:pStyle w:val="Slokabold"/>
      </w:pPr>
      <w:r>
        <w:t>triḥ-sapta-kṛtvaḥ kupito niḥ-kṣatrām akaron mahīm ||20||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paraśurāmāvatāram āha — avatāra iti | tris triguṇaṁ yathā bhavati tathā sapta-kṛtvaḥ sapta-vārān eka-viṁśati-vārān ity arthah ||20||</w:t>
      </w:r>
    </w:p>
    <w:p w:rsidR="008B0E60" w:rsidRDefault="008B0E60">
      <w:pPr>
        <w:rPr>
          <w:rFonts w:ascii="Balaram" w:hAnsi="Balaram"/>
          <w:snapToGrid w:val="0"/>
          <w:sz w:val="24"/>
          <w:szCs w:val="24"/>
          <w:lang w:eastAsia="sk-SK"/>
        </w:rPr>
      </w:pPr>
    </w:p>
    <w:p w:rsidR="008B0E60" w:rsidRDefault="008B0E60">
      <w:pPr>
        <w:pStyle w:val="Slokabold"/>
      </w:pPr>
      <w:r>
        <w:t>tataḥ saptadaśe jātaḥ satyavatyāṁ parāśarāt |</w:t>
      </w:r>
    </w:p>
    <w:p w:rsidR="008B0E60" w:rsidRDefault="008B0E60">
      <w:pPr>
        <w:pStyle w:val="Slokabold"/>
      </w:pPr>
      <w:r>
        <w:t>cakre veda-taroḥ śākhā dṛṣṭvā puṁso 'lpa-medhasaḥ ||21||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vyāsāvatāram āha — tata iti | alpa-medhaso 'lpa-prajñān puṁso dṛṣṭvā tad-anugrahārthaṁ śākhāś cakre ||21||</w:t>
      </w:r>
    </w:p>
    <w:p w:rsidR="008B0E60" w:rsidRDefault="008B0E60">
      <w:pPr>
        <w:rPr>
          <w:rFonts w:ascii="Balaram" w:hAnsi="Balaram"/>
          <w:snapToGrid w:val="0"/>
          <w:sz w:val="24"/>
          <w:szCs w:val="24"/>
          <w:lang w:eastAsia="sk-SK"/>
        </w:rPr>
      </w:pPr>
    </w:p>
    <w:p w:rsidR="008B0E60" w:rsidRDefault="008B0E60">
      <w:pPr>
        <w:pStyle w:val="Slokabold"/>
      </w:pPr>
      <w:r>
        <w:t>nara-devatvam āpannaḥ sura-kārya-cikīrṣayā |</w:t>
      </w:r>
    </w:p>
    <w:p w:rsidR="008B0E60" w:rsidRDefault="008B0E60">
      <w:pPr>
        <w:pStyle w:val="Slokabold"/>
      </w:pPr>
      <w:r>
        <w:t>samudra-nigrahādīni cakre vīryāṇy ataḥ param ||22||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rāmāvatāram āha — nareti | nara-devatvaṁ rāghava-rūpeṇa prāptaḥ san | ataḥ param aṣṭādaśe ||22||</w:t>
      </w:r>
    </w:p>
    <w:p w:rsidR="008B0E60" w:rsidRDefault="008B0E60">
      <w:pPr>
        <w:rPr>
          <w:rFonts w:ascii="Balaram" w:hAnsi="Balaram"/>
          <w:snapToGrid w:val="0"/>
          <w:sz w:val="24"/>
          <w:szCs w:val="24"/>
          <w:lang w:eastAsia="sk-SK"/>
        </w:rPr>
      </w:pPr>
    </w:p>
    <w:p w:rsidR="008B0E60" w:rsidRDefault="008B0E60">
      <w:pPr>
        <w:pStyle w:val="Slokabold"/>
      </w:pPr>
      <w:r>
        <w:t>ekonaviṁśe viṁśatime vṛṣṇiṣu prāpya janmanī |</w:t>
      </w:r>
    </w:p>
    <w:p w:rsidR="008B0E60" w:rsidRDefault="008B0E60">
      <w:pPr>
        <w:pStyle w:val="Slokabold"/>
      </w:pPr>
      <w:r>
        <w:t>rāma-kṛṣṇāv iti bhuvo bhagavān aharad bharam ||23||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rāma-kṛṣṇāvatāram āha | ekeneti viṁśatitama iti vaktavye ta-kāra-lopaś chandonurodhena |rāma-kṛṣṇāv ity evaṁ nāmanī janmanī prāpya ||23||</w:t>
      </w:r>
    </w:p>
    <w:p w:rsidR="008B0E60" w:rsidRDefault="008B0E60">
      <w:pPr>
        <w:rPr>
          <w:rFonts w:ascii="Balaram" w:hAnsi="Balaram"/>
          <w:snapToGrid w:val="0"/>
          <w:sz w:val="24"/>
          <w:szCs w:val="24"/>
          <w:lang w:eastAsia="sk-SK"/>
        </w:rPr>
      </w:pPr>
    </w:p>
    <w:p w:rsidR="008B0E60" w:rsidRDefault="008B0E60">
      <w:pPr>
        <w:pStyle w:val="Slokabold"/>
      </w:pPr>
      <w:r>
        <w:t>tataḥ kalau sampravṛtte sammohāya sura-dviṣām |</w:t>
      </w:r>
    </w:p>
    <w:p w:rsidR="008B0E60" w:rsidRDefault="008B0E60">
      <w:pPr>
        <w:pStyle w:val="Slokabold"/>
      </w:pPr>
      <w:r>
        <w:t>buddho nāmnāñjana-sutaḥ kīkaṭeṣu bhaviṣyati ||24||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buddhāvatāram āha — tata iti | ajanasya sutaḥ | jina-suta iti pāṭhe jino 'pi sa eva | kīkaṭeṣu madhye gayā-pradeśe ||24||</w:t>
      </w:r>
    </w:p>
    <w:p w:rsidR="008B0E60" w:rsidRDefault="008B0E60">
      <w:pPr>
        <w:rPr>
          <w:rFonts w:ascii="Balaram" w:hAnsi="Balaram"/>
          <w:snapToGrid w:val="0"/>
          <w:sz w:val="24"/>
          <w:szCs w:val="24"/>
          <w:lang w:eastAsia="sk-SK"/>
        </w:rPr>
      </w:pPr>
    </w:p>
    <w:p w:rsidR="008B0E60" w:rsidRDefault="008B0E60">
      <w:pPr>
        <w:pStyle w:val="Slokabold"/>
      </w:pPr>
      <w:r>
        <w:t>athāsau yuga-sandhyāyāṁ dasyu-prāyeṣu rājasu |</w:t>
      </w:r>
    </w:p>
    <w:p w:rsidR="008B0E60" w:rsidRDefault="008B0E60">
      <w:pPr>
        <w:pStyle w:val="Slokabold"/>
      </w:pPr>
      <w:r>
        <w:t>janitā viṣṇu-yaśaso nāmnā kalkir jagat-patiḥ ||25||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kalky-avatāram āha — atheti | yuga-sandhyāyām | kaler ante viṣṇu-yaśaso brāhmaṇāt sakāśāj janitā janiṣyate ||25||</w:t>
      </w:r>
    </w:p>
    <w:p w:rsidR="008B0E60" w:rsidRDefault="008B0E60">
      <w:pPr>
        <w:rPr>
          <w:rFonts w:ascii="Balaram" w:hAnsi="Balaram"/>
          <w:snapToGrid w:val="0"/>
          <w:sz w:val="24"/>
          <w:szCs w:val="24"/>
          <w:lang w:eastAsia="sk-SK"/>
        </w:rPr>
      </w:pPr>
    </w:p>
    <w:p w:rsidR="008B0E60" w:rsidRDefault="008B0E60">
      <w:pPr>
        <w:pStyle w:val="Slokabold"/>
      </w:pPr>
      <w:r>
        <w:t>avatārā hy asaṅkhyeyā hareḥ sattva-nidher dvijāḥ |</w:t>
      </w:r>
    </w:p>
    <w:p w:rsidR="008B0E60" w:rsidRDefault="008B0E60">
      <w:pPr>
        <w:pStyle w:val="Slokabold"/>
      </w:pPr>
      <w:r>
        <w:t>yathāvidāsinaḥ kulyāḥ sarasaḥ syuḥ sahasraśaḥ ||26||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anukta-sarva-saṁgrahārtham āha — avatārā iti | asaṅkhyeyatve dṛṣṭāntaḥ — yatheti | avidāsina upakṣaya-śūnyāt | </w:t>
      </w:r>
      <w:r>
        <w:rPr>
          <w:rFonts w:ascii="Balaram" w:hAnsi="Balaram"/>
          <w:snapToGrid w:val="0"/>
          <w:color w:val="0000FF"/>
          <w:sz w:val="24"/>
          <w:szCs w:val="24"/>
          <w:lang w:eastAsia="sk-SK"/>
        </w:rPr>
        <w:t>dasu upakṣaye</w:t>
      </w:r>
      <w:r>
        <w:rPr>
          <w:rFonts w:ascii="Balaram" w:hAnsi="Balaram"/>
          <w:snapToGrid w:val="0"/>
          <w:sz w:val="24"/>
          <w:szCs w:val="24"/>
          <w:lang w:eastAsia="sk-SK"/>
        </w:rPr>
        <w:t xml:space="preserve"> ity asmāt | sarasaḥ sakāśāt kulyāḥ kṣudra-pravāhāḥ ||26||</w:t>
      </w:r>
    </w:p>
    <w:p w:rsidR="008B0E60" w:rsidRDefault="008B0E60">
      <w:pPr>
        <w:rPr>
          <w:rFonts w:ascii="Balaram" w:hAnsi="Balaram"/>
          <w:b/>
          <w:bCs/>
          <w:snapToGrid w:val="0"/>
          <w:sz w:val="24"/>
          <w:szCs w:val="24"/>
          <w:lang w:eastAsia="sk-SK"/>
        </w:rPr>
      </w:pPr>
    </w:p>
    <w:p w:rsidR="008B0E60" w:rsidRDefault="008B0E60">
      <w:pPr>
        <w:rPr>
          <w:rFonts w:ascii="Balaram" w:hAnsi="Balaram"/>
          <w:b/>
          <w:bCs/>
          <w:snapToGrid w:val="0"/>
          <w:sz w:val="24"/>
          <w:szCs w:val="24"/>
          <w:lang w:eastAsia="sk-SK"/>
        </w:rPr>
      </w:pPr>
      <w:r>
        <w:rPr>
          <w:rFonts w:ascii="Balaram" w:hAnsi="Balaram"/>
          <w:b/>
          <w:bCs/>
          <w:snapToGrid w:val="0"/>
          <w:sz w:val="24"/>
          <w:szCs w:val="24"/>
          <w:lang w:eastAsia="sk-SK"/>
        </w:rPr>
        <w:t>ṛṣayo manavo devā manu-putrā mahaujasaḥ |</w:t>
      </w:r>
    </w:p>
    <w:p w:rsidR="008B0E60" w:rsidRDefault="008B0E60">
      <w:pPr>
        <w:rPr>
          <w:rFonts w:ascii="Balaram" w:hAnsi="Balaram"/>
          <w:b/>
          <w:bCs/>
          <w:snapToGrid w:val="0"/>
          <w:sz w:val="24"/>
          <w:szCs w:val="24"/>
          <w:lang w:eastAsia="sk-SK"/>
        </w:rPr>
      </w:pPr>
      <w:r>
        <w:rPr>
          <w:rFonts w:ascii="Balaram" w:hAnsi="Balaram"/>
          <w:b/>
          <w:bCs/>
          <w:snapToGrid w:val="0"/>
          <w:sz w:val="24"/>
          <w:szCs w:val="24"/>
          <w:lang w:eastAsia="sk-SK"/>
        </w:rPr>
        <w:t>kalāḥ sarve harer eva saprajāpatayaḥ smṛtāḥ ||27||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vibhūtīr āha — ṛṣaya iti ||27||</w:t>
      </w:r>
    </w:p>
    <w:p w:rsidR="008B0E60" w:rsidRDefault="008B0E60">
      <w:pPr>
        <w:rPr>
          <w:rFonts w:ascii="Balaram" w:hAnsi="Balaram"/>
          <w:snapToGrid w:val="0"/>
          <w:sz w:val="24"/>
          <w:szCs w:val="24"/>
          <w:lang w:eastAsia="sk-SK"/>
        </w:rPr>
      </w:pPr>
    </w:p>
    <w:p w:rsidR="008B0E60" w:rsidRDefault="008B0E60">
      <w:pPr>
        <w:pStyle w:val="Slokabold"/>
      </w:pPr>
      <w:r>
        <w:t>ete cāṁśa-kalāḥ puṁsaḥ kṛṣṇas tu bhagavān svayam |</w:t>
      </w:r>
    </w:p>
    <w:p w:rsidR="008B0E60" w:rsidRDefault="008B0E60">
      <w:pPr>
        <w:pStyle w:val="Slokabold"/>
      </w:pPr>
      <w:r>
        <w:t>indrāri-vyākulaṁ lokaṁ mṛḍayanti yuge yuge ||28||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viśeṣam āha — ete ceti | puṁsaḥ parameśvarasya kecid aṁśāḥ kecit kalā-vibhūtayaś ca | tatra matsyādīnām avatāratvena sarvajñatva-sarvaśaktimattve 'pi yathopayogam eva jñāna-kriyā-śakty-āviṣkaraṇam | kumāra-nāradādiṣv ādhikārikeṣu yathopayogam aṁśa-kalāveśaḥ | tatra kumārādiṣu jñānāveśaḥ | pṛthvādiṣu śakty-āveśaḥ | kṛṣṇas tu bhagavān sākṣān nārāyaṇa eva | āviṣkṛta-sarva-śaktitvāt | sarveṣāṁ prayojanam āha | indrārayo daityās tair vyākulam upadrataṁ lokaṁ mṛḍayanti sukhinaṁ kurvanti ||28||</w:t>
      </w:r>
    </w:p>
    <w:p w:rsidR="008B0E60" w:rsidRDefault="008B0E60">
      <w:pPr>
        <w:rPr>
          <w:rFonts w:ascii="Balaram" w:hAnsi="Balaram"/>
          <w:snapToGrid w:val="0"/>
          <w:sz w:val="24"/>
          <w:szCs w:val="24"/>
          <w:lang w:eastAsia="sk-SK"/>
        </w:rPr>
      </w:pPr>
    </w:p>
    <w:p w:rsidR="008B0E60" w:rsidRDefault="008B0E60">
      <w:pPr>
        <w:pStyle w:val="Slokabold"/>
      </w:pPr>
      <w:r>
        <w:t>janma guhyaṁ bhagavato ya etat prayato naraḥ |</w:t>
      </w:r>
    </w:p>
    <w:p w:rsidR="008B0E60" w:rsidRDefault="008B0E60">
      <w:pPr>
        <w:pStyle w:val="Slokabold"/>
      </w:pPr>
      <w:r>
        <w:t>sāyaṁ prātar gṛṇan bhaktyā duḥkha-grāmād vimucyate ||29||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etat-kīrtana-phalam āha — janmeti | guhyam ati-rahasyaṁ janma | prayataḥ śuciḥ san | duḥkha-grāmāt saṁsārāt ||29||</w:t>
      </w:r>
    </w:p>
    <w:p w:rsidR="008B0E60" w:rsidRDefault="008B0E60">
      <w:pPr>
        <w:rPr>
          <w:rFonts w:ascii="Balaram" w:hAnsi="Balaram"/>
          <w:snapToGrid w:val="0"/>
          <w:sz w:val="24"/>
          <w:szCs w:val="24"/>
          <w:lang w:eastAsia="sk-SK"/>
        </w:rPr>
      </w:pPr>
    </w:p>
    <w:p w:rsidR="008B0E60" w:rsidRDefault="008B0E60">
      <w:pPr>
        <w:pStyle w:val="Slokabold"/>
      </w:pPr>
      <w:r>
        <w:t>etad rūpaṁ bhagavato hy arūpasya cid-ātmanaḥ |</w:t>
      </w:r>
    </w:p>
    <w:p w:rsidR="008B0E60" w:rsidRDefault="008B0E60">
      <w:pPr>
        <w:pStyle w:val="Slokabold"/>
      </w:pPr>
      <w:r>
        <w:t>māyā-guṇair viracitaṁ mahad-ādibhir ātmani ||30||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vimucyata iti yad uktaṁ tatra kathaṁ deha-dvaya-saṁbandhe sati tad- vimuktir ity āśaṅkya deha-dvaya-saṁbandhasya bhagavan-māyotthāvidyā-vilasitatvād etac-chravaṇādi-janita-vidyayā tan-nivṛttir upapadyata ity āśayenāha — etad iti pañcabhiḥ | arūpasya cid-ekarasasyātmano jīvasyaitat sthūlaṁ rūpaṁ śarīraṁ bhagavato yā māyā tasyā guṇair mahad-ādi-rūpair viracitam | kva ātmani | ātma-sthāne śarīraṁ kṛtam ity arthaḥ ||30||</w:t>
      </w:r>
    </w:p>
    <w:p w:rsidR="008B0E60" w:rsidRDefault="008B0E60">
      <w:pPr>
        <w:rPr>
          <w:rFonts w:ascii="Balaram" w:hAnsi="Balaram"/>
          <w:snapToGrid w:val="0"/>
          <w:sz w:val="24"/>
          <w:szCs w:val="24"/>
          <w:lang w:eastAsia="sk-SK"/>
        </w:rPr>
      </w:pPr>
    </w:p>
    <w:p w:rsidR="008B0E60" w:rsidRDefault="008B0E60">
      <w:pPr>
        <w:pStyle w:val="Slokabold"/>
      </w:pPr>
      <w:r>
        <w:t>yathā nabhasi meghaugho reṇur vā pārthivo 'nile |</w:t>
      </w:r>
    </w:p>
    <w:p w:rsidR="008B0E60" w:rsidRDefault="008B0E60">
      <w:pPr>
        <w:pStyle w:val="Slokabold"/>
      </w:pPr>
      <w:r>
        <w:t>evaṁ draṣṭari dṛśyatvam āropitam abuddhibhiḥ ||31||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katham ity apekṣāyāṁ svarūpāvaraṇena tad adhyāsata iti sa-dṛṣṭāntam āha — yatheti | yathā vāyv-āśrito meghaugho nabhasy ākāśe 'buddhibhir ajñair āropitaḥ | yathā vā pārthivo reṇus tad-gataṁ dhūsaratvādy anile | evaṁ draṣṭary ātmani dṛśyatvaṁ dṛśyatvādi-dharmakaṁ śarīram āropitam ity arthaḥ ||31||</w:t>
      </w:r>
    </w:p>
    <w:p w:rsidR="008B0E60" w:rsidRDefault="008B0E60">
      <w:pPr>
        <w:rPr>
          <w:rFonts w:ascii="Balaram" w:hAnsi="Balaram"/>
          <w:snapToGrid w:val="0"/>
          <w:sz w:val="24"/>
          <w:szCs w:val="24"/>
          <w:lang w:eastAsia="sk-SK"/>
        </w:rPr>
      </w:pPr>
    </w:p>
    <w:p w:rsidR="008B0E60" w:rsidRDefault="008B0E60">
      <w:pPr>
        <w:pStyle w:val="Slokabold"/>
      </w:pPr>
      <w:r>
        <w:t>ataḥ paraṁ yad avyaktam avyūḍha-guṇa-vyūhitam</w:t>
      </w:r>
      <w:r>
        <w:rPr>
          <w:rStyle w:val="FootnoteReference"/>
          <w:b w:val="0"/>
          <w:bCs w:val="0"/>
        </w:rPr>
        <w:footnoteReference w:id="21"/>
      </w:r>
      <w:r>
        <w:t xml:space="preserve"> |</w:t>
      </w:r>
    </w:p>
    <w:p w:rsidR="008B0E60" w:rsidRDefault="008B0E60">
      <w:pPr>
        <w:pStyle w:val="Slokabold"/>
      </w:pPr>
      <w:r>
        <w:t>adṛṣṭāśruta-vastutvāt sa jīvo yat punar-bhavaḥ ||32||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kiṁca ataḥ sthūlād rūpāt param anyad api rūpam āropitam ity anuṣaṅgaḥ | kathaṁbhūtaṁ tat | yad avyaktaṁ sūkṣmaṁ tatra hetuḥ — avyūḍha-guṇa-vyūhitam | vyūhaḥ kara-caraṇādi-pariṇāmaḥ | tathā avyūḍhā apariṇatā ye guṇās tair vyūhitaṁ racitam | ākāra-viśeṣa-rahitatvād avyaktam ity arthaḥ | etad eva kutas tatrāha | adṛṣṭāśruta-vāstutvāt | yac cākāra-viśeṣavad vastu tad-asmad-ādivad dṛśyate | śrūyate vā indrādivat | idaṁ tu na tathā | tarhi tasya sattve kiṁ pramāṇaṁ tatrāha | sa jīvo jīvopādhiḥ </w:t>
      </w:r>
      <w:r>
        <w:rPr>
          <w:rFonts w:ascii="Balaram" w:hAnsi="Balaram"/>
          <w:snapToGrid w:val="0"/>
          <w:color w:val="0000FF"/>
          <w:sz w:val="24"/>
          <w:szCs w:val="24"/>
          <w:lang w:eastAsia="sk-SK"/>
        </w:rPr>
        <w:t>jīvo jīvena nirmukto jīvo jīvaṁ vihāye</w:t>
      </w:r>
      <w:r>
        <w:rPr>
          <w:rFonts w:ascii="Balaram" w:hAnsi="Balaram"/>
          <w:snapToGrid w:val="0"/>
          <w:sz w:val="24"/>
          <w:szCs w:val="24"/>
          <w:lang w:eastAsia="sk-SK"/>
        </w:rPr>
        <w:t>tyādau (11.25.36) jīvopādhau liṅga-dehe jīva-śabda-prayogāt | jīvopādhitayā kalpyata ity arthaḥ | nanu sthūlam eva bhogāyatanatvāj jīvasyopādhir astu kim anya-kalpanayety ata āha | yad yasmāt sūkṣmāt punar-bhavaḥ punar-janma | utkrānti-gatyāgatīnāṁ tena vināsaṁbhavād iti bhāvaḥ ||32||</w:t>
      </w:r>
    </w:p>
    <w:p w:rsidR="008B0E60" w:rsidRDefault="008B0E60">
      <w:pPr>
        <w:rPr>
          <w:rFonts w:ascii="Balaram" w:hAnsi="Balaram"/>
          <w:snapToGrid w:val="0"/>
          <w:sz w:val="24"/>
          <w:szCs w:val="24"/>
          <w:lang w:eastAsia="sk-SK"/>
        </w:rPr>
      </w:pPr>
    </w:p>
    <w:p w:rsidR="008B0E60" w:rsidRDefault="008B0E60">
      <w:pPr>
        <w:pStyle w:val="Slokabold"/>
      </w:pPr>
      <w:r>
        <w:t>yatreme sad-asad-rūpe pratiṣiddhe sva-saṁvidā |</w:t>
      </w:r>
    </w:p>
    <w:p w:rsidR="008B0E60" w:rsidRDefault="008B0E60">
      <w:pPr>
        <w:pStyle w:val="Slokabold"/>
      </w:pPr>
      <w:r>
        <w:t>avidyayātmani kṛte iti tad brahma-darśanam ||33||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tad evam upādhi-dvayam uktvā tad-apavādena jīvasya brahmatām āha — yatreti | yatra yadā ime sthūla-sūkṣme rūpe sva-saṁvidā śravaṇa-mananādi-bhaktyā svarūpa-samyag-jñānena pratiṣiddhe bhavataḥ | jñānena pratiṣedhārhatve tam eva hetum āha — | avaidyayātmani kṛte kalpite iti hetoḥ | tad brahma | tadā jīvo brahmaiva bhavatīty arthaḥ | kathaṁ bhūtaṁ | darśanaṁ jñānaika-svarūpam ||33||</w:t>
      </w:r>
    </w:p>
    <w:p w:rsidR="008B0E60" w:rsidRDefault="008B0E60">
      <w:pPr>
        <w:rPr>
          <w:rFonts w:ascii="Balaram" w:hAnsi="Balaram"/>
          <w:snapToGrid w:val="0"/>
          <w:sz w:val="24"/>
          <w:szCs w:val="24"/>
          <w:lang w:eastAsia="sk-SK"/>
        </w:rPr>
      </w:pPr>
    </w:p>
    <w:p w:rsidR="008B0E60" w:rsidRDefault="008B0E60">
      <w:pPr>
        <w:pStyle w:val="Slokabold"/>
      </w:pPr>
      <w:r>
        <w:t>yady eṣoparatā devī māyā vaiśāradī matiḥ |</w:t>
      </w:r>
    </w:p>
    <w:p w:rsidR="008B0E60" w:rsidRDefault="008B0E60">
      <w:pPr>
        <w:pStyle w:val="Slokabold"/>
      </w:pPr>
      <w:r>
        <w:t>sampanna eveti vidur mahimni sve mahīyate ||34||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tathāpi bhagavan-māyāyāḥ saṁsṛti-kāraṇa-bhūtāyā vidyamānatvāt kathaṁ brahmatā tatrāha — yadīti | yadīty asaṁdehe saṁdeha-vacanam yadi vedāḥ pramāṇaṁ syuḥ itivat | vaiśāradī viśāradaḥ sarva-jña īśvaras tadīyā devī saṁsāra-cakreṇa krīḍantī eṣā māyā yady uparatā bhavati | kim ity uparatā bhavet tatrāha | matir vidyā | ayaṁ bhāvaḥ — yāvad eṣāvidyātmanāvaraṇa-vikṣepau karoti tāvan noparamati | yadā tu saiva vidyā-rūpeṇa pariṇatā tadā sad-asad-rūpaṁ jīvopādhiṁ dagdhvā nirindhanaāgnivat-svayam evoparamed iti | tadā saṁpanno brahma-svarūpaṁ prāpta eveti vidus tattva-jñāḥ | kim ataḥ | yady evaṁ sve mahimni paramānanda-svarūpe mahīyate pūjyate virājata ity arthaḥ ||34||</w:t>
      </w:r>
    </w:p>
    <w:p w:rsidR="008B0E60" w:rsidRDefault="008B0E60">
      <w:pPr>
        <w:rPr>
          <w:rFonts w:ascii="Balaram" w:hAnsi="Balaram"/>
          <w:snapToGrid w:val="0"/>
          <w:sz w:val="24"/>
          <w:szCs w:val="24"/>
          <w:lang w:eastAsia="sk-SK"/>
        </w:rPr>
      </w:pPr>
    </w:p>
    <w:p w:rsidR="008B0E60" w:rsidRDefault="008B0E60">
      <w:pPr>
        <w:pStyle w:val="Slokabold"/>
      </w:pPr>
      <w:r>
        <w:t>evaṁ janmāni karmāṇi hy akartur ajanasya ca |</w:t>
      </w:r>
    </w:p>
    <w:p w:rsidR="008B0E60" w:rsidRDefault="008B0E60">
      <w:pPr>
        <w:pStyle w:val="Slokabold"/>
      </w:pPr>
      <w:r>
        <w:t>varṇayanti sma kavayo veda-guhyāni hṛt-pateḥ ||35||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yathā jīvasya janmādi māyā evam īśvarasyāpi janmādi māyety āha — evam iti | akartuḥ karmāṇi | ajanasya janmāni | hṛt-pater antaryāmiṇaḥ ||35||</w:t>
      </w:r>
    </w:p>
    <w:p w:rsidR="008B0E60" w:rsidRDefault="008B0E60">
      <w:pPr>
        <w:rPr>
          <w:rFonts w:ascii="Balaram" w:hAnsi="Balaram"/>
          <w:b/>
          <w:bCs/>
          <w:snapToGrid w:val="0"/>
          <w:sz w:val="24"/>
          <w:szCs w:val="24"/>
          <w:lang w:eastAsia="sk-SK"/>
        </w:rPr>
      </w:pPr>
    </w:p>
    <w:p w:rsidR="008B0E60" w:rsidRDefault="008B0E60">
      <w:pPr>
        <w:pStyle w:val="Slokabold"/>
      </w:pPr>
      <w:r>
        <w:t xml:space="preserve">sa vā idaṁ viśvam amogha-līlaḥ </w:t>
      </w:r>
    </w:p>
    <w:p w:rsidR="008B0E60" w:rsidRDefault="008B0E60">
      <w:pPr>
        <w:pStyle w:val="Slokabold"/>
      </w:pPr>
      <w:r>
        <w:t>sṛjaty avaty atti na sajjate 'smin |</w:t>
      </w:r>
    </w:p>
    <w:p w:rsidR="008B0E60" w:rsidRDefault="008B0E60">
      <w:pPr>
        <w:pStyle w:val="Slokabold"/>
      </w:pPr>
      <w:r>
        <w:t>bhūteṣu cāntarhita ātma-tantraḥ</w:t>
      </w:r>
    </w:p>
    <w:p w:rsidR="008B0E60" w:rsidRDefault="008B0E60">
      <w:pPr>
        <w:pStyle w:val="Slokabold"/>
      </w:pPr>
      <w:r>
        <w:t xml:space="preserve"> ṣāḍ-vargikaṁ jighrati ṣaḍ-guṇeśaḥ ||36||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tarhi jīvād īśvarasya ko viśeṣaḥ | svātantryem eva viśeṣa ity āha — sa veti | ṣāḍ-vargikam indriya-ṣaḍ-varga-viṣayaṁ jighrati dūrād eva gandhavad gṛhṇāti na tu sajjata ity arthaḥ | kutaḥ | ṣaḍ-guṇeśaḥ ṣaḍ-indriya-niyantā ||36||</w:t>
      </w:r>
    </w:p>
    <w:p w:rsidR="008B0E60" w:rsidRDefault="008B0E60">
      <w:pPr>
        <w:rPr>
          <w:rFonts w:ascii="Balaram" w:hAnsi="Balaram"/>
          <w:snapToGrid w:val="0"/>
          <w:sz w:val="24"/>
          <w:szCs w:val="24"/>
          <w:lang w:eastAsia="sk-SK"/>
        </w:rPr>
      </w:pPr>
    </w:p>
    <w:p w:rsidR="008B0E60" w:rsidRDefault="008B0E60">
      <w:pPr>
        <w:pStyle w:val="Slokabold"/>
      </w:pPr>
      <w:r>
        <w:t>na cāsya kaścin nipuṇena dhātur</w:t>
      </w:r>
    </w:p>
    <w:p w:rsidR="008B0E60" w:rsidRDefault="008B0E60">
      <w:pPr>
        <w:pStyle w:val="Slokabold"/>
      </w:pPr>
      <w:r>
        <w:t>avaiti jantuḥ kumanīṣa ūtīḥ |</w:t>
      </w:r>
    </w:p>
    <w:p w:rsidR="008B0E60" w:rsidRDefault="008B0E60">
      <w:pPr>
        <w:pStyle w:val="Slokabold"/>
      </w:pPr>
      <w:r>
        <w:t>nāmāni rūpāṇi mano-vacobhiḥ</w:t>
      </w:r>
    </w:p>
    <w:p w:rsidR="008B0E60" w:rsidRDefault="008B0E60">
      <w:pPr>
        <w:pStyle w:val="Slokabold"/>
      </w:pPr>
      <w:r>
        <w:t>santanvato naṭa-caryām ivājñaḥ ||37||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kim īśvarasya sṛṣṭy-ādi-karmabhir viṣaya-bhogair vā tatrāha — na ceti | dhātur jagad-vidhātur īśvarasya ūtīr līlāḥ kumanīṣaḥ kubuddhir nipuṇena tarkādi-kauśalena navaiti na jānāti | manasā rūpāṇi vacasā nāmāni saṁtavantaḥ samyag vistārayataḥ | vacobhir iti bahutvaṁ śruty-abhiprāyeṇa</w:t>
      </w:r>
      <w:r>
        <w:rPr>
          <w:rStyle w:val="FootnoteReference"/>
          <w:rFonts w:ascii="Balaram" w:hAnsi="Balaram"/>
          <w:snapToGrid w:val="0"/>
          <w:sz w:val="24"/>
          <w:szCs w:val="24"/>
          <w:lang w:eastAsia="sk-SK"/>
        </w:rPr>
        <w:footnoteReference w:id="22"/>
      </w:r>
      <w:r>
        <w:rPr>
          <w:rFonts w:ascii="Balaram" w:hAnsi="Balaram"/>
          <w:snapToGrid w:val="0"/>
          <w:sz w:val="24"/>
          <w:szCs w:val="24"/>
          <w:lang w:eastAsia="sk-SK"/>
        </w:rPr>
        <w:t xml:space="preserve"> | manobhiḥ saheti vā ||37||</w:t>
      </w:r>
    </w:p>
    <w:p w:rsidR="008B0E60" w:rsidRDefault="008B0E60">
      <w:pPr>
        <w:rPr>
          <w:rFonts w:ascii="Balaram" w:hAnsi="Balaram"/>
          <w:snapToGrid w:val="0"/>
          <w:sz w:val="24"/>
          <w:szCs w:val="24"/>
          <w:lang w:eastAsia="sk-SK"/>
        </w:rPr>
      </w:pPr>
    </w:p>
    <w:p w:rsidR="008B0E60" w:rsidRDefault="008B0E60">
      <w:pPr>
        <w:pStyle w:val="Slokabold"/>
      </w:pPr>
      <w:r>
        <w:t xml:space="preserve">sa veda dhātuḥ padavīṁ parasya </w:t>
      </w:r>
    </w:p>
    <w:p w:rsidR="008B0E60" w:rsidRDefault="008B0E60">
      <w:pPr>
        <w:pStyle w:val="Slokabold"/>
      </w:pPr>
      <w:r>
        <w:t>duranta-vīryasya rathāṅga-pāṇeḥ |</w:t>
      </w:r>
    </w:p>
    <w:p w:rsidR="008B0E60" w:rsidRDefault="008B0E60">
      <w:pPr>
        <w:pStyle w:val="Slokabold"/>
      </w:pPr>
      <w:r>
        <w:t>yo 'māyayā santatayānuvṛttyā</w:t>
      </w:r>
    </w:p>
    <w:p w:rsidR="008B0E60" w:rsidRDefault="008B0E60">
      <w:pPr>
        <w:pStyle w:val="Slokabold"/>
      </w:pPr>
      <w:r>
        <w:t>bhajeta tat-pāda-saroja-gandham ||38||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bhaktas</w:t>
      </w:r>
      <w:r>
        <w:rPr>
          <w:rStyle w:val="FootnoteReference"/>
          <w:rFonts w:ascii="Balaram" w:hAnsi="Balaram"/>
          <w:snapToGrid w:val="0"/>
          <w:sz w:val="24"/>
          <w:szCs w:val="24"/>
          <w:lang w:eastAsia="sk-SK"/>
        </w:rPr>
        <w:footnoteReference w:id="23"/>
      </w:r>
      <w:r>
        <w:rPr>
          <w:rFonts w:ascii="Balaram" w:hAnsi="Balaram"/>
          <w:snapToGrid w:val="0"/>
          <w:sz w:val="24"/>
          <w:szCs w:val="24"/>
          <w:lang w:eastAsia="sk-SK"/>
        </w:rPr>
        <w:t xml:space="preserve"> tu kathaṁcij jānātīty āha — sa vedeti | amāyayākuṭila-bhāvena | santatayā nirantarayā | anuvṛttyā ānukūlyena bhajeta ||38||</w:t>
      </w:r>
    </w:p>
    <w:p w:rsidR="008B0E60" w:rsidRDefault="008B0E60">
      <w:pPr>
        <w:rPr>
          <w:rFonts w:ascii="Balaram" w:hAnsi="Balaram"/>
          <w:snapToGrid w:val="0"/>
          <w:sz w:val="24"/>
          <w:szCs w:val="24"/>
          <w:lang w:eastAsia="sk-SK"/>
        </w:rPr>
      </w:pPr>
    </w:p>
    <w:p w:rsidR="008B0E60" w:rsidRDefault="008B0E60">
      <w:pPr>
        <w:pStyle w:val="Slokabold"/>
      </w:pPr>
      <w:r>
        <w:t>atheha dhanyā bhagavanta itthaṁ</w:t>
      </w:r>
    </w:p>
    <w:p w:rsidR="008B0E60" w:rsidRDefault="008B0E60">
      <w:pPr>
        <w:pStyle w:val="Slokabold"/>
      </w:pPr>
      <w:r>
        <w:t>yad vāsudeve 'khila-loka-nāthe |</w:t>
      </w:r>
    </w:p>
    <w:p w:rsidR="008B0E60" w:rsidRDefault="008B0E60">
      <w:pPr>
        <w:pStyle w:val="Slokabold"/>
      </w:pPr>
      <w:r>
        <w:t>kurvanti sarvātmakam ātma-bhāvaṁ</w:t>
      </w:r>
    </w:p>
    <w:p w:rsidR="008B0E60" w:rsidRDefault="008B0E60">
      <w:pPr>
        <w:pStyle w:val="Slokabold"/>
      </w:pPr>
      <w:r>
        <w:t>na yatra bhūyaḥ parivarta ugraḥ ||39||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bhakti-mārge pravṛttān ṛṣīn abhinandati — atheti | yato bhakta eva bhagavat-tattvaṁ jānāti | athāto bhagavantaḥ sarva-jñā bhavanto dhanyāḥ kṛtārthāḥ | kutaḥ | yad yasmād itthaṁ praśnair vāsudeve ātma-bhāvaṁ mano-vṛttiṁ kurvanti | sarvātmakam aikāntikam | yatra yasmin bhāve sati bhūyaḥ ugro</w:t>
      </w:r>
      <w:r>
        <w:rPr>
          <w:rStyle w:val="FootnoteReference"/>
          <w:rFonts w:ascii="Balaram" w:hAnsi="Balaram"/>
          <w:snapToGrid w:val="0"/>
          <w:sz w:val="24"/>
          <w:szCs w:val="24"/>
          <w:lang w:eastAsia="sk-SK"/>
        </w:rPr>
        <w:footnoteReference w:id="24"/>
      </w:r>
      <w:r>
        <w:rPr>
          <w:rFonts w:ascii="Balaram" w:hAnsi="Balaram"/>
          <w:snapToGrid w:val="0"/>
          <w:sz w:val="24"/>
          <w:szCs w:val="24"/>
          <w:lang w:eastAsia="sk-SK"/>
        </w:rPr>
        <w:t xml:space="preserve"> garbha-vāsādi-duḥkha-rūpaḥ parivarto janma-maraṇādy-āvarto na bhavati ||39||</w:t>
      </w:r>
    </w:p>
    <w:p w:rsidR="008B0E60" w:rsidRDefault="008B0E60">
      <w:pPr>
        <w:rPr>
          <w:rFonts w:ascii="Balaram" w:hAnsi="Balaram"/>
          <w:snapToGrid w:val="0"/>
          <w:sz w:val="24"/>
          <w:szCs w:val="24"/>
          <w:lang w:eastAsia="sk-SK"/>
        </w:rPr>
      </w:pPr>
    </w:p>
    <w:p w:rsidR="008B0E60" w:rsidRDefault="008B0E60">
      <w:pPr>
        <w:pStyle w:val="Slokabold"/>
      </w:pPr>
      <w:r>
        <w:t>idaṁ bhāgavataṁ nāma purāṇaṁ brahma-sammitam</w:t>
      </w:r>
    </w:p>
    <w:p w:rsidR="008B0E60" w:rsidRDefault="008B0E60">
      <w:pPr>
        <w:pStyle w:val="Slokabold"/>
      </w:pPr>
      <w:r>
        <w:t>uttama-śloka-caritaṁ cakāra bhagavān ṛṣiḥ ||40||</w:t>
      </w:r>
    </w:p>
    <w:p w:rsidR="008B0E60" w:rsidRDefault="008B0E60">
      <w:pPr>
        <w:rPr>
          <w:rFonts w:ascii="Balaram" w:hAnsi="Balaram"/>
          <w:b/>
          <w:b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sūta kim etac chāstram apūrvaṁ kathayasi tatrāha | brahma-saṁmitaṁ sarva-veda-tulyam | uttama-ślokasya caritaṁ yasmiṁs tat | ṛṣir vyāsaḥ ||40||</w:t>
      </w:r>
    </w:p>
    <w:p w:rsidR="008B0E60" w:rsidRDefault="008B0E60">
      <w:pPr>
        <w:rPr>
          <w:rFonts w:ascii="Balaram" w:hAnsi="Balaram"/>
          <w:snapToGrid w:val="0"/>
          <w:sz w:val="24"/>
          <w:szCs w:val="24"/>
          <w:lang w:eastAsia="sk-SK"/>
        </w:rPr>
      </w:pPr>
    </w:p>
    <w:p w:rsidR="008B0E60" w:rsidRDefault="008B0E60">
      <w:pPr>
        <w:pStyle w:val="Slokabold"/>
      </w:pPr>
      <w:r>
        <w:t>niḥśreyasāya lokasya dhanyaṁ svasty-ayanaṁ mahat |</w:t>
      </w:r>
    </w:p>
    <w:p w:rsidR="008B0E60" w:rsidRDefault="008B0E60">
      <w:pPr>
        <w:pStyle w:val="Slokabold"/>
      </w:pPr>
      <w:r>
        <w:t>tad idaṁ grāhayām āsa sutam ātmavatāṁ varam ||41||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tat-saṁpradāya-pravṛttim āha — tad idam iti | sutaṁ śukam ||41||</w:t>
      </w:r>
    </w:p>
    <w:p w:rsidR="008B0E60" w:rsidRDefault="008B0E60">
      <w:pPr>
        <w:rPr>
          <w:rFonts w:ascii="Balaram" w:hAnsi="Balaram"/>
          <w:snapToGrid w:val="0"/>
          <w:sz w:val="24"/>
          <w:szCs w:val="24"/>
          <w:lang w:eastAsia="sk-SK"/>
        </w:rPr>
      </w:pPr>
    </w:p>
    <w:p w:rsidR="008B0E60" w:rsidRDefault="008B0E60">
      <w:pPr>
        <w:pStyle w:val="Slokabold"/>
      </w:pPr>
      <w:r>
        <w:t>sarva-vedetihāsānāṁ sāraṁ sāraṁ samuddhṛtam |</w:t>
      </w:r>
    </w:p>
    <w:p w:rsidR="008B0E60" w:rsidRDefault="008B0E60">
      <w:pPr>
        <w:pStyle w:val="Slokabold"/>
      </w:pPr>
      <w:r>
        <w:t>sa tu saṁśrāvayām āsa mahārājaṁ parīkṣitam ||42||</w:t>
      </w:r>
    </w:p>
    <w:p w:rsidR="008B0E60" w:rsidRDefault="008B0E60">
      <w:pPr>
        <w:rPr>
          <w:rFonts w:ascii="Balaram" w:hAnsi="Balaram"/>
          <w:b/>
          <w:bCs/>
          <w:snapToGrid w:val="0"/>
          <w:sz w:val="24"/>
          <w:szCs w:val="24"/>
          <w:lang w:eastAsia="sk-SK"/>
        </w:rPr>
      </w:pPr>
    </w:p>
    <w:p w:rsidR="008B0E60" w:rsidRDefault="008B0E60">
      <w:pPr>
        <w:pStyle w:val="Slokabold"/>
      </w:pPr>
      <w:r>
        <w:t>prāyopaviṣṭaṁ gaṅgāyāṁ parītaṁ paramarṣibhiḥ |</w:t>
      </w:r>
    </w:p>
    <w:p w:rsidR="008B0E60" w:rsidRDefault="008B0E60">
      <w:pPr>
        <w:pStyle w:val="Slokabold"/>
      </w:pPr>
      <w:r>
        <w:t>tatra kīrtayato viprā viprarṣer bhūri-tejasaḥ ||43||</w:t>
      </w:r>
    </w:p>
    <w:p w:rsidR="008B0E60" w:rsidRDefault="008B0E60">
      <w:pPr>
        <w:rPr>
          <w:rFonts w:ascii="Balaram" w:hAnsi="Balaram"/>
          <w:b/>
          <w:b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prāyeṇa mṛtyur paryantānāśakenopaviṣṭam iti parama-vairāgyoktiḥ | he viprāḥ | viprarṣeḥ sakāśāt ||43||</w:t>
      </w:r>
    </w:p>
    <w:p w:rsidR="008B0E60" w:rsidRDefault="008B0E60">
      <w:pPr>
        <w:rPr>
          <w:rFonts w:ascii="Balaram" w:hAnsi="Balaram"/>
          <w:snapToGrid w:val="0"/>
          <w:sz w:val="24"/>
          <w:szCs w:val="24"/>
          <w:lang w:eastAsia="sk-SK"/>
        </w:rPr>
      </w:pPr>
    </w:p>
    <w:p w:rsidR="008B0E60" w:rsidRDefault="008B0E60">
      <w:pPr>
        <w:pStyle w:val="Slokabold"/>
      </w:pPr>
      <w:r>
        <w:t>ahaṁ cādhyagamaṁ tatra niviṣṭas tad</w:t>
      </w:r>
      <w:r>
        <w:rPr>
          <w:rStyle w:val="FootnoteReference"/>
          <w:b w:val="0"/>
          <w:bCs w:val="0"/>
        </w:rPr>
        <w:footnoteReference w:id="25"/>
      </w:r>
      <w:r>
        <w:t>-anugrahāt</w:t>
      </w:r>
    </w:p>
    <w:p w:rsidR="008B0E60" w:rsidRDefault="008B0E60">
      <w:pPr>
        <w:pStyle w:val="Slokabold"/>
      </w:pPr>
      <w:r>
        <w:t>so 'haṁ vaḥ śrāvayiṣyāmi yathādhītaṁ yathā-mati ||44||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adhyagamaṁ jñātavān asmi | tatra kīrtayatas tatra niviṣṭa iti cānvaya-bhedāt tatra-padāvṛttir adoṣaḥ | yathādhītaṁ natu sva-mati-vilasitam | tatrāpi yathāmati svamaty-anusāreṇa | saṁkṣepataḥ kathitaṁ vistarataḥ śrāvayiṣyāmi ||44||</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pStyle w:val="Slokabold"/>
      </w:pPr>
      <w:r>
        <w:t>kṛṣṇe sva-dhāmopagate dharma-jñānādibhiḥ saha |</w:t>
      </w:r>
    </w:p>
    <w:p w:rsidR="008B0E60" w:rsidRDefault="008B0E60">
      <w:pPr>
        <w:pStyle w:val="Slokabold"/>
      </w:pPr>
      <w:r>
        <w:t>kalau naṣṭa-dṛśām eṣa purāṇārko 'dhunoditaḥ ||44||</w:t>
      </w:r>
    </w:p>
    <w:p w:rsidR="008B0E60" w:rsidRDefault="008B0E60">
      <w:pPr>
        <w:rPr>
          <w:rFonts w:ascii="Balaram" w:hAnsi="Balaram"/>
          <w:b/>
          <w:bCs/>
          <w:snapToGrid w:val="0"/>
          <w:sz w:val="24"/>
          <w:szCs w:val="24"/>
          <w:lang w:eastAsia="sk-SK"/>
        </w:rPr>
      </w:pPr>
    </w:p>
    <w:p w:rsidR="008B0E60" w:rsidRDefault="008B0E60">
      <w:pPr>
        <w:pStyle w:val="Slokabold"/>
      </w:pPr>
      <w:r>
        <w:t>iti śrīmad-bhāgavate mahā-purāṇe prathama-skandhe tṛtīyo'dhyāyaḥ ||3||</w:t>
      </w:r>
    </w:p>
    <w:p w:rsidR="008B0E60" w:rsidRDefault="008B0E60">
      <w:pPr>
        <w:rPr>
          <w:rFonts w:ascii="Balaram" w:hAnsi="Balaram"/>
          <w:b/>
          <w:bCs/>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bhāvārthākhya-dīpikāyāṁ ṭīkāyāṁ tṛtīyo 'dhyāyaḥ ||3||</w:t>
      </w:r>
    </w:p>
    <w:p w:rsidR="008B0E60" w:rsidRDefault="008B0E60">
      <w:pPr>
        <w:jc w:val="center"/>
        <w:rPr>
          <w:rFonts w:ascii="Balaram" w:hAnsi="Balaram"/>
          <w:b/>
          <w:bCs/>
          <w:snapToGrid w:val="0"/>
          <w:sz w:val="32"/>
          <w:szCs w:val="32"/>
          <w:lang w:eastAsia="sk-SK"/>
        </w:rPr>
      </w:pPr>
      <w:r>
        <w:rPr>
          <w:rFonts w:ascii="Balaram" w:hAnsi="Balaram"/>
          <w:b/>
          <w:bCs/>
          <w:snapToGrid w:val="0"/>
          <w:sz w:val="32"/>
          <w:szCs w:val="32"/>
          <w:lang w:eastAsia="sk-SK"/>
        </w:rPr>
        <w:br w:type="page"/>
        <w:t>atha caturho 'dhyāyaḥ</w:t>
      </w:r>
    </w:p>
    <w:p w:rsidR="008B0E60" w:rsidRDefault="008B0E60">
      <w:pPr>
        <w:rPr>
          <w:rFonts w:ascii="Balaram" w:hAnsi="Balaram"/>
          <w:snapToGrid w:val="0"/>
          <w:sz w:val="24"/>
          <w:szCs w:val="24"/>
          <w:lang w:eastAsia="sk-SK"/>
        </w:rPr>
      </w:pPr>
    </w:p>
    <w:p w:rsidR="008B0E60" w:rsidRDefault="008B0E60">
      <w:pPr>
        <w:pStyle w:val="Sloka"/>
      </w:pPr>
      <w:r>
        <w:t>turye bhāgavatārambha-kāraṇatvena varṇyate |</w:t>
      </w:r>
    </w:p>
    <w:p w:rsidR="008B0E60" w:rsidRDefault="008B0E60">
      <w:pPr>
        <w:pStyle w:val="Sloka"/>
      </w:pPr>
      <w:r>
        <w:t>vyāsasyāparitoṣas tu tapaḥ-pravacanādibhiḥ ||</w:t>
      </w:r>
    </w:p>
    <w:p w:rsidR="008B0E60" w:rsidRDefault="008B0E60">
      <w:pPr>
        <w:rPr>
          <w:rFonts w:ascii="Balaram" w:hAnsi="Balaram"/>
          <w:snapToGrid w:val="0"/>
          <w:sz w:val="24"/>
          <w:szCs w:val="24"/>
          <w:lang w:eastAsia="sk-SK"/>
        </w:rPr>
      </w:pPr>
    </w:p>
    <w:p w:rsidR="008B0E60" w:rsidRDefault="008B0E60">
      <w:pPr>
        <w:pStyle w:val="Slokabold"/>
      </w:pPr>
      <w:r>
        <w:t>vyāsa uvāca</w:t>
      </w:r>
    </w:p>
    <w:p w:rsidR="008B0E60" w:rsidRDefault="008B0E60">
      <w:pPr>
        <w:pStyle w:val="Slokabold"/>
      </w:pPr>
      <w:r>
        <w:t>iti bruvāṇaṁ saṁstūya munīnāṁ dīrgha-satriṇām |</w:t>
      </w:r>
    </w:p>
    <w:p w:rsidR="008B0E60" w:rsidRDefault="008B0E60">
      <w:pPr>
        <w:pStyle w:val="Slokabold"/>
      </w:pPr>
      <w:r>
        <w:t>vṛddhaḥ kula-patiḥ sūtaṁ bahv-ṛcaḥ śaunako 'bravīt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ity evaṁ prasannatayā śrāvayiṣyām iti bruvānam | munīnāṁ bahūnāṁ mahdye ekena vaktavye yo vṛddho vṛddheṣv api bahuṣu yaḥ kula-patir gaṇa-mukhyas teṣv api bahuṣu yo bahv-rcaḥ ṛg-vedī tena vaktavyam | ata evaṁbhūtatvāc chaunako 'bravīt ||1||</w:t>
      </w:r>
    </w:p>
    <w:p w:rsidR="008B0E60" w:rsidRDefault="008B0E60">
      <w:pPr>
        <w:rPr>
          <w:rFonts w:ascii="Balaram" w:hAnsi="Balaram"/>
          <w:snapToGrid w:val="0"/>
          <w:sz w:val="24"/>
          <w:szCs w:val="24"/>
          <w:lang w:eastAsia="sk-SK"/>
        </w:rPr>
      </w:pPr>
    </w:p>
    <w:p w:rsidR="008B0E60" w:rsidRDefault="008B0E60">
      <w:pPr>
        <w:pStyle w:val="Slokabold"/>
      </w:pPr>
      <w:r>
        <w:t>śaunaka uvāca</w:t>
      </w:r>
    </w:p>
    <w:p w:rsidR="008B0E60" w:rsidRDefault="008B0E60">
      <w:pPr>
        <w:pStyle w:val="Slokabold"/>
      </w:pPr>
      <w:r>
        <w:t>sūta sūta mahā-bhāga vado no vadatāṁ vara |</w:t>
      </w:r>
    </w:p>
    <w:p w:rsidR="008B0E60" w:rsidRDefault="008B0E60">
      <w:pPr>
        <w:pStyle w:val="Slokabold"/>
      </w:pPr>
      <w:r>
        <w:t>kathāṁ bhāgavatīṁ puṇyāṁ yad āha bhagavāñ chukaḥ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yat yāṁ kathām āha ||2||</w:t>
      </w:r>
    </w:p>
    <w:p w:rsidR="008B0E60" w:rsidRDefault="008B0E60">
      <w:pPr>
        <w:rPr>
          <w:rFonts w:ascii="Balaram" w:hAnsi="Balaram"/>
          <w:snapToGrid w:val="0"/>
          <w:sz w:val="24"/>
          <w:szCs w:val="24"/>
          <w:lang w:eastAsia="sk-SK"/>
        </w:rPr>
      </w:pPr>
    </w:p>
    <w:p w:rsidR="008B0E60" w:rsidRDefault="008B0E60">
      <w:pPr>
        <w:pStyle w:val="Slokabold"/>
      </w:pPr>
      <w:r>
        <w:t>kasmin yuge pravṛtteyaṁ sthāne vā kena hetunā |</w:t>
      </w:r>
    </w:p>
    <w:p w:rsidR="008B0E60" w:rsidRDefault="008B0E60">
      <w:pPr>
        <w:pStyle w:val="Slokabold"/>
      </w:pPr>
      <w:r>
        <w:t>kutaḥ sañcoditaḥ kṛṣṇaḥ kṛtavān saṁhitāṁ muniḥ ||3||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kasmin vā sthāne | kena hetuneti mahā-bhāratādi-dharma-śāstrāṇi kṛtavataḥ punar etat-saṁhitā-karaṇe kiṁ kāraṇam ity arthaḥ | kuta iti sārvavibhaktikastasiḥ | kena pravartita ity arthaḥ | kṛṣṇo vyāsaḥ ||3||</w:t>
      </w:r>
    </w:p>
    <w:p w:rsidR="008B0E60" w:rsidRDefault="008B0E60">
      <w:pPr>
        <w:rPr>
          <w:rFonts w:ascii="Balaram" w:hAnsi="Balaram"/>
          <w:b/>
          <w:bCs/>
          <w:snapToGrid w:val="0"/>
          <w:sz w:val="24"/>
          <w:szCs w:val="24"/>
          <w:lang w:eastAsia="sk-SK"/>
        </w:rPr>
      </w:pPr>
    </w:p>
    <w:p w:rsidR="008B0E60" w:rsidRDefault="008B0E60">
      <w:pPr>
        <w:pStyle w:val="Slokabold"/>
      </w:pPr>
      <w:r>
        <w:t>tasya putro mahā-yogī sama-dṛṅ nirvikalpakaḥ |</w:t>
      </w:r>
    </w:p>
    <w:p w:rsidR="008B0E60" w:rsidRDefault="008B0E60">
      <w:pPr>
        <w:pStyle w:val="Slokabold"/>
      </w:pPr>
      <w:r>
        <w:t>ekānta-matir unnidro gūḍho mūḍha iveyate ||4||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yad uktaṁ </w:t>
      </w:r>
      <w:r>
        <w:rPr>
          <w:rFonts w:ascii="Balaram" w:hAnsi="Balaram"/>
          <w:snapToGrid w:val="0"/>
          <w:color w:val="0000FF"/>
          <w:sz w:val="24"/>
          <w:szCs w:val="24"/>
          <w:lang w:eastAsia="sk-SK"/>
        </w:rPr>
        <w:t>sa tu saṁśrāvayām āse</w:t>
      </w:r>
      <w:r>
        <w:rPr>
          <w:rFonts w:ascii="Balaram" w:hAnsi="Balaram"/>
          <w:snapToGrid w:val="0"/>
          <w:sz w:val="24"/>
          <w:szCs w:val="24"/>
          <w:lang w:eastAsia="sk-SK"/>
        </w:rPr>
        <w:t xml:space="preserve">ti (1.3.42) tac-chukasya vyākhyānādikaṁ kathaṁ ghaṭitam iti praṣṭuṁ tasyāsaṅgodāsīnatām āha dvābhyām — tasyeti | sama-dṛk samaṁ brahma paśyati | ato nirvikalpakaḥ | svārthe kaḥ | nirasta-bhedaḥ | kiṁca ekasminn evāntaḥ samāptir yasyās tathābhūtā matir yasya saḥ | yata unnidro māyā-śayanād udbuddhaḥ </w:t>
      </w:r>
      <w:r>
        <w:rPr>
          <w:rFonts w:ascii="Balaram" w:hAnsi="Balaram"/>
          <w:snapToGrid w:val="0"/>
          <w:color w:val="0000FF"/>
          <w:sz w:val="24"/>
          <w:szCs w:val="24"/>
          <w:lang w:eastAsia="sk-SK"/>
        </w:rPr>
        <w:t>yā niśā sarva-bhūtānāṁ tasyāṁ jāgarti saṁyamī</w:t>
      </w:r>
      <w:r>
        <w:rPr>
          <w:rFonts w:ascii="Balaram" w:hAnsi="Balaram"/>
          <w:snapToGrid w:val="0"/>
          <w:sz w:val="24"/>
          <w:szCs w:val="24"/>
          <w:lang w:eastAsia="sk-SK"/>
        </w:rPr>
        <w:t>ti smṛteḥ (gītā. 2.69) | ata eva gūḍho 'prakaṭaḥ | mūḍha iva pratīyate ||4||</w:t>
      </w:r>
    </w:p>
    <w:p w:rsidR="008B0E60" w:rsidRDefault="008B0E60">
      <w:pPr>
        <w:rPr>
          <w:rFonts w:ascii="Balaram" w:hAnsi="Balaram"/>
          <w:snapToGrid w:val="0"/>
          <w:sz w:val="24"/>
          <w:szCs w:val="24"/>
          <w:lang w:eastAsia="sk-SK"/>
        </w:rPr>
      </w:pPr>
    </w:p>
    <w:p w:rsidR="008B0E60" w:rsidRDefault="008B0E60">
      <w:pPr>
        <w:pStyle w:val="Slokabold"/>
      </w:pPr>
      <w:r>
        <w:t>dṛṣṭvānuyāntam ṛṣim ātmajam apy anagnaṁ</w:t>
      </w:r>
    </w:p>
    <w:p w:rsidR="008B0E60" w:rsidRDefault="008B0E60">
      <w:pPr>
        <w:pStyle w:val="Slokabold"/>
      </w:pPr>
      <w:r>
        <w:t>devyo hriyā paridadhur na sutasya citram |</w:t>
      </w:r>
    </w:p>
    <w:p w:rsidR="008B0E60" w:rsidRDefault="008B0E60">
      <w:pPr>
        <w:pStyle w:val="Slokabold"/>
      </w:pPr>
      <w:r>
        <w:t>tad vīkṣya pṛcchati munau jagadus tavāsti</w:t>
      </w:r>
    </w:p>
    <w:p w:rsidR="008B0E60" w:rsidRDefault="008B0E60">
      <w:pPr>
        <w:pStyle w:val="Slokabold"/>
      </w:pPr>
      <w:r>
        <w:t>strī-pum-bhidā na tu sutasya vivikta-dṛṣṭeḥ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nirvikalpakatvaṁ prapañcayati —dṛṣtveti | ātmajaṁ śukaṁ pravajantam anugacchantam ṛṣiṁ vyāsam anagnam api dṛṣṭvā jale krīḍantyo devyo 'psaraso hriyā lajjayā paridadhur vastra-paridhānaṁ kṛtavatyaḥ | anagnam apiīty anenārthāt tat-suto nagna ity uktam | nagnasya purato gacchataḥ sutasya tu hriyā na paridadhuḥ | tac-citraṁ vīkṣya | iyaṁ strī ayaṁ pumān iti bhidā bhedas tavāsti | viviktā pūtā dṛṣṭir yasya ||5||</w:t>
      </w:r>
    </w:p>
    <w:p w:rsidR="008B0E60" w:rsidRDefault="008B0E60">
      <w:pPr>
        <w:rPr>
          <w:rFonts w:ascii="Balaram" w:hAnsi="Balaram"/>
          <w:snapToGrid w:val="0"/>
          <w:sz w:val="24"/>
          <w:szCs w:val="24"/>
          <w:lang w:eastAsia="sk-SK"/>
        </w:rPr>
      </w:pPr>
    </w:p>
    <w:p w:rsidR="008B0E60" w:rsidRDefault="008B0E60">
      <w:pPr>
        <w:pStyle w:val="Slokabold"/>
      </w:pPr>
      <w:r>
        <w:t>katham ālakṣitaḥ pauraiḥ samprāptaḥ kuru-jāṅgalān |</w:t>
      </w:r>
    </w:p>
    <w:p w:rsidR="008B0E60" w:rsidRDefault="008B0E60">
      <w:pPr>
        <w:pStyle w:val="Slokabold"/>
      </w:pPr>
      <w:r>
        <w:t>unmatta-mūka-jaḍavad vicaran gaja-sāhvaye ||6||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evaṁbhūto 'sau katham ālakṣito jñātaḥ | kuravo jāṅgalāś ca deśa-viśeṣās tān saṁprāptaḥ prathamaṁ tato gaja-sāhvaye vicaran | gajena sahita āhvayo nāma yasya tasmin hastināpure | hastī nāma rājā tena nirmitatvāt ||6||</w:t>
      </w:r>
    </w:p>
    <w:p w:rsidR="008B0E60" w:rsidRDefault="008B0E60">
      <w:pPr>
        <w:rPr>
          <w:rFonts w:ascii="Balaram" w:hAnsi="Balaram"/>
          <w:snapToGrid w:val="0"/>
          <w:sz w:val="24"/>
          <w:szCs w:val="24"/>
          <w:lang w:eastAsia="sk-SK"/>
        </w:rPr>
      </w:pPr>
    </w:p>
    <w:p w:rsidR="008B0E60" w:rsidRDefault="008B0E60">
      <w:pPr>
        <w:pStyle w:val="Slokabold"/>
      </w:pPr>
      <w:r>
        <w:t>kathaṁ vā pāṇḍaveyasya rājarṣer muninā saha |</w:t>
      </w:r>
    </w:p>
    <w:p w:rsidR="008B0E60" w:rsidRDefault="008B0E60">
      <w:pPr>
        <w:pStyle w:val="Slokabold"/>
      </w:pPr>
      <w:r>
        <w:t>saṁvādaḥ samabhūt tāta yatraiṣā sātvatī śrutiḥ ||7||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evaṁbhūtena muninā saha | yatra saṁvāde eṣā sātvatī bhāgavatī śrutiḥ saṁhitā ||7||</w:t>
      </w:r>
    </w:p>
    <w:p w:rsidR="008B0E60" w:rsidRDefault="008B0E60">
      <w:pPr>
        <w:rPr>
          <w:rFonts w:ascii="Balaram" w:hAnsi="Balaram"/>
          <w:b/>
          <w:bCs/>
          <w:snapToGrid w:val="0"/>
          <w:sz w:val="24"/>
          <w:szCs w:val="24"/>
          <w:lang w:eastAsia="sk-SK"/>
        </w:rPr>
      </w:pPr>
    </w:p>
    <w:p w:rsidR="008B0E60" w:rsidRDefault="008B0E60">
      <w:pPr>
        <w:pStyle w:val="Slokabold"/>
      </w:pPr>
      <w:r>
        <w:t>sa go-dohana-mātraṁ hi gṛheṣu gṛha-medhinām |</w:t>
      </w:r>
    </w:p>
    <w:p w:rsidR="008B0E60" w:rsidRDefault="008B0E60">
      <w:pPr>
        <w:pStyle w:val="Slokabold"/>
      </w:pPr>
      <w:r>
        <w:t>avekṣate mahā-bhāgas tīrthī-kurvaṁs tad-āśramam</w:t>
      </w:r>
      <w:r>
        <w:rPr>
          <w:rStyle w:val="FootnoteReference"/>
          <w:b w:val="0"/>
          <w:bCs w:val="0"/>
        </w:rPr>
        <w:footnoteReference w:id="26"/>
      </w:r>
      <w:r>
        <w:t>||8||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etad vyākhyānaṁ bahu-kālāvasthānāpekṣam, tasya tv ekatrāvasthānam durlabham ity āha — sa iti | go-dohana-mātraṁ kālaṁ pratīkṣate, tad api na bhikṣārthaṁ, kiṁtu teṣām āśramaṁ gṛhaṁ tīrthī-kurvan pavitrī-kurvaṁs tasmād evaṁbhūto 'tra vaktety āścaryam ||8||</w:t>
      </w:r>
    </w:p>
    <w:p w:rsidR="008B0E60" w:rsidRDefault="008B0E60">
      <w:pPr>
        <w:rPr>
          <w:rFonts w:ascii="Balaram" w:hAnsi="Balaram"/>
          <w:b/>
          <w:bCs/>
          <w:snapToGrid w:val="0"/>
          <w:sz w:val="24"/>
          <w:szCs w:val="24"/>
          <w:lang w:eastAsia="sk-SK"/>
        </w:rPr>
      </w:pPr>
    </w:p>
    <w:p w:rsidR="008B0E60" w:rsidRDefault="008B0E60">
      <w:pPr>
        <w:pStyle w:val="Slokabold"/>
      </w:pPr>
      <w:r>
        <w:t>abhimanyu-sutaṁ sūta prāhur bhāgavatottamam |</w:t>
      </w:r>
    </w:p>
    <w:p w:rsidR="008B0E60" w:rsidRDefault="008B0E60">
      <w:pPr>
        <w:pStyle w:val="Slokabold"/>
      </w:pPr>
      <w:r>
        <w:t>tasya janma mahāścaryaṁ karmāṇi ca gṛṇīhi naḥ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śrotus tu caritam atīvāścaryam ataḥ kathayety āha — abhimanyu-sutam iti pañcabhiḥ | gṛṇīhi kathaya ||9||</w:t>
      </w:r>
    </w:p>
    <w:p w:rsidR="008B0E60" w:rsidRDefault="008B0E60">
      <w:pPr>
        <w:rPr>
          <w:rFonts w:ascii="Balaram" w:hAnsi="Balaram"/>
          <w:b/>
          <w:bCs/>
          <w:snapToGrid w:val="0"/>
          <w:sz w:val="24"/>
          <w:szCs w:val="24"/>
          <w:lang w:eastAsia="sk-SK"/>
        </w:rPr>
      </w:pPr>
    </w:p>
    <w:p w:rsidR="008B0E60" w:rsidRDefault="008B0E60">
      <w:pPr>
        <w:pStyle w:val="Slokabold"/>
      </w:pPr>
      <w:r>
        <w:t>sa samrāṭ kasya vā hetoḥ pāṇḍūnāṁ māna-vardhanaḥ |</w:t>
      </w:r>
    </w:p>
    <w:p w:rsidR="008B0E60" w:rsidRDefault="008B0E60">
      <w:pPr>
        <w:pStyle w:val="Slokabold"/>
      </w:pPr>
      <w:r>
        <w:t>prāyopaviṣṭo gaṅgāyām anādṛṭyādhirāṭ-śriyam ||10||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samrāṭ cakravartī | veti vitarke | kasya vā hetoḥ kasmāt kāraṇāt | adhirāṭ-śriyaṁ adhirājāṁ śriyaṁ saṁpadam anādṛtya ||10||</w:t>
      </w:r>
    </w:p>
    <w:p w:rsidR="008B0E60" w:rsidRDefault="008B0E60">
      <w:pPr>
        <w:rPr>
          <w:rFonts w:ascii="Balaram" w:hAnsi="Balaram"/>
          <w:snapToGrid w:val="0"/>
          <w:sz w:val="24"/>
          <w:szCs w:val="24"/>
          <w:lang w:eastAsia="sk-SK"/>
        </w:rPr>
      </w:pPr>
    </w:p>
    <w:p w:rsidR="008B0E60" w:rsidRDefault="008B0E60">
      <w:pPr>
        <w:pStyle w:val="Slokabold"/>
      </w:pPr>
      <w:r>
        <w:t>namanti yat-pāda-niketam ātmanaḥ</w:t>
      </w:r>
    </w:p>
    <w:p w:rsidR="008B0E60" w:rsidRDefault="008B0E60">
      <w:pPr>
        <w:pStyle w:val="Slokabold"/>
      </w:pPr>
      <w:r>
        <w:t>śivāya hānīya dhanāni śatravaḥ |</w:t>
      </w:r>
    </w:p>
    <w:p w:rsidR="008B0E60" w:rsidRDefault="008B0E60">
      <w:pPr>
        <w:pStyle w:val="Slokabold"/>
      </w:pPr>
      <w:r>
        <w:t>kathaṁ sa vīraḥ śriyam aṅga dustyajāṁ</w:t>
      </w:r>
    </w:p>
    <w:p w:rsidR="008B0E60" w:rsidRDefault="008B0E60">
      <w:pPr>
        <w:pStyle w:val="Slokabold"/>
      </w:pPr>
      <w:r>
        <w:t>yuvaiṣatotsraṣṭum aho sahāsubhiḥ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yasya pāda-niketaṁ caraṇa-pīṭham | ha sphuṭam | dhanāny ānīya śatravo namanti | aṅga he sūta | yuvā taruṇa eva eṣata aicchat | atrārṣam ātmanepadam | asubhiḥ prāṇaiḥ saha ||11||</w:t>
      </w:r>
    </w:p>
    <w:p w:rsidR="008B0E60" w:rsidRDefault="008B0E60">
      <w:pPr>
        <w:rPr>
          <w:rFonts w:ascii="Balaram" w:hAnsi="Balaram"/>
          <w:b/>
          <w:bCs/>
          <w:snapToGrid w:val="0"/>
          <w:sz w:val="24"/>
          <w:szCs w:val="24"/>
          <w:lang w:eastAsia="sk-SK"/>
        </w:rPr>
      </w:pPr>
    </w:p>
    <w:p w:rsidR="008B0E60" w:rsidRDefault="008B0E60">
      <w:pPr>
        <w:pStyle w:val="Slokabold"/>
      </w:pPr>
      <w:r>
        <w:t>śivāya lokasya bhavāya bhūtaye</w:t>
      </w:r>
      <w:r>
        <w:br/>
        <w:t>ya uttama-śloka-parāyaṇā janāḥ |</w:t>
      </w:r>
      <w:r>
        <w:br/>
        <w:t>jīvanti nātmārtham asau parāśrayaṁ</w:t>
      </w:r>
      <w:r>
        <w:br/>
        <w:t>mumoca nirvidya kutaḥ kalevaram ||12||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viraktasya kiṁ dhanādibhir iti cet tatrāha — śivāyeti | lokasya śivāya bhavāya samṛddhyai bhūtaye aiśvaryāya ca te jīvanti na tv ātmārtham | evaṁ saty asau rājā nirvidya virajyāpi pareṣām āśrayaṁ kalevaraṁ kuto hetor mumoca | na hi paropajīvanaṁ svayaṁ tyaktum ucitam ity arthaḥ ||12||</w:t>
      </w:r>
    </w:p>
    <w:p w:rsidR="008B0E60" w:rsidRDefault="008B0E60">
      <w:pPr>
        <w:rPr>
          <w:rFonts w:ascii="Balaram" w:hAnsi="Balaram"/>
          <w:snapToGrid w:val="0"/>
          <w:sz w:val="24"/>
          <w:szCs w:val="24"/>
          <w:lang w:eastAsia="sk-SK"/>
        </w:rPr>
      </w:pPr>
    </w:p>
    <w:p w:rsidR="008B0E60" w:rsidRDefault="008B0E60">
      <w:pPr>
        <w:pStyle w:val="Slokabold"/>
      </w:pPr>
      <w:r>
        <w:t>tat sarvaṁ naḥ samācakṣva pṛṣṭo yad iha kiñcana |</w:t>
      </w:r>
    </w:p>
    <w:p w:rsidR="008B0E60" w:rsidRDefault="008B0E60">
      <w:pPr>
        <w:pStyle w:val="Slokabold"/>
      </w:pPr>
      <w:r>
        <w:t>manye tvāṁ viṣaye vācāṁ snātam anyatra chāndasāt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yat kiṁcana pṛṣṭo 'si tat sarvaṁ no 'smabhyaṁ samācakṣva | yady asmād vācāṁ viṣaye girām gocare 'rthe snātaṁ pāraṁgataṁ tvāṁ manye | chandasmād anyatra vaidika-vyatirekeṇa | atrāvarṇikatvāt ||13||</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dvāpare samanuprāpte tṛtīye yuga-paryaye |</w:t>
      </w:r>
    </w:p>
    <w:p w:rsidR="008B0E60" w:rsidRDefault="008B0E60">
      <w:pPr>
        <w:pStyle w:val="Slokabold"/>
      </w:pPr>
      <w:r>
        <w:t>jātaḥ parāśarād yogī vāsavyāṁ kalayā hareḥ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kasmin yuga ity-ādi-praśnānāṁ vyāsa-janma-kathana-pūrvakan uttaram āha — dvāpara iti | dvāpare samanuprāpte | kadety apekṣāyām āha | tṛtīye yugasya paryaye parivarte | vāsavyām uparicarasya vasor vīryāj jātāyāṁ satyavatyāṁ yogī jñānī vyāso jātaḥ ||14||</w:t>
      </w:r>
    </w:p>
    <w:p w:rsidR="008B0E60" w:rsidRDefault="008B0E60">
      <w:pPr>
        <w:rPr>
          <w:rFonts w:ascii="Balaram" w:hAnsi="Balaram"/>
          <w:snapToGrid w:val="0"/>
          <w:sz w:val="24"/>
          <w:szCs w:val="24"/>
          <w:lang w:eastAsia="sk-SK"/>
        </w:rPr>
      </w:pPr>
    </w:p>
    <w:p w:rsidR="008B0E60" w:rsidRDefault="008B0E60">
      <w:pPr>
        <w:pStyle w:val="Slokabold"/>
      </w:pPr>
      <w:r>
        <w:t>sa kadācit sarasvatyā upaspṛśya jalaṁ śuciḥ |</w:t>
      </w:r>
    </w:p>
    <w:p w:rsidR="008B0E60" w:rsidRDefault="008B0E60">
      <w:pPr>
        <w:pStyle w:val="Slokabold"/>
      </w:pPr>
      <w:r>
        <w:t>vivikta eka āsīna udite ravi-maṇḍale ||15||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jalam upaspṛśya jale snānādikaṁ kṛtvety arthaḥ | āsīno babhūveti śeṣaḥ | vivikte deśa ityādi cittaikāgryārtham uktam | anenaiva badarikāśrama-sthānaṁ sūcitam ||15||</w:t>
      </w:r>
    </w:p>
    <w:p w:rsidR="008B0E60" w:rsidRDefault="008B0E60">
      <w:pPr>
        <w:rPr>
          <w:rFonts w:ascii="Balaram" w:hAnsi="Balaram"/>
          <w:snapToGrid w:val="0"/>
          <w:sz w:val="24"/>
          <w:szCs w:val="24"/>
          <w:lang w:eastAsia="sk-SK"/>
        </w:rPr>
      </w:pPr>
    </w:p>
    <w:p w:rsidR="008B0E60" w:rsidRDefault="008B0E60">
      <w:pPr>
        <w:pStyle w:val="Slokabold"/>
      </w:pPr>
      <w:r>
        <w:t>parāvara-jñaḥ sa ṛṣiḥ kālenāvyakta-raṁhasā |</w:t>
      </w:r>
    </w:p>
    <w:p w:rsidR="008B0E60" w:rsidRDefault="008B0E60">
      <w:pPr>
        <w:pStyle w:val="Slokabold"/>
      </w:pPr>
      <w:r>
        <w:t>yuga-dharma-vyatikaraṁ prāptaṁ bhuvi yuge yuge ||16||</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ca sa ṛṣir yuga-dharma-vyatikarādikaṁ vīkṣya sarva-varṇāśramāṇāṁ yad dhitaṁ tad dadhyāv iti tṛtīyenānvayaḥ | parāvara-jño ' tītānāgata-vit | avyaktaṁ raṁho vego yasya tena kālena yuga-dharmāṇāṁ vyatikaraṁ saṁkaraṁ prāptaṁ vīkṣya | tathā bhuvi yuge yuge ||16||</w:t>
      </w:r>
    </w:p>
    <w:p w:rsidR="008B0E60" w:rsidRDefault="008B0E60">
      <w:pPr>
        <w:rPr>
          <w:rFonts w:ascii="Balaram" w:hAnsi="Balaram"/>
          <w:snapToGrid w:val="0"/>
          <w:sz w:val="24"/>
          <w:szCs w:val="24"/>
          <w:lang w:eastAsia="sk-SK"/>
        </w:rPr>
      </w:pPr>
    </w:p>
    <w:p w:rsidR="008B0E60" w:rsidRDefault="008B0E60">
      <w:pPr>
        <w:pStyle w:val="Slokabold"/>
      </w:pPr>
      <w:r>
        <w:t>bhautikānāṁ ca bhāvānāṁ śakti-hrāsaṁ ca tat-kṛtam |</w:t>
      </w:r>
    </w:p>
    <w:p w:rsidR="008B0E60" w:rsidRDefault="008B0E60">
      <w:pPr>
        <w:pStyle w:val="Slokabold"/>
      </w:pPr>
      <w:r>
        <w:t>aśraddadhānān niḥsattvān durmedhān hrasitāyuṣaḥ ||17||</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bhautikānāṁ bhāvānāṁ śarīrādīnāṁ | tat-kṛtaṁ kāla-kṛtaṁ | niḥsattvān dhairya-śūnyān | durmedhān manda-matīn ||17||</w:t>
      </w:r>
    </w:p>
    <w:p w:rsidR="008B0E60" w:rsidRDefault="008B0E60">
      <w:pPr>
        <w:rPr>
          <w:rFonts w:ascii="Balaram" w:hAnsi="Balaram"/>
          <w:snapToGrid w:val="0"/>
          <w:sz w:val="24"/>
          <w:szCs w:val="24"/>
          <w:lang w:eastAsia="sk-SK"/>
        </w:rPr>
      </w:pPr>
    </w:p>
    <w:p w:rsidR="008B0E60" w:rsidRDefault="008B0E60">
      <w:pPr>
        <w:pStyle w:val="Slokabold"/>
      </w:pPr>
      <w:r>
        <w:t>durbhagāṁś ca janān vīkṣya munir divyena cakṣuṣā |</w:t>
      </w:r>
      <w:r>
        <w:br/>
        <w:t>sarva-varṇāśramāṇāṁ yad dadhyau hitam amogha-dṛk ||18||</w:t>
      </w:r>
    </w:p>
    <w:p w:rsidR="008B0E60" w:rsidRDefault="008B0E60">
      <w:pPr>
        <w:rPr>
          <w:rFonts w:ascii="Balaram" w:hAnsi="Balaram"/>
          <w:snapToGrid w:val="0"/>
          <w:sz w:val="24"/>
          <w:szCs w:val="24"/>
          <w:lang w:eastAsia="sk-SK"/>
        </w:rPr>
      </w:pPr>
    </w:p>
    <w:p w:rsidR="008B0E60" w:rsidRDefault="008B0E60">
      <w:pPr>
        <w:pStyle w:val="Slokabold"/>
      </w:pPr>
      <w:r>
        <w:t>cātur-hotraṁ karma śuddhaṁ prajānāṁ vīkṣya vaidikam |</w:t>
      </w:r>
    </w:p>
    <w:p w:rsidR="008B0E60" w:rsidRDefault="008B0E60">
      <w:pPr>
        <w:pStyle w:val="Slokabold"/>
      </w:pPr>
      <w:r>
        <w:t>vyadadhād yajña-santatyai vedam ekaṁ catur-vidham ||19||</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tataś ca hotropalakṣitāś catvāra ṛtvijaś catur hotāras tair anuṣṭheyaṁ karma cātur-hotraṁ | śuddhaṁ śuddhi-karam | yajña-santatyai yajñānām avicchedāya ||19||</w:t>
      </w:r>
    </w:p>
    <w:p w:rsidR="008B0E60" w:rsidRDefault="008B0E60">
      <w:pPr>
        <w:rPr>
          <w:rFonts w:ascii="Balaram" w:hAnsi="Balaram"/>
          <w:snapToGrid w:val="0"/>
          <w:sz w:val="24"/>
          <w:szCs w:val="24"/>
          <w:lang w:eastAsia="sk-SK"/>
        </w:rPr>
      </w:pPr>
    </w:p>
    <w:p w:rsidR="008B0E60" w:rsidRDefault="008B0E60">
      <w:pPr>
        <w:pStyle w:val="Slokabold"/>
      </w:pPr>
      <w:r>
        <w:t>ṛg-yajuḥ-sāmātharvākhyā vedāś catvāra uddhṛtāḥ |</w:t>
      </w:r>
    </w:p>
    <w:p w:rsidR="008B0E60" w:rsidRDefault="008B0E60">
      <w:pPr>
        <w:pStyle w:val="Slokabold"/>
      </w:pPr>
      <w:r>
        <w:t>itihāsa-purāṇaṁ ca pañcamo veda ucyate ||20||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catur-vidhyam evāha — ṛg iti | uddhṛtāḥ pṛthak kṛtā ||20||</w:t>
      </w:r>
    </w:p>
    <w:p w:rsidR="008B0E60" w:rsidRDefault="008B0E60">
      <w:pPr>
        <w:rPr>
          <w:rFonts w:ascii="Balaram" w:hAnsi="Balaram"/>
          <w:snapToGrid w:val="0"/>
          <w:sz w:val="24"/>
          <w:szCs w:val="24"/>
          <w:lang w:eastAsia="sk-SK"/>
        </w:rPr>
      </w:pPr>
    </w:p>
    <w:p w:rsidR="008B0E60" w:rsidRDefault="008B0E60">
      <w:pPr>
        <w:pStyle w:val="Slokabold"/>
      </w:pPr>
      <w:r>
        <w:t>tatra rg-veda-dharaḥ pailaḥ sāmago jaiminiḥ kaviḥ |</w:t>
      </w:r>
    </w:p>
    <w:p w:rsidR="008B0E60" w:rsidRDefault="008B0E60">
      <w:pPr>
        <w:pStyle w:val="Slokabold"/>
      </w:pPr>
      <w:r>
        <w:t>vaiśampāyana evaiko niṣṇāto yajuṣām uta ||21||</w:t>
      </w:r>
    </w:p>
    <w:p w:rsidR="008B0E60" w:rsidRDefault="008B0E60">
      <w:pPr>
        <w:pStyle w:val="Slokabold"/>
      </w:pPr>
    </w:p>
    <w:p w:rsidR="008B0E60" w:rsidRDefault="008B0E60">
      <w:pPr>
        <w:pStyle w:val="Slokabold"/>
      </w:pPr>
      <w:r>
        <w:t>atharvāṅgirasām āsīt sumantur dāruṇo muniḥ |</w:t>
      </w:r>
    </w:p>
    <w:p w:rsidR="008B0E60" w:rsidRDefault="008B0E60">
      <w:pPr>
        <w:pStyle w:val="Slokabold"/>
      </w:pPr>
      <w:r>
        <w:t>itihāsa-purāṇānāṁ pitā me romaharṣaṇaḥ ||22||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dāruṇaḥ krūraḥ atharvoktābhicārādi-pravṛtteḥ ||22||</w:t>
      </w:r>
    </w:p>
    <w:p w:rsidR="008B0E60" w:rsidRDefault="008B0E60">
      <w:pPr>
        <w:rPr>
          <w:rFonts w:ascii="Balaram" w:hAnsi="Balaram"/>
          <w:snapToGrid w:val="0"/>
          <w:sz w:val="24"/>
          <w:szCs w:val="24"/>
          <w:lang w:eastAsia="sk-SK"/>
        </w:rPr>
      </w:pPr>
    </w:p>
    <w:p w:rsidR="008B0E60" w:rsidRDefault="008B0E60">
      <w:pPr>
        <w:pStyle w:val="Slokabold"/>
      </w:pPr>
      <w:r>
        <w:t>ta eta ṛṣayo vedaṁ svaṁ svaṁ vyasyann anekadhā |</w:t>
      </w:r>
    </w:p>
    <w:p w:rsidR="008B0E60" w:rsidRDefault="008B0E60">
      <w:pPr>
        <w:pStyle w:val="Slokabold"/>
      </w:pPr>
      <w:r>
        <w:t>śiṣyaiḥ praśiṣyais tac-chiṣyair vedās te śākhino 'bhavan ||23||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vyasyan vibhaktavantaḥ ||23||</w:t>
      </w:r>
    </w:p>
    <w:p w:rsidR="008B0E60" w:rsidRDefault="008B0E60">
      <w:pPr>
        <w:rPr>
          <w:rFonts w:ascii="Balaram" w:hAnsi="Balaram"/>
          <w:snapToGrid w:val="0"/>
          <w:sz w:val="24"/>
          <w:szCs w:val="24"/>
          <w:lang w:eastAsia="sk-SK"/>
        </w:rPr>
      </w:pPr>
    </w:p>
    <w:p w:rsidR="008B0E60" w:rsidRDefault="008B0E60">
      <w:pPr>
        <w:pStyle w:val="Slokabold"/>
      </w:pPr>
      <w:r>
        <w:t>ta eva vedā durmedhair dhāryante puruṣair yathā |</w:t>
      </w:r>
    </w:p>
    <w:p w:rsidR="008B0E60" w:rsidRDefault="008B0E60">
      <w:pPr>
        <w:pStyle w:val="Slokabold"/>
      </w:pPr>
      <w:r>
        <w:t>evaṁ cakāra bhagavān vyāsaḥ kṛpaṇa-vatsalaḥ ||24||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veda-vibhāga-prayojanam āha — ta eveti | ye pūrvam atimedhāvibhir dhāryante sma ta eva ||24||</w:t>
      </w:r>
    </w:p>
    <w:p w:rsidR="008B0E60" w:rsidRDefault="008B0E60">
      <w:pPr>
        <w:rPr>
          <w:rFonts w:ascii="Balaram" w:hAnsi="Balaram"/>
          <w:snapToGrid w:val="0"/>
          <w:sz w:val="24"/>
          <w:szCs w:val="24"/>
          <w:lang w:eastAsia="sk-SK"/>
        </w:rPr>
      </w:pPr>
    </w:p>
    <w:p w:rsidR="008B0E60" w:rsidRDefault="008B0E60">
      <w:pPr>
        <w:pStyle w:val="Slokabold"/>
      </w:pPr>
      <w:r>
        <w:t>strī-śūdra-dvijabandhūnāṁ trayī na śruti-gocarā |</w:t>
      </w:r>
    </w:p>
    <w:p w:rsidR="008B0E60" w:rsidRDefault="008B0E60">
      <w:pPr>
        <w:pStyle w:val="Slokabold"/>
      </w:pPr>
      <w:r>
        <w:t>karma-śreyasi mūḍhānāṁ śreya evaṁ bhaved iha |</w:t>
      </w:r>
    </w:p>
    <w:p w:rsidR="008B0E60" w:rsidRDefault="008B0E60">
      <w:pPr>
        <w:pStyle w:val="Slokabold"/>
      </w:pPr>
      <w:r>
        <w:t>iti bhāratam ākhyānaṁ kṛpayā muninā kṛtam ||25||</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kīṁca strī-śūdreti | dvija-bandhavas traivarṇikeṣv adhamās teṣām | karma-rūpe śreyaḥ-sādhane evaṁ bhaved anenaiva prakāreṇa bhavatu | iti ata eva teṣāṁ kṛpayā bhāratākhyānaṁ muninā kṛtaṁ ||25||</w:t>
      </w:r>
    </w:p>
    <w:p w:rsidR="008B0E60" w:rsidRDefault="008B0E60">
      <w:pPr>
        <w:rPr>
          <w:rFonts w:ascii="Balaram" w:hAnsi="Balaram"/>
          <w:snapToGrid w:val="0"/>
          <w:sz w:val="24"/>
          <w:szCs w:val="24"/>
          <w:lang w:eastAsia="sk-SK"/>
        </w:rPr>
      </w:pPr>
    </w:p>
    <w:p w:rsidR="008B0E60" w:rsidRDefault="008B0E60">
      <w:pPr>
        <w:pStyle w:val="Slokabold"/>
      </w:pPr>
      <w:r>
        <w:t>evaṁ pravṛttasya sadā bhūtānāṁ śreyasi dvijāḥ |</w:t>
      </w:r>
    </w:p>
    <w:p w:rsidR="008B0E60" w:rsidRDefault="008B0E60">
      <w:pPr>
        <w:pStyle w:val="Slokabold"/>
      </w:pPr>
      <w:r>
        <w:t>sarvātmakenāpi yadā nātuṣyad dhṛdayaṁ tataḥ ||26||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evam anena prakāreṇa | bhūtānāṁ śreyasi hite | sarvātmakenāpi karmaṇā ||26||</w:t>
      </w:r>
    </w:p>
    <w:p w:rsidR="008B0E60" w:rsidRDefault="008B0E60">
      <w:pPr>
        <w:rPr>
          <w:rFonts w:ascii="Balaram" w:hAnsi="Balaram"/>
          <w:snapToGrid w:val="0"/>
          <w:sz w:val="24"/>
          <w:szCs w:val="24"/>
          <w:lang w:eastAsia="sk-SK"/>
        </w:rPr>
      </w:pPr>
    </w:p>
    <w:p w:rsidR="008B0E60" w:rsidRDefault="008B0E60">
      <w:pPr>
        <w:pStyle w:val="Slokabold"/>
      </w:pPr>
      <w:r>
        <w:t>nātiprasīdad dhṛdayaḥ sarasvatyās taṭe śucau |</w:t>
      </w:r>
    </w:p>
    <w:p w:rsidR="008B0E60" w:rsidRDefault="008B0E60">
      <w:pPr>
        <w:pStyle w:val="Slokabold"/>
      </w:pPr>
      <w:r>
        <w:t>vitarkayan vivikta-stha idaṁ provāca</w:t>
      </w:r>
      <w:r>
        <w:rPr>
          <w:rStyle w:val="FootnoteReference"/>
          <w:b w:val="0"/>
          <w:bCs w:val="0"/>
        </w:rPr>
        <w:footnoteReference w:id="27"/>
      </w:r>
      <w:r>
        <w:t xml:space="preserve"> dharma-vit ||27||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 atiprasīdat hṛdayaṁ yasya saḥ | cittāprasattau hetuṁ vitarkayann idam uvāca sva-gatam ||27||</w:t>
      </w:r>
    </w:p>
    <w:p w:rsidR="008B0E60" w:rsidRDefault="008B0E60">
      <w:pPr>
        <w:rPr>
          <w:rFonts w:ascii="Balaram" w:hAnsi="Balaram"/>
          <w:snapToGrid w:val="0"/>
          <w:sz w:val="24"/>
          <w:szCs w:val="24"/>
          <w:lang w:eastAsia="sk-SK"/>
        </w:rPr>
      </w:pPr>
    </w:p>
    <w:p w:rsidR="008B0E60" w:rsidRDefault="008B0E60">
      <w:pPr>
        <w:pStyle w:val="Slokabold"/>
      </w:pPr>
      <w:r>
        <w:t>dhṛta-vratena hi mayā chandāṁsi guravo 'gnayaḥ |</w:t>
      </w:r>
    </w:p>
    <w:p w:rsidR="008B0E60" w:rsidRDefault="008B0E60">
      <w:pPr>
        <w:pStyle w:val="Slokabold"/>
      </w:pPr>
      <w:r>
        <w:t>mānitā nirvyalīkena gṛhītaṁ cānuśāsanam ||28||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nirvyalīkena niṣkapaṭa-buddhyā mānitāḥ pūjitāḥ ||28||</w:t>
      </w:r>
    </w:p>
    <w:p w:rsidR="008B0E60" w:rsidRDefault="008B0E60">
      <w:pPr>
        <w:rPr>
          <w:rFonts w:ascii="Balaram" w:hAnsi="Balaram"/>
          <w:snapToGrid w:val="0"/>
          <w:sz w:val="24"/>
          <w:szCs w:val="24"/>
          <w:lang w:eastAsia="sk-SK"/>
        </w:rPr>
      </w:pPr>
    </w:p>
    <w:p w:rsidR="008B0E60" w:rsidRDefault="008B0E60">
      <w:pPr>
        <w:pStyle w:val="Slokabold"/>
      </w:pPr>
      <w:r>
        <w:t>bhārata-vyapadeśena hy āmnāyārthaś ca pradarśitaḥ |</w:t>
      </w:r>
      <w:r>
        <w:br/>
        <w:t>dṛśyate yatra dharmādi strī-śūdrādibhir apy uta ||29||</w:t>
      </w:r>
    </w:p>
    <w:p w:rsidR="008B0E60" w:rsidRDefault="008B0E60">
      <w:pPr>
        <w:pStyle w:val="Slokabold"/>
      </w:pPr>
    </w:p>
    <w:p w:rsidR="008B0E60" w:rsidRDefault="008B0E60">
      <w:pPr>
        <w:pStyle w:val="Slokabold"/>
      </w:pPr>
      <w:r>
        <w:t>athāpi</w:t>
      </w:r>
      <w:r>
        <w:rPr>
          <w:rStyle w:val="FootnoteReference"/>
          <w:b w:val="0"/>
          <w:bCs w:val="0"/>
        </w:rPr>
        <w:footnoteReference w:id="28"/>
      </w:r>
      <w:r>
        <w:t xml:space="preserve"> bata me daihyo hy ātmā caivātmanā vibhuḥ |</w:t>
      </w:r>
    </w:p>
    <w:p w:rsidR="008B0E60" w:rsidRDefault="008B0E60">
      <w:pPr>
        <w:pStyle w:val="Slokabold"/>
      </w:pPr>
      <w:r>
        <w:t>asampanna ivābhāti brahma-varcasya sattamaḥ ||30||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daihyaḥ dehe bhava ātmā jīvo vastuto vibhuḥ paripūrṇa eva | ātmanā svena rūpeṇāsaṁpannas tādātmyam aprāpta ivābhāti | brahma-varcasaṁ veda-śravaṇādhyāpanotkarṣa-jaṁ tejas tatra sādhavo brahma-varcasyās teṣu sattamo'tiśreṣṭho 'pi | yad vā na kevalam asampanna ivābhāti pratyuta brahma-varcasī brahma-varcasavān apy asattama ivābhāti | pāṭhāntare</w:t>
      </w:r>
      <w:r>
        <w:rPr>
          <w:rStyle w:val="FootnoteReference"/>
          <w:rFonts w:ascii="Balaram" w:hAnsi="Balaram"/>
          <w:snapToGrid w:val="0"/>
          <w:sz w:val="24"/>
          <w:szCs w:val="24"/>
          <w:lang w:eastAsia="sk-SK"/>
        </w:rPr>
        <w:footnoteReference w:id="29"/>
      </w:r>
      <w:r>
        <w:rPr>
          <w:rFonts w:ascii="Balaram" w:hAnsi="Balaram"/>
          <w:snapToGrid w:val="0"/>
          <w:sz w:val="24"/>
          <w:szCs w:val="24"/>
          <w:lang w:eastAsia="sk-SK"/>
        </w:rPr>
        <w:t xml:space="preserve"> kamanīyatamo 'pīti ||30||</w:t>
      </w:r>
    </w:p>
    <w:p w:rsidR="008B0E60" w:rsidRDefault="008B0E60">
      <w:pPr>
        <w:rPr>
          <w:rFonts w:ascii="Balaram" w:hAnsi="Balaram"/>
          <w:snapToGrid w:val="0"/>
          <w:sz w:val="24"/>
          <w:szCs w:val="24"/>
          <w:lang w:eastAsia="sk-SK"/>
        </w:rPr>
      </w:pPr>
    </w:p>
    <w:p w:rsidR="008B0E60" w:rsidRDefault="008B0E60">
      <w:pPr>
        <w:pStyle w:val="Slokabold"/>
      </w:pPr>
      <w:r>
        <w:t>kiṁ vā bhāgavatā dharmā na prāyeṇa nirūpitāḥ |</w:t>
      </w:r>
    </w:p>
    <w:p w:rsidR="008B0E60" w:rsidRDefault="008B0E60">
      <w:pPr>
        <w:pStyle w:val="Slokabold"/>
      </w:pPr>
      <w:r>
        <w:t>priyāḥ paramahaṁsānāṁ ta eva hy acyuta-priyāḥ ||31||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asaṁpattau hetuṁ svayam evāśaṅkate — kiṁveti | prāyeṇa bhūyas tena | hi yasmāt ta eva dharmā acyutasya priyāḥ ||31||</w:t>
      </w:r>
    </w:p>
    <w:p w:rsidR="008B0E60" w:rsidRDefault="008B0E60">
      <w:pPr>
        <w:rPr>
          <w:rFonts w:ascii="Balaram" w:hAnsi="Balaram"/>
          <w:snapToGrid w:val="0"/>
          <w:sz w:val="24"/>
          <w:szCs w:val="24"/>
          <w:lang w:eastAsia="sk-SK"/>
        </w:rPr>
      </w:pPr>
    </w:p>
    <w:p w:rsidR="008B0E60" w:rsidRDefault="008B0E60">
      <w:pPr>
        <w:pStyle w:val="Slokabold"/>
      </w:pPr>
      <w:r>
        <w:t>tasyaivaṁ khilam ātmānaṁ manyamānasya khidyataḥ |</w:t>
      </w:r>
    </w:p>
    <w:p w:rsidR="008B0E60" w:rsidRDefault="008B0E60">
      <w:pPr>
        <w:pStyle w:val="Slokabold"/>
      </w:pPr>
      <w:r>
        <w:t>kṛṣṇasya nārado 'bhyāgād āśramaṁ prāg udāhṛtam ||32||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khilaṁ nyūnam | khidyataḥ khedaṁ prāpnuvataḥ | kṛṣṇasya vyāsasya | prāg udāhṛtaṁ sarasvatī-tīra-stham ||32||</w:t>
      </w:r>
    </w:p>
    <w:p w:rsidR="008B0E60" w:rsidRDefault="008B0E60">
      <w:pPr>
        <w:rPr>
          <w:rFonts w:ascii="Balaram" w:hAnsi="Balaram"/>
          <w:snapToGrid w:val="0"/>
          <w:sz w:val="24"/>
          <w:szCs w:val="24"/>
          <w:lang w:eastAsia="sk-SK"/>
        </w:rPr>
      </w:pPr>
    </w:p>
    <w:p w:rsidR="008B0E60" w:rsidRDefault="008B0E60">
      <w:pPr>
        <w:pStyle w:val="Slokabold"/>
      </w:pPr>
      <w:r>
        <w:t>tam abhijñāya sahasā pratyutthāyāgataṁ muniḥ |</w:t>
      </w:r>
    </w:p>
    <w:p w:rsidR="008B0E60" w:rsidRDefault="008B0E60">
      <w:pPr>
        <w:pStyle w:val="Slokabold"/>
      </w:pPr>
      <w:r>
        <w:t>pūjayām āsa vidhivan nāradaṁ sura-pūjitam ||33||</w:t>
      </w:r>
    </w:p>
    <w:p w:rsidR="008B0E60" w:rsidRDefault="008B0E60">
      <w:pPr>
        <w:rPr>
          <w:rFonts w:ascii="Balaram" w:hAnsi="Balaram"/>
          <w:snapToGrid w:val="0"/>
          <w:sz w:val="24"/>
          <w:szCs w:val="24"/>
          <w:lang w:eastAsia="sk-SK"/>
        </w:rPr>
      </w:pPr>
    </w:p>
    <w:p w:rsidR="008B0E60" w:rsidRDefault="008B0E60">
      <w:pPr>
        <w:pStyle w:val="Slokabold"/>
      </w:pPr>
      <w:r>
        <w:t>iti śrīmad-bhāgavate mahā-purāṇe prathama-skandhe caturtho 'dhyāyaḥ ||4||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taṁ nāradam āgatam abhijñāya sahasā pratyutthāya vidhivat pūjayām āsa| sura-pūjitam iti brahma-lokād āgatam ity arthaḥ ||33||</w:t>
      </w:r>
    </w:p>
    <w:p w:rsidR="008B0E60" w:rsidRDefault="008B0E60">
      <w:pPr>
        <w:rPr>
          <w:rFonts w:ascii="Balaram" w:hAnsi="Balaram"/>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bhāvārthākhya-dīpikāyāṁ ṭīkāyāṁ caturtho 'dhyāyaḥ ||4||</w:t>
      </w:r>
    </w:p>
    <w:p w:rsidR="008B0E60" w:rsidRDefault="008B0E60">
      <w:pPr>
        <w:jc w:val="center"/>
        <w:rPr>
          <w:rFonts w:ascii="Balaram" w:hAnsi="Balaram"/>
          <w:b/>
          <w:bCs/>
          <w:snapToGrid w:val="0"/>
          <w:sz w:val="32"/>
          <w:szCs w:val="32"/>
          <w:lang w:eastAsia="sk-SK"/>
        </w:rPr>
      </w:pPr>
      <w:r>
        <w:rPr>
          <w:rFonts w:ascii="Balaram" w:hAnsi="Balaram"/>
          <w:b/>
          <w:bCs/>
          <w:snapToGrid w:val="0"/>
          <w:sz w:val="32"/>
          <w:szCs w:val="32"/>
          <w:lang w:eastAsia="sk-SK"/>
        </w:rPr>
        <w:br w:type="page"/>
        <w:t>atha pañcamo 'dhyāyaḥ</w:t>
      </w:r>
    </w:p>
    <w:p w:rsidR="008B0E60" w:rsidRDefault="008B0E60">
      <w:pPr>
        <w:rPr>
          <w:rFonts w:ascii="Balaram" w:hAnsi="Balaram"/>
          <w:snapToGrid w:val="0"/>
          <w:sz w:val="24"/>
          <w:szCs w:val="24"/>
          <w:lang w:eastAsia="sk-SK"/>
        </w:rPr>
      </w:pPr>
    </w:p>
    <w:p w:rsidR="008B0E60" w:rsidRDefault="008B0E60">
      <w:pPr>
        <w:pStyle w:val="Sloka"/>
      </w:pPr>
      <w:r>
        <w:t>pañcame sarva-dharmebhyo hari-kīrtana-gauravam |</w:t>
      </w:r>
    </w:p>
    <w:p w:rsidR="008B0E60" w:rsidRDefault="008B0E60">
      <w:pPr>
        <w:pStyle w:val="Sloka"/>
      </w:pPr>
      <w:r>
        <w:t>vyāsa-citta-prasādāya nāradenopadiśyate ||</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atha taṁ sukham āsīna upāsīnaṁ bṛhac-chravāḥ |</w:t>
      </w:r>
    </w:p>
    <w:p w:rsidR="008B0E60" w:rsidRDefault="008B0E60">
      <w:pPr>
        <w:pStyle w:val="Slokabold"/>
      </w:pPr>
      <w:r>
        <w:t>devarṣiḥ prāha viprarṣiṁ vīṇā-pāṇiḥ smayann iva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upa samīpe āsīnaṁ viprarṣiṁ vyāsam | bahu-śravā mahā-yaśāḥ | smayann īṣad dhasann ivety anena mukha-prasattir dyotyate | yad vā ivety anadhikārārtham | aho mahān api muhyatīti smayamānaḥ ||1||</w:t>
      </w:r>
    </w:p>
    <w:p w:rsidR="008B0E60" w:rsidRDefault="008B0E60">
      <w:pPr>
        <w:rPr>
          <w:rFonts w:ascii="Balaram" w:hAnsi="Balaram"/>
          <w:snapToGrid w:val="0"/>
          <w:sz w:val="24"/>
          <w:szCs w:val="24"/>
          <w:lang w:eastAsia="sk-SK"/>
        </w:rPr>
      </w:pPr>
    </w:p>
    <w:p w:rsidR="008B0E60" w:rsidRDefault="008B0E60">
      <w:pPr>
        <w:pStyle w:val="Slokabold"/>
      </w:pPr>
      <w:r>
        <w:t>nārada uvāca</w:t>
      </w:r>
    </w:p>
    <w:p w:rsidR="008B0E60" w:rsidRDefault="008B0E60">
      <w:pPr>
        <w:pStyle w:val="Slokabold"/>
      </w:pPr>
      <w:r>
        <w:t>pārāśarya mahā-bhāga bhavataḥ kaccid ātmanā |</w:t>
      </w:r>
    </w:p>
    <w:p w:rsidR="008B0E60" w:rsidRDefault="008B0E60">
      <w:pPr>
        <w:pStyle w:val="Slokabold"/>
      </w:pPr>
      <w:r>
        <w:t>parituṣyati śārīra ātmā mānasa eva vā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śārīraḥ śarīrābhimāny ātmātmanā tena śarīreṇa kaccit kiṁ parituṣyati | mānasa ātmā manobhimānī tena manasā parituṣyati kaccid no vā ||2||</w:t>
      </w:r>
    </w:p>
    <w:p w:rsidR="008B0E60" w:rsidRDefault="008B0E60">
      <w:pPr>
        <w:rPr>
          <w:rFonts w:ascii="Balaram" w:hAnsi="Balaram"/>
          <w:snapToGrid w:val="0"/>
          <w:sz w:val="24"/>
          <w:szCs w:val="24"/>
          <w:lang w:eastAsia="sk-SK"/>
        </w:rPr>
      </w:pPr>
    </w:p>
    <w:p w:rsidR="008B0E60" w:rsidRDefault="008B0E60">
      <w:pPr>
        <w:pStyle w:val="Slokabold"/>
      </w:pPr>
      <w:r>
        <w:t>jijñāsitaṁ susampannam api te mahad-adbhutam |</w:t>
      </w:r>
    </w:p>
    <w:p w:rsidR="008B0E60" w:rsidRDefault="008B0E60">
      <w:pPr>
        <w:pStyle w:val="Slokabold"/>
      </w:pPr>
      <w:r>
        <w:t>kṛtavān bhārataṁ yas tvaṁ sarvārtha-paribṛṁhitam ||3||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te jijñāsitaṁ jñātum iṣṭaṁ dharmādi yat tat sarvaṁ susaṁpannaṁ samyag jñātam | api-śabdād anuṣṭhitaṁ cety arthaḥ | 'ayi' iti pāṭhe saṁbodhanam | susaṁpannatve hetuḥ — mahad-adbhutam ityādi | sarvair arthair dharmādibhiḥ paribhṛṁhitaṁ paripūrṇam ||3||</w:t>
      </w:r>
    </w:p>
    <w:p w:rsidR="008B0E60" w:rsidRDefault="008B0E60">
      <w:pPr>
        <w:rPr>
          <w:rFonts w:ascii="Balaram" w:hAnsi="Balaram"/>
          <w:snapToGrid w:val="0"/>
          <w:sz w:val="24"/>
          <w:szCs w:val="24"/>
          <w:lang w:eastAsia="sk-SK"/>
        </w:rPr>
      </w:pPr>
    </w:p>
    <w:p w:rsidR="008B0E60" w:rsidRDefault="008B0E60">
      <w:pPr>
        <w:pStyle w:val="Slokabold"/>
      </w:pPr>
      <w:r>
        <w:t>jijñāsitam adhītaṁ ca brahma yat tat sanātanam |</w:t>
      </w:r>
    </w:p>
    <w:p w:rsidR="008B0E60" w:rsidRDefault="008B0E60">
      <w:pPr>
        <w:pStyle w:val="Slokabold"/>
      </w:pPr>
      <w:r>
        <w:t>athāpi</w:t>
      </w:r>
      <w:r>
        <w:rPr>
          <w:rStyle w:val="FootnoteReference"/>
          <w:b w:val="0"/>
          <w:bCs w:val="0"/>
        </w:rPr>
        <w:footnoteReference w:id="30"/>
      </w:r>
      <w:r>
        <w:t xml:space="preserve"> śocasy ātmānam akṛtārtha iva prabho ||4||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kīṁca yat sanātanaṁ nityaṁ paraṁ brahma tac ca tvayā jijñāsitaṁ vicāritam adhītam adhigataṁ prāptaṁ cety arthaḥ | athāpi śocasi tat kim artham iti śeṣaḥ ||4||</w:t>
      </w:r>
    </w:p>
    <w:p w:rsidR="008B0E60" w:rsidRDefault="008B0E60">
      <w:pPr>
        <w:rPr>
          <w:rFonts w:ascii="Balaram" w:hAnsi="Balaram"/>
          <w:b/>
          <w:bCs/>
          <w:snapToGrid w:val="0"/>
          <w:sz w:val="24"/>
          <w:szCs w:val="24"/>
          <w:lang w:eastAsia="sk-SK"/>
        </w:rPr>
      </w:pPr>
    </w:p>
    <w:p w:rsidR="008B0E60" w:rsidRDefault="008B0E60">
      <w:pPr>
        <w:pStyle w:val="Slokabold"/>
      </w:pPr>
      <w:r>
        <w:t>vyāsa uvāca</w:t>
      </w:r>
    </w:p>
    <w:p w:rsidR="008B0E60" w:rsidRDefault="008B0E60">
      <w:pPr>
        <w:pStyle w:val="Slokabold"/>
      </w:pPr>
      <w:r>
        <w:t xml:space="preserve">asty eva me sarvam idaṁ tvayoktaṁ </w:t>
      </w:r>
    </w:p>
    <w:p w:rsidR="008B0E60" w:rsidRDefault="008B0E60">
      <w:pPr>
        <w:pStyle w:val="Slokabold"/>
      </w:pPr>
      <w:r>
        <w:t>tathāpi nātmā parituṣyate me |</w:t>
      </w:r>
    </w:p>
    <w:p w:rsidR="008B0E60" w:rsidRDefault="008B0E60">
      <w:pPr>
        <w:pStyle w:val="Slokabold"/>
      </w:pPr>
      <w:r>
        <w:t xml:space="preserve">tan-mūlam avyaktam agādha-bodhaṁ </w:t>
      </w:r>
    </w:p>
    <w:p w:rsidR="008B0E60" w:rsidRDefault="008B0E60">
      <w:pPr>
        <w:pStyle w:val="Slokabold"/>
      </w:pPr>
      <w:r>
        <w:t>pṛcchāmahe tvātma-bhavātma-bhūtam ||5||</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ātmā śārīro mānasaś ca | tan-mūlaṁ tasyāparitoṣasya kāraṇam | avyaktam asphuṭam | he nārada, tvā tvāṁ pṛcchāma | ātma-bhavo brahmā tasyātmano dehād udbhūtas tvam | ata evāgādho 'tigambhīro bodho yasya taṁ tvāṁ ||5||</w:t>
      </w:r>
    </w:p>
    <w:p w:rsidR="008B0E60" w:rsidRDefault="008B0E60">
      <w:pPr>
        <w:rPr>
          <w:rFonts w:ascii="Balaram" w:hAnsi="Balaram"/>
          <w:snapToGrid w:val="0"/>
          <w:sz w:val="24"/>
          <w:szCs w:val="24"/>
          <w:lang w:eastAsia="sk-SK"/>
        </w:rPr>
      </w:pPr>
    </w:p>
    <w:p w:rsidR="008B0E60" w:rsidRDefault="008B0E60">
      <w:pPr>
        <w:pStyle w:val="Slokabold"/>
      </w:pPr>
      <w:r>
        <w:t>sa vai bhavān veda samasta-guhyam</w:t>
      </w:r>
    </w:p>
    <w:p w:rsidR="008B0E60" w:rsidRDefault="008B0E60">
      <w:pPr>
        <w:pStyle w:val="Slokabold"/>
      </w:pPr>
      <w:r>
        <w:t>upāsito yat puruṣaḥ purāṇaḥ |</w:t>
      </w:r>
    </w:p>
    <w:p w:rsidR="008B0E60" w:rsidRDefault="008B0E60">
      <w:pPr>
        <w:pStyle w:val="Slokabold"/>
      </w:pPr>
      <w:r>
        <w:t>parāvareśo manasaiva viśvaṁ</w:t>
      </w:r>
    </w:p>
    <w:p w:rsidR="008B0E60" w:rsidRDefault="008B0E60">
      <w:pPr>
        <w:pStyle w:val="Slokabold"/>
      </w:pPr>
      <w:r>
        <w:t>sṛjaty avaty atti guṇair asaṅgaḥ ||6||</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agādha-bodhatāṁ prapañcayann āha — sa veti dvābhyām | sarva-guhya-jñāne hetuḥ — yad yasmāt purāṇaḥ puruṣa upāsitas tvayā | kathaṁbhūtaḥ | parāvareśaḥ kārya-kāraṇa-niyantā | manasaiva saṅkalpa-mātreṇa guṇaiḥ kṛtvā viśvaṁ sṛjatītyādi ||6||</w:t>
      </w:r>
    </w:p>
    <w:p w:rsidR="008B0E60" w:rsidRDefault="008B0E60">
      <w:pPr>
        <w:rPr>
          <w:rFonts w:ascii="Balaram" w:hAnsi="Balaram"/>
          <w:snapToGrid w:val="0"/>
          <w:sz w:val="24"/>
          <w:szCs w:val="24"/>
          <w:lang w:eastAsia="sk-SK"/>
        </w:rPr>
      </w:pPr>
    </w:p>
    <w:p w:rsidR="008B0E60" w:rsidRDefault="008B0E60">
      <w:pPr>
        <w:pStyle w:val="Slokabold"/>
      </w:pPr>
      <w:r>
        <w:t>tvaṁ paryaṭann arka iva tri-lokīm</w:t>
      </w:r>
    </w:p>
    <w:p w:rsidR="008B0E60" w:rsidRDefault="008B0E60">
      <w:pPr>
        <w:pStyle w:val="Slokabold"/>
      </w:pPr>
      <w:r>
        <w:t>antaś-caro vāyur ivātma-sākṣī |</w:t>
      </w:r>
    </w:p>
    <w:p w:rsidR="008B0E60" w:rsidRDefault="008B0E60">
      <w:pPr>
        <w:pStyle w:val="Slokabold"/>
      </w:pPr>
      <w:r>
        <w:t>parāvare brahmaṇi dharmato vrataiḥ</w:t>
      </w:r>
    </w:p>
    <w:p w:rsidR="008B0E60" w:rsidRDefault="008B0E60">
      <w:pPr>
        <w:pStyle w:val="Slokabold"/>
      </w:pPr>
      <w:r>
        <w:t>snātasya me nyūnam alaṁ vicakṣva ||7||</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kiṁca tvaṁ tri-lokīṁ paryaṭann arka iva sarva-darśī | yoga-balena prāṇa-vāyur iva sarva-prāṇinām antaś-caraḥ sann āṭma-sākṣī buddhi-vṛtti-jñaḥ | ataḥ pare brahmaṇi dharmato yogena niṣṇātasya | tad uktaṁ </w:t>
      </w:r>
      <w:r>
        <w:rPr>
          <w:rFonts w:ascii="Balaram" w:hAnsi="Balaram"/>
          <w:snapToGrid w:val="0"/>
          <w:color w:val="FF0000"/>
          <w:sz w:val="24"/>
          <w:szCs w:val="24"/>
          <w:lang w:eastAsia="sk-SK"/>
        </w:rPr>
        <w:t xml:space="preserve">yājñavalkyena </w:t>
      </w:r>
    </w:p>
    <w:p w:rsidR="008B0E60" w:rsidRDefault="008B0E60">
      <w:pPr>
        <w:rPr>
          <w:rFonts w:ascii="Balaram" w:hAnsi="Balaram"/>
          <w:snapToGrid w:val="0"/>
          <w:sz w:val="24"/>
          <w:szCs w:val="24"/>
          <w:lang w:eastAsia="sk-SK"/>
        </w:rPr>
      </w:pPr>
    </w:p>
    <w:p w:rsidR="008B0E60" w:rsidRDefault="008B0E60">
      <w:pPr>
        <w:pStyle w:val="Bluequotes"/>
      </w:pPr>
      <w:r>
        <w:t xml:space="preserve">ijyācāra-damāhiṁsā-dāna-svādhyāya-karmaṇām | </w:t>
      </w:r>
    </w:p>
    <w:p w:rsidR="008B0E60" w:rsidRDefault="008B0E60">
      <w:pPr>
        <w:pStyle w:val="Bluequotes"/>
      </w:pPr>
      <w:r>
        <w:t xml:space="preserve">ayaṁ tu paramo dharmo yad yogenātma-darśanam || </w:t>
      </w:r>
      <w:r>
        <w:rPr>
          <w:color w:val="auto"/>
        </w:rPr>
        <w:t>iti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avare ca brahmaṇi vedākhye vrataiḥ svādhyāya-niyamair niṣṇātasya me 'lam ity arthaṁ yan nyūnaṁ tad vicakṣva vitarkaya ||7||</w:t>
      </w:r>
    </w:p>
    <w:p w:rsidR="008B0E60" w:rsidRDefault="008B0E60">
      <w:pPr>
        <w:rPr>
          <w:rFonts w:ascii="Balaram" w:hAnsi="Balaram"/>
          <w:snapToGrid w:val="0"/>
          <w:sz w:val="24"/>
          <w:szCs w:val="24"/>
          <w:lang w:eastAsia="sk-SK"/>
        </w:rPr>
      </w:pPr>
    </w:p>
    <w:p w:rsidR="008B0E60" w:rsidRDefault="008B0E60">
      <w:pPr>
        <w:pStyle w:val="Slokabold"/>
      </w:pPr>
      <w:r>
        <w:t>śrī-nārada uvāca</w:t>
      </w:r>
    </w:p>
    <w:p w:rsidR="008B0E60" w:rsidRDefault="008B0E60">
      <w:pPr>
        <w:pStyle w:val="Slokabold"/>
      </w:pPr>
      <w:r>
        <w:t>bhavatānudita-prāyaṁ yaśo bhagavato 'malam |</w:t>
      </w:r>
    </w:p>
    <w:p w:rsidR="008B0E60" w:rsidRDefault="008B0E60">
      <w:pPr>
        <w:pStyle w:val="Slokabold"/>
      </w:pPr>
      <w:r>
        <w:t>yenaivāsau na tuṣyeta manye tad darśanaṁ khilam ||8||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anudita-prāyam anukta-prāyam | amalaṁ bhagavad-yaśo vinā yenaiva dharmādi-jñānenāsau bhagavān na tuṣyeta tad eva darśanaṁ jñānaṁ khilaṁ nyūnaṁ manye 'ham ||8||</w:t>
      </w:r>
    </w:p>
    <w:p w:rsidR="008B0E60" w:rsidRDefault="008B0E60">
      <w:pPr>
        <w:rPr>
          <w:rFonts w:ascii="Balaram" w:hAnsi="Balaram"/>
          <w:snapToGrid w:val="0"/>
          <w:sz w:val="24"/>
          <w:szCs w:val="24"/>
          <w:lang w:eastAsia="sk-SK"/>
        </w:rPr>
      </w:pPr>
    </w:p>
    <w:p w:rsidR="008B0E60" w:rsidRDefault="008B0E60">
      <w:pPr>
        <w:pStyle w:val="Slokabold"/>
      </w:pPr>
      <w:r>
        <w:t>yathā dharmādayaś cārthā muni-varyānukīrtitāḥ |</w:t>
      </w:r>
    </w:p>
    <w:p w:rsidR="008B0E60" w:rsidRDefault="008B0E60">
      <w:pPr>
        <w:pStyle w:val="Slokabold"/>
      </w:pPr>
      <w:r>
        <w:t>na tathā vāsudevasya mahimā hy anuvarṇitaḥ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bhagavad-yaśa eva tatra tatrānuvarṇitaṁ tatrāha — yatheti | ca-śabdād dharmādi-sādhanāni ca | tathā dharmādivat prādhānyena vāsudevasya mahimā na hy ukta ity arthaḥ ||9||</w:t>
      </w:r>
    </w:p>
    <w:p w:rsidR="008B0E60" w:rsidRDefault="008B0E60">
      <w:pPr>
        <w:rPr>
          <w:rFonts w:ascii="Balaram" w:hAnsi="Balaram"/>
          <w:b/>
          <w:bCs/>
          <w:snapToGrid w:val="0"/>
          <w:sz w:val="24"/>
          <w:szCs w:val="24"/>
          <w:lang w:eastAsia="sk-SK"/>
        </w:rPr>
      </w:pPr>
    </w:p>
    <w:p w:rsidR="008B0E60" w:rsidRDefault="008B0E60">
      <w:pPr>
        <w:pStyle w:val="Slokabold"/>
      </w:pPr>
      <w:r>
        <w:t>na yad vacaś citra-padaṁ harer yaśo</w:t>
      </w:r>
    </w:p>
    <w:p w:rsidR="008B0E60" w:rsidRDefault="008B0E60">
      <w:pPr>
        <w:pStyle w:val="Slokabold"/>
      </w:pPr>
      <w:r>
        <w:t xml:space="preserve">jagat-pavitraṁ pragṛṇīta karhicit | </w:t>
      </w:r>
    </w:p>
    <w:p w:rsidR="008B0E60" w:rsidRDefault="008B0E60">
      <w:pPr>
        <w:pStyle w:val="Slokabold"/>
      </w:pPr>
      <w:r>
        <w:t>tad vāyasaṁ tīrtham uśanti mānasā</w:t>
      </w:r>
    </w:p>
    <w:p w:rsidR="008B0E60" w:rsidRDefault="008B0E60">
      <w:pPr>
        <w:pStyle w:val="Slokabold"/>
      </w:pPr>
      <w:r>
        <w:t>na yatra haṁsā niramanty uśik-kṣayāḥ ||10||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vāsudeva-vyatiriktānya-viṣaya-jñānavad evānya-viṣayaṁ vāk-cāturyaṁ ca khilam evety āha — neti | citra-padam api yad vaco harer yaśo na pragṛṇīta tad vāyasaṁ tīrthaṁ kāka-tulyānāṁ kāmināṁ rati-sthānam uśanti manyante | kutaḥ | mānasāḥ sattva-pradhāne manasi vartamānā haṁsā yatayo yatra na niramanti karhicid api nitarām na ramante | uśik-kṣayā uśik kamanīyaṁ brahma kṣayo nivāso yeṣāṁ te | yathā prasiddhā haṁsā mānase sarasi carantaḥ kamanīya-padma-khaṇḍa-nivāsās tyakta-vicitrānnādi-yukte 'py ucchiṣṭa-garte kāka-krīḍā-sthāne na niramanta iti śleṣaḥ</w:t>
      </w:r>
      <w:r>
        <w:rPr>
          <w:rStyle w:val="FootnoteReference"/>
          <w:rFonts w:ascii="Balaram" w:hAnsi="Balaram"/>
          <w:snapToGrid w:val="0"/>
          <w:sz w:val="24"/>
          <w:szCs w:val="24"/>
          <w:lang w:eastAsia="sk-SK"/>
        </w:rPr>
        <w:footnoteReference w:id="31"/>
      </w:r>
      <w:r>
        <w:rPr>
          <w:rFonts w:ascii="Balaram" w:hAnsi="Balaram"/>
          <w:snapToGrid w:val="0"/>
          <w:sz w:val="24"/>
          <w:szCs w:val="24"/>
          <w:lang w:eastAsia="sk-SK"/>
        </w:rPr>
        <w:t xml:space="preserve"> ||10||</w:t>
      </w:r>
    </w:p>
    <w:p w:rsidR="008B0E60" w:rsidRDefault="008B0E60">
      <w:pPr>
        <w:rPr>
          <w:rFonts w:ascii="Balaram" w:hAnsi="Balaram"/>
          <w:b/>
          <w:bCs/>
          <w:snapToGrid w:val="0"/>
          <w:sz w:val="24"/>
          <w:szCs w:val="24"/>
          <w:lang w:eastAsia="sk-SK"/>
        </w:rPr>
      </w:pPr>
    </w:p>
    <w:p w:rsidR="008B0E60" w:rsidRDefault="008B0E60">
      <w:pPr>
        <w:ind w:left="720"/>
        <w:rPr>
          <w:rFonts w:ascii="Balaram" w:hAnsi="Balaram"/>
          <w:b/>
          <w:bCs/>
          <w:snapToGrid w:val="0"/>
          <w:sz w:val="24"/>
          <w:szCs w:val="24"/>
          <w:lang w:eastAsia="sk-SK"/>
        </w:rPr>
      </w:pPr>
      <w:r>
        <w:rPr>
          <w:rFonts w:ascii="Balaram" w:hAnsi="Balaram"/>
          <w:b/>
          <w:bCs/>
          <w:snapToGrid w:val="0"/>
          <w:sz w:val="24"/>
          <w:szCs w:val="24"/>
          <w:lang w:eastAsia="sk-SK"/>
        </w:rPr>
        <w:t>tad-vāg-visargo janatāgha-viplavo</w:t>
      </w:r>
      <w:r>
        <w:rPr>
          <w:rFonts w:ascii="Balaram" w:hAnsi="Balaram"/>
          <w:b/>
          <w:bCs/>
          <w:snapToGrid w:val="0"/>
          <w:sz w:val="24"/>
          <w:szCs w:val="24"/>
          <w:lang w:eastAsia="sk-SK"/>
        </w:rPr>
        <w:br/>
        <w:t>yasmin prati-ślokam abaddhavaty api |</w:t>
      </w:r>
      <w:r>
        <w:rPr>
          <w:rFonts w:ascii="Balaram" w:hAnsi="Balaram"/>
          <w:b/>
          <w:bCs/>
          <w:snapToGrid w:val="0"/>
          <w:sz w:val="24"/>
          <w:szCs w:val="24"/>
          <w:lang w:eastAsia="sk-SK"/>
        </w:rPr>
        <w:br/>
        <w:t>nāmāny anantasya yaśo 'ṅkitāni yat</w:t>
      </w:r>
      <w:r>
        <w:rPr>
          <w:rFonts w:ascii="Balaram" w:hAnsi="Balaram"/>
          <w:b/>
          <w:bCs/>
          <w:snapToGrid w:val="0"/>
          <w:sz w:val="24"/>
          <w:szCs w:val="24"/>
          <w:lang w:eastAsia="sk-SK"/>
        </w:rPr>
        <w:br/>
        <w:t>śṛṇvanti gāyanti gṛṇanti sādhavaḥ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vināpi pada-cāturyaṁ bhagavad-yaśaḥ-pradhānaṁ vacaḥ pavitram ity āha — tad iti | tad-vāg-visargaḥ sa cāsau vāg-visargo vācaḥ prayogaḥ janānāṁ samūho janatā tasyā aghaṁ viplāvayati nāśayatīti tathā saḥ | yasmin vāg-visarge abaddhavaty apy apa-śabdādi-yukte 'pi prati-ślokam anantasya yaśasāṅkitāni nāmāni bhavanti | tatra hetuḥ — yad yāni nāmāni sādhavo mahānto vaktari sati śṛṇvanti | śrotari sati gṛṇanti | anyadā tu svayam eva gāyanti kīrtayanti ||11||</w:t>
      </w:r>
    </w:p>
    <w:p w:rsidR="008B0E60" w:rsidRDefault="008B0E60">
      <w:pPr>
        <w:rPr>
          <w:rFonts w:ascii="Balaram" w:hAnsi="Balaram"/>
          <w:snapToGrid w:val="0"/>
          <w:sz w:val="24"/>
          <w:szCs w:val="24"/>
          <w:lang w:eastAsia="sk-SK"/>
        </w:rPr>
      </w:pPr>
    </w:p>
    <w:p w:rsidR="008B0E60" w:rsidRDefault="008B0E60">
      <w:pPr>
        <w:pStyle w:val="Slokabold"/>
      </w:pPr>
      <w:r>
        <w:t>naiṣkarmyam apy acyuta-bhāva-varjitaṁ</w:t>
      </w:r>
    </w:p>
    <w:p w:rsidR="008B0E60" w:rsidRDefault="008B0E60">
      <w:pPr>
        <w:pStyle w:val="Slokabold"/>
      </w:pPr>
      <w:r>
        <w:t>na śobhate jñānam alaṁ nirañjanam |</w:t>
      </w:r>
    </w:p>
    <w:p w:rsidR="008B0E60" w:rsidRDefault="008B0E60">
      <w:pPr>
        <w:pStyle w:val="Slokabold"/>
      </w:pPr>
      <w:r>
        <w:t>kutaḥ punaḥ śaśvad abhadram īśvare</w:t>
      </w:r>
    </w:p>
    <w:p w:rsidR="008B0E60" w:rsidRDefault="008B0E60">
      <w:pPr>
        <w:pStyle w:val="Slokabold"/>
      </w:pPr>
      <w:r>
        <w:t>na cārpitaṁ karma yad apy akāraṇam ||12||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bhakti-hīnaṁ karma śūnyam eveti</w:t>
      </w:r>
      <w:r>
        <w:rPr>
          <w:rStyle w:val="FootnoteReference"/>
          <w:rFonts w:ascii="Balaram" w:hAnsi="Balaram"/>
          <w:snapToGrid w:val="0"/>
          <w:sz w:val="24"/>
          <w:szCs w:val="24"/>
          <w:lang w:eastAsia="sk-SK"/>
        </w:rPr>
        <w:footnoteReference w:id="32"/>
      </w:r>
      <w:r>
        <w:rPr>
          <w:rFonts w:ascii="Balaram" w:hAnsi="Balaram"/>
          <w:snapToGrid w:val="0"/>
          <w:sz w:val="24"/>
          <w:szCs w:val="24"/>
          <w:lang w:eastAsia="sk-SK"/>
        </w:rPr>
        <w:t xml:space="preserve"> kaumutya-nyāyena darśayati — naiṣkarmyam iti | niṣkarma brahma tad ekākāratvān niṣkarmatā-rūpaṁ naiṣkarmyam | ajyate 'nenety anñjanam upādhis tan-nivartakaṁ nirañjanam | evaṁbhūtam api jñānam acyute bhāvo bhaktis tad-varjitaṁ ced alam ity arthaṁ na śobhate | samyag āparokṣāya na kalpata ity arthaḥ | tadā śaśvat sādhana-kāle phala-kāle cābhadraṁ duḥkha-rūpaṁ yat kāmyaṁ karma yad apy akāraṇam akāmyaṁ tac ceti ca-kārasyānvayaḥ | tad api karma īśvare nārpitaṁ cet kutaḥ punaḥ śobhate bahir-mukhatvena sattva-śodhakatvābhāvāt ||12||</w:t>
      </w:r>
    </w:p>
    <w:p w:rsidR="008B0E60" w:rsidRDefault="008B0E60">
      <w:pPr>
        <w:rPr>
          <w:rFonts w:ascii="Balaram" w:hAnsi="Balaram"/>
          <w:snapToGrid w:val="0"/>
          <w:sz w:val="24"/>
          <w:szCs w:val="24"/>
          <w:lang w:eastAsia="sk-SK"/>
        </w:rPr>
      </w:pPr>
    </w:p>
    <w:p w:rsidR="008B0E60" w:rsidRDefault="008B0E60">
      <w:pPr>
        <w:pStyle w:val="Slokabold"/>
      </w:pPr>
      <w:r>
        <w:t>atho mahā-bhāga bhavān amogha-dṛk</w:t>
      </w:r>
    </w:p>
    <w:p w:rsidR="008B0E60" w:rsidRDefault="008B0E60">
      <w:pPr>
        <w:pStyle w:val="Slokabold"/>
      </w:pPr>
      <w:r>
        <w:t>śuci-śravāḥ satya-rato dhṛta-vrataḥ |</w:t>
      </w:r>
    </w:p>
    <w:p w:rsidR="008B0E60" w:rsidRDefault="008B0E60">
      <w:pPr>
        <w:pStyle w:val="Slokabold"/>
      </w:pPr>
      <w:r>
        <w:t>urukramasyākhila-bandha-muktaye</w:t>
      </w:r>
    </w:p>
    <w:p w:rsidR="008B0E60" w:rsidRDefault="008B0E60">
      <w:pPr>
        <w:pStyle w:val="Slokabold"/>
      </w:pPr>
      <w:r>
        <w:t>samādhinānusmara tad-viceṣṭitam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tad evaṁ bhakti-śūnyāni jñāna-vāk-cāturya-karma-kauśalāni vyarthāny eva yataḥ, ato hareś caritame vānuvarṇayety āha | atho ataḥ kāraṇāt | amoghā yathārthā dṛk dhīr yasya, śuci śuddhaṁ śravo yaśo yasya, satye rataḥ, dhṛtāni ca vratāṇi yena sa bhavān evaṁ mahā-guṇas tāvat | ata urukramasya vividhaṁ ceṣṭitaṁ līlāṁ samādhinā cittaikāgryeṇākhilasya bandha-muktaye he mahā-bhāgya-nidhe, tvam anusmara, smṛtvā ca varṇayety arthaḥ | etac ca vākyāntaram iti madhyama-puruṣa-prayogo nānupapannaḥ ||13||</w:t>
      </w:r>
    </w:p>
    <w:p w:rsidR="008B0E60" w:rsidRDefault="008B0E60">
      <w:pPr>
        <w:rPr>
          <w:rFonts w:ascii="Balaram" w:hAnsi="Balaram"/>
          <w:snapToGrid w:val="0"/>
          <w:sz w:val="24"/>
          <w:szCs w:val="24"/>
          <w:lang w:eastAsia="sk-SK"/>
        </w:rPr>
      </w:pPr>
    </w:p>
    <w:p w:rsidR="008B0E60" w:rsidRDefault="008B0E60">
      <w:pPr>
        <w:pStyle w:val="Slokabold"/>
      </w:pPr>
      <w:r>
        <w:t>tato 'nyathā kiñcana yad vivakṣataḥ</w:t>
      </w:r>
      <w:r>
        <w:br/>
        <w:t>pṛthag dṛśas tat-kṛta-rūpa-nāmabhiḥ |</w:t>
      </w:r>
      <w:r>
        <w:br/>
        <w:t>na kutracit</w:t>
      </w:r>
      <w:r>
        <w:rPr>
          <w:rStyle w:val="FootnoteReference"/>
          <w:b w:val="0"/>
          <w:bCs w:val="0"/>
        </w:rPr>
        <w:footnoteReference w:id="33"/>
      </w:r>
      <w:r>
        <w:t xml:space="preserve"> kvāpi ca duḥsthitā matir</w:t>
      </w:r>
      <w:r>
        <w:br/>
        <w:t>labheta vātāhata-naur ivāspadam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vipakṣe doṣāntaram āha — tata iti | tata urukrama-ceṣṭitāt pṛthag-dṛśo 'ta evānyathā prakārāntareṇa yat kiṁcid arthāntaraṁ vivakṣatas tayā vivakṣayā kṛtaiḥ sphuritai rūpair nāmābhiś ca vaktavyatvenopasthitair duḥsthitānavasthitā satī matiḥ kadācit kvāpi viṣaye āspadaṁ sthānaṁ na labheta, vātenāhatā āghūrṇitā naur iva | tad uktam — </w:t>
      </w:r>
    </w:p>
    <w:p w:rsidR="008B0E60" w:rsidRDefault="008B0E60">
      <w:pPr>
        <w:rPr>
          <w:rFonts w:ascii="Balaram" w:hAnsi="Balaram"/>
          <w:snapToGrid w:val="0"/>
          <w:sz w:val="24"/>
          <w:szCs w:val="24"/>
          <w:lang w:eastAsia="sk-SK"/>
        </w:rPr>
      </w:pPr>
    </w:p>
    <w:p w:rsidR="008B0E60" w:rsidRDefault="008B0E60">
      <w:pPr>
        <w:pStyle w:val="Bluequotes"/>
      </w:pPr>
      <w:r>
        <w:t xml:space="preserve">vyavasāyātmikā buddhir ekeha kuru-nandana | </w:t>
      </w:r>
    </w:p>
    <w:p w:rsidR="008B0E60" w:rsidRDefault="008B0E60">
      <w:pPr>
        <w:pStyle w:val="Bluequotes"/>
      </w:pPr>
      <w:r>
        <w:t xml:space="preserve">bahu-śākhā hy anantāś ca buddhayo 'vyavasāyinām || </w:t>
      </w:r>
    </w:p>
    <w:p w:rsidR="008B0E60" w:rsidRDefault="008B0E60">
      <w:pPr>
        <w:pStyle w:val="Bluequotes"/>
      </w:pPr>
    </w:p>
    <w:p w:rsidR="008B0E60" w:rsidRDefault="008B0E60">
      <w:pPr>
        <w:rPr>
          <w:rFonts w:ascii="Balaram" w:hAnsi="Balaram"/>
          <w:snapToGrid w:val="0"/>
          <w:sz w:val="24"/>
          <w:szCs w:val="24"/>
        </w:rPr>
      </w:pPr>
      <w:r>
        <w:rPr>
          <w:rFonts w:ascii="Balaram" w:hAnsi="Balaram"/>
          <w:snapToGrid w:val="0"/>
          <w:sz w:val="24"/>
          <w:szCs w:val="24"/>
        </w:rPr>
        <w:t>ityādi (gītā 2.41) ||14||</w:t>
      </w:r>
    </w:p>
    <w:p w:rsidR="008B0E60" w:rsidRDefault="008B0E60">
      <w:pPr>
        <w:rPr>
          <w:rFonts w:ascii="Balaram" w:hAnsi="Balaram"/>
          <w:snapToGrid w:val="0"/>
          <w:sz w:val="24"/>
          <w:szCs w:val="24"/>
          <w:lang w:eastAsia="sk-SK"/>
        </w:rPr>
      </w:pPr>
    </w:p>
    <w:p w:rsidR="008B0E60" w:rsidRDefault="008B0E60">
      <w:pPr>
        <w:pStyle w:val="Slokabold"/>
      </w:pPr>
      <w:r>
        <w:t>jugupsitaṁ dharma-kṛte 'nuśāsataḥ</w:t>
      </w:r>
    </w:p>
    <w:p w:rsidR="008B0E60" w:rsidRDefault="008B0E60">
      <w:pPr>
        <w:pStyle w:val="Slokabold"/>
      </w:pPr>
      <w:r>
        <w:t>svabhāva-raktasya mahān vyatikramaḥ |</w:t>
      </w:r>
    </w:p>
    <w:p w:rsidR="008B0E60" w:rsidRDefault="008B0E60">
      <w:pPr>
        <w:pStyle w:val="Slokabold"/>
      </w:pPr>
      <w:r>
        <w:t>yad-vākyato dharma itītaraḥ sthito</w:t>
      </w:r>
    </w:p>
    <w:p w:rsidR="008B0E60" w:rsidRDefault="008B0E60">
      <w:pPr>
        <w:pStyle w:val="Slokabold"/>
      </w:pPr>
      <w:r>
        <w:t>na manyate tasya nivāraṇaṁ janaḥ ||15||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tad evaṁ hari-yaśo vinā bhāratādiṣu kṛtaṁ dharmādi-varṇanam akiṁcit-karam ity uktam | pratyuta viruddham eva jātam ity āha — jugupsitam iti jucupsitaṁ nindyaṁ kāmya-karmādi tatra svabhāvata eva raktasya anurāgiṇaḥ puruṣasya dharmārtham anuśāsataḥ prerayatas tava mahān ayaṁ vyatikramo 'nyāyaḥ | kuta ity ata āha | yasya vākyato 'yam eva mukhyo dharma iti sthira itaraḥ prākṛto janaḥ | tasya kāmya-karmāder anyena tattva-jñena kriyamāṇaṁ nivāraṇaṁ svayam eva vā tvayā kriyamāṇam | yad vā </w:t>
      </w:r>
      <w:r>
        <w:rPr>
          <w:rFonts w:ascii="Balaram" w:hAnsi="Balaram"/>
          <w:snapToGrid w:val="0"/>
          <w:color w:val="0000FF"/>
          <w:sz w:val="24"/>
          <w:szCs w:val="24"/>
          <w:lang w:eastAsia="sk-SK"/>
        </w:rPr>
        <w:t>na karmaṇā na prajayā dhanena tyāgenaike amṛtatvam ānaśur</w:t>
      </w:r>
      <w:r>
        <w:rPr>
          <w:rFonts w:ascii="Balaram" w:hAnsi="Balaram"/>
          <w:snapToGrid w:val="0"/>
          <w:sz w:val="24"/>
          <w:szCs w:val="24"/>
          <w:lang w:eastAsia="sk-SK"/>
        </w:rPr>
        <w:t xml:space="preserve"> ityādi śrutyā kriyamāṇaṁ yathārtham etad iti na manyate, kiṁtu pravṛtti-mārgānadhikṛta-viṣayaṁ tad iti kalpyati | tad uktaṁ matāntaropanyāse </w:t>
      </w:r>
      <w:r>
        <w:rPr>
          <w:rFonts w:ascii="Balaram" w:hAnsi="Balaram"/>
          <w:snapToGrid w:val="0"/>
          <w:color w:val="FF0000"/>
          <w:sz w:val="24"/>
          <w:szCs w:val="24"/>
          <w:lang w:eastAsia="sk-SK"/>
        </w:rPr>
        <w:t>bhaṭṭaiḥ</w:t>
      </w: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p>
    <w:p w:rsidR="008B0E60" w:rsidRDefault="008B0E60">
      <w:pPr>
        <w:pStyle w:val="Bluequotes"/>
      </w:pPr>
      <w:r>
        <w:t>tartaivaṁ śakyate vaktuṁ ye 'ndha-paṅgavādayo narāḥ |</w:t>
      </w:r>
    </w:p>
    <w:p w:rsidR="008B0E60" w:rsidRDefault="008B0E60">
      <w:pPr>
        <w:pStyle w:val="Bluequotes"/>
      </w:pPr>
      <w:r>
        <w:t>gṛhasthatvaṁ śakṣyanti kartuṁ teṣām ayaṁ vidhiḥ ||</w:t>
      </w:r>
    </w:p>
    <w:p w:rsidR="008B0E60" w:rsidRDefault="008B0E60">
      <w:pPr>
        <w:pStyle w:val="Bluequotes"/>
      </w:pPr>
      <w:r>
        <w:t>naiṣṭhikaṁ brahmacaryaṁ vā praivrājakatāpi vā |</w:t>
      </w:r>
    </w:p>
    <w:p w:rsidR="008B0E60" w:rsidRDefault="008B0E60">
      <w:pPr>
        <w:pStyle w:val="Bluequotes"/>
      </w:pPr>
      <w:r>
        <w:t>tair avaśyaṁ grahītavyā tenādāv etad ucyate ||</w:t>
      </w:r>
    </w:p>
    <w:p w:rsidR="008B0E60" w:rsidRDefault="008B0E60">
      <w:pPr>
        <w:rPr>
          <w:rFonts w:ascii="Balaram" w:hAnsi="Balaram"/>
          <w:i/>
          <w:i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ityādi ||15||</w:t>
      </w:r>
    </w:p>
    <w:p w:rsidR="008B0E60" w:rsidRDefault="008B0E60">
      <w:pPr>
        <w:rPr>
          <w:rFonts w:ascii="Balaram" w:hAnsi="Balaram"/>
          <w:b/>
          <w:bCs/>
          <w:snapToGrid w:val="0"/>
          <w:sz w:val="24"/>
          <w:szCs w:val="24"/>
          <w:lang w:eastAsia="sk-SK"/>
        </w:rPr>
      </w:pPr>
    </w:p>
    <w:p w:rsidR="008B0E60" w:rsidRDefault="008B0E60">
      <w:pPr>
        <w:pStyle w:val="Slokabold"/>
      </w:pPr>
      <w:r>
        <w:t>vicakṣaṇo 'syārhati vedituṁ vibhor</w:t>
      </w:r>
    </w:p>
    <w:p w:rsidR="008B0E60" w:rsidRDefault="008B0E60">
      <w:pPr>
        <w:pStyle w:val="Slokabold"/>
      </w:pPr>
      <w:r>
        <w:t>ananta-pārasya nivṛttitaḥ sukham |</w:t>
      </w:r>
    </w:p>
    <w:p w:rsidR="008B0E60" w:rsidRDefault="008B0E60">
      <w:pPr>
        <w:pStyle w:val="Slokabold"/>
      </w:pPr>
      <w:r>
        <w:t>pravartamānasya guṇair anātmanas</w:t>
      </w:r>
    </w:p>
    <w:p w:rsidR="008B0E60" w:rsidRDefault="008B0E60">
      <w:pPr>
        <w:pStyle w:val="Slokabold"/>
      </w:pPr>
      <w:r>
        <w:t>tato bhavān darśaya ceṣṭitaṁ vibho ||16||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yady evaṁ pravṛtti-mārgo nindyate tarhi nivṛtti.mārge sarva-kriyā-tyāgenaiva pārameśvara-sukha-svarūpānubhūteḥ kiṁ tad-yaśaḥ-kathanenāpi tatrāha — vicakṣaṇa iti | vicakṣaṇo nipuṇaḥ | kaścid eva nivṛttitaḥ sarva-kriyā-nivṛttyāsya vibhoḥ sukhaṁ nirvikalpaka-sukhātmakaṁ svarūpaṁ vedituṁ jñātum arhati na punar avicakṣaṇaḥ pravṛtti-svabhāvaḥ | vibhutve hetuḥ — na antaḥ kālataḥ, pāraṁ ca deśato yasya tasya vibhoś ceṣṭitam | tataḥ kāṛaṇāt he vibho, anātmano dehādy-abhimānino 'ta eva guṇaiḥ sattvādibhiḥ pravartamānasya janasya darśaya bhavān iti | tvam ity arthaḥ | pāṭhāntare he bhavann iti saṁbodhanaṁ ||16||</w:t>
      </w:r>
    </w:p>
    <w:p w:rsidR="008B0E60" w:rsidRDefault="008B0E60">
      <w:pPr>
        <w:rPr>
          <w:rFonts w:ascii="Balaram" w:hAnsi="Balaram"/>
          <w:snapToGrid w:val="0"/>
          <w:sz w:val="24"/>
          <w:szCs w:val="24"/>
          <w:lang w:eastAsia="sk-SK"/>
        </w:rPr>
      </w:pPr>
    </w:p>
    <w:p w:rsidR="008B0E60" w:rsidRDefault="008B0E60">
      <w:pPr>
        <w:pStyle w:val="Slokabold"/>
      </w:pPr>
      <w:r>
        <w:t>tyaktvā sva-dharmaṁ caraṇāmbujaṁ harer</w:t>
      </w:r>
    </w:p>
    <w:p w:rsidR="008B0E60" w:rsidRDefault="008B0E60">
      <w:pPr>
        <w:pStyle w:val="Slokabold"/>
      </w:pPr>
      <w:r>
        <w:t>bhajann apakvo 'tha patet tato yadi |</w:t>
      </w:r>
    </w:p>
    <w:p w:rsidR="008B0E60" w:rsidRDefault="008B0E60">
      <w:pPr>
        <w:pStyle w:val="Slokabold"/>
      </w:pPr>
      <w:r>
        <w:t>yatra kva vābhadram abhūd amuṣya kiṁ</w:t>
      </w:r>
    </w:p>
    <w:p w:rsidR="008B0E60" w:rsidRDefault="008B0E60">
      <w:pPr>
        <w:pStyle w:val="Slokabold"/>
      </w:pPr>
      <w:r>
        <w:t>ko vārtha āpto 'bhajatāṁ sva-dharmataḥ ||17||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evaṁ tāvat kāmya-dharmāder anartha-hetutvāt taṁ vihāya harer līlaiva varṇanīyety uktam | idānīṁ tu nitya-naimittika-svadharma-niṣṭām apy anādṛtya kevalaṁ hari-bhakter evopadeṣṭavyety āśayenāha — tyaktveti | nanu svadharma-tyāgena bhajan bhakti-paripākena yadi kṛtārtho bhavet tadā na kācic cintā, yadi unar apakva eva mriyeta tato bhraśyed vā tadā svadharma-tyāga-nimitto 'narthaḥ syād ity āśaṅkyāha | tato bhajanāt kathaṁcit pated bhraśyen mriyeta vā yadi tad api bhakti-rasikasya karmānadhikārān nānartha-śaṅkā | aṅgīkṛtyāpy āha | vā-śabdaḥ kaṭākṣe | yatra kva vā nīca-yānāv apy amuṣya bhakti-rasikasyābhadram abhūt kim | nābhūd evety arthaḥ | bhakti-vāsanā-sad-bhāvād iti bhāvaḥ | abhajadbhis tu kevalaṁ svadharmataḥ ko vā arthaḥ āptaḥ | abhajatām iti ṣaṣṭhī tu saṁbandha-mātra-vivakṣayā ||17||</w:t>
      </w:r>
    </w:p>
    <w:p w:rsidR="008B0E60" w:rsidRDefault="008B0E60">
      <w:pPr>
        <w:rPr>
          <w:rFonts w:ascii="Balaram" w:hAnsi="Balaram"/>
          <w:snapToGrid w:val="0"/>
          <w:sz w:val="24"/>
          <w:szCs w:val="24"/>
          <w:lang w:eastAsia="sk-SK"/>
        </w:rPr>
      </w:pPr>
    </w:p>
    <w:p w:rsidR="008B0E60" w:rsidRDefault="008B0E60">
      <w:pPr>
        <w:pStyle w:val="Slokabold"/>
      </w:pPr>
      <w:r>
        <w:t>tasyaiva hetoḥ prayateta kovido</w:t>
      </w:r>
    </w:p>
    <w:p w:rsidR="008B0E60" w:rsidRDefault="008B0E60">
      <w:pPr>
        <w:pStyle w:val="Slokabold"/>
      </w:pPr>
      <w:r>
        <w:t>na labhyate yad bhramatām upary adhaḥ |</w:t>
      </w:r>
    </w:p>
    <w:p w:rsidR="008B0E60" w:rsidRDefault="008B0E60">
      <w:pPr>
        <w:pStyle w:val="Slokabold"/>
      </w:pPr>
      <w:r>
        <w:t>tal labhyate duḥkhavad anyataḥ sukhaṁ</w:t>
      </w:r>
    </w:p>
    <w:p w:rsidR="008B0E60" w:rsidRDefault="008B0E60">
      <w:pPr>
        <w:pStyle w:val="Slokabold"/>
      </w:pPr>
      <w:r>
        <w:t>kālena sarvatra gabhīra-raṁhasā ||18||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nanu svadharma-mātrād api </w:t>
      </w:r>
      <w:r>
        <w:rPr>
          <w:rFonts w:ascii="Balaram" w:hAnsi="Balaram"/>
          <w:snapToGrid w:val="0"/>
          <w:color w:val="0000FF"/>
          <w:sz w:val="24"/>
          <w:szCs w:val="24"/>
          <w:lang w:eastAsia="sk-SK"/>
        </w:rPr>
        <w:t>karmaṇā pitṛ-loka</w:t>
      </w:r>
      <w:r>
        <w:rPr>
          <w:rFonts w:ascii="Balaram" w:hAnsi="Balaram"/>
          <w:snapToGrid w:val="0"/>
          <w:sz w:val="24"/>
          <w:szCs w:val="24"/>
          <w:lang w:eastAsia="sk-SK"/>
        </w:rPr>
        <w:t xml:space="preserve"> iti śruteḥ pitṛ-loka-prāpti-phalam asty eva tatrāha — tasyaiveti | tasyaiva hetos tad-arthaṁ yatnaṁ kuryāt | yad upari brahma-paryantam adhaḥ srthāvara-paryantaṁ ca bhramadbhir jīvair na labhate | ṣaṣṭhī tu pūrvavat</w:t>
      </w:r>
      <w:r>
        <w:rPr>
          <w:rStyle w:val="FootnoteReference"/>
          <w:rFonts w:ascii="Balaram" w:hAnsi="Balaram"/>
          <w:snapToGrid w:val="0"/>
          <w:sz w:val="24"/>
          <w:szCs w:val="24"/>
          <w:lang w:eastAsia="sk-SK"/>
        </w:rPr>
        <w:footnoteReference w:id="34"/>
      </w:r>
      <w:r>
        <w:rPr>
          <w:rFonts w:ascii="Balaram" w:hAnsi="Balaram"/>
          <w:snapToGrid w:val="0"/>
          <w:sz w:val="24"/>
          <w:szCs w:val="24"/>
          <w:lang w:eastAsia="sk-SK"/>
        </w:rPr>
        <w:t xml:space="preserve"> | tat tu viṣaya-sukham anyata eva prācīna-karmaṇā sarvatra narakādāv api labhyate duḥkhavat | yathā duḥkhaṁ prayatnaṁ vināpi labhyate tadvat | tad uktam —</w:t>
      </w:r>
    </w:p>
    <w:p w:rsidR="008B0E60" w:rsidRDefault="008B0E60">
      <w:pPr>
        <w:rPr>
          <w:rFonts w:ascii="Balaram" w:hAnsi="Balaram"/>
          <w:snapToGrid w:val="0"/>
          <w:sz w:val="24"/>
          <w:szCs w:val="24"/>
          <w:lang w:eastAsia="sk-SK"/>
        </w:rPr>
      </w:pPr>
    </w:p>
    <w:p w:rsidR="008B0E60" w:rsidRDefault="008B0E60">
      <w:pPr>
        <w:pStyle w:val="Bluequotes"/>
      </w:pPr>
      <w:r>
        <w:t xml:space="preserve">aprārthitāni duḥkhāni yathāvāyanti dehinām | </w:t>
      </w:r>
    </w:p>
    <w:p w:rsidR="008B0E60" w:rsidRDefault="008B0E60">
      <w:pPr>
        <w:pStyle w:val="Bluequotes"/>
      </w:pPr>
      <w:r>
        <w:t>sukhāny api tathā manye dainyam atrātiricyate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iti ||18||</w:t>
      </w:r>
    </w:p>
    <w:p w:rsidR="008B0E60" w:rsidRDefault="008B0E60">
      <w:pPr>
        <w:rPr>
          <w:rFonts w:ascii="Balaram" w:hAnsi="Balaram"/>
          <w:snapToGrid w:val="0"/>
          <w:sz w:val="24"/>
          <w:szCs w:val="24"/>
          <w:lang w:eastAsia="sk-SK"/>
        </w:rPr>
      </w:pPr>
    </w:p>
    <w:p w:rsidR="008B0E60" w:rsidRDefault="008B0E60">
      <w:pPr>
        <w:pStyle w:val="Slokabold"/>
      </w:pPr>
      <w:r>
        <w:t>na vai jano jātu kathañcanāvrajen</w:t>
      </w:r>
    </w:p>
    <w:p w:rsidR="008B0E60" w:rsidRDefault="008B0E60">
      <w:pPr>
        <w:pStyle w:val="Slokabold"/>
      </w:pPr>
      <w:r>
        <w:t>mukunda-sevy anyavad aṅga saṁsṛtim |</w:t>
      </w:r>
    </w:p>
    <w:p w:rsidR="008B0E60" w:rsidRDefault="008B0E60">
      <w:pPr>
        <w:pStyle w:val="Slokabold"/>
      </w:pPr>
      <w:r>
        <w:t>smaran mukundāṅghry-upagūhanaṁ punar</w:t>
      </w:r>
    </w:p>
    <w:p w:rsidR="008B0E60" w:rsidRDefault="008B0E60">
      <w:pPr>
        <w:pStyle w:val="Slokabold"/>
      </w:pPr>
      <w:r>
        <w:t>vihātum icchen na rasa-graho janaḥ ||19||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yad uktaṁ yatra kva vābhadram abhūd iti tad upapādayati — na vai iti | mukunda-sevī jano jātu kadācit kathaṁcana kuyoni-gato 'pi saṁsṛtiṁ nāvrajen nāviśet | aṅga aho | anyavat kevala-karma-niṣṭhavad iti vaidharmye dṛṣṭāntaḥ | kuta ity ata āha | mukundāṅghrer upagūhanam āliṅganaṁ punaḥ smaran vihātuṁ necchet | yato 'yaṁ jano rasa-grahaḥ rasena rasanīyena gṛhyate vaśī-kriyate | yad vā rase rasanīye graha āgraho yasya | tad uktaṁ bhagavatā — </w:t>
      </w:r>
    </w:p>
    <w:p w:rsidR="008B0E60" w:rsidRDefault="008B0E60">
      <w:pPr>
        <w:rPr>
          <w:rFonts w:ascii="Balaram" w:hAnsi="Balaram"/>
          <w:snapToGrid w:val="0"/>
          <w:sz w:val="24"/>
          <w:szCs w:val="24"/>
          <w:lang w:eastAsia="sk-SK"/>
        </w:rPr>
      </w:pPr>
    </w:p>
    <w:p w:rsidR="008B0E60" w:rsidRDefault="008B0E60">
      <w:pPr>
        <w:pStyle w:val="Bluequotes"/>
      </w:pPr>
      <w:r>
        <w:t xml:space="preserve">yatate ca tato bhūyaḥ saṁsiddhau kuru-nandana | </w:t>
      </w:r>
    </w:p>
    <w:p w:rsidR="008B0E60" w:rsidRDefault="008B0E60">
      <w:pPr>
        <w:pStyle w:val="Bluequotes"/>
      </w:pPr>
      <w:r>
        <w:t>pūrvābhyāsena tenaiva hriyate hy avaśo 'pi sa ||</w:t>
      </w:r>
    </w:p>
    <w:p w:rsidR="008B0E60" w:rsidRDefault="008B0E60">
      <w:pPr>
        <w:pStyle w:val="Bluequotes"/>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iti (gītā. 6.43-44) ||19||</w:t>
      </w:r>
    </w:p>
    <w:p w:rsidR="008B0E60" w:rsidRDefault="008B0E60">
      <w:pPr>
        <w:rPr>
          <w:rFonts w:ascii="Balaram" w:hAnsi="Balaram"/>
          <w:snapToGrid w:val="0"/>
          <w:sz w:val="24"/>
          <w:szCs w:val="24"/>
          <w:lang w:eastAsia="sk-SK"/>
        </w:rPr>
      </w:pPr>
    </w:p>
    <w:p w:rsidR="008B0E60" w:rsidRDefault="008B0E60">
      <w:pPr>
        <w:pStyle w:val="Slokabold"/>
      </w:pPr>
      <w:r>
        <w:t>idaṁ hi viśvaṁ bhagavān ivetaro</w:t>
      </w:r>
    </w:p>
    <w:p w:rsidR="008B0E60" w:rsidRDefault="008B0E60">
      <w:pPr>
        <w:pStyle w:val="Slokabold"/>
      </w:pPr>
      <w:r>
        <w:t>yato jagat-sthāna-nirodha-sambhavāḥ |</w:t>
      </w:r>
    </w:p>
    <w:p w:rsidR="008B0E60" w:rsidRDefault="008B0E60">
      <w:pPr>
        <w:pStyle w:val="Slokabold"/>
      </w:pPr>
      <w:r>
        <w:t>tad dhi svayaṁ veda bhavāṁs tathāpi te</w:t>
      </w:r>
    </w:p>
    <w:p w:rsidR="008B0E60" w:rsidRDefault="008B0E60">
      <w:pPr>
        <w:pStyle w:val="Slokabold"/>
      </w:pPr>
      <w:r>
        <w:t>prādeśa-mātraṁ bhavataḥ pradarśitam ||20||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tad evaṁ bhagaval-līlāṁ prādhānyena varṇayety uktaṁ, tatra ko bhagavān kāś ca tasya līlā ity apekṣāyām āha | idaṁ viśvaṁ bhagavān eva | sa tv asmād viśvasmād itaraḥ | īśvarāt prapañco na pṛthag īśvaras tu prapañcāt pṛthag ity arthaḥ | tatra hetuḥ — yato bhagavato hetor jagataḥ sthity-ādayo bhavanti | anenaiva līlā api darśitāḥ | yad vā idaṁ viśvaṁ bhagavān | itara iva yaḥ sa jīvo 'pi bhagavān | cetanācetanaḥ prapañcas tad-vyatirekeṇa nāsti sa evaikas tattvam ity arthaḥ | hi-śabdena </w:t>
      </w:r>
      <w:r>
        <w:rPr>
          <w:rFonts w:ascii="Balaram" w:hAnsi="Balaram"/>
          <w:snapToGrid w:val="0"/>
          <w:color w:val="0000FF"/>
          <w:sz w:val="24"/>
          <w:szCs w:val="24"/>
          <w:lang w:eastAsia="sk-SK"/>
        </w:rPr>
        <w:t>sarvaṁ khalv idaṁ brahme</w:t>
      </w:r>
      <w:r>
        <w:rPr>
          <w:rFonts w:ascii="Balaram" w:hAnsi="Balaram"/>
          <w:snapToGrid w:val="0"/>
          <w:sz w:val="24"/>
          <w:szCs w:val="24"/>
          <w:lang w:eastAsia="sk-SK"/>
        </w:rPr>
        <w:t xml:space="preserve">tyādi pramāṇaṁ sūcitam | tad dhi svayam eva bhavān veda | prādeśa-mātram eka-deśa-mātraṁ </w:t>
      </w:r>
      <w:r>
        <w:rPr>
          <w:rFonts w:ascii="Balaram" w:hAnsi="Balaram"/>
          <w:snapToGrid w:val="0"/>
          <w:color w:val="0000FF"/>
          <w:sz w:val="24"/>
          <w:szCs w:val="24"/>
          <w:lang w:eastAsia="sk-SK"/>
        </w:rPr>
        <w:t>ācāryavān puruṣo veda</w:t>
      </w:r>
      <w:r>
        <w:rPr>
          <w:rFonts w:ascii="Balaram" w:hAnsi="Balaram"/>
          <w:snapToGrid w:val="0"/>
          <w:sz w:val="24"/>
          <w:szCs w:val="24"/>
          <w:lang w:eastAsia="sk-SK"/>
        </w:rPr>
        <w:t xml:space="preserve"> ityādi-śruty-artha-saṁpādanāya pradarśitam ||20||</w:t>
      </w:r>
    </w:p>
    <w:p w:rsidR="008B0E60" w:rsidRDefault="008B0E60">
      <w:pPr>
        <w:rPr>
          <w:rFonts w:ascii="Balaram" w:hAnsi="Balaram"/>
          <w:snapToGrid w:val="0"/>
          <w:sz w:val="24"/>
          <w:szCs w:val="24"/>
          <w:lang w:eastAsia="sk-SK"/>
        </w:rPr>
      </w:pPr>
    </w:p>
    <w:p w:rsidR="008B0E60" w:rsidRDefault="008B0E60">
      <w:pPr>
        <w:rPr>
          <w:rFonts w:ascii="Balaram" w:hAnsi="Balaram"/>
          <w:b/>
          <w:bCs/>
          <w:snapToGrid w:val="0"/>
          <w:sz w:val="24"/>
          <w:szCs w:val="24"/>
          <w:lang w:eastAsia="sk-SK"/>
        </w:rPr>
      </w:pPr>
      <w:r>
        <w:rPr>
          <w:rFonts w:ascii="Balaram" w:hAnsi="Balaram"/>
          <w:b/>
          <w:bCs/>
          <w:snapToGrid w:val="0"/>
          <w:sz w:val="24"/>
          <w:szCs w:val="24"/>
          <w:lang w:eastAsia="sk-SK"/>
        </w:rPr>
        <w:t>tvam ātmanātmānam avehy amogha-dṛk</w:t>
      </w:r>
      <w:r>
        <w:rPr>
          <w:rFonts w:ascii="Balaram" w:hAnsi="Balaram"/>
          <w:b/>
          <w:bCs/>
          <w:snapToGrid w:val="0"/>
          <w:sz w:val="24"/>
          <w:szCs w:val="24"/>
          <w:lang w:eastAsia="sk-SK"/>
        </w:rPr>
        <w:br/>
        <w:t>parasya puṁsaḥ paramātmanaḥ kalām |</w:t>
      </w:r>
      <w:r>
        <w:rPr>
          <w:rFonts w:ascii="Balaram" w:hAnsi="Balaram"/>
          <w:b/>
          <w:bCs/>
          <w:snapToGrid w:val="0"/>
          <w:sz w:val="24"/>
          <w:szCs w:val="24"/>
          <w:lang w:eastAsia="sk-SK"/>
        </w:rPr>
        <w:br/>
        <w:t>ajaṁ prajātaṁ jagataḥ śivāya tan</w:t>
      </w:r>
      <w:r>
        <w:rPr>
          <w:rFonts w:ascii="Balaram" w:hAnsi="Balaram"/>
          <w:b/>
          <w:bCs/>
          <w:snapToGrid w:val="0"/>
          <w:sz w:val="24"/>
          <w:szCs w:val="24"/>
          <w:lang w:eastAsia="sk-SK"/>
        </w:rPr>
        <w:br/>
        <w:t>mahānubhāvābhyudayo 'dhigaṇyatām ||21||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 ca tavācāryāpekṣā īśvarāvatāratvād ity āha — tvam iti | he amogha-dṛk, tvam ātmanā svayam ātmānam ajam eva santaṁ jagataḥ śivāya prajātam avehi | kutaḥ parasya puṁsaḥ kalāṁśa-bhūtam | tat tasmān mahānubhāvasya harer abhyudayaḥ parākramaḥ adhi adhikaṁ gaṇyatāṁ nirūpyatām ||21||</w:t>
      </w:r>
    </w:p>
    <w:p w:rsidR="008B0E60" w:rsidRDefault="008B0E60">
      <w:pPr>
        <w:rPr>
          <w:rFonts w:ascii="Balaram" w:hAnsi="Balaram"/>
          <w:snapToGrid w:val="0"/>
          <w:sz w:val="24"/>
          <w:szCs w:val="24"/>
          <w:lang w:eastAsia="sk-SK"/>
        </w:rPr>
      </w:pPr>
    </w:p>
    <w:p w:rsidR="008B0E60" w:rsidRDefault="008B0E60">
      <w:pPr>
        <w:pStyle w:val="Slokabold"/>
      </w:pPr>
      <w:r>
        <w:t>idaṁ hi puṁsas tapasaḥ śrutasya vā</w:t>
      </w:r>
    </w:p>
    <w:p w:rsidR="008B0E60" w:rsidRDefault="008B0E60">
      <w:pPr>
        <w:pStyle w:val="Slokabold"/>
      </w:pPr>
      <w:r>
        <w:t>sv-iṣṭasya</w:t>
      </w:r>
      <w:r>
        <w:rPr>
          <w:rStyle w:val="FootnoteReference"/>
          <w:b w:val="0"/>
          <w:bCs w:val="0"/>
        </w:rPr>
        <w:footnoteReference w:id="35"/>
      </w:r>
      <w:r>
        <w:t xml:space="preserve"> sūktasya ca buddhi-dattayoḥ</w:t>
      </w:r>
      <w:r>
        <w:rPr>
          <w:rStyle w:val="FootnoteReference"/>
          <w:b w:val="0"/>
          <w:bCs w:val="0"/>
        </w:rPr>
        <w:footnoteReference w:id="36"/>
      </w:r>
      <w:r>
        <w:t xml:space="preserve"> |</w:t>
      </w:r>
    </w:p>
    <w:p w:rsidR="008B0E60" w:rsidRDefault="008B0E60">
      <w:pPr>
        <w:pStyle w:val="Slokabold"/>
      </w:pPr>
      <w:r>
        <w:t>avicyuto 'rthaḥ kavibhir nirūpito</w:t>
      </w:r>
    </w:p>
    <w:p w:rsidR="008B0E60" w:rsidRDefault="008B0E60">
      <w:pPr>
        <w:pStyle w:val="Slokabold"/>
      </w:pPr>
      <w:r>
        <w:t>yad-uttamaśloka-guṇānuvarṇanam ||22||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anenaiva tapa-ādi sarvaṁ tava sa-phalaṁ syād ity āha — idaṁ hīti | śrutādayo bhāve niṣṭhāḥ | idam eva hi tapaḥ-śravaṇāder avicyuto nityo 'rthaḥ phalam | kiṁ tat | uttama-ślokasya guṇānuvarṇanam iti yat ||22||</w:t>
      </w:r>
    </w:p>
    <w:p w:rsidR="008B0E60" w:rsidRDefault="008B0E60">
      <w:pPr>
        <w:rPr>
          <w:rFonts w:ascii="Balaram" w:hAnsi="Balaram"/>
          <w:snapToGrid w:val="0"/>
          <w:sz w:val="24"/>
          <w:szCs w:val="24"/>
          <w:lang w:eastAsia="sk-SK"/>
        </w:rPr>
      </w:pPr>
    </w:p>
    <w:p w:rsidR="008B0E60" w:rsidRDefault="008B0E60">
      <w:pPr>
        <w:pStyle w:val="Slokabold"/>
      </w:pPr>
      <w:r>
        <w:t>ahaṁ purātīta-bhave 'bhavaṁ mune</w:t>
      </w:r>
    </w:p>
    <w:p w:rsidR="008B0E60" w:rsidRDefault="008B0E60">
      <w:pPr>
        <w:pStyle w:val="Slokabold"/>
      </w:pPr>
      <w:r>
        <w:t>dāsyās tu kasyāścana veda-vādinām |</w:t>
      </w:r>
    </w:p>
    <w:p w:rsidR="008B0E60" w:rsidRDefault="008B0E60">
      <w:pPr>
        <w:pStyle w:val="Slokabold"/>
      </w:pPr>
      <w:r>
        <w:t>nirūpito bālaka eva yogināṁ</w:t>
      </w:r>
    </w:p>
    <w:p w:rsidR="008B0E60" w:rsidRDefault="008B0E60">
      <w:pPr>
        <w:pStyle w:val="Slokabold"/>
      </w:pPr>
      <w:r>
        <w:t>śuśrūṣaṇe prāvṛṣi nirvivikṣitām ||23||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sat-saṅgato hari-kathāśravaṇādi-phalaṁ sva-vṛttāntena prapañcayati — aham iti | ahaṁ purā pūrva-kalpe 'tīta-bhāve pūrva-janmani veda-vādināṁ dāsyāḥ sakāśād abhavaṁ jāto 'smi | nirūpito niyuktaḥ | kva | yogināṁ śuśrūṣaṇe | prāvṛṣi varṣopalakṣite cāturmāsye | nirvivikṣitāṁ nirveśam ekatra vāsaṁ kartum icchatām || 23||</w:t>
      </w:r>
    </w:p>
    <w:p w:rsidR="008B0E60" w:rsidRDefault="008B0E60">
      <w:pPr>
        <w:rPr>
          <w:rFonts w:ascii="Balaram" w:hAnsi="Balaram"/>
          <w:snapToGrid w:val="0"/>
          <w:sz w:val="24"/>
          <w:szCs w:val="24"/>
          <w:lang w:eastAsia="sk-SK"/>
        </w:rPr>
      </w:pPr>
    </w:p>
    <w:p w:rsidR="008B0E60" w:rsidRDefault="008B0E60">
      <w:pPr>
        <w:pStyle w:val="Slokabold"/>
      </w:pPr>
      <w:r>
        <w:t>te mayy apetākhila-cāpale 'rbhake</w:t>
      </w:r>
    </w:p>
    <w:p w:rsidR="008B0E60" w:rsidRDefault="008B0E60">
      <w:pPr>
        <w:pStyle w:val="Slokabold"/>
      </w:pPr>
      <w:r>
        <w:t>dānte 'dhṛta-krīḍanake 'nuvartini |</w:t>
      </w:r>
    </w:p>
    <w:p w:rsidR="008B0E60" w:rsidRDefault="008B0E60">
      <w:pPr>
        <w:pStyle w:val="Slokabold"/>
      </w:pPr>
      <w:r>
        <w:t>cakruḥ kṛpāṁ yady api tulya-darśanāḥ</w:t>
      </w:r>
    </w:p>
    <w:p w:rsidR="008B0E60" w:rsidRDefault="008B0E60">
      <w:pPr>
        <w:pStyle w:val="Slokabold"/>
      </w:pPr>
      <w:r>
        <w:t>śuśrūṣamāṇe munayo 'lpa-bhāṣiṇi ||24||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apetāni gatāny akhilāni cāpalāni yasmāt tasmin | dānte niyatendriye | adhṛta-krīḍanake tyakta-krīḍā-sādhane | anuvartiny anukule ||24||</w:t>
      </w:r>
    </w:p>
    <w:p w:rsidR="008B0E60" w:rsidRDefault="008B0E60">
      <w:pPr>
        <w:rPr>
          <w:rFonts w:ascii="Balaram" w:hAnsi="Balaram"/>
          <w:snapToGrid w:val="0"/>
          <w:sz w:val="24"/>
          <w:szCs w:val="24"/>
          <w:lang w:eastAsia="sk-SK"/>
        </w:rPr>
      </w:pPr>
    </w:p>
    <w:p w:rsidR="008B0E60" w:rsidRDefault="008B0E60">
      <w:pPr>
        <w:pStyle w:val="Slokabold"/>
      </w:pPr>
      <w:r>
        <w:t>ucchiṣṭa-lepān</w:t>
      </w:r>
      <w:r>
        <w:rPr>
          <w:rStyle w:val="FootnoteReference"/>
          <w:b w:val="0"/>
          <w:bCs w:val="0"/>
        </w:rPr>
        <w:footnoteReference w:id="37"/>
      </w:r>
      <w:r>
        <w:t xml:space="preserve"> anumodito dvijaiḥ</w:t>
      </w:r>
    </w:p>
    <w:p w:rsidR="008B0E60" w:rsidRDefault="008B0E60">
      <w:pPr>
        <w:pStyle w:val="Slokabold"/>
      </w:pPr>
      <w:r>
        <w:t>sakṛt sma bhuñje tad-apāsta-kilbiṣaḥ |</w:t>
      </w:r>
    </w:p>
    <w:p w:rsidR="008B0E60" w:rsidRDefault="008B0E60">
      <w:pPr>
        <w:pStyle w:val="Slokabold"/>
      </w:pPr>
      <w:r>
        <w:t>evaṁ pravṛttasya viśuddha-cetasas</w:t>
      </w:r>
    </w:p>
    <w:p w:rsidR="008B0E60" w:rsidRDefault="008B0E60">
      <w:pPr>
        <w:pStyle w:val="Slokabold"/>
      </w:pPr>
      <w:r>
        <w:t>tad-dharma evātma-ruciḥ prajāyate ||25||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ucchiṣṭasya lepān pātra-lagnāṁṣ tair dvijair anujñātaḥ san bhuñje sma | tena bhojanenāpāsta-kilbiṣo jāto 'smi | teṣāṁ dharme parameśvara-bhajane evātmano manaso ruciḥ prajāyate sma ity anuṣaṅgaḥ ||25||</w:t>
      </w:r>
    </w:p>
    <w:p w:rsidR="008B0E60" w:rsidRDefault="008B0E60">
      <w:pPr>
        <w:rPr>
          <w:rFonts w:ascii="Balaram" w:hAnsi="Balaram"/>
          <w:b/>
          <w:bCs/>
          <w:snapToGrid w:val="0"/>
          <w:sz w:val="24"/>
          <w:szCs w:val="24"/>
          <w:lang w:eastAsia="sk-SK"/>
        </w:rPr>
      </w:pPr>
    </w:p>
    <w:p w:rsidR="008B0E60" w:rsidRDefault="008B0E60">
      <w:pPr>
        <w:ind w:left="720"/>
        <w:rPr>
          <w:rFonts w:ascii="Balaram" w:hAnsi="Balaram"/>
          <w:snapToGrid w:val="0"/>
          <w:sz w:val="24"/>
          <w:szCs w:val="24"/>
          <w:lang w:eastAsia="sk-SK"/>
        </w:rPr>
      </w:pPr>
      <w:r>
        <w:rPr>
          <w:rFonts w:ascii="Balaram" w:hAnsi="Balaram"/>
          <w:b/>
          <w:bCs/>
          <w:snapToGrid w:val="0"/>
          <w:sz w:val="24"/>
          <w:szCs w:val="24"/>
          <w:lang w:eastAsia="sk-SK"/>
        </w:rPr>
        <w:t>tatrānvahaṁ kṛṣṇa-kathāḥ pragāyatām</w:t>
      </w:r>
      <w:r>
        <w:rPr>
          <w:rFonts w:ascii="Balaram" w:hAnsi="Balaram"/>
          <w:b/>
          <w:bCs/>
          <w:snapToGrid w:val="0"/>
          <w:sz w:val="24"/>
          <w:szCs w:val="24"/>
          <w:lang w:eastAsia="sk-SK"/>
        </w:rPr>
        <w:br/>
        <w:t>anugraheṇāśṛṇavaṁ manoharāḥ |</w:t>
      </w:r>
      <w:r>
        <w:rPr>
          <w:rFonts w:ascii="Balaram" w:hAnsi="Balaram"/>
          <w:b/>
          <w:bCs/>
          <w:snapToGrid w:val="0"/>
          <w:sz w:val="24"/>
          <w:szCs w:val="24"/>
          <w:lang w:eastAsia="sk-SK"/>
        </w:rPr>
        <w:br/>
        <w:t>tāḥ śraddhayā me 'nupadaṁ viśṛṇvataḥ</w:t>
      </w:r>
      <w:r>
        <w:rPr>
          <w:rFonts w:ascii="Balaram" w:hAnsi="Balaram"/>
          <w:b/>
          <w:bCs/>
          <w:snapToGrid w:val="0"/>
          <w:sz w:val="24"/>
          <w:szCs w:val="24"/>
          <w:lang w:eastAsia="sk-SK"/>
        </w:rPr>
        <w:br/>
        <w:t>priyaśravasy aṅga mamābhavad ruciḥ</w:t>
      </w:r>
      <w:r>
        <w:rPr>
          <w:rStyle w:val="FootnoteReference"/>
          <w:rFonts w:ascii="Balaram" w:hAnsi="Balaram"/>
          <w:b/>
          <w:bCs/>
          <w:snapToGrid w:val="0"/>
          <w:sz w:val="24"/>
          <w:szCs w:val="24"/>
          <w:lang w:eastAsia="sk-SK"/>
        </w:rPr>
        <w:footnoteReference w:id="38"/>
      </w:r>
      <w:r>
        <w:rPr>
          <w:rFonts w:ascii="Balaram" w:hAnsi="Balaram"/>
          <w:b/>
          <w:bCs/>
          <w:snapToGrid w:val="0"/>
          <w:sz w:val="24"/>
          <w:szCs w:val="24"/>
          <w:lang w:eastAsia="sk-SK"/>
        </w:rPr>
        <w:t xml:space="preserve"> ||26||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aśṛṇavaṁ śrutavān asmi | me śraddhayā mamaiva svataḥ-siddhayā natv anyena balāj janitayā | ato mamety asyāpaunar uktyam | anupadaṁ pratipadam | priyaṁ śravo yaśo yasya tasmin ||26||</w:t>
      </w:r>
    </w:p>
    <w:p w:rsidR="008B0E60" w:rsidRDefault="008B0E60">
      <w:pPr>
        <w:rPr>
          <w:rFonts w:ascii="Balaram" w:hAnsi="Balaram"/>
          <w:snapToGrid w:val="0"/>
          <w:sz w:val="24"/>
          <w:szCs w:val="24"/>
          <w:lang w:eastAsia="sk-SK"/>
        </w:rPr>
      </w:pPr>
    </w:p>
    <w:p w:rsidR="008B0E60" w:rsidRDefault="008B0E60">
      <w:pPr>
        <w:pStyle w:val="Slokabold"/>
      </w:pPr>
      <w:r>
        <w:t>tasmiṁs tadā labdha-rucer mahā-mate</w:t>
      </w:r>
    </w:p>
    <w:p w:rsidR="008B0E60" w:rsidRDefault="008B0E60">
      <w:pPr>
        <w:pStyle w:val="Slokabold"/>
      </w:pPr>
      <w:r>
        <w:t>priyaśravasy askhalitā matir mama |</w:t>
      </w:r>
    </w:p>
    <w:p w:rsidR="008B0E60" w:rsidRDefault="008B0E60">
      <w:pPr>
        <w:pStyle w:val="Slokabold"/>
      </w:pPr>
      <w:r>
        <w:t>yayāham etat sad-asat sva-māyayā</w:t>
      </w:r>
    </w:p>
    <w:p w:rsidR="008B0E60" w:rsidRDefault="008B0E60">
      <w:pPr>
        <w:pStyle w:val="Slokabold"/>
      </w:pPr>
      <w:r>
        <w:t>paśye mayi brahmaṇi kalpitaṁ pare ||27||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priyaṁ śravo tasmin bhagavati labdha-rucer mamāskhalitāpratihatā matir abhavad ity anuṣaṅgaḥ | yayā matyā pare prapañcātīte brahma-rūpe mayi sad-asat-sthūlaṁ sūkṣaṁ caitac charīraṁ sva-māyayā svāvidyayā kalpitaṁ natu vastuto 'stīti tal-lakṣaṇam eva paśyāmi ||27||</w:t>
      </w:r>
    </w:p>
    <w:p w:rsidR="008B0E60" w:rsidRDefault="008B0E60">
      <w:pPr>
        <w:rPr>
          <w:rFonts w:ascii="Balaram" w:hAnsi="Balaram"/>
          <w:snapToGrid w:val="0"/>
          <w:sz w:val="24"/>
          <w:szCs w:val="24"/>
          <w:lang w:eastAsia="sk-SK"/>
        </w:rPr>
      </w:pPr>
    </w:p>
    <w:p w:rsidR="008B0E60" w:rsidRDefault="008B0E60">
      <w:pPr>
        <w:pStyle w:val="Slokabold"/>
      </w:pPr>
      <w:r>
        <w:t>itthaṁ śarat-prāvṛṣikāv ṛtū harer</w:t>
      </w:r>
    </w:p>
    <w:p w:rsidR="008B0E60" w:rsidRDefault="008B0E60">
      <w:pPr>
        <w:pStyle w:val="Slokabold"/>
      </w:pPr>
      <w:r>
        <w:t>viśṛṇvato me 'nusavaṁ yaśo 'malam |</w:t>
      </w:r>
    </w:p>
    <w:p w:rsidR="008B0E60" w:rsidRDefault="008B0E60">
      <w:pPr>
        <w:pStyle w:val="Slokabold"/>
      </w:pPr>
      <w:r>
        <w:t>saṅkīrtyamānaṁ munibhir mahātmabhir</w:t>
      </w:r>
    </w:p>
    <w:p w:rsidR="008B0E60" w:rsidRDefault="008B0E60">
      <w:pPr>
        <w:pStyle w:val="Slokabold"/>
      </w:pPr>
      <w:r>
        <w:t>bhaktiḥ pravṛttātma-rajas-tamopahā ||28||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evaṁ śuddhe tvaṁpadārthe jñāte dehādi-kṛta-vikṣepa-nivṛttes tat-kāraṇa-bhūta-rajas-tamo-nivartikā dṛḍhā bhaktir jātety āha — ittham iti | harer yaśaḥ anusavaṁ tri-kālam ||28||</w:t>
      </w:r>
    </w:p>
    <w:p w:rsidR="008B0E60" w:rsidRDefault="008B0E60">
      <w:pPr>
        <w:rPr>
          <w:rFonts w:ascii="Balaram" w:hAnsi="Balaram"/>
          <w:snapToGrid w:val="0"/>
          <w:sz w:val="24"/>
          <w:szCs w:val="24"/>
          <w:lang w:eastAsia="sk-SK"/>
        </w:rPr>
      </w:pPr>
    </w:p>
    <w:p w:rsidR="008B0E60" w:rsidRDefault="008B0E60">
      <w:pPr>
        <w:pStyle w:val="Slokabold"/>
      </w:pPr>
      <w:r>
        <w:t>tasyaivaṁ me 'nuraktasya praśritasya hatainasaḥ |</w:t>
      </w:r>
    </w:p>
    <w:p w:rsidR="008B0E60" w:rsidRDefault="008B0E60">
      <w:pPr>
        <w:pStyle w:val="Slokabold"/>
      </w:pPr>
      <w:r>
        <w:t>śraddadhānasya bālasya dāntasyānucarasya ca ||29||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tasyeti | jñāna-śuddha-tvaṁpadārthasya dṛḍha-bhaktimato me | praśritasya vinītasya ||</w:t>
      </w:r>
    </w:p>
    <w:p w:rsidR="008B0E60" w:rsidRDefault="008B0E60">
      <w:pPr>
        <w:rPr>
          <w:rFonts w:ascii="Balaram" w:hAnsi="Balaram"/>
          <w:snapToGrid w:val="0"/>
          <w:sz w:val="24"/>
          <w:szCs w:val="24"/>
          <w:lang w:eastAsia="sk-SK"/>
        </w:rPr>
      </w:pPr>
    </w:p>
    <w:p w:rsidR="008B0E60" w:rsidRDefault="008B0E60">
      <w:pPr>
        <w:pStyle w:val="Slokabold"/>
      </w:pPr>
      <w:r>
        <w:t>jñānaṁ guhyatamaṁ yat tat sākṣād bhagavatoditam |</w:t>
      </w:r>
    </w:p>
    <w:p w:rsidR="008B0E60" w:rsidRDefault="008B0E60">
      <w:pPr>
        <w:pStyle w:val="Slokabold"/>
      </w:pPr>
      <w:r>
        <w:t>anvavocan gamiṣyantaḥ kṛpayā dīna-vatsalāḥ ||30||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guhyatamaṁ iti | sādhana-bhūta-dharma-tattva-jñānaṁ guhyam | tat-sādhyaṁ viviktātma-jñānaṁ guhyataram | tat-prāpyeśvara-jñānaṁ guhyatamam | bhagavatoditaṁ bhāgavataṁ śāstram anvavocann upadiṣṭavantaḥ ||30||</w:t>
      </w:r>
    </w:p>
    <w:p w:rsidR="008B0E60" w:rsidRDefault="008B0E60">
      <w:pPr>
        <w:rPr>
          <w:rFonts w:ascii="Balaram" w:hAnsi="Balaram"/>
          <w:snapToGrid w:val="0"/>
          <w:sz w:val="24"/>
          <w:szCs w:val="24"/>
          <w:lang w:eastAsia="sk-SK"/>
        </w:rPr>
      </w:pPr>
    </w:p>
    <w:p w:rsidR="008B0E60" w:rsidRDefault="008B0E60">
      <w:pPr>
        <w:pStyle w:val="Slokabold"/>
      </w:pPr>
      <w:r>
        <w:t>yenaivāhaṁ bhagavato vāsudevasya vedhasaḥ |</w:t>
      </w:r>
    </w:p>
    <w:p w:rsidR="008B0E60" w:rsidRDefault="008B0E60">
      <w:pPr>
        <w:pStyle w:val="Slokabold"/>
      </w:pPr>
      <w:r>
        <w:t>māyānubhāvam avidaṁ yena gacchanti tat-padam ||31||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tad eva jñānaṁ pūrvokta-tvaṁpadārtha-jñānād vivekena darśayati — yenaiveti | avidaṁ jñātavān aham ||31||</w:t>
      </w:r>
    </w:p>
    <w:p w:rsidR="008B0E60" w:rsidRDefault="008B0E60">
      <w:pPr>
        <w:rPr>
          <w:rFonts w:ascii="Balaram" w:hAnsi="Balaram"/>
          <w:snapToGrid w:val="0"/>
          <w:sz w:val="24"/>
          <w:szCs w:val="24"/>
          <w:lang w:eastAsia="sk-SK"/>
        </w:rPr>
      </w:pPr>
    </w:p>
    <w:p w:rsidR="008B0E60" w:rsidRDefault="008B0E60">
      <w:pPr>
        <w:pStyle w:val="Slokabold"/>
      </w:pPr>
      <w:r>
        <w:t>etat saṁsūcitaṁ brahmaṁs tāpa-traya-cikitsitam |</w:t>
      </w:r>
      <w:r>
        <w:br/>
        <w:t>yad īśvare bhagavati karma brahmaṇi bhāvitam ||32||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tat-sādhana-dharma-rahasyaṁ ca sūcitam ity āha — etad iti | tāpa-trayasyādhyātmikādeś cikitsitaṁ bheṣajaṁ nivartakam | sattva-śodhalam iti yāvat | kiṁ tat | bhagavati bhāvitaṁ samarpitaṁ yat karma tat | kathaṁbhūte bhagavati | īśvare sarva-niyantari | evam api ca brahmaṇy apracyuta-pūrṇa-rūpe ||31||</w:t>
      </w:r>
    </w:p>
    <w:p w:rsidR="008B0E60" w:rsidRDefault="008B0E60">
      <w:pPr>
        <w:rPr>
          <w:rFonts w:ascii="Balaram" w:hAnsi="Balaram"/>
          <w:snapToGrid w:val="0"/>
          <w:sz w:val="24"/>
          <w:szCs w:val="24"/>
          <w:lang w:eastAsia="sk-SK"/>
        </w:rPr>
      </w:pPr>
    </w:p>
    <w:p w:rsidR="008B0E60" w:rsidRDefault="008B0E60">
      <w:pPr>
        <w:pStyle w:val="Slokabold"/>
      </w:pPr>
      <w:r>
        <w:t>āmayo yaś ca bhūtānāṁ jāyate yena suvrata |</w:t>
      </w:r>
    </w:p>
    <w:p w:rsidR="008B0E60" w:rsidRDefault="008B0E60">
      <w:pPr>
        <w:pStyle w:val="Slokabold"/>
      </w:pPr>
      <w:r>
        <w:t>tad eva hy āmayaṁ dravyaṁ na punāti cikitsitam ||32||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saṁsāra-hetoḥ karmaṇaḥ kathaṁ tāpa-traya-nivartakatvam | sāmagrī-bhedena ghaṭata iti sa-dṛṣṭāntam āha dvābhyām | ya āmayo rogo yena ghṛtādinā jāyate tad eva kevalam āmaya-kāraṇa-bhūtaṁ dravyaṁ tam āmayaṁ na punāti | na nivartayatīty arthaḥ | kiṁtu cikitsitaṁ dravyāntarair bhāvitaṁ sat-punāty eva yathā ||33||</w:t>
      </w:r>
    </w:p>
    <w:p w:rsidR="008B0E60" w:rsidRDefault="008B0E60">
      <w:pPr>
        <w:rPr>
          <w:rFonts w:ascii="Balaram" w:hAnsi="Balaram"/>
          <w:snapToGrid w:val="0"/>
          <w:sz w:val="24"/>
          <w:szCs w:val="24"/>
          <w:lang w:eastAsia="sk-SK"/>
        </w:rPr>
      </w:pPr>
    </w:p>
    <w:p w:rsidR="008B0E60" w:rsidRDefault="008B0E60">
      <w:pPr>
        <w:pStyle w:val="Slokabold"/>
      </w:pPr>
      <w:r>
        <w:t>evaṁ nṛṇāṁ kriyā-yogāḥ sarve saṁsṛti-hetavaḥ |</w:t>
      </w:r>
    </w:p>
    <w:p w:rsidR="008B0E60" w:rsidRDefault="008B0E60">
      <w:pPr>
        <w:pStyle w:val="Slokabold"/>
      </w:pPr>
      <w:r>
        <w:t>ta evātma-vināśāya kalpante kalpitāḥ pare ||34||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tathā ātma-vināśāya karma-nivṛttaye kalpante samarthā bhavanti | pare īśvare kalpitā arpitā santaḥ | atra prathamaṁ mahat-sevā, tataś ca tat-kṛpā, tatas tad dharma-śraddhā, tato bhagavat-kathā-śravaṇaṁ, tato bhagavati ratiḥ, tayā ca deha-dvaya-vivekātma-jñānaṁ, tato dṛḍhā bhaktiḥ, tato bhagavat-tattva-jñānaṁ, tatas tat-kṛpayā sarva-jñatvādi-bhagavad-guṇāvirbhāva iti kramo darśitaḥ ||34||</w:t>
      </w:r>
    </w:p>
    <w:p w:rsidR="008B0E60" w:rsidRDefault="008B0E60">
      <w:pPr>
        <w:rPr>
          <w:rFonts w:ascii="Balaram" w:hAnsi="Balaram"/>
          <w:snapToGrid w:val="0"/>
          <w:sz w:val="24"/>
          <w:szCs w:val="24"/>
          <w:lang w:eastAsia="sk-SK"/>
        </w:rPr>
      </w:pPr>
    </w:p>
    <w:p w:rsidR="008B0E60" w:rsidRDefault="008B0E60">
      <w:pPr>
        <w:pStyle w:val="Slokabold"/>
      </w:pPr>
      <w:r>
        <w:t>yad atra kriyate karma bhagavat-paritoṣaṇam |</w:t>
      </w:r>
    </w:p>
    <w:p w:rsidR="008B0E60" w:rsidRDefault="008B0E60">
      <w:pPr>
        <w:pStyle w:val="Slokabold"/>
      </w:pPr>
      <w:r>
        <w:t>jñānaṁ yat tad adhīnaṁ hi bhakti-yoga-samanvitam ||35||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ca jñānenājñāne-prāpta-karma-nāśas tac ca jñānaṁ bhakti-yogād bhavati kathaṁ karmaṇā karma-nāśaḥ syāt tatrāha — yad atreti ||35||</w:t>
      </w:r>
    </w:p>
    <w:p w:rsidR="008B0E60" w:rsidRDefault="008B0E60">
      <w:pPr>
        <w:rPr>
          <w:rFonts w:ascii="Balaram" w:hAnsi="Balaram"/>
          <w:snapToGrid w:val="0"/>
          <w:sz w:val="24"/>
          <w:szCs w:val="24"/>
          <w:lang w:eastAsia="sk-SK"/>
        </w:rPr>
      </w:pPr>
    </w:p>
    <w:p w:rsidR="008B0E60" w:rsidRDefault="008B0E60">
      <w:pPr>
        <w:pStyle w:val="Slokabold"/>
      </w:pPr>
      <w:r>
        <w:t>kurvāṇā yatra karmāṇi bhagavac-chikṣayāsakṛt |</w:t>
      </w:r>
    </w:p>
    <w:p w:rsidR="008B0E60" w:rsidRDefault="008B0E60">
      <w:pPr>
        <w:pStyle w:val="Slokabold"/>
      </w:pPr>
      <w:r>
        <w:t>gṛṇanti guṇa-nāmāni kṛṣṇasyānusmaranti ca ||36||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bhagavad-arpaṇena kriyamāṇaṁ karma bhakti-yogaṁ janayatīti sad-ācāreṇa darśayati | yatra yadā bhagavataḥ śikṣayā karmāṇi kurvāṇā bhavanti tadā śrī-kṛṣṇasya guṇa-nāmāni gṛṇanty anusmaranti ca kṛṣṇam ity arthaḥ | iyaṁ ca bhagavac-chikṣā </w:t>
      </w:r>
    </w:p>
    <w:p w:rsidR="008B0E60" w:rsidRDefault="008B0E60">
      <w:pPr>
        <w:rPr>
          <w:rFonts w:ascii="Balaram" w:hAnsi="Balaram"/>
          <w:snapToGrid w:val="0"/>
          <w:sz w:val="24"/>
          <w:szCs w:val="24"/>
          <w:lang w:eastAsia="sk-SK"/>
        </w:rPr>
      </w:pPr>
    </w:p>
    <w:p w:rsidR="008B0E60" w:rsidRDefault="008B0E60">
      <w:pPr>
        <w:pStyle w:val="Bluequotes"/>
      </w:pPr>
      <w:r>
        <w:t xml:space="preserve">yat karoṣi yad aśnāsi yaj juhoṣi dadāsi yat | </w:t>
      </w:r>
    </w:p>
    <w:p w:rsidR="008B0E60" w:rsidRDefault="008B0E60">
      <w:pPr>
        <w:pStyle w:val="Bluequotes"/>
      </w:pPr>
      <w:r>
        <w:t xml:space="preserve">yat tapasyasi kaunteya tat kuruṣva mad-arpaṇam ||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iti (gītā. 9.27) ||36||</w:t>
      </w:r>
    </w:p>
    <w:p w:rsidR="008B0E60" w:rsidRDefault="008B0E60">
      <w:pPr>
        <w:rPr>
          <w:rFonts w:ascii="Balaram" w:hAnsi="Balaram"/>
          <w:snapToGrid w:val="0"/>
          <w:sz w:val="24"/>
          <w:szCs w:val="24"/>
          <w:lang w:eastAsia="sk-SK"/>
        </w:rPr>
      </w:pPr>
    </w:p>
    <w:p w:rsidR="008B0E60" w:rsidRDefault="008B0E60">
      <w:pPr>
        <w:pStyle w:val="Slokabold"/>
      </w:pPr>
      <w:r>
        <w:t>oṁ namo bhagavate tubhyaṁ vāsudevāya dhīmahi |</w:t>
      </w:r>
    </w:p>
    <w:p w:rsidR="008B0E60" w:rsidRDefault="008B0E60">
      <w:pPr>
        <w:pStyle w:val="Slokabold"/>
      </w:pPr>
      <w:r>
        <w:t>pradyumnāyāniruddhāya namaḥ saṅkarṣaṇāya ca ||37||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kīrtana-smaraṇa-rūpa-bhakti-hetutvam uktaṁ, jñāna-hetutvam āha dvābhyām — nama iti | namo dhīmahi manasā namanaṁ kurvīmahi ||37||</w:t>
      </w:r>
    </w:p>
    <w:p w:rsidR="008B0E60" w:rsidRDefault="008B0E60">
      <w:pPr>
        <w:rPr>
          <w:rFonts w:ascii="Balaram" w:hAnsi="Balaram"/>
          <w:snapToGrid w:val="0"/>
          <w:sz w:val="24"/>
          <w:szCs w:val="24"/>
          <w:lang w:eastAsia="sk-SK"/>
        </w:rPr>
      </w:pPr>
    </w:p>
    <w:p w:rsidR="008B0E60" w:rsidRDefault="008B0E60">
      <w:pPr>
        <w:pStyle w:val="Slokabold"/>
      </w:pPr>
      <w:r>
        <w:t>iti mūrty-abhidhānena mantra-mūrtim amūrtikam |</w:t>
      </w:r>
    </w:p>
    <w:p w:rsidR="008B0E60" w:rsidRDefault="008B0E60">
      <w:pPr>
        <w:pStyle w:val="Slokabold"/>
      </w:pPr>
      <w:r>
        <w:t>yajate yajña-puruṣaṁ sa samyag darśanaḥ pumān ||38||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amūrtikaṁ mantrokta-vyatirikta-mūrti-śūnyam | yajate pūjayati sa pumān samyag darśano bhavati ||38||</w:t>
      </w:r>
    </w:p>
    <w:p w:rsidR="008B0E60" w:rsidRDefault="008B0E60">
      <w:pPr>
        <w:rPr>
          <w:rFonts w:ascii="Balaram" w:hAnsi="Balaram"/>
          <w:snapToGrid w:val="0"/>
          <w:sz w:val="24"/>
          <w:szCs w:val="24"/>
          <w:lang w:eastAsia="sk-SK"/>
        </w:rPr>
      </w:pPr>
    </w:p>
    <w:p w:rsidR="008B0E60" w:rsidRDefault="008B0E60">
      <w:pPr>
        <w:pStyle w:val="Slokabold"/>
      </w:pPr>
      <w:r>
        <w:t>imaṁ sva-nigamaṁ brahmann avetya mad-anuṣṭhitam |</w:t>
      </w:r>
      <w:r>
        <w:br/>
        <w:t>adān me jñānam aiśvaryaṁ svasmin bhāvaṁ ca keśavaḥ ||39||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evaṁ kṛtavati mayi hariḥ sva-sadṛśaṁ jñānādikaṁ dattavān ity āha | imaṁ sva-nigamaṁ svopadeśaṁ mad-anuṣṭhitaṁ mayānuṣṭhitam avetya jñātvā | bhāvaṁ ca prītiṁ ca || 39||</w:t>
      </w:r>
    </w:p>
    <w:p w:rsidR="008B0E60" w:rsidRDefault="008B0E60">
      <w:pPr>
        <w:rPr>
          <w:rFonts w:ascii="Balaram" w:hAnsi="Balaram"/>
          <w:snapToGrid w:val="0"/>
          <w:sz w:val="24"/>
          <w:szCs w:val="24"/>
          <w:lang w:eastAsia="sk-SK"/>
        </w:rPr>
      </w:pPr>
    </w:p>
    <w:p w:rsidR="008B0E60" w:rsidRDefault="008B0E60">
      <w:pPr>
        <w:pStyle w:val="Slokabold"/>
      </w:pPr>
      <w:r>
        <w:t>tvam apy adabhra-śruta viśrutaṁ vibhoḥ</w:t>
      </w:r>
    </w:p>
    <w:p w:rsidR="008B0E60" w:rsidRDefault="008B0E60">
      <w:pPr>
        <w:pStyle w:val="Slokabold"/>
      </w:pPr>
      <w:r>
        <w:t>samāpyate yena vidāṁ bubhutsitam |</w:t>
      </w:r>
    </w:p>
    <w:p w:rsidR="008B0E60" w:rsidRDefault="008B0E60">
      <w:pPr>
        <w:pStyle w:val="Slokabold"/>
      </w:pPr>
      <w:r>
        <w:t>prākhyāhi duḥkhair muhur arditātmanāṁ</w:t>
      </w:r>
    </w:p>
    <w:p w:rsidR="008B0E60" w:rsidRDefault="008B0E60">
      <w:pPr>
        <w:pStyle w:val="Slokabold"/>
      </w:pPr>
      <w:r>
        <w:t>saṅkleśa-nirvāṇam uśanti nānyathā ||40||</w:t>
      </w:r>
    </w:p>
    <w:p w:rsidR="008B0E60" w:rsidRDefault="008B0E60">
      <w:pPr>
        <w:rPr>
          <w:rFonts w:ascii="Balaram" w:hAnsi="Balaram"/>
          <w:snapToGrid w:val="0"/>
          <w:sz w:val="24"/>
          <w:szCs w:val="24"/>
          <w:lang w:eastAsia="sk-SK"/>
        </w:rPr>
      </w:pPr>
    </w:p>
    <w:p w:rsidR="008B0E60" w:rsidRDefault="008B0E60">
      <w:pPr>
        <w:pStyle w:val="Slokabold"/>
      </w:pPr>
      <w:r>
        <w:t>iti śrīmad-bhāgavate mahā-purāṇe prathama-skandhe</w:t>
      </w:r>
    </w:p>
    <w:p w:rsidR="008B0E60" w:rsidRDefault="008B0E60">
      <w:pPr>
        <w:pStyle w:val="Slokabold"/>
      </w:pPr>
      <w:r>
        <w:t>vyāsa-nārada-saṁvāde pañcamo 'dhyāyaḥ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atas tvam apy evaṁ kurv ity āha — tvam iti | adabhram analpaṁ śrutaṁ yasya he adabhra-śruta, vibhor viśrutaṁ yaśaḥ prakhyāhi kathaya | yena viśrutena buddhena vidāṁ viduṣāṁ bubhutsitaṁ boddhum icchā samāpyate | yad yato duḥkhaiḥ pīḍitānāṁ kleśa-śāntiṁ prakārāntareṇa na manyante ||40||</w:t>
      </w:r>
    </w:p>
    <w:p w:rsidR="008B0E60" w:rsidRDefault="008B0E60">
      <w:pPr>
        <w:rPr>
          <w:rFonts w:ascii="Balaram" w:hAnsi="Balaram"/>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bhāvārthākhya-dīpikāyāṁ ṭīkāyāṁ pañcamo 'dhyāyaḥ ||5||</w:t>
      </w:r>
    </w:p>
    <w:p w:rsidR="008B0E60" w:rsidRDefault="008B0E60">
      <w:pPr>
        <w:rPr>
          <w:rFonts w:ascii="Balaram" w:hAnsi="Balaram"/>
          <w:snapToGrid w:val="0"/>
          <w:sz w:val="24"/>
          <w:szCs w:val="24"/>
          <w:lang w:eastAsia="sk-SK"/>
        </w:rPr>
      </w:pPr>
    </w:p>
    <w:p w:rsidR="008B0E60" w:rsidRDefault="008B0E60">
      <w:pPr>
        <w:jc w:val="center"/>
        <w:rPr>
          <w:rFonts w:ascii="Balaram" w:hAnsi="Balaram"/>
          <w:b/>
          <w:bCs/>
          <w:snapToGrid w:val="0"/>
          <w:sz w:val="32"/>
          <w:szCs w:val="32"/>
          <w:lang w:eastAsia="sk-SK"/>
        </w:rPr>
      </w:pPr>
      <w:r>
        <w:rPr>
          <w:rFonts w:ascii="Balaram" w:hAnsi="Balaram"/>
          <w:b/>
          <w:bCs/>
          <w:snapToGrid w:val="0"/>
          <w:sz w:val="32"/>
          <w:szCs w:val="32"/>
          <w:lang w:eastAsia="sk-SK"/>
        </w:rPr>
        <w:br w:type="page"/>
        <w:t>atha ṣaṣṭho 'dhyāyaḥ</w:t>
      </w:r>
    </w:p>
    <w:p w:rsidR="008B0E60" w:rsidRDefault="008B0E60">
      <w:pPr>
        <w:rPr>
          <w:rFonts w:ascii="Balaram" w:hAnsi="Balaram"/>
          <w:snapToGrid w:val="0"/>
          <w:sz w:val="24"/>
          <w:szCs w:val="24"/>
          <w:lang w:eastAsia="sk-SK"/>
        </w:rPr>
      </w:pPr>
    </w:p>
    <w:p w:rsidR="008B0E60" w:rsidRDefault="008B0E60">
      <w:pPr>
        <w:pStyle w:val="Sloka"/>
      </w:pPr>
      <w:r>
        <w:t>vyāsasya pratyayārthaṁ ca ṣaṣṭhe prāg-janma-saṁbhavaṁ |</w:t>
      </w:r>
    </w:p>
    <w:p w:rsidR="008B0E60" w:rsidRDefault="008B0E60">
      <w:pPr>
        <w:pStyle w:val="Sloka"/>
      </w:pPr>
      <w:r>
        <w:t>sva-bhāgyaṁ nāradaḥ prāha kṛṣṇa-saṁkathanodbhavam</w:t>
      </w:r>
      <w:r>
        <w:rPr>
          <w:rStyle w:val="FootnoteReference"/>
        </w:rPr>
        <w:footnoteReference w:id="39"/>
      </w:r>
      <w:r>
        <w:t xml:space="preserve"> ||</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evaṁ niśamya bhagavān devarṣer janma karma ca |</w:t>
      </w:r>
    </w:p>
    <w:p w:rsidR="008B0E60" w:rsidRDefault="008B0E60">
      <w:pPr>
        <w:pStyle w:val="Slokabold"/>
      </w:pPr>
      <w:r>
        <w:t>bhūyaḥ papraccha taṁ brahman vyāsaḥ satyavatī-sutaḥ ||1||</w:t>
      </w:r>
    </w:p>
    <w:p w:rsidR="008B0E60" w:rsidRDefault="008B0E60">
      <w:pPr>
        <w:pStyle w:val="Slokabold"/>
      </w:pPr>
    </w:p>
    <w:p w:rsidR="008B0E60" w:rsidRDefault="008B0E60">
      <w:pPr>
        <w:pStyle w:val="Slokabold"/>
      </w:pPr>
      <w:r>
        <w:t>vyāsa uvāca</w:t>
      </w:r>
    </w:p>
    <w:p w:rsidR="008B0E60" w:rsidRDefault="008B0E60">
      <w:pPr>
        <w:pStyle w:val="Slokabold"/>
      </w:pPr>
      <w:r>
        <w:t>bhikṣubhir vipravasite vijñānādeṣṭṛbhis tava |</w:t>
      </w:r>
    </w:p>
    <w:p w:rsidR="008B0E60" w:rsidRDefault="008B0E60">
      <w:pPr>
        <w:pStyle w:val="Slokabold"/>
      </w:pPr>
      <w:r>
        <w:t>vartamāno vayasy ādye tataḥ kim akarod bhavān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svayam api tathā cikīrṣur gurūpadeśān anantara-bhāvi tac-caritaṁ pṛcchati — bhikṣubhir iti | viparavasite dūra-deśa-gamane kṛte sati | vijñānasyādeṣṭṛbhir upadeśa-kartṛbhiḥ ||2||</w:t>
      </w:r>
    </w:p>
    <w:p w:rsidR="008B0E60" w:rsidRDefault="008B0E60">
      <w:pPr>
        <w:rPr>
          <w:rFonts w:ascii="Balaram" w:hAnsi="Balaram"/>
          <w:snapToGrid w:val="0"/>
          <w:sz w:val="24"/>
          <w:szCs w:val="24"/>
          <w:lang w:eastAsia="sk-SK"/>
        </w:rPr>
      </w:pPr>
    </w:p>
    <w:p w:rsidR="008B0E60" w:rsidRDefault="008B0E60">
      <w:pPr>
        <w:pStyle w:val="Slokabold"/>
      </w:pPr>
      <w:r>
        <w:t>svāyambhuva kayā vṛttyā vartitaṁ te paraṁ vayaḥ |</w:t>
      </w:r>
    </w:p>
    <w:p w:rsidR="008B0E60" w:rsidRDefault="008B0E60">
      <w:pPr>
        <w:pStyle w:val="Slokabold"/>
      </w:pPr>
      <w:r>
        <w:t>kathaṁ cedam udasrākṣīḥ kāle prāpte kalevaram ||3||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paraṁ vayaḥ uttaram āyuḥ | te tvayā vartitaṁ nītaṁ | idam iti dāsī-putra-bhūtaṁ kalevaram udasrākṣīr utsṛṣṭavān asi ||3||</w:t>
      </w:r>
    </w:p>
    <w:p w:rsidR="008B0E60" w:rsidRDefault="008B0E60">
      <w:pPr>
        <w:rPr>
          <w:rFonts w:ascii="Balaram" w:hAnsi="Balaram"/>
          <w:snapToGrid w:val="0"/>
          <w:sz w:val="24"/>
          <w:szCs w:val="24"/>
          <w:lang w:eastAsia="sk-SK"/>
        </w:rPr>
      </w:pPr>
    </w:p>
    <w:p w:rsidR="008B0E60" w:rsidRDefault="008B0E60">
      <w:pPr>
        <w:pStyle w:val="Slokabold"/>
      </w:pPr>
      <w:r>
        <w:t>prāk-kalpa-viṣayām etāṁ smṛtiṁ te muni-sattama |</w:t>
      </w:r>
    </w:p>
    <w:p w:rsidR="008B0E60" w:rsidRDefault="008B0E60">
      <w:pPr>
        <w:pStyle w:val="Slokabold"/>
      </w:pPr>
      <w:r>
        <w:t>na hy eṣa vyavadhāt kāla eṣa sarva-nirākṛtiḥ ||4||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eṣa kalpānta-lakṣaṇaḥ kālas te smṛtiṁ kathaṁ na vyavadhān na khaṇḍitavān | aḍ-āgamābhāvas tv ārṣaḥ | hi yata eṣa sarvasya nirākṛtir apalāpo yasmāt saḥ ||4||</w:t>
      </w:r>
    </w:p>
    <w:p w:rsidR="008B0E60" w:rsidRDefault="008B0E60">
      <w:pPr>
        <w:rPr>
          <w:rFonts w:ascii="Balaram" w:hAnsi="Balaram"/>
          <w:snapToGrid w:val="0"/>
          <w:sz w:val="24"/>
          <w:szCs w:val="24"/>
          <w:lang w:eastAsia="sk-SK"/>
        </w:rPr>
      </w:pPr>
    </w:p>
    <w:p w:rsidR="008B0E60" w:rsidRDefault="008B0E60">
      <w:pPr>
        <w:pStyle w:val="Slokabold"/>
      </w:pPr>
      <w:r>
        <w:t>nārada uvāca</w:t>
      </w:r>
    </w:p>
    <w:p w:rsidR="008B0E60" w:rsidRDefault="008B0E60">
      <w:pPr>
        <w:pStyle w:val="Slokabold"/>
      </w:pPr>
      <w:r>
        <w:t>bhikṣubhir vipravasite vijñānādeṣṭṛbhir mama |</w:t>
      </w:r>
    </w:p>
    <w:p w:rsidR="008B0E60" w:rsidRDefault="008B0E60">
      <w:pPr>
        <w:pStyle w:val="Slokabold"/>
      </w:pPr>
      <w:r>
        <w:t>vartamāno vayasy ādye tata etad akāraṣam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akāraṣaṁ kṛtavān aham | repha-ṣa-kārayor viśleṣaś chando 'nurodhena ||5||</w:t>
      </w:r>
    </w:p>
    <w:p w:rsidR="008B0E60" w:rsidRDefault="008B0E60">
      <w:pPr>
        <w:rPr>
          <w:rFonts w:ascii="Balaram" w:hAnsi="Balaram"/>
          <w:snapToGrid w:val="0"/>
          <w:sz w:val="24"/>
          <w:szCs w:val="24"/>
          <w:lang w:eastAsia="sk-SK"/>
        </w:rPr>
      </w:pPr>
    </w:p>
    <w:p w:rsidR="008B0E60" w:rsidRDefault="008B0E60">
      <w:pPr>
        <w:pStyle w:val="Slokabold"/>
      </w:pPr>
      <w:r>
        <w:t>ekātmajā me jananī yoṣin mūḍhā ca kiṅkarī |</w:t>
      </w:r>
    </w:p>
    <w:p w:rsidR="008B0E60" w:rsidRDefault="008B0E60">
      <w:pPr>
        <w:pStyle w:val="Slokabold"/>
      </w:pPr>
      <w:r>
        <w:t>mayy ātmaje 'nanya-gatau cakre snehānubandhanam ||6||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tāvat kiṁcit kālaṁ tatraiva mātṛ-sneha-yantrito nyavasam ity āha tribhiḥ | eka evāham ātmajo yasya sā | yoṣid iti mūḍheti ca snehānubandhe hetuḥ ||6||</w:t>
      </w:r>
    </w:p>
    <w:p w:rsidR="008B0E60" w:rsidRDefault="008B0E60">
      <w:pPr>
        <w:rPr>
          <w:rFonts w:ascii="Balaram" w:hAnsi="Balaram"/>
          <w:b/>
          <w:bCs/>
          <w:snapToGrid w:val="0"/>
          <w:sz w:val="24"/>
          <w:szCs w:val="24"/>
          <w:lang w:eastAsia="sk-SK"/>
        </w:rPr>
      </w:pPr>
    </w:p>
    <w:p w:rsidR="008B0E60" w:rsidRDefault="008B0E60">
      <w:pPr>
        <w:pStyle w:val="Slokabold"/>
      </w:pPr>
      <w:r>
        <w:t>sāsvatantrā na kalpāsīd yoga-kṣemaṁ mamecchatī |</w:t>
      </w:r>
    </w:p>
    <w:p w:rsidR="008B0E60" w:rsidRDefault="008B0E60">
      <w:pPr>
        <w:pStyle w:val="Slokabold"/>
      </w:pPr>
      <w:r>
        <w:t>īśasya hi vaśe loko yoṣā dārumayī yathā ||7||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kiṁkarīty asyārthaṁ prapañcayati — seti | asvatantrā sā | ato na kalpā na samarthā āsīt | dārumayī yoṣety atipāravaśye dṛṣṭānataḥ ||7||</w:t>
      </w:r>
    </w:p>
    <w:p w:rsidR="008B0E60" w:rsidRDefault="008B0E60">
      <w:pPr>
        <w:rPr>
          <w:rFonts w:ascii="Balaram" w:hAnsi="Balaram"/>
          <w:snapToGrid w:val="0"/>
          <w:sz w:val="24"/>
          <w:szCs w:val="24"/>
          <w:lang w:eastAsia="sk-SK"/>
        </w:rPr>
      </w:pPr>
    </w:p>
    <w:p w:rsidR="008B0E60" w:rsidRDefault="008B0E60">
      <w:pPr>
        <w:pStyle w:val="Slokabold"/>
      </w:pPr>
      <w:r>
        <w:t>ahaṁ ca tad-brahma-kula ūṣivāṁs tad-upekṣayā |</w:t>
      </w:r>
    </w:p>
    <w:p w:rsidR="008B0E60" w:rsidRDefault="008B0E60">
      <w:pPr>
        <w:pStyle w:val="Slokabold"/>
      </w:pPr>
      <w:r>
        <w:t>dig-deśa-kālāvyutpanno bālakaḥ pañca-hāyanaḥ ||8||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tad evaṁ sā snehaṁ cakre 'haṁ ca dig-ādiṣv anabhijño 'tas tatraiva nyavasam ity āha | ahaṁ ca tasmin brahma-kule tasyā mātuḥ snehānubandhasyāvekṣayā | kadā viramed iti pratīkṣayety arthaḥ | ūṣivān vāsaṁ kṛtavān | pañca-hāyanaḥ pañca-varṣaḥ ||8||</w:t>
      </w:r>
    </w:p>
    <w:p w:rsidR="008B0E60" w:rsidRDefault="008B0E60">
      <w:pPr>
        <w:rPr>
          <w:rFonts w:ascii="Balaram" w:hAnsi="Balaram"/>
          <w:snapToGrid w:val="0"/>
          <w:sz w:val="24"/>
          <w:szCs w:val="24"/>
          <w:lang w:eastAsia="sk-SK"/>
        </w:rPr>
      </w:pPr>
    </w:p>
    <w:p w:rsidR="008B0E60" w:rsidRDefault="008B0E60">
      <w:pPr>
        <w:pStyle w:val="Slokabold"/>
      </w:pPr>
      <w:r>
        <w:t>ekadā nirgatāṁ gehād duhantīṁ niśi gāṁ pathi |</w:t>
      </w:r>
    </w:p>
    <w:p w:rsidR="008B0E60" w:rsidRDefault="008B0E60">
      <w:pPr>
        <w:pStyle w:val="Slokabold"/>
      </w:pPr>
      <w:r>
        <w:t>sarpo 'daśat padā spṛṣṭaḥ kṛpaṇāṁ kāla-coditaḥ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gehān nirgatāṁ gāṁ duhantīṁ | hetau śatṛ-pratyayaḥ | dogdhuṁ nirgatām ity arthaḥ | padā pādenāspṛṣṭa īṣad ākrāntaḥ udaśad akhādat ||9||</w:t>
      </w:r>
    </w:p>
    <w:p w:rsidR="008B0E60" w:rsidRDefault="008B0E60">
      <w:pPr>
        <w:rPr>
          <w:rFonts w:ascii="Balaram" w:hAnsi="Balaram"/>
          <w:snapToGrid w:val="0"/>
          <w:sz w:val="24"/>
          <w:szCs w:val="24"/>
          <w:lang w:eastAsia="sk-SK"/>
        </w:rPr>
      </w:pPr>
    </w:p>
    <w:p w:rsidR="008B0E60" w:rsidRDefault="008B0E60">
      <w:pPr>
        <w:pStyle w:val="Slokabold"/>
      </w:pPr>
      <w:r>
        <w:t>tadā tad aham īśasya bhaktānāṁ śam abhīpsataḥ |</w:t>
      </w:r>
    </w:p>
    <w:p w:rsidR="008B0E60" w:rsidRDefault="008B0E60">
      <w:pPr>
        <w:pStyle w:val="Slokabold"/>
      </w:pPr>
      <w:r>
        <w:t>anugrahaṁ manyamānaḥ prātiṣṭhaṁ diśam uttarām ||10||</w:t>
      </w:r>
    </w:p>
    <w:p w:rsidR="008B0E60" w:rsidRDefault="008B0E60">
      <w:pPr>
        <w:rPr>
          <w:rFonts w:ascii="Balaram" w:hAnsi="Balaram"/>
          <w:b/>
          <w:b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tan mātur maraṇaṁ bhaktānāṁ śaṁ kalyāṇam abhīpsata īśasyānugrahaṁ manyamānaḥ prātiṣṭhaṁ prasthito 'smi ||10||</w:t>
      </w:r>
    </w:p>
    <w:p w:rsidR="008B0E60" w:rsidRDefault="008B0E60">
      <w:pPr>
        <w:rPr>
          <w:rFonts w:ascii="Balaram" w:hAnsi="Balaram"/>
          <w:b/>
          <w:bCs/>
          <w:snapToGrid w:val="0"/>
          <w:sz w:val="24"/>
          <w:szCs w:val="24"/>
          <w:lang w:eastAsia="sk-SK"/>
        </w:rPr>
      </w:pPr>
    </w:p>
    <w:p w:rsidR="008B0E60" w:rsidRDefault="008B0E60">
      <w:pPr>
        <w:pStyle w:val="Slokabold"/>
      </w:pPr>
      <w:r>
        <w:t>sphītāñ janapadāṁs tatra pura-grāma-vrajākarān |</w:t>
      </w:r>
    </w:p>
    <w:p w:rsidR="008B0E60" w:rsidRDefault="008B0E60">
      <w:pPr>
        <w:pStyle w:val="Slokabold"/>
      </w:pPr>
      <w:r>
        <w:t>kheṭa-kharvaṭa-vāṭīś ca vanāny upavanāni ca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sphītān janapadān atiyātaḥ san mahad vipinam adrākṣam iti cāturthenānvyaḥ | janapādiṣu nānā-guṇa-doṣa-yukteṣu sama-dṛṣṭiḥ sangato 'ham iti tātparyārhaḥ | sphītān samṛddhān | janapadān deśān | tatra tasyāṁ diśi | pura-grāma-vrajākarān | tatra purāṇi rāja-dhānyaḥ | grāmā </w:t>
      </w:r>
      <w:r>
        <w:rPr>
          <w:rFonts w:ascii="Balaram" w:hAnsi="Balaram"/>
          <w:snapToGrid w:val="0"/>
          <w:color w:val="FF0000"/>
          <w:sz w:val="24"/>
          <w:szCs w:val="24"/>
          <w:lang w:eastAsia="sk-SK"/>
        </w:rPr>
        <w:t>bhṛgu</w:t>
      </w:r>
      <w:r>
        <w:rPr>
          <w:rFonts w:ascii="Balaram" w:hAnsi="Balaram"/>
          <w:snapToGrid w:val="0"/>
          <w:sz w:val="24"/>
          <w:szCs w:val="24"/>
          <w:lang w:eastAsia="sk-SK"/>
        </w:rPr>
        <w:t xml:space="preserve">-proktāḥ — </w:t>
      </w:r>
    </w:p>
    <w:p w:rsidR="008B0E60" w:rsidRDefault="008B0E60">
      <w:pPr>
        <w:rPr>
          <w:rFonts w:ascii="Balaram" w:hAnsi="Balaram"/>
          <w:snapToGrid w:val="0"/>
          <w:sz w:val="24"/>
          <w:szCs w:val="24"/>
          <w:lang w:eastAsia="sk-SK"/>
        </w:rPr>
      </w:pPr>
    </w:p>
    <w:p w:rsidR="008B0E60" w:rsidRDefault="008B0E60">
      <w:pPr>
        <w:pStyle w:val="Bluequotes"/>
      </w:pPr>
      <w:r>
        <w:t xml:space="preserve">viprāś ca vipra-bhṛtyāś ca yatra caiva vasanti te | </w:t>
      </w:r>
    </w:p>
    <w:p w:rsidR="008B0E60" w:rsidRDefault="008B0E60">
      <w:pPr>
        <w:pStyle w:val="Bluequotes"/>
      </w:pPr>
      <w:r>
        <w:t xml:space="preserve">sa tu grāma iti proktaḥ śūdrāṇāṁ vāsa eva ca ||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iti | vrajā gokulāni | ākarā ratnādy-utpatti-sthānāni tān | khetāḥ karṣaka-grāmāḥ | kharvaṭā giri-taṭa-grāmāḥ, </w:t>
      </w:r>
      <w:r>
        <w:rPr>
          <w:rFonts w:ascii="Balaram" w:hAnsi="Balaram"/>
          <w:snapToGrid w:val="0"/>
          <w:color w:val="FF0000"/>
          <w:sz w:val="24"/>
          <w:szCs w:val="24"/>
          <w:lang w:eastAsia="sk-SK"/>
        </w:rPr>
        <w:t>bhṛgu</w:t>
      </w:r>
      <w:r>
        <w:rPr>
          <w:rFonts w:ascii="Balaram" w:hAnsi="Balaram"/>
          <w:snapToGrid w:val="0"/>
          <w:sz w:val="24"/>
          <w:szCs w:val="24"/>
          <w:lang w:eastAsia="sk-SK"/>
        </w:rPr>
        <w:t>-proktā vā —</w:t>
      </w:r>
    </w:p>
    <w:p w:rsidR="008B0E60" w:rsidRDefault="008B0E60">
      <w:pPr>
        <w:rPr>
          <w:rFonts w:ascii="Balaram" w:hAnsi="Balaram"/>
          <w:snapToGrid w:val="0"/>
          <w:sz w:val="24"/>
          <w:szCs w:val="24"/>
          <w:lang w:eastAsia="sk-SK"/>
        </w:rPr>
      </w:pPr>
    </w:p>
    <w:p w:rsidR="008B0E60" w:rsidRDefault="008B0E60">
      <w:pPr>
        <w:pStyle w:val="Bluequotes"/>
      </w:pPr>
      <w:r>
        <w:t xml:space="preserve">ekato yatra tu grāmo nagaraṁ caikataḥ sthitam | </w:t>
      </w:r>
    </w:p>
    <w:p w:rsidR="008B0E60" w:rsidRDefault="008B0E60">
      <w:pPr>
        <w:pStyle w:val="Bluequotes"/>
      </w:pPr>
      <w:r>
        <w:t>miśraṁ tu kharvaṭaṁ nāma nadī-giri-samāśrayam ||</w:t>
      </w:r>
    </w:p>
    <w:p w:rsidR="008B0E60" w:rsidRDefault="008B0E60">
      <w:pPr>
        <w:rPr>
          <w:rFonts w:ascii="Balaram" w:hAnsi="Balaram"/>
          <w:i/>
          <w:i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iti | vāṭyaḥ pūga-puṣpādīnāṁ vātikās tāḥ | vanāni svataḥ-siddha-vṛkṣānāṁ samūhāḥ | upavanāni ropita-vṛkṣānāṁ samūhāḥ | tāni ca ||11||</w:t>
      </w:r>
    </w:p>
    <w:p w:rsidR="008B0E60" w:rsidRDefault="008B0E60">
      <w:pPr>
        <w:rPr>
          <w:rFonts w:ascii="Balaram" w:hAnsi="Balaram"/>
          <w:snapToGrid w:val="0"/>
          <w:sz w:val="24"/>
          <w:szCs w:val="24"/>
          <w:lang w:eastAsia="sk-SK"/>
        </w:rPr>
      </w:pPr>
    </w:p>
    <w:p w:rsidR="008B0E60" w:rsidRDefault="008B0E60">
      <w:pPr>
        <w:pStyle w:val="Slokabold"/>
      </w:pPr>
      <w:r>
        <w:t>citra-dhātu-vicitrādrīn ibha-bhagna-bhuja-drumān |</w:t>
      </w:r>
    </w:p>
    <w:p w:rsidR="008B0E60" w:rsidRDefault="008B0E60">
      <w:pPr>
        <w:pStyle w:val="Slokabold"/>
      </w:pPr>
      <w:r>
        <w:t>jalāśayāñ chiva-jalān nalinīḥ sura-sevitāḥ ||12||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citrair dhātubhiḥ svarṇa-jatādyair vicitrān adrīṁś ca | ibhair bhagnā bhujāḥ śākhā yeṣāṁ te drumā yeṣu tān | śivāni bhadrāṇi jalāni yeṣām tān | naliṇīḥ sarasīḥ ||12||</w:t>
      </w:r>
    </w:p>
    <w:p w:rsidR="008B0E60" w:rsidRDefault="008B0E60">
      <w:pPr>
        <w:rPr>
          <w:rFonts w:ascii="Balaram" w:hAnsi="Balaram"/>
          <w:snapToGrid w:val="0"/>
          <w:sz w:val="24"/>
          <w:szCs w:val="24"/>
          <w:lang w:eastAsia="sk-SK"/>
        </w:rPr>
      </w:pPr>
    </w:p>
    <w:p w:rsidR="008B0E60" w:rsidRDefault="008B0E60">
      <w:pPr>
        <w:pStyle w:val="Slokabold"/>
      </w:pPr>
      <w:r>
        <w:t>citra-svanaiḥ patra-rathair vibhramad bhramara-śriyaḥ |</w:t>
      </w:r>
    </w:p>
    <w:p w:rsidR="008B0E60" w:rsidRDefault="008B0E60">
      <w:pPr>
        <w:pStyle w:val="Slokabold"/>
      </w:pPr>
      <w:r>
        <w:t>nala-veṇu-śara-stamba-kuśa-kīcaka-gahvaram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citrāḥ svanā yeṣāṁ taiḥ patra-rathaiḥ pakṣibhis tan-nāda-prabuddhair ity arthaḥ | vibhramadbhir bhramaraiḥ śrīḥ śobhā yāsāṁ tā nalinī-ratiyāto 'tikramya gataḥ san mahad vipinaṁ vanam adrākṣam | kīdṛśam | nala-veṇu-śarāṇāṁ stambhaiḥ kuśaiḥ kīcakaiś ca gahvaraṁ durgatam | tatra veṇu-jātaya eva vipulāntarāla-garbhāḥ kīcakāḥ ||13||</w:t>
      </w:r>
    </w:p>
    <w:p w:rsidR="008B0E60" w:rsidRDefault="008B0E60">
      <w:pPr>
        <w:rPr>
          <w:rFonts w:ascii="Balaram" w:hAnsi="Balaram"/>
          <w:snapToGrid w:val="0"/>
          <w:sz w:val="24"/>
          <w:szCs w:val="24"/>
          <w:lang w:eastAsia="sk-SK"/>
        </w:rPr>
      </w:pPr>
    </w:p>
    <w:p w:rsidR="008B0E60" w:rsidRDefault="008B0E60">
      <w:pPr>
        <w:pStyle w:val="Slokabold"/>
      </w:pPr>
      <w:r>
        <w:t>eka evātiyāto 'ham adrākṣaṁ vipinaṁ mahat |</w:t>
      </w:r>
    </w:p>
    <w:p w:rsidR="008B0E60" w:rsidRDefault="008B0E60">
      <w:pPr>
        <w:pStyle w:val="Slokabold"/>
      </w:pPr>
      <w:r>
        <w:t>ghoraṁ pratibhayākāraṁ vyālolūka-śivājiram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ghoraṁ duḥsaham | pratibhayākāraṁ bhayaṅkara-rūpam | vyālādīnāṁ ajiraṁ krīḍā-sthānam ||14||</w:t>
      </w:r>
    </w:p>
    <w:p w:rsidR="008B0E60" w:rsidRDefault="008B0E60">
      <w:pPr>
        <w:rPr>
          <w:rFonts w:ascii="Balaram" w:hAnsi="Balaram"/>
          <w:snapToGrid w:val="0"/>
          <w:sz w:val="24"/>
          <w:szCs w:val="24"/>
          <w:lang w:eastAsia="sk-SK"/>
        </w:rPr>
      </w:pPr>
    </w:p>
    <w:p w:rsidR="008B0E60" w:rsidRDefault="008B0E60">
      <w:pPr>
        <w:pStyle w:val="Slokabold"/>
      </w:pPr>
      <w:r>
        <w:t>pariśrāntendriyātmāhaṁ tṛṭ-parīto bubhukṣitaḥ |</w:t>
      </w:r>
    </w:p>
    <w:p w:rsidR="008B0E60" w:rsidRDefault="008B0E60">
      <w:pPr>
        <w:pStyle w:val="Slokabold"/>
      </w:pPr>
      <w:r>
        <w:t>snātvā pītvā hrade nadyā upaspṛṣṭo gata-śramaḥ ||15||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pariśrāntānīndriyāṇy ātmā dehaś ca yasya | tṛṣā parīto vyāptaḥ | upaspṛṣṭa ācāntaḥ ||15||</w:t>
      </w:r>
    </w:p>
    <w:p w:rsidR="008B0E60" w:rsidRDefault="008B0E60">
      <w:pPr>
        <w:rPr>
          <w:rFonts w:ascii="Balaram" w:hAnsi="Balaram"/>
          <w:snapToGrid w:val="0"/>
          <w:sz w:val="24"/>
          <w:szCs w:val="24"/>
          <w:lang w:eastAsia="sk-SK"/>
        </w:rPr>
      </w:pPr>
    </w:p>
    <w:p w:rsidR="008B0E60" w:rsidRDefault="008B0E60">
      <w:pPr>
        <w:pStyle w:val="Slokabold"/>
      </w:pPr>
      <w:r>
        <w:t>tasmin nirmanuje 'raṇye pippalopastha āśritaḥ</w:t>
      </w:r>
      <w:r>
        <w:rPr>
          <w:rStyle w:val="FootnoteReference"/>
          <w:b w:val="0"/>
          <w:bCs w:val="0"/>
        </w:rPr>
        <w:footnoteReference w:id="40"/>
      </w:r>
      <w:r>
        <w:t xml:space="preserve"> |</w:t>
      </w:r>
    </w:p>
    <w:p w:rsidR="008B0E60" w:rsidRDefault="008B0E60">
      <w:pPr>
        <w:pStyle w:val="Slokabold"/>
      </w:pPr>
      <w:r>
        <w:t>ātmanātmānam ātmasthaṁ yathā-śrutam acintayam ||16||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pippalopasthe aśvattha-mūle | āśritaḥ upaviṣṭaḥ | ātmanā buddhyā manasā vā | ātma-sthaṁ hṛdi-stham | ātmānaṁ paramātmānam ||16||</w:t>
      </w:r>
    </w:p>
    <w:p w:rsidR="008B0E60" w:rsidRDefault="008B0E60">
      <w:pPr>
        <w:rPr>
          <w:rFonts w:ascii="Balaram" w:hAnsi="Balaram"/>
          <w:snapToGrid w:val="0"/>
          <w:sz w:val="24"/>
          <w:szCs w:val="24"/>
          <w:lang w:eastAsia="sk-SK"/>
        </w:rPr>
      </w:pPr>
    </w:p>
    <w:p w:rsidR="008B0E60" w:rsidRDefault="008B0E60">
      <w:pPr>
        <w:pStyle w:val="Slokabold"/>
      </w:pPr>
      <w:r>
        <w:t>dhyāyataś caraṇāmbhojaṁ bhāva-nirjita-cetasā |</w:t>
      </w:r>
    </w:p>
    <w:p w:rsidR="008B0E60" w:rsidRDefault="008B0E60">
      <w:pPr>
        <w:pStyle w:val="Slokabold"/>
      </w:pPr>
      <w:r>
        <w:t>autkaṇṭhyāśru-kalākṣasya hṛdy āsīn me śanair hariḥ ||17||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bhāvena bhaktyā nirjitaṁ vaśī-kṛtaṁ yac cetas tena | autkaṇṭhyenāśru-kalāyukte akṣiṇī yasya ||17||</w:t>
      </w:r>
    </w:p>
    <w:p w:rsidR="008B0E60" w:rsidRDefault="008B0E60">
      <w:pPr>
        <w:rPr>
          <w:rFonts w:ascii="Balaram" w:hAnsi="Balaram"/>
          <w:snapToGrid w:val="0"/>
          <w:sz w:val="24"/>
          <w:szCs w:val="24"/>
          <w:lang w:eastAsia="sk-SK"/>
        </w:rPr>
      </w:pPr>
    </w:p>
    <w:p w:rsidR="008B0E60" w:rsidRDefault="008B0E60">
      <w:pPr>
        <w:pStyle w:val="Slokabold"/>
      </w:pPr>
      <w:r>
        <w:t>premātibhara-nirbhinna-pulakāṅgo 'tinirvṛtaḥ |</w:t>
      </w:r>
    </w:p>
    <w:p w:rsidR="008B0E60" w:rsidRDefault="008B0E60">
      <w:pPr>
        <w:pStyle w:val="Slokabold"/>
      </w:pPr>
      <w:r>
        <w:t>ānanda-samplave līno nāpaśyam ubhayaṁ mune ||18||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premṇo 'tibhareṇa nirbhinna-pulakāny aṅgāni yasya | ānandānāṁ saṁplave mahā-pure paramānande ||18||</w:t>
      </w:r>
    </w:p>
    <w:p w:rsidR="008B0E60" w:rsidRDefault="008B0E60">
      <w:pPr>
        <w:rPr>
          <w:rFonts w:ascii="Balaram" w:hAnsi="Balaram"/>
          <w:snapToGrid w:val="0"/>
          <w:sz w:val="24"/>
          <w:szCs w:val="24"/>
          <w:lang w:eastAsia="sk-SK"/>
        </w:rPr>
      </w:pPr>
    </w:p>
    <w:p w:rsidR="008B0E60" w:rsidRDefault="008B0E60">
      <w:pPr>
        <w:pStyle w:val="Slokabold"/>
      </w:pPr>
      <w:r>
        <w:t>rūpaṁ bhagavato yat tan manaḥ-kāntaṁ śucāpaham |</w:t>
      </w:r>
    </w:p>
    <w:p w:rsidR="008B0E60" w:rsidRDefault="008B0E60">
      <w:pPr>
        <w:pStyle w:val="Slokabold"/>
      </w:pPr>
      <w:r>
        <w:t>apaśyan sahasottasthe</w:t>
      </w:r>
      <w:r>
        <w:rPr>
          <w:rStyle w:val="FootnoteReference"/>
          <w:b w:val="0"/>
          <w:bCs w:val="0"/>
        </w:rPr>
        <w:footnoteReference w:id="41"/>
      </w:r>
      <w:r>
        <w:t xml:space="preserve"> vaiklavyād durmanā iva ||19||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manasaḥ kāntam abhīṣṭam | śucā śokas tām apahantīti tathā tat | uttasthe vyutthito 'smi ||19||</w:t>
      </w:r>
    </w:p>
    <w:p w:rsidR="008B0E60" w:rsidRDefault="008B0E60">
      <w:pPr>
        <w:rPr>
          <w:rFonts w:ascii="Balaram" w:hAnsi="Balaram"/>
          <w:snapToGrid w:val="0"/>
          <w:sz w:val="24"/>
          <w:szCs w:val="24"/>
          <w:lang w:eastAsia="sk-SK"/>
        </w:rPr>
      </w:pPr>
    </w:p>
    <w:p w:rsidR="008B0E60" w:rsidRDefault="008B0E60">
      <w:pPr>
        <w:pStyle w:val="Slokabold"/>
      </w:pPr>
      <w:r>
        <w:t>didṛkṣus tad ahaṁ bhūyaḥ praṇidhāya mano hṛdi |</w:t>
      </w:r>
    </w:p>
    <w:p w:rsidR="008B0E60" w:rsidRDefault="008B0E60">
      <w:pPr>
        <w:pStyle w:val="Slokabold"/>
      </w:pPr>
      <w:r>
        <w:t>vīkṣamāṇo 'pi nāpaśyam avitṛpta ivāturaḥ ||20||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hṛdi manaḥ praṇidhāya sthirī-kṛtyāvitṛpto 'ham ātura ivābhavam iti śeṣaḥ ||20||</w:t>
      </w:r>
    </w:p>
    <w:p w:rsidR="008B0E60" w:rsidRDefault="008B0E60">
      <w:pPr>
        <w:rPr>
          <w:rFonts w:ascii="Balaram" w:hAnsi="Balaram"/>
          <w:snapToGrid w:val="0"/>
          <w:sz w:val="24"/>
          <w:szCs w:val="24"/>
          <w:lang w:eastAsia="sk-SK"/>
        </w:rPr>
      </w:pPr>
    </w:p>
    <w:p w:rsidR="008B0E60" w:rsidRDefault="008B0E60">
      <w:pPr>
        <w:pStyle w:val="Slokabold"/>
      </w:pPr>
      <w:r>
        <w:t>evaṁ yatantaṁ vijane mām āhāgocaro girām |</w:t>
      </w:r>
    </w:p>
    <w:p w:rsidR="008B0E60" w:rsidRDefault="008B0E60">
      <w:pPr>
        <w:pStyle w:val="Slokabold"/>
      </w:pPr>
      <w:r>
        <w:t>gambhīra-ślakṣṇayā vācā śucaḥ praśamayann iva ||21||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girām agocaraḥ saṁvedanasya</w:t>
      </w:r>
      <w:r>
        <w:rPr>
          <w:rStyle w:val="FootnoteReference"/>
          <w:rFonts w:ascii="Balaram" w:hAnsi="Balaram"/>
          <w:snapToGrid w:val="0"/>
          <w:sz w:val="24"/>
          <w:szCs w:val="24"/>
          <w:lang w:eastAsia="sk-SK"/>
        </w:rPr>
        <w:footnoteReference w:id="42"/>
      </w:r>
      <w:r>
        <w:rPr>
          <w:rFonts w:ascii="Balaram" w:hAnsi="Balaram"/>
          <w:snapToGrid w:val="0"/>
          <w:sz w:val="24"/>
          <w:szCs w:val="24"/>
          <w:lang w:eastAsia="sk-SK"/>
        </w:rPr>
        <w:t xml:space="preserve"> viṣaya-bhūta īśvaraḥ ||21||</w:t>
      </w:r>
    </w:p>
    <w:p w:rsidR="008B0E60" w:rsidRDefault="008B0E60">
      <w:pPr>
        <w:rPr>
          <w:rFonts w:ascii="Balaram" w:hAnsi="Balaram"/>
          <w:snapToGrid w:val="0"/>
          <w:sz w:val="24"/>
          <w:szCs w:val="24"/>
          <w:lang w:eastAsia="sk-SK"/>
        </w:rPr>
      </w:pPr>
    </w:p>
    <w:p w:rsidR="008B0E60" w:rsidRDefault="008B0E60">
      <w:pPr>
        <w:pStyle w:val="Slokabold"/>
      </w:pPr>
      <w:r>
        <w:t>hantāsmiñ janmani bhavān mā mā draṣṭum ihārhati |</w:t>
      </w:r>
    </w:p>
    <w:p w:rsidR="008B0E60" w:rsidRDefault="008B0E60">
      <w:pPr>
        <w:pStyle w:val="Slokabold"/>
      </w:pPr>
      <w:r>
        <w:t>avipakva-kaṣāyāṇāṁ durdarśo 'haṁ kuyoginām ||22||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hanteti sānukampa-saṁbodhane | mā iti māṁ | draṣṭuṁ nārhati | yataḥ va vipakvā dagdhāḥ kasāyā malā kāmādayo yeṣāṁ teṣāṁ kuyoginām aniṣpanna-yogānām ||22||</w:t>
      </w:r>
    </w:p>
    <w:p w:rsidR="008B0E60" w:rsidRDefault="008B0E60">
      <w:pPr>
        <w:rPr>
          <w:rFonts w:ascii="Balaram" w:hAnsi="Balaram"/>
          <w:snapToGrid w:val="0"/>
          <w:sz w:val="24"/>
          <w:szCs w:val="24"/>
          <w:lang w:eastAsia="sk-SK"/>
        </w:rPr>
      </w:pPr>
    </w:p>
    <w:p w:rsidR="008B0E60" w:rsidRDefault="008B0E60">
      <w:pPr>
        <w:pStyle w:val="Slokabold"/>
      </w:pPr>
      <w:r>
        <w:t>sakṛd yad darśitaṁ rūpam etat kāmāya te 'nagha |</w:t>
      </w:r>
    </w:p>
    <w:p w:rsidR="008B0E60" w:rsidRDefault="008B0E60">
      <w:pPr>
        <w:pStyle w:val="Slokabold"/>
      </w:pPr>
      <w:r>
        <w:t>mat-kāmaḥ śanakaiḥ sādhu sarvān muñcati hṛc-chayān ||23||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kutas tarhi dṛṣṭo 'si tatrāha | sakṛd darśitaṁ mayeti yad etat kāmāya mayy anurāgāya | tvat-kāmena kim ity ata āha | mat-kāmaḥ pumān | hṛc-chayān kāmān ||23||</w:t>
      </w:r>
    </w:p>
    <w:p w:rsidR="008B0E60" w:rsidRDefault="008B0E60">
      <w:pPr>
        <w:rPr>
          <w:rFonts w:ascii="Balaram" w:hAnsi="Balaram"/>
          <w:snapToGrid w:val="0"/>
          <w:sz w:val="24"/>
          <w:szCs w:val="24"/>
          <w:lang w:eastAsia="sk-SK"/>
        </w:rPr>
      </w:pPr>
    </w:p>
    <w:p w:rsidR="008B0E60" w:rsidRDefault="008B0E60">
      <w:pPr>
        <w:pStyle w:val="Slokabold"/>
      </w:pPr>
      <w:r>
        <w:t>sat-sevayādīrghayāpi jātā mayi dṛḍhā matiḥ |</w:t>
      </w:r>
    </w:p>
    <w:p w:rsidR="008B0E60" w:rsidRDefault="008B0E60">
      <w:pPr>
        <w:pStyle w:val="Slokabold"/>
      </w:pPr>
      <w:r>
        <w:t>hitvāvadyam imaṁ lokaṁ gantā maj-janatām asi ||24||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adīrghayāpi satāṁ sevayā | avadyaṁ nindyam | imaṁ lokaṁ dehaṁ hitvā | maj-janatāṁ mat-pārṣadatāṁ gantāsi ||24||</w:t>
      </w:r>
    </w:p>
    <w:p w:rsidR="008B0E60" w:rsidRDefault="008B0E60">
      <w:pPr>
        <w:rPr>
          <w:rFonts w:ascii="Balaram" w:hAnsi="Balaram"/>
          <w:b/>
          <w:bCs/>
          <w:snapToGrid w:val="0"/>
          <w:sz w:val="24"/>
          <w:szCs w:val="24"/>
          <w:lang w:eastAsia="sk-SK"/>
        </w:rPr>
      </w:pPr>
    </w:p>
    <w:p w:rsidR="008B0E60" w:rsidRDefault="008B0E60">
      <w:pPr>
        <w:pStyle w:val="Slokabold"/>
      </w:pPr>
      <w:r>
        <w:t>matir mayi nibaddheyaṁ na vipadyeta karhicit |</w:t>
      </w:r>
    </w:p>
    <w:p w:rsidR="008B0E60" w:rsidRDefault="008B0E60">
      <w:pPr>
        <w:pStyle w:val="Slokabold"/>
      </w:pPr>
      <w:r>
        <w:t>prajā-sarga-nirodhe 'pi smṛtiś ca mad-anugrahāt ||25||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prajānāṁ sarge sṛṣṭau nirodhe saṁhare 'pi | prajā-sargasya nirodha iti vā ||25||</w:t>
      </w:r>
    </w:p>
    <w:p w:rsidR="008B0E60" w:rsidRDefault="008B0E60">
      <w:pPr>
        <w:rPr>
          <w:rFonts w:ascii="Balaram" w:hAnsi="Balaram"/>
          <w:snapToGrid w:val="0"/>
          <w:sz w:val="24"/>
          <w:szCs w:val="24"/>
          <w:lang w:eastAsia="sk-SK"/>
        </w:rPr>
      </w:pPr>
    </w:p>
    <w:p w:rsidR="008B0E60" w:rsidRDefault="008B0E60">
      <w:pPr>
        <w:pStyle w:val="Slokabold"/>
      </w:pPr>
      <w:r>
        <w:t>etāvad uktvopararāma tan mahad-bhūtaṁ nabholiṅgam aliṅgam īṣvaram |</w:t>
      </w:r>
    </w:p>
    <w:p w:rsidR="008B0E60" w:rsidRDefault="008B0E60">
      <w:pPr>
        <w:pStyle w:val="Slokabold"/>
      </w:pPr>
      <w:r>
        <w:t>ahaṁ ca tasmai mahatāṁ mahīyase śīrṣṇo 'vanāmaṁ vidadhe 'nukampitaḥ ||26||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tat prasiddhaṁ mahā-bhutaṁ | </w:t>
      </w:r>
      <w:r>
        <w:rPr>
          <w:rFonts w:ascii="Balaram" w:hAnsi="Balaram"/>
          <w:snapToGrid w:val="0"/>
          <w:color w:val="0000FF"/>
          <w:sz w:val="24"/>
          <w:szCs w:val="24"/>
          <w:lang w:eastAsia="sk-SK"/>
        </w:rPr>
        <w:t>asya mahato bhūtasya niḥśvasitam etad yad ṛg-veda</w:t>
      </w:r>
      <w:r>
        <w:rPr>
          <w:rFonts w:ascii="Balaram" w:hAnsi="Balaram"/>
          <w:snapToGrid w:val="0"/>
          <w:sz w:val="24"/>
          <w:szCs w:val="24"/>
          <w:lang w:eastAsia="sk-SK"/>
        </w:rPr>
        <w:t xml:space="preserve"> ityādi śruteḥ | kīdṛśam | īśvaraṁ sarva-niyantṛ | nabhasi liṅgaṁ mūrtir yasya tan nabholiṅgam | sannihitam api na liṅgyata ity aliṅgaṁ tasmai adṛṣṭāya bhagavate 'vanāmaṁ pramānaṁ vidadhe kṛtavān aham | tenānukampitaḥ san ||26||</w:t>
      </w:r>
    </w:p>
    <w:p w:rsidR="008B0E60" w:rsidRDefault="008B0E60">
      <w:pPr>
        <w:rPr>
          <w:rFonts w:ascii="Balaram" w:hAnsi="Balaram"/>
          <w:snapToGrid w:val="0"/>
          <w:sz w:val="24"/>
          <w:szCs w:val="24"/>
          <w:lang w:eastAsia="sk-SK"/>
        </w:rPr>
      </w:pPr>
    </w:p>
    <w:p w:rsidR="008B0E60" w:rsidRDefault="008B0E60">
      <w:pPr>
        <w:pStyle w:val="Slokabold"/>
      </w:pPr>
      <w:r>
        <w:t xml:space="preserve">nāmāny anantasya hata-trapaḥ paṭhan </w:t>
      </w:r>
    </w:p>
    <w:p w:rsidR="008B0E60" w:rsidRDefault="008B0E60">
      <w:pPr>
        <w:pStyle w:val="Slokabold"/>
      </w:pPr>
      <w:r>
        <w:t>guhyāni bhadrāṇi kṛtāni ca smaran |</w:t>
      </w:r>
    </w:p>
    <w:p w:rsidR="008B0E60" w:rsidRDefault="008B0E60">
      <w:pPr>
        <w:pStyle w:val="Slokabold"/>
      </w:pPr>
      <w:r>
        <w:t>gāṁ paryaṭaṁs tuṣṭa-manā gata-spṛhaḥ</w:t>
      </w:r>
    </w:p>
    <w:p w:rsidR="008B0E60" w:rsidRDefault="008B0E60">
      <w:pPr>
        <w:pStyle w:val="Slokabold"/>
      </w:pPr>
      <w:r>
        <w:t>kālaṁ pratīkṣan vimado vimatsaraḥ ||27||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anantasya</w:t>
      </w:r>
      <w:r>
        <w:rPr>
          <w:rStyle w:val="FootnoteReference"/>
          <w:rFonts w:ascii="Balaram" w:hAnsi="Balaram"/>
          <w:snapToGrid w:val="0"/>
          <w:sz w:val="24"/>
          <w:szCs w:val="24"/>
          <w:lang w:eastAsia="sk-SK"/>
        </w:rPr>
        <w:footnoteReference w:id="43"/>
      </w:r>
      <w:r>
        <w:rPr>
          <w:rFonts w:ascii="Balaram" w:hAnsi="Balaram"/>
          <w:snapToGrid w:val="0"/>
          <w:sz w:val="24"/>
          <w:szCs w:val="24"/>
          <w:lang w:eastAsia="sk-SK"/>
        </w:rPr>
        <w:t xml:space="preserve"> nāmāni paṭhann anavarataṁ gṛṇan hata-trapas tyakta-lajjo vimatsaro jāto 'smīti śeṣaḥ ||27||</w:t>
      </w:r>
    </w:p>
    <w:p w:rsidR="008B0E60" w:rsidRDefault="008B0E60">
      <w:pPr>
        <w:rPr>
          <w:rFonts w:ascii="Balaram" w:hAnsi="Balaram"/>
          <w:snapToGrid w:val="0"/>
          <w:sz w:val="24"/>
          <w:szCs w:val="24"/>
          <w:lang w:eastAsia="sk-SK"/>
        </w:rPr>
      </w:pPr>
    </w:p>
    <w:p w:rsidR="008B0E60" w:rsidRDefault="008B0E60">
      <w:pPr>
        <w:pStyle w:val="Slokabold"/>
      </w:pPr>
      <w:r>
        <w:t>evaṁ kṛṣṇa-mater brahman nāsaktasyāmalātmanaḥ |</w:t>
      </w:r>
    </w:p>
    <w:p w:rsidR="008B0E60" w:rsidRDefault="008B0E60">
      <w:pPr>
        <w:pStyle w:val="Slokabold"/>
      </w:pPr>
      <w:r>
        <w:t>kālaḥ prādurabhūt kāle taḍit saudāmanī yathā |||28||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kāle svāvasare kālo mṛtyuḥ prādur-abhūd āvir-babhūva | akasmāt prādur-bhāve dṛṣṭāntaḥ — taḍid iveti | saudāmanīti viśeṣaṇaṁ sphuṭatva-pradarśanārtham | tayā hi sudāmā</w:t>
      </w:r>
      <w:r>
        <w:rPr>
          <w:rStyle w:val="FootnoteReference"/>
          <w:rFonts w:ascii="Balaram" w:hAnsi="Balaram"/>
          <w:snapToGrid w:val="0"/>
          <w:sz w:val="24"/>
          <w:szCs w:val="24"/>
          <w:lang w:eastAsia="sk-SK"/>
        </w:rPr>
        <w:footnoteReference w:id="44"/>
      </w:r>
      <w:r>
        <w:rPr>
          <w:rFonts w:ascii="Balaram" w:hAnsi="Balaram"/>
          <w:snapToGrid w:val="0"/>
          <w:sz w:val="24"/>
          <w:szCs w:val="24"/>
          <w:lang w:eastAsia="sk-SK"/>
        </w:rPr>
        <w:t xml:space="preserve"> mālā tatra bhavā saudamanī mālākārety arthaḥ | yad vā sudāmā-nāmā kaścit sphaṭika-parvataḥ | tataḥ </w:t>
      </w:r>
      <w:r>
        <w:rPr>
          <w:rFonts w:ascii="Balaram" w:hAnsi="Balaram"/>
          <w:snapToGrid w:val="0"/>
          <w:color w:val="0000FF"/>
          <w:sz w:val="24"/>
          <w:szCs w:val="24"/>
          <w:lang w:eastAsia="sk-SK"/>
        </w:rPr>
        <w:t>tenaika-dig</w:t>
      </w:r>
      <w:r>
        <w:rPr>
          <w:rFonts w:ascii="Balaram" w:hAnsi="Balaram"/>
          <w:snapToGrid w:val="0"/>
          <w:sz w:val="24"/>
          <w:szCs w:val="24"/>
          <w:lang w:eastAsia="sk-SK"/>
        </w:rPr>
        <w:t xml:space="preserve"> iti sūtreṇāṇ | sphaṭikādi-maya-parvata-prānte bhavā hi vidyud ati-sphuṭā bhavati tadvad ity arthaḥ | yad vā taḍid ity antike ity arthaḥ | </w:t>
      </w:r>
      <w:r>
        <w:rPr>
          <w:rFonts w:ascii="Balaram" w:hAnsi="Balaram"/>
          <w:snapToGrid w:val="0"/>
          <w:color w:val="0000FF"/>
          <w:sz w:val="24"/>
          <w:szCs w:val="24"/>
          <w:lang w:eastAsia="sk-SK"/>
        </w:rPr>
        <w:t>taḍid ity antika-vadhayor</w:t>
      </w:r>
      <w:r>
        <w:rPr>
          <w:rFonts w:ascii="Balaram" w:hAnsi="Balaram"/>
          <w:snapToGrid w:val="0"/>
          <w:sz w:val="24"/>
          <w:szCs w:val="24"/>
          <w:lang w:eastAsia="sk-SK"/>
        </w:rPr>
        <w:t xml:space="preserve"> iti </w:t>
      </w:r>
      <w:r>
        <w:rPr>
          <w:rFonts w:ascii="Balaram" w:hAnsi="Balaram"/>
          <w:snapToGrid w:val="0"/>
          <w:color w:val="FF0000"/>
          <w:sz w:val="24"/>
          <w:szCs w:val="24"/>
          <w:lang w:eastAsia="sk-SK"/>
        </w:rPr>
        <w:t>nairukta</w:t>
      </w:r>
      <w:r>
        <w:rPr>
          <w:rFonts w:ascii="Balaram" w:hAnsi="Balaram"/>
          <w:snapToGrid w:val="0"/>
          <w:sz w:val="24"/>
          <w:szCs w:val="24"/>
          <w:lang w:eastAsia="sk-SK"/>
        </w:rPr>
        <w:t>-smaraṇāt ||28||</w:t>
      </w:r>
    </w:p>
    <w:p w:rsidR="008B0E60" w:rsidRDefault="008B0E60">
      <w:pPr>
        <w:rPr>
          <w:rFonts w:ascii="Balaram" w:hAnsi="Balaram"/>
          <w:snapToGrid w:val="0"/>
          <w:sz w:val="24"/>
          <w:szCs w:val="24"/>
          <w:lang w:eastAsia="sk-SK"/>
        </w:rPr>
      </w:pPr>
    </w:p>
    <w:p w:rsidR="008B0E60" w:rsidRDefault="008B0E60">
      <w:pPr>
        <w:rPr>
          <w:rFonts w:ascii="Balaram" w:hAnsi="Balaram"/>
          <w:b/>
          <w:bCs/>
          <w:snapToGrid w:val="0"/>
          <w:sz w:val="24"/>
          <w:szCs w:val="24"/>
          <w:lang w:eastAsia="sk-SK"/>
        </w:rPr>
      </w:pPr>
      <w:r>
        <w:rPr>
          <w:rFonts w:ascii="Balaram" w:hAnsi="Balaram"/>
          <w:b/>
          <w:bCs/>
          <w:snapToGrid w:val="0"/>
          <w:sz w:val="24"/>
          <w:szCs w:val="24"/>
          <w:lang w:eastAsia="sk-SK"/>
        </w:rPr>
        <w:t>prayujyamāne mayi tāṁ śuddhāṁ bhāgavatīṁ tanum |</w:t>
      </w:r>
    </w:p>
    <w:p w:rsidR="008B0E60" w:rsidRDefault="008B0E60">
      <w:pPr>
        <w:rPr>
          <w:rFonts w:ascii="Balaram" w:hAnsi="Balaram"/>
          <w:b/>
          <w:bCs/>
          <w:snapToGrid w:val="0"/>
          <w:sz w:val="24"/>
          <w:szCs w:val="24"/>
          <w:lang w:eastAsia="sk-SK"/>
        </w:rPr>
      </w:pPr>
      <w:r>
        <w:rPr>
          <w:rFonts w:ascii="Balaram" w:hAnsi="Balaram"/>
          <w:b/>
          <w:bCs/>
          <w:snapToGrid w:val="0"/>
          <w:sz w:val="24"/>
          <w:szCs w:val="24"/>
          <w:lang w:eastAsia="sk-SK"/>
        </w:rPr>
        <w:t>ārabdha-karma-nirvāṇo nyapatat pāñca-bhautikaḥ ||29||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prayujyamāne mayi tāṁ iti | ayam arthaḥ — </w:t>
      </w:r>
      <w:r>
        <w:rPr>
          <w:rFonts w:ascii="Balaram" w:hAnsi="Balaram"/>
          <w:snapToGrid w:val="0"/>
          <w:color w:val="0000FF"/>
          <w:sz w:val="24"/>
          <w:szCs w:val="24"/>
          <w:lang w:eastAsia="sk-SK"/>
        </w:rPr>
        <w:t>hitvāvadyam imaṁ lokaṁ gantā maj-janatām asī</w:t>
      </w:r>
      <w:r>
        <w:rPr>
          <w:rFonts w:ascii="Balaram" w:hAnsi="Balaram"/>
          <w:snapToGrid w:val="0"/>
          <w:sz w:val="24"/>
          <w:szCs w:val="24"/>
          <w:lang w:eastAsia="sk-SK"/>
        </w:rPr>
        <w:t>ti (1.6.24) yā bhāgavatī bhagavat-pārṣada-rūpā śuddhā sattva-mayī tanuḥ pratiśrutā tāṁ prati bhagavatā mayi prayujyamāne nīyamāne ārabdhaṁ yat karma tan nirvāṇaṁ samāptaṁ yasya, ārabdha-karmaṇo nirvāṇam eva yasyeti vā | sa pañca-bhūtātmako deho nyapatat | anena pārṣada-tanūnām akarmārabdhatvaṁ śuddhatvaṁ nityatvam ity ādi sūcitaṁ bhavati ||29||</w:t>
      </w:r>
    </w:p>
    <w:p w:rsidR="008B0E60" w:rsidRDefault="008B0E60">
      <w:pPr>
        <w:rPr>
          <w:rFonts w:ascii="Balaram" w:hAnsi="Balaram"/>
          <w:snapToGrid w:val="0"/>
          <w:sz w:val="24"/>
          <w:szCs w:val="24"/>
          <w:lang w:eastAsia="sk-SK"/>
        </w:rPr>
      </w:pPr>
    </w:p>
    <w:p w:rsidR="008B0E60" w:rsidRDefault="008B0E60">
      <w:pPr>
        <w:pStyle w:val="Slokabold"/>
      </w:pPr>
      <w:r>
        <w:t>kalpānta idam ādāya śayāne 'mbhasy udanvataḥ |</w:t>
      </w:r>
    </w:p>
    <w:p w:rsidR="008B0E60" w:rsidRDefault="008B0E60">
      <w:pPr>
        <w:pStyle w:val="Slokabold"/>
      </w:pPr>
      <w:r>
        <w:t>śiśayiṣor anuprāṇaṁ viviśe 'ntar ahaṁ vibhoḥ ||30||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idaṁ trailokyam ādāyopasaṁhṛtyodanvata ekārṇavasyāmbhasi śayane śrī-nārāyaṇo śiśayoṣoḥ śayanaṁ kartum icchor vibhor brahmaṇo 'ntar madhyam anuprāṇam niḥśvāsena saha vivaśo praviṣṭo 'ham | </w:t>
      </w:r>
    </w:p>
    <w:p w:rsidR="008B0E60" w:rsidRDefault="008B0E60">
      <w:pPr>
        <w:rPr>
          <w:rFonts w:ascii="Balaram" w:hAnsi="Balaram"/>
          <w:snapToGrid w:val="0"/>
          <w:sz w:val="24"/>
          <w:szCs w:val="24"/>
          <w:lang w:eastAsia="sk-SK"/>
        </w:rPr>
      </w:pPr>
    </w:p>
    <w:p w:rsidR="008B0E60" w:rsidRDefault="008B0E60">
      <w:pPr>
        <w:pStyle w:val="Bluequotes"/>
      </w:pPr>
      <w:r>
        <w:t xml:space="preserve">tato 'vatīrya viśvātmā deham āviśya cakriṇaḥ | </w:t>
      </w:r>
    </w:p>
    <w:p w:rsidR="008B0E60" w:rsidRDefault="008B0E60">
      <w:pPr>
        <w:pStyle w:val="Bluequotes"/>
      </w:pPr>
      <w:r>
        <w:t xml:space="preserve">avāpa vaiṣṇavīṁ nidrām ekī-bhūyātha viṣṇunā||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iti </w:t>
      </w:r>
      <w:r>
        <w:rPr>
          <w:rFonts w:ascii="Balaram" w:hAnsi="Balaram"/>
          <w:snapToGrid w:val="0"/>
          <w:color w:val="FF0000"/>
          <w:sz w:val="24"/>
          <w:szCs w:val="24"/>
          <w:lang w:eastAsia="sk-SK"/>
        </w:rPr>
        <w:t>kaurmo</w:t>
      </w:r>
      <w:r>
        <w:rPr>
          <w:rFonts w:ascii="Balaram" w:hAnsi="Balaram"/>
          <w:snapToGrid w:val="0"/>
          <w:sz w:val="24"/>
          <w:szCs w:val="24"/>
          <w:lang w:eastAsia="sk-SK"/>
        </w:rPr>
        <w:t>kteḥ | 'svāyane 'mbhasi' iti pāṭhe svāyane svasyāyane āśraye 'mbhasi śiśayiṣor brahmaṇa iti śrī-nārāyaṇenābheda-vivakṣayoktam ity avagantavyam ||30||</w:t>
      </w:r>
    </w:p>
    <w:p w:rsidR="008B0E60" w:rsidRDefault="008B0E60">
      <w:pPr>
        <w:rPr>
          <w:rFonts w:ascii="Balaram" w:hAnsi="Balaram"/>
          <w:snapToGrid w:val="0"/>
          <w:sz w:val="24"/>
          <w:szCs w:val="24"/>
          <w:lang w:eastAsia="sk-SK"/>
        </w:rPr>
      </w:pPr>
    </w:p>
    <w:p w:rsidR="008B0E60" w:rsidRDefault="008B0E60">
      <w:pPr>
        <w:pStyle w:val="Slokabold"/>
      </w:pPr>
      <w:r>
        <w:t>sahasra-yuga-paryante utthāyedaṁ sisṛkṣataḥ |</w:t>
      </w:r>
      <w:r>
        <w:br/>
        <w:t>marīci-miśrā ṛṣayaḥ prāṇebhyo 'haṁ ca jajñire ||31||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prāṇebhya indriyebhyo 'haṁ marīci-miśrās ta-mukhyā ṛṣayaś ca jajñire ||31||</w:t>
      </w:r>
    </w:p>
    <w:p w:rsidR="008B0E60" w:rsidRDefault="008B0E60">
      <w:pPr>
        <w:rPr>
          <w:rFonts w:ascii="Balaram" w:hAnsi="Balaram"/>
          <w:snapToGrid w:val="0"/>
          <w:sz w:val="24"/>
          <w:szCs w:val="24"/>
          <w:lang w:eastAsia="sk-SK"/>
        </w:rPr>
      </w:pPr>
    </w:p>
    <w:p w:rsidR="008B0E60" w:rsidRDefault="008B0E60">
      <w:pPr>
        <w:pStyle w:val="Slokabold"/>
      </w:pPr>
      <w:r>
        <w:t>antar bahiś ca lokāṁs trīn paryemy askandita-vrataḥ |</w:t>
      </w:r>
    </w:p>
    <w:p w:rsidR="008B0E60" w:rsidRDefault="008B0E60">
      <w:pPr>
        <w:pStyle w:val="Slokabold"/>
      </w:pPr>
      <w:r>
        <w:t>anugrahān mahā-viṣṇor avighāta-gatiḥ kvacit ||32||</w:t>
      </w:r>
    </w:p>
    <w:p w:rsidR="008B0E60" w:rsidRDefault="008B0E60">
      <w:pPr>
        <w:rPr>
          <w:rFonts w:ascii="Balaram" w:hAnsi="Balaram"/>
          <w:b/>
          <w:b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ye karmiṇas te bahir na yānti | ye tapa-ādibhir brahma-lokaṁ</w:t>
      </w:r>
      <w:r>
        <w:rPr>
          <w:rStyle w:val="FootnoteReference"/>
          <w:rFonts w:ascii="Balaram" w:hAnsi="Balaram"/>
          <w:snapToGrid w:val="0"/>
          <w:sz w:val="24"/>
          <w:szCs w:val="24"/>
          <w:lang w:eastAsia="sk-SK"/>
        </w:rPr>
        <w:footnoteReference w:id="45"/>
      </w:r>
      <w:r>
        <w:rPr>
          <w:rFonts w:ascii="Balaram" w:hAnsi="Balaram"/>
          <w:snapToGrid w:val="0"/>
          <w:sz w:val="24"/>
          <w:szCs w:val="24"/>
          <w:lang w:eastAsia="sk-SK"/>
        </w:rPr>
        <w:t xml:space="preserve"> gatās te 'ntar na yānti | ahaṁ tu mahā-viṣṇor anugrahād akhaṇḍita-brahma-carya-vrataḥ sann antar bahiś ca paryemi paryaṭāmi | kvacid apy avighātāpratihatā gatir yasya saḥ ||32||</w:t>
      </w:r>
    </w:p>
    <w:p w:rsidR="008B0E60" w:rsidRDefault="008B0E60">
      <w:pPr>
        <w:rPr>
          <w:rFonts w:ascii="Balaram" w:hAnsi="Balaram"/>
          <w:b/>
          <w:bCs/>
          <w:snapToGrid w:val="0"/>
          <w:sz w:val="24"/>
          <w:szCs w:val="24"/>
          <w:lang w:eastAsia="sk-SK"/>
        </w:rPr>
      </w:pPr>
    </w:p>
    <w:p w:rsidR="008B0E60" w:rsidRDefault="008B0E60">
      <w:pPr>
        <w:pStyle w:val="Slokabold"/>
      </w:pPr>
      <w:r>
        <w:t>deva-dattām imāṁ vīṇāṁ svara-brahma-vibhūṣitām |</w:t>
      </w:r>
    </w:p>
    <w:p w:rsidR="008B0E60" w:rsidRDefault="008B0E60">
      <w:pPr>
        <w:pStyle w:val="Slokabold"/>
      </w:pPr>
      <w:r>
        <w:t>mūrcchayitvā hari-kathāṁ gāyamānaś carāmy aham ||33||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kim iti paryaṭasi | īśvarājñayā loka-maṅgalārtham ity āha caturbhiḥ | deveneśvareṇa dattām | svarā niṣāda-rṣabha-gāndhāra-ṣaḍja-madhyama-dhaivata-pañcamā iti sapta ta eva brahma, brahmābhivyañjakatvāt | tena vibhūṣitām | svataḥ-siddha-sapta-svarām ity arthaḥ | mūrcchayitvā mūrcchanālāpavatīṁ kṛtvā ||33||</w:t>
      </w:r>
    </w:p>
    <w:p w:rsidR="008B0E60" w:rsidRDefault="008B0E60">
      <w:pPr>
        <w:rPr>
          <w:rFonts w:ascii="Balaram" w:hAnsi="Balaram"/>
          <w:snapToGrid w:val="0"/>
          <w:sz w:val="24"/>
          <w:szCs w:val="24"/>
          <w:lang w:eastAsia="sk-SK"/>
        </w:rPr>
      </w:pPr>
    </w:p>
    <w:p w:rsidR="008B0E60" w:rsidRDefault="008B0E60">
      <w:pPr>
        <w:pStyle w:val="Slokabold"/>
      </w:pPr>
      <w:r>
        <w:t>pragāyataḥ sva-vīryāṇi tīrtha-pādaḥ priya-śravāḥ |</w:t>
      </w:r>
    </w:p>
    <w:p w:rsidR="008B0E60" w:rsidRDefault="008B0E60">
      <w:pPr>
        <w:pStyle w:val="Slokabold"/>
      </w:pPr>
      <w:r>
        <w:t>āhūta iva me śīghraṁ darśanaṁ yāti cetasi ||34||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sva-prayojanam āha — pragāyata iti ||34||</w:t>
      </w:r>
    </w:p>
    <w:p w:rsidR="008B0E60" w:rsidRDefault="008B0E60">
      <w:pPr>
        <w:rPr>
          <w:rFonts w:ascii="Balaram" w:hAnsi="Balaram"/>
          <w:snapToGrid w:val="0"/>
          <w:sz w:val="24"/>
          <w:szCs w:val="24"/>
          <w:lang w:eastAsia="sk-SK"/>
        </w:rPr>
      </w:pPr>
    </w:p>
    <w:p w:rsidR="008B0E60" w:rsidRDefault="008B0E60">
      <w:pPr>
        <w:pStyle w:val="Slokabold"/>
      </w:pPr>
      <w:r>
        <w:t>etad dhy ātura-cittānāṁ mātrā-sparśecchayā muhuḥ |</w:t>
      </w:r>
    </w:p>
    <w:p w:rsidR="008B0E60" w:rsidRDefault="008B0E60">
      <w:pPr>
        <w:pStyle w:val="Slokabold"/>
      </w:pPr>
      <w:r>
        <w:t>bhava-sindhu-plavo dṛṣṭo hari-caryānuvarṇanam ||35||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para-prayojanam āha — etad dhīti | mātrā viṣayās teṣāṁ sparśā bhogās teṣām icchayā āturāṇi cittāni yeṣāṁ teṣāṁ hari-caryānuvarṇanaṁ yad etad eva bhava-sindhau plavaḥ potaḥ | na kevalaṁ śruti-prāmānyena kiṁtv anvaya-vyatirekebhyāṁ dṛṣṭaḥ evety arthaḥ ||35||</w:t>
      </w:r>
    </w:p>
    <w:p w:rsidR="008B0E60" w:rsidRDefault="008B0E60">
      <w:pPr>
        <w:rPr>
          <w:rFonts w:ascii="Balaram" w:hAnsi="Balaram"/>
          <w:snapToGrid w:val="0"/>
          <w:sz w:val="24"/>
          <w:szCs w:val="24"/>
          <w:lang w:eastAsia="sk-SK"/>
        </w:rPr>
      </w:pPr>
    </w:p>
    <w:p w:rsidR="008B0E60" w:rsidRDefault="008B0E60">
      <w:pPr>
        <w:pStyle w:val="Slokabold"/>
      </w:pPr>
      <w:r>
        <w:t>yamādibhir yoga-pathaiḥ kāma-lobha-hato muhuḥ |</w:t>
      </w:r>
    </w:p>
    <w:p w:rsidR="008B0E60" w:rsidRDefault="008B0E60">
      <w:pPr>
        <w:pStyle w:val="Slokabold"/>
      </w:pPr>
      <w:r>
        <w:t>mukunda-sevayā yadvat tathātmāddhā na śāmyati ||36||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etad evety uktam avadhāraṇam anubhāvena draḍayati — yamādibhir iti | yamādibhis tathā na śāmyati | yadvan mukunda-sevayāddhā sākṣād ātmā manaḥ śāmyati | kathaṁcin mukunda.sevā-mātreṇa śāmyati kiṁ punas tad-guṇa-varṇaneneti bhāvaḥ ||36||</w:t>
      </w:r>
    </w:p>
    <w:p w:rsidR="008B0E60" w:rsidRDefault="008B0E60">
      <w:pPr>
        <w:rPr>
          <w:rFonts w:ascii="Balaram" w:hAnsi="Balaram"/>
          <w:snapToGrid w:val="0"/>
          <w:sz w:val="24"/>
          <w:szCs w:val="24"/>
          <w:lang w:eastAsia="sk-SK"/>
        </w:rPr>
      </w:pPr>
    </w:p>
    <w:p w:rsidR="008B0E60" w:rsidRDefault="008B0E60">
      <w:pPr>
        <w:pStyle w:val="Slokabold"/>
      </w:pPr>
      <w:r>
        <w:t>sarvaṁ tad idam ākhyātaṁ yat pṛṣṭo 'haṁ tvayānagha |</w:t>
      </w:r>
    </w:p>
    <w:p w:rsidR="008B0E60" w:rsidRDefault="008B0E60">
      <w:pPr>
        <w:pStyle w:val="Slokabold"/>
      </w:pPr>
      <w:r>
        <w:t>janma-karma-rahasyaṁ me bhavataś cātma-toṣaṇam ||37||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bhavato manaḥ-paritoṣakaṁ cākhyātaṁ ||37||</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evaṁ sambhāṣya bhagavān nārado vāsavī-sutam |</w:t>
      </w:r>
    </w:p>
    <w:p w:rsidR="008B0E60" w:rsidRDefault="008B0E60">
      <w:pPr>
        <w:pStyle w:val="Slokabold"/>
      </w:pPr>
      <w:r>
        <w:t>āmantrya vīṇāṁ raṇayan yayau yādṛcchiko muniḥ ||38||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āmantryānujñāpya | yādṛcchikaḥ sva-prayojana-saṅkalpa-śūnyaḥ ||38||</w:t>
      </w:r>
    </w:p>
    <w:p w:rsidR="008B0E60" w:rsidRDefault="008B0E60">
      <w:pPr>
        <w:pStyle w:val="Slokabold"/>
      </w:pPr>
    </w:p>
    <w:p w:rsidR="008B0E60" w:rsidRDefault="008B0E60">
      <w:pPr>
        <w:pStyle w:val="Slokabold"/>
      </w:pPr>
      <w:r>
        <w:t>aho</w:t>
      </w:r>
      <w:r>
        <w:rPr>
          <w:rStyle w:val="FootnoteReference"/>
        </w:rPr>
        <w:footnoteReference w:id="46"/>
      </w:r>
      <w:r>
        <w:t xml:space="preserve"> devarṣir dhanyo 'yaṁ yat-kīrtiṁ śārṅgadhanvanaḥ |</w:t>
      </w:r>
    </w:p>
    <w:p w:rsidR="008B0E60" w:rsidRDefault="008B0E60">
      <w:pPr>
        <w:pStyle w:val="Slokabold"/>
      </w:pPr>
      <w:r>
        <w:t>gāyan mādyann idaṁ tantryā ramayaty āturaṁ jagat ||39||</w:t>
      </w:r>
    </w:p>
    <w:p w:rsidR="008B0E60" w:rsidRDefault="008B0E60">
      <w:pPr>
        <w:pStyle w:val="Slokabold"/>
      </w:pPr>
    </w:p>
    <w:p w:rsidR="008B0E60" w:rsidRDefault="008B0E60">
      <w:pPr>
        <w:pStyle w:val="Slokabold"/>
      </w:pPr>
      <w:r>
        <w:t>iti śrīmad-bhāgavate mahā-purāṇe prathama-skandhe</w:t>
      </w:r>
    </w:p>
    <w:p w:rsidR="008B0E60" w:rsidRDefault="008B0E60">
      <w:pPr>
        <w:pStyle w:val="Slokabold"/>
      </w:pPr>
      <w:r>
        <w:t>vyāsa-nārada-saṁvāde ṣaṣṭho 'dhyāyaḥ ||6||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hari-kathā-gāyaka-nārada-bhāgyaṁ ślāghate — aho iti | mādyan kṛṣyan | tantryā Vīṇayā ||39||</w:t>
      </w:r>
    </w:p>
    <w:p w:rsidR="008B0E60" w:rsidRDefault="008B0E60">
      <w:pPr>
        <w:rPr>
          <w:rFonts w:ascii="Balaram" w:hAnsi="Balaram"/>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 xml:space="preserve"> bhāvārthākhya-dīpikāyāṁ ṭīkāyāṁ ṣaṣtho 'dhyāyaḥ ||6||</w:t>
      </w:r>
    </w:p>
    <w:p w:rsidR="008B0E60" w:rsidRDefault="008B0E60">
      <w:pPr>
        <w:jc w:val="center"/>
        <w:rPr>
          <w:rFonts w:ascii="Balaram" w:hAnsi="Balaram"/>
          <w:b/>
          <w:bCs/>
          <w:snapToGrid w:val="0"/>
          <w:sz w:val="32"/>
          <w:szCs w:val="32"/>
          <w:lang w:eastAsia="sk-SK"/>
        </w:rPr>
      </w:pPr>
      <w:r>
        <w:rPr>
          <w:rFonts w:ascii="Balaram" w:hAnsi="Balaram"/>
          <w:snapToGrid w:val="0"/>
          <w:sz w:val="32"/>
          <w:szCs w:val="32"/>
          <w:lang w:eastAsia="sk-SK"/>
        </w:rPr>
        <w:br w:type="page"/>
      </w:r>
      <w:r>
        <w:rPr>
          <w:rFonts w:ascii="Balaram" w:hAnsi="Balaram"/>
          <w:b/>
          <w:bCs/>
          <w:snapToGrid w:val="0"/>
          <w:sz w:val="32"/>
          <w:szCs w:val="32"/>
          <w:lang w:eastAsia="sk-SK"/>
        </w:rPr>
        <w:t>atha saptamo 'dhyāyaḥ</w:t>
      </w:r>
    </w:p>
    <w:p w:rsidR="008B0E60" w:rsidRDefault="008B0E60">
      <w:pPr>
        <w:rPr>
          <w:rFonts w:ascii="Balaram" w:hAnsi="Balaram"/>
          <w:snapToGrid w:val="0"/>
          <w:sz w:val="24"/>
          <w:szCs w:val="24"/>
          <w:lang w:eastAsia="sk-SK"/>
        </w:rPr>
      </w:pPr>
    </w:p>
    <w:p w:rsidR="008B0E60" w:rsidRDefault="008B0E60">
      <w:pPr>
        <w:pStyle w:val="Sloka"/>
      </w:pPr>
      <w:r>
        <w:t>atha bhāgavata-śrotur janma</w:t>
      </w:r>
      <w:r>
        <w:rPr>
          <w:rStyle w:val="FootnoteReference"/>
        </w:rPr>
        <w:footnoteReference w:id="47"/>
      </w:r>
      <w:r>
        <w:t xml:space="preserve"> vaktuṁ parīkṣitaḥ |</w:t>
      </w:r>
    </w:p>
    <w:p w:rsidR="008B0E60" w:rsidRDefault="008B0E60">
      <w:pPr>
        <w:pStyle w:val="Sloka"/>
      </w:pPr>
      <w:r>
        <w:t>supta-bāla-vadhād drauṇer daṇḍaḥ saptama ucyate ||</w:t>
      </w:r>
    </w:p>
    <w:p w:rsidR="008B0E60" w:rsidRDefault="008B0E60">
      <w:pPr>
        <w:rPr>
          <w:rFonts w:ascii="Balaram" w:hAnsi="Balaram"/>
          <w:snapToGrid w:val="0"/>
          <w:sz w:val="24"/>
          <w:szCs w:val="24"/>
          <w:lang w:eastAsia="sk-SK"/>
        </w:rPr>
      </w:pPr>
    </w:p>
    <w:p w:rsidR="008B0E60" w:rsidRDefault="008B0E60">
      <w:pPr>
        <w:pStyle w:val="Slokabold"/>
      </w:pPr>
      <w:r>
        <w:t>śaunaka uvāca</w:t>
      </w:r>
    </w:p>
    <w:p w:rsidR="008B0E60" w:rsidRDefault="008B0E60">
      <w:pPr>
        <w:pStyle w:val="Slokabold"/>
      </w:pPr>
      <w:r>
        <w:t>nirgate nārade sūta bhagavān bādarāyaṇaḥ |</w:t>
      </w:r>
    </w:p>
    <w:p w:rsidR="008B0E60" w:rsidRDefault="008B0E60">
      <w:pPr>
        <w:pStyle w:val="Slokabold"/>
      </w:pPr>
      <w:r>
        <w:t>śrutavāṁs tad-abhipretaṁ tataḥ kim akarod vibhuḥ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tasya nāradasyābhipretaṁ śrutavān san ||1||</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brahma-nadyāṁ sarasvatyām āśramaḥ paścime taṭe |</w:t>
      </w:r>
    </w:p>
    <w:p w:rsidR="008B0E60" w:rsidRDefault="008B0E60">
      <w:pPr>
        <w:pStyle w:val="Slokabold"/>
      </w:pPr>
      <w:r>
        <w:t>śamyāprāsa iti prokta ṛṣīṇāṁ satra-vardhanaḥ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brahma-nadyāṁ brahma-daivatyāyāṁ brāhmaṇair āśritāyāṁ ca | satraṁ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karma vardhayatīti tathā ||2||</w:t>
      </w:r>
    </w:p>
    <w:p w:rsidR="008B0E60" w:rsidRDefault="008B0E60">
      <w:pPr>
        <w:rPr>
          <w:rFonts w:ascii="Balaram" w:hAnsi="Balaram"/>
          <w:b/>
          <w:bCs/>
          <w:snapToGrid w:val="0"/>
          <w:sz w:val="24"/>
          <w:szCs w:val="24"/>
          <w:lang w:eastAsia="sk-SK"/>
        </w:rPr>
      </w:pPr>
    </w:p>
    <w:p w:rsidR="008B0E60" w:rsidRDefault="008B0E60">
      <w:pPr>
        <w:pStyle w:val="Slokabold"/>
      </w:pPr>
      <w:r>
        <w:t>tasmin sva āśrame vyāso badarī-ṣaṇḍa-maṇḍite |</w:t>
      </w:r>
    </w:p>
    <w:p w:rsidR="008B0E60" w:rsidRDefault="008B0E60">
      <w:pPr>
        <w:pStyle w:val="Slokabold"/>
      </w:pPr>
      <w:r>
        <w:t>āsīno 'pa upaspṛśya praṇidadhyau manaḥ svayam ||3||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badarīṇāṁ ṣaṇḍena samūhena maṇḍite | manaḥ praṇidadhyau sthirī-cakāra | </w:t>
      </w:r>
      <w:r>
        <w:rPr>
          <w:rFonts w:ascii="Balaram" w:hAnsi="Balaram"/>
          <w:snapToGrid w:val="0"/>
          <w:color w:val="0000FF"/>
          <w:sz w:val="24"/>
          <w:szCs w:val="24"/>
          <w:lang w:eastAsia="sk-SK"/>
        </w:rPr>
        <w:t>samādhinānusmara tad-viceṣṭitam</w:t>
      </w:r>
      <w:r>
        <w:rPr>
          <w:rFonts w:ascii="Balaram" w:hAnsi="Balaram"/>
          <w:snapToGrid w:val="0"/>
          <w:sz w:val="24"/>
          <w:szCs w:val="24"/>
          <w:lang w:eastAsia="sk-SK"/>
        </w:rPr>
        <w:t xml:space="preserve"> iti (1.5.13) nāradopadiṣṭaṁ dhyānaṁ kṛtavān ity arthaḥ ||3||</w:t>
      </w:r>
    </w:p>
    <w:p w:rsidR="008B0E60" w:rsidRDefault="008B0E60">
      <w:pPr>
        <w:rPr>
          <w:rFonts w:ascii="Balaram" w:hAnsi="Balaram"/>
          <w:b/>
          <w:bCs/>
          <w:snapToGrid w:val="0"/>
          <w:sz w:val="24"/>
          <w:szCs w:val="24"/>
          <w:lang w:eastAsia="sk-SK"/>
        </w:rPr>
      </w:pPr>
    </w:p>
    <w:p w:rsidR="008B0E60" w:rsidRDefault="008B0E60">
      <w:pPr>
        <w:pStyle w:val="Slokabold"/>
      </w:pPr>
      <w:r>
        <w:t>bhakti-yogena manasi samyak praṇihite 'male |</w:t>
      </w:r>
    </w:p>
    <w:p w:rsidR="008B0E60" w:rsidRDefault="008B0E60">
      <w:pPr>
        <w:pStyle w:val="Slokabold"/>
      </w:pPr>
      <w:r>
        <w:t>apaśyat puruṣaṁ pūrvaṁ māyāṁ ca tad-apāśrayam ||4||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praṇihite niścale | atra hetuḥ — bhakti-yogenāmale | pūrvaṁ prathamaṁ puruṣam īśvaram apaśyat | pūrṇam iti vā pāṭhaḥ | tad-upāśrayām īśvarāśrayāṁ tad-adhīnāṁ māyāṁ cāpaśyat ||4||</w:t>
      </w:r>
    </w:p>
    <w:p w:rsidR="008B0E60" w:rsidRDefault="008B0E60">
      <w:pPr>
        <w:rPr>
          <w:rFonts w:ascii="Balaram" w:hAnsi="Balaram"/>
          <w:b/>
          <w:bCs/>
          <w:snapToGrid w:val="0"/>
          <w:sz w:val="24"/>
          <w:szCs w:val="24"/>
          <w:lang w:eastAsia="sk-SK"/>
        </w:rPr>
      </w:pPr>
    </w:p>
    <w:p w:rsidR="008B0E60" w:rsidRDefault="008B0E60">
      <w:pPr>
        <w:pStyle w:val="Slokabold"/>
      </w:pPr>
      <w:r>
        <w:t>yayā sammohito jīva ātmānaṁ tri-guṇātmakam |</w:t>
      </w:r>
    </w:p>
    <w:p w:rsidR="008B0E60" w:rsidRDefault="008B0E60">
      <w:pPr>
        <w:pStyle w:val="Slokabold"/>
      </w:pPr>
      <w:r>
        <w:t>paro 'pi manute 'narthaṁ tat-kṛtaṁ cābhipadyate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īśa-māyā-kṛtāṁ ca jīvānāṁ saṁsṛtim apaśyad ity āha — yayeti | yayā saṁmohitaḥ svarūpāvaraṇena vikṣiptaḥ paro ' pi guṇa-trayād vyatirikto 'pi tat-kṛtaṁ tri-guṇatvābhimāna-kṛtam anarthaṁ ca kartṛtvādikaṁ prāpnoti ||5||</w:t>
      </w:r>
    </w:p>
    <w:p w:rsidR="008B0E60" w:rsidRDefault="008B0E60">
      <w:pPr>
        <w:rPr>
          <w:rFonts w:ascii="Balaram" w:hAnsi="Balaram"/>
          <w:b/>
          <w:bCs/>
          <w:snapToGrid w:val="0"/>
          <w:sz w:val="24"/>
          <w:szCs w:val="24"/>
          <w:lang w:eastAsia="sk-SK"/>
        </w:rPr>
      </w:pPr>
    </w:p>
    <w:p w:rsidR="008B0E60" w:rsidRDefault="008B0E60">
      <w:pPr>
        <w:pStyle w:val="Slokabold"/>
      </w:pPr>
      <w:r>
        <w:t>anarthopaśamaṁ sākṣād bhakti-yogam adhokṣaje |</w:t>
      </w:r>
    </w:p>
    <w:p w:rsidR="008B0E60" w:rsidRDefault="008B0E60">
      <w:pPr>
        <w:pStyle w:val="Slokabold"/>
      </w:pPr>
      <w:r>
        <w:t>lokasyājānato vidvāṁś cakre sātvata-saṁhitām ||6||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anartham upaśamayati yo 'dhokṣaje sākṣād bhakti-yogas taṁ cāpaśyat | etat sarvaṁ svayaṁ dṛṣṭvā evam ajānato lokasyārthe sātvata-saṁhitāṁśrī-bhāgavatākhyāṁ cakre | tad anena śloka-trayeṇa bhāgavatārthaḥ saṁkṣepato darśitaḥ | etad uktaṁ bhavati — vidyā-śaktyā māyā-niyantā nityāvirbhūta-paramānanda-svarūpaḥ sarva-jñaḥ sarva-śaktir īśvaras tan-māyayā saṁmohitas tirobhūta-svarūpas tad-viparita-dharmā jīvas tasya ceśvara-bhaktyā labdha-jñānena mokṣa iti | tad uktaṁ viṣṇu-svāminā — </w:t>
      </w:r>
    </w:p>
    <w:p w:rsidR="008B0E60" w:rsidRDefault="008B0E60">
      <w:pPr>
        <w:rPr>
          <w:rFonts w:ascii="Balaram" w:hAnsi="Balaram"/>
          <w:snapToGrid w:val="0"/>
          <w:sz w:val="24"/>
          <w:szCs w:val="24"/>
          <w:lang w:eastAsia="sk-SK"/>
        </w:rPr>
      </w:pPr>
    </w:p>
    <w:p w:rsidR="008B0E60" w:rsidRDefault="008B0E60">
      <w:pPr>
        <w:pStyle w:val="Bluequotes"/>
      </w:pPr>
      <w:r>
        <w:t xml:space="preserve">hlādinyā saṁvid-āśliṣṭaḥ sac-cid-ānanda īśvaraḥ | </w:t>
      </w:r>
    </w:p>
    <w:p w:rsidR="008B0E60" w:rsidRDefault="008B0E60">
      <w:pPr>
        <w:pStyle w:val="Bluequotes"/>
      </w:pPr>
      <w:r>
        <w:t xml:space="preserve">svāvidyā-saṁvṛto jīvaḥ saṁkleśa-nikarākaraḥ |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tathā —</w:t>
      </w:r>
    </w:p>
    <w:p w:rsidR="008B0E60" w:rsidRDefault="008B0E60">
      <w:pPr>
        <w:rPr>
          <w:rFonts w:ascii="Balaram" w:hAnsi="Balaram"/>
          <w:snapToGrid w:val="0"/>
          <w:sz w:val="24"/>
          <w:szCs w:val="24"/>
          <w:lang w:eastAsia="sk-SK"/>
        </w:rPr>
      </w:pPr>
    </w:p>
    <w:p w:rsidR="008B0E60" w:rsidRDefault="008B0E60">
      <w:pPr>
        <w:pStyle w:val="Bluequotes"/>
      </w:pPr>
      <w:r>
        <w:t xml:space="preserve">sa īśo yad-vaśe māyā sa jīvo yas tayārditaḥ | </w:t>
      </w:r>
    </w:p>
    <w:p w:rsidR="008B0E60" w:rsidRDefault="008B0E60">
      <w:pPr>
        <w:pStyle w:val="Bluequotes"/>
      </w:pPr>
      <w:r>
        <w:t xml:space="preserve">svāvirbhūta-parānandaḥ svāvirbhūta-suduḥkha-bhūḥ | </w:t>
      </w:r>
    </w:p>
    <w:p w:rsidR="008B0E60" w:rsidRDefault="008B0E60">
      <w:pPr>
        <w:pStyle w:val="Bluequotes"/>
      </w:pPr>
      <w:r>
        <w:t>dvādṛg uttha-viparyāsa-bhava-bheda-jabhīśucaḥ |</w:t>
      </w:r>
    </w:p>
    <w:p w:rsidR="008B0E60" w:rsidRDefault="008B0E60">
      <w:pPr>
        <w:pStyle w:val="Bluequotes"/>
      </w:pPr>
      <w:r>
        <w:t xml:space="preserve">man-māyayā juṣann āste tam imaṁ nṛhariṁ numaḥ ||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ityādi ||6||</w:t>
      </w:r>
    </w:p>
    <w:p w:rsidR="008B0E60" w:rsidRDefault="008B0E60">
      <w:pPr>
        <w:rPr>
          <w:rFonts w:ascii="Balaram" w:hAnsi="Balaram"/>
          <w:b/>
          <w:bCs/>
          <w:snapToGrid w:val="0"/>
          <w:sz w:val="24"/>
          <w:szCs w:val="24"/>
          <w:lang w:eastAsia="sk-SK"/>
        </w:rPr>
      </w:pPr>
    </w:p>
    <w:p w:rsidR="008B0E60" w:rsidRDefault="008B0E60">
      <w:pPr>
        <w:pStyle w:val="Slokabold"/>
      </w:pPr>
      <w:r>
        <w:t>yasyāṁ vai śrūyamāṇāyāṁ kṛṣṇe parama-pūruṣe |</w:t>
      </w:r>
    </w:p>
    <w:p w:rsidR="008B0E60" w:rsidRDefault="008B0E60">
      <w:pPr>
        <w:pStyle w:val="Slokabold"/>
      </w:pPr>
      <w:r>
        <w:t>bhaktir utpadyate puṁsaḥ śoka-moha-bhayāpahā ||7||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saṁhitāyā anarthopaśamakatvaṁ darśyati — yasyām iti | yasyāṁ vai śrūyamāṇāyām eva, kiṁ punaḥ śrutāyām ity arthaḥ ||7||</w:t>
      </w:r>
    </w:p>
    <w:p w:rsidR="008B0E60" w:rsidRDefault="008B0E60">
      <w:pPr>
        <w:rPr>
          <w:rFonts w:ascii="Balaram" w:hAnsi="Balaram"/>
          <w:snapToGrid w:val="0"/>
          <w:sz w:val="24"/>
          <w:szCs w:val="24"/>
          <w:lang w:eastAsia="sk-SK"/>
        </w:rPr>
      </w:pPr>
    </w:p>
    <w:p w:rsidR="008B0E60" w:rsidRDefault="008B0E60">
      <w:pPr>
        <w:pStyle w:val="Slokabold"/>
      </w:pPr>
      <w:r>
        <w:t>sa saṁhitāṁ bhāgavatīṁ kṛtvānukramya cātmajam |</w:t>
      </w:r>
    </w:p>
    <w:p w:rsidR="008B0E60" w:rsidRDefault="008B0E60">
      <w:pPr>
        <w:pStyle w:val="Slokabold"/>
      </w:pPr>
      <w:r>
        <w:t>śukam adhyāpayām āsa nivṛtti-nirataṁ muniḥ ||8||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anukramya śodhayitvā ||8||</w:t>
      </w:r>
    </w:p>
    <w:p w:rsidR="008B0E60" w:rsidRDefault="008B0E60">
      <w:pPr>
        <w:rPr>
          <w:rFonts w:ascii="Balaram" w:hAnsi="Balaram"/>
          <w:b/>
          <w:bCs/>
          <w:snapToGrid w:val="0"/>
          <w:sz w:val="24"/>
          <w:szCs w:val="24"/>
          <w:lang w:eastAsia="sk-SK"/>
        </w:rPr>
      </w:pPr>
    </w:p>
    <w:p w:rsidR="008B0E60" w:rsidRDefault="008B0E60">
      <w:pPr>
        <w:pStyle w:val="Slokabold"/>
      </w:pPr>
      <w:r>
        <w:t>śaunaka uvāca</w:t>
      </w:r>
    </w:p>
    <w:p w:rsidR="008B0E60" w:rsidRDefault="008B0E60">
      <w:pPr>
        <w:pStyle w:val="Slokabold"/>
      </w:pPr>
      <w:r>
        <w:t>sa vai nivṛtti-nirataḥ sarvatropekṣako muniḥ |</w:t>
      </w:r>
    </w:p>
    <w:p w:rsidR="008B0E60" w:rsidRDefault="008B0E60">
      <w:pPr>
        <w:pStyle w:val="Slokabold"/>
      </w:pPr>
      <w:r>
        <w:t>kasya vā bṛhatīm etām ātmārāmaḥ samabhyasat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kasya vā hetoḥ | bṛhatīṁ vitatām ||9||</w:t>
      </w:r>
    </w:p>
    <w:p w:rsidR="008B0E60" w:rsidRDefault="008B0E60">
      <w:pPr>
        <w:rPr>
          <w:rFonts w:ascii="Balaram" w:hAnsi="Balaram"/>
          <w:b/>
          <w:bCs/>
          <w:snapToGrid w:val="0"/>
          <w:sz w:val="24"/>
          <w:szCs w:val="24"/>
          <w:lang w:eastAsia="sk-SK"/>
        </w:rPr>
      </w:pPr>
    </w:p>
    <w:p w:rsidR="008B0E60" w:rsidRDefault="008B0E60">
      <w:pPr>
        <w:pStyle w:val="Slokabold"/>
      </w:pPr>
      <w:r>
        <w:t>sūta uvāca</w:t>
      </w:r>
    </w:p>
    <w:p w:rsidR="008B0E60" w:rsidRDefault="008B0E60">
      <w:pPr>
        <w:pStyle w:val="Slokabold"/>
      </w:pPr>
      <w:r>
        <w:t>ātmārāmāś ca munayo nirgranthā apy urukrame |</w:t>
      </w:r>
    </w:p>
    <w:p w:rsidR="008B0E60" w:rsidRDefault="008B0E60">
      <w:pPr>
        <w:pStyle w:val="Slokabold"/>
      </w:pPr>
      <w:r>
        <w:t>kurvanty ahaitukīṁ bhaktim ittham-bhūta-guṇo hariḥ ||10||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nirgranthāḥ granthebhyo nirgatāḥ | tad uktaṁ gītāsu — </w:t>
      </w:r>
    </w:p>
    <w:p w:rsidR="008B0E60" w:rsidRDefault="008B0E60">
      <w:pPr>
        <w:rPr>
          <w:rFonts w:ascii="Balaram" w:hAnsi="Balaram"/>
          <w:snapToGrid w:val="0"/>
          <w:sz w:val="24"/>
          <w:szCs w:val="24"/>
          <w:lang w:eastAsia="sk-SK"/>
        </w:rPr>
      </w:pPr>
    </w:p>
    <w:p w:rsidR="008B0E60" w:rsidRDefault="008B0E60">
      <w:pPr>
        <w:pStyle w:val="Bluequotes"/>
      </w:pPr>
      <w:r>
        <w:t xml:space="preserve">yadā te moha-kalilaṁ buddhir vyatitariṣyati | </w:t>
      </w:r>
    </w:p>
    <w:p w:rsidR="008B0E60" w:rsidRDefault="008B0E60">
      <w:pPr>
        <w:pStyle w:val="Bluequotes"/>
      </w:pPr>
      <w:r>
        <w:t>tadā gantāsi nirvedaṁ śrotavyasya śrutasya ca ||</w:t>
      </w:r>
    </w:p>
    <w:p w:rsidR="008B0E60" w:rsidRDefault="008B0E60">
      <w:pPr>
        <w:rPr>
          <w:rFonts w:ascii="Balaram" w:hAnsi="Balaram"/>
          <w:i/>
          <w:i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iti (gītā. 2.42) | yad vā granthir eva granthaḥ (nivṛttaḥ krodhāhaṁkāra-rūpo granthir eṣāṁ te)</w:t>
      </w:r>
      <w:r>
        <w:rPr>
          <w:rStyle w:val="FootnoteReference"/>
          <w:rFonts w:ascii="Balaram" w:hAnsi="Balaram"/>
          <w:snapToGrid w:val="0"/>
          <w:sz w:val="24"/>
          <w:szCs w:val="24"/>
          <w:lang w:eastAsia="sk-SK"/>
        </w:rPr>
        <w:footnoteReference w:id="48"/>
      </w:r>
      <w:r>
        <w:rPr>
          <w:rFonts w:ascii="Balaram" w:hAnsi="Balaram"/>
          <w:snapToGrid w:val="0"/>
          <w:sz w:val="24"/>
          <w:szCs w:val="24"/>
          <w:lang w:eastAsia="sk-SK"/>
        </w:rPr>
        <w:t xml:space="preserve"> nirvṛtta-hṛdaya-granthaya ity arthaḥ | nanu muktānāṁ kiṁ bhaktyetyādi-sarvākṣepa-parihārārtham āha — itthaṁ-bhūta-guṇa iti ||10|| </w:t>
      </w:r>
    </w:p>
    <w:p w:rsidR="008B0E60" w:rsidRDefault="008B0E60">
      <w:pPr>
        <w:rPr>
          <w:rFonts w:ascii="Balaram" w:hAnsi="Balaram"/>
          <w:snapToGrid w:val="0"/>
          <w:sz w:val="24"/>
          <w:szCs w:val="24"/>
          <w:lang w:eastAsia="sk-SK"/>
        </w:rPr>
      </w:pPr>
    </w:p>
    <w:p w:rsidR="008B0E60" w:rsidRDefault="008B0E60">
      <w:pPr>
        <w:pStyle w:val="Slokabold"/>
      </w:pPr>
      <w:r>
        <w:t>harer guṇākṣipta-matir bhagavān bādarāyaṇiḥ |</w:t>
      </w:r>
    </w:p>
    <w:p w:rsidR="008B0E60" w:rsidRDefault="008B0E60">
      <w:pPr>
        <w:pStyle w:val="Slokabold"/>
      </w:pPr>
      <w:r>
        <w:t>adhyagān mahad ākhyānaṁ nityaṁ viṣṇu-jana-priyaḥ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nanu bhaktiṁ kurvantu nāma, etac chāstrābhyāse śukasya kiṁ kāraṇam ity ata āha — harer iti | adhyagād adhītavān | viṣṇu-janāḥ priyā yasyeti | vyākhyānādi-prasaṅgena tat-saṅgati-kāma iti bhāvaḥ | etena </w:t>
      </w:r>
      <w:r>
        <w:rPr>
          <w:rFonts w:ascii="Balaram" w:hAnsi="Balaram"/>
          <w:snapToGrid w:val="0"/>
          <w:color w:val="0000FF"/>
          <w:sz w:val="24"/>
          <w:szCs w:val="24"/>
          <w:lang w:eastAsia="sk-SK"/>
        </w:rPr>
        <w:t>tasya putro mahā-yogī</w:t>
      </w:r>
      <w:r>
        <w:rPr>
          <w:rFonts w:ascii="Balaram" w:hAnsi="Balaram"/>
          <w:snapToGrid w:val="0"/>
          <w:sz w:val="24"/>
          <w:szCs w:val="24"/>
          <w:lang w:eastAsia="sk-SK"/>
        </w:rPr>
        <w:t>tyādinā śukasya vyākhyāne pravṛttiḥ katham iti yat pṛṣṭhaṁ tasyottaram uktam ||11||</w:t>
      </w:r>
    </w:p>
    <w:p w:rsidR="008B0E60" w:rsidRDefault="008B0E60">
      <w:pPr>
        <w:rPr>
          <w:rFonts w:ascii="Balaram" w:hAnsi="Balaram"/>
          <w:snapToGrid w:val="0"/>
          <w:sz w:val="24"/>
          <w:szCs w:val="24"/>
          <w:lang w:eastAsia="sk-SK"/>
        </w:rPr>
      </w:pPr>
    </w:p>
    <w:p w:rsidR="008B0E60" w:rsidRDefault="008B0E60">
      <w:pPr>
        <w:pStyle w:val="Slokabold"/>
      </w:pPr>
      <w:r>
        <w:t>parīkṣito 'tha rājarṣer janma-karma-vilāpanam |</w:t>
      </w:r>
    </w:p>
    <w:p w:rsidR="008B0E60" w:rsidRDefault="008B0E60">
      <w:pPr>
        <w:pStyle w:val="Slokabold"/>
      </w:pPr>
      <w:r>
        <w:t>saṁsthāṁ</w:t>
      </w:r>
      <w:r>
        <w:rPr>
          <w:rStyle w:val="FootnoteReference"/>
          <w:b w:val="0"/>
          <w:bCs w:val="0"/>
        </w:rPr>
        <w:footnoteReference w:id="49"/>
      </w:r>
      <w:r>
        <w:t xml:space="preserve"> ca pāṇḍu-putrāṇāṁ vakṣye kṛṣṇa-kathodayam ||12||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yad anyat pṛṣṭhaṁ parīkṣitaḥ prāyopaveśena śravaṇaṁ katham iti '</w:t>
      </w:r>
      <w:r>
        <w:rPr>
          <w:rFonts w:ascii="Balaram" w:hAnsi="Balaram"/>
          <w:i/>
          <w:iCs/>
          <w:snapToGrid w:val="0"/>
          <w:sz w:val="24"/>
          <w:szCs w:val="24"/>
          <w:lang w:eastAsia="sk-SK"/>
        </w:rPr>
        <w:t>tasya janma mahāścaryam</w:t>
      </w:r>
      <w:r>
        <w:rPr>
          <w:rFonts w:ascii="Balaram" w:hAnsi="Balaram"/>
          <w:snapToGrid w:val="0"/>
          <w:sz w:val="24"/>
          <w:szCs w:val="24"/>
          <w:lang w:eastAsia="sk-SK"/>
        </w:rPr>
        <w:t>' ityādinā tasyottaraṁ vaktum āha — parīkṣita iti | vilāpanaṁ muktiṁ mṛtyuṁ vā | saṁsthāṁ mahā-prasthānam | śrī-kṛṣṇa-kathānām udayo yayā bhavati tathā ||12||</w:t>
      </w:r>
    </w:p>
    <w:p w:rsidR="008B0E60" w:rsidRDefault="008B0E60">
      <w:pPr>
        <w:rPr>
          <w:rFonts w:ascii="Balaram" w:hAnsi="Balaram"/>
          <w:snapToGrid w:val="0"/>
          <w:sz w:val="24"/>
          <w:szCs w:val="24"/>
          <w:lang w:eastAsia="sk-SK"/>
        </w:rPr>
      </w:pPr>
    </w:p>
    <w:p w:rsidR="008B0E60" w:rsidRDefault="008B0E60">
      <w:pPr>
        <w:pStyle w:val="Slokabold"/>
      </w:pPr>
      <w:r>
        <w:t xml:space="preserve">yadā mṛdhe kaurava-sṛñjayānāṁ </w:t>
      </w:r>
    </w:p>
    <w:p w:rsidR="008B0E60" w:rsidRDefault="008B0E60">
      <w:pPr>
        <w:pStyle w:val="Slokabold"/>
      </w:pPr>
      <w:r>
        <w:t>vīreṣv atho vīra-gatiṁ gateṣu |</w:t>
      </w:r>
    </w:p>
    <w:p w:rsidR="008B0E60" w:rsidRDefault="008B0E60">
      <w:pPr>
        <w:pStyle w:val="Slokabold"/>
      </w:pPr>
      <w:r>
        <w:t>vṛkodarāviddha-gadābhimarśa-</w:t>
      </w:r>
    </w:p>
    <w:p w:rsidR="008B0E60" w:rsidRDefault="008B0E60">
      <w:pPr>
        <w:pStyle w:val="Slokabold"/>
      </w:pPr>
      <w:r>
        <w:t>bhagnoru-daṇḍe dhṛtarāṣṭra-putre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parīkṣito janma nirūpayiṣyann ādau tāvad garbhasya evāśvatthāmno brahmāstrāt kṛṣṇena rakṣita iti vaktuṁ kathāṁ prastauti — yadetyādinā | yadā drauṇir aśvatthāmā kṛṣṇā-sutānāṁ draupadī-putrāṇāṁ śirāṁsy upaharat tadā tan-matārudat tāṁ ca sāntvayān kirīṭa-mālyārjuna āheti tṛtīyenānvayaḥ | kim iti bālānāṁ śirāṁsy ānītavān ity apekṣāyām āha | mṛdhe yddhe | yadyapi pāṇḍavā api kauravā eva tathāpi sṛñjaya-vaṁśajo dhṛṣṭadyumnaḥ pāṇḍavānāṁ senā-patir sṛñjayānām ity uktam | vīra-gatiṁ svargam | atho anantaram | vṛkodareṇāviddhāyāḥ kṣiptāyā gadāyā abhimarśenābhighātena bhagnāv ūrudaṇḍau yasya tathā-bhūte dhṛtarāṣṭra-putre duryodhane sati ||13||</w:t>
      </w:r>
    </w:p>
    <w:p w:rsidR="008B0E60" w:rsidRDefault="008B0E60">
      <w:pPr>
        <w:rPr>
          <w:rFonts w:ascii="Balaram" w:hAnsi="Balaram"/>
          <w:b/>
          <w:bCs/>
          <w:snapToGrid w:val="0"/>
          <w:sz w:val="24"/>
          <w:szCs w:val="24"/>
          <w:lang w:eastAsia="sk-SK"/>
        </w:rPr>
      </w:pPr>
    </w:p>
    <w:p w:rsidR="008B0E60" w:rsidRDefault="008B0E60">
      <w:pPr>
        <w:pStyle w:val="Slokabold"/>
      </w:pPr>
      <w:r>
        <w:t xml:space="preserve">bhartuḥ priyaṁ drauṇir iti sma paśyan </w:t>
      </w:r>
    </w:p>
    <w:p w:rsidR="008B0E60" w:rsidRDefault="008B0E60">
      <w:pPr>
        <w:pStyle w:val="Slokabold"/>
      </w:pPr>
      <w:r>
        <w:t>kṛṣṇā-sutānāṁ svapatāṁ śirāṁsi |</w:t>
      </w:r>
    </w:p>
    <w:p w:rsidR="008B0E60" w:rsidRDefault="008B0E60">
      <w:pPr>
        <w:pStyle w:val="Slokabold"/>
      </w:pPr>
      <w:r>
        <w:t xml:space="preserve">upāharad vipriyam eva tasya </w:t>
      </w:r>
    </w:p>
    <w:p w:rsidR="008B0E60" w:rsidRDefault="008B0E60">
      <w:pPr>
        <w:pStyle w:val="Slokabold"/>
      </w:pPr>
      <w:r>
        <w:t>jugupsitaṁ karma vigarhayanti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bhartur duryodhanasya | smeti vitarke | ity evaṁ priyaṁ syād iti paśyan | tasya tad vipriyam eveti vākyāntaram | vipriyatve hetuḥ — jugupsitam iti ||14||</w:t>
      </w:r>
    </w:p>
    <w:p w:rsidR="008B0E60" w:rsidRDefault="008B0E60">
      <w:pPr>
        <w:rPr>
          <w:rFonts w:ascii="Balaram" w:hAnsi="Balaram"/>
          <w:snapToGrid w:val="0"/>
          <w:sz w:val="24"/>
          <w:szCs w:val="24"/>
          <w:lang w:eastAsia="sk-SK"/>
        </w:rPr>
      </w:pPr>
    </w:p>
    <w:p w:rsidR="008B0E60" w:rsidRDefault="008B0E60">
      <w:pPr>
        <w:pStyle w:val="Slokabold"/>
      </w:pPr>
      <w:r>
        <w:t>mātā śiśūnāṁ nidhanaṁ sutānāṁ niśamya ghoraṁ paritapyamānā |</w:t>
      </w:r>
      <w:r>
        <w:br/>
        <w:t>tadārudad vāṣpa-kalākulākṣī tāṁ sāntvayann āha kirīṭa-mālī ||15||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ghoraṁ duḥsahaṁ yathā bhavati | bāṣpasya kalābhir bindubhir ākule akṣiṇī yasyāḥ | kirīṭasyaikatve 'pi tad-agrāṇāṁ bahutvāt kirīṭa-mālīty uktam ||15||</w:t>
      </w:r>
    </w:p>
    <w:p w:rsidR="008B0E60" w:rsidRDefault="008B0E60">
      <w:pPr>
        <w:rPr>
          <w:rFonts w:ascii="Balaram" w:hAnsi="Balaram"/>
          <w:snapToGrid w:val="0"/>
          <w:sz w:val="24"/>
          <w:szCs w:val="24"/>
          <w:lang w:eastAsia="sk-SK"/>
        </w:rPr>
      </w:pPr>
    </w:p>
    <w:p w:rsidR="008B0E60" w:rsidRDefault="008B0E60">
      <w:pPr>
        <w:pStyle w:val="Slokabold"/>
      </w:pPr>
      <w:r>
        <w:t xml:space="preserve">tadā śucas te pramṛjāmi bhadre </w:t>
      </w:r>
    </w:p>
    <w:p w:rsidR="008B0E60" w:rsidRDefault="008B0E60">
      <w:pPr>
        <w:pStyle w:val="Slokabold"/>
      </w:pPr>
      <w:r>
        <w:t>yad brahma-bandhoḥ śira ātatāyinaḥ |</w:t>
      </w:r>
    </w:p>
    <w:p w:rsidR="008B0E60" w:rsidRDefault="008B0E60">
      <w:pPr>
        <w:pStyle w:val="Slokabold"/>
      </w:pPr>
      <w:r>
        <w:t xml:space="preserve">gāṇḍīva-muktair viśikhair upāhare </w:t>
      </w:r>
    </w:p>
    <w:p w:rsidR="008B0E60" w:rsidRDefault="008B0E60">
      <w:pPr>
        <w:pStyle w:val="Slokabold"/>
      </w:pPr>
      <w:r>
        <w:t>tvākramya yat snāsyasi dagdha-putrā ||16||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śucaḥ śokāśrūṇi | pramṛjāmi parimārjayāmi | yad yadā brahma-bandhor brāhmaṇādhamasyātatāyina iti </w:t>
      </w:r>
    </w:p>
    <w:p w:rsidR="008B0E60" w:rsidRDefault="008B0E60">
      <w:pPr>
        <w:rPr>
          <w:rFonts w:ascii="Balaram" w:hAnsi="Balaram"/>
          <w:snapToGrid w:val="0"/>
          <w:sz w:val="24"/>
          <w:szCs w:val="24"/>
          <w:lang w:eastAsia="sk-SK"/>
        </w:rPr>
      </w:pPr>
    </w:p>
    <w:p w:rsidR="008B0E60" w:rsidRDefault="008B0E60">
      <w:pPr>
        <w:pStyle w:val="Bluequotes"/>
      </w:pPr>
      <w:r>
        <w:t xml:space="preserve">agni-do gara-daś caiva śastra-pāṇir dhanāpahaḥ | </w:t>
      </w:r>
    </w:p>
    <w:p w:rsidR="008B0E60" w:rsidRDefault="008B0E60">
      <w:pPr>
        <w:pStyle w:val="Bluequotes"/>
      </w:pPr>
      <w:r>
        <w:t xml:space="preserve">kṣetra-dāra-haraś caiva ṣaḍ ete hy ātatāyinaḥ ||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iti smaraṇād atrātatāyī śastra-pāṇis tena ca putra-hantṛtvaṁ lakṣyate | gāṇḍīvād dhanuṣo muktair viśikhair bāṇair upāhare tvat-samīpam ānayāmi | yac chira ākramyāsanaṁ vidhāya | dugdha-putrā satī ||16||</w:t>
      </w:r>
    </w:p>
    <w:p w:rsidR="008B0E60" w:rsidRDefault="008B0E60">
      <w:pPr>
        <w:rPr>
          <w:rFonts w:ascii="Balaram" w:hAnsi="Balaram"/>
          <w:snapToGrid w:val="0"/>
          <w:sz w:val="24"/>
          <w:szCs w:val="24"/>
          <w:lang w:eastAsia="sk-SK"/>
        </w:rPr>
      </w:pPr>
    </w:p>
    <w:p w:rsidR="008B0E60" w:rsidRDefault="008B0E60">
      <w:pPr>
        <w:pStyle w:val="Slokabold"/>
      </w:pPr>
      <w:r>
        <w:t>iti priyāṁ valgu-vicitra-jalpaiḥ sa sāntvayitvācyuta-mitra-sūtaḥ |</w:t>
      </w:r>
    </w:p>
    <w:p w:rsidR="008B0E60" w:rsidRDefault="008B0E60">
      <w:pPr>
        <w:pStyle w:val="Slokabold"/>
      </w:pPr>
      <w:r>
        <w:t>anvādravad daṁśita ugra-dhanvā kapi-dhvajo guru-putraṁ rathena ||17||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valgavo ramyā vicitrā jalpā bhāṣaṇāni taiḥ | so 'rjunaḥ | acyuta eva mitraṁ sūtaś ca yasya | daṁśito baddha-kavacaḥ | ugraṁ dhanuś cāpaṁ yasya | kapir hanumān dhvaje yasya saḥ | guroḥ putraṁ rathenānvādravad anvadhāvat ||19||</w:t>
      </w:r>
    </w:p>
    <w:p w:rsidR="008B0E60" w:rsidRDefault="008B0E60">
      <w:pPr>
        <w:rPr>
          <w:rFonts w:ascii="Balaram" w:hAnsi="Balaram"/>
          <w:snapToGrid w:val="0"/>
          <w:sz w:val="24"/>
          <w:szCs w:val="24"/>
          <w:lang w:eastAsia="sk-SK"/>
        </w:rPr>
      </w:pPr>
    </w:p>
    <w:p w:rsidR="008B0E60" w:rsidRDefault="008B0E60">
      <w:pPr>
        <w:pStyle w:val="Slokabold"/>
      </w:pPr>
      <w:r>
        <w:t xml:space="preserve">tam āpatantaṁ sa vilakṣya dūrāt </w:t>
      </w:r>
    </w:p>
    <w:p w:rsidR="008B0E60" w:rsidRDefault="008B0E60">
      <w:pPr>
        <w:pStyle w:val="Slokabold"/>
      </w:pPr>
      <w:r>
        <w:t>kumāra-hodvigna-manā rathena |</w:t>
      </w:r>
    </w:p>
    <w:p w:rsidR="008B0E60" w:rsidRDefault="008B0E60">
      <w:pPr>
        <w:pStyle w:val="Slokabold"/>
      </w:pPr>
      <w:r>
        <w:t xml:space="preserve">parādravat prāṇa-parīpsur urvyāṁ </w:t>
      </w:r>
    </w:p>
    <w:p w:rsidR="008B0E60" w:rsidRDefault="008B0E60">
      <w:pPr>
        <w:pStyle w:val="Slokabold"/>
      </w:pPr>
      <w:r>
        <w:t>yāvad-gamaṁ rudra-bhayād yathā kaḥ ||18||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āpatantam ādhāvantam | sa drauṇiḥ | kumāra-hā bāla-ghātī | udvigna-manāḥ kampita-hṛdayaḥ | prāṇa-parīpsuḥ prāṇān labdhum icchur na tu kīrtim | yāvad gamaṁ yāvad gantuṁ śakyaṁ tāvad urvyāṁ parādravad apalāyata | ko brahmā mṛgo bhūtvā sutāṁ yabdhum udyataḥ san rudrasya bhayād yathā palāyate sma | arka iti pāṭhe vāmana-purāna-kathā sūcitā | tathā hi vidyunmālī nāma kaścid rākṣaso maheśvaras tasmai rudreṇa sauvarṇaṁ vimānaṁ dattam, tato 'sāv arkasya pṛṣṭhato bhrāmyan vimāna-dīptyā rātriṁ vilopitavān, tato 'rkeṇa nija-tejobhir drāvayitvā tad vimānaṁ pātitam, tac chrutvā kupite rudre bhayād arkaḥ parādravat, tato rudrasya krūra-dṛṣṭyā dandahyamānaḥ patan vārāṇasyāṁ patito lolārka-nāmnā vikhyāta iti |||19||</w:t>
      </w:r>
    </w:p>
    <w:p w:rsidR="008B0E60" w:rsidRDefault="008B0E60">
      <w:pPr>
        <w:rPr>
          <w:rFonts w:ascii="Balaram" w:hAnsi="Balaram"/>
          <w:snapToGrid w:val="0"/>
          <w:sz w:val="24"/>
          <w:szCs w:val="24"/>
          <w:lang w:eastAsia="sk-SK"/>
        </w:rPr>
      </w:pPr>
    </w:p>
    <w:p w:rsidR="008B0E60" w:rsidRDefault="008B0E60">
      <w:pPr>
        <w:pStyle w:val="Slokabold"/>
      </w:pPr>
      <w:r>
        <w:t>yadāśaraṇam ātmānam aikṣata śrānta-vājinam |</w:t>
      </w:r>
    </w:p>
    <w:p w:rsidR="008B0E60" w:rsidRDefault="008B0E60">
      <w:pPr>
        <w:pStyle w:val="Slokabold"/>
      </w:pPr>
      <w:r>
        <w:t>astraṁ brahma-śiro mene ātma-trāṇaṁ dvijātmajaḥ ||19||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aśaraṇaṁ rakṣa-rahitaṁ | nanu palāyanam eva rakṣakam asti, na, tasyāpi kuṇṭhitatvād ity āha | śrāntā vājino yasya tam | brahma-śiro 'straṁ brahmāstram | dvijātmaja ity adīrgha-darśitām āha ||19||</w:t>
      </w:r>
    </w:p>
    <w:p w:rsidR="008B0E60" w:rsidRDefault="008B0E60">
      <w:pPr>
        <w:rPr>
          <w:rFonts w:ascii="Balaram" w:hAnsi="Balaram"/>
          <w:snapToGrid w:val="0"/>
          <w:sz w:val="24"/>
          <w:szCs w:val="24"/>
          <w:lang w:eastAsia="sk-SK"/>
        </w:rPr>
      </w:pPr>
    </w:p>
    <w:p w:rsidR="008B0E60" w:rsidRDefault="008B0E60">
      <w:pPr>
        <w:pStyle w:val="Slokabold"/>
      </w:pPr>
      <w:r>
        <w:t>athopaspṛśya salilaṁ sandadhe tat samāhitaḥ |</w:t>
      </w:r>
    </w:p>
    <w:p w:rsidR="008B0E60" w:rsidRDefault="008B0E60">
      <w:pPr>
        <w:pStyle w:val="Slokabold"/>
      </w:pPr>
      <w:r>
        <w:t>ajānann api saṁhāraṁ prāṇa-kṛcchra upasthite ||20||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tad brahmāstram | samāhitaḥ kṛta-dhyānaḥ | upasaṁhāram ajānato 'pi saṁdhane hetuḥ — prāṇa-kṛcchra iti ||20||</w:t>
      </w:r>
    </w:p>
    <w:p w:rsidR="008B0E60" w:rsidRDefault="008B0E60">
      <w:pPr>
        <w:rPr>
          <w:rFonts w:ascii="Balaram" w:hAnsi="Balaram"/>
          <w:snapToGrid w:val="0"/>
          <w:sz w:val="24"/>
          <w:szCs w:val="24"/>
          <w:lang w:eastAsia="sk-SK"/>
        </w:rPr>
      </w:pPr>
    </w:p>
    <w:p w:rsidR="008B0E60" w:rsidRDefault="008B0E60">
      <w:pPr>
        <w:pStyle w:val="Slokabold"/>
      </w:pPr>
      <w:r>
        <w:t>tataḥ prāduṣkṛtaṁ tejaḥ pracaṇḍaṁ sarvato diśam |</w:t>
      </w:r>
    </w:p>
    <w:p w:rsidR="008B0E60" w:rsidRDefault="008B0E60">
      <w:pPr>
        <w:pStyle w:val="Slokabold"/>
      </w:pPr>
      <w:r>
        <w:t>prāṇāpadam abhiprekṣya viṣṇuṁ jiṣṇur uvāca ha ||21||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tato 'strāt sarvato diśaṁ prāduṣkṛtaṁ tejo ' bhiprekṣya tataḥ prāṇāpadaṁ cābhiprekṣya ||21||</w:t>
      </w:r>
    </w:p>
    <w:p w:rsidR="008B0E60" w:rsidRDefault="008B0E60">
      <w:pPr>
        <w:rPr>
          <w:rFonts w:ascii="Balaram" w:hAnsi="Balaram"/>
          <w:snapToGrid w:val="0"/>
          <w:sz w:val="24"/>
          <w:szCs w:val="24"/>
          <w:lang w:eastAsia="sk-SK"/>
        </w:rPr>
      </w:pPr>
    </w:p>
    <w:p w:rsidR="008B0E60" w:rsidRDefault="008B0E60">
      <w:pPr>
        <w:pStyle w:val="Slokabold"/>
      </w:pPr>
      <w:r>
        <w:t>arjuna uvāca</w:t>
      </w:r>
    </w:p>
    <w:p w:rsidR="008B0E60" w:rsidRDefault="008B0E60">
      <w:pPr>
        <w:pStyle w:val="Slokabold"/>
      </w:pPr>
      <w:r>
        <w:t>kṛṣṇa kṛṣṇa mahā-bhāga</w:t>
      </w:r>
      <w:r>
        <w:rPr>
          <w:rStyle w:val="FootnoteReference"/>
          <w:b w:val="0"/>
          <w:bCs w:val="0"/>
        </w:rPr>
        <w:footnoteReference w:id="50"/>
      </w:r>
      <w:r>
        <w:t xml:space="preserve"> bhaktānām abhayaṅkara |</w:t>
      </w:r>
    </w:p>
    <w:p w:rsidR="008B0E60" w:rsidRDefault="008B0E60">
      <w:pPr>
        <w:pStyle w:val="Slokabold"/>
      </w:pPr>
      <w:r>
        <w:t>tvam eko dahyamānānām apavargo 'si saṁsṛteḥ ||22||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prastutaṁ vijñāpayituṁ prathamaṁ stauti —kṛṣṇeti caturbhiḥ | saṁsṛter hetor dahyamānānāṁ tasyāṁ apavargo 'pavarjayitā | nāśaka ity arthaḥ ||22||</w:t>
      </w:r>
    </w:p>
    <w:p w:rsidR="008B0E60" w:rsidRDefault="008B0E60">
      <w:pPr>
        <w:rPr>
          <w:rFonts w:ascii="Balaram" w:hAnsi="Balaram"/>
          <w:snapToGrid w:val="0"/>
          <w:sz w:val="24"/>
          <w:szCs w:val="24"/>
          <w:lang w:eastAsia="sk-SK"/>
        </w:rPr>
      </w:pPr>
    </w:p>
    <w:p w:rsidR="008B0E60" w:rsidRDefault="008B0E60">
      <w:pPr>
        <w:pStyle w:val="Slokabold"/>
      </w:pPr>
      <w:r>
        <w:t>tvam ādyaḥ puruṣaḥ sākṣād īśvaraḥ prakṛteḥ paraḥ |</w:t>
      </w:r>
      <w:r>
        <w:br/>
        <w:t>māyāṁ vyudasya cic-chaktyā kaivalye sthita ātmani ||23||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yatas tvam īśvaraḥ sākṣāt | kutaḥ | yataḥ prakṛteḥ paraḥ puruṣaḥ | tat kutaḥ ( yata ādyaḥ kāraṇam | kāraṇatve 'py avikāritām āha | māyāṁ vyudasyābhibhūya kaivalya-rūpe ātmany eva sthita iti ||23||</w:t>
      </w:r>
    </w:p>
    <w:p w:rsidR="008B0E60" w:rsidRDefault="008B0E60">
      <w:pPr>
        <w:rPr>
          <w:rFonts w:ascii="Balaram" w:hAnsi="Balaram"/>
          <w:snapToGrid w:val="0"/>
          <w:sz w:val="24"/>
          <w:szCs w:val="24"/>
          <w:lang w:eastAsia="sk-SK"/>
        </w:rPr>
      </w:pPr>
    </w:p>
    <w:p w:rsidR="008B0E60" w:rsidRDefault="008B0E60">
      <w:pPr>
        <w:pStyle w:val="Slokabold"/>
      </w:pPr>
      <w:r>
        <w:t>sa eva jīva-lokasya māyā-mohita-cetasaḥ |</w:t>
      </w:r>
    </w:p>
    <w:p w:rsidR="008B0E60" w:rsidRDefault="008B0E60">
      <w:pPr>
        <w:pStyle w:val="Slokabold"/>
      </w:pPr>
      <w:r>
        <w:t>vidhatse svena vīryeṇa śreyo dharmādi-lakṣaṇam ||24||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tri-varga-dātāpi tvam evety āha — sa iti | yas tvaṁ māyām abhibhūya sthitaḥ sa eva māyām abhibhūtasya janasya dharmādi-phalam upāsitaḥ sanvidhatse | vīryeṇa prabhāveṇa ||24||</w:t>
      </w:r>
    </w:p>
    <w:p w:rsidR="008B0E60" w:rsidRDefault="008B0E60">
      <w:pPr>
        <w:rPr>
          <w:rFonts w:ascii="Balaram" w:hAnsi="Balaram"/>
          <w:snapToGrid w:val="0"/>
          <w:sz w:val="24"/>
          <w:szCs w:val="24"/>
          <w:lang w:eastAsia="sk-SK"/>
        </w:rPr>
      </w:pPr>
    </w:p>
    <w:p w:rsidR="008B0E60" w:rsidRDefault="008B0E60">
      <w:pPr>
        <w:pStyle w:val="Slokabold"/>
      </w:pPr>
      <w:r>
        <w:t>tathāyaṁ cāvatāras te bhuvo bhāra-jihīrṣayā |</w:t>
      </w:r>
    </w:p>
    <w:p w:rsidR="008B0E60" w:rsidRDefault="008B0E60">
      <w:pPr>
        <w:pStyle w:val="Slokabold"/>
      </w:pPr>
      <w:r>
        <w:t>svānāṁ cānanya-bhāvānām anudhyānāya cāsakṛt ||25||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tathā cānenāvatāreṇa tava sādhu-pakṣa-pāto lakṣyata ity āha — tatheti | kiṁ bhū-bhara-haraṇaṁ mad-icchā-mātreṇa na bhavati tatrāha | svānāṁ jñātīnam anudhyānāya ca | tathānanya-bhāvānām ekānta-bhaktānāṁ ca ||25||</w:t>
      </w:r>
    </w:p>
    <w:p w:rsidR="008B0E60" w:rsidRDefault="008B0E60">
      <w:pPr>
        <w:rPr>
          <w:rFonts w:ascii="Balaram" w:hAnsi="Balaram"/>
          <w:snapToGrid w:val="0"/>
          <w:sz w:val="24"/>
          <w:szCs w:val="24"/>
          <w:lang w:eastAsia="sk-SK"/>
        </w:rPr>
      </w:pPr>
    </w:p>
    <w:p w:rsidR="008B0E60" w:rsidRDefault="008B0E60">
      <w:pPr>
        <w:pStyle w:val="Slokabold"/>
      </w:pPr>
      <w:r>
        <w:t>kim idaṁ svit kuto veti deva-deva na vedmy aham |</w:t>
      </w:r>
    </w:p>
    <w:p w:rsidR="008B0E60" w:rsidRDefault="008B0E60">
      <w:pPr>
        <w:pStyle w:val="Slokabold"/>
      </w:pPr>
      <w:r>
        <w:t>sarvato mukham āyāti tejaḥ parama-dāruṇam ||26||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evaṁ stutvā prastutaṁ vijñāpayati — kim iti | kim ātmakam idaṁ kuto vā āyātīti | svid vitarke ||26||</w:t>
      </w:r>
    </w:p>
    <w:p w:rsidR="008B0E60" w:rsidRDefault="008B0E60">
      <w:pPr>
        <w:rPr>
          <w:rFonts w:ascii="Balaram" w:hAnsi="Balaram"/>
          <w:snapToGrid w:val="0"/>
          <w:sz w:val="24"/>
          <w:szCs w:val="24"/>
          <w:lang w:eastAsia="sk-SK"/>
        </w:rPr>
      </w:pPr>
    </w:p>
    <w:p w:rsidR="008B0E60" w:rsidRDefault="008B0E60">
      <w:pPr>
        <w:pStyle w:val="Slokabold"/>
      </w:pPr>
      <w:r>
        <w:t>śrī-bhagavān uvāca</w:t>
      </w:r>
    </w:p>
    <w:p w:rsidR="008B0E60" w:rsidRDefault="008B0E60">
      <w:pPr>
        <w:pStyle w:val="Slokabold"/>
      </w:pPr>
      <w:r>
        <w:t>vetthedaṁ droṇa-putrasya brāhmam astraṁ pradarśitam |</w:t>
      </w:r>
    </w:p>
    <w:p w:rsidR="008B0E60" w:rsidRDefault="008B0E60">
      <w:pPr>
        <w:pStyle w:val="Slokabold"/>
      </w:pPr>
      <w:r>
        <w:t>naivāsau veda saṁhāraṁ prāṇa-bādha upasthite ||27||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droṇa-putrasya brāhmam astram | tena ca prāṇa-bādhe prāpte pradarśitaṁ kevalam | na tat-prayoge kuśala ity arthaḥ | yato 'sāv upasaṁhāraṁ na veda |etac ca tvaṁ tu vettha jānāsi ||27||</w:t>
      </w:r>
    </w:p>
    <w:p w:rsidR="008B0E60" w:rsidRDefault="008B0E60">
      <w:pPr>
        <w:rPr>
          <w:rFonts w:ascii="Balaram" w:hAnsi="Balaram"/>
          <w:snapToGrid w:val="0"/>
          <w:sz w:val="24"/>
          <w:szCs w:val="24"/>
          <w:lang w:eastAsia="sk-SK"/>
        </w:rPr>
      </w:pPr>
    </w:p>
    <w:p w:rsidR="008B0E60" w:rsidRDefault="008B0E60">
      <w:pPr>
        <w:pStyle w:val="Slokabold"/>
      </w:pPr>
      <w:r>
        <w:t>na hy asyānyatamaṁ kiñcid astraṁ pratyavakarśanam |</w:t>
      </w:r>
    </w:p>
    <w:p w:rsidR="008B0E60" w:rsidRDefault="008B0E60">
      <w:pPr>
        <w:pStyle w:val="Slokabold"/>
      </w:pPr>
      <w:r>
        <w:t>jahy astra-teja unnaddham astra-jño hy astra-tejasā ||28||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pratyavakarśanaṁ kṛśatva-karaṁ | nivartakam ity arthaḥ | atas tad astra-teja unnaddham utkaṭaṁ brahmāstra-tejasaiva jahi ghātaya | tvat-prayuktaṁ cāstraṁ tad upasaṁhṛtya svayam upaśāmyet | yatas tvam astra-jño 'si ||28||</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śrutvā bhagavatā proktaṁ phālgunaḥ para-vīra-hā |</w:t>
      </w:r>
    </w:p>
    <w:p w:rsidR="008B0E60" w:rsidRDefault="008B0E60">
      <w:pPr>
        <w:pStyle w:val="Slokabold"/>
      </w:pPr>
      <w:r>
        <w:t>spṛṣṭvāpas taṁ parikramya brāhmaṁ brāhmāstraṁ sandadhe ||29||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pare śatravas ta eva vīrās tān hantīti tathā-vidhaḥ phālguno 'rjuno 'paḥ spṛṣṭvācamya taṁ śrī-kṛṣṇaṁ parikramya pradakṣiṇī-kṛtya | brāmāya brahmāstraṁ nivartayitum ||29||</w:t>
      </w:r>
    </w:p>
    <w:p w:rsidR="008B0E60" w:rsidRDefault="008B0E60">
      <w:pPr>
        <w:rPr>
          <w:rFonts w:ascii="Balaram" w:hAnsi="Balaram"/>
          <w:snapToGrid w:val="0"/>
          <w:sz w:val="24"/>
          <w:szCs w:val="24"/>
          <w:lang w:eastAsia="sk-SK"/>
        </w:rPr>
      </w:pPr>
    </w:p>
    <w:p w:rsidR="008B0E60" w:rsidRDefault="008B0E60">
      <w:pPr>
        <w:pStyle w:val="Slokabold"/>
      </w:pPr>
      <w:r>
        <w:t>saṁhatyānyonyam ubhayos tajasī śara-saṁvṛte |</w:t>
      </w:r>
    </w:p>
    <w:p w:rsidR="008B0E60" w:rsidRDefault="008B0E60">
      <w:pPr>
        <w:pStyle w:val="Slokabold"/>
      </w:pPr>
      <w:r>
        <w:t>āvṛtya rodasī khaṁ ca vavṛdhāte 'rka-vahnivat ||30||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tataś cobhayor brahmāstrayor tejasī śaraiḥ saṁveṣite parasparaṁ militvā vavṛdhāte avardhetām | kiṁ kṛtvā | rodasī dyāvāpṛthivyau kham antarīkṣaṁ cāvṛtya | yathā pralaye saṁkarṣaṇa-mukhāgnir uparisthito 'rkaś ca saṁhatya vardhete tadvat ||30||</w:t>
      </w:r>
    </w:p>
    <w:p w:rsidR="008B0E60" w:rsidRDefault="008B0E60">
      <w:pPr>
        <w:rPr>
          <w:rFonts w:ascii="Balaram" w:hAnsi="Balaram"/>
          <w:snapToGrid w:val="0"/>
          <w:sz w:val="24"/>
          <w:szCs w:val="24"/>
          <w:lang w:eastAsia="sk-SK"/>
        </w:rPr>
      </w:pPr>
    </w:p>
    <w:p w:rsidR="008B0E60" w:rsidRDefault="008B0E60">
      <w:pPr>
        <w:pStyle w:val="Slokabold"/>
      </w:pPr>
      <w:r>
        <w:t>dṛṣṭvāstra-tejas tu tayos trīl lokān pradahan mahat |</w:t>
      </w:r>
    </w:p>
    <w:p w:rsidR="008B0E60" w:rsidRDefault="008B0E60">
      <w:pPr>
        <w:pStyle w:val="Slokabold"/>
      </w:pPr>
      <w:r>
        <w:t>dahyamānāḥ prajāḥ sarvāḥ sāṁvartakam amaṁsata ||31||</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tayor drauṇi-phālgunayoḥ | tena dahyamānāḥ sāṁvartakaṁ pralayāgnim amaṇsata menire ||31||</w:t>
      </w:r>
    </w:p>
    <w:p w:rsidR="008B0E60" w:rsidRDefault="008B0E60">
      <w:pPr>
        <w:rPr>
          <w:rFonts w:ascii="Balaram" w:hAnsi="Balaram"/>
          <w:snapToGrid w:val="0"/>
          <w:sz w:val="24"/>
          <w:szCs w:val="24"/>
          <w:lang w:eastAsia="sk-SK"/>
        </w:rPr>
      </w:pPr>
    </w:p>
    <w:p w:rsidR="008B0E60" w:rsidRDefault="008B0E60">
      <w:pPr>
        <w:pStyle w:val="Slokabold"/>
      </w:pPr>
      <w:r>
        <w:t>prajopadravam ālakṣya loka-vyatikaraṁ ca tam |</w:t>
      </w:r>
    </w:p>
    <w:p w:rsidR="008B0E60" w:rsidRDefault="008B0E60">
      <w:pPr>
        <w:pStyle w:val="Slokabold"/>
      </w:pPr>
      <w:r>
        <w:t>mataṁ ca vāsudevasya sañjahārārjuno dvayam ||32||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lokānāṁ vyatiriktaṁ vyatyayaṁ nāśam ity arthaḥ | vāsudevasya mataṁ cālakṣya brahmāstra-dvayam upasaṁhṛtavān ||32||</w:t>
      </w:r>
    </w:p>
    <w:p w:rsidR="008B0E60" w:rsidRDefault="008B0E60">
      <w:pPr>
        <w:rPr>
          <w:rFonts w:ascii="Balaram" w:hAnsi="Balaram"/>
          <w:snapToGrid w:val="0"/>
          <w:sz w:val="24"/>
          <w:szCs w:val="24"/>
          <w:lang w:eastAsia="sk-SK"/>
        </w:rPr>
      </w:pPr>
    </w:p>
    <w:p w:rsidR="008B0E60" w:rsidRDefault="008B0E60">
      <w:pPr>
        <w:pStyle w:val="Slokabold"/>
      </w:pPr>
      <w:r>
        <w:t>tata āsādya tarasā dāruṇaṁ gautamī-sutam |</w:t>
      </w:r>
    </w:p>
    <w:p w:rsidR="008B0E60" w:rsidRDefault="008B0E60">
      <w:pPr>
        <w:pStyle w:val="Slokabold"/>
      </w:pPr>
      <w:r>
        <w:t>babandhāmarṣa-tāmrākṣaḥ paśuṁ raśanayā yathā ||33||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gautama-vamśa-jā gautamī kṛpī tasyāḥ sutam | amarṣeṇa kopena tāṁre akṣiṇī yasya saḥ | niṣkṛpatve dṛṣṭāntaḥ — paśuṁ yatheti | tasya bandhanaṁ dharma ity atra dṛṣṭāntaḥ — yathā yājñikaḥ paśum iti | raśanayā rajjvā ||33||</w:t>
      </w:r>
    </w:p>
    <w:p w:rsidR="008B0E60" w:rsidRDefault="008B0E60">
      <w:pPr>
        <w:rPr>
          <w:rFonts w:ascii="Balaram" w:hAnsi="Balaram"/>
          <w:snapToGrid w:val="0"/>
          <w:sz w:val="24"/>
          <w:szCs w:val="24"/>
          <w:lang w:eastAsia="sk-SK"/>
        </w:rPr>
      </w:pPr>
    </w:p>
    <w:p w:rsidR="008B0E60" w:rsidRDefault="008B0E60">
      <w:pPr>
        <w:pStyle w:val="Slokabold"/>
      </w:pPr>
      <w:r>
        <w:t>śibirāya ninīṣantaṁ rajjvā baddhvā ripuṁ balāt |</w:t>
      </w:r>
    </w:p>
    <w:p w:rsidR="008B0E60" w:rsidRDefault="008B0E60">
      <w:pPr>
        <w:pStyle w:val="Slokabold"/>
      </w:pPr>
      <w:r>
        <w:t>prāhārjunaṁ prakupito bhagavān ambujekṣaṇaḥ ||34||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śoka-roṣādi-yuktasyāpy arjunasya dharma-niṣṭhākhyāpanāya śrī-kṛṣṇa-vākyam | tad āha ṣaḍbhiḥ | śibirāya rāja-niveśāya netum icchantam | prakupita iveti ||34||</w:t>
      </w:r>
    </w:p>
    <w:p w:rsidR="008B0E60" w:rsidRDefault="008B0E60">
      <w:pPr>
        <w:rPr>
          <w:rFonts w:ascii="Balaram" w:hAnsi="Balaram"/>
          <w:snapToGrid w:val="0"/>
          <w:sz w:val="24"/>
          <w:szCs w:val="24"/>
          <w:lang w:eastAsia="sk-SK"/>
        </w:rPr>
      </w:pPr>
    </w:p>
    <w:p w:rsidR="008B0E60" w:rsidRDefault="008B0E60">
      <w:pPr>
        <w:pStyle w:val="Slokabold"/>
      </w:pPr>
      <w:r>
        <w:t>mainaṁ</w:t>
      </w:r>
      <w:r>
        <w:rPr>
          <w:rStyle w:val="FootnoteReference"/>
          <w:b w:val="0"/>
          <w:bCs w:val="0"/>
        </w:rPr>
        <w:footnoteReference w:id="51"/>
      </w:r>
      <w:r>
        <w:t xml:space="preserve"> pārthārhasi trātuṁ brahma-bandhum imaṁ jahi |</w:t>
      </w:r>
    </w:p>
    <w:p w:rsidR="008B0E60" w:rsidRDefault="008B0E60">
      <w:pPr>
        <w:pStyle w:val="Slokabold"/>
      </w:pPr>
      <w:r>
        <w:t>yo 'sāv anāgasaḥ suptān avadhīn niśi bālakān ||35||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anāgaso niraparādhān ||35||</w:t>
      </w:r>
    </w:p>
    <w:p w:rsidR="008B0E60" w:rsidRDefault="008B0E60">
      <w:pPr>
        <w:rPr>
          <w:rFonts w:ascii="Balaram" w:hAnsi="Balaram"/>
          <w:snapToGrid w:val="0"/>
          <w:sz w:val="24"/>
          <w:szCs w:val="24"/>
          <w:lang w:eastAsia="sk-SK"/>
        </w:rPr>
      </w:pPr>
    </w:p>
    <w:p w:rsidR="008B0E60" w:rsidRDefault="008B0E60">
      <w:pPr>
        <w:pStyle w:val="Slokabold"/>
      </w:pPr>
      <w:r>
        <w:t>mattaṁ pramattam unmattaṁ suptaṁ bālaṁ striyaṁ jaḍam |</w:t>
      </w:r>
    </w:p>
    <w:p w:rsidR="008B0E60" w:rsidRDefault="008B0E60">
      <w:pPr>
        <w:pStyle w:val="Slokabold"/>
      </w:pPr>
      <w:r>
        <w:t>prapannaṁ virathaṁ bhītaṁ na ripuṁ hanti dharma-vit ||36||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ripor api suptasya bālasya ca vadho na dharma ity anyārthair darśayati — mattam iti | mattaṁ madyādinā | pramattam anavahitam | unmattaṁ graha-vātādinā | jaḍam anudyamam | prapannaṁ śaraṇāgatam | virathaṁ bhagna-ratham ||36||</w:t>
      </w:r>
    </w:p>
    <w:p w:rsidR="008B0E60" w:rsidRDefault="008B0E60">
      <w:pPr>
        <w:rPr>
          <w:rFonts w:ascii="Balaram" w:hAnsi="Balaram"/>
          <w:snapToGrid w:val="0"/>
          <w:sz w:val="24"/>
          <w:szCs w:val="24"/>
          <w:lang w:eastAsia="sk-SK"/>
        </w:rPr>
      </w:pPr>
    </w:p>
    <w:p w:rsidR="008B0E60" w:rsidRDefault="008B0E60">
      <w:pPr>
        <w:pStyle w:val="Slokabold"/>
      </w:pPr>
      <w:r>
        <w:t>sva-prāṇān yaḥ para-prāṇaiḥ prapuṣṇāty aghṛṇaḥ khalaḥ |</w:t>
      </w:r>
    </w:p>
    <w:p w:rsidR="008B0E60" w:rsidRDefault="008B0E60">
      <w:pPr>
        <w:pStyle w:val="Slokabold"/>
      </w:pPr>
      <w:r>
        <w:t>tad-vadhas tasya hi śreyo yad-doṣād yāty adhaḥ pumān ||37||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tad-vadho daṇḍa-rūpas tasyaiva śreyaḥ puruṣārthaḥ | yad yato daṇḍa-prāyaścitta-rahitād doṣāt sa pumān adho yātīti |tathā ca smaranti — </w:t>
      </w:r>
    </w:p>
    <w:p w:rsidR="008B0E60" w:rsidRDefault="008B0E60">
      <w:pPr>
        <w:rPr>
          <w:rFonts w:ascii="Balaram" w:hAnsi="Balaram"/>
          <w:snapToGrid w:val="0"/>
          <w:sz w:val="24"/>
          <w:szCs w:val="24"/>
          <w:lang w:eastAsia="sk-SK"/>
        </w:rPr>
      </w:pPr>
    </w:p>
    <w:p w:rsidR="008B0E60" w:rsidRDefault="008B0E60">
      <w:pPr>
        <w:pStyle w:val="Bluequotes"/>
      </w:pPr>
      <w:r>
        <w:t xml:space="preserve">rājabhir dhṛta-daṇḍas tu kṛtvā pāpāni mānavāḥ | </w:t>
      </w:r>
    </w:p>
    <w:p w:rsidR="008B0E60" w:rsidRDefault="008B0E60">
      <w:pPr>
        <w:pStyle w:val="Bluequotes"/>
      </w:pPr>
      <w:r>
        <w:t>vidhūta-kalmaṣā yānti svargaṁ sukṛtino yathā ||</w:t>
      </w:r>
    </w:p>
    <w:p w:rsidR="008B0E60" w:rsidRDefault="008B0E60">
      <w:pPr>
        <w:rPr>
          <w:rFonts w:ascii="Balaram" w:hAnsi="Balaram"/>
          <w:i/>
          <w:i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iti ||37||</w:t>
      </w:r>
    </w:p>
    <w:p w:rsidR="008B0E60" w:rsidRDefault="008B0E60">
      <w:pPr>
        <w:rPr>
          <w:rFonts w:ascii="Balaram" w:hAnsi="Balaram"/>
          <w:snapToGrid w:val="0"/>
          <w:sz w:val="24"/>
          <w:szCs w:val="24"/>
          <w:lang w:eastAsia="sk-SK"/>
        </w:rPr>
      </w:pPr>
    </w:p>
    <w:p w:rsidR="008B0E60" w:rsidRDefault="008B0E60">
      <w:pPr>
        <w:pStyle w:val="Slokabold"/>
      </w:pPr>
      <w:r>
        <w:t>pratiśrutaṁ ca bhavatā pāñcālyai śṛṇvato mama |</w:t>
      </w:r>
    </w:p>
    <w:p w:rsidR="008B0E60" w:rsidRDefault="008B0E60">
      <w:pPr>
        <w:pStyle w:val="Slokabold"/>
      </w:pPr>
      <w:r>
        <w:t>āhariṣye śiras tasya yas te mānini putra-hā ||38||</w:t>
      </w:r>
    </w:p>
    <w:p w:rsidR="008B0E60" w:rsidRDefault="008B0E60">
      <w:pPr>
        <w:pStyle w:val="Slokabold"/>
      </w:pPr>
    </w:p>
    <w:p w:rsidR="008B0E60" w:rsidRDefault="008B0E60">
      <w:pPr>
        <w:pStyle w:val="Slokabold"/>
      </w:pPr>
      <w:r>
        <w:t>tad asau vadhyatāṁ pāpa ātatāyy ātma-bandhu-hā |</w:t>
      </w:r>
    </w:p>
    <w:p w:rsidR="008B0E60" w:rsidRDefault="008B0E60">
      <w:pPr>
        <w:pStyle w:val="Slokabold"/>
      </w:pPr>
      <w:r>
        <w:t>bhartuś ca vipriyaṁ vīra kṛtavān kula-pāṁsanaḥ ||39||</w:t>
      </w:r>
    </w:p>
    <w:p w:rsidR="008B0E60" w:rsidRDefault="008B0E60">
      <w:pPr>
        <w:pStyle w:val="Slokabold"/>
      </w:pPr>
    </w:p>
    <w:p w:rsidR="008B0E60" w:rsidRDefault="008B0E60">
      <w:pPr>
        <w:pStyle w:val="Slokabold"/>
      </w:pPr>
      <w:r>
        <w:t>sūta uvāca</w:t>
      </w:r>
    </w:p>
    <w:p w:rsidR="008B0E60" w:rsidRDefault="008B0E60">
      <w:pPr>
        <w:pStyle w:val="Slokabold"/>
      </w:pPr>
      <w:r>
        <w:t>evaṁ parīkṣatā dharmaṁ pārthaḥ kṛṣṇena coditaḥ |</w:t>
      </w:r>
    </w:p>
    <w:p w:rsidR="008B0E60" w:rsidRDefault="008B0E60">
      <w:pPr>
        <w:pStyle w:val="Slokabold"/>
      </w:pPr>
      <w:r>
        <w:t>naicchad dhantuṁ guru-sutaṁ yadyapy ātma-hanaṁ mahān ||40||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yady api coditas tathāpu hantuṁ naicchat | ātma-hanaṁ putra-hantāram api | yato mahān ||40||</w:t>
      </w:r>
    </w:p>
    <w:p w:rsidR="008B0E60" w:rsidRDefault="008B0E60">
      <w:pPr>
        <w:rPr>
          <w:rFonts w:ascii="Balaram" w:hAnsi="Balaram"/>
          <w:snapToGrid w:val="0"/>
          <w:sz w:val="24"/>
          <w:szCs w:val="24"/>
          <w:lang w:eastAsia="sk-SK"/>
        </w:rPr>
      </w:pPr>
    </w:p>
    <w:p w:rsidR="008B0E60" w:rsidRDefault="008B0E60">
      <w:pPr>
        <w:pStyle w:val="Slokabold"/>
      </w:pPr>
      <w:r>
        <w:t>athopetya sva-śibiraṁ govinda-priya-sārathiḥ |</w:t>
      </w:r>
    </w:p>
    <w:p w:rsidR="008B0E60" w:rsidRDefault="008B0E60">
      <w:pPr>
        <w:pStyle w:val="Slokabold"/>
      </w:pPr>
      <w:r>
        <w:t>nyavedayat taṁ priyāyai śocantyā ātma-jān hatān ||41||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govindaḥ priyaḥ sārathir yasya saḥ | ātmajān śocantyai ||41||</w:t>
      </w:r>
    </w:p>
    <w:p w:rsidR="008B0E60" w:rsidRDefault="008B0E60">
      <w:pPr>
        <w:rPr>
          <w:rFonts w:ascii="Balaram" w:hAnsi="Balaram"/>
          <w:snapToGrid w:val="0"/>
          <w:sz w:val="24"/>
          <w:szCs w:val="24"/>
          <w:lang w:eastAsia="sk-SK"/>
        </w:rPr>
      </w:pPr>
    </w:p>
    <w:p w:rsidR="008B0E60" w:rsidRDefault="008B0E60">
      <w:pPr>
        <w:pStyle w:val="Slokabold"/>
      </w:pPr>
      <w:r>
        <w:t>tathāhṛtaṁ paśuvat pāśa-baddham</w:t>
      </w:r>
    </w:p>
    <w:p w:rsidR="008B0E60" w:rsidRDefault="008B0E60">
      <w:pPr>
        <w:pStyle w:val="Slokabold"/>
      </w:pPr>
      <w:r>
        <w:t>avāṅ-mukhaṁ karma-jugupsitena |</w:t>
      </w:r>
    </w:p>
    <w:p w:rsidR="008B0E60" w:rsidRDefault="008B0E60">
      <w:pPr>
        <w:pStyle w:val="Slokabold"/>
      </w:pPr>
      <w:r>
        <w:t>nirīkṣya kṛṣṇāpakṛtaṁ guroḥ sutaṁ</w:t>
      </w:r>
    </w:p>
    <w:p w:rsidR="008B0E60" w:rsidRDefault="008B0E60">
      <w:pPr>
        <w:pStyle w:val="Slokabold"/>
      </w:pPr>
      <w:r>
        <w:t>vāma-svabhāvā kṛpayā nanāma ca ||42||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tathā paribhāvenāhṛtam ānītam | karmaṇo jugupsitena doṣeṇāvāṅ-mukham adho-vadanam | apakṛtam apakāriṇam | kṛpayā nirīkṣya | vāmaḥ śobhanaḥ svabhāvo yasyaḥ sā ||42||</w:t>
      </w:r>
    </w:p>
    <w:p w:rsidR="008B0E60" w:rsidRDefault="008B0E60">
      <w:pPr>
        <w:rPr>
          <w:rFonts w:ascii="Balaram" w:hAnsi="Balaram"/>
          <w:snapToGrid w:val="0"/>
          <w:sz w:val="24"/>
          <w:szCs w:val="24"/>
          <w:lang w:eastAsia="sk-SK"/>
        </w:rPr>
      </w:pPr>
    </w:p>
    <w:p w:rsidR="008B0E60" w:rsidRDefault="008B0E60">
      <w:pPr>
        <w:pStyle w:val="Slokabold"/>
      </w:pPr>
      <w:r>
        <w:t>uvāca cāsahanty asya bandhanānayanaṁ satī |</w:t>
      </w:r>
    </w:p>
    <w:p w:rsidR="008B0E60" w:rsidRDefault="008B0E60">
      <w:pPr>
        <w:pStyle w:val="Slokabold"/>
      </w:pPr>
      <w:r>
        <w:t>mucyatāṁ mucyatām eṣa brāhmaṇo nitarāṁ guruḥ ||43||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nanāma covāca ceti ca-kārābhyāṁ saṁbhramaḥ sūcitaḥ | bandhanenānayanam asahamānā ||43||</w:t>
      </w:r>
    </w:p>
    <w:p w:rsidR="008B0E60" w:rsidRDefault="008B0E60">
      <w:pPr>
        <w:rPr>
          <w:rFonts w:ascii="Balaram" w:hAnsi="Balaram"/>
          <w:snapToGrid w:val="0"/>
          <w:sz w:val="24"/>
          <w:szCs w:val="24"/>
          <w:lang w:eastAsia="sk-SK"/>
        </w:rPr>
      </w:pPr>
    </w:p>
    <w:p w:rsidR="008B0E60" w:rsidRDefault="008B0E60">
      <w:pPr>
        <w:pStyle w:val="Slokabold"/>
      </w:pPr>
      <w:r>
        <w:t>sa-rahasyo dhanur-vedaḥ sa-visargopasaṁyamaḥ |</w:t>
      </w:r>
    </w:p>
    <w:p w:rsidR="008B0E60" w:rsidRDefault="008B0E60">
      <w:pPr>
        <w:pStyle w:val="Slokabold"/>
      </w:pPr>
      <w:r>
        <w:t>astra-grāmaś ca bhavatā śikṣito yad-anugrahāt ||44||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sa-rahasyo gopya-mantra-sahitaḥ | visargo 'stra-prayogaḥ upasaṁyama upasaṁhāraḥ tābhyāṁ sahito 'stra-samūhaś ca ||44||</w:t>
      </w:r>
    </w:p>
    <w:p w:rsidR="008B0E60" w:rsidRDefault="008B0E60">
      <w:pPr>
        <w:rPr>
          <w:rFonts w:ascii="Balaram" w:hAnsi="Balaram"/>
          <w:snapToGrid w:val="0"/>
          <w:sz w:val="24"/>
          <w:szCs w:val="24"/>
          <w:lang w:eastAsia="sk-SK"/>
        </w:rPr>
      </w:pPr>
    </w:p>
    <w:p w:rsidR="008B0E60" w:rsidRDefault="008B0E60">
      <w:pPr>
        <w:pStyle w:val="Slokabold"/>
      </w:pPr>
      <w:r>
        <w:t>sa eṣa bhagavān droṇaḥ prajā-rūpeṇa vartate |</w:t>
      </w:r>
    </w:p>
    <w:p w:rsidR="008B0E60" w:rsidRDefault="008B0E60">
      <w:pPr>
        <w:pStyle w:val="Slokabold"/>
      </w:pPr>
      <w:r>
        <w:t>tasyātmano 'rdhaṁ patny āste nānvagād vīra-sūḥ kṛpī ||45||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kīṁca tasya droṇasyātmā dehas tasyārdhaṁ kṛpy āste | arhadtve hetuḥ — patnī | '</w:t>
      </w:r>
      <w:r>
        <w:rPr>
          <w:rFonts w:ascii="Balaram" w:hAnsi="Balaram"/>
          <w:i/>
          <w:iCs/>
          <w:snapToGrid w:val="0"/>
          <w:sz w:val="24"/>
          <w:szCs w:val="24"/>
          <w:lang w:eastAsia="sk-SK"/>
        </w:rPr>
        <w:t>ardho vā eṣa ātmano yat-patnī</w:t>
      </w:r>
      <w:r>
        <w:rPr>
          <w:rFonts w:ascii="Balaram" w:hAnsi="Balaram"/>
          <w:snapToGrid w:val="0"/>
          <w:sz w:val="24"/>
          <w:szCs w:val="24"/>
          <w:lang w:eastAsia="sk-SK"/>
        </w:rPr>
        <w:t>' iti śruteḥ | '</w:t>
      </w:r>
      <w:r>
        <w:rPr>
          <w:rFonts w:ascii="Balaram" w:hAnsi="Balaram"/>
          <w:i/>
          <w:iCs/>
          <w:snapToGrid w:val="0"/>
          <w:sz w:val="24"/>
          <w:szCs w:val="24"/>
          <w:lang w:eastAsia="sk-SK"/>
        </w:rPr>
        <w:t>jāyāpaty agnim ādadhīyatā</w:t>
      </w:r>
      <w:r>
        <w:rPr>
          <w:rFonts w:ascii="Balaram" w:hAnsi="Balaram"/>
          <w:snapToGrid w:val="0"/>
          <w:sz w:val="24"/>
          <w:szCs w:val="24"/>
          <w:lang w:eastAsia="sk-SK"/>
        </w:rPr>
        <w:t>' iti śruter ubhayor ekākāratvāvagamāc ca | nanu bhartari mṛte sā kathaṁ jīvati tatrāḥa — nānvagād bhartāram | yato vīra-sūḥ putravatī ||45||</w:t>
      </w:r>
    </w:p>
    <w:p w:rsidR="008B0E60" w:rsidRDefault="008B0E60">
      <w:pPr>
        <w:rPr>
          <w:rFonts w:ascii="Balaram" w:hAnsi="Balaram"/>
          <w:snapToGrid w:val="0"/>
          <w:sz w:val="24"/>
          <w:szCs w:val="24"/>
          <w:lang w:eastAsia="sk-SK"/>
        </w:rPr>
      </w:pPr>
    </w:p>
    <w:p w:rsidR="008B0E60" w:rsidRDefault="008B0E60">
      <w:pPr>
        <w:pStyle w:val="Slokabold"/>
      </w:pPr>
      <w:r>
        <w:t>tad dharmajña mahā-bhāga bhavadbhir gauravaṁ kulam |</w:t>
      </w:r>
    </w:p>
    <w:p w:rsidR="008B0E60" w:rsidRDefault="008B0E60">
      <w:pPr>
        <w:pStyle w:val="Slokabold"/>
      </w:pPr>
      <w:r>
        <w:t>vṛjinaṁ nārhati prāptuṁ pūjyaṁ vandyam abhīkṣṇaśaḥ ||46||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 tasmāt gauravaṁ guroḥ kulaṁ bhavadbhiḥ kartṛbhir vṛjinaṁ duḥkhaṁ prāptum nārhati | kiṁtu pūjyaṁ vandyaṁ ca ||46||</w:t>
      </w:r>
    </w:p>
    <w:p w:rsidR="008B0E60" w:rsidRDefault="008B0E60">
      <w:pPr>
        <w:rPr>
          <w:rFonts w:ascii="Balaram" w:hAnsi="Balaram"/>
          <w:snapToGrid w:val="0"/>
          <w:sz w:val="24"/>
          <w:szCs w:val="24"/>
          <w:lang w:eastAsia="sk-SK"/>
        </w:rPr>
      </w:pPr>
    </w:p>
    <w:p w:rsidR="008B0E60" w:rsidRDefault="008B0E60">
      <w:pPr>
        <w:pStyle w:val="Slokabold"/>
      </w:pPr>
      <w:r>
        <w:t>mā rodīd asya jananī gautamī pati-devatā |</w:t>
      </w:r>
    </w:p>
    <w:p w:rsidR="008B0E60" w:rsidRDefault="008B0E60">
      <w:pPr>
        <w:pStyle w:val="Slokabold"/>
      </w:pPr>
      <w:r>
        <w:t>yathāhaṁ mṛta-vatsārtā rodimy aśru-mukhī muhuḥ ||47||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mṛtavatsā mṛta-putrā ||47||</w:t>
      </w:r>
    </w:p>
    <w:p w:rsidR="008B0E60" w:rsidRDefault="008B0E60">
      <w:pPr>
        <w:rPr>
          <w:rFonts w:ascii="Balaram" w:hAnsi="Balaram"/>
          <w:snapToGrid w:val="0"/>
          <w:sz w:val="24"/>
          <w:szCs w:val="24"/>
          <w:lang w:eastAsia="sk-SK"/>
        </w:rPr>
      </w:pPr>
    </w:p>
    <w:p w:rsidR="008B0E60" w:rsidRDefault="008B0E60">
      <w:pPr>
        <w:pStyle w:val="Slokabold"/>
      </w:pPr>
      <w:r>
        <w:t>yaiḥ kopitaṁ brahma-kulaṁ rājanyair ajitātmabhiḥ |</w:t>
      </w:r>
    </w:p>
    <w:p w:rsidR="008B0E60" w:rsidRDefault="008B0E60">
      <w:pPr>
        <w:pStyle w:val="Slokabold"/>
      </w:pPr>
      <w:r>
        <w:t>tat kulaṁ pradahaty āśu sānubandhaṁ śucārpitam ||48||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vipakṣe doṣam āha — yair iti | teṣāṁ rājanyānāṁ kulaṁ karma | kathaṁ-bhūtaṁ | sānubandhaṁ sa-parivāram | śucā śokenārpitaṁ vyāptaṁ ca | brahma-kulaṁ kartṛ | pradahati ||48||</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dharmyaṁ nyāyyaṁ sa-karuṇaṁ nirvyalīkaṁ samaṁ mahat |</w:t>
      </w:r>
    </w:p>
    <w:p w:rsidR="008B0E60" w:rsidRDefault="008B0E60">
      <w:pPr>
        <w:pStyle w:val="Slokabold"/>
      </w:pPr>
      <w:r>
        <w:t>rājā dharma-suto rājñyāḥ pratyanandad vaco dvijāḥ ||49||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dharmyam ity-ādayo vacasaḥ ṣaḍ-guṇāḥ pūrva-śloka-ṣaṭke draṣṭavyāḥ | tatra dharmyaṁ dharmād anapetaṁ mucyatāṁ mucyatām iti | nyāyyaṁ nyāyād anapetaṁ sa-rahasya ity-ādi | sa-karuṇaṁ tasyātmamo 'rdham iti | nirvyalīkaṁ tat dharmajñeti | samaṁ mā rodasīti | duḥkha-sāmyokteḥ | mahat yaiḥ kopitam iti niṣṭuroktyā hitopadeśāt | evaṁ-bhūtaṁ rājñyā vaco he dvijāḥ, rājā pratyanandad anumoditavān ||49||</w:t>
      </w:r>
    </w:p>
    <w:p w:rsidR="008B0E60" w:rsidRDefault="008B0E60">
      <w:pPr>
        <w:rPr>
          <w:rFonts w:ascii="Balaram" w:hAnsi="Balaram"/>
          <w:snapToGrid w:val="0"/>
          <w:sz w:val="24"/>
          <w:szCs w:val="24"/>
          <w:lang w:eastAsia="sk-SK"/>
        </w:rPr>
      </w:pPr>
    </w:p>
    <w:p w:rsidR="008B0E60" w:rsidRDefault="008B0E60">
      <w:pPr>
        <w:pStyle w:val="Slokabold"/>
      </w:pPr>
      <w:r>
        <w:t>nakulaḥ sahadevaś ca yuyudhāno dhanañjayaḥ |</w:t>
      </w:r>
    </w:p>
    <w:p w:rsidR="008B0E60" w:rsidRDefault="008B0E60">
      <w:pPr>
        <w:pStyle w:val="Slokabold"/>
      </w:pPr>
      <w:r>
        <w:t>bhagavān devakī-putro ye cānye yāś ca yoṣitaḥ ||50||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nakulādayaś ca pratyanandan | yuyudhānaḥ sātyakiḥ ||50||</w:t>
      </w:r>
    </w:p>
    <w:p w:rsidR="008B0E60" w:rsidRDefault="008B0E60">
      <w:pPr>
        <w:rPr>
          <w:rFonts w:ascii="Balaram" w:hAnsi="Balaram"/>
          <w:snapToGrid w:val="0"/>
          <w:sz w:val="24"/>
          <w:szCs w:val="24"/>
          <w:lang w:eastAsia="sk-SK"/>
        </w:rPr>
      </w:pPr>
    </w:p>
    <w:p w:rsidR="008B0E60" w:rsidRDefault="008B0E60">
      <w:pPr>
        <w:pStyle w:val="Slokabold"/>
      </w:pPr>
      <w:r>
        <w:t>tatrāhāmarṣito bhīmas tasya śreyān vadhaḥ smṛtaḥ |</w:t>
      </w:r>
    </w:p>
    <w:p w:rsidR="008B0E60" w:rsidRDefault="008B0E60">
      <w:pPr>
        <w:pStyle w:val="Slokabold"/>
      </w:pPr>
      <w:r>
        <w:t>na bhartur nātmanaś cārthe yo 'han suptān śiśūn vṛthā ||51||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tasya tathā-vidhasya drauṇer vadha eva śreṣṭhaḥ | anyathāsya naraka-pāta-prasaṅgāt | tad āha — na bhartur | ahan jaghāna ||51||</w:t>
      </w:r>
    </w:p>
    <w:p w:rsidR="008B0E60" w:rsidRDefault="008B0E60">
      <w:pPr>
        <w:rPr>
          <w:rFonts w:ascii="Balaram" w:hAnsi="Balaram"/>
          <w:snapToGrid w:val="0"/>
          <w:sz w:val="24"/>
          <w:szCs w:val="24"/>
          <w:lang w:eastAsia="sk-SK"/>
        </w:rPr>
      </w:pPr>
    </w:p>
    <w:p w:rsidR="008B0E60" w:rsidRDefault="008B0E60">
      <w:pPr>
        <w:pStyle w:val="Slokabold"/>
      </w:pPr>
      <w:r>
        <w:t>niśamya bhīma-gaditaṁ draupadyāś ca catur-bhujaḥ |</w:t>
      </w:r>
    </w:p>
    <w:p w:rsidR="008B0E60" w:rsidRDefault="008B0E60">
      <w:pPr>
        <w:pStyle w:val="Slokabold"/>
      </w:pPr>
      <w:r>
        <w:t>ālokya vadanaṁ sakhyur idam āha hasann iva ||52||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caturbhujokter ayaṁ bhāvaḥ — bhīmo taṁ hantuṁ pravṛtte draupadyāṁ ca sahasā tan-nivāraṇe pravṛttāyām ubhayoḥ saṁvaraṇāyāviṣkṛta-caturbhuja iti | saṁdihānasya sakhyur arjunasya ||52||</w:t>
      </w:r>
    </w:p>
    <w:p w:rsidR="008B0E60" w:rsidRDefault="008B0E60">
      <w:pPr>
        <w:rPr>
          <w:rFonts w:ascii="Balaram" w:hAnsi="Balaram"/>
          <w:snapToGrid w:val="0"/>
          <w:sz w:val="24"/>
          <w:szCs w:val="24"/>
          <w:lang w:eastAsia="sk-SK"/>
        </w:rPr>
      </w:pPr>
    </w:p>
    <w:p w:rsidR="008B0E60" w:rsidRDefault="008B0E60">
      <w:pPr>
        <w:pStyle w:val="Slokabold"/>
      </w:pPr>
      <w:r>
        <w:t>śrī-bhagavān uvāca</w:t>
      </w:r>
    </w:p>
    <w:p w:rsidR="008B0E60" w:rsidRDefault="008B0E60">
      <w:pPr>
        <w:pStyle w:val="Slokabold"/>
      </w:pPr>
      <w:r>
        <w:t>brahma-bandhur na hantavya ātatāyī vadhārhaṇaḥ |</w:t>
      </w:r>
    </w:p>
    <w:p w:rsidR="008B0E60" w:rsidRDefault="008B0E60">
      <w:pPr>
        <w:pStyle w:val="Slokabold"/>
      </w:pPr>
      <w:r>
        <w:t>mayaivobhayam āmnātaṁ paripāhy anuśāsanam ||53||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vadhārhaṇo vadhārhaḥ | mayaiva śāstra-kṛtā </w:t>
      </w:r>
      <w:r>
        <w:rPr>
          <w:rFonts w:ascii="Balaram" w:hAnsi="Balaram"/>
          <w:snapToGrid w:val="0"/>
          <w:color w:val="0000FF"/>
          <w:sz w:val="24"/>
          <w:szCs w:val="24"/>
          <w:lang w:eastAsia="sk-SK"/>
        </w:rPr>
        <w:t>brāhmaṇo na hantavyaḥ</w:t>
      </w:r>
      <w:r>
        <w:rPr>
          <w:rFonts w:ascii="Balaram" w:hAnsi="Balaram"/>
          <w:snapToGrid w:val="0"/>
          <w:sz w:val="24"/>
          <w:szCs w:val="24"/>
          <w:lang w:eastAsia="sk-SK"/>
        </w:rPr>
        <w:t xml:space="preserve"> | tathā —</w:t>
      </w:r>
    </w:p>
    <w:p w:rsidR="008B0E60" w:rsidRDefault="008B0E60">
      <w:pPr>
        <w:rPr>
          <w:rFonts w:ascii="Balaram" w:hAnsi="Balaram"/>
          <w:snapToGrid w:val="0"/>
          <w:sz w:val="24"/>
          <w:szCs w:val="24"/>
          <w:lang w:eastAsia="sk-SK"/>
        </w:rPr>
      </w:pPr>
    </w:p>
    <w:p w:rsidR="008B0E60" w:rsidRDefault="008B0E60">
      <w:pPr>
        <w:pStyle w:val="Bluequotes"/>
      </w:pPr>
      <w:r>
        <w:t xml:space="preserve">ātatāyainam āyāntam api vedānta-pāragam | </w:t>
      </w:r>
    </w:p>
    <w:p w:rsidR="008B0E60" w:rsidRDefault="008B0E60">
      <w:pPr>
        <w:pStyle w:val="Bluequotes"/>
      </w:pPr>
      <w:r>
        <w:t>jighāṁsīyān na tena brahma-hā bhavet ||'</w:t>
      </w:r>
    </w:p>
    <w:p w:rsidR="008B0E60" w:rsidRDefault="008B0E60">
      <w:pPr>
        <w:rPr>
          <w:rFonts w:ascii="Balaram" w:hAnsi="Balaram"/>
          <w:i/>
          <w:i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iti ca vadatā | tad ubhayam apy anuśāsanaṁ paripālaya ||53||</w:t>
      </w:r>
    </w:p>
    <w:p w:rsidR="008B0E60" w:rsidRDefault="008B0E60">
      <w:pPr>
        <w:rPr>
          <w:rFonts w:ascii="Balaram" w:hAnsi="Balaram"/>
          <w:snapToGrid w:val="0"/>
          <w:sz w:val="24"/>
          <w:szCs w:val="24"/>
          <w:lang w:eastAsia="sk-SK"/>
        </w:rPr>
      </w:pPr>
    </w:p>
    <w:p w:rsidR="008B0E60" w:rsidRDefault="008B0E60">
      <w:pPr>
        <w:pStyle w:val="Slokabold"/>
      </w:pPr>
      <w:r>
        <w:t>kuru pratiśrutaṁ satyaṁ yat tat sāntvayatā priyām |</w:t>
      </w:r>
    </w:p>
    <w:p w:rsidR="008B0E60" w:rsidRDefault="008B0E60">
      <w:pPr>
        <w:pStyle w:val="Slokabold"/>
      </w:pPr>
      <w:r>
        <w:t>priyaṁ ca bhīmasenasya pāñcālyā mahyam eva ca ||54||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tava ca pratijñāṁ pūrayety āha — kurv iti | priyāṁ sāntvayatā tvayā yat pratiśrutaṁ hananaṁ tac ca satyaṁ kuru priyaṁ ca kuru | mahyaṁ mama | tatra vadhe bhīmasya priyaṁ bhavati | avadhe draupadyāḥ | dvaye śrī-kṛṣṇasya ||55||</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arjunaḥ sahasājñāya harer hārdam athāsinā |</w:t>
      </w:r>
    </w:p>
    <w:p w:rsidR="008B0E60" w:rsidRDefault="008B0E60">
      <w:pPr>
        <w:pStyle w:val="Slokabold"/>
      </w:pPr>
      <w:r>
        <w:t>maṇiṁ jahāra mūrdhanyaṁ dvijasya saha-mūrdhajam</w:t>
      </w:r>
      <w:r>
        <w:rPr>
          <w:rStyle w:val="FootnoteReference"/>
          <w:b w:val="0"/>
          <w:bCs w:val="0"/>
        </w:rPr>
        <w:footnoteReference w:id="52"/>
      </w:r>
      <w:r>
        <w:t xml:space="preserve"> ||55||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hārdam abhiprāyam ājñāya jñātvā | na hy aśakyam ubhayam vidadhyād ato 'syāyam abhiprāya iti jñātvety arthaḥ | asinā khaḍgena | mūrdhamyaṁ mūrdhani jātam | saha mūrdha-jam sa-keśam ||55||</w:t>
      </w:r>
    </w:p>
    <w:p w:rsidR="008B0E60" w:rsidRDefault="008B0E60">
      <w:pPr>
        <w:rPr>
          <w:rFonts w:ascii="Balaram" w:hAnsi="Balaram"/>
          <w:snapToGrid w:val="0"/>
          <w:sz w:val="24"/>
          <w:szCs w:val="24"/>
          <w:lang w:eastAsia="sk-SK"/>
        </w:rPr>
      </w:pPr>
    </w:p>
    <w:p w:rsidR="008B0E60" w:rsidRDefault="008B0E60">
      <w:pPr>
        <w:pStyle w:val="Slokabold"/>
      </w:pPr>
      <w:r>
        <w:t>vimucya raśanā-baddhaṁ bāla-hatyā-hata-prabham |</w:t>
      </w:r>
    </w:p>
    <w:p w:rsidR="008B0E60" w:rsidRDefault="008B0E60">
      <w:pPr>
        <w:pStyle w:val="Slokabold"/>
      </w:pPr>
      <w:r>
        <w:t>tejasā maṇinā hīnaṁ śibirān nirayāpayat ||56||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maṇinā ca hīnam | nirayāpayan niḥsāritavān ||56||</w:t>
      </w:r>
    </w:p>
    <w:p w:rsidR="008B0E60" w:rsidRDefault="008B0E60">
      <w:pPr>
        <w:rPr>
          <w:rFonts w:ascii="Balaram" w:hAnsi="Balaram"/>
          <w:snapToGrid w:val="0"/>
          <w:sz w:val="24"/>
          <w:szCs w:val="24"/>
          <w:lang w:eastAsia="sk-SK"/>
        </w:rPr>
      </w:pPr>
    </w:p>
    <w:p w:rsidR="008B0E60" w:rsidRDefault="008B0E60">
      <w:pPr>
        <w:pStyle w:val="Slokabold"/>
      </w:pPr>
      <w:r>
        <w:t>vapanaṁ draviṇādānaṁ sthānān niryāpaṇaṁ tathā |</w:t>
      </w:r>
    </w:p>
    <w:p w:rsidR="008B0E60" w:rsidRDefault="008B0E60">
      <w:pPr>
        <w:pStyle w:val="Slokabold"/>
      </w:pPr>
      <w:r>
        <w:t>eṣa hi brahma-bandhūnāṁ vadho nānyo 'sti daihikaḥ ||57||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anena śrī-kṛṣṇoktaṁ sarvaṁ saṁpāditam ity āha — vapanam iti ||57||</w:t>
      </w:r>
    </w:p>
    <w:p w:rsidR="008B0E60" w:rsidRDefault="008B0E60">
      <w:pPr>
        <w:rPr>
          <w:rFonts w:ascii="Balaram" w:hAnsi="Balaram"/>
          <w:snapToGrid w:val="0"/>
          <w:sz w:val="24"/>
          <w:szCs w:val="24"/>
          <w:lang w:eastAsia="sk-SK"/>
        </w:rPr>
      </w:pPr>
    </w:p>
    <w:p w:rsidR="008B0E60" w:rsidRDefault="008B0E60">
      <w:pPr>
        <w:pStyle w:val="Slokabold"/>
      </w:pPr>
      <w:r>
        <w:t>putra-śokāturāḥ sarve pāṇḍavāḥ saha kṛṣṇayā |</w:t>
      </w:r>
    </w:p>
    <w:p w:rsidR="008B0E60" w:rsidRDefault="008B0E60">
      <w:pPr>
        <w:pStyle w:val="Slokabold"/>
      </w:pPr>
      <w:r>
        <w:t>svānāṁ mṛtānāṁ yat kṛtyaṁ cakrur nirharaṇādikam ||58||</w:t>
      </w:r>
    </w:p>
    <w:p w:rsidR="008B0E60" w:rsidRDefault="008B0E60">
      <w:pPr>
        <w:rPr>
          <w:rFonts w:ascii="Balaram" w:hAnsi="Balaram"/>
          <w:snapToGrid w:val="0"/>
          <w:sz w:val="24"/>
          <w:szCs w:val="24"/>
          <w:lang w:eastAsia="sk-SK"/>
        </w:rPr>
      </w:pPr>
    </w:p>
    <w:p w:rsidR="008B0E60" w:rsidRDefault="008B0E60">
      <w:pPr>
        <w:pStyle w:val="Slokabold"/>
      </w:pPr>
      <w:r>
        <w:t>iti śrīmad-bhāgavate mahā-purāṇe prathama-skandhe</w:t>
      </w:r>
    </w:p>
    <w:p w:rsidR="008B0E60" w:rsidRDefault="008B0E60">
      <w:pPr>
        <w:pStyle w:val="Slokabold"/>
      </w:pPr>
      <w:r>
        <w:t>drauṇi-nigraho nāma saptamo 'dhyāyaḥ ||7||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nirharaṇaṁ dāhārthaṁ nayanam ||58||</w:t>
      </w:r>
    </w:p>
    <w:p w:rsidR="008B0E60" w:rsidRDefault="008B0E60">
      <w:pPr>
        <w:rPr>
          <w:rFonts w:ascii="Balaram" w:hAnsi="Balaram"/>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bhāvārthākhya-dīpikāyāṁ ṭīkāyāṁ saptamo 'dhyāyaḥ ||7||</w:t>
      </w:r>
    </w:p>
    <w:p w:rsidR="008B0E60" w:rsidRDefault="008B0E60">
      <w:pPr>
        <w:jc w:val="center"/>
        <w:rPr>
          <w:rFonts w:ascii="Balaram" w:hAnsi="Balaram"/>
          <w:b/>
          <w:bCs/>
          <w:snapToGrid w:val="0"/>
          <w:sz w:val="32"/>
          <w:szCs w:val="32"/>
          <w:lang w:eastAsia="sk-SK"/>
        </w:rPr>
      </w:pPr>
      <w:r>
        <w:rPr>
          <w:rFonts w:ascii="Balaram" w:hAnsi="Balaram"/>
          <w:b/>
          <w:bCs/>
          <w:snapToGrid w:val="0"/>
          <w:sz w:val="32"/>
          <w:szCs w:val="32"/>
          <w:lang w:eastAsia="sk-SK"/>
        </w:rPr>
        <w:br w:type="page"/>
        <w:t>aṣṭamo 'dhyāyaḥ</w:t>
      </w:r>
    </w:p>
    <w:p w:rsidR="008B0E60" w:rsidRDefault="008B0E60">
      <w:pPr>
        <w:rPr>
          <w:rFonts w:ascii="Balaram" w:hAnsi="Balaram"/>
          <w:snapToGrid w:val="0"/>
          <w:sz w:val="24"/>
          <w:szCs w:val="24"/>
          <w:lang w:eastAsia="sk-SK"/>
        </w:rPr>
      </w:pPr>
    </w:p>
    <w:p w:rsidR="008B0E60" w:rsidRDefault="008B0E60">
      <w:pPr>
        <w:pStyle w:val="Sloka"/>
      </w:pPr>
      <w:r>
        <w:t>aṣṭame kupita-drauṇer astrād rakṣā parīkṣitaḥ |</w:t>
      </w:r>
    </w:p>
    <w:p w:rsidR="008B0E60" w:rsidRDefault="008B0E60">
      <w:pPr>
        <w:pStyle w:val="Sloka"/>
      </w:pPr>
      <w:r>
        <w:t>śrī-kṛṣṇena stutiḥ kuntyā rājñaḥ śokaś ca kīrtyate ||</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atha te samparetānāṁ svānām udakam icchatām |</w:t>
      </w:r>
    </w:p>
    <w:p w:rsidR="008B0E60" w:rsidRDefault="008B0E60">
      <w:pPr>
        <w:pStyle w:val="Slokabold"/>
      </w:pPr>
      <w:r>
        <w:t>dātuṁ sakṛṣṇā gaṅgāyāṁ puraskṛtya yayuḥ striyaḥ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te pāṇḍavāḥ saṁparetānāṁ mṛtānāṁ gaṅgāyām udakaṁ dātuṁ sa-kṛṣṇā śrī-kṛṣṇena sahitāḥ | striyaḥ strīḥ puras-kṛtyāgrataḥ kṛtvā | tasmin kārye strī-puraḥsaratva-vidhānāt ||1||</w:t>
      </w:r>
    </w:p>
    <w:p w:rsidR="008B0E60" w:rsidRDefault="008B0E60">
      <w:pPr>
        <w:rPr>
          <w:rFonts w:ascii="Balaram" w:hAnsi="Balaram"/>
          <w:snapToGrid w:val="0"/>
          <w:sz w:val="24"/>
          <w:szCs w:val="24"/>
          <w:lang w:eastAsia="sk-SK"/>
        </w:rPr>
      </w:pPr>
    </w:p>
    <w:p w:rsidR="008B0E60" w:rsidRDefault="008B0E60">
      <w:pPr>
        <w:pStyle w:val="Slokabold"/>
      </w:pPr>
      <w:r>
        <w:t>te ninīyodakaṁ sarve vilapya ca bhṛśaṁ punaḥ |</w:t>
      </w:r>
    </w:p>
    <w:p w:rsidR="008B0E60" w:rsidRDefault="008B0E60">
      <w:pPr>
        <w:pStyle w:val="Slokabold"/>
      </w:pPr>
      <w:r>
        <w:t>āplutā hari-pādābja- rajaḥ-pūta-sarij-jale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ninīya dattvā | hari-pādābja-rajobhiḥ pūtā yā sarid gaṅgā tasyā jale | punar grahaṇād ādāv api snātā iti gamyate ||2||</w:t>
      </w:r>
    </w:p>
    <w:p w:rsidR="008B0E60" w:rsidRDefault="008B0E60">
      <w:pPr>
        <w:rPr>
          <w:rFonts w:ascii="Balaram" w:hAnsi="Balaram"/>
          <w:snapToGrid w:val="0"/>
          <w:sz w:val="24"/>
          <w:szCs w:val="24"/>
          <w:lang w:eastAsia="sk-SK"/>
        </w:rPr>
      </w:pPr>
    </w:p>
    <w:p w:rsidR="008B0E60" w:rsidRDefault="008B0E60">
      <w:pPr>
        <w:pStyle w:val="Slokabold"/>
      </w:pPr>
      <w:r>
        <w:t>tatrāsīnaṁ kuru-patiṁ dhṛtarāṣṭraṁ sahānujam |</w:t>
      </w:r>
    </w:p>
    <w:p w:rsidR="008B0E60" w:rsidRDefault="008B0E60">
      <w:pPr>
        <w:pStyle w:val="Slokabold"/>
      </w:pPr>
      <w:r>
        <w:t>gāndhārīṁ putra-śokārtāṁ pṛthāṁ kṛṣṇāṁ ca mādhavaḥ ||3||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kuru-patiṁ yuddhiṣṭhiram | sahānujaṁ bhīmādibhiḥ sahitam (putra-śokārtam iti tisṛṇāṁ viśeṣaṇam)</w:t>
      </w:r>
      <w:r>
        <w:rPr>
          <w:rStyle w:val="FootnoteReference"/>
          <w:rFonts w:ascii="Balaram" w:hAnsi="Balaram"/>
          <w:snapToGrid w:val="0"/>
          <w:sz w:val="24"/>
          <w:szCs w:val="24"/>
          <w:lang w:eastAsia="sk-SK"/>
        </w:rPr>
        <w:footnoteReference w:id="53"/>
      </w:r>
      <w:r>
        <w:rPr>
          <w:rFonts w:ascii="Balaram" w:hAnsi="Balaram"/>
          <w:snapToGrid w:val="0"/>
          <w:sz w:val="24"/>
          <w:szCs w:val="24"/>
          <w:lang w:eastAsia="sk-SK"/>
        </w:rPr>
        <w:t xml:space="preserve"> ||3||</w:t>
      </w:r>
    </w:p>
    <w:p w:rsidR="008B0E60" w:rsidRDefault="008B0E60">
      <w:pPr>
        <w:rPr>
          <w:rFonts w:ascii="Balaram" w:hAnsi="Balaram"/>
          <w:snapToGrid w:val="0"/>
          <w:sz w:val="24"/>
          <w:szCs w:val="24"/>
          <w:lang w:eastAsia="sk-SK"/>
        </w:rPr>
      </w:pPr>
    </w:p>
    <w:p w:rsidR="008B0E60" w:rsidRDefault="008B0E60">
      <w:pPr>
        <w:pStyle w:val="Slokabold"/>
      </w:pPr>
      <w:r>
        <w:t>sāntvayām āsa munibhir hata-bandhūñ śucārpitān |</w:t>
      </w:r>
    </w:p>
    <w:p w:rsidR="008B0E60" w:rsidRDefault="008B0E60">
      <w:pPr>
        <w:pStyle w:val="Slokabold"/>
      </w:pPr>
      <w:r>
        <w:t>bhūteṣu kālasya gatiṁ darśayan na pratikriyām ||4||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munibhiḥ sahitaḥ ||4||</w:t>
      </w:r>
    </w:p>
    <w:p w:rsidR="008B0E60" w:rsidRDefault="008B0E60">
      <w:pPr>
        <w:rPr>
          <w:rFonts w:ascii="Balaram" w:hAnsi="Balaram"/>
          <w:snapToGrid w:val="0"/>
          <w:sz w:val="24"/>
          <w:szCs w:val="24"/>
          <w:lang w:eastAsia="sk-SK"/>
        </w:rPr>
      </w:pPr>
    </w:p>
    <w:p w:rsidR="008B0E60" w:rsidRDefault="008B0E60">
      <w:pPr>
        <w:pStyle w:val="Slokabold"/>
      </w:pPr>
      <w:r>
        <w:t>sādhayitvājāta-śatroḥ svaṁ rājyaṁ kitavair hṛtam |</w:t>
      </w:r>
    </w:p>
    <w:p w:rsidR="008B0E60" w:rsidRDefault="008B0E60">
      <w:pPr>
        <w:pStyle w:val="Slokabold"/>
      </w:pPr>
      <w:r>
        <w:t>ghātayitvāsato rājñaḥ</w:t>
      </w:r>
      <w:r>
        <w:rPr>
          <w:rStyle w:val="FootnoteReference"/>
          <w:b w:val="0"/>
          <w:bCs w:val="0"/>
        </w:rPr>
        <w:footnoteReference w:id="54"/>
      </w:r>
      <w:r>
        <w:t xml:space="preserve"> kaca-sparśa-kṣatāyuṣaḥ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kitavair dhūrtair yodhanādibhiḥ | draupadyāḥ kaca-grahaṇādinā kṣataṁ naṣṭam āyur yeṣāṁ tān ||5||</w:t>
      </w:r>
    </w:p>
    <w:p w:rsidR="008B0E60" w:rsidRDefault="008B0E60">
      <w:pPr>
        <w:rPr>
          <w:rFonts w:ascii="Balaram" w:hAnsi="Balaram"/>
          <w:snapToGrid w:val="0"/>
          <w:sz w:val="24"/>
          <w:szCs w:val="24"/>
          <w:lang w:eastAsia="sk-SK"/>
        </w:rPr>
      </w:pPr>
    </w:p>
    <w:p w:rsidR="008B0E60" w:rsidRDefault="008B0E60">
      <w:pPr>
        <w:pStyle w:val="Slokabold"/>
      </w:pPr>
      <w:r>
        <w:t>yājayitvāśvamedhais taṁ tribhir uttama-kalpakaiḥ |</w:t>
      </w:r>
    </w:p>
    <w:p w:rsidR="008B0E60" w:rsidRDefault="008B0E60">
      <w:pPr>
        <w:pStyle w:val="Slokabold"/>
      </w:pPr>
      <w:r>
        <w:t>tad-yaśaḥ pāvanaṁ dikṣu śata-manyor ivātanot ||6||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yājayitvety-ādi-bhāvi-kathā-saṁkṣepaḥ | śata-manyoḥ śata-krator iva ||6||</w:t>
      </w:r>
    </w:p>
    <w:p w:rsidR="008B0E60" w:rsidRDefault="008B0E60">
      <w:pPr>
        <w:rPr>
          <w:rFonts w:ascii="Balaram" w:hAnsi="Balaram"/>
          <w:snapToGrid w:val="0"/>
          <w:sz w:val="24"/>
          <w:szCs w:val="24"/>
          <w:lang w:eastAsia="sk-SK"/>
        </w:rPr>
      </w:pPr>
    </w:p>
    <w:p w:rsidR="008B0E60" w:rsidRDefault="008B0E60">
      <w:pPr>
        <w:pStyle w:val="Slokabold"/>
      </w:pPr>
      <w:r>
        <w:t>āmantrya pāṇḍu-putrāṁś ca śaineyoddhava-saṁyutaḥ |</w:t>
      </w:r>
    </w:p>
    <w:p w:rsidR="008B0E60" w:rsidRDefault="008B0E60">
      <w:pPr>
        <w:pStyle w:val="Slokabold"/>
      </w:pPr>
      <w:r>
        <w:t>dvaipāyanādibhir vipraiḥ pūjitaiḥ pratipūjitaḥ ||7||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śaineyaḥ śiner naptā sātyakis tena coddhavena ca saṁyutaḥ ||7||</w:t>
      </w:r>
    </w:p>
    <w:p w:rsidR="008B0E60" w:rsidRDefault="008B0E60">
      <w:pPr>
        <w:rPr>
          <w:rFonts w:ascii="Balaram" w:hAnsi="Balaram"/>
          <w:snapToGrid w:val="0"/>
          <w:sz w:val="24"/>
          <w:szCs w:val="24"/>
          <w:lang w:eastAsia="sk-SK"/>
        </w:rPr>
      </w:pPr>
    </w:p>
    <w:p w:rsidR="008B0E60" w:rsidRDefault="008B0E60">
      <w:pPr>
        <w:pStyle w:val="Slokabold"/>
      </w:pPr>
      <w:r>
        <w:t>gantuṁ kṛtamatir brahman dvārakāṁ ratham āsthitaḥ |</w:t>
      </w:r>
    </w:p>
    <w:p w:rsidR="008B0E60" w:rsidRDefault="008B0E60">
      <w:pPr>
        <w:pStyle w:val="Slokabold"/>
      </w:pPr>
      <w:r>
        <w:t>upalebhe 'bhidhāvantīm uttarāṁ bhaya-vihvalām ||8||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ratham āsthitaḥ sann uttarāṁ parīkṣin-mātaram | bhayena vihvalāṁ vyākulām | abhimukhaṁ dhāvantīm upalebhe dadarśa ||8||</w:t>
      </w:r>
    </w:p>
    <w:p w:rsidR="008B0E60" w:rsidRDefault="008B0E60">
      <w:pPr>
        <w:rPr>
          <w:rFonts w:ascii="Balaram" w:hAnsi="Balaram"/>
          <w:snapToGrid w:val="0"/>
          <w:sz w:val="24"/>
          <w:szCs w:val="24"/>
          <w:lang w:eastAsia="sk-SK"/>
        </w:rPr>
      </w:pPr>
    </w:p>
    <w:p w:rsidR="008B0E60" w:rsidRDefault="008B0E60">
      <w:pPr>
        <w:pStyle w:val="Slokabold"/>
      </w:pPr>
      <w:r>
        <w:t>uttarovāca</w:t>
      </w:r>
    </w:p>
    <w:p w:rsidR="008B0E60" w:rsidRDefault="008B0E60">
      <w:pPr>
        <w:pStyle w:val="Slokabold"/>
      </w:pPr>
      <w:r>
        <w:t>pāhi pāhi mahā-yogin deva-deva jagat-pate |</w:t>
      </w:r>
    </w:p>
    <w:p w:rsidR="008B0E60" w:rsidRDefault="008B0E60">
      <w:pPr>
        <w:pStyle w:val="Slokabold"/>
      </w:pPr>
      <w:r>
        <w:t>nānyaṁ tvad abhayaṁ paśye yatra mṛtyuḥ parasparam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uttarā śrī-kṛṣṇaṁ prārthayate — pāhi pāhīti dvābhyām | anyas tu prārthanā-yogyo nāstīty āha | tvat tvatto 'nyam abhayaṁ bhaya-rahitaṁ na paśyāmi | yatra loke parasparam anyonyam mṛtyur bhavati ||1||</w:t>
      </w:r>
    </w:p>
    <w:p w:rsidR="008B0E60" w:rsidRDefault="008B0E60">
      <w:pPr>
        <w:rPr>
          <w:rFonts w:ascii="Balaram" w:hAnsi="Balaram"/>
          <w:snapToGrid w:val="0"/>
          <w:sz w:val="24"/>
          <w:szCs w:val="24"/>
          <w:lang w:eastAsia="sk-SK"/>
        </w:rPr>
      </w:pPr>
    </w:p>
    <w:p w:rsidR="008B0E60" w:rsidRDefault="008B0E60">
      <w:pPr>
        <w:pStyle w:val="Slokabold"/>
      </w:pPr>
      <w:r>
        <w:t>abhidravati mām īśa śaras taptāyaso vibho |</w:t>
      </w:r>
    </w:p>
    <w:p w:rsidR="008B0E60" w:rsidRDefault="008B0E60">
      <w:pPr>
        <w:pStyle w:val="Slokabold"/>
      </w:pPr>
      <w:r>
        <w:t>kāmaṁ dahatu māṁ nātha mā me garbho nipātyatām ||10||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prastutaṁ bhayam āvedayati | abhidravaty ābhimukham āyāti | taptam āyasaṁ lohamayaṁ śalyaṁ yasya saḥ | atikarpaṇyenāha — kāmam iti | kāmaṁ yatheccham ||10||</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upadhārya vacas tasyā bhagavān bhakta-vatsalaḥ |</w:t>
      </w:r>
    </w:p>
    <w:p w:rsidR="008B0E60" w:rsidRDefault="008B0E60">
      <w:pPr>
        <w:pStyle w:val="Slokabold"/>
      </w:pPr>
      <w:r>
        <w:t>apāṇḍavam idaṁ kartuṁ drauṇer astram abudhyata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parābhāvenātikupitasya drauṇer apāṇḍavaṁ pāṇḍava-śūnyam idaṁ viśvaṁ kartuṁ pravṛttaṁ brahmāstram abudhyata ||1||</w:t>
      </w:r>
    </w:p>
    <w:p w:rsidR="008B0E60" w:rsidRDefault="008B0E60">
      <w:pPr>
        <w:rPr>
          <w:rFonts w:ascii="Balaram" w:hAnsi="Balaram"/>
          <w:snapToGrid w:val="0"/>
          <w:sz w:val="24"/>
          <w:szCs w:val="24"/>
          <w:lang w:eastAsia="sk-SK"/>
        </w:rPr>
      </w:pPr>
    </w:p>
    <w:p w:rsidR="008B0E60" w:rsidRDefault="008B0E60">
      <w:pPr>
        <w:pStyle w:val="Slokabold"/>
      </w:pPr>
      <w:r>
        <w:t>tarhy evātha muni-śreṣṭha pāṇḍavāḥ pañca sāyakān |</w:t>
      </w:r>
    </w:p>
    <w:p w:rsidR="008B0E60" w:rsidRDefault="008B0E60">
      <w:pPr>
        <w:pStyle w:val="Slokabold"/>
      </w:pPr>
      <w:r>
        <w:t>ātmano 'bhimukhān dīptān ālakṣyāstrāṇy upādaduḥ ||12||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ata eva bahu-mukhaṁ tad āgataṁ ity āha — tarhy eveti | tarhy eva tadānīm eva ||12||</w:t>
      </w:r>
    </w:p>
    <w:p w:rsidR="008B0E60" w:rsidRDefault="008B0E60">
      <w:pPr>
        <w:rPr>
          <w:rFonts w:ascii="Balaram" w:hAnsi="Balaram"/>
          <w:b/>
          <w:bCs/>
          <w:snapToGrid w:val="0"/>
          <w:sz w:val="24"/>
          <w:szCs w:val="24"/>
          <w:lang w:eastAsia="sk-SK"/>
        </w:rPr>
      </w:pPr>
    </w:p>
    <w:p w:rsidR="008B0E60" w:rsidRDefault="008B0E60">
      <w:pPr>
        <w:pStyle w:val="Slokabold"/>
      </w:pPr>
      <w:r>
        <w:t>vyasanaṁ vīkṣya tat teṣām ananya-viṣayātmanām |</w:t>
      </w:r>
    </w:p>
    <w:p w:rsidR="008B0E60" w:rsidRDefault="008B0E60">
      <w:pPr>
        <w:pStyle w:val="Slokabold"/>
      </w:pPr>
      <w:r>
        <w:t>sudarśanena svāstreṇa svānāṁ rakṣāṁ vyadhād vibhuḥ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brahmāstrasyāstrāntarair anivartyatvāt tad-duṣpariharaṁ vyasanaṁ vīkṣya | ananya-viṣaya ātmā yeṣām | svaika-niṣṭhānām ity arthaḥ ||13||</w:t>
      </w:r>
    </w:p>
    <w:p w:rsidR="008B0E60" w:rsidRDefault="008B0E60">
      <w:pPr>
        <w:rPr>
          <w:rFonts w:ascii="Balaram" w:hAnsi="Balaram"/>
          <w:snapToGrid w:val="0"/>
          <w:sz w:val="24"/>
          <w:szCs w:val="24"/>
          <w:lang w:eastAsia="sk-SK"/>
        </w:rPr>
      </w:pPr>
    </w:p>
    <w:p w:rsidR="008B0E60" w:rsidRDefault="008B0E60">
      <w:pPr>
        <w:pStyle w:val="Slokabold"/>
      </w:pPr>
      <w:r>
        <w:t>antaḥ-sthaḥ sarva-bhūtānām ātmā yogeśvaro hariḥ |</w:t>
      </w:r>
    </w:p>
    <w:p w:rsidR="008B0E60" w:rsidRDefault="008B0E60">
      <w:pPr>
        <w:pStyle w:val="Slokabold"/>
      </w:pPr>
      <w:r>
        <w:t>sva-māyayāvṛṇod</w:t>
      </w:r>
      <w:r>
        <w:rPr>
          <w:rStyle w:val="FootnoteReference"/>
          <w:b w:val="0"/>
          <w:bCs w:val="0"/>
        </w:rPr>
        <w:footnoteReference w:id="55"/>
      </w:r>
      <w:r>
        <w:t xml:space="preserve"> garbhaṁ vairāṭyāḥ kuru-tantave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vairaṭyā uttarāyā antaḥ-sthaḥ san garbhaṁ āvṛtavān | tatra hetuḥ — yata ātmāntaryāmī | yogeśvara iti bahiḥ-sthasyāpi praveśa-ghaṭanārtham uktam | kurūṇāṁ tantave santānāya | pāṇḍavānām api kuru-vaṁśa-jatvād evam uktam ||14||</w:t>
      </w:r>
    </w:p>
    <w:p w:rsidR="008B0E60" w:rsidRDefault="008B0E60">
      <w:pPr>
        <w:rPr>
          <w:rFonts w:ascii="Balaram" w:hAnsi="Balaram"/>
          <w:snapToGrid w:val="0"/>
          <w:sz w:val="24"/>
          <w:szCs w:val="24"/>
          <w:lang w:eastAsia="sk-SK"/>
        </w:rPr>
      </w:pPr>
    </w:p>
    <w:p w:rsidR="008B0E60" w:rsidRDefault="008B0E60">
      <w:pPr>
        <w:pStyle w:val="Slokabold"/>
      </w:pPr>
      <w:r>
        <w:t>yady apy astraṁ brahma-śiras tv amoghaṁ cāpratikriyam |</w:t>
      </w:r>
    </w:p>
    <w:p w:rsidR="008B0E60" w:rsidRDefault="008B0E60">
      <w:pPr>
        <w:pStyle w:val="Slokabold"/>
      </w:pPr>
      <w:r>
        <w:t>vaiṣṇavaṁ teja āsādya samaśāmyad bhṛgūdvaha ||15||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amogham apratikriyam ca | samaśāmyat saṁśāntam āsīt ||15||</w:t>
      </w:r>
    </w:p>
    <w:p w:rsidR="008B0E60" w:rsidRDefault="008B0E60">
      <w:pPr>
        <w:rPr>
          <w:rFonts w:ascii="Balaram" w:hAnsi="Balaram"/>
          <w:snapToGrid w:val="0"/>
          <w:sz w:val="24"/>
          <w:szCs w:val="24"/>
          <w:lang w:eastAsia="sk-SK"/>
        </w:rPr>
      </w:pPr>
    </w:p>
    <w:p w:rsidR="008B0E60" w:rsidRDefault="008B0E60">
      <w:pPr>
        <w:pStyle w:val="Slokabold"/>
      </w:pPr>
      <w:r>
        <w:t>mā maṁsthā hy etad āścaryaṁ sarvāścaryamaye 'cyute |</w:t>
      </w:r>
    </w:p>
    <w:p w:rsidR="008B0E60" w:rsidRDefault="008B0E60">
      <w:pPr>
        <w:pStyle w:val="Slokabold"/>
      </w:pPr>
      <w:r>
        <w:t>ya idaṁ māyayā devyā sṛjaty avati hanty ajaḥ ||16||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etad brahmāstra-śamanam āścaryaṁ mā māṁsthā na manyasva | idaṁ jagat ||16||</w:t>
      </w:r>
    </w:p>
    <w:p w:rsidR="008B0E60" w:rsidRDefault="008B0E60">
      <w:pPr>
        <w:pStyle w:val="Slokabold"/>
      </w:pPr>
    </w:p>
    <w:p w:rsidR="008B0E60" w:rsidRDefault="008B0E60">
      <w:pPr>
        <w:pStyle w:val="Slokabold"/>
      </w:pPr>
      <w:r>
        <w:t>brahma-tejo-vinirmuktair ātmajaiḥ saha kṛṣṇayā |</w:t>
      </w:r>
    </w:p>
    <w:p w:rsidR="008B0E60" w:rsidRDefault="008B0E60">
      <w:pPr>
        <w:pStyle w:val="Slokabold"/>
      </w:pPr>
      <w:r>
        <w:t>prayāṇābhimukhaṁ kṛṣṇam idam āha pṛthā satī ||17||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kṛṣṇayā saha ||17||</w:t>
      </w:r>
    </w:p>
    <w:p w:rsidR="008B0E60" w:rsidRDefault="008B0E60">
      <w:pPr>
        <w:rPr>
          <w:rFonts w:ascii="Balaram" w:hAnsi="Balaram"/>
          <w:snapToGrid w:val="0"/>
          <w:sz w:val="24"/>
          <w:szCs w:val="24"/>
          <w:lang w:eastAsia="sk-SK"/>
        </w:rPr>
      </w:pPr>
    </w:p>
    <w:p w:rsidR="008B0E60" w:rsidRDefault="008B0E60">
      <w:pPr>
        <w:pStyle w:val="Slokabold"/>
      </w:pPr>
      <w:r>
        <w:t>kunty uvāca</w:t>
      </w:r>
    </w:p>
    <w:p w:rsidR="008B0E60" w:rsidRDefault="008B0E60">
      <w:pPr>
        <w:pStyle w:val="Slokabold"/>
      </w:pPr>
      <w:r>
        <w:t>namasye puruṣaṁ tvādyam īśvaraṁ prakṛteḥ param |</w:t>
      </w:r>
    </w:p>
    <w:p w:rsidR="008B0E60" w:rsidRDefault="008B0E60">
      <w:pPr>
        <w:pStyle w:val="Slokabold"/>
      </w:pPr>
      <w:r>
        <w:t>alakṣyaṁ sarva-bhūtānām antar bahir avasthitam ||18||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tvā tvāṁ namasye namas-karomi | nanu kaniṣṭhaṁ māṁ kathaṁ namas-karoṣi tatrāha | ādyaṁ puruṣam | kutaḥ | prakṛteḥ paraḥ | tat kutaḥ | īśvaraṁ prakṛter api niyantāram | ata eva sarva-bhūtānām antar bahiś ca pūrṇatvenāvasthitam | tathāpy alakṣyam ||18||</w:t>
      </w:r>
    </w:p>
    <w:p w:rsidR="008B0E60" w:rsidRDefault="008B0E60">
      <w:pPr>
        <w:rPr>
          <w:rFonts w:ascii="Balaram" w:hAnsi="Balaram"/>
          <w:snapToGrid w:val="0"/>
          <w:sz w:val="24"/>
          <w:szCs w:val="24"/>
          <w:lang w:eastAsia="sk-SK"/>
        </w:rPr>
      </w:pPr>
    </w:p>
    <w:p w:rsidR="008B0E60" w:rsidRDefault="008B0E60">
      <w:pPr>
        <w:pStyle w:val="Slokabold"/>
      </w:pPr>
      <w:r>
        <w:t>māyā-javanikācchannam ajñādhokṣajam avyayam |</w:t>
      </w:r>
    </w:p>
    <w:p w:rsidR="008B0E60" w:rsidRDefault="008B0E60">
      <w:pPr>
        <w:pStyle w:val="Slokabold"/>
      </w:pPr>
      <w:r>
        <w:t>na lakṣyase mūḍha-dṛśā naṭo nāṭyadharo yathā ||19||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hetuḥ — mayaiva javanikā tiras-kāriṇī tayā ācchannaṁ praticchannam | ato ' ham ajñā bhakti-yogānabhijñā kevalaṁ namasyāmi | adhaḥ akṣa-jam indriya-jaṁ jñānaṁ yasmāt tam | avyayam aparicchannam | tat-prapañcaḥ mūḍha-dṛśā dehābhimāninā puṁsā na tvaṁ lakṣyase ||19||</w:t>
      </w:r>
    </w:p>
    <w:p w:rsidR="008B0E60" w:rsidRDefault="008B0E60">
      <w:pPr>
        <w:rPr>
          <w:rFonts w:ascii="Balaram" w:hAnsi="Balaram"/>
          <w:snapToGrid w:val="0"/>
          <w:sz w:val="24"/>
          <w:szCs w:val="24"/>
          <w:lang w:eastAsia="sk-SK"/>
        </w:rPr>
      </w:pPr>
    </w:p>
    <w:p w:rsidR="008B0E60" w:rsidRDefault="008B0E60">
      <w:pPr>
        <w:pStyle w:val="Slokabold"/>
      </w:pPr>
      <w:r>
        <w:t>tathā paramahaṁsānāṁ munīnām amalātmanām |</w:t>
      </w:r>
    </w:p>
    <w:p w:rsidR="008B0E60" w:rsidRDefault="008B0E60">
      <w:pPr>
        <w:pStyle w:val="Slokabold"/>
      </w:pPr>
      <w:r>
        <w:t>bhakti-yoga-vidhānārthaṁ kathaṁ paśyema hi striyaḥ ||20||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kiṁca parama-haṁsānām ātmānātma-vivekkiṁca parama-haṁsānām ātmānātma-vivekek hi striyaḥ ||20||</w:t>
      </w:r>
    </w:p>
    <w:p w:rsidR="008B0E60" w:rsidRDefault="008B0E60">
      <w:pPr>
        <w:rPr>
          <w:rFonts w:ascii="Balaram" w:hAnsi="Balaram"/>
          <w:snapToGrid w:val="0"/>
          <w:sz w:val="24"/>
          <w:szCs w:val="24"/>
          <w:lang w:eastAsia="sk-SK"/>
        </w:rPr>
      </w:pPr>
    </w:p>
    <w:p w:rsidR="008B0E60" w:rsidRDefault="008B0E60">
      <w:pPr>
        <w:pStyle w:val="Slokabold"/>
      </w:pPr>
      <w:r>
        <w:t>kṛṣṇāya vāsudevāya devakīnandanāya ca |</w:t>
      </w:r>
    </w:p>
    <w:p w:rsidR="008B0E60" w:rsidRDefault="008B0E60">
      <w:pPr>
        <w:pStyle w:val="Slokabold"/>
      </w:pPr>
      <w:r>
        <w:t>nanda-gopa-kumārāya govindāya namo namaḥ ||21||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jñāna-bhakti-yoga-śakyatvam uktvā punaḥ kevalaṁ namaskaroti — kṛṣṇāyeti dvābhyām ||21||</w:t>
      </w:r>
    </w:p>
    <w:p w:rsidR="008B0E60" w:rsidRDefault="008B0E60">
      <w:pPr>
        <w:rPr>
          <w:rFonts w:ascii="Balaram" w:hAnsi="Balaram"/>
          <w:snapToGrid w:val="0"/>
          <w:sz w:val="24"/>
          <w:szCs w:val="24"/>
          <w:lang w:eastAsia="sk-SK"/>
        </w:rPr>
      </w:pPr>
    </w:p>
    <w:p w:rsidR="008B0E60" w:rsidRDefault="008B0E60">
      <w:pPr>
        <w:pStyle w:val="Slokabold"/>
      </w:pPr>
      <w:r>
        <w:t>namaḥ paṅkaja-nābhāya namaḥ paṅkaja-māline |</w:t>
      </w:r>
    </w:p>
    <w:p w:rsidR="008B0E60" w:rsidRDefault="008B0E60">
      <w:pPr>
        <w:pStyle w:val="Slokabold"/>
      </w:pPr>
      <w:r>
        <w:t>namaḥ paṅkaja-netrāya namas te paṅkajāṅghraye ||22||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paṅkajaṁ nabhau yasya | panṅkajānāṁ mālāsti yasya | paṅkajavat prasann enetre yasya | paṅkajāṅkitāv aṅghrī yasya tasmai ||22||</w:t>
      </w:r>
    </w:p>
    <w:p w:rsidR="008B0E60" w:rsidRDefault="008B0E60">
      <w:pPr>
        <w:rPr>
          <w:rFonts w:ascii="Balaram" w:hAnsi="Balaram"/>
          <w:snapToGrid w:val="0"/>
          <w:sz w:val="24"/>
          <w:szCs w:val="24"/>
          <w:lang w:eastAsia="sk-SK"/>
        </w:rPr>
      </w:pPr>
    </w:p>
    <w:p w:rsidR="008B0E60" w:rsidRDefault="008B0E60">
      <w:pPr>
        <w:pStyle w:val="Slokabold"/>
      </w:pPr>
      <w:r>
        <w:t>yathā hṛṣīkeśa khalena devakī</w:t>
      </w:r>
    </w:p>
    <w:p w:rsidR="008B0E60" w:rsidRDefault="008B0E60">
      <w:pPr>
        <w:pStyle w:val="Slokabold"/>
      </w:pPr>
      <w:r>
        <w:t>kaṁsena ruddhāticiraṁ śucārpitā |</w:t>
      </w:r>
    </w:p>
    <w:p w:rsidR="008B0E60" w:rsidRDefault="008B0E60">
      <w:pPr>
        <w:pStyle w:val="Slokabold"/>
      </w:pPr>
      <w:r>
        <w:t>vimocitāhaṁ ca sahātmajā vibho</w:t>
      </w:r>
    </w:p>
    <w:p w:rsidR="008B0E60" w:rsidRDefault="008B0E60">
      <w:pPr>
        <w:pStyle w:val="Slokabold"/>
      </w:pPr>
      <w:r>
        <w:t>tvayaiva nāthena muhur vipad-gaṇāt ||23||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tat-kṛtopakārān anusmarati — yatheti dvābhyām | ayam arthaḥ — mātṛto 'pi mayy adhikā tava prītiḥ | tathā hi, he hṛṣīkeśa, yathā devakī kaṁsena ruddhā tvayā vimocitā, ahaṁ ca tathaiva kiṁ vimociteti kākvā mahān viśeṣa uktaḥ | taṁ darśayati — sāticiraṁ ruddhā satī tasmād eva sakṛd vimocitā tathā śucārpitā ca satī | na ca tasyāḥ putrā rakṣitāḥ | asti cānyo nāthas tasyāḥ | ahaṁ tu vipad-gaṇāt tathāpi muhuḥ śīghraṁ ca sātmajā ca tvayaiva ca nātheneti ||23||</w:t>
      </w:r>
    </w:p>
    <w:p w:rsidR="008B0E60" w:rsidRDefault="008B0E60">
      <w:pPr>
        <w:rPr>
          <w:rFonts w:ascii="Balaram" w:hAnsi="Balaram"/>
          <w:snapToGrid w:val="0"/>
          <w:sz w:val="24"/>
          <w:szCs w:val="24"/>
          <w:lang w:eastAsia="sk-SK"/>
        </w:rPr>
      </w:pPr>
    </w:p>
    <w:p w:rsidR="008B0E60" w:rsidRDefault="008B0E60">
      <w:pPr>
        <w:pStyle w:val="Slokabold"/>
      </w:pPr>
      <w:r>
        <w:t>viṣān mahāgneḥ puruṣāda-darśanād</w:t>
      </w:r>
    </w:p>
    <w:p w:rsidR="008B0E60" w:rsidRDefault="008B0E60">
      <w:pPr>
        <w:pStyle w:val="Slokabold"/>
      </w:pPr>
      <w:r>
        <w:t>asat-sabhāyā vana-vāsa-kṛcchrataḥ |</w:t>
      </w:r>
    </w:p>
    <w:p w:rsidR="008B0E60" w:rsidRDefault="008B0E60">
      <w:pPr>
        <w:pStyle w:val="Slokabold"/>
      </w:pPr>
      <w:r>
        <w:t>mṛdhe mṛdhe 'neka-mahārathāstrato</w:t>
      </w:r>
    </w:p>
    <w:p w:rsidR="008B0E60" w:rsidRDefault="008B0E60">
      <w:pPr>
        <w:pStyle w:val="Slokabold"/>
      </w:pPr>
      <w:r>
        <w:t>drauṇy-astrataś cāsma hare 'bhirakṣitāḥ ||24||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vipad-gaṇam eva darśayati | viṣād bhīmasya viṣa-modaka-dānāt | mahāgner jatu-gṛha-dāhāt | puruṣādā hiḍimbādayo rākṣasās teṣām darśanāt | asat-sabhāyā dyūta-sthānāt | abhito rakṣitā āsma abhāvama ||24||</w:t>
      </w:r>
    </w:p>
    <w:p w:rsidR="008B0E60" w:rsidRDefault="008B0E60">
      <w:pPr>
        <w:rPr>
          <w:rFonts w:ascii="Balaram" w:hAnsi="Balaram"/>
          <w:snapToGrid w:val="0"/>
          <w:sz w:val="24"/>
          <w:szCs w:val="24"/>
          <w:lang w:eastAsia="sk-SK"/>
        </w:rPr>
      </w:pPr>
    </w:p>
    <w:p w:rsidR="008B0E60" w:rsidRDefault="008B0E60">
      <w:pPr>
        <w:pStyle w:val="Slokabold"/>
      </w:pPr>
      <w:r>
        <w:t>vipadaḥ santu tāḥ śaśvat tatra tatra jagad-guro |</w:t>
      </w:r>
    </w:p>
    <w:p w:rsidR="008B0E60" w:rsidRDefault="008B0E60">
      <w:pPr>
        <w:pStyle w:val="Slokabold"/>
      </w:pPr>
      <w:r>
        <w:t>bhavato darśanaṁ yat syād apunar bhava-darśanam ||25||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yat yāsu vipatsu | kīdṛśaṁ darśanaṁ | nāsti punar api bhava-darśanaṁ yasmāt ||25||</w:t>
      </w:r>
    </w:p>
    <w:p w:rsidR="008B0E60" w:rsidRDefault="008B0E60">
      <w:pPr>
        <w:rPr>
          <w:rFonts w:ascii="Balaram" w:hAnsi="Balaram"/>
          <w:snapToGrid w:val="0"/>
          <w:sz w:val="24"/>
          <w:szCs w:val="24"/>
          <w:lang w:eastAsia="sk-SK"/>
        </w:rPr>
      </w:pPr>
    </w:p>
    <w:p w:rsidR="008B0E60" w:rsidRDefault="008B0E60">
      <w:pPr>
        <w:pStyle w:val="Slokabold"/>
      </w:pPr>
      <w:r>
        <w:t>janmaiśvarya-śruta-śrībhir edhamāna-madaḥ pumān |</w:t>
      </w:r>
    </w:p>
    <w:p w:rsidR="008B0E60" w:rsidRDefault="008B0E60">
      <w:pPr>
        <w:pStyle w:val="Slokabold"/>
      </w:pPr>
      <w:r>
        <w:t>naivārhaty abhidhātuṁ vai tvām akiñcana-gocaram ||26||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saṁpadas tu śreyaḥ-paripanthinya iti āha — janma sat-kule | janmādibhir edhamāno mado yasya saḥ | abhidhātuṁ śrī-kṛṣṇa-govindeti vaktum api | akiṁcanānāṁ gocaraṁ viṣaya-bhūtam ||26||</w:t>
      </w:r>
    </w:p>
    <w:p w:rsidR="008B0E60" w:rsidRDefault="008B0E60">
      <w:pPr>
        <w:rPr>
          <w:rFonts w:ascii="Balaram" w:hAnsi="Balaram"/>
          <w:snapToGrid w:val="0"/>
          <w:sz w:val="24"/>
          <w:szCs w:val="24"/>
          <w:lang w:eastAsia="sk-SK"/>
        </w:rPr>
      </w:pPr>
    </w:p>
    <w:p w:rsidR="008B0E60" w:rsidRDefault="008B0E60">
      <w:pPr>
        <w:pStyle w:val="Slokabold"/>
      </w:pPr>
      <w:r>
        <w:t>namo 'kiñcana-vittāya nivṛtta-guṇa-vṛttaye |</w:t>
      </w:r>
    </w:p>
    <w:p w:rsidR="008B0E60" w:rsidRDefault="008B0E60">
      <w:pPr>
        <w:pStyle w:val="Slokabold"/>
      </w:pPr>
      <w:r>
        <w:t>ātmārāmāya śāntāya kaivalya-pataye namaḥ ||27||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prastuta-manoratha-pūraṇāya punaḥ praṇamati | akiṁcanā bhaktā eva vittaṁ sarvasvaṁ yasya tasmai | tataḥ kim | nivṛttā guṇa-vṛttayo dharmārtha-kāma-viṣayā yasmāt tasmai | tat kutaḥ | ātmārāmāya | tat kutaḥ | śāntāya rāgādi-rahitāya | kiṁca kaivalya-pataye kaivalyaṁ dātuṁ samarthāya ||27||</w:t>
      </w:r>
    </w:p>
    <w:p w:rsidR="008B0E60" w:rsidRDefault="008B0E60">
      <w:pPr>
        <w:rPr>
          <w:rFonts w:ascii="Balaram" w:hAnsi="Balaram"/>
          <w:snapToGrid w:val="0"/>
          <w:sz w:val="24"/>
          <w:szCs w:val="24"/>
          <w:lang w:eastAsia="sk-SK"/>
        </w:rPr>
      </w:pPr>
    </w:p>
    <w:p w:rsidR="008B0E60" w:rsidRDefault="008B0E60">
      <w:pPr>
        <w:pStyle w:val="Slokabold"/>
      </w:pPr>
      <w:r>
        <w:t>manye tvāṁ kālam īśānam anādi-nidhanaṁ vibhum |</w:t>
      </w:r>
    </w:p>
    <w:p w:rsidR="008B0E60" w:rsidRDefault="008B0E60">
      <w:pPr>
        <w:pStyle w:val="Slokabold"/>
      </w:pPr>
      <w:r>
        <w:t>samaṁ carantaṁ sarvatra bhūtānāṁ yan mithaḥ kaliḥ ||28||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devakī-putraṁ māṁ katham evaṁ stauṣi tatrāha | manye tvāṁ kālaṁ natu devakī-putram | tatra hetavaḥ — īśānaṁ niyantāram | anādi-nidhanam ādy-anta-śūnyam | vibhuṁ prabhum | samaṁ yathā bhavati tathā sarvatra carantam | nanu pārtha-sārartheḥ kathaṁ mama sāmyaṁ tatrāha | yad yatas tvatto nimitta-bhūtād bhūtānām eva mithaḥ kaliḥ kalaho bhavati natu svatas tvayi vaiṣamyam ||28||</w:t>
      </w:r>
    </w:p>
    <w:p w:rsidR="008B0E60" w:rsidRDefault="008B0E60">
      <w:pPr>
        <w:rPr>
          <w:rFonts w:ascii="Balaram" w:hAnsi="Balaram"/>
          <w:snapToGrid w:val="0"/>
          <w:sz w:val="24"/>
          <w:szCs w:val="24"/>
          <w:lang w:eastAsia="sk-SK"/>
        </w:rPr>
      </w:pPr>
    </w:p>
    <w:p w:rsidR="008B0E60" w:rsidRDefault="008B0E60">
      <w:pPr>
        <w:pStyle w:val="Slokabold"/>
      </w:pPr>
      <w:r>
        <w:t>na veda kaścid bhagavaṁś cikīrṣitaṁ</w:t>
      </w:r>
    </w:p>
    <w:p w:rsidR="008B0E60" w:rsidRDefault="008B0E60">
      <w:pPr>
        <w:pStyle w:val="Slokabold"/>
      </w:pPr>
      <w:r>
        <w:t>tavehamānasya nṛṇāṁ viḍambanam |</w:t>
      </w:r>
    </w:p>
    <w:p w:rsidR="008B0E60" w:rsidRDefault="008B0E60">
      <w:pPr>
        <w:pStyle w:val="Slokabold"/>
      </w:pPr>
      <w:r>
        <w:t>na yasya kaścid dayito 'sti karhicid</w:t>
      </w:r>
    </w:p>
    <w:p w:rsidR="008B0E60" w:rsidRDefault="008B0E60">
      <w:pPr>
        <w:pStyle w:val="Slokabold"/>
      </w:pPr>
      <w:r>
        <w:t>dveṣyaś ca yasmin viṣamā matir nṛṇām ||29||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nigrahānugraha-rūpaṁ mayi prasiddhaṁ vaiṣamyam ata āha — na vedeti | nṛṇāṁ viḍambanam anukaraṇam īhamānasya kurvataḥ | yasmiṁs tvayi viṣamā matir anugraha-nigraha-rūpā bhavati ||29||</w:t>
      </w:r>
    </w:p>
    <w:p w:rsidR="008B0E60" w:rsidRDefault="008B0E60">
      <w:pPr>
        <w:rPr>
          <w:rFonts w:ascii="Balaram" w:hAnsi="Balaram"/>
          <w:snapToGrid w:val="0"/>
          <w:sz w:val="24"/>
          <w:szCs w:val="24"/>
          <w:lang w:eastAsia="sk-SK"/>
        </w:rPr>
      </w:pPr>
    </w:p>
    <w:p w:rsidR="008B0E60" w:rsidRDefault="008B0E60">
      <w:pPr>
        <w:pStyle w:val="Slokabold"/>
      </w:pPr>
      <w:r>
        <w:t>janma karma ca viśvātmann ajasyākartur ātmanaḥ |</w:t>
      </w:r>
    </w:p>
    <w:p w:rsidR="008B0E60" w:rsidRDefault="008B0E60">
      <w:pPr>
        <w:pStyle w:val="Slokabold"/>
      </w:pPr>
      <w:r>
        <w:t>tiryaṅ-nṛṣiṣu yādaḥsu tad atyanta-viḍambanam ||30||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te ajasya janma | akartuḥ karma | tiryakṣu varāhādi-rūpeṇa | nṛṣu rāmādi-rūpeṇa ṛṣiṣu vāmanādi-rūpeṇa | yādaḥsu matsyādi-rūpeṇa ||30||</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pStyle w:val="Slokabold"/>
      </w:pPr>
      <w:r>
        <w:t>gopy ādade tvayi kṛtāgasi dāma tāvad</w:t>
      </w:r>
    </w:p>
    <w:p w:rsidR="008B0E60" w:rsidRDefault="008B0E60">
      <w:pPr>
        <w:pStyle w:val="Slokabold"/>
      </w:pPr>
      <w:r>
        <w:t>yā te daśāśru-kalilāñjana-sambhramākṣam |</w:t>
      </w:r>
    </w:p>
    <w:p w:rsidR="008B0E60" w:rsidRDefault="008B0E60">
      <w:pPr>
        <w:pStyle w:val="Slokabold"/>
      </w:pPr>
      <w:r>
        <w:t>vaktraṁ ninīya bhaya-bhāvanayā sthitasya</w:t>
      </w:r>
    </w:p>
    <w:p w:rsidR="008B0E60" w:rsidRDefault="008B0E60">
      <w:pPr>
        <w:pStyle w:val="Slokabold"/>
      </w:pPr>
      <w:r>
        <w:t>sā māṁ vimohayati bhīr api yad bibheti ||31||</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nara-viḍambanam atyāścaryam ity āha — gopīti | gopī yaśodā tvayi kṛtāgasi dadhi-bhāṇḍa-sphoṭanaṁ kṛtavati yāvad dāma rajjum ādade jagrāha tāvat tat-kṣaṇam eva yā te daśāvasthā sā māṁ vimohayati | kiṁ-bhūtasya | aśrubhiḥ kalilaṁ vyāmiśram añjanaṁ yayoste ca te saṁbhrameṇa vyākule akṣiṇī yasmiṁs tad-vaktraṁ ninīyādhaḥ kṛtvā tāḍayiṣyatīti bhayasya bhāvanayā sthitasya | yad yatas tvatto bhīr api svayaṁ bibheti tasya te daśā ||31||</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pStyle w:val="Slokabold"/>
      </w:pPr>
      <w:r>
        <w:t>kecid āhur ajaṁ jātaṁ puṇya-ślokasya kīrtaye |</w:t>
      </w:r>
    </w:p>
    <w:p w:rsidR="008B0E60" w:rsidRDefault="008B0E60">
      <w:pPr>
        <w:pStyle w:val="Slokabold"/>
      </w:pPr>
      <w:r>
        <w:t>yadoḥ priyasyānvavāye malayasyeva candanam ||32||</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ata eva jagan-mohanatayā durjñeyatvāt tava janmādi bahudhā varṇayantīty āha — kecid it caturbhiḥ | puṇya-ślokasya yudhiṣṭhirasya kīrtaye | yador eva kīrtaya iti vā | malayasya kīrtaye vaṁśe candanaṁ yathā ||32||</w:t>
      </w:r>
    </w:p>
    <w:p w:rsidR="008B0E60" w:rsidRDefault="008B0E60">
      <w:pPr>
        <w:rPr>
          <w:rFonts w:ascii="Balaram" w:hAnsi="Balaram"/>
          <w:snapToGrid w:val="0"/>
          <w:sz w:val="24"/>
          <w:szCs w:val="24"/>
          <w:lang w:eastAsia="sk-SK"/>
        </w:rPr>
      </w:pPr>
    </w:p>
    <w:p w:rsidR="008B0E60" w:rsidRDefault="008B0E60">
      <w:pPr>
        <w:pStyle w:val="Slokabold"/>
      </w:pPr>
      <w:r>
        <w:t>apare vasudevasya devakyāṁ yācito 'bhyagāt |</w:t>
      </w:r>
    </w:p>
    <w:p w:rsidR="008B0E60" w:rsidRDefault="008B0E60">
      <w:pPr>
        <w:pStyle w:val="Slokabold"/>
      </w:pPr>
      <w:r>
        <w:t>ajas tvam asya kṣemāya vadhāya ca sura-dviṣām ||33||</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tathā vasudevasya bhāryāyāṁ devakyām aja eva tvam abhyagāt | putratvam iti śeṣaḥ | prathama-puruṣas tv ārṣaḥ | arbhatvam iti pāṭhaḥ sugamaḥ | tābhyām eva pūrvaṁ sutapaḥ-pṛśni-rūpābhyāṁ yācitaḥ san | asya jagataḥ kṣemāya ||33||</w:t>
      </w:r>
    </w:p>
    <w:p w:rsidR="008B0E60" w:rsidRDefault="008B0E60">
      <w:pPr>
        <w:rPr>
          <w:rFonts w:ascii="Balaram" w:hAnsi="Balaram"/>
          <w:snapToGrid w:val="0"/>
          <w:sz w:val="24"/>
          <w:szCs w:val="24"/>
          <w:lang w:eastAsia="sk-SK"/>
        </w:rPr>
      </w:pPr>
    </w:p>
    <w:p w:rsidR="008B0E60" w:rsidRDefault="008B0E60">
      <w:pPr>
        <w:pStyle w:val="Slokabold"/>
      </w:pPr>
      <w:r>
        <w:t>bhārāvataraṇāyānye</w:t>
      </w:r>
      <w:r>
        <w:rPr>
          <w:rStyle w:val="FootnoteReference"/>
          <w:b w:val="0"/>
          <w:bCs w:val="0"/>
        </w:rPr>
        <w:footnoteReference w:id="56"/>
      </w:r>
      <w:r>
        <w:t xml:space="preserve"> bhuvo nāva ivodadhau |</w:t>
      </w:r>
    </w:p>
    <w:p w:rsidR="008B0E60" w:rsidRDefault="008B0E60">
      <w:pPr>
        <w:pStyle w:val="Slokabold"/>
      </w:pPr>
      <w:r>
        <w:t>sīdantyā bhūri-bhāreṇa jāto hy ātma-bhuvārthitaḥ ||34||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ātma-bhuveti brahma-prārthanasya prādhānya-vivakṣayā ||34||</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pStyle w:val="Slokabold"/>
      </w:pPr>
      <w:r>
        <w:t>bhave 'smin kliśyamānānām avidyā-kāma-karmabhiḥ |</w:t>
      </w:r>
    </w:p>
    <w:p w:rsidR="008B0E60" w:rsidRDefault="008B0E60">
      <w:pPr>
        <w:pStyle w:val="Slokabold"/>
      </w:pPr>
      <w:r>
        <w:t>śravaṇa-smaraṇārhāṇi kariṣyann iti kecana ||35||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matāntaram | paramānanda-svarūpājñānam avidyā tato dehādy-abhimānāt kāmas tataḥ karmāṇi taiḥ kliśyamānānāṁ tan-nivṛttaye śravaṇādy-arhāṇi karmāṇi kariṣyan ||35||</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pStyle w:val="Slokabold"/>
      </w:pPr>
      <w:r>
        <w:t xml:space="preserve">śṛṇvanti gāyanti gṛṇanty abhīkṣṇaśaḥ </w:t>
      </w:r>
    </w:p>
    <w:p w:rsidR="008B0E60" w:rsidRDefault="008B0E60">
      <w:pPr>
        <w:pStyle w:val="Slokabold"/>
      </w:pPr>
      <w:r>
        <w:t>smaranti nandanti tavehitaṁ janāḥ |</w:t>
      </w:r>
    </w:p>
    <w:p w:rsidR="008B0E60" w:rsidRDefault="008B0E60">
      <w:pPr>
        <w:pStyle w:val="Slokabold"/>
      </w:pPr>
      <w:r>
        <w:t>ta eva paśyanty acireṇa tāvakaṁ</w:t>
      </w:r>
    </w:p>
    <w:p w:rsidR="008B0E60" w:rsidRDefault="008B0E60">
      <w:pPr>
        <w:pStyle w:val="Slokabold"/>
      </w:pPr>
      <w:r>
        <w:t>bhava-pravāhoparamaṁ padāmbujam ||36||</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asya pakṣasya siddhāntatām abhipretya śravaṇādi-phalam āha — śṛṇvantīti | nandanty anyaiḥ kīrtyamānam abhinandanti | ye janāḥ | īhitaṁ caritam | tāvakaṁ tvadīyaṁ padāmbujaṁ ta eva, paśyanty eva, acireṇaiveti ca sarvatrāvadhāraṇam | kīdṛśam | bhava-pravāhasya janma-paramparāyā uparamo yasmiṁs tat ||36||</w:t>
      </w:r>
    </w:p>
    <w:p w:rsidR="008B0E60" w:rsidRDefault="008B0E60">
      <w:pPr>
        <w:rPr>
          <w:rFonts w:ascii="Balaram" w:hAnsi="Balaram"/>
          <w:snapToGrid w:val="0"/>
          <w:sz w:val="24"/>
          <w:szCs w:val="24"/>
          <w:lang w:eastAsia="sk-SK"/>
        </w:rPr>
      </w:pPr>
    </w:p>
    <w:p w:rsidR="008B0E60" w:rsidRDefault="008B0E60">
      <w:pPr>
        <w:pStyle w:val="Slokabold"/>
      </w:pPr>
      <w:r>
        <w:t>apy adya nas tvaṁ sva-kṛtehita prabho</w:t>
      </w:r>
    </w:p>
    <w:p w:rsidR="008B0E60" w:rsidRDefault="008B0E60">
      <w:pPr>
        <w:pStyle w:val="Slokabold"/>
      </w:pPr>
      <w:r>
        <w:t>jihāsasi svit suhṛdo 'nujīvinaḥ |</w:t>
      </w:r>
    </w:p>
    <w:p w:rsidR="008B0E60" w:rsidRDefault="008B0E60">
      <w:pPr>
        <w:pStyle w:val="Slokabold"/>
      </w:pPr>
      <w:r>
        <w:t>yeṣāṁ na cānyad bhavataḥ padāmbujāt</w:t>
      </w:r>
    </w:p>
    <w:p w:rsidR="008B0E60" w:rsidRDefault="008B0E60">
      <w:pPr>
        <w:pStyle w:val="Slokabold"/>
      </w:pPr>
      <w:r>
        <w:t>parāyaṇaṁ rājasu yojitāṁhasām ||37||</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idānīṁ tavāsmat-parityāgo 'nucita ity āśayenāha — apīti caturbhiḥ | he prabho, suhṛdo 'tisnigdhān anujīvinaś ca no 'dyāpi svit kiṁsvit tvaṁ jihāsasi | yeṣām asmākam anyat parāyaṇaṁ naivasti | tat kutaḥ | rājasu yojitam aṁho duḥkhaṁ yais teṣām | svānāṁ kṛtam īhitam apekṣitaṁ yena tasya sambodhanam | visargānta-pāthe tvaṁpada-viśeṣaṇam ||37||</w:t>
      </w:r>
    </w:p>
    <w:p w:rsidR="008B0E60" w:rsidRDefault="008B0E60">
      <w:pPr>
        <w:rPr>
          <w:rFonts w:ascii="Balaram" w:hAnsi="Balaram"/>
          <w:snapToGrid w:val="0"/>
          <w:sz w:val="24"/>
          <w:szCs w:val="24"/>
          <w:lang w:eastAsia="sk-SK"/>
        </w:rPr>
      </w:pPr>
    </w:p>
    <w:p w:rsidR="008B0E60" w:rsidRDefault="008B0E60">
      <w:pPr>
        <w:pStyle w:val="Slokabold"/>
      </w:pPr>
      <w:r>
        <w:t>ke vayaṁ nāma-rūpābhyāṁ yadubhiḥ saha pāṇḍavāḥ |</w:t>
      </w:r>
    </w:p>
    <w:p w:rsidR="008B0E60" w:rsidRDefault="008B0E60">
      <w:pPr>
        <w:pStyle w:val="Slokabold"/>
      </w:pPr>
      <w:r>
        <w:t>bhavato 'darśanaṁ yarhi hṛṣīkāṇām iveśituḥ ||38|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tava bandhavo yadavaḥ putrāś ca pāṇḍavāḥ śūrāḥ samarthāś ca tat kiṁ kārpaṇyaṁ bhāṣase 'ta āha — ke vayam iti | yarhi bhavato 'drśanaṁ yadā tvam asmān na paśyasi tadā nāma-rūpābhyāṁ nāmnā vikhyātyā rūpeṇa samṛddhayā ca yadubhiḥ pāṇḍavā nāma ke vayaṁ na ke 'pi | atitucchā ity arthaḥ | hṛṣīkāṇām indriyāṇām īśitur jīvasyādarśane yathā na kiṁcin nāma ca rūpaṁ ca tadvat ||38||</w:t>
      </w:r>
    </w:p>
    <w:p w:rsidR="008B0E60" w:rsidRDefault="008B0E60">
      <w:pPr>
        <w:rPr>
          <w:rFonts w:ascii="Balaram" w:hAnsi="Balaram"/>
          <w:b/>
          <w:bCs/>
          <w:snapToGrid w:val="0"/>
          <w:sz w:val="24"/>
          <w:szCs w:val="24"/>
          <w:lang w:eastAsia="sk-SK"/>
        </w:rPr>
      </w:pPr>
    </w:p>
    <w:p w:rsidR="008B0E60" w:rsidRDefault="008B0E60">
      <w:pPr>
        <w:pStyle w:val="Slokabold"/>
      </w:pPr>
      <w:r>
        <w:t>neyaṁ śobhiṣyate tatra yathedānīṁ gadādhara |</w:t>
      </w:r>
    </w:p>
    <w:p w:rsidR="008B0E60" w:rsidRDefault="008B0E60">
      <w:pPr>
        <w:pStyle w:val="Slokabold"/>
      </w:pPr>
      <w:r>
        <w:t>tvat-padair aṅkitā bhāti sva-lakṣaṇa-vilakṣitaiḥ ||39||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kiṁca | yathedānīṁ iyam asmat-pālyā bhūmiḥ svaira-sādhāraṇair vajrāṅkuśādibhir lakṣaṇair vilakṣitaiś cihnitais tvat-padair aṅkitā satī bhāti | tatra tadā tvayi nirgate sati na śobhiṣyate ||39||</w:t>
      </w:r>
    </w:p>
    <w:p w:rsidR="008B0E60" w:rsidRDefault="008B0E60">
      <w:pPr>
        <w:rPr>
          <w:rFonts w:ascii="Balaram" w:hAnsi="Balaram"/>
          <w:snapToGrid w:val="0"/>
          <w:sz w:val="24"/>
          <w:szCs w:val="24"/>
          <w:lang w:eastAsia="sk-SK"/>
        </w:rPr>
      </w:pPr>
    </w:p>
    <w:p w:rsidR="008B0E60" w:rsidRDefault="008B0E60">
      <w:pPr>
        <w:pStyle w:val="Slokabold"/>
      </w:pPr>
      <w:r>
        <w:t>ime jana-padāḥ svṛddhāḥ supakvauṣadhi-vīrudhaḥ |</w:t>
      </w:r>
    </w:p>
    <w:p w:rsidR="008B0E60" w:rsidRDefault="008B0E60">
      <w:pPr>
        <w:pStyle w:val="Slokabold"/>
      </w:pPr>
      <w:r>
        <w:t>vanādri-nady-udanvanto hy edhante tava vīkṣitaiḥ ||40||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api ca ime jana-padā deśāḥ svṛddhāḥ susamṛddhāḥ santaḥ ||40||</w:t>
      </w:r>
    </w:p>
    <w:p w:rsidR="008B0E60" w:rsidRDefault="008B0E60">
      <w:pPr>
        <w:rPr>
          <w:rFonts w:ascii="Balaram" w:hAnsi="Balaram"/>
          <w:snapToGrid w:val="0"/>
          <w:sz w:val="24"/>
          <w:szCs w:val="24"/>
          <w:lang w:eastAsia="sk-SK"/>
        </w:rPr>
      </w:pPr>
    </w:p>
    <w:p w:rsidR="008B0E60" w:rsidRDefault="008B0E60">
      <w:pPr>
        <w:pStyle w:val="Slokabold"/>
      </w:pPr>
      <w:r>
        <w:t>atha viśveśa viśvātman viśva-mūrte svakeṣu me |</w:t>
      </w:r>
    </w:p>
    <w:p w:rsidR="008B0E60" w:rsidRDefault="008B0E60">
      <w:pPr>
        <w:pStyle w:val="Slokabold"/>
      </w:pPr>
      <w:r>
        <w:t>sneha-pāśam imaṁ chindhi dṛḍhaṁ pāṇḍuṣu vṛṣṇiṣu ||41||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gamane pāṇḍavānām akuśalam agamane ca yādavānām ity ubhayato vyākula-cittā satī teṣu sneha-nivṛttiṁ prārthayate — atheti | viśveśety-ādi-sambodhanāni sneha-pāśa-cchede sāmarthya-khyāpanāya | dṛḍhaṁ santam ||41||</w:t>
      </w:r>
    </w:p>
    <w:p w:rsidR="008B0E60" w:rsidRDefault="008B0E60">
      <w:pPr>
        <w:rPr>
          <w:rFonts w:ascii="Balaram" w:hAnsi="Balaram"/>
          <w:snapToGrid w:val="0"/>
          <w:sz w:val="24"/>
          <w:szCs w:val="24"/>
          <w:lang w:eastAsia="sk-SK"/>
        </w:rPr>
      </w:pPr>
    </w:p>
    <w:p w:rsidR="008B0E60" w:rsidRDefault="008B0E60">
      <w:pPr>
        <w:pStyle w:val="Slokabold"/>
      </w:pPr>
      <w:r>
        <w:t>tvayi me 'nanya-viṣayā matir madhu-pate 'sakṛt |</w:t>
      </w:r>
    </w:p>
    <w:p w:rsidR="008B0E60" w:rsidRDefault="008B0E60">
      <w:pPr>
        <w:pStyle w:val="Slokabold"/>
      </w:pPr>
      <w:r>
        <w:t>ratim udvahatād addhā gaṅgevaugham udanvati ||42||</w:t>
      </w:r>
    </w:p>
    <w:p w:rsidR="008B0E60" w:rsidRDefault="008B0E60">
      <w:pPr>
        <w:pStyle w:val="Slokabold"/>
      </w:pPr>
      <w: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tataḥ kim ata āha — tvayīti | ananya-viṣayā satī me matiḥ ratim udvahatāt | anavacchinnāṁ prītiṁ karotv ity arthaḥ | oghaṁ pūraṁ | yathā gaṅgā pratibandhaṁ na gaṇayaty evaṁ matir api vighnān mā gaṇayatv iti bhāvaḥ ||42||</w:t>
      </w:r>
    </w:p>
    <w:p w:rsidR="008B0E60" w:rsidRDefault="008B0E60">
      <w:pPr>
        <w:rPr>
          <w:rFonts w:ascii="Balaram" w:hAnsi="Balaram"/>
          <w:snapToGrid w:val="0"/>
          <w:sz w:val="24"/>
          <w:szCs w:val="24"/>
          <w:lang w:eastAsia="sk-SK"/>
        </w:rPr>
      </w:pPr>
    </w:p>
    <w:p w:rsidR="008B0E60" w:rsidRDefault="008B0E60">
      <w:pPr>
        <w:pStyle w:val="Slokabold"/>
      </w:pPr>
      <w:r>
        <w:t xml:space="preserve">śrī-kṛṣṇa kṛṣṇa-sakha vṛṣṇy-ṛṣabhāvani-dhrug </w:t>
      </w:r>
    </w:p>
    <w:p w:rsidR="008B0E60" w:rsidRDefault="008B0E60">
      <w:pPr>
        <w:pStyle w:val="Slokabold"/>
      </w:pPr>
      <w:r>
        <w:t>rājanya-saṁśa-dahanānapa-varga-vīrya |</w:t>
      </w:r>
    </w:p>
    <w:p w:rsidR="008B0E60" w:rsidRDefault="008B0E60">
      <w:pPr>
        <w:pStyle w:val="Slokabold"/>
      </w:pPr>
      <w:r>
        <w:t xml:space="preserve">govinda go-dvija-surārti-harāvatāra </w:t>
      </w:r>
    </w:p>
    <w:p w:rsidR="008B0E60" w:rsidRDefault="008B0E60">
      <w:pPr>
        <w:pStyle w:val="Slokabold"/>
      </w:pPr>
      <w:r>
        <w:t>yogeśvarākhila-guro bhagavan namas te ||43||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evam abhyarthya punaḥ praṇamati | he śrī-kṛṣṇa, te namaḥ, upakārān anusmarantī bahudhā saṁbodhayati | kṛṣṇa-sakhārjunasya sakhe | vṛṣṇīnām ṛṣabha śreṣṭha | avanyai bhūmyai druhyanti ye rājanyās teṣāṁ vaṁśasya dahana | evam apy anapavarga-vīryākṣīṇa-prabhāva | govinda prāpta-kāma-dhenv-aiśvarya | go-dvija-surāṇām ārti-hāro 'vatāro yasyeti ||43||</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pṛthayetthaṁ kala-padaiḥ pariṇūtākhilodayaḥ |</w:t>
      </w:r>
    </w:p>
    <w:p w:rsidR="008B0E60" w:rsidRDefault="008B0E60">
      <w:pPr>
        <w:pStyle w:val="Slokabold"/>
      </w:pPr>
      <w:r>
        <w:t>mandaṁ jahāsa vaikuṇṭho mohayann iva māyayā ||44||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kalāni madhurāṇi padāni yeṣu tair vākyaiḥ pariṇūtaḥ stuto 'khila udayo mahimā yasya saḥ | ṇu stutāv ity asmāt | pariṇuteti vaktavye dīrgha-śabda-chandonurodhena | mandam īṣat | tasya hāsa eva māyā | vakṣyati hi </w:t>
      </w:r>
      <w:r>
        <w:rPr>
          <w:rFonts w:ascii="Balaram" w:hAnsi="Balaram"/>
          <w:snapToGrid w:val="0"/>
          <w:color w:val="0000FF"/>
          <w:sz w:val="24"/>
          <w:szCs w:val="24"/>
          <w:lang w:eastAsia="sk-SK"/>
        </w:rPr>
        <w:t>hāso janonmāda-karī ca māye</w:t>
      </w:r>
      <w:r>
        <w:rPr>
          <w:rFonts w:ascii="Balaram" w:hAnsi="Balaram"/>
          <w:snapToGrid w:val="0"/>
          <w:sz w:val="24"/>
          <w:szCs w:val="24"/>
          <w:lang w:eastAsia="sk-SK"/>
        </w:rPr>
        <w:t>ti (2.1.31) ||44||</w:t>
      </w:r>
    </w:p>
    <w:p w:rsidR="008B0E60" w:rsidRDefault="008B0E60">
      <w:pPr>
        <w:rPr>
          <w:rFonts w:ascii="Balaram" w:hAnsi="Balaram"/>
          <w:snapToGrid w:val="0"/>
          <w:sz w:val="24"/>
          <w:szCs w:val="24"/>
          <w:lang w:eastAsia="sk-SK"/>
        </w:rPr>
      </w:pPr>
    </w:p>
    <w:p w:rsidR="008B0E60" w:rsidRDefault="008B0E60">
      <w:pPr>
        <w:pStyle w:val="Slokabold"/>
      </w:pPr>
      <w:r>
        <w:t>tāṁ bāḍham ity upāmantrya praviśya gajasāhvayam |</w:t>
      </w:r>
    </w:p>
    <w:p w:rsidR="008B0E60" w:rsidRDefault="008B0E60">
      <w:pPr>
        <w:pStyle w:val="Slokabold"/>
      </w:pPr>
      <w:r>
        <w:t>striyaś ca sva-puraṁ yāsyan premṇā rājñā nivāritaḥ ||45||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tvayi me 'nya-viṣayā matir iti yat prārthitam tad bāḍham ity anṅgī-kṛtya ratha-sthānād gaja-sāhvayam āgatya paścāt tāṁ cānyāś ca subhadrā-pramukhāḥ striyaḥ upamāntryānujñāpya sva-puraṁ yāsyan rājñā yudhiṣṭhireṇa premṇātraiva kiṁcit kālaṁ nivaseti saṁprārthya nivāritaḥ ||45||</w:t>
      </w:r>
    </w:p>
    <w:p w:rsidR="008B0E60" w:rsidRDefault="008B0E60">
      <w:pPr>
        <w:rPr>
          <w:rFonts w:ascii="Balaram" w:hAnsi="Balaram"/>
          <w:snapToGrid w:val="0"/>
          <w:sz w:val="24"/>
          <w:szCs w:val="24"/>
          <w:lang w:eastAsia="sk-SK"/>
        </w:rPr>
      </w:pPr>
    </w:p>
    <w:p w:rsidR="008B0E60" w:rsidRDefault="008B0E60">
      <w:pPr>
        <w:pStyle w:val="Slokabold"/>
      </w:pPr>
      <w:r>
        <w:t>vyāsādyair īśvarehājñaiḥ kṛṣṇenādbhuta-karmaṇā |</w:t>
      </w:r>
    </w:p>
    <w:p w:rsidR="008B0E60" w:rsidRDefault="008B0E60">
      <w:pPr>
        <w:pStyle w:val="Slokabold"/>
      </w:pPr>
      <w:r>
        <w:t>prabodhito 'pītihāsair nābudhyata śucārpitaḥ ||46||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atha bhīṣma-niryāṇotsavaṁ vaktum upoddhāta-kathāṁ prastauti | vyāsādyaiḥ prabodhito 'pi śucā vyāptaḥ sann ābudhyata vivekaṁ na prāpa | kutaḥ īśvarehāyā ajñaiḥ | sva-bhakta-bhīṣma-niryāṇa-mahotsavāya rājñā saha kuru-kṣetraṁ gantavyaṁ tatra tan-mukhenaivāyaṁ prabodhanīya ity īśvarābhiprāyaḥ kārya-dvaya-vidhāyakas tam ajānadbhir ity arthaḥ | śrī-kṛṣṇenāpi prabodhito nānbudhyat | atra hetuḥ — adbhuta-karmeṇeti | yathā kuru-pāṇḍava-saṁdhānārthaṁ gato 'pi yathocitam eva vadann api vigraham eva dṛḍhī-kṛtavān evam atrāpi prabodhayann abodham eva dṛḍhī-cakārety arthaḥ ||46||</w:t>
      </w:r>
    </w:p>
    <w:p w:rsidR="008B0E60" w:rsidRDefault="008B0E60">
      <w:pPr>
        <w:rPr>
          <w:rFonts w:ascii="Balaram" w:hAnsi="Balaram"/>
          <w:snapToGrid w:val="0"/>
          <w:sz w:val="24"/>
          <w:szCs w:val="24"/>
          <w:lang w:eastAsia="sk-SK"/>
        </w:rPr>
      </w:pPr>
    </w:p>
    <w:p w:rsidR="008B0E60" w:rsidRDefault="008B0E60">
      <w:pPr>
        <w:pStyle w:val="Slokabold"/>
      </w:pPr>
      <w:r>
        <w:t>āha rājā dharma-sutaś cintayan suhṛdāṁ vadham |</w:t>
      </w:r>
    </w:p>
    <w:p w:rsidR="008B0E60" w:rsidRDefault="008B0E60">
      <w:pPr>
        <w:pStyle w:val="Slokabold"/>
      </w:pPr>
      <w:r>
        <w:t>prākṛtenātmanā viprāḥ sneha-moha-vaśaṁ gataḥ ||47||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abodham eva prapañcayati — āheti ṣaḍbhiḥ | prākṛtenāviveka-vyāptenātmanā cittena | he viprāḥ ||47||</w:t>
      </w:r>
    </w:p>
    <w:p w:rsidR="008B0E60" w:rsidRDefault="008B0E60">
      <w:pPr>
        <w:rPr>
          <w:rFonts w:ascii="Balaram" w:hAnsi="Balaram"/>
          <w:snapToGrid w:val="0"/>
          <w:sz w:val="24"/>
          <w:szCs w:val="24"/>
          <w:lang w:eastAsia="sk-SK"/>
        </w:rPr>
      </w:pPr>
    </w:p>
    <w:p w:rsidR="008B0E60" w:rsidRDefault="008B0E60">
      <w:pPr>
        <w:pStyle w:val="Slokabold"/>
      </w:pPr>
      <w:r>
        <w:t>aho me paśyatājñānaṁ hṛdi rūḍhaṁ durātmanaḥ |</w:t>
      </w:r>
    </w:p>
    <w:p w:rsidR="008B0E60" w:rsidRDefault="008B0E60">
      <w:pPr>
        <w:pStyle w:val="Slokabold"/>
      </w:pPr>
      <w:r>
        <w:t>pārakyasyaiva dehasya bahvyo me 'kṣauhiṇīr hatāḥ ||48||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pārakyasya śva-śṛgālādy-āhārasya dehasyārthe | me mayā | akṣauhiṇīr akṣauhiṇyaḥ | akṣauhiṇī-pramāṇaṁ tu </w:t>
      </w:r>
      <w:r>
        <w:rPr>
          <w:rFonts w:ascii="Balaram" w:hAnsi="Balaram"/>
          <w:snapToGrid w:val="0"/>
          <w:color w:val="FF0000"/>
          <w:sz w:val="24"/>
          <w:szCs w:val="24"/>
          <w:lang w:eastAsia="sk-SK"/>
        </w:rPr>
        <w:t>vyāse</w:t>
      </w:r>
      <w:r>
        <w:rPr>
          <w:rFonts w:ascii="Balaram" w:hAnsi="Balaram"/>
          <w:snapToGrid w:val="0"/>
          <w:sz w:val="24"/>
          <w:szCs w:val="24"/>
          <w:lang w:eastAsia="sk-SK"/>
        </w:rPr>
        <w:t xml:space="preserve">noktam — </w:t>
      </w:r>
    </w:p>
    <w:p w:rsidR="008B0E60" w:rsidRDefault="008B0E60">
      <w:pPr>
        <w:rPr>
          <w:rFonts w:ascii="Balaram" w:hAnsi="Balaram"/>
          <w:snapToGrid w:val="0"/>
          <w:sz w:val="24"/>
          <w:szCs w:val="24"/>
          <w:lang w:eastAsia="sk-SK"/>
        </w:rPr>
      </w:pPr>
    </w:p>
    <w:p w:rsidR="008B0E60" w:rsidRDefault="008B0E60">
      <w:pPr>
        <w:pStyle w:val="Bluequotes"/>
      </w:pPr>
      <w:r>
        <w:t xml:space="preserve">akṣauhiṇī prasaṁkhyātā rathānāṁ dvija-sattamāḥ | </w:t>
      </w:r>
    </w:p>
    <w:p w:rsidR="008B0E60" w:rsidRDefault="008B0E60">
      <w:pPr>
        <w:pStyle w:val="Bluequotes"/>
      </w:pPr>
      <w:r>
        <w:t xml:space="preserve">saṁkhyā-gaṇana-tattva-jñaiḥ sahasrāny eka-viṁśatiḥ || </w:t>
      </w:r>
    </w:p>
    <w:p w:rsidR="008B0E60" w:rsidRDefault="008B0E60">
      <w:pPr>
        <w:pStyle w:val="Bluequotes"/>
      </w:pPr>
      <w:r>
        <w:t xml:space="preserve">śatāny upari caivāṣṭau tathā bhūyaś ca saptatiḥ | </w:t>
      </w:r>
    </w:p>
    <w:p w:rsidR="008B0E60" w:rsidRDefault="008B0E60">
      <w:pPr>
        <w:pStyle w:val="Bluequotes"/>
      </w:pPr>
      <w:r>
        <w:t xml:space="preserve">gajānāṁ ca prasaṁkhyānam etad eva prakīrtitam || </w:t>
      </w:r>
    </w:p>
    <w:p w:rsidR="008B0E60" w:rsidRDefault="008B0E60">
      <w:pPr>
        <w:pStyle w:val="Bluequotes"/>
      </w:pPr>
      <w:r>
        <w:t xml:space="preserve">jñeyaṁ śata-sahasraṁ tu sahasrāni navaiva tu | </w:t>
      </w:r>
    </w:p>
    <w:p w:rsidR="008B0E60" w:rsidRDefault="008B0E60">
      <w:pPr>
        <w:pStyle w:val="Bluequotes"/>
      </w:pPr>
      <w:r>
        <w:t xml:space="preserve">nārāṇām api pañcāśacchatāni trīṇi caiva hi || </w:t>
      </w:r>
    </w:p>
    <w:p w:rsidR="008B0E60" w:rsidRDefault="008B0E60">
      <w:pPr>
        <w:pStyle w:val="Bluequotes"/>
      </w:pPr>
      <w:r>
        <w:t xml:space="preserve">pañca-ṣaṣṭhi-sahasrāṇi tathāśvānāṁ śatāni ca | </w:t>
      </w:r>
    </w:p>
    <w:p w:rsidR="008B0E60" w:rsidRDefault="008B0E60">
      <w:pPr>
        <w:pStyle w:val="Bluequotes"/>
      </w:pPr>
      <w:r>
        <w:t>daśottarāṇi ṣaṭ prāhuḥ saṁkhyā-tattva-vido janāḥ |</w:t>
      </w:r>
    </w:p>
    <w:p w:rsidR="008B0E60" w:rsidRDefault="008B0E60">
      <w:pPr>
        <w:pStyle w:val="Bluequotes"/>
      </w:pPr>
      <w:r>
        <w:t>etām akṣauhiṇīṁ prāhur yathāvad iha saṁkhyayā ||</w:t>
      </w:r>
    </w:p>
    <w:p w:rsidR="008B0E60" w:rsidRDefault="008B0E60">
      <w:pPr>
        <w:rPr>
          <w:rFonts w:ascii="Balaram" w:hAnsi="Balaram"/>
          <w:i/>
          <w:i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iti ||48||</w:t>
      </w:r>
    </w:p>
    <w:p w:rsidR="008B0E60" w:rsidRDefault="008B0E60">
      <w:pPr>
        <w:rPr>
          <w:rFonts w:ascii="Balaram" w:hAnsi="Balaram"/>
          <w:snapToGrid w:val="0"/>
          <w:sz w:val="24"/>
          <w:szCs w:val="24"/>
          <w:lang w:eastAsia="sk-SK"/>
        </w:rPr>
      </w:pPr>
    </w:p>
    <w:p w:rsidR="008B0E60" w:rsidRDefault="008B0E60">
      <w:pPr>
        <w:pStyle w:val="Slokabold"/>
      </w:pPr>
      <w:r>
        <w:t>bāla-dvija-suhṛn-mitra-pitṛ-bhrātṛ-guru-druhaḥ |</w:t>
      </w:r>
    </w:p>
    <w:p w:rsidR="008B0E60" w:rsidRDefault="008B0E60">
      <w:pPr>
        <w:pStyle w:val="Slokabold"/>
      </w:pPr>
      <w:r>
        <w:t>na me syān nirayān mokṣo hy api varṣāyutāyutaiḥ ||49||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suhṛdaḥ saṁbandhinaḥ | mitrāṇi sakhāyaḥ | pitaraḥ pitṛvyāḥ ||49||</w:t>
      </w:r>
    </w:p>
    <w:p w:rsidR="008B0E60" w:rsidRDefault="008B0E60">
      <w:pPr>
        <w:rPr>
          <w:rFonts w:ascii="Balaram" w:hAnsi="Balaram"/>
          <w:snapToGrid w:val="0"/>
          <w:sz w:val="24"/>
          <w:szCs w:val="24"/>
          <w:lang w:eastAsia="sk-SK"/>
        </w:rPr>
      </w:pPr>
    </w:p>
    <w:p w:rsidR="008B0E60" w:rsidRDefault="008B0E60">
      <w:pPr>
        <w:pStyle w:val="Slokabold"/>
      </w:pPr>
      <w:r>
        <w:t>naino rājñaḥ prajā-bhartur dharma-yuddhe vadho dviṣām |</w:t>
      </w:r>
    </w:p>
    <w:p w:rsidR="008B0E60" w:rsidRDefault="008B0E60">
      <w:pPr>
        <w:pStyle w:val="Slokabold"/>
      </w:pPr>
      <w:r>
        <w:t>iti me na tu bodhāya kalpate śāsanaṁ vacaḥ ||50||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smṛty-ādy-anuśāsanād dharma-yuddhe na doṣa iti cet tatrāha — naino rājña iti | dviṣāṁ vadha enaḥ pāpaṁ na bhavatīti yac chāsanaṁ śikṣā-rūpaṁ vacaḥ | kuto na kalpyate | yatas tad vacaḥ prajā-bhartur eva | ayaṁ bhāvaḥ — sva-prajānāṁ anyato vādhe prasakte tad vadho 'nujñātaḥ duryodhanena tu prajāyāṁ pālyamānāyāṁ mayā kevalaṁ rājya-lobhena hatatvāt pāpam evedam iti ||50||</w:t>
      </w:r>
    </w:p>
    <w:p w:rsidR="008B0E60" w:rsidRDefault="008B0E60">
      <w:pPr>
        <w:rPr>
          <w:rFonts w:ascii="Balaram" w:hAnsi="Balaram"/>
          <w:snapToGrid w:val="0"/>
          <w:sz w:val="24"/>
          <w:szCs w:val="24"/>
          <w:lang w:eastAsia="sk-SK"/>
        </w:rPr>
      </w:pPr>
    </w:p>
    <w:p w:rsidR="008B0E60" w:rsidRDefault="008B0E60">
      <w:pPr>
        <w:pStyle w:val="Slokabold"/>
      </w:pPr>
      <w:r>
        <w:t>strīṇāṁ mad-dhata-bandhūnāṁ droho yo 'sāv ihotthitaḥ |</w:t>
      </w:r>
    </w:p>
    <w:p w:rsidR="008B0E60" w:rsidRDefault="008B0E60">
      <w:pPr>
        <w:pStyle w:val="Slokabold"/>
      </w:pPr>
      <w:r>
        <w:t>karmabhir gṛhamedhīyair nāhaṁ kalpo vyapohitum ||51||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kiṁca | yuddhe puṁsāṁvadho bhavatu nāma dharmaḥ. strīṇāṁ tu mayā hatā bandhavo yāsāṁ tāsāṁ yo 'sau droho 'nuddiṣṭo 'py utthitas taṁ vyapohitum apākartuṁ kalpaḥ samartho nāham | gṛha-medhīyair gṛhāśrama-vihitaiḥ ||51||</w:t>
      </w:r>
    </w:p>
    <w:p w:rsidR="008B0E60" w:rsidRDefault="008B0E60">
      <w:pPr>
        <w:rPr>
          <w:rFonts w:ascii="Balaram" w:hAnsi="Balaram"/>
          <w:snapToGrid w:val="0"/>
          <w:sz w:val="24"/>
          <w:szCs w:val="24"/>
          <w:lang w:eastAsia="sk-SK"/>
        </w:rPr>
      </w:pPr>
    </w:p>
    <w:p w:rsidR="008B0E60" w:rsidRDefault="008B0E60">
      <w:pPr>
        <w:pStyle w:val="Slokabold"/>
      </w:pPr>
      <w:r>
        <w:t>yathā paṅkena paṅkāmbhaḥ surayā vā surākṛtam |</w:t>
      </w:r>
    </w:p>
    <w:p w:rsidR="008B0E60" w:rsidRDefault="008B0E60">
      <w:pPr>
        <w:pStyle w:val="Slokabold"/>
      </w:pPr>
      <w:r>
        <w:t>bhūta-hatyāṁ tathaivaikāṁ na yajñair mārṣṭum arhati ||52||</w:t>
      </w:r>
    </w:p>
    <w:p w:rsidR="008B0E60" w:rsidRDefault="008B0E60">
      <w:pPr>
        <w:pStyle w:val="Slokabold"/>
      </w:pPr>
    </w:p>
    <w:p w:rsidR="008B0E60" w:rsidRDefault="008B0E60">
      <w:pPr>
        <w:pStyle w:val="Slokabold"/>
      </w:pPr>
      <w:r>
        <w:t xml:space="preserve">iti śrīmad-bhāgavate mahā-purāṇe prathama-skandhe </w:t>
      </w:r>
    </w:p>
    <w:p w:rsidR="008B0E60" w:rsidRDefault="008B0E60">
      <w:pPr>
        <w:pStyle w:val="Slokabold"/>
      </w:pPr>
      <w:r>
        <w:t>kuntī-stuti-yudhiṣṭhirānutāpo nāmāṣṭamo 'dhyāyaḥ ||8||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'sarvaṁ pāpmānaṁ tarati tarati brahma-hatyāṁ yo 'śvamedhena yajate ya u cainam evaṁ veda' iti śruteḥ pāpam aśvamedhena naśyed evety āśaṅkyāviveka-vijṛmbhitaṁ hetu-vādam āśritya nirākaroti — yatheti | yathā ghana-paṅkena paṅkāmbho na mṛjyate, yathā vā surā-leśa-kṛtam apavitryaṁ bahvyā surayā na mṛjyate tasyaiva bhūta-hatyām ekāṁ pramādato jātāṁ buddhir pūrva-hiṁsā-prāyair yajñair mārṣṭuṁ śodhayituṁ nārhatīti ||52||</w:t>
      </w:r>
    </w:p>
    <w:p w:rsidR="008B0E60" w:rsidRDefault="008B0E60">
      <w:pPr>
        <w:rPr>
          <w:rFonts w:ascii="Balaram" w:hAnsi="Balaram"/>
          <w:b/>
          <w:bCs/>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bhāvārthākhya-dīpikāyāṁ ṭīkāyāṁ aṣṭamo 'dhyāyaḥ ||8||</w:t>
      </w:r>
    </w:p>
    <w:p w:rsidR="008B0E60" w:rsidRDefault="008B0E60">
      <w:pPr>
        <w:jc w:val="center"/>
        <w:rPr>
          <w:rFonts w:ascii="Balaram" w:hAnsi="Balaram"/>
          <w:b/>
          <w:bCs/>
          <w:snapToGrid w:val="0"/>
          <w:sz w:val="32"/>
          <w:szCs w:val="32"/>
          <w:lang w:eastAsia="sk-SK"/>
        </w:rPr>
      </w:pPr>
      <w:r>
        <w:rPr>
          <w:rFonts w:ascii="Balaram" w:hAnsi="Balaram"/>
          <w:b/>
          <w:bCs/>
          <w:snapToGrid w:val="0"/>
          <w:sz w:val="32"/>
          <w:szCs w:val="32"/>
          <w:lang w:eastAsia="sk-SK"/>
        </w:rPr>
        <w:br w:type="page"/>
        <w:t>navamo 'dhyāyaḥ</w:t>
      </w:r>
    </w:p>
    <w:p w:rsidR="008B0E60" w:rsidRDefault="008B0E60">
      <w:pPr>
        <w:rPr>
          <w:rFonts w:ascii="Balaram" w:hAnsi="Balaram"/>
          <w:snapToGrid w:val="0"/>
          <w:sz w:val="24"/>
          <w:szCs w:val="24"/>
          <w:lang w:eastAsia="sk-SK"/>
        </w:rPr>
      </w:pPr>
    </w:p>
    <w:p w:rsidR="008B0E60" w:rsidRDefault="008B0E60">
      <w:pPr>
        <w:pStyle w:val="Sloka"/>
      </w:pPr>
      <w:r>
        <w:t>yudhiṣṭhirāya bhīṣmeṇa sarva-dharma-nirūpaṇam |</w:t>
      </w:r>
    </w:p>
    <w:p w:rsidR="008B0E60" w:rsidRDefault="008B0E60">
      <w:pPr>
        <w:pStyle w:val="Sloka"/>
      </w:pPr>
      <w:r>
        <w:t>kṛṣṇa-stutiś ca muktiś ca navame tasya varṇyate ||</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iti bhītaḥ prajā-drohāt sarva-dharma-vivitsayā |</w:t>
      </w:r>
    </w:p>
    <w:p w:rsidR="008B0E60" w:rsidRDefault="008B0E60">
      <w:pPr>
        <w:pStyle w:val="Slokabold"/>
      </w:pPr>
      <w:r>
        <w:t>tato vinaśanaṁ</w:t>
      </w:r>
      <w:r>
        <w:rPr>
          <w:rStyle w:val="FootnoteReference"/>
          <w:b w:val="0"/>
          <w:bCs w:val="0"/>
        </w:rPr>
        <w:footnoteReference w:id="57"/>
      </w:r>
      <w:r>
        <w:t xml:space="preserve"> prāgād yatra deva-vrato 'patat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yad-arthaṁ tasyāvivekaḥ śrī-kṛṣṇena saṁvardhitas tad darśayati — itīti | sarveṣāṁ dharmānāṁ vivitsayā veditum icchayā | vinaśanaṁ kuru-kṣetraṁ | deva-vrato bhīṣmaḥ ||1||</w:t>
      </w:r>
    </w:p>
    <w:p w:rsidR="008B0E60" w:rsidRDefault="008B0E60">
      <w:pPr>
        <w:rPr>
          <w:rFonts w:ascii="Balaram" w:hAnsi="Balaram"/>
          <w:snapToGrid w:val="0"/>
          <w:sz w:val="24"/>
          <w:szCs w:val="24"/>
          <w:lang w:eastAsia="sk-SK"/>
        </w:rPr>
      </w:pPr>
    </w:p>
    <w:p w:rsidR="008B0E60" w:rsidRDefault="008B0E60">
      <w:pPr>
        <w:pStyle w:val="Slokabold"/>
      </w:pPr>
      <w:r>
        <w:t>tadā te</w:t>
      </w:r>
      <w:r>
        <w:rPr>
          <w:rStyle w:val="FootnoteReference"/>
          <w:b w:val="0"/>
          <w:bCs w:val="0"/>
        </w:rPr>
        <w:footnoteReference w:id="58"/>
      </w:r>
      <w:r>
        <w:t xml:space="preserve"> bhrātaraḥ sarve sad-aśvaiḥ svarṇa-bhūṣitaiḥ |</w:t>
      </w:r>
    </w:p>
    <w:p w:rsidR="008B0E60" w:rsidRDefault="008B0E60">
      <w:pPr>
        <w:pStyle w:val="Slokabold"/>
      </w:pPr>
      <w:r>
        <w:t>anvagacchan rathair viprā vyāsa-dhaumyādayas tathā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santaḥ śreṣṭhā aśvā yeṣu tai rathaiḥ ||2||</w:t>
      </w:r>
    </w:p>
    <w:p w:rsidR="008B0E60" w:rsidRDefault="008B0E60">
      <w:pPr>
        <w:rPr>
          <w:rFonts w:ascii="Balaram" w:hAnsi="Balaram"/>
          <w:snapToGrid w:val="0"/>
          <w:sz w:val="24"/>
          <w:szCs w:val="24"/>
          <w:lang w:eastAsia="sk-SK"/>
        </w:rPr>
      </w:pPr>
    </w:p>
    <w:p w:rsidR="008B0E60" w:rsidRDefault="008B0E60">
      <w:pPr>
        <w:pStyle w:val="Slokabold"/>
      </w:pPr>
      <w:r>
        <w:t>bhagavān api viprarṣe rathena sa-dhanañjayaḥ |</w:t>
      </w:r>
    </w:p>
    <w:p w:rsidR="008B0E60" w:rsidRDefault="008B0E60">
      <w:pPr>
        <w:pStyle w:val="Slokabold"/>
      </w:pPr>
      <w:r>
        <w:t>sa tair vyarocata nṛpaḥ kuvera iva guhyakaiḥ ||3||</w:t>
      </w:r>
    </w:p>
    <w:p w:rsidR="008B0E60" w:rsidRDefault="008B0E60">
      <w:pPr>
        <w:pStyle w:val="Slokabold"/>
      </w:pPr>
    </w:p>
    <w:p w:rsidR="008B0E60" w:rsidRDefault="008B0E60">
      <w:pPr>
        <w:pStyle w:val="Slokabold"/>
      </w:pPr>
      <w:r>
        <w:t>dṛṣṭvā nipatitaṁ bhūmau divaś cyutam ivāmaram |</w:t>
      </w:r>
    </w:p>
    <w:p w:rsidR="008B0E60" w:rsidRDefault="008B0E60">
      <w:pPr>
        <w:pStyle w:val="Slokabold"/>
      </w:pPr>
      <w:r>
        <w:t>praṇemuḥ pāṇḍavā bhīṣmaṁ sānugāḥ saha cakriṇā ||4||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sānugāḥ parivāra-sahitāḥ ||4||</w:t>
      </w:r>
    </w:p>
    <w:p w:rsidR="008B0E60" w:rsidRDefault="008B0E60">
      <w:pPr>
        <w:rPr>
          <w:rFonts w:ascii="Balaram" w:hAnsi="Balaram"/>
          <w:snapToGrid w:val="0"/>
          <w:sz w:val="24"/>
          <w:szCs w:val="24"/>
          <w:lang w:eastAsia="sk-SK"/>
        </w:rPr>
      </w:pPr>
    </w:p>
    <w:p w:rsidR="008B0E60" w:rsidRDefault="008B0E60">
      <w:pPr>
        <w:pStyle w:val="Slokabold"/>
      </w:pPr>
      <w:r>
        <w:t>tatra brahmarṣayaḥ sarve devarṣayaś ca sattama</w:t>
      </w:r>
      <w:r>
        <w:rPr>
          <w:rStyle w:val="FootnoteReference"/>
          <w:b w:val="0"/>
          <w:bCs w:val="0"/>
        </w:rPr>
        <w:footnoteReference w:id="59"/>
      </w:r>
      <w:r>
        <w:t xml:space="preserve"> |</w:t>
      </w:r>
    </w:p>
    <w:p w:rsidR="008B0E60" w:rsidRDefault="008B0E60">
      <w:pPr>
        <w:pStyle w:val="Slokabold"/>
      </w:pPr>
      <w:r>
        <w:t>rājarṣayaś ca tatrāsan draṣṭuṁ bharata-puṅgavam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tadā | tatrāsan | tat-kṣaṇam evāgatā ity arthaḥ | bharata-puṅgavaṁ bhīṣmam ||5||</w:t>
      </w:r>
    </w:p>
    <w:p w:rsidR="008B0E60" w:rsidRDefault="008B0E60">
      <w:pPr>
        <w:rPr>
          <w:rFonts w:ascii="Balaram" w:hAnsi="Balaram"/>
          <w:snapToGrid w:val="0"/>
          <w:sz w:val="24"/>
          <w:szCs w:val="24"/>
          <w:lang w:eastAsia="sk-SK"/>
        </w:rPr>
      </w:pPr>
    </w:p>
    <w:p w:rsidR="008B0E60" w:rsidRDefault="008B0E60">
      <w:pPr>
        <w:pStyle w:val="Slokabold"/>
      </w:pPr>
      <w:r>
        <w:t>parvato nārado dhaumyo bhagavān bādarāyaṇaḥ |</w:t>
      </w:r>
    </w:p>
    <w:p w:rsidR="008B0E60" w:rsidRDefault="008B0E60">
      <w:pPr>
        <w:pStyle w:val="Slokabold"/>
      </w:pPr>
      <w:r>
        <w:t>bṛhadaśvo bharadvājaḥ saśiṣyo reṇukā-sutaḥ ||6||</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reṇukā-sutaḥ paraśurāmaḥ ||6||</w:t>
      </w:r>
    </w:p>
    <w:p w:rsidR="008B0E60" w:rsidRDefault="008B0E60">
      <w:pPr>
        <w:rPr>
          <w:rFonts w:ascii="Balaram" w:hAnsi="Balaram"/>
          <w:snapToGrid w:val="0"/>
          <w:sz w:val="24"/>
          <w:szCs w:val="24"/>
          <w:lang w:eastAsia="sk-SK"/>
        </w:rPr>
      </w:pPr>
    </w:p>
    <w:p w:rsidR="008B0E60" w:rsidRDefault="008B0E60">
      <w:pPr>
        <w:pStyle w:val="Slokabold"/>
      </w:pPr>
      <w:r>
        <w:t>vasiṣṭha indrapramadas trito gṛtsamado 'sitaḥ |</w:t>
      </w:r>
    </w:p>
    <w:p w:rsidR="008B0E60" w:rsidRDefault="008B0E60">
      <w:pPr>
        <w:pStyle w:val="Slokabold"/>
      </w:pPr>
      <w:r>
        <w:t>kakṣīvān gautamo 'triś ca kauśiko 'tha sudarśanaḥ ||7||</w:t>
      </w:r>
    </w:p>
    <w:p w:rsidR="008B0E60" w:rsidRDefault="008B0E60">
      <w:pPr>
        <w:pStyle w:val="Slokabold"/>
      </w:pPr>
    </w:p>
    <w:p w:rsidR="008B0E60" w:rsidRDefault="008B0E60">
      <w:pPr>
        <w:pStyle w:val="Slokabold"/>
      </w:pPr>
      <w:r>
        <w:t>anye ca munayo brahman brahmarātādayo 'malāḥ |</w:t>
      </w:r>
    </w:p>
    <w:p w:rsidR="008B0E60" w:rsidRDefault="008B0E60">
      <w:pPr>
        <w:pStyle w:val="Slokabold"/>
      </w:pPr>
      <w:r>
        <w:t>śiṣyair upetā ājagmuḥ kaśyapāṅgirasādayaḥ ||8||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brahma-rātaḥ śukaḥ |āṅgiraso bṛhaspatiḥ ||8||</w:t>
      </w:r>
    </w:p>
    <w:p w:rsidR="008B0E60" w:rsidRDefault="008B0E60">
      <w:pPr>
        <w:pStyle w:val="Slokabold"/>
      </w:pPr>
    </w:p>
    <w:p w:rsidR="008B0E60" w:rsidRDefault="008B0E60">
      <w:pPr>
        <w:pStyle w:val="Slokabold"/>
        <w:rPr>
          <w:b w:val="0"/>
          <w:bCs w:val="0"/>
        </w:rPr>
      </w:pPr>
      <w:r>
        <w:rPr>
          <w:b w:val="0"/>
          <w:bCs w:val="0"/>
        </w:rPr>
        <w:t>tān sametān mahā-bhāgān upalabhya vasūttamaḥ |</w:t>
      </w:r>
    </w:p>
    <w:p w:rsidR="008B0E60" w:rsidRDefault="008B0E60">
      <w:pPr>
        <w:pStyle w:val="Slokabold"/>
        <w:rPr>
          <w:b w:val="0"/>
          <w:bCs w:val="0"/>
        </w:rPr>
      </w:pPr>
      <w:r>
        <w:rPr>
          <w:b w:val="0"/>
          <w:bCs w:val="0"/>
        </w:rPr>
        <w:t>pūjayām āsa dharma-jño deśa-kāla-vibhāga-vit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vasūttamo bhīṣmaḥ | deśa-kāla-vibhāga-vid ity utthātum aśakyatvāc chayāna eva manasā vācā ca pūjayām āsety abhiprāyaḥ ||9||</w:t>
      </w:r>
    </w:p>
    <w:p w:rsidR="008B0E60" w:rsidRDefault="008B0E60">
      <w:pPr>
        <w:rPr>
          <w:rFonts w:ascii="Balaram" w:hAnsi="Balaram"/>
          <w:snapToGrid w:val="0"/>
          <w:sz w:val="24"/>
          <w:szCs w:val="24"/>
          <w:lang w:eastAsia="sk-SK"/>
        </w:rPr>
      </w:pPr>
    </w:p>
    <w:p w:rsidR="008B0E60" w:rsidRDefault="008B0E60">
      <w:pPr>
        <w:pStyle w:val="Slokabold"/>
      </w:pPr>
      <w:r>
        <w:t>kṛṣṇaṁ ca tat-prabhāva-jña āsīnaṁ jagad-īśvaram |</w:t>
      </w:r>
    </w:p>
    <w:p w:rsidR="008B0E60" w:rsidRDefault="008B0E60">
      <w:pPr>
        <w:pStyle w:val="Slokabold"/>
      </w:pPr>
      <w:r>
        <w:t>hṛdi-sthaṁ pūjayām āsa māyayopātta-vigraham ||10||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hṛdi-sthaṁ santaṁ purataś cāsīnaṁ pūjayām āsa ||10||</w:t>
      </w:r>
    </w:p>
    <w:p w:rsidR="008B0E60" w:rsidRDefault="008B0E60">
      <w:pPr>
        <w:rPr>
          <w:rFonts w:ascii="Balaram" w:hAnsi="Balaram"/>
          <w:snapToGrid w:val="0"/>
          <w:sz w:val="24"/>
          <w:szCs w:val="24"/>
          <w:lang w:eastAsia="sk-SK"/>
        </w:rPr>
      </w:pPr>
    </w:p>
    <w:p w:rsidR="008B0E60" w:rsidRDefault="008B0E60">
      <w:pPr>
        <w:pStyle w:val="Slokabold"/>
      </w:pPr>
      <w:r>
        <w:t>pāṇḍu-putrān upāsīnān praśraya-prema-saṅgatān |</w:t>
      </w:r>
    </w:p>
    <w:p w:rsidR="008B0E60" w:rsidRDefault="008B0E60">
      <w:pPr>
        <w:pStyle w:val="Slokabold"/>
      </w:pPr>
      <w:r>
        <w:t>abhyācaṣṭānurāgāśrair andhī-bhūtena cakṣuṣā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upāsīnān samīpe upaviṣṭān | praśrayoḥ vinayaḥ prema snehas tābhyāṁ saṅgatān upasannān | pāṭhāntare</w:t>
      </w:r>
      <w:r>
        <w:rPr>
          <w:rStyle w:val="FootnoteReference"/>
          <w:rFonts w:ascii="Balaram" w:hAnsi="Balaram"/>
          <w:snapToGrid w:val="0"/>
          <w:sz w:val="24"/>
          <w:szCs w:val="24"/>
          <w:lang w:eastAsia="sk-SK"/>
        </w:rPr>
        <w:footnoteReference w:id="60"/>
      </w:r>
      <w:r>
        <w:rPr>
          <w:rFonts w:ascii="Balaram" w:hAnsi="Balaram"/>
          <w:snapToGrid w:val="0"/>
          <w:sz w:val="24"/>
          <w:szCs w:val="24"/>
          <w:lang w:eastAsia="sk-SK"/>
        </w:rPr>
        <w:t xml:space="preserve"> tābhyāṁ avanatān | abhyācaṣṭābhyabhāṣata | anurāgās taiḥ snehāśrubhir andhī-bhūtena cakṣuṣopalakṣitaḥ ||11|| </w:t>
      </w:r>
    </w:p>
    <w:p w:rsidR="008B0E60" w:rsidRDefault="008B0E60">
      <w:pPr>
        <w:rPr>
          <w:rFonts w:ascii="Balaram" w:hAnsi="Balaram"/>
          <w:snapToGrid w:val="0"/>
          <w:sz w:val="24"/>
          <w:szCs w:val="24"/>
          <w:lang w:eastAsia="sk-SK"/>
        </w:rPr>
      </w:pPr>
    </w:p>
    <w:p w:rsidR="008B0E60" w:rsidRDefault="008B0E60">
      <w:pPr>
        <w:pStyle w:val="Slokabold"/>
      </w:pPr>
      <w:r>
        <w:t>aho kaṣṭam aho 'nyāyyaṁ yad yūyaṁ dharma-nandanāḥ |</w:t>
      </w:r>
    </w:p>
    <w:p w:rsidR="008B0E60" w:rsidRDefault="008B0E60">
      <w:pPr>
        <w:pStyle w:val="Slokabold"/>
      </w:pPr>
      <w:r>
        <w:t>jīvituṁ nārhatha kliṣṭaṁ vipra-dharmācyutāśrayāḥ ||12||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abhibhāṣaṇam āha — aho ity ekādaśabhiḥ | he dharma-nandanāḥ, kliṣṭaṁ yathā bhavaty evaṁ jīvituṁ nārhatha yūyam iti yad etad aho kaṣṭaṁ jugupsitam | aho anyāyyaṁ caitat | yato yūyaṁ viprā dharmo 'cyutaś cāśrayo yeṣāṁ te ||12||</w:t>
      </w:r>
    </w:p>
    <w:p w:rsidR="008B0E60" w:rsidRDefault="008B0E60">
      <w:pPr>
        <w:pStyle w:val="Slokabold"/>
      </w:pPr>
    </w:p>
    <w:p w:rsidR="008B0E60" w:rsidRDefault="008B0E60">
      <w:pPr>
        <w:pStyle w:val="Slokabold"/>
      </w:pPr>
      <w:r>
        <w:t>saṁsthite 'tirathe pāṇḍau pṛthā bāla-prajā vadhūḥ |</w:t>
      </w:r>
    </w:p>
    <w:p w:rsidR="008B0E60" w:rsidRDefault="008B0E60">
      <w:pPr>
        <w:pStyle w:val="Slokabold"/>
      </w:pPr>
      <w:r>
        <w:t>yuṣmat-kṛte bahūn kleśān prāptā tokavatī muhuḥ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kiṁ ca saṁsthite mṛte | bālāḥ prajāḥ putrā yasyāḥ sā | vadhūś ceti dainyaṁ pradarśitam | tokāny apatyāni tadvatī | apatyaiḥ saha kleśān prāptety arthaḥ ||13||</w:t>
      </w:r>
    </w:p>
    <w:p w:rsidR="008B0E60" w:rsidRDefault="008B0E60">
      <w:pPr>
        <w:rPr>
          <w:rFonts w:ascii="Balaram" w:hAnsi="Balaram"/>
          <w:snapToGrid w:val="0"/>
          <w:sz w:val="24"/>
          <w:szCs w:val="24"/>
          <w:lang w:eastAsia="sk-SK"/>
        </w:rPr>
      </w:pPr>
    </w:p>
    <w:p w:rsidR="008B0E60" w:rsidRDefault="008B0E60">
      <w:pPr>
        <w:pStyle w:val="Slokabold"/>
      </w:pPr>
      <w:r>
        <w:t>sarvaṁ kāla-kṛtaṁ manye bhavatāṁ ca yad-apriyam |</w:t>
      </w:r>
    </w:p>
    <w:p w:rsidR="008B0E60" w:rsidRDefault="008B0E60">
      <w:pPr>
        <w:pStyle w:val="Slokabold"/>
        <w:rPr>
          <w:b w:val="0"/>
          <w:bCs w:val="0"/>
        </w:rPr>
      </w:pPr>
      <w:r>
        <w:t>sapālo</w:t>
      </w:r>
      <w:r>
        <w:rPr>
          <w:rStyle w:val="FootnoteReference"/>
        </w:rPr>
        <w:footnoteReference w:id="61"/>
      </w:r>
      <w:r>
        <w:t xml:space="preserve"> yad-vaśe loko vāyor iva ghanāvaliḥ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kāla-kṛtatvena śokaṁ vārayati — sarvam iti dvābhyām | bhavatām api | yad-vaśo yasya vaśa-vartī ||14||</w:t>
      </w:r>
    </w:p>
    <w:p w:rsidR="008B0E60" w:rsidRDefault="008B0E60">
      <w:pPr>
        <w:rPr>
          <w:rFonts w:ascii="Balaram" w:hAnsi="Balaram"/>
          <w:snapToGrid w:val="0"/>
          <w:sz w:val="24"/>
          <w:szCs w:val="24"/>
          <w:lang w:eastAsia="sk-SK"/>
        </w:rPr>
      </w:pPr>
    </w:p>
    <w:p w:rsidR="008B0E60" w:rsidRDefault="008B0E60">
      <w:pPr>
        <w:pStyle w:val="Slokabold"/>
      </w:pPr>
      <w:r>
        <w:t>yatra dharma-suto rājā gadā-pāṇir vṛkodaraḥ |</w:t>
      </w:r>
    </w:p>
    <w:p w:rsidR="008B0E60" w:rsidRDefault="008B0E60">
      <w:pPr>
        <w:pStyle w:val="Slokabold"/>
      </w:pPr>
      <w:r>
        <w:t>kṛṣṇo 'strī gāṇḍivaṁ cāpaṁ suhṛt kṛṣṇas tato vipat ||15||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aho durghaṭa-ghaṭanā-paṭuḥ kāla ity āha — yatreti | kṛṣṇo 'rjunaḥ astrī dhanvī | tatas tatrāpi vipat | puṇya-śarīra-balāstra-naipuṇya-śastra-deva-saṁpattāv apīty arthaḥ ||15||</w:t>
      </w:r>
    </w:p>
    <w:p w:rsidR="008B0E60" w:rsidRDefault="008B0E60">
      <w:pPr>
        <w:rPr>
          <w:rFonts w:ascii="Balaram" w:hAnsi="Balaram"/>
          <w:snapToGrid w:val="0"/>
          <w:sz w:val="24"/>
          <w:szCs w:val="24"/>
          <w:lang w:eastAsia="sk-SK"/>
        </w:rPr>
      </w:pPr>
    </w:p>
    <w:p w:rsidR="008B0E60" w:rsidRDefault="008B0E60">
      <w:pPr>
        <w:pStyle w:val="Slokabold"/>
      </w:pPr>
      <w:r>
        <w:t>na hy asya karhicid rājan pumān veda vidhitsitam |</w:t>
      </w:r>
    </w:p>
    <w:p w:rsidR="008B0E60" w:rsidRDefault="008B0E60">
      <w:pPr>
        <w:pStyle w:val="Slokabold"/>
      </w:pPr>
      <w:r>
        <w:t>yad vijijñāsayā yuktā muhyanti kavayo 'pi hi ||16||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kṛṣṇaṁ kathaṁ kālo 'tikramed ity apekṣāyām āha | na hy asya śrī-kṛṣṇasyety anṅgulyā nirdiśati | vidhitsitaṁ kartum iṣṭaṁ yat | yasya vidhitsitam tasya jijñāsayā ||16||</w:t>
      </w:r>
    </w:p>
    <w:p w:rsidR="008B0E60" w:rsidRDefault="008B0E60">
      <w:pPr>
        <w:rPr>
          <w:rFonts w:ascii="Balaram" w:hAnsi="Balaram"/>
          <w:snapToGrid w:val="0"/>
          <w:sz w:val="24"/>
          <w:szCs w:val="24"/>
          <w:lang w:eastAsia="sk-SK"/>
        </w:rPr>
      </w:pPr>
    </w:p>
    <w:p w:rsidR="008B0E60" w:rsidRDefault="008B0E60">
      <w:pPr>
        <w:pStyle w:val="Slokabold"/>
      </w:pPr>
      <w:r>
        <w:t>tasmād idaṁ daiva-tantraṁ vyavasya bharatarṣabha |</w:t>
      </w:r>
    </w:p>
    <w:p w:rsidR="008B0E60" w:rsidRDefault="008B0E60">
      <w:pPr>
        <w:pStyle w:val="Slokabold"/>
      </w:pPr>
      <w:r>
        <w:t>tasyānuvihito 'nāthā nātha pāhi prajāḥ prabho ||17||</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idaṁ sukha-duḥkhādi daiva-tantram īśvarādhīnaṁ vyavasya niścitya tasyeśvarasyānuvihito 'nuvartī san | kartari ktaḥ | he nātha kula-paramparā-gata-svāmin, prabho samartha, anāthāḥ prajāḥ pāhi ||17||</w:t>
      </w:r>
    </w:p>
    <w:p w:rsidR="008B0E60" w:rsidRDefault="008B0E60">
      <w:pPr>
        <w:rPr>
          <w:rFonts w:ascii="Balaram" w:hAnsi="Balaram"/>
          <w:snapToGrid w:val="0"/>
          <w:sz w:val="24"/>
          <w:szCs w:val="24"/>
          <w:lang w:eastAsia="sk-SK"/>
        </w:rPr>
      </w:pPr>
    </w:p>
    <w:p w:rsidR="008B0E60" w:rsidRDefault="008B0E60">
      <w:pPr>
        <w:pStyle w:val="Slokabold"/>
      </w:pPr>
      <w:r>
        <w:t>eṣa vai bhagavān sākṣād ādyo nārāyaṇaḥ pumān |</w:t>
      </w:r>
    </w:p>
    <w:p w:rsidR="008B0E60" w:rsidRDefault="008B0E60">
      <w:pPr>
        <w:pStyle w:val="Slokabold"/>
      </w:pPr>
      <w:r>
        <w:t>mohayan māyayā lokaṁ gūḍhaś carati vṛṣṇiṣu ||18||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anuvidheyaḥ parameśvarasya śrī-kṛṣṇa evety āha | eṣa eva bhagavān sarveśvaraḥ | yata ādyaḥ pumān | tac ca kutaḥ | yato nārāyaṇaḥ sakṣāt ||18||</w:t>
      </w:r>
    </w:p>
    <w:p w:rsidR="008B0E60" w:rsidRDefault="008B0E60">
      <w:pPr>
        <w:rPr>
          <w:rFonts w:ascii="Balaram" w:hAnsi="Balaram"/>
          <w:snapToGrid w:val="0"/>
          <w:sz w:val="24"/>
          <w:szCs w:val="24"/>
          <w:lang w:eastAsia="sk-SK"/>
        </w:rPr>
      </w:pPr>
    </w:p>
    <w:p w:rsidR="008B0E60" w:rsidRDefault="008B0E60">
      <w:pPr>
        <w:pStyle w:val="Slokabold"/>
      </w:pPr>
      <w:r>
        <w:t>asyānubhāvaṁ bhagavān veda guhyatamaṁ śivaḥ |</w:t>
      </w:r>
    </w:p>
    <w:p w:rsidR="008B0E60" w:rsidRDefault="008B0E60">
      <w:pPr>
        <w:pStyle w:val="Slokabold"/>
      </w:pPr>
      <w:r>
        <w:t>devarṣir nāradaḥ sākṣād bhagavān kapilo nṛpa ||19||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tad upapādayati — asyeti | anubhāvaṁ prabhāvam ||19||</w:t>
      </w:r>
    </w:p>
    <w:p w:rsidR="008B0E60" w:rsidRDefault="008B0E60">
      <w:pPr>
        <w:rPr>
          <w:rFonts w:ascii="Balaram" w:hAnsi="Balaram"/>
          <w:snapToGrid w:val="0"/>
          <w:sz w:val="24"/>
          <w:szCs w:val="24"/>
          <w:lang w:eastAsia="sk-SK"/>
        </w:rPr>
      </w:pPr>
    </w:p>
    <w:p w:rsidR="008B0E60" w:rsidRDefault="008B0E60">
      <w:pPr>
        <w:pStyle w:val="Slokabold"/>
      </w:pPr>
      <w:r>
        <w:t>yaṁ manyase mātuleyaṁ priyaṁ mitraṁ suhṛttamam |</w:t>
      </w:r>
    </w:p>
    <w:p w:rsidR="008B0E60" w:rsidRDefault="008B0E60">
      <w:pPr>
        <w:pStyle w:val="Slokabold"/>
      </w:pPr>
      <w:r>
        <w:t>akaroḥ sacivaṁ dūtaṁ sauhṛdād atha sārathim ||20||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tvam ajñānādyam evaṁ manyase | mātuleyaṁ devakyāḥ sutam | priyaṁ prīti-viṣayam | mitraṁ prīti-kartāram | suhṛttamam upakārānapekṣyopakārakaṁ ca | sauhṛdād viśvāsāt | akaroḥ kṛtavān asi | sacivaṁ mantriṇam ||20||</w:t>
      </w:r>
    </w:p>
    <w:p w:rsidR="008B0E60" w:rsidRDefault="008B0E60">
      <w:pPr>
        <w:rPr>
          <w:rFonts w:ascii="Balaram" w:hAnsi="Balaram"/>
          <w:snapToGrid w:val="0"/>
          <w:sz w:val="24"/>
          <w:szCs w:val="24"/>
          <w:lang w:eastAsia="sk-SK"/>
        </w:rPr>
      </w:pPr>
    </w:p>
    <w:p w:rsidR="008B0E60" w:rsidRDefault="008B0E60">
      <w:pPr>
        <w:pStyle w:val="Slokabold"/>
      </w:pPr>
      <w:r>
        <w:t>sarvātmanaḥ sama-dṛśo hy advayasyānahaṅkṛteḥ |</w:t>
      </w:r>
    </w:p>
    <w:p w:rsidR="008B0E60" w:rsidRDefault="008B0E60">
      <w:pPr>
        <w:pStyle w:val="Slokabold"/>
      </w:pPr>
      <w:r>
        <w:t>tat-kṛtaṁ mati-vaiṣamyaṁ niravadyasya na kvacit ||21||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nanv īśvaraś cet kathaṁ nīce sārarthyādau pravṛttas tatrāha — sarveti | asya tat-kṛtaṁ nīcocca-marka-kṛtaṁ mama yogyam ayogyam iti mater vaiṣamyaṁ kvacid api nāsti | kutaḥ | niravadyasya rāgādi-śūnyasya | tat kutaḥ | anahaṁkṛteḥ | tac ca kutaḥ | advayasya | tad api kutaḥ | sama-dṛśaḥ | tatrāpi hetuḥ — sarvasyātmanaḥ | yatheṣṭaṁ vā hetu-hetumad bhāvaḥ ||21||</w:t>
      </w:r>
    </w:p>
    <w:p w:rsidR="008B0E60" w:rsidRDefault="008B0E60">
      <w:pPr>
        <w:rPr>
          <w:rFonts w:ascii="Balaram" w:hAnsi="Balaram"/>
          <w:snapToGrid w:val="0"/>
          <w:sz w:val="24"/>
          <w:szCs w:val="24"/>
          <w:lang w:eastAsia="sk-SK"/>
        </w:rPr>
      </w:pPr>
    </w:p>
    <w:p w:rsidR="008B0E60" w:rsidRDefault="008B0E60">
      <w:pPr>
        <w:pStyle w:val="Slokabold"/>
      </w:pPr>
      <w:r>
        <w:t>tathāpy ekānta-bhakteṣu paśya bhūpānukampitam |</w:t>
      </w:r>
    </w:p>
    <w:p w:rsidR="008B0E60" w:rsidRDefault="008B0E60">
      <w:pPr>
        <w:pStyle w:val="Slokabold"/>
      </w:pPr>
      <w:r>
        <w:t>yan me 'sūṁs tyajataḥ sākṣāt kṛṣṇo darśanam āgataḥ ||22||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tathāpi samatve 'pi | he bhūpa, anukampitam anukampām ||22||</w:t>
      </w:r>
    </w:p>
    <w:p w:rsidR="008B0E60" w:rsidRDefault="008B0E60">
      <w:pPr>
        <w:rPr>
          <w:rFonts w:ascii="Balaram" w:hAnsi="Balaram"/>
          <w:snapToGrid w:val="0"/>
          <w:sz w:val="24"/>
          <w:szCs w:val="24"/>
          <w:lang w:eastAsia="sk-SK"/>
        </w:rPr>
      </w:pPr>
    </w:p>
    <w:p w:rsidR="008B0E60" w:rsidRDefault="008B0E60">
      <w:pPr>
        <w:pStyle w:val="Slokabold"/>
      </w:pPr>
      <w:r>
        <w:t>bhaktyāveśya mano yasmin vācā yan-nāma kīrtayan |</w:t>
      </w:r>
    </w:p>
    <w:p w:rsidR="008B0E60" w:rsidRDefault="008B0E60">
      <w:pPr>
        <w:pStyle w:val="Slokabold"/>
      </w:pPr>
      <w:r>
        <w:t>tyajan kalevaraṁ yogī mucyate kāma-karmabhiḥ</w:t>
      </w:r>
      <w:r>
        <w:rPr>
          <w:rStyle w:val="FootnoteReference"/>
          <w:b w:val="0"/>
          <w:bCs w:val="0"/>
        </w:rPr>
        <w:footnoteReference w:id="62"/>
      </w:r>
      <w:r>
        <w:t xml:space="preserve"> ||23||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idānīṁ sva-deha-tyāga-paryantaṁ śrī-kṛṣṇāvasthānaṁ prārthayate — bhaktyeti dvābhyām ||23||</w:t>
      </w:r>
    </w:p>
    <w:p w:rsidR="008B0E60" w:rsidRDefault="008B0E60">
      <w:pPr>
        <w:rPr>
          <w:rFonts w:ascii="Balaram" w:hAnsi="Balaram"/>
          <w:snapToGrid w:val="0"/>
          <w:sz w:val="24"/>
          <w:szCs w:val="24"/>
          <w:lang w:eastAsia="sk-SK"/>
        </w:rPr>
      </w:pPr>
    </w:p>
    <w:p w:rsidR="008B0E60" w:rsidRDefault="008B0E60">
      <w:pPr>
        <w:pStyle w:val="Slokabold"/>
      </w:pPr>
      <w:r>
        <w:t xml:space="preserve">sa deva-devo bhagavān pratīkṣatāṁ </w:t>
      </w:r>
    </w:p>
    <w:p w:rsidR="008B0E60" w:rsidRDefault="008B0E60">
      <w:pPr>
        <w:pStyle w:val="Slokabold"/>
      </w:pPr>
      <w:r>
        <w:t>kalevaraṁ yāvad idaṁ hinomy aham |</w:t>
      </w:r>
    </w:p>
    <w:p w:rsidR="008B0E60" w:rsidRDefault="008B0E60">
      <w:pPr>
        <w:pStyle w:val="Slokabold"/>
      </w:pPr>
      <w:r>
        <w:t>prasanna-hāsāruṇa-locanollasan-</w:t>
      </w:r>
    </w:p>
    <w:p w:rsidR="008B0E60" w:rsidRDefault="008B0E60">
      <w:pPr>
        <w:pStyle w:val="Slokabold"/>
      </w:pPr>
      <w:r>
        <w:t>mukhāmbujo dhyāna-pathaś catur-bhujaḥ ||24||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yāvad iti vilambaṁ dyotayati | ahaṁ hinomi tyajāmīti svātantryam | idam ity anātmatvena jñātam | prasanna-hāsenāruṇa-locanābhyāṁ collasad ruciraṁ mukhāmbujaṁ yasya | dhyānasya panthā viṣayaḥ | yo 'nyaiś cintyate levalaṁ so 'grataḥ sthitaḥ san māṁ pratīkṣitām ity arthaḥ ||24||</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yudhiṣṭhiras tad ākarṇya śayānaṁ śara-pañjare |</w:t>
      </w:r>
    </w:p>
    <w:p w:rsidR="008B0E60" w:rsidRDefault="008B0E60">
      <w:pPr>
        <w:pStyle w:val="Slokabold"/>
      </w:pPr>
      <w:r>
        <w:t>apṛcchad vividhān dharmān ṛṣīṇāṁ cānuśṛṇvat'ām ||25||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 sānukampaṁ vākyam ākarṇya ||25||</w:t>
      </w:r>
    </w:p>
    <w:p w:rsidR="008B0E60" w:rsidRDefault="008B0E60">
      <w:pPr>
        <w:rPr>
          <w:rFonts w:ascii="Balaram" w:hAnsi="Balaram"/>
          <w:snapToGrid w:val="0"/>
          <w:sz w:val="24"/>
          <w:szCs w:val="24"/>
          <w:lang w:eastAsia="sk-SK"/>
        </w:rPr>
      </w:pPr>
    </w:p>
    <w:p w:rsidR="008B0E60" w:rsidRDefault="008B0E60">
      <w:pPr>
        <w:pStyle w:val="Slokabold"/>
      </w:pPr>
      <w:r>
        <w:t>puruṣa-sva-bhāva-vihitān yathā-varṇaṁ yathāśramam |</w:t>
      </w:r>
    </w:p>
    <w:p w:rsidR="008B0E60" w:rsidRDefault="008B0E60">
      <w:pPr>
        <w:pStyle w:val="Slokabold"/>
      </w:pPr>
      <w:r>
        <w:t>vairāgya-rāgopādhibhyām āmnātobhaya-lakṣaṇān ||26||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puruṣa-svabhāvena vihitān nara-rajātisādhāraṇān varṇayām āseti tṛtīyenānvayaḥ P yathā-varṇaṁ varṇa-dharmān | yathāśramam āśrama-dharmāṁś ca | vairāgya-rāgābhyām upādhibhyāṁ krameṇāmnātam ubhayam nivṛtti-prakṛtti-rūpaṁ lakṣaṇaṁ yeṣāṁ tān ||26||</w:t>
      </w:r>
    </w:p>
    <w:p w:rsidR="008B0E60" w:rsidRDefault="008B0E60">
      <w:pPr>
        <w:rPr>
          <w:rFonts w:ascii="Balaram" w:hAnsi="Balaram"/>
          <w:snapToGrid w:val="0"/>
          <w:sz w:val="24"/>
          <w:szCs w:val="24"/>
          <w:lang w:eastAsia="sk-SK"/>
        </w:rPr>
      </w:pPr>
    </w:p>
    <w:p w:rsidR="008B0E60" w:rsidRDefault="008B0E60">
      <w:pPr>
        <w:pStyle w:val="Slokabold"/>
      </w:pPr>
      <w:r>
        <w:t>dāna-dharmān rāja-dharmān mokṣa-dharmān vibhāgaśaḥ |</w:t>
      </w:r>
    </w:p>
    <w:p w:rsidR="008B0E60" w:rsidRDefault="008B0E60">
      <w:pPr>
        <w:pStyle w:val="Slokabold"/>
      </w:pPr>
      <w:r>
        <w:t>strī-dharmān bhagavad-dharmān samāsa-vyāsa-yogataḥ |27||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punas tatraiva viśeṣam āha — dāneti | mokṣa-dharmān śama-damādīn | bhagavad-dharmān hari-toṣaṇān dvādaśy-ādi-niyama-rūpān | samāsa-vyāsau saṁkṣepa-vistārau tāv eva yogāv upāyau tatas tābhyām ||27||</w:t>
      </w:r>
    </w:p>
    <w:p w:rsidR="008B0E60" w:rsidRDefault="008B0E60">
      <w:pPr>
        <w:rPr>
          <w:rFonts w:ascii="Balaram" w:hAnsi="Balaram"/>
          <w:snapToGrid w:val="0"/>
          <w:sz w:val="24"/>
          <w:szCs w:val="24"/>
          <w:lang w:eastAsia="sk-SK"/>
        </w:rPr>
      </w:pPr>
    </w:p>
    <w:p w:rsidR="008B0E60" w:rsidRDefault="008B0E60">
      <w:pPr>
        <w:pStyle w:val="Slokabold"/>
      </w:pPr>
      <w:r>
        <w:t>dharmārtha-kāma-mokṣāṁś ca sahopāyān yathā mune |</w:t>
      </w:r>
    </w:p>
    <w:p w:rsidR="008B0E60" w:rsidRDefault="008B0E60">
      <w:pPr>
        <w:pStyle w:val="Slokabold"/>
      </w:pPr>
      <w:r>
        <w:t>nānākhyānetihāseṣu varṇayām āsa tattva-vit</w:t>
      </w:r>
      <w:r>
        <w:rPr>
          <w:rStyle w:val="FootnoteReference"/>
          <w:b w:val="0"/>
          <w:bCs w:val="0"/>
        </w:rPr>
        <w:footnoteReference w:id="63"/>
      </w:r>
      <w:r>
        <w:t xml:space="preserve"> ||28||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dharmādiṁś ca yathādhikāraṁ pratiniyatopāya-sahitam | yathā yathāvat nānākhyāneṣu ye itihāsās teṣu yathā santi tathā varṇayām āseti ||28||</w:t>
      </w:r>
    </w:p>
    <w:p w:rsidR="008B0E60" w:rsidRDefault="008B0E60">
      <w:pPr>
        <w:rPr>
          <w:rFonts w:ascii="Balaram" w:hAnsi="Balaram"/>
          <w:snapToGrid w:val="0"/>
          <w:sz w:val="24"/>
          <w:szCs w:val="24"/>
          <w:lang w:eastAsia="sk-SK"/>
        </w:rPr>
      </w:pPr>
    </w:p>
    <w:p w:rsidR="008B0E60" w:rsidRDefault="008B0E60">
      <w:pPr>
        <w:pStyle w:val="Slokabold"/>
      </w:pPr>
      <w:r>
        <w:t>dharmaṁ</w:t>
      </w:r>
      <w:r>
        <w:rPr>
          <w:rStyle w:val="FootnoteReference"/>
          <w:b w:val="0"/>
          <w:bCs w:val="0"/>
        </w:rPr>
        <w:footnoteReference w:id="64"/>
      </w:r>
      <w:r>
        <w:t xml:space="preserve"> pravadatas tasya sa kālaḥ pratyupasthitaḥ</w:t>
      </w:r>
      <w:r>
        <w:rPr>
          <w:rStyle w:val="FootnoteReference"/>
          <w:b w:val="0"/>
          <w:bCs w:val="0"/>
        </w:rPr>
        <w:footnoteReference w:id="65"/>
      </w:r>
      <w:r>
        <w:t xml:space="preserve"> |</w:t>
      </w:r>
    </w:p>
    <w:p w:rsidR="008B0E60" w:rsidRDefault="008B0E60">
      <w:pPr>
        <w:pStyle w:val="Slokabold"/>
      </w:pPr>
      <w:r>
        <w:t>yo yoginaś chanda-mṛtyor vāñchitas tūttarāyaṇaḥ ||29||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chandenecchayā mṛtyur yasya ||29||</w:t>
      </w:r>
    </w:p>
    <w:p w:rsidR="008B0E60" w:rsidRDefault="008B0E60">
      <w:pPr>
        <w:rPr>
          <w:rFonts w:ascii="Balaram" w:hAnsi="Balaram"/>
          <w:snapToGrid w:val="0"/>
          <w:sz w:val="24"/>
          <w:szCs w:val="24"/>
          <w:lang w:eastAsia="sk-SK"/>
        </w:rPr>
      </w:pPr>
    </w:p>
    <w:p w:rsidR="008B0E60" w:rsidRDefault="008B0E60">
      <w:pPr>
        <w:pStyle w:val="Slokabold"/>
      </w:pPr>
      <w:r>
        <w:t>tadopasaṁhṛtya giraḥ sahasraṇīr</w:t>
      </w:r>
    </w:p>
    <w:p w:rsidR="008B0E60" w:rsidRDefault="008B0E60">
      <w:pPr>
        <w:pStyle w:val="Slokabold"/>
      </w:pPr>
      <w:r>
        <w:t>vimukta-saṅgaṁ mana ādi-pūruṣe |</w:t>
      </w:r>
    </w:p>
    <w:p w:rsidR="008B0E60" w:rsidRDefault="008B0E60">
      <w:pPr>
        <w:pStyle w:val="Slokabold"/>
      </w:pPr>
      <w:r>
        <w:t>kṛṣṇe lasat-pīta-paṭe catur-bhuje</w:t>
      </w:r>
    </w:p>
    <w:p w:rsidR="008B0E60" w:rsidRDefault="008B0E60">
      <w:pPr>
        <w:pStyle w:val="Slokabold"/>
      </w:pPr>
      <w:r>
        <w:t>puraḥ sthite 'mīlita-dṛg vyadhārayat ||30||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sahasraṇīr yuddhe samīpa-sthān sahasraṇ rathatino nayati pālayatīti sahasraṇīr bhīṣmaḥ | sahasriṇīḥ iti pāṭhe sahasrārthavatīr giriḥ | lasantau pītau paṭau yasya tasmin | amīlita-dṛg eva mano vyadhārayat ||30|| </w:t>
      </w:r>
    </w:p>
    <w:p w:rsidR="008B0E60" w:rsidRDefault="008B0E60">
      <w:pPr>
        <w:rPr>
          <w:rFonts w:ascii="Balaram" w:hAnsi="Balaram"/>
          <w:b/>
          <w:bCs/>
          <w:snapToGrid w:val="0"/>
          <w:sz w:val="24"/>
          <w:szCs w:val="24"/>
          <w:lang w:eastAsia="sk-SK"/>
        </w:rPr>
      </w:pPr>
    </w:p>
    <w:p w:rsidR="008B0E60" w:rsidRDefault="008B0E60">
      <w:pPr>
        <w:pStyle w:val="Slokabold"/>
      </w:pPr>
      <w:r>
        <w:t>viśuddhayā dhāraṇayā hatāśubhas</w:t>
      </w:r>
    </w:p>
    <w:p w:rsidR="008B0E60" w:rsidRDefault="008B0E60">
      <w:pPr>
        <w:pStyle w:val="Slokabold"/>
      </w:pPr>
      <w:r>
        <w:t>tad-īkṣayaivāśu gatāyudha-śramaḥ |</w:t>
      </w:r>
    </w:p>
    <w:p w:rsidR="008B0E60" w:rsidRDefault="008B0E60">
      <w:pPr>
        <w:pStyle w:val="Slokabold"/>
      </w:pPr>
      <w:r>
        <w:t>nivṛtta-sarvendriya-vṛtti-vibhramas</w:t>
      </w:r>
    </w:p>
    <w:p w:rsidR="008B0E60" w:rsidRDefault="008B0E60">
      <w:pPr>
        <w:pStyle w:val="Slokabold"/>
      </w:pPr>
      <w:r>
        <w:t>tuṣṭāva janyaṁ visṛjañ janārdanam ||31||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anayaiva viśuddhayā dhāraṇayā hatam aśubhaṁ yasya saḥ | tasya śrī-kṛṣṇasyāpekṣayā kṛpā-dṛṣṭyaiva gata āyudha-śramo</w:t>
      </w:r>
      <w:r>
        <w:rPr>
          <w:rStyle w:val="FootnoteReference"/>
          <w:rFonts w:ascii="Balaram" w:hAnsi="Balaram"/>
          <w:snapToGrid w:val="0"/>
          <w:sz w:val="24"/>
          <w:szCs w:val="24"/>
          <w:lang w:eastAsia="sk-SK"/>
        </w:rPr>
        <w:footnoteReference w:id="66"/>
      </w:r>
      <w:r>
        <w:rPr>
          <w:rFonts w:ascii="Balaram" w:hAnsi="Balaram"/>
          <w:snapToGrid w:val="0"/>
          <w:sz w:val="24"/>
          <w:szCs w:val="24"/>
          <w:lang w:eastAsia="sk-SK"/>
        </w:rPr>
        <w:t xml:space="preserve"> yasya saḥ | ata eva nivṛttaḥ sarvendriya-vṛttīnāṁ vibhramo vividhaṁ bhramaṇaṁ yasmāt saḥ | janyaṁ dehaṁ visṛjan janārdanam astaut ||31||</w:t>
      </w:r>
    </w:p>
    <w:p w:rsidR="008B0E60" w:rsidRDefault="008B0E60">
      <w:pPr>
        <w:rPr>
          <w:rFonts w:ascii="Balaram" w:hAnsi="Balaram"/>
          <w:b/>
          <w:bCs/>
          <w:snapToGrid w:val="0"/>
          <w:sz w:val="24"/>
          <w:szCs w:val="24"/>
          <w:lang w:eastAsia="sk-SK"/>
        </w:rPr>
      </w:pPr>
    </w:p>
    <w:p w:rsidR="008B0E60" w:rsidRDefault="008B0E60">
      <w:pPr>
        <w:pStyle w:val="Slokabold"/>
      </w:pPr>
      <w:r>
        <w:t>śrī-bhīṣma uvāca</w:t>
      </w:r>
    </w:p>
    <w:p w:rsidR="008B0E60" w:rsidRDefault="008B0E60">
      <w:pPr>
        <w:pStyle w:val="Slokabold"/>
      </w:pPr>
      <w:r>
        <w:t xml:space="preserve">iti matir upakalpitā vitṛṣṇā </w:t>
      </w:r>
    </w:p>
    <w:p w:rsidR="008B0E60" w:rsidRDefault="008B0E60">
      <w:pPr>
        <w:pStyle w:val="Slokabold"/>
      </w:pPr>
      <w:r>
        <w:t>bhagavati sātvata-puṅgave vibhūmni |</w:t>
      </w:r>
    </w:p>
    <w:p w:rsidR="008B0E60" w:rsidRDefault="008B0E60">
      <w:pPr>
        <w:pStyle w:val="Slokabold"/>
      </w:pPr>
      <w:r>
        <w:t>sva-sukham upagate kvacid vihartuṁ</w:t>
      </w:r>
    </w:p>
    <w:p w:rsidR="008B0E60" w:rsidRDefault="008B0E60">
      <w:pPr>
        <w:pStyle w:val="Slokabold"/>
      </w:pPr>
      <w:r>
        <w:t>prakṛtim upeyuṣi yad-bhava-pravāhaḥ ||32||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parama-phala-rūpāṁ śrī-kṛṣṇe ratiṁ prārthayituṁ prathamaṁ sva-kṛtam arpayati | iti nānā-dharmādy-upāyair matir mano-dhāraṇa-lakṣaṇā upakalpitā samarpitā | kva | sātvatānāṁ puṅgave śreṣṭhe bhagavati | vitṛṣṇā niṣkāmā | avitṛṣṇeti vā chedaḥ | avitṛptety arthaḥ | vigato bhūmā yasmāt tasmin | yam apekṣyāny atra mahattvaṁ nāstīty arthaḥ | tad eva paramaiśvaryam āha | sva-sukhaṁ sva-svarūpa-bhūtaṁ paramānandam upagate prāptavaty eva | kvacit kadācid vihartuṁ krīdituṁ prakṛtiṁ yoga-māyām upeyuṣi svī-kṛtavati natu svarūpa-tirodhānena jīvavat pāratantryam ity arthaḥ | vihartum iti yad uktaṁ tat prapañcayati | yad yataḥ prakṛter bhava-pravāhaḥ sṛṣti-paramparā bhavati ||32||</w:t>
      </w:r>
    </w:p>
    <w:p w:rsidR="008B0E60" w:rsidRDefault="008B0E60">
      <w:pPr>
        <w:rPr>
          <w:rFonts w:ascii="Balaram" w:hAnsi="Balaram"/>
          <w:snapToGrid w:val="0"/>
          <w:sz w:val="24"/>
          <w:szCs w:val="24"/>
          <w:lang w:eastAsia="sk-SK"/>
        </w:rPr>
      </w:pPr>
    </w:p>
    <w:p w:rsidR="008B0E60" w:rsidRDefault="008B0E60">
      <w:pPr>
        <w:pStyle w:val="Slokabold"/>
      </w:pPr>
      <w:r>
        <w:t>tri-bhuvana-kamanaṁ tamāla-varṇaṁ</w:t>
      </w:r>
    </w:p>
    <w:p w:rsidR="008B0E60" w:rsidRDefault="008B0E60">
      <w:pPr>
        <w:pStyle w:val="Slokabold"/>
      </w:pPr>
      <w:r>
        <w:t>ravi-kara-gaura-vara-ambaraṁ dadhāne |</w:t>
      </w:r>
    </w:p>
    <w:p w:rsidR="008B0E60" w:rsidRDefault="008B0E60">
      <w:pPr>
        <w:pStyle w:val="Slokabold"/>
      </w:pPr>
      <w:r>
        <w:t>vapur alaka-kulāvṛtānanābjaṁ</w:t>
      </w:r>
    </w:p>
    <w:p w:rsidR="008B0E60" w:rsidRDefault="008B0E60">
      <w:pPr>
        <w:pStyle w:val="Slokabold"/>
      </w:pPr>
      <w:r>
        <w:t>vijaya-sakhe ratir astu me 'navadyā ||33||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idānīṁ śrī-kṛṣṇa-mūrtiṁ varṇayan ratiṁ prārthayate | tri-bhuvana-kamanaṁ tri-lokyām ekam eva kamanīyaṁ yat tad vapur dadhāne ratir me 'stu | kathaṁ-bhūtaṁ vapuḥ | tamālavan nīlo varṇo yasya tat | prātaḥ-kālīnā raveḥ karā iva svata gaure pīte vare nirmale cāmbare yasmiṁs tat | alaka-kulair uparyāvṛtam ānanābjaṁ yasmiṁs tat | vijaya-sakhe pārtha-sārathau anavadyā ahaitukī phalābhisandhi-rahitā ratir astu ||33||</w:t>
      </w:r>
    </w:p>
    <w:p w:rsidR="008B0E60" w:rsidRDefault="008B0E60">
      <w:pPr>
        <w:rPr>
          <w:rFonts w:ascii="Balaram" w:hAnsi="Balaram"/>
          <w:snapToGrid w:val="0"/>
          <w:sz w:val="24"/>
          <w:szCs w:val="24"/>
          <w:lang w:eastAsia="sk-SK"/>
        </w:rPr>
      </w:pPr>
    </w:p>
    <w:p w:rsidR="008B0E60" w:rsidRDefault="008B0E60">
      <w:pPr>
        <w:pStyle w:val="Slokabold"/>
      </w:pPr>
      <w:r>
        <w:t>yudhi turaga-rajo-vidhūmra-viṣvak-</w:t>
      </w:r>
    </w:p>
    <w:p w:rsidR="008B0E60" w:rsidRDefault="008B0E60">
      <w:pPr>
        <w:pStyle w:val="Slokabold"/>
      </w:pPr>
      <w:r>
        <w:t>kaca-lulita-śramavāry-alaṅkṛtāsye |</w:t>
      </w:r>
    </w:p>
    <w:p w:rsidR="008B0E60" w:rsidRDefault="008B0E60">
      <w:pPr>
        <w:pStyle w:val="Slokabold"/>
      </w:pPr>
      <w:r>
        <w:t>mama niśita-śarair vibhidyamāna-</w:t>
      </w:r>
    </w:p>
    <w:p w:rsidR="008B0E60" w:rsidRDefault="008B0E60">
      <w:pPr>
        <w:pStyle w:val="Slokabold"/>
      </w:pPr>
      <w:r>
        <w:t>tvaci vilasat-kavace 'stu kṛṣṇa ātmā ||34||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vijaya-sakhitvam evānuvarṇayan ratiṁ prārthayate | yudhi yuddhe turagāṇāṁ khura-rajas turaga-rajas tena vidhūmrā dhūsarās te ca te viṣvañ ca itas tataś calantaḥ kacāḥ kuntalās tair lulitaṁ vikīrṇaṁ śranavāri sveda-vindu-rūpaṁ tena bhakta-vātsakya-dyotakenākaṁkṛtamāsyaṁ yasya tasmin śrī-kṛṣṇe mamātmā mano 'stu ramatām ity arthaḥ | punaḥ kiṁ-bhūte | madīyair niśitais tīkṣṇaiḥ śarair vibhidyamānā tvag yasya tasmin | śarair eva vilasat truṭyatkavacaṁ yasya tasmin ||34||</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pStyle w:val="Slokabold"/>
      </w:pPr>
      <w:r>
        <w:t>sapadi sakhi-vaco niśamya madhye</w:t>
      </w:r>
    </w:p>
    <w:p w:rsidR="008B0E60" w:rsidRDefault="008B0E60">
      <w:pPr>
        <w:pStyle w:val="Slokabold"/>
      </w:pPr>
      <w:r>
        <w:t>nija-parayor balayo rathaṁ niveśya |</w:t>
      </w:r>
    </w:p>
    <w:p w:rsidR="008B0E60" w:rsidRDefault="008B0E60">
      <w:pPr>
        <w:pStyle w:val="Slokabold"/>
      </w:pPr>
      <w:r>
        <w:t>sthitavati para-sainikāyur akṣṇā</w:t>
      </w:r>
    </w:p>
    <w:p w:rsidR="008B0E60" w:rsidRDefault="008B0E60">
      <w:pPr>
        <w:pStyle w:val="Slokabold"/>
      </w:pPr>
      <w:r>
        <w:t>hṛtavati pārtha-sakhe ratir mamāstu ||35||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kiṁ ca | sapadīti | </w:t>
      </w:r>
    </w:p>
    <w:p w:rsidR="008B0E60" w:rsidRDefault="008B0E60">
      <w:pPr>
        <w:rPr>
          <w:rFonts w:ascii="Balaram" w:hAnsi="Balaram"/>
          <w:i/>
          <w:iCs/>
          <w:snapToGrid w:val="0"/>
          <w:sz w:val="24"/>
          <w:szCs w:val="24"/>
          <w:lang w:eastAsia="sk-SK"/>
        </w:rPr>
      </w:pPr>
    </w:p>
    <w:p w:rsidR="008B0E60" w:rsidRDefault="008B0E60">
      <w:pPr>
        <w:pStyle w:val="Bluequotes"/>
      </w:pPr>
      <w:r>
        <w:t xml:space="preserve">senayor ubhayor madhye rathaṁ sthāpaya me 'cyuta | </w:t>
      </w:r>
    </w:p>
    <w:p w:rsidR="008B0E60" w:rsidRDefault="008B0E60">
      <w:pPr>
        <w:pStyle w:val="Bluequotes"/>
      </w:pPr>
      <w:r>
        <w:t>yāvad etān nirīkṣye 'haṁ yoddhukāmān avasthitān ||</w:t>
      </w:r>
    </w:p>
    <w:p w:rsidR="008B0E60" w:rsidRDefault="008B0E60">
      <w:pPr>
        <w:pStyle w:val="Bluequotes"/>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ity (gītā.1.21-22) sakhyur arjunasya vaco niśamya sapadi tat-kṣaṇam eva sva-parayor balayoḥ sainyayor madhye rathaṁ niveśya sthite pārtha-sakhe mama ratis astu | tatra sthitvā kṛtaṁ sakhyaṁ darśayati | parasya duryodhanasya sainikānām āyur akṣṇā kāla-dṛṣṭyā hṛtavati | asau bhīṣmo 'sau droṇo 'sau karṇa ity-ādi-tat-pradarśana-vyājena dṛṣṭyaiva sarveṣām āyur ākṛṣyārjunasya jayaṁ kṛtavati ||35||</w:t>
      </w:r>
    </w:p>
    <w:p w:rsidR="008B0E60" w:rsidRDefault="008B0E60">
      <w:pPr>
        <w:rPr>
          <w:rFonts w:ascii="Balaram" w:hAnsi="Balaram"/>
          <w:snapToGrid w:val="0"/>
          <w:sz w:val="24"/>
          <w:szCs w:val="24"/>
          <w:lang w:eastAsia="sk-SK"/>
        </w:rPr>
      </w:pPr>
    </w:p>
    <w:p w:rsidR="008B0E60" w:rsidRDefault="008B0E60">
      <w:pPr>
        <w:pStyle w:val="Slokabold"/>
      </w:pPr>
      <w:r>
        <w:t>vyavahita-pṛtanā-mukhaṁ nirīkṣya</w:t>
      </w:r>
    </w:p>
    <w:p w:rsidR="008B0E60" w:rsidRDefault="008B0E60">
      <w:pPr>
        <w:pStyle w:val="Slokabold"/>
      </w:pPr>
      <w:r>
        <w:t>sva-jana-vadhād vimukhasya doṣa-buddhyā |</w:t>
      </w:r>
    </w:p>
    <w:p w:rsidR="008B0E60" w:rsidRDefault="008B0E60">
      <w:pPr>
        <w:pStyle w:val="Slokabold"/>
      </w:pPr>
      <w:r>
        <w:t>kumatim aharad ātma-vidyayā yaś</w:t>
      </w:r>
    </w:p>
    <w:p w:rsidR="008B0E60" w:rsidRDefault="008B0E60">
      <w:pPr>
        <w:pStyle w:val="Slokabold"/>
      </w:pPr>
      <w:r>
        <w:t>caraṇa-ratiḥ paramasya tasya me 'stu ||36||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na kevalam arjunasya sapatnāyur-haraṇenaiva jayam āhavat kiṁtv avidyā-haraṇenāpīty āha | vyavahitā dūre sthitā yā pṛtanā tasyā mukham iva mukham agre sthitān bhīṣmādīn nirīksyety arthaḥ | sva-jana-vadhād vimukhasya nivṛttasya | tad uktaṁ </w:t>
      </w:r>
      <w:r>
        <w:rPr>
          <w:rFonts w:ascii="Balaram" w:hAnsi="Balaram"/>
          <w:snapToGrid w:val="0"/>
          <w:color w:val="FF0000"/>
          <w:sz w:val="24"/>
          <w:szCs w:val="24"/>
          <w:lang w:eastAsia="sk-SK"/>
        </w:rPr>
        <w:t>gītāsu</w:t>
      </w: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p>
    <w:p w:rsidR="008B0E60" w:rsidRDefault="008B0E60">
      <w:pPr>
        <w:pStyle w:val="Bluequotes"/>
      </w:pPr>
      <w:r>
        <w:t xml:space="preserve">evam uktvārjunaḥ saṁkhye rathopastha upāviśat | </w:t>
      </w:r>
    </w:p>
    <w:p w:rsidR="008B0E60" w:rsidRDefault="008B0E60">
      <w:pPr>
        <w:pStyle w:val="Bluequotes"/>
      </w:pPr>
      <w:r>
        <w:t>visṛjya sa-śaraṁ cāpaṁ śoka-saṁvigna-mānasaḥ ||</w:t>
      </w:r>
    </w:p>
    <w:p w:rsidR="008B0E60" w:rsidRDefault="008B0E60">
      <w:pPr>
        <w:rPr>
          <w:rFonts w:ascii="Balaram" w:hAnsi="Balaram"/>
          <w:i/>
          <w:iCs/>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iti (gītā. 1.46) | kumatim ahaṁ hantety-ādi-kubuddhim ||36||</w:t>
      </w:r>
    </w:p>
    <w:p w:rsidR="008B0E60" w:rsidRDefault="008B0E60">
      <w:pPr>
        <w:rPr>
          <w:rFonts w:ascii="Balaram" w:hAnsi="Balaram"/>
          <w:snapToGrid w:val="0"/>
          <w:sz w:val="24"/>
          <w:szCs w:val="24"/>
          <w:lang w:eastAsia="sk-SK"/>
        </w:rPr>
      </w:pPr>
    </w:p>
    <w:p w:rsidR="008B0E60" w:rsidRDefault="008B0E60">
      <w:pPr>
        <w:pStyle w:val="Slokabold"/>
      </w:pPr>
      <w:r>
        <w:t>sva-nigamam apahāya mat-pratijñām</w:t>
      </w:r>
    </w:p>
    <w:p w:rsidR="008B0E60" w:rsidRDefault="008B0E60">
      <w:pPr>
        <w:pStyle w:val="Slokabold"/>
      </w:pPr>
      <w:r>
        <w:t>ṛtam adhikartum avapluto rathasthaḥ |</w:t>
      </w:r>
    </w:p>
    <w:p w:rsidR="008B0E60" w:rsidRDefault="008B0E60">
      <w:pPr>
        <w:pStyle w:val="Slokabold"/>
      </w:pPr>
      <w:r>
        <w:t>dhṛta-ratha-caraṇo 'bhyayāc caladgur</w:t>
      </w:r>
    </w:p>
    <w:p w:rsidR="008B0E60" w:rsidRDefault="008B0E60">
      <w:pPr>
        <w:pStyle w:val="Slokabold"/>
      </w:pPr>
      <w:r>
        <w:t>harir iva hantum ibhaṁ gatottarīyaḥ ||37||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mama tu mahāntam anugrahaṁ kṛtavān ity āha dvābhyām | sva-nigamam aśastra evāhaṁ sāhāyya-mātraṁ karisyāmīty evaṁ-bhūtāṁ sva-pratijñāṁ hitvā śrī-kṛṣṇaṁ śastraṁ grāhayiṣyāmīty evaṁ-rūpāṁ mat-pratijñāmṛtaṁ satyaṁ yathā bhavati tathā adhi adhikāṁ kartuṁ yo ratha-sthaḥ san avaplutaḥ sahasaivāvatīrṇaḥ san yo 'bhyayād abhimukham adhāvat | imaṁ hantuṁ hariḥ simhaḥ iva | kiṁ-bhūtaḥ | dhṛto ratha-caraṇaś cakraṁ yena saḥ | tadā saṁrambheṇa mānuṣya-nāṭya-vismṛter udara-stha-sarva-bhūta-bhuvana-bhāreṇa pratipadaṁ caladguś calantī gauḥ pṛthvī yasmāt saḥ | tenaiva saṁrambheṇa pathi gataṁ patitam uttarīyaṁ vastraṁ yasya sa mukundo me gatir bhavatv ity uttareṇānvayaḥ ||37||</w:t>
      </w:r>
    </w:p>
    <w:p w:rsidR="008B0E60" w:rsidRDefault="008B0E60">
      <w:pPr>
        <w:rPr>
          <w:rFonts w:ascii="Balaram" w:hAnsi="Balaram"/>
          <w:snapToGrid w:val="0"/>
          <w:sz w:val="24"/>
          <w:szCs w:val="24"/>
          <w:lang w:eastAsia="sk-SK"/>
        </w:rPr>
      </w:pPr>
    </w:p>
    <w:p w:rsidR="008B0E60" w:rsidRDefault="008B0E60">
      <w:pPr>
        <w:pStyle w:val="Slokabold"/>
      </w:pPr>
      <w:r>
        <w:t>śita-viśikha-hato viśīrṇa-daṁśaḥ</w:t>
      </w:r>
    </w:p>
    <w:p w:rsidR="008B0E60" w:rsidRDefault="008B0E60">
      <w:pPr>
        <w:pStyle w:val="Slokabold"/>
      </w:pPr>
      <w:r>
        <w:t>kṣataja-paripluta ātatāyino me |</w:t>
      </w:r>
    </w:p>
    <w:p w:rsidR="008B0E60" w:rsidRDefault="008B0E60">
      <w:pPr>
        <w:pStyle w:val="Slokabold"/>
      </w:pPr>
      <w:r>
        <w:t>prasabham abhisasāra mad-vadhārthaṁ</w:t>
      </w:r>
    </w:p>
    <w:p w:rsidR="008B0E60" w:rsidRDefault="008B0E60">
      <w:pPr>
        <w:pStyle w:val="Slokabold"/>
      </w:pPr>
      <w:r>
        <w:t>sa bhavatu me bhagavān gatir mukundaḥ ||38||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evaṁ yadābhyayāt tadā smayamānasyātatāyino dhanvino me śitais tīkṣṇair viśikhair hato 'to viśīrṇa-daṁśo vidhvasta-kavacaḥ kṣatajena rudhireṇa paripluto vyāptaḥ san prasabhaṁ balād vārayantam arjunam apy atikramya mad-vadhārtham abhisasārābhimukhaṁ jagāma | evaṁ yo loka-pratītyārjuna-pakṣa-pātīva lakṣito vastutas tu mamaivānugrahaṁ kṛtavān yan mad-bhaktenoktaṁ vaco mā mṛṣā 'stv iti sa bhagavān me gatir bhavatv ity arthaḥ ||38||</w:t>
      </w:r>
    </w:p>
    <w:p w:rsidR="008B0E60" w:rsidRDefault="008B0E60">
      <w:pPr>
        <w:rPr>
          <w:rFonts w:ascii="Balaram" w:hAnsi="Balaram"/>
          <w:snapToGrid w:val="0"/>
          <w:sz w:val="24"/>
          <w:szCs w:val="24"/>
          <w:lang w:eastAsia="sk-SK"/>
        </w:rPr>
      </w:pPr>
    </w:p>
    <w:p w:rsidR="008B0E60" w:rsidRDefault="008B0E60">
      <w:pPr>
        <w:pStyle w:val="Slokabold"/>
      </w:pPr>
      <w:r>
        <w:t>vijaya-ratha-kuṭumba ātta-totre</w:t>
      </w:r>
    </w:p>
    <w:p w:rsidR="008B0E60" w:rsidRDefault="008B0E60">
      <w:pPr>
        <w:pStyle w:val="Slokabold"/>
      </w:pPr>
      <w:r>
        <w:t>dhṛta-haya-raśmini tac-chriyekṣaṇīye |</w:t>
      </w:r>
    </w:p>
    <w:p w:rsidR="008B0E60" w:rsidRDefault="008B0E60">
      <w:pPr>
        <w:pStyle w:val="Slokabold"/>
      </w:pPr>
      <w:r>
        <w:t>bhagavati ratir astu me mumūrṣor</w:t>
      </w:r>
    </w:p>
    <w:p w:rsidR="008B0E60" w:rsidRDefault="008B0E60">
      <w:pPr>
        <w:pStyle w:val="Slokabold"/>
      </w:pPr>
      <w:r>
        <w:t>yam iha nirīkṣya hatā gatāḥ sa-rūpam</w:t>
      </w:r>
      <w:r>
        <w:rPr>
          <w:rStyle w:val="FootnoteReference"/>
          <w:b w:val="0"/>
          <w:bCs w:val="0"/>
        </w:rPr>
        <w:footnoteReference w:id="67"/>
      </w:r>
      <w:r>
        <w:t xml:space="preserve"> ||39||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tad evam anyāyair api bhṛtya-rakṣā-vyagre kṛṣṇe ratim āśāste | vijayo 'rjunas tasya ratha eva kuṭumbam akṛtya-śatair api rakṣaṇīyo yaya tasmin | āttaṁ totraṁ pratodo yena tasmin | dhṛtāś ca te hayānāṁ raśmayaḥ pragrahās te santi yasya tasmin | 'vrīhy-ādibhyaś ca' ity anakārāntād pi raśmi-śabdādiniḥ | tac-chriyā tayā sārathya-śriyā īkṣaṇīye śobhamāne | mumūrṣor martum icchoḥ | nanv anyāyavartini kim iti ratiḥ prārthyate 'ta āha | bhagavaty acintyaiśvarye | tad āha | iha yuddhe hatāḥ sarve yaṁ nirīkṣya sa-rūpaṁ tat-samānaṁ rūpaṁ gatāḥ prāptā iti divya-dṛṣṭvyā paśyann āha ||40||</w:t>
      </w:r>
    </w:p>
    <w:p w:rsidR="008B0E60" w:rsidRDefault="008B0E60">
      <w:pPr>
        <w:rPr>
          <w:rFonts w:ascii="Balaram" w:hAnsi="Balaram"/>
          <w:snapToGrid w:val="0"/>
          <w:sz w:val="24"/>
          <w:szCs w:val="24"/>
          <w:lang w:eastAsia="sk-SK"/>
        </w:rPr>
      </w:pPr>
    </w:p>
    <w:p w:rsidR="008B0E60" w:rsidRDefault="008B0E60">
      <w:pPr>
        <w:pStyle w:val="Slokabold"/>
      </w:pPr>
      <w:r>
        <w:t>lalita-gati-vilāsa-valguhāsa-</w:t>
      </w:r>
    </w:p>
    <w:p w:rsidR="008B0E60" w:rsidRDefault="008B0E60">
      <w:pPr>
        <w:pStyle w:val="Slokabold"/>
      </w:pPr>
      <w:r>
        <w:t>praṇaya-nirīkṣaṇa-kalpitorumānāḥ |</w:t>
      </w:r>
    </w:p>
    <w:p w:rsidR="008B0E60" w:rsidRDefault="008B0E60">
      <w:pPr>
        <w:pStyle w:val="Slokabold"/>
      </w:pPr>
      <w:r>
        <w:t>kṛta-manu-kṛta-vatya unmadāndhāḥ</w:t>
      </w:r>
    </w:p>
    <w:p w:rsidR="008B0E60" w:rsidRDefault="008B0E60">
      <w:pPr>
        <w:pStyle w:val="Slokabold"/>
      </w:pPr>
      <w:r>
        <w:t>prakṛtim agan kila yasya gopa-vadhvaḥ ||40||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kṣatra-dharmeṇa yudhyamānās tat-sarūpaṁ prāpyur ity etan na citram | yato madāndhā api prāpyur ity āha | lalita-gatiś ca vilāsaś ca valgu-hāsādiś ca mañju-gaty-ādibhir ātmīyais tadīyair vā kalpita urur mānaḥ pūjā yāsāṁ tāḥ | ata utkaṭena madenāndhā vivaśāḥ | ata eva tad-ekacittatvena tasya kṛtaṁ karma govardhanoddhāraṇādikam anukṛtavatyo gopa-vadhco yasya prakṛtiṁ svarūpam agan agaman | ma-kāra-lopas tv ārṣaḥ | kila prasiddham | tasmin me ratir astv iti pūrveṇaivānvayaḥ ||40||</w:t>
      </w:r>
    </w:p>
    <w:p w:rsidR="008B0E60" w:rsidRDefault="008B0E60">
      <w:pPr>
        <w:pStyle w:val="Slokabold"/>
      </w:pPr>
    </w:p>
    <w:p w:rsidR="008B0E60" w:rsidRDefault="008B0E60">
      <w:pPr>
        <w:pStyle w:val="Slokabold"/>
      </w:pPr>
      <w:r>
        <w:t>muni-gaṇa-nṛpa-varya-saṅkule 'ntaḥ-</w:t>
      </w:r>
    </w:p>
    <w:p w:rsidR="008B0E60" w:rsidRDefault="008B0E60">
      <w:pPr>
        <w:pStyle w:val="Slokabold"/>
      </w:pPr>
      <w:r>
        <w:t>sadasi yudhiṣṭhira-rājasūya eṣām |</w:t>
      </w:r>
    </w:p>
    <w:p w:rsidR="008B0E60" w:rsidRDefault="008B0E60">
      <w:pPr>
        <w:pStyle w:val="Slokabold"/>
      </w:pPr>
      <w:r>
        <w:t>arhaṇam upapeda īkṣaṇīyo</w:t>
      </w:r>
    </w:p>
    <w:p w:rsidR="008B0E60" w:rsidRDefault="008B0E60">
      <w:pPr>
        <w:pStyle w:val="Slokabold"/>
      </w:pPr>
      <w:r>
        <w:t>mama dṛśi-gocara eṣa āvir ātmā ||41||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jagat-pūjyatām anusmarann āha | muni-gaṇair nṛpair yaiś ca saṁkule vyāpte 'ntaḥ-sadasi sabhā-madhye yudhiṣṭhirasya rāja-sūye eṣāṁ muni-gaṇādīnām īkṣaṇīyaḥ aho rūpam aho mahimety evam āścaryeṇa vilokanīyaḥ sann arhaṇam upapade prāpa | eṣa jataām ātmā mama dṛśi-gocaro dṛṣti-viṣayaḥ sann āviḥ prakaṭo vartate | aho me bhāgyam iti bhāvaḥ ||41||</w:t>
      </w:r>
    </w:p>
    <w:p w:rsidR="008B0E60" w:rsidRDefault="008B0E60">
      <w:pPr>
        <w:rPr>
          <w:rFonts w:ascii="Balaram" w:hAnsi="Balaram"/>
          <w:snapToGrid w:val="0"/>
          <w:sz w:val="24"/>
          <w:szCs w:val="24"/>
          <w:lang w:eastAsia="sk-SK"/>
        </w:rPr>
      </w:pPr>
    </w:p>
    <w:p w:rsidR="008B0E60" w:rsidRDefault="008B0E60">
      <w:pPr>
        <w:pStyle w:val="Slokabold"/>
      </w:pPr>
      <w:r>
        <w:t>tam imam aham ajaṁ śarīra-bhājāṁ</w:t>
      </w:r>
    </w:p>
    <w:p w:rsidR="008B0E60" w:rsidRDefault="008B0E60">
      <w:pPr>
        <w:pStyle w:val="Slokabold"/>
      </w:pPr>
      <w:r>
        <w:t>hṛdi hṛdi dhiṣṭhitam ātma-kalpitānām |</w:t>
      </w:r>
    </w:p>
    <w:p w:rsidR="008B0E60" w:rsidRDefault="008B0E60">
      <w:pPr>
        <w:pStyle w:val="Slokabold"/>
      </w:pPr>
      <w:r>
        <w:t>pratidṛśam iva naikadhārkam ekaṁ</w:t>
      </w:r>
    </w:p>
    <w:p w:rsidR="008B0E60" w:rsidRDefault="008B0E60">
      <w:pPr>
        <w:pStyle w:val="Slokabold"/>
      </w:pPr>
      <w:r>
        <w:t>samadhi-gato 'smi vidhūta-bheda-mohaḥ ||42||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so 'haṁ kṛtārtho 'smīty āha | tam imam ajam samyag adhigataḥ prāpto 'smi | samyak tvam āha | vidhūta-bheda-mohaḥ | tad-arthaṁ bhedasyaupādhikatvam āḥa | ātma-kalpitānāṁ svayaṁ nirmitānāṁśarīra-bhājāṁ prāṇināṁ hṛdi hṛdi prati-hṛdayaṁ dhiṣṭhitam adhiṣṭhitam | adhiṣṭhāya sthitam iti yāvat | akāra-lopas tv ārṣaḥ | naikadhā anekadhā | adhiṣṭhāna-bhadād anekadhā bhātam ity arthaḥ | atra dṛṣṭāntaḥ — sarva-prāṇināṁ dṛśaṁ dṛśaṁ pratyekam evārkam anekadhā pratītam iveti ||42||</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kṛṣṇa evaṁ bhagavati mano-vāg-dṛṣṭi-vṛttibhiḥ |</w:t>
      </w:r>
    </w:p>
    <w:p w:rsidR="008B0E60" w:rsidRDefault="008B0E60">
      <w:pPr>
        <w:pStyle w:val="Slokabold"/>
      </w:pPr>
      <w:r>
        <w:t>ātmany ātmānam āveśya so 'ntaḥśvāsa upāramat ||43||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mano-vāg-dṛṣṭīnāṁ vṛttibhiḥ | paramātmani śrī-kṣṛṇe | antar eva vilīnaḥ śvāso yasya saḥ ||43||</w:t>
      </w:r>
    </w:p>
    <w:p w:rsidR="008B0E60" w:rsidRDefault="008B0E60">
      <w:pPr>
        <w:rPr>
          <w:rFonts w:ascii="Balaram" w:hAnsi="Balaram"/>
          <w:snapToGrid w:val="0"/>
          <w:sz w:val="24"/>
          <w:szCs w:val="24"/>
          <w:lang w:eastAsia="sk-SK"/>
        </w:rPr>
      </w:pPr>
    </w:p>
    <w:p w:rsidR="008B0E60" w:rsidRDefault="008B0E60">
      <w:pPr>
        <w:pStyle w:val="Slokabold"/>
      </w:pPr>
      <w:r>
        <w:t>sampadyamānam ājñāya bhīṣmaṁ brahmaṇi niṣkale |</w:t>
      </w:r>
      <w:r>
        <w:br/>
        <w:t>sarve babhūvus te tūṣṇīṁ vayāṁsīva dinātyaye ||44||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niṣkale nirupādhau parātmani | saṁpadyamānaṁ militam ājñāyālakṣya | vayāṁsi pakṣiṇa iva ||44||</w:t>
      </w:r>
    </w:p>
    <w:p w:rsidR="008B0E60" w:rsidRDefault="008B0E60">
      <w:pPr>
        <w:rPr>
          <w:rFonts w:ascii="Balaram" w:hAnsi="Balaram"/>
          <w:snapToGrid w:val="0"/>
          <w:sz w:val="24"/>
          <w:szCs w:val="24"/>
          <w:lang w:eastAsia="sk-SK"/>
        </w:rPr>
      </w:pPr>
    </w:p>
    <w:p w:rsidR="008B0E60" w:rsidRDefault="008B0E60">
      <w:pPr>
        <w:pStyle w:val="Slokabold"/>
      </w:pPr>
      <w:r>
        <w:t>tatra dundubhayo nedur deva-mānava-vāditāḥ |</w:t>
      </w:r>
    </w:p>
    <w:p w:rsidR="008B0E60" w:rsidRDefault="008B0E60">
      <w:pPr>
        <w:pStyle w:val="Slokabold"/>
      </w:pPr>
      <w:r>
        <w:t>śaśaṁsuḥ sādhavo rājñāṁ khāt petuḥ puṣpa-vṛṣṭayaḥ ||45||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devair mānavaiś ca vāditāḥ | rājñāṁ madhye ye sādhavo 'nusūyavaḥ ||45||</w:t>
      </w:r>
    </w:p>
    <w:p w:rsidR="008B0E60" w:rsidRDefault="008B0E60">
      <w:pPr>
        <w:pStyle w:val="Slokabold"/>
      </w:pPr>
    </w:p>
    <w:p w:rsidR="008B0E60" w:rsidRDefault="008B0E60">
      <w:pPr>
        <w:pStyle w:val="Slokabold"/>
      </w:pPr>
      <w:r>
        <w:t>tasya nirharaṇādīni samparetasya bhārgava |</w:t>
      </w:r>
    </w:p>
    <w:p w:rsidR="008B0E60" w:rsidRDefault="008B0E60">
      <w:pPr>
        <w:pStyle w:val="Slokabold"/>
      </w:pPr>
      <w:r>
        <w:t>yudhiṣṭhiraḥ kārayitvā muhūrtaṁ duḥkhito 'bhavat ||46||</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nirharaṇādīni dāha-saṁskārādīni | samyak paretasya | muktasyāpīty arthaḥ ||46||</w:t>
      </w:r>
    </w:p>
    <w:p w:rsidR="008B0E60" w:rsidRDefault="008B0E60">
      <w:pPr>
        <w:rPr>
          <w:rFonts w:ascii="Balaram" w:hAnsi="Balaram"/>
          <w:snapToGrid w:val="0"/>
          <w:sz w:val="24"/>
          <w:szCs w:val="24"/>
          <w:lang w:eastAsia="sk-SK"/>
        </w:rPr>
      </w:pPr>
    </w:p>
    <w:p w:rsidR="008B0E60" w:rsidRDefault="008B0E60">
      <w:pPr>
        <w:pStyle w:val="Slokabold"/>
      </w:pPr>
      <w:r>
        <w:t>tuṣṭuvur munayo hṛṣṭāḥ kṛṣṇaṁ tad-guhya-nāmabhiḥ |</w:t>
      </w:r>
    </w:p>
    <w:p w:rsidR="008B0E60" w:rsidRDefault="008B0E60">
      <w:pPr>
        <w:pStyle w:val="Slokabold"/>
      </w:pPr>
      <w:r>
        <w:t>tatas te kṛṣṇa-hṛdayāḥ svāśramān prayayuḥ punaḥ ||47||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tasya guhya-nāmabhir vedoktaiḥ | kṛṣṇa eva hṛdayaṁ yeṣāṁ te kṛṣṇa-hṛdayāḥ ||47||</w:t>
      </w:r>
    </w:p>
    <w:p w:rsidR="008B0E60" w:rsidRDefault="008B0E60">
      <w:pPr>
        <w:rPr>
          <w:rFonts w:ascii="Balaram" w:hAnsi="Balaram"/>
          <w:snapToGrid w:val="0"/>
          <w:sz w:val="24"/>
          <w:szCs w:val="24"/>
          <w:lang w:eastAsia="sk-SK"/>
        </w:rPr>
      </w:pPr>
    </w:p>
    <w:p w:rsidR="008B0E60" w:rsidRDefault="008B0E60">
      <w:pPr>
        <w:pStyle w:val="Slokabold"/>
      </w:pPr>
      <w:r>
        <w:t>tato yudhiṣṭhiro gatvā saha-kṛṣṇo gajāhvayam |</w:t>
      </w:r>
    </w:p>
    <w:p w:rsidR="008B0E60" w:rsidRDefault="008B0E60">
      <w:pPr>
        <w:pStyle w:val="Slokabold"/>
      </w:pPr>
      <w:r>
        <w:t>pitaraṁ sāntvayām āsa gāndhārīṁ ca tapasvinīm ||48||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pitaraṁ dhṛtarāṣtraṁ | tapasvinīṁ santāpavatīm ||48||</w:t>
      </w:r>
    </w:p>
    <w:p w:rsidR="008B0E60" w:rsidRDefault="008B0E60">
      <w:pPr>
        <w:rPr>
          <w:rFonts w:ascii="Balaram" w:hAnsi="Balaram"/>
          <w:snapToGrid w:val="0"/>
          <w:sz w:val="24"/>
          <w:szCs w:val="24"/>
          <w:lang w:eastAsia="sk-SK"/>
        </w:rPr>
      </w:pPr>
    </w:p>
    <w:p w:rsidR="008B0E60" w:rsidRDefault="008B0E60">
      <w:pPr>
        <w:pStyle w:val="Slokabold"/>
      </w:pPr>
      <w:r>
        <w:t>pitrā cānumato rājā vāsudevānumoditaḥ |</w:t>
      </w:r>
    </w:p>
    <w:p w:rsidR="008B0E60" w:rsidRDefault="008B0E60">
      <w:pPr>
        <w:pStyle w:val="Slokabold"/>
      </w:pPr>
      <w:r>
        <w:t>cakāra rājyaṁ dharmeṇa pitṛ-paitāmahaṁ vibhuḥ ||49||</w:t>
      </w:r>
    </w:p>
    <w:p w:rsidR="008B0E60" w:rsidRDefault="008B0E60">
      <w:pPr>
        <w:pStyle w:val="Slokabold"/>
      </w:pPr>
    </w:p>
    <w:p w:rsidR="008B0E60" w:rsidRDefault="008B0E60">
      <w:pPr>
        <w:pStyle w:val="Slokabold"/>
      </w:pPr>
      <w:r>
        <w:t xml:space="preserve">iti śrīmad-bhāgavate mahā-purāṇe prathama-skandhe </w:t>
      </w:r>
    </w:p>
    <w:p w:rsidR="008B0E60" w:rsidRDefault="008B0E60">
      <w:pPr>
        <w:pStyle w:val="Slokabold"/>
      </w:pPr>
      <w:r>
        <w:t>yudhiṣṭhira-rājya-pralambho nāma navamo 'dhyāyaḥ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rājā yudhiṣṭhiraḥ | anumato 'nujñātaḥ ||49||</w:t>
      </w:r>
    </w:p>
    <w:p w:rsidR="008B0E60" w:rsidRDefault="008B0E60">
      <w:pPr>
        <w:rPr>
          <w:rFonts w:ascii="Balaram" w:hAnsi="Balaram"/>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bhāvārthākhya-dīpikāyāṁ ṭīkāyāṁ navamo 'dhyāyaḥ ||9||</w:t>
      </w:r>
    </w:p>
    <w:p w:rsidR="008B0E60" w:rsidRDefault="008B0E60">
      <w:pPr>
        <w:rPr>
          <w:rFonts w:ascii="Balaram" w:hAnsi="Balaram"/>
          <w:snapToGrid w:val="0"/>
          <w:sz w:val="24"/>
          <w:szCs w:val="24"/>
          <w:lang w:eastAsia="sk-SK"/>
        </w:rPr>
      </w:pPr>
    </w:p>
    <w:p w:rsidR="008B0E60" w:rsidRDefault="008B0E60">
      <w:pPr>
        <w:jc w:val="center"/>
        <w:rPr>
          <w:rFonts w:ascii="Balaram" w:hAnsi="Balaram"/>
          <w:b/>
          <w:bCs/>
          <w:snapToGrid w:val="0"/>
          <w:sz w:val="32"/>
          <w:szCs w:val="32"/>
          <w:lang w:eastAsia="sk-SK"/>
        </w:rPr>
      </w:pPr>
      <w:r>
        <w:rPr>
          <w:rFonts w:ascii="Balaram" w:hAnsi="Balaram"/>
          <w:b/>
          <w:bCs/>
          <w:snapToGrid w:val="0"/>
          <w:sz w:val="32"/>
          <w:szCs w:val="32"/>
          <w:lang w:eastAsia="sk-SK"/>
        </w:rPr>
        <w:br w:type="page"/>
        <w:t>atha daśamo 'dhyāyaḥ</w:t>
      </w:r>
    </w:p>
    <w:p w:rsidR="008B0E60" w:rsidRDefault="008B0E60">
      <w:pPr>
        <w:rPr>
          <w:rFonts w:ascii="Balaram" w:hAnsi="Balaram"/>
          <w:snapToGrid w:val="0"/>
          <w:sz w:val="24"/>
          <w:szCs w:val="24"/>
          <w:lang w:eastAsia="sk-SK"/>
        </w:rPr>
      </w:pPr>
    </w:p>
    <w:p w:rsidR="008B0E60" w:rsidRDefault="008B0E60">
      <w:pPr>
        <w:pStyle w:val="Sloka"/>
      </w:pPr>
      <w:r>
        <w:t>daśame kṛta-kāryasya hastināpuro hareḥ |</w:t>
      </w:r>
    </w:p>
    <w:p w:rsidR="008B0E60" w:rsidRDefault="008B0E60">
      <w:pPr>
        <w:pStyle w:val="Sloka"/>
      </w:pPr>
      <w:r>
        <w:t>strībhiḥ saṁstūyamānasya varṇyate dvārakāgamaḥ ||</w:t>
      </w:r>
    </w:p>
    <w:p w:rsidR="008B0E60" w:rsidRDefault="008B0E60">
      <w:pPr>
        <w:rPr>
          <w:rFonts w:ascii="Balaram" w:hAnsi="Balaram"/>
          <w:b/>
          <w:bCs/>
          <w:snapToGrid w:val="0"/>
          <w:sz w:val="24"/>
          <w:szCs w:val="24"/>
          <w:lang w:eastAsia="sk-SK"/>
        </w:rPr>
      </w:pPr>
    </w:p>
    <w:p w:rsidR="008B0E60" w:rsidRDefault="008B0E60">
      <w:pPr>
        <w:pStyle w:val="Slokabold"/>
      </w:pPr>
      <w:r>
        <w:t>śaunaka uvāca</w:t>
      </w:r>
    </w:p>
    <w:p w:rsidR="008B0E60" w:rsidRDefault="008B0E60">
      <w:pPr>
        <w:pStyle w:val="Slokabold"/>
      </w:pPr>
      <w:r>
        <w:t>hatvā svariktha-spṛdha ātatāyino</w:t>
      </w:r>
    </w:p>
    <w:p w:rsidR="008B0E60" w:rsidRDefault="008B0E60">
      <w:pPr>
        <w:pStyle w:val="Slokabold"/>
      </w:pPr>
      <w:r>
        <w:t>yudhiṣṭhiro dharma-bhṛtāṁ variṣṭhaḥ |</w:t>
      </w:r>
    </w:p>
    <w:p w:rsidR="008B0E60" w:rsidRDefault="008B0E60">
      <w:pPr>
        <w:pStyle w:val="Slokabold"/>
      </w:pPr>
      <w:r>
        <w:t>sahānujaiḥ pratyavaruddha-bhojanaḥ</w:t>
      </w:r>
    </w:p>
    <w:p w:rsidR="008B0E60" w:rsidRDefault="008B0E60">
      <w:pPr>
        <w:pStyle w:val="Slokabold"/>
      </w:pPr>
      <w:r>
        <w:t>kathaṁ pravṛttaḥ kim akāraṣīt tataḥ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rājyaṁ cakāroty uktaṁ tatara pṛcchati — hatveti | svasya rikthe dhane spardhante sma ye te tathā | yad vā sva-rikthāya spṛt saṁgrāmo yeṣāṁ eva dhanādi-haraṇād ātatāyinas tān hatvā | pratyavarudda-bhojano bandhu-vadha-duḥkhena saṁkucita-bhogo, rājya-lābhena prāpta-bhogo vā | kathaṁ rājye pravṛttaḥ, pravṛtto vā tataḥ kim akārṣīt ||1||</w:t>
      </w:r>
    </w:p>
    <w:p w:rsidR="008B0E60" w:rsidRDefault="008B0E60">
      <w:pPr>
        <w:rPr>
          <w:rFonts w:ascii="Balaram" w:hAnsi="Balaram"/>
          <w:snapToGrid w:val="0"/>
          <w:sz w:val="24"/>
          <w:szCs w:val="24"/>
          <w:lang w:eastAsia="sk-SK"/>
        </w:rPr>
      </w:pPr>
    </w:p>
    <w:p w:rsidR="008B0E60" w:rsidRDefault="008B0E60">
      <w:pPr>
        <w:pStyle w:val="Slokabold"/>
      </w:pPr>
      <w:r>
        <w:t>sūta uvāca</w:t>
      </w:r>
    </w:p>
    <w:p w:rsidR="008B0E60" w:rsidRDefault="008B0E60">
      <w:pPr>
        <w:pStyle w:val="Slokabold"/>
      </w:pPr>
      <w:r>
        <w:t>vaṁśaṁ kuror vaṁśa-davāgni-nirhṛtaṁ</w:t>
      </w:r>
    </w:p>
    <w:p w:rsidR="008B0E60" w:rsidRDefault="008B0E60">
      <w:pPr>
        <w:pStyle w:val="Slokabold"/>
      </w:pPr>
      <w:r>
        <w:t>saṁrohayitvā bhava-bhāvano hariḥ |</w:t>
      </w:r>
    </w:p>
    <w:p w:rsidR="008B0E60" w:rsidRDefault="008B0E60">
      <w:pPr>
        <w:pStyle w:val="Slokabold"/>
      </w:pPr>
      <w:r>
        <w:t>niveśayitvā nija-rājya īśvaro</w:t>
      </w:r>
    </w:p>
    <w:p w:rsidR="008B0E60" w:rsidRDefault="008B0E60">
      <w:pPr>
        <w:pStyle w:val="Slokabold"/>
      </w:pPr>
      <w:r>
        <w:t>yudhiṣṭhiraṁ prīta-manā babhūva ha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rājya-pravṛttau śrī-kṛṣṇasya prītiṁ paryālocya pravṛtta ity āśayenottaram āha | vaṁśaṁ kuroḥ samrohiyatvā parīkṣid rakṣaṇena saṁrohyāṅkuritaṁ kṛtvā | kathaṁ-bhūtaṁ | vaṁśa-davāgni-nirhṛtaṁ vaṁśa eva davo vanaṁ tasmād udbhūto yaḥ krodha-rūpo 'gnis tena nirhṛtaṁ dagdham | nija-rājye niveśya ca ||2||</w:t>
      </w:r>
    </w:p>
    <w:p w:rsidR="008B0E60" w:rsidRDefault="008B0E60">
      <w:pPr>
        <w:rPr>
          <w:rFonts w:ascii="Balaram" w:hAnsi="Balaram"/>
          <w:snapToGrid w:val="0"/>
          <w:sz w:val="24"/>
          <w:szCs w:val="24"/>
          <w:lang w:eastAsia="sk-SK"/>
        </w:rPr>
      </w:pPr>
    </w:p>
    <w:p w:rsidR="008B0E60" w:rsidRDefault="008B0E60">
      <w:pPr>
        <w:pStyle w:val="Slokabold"/>
      </w:pPr>
      <w:r>
        <w:t>niśamya bhīṣmoktam athācyutoktaṁ</w:t>
      </w:r>
    </w:p>
    <w:p w:rsidR="008B0E60" w:rsidRDefault="008B0E60">
      <w:pPr>
        <w:pStyle w:val="Slokabold"/>
      </w:pPr>
      <w:r>
        <w:t>pravṛtta-vijñāna-vidhūta-vibhramaḥ |</w:t>
      </w:r>
    </w:p>
    <w:p w:rsidR="008B0E60" w:rsidRDefault="008B0E60">
      <w:pPr>
        <w:pStyle w:val="Slokabold"/>
      </w:pPr>
      <w:r>
        <w:t>śaśāsa gām indra ivājitāśrayaḥ</w:t>
      </w:r>
    </w:p>
    <w:p w:rsidR="008B0E60" w:rsidRDefault="008B0E60">
      <w:pPr>
        <w:pStyle w:val="Slokabold"/>
      </w:pPr>
      <w:r>
        <w:t>paridhyupāntām anujānuvartitaḥ ||3||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pravṛttau hetum uktvā kim akārṣīd ity asyottaram āha | pravṛttam yad vijñānaṁ parmeśvarādhīnaṁ jagan na svatantram ity evaṁ-bhūtaṁ tena vidhūto vibhramo 'haṁkārtety evaṁ-bhūto moho yasya saḥ | anujair anuvartitaḥ sevataḥ san | ajitaḥ śrī-kṛṣṇa evāśrayo yasya saḥ | paridhiḥ samudras tat-paryantāṁ gāṁ pṛthivīṁ pālayām āsa ||3||</w:t>
      </w:r>
    </w:p>
    <w:p w:rsidR="008B0E60" w:rsidRDefault="008B0E60">
      <w:pPr>
        <w:rPr>
          <w:rFonts w:ascii="Balaram" w:hAnsi="Balaram"/>
          <w:snapToGrid w:val="0"/>
          <w:sz w:val="24"/>
          <w:szCs w:val="24"/>
          <w:lang w:eastAsia="sk-SK"/>
        </w:rPr>
      </w:pPr>
    </w:p>
    <w:p w:rsidR="008B0E60" w:rsidRDefault="008B0E60">
      <w:pPr>
        <w:pStyle w:val="Slokabold"/>
      </w:pPr>
      <w:r>
        <w:t>kāmaṁ vavarṣa parjanyaḥ sarva-kāma-dughā mahī |</w:t>
      </w:r>
    </w:p>
    <w:p w:rsidR="008B0E60" w:rsidRDefault="008B0E60">
      <w:pPr>
        <w:pStyle w:val="Slokabold"/>
      </w:pPr>
      <w:r>
        <w:t>siṣicuḥ sma vrajān gāvaḥ payasodhasvatīr mudā ||4||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tasya rājyam anuvarṇayati — kāmam iti tribhiḥ | mahī sarva-kāma-dogdhrī babhūva | vrajān goṣṭhāni | ūdhasvatīr ūdhasvatyaḥ ūdhaḥ kṣīrāśayas tadvatyaḥ | sthūlodhasa ity arthaḥ | siṣicur abhyaṣiñcan ||4||</w:t>
      </w:r>
    </w:p>
    <w:p w:rsidR="008B0E60" w:rsidRDefault="008B0E60">
      <w:pPr>
        <w:rPr>
          <w:rFonts w:ascii="Balaram" w:hAnsi="Balaram"/>
          <w:snapToGrid w:val="0"/>
          <w:sz w:val="24"/>
          <w:szCs w:val="24"/>
          <w:lang w:eastAsia="sk-SK"/>
        </w:rPr>
      </w:pPr>
    </w:p>
    <w:p w:rsidR="008B0E60" w:rsidRDefault="008B0E60">
      <w:pPr>
        <w:pStyle w:val="Slokabold"/>
      </w:pPr>
      <w:r>
        <w:t>nadyaḥ</w:t>
      </w:r>
      <w:r>
        <w:rPr>
          <w:rStyle w:val="FootnoteReference"/>
          <w:b w:val="0"/>
          <w:bCs w:val="0"/>
        </w:rPr>
        <w:footnoteReference w:id="68"/>
      </w:r>
      <w:r>
        <w:t xml:space="preserve"> samudrā girayaḥ savanaspati-vīrudhaḥ |</w:t>
      </w:r>
    </w:p>
    <w:p w:rsidR="008B0E60" w:rsidRDefault="008B0E60">
      <w:pPr>
        <w:pStyle w:val="Slokabold"/>
      </w:pPr>
      <w:r>
        <w:t>phalanty oṣadhayaḥ sarvāḥ kāmam anvṛtu tasya vai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anvṛtu ṛtāvṛtau ||5||</w:t>
      </w:r>
    </w:p>
    <w:p w:rsidR="008B0E60" w:rsidRDefault="008B0E60">
      <w:pPr>
        <w:rPr>
          <w:rFonts w:ascii="Balaram" w:hAnsi="Balaram"/>
          <w:snapToGrid w:val="0"/>
          <w:sz w:val="24"/>
          <w:szCs w:val="24"/>
          <w:lang w:eastAsia="sk-SK"/>
        </w:rPr>
      </w:pPr>
    </w:p>
    <w:p w:rsidR="008B0E60" w:rsidRDefault="008B0E60">
      <w:pPr>
        <w:pStyle w:val="Slokabold"/>
      </w:pPr>
      <w:r>
        <w:t>nādhayo vyādhayaḥ kleśā daiva-bhūtātma-hetavaḥ |</w:t>
      </w:r>
    </w:p>
    <w:p w:rsidR="008B0E60" w:rsidRDefault="008B0E60">
      <w:pPr>
        <w:pStyle w:val="Slokabold"/>
      </w:pPr>
      <w:r>
        <w:t>ajāta-śatrāv abhavan jantūnāṁ rājñi karhicit ||6||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ādhayo manovyathāḥ | vyādhayo rogāḥ | kleśāḥ śītoṣṇādi-kṛtāḥ | daivaṁ bhūtāni cātmā hetur yeṣām ādhidaivikādīnāṁ te jantūnāṁ nābhavan ||6||</w:t>
      </w:r>
    </w:p>
    <w:p w:rsidR="008B0E60" w:rsidRDefault="008B0E60">
      <w:pPr>
        <w:rPr>
          <w:rFonts w:ascii="Balaram" w:hAnsi="Balaram"/>
          <w:snapToGrid w:val="0"/>
          <w:sz w:val="24"/>
          <w:szCs w:val="24"/>
          <w:lang w:eastAsia="sk-SK"/>
        </w:rPr>
      </w:pPr>
    </w:p>
    <w:p w:rsidR="008B0E60" w:rsidRDefault="008B0E60">
      <w:pPr>
        <w:pStyle w:val="Slokabold"/>
      </w:pPr>
      <w:r>
        <w:t>uṣitvā hāstinapure māsān katipayān hariḥ |</w:t>
      </w:r>
    </w:p>
    <w:p w:rsidR="008B0E60" w:rsidRDefault="008B0E60">
      <w:pPr>
        <w:pStyle w:val="Slokabold"/>
      </w:pPr>
      <w:r>
        <w:t>suhṛdāṁ ca viśokāya svasuś ca priya-kāmyayā ||7||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idānīṁ dvārakāgamanaṁ nirūpayitum āha — uṣitveti | svasuḥ subhadrāyāḥ ||7||</w:t>
      </w:r>
    </w:p>
    <w:p w:rsidR="008B0E60" w:rsidRDefault="008B0E60">
      <w:pPr>
        <w:pStyle w:val="Slokabold"/>
      </w:pPr>
    </w:p>
    <w:p w:rsidR="008B0E60" w:rsidRDefault="008B0E60">
      <w:pPr>
        <w:pStyle w:val="Slokabold"/>
        <w:rPr>
          <w:b w:val="0"/>
          <w:bCs w:val="0"/>
        </w:rPr>
      </w:pPr>
      <w:r>
        <w:rPr>
          <w:b w:val="0"/>
          <w:bCs w:val="0"/>
        </w:rPr>
        <w:t>āmantrya cābhyanujñātaḥ pariṣvajyābhivādya tam |</w:t>
      </w:r>
    </w:p>
    <w:p w:rsidR="008B0E60" w:rsidRDefault="008B0E60">
      <w:pPr>
        <w:pStyle w:val="Slokabold"/>
        <w:rPr>
          <w:b w:val="0"/>
          <w:bCs w:val="0"/>
        </w:rPr>
      </w:pPr>
      <w:r>
        <w:rPr>
          <w:b w:val="0"/>
          <w:bCs w:val="0"/>
        </w:rPr>
        <w:t>āruroha rathaṁ kaiścit pariṣvakto 'bhivāditaḥ ||8||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taṁ yudhiṣṭhiram ||8||</w:t>
      </w:r>
    </w:p>
    <w:p w:rsidR="008B0E60" w:rsidRDefault="008B0E60">
      <w:pPr>
        <w:rPr>
          <w:rFonts w:ascii="Balaram" w:hAnsi="Balaram"/>
          <w:snapToGrid w:val="0"/>
          <w:sz w:val="24"/>
          <w:szCs w:val="24"/>
          <w:lang w:eastAsia="sk-SK"/>
        </w:rPr>
      </w:pPr>
    </w:p>
    <w:p w:rsidR="008B0E60" w:rsidRDefault="008B0E60">
      <w:pPr>
        <w:pStyle w:val="Slokabold"/>
      </w:pPr>
      <w:r>
        <w:t>subhadrā draupadī kuntī virāṭa-tanayā tathā |</w:t>
      </w:r>
    </w:p>
    <w:p w:rsidR="008B0E60" w:rsidRDefault="008B0E60">
      <w:pPr>
        <w:pStyle w:val="Slokabold"/>
      </w:pPr>
      <w:r>
        <w:t>gāndhārī dhṛtarāṣṭraś ca yuyutsur gautamo yamau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yuyutsur dhṛtarāṣṭrād vaiśyāyāṁ jātaḥ | gautamaḥ kṛpaḥ | yamau nakula-sahadevau ||9||</w:t>
      </w:r>
    </w:p>
    <w:p w:rsidR="008B0E60" w:rsidRDefault="008B0E60">
      <w:pPr>
        <w:rPr>
          <w:rFonts w:ascii="Balaram" w:hAnsi="Balaram"/>
          <w:snapToGrid w:val="0"/>
          <w:sz w:val="24"/>
          <w:szCs w:val="24"/>
          <w:lang w:eastAsia="sk-SK"/>
        </w:rPr>
      </w:pPr>
    </w:p>
    <w:p w:rsidR="008B0E60" w:rsidRDefault="008B0E60">
      <w:pPr>
        <w:pStyle w:val="Slokabold"/>
      </w:pPr>
      <w:r>
        <w:t>vṛkodaraś ca dhaumyaś ca striyo matsya-sutādayaḥ |</w:t>
      </w:r>
    </w:p>
    <w:p w:rsidR="008B0E60" w:rsidRDefault="008B0E60">
      <w:pPr>
        <w:pStyle w:val="Slokabold"/>
      </w:pPr>
      <w:r>
        <w:t>na sehire vimuhyanto virahaṁ śārṅga-dhanvanaḥ ||10||</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matsya-sutā uttarā | tasyāḥ punar grahaṇaṁ garbha-rakṣaka-kṛṣṇa-virahe mohādhikyāt | yad vā matsya-sutā satyavatī ||10||</w:t>
      </w:r>
    </w:p>
    <w:p w:rsidR="008B0E60" w:rsidRDefault="008B0E60">
      <w:pPr>
        <w:rPr>
          <w:rFonts w:ascii="Balaram" w:hAnsi="Balaram"/>
          <w:snapToGrid w:val="0"/>
          <w:sz w:val="24"/>
          <w:szCs w:val="24"/>
          <w:lang w:eastAsia="sk-SK"/>
        </w:rPr>
      </w:pPr>
    </w:p>
    <w:p w:rsidR="008B0E60" w:rsidRDefault="008B0E60">
      <w:pPr>
        <w:pStyle w:val="Slokabold"/>
      </w:pPr>
      <w:r>
        <w:t>sat-saṅgān mukta-duḥsaṅgo hātuṁ notsahate budhaḥ |</w:t>
      </w:r>
    </w:p>
    <w:p w:rsidR="008B0E60" w:rsidRDefault="008B0E60">
      <w:pPr>
        <w:pStyle w:val="Slokabold"/>
      </w:pPr>
      <w:r>
        <w:t>kīrtyamānaṁ yaśo yasya sakṛd ākarṇya rocanam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teṣāṁ kṛṣṇa-virahāsahanaṁ kaumutya-nyāyenāha — sat-saṅgād iti dvābhyām | satāṁ saṅgād hetor muktaḥ putrādi-viṣayo duḥsaṅgo yena saḥ | sadbhiḥ kīrtyamānaṁ ruci-karaṁ yasya yaśaḥ sakṛd apy ākarṇya sat-saṅgaṁ tyaktuṁ na śaknoti ||11||</w:t>
      </w:r>
    </w:p>
    <w:p w:rsidR="008B0E60" w:rsidRDefault="008B0E60">
      <w:pPr>
        <w:rPr>
          <w:rFonts w:ascii="Balaram" w:hAnsi="Balaram"/>
          <w:b/>
          <w:bCs/>
          <w:snapToGrid w:val="0"/>
          <w:sz w:val="24"/>
          <w:szCs w:val="24"/>
          <w:lang w:eastAsia="sk-SK"/>
        </w:rPr>
      </w:pPr>
    </w:p>
    <w:p w:rsidR="008B0E60" w:rsidRDefault="008B0E60">
      <w:pPr>
        <w:pStyle w:val="Slokabold"/>
      </w:pPr>
      <w:r>
        <w:t>tasmin nyasta-dhiyaḥ pārthāḥ saheran virahaṁ katham |</w:t>
      </w:r>
    </w:p>
    <w:p w:rsidR="008B0E60" w:rsidRDefault="008B0E60">
      <w:pPr>
        <w:pStyle w:val="Slokabold"/>
      </w:pPr>
      <w:r>
        <w:t>darśana-sparśa-saṁlāpa-śayanāsana-bhojanaiḥ ||12||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darśanādibhis tasmin śrī-kṛṣṇe nyastā adhyastā dhīr yeṣām te ||12||</w:t>
      </w:r>
    </w:p>
    <w:p w:rsidR="008B0E60" w:rsidRDefault="008B0E60">
      <w:pPr>
        <w:rPr>
          <w:rFonts w:ascii="Balaram" w:hAnsi="Balaram"/>
          <w:snapToGrid w:val="0"/>
          <w:sz w:val="24"/>
          <w:szCs w:val="24"/>
          <w:lang w:eastAsia="sk-SK"/>
        </w:rPr>
      </w:pPr>
    </w:p>
    <w:p w:rsidR="008B0E60" w:rsidRDefault="008B0E60">
      <w:pPr>
        <w:pStyle w:val="Slokabold"/>
      </w:pPr>
      <w:r>
        <w:t>sarve te 'nimiṣair akṣais tam anudruta-cetasaḥ |</w:t>
      </w:r>
    </w:p>
    <w:p w:rsidR="008B0E60" w:rsidRDefault="008B0E60">
      <w:pPr>
        <w:pStyle w:val="Slokabold"/>
      </w:pPr>
      <w:r>
        <w:t>vīkṣantaḥ sneha-sambaddhā vicelus tatra tatra ha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ata evānimiṣair netrais tatra tatrārhaṇānayanādy-arthaṁ calanti sma | yataḥ snehena samyag buddhāḥ | ata eva tam anudrutāni gatāni cetaṁsi yeṣām te ||13||</w:t>
      </w:r>
    </w:p>
    <w:p w:rsidR="008B0E60" w:rsidRDefault="008B0E60">
      <w:pPr>
        <w:rPr>
          <w:rFonts w:ascii="Balaram" w:hAnsi="Balaram"/>
          <w:snapToGrid w:val="0"/>
          <w:sz w:val="24"/>
          <w:szCs w:val="24"/>
          <w:lang w:eastAsia="sk-SK"/>
        </w:rPr>
      </w:pPr>
    </w:p>
    <w:p w:rsidR="008B0E60" w:rsidRDefault="008B0E60">
      <w:pPr>
        <w:pStyle w:val="Slokabold"/>
      </w:pPr>
      <w:r>
        <w:t>nyarundhann udgalad bāṣpam autkaṇṭhyād devakī-sute |</w:t>
      </w:r>
      <w:r>
        <w:br/>
        <w:t>niryāty agārān no 'bhadram iti syād bāndhava-striyaḥ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agārān niryāti nirgacchati sati | autkaṇṭhyād āsakty-atiśayād dhetor udgalat sravad bāṣpam aśru nyarundhan netreṣv eva stambhitavatyaḥ | tatra hetuḥ — abhadraṁ no syād amaṅgalaṁ mā bhūd ity etad artham ||14||</w:t>
      </w:r>
    </w:p>
    <w:p w:rsidR="008B0E60" w:rsidRDefault="008B0E60">
      <w:pPr>
        <w:rPr>
          <w:rFonts w:ascii="Balaram" w:hAnsi="Balaram"/>
          <w:snapToGrid w:val="0"/>
          <w:sz w:val="24"/>
          <w:szCs w:val="24"/>
          <w:lang w:eastAsia="sk-SK"/>
        </w:rPr>
      </w:pPr>
    </w:p>
    <w:p w:rsidR="008B0E60" w:rsidRDefault="008B0E60">
      <w:pPr>
        <w:pStyle w:val="Slokabold"/>
      </w:pPr>
      <w:r>
        <w:t>mṛdaṅga-śaṅkha-bheryaś ca vīṇā-paṇava-gomukhāḥ |</w:t>
      </w:r>
    </w:p>
    <w:p w:rsidR="008B0E60" w:rsidRDefault="008B0E60">
      <w:pPr>
        <w:pStyle w:val="Slokabold"/>
      </w:pPr>
      <w:r>
        <w:t>dhundhury-ānaka-ghaṇṭādyā nedur dundubhayas tathā ||15||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mṛdaṅgādayo daśa vādya-bhedāḥ ||15||</w:t>
      </w:r>
    </w:p>
    <w:p w:rsidR="008B0E60" w:rsidRDefault="008B0E60">
      <w:pPr>
        <w:rPr>
          <w:rFonts w:ascii="Balaram" w:hAnsi="Balaram"/>
          <w:snapToGrid w:val="0"/>
          <w:sz w:val="24"/>
          <w:szCs w:val="24"/>
          <w:lang w:eastAsia="sk-SK"/>
        </w:rPr>
      </w:pPr>
    </w:p>
    <w:p w:rsidR="008B0E60" w:rsidRDefault="008B0E60">
      <w:pPr>
        <w:pStyle w:val="Slokabold"/>
      </w:pPr>
      <w:r>
        <w:t>prāsāda-śikharārūḍhāḥ kuru-nāryo didṛkṣayā |</w:t>
      </w:r>
    </w:p>
    <w:p w:rsidR="008B0E60" w:rsidRDefault="008B0E60">
      <w:pPr>
        <w:pStyle w:val="Slokabold"/>
      </w:pPr>
      <w:r>
        <w:t>vavṛṣuḥ kusumaiḥ kṛṣṇaṁ prema-vrīḍā-smitekṣaṇāḥ ||16||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prema-vrīḍā-smita-pūrvakam īkṣaṇaṁ yāsāṁ tāḥ ||16||</w:t>
      </w:r>
    </w:p>
    <w:p w:rsidR="008B0E60" w:rsidRDefault="008B0E60">
      <w:pPr>
        <w:rPr>
          <w:rFonts w:ascii="Balaram" w:hAnsi="Balaram"/>
          <w:snapToGrid w:val="0"/>
          <w:sz w:val="24"/>
          <w:szCs w:val="24"/>
          <w:lang w:eastAsia="sk-SK"/>
        </w:rPr>
      </w:pPr>
    </w:p>
    <w:p w:rsidR="008B0E60" w:rsidRDefault="008B0E60">
      <w:pPr>
        <w:pStyle w:val="Slokabold"/>
      </w:pPr>
      <w:r>
        <w:t>sitātapatraṁ jagrāha muktādāma-vibhūṣitam |</w:t>
      </w:r>
    </w:p>
    <w:p w:rsidR="008B0E60" w:rsidRDefault="008B0E60">
      <w:pPr>
        <w:pStyle w:val="Slokabold"/>
      </w:pPr>
      <w:r>
        <w:t>ratna-daṇḍaṁ guḍākeśaḥ priyaḥ priyatamasya ha ||17||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guḍākā nidrā tasyā īśo jita-nidro 'rjunaḥ ||18||</w:t>
      </w:r>
    </w:p>
    <w:p w:rsidR="008B0E60" w:rsidRDefault="008B0E60">
      <w:pPr>
        <w:rPr>
          <w:rFonts w:ascii="Balaram" w:hAnsi="Balaram"/>
          <w:snapToGrid w:val="0"/>
          <w:sz w:val="24"/>
          <w:szCs w:val="24"/>
          <w:lang w:eastAsia="sk-SK"/>
        </w:rPr>
      </w:pPr>
    </w:p>
    <w:p w:rsidR="008B0E60" w:rsidRDefault="008B0E60">
      <w:pPr>
        <w:pStyle w:val="Slokabold"/>
      </w:pPr>
      <w:r>
        <w:t>uddhavaḥ sātyakiś caiva vyajane paramādbhute |</w:t>
      </w:r>
    </w:p>
    <w:p w:rsidR="008B0E60" w:rsidRDefault="008B0E60">
      <w:pPr>
        <w:pStyle w:val="Slokabold"/>
      </w:pPr>
      <w:r>
        <w:t>vikīryamāṇaḥ kusumai reje madhu-patiḥ pathi ||18||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vyajane cāmare jagṛhatuḥ | madhu-patiḥ śrī-kṛṣṇaḥ ||18||</w:t>
      </w:r>
    </w:p>
    <w:p w:rsidR="008B0E60" w:rsidRDefault="008B0E60">
      <w:pPr>
        <w:rPr>
          <w:rFonts w:ascii="Balaram" w:hAnsi="Balaram"/>
          <w:snapToGrid w:val="0"/>
          <w:sz w:val="24"/>
          <w:szCs w:val="24"/>
          <w:lang w:eastAsia="sk-SK"/>
        </w:rPr>
      </w:pPr>
    </w:p>
    <w:p w:rsidR="008B0E60" w:rsidRDefault="008B0E60">
      <w:pPr>
        <w:pStyle w:val="Slokabold"/>
      </w:pPr>
      <w:r>
        <w:t>aśrūyantāśiṣaḥ satyās tatra tatra dvijeritāḥ |</w:t>
      </w:r>
    </w:p>
    <w:p w:rsidR="008B0E60" w:rsidRDefault="008B0E60">
      <w:pPr>
        <w:pStyle w:val="Slokabold"/>
      </w:pPr>
      <w:r>
        <w:t>nānurūpānurūpāś ca nirguṇasya guṇātmanaḥ ||19||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satyāḥ śrī-kṛṣṇo tāsām avyabhicārāt, kiṁtu nānurūpāś cānurūpāś ca | nirguṇasya paramānandasya sukhī bhavety-ādayo nānurūpā guṇātmano mānuṣya-nāṭyāvatāre 'nurūpāś cety arthaḥ | sandhir ārṣaḥ ||19||</w:t>
      </w:r>
    </w:p>
    <w:p w:rsidR="008B0E60" w:rsidRDefault="008B0E60">
      <w:pPr>
        <w:rPr>
          <w:rFonts w:ascii="Balaram" w:hAnsi="Balaram"/>
          <w:snapToGrid w:val="0"/>
          <w:sz w:val="24"/>
          <w:szCs w:val="24"/>
          <w:lang w:eastAsia="sk-SK"/>
        </w:rPr>
      </w:pPr>
    </w:p>
    <w:p w:rsidR="008B0E60" w:rsidRDefault="008B0E60">
      <w:pPr>
        <w:pStyle w:val="Slokabold"/>
      </w:pPr>
      <w:r>
        <w:t>anyonyam āsīt sañjalpa uttama-śloka-cetasām |</w:t>
      </w:r>
    </w:p>
    <w:p w:rsidR="008B0E60" w:rsidRDefault="008B0E60">
      <w:pPr>
        <w:pStyle w:val="Slokabold"/>
      </w:pPr>
      <w:r>
        <w:t>kauravendra-pura-strīṇāṁ sarva-śruti-mano-haraḥ ||20||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sarvāsāṁ śrutīnāṁ manoharaḥ | upaniṣado 'pi mūrti-matyaḥ satyas taṁ saṁjalpam abhyanandann ity arthaḥ ||20||</w:t>
      </w:r>
    </w:p>
    <w:p w:rsidR="008B0E60" w:rsidRDefault="008B0E60">
      <w:pPr>
        <w:rPr>
          <w:rFonts w:ascii="Balaram" w:hAnsi="Balaram"/>
          <w:snapToGrid w:val="0"/>
          <w:sz w:val="24"/>
          <w:szCs w:val="24"/>
          <w:lang w:eastAsia="sk-SK"/>
        </w:rPr>
      </w:pPr>
    </w:p>
    <w:p w:rsidR="008B0E60" w:rsidRDefault="008B0E60">
      <w:pPr>
        <w:pStyle w:val="Slokabold"/>
      </w:pPr>
      <w:r>
        <w:t>sa vai kilāyaṁ puruṣaḥ purātano</w:t>
      </w:r>
    </w:p>
    <w:p w:rsidR="008B0E60" w:rsidRDefault="008B0E60">
      <w:pPr>
        <w:pStyle w:val="Slokabold"/>
      </w:pPr>
      <w:r>
        <w:t>ya eka āsīd aviśeṣa ātmani |</w:t>
      </w:r>
    </w:p>
    <w:p w:rsidR="008B0E60" w:rsidRDefault="008B0E60">
      <w:pPr>
        <w:pStyle w:val="Slokabold"/>
      </w:pPr>
      <w:r>
        <w:t>agre guṇebhyo jagad-ātmanīśvare</w:t>
      </w:r>
    </w:p>
    <w:p w:rsidR="008B0E60" w:rsidRDefault="008B0E60">
      <w:pPr>
        <w:pStyle w:val="Slokabold"/>
      </w:pPr>
      <w:r>
        <w:t>nimīlitātman niśi supta-śaktiṣu ||21||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tejaḥ-saundaryādy-atiśayena vismitābhyaḥ sakhībhyo 'nyāḥ striyaḥ kathayanti | nātra vismayaḥ kāryaḥ, sākṣād īśvaratvād asyeti | sa vā iti caturbhiḥ | vai smaraṇe | kileti prasiddhyā pramāṇa-dyotakam | ya eka evādvitīyaḥ puruṣa āsīt sa evāyaṁ śrī-kṛṣṇaḥ | kutrāsīt P aviśeṣe ātmani niṣprapañce nija-svarūpe | kadā agre guṇebhyo guṇa-kṣobhāt pūrvam | tathā niśi pralaye ca | tasya lakṣaṇam | jagatām ātmani jīve | nimīlitātmani | nimīlitātmann iti lupta-saptamy-antaṁ padam | jātāv eka-vacanam | īśvare līna-rūpeṣu jīveṣu satsv ity arthaḥ | nanu jīvānāṁ brahmatvāt kathaṁ layas tatrāha | suptāsu śaktiṣu satīṣu | jīvopādhi-bhūta-sattvādi-śakti-laya eva jīva-laya ity arthaḥ ||21||</w:t>
      </w:r>
    </w:p>
    <w:p w:rsidR="008B0E60" w:rsidRDefault="008B0E60">
      <w:pPr>
        <w:rPr>
          <w:rFonts w:ascii="Balaram" w:hAnsi="Balaram"/>
          <w:snapToGrid w:val="0"/>
          <w:sz w:val="24"/>
          <w:szCs w:val="24"/>
          <w:lang w:eastAsia="sk-SK"/>
        </w:rPr>
      </w:pPr>
    </w:p>
    <w:p w:rsidR="008B0E60" w:rsidRDefault="008B0E60">
      <w:pPr>
        <w:pStyle w:val="Slokabold"/>
      </w:pPr>
      <w:r>
        <w:t>sa eva bhūyo nija-vīrya-coditāṁ</w:t>
      </w:r>
    </w:p>
    <w:p w:rsidR="008B0E60" w:rsidRDefault="008B0E60">
      <w:pPr>
        <w:pStyle w:val="Slokabold"/>
      </w:pPr>
      <w:r>
        <w:t>sva-jīva-māyāṁ prakṛtiṁ sisṛkṣatīm |</w:t>
      </w:r>
    </w:p>
    <w:p w:rsidR="008B0E60" w:rsidRDefault="008B0E60">
      <w:pPr>
        <w:pStyle w:val="Slokabold"/>
      </w:pPr>
      <w:r>
        <w:t>anāma-rūpātmani rūpa-nāmanī</w:t>
      </w:r>
    </w:p>
    <w:p w:rsidR="008B0E60" w:rsidRDefault="008B0E60">
      <w:pPr>
        <w:pStyle w:val="Slokabold"/>
      </w:pPr>
      <w:r>
        <w:t>vidhitsamāno 'nusasāra śāstra-kṛt ||22||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tad evaṁ sṛṣṭer ādau pralayānantaraṁ ca niṣPrapañcāv avasthānam uktvā sṛṣṭi-pralayayor madhye sa-prapañcāvasthānam āhuḥ | sa evāpracyuta-svarūpa-sthitir eva prakṛtim anusasārādhiṣṭhitavān | bhūyaḥ punaḥ | sṛṣti-pravāhasyānāditatvāt | kīdṛśīm | nija-vīrya-coditāṁ sva-kāla-śakti-preritām | svāṁśa-bhūtānāṁ jīvānāṁ māyāṁ mohinīm | ata eva sisṛkṣatīṁ sraṣṭum icchantīm | kim artham anusasāra | anāma-rūpe ātmani jīve rūpa-nāmanī vidhātum icchan | upādhi-sṛṣṭyā jīvānāṁ bhogāyety arthaḥ | karmāṇi ca vidhātuṁ vedān kṛtavān ity āhuḥ — śāstra-kṛd iti ||22||</w:t>
      </w:r>
    </w:p>
    <w:p w:rsidR="008B0E60" w:rsidRDefault="008B0E60">
      <w:pPr>
        <w:rPr>
          <w:rFonts w:ascii="Balaram" w:hAnsi="Balaram"/>
          <w:snapToGrid w:val="0"/>
          <w:sz w:val="24"/>
          <w:szCs w:val="24"/>
          <w:lang w:eastAsia="sk-SK"/>
        </w:rPr>
      </w:pPr>
    </w:p>
    <w:p w:rsidR="008B0E60" w:rsidRDefault="008B0E60">
      <w:pPr>
        <w:pStyle w:val="Slokabold"/>
      </w:pPr>
      <w:r>
        <w:t>sa vā ayaṁ yat padam atra sūrayo</w:t>
      </w:r>
    </w:p>
    <w:p w:rsidR="008B0E60" w:rsidRDefault="008B0E60">
      <w:pPr>
        <w:pStyle w:val="Slokabold"/>
      </w:pPr>
      <w:r>
        <w:t>jitendriyā nirjita-mātariśvanaḥ |</w:t>
      </w:r>
    </w:p>
    <w:p w:rsidR="008B0E60" w:rsidRDefault="008B0E60">
      <w:pPr>
        <w:pStyle w:val="Slokabold"/>
      </w:pPr>
      <w:r>
        <w:t>paśyanti bhakty-utkalitāmalātmanā</w:t>
      </w:r>
    </w:p>
    <w:p w:rsidR="008B0E60" w:rsidRDefault="008B0E60">
      <w:pPr>
        <w:pStyle w:val="Slokabold"/>
      </w:pPr>
      <w:r>
        <w:t>nanv eṣa sattvaṁ parimārṣṭum arhati ||23||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asya darśanam atidurlabham asmābhir labdham ity āhuḥ | sa vai ayam | yasya padaṁ svarūpam aṅghriṁ vā | nirjito mātariśvā prāṇo yaiḥ | hrasvatvam ārṣam | te sūraya eva paśyanti | kena | bhaktyā utkalita utkaṇṭhito 'malo ya ātmā buddhis tena | '</w:t>
      </w:r>
      <w:r>
        <w:rPr>
          <w:rFonts w:ascii="Balaram" w:hAnsi="Balaram"/>
          <w:i/>
          <w:iCs/>
          <w:snapToGrid w:val="0"/>
          <w:sz w:val="24"/>
          <w:szCs w:val="24"/>
          <w:lang w:eastAsia="sk-SK"/>
        </w:rPr>
        <w:t>dṛśyate tv agryayā buddhyā</w:t>
      </w:r>
      <w:r>
        <w:rPr>
          <w:rFonts w:ascii="Balaram" w:hAnsi="Balaram"/>
          <w:snapToGrid w:val="0"/>
          <w:sz w:val="24"/>
          <w:szCs w:val="24"/>
          <w:lang w:eastAsia="sk-SK"/>
        </w:rPr>
        <w:t>' iti śruteḥ | buddhi-vaimalyasyāpy ayam eva hetur ity āhuḥ | nanu he sakhi, eṣa eva sattvaṁ buddhiṁ parimārṣṭuṁ samyak śodhayituṁm arhati natu yogādāya ity arthaḥ | yad vā aho eṣa sattvaṁ jñānaṁ parimārṣṭuṁ nāśayituṁ dūra-gamanenāpryatyakṣī bhavituṁ nārhati, kiṁtv anena sahaiva gantavyam ity arthaḥ ||23||</w:t>
      </w:r>
    </w:p>
    <w:p w:rsidR="008B0E60" w:rsidRDefault="008B0E60">
      <w:pPr>
        <w:rPr>
          <w:rFonts w:ascii="Balaram" w:hAnsi="Balaram"/>
          <w:snapToGrid w:val="0"/>
          <w:sz w:val="24"/>
          <w:szCs w:val="24"/>
          <w:lang w:eastAsia="sk-SK"/>
        </w:rPr>
      </w:pPr>
    </w:p>
    <w:p w:rsidR="008B0E60" w:rsidRDefault="008B0E60">
      <w:pPr>
        <w:pStyle w:val="Slokabold"/>
      </w:pPr>
      <w:r>
        <w:t>sa vā ayaṁ sakhy anugīta-sat-katho</w:t>
      </w:r>
    </w:p>
    <w:p w:rsidR="008B0E60" w:rsidRDefault="008B0E60">
      <w:pPr>
        <w:pStyle w:val="Slokabold"/>
      </w:pPr>
      <w:r>
        <w:t>vedeṣu guhyeṣu ca guhya-vādibhiḥ |</w:t>
      </w:r>
    </w:p>
    <w:p w:rsidR="008B0E60" w:rsidRDefault="008B0E60">
      <w:pPr>
        <w:pStyle w:val="Slokabold"/>
      </w:pPr>
      <w:r>
        <w:t>ya eka īśo jagad-ātma-līlayā</w:t>
      </w:r>
    </w:p>
    <w:p w:rsidR="008B0E60" w:rsidRDefault="008B0E60">
      <w:pPr>
        <w:pStyle w:val="Slokabold"/>
      </w:pPr>
      <w:r>
        <w:t>sṛjaty avaty atti na tatra sajjate ||24||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puṇya-ślokatām āhuḥ | he sakhi, yo vedeṣu rahasyāgameṣu ca rahasya-nirūpakair anugīta-sat-kathaḥ | anugītāḥ satya kathā yasya sa evāyam | gāna-prakāram āhuḥ — ya eka īśa ity-ādi ||24||</w:t>
      </w:r>
    </w:p>
    <w:p w:rsidR="008B0E60" w:rsidRDefault="008B0E60">
      <w:pPr>
        <w:rPr>
          <w:rFonts w:ascii="Balaram" w:hAnsi="Balaram"/>
          <w:b/>
          <w:bCs/>
          <w:snapToGrid w:val="0"/>
          <w:sz w:val="24"/>
          <w:szCs w:val="24"/>
          <w:lang w:eastAsia="sk-SK"/>
        </w:rPr>
      </w:pPr>
    </w:p>
    <w:p w:rsidR="008B0E60" w:rsidRDefault="008B0E60">
      <w:pPr>
        <w:pStyle w:val="Slokabold"/>
      </w:pPr>
      <w:r>
        <w:t>yadā hy adharmeṇa tamo-dhiyo</w:t>
      </w:r>
      <w:r>
        <w:rPr>
          <w:rStyle w:val="FootnoteReference"/>
          <w:b w:val="0"/>
          <w:bCs w:val="0"/>
        </w:rPr>
        <w:footnoteReference w:id="69"/>
      </w:r>
      <w:r>
        <w:t xml:space="preserve"> nṛpā</w:t>
      </w:r>
    </w:p>
    <w:p w:rsidR="008B0E60" w:rsidRDefault="008B0E60">
      <w:pPr>
        <w:pStyle w:val="Slokabold"/>
      </w:pPr>
      <w:r>
        <w:t>jīvanti tatraiṣa hi sattvataḥ kila |</w:t>
      </w:r>
    </w:p>
    <w:p w:rsidR="008B0E60" w:rsidRDefault="008B0E60">
      <w:pPr>
        <w:pStyle w:val="Slokabold"/>
      </w:pPr>
      <w:r>
        <w:t>dhatte bhagaṁ satyam ṛtaṁ dayāṁ yaśo</w:t>
      </w:r>
    </w:p>
    <w:p w:rsidR="008B0E60" w:rsidRDefault="008B0E60">
      <w:pPr>
        <w:pStyle w:val="Slokabold"/>
      </w:pPr>
      <w:r>
        <w:t>bhavāya rūpāṇi dadhad yuge yuge ||25||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evaṁ-bhūtasya nānāvatāre kāraṇam āhuḥ — yadā hīti | tamo-vyāptā dhīr yeṣāṁ te nṛpā yadādharmeṇa jīvanti kevalaṁ prāṇān puṣṇanti tatra tadaiṣa eva bhavāya sthityai sattvato viśuddha-sattvena rūpāṇi dadhad bhagādīni dhatte prakaṭayati | yuge yuge tat tat avasate | bhagam aiśvaryam | satyaṁ satya-pratijñatvam | rṭaṁ yathārthopadeśakatvam | dayāṁ bhakta-kṛpām | yaśo 'dbhuta-karmatvam ||25||</w:t>
      </w:r>
    </w:p>
    <w:p w:rsidR="008B0E60" w:rsidRDefault="008B0E60">
      <w:pPr>
        <w:rPr>
          <w:rFonts w:ascii="Balaram" w:hAnsi="Balaram"/>
          <w:snapToGrid w:val="0"/>
          <w:sz w:val="24"/>
          <w:szCs w:val="24"/>
          <w:lang w:eastAsia="sk-SK"/>
        </w:rPr>
      </w:pPr>
    </w:p>
    <w:p w:rsidR="008B0E60" w:rsidRDefault="008B0E60">
      <w:pPr>
        <w:pStyle w:val="Slokabold"/>
      </w:pPr>
      <w:r>
        <w:t>aho alaṁ ślāghyatamaṁ yadoḥ kulam</w:t>
      </w:r>
    </w:p>
    <w:p w:rsidR="008B0E60" w:rsidRDefault="008B0E60">
      <w:pPr>
        <w:pStyle w:val="Slokabold"/>
      </w:pPr>
      <w:r>
        <w:t>aho alaṁ puṇyatamaṁ madhor vanam |</w:t>
      </w:r>
    </w:p>
    <w:p w:rsidR="008B0E60" w:rsidRDefault="008B0E60">
      <w:pPr>
        <w:pStyle w:val="Slokabold"/>
      </w:pPr>
      <w:r>
        <w:t>yad eṣa puṁsām ṛṣabhaḥ śriyaḥ priyaḥ</w:t>
      </w:r>
      <w:r>
        <w:rPr>
          <w:rStyle w:val="FootnoteReference"/>
          <w:b w:val="0"/>
          <w:bCs w:val="0"/>
        </w:rPr>
        <w:footnoteReference w:id="70"/>
      </w:r>
    </w:p>
    <w:p w:rsidR="008B0E60" w:rsidRDefault="008B0E60">
      <w:pPr>
        <w:pStyle w:val="Slokabold"/>
      </w:pPr>
      <w:r>
        <w:t>sva-janmanā caṅkramaṇena cāñcati ||26||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viśeṣataḥ śrī-kṛṣṇāvatāra-saubhāṅyaṁ varṇayati — aho iti pañcabhiḥ | yad yasmād eṣa puruṣottamaḥ śriyaḥ patiḥ sva-janmanā yadoḥ kulam añcati pūjayati sat-karoti | ata ślāghyatamaṁ tat | caṅktameṇa ca madhor vanaṁ mathurāṁ sat-karoty atas tat puṇyatamam iti | tamab-arthasyāpy atyantātiśaye 'lam iti | tatrāpy āścarye aho ity uktam ||26||</w:t>
      </w:r>
    </w:p>
    <w:p w:rsidR="008B0E60" w:rsidRDefault="008B0E60">
      <w:pPr>
        <w:rPr>
          <w:rFonts w:ascii="Balaram" w:hAnsi="Balaram"/>
          <w:snapToGrid w:val="0"/>
          <w:sz w:val="24"/>
          <w:szCs w:val="24"/>
          <w:lang w:eastAsia="sk-SK"/>
        </w:rPr>
      </w:pPr>
    </w:p>
    <w:p w:rsidR="008B0E60" w:rsidRDefault="008B0E60">
      <w:pPr>
        <w:pStyle w:val="Slokabold"/>
      </w:pPr>
      <w:r>
        <w:t>aho bata svar-yaśasas tiraskarī</w:t>
      </w:r>
    </w:p>
    <w:p w:rsidR="008B0E60" w:rsidRDefault="008B0E60">
      <w:pPr>
        <w:pStyle w:val="Slokabold"/>
      </w:pPr>
      <w:r>
        <w:t>kuśasthalī puṇya-yaśaskarī bhuvaḥ |</w:t>
      </w:r>
    </w:p>
    <w:p w:rsidR="008B0E60" w:rsidRDefault="008B0E60">
      <w:pPr>
        <w:pStyle w:val="Slokabold"/>
      </w:pPr>
      <w:r>
        <w:t>paśyanti nityaṁ yad anugraheṣitaṁ</w:t>
      </w:r>
    </w:p>
    <w:p w:rsidR="008B0E60" w:rsidRDefault="008B0E60">
      <w:pPr>
        <w:pStyle w:val="Slokabold"/>
      </w:pPr>
      <w:r>
        <w:t>smitāvalokaṁ sva-patiṁ sma yat-prajāḥ ||27||</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dvārakāṁ ślāghante | aho batāty āścaryam | kiṁ tat | kuśa-sthalī dvārakā | svarga utkṛṣṭa iti yad yaśas tasya tiras-karī paribhava-kartrī | bhuvaś ca puṇya-yaśaḥ-kartrī bhavati | yad yato yatratyāḥ sarvāḥ prajāḥ | svānugraheṇeṣitaṁ preṣitam | smita-pūrvako 'valoko yasya tam | yd vā anugrahāṛtham iṣitam iṣṭam | 'anugrahoṣītam iti pāṭhe svānugrahārtham uṣitaṁ kṛta-nivāsam | eka-padya-pāṭhe tv anugraheṇoṣitaṁ yat smitaṁ tat pūrvako 'valoko yasya tam | svasyātmanaḥ patiṁ śrī-kṛṣṇaṁ na tu pitrādivad deha-mātra-patiṁ nityaṁ paśyanti sma | naitat svarge 'stīty arthaḥ ||27||</w:t>
      </w:r>
    </w:p>
    <w:p w:rsidR="008B0E60" w:rsidRDefault="008B0E60">
      <w:pPr>
        <w:rPr>
          <w:rFonts w:ascii="Balaram" w:hAnsi="Balaram"/>
          <w:snapToGrid w:val="0"/>
          <w:sz w:val="24"/>
          <w:szCs w:val="24"/>
          <w:lang w:eastAsia="sk-SK"/>
        </w:rPr>
      </w:pPr>
    </w:p>
    <w:p w:rsidR="008B0E60" w:rsidRDefault="008B0E60">
      <w:pPr>
        <w:pStyle w:val="Slokabold"/>
      </w:pPr>
      <w:r>
        <w:t>nūnaṁ vrata-snāna-hutādineśvaraḥ</w:t>
      </w:r>
    </w:p>
    <w:p w:rsidR="008B0E60" w:rsidRDefault="008B0E60">
      <w:pPr>
        <w:pStyle w:val="Slokabold"/>
      </w:pPr>
      <w:r>
        <w:t>samarcito hy asya gṛhīta-pāṇibhiḥ |</w:t>
      </w:r>
    </w:p>
    <w:p w:rsidR="008B0E60" w:rsidRDefault="008B0E60">
      <w:pPr>
        <w:pStyle w:val="Slokabold"/>
      </w:pPr>
      <w:r>
        <w:t>pibanti yāḥ sakhy adharāmṛtaṁ muhur</w:t>
      </w:r>
    </w:p>
    <w:p w:rsidR="008B0E60" w:rsidRDefault="008B0E60">
      <w:pPr>
        <w:pStyle w:val="Slokabold"/>
      </w:pPr>
      <w:r>
        <w:t>vraja-striyaḥ sammumuhur yad-āśayāḥ ||28||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he sakhi | asya gṛhīta-pāṇibhiḥ patnībhir īśvaro 'yam eva nūnaṁ janmāntareṣu samarcitaḥ | yasminn adharāmṛte āśayaś cittaṁ yāsāṁ tāḥ saṁmohaṁ prāptā iti manoharatvam uktam ||28||</w:t>
      </w:r>
    </w:p>
    <w:p w:rsidR="008B0E60" w:rsidRDefault="008B0E60">
      <w:pPr>
        <w:rPr>
          <w:rFonts w:ascii="Balaram" w:hAnsi="Balaram"/>
          <w:snapToGrid w:val="0"/>
          <w:sz w:val="24"/>
          <w:szCs w:val="24"/>
          <w:lang w:eastAsia="sk-SK"/>
        </w:rPr>
      </w:pPr>
    </w:p>
    <w:p w:rsidR="008B0E60" w:rsidRDefault="008B0E60">
      <w:pPr>
        <w:pStyle w:val="Slokabold"/>
      </w:pPr>
      <w:r>
        <w:t>yā vīrya-śulkena hṛtāḥ svayaṁvare</w:t>
      </w:r>
    </w:p>
    <w:p w:rsidR="008B0E60" w:rsidRDefault="008B0E60">
      <w:pPr>
        <w:pStyle w:val="Slokabold"/>
      </w:pPr>
      <w:r>
        <w:t>pramathya caidya-pramukhān hi śuṣmiṇaḥ |</w:t>
      </w:r>
    </w:p>
    <w:p w:rsidR="008B0E60" w:rsidRDefault="008B0E60">
      <w:pPr>
        <w:pStyle w:val="Slokabold"/>
      </w:pPr>
      <w:r>
        <w:t>pradyumna-sāmbāmba-sutādayo 'parā</w:t>
      </w:r>
    </w:p>
    <w:p w:rsidR="008B0E60" w:rsidRDefault="008B0E60">
      <w:pPr>
        <w:pStyle w:val="Slokabold"/>
      </w:pPr>
      <w:r>
        <w:t>yāś cāhṛtā bhauma-vadhe sahasraśaḥ ||29||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etat prapañcayati — yā iti dvābhyām | vīryaṁ prabhāva eva śulkaṁ mūlyaṁ tena | śuṣmiṇo baliṣṭān | pradyumnaś ca sāmbaś caambaś ca sutā yāsāṁ rukmiṇī-jāmbavatī-nāgnajitīnāṁ tā ādir yāsām satya-bhāmādīnāṁ tāḥ | yāś cāparāḥ | asya ślokasyottara-ślokenānvayaḥ ||29||</w:t>
      </w:r>
    </w:p>
    <w:p w:rsidR="008B0E60" w:rsidRDefault="008B0E60">
      <w:pPr>
        <w:rPr>
          <w:rFonts w:ascii="Balaram" w:hAnsi="Balaram"/>
          <w:snapToGrid w:val="0"/>
          <w:sz w:val="24"/>
          <w:szCs w:val="24"/>
          <w:lang w:eastAsia="sk-SK"/>
        </w:rPr>
      </w:pPr>
    </w:p>
    <w:p w:rsidR="008B0E60" w:rsidRDefault="008B0E60">
      <w:pPr>
        <w:pStyle w:val="Slokabold"/>
      </w:pPr>
      <w:r>
        <w:t>etāḥ paraṁ strītvam apāstapeśalaṁ</w:t>
      </w:r>
      <w:r>
        <w:br/>
        <w:t>nirasta-śaucaṁ bata sādhu kurvate |</w:t>
      </w:r>
      <w:r>
        <w:br/>
        <w:t>yāsāṁ gṛhāt puṣkara-locanaḥ patir</w:t>
      </w:r>
      <w:r>
        <w:br/>
        <w:t>na jātv apaity āhṛtibhir hṛdi spṛśan ||30||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etāḥ strītvam eva paraṁ kevalaṁ sādhu śobhanaṁ kurvate | kiṁ-bhūtam | apāstaṁ gataṁ peśalaṁ bhadraṁ svātantryaṁ yasmāt tat | nirastaṁ śaucaṁ śucitvaṁ yasmāt tathā-bhūtam api | jātu kadācid api nāpaiti na nirgacchati | āhṛtibhir vyāhāraiḥ | yad vā pārijātādi-priya-vastv-āharaṇaiḥ | hṛdi spṛśann ānandayan ||30||</w:t>
      </w:r>
    </w:p>
    <w:p w:rsidR="008B0E60" w:rsidRDefault="008B0E60">
      <w:pPr>
        <w:rPr>
          <w:rFonts w:ascii="Balaram" w:hAnsi="Balaram"/>
          <w:snapToGrid w:val="0"/>
          <w:sz w:val="24"/>
          <w:szCs w:val="24"/>
          <w:lang w:eastAsia="sk-SK"/>
        </w:rPr>
      </w:pPr>
    </w:p>
    <w:p w:rsidR="008B0E60" w:rsidRDefault="008B0E60">
      <w:pPr>
        <w:pStyle w:val="Slokabold"/>
      </w:pPr>
      <w:r>
        <w:t>evaṁvidhā gadantīnāṁ sa giraḥ pura-yoṣitām |</w:t>
      </w:r>
    </w:p>
    <w:p w:rsidR="008B0E60" w:rsidRDefault="008B0E60">
      <w:pPr>
        <w:pStyle w:val="Slokabold"/>
      </w:pPr>
      <w:r>
        <w:t>nirīkṣaṇenābhinandan sasmitena yayau hariḥ ||31||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evaṁ-vidhā vicitrā giriḥ sa-smitena nirīkṣaṇenābhinandan sa harir yayau ||31||</w:t>
      </w:r>
    </w:p>
    <w:p w:rsidR="008B0E60" w:rsidRDefault="008B0E60">
      <w:pPr>
        <w:rPr>
          <w:rFonts w:ascii="Balaram" w:hAnsi="Balaram"/>
          <w:snapToGrid w:val="0"/>
          <w:sz w:val="24"/>
          <w:szCs w:val="24"/>
          <w:lang w:eastAsia="sk-SK"/>
        </w:rPr>
      </w:pPr>
    </w:p>
    <w:p w:rsidR="008B0E60" w:rsidRDefault="008B0E60">
      <w:pPr>
        <w:pStyle w:val="Slokabold"/>
      </w:pPr>
      <w:r>
        <w:t>ajāta-śatruḥ pṛtanāṁ gopīthāya madhu-dviṣaḥ |</w:t>
      </w:r>
    </w:p>
    <w:p w:rsidR="008B0E60" w:rsidRDefault="008B0E60">
      <w:pPr>
        <w:pStyle w:val="Slokabold"/>
      </w:pPr>
      <w:r>
        <w:t>parebhyaḥ śaṅkitaḥ snehāt prāyuṅkta catur-aṅgiṇīm ||32||</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madhu-dviṣo 'pi gopīthāya rakṣaṇāya snehāt parebhyaḥ śatrubhyaḥ śaṅkitaḥ san prāyuṅktaḥ | 'hasty-aśva-ratha-pādātaṁ senāṅgaṁ syāc catur vidham' ity evaṁ catur-aṅgiṇīm | pṛtanāṁ senām ||32||</w:t>
      </w:r>
    </w:p>
    <w:p w:rsidR="008B0E60" w:rsidRDefault="008B0E60">
      <w:pPr>
        <w:rPr>
          <w:rFonts w:ascii="Balaram" w:hAnsi="Balaram"/>
          <w:snapToGrid w:val="0"/>
          <w:sz w:val="24"/>
          <w:szCs w:val="24"/>
          <w:lang w:eastAsia="sk-SK"/>
        </w:rPr>
      </w:pPr>
    </w:p>
    <w:p w:rsidR="008B0E60" w:rsidRDefault="008B0E60">
      <w:pPr>
        <w:pStyle w:val="Slokabold"/>
      </w:pPr>
      <w:r>
        <w:t>atha dūrāgatān śauriḥ kauravān virahāturān |</w:t>
      </w:r>
    </w:p>
    <w:p w:rsidR="008B0E60" w:rsidRDefault="008B0E60">
      <w:pPr>
        <w:pStyle w:val="Slokabold"/>
      </w:pPr>
      <w:r>
        <w:t>sannivartya dṛḍhaṁ snigdhān prāyāt sva-nagarīṁ priyaiḥ ||33||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pāṇḍavo kuru-vaṁśa-jatvāt pāṇdavā api kauravā eva tān priyair uddahvādibhiḥ saha ||33||</w:t>
      </w:r>
    </w:p>
    <w:p w:rsidR="008B0E60" w:rsidRDefault="008B0E60">
      <w:pPr>
        <w:rPr>
          <w:rFonts w:ascii="Balaram" w:hAnsi="Balaram"/>
          <w:snapToGrid w:val="0"/>
          <w:sz w:val="24"/>
          <w:szCs w:val="24"/>
          <w:lang w:eastAsia="sk-SK"/>
        </w:rPr>
      </w:pPr>
    </w:p>
    <w:p w:rsidR="008B0E60" w:rsidRDefault="008B0E60">
      <w:pPr>
        <w:pStyle w:val="Slokabold"/>
      </w:pPr>
      <w:r>
        <w:t>kuru-jāṅgala-pāñcālān śūrasenān sayāmunān |</w:t>
      </w:r>
    </w:p>
    <w:p w:rsidR="008B0E60" w:rsidRDefault="008B0E60">
      <w:pPr>
        <w:pStyle w:val="Slokabold"/>
      </w:pPr>
      <w:r>
        <w:t>brahmāvartaṁ kurukṣetraṁ matsyān sārasvatān atha ||34||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kuru-kṣetraṁ kuru-deśāntara-gatam eva | kramo 'tra na vivakṣitaḥ ||34||</w:t>
      </w:r>
    </w:p>
    <w:p w:rsidR="008B0E60" w:rsidRDefault="008B0E60">
      <w:pPr>
        <w:rPr>
          <w:rFonts w:ascii="Balaram" w:hAnsi="Balaram"/>
          <w:snapToGrid w:val="0"/>
          <w:sz w:val="24"/>
          <w:szCs w:val="24"/>
          <w:lang w:eastAsia="sk-SK"/>
        </w:rPr>
      </w:pPr>
    </w:p>
    <w:p w:rsidR="008B0E60" w:rsidRDefault="008B0E60">
      <w:pPr>
        <w:pStyle w:val="Slokabold"/>
      </w:pPr>
      <w:r>
        <w:t>maru-dhanvam atikramya</w:t>
      </w:r>
      <w:r>
        <w:rPr>
          <w:rStyle w:val="FootnoteReference"/>
          <w:b w:val="0"/>
          <w:bCs w:val="0"/>
        </w:rPr>
        <w:footnoteReference w:id="71"/>
      </w:r>
      <w:r>
        <w:t xml:space="preserve"> sauvīrābhīrayoḥ parān |</w:t>
      </w:r>
    </w:p>
    <w:p w:rsidR="008B0E60" w:rsidRDefault="008B0E60">
      <w:pPr>
        <w:pStyle w:val="Slokabold"/>
      </w:pPr>
      <w:r>
        <w:t>ānartān bhārgavopāgāc chrāntavāho manāg vibhuḥ ||35||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marur nirudako deśaḥ | dhanvo 'lpodakaḥ | ānantākhyo dvārakā-deśaḥ | sa vibhur upāgāt prāptaḥ | he bhārgava | manāg īṣat śrāntā vāhā yasya saḥ ||35||</w:t>
      </w:r>
    </w:p>
    <w:p w:rsidR="008B0E60" w:rsidRDefault="008B0E60">
      <w:pPr>
        <w:rPr>
          <w:rFonts w:ascii="Balaram" w:hAnsi="Balaram"/>
          <w:snapToGrid w:val="0"/>
          <w:sz w:val="24"/>
          <w:szCs w:val="24"/>
          <w:lang w:eastAsia="sk-SK"/>
        </w:rPr>
      </w:pPr>
    </w:p>
    <w:p w:rsidR="008B0E60" w:rsidRDefault="008B0E60">
      <w:pPr>
        <w:pStyle w:val="Slokabold"/>
      </w:pPr>
      <w:r>
        <w:t>tatra tatra ha tatratyair hariḥ pratyudyatārhaṇaḥ |</w:t>
      </w:r>
    </w:p>
    <w:p w:rsidR="008B0E60" w:rsidRDefault="008B0E60">
      <w:pPr>
        <w:pStyle w:val="Slokabold"/>
      </w:pPr>
      <w:r>
        <w:t>sāyaṁ bheje diśaṁ paścād gaviṣṭho gāṁ gatas tadā ||36||</w:t>
      </w:r>
    </w:p>
    <w:p w:rsidR="008B0E60" w:rsidRDefault="008B0E60">
      <w:pPr>
        <w:pStyle w:val="Slokabold"/>
      </w:pPr>
    </w:p>
    <w:p w:rsidR="008B0E60" w:rsidRDefault="008B0E60">
      <w:pPr>
        <w:pStyle w:val="Slokabold"/>
      </w:pPr>
      <w:r>
        <w:t>iti śrīmad-bhāgavate mahā-purāṇe prathama-skandhe daśamo 'dhyāyaḥ ||10||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tatra tatra deśe tatratyair janaiḥ | pratyudyatāni niveditāny arhaṇāny upāyanāni yasmai saḥ | sāyam aparāhne paścād diśaṁ paścimāṁ diśaṁ bheje prāptaḥ | tadā ca gaviṣṭhaḥ svarga-sthaḥ sūryo gām udakaṁ gataḥ praviṣṭo 'staṁ gata ity arthaḥ | </w:t>
      </w:r>
      <w:r>
        <w:rPr>
          <w:rFonts w:ascii="Balaram" w:hAnsi="Balaram"/>
          <w:snapToGrid w:val="0"/>
          <w:color w:val="0000FF"/>
          <w:sz w:val="24"/>
          <w:szCs w:val="24"/>
          <w:lang w:eastAsia="sk-SK"/>
        </w:rPr>
        <w:t>adbhyo vā eṣa prātar udety apaḥ sāyṁ praviśatī</w:t>
      </w:r>
      <w:r>
        <w:rPr>
          <w:rFonts w:ascii="Balaram" w:hAnsi="Balaram"/>
          <w:snapToGrid w:val="0"/>
          <w:sz w:val="24"/>
          <w:szCs w:val="24"/>
          <w:lang w:eastAsia="sk-SK"/>
        </w:rPr>
        <w:t>ti śruteḥ | yad vā tadā sāyaṁkāle jāte rathād avatīrya gaviṣṭho bhūmau sthitas tato gāṁ jala-śayaṁ gataḥ paścād diśaṁ sandhyāṁ bheje | upāsitavān ity arthaḥ ||36||</w:t>
      </w:r>
    </w:p>
    <w:p w:rsidR="008B0E60" w:rsidRDefault="008B0E60">
      <w:pPr>
        <w:rPr>
          <w:rFonts w:ascii="Balaram" w:hAnsi="Balaram"/>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r>
        <w:rPr>
          <w:rFonts w:ascii="Balaram" w:hAnsi="Balaram"/>
          <w:i/>
          <w:iCs/>
          <w:snapToGrid w:val="0"/>
          <w:sz w:val="24"/>
          <w:szCs w:val="24"/>
          <w:lang w:eastAsia="sk-SK"/>
        </w:rPr>
        <w:br/>
        <w:t>bhāvārthākhya-dīpikāyāṁ ṭīkāyāṁ daśamo 'dhyāyaḥ ||10||</w:t>
      </w:r>
    </w:p>
    <w:p w:rsidR="008B0E60" w:rsidRDefault="008B0E60">
      <w:pPr>
        <w:jc w:val="center"/>
        <w:rPr>
          <w:rFonts w:ascii="Balaram" w:hAnsi="Balaram"/>
          <w:snapToGrid w:val="0"/>
          <w:sz w:val="32"/>
          <w:szCs w:val="32"/>
          <w:lang w:eastAsia="sk-SK"/>
        </w:rPr>
      </w:pPr>
      <w:r>
        <w:rPr>
          <w:rFonts w:ascii="Balaram" w:hAnsi="Balaram"/>
          <w:b/>
          <w:bCs/>
          <w:snapToGrid w:val="0"/>
          <w:sz w:val="32"/>
          <w:szCs w:val="32"/>
          <w:lang w:eastAsia="sk-SK"/>
        </w:rPr>
        <w:br w:type="page"/>
        <w:t>atha ekādaśo 'dhyāyaḥ</w:t>
      </w:r>
    </w:p>
    <w:p w:rsidR="008B0E60" w:rsidRDefault="008B0E60">
      <w:pPr>
        <w:rPr>
          <w:rFonts w:ascii="Balaram" w:hAnsi="Balaram"/>
          <w:snapToGrid w:val="0"/>
          <w:sz w:val="24"/>
          <w:szCs w:val="24"/>
          <w:lang w:eastAsia="sk-SK"/>
        </w:rPr>
      </w:pPr>
    </w:p>
    <w:p w:rsidR="008B0E60" w:rsidRDefault="008B0E60">
      <w:pPr>
        <w:pStyle w:val="Sloka"/>
      </w:pPr>
      <w:r>
        <w:t>ānartaiḥ stūyamānasya purīṁ nirviśya bandubhiḥ |</w:t>
      </w:r>
    </w:p>
    <w:p w:rsidR="008B0E60" w:rsidRDefault="008B0E60">
      <w:pPr>
        <w:pStyle w:val="Sloka"/>
      </w:pPr>
      <w:r>
        <w:t>ekādaśe ratiḥ samyag yādavendrasya varṇyate ||1||</w:t>
      </w:r>
    </w:p>
    <w:p w:rsidR="008B0E60" w:rsidRDefault="008B0E60">
      <w:pPr>
        <w:pStyle w:val="Sloka"/>
      </w:pPr>
    </w:p>
    <w:p w:rsidR="008B0E60" w:rsidRDefault="008B0E60">
      <w:pPr>
        <w:pStyle w:val="Sloka"/>
      </w:pPr>
      <w:r>
        <w:t>utsavair uccalat pauram udñcad dhvaja-toraṇam |</w:t>
      </w:r>
    </w:p>
    <w:p w:rsidR="008B0E60" w:rsidRDefault="008B0E60">
      <w:pPr>
        <w:pStyle w:val="Sloka"/>
      </w:pPr>
      <w:r>
        <w:t>ullasad ratna-dīpāli sva-puraṁ prabhur āviśat ||2||</w:t>
      </w:r>
    </w:p>
    <w:p w:rsidR="008B0E60" w:rsidRDefault="008B0E60">
      <w:pPr>
        <w:pStyle w:val="Sloka"/>
      </w:pPr>
    </w:p>
    <w:p w:rsidR="008B0E60" w:rsidRDefault="008B0E60">
      <w:pPr>
        <w:pStyle w:val="Slokabold"/>
      </w:pPr>
      <w:r>
        <w:t>sūta uvāca</w:t>
      </w:r>
    </w:p>
    <w:p w:rsidR="008B0E60" w:rsidRDefault="008B0E60">
      <w:pPr>
        <w:pStyle w:val="Slokabold"/>
      </w:pPr>
      <w:r>
        <w:t>ānartān sa upavrajya svṛddhāñ jana-padān svakān |</w:t>
      </w:r>
    </w:p>
    <w:p w:rsidR="008B0E60" w:rsidRDefault="008B0E60">
      <w:pPr>
        <w:pStyle w:val="Slokabold"/>
      </w:pPr>
      <w:r>
        <w:t>dadhmau daravaraṁ teṣāṁ viṣādaṁ śamayann iva ||1||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sv-ṛddhān samṛddhān | dara-varaṁ pāñcajanyaṁ śaṅkham | dadhmau vāditavān ||1||</w:t>
      </w:r>
    </w:p>
    <w:p w:rsidR="008B0E60" w:rsidRDefault="008B0E60">
      <w:pPr>
        <w:rPr>
          <w:rFonts w:ascii="Balaram" w:hAnsi="Balaram"/>
          <w:snapToGrid w:val="0"/>
          <w:sz w:val="24"/>
          <w:szCs w:val="24"/>
          <w:lang w:eastAsia="sk-SK"/>
        </w:rPr>
      </w:pPr>
    </w:p>
    <w:p w:rsidR="008B0E60" w:rsidRDefault="008B0E60">
      <w:pPr>
        <w:pStyle w:val="Slokabold"/>
      </w:pPr>
      <w:r>
        <w:t>sa uccakāśe dhavalodaro daro</w:t>
      </w:r>
    </w:p>
    <w:p w:rsidR="008B0E60" w:rsidRDefault="008B0E60">
      <w:pPr>
        <w:pStyle w:val="Slokabold"/>
      </w:pPr>
      <w:r>
        <w:t>'py urukramasyādharaśoṇa-śoṇimā |</w:t>
      </w:r>
    </w:p>
    <w:p w:rsidR="008B0E60" w:rsidRDefault="008B0E60">
      <w:pPr>
        <w:pStyle w:val="Slokabold"/>
      </w:pPr>
      <w:r>
        <w:t>dādhmāyamānaḥ kara-kañja-sampuṭe</w:t>
      </w:r>
    </w:p>
    <w:p w:rsidR="008B0E60" w:rsidRDefault="008B0E60">
      <w:pPr>
        <w:pStyle w:val="Slokabold"/>
      </w:pPr>
      <w:r>
        <w:t>yathābja-khaṇḍe kala-haṁsa utsvanaḥ ||2||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 iti | daraḥ śaṅkhao dadhmāyamāno bhagavatā āpuryamāṇa uccakāśe 'tiśayena śuśubhe ity anvayaḥ | kathaṁ-bhūto daraḥ | dhavalam udaraṁ yasya saḥ | tathāpy urukramasya kṛṣṇasyādharasya yaḥ śoṇa-guṇas tena śoṇimā yasya saḥ | kara-kañce kara-kamale tayoḥ saṁpuṭe madhye vartamānaḥ | katham uccakāśe | abja-ṣaṇḍe rakta-kamala-samūhe kala-haṁso rāja-haṁsa utsvana ucca-śabdo yathā tadvat ||2||</w:t>
      </w:r>
    </w:p>
    <w:p w:rsidR="008B0E60" w:rsidRDefault="008B0E60">
      <w:pPr>
        <w:rPr>
          <w:rFonts w:ascii="Balaram" w:hAnsi="Balaram"/>
          <w:snapToGrid w:val="0"/>
          <w:sz w:val="24"/>
          <w:szCs w:val="24"/>
          <w:lang w:eastAsia="sk-SK"/>
        </w:rPr>
      </w:pPr>
    </w:p>
    <w:p w:rsidR="008B0E60" w:rsidRDefault="008B0E60">
      <w:pPr>
        <w:pStyle w:val="Slokabold"/>
      </w:pPr>
      <w:r>
        <w:t>tam upaśrutya ninadaṁ jagad-bhaya-bhayāvaham</w:t>
      </w:r>
      <w:r>
        <w:rPr>
          <w:rStyle w:val="FootnoteReference"/>
          <w:b w:val="0"/>
          <w:bCs w:val="0"/>
        </w:rPr>
        <w:footnoteReference w:id="72"/>
      </w:r>
      <w:r>
        <w:t xml:space="preserve"> |</w:t>
      </w:r>
    </w:p>
    <w:p w:rsidR="008B0E60" w:rsidRDefault="008B0E60">
      <w:pPr>
        <w:pStyle w:val="Slokabold"/>
      </w:pPr>
      <w:r>
        <w:t>pratyudyayuḥ prajāḥ sarvā bhartṛ-darśana-lālasāḥ ||3||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jagato yad bhayaṁ tasya bhayāvaham | pratyudyayuḥ pratyujjagmuḥ | bhartur darśane lāla-sautsukyaṁ yāsāṁ tāḥ ||3||</w:t>
      </w:r>
    </w:p>
    <w:p w:rsidR="008B0E60" w:rsidRDefault="008B0E60">
      <w:pPr>
        <w:rPr>
          <w:rFonts w:ascii="Balaram" w:hAnsi="Balaram"/>
          <w:snapToGrid w:val="0"/>
          <w:sz w:val="24"/>
          <w:szCs w:val="24"/>
          <w:lang w:eastAsia="sk-SK"/>
        </w:rPr>
      </w:pPr>
    </w:p>
    <w:p w:rsidR="008B0E60" w:rsidRDefault="008B0E60">
      <w:pPr>
        <w:pStyle w:val="Slokabold"/>
      </w:pPr>
      <w:r>
        <w:t>tatropanīta-balayo raver dīpam ivādṛtāḥ |</w:t>
      </w:r>
    </w:p>
    <w:p w:rsidR="008B0E60" w:rsidRDefault="008B0E60">
      <w:pPr>
        <w:pStyle w:val="Slokabold"/>
      </w:pPr>
      <w:r>
        <w:t>ātmārāmaṁ pūrṇa-kāmaṁ nija-lābhena nityadā ||4||</w:t>
      </w:r>
    </w:p>
    <w:p w:rsidR="008B0E60" w:rsidRDefault="008B0E60">
      <w:pPr>
        <w:pStyle w:val="Slokabold"/>
      </w:pPr>
    </w:p>
    <w:p w:rsidR="008B0E60" w:rsidRDefault="008B0E60">
      <w:pPr>
        <w:pStyle w:val="Slokabold"/>
      </w:pPr>
      <w:r>
        <w:t>prīty-utphulla-mukhāḥ procur harṣa-gadgadayā girā |</w:t>
      </w:r>
    </w:p>
    <w:p w:rsidR="008B0E60" w:rsidRDefault="008B0E60">
      <w:pPr>
        <w:pStyle w:val="Slokabold"/>
      </w:pPr>
      <w:r>
        <w:t>pitaraṁ sarva-suhṛdam avitāram ivārbhakāḥ ||5||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tatra tasmin śrī-kṛṣṇo upanītāḥ samarpitā balaya upāyanāni yābhis tāḥ | nirapekṣe 'pi tasminn ādareṇa samarpaṇe dṛṣṭāntaḥ — raver dīpam iveti | pitaram arbhakā iva taṁ sarva-suhṛdam avitāraṁ procur ity uttareṇānvayaḥ | suhṛttvenaivitāraṁ natu kāmena | atra hetuḥ — ātmārāmam | tatrāpi hetuḥ — paramānanda-nija-svarūpa-lābhenaiva pūrṇa-kāmam ||4-5||</w:t>
      </w:r>
    </w:p>
    <w:p w:rsidR="008B0E60" w:rsidRDefault="008B0E60">
      <w:pPr>
        <w:rPr>
          <w:rFonts w:ascii="Balaram" w:hAnsi="Balaram"/>
          <w:snapToGrid w:val="0"/>
          <w:sz w:val="24"/>
          <w:szCs w:val="24"/>
          <w:lang w:eastAsia="sk-SK"/>
        </w:rPr>
      </w:pPr>
    </w:p>
    <w:p w:rsidR="008B0E60" w:rsidRDefault="008B0E60">
      <w:pPr>
        <w:pStyle w:val="Slokabold"/>
      </w:pPr>
      <w:r>
        <w:t>natāḥ sma te nātha sadāṅghri-paṅkajaṁ</w:t>
      </w:r>
      <w:r>
        <w:br/>
        <w:t>viriñca-vairiñcya-surendra-vanditam |</w:t>
      </w:r>
      <w:r>
        <w:br/>
        <w:t>parāyaṇaṁ kṣemam ihecchatāṁ paraṁ</w:t>
      </w:r>
      <w:r>
        <w:br/>
        <w:t>na yatra kālaḥ prabhavet paraḥ prabhuḥ ||6||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kim ucur iti tad āha — natāḥ smeti | viriñco brahmā | vairiñcyāḥ sanakādayaḥ | iha saṁsāre paraṁ kṣemam icchatāṁ parāyaṇaṁ paramaṁ śaraṇam | kutaḥ | pareṣāṁ brahmādīnāṁ prabhur api kālo yatra prabhur na bhavet ||6||</w:t>
      </w:r>
    </w:p>
    <w:p w:rsidR="008B0E60" w:rsidRDefault="008B0E60">
      <w:pPr>
        <w:rPr>
          <w:rFonts w:ascii="Balaram" w:hAnsi="Balaram"/>
          <w:snapToGrid w:val="0"/>
          <w:sz w:val="24"/>
          <w:szCs w:val="24"/>
          <w:lang w:eastAsia="sk-SK"/>
        </w:rPr>
      </w:pPr>
    </w:p>
    <w:p w:rsidR="008B0E60" w:rsidRDefault="008B0E60">
      <w:pPr>
        <w:pStyle w:val="Slokabold"/>
      </w:pPr>
      <w:r>
        <w:t>bhavāya nas tvaṁ bhava viśva-bhāvana</w:t>
      </w:r>
    </w:p>
    <w:p w:rsidR="008B0E60" w:rsidRDefault="008B0E60">
      <w:pPr>
        <w:pStyle w:val="Slokabold"/>
      </w:pPr>
      <w:r>
        <w:t>tvam eva mātātha suhṛt-patiḥ pitā |</w:t>
      </w:r>
    </w:p>
    <w:p w:rsidR="008B0E60" w:rsidRDefault="008B0E60">
      <w:pPr>
        <w:pStyle w:val="Slokabold"/>
      </w:pPr>
      <w:r>
        <w:t>tvaṁ sad-gurur naḥ paramaṁ ca daivataṁ</w:t>
      </w:r>
    </w:p>
    <w:p w:rsidR="008B0E60" w:rsidRDefault="008B0E60">
      <w:pPr>
        <w:pStyle w:val="Slokabold"/>
      </w:pPr>
      <w:r>
        <w:t>yasyānuvṛttyā kṛtino babhūvima ||7||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ato bhavāyodbhavāya no 'smākaṁ tvaṁ bhava (he viśva-bhāvana | kṛtinaḥ kṛtārthā babhūvima jātā vayam ||7||</w:t>
      </w:r>
    </w:p>
    <w:p w:rsidR="008B0E60" w:rsidRDefault="008B0E60">
      <w:pPr>
        <w:rPr>
          <w:rFonts w:ascii="Balaram" w:hAnsi="Balaram"/>
          <w:snapToGrid w:val="0"/>
          <w:sz w:val="24"/>
          <w:szCs w:val="24"/>
          <w:lang w:eastAsia="sk-SK"/>
        </w:rPr>
      </w:pPr>
    </w:p>
    <w:p w:rsidR="008B0E60" w:rsidRDefault="008B0E60">
      <w:pPr>
        <w:pStyle w:val="Slokabold"/>
      </w:pPr>
      <w:r>
        <w:t>aho sanāthā bhavatā sma yad vayaṁ</w:t>
      </w:r>
    </w:p>
    <w:p w:rsidR="008B0E60" w:rsidRDefault="008B0E60">
      <w:pPr>
        <w:pStyle w:val="Slokabold"/>
      </w:pPr>
      <w:r>
        <w:t>traiviṣṭapānām api dūra-darśanam |</w:t>
      </w:r>
    </w:p>
    <w:p w:rsidR="008B0E60" w:rsidRDefault="008B0E60">
      <w:pPr>
        <w:pStyle w:val="Slokabold"/>
      </w:pPr>
      <w:r>
        <w:t>prema-smita-snigdha-nirīkṣaṇānanaṁ</w:t>
      </w:r>
    </w:p>
    <w:p w:rsidR="008B0E60" w:rsidRDefault="008B0E60">
      <w:pPr>
        <w:pStyle w:val="Slokabold"/>
      </w:pPr>
      <w:r>
        <w:t>paśyema rūpaṁ tava sarva-saubhagam ||8||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kṛtārthatvam evāhuḥ | aho bhavatā vayaṁ sa-nāthāḥ smaḥ | yad yasmāt tava rūpaṁ paśyema | traiviṣṭapānām api dūre darśanaṁ yasya tat | devānām api durlabha-darśanam ity arthaḥ | premṇā yat smitaṁ tad yuktaṁ snigdhaṁ nirīkṣaṇaṁ yasmiṁs tad ānanaṁ yasmiṁs tad rūpam | sarveṣu cāṅgeṣu saubhagaṁ yasmiṁs tat ||8||</w:t>
      </w:r>
    </w:p>
    <w:p w:rsidR="008B0E60" w:rsidRDefault="008B0E60">
      <w:pPr>
        <w:rPr>
          <w:rFonts w:ascii="Balaram" w:hAnsi="Balaram"/>
          <w:snapToGrid w:val="0"/>
          <w:sz w:val="24"/>
          <w:szCs w:val="24"/>
          <w:lang w:eastAsia="sk-SK"/>
        </w:rPr>
      </w:pPr>
    </w:p>
    <w:p w:rsidR="008B0E60" w:rsidRDefault="008B0E60">
      <w:pPr>
        <w:pStyle w:val="Slokabold"/>
      </w:pPr>
      <w:r>
        <w:t>yarhy ambujākṣāpasasāra bho bhavān</w:t>
      </w:r>
    </w:p>
    <w:p w:rsidR="008B0E60" w:rsidRDefault="008B0E60">
      <w:pPr>
        <w:pStyle w:val="Slokabold"/>
      </w:pPr>
      <w:r>
        <w:t>kurūn madhūn vātha suhṛd-didṛkṣayā |</w:t>
      </w:r>
    </w:p>
    <w:p w:rsidR="008B0E60" w:rsidRDefault="008B0E60">
      <w:pPr>
        <w:pStyle w:val="Slokabold"/>
      </w:pPr>
      <w:r>
        <w:t>tatrābda-koṭi-pratimaḥ kṣaṇo bhaved</w:t>
      </w:r>
    </w:p>
    <w:p w:rsidR="008B0E60" w:rsidRDefault="008B0E60">
      <w:pPr>
        <w:pStyle w:val="Slokabold"/>
      </w:pPr>
      <w:r>
        <w:t>raviṁ vinākṣṇor iva nas tavācyuta ||9||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arbhakā iva sa-karuṇam āhuḥ | yarhi yadā | bho ambujākṣa | no bhavān iti pāṭhe na ity anādare ṣaṣṭhī | asmān anādṛtyāpasasārāpahāya jagāma | kurūn hastināpuram | madhūn mathurāṁ vā | tatra tadā | raviṁ vinā āndhyād akṣaṇer yathaiko 'pi kṣaṇo 'bda-koṭi-pratimo bhavet | evaṁ tava naḥ tvadīyānām asmākam apīty arthaḥ ||9||</w:t>
      </w:r>
    </w:p>
    <w:p w:rsidR="008B0E60" w:rsidRDefault="008B0E60">
      <w:pPr>
        <w:rPr>
          <w:rFonts w:ascii="Balaram" w:hAnsi="Balaram"/>
          <w:snapToGrid w:val="0"/>
          <w:sz w:val="24"/>
          <w:szCs w:val="24"/>
          <w:lang w:eastAsia="sk-SK"/>
        </w:rPr>
      </w:pPr>
    </w:p>
    <w:p w:rsidR="008B0E60" w:rsidRDefault="008B0E60">
      <w:pPr>
        <w:pStyle w:val="Slokabold"/>
      </w:pPr>
      <w:r>
        <w:t>iti</w:t>
      </w:r>
      <w:r>
        <w:rPr>
          <w:rStyle w:val="FootnoteReference"/>
          <w:b w:val="0"/>
          <w:bCs w:val="0"/>
        </w:rPr>
        <w:footnoteReference w:id="73"/>
      </w:r>
      <w:r>
        <w:t xml:space="preserve"> codīritā vācaḥ prajānāṁ bhakta-vatsalaḥ |</w:t>
      </w:r>
    </w:p>
    <w:p w:rsidR="008B0E60" w:rsidRDefault="008B0E60">
      <w:pPr>
        <w:pStyle w:val="Slokabold"/>
      </w:pPr>
      <w:r>
        <w:t>śṛṇvāno 'nugrahaṁ dṛṣṭyā vitanvan prāviśat puram ||10||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iti ca evaṁ-vidhā anyāś coccāritā vācaḥ śṛṇvan dṛṣṭyā sābhinandanāvalokenānugrahaṁ kurvan purīṁ dvārakāṁ prāviśat ||10||</w:t>
      </w:r>
    </w:p>
    <w:p w:rsidR="008B0E60" w:rsidRDefault="008B0E60">
      <w:pPr>
        <w:rPr>
          <w:rFonts w:ascii="Balaram" w:hAnsi="Balaram"/>
          <w:snapToGrid w:val="0"/>
          <w:sz w:val="24"/>
          <w:szCs w:val="24"/>
          <w:lang w:eastAsia="sk-SK"/>
        </w:rPr>
      </w:pPr>
    </w:p>
    <w:p w:rsidR="008B0E60" w:rsidRDefault="008B0E60">
      <w:pPr>
        <w:pStyle w:val="Slokabold"/>
      </w:pPr>
      <w:r>
        <w:t>madhu-bhoja-daśārhārha- kukurāndhaka-vṛṣṇibhiḥ |</w:t>
      </w:r>
    </w:p>
    <w:p w:rsidR="008B0E60" w:rsidRDefault="008B0E60">
      <w:pPr>
        <w:pStyle w:val="Slokabold"/>
      </w:pPr>
      <w:r>
        <w:t>ātma-tulya-balair guptāṁ nāgair bhogavatīm iva ||11||</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tāṁ dvārakāṁ stauti pañcabhiḥ | sva-tulya-balair madhu-bhojādibhir guptāṁ rakṣitāṁ ||11||</w:t>
      </w:r>
    </w:p>
    <w:p w:rsidR="008B0E60" w:rsidRDefault="008B0E60">
      <w:pPr>
        <w:rPr>
          <w:rFonts w:ascii="Balaram" w:hAnsi="Balaram"/>
          <w:snapToGrid w:val="0"/>
          <w:sz w:val="24"/>
          <w:szCs w:val="24"/>
          <w:lang w:eastAsia="sk-SK"/>
        </w:rPr>
      </w:pPr>
    </w:p>
    <w:p w:rsidR="008B0E60" w:rsidRDefault="008B0E60">
      <w:pPr>
        <w:pStyle w:val="Slokabold"/>
      </w:pPr>
      <w:r>
        <w:t>sarva-rtu-sarva-vibhava- puṇya-vṛkṣa-latāśramaiḥ |</w:t>
      </w:r>
    </w:p>
    <w:p w:rsidR="008B0E60" w:rsidRDefault="008B0E60">
      <w:pPr>
        <w:pStyle w:val="Slokabold"/>
      </w:pPr>
      <w:r>
        <w:t>udyānopavanārāmair vṛta-padmākara-śriyam ||12||</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sarveṣv ṛtūṣu sarve vibhavāḥ puṣpādi-saṁpado yeṣāṁ te puṇya-vṛkṣā latāśramā latā-maṇḍapāś ca yeṣu tair udyānādibhir vṛtā ye padmākarāḥ sarṁsi taiḥ śrīḥ śobhā yasyāṁ tām | udyānaṁ phala-pradhānam | upavanaṁ puṣpa-pradhānam | ārāmaḥ krīḍārthaṁ vanam ||12||</w:t>
      </w:r>
    </w:p>
    <w:p w:rsidR="008B0E60" w:rsidRDefault="008B0E60">
      <w:pPr>
        <w:rPr>
          <w:rFonts w:ascii="Balaram" w:hAnsi="Balaram"/>
          <w:snapToGrid w:val="0"/>
          <w:sz w:val="24"/>
          <w:szCs w:val="24"/>
          <w:lang w:eastAsia="sk-SK"/>
        </w:rPr>
      </w:pPr>
    </w:p>
    <w:p w:rsidR="008B0E60" w:rsidRDefault="008B0E60">
      <w:pPr>
        <w:pStyle w:val="Slokabold"/>
      </w:pPr>
      <w:r>
        <w:t>gopura-dvāra-mārgeṣu kṛta-kautuka-toraṇām |</w:t>
      </w:r>
    </w:p>
    <w:p w:rsidR="008B0E60" w:rsidRDefault="008B0E60">
      <w:pPr>
        <w:pStyle w:val="Slokabold"/>
      </w:pPr>
      <w:r>
        <w:t>citra-dhvaja-patākāgrair antaḥ pratihatātapām ||13||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gopuraṁ pura-dvāram | dvāraṁ gṛha-dvāram | kṛtāni kautukenotsavena toraṇāni yasyāṁ tām | garuḍādi-cihnāṅkitā dhvajāḥ | jaya-prada-yantrāṅkitāḥ patākāḥ | citrāṇāṁ dhvaja-patākānām agrair antaḥ pratihata ātapo yasyāṁ tām ||13||</w:t>
      </w:r>
    </w:p>
    <w:p w:rsidR="008B0E60" w:rsidRDefault="008B0E60">
      <w:pPr>
        <w:rPr>
          <w:rFonts w:ascii="Balaram" w:hAnsi="Balaram"/>
          <w:snapToGrid w:val="0"/>
          <w:sz w:val="24"/>
          <w:szCs w:val="24"/>
          <w:lang w:eastAsia="sk-SK"/>
        </w:rPr>
      </w:pPr>
    </w:p>
    <w:p w:rsidR="008B0E60" w:rsidRDefault="008B0E60">
      <w:pPr>
        <w:pStyle w:val="Slokabold"/>
      </w:pPr>
      <w:r>
        <w:t>sammārjita-mahā-mārga-rathyāpaṇaka-catvarām |</w:t>
      </w:r>
    </w:p>
    <w:p w:rsidR="008B0E60" w:rsidRDefault="008B0E60">
      <w:pPr>
        <w:pStyle w:val="Slokabold"/>
      </w:pPr>
      <w:r>
        <w:t>siktāṁ gandha-jalair uptāṁ phala-puṣpākṣatāṅkuraiḥ ||14||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saṁmārjitāni niḥsārita-rajaskāni mahā-mārgādīni yasyāṁ tām | mahā-mārgā rāja-mārgāḥ | rathyā iti amārgāḥ | āpaṇakāḥ paṇya-vīthayaḥ | catvarāṇy aṅgāni | phalādibhir uptām avakīrṇām ||14||</w:t>
      </w:r>
    </w:p>
    <w:p w:rsidR="008B0E60" w:rsidRDefault="008B0E60">
      <w:pPr>
        <w:rPr>
          <w:rFonts w:ascii="Balaram" w:hAnsi="Balaram"/>
          <w:snapToGrid w:val="0"/>
          <w:sz w:val="24"/>
          <w:szCs w:val="24"/>
          <w:lang w:eastAsia="sk-SK"/>
        </w:rPr>
      </w:pPr>
    </w:p>
    <w:p w:rsidR="008B0E60" w:rsidRDefault="008B0E60">
      <w:pPr>
        <w:pStyle w:val="Slokabold"/>
      </w:pPr>
      <w:r>
        <w:t>dvāri dvāri gṛhāṇāṁ ca dadhy-akṣata-phalekṣubhiḥ |</w:t>
      </w:r>
    </w:p>
    <w:p w:rsidR="008B0E60" w:rsidRDefault="008B0E60">
      <w:pPr>
        <w:pStyle w:val="Slokabold"/>
      </w:pPr>
      <w:r>
        <w:t>alaṅkṛtāṁ pūrṇa-kumbhair balibhir dhūpa-dīpakaiḥ ||15||</w:t>
      </w:r>
    </w:p>
    <w:p w:rsidR="008B0E60" w:rsidRDefault="008B0E60">
      <w:pPr>
        <w:pStyle w:val="Slokabold"/>
      </w:pPr>
    </w:p>
    <w:p w:rsidR="008B0E60" w:rsidRDefault="008B0E60">
      <w:pPr>
        <w:pStyle w:val="Slokabold"/>
      </w:pPr>
      <w:r>
        <w:t>niśamya preṣṭham āyāntaṁ vasudevo mahā-manāḥ |</w:t>
      </w:r>
    </w:p>
    <w:p w:rsidR="008B0E60" w:rsidRDefault="008B0E60">
      <w:pPr>
        <w:pStyle w:val="Slokabold"/>
      </w:pPr>
      <w:r>
        <w:t>akrūraś cograsenaś ca rāmaś cādbhuta-vikramaḥ ||16||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preṣṭham antarātmānam āyāntaṁ niśamya śrutvā vasudevādayaḥ pratyujjagmur iti caturthenānvayaḥ ||16||</w:t>
      </w:r>
    </w:p>
    <w:p w:rsidR="008B0E60" w:rsidRDefault="008B0E60">
      <w:pPr>
        <w:rPr>
          <w:rFonts w:ascii="Balaram" w:hAnsi="Balaram"/>
          <w:snapToGrid w:val="0"/>
          <w:sz w:val="24"/>
          <w:szCs w:val="24"/>
          <w:lang w:eastAsia="sk-SK"/>
        </w:rPr>
      </w:pPr>
    </w:p>
    <w:p w:rsidR="008B0E60" w:rsidRDefault="008B0E60">
      <w:pPr>
        <w:pStyle w:val="Slokabold"/>
      </w:pPr>
      <w:r>
        <w:t xml:space="preserve">pradyumnaś cārudeṣṇaś ca </w:t>
      </w:r>
      <w:r>
        <w:rPr>
          <w:rStyle w:val="FootnoteReference"/>
        </w:rPr>
        <w:footnoteReference w:id="74"/>
      </w:r>
      <w:r>
        <w:t>sāmbo jāmbavatī-sutaḥ |</w:t>
      </w:r>
    </w:p>
    <w:p w:rsidR="008B0E60" w:rsidRDefault="008B0E60">
      <w:pPr>
        <w:pStyle w:val="Slokabold"/>
      </w:pPr>
      <w:r>
        <w:t>praharṣa-vegocchaśita</w:t>
      </w:r>
      <w:r>
        <w:rPr>
          <w:rStyle w:val="FootnoteReference"/>
        </w:rPr>
        <w:footnoteReference w:id="75"/>
      </w:r>
      <w:r>
        <w:t>- śayanāsana-bhojanāḥ ||17||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praharṣa-vegenocchaśitāny ullaṅghitāni śayanādīni yais te | </w:t>
      </w:r>
      <w:r>
        <w:rPr>
          <w:rFonts w:ascii="Balaram" w:hAnsi="Balaram"/>
          <w:snapToGrid w:val="0"/>
          <w:color w:val="0000FF"/>
          <w:sz w:val="24"/>
          <w:szCs w:val="24"/>
          <w:lang w:eastAsia="sk-SK"/>
        </w:rPr>
        <w:t>śaśa pluta-gatau</w:t>
      </w:r>
      <w:r>
        <w:rPr>
          <w:rFonts w:ascii="Balaram" w:hAnsi="Balaram"/>
          <w:snapToGrid w:val="0"/>
          <w:sz w:val="24"/>
          <w:szCs w:val="24"/>
          <w:lang w:eastAsia="sk-SK"/>
        </w:rPr>
        <w:t xml:space="preserve"> ||17||</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pStyle w:val="Slokabold"/>
      </w:pPr>
      <w:r>
        <w:t xml:space="preserve">vāraṇendraṁ puraskṛtya brāhmaṇaiḥ sasumaṅgalaiḥ </w:t>
      </w:r>
      <w:r>
        <w:br/>
        <w:t>śaṅkha-tūrya-ninādena brahma-ghoṣeṇa cādṛtāḥ ||18||</w:t>
      </w:r>
    </w:p>
    <w:p w:rsidR="008B0E60" w:rsidRDefault="008B0E60">
      <w:pPr>
        <w:pStyle w:val="Slokabold"/>
      </w:pPr>
    </w:p>
    <w:p w:rsidR="008B0E60" w:rsidRDefault="008B0E60">
      <w:pPr>
        <w:rPr>
          <w:rFonts w:ascii="Balaram" w:hAnsi="Balaram"/>
          <w:snapToGrid w:val="0"/>
          <w:sz w:val="24"/>
          <w:szCs w:val="24"/>
        </w:rPr>
      </w:pPr>
      <w:r>
        <w:rPr>
          <w:rFonts w:ascii="Balaram" w:hAnsi="Balaram"/>
          <w:snapToGrid w:val="0"/>
          <w:sz w:val="24"/>
          <w:szCs w:val="24"/>
        </w:rPr>
        <w:t>vāraṇendraṁ maṅgalārthaṁ purataḥ kṛtvā | sa-sumaṅgalaiḥ sumaṅgalaṁ puṣpādi tad-yukta-pāṇibhiḥ | brahma-ghoṣo mantra-pāṭhaḥ ||18||</w:t>
      </w:r>
    </w:p>
    <w:p w:rsidR="008B0E60" w:rsidRDefault="008B0E60">
      <w:pPr>
        <w:rPr>
          <w:rFonts w:ascii="Balaram" w:hAnsi="Balaram"/>
          <w:snapToGrid w:val="0"/>
          <w:sz w:val="24"/>
          <w:szCs w:val="24"/>
        </w:rPr>
      </w:pPr>
    </w:p>
    <w:p w:rsidR="008B0E60" w:rsidRDefault="008B0E60">
      <w:pPr>
        <w:pStyle w:val="Slokabold"/>
      </w:pPr>
      <w:r>
        <w:t xml:space="preserve">pratyujjagmū rathair hṛṣṭāḥ praṇayāgata-sādhvasāḥ </w:t>
      </w:r>
      <w:r>
        <w:br/>
        <w:t>vāramukhyāś ca śataśo yānais tad-darśanotsukāḥ |</w:t>
      </w:r>
      <w:r>
        <w:br/>
        <w:t>lasat-kuṇḍala-nirbhāta-kapola-vadana-śriyaḥ ||19||</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praṇayena snehenāgataṁ sādhvavasaṁ saṁbhramo yeṣāṁ te | vāra-mukhyā naṭādayaś ca pratyujjagmuḥ | lasat-kuṇḍalair nirbhitāni yāni kapolāni tair vadaneṣu śrīḥ śobhā yāsāṁ tāḥ | vāra-mukhyā nartakyaḥ | veśyā iti yāvat ||19||</w:t>
      </w:r>
    </w:p>
    <w:p w:rsidR="008B0E60" w:rsidRDefault="008B0E60">
      <w:pPr>
        <w:rPr>
          <w:rFonts w:ascii="Balaram" w:hAnsi="Balaram"/>
          <w:snapToGrid w:val="0"/>
          <w:sz w:val="24"/>
          <w:szCs w:val="24"/>
          <w:lang w:eastAsia="sk-SK"/>
        </w:rPr>
      </w:pPr>
    </w:p>
    <w:p w:rsidR="008B0E60" w:rsidRDefault="008B0E60">
      <w:pPr>
        <w:pStyle w:val="Slokabold"/>
      </w:pPr>
      <w:r>
        <w:t>naṭa-nartaka-gandharvāḥ sūta-māgadha-vandinaḥ |</w:t>
      </w:r>
      <w:r>
        <w:br/>
        <w:t>gāyanti cottamaśloka-caritāny adbhutāni ca ||20||</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adbhutāni ceti ca-kārasya bandinaś cety anvayaḥ | naṭā nava-rasābhinaya-caturāḥ | tālādy-anusāreṇa nṛtyanto nartakāḥ | gandharvā gāyakāḥ | </w:t>
      </w:r>
    </w:p>
    <w:p w:rsidR="008B0E60" w:rsidRDefault="008B0E60">
      <w:pPr>
        <w:rPr>
          <w:rFonts w:ascii="Balaram" w:hAnsi="Balaram"/>
          <w:snapToGrid w:val="0"/>
          <w:sz w:val="24"/>
          <w:szCs w:val="24"/>
          <w:lang w:eastAsia="sk-SK"/>
        </w:rPr>
      </w:pPr>
    </w:p>
    <w:p w:rsidR="008B0E60" w:rsidRDefault="008B0E60">
      <w:pPr>
        <w:pStyle w:val="Bluequotes"/>
      </w:pPr>
      <w:r>
        <w:t xml:space="preserve">sūtāḥ paurāṇikāḥ proktā māgadhā vaṁśa-śaṁsakāḥ | </w:t>
      </w:r>
    </w:p>
    <w:p w:rsidR="008B0E60" w:rsidRDefault="008B0E60">
      <w:pPr>
        <w:pStyle w:val="Bluequotes"/>
      </w:pPr>
      <w:r>
        <w:t>bandinas tv amala-prajñāḥ prastāva-sadṛśoktayaḥ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te sarve gāyanti cety anvayaḥ | uttama-ślokasyādbhutāni caritrāṇi bhakta-vātsalyādīni ||20||</w:t>
      </w:r>
    </w:p>
    <w:p w:rsidR="008B0E60" w:rsidRDefault="008B0E60">
      <w:pPr>
        <w:rPr>
          <w:rFonts w:ascii="Balaram" w:hAnsi="Balaram"/>
          <w:snapToGrid w:val="0"/>
          <w:sz w:val="24"/>
          <w:szCs w:val="24"/>
          <w:lang w:eastAsia="sk-SK"/>
        </w:rPr>
      </w:pPr>
    </w:p>
    <w:p w:rsidR="008B0E60" w:rsidRDefault="008B0E60">
      <w:pPr>
        <w:pStyle w:val="Slokabold"/>
      </w:pPr>
      <w:r>
        <w:t>bhagavāṁs tatra bandhūnāṁ paurāṇām anuvartinām |</w:t>
      </w:r>
      <w:r>
        <w:br/>
        <w:t>yathā-vidhy upasaṅgamya sarveṣāṁ mānam ādadhe ||21||</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yathāvidhi yaiḥ saha yathocitaṁ tais tathā samāgamaṁ kṛtvā | sarveṣāṁ mānam ādadhe kṛtavān ity arthaḥ ||21||</w:t>
      </w:r>
    </w:p>
    <w:p w:rsidR="008B0E60" w:rsidRDefault="008B0E60">
      <w:pPr>
        <w:rPr>
          <w:rFonts w:ascii="Balaram" w:hAnsi="Balaram"/>
          <w:snapToGrid w:val="0"/>
          <w:sz w:val="24"/>
          <w:szCs w:val="24"/>
          <w:lang w:eastAsia="sk-SK"/>
        </w:rPr>
      </w:pPr>
    </w:p>
    <w:p w:rsidR="008B0E60" w:rsidRDefault="008B0E60">
      <w:pPr>
        <w:pStyle w:val="Slokabold"/>
      </w:pPr>
      <w:r>
        <w:t>prahvābhivādanāśleṣa-kara-sparśa-smitekṣaṇaiḥ |</w:t>
      </w:r>
      <w:r>
        <w:br/>
        <w:t>āśvāsya cāśvapākebhyo varaiś cābhimatair vibhuḥ ||22||</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tadāha —prahveti | prahvaṁ prahvatvaṁ śirasā natiḥ | abhivādanaṁ vācā natiḥ | āśvāsyābhayaṁ dattvā | śva-pākān abhivyāpya varair abhīṣṭa-dānaiś ca mānaṁ kṛtavān ||22||</w:t>
      </w:r>
    </w:p>
    <w:p w:rsidR="008B0E60" w:rsidRDefault="008B0E60">
      <w:pPr>
        <w:rPr>
          <w:rFonts w:ascii="Balaram" w:hAnsi="Balaram"/>
          <w:snapToGrid w:val="0"/>
          <w:sz w:val="24"/>
          <w:szCs w:val="24"/>
          <w:lang w:eastAsia="sk-SK"/>
        </w:rPr>
      </w:pPr>
    </w:p>
    <w:p w:rsidR="008B0E60" w:rsidRDefault="008B0E60">
      <w:pPr>
        <w:pStyle w:val="Slokabold"/>
      </w:pPr>
      <w:r>
        <w:t>svayaṁ ca gurubhir vipraiḥ sadāraiḥ sthavirair api |</w:t>
      </w:r>
      <w:r>
        <w:br/>
        <w:t>āśīrbhir yujyamāno 'nyair vandibhiś cāviśat puram ||23||</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anyaiś ca bandibhiś ca ||23||</w:t>
      </w:r>
    </w:p>
    <w:p w:rsidR="008B0E60" w:rsidRDefault="008B0E60">
      <w:pPr>
        <w:rPr>
          <w:rFonts w:ascii="Balaram" w:hAnsi="Balaram"/>
          <w:snapToGrid w:val="0"/>
          <w:sz w:val="24"/>
          <w:szCs w:val="24"/>
          <w:lang w:eastAsia="sk-SK"/>
        </w:rPr>
      </w:pPr>
    </w:p>
    <w:p w:rsidR="008B0E60" w:rsidRDefault="008B0E60">
      <w:pPr>
        <w:pStyle w:val="Slokabold"/>
      </w:pPr>
      <w:r>
        <w:t>rāja-mārgaṁ gate kṛṣṇe dvārakāyāḥ kula-striyaḥ |</w:t>
      </w:r>
      <w:r>
        <w:br/>
        <w:t>harmyāṇy āruruhur vipra tad-īkṣaṇa-mahotsavāḥ ||24||</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he vipra śaunaka | tasyekṣaṇena mahān utsavo yāsāṁ tāḥ ||24||</w:t>
      </w:r>
    </w:p>
    <w:p w:rsidR="008B0E60" w:rsidRDefault="008B0E60">
      <w:pPr>
        <w:rPr>
          <w:rFonts w:ascii="Balaram" w:hAnsi="Balaram"/>
          <w:snapToGrid w:val="0"/>
          <w:sz w:val="24"/>
          <w:szCs w:val="24"/>
          <w:lang w:eastAsia="sk-SK"/>
        </w:rPr>
      </w:pPr>
    </w:p>
    <w:p w:rsidR="008B0E60" w:rsidRDefault="008B0E60">
      <w:pPr>
        <w:pStyle w:val="Slokabold"/>
      </w:pPr>
      <w:r>
        <w:t>nityaṁ nirīkṣamāṇānāṁ yad api dvārakaukasām |</w:t>
      </w:r>
      <w:r>
        <w:br/>
        <w:t>na vitṛpyanti hi dṛśaḥ śriyo dhāmāṅgam acyutam ||25||</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yady asmān niyaṁ sadācyutaṁ nirīkṣamāṇānām api dṛśo naiva tṛpyanty ata āruruhuḥ | kathaṁ-bhūtaṁ | śriyaḥ śobhāyā dhāma sthāna-maṅgalaṁ yasya tam ||24||</w:t>
      </w:r>
    </w:p>
    <w:p w:rsidR="008B0E60" w:rsidRDefault="008B0E60">
      <w:pPr>
        <w:rPr>
          <w:rFonts w:ascii="Balaram" w:hAnsi="Balaram"/>
          <w:snapToGrid w:val="0"/>
          <w:sz w:val="24"/>
          <w:szCs w:val="24"/>
          <w:lang w:eastAsia="sk-SK"/>
        </w:rPr>
      </w:pPr>
    </w:p>
    <w:p w:rsidR="008B0E60" w:rsidRDefault="008B0E60">
      <w:pPr>
        <w:pStyle w:val="Slokabold"/>
      </w:pPr>
      <w:r>
        <w:t>śriyo nivāso yasyoraḥ pāna-pātraṁ mukhaṁ dṛśām |</w:t>
      </w:r>
      <w:r>
        <w:br/>
        <w:t>bāhavo loka-pālānāṁ sāraṅgāṇāṁ padāmbujam ||26||</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etad evābhinayenāha | śriyo lakṣmyāḥ yasyoro vakṣo nivāsaḥ | yasya mukhaṁ sarva-prāṇināṁ dṛśāṁ saundaryām amṛta-pānāya pātram | yasya bāhavo loka-pālānāṁ nivāsaḥ | sāraṁ śrī-kṛṣṇaṁ gāyantīti sāraṅgā bhaktās teṣāṁ yasya padāmujaṁ nivāsaḥ taṁ nirīkṣamāṇānāṁ dṛśa iti pūrveṇonvayaḥ ||26||</w:t>
      </w:r>
    </w:p>
    <w:p w:rsidR="008B0E60" w:rsidRDefault="008B0E60">
      <w:pPr>
        <w:rPr>
          <w:rFonts w:ascii="Balaram" w:hAnsi="Balaram"/>
          <w:snapToGrid w:val="0"/>
          <w:sz w:val="24"/>
          <w:szCs w:val="24"/>
          <w:lang w:eastAsia="sk-SK"/>
        </w:rPr>
      </w:pPr>
    </w:p>
    <w:p w:rsidR="008B0E60" w:rsidRDefault="008B0E60">
      <w:pPr>
        <w:pStyle w:val="Slokabold"/>
      </w:pPr>
      <w:r>
        <w:t>sitātapatra-vyajanair upaskṛtaḥ</w:t>
      </w:r>
      <w:r>
        <w:br/>
        <w:t>prasūna-varṣair abhivarṣitaḥ pathi |</w:t>
      </w:r>
      <w:r>
        <w:br/>
        <w:t>piśaṅga-vāsā vana-mālayā babhau</w:t>
      </w:r>
      <w:r>
        <w:br/>
        <w:t>ghano yathārkoḍupa-cāpa-vaidyutaiḥ ||27||</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 </w:t>
      </w:r>
    </w:p>
    <w:p w:rsidR="008B0E60" w:rsidRDefault="008B0E60">
      <w:pPr>
        <w:rPr>
          <w:rFonts w:ascii="Balaram" w:hAnsi="Balaram"/>
          <w:snapToGrid w:val="0"/>
          <w:sz w:val="24"/>
          <w:szCs w:val="24"/>
          <w:lang w:eastAsia="sk-SK"/>
        </w:rPr>
      </w:pPr>
      <w:r>
        <w:rPr>
          <w:rFonts w:ascii="Balaram" w:hAnsi="Balaram"/>
          <w:snapToGrid w:val="0"/>
          <w:sz w:val="24"/>
          <w:szCs w:val="24"/>
          <w:lang w:eastAsia="sk-SK"/>
        </w:rPr>
        <w:t>sitairātapatra-vyajanair upaskṛtao maṇḍitaḥ | arkaś coḍupo nakṣatra-sahitaś candraś ca cāpam indra-dhanuś ca vaidyutaṁ vidyut tejaś ca taiḥ | arkaś-chatrasyopamānam | nakṣatrāṇi  puṣpa-vṛṣṭeḥ | candraḥ paribhrama-kṛta-maṇḍalākārayoś cāmara-vyajanayoḥ | cāpaṁ vana-mālāyāḥ vidyut tejaḥ piśaṅga-vāsasoḥ | abhūtopameyam | yadi ghanasyopari sūrya-bimbam ubhayataś candrau sarvato nakṣatrāṇi madhye ca militaṁ cāpa-dvayaṁ sthiraṁ vidyut-tejaś ca zadi bhavet tarhi sa ghano yathā bhāti tathā harir babhāv ity arthaḥ ||27||</w:t>
      </w:r>
    </w:p>
    <w:p w:rsidR="008B0E60" w:rsidRDefault="008B0E60">
      <w:pPr>
        <w:rPr>
          <w:rFonts w:ascii="Balaram" w:hAnsi="Balaram"/>
          <w:snapToGrid w:val="0"/>
          <w:sz w:val="24"/>
          <w:szCs w:val="24"/>
          <w:lang w:eastAsia="sk-SK"/>
        </w:rPr>
      </w:pPr>
    </w:p>
    <w:p w:rsidR="008B0E60" w:rsidRDefault="008B0E60">
      <w:pPr>
        <w:pStyle w:val="Slokabold"/>
      </w:pPr>
      <w:r>
        <w:t>praviṣṭas tu gṛhaṁ pitroḥ pariṣvaktaḥ sva-mātṛbhiḥ |</w:t>
      </w:r>
      <w:r>
        <w:br/>
        <w:t>vavande śirasā sapta devakī-pramukhā mudā ||28||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devakī-pramukhāḥ sapta vavanda iti mātṛ-saundaryād ādara-viśeṣa-jñāpanārtham uktam | aṣṭādaśāpi vasudeva-bhāryā mātṛ-tulyatvān namaskṛtā eva ||28||</w:t>
      </w:r>
    </w:p>
    <w:p w:rsidR="008B0E60" w:rsidRDefault="008B0E60">
      <w:pPr>
        <w:rPr>
          <w:rFonts w:ascii="Balaram" w:hAnsi="Balaram"/>
          <w:snapToGrid w:val="0"/>
          <w:sz w:val="24"/>
          <w:szCs w:val="24"/>
          <w:lang w:eastAsia="sk-SK"/>
        </w:rPr>
      </w:pPr>
    </w:p>
    <w:p w:rsidR="008B0E60" w:rsidRDefault="008B0E60">
      <w:pPr>
        <w:pStyle w:val="Slokabold"/>
      </w:pPr>
      <w:r>
        <w:t>tāḥ putram aṅkam āropya sneha-snuta-payodharāḥ |</w:t>
      </w:r>
      <w:r>
        <w:br/>
        <w:t>harṣa-vihvalitātmānaḥ siṣicur netrajair jalaiḥ ||29||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netrajair jalair harṣāśrubhiḥ ||29||</w:t>
      </w:r>
    </w:p>
    <w:p w:rsidR="008B0E60" w:rsidRDefault="008B0E60">
      <w:pPr>
        <w:rPr>
          <w:rFonts w:ascii="Balaram" w:hAnsi="Balaram"/>
          <w:snapToGrid w:val="0"/>
          <w:sz w:val="24"/>
          <w:szCs w:val="24"/>
          <w:lang w:eastAsia="sk-SK"/>
        </w:rPr>
      </w:pPr>
    </w:p>
    <w:p w:rsidR="008B0E60" w:rsidRDefault="008B0E60">
      <w:pPr>
        <w:pStyle w:val="Slokabold"/>
      </w:pPr>
      <w:r>
        <w:t>athāviśat sva-bhavanaṁ sarva-kāmam anuttamam |</w:t>
      </w:r>
      <w:r>
        <w:br/>
        <w:t>prāsādā yatra patnīnāṁ sahasrāṇi ca ṣoḍaśa ||30||</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sva-gṛha-praveśam āha — atheti | sahasrāṇi ca ṣoḍaśeti ca-kārād aṣṭottara-śatādhikānīti jñeyam ||30||</w:t>
      </w:r>
    </w:p>
    <w:p w:rsidR="008B0E60" w:rsidRDefault="008B0E60">
      <w:pPr>
        <w:rPr>
          <w:rFonts w:ascii="Balaram" w:hAnsi="Balaram"/>
          <w:snapToGrid w:val="0"/>
          <w:sz w:val="24"/>
          <w:szCs w:val="24"/>
          <w:lang w:eastAsia="sk-SK"/>
        </w:rPr>
      </w:pPr>
    </w:p>
    <w:p w:rsidR="008B0E60" w:rsidRDefault="008B0E60">
      <w:pPr>
        <w:pStyle w:val="Slokabold"/>
      </w:pPr>
      <w:r>
        <w:t>patnyaḥ patiṁ proṣya gṛhānupāgataṁ</w:t>
      </w:r>
      <w:r>
        <w:br/>
        <w:t>vilokya sañjāta-mano-mahotsavāḥ |</w:t>
      </w:r>
      <w:r>
        <w:br/>
        <w:t>uttasthur ārāt sahasāsanāśayāt</w:t>
      </w:r>
      <w:r>
        <w:br/>
        <w:t>sākaṁ</w:t>
      </w:r>
      <w:r>
        <w:rPr>
          <w:rStyle w:val="FootnoteReference"/>
        </w:rPr>
        <w:footnoteReference w:id="76"/>
      </w:r>
      <w:r>
        <w:t xml:space="preserve"> vratair vrīḍita-locanānanāḥ ||31||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proṣya deśāntare uṣitvā | ārād dūrād eva vilokya saṁjāto manasi mahotsavo yāsāṁ tāḥ | āsanād dehenottasthyuḥ | āśayo 'ntaḥkaraṇaṁ tasmād apy ātmanottasathyuḥ | śrī-kṛṣṇenātmanaḥ saṁśleṣe 'ntaḥkaraṇa-vyavadhānam api tā nāsahantety arthaḥ | vrīḍitāni locanāny ānanāni ca yāsāṁ tāḥ | apāṅgair eva vīkṣaṇād vrīḍita-locanāḥ | avanata-mukhatvād vrīḍitānanāḥ | sākaṁ vratair iti | hāsya-krīḍā-varjanādi-niyamā āpi tābhya uttasthyur iti vā | vratāni ca </w:t>
      </w:r>
      <w:r>
        <w:rPr>
          <w:rFonts w:ascii="Balaram" w:hAnsi="Balaram"/>
          <w:snapToGrid w:val="0"/>
          <w:color w:val="FF0000"/>
          <w:sz w:val="24"/>
          <w:szCs w:val="24"/>
          <w:lang w:eastAsia="sk-SK"/>
        </w:rPr>
        <w:t>yājñavalkye</w:t>
      </w:r>
      <w:r>
        <w:rPr>
          <w:rFonts w:ascii="Balaram" w:hAnsi="Balaram"/>
          <w:snapToGrid w:val="0"/>
          <w:sz w:val="24"/>
          <w:szCs w:val="24"/>
          <w:lang w:eastAsia="sk-SK"/>
        </w:rPr>
        <w:t>noktāni —</w:t>
      </w:r>
    </w:p>
    <w:p w:rsidR="008B0E60" w:rsidRDefault="008B0E60">
      <w:pPr>
        <w:rPr>
          <w:rFonts w:ascii="Balaram" w:hAnsi="Balaram"/>
          <w:snapToGrid w:val="0"/>
          <w:sz w:val="24"/>
          <w:szCs w:val="24"/>
          <w:lang w:eastAsia="sk-SK"/>
        </w:rPr>
      </w:pPr>
    </w:p>
    <w:p w:rsidR="008B0E60" w:rsidRDefault="008B0E60">
      <w:pPr>
        <w:pStyle w:val="Bluequotes"/>
      </w:pPr>
      <w:r>
        <w:t>krīḍāṁ śarīra-saṁskāraṁ samājotsava-darśanam |</w:t>
      </w:r>
    </w:p>
    <w:p w:rsidR="008B0E60" w:rsidRDefault="008B0E60">
      <w:pPr>
        <w:pStyle w:val="Bluequotes"/>
      </w:pPr>
      <w:r>
        <w:t>hāsyaṁ para-gṛhe yānaṁ tyajet proṣita-bhartṛkā ||</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iti ||31||</w:t>
      </w:r>
    </w:p>
    <w:p w:rsidR="008B0E60" w:rsidRDefault="008B0E60">
      <w:pPr>
        <w:rPr>
          <w:rFonts w:ascii="Balaram" w:hAnsi="Balaram"/>
          <w:snapToGrid w:val="0"/>
          <w:sz w:val="24"/>
          <w:szCs w:val="24"/>
          <w:lang w:eastAsia="sk-SK"/>
        </w:rPr>
      </w:pPr>
    </w:p>
    <w:p w:rsidR="008B0E60" w:rsidRDefault="008B0E60">
      <w:pPr>
        <w:pStyle w:val="Slokabold"/>
      </w:pPr>
      <w:r>
        <w:t>tam ātmajair dṛṣṭibhir antarātmanā</w:t>
      </w:r>
      <w:r>
        <w:br/>
        <w:t>duranta-bhāvāḥ parirebhire patim |</w:t>
      </w:r>
      <w:r>
        <w:br/>
        <w:t>niruddham apy āsravad ambu netrayor</w:t>
      </w:r>
      <w:r>
        <w:br/>
        <w:t>vilajjatīnāṁ bhṛgu-varya vaiklavāt ||32||</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āyāntaṁ taṁ patiṁ darśanāt pūrvam ātmanā buddhyāntar-hṛdaye parirebhire tato dṛṣṭibhis tataḥ samīpam āgatam ātmajaiḥ </w:t>
      </w:r>
      <w:r>
        <w:rPr>
          <w:rStyle w:val="FootnoteReference"/>
          <w:rFonts w:ascii="Balaram" w:hAnsi="Balaram"/>
          <w:snapToGrid w:val="0"/>
          <w:sz w:val="24"/>
          <w:szCs w:val="24"/>
          <w:lang w:eastAsia="sk-SK"/>
        </w:rPr>
        <w:footnoteReference w:id="77"/>
      </w:r>
      <w:r>
        <w:rPr>
          <w:rFonts w:ascii="Balaram" w:hAnsi="Balaram"/>
          <w:snapToGrid w:val="0"/>
          <w:sz w:val="24"/>
          <w:szCs w:val="24"/>
          <w:lang w:eastAsia="sk-SK"/>
        </w:rPr>
        <w:t>putrair gṛhīta-kaṇṭham āliṅgayantya iva svayam āliṅgitavatya ity arthaḥ | atra hetuḥ — duranta-bhāvā gambhīrābhiprāyāḥ | tadā ca tāsāṁ netrayor niruddham apy ambu bāṣpaṁ vaiklavyād vaivaśyād āsravad īṣat susrāva | ata eva dhairya-hānyā vilajjatīnām | he bhṛgu-varya | citraṁ śṛṇv iti ||32||</w:t>
      </w:r>
    </w:p>
    <w:p w:rsidR="008B0E60" w:rsidRDefault="008B0E60">
      <w:pPr>
        <w:rPr>
          <w:rFonts w:ascii="Balaram" w:hAnsi="Balaram"/>
          <w:snapToGrid w:val="0"/>
          <w:sz w:val="24"/>
          <w:szCs w:val="24"/>
          <w:lang w:eastAsia="sk-SK"/>
        </w:rPr>
      </w:pPr>
    </w:p>
    <w:p w:rsidR="008B0E60" w:rsidRDefault="008B0E60">
      <w:pPr>
        <w:pStyle w:val="Slokabold"/>
      </w:pPr>
      <w:r>
        <w:t>yadyapy asau pārśva-gato raho-gatas</w:t>
      </w:r>
      <w:r>
        <w:br/>
        <w:t>tathāpi tasyāṅghri-yugaṁ navaṁ navam |</w:t>
      </w:r>
      <w:r>
        <w:br/>
        <w:t>pade pade kā virameta tat-padāc</w:t>
      </w:r>
      <w:r>
        <w:br/>
        <w:t>calāpi yac chrīr na jahāti karhicit ||33||</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pārśva-gataḥ samaīpa-sthas tatrāpi raho-gata ekānte pravartate sma | pade pade pratikṣaṇaṁ navaṁ navam eva | atra kaimutya-nyāyaḥ | kā virameteti | calā cañcala-svabhāvāpi ||33||</w:t>
      </w:r>
    </w:p>
    <w:p w:rsidR="008B0E60" w:rsidRDefault="008B0E60">
      <w:pPr>
        <w:rPr>
          <w:rFonts w:ascii="Balaram" w:hAnsi="Balaram"/>
          <w:snapToGrid w:val="0"/>
          <w:sz w:val="24"/>
          <w:szCs w:val="24"/>
          <w:lang w:eastAsia="sk-SK"/>
        </w:rPr>
      </w:pPr>
    </w:p>
    <w:p w:rsidR="008B0E60" w:rsidRDefault="008B0E60">
      <w:pPr>
        <w:pStyle w:val="Slokabold"/>
      </w:pPr>
      <w:r>
        <w:t>evaṁ nṛpāṇāṁ kṣiti-bhāra-janmanām</w:t>
      </w:r>
      <w:r>
        <w:br/>
        <w:t>akṣauhiṇībhiḥ parivṛtta-tejasām |</w:t>
      </w:r>
      <w:r>
        <w:br/>
        <w:t>vidhāya vairaṁ śvasano yathānalaṁ</w:t>
      </w:r>
      <w:r>
        <w:br/>
        <w:t>mitho vadhenoparato nirāyudhaḥ ||34||</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uktaṁ śrī-kṛṣṇa-caritaṁ saṁkṣipyāha — evam iti dvābhyām | kṣiter bhārāya janma yeṣām | akṣauhiṇībhiḥ kṛtvā parivṛtaṁ sarvataḥ prasṛtaṁ tejaḥ prabhāvo yeṣām | śvasano vāyur veṇūnām anyonya-saṁgharṣeṇānalaṁ vidhāya mitho dāhena yathopaśāmyati tadvat ||34||</w:t>
      </w:r>
    </w:p>
    <w:p w:rsidR="008B0E60" w:rsidRDefault="008B0E60">
      <w:pPr>
        <w:rPr>
          <w:rFonts w:ascii="Balaram" w:hAnsi="Balaram"/>
          <w:snapToGrid w:val="0"/>
          <w:sz w:val="24"/>
          <w:szCs w:val="24"/>
          <w:lang w:eastAsia="sk-SK"/>
        </w:rPr>
      </w:pPr>
    </w:p>
    <w:p w:rsidR="008B0E60" w:rsidRDefault="008B0E60">
      <w:pPr>
        <w:pStyle w:val="Slokabold"/>
      </w:pPr>
      <w:r>
        <w:t>sa eṣa nara-loke 'sminn avatīrṇaḥ sva-māyayā |</w:t>
      </w:r>
      <w:r>
        <w:br/>
        <w:t>reme strī-ratna-kūṭastho bhagavān prākṛto yathā ||35||</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strī-ratna-kūṭa-stha uttama-strī-kadamba-sthaḥ ||35||</w:t>
      </w:r>
    </w:p>
    <w:p w:rsidR="008B0E60" w:rsidRDefault="008B0E60">
      <w:pPr>
        <w:rPr>
          <w:rFonts w:ascii="Balaram" w:hAnsi="Balaram"/>
          <w:snapToGrid w:val="0"/>
          <w:sz w:val="24"/>
          <w:szCs w:val="24"/>
          <w:lang w:eastAsia="sk-SK"/>
        </w:rPr>
      </w:pPr>
    </w:p>
    <w:p w:rsidR="008B0E60" w:rsidRDefault="008B0E60">
      <w:pPr>
        <w:pStyle w:val="Slokabold"/>
      </w:pPr>
      <w:r>
        <w:t>uddāma-bhāva-piśunāmala-valgu-hāsa-</w:t>
      </w:r>
      <w:r>
        <w:br/>
        <w:t>vrīḍāvaloka-nihato madano 'pi yāsām |</w:t>
      </w:r>
      <w:r>
        <w:br/>
        <w:t>sammuhya cāpam ajahāt pramadottamās tā</w:t>
      </w:r>
      <w:r>
        <w:br/>
        <w:t>yasyendriyaṁ vimathituṁ kuhakair na śekuḥ ||36||</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nanu evaṁ strī-saṅgādibhiḥ saṁsāra-pratīteḥ kathaṁ bhagavān avatīrṇa ity ucyate tatrāha — uddāmeti dvābhyām | yāsām uddāmo gambhīro yo bhāvo 'bhiprāyas tasya piśunaḥ sūcako 'malo valguḥ sundaro hāso vrīḍāvalokaś ca tābhyāṁ nihataḥ amadanaḥ śrī-mahādevo 'pi saṁmuhya lajjayā cāpaṁ pinākam ajahāt | evaṁ-prabhāvā yāh striya ity etāvad vivakṣitam | yad vā bhagavato mohinī-rūpeṇa maheśo 'pi mohita evam etāś ca tādṛg vilāsā eveti tathoktam | tāḥ kuhakaiḥ kapaṭair vibhramair yasyendriyaṁ mano vimathituṁ kṣobhayituṁ na śekur na śaktāḥ | athavā nihatas tāḍito madano 'pi jagad-vijayī samṁuhya tat-tat-kartavyatā-mūḍhaḥ saṁścāpaṁ dhanur lajjayājahāj jahau | tāś ca pramadottamāḥ kāma-vijayinyo 'pīty ādi pūrvavat || 36||</w:t>
      </w:r>
    </w:p>
    <w:p w:rsidR="008B0E60" w:rsidRDefault="008B0E60">
      <w:pPr>
        <w:rPr>
          <w:rFonts w:ascii="Balaram" w:hAnsi="Balaram"/>
          <w:snapToGrid w:val="0"/>
          <w:sz w:val="24"/>
          <w:szCs w:val="24"/>
          <w:lang w:eastAsia="sk-SK"/>
        </w:rPr>
      </w:pPr>
    </w:p>
    <w:p w:rsidR="008B0E60" w:rsidRDefault="008B0E60">
      <w:pPr>
        <w:pStyle w:val="Slokabold"/>
      </w:pPr>
      <w:r>
        <w:t>tam ayaṁ manyate loko hy asaṅgam api saṅginam |</w:t>
      </w:r>
      <w:r>
        <w:br/>
        <w:t>ātmaupamyena manujaṁ vyāpṛṇvānaṁ yato 'budhaḥ ||37||</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taṁ śrī-kṛṣṇam ayaṁ prākṛto loka ātmaupamyena sva-sādṛśyena saṅginaṁ manujaṁ manyate | atra hetuḥ — vyāpṛṇvānaṁ vyāpriyamāṇam | yato 'yam abudho 'tattva-jñaḥ ||37||</w:t>
      </w:r>
    </w:p>
    <w:p w:rsidR="008B0E60" w:rsidRDefault="008B0E60">
      <w:pPr>
        <w:rPr>
          <w:rFonts w:ascii="Balaram" w:hAnsi="Balaram"/>
          <w:snapToGrid w:val="0"/>
          <w:sz w:val="24"/>
          <w:szCs w:val="24"/>
          <w:lang w:eastAsia="sk-SK"/>
        </w:rPr>
      </w:pPr>
    </w:p>
    <w:p w:rsidR="008B0E60" w:rsidRDefault="008B0E60">
      <w:pPr>
        <w:pStyle w:val="Slokabold"/>
      </w:pPr>
      <w:r>
        <w:t>etad īśanam īśasya prakṛti-stho 'pi tad-guṇaiḥ |</w:t>
      </w:r>
      <w:r>
        <w:br/>
        <w:t>na yujyate sadātma-sthair yathā buddhis tad-āśrayā ||38||</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 xml:space="preserve">kuta ity apekṣāyām aiśvarya-lakṣaṇam āha — etad iti | īśasya īśanam aiśvaryaṁ nāmaitad eva | kiṁ tat | prakṛti-stho 'pi tasyā guṇaiḥ sukha-duḥkhādibhiḥ sadā na yujyata iti yat | yathātma-sthair ānandādibhir ātmāśrayāpi buddhir na yujyate tadvat | vaidharmye dṛṣṭānto vā | ātma-sthaiḥ sattā-prakāśādibhir yathā buddhir yujyata iti | evaṁ vā | asad ātmā dehas tatra-sthair guṇais tad-āśrayābuddhis tad-upādhir jīvo yathā yujyate evaṁ prakṛti-stho 'pi tad-guṇair na yujyata iti yad etad īśanam īśasyeti ||38|| </w:t>
      </w:r>
    </w:p>
    <w:p w:rsidR="008B0E60" w:rsidRDefault="008B0E60">
      <w:pPr>
        <w:rPr>
          <w:rFonts w:ascii="Balaram" w:hAnsi="Balaram"/>
          <w:snapToGrid w:val="0"/>
          <w:sz w:val="24"/>
          <w:szCs w:val="24"/>
          <w:lang w:eastAsia="sk-SK"/>
        </w:rPr>
      </w:pPr>
    </w:p>
    <w:p w:rsidR="008B0E60" w:rsidRDefault="008B0E60">
      <w:pPr>
        <w:pStyle w:val="Slokabold"/>
      </w:pPr>
      <w:r>
        <w:t>taṁ menire 'balā mūḍhāḥ straiṇaṁ cānuvrataṁ rahaḥ |</w:t>
      </w:r>
      <w:r>
        <w:br/>
        <w:t>apramāṇa-vido bhartur īśvaraṁ matayo yathā ||39||</w:t>
      </w:r>
    </w:p>
    <w:p w:rsidR="008B0E60" w:rsidRDefault="008B0E60">
      <w:pPr>
        <w:pStyle w:val="Slokabold"/>
      </w:pPr>
    </w:p>
    <w:p w:rsidR="008B0E60" w:rsidRDefault="008B0E60">
      <w:pPr>
        <w:pStyle w:val="Slokabold"/>
      </w:pPr>
      <w:r>
        <w:t xml:space="preserve">iti śrīmad-bhāgavate mahā-purāṇe prathama-skandhe </w:t>
      </w:r>
    </w:p>
    <w:p w:rsidR="008B0E60" w:rsidRDefault="008B0E60">
      <w:pPr>
        <w:pStyle w:val="Slokabold"/>
      </w:pPr>
      <w:r>
        <w:t>śrī-kṛṣṇa-dvārakā-praveśo nāmaikādaśo 'dhyāyaḥ ||11||</w:t>
      </w:r>
    </w:p>
    <w:p w:rsidR="008B0E60" w:rsidRDefault="008B0E60">
      <w:pPr>
        <w:pStyle w:val="Slokabold"/>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tat-patnyo ' tasya tatvaṁ na jānantīty āha | taṁ straiṇam ātma-vaśyaṁ raha ekānto 'nuvratam anusṛtaṁ ca menire | bhartur apramāṇa-vidaḥ pramāṇamiyattāṁ mahimānam ajānantya ity arthaḥ | īśvaraṁ kṣetra.jñaṁ matayo 'haṁ-vṛttayo yathā svādhīnaṁ sva-dharma-yoginaṁ manyante tadvat | yadvā yathā yathā tāsāṁ matayaḥ kalpanās tathā tathā tam īśvaraṁ straiṇādi-rūpaṁ menira ity arthaḥ ||39||</w:t>
      </w:r>
    </w:p>
    <w:p w:rsidR="008B0E60" w:rsidRDefault="008B0E60">
      <w:pPr>
        <w:rPr>
          <w:rFonts w:ascii="Balaram" w:hAnsi="Balaram"/>
          <w:snapToGrid w:val="0"/>
          <w:sz w:val="24"/>
          <w:szCs w:val="24"/>
          <w:lang w:eastAsia="sk-SK"/>
        </w:rPr>
      </w:pPr>
    </w:p>
    <w:p w:rsidR="008B0E60" w:rsidRDefault="008B0E60">
      <w:pPr>
        <w:jc w:val="center"/>
        <w:rPr>
          <w:rFonts w:ascii="Balaram" w:hAnsi="Balaram"/>
          <w:snapToGrid w:val="0"/>
          <w:sz w:val="24"/>
          <w:szCs w:val="24"/>
          <w:lang w:eastAsia="sk-SK"/>
        </w:rPr>
      </w:pPr>
      <w:r>
        <w:rPr>
          <w:rFonts w:ascii="Balaram" w:hAnsi="Balaram"/>
          <w:i/>
          <w:iCs/>
          <w:snapToGrid w:val="0"/>
          <w:sz w:val="24"/>
          <w:szCs w:val="24"/>
          <w:lang w:eastAsia="sk-SK"/>
        </w:rPr>
        <w:t>iti śrīmad-bhāgavate mahā-purāṇe prathama-skandhe</w:t>
      </w:r>
      <w:r>
        <w:rPr>
          <w:rFonts w:ascii="Balaram" w:hAnsi="Balaram"/>
          <w:i/>
          <w:iCs/>
          <w:snapToGrid w:val="0"/>
          <w:sz w:val="24"/>
          <w:szCs w:val="24"/>
          <w:lang w:eastAsia="sk-SK"/>
        </w:rPr>
        <w:br/>
        <w:t>bhāvārtha-dīpikāyāṁ ṭīkāyām ekādaśo 'dhyāyaḥ ||11||</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p>
    <w:p w:rsidR="008B0E60" w:rsidRDefault="008B0E60">
      <w:pPr>
        <w:jc w:val="center"/>
        <w:rPr>
          <w:rFonts w:ascii="Balaram" w:hAnsi="Balaram"/>
          <w:snapToGrid w:val="0"/>
          <w:sz w:val="32"/>
          <w:szCs w:val="32"/>
          <w:lang w:eastAsia="sk-SK"/>
        </w:rPr>
      </w:pPr>
      <w:r>
        <w:rPr>
          <w:rFonts w:ascii="Balaram" w:hAnsi="Balaram"/>
          <w:snapToGrid w:val="0"/>
          <w:sz w:val="32"/>
          <w:szCs w:val="32"/>
          <w:lang w:eastAsia="sk-SK"/>
        </w:rPr>
        <w:br w:type="page"/>
        <w:t>atha dvādaśo 'dhyāyaḥ</w:t>
      </w:r>
    </w:p>
    <w:p w:rsidR="008B0E60" w:rsidRDefault="008B0E60">
      <w:pPr>
        <w:rPr>
          <w:rFonts w:ascii="Balaram" w:hAnsi="Balaram"/>
          <w:sz w:val="24"/>
          <w:szCs w:val="24"/>
        </w:rPr>
      </w:pPr>
    </w:p>
    <w:p w:rsidR="008B0E60" w:rsidRDefault="008B0E60">
      <w:pPr>
        <w:pStyle w:val="Sloka"/>
      </w:pPr>
      <w:r>
        <w:t>puroktaṁ yat-prasaṅgāya drauṇi-daṇḍādi vistarāt |</w:t>
      </w:r>
    </w:p>
    <w:p w:rsidR="008B0E60" w:rsidRDefault="008B0E60">
      <w:pPr>
        <w:pStyle w:val="Sloka"/>
      </w:pPr>
      <w:r>
        <w:t>dvādaśe tu tad evātha parīkṣij-janma varṇyate ||</w:t>
      </w:r>
    </w:p>
    <w:p w:rsidR="008B0E60" w:rsidRDefault="008B0E60">
      <w:pPr>
        <w:rPr>
          <w:rFonts w:ascii="Balaram" w:hAnsi="Balaram"/>
          <w:sz w:val="24"/>
          <w:szCs w:val="24"/>
        </w:rPr>
      </w:pPr>
    </w:p>
    <w:p w:rsidR="008B0E60" w:rsidRDefault="008B0E60">
      <w:pPr>
        <w:pStyle w:val="Slokabold"/>
      </w:pPr>
      <w:r>
        <w:t>śaunaka uvca</w:t>
      </w:r>
    </w:p>
    <w:p w:rsidR="008B0E60" w:rsidRDefault="008B0E60">
      <w:pPr>
        <w:pStyle w:val="Slokabold"/>
      </w:pPr>
      <w:r>
        <w:t>aśvatthmnopasṛṣṭena brahma-śīrṣṇoru-tejasā |</w:t>
      </w:r>
      <w:r>
        <w:br/>
        <w:t>uttarāyā hato garbha īśenājīvitaḥ punaḥ ||1||</w:t>
      </w:r>
    </w:p>
    <w:p w:rsidR="008B0E60" w:rsidRDefault="008B0E60">
      <w:pPr>
        <w:rPr>
          <w:rFonts w:ascii="Balaram" w:hAnsi="Balaram"/>
          <w:sz w:val="24"/>
          <w:szCs w:val="24"/>
        </w:rPr>
      </w:pPr>
    </w:p>
    <w:p w:rsidR="008B0E60" w:rsidRDefault="008B0E60">
      <w:pPr>
        <w:pStyle w:val="Bluequotes"/>
      </w:pPr>
      <w:r>
        <w:t xml:space="preserve">parīkṣito 'tha rājarṣer janma-karma-vilāyanam | </w:t>
      </w:r>
    </w:p>
    <w:p w:rsidR="008B0E60" w:rsidRDefault="008B0E60">
      <w:pPr>
        <w:pStyle w:val="Bluequotes"/>
      </w:pPr>
      <w:r>
        <w:t xml:space="preserve">saṁsthāṁ ca pāṇḍu-putrāṇāṁ vakṣye kṛṣṇa-kathodayam || </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iti pratijñāya pāṇḍāvānāṁ rājya-sthitir upoddhāta-rūpā sa-prasaṅgaṁ saptamādhyāyam ārabhya nirūpitā | idānīṁ aupoddhātikam uktānuvāda-pūrvakaṁ pṛcchati — aśvattāmneti | upasṛṣṭena visṛṣṭena | tasya janmādi brūhīty uttareṇānvayaḥ ||1||</w:t>
      </w:r>
    </w:p>
    <w:p w:rsidR="008B0E60" w:rsidRDefault="008B0E60">
      <w:pPr>
        <w:rPr>
          <w:rFonts w:ascii="Balaram" w:hAnsi="Balaram"/>
          <w:sz w:val="24"/>
          <w:szCs w:val="24"/>
        </w:rPr>
      </w:pPr>
    </w:p>
    <w:p w:rsidR="008B0E60" w:rsidRDefault="008B0E60">
      <w:pPr>
        <w:pStyle w:val="Slokabold"/>
      </w:pPr>
      <w:r>
        <w:t>tasya janma mahā-buddheḥ karmāṇi ca mahātmanaḥ |</w:t>
      </w:r>
      <w:r>
        <w:br/>
        <w:t>nidhanaṁ ca yathaivāsīt sa pretya gatavān yathā ||2||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 parīkṣit | pretya dehaṁ tyaktvā ||2||</w:t>
      </w:r>
    </w:p>
    <w:p w:rsidR="008B0E60" w:rsidRDefault="008B0E60">
      <w:pPr>
        <w:rPr>
          <w:rFonts w:ascii="Balaram" w:hAnsi="Balaram"/>
          <w:sz w:val="24"/>
          <w:szCs w:val="24"/>
        </w:rPr>
      </w:pPr>
    </w:p>
    <w:p w:rsidR="008B0E60" w:rsidRDefault="008B0E60">
      <w:pPr>
        <w:pStyle w:val="Slokabold"/>
      </w:pPr>
      <w:r>
        <w:t>tad idaṁ śrotum icchāmo gadituṁ yadi manyase |</w:t>
      </w:r>
      <w:r>
        <w:br/>
        <w:t>brūhi naḥ śraddadhānānāṁ yasya jñānam adāc chukaḥ ||3||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prārthaye na tv ājñāpayāmīty āha | gadituṁ yadi manyase tarhi brūhīti | yasya jñānam adāc chuka iti śravaṇecchāyāṁ kāraṇam ||3||</w:t>
      </w:r>
    </w:p>
    <w:p w:rsidR="008B0E60" w:rsidRDefault="008B0E60">
      <w:pPr>
        <w:rPr>
          <w:rFonts w:ascii="Balaram" w:hAnsi="Balaram"/>
          <w:sz w:val="24"/>
          <w:szCs w:val="24"/>
        </w:rPr>
      </w:pPr>
    </w:p>
    <w:p w:rsidR="008B0E60" w:rsidRDefault="008B0E60">
      <w:pPr>
        <w:pStyle w:val="Slokabold"/>
      </w:pPr>
      <w:r>
        <w:t>sūta uvāca</w:t>
      </w:r>
    </w:p>
    <w:p w:rsidR="008B0E60" w:rsidRDefault="008B0E60">
      <w:pPr>
        <w:pStyle w:val="Slokabold"/>
      </w:pPr>
      <w:r>
        <w:t>apīpalad dharma-rājaḥ pitṛvad rañjayan prajāḥ |</w:t>
      </w:r>
      <w:r>
        <w:br/>
        <w:t>niḥspṛhaḥ sarva-kāmebhyaḥ kṛṣṇa-pādānusevayā ||4||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nispṛhasyāpi rājñaḥ śrī-kṛṣṇānugrahāt tādṛk pautraḥ samajanīti vaktuṁ tasya śrī-kṛṣṇe bhakty-udrekam āha — apīpalad iti tribhiḥ | pitṛvad apīpalat pālayām āsa ||4||</w:t>
      </w:r>
    </w:p>
    <w:p w:rsidR="008B0E60" w:rsidRDefault="008B0E60">
      <w:pPr>
        <w:rPr>
          <w:rFonts w:ascii="Balaram" w:hAnsi="Balaram"/>
          <w:sz w:val="24"/>
          <w:szCs w:val="24"/>
        </w:rPr>
      </w:pPr>
    </w:p>
    <w:p w:rsidR="008B0E60" w:rsidRDefault="008B0E60">
      <w:pPr>
        <w:pStyle w:val="Slokabold"/>
      </w:pPr>
      <w:r>
        <w:t>sampadaḥ kratavo lokā mahiṣī bhrātaro mahī |</w:t>
      </w:r>
      <w:r>
        <w:br/>
        <w:t>jambūdvīpādhipatyaṁ ca yasaś ca tri-divaṁ gatam ||5||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kratavas tad-upārjitā lokāś ca ||5||</w:t>
      </w:r>
    </w:p>
    <w:p w:rsidR="008B0E60" w:rsidRDefault="008B0E60">
      <w:pPr>
        <w:rPr>
          <w:rFonts w:ascii="Balaram" w:hAnsi="Balaram"/>
          <w:sz w:val="24"/>
          <w:szCs w:val="24"/>
        </w:rPr>
      </w:pPr>
    </w:p>
    <w:p w:rsidR="008B0E60" w:rsidRDefault="008B0E60">
      <w:pPr>
        <w:pStyle w:val="Slokabold"/>
      </w:pPr>
      <w:r>
        <w:t>kiṁ te kāmāḥ sura-spārhā mukunda-manaso dvijāḥ |</w:t>
      </w:r>
      <w:r>
        <w:br/>
        <w:t>adhijahrur mudaṁ rājñaḥ kṣudhitasya yathetare ||6||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suraspārhāḥ surāṇāṁ spṛhaṇīyās te sampad-ādayaḥ kāmā viṣayā rājñaḥ kiṁ mudaṁ prītim adhijahruḥ kṛtavantaḥ | na kṛtavanta ity arthaḥ | atra hetuḥ | mukunde eva mano yasyeti | kṣudhitasyānnaika-manaso yathetare srak-kandanādayo na kurvanti tadvat ||6||</w:t>
      </w:r>
    </w:p>
    <w:p w:rsidR="008B0E60" w:rsidRDefault="008B0E60">
      <w:pPr>
        <w:rPr>
          <w:rFonts w:ascii="Balaram" w:hAnsi="Balaram"/>
          <w:sz w:val="24"/>
          <w:szCs w:val="24"/>
        </w:rPr>
      </w:pPr>
    </w:p>
    <w:p w:rsidR="008B0E60" w:rsidRDefault="008B0E60">
      <w:pPr>
        <w:pStyle w:val="Slokabold"/>
      </w:pPr>
      <w:r>
        <w:t>mātur garbha-gato vīraḥ sa tadā bhṛgu-nandana |</w:t>
      </w:r>
      <w:r>
        <w:br/>
        <w:t>dadarśa puruṣaṁ kañcid dahyamāno 'stra-tejasā ||7||</w:t>
      </w:r>
    </w:p>
    <w:p w:rsidR="008B0E60" w:rsidRDefault="008B0E60">
      <w:pPr>
        <w:rPr>
          <w:rFonts w:ascii="Balaram" w:hAnsi="Balaram"/>
          <w:sz w:val="24"/>
          <w:szCs w:val="24"/>
        </w:rPr>
      </w:pPr>
      <w:r>
        <w:rPr>
          <w:rFonts w:ascii="Balaram" w:hAnsi="Balaram"/>
          <w:sz w:val="24"/>
          <w:szCs w:val="24"/>
        </w:rPr>
        <w:t>prastutam āha — mātur iti ||7||</w:t>
      </w:r>
    </w:p>
    <w:p w:rsidR="008B0E60" w:rsidRDefault="008B0E60">
      <w:pPr>
        <w:rPr>
          <w:rFonts w:ascii="Balaram" w:hAnsi="Balaram"/>
          <w:sz w:val="24"/>
          <w:szCs w:val="24"/>
        </w:rPr>
      </w:pPr>
    </w:p>
    <w:p w:rsidR="008B0E60" w:rsidRDefault="008B0E60">
      <w:pPr>
        <w:pStyle w:val="Slokabold"/>
      </w:pPr>
      <w:r>
        <w:t>aṅguṣṭha-mātram amalaṁ sphurat-puraṭa-maulinam |</w:t>
      </w:r>
      <w:r>
        <w:br/>
        <w:t>apīcya-darśanaṁ śyāmaṁ taḍid vāsasam acyutam ||8||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puraṭaṁ suvarṇam | sphuran puraṭa-maulir yasyāsti tam | </w:t>
      </w:r>
      <w:r>
        <w:rPr>
          <w:rFonts w:ascii="Balaram" w:hAnsi="Balaram"/>
          <w:color w:val="0000FF"/>
          <w:sz w:val="24"/>
          <w:szCs w:val="24"/>
        </w:rPr>
        <w:t>vrīhyādibhyaś ce</w:t>
      </w:r>
      <w:r>
        <w:rPr>
          <w:rFonts w:ascii="Balaram" w:hAnsi="Balaram"/>
          <w:sz w:val="24"/>
          <w:szCs w:val="24"/>
        </w:rPr>
        <w:t>ti ini-pratyayaḥ | apīcyam atisundaraṁ dṛśyata iti darśaṇaṁ rūpaṁ yasyatam | taḍidvad vāsasī yasyeti śyāmam iti ca padābhyāṁ vidyud-yukta-meghopamā sūcitā | acyutam avikāram ||8||</w:t>
      </w:r>
    </w:p>
    <w:p w:rsidR="008B0E60" w:rsidRDefault="008B0E60">
      <w:pPr>
        <w:rPr>
          <w:rFonts w:ascii="Balaram" w:hAnsi="Balaram"/>
          <w:sz w:val="24"/>
          <w:szCs w:val="24"/>
        </w:rPr>
      </w:pPr>
    </w:p>
    <w:p w:rsidR="008B0E60" w:rsidRDefault="008B0E60">
      <w:pPr>
        <w:pStyle w:val="Slokabold"/>
      </w:pPr>
      <w:r>
        <w:t>śrīmad-dīrgha-catur-bāhuṁ tapta-kāñcana-kuṇḍalam |</w:t>
      </w:r>
      <w:r>
        <w:br/>
        <w:t>kṣatajākṣaṁ gadā-pāṇim ātmanaḥ sarvato diśam |</w:t>
      </w:r>
      <w:r>
        <w:br/>
        <w:t>paribhramantam ulkābhāṁ bhrāmayantaṁ gadāṁ muhuḥ ||9||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taptaṁ dāhottīrṇaṁ yat-kañcanaṁ tan-maye kuṇḍale yasya | kṣatajākṣaṁ saṁrambhādatyārakta-netram | aho mad-bhaktasyāpi garbhe 'stra-pīḍeti krodhād iti bhāvaḥ ||9||</w:t>
      </w:r>
    </w:p>
    <w:p w:rsidR="008B0E60" w:rsidRDefault="008B0E60">
      <w:pPr>
        <w:rPr>
          <w:rFonts w:ascii="Balaram" w:hAnsi="Balaram"/>
          <w:sz w:val="24"/>
          <w:szCs w:val="24"/>
        </w:rPr>
      </w:pPr>
    </w:p>
    <w:p w:rsidR="008B0E60" w:rsidRDefault="008B0E60">
      <w:pPr>
        <w:pStyle w:val="Slokabold"/>
      </w:pPr>
      <w:r>
        <w:t>astra-tejaḥ sva-gadayā nīhāram iva gopatiḥ |</w:t>
      </w:r>
      <w:r>
        <w:br/>
        <w:t>vidhamantaṁ sannikarṣe paryaikṣata ka ity asau ||10||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astra-tejo vidhamantaṁ vināśayantam | nīhāraṁ himaṁ gopatiḥ sūrya iva | (evaṁ-vidhaṁ garbha-gato bālaḥ)  sannikarṣe samīpe dadarśa | dṛṣṭvā cāsau ka iti paryaikṣata vitarkitavān ||10||</w:t>
      </w:r>
    </w:p>
    <w:p w:rsidR="008B0E60" w:rsidRDefault="008B0E60">
      <w:pPr>
        <w:rPr>
          <w:rFonts w:ascii="Balaram" w:hAnsi="Balaram"/>
          <w:sz w:val="24"/>
          <w:szCs w:val="24"/>
        </w:rPr>
      </w:pPr>
    </w:p>
    <w:p w:rsidR="008B0E60" w:rsidRDefault="008B0E60">
      <w:pPr>
        <w:pStyle w:val="Slokabold"/>
      </w:pPr>
      <w:r>
        <w:t>vidhūya tad ameyātmā bhagavān dharma-gub vibhuḥ |</w:t>
      </w:r>
      <w:r>
        <w:br/>
        <w:t>miṣato daśamāsyasya</w:t>
      </w:r>
      <w:r>
        <w:rPr>
          <w:rStyle w:val="FootnoteReference"/>
        </w:rPr>
        <w:footnoteReference w:id="78"/>
      </w:r>
      <w:r>
        <w:t xml:space="preserve"> tatraivāntardadhe hariḥ ||11||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ameyātmā kathaṁ tad-vidhūtavān ity avitarkya-rūpaḥ | dharmaṁ gopāyatīti dharma-gup | yadvā dharmaṁ gopāyantīti dharma-gupo rājantas tat-prabhus teṣām api pālakatvāt | daśamāsa-paricched yasya tasya miṣataḥ paśyato yatra dṛṣṭas tatraivāntarhito natv anyatra gataḥ | yato vibhuḥ sarvagataḥ ||11||</w:t>
      </w:r>
    </w:p>
    <w:p w:rsidR="008B0E60" w:rsidRDefault="008B0E60">
      <w:pPr>
        <w:rPr>
          <w:rFonts w:ascii="Balaram" w:hAnsi="Balaram"/>
          <w:sz w:val="24"/>
          <w:szCs w:val="24"/>
        </w:rPr>
      </w:pPr>
    </w:p>
    <w:p w:rsidR="008B0E60" w:rsidRDefault="008B0E60">
      <w:pPr>
        <w:pStyle w:val="Slokabold"/>
      </w:pPr>
      <w:r>
        <w:t>tataḥ sarva-guṇodarke sānukūla-grahodaye |</w:t>
      </w:r>
      <w:r>
        <w:br/>
        <w:t>jajñe vaṁśa-dharaḥ pāṇḍor bhūyaḥ pāṇḍur ivaujasā ||12||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udarkaṁ uttara-phalam | sarva-guṇānām uttarottarādhikya-sūcake lagne | tatra hetuḥ — anukūlair anyair grahaiḥ sahitānāṁ śubha-grahāṇām udayo yasmin ||12||</w:t>
      </w:r>
    </w:p>
    <w:p w:rsidR="008B0E60" w:rsidRDefault="008B0E60">
      <w:pPr>
        <w:rPr>
          <w:rFonts w:ascii="Balaram" w:hAnsi="Balaram"/>
          <w:sz w:val="24"/>
          <w:szCs w:val="24"/>
        </w:rPr>
      </w:pPr>
    </w:p>
    <w:p w:rsidR="008B0E60" w:rsidRDefault="008B0E60">
      <w:pPr>
        <w:pStyle w:val="Slokabold"/>
      </w:pPr>
      <w:r>
        <w:t>tasya prīta-manā rājā viprair dhaumya-kṛpādibhiḥ |</w:t>
      </w:r>
      <w:r>
        <w:br/>
        <w:t>jātakaṁ kārayām āsa vācayitvā ca maṅgalam ||13||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jātakaṁ jāta-karma | maṅgalaṁ puṇyāham ||13||</w:t>
      </w:r>
    </w:p>
    <w:p w:rsidR="008B0E60" w:rsidRDefault="008B0E60">
      <w:pPr>
        <w:rPr>
          <w:rFonts w:ascii="Balaram" w:hAnsi="Balaram"/>
          <w:sz w:val="24"/>
          <w:szCs w:val="24"/>
        </w:rPr>
      </w:pPr>
    </w:p>
    <w:p w:rsidR="008B0E60" w:rsidRDefault="008B0E60">
      <w:pPr>
        <w:pStyle w:val="Slokabold"/>
      </w:pPr>
      <w:r>
        <w:t>hiraṇyaṁ gāṁ mahīṁ grāmān hasty-aśvān nṛpatir varān |</w:t>
      </w:r>
      <w:r>
        <w:br/>
        <w:t>prādāt svannaṁ ca viprebhyaḥ prajā-tīrthe sa tīrthavit ||14||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varān śreṣṭhān | svannaṁ śobhanam annaṁ ca | tīrthavid dāna-kāla-jñaḥ | </w:t>
      </w:r>
    </w:p>
    <w:p w:rsidR="008B0E60" w:rsidRDefault="008B0E60">
      <w:pPr>
        <w:rPr>
          <w:rFonts w:ascii="Balaram" w:hAnsi="Balaram"/>
          <w:sz w:val="24"/>
          <w:szCs w:val="24"/>
        </w:rPr>
      </w:pPr>
    </w:p>
    <w:p w:rsidR="008B0E60" w:rsidRDefault="008B0E60">
      <w:pPr>
        <w:pStyle w:val="Bluequotes"/>
      </w:pPr>
      <w:r>
        <w:t>yāvan na cchidyate nālaṁ tāvan nāpnoti sūrtakam |</w:t>
      </w:r>
      <w:r>
        <w:br/>
        <w:t>chinne nāle tataḥ paścāt sūtakaṁ tu vidhīyate ||</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iti vacanāt tataḥ pūrvaṁ prādāt | āmānnaṁ vā prajā-tīrthe putrotpatti-puṇya-kāle | </w:t>
      </w:r>
      <w:r>
        <w:rPr>
          <w:rFonts w:ascii="Balaram" w:hAnsi="Balaram"/>
          <w:color w:val="0000FF"/>
          <w:sz w:val="24"/>
          <w:szCs w:val="24"/>
        </w:rPr>
        <w:t>putre jāte vyatīpāte dattaṁ bhavati cākṣayam</w:t>
      </w:r>
      <w:r>
        <w:rPr>
          <w:rFonts w:ascii="Balaram" w:hAnsi="Balaram"/>
          <w:sz w:val="24"/>
          <w:szCs w:val="24"/>
        </w:rPr>
        <w:t xml:space="preserve"> iti smṛteḥ | </w:t>
      </w:r>
      <w:r>
        <w:rPr>
          <w:rFonts w:ascii="Balaram" w:hAnsi="Balaram"/>
          <w:color w:val="0000FF"/>
          <w:sz w:val="24"/>
          <w:szCs w:val="24"/>
        </w:rPr>
        <w:t>devāś ca pitaraś caiva putre jāte dvi-janmanām | āyanti hi nṛpa-śreṣṭha puṇyāham iti cābruvann</w:t>
      </w:r>
      <w:r>
        <w:rPr>
          <w:rFonts w:ascii="Balaram" w:hAnsi="Balaram"/>
          <w:sz w:val="24"/>
          <w:szCs w:val="24"/>
        </w:rPr>
        <w:t xml:space="preserve"> iti ca ||14||</w:t>
      </w:r>
    </w:p>
    <w:p w:rsidR="008B0E60" w:rsidRDefault="008B0E60">
      <w:pPr>
        <w:rPr>
          <w:rFonts w:ascii="Balaram" w:hAnsi="Balaram"/>
          <w:sz w:val="24"/>
          <w:szCs w:val="24"/>
        </w:rPr>
      </w:pPr>
    </w:p>
    <w:p w:rsidR="008B0E60" w:rsidRDefault="008B0E60">
      <w:pPr>
        <w:pStyle w:val="Slokabold"/>
      </w:pPr>
      <w:r>
        <w:t>tam ūcur brāhmaṇās tuṣṭā rājānaṁ praśrayānvitam |</w:t>
      </w:r>
      <w:r>
        <w:br/>
        <w:t>eṣa hy asmin prajā-tantau kurūṇāṁ</w:t>
      </w:r>
      <w:r>
        <w:rPr>
          <w:rStyle w:val="FootnoteReference"/>
        </w:rPr>
        <w:footnoteReference w:id="79"/>
      </w:r>
      <w:r>
        <w:t xml:space="preserve"> pauravarṣabha ||15||</w:t>
      </w:r>
    </w:p>
    <w:p w:rsidR="008B0E60" w:rsidRDefault="008B0E60">
      <w:pPr>
        <w:rPr>
          <w:rFonts w:ascii="Balaram" w:hAnsi="Balaram"/>
          <w:sz w:val="24"/>
          <w:szCs w:val="24"/>
        </w:rPr>
      </w:pPr>
    </w:p>
    <w:p w:rsidR="008B0E60" w:rsidRDefault="008B0E60">
      <w:pPr>
        <w:pStyle w:val="Slokabold"/>
      </w:pPr>
      <w:r>
        <w:t>daivenāpratighātena śukle saṁsthām upeyuṣi |</w:t>
      </w:r>
      <w:r>
        <w:br/>
        <w:t>rāto vo 'nugrahārthāya viṣṇunā prabhaviṣṇunā ||16||</w:t>
      </w:r>
    </w:p>
    <w:p w:rsidR="008B0E60" w:rsidRDefault="008B0E60">
      <w:pPr>
        <w:pStyle w:val="Slokabold"/>
      </w:pPr>
    </w:p>
    <w:p w:rsidR="008B0E60" w:rsidRDefault="008B0E60">
      <w:pPr>
        <w:pStyle w:val="Slokabold"/>
      </w:pPr>
      <w:r>
        <w:t>tasmān nāmnā viṣṇu-rāta iti loke bṛhac-chravāḥ  |</w:t>
      </w:r>
      <w:r>
        <w:br/>
        <w:t>na sandeho mahā-bhāga mahā-bhāgavato mahān ||17||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he pauravarṣabha, kurūṇāṁ kuru-vaṁśyānāṁ śukle śuddhe 'smin prajātantau | daivena | kathaṁbhūtena | apratighātena durvāreṇa | saṁsthāṁ nāśam upeyuṣi gate sati va yuṣmākam anugrahārthāya yasmāt prabhavana-śīlena śrī-viṣṇunā rāto dattas tasmāl loke viṣṇu-rāta iti nāmnā bhaviṣyati mahābhāgavataś ca | gunaiś ca mahān bhaviṣyati nātra sandeha iti taṁ rājānaṁ brāhmaṇā ūcur iti trayāṇām anvayaḥ ||15||16||17||</w:t>
      </w:r>
    </w:p>
    <w:p w:rsidR="008B0E60" w:rsidRDefault="008B0E60">
      <w:pPr>
        <w:rPr>
          <w:rFonts w:ascii="Balaram" w:hAnsi="Balaram"/>
          <w:sz w:val="24"/>
          <w:szCs w:val="24"/>
        </w:rPr>
      </w:pPr>
    </w:p>
    <w:p w:rsidR="008B0E60" w:rsidRDefault="008B0E60">
      <w:pPr>
        <w:pStyle w:val="Slokabold"/>
      </w:pPr>
      <w:r>
        <w:t>yudhiṣṭhira uvāca</w:t>
      </w:r>
      <w:r>
        <w:br/>
        <w:t>apy eṣa vaṁśyān rājarṣīn puṇya-ślokān mahātmanaḥ |</w:t>
      </w:r>
      <w:r>
        <w:br/>
        <w:t>anuvartitā svid yaśasā sādhu-vādena sattamāḥ ||18||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mahābhāgavato bhaviṣyatīty ukte hṛṣtaḥ pṛcchati | apisvit kiṁsvit | sādhu-vādena yaśasā satkīrtyā cānuvartitā bhaviṣyatīti pūrvasyaivātaḥ param apy anuṣaṅgaḥ ||18||</w:t>
      </w:r>
    </w:p>
    <w:p w:rsidR="008B0E60" w:rsidRDefault="008B0E60">
      <w:pPr>
        <w:rPr>
          <w:rFonts w:ascii="Balaram" w:hAnsi="Balaram"/>
          <w:sz w:val="24"/>
          <w:szCs w:val="24"/>
        </w:rPr>
      </w:pPr>
    </w:p>
    <w:p w:rsidR="008B0E60" w:rsidRDefault="008B0E60">
      <w:pPr>
        <w:pStyle w:val="Slokabold"/>
      </w:pPr>
      <w:r>
        <w:t>brāhmaṇā ūcuḥ</w:t>
      </w:r>
      <w:r>
        <w:br/>
        <w:t>pārtha prajāvitā sākṣād ikṣvākur iva mānavaḥ |</w:t>
      </w:r>
      <w:r>
        <w:br/>
        <w:t>brahmaṇyaḥ satya-sandhaś ca rāmo dāśarathir yathā ||19||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he pārtha, prajānām avitā rakṣakaḥ | mānavo manoḥ putraḥ | brāhmaṇyebhyo hitaḥ | satya-pratijñaś ca śrī-rāmo yathā ||19||</w:t>
      </w:r>
    </w:p>
    <w:p w:rsidR="008B0E60" w:rsidRDefault="008B0E60">
      <w:pPr>
        <w:rPr>
          <w:rFonts w:ascii="Balaram" w:hAnsi="Balaram"/>
          <w:sz w:val="24"/>
          <w:szCs w:val="24"/>
        </w:rPr>
      </w:pPr>
    </w:p>
    <w:p w:rsidR="008B0E60" w:rsidRDefault="008B0E60">
      <w:pPr>
        <w:pStyle w:val="Slokabold"/>
      </w:pPr>
      <w:r>
        <w:t>eṣa dātā śaraṇyaś ca yathā hy auśīnaraḥ śibiḥ |</w:t>
      </w:r>
      <w:r>
        <w:br/>
        <w:t>yaśo vitanitā svānāṁ dauṣyantir iva yajvanām ||20||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uśīnara-deśādhipatiḥ śibiḥ | yena sva-māṁsaṁ śyenāya dattvā śaraṇāgataḥ kapoto rakṣitaḥ | svānāṁ jñātīnāṁ yajvanāṁ ca yaśo-vistārako dauṣyantir bharata iva ||20||</w:t>
      </w:r>
    </w:p>
    <w:p w:rsidR="008B0E60" w:rsidRDefault="008B0E60">
      <w:pPr>
        <w:rPr>
          <w:rFonts w:ascii="Balaram" w:hAnsi="Balaram"/>
          <w:sz w:val="24"/>
          <w:szCs w:val="24"/>
        </w:rPr>
      </w:pPr>
    </w:p>
    <w:p w:rsidR="008B0E60" w:rsidRDefault="008B0E60">
      <w:pPr>
        <w:pStyle w:val="Slokabold"/>
      </w:pPr>
      <w:r>
        <w:t>dhanvinām agraṇīr eṣa tulyaś cārjunayor dvayoḥ |</w:t>
      </w:r>
      <w:r>
        <w:br/>
        <w:t>hutāśa iva durdharṣaḥ samudra iva dustaraḥ ||21||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arjunayoḥ pārtha-kārtavīryayoḥ ||21||</w:t>
      </w:r>
    </w:p>
    <w:p w:rsidR="008B0E60" w:rsidRDefault="008B0E60">
      <w:pPr>
        <w:pStyle w:val="Slokabold"/>
      </w:pPr>
      <w:r>
        <w:t>mṛgendra iva vikrānto niṣevyo himavān iva |</w:t>
      </w:r>
      <w:r>
        <w:br/>
        <w:t>titikṣur vasudhevāsau sahiṣṇuḥ pitarāv iva ||22||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himavān iva satāṁ niṣevyo 'nanya-gatikatvena | vasudheva titikṣuḥ kṣantā | prītyā mātāpitarāv iva sahiṣṇuḥ ||22||</w:t>
      </w:r>
    </w:p>
    <w:p w:rsidR="008B0E60" w:rsidRDefault="008B0E60">
      <w:pPr>
        <w:rPr>
          <w:rFonts w:ascii="Balaram" w:hAnsi="Balaram"/>
          <w:sz w:val="24"/>
          <w:szCs w:val="24"/>
        </w:rPr>
      </w:pPr>
    </w:p>
    <w:p w:rsidR="008B0E60" w:rsidRDefault="008B0E60">
      <w:pPr>
        <w:pStyle w:val="Slokabold"/>
      </w:pPr>
      <w:r>
        <w:t>pitāmaha-samaḥ sāmye prasāde giriśopamaḥ |</w:t>
      </w:r>
      <w:r>
        <w:br/>
        <w:t>āśrayaḥ sarva-bhūtānāṁ yathā devo ramāśrayaḥ ||23||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pitāmaho brahmā tena samaḥ sāmye samatve | ramāśrayo hariḥ ||23||</w:t>
      </w:r>
    </w:p>
    <w:p w:rsidR="008B0E60" w:rsidRDefault="008B0E60">
      <w:pPr>
        <w:rPr>
          <w:rFonts w:ascii="Balaram" w:hAnsi="Balaram"/>
          <w:sz w:val="24"/>
          <w:szCs w:val="24"/>
        </w:rPr>
      </w:pPr>
    </w:p>
    <w:p w:rsidR="008B0E60" w:rsidRDefault="008B0E60">
      <w:pPr>
        <w:pStyle w:val="Slokabold"/>
      </w:pPr>
      <w:r>
        <w:t>sarva-sad-guṇa-māhātmye eṣa kṛṣṇam anuvrataḥ |</w:t>
      </w:r>
      <w:r>
        <w:br/>
        <w:t>rantideva ivodāro yayātir iva dhārmikaḥ ||24||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sarvaiḥ sad-guṇair āhātmyaṁ yat tasmin | śrī-kṛṣṇa-tulyaḥ ||24||</w:t>
      </w:r>
    </w:p>
    <w:p w:rsidR="008B0E60" w:rsidRDefault="008B0E60">
      <w:pPr>
        <w:rPr>
          <w:rFonts w:ascii="Balaram" w:hAnsi="Balaram"/>
          <w:sz w:val="24"/>
          <w:szCs w:val="24"/>
        </w:rPr>
      </w:pPr>
    </w:p>
    <w:p w:rsidR="008B0E60" w:rsidRDefault="008B0E60">
      <w:pPr>
        <w:pStyle w:val="Slokabold"/>
      </w:pPr>
      <w:r>
        <w:t>dhṛtyā bali-samaḥ kṛṣṇe prahrāda iva sad-grahaḥ |</w:t>
      </w:r>
      <w:r>
        <w:br/>
        <w:t>āhartaiṣo 'śvamedhānāṁ vṛddhānāṁ paryupāsakaḥ ||25||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dhṛtyā dhairyeṇa | sad-grahaḥ san bhadro rago 'bhiniveśo yasya saḥ | āhartā kartā ||25||</w:t>
      </w:r>
    </w:p>
    <w:p w:rsidR="008B0E60" w:rsidRDefault="008B0E60">
      <w:pPr>
        <w:rPr>
          <w:rFonts w:ascii="Balaram" w:hAnsi="Balaram"/>
          <w:sz w:val="24"/>
          <w:szCs w:val="24"/>
        </w:rPr>
      </w:pPr>
    </w:p>
    <w:p w:rsidR="008B0E60" w:rsidRDefault="008B0E60">
      <w:pPr>
        <w:pStyle w:val="Slokabold"/>
      </w:pPr>
      <w:r>
        <w:t>rājarṣīnāṁ janayitā śāstā cotpatha-gāminām |</w:t>
      </w:r>
      <w:r>
        <w:br/>
        <w:t>nigrahītā kaler eṣa bhuvo dharmasya kāraṇāt ||26||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rājarṣīṇāṁ janamejayādīnāṁ ||26||</w:t>
      </w:r>
    </w:p>
    <w:p w:rsidR="008B0E60" w:rsidRDefault="008B0E60">
      <w:pPr>
        <w:rPr>
          <w:rFonts w:ascii="Balaram" w:hAnsi="Balaram"/>
          <w:sz w:val="24"/>
          <w:szCs w:val="24"/>
        </w:rPr>
      </w:pPr>
    </w:p>
    <w:p w:rsidR="008B0E60" w:rsidRDefault="008B0E60">
      <w:pPr>
        <w:pStyle w:val="Slokabold"/>
      </w:pPr>
      <w:r>
        <w:t>takṣakād ātmano mṛtyuṁ dvija-putropasarjitāt |</w:t>
      </w:r>
      <w:r>
        <w:br/>
        <w:t>prapatsyata upaśrutya mukta-saṅgaḥ padaṁ hareḥ ||27||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dvija-putreṇa preritāt takṣakād ātmano mṛtyum upaśrutya viraktaḥ san hareḥ padaṁ prapatsyatre bhajiṣyati ||27||</w:t>
      </w:r>
    </w:p>
    <w:p w:rsidR="008B0E60" w:rsidRDefault="008B0E60">
      <w:pPr>
        <w:rPr>
          <w:rFonts w:ascii="Balaram" w:hAnsi="Balaram"/>
          <w:sz w:val="24"/>
          <w:szCs w:val="24"/>
        </w:rPr>
      </w:pPr>
    </w:p>
    <w:p w:rsidR="008B0E60" w:rsidRDefault="008B0E60">
      <w:pPr>
        <w:pStyle w:val="Slokabold"/>
      </w:pPr>
      <w:r>
        <w:t>jijñāsitātma-yāthārthyo muner vyāsa-sutād asau |</w:t>
      </w:r>
      <w:r>
        <w:br/>
        <w:t>hitvedaṁ nṛpa gaṅgāyāṁ yāsyaty addhākutobhayam ||28||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tataś ca jijñāsitam ātmano yāthātmyaṁ yena saḥ |idaṁ śarīraṁ gaṅgāyāṁ hitvākutobhayaṁ padaṁ yāsyati | addhā niścayena ||28||</w:t>
      </w:r>
    </w:p>
    <w:p w:rsidR="008B0E60" w:rsidRDefault="008B0E60">
      <w:pPr>
        <w:rPr>
          <w:rFonts w:ascii="Balaram" w:hAnsi="Balaram"/>
          <w:sz w:val="24"/>
          <w:szCs w:val="24"/>
        </w:rPr>
      </w:pPr>
    </w:p>
    <w:p w:rsidR="008B0E60" w:rsidRDefault="008B0E60">
      <w:pPr>
        <w:pStyle w:val="Slokabold"/>
      </w:pPr>
      <w:r>
        <w:t>iti rājña upādiśya viprā jātaka-kovidāḥ |</w:t>
      </w:r>
      <w:r>
        <w:br/>
        <w:t>labdhāpacitayaḥ</w:t>
      </w:r>
      <w:r>
        <w:rPr>
          <w:rStyle w:val="FootnoteReference"/>
        </w:rPr>
        <w:footnoteReference w:id="80"/>
      </w:r>
      <w:r>
        <w:t xml:space="preserve"> sarve pratijagmuḥ svakān gṛhān ||29||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labdhā apacitiḥ pūjā yais te ||29||</w:t>
      </w:r>
    </w:p>
    <w:p w:rsidR="008B0E60" w:rsidRDefault="008B0E60">
      <w:pPr>
        <w:rPr>
          <w:rFonts w:ascii="Balaram" w:hAnsi="Balaram"/>
          <w:sz w:val="24"/>
          <w:szCs w:val="24"/>
        </w:rPr>
      </w:pPr>
    </w:p>
    <w:p w:rsidR="008B0E60" w:rsidRDefault="008B0E60">
      <w:pPr>
        <w:pStyle w:val="Slokabold"/>
      </w:pPr>
      <w:r>
        <w:t>sa eṣa loke vikhyātaḥ parīkṣid iti yat prabhuḥ |</w:t>
      </w:r>
      <w:r>
        <w:br/>
        <w:t>pūrvaṁ dṛṣṭam anudhyāyan parīkṣeta nareṣv iha ||30||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parīkṣid iti nāma nirvakti  —  sa eṣa iti | yad yasmāt prabhuḥ samarthaḥ san garbhe dṛṣṭaṁ puruṣam anudhyāyann iha dṛśyamāneṣu nareṣu madhye sarvam api naraṁ parīkṣitāyam asau bhaven no veti vicārayed ataḥ parīkṣid iti vikhyātaḥ | pūrva-dṛṣṭam iti vā pāṭhaḥ | tadā mātṛ-garbhe pūrvaṁ dṛṣṭam ity arthaḥ ||30||</w:t>
      </w:r>
    </w:p>
    <w:p w:rsidR="008B0E60" w:rsidRDefault="008B0E60">
      <w:pPr>
        <w:rPr>
          <w:rFonts w:ascii="Balaram" w:hAnsi="Balaram"/>
          <w:sz w:val="24"/>
          <w:szCs w:val="24"/>
        </w:rPr>
      </w:pPr>
    </w:p>
    <w:p w:rsidR="008B0E60" w:rsidRDefault="008B0E60">
      <w:pPr>
        <w:pStyle w:val="Slokabold"/>
      </w:pPr>
      <w:r>
        <w:t>sa rāja-putro vavṛdhe āśu śukla ivoḍupaḥ |</w:t>
      </w:r>
      <w:r>
        <w:br/>
        <w:t>āpūryamāṇaḥ pitṛbhiḥ kāṣṭhābhir iva so 'nvaham ||31||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śukle śukla-pakṣe sa prasiddha uḍupo 'nvahaṁ yathā kāṣṭhābhiḥ pañcadaśa-kalābhir āpūryamāṇo vardhate, evaṁ pitṛbhir yudhiṣṭiādibhir kāmaiś cātuḥṣaṣṭi-kalābhiś cāpuryamāṇo vavṛdhe ||31||</w:t>
      </w:r>
    </w:p>
    <w:p w:rsidR="008B0E60" w:rsidRDefault="008B0E60">
      <w:pPr>
        <w:rPr>
          <w:rFonts w:ascii="Balaram" w:hAnsi="Balaram"/>
          <w:sz w:val="24"/>
          <w:szCs w:val="24"/>
        </w:rPr>
      </w:pPr>
    </w:p>
    <w:p w:rsidR="008B0E60" w:rsidRDefault="008B0E60">
      <w:pPr>
        <w:pStyle w:val="Slokabold"/>
      </w:pPr>
      <w:r>
        <w:t>yakṣyamāṇo 'śvamedhena jñāti-droha-jihāsayā |</w:t>
      </w:r>
      <w:r>
        <w:br/>
        <w:t>rājā labdha-dhano dadhyau nānyatra kara-daṇḍayoḥ ||32||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pūrvam apakṛṣyoktān aśvamedhān svāvasare sa-prakāraṁ kathayati | jñāti-drohasya hānecchayā yakṣyamāṇaḥ kara-daṇḍayor anyatra tābhyāṁ vinālabdha-dhano</w:t>
      </w:r>
      <w:r>
        <w:rPr>
          <w:rStyle w:val="FootnoteReference"/>
          <w:rFonts w:ascii="Balaram" w:hAnsi="Balaram"/>
          <w:sz w:val="24"/>
          <w:szCs w:val="24"/>
        </w:rPr>
        <w:footnoteReference w:id="81"/>
      </w:r>
      <w:r>
        <w:rPr>
          <w:rFonts w:ascii="Balaram" w:hAnsi="Balaram"/>
          <w:sz w:val="24"/>
          <w:szCs w:val="24"/>
        </w:rPr>
        <w:t xml:space="preserve"> dadhyau cintayām āsa | kara-daṇḍa-jasya parijana-bharaṇa-mātropakṣīṇatvāt ||32||</w:t>
      </w:r>
    </w:p>
    <w:p w:rsidR="008B0E60" w:rsidRDefault="008B0E60">
      <w:pPr>
        <w:rPr>
          <w:rFonts w:ascii="Balaram" w:hAnsi="Balaram"/>
          <w:sz w:val="24"/>
          <w:szCs w:val="24"/>
        </w:rPr>
      </w:pPr>
    </w:p>
    <w:p w:rsidR="008B0E60" w:rsidRDefault="008B0E60">
      <w:pPr>
        <w:pStyle w:val="Slokabold"/>
      </w:pPr>
      <w:r>
        <w:t>tad abhipretam ālakṣya bhrātaro 'cyuta-coditāḥ |</w:t>
      </w:r>
      <w:r>
        <w:br/>
        <w:t>dhanaṁ prahīṇam ājahrur udīcyāṁ diśi bhūriśaḥ ||33||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prahīṇaṁ marut tasya yajñe brāhmaṇais tyaktaṁ suvarṇa-pātrādikam ānītavantaḥ ||33||</w:t>
      </w:r>
    </w:p>
    <w:p w:rsidR="008B0E60" w:rsidRDefault="008B0E60">
      <w:pPr>
        <w:rPr>
          <w:rFonts w:ascii="Balaram" w:hAnsi="Balaram"/>
          <w:sz w:val="24"/>
          <w:szCs w:val="24"/>
        </w:rPr>
      </w:pPr>
    </w:p>
    <w:p w:rsidR="008B0E60" w:rsidRDefault="008B0E60">
      <w:pPr>
        <w:pStyle w:val="Slokabold"/>
      </w:pPr>
      <w:r>
        <w:t>tena sambhṛta-sambhāro dharma-putro yudhiṣṭhiraḥ |</w:t>
      </w:r>
      <w:r>
        <w:br/>
        <w:t>vājimedhais tribhir bhīto yajñaiḥ samayajad</w:t>
      </w:r>
      <w:r>
        <w:rPr>
          <w:rStyle w:val="FootnoteReference"/>
        </w:rPr>
        <w:footnoteReference w:id="82"/>
      </w:r>
      <w:r>
        <w:t xml:space="preserve"> dharim ||34||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saṁbhṛta-saṁbhāraḥ saṁpādita-yajñopakaraṇaḥ | bhīto jñāti-drohāt ||34||</w:t>
      </w:r>
    </w:p>
    <w:p w:rsidR="008B0E60" w:rsidRDefault="008B0E60">
      <w:pPr>
        <w:rPr>
          <w:rFonts w:ascii="Balaram" w:hAnsi="Balaram"/>
          <w:sz w:val="24"/>
          <w:szCs w:val="24"/>
        </w:rPr>
      </w:pPr>
    </w:p>
    <w:p w:rsidR="008B0E60" w:rsidRDefault="008B0E60">
      <w:pPr>
        <w:pStyle w:val="Slokabold"/>
      </w:pPr>
      <w:r>
        <w:t>āhūto bhagavān rājñā yājayitvā dvijair nṛpam |</w:t>
      </w:r>
      <w:r>
        <w:br/>
        <w:t>uvāsa katicin māsān suhṛdāṁ priya-kāmyayā ||35||</w:t>
      </w:r>
    </w:p>
    <w:p w:rsidR="008B0E60" w:rsidRDefault="008B0E60">
      <w:pPr>
        <w:rPr>
          <w:rFonts w:ascii="Balaram" w:hAnsi="Balaram"/>
          <w:sz w:val="24"/>
          <w:szCs w:val="24"/>
        </w:rPr>
      </w:pPr>
    </w:p>
    <w:p w:rsidR="008B0E60" w:rsidRDefault="008B0E60">
      <w:pPr>
        <w:pStyle w:val="Slokabold"/>
      </w:pPr>
      <w:r>
        <w:t>tato rājñābhyanujñātaḥ kṛṣṇayā saha-bandhubhiḥ |</w:t>
      </w:r>
      <w:r>
        <w:br/>
        <w:t>yayau dvāravatīṁ brahman sārjuno yadubhir vṛtaḥ ||36||</w:t>
      </w:r>
    </w:p>
    <w:p w:rsidR="008B0E60" w:rsidRDefault="008B0E60">
      <w:pPr>
        <w:rPr>
          <w:rFonts w:ascii="Balaram" w:hAnsi="Balaram"/>
          <w:sz w:val="24"/>
          <w:szCs w:val="24"/>
        </w:rPr>
      </w:pPr>
    </w:p>
    <w:p w:rsidR="008B0E60" w:rsidRDefault="008B0E60">
      <w:pPr>
        <w:pStyle w:val="Slokabold"/>
      </w:pPr>
      <w:r>
        <w:t>iti śrīmad-bhāgavate mahā-purāṇe prathama-skandhe</w:t>
      </w:r>
      <w:r>
        <w:br/>
        <w:t>parīkṣij-janmādy-utkarṣo nāma dvādaśo 'dhyāyaḥ ||12||</w:t>
      </w:r>
    </w:p>
    <w:p w:rsidR="008B0E60" w:rsidRDefault="008B0E60">
      <w:pPr>
        <w:rPr>
          <w:rFonts w:ascii="Balaram" w:hAnsi="Balaram"/>
          <w:sz w:val="24"/>
          <w:szCs w:val="24"/>
        </w:rPr>
      </w:pPr>
    </w:p>
    <w:p w:rsidR="008B0E60" w:rsidRDefault="008B0E60">
      <w:pPr>
        <w:jc w:val="center"/>
        <w:rPr>
          <w:rFonts w:ascii="Balaram" w:hAnsi="Balaram"/>
          <w:snapToGrid w:val="0"/>
          <w:sz w:val="24"/>
          <w:szCs w:val="24"/>
          <w:lang w:eastAsia="sk-SK"/>
        </w:rPr>
      </w:pPr>
      <w:r>
        <w:rPr>
          <w:rFonts w:ascii="Balaram" w:hAnsi="Balaram"/>
          <w:i/>
          <w:iCs/>
          <w:snapToGrid w:val="0"/>
          <w:sz w:val="24"/>
          <w:szCs w:val="24"/>
          <w:lang w:eastAsia="sk-SK"/>
        </w:rPr>
        <w:t>iti śrīmad-bhāgavate mahā-purāṇe prathama-skandhe</w:t>
      </w:r>
      <w:r>
        <w:rPr>
          <w:rFonts w:ascii="Balaram" w:hAnsi="Balaram"/>
          <w:i/>
          <w:iCs/>
          <w:snapToGrid w:val="0"/>
          <w:sz w:val="24"/>
          <w:szCs w:val="24"/>
          <w:lang w:eastAsia="sk-SK"/>
        </w:rPr>
        <w:br/>
        <w:t>bhāvārtha-dīpikāyāṁ ṭīkāyāṁ dvādaśo 'dhyāyaḥ ||12||</w:t>
      </w:r>
    </w:p>
    <w:p w:rsidR="008B0E60" w:rsidRDefault="008B0E60">
      <w:pPr>
        <w:jc w:val="center"/>
        <w:rPr>
          <w:rFonts w:ascii="Balaram" w:hAnsi="Balaram"/>
          <w:b/>
          <w:bCs/>
          <w:sz w:val="32"/>
          <w:szCs w:val="32"/>
        </w:rPr>
      </w:pPr>
      <w:r>
        <w:rPr>
          <w:rFonts w:ascii="Balaram" w:hAnsi="Balaram"/>
          <w:b/>
          <w:bCs/>
          <w:sz w:val="32"/>
          <w:szCs w:val="32"/>
        </w:rPr>
        <w:br w:type="page"/>
        <w:t>atha trayodaśo 'dhyāyaḥ</w:t>
      </w:r>
    </w:p>
    <w:p w:rsidR="008B0E60" w:rsidRDefault="008B0E60">
      <w:pPr>
        <w:rPr>
          <w:rFonts w:ascii="Balaram" w:hAnsi="Balaram"/>
          <w:sz w:val="24"/>
          <w:szCs w:val="24"/>
        </w:rPr>
      </w:pPr>
    </w:p>
    <w:p w:rsidR="008B0E60" w:rsidRDefault="008B0E60">
      <w:pPr>
        <w:pStyle w:val="Sloka"/>
      </w:pPr>
      <w:r>
        <w:t>nirgamo dhṛtarāṣṭrasya viduroktyā trayodaśe |</w:t>
      </w:r>
      <w:r>
        <w:br/>
        <w:t>uktaḥ pautrābhiṣekeṇa vaktuṁ rājño mahāpatham ||</w:t>
      </w:r>
    </w:p>
    <w:p w:rsidR="008B0E60" w:rsidRDefault="008B0E60">
      <w:pPr>
        <w:rPr>
          <w:rFonts w:ascii="Balaram" w:hAnsi="Balaram"/>
          <w:sz w:val="24"/>
          <w:szCs w:val="24"/>
        </w:rPr>
      </w:pPr>
    </w:p>
    <w:p w:rsidR="008B0E60" w:rsidRDefault="008B0E60">
      <w:pPr>
        <w:pStyle w:val="Slokabold"/>
      </w:pPr>
      <w:r>
        <w:t>sūta uvāca</w:t>
      </w:r>
    </w:p>
    <w:p w:rsidR="008B0E60" w:rsidRDefault="008B0E60">
      <w:pPr>
        <w:pStyle w:val="Slokabold"/>
      </w:pPr>
      <w:r>
        <w:t>viduras tīrtha-yātrāyāṁ maitreyād ātmano gatim |</w:t>
      </w:r>
      <w:r>
        <w:br/>
        <w:t>jñātvāgād dhāstinapuraṁ tayāvāpta-vivitsitaḥ</w:t>
      </w:r>
      <w:r>
        <w:rPr>
          <w:rStyle w:val="FootnoteReference"/>
        </w:rPr>
        <w:footnoteReference w:id="83"/>
      </w:r>
      <w:r>
        <w:t xml:space="preserve"> ||1||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idānīṁ parīkṣitaḥ kali-nigrahādi-karmāṇi kathataiṣyan vdurāgamanena dhṛtarāṣṭra-prasthānaṁ tato 'rjunāgamanaṁ tataḥ śrī-kṛṣṇānatardhānaṁ niśamya pāṇḍava-prasthānaṁ ca nirūpayati tribhir adhyāyaiḥ | gatiṁ harim | tayātma-gatyāvāptaṁ vivitsitaṁ jñātum iṣṭaṁ sarvaṁ yena ||1||</w:t>
      </w:r>
    </w:p>
    <w:p w:rsidR="008B0E60" w:rsidRDefault="008B0E60">
      <w:pPr>
        <w:rPr>
          <w:rFonts w:ascii="Balaram" w:hAnsi="Balaram"/>
          <w:sz w:val="24"/>
          <w:szCs w:val="24"/>
        </w:rPr>
      </w:pPr>
    </w:p>
    <w:p w:rsidR="008B0E60" w:rsidRDefault="008B0E60">
      <w:pPr>
        <w:pStyle w:val="Slokabold"/>
      </w:pPr>
      <w:r>
        <w:t>yāvataḥ kṛtavān praśnān kṣattā kauṣāravāgrataḥ |</w:t>
      </w:r>
      <w:r>
        <w:br/>
        <w:t>jātaika-bhaktir govinde tebhyaś copararāma ha ||2||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tad evāha | yāvataḥ karma-yoga-vratādi-viṣayān praśnān prathamaṁ kṛtavān | kauṣāravasya maitreyasya purataḥ | paścāt tri-catuḥ-praśnārtha-jñāna-mātreṇa govinde jātaika-bhaktiḥ kṛtārthaḥ saṁs tebhyaḥ praśnebhyaḥ upararāma | tataḥ paraṁ na vijijñāsitavān ||2||</w:t>
      </w:r>
    </w:p>
    <w:p w:rsidR="008B0E60" w:rsidRDefault="008B0E60">
      <w:pPr>
        <w:rPr>
          <w:rFonts w:ascii="Balaram" w:hAnsi="Balaram"/>
          <w:sz w:val="24"/>
          <w:szCs w:val="24"/>
        </w:rPr>
      </w:pPr>
    </w:p>
    <w:p w:rsidR="008B0E60" w:rsidRDefault="008B0E60">
      <w:pPr>
        <w:pStyle w:val="Slokabold"/>
      </w:pPr>
      <w:r>
        <w:t>taṁ bandhum āgataṁ dṛṣṭvā dharma-putraḥ sahānujaḥ |</w:t>
      </w:r>
      <w:r>
        <w:br/>
        <w:t>dhṛtarāṣṭro yuyutsuś ca sūtaḥ śāradvataḥ pṛthā ||3||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sūtaḥ sañjayaḥ | śāradvataḥ kṛpaḥ | pṛthā kuntī ||3||</w:t>
      </w:r>
    </w:p>
    <w:p w:rsidR="008B0E60" w:rsidRDefault="008B0E60">
      <w:pPr>
        <w:rPr>
          <w:rFonts w:ascii="Balaram" w:hAnsi="Balaram"/>
          <w:sz w:val="24"/>
          <w:szCs w:val="24"/>
        </w:rPr>
      </w:pPr>
    </w:p>
    <w:p w:rsidR="008B0E60" w:rsidRDefault="008B0E60">
      <w:pPr>
        <w:pStyle w:val="Slokabold"/>
      </w:pPr>
      <w:r>
        <w:t>gāndhārī draupadī brahman subhadrā cottarā kṛpī |</w:t>
      </w:r>
      <w:r>
        <w:br/>
        <w:t>anyāś ca jāmayaḥ pāṇḍor jñātayaḥ sa-sutāḥ striyaḥ ||4||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kṛpī droṇa-bhāryā | jāmayo jñāti-bhāryāḥ | anyāś ca striyaḥ ||4||</w:t>
      </w:r>
    </w:p>
    <w:p w:rsidR="008B0E60" w:rsidRDefault="008B0E60">
      <w:pPr>
        <w:rPr>
          <w:rFonts w:ascii="Balaram" w:hAnsi="Balaram"/>
          <w:sz w:val="24"/>
          <w:szCs w:val="24"/>
        </w:rPr>
      </w:pPr>
    </w:p>
    <w:p w:rsidR="008B0E60" w:rsidRDefault="008B0E60">
      <w:pPr>
        <w:pStyle w:val="Slokabold"/>
      </w:pPr>
      <w:r>
        <w:t>pratyujjagmuḥ praharṣeṇa prāṇaṁ tanva ivāgatam |</w:t>
      </w:r>
      <w:r>
        <w:br/>
        <w:t>abhisaṅgamya vidhivat pariṣvaṅgābhivādanaiḥ ||5||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prāṇaṁ tanva iveti kutaścin mūrcchādi-doṣataḥ prāṇe 'vasanne sati tanvaḥ karāṅghryādayoḥ niśceṣṭā bhavanti punas tasminn āvirbhūte yathottiṣṭhanti tadvat ||5||</w:t>
      </w:r>
    </w:p>
    <w:p w:rsidR="008B0E60" w:rsidRDefault="008B0E60">
      <w:pPr>
        <w:rPr>
          <w:rFonts w:ascii="Balaram" w:hAnsi="Balaram"/>
          <w:sz w:val="24"/>
          <w:szCs w:val="24"/>
        </w:rPr>
      </w:pPr>
    </w:p>
    <w:p w:rsidR="008B0E60" w:rsidRDefault="008B0E60">
      <w:pPr>
        <w:pStyle w:val="Slokabold"/>
      </w:pPr>
      <w:r>
        <w:t>mumucuḥ prema-bāṣpaughaṁ virahautkaṇṭhya-kātarāḥ |</w:t>
      </w:r>
      <w:r>
        <w:br/>
        <w:t>rājā tam arhayāṁ cakre kṛtāsana-parigraham ||6||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viraheṇa yadotkaṇṭhyaṁ tena kātarā vivaśāḥ ||6||</w:t>
      </w:r>
    </w:p>
    <w:p w:rsidR="008B0E60" w:rsidRDefault="008B0E60">
      <w:pPr>
        <w:rPr>
          <w:rFonts w:ascii="Balaram" w:hAnsi="Balaram"/>
          <w:sz w:val="24"/>
          <w:szCs w:val="24"/>
        </w:rPr>
      </w:pPr>
    </w:p>
    <w:p w:rsidR="008B0E60" w:rsidRDefault="008B0E60">
      <w:pPr>
        <w:pStyle w:val="Slokabold"/>
      </w:pPr>
      <w:r>
        <w:t>taṁ bhuktavantaṁ viśrāntam āsīnaṁ sukham āsane |</w:t>
      </w:r>
      <w:r>
        <w:br/>
        <w:t>praśrayāvanato rājā prāha teṣāṁ ca śṛṇvatām |7||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taṁ viduram ||7||</w:t>
      </w:r>
    </w:p>
    <w:p w:rsidR="008B0E60" w:rsidRDefault="008B0E60">
      <w:pPr>
        <w:rPr>
          <w:rFonts w:ascii="Balaram" w:hAnsi="Balaram"/>
          <w:sz w:val="24"/>
          <w:szCs w:val="24"/>
        </w:rPr>
      </w:pPr>
    </w:p>
    <w:p w:rsidR="008B0E60" w:rsidRDefault="008B0E60">
      <w:pPr>
        <w:pStyle w:val="Slokabold"/>
      </w:pPr>
      <w:r>
        <w:t>yudhiṣṭhira uvāca</w:t>
      </w:r>
      <w:r>
        <w:br/>
        <w:t>api smaratha no yuṣmat-pakṣa-cchāyā-samedhitān |</w:t>
      </w:r>
      <w:r>
        <w:br/>
        <w:t>vipad-gaṇād viṣāgnyāder mocitā yat samātṛkāḥ ||8||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pakṣiṇo hy apatyāni yathātisnehena pakṣa-cchāyayā vardhayanti tadvad yuṣmat-pakṣa-pāta-ccāyayā samedhitān vardhitān no Śsmān kiṁ smaratha | samedhitatvam evam āha | vipad-gaṇādyasyān mocitāḥ smaḥ ||8||</w:t>
      </w:r>
    </w:p>
    <w:p w:rsidR="008B0E60" w:rsidRDefault="008B0E60">
      <w:pPr>
        <w:rPr>
          <w:rFonts w:ascii="Balaram" w:hAnsi="Balaram"/>
          <w:sz w:val="24"/>
          <w:szCs w:val="24"/>
        </w:rPr>
      </w:pPr>
    </w:p>
    <w:p w:rsidR="008B0E60" w:rsidRDefault="008B0E60">
      <w:pPr>
        <w:pStyle w:val="Slokabold"/>
      </w:pPr>
      <w:r>
        <w:t>kayā vṛttyā vartitaṁ vaś caradbhiḥ kṣiti-maṇḍalam |</w:t>
      </w:r>
      <w:r>
        <w:br/>
        <w:t>tīrthāni kṣetra-mukhyāni sevitānīha bhūtale ||9||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vo yuṣmabhiḥ kayā vṛttyā vartitaṁ deha-vṛttiḥ kṛtā | kāni ca tīrthādīni sevitānīti ||9||</w:t>
      </w:r>
    </w:p>
    <w:p w:rsidR="008B0E60" w:rsidRDefault="008B0E60">
      <w:pPr>
        <w:rPr>
          <w:rFonts w:ascii="Balaram" w:hAnsi="Balaram"/>
          <w:sz w:val="24"/>
          <w:szCs w:val="24"/>
        </w:rPr>
      </w:pPr>
    </w:p>
    <w:p w:rsidR="008B0E60" w:rsidRDefault="008B0E60">
      <w:pPr>
        <w:pStyle w:val="Slokabold"/>
      </w:pPr>
      <w:r>
        <w:t>bhavad-vidhā bhāgavatās tīrtha-bhūtāḥ svayaṁ vibho |</w:t>
      </w:r>
      <w:r>
        <w:br/>
        <w:t>tīrthī-kurvanti tīrthāni svāntaḥ-sthena gadābhṛtā ||10||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bhavatāṁ ca tīrthāṭanaṁ na svārthaṁ kintu tīrthānugrahārtham ity āha — bhavad-vidhā iti | malina-jana-saṁparkeṇa malināni tīrthāni santaḥ punaḥ svayaṁ tīrthī-kurvanti | svāntaṁ manas-tat-sthena | svasyāntaḥ sthiteneti vā ||10||</w:t>
      </w:r>
    </w:p>
    <w:p w:rsidR="008B0E60" w:rsidRDefault="008B0E60">
      <w:pPr>
        <w:rPr>
          <w:rFonts w:ascii="Balaram" w:hAnsi="Balaram"/>
          <w:sz w:val="24"/>
          <w:szCs w:val="24"/>
        </w:rPr>
      </w:pPr>
    </w:p>
    <w:p w:rsidR="008B0E60" w:rsidRDefault="008B0E60">
      <w:pPr>
        <w:pStyle w:val="Slokabold"/>
      </w:pPr>
      <w:r>
        <w:t>api naḥ suhṛdas tāta bāndhavāḥ kṛṣṇa-devatāḥ |</w:t>
      </w:r>
      <w:r>
        <w:br/>
        <w:t>dṛṣṭāḥ śrutā vā yadavaḥ sva-puryāṁ sukham āsate ||11||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api kiṁ sukham āsate bhavadbhiḥ kvāpi dṛṣṭāḥ śrutā vā ||11||</w:t>
      </w:r>
    </w:p>
    <w:p w:rsidR="008B0E60" w:rsidRDefault="008B0E60">
      <w:pPr>
        <w:rPr>
          <w:rFonts w:ascii="Balaram" w:hAnsi="Balaram"/>
          <w:sz w:val="24"/>
          <w:szCs w:val="24"/>
        </w:rPr>
      </w:pPr>
    </w:p>
    <w:p w:rsidR="008B0E60" w:rsidRDefault="008B0E60">
      <w:pPr>
        <w:pStyle w:val="Slokabold"/>
      </w:pPr>
      <w:r>
        <w:t>ity ukto dharma-rājena sarvaṁ tat samavarṇayat |</w:t>
      </w:r>
      <w:r>
        <w:br/>
        <w:t>yathānubhūtaṁ kramaśo vinā yadu-kula-kṣayam ||12||</w:t>
      </w:r>
    </w:p>
    <w:p w:rsidR="008B0E60" w:rsidRDefault="008B0E60">
      <w:pPr>
        <w:rPr>
          <w:rFonts w:ascii="Balaram" w:hAnsi="Balaram"/>
          <w:sz w:val="24"/>
          <w:szCs w:val="24"/>
        </w:rPr>
      </w:pPr>
    </w:p>
    <w:p w:rsidR="008B0E60" w:rsidRDefault="008B0E60">
      <w:pPr>
        <w:pStyle w:val="Slokabold"/>
      </w:pPr>
      <w:r>
        <w:t>nanv apriyaṁ durviṣahaṁ nṛṇāṁ svayam upasthitam |</w:t>
      </w:r>
      <w:r>
        <w:br/>
        <w:t>nāvedayet</w:t>
      </w:r>
      <w:r>
        <w:rPr>
          <w:rStyle w:val="FootnoteReference"/>
        </w:rPr>
        <w:footnoteReference w:id="84"/>
      </w:r>
      <w:r>
        <w:t xml:space="preserve"> sakaruṇo duḥkhitān draṣṭum akṣamaḥ ||13||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yadu-kula-kṣayāvarṇane kāraṇam āha — nanv iti ||13|| </w:t>
      </w:r>
    </w:p>
    <w:p w:rsidR="008B0E60" w:rsidRDefault="008B0E60">
      <w:pPr>
        <w:rPr>
          <w:rFonts w:ascii="Balaram" w:hAnsi="Balaram"/>
          <w:sz w:val="24"/>
          <w:szCs w:val="24"/>
        </w:rPr>
      </w:pPr>
    </w:p>
    <w:p w:rsidR="008B0E60" w:rsidRDefault="008B0E60">
      <w:pPr>
        <w:pStyle w:val="Slokabold"/>
      </w:pPr>
      <w:r>
        <w:t>kañcit kālam athāvātsīt sat-kṛto devavat sukham</w:t>
      </w:r>
      <w:r>
        <w:rPr>
          <w:rStyle w:val="FootnoteReference"/>
        </w:rPr>
        <w:footnoteReference w:id="85"/>
      </w:r>
      <w:r>
        <w:t xml:space="preserve"> |</w:t>
      </w:r>
      <w:r>
        <w:br/>
        <w:t>bhrātur jyeṣṭhasya śreyas-kṛt sarveṣāṁ sukham āvahan ||14||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śreyas-kṛt tattvam upadiśan ||14||</w:t>
      </w:r>
    </w:p>
    <w:p w:rsidR="008B0E60" w:rsidRDefault="008B0E60">
      <w:pPr>
        <w:rPr>
          <w:rFonts w:ascii="Balaram" w:hAnsi="Balaram"/>
          <w:sz w:val="24"/>
          <w:szCs w:val="24"/>
        </w:rPr>
      </w:pPr>
    </w:p>
    <w:p w:rsidR="008B0E60" w:rsidRDefault="008B0E60">
      <w:pPr>
        <w:pStyle w:val="Slokabold"/>
      </w:pPr>
      <w:r>
        <w:t>abibhrad aryamā daṇḍaṁ yathāvad agha-kāriṣu |</w:t>
      </w:r>
      <w:r>
        <w:br/>
        <w:t>yāvad dadhāra śūdratvaṁ śāpād varṣa-śataṁ yamaḥ ||15||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nanu śudro 'sau katham upadiśet | na hy asau śūdraḥ kintu yamas tad-rūpeṇāsīt | kiṁ tatra kāraṇaṁ yame cātrāgate 'mutra ko daṇḍa-dhara ity apekṣāyām āha — abibhrad iti | dhṛtavān ity arthaḥ | māṇḍavyasya śāpāt | tathāhi | kvacic corān anu dhāvanto rāja-bhaṭā māṇḍavyasya ṛṣes tapaś carataḥ samīpe tān saṁprāpya tena saha nibadhyanīya rājñe nivedya tadājñayā sarvān śūlam āropayām āsuḥ |  tato rājo tam ṛṣiṁ jñātvā śūlād avatārya prasādayām āsa | tato munir yamaṁ gatvā kupita uvāca kasmād ahaṁ śūlam āropita iti | tenoktaṁ tvaṁ bālye śalabhaṁ kuśāgreṇāvidhya krīḍitavān iti | tac chrutvā māṇḍavyas taṁ śaśāpa | bālye 'jānato me mahāntaṁ daṇḍaṁ yatas tvaṁ kāritavān ataḥ śūdro bhaveti ||14||  </w:t>
      </w:r>
    </w:p>
    <w:p w:rsidR="008B0E60" w:rsidRDefault="008B0E60">
      <w:pPr>
        <w:rPr>
          <w:rFonts w:ascii="Balaram" w:hAnsi="Balaram"/>
          <w:sz w:val="24"/>
          <w:szCs w:val="24"/>
        </w:rPr>
      </w:pPr>
    </w:p>
    <w:p w:rsidR="008B0E60" w:rsidRDefault="008B0E60">
      <w:pPr>
        <w:pStyle w:val="Slokabold"/>
      </w:pPr>
      <w:r>
        <w:t>yudhiṣṭhiro labdha-rājyo dṛṣṭvā pautraṁ kulan-dharam |</w:t>
      </w:r>
      <w:r>
        <w:br/>
        <w:t>bhrātṛbhir loka-pālābhair mumude parayā śriyā ||16||</w:t>
      </w:r>
      <w:r>
        <w:rPr>
          <w:rStyle w:val="FootnoteReference"/>
        </w:rPr>
        <w:footnoteReference w:id="86"/>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idānīṁ rājyasyāpakarṣaṁ nirūpayitum utkarṣaṁ nigamayati — yudhiṣṭhira iti | kulan-dharaṁ vaṁśa-dharam ||16||</w:t>
      </w:r>
    </w:p>
    <w:p w:rsidR="008B0E60" w:rsidRDefault="008B0E60">
      <w:pPr>
        <w:rPr>
          <w:rFonts w:ascii="Balaram" w:hAnsi="Balaram"/>
          <w:sz w:val="24"/>
          <w:szCs w:val="24"/>
        </w:rPr>
      </w:pPr>
    </w:p>
    <w:p w:rsidR="008B0E60" w:rsidRDefault="008B0E60">
      <w:pPr>
        <w:pStyle w:val="Slokabold"/>
      </w:pPr>
      <w:r>
        <w:t>evaṁ gṛheṣu saktānāṁ pramattānāṁ tad-īhayā |</w:t>
      </w:r>
      <w:r>
        <w:br/>
        <w:t>atyakrāmad avijñātaḥ kālaḥ parama-dustaraḥ |||17||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tad-īhayā gṛha-vyāpāreṇa pramattānām | atyakramād āyuḥ-kālo 'tikrāntaḥ | yadvā tān abhyabhavad ity arthaḥ ||17||</w:t>
      </w:r>
    </w:p>
    <w:p w:rsidR="008B0E60" w:rsidRDefault="008B0E60">
      <w:pPr>
        <w:rPr>
          <w:rFonts w:ascii="Balaram" w:hAnsi="Balaram"/>
          <w:sz w:val="24"/>
          <w:szCs w:val="24"/>
        </w:rPr>
      </w:pPr>
    </w:p>
    <w:p w:rsidR="008B0E60" w:rsidRDefault="008B0E60">
      <w:pPr>
        <w:pStyle w:val="Slokabold"/>
      </w:pPr>
      <w:r>
        <w:t>viduras tad</w:t>
      </w:r>
      <w:r>
        <w:rPr>
          <w:rStyle w:val="FootnoteReference"/>
        </w:rPr>
        <w:footnoteReference w:id="87"/>
      </w:r>
      <w:r>
        <w:t xml:space="preserve"> abhipretya dhṛtarāṣṭram abhāṣata |</w:t>
      </w:r>
      <w:r>
        <w:br/>
        <w:t>rājan nirgamyatāṁ śīghraṁ paśyedaṁ bhayam āgatam ||18||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abhipretya jñātvā ||18||</w:t>
      </w:r>
    </w:p>
    <w:p w:rsidR="008B0E60" w:rsidRDefault="008B0E60">
      <w:pPr>
        <w:rPr>
          <w:rFonts w:ascii="Balaram" w:hAnsi="Balaram"/>
          <w:sz w:val="24"/>
          <w:szCs w:val="24"/>
        </w:rPr>
      </w:pPr>
    </w:p>
    <w:p w:rsidR="008B0E60" w:rsidRDefault="008B0E60">
      <w:pPr>
        <w:pStyle w:val="Slokabold"/>
      </w:pPr>
      <w:r>
        <w:t>pratikriyā na yasyeha kutaścit karhicit prabho |</w:t>
      </w:r>
      <w:r>
        <w:br/>
        <w:t>sa eṣa bhagavān kālaḥ sarveṣāṁ naḥ samāgataḥ ||19||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nanu tad-pratīkāraḥ kriyatāṁ kiṁ nirgamanena tatrāha — pratikriyeti | sarveṣām iti | yaiḥ pratikartavyaṁ teṣām apīty arthaḥ ||19||</w:t>
      </w:r>
    </w:p>
    <w:p w:rsidR="008B0E60" w:rsidRDefault="008B0E60">
      <w:pPr>
        <w:rPr>
          <w:rFonts w:ascii="Balaram" w:hAnsi="Balaram"/>
          <w:sz w:val="24"/>
          <w:szCs w:val="24"/>
        </w:rPr>
      </w:pPr>
    </w:p>
    <w:p w:rsidR="008B0E60" w:rsidRDefault="008B0E60">
      <w:pPr>
        <w:pStyle w:val="Slokabold"/>
      </w:pPr>
      <w:r>
        <w:t>yena caivābhipanno 'yaṁ prāṇaiḥ priyatamair api |</w:t>
      </w:r>
      <w:r>
        <w:br/>
        <w:t>janaḥ sadyo viyujyeta kim utānyair dhanādibhiḥ ||20||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kathaṁ dhanādi-viyogaḥ soḍhuṁ śakyo 'ta āha — yena ceti | abhipanno 'bhigrastaḥ ||20||</w:t>
      </w:r>
    </w:p>
    <w:p w:rsidR="008B0E60" w:rsidRDefault="008B0E60">
      <w:pPr>
        <w:rPr>
          <w:rFonts w:ascii="Balaram" w:hAnsi="Balaram"/>
          <w:sz w:val="24"/>
          <w:szCs w:val="24"/>
        </w:rPr>
      </w:pPr>
    </w:p>
    <w:p w:rsidR="008B0E60" w:rsidRDefault="008B0E60">
      <w:pPr>
        <w:pStyle w:val="Slokabold"/>
      </w:pPr>
      <w:r>
        <w:t>pitṛ-bhrātṛ-suhṛt-putrā hatās te vigataṁ vayam |</w:t>
      </w:r>
      <w:r>
        <w:br/>
        <w:t>ātmā ca jarayā grastaḥ para-geham upāsase ||21||</w:t>
      </w:r>
      <w:r>
        <w:rPr>
          <w:rStyle w:val="FootnoteReference"/>
        </w:rPr>
        <w:footnoteReference w:id="88"/>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atrāvasthānam atidainyam iti darśayan vairāgyam utpādayati — pitṛ-bhrātr iti saptabhiḥ | ātnā ca dehaḥ ||21||</w:t>
      </w:r>
    </w:p>
    <w:p w:rsidR="008B0E60" w:rsidRDefault="008B0E60">
      <w:pPr>
        <w:rPr>
          <w:rFonts w:ascii="Balaram" w:hAnsi="Balaram"/>
          <w:sz w:val="24"/>
          <w:szCs w:val="24"/>
        </w:rPr>
      </w:pPr>
    </w:p>
    <w:p w:rsidR="008B0E60" w:rsidRDefault="008B0E60">
      <w:pPr>
        <w:pStyle w:val="Slokabold"/>
      </w:pPr>
      <w:r>
        <w:t>aho mahīyasī jantor jīvitāśā yathā bhavān |</w:t>
      </w:r>
      <w:r>
        <w:br/>
        <w:t>bhīmenāvarjitaṁ</w:t>
      </w:r>
      <w:r>
        <w:rPr>
          <w:rStyle w:val="FootnoteReference"/>
        </w:rPr>
        <w:footnoteReference w:id="89"/>
      </w:r>
      <w:r>
        <w:t xml:space="preserve"> piṇḍam ādatte gṛha-pālavat ||22||</w:t>
      </w:r>
    </w:p>
    <w:p w:rsidR="008B0E60" w:rsidRDefault="008B0E60">
      <w:pPr>
        <w:rPr>
          <w:rFonts w:ascii="Balaram" w:hAnsi="Balaram"/>
          <w:sz w:val="24"/>
          <w:szCs w:val="24"/>
        </w:rPr>
      </w:pPr>
      <w:r>
        <w:rPr>
          <w:rFonts w:ascii="Balaram" w:hAnsi="Balaram"/>
          <w:sz w:val="24"/>
          <w:szCs w:val="24"/>
        </w:rPr>
        <w:t>yena putrā hatās tena bhīmena dattaṁ piṇḍaṁ gṛha-pāla iva | gṛha-pālaḥ śvā ||22||</w:t>
      </w:r>
    </w:p>
    <w:p w:rsidR="008B0E60" w:rsidRDefault="008B0E60">
      <w:pPr>
        <w:rPr>
          <w:rFonts w:ascii="Balaram" w:hAnsi="Balaram"/>
          <w:sz w:val="24"/>
          <w:szCs w:val="24"/>
        </w:rPr>
      </w:pPr>
    </w:p>
    <w:p w:rsidR="008B0E60" w:rsidRDefault="008B0E60">
      <w:pPr>
        <w:pStyle w:val="Slokabold"/>
      </w:pPr>
      <w:r>
        <w:t>agnir nisṛṣṭo dattaś ca garo dārāś ca dūṣitāḥ |</w:t>
      </w:r>
      <w:r>
        <w:br/>
        <w:t>hṛtaṁ kṣetraṁ dhanaṁ yeṣāṁ tad-dattair asubhiḥ kiyat ||23||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nisṛṣṭaḥ prakṣiptaḥ | garo viṣam | dūṣitā avamatāḥ tad-dattair annādibhir labdhair asubhiḥ kiyat prayojanam | na kiṁcid ity arthaḥ ||23||</w:t>
      </w:r>
    </w:p>
    <w:p w:rsidR="008B0E60" w:rsidRDefault="008B0E60">
      <w:pPr>
        <w:rPr>
          <w:rFonts w:ascii="Balaram" w:hAnsi="Balaram"/>
          <w:sz w:val="24"/>
          <w:szCs w:val="24"/>
        </w:rPr>
      </w:pPr>
    </w:p>
    <w:p w:rsidR="008B0E60" w:rsidRDefault="008B0E60">
      <w:pPr>
        <w:pStyle w:val="Slokabold"/>
      </w:pPr>
      <w:r>
        <w:t>tasyāpi tava deho 'yaṁ kṛpaṇasya jijīviṣoḥ |</w:t>
      </w:r>
      <w:r>
        <w:br/>
        <w:t>paraity anicchato jīrṇo jarayā vāsasī iva ||24||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tasyāpi tavaivaṁ dainyam anubhavato 'pi paraiti kṣīyate | ata eva bhaveti ||24||</w:t>
      </w:r>
    </w:p>
    <w:p w:rsidR="008B0E60" w:rsidRDefault="008B0E60">
      <w:pPr>
        <w:rPr>
          <w:rFonts w:ascii="Balaram" w:hAnsi="Balaram"/>
          <w:sz w:val="24"/>
          <w:szCs w:val="24"/>
        </w:rPr>
      </w:pPr>
    </w:p>
    <w:p w:rsidR="008B0E60" w:rsidRDefault="008B0E60">
      <w:pPr>
        <w:pStyle w:val="Slokabold"/>
      </w:pPr>
      <w:r>
        <w:t>gata-svārtham imaṁ dehaṁ virakto mukta-bandhanaḥ |</w:t>
      </w:r>
      <w:r>
        <w:br/>
        <w:t>avijñāta-gatir jahyāt sa vai dhīra udāhṛtaḥ ||25||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kiṁlakṣaṇo dhīra ity apekṣāyām āha | gata-svārthaṁ yaśo-dharmādi-śūnyam | mukta-bandhanas tyaktābhimānaḥ | kva gata ity avijñātā gatir yasya | sa dhīraḥ | prāpta-duḥkhasya svayaṁ sahanena mukti-prāpteḥ ||25||</w:t>
      </w:r>
    </w:p>
    <w:p w:rsidR="008B0E60" w:rsidRDefault="008B0E60">
      <w:pPr>
        <w:rPr>
          <w:rFonts w:ascii="Balaram" w:hAnsi="Balaram"/>
          <w:sz w:val="24"/>
          <w:szCs w:val="24"/>
        </w:rPr>
      </w:pPr>
    </w:p>
    <w:p w:rsidR="008B0E60" w:rsidRDefault="008B0E60">
      <w:pPr>
        <w:pStyle w:val="Slokabold"/>
      </w:pPr>
      <w:r>
        <w:t>yaḥ svakāt parato veha jāta-nirveda ātmavān |</w:t>
      </w:r>
      <w:r>
        <w:br/>
        <w:t>hṛdi kṛtvā hariṁ gehāt pravrajet sa narottamaḥ ||26||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narottamas tu tataḥ prāg eva kṛta-pratīkāraḥ | svakāt svata eva | parataḥ paropadeśato vā ||26||</w:t>
      </w:r>
    </w:p>
    <w:p w:rsidR="008B0E60" w:rsidRDefault="008B0E60">
      <w:pPr>
        <w:rPr>
          <w:rFonts w:ascii="Balaram" w:hAnsi="Balaram"/>
          <w:sz w:val="24"/>
          <w:szCs w:val="24"/>
        </w:rPr>
      </w:pPr>
    </w:p>
    <w:p w:rsidR="008B0E60" w:rsidRDefault="008B0E60">
      <w:pPr>
        <w:pStyle w:val="Slokabold"/>
      </w:pPr>
      <w:r>
        <w:t>athodīcīṁ diśaṁ yātu svair ajñāta-gatir bhavān |</w:t>
      </w:r>
      <w:r>
        <w:br/>
        <w:t>ito 'rvāk prāyaśaḥ kālaḥ puṁsāṁ guṇa-vikarṣaṇaḥ ||27||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tvaṁ tu narottamo nābhūḥ, ata idānīṁ dhīro bhavety āha — atheti | arvāg arvācīnaḥ | eṣyann ity arthaḥ | guṇān dhairya-dayādīn vikarṣaty ācchinattīti tathā ||27||</w:t>
      </w:r>
    </w:p>
    <w:p w:rsidR="008B0E60" w:rsidRDefault="008B0E60">
      <w:pPr>
        <w:rPr>
          <w:rFonts w:ascii="Balaram" w:hAnsi="Balaram"/>
          <w:sz w:val="24"/>
          <w:szCs w:val="24"/>
        </w:rPr>
      </w:pPr>
    </w:p>
    <w:p w:rsidR="008B0E60" w:rsidRDefault="008B0E60">
      <w:pPr>
        <w:pStyle w:val="Slokabold"/>
      </w:pPr>
      <w:r>
        <w:t xml:space="preserve">evaṁ rājā vidureṇānujena </w:t>
      </w:r>
      <w:r>
        <w:br/>
        <w:t>prajñā-cakṣur bodhita ājamīḍhaḥ |</w:t>
      </w:r>
      <w:r>
        <w:br/>
        <w:t xml:space="preserve">chittvā sveṣu sneha-pāśān draḍhimno </w:t>
      </w:r>
      <w:r>
        <w:br/>
        <w:t>niścakrāma bhrātṛ-sandarśitādhvā ||28||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ājamīḍho 'jamīḍha-vaṁśa-jaḥ | prajñā-cakṣur andhaḥ | evaṁ bodhitaḥ san | draḍhimnaś citta-dārḍhyāt | bhrātrā sandarśito 'dhvā bandha-mokṣayor mārgo yasya saḥ ||28||</w:t>
      </w:r>
    </w:p>
    <w:p w:rsidR="008B0E60" w:rsidRDefault="008B0E60">
      <w:pPr>
        <w:rPr>
          <w:rFonts w:ascii="Balaram" w:hAnsi="Balaram"/>
          <w:sz w:val="24"/>
          <w:szCs w:val="24"/>
        </w:rPr>
      </w:pPr>
    </w:p>
    <w:p w:rsidR="008B0E60" w:rsidRDefault="008B0E60">
      <w:pPr>
        <w:pStyle w:val="Slokabold"/>
      </w:pPr>
      <w:r>
        <w:t>patiṁ prayāntaṁ subalasya putrī</w:t>
      </w:r>
      <w:r>
        <w:br/>
        <w:t>pati-vratā cānujagāma sādhvī |</w:t>
      </w:r>
      <w:r>
        <w:br/>
        <w:t>himālayaṁ nyasta-daṇḍa-praharṣaṁ</w:t>
      </w:r>
      <w:r>
        <w:br/>
        <w:t>manasvinām iva sat samprahāraḥ ||29||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subalasya putrī gāndhārī sādhvī suśīlā himālayaṁ prayāntaṁ patim anujagāma | nanu kathaṁ sā sukumārī himādi-duḥkha-bahulaṁ himavantaṁ gatāta āha | nyasta-daṇḍānāṁ praharṣo yasmiṁs tam | duḥkham api keṣāṁcit praharṣa-hetur bhavatītt atra dṛṣṭāntaḥ | manasvināṁ śūrāṇāṁ yuddhe saṁs tīvraḥ saṁprahāro yathā | pāṭhāntare sat-saṁprahāraṁ yuddhaṁ yatheti ||29||</w:t>
      </w:r>
    </w:p>
    <w:p w:rsidR="008B0E60" w:rsidRDefault="008B0E60">
      <w:pPr>
        <w:rPr>
          <w:rFonts w:ascii="Balaram" w:hAnsi="Balaram"/>
          <w:sz w:val="24"/>
          <w:szCs w:val="24"/>
        </w:rPr>
      </w:pPr>
    </w:p>
    <w:p w:rsidR="008B0E60" w:rsidRDefault="008B0E60">
      <w:pPr>
        <w:pStyle w:val="Slokabold"/>
      </w:pPr>
      <w:r>
        <w:t>ajāta-śatruḥ kṛta-maitro hutāgnir</w:t>
      </w:r>
      <w:r>
        <w:br/>
        <w:t>viprān natvā tila-go-bhūmi-rukmaiḥ |</w:t>
      </w:r>
      <w:r>
        <w:br/>
        <w:t>gṛhaṁ praviṣṭo guru-vandanāya</w:t>
      </w:r>
      <w:r>
        <w:br/>
        <w:t>na cāpaśyat pitarau saubalīṁ ca ||30||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krtaṁ maitraṁ mitra-daivatyaṁ sandhyā-vandanaṁ yena | natvā saṁpūjya | pitarau vidura-dhṛtāṣṭrau ||30|||</w:t>
      </w:r>
    </w:p>
    <w:p w:rsidR="008B0E60" w:rsidRDefault="008B0E60">
      <w:pPr>
        <w:rPr>
          <w:rFonts w:ascii="Balaram" w:hAnsi="Balaram"/>
          <w:sz w:val="24"/>
          <w:szCs w:val="24"/>
        </w:rPr>
      </w:pPr>
    </w:p>
    <w:p w:rsidR="008B0E60" w:rsidRDefault="008B0E60">
      <w:pPr>
        <w:pStyle w:val="Slokabold"/>
      </w:pPr>
      <w:r>
        <w:t>tatra sañjayam āsīnaṁ papracchodvigna-mānasaḥ |</w:t>
      </w:r>
      <w:r>
        <w:br/>
        <w:t>gāvalgaṇe kva nas tāto vṛddho hīnaś ca netrayoḥ ||31||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he gāvalgaṇe gavalgaṇasya putra sañjaya ||31||</w:t>
      </w:r>
    </w:p>
    <w:p w:rsidR="008B0E60" w:rsidRDefault="008B0E60">
      <w:pPr>
        <w:rPr>
          <w:rFonts w:ascii="Balaram" w:hAnsi="Balaram"/>
          <w:sz w:val="24"/>
          <w:szCs w:val="24"/>
        </w:rPr>
      </w:pPr>
    </w:p>
    <w:p w:rsidR="008B0E60" w:rsidRDefault="008B0E60">
      <w:pPr>
        <w:pStyle w:val="Slokabold"/>
      </w:pPr>
      <w:r>
        <w:t>ambā ca hata-putrārtā pitṛvyaḥ kva gataḥ suhṛt |</w:t>
      </w:r>
      <w:r>
        <w:br/>
        <w:t>api mayy akṛta-prajñe hata-bandhuḥ sa-bhāryayā |</w:t>
      </w:r>
      <w:r>
        <w:br/>
        <w:t>āśaṁsamānaḥ śamalaṁ gaṅgāyāṁ duḥkhito 'patat ||32||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akṛta-prajñe manda-matau | śamalam aparādham āśaṁsamāna āśaṅkamānaḥ | bhāryayā saha ||32||</w:t>
      </w:r>
    </w:p>
    <w:p w:rsidR="008B0E60" w:rsidRDefault="008B0E60">
      <w:pPr>
        <w:pStyle w:val="Slokabold"/>
      </w:pPr>
      <w:r>
        <w:br/>
        <w:t>pitary uparate pāṇḍau sarvān naḥ suhṛdaḥ śiśūn |</w:t>
      </w:r>
      <w:r>
        <w:br/>
        <w:t>arakṣatāṁ vyasanataḥ pitṛvyau kva gatāv itaḥ ||33||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yāvarakṣatāṁ tau | itaḥ sthānāt ||33||</w:t>
      </w:r>
    </w:p>
    <w:p w:rsidR="008B0E60" w:rsidRDefault="008B0E60">
      <w:pPr>
        <w:rPr>
          <w:rFonts w:ascii="Balaram" w:hAnsi="Balaram"/>
          <w:sz w:val="24"/>
          <w:szCs w:val="24"/>
        </w:rPr>
      </w:pPr>
    </w:p>
    <w:p w:rsidR="008B0E60" w:rsidRDefault="008B0E60">
      <w:pPr>
        <w:pStyle w:val="Slokabold"/>
      </w:pPr>
      <w:r>
        <w:t>sūta uvāca</w:t>
      </w:r>
      <w:r>
        <w:br/>
        <w:t>kṛpayā sneha-vaiklavyāt sūto viraha-karśitaḥ |</w:t>
      </w:r>
      <w:r>
        <w:br/>
        <w:t>ātmeśvaram acakṣāṇo na pratyāhātipīḍitaḥ ||34||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kṛpayā sneha-vaiklavyāc cātipīḍita ātmeśvaraṁ dhṛtarāṣtram apaśyan | viraha-karśitaś ca sūtaḥ sañjayo na praty uttaram āha ||34||</w:t>
      </w:r>
    </w:p>
    <w:p w:rsidR="008B0E60" w:rsidRDefault="008B0E60">
      <w:pPr>
        <w:rPr>
          <w:rFonts w:ascii="Balaram" w:hAnsi="Balaram"/>
          <w:sz w:val="24"/>
          <w:szCs w:val="24"/>
        </w:rPr>
      </w:pPr>
    </w:p>
    <w:p w:rsidR="008B0E60" w:rsidRDefault="008B0E60">
      <w:pPr>
        <w:pStyle w:val="Slokabold"/>
      </w:pPr>
      <w:r>
        <w:t>vimṛjyāśrūṇi pāṇibhyāṁ viṣṭabhyātmānam ātmanā |</w:t>
      </w:r>
      <w:r>
        <w:br/>
        <w:t>ajāta-śatruṁ pratyūce prabhoḥ pādāv anusmaran ||35||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ātmanā buddhyātmanaṁ mano viṣṭabhya dhairya-yuktaṁ kṛtvā |prabhor dhṛtarāṣṭrasya ||35||</w:t>
      </w:r>
    </w:p>
    <w:p w:rsidR="008B0E60" w:rsidRDefault="008B0E60">
      <w:pPr>
        <w:rPr>
          <w:rFonts w:ascii="Balaram" w:hAnsi="Balaram"/>
          <w:sz w:val="24"/>
          <w:szCs w:val="24"/>
        </w:rPr>
      </w:pPr>
    </w:p>
    <w:p w:rsidR="008B0E60" w:rsidRDefault="008B0E60">
      <w:pPr>
        <w:pStyle w:val="Slokabold"/>
      </w:pPr>
      <w:r>
        <w:t>sañjaya uvāca</w:t>
      </w:r>
      <w:r>
        <w:br/>
        <w:t>nāhaṁ veda vyavasitaṁ pitror vaḥ kula-nandana |</w:t>
      </w:r>
      <w:r>
        <w:br/>
        <w:t>gāndhāryā vā mahā-bāho muṣito 'smi mahātmabhiḥ ||36||</w:t>
      </w:r>
      <w:r>
        <w:rPr>
          <w:rStyle w:val="FootnoteReference"/>
        </w:rPr>
        <w:footnoteReference w:id="90"/>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gāndhāryāś ca |  vyavasitaṁ niścitam |yato muṣito vañcito smīti ||36||</w:t>
      </w:r>
    </w:p>
    <w:p w:rsidR="008B0E60" w:rsidRDefault="008B0E60">
      <w:pPr>
        <w:rPr>
          <w:rFonts w:ascii="Balaram" w:hAnsi="Balaram"/>
          <w:sz w:val="24"/>
          <w:szCs w:val="24"/>
        </w:rPr>
      </w:pPr>
    </w:p>
    <w:p w:rsidR="008B0E60" w:rsidRDefault="008B0E60">
      <w:pPr>
        <w:pStyle w:val="Slokabold"/>
      </w:pPr>
      <w:r>
        <w:t>athājagāma bhagavān nāradaḥ saha-tumburuḥ |</w:t>
      </w:r>
      <w:r>
        <w:br/>
        <w:t>pratyutthāyābhivādyāha sānujo 'bhyarcayann iva ||37||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evaṁ kiṁcit kālaṁ śocati tasminn atha nārada ājagāma | atrāsti kvacit pustake pāṭhāntaraṁ</w:t>
      </w:r>
      <w:r>
        <w:rPr>
          <w:rStyle w:val="FootnoteReference"/>
          <w:rFonts w:ascii="Balaram" w:hAnsi="Balaram"/>
          <w:sz w:val="24"/>
          <w:szCs w:val="24"/>
        </w:rPr>
        <w:footnoteReference w:id="91"/>
      </w:r>
      <w:r>
        <w:rPr>
          <w:rFonts w:ascii="Balaram" w:hAnsi="Balaram"/>
          <w:sz w:val="24"/>
          <w:szCs w:val="24"/>
        </w:rPr>
        <w:t xml:space="preserve"> tad ullaṅghya yathā-sampradāyaṁ vyākhyāyate | śoka-vegād abhyarcayann ivāha rājā natv abhyarcayat |</w:t>
      </w:r>
    </w:p>
    <w:p w:rsidR="008B0E60" w:rsidRDefault="008B0E60">
      <w:pPr>
        <w:rPr>
          <w:rFonts w:ascii="Balaram" w:hAnsi="Balaram"/>
          <w:sz w:val="24"/>
          <w:szCs w:val="24"/>
        </w:rPr>
      </w:pPr>
    </w:p>
    <w:p w:rsidR="008B0E60" w:rsidRDefault="008B0E60">
      <w:pPr>
        <w:pStyle w:val="Bluequotes"/>
      </w:pPr>
      <w:r>
        <w:t>śokākrāntaḥ kṛpāviṣṭaḥ śraddhayā rahitaḥ pumān |</w:t>
      </w:r>
      <w:r>
        <w:br/>
        <w:t xml:space="preserve">guru-deva-dvijātīnāṁ pūjanaṁ na samācaret || </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iti smṛteḥ ||37||</w:t>
      </w:r>
    </w:p>
    <w:p w:rsidR="008B0E60" w:rsidRDefault="008B0E60">
      <w:pPr>
        <w:rPr>
          <w:rFonts w:ascii="Balaram" w:hAnsi="Balaram"/>
          <w:sz w:val="24"/>
          <w:szCs w:val="24"/>
        </w:rPr>
      </w:pPr>
    </w:p>
    <w:p w:rsidR="008B0E60" w:rsidRDefault="008B0E60">
      <w:pPr>
        <w:pStyle w:val="Slokabold"/>
      </w:pPr>
      <w:r>
        <w:t>yudhiṣṭhira uvāca</w:t>
      </w:r>
      <w:r>
        <w:br/>
        <w:t>nāhaṁ veda gatiṁ pitror bhagavan kva gatāv itaḥ |</w:t>
      </w:r>
      <w:r>
        <w:br/>
        <w:t>ambā vā hata-putrārtā kva gatā ca tapasvinī |</w:t>
      </w:r>
    </w:p>
    <w:p w:rsidR="008B0E60" w:rsidRDefault="008B0E60">
      <w:pPr>
        <w:pStyle w:val="Slokabold"/>
      </w:pPr>
      <w:r>
        <w:t>karṇadhāra ivāpāre bhagavān pāradarśakaḥ ||38||</w:t>
      </w:r>
      <w:r>
        <w:br/>
      </w:r>
    </w:p>
    <w:p w:rsidR="008B0E60" w:rsidRDefault="008B0E60">
      <w:pPr>
        <w:rPr>
          <w:rFonts w:ascii="Balaram" w:hAnsi="Balaram"/>
          <w:sz w:val="24"/>
          <w:szCs w:val="24"/>
        </w:rPr>
      </w:pPr>
      <w:r>
        <w:rPr>
          <w:rFonts w:ascii="Balaram" w:hAnsi="Balaram"/>
          <w:sz w:val="24"/>
          <w:szCs w:val="24"/>
        </w:rPr>
        <w:t>nāhaṁ veda vedmi | tapasvinī duḥkha-yuktā | apāre śokārṇave bhagavāṁs tam eva pāradarśakaḥ | ato brūhīti śeṣaḥ ||38||</w:t>
      </w:r>
    </w:p>
    <w:p w:rsidR="008B0E60" w:rsidRDefault="008B0E60">
      <w:pPr>
        <w:rPr>
          <w:rFonts w:ascii="Balaram" w:hAnsi="Balaram"/>
          <w:sz w:val="24"/>
          <w:szCs w:val="24"/>
        </w:rPr>
      </w:pPr>
    </w:p>
    <w:p w:rsidR="008B0E60" w:rsidRDefault="008B0E60">
      <w:pPr>
        <w:pStyle w:val="Slokabold"/>
      </w:pPr>
      <w:r>
        <w:t>athābabhāṣe bhagavān nārado muni-sattamaḥ |</w:t>
      </w:r>
      <w:r>
        <w:br/>
        <w:t>mā kañcana śuco rājan yad īśvara-vaśaṁ jagat ||39||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ādāv eva yathā-vṛtta-kathane śokena mūrcchitaḥ pated iti prathamaṁ tāvac chokam upaśamayati | kañcana mā śuco māśocaḥ | na kevalaṁ tān eva | yad yasmād īśvarādhīnaṁ jagat ||39||</w:t>
      </w:r>
    </w:p>
    <w:p w:rsidR="008B0E60" w:rsidRDefault="008B0E60">
      <w:pPr>
        <w:rPr>
          <w:rFonts w:ascii="Balaram" w:hAnsi="Balaram"/>
          <w:sz w:val="24"/>
          <w:szCs w:val="24"/>
        </w:rPr>
      </w:pPr>
    </w:p>
    <w:p w:rsidR="008B0E60" w:rsidRDefault="008B0E60">
      <w:pPr>
        <w:pStyle w:val="Slokabold"/>
      </w:pPr>
      <w:r>
        <w:t>lokāḥ sapālā yasyeme vahanti balim īśituḥ |</w:t>
      </w:r>
      <w:r>
        <w:br/>
        <w:t>sa saṁyunakti bhūtāni sa eva viyunakti ca ||40||</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tad evāha —lokā iti | saṁyunakti saṁyojayati | viyunakti viyojayati ca ||40||</w:t>
      </w:r>
    </w:p>
    <w:p w:rsidR="008B0E60" w:rsidRDefault="008B0E60">
      <w:pPr>
        <w:rPr>
          <w:rFonts w:ascii="Balaram" w:hAnsi="Balaram"/>
          <w:sz w:val="24"/>
          <w:szCs w:val="24"/>
        </w:rPr>
      </w:pPr>
    </w:p>
    <w:p w:rsidR="008B0E60" w:rsidRDefault="008B0E60">
      <w:pPr>
        <w:pStyle w:val="Slokabold"/>
      </w:pPr>
      <w:r>
        <w:t>yathā gāvo nasi protās tantyāṁ baddhāś ca dāmabhiḥ |</w:t>
      </w:r>
      <w:r>
        <w:br/>
        <w:t>vāk-tantyāṁ nāmabhir baddhā vahanti balim īśituḥ ||42||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gavo balīvardā nasi nāsikāyāṁ protās tantyāṁ dīrgha-tantyāṁ dāmabhir baddhāḥ svāmino baliṁ vahanti yathā | evaṁ vāk-tantyāṁ kartavyākartavya-vidhāyaka-veda-lakṣaṇāyāṁ nāmabhir brahmacārīty-ādi-varṇāśrāma-lakṣaṇair baddhāḥ parameśvarasya baliṁ tena preritāḥ sarve vahantīty arthaḥ ||41||</w:t>
      </w:r>
    </w:p>
    <w:p w:rsidR="008B0E60" w:rsidRDefault="008B0E60">
      <w:pPr>
        <w:rPr>
          <w:rFonts w:ascii="Balaram" w:hAnsi="Balaram"/>
          <w:sz w:val="24"/>
          <w:szCs w:val="24"/>
        </w:rPr>
      </w:pPr>
    </w:p>
    <w:p w:rsidR="008B0E60" w:rsidRDefault="008B0E60">
      <w:pPr>
        <w:pStyle w:val="Slokabold"/>
      </w:pPr>
      <w:r>
        <w:t>yathā krīḍopaskarāṇāṁ saṁyoga-vigamāv iha |</w:t>
      </w:r>
      <w:r>
        <w:br/>
        <w:t>icchayā krīḍituḥ syātāṁ tathaiveśecchayā nṛṇām ||42||</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pravṛttau pāratantryam uktvā saṁyoga-viyogayor apy āha — yatheti | krīḍopaskārāṇāṁ krīḍā-sādhanānāṁ  (dāru-racita-meṣādīnām) ||42||</w:t>
      </w:r>
    </w:p>
    <w:p w:rsidR="008B0E60" w:rsidRDefault="008B0E60">
      <w:pPr>
        <w:rPr>
          <w:rFonts w:ascii="Balaram" w:hAnsi="Balaram"/>
          <w:sz w:val="24"/>
          <w:szCs w:val="24"/>
        </w:rPr>
      </w:pPr>
    </w:p>
    <w:p w:rsidR="008B0E60" w:rsidRDefault="008B0E60">
      <w:pPr>
        <w:pStyle w:val="Slokabold"/>
      </w:pPr>
      <w:r>
        <w:t>yan manyase dhruvaṁ lokam adhruvaṁ vā na cobhayam |</w:t>
      </w:r>
      <w:r>
        <w:br/>
        <w:t>sarvathā na hi śocyās te snehād anyatra mohajāt ||43||</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īśvarādhīnatvān na śokaḥ kārya ity uktam | śoka-tattve ca vicāryamāṇo nirviṣayo 'yaṁ śoka ity āha | yadyapi lokaṁ janaṁ dhruvaṁ jīva-rūpeṇa | adhruvaṁ deha-rūpeṇa | na ceti | na dhruvam nāpy adhruvam | śuddha-brahmarūpeṇānirvacanīyatvena vā ubhayaṁ cij-jaḍāṁśataḥ | sarvathā caturṣv api pakṣeṣu te pitrādayo na śocyāḥ | snehād anyatra | sneha eva kevalaṁ śoka-hetuḥ sa cājñāna-mūla ity arthaḥ ||43||</w:t>
      </w:r>
    </w:p>
    <w:p w:rsidR="008B0E60" w:rsidRDefault="008B0E60">
      <w:pPr>
        <w:rPr>
          <w:rFonts w:ascii="Balaram" w:hAnsi="Balaram"/>
          <w:sz w:val="24"/>
          <w:szCs w:val="24"/>
        </w:rPr>
      </w:pPr>
    </w:p>
    <w:p w:rsidR="008B0E60" w:rsidRDefault="008B0E60">
      <w:pPr>
        <w:pStyle w:val="Slokabold"/>
      </w:pPr>
      <w:r>
        <w:t>tasmāj jahy aṅga vaiklavyam ajñāna-kṛtam ātmanaḥ |</w:t>
      </w:r>
      <w:r>
        <w:br/>
        <w:t>kathaṁ tv anāthāḥ kṛpaṇā varteraṁs te ca māṁ vinā</w:t>
      </w:r>
      <w:r>
        <w:rPr>
          <w:rStyle w:val="FootnoteReference"/>
        </w:rPr>
        <w:footnoteReference w:id="92"/>
      </w:r>
      <w:r>
        <w:t xml:space="preserve"> ||44||</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tasmān māṁ vinā kathaṁ te varterann ity ātmano manaso vaiklavyaṁ vyākaulatāṁ tyaja ||44||</w:t>
      </w:r>
    </w:p>
    <w:p w:rsidR="008B0E60" w:rsidRDefault="008B0E60">
      <w:pPr>
        <w:rPr>
          <w:rFonts w:ascii="Balaram" w:hAnsi="Balaram"/>
          <w:sz w:val="24"/>
          <w:szCs w:val="24"/>
        </w:rPr>
      </w:pPr>
    </w:p>
    <w:p w:rsidR="008B0E60" w:rsidRDefault="008B0E60">
      <w:pPr>
        <w:pStyle w:val="Slokabold"/>
      </w:pPr>
      <w:r>
        <w:t>kāla-karma-guṇādhīno deho 'yaṁ pāñca-bhautikaḥ |</w:t>
      </w:r>
      <w:r>
        <w:br/>
        <w:t>katham anyāṁs tu gopāyet sarpa-grasto yathā param ||45||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tatra tvad-dehatas teṣāṁ vṛttir etat tāvan nāstīty āha | kālo guṇa-kṣobhakaḥ | karma janma-nimittam | guṇā upādānam | tad-adhīnaḥ pāñcabhautiko jaḍas tad-vibhāge nāśavāṁś ca | sarpa-grasto 'jagara-gilito yathānyaṁ na rakṣati tadvat ||45||</w:t>
      </w:r>
    </w:p>
    <w:p w:rsidR="008B0E60" w:rsidRDefault="008B0E60">
      <w:pPr>
        <w:rPr>
          <w:rFonts w:ascii="Balaram" w:hAnsi="Balaram"/>
          <w:sz w:val="24"/>
          <w:szCs w:val="24"/>
        </w:rPr>
      </w:pPr>
    </w:p>
    <w:p w:rsidR="008B0E60" w:rsidRDefault="008B0E60">
      <w:pPr>
        <w:pStyle w:val="Slokabold"/>
      </w:pPr>
      <w:r>
        <w:t>ahastāni sahastānām apadāni catuṣ-padām |</w:t>
      </w:r>
      <w:r>
        <w:br/>
        <w:t>phalgūni tatra mahatāṁ jīvo jīvasya jīvanam ||46||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īśvareṇa vṛttiś ca sarvataḥ sulabhaivety āha | ahastāni paśv-ādīni | upadāni tṛṇādīni | tatra teṣv ahastādiṣv api phalgūny alpāni | evaṁ jīvaḥ sarvo 'pi jīvasya sarvasya jīvanaṁ jīvikā | etenaiva sarvato mṛtyu-grāsatvaṁ coktam ||46||</w:t>
      </w:r>
    </w:p>
    <w:p w:rsidR="008B0E60" w:rsidRDefault="008B0E60">
      <w:pPr>
        <w:rPr>
          <w:rFonts w:ascii="Balaram" w:hAnsi="Balaram"/>
          <w:sz w:val="24"/>
          <w:szCs w:val="24"/>
        </w:rPr>
      </w:pPr>
      <w:r>
        <w:rPr>
          <w:rFonts w:ascii="Balaram" w:hAnsi="Balaram"/>
          <w:sz w:val="24"/>
          <w:szCs w:val="24"/>
        </w:rPr>
        <w:t xml:space="preserve"> </w:t>
      </w:r>
    </w:p>
    <w:p w:rsidR="008B0E60" w:rsidRDefault="008B0E60">
      <w:pPr>
        <w:pStyle w:val="Slokabold"/>
      </w:pPr>
      <w:r>
        <w:t>tad idaṁ bhagavān rājann eka ātmātmanāṁ sva-dṛk |</w:t>
      </w:r>
      <w:r>
        <w:br/>
        <w:t>antaro 'nantaro bhāti paśya taṁ māyayorudhā ||47||</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moha-nivṛtty-arthaṁ dvaitasyāvastutvam āha | tad idam ahasta-sahastādi-rūpaṁ jagat | sva-dṛg bhagavān eva na tataḥ pṛthak | sa caika eva na tu nānā | nanu sajātīya-vijātīya-bhede pratyakṣe kuta etat tatrāha | ātmanāṁ bhoktṝṇām ātmā svarūpam | ato na sajātīya-bhedaḥ | antaro 'nantaraś ca antar bahiś ca bhoktṛ-bhogya-rūpaś ca bhāti | ato na vijātīya-bhedo 'pi | nanv ekaḥ kathaṁ tathā pratīyate 'ta āha | māyayā bahudhā bhāti taṁ paśyeti ||47||</w:t>
      </w:r>
    </w:p>
    <w:p w:rsidR="008B0E60" w:rsidRDefault="008B0E60">
      <w:pPr>
        <w:rPr>
          <w:rFonts w:ascii="Balaram" w:hAnsi="Balaram"/>
          <w:sz w:val="24"/>
          <w:szCs w:val="24"/>
        </w:rPr>
      </w:pPr>
    </w:p>
    <w:p w:rsidR="008B0E60" w:rsidRDefault="008B0E60">
      <w:pPr>
        <w:pStyle w:val="Slokabold"/>
      </w:pPr>
      <w:r>
        <w:t>so 'yam adya mahārāja bhagavān bhūta-bhāvanaḥ |</w:t>
      </w:r>
      <w:r>
        <w:br/>
        <w:t>kāla-rūpo 'vatīrṇo 'syām abhāvāya sura-dviṣām ||48||</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kvāsāv astīdṛśo mahā-māyāvī, dvārakāyām ity āha — so 'yam iti | asyāṁ bhūmyām | abhavāya nāśāya ||48||</w:t>
      </w:r>
    </w:p>
    <w:p w:rsidR="008B0E60" w:rsidRDefault="008B0E60">
      <w:pPr>
        <w:rPr>
          <w:rFonts w:ascii="Balaram" w:hAnsi="Balaram"/>
          <w:sz w:val="24"/>
          <w:szCs w:val="24"/>
        </w:rPr>
      </w:pPr>
    </w:p>
    <w:p w:rsidR="008B0E60" w:rsidRDefault="008B0E60">
      <w:pPr>
        <w:pStyle w:val="Slokabold"/>
      </w:pPr>
      <w:r>
        <w:t>niṣpāditaṁ deva-kṛtyam avaśeṣaṁ pratīkṣate |</w:t>
      </w:r>
      <w:r>
        <w:br/>
        <w:t>tāvad yūyam avekṣadhvaṁ bhaved yāvad iheśvaraḥ ||49||</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tarhi śrī-kṛṣṇo 'trāstīty atraivāsthāṁ mā kṛthā ity āha | tac ca devānāṁ kāryaṁ tena niṣpāditaṁ, kevalam aśeṣaṁ pratīkṣyate | yadu-kula-kṣayam iti hṛdi-stham | tato nijaṁ dhāma yāsyati tato yūyam api gacchatety arthaḥ | tac ca bhūtam api viduravad eva nāvarṇayat ||49||</w:t>
      </w:r>
    </w:p>
    <w:p w:rsidR="008B0E60" w:rsidRDefault="008B0E60">
      <w:pPr>
        <w:rPr>
          <w:rFonts w:ascii="Balaram" w:hAnsi="Balaram"/>
          <w:sz w:val="24"/>
          <w:szCs w:val="24"/>
        </w:rPr>
      </w:pPr>
    </w:p>
    <w:p w:rsidR="008B0E60" w:rsidRDefault="008B0E60">
      <w:pPr>
        <w:pStyle w:val="Slokabold"/>
      </w:pPr>
      <w:r>
        <w:t>dhṛtarāṣṭraḥ saha bhrātrā gāndhāryā ca sva-bhāryayā |</w:t>
      </w:r>
      <w:r>
        <w:br/>
        <w:t>dakṣiṇena himavata ṛṣīṇām āśramaṁ gataḥ ||50||</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tad eva śokam āsthāṁ ca nivārya jijñāsave tasmai yathā-vṛttaṁ kathayati — dhṛtarāṣṭra iti ṣaḍbhiḥ | himavato dakṣiṇe bhāge ||50||</w:t>
      </w:r>
    </w:p>
    <w:p w:rsidR="008B0E60" w:rsidRDefault="008B0E60">
      <w:pPr>
        <w:rPr>
          <w:rFonts w:ascii="Balaram" w:hAnsi="Balaram"/>
          <w:sz w:val="24"/>
          <w:szCs w:val="24"/>
        </w:rPr>
      </w:pPr>
    </w:p>
    <w:p w:rsidR="008B0E60" w:rsidRDefault="008B0E60">
      <w:pPr>
        <w:pStyle w:val="Slokabold"/>
      </w:pPr>
      <w:r>
        <w:t>srotobhiḥ saptabhir yā vai svardhunī saptadhā vyadhāt |</w:t>
      </w:r>
      <w:r>
        <w:br/>
        <w:t>saptānāṁ prītaye nānā</w:t>
      </w:r>
      <w:r>
        <w:rPr>
          <w:rStyle w:val="FootnoteReference"/>
        </w:rPr>
        <w:footnoteReference w:id="93"/>
      </w:r>
      <w:r>
        <w:t xml:space="preserve"> sapta-srotaḥ pracakṣate ||51||</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tad api kutrety āha — srotobhir iti | yā vai prasiddhā svardhunī sā ātmānaṁ yatra saptadhā vyadhāt | kim artham | nānā pṛthak saptabhiḥ srotobhiḥ pravāhaiḥ saptānām ṛṣīṇāṁ pratīyate | ataeva tat tīrthaṁ sapta-sroto vadanti ||51||</w:t>
      </w:r>
    </w:p>
    <w:p w:rsidR="008B0E60" w:rsidRDefault="008B0E60">
      <w:pPr>
        <w:rPr>
          <w:rFonts w:ascii="Balaram" w:hAnsi="Balaram"/>
          <w:sz w:val="24"/>
          <w:szCs w:val="24"/>
        </w:rPr>
      </w:pPr>
    </w:p>
    <w:p w:rsidR="008B0E60" w:rsidRDefault="008B0E60">
      <w:pPr>
        <w:pStyle w:val="Slokabold"/>
      </w:pPr>
      <w:r>
        <w:t>snātvānusavanaṁ tasmin hutvā cāgnīn yathā-vidhi |</w:t>
      </w:r>
      <w:r>
        <w:br/>
        <w:t>ab-bhakṣa upaśāntātmā sa āste vigataiṣaṇaḥ ||52||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tatra tena kṛtam aṣṭāṅga-yogam āha —snātveti caturbhiḥ | tatra snānaṁ homo 'b-bhakṣaṇaṁ ceti niyamā uktāḥ |  bhakṣa-sthāne apāṁ svīkārād ab-bhakṣaḥ | upaśānta ātmā yasya saḥ | vigatāḥ putrādy-eṣaṇā yasmād iti yamā uktāḥ ||52||</w:t>
      </w:r>
    </w:p>
    <w:p w:rsidR="008B0E60" w:rsidRDefault="008B0E60">
      <w:pPr>
        <w:rPr>
          <w:rFonts w:ascii="Balaram" w:hAnsi="Balaram"/>
          <w:sz w:val="24"/>
          <w:szCs w:val="24"/>
        </w:rPr>
      </w:pPr>
    </w:p>
    <w:p w:rsidR="008B0E60" w:rsidRDefault="008B0E60">
      <w:pPr>
        <w:pStyle w:val="Slokabold"/>
      </w:pPr>
      <w:r>
        <w:t>jitāsano jita-śvāsaḥ pratyāhṛta-ṣaḍ-indriyaḥ |</w:t>
      </w:r>
      <w:r>
        <w:br/>
        <w:t>hari-bhāvanayā dhvasta-rajaḥ-sattva-tamo-malaḥ ||53||</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jitāsana ityādinā āsana-prāṇāyāma-pratyāhārā uktāḥ | hari-bhāvanayeti dhāraṇoktā | dhvastā rajaḥ-sattva-tamo-rūpā malā yasyeti phalato dhyānam uktam ||53||</w:t>
      </w:r>
    </w:p>
    <w:p w:rsidR="008B0E60" w:rsidRDefault="008B0E60">
      <w:pPr>
        <w:rPr>
          <w:rFonts w:ascii="Balaram" w:hAnsi="Balaram"/>
          <w:sz w:val="24"/>
          <w:szCs w:val="24"/>
        </w:rPr>
      </w:pPr>
    </w:p>
    <w:p w:rsidR="008B0E60" w:rsidRDefault="008B0E60">
      <w:pPr>
        <w:pStyle w:val="Slokabold"/>
      </w:pPr>
      <w:r>
        <w:t>vijñānātmani saṁyojya kṣetrajñe pravilāpya tam |</w:t>
      </w:r>
      <w:r>
        <w:br/>
        <w:t>brahmaṇy ātmānam ādhāre ghaṭāmbaram ivāmbare ||54||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samādhim āha — vijñāneti dvābhyām | ātmānaṁ mano 'haṅkārāspadaṁ sthūla-dehād viyojya vijñānātmany buddhau saṁyojyaikī-kṛtya taṁ ca vijñānātmānaṁ dṛṣyāṁśād viyojya kṣetra-jñe draṣṭari pravilāpya taṁ ca kṣetra-jñaṁ draṣṭr-aṁśād viyojyādhāre āśraya-saṁjñe brahmaṇi pravilāpya | ghaṭāmbaraṁ ghaṭopādher viyojya yathā mahākāśe pravilāpyate tadvat ||54||</w:t>
      </w:r>
    </w:p>
    <w:p w:rsidR="008B0E60" w:rsidRDefault="008B0E60">
      <w:pPr>
        <w:rPr>
          <w:rFonts w:ascii="Balaram" w:hAnsi="Balaram"/>
          <w:sz w:val="24"/>
          <w:szCs w:val="24"/>
        </w:rPr>
      </w:pPr>
    </w:p>
    <w:p w:rsidR="008B0E60" w:rsidRDefault="008B0E60">
      <w:pPr>
        <w:pStyle w:val="Slokabold"/>
      </w:pPr>
      <w:r>
        <w:t>dhvasta-māyā-guṇodarko niruddha-karaṇāśayaḥ |</w:t>
      </w:r>
      <w:r>
        <w:br/>
        <w:t>nivartitākhilāhāra āste sthāṇur</w:t>
      </w:r>
      <w:r>
        <w:rPr>
          <w:rStyle w:val="FootnoteReference"/>
        </w:rPr>
        <w:footnoteReference w:id="94"/>
      </w:r>
      <w:r>
        <w:t xml:space="preserve"> ivācalaḥ ||56||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vyutthānābhāvam āha — dhvasteti | antar guṇa-kṣobhād vā bahir indriya-vikṣepād vā vyutthānaṁ bhavet, tad ubhayaṁ tasya nāsti | yato dhvasto māyā-guṇānām udarka uttara-phalaṁ vāsanā yasya saḥ | niruddhāni karaṇāni cakṣur-ādīny āśayo manaś ca yasya saḥ | ataeva nivartito 'khila āhāro bhojyam indriyair viṣayāharaṇaṁ vā yena saḥ | sthāṇur iva niścala āste ||55||</w:t>
      </w:r>
    </w:p>
    <w:p w:rsidR="008B0E60" w:rsidRDefault="008B0E60">
      <w:pPr>
        <w:rPr>
          <w:rFonts w:ascii="Balaram" w:hAnsi="Balaram"/>
          <w:sz w:val="24"/>
          <w:szCs w:val="24"/>
        </w:rPr>
      </w:pPr>
    </w:p>
    <w:p w:rsidR="008B0E60" w:rsidRDefault="008B0E60">
      <w:pPr>
        <w:pStyle w:val="Slokabold"/>
      </w:pPr>
      <w:r>
        <w:t>tasyāntarāyo maivābhūḥ sannyastākhila-karmaṇaḥ |</w:t>
      </w:r>
      <w:r>
        <w:br/>
        <w:t>sa vā adyatanād rājan parataḥ pañcame 'hani |</w:t>
      </w:r>
      <w:r>
        <w:br/>
        <w:t>kalevaraṁ hāsyati svaṁ tac ca bhasmī-bhaviṣyati ||56||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tathā-bhm apy ānetum udyataṁ praty āha — tasyeti | antarāyo vighnaḥ | maivābhūr ity aḍ-āgamaś chāndasaḥ | darśanam api tāvat kuryām ity udyataṁ praty āha | sa vai adyatamād ahnaḥ parata uttaratra | svaṁ svādhīnaṁ | tarhi tad-dāhārthaṁ gamiṣyāmi nety āha tac ceti ||56||</w:t>
      </w:r>
    </w:p>
    <w:p w:rsidR="008B0E60" w:rsidRDefault="008B0E60">
      <w:pPr>
        <w:rPr>
          <w:rFonts w:ascii="Balaram" w:hAnsi="Balaram"/>
          <w:sz w:val="24"/>
          <w:szCs w:val="24"/>
        </w:rPr>
      </w:pPr>
    </w:p>
    <w:p w:rsidR="008B0E60" w:rsidRDefault="008B0E60">
      <w:pPr>
        <w:pStyle w:val="Slokabold"/>
      </w:pPr>
      <w:r>
        <w:t>dahyamāne 'gnibhir dehe patyuḥ patnī sahoṭaje |</w:t>
      </w:r>
      <w:r>
        <w:br/>
        <w:t>bahiḥ sthitā patiṁ sādhvī tam agnim anu vekṣyati ||57||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tarhi gāndhāryānayanāya gamiṣyāmi nety āha | patyur dehe sahoṭaje parṇa-śālā-sahite yogāgninā saha gārhapaty-ādibhir dahyamāne tasya patnī bahiḥ sthitā satī taṁ patim anv agniṁ vekṣati pravekṣyati ||57||</w:t>
      </w:r>
    </w:p>
    <w:p w:rsidR="008B0E60" w:rsidRDefault="008B0E60">
      <w:pPr>
        <w:rPr>
          <w:rFonts w:ascii="Balaram" w:hAnsi="Balaram"/>
          <w:sz w:val="24"/>
          <w:szCs w:val="24"/>
        </w:rPr>
      </w:pPr>
    </w:p>
    <w:p w:rsidR="008B0E60" w:rsidRDefault="008B0E60">
      <w:pPr>
        <w:pStyle w:val="Slokabold"/>
      </w:pPr>
      <w:r>
        <w:t>viduras tu tad āścaryaṁ niśāmya kuru-nandana |</w:t>
      </w:r>
      <w:r>
        <w:br/>
        <w:t>harṣa-śoka-yutas tasmād gantā tīrtha-niṣevakaḥ ||58||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tarhi vidurānayanārthaṁ gantavyam eva nety āha | viduras tu tan niśāmya dṛṣṭvā bhrātuḥ sugatyā harṣas tan-mṛtyunā śokaś ca tābhyāṁ yuktas tasmāt sthānāt tīrthāni sevituṁ gantā gamiṣyati ||58||</w:t>
      </w:r>
    </w:p>
    <w:p w:rsidR="008B0E60" w:rsidRDefault="008B0E60">
      <w:pPr>
        <w:rPr>
          <w:rFonts w:ascii="Balaram" w:hAnsi="Balaram"/>
          <w:sz w:val="24"/>
          <w:szCs w:val="24"/>
        </w:rPr>
      </w:pPr>
    </w:p>
    <w:p w:rsidR="008B0E60" w:rsidRDefault="008B0E60">
      <w:pPr>
        <w:pStyle w:val="Slokabold"/>
      </w:pPr>
      <w:r>
        <w:t>ity uktvāthāruhat svargaṁ nāradaḥ saha-tumburuḥ |</w:t>
      </w:r>
      <w:r>
        <w:br/>
        <w:t>yudhiṣṭhiro vacas tasya hṛdi kṛtvājahāc chucaḥ ||59||</w:t>
      </w:r>
    </w:p>
    <w:p w:rsidR="008B0E60" w:rsidRDefault="008B0E60">
      <w:pPr>
        <w:rPr>
          <w:rFonts w:ascii="Balaram" w:hAnsi="Balaram"/>
          <w:sz w:val="24"/>
          <w:szCs w:val="24"/>
        </w:rPr>
      </w:pPr>
    </w:p>
    <w:p w:rsidR="008B0E60" w:rsidRDefault="008B0E60">
      <w:pPr>
        <w:pStyle w:val="Slokabold"/>
      </w:pPr>
      <w:r>
        <w:t>iti śrīmad-bhāgavate mahā-purāṇe prathama-skandhe trayodaśo 'dhyāyaḥ ||13||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śucaḥ śokān ||59||</w:t>
      </w:r>
    </w:p>
    <w:p w:rsidR="008B0E60" w:rsidRDefault="008B0E60">
      <w:pPr>
        <w:rPr>
          <w:rFonts w:ascii="Balaram" w:hAnsi="Balaram"/>
          <w:sz w:val="24"/>
          <w:szCs w:val="24"/>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r>
        <w:rPr>
          <w:rFonts w:ascii="Balaram" w:hAnsi="Balaram"/>
          <w:i/>
          <w:iCs/>
          <w:snapToGrid w:val="0"/>
          <w:sz w:val="24"/>
          <w:szCs w:val="24"/>
          <w:lang w:eastAsia="sk-SK"/>
        </w:rPr>
        <w:br/>
        <w:t>bhāvārthākhya-dīpikāyāṁ ṭīkāyāṁ trayodaśo 'dhyāyaḥ ||13||</w:t>
      </w:r>
    </w:p>
    <w:p w:rsidR="008B0E60" w:rsidRDefault="008B0E60">
      <w:pPr>
        <w:jc w:val="center"/>
        <w:rPr>
          <w:rFonts w:ascii="Balaram" w:hAnsi="Balaram"/>
          <w:b/>
          <w:bCs/>
          <w:sz w:val="32"/>
          <w:szCs w:val="32"/>
        </w:rPr>
      </w:pPr>
      <w:r>
        <w:rPr>
          <w:rFonts w:ascii="Balaram" w:hAnsi="Balaram"/>
          <w:b/>
          <w:bCs/>
          <w:sz w:val="32"/>
          <w:szCs w:val="32"/>
        </w:rPr>
        <w:br w:type="page"/>
        <w:t>atha caturdaśo 'dhyāyaḥ</w:t>
      </w:r>
    </w:p>
    <w:p w:rsidR="008B0E60" w:rsidRDefault="008B0E60">
      <w:pPr>
        <w:rPr>
          <w:rFonts w:ascii="Balaram" w:hAnsi="Balaram"/>
          <w:sz w:val="24"/>
          <w:szCs w:val="24"/>
        </w:rPr>
      </w:pPr>
    </w:p>
    <w:p w:rsidR="008B0E60" w:rsidRDefault="008B0E60">
      <w:pPr>
        <w:pStyle w:val="Sloka"/>
      </w:pPr>
      <w:r>
        <w:t>caturdaśo tv ariṣṭāni dṛṣṭvā rājā viśaṅkitaḥ |</w:t>
      </w:r>
      <w:r>
        <w:br/>
        <w:t>aśṛṇod arjunāt kṛṣṇa-tirodhānam atīryate ||</w:t>
      </w:r>
    </w:p>
    <w:p w:rsidR="008B0E60" w:rsidRDefault="008B0E60">
      <w:pPr>
        <w:rPr>
          <w:rFonts w:ascii="Balaram" w:hAnsi="Balaram"/>
          <w:sz w:val="24"/>
          <w:szCs w:val="24"/>
        </w:rPr>
      </w:pPr>
    </w:p>
    <w:p w:rsidR="008B0E60" w:rsidRDefault="008B0E60">
      <w:pPr>
        <w:pStyle w:val="Slokabold"/>
      </w:pPr>
      <w:r>
        <w:t>sūta uvāca</w:t>
      </w:r>
      <w:r>
        <w:br/>
        <w:t>samprasthite dvārakāyāṁ jiṣṇau bandhu-didṛkṣayā |</w:t>
      </w:r>
      <w:r>
        <w:br/>
        <w:t>jñātuṁ ca puṇya-ślokasya kṛṣṇasya ca viceṣṭitam ||1||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kṛṣṇasya ceti ca-kāreṇābhiprāyaṁ ca jñātum ||1||</w:t>
      </w:r>
    </w:p>
    <w:p w:rsidR="008B0E60" w:rsidRDefault="008B0E60">
      <w:pPr>
        <w:rPr>
          <w:rFonts w:ascii="Balaram" w:hAnsi="Balaram"/>
          <w:sz w:val="24"/>
          <w:szCs w:val="24"/>
        </w:rPr>
      </w:pPr>
    </w:p>
    <w:p w:rsidR="008B0E60" w:rsidRDefault="008B0E60">
      <w:pPr>
        <w:pStyle w:val="Slokabold"/>
      </w:pPr>
      <w:r>
        <w:t>vyatītāḥ katicin māsās tadā nāyāt tato 'rjunaḥ |</w:t>
      </w:r>
      <w:r>
        <w:br/>
        <w:t>dadarśa ghora-rūpāṇi nimittāni kurūdvahaḥ ||2||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katicit sapta | tadā kālātikrame 'pi tato dvārakāto nāyāt nāgataḥ | nimittāny utpātān | kurūdvaho yudhiṣṭhiraḥ ||2||</w:t>
      </w:r>
    </w:p>
    <w:p w:rsidR="008B0E60" w:rsidRDefault="008B0E60">
      <w:pPr>
        <w:rPr>
          <w:rFonts w:ascii="Balaram" w:hAnsi="Balaram"/>
          <w:sz w:val="24"/>
          <w:szCs w:val="24"/>
        </w:rPr>
      </w:pPr>
    </w:p>
    <w:p w:rsidR="008B0E60" w:rsidRDefault="008B0E60">
      <w:pPr>
        <w:pStyle w:val="Slokabold"/>
      </w:pPr>
      <w:r>
        <w:t>kālasya ca gatiṁ raudrāṁ viparyastartu-dharmiṇaḥ |</w:t>
      </w:r>
      <w:r>
        <w:br/>
        <w:t>pāpīyasīṁ nṛṇāṁ vārtāṁ krodha-lobhānṛtātmanām ||3||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raudrāṁ ghorāṁ | tad evāha | viparyastā ṛtu-dharmā yasmiṁs tasya | vārtāṁ jīvikāṁ | krodha-lobhānṛtair yukta ātmā yeṣām ||3||</w:t>
      </w:r>
    </w:p>
    <w:p w:rsidR="008B0E60" w:rsidRDefault="008B0E60">
      <w:pPr>
        <w:rPr>
          <w:rFonts w:ascii="Balaram" w:hAnsi="Balaram"/>
          <w:sz w:val="24"/>
          <w:szCs w:val="24"/>
        </w:rPr>
      </w:pPr>
    </w:p>
    <w:p w:rsidR="008B0E60" w:rsidRDefault="008B0E60">
      <w:pPr>
        <w:pStyle w:val="Slokabold"/>
      </w:pPr>
      <w:r>
        <w:t>jihma-prāyaṁ vyavahṛtaṁ śāṭhya-miśraṁ ca sauhṛdam |</w:t>
      </w:r>
      <w:r>
        <w:br/>
        <w:t>pitṛ-mātṛ-suhṛd-bhrātṛ-dampatīnāṁ ca kalkanam ||4||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jihma-prāyaṁ kapaṭa-bahulam | vyavahṛtaṁ vyavahāram | śāṭhyaṁ vañcanaṁ tan-miśraṁ sauhṛdaṁ sahkyam | pitr-ādīnāṁ sva-pratiyogibhiḥ kalkanaṁ kalahādi ||4||</w:t>
      </w:r>
    </w:p>
    <w:p w:rsidR="008B0E60" w:rsidRDefault="008B0E60">
      <w:pPr>
        <w:rPr>
          <w:rFonts w:ascii="Balaram" w:hAnsi="Balaram"/>
          <w:sz w:val="24"/>
          <w:szCs w:val="24"/>
        </w:rPr>
      </w:pPr>
    </w:p>
    <w:p w:rsidR="008B0E60" w:rsidRDefault="008B0E60">
      <w:pPr>
        <w:pStyle w:val="Slokabold"/>
      </w:pPr>
      <w:r>
        <w:t>kanyā-vikrayiṇāṁ tātaṁ sutaṁ pitror apoṣakam |</w:t>
      </w:r>
      <w:r>
        <w:br/>
        <w:t>brāhmaṇān veda-vimukhān śūdrān vai brahma-vādinaḥ ||</w:t>
      </w:r>
      <w:r>
        <w:rPr>
          <w:rStyle w:val="FootnoteReference"/>
        </w:rPr>
        <w:footnoteReference w:id="95"/>
      </w:r>
    </w:p>
    <w:p w:rsidR="008B0E60" w:rsidRDefault="008B0E60">
      <w:pPr>
        <w:rPr>
          <w:rFonts w:ascii="Balaram" w:hAnsi="Balaram"/>
          <w:sz w:val="24"/>
          <w:szCs w:val="24"/>
        </w:rPr>
      </w:pPr>
    </w:p>
    <w:p w:rsidR="008B0E60" w:rsidRDefault="008B0E60">
      <w:pPr>
        <w:pStyle w:val="Slokabold"/>
      </w:pPr>
      <w:r>
        <w:t>nimittāny atyariṣṭāni kāle tv anugate nṛṇām |</w:t>
      </w:r>
      <w:r>
        <w:br/>
        <w:t>lobhādy-adharma-prakṛtiṁ dṛṣṭvovācānujaṁ nṛpaḥ ||5||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atyariṣṭāny atyantam aśubhāni dṛṣṭvā | nṛṇāṁ lobhādy-adharma-prakṛtiṁ ca dṛṣṭvā | anujaṁ bhīmam ||5||</w:t>
      </w:r>
    </w:p>
    <w:p w:rsidR="008B0E60" w:rsidRDefault="008B0E60">
      <w:pPr>
        <w:rPr>
          <w:rFonts w:ascii="Balaram" w:hAnsi="Balaram"/>
          <w:sz w:val="24"/>
          <w:szCs w:val="24"/>
        </w:rPr>
      </w:pPr>
    </w:p>
    <w:p w:rsidR="008B0E60" w:rsidRDefault="008B0E60">
      <w:pPr>
        <w:pStyle w:val="Slokabold"/>
      </w:pPr>
      <w:r>
        <w:t>yudhiṣṭhira uvāca</w:t>
      </w:r>
      <w:r>
        <w:br/>
        <w:t xml:space="preserve">sampreṣito dvārakāyāṁ jiṣṇur bandhu-didṛkṣayā | </w:t>
      </w:r>
      <w:r>
        <w:br/>
        <w:t>jñātuṁ ca puṇya-ślokasya kṛṣṇasya ca viceṣṭitam ||6||</w:t>
      </w:r>
    </w:p>
    <w:p w:rsidR="008B0E60" w:rsidRDefault="008B0E60">
      <w:pPr>
        <w:rPr>
          <w:rFonts w:ascii="Balaram" w:hAnsi="Balaram"/>
          <w:sz w:val="24"/>
          <w:szCs w:val="24"/>
        </w:rPr>
      </w:pPr>
    </w:p>
    <w:p w:rsidR="008B0E60" w:rsidRDefault="008B0E60">
      <w:pPr>
        <w:pStyle w:val="Slokabold"/>
      </w:pPr>
      <w:r>
        <w:t>gatāḥ saptādhunā māsā bhīmasena tavānujaḥ |</w:t>
      </w:r>
      <w:r>
        <w:br/>
        <w:t>nāyāti kasya vā hetor nāhaṁ vededam añjasā ||7||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veti vitarke | kasmād dhetor nāyātīty āha na vedmi ||7||</w:t>
      </w:r>
    </w:p>
    <w:p w:rsidR="008B0E60" w:rsidRDefault="008B0E60">
      <w:pPr>
        <w:pStyle w:val="Slokabold"/>
      </w:pPr>
      <w:r>
        <w:t>api devarṣiṇādiṣṭaḥ sa kālo 'yam upasthitaḥ |</w:t>
      </w:r>
      <w:r>
        <w:br/>
        <w:t>yadātmano 'ṅgam ākrīḍaṁ bhagavān utsisṛkṣati ||8||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api kim | yadā ātmana ākrīḍaṁ krīḍā-sādhanam aṅgaṁ manuṣya-nāṭyam utsraṣṭum icchati sa kālaḥ prāptaḥ ||8||</w:t>
      </w:r>
    </w:p>
    <w:p w:rsidR="008B0E60" w:rsidRDefault="008B0E60">
      <w:pPr>
        <w:rPr>
          <w:rFonts w:ascii="Balaram" w:hAnsi="Balaram"/>
          <w:sz w:val="24"/>
          <w:szCs w:val="24"/>
        </w:rPr>
      </w:pPr>
    </w:p>
    <w:p w:rsidR="008B0E60" w:rsidRDefault="008B0E60">
      <w:pPr>
        <w:pStyle w:val="Slokabold"/>
      </w:pPr>
      <w:r>
        <w:t>yasmān naḥ sampado rājyaṁ dārāḥ prāṇāḥ kulaṁ prajāḥ |</w:t>
      </w:r>
      <w:r>
        <w:br/>
        <w:t>āsan sapatna-vijayo lokāś ca yad-anugrahāt ||9||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asmākaṁ sarva-puruṣārthatve hetuḥ śrī-kṛṣṇo 'tas tad-viyogaṁ vināniṣṭaṁ na syād ity āśayenāha | yasmād śrī-kṛṣṇād dhetoḥ | etac copariṣṭād arjunaḥ spaṣṭī-kariṣyati | lokāś ca yajña-karaṇānurūpā yasyānugrahāt ||9||</w:t>
      </w:r>
    </w:p>
    <w:p w:rsidR="008B0E60" w:rsidRDefault="008B0E60">
      <w:pPr>
        <w:rPr>
          <w:rFonts w:ascii="Balaram" w:hAnsi="Balaram"/>
          <w:sz w:val="24"/>
          <w:szCs w:val="24"/>
        </w:rPr>
      </w:pPr>
    </w:p>
    <w:p w:rsidR="008B0E60" w:rsidRDefault="008B0E60">
      <w:pPr>
        <w:pStyle w:val="Slokabold"/>
      </w:pPr>
      <w:r>
        <w:t>paśyotpātān nara-vyāghra divyān bhaumān sa-daihikān |</w:t>
      </w:r>
      <w:r>
        <w:br/>
        <w:t>dāruṇān śaṁsato 'dūrād</w:t>
      </w:r>
      <w:r>
        <w:rPr>
          <w:rStyle w:val="FootnoteReference"/>
        </w:rPr>
        <w:footnoteReference w:id="96"/>
      </w:r>
      <w:r>
        <w:t xml:space="preserve"> bhayaṁ no buddhi-mohanam ||10||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adūrāt saṁnihitam | no 'smākam | āśaṁsata utpātān ||10||</w:t>
      </w:r>
    </w:p>
    <w:p w:rsidR="008B0E60" w:rsidRDefault="008B0E60">
      <w:pPr>
        <w:rPr>
          <w:rFonts w:ascii="Balaram" w:hAnsi="Balaram"/>
          <w:sz w:val="24"/>
          <w:szCs w:val="24"/>
        </w:rPr>
      </w:pPr>
    </w:p>
    <w:p w:rsidR="008B0E60" w:rsidRDefault="008B0E60">
      <w:pPr>
        <w:pStyle w:val="Slokabold"/>
      </w:pPr>
      <w:r>
        <w:t>ūrv-akṣi-bāhavo mahyaṁ sphuranty aṅga punaḥ punaḥ |</w:t>
      </w:r>
      <w:r>
        <w:br/>
        <w:t>vepathuś cāpi hṛdaye ārād dāsyanti vipriyam ||11||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daihikān āha — ūrv iti | ūrv-ādayo vāmāḥ sphuranti | vepathuḥ kampaś ca hṛdaye vartate | ete mahyam ārāt sannihitaṁ vipriyaṁ dāsyanti ||11||</w:t>
      </w:r>
    </w:p>
    <w:p w:rsidR="008B0E60" w:rsidRDefault="008B0E60">
      <w:pPr>
        <w:rPr>
          <w:rFonts w:ascii="Balaram" w:hAnsi="Balaram"/>
          <w:sz w:val="24"/>
          <w:szCs w:val="24"/>
        </w:rPr>
      </w:pPr>
    </w:p>
    <w:p w:rsidR="008B0E60" w:rsidRDefault="008B0E60">
      <w:pPr>
        <w:pStyle w:val="Slokabold"/>
      </w:pPr>
      <w:r>
        <w:t>śivaiṣodyantam ādityam abhirauty analānanā |</w:t>
      </w:r>
      <w:r>
        <w:br/>
        <w:t>mām aṅga sārameyo 'yam abhirebhaty abhīruvat ||12||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bhaumān āha sārdhais tribhiḥ | śivā kroṣṭrī udyantaṁ ādityam abhirauty udyat-sūryābhimukhaṁ krośati | analānanā aghiṁ mukhena vamantī | aṅga he bhīma | mām abhilakṣya sārameyaḥ śvābhirauti plutaṁ bhaṣati | abhīruvan niḥśaṅkam ||12||</w:t>
      </w:r>
    </w:p>
    <w:p w:rsidR="008B0E60" w:rsidRDefault="008B0E60">
      <w:pPr>
        <w:rPr>
          <w:rFonts w:ascii="Balaram" w:hAnsi="Balaram"/>
          <w:sz w:val="24"/>
          <w:szCs w:val="24"/>
        </w:rPr>
      </w:pPr>
    </w:p>
    <w:p w:rsidR="008B0E60" w:rsidRDefault="008B0E60">
      <w:pPr>
        <w:pStyle w:val="Slokabold"/>
      </w:pPr>
      <w:r>
        <w:t>śastāḥ kurvanti māṁ savyaṁ dakṣiṇaṁ paśavo 'pare |</w:t>
      </w:r>
      <w:r>
        <w:br/>
        <w:t>vāhāṁś ca puruṣa-vyāghra lakṣaye rudato mama ||13||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śastā gavādayo māṁ svayaṁ vāmaṁ kurvanti | apare gardabhādyāḥ pradakṣiṇaṁ kurvanti | vāhān aśvān ||13||</w:t>
      </w:r>
    </w:p>
    <w:p w:rsidR="008B0E60" w:rsidRDefault="008B0E60">
      <w:pPr>
        <w:rPr>
          <w:rFonts w:ascii="Balaram" w:hAnsi="Balaram"/>
          <w:sz w:val="24"/>
          <w:szCs w:val="24"/>
        </w:rPr>
      </w:pPr>
    </w:p>
    <w:p w:rsidR="008B0E60" w:rsidRDefault="008B0E60">
      <w:pPr>
        <w:pStyle w:val="Slokabold"/>
      </w:pPr>
      <w:r>
        <w:t>mṛtyu-dūtaḥ kapoto 'yam ulūkaḥ kampayan manaḥ |</w:t>
      </w:r>
      <w:r>
        <w:br/>
        <w:t>pratyulūkaś ca kuhvānair</w:t>
      </w:r>
      <w:r>
        <w:rPr>
          <w:rStyle w:val="FootnoteReference"/>
        </w:rPr>
        <w:footnoteReference w:id="97"/>
      </w:r>
      <w:r>
        <w:t xml:space="preserve"> anidrau śūnyam icchataḥ ||14||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ayaṁ kapoto mṛty-dūto mṛtyu-sūcakaḥ | ulūko ghūkaḥ | pratyūlukas tat-pratipakṣo dhūkaḥ kāko vā | kuhvānaiḥ kutsita-śabdair viśvaṁ śūnyaṁ kartum icchataḥ </w:t>
      </w:r>
      <w:r>
        <w:rPr>
          <w:rFonts w:ascii="Balaram" w:hAnsi="Balaram"/>
          <w:sz w:val="24"/>
          <w:szCs w:val="24"/>
        </w:rPr>
        <w:tab/>
        <w:t>||14||</w:t>
      </w:r>
    </w:p>
    <w:p w:rsidR="008B0E60" w:rsidRDefault="008B0E60">
      <w:pPr>
        <w:rPr>
          <w:rFonts w:ascii="Balaram" w:hAnsi="Balaram"/>
          <w:sz w:val="24"/>
          <w:szCs w:val="24"/>
        </w:rPr>
      </w:pPr>
    </w:p>
    <w:p w:rsidR="008B0E60" w:rsidRDefault="008B0E60">
      <w:pPr>
        <w:pStyle w:val="Slokabold"/>
      </w:pPr>
      <w:r>
        <w:t>dhūmrā diśaḥ paridhayaḥ kampate bhūḥ sahādribhiḥ |</w:t>
      </w:r>
      <w:r>
        <w:br/>
        <w:t>nirghātaś ca mahāṁs tāta sākaṁ ca stanayitnubhiḥ ||15||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dhūmrā dhūmarā diśaḥ paridhayo 'gnim eva lokam āvṛṇvanti | divyān āha sārdhābhyām | nirghāto nirabhra-vajra-pātaḥ | stanayitnavo 'tra garjitāni taiḥ saha ||15||</w:t>
      </w:r>
    </w:p>
    <w:p w:rsidR="008B0E60" w:rsidRDefault="008B0E60">
      <w:pPr>
        <w:rPr>
          <w:rFonts w:ascii="Balaram" w:hAnsi="Balaram"/>
          <w:sz w:val="24"/>
          <w:szCs w:val="24"/>
        </w:rPr>
      </w:pPr>
    </w:p>
    <w:p w:rsidR="008B0E60" w:rsidRDefault="008B0E60">
      <w:pPr>
        <w:pStyle w:val="Slokabold"/>
      </w:pPr>
      <w:r>
        <w:t>vāyur vāti khara-sparśo rajasā visṛjaṁs tamaḥ |</w:t>
      </w:r>
      <w:r>
        <w:br/>
        <w:t>asṛg varṣanti jaladā bībhatsam iva sarvataḥ ||16||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tamo viśeṣeṇa sṛjan | asṛg raktam ||16||</w:t>
      </w:r>
    </w:p>
    <w:p w:rsidR="008B0E60" w:rsidRDefault="008B0E60">
      <w:pPr>
        <w:rPr>
          <w:rFonts w:ascii="Balaram" w:hAnsi="Balaram"/>
          <w:sz w:val="24"/>
          <w:szCs w:val="24"/>
        </w:rPr>
      </w:pPr>
    </w:p>
    <w:p w:rsidR="008B0E60" w:rsidRDefault="008B0E60">
      <w:pPr>
        <w:pStyle w:val="Slokabold"/>
      </w:pPr>
      <w:r>
        <w:t>sūryaṁ hata-prabhaṁ paśya graha-mardaṁ mitho divi |</w:t>
      </w:r>
      <w:r>
        <w:br/>
        <w:t>sa-saṅkulair bhūta-gaṇair jvalite iva rodasī ||17||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grahāṇāṁ mardaṁ yuddham | bhūtā rudrānucarās teṣāṁ gaṇaiḥ saṅkulair vyāmiśraiḥ prāṇibhiḥ sahitaiḥ | rodasī dyāvāpṛthivyau jvalite pradīpte iva ca paśyati ||17||</w:t>
      </w:r>
    </w:p>
    <w:p w:rsidR="008B0E60" w:rsidRDefault="008B0E60">
      <w:pPr>
        <w:rPr>
          <w:rFonts w:ascii="Balaram" w:hAnsi="Balaram"/>
          <w:sz w:val="24"/>
          <w:szCs w:val="24"/>
        </w:rPr>
      </w:pPr>
    </w:p>
    <w:p w:rsidR="008B0E60" w:rsidRDefault="008B0E60">
      <w:pPr>
        <w:pStyle w:val="Slokabold"/>
      </w:pPr>
      <w:r>
        <w:t>nadyo nadāś ca kṣubhitāḥ sarāṁsi ca manāṁsi ca |</w:t>
      </w:r>
      <w:r>
        <w:br/>
        <w:t>na jvalaty agnir ājyena kālo 'yaṁ kiṁ vidhāsyati ||18||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punar bhaumān āha — nadya iti sārdhais tribhiḥ | prāṇināṁ manāṁsi ca ||18||</w:t>
      </w:r>
    </w:p>
    <w:p w:rsidR="008B0E60" w:rsidRDefault="008B0E60">
      <w:pPr>
        <w:rPr>
          <w:rFonts w:ascii="Balaram" w:hAnsi="Balaram"/>
          <w:sz w:val="24"/>
          <w:szCs w:val="24"/>
        </w:rPr>
      </w:pPr>
    </w:p>
    <w:p w:rsidR="008B0E60" w:rsidRDefault="008B0E60">
      <w:pPr>
        <w:pStyle w:val="Slokabold"/>
      </w:pPr>
      <w:r>
        <w:t>na pibanti stanaṁ vatsā na duhyanti ca mātaraḥ |</w:t>
      </w:r>
      <w:r>
        <w:br/>
        <w:t>rudanty aśru-mukhā gāvo na hṛṣyanty ṛṣabhā vraje ||19||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duhyantīti karma-kartary ārṣam | na prasnuvantīty arthaḥ ||19||</w:t>
      </w:r>
    </w:p>
    <w:p w:rsidR="008B0E60" w:rsidRDefault="008B0E60">
      <w:pPr>
        <w:rPr>
          <w:rFonts w:ascii="Balaram" w:hAnsi="Balaram"/>
          <w:sz w:val="24"/>
          <w:szCs w:val="24"/>
        </w:rPr>
      </w:pPr>
    </w:p>
    <w:p w:rsidR="008B0E60" w:rsidRDefault="008B0E60">
      <w:pPr>
        <w:pStyle w:val="Slokabold"/>
      </w:pPr>
      <w:r>
        <w:t>daivatāni rudantīva svidyanti hy uccalanti ca |</w:t>
      </w:r>
      <w:r>
        <w:br/>
        <w:t>ime jana-padā grāmāḥ purodyānākarāśramāḥ |</w:t>
      </w:r>
      <w:r>
        <w:br/>
        <w:t>bhraṣṭa-śriyo nirānandāḥ kim aghaṁ darśayanti naḥ ||20||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daivatāni pratimāḥ | aghaṁ duḥkham ||20||</w:t>
      </w:r>
    </w:p>
    <w:p w:rsidR="008B0E60" w:rsidRDefault="008B0E60">
      <w:pPr>
        <w:rPr>
          <w:rFonts w:ascii="Balaram" w:hAnsi="Balaram"/>
          <w:sz w:val="24"/>
          <w:szCs w:val="24"/>
        </w:rPr>
      </w:pPr>
    </w:p>
    <w:p w:rsidR="008B0E60" w:rsidRDefault="008B0E60">
      <w:pPr>
        <w:pStyle w:val="Slokabold"/>
      </w:pPr>
      <w:r>
        <w:t>manya etair mahotpātair nūnaṁ bhagavataḥ padaiḥ |</w:t>
      </w:r>
      <w:r>
        <w:br/>
        <w:t>ananya-puruṣa-śrībhir</w:t>
      </w:r>
      <w:r>
        <w:rPr>
          <w:rStyle w:val="FootnoteReference"/>
        </w:rPr>
        <w:footnoteReference w:id="98"/>
      </w:r>
      <w:r>
        <w:t xml:space="preserve"> hīnā bhūr hata-saubhagā ||21||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etair mahotpātaiḥ kā | na vidyate 'nyeṣu puruṣeṣu śrīr vjrāṅkuśādi-śobhā yeṣāṁ tair bhagavataḥ padair hīnā bhūr ity ahaṁ manye ||21||</w:t>
      </w:r>
    </w:p>
    <w:p w:rsidR="008B0E60" w:rsidRDefault="008B0E60">
      <w:pPr>
        <w:rPr>
          <w:rFonts w:ascii="Balaram" w:hAnsi="Balaram"/>
          <w:sz w:val="24"/>
          <w:szCs w:val="24"/>
        </w:rPr>
      </w:pPr>
    </w:p>
    <w:p w:rsidR="008B0E60" w:rsidRDefault="008B0E60">
      <w:pPr>
        <w:pStyle w:val="Slokabold"/>
      </w:pPr>
      <w:r>
        <w:t>iti cintayatas tasya dṛṣṭāriṣṭena cetasā |</w:t>
      </w:r>
      <w:r>
        <w:br/>
        <w:t>rājñaḥ pratyāgamad brahman yadu-puryāḥ kapi-dhvajaḥ ||22||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tasya rājña ity evaṁ dṛṣṭāny ariṣṭāni yena tena cetasā cintayantaḥ sataḥ ||22||</w:t>
      </w:r>
    </w:p>
    <w:p w:rsidR="008B0E60" w:rsidRDefault="008B0E60">
      <w:pPr>
        <w:rPr>
          <w:rFonts w:ascii="Balaram" w:hAnsi="Balaram"/>
          <w:sz w:val="24"/>
          <w:szCs w:val="24"/>
        </w:rPr>
      </w:pPr>
    </w:p>
    <w:p w:rsidR="008B0E60" w:rsidRDefault="008B0E60">
      <w:pPr>
        <w:pStyle w:val="Slokabold"/>
      </w:pPr>
      <w:r>
        <w:t>taṁ pādayor nipatitam ayathāpūrvam āturam |</w:t>
      </w:r>
      <w:r>
        <w:br/>
        <w:t>adho-vadanam ab-bindūn sṛjantaṁ nayanābjayoḥ ||23||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ayathāpūrvaṁ nipatitam | tad evāha — āturam ityādi | apāṁ bindūn aśrūṇi netrebhyāṁ visṛjantam ity arthaḥ ||23||</w:t>
      </w:r>
    </w:p>
    <w:p w:rsidR="008B0E60" w:rsidRDefault="008B0E60">
      <w:pPr>
        <w:rPr>
          <w:rFonts w:ascii="Balaram" w:hAnsi="Balaram"/>
          <w:sz w:val="24"/>
          <w:szCs w:val="24"/>
        </w:rPr>
      </w:pPr>
    </w:p>
    <w:p w:rsidR="008B0E60" w:rsidRDefault="008B0E60">
      <w:pPr>
        <w:pStyle w:val="Slokabold"/>
      </w:pPr>
      <w:r>
        <w:t>vilokyodvigna-hṛdayo vicchāyam anujaṁ nṛpaḥ |</w:t>
      </w:r>
      <w:r>
        <w:br/>
        <w:t>pṛcchati sma suhṛn-madhye saṁsmaran nāraderitam ||24||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udviganaṁ kampitaṁ hṛdayaṁ yasya saḥ | vicchāyaṁ vigata-kāntim ||24||</w:t>
      </w:r>
    </w:p>
    <w:p w:rsidR="008B0E60" w:rsidRDefault="008B0E60">
      <w:pPr>
        <w:rPr>
          <w:rFonts w:ascii="Balaram" w:hAnsi="Balaram"/>
          <w:sz w:val="24"/>
          <w:szCs w:val="24"/>
        </w:rPr>
      </w:pPr>
    </w:p>
    <w:p w:rsidR="008B0E60" w:rsidRDefault="008B0E60">
      <w:pPr>
        <w:pStyle w:val="Slokabold"/>
      </w:pPr>
      <w:r>
        <w:t>yudhiṣṭhira uvāca</w:t>
      </w:r>
      <w:r>
        <w:br/>
        <w:t>kaccid ānarta-puryāṁ naḥ sva-janāḥ sukham āsate |</w:t>
      </w:r>
      <w:r>
        <w:br/>
        <w:t>madhu-bhoja-daśārhārha- sātvatāndhaka-vṛṣṇayaḥ ||25||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svajanā bāndhavāḥ ||25||</w:t>
      </w:r>
    </w:p>
    <w:p w:rsidR="008B0E60" w:rsidRDefault="008B0E60">
      <w:pPr>
        <w:rPr>
          <w:rFonts w:ascii="Balaram" w:hAnsi="Balaram"/>
          <w:sz w:val="24"/>
          <w:szCs w:val="24"/>
        </w:rPr>
      </w:pPr>
    </w:p>
    <w:p w:rsidR="008B0E60" w:rsidRDefault="008B0E60">
      <w:pPr>
        <w:pStyle w:val="Slokabold"/>
      </w:pPr>
      <w:r>
        <w:t>śūro mātāmahaḥ kaccit svasty āste vātha māriṣaḥ |</w:t>
      </w:r>
      <w:r>
        <w:br/>
        <w:t>mātulaḥ sānujaḥ kaccit kuśaly ānakadundubhiḥ ||26||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kiṁ vakṣyatīti śaṅkyā vyavahita-krameṇa pṛcchati — śūra ity ādinā | māriṣo manyo mātāmahaḥ śūro nāma yādavaḥ kuntyāḥ pitā | ānaka-dundubhir vasudevaḥ ||26||</w:t>
      </w:r>
    </w:p>
    <w:p w:rsidR="008B0E60" w:rsidRDefault="008B0E60">
      <w:pPr>
        <w:rPr>
          <w:rFonts w:ascii="Balaram" w:hAnsi="Balaram"/>
          <w:sz w:val="24"/>
          <w:szCs w:val="24"/>
        </w:rPr>
      </w:pPr>
    </w:p>
    <w:p w:rsidR="008B0E60" w:rsidRDefault="008B0E60">
      <w:pPr>
        <w:pStyle w:val="Slokabold"/>
      </w:pPr>
      <w:r>
        <w:t>sapta sva-sāras tat-patnyo mātulānyaḥ sahātmajāḥ |</w:t>
      </w:r>
      <w:r>
        <w:br/>
        <w:t>āsate sasnuṣāḥ kṣemaṁ devakī-pramukhāḥ svayam ||27||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svasāraḥ parasparam | vasudeva-kṣameṇa tāsām api kṣemaṁ pṛṣṭam eva, tathāpi pṛthak pṛcchati — svayam iti ||27||</w:t>
      </w:r>
    </w:p>
    <w:p w:rsidR="008B0E60" w:rsidRDefault="008B0E60">
      <w:pPr>
        <w:rPr>
          <w:rFonts w:ascii="Balaram" w:hAnsi="Balaram"/>
          <w:sz w:val="24"/>
          <w:szCs w:val="24"/>
        </w:rPr>
      </w:pPr>
    </w:p>
    <w:p w:rsidR="008B0E60" w:rsidRDefault="008B0E60">
      <w:pPr>
        <w:pStyle w:val="Slokabold"/>
      </w:pPr>
      <w:r>
        <w:t>kaccid rājāhuko jīvaty asat-putro 'sya cānujaḥ |</w:t>
      </w:r>
      <w:r>
        <w:br/>
        <w:t>hṛdīkaḥ sasuto 'krūro jayanta-gada-sāraṇāḥ ||28||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āhuka ugrasenaḥ | asan putro yasya | ata eva jīva-mātram eva pṛṣṭam | anujaś ca devakaḥ | hṛdīkaḥ sutaḥ kṛtavarmā | jayantādayaḥ kṛṣṇa-bhrātaraḥ ||</w:t>
      </w:r>
    </w:p>
    <w:p w:rsidR="008B0E60" w:rsidRDefault="008B0E60">
      <w:pPr>
        <w:rPr>
          <w:rFonts w:ascii="Balaram" w:hAnsi="Balaram"/>
          <w:sz w:val="24"/>
          <w:szCs w:val="24"/>
        </w:rPr>
      </w:pPr>
    </w:p>
    <w:p w:rsidR="008B0E60" w:rsidRDefault="008B0E60">
      <w:pPr>
        <w:pStyle w:val="Slokabold"/>
      </w:pPr>
      <w:r>
        <w:t>āsate kuśalaṁ kaccid ye ca śatrujid-ādayaḥ |</w:t>
      </w:r>
      <w:r>
        <w:br/>
        <w:t>kaccid āste sukhaṁ rāmo bhagavān sātvatāṁ prabhuḥ ||29||</w:t>
      </w:r>
    </w:p>
    <w:p w:rsidR="008B0E60" w:rsidRDefault="008B0E60">
      <w:pPr>
        <w:rPr>
          <w:rFonts w:ascii="Balaram" w:hAnsi="Balaram"/>
          <w:sz w:val="24"/>
          <w:szCs w:val="24"/>
        </w:rPr>
      </w:pPr>
    </w:p>
    <w:p w:rsidR="008B0E60" w:rsidRDefault="008B0E60">
      <w:pPr>
        <w:pStyle w:val="Slokabold"/>
      </w:pPr>
      <w:r>
        <w:t>pradyumnaḥ sarva-vṛṣṇīnāṁ sukham āste mahā-rathaḥ |</w:t>
      </w:r>
      <w:r>
        <w:br/>
        <w:t>gambhīra-rayo 'niruddho vardhate bhagavān uta ||30||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sarva-vṛṣṇīnāṁ madhye mahārathaḥ | gambhīra-rayo yuddhe mahā-vegaḥ | vardhate modata ity arthaḥ ||30||</w:t>
      </w:r>
    </w:p>
    <w:p w:rsidR="008B0E60" w:rsidRDefault="008B0E60">
      <w:pPr>
        <w:rPr>
          <w:rFonts w:ascii="Balaram" w:hAnsi="Balaram"/>
          <w:sz w:val="24"/>
          <w:szCs w:val="24"/>
        </w:rPr>
      </w:pPr>
    </w:p>
    <w:p w:rsidR="008B0E60" w:rsidRDefault="008B0E60">
      <w:pPr>
        <w:pStyle w:val="Slokabold"/>
      </w:pPr>
      <w:r>
        <w:t>suṣeṇaś cārudeṣṇaś ca sāmbo jāmbavatī-sutaḥ |</w:t>
      </w:r>
      <w:r>
        <w:br/>
        <w:t>anye ca kārṣṇi-pravarāḥ saputrā ṛṣabhādayaḥ ||31||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kṛṣṇasyāpatyāni kārṣṇayas teṣāṁ pravarāḥ ||31||</w:t>
      </w:r>
    </w:p>
    <w:p w:rsidR="008B0E60" w:rsidRDefault="008B0E60">
      <w:pPr>
        <w:pStyle w:val="Slokabold"/>
      </w:pPr>
      <w:r>
        <w:br/>
        <w:t>tathaivānucarāḥ śaureḥ śrutadevoddhavādayaḥ |</w:t>
      </w:r>
      <w:r>
        <w:br/>
        <w:t>sunanda-nanda-śīrṣaṇyā ye cānye sātvatarṣabhāḥ ||32||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sunanda-nandanau śīrṣṇyau mukhyau yeṣāṁte ||32||</w:t>
      </w:r>
    </w:p>
    <w:p w:rsidR="008B0E60" w:rsidRDefault="008B0E60">
      <w:pPr>
        <w:rPr>
          <w:rFonts w:ascii="Balaram" w:hAnsi="Balaram"/>
          <w:sz w:val="24"/>
          <w:szCs w:val="24"/>
        </w:rPr>
      </w:pPr>
    </w:p>
    <w:p w:rsidR="008B0E60" w:rsidRDefault="008B0E60">
      <w:pPr>
        <w:pStyle w:val="Slokabold"/>
      </w:pPr>
      <w:r>
        <w:t>api svasty āsate sarve rāma-kṛṣṇa-bhujāśrayāḥ |</w:t>
      </w:r>
      <w:r>
        <w:br/>
        <w:t>api smaranti kuśalam asmākaṁ baddha-sauhṛdāḥ ||33||</w:t>
      </w:r>
    </w:p>
    <w:p w:rsidR="008B0E60" w:rsidRDefault="008B0E60">
      <w:pPr>
        <w:rPr>
          <w:rFonts w:ascii="Balaram" w:hAnsi="Balaram"/>
          <w:sz w:val="24"/>
          <w:szCs w:val="24"/>
        </w:rPr>
      </w:pPr>
    </w:p>
    <w:p w:rsidR="008B0E60" w:rsidRDefault="008B0E60">
      <w:pPr>
        <w:pStyle w:val="Slokabold"/>
      </w:pPr>
      <w:r>
        <w:t>bhagavān api govindo brahmaṇyo bhakta-vatsalaḥ |</w:t>
      </w:r>
      <w:r>
        <w:br/>
        <w:t>kaccit pure sudharmāyāṁ sukham āste suhṛd-vṛtaḥ ||34||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bhagavati sukham āsta iti praśnasyānaucityam āśaṅkyāha — pura ity ādi ||34||</w:t>
      </w:r>
    </w:p>
    <w:p w:rsidR="008B0E60" w:rsidRDefault="008B0E60">
      <w:pPr>
        <w:rPr>
          <w:rFonts w:ascii="Balaram" w:hAnsi="Balaram"/>
          <w:sz w:val="24"/>
          <w:szCs w:val="24"/>
        </w:rPr>
      </w:pPr>
    </w:p>
    <w:p w:rsidR="008B0E60" w:rsidRDefault="008B0E60">
      <w:pPr>
        <w:pStyle w:val="Slokabold"/>
      </w:pPr>
      <w:r>
        <w:t>maṅgalāya ca lokānāṁ kṣemāya ca bhavāya ca |</w:t>
      </w:r>
      <w:r>
        <w:br/>
        <w:t>āste yadu-kulāmbhodhāv ādyo 'nanta-sakhaḥ pumān ||35||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bhagavato 'trāvasthāne hi lokānāṁ maṅgalaṁ nānyathety āśayenāha caturbhiḥ | maṅgalāya śubhāya | kṣemāya labdha-pālanāya | bhavāyodbhavāya | ananta-sakho bala-bhadra-sahāyaḥ ||35||</w:t>
      </w:r>
    </w:p>
    <w:p w:rsidR="008B0E60" w:rsidRDefault="008B0E60">
      <w:pPr>
        <w:rPr>
          <w:rFonts w:ascii="Balaram" w:hAnsi="Balaram"/>
          <w:sz w:val="24"/>
          <w:szCs w:val="24"/>
        </w:rPr>
      </w:pPr>
    </w:p>
    <w:p w:rsidR="008B0E60" w:rsidRDefault="008B0E60">
      <w:pPr>
        <w:pStyle w:val="Slokabold"/>
      </w:pPr>
      <w:r>
        <w:t>yad-bāhu-daṇḍa-guptāyāṁ sva-puryāṁ yadavo 'rcitāḥ |</w:t>
      </w:r>
      <w:r>
        <w:br/>
        <w:t xml:space="preserve">krīḍanti paramānandaṁ mahāpauruṣikā iva ||36|| </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arcitāḥ sarvaiḥ pūjitāḥ | paramānandaṁ yathā bhavati tathā | mahā-puruṣo viṣṇus tadīyā mahāpauruṣikā vaikuṇṭha-nāthānucarā iva ||36||</w:t>
      </w:r>
    </w:p>
    <w:p w:rsidR="008B0E60" w:rsidRDefault="008B0E60">
      <w:pPr>
        <w:rPr>
          <w:rFonts w:ascii="Balaram" w:hAnsi="Balaram"/>
          <w:sz w:val="24"/>
          <w:szCs w:val="24"/>
        </w:rPr>
      </w:pPr>
    </w:p>
    <w:p w:rsidR="008B0E60" w:rsidRDefault="008B0E60">
      <w:pPr>
        <w:pStyle w:val="Slokabold"/>
      </w:pPr>
      <w:r>
        <w:t xml:space="preserve">yat-pāda-śuśrūṣaṇa-mukhya-karmaṇā </w:t>
      </w:r>
      <w:r>
        <w:br/>
        <w:t>satyādayo dvy-aṣṭa-sahasra-yoṣitaḥ |</w:t>
      </w:r>
      <w:r>
        <w:br/>
        <w:t>nirjitya saṅkhye tri-daśāṁs tad-āśiṣo</w:t>
      </w:r>
      <w:r>
        <w:br/>
        <w:t>haranti vajrāyudha-vallabhocitāḥ ||37||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yasya pāda-śuśrūṣaṇam eva mukhyaṁ tapa-ādibhyaḥ śreṣṭhaṁ yat karma tena | satyabhāmādayaḥ saṅkhye yuddhe śrī-kṛṣṇa-balena tri-daśā devān nirjitya | tad-āśiṣo deva-bhogyān pārijātādīn | vajrāyudhasya vallabhā śacī tasyā ucitāḥ ||37||</w:t>
      </w:r>
    </w:p>
    <w:p w:rsidR="008B0E60" w:rsidRDefault="008B0E60">
      <w:pPr>
        <w:rPr>
          <w:rFonts w:ascii="Balaram" w:hAnsi="Balaram"/>
          <w:sz w:val="24"/>
          <w:szCs w:val="24"/>
        </w:rPr>
      </w:pPr>
    </w:p>
    <w:p w:rsidR="008B0E60" w:rsidRDefault="008B0E60">
      <w:pPr>
        <w:pStyle w:val="Slokabold"/>
      </w:pPr>
      <w:r>
        <w:t>yad-bāhu-daṇḍābhyudayānujīvino</w:t>
      </w:r>
      <w:r>
        <w:br/>
        <w:t>yadu-pravīrā hy akutobhayā muhuḥ |</w:t>
      </w:r>
      <w:r>
        <w:br/>
        <w:t>adhikramanty aṅghribhir</w:t>
      </w:r>
      <w:r>
        <w:rPr>
          <w:rStyle w:val="FootnoteReference"/>
        </w:rPr>
        <w:footnoteReference w:id="99"/>
      </w:r>
      <w:r>
        <w:t xml:space="preserve"> āhṛtāṁ balāt</w:t>
      </w:r>
      <w:r>
        <w:br/>
        <w:t>sabhāṁ sudharmāṁ sura-sattamocitām ||38||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yad-bāhu-daṇḍa-prabhāvopajīvinaḥ sudharmām aṅghribhir adhikramanti sa govindaḥ sukham āste iti gata-pañcama-ślokenānvayaḥ ||38||</w:t>
      </w:r>
    </w:p>
    <w:p w:rsidR="008B0E60" w:rsidRDefault="008B0E60">
      <w:pPr>
        <w:rPr>
          <w:rFonts w:ascii="Balaram" w:hAnsi="Balaram"/>
          <w:sz w:val="24"/>
          <w:szCs w:val="24"/>
        </w:rPr>
      </w:pPr>
    </w:p>
    <w:p w:rsidR="008B0E60" w:rsidRDefault="008B0E60">
      <w:pPr>
        <w:pStyle w:val="Slokabold"/>
      </w:pPr>
      <w:r>
        <w:t>kaccit te 'nāmayaṁ tāta bhraṣṭa-tejā vibhāsi me |</w:t>
      </w:r>
      <w:r>
        <w:br/>
        <w:t>alabdha-māno 'vajñātaḥ kiṁ vā tāta ciroṣitaḥ ||39||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idānīṁ tasyaiva kuśalaṁ pṛcchati — kaccid iti ṣaḍbhiḥ | anāmayam ārogyam | na labdho māno yena bandhubhyaḥ sakāśāt | kiṁvā taiḥ pratyutāvajñātas tiras-kṛtaḥ | yataś ciroṣito bahu-kālaṁ tatra sthitaḥ ||39||</w:t>
      </w:r>
    </w:p>
    <w:p w:rsidR="008B0E60" w:rsidRDefault="008B0E60">
      <w:pPr>
        <w:rPr>
          <w:rFonts w:ascii="Balaram" w:hAnsi="Balaram"/>
          <w:sz w:val="24"/>
          <w:szCs w:val="24"/>
        </w:rPr>
      </w:pPr>
    </w:p>
    <w:p w:rsidR="008B0E60" w:rsidRDefault="008B0E60">
      <w:pPr>
        <w:pStyle w:val="Slokabold"/>
      </w:pPr>
      <w:r>
        <w:t>kaccin nābhihato 'bhāvaiḥ śabdādibhir amaṅgalaiḥ |</w:t>
      </w:r>
      <w:r>
        <w:br/>
        <w:t>na dattam uktam arthibhya āśayā yat pratiśrutam ||40||</w:t>
      </w:r>
    </w:p>
    <w:p w:rsidR="008B0E60" w:rsidRDefault="008B0E60">
      <w:pPr>
        <w:pStyle w:val="Slokabold"/>
        <w:ind w:left="0"/>
      </w:pPr>
    </w:p>
    <w:p w:rsidR="008B0E60" w:rsidRDefault="008B0E60">
      <w:pPr>
        <w:rPr>
          <w:rFonts w:ascii="Balaram" w:hAnsi="Balaram"/>
          <w:sz w:val="24"/>
          <w:szCs w:val="24"/>
        </w:rPr>
      </w:pPr>
      <w:r>
        <w:rPr>
          <w:rFonts w:ascii="Balaram" w:hAnsi="Balaram"/>
          <w:sz w:val="24"/>
          <w:szCs w:val="24"/>
        </w:rPr>
        <w:t>abhāvair iti chedaḥ | prema-śūnyaiḥ | amaṅgalaiḥ puruṣaiḥ śabdādibhir nābhihato na tāḍito 'sti kim | yadvā arthibhyaḥ kim api dāsyāmīti noktaṁ kim | yadvā āśayā saha yathā āśā bhavati tathā dāsyāmīti pratiśrutaṁ yat tan na dattaṁ kiṁ ||40||</w:t>
      </w:r>
    </w:p>
    <w:p w:rsidR="008B0E60" w:rsidRDefault="008B0E60">
      <w:pPr>
        <w:rPr>
          <w:rFonts w:ascii="Balaram" w:hAnsi="Balaram"/>
          <w:sz w:val="24"/>
          <w:szCs w:val="24"/>
        </w:rPr>
      </w:pPr>
    </w:p>
    <w:p w:rsidR="008B0E60" w:rsidRDefault="008B0E60">
      <w:pPr>
        <w:pStyle w:val="Slokabold"/>
      </w:pPr>
      <w:r>
        <w:t>kaccit tvaṁ brāhmaṇaṁ bālaṁ gāṁ vṛddhaṁ rogiṇaṁ striyam |</w:t>
      </w:r>
      <w:r>
        <w:br/>
        <w:t>śaraṇopasṛtaṁ sattvaṁ nātyākṣīḥ śaraṇa-pradaḥ ||41||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anyadvā śaraṇāgataṁ satvvaṁ prāṇi-mātraṁ na tyaktavān asi kim | yatas tvaṁ pūrvaṁ śaraṇa-prada āśraya-pradaḥ ||41||</w:t>
      </w:r>
    </w:p>
    <w:p w:rsidR="008B0E60" w:rsidRDefault="008B0E60">
      <w:pPr>
        <w:rPr>
          <w:rFonts w:ascii="Balaram" w:hAnsi="Balaram"/>
          <w:sz w:val="24"/>
          <w:szCs w:val="24"/>
        </w:rPr>
      </w:pPr>
    </w:p>
    <w:p w:rsidR="008B0E60" w:rsidRDefault="008B0E60">
      <w:pPr>
        <w:pStyle w:val="Slokabold"/>
      </w:pPr>
      <w:r>
        <w:t>kaccit tvaṁ nāgamo 'gamyāṁ gamyāṁ vāsat-kṛtāṁ striyam |</w:t>
      </w:r>
      <w:r>
        <w:br/>
        <w:t>parājito vātha bhavān nottamair nāsamaiḥ pathi ||42||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agamyām iti chedaḥ |ninditāṁ striyaṁ nāgamaḥ kiṁ na gatavān asi | asat-kṛtāṁ malaina-vastrādinā nāgamaḥ kim | nottmair anutammair samair ity arthaḥ | asamair adhamair vā kiṁ na parājito 'sīty arthaḥ ||42||</w:t>
      </w:r>
    </w:p>
    <w:p w:rsidR="008B0E60" w:rsidRDefault="008B0E60">
      <w:pPr>
        <w:rPr>
          <w:rFonts w:ascii="Balaram" w:hAnsi="Balaram"/>
          <w:sz w:val="24"/>
          <w:szCs w:val="24"/>
        </w:rPr>
      </w:pPr>
    </w:p>
    <w:p w:rsidR="008B0E60" w:rsidRDefault="008B0E60">
      <w:pPr>
        <w:pStyle w:val="Slokabold"/>
      </w:pPr>
      <w:r>
        <w:t>api svit paryabhuṅkthās tvaṁ sambhojyān vṛddha-bālakān |</w:t>
      </w:r>
      <w:r>
        <w:rPr>
          <w:rStyle w:val="FootnoteReference"/>
        </w:rPr>
        <w:footnoteReference w:id="100"/>
      </w:r>
      <w:r>
        <w:br/>
        <w:t>jugupsitaṁ karma kiñcit kṛtavān na yad akṣamam ||43||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saṁbhojanārhān vṛddhān bālakāṁś ca kiṁsvit paryabhuṅkthāḥ tyaktvā bhuktavān asi kim | akṣamaṁ kartum ayogyaṁ yat tan na kṛtavān asi kim ||43||</w:t>
      </w:r>
    </w:p>
    <w:p w:rsidR="008B0E60" w:rsidRDefault="008B0E60">
      <w:pPr>
        <w:rPr>
          <w:rFonts w:ascii="Balaram" w:hAnsi="Balaram"/>
          <w:sz w:val="24"/>
          <w:szCs w:val="24"/>
        </w:rPr>
      </w:pPr>
    </w:p>
    <w:p w:rsidR="008B0E60" w:rsidRDefault="008B0E60">
      <w:pPr>
        <w:pStyle w:val="Slokabold"/>
      </w:pPr>
      <w:r>
        <w:t>kaccit preṣṭhatamenātha hṛdayenātma-bandhunā |</w:t>
      </w:r>
      <w:r>
        <w:br/>
        <w:t>śūnyo 'smi rahito nityaṁ manyase te 'nyathā na ruk ||44||</w:t>
      </w:r>
    </w:p>
    <w:p w:rsidR="008B0E60" w:rsidRDefault="008B0E60">
      <w:pPr>
        <w:pStyle w:val="Slokabold"/>
      </w:pPr>
    </w:p>
    <w:p w:rsidR="008B0E60" w:rsidRDefault="008B0E60">
      <w:pPr>
        <w:pStyle w:val="Slokabold"/>
      </w:pPr>
      <w:r>
        <w:t>iti śrīmad-bhāgavate mahā-purāṇe prathama-skandhe</w:t>
      </w:r>
    </w:p>
    <w:p w:rsidR="008B0E60" w:rsidRDefault="008B0E60">
      <w:pPr>
        <w:pStyle w:val="Slokabold"/>
      </w:pPr>
      <w:r>
        <w:t>yudhiṣṭhira-vitarko nāma caturdaśo 'dhyāyaḥ ||14||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nityaṁ sadā preṣṭhatam eva hṛdaye nāntar-aṅgeṇa sva-bandhunā śrī-kṛṣṇena rahitaḥ śūnyo 'smīti manyase | anyathā te ruk manaḥ-pīḍā na ghaṭeta ||44||</w:t>
      </w:r>
    </w:p>
    <w:p w:rsidR="008B0E60" w:rsidRDefault="008B0E60">
      <w:pPr>
        <w:rPr>
          <w:rFonts w:ascii="Balaram" w:hAnsi="Balaram"/>
          <w:sz w:val="24"/>
          <w:szCs w:val="24"/>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r>
        <w:rPr>
          <w:rFonts w:ascii="Balaram" w:hAnsi="Balaram"/>
          <w:i/>
          <w:iCs/>
          <w:snapToGrid w:val="0"/>
          <w:sz w:val="24"/>
          <w:szCs w:val="24"/>
          <w:lang w:eastAsia="sk-SK"/>
        </w:rPr>
        <w:br/>
        <w:t>bhāvārthākhya-dīpikāyāṁ ṭīkāyāṁ caturdaśo 'dhyāyaḥ ||14||</w:t>
      </w:r>
    </w:p>
    <w:p w:rsidR="008B0E60" w:rsidRDefault="008B0E60">
      <w:pPr>
        <w:jc w:val="center"/>
        <w:rPr>
          <w:rFonts w:ascii="Balaram" w:hAnsi="Balaram"/>
          <w:b/>
          <w:bCs/>
          <w:sz w:val="32"/>
          <w:szCs w:val="32"/>
        </w:rPr>
      </w:pPr>
      <w:r>
        <w:rPr>
          <w:rFonts w:ascii="Balaram" w:hAnsi="Balaram"/>
          <w:b/>
          <w:bCs/>
          <w:sz w:val="32"/>
          <w:szCs w:val="32"/>
        </w:rPr>
        <w:br w:type="page"/>
        <w:t>atha pañcadaśo 'dhyāyaḥ</w:t>
      </w:r>
    </w:p>
    <w:p w:rsidR="008B0E60" w:rsidRDefault="008B0E60">
      <w:pPr>
        <w:rPr>
          <w:rFonts w:ascii="Balaram" w:hAnsi="Balaram"/>
          <w:sz w:val="24"/>
          <w:szCs w:val="24"/>
        </w:rPr>
      </w:pPr>
    </w:p>
    <w:p w:rsidR="008B0E60" w:rsidRDefault="008B0E60">
      <w:pPr>
        <w:pStyle w:val="Sloka"/>
      </w:pPr>
      <w:r>
        <w:t>kali-praveśam ālakṣya dhuraṁ nyasya parīkṣiti |</w:t>
      </w:r>
      <w:r>
        <w:br/>
        <w:t>āruroha nṛpaḥ svargam iti pañcadaśe 'bravīt ||</w:t>
      </w:r>
    </w:p>
    <w:p w:rsidR="008B0E60" w:rsidRDefault="008B0E60">
      <w:pPr>
        <w:rPr>
          <w:rFonts w:ascii="Balaram" w:hAnsi="Balaram"/>
          <w:sz w:val="24"/>
          <w:szCs w:val="24"/>
        </w:rPr>
      </w:pPr>
    </w:p>
    <w:p w:rsidR="008B0E60" w:rsidRDefault="008B0E60">
      <w:pPr>
        <w:pStyle w:val="Slokabold"/>
      </w:pPr>
      <w:r>
        <w:t>sūta uvāca</w:t>
      </w:r>
      <w:r>
        <w:br/>
        <w:t>evaṁ kṛṣṇa-sakhaḥ kṛṣṇo bhrātrā rājñā vikalpitaḥ |</w:t>
      </w:r>
      <w:r>
        <w:br/>
        <w:t>nānā-śaṅkāspadaṁ rūpaṁ kṛṣṇa-viśleṣa-karśitaḥ ||1||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kṛṣṇo 'rjunaḥ āvikalpita iti chedaḥ | nānā-śaṅkāspadaṁ rūpam ālakṣya vikalpita ity arthaḥ | pratibhāṣituṁ nāśaknod ity uttareṇānvayaḥ | tatra hetavaḥ — kṛṣṇa-viśleṣeṇa karśitaḥ kṛśaḥ kṛtaḥ ||1|| </w:t>
      </w:r>
    </w:p>
    <w:p w:rsidR="008B0E60" w:rsidRDefault="008B0E60">
      <w:pPr>
        <w:rPr>
          <w:rFonts w:ascii="Balaram" w:hAnsi="Balaram"/>
          <w:sz w:val="24"/>
          <w:szCs w:val="24"/>
        </w:rPr>
      </w:pPr>
    </w:p>
    <w:p w:rsidR="008B0E60" w:rsidRDefault="008B0E60">
      <w:pPr>
        <w:pStyle w:val="Slokabold"/>
      </w:pPr>
      <w:r>
        <w:t>śokena śuṣyad-vadana-hṛt-sarojo hata-prabhaḥ |</w:t>
      </w:r>
      <w:r>
        <w:br/>
        <w:t>vibhuṁ tam evānusmaran nāśaknot pratibhāṣitum ||2||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śokena hetunā | vadanaṁ ca hṛc ca te eva saroje | śuṣyatī vadana-hṛt saroje yasya saḥ | hatā prabhā tejo yasya saḥ ||2||</w:t>
      </w:r>
    </w:p>
    <w:p w:rsidR="008B0E60" w:rsidRDefault="008B0E60">
      <w:pPr>
        <w:rPr>
          <w:rFonts w:ascii="Balaram" w:hAnsi="Balaram"/>
          <w:sz w:val="24"/>
          <w:szCs w:val="24"/>
        </w:rPr>
      </w:pPr>
    </w:p>
    <w:p w:rsidR="008B0E60" w:rsidRDefault="008B0E60">
      <w:pPr>
        <w:pStyle w:val="Slokabold"/>
      </w:pPr>
      <w:r>
        <w:t>kṛcchreṇa saṁstabhya śucaḥ pāṇināmṛjya netrayoḥ |</w:t>
      </w:r>
      <w:r>
        <w:br/>
        <w:t>parokṣeṇa samunnaddha-praṇayautkaṇṭhya-kātaraḥ ||3||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śucaḥ śokāśrūṇi yāny udgacchanti tāni netrayor eva saṁstabhya galitāni ca pāṇinā āmṛya parokṣeṇa darśanāgocareṇa śrī-kṛṣṇena hetunā samunnaddham adhikaṁ yat-premautkaṇṭhyaṁ tena kātaro vyākulaḥ san nṛpam ity āhety uttareṇānvayaḥ ||3||</w:t>
      </w:r>
    </w:p>
    <w:p w:rsidR="008B0E60" w:rsidRDefault="008B0E60">
      <w:pPr>
        <w:rPr>
          <w:rFonts w:ascii="Balaram" w:hAnsi="Balaram"/>
          <w:sz w:val="24"/>
          <w:szCs w:val="24"/>
        </w:rPr>
      </w:pPr>
    </w:p>
    <w:p w:rsidR="008B0E60" w:rsidRDefault="008B0E60">
      <w:pPr>
        <w:pStyle w:val="Slokabold"/>
      </w:pPr>
      <w:r>
        <w:t>sakhyaṁ maitrīṁ sauhṛdaṁ ca sārathyādiṣu saṁsmaran |</w:t>
      </w:r>
      <w:r>
        <w:br/>
        <w:t>nṛpam agrajam ity āha bāṣpa-gadgadayā girā ||4||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sakhyaṁ hitaiṣitām | maitrīm upakāritām | sauhṛdaṁ suhṛttvaṁ cāt saṁbandhitāṁ ca | bāṣpeṇa kaṇṭhāvarodhād gadgadayā ||4||</w:t>
      </w:r>
    </w:p>
    <w:p w:rsidR="008B0E60" w:rsidRDefault="008B0E60">
      <w:pPr>
        <w:rPr>
          <w:rFonts w:ascii="Balaram" w:hAnsi="Balaram"/>
          <w:sz w:val="24"/>
          <w:szCs w:val="24"/>
        </w:rPr>
      </w:pPr>
    </w:p>
    <w:p w:rsidR="008B0E60" w:rsidRDefault="008B0E60">
      <w:pPr>
        <w:pStyle w:val="Slokabold"/>
      </w:pPr>
      <w:r>
        <w:t>arjuna uvāca</w:t>
      </w:r>
      <w:r>
        <w:br/>
        <w:t>vañcito 'haṁ mahā-rāja hariṇā bandhu-rūpiṇā |</w:t>
      </w:r>
      <w:r>
        <w:br/>
        <w:t>yena me 'pahṛtaṁ tejo deva-vismāpanaṁ mahat ||5||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yena māṁ vañcayatā | devān vismāpayati yat ||5||</w:t>
      </w:r>
    </w:p>
    <w:p w:rsidR="008B0E60" w:rsidRDefault="008B0E60">
      <w:pPr>
        <w:rPr>
          <w:rFonts w:ascii="Balaram" w:hAnsi="Balaram"/>
          <w:sz w:val="24"/>
          <w:szCs w:val="24"/>
        </w:rPr>
      </w:pPr>
    </w:p>
    <w:p w:rsidR="008B0E60" w:rsidRDefault="008B0E60">
      <w:pPr>
        <w:pStyle w:val="Slokabold"/>
      </w:pPr>
      <w:r>
        <w:t>yasya kṣaṇa-viyogena loko hy apriya-darśanaḥ |</w:t>
      </w:r>
      <w:r>
        <w:br/>
        <w:t>ukthena rahito hy eṣa mṛtakaḥ procyate yathā ||6||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yasya kṣaṇa-viyogenety ādi yac-chabdānāṁ tena āham adya muṣita iti saptama-śloka-sthena tac-chabdena sambandhaḥ | priyasyāpy apriyatve dṛṣṭāntaḥ — ukthena prāṇena | eṣa pitrādiḥ ||6|| </w:t>
      </w:r>
    </w:p>
    <w:p w:rsidR="008B0E60" w:rsidRDefault="008B0E60">
      <w:pPr>
        <w:rPr>
          <w:rFonts w:ascii="Balaram" w:hAnsi="Balaram"/>
          <w:sz w:val="24"/>
          <w:szCs w:val="24"/>
        </w:rPr>
      </w:pPr>
    </w:p>
    <w:p w:rsidR="008B0E60" w:rsidRDefault="008B0E60">
      <w:pPr>
        <w:pStyle w:val="Slokabold"/>
      </w:pPr>
      <w:r>
        <w:t xml:space="preserve">yat-saṁśrayād drupada-geham upāgatānāṁ </w:t>
      </w:r>
      <w:r>
        <w:br/>
        <w:t>rājñāṁ svayaṁvara-mukhe smara-durmadānām |</w:t>
      </w:r>
      <w:r>
        <w:br/>
        <w:t>tejo hṛtaṁ khalu mayābhihataś ca matsyaḥ</w:t>
      </w:r>
      <w:r>
        <w:br/>
        <w:t>sajjīkṛtena dhanuṣādhigatā ca kṛṣṇā ||7||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śrī-kṛṣṇopakārān anusmarati — yad-saṁśrayād iti daśabhiḥ | yasya saṁśrayād balāt smareṇa kāmena durmadānām atimattānāṁ tejaḥ prabhāvo hṛtaṁ dhanur-graheṇaiva | paścāt tad-dhanuḥ sajjī-kṛtaṁ ca | tena ca matsyo yantropari bhraman viddhaḥ | tatas tān vijitya draupadī prāptā ca ||7||</w:t>
      </w:r>
    </w:p>
    <w:p w:rsidR="008B0E60" w:rsidRDefault="008B0E60">
      <w:pPr>
        <w:rPr>
          <w:rFonts w:ascii="Balaram" w:hAnsi="Balaram"/>
          <w:sz w:val="24"/>
          <w:szCs w:val="24"/>
        </w:rPr>
      </w:pPr>
    </w:p>
    <w:p w:rsidR="008B0E60" w:rsidRDefault="008B0E60">
      <w:pPr>
        <w:pStyle w:val="Slokabold"/>
      </w:pPr>
      <w:r>
        <w:t xml:space="preserve">yat-sannidhāv aham u khāṇḍavam agnaye 'dām </w:t>
      </w:r>
      <w:r>
        <w:br/>
        <w:t>indraṁ ca sāmara-gaṇaṁ tarasā vijitya |</w:t>
      </w:r>
      <w:r>
        <w:br/>
        <w:t>labdhā sabhā maya-kṛtādbhuta-śilpa-māyā</w:t>
      </w:r>
      <w:r>
        <w:br/>
        <w:t>digbhyo 'haran nṛpatayo balim adhvare te ||8||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u iti vismaye | khāṇḍavam indrasya vanam agnayo 'dāṁ dattavān asmi | khāṇḍava-dāhe rakṣitena mayena kṛtā ca sabhā labdhā adbhuta-śilpa-rūpā māyā yasāṁ sā | te adhvare yāge rājasūye ||8||</w:t>
      </w:r>
    </w:p>
    <w:p w:rsidR="008B0E60" w:rsidRDefault="008B0E60">
      <w:pPr>
        <w:rPr>
          <w:rFonts w:ascii="Balaram" w:hAnsi="Balaram"/>
          <w:sz w:val="24"/>
          <w:szCs w:val="24"/>
        </w:rPr>
      </w:pPr>
    </w:p>
    <w:p w:rsidR="008B0E60" w:rsidRDefault="008B0E60">
      <w:pPr>
        <w:pStyle w:val="Slokabold"/>
      </w:pPr>
      <w:r>
        <w:t>yat-tejasā nṛpa-śiro- 'ṅghrim ahan makhārtham</w:t>
      </w:r>
      <w:r>
        <w:br/>
        <w:t>āryo 'nujas tava gajāyuta-sattva-vīryaḥ |</w:t>
      </w:r>
      <w:r>
        <w:br/>
        <w:t>tenāhṛtāḥ pramatha-nātha-makhāya bhūpā</w:t>
      </w:r>
      <w:r>
        <w:br/>
        <w:t>yan-mocitās tad-anayan balim adhvare te ||9||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anantara-śloko vigītas tathāpi vyākhāyate | nṛpa-śiraḥ-svaṅghir yasya taṁ jarāsandhaṁ tavānujo bhīmo makhārtham ahan hatavān | tan-nirjayaṁ vinā rāja-sūya-makhānupapatteḥ | gajāyutasyeva sattvam utsāha-śaktir vīryaṁ balaṁ ca yasya saḥ | taṁ hatvā pramatha-nātho mahābhairavas tasya makhāya ye rājānas tenāhṛtās te ca yad yasmān mocitās tat tasmād te 'dhvare balim ānītavantaḥ ||9||</w:t>
      </w:r>
    </w:p>
    <w:p w:rsidR="008B0E60" w:rsidRDefault="008B0E60">
      <w:pPr>
        <w:rPr>
          <w:rFonts w:ascii="Balaram" w:hAnsi="Balaram"/>
          <w:sz w:val="24"/>
          <w:szCs w:val="24"/>
        </w:rPr>
      </w:pPr>
    </w:p>
    <w:p w:rsidR="008B0E60" w:rsidRDefault="008B0E60">
      <w:pPr>
        <w:pStyle w:val="Slokabold"/>
      </w:pPr>
      <w:r>
        <w:t>patnyās tavādhimakha-kḷpta-mahābhiṣeka-</w:t>
      </w:r>
      <w:r>
        <w:br/>
        <w:t>ślāghiṣṭha-cāru-kabaraṁ kitavaiḥ sabhāyām |</w:t>
      </w:r>
      <w:r>
        <w:br/>
        <w:t>spṛṣṭaṁ vikīrya padayoḥ patitāśru-mukhyā</w:t>
      </w:r>
      <w:r>
        <w:br/>
        <w:t>yais tat-striyo 'kṛta-hateśa-vimukta-keśāḥ ||10||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yaiḥ kitavair duḥśāsanādibhis tava patnyāḥ kabaraṁ vikīryen mucya spṛṣṭam ākṛṣṭaṁ teṣāṁ striyo hateśā ata eva vaidhavyād vimukta-keśā akṛta cakāra | kathaṁ-bhūtaṁ kabaram | adhimakhaṁ rājasūyam adhikṛtya kḷpto racito yo mahābhiṣekas tena ślāghyatamam | cāru ramyam | yat-smaraṇāt tadānīm evāsmat-kṛpayā prāptasya śrī-kṛṣṇasya manane pādayoḥ patitāny aśrūṇi mukhād yasyāḥ patnyāḥ | pada-śabda-sāpekṣasyāpi patita-śabdasyāśru-padena samāso nity-sāpekṣitatvāt ||10||</w:t>
      </w:r>
    </w:p>
    <w:p w:rsidR="008B0E60" w:rsidRDefault="008B0E60">
      <w:pPr>
        <w:rPr>
          <w:rFonts w:ascii="Balaram" w:hAnsi="Balaram"/>
          <w:sz w:val="24"/>
          <w:szCs w:val="24"/>
        </w:rPr>
      </w:pPr>
    </w:p>
    <w:p w:rsidR="008B0E60" w:rsidRDefault="008B0E60">
      <w:pPr>
        <w:pStyle w:val="Slokabold"/>
      </w:pPr>
      <w:r>
        <w:t>yo no jugopa vana etya duranta-kṛcchrād</w:t>
      </w:r>
      <w:r>
        <w:br/>
        <w:t>durvāsaso 'ri-racitād ayutāgra-bhug yaḥ |</w:t>
      </w:r>
      <w:r>
        <w:br/>
        <w:t>śākānna-śiṣṭam upayujya</w:t>
      </w:r>
      <w:r>
        <w:rPr>
          <w:rStyle w:val="FootnoteReference"/>
        </w:rPr>
        <w:footnoteReference w:id="101"/>
      </w:r>
      <w:r>
        <w:t xml:space="preserve"> yatas tri-lokīṁ</w:t>
      </w:r>
      <w:r>
        <w:br/>
        <w:t>tṛptām amaṁsta salile vinimagna-saṅghaḥ ||11||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śiṣyāṇām ayutasyāgre tat-paṅktau bhuṅkte yas tasmād durvāsaso hetor ariṇā duryodhanena racitaṁ yad durantaṁ kṛcchraṁ śāpa-lakṣaṇaṁ tasmāt sakāśān no 'smān vanam etya jugopa | kiṁ kṛtvā | śākam evānnaṁ tasminn eva pātre 'viśiṣṭam upayujya jagdhvā | yata upayogāt salile vinimagno munīnāṁ saṅghas trilokīṁ tṛptām amaṁsta | evaṁ hi </w:t>
      </w:r>
      <w:r>
        <w:rPr>
          <w:rFonts w:ascii="Balaram" w:hAnsi="Balaram"/>
          <w:color w:val="FF0000"/>
          <w:sz w:val="24"/>
          <w:szCs w:val="24"/>
        </w:rPr>
        <w:t>bhārate</w:t>
      </w:r>
      <w:r>
        <w:rPr>
          <w:rFonts w:ascii="Balaram" w:hAnsi="Balaram"/>
          <w:sz w:val="24"/>
          <w:szCs w:val="24"/>
        </w:rPr>
        <w:t xml:space="preserve"> kathā — kadācid durvāso duryodhanenātithyaṁ kṛtam | tena ca parituṣṭena varaṁ vṛṇīṣv ety ukte durvāsasaḥ śāpāt pāṇḍavā naśyeyur iti manasi vidhāya duryodhanenoktam | yudhiṣṭhiro 'smat-kula-mukhyaḥ, atas tasyāpi bhavataivam eva śiṣyāyuta-sahitenātithinā bhavitavyaṁ, kiṁ tu draupadī yathā kṣudhā na sīdet tathā tasyāṁ bhuktavatyāṁ tad-gṛhaṁ gantavyam iti | tataś ca tathaiva durvāsasi prāpte paramādareṇa yudhiṣṭhireṇa mādhyāhnikaṁ kṛtvā āgamyatām iti vijñāpito muni-saṅgho 'dhamarṣaṇāya jale nimamajja | tatra cintāturayā draupadyā smṛta-mātraḥ śrī-kṛṣṇo 'ṅka-sthāṁ rukmiṇīṁ hitvā tat-kṣaṇam eva bhakta-vatsalatayā cāgataḥ | tayā cāvedite vṛttānte bhagavatoktaṁ — he draupadi, ahaṁ ca bubhukṣito 'smi prathamaṁ māṁ bhojayati | tayā cātilajjayoktaṁ — svāmin, mad-bhojana-paryantam akṣayam apy annaṁ sūrya-datta-sthālyāṁ mayā ca sarvān saṁbhojya bhuktam ato nāsty annam iti | tathāpy atinirbandhena sthālīm ānāyya tat-kaṇṭha-lagnaṁ kiṁcic chākānnaṁ prāśyoktam anena viśvātmā bhagavān prīyatām | atha bhoktuṁ muni-saṅgham āhvayeti bhīmaṁ prahitavān | sa ca tāvatātitṛpto vṛthā-pāka-bhayena palāyita iti ||11||</w:t>
      </w:r>
    </w:p>
    <w:p w:rsidR="008B0E60" w:rsidRDefault="008B0E60">
      <w:pPr>
        <w:rPr>
          <w:rFonts w:ascii="Balaram" w:hAnsi="Balaram"/>
          <w:sz w:val="24"/>
          <w:szCs w:val="24"/>
        </w:rPr>
      </w:pPr>
      <w:r>
        <w:rPr>
          <w:rFonts w:ascii="Balaram" w:hAnsi="Balaram"/>
          <w:sz w:val="24"/>
          <w:szCs w:val="24"/>
        </w:rPr>
        <w:tab/>
      </w:r>
    </w:p>
    <w:p w:rsidR="008B0E60" w:rsidRDefault="008B0E60">
      <w:pPr>
        <w:pStyle w:val="Slokabold"/>
      </w:pPr>
      <w:r>
        <w:t>yat-tejasātha bhagavān yudhi śūla-pāṇir</w:t>
      </w:r>
      <w:r>
        <w:br/>
        <w:t>vismāpitaḥ sagirijo 'stram adān nijaṁ me |</w:t>
      </w:r>
      <w:r>
        <w:br/>
        <w:t>anye 'pi cāham amunaiva kalevareṇa</w:t>
      </w:r>
      <w:r>
        <w:br/>
        <w:t>prāpto mahendra-bhavane mahad</w:t>
      </w:r>
      <w:r>
        <w:rPr>
          <w:rStyle w:val="FootnoteReference"/>
        </w:rPr>
        <w:footnoteReference w:id="102"/>
      </w:r>
      <w:r>
        <w:t>-āsanārdham ||12||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girijā-sahito vismāpitaḥ san nijaṁ pāśupatam astram | anye 'pi lokapālā nijāny astrāṇy aduḥ | anyad apy āścaryam āha — amuneti | mahata indrasyāsanārdham ||12||</w:t>
      </w:r>
    </w:p>
    <w:p w:rsidR="008B0E60" w:rsidRDefault="008B0E60">
      <w:pPr>
        <w:pStyle w:val="Slokabold"/>
      </w:pPr>
      <w:r>
        <w:br/>
        <w:t>tatraiva me viharato bhuja-daṇḍa-yugmaṁ</w:t>
      </w:r>
      <w:r>
        <w:br/>
        <w:t>gāṇḍīva-lakṣaṇam arāti-vadhāya devāḥ |</w:t>
      </w:r>
      <w:r>
        <w:br/>
        <w:t>sendrāḥ śritā yad-anubhāvitam ājamīḍha</w:t>
      </w:r>
      <w:r>
        <w:br/>
        <w:t>tenāham adya muṣitaḥ puruṣeṇa bhūmnā ||13||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tatraiva svarge krīḍito gāṇḍīvaṁ lakṣaṇaṁ cihnaṁ yasya tat | arātayo nivāta-kavacā daityās teṣāṁ vadhārtham āśritavantaḥ | yenānubhāvitaṁ prabhāva-yuktaṁ kṛtam | he ājamīḍa yudhiṣṭhira | tena muṣito vañcito 'smi | bhūmnā nija-mahimāvasthānena ||13||</w:t>
      </w:r>
    </w:p>
    <w:p w:rsidR="008B0E60" w:rsidRDefault="008B0E60">
      <w:pPr>
        <w:rPr>
          <w:rFonts w:ascii="Balaram" w:hAnsi="Balaram"/>
          <w:sz w:val="24"/>
          <w:szCs w:val="24"/>
        </w:rPr>
      </w:pPr>
    </w:p>
    <w:p w:rsidR="008B0E60" w:rsidRDefault="008B0E60">
      <w:pPr>
        <w:pStyle w:val="Slokabold"/>
      </w:pPr>
      <w:r>
        <w:t>yad-bāndhavaḥ kuru-balābdhim ananta-pāram</w:t>
      </w:r>
      <w:r>
        <w:br/>
        <w:t>eko rathena tatare</w:t>
      </w:r>
      <w:r>
        <w:rPr>
          <w:rStyle w:val="FootnoteReference"/>
        </w:rPr>
        <w:footnoteReference w:id="103"/>
      </w:r>
      <w:r>
        <w:t xml:space="preserve"> 'ham atīrya-sattvam |</w:t>
      </w:r>
      <w:r>
        <w:br/>
        <w:t>pratyāhṛtaṁ bahu-dhanaṁ ca mayā pareṣāṁ</w:t>
      </w:r>
      <w:r>
        <w:br/>
        <w:t>tejāspadaṁ maṇimayaṁ ca hṛtaṁ śirobhyaḥ ||14||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yad-bāndhava ity ādi-śloka-trayasyāpi tena muṣito 'ham iti pūrveṇaiva saṁbandhaḥ | śrī-kṛṣṇa-bāndhava eka evāhaṁ kaurava-sainyābdhiṁ nāsty anto gāmbhīryeṇa, pāraṁ ca deśato yasya taṁ tatare tīrṇavān uttara-go-grahe | atīryāṇi dustarāṇi sattvāni timiṅgilādīni bhīṣmādi-rūpāṇi yasmin | parair nītaṁ go-dhanaṁ pratyāhṛtam | pareṣāṁ ca śirobhyaḥ sakāśāt tejāspadaṁ prabhāvasyāspadam uṣṇīṣa-rūpaṁ maṇimayaṁ mukuṭa-ratna-rūpaṁ ca bahu-dhanaṁ tān mohanāstreṇa mohayitvā hṛtam | yad-bāndhavena mayā ||14||</w:t>
      </w:r>
    </w:p>
    <w:p w:rsidR="008B0E60" w:rsidRDefault="008B0E60">
      <w:pPr>
        <w:rPr>
          <w:rFonts w:ascii="Balaram" w:hAnsi="Balaram"/>
          <w:sz w:val="24"/>
          <w:szCs w:val="24"/>
        </w:rPr>
      </w:pPr>
    </w:p>
    <w:p w:rsidR="008B0E60" w:rsidRDefault="008B0E60">
      <w:pPr>
        <w:pStyle w:val="Slokabold"/>
      </w:pPr>
      <w:r>
        <w:t>yo bhīṣma-karṇa-guru-śalya-camūṣv adabhra-</w:t>
      </w:r>
      <w:r>
        <w:br/>
        <w:t>rājanya-varya-ratha-maṇḍala-maṇḍitāsu |</w:t>
      </w:r>
      <w:r>
        <w:br/>
        <w:t>agrecaro mama vibho ratha-yūthapānām</w:t>
      </w:r>
      <w:r>
        <w:br/>
        <w:t>āyur manāṁsi ca dṛśā saha oja ārcchat ||15||</w:t>
      </w:r>
    </w:p>
    <w:p w:rsidR="008B0E60" w:rsidRDefault="008B0E60">
      <w:pPr>
        <w:rPr>
          <w:rFonts w:ascii="Balaram" w:hAnsi="Balaram"/>
          <w:sz w:val="24"/>
          <w:szCs w:val="24"/>
        </w:rPr>
      </w:pPr>
    </w:p>
    <w:p w:rsidR="008B0E60" w:rsidRDefault="008B0E60">
      <w:pPr>
        <w:rPr>
          <w:rFonts w:ascii="Balaram" w:hAnsi="Balaram"/>
          <w:b/>
          <w:bCs/>
          <w:sz w:val="24"/>
          <w:szCs w:val="24"/>
          <w:vertAlign w:val="superscript"/>
        </w:rPr>
      </w:pPr>
      <w:r>
        <w:rPr>
          <w:rFonts w:ascii="Balaram" w:hAnsi="Balaram"/>
          <w:sz w:val="24"/>
          <w:szCs w:val="24"/>
        </w:rPr>
        <w:t>adabhrā analpā ye rājanya-varyās teṣāṁ ratha-maṇḍalair maṇḍitāsu bhīṣmādīnāṁ camūṣu sārathi-rūpeṇa mamāgocaraḥ san he vibho, teṣāṁ ratha-yūthapānām āyurādīn yo dṛśā dṛṣṭyaivārcchat hṛtavān | manāṁsīty utsāhādi-śaktim | saho balam | ojaḥ śastrādi-kauśalam ||15||</w:t>
      </w:r>
    </w:p>
    <w:p w:rsidR="008B0E60" w:rsidRDefault="008B0E60">
      <w:pPr>
        <w:rPr>
          <w:rFonts w:ascii="Balaram" w:hAnsi="Balaram"/>
          <w:sz w:val="24"/>
          <w:szCs w:val="24"/>
        </w:rPr>
      </w:pPr>
    </w:p>
    <w:p w:rsidR="008B0E60" w:rsidRDefault="008B0E60">
      <w:pPr>
        <w:pStyle w:val="Slokabold"/>
      </w:pPr>
      <w:r>
        <w:t>yad-doḥṣu mā praṇihitaṁ guru-bhīṣma-karṇa-</w:t>
      </w:r>
      <w:r>
        <w:br/>
        <w:t>naptṛ-trigarta-śalya-saindhava-bāhlikādyaiḥ |</w:t>
      </w:r>
      <w:r>
        <w:br/>
        <w:t>astrāṇy amogha-mahimāni</w:t>
      </w:r>
      <w:r>
        <w:rPr>
          <w:rStyle w:val="FootnoteReference"/>
        </w:rPr>
        <w:footnoteReference w:id="104"/>
      </w:r>
      <w:r>
        <w:t xml:space="preserve"> nirūpitāni</w:t>
      </w:r>
      <w:r>
        <w:br/>
        <w:t>nopaspṛśur nṛhari-dāsam ivāsurāṇi ||16||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yasya doḥṣu bhujeṣu mā māṁ praṇihitaṁ sthāpitaṁ tair eva gurv-ādibhir nirūpitāni prayuktāny astrāṇi na spṛṣanti sma | gurur droṇaḥ | trigartas trigarta-deśādhipatiḥ suśarmā | śalaḥ śalyaḥ | saindhavaḥ sindhu-deśādhipatir jayadrathaḥ | vāhlikaḥ śantanor bhātrā | amogho mahimā yeṣāṁ tathābhūtāny api | pāṭhāntare</w:t>
      </w:r>
      <w:r>
        <w:rPr>
          <w:rStyle w:val="FootnoteReference"/>
          <w:rFonts w:ascii="Balaram" w:hAnsi="Balaram"/>
          <w:sz w:val="24"/>
          <w:szCs w:val="24"/>
        </w:rPr>
        <w:footnoteReference w:id="105"/>
      </w:r>
      <w:r>
        <w:rPr>
          <w:rFonts w:ascii="Balaram" w:hAnsi="Balaram"/>
          <w:sz w:val="24"/>
          <w:szCs w:val="24"/>
        </w:rPr>
        <w:t xml:space="preserve"> 'pi sa evārthaḥ | pratīkārākaraṇe 'py asparśe dṛṣṭāntaḥ — nṛhari-dāsaṁ prahlādam iveti ||16||</w:t>
      </w:r>
    </w:p>
    <w:p w:rsidR="008B0E60" w:rsidRDefault="008B0E60">
      <w:pPr>
        <w:rPr>
          <w:rFonts w:ascii="Balaram" w:hAnsi="Balaram"/>
          <w:sz w:val="24"/>
          <w:szCs w:val="24"/>
        </w:rPr>
      </w:pPr>
    </w:p>
    <w:p w:rsidR="008B0E60" w:rsidRDefault="008B0E60">
      <w:pPr>
        <w:pStyle w:val="Slokabold"/>
      </w:pPr>
      <w:r>
        <w:t>sautye vṛtaḥ kumatinātmada īśvaro me</w:t>
      </w:r>
      <w:r>
        <w:br/>
        <w:t>yat-pāda-padmam abhavāya bhajanti bhavyāḥ |</w:t>
      </w:r>
      <w:r>
        <w:br/>
        <w:t>māṁ śrānta-vāham arayo rathino bhuvi-ṣṭhaṁ</w:t>
      </w:r>
      <w:r>
        <w:br/>
        <w:t>na prāharan yad-anubhāva-nirasta-cittāḥ ||17||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svāparādham anusmaran santapyamāna āha | sautye sārathye kumatinā me mayā sa vṛtaḥ | kumatimatvam evāha — ātma-da ity ādinā | abhavāya mokṣāya | bhavyāḥ śreṣṭhāḥ | śrāntā vāhā aśvā yasya taṁ mām | jayadratha-vadhe hi jala-pānaṁ vināśvāḥ śrāntās tato rathād avatīrya bāṇair bhuvaṁ bhittvā mayā jalaṁ saṁpāditaṁ | tadā yasyānubhāvena nirasta-cittā arayo māṁ na prahṛtavantaḥ sa sautye vṛta iti kumatitvam ||17||</w:t>
      </w:r>
    </w:p>
    <w:p w:rsidR="008B0E60" w:rsidRDefault="008B0E60">
      <w:pPr>
        <w:rPr>
          <w:rFonts w:ascii="Balaram" w:hAnsi="Balaram"/>
          <w:sz w:val="24"/>
          <w:szCs w:val="24"/>
        </w:rPr>
      </w:pPr>
      <w:r>
        <w:rPr>
          <w:rFonts w:ascii="Balaram" w:hAnsi="Balaram"/>
          <w:sz w:val="24"/>
          <w:szCs w:val="24"/>
        </w:rPr>
        <w:t xml:space="preserve"> </w:t>
      </w:r>
    </w:p>
    <w:p w:rsidR="008B0E60" w:rsidRDefault="008B0E60">
      <w:pPr>
        <w:pStyle w:val="Slokabold"/>
      </w:pPr>
      <w:r>
        <w:t>narmāṇy udāra-rucira-smita-śobhitāni</w:t>
      </w:r>
      <w:r>
        <w:br/>
        <w:t>he pārtha he 'rjuna sakhe kuru-nandaneti |</w:t>
      </w:r>
      <w:r>
        <w:br/>
        <w:t>sañjalpitāni nara-deva hṛdi-spṛśāni</w:t>
      </w:r>
      <w:r>
        <w:br/>
        <w:t>smartur luṭhanti hṛdayaṁ mama mādhavasya ||18||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he nara-deva, udāraṁ gambhīraṁ ruciraṁ ca yat smitaṁ tena śobhitāni narmāṇi parihāsa-vākyāni tathā kārya-prastāveṣu he pārthety ādīni madhurākṣarāṇi saṁjilpitāni ca hṛdi-spṛśāni manojñāni mādhavasya yāny etāni tānīdānīṁ smartur mama hṛdayaṁ luṭhanti loṭhayanti kṣobhayanti | ṇij-abhāva ārṣaḥ ||18||</w:t>
      </w:r>
    </w:p>
    <w:p w:rsidR="008B0E60" w:rsidRDefault="008B0E60">
      <w:pPr>
        <w:rPr>
          <w:rFonts w:ascii="Balaram" w:hAnsi="Balaram"/>
          <w:sz w:val="24"/>
          <w:szCs w:val="24"/>
        </w:rPr>
      </w:pPr>
    </w:p>
    <w:p w:rsidR="008B0E60" w:rsidRDefault="008B0E60">
      <w:pPr>
        <w:pStyle w:val="Slokabold"/>
      </w:pPr>
      <w:r>
        <w:t>śayyāsanāṭana-vikatthana-bhojanādiṣv</w:t>
      </w:r>
      <w:r>
        <w:br/>
        <w:t>aikyād vayasya ṛtavān iti vipralabdhaḥ |</w:t>
      </w:r>
      <w:r>
        <w:br/>
        <w:t>sakhyuḥ sakheva pitṛvat tanayasya sarvaṁ</w:t>
      </w:r>
      <w:r>
        <w:br/>
        <w:t>sehe mahān mahitayā kumater aghaṁ me ||19||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vikatthanaṁ sva-guṇa-ślāghanādi | śayyādiṣv aikyād avyatirekād dhetoḥ | kadācid vyabhicāraṁ dṛṣṭvā he vayasya, ṛtavān satya-yuktas tvam iti vakroktayā vipralabdhas tiras-kṛto 'pi | ṛbhumān iti pāṭhe ṛbhavo devāḥ sevakāḥ santi yasya saḥ | asau mahān api mayā vayasya iti matvā vipralabdhas tiras-kṛta ity arthaḥ | ṛtamān iti pāṭhe vattvābhāva ārṣaḥ | me agham aparādham asahat | mahitayā mahattvena | eka-padye atimahattvenety arthaḥ | sakhyur aghaṁ sakheva | tanayasyāghaṁ piteva ||19||</w:t>
      </w:r>
    </w:p>
    <w:p w:rsidR="008B0E60" w:rsidRDefault="008B0E60">
      <w:pPr>
        <w:rPr>
          <w:rFonts w:ascii="Balaram" w:hAnsi="Balaram"/>
          <w:sz w:val="24"/>
          <w:szCs w:val="24"/>
        </w:rPr>
      </w:pPr>
    </w:p>
    <w:p w:rsidR="008B0E60" w:rsidRDefault="008B0E60">
      <w:pPr>
        <w:pStyle w:val="Slokabold"/>
      </w:pPr>
      <w:r>
        <w:t>so 'haṁ nṛpendra rahitaḥ puruṣottamena</w:t>
      </w:r>
      <w:r>
        <w:br/>
        <w:t>sakhyā priyeṇa suhṛdā hṛdayena śūnyaḥ |</w:t>
      </w:r>
      <w:r>
        <w:br/>
        <w:t>adhvany urukrama-parigraham aṅga rakṣan</w:t>
      </w:r>
      <w:r>
        <w:br/>
        <w:t>gopair asadbhir abaleva vinirjito 'smi ||20||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tvayā śaṅkitaṁ parājayaṁ cāpi prāpto 'ham ity āha | tena sakhyā rahito 'to hṛdayena śūnyaḥ | aṅga he rājan, urukramasya parigrahaṁ ṣoḍaśa-sahasra-strī-lakṣaṇam | asadbhir nīcaiḥ abalā yoṣeva ||20||</w:t>
      </w:r>
    </w:p>
    <w:p w:rsidR="008B0E60" w:rsidRDefault="008B0E60">
      <w:pPr>
        <w:rPr>
          <w:rFonts w:ascii="Balaram" w:hAnsi="Balaram"/>
          <w:sz w:val="24"/>
          <w:szCs w:val="24"/>
        </w:rPr>
      </w:pPr>
    </w:p>
    <w:p w:rsidR="008B0E60" w:rsidRDefault="008B0E60">
      <w:pPr>
        <w:pStyle w:val="Slokabold"/>
      </w:pPr>
      <w:r>
        <w:t>tad vai dhanus ta iṣavaḥ sa ratho hayās te</w:t>
      </w:r>
      <w:r>
        <w:br/>
        <w:t>so 'haṁ rathī nṛpatayo yata ānamanti |</w:t>
      </w:r>
      <w:r>
        <w:br/>
        <w:t>sarvaṁ kṣaṇena tad abhūd asad īśa-riktaṁ</w:t>
      </w:r>
      <w:r>
        <w:br/>
        <w:t>bhasman hutaṁ kuhaka-rāddham ivoptam ūṣyām ||21||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śrī-kṛṣṇa-viyoga evātra hetur nānya ity āha — tad iti | yato yebhyo nṛpataya ānamanti īśena riktaṁ śūnyam asatkāryākṣamaṁ san mantra-vidhānair api bhasmani hutam iva | atiprītād api kuhakān māyāvinaḥ sakāśād rāddhaṁ labdhaṁ yathā asat | samyak karṣaṇādināpy ūṣara-bhūmāv uptaṁ bījam iva ||21||</w:t>
      </w:r>
    </w:p>
    <w:p w:rsidR="008B0E60" w:rsidRDefault="008B0E60">
      <w:pPr>
        <w:rPr>
          <w:rFonts w:ascii="Balaram" w:hAnsi="Balaram"/>
          <w:sz w:val="24"/>
          <w:szCs w:val="24"/>
        </w:rPr>
      </w:pPr>
    </w:p>
    <w:p w:rsidR="008B0E60" w:rsidRDefault="008B0E60">
      <w:pPr>
        <w:pStyle w:val="Slokabold"/>
      </w:pPr>
      <w:r>
        <w:t>rājaṁs tvayānupṛṣṭānāṁ suhṛdāṁ naḥ suhṛt-pure |</w:t>
      </w:r>
      <w:r>
        <w:br/>
        <w:t>vipra-śāpa-vimūḍhānāṁ nighnatāṁ muṣṭibhir mithaḥ ||22||</w:t>
      </w:r>
    </w:p>
    <w:p w:rsidR="008B0E60" w:rsidRDefault="008B0E60">
      <w:pPr>
        <w:rPr>
          <w:rFonts w:ascii="Balaram" w:hAnsi="Balaram"/>
          <w:sz w:val="24"/>
          <w:szCs w:val="24"/>
        </w:rPr>
      </w:pPr>
    </w:p>
    <w:p w:rsidR="008B0E60" w:rsidRDefault="008B0E60">
      <w:pPr>
        <w:pStyle w:val="Slokabold"/>
      </w:pPr>
      <w:r>
        <w:t>vāruṇīṁ madirāṁ pītvā madonmathita-cetasām |</w:t>
      </w:r>
      <w:r>
        <w:br/>
        <w:t>ajānatām ivānyonyaṁ catuḥ-pañcāvaśeṣitāḥ ||23||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suhṛt-pure tvayā pṛṣṭānāṁ naḥ suhṛdāṁ madhye catvāraḥ pañca vāvaśeṣitāḥ | tatra hetuḥ — vipra-śāpety ādi | vāruṇīm annamayīm | ajānatām ivānyonyam </w:t>
      </w:r>
      <w:r>
        <w:rPr>
          <w:rFonts w:ascii="Balaram" w:hAnsi="Balaram"/>
          <w:sz w:val="24"/>
          <w:szCs w:val="24"/>
          <w:highlight w:val="yellow"/>
        </w:rPr>
        <w:t>erakā</w:t>
      </w:r>
      <w:r>
        <w:rPr>
          <w:rFonts w:ascii="Balaram" w:hAnsi="Balaram"/>
          <w:sz w:val="24"/>
          <w:szCs w:val="24"/>
        </w:rPr>
        <w:t>-muṣṭibhir nighnatām |||22||23||</w:t>
      </w:r>
    </w:p>
    <w:p w:rsidR="008B0E60" w:rsidRDefault="008B0E60">
      <w:pPr>
        <w:rPr>
          <w:rFonts w:ascii="Balaram" w:hAnsi="Balaram"/>
          <w:sz w:val="24"/>
          <w:szCs w:val="24"/>
        </w:rPr>
      </w:pPr>
    </w:p>
    <w:p w:rsidR="008B0E60" w:rsidRDefault="008B0E60">
      <w:pPr>
        <w:pStyle w:val="Slokabold"/>
      </w:pPr>
      <w:r>
        <w:t>prāyeṇaitad bhagavata īśvarasya viceṣṭitam |</w:t>
      </w:r>
      <w:r>
        <w:br/>
        <w:t>mitho nighnanti bhūtāni bhāvayanti ca yan mithaḥ ||24||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avaśeṣitā ity anenoktaṁ hetu-kartāram āha tribhiḥ — prayeṇeti | bhāvayanti pālayanti ||24||</w:t>
      </w:r>
    </w:p>
    <w:p w:rsidR="008B0E60" w:rsidRDefault="008B0E60">
      <w:pPr>
        <w:rPr>
          <w:rFonts w:ascii="Balaram" w:hAnsi="Balaram"/>
          <w:sz w:val="24"/>
          <w:szCs w:val="24"/>
        </w:rPr>
      </w:pPr>
    </w:p>
    <w:p w:rsidR="008B0E60" w:rsidRDefault="008B0E60">
      <w:pPr>
        <w:pStyle w:val="Slokabold"/>
      </w:pPr>
      <w:r>
        <w:t>jalaukasāṁ jale yadvan mahānto 'danty aṇīyasaḥ |</w:t>
      </w:r>
      <w:r>
        <w:br/>
        <w:t>durbalān balino rājan mahānto balino mithaḥ ||25||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jalaukasāṁ matsyādīnāṁ madhye mahāntaḥ sthūlā aṇīyasaḥ sūkṣmād yathādanti bhakṣayanti ||25||</w:t>
      </w:r>
    </w:p>
    <w:p w:rsidR="008B0E60" w:rsidRDefault="008B0E60">
      <w:pPr>
        <w:pStyle w:val="Slokabold"/>
      </w:pPr>
      <w:r>
        <w:t>evaṁ baliṣṭhair yadubhir mahadbhir itarān vibhuḥ |</w:t>
      </w:r>
      <w:r>
        <w:br/>
        <w:t>yadūn yadubhir anyonyaṁ bhū-bhārān sañjahāra ha ||26||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evaṁ baliṣṭhair madadbhiḥ pāṇḍavair duryodhana-jarāsandhāsīn nihatya yadubhir itarān śālvādīn nihatya yadūn yadubhir anyonyaṁ nihatya bhagavān bhuvo bhāra-bhūtān saṁhṛtavān ||26||</w:t>
      </w:r>
    </w:p>
    <w:p w:rsidR="008B0E60" w:rsidRDefault="008B0E60">
      <w:pPr>
        <w:rPr>
          <w:rFonts w:ascii="Balaram" w:hAnsi="Balaram"/>
          <w:sz w:val="24"/>
          <w:szCs w:val="24"/>
        </w:rPr>
      </w:pPr>
    </w:p>
    <w:p w:rsidR="008B0E60" w:rsidRDefault="008B0E60">
      <w:pPr>
        <w:pStyle w:val="Slokabold"/>
      </w:pPr>
      <w:r>
        <w:t>deśa-kālārtha-yuktāni hṛt-tāpopaśamāni ca |</w:t>
      </w:r>
      <w:r>
        <w:br/>
        <w:t>haranti smarataś cittaṁ govindābhihitāni me ||27||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ataḥ paraṁ vaktuṁ na śaknomīti sūcayann āha | deśa-kālocitārtha-yuktāni manaḥ-pīḍopaśama-kaṛāṇi ca govindasya vacanāni smarato me mama cittaṁ haranty ākarṣanti ||27||</w:t>
      </w:r>
    </w:p>
    <w:p w:rsidR="008B0E60" w:rsidRDefault="008B0E60">
      <w:pPr>
        <w:rPr>
          <w:rFonts w:ascii="Balaram" w:hAnsi="Balaram"/>
          <w:sz w:val="24"/>
          <w:szCs w:val="24"/>
        </w:rPr>
      </w:pPr>
    </w:p>
    <w:p w:rsidR="008B0E60" w:rsidRDefault="008B0E60">
      <w:pPr>
        <w:pStyle w:val="Slokabold"/>
      </w:pPr>
      <w:r>
        <w:t>evaṁ cintayato jiṣṇoḥ kṛṣṇa-pāda-saroruham |</w:t>
      </w:r>
      <w:r>
        <w:br/>
        <w:t>sauhārdenātigāḍhena śāntāsīd vimalā matiḥ ||28||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evam iti sūtoktiḥ | atidṛḍhena snehena kṛṣṇa-pāda-saroruhaṁ cintayato 'rjunasya matiḥ śāntā viśokā vimalā viraktā cāsīt ||28||</w:t>
      </w:r>
    </w:p>
    <w:p w:rsidR="008B0E60" w:rsidRDefault="008B0E60">
      <w:pPr>
        <w:rPr>
          <w:rFonts w:ascii="Balaram" w:hAnsi="Balaram"/>
          <w:sz w:val="24"/>
          <w:szCs w:val="24"/>
        </w:rPr>
      </w:pPr>
    </w:p>
    <w:p w:rsidR="008B0E60" w:rsidRDefault="008B0E60">
      <w:pPr>
        <w:pStyle w:val="Slokabold"/>
      </w:pPr>
      <w:r>
        <w:t>vāsudevāṅghry-anudhyāna-paribṛṁhita-raṁhasā |</w:t>
      </w:r>
      <w:r>
        <w:br/>
        <w:t>bhaktyā nirmathitāśeṣa-kaṣāya-dhiṣaṇo 'rjunaḥ ||29||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mati-vaimalya-phalam āha | vāsudevāṅghry-anudhyāyena paribṛṁhitaṁ raṁho vego yasyās tayā bhaktyā nirmathitā unmūlitā aśeṣā kaṣāyāḥ kāmādayo yasyāḥ sā dhiṣaṇā buddhir yasya saḥ | jñānam punar adhyagamad ity uttareṇānvayaḥ ||29||</w:t>
      </w:r>
    </w:p>
    <w:p w:rsidR="008B0E60" w:rsidRDefault="008B0E60">
      <w:pPr>
        <w:rPr>
          <w:rFonts w:ascii="Balaram" w:hAnsi="Balaram"/>
          <w:sz w:val="24"/>
          <w:szCs w:val="24"/>
        </w:rPr>
      </w:pPr>
    </w:p>
    <w:p w:rsidR="008B0E60" w:rsidRDefault="008B0E60">
      <w:pPr>
        <w:pStyle w:val="Slokabold"/>
      </w:pPr>
      <w:r>
        <w:t>gītaṁ bhagavatā jñānaṁ yat tat saṅgrāma-mūrdhani |</w:t>
      </w:r>
      <w:r>
        <w:br/>
        <w:t>kāla-karma-tamo-ruddhaṁ punar adhyagamat prabhuḥ ||30||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kālena karmabhis tamasā bhogābhiniveśena ca ruddham āvṛtaṁ sat ||30||</w:t>
      </w:r>
    </w:p>
    <w:p w:rsidR="008B0E60" w:rsidRDefault="008B0E60">
      <w:pPr>
        <w:rPr>
          <w:rFonts w:ascii="Balaram" w:hAnsi="Balaram"/>
          <w:sz w:val="24"/>
          <w:szCs w:val="24"/>
        </w:rPr>
      </w:pPr>
    </w:p>
    <w:p w:rsidR="008B0E60" w:rsidRDefault="008B0E60">
      <w:pPr>
        <w:pStyle w:val="Slokabold"/>
      </w:pPr>
      <w:r>
        <w:t>viśoko brahma-sampattyā sañchinna-dvaita-saṁśayaḥ |</w:t>
      </w:r>
      <w:r>
        <w:br/>
        <w:t>līna-prakṛti-nairguṇyād aliṅgatvād asambhavaḥ ||31||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jñāna-phalam āha — viśoka iti | etad eva śoka-hetv-abhāvenopapādayati | śokasya hi hetur dvaita-bhramas tasya dehas tasya liṅgaṁ tasya guṇās teṣām avidyā | tatra brahma-saṁpattyā vedānta-śravaṇena brahmāham iti jñānena līnā prakṛtir avidyā yasmiṁs tan-nairguṇyaṁ bhavati natu suṣupti-pralayayor ivāvidyā-śeṣaḥ | tasmān nairguṇyād guṇa-kārya-liṅga-nāśaḥ | aliṅgatvāc cāsaṁbhavaḥ samyag bhogāya bhavati punaḥ punar iti saṁbhavaḥ sthūla-dehas tad-rahitaḥ | tataś ca tat-paricchedābhāvāt saṁchinno dvaita-lakṣaṇaḥ saṁśayo bhramo yasya sa viśoko jāta iti ||31||</w:t>
      </w:r>
    </w:p>
    <w:p w:rsidR="008B0E60" w:rsidRDefault="008B0E60">
      <w:pPr>
        <w:rPr>
          <w:rFonts w:ascii="Balaram" w:hAnsi="Balaram"/>
          <w:sz w:val="24"/>
          <w:szCs w:val="24"/>
        </w:rPr>
      </w:pPr>
    </w:p>
    <w:p w:rsidR="008B0E60" w:rsidRDefault="008B0E60">
      <w:pPr>
        <w:pStyle w:val="Slokabold"/>
      </w:pPr>
      <w:r>
        <w:t>niśamya bhagavan-mārgaṁ saṁsthāṁ yadu-kulasya ca |</w:t>
      </w:r>
      <w:r>
        <w:br/>
        <w:t>svaḥ-pathāya matiṁ cakre nibhṛtātmā yudhiṣṭhiraḥ ||32||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bhagavato mārgam ālakṣya yadu-kulasya saṁsthāṁ nāśaṁ śrutvā nāradoktaṁ cānusmṛtya svaḥ-pathāya svarga-mārgāya | nibhṛtātmā niścala-cittaḥ ||32||</w:t>
      </w:r>
    </w:p>
    <w:p w:rsidR="008B0E60" w:rsidRDefault="008B0E60">
      <w:pPr>
        <w:rPr>
          <w:rFonts w:ascii="Balaram" w:hAnsi="Balaram"/>
          <w:sz w:val="24"/>
          <w:szCs w:val="24"/>
        </w:rPr>
      </w:pPr>
    </w:p>
    <w:p w:rsidR="008B0E60" w:rsidRDefault="008B0E60">
      <w:pPr>
        <w:pStyle w:val="Slokabold"/>
      </w:pPr>
      <w:r>
        <w:t>pṛthāpy anuśrutya dhanañjayoditaṁ</w:t>
      </w:r>
      <w:r>
        <w:br/>
        <w:t>nāśaṁ yadūnāṁ bhagavad-gatiṁ ca tām |</w:t>
      </w:r>
      <w:r>
        <w:br/>
        <w:t>ekānta-bhaktyā bhagavaty adhokṣaje</w:t>
      </w:r>
      <w:r>
        <w:br/>
        <w:t>niveśitātmopararāma saṁsṛteḥ ||33||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tāṁ durvijñeyām | vakṣyati hy </w:t>
      </w:r>
      <w:r>
        <w:rPr>
          <w:rFonts w:ascii="Balaram" w:hAnsi="Balaram"/>
          <w:color w:val="FF0000"/>
          <w:sz w:val="24"/>
          <w:szCs w:val="24"/>
        </w:rPr>
        <w:t>ekādaśe</w:t>
      </w:r>
      <w:r>
        <w:rPr>
          <w:rFonts w:ascii="Balaram" w:hAnsi="Balaram"/>
          <w:sz w:val="24"/>
          <w:szCs w:val="24"/>
        </w:rPr>
        <w:t xml:space="preserve"> (11.31.9) — </w:t>
      </w:r>
    </w:p>
    <w:p w:rsidR="008B0E60" w:rsidRDefault="008B0E60">
      <w:pPr>
        <w:rPr>
          <w:rFonts w:ascii="Balaram" w:hAnsi="Balaram"/>
          <w:sz w:val="24"/>
          <w:szCs w:val="24"/>
        </w:rPr>
      </w:pPr>
    </w:p>
    <w:p w:rsidR="008B0E60" w:rsidRDefault="008B0E60">
      <w:pPr>
        <w:pStyle w:val="Bluequotes"/>
        <w:rPr>
          <w:color w:val="auto"/>
        </w:rPr>
      </w:pPr>
      <w:r>
        <w:t>saudāmyā yathākāśe yāntyā hitvābhramaṇḍalam |</w:t>
      </w:r>
      <w:r>
        <w:br/>
        <w:t xml:space="preserve">gatir na lakṣyate martyais tathā kṛṣṇasya daivataiḥ || </w:t>
      </w:r>
      <w:r>
        <w:rPr>
          <w:color w:val="auto"/>
        </w:rPr>
        <w:t>iti |</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saṁsṛter uaparāma jīvan-muktā babhūva | dehaṁ jahāv iti vā ||33||</w:t>
      </w:r>
    </w:p>
    <w:p w:rsidR="008B0E60" w:rsidRDefault="008B0E60">
      <w:pPr>
        <w:rPr>
          <w:rFonts w:ascii="Balaram" w:hAnsi="Balaram"/>
          <w:sz w:val="24"/>
          <w:szCs w:val="24"/>
        </w:rPr>
      </w:pPr>
    </w:p>
    <w:p w:rsidR="008B0E60" w:rsidRDefault="008B0E60">
      <w:pPr>
        <w:pStyle w:val="Slokabold"/>
      </w:pPr>
      <w:r>
        <w:t>yayāharad bhuvo bhāraṁ tāṁ tanuṁ vijahāv ajaḥ |</w:t>
      </w:r>
      <w:r>
        <w:br/>
        <w:t>kaṇṭakaṁ kaṇṭakeneva dvayaṁ cāpīśituḥ samam ||34||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tad evam uktam api yādavebhyo bhagavato vailakṣaṇyam abuddhvā tat-sāmyaṁ vadato manda-matīn prati vailakṣaṇyaṁ spaṣṭayati dvābhyām | yayā yādava-rūpayā tanvā bhuvo bhāraṁ kaṇṭakena kaṇṭakam ivāharat | yādava-tanut bhū-bhāra-tanuś ceti dvayam apīśvarasya saṁhāryatvena samam eva ||34||</w:t>
      </w:r>
    </w:p>
    <w:p w:rsidR="008B0E60" w:rsidRDefault="008B0E60">
      <w:pPr>
        <w:rPr>
          <w:rFonts w:ascii="Balaram" w:hAnsi="Balaram"/>
          <w:sz w:val="24"/>
          <w:szCs w:val="24"/>
        </w:rPr>
      </w:pPr>
    </w:p>
    <w:p w:rsidR="008B0E60" w:rsidRDefault="008B0E60">
      <w:pPr>
        <w:pStyle w:val="Slokabold"/>
      </w:pPr>
      <w:r>
        <w:t>yathā matsyādi-rūpāṇi dhatte jahyād yathā naṭaḥ |</w:t>
      </w:r>
      <w:r>
        <w:br/>
        <w:t>bhū-bhāraḥ kṣapito yena jahau tac ca kalevaram ||35||</w:t>
      </w:r>
      <w:r>
        <w:rPr>
          <w:rStyle w:val="FootnoteReference"/>
        </w:rPr>
        <w:footnoteReference w:id="106"/>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śrī-kṛṣṇa-mūrter viśeṣam āha — yatheti | tāny api tahā dhatte jahāti ca | tadāha | yathā naṭo nija-rūpeṇa sthito 'pi rūpāntarāṇi dhatte 'ntar dhatte ca tathā tad api kalevaraṁ jahau | antar adhād ity arthaḥ ||35|| </w:t>
      </w:r>
    </w:p>
    <w:p w:rsidR="008B0E60" w:rsidRDefault="008B0E60">
      <w:pPr>
        <w:rPr>
          <w:rFonts w:ascii="Balaram" w:hAnsi="Balaram"/>
          <w:sz w:val="24"/>
          <w:szCs w:val="24"/>
        </w:rPr>
      </w:pPr>
    </w:p>
    <w:p w:rsidR="008B0E60" w:rsidRDefault="008B0E60">
      <w:pPr>
        <w:pStyle w:val="Slokabold"/>
      </w:pPr>
      <w:r>
        <w:t>yadā mukundo bhagavān imāṁ mahīṁ</w:t>
      </w:r>
      <w:r>
        <w:br/>
        <w:t>jahau sva-tanvā śravaṇīya-sat-kathaḥ |</w:t>
      </w:r>
      <w:r>
        <w:br/>
        <w:t>tadāhar evāpratibuddha-cetasām</w:t>
      </w:r>
      <w:r>
        <w:br/>
        <w:t>adharma-hetuḥ</w:t>
      </w:r>
      <w:r>
        <w:rPr>
          <w:rStyle w:val="FootnoteReference"/>
        </w:rPr>
        <w:footnoteReference w:id="107"/>
      </w:r>
      <w:r>
        <w:t xml:space="preserve"> kalir anvavartata ||36||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yudhiṣṭhirasya svargāroha-prasaṅgāya kali-praveśam āha — yadeti | sva-tanvā jahau | sa-tanor eva vaikuṇṭhārohāt | śravaṇārhā satī kathā yasya | tadā yad ahas tasminn eva | ahar iti lupta-saptamy-antam padam | apratibuddha-cetasām avivekinām iti | vivekināṁ tu na prabhur ity uktam | anvavartateti pūrvam evāṁśena praviṣṭhya tena</w:t>
      </w:r>
      <w:r>
        <w:rPr>
          <w:rStyle w:val="FootnoteReference"/>
          <w:rFonts w:ascii="Balaram" w:hAnsi="Balaram"/>
          <w:sz w:val="24"/>
          <w:szCs w:val="24"/>
        </w:rPr>
        <w:footnoteReference w:id="108"/>
      </w:r>
      <w:r>
        <w:rPr>
          <w:rFonts w:ascii="Balaram" w:hAnsi="Balaram"/>
          <w:sz w:val="24"/>
          <w:szCs w:val="24"/>
        </w:rPr>
        <w:t xml:space="preserve"> rūpeṇānuvṛttir uktā ||36||</w:t>
      </w:r>
    </w:p>
    <w:p w:rsidR="008B0E60" w:rsidRDefault="008B0E60">
      <w:pPr>
        <w:rPr>
          <w:rFonts w:ascii="Balaram" w:hAnsi="Balaram"/>
          <w:sz w:val="24"/>
          <w:szCs w:val="24"/>
        </w:rPr>
      </w:pPr>
    </w:p>
    <w:p w:rsidR="008B0E60" w:rsidRDefault="008B0E60">
      <w:pPr>
        <w:pStyle w:val="Slokabold"/>
      </w:pPr>
      <w:r>
        <w:t>yudhiṣṭhiras tat parisarpaṇaṁ budhaḥ</w:t>
      </w:r>
      <w:r>
        <w:br/>
        <w:t>pure ca rāṣṭre ca gṛhe tadātmani</w:t>
      </w:r>
      <w:r>
        <w:rPr>
          <w:rStyle w:val="FootnoteReference"/>
        </w:rPr>
        <w:footnoteReference w:id="109"/>
      </w:r>
      <w:r>
        <w:t xml:space="preserve"> |</w:t>
      </w:r>
      <w:r>
        <w:br/>
        <w:t>vibhāvya lobhānṛta-jihma-hiṁsanādy-</w:t>
      </w:r>
      <w:r>
        <w:br/>
        <w:t>adharma-cakraṁ gamanāya paryadhāt ||37||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budho yudhiṣṭhiraḥ | tasya kalḥ parisarpaṇaṁ prasaraṇaṁ vilokya | kathaṁ-bhūtam | lobhādy-adharma-cakraṁ yasmin | jihmaṁ kauṭilyam | paryadhāt tad-ucitaṁ paridhānam akarot ||37||</w:t>
      </w:r>
    </w:p>
    <w:p w:rsidR="008B0E60" w:rsidRDefault="008B0E60">
      <w:pPr>
        <w:rPr>
          <w:rFonts w:ascii="Balaram" w:hAnsi="Balaram"/>
          <w:sz w:val="24"/>
          <w:szCs w:val="24"/>
        </w:rPr>
      </w:pPr>
    </w:p>
    <w:p w:rsidR="008B0E60" w:rsidRDefault="008B0E60">
      <w:pPr>
        <w:pStyle w:val="Slokabold"/>
      </w:pPr>
      <w:r>
        <w:t>sva-rāṭ</w:t>
      </w:r>
      <w:r>
        <w:rPr>
          <w:rStyle w:val="FootnoteReference"/>
        </w:rPr>
        <w:footnoteReference w:id="110"/>
      </w:r>
      <w:r>
        <w:t xml:space="preserve"> pautraṁ vinayinam ātmanaḥ susamaṁ guṇaiḥ</w:t>
      </w:r>
      <w:r>
        <w:rPr>
          <w:rStyle w:val="FootnoteReference"/>
        </w:rPr>
        <w:footnoteReference w:id="111"/>
      </w:r>
      <w:r>
        <w:t xml:space="preserve"> |</w:t>
      </w:r>
      <w:r>
        <w:br/>
        <w:t>toya-nīvyāḥ patiṁ bhūmer abhyaṣiñcad gajāhvaye ||38||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ātmanaḥ svasya guṇaiḥ susamam atisadṛśam | toyaṁ pariveṣākāreṇa sarvataḥ sthitaṁ samudrodakam eva nīvī paridhāna-viśeṣo yasyās tasyā bhūmeḥ patitvenābhiṣiktavān ||38||</w:t>
      </w:r>
    </w:p>
    <w:p w:rsidR="008B0E60" w:rsidRDefault="008B0E60">
      <w:pPr>
        <w:rPr>
          <w:rFonts w:ascii="Balaram" w:hAnsi="Balaram"/>
          <w:sz w:val="24"/>
          <w:szCs w:val="24"/>
        </w:rPr>
      </w:pPr>
    </w:p>
    <w:p w:rsidR="008B0E60" w:rsidRDefault="008B0E60">
      <w:pPr>
        <w:pStyle w:val="Slokabold"/>
      </w:pPr>
      <w:r>
        <w:t>mathurāyāṁ tathā vajraṁ śūrasena-patiṁ tataḥ |</w:t>
      </w:r>
      <w:r>
        <w:br/>
        <w:t>prājāpatyāṁ nirūpyeṣṭim agnīn apibad īśvaraḥ ||39||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vajram aniruddhasya putram | nirūpya kṛtvety arthaḥ | apibad ātmani samāropayām āsa | īśvaraḥ samarthaḥ ||39||</w:t>
      </w:r>
    </w:p>
    <w:p w:rsidR="008B0E60" w:rsidRDefault="008B0E60">
      <w:pPr>
        <w:rPr>
          <w:rFonts w:ascii="Balaram" w:hAnsi="Balaram"/>
          <w:sz w:val="24"/>
          <w:szCs w:val="24"/>
        </w:rPr>
      </w:pPr>
    </w:p>
    <w:p w:rsidR="008B0E60" w:rsidRDefault="008B0E60">
      <w:pPr>
        <w:pStyle w:val="Slokabold"/>
      </w:pPr>
      <w:r>
        <w:t>visṛjya tatra tat sarvaṁ dukūla-valayādikam |</w:t>
      </w:r>
      <w:r>
        <w:br/>
        <w:t>nirmamo nirahaṅkāraḥ sañchinnāśeṣa-bandhanaḥ ||40||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sañchinnāny aśeṣāṇi bandhanāny upādhayo yena ||40||</w:t>
      </w:r>
    </w:p>
    <w:p w:rsidR="008B0E60" w:rsidRDefault="008B0E60">
      <w:pPr>
        <w:pStyle w:val="Slokabold"/>
      </w:pPr>
      <w:r>
        <w:br/>
        <w:t>vācaṁ juhāva manasi tat prāṇa itare ca tam |</w:t>
      </w:r>
      <w:r>
        <w:br/>
        <w:t>mṛtyāv apānaṁ sotsargaṁ taṁ pañcatve hy ajohavīt ||41||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tad eva darśayati dvābhyām | vācam ity upalakṣaṇam | sarvendriyāṇi manasi pravilāpitavān ity arthaḥ | tac ca manaḥ prāṇe, prāṇādhīna-pravṛttitvāt | taṁ ca prāṇam itare apāne, tenākarṣaṇāt | apāna-vyāpāra utsargas tat-sahitam apānaṁ mṛtyau tad-adhiṣṭātṛ-devatāyām | anenaiva vāg-ādiṣv api tat-tat-karma-sāhityaṁ jñeyam | taṁ mṛtyuṁ pañcatve pañca-bhūtānām aikye dehe | dehasyaiva mṛtyur nātmana iti bhāvitavān ity arthaḥ | ajohavīd iti yaṅ-lug-āntāl luṅi rūpam ||41||</w:t>
      </w:r>
    </w:p>
    <w:p w:rsidR="008B0E60" w:rsidRDefault="008B0E60">
      <w:pPr>
        <w:rPr>
          <w:rFonts w:ascii="Balaram" w:hAnsi="Balaram"/>
          <w:sz w:val="24"/>
          <w:szCs w:val="24"/>
        </w:rPr>
      </w:pPr>
    </w:p>
    <w:p w:rsidR="008B0E60" w:rsidRDefault="008B0E60">
      <w:pPr>
        <w:pStyle w:val="Slokabold"/>
      </w:pPr>
      <w:r>
        <w:t>tritve hutvā ca pañcatvaṁ tac caikatve 'juhon muniḥ |</w:t>
      </w:r>
      <w:r>
        <w:br/>
        <w:t>sarvam ātmany ajuhavīd brahmaṇy ātmānam avyaye ||42||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tritve guṇa-traye pañcatvaṁ deham | tac ca tritvam ekatve avidyāyām | sarvaṁ sarvāropa-hetum avidyām ātmani jīve | ajohavīd iti vaktavye ajuhavīd ity ārṣam | evaṁ śodhitam ātmānaṁ brahmaṇy avyaye kūṭasthe | na tasyānyatra laya ity arthaḥ ||42||</w:t>
      </w:r>
    </w:p>
    <w:p w:rsidR="008B0E60" w:rsidRDefault="008B0E60">
      <w:pPr>
        <w:rPr>
          <w:rFonts w:ascii="Balaram" w:hAnsi="Balaram"/>
          <w:sz w:val="24"/>
          <w:szCs w:val="24"/>
        </w:rPr>
      </w:pPr>
    </w:p>
    <w:p w:rsidR="008B0E60" w:rsidRDefault="008B0E60">
      <w:pPr>
        <w:pStyle w:val="Slokabold"/>
      </w:pPr>
      <w:r>
        <w:t>cīra-vāsā nirāhāro baddha-vāṅ mukta-mūrdhajaḥ |</w:t>
      </w:r>
      <w:r>
        <w:br/>
        <w:t>darśayann ātmano rūpaṁ jaḍonmatta-piśācavat ||43||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tad evam ātma-pratipattim uktvā bāhya-sthitim āha — cīra-vāsā iti dvābhyām | baddhavāṅ manunī ||43||</w:t>
      </w:r>
    </w:p>
    <w:p w:rsidR="008B0E60" w:rsidRDefault="008B0E60">
      <w:pPr>
        <w:rPr>
          <w:rFonts w:ascii="Balaram" w:hAnsi="Balaram"/>
          <w:sz w:val="24"/>
          <w:szCs w:val="24"/>
        </w:rPr>
      </w:pPr>
    </w:p>
    <w:p w:rsidR="008B0E60" w:rsidRDefault="008B0E60">
      <w:pPr>
        <w:pStyle w:val="Slokabold"/>
      </w:pPr>
      <w:r>
        <w:t>anavekṣamāṇo</w:t>
      </w:r>
      <w:r>
        <w:rPr>
          <w:rStyle w:val="FootnoteReference"/>
        </w:rPr>
        <w:footnoteReference w:id="112"/>
      </w:r>
      <w:r>
        <w:t xml:space="preserve"> niragād aśṛṇvan badhiro yathā |</w:t>
      </w:r>
      <w:r>
        <w:br/>
        <w:t>udīcīṁ praviveśāśāṁ gata-pūrvāṁ mahātmabhiḥ |</w:t>
      </w:r>
      <w:r>
        <w:br/>
        <w:t>hṛdi brahma paraṁ dhyāyan nāvarteta yato gataḥ ||44||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anavekṣamāṇo 'nujādi-pratīkṣām akurvan | āśāṁ diśam | gata-pūrvāṁ pūrvaṁ praviṣṭam | mahātmabhir vivekavidbhiḥ | yato yāṁ diśaṁ gataḥ ||4||</w:t>
      </w:r>
    </w:p>
    <w:p w:rsidR="008B0E60" w:rsidRDefault="008B0E60">
      <w:pPr>
        <w:rPr>
          <w:rFonts w:ascii="Balaram" w:hAnsi="Balaram"/>
          <w:sz w:val="24"/>
          <w:szCs w:val="24"/>
        </w:rPr>
      </w:pPr>
    </w:p>
    <w:p w:rsidR="008B0E60" w:rsidRDefault="008B0E60">
      <w:pPr>
        <w:pStyle w:val="Slokabold"/>
      </w:pPr>
      <w:r>
        <w:t>sarve tam anunirjagmur bhrātaraḥ kṛta-niścayāḥ |</w:t>
      </w:r>
      <w:r>
        <w:br/>
        <w:t>kalinādharma-mitreṇa dṛṣṭvā spṛṣṭāḥ prajā bhuvi ||45||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adharmo mitraṁ yasya tena ||45||</w:t>
      </w:r>
    </w:p>
    <w:p w:rsidR="008B0E60" w:rsidRDefault="008B0E60">
      <w:pPr>
        <w:rPr>
          <w:rFonts w:ascii="Balaram" w:hAnsi="Balaram"/>
          <w:sz w:val="24"/>
          <w:szCs w:val="24"/>
        </w:rPr>
      </w:pPr>
    </w:p>
    <w:p w:rsidR="008B0E60" w:rsidRDefault="008B0E60">
      <w:pPr>
        <w:pStyle w:val="Slokabold"/>
      </w:pPr>
      <w:r>
        <w:t>te sādhu-kṛta-sarvārthā jñātvātyantikam ātmanaḥ |</w:t>
      </w:r>
      <w:r>
        <w:br/>
        <w:t>manasā dhārayām āsur vaikuṇṭha-caraṇāmbujam ||46||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sādhu samyak kṛtāḥ sarve 'rthā dharmādayo yaiḥ | ata eva vaikuṇṭhasya caraṇāmbujam evātyantikaṁ śaraṇaṁ jñātvā ||46||</w:t>
      </w:r>
    </w:p>
    <w:p w:rsidR="008B0E60" w:rsidRDefault="008B0E60">
      <w:pPr>
        <w:rPr>
          <w:rFonts w:ascii="Balaram" w:hAnsi="Balaram"/>
          <w:sz w:val="24"/>
          <w:szCs w:val="24"/>
        </w:rPr>
      </w:pPr>
    </w:p>
    <w:p w:rsidR="008B0E60" w:rsidRDefault="008B0E60">
      <w:pPr>
        <w:pStyle w:val="Slokabold"/>
      </w:pPr>
      <w:r>
        <w:t>tad-dhyānodriktayā bhaktyā viśuddha-dhiṣaṇāḥ pare |</w:t>
      </w:r>
      <w:r>
        <w:br/>
        <w:t>tasmin nārāyaṇa-pade ekānta-matayo gatim ||47||</w:t>
      </w:r>
    </w:p>
    <w:p w:rsidR="008B0E60" w:rsidRDefault="008B0E60">
      <w:pPr>
        <w:rPr>
          <w:rFonts w:ascii="Balaram" w:hAnsi="Balaram"/>
          <w:sz w:val="24"/>
          <w:szCs w:val="24"/>
        </w:rPr>
      </w:pPr>
    </w:p>
    <w:p w:rsidR="008B0E60" w:rsidRDefault="008B0E60">
      <w:pPr>
        <w:pStyle w:val="Slokabold"/>
      </w:pPr>
      <w:r>
        <w:t>avāpur duravāpāṁ te asadbhir viṣayātmabhiḥ |</w:t>
      </w:r>
      <w:r>
        <w:br/>
        <w:t>vidhūta-kalmaṣā sthānaṁ virajenātmanaiva hi ||48||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kathaṁ-bhūte pade | vidhūta-kalmaṣāṇām āsthānaṁ nivāsa-sthānaṁ yat tasmin | virajenātmanaiva gatiṁ prāpur na tu ṣoḍaśa-kalena liṅgena | gater vā viśeṣaṇaṁ | virajenātmanaivāvasthāna-rūpāṁ gatiṁ te vidhūta-kalmaṣāḥ prāpur iti ||47||48||</w:t>
      </w:r>
    </w:p>
    <w:p w:rsidR="008B0E60" w:rsidRDefault="008B0E60">
      <w:pPr>
        <w:rPr>
          <w:rFonts w:ascii="Balaram" w:hAnsi="Balaram"/>
          <w:sz w:val="24"/>
          <w:szCs w:val="24"/>
        </w:rPr>
      </w:pPr>
    </w:p>
    <w:p w:rsidR="008B0E60" w:rsidRDefault="008B0E60">
      <w:pPr>
        <w:pStyle w:val="Slokabold"/>
      </w:pPr>
      <w:r>
        <w:t>viduro 'pi parityajya prabhāse deham ātmanaḥ |</w:t>
      </w:r>
      <w:r>
        <w:br/>
        <w:t>kṛṣṇāveśena tac-cittaḥ pitṛbhiḥ sva-kṣayaṁ yayau ||49||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śrī-kṛṣṇāveśena kṛṣṇe cittam āveśya dehaṁ parityajya tac-citta eva saṁs tadānīṁ netum āgataiḥ saha sva-kṣayaṁ svādhikāra-sthānaṁ yayau ||49||</w:t>
      </w:r>
    </w:p>
    <w:p w:rsidR="008B0E60" w:rsidRDefault="008B0E60">
      <w:pPr>
        <w:rPr>
          <w:rFonts w:ascii="Balaram" w:hAnsi="Balaram"/>
          <w:sz w:val="24"/>
          <w:szCs w:val="24"/>
        </w:rPr>
      </w:pPr>
    </w:p>
    <w:p w:rsidR="008B0E60" w:rsidRDefault="008B0E60">
      <w:pPr>
        <w:pStyle w:val="Slokabold"/>
      </w:pPr>
      <w:r>
        <w:t>draupadī ca tadājñāya patīnām anapekṣatām |</w:t>
      </w:r>
      <w:r>
        <w:br/>
        <w:t>vāsudeve bhagavati hy ekānta-matir āpa tam ||50||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ātmānaṁ praty anapekṣatāṁ tadā jñātvā tam āpa ||50||</w:t>
      </w:r>
    </w:p>
    <w:p w:rsidR="008B0E60" w:rsidRDefault="008B0E60">
      <w:pPr>
        <w:rPr>
          <w:rFonts w:ascii="Balaram" w:hAnsi="Balaram"/>
          <w:sz w:val="24"/>
          <w:szCs w:val="24"/>
        </w:rPr>
      </w:pPr>
    </w:p>
    <w:p w:rsidR="008B0E60" w:rsidRDefault="008B0E60">
      <w:pPr>
        <w:pStyle w:val="Slokabold"/>
      </w:pPr>
      <w:r>
        <w:t xml:space="preserve">yaḥ śraddhayaitad bhagavat-priyāṇāṁ </w:t>
      </w:r>
      <w:r>
        <w:br/>
        <w:t>pāṇḍoḥ sutānām iti samprayāṇam |</w:t>
      </w:r>
      <w:r>
        <w:br/>
        <w:t>śṛṇoty alaṁ svasty-ayanaṁ pavitraṁ</w:t>
      </w:r>
      <w:r>
        <w:br/>
        <w:t>labdhvā harau bhaktim upaiti siddhim ||51||</w:t>
      </w:r>
    </w:p>
    <w:p w:rsidR="008B0E60" w:rsidRDefault="008B0E60">
      <w:pPr>
        <w:rPr>
          <w:rFonts w:ascii="Balaram" w:hAnsi="Balaram"/>
          <w:sz w:val="24"/>
          <w:szCs w:val="24"/>
        </w:rPr>
      </w:pPr>
    </w:p>
    <w:p w:rsidR="008B0E60" w:rsidRDefault="008B0E60">
      <w:pPr>
        <w:pStyle w:val="Slokabold"/>
      </w:pPr>
      <w:r>
        <w:t>iti śrīmad-bhāgavate mahā-purāṇe prathama-skandhe</w:t>
      </w:r>
    </w:p>
    <w:p w:rsidR="008B0E60" w:rsidRDefault="008B0E60">
      <w:pPr>
        <w:pStyle w:val="Slokabold"/>
      </w:pPr>
      <w:r>
        <w:t>pāṇḍava-svargārohaṇaṁ nāma pañcadaśo 'dhyāyaḥ ||15||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ity evaṁ yat saṁprāyaṇam | alam atiśayena svasty-ayanaṁ maṅgalāspadam | alaṁ pavitraṁ ca ||51||</w:t>
      </w:r>
    </w:p>
    <w:p w:rsidR="008B0E60" w:rsidRDefault="008B0E60">
      <w:pPr>
        <w:rPr>
          <w:rFonts w:ascii="Balaram" w:hAnsi="Balaram"/>
          <w:sz w:val="24"/>
          <w:szCs w:val="24"/>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r>
        <w:rPr>
          <w:rFonts w:ascii="Balaram" w:hAnsi="Balaram"/>
          <w:i/>
          <w:iCs/>
          <w:snapToGrid w:val="0"/>
          <w:sz w:val="24"/>
          <w:szCs w:val="24"/>
          <w:lang w:eastAsia="sk-SK"/>
        </w:rPr>
        <w:br/>
        <w:t>bhāvārthākhya-dīpikāyāṁ ṭīkāyāṁ pañcadaśo 'dhyāyaḥ ||15||</w:t>
      </w:r>
    </w:p>
    <w:p w:rsidR="008B0E60" w:rsidRDefault="008B0E60">
      <w:pPr>
        <w:jc w:val="center"/>
        <w:rPr>
          <w:rFonts w:ascii="Balaram" w:hAnsi="Balaram"/>
          <w:b/>
          <w:bCs/>
          <w:sz w:val="32"/>
          <w:szCs w:val="32"/>
        </w:rPr>
      </w:pPr>
      <w:r>
        <w:rPr>
          <w:rFonts w:ascii="Balaram" w:hAnsi="Balaram"/>
          <w:b/>
          <w:bCs/>
          <w:sz w:val="32"/>
          <w:szCs w:val="32"/>
        </w:rPr>
        <w:br w:type="page"/>
        <w:t>atha ṣodaśo 'dhyāyaḥ</w:t>
      </w:r>
    </w:p>
    <w:p w:rsidR="008B0E60" w:rsidRDefault="008B0E60">
      <w:pPr>
        <w:rPr>
          <w:rFonts w:ascii="Balaram" w:hAnsi="Balaram"/>
          <w:sz w:val="24"/>
          <w:szCs w:val="24"/>
        </w:rPr>
      </w:pPr>
    </w:p>
    <w:p w:rsidR="008B0E60" w:rsidRDefault="008B0E60">
      <w:pPr>
        <w:pStyle w:val="Sloka"/>
      </w:pPr>
      <w:r>
        <w:t>tataś ca ṣoḍaśe bhūmi-dharmayoḥ kali-khinnayoḥ |</w:t>
      </w:r>
      <w:r>
        <w:br/>
        <w:t>saṁvāde varṇyate prāptiḥ pālakasya parīkṣitaḥ ||</w:t>
      </w:r>
    </w:p>
    <w:p w:rsidR="008B0E60" w:rsidRDefault="008B0E60">
      <w:pPr>
        <w:rPr>
          <w:rFonts w:ascii="Balaram" w:hAnsi="Balaram"/>
          <w:sz w:val="24"/>
          <w:szCs w:val="24"/>
        </w:rPr>
      </w:pPr>
    </w:p>
    <w:p w:rsidR="008B0E60" w:rsidRDefault="008B0E60">
      <w:pPr>
        <w:pStyle w:val="Slokabold"/>
      </w:pPr>
      <w:r>
        <w:t>sūta uvāca</w:t>
      </w:r>
      <w:r>
        <w:br/>
        <w:t>tataḥ parīkṣid dvija-varya-śikṣayā</w:t>
      </w:r>
      <w:r>
        <w:br/>
        <w:t>mahīṁ mahā-bhāgavataḥ śaśāsa ha |</w:t>
      </w:r>
      <w:r>
        <w:br/>
        <w:t>yathā hi sūtyām abhijāta-kovidāḥ</w:t>
      </w:r>
      <w:r>
        <w:br/>
        <w:t>samādiśan vipra mahad-guṇas tathā ||1||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dvija-varyāṇāṁ śikṣayā sad-upadeśena | sūtyāṁ janmai | abhijāta-kovidā jāta-karma-vidaḥ | he vipra, mahatāṁ guṇā yasmin saḥ ||1||</w:t>
      </w:r>
    </w:p>
    <w:p w:rsidR="008B0E60" w:rsidRDefault="008B0E60">
      <w:pPr>
        <w:rPr>
          <w:rFonts w:ascii="Balaram" w:hAnsi="Balaram"/>
          <w:sz w:val="24"/>
          <w:szCs w:val="24"/>
        </w:rPr>
      </w:pPr>
    </w:p>
    <w:p w:rsidR="008B0E60" w:rsidRDefault="008B0E60">
      <w:pPr>
        <w:pStyle w:val="Slokabold"/>
      </w:pPr>
      <w:r>
        <w:t>sa uttarasya tanayām upayema irāvatīm |</w:t>
      </w:r>
      <w:r>
        <w:br/>
        <w:t>janamejayādīṁś caturas tasyām utpādayat sutān ||2||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janamejayādīn ity akṣarādhikyaṁ chāndasam | utpādayann iti pāṭḥe hetau śatṛ-pratyayaḥ | sutān utpādayitum upayema iti vākya-yojanā ||2||</w:t>
      </w:r>
    </w:p>
    <w:p w:rsidR="008B0E60" w:rsidRDefault="008B0E60">
      <w:pPr>
        <w:rPr>
          <w:rFonts w:ascii="Balaram" w:hAnsi="Balaram"/>
          <w:sz w:val="24"/>
          <w:szCs w:val="24"/>
        </w:rPr>
      </w:pPr>
    </w:p>
    <w:p w:rsidR="008B0E60" w:rsidRDefault="008B0E60">
      <w:pPr>
        <w:pStyle w:val="Slokabold"/>
      </w:pPr>
      <w:r>
        <w:t>ājahārāśva-medhāṁs trīn gaṅgāyāṁ bhūri-dakṣiṇān |</w:t>
      </w:r>
      <w:r>
        <w:br/>
        <w:t>śāradvataṁ guruṁ kṛtvā d</w:t>
      </w:r>
      <w:r>
        <w:rPr>
          <w:b w:val="0"/>
          <w:bCs w:val="0"/>
        </w:rPr>
        <w:t>e</w:t>
      </w:r>
      <w:r>
        <w:t>vā yatrākṣi-gocarāḥ ||3||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ājahāra kṛtavān ity arthaḥ | śāradvataṁ kṛpam | yatra yeṣv aśvamedheṣu devā dṛṣṭi-gocarā babhūvuḥ ||3||</w:t>
      </w:r>
    </w:p>
    <w:p w:rsidR="008B0E60" w:rsidRDefault="008B0E60">
      <w:pPr>
        <w:rPr>
          <w:rFonts w:ascii="Balaram" w:hAnsi="Balaram"/>
          <w:sz w:val="24"/>
          <w:szCs w:val="24"/>
        </w:rPr>
      </w:pPr>
    </w:p>
    <w:p w:rsidR="008B0E60" w:rsidRDefault="008B0E60">
      <w:pPr>
        <w:pStyle w:val="Slokabold"/>
      </w:pPr>
      <w:r>
        <w:t>nijagrāhaujasā vīraḥ kaliṁ digvijaye kvacit |</w:t>
      </w:r>
      <w:r>
        <w:br/>
        <w:t>nṛpa-liṅga-dharaṁ śūdraṁ ghnantaṁ go-mithunaṁ padā ||4||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nijagrāha nigṛhītavān | kalim eva nirdiśati — nṛpeti ||4||</w:t>
      </w:r>
    </w:p>
    <w:p w:rsidR="008B0E60" w:rsidRDefault="008B0E60">
      <w:pPr>
        <w:rPr>
          <w:rFonts w:ascii="Balaram" w:hAnsi="Balaram"/>
          <w:sz w:val="24"/>
          <w:szCs w:val="24"/>
        </w:rPr>
      </w:pPr>
    </w:p>
    <w:p w:rsidR="008B0E60" w:rsidRDefault="008B0E60">
      <w:pPr>
        <w:pStyle w:val="Slokabold"/>
      </w:pPr>
      <w:r>
        <w:t>śaunaka uvāca</w:t>
      </w:r>
      <w:r>
        <w:br/>
        <w:t>kasya hetor nijagrāha kaliṁ digvijaye nṛpaḥ |</w:t>
      </w:r>
      <w:r>
        <w:br/>
        <w:t>nṛdeva-cihna-dhṛk śūdraḥ ko 'sau</w:t>
      </w:r>
      <w:r>
        <w:rPr>
          <w:rStyle w:val="FootnoteReference"/>
        </w:rPr>
        <w:footnoteReference w:id="113"/>
      </w:r>
      <w:r>
        <w:t xml:space="preserve"> gāṁ yaḥ padāhanat ||5||</w:t>
      </w:r>
      <w:r>
        <w:br/>
        <w:t xml:space="preserve"> </w:t>
      </w:r>
    </w:p>
    <w:p w:rsidR="008B0E60" w:rsidRDefault="008B0E60">
      <w:pPr>
        <w:rPr>
          <w:rFonts w:ascii="Balaram" w:hAnsi="Balaram"/>
          <w:sz w:val="24"/>
          <w:szCs w:val="24"/>
        </w:rPr>
      </w:pPr>
      <w:r>
        <w:rPr>
          <w:rFonts w:ascii="Balaram" w:hAnsi="Balaram"/>
          <w:sz w:val="24"/>
          <w:szCs w:val="24"/>
        </w:rPr>
        <w:t>kasya hetor iti | ayam arthaḥ — kaliṁ kasmād dhetoḥ kevalaṁ nijagrāha natu hatavān | yato 'sau śūdraḥ atikutsitaḥ | yo gāṁ padāhanad ahann iti ||5||</w:t>
      </w:r>
    </w:p>
    <w:p w:rsidR="008B0E60" w:rsidRDefault="008B0E60">
      <w:pPr>
        <w:rPr>
          <w:rFonts w:ascii="Balaram" w:hAnsi="Balaram"/>
          <w:sz w:val="24"/>
          <w:szCs w:val="24"/>
        </w:rPr>
      </w:pPr>
    </w:p>
    <w:p w:rsidR="008B0E60" w:rsidRDefault="008B0E60">
      <w:pPr>
        <w:pStyle w:val="Slokabold"/>
      </w:pPr>
      <w:r>
        <w:t>tat kathyatāṁ mahā-bhāga yadi kṛṣṇa-kathāśrayam |</w:t>
      </w:r>
      <w:r>
        <w:br/>
        <w:t>athavāsya padāmbhoja-makaranda-lihāṁ satām ||6||</w:t>
      </w:r>
      <w:r>
        <w:br/>
        <w:t xml:space="preserve"> </w:t>
      </w:r>
    </w:p>
    <w:p w:rsidR="008B0E60" w:rsidRDefault="008B0E60">
      <w:pPr>
        <w:rPr>
          <w:rFonts w:ascii="Balaram" w:hAnsi="Balaram"/>
          <w:sz w:val="24"/>
          <w:szCs w:val="24"/>
        </w:rPr>
      </w:pPr>
      <w:r>
        <w:rPr>
          <w:rFonts w:ascii="Balaram" w:hAnsi="Balaram"/>
          <w:sz w:val="24"/>
          <w:szCs w:val="24"/>
        </w:rPr>
        <w:t>asya viṣṇoḥ padāmbhojayor makarandas taṁ lihanty āsvādayanti ye teṣāṁ satāṁ mahatāṁ vā kathāśrayam iti samāsān niṣkṛtasyānuṣaṅgaḥ | tarhi kathyatām ||6||</w:t>
      </w:r>
    </w:p>
    <w:p w:rsidR="008B0E60" w:rsidRDefault="008B0E60">
      <w:pPr>
        <w:pStyle w:val="Slokabold"/>
      </w:pPr>
    </w:p>
    <w:p w:rsidR="008B0E60" w:rsidRDefault="008B0E60">
      <w:pPr>
        <w:pStyle w:val="Slokabold"/>
      </w:pPr>
      <w:r>
        <w:t>kim anyair asad-ālāpair āyuṣo yad asad-vyayaḥ |</w:t>
      </w:r>
      <w:r>
        <w:br/>
        <w:t>kṣudrāyuṣāṁ nṛṇām aṅga martyānām ṛtam icchatām ||7||</w:t>
      </w:r>
      <w:r>
        <w:br/>
      </w:r>
    </w:p>
    <w:p w:rsidR="008B0E60" w:rsidRDefault="008B0E60">
      <w:pPr>
        <w:rPr>
          <w:rFonts w:ascii="Balaram" w:hAnsi="Balaram"/>
          <w:sz w:val="24"/>
          <w:szCs w:val="24"/>
        </w:rPr>
      </w:pPr>
      <w:r>
        <w:rPr>
          <w:rFonts w:ascii="Balaram" w:hAnsi="Balaram"/>
          <w:sz w:val="24"/>
          <w:szCs w:val="24"/>
        </w:rPr>
        <w:t>no cet kim anyair asadbhir alāpaiḥ | yad yair āyuṣo vṛthā kṣayaḥ | asmākam ayaṁ satra-prayatne 'pi hari-kathāmṛta-pānārtha evety āha sārdhābhyām | kṣudram alpam āyur yeṣām | ato martyānāṁ maraṇa-dharmavatām | tathāpi ṛtaṁ satyaṁ mokṣam icchatām ||7||</w:t>
      </w:r>
    </w:p>
    <w:p w:rsidR="008B0E60" w:rsidRDefault="008B0E60">
      <w:pPr>
        <w:rPr>
          <w:rFonts w:ascii="Balaram" w:hAnsi="Balaram"/>
          <w:sz w:val="24"/>
          <w:szCs w:val="24"/>
        </w:rPr>
      </w:pPr>
    </w:p>
    <w:p w:rsidR="008B0E60" w:rsidRDefault="008B0E60">
      <w:pPr>
        <w:pStyle w:val="Slokabold"/>
      </w:pPr>
      <w:r>
        <w:t>ihopahūto bhagavān mṛtyuḥ śāmitra-karmaṇi |</w:t>
      </w:r>
      <w:r>
        <w:br/>
        <w:t>na</w:t>
      </w:r>
      <w:r>
        <w:rPr>
          <w:rStyle w:val="FootnoteReference"/>
        </w:rPr>
        <w:footnoteReference w:id="114"/>
      </w:r>
      <w:r>
        <w:t xml:space="preserve"> kaścin mriyate tāvad yāvad āsta ihāntakaḥ ||8||</w:t>
      </w:r>
      <w:r>
        <w:br/>
      </w:r>
    </w:p>
    <w:p w:rsidR="008B0E60" w:rsidRDefault="008B0E60">
      <w:pPr>
        <w:rPr>
          <w:rFonts w:ascii="Balaram" w:hAnsi="Balaram"/>
          <w:sz w:val="24"/>
          <w:szCs w:val="24"/>
        </w:rPr>
      </w:pPr>
      <w:r>
        <w:rPr>
          <w:rFonts w:ascii="Balaram" w:hAnsi="Balaram"/>
          <w:sz w:val="24"/>
          <w:szCs w:val="24"/>
        </w:rPr>
        <w:t>yo mṛtyḥ sa iha satre śamitur idaṁ śāmitraṁ karma paśu-hiṁsanaṁ tad-artham upahūtaḥ | tataḥ kim ata āha — na kaścid iti ||8||</w:t>
      </w:r>
    </w:p>
    <w:p w:rsidR="008B0E60" w:rsidRDefault="008B0E60">
      <w:pPr>
        <w:rPr>
          <w:rFonts w:ascii="Balaram" w:hAnsi="Balaram"/>
          <w:sz w:val="24"/>
          <w:szCs w:val="24"/>
        </w:rPr>
      </w:pPr>
    </w:p>
    <w:p w:rsidR="008B0E60" w:rsidRDefault="008B0E60">
      <w:pPr>
        <w:pStyle w:val="Slokabold"/>
      </w:pPr>
      <w:r>
        <w:t>etad-arthaṁ hi bhagavān āhūtaḥ paramarṣibhiḥ |</w:t>
      </w:r>
      <w:r>
        <w:br/>
        <w:t>aho nṛ-loke pīyeta hari-līlāmṛtaṁ vacaḥ</w:t>
      </w:r>
      <w:r>
        <w:rPr>
          <w:rStyle w:val="FootnoteReference"/>
        </w:rPr>
        <w:footnoteReference w:id="115"/>
      </w:r>
      <w:r>
        <w:t xml:space="preserve"> ||9||</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 xml:space="preserve"> tato 'pi kim ata āha | aho nṛ-loke hari-līlāmṛtaṁ vacaḥ pīyetetu etad-artham | hari-līlaivāṁ yasmiṁs tat ||9||</w:t>
      </w:r>
    </w:p>
    <w:p w:rsidR="008B0E60" w:rsidRDefault="008B0E60">
      <w:pPr>
        <w:rPr>
          <w:rFonts w:ascii="Balaram" w:hAnsi="Balaram"/>
          <w:sz w:val="24"/>
          <w:szCs w:val="24"/>
        </w:rPr>
      </w:pPr>
    </w:p>
    <w:p w:rsidR="008B0E60" w:rsidRDefault="008B0E60">
      <w:pPr>
        <w:pStyle w:val="Slokabold"/>
      </w:pPr>
      <w:r>
        <w:t>mandasya manda-prajñasya vayo mandāyuṣaś ca vai |</w:t>
      </w:r>
      <w:r>
        <w:br/>
        <w:t>nidrayā hriyate naktaṁ divā ca vyartha-karmabhiḥ ||10||</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tad-abhāve vṛthaiva jīvanam ity āha | mandasyālasaya | naktaṁ rātrau yad vaya āyus tan nidrayā hriyate | divā ahni ca yad vayas tad vyartha-karmabhir apahriyate ||10||</w:t>
      </w:r>
    </w:p>
    <w:p w:rsidR="008B0E60" w:rsidRDefault="008B0E60">
      <w:pPr>
        <w:rPr>
          <w:rFonts w:ascii="Balaram" w:hAnsi="Balaram"/>
          <w:sz w:val="24"/>
          <w:szCs w:val="24"/>
        </w:rPr>
      </w:pPr>
    </w:p>
    <w:p w:rsidR="008B0E60" w:rsidRDefault="008B0E60">
      <w:pPr>
        <w:pStyle w:val="Slokabold"/>
      </w:pPr>
      <w:r>
        <w:t>sūta uvāca</w:t>
      </w:r>
      <w:r>
        <w:br/>
        <w:t>yadā parīkṣit kuru-jāṅgale 'vasat</w:t>
      </w:r>
      <w:r>
        <w:br/>
        <w:t>kaliṁ praviṣṭaṁ nija-cakravartite |</w:t>
      </w:r>
      <w:r>
        <w:br/>
        <w:t>niśamya vārtām anatipriyāṁ tataḥ</w:t>
      </w:r>
      <w:r>
        <w:br/>
        <w:t>śarāsanaṁ saṁyuga-śauṇḍir ādade ||11||</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tatra tāvat kali-nigraha-prasaṅgam āha — yadeti | yadā jija-cakravartite sva-senayā pālite deśe kaliṁ praviṣṭaṁ śuśrāva</w:t>
      </w:r>
      <w:r>
        <w:rPr>
          <w:rStyle w:val="FootnoteReference"/>
          <w:rFonts w:ascii="Balaram" w:hAnsi="Balaram"/>
          <w:sz w:val="24"/>
          <w:szCs w:val="24"/>
        </w:rPr>
        <w:footnoteReference w:id="116"/>
      </w:r>
      <w:r>
        <w:rPr>
          <w:rFonts w:ascii="Balaram" w:hAnsi="Balaram"/>
          <w:sz w:val="24"/>
          <w:szCs w:val="24"/>
        </w:rPr>
        <w:t>, tadā tām anatipriyāṁ vārtāṁ kiṁcit priyāṁ ca yuddha-kautuka-saṁpatteḥ niśamya tataḥ śarāsanaṁ duṣṭa-nigrahārtham ādade | saṁyuge śauṇḍir yuddhe pragalbhaḥ | pāṭhantare</w:t>
      </w:r>
      <w:r>
        <w:rPr>
          <w:rStyle w:val="FootnoteReference"/>
          <w:rFonts w:ascii="Balaram" w:hAnsi="Balaram"/>
          <w:sz w:val="24"/>
          <w:szCs w:val="24"/>
        </w:rPr>
        <w:footnoteReference w:id="117"/>
      </w:r>
      <w:r>
        <w:rPr>
          <w:rFonts w:ascii="Balaram" w:hAnsi="Balaram"/>
          <w:sz w:val="24"/>
          <w:szCs w:val="24"/>
        </w:rPr>
        <w:t xml:space="preserve"> yuddhe śauriḥ kṛṣṇa-tulyaḥ ||11||</w:t>
      </w:r>
    </w:p>
    <w:p w:rsidR="008B0E60" w:rsidRDefault="008B0E60">
      <w:pPr>
        <w:rPr>
          <w:rFonts w:ascii="Balaram" w:hAnsi="Balaram"/>
          <w:sz w:val="24"/>
          <w:szCs w:val="24"/>
        </w:rPr>
      </w:pPr>
    </w:p>
    <w:p w:rsidR="008B0E60" w:rsidRDefault="008B0E60">
      <w:pPr>
        <w:pStyle w:val="Slokabold"/>
      </w:pPr>
      <w:r>
        <w:t>svalaṅkṛtaṁ śyāma-turaṅga-yojitaṁ</w:t>
      </w:r>
      <w:r>
        <w:br/>
        <w:t>rathaṁ mṛgendra-dhvajam āśritaḥ purāt |</w:t>
      </w:r>
      <w:r>
        <w:br/>
        <w:t>vṛto rathāśva-dvipapatti-yuktayā</w:t>
      </w:r>
      <w:r>
        <w:br/>
        <w:t>sva-senayā digvijayāya nirgataḥ ||12||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tataś ca digvijayāya nirgataḥ ||12||</w:t>
      </w:r>
    </w:p>
    <w:p w:rsidR="008B0E60" w:rsidRDefault="008B0E60">
      <w:pPr>
        <w:rPr>
          <w:rFonts w:ascii="Balaram" w:hAnsi="Balaram"/>
          <w:sz w:val="24"/>
          <w:szCs w:val="24"/>
        </w:rPr>
      </w:pPr>
    </w:p>
    <w:p w:rsidR="008B0E60" w:rsidRDefault="008B0E60">
      <w:pPr>
        <w:pStyle w:val="Slokabold"/>
      </w:pPr>
      <w:r>
        <w:t>bhadrāśvaṁ ketumālaṁ ca bhārataṁ cottarān kurūn |</w:t>
      </w:r>
      <w:r>
        <w:br/>
        <w:t>kimpuruṣādīni varṣāṇi vijitya jagṛhe balim ||13||</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bhadrāśvādīni pūrva-paścima-dakṣiṇottarataḥ samudra-lagnāni varṣāṇi | meroḥ sarvata ilāvṛtam || tata uttarato ramyakaṁ hiraṇmayaṁ ca | dakṣiṇato harivarṣaṁ kiṁpuruṣaṁ ca ||13||</w:t>
      </w:r>
    </w:p>
    <w:p w:rsidR="008B0E60" w:rsidRDefault="008B0E60">
      <w:pPr>
        <w:rPr>
          <w:rFonts w:ascii="Balaram" w:hAnsi="Balaram"/>
          <w:sz w:val="24"/>
          <w:szCs w:val="24"/>
        </w:rPr>
      </w:pPr>
    </w:p>
    <w:p w:rsidR="008B0E60" w:rsidRDefault="008B0E60">
      <w:pPr>
        <w:pStyle w:val="Slokabold"/>
      </w:pPr>
      <w:r>
        <w:t>tatra tatropaśṛṇvānaḥ sva-pūrveṣāṁ mahātmanām |</w:t>
      </w:r>
      <w:r>
        <w:br/>
        <w:t>pragīyamāṇaṁ ca yaśaḥ kṛṣṇa-māhātmya-sūcakam ||14||</w:t>
      </w:r>
    </w:p>
    <w:p w:rsidR="008B0E60" w:rsidRDefault="008B0E60">
      <w:pPr>
        <w:rPr>
          <w:rFonts w:ascii="Balaram" w:hAnsi="Balaram"/>
          <w:sz w:val="24"/>
          <w:szCs w:val="24"/>
        </w:rPr>
      </w:pPr>
    </w:p>
    <w:p w:rsidR="008B0E60" w:rsidRDefault="008B0E60">
      <w:pPr>
        <w:pStyle w:val="Slokabold"/>
      </w:pPr>
      <w:r>
        <w:t>ātmānaṁ ca paritrātam aśvatthāmno 'stra-tejasaḥ |</w:t>
      </w:r>
      <w:r>
        <w:br/>
        <w:t>snehaṁ ca vṛṣṇi-pārthānāṁ teṣāṁ bhaktiṁ ca keśave ||15||</w:t>
      </w:r>
    </w:p>
    <w:p w:rsidR="008B0E60" w:rsidRDefault="008B0E60">
      <w:pPr>
        <w:pStyle w:val="Slokabold"/>
      </w:pPr>
    </w:p>
    <w:p w:rsidR="008B0E60" w:rsidRDefault="008B0E60">
      <w:pPr>
        <w:pStyle w:val="Slokabold"/>
      </w:pPr>
      <w:r>
        <w:t>tebhyaḥ parama-santuṣṭaḥ prīty-ujjṛmbhita-locanaḥ |</w:t>
      </w:r>
      <w:r>
        <w:br/>
        <w:t>mahā-dhanāni vāsāṁsi dadau hārān mahā-manāḥ ||16||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pragīyamānaṁ yaśaḥ  | yaśa-ādīni śṛṇvaṁs tebhyo dadāv iti tṛtīyenānvayaḥ ||14||15||16||</w:t>
      </w:r>
    </w:p>
    <w:p w:rsidR="008B0E60" w:rsidRDefault="008B0E60">
      <w:pPr>
        <w:rPr>
          <w:rFonts w:ascii="Balaram" w:hAnsi="Balaram"/>
          <w:sz w:val="24"/>
          <w:szCs w:val="24"/>
        </w:rPr>
      </w:pPr>
    </w:p>
    <w:p w:rsidR="008B0E60" w:rsidRDefault="008B0E60">
      <w:pPr>
        <w:pStyle w:val="Slokabold"/>
      </w:pPr>
      <w:r>
        <w:t>sārathya-pāraṣada-sevana-sakhya-dautya-</w:t>
      </w:r>
      <w:r>
        <w:br/>
        <w:t>vīrāsanānugamana-stavana-praṇāmam</w:t>
      </w:r>
      <w:r>
        <w:rPr>
          <w:rStyle w:val="FootnoteReference"/>
        </w:rPr>
        <w:footnoteReference w:id="118"/>
      </w:r>
      <w:r>
        <w:t xml:space="preserve"> |</w:t>
      </w:r>
      <w:r>
        <w:br/>
        <w:t>snigdheṣu pāṇḍuṣu jagat-praṇatiṁ ca viṣṇor</w:t>
      </w:r>
      <w:r>
        <w:br/>
        <w:t>bhaktiṁ karoti nṛ-patiś caraṇāravinde</w:t>
      </w:r>
      <w:r>
        <w:rPr>
          <w:rStyle w:val="FootnoteReference"/>
        </w:rPr>
        <w:footnoteReference w:id="119"/>
      </w:r>
      <w:r>
        <w:t xml:space="preserve"> ||16||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kiṁ ca snigdheṣu pāṇḍaveṣu viṣṇor yāni sārathy-ādīni karmāṇi tāni śṛṇvan</w:t>
      </w:r>
      <w:r>
        <w:rPr>
          <w:rStyle w:val="FootnoteReference"/>
          <w:rFonts w:ascii="Balaram" w:hAnsi="Balaram"/>
          <w:sz w:val="24"/>
          <w:szCs w:val="24"/>
        </w:rPr>
        <w:footnoteReference w:id="120"/>
      </w:r>
      <w:r>
        <w:rPr>
          <w:rFonts w:ascii="Balaram" w:hAnsi="Balaram"/>
          <w:sz w:val="24"/>
          <w:szCs w:val="24"/>
        </w:rPr>
        <w:t xml:space="preserve"> | tathā viṣṇor jagat-kartṛkāṁ praṇatiṁ ca śṛṇvan | nṛpatiḥ parīkṣid viṣṇoś caraṇāravinde bhaktiṁ karoti sma | pāraṣadam iti repha-kārayor viśleṣaś chāndasaḥ | tatra pārṣadaṁ sabhā-patitvam | sevanaṁ cittānuvṛttiḥ | vīrāsanaṁ rātrau khaḍga-hastasya tiṣṭhato jāgaraṇam ||16||</w:t>
      </w:r>
    </w:p>
    <w:p w:rsidR="008B0E60" w:rsidRDefault="008B0E60">
      <w:pPr>
        <w:rPr>
          <w:rFonts w:ascii="Balaram" w:hAnsi="Balaram"/>
          <w:sz w:val="24"/>
          <w:szCs w:val="24"/>
        </w:rPr>
      </w:pPr>
    </w:p>
    <w:p w:rsidR="008B0E60" w:rsidRDefault="008B0E60">
      <w:pPr>
        <w:pStyle w:val="Slokabold"/>
      </w:pPr>
      <w:r>
        <w:t>tasyaivaṁ vartamānasya pūrveṣāṁ vṛttim anvaham |</w:t>
      </w:r>
      <w:r>
        <w:br/>
        <w:t>nātidūre kilāścaryaṁ yad āsīt tan nibodha me ||18||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vṛttim anuvartamānasya sataḥ | nātidūre śīghram eva ||18||</w:t>
      </w:r>
    </w:p>
    <w:p w:rsidR="008B0E60" w:rsidRDefault="008B0E60">
      <w:pPr>
        <w:rPr>
          <w:rFonts w:ascii="Balaram" w:hAnsi="Balaram"/>
          <w:sz w:val="24"/>
          <w:szCs w:val="24"/>
        </w:rPr>
      </w:pPr>
    </w:p>
    <w:p w:rsidR="008B0E60" w:rsidRDefault="008B0E60">
      <w:pPr>
        <w:pStyle w:val="Slokabold"/>
      </w:pPr>
      <w:r>
        <w:t>dharmaḥ padaikena caran vicchāyām upalabhya gām |</w:t>
      </w:r>
      <w:r>
        <w:br/>
        <w:t>pṛcchati smāśru-vadanāṁ vivatsām iva mātaram ||19||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dharmo vṛṣa-rūpaḥ | vicchāyāṁ hata-prabhām | gāṁ go-rūpāṁ pṛthvīm | vivatsāṁ naṣṭāpatyām ||19||</w:t>
      </w:r>
    </w:p>
    <w:p w:rsidR="008B0E60" w:rsidRDefault="008B0E60">
      <w:pPr>
        <w:rPr>
          <w:rFonts w:ascii="Balaram" w:hAnsi="Balaram"/>
          <w:sz w:val="24"/>
          <w:szCs w:val="24"/>
        </w:rPr>
      </w:pPr>
    </w:p>
    <w:p w:rsidR="008B0E60" w:rsidRDefault="008B0E60">
      <w:pPr>
        <w:pStyle w:val="Slokabold"/>
      </w:pPr>
      <w:r>
        <w:t>dharma uvāca</w:t>
      </w:r>
      <w:r>
        <w:br/>
        <w:t>kaccid bhadre 'nāmayam ātmanas te</w:t>
      </w:r>
      <w:r>
        <w:br/>
        <w:t>vicchāyāsi mlāyateṣan mukhena</w:t>
      </w:r>
      <w:r>
        <w:rPr>
          <w:rStyle w:val="FootnoteReference"/>
        </w:rPr>
        <w:footnoteReference w:id="121"/>
      </w:r>
      <w:r>
        <w:t xml:space="preserve"> |</w:t>
      </w:r>
      <w:r>
        <w:br/>
        <w:t>ālakṣaye bhavatīm antarādhiṁ</w:t>
      </w:r>
      <w:r>
        <w:br/>
        <w:t>dūre bandhuṁ śocasi kañcanāmba ||19||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te ātmano dehasya yadyapi bahir āmayo na lakṣyate tathāpy antar madhye ādhiḥ pīḍā yasyās tāṁ tvām ālakṣye | kena | yato vicchāyāsi, ata īṣan mlāyatā vaivarṇyaṁ bhajatā mukhena liṅgena | tatra kāraṇāni kalpayan pṛcchati — dūre bandhubhir ity ādi pañcabhiḥ | dūre sthitaṁ bandhum ||20||</w:t>
      </w:r>
    </w:p>
    <w:p w:rsidR="008B0E60" w:rsidRDefault="008B0E60">
      <w:pPr>
        <w:rPr>
          <w:rFonts w:ascii="Balaram" w:hAnsi="Balaram"/>
          <w:sz w:val="24"/>
          <w:szCs w:val="24"/>
        </w:rPr>
      </w:pPr>
    </w:p>
    <w:p w:rsidR="008B0E60" w:rsidRDefault="008B0E60">
      <w:pPr>
        <w:pStyle w:val="Slokabold"/>
      </w:pPr>
      <w:r>
        <w:t>pādair nyūnaṁ śocasi maika-pādam</w:t>
      </w:r>
      <w:r>
        <w:br/>
        <w:t>ātmānaṁ vā vṛṣalair bhokṣyamāṇam |</w:t>
      </w:r>
      <w:r>
        <w:br/>
        <w:t>āho surādīn hṛta-yajña-bhāgān</w:t>
      </w:r>
      <w:r>
        <w:br/>
        <w:t>prajā uta svin maghavaty avarṣati ||21||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tribhiḥ pādair nyūnam ata ekaika-pādam | mā māṁ mal-lakṣaṇaṁ janam ity arthaḥ | vṛṣalair ita ūrdhvaṁ bhokṣyamāṇaṁ | puṁstvam ātma-pada-viśeṣaṇatvāt | hṛtā yajña-bhāgā yeṣāṁ tān | yajñādy-akaraṇāt ||21||</w:t>
      </w:r>
    </w:p>
    <w:p w:rsidR="008B0E60" w:rsidRDefault="008B0E60">
      <w:pPr>
        <w:rPr>
          <w:rFonts w:ascii="Balaram" w:hAnsi="Balaram"/>
          <w:sz w:val="24"/>
          <w:szCs w:val="24"/>
        </w:rPr>
      </w:pPr>
    </w:p>
    <w:p w:rsidR="008B0E60" w:rsidRDefault="008B0E60">
      <w:pPr>
        <w:pStyle w:val="Slokabold"/>
      </w:pPr>
      <w:r>
        <w:t>arakṣyamāṇāḥ striya urvi bālān</w:t>
      </w:r>
      <w:r>
        <w:br/>
        <w:t>śocasy atho puruṣādair ivārtān |</w:t>
      </w:r>
      <w:r>
        <w:br/>
        <w:t>vācaṁ devīṁ brahma-kule kukarmaṇy</w:t>
      </w:r>
      <w:r>
        <w:br/>
        <w:t>abrahmaṇye rāja-kule kulāgryān ||22||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he urvi pṛthvi, bhartṛbhir arakṣayamāṇāḥ striyaḥ pitṛbhir arakṣayaṁāṇān bālān pratyuta tair eva puruṣādair iva nirdayair ārtān kliṣṭān | vācaṁ devīṁ sarasvatīṁ kukarmaṇi durācāre sthitām | kulāgryān brāhmaṇottamān sevakān ||22||</w:t>
      </w:r>
    </w:p>
    <w:p w:rsidR="008B0E60" w:rsidRDefault="008B0E60">
      <w:pPr>
        <w:rPr>
          <w:rFonts w:ascii="Balaram" w:hAnsi="Balaram"/>
          <w:sz w:val="24"/>
          <w:szCs w:val="24"/>
        </w:rPr>
      </w:pPr>
    </w:p>
    <w:p w:rsidR="008B0E60" w:rsidRDefault="008B0E60">
      <w:pPr>
        <w:pStyle w:val="Slokabold"/>
      </w:pPr>
      <w:r>
        <w:t>kiṁ kṣatra-bandhūn kalinopasṛṣṭān rāṣṭrāṇi vā tair avaropitāni |</w:t>
      </w:r>
      <w:r>
        <w:br/>
        <w:t>itas tato vāśana-pāna-vāsaḥ-snāna-vyavāyonmukha-jīva-lokam ||23||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upasṛṣṭān vyāptān | avaropitāny udvāsitāni | vyavāyo maithunam | itas tato niṣedhānādareṇa sarvato 'śnādiṣūnmukhaṁ pravartamānaṁ jīva-lokaṁ vā ||23||</w:t>
      </w:r>
    </w:p>
    <w:p w:rsidR="008B0E60" w:rsidRDefault="008B0E60">
      <w:pPr>
        <w:rPr>
          <w:rFonts w:ascii="Balaram" w:hAnsi="Balaram"/>
          <w:sz w:val="24"/>
          <w:szCs w:val="24"/>
        </w:rPr>
      </w:pPr>
    </w:p>
    <w:p w:rsidR="008B0E60" w:rsidRDefault="008B0E60">
      <w:pPr>
        <w:pStyle w:val="Slokabold"/>
      </w:pPr>
      <w:r>
        <w:t>yadvāmba te bhūri-bharāvatāra-kṛtāvatārasya harer dharitri |</w:t>
      </w:r>
      <w:r>
        <w:br/>
        <w:t>antar-hitasya smaratī visṛṣṭā karmāṇi nirvāṇa-vilambitāni ||24||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he amba mātaḥ he dharitri, te tava yo bhūri-bhāras tasyāvatāraṇārthaṁ kṛtāvatārasya karmāṇi smarantī tena visṛṣṭā satī śocasi | nirvāṇaṁ vilambitam āśritaṁ yeṣu tāni | pāṭhāntare nirvāṇaṁ viḍambitam upahasitaṁ yaiḥ | mokṣād apy adhika-sukhānīty arthaḥ ||24||</w:t>
      </w:r>
    </w:p>
    <w:p w:rsidR="008B0E60" w:rsidRDefault="008B0E60">
      <w:pPr>
        <w:rPr>
          <w:rFonts w:ascii="Balaram" w:hAnsi="Balaram"/>
          <w:sz w:val="24"/>
          <w:szCs w:val="24"/>
        </w:rPr>
      </w:pPr>
    </w:p>
    <w:p w:rsidR="008B0E60" w:rsidRDefault="008B0E60">
      <w:pPr>
        <w:pStyle w:val="Slokabold"/>
      </w:pPr>
      <w:r>
        <w:t>idaṁ mamācakṣva tavādhi-mūlaṁ</w:t>
      </w:r>
      <w:r>
        <w:br/>
        <w:t>vasundhare yena vikarśitāsi |</w:t>
      </w:r>
      <w:r>
        <w:br/>
        <w:t>kālena vā te balināṁ balīyasā</w:t>
      </w:r>
      <w:r>
        <w:br/>
        <w:t>surārcitaṁ kiṁ hṛtam amba saubhagam ||25||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he amba, te saubhāgyaṁ kālena vā hṛtam ||25||</w:t>
      </w:r>
    </w:p>
    <w:p w:rsidR="008B0E60" w:rsidRDefault="008B0E60">
      <w:pPr>
        <w:rPr>
          <w:rFonts w:ascii="Balaram" w:hAnsi="Balaram"/>
          <w:sz w:val="24"/>
          <w:szCs w:val="24"/>
        </w:rPr>
      </w:pPr>
    </w:p>
    <w:p w:rsidR="008B0E60" w:rsidRDefault="008B0E60">
      <w:pPr>
        <w:pStyle w:val="Slokabold"/>
      </w:pPr>
      <w:r>
        <w:t>dharaṇy uvāca</w:t>
      </w:r>
      <w:r>
        <w:br/>
        <w:t>bhavān hi veda tat sarvaṁ yan māṁ dharmānupṛcchasi</w:t>
      </w:r>
      <w:r>
        <w:rPr>
          <w:rStyle w:val="FootnoteReference"/>
        </w:rPr>
        <w:footnoteReference w:id="122"/>
      </w:r>
      <w:r>
        <w:t xml:space="preserve"> |</w:t>
      </w:r>
      <w:r>
        <w:br/>
        <w:t>caturbhir vartase yena pādair loka-sukhāvahaiḥ ||26||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bhavān jānāty eva tathāpi vakṣyāmīty āha | yena hetu-bhūtena tvaṁ caturbhiḥ pādair vartase | yatra ca satyādayo mahā-guṇā na viyanti (na kṣīyante sma) tena śrī-nivāsena rahitaṁ lokaṁ śocāmīti ṣaṣṭhenānvayaḥ ||26||</w:t>
      </w:r>
    </w:p>
    <w:p w:rsidR="008B0E60" w:rsidRDefault="008B0E60">
      <w:pPr>
        <w:rPr>
          <w:rFonts w:ascii="Balaram" w:hAnsi="Balaram"/>
          <w:sz w:val="24"/>
          <w:szCs w:val="24"/>
        </w:rPr>
      </w:pPr>
    </w:p>
    <w:p w:rsidR="008B0E60" w:rsidRDefault="008B0E60">
      <w:pPr>
        <w:pStyle w:val="Slokabold"/>
      </w:pPr>
      <w:r>
        <w:t>satyaṁ śaucaṁ dayā kṣāntis tyāgaḥ santoṣa ārjavam |</w:t>
      </w:r>
      <w:r>
        <w:br/>
        <w:t>śamo damas tapaḥ sāmyaṁ titikṣoparatiḥ śrutam ||27||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satyaṁ yathārtha-bhāṣaṇam | śaucam śuddhatvam | dayā para-duḥkhāsahanam | kṣāntiḥ krodha-prāptau citta-saṁyamanam | tyāgo 'rthiṣu mukta-hastatā | santoṣo 'laṁ-buddhiḥ | ārjavam avakratā | śamo mano-naiścalyam | damo bāhyendriya-naiścalyam | tapaḥ svadharmaḥ | sāmyam ari-mitrādy-abhāvaḥ | titikṣā parāparādha-sahanam | uparatir lābha-prāptāv audāsīnyam | śrutaṁ śāstra-vicāraḥ ||27||</w:t>
      </w:r>
    </w:p>
    <w:p w:rsidR="008B0E60" w:rsidRDefault="008B0E60">
      <w:pPr>
        <w:rPr>
          <w:rFonts w:ascii="Balaram" w:hAnsi="Balaram"/>
          <w:sz w:val="24"/>
          <w:szCs w:val="24"/>
        </w:rPr>
      </w:pPr>
    </w:p>
    <w:p w:rsidR="008B0E60" w:rsidRDefault="008B0E60">
      <w:pPr>
        <w:pStyle w:val="Slokabold"/>
      </w:pPr>
      <w:r>
        <w:t>jñānaṁ viraktir aiśvaryaṁ śauryaṁ tejo balaṁ smṛtiḥ |</w:t>
      </w:r>
      <w:r>
        <w:br/>
        <w:t>svātantryaṁ kauśalaṁ kāntir dhairyaṁ mārdavam eva ca ||28||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jñānam ātma-viṣayam | viraktir vaitṛṣṇyam | aiśvaryaṁ niyantṛtvam | śauryaṁ saṁgrāmotsahaḥ | tejaḥ prabhāvaḥ | balaṁ dakṣatvam | smṛtiḥ kartavyākartavyārthānusandhānam | svātantryam aparādhīnatā | kauśalaṁ kriyā-nipuṇatā | kāntiḥ saundaryam | dhairyam avyākulatā | mārdavaṁ cittākāṭhinyam ||28||</w:t>
      </w:r>
    </w:p>
    <w:p w:rsidR="008B0E60" w:rsidRDefault="008B0E60">
      <w:pPr>
        <w:rPr>
          <w:rFonts w:ascii="Balaram" w:hAnsi="Balaram"/>
          <w:sz w:val="24"/>
          <w:szCs w:val="24"/>
        </w:rPr>
      </w:pPr>
    </w:p>
    <w:p w:rsidR="008B0E60" w:rsidRDefault="008B0E60">
      <w:pPr>
        <w:pStyle w:val="Slokabold"/>
      </w:pPr>
      <w:r>
        <w:t>prāgalbhyaṁ praśrayaḥ śīlaṁ saha ojo balaṁ bhagaḥ |</w:t>
      </w:r>
      <w:r>
        <w:br/>
        <w:t>gāmbhīryaṁ sthairyam āstikyaṁ kīrtir māno 'nahaṅkṛtiḥ ||29||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prāgalbhyaṁ pratibhātiśayaḥ | praśrayo vinayaḥ | śīlaṁ sukha-bhāvaḥ | saha-ojo-balāni manaso jñānedriyāṇāṁ karmendriyāṇāṁ ca pāṭavāni | bhago bhogāspadatvam | gambhīryam akṣobhyatvam | sthairyam acañcalatā | āstikyaṁ śraddhā | kīrtir yaśaḥ | mānaḥ pūjyatvam | anahaṁkṛtir garvābhāvaḥ ||29||</w:t>
      </w:r>
    </w:p>
    <w:p w:rsidR="008B0E60" w:rsidRDefault="008B0E60">
      <w:pPr>
        <w:rPr>
          <w:rFonts w:ascii="Balaram" w:hAnsi="Balaram"/>
          <w:sz w:val="24"/>
          <w:szCs w:val="24"/>
        </w:rPr>
      </w:pPr>
    </w:p>
    <w:p w:rsidR="008B0E60" w:rsidRDefault="008B0E60">
      <w:pPr>
        <w:pStyle w:val="Slokabold"/>
      </w:pPr>
      <w:r>
        <w:t>ete cānye ca bhagavan nityā yatra mahā-guṇāḥ |</w:t>
      </w:r>
      <w:r>
        <w:br/>
        <w:t>prārthyā mahattvam icchadbhir na viyanti sma karhicit ||30||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ete ekona-catvāriṁśat | anye ca brahmaṇya-śaraṇyatvādayo mahānto guṇā yasmin  nityāḥ sahajā na viyanti na kṣīyante sma ||30||</w:t>
      </w:r>
    </w:p>
    <w:p w:rsidR="008B0E60" w:rsidRDefault="008B0E60">
      <w:pPr>
        <w:rPr>
          <w:rFonts w:ascii="Balaram" w:hAnsi="Balaram"/>
          <w:sz w:val="24"/>
          <w:szCs w:val="24"/>
        </w:rPr>
      </w:pPr>
    </w:p>
    <w:p w:rsidR="008B0E60" w:rsidRDefault="008B0E60">
      <w:pPr>
        <w:pStyle w:val="Slokabold"/>
      </w:pPr>
      <w:r>
        <w:t>tenāhaṁ guṇa-pātreṇa śrī-nivāsena sāmpratam |</w:t>
      </w:r>
      <w:r>
        <w:br/>
        <w:t>śocāmi rahitaṁ lokaṁ pāpmanā kalinekṣitam ||31||</w:t>
      </w:r>
    </w:p>
    <w:p w:rsidR="008B0E60" w:rsidRDefault="008B0E60">
      <w:pPr>
        <w:rPr>
          <w:rFonts w:ascii="Balaram" w:hAnsi="Balaram"/>
          <w:sz w:val="24"/>
          <w:szCs w:val="24"/>
        </w:rPr>
      </w:pPr>
    </w:p>
    <w:p w:rsidR="008B0E60" w:rsidRDefault="008B0E60">
      <w:pPr>
        <w:pStyle w:val="Slokabold"/>
      </w:pPr>
      <w:r>
        <w:t>ātmānaṁ cānuśocāmi bhavantaṁ cāmarottamam |</w:t>
      </w:r>
      <w:r>
        <w:br/>
        <w:t>devān pitṝn ṛṣīn sādhūn sarvān varṇāṁs tathāśramān ||32||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tena guṇa-pātreṇa guṇālayena | pāpmanā pāpa-hetunā ||31||32||</w:t>
      </w:r>
    </w:p>
    <w:p w:rsidR="008B0E60" w:rsidRDefault="008B0E60">
      <w:pPr>
        <w:rPr>
          <w:rFonts w:ascii="Balaram" w:hAnsi="Balaram"/>
          <w:sz w:val="24"/>
          <w:szCs w:val="24"/>
        </w:rPr>
      </w:pPr>
    </w:p>
    <w:p w:rsidR="008B0E60" w:rsidRDefault="008B0E60">
      <w:pPr>
        <w:rPr>
          <w:rFonts w:ascii="Balaram" w:hAnsi="Balaram"/>
          <w:sz w:val="24"/>
          <w:szCs w:val="24"/>
        </w:rPr>
      </w:pPr>
    </w:p>
    <w:p w:rsidR="008B0E60" w:rsidRDefault="008B0E60">
      <w:pPr>
        <w:pStyle w:val="Slokabold"/>
      </w:pPr>
      <w:r>
        <w:t>brahmādayo bahu-tithaṁ yad-apāṅga-mokṣa-</w:t>
      </w:r>
      <w:r>
        <w:br/>
        <w:t>kāmās tapaḥ samacaran bhagavat-prapannāḥ |</w:t>
      </w:r>
      <w:r>
        <w:br/>
        <w:t>sā śrīḥ sva-vāsam aravinda-vanaṁ vihāya</w:t>
      </w:r>
      <w:r>
        <w:br/>
        <w:t>yat-pāda-saubhagam alaṁ bhajate 'nuraktā ||33||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tasya viraho duḥsaha ity āha caturbhiḥ | brahmādayo yasyāḥ śriyo 'pāṅga-mokṣaḥ svasmin dṛṣṭi-pātas tat-kāmāḥ santo bahu-tithaṁ bahu-kālaṁ tapaḥ samacaran samayak caranti sma | bhagavadbhir uttamaiḥ prapannā āśritāpi sā śrīr yasya pāda-lāvaṇyam alam anuraktā satī sevate ||33||</w:t>
      </w:r>
    </w:p>
    <w:p w:rsidR="008B0E60" w:rsidRDefault="008B0E60">
      <w:pPr>
        <w:rPr>
          <w:rFonts w:ascii="Balaram" w:hAnsi="Balaram"/>
          <w:sz w:val="24"/>
          <w:szCs w:val="24"/>
        </w:rPr>
      </w:pPr>
    </w:p>
    <w:p w:rsidR="008B0E60" w:rsidRDefault="008B0E60">
      <w:pPr>
        <w:pStyle w:val="Slokabold"/>
      </w:pPr>
      <w:r>
        <w:t>tasyāham abja-kuliśāṅkuśa-ketu-ketaiḥ</w:t>
      </w:r>
      <w:r>
        <w:br/>
        <w:t>śrīmat-padair bhagavataḥ samalaṅkṛtāṅgī |</w:t>
      </w:r>
      <w:r>
        <w:br/>
        <w:t>trīn atyaroca upalabhya tato vibhūtiṁ</w:t>
      </w:r>
      <w:r>
        <w:br/>
        <w:t>lokān sa māṁ vyasṛjad utsmayatīṁ tad-ante ||34||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tasya bhagavataḥ śrīmadbhiḥ padaiḥ | ketur dhvajaḥ | abjādayaḥ ketāś cihnāni yeṣāṁ taiḥ | yadvā abjādīnām āśrayaiḥ samyag alaṁkṛtam aṅgaṁ yasyāḥ sāhaṁ tato bhagavato vibhūtiṁ sampadam upalabhya prāpya trīn lokān atikramya aroce śobhitavaty asmi | paścāt tasyā vibhūter ante nāśa-kāle prāpte saty utsmayantīṁ garvaṁ kurvāṇāṁ māṁ sa vyasṛjat tyaktavān ||34||</w:t>
      </w:r>
    </w:p>
    <w:p w:rsidR="008B0E60" w:rsidRDefault="008B0E60">
      <w:pPr>
        <w:rPr>
          <w:rFonts w:ascii="Balaram" w:hAnsi="Balaram"/>
          <w:sz w:val="24"/>
          <w:szCs w:val="24"/>
        </w:rPr>
      </w:pPr>
    </w:p>
    <w:p w:rsidR="008B0E60" w:rsidRDefault="008B0E60">
      <w:pPr>
        <w:pStyle w:val="Slokabold"/>
      </w:pPr>
      <w:r>
        <w:t>yo vai mamātibharam āsura-vaṁśa-rājñām</w:t>
      </w:r>
      <w:r>
        <w:rPr>
          <w:rStyle w:val="FootnoteReference"/>
        </w:rPr>
        <w:footnoteReference w:id="123"/>
      </w:r>
      <w:r>
        <w:t xml:space="preserve"> </w:t>
      </w:r>
      <w:r>
        <w:br/>
        <w:t>akṣauhiṇī-śatam apānudad ātma-tantraḥ |</w:t>
      </w:r>
      <w:r>
        <w:br/>
        <w:t>tvāṁ duḥstham ūna-padam ātmani pauruṣeṇa</w:t>
      </w:r>
      <w:r>
        <w:br/>
        <w:t>sampādayan yaduṣu ramyam abibhrad aṅgam ||35||</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 xml:space="preserve">kiṁca yo vai āsuro vaṁśo yeṣāṁ teṣāṁ rājñām akṣauhiṇī-śata-rūpaṁ mamātibharaṁ bhāram apanītavān | tvāṁ cona-padavatvād duḥsthaṁ santaṁ pauruṣeṇa puruṣa-kāraṇenātmani svasmin saṁpūrṇa-padaṁ susthaṁ saṁpādayan | </w:t>
      </w:r>
      <w:r>
        <w:rPr>
          <w:rFonts w:ascii="Balaram" w:hAnsi="Balaram"/>
          <w:color w:val="0000FF"/>
          <w:sz w:val="24"/>
          <w:szCs w:val="24"/>
        </w:rPr>
        <w:t>lakṣaṇa-hetvoḥ kriyāyā</w:t>
      </w:r>
      <w:r>
        <w:rPr>
          <w:rFonts w:ascii="Balaram" w:hAnsi="Balaram"/>
          <w:sz w:val="24"/>
          <w:szCs w:val="24"/>
        </w:rPr>
        <w:t xml:space="preserve"> iti hetau śatṛ-pratyayaḥ | saṁpādayitum ity arthaḥ | abibhrad dhṛtavān ity arthaḥ ||35|| </w:t>
      </w:r>
    </w:p>
    <w:p w:rsidR="008B0E60" w:rsidRDefault="008B0E60">
      <w:pPr>
        <w:rPr>
          <w:rFonts w:ascii="Balaram" w:hAnsi="Balaram"/>
          <w:sz w:val="24"/>
          <w:szCs w:val="24"/>
        </w:rPr>
      </w:pPr>
    </w:p>
    <w:p w:rsidR="008B0E60" w:rsidRDefault="008B0E60">
      <w:pPr>
        <w:pStyle w:val="Slokabold"/>
      </w:pPr>
      <w:r>
        <w:t>kā vā saheta virahaṁ puruṣottamasya</w:t>
      </w:r>
      <w:r>
        <w:br/>
        <w:t>premāvaloka-rucira-smita-valgu-jalpaiḥ |</w:t>
      </w:r>
      <w:r>
        <w:br/>
        <w:t>sthairyaṁ samānam aharan madhu-māninīnāṁ</w:t>
      </w:r>
      <w:r>
        <w:br/>
        <w:t>romotsavo mama yad-aṅghri-viṭaṅkitāyāḥ ||36||</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tasya virahaṁ kā vā saheta | premāvalokaś ca rucira-smitaṁ ca valgu-jalpaś ca tair madhu-māninīnāṁ satyabhāmādīnāṁ samānaṁ sarva-sahitaṁ sthairyaṁ stabdhatvaṁ yo 'harat | yasyāṅghriṇā rajasy utthitena viṭaṅkitāyā alaṅkṛtāyāḥ sasyādi-miṣeṇa romotsavo bhavati ||36||</w:t>
      </w:r>
    </w:p>
    <w:p w:rsidR="008B0E60" w:rsidRDefault="008B0E60">
      <w:pPr>
        <w:rPr>
          <w:rFonts w:ascii="Balaram" w:hAnsi="Balaram"/>
          <w:sz w:val="24"/>
          <w:szCs w:val="24"/>
        </w:rPr>
      </w:pPr>
    </w:p>
    <w:p w:rsidR="008B0E60" w:rsidRDefault="008B0E60">
      <w:pPr>
        <w:pStyle w:val="Slokabold"/>
      </w:pPr>
      <w:r>
        <w:t>tayor evaṁ kathayatoḥ pṛthivī-dharmayos tadā |</w:t>
      </w:r>
      <w:r>
        <w:br/>
        <w:t>parīkṣin nāma rājarṣiḥ prāptaḥ prācīṁ sarasvatīm ||37||</w:t>
      </w:r>
    </w:p>
    <w:p w:rsidR="008B0E60" w:rsidRDefault="008B0E60">
      <w:pPr>
        <w:rPr>
          <w:rFonts w:ascii="Balaram" w:hAnsi="Balaram"/>
          <w:sz w:val="24"/>
          <w:szCs w:val="24"/>
        </w:rPr>
      </w:pPr>
    </w:p>
    <w:p w:rsidR="008B0E60" w:rsidRDefault="008B0E60">
      <w:pPr>
        <w:pStyle w:val="Slokabold"/>
      </w:pPr>
      <w:r>
        <w:t>iti śrīmad-bhāgavate mahā-purāṇe prathama-skandhe</w:t>
      </w:r>
    </w:p>
    <w:p w:rsidR="008B0E60" w:rsidRDefault="008B0E60">
      <w:pPr>
        <w:pStyle w:val="Slokabold"/>
      </w:pPr>
      <w:r>
        <w:t>pṛthvī-dharma-saṁvādo nāma ṣoḍaśo 'dhyāyaḥ ||16||</w:t>
      </w:r>
    </w:p>
    <w:p w:rsidR="008B0E60" w:rsidRDefault="008B0E60">
      <w:pPr>
        <w:rPr>
          <w:rFonts w:ascii="Balaram" w:hAnsi="Balaram"/>
          <w:sz w:val="24"/>
          <w:szCs w:val="24"/>
        </w:rPr>
      </w:pPr>
      <w:r>
        <w:rPr>
          <w:rFonts w:ascii="Balaram" w:hAnsi="Balaram"/>
          <w:sz w:val="24"/>
          <w:szCs w:val="24"/>
        </w:rPr>
        <w:t xml:space="preserve"> </w:t>
      </w:r>
    </w:p>
    <w:p w:rsidR="008B0E60" w:rsidRDefault="008B0E60">
      <w:pPr>
        <w:rPr>
          <w:rFonts w:ascii="Balaram" w:hAnsi="Balaram"/>
          <w:sz w:val="24"/>
          <w:szCs w:val="24"/>
        </w:rPr>
      </w:pPr>
      <w:r>
        <w:rPr>
          <w:rFonts w:ascii="Balaram" w:hAnsi="Balaram"/>
          <w:sz w:val="24"/>
          <w:szCs w:val="24"/>
        </w:rPr>
        <w:t>kathayatoḥ satoḥ prācīṁ pūrva-vāhinīṁ sarasvatīṁ kurukṣetre ||37||</w:t>
      </w:r>
    </w:p>
    <w:p w:rsidR="008B0E60" w:rsidRDefault="008B0E60">
      <w:pPr>
        <w:rPr>
          <w:rFonts w:ascii="Balaram" w:hAnsi="Balaram"/>
          <w:sz w:val="24"/>
          <w:szCs w:val="24"/>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r>
        <w:rPr>
          <w:rFonts w:ascii="Balaram" w:hAnsi="Balaram"/>
          <w:i/>
          <w:iCs/>
          <w:snapToGrid w:val="0"/>
          <w:sz w:val="24"/>
          <w:szCs w:val="24"/>
          <w:lang w:eastAsia="sk-SK"/>
        </w:rPr>
        <w:br/>
        <w:t>bhāvārthākhya-dīpikāyāṁ ṭīkāyāṁ śoḍaśo 'dhyāyaḥ ||16||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br w:type="page"/>
      </w:r>
    </w:p>
    <w:p w:rsidR="008B0E60" w:rsidRDefault="008B0E60">
      <w:pPr>
        <w:jc w:val="center"/>
        <w:rPr>
          <w:rFonts w:ascii="Balaram" w:hAnsi="Balaram"/>
          <w:b/>
          <w:bCs/>
          <w:sz w:val="32"/>
          <w:szCs w:val="32"/>
        </w:rPr>
      </w:pPr>
      <w:r>
        <w:rPr>
          <w:rFonts w:ascii="Balaram" w:hAnsi="Balaram"/>
          <w:b/>
          <w:bCs/>
          <w:sz w:val="32"/>
          <w:szCs w:val="32"/>
        </w:rPr>
        <w:t>atha saptadaśo 'dhyāyaḥ</w:t>
      </w:r>
    </w:p>
    <w:p w:rsidR="008B0E60" w:rsidRDefault="008B0E60">
      <w:pPr>
        <w:rPr>
          <w:rFonts w:ascii="Balaram" w:hAnsi="Balaram"/>
          <w:sz w:val="24"/>
          <w:szCs w:val="24"/>
        </w:rPr>
      </w:pPr>
    </w:p>
    <w:p w:rsidR="008B0E60" w:rsidRDefault="008B0E60">
      <w:pPr>
        <w:pStyle w:val="Sloka"/>
      </w:pPr>
      <w:r>
        <w:t>tataḥ saptadaśe rājñaḥ kaler nigraha ucyate |</w:t>
      </w:r>
      <w:r>
        <w:br/>
        <w:t>tasyaivaṁ vīryabhājo 'pi vairāgyaṁ vaktum adbhutam ||</w:t>
      </w:r>
    </w:p>
    <w:p w:rsidR="008B0E60" w:rsidRDefault="008B0E60">
      <w:pPr>
        <w:rPr>
          <w:rFonts w:ascii="Balaram" w:hAnsi="Balaram"/>
          <w:sz w:val="24"/>
          <w:szCs w:val="24"/>
        </w:rPr>
      </w:pPr>
    </w:p>
    <w:p w:rsidR="008B0E60" w:rsidRDefault="008B0E60">
      <w:pPr>
        <w:pStyle w:val="Slokabold"/>
      </w:pPr>
      <w:r>
        <w:t>sūta uvāca</w:t>
      </w:r>
      <w:r>
        <w:br/>
        <w:t>tatra go-mithunaṁ rājā hanyamānam anāthavat |</w:t>
      </w:r>
      <w:r>
        <w:br/>
        <w:t>daṇḍa-hastaṁ ca vṛṣalaṁ dadṛśe nṛpa-lāñchanam ||1||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hanyamānaṁ tāḍyamānam ||1||</w:t>
      </w:r>
    </w:p>
    <w:p w:rsidR="008B0E60" w:rsidRDefault="008B0E60">
      <w:pPr>
        <w:rPr>
          <w:rFonts w:ascii="Balaram" w:hAnsi="Balaram"/>
          <w:sz w:val="24"/>
          <w:szCs w:val="24"/>
        </w:rPr>
      </w:pPr>
    </w:p>
    <w:p w:rsidR="008B0E60" w:rsidRDefault="008B0E60">
      <w:pPr>
        <w:pStyle w:val="Slokabold"/>
      </w:pPr>
      <w:r>
        <w:t>vṛṣaṁ mṛṇāla-dhavalaṁ mehantam iva bibhyatam |</w:t>
      </w:r>
      <w:r>
        <w:br/>
        <w:t>vepamānaṁ padaikena sīdantaṁ śūdra-tāḍitam ||2||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mṛṇālaṁ padma-kandas tatvad dhavalam | bhayān mehantaṁ mūtrayantam | ivety anena pādāvaśeṣo dharmo bhayān mūtrayann iva pratikṣaṇaṁ kṣīyamāṇāṁśas tasyāpy anirvāhāt kampamāna iveti darśitam ||2||</w:t>
      </w:r>
    </w:p>
    <w:p w:rsidR="008B0E60" w:rsidRDefault="008B0E60">
      <w:pPr>
        <w:rPr>
          <w:rFonts w:ascii="Balaram" w:hAnsi="Balaram"/>
          <w:sz w:val="24"/>
          <w:szCs w:val="24"/>
        </w:rPr>
      </w:pPr>
    </w:p>
    <w:p w:rsidR="008B0E60" w:rsidRDefault="008B0E60">
      <w:pPr>
        <w:pStyle w:val="Slokabold"/>
      </w:pPr>
      <w:r>
        <w:t>gāṁ ca dharma-dughāṁ</w:t>
      </w:r>
      <w:r>
        <w:rPr>
          <w:rStyle w:val="FootnoteReference"/>
        </w:rPr>
        <w:footnoteReference w:id="124"/>
      </w:r>
      <w:r>
        <w:t xml:space="preserve"> dīnāṁ bhṛśaṁ śūdra-padāhatām |</w:t>
      </w:r>
      <w:r>
        <w:br/>
        <w:t>vivatsāṁ sāśru-vadanāṁ</w:t>
      </w:r>
      <w:r>
        <w:rPr>
          <w:rStyle w:val="FootnoteReference"/>
        </w:rPr>
        <w:footnoteReference w:id="125"/>
      </w:r>
      <w:r>
        <w:t xml:space="preserve"> kṣāmāṁ yavasam icchatīm ||3||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dharma-dughāṁ havir dogdhrīm | kṣāmāṁ kṛśām | yavasaṁ tṛṇam | atra sasyādi-prasava-kṣayād vivatseva | yajñādy-abhāvāt kṛśā | ata eva yajña-bhāgam icchantī pṛthvīti sūcitam ||3||</w:t>
      </w:r>
    </w:p>
    <w:p w:rsidR="008B0E60" w:rsidRDefault="008B0E60">
      <w:pPr>
        <w:rPr>
          <w:rFonts w:ascii="Balaram" w:hAnsi="Balaram"/>
          <w:sz w:val="24"/>
          <w:szCs w:val="24"/>
        </w:rPr>
      </w:pPr>
    </w:p>
    <w:p w:rsidR="008B0E60" w:rsidRDefault="008B0E60">
      <w:pPr>
        <w:pStyle w:val="Slokabold"/>
      </w:pPr>
      <w:r>
        <w:t>papraccha ratham ārūḍhaḥ kārtasvara-paricchadam |</w:t>
      </w:r>
      <w:r>
        <w:br/>
        <w:t>megha-gambhīrayā vācā samāropita-kārmukaḥ ||4||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kārtasvaraṁ suvarṇaṁ tan-mayaḥ paricchadaḥ parikaro yasya | svarṇa-nibaddham ity arthaḥ | sajjī-kṛta-kārmukaḥ ||4||</w:t>
      </w:r>
    </w:p>
    <w:p w:rsidR="008B0E60" w:rsidRDefault="008B0E60">
      <w:pPr>
        <w:rPr>
          <w:rFonts w:ascii="Balaram" w:hAnsi="Balaram"/>
          <w:sz w:val="24"/>
          <w:szCs w:val="24"/>
        </w:rPr>
      </w:pPr>
    </w:p>
    <w:p w:rsidR="008B0E60" w:rsidRDefault="008B0E60">
      <w:pPr>
        <w:pStyle w:val="Slokabold"/>
      </w:pPr>
      <w:r>
        <w:t>kas tvaṁ mac-charaṇe loke balād dhaṁsy abalān balī |</w:t>
      </w:r>
      <w:r>
        <w:br/>
        <w:t>nara-devo 'si veṣeṇa naṭavat karmaṇā 'dvijaḥ ||5||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haṁsi ghātayasi | rājāham iti cet tatrāha | naṭa iva veṣa-mātreṇa nara-devo 'si | karmaṇā tv advijaḥ śūdraḥ ||5||</w:t>
      </w:r>
    </w:p>
    <w:p w:rsidR="008B0E60" w:rsidRDefault="008B0E60">
      <w:pPr>
        <w:rPr>
          <w:rFonts w:ascii="Balaram" w:hAnsi="Balaram"/>
          <w:sz w:val="24"/>
          <w:szCs w:val="24"/>
        </w:rPr>
      </w:pPr>
    </w:p>
    <w:p w:rsidR="008B0E60" w:rsidRDefault="008B0E60">
      <w:pPr>
        <w:pStyle w:val="Slokabold"/>
      </w:pPr>
      <w:r>
        <w:t>yas tvaṁ kṛṣṇe gate dūraṁ saha-gāṇḍīva-dhanvanā |</w:t>
      </w:r>
      <w:r>
        <w:br/>
        <w:t>śocyo 'sy aśocyān rahasi praharan vadham arhasi ||6||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aśocyān niraparādhān rahasi yas tvaṁ praharan praharasi sa śocyaḥ sāparādho 'sy ato vadham arhasi ||6||</w:t>
      </w:r>
    </w:p>
    <w:p w:rsidR="008B0E60" w:rsidRDefault="008B0E60">
      <w:pPr>
        <w:rPr>
          <w:rFonts w:ascii="Balaram" w:hAnsi="Balaram"/>
          <w:sz w:val="24"/>
          <w:szCs w:val="24"/>
        </w:rPr>
      </w:pPr>
    </w:p>
    <w:p w:rsidR="008B0E60" w:rsidRDefault="008B0E60">
      <w:pPr>
        <w:pStyle w:val="Slokabold"/>
      </w:pPr>
      <w:r>
        <w:t>tvaṁ vā mṛṇāla-dhavalaḥ pādair nyūnaḥ padā caran |</w:t>
      </w:r>
      <w:r>
        <w:br/>
        <w:t>vṛṣa-rūpeṇa kiṁ kaścid devo naḥ parikhedayan ||7||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vṛṣaṁ praty āha | tvāṁ vā kaḥ | svayam eva saṁbhāvayati | kiṁ kaścid devo vṛṣa-rūpeṇāsmān parikhedayan vartase ||7||</w:t>
      </w:r>
    </w:p>
    <w:p w:rsidR="008B0E60" w:rsidRDefault="008B0E60">
      <w:pPr>
        <w:rPr>
          <w:rFonts w:ascii="Balaram" w:hAnsi="Balaram"/>
          <w:sz w:val="24"/>
          <w:szCs w:val="24"/>
        </w:rPr>
      </w:pPr>
    </w:p>
    <w:p w:rsidR="008B0E60" w:rsidRDefault="008B0E60">
      <w:pPr>
        <w:pStyle w:val="Slokabold"/>
      </w:pPr>
      <w:r>
        <w:t>na jātu pauravendrāṇāṁ</w:t>
      </w:r>
      <w:r>
        <w:rPr>
          <w:rStyle w:val="FootnoteReference"/>
        </w:rPr>
        <w:footnoteReference w:id="126"/>
      </w:r>
      <w:r>
        <w:t xml:space="preserve"> dordaṇḍa-parirambhite |</w:t>
      </w:r>
      <w:r>
        <w:br/>
        <w:t>bhū-tale 'nupatanty asmin vinā te prāṇināṁ śucaḥ ||8||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dordaṇḍaiḥ parirambhite parirambhitavat surakṣite te śuco 'śrūṇi vinānyeṣām aśrūṇi nānupatantīti kheda-hetutvaṁ darśitam ||8||</w:t>
      </w:r>
    </w:p>
    <w:p w:rsidR="008B0E60" w:rsidRDefault="008B0E60">
      <w:pPr>
        <w:rPr>
          <w:rFonts w:ascii="Balaram" w:hAnsi="Balaram"/>
          <w:sz w:val="24"/>
          <w:szCs w:val="24"/>
        </w:rPr>
      </w:pPr>
    </w:p>
    <w:p w:rsidR="008B0E60" w:rsidRDefault="008B0E60">
      <w:pPr>
        <w:pStyle w:val="Slokabold"/>
      </w:pPr>
      <w:r>
        <w:t>mā saurabheyānuśuco</w:t>
      </w:r>
      <w:r>
        <w:rPr>
          <w:rStyle w:val="FootnoteReference"/>
        </w:rPr>
        <w:footnoteReference w:id="127"/>
      </w:r>
      <w:r>
        <w:t xml:space="preserve"> vyetu te vṛṣalād bhayam |</w:t>
      </w:r>
      <w:r>
        <w:br/>
        <w:t>mā rodīr amba bhadraṁ te khalānāṁ mayi śāstari ||9||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evam ukte punar api śocantaṁ praty āha | bho surabheḥ putra, mā śucaḥ śokaṁ mā kuru | vyetu apayātu | gāṁ praty āha | he amba mātaḥ, śāstari mayi jīvati sati te bhadram evāto mā rodīḥ ||9||</w:t>
      </w:r>
    </w:p>
    <w:p w:rsidR="008B0E60" w:rsidRDefault="008B0E60">
      <w:pPr>
        <w:rPr>
          <w:rFonts w:ascii="Balaram" w:hAnsi="Balaram"/>
          <w:sz w:val="24"/>
          <w:szCs w:val="24"/>
        </w:rPr>
      </w:pPr>
    </w:p>
    <w:p w:rsidR="008B0E60" w:rsidRDefault="008B0E60">
      <w:pPr>
        <w:pStyle w:val="Slokabold"/>
      </w:pPr>
      <w:r>
        <w:t>yasya rāṣṭre prajāḥ sarvās trasyante sādhvy asādhubhiḥ |</w:t>
      </w:r>
      <w:r>
        <w:br/>
        <w:t>tasya mattasya naśyanti kīrtir āyur bhago gatiḥ ||10||</w:t>
      </w:r>
    </w:p>
    <w:p w:rsidR="008B0E60" w:rsidRDefault="008B0E60">
      <w:pPr>
        <w:rPr>
          <w:rFonts w:ascii="Balaram" w:hAnsi="Balaram"/>
          <w:sz w:val="24"/>
          <w:szCs w:val="24"/>
        </w:rPr>
      </w:pPr>
    </w:p>
    <w:p w:rsidR="008B0E60" w:rsidRDefault="008B0E60">
      <w:pPr>
        <w:pStyle w:val="Slokabold"/>
      </w:pPr>
      <w:r>
        <w:t>eṣa rājñāṁ paro</w:t>
      </w:r>
      <w:r>
        <w:rPr>
          <w:rStyle w:val="FootnoteReference"/>
        </w:rPr>
        <w:footnoteReference w:id="128"/>
      </w:r>
      <w:r>
        <w:t xml:space="preserve"> dharmo hy ārtānām ārti-nigrahaḥ |</w:t>
      </w:r>
      <w:r>
        <w:br/>
        <w:t>ata enaṁ vadhiṣyāmi bhūta-druham asattamam ||11||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mad-dhitārtham evainaṁ haniṣyāmi na tavopakārāety āha — yasyeti dvābhyām | he sādhvi, sarvā yāḥ kāścid apīty arthaḥ | asādhubhis trasyante pīḍayanta ity arthaḥ | bhago bhāgyam | gatiḥ para-lokaḥ ||10||11||</w:t>
      </w:r>
    </w:p>
    <w:p w:rsidR="008B0E60" w:rsidRDefault="008B0E60">
      <w:pPr>
        <w:rPr>
          <w:rFonts w:ascii="Balaram" w:hAnsi="Balaram"/>
          <w:sz w:val="24"/>
          <w:szCs w:val="24"/>
        </w:rPr>
      </w:pPr>
    </w:p>
    <w:p w:rsidR="008B0E60" w:rsidRDefault="008B0E60">
      <w:pPr>
        <w:pStyle w:val="Slokabold"/>
      </w:pPr>
      <w:r>
        <w:t>ko 'vṛścat tava pādāṁs trīn saurabheya catuṣ-pada</w:t>
      </w:r>
      <w:r>
        <w:rPr>
          <w:rStyle w:val="FootnoteReference"/>
        </w:rPr>
        <w:footnoteReference w:id="129"/>
      </w:r>
      <w:r>
        <w:t xml:space="preserve"> |</w:t>
      </w:r>
      <w:r>
        <w:br/>
        <w:t>mā bhūvaṁs tvādṛśā rāṣṭre rājñāṁ kṛṣṇānuvartinām ||12||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punar api śocantaṁ vṛṣaṁ praty āha | kaḥ avṛścac cicheda | tvādṛśās tvad-vidhā duḥkhitāḥ ||12||</w:t>
      </w:r>
    </w:p>
    <w:p w:rsidR="008B0E60" w:rsidRDefault="008B0E60">
      <w:pPr>
        <w:rPr>
          <w:rFonts w:ascii="Balaram" w:hAnsi="Balaram"/>
          <w:sz w:val="24"/>
          <w:szCs w:val="24"/>
        </w:rPr>
      </w:pPr>
    </w:p>
    <w:p w:rsidR="008B0E60" w:rsidRDefault="008B0E60">
      <w:pPr>
        <w:pStyle w:val="Slokabold"/>
      </w:pPr>
      <w:r>
        <w:t>ākhyāhi vṛṣa bhadraṁ vaḥ sādhūnām akṛtāgasām |</w:t>
      </w:r>
      <w:r>
        <w:br/>
        <w:t>ātma-vairūpya-kartāraṁ pārthānāṁ kīrti-dūṣaṇam ||13||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vo bhadram astu | ātmanas tava pāda-cchedena vairūpyaṁ kṛtavantaṁ kīrtiṁ dūsayatīti tathā tam ākhyāyi ||13||</w:t>
      </w:r>
    </w:p>
    <w:p w:rsidR="008B0E60" w:rsidRDefault="008B0E60">
      <w:pPr>
        <w:rPr>
          <w:rFonts w:ascii="Balaram" w:hAnsi="Balaram"/>
          <w:sz w:val="24"/>
          <w:szCs w:val="24"/>
        </w:rPr>
      </w:pPr>
    </w:p>
    <w:p w:rsidR="008B0E60" w:rsidRDefault="008B0E60">
      <w:pPr>
        <w:pStyle w:val="Slokabold"/>
      </w:pPr>
      <w:r>
        <w:t>jane 'nāgasy aghaṁ yuñjan sarvato 'sya ca mad-bhayam |</w:t>
      </w:r>
      <w:r>
        <w:br/>
        <w:t>sādhūnāṁ bhadram eva syād asādhu-damane kṛte ||14||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nanu tadākhyāne kṛte kathaṁ bhadraṁ syād ity ata āha | yasmād anāgasi jane yo 'ghaṁ duḥkhaṁ yuñjan kurvan bhavaty asyaivaṁ-bhūtasya mattaḥ sakāśāt sarvatrāpi bhayaṁ bhavati, tataḥ sādhūnāṁ bhadraṁ bhaved eveti ||14|| </w:t>
      </w:r>
    </w:p>
    <w:p w:rsidR="008B0E60" w:rsidRDefault="008B0E60">
      <w:pPr>
        <w:rPr>
          <w:rFonts w:ascii="Balaram" w:hAnsi="Balaram"/>
          <w:sz w:val="24"/>
          <w:szCs w:val="24"/>
        </w:rPr>
      </w:pPr>
    </w:p>
    <w:p w:rsidR="008B0E60" w:rsidRDefault="008B0E60">
      <w:pPr>
        <w:pStyle w:val="Slokabold"/>
      </w:pPr>
      <w:r>
        <w:t>anāgaḥsv iha bhūteṣu ya āgas-kṛn niraṅkuśaḥ |</w:t>
      </w:r>
      <w:r>
        <w:br/>
        <w:t>āhartāsmi bhujaṁ sākṣād amartyasyāpi sāṅgadam ||15||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etasya daṇḍe 'ham asamartha iti māśāṅkīr ity āha anāgaḥsv iti | āgas-kṛd aparādha-kartā | tasyāmartyasya devasyāpi bhujam āhartāsmy āhariṣyāmi | sāṅgadam ity anena mūlata utpāṭyāhariṣyāmīti darśitam ||15||</w:t>
      </w:r>
    </w:p>
    <w:p w:rsidR="008B0E60" w:rsidRDefault="008B0E60">
      <w:pPr>
        <w:rPr>
          <w:rFonts w:ascii="Balaram" w:hAnsi="Balaram"/>
          <w:sz w:val="24"/>
          <w:szCs w:val="24"/>
        </w:rPr>
      </w:pPr>
    </w:p>
    <w:p w:rsidR="008B0E60" w:rsidRDefault="008B0E60">
      <w:pPr>
        <w:pStyle w:val="Slokabold"/>
      </w:pPr>
      <w:r>
        <w:t>rājño hi paramo dharmaḥ sva-dharma-sthānupālanam |</w:t>
      </w:r>
      <w:r>
        <w:br/>
        <w:t>śāsato 'nyān yathā-śāstram anāpady utpathān iha ||16||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nanv ekasya nigraheṇānyasyānugrahe tava kiṁ prayojanaṁ tatrāha — rājño hīti | anyān adharmiṣṭhān | śāsato daṇḍayataḥ ||16||</w:t>
      </w:r>
    </w:p>
    <w:p w:rsidR="008B0E60" w:rsidRDefault="008B0E60">
      <w:pPr>
        <w:rPr>
          <w:rFonts w:ascii="Balaram" w:hAnsi="Balaram"/>
          <w:sz w:val="24"/>
          <w:szCs w:val="24"/>
        </w:rPr>
      </w:pPr>
    </w:p>
    <w:p w:rsidR="008B0E60" w:rsidRDefault="008B0E60">
      <w:pPr>
        <w:pStyle w:val="Slokabold"/>
      </w:pPr>
      <w:r>
        <w:t>dharma uvāca</w:t>
      </w:r>
      <w:r>
        <w:br/>
        <w:t>etad vaḥ pāṇḍaveyānāṁ yuktam ārtābhayaṁ vacaḥ |</w:t>
      </w:r>
      <w:r>
        <w:br/>
        <w:t>yeṣāṁ guṇa-gaṇaiḥ kṛṣṇo dautyādau bhagavān kṛtaḥ</w:t>
      </w:r>
      <w:r>
        <w:rPr>
          <w:rStyle w:val="FootnoteReference"/>
        </w:rPr>
        <w:footnoteReference w:id="130"/>
      </w:r>
      <w:r>
        <w:t xml:space="preserve"> ||17||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artānām abhayaṁ yasmāt tad vaco vo yuṣmākaṁ yuktam ucitam eva ||17||</w:t>
      </w:r>
    </w:p>
    <w:p w:rsidR="008B0E60" w:rsidRDefault="008B0E60">
      <w:pPr>
        <w:rPr>
          <w:rFonts w:ascii="Balaram" w:hAnsi="Balaram"/>
          <w:sz w:val="24"/>
          <w:szCs w:val="24"/>
        </w:rPr>
      </w:pPr>
    </w:p>
    <w:p w:rsidR="008B0E60" w:rsidRDefault="008B0E60">
      <w:pPr>
        <w:pStyle w:val="Slokabold"/>
      </w:pPr>
      <w:r>
        <w:t>na vayaṁ kleśa-bījāni yataḥ syuḥ puruṣarṣabha |</w:t>
      </w:r>
      <w:r>
        <w:br/>
        <w:t>puruṣaṁ taṁ vijānīmo vākya-bheda-vimohitāḥ ||18||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vayaṁ tu yataḥ puruṣāt prāṇināṁ kleśa-hetavo bhaveyus taṁ puruṣaṁ na vijānīmaḥ | yato vādināṁ vākya-bhedair vimohitāḥ ||18||</w:t>
      </w:r>
    </w:p>
    <w:p w:rsidR="008B0E60" w:rsidRDefault="008B0E60">
      <w:pPr>
        <w:rPr>
          <w:rFonts w:ascii="Balaram" w:hAnsi="Balaram"/>
          <w:sz w:val="24"/>
          <w:szCs w:val="24"/>
        </w:rPr>
      </w:pPr>
    </w:p>
    <w:p w:rsidR="008B0E60" w:rsidRDefault="008B0E60">
      <w:pPr>
        <w:pStyle w:val="Slokabold"/>
      </w:pPr>
      <w:r>
        <w:t>kecid vikalpa-vasanā āhur ātmānam ātmanaḥ |</w:t>
      </w:r>
      <w:r>
        <w:br/>
        <w:t>daivam anye 'pare karma svabhāvam apare prabhum ||19||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vākya-bhedān evāha | vikalpaṁ bhedaṁ vasate ācchādayanti ye yoginas te ātmānam evātmanaḥ prabhuṁ sukha-duḥkha-pradam āhuḥ | tad uktam </w:t>
      </w:r>
      <w:r>
        <w:rPr>
          <w:rFonts w:ascii="Balaram" w:hAnsi="Balaram"/>
          <w:color w:val="0000FF"/>
          <w:sz w:val="24"/>
          <w:szCs w:val="24"/>
        </w:rPr>
        <w:t>ātmaiva hy ātmano bandhur ātmaiva ripur ātmana</w:t>
      </w:r>
      <w:r>
        <w:rPr>
          <w:rFonts w:ascii="Balaram" w:hAnsi="Balaram"/>
          <w:sz w:val="24"/>
          <w:szCs w:val="24"/>
        </w:rPr>
        <w:t xml:space="preserve"> iti (gītā 6.5) | yadvā vikalpaiḥ kutarkaiḥ prāvṛtā nāstikāḥ | evaṁ hi te vadanti | na tāvad devatādīnāṁ prabhutvaṁ karmādhīnatvāt | na ca karmaṇaḥ svādhīnatvād acetanatvāc ca | ataḥ svayam eva prabhur na cānyaḥ kaścid iti | anye daivajñā daivaṁ grahādi-rūpāṁ devatām | pare tu mīmāṁsakāḥ karma | apare laukāyatikāḥ svabhāvam ||19||</w:t>
      </w:r>
    </w:p>
    <w:p w:rsidR="008B0E60" w:rsidRDefault="008B0E60">
      <w:pPr>
        <w:rPr>
          <w:rFonts w:ascii="Balaram" w:hAnsi="Balaram"/>
          <w:sz w:val="24"/>
          <w:szCs w:val="24"/>
        </w:rPr>
      </w:pPr>
    </w:p>
    <w:p w:rsidR="008B0E60" w:rsidRDefault="008B0E60">
      <w:pPr>
        <w:pStyle w:val="Slokabold"/>
      </w:pPr>
      <w:r>
        <w:t>apratarkyād anirdeśyād iti keṣv api niścayaḥ |</w:t>
      </w:r>
      <w:r>
        <w:br/>
        <w:t>atrānurūpaṁ rājarṣe vimṛśa sva-manīṣayā ||20||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keṣv api seśvareṣu madhye | keṣv apīti durlabhatvaṁ darśitam | niścaya iti siddhāntatvam | apratarkyān mano 'gocarād anirdeśyād vacanāgocarāt parameśvarāt sarvaṁ bhavatīti vimṛśa vicārya sva-buddhyā ||20||</w:t>
      </w:r>
    </w:p>
    <w:p w:rsidR="008B0E60" w:rsidRDefault="008B0E60">
      <w:pPr>
        <w:rPr>
          <w:rFonts w:ascii="Balaram" w:hAnsi="Balaram"/>
          <w:sz w:val="24"/>
          <w:szCs w:val="24"/>
        </w:rPr>
      </w:pPr>
    </w:p>
    <w:p w:rsidR="008B0E60" w:rsidRDefault="008B0E60">
      <w:pPr>
        <w:pStyle w:val="Slokabold"/>
      </w:pPr>
      <w:r>
        <w:t>sūta uvāca</w:t>
      </w:r>
      <w:r>
        <w:br/>
        <w:t>evaṁ dharme pravadati sa samrāḍ dvija-sattamāḥ |</w:t>
      </w:r>
      <w:r>
        <w:br/>
        <w:t>samāhitena manasā vikhedaḥ paryacaṣṭa tam ||21||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vikhedo gata-mohaḥ | paryacaṣṭa pratyabhāṣata jñātavān iti vā ||21||</w:t>
      </w:r>
    </w:p>
    <w:p w:rsidR="008B0E60" w:rsidRDefault="008B0E60">
      <w:pPr>
        <w:rPr>
          <w:rFonts w:ascii="Balaram" w:hAnsi="Balaram"/>
          <w:sz w:val="24"/>
          <w:szCs w:val="24"/>
        </w:rPr>
      </w:pPr>
    </w:p>
    <w:p w:rsidR="008B0E60" w:rsidRDefault="008B0E60">
      <w:pPr>
        <w:pStyle w:val="Slokabold"/>
      </w:pPr>
      <w:r>
        <w:t>rājovāca</w:t>
      </w:r>
      <w:r>
        <w:br/>
        <w:t>dharmaṁ bravīṣi dharma-jña dharmo 'si vṛṣa-rūpa-dhṛk |</w:t>
      </w:r>
      <w:r>
        <w:br/>
        <w:t>yad adharma-kṛtaḥ sthānaṁ sūcakasyāpi tad bhavet ||22||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anirdhāritam iva bruvan ghātakaṁ jānann api na sūcayed ity evaṁ-rūpaṁ dharmaṁ bravīṣy ato dharmo 'si | sūcane ko doṣa ity āha — yad iti | sthānaṁ narakādi ||2||</w:t>
      </w:r>
    </w:p>
    <w:p w:rsidR="008B0E60" w:rsidRDefault="008B0E60">
      <w:pPr>
        <w:rPr>
          <w:rFonts w:ascii="Balaram" w:hAnsi="Balaram"/>
          <w:sz w:val="24"/>
          <w:szCs w:val="24"/>
        </w:rPr>
      </w:pPr>
    </w:p>
    <w:p w:rsidR="008B0E60" w:rsidRDefault="008B0E60">
      <w:pPr>
        <w:pStyle w:val="Slokabold"/>
      </w:pPr>
      <w:r>
        <w:t>athavā deva-māyāyā nūnaṁ gatir agocarā |</w:t>
      </w:r>
      <w:r>
        <w:br/>
        <w:t>cetaso vacasaś cāpi bhūtānām iti niścayaḥ ||23||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yadvā ajñānād apy akathanaṁ bhavatīty āha — athaveti | devasya māyāyā gatir vadhya-ghātaka-lakṣaṇā vṛttir bhūtānāṁ cetaso vacasaś cāgocarā sujñeyā na bhvatīti niścaya ity arthaḥ ||23||</w:t>
      </w:r>
    </w:p>
    <w:p w:rsidR="008B0E60" w:rsidRDefault="008B0E60">
      <w:pPr>
        <w:rPr>
          <w:rFonts w:ascii="Balaram" w:hAnsi="Balaram"/>
          <w:sz w:val="24"/>
          <w:szCs w:val="24"/>
        </w:rPr>
      </w:pPr>
    </w:p>
    <w:p w:rsidR="008B0E60" w:rsidRDefault="008B0E60">
      <w:pPr>
        <w:pStyle w:val="Slokabold"/>
      </w:pPr>
      <w:r>
        <w:t>tapaḥ śaucaṁ dayā satyam iti pādāḥ kṛte kṛtāḥ |</w:t>
      </w:r>
      <w:r>
        <w:br/>
        <w:t>adharmāṁśais trayo bhagnāḥ smaya-saṅga-madais tava ||24||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dharmo 'sāv iti jñātvā tasya pādānuvādena vyavasthām āha — tapa iti dvābhyām | adharma-pādais tava trayaḥ pādās tribhir aṁśair bhagnāḥ | smayo vismayaḥ ||24||</w:t>
      </w:r>
    </w:p>
    <w:p w:rsidR="008B0E60" w:rsidRDefault="008B0E60">
      <w:pPr>
        <w:rPr>
          <w:rFonts w:ascii="Balaram" w:hAnsi="Balaram"/>
          <w:sz w:val="24"/>
          <w:szCs w:val="24"/>
        </w:rPr>
      </w:pPr>
    </w:p>
    <w:p w:rsidR="008B0E60" w:rsidRDefault="008B0E60">
      <w:pPr>
        <w:pStyle w:val="Slokabold"/>
      </w:pPr>
      <w:r>
        <w:t>idānīṁ dharma pādas te satyaṁ nirvartayed yataḥ |</w:t>
      </w:r>
      <w:r>
        <w:br/>
        <w:t>taṁ jighṛkṣaty adharmo 'yam anṛtenaidhitaḥ kaliḥ ||25||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idānīṁ kalau he dharma, te pādaś caturtho 'ṁśas tatrāpi satyam evāsti | yataḥ satyād bhavān ātmānaṁ nirvartayet kathaṁcid dhārayet | yadvā puruṣas tvāṁ sādhayet | tam api pādam anṛtena saṁvardhitaḥ kaliḥ kali-rūpo 'yam adharmo grahītum icchati, tatreyaṁ sthitiḥ — kṛta-yuge prathamaṁ saṁpūrṇaś catuṣ-pād dharmaḥ | tretāyāṁ caturṇām api pādānāṁ madhye smayena tapaḥ, saṅgena śaucaṁ, madena dayā, anṛtena satyam ity evaṁ caturthāṁśo hīyate | dvāpare tv ardham | kalau caturtho 'ṁśo 'vaśiṣyate so 'py ante vinaṅkṣyatīti ||25||</w:t>
      </w:r>
    </w:p>
    <w:p w:rsidR="008B0E60" w:rsidRDefault="008B0E60">
      <w:pPr>
        <w:rPr>
          <w:rFonts w:ascii="Balaram" w:hAnsi="Balaram"/>
          <w:sz w:val="24"/>
          <w:szCs w:val="24"/>
        </w:rPr>
      </w:pPr>
    </w:p>
    <w:p w:rsidR="008B0E60" w:rsidRDefault="008B0E60">
      <w:pPr>
        <w:pStyle w:val="Slokabold"/>
      </w:pPr>
      <w:r>
        <w:t>iyaṁ ca bhūmir bhagavatā nyāsitoru-bharā satī |</w:t>
      </w:r>
      <w:r>
        <w:br/>
        <w:t>śrīmadbhis tat-pada-nyāsaiḥ sarvataḥ kṛta-kautukā ||26||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nyāsito 'nyonya-dvāreṇāvatārita urur bharo bhāro yasyāḥ | kṛtaṁ kautukaṁ maṅgalaṁ yasyāḥ sā ||26||</w:t>
      </w:r>
    </w:p>
    <w:p w:rsidR="008B0E60" w:rsidRDefault="008B0E60">
      <w:pPr>
        <w:rPr>
          <w:rFonts w:ascii="Balaram" w:hAnsi="Balaram"/>
          <w:sz w:val="24"/>
          <w:szCs w:val="24"/>
        </w:rPr>
      </w:pPr>
    </w:p>
    <w:p w:rsidR="008B0E60" w:rsidRDefault="008B0E60">
      <w:pPr>
        <w:pStyle w:val="Slokabold"/>
      </w:pPr>
      <w:r>
        <w:t>śocaty aśru-kalā sādhvī durbhagevojjhitādhunā</w:t>
      </w:r>
      <w:r>
        <w:rPr>
          <w:rStyle w:val="FootnoteReference"/>
        </w:rPr>
        <w:footnoteReference w:id="131"/>
      </w:r>
      <w:r>
        <w:t xml:space="preserve"> |</w:t>
      </w:r>
      <w:r>
        <w:br/>
        <w:t>abrahmaṇyā nṛpa-vyājāḥ śūdrā bhokṣyanti mām iti ||27||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aśrūṇi kalayati muñcatīty aśru-kalā | tena ujjhitā tyaktā satī śūdrā bhokṣayanti mām iti śocati ||27||</w:t>
      </w:r>
    </w:p>
    <w:p w:rsidR="008B0E60" w:rsidRDefault="008B0E60">
      <w:pPr>
        <w:rPr>
          <w:rFonts w:ascii="Balaram" w:hAnsi="Balaram"/>
          <w:sz w:val="24"/>
          <w:szCs w:val="24"/>
        </w:rPr>
      </w:pPr>
    </w:p>
    <w:p w:rsidR="008B0E60" w:rsidRDefault="008B0E60">
      <w:pPr>
        <w:pStyle w:val="Slokabold"/>
      </w:pPr>
      <w:r>
        <w:t>iti dharmaṁ mahīṁ caiva sāntvayitvā mahā-rathaḥ |</w:t>
      </w:r>
      <w:r>
        <w:br/>
        <w:t>niśātam ādade khaḍgaṁ kalaye 'dharma-hetave ||28||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niśātaṁ niśitam | adharmasya hetur yaḥ kalis taṁ hantum ity arthaḥ ||28||</w:t>
      </w:r>
    </w:p>
    <w:p w:rsidR="008B0E60" w:rsidRDefault="008B0E60">
      <w:pPr>
        <w:rPr>
          <w:rFonts w:ascii="Balaram" w:hAnsi="Balaram"/>
          <w:sz w:val="24"/>
          <w:szCs w:val="24"/>
        </w:rPr>
      </w:pPr>
    </w:p>
    <w:p w:rsidR="008B0E60" w:rsidRDefault="008B0E60">
      <w:pPr>
        <w:pStyle w:val="Slokabold"/>
      </w:pPr>
      <w:r>
        <w:t>taṁ jighāṁsum abhipretya vihāya nṛpa-lāñchanam |</w:t>
      </w:r>
      <w:r>
        <w:br/>
        <w:t>tat-pāda-mūlaṁ śirasā samagād bhaya-vihvalaḥ ||29||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abhipretya jñātvā ||29||</w:t>
      </w:r>
    </w:p>
    <w:p w:rsidR="008B0E60" w:rsidRDefault="008B0E60">
      <w:pPr>
        <w:rPr>
          <w:rFonts w:ascii="Balaram" w:hAnsi="Balaram"/>
          <w:sz w:val="24"/>
          <w:szCs w:val="24"/>
        </w:rPr>
      </w:pPr>
    </w:p>
    <w:p w:rsidR="008B0E60" w:rsidRDefault="008B0E60">
      <w:pPr>
        <w:pStyle w:val="Slokabold"/>
      </w:pPr>
      <w:r>
        <w:t>patitaṁ pādayor vīraḥ kṛpayā dīna-vatsalaḥ |</w:t>
      </w:r>
      <w:r>
        <w:br/>
        <w:t>śaraṇyo nāvadhīc chlokya āha cedaṁ hasann iva ||30||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śaraṇya āśrayārhaḥ | ślokyaḥ satkīrty-arhaḥ ||30||</w:t>
      </w:r>
    </w:p>
    <w:p w:rsidR="008B0E60" w:rsidRDefault="008B0E60">
      <w:pPr>
        <w:rPr>
          <w:rFonts w:ascii="Balaram" w:hAnsi="Balaram"/>
          <w:sz w:val="24"/>
          <w:szCs w:val="24"/>
        </w:rPr>
      </w:pPr>
    </w:p>
    <w:p w:rsidR="008B0E60" w:rsidRDefault="008B0E60">
      <w:pPr>
        <w:pStyle w:val="Slokabold"/>
      </w:pPr>
      <w:r>
        <w:t>rājovāca</w:t>
      </w:r>
      <w:r>
        <w:br/>
        <w:t xml:space="preserve">na te guḍākeśa-yaśo-dharāṇāṁ </w:t>
      </w:r>
      <w:r>
        <w:br/>
        <w:t>baddhāñjaler vai bhayam asti kiñcit |</w:t>
      </w:r>
      <w:r>
        <w:br/>
        <w:t xml:space="preserve">na vartitavyaṁ bhavatā kathañcana </w:t>
      </w:r>
      <w:r>
        <w:br/>
        <w:t>kṣetre madīye tvam adharma-bandhuḥ ||31||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guḍakeśo 'rjunas tasya yaśo-dharā ye vayaṁ teṣāṁ tān prati baddho 'ñjalir yena tasya te | kintu kathaṁcana kenāpy aṁśena na vartitavyam | yasmāt tvam adharmasya bandhuḥ ||31||</w:t>
      </w:r>
    </w:p>
    <w:p w:rsidR="008B0E60" w:rsidRDefault="008B0E60">
      <w:pPr>
        <w:rPr>
          <w:rFonts w:ascii="Balaram" w:hAnsi="Balaram"/>
          <w:sz w:val="24"/>
          <w:szCs w:val="24"/>
        </w:rPr>
      </w:pPr>
    </w:p>
    <w:p w:rsidR="008B0E60" w:rsidRDefault="008B0E60">
      <w:pPr>
        <w:pStyle w:val="Slokabold"/>
      </w:pPr>
      <w:r>
        <w:t>tvāṁ vartamānaṁ nara-deva-deheṣv</w:t>
      </w:r>
      <w:r>
        <w:br/>
        <w:t>anupravṛtto 'yam adharma-pūgaḥ |</w:t>
      </w:r>
      <w:r>
        <w:br/>
        <w:t>lobho 'nṛtaṁ cauryam anāryam aṁho</w:t>
      </w:r>
      <w:r>
        <w:br/>
        <w:t>jyeṣṭhā ca māyā kalahaś ca dambhaḥ ||32||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tad evāha | rāja-deheṣu vartamānaṁ tvām anu sarvataḥ pravṛttaḥ | anāryaṁ daurjanyam | aṁhaḥ svadharma-tyāgaḥ | jyeṣṭhā alakṣmīḥ | māyā kapaṭam ||32||</w:t>
      </w:r>
    </w:p>
    <w:p w:rsidR="008B0E60" w:rsidRDefault="008B0E60">
      <w:pPr>
        <w:rPr>
          <w:rFonts w:ascii="Balaram" w:hAnsi="Balaram"/>
          <w:sz w:val="24"/>
          <w:szCs w:val="24"/>
        </w:rPr>
      </w:pPr>
    </w:p>
    <w:p w:rsidR="008B0E60" w:rsidRDefault="008B0E60">
      <w:pPr>
        <w:pStyle w:val="Slokabold"/>
      </w:pPr>
      <w:r>
        <w:t>na vartitavyaṁ tad adharma-bandho</w:t>
      </w:r>
      <w:r>
        <w:br/>
        <w:t>dharmeṇa satyena ca vartitavye |</w:t>
      </w:r>
      <w:r>
        <w:br/>
        <w:t>brahmāvarte yatra yajanti yajñair</w:t>
      </w:r>
      <w:r>
        <w:br/>
        <w:t>yajñeśvaraṁ yajña-vitāna-vijñāḥ ||33||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 tasmād dharmeṇa satyena ca vartitavye vartitum arhe brahmāvarte deśe | yajñasya vitānaṁ vistāras tatra vijñā nipuṇāḥ ||3||</w:t>
      </w:r>
    </w:p>
    <w:p w:rsidR="008B0E60" w:rsidRDefault="008B0E60">
      <w:pPr>
        <w:rPr>
          <w:rFonts w:ascii="Balaram" w:hAnsi="Balaram"/>
          <w:sz w:val="24"/>
          <w:szCs w:val="24"/>
        </w:rPr>
      </w:pPr>
    </w:p>
    <w:p w:rsidR="008B0E60" w:rsidRDefault="008B0E60">
      <w:pPr>
        <w:pStyle w:val="Slokabold"/>
      </w:pPr>
      <w:r>
        <w:t>yasmin harir bhagavān ijyamāna</w:t>
      </w:r>
      <w:r>
        <w:br/>
        <w:t>ijyātma-mūrtir yajatāṁ śaṁ tanoti |</w:t>
      </w:r>
      <w:r>
        <w:br/>
        <w:t>kāmān amoghān sthira-jaṅgamānām</w:t>
      </w:r>
      <w:r>
        <w:br/>
        <w:t>antar bahir vāyur ivaiṣa ātmā ||34||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ijyā yāgas tad-rūpā mūrtir yasya | śaṁ kṣemaṁ kāmāṁś ca | nanv indrādayo devā ijyanye natu haris tatrāha — sthireti | eṣa sthāvarādīnām ātmeti | tathāpi jīvavan na paricchinna ity āha — antar bahir iti | yathā vayuḥ prāṇa-rūpeṇāntastho 'pi bahir apy asti tadvat sarvāntaryāmīśvaro 'pīti ||34||</w:t>
      </w:r>
    </w:p>
    <w:p w:rsidR="008B0E60" w:rsidRDefault="008B0E60">
      <w:pPr>
        <w:rPr>
          <w:rFonts w:ascii="Balaram" w:hAnsi="Balaram"/>
          <w:sz w:val="24"/>
          <w:szCs w:val="24"/>
        </w:rPr>
      </w:pPr>
    </w:p>
    <w:p w:rsidR="008B0E60" w:rsidRDefault="008B0E60">
      <w:pPr>
        <w:pStyle w:val="Slokabold"/>
      </w:pPr>
      <w:r>
        <w:t>sūta uvāca</w:t>
      </w:r>
      <w:r>
        <w:br/>
        <w:t>parīkṣitaivam ādiṣṭaḥ sa kalir jāta-vepathuḥ |</w:t>
      </w:r>
      <w:r>
        <w:br/>
        <w:t>tam udyatāsim āhedaṁ daṇḍa-pāṇim ivodyatam ||35||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uyatāsim uddhṛta-khaḍgam | daṇḍa-pāṇiṁ yamam | udyatam udyuktam ||35||</w:t>
      </w:r>
    </w:p>
    <w:p w:rsidR="008B0E60" w:rsidRDefault="008B0E60">
      <w:pPr>
        <w:rPr>
          <w:rFonts w:ascii="Balaram" w:hAnsi="Balaram"/>
          <w:sz w:val="24"/>
          <w:szCs w:val="24"/>
        </w:rPr>
      </w:pPr>
    </w:p>
    <w:p w:rsidR="008B0E60" w:rsidRDefault="008B0E60">
      <w:pPr>
        <w:pStyle w:val="Slokabold"/>
      </w:pPr>
      <w:r>
        <w:t>kalir uvāca</w:t>
      </w:r>
      <w:r>
        <w:br/>
        <w:t>yatra kva vātha vatsyāmi sārva-bhauma tavājñayā |</w:t>
      </w:r>
      <w:r>
        <w:br/>
        <w:t>lakṣaye tatra tatrāpi tvām ātteṣu-śarāsanam ||36||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atra na vastavyam iti yā tavājñā tayā yatra kvāpi vatsyāmi kintu tatra tatrāpy ātto gṛhīta iṣūḥ śarāsanaṁ ca yena taṁ tvām eva lakṣaye ||36||</w:t>
      </w:r>
    </w:p>
    <w:p w:rsidR="008B0E60" w:rsidRDefault="008B0E60">
      <w:pPr>
        <w:rPr>
          <w:rFonts w:ascii="Balaram" w:hAnsi="Balaram"/>
          <w:sz w:val="24"/>
          <w:szCs w:val="24"/>
        </w:rPr>
      </w:pPr>
    </w:p>
    <w:p w:rsidR="008B0E60" w:rsidRDefault="008B0E60">
      <w:pPr>
        <w:pStyle w:val="Slokabold"/>
      </w:pPr>
      <w:r>
        <w:t>tan me dharma-bhṛtāṁ śreṣṭha sthānaṁ nirdeṣṭum arhasi |</w:t>
      </w:r>
      <w:r>
        <w:br/>
        <w:t>yatraiva niyato vatsya ātiṣṭhaṁs te 'nuśāsanam ||37||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 tasmāt | niyato niścalaḥ | vatsye vatsyāmi ||37||</w:t>
      </w:r>
    </w:p>
    <w:p w:rsidR="008B0E60" w:rsidRDefault="008B0E60">
      <w:pPr>
        <w:rPr>
          <w:rFonts w:ascii="Balaram" w:hAnsi="Balaram"/>
          <w:sz w:val="24"/>
          <w:szCs w:val="24"/>
        </w:rPr>
      </w:pPr>
    </w:p>
    <w:p w:rsidR="008B0E60" w:rsidRDefault="008B0E60">
      <w:pPr>
        <w:pStyle w:val="Slokabold"/>
      </w:pPr>
      <w:r>
        <w:t>sūta uvāca</w:t>
      </w:r>
      <w:r>
        <w:br/>
        <w:t>abhyarthitas tadā tasmai sthānāni kalaye dadau |</w:t>
      </w:r>
      <w:r>
        <w:br/>
        <w:t>dyūtaṁ pānaṁ striyaḥ sūnā yatrādharmaś catur-vidhaḥ ||38||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pānaṁ madyādeḥ | sūnā prāṇi-vadhaḥ | dyūte 'nṛtam | pāne madaḥ | pūrvaṁ mado dayā-nāśakatvenokta 'tra tu darva-dvārā tapo-nāśakatvena | strīṣu saṅgaḥ | hiṁsāyāṁ krauryaṁ dayā-nāśakam iti jñeyam | yadyapi sarvaṁ sarvatra saṁbhavati, tathāpi prādhānyenānṛtadīnāṁ dyūtādiṣu yathāsaṅkhyaṁ jñeyam | </w:t>
      </w:r>
      <w:r>
        <w:rPr>
          <w:rFonts w:ascii="Balaram" w:hAnsi="Balaram"/>
          <w:color w:val="FF0000"/>
          <w:sz w:val="24"/>
          <w:szCs w:val="24"/>
        </w:rPr>
        <w:t>dvādaśa-skandhe</w:t>
      </w:r>
      <w:r>
        <w:rPr>
          <w:rFonts w:ascii="Balaram" w:hAnsi="Balaram"/>
          <w:sz w:val="24"/>
          <w:szCs w:val="24"/>
        </w:rPr>
        <w:t xml:space="preserve"> tu </w:t>
      </w:r>
      <w:r>
        <w:rPr>
          <w:rFonts w:ascii="Balaram" w:hAnsi="Balaram"/>
          <w:color w:val="0000FF"/>
          <w:sz w:val="24"/>
          <w:szCs w:val="24"/>
        </w:rPr>
        <w:t>satyaṁ dayā tapo dānam iti pādā vibhor nṛpe</w:t>
      </w:r>
      <w:r>
        <w:rPr>
          <w:rFonts w:ascii="Balaram" w:hAnsi="Balaram"/>
          <w:sz w:val="24"/>
          <w:szCs w:val="24"/>
        </w:rPr>
        <w:t xml:space="preserve">ty (12.3.18) atra dāna-śabdena śaucam evoktam | manaḥ-śuddhi-rūpatvād bhūtābhaya-dānasya | </w:t>
      </w:r>
    </w:p>
    <w:p w:rsidR="008B0E60" w:rsidRDefault="008B0E60">
      <w:pPr>
        <w:rPr>
          <w:rFonts w:ascii="Balaram" w:hAnsi="Balaram"/>
          <w:sz w:val="24"/>
          <w:szCs w:val="24"/>
        </w:rPr>
      </w:pPr>
    </w:p>
    <w:p w:rsidR="008B0E60" w:rsidRDefault="008B0E60">
      <w:pPr>
        <w:pStyle w:val="Bluequotes"/>
      </w:pPr>
      <w:r>
        <w:t>tretāyāṁ dharma-pādānāṁ turyāṁśo hīyate śanaiḥ |</w:t>
      </w:r>
      <w:r>
        <w:br/>
        <w:t xml:space="preserve">adharma-pādair anṛta-hiṁsāsantoṣa-vigrahaiḥ || </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ity (12.3.20) atra cāsantoṣa-śabdena tasya hetur garvo lakṣyate | vihraga-śabdena ca tad-dhetuḥ strī-saṅha ity avirodhaḥ ||38||</w:t>
      </w:r>
    </w:p>
    <w:p w:rsidR="008B0E60" w:rsidRDefault="008B0E60">
      <w:pPr>
        <w:rPr>
          <w:rFonts w:ascii="Balaram" w:hAnsi="Balaram"/>
          <w:sz w:val="24"/>
          <w:szCs w:val="24"/>
        </w:rPr>
      </w:pPr>
    </w:p>
    <w:p w:rsidR="008B0E60" w:rsidRDefault="008B0E60">
      <w:pPr>
        <w:pStyle w:val="Slokabold"/>
      </w:pPr>
      <w:r>
        <w:t>punaś ca yācamānāya jāta-rūpam adāt prabhuḥ |</w:t>
      </w:r>
      <w:r>
        <w:br/>
        <w:t>tato 'nṛtaṁ madaṁ kāmaṁ rajo vairaṁ ca pañcamam ||39||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citurvidhasyāpy ekatraivāvasthānaṁ dehīti punar yācamānāya jāta-rūpaṁ suvarṇaṁ dattavān | tataḥ suvarṇa-dānād anṛtaṁ, madaṁ, kāmam iti strīṣu saṅgaṁ, raja iti rajo-mūlāṁ hiṁsām, etāni catvāri pañcamaṁ vairaṁ cādād iti ||39||</w:t>
      </w:r>
    </w:p>
    <w:p w:rsidR="008B0E60" w:rsidRDefault="008B0E60">
      <w:pPr>
        <w:rPr>
          <w:rFonts w:ascii="Balaram" w:hAnsi="Balaram"/>
          <w:sz w:val="24"/>
          <w:szCs w:val="24"/>
        </w:rPr>
      </w:pPr>
    </w:p>
    <w:p w:rsidR="008B0E60" w:rsidRDefault="008B0E60">
      <w:pPr>
        <w:pStyle w:val="Slokabold"/>
      </w:pPr>
      <w:r>
        <w:t>amūni pañca sthānāni hy adharma-prabhavaḥ kaliḥ |</w:t>
      </w:r>
      <w:r>
        <w:br/>
        <w:t>auttareyeṇa dattāni nyavasat tan-nideśa-kṛt ||40||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auttareyeṇa parīkṣitā | amūny amīṣu sthāneṣu nyavasad ity arthaḥ | tasya rājño nideśa-kṛd ājñā-kṛt ||40||</w:t>
      </w:r>
    </w:p>
    <w:p w:rsidR="008B0E60" w:rsidRDefault="008B0E60">
      <w:pPr>
        <w:rPr>
          <w:rFonts w:ascii="Balaram" w:hAnsi="Balaram"/>
          <w:sz w:val="24"/>
          <w:szCs w:val="24"/>
        </w:rPr>
      </w:pPr>
    </w:p>
    <w:p w:rsidR="008B0E60" w:rsidRDefault="008B0E60">
      <w:pPr>
        <w:pStyle w:val="Slokabold"/>
      </w:pPr>
      <w:r>
        <w:t>athaitāni na seveta bubhūṣuḥ puruṣaḥ kvacit |</w:t>
      </w:r>
      <w:r>
        <w:br/>
        <w:t>viśeṣato dharma-śīlo rājā loka-patir guruḥ ||41||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atha iti hetoḥ bubhūṣur udbhavitum icchuḥ | strī-suvarṇayor asevanaṁ nāma taor anāsaktiḥ ||41||</w:t>
      </w:r>
    </w:p>
    <w:p w:rsidR="008B0E60" w:rsidRDefault="008B0E60">
      <w:pPr>
        <w:rPr>
          <w:rFonts w:ascii="Balaram" w:hAnsi="Balaram"/>
          <w:sz w:val="24"/>
          <w:szCs w:val="24"/>
        </w:rPr>
      </w:pPr>
    </w:p>
    <w:p w:rsidR="008B0E60" w:rsidRDefault="008B0E60">
      <w:pPr>
        <w:pStyle w:val="Slokabold"/>
      </w:pPr>
      <w:r>
        <w:t>vṛṣasya naṣṭāṁs trīn pādān tapaḥ śaucaṁ dayām iti |</w:t>
      </w:r>
      <w:r>
        <w:br/>
        <w:t>pratisandadha āśvāsya mahīṁ ca samavardhayat ||42||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evaṁ kaliṁ nigṛhya vṛṣasya pādān pratisandadhe | tapa-ādīni pravartitavān ity arthaḥ ||42||</w:t>
      </w:r>
    </w:p>
    <w:p w:rsidR="008B0E60" w:rsidRDefault="008B0E60">
      <w:pPr>
        <w:rPr>
          <w:rFonts w:ascii="Balaram" w:hAnsi="Balaram"/>
          <w:sz w:val="24"/>
          <w:szCs w:val="24"/>
        </w:rPr>
      </w:pPr>
    </w:p>
    <w:p w:rsidR="008B0E60" w:rsidRDefault="008B0E60">
      <w:pPr>
        <w:pStyle w:val="Slokabold"/>
      </w:pPr>
      <w:r>
        <w:t>sa eṣa etarhy adhyāsta āsanaṁ pārthivocitam |</w:t>
      </w:r>
      <w:r>
        <w:br/>
        <w:t>pitāmahenopanyastaṁ rājñāraṇyaṁ vivikṣatā ||43||</w:t>
      </w:r>
    </w:p>
    <w:p w:rsidR="008B0E60" w:rsidRDefault="008B0E60">
      <w:pPr>
        <w:rPr>
          <w:rFonts w:ascii="Balaram" w:hAnsi="Balaram"/>
          <w:sz w:val="24"/>
          <w:szCs w:val="24"/>
        </w:rPr>
      </w:pPr>
    </w:p>
    <w:p w:rsidR="008B0E60" w:rsidRDefault="008B0E60">
      <w:pPr>
        <w:pStyle w:val="Slokabold"/>
      </w:pPr>
      <w:r>
        <w:t>āste 'dhunā sa rājarṣiḥ kauravendra-śriyollasan |</w:t>
      </w:r>
      <w:r>
        <w:br/>
        <w:t>gajāhvaye mahā-bhāgaś cakravartī bṛhac-chravāḥ ||44||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yuṣmadīya-satra-pravṛttir api tat-prabhāvād evety āha tribhiḥ | etarhīdānīṁ yudhiṣṭhireṇāraṇyaṁ praveṣṭum ucchatā upanyastaṁ samarpitam āsanam adhyāste | adhunā āste pālayata iti vartamāna-sāmīpye vartamānavan nirdeśaḥ smety adhyāhāro vā ||43||44||</w:t>
      </w:r>
    </w:p>
    <w:p w:rsidR="008B0E60" w:rsidRDefault="008B0E60">
      <w:pPr>
        <w:rPr>
          <w:rFonts w:ascii="Balaram" w:hAnsi="Balaram"/>
          <w:sz w:val="24"/>
          <w:szCs w:val="24"/>
        </w:rPr>
      </w:pPr>
    </w:p>
    <w:p w:rsidR="008B0E60" w:rsidRDefault="008B0E60">
      <w:pPr>
        <w:pStyle w:val="Slokabold"/>
      </w:pPr>
      <w:r>
        <w:t>ittham-bhūtānubhāvo 'yam abhimanyu-suto nṛpaḥ |</w:t>
      </w:r>
      <w:r>
        <w:br/>
        <w:t>yasya pālayataḥ kṣauṇīṁ yūyaṁ satrāya dīkṣitāḥ ||45||</w:t>
      </w:r>
    </w:p>
    <w:p w:rsidR="008B0E60" w:rsidRDefault="008B0E60">
      <w:pPr>
        <w:rPr>
          <w:rFonts w:ascii="Balaram" w:hAnsi="Balaram"/>
          <w:sz w:val="24"/>
          <w:szCs w:val="24"/>
        </w:rPr>
      </w:pPr>
    </w:p>
    <w:p w:rsidR="008B0E60" w:rsidRDefault="008B0E60">
      <w:pPr>
        <w:pStyle w:val="Slokabold"/>
      </w:pPr>
      <w:r>
        <w:t>iti śrīmad-bhāgavate mahā-purāṇe prathama-skandhe</w:t>
      </w:r>
    </w:p>
    <w:p w:rsidR="008B0E60" w:rsidRDefault="008B0E60">
      <w:pPr>
        <w:pStyle w:val="Slokabold"/>
      </w:pPr>
      <w:r>
        <w:t>kali-nigraho nāma saptadaśo 'dhyāyaḥ ||17||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satrāya satraṁ kartuṁ dīkṣitā dīkṣāṁ kṛtavantaḥ ||45||</w:t>
      </w:r>
    </w:p>
    <w:p w:rsidR="008B0E60" w:rsidRDefault="008B0E60">
      <w:pPr>
        <w:rPr>
          <w:rFonts w:ascii="Balaram" w:hAnsi="Balaram"/>
          <w:sz w:val="24"/>
          <w:szCs w:val="24"/>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r>
        <w:rPr>
          <w:rFonts w:ascii="Balaram" w:hAnsi="Balaram"/>
          <w:i/>
          <w:iCs/>
          <w:snapToGrid w:val="0"/>
          <w:sz w:val="24"/>
          <w:szCs w:val="24"/>
          <w:lang w:eastAsia="sk-SK"/>
        </w:rPr>
        <w:br/>
        <w:t>bhāvārthākhya-dīpikāyāṁ ṭīkāyāṁ saptadaśo 'dhyāyaḥ ||17||</w:t>
      </w:r>
    </w:p>
    <w:p w:rsidR="008B0E60" w:rsidRDefault="008B0E60">
      <w:pPr>
        <w:rPr>
          <w:rFonts w:ascii="Balaram" w:hAnsi="Balaram"/>
          <w:sz w:val="24"/>
          <w:szCs w:val="24"/>
        </w:rPr>
      </w:pPr>
    </w:p>
    <w:p w:rsidR="008B0E60" w:rsidRDefault="008B0E60">
      <w:pPr>
        <w:rPr>
          <w:rFonts w:ascii="Balaram" w:hAnsi="Balaram"/>
          <w:sz w:val="24"/>
          <w:szCs w:val="24"/>
        </w:rPr>
      </w:pPr>
    </w:p>
    <w:p w:rsidR="008B0E60" w:rsidRDefault="008B0E60">
      <w:pPr>
        <w:jc w:val="center"/>
        <w:rPr>
          <w:rFonts w:ascii="Balaram" w:hAnsi="Balaram"/>
          <w:b/>
          <w:bCs/>
          <w:sz w:val="32"/>
          <w:szCs w:val="32"/>
        </w:rPr>
      </w:pPr>
      <w:r>
        <w:rPr>
          <w:rFonts w:ascii="Balaram" w:hAnsi="Balaram"/>
          <w:b/>
          <w:bCs/>
          <w:sz w:val="32"/>
          <w:szCs w:val="32"/>
        </w:rPr>
        <w:br w:type="page"/>
        <w:t>atha aṣṭādaśo 'dhyāyaḥ</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rājñas tv aṣṭadaśe tasya brahma-śāpo nirūpyate |</w:t>
      </w:r>
    </w:p>
    <w:p w:rsidR="008B0E60" w:rsidRDefault="008B0E60">
      <w:pPr>
        <w:rPr>
          <w:rFonts w:ascii="Balaram" w:hAnsi="Balaram"/>
          <w:sz w:val="24"/>
          <w:szCs w:val="24"/>
        </w:rPr>
      </w:pPr>
      <w:r>
        <w:rPr>
          <w:rFonts w:ascii="Balaram" w:hAnsi="Balaram"/>
          <w:sz w:val="24"/>
          <w:szCs w:val="24"/>
        </w:rPr>
        <w:t>sa cānugraha evāsya jāto vairāgyam āvahan ||</w:t>
      </w:r>
    </w:p>
    <w:p w:rsidR="008B0E60" w:rsidRDefault="008B0E60">
      <w:pPr>
        <w:rPr>
          <w:rFonts w:ascii="Balaram" w:hAnsi="Balaram"/>
          <w:sz w:val="24"/>
          <w:szCs w:val="24"/>
        </w:rPr>
      </w:pPr>
    </w:p>
    <w:p w:rsidR="008B0E60" w:rsidRDefault="008B0E60">
      <w:pPr>
        <w:pStyle w:val="Slokabold"/>
      </w:pPr>
      <w:r>
        <w:t>sūta uvāca</w:t>
      </w:r>
      <w:r>
        <w:br/>
        <w:t>yo vai drauṇy-astra-vipluṣṭo na mātur udare mṛtaḥ |</w:t>
      </w:r>
      <w:r>
        <w:br/>
        <w:t>anugrahād bhagavataḥ kṛṣṇasyādbhuta-karmaṇaḥ ||1||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parīkṣito niryāṇam ityu āścaryaṁ vaktuṁ tat-saṁbhāvanāya janmňāśrayam anusmarayati — yo vā iti | vipluṣṭo nirdagdhaḥ san ||1||</w:t>
      </w:r>
    </w:p>
    <w:p w:rsidR="008B0E60" w:rsidRDefault="008B0E60">
      <w:pPr>
        <w:rPr>
          <w:rFonts w:ascii="Balaram" w:hAnsi="Balaram"/>
          <w:sz w:val="24"/>
          <w:szCs w:val="24"/>
        </w:rPr>
      </w:pPr>
    </w:p>
    <w:p w:rsidR="008B0E60" w:rsidRDefault="008B0E60">
      <w:pPr>
        <w:pStyle w:val="Slokabold"/>
      </w:pPr>
      <w:r>
        <w:t>brahma-kopotthitād yas tu takṣakāt prāṇa-viplavāt |</w:t>
      </w:r>
      <w:r>
        <w:br/>
        <w:t>na sammumohorubhayād bhagavaty arpitāśayaḥ ||2||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brahma-kopād utthitāt takṣakādyaḥ prāṇa-viplavaḥ prāṇa-nāśas tasmād yad uru bhayaṁ tasmān na saṁmumoha | tatra hetuḥ — yas tu bhagavaty evārpitāśaya iti ||2||</w:t>
      </w:r>
    </w:p>
    <w:p w:rsidR="008B0E60" w:rsidRDefault="008B0E60">
      <w:pPr>
        <w:rPr>
          <w:rFonts w:ascii="Balaram" w:hAnsi="Balaram"/>
          <w:sz w:val="24"/>
          <w:szCs w:val="24"/>
        </w:rPr>
      </w:pPr>
    </w:p>
    <w:p w:rsidR="008B0E60" w:rsidRDefault="008B0E60">
      <w:pPr>
        <w:pStyle w:val="Slokabold"/>
      </w:pPr>
      <w:r>
        <w:t>utsṛjya sarvataḥ saṅgaṁ vijñātājita-saṁsthitiḥ</w:t>
      </w:r>
      <w:r>
        <w:rPr>
          <w:rStyle w:val="FootnoteReference"/>
        </w:rPr>
        <w:footnoteReference w:id="132"/>
      </w:r>
      <w:r>
        <w:t xml:space="preserve"> |</w:t>
      </w:r>
      <w:r>
        <w:br/>
        <w:t>vaiyāsaker jahau śiṣyo gaṅgāyāṁ svaṁ kalevaram ||3||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kintu utsṛjyeti | vaiyāsakeḥ śukasya śiṣyaḥ san | vijñātā ajitasya hareḥ saṁsthitis tattvaṁ yena saḥ ||3||</w:t>
      </w:r>
    </w:p>
    <w:p w:rsidR="008B0E60" w:rsidRDefault="008B0E60">
      <w:pPr>
        <w:rPr>
          <w:rFonts w:ascii="Balaram" w:hAnsi="Balaram"/>
          <w:sz w:val="24"/>
          <w:szCs w:val="24"/>
        </w:rPr>
      </w:pPr>
    </w:p>
    <w:p w:rsidR="008B0E60" w:rsidRDefault="008B0E60">
      <w:pPr>
        <w:pStyle w:val="Slokabold"/>
      </w:pPr>
      <w:r>
        <w:t>nottamaśloka-vārtānāṁ juṣatāṁ tat-kathāmṛtam |</w:t>
      </w:r>
      <w:r>
        <w:br/>
        <w:t>syāt sambhramo 'nta-kāle 'pi smaratāṁ tat-padāmbujam ||4||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na caitac citram ity āha | uttama-ślokasyaiva vārtā yeṣv ata eva nityaṁ tat-kathā-rūpam amṛtam juṣatāṁ saṁbhramo moho na syāt ||4||</w:t>
      </w:r>
    </w:p>
    <w:p w:rsidR="008B0E60" w:rsidRDefault="008B0E60">
      <w:pPr>
        <w:rPr>
          <w:rFonts w:ascii="Balaram" w:hAnsi="Balaram"/>
          <w:sz w:val="24"/>
          <w:szCs w:val="24"/>
        </w:rPr>
      </w:pPr>
    </w:p>
    <w:p w:rsidR="008B0E60" w:rsidRDefault="008B0E60">
      <w:pPr>
        <w:pStyle w:val="Slokabold"/>
      </w:pPr>
      <w:r>
        <w:t>tāvat kalir na prabhavet praviṣṭo 'pīha sarvataḥ |</w:t>
      </w:r>
      <w:r>
        <w:br/>
        <w:t>yāvad īśo mahān urvyām ābhimanyava</w:t>
      </w:r>
      <w:r>
        <w:rPr>
          <w:rStyle w:val="FootnoteReference"/>
        </w:rPr>
        <w:footnoteReference w:id="133"/>
      </w:r>
      <w:r>
        <w:t xml:space="preserve"> eka-rāṭ ||5||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tasmin rajñi sutarāṁ tan na citram ity āśayenāha — tāvad iti | abhimanyoḥ putra eka-rāṭ cakravartī īśaḥ patir yāvat ||5||</w:t>
      </w:r>
    </w:p>
    <w:p w:rsidR="008B0E60" w:rsidRDefault="008B0E60">
      <w:pPr>
        <w:rPr>
          <w:rFonts w:ascii="Balaram" w:hAnsi="Balaram"/>
          <w:sz w:val="24"/>
          <w:szCs w:val="24"/>
        </w:rPr>
      </w:pPr>
    </w:p>
    <w:p w:rsidR="008B0E60" w:rsidRDefault="008B0E60">
      <w:pPr>
        <w:pStyle w:val="Slokabold"/>
      </w:pPr>
      <w:r>
        <w:t>yasminn ahani yarhy eva bhagavān utsasarja gām |</w:t>
      </w:r>
      <w:r>
        <w:br/>
        <w:t>tadaivehānuvṛtto 'sāv adharma-prabhavaḥ kaliḥ ||6||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nanu tadā kaler apraveśa evāstu, iha praviṣṭo pi na prābhavad iti kutas tatrāha — yasminn ahani | yarhi yasminn eva kṣaṇe | gāṁ pṛthvīm | anuvṛttaḥ praviṣṭaḥ | adharmasya prabhavo yasmin ||6||</w:t>
      </w:r>
    </w:p>
    <w:p w:rsidR="008B0E60" w:rsidRDefault="008B0E60">
      <w:pPr>
        <w:rPr>
          <w:rFonts w:ascii="Balaram" w:hAnsi="Balaram"/>
          <w:sz w:val="24"/>
          <w:szCs w:val="24"/>
        </w:rPr>
      </w:pPr>
    </w:p>
    <w:p w:rsidR="008B0E60" w:rsidRDefault="008B0E60">
      <w:pPr>
        <w:pStyle w:val="Slokabold"/>
      </w:pPr>
      <w:r>
        <w:t>nānudveṣṭi kaliṁ samrāṭ sāraṅga iva sāra-bhuk |</w:t>
      </w:r>
      <w:r>
        <w:br/>
        <w:t>kuśalāny āśu siddhyanti netarāṇi kṛtāni yat ||7||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nanv adharma-hetuṁ kaliṁ sarvathā kiṁ na hatavāṁs tatrāha — nānudveṣṭīti | sāraṅgo bhramara iva sāra-grāhī | sāram āha | yas yasmin kuśalāni puṇyāny āśu saṅkalpa-mātreṇa phalanti | itarāṇi pāpāny āśu na sidhyanti | yas tāni kṛtāny eva sidhyanti natu saṅkalpita-mātrāṇīti ||7||</w:t>
      </w:r>
    </w:p>
    <w:p w:rsidR="008B0E60" w:rsidRDefault="008B0E60">
      <w:pPr>
        <w:rPr>
          <w:rFonts w:ascii="Balaram" w:hAnsi="Balaram"/>
          <w:sz w:val="24"/>
          <w:szCs w:val="24"/>
        </w:rPr>
      </w:pPr>
    </w:p>
    <w:p w:rsidR="008B0E60" w:rsidRDefault="008B0E60">
      <w:pPr>
        <w:pStyle w:val="Slokabold"/>
      </w:pPr>
      <w:r>
        <w:t>kiṁ nu bāleṣu śūreṇa kalinā dhīra-bhīruṇā |</w:t>
      </w:r>
      <w:r>
        <w:br/>
        <w:t>apramattaḥ pramatteṣu yo vṛko nṛṣu vartate ||8||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nanu doṣādhikyād dveṣa eva yuktaḥ, na, dhīreṣu tasyākiñcit-karatvād ity āha — kiṁ nv iti | kiṁ nu tena bhavet | bāleṣv adhīreṣu | apramatto 'vahitaḥ san yo vṛka iva vartate ||8||</w:t>
      </w:r>
    </w:p>
    <w:p w:rsidR="008B0E60" w:rsidRDefault="008B0E60">
      <w:pPr>
        <w:rPr>
          <w:rFonts w:ascii="Balaram" w:hAnsi="Balaram"/>
          <w:sz w:val="24"/>
          <w:szCs w:val="24"/>
        </w:rPr>
      </w:pPr>
    </w:p>
    <w:p w:rsidR="008B0E60" w:rsidRDefault="008B0E60">
      <w:pPr>
        <w:pStyle w:val="Slokabold"/>
      </w:pPr>
      <w:r>
        <w:t>upavarṇitam etad vaḥ puṇyaṁ pārīkṣitaṁ mayā |</w:t>
      </w:r>
      <w:r>
        <w:br/>
        <w:t>vāsudeva-kathopetam ākhyānaṁ yad apṛcchata ||9||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pārikṣītam ākhyānam | apṛcchata pṛṣṭavanto yūyam ||9||</w:t>
      </w:r>
    </w:p>
    <w:p w:rsidR="008B0E60" w:rsidRDefault="008B0E60">
      <w:pPr>
        <w:rPr>
          <w:rFonts w:ascii="Balaram" w:hAnsi="Balaram"/>
          <w:sz w:val="24"/>
          <w:szCs w:val="24"/>
        </w:rPr>
      </w:pPr>
    </w:p>
    <w:p w:rsidR="008B0E60" w:rsidRDefault="008B0E60">
      <w:pPr>
        <w:pStyle w:val="Slokabold"/>
      </w:pPr>
      <w:r>
        <w:t>yā yāḥ kathā bhagavataḥ kathanīyoru-karmaṇaḥ |</w:t>
      </w:r>
      <w:r>
        <w:br/>
        <w:t>guṇa-karmāśrayāḥ pumbhiḥ saṁsevyās tā bubhūṣubhiḥ ||10||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kiṁ bahunā narair etāvad eva kartavyam iti sarva-śāstrārtha-sāraṁ kathayati — yā yā iti | kathanīyānz urūṇi karmāṇi yasya tasya guṇa-karma-viṣayāḥ | bubhūṣibhiḥ sad-bhāvam icchadbhiḥ ||10||</w:t>
      </w:r>
    </w:p>
    <w:p w:rsidR="008B0E60" w:rsidRDefault="008B0E60">
      <w:pPr>
        <w:rPr>
          <w:rFonts w:ascii="Balaram" w:hAnsi="Balaram"/>
          <w:sz w:val="24"/>
          <w:szCs w:val="24"/>
        </w:rPr>
      </w:pPr>
    </w:p>
    <w:p w:rsidR="008B0E60" w:rsidRDefault="008B0E60">
      <w:pPr>
        <w:pStyle w:val="Slokabold"/>
      </w:pPr>
      <w:r>
        <w:t>ṛṣaya ūcuḥ</w:t>
      </w:r>
      <w:r>
        <w:br/>
        <w:t>sūta jīva samāḥ saumya śāśvatīr viśadaṁ yaśaḥ |</w:t>
      </w:r>
      <w:r>
        <w:br/>
        <w:t>yas tvaṁ śaṁsasi kṛṣṇasya martyānām amṛtaṁ hi naḥ ||11||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punar vistareṇa kathanārthaṁ sūtoktiṁ tat-saṅgaṁ cābhinandanti — sūteti tribhiḥ | śāśvatīḥ samā anantān vatsarān jīva | atyanta-saṁyoge dvitīyā | viśuddhaḥ yaśaḥ kīrtayasi | tac cāsmākaṁ martyānām amṛtaṁ maraṇa-nivartakam ||11||</w:t>
      </w:r>
    </w:p>
    <w:p w:rsidR="008B0E60" w:rsidRDefault="008B0E60">
      <w:pPr>
        <w:rPr>
          <w:rFonts w:ascii="Balaram" w:hAnsi="Balaram"/>
          <w:sz w:val="24"/>
          <w:szCs w:val="24"/>
        </w:rPr>
      </w:pPr>
    </w:p>
    <w:p w:rsidR="008B0E60" w:rsidRDefault="008B0E60">
      <w:pPr>
        <w:pStyle w:val="Slokabold"/>
      </w:pPr>
      <w:r>
        <w:t>karmaṇy asminn anāśvāse dhūma-dhūmrātmanāṁ bhavān |</w:t>
      </w:r>
      <w:r>
        <w:br/>
        <w:t>āpāyayati govinda- pāda-padmāsavaṁ madhu ||12||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kiṁca  asmin karmaṇi satre 'nāśvāse 'viśvanasīye | vaiguṇya-bāhulyena phala-niścayābhāvāt | dhūmena dhūmro vivarṇa ātmā śarīraṁ yeṣāṁ tān asmān | karmaṇi ṣaṣṭhī | āsavaṁ makarandam | madhu madhuram ||12||</w:t>
      </w:r>
    </w:p>
    <w:p w:rsidR="008B0E60" w:rsidRDefault="008B0E60">
      <w:pPr>
        <w:rPr>
          <w:rFonts w:ascii="Balaram" w:hAnsi="Balaram"/>
          <w:sz w:val="24"/>
          <w:szCs w:val="24"/>
        </w:rPr>
      </w:pPr>
    </w:p>
    <w:p w:rsidR="008B0E60" w:rsidRDefault="008B0E60">
      <w:pPr>
        <w:pStyle w:val="Slokabold"/>
      </w:pPr>
      <w:r>
        <w:t>tulayāma lavenāpi na svargaṁ nāpunar-bhavam |</w:t>
      </w:r>
      <w:r>
        <w:br/>
        <w:t>bhagavat-saṅgi-saṅgasya martyānāṁ kim utāśiṣaḥ ||13||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bhagavat-saṅgino viṣṇu-bhaktās teṣāṁ saṅgasya yo lavo 'tyalpaḥ kālas tenāpi svargaṁ na tulayāma samaṁ na paśyāma | na cāpavargam | saṁbhāvanāyāṁ loṭ | martyānāṁ tucchā āśiṣo rājyādyā na tulyāmeti kim u vaktavayam ||13||</w:t>
      </w:r>
    </w:p>
    <w:p w:rsidR="008B0E60" w:rsidRDefault="008B0E60">
      <w:pPr>
        <w:rPr>
          <w:rFonts w:ascii="Balaram" w:hAnsi="Balaram"/>
          <w:sz w:val="24"/>
          <w:szCs w:val="24"/>
        </w:rPr>
      </w:pPr>
    </w:p>
    <w:p w:rsidR="008B0E60" w:rsidRDefault="008B0E60">
      <w:pPr>
        <w:pStyle w:val="Slokabold"/>
      </w:pPr>
      <w:r>
        <w:t>ko nāma tṛpyed rasavit kathāyāṁ</w:t>
      </w:r>
      <w:r>
        <w:br/>
        <w:t>mahattamaikānta-parāyaṇasya |</w:t>
      </w:r>
      <w:r>
        <w:br/>
        <w:t>nāntaṁ guṇānām aguṇasya jagmur</w:t>
      </w:r>
      <w:r>
        <w:br/>
        <w:t>yogeśvarā ye bhava-pādma-mukhyāḥ ||14||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evaṁ sat-saṅgam abhinandya śravaṇautsukyam āviṣ-kurvanti — ko nāmeti | rasavid rasajñaḥ | mahattamānām ekāntena param ayanam āśrayo yas tasya kathāyām | aguṇasya prākṛta-guṇa-rahitasya | kalyāṇa-guṇānām antaṁ ye yogeśvarās te 'pi na jagmur etāvanta iti na parigaṇayāṁ cakruḥ | bhavaḥ śivaḥ pādmo brahmā ca mukhyau yeṣāṁ te ||14||</w:t>
      </w:r>
    </w:p>
    <w:p w:rsidR="008B0E60" w:rsidRDefault="008B0E60">
      <w:pPr>
        <w:rPr>
          <w:rFonts w:ascii="Balaram" w:hAnsi="Balaram"/>
          <w:sz w:val="24"/>
          <w:szCs w:val="24"/>
        </w:rPr>
      </w:pPr>
    </w:p>
    <w:p w:rsidR="008B0E60" w:rsidRDefault="008B0E60">
      <w:pPr>
        <w:pStyle w:val="Slokabold"/>
      </w:pPr>
      <w:r>
        <w:t>tan no bhavān vai bhagavat-pradhāno</w:t>
      </w:r>
      <w:r>
        <w:br/>
        <w:t>mahattamaikānta-parāyaṇasya |</w:t>
      </w:r>
      <w:r>
        <w:br/>
        <w:t>harer udāraṁ caritaṁ viśuddhaṁ</w:t>
      </w:r>
      <w:r>
        <w:br/>
        <w:t>śuśrūṣatāṁ no vitanotu vidvan ||15||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no 'smākaṁ madhye bhagavān pradhānaṁ sevyo yasya sa bhavān naḥ śuśrūṣatāṁ hareś caritaṁ vistārayatu ||15||</w:t>
      </w:r>
    </w:p>
    <w:p w:rsidR="008B0E60" w:rsidRDefault="008B0E60">
      <w:pPr>
        <w:pStyle w:val="Slokabold"/>
      </w:pPr>
    </w:p>
    <w:p w:rsidR="008B0E60" w:rsidRDefault="008B0E60">
      <w:pPr>
        <w:pStyle w:val="Slokabold"/>
      </w:pPr>
      <w:r>
        <w:t>sa vai mahā-bhāgavataḥ parīkṣid</w:t>
      </w:r>
      <w:r>
        <w:br/>
        <w:t>yenāpavargākhyam adabhra-buddhiḥ |</w:t>
      </w:r>
      <w:r>
        <w:br/>
        <w:t>jñānena vaiyāsaki-śabditena</w:t>
      </w:r>
      <w:r>
        <w:br/>
        <w:t>bheje khagendra-dhvaja-pāda-mūlam ||16||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tac ca śuka-parīkṣit-saṁvādena kathayety āhuḥ — sa vā iti dvābhyām | vaiyāsakinā śrī-śukena śabditena kathitena yena jñānena jñāna-sādhanenāpavarga ity ākhyā yasya tat khagendra-dhvajasya hareḥ pāda-mūlaṁ bheje ||13||</w:t>
      </w:r>
    </w:p>
    <w:p w:rsidR="008B0E60" w:rsidRDefault="008B0E60">
      <w:pPr>
        <w:rPr>
          <w:rFonts w:ascii="Balaram" w:hAnsi="Balaram"/>
          <w:sz w:val="24"/>
          <w:szCs w:val="24"/>
        </w:rPr>
      </w:pPr>
    </w:p>
    <w:p w:rsidR="008B0E60" w:rsidRDefault="008B0E60">
      <w:pPr>
        <w:pStyle w:val="Slokabold"/>
      </w:pPr>
      <w:r>
        <w:t>tan naḥ paraṁ puṇyam asaṁvṛtārtham</w:t>
      </w:r>
      <w:r>
        <w:br/>
        <w:t>ākhyānam atyadbhuta-yoga-niṣṭham |</w:t>
      </w:r>
      <w:r>
        <w:br/>
        <w:t>ākhyāhy anantācaritopapannaṁ</w:t>
      </w:r>
      <w:r>
        <w:br/>
        <w:t>pārīkṣitaṁ bhāgavatābhirāmam ||17||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tad saṁvṛtārthaṁ yathā tathā ākhyāhi | tad eva nirdiśanti | parīkṣite kathitaṁ pārīkṣitam ākhyānaṁ śrī-bhāgavataṁ purāṇam | paraṁ puṇyaṁ sattva-śodhakam | atyudbhute yoge niṣṭhā yasya | anatasyācaritair upapannaṁ yuktam | ata eva bhāgavatānām abhirāmaṁ priyam | etair viśeṣeṇaḥ karma-jñāna-bhakti-yoga-prakāśatvaṁ darśitam ||17||</w:t>
      </w:r>
    </w:p>
    <w:p w:rsidR="008B0E60" w:rsidRDefault="008B0E60">
      <w:pPr>
        <w:pStyle w:val="Slokabold"/>
      </w:pPr>
    </w:p>
    <w:p w:rsidR="008B0E60" w:rsidRDefault="008B0E60">
      <w:pPr>
        <w:pStyle w:val="Slokabold"/>
      </w:pPr>
      <w:r>
        <w:t>sūta uvāca</w:t>
      </w:r>
      <w:r>
        <w:br/>
        <w:t>aho vayaṁ janma-bhṛto 'dya hāsma</w:t>
      </w:r>
      <w:r>
        <w:br/>
        <w:t>vṛddhānuvṛttyāpi viloma-jātāḥ |</w:t>
      </w:r>
      <w:r>
        <w:br/>
        <w:t>dauṣkulyam ādhiṁ vidhunoti śīghraṁ</w:t>
      </w:r>
      <w:r>
        <w:br/>
        <w:t>mahattamānām abhidhāna-yogaḥ ||18||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śrī-bhāgavata-vyākhyāne labdha-prasaṅgaṁ mahatām ādara-pātram ātmānaṁ ślāghate dvābhyām | aho ity āścaryaṁ | ha iti harṣe | vayam iti bahu-vacanaṁ ślāghāyām | pratiloma-jā apy adya janma-bhṛtaḥ sa-phala-janmāna āsma jātāḥ | vṛddhānām anuvṛttyā ādareṇa | jñāna-vṛddhaḥ śukas tasya sevayeti vā | yato duṣkulatvaṁ tan-nimittam ādhiṁ ca manaḥ-pīḍāṁ mahattamānām abhidhāna-yogo yogo laukiko 'pi saṁbhāṣaṇa-lakṣaṇaḥ saṁbandho vidhunoty apanayati ||18||</w:t>
      </w:r>
    </w:p>
    <w:p w:rsidR="008B0E60" w:rsidRDefault="008B0E60">
      <w:pPr>
        <w:rPr>
          <w:rFonts w:ascii="Balaram" w:hAnsi="Balaram"/>
          <w:sz w:val="24"/>
          <w:szCs w:val="24"/>
        </w:rPr>
      </w:pPr>
    </w:p>
    <w:p w:rsidR="008B0E60" w:rsidRDefault="008B0E60">
      <w:pPr>
        <w:pStyle w:val="Slokabold"/>
      </w:pPr>
      <w:r>
        <w:t>kutaḥ punar gṛṇato nāma tasya</w:t>
      </w:r>
      <w:r>
        <w:br/>
        <w:t>mahattamaikānta-parāyaṇasya |</w:t>
      </w:r>
      <w:r>
        <w:br/>
        <w:t>yo 'nanta-śaktir bhagavān ananto</w:t>
      </w:r>
      <w:r>
        <w:br/>
        <w:t>mahad-guṇatvād yam anantam āhuḥ ||19||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kutaḥ punaḥ kiṁ punar vaktavyaṁ tasyānanatasya nāma gṛṇataḥ puṁso mahattānāāna-yogo dauṣkulyaṁ vidhunotīti | yadvā nāma gṛṇataḥ punaḥ kuto dauṣkulyam iti |  yadvā gṛṇataḥ puṁsas tasya nāma dauṣkulyaṁ vidhunotīti kiṁ vaktavyam iti kaimutya-nyāyam evāha | anantāḥ śaktayo yasya | svato 'py anantaḥ | kiṁca mahatsu guṇā yasya sa mahad-guṇaḥ tasya bhāvas tasmāt | yaṁ guṇato 'py anantam āhuḥ ||19||</w:t>
      </w:r>
    </w:p>
    <w:p w:rsidR="008B0E60" w:rsidRDefault="008B0E60">
      <w:pPr>
        <w:rPr>
          <w:rFonts w:ascii="Balaram" w:hAnsi="Balaram"/>
          <w:sz w:val="24"/>
          <w:szCs w:val="24"/>
        </w:rPr>
      </w:pPr>
    </w:p>
    <w:p w:rsidR="008B0E60" w:rsidRDefault="008B0E60">
      <w:pPr>
        <w:pStyle w:val="Slokabold"/>
      </w:pPr>
      <w:r>
        <w:t>etāvatālaṁ nanu sūcitena</w:t>
      </w:r>
      <w:r>
        <w:br/>
        <w:t>guṇair asāmyānatiśāyanasya |</w:t>
      </w:r>
      <w:r>
        <w:br/>
        <w:t>hitvetarān prārthayato vibhūtir</w:t>
      </w:r>
      <w:r>
        <w:br/>
        <w:t>yasyāṅghri-reṇuṁ juṣate 'nabhīpsoḥ ||20||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etat prapañcayati tribhiḥ — etāvateti | tasya yad asāmyam anatiśāyanaṁ ca guṇais sāmyaṁ tad-ādhikyaṁ cānyasya nāstīty asyārthasya jñānam etāvatā sūcitenaivālaṁ paryāptaṁ kas tad vistaro vaktuṁ śaknoti | tad evāha | itarān brahmādīn prārthayamānān hitvā vibhūtir lakṣmīr anabhīpsor api yasyāṅghri-reṇuṁ sevata iti ||20||</w:t>
      </w:r>
    </w:p>
    <w:p w:rsidR="008B0E60" w:rsidRDefault="008B0E60">
      <w:pPr>
        <w:rPr>
          <w:rFonts w:ascii="Balaram" w:hAnsi="Balaram"/>
          <w:sz w:val="24"/>
          <w:szCs w:val="24"/>
        </w:rPr>
      </w:pPr>
    </w:p>
    <w:p w:rsidR="008B0E60" w:rsidRDefault="008B0E60">
      <w:pPr>
        <w:pStyle w:val="Slokabold"/>
      </w:pPr>
      <w:r>
        <w:t>athāpi yat-pāda-nakhāvasṛṣṭaṁ</w:t>
      </w:r>
      <w:r>
        <w:br/>
        <w:t>jagad viriñcopahṛtārhaṇāmbhaḥ |</w:t>
      </w:r>
      <w:r>
        <w:br/>
        <w:t>seśaṁ punāty anyatamo mukundāt</w:t>
      </w:r>
      <w:r>
        <w:br/>
        <w:t>ko nāma loke bhagavat-padārthaḥ ||21||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athety arthāntare | yasya pāda-nakhhād avasṛṣṭaṁ niḥsṛtam api viriñcenopahṛtaṁ samarpitam arhaṇāmbho 'rghodakam īśa-sahitaṁ jagat punāti | viriñcopahṛtaṁ seśam iti ca tayor apy upāsakatvam uktam | tasmān mukunda-vyatiriktaḥ ko nāma bhagavat-padasyārthaḥ | sa eva sarveśvara ity arthaḥ ||21||</w:t>
      </w:r>
    </w:p>
    <w:p w:rsidR="008B0E60" w:rsidRDefault="008B0E60">
      <w:pPr>
        <w:rPr>
          <w:rFonts w:ascii="Balaram" w:hAnsi="Balaram"/>
          <w:sz w:val="24"/>
          <w:szCs w:val="24"/>
        </w:rPr>
      </w:pPr>
    </w:p>
    <w:p w:rsidR="008B0E60" w:rsidRDefault="008B0E60">
      <w:pPr>
        <w:pStyle w:val="Slokabold"/>
      </w:pPr>
      <w:r>
        <w:t>yatrānuraktāḥ sahasaiva dhīrā</w:t>
      </w:r>
      <w:r>
        <w:br/>
        <w:t>vyapohya dehādiṣu saṅgam ūḍham |</w:t>
      </w:r>
      <w:r>
        <w:br/>
        <w:t>vrajanti tat pāramahaṁsyam antyaṁ</w:t>
      </w:r>
      <w:r>
        <w:br/>
        <w:t>yasminn ahiṁsopaśamaḥ sva-dharmaḥ ||22||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dhīrāḥ sataḥ | ūḍhaṁ dhṛtam | antyaṁ param ākāṣṭāpannam | tad āha | yasminn ahiṁsā upaśamaś ca svābhāviko dharmaḥ ||22||</w:t>
      </w:r>
    </w:p>
    <w:p w:rsidR="008B0E60" w:rsidRDefault="008B0E60">
      <w:pPr>
        <w:rPr>
          <w:rFonts w:ascii="Balaram" w:hAnsi="Balaram"/>
          <w:sz w:val="24"/>
          <w:szCs w:val="24"/>
        </w:rPr>
      </w:pPr>
    </w:p>
    <w:p w:rsidR="008B0E60" w:rsidRDefault="008B0E60">
      <w:pPr>
        <w:pStyle w:val="Slokabold"/>
      </w:pPr>
      <w:r>
        <w:t>ahaṁ hi pṛṣṭo 'ryamaṇo bhavadbhir</w:t>
      </w:r>
      <w:r>
        <w:br/>
        <w:t>ācakṣa ātmāvagamo 'tra yāvān |</w:t>
      </w:r>
      <w:r>
        <w:br/>
        <w:t>nabhaḥ patanty ātma-samaṁ patattriṇas</w:t>
      </w:r>
      <w:r>
        <w:br/>
        <w:t>tathā samaṁ viṣṇu-gatiṁ vipaścitaḥ ||23||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evam svabhāgyam abhinandya pārīkṣitopakhyānaṁ vaktum āha — ahaṁ hīti | he aryamaṇaḥ he sūryās trayī-mūrtayaḥ, atra yāvān ātmāvagamo mama jñānaṁ tāvad ācakṣe pravakṣyāmi | tathāhi | yathā pakṣiṇo nabha ātma-samaṁ sva-śakty-anrūpam evotpatanti na kṛtsnaṁ, tathā vipaścito 'pi viṣṇor gatiṁ līlāṁ samaṁ svam atyanurūpam eva vadantīty arthaḥ ||23||</w:t>
      </w:r>
    </w:p>
    <w:p w:rsidR="008B0E60" w:rsidRDefault="008B0E60">
      <w:pPr>
        <w:rPr>
          <w:rFonts w:ascii="Balaram" w:hAnsi="Balaram"/>
          <w:sz w:val="24"/>
          <w:szCs w:val="24"/>
        </w:rPr>
      </w:pPr>
    </w:p>
    <w:p w:rsidR="008B0E60" w:rsidRDefault="008B0E60">
      <w:pPr>
        <w:pStyle w:val="Slokabold"/>
      </w:pPr>
      <w:r>
        <w:t>ekadā dhanur udyamya vicaran mṛgayāṁ vane  |</w:t>
      </w:r>
      <w:r>
        <w:br/>
        <w:t>mṛgān anugataḥ śrāntaḥ kṣudhitas tṛṣito bhṛśam ||24||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saṁprati kathām upakṣipati — ekadeti ||24||</w:t>
      </w:r>
    </w:p>
    <w:p w:rsidR="008B0E60" w:rsidRDefault="008B0E60">
      <w:pPr>
        <w:rPr>
          <w:rFonts w:ascii="Balaram" w:hAnsi="Balaram"/>
          <w:sz w:val="24"/>
          <w:szCs w:val="24"/>
        </w:rPr>
      </w:pPr>
    </w:p>
    <w:p w:rsidR="008B0E60" w:rsidRDefault="008B0E60">
      <w:pPr>
        <w:pStyle w:val="Slokabold"/>
      </w:pPr>
      <w:r>
        <w:t>jalāśayam acakṣāṇaḥ praviveśa tam āśramam |</w:t>
      </w:r>
      <w:r>
        <w:br/>
        <w:t>dadarśa munim āsīnaṁ śāntaṁ mīlita-locanam ||25||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acakṣāṇo 'paśyan taṁ prasiddham āśramam | tasmiṁś ca muniṁ śamīkam ||25||</w:t>
      </w:r>
    </w:p>
    <w:p w:rsidR="008B0E60" w:rsidRDefault="008B0E60">
      <w:pPr>
        <w:pStyle w:val="Slokabold"/>
      </w:pPr>
      <w:r>
        <w:br/>
        <w:t>pratiruddhendriya-prāṇa-mano-buddhim upāratam |</w:t>
      </w:r>
      <w:r>
        <w:br/>
        <w:t>sthāna-trayāt paraṁ prāptaṁ brahma-bhūtam avikriyam ||26||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pratiruddhāḥ pratyāhatā indriyādayo yena tam | ata evoparatam | sthāna-trayāc jāgrādi-lakṣaṇāt paraṁ turīyaṁ padaṁ prāptam | ata eva brama-bhūtatvād avikriyam ||26||</w:t>
      </w:r>
    </w:p>
    <w:p w:rsidR="008B0E60" w:rsidRDefault="008B0E60">
      <w:pPr>
        <w:rPr>
          <w:rFonts w:ascii="Balaram" w:hAnsi="Balaram"/>
          <w:sz w:val="24"/>
          <w:szCs w:val="24"/>
        </w:rPr>
      </w:pPr>
    </w:p>
    <w:p w:rsidR="008B0E60" w:rsidRDefault="008B0E60">
      <w:pPr>
        <w:pStyle w:val="Slokabold"/>
      </w:pPr>
      <w:r>
        <w:t>viprakīrṇa-jaṭācchannaṁ rauraveṇājinena ca |</w:t>
      </w:r>
      <w:r>
        <w:br/>
        <w:t>viśuṣyat-tālur udakaṁ tathā-bhūtam ayācata ||27||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viprakīrṇābhir jaṭābhir ācchannam | rurur mṛga-viśeṣas tasya carmaṇā cācchannam | viśeṣeṇa śuṣyāt-tālu yasya saḥ | tathā-bhūtaṁ munim udakam ayācata ||27||</w:t>
      </w:r>
    </w:p>
    <w:p w:rsidR="008B0E60" w:rsidRDefault="008B0E60">
      <w:pPr>
        <w:pStyle w:val="Slokabold"/>
      </w:pPr>
      <w:r>
        <w:br/>
        <w:t>alabdha-tṛṇa-bhūmy-ādir asamprāptārghya-sūnṛtaḥ |</w:t>
      </w:r>
      <w:r>
        <w:br/>
        <w:t>avajñātam ivātmānaṁ manyamānaś cukopa ha ||28||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na labdhaṁ tṛṇaṁ tṛṇāsanaṁ bhūmy-ādy-upaveśa-sthānaṁ ca yena saḥ | na saṁprāpto 'rghaḥ sūnṛtaṁ priya-vacanaṁ ca yena saḥ ||28||</w:t>
      </w:r>
    </w:p>
    <w:p w:rsidR="008B0E60" w:rsidRDefault="008B0E60">
      <w:pPr>
        <w:rPr>
          <w:rFonts w:ascii="Balaram" w:hAnsi="Balaram"/>
          <w:sz w:val="24"/>
          <w:szCs w:val="24"/>
        </w:rPr>
      </w:pPr>
    </w:p>
    <w:p w:rsidR="008B0E60" w:rsidRDefault="008B0E60">
      <w:pPr>
        <w:pStyle w:val="Slokabold"/>
      </w:pPr>
      <w:r>
        <w:t>abhūta-pūrvaḥ sahasā kṣut-tṛḍbhyām arditātmanaḥ |</w:t>
      </w:r>
      <w:r>
        <w:br/>
        <w:t>brāhmaṇaṁ praty abhūd brahman</w:t>
      </w:r>
      <w:r>
        <w:rPr>
          <w:rStyle w:val="FootnoteReference"/>
        </w:rPr>
        <w:footnoteReference w:id="134"/>
      </w:r>
      <w:r>
        <w:t xml:space="preserve"> matsaro manyur eva ca ||29||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matsaras tad-utkarṣāsahanam ||29||</w:t>
      </w:r>
    </w:p>
    <w:p w:rsidR="008B0E60" w:rsidRDefault="008B0E60">
      <w:pPr>
        <w:rPr>
          <w:rFonts w:ascii="Balaram" w:hAnsi="Balaram"/>
          <w:sz w:val="24"/>
          <w:szCs w:val="24"/>
        </w:rPr>
      </w:pPr>
    </w:p>
    <w:p w:rsidR="008B0E60" w:rsidRDefault="008B0E60">
      <w:pPr>
        <w:pStyle w:val="Slokabold"/>
      </w:pPr>
      <w:r>
        <w:t>sa tu brahma-ṛṣer aṁse gatāsum uragaṁ ruṣā |</w:t>
      </w:r>
      <w:r>
        <w:br/>
        <w:t>vinirgacchan dhanuṣ-koṭyā nidhāya puram āgataḥ</w:t>
      </w:r>
      <w:r>
        <w:rPr>
          <w:rStyle w:val="FootnoteReference"/>
        </w:rPr>
        <w:footnoteReference w:id="135"/>
      </w:r>
      <w:r>
        <w:t xml:space="preserve"> ||30||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gatāsu mṛtam | dhanuṣ-koṭyā cāpāgreṇa ||30||</w:t>
      </w:r>
    </w:p>
    <w:p w:rsidR="008B0E60" w:rsidRDefault="008B0E60">
      <w:pPr>
        <w:rPr>
          <w:rFonts w:ascii="Balaram" w:hAnsi="Balaram"/>
          <w:sz w:val="24"/>
          <w:szCs w:val="24"/>
        </w:rPr>
      </w:pPr>
    </w:p>
    <w:p w:rsidR="008B0E60" w:rsidRDefault="008B0E60">
      <w:pPr>
        <w:pStyle w:val="Slokabold"/>
      </w:pPr>
      <w:r>
        <w:t>eṣa kiṁ nibhṛtāśeṣa-karaṇo mīlitekṣaṇaḥ |</w:t>
      </w:r>
      <w:r>
        <w:br/>
        <w:t>mṛṣā-samādhir āhosvit kiṁ nu syāt kṣatra-bandhubhiḥ ||31||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sarpa-nidhāne rājño 'bhiprāyam āha | eṣa kiṁ pratyāhṛta-sarvendriyaḥ san mīlitekṣaṇaḥ sthito yadvā kṣatra-bandhubhir āgatair gatair vā kiṁ nu syād ity avajñayā mṛṣā-samādhiḥ sann iti jijñāsayety arthaḥ ||31||</w:t>
      </w:r>
    </w:p>
    <w:p w:rsidR="008B0E60" w:rsidRDefault="008B0E60">
      <w:pPr>
        <w:pStyle w:val="Slokabold"/>
      </w:pPr>
      <w:r>
        <w:br/>
        <w:t>tasya putro 'titejasvī viharan bālako 'rbhakaiḥ |</w:t>
      </w:r>
      <w:r>
        <w:br/>
        <w:t>rājñāghaṁ prāpitaṁ tātaṁ śrutvā tatredam abravīt ||32||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tasya putraḥ śṛṅgī-nāmā  | atitejasvī tapo-bala-saṁpannaḥ | aghaṁ duḥkham | tatra arbhaka-madhye ||32||</w:t>
      </w:r>
    </w:p>
    <w:p w:rsidR="008B0E60" w:rsidRDefault="008B0E60">
      <w:pPr>
        <w:rPr>
          <w:rFonts w:ascii="Balaram" w:hAnsi="Balaram"/>
          <w:sz w:val="24"/>
          <w:szCs w:val="24"/>
        </w:rPr>
      </w:pPr>
    </w:p>
    <w:p w:rsidR="008B0E60" w:rsidRDefault="008B0E60">
      <w:pPr>
        <w:pStyle w:val="Slokabold"/>
      </w:pPr>
      <w:r>
        <w:t>aho adharmaḥ pālānāṁ pīvnāṁ bali-bhujām iva |</w:t>
      </w:r>
      <w:r>
        <w:br/>
        <w:t>svāminy aghaṁ yad dāsānāṁ dvāra-pānāṁ śunām iva ||33||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palānāṁ rājñām | pīvnāṁ puṣṭānām | adharmam eva nirḍiśati | svāmini dāsānāṁ yad aghaṁ pāpācaraṇaṁ bali-bhujāṁ kākānām iva śunām iva ceti ||33||</w:t>
      </w:r>
    </w:p>
    <w:p w:rsidR="008B0E60" w:rsidRDefault="008B0E60">
      <w:pPr>
        <w:pStyle w:val="Slokabold"/>
      </w:pPr>
      <w:r>
        <w:br/>
        <w:t>brāhmaṇaiḥ kṣatra-bandhur hi dvāra-pālo</w:t>
      </w:r>
      <w:r>
        <w:rPr>
          <w:rStyle w:val="FootnoteReference"/>
        </w:rPr>
        <w:footnoteReference w:id="136"/>
      </w:r>
      <w:r>
        <w:t xml:space="preserve"> nirūpitaḥ |</w:t>
      </w:r>
      <w:r>
        <w:br/>
        <w:t>sa kathaṁ tad-gṛhe dvāḥ-sthaḥ sabhāṇḍaṁ bhoktum arhati ||34||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dāsatvaṁ darśayati — brāhmaṇair iti | sa-bhāṇḍaṁ bhāṇḍe eva sthitam ||34||</w:t>
      </w:r>
    </w:p>
    <w:p w:rsidR="008B0E60" w:rsidRDefault="008B0E60">
      <w:pPr>
        <w:rPr>
          <w:rFonts w:ascii="Balaram" w:hAnsi="Balaram"/>
          <w:sz w:val="24"/>
          <w:szCs w:val="24"/>
        </w:rPr>
      </w:pPr>
    </w:p>
    <w:p w:rsidR="008B0E60" w:rsidRDefault="008B0E60">
      <w:pPr>
        <w:pStyle w:val="Slokabold"/>
      </w:pPr>
      <w:r>
        <w:t>kṛṣṇe gate bhagavati śāstary utpatha-gāminām |</w:t>
      </w:r>
      <w:r>
        <w:br/>
        <w:t>tad bhinna-setūn adyāhaṁ śāsmi paśyata me balam ||35||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tat-tat-anantaram | ahaṁ śāsmi daṇḍayāmi ||35||</w:t>
      </w:r>
    </w:p>
    <w:p w:rsidR="008B0E60" w:rsidRDefault="008B0E60">
      <w:pPr>
        <w:rPr>
          <w:rFonts w:ascii="Balaram" w:hAnsi="Balaram"/>
          <w:sz w:val="24"/>
          <w:szCs w:val="24"/>
        </w:rPr>
      </w:pPr>
    </w:p>
    <w:p w:rsidR="008B0E60" w:rsidRDefault="008B0E60">
      <w:pPr>
        <w:pStyle w:val="Slokabold"/>
      </w:pPr>
      <w:r>
        <w:t>ity uktvā roṣa-tāmrākṣo vayasyān ṛṣi-bālakān</w:t>
      </w:r>
      <w:r>
        <w:rPr>
          <w:rStyle w:val="FootnoteReference"/>
        </w:rPr>
        <w:footnoteReference w:id="137"/>
      </w:r>
      <w:r>
        <w:t xml:space="preserve"> |</w:t>
      </w:r>
      <w:r>
        <w:br/>
        <w:t>kauśiky-āpa upaspṛśya vāg-vajraṁ visasarja ha ||36||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iti vayasyān uktvā roṣeṇa tāmre akṣiṇī yasya saḥ | kauśikī nadī tasyā apaḥ | sandhir ārṣaḥ | vāg-vajraṁ śāpam ||36||</w:t>
      </w:r>
    </w:p>
    <w:p w:rsidR="008B0E60" w:rsidRDefault="008B0E60">
      <w:pPr>
        <w:pStyle w:val="Slokabold"/>
      </w:pPr>
      <w:r>
        <w:br/>
        <w:t>iti laṅghita-maryādaṁ takṣakaḥ saptame 'hani |</w:t>
      </w:r>
      <w:r>
        <w:br/>
        <w:t>daṅkṣyati sma kulāṅgāraṁ codito me tata-druham ||37||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ity evaṁ sarpa-nikṣepeṇa | daṅkṣyati bhakṣayiṣyati | pāṭhāntare</w:t>
      </w:r>
      <w:r>
        <w:rPr>
          <w:rStyle w:val="FootnoteReference"/>
          <w:rFonts w:ascii="Balaram" w:hAnsi="Balaram"/>
          <w:sz w:val="24"/>
          <w:szCs w:val="24"/>
        </w:rPr>
        <w:footnoteReference w:id="138"/>
      </w:r>
      <w:r>
        <w:rPr>
          <w:rFonts w:ascii="Balaram" w:hAnsi="Balaram"/>
          <w:sz w:val="24"/>
          <w:szCs w:val="24"/>
        </w:rPr>
        <w:t xml:space="preserve"> bhasmī-kariṣyati |smeti pāda-pūraṇe | kulasyāṅgāra-tulyam | me mayā | tateti hrasvatvam ārṣam ||37||</w:t>
      </w:r>
    </w:p>
    <w:p w:rsidR="008B0E60" w:rsidRDefault="008B0E60">
      <w:pPr>
        <w:rPr>
          <w:rFonts w:ascii="Balaram" w:hAnsi="Balaram"/>
          <w:sz w:val="24"/>
          <w:szCs w:val="24"/>
        </w:rPr>
      </w:pPr>
    </w:p>
    <w:p w:rsidR="008B0E60" w:rsidRDefault="008B0E60">
      <w:pPr>
        <w:pStyle w:val="Slokabold"/>
      </w:pPr>
      <w:r>
        <w:t>tato 'bhyetyāśramaṁ bālo gale sarpa-kalevaram |</w:t>
      </w:r>
      <w:r>
        <w:br/>
        <w:t>pitaraṁ vīkṣya duḥkhārto mukta-kaṇṭho ruroda ha ||38||</w:t>
      </w:r>
    </w:p>
    <w:p w:rsidR="008B0E60" w:rsidRDefault="008B0E60">
      <w:pPr>
        <w:rPr>
          <w:rFonts w:ascii="Balaram" w:hAnsi="Balaram"/>
          <w:sz w:val="24"/>
          <w:szCs w:val="24"/>
        </w:rPr>
      </w:pPr>
    </w:p>
    <w:p w:rsidR="008B0E60" w:rsidRDefault="008B0E60">
      <w:pPr>
        <w:pStyle w:val="Slokabold"/>
      </w:pPr>
      <w:r>
        <w:t>sa vā āṅgiraso brahman śrutvā suta-vilāpanam |</w:t>
      </w:r>
      <w:r>
        <w:br/>
        <w:t>unmīlya śanakair netre dṛṣṭvā cāṁse mṛtoragam ||39||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gale sarpa-kalevaraṁ yasety ulk-samāsaḥ | mukta-kaṇṭhaḥ uccair ity arthaḥ ||</w:t>
      </w:r>
    </w:p>
    <w:p w:rsidR="008B0E60" w:rsidRDefault="008B0E60">
      <w:pPr>
        <w:pStyle w:val="Slokabold"/>
      </w:pPr>
      <w:r>
        <w:br/>
        <w:t>visṛjya putraṁ papraccha</w:t>
      </w:r>
      <w:r>
        <w:rPr>
          <w:rStyle w:val="FootnoteReference"/>
        </w:rPr>
        <w:footnoteReference w:id="139"/>
      </w:r>
      <w:r>
        <w:t xml:space="preserve"> vatsa kasmād dhi rodiṣi |</w:t>
      </w:r>
      <w:r>
        <w:br/>
        <w:t>kena vā te 'pratikṛtam</w:t>
      </w:r>
      <w:r>
        <w:rPr>
          <w:rStyle w:val="FootnoteReference"/>
        </w:rPr>
        <w:footnoteReference w:id="140"/>
      </w:r>
      <w:r>
        <w:t xml:space="preserve"> ity uktaḥ sa nyavedayat ||40||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taṁ sarpaṁ visṛjya | kenopakāraḥ kṛtaḥ ||40||</w:t>
      </w:r>
    </w:p>
    <w:p w:rsidR="008B0E60" w:rsidRDefault="008B0E60">
      <w:pPr>
        <w:rPr>
          <w:rFonts w:ascii="Balaram" w:hAnsi="Balaram"/>
          <w:sz w:val="24"/>
          <w:szCs w:val="24"/>
        </w:rPr>
      </w:pPr>
    </w:p>
    <w:p w:rsidR="008B0E60" w:rsidRDefault="008B0E60">
      <w:pPr>
        <w:pStyle w:val="Slokabold"/>
      </w:pPr>
      <w:r>
        <w:t>niśamya śaptam atad-arhaṁ narendraṁ</w:t>
      </w:r>
      <w:r>
        <w:br/>
        <w:t>sa brāhmaṇo nātmajam abhyanandat |</w:t>
      </w:r>
      <w:r>
        <w:br/>
        <w:t>aho batāṁho mahad adya te kṛtam</w:t>
      </w:r>
      <w:r>
        <w:br/>
        <w:t>alpīyasi droha urur damo dhṛtaḥ ||41||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anabhinanadana-vākyam aho ity ādi | bata kaṣṭham | te tvayā mahat pāpaṁ kṛtam | drohe aparādhe | damo daṇḍaḥ ||41||</w:t>
      </w:r>
    </w:p>
    <w:p w:rsidR="008B0E60" w:rsidRDefault="008B0E60">
      <w:pPr>
        <w:pStyle w:val="Slokabold"/>
      </w:pPr>
      <w:r>
        <w:br/>
        <w:t>na vai nṛbhir nara-devaṁ parākhyaṁ</w:t>
      </w:r>
      <w:r>
        <w:br/>
        <w:t>sammātum arhasy avipakva-buddhe |</w:t>
      </w:r>
      <w:r>
        <w:br/>
        <w:t>yat-tejasā durviṣaheṇa guptā</w:t>
      </w:r>
      <w:r>
        <w:br/>
        <w:t>vindanti bhadrāṇy akutobhayāḥ prajāḥ ||42||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paro viṣṇur ity ākhyā khyātir yasya taṁ nara-devam | nṛbhiḥ saṁmātuṁ samaṁ draṣṭum ||42||</w:t>
      </w:r>
    </w:p>
    <w:p w:rsidR="008B0E60" w:rsidRDefault="008B0E60">
      <w:pPr>
        <w:rPr>
          <w:rFonts w:ascii="Balaram" w:hAnsi="Balaram"/>
          <w:sz w:val="24"/>
          <w:szCs w:val="24"/>
        </w:rPr>
      </w:pPr>
    </w:p>
    <w:p w:rsidR="008B0E60" w:rsidRDefault="008B0E60">
      <w:pPr>
        <w:pStyle w:val="Slokabold"/>
      </w:pPr>
      <w:r>
        <w:t>alakṣyamāṇe nara-deva-nāmni</w:t>
      </w:r>
      <w:r>
        <w:br/>
        <w:t>rathāṅga-pāṇāv ayam aṅga lokaḥ |</w:t>
      </w:r>
      <w:r>
        <w:br/>
        <w:t>tadā hi caura-pracuro vinaṅkṣyaty</w:t>
      </w:r>
      <w:r>
        <w:br/>
        <w:t>arakṣyamāṇo 'vivarūthavat kṣaṇāt ||43||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alakṣyamāno 'dṛśyamāne | avivarūthavan meṣa-saṅghavat ||43||</w:t>
      </w:r>
    </w:p>
    <w:p w:rsidR="008B0E60" w:rsidRDefault="008B0E60">
      <w:pPr>
        <w:rPr>
          <w:rFonts w:ascii="Balaram" w:hAnsi="Balaram"/>
          <w:sz w:val="24"/>
          <w:szCs w:val="24"/>
        </w:rPr>
      </w:pPr>
    </w:p>
    <w:p w:rsidR="008B0E60" w:rsidRDefault="008B0E60">
      <w:pPr>
        <w:pStyle w:val="Slokabold"/>
      </w:pPr>
      <w:r>
        <w:t>tad adya naḥ pāpam upaity ananvayaṁ</w:t>
      </w:r>
      <w:r>
        <w:br/>
        <w:t>yan naṣṭa-nāthasya vasor vilumpakāt |</w:t>
      </w:r>
      <w:r>
        <w:br/>
        <w:t>parasparaṁ ghnanti śapanti vṛñjate</w:t>
      </w:r>
      <w:r>
        <w:br/>
        <w:t>paśūn striyo 'rthān puru-dasyavo janāḥ ||44||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naṣṭo nātho yasya lokasya tasya vasor vasuno dhanasya vilumpakād apahartuś corāder hetor yat pāpaṁ bhaviṣyati tad asmān nimittatvād asmān upaiṣyati | ananvayaṁ saṁbandha-śūnyam eva | tad eva pāpaṁ darśayati — parasparam iti | śapanti paruṣaṁ vadanti | paśv-ādīn vṛñjate 'paharanti | puru-dasyavaś cora-bahulāḥ ||44||</w:t>
      </w:r>
    </w:p>
    <w:p w:rsidR="008B0E60" w:rsidRDefault="008B0E60">
      <w:pPr>
        <w:rPr>
          <w:rFonts w:ascii="Balaram" w:hAnsi="Balaram"/>
          <w:sz w:val="24"/>
          <w:szCs w:val="24"/>
        </w:rPr>
      </w:pPr>
    </w:p>
    <w:p w:rsidR="008B0E60" w:rsidRDefault="008B0E60">
      <w:pPr>
        <w:pStyle w:val="Slokabold"/>
      </w:pPr>
      <w:r>
        <w:t>tadārya-dharmaḥ pravilīyate nṛṇāṁ</w:t>
      </w:r>
      <w:r>
        <w:br/>
        <w:t>varṇāśramācāra-yutas trayīmayaḥ |</w:t>
      </w:r>
      <w:r>
        <w:br/>
        <w:t>tato 'rtha-kāmābhiniveśitātmanāṁ</w:t>
      </w:r>
      <w:r>
        <w:br/>
        <w:t>śunāṁ kapīnām iva varṇa-saṅkaraḥ ||45||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ārya-dharmaḥ sadācāraḥ | śunāṁ kapīnām ivārtha-kāmayor evābhiniveśita-cittānām ||45||</w:t>
      </w:r>
    </w:p>
    <w:p w:rsidR="008B0E60" w:rsidRDefault="008B0E60">
      <w:pPr>
        <w:rPr>
          <w:rFonts w:ascii="Balaram" w:hAnsi="Balaram"/>
          <w:sz w:val="24"/>
          <w:szCs w:val="24"/>
        </w:rPr>
      </w:pPr>
    </w:p>
    <w:p w:rsidR="008B0E60" w:rsidRDefault="008B0E60">
      <w:pPr>
        <w:pStyle w:val="Slokabold"/>
      </w:pPr>
      <w:r>
        <w:t>dharma-pālo nara-patiḥ sa tu samrāḍ bṛhac-chravāḥ |</w:t>
      </w:r>
      <w:r>
        <w:br/>
        <w:t>sākṣān mahā-bhāgavato rājarṣir haya-medhayāṭ |</w:t>
      </w:r>
      <w:r>
        <w:br/>
        <w:t>kṣut-tṛṭ-śrama-yuto dīno naivāsmac chāpam arhati ||46||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evaṁ rāja-mātrasya śāpānarhatvam uktvā prastutaṁ viśeṣam āha — dharma-pāla iti sārdhena | haya-medhayāḍ aśvamedha-yājī | nanv evaṁ-bhūtaś cet tat kuto 'pakṛtavāṁs tatrāha — kṣut-tṛḍ iti | svāgata-praśnābhāvenāvajñātaḥ pratyuta śāpaṁ katham arhatīty arthaḥ ||46||</w:t>
      </w:r>
    </w:p>
    <w:p w:rsidR="008B0E60" w:rsidRDefault="008B0E60">
      <w:pPr>
        <w:rPr>
          <w:rFonts w:ascii="Balaram" w:hAnsi="Balaram"/>
          <w:sz w:val="24"/>
          <w:szCs w:val="24"/>
        </w:rPr>
      </w:pPr>
    </w:p>
    <w:p w:rsidR="008B0E60" w:rsidRDefault="008B0E60">
      <w:pPr>
        <w:pStyle w:val="Slokabold"/>
      </w:pPr>
      <w:r>
        <w:t>apāpeṣu sva-bhṛtyeṣu bālenāpakva-buddhinā |</w:t>
      </w:r>
      <w:r>
        <w:br/>
        <w:t>pāpaṁ kṛtaṁ tad bhagavān sarvātmā kṣantum arhati ||47||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asya mahā-pāpasyānyat prāyaścittam adṛṣṭvā pāpam āvedayan bhagavantaṁ prārthayate — apāpeṣv iti ||47||</w:t>
      </w:r>
    </w:p>
    <w:p w:rsidR="008B0E60" w:rsidRDefault="008B0E60">
      <w:pPr>
        <w:rPr>
          <w:rFonts w:ascii="Balaram" w:hAnsi="Balaram"/>
          <w:sz w:val="24"/>
          <w:szCs w:val="24"/>
        </w:rPr>
      </w:pPr>
    </w:p>
    <w:p w:rsidR="008B0E60" w:rsidRDefault="008B0E60">
      <w:pPr>
        <w:pStyle w:val="Slokabold"/>
      </w:pPr>
      <w:r>
        <w:t>tiras-kṛtā vipralabdhāḥ śaptāḥ kṣiptā hatā api |</w:t>
      </w:r>
      <w:r>
        <w:br/>
        <w:t>nāsya tat pratikurvanti tad-bhaktāḥ prabhavo 'pi hi ||48||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rājā cet pratiśāpaṁ dadyāt tarhi niṣkṛtir bhaved api tat tu na saṁbhavati tasya mahā-bhāgavatatvād ity āha | tiras-kṛtā ninditāḥ | vipralabdhāḥ vañcitāḥ | kṣiptā avajñātāḥ | hatās tāḍitāḥ | asya tiras-kārādi-kartuḥ | na tat pratīkāraṁ kurvanti | tad-bhaktā viṣṇu-bhaktāḥ | prabhavaḥ samarthā api ||48||</w:t>
      </w:r>
    </w:p>
    <w:p w:rsidR="008B0E60" w:rsidRDefault="008B0E60">
      <w:pPr>
        <w:rPr>
          <w:rFonts w:ascii="Balaram" w:hAnsi="Balaram"/>
          <w:sz w:val="24"/>
          <w:szCs w:val="24"/>
        </w:rPr>
      </w:pPr>
    </w:p>
    <w:p w:rsidR="008B0E60" w:rsidRDefault="008B0E60">
      <w:pPr>
        <w:pStyle w:val="Slokabold"/>
      </w:pPr>
      <w:r>
        <w:t>iti putra-kṛtāghena so 'nutapto mahā-muniḥ |</w:t>
      </w:r>
      <w:r>
        <w:br/>
        <w:t>svayaṁ viprakṛto rājñā naivāghaṁ tad acintayat ||49||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viprakṛto 'pakṛtaḥ | agham aparādham ||49||</w:t>
      </w:r>
    </w:p>
    <w:p w:rsidR="008B0E60" w:rsidRDefault="008B0E60">
      <w:pPr>
        <w:pStyle w:val="Slokabold"/>
      </w:pPr>
      <w:r>
        <w:br/>
        <w:t>prāyaśaḥ sādhavo loke parair dvandveṣu yojitāḥ |</w:t>
      </w:r>
      <w:r>
        <w:br/>
        <w:t>na vyathanti na hṛṣyanti yata ātmā 'guṇāśrayaḥ ||50||</w:t>
      </w:r>
    </w:p>
    <w:p w:rsidR="008B0E60" w:rsidRDefault="008B0E60">
      <w:pPr>
        <w:rPr>
          <w:rFonts w:ascii="Balaram" w:hAnsi="Balaram"/>
          <w:sz w:val="24"/>
          <w:szCs w:val="24"/>
        </w:rPr>
      </w:pPr>
    </w:p>
    <w:p w:rsidR="008B0E60" w:rsidRDefault="008B0E60">
      <w:pPr>
        <w:pStyle w:val="Slokabold"/>
      </w:pPr>
      <w:r>
        <w:t>iti śrīmad-bhāgavate mahā-purāṇe prathama-skandhe</w:t>
      </w:r>
    </w:p>
    <w:p w:rsidR="008B0E60" w:rsidRDefault="008B0E60">
      <w:pPr>
        <w:pStyle w:val="Slokabold"/>
      </w:pPr>
      <w:r>
        <w:t>vipra-śāpopalambhanaṁ nāmāṣṭādaśo 'dhyāyaḥ ||18||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yuktaṁ caitad ity āha — prāyaśa iti | dvandveṣu sukha-duḥkhādiṣu | aguṇāśrayaḥ sukha-duḥkhādy-āśrayo na bhavati ||50||</w:t>
      </w:r>
    </w:p>
    <w:p w:rsidR="008B0E60" w:rsidRDefault="008B0E60">
      <w:pPr>
        <w:rPr>
          <w:rFonts w:ascii="Balaram" w:hAnsi="Balaram"/>
          <w:sz w:val="24"/>
          <w:szCs w:val="24"/>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śrīmad-bhāgavate mahā-purāṇe prathama-skandhe</w:t>
      </w:r>
      <w:r>
        <w:rPr>
          <w:rFonts w:ascii="Balaram" w:hAnsi="Balaram"/>
          <w:i/>
          <w:iCs/>
          <w:snapToGrid w:val="0"/>
          <w:sz w:val="24"/>
          <w:szCs w:val="24"/>
          <w:lang w:eastAsia="sk-SK"/>
        </w:rPr>
        <w:br/>
        <w:t>bhāvārthākhya-dīpikāyāṁ ṭīkāyāṁ aṣṭādaśo 'dhyāyaḥ ||18||</w:t>
      </w:r>
    </w:p>
    <w:p w:rsidR="008B0E60" w:rsidRDefault="008B0E60">
      <w:pPr>
        <w:rPr>
          <w:rFonts w:ascii="Balaram" w:hAnsi="Balaram"/>
          <w:sz w:val="24"/>
          <w:szCs w:val="24"/>
        </w:rPr>
      </w:pP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br w:type="page"/>
      </w:r>
    </w:p>
    <w:p w:rsidR="008B0E60" w:rsidRDefault="008B0E60">
      <w:pPr>
        <w:jc w:val="center"/>
        <w:rPr>
          <w:rFonts w:ascii="Balaram" w:hAnsi="Balaram"/>
          <w:b/>
          <w:bCs/>
          <w:sz w:val="32"/>
          <w:szCs w:val="32"/>
        </w:rPr>
      </w:pPr>
      <w:r>
        <w:rPr>
          <w:rFonts w:ascii="Balaram" w:hAnsi="Balaram"/>
          <w:b/>
          <w:bCs/>
          <w:sz w:val="32"/>
          <w:szCs w:val="32"/>
        </w:rPr>
        <w:t>athaikonaviṁśo 'dhyāyaḥ</w:t>
      </w:r>
    </w:p>
    <w:p w:rsidR="008B0E60" w:rsidRDefault="008B0E60">
      <w:pPr>
        <w:pStyle w:val="Sloka"/>
      </w:pPr>
      <w:r>
        <w:br/>
        <w:t>prāyopaviṣṭe gaṅgāyāṁ rājñi yogi-janāvṛte |</w:t>
      </w:r>
      <w:r>
        <w:br/>
        <w:t>śukasyāgamanaṁ tatra proktam ekonaviṁśake ||</w:t>
      </w:r>
    </w:p>
    <w:p w:rsidR="008B0E60" w:rsidRDefault="008B0E60">
      <w:pPr>
        <w:rPr>
          <w:rFonts w:ascii="Balaram" w:hAnsi="Balaram"/>
          <w:sz w:val="24"/>
          <w:szCs w:val="24"/>
        </w:rPr>
      </w:pPr>
    </w:p>
    <w:p w:rsidR="008B0E60" w:rsidRDefault="008B0E60">
      <w:pPr>
        <w:pStyle w:val="Slokabold"/>
      </w:pPr>
      <w:r>
        <w:t>sūta uvāca</w:t>
      </w:r>
      <w:r>
        <w:br/>
        <w:t>mahī-patis tv atha tat-karma garhyaṁ</w:t>
      </w:r>
      <w:r>
        <w:br/>
        <w:t>vicintayann ātma-kṛtaṁ sudurmanāḥ |</w:t>
      </w:r>
      <w:r>
        <w:br/>
        <w:t>aho mayā nīcam anāryavat kṛtaṁ</w:t>
      </w:r>
      <w:r>
        <w:br/>
        <w:t>nirāgasi brahmaṇi gūḍha-tejasi ||1||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sva-kṛtaṁ tat-karma muni-skandhe sarpa-prakṣepaṇaṁ garhyaṁ nindyaṁ cintayan sudurmanā jātaḥ | cintām evāha sādhārbhyām — aho iti | nīcaṁ pāpam | amīvam iti pāṭhe sa evārthaḥ | brahmaṇi brāhmaṇe | gūḍaṁ guptaṁ tejo yasya tasmin ||1||</w:t>
      </w:r>
    </w:p>
    <w:p w:rsidR="008B0E60" w:rsidRDefault="008B0E60">
      <w:pPr>
        <w:rPr>
          <w:rFonts w:ascii="Balaram" w:hAnsi="Balaram"/>
          <w:sz w:val="24"/>
          <w:szCs w:val="24"/>
        </w:rPr>
      </w:pPr>
    </w:p>
    <w:p w:rsidR="008B0E60" w:rsidRDefault="008B0E60">
      <w:pPr>
        <w:pStyle w:val="Slokabold"/>
      </w:pPr>
      <w:r>
        <w:t>dhruvaṁ</w:t>
      </w:r>
      <w:r>
        <w:rPr>
          <w:rStyle w:val="FootnoteReference"/>
        </w:rPr>
        <w:footnoteReference w:id="141"/>
      </w:r>
      <w:r>
        <w:t xml:space="preserve"> tato me kṛta-deva-helanād</w:t>
      </w:r>
      <w:r>
        <w:br/>
        <w:t>duratyayaṁ vyasanaṁ nātidīrghāt |</w:t>
      </w:r>
      <w:r>
        <w:br/>
        <w:t>tad astu kāmaṁ</w:t>
      </w:r>
      <w:r>
        <w:rPr>
          <w:rStyle w:val="FootnoteReference"/>
        </w:rPr>
        <w:footnoteReference w:id="142"/>
      </w:r>
      <w:r>
        <w:t xml:space="preserve"> tv agha-niṣkṛtāya me</w:t>
      </w:r>
      <w:r>
        <w:br/>
        <w:t>yathā na kuryāṁ punar evam addhā ||2||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kṛtaṁ yad deva-helanam īśvarāvajñā-pāpam ity arthaḥ | tasmān me vyasanaṁ bhaviṣyati tat tu nātidīrghāt kālād acirād evāstu tatrāpy addhā sākṣān mamaiva na putrādi-dvāreṇeti prārthanā | kāmam asaṅkocataḥ | evaṁ prārthanāyāḥ prayojanam | aghasya niṣkṛtāya prāyaścittāya | yathā punar evaṁ na kuryām iti ||2||</w:t>
      </w:r>
    </w:p>
    <w:p w:rsidR="008B0E60" w:rsidRDefault="008B0E60">
      <w:pPr>
        <w:rPr>
          <w:rFonts w:ascii="Balaram" w:hAnsi="Balaram"/>
          <w:sz w:val="24"/>
          <w:szCs w:val="24"/>
        </w:rPr>
      </w:pPr>
    </w:p>
    <w:p w:rsidR="008B0E60" w:rsidRDefault="008B0E60">
      <w:pPr>
        <w:pStyle w:val="Slokabold"/>
      </w:pPr>
      <w:r>
        <w:t>adyaiva rājyaṁ balam ṛddha-kośaṁ</w:t>
      </w:r>
      <w:r>
        <w:br/>
        <w:t>prakopita-brahma-kulānalo me |</w:t>
      </w:r>
      <w:r>
        <w:br/>
        <w:t>dahatv abhadrasya punar na me 'bhūt</w:t>
      </w:r>
      <w:r>
        <w:br/>
        <w:t>pāpīyasī dhīr dvija-deva-gobhyaḥ ||3||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evaṁ sākṣāt svasyaiva vyasanaṁ saṁprārthya tataḥ prāg eva kiṁcit prārthayate | adyaiva me rājyādi dahatu prakopitaṁ brahma-kulam evānalaḥ | punar dvijādīn pīḍayituṁ dhīr me mā bhūn na bhaved ity arthaḥ ||3||</w:t>
      </w:r>
    </w:p>
    <w:p w:rsidR="008B0E60" w:rsidRDefault="008B0E60">
      <w:pPr>
        <w:pStyle w:val="Slokabold"/>
      </w:pPr>
      <w:r>
        <w:br/>
        <w:t>sa cintayann ittham athāśṛṇod yathā</w:t>
      </w:r>
      <w:r>
        <w:br/>
        <w:t>muneḥ sutokto nirṛtis takṣakākhyaḥ |</w:t>
      </w:r>
      <w:r>
        <w:br/>
        <w:t>sa sādhu mene na cireṇa takṣakā-</w:t>
      </w:r>
      <w:r>
        <w:br/>
        <w:t>nalaṁ prasaktasya virakti-kāraṇam ||4||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itthaṁ cintayan sa rājā muneḥ sutenoktaḥ saptame 'hani nirṛtir mṛtyur yathā bhaviṣyati tathāśṛṇot | śamīka-preṣita-śiṣyāc chrutvā ca sa takṣakasya viṣāgniṁ sādhu mene | yato viṣayeṣu prasaktasya virakti-kāraṇam ||4||</w:t>
      </w:r>
    </w:p>
    <w:p w:rsidR="008B0E60" w:rsidRDefault="008B0E60">
      <w:pPr>
        <w:rPr>
          <w:rFonts w:ascii="Balaram" w:hAnsi="Balaram"/>
          <w:sz w:val="24"/>
          <w:szCs w:val="24"/>
        </w:rPr>
      </w:pPr>
    </w:p>
    <w:p w:rsidR="008B0E60" w:rsidRDefault="008B0E60">
      <w:pPr>
        <w:pStyle w:val="Slokabold"/>
      </w:pPr>
      <w:r>
        <w:t>atho vihāyemam amuṁ ca lokaṁ</w:t>
      </w:r>
      <w:r>
        <w:br/>
        <w:t>vimarśitau heyatayā purastāt |</w:t>
      </w:r>
      <w:r>
        <w:br/>
        <w:t>kṛṣṇāṅghri-sevām adhimanyamāna</w:t>
      </w:r>
      <w:r>
        <w:br/>
        <w:t>upāviśat prāyam amartya-nadyām ||5||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atho anantaram ubhau lokau purastād rājya-madhya eva heyatayā vicāritau vihāya śrī-kṛṣṇāṅghri-sevām evādhimanyamānaḥ sarva-puruṣārthādikāṁ jānan prāyam anaśanaṁ tasminn ity arthaḥ | tat-saṅkalpenopaviśad iti yāvat | yad vā prāyaṁ prakṛṣṭam ayanaṁ śaraṇaṁ yathā bhavati tathā ||5||</w:t>
      </w:r>
    </w:p>
    <w:p w:rsidR="008B0E60" w:rsidRDefault="008B0E60">
      <w:pPr>
        <w:rPr>
          <w:rFonts w:ascii="Balaram" w:hAnsi="Balaram"/>
          <w:sz w:val="24"/>
          <w:szCs w:val="24"/>
        </w:rPr>
      </w:pPr>
    </w:p>
    <w:p w:rsidR="008B0E60" w:rsidRDefault="008B0E60">
      <w:pPr>
        <w:pStyle w:val="Slokabold"/>
      </w:pPr>
      <w:r>
        <w:t>yā vai lasac-chrī-tulasī-vimiśra-</w:t>
      </w:r>
      <w:r>
        <w:br/>
        <w:t>kṛṣṇāṅghri-reṇv-abhyadhikāmbu-netrī |</w:t>
      </w:r>
      <w:r>
        <w:br/>
        <w:t>punāti lokān ubhayatra seśān</w:t>
      </w:r>
      <w:r>
        <w:br/>
        <w:t>kas tāṁ na seveta mariṣyamāṇaḥ ||6||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amartya-nadyām iti viśeṣaṇasya phalam āha | yā gaṅgā lasantī śrīr yasyās tulasyās tayā vimiśrā ye kṛṣṇāṅghri-reṇavas tair abhyadhikaṁ sarvotkṛṣṭaṁ yad ambu tasya netrī tad vāhinī | ubhayatra antar bahiś ca seśān loka-pālaiḥ sahitān lokān punāti | mariṣyamāṇa āsanna-maraṇaḥ | maraṇasyāniyata-kālatvād sarve 'pi tathā | atas tāṁ ko na seveta ||6||</w:t>
      </w:r>
    </w:p>
    <w:p w:rsidR="008B0E60" w:rsidRDefault="008B0E60">
      <w:pPr>
        <w:rPr>
          <w:rFonts w:ascii="Balaram" w:hAnsi="Balaram"/>
          <w:sz w:val="24"/>
          <w:szCs w:val="24"/>
        </w:rPr>
      </w:pPr>
    </w:p>
    <w:p w:rsidR="008B0E60" w:rsidRDefault="008B0E60">
      <w:pPr>
        <w:pStyle w:val="Slokabold"/>
      </w:pPr>
      <w:r>
        <w:t>iti vyavacchidya sa pāṇḍaveyaḥ</w:t>
      </w:r>
      <w:r>
        <w:br/>
        <w:t>prāyopaveśaṁ prati viṣṇu-padyām |</w:t>
      </w:r>
      <w:r>
        <w:br/>
        <w:t>dadhau mukundāṅghrim ananya-bhāvo</w:t>
      </w:r>
      <w:r>
        <w:br/>
        <w:t>muni-vrato mukta-samasta-saṅgaḥ ||7||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ity evaṁ viṣṇu-padyāṁ gaṅgāyāṁ prāyopaveśaṁ prati vyavacchidya niścitya | pāṇḍaveya iti tat-kulaucityaṁ darśayati | nāsty anyasmin bhāvo yasya saḥ | kutaḥ | muni-vrata upaśāntaḥ | tat kutaḥ | muktaḥ samasta-saṅgo yena saḥ ||7||</w:t>
      </w:r>
    </w:p>
    <w:p w:rsidR="008B0E60" w:rsidRDefault="008B0E60">
      <w:pPr>
        <w:rPr>
          <w:rFonts w:ascii="Balaram" w:hAnsi="Balaram"/>
          <w:sz w:val="24"/>
          <w:szCs w:val="24"/>
        </w:rPr>
      </w:pPr>
    </w:p>
    <w:p w:rsidR="008B0E60" w:rsidRDefault="008B0E60">
      <w:pPr>
        <w:pStyle w:val="Slokabold"/>
      </w:pPr>
      <w:r>
        <w:t>tatropajagmur bhuvanaṁ punānā</w:t>
      </w:r>
      <w:r>
        <w:br/>
        <w:t>mahānubhāvā munayaḥ sa-śiṣyāḥ |</w:t>
      </w:r>
      <w:r>
        <w:br/>
        <w:t>prāyeṇa tīrthābhigamāpadeśaiḥ</w:t>
      </w:r>
      <w:r>
        <w:br/>
        <w:t>svayaṁ hi tīrthāni punanti santaḥ ||8||</w:t>
      </w:r>
    </w:p>
    <w:p w:rsidR="008B0E60" w:rsidRDefault="008B0E60">
      <w:pPr>
        <w:rPr>
          <w:rFonts w:ascii="Balaram" w:hAnsi="Balaram"/>
          <w:sz w:val="24"/>
          <w:szCs w:val="24"/>
        </w:rPr>
      </w:pPr>
    </w:p>
    <w:p w:rsidR="008B0E60" w:rsidRDefault="008B0E60">
      <w:pPr>
        <w:pStyle w:val="Slokabold"/>
      </w:pPr>
      <w:r>
        <w:t>atrir vasiṣṭhaś cyavanaḥ śaradvān</w:t>
      </w:r>
      <w:r>
        <w:br/>
        <w:t>ariṣṭanemir bhṛgur aṅgirāś ca |</w:t>
      </w:r>
      <w:r>
        <w:br/>
        <w:t>parāśaro gādhi-suto 'tha rāma</w:t>
      </w:r>
      <w:r>
        <w:br/>
        <w:t>utathya indrapramadedhmavāhau ||9||</w:t>
      </w:r>
    </w:p>
    <w:p w:rsidR="008B0E60" w:rsidRDefault="008B0E60">
      <w:pPr>
        <w:rPr>
          <w:rFonts w:ascii="Balaram" w:hAnsi="Balaram"/>
          <w:sz w:val="24"/>
          <w:szCs w:val="24"/>
        </w:rPr>
      </w:pPr>
    </w:p>
    <w:p w:rsidR="008B0E60" w:rsidRDefault="008B0E60">
      <w:pPr>
        <w:pStyle w:val="Slokabold"/>
      </w:pPr>
      <w:r>
        <w:t>medhātithir devala ārṣṭiṣeṇo</w:t>
      </w:r>
      <w:r>
        <w:br/>
        <w:t>bhāradvājo gautamaḥ pippalādaḥ |</w:t>
      </w:r>
      <w:r>
        <w:br/>
        <w:t>maitreya aurvaḥ kavaṣaḥ kumbhayonir</w:t>
      </w:r>
      <w:r>
        <w:br/>
        <w:t>dvaipāyano bhagavān nāradaś ca ||10||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tatra tadā tad-darśanārthaṁ munaya upāgatā na tu tīrtha-snānārtham | kṛtārthatvāt | nanu tādṛśānām api tīrth-yātrā dṛśyate tatrāha prāyeṇeti | tīrtha-yātrā-vyājaiḥ ||8||9||10||</w:t>
      </w:r>
    </w:p>
    <w:p w:rsidR="008B0E60" w:rsidRDefault="008B0E60">
      <w:pPr>
        <w:rPr>
          <w:rFonts w:ascii="Balaram" w:hAnsi="Balaram"/>
          <w:sz w:val="24"/>
          <w:szCs w:val="24"/>
        </w:rPr>
      </w:pPr>
    </w:p>
    <w:p w:rsidR="008B0E60" w:rsidRDefault="008B0E60">
      <w:pPr>
        <w:pStyle w:val="Slokabold"/>
      </w:pPr>
      <w:r>
        <w:t>anye ca devarṣi-brahmarṣi-varyā</w:t>
      </w:r>
      <w:r>
        <w:br/>
        <w:t>rājarṣi-varyā aruṇādayaś ca |</w:t>
      </w:r>
      <w:r>
        <w:br/>
        <w:t>nānārṣeya-pravarān</w:t>
      </w:r>
      <w:r>
        <w:rPr>
          <w:rStyle w:val="FootnoteReference"/>
        </w:rPr>
        <w:footnoteReference w:id="143"/>
      </w:r>
      <w:r>
        <w:t xml:space="preserve"> sametān</w:t>
      </w:r>
      <w:r>
        <w:br/>
        <w:t>abhyarcya rājā śirasā vavande ||11||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aruṇādayaḥ kāṇḍarṣitva-viśeṣeṇa pṛthak nirdiṣṭāḥ | nānā yāny ārṣeyāṇi ṛṣīṇāṁ gotrāṇi teṣu pravarān śreṣṭhān | śirasā bhuvaṁ spṛṣṭvā vavande ||11||</w:t>
      </w:r>
    </w:p>
    <w:p w:rsidR="008B0E60" w:rsidRDefault="008B0E60">
      <w:pPr>
        <w:rPr>
          <w:rFonts w:ascii="Balaram" w:hAnsi="Balaram"/>
          <w:sz w:val="24"/>
          <w:szCs w:val="24"/>
        </w:rPr>
      </w:pPr>
    </w:p>
    <w:p w:rsidR="008B0E60" w:rsidRDefault="008B0E60">
      <w:pPr>
        <w:pStyle w:val="Slokabold"/>
      </w:pPr>
      <w:r>
        <w:t>sukhopaviṣṭeṣv atha teṣu bhūyaḥ</w:t>
      </w:r>
      <w:r>
        <w:br/>
        <w:t>kṛta-praṇāmaḥ sva-cikīrṣitaṁ yat |</w:t>
      </w:r>
      <w:r>
        <w:br/>
        <w:t>vijñāpayām āsa vivikta-cetā</w:t>
      </w:r>
      <w:r>
        <w:br/>
        <w:t>upasthito 'gre 'bhigṛhīta-pāṇiḥ ||12||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vijñāpanārthaṁ punaḥ kṛta-praṇāmaḥ | viviktaṁ śuddhaṁ ceto yasya | abhigṛhītau saṁyojitau pāṇī yena saḥ | sva-cikīrṣitaṁ prāyopaveśenādi yuktam ayuktam veti vijñāpayām āsa ||12||</w:t>
      </w:r>
    </w:p>
    <w:p w:rsidR="008B0E60" w:rsidRDefault="008B0E60">
      <w:pPr>
        <w:rPr>
          <w:rFonts w:ascii="Balaram" w:hAnsi="Balaram"/>
          <w:sz w:val="24"/>
          <w:szCs w:val="24"/>
        </w:rPr>
      </w:pPr>
    </w:p>
    <w:p w:rsidR="008B0E60" w:rsidRDefault="008B0E60">
      <w:pPr>
        <w:pStyle w:val="Slokabold"/>
      </w:pPr>
      <w:r>
        <w:t>rājovāca</w:t>
      </w:r>
      <w:r>
        <w:br/>
        <w:t>aho vayaṁ dhanyatamā nṛpāṇāṁ</w:t>
      </w:r>
      <w:r>
        <w:br/>
        <w:t>mahattamānugrahaṇīya-śīlāḥ |</w:t>
      </w:r>
      <w:r>
        <w:br/>
        <w:t>rājñāṁ kulaṁ brāhmaṇa-pāda-śaucād</w:t>
      </w:r>
      <w:r>
        <w:br/>
        <w:t>dūrād visṛṣṭaṁ bata garhya-karma ||13||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anumodanenānugraham ālakṣyātmānaṁ ślāghate — aho iti | nṛpāṇāṁ madhye mahattamair anugrahaṇīyaṁ śīlaṁ vṛttaṁ yeṣāṁ te | etac ca rājñām atidurlabham ity āha | brāhmaṇānāṁ pāda-śaucāt pāda-kṣālanodakāt, </w:t>
      </w:r>
      <w:r>
        <w:rPr>
          <w:rFonts w:ascii="Balaram" w:hAnsi="Balaram"/>
          <w:color w:val="0000FF"/>
          <w:sz w:val="24"/>
          <w:szCs w:val="24"/>
        </w:rPr>
        <w:t>dūrād ucchiṣṭa-viṇ-mūtra-pādāmbhāṁsi samutsṛjed</w:t>
      </w:r>
      <w:r>
        <w:rPr>
          <w:rFonts w:ascii="Balaram" w:hAnsi="Balaram"/>
          <w:sz w:val="24"/>
          <w:szCs w:val="24"/>
        </w:rPr>
        <w:t xml:space="preserve"> iti smṛteḥ, dūre hi tais tad visṛjyate | tato 'pi dūrād eva visṛṣṭaṁ kṣiptam | tatrāpi sthātum ayogyam ity arthaḥ | garhyaṁ karma yasyenty ātmānam uddiśyoktam ||16||</w:t>
      </w:r>
    </w:p>
    <w:p w:rsidR="008B0E60" w:rsidRDefault="008B0E60">
      <w:pPr>
        <w:rPr>
          <w:rFonts w:ascii="Balaram" w:hAnsi="Balaram"/>
          <w:sz w:val="24"/>
          <w:szCs w:val="24"/>
        </w:rPr>
      </w:pPr>
    </w:p>
    <w:p w:rsidR="008B0E60" w:rsidRDefault="008B0E60">
      <w:pPr>
        <w:pStyle w:val="Slokabold"/>
      </w:pPr>
      <w:r>
        <w:t>tasyaiva me 'ghasya parāvareśo</w:t>
      </w:r>
      <w:r>
        <w:br/>
        <w:t>vyāsakta-cittasya gṛheṣv abhīkṣṇam |</w:t>
      </w:r>
      <w:r>
        <w:br/>
        <w:t>nirveda-mūlo dvija-śāpa-rūpo</w:t>
      </w:r>
      <w:r>
        <w:br/>
        <w:t>yatra prasakto bhayam āśu dhatte ||14||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āstāṁ tāvad anugrahaḥ, brahma-śāpo 'pi bhagavat-prasādād eva jāta ity āha | tasya garhya-karmaṇa eva | ato 'ghasya pāpātmano gṛheṣv āsakta-cittasya me sva-prāptaye parāvarāṇāṁ īśa eva dvija-śāpatayā babhūva | yatra yasmin śāpe sati gṛheṣu prasakto bhayaṁ dhatte nirviṇṇo bhavati | yato nirveda-mūlo nirvedo vairāgyaṁ mūlaṁ prāpti-kāraṇaṁ yasmin | svasya vairāgya-prāpyatvāt tasya ca bhaya-mūlatvāt tad-arthaṁ dvija-śāpaṁ kāritavān ity arthaḥ ||14||</w:t>
      </w:r>
    </w:p>
    <w:p w:rsidR="008B0E60" w:rsidRDefault="008B0E60">
      <w:pPr>
        <w:rPr>
          <w:rFonts w:ascii="Balaram" w:hAnsi="Balaram"/>
          <w:sz w:val="24"/>
          <w:szCs w:val="24"/>
        </w:rPr>
      </w:pPr>
    </w:p>
    <w:p w:rsidR="008B0E60" w:rsidRDefault="008B0E60">
      <w:pPr>
        <w:pStyle w:val="Slokabold"/>
      </w:pPr>
      <w:r>
        <w:t>taṁ mopayātaṁ pratiyantu viprā</w:t>
      </w:r>
      <w:r>
        <w:br/>
        <w:t>gaṅgā ca devī dhṛta-cittam īśe |</w:t>
      </w:r>
      <w:r>
        <w:br/>
        <w:t>dvijopasṛṣṭaḥ kuhakas takṣako vā</w:t>
      </w:r>
      <w:r>
        <w:br/>
        <w:t>daśatv alaṁ gāyata viṣṇu-gāthāḥ ||15||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tān prārthayate — tam iti dvābhyām | taṁ mā mām upayātuṁ śaraṇāgataṁ pratiyantu jānantu | devī devatā-rūpā gaṅgā ca pratyetu | vā-śabdaḥ pratikriyānādare | gāthāḥ kathāḥ ||15||</w:t>
      </w:r>
    </w:p>
    <w:p w:rsidR="008B0E60" w:rsidRDefault="008B0E60">
      <w:pPr>
        <w:pStyle w:val="Slokabold"/>
      </w:pPr>
      <w:r>
        <w:br/>
        <w:t>punaś ca bhūyād bhagavaty anante</w:t>
      </w:r>
      <w:r>
        <w:br/>
        <w:t>ratiḥ prasaṅgaś ca tad-āśrayeṣu |</w:t>
      </w:r>
      <w:r>
        <w:br/>
        <w:t>mahatsu yāṁ yām upayāmi sṛṣṭiṁ</w:t>
      </w:r>
      <w:r>
        <w:br/>
        <w:t>maitry astu sarvatra namo dvijebhyaḥ ||16||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 āśrayo yeṣāṁ teṣu prakṛṣṭaḥ saṅgo bhūyāt | tasyāṁ tasyāṁ sṛṣṭau janmani ||16||</w:t>
      </w:r>
    </w:p>
    <w:p w:rsidR="008B0E60" w:rsidRDefault="008B0E60">
      <w:pPr>
        <w:pStyle w:val="Slokabold"/>
      </w:pPr>
      <w:r>
        <w:br/>
        <w:t>iti sma rājādhyavasāya-yuktaḥ</w:t>
      </w:r>
      <w:r>
        <w:br/>
        <w:t>prācīna-mūleṣu kuśeṣu dhīraḥ |</w:t>
      </w:r>
      <w:r>
        <w:br/>
        <w:t>udaṅ-mukho dakṣiṇa-kūla āste</w:t>
      </w:r>
      <w:r>
        <w:br/>
        <w:t>samudra-patnyāḥ sva-suta-nyasta-bhāraḥ ||17||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adhyavasāyo niścayaḥ | prācīnāni prāgagrāṇi mūlāni yeṣāṁ teṣu prāgagreṣu kuśeṣv āste sma | sva-sute jamanejaye nyasto bhāro rājyaṁ yena saḥ ||17||</w:t>
      </w:r>
    </w:p>
    <w:p w:rsidR="008B0E60" w:rsidRDefault="008B0E60">
      <w:pPr>
        <w:rPr>
          <w:rFonts w:ascii="Balaram" w:hAnsi="Balaram"/>
          <w:sz w:val="24"/>
          <w:szCs w:val="24"/>
        </w:rPr>
      </w:pPr>
    </w:p>
    <w:p w:rsidR="008B0E60" w:rsidRDefault="008B0E60">
      <w:pPr>
        <w:pStyle w:val="Slokabold"/>
      </w:pPr>
      <w:r>
        <w:t>evaṁ ca tasmin nara-deva-deve</w:t>
      </w:r>
      <w:r>
        <w:br/>
        <w:t>prāyopaviṣṭe divi deva-saṅghāḥ |</w:t>
      </w:r>
      <w:r>
        <w:br/>
        <w:t>praśasya bhūmau vyakiran prasūnair</w:t>
      </w:r>
      <w:r>
        <w:br/>
        <w:t>mudā muhur dundubhayaś ca neduḥ ||18||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mudā vyakiran | deva-saṅghair vāditā dundubhayo neduḥ ||18||</w:t>
      </w:r>
    </w:p>
    <w:p w:rsidR="008B0E60" w:rsidRDefault="008B0E60">
      <w:pPr>
        <w:rPr>
          <w:rFonts w:ascii="Balaram" w:hAnsi="Balaram"/>
          <w:sz w:val="24"/>
          <w:szCs w:val="24"/>
        </w:rPr>
      </w:pPr>
    </w:p>
    <w:p w:rsidR="008B0E60" w:rsidRDefault="008B0E60">
      <w:pPr>
        <w:pStyle w:val="Slokabold"/>
      </w:pPr>
      <w:r>
        <w:t>maharṣayo vai samupāgatā ye</w:t>
      </w:r>
      <w:r>
        <w:br/>
        <w:t>praśasya sādhv ity anumodamānāḥ |</w:t>
      </w:r>
      <w:r>
        <w:br/>
        <w:t>ūcuḥ prajānugraha-śīla-sārā</w:t>
      </w:r>
      <w:r>
        <w:br/>
        <w:t>yad uttama-śloka-guṇābhirūpam ||19||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prajānugrahe śīlaṁ svabhāvaḥ sāro balaṁ ca yeṣāṁ uttama-śloka-guṇair abhirūpaṁ sundaram ||19||</w:t>
      </w:r>
    </w:p>
    <w:p w:rsidR="008B0E60" w:rsidRDefault="008B0E60">
      <w:pPr>
        <w:rPr>
          <w:rFonts w:ascii="Balaram" w:hAnsi="Balaram"/>
          <w:sz w:val="24"/>
          <w:szCs w:val="24"/>
        </w:rPr>
      </w:pPr>
    </w:p>
    <w:p w:rsidR="008B0E60" w:rsidRDefault="008B0E60">
      <w:pPr>
        <w:pStyle w:val="Slokabold"/>
      </w:pPr>
      <w:r>
        <w:t>na vā idaṁ rājarṣi-varya citraṁ</w:t>
      </w:r>
      <w:r>
        <w:br/>
        <w:t>bhavatsu kṛṣṇaṁ samanuvrateṣu |</w:t>
      </w:r>
      <w:r>
        <w:br/>
        <w:t>ye 'dhyāsanaṁ rāja-kirīṭa-juṣṭaṁ</w:t>
      </w:r>
      <w:r>
        <w:br/>
        <w:t>sadyo jahur bhagavat-pārśva-kāmāḥ ||20||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bhavatsu pāṇḍor vaṁśyeṣu | ye jahur iti yudhiṣṭhirādy-abhiprāyeṇa ||20||</w:t>
      </w:r>
    </w:p>
    <w:p w:rsidR="008B0E60" w:rsidRDefault="008B0E60">
      <w:pPr>
        <w:rPr>
          <w:rFonts w:ascii="Balaram" w:hAnsi="Balaram"/>
          <w:sz w:val="24"/>
          <w:szCs w:val="24"/>
        </w:rPr>
      </w:pPr>
    </w:p>
    <w:p w:rsidR="008B0E60" w:rsidRDefault="008B0E60">
      <w:pPr>
        <w:pStyle w:val="Slokabold"/>
      </w:pPr>
      <w:r>
        <w:t>sarve vayaṁ tāvad ihāsmahe 'tha</w:t>
      </w:r>
      <w:r>
        <w:br/>
        <w:t>kalevaraṁ yāvad asau vihāya |</w:t>
      </w:r>
      <w:r>
        <w:br/>
        <w:t>lokaṁ paraṁ virajaskaṁ viśokaṁ</w:t>
      </w:r>
      <w:r>
        <w:br/>
        <w:t>yāsyaty ayaṁ bhāgavata-pradhānaḥ ||21||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parasparaṁ saṁmantryante — sarva iti | para śreṣṭhaṁ lokam | tatra hetuḥ — virajaskaṁ nirmāyaṁ viśokaṁ ca yāsyatīti | kulas tatrāha — ayam iti ||21||</w:t>
      </w:r>
    </w:p>
    <w:p w:rsidR="008B0E60" w:rsidRDefault="008B0E60">
      <w:pPr>
        <w:pStyle w:val="Slokabold"/>
      </w:pPr>
      <w:r>
        <w:br/>
        <w:t>āśrutya</w:t>
      </w:r>
      <w:r>
        <w:rPr>
          <w:rStyle w:val="FootnoteReference"/>
        </w:rPr>
        <w:footnoteReference w:id="144"/>
      </w:r>
      <w:r>
        <w:t xml:space="preserve"> tad ṛṣi-gaṇa-vacaḥ parīkṣit</w:t>
      </w:r>
      <w:r>
        <w:br/>
        <w:t>samaṁ madhu-cyud guru cāvyalīkam |</w:t>
      </w:r>
      <w:r>
        <w:br/>
        <w:t>ābhāṣatainān</w:t>
      </w:r>
      <w:r>
        <w:rPr>
          <w:rStyle w:val="FootnoteReference"/>
        </w:rPr>
        <w:footnoteReference w:id="145"/>
      </w:r>
      <w:r>
        <w:t xml:space="preserve"> abhinandya yuktam</w:t>
      </w:r>
      <w:r>
        <w:br/>
        <w:t>śuśrūṣamāṇaś caritāni viṣṇoḥ ||22||</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āśrutyākarṇya | samaṁ pakṣa-pāta-śūnyam | madhu-cyud amṛtasrāvi | guru gambhīrārtham | avyalīkaṁ satyam ||22||</w:t>
      </w:r>
    </w:p>
    <w:p w:rsidR="008B0E60" w:rsidRDefault="008B0E60">
      <w:pPr>
        <w:pStyle w:val="Slokabold"/>
      </w:pPr>
      <w:r>
        <w:br/>
        <w:t>samāgatāḥ sarvata eva sarve</w:t>
      </w:r>
      <w:r>
        <w:br/>
        <w:t>vedā yathā mūrti-dharās tri-pṛṣṭhe |</w:t>
      </w:r>
      <w:r>
        <w:br/>
        <w:t>nehāthavāmutra</w:t>
      </w:r>
      <w:r>
        <w:rPr>
          <w:rStyle w:val="FootnoteReference"/>
        </w:rPr>
        <w:footnoteReference w:id="146"/>
      </w:r>
      <w:r>
        <w:t xml:space="preserve"> ca kaścanārtha</w:t>
      </w:r>
      <w:r>
        <w:br/>
        <w:t>ṛte parānugraham ātma-śīlam ||23||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trayāṇāṁ lokānāṁ pṛṣṭhe upari satya-loke vedā yathā mūrti-dharā </w:t>
      </w:r>
      <w:r>
        <w:rPr>
          <w:rFonts w:ascii="Balaram" w:hAnsi="Balaram"/>
          <w:sz w:val="24"/>
          <w:szCs w:val="24"/>
          <w:highlight w:val="yellow"/>
        </w:rPr>
        <w:t>xxxxx</w:t>
      </w:r>
      <w:r>
        <w:rPr>
          <w:rFonts w:ascii="Balaram" w:hAnsi="Balaram"/>
          <w:sz w:val="24"/>
          <w:szCs w:val="24"/>
        </w:rPr>
        <w:t xml:space="preserve"> tat-tulyāḥ | jñānātiśayam uktvā kṛpālutām āha — neheti | bhavatāṁ prayojanaṁ parānugrahaṁ vinā nāsti | tarhi sa evārthaḥ syāt, na | ātma-śīlaṁ sva-svabhāvam ||23||</w:t>
      </w:r>
    </w:p>
    <w:p w:rsidR="008B0E60" w:rsidRDefault="008B0E60">
      <w:pPr>
        <w:pStyle w:val="Slokabold"/>
      </w:pPr>
      <w:r>
        <w:br/>
        <w:t>tataś ca vaḥ pṛcchyam imaṁ</w:t>
      </w:r>
      <w:r>
        <w:rPr>
          <w:rStyle w:val="FootnoteReference"/>
        </w:rPr>
        <w:footnoteReference w:id="147"/>
      </w:r>
      <w:r>
        <w:t xml:space="preserve"> vipṛcche</w:t>
      </w:r>
      <w:r>
        <w:br/>
        <w:t>viśrabhya viprā iti kṛtyatāyām |</w:t>
      </w:r>
      <w:r>
        <w:br/>
        <w:t>sarvātmanā mriyamāṇaiś ca kṛtyaṁ</w:t>
      </w:r>
      <w:r>
        <w:br/>
        <w:t>śuddhaṁ ca tatrāmṛśatābhiyuktāḥ ||24||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pṛcchyaṁ praṣṭavyam | viśrabhya viśvāsaṁ kṛtvā | evaṁ kartavyam ity asya bhāva iti-kṛtyatā tasmin viṣaye | sarvātmanā sarvāvasthāsu yat kṛtyaṁ viśeṣataś ca mriyamāṇais tac ca śuddhaṁ pāpa-saṁparka-rahitam āmṛśata vicārayata ||24||</w:t>
      </w:r>
    </w:p>
    <w:p w:rsidR="008B0E60" w:rsidRDefault="008B0E60">
      <w:pPr>
        <w:pStyle w:val="Slokabold"/>
      </w:pPr>
      <w:r>
        <w:br/>
        <w:t>tatrābhavad bhagavān vyāsa-putro</w:t>
      </w:r>
      <w:r>
        <w:br/>
        <w:t>yadṛcchayā gām aṭamāno 'napekṣaḥ |</w:t>
      </w:r>
      <w:r>
        <w:br/>
        <w:t>alakṣya-liṅgo nija-lābha-tuṣṭo</w:t>
      </w:r>
      <w:r>
        <w:br/>
        <w:t>vṛtaḥ</w:t>
      </w:r>
      <w:r>
        <w:rPr>
          <w:rStyle w:val="FootnoteReference"/>
        </w:rPr>
        <w:footnoteReference w:id="148"/>
      </w:r>
      <w:r>
        <w:t xml:space="preserve"> stri-bālair avadhūta-veṣaḥ ||25||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tatra teṣu yāga-yoga-tapo-dānādibhir vivadamāneṣu satsu yadṛcchayā gāṁ paryaṭan vyāsa-putras tatrābhavat prāptaḥ | na lakṣyam āśramādi-liṅgaṁ yasya | avadhūto 'vajñayā janais tyakto yas tasyeva veṣo yasya saḥ ||25||</w:t>
      </w:r>
    </w:p>
    <w:p w:rsidR="008B0E60" w:rsidRDefault="008B0E60">
      <w:pPr>
        <w:pStyle w:val="Slokabold"/>
      </w:pPr>
      <w:r>
        <w:br/>
        <w:t>taṁ dvyaṣṭa-varṣaṁ su-kumāra-pāda-</w:t>
      </w:r>
      <w:r>
        <w:br/>
        <w:t>karoru-bāhv-aṁsa-kapola-gātram |</w:t>
      </w:r>
      <w:r>
        <w:br/>
        <w:t>cārv-āyatākṣonnasa-tulya-karṇa-</w:t>
      </w:r>
      <w:r>
        <w:br/>
        <w:t>subhrv-ānanaṁ kambu-sujāta-kaṇṭham ||26||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tam ity ādīnāṁ pratyutthitā iti tṛtīya-ślokenānvayaḥ | dvi-guṇāny aṣṭau varṣāṇi yasya | sukumārau komalau pādau karāv ūrū bāhū aṁsau kapolau gātraṁ ca yasya | cāruṇī āyate ākṣiṇī yasmin | unnatā naā yasmin | lamba-hrasvādi-vaiṣamyaṁ vinā tulyau karṇau yasmin | śobhane ca bhruvau yasmin evaṁbhūta-mānanaṁ yasya | kambuvad-rekhā-trayāṅkitaḥ suṣṭhu jātaḥ kaṇṭho yasya ||26||</w:t>
      </w:r>
    </w:p>
    <w:p w:rsidR="008B0E60" w:rsidRDefault="008B0E60">
      <w:pPr>
        <w:rPr>
          <w:rFonts w:ascii="Balaram" w:hAnsi="Balaram"/>
          <w:sz w:val="24"/>
          <w:szCs w:val="24"/>
        </w:rPr>
      </w:pPr>
    </w:p>
    <w:p w:rsidR="008B0E60" w:rsidRDefault="008B0E60">
      <w:pPr>
        <w:pStyle w:val="Slokabold"/>
      </w:pPr>
      <w:r>
        <w:t>nigūḍha-jatruṁ pṛthu-tuṅga-vakṣasam</w:t>
      </w:r>
      <w:r>
        <w:br/>
        <w:t>āvarta-nābhiṁ vali-valgūdaraṁ ca |</w:t>
      </w:r>
      <w:r>
        <w:br/>
        <w:t>dig-ambaraṁ vaktra-vikīrṇa-keśaṁ</w:t>
      </w:r>
      <w:r>
        <w:br/>
        <w:t>pralamba-bāhuṁ svamarottamābham ||27||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kaṇṭhasyādhobhāgayoḥ sthite te asthinī jatruṇī | māṁsena nigūḍhe jatruṇī yasya | pṛthu vistīrṇaṁ tuṅgam unnataṁ ca vakṣo yasya | āvartavan nābhir yasya | valibhis tiryaṅ-nimna-rekhābhir valgu ramyam udaraṁ yasya | diśa evāmbaraṁ yasya | vakrā vikīrṇāḥ keśā yasya | pralambau bāhū yasya | sv-amareṣu śreṣṭha-deveṣūttamo haris tadvad ābhā yasya tam ||27||</w:t>
      </w:r>
    </w:p>
    <w:p w:rsidR="008B0E60" w:rsidRDefault="008B0E60">
      <w:pPr>
        <w:rPr>
          <w:rFonts w:ascii="Balaram" w:hAnsi="Balaram"/>
          <w:sz w:val="24"/>
          <w:szCs w:val="24"/>
        </w:rPr>
      </w:pPr>
    </w:p>
    <w:p w:rsidR="008B0E60" w:rsidRDefault="008B0E60">
      <w:pPr>
        <w:pStyle w:val="Slokabold"/>
      </w:pPr>
      <w:r>
        <w:t>śyāmaṁ sadāpīvya-vayo - 'ṅga-lakṣmyā</w:t>
      </w:r>
      <w:r>
        <w:br/>
        <w:t>strīṇāṁ mano-jñaṁ rucira-smitena |</w:t>
      </w:r>
      <w:r>
        <w:br/>
        <w:t>pratyutthitās te munayaḥ svāsanebhyas</w:t>
      </w:r>
      <w:r>
        <w:br/>
        <w:t>tal-lakṣaṇa-jñā api gūḍha-varcasam ||28||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sadā apīcyam atyuttamaṁ yad vayo yauvanaṁ tena yāṅga-lakṣmīr deha-kāntis tayā rucira-smitena  ca | gūḍha-varcasam api pratyutthitās taṁ dṛṣṭvā pratyudgamaṁ kṛtavānta ity arthaḥ ||28||</w:t>
      </w:r>
    </w:p>
    <w:p w:rsidR="008B0E60" w:rsidRDefault="008B0E60">
      <w:pPr>
        <w:rPr>
          <w:rFonts w:ascii="Balaram" w:hAnsi="Balaram"/>
          <w:sz w:val="24"/>
          <w:szCs w:val="24"/>
        </w:rPr>
      </w:pPr>
    </w:p>
    <w:p w:rsidR="008B0E60" w:rsidRDefault="008B0E60">
      <w:pPr>
        <w:pStyle w:val="Slokabold"/>
      </w:pPr>
      <w:r>
        <w:t>sa viṣṇu-rāto 'tithaya āgatāya</w:t>
      </w:r>
      <w:r>
        <w:br/>
        <w:t>tasmai saparyāṁ śirasājahāra |</w:t>
      </w:r>
      <w:r>
        <w:br/>
        <w:t>tato nivṛttā hy abudhāḥ striyo 'rbhakā</w:t>
      </w:r>
      <w:r>
        <w:br/>
        <w:t>mahāsane sopaviveśa pūjitaḥ ||29||</w:t>
      </w:r>
    </w:p>
    <w:p w:rsidR="008B0E60" w:rsidRDefault="008B0E60">
      <w:pPr>
        <w:rPr>
          <w:rFonts w:ascii="Balaram" w:hAnsi="Balaram"/>
          <w:sz w:val="24"/>
          <w:szCs w:val="24"/>
        </w:rPr>
      </w:pPr>
    </w:p>
    <w:p w:rsidR="008B0E60" w:rsidRDefault="008B0E60">
      <w:pPr>
        <w:tabs>
          <w:tab w:val="left" w:pos="7797"/>
        </w:tabs>
        <w:rPr>
          <w:rFonts w:ascii="Balaram" w:hAnsi="Balaram"/>
          <w:sz w:val="24"/>
          <w:szCs w:val="24"/>
        </w:rPr>
      </w:pPr>
      <w:r>
        <w:rPr>
          <w:rFonts w:ascii="Balaram" w:hAnsi="Balaram"/>
          <w:sz w:val="24"/>
          <w:szCs w:val="24"/>
        </w:rPr>
        <w:t>śirasaiva saprayām ājahārātma-nivedanaṁ kṛtavān | tena sahāgatāḥ stry-ādayo nivṛttāḥ | sa copaviveśa | sandhir ārṣaḥ ||29||</w:t>
      </w:r>
    </w:p>
    <w:p w:rsidR="008B0E60" w:rsidRDefault="008B0E60">
      <w:pPr>
        <w:rPr>
          <w:rFonts w:ascii="Balaram" w:hAnsi="Balaram"/>
          <w:sz w:val="24"/>
          <w:szCs w:val="24"/>
        </w:rPr>
      </w:pPr>
    </w:p>
    <w:p w:rsidR="008B0E60" w:rsidRDefault="008B0E60">
      <w:pPr>
        <w:pStyle w:val="Slokabold"/>
      </w:pPr>
      <w:r>
        <w:t>sa saṁvṛtas tatra mahān mahīyasāṁ</w:t>
      </w:r>
      <w:r>
        <w:br/>
        <w:t>brahmarṣi-rājarṣi-devarṣi-saṅghaiḥ |</w:t>
      </w:r>
      <w:r>
        <w:br/>
        <w:t>vyarocatālaṁ bhagavān yathendur</w:t>
      </w:r>
      <w:r>
        <w:br/>
        <w:t>graharkṣa-tārā-nikaraiḥ parītaḥ ||30||</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 bhagavān brahmarṣy-ādi-saṅghaiḥ saṁvṛtaḥ sannalaṁ vyarocat | grahāḥ śukrādayaḥ | ṛkṣāṇy aśviny-ādīni | anyās tārāḥ ||30||</w:t>
      </w:r>
    </w:p>
    <w:p w:rsidR="008B0E60" w:rsidRDefault="008B0E60">
      <w:pPr>
        <w:rPr>
          <w:rFonts w:ascii="Balaram" w:hAnsi="Balaram"/>
          <w:sz w:val="24"/>
          <w:szCs w:val="24"/>
        </w:rPr>
      </w:pPr>
    </w:p>
    <w:p w:rsidR="008B0E60" w:rsidRDefault="008B0E60">
      <w:pPr>
        <w:pStyle w:val="Slokabold"/>
      </w:pPr>
      <w:r>
        <w:t>praśāntam āsīnam akuṇṭha-medhasaṁ</w:t>
      </w:r>
      <w:r>
        <w:br/>
        <w:t>muniṁ nṛpo bhāgavato 'bhyupetya |</w:t>
      </w:r>
      <w:r>
        <w:br/>
        <w:t>praṇamya mūrdhnāvahitaḥ kṛtāñjalir</w:t>
      </w:r>
      <w:r>
        <w:br/>
        <w:t>natvā girā sūnṛtayānvapṛcchat ||31||</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na kuṇṭhā sarvāryeṣu medhā yasya tam | praṇamya praśnārthaṁ punar natvā ||31||</w:t>
      </w:r>
    </w:p>
    <w:p w:rsidR="008B0E60" w:rsidRDefault="008B0E60">
      <w:pPr>
        <w:rPr>
          <w:rFonts w:ascii="Balaram" w:hAnsi="Balaram"/>
          <w:sz w:val="24"/>
          <w:szCs w:val="24"/>
        </w:rPr>
      </w:pPr>
    </w:p>
    <w:p w:rsidR="008B0E60" w:rsidRDefault="008B0E60">
      <w:pPr>
        <w:pStyle w:val="Slokabold"/>
      </w:pPr>
      <w:r>
        <w:t>parīkṣid uvāca</w:t>
      </w:r>
      <w:r>
        <w:br/>
        <w:t>aho adya vayaṁ brahman sat-sevyāḥ kṣatra-bandhavaḥ |</w:t>
      </w:r>
      <w:r>
        <w:br/>
        <w:t>kṛpayātithi-rūpeṇa bhavadbhis tīrthakāḥ kṛtāḥ ||32||</w:t>
      </w:r>
    </w:p>
    <w:p w:rsidR="008B0E60" w:rsidRDefault="008B0E60">
      <w:pPr>
        <w:rPr>
          <w:rFonts w:ascii="Balaram" w:hAnsi="Balaram"/>
          <w:sz w:val="24"/>
          <w:szCs w:val="24"/>
        </w:rPr>
      </w:pPr>
    </w:p>
    <w:p w:rsidR="008B0E60" w:rsidRDefault="008B0E60">
      <w:pPr>
        <w:pStyle w:val="Slokabold"/>
      </w:pPr>
      <w:r>
        <w:t>yeṣāṁ saṁsmaraṇāt puṁsāṁ sadyaḥ śuddhyanti vai gṛhāḥ |</w:t>
      </w:r>
      <w:r>
        <w:br/>
        <w:t>kiṁ punar darśana-sparśa-pāda-śaucāsanādibhiḥ</w:t>
      </w:r>
      <w:r>
        <w:rPr>
          <w:rStyle w:val="FootnoteReference"/>
        </w:rPr>
        <w:footnoteReference w:id="149"/>
      </w:r>
      <w:r>
        <w:t xml:space="preserve"> ||33||</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sūnṛtāṁ girim āha — aho iti pañcabhiḥ | satāṁ sevyā jātāḥ | yataḥ atithi-rūpeṇa hetunā tīrthakā yogyāḥ kṛtāḥ ||32||33||</w:t>
      </w:r>
    </w:p>
    <w:p w:rsidR="008B0E60" w:rsidRDefault="008B0E60">
      <w:pPr>
        <w:rPr>
          <w:rFonts w:ascii="Balaram" w:hAnsi="Balaram"/>
          <w:sz w:val="24"/>
          <w:szCs w:val="24"/>
        </w:rPr>
      </w:pPr>
    </w:p>
    <w:p w:rsidR="008B0E60" w:rsidRDefault="008B0E60">
      <w:pPr>
        <w:pStyle w:val="Slokabold"/>
      </w:pPr>
      <w:r>
        <w:t>sānnidhyāt te mahā-yogin pātakāni mahānty api |</w:t>
      </w:r>
      <w:r>
        <w:br/>
        <w:t>sadyo naśyanti vai puṁsāṁ viṣṇor iva suretarāḥ ||34||</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viṣṇoḥ sānnidhyād asurādaya</w:t>
      </w:r>
      <w:r>
        <w:rPr>
          <w:rStyle w:val="FootnoteReference"/>
          <w:rFonts w:ascii="Balaram" w:hAnsi="Balaram"/>
          <w:sz w:val="24"/>
          <w:szCs w:val="24"/>
        </w:rPr>
        <w:footnoteReference w:id="150"/>
      </w:r>
      <w:r>
        <w:rPr>
          <w:rFonts w:ascii="Balaram" w:hAnsi="Balaram"/>
          <w:sz w:val="24"/>
          <w:szCs w:val="24"/>
        </w:rPr>
        <w:t xml:space="preserve"> iva ||34||</w:t>
      </w:r>
    </w:p>
    <w:p w:rsidR="008B0E60" w:rsidRDefault="008B0E60">
      <w:pPr>
        <w:rPr>
          <w:rFonts w:ascii="Balaram" w:hAnsi="Balaram"/>
          <w:sz w:val="24"/>
          <w:szCs w:val="24"/>
        </w:rPr>
      </w:pPr>
    </w:p>
    <w:p w:rsidR="008B0E60" w:rsidRDefault="008B0E60">
      <w:pPr>
        <w:pStyle w:val="Slokabold"/>
      </w:pPr>
      <w:r>
        <w:t>api</w:t>
      </w:r>
      <w:r>
        <w:rPr>
          <w:rStyle w:val="FootnoteReference"/>
        </w:rPr>
        <w:footnoteReference w:id="151"/>
      </w:r>
      <w:r>
        <w:t xml:space="preserve"> me bhagavān prītaḥ kṛṣṇaḥ pāṇḍu-suta-priyaḥ |</w:t>
      </w:r>
      <w:r>
        <w:br/>
        <w:t>paitṛṣvaseya-prīty-arthaṁ tad-gotrasyātta-bāndhavaḥ ||35||</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pāṇḍu-sutānāṁ priyo 'tas teṣāṁ paitṛṣvastreyānāṁ prīty-arthaṁ tad-gotrasya me āttaṁ svīkṛtaṁ bāndhavaṁ bandhu-kṛtyaṁ yena saḥ ||34||</w:t>
      </w:r>
    </w:p>
    <w:p w:rsidR="008B0E60" w:rsidRDefault="008B0E60">
      <w:pPr>
        <w:rPr>
          <w:rFonts w:ascii="Balaram" w:hAnsi="Balaram"/>
          <w:sz w:val="24"/>
          <w:szCs w:val="24"/>
        </w:rPr>
      </w:pPr>
    </w:p>
    <w:p w:rsidR="008B0E60" w:rsidRDefault="008B0E60">
      <w:pPr>
        <w:pStyle w:val="Slokabold"/>
      </w:pPr>
      <w:r>
        <w:t>anyathā te 'vyakta-gater darśanaṁ naḥ kathaṁ nṛṇām |</w:t>
      </w:r>
      <w:r>
        <w:br/>
        <w:t>nitarāṁ mriyamāṇānāṁ saṁsiddhasya vanīyasaḥ ||36||</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anyathā śrī-kṛṣṇa-prasādaṁ vinā |avyaktā gatir yasya | mriyamāṇānāṁ nitarāṁ kathaṁ syāt | vanayitā yācayitā vanayitṛtamo vanīyāṁs tasya | atyudāratayā māṁ yācethā iti pravartakasyevety arthaḥ ||36||</w:t>
      </w:r>
    </w:p>
    <w:p w:rsidR="008B0E60" w:rsidRDefault="008B0E60">
      <w:pPr>
        <w:rPr>
          <w:rFonts w:ascii="Balaram" w:hAnsi="Balaram"/>
          <w:sz w:val="24"/>
          <w:szCs w:val="24"/>
        </w:rPr>
      </w:pPr>
    </w:p>
    <w:p w:rsidR="008B0E60" w:rsidRDefault="008B0E60">
      <w:pPr>
        <w:pStyle w:val="Slokabold"/>
      </w:pPr>
      <w:r>
        <w:t>ataḥ pṛcchāmi saṁsiddhiṁ yogināṁ paramaṁ gurum |</w:t>
      </w:r>
      <w:r>
        <w:br/>
        <w:t>puruṣasyeha yat kāryaṁ mriyamāṇasya sarvathā ||37||</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samyak siddhir yasmāt tam | kāryaṁ kartuṁ yogyam, kartavyaṁ tv āvaśyakam iti bhedaḥ | ata eva sarvathā mriyamāṇasya puruṣasya yasmin kṛte saṁsiddhir mokṣa-lakṣaṇā siddhir bhavati tat tvāṁ yogināṁ guruṁ pṛcchāmi ||37||</w:t>
      </w:r>
    </w:p>
    <w:p w:rsidR="008B0E60" w:rsidRDefault="008B0E60">
      <w:pPr>
        <w:rPr>
          <w:rFonts w:ascii="Balaram" w:hAnsi="Balaram"/>
          <w:sz w:val="24"/>
          <w:szCs w:val="24"/>
        </w:rPr>
      </w:pPr>
    </w:p>
    <w:p w:rsidR="008B0E60" w:rsidRDefault="008B0E60">
      <w:pPr>
        <w:pStyle w:val="Slokabold"/>
      </w:pPr>
      <w:r>
        <w:t>yac chrotavyam atho japyaṁ yat kartavyaṁ nṛbhiḥ prabho |</w:t>
      </w:r>
      <w:r>
        <w:br/>
        <w:t>smartavyaṁ bhajanīyaṁ vā brūhi yad vā viparyayam ||38||</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yac chrotavyaṁ yaj jāpyaṁ yat kartavyaṁ yat smartavyaṁ yad ārādhyaṁ tad brūhi || viparyayam aśrotavyādi ||38||</w:t>
      </w:r>
    </w:p>
    <w:p w:rsidR="008B0E60" w:rsidRDefault="008B0E60">
      <w:pPr>
        <w:rPr>
          <w:rFonts w:ascii="Balaram" w:hAnsi="Balaram"/>
          <w:sz w:val="24"/>
          <w:szCs w:val="24"/>
        </w:rPr>
      </w:pPr>
    </w:p>
    <w:p w:rsidR="008B0E60" w:rsidRDefault="008B0E60">
      <w:pPr>
        <w:pStyle w:val="Slokabold"/>
      </w:pPr>
      <w:r>
        <w:t>nūnaṁ bhagavato brahman gṛheṣu gṛha-medhinām |</w:t>
      </w:r>
      <w:r>
        <w:br/>
        <w:t>na lakṣyate hy avasthānam api go-dohanaṁ kvacit ||39||</w:t>
      </w:r>
    </w:p>
    <w:p w:rsidR="008B0E60" w:rsidRDefault="008B0E60">
      <w:pPr>
        <w:rPr>
          <w:rFonts w:ascii="Balaram" w:hAnsi="Balaram"/>
          <w:sz w:val="24"/>
          <w:szCs w:val="24"/>
        </w:rPr>
      </w:pPr>
    </w:p>
    <w:p w:rsidR="008B0E60" w:rsidRDefault="008B0E60">
      <w:pPr>
        <w:rPr>
          <w:rFonts w:ascii="Balaram" w:hAnsi="Balaram"/>
          <w:sz w:val="24"/>
          <w:szCs w:val="24"/>
        </w:rPr>
      </w:pPr>
      <w:r>
        <w:rPr>
          <w:rFonts w:ascii="Balaram" w:hAnsi="Balaram"/>
          <w:sz w:val="24"/>
          <w:szCs w:val="24"/>
        </w:rPr>
        <w:t xml:space="preserve">tava darśanasya punar durlabhatvād idānīm eva kathanīyam ity āśayenāha — nūnam iti | go-dohana-mātra-kālam api asmākaṁ bhāgya-vaśāt tvad-darśanaṁ jātam iti bhāvaḥ ||39||  </w:t>
      </w:r>
    </w:p>
    <w:p w:rsidR="008B0E60" w:rsidRDefault="008B0E60">
      <w:pPr>
        <w:rPr>
          <w:rFonts w:ascii="Balaram" w:hAnsi="Balaram"/>
          <w:sz w:val="24"/>
          <w:szCs w:val="24"/>
        </w:rPr>
      </w:pPr>
    </w:p>
    <w:p w:rsidR="008B0E60" w:rsidRDefault="008B0E60">
      <w:pPr>
        <w:pStyle w:val="Slokabold"/>
      </w:pPr>
      <w:r>
        <w:t>sūta uvāca</w:t>
      </w:r>
      <w:r>
        <w:br/>
        <w:t>evam ābhāṣitaḥ pṛṣṭaḥ sa rājñā ślakṣṇayā girā |</w:t>
      </w:r>
      <w:r>
        <w:br/>
        <w:t>pratyabhāṣata dharma-jño bhagavān bādarāyaṇiḥ ||40||</w:t>
      </w:r>
    </w:p>
    <w:p w:rsidR="008B0E60" w:rsidRDefault="008B0E60">
      <w:pPr>
        <w:rPr>
          <w:rFonts w:ascii="Balaram" w:hAnsi="Balaram"/>
          <w:snapToGrid w:val="0"/>
          <w:sz w:val="24"/>
          <w:szCs w:val="24"/>
          <w:lang w:eastAsia="sk-SK"/>
        </w:rPr>
      </w:pPr>
    </w:p>
    <w:p w:rsidR="008B0E60" w:rsidRDefault="008B0E60">
      <w:pPr>
        <w:pStyle w:val="Slokabold"/>
      </w:pPr>
      <w:r>
        <w:t>iti śrīmad-bhāgavate mahā-purāṇe aṣṭādaśa-sahasryāṁ pāramahaṁsyāṁ saṁhitāyāṁ prathama-skandhe śukāgamanaṁ nāmaikonaviṁśo 'dhyāyaḥ ||19||</w:t>
      </w: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p>
    <w:p w:rsidR="008B0E60" w:rsidRDefault="008B0E60">
      <w:pPr>
        <w:rPr>
          <w:rFonts w:ascii="Balaram" w:hAnsi="Balaram"/>
          <w:snapToGrid w:val="0"/>
          <w:sz w:val="24"/>
          <w:szCs w:val="24"/>
          <w:lang w:eastAsia="sk-SK"/>
        </w:rPr>
      </w:pPr>
      <w:r>
        <w:rPr>
          <w:rFonts w:ascii="Balaram" w:hAnsi="Balaram"/>
          <w:snapToGrid w:val="0"/>
          <w:sz w:val="24"/>
          <w:szCs w:val="24"/>
          <w:lang w:eastAsia="sk-SK"/>
        </w:rPr>
        <w:t>evam aho ity ādikayā ślakṣaṇayā madhurayā girā ābhāṣito 'bhimukhīkṛtaḥ pṛṣṭhaś ca ||40||</w:t>
      </w:r>
    </w:p>
    <w:p w:rsidR="008B0E60" w:rsidRDefault="008B0E60">
      <w:pPr>
        <w:rPr>
          <w:rFonts w:ascii="Balaram" w:hAnsi="Balaram"/>
          <w:snapToGrid w:val="0"/>
          <w:sz w:val="24"/>
          <w:szCs w:val="24"/>
          <w:lang w:eastAsia="sk-SK"/>
        </w:rPr>
      </w:pPr>
    </w:p>
    <w:p w:rsidR="008B0E60" w:rsidRDefault="008B0E60">
      <w:pPr>
        <w:pStyle w:val="Sloka"/>
      </w:pPr>
      <w:r>
        <w:t xml:space="preserve">āryaṁ dharmajamāhatārim avanau kṛtvā parīkṣin-nṛpaṁ </w:t>
      </w:r>
      <w:r>
        <w:br/>
        <w:t>brahmāstrādibhirakṣitaṁ kali-jayākhyātaṁ ca kṛtvā bhuvi |</w:t>
      </w:r>
      <w:r>
        <w:br/>
        <w:t xml:space="preserve">ante yaḥ śuka-rūpataḥ sva-parama-jñānopadeśena taṁ </w:t>
      </w:r>
      <w:r>
        <w:br/>
        <w:t>śāpād āvad amuṁ namāmi paramānandākṛtiṁ mādhavam ||</w:t>
      </w:r>
    </w:p>
    <w:p w:rsidR="008B0E60" w:rsidRDefault="008B0E60">
      <w:pPr>
        <w:jc w:val="center"/>
        <w:rPr>
          <w:rFonts w:ascii="Balaram" w:hAnsi="Balaram"/>
          <w:i/>
          <w:iCs/>
          <w:snapToGrid w:val="0"/>
          <w:sz w:val="24"/>
          <w:szCs w:val="24"/>
          <w:lang w:eastAsia="sk-SK"/>
        </w:rPr>
      </w:pPr>
    </w:p>
    <w:p w:rsidR="008B0E60" w:rsidRDefault="008B0E60">
      <w:pPr>
        <w:jc w:val="center"/>
        <w:rPr>
          <w:rFonts w:ascii="Balaram" w:hAnsi="Balaram"/>
          <w:i/>
          <w:iCs/>
          <w:snapToGrid w:val="0"/>
          <w:sz w:val="24"/>
          <w:szCs w:val="24"/>
          <w:lang w:eastAsia="sk-SK"/>
        </w:rPr>
      </w:pPr>
      <w:r>
        <w:rPr>
          <w:rFonts w:ascii="Balaram" w:hAnsi="Balaram"/>
          <w:i/>
          <w:iCs/>
          <w:snapToGrid w:val="0"/>
          <w:sz w:val="24"/>
          <w:szCs w:val="24"/>
          <w:lang w:eastAsia="sk-SK"/>
        </w:rPr>
        <w:t>iti śrīmad-bhāgavata-bhāvārtha-dīpikāyāṁ śrīdhara-svāmi-viracitāyāṁ</w:t>
      </w:r>
      <w:r>
        <w:rPr>
          <w:rFonts w:ascii="Balaram" w:hAnsi="Balaram"/>
          <w:i/>
          <w:iCs/>
          <w:snapToGrid w:val="0"/>
          <w:sz w:val="24"/>
          <w:szCs w:val="24"/>
          <w:lang w:eastAsia="sk-SK"/>
        </w:rPr>
        <w:br/>
        <w:t>prathama-skandha-ṭīkāyām ekonaviṁśo 'dhyāyaḥ ||19||</w:t>
      </w:r>
    </w:p>
    <w:p w:rsidR="008B0E60" w:rsidRDefault="008B0E60">
      <w:pPr>
        <w:pStyle w:val="FootnoteText"/>
      </w:pPr>
    </w:p>
    <w:p w:rsidR="008B0E60" w:rsidRDefault="008B0E60">
      <w:pPr>
        <w:jc w:val="center"/>
        <w:rPr>
          <w:rFonts w:ascii="Balaram" w:hAnsi="Balaram"/>
          <w:b/>
          <w:bCs/>
          <w:sz w:val="28"/>
          <w:szCs w:val="28"/>
        </w:rPr>
      </w:pPr>
      <w:r>
        <w:rPr>
          <w:rFonts w:ascii="Balaram" w:hAnsi="Balaram"/>
          <w:b/>
          <w:bCs/>
          <w:sz w:val="28"/>
          <w:szCs w:val="28"/>
        </w:rPr>
        <w:t>samāpto 'yaṁ prathama-skandhaḥ ||</w:t>
      </w:r>
    </w:p>
    <w:p w:rsidR="008B0E60" w:rsidRDefault="008B0E60">
      <w:pPr>
        <w:pStyle w:val="FootnoteText"/>
      </w:pPr>
    </w:p>
    <w:sectPr w:rsidR="008B0E60" w:rsidSect="008B0E60">
      <w:pgSz w:w="12242" w:h="15842" w:code="1"/>
      <w:pgMar w:top="1440" w:right="1797" w:bottom="144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E60" w:rsidRDefault="008B0E60">
      <w:r>
        <w:separator/>
      </w:r>
    </w:p>
  </w:endnote>
  <w:endnote w:type="continuationSeparator" w:id="1">
    <w:p w:rsidR="008B0E60" w:rsidRDefault="008B0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E60" w:rsidRDefault="008B0E60">
      <w:r>
        <w:separator/>
      </w:r>
    </w:p>
  </w:footnote>
  <w:footnote w:type="continuationSeparator" w:id="1">
    <w:p w:rsidR="008B0E60" w:rsidRDefault="008B0E60">
      <w:r>
        <w:continuationSeparator/>
      </w:r>
    </w:p>
  </w:footnote>
  <w:footnote w:id="2">
    <w:p w:rsidR="008B0E60" w:rsidRDefault="008B0E60">
      <w:pPr>
        <w:pStyle w:val="FootnoteText"/>
      </w:pPr>
      <w:r>
        <w:rPr>
          <w:rStyle w:val="FootnoteReference"/>
        </w:rPr>
        <w:footnoteRef/>
      </w:r>
      <w:r>
        <w:t xml:space="preserve"> </w:t>
      </w:r>
      <w:r>
        <w:rPr>
          <w:lang w:eastAsia="sk-SK"/>
        </w:rPr>
        <w:t>vāri-buddhir maru-mārīcikāyāṁ prasiddheti prācīna-pustaka-pāṭhaḥ |</w:t>
      </w:r>
    </w:p>
  </w:footnote>
  <w:footnote w:id="3">
    <w:p w:rsidR="008B0E60" w:rsidRDefault="008B0E60">
      <w:pPr>
        <w:pStyle w:val="FootnoteText"/>
      </w:pPr>
      <w:r>
        <w:rPr>
          <w:rStyle w:val="FootnoteReference"/>
        </w:rPr>
        <w:footnoteRef/>
      </w:r>
      <w:r>
        <w:t xml:space="preserve"> </w:t>
      </w:r>
      <w:r>
        <w:rPr>
          <w:lang w:eastAsia="sk-SK"/>
        </w:rPr>
        <w:t>keṣucit pustakeṣu janma-sthiti-bhaṅgaṁ yato bhavatīti pāṭhas tatra samāhāra-dvandvo bodhyaḥ |</w:t>
      </w:r>
    </w:p>
  </w:footnote>
  <w:footnote w:id="4">
    <w:p w:rsidR="008B0E60" w:rsidRDefault="008B0E60">
      <w:pPr>
        <w:pStyle w:val="FootnoteText"/>
      </w:pPr>
      <w:r>
        <w:rPr>
          <w:rStyle w:val="FootnoteReference"/>
        </w:rPr>
        <w:footnoteRef/>
      </w:r>
      <w:r>
        <w:t xml:space="preserve"> </w:t>
      </w:r>
      <w:r>
        <w:rPr>
          <w:lang w:eastAsia="sk-SK"/>
        </w:rPr>
        <w:t>atra pāṭhāntaraṁ — aṣṭādaśa-sahasraṁ tat purāṇaṁ parikīrtitam iti kvacit |</w:t>
      </w:r>
    </w:p>
  </w:footnote>
  <w:footnote w:id="5">
    <w:p w:rsidR="008B0E60" w:rsidRDefault="008B0E60">
      <w:pPr>
        <w:pStyle w:val="FootnoteText"/>
      </w:pPr>
      <w:r>
        <w:rPr>
          <w:rStyle w:val="FootnoteReference"/>
        </w:rPr>
        <w:footnoteRef/>
      </w:r>
      <w:r>
        <w:t xml:space="preserve"> </w:t>
      </w:r>
      <w:r>
        <w:rPr>
          <w:lang w:eastAsia="sk-SK"/>
        </w:rPr>
        <w:t>etad artha-dvayaṁ prācīṇeṣu pustakeṣu dṛśyate |</w:t>
      </w:r>
    </w:p>
  </w:footnote>
  <w:footnote w:id="6">
    <w:p w:rsidR="008B0E60" w:rsidRDefault="008B0E60">
      <w:pPr>
        <w:pStyle w:val="FootnoteText"/>
      </w:pPr>
      <w:r>
        <w:rPr>
          <w:rStyle w:val="FootnoteReference"/>
        </w:rPr>
        <w:footnoteRef/>
      </w:r>
      <w:r>
        <w:t xml:space="preserve"> </w:t>
      </w:r>
      <w:r>
        <w:rPr>
          <w:lang w:eastAsia="sk-SK"/>
        </w:rPr>
        <w:t>vibhāgaśa ity anantaraṁ 'na hy evāvagamiṣyanti daivopahata-cetanāḥ' ity adhikam ardhaṁ kvacid upalabhyate |</w:t>
      </w:r>
    </w:p>
  </w:footnote>
  <w:footnote w:id="7">
    <w:p w:rsidR="008B0E60" w:rsidRDefault="008B0E60">
      <w:pPr>
        <w:pStyle w:val="FootnoteText"/>
      </w:pPr>
      <w:r>
        <w:rPr>
          <w:rStyle w:val="FootnoteReference"/>
        </w:rPr>
        <w:footnoteRef/>
      </w:r>
      <w:r>
        <w:t xml:space="preserve"> </w:t>
      </w:r>
      <w:r>
        <w:rPr>
          <w:lang w:eastAsia="sk-SK"/>
        </w:rPr>
        <w:t>prācīna-pustakeṣu mūle ṭīkāyāṁ ca suprasīdatīty eva pāṭhaḥ |</w:t>
      </w:r>
    </w:p>
  </w:footnote>
  <w:footnote w:id="8">
    <w:p w:rsidR="008B0E60" w:rsidRDefault="008B0E60">
      <w:pPr>
        <w:pStyle w:val="FootnoteText"/>
      </w:pPr>
      <w:r>
        <w:rPr>
          <w:rStyle w:val="FootnoteReference"/>
        </w:rPr>
        <w:footnoteRef/>
      </w:r>
      <w:r>
        <w:t xml:space="preserve"> </w:t>
      </w:r>
      <w:r>
        <w:rPr>
          <w:lang w:eastAsia="sk-SK"/>
        </w:rPr>
        <w:t>vistareṇārabhya itītyanto granthaḥ prācīna-pustake 'sti |</w:t>
      </w:r>
    </w:p>
  </w:footnote>
  <w:footnote w:id="9">
    <w:p w:rsidR="008B0E60" w:rsidRDefault="008B0E60">
      <w:pPr>
        <w:pStyle w:val="FootnoteText"/>
      </w:pPr>
      <w:r>
        <w:rPr>
          <w:rStyle w:val="FootnoteReference"/>
        </w:rPr>
        <w:footnoteRef/>
      </w:r>
      <w:r>
        <w:t xml:space="preserve"> </w:t>
      </w:r>
      <w:r>
        <w:rPr>
          <w:lang w:eastAsia="sk-SK"/>
        </w:rPr>
        <w:t>'saṁpraśna-saṁpṛṣṭaḥ' iti kvacit pāṭhaḥ|</w:t>
      </w:r>
    </w:p>
  </w:footnote>
  <w:footnote w:id="10">
    <w:p w:rsidR="008B0E60" w:rsidRDefault="008B0E60">
      <w:pPr>
        <w:pStyle w:val="FootnoteText"/>
      </w:pPr>
      <w:r>
        <w:rPr>
          <w:rStyle w:val="FootnoteReference"/>
        </w:rPr>
        <w:footnoteRef/>
      </w:r>
      <w:r>
        <w:t xml:space="preserve"> </w:t>
      </w:r>
      <w:r>
        <w:rPr>
          <w:lang w:eastAsia="sk-SK"/>
        </w:rPr>
        <w:t>etad-agre upanayana-karmaṇo 'py anarha-vayaskatvād viśeṣato bālam ity abhiprāya ity adhikaḥ pāṭhaḥ kvacit |</w:t>
      </w:r>
    </w:p>
  </w:footnote>
  <w:footnote w:id="11">
    <w:p w:rsidR="008B0E60" w:rsidRDefault="008B0E60">
      <w:pPr>
        <w:pStyle w:val="FootnoteText"/>
      </w:pPr>
      <w:r>
        <w:rPr>
          <w:rStyle w:val="FootnoteReference"/>
        </w:rPr>
        <w:footnoteRef/>
      </w:r>
      <w:r>
        <w:t xml:space="preserve"> </w:t>
      </w:r>
      <w:r>
        <w:rPr>
          <w:lang w:eastAsia="sk-SK"/>
        </w:rPr>
        <w:t>atra 'atititīraṣatām' iti pāṭho bahutra dṛśyate tatrābhyāsa-lopo repha-ṣa-kārayor viśleṣo vṛtta-bhaṅgaś cārṣaḥ|</w:t>
      </w:r>
    </w:p>
  </w:footnote>
  <w:footnote w:id="12">
    <w:p w:rsidR="008B0E60" w:rsidRDefault="008B0E60">
      <w:pPr>
        <w:pStyle w:val="FootnoteText"/>
      </w:pPr>
      <w:r>
        <w:rPr>
          <w:rStyle w:val="FootnoteReference"/>
        </w:rPr>
        <w:footnoteRef/>
      </w:r>
      <w:r>
        <w:t xml:space="preserve"> </w:t>
      </w:r>
      <w:r>
        <w:rPr>
          <w:lang w:eastAsia="sk-SK"/>
        </w:rPr>
        <w:t>'sarasvatīṁ caiva' iti prācīna-pustakeṣu bahuśaḥ pāṭho dṛśyate |</w:t>
      </w:r>
    </w:p>
  </w:footnote>
  <w:footnote w:id="13">
    <w:p w:rsidR="008B0E60" w:rsidRDefault="008B0E60">
      <w:pPr>
        <w:pStyle w:val="FootnoteText"/>
      </w:pPr>
      <w:r>
        <w:rPr>
          <w:rStyle w:val="FootnoteReference"/>
        </w:rPr>
        <w:footnoteRef/>
      </w:r>
      <w:r>
        <w:t xml:space="preserve"> </w:t>
      </w:r>
      <w:r>
        <w:rPr>
          <w:lang w:eastAsia="sk-SK"/>
        </w:rPr>
        <w:t>'sva-kathāḥ' ity api kvacit pāṭhaḥ |</w:t>
      </w:r>
    </w:p>
  </w:footnote>
  <w:footnote w:id="14">
    <w:p w:rsidR="008B0E60" w:rsidRDefault="008B0E60">
      <w:pPr>
        <w:pStyle w:val="FootnoteText"/>
      </w:pPr>
      <w:r>
        <w:rPr>
          <w:rStyle w:val="FootnoteReference"/>
        </w:rPr>
        <w:footnoteRef/>
      </w:r>
      <w:r>
        <w:t xml:space="preserve"> </w:t>
      </w:r>
      <w:r>
        <w:rPr>
          <w:lang w:eastAsia="sk-SK"/>
        </w:rPr>
        <w:t>'prasādinīm' ity api pāṭhaḥ|</w:t>
      </w:r>
    </w:p>
  </w:footnote>
  <w:footnote w:id="15">
    <w:p w:rsidR="008B0E60" w:rsidRDefault="008B0E60">
      <w:pPr>
        <w:pStyle w:val="FootnoteText"/>
      </w:pPr>
      <w:r>
        <w:rPr>
          <w:rStyle w:val="FootnoteReference"/>
        </w:rPr>
        <w:footnoteRef/>
      </w:r>
      <w:r>
        <w:t xml:space="preserve"> </w:t>
      </w:r>
      <w:r>
        <w:rPr>
          <w:lang w:eastAsia="sk-SK"/>
        </w:rPr>
        <w:t>'kṣetra-rūpeṇa vā' iti kvacit pāṭhaḥ |</w:t>
      </w:r>
    </w:p>
  </w:footnote>
  <w:footnote w:id="16">
    <w:p w:rsidR="008B0E60" w:rsidRDefault="008B0E60">
      <w:pPr>
        <w:pStyle w:val="FootnoteText"/>
      </w:pPr>
      <w:r>
        <w:rPr>
          <w:rStyle w:val="FootnoteReference"/>
        </w:rPr>
        <w:footnoteRef/>
      </w:r>
      <w:r>
        <w:t xml:space="preserve"> </w:t>
      </w:r>
      <w:r>
        <w:rPr>
          <w:lang w:eastAsia="sk-SK"/>
        </w:rPr>
        <w:t>dehāntaryāmiṇa iti pāṭho 'pi kvacit dṛśyate |</w:t>
      </w:r>
    </w:p>
  </w:footnote>
  <w:footnote w:id="17">
    <w:p w:rsidR="008B0E60" w:rsidRDefault="008B0E60">
      <w:pPr>
        <w:pStyle w:val="FootnoteText"/>
      </w:pPr>
      <w:r>
        <w:rPr>
          <w:rStyle w:val="FootnoteReference"/>
        </w:rPr>
        <w:footnoteRef/>
      </w:r>
      <w:r>
        <w:t xml:space="preserve"> </w:t>
      </w:r>
      <w:r>
        <w:rPr>
          <w:lang w:eastAsia="sk-SK"/>
        </w:rPr>
        <w:t>ayaṁ grantho bahuṣu prācīna-pustakeṣu nopalabhyate |</w:t>
      </w:r>
    </w:p>
  </w:footnote>
  <w:footnote w:id="18">
    <w:p w:rsidR="008B0E60" w:rsidRDefault="008B0E60">
      <w:pPr>
        <w:pStyle w:val="FootnoteText"/>
      </w:pPr>
      <w:r>
        <w:rPr>
          <w:rStyle w:val="FootnoteReference"/>
        </w:rPr>
        <w:footnoteRef/>
      </w:r>
      <w:r>
        <w:t xml:space="preserve"> </w:t>
      </w:r>
      <w:r>
        <w:rPr>
          <w:lang w:eastAsia="sk-SK"/>
        </w:rPr>
        <w:t>'bhūtvā dama-śamopetam' ity api kvacit pāṭha upalabhyate |</w:t>
      </w:r>
    </w:p>
  </w:footnote>
  <w:footnote w:id="19">
    <w:p w:rsidR="008B0E60" w:rsidRDefault="008B0E60">
      <w:pPr>
        <w:pStyle w:val="FootnoteText"/>
      </w:pPr>
      <w:r>
        <w:rPr>
          <w:rStyle w:val="FootnoteReference"/>
        </w:rPr>
        <w:footnoteRef/>
      </w:r>
      <w:r>
        <w:t xml:space="preserve"> </w:t>
      </w:r>
      <w:r>
        <w:rPr>
          <w:lang w:eastAsia="sk-SK"/>
        </w:rPr>
        <w:t>'tathā' ity api pāṭho mūle ṭīkāyām api kvacid dṛśyate |</w:t>
      </w:r>
    </w:p>
  </w:footnote>
  <w:footnote w:id="20">
    <w:p w:rsidR="008B0E60" w:rsidRDefault="008B0E60">
      <w:pPr>
        <w:pStyle w:val="FootnoteText"/>
      </w:pPr>
      <w:r>
        <w:rPr>
          <w:rStyle w:val="FootnoteReference"/>
        </w:rPr>
        <w:footnoteRef/>
      </w:r>
      <w:r>
        <w:t xml:space="preserve"> </w:t>
      </w:r>
      <w:r>
        <w:rPr>
          <w:lang w:eastAsia="sk-SK"/>
        </w:rPr>
        <w:t>'dadāra karajair ūrau' ity api pāṭhaḥ |</w:t>
      </w:r>
    </w:p>
  </w:footnote>
  <w:footnote w:id="21">
    <w:p w:rsidR="008B0E60" w:rsidRDefault="008B0E60">
      <w:pPr>
        <w:pStyle w:val="FootnoteText"/>
      </w:pPr>
      <w:r>
        <w:rPr>
          <w:rStyle w:val="FootnoteReference"/>
        </w:rPr>
        <w:footnoteRef/>
      </w:r>
      <w:r>
        <w:t xml:space="preserve"> </w:t>
      </w:r>
      <w:r>
        <w:rPr>
          <w:lang w:eastAsia="sk-SK"/>
        </w:rPr>
        <w:t>'guṇa-bṛṁhitam' iti pāṭho mūle ṭīkāyāṁ cāsti | ayam eva samīcīnaḥ |</w:t>
      </w:r>
    </w:p>
  </w:footnote>
  <w:footnote w:id="22">
    <w:p w:rsidR="008B0E60" w:rsidRDefault="008B0E60">
      <w:pPr>
        <w:pStyle w:val="FootnoteText"/>
      </w:pPr>
      <w:r>
        <w:rPr>
          <w:rStyle w:val="FootnoteReference"/>
        </w:rPr>
        <w:footnoteRef/>
      </w:r>
      <w:r>
        <w:t xml:space="preserve"> </w:t>
      </w:r>
      <w:r>
        <w:rPr>
          <w:lang w:eastAsia="sk-SK"/>
        </w:rPr>
        <w:t>'vṛtty-abhiprāyeṇa' iti kvacit pāṭhaḥ |</w:t>
      </w:r>
    </w:p>
  </w:footnote>
  <w:footnote w:id="23">
    <w:p w:rsidR="008B0E60" w:rsidRDefault="008B0E60">
      <w:pPr>
        <w:pStyle w:val="FootnoteText"/>
      </w:pPr>
      <w:r>
        <w:rPr>
          <w:rStyle w:val="FootnoteReference"/>
        </w:rPr>
        <w:footnoteRef/>
      </w:r>
      <w:r>
        <w:t xml:space="preserve"> </w:t>
      </w:r>
      <w:r>
        <w:rPr>
          <w:lang w:eastAsia="sk-SK"/>
        </w:rPr>
        <w:t>prācīna-pustake — 'nanu yadi ko 'pi na jānāti tarhy anirmokṣa-prasaṅgaḥ syād ity āśaṅkyāha — sa vedeti | amāyayākuṭila-bhāvena | santatayā nirantarayā | anuvṛttyā sevaā tat-pāda-saroja-gandhaṁ yo bhajeta | padavīṁ svarūpam | veda jānāti' iti pāṭhaḥ |</w:t>
      </w:r>
    </w:p>
  </w:footnote>
  <w:footnote w:id="24">
    <w:p w:rsidR="008B0E60" w:rsidRDefault="008B0E60">
      <w:pPr>
        <w:pStyle w:val="FootnoteText"/>
      </w:pPr>
      <w:r>
        <w:rPr>
          <w:rStyle w:val="FootnoteReference"/>
        </w:rPr>
        <w:footnoteRef/>
      </w:r>
      <w:r>
        <w:t xml:space="preserve"> </w:t>
      </w:r>
      <w:r>
        <w:rPr>
          <w:lang w:eastAsia="sk-SK"/>
        </w:rPr>
        <w:t>'ugra' itiy ādy adhikam ekasmin pustake |</w:t>
      </w:r>
    </w:p>
  </w:footnote>
  <w:footnote w:id="25">
    <w:p w:rsidR="008B0E60" w:rsidRDefault="008B0E60">
      <w:pPr>
        <w:pStyle w:val="FootnoteText"/>
      </w:pPr>
      <w:r>
        <w:rPr>
          <w:rStyle w:val="FootnoteReference"/>
        </w:rPr>
        <w:footnoteRef/>
      </w:r>
      <w:r>
        <w:t xml:space="preserve"> </w:t>
      </w:r>
      <w:r>
        <w:rPr>
          <w:lang w:eastAsia="sk-SK"/>
        </w:rPr>
        <w:t>etad-agre prācīna-pustake 'yūyaṁ vyavasitā viprā jijñāsāyāṁ ca niṣṭhitāḥ' ity ardham adhikam |</w:t>
      </w:r>
    </w:p>
  </w:footnote>
  <w:footnote w:id="26">
    <w:p w:rsidR="008B0E60" w:rsidRDefault="008B0E60">
      <w:pPr>
        <w:pStyle w:val="FootnoteText"/>
      </w:pPr>
      <w:r>
        <w:rPr>
          <w:rStyle w:val="FootnoteReference"/>
        </w:rPr>
        <w:footnoteRef/>
      </w:r>
      <w:r>
        <w:t xml:space="preserve"> </w:t>
      </w:r>
      <w:r>
        <w:rPr>
          <w:lang w:eastAsia="sk-SK"/>
        </w:rPr>
        <w:t>kvacit pustake mūle ṭīkāyāṁ ca 'āśramān' iti pāṭhaḥ |</w:t>
      </w:r>
    </w:p>
  </w:footnote>
  <w:footnote w:id="27">
    <w:p w:rsidR="008B0E60" w:rsidRDefault="008B0E60">
      <w:pPr>
        <w:pStyle w:val="FootnoteText"/>
      </w:pPr>
      <w:r>
        <w:rPr>
          <w:rStyle w:val="FootnoteReference"/>
        </w:rPr>
        <w:footnoteRef/>
      </w:r>
      <w:r>
        <w:t xml:space="preserve"> </w:t>
      </w:r>
      <w:r>
        <w:rPr>
          <w:lang w:eastAsia="sk-SK"/>
        </w:rPr>
        <w:t>'idaṁ covāca' ity api pāṭhaḥ |</w:t>
      </w:r>
    </w:p>
  </w:footnote>
  <w:footnote w:id="28">
    <w:p w:rsidR="008B0E60" w:rsidRDefault="008B0E60">
      <w:pPr>
        <w:pStyle w:val="FootnoteText"/>
      </w:pPr>
      <w:r>
        <w:rPr>
          <w:rStyle w:val="FootnoteReference"/>
        </w:rPr>
        <w:footnoteRef/>
      </w:r>
      <w:r>
        <w:t xml:space="preserve"> </w:t>
      </w:r>
      <w:r>
        <w:rPr>
          <w:lang w:eastAsia="sk-SK"/>
        </w:rPr>
        <w:t>'tathāpi' iti pāṭhaḥ |</w:t>
      </w:r>
    </w:p>
  </w:footnote>
  <w:footnote w:id="29">
    <w:p w:rsidR="008B0E60" w:rsidRDefault="008B0E60">
      <w:pPr>
        <w:pStyle w:val="FootnoteText"/>
      </w:pPr>
      <w:r>
        <w:rPr>
          <w:rStyle w:val="FootnoteReference"/>
        </w:rPr>
        <w:footnoteRef/>
      </w:r>
      <w:r>
        <w:t xml:space="preserve"> </w:t>
      </w:r>
      <w:r>
        <w:rPr>
          <w:lang w:eastAsia="sk-SK"/>
        </w:rPr>
        <w:t>pāṭhantare 'uśattanaḥ' ity evaṁrūpe |</w:t>
      </w:r>
    </w:p>
  </w:footnote>
  <w:footnote w:id="30">
    <w:p w:rsidR="008B0E60" w:rsidRDefault="008B0E60">
      <w:pPr>
        <w:pStyle w:val="FootnoteText"/>
      </w:pPr>
      <w:r>
        <w:rPr>
          <w:rStyle w:val="FootnoteReference"/>
        </w:rPr>
        <w:footnoteRef/>
      </w:r>
      <w:r>
        <w:t xml:space="preserve"> </w:t>
      </w:r>
      <w:r>
        <w:rPr>
          <w:lang w:eastAsia="sk-SK"/>
        </w:rPr>
        <w:t>'tathāpi' iti pāṭhantaraṁ kvacit |</w:t>
      </w:r>
    </w:p>
  </w:footnote>
  <w:footnote w:id="31">
    <w:p w:rsidR="008B0E60" w:rsidRDefault="008B0E60">
      <w:pPr>
        <w:pStyle w:val="FootnoteText"/>
      </w:pPr>
      <w:r>
        <w:rPr>
          <w:rStyle w:val="FootnoteReference"/>
        </w:rPr>
        <w:footnoteRef/>
      </w:r>
      <w:r>
        <w:t xml:space="preserve"> </w:t>
      </w:r>
      <w:r>
        <w:rPr>
          <w:lang w:eastAsia="sk-SK"/>
        </w:rPr>
        <w:t>'iti śeṣaḥ' iti pāṭho yady api bahutra dṛśyate tathāpi mūle tat-pada-sattvāt so 'yukta eva|</w:t>
      </w:r>
    </w:p>
  </w:footnote>
  <w:footnote w:id="32">
    <w:p w:rsidR="008B0E60" w:rsidRDefault="008B0E60">
      <w:pPr>
        <w:pStyle w:val="FootnoteText"/>
      </w:pPr>
      <w:r>
        <w:rPr>
          <w:rStyle w:val="FootnoteReference"/>
        </w:rPr>
        <w:footnoteRef/>
      </w:r>
      <w:r>
        <w:t xml:space="preserve"> </w:t>
      </w:r>
      <w:r>
        <w:rPr>
          <w:lang w:eastAsia="sk-SK"/>
        </w:rPr>
        <w:t>atra 'bandhanam eva' iti 'nyūnam eva' iti ca pāṭhau kvacid dṛśyete |</w:t>
      </w:r>
    </w:p>
  </w:footnote>
  <w:footnote w:id="33">
    <w:p w:rsidR="008B0E60" w:rsidRDefault="008B0E60">
      <w:pPr>
        <w:pStyle w:val="FootnoteText"/>
      </w:pPr>
      <w:r>
        <w:rPr>
          <w:rStyle w:val="FootnoteReference"/>
        </w:rPr>
        <w:footnoteRef/>
      </w:r>
      <w:r>
        <w:t xml:space="preserve"> </w:t>
      </w:r>
      <w:r>
        <w:rPr>
          <w:lang w:eastAsia="sk-SK"/>
        </w:rPr>
        <w:t>'karhicit' iti pāṭhaḥ kvacit |</w:t>
      </w:r>
    </w:p>
  </w:footnote>
  <w:footnote w:id="34">
    <w:p w:rsidR="008B0E60" w:rsidRDefault="008B0E60">
      <w:pPr>
        <w:pStyle w:val="FootnoteText"/>
      </w:pPr>
      <w:r>
        <w:rPr>
          <w:rStyle w:val="FootnoteReference"/>
        </w:rPr>
        <w:footnoteRef/>
      </w:r>
      <w:r>
        <w:t xml:space="preserve"> </w:t>
      </w:r>
      <w:r>
        <w:rPr>
          <w:lang w:eastAsia="sk-SK"/>
        </w:rPr>
        <w:t>asyāgre 'bhagavad-bhakti-sukhārtham eva prayateta tasya durlabhatvād ity arthaḥ' ity adhikaḥ pāṭhaḥ |</w:t>
      </w:r>
    </w:p>
  </w:footnote>
  <w:footnote w:id="35">
    <w:p w:rsidR="008B0E60" w:rsidRDefault="008B0E60">
      <w:pPr>
        <w:pStyle w:val="FootnoteText"/>
      </w:pPr>
      <w:r>
        <w:rPr>
          <w:rStyle w:val="FootnoteReference"/>
        </w:rPr>
        <w:footnoteRef/>
      </w:r>
      <w:r>
        <w:t xml:space="preserve"> </w:t>
      </w:r>
      <w:r>
        <w:rPr>
          <w:lang w:eastAsia="sk-SK"/>
        </w:rPr>
        <w:t>sv-iṣṭasya pūtasya su-sūkta-dattayoḥ' ity api dvitīya-caraṇe pāṭhaḥ kvacit |</w:t>
      </w:r>
    </w:p>
  </w:footnote>
  <w:footnote w:id="36">
    <w:p w:rsidR="008B0E60" w:rsidRDefault="008B0E60">
      <w:pPr>
        <w:pStyle w:val="FootnoteText"/>
      </w:pPr>
      <w:r>
        <w:rPr>
          <w:rStyle w:val="FootnoteReference"/>
        </w:rPr>
        <w:footnoteRef/>
      </w:r>
      <w:r>
        <w:t xml:space="preserve"> </w:t>
      </w:r>
      <w:r>
        <w:rPr>
          <w:lang w:eastAsia="sk-SK"/>
        </w:rPr>
        <w:t>'buddha-dattayoḥ' iti pāṭhaḥ |</w:t>
      </w:r>
    </w:p>
  </w:footnote>
  <w:footnote w:id="37">
    <w:p w:rsidR="008B0E60" w:rsidRDefault="008B0E60">
      <w:pPr>
        <w:pStyle w:val="FootnoteText"/>
      </w:pPr>
      <w:r>
        <w:rPr>
          <w:rStyle w:val="FootnoteReference"/>
        </w:rPr>
        <w:footnoteRef/>
      </w:r>
      <w:r>
        <w:t xml:space="preserve"> </w:t>
      </w:r>
      <w:r>
        <w:rPr>
          <w:lang w:eastAsia="sk-SK"/>
        </w:rPr>
        <w:t>atra 'lepādy-anumoditaḥ' iti pāṭhas tad-anuguṇā vyākhyā ca kvacit |</w:t>
      </w:r>
    </w:p>
  </w:footnote>
  <w:footnote w:id="38">
    <w:p w:rsidR="008B0E60" w:rsidRDefault="008B0E60">
      <w:pPr>
        <w:pStyle w:val="FootnoteText"/>
      </w:pPr>
      <w:r>
        <w:rPr>
          <w:rStyle w:val="FootnoteReference"/>
        </w:rPr>
        <w:footnoteRef/>
      </w:r>
      <w:r>
        <w:t xml:space="preserve"> </w:t>
      </w:r>
      <w:r>
        <w:rPr>
          <w:lang w:eastAsia="sk-SK"/>
        </w:rPr>
        <w:t>'abhavad ratiḥ' pāṭhaḥ |</w:t>
      </w:r>
    </w:p>
  </w:footnote>
  <w:footnote w:id="39">
    <w:p w:rsidR="008B0E60" w:rsidRDefault="008B0E60">
      <w:pPr>
        <w:pStyle w:val="FootnoteText"/>
      </w:pPr>
      <w:r>
        <w:rPr>
          <w:rStyle w:val="FootnoteReference"/>
        </w:rPr>
        <w:footnoteRef/>
      </w:r>
      <w:r>
        <w:t xml:space="preserve"> </w:t>
      </w:r>
      <w:r>
        <w:rPr>
          <w:lang w:eastAsia="sk-SK"/>
        </w:rPr>
        <w:t>'kṛṣṇa-saṅkīrtanodbhavam' iti pāṭhaḥ |</w:t>
      </w:r>
    </w:p>
  </w:footnote>
  <w:footnote w:id="40">
    <w:p w:rsidR="008B0E60" w:rsidRDefault="008B0E60">
      <w:pPr>
        <w:pStyle w:val="FootnoteText"/>
      </w:pPr>
      <w:r>
        <w:rPr>
          <w:rStyle w:val="FootnoteReference"/>
        </w:rPr>
        <w:footnoteRef/>
      </w:r>
      <w:r>
        <w:t xml:space="preserve"> </w:t>
      </w:r>
      <w:r>
        <w:rPr>
          <w:lang w:eastAsia="sk-SK"/>
        </w:rPr>
        <w:t>'āsthitaḥ' iti mūla-ṭīkayoḥ kvacit pāṭhaḥ|</w:t>
      </w:r>
    </w:p>
  </w:footnote>
  <w:footnote w:id="41">
    <w:p w:rsidR="008B0E60" w:rsidRDefault="008B0E60">
      <w:pPr>
        <w:pStyle w:val="FootnoteText"/>
      </w:pPr>
      <w:r>
        <w:rPr>
          <w:rStyle w:val="FootnoteReference"/>
        </w:rPr>
        <w:footnoteRef/>
      </w:r>
      <w:r>
        <w:t xml:space="preserve"> </w:t>
      </w:r>
      <w:r>
        <w:rPr>
          <w:lang w:eastAsia="sk-SK"/>
        </w:rPr>
        <w:t>'uttasthau' ity api pāṭhaḥ kvacit tathāpy ātmanepadapāṭha eva yuktaḥ |</w:t>
      </w:r>
    </w:p>
  </w:footnote>
  <w:footnote w:id="42">
    <w:p w:rsidR="008B0E60" w:rsidRDefault="008B0E60">
      <w:pPr>
        <w:pStyle w:val="FootnoteText"/>
      </w:pPr>
      <w:r>
        <w:rPr>
          <w:rStyle w:val="FootnoteReference"/>
        </w:rPr>
        <w:footnoteRef/>
      </w:r>
      <w:r>
        <w:t xml:space="preserve"> </w:t>
      </w:r>
      <w:r>
        <w:rPr>
          <w:lang w:eastAsia="sk-SK"/>
        </w:rPr>
        <w:t>veda-vācām aviṣaya iti pāṭhaḥ|</w:t>
      </w:r>
    </w:p>
  </w:footnote>
  <w:footnote w:id="43">
    <w:p w:rsidR="008B0E60" w:rsidRDefault="008B0E60">
      <w:pPr>
        <w:pStyle w:val="FootnoteText"/>
      </w:pPr>
      <w:r>
        <w:rPr>
          <w:rStyle w:val="FootnoteReference"/>
        </w:rPr>
        <w:footnoteRef/>
      </w:r>
      <w:r>
        <w:t xml:space="preserve"> </w:t>
      </w:r>
      <w:r>
        <w:rPr>
          <w:lang w:eastAsia="sk-SK"/>
        </w:rPr>
        <w:t>anantasyety ādi gṛṇann ity antaḥ pāṭhaḥ prācīna-pustakeṣu na dṛśyate |</w:t>
      </w:r>
    </w:p>
  </w:footnote>
  <w:footnote w:id="44">
    <w:p w:rsidR="008B0E60" w:rsidRDefault="008B0E60">
      <w:pPr>
        <w:pStyle w:val="FootnoteText"/>
      </w:pPr>
      <w:r>
        <w:rPr>
          <w:rStyle w:val="FootnoteReference"/>
        </w:rPr>
        <w:footnoteRef/>
      </w:r>
      <w:r>
        <w:t xml:space="preserve"> </w:t>
      </w:r>
      <w:r>
        <w:rPr>
          <w:lang w:eastAsia="sk-SK"/>
        </w:rPr>
        <w:t>sudāmety ārambhya nairukta-smaraṇād ity anto granthaḥ prācīna-pustakeṣūpalabdhaḥ |</w:t>
      </w:r>
    </w:p>
  </w:footnote>
  <w:footnote w:id="45">
    <w:p w:rsidR="008B0E60" w:rsidRDefault="008B0E60">
      <w:pPr>
        <w:pStyle w:val="FootnoteText"/>
      </w:pPr>
      <w:r>
        <w:rPr>
          <w:rStyle w:val="FootnoteReference"/>
        </w:rPr>
        <w:footnoteRef/>
      </w:r>
      <w:r>
        <w:t xml:space="preserve"> </w:t>
      </w:r>
      <w:r>
        <w:rPr>
          <w:lang w:eastAsia="sk-SK"/>
        </w:rPr>
        <w:t>'bahi-lokaṁ gatā' ity api pāṭhaḥ |</w:t>
      </w:r>
    </w:p>
  </w:footnote>
  <w:footnote w:id="46">
    <w:p w:rsidR="008B0E60" w:rsidRDefault="008B0E60">
      <w:pPr>
        <w:pStyle w:val="FootnoteText"/>
      </w:pPr>
      <w:r>
        <w:rPr>
          <w:rStyle w:val="FootnoteReference"/>
        </w:rPr>
        <w:footnoteRef/>
      </w:r>
      <w:r>
        <w:t xml:space="preserve"> </w:t>
      </w:r>
    </w:p>
  </w:footnote>
  <w:footnote w:id="47">
    <w:p w:rsidR="008B0E60" w:rsidRDefault="008B0E60">
      <w:pPr>
        <w:pStyle w:val="FootnoteText"/>
      </w:pPr>
      <w:r>
        <w:rPr>
          <w:rStyle w:val="FootnoteReference"/>
        </w:rPr>
        <w:footnoteRef/>
      </w:r>
      <w:r>
        <w:t xml:space="preserve"> </w:t>
      </w:r>
      <w:r>
        <w:rPr>
          <w:lang w:eastAsia="sk-SK"/>
        </w:rPr>
        <w:t>'janma karma parīkṣitaḥ' iti kvacit pāṭhaḥ |</w:t>
      </w:r>
    </w:p>
  </w:footnote>
  <w:footnote w:id="48">
    <w:p w:rsidR="008B0E60" w:rsidRDefault="008B0E60">
      <w:pPr>
        <w:pStyle w:val="FootnoteText"/>
      </w:pPr>
      <w:r>
        <w:rPr>
          <w:rStyle w:val="FootnoteReference"/>
        </w:rPr>
        <w:footnoteRef/>
      </w:r>
      <w:r>
        <w:t xml:space="preserve"> </w:t>
      </w:r>
      <w:r>
        <w:rPr>
          <w:lang w:eastAsia="sk-SK"/>
        </w:rPr>
        <w:t>dhanuś-cihnāntargato bhāgaḥ prācīna-pustake 'sti</w:t>
      </w:r>
    </w:p>
  </w:footnote>
  <w:footnote w:id="49">
    <w:p w:rsidR="008B0E60" w:rsidRDefault="008B0E60">
      <w:pPr>
        <w:pStyle w:val="FootnoteText"/>
      </w:pPr>
      <w:r>
        <w:rPr>
          <w:rStyle w:val="FootnoteReference"/>
        </w:rPr>
        <w:footnoteRef/>
      </w:r>
      <w:r>
        <w:t xml:space="preserve"> </w:t>
      </w:r>
      <w:r>
        <w:rPr>
          <w:lang w:eastAsia="sk-SK"/>
        </w:rPr>
        <w:t>atra 'saṁsthāṇaṁ pāṇḍu-putrāṇām' iti pāṭhaḥ |</w:t>
      </w:r>
    </w:p>
  </w:footnote>
  <w:footnote w:id="50">
    <w:p w:rsidR="008B0E60" w:rsidRDefault="008B0E60">
      <w:pPr>
        <w:pStyle w:val="FootnoteText"/>
      </w:pPr>
      <w:r>
        <w:rPr>
          <w:rStyle w:val="FootnoteReference"/>
        </w:rPr>
        <w:footnoteRef/>
      </w:r>
      <w:r>
        <w:t xml:space="preserve"> </w:t>
      </w:r>
      <w:r>
        <w:rPr>
          <w:lang w:eastAsia="sk-SK"/>
        </w:rPr>
        <w:t>'mahā-bāho' ity api pāṭhaḥ|</w:t>
      </w:r>
    </w:p>
  </w:footnote>
  <w:footnote w:id="51">
    <w:p w:rsidR="008B0E60" w:rsidRDefault="008B0E60">
      <w:pPr>
        <w:pStyle w:val="FootnoteText"/>
      </w:pPr>
      <w:r>
        <w:rPr>
          <w:rStyle w:val="FootnoteReference"/>
        </w:rPr>
        <w:footnoteRef/>
      </w:r>
      <w:r>
        <w:t xml:space="preserve"> </w:t>
      </w:r>
      <w:r>
        <w:rPr>
          <w:lang w:eastAsia="sk-SK"/>
        </w:rPr>
        <w:t>'nainam' iti pāṭhaḥ|</w:t>
      </w:r>
    </w:p>
  </w:footnote>
  <w:footnote w:id="52">
    <w:p w:rsidR="008B0E60" w:rsidRDefault="008B0E60">
      <w:pPr>
        <w:pStyle w:val="FootnoteText"/>
      </w:pPr>
      <w:r>
        <w:rPr>
          <w:rStyle w:val="FootnoteReference"/>
        </w:rPr>
        <w:footnoteRef/>
      </w:r>
      <w:r>
        <w:t xml:space="preserve"> </w:t>
      </w:r>
      <w:r>
        <w:rPr>
          <w:lang w:eastAsia="sk-SK"/>
        </w:rPr>
        <w:t>'saha-mūrdhajaiḥ' iti pāṭhaḥ |</w:t>
      </w:r>
    </w:p>
  </w:footnote>
  <w:footnote w:id="53">
    <w:p w:rsidR="008B0E60" w:rsidRDefault="008B0E60">
      <w:pPr>
        <w:pStyle w:val="FootnoteText"/>
      </w:pPr>
      <w:r>
        <w:rPr>
          <w:rStyle w:val="FootnoteReference"/>
        </w:rPr>
        <w:footnoteRef/>
      </w:r>
      <w:r>
        <w:t xml:space="preserve"> </w:t>
      </w:r>
      <w:r>
        <w:rPr>
          <w:lang w:eastAsia="sk-SK"/>
        </w:rPr>
        <w:t>putra-śokārtam iti na bahutropalabhyate |</w:t>
      </w:r>
    </w:p>
  </w:footnote>
  <w:footnote w:id="54">
    <w:p w:rsidR="008B0E60" w:rsidRDefault="008B0E60">
      <w:pPr>
        <w:pStyle w:val="FootnoteText"/>
      </w:pPr>
      <w:r>
        <w:rPr>
          <w:rStyle w:val="FootnoteReference"/>
        </w:rPr>
        <w:footnoteRef/>
      </w:r>
      <w:r>
        <w:t xml:space="preserve"> </w:t>
      </w:r>
      <w:r>
        <w:rPr>
          <w:lang w:eastAsia="sk-SK"/>
        </w:rPr>
        <w:t>'rājñyāḥ' ity api pāṭhaḥ |</w:t>
      </w:r>
    </w:p>
  </w:footnote>
  <w:footnote w:id="55">
    <w:p w:rsidR="008B0E60" w:rsidRDefault="008B0E60">
      <w:pPr>
        <w:pStyle w:val="FootnoteText"/>
      </w:pPr>
      <w:r>
        <w:rPr>
          <w:rStyle w:val="FootnoteReference"/>
        </w:rPr>
        <w:footnoteRef/>
      </w:r>
      <w:r>
        <w:t xml:space="preserve"> </w:t>
      </w:r>
      <w:r>
        <w:rPr>
          <w:lang w:eastAsia="sk-SK"/>
        </w:rPr>
        <w:t>'svayam evāvṛnot' iti pāṭhaḥ |</w:t>
      </w:r>
    </w:p>
  </w:footnote>
  <w:footnote w:id="56">
    <w:p w:rsidR="008B0E60" w:rsidRDefault="008B0E60">
      <w:pPr>
        <w:pStyle w:val="FootnoteText"/>
      </w:pPr>
      <w:r>
        <w:rPr>
          <w:rStyle w:val="FootnoteReference"/>
        </w:rPr>
        <w:footnoteRef/>
      </w:r>
      <w:r>
        <w:t xml:space="preserve"> </w:t>
      </w:r>
      <w:r>
        <w:rPr>
          <w:lang w:eastAsia="sk-SK"/>
        </w:rPr>
        <w:t>'avatāraṇāya' iti pāṭhaḥ |</w:t>
      </w:r>
    </w:p>
  </w:footnote>
  <w:footnote w:id="57">
    <w:p w:rsidR="008B0E60" w:rsidRDefault="008B0E60">
      <w:pPr>
        <w:pStyle w:val="FootnoteText"/>
      </w:pPr>
      <w:r>
        <w:rPr>
          <w:rStyle w:val="FootnoteReference"/>
        </w:rPr>
        <w:footnoteRef/>
      </w:r>
      <w:r>
        <w:t xml:space="preserve"> </w:t>
      </w:r>
      <w:r>
        <w:rPr>
          <w:lang w:eastAsia="sk-SK"/>
        </w:rPr>
        <w:t>'viśasanam' iti pāṭhaḥ |</w:t>
      </w:r>
    </w:p>
  </w:footnote>
  <w:footnote w:id="58">
    <w:p w:rsidR="008B0E60" w:rsidRDefault="008B0E60">
      <w:pPr>
        <w:pStyle w:val="FootnoteText"/>
      </w:pPr>
      <w:r>
        <w:rPr>
          <w:rStyle w:val="FootnoteReference"/>
        </w:rPr>
        <w:footnoteRef/>
      </w:r>
      <w:r>
        <w:t xml:space="preserve"> </w:t>
      </w:r>
      <w:r>
        <w:rPr>
          <w:lang w:eastAsia="sk-SK"/>
        </w:rPr>
        <w:t>'tadā tam' iti pāṭhaḥ |</w:t>
      </w:r>
    </w:p>
  </w:footnote>
  <w:footnote w:id="59">
    <w:p w:rsidR="008B0E60" w:rsidRDefault="008B0E60">
      <w:pPr>
        <w:pStyle w:val="FootnoteText"/>
      </w:pPr>
      <w:r>
        <w:rPr>
          <w:rStyle w:val="FootnoteReference"/>
        </w:rPr>
        <w:footnoteRef/>
      </w:r>
      <w:r>
        <w:t xml:space="preserve"> </w:t>
      </w:r>
      <w:r>
        <w:rPr>
          <w:lang w:eastAsia="sk-SK"/>
        </w:rPr>
        <w:t>'sattamāḥ' iti pāṭhaḥ |</w:t>
      </w:r>
    </w:p>
  </w:footnote>
  <w:footnote w:id="60">
    <w:p w:rsidR="008B0E60" w:rsidRDefault="008B0E60">
      <w:pPr>
        <w:pStyle w:val="FootnoteText"/>
      </w:pPr>
      <w:r>
        <w:rPr>
          <w:rStyle w:val="FootnoteReference"/>
        </w:rPr>
        <w:footnoteRef/>
      </w:r>
      <w:r>
        <w:t xml:space="preserve"> </w:t>
      </w:r>
      <w:r>
        <w:rPr>
          <w:lang w:eastAsia="sk-SK"/>
        </w:rPr>
        <w:t>pāṭhāntare 'prema-sannatān' ity evaṁ-vidhe</w:t>
      </w:r>
    </w:p>
  </w:footnote>
  <w:footnote w:id="61">
    <w:p w:rsidR="008B0E60" w:rsidRDefault="008B0E60">
      <w:pPr>
        <w:pStyle w:val="FootnoteText"/>
      </w:pPr>
      <w:r>
        <w:rPr>
          <w:rStyle w:val="FootnoteReference"/>
        </w:rPr>
        <w:footnoteRef/>
      </w:r>
      <w:r>
        <w:t xml:space="preserve"> </w:t>
      </w:r>
      <w:r>
        <w:rPr>
          <w:lang w:eastAsia="sk-SK"/>
        </w:rPr>
        <w:t>'sa kālaḥ' ity api kvacit pāṭhaḥ |</w:t>
      </w:r>
    </w:p>
  </w:footnote>
  <w:footnote w:id="62">
    <w:p w:rsidR="008B0E60" w:rsidRDefault="008B0E60">
      <w:pPr>
        <w:pStyle w:val="FootnoteText"/>
      </w:pPr>
      <w:r>
        <w:rPr>
          <w:rStyle w:val="FootnoteReference"/>
        </w:rPr>
        <w:footnoteRef/>
      </w:r>
      <w:r>
        <w:t xml:space="preserve"> </w:t>
      </w:r>
      <w:r>
        <w:rPr>
          <w:lang w:eastAsia="sk-SK"/>
        </w:rPr>
        <w:t>'kāmya-karmabhiḥ' ity api pāṭhaḥ |</w:t>
      </w:r>
    </w:p>
  </w:footnote>
  <w:footnote w:id="63">
    <w:p w:rsidR="008B0E60" w:rsidRDefault="008B0E60">
      <w:pPr>
        <w:pStyle w:val="FootnoteText"/>
      </w:pPr>
      <w:r>
        <w:rPr>
          <w:rStyle w:val="FootnoteReference"/>
        </w:rPr>
        <w:footnoteRef/>
      </w:r>
      <w:r>
        <w:t xml:space="preserve"> </w:t>
      </w:r>
      <w:r>
        <w:rPr>
          <w:lang w:eastAsia="sk-SK"/>
        </w:rPr>
        <w:t>'dharma-vit' ity api pāṭhaḥ |</w:t>
      </w:r>
    </w:p>
  </w:footnote>
  <w:footnote w:id="64">
    <w:p w:rsidR="008B0E60" w:rsidRDefault="008B0E60">
      <w:pPr>
        <w:pStyle w:val="FootnoteText"/>
      </w:pPr>
      <w:r>
        <w:rPr>
          <w:rStyle w:val="FootnoteReference"/>
        </w:rPr>
        <w:footnoteRef/>
      </w:r>
      <w:r>
        <w:t xml:space="preserve"> </w:t>
      </w:r>
      <w:r>
        <w:rPr>
          <w:lang w:eastAsia="sk-SK"/>
        </w:rPr>
        <w:t>'dharmān' iti pāṭhaḥ sa eva yukto 'neka-dharma-prakathanāt |</w:t>
      </w:r>
    </w:p>
  </w:footnote>
  <w:footnote w:id="65">
    <w:p w:rsidR="008B0E60" w:rsidRDefault="008B0E60">
      <w:pPr>
        <w:pStyle w:val="FootnoteText"/>
      </w:pPr>
      <w:r>
        <w:rPr>
          <w:rStyle w:val="FootnoteReference"/>
        </w:rPr>
        <w:footnoteRef/>
      </w:r>
      <w:r>
        <w:t xml:space="preserve"> </w:t>
      </w:r>
      <w:r>
        <w:rPr>
          <w:lang w:eastAsia="sk-SK"/>
        </w:rPr>
        <w:t>'paryupasthitaḥ' iti pāṭhe 'pi sa evārthaḥ |</w:t>
      </w:r>
    </w:p>
  </w:footnote>
  <w:footnote w:id="66">
    <w:p w:rsidR="008B0E60" w:rsidRDefault="008B0E60">
      <w:pPr>
        <w:pStyle w:val="FootnoteText"/>
      </w:pPr>
      <w:r>
        <w:rPr>
          <w:rStyle w:val="FootnoteReference"/>
        </w:rPr>
        <w:footnoteRef/>
      </w:r>
      <w:r>
        <w:t xml:space="preserve"> </w:t>
      </w:r>
      <w:r>
        <w:rPr>
          <w:lang w:eastAsia="sk-SK"/>
        </w:rPr>
        <w:t>mudrita-pustake tu 'gatāyudha-śramaḥ' iti mūle pāṭhaḥ |</w:t>
      </w:r>
    </w:p>
  </w:footnote>
  <w:footnote w:id="67">
    <w:p w:rsidR="008B0E60" w:rsidRDefault="008B0E60">
      <w:pPr>
        <w:pStyle w:val="FootnoteText"/>
      </w:pPr>
      <w:r>
        <w:rPr>
          <w:rStyle w:val="FootnoteReference"/>
        </w:rPr>
        <w:footnoteRef/>
      </w:r>
      <w:r>
        <w:t xml:space="preserve"> </w:t>
      </w:r>
      <w:r>
        <w:rPr>
          <w:lang w:eastAsia="sk-SK"/>
        </w:rPr>
        <w:t>'sva-rūpam' iti pāṭhaḥ sa ca ṭīkānanugaṇaḥ | tatra samānaṁ rūpaṁ gatā iti vyākhyānāt |</w:t>
      </w:r>
    </w:p>
  </w:footnote>
  <w:footnote w:id="68">
    <w:p w:rsidR="008B0E60" w:rsidRDefault="008B0E60">
      <w:pPr>
        <w:pStyle w:val="FootnoteText"/>
      </w:pPr>
      <w:r>
        <w:rPr>
          <w:rStyle w:val="FootnoteReference"/>
        </w:rPr>
        <w:footnoteRef/>
      </w:r>
      <w:r>
        <w:t xml:space="preserve"> </w:t>
      </w:r>
      <w:r>
        <w:rPr>
          <w:lang w:eastAsia="sk-SK"/>
        </w:rPr>
        <w:t>'muhuḥ' iti pāṭhaḥ |</w:t>
      </w:r>
    </w:p>
  </w:footnote>
  <w:footnote w:id="69">
    <w:p w:rsidR="008B0E60" w:rsidRDefault="008B0E60">
      <w:pPr>
        <w:pStyle w:val="FootnoteText"/>
      </w:pPr>
      <w:r>
        <w:rPr>
          <w:rStyle w:val="FootnoteReference"/>
        </w:rPr>
        <w:footnoteRef/>
      </w:r>
      <w:r>
        <w:t xml:space="preserve"> </w:t>
      </w:r>
      <w:r>
        <w:rPr>
          <w:lang w:eastAsia="sk-SK"/>
        </w:rPr>
        <w:t>'tamojuṣaḥ' iti pāṭhaḥ |</w:t>
      </w:r>
    </w:p>
  </w:footnote>
  <w:footnote w:id="70">
    <w:p w:rsidR="008B0E60" w:rsidRDefault="008B0E60">
      <w:pPr>
        <w:pStyle w:val="FootnoteText"/>
      </w:pPr>
      <w:r>
        <w:rPr>
          <w:rStyle w:val="FootnoteReference"/>
        </w:rPr>
        <w:footnoteRef/>
      </w:r>
      <w:r>
        <w:t xml:space="preserve"> </w:t>
      </w:r>
      <w:r>
        <w:rPr>
          <w:lang w:eastAsia="sk-SK"/>
        </w:rPr>
        <w:t>'śriyaḥ patiḥ' ity api pāṭhaḥ |</w:t>
      </w:r>
    </w:p>
  </w:footnote>
  <w:footnote w:id="71">
    <w:p w:rsidR="008B0E60" w:rsidRDefault="008B0E60">
      <w:pPr>
        <w:pStyle w:val="FootnoteText"/>
      </w:pPr>
      <w:r>
        <w:rPr>
          <w:rStyle w:val="FootnoteReference"/>
        </w:rPr>
        <w:footnoteRef/>
      </w:r>
      <w:r>
        <w:t xml:space="preserve"> </w:t>
      </w:r>
      <w:r>
        <w:rPr>
          <w:lang w:eastAsia="sk-SK"/>
        </w:rPr>
        <w:t>'maru-dhanvāv atikramya' iti pāṭhaḥ |</w:t>
      </w:r>
    </w:p>
  </w:footnote>
  <w:footnote w:id="72">
    <w:p w:rsidR="008B0E60" w:rsidRDefault="008B0E60">
      <w:pPr>
        <w:pStyle w:val="FootnoteText"/>
      </w:pPr>
      <w:r>
        <w:rPr>
          <w:rStyle w:val="FootnoteReference"/>
        </w:rPr>
        <w:footnoteRef/>
      </w:r>
      <w:r>
        <w:t xml:space="preserve"> </w:t>
      </w:r>
      <w:r>
        <w:rPr>
          <w:lang w:eastAsia="sk-SK"/>
        </w:rPr>
        <w:t>'jagad-bhava-bhayāpaham' ity api pāṭhaḥ |</w:t>
      </w:r>
    </w:p>
  </w:footnote>
  <w:footnote w:id="73">
    <w:p w:rsidR="008B0E60" w:rsidRDefault="008B0E60">
      <w:pPr>
        <w:pStyle w:val="FootnoteText"/>
      </w:pPr>
      <w:r>
        <w:rPr>
          <w:rStyle w:val="FootnoteReference"/>
        </w:rPr>
        <w:footnoteRef/>
      </w:r>
      <w:r>
        <w:t xml:space="preserve"> </w:t>
      </w:r>
      <w:r>
        <w:rPr>
          <w:lang w:eastAsia="sk-SK"/>
        </w:rPr>
        <w:t>atra navama-slokottaraṁ vṛndāvanāṅkita-pustake 'kathaṁ vayaṁ nātha ciroṣite tvayi prasanna-dṛṣṭyākhila-tāpa-śoṣaṇaṁ | jīvema te sundara-hāsa-śobhitam apaśyamānā vadanaṁ manoharam|' iti mūle 'dhikaḥ taṭ-ṭīkā ca — katham iti | he nāṭha, prapannānāṁ tṛṣṇā-rūpo 'khilo yas tāpas tasya śoṣaṇaṁ nāśakam | tvāṁ prapannānāṁ tṛṣṇāsambhavād iti |</w:t>
      </w:r>
    </w:p>
  </w:footnote>
  <w:footnote w:id="74">
    <w:p w:rsidR="008B0E60" w:rsidRDefault="008B0E60">
      <w:pPr>
        <w:pStyle w:val="FootnoteText"/>
      </w:pPr>
      <w:r>
        <w:rPr>
          <w:rStyle w:val="FootnoteReference"/>
        </w:rPr>
        <w:footnoteRef/>
      </w:r>
      <w:r>
        <w:t xml:space="preserve"> ye ca sāmbagadādaya iti pāṭhaḥ |</w:t>
      </w:r>
    </w:p>
  </w:footnote>
  <w:footnote w:id="75">
    <w:p w:rsidR="008B0E60" w:rsidRDefault="008B0E60">
      <w:pPr>
        <w:pStyle w:val="FootnoteText"/>
      </w:pPr>
      <w:r>
        <w:rPr>
          <w:rStyle w:val="FootnoteReference"/>
        </w:rPr>
        <w:footnoteRef/>
      </w:r>
      <w:r>
        <w:t xml:space="preserve"> ucchvasita iti pāṭho yadyapi bahutra dṛśyate tathāpi sa prāmādikaḥ, ṭīkāyāṁ śaśa plutagatāv iti dhātur-nirdeśāt |</w:t>
      </w:r>
    </w:p>
  </w:footnote>
  <w:footnote w:id="76">
    <w:p w:rsidR="008B0E60" w:rsidRDefault="008B0E60">
      <w:pPr>
        <w:pStyle w:val="FootnoteText"/>
      </w:pPr>
      <w:r>
        <w:rPr>
          <w:rStyle w:val="FootnoteReference"/>
        </w:rPr>
        <w:footnoteRef/>
      </w:r>
      <w:r>
        <w:t xml:space="preserve"> 'sākampitā' iti pāṭhaḥ |</w:t>
      </w:r>
    </w:p>
  </w:footnote>
  <w:footnote w:id="77">
    <w:p w:rsidR="008B0E60" w:rsidRDefault="008B0E60">
      <w:pPr>
        <w:pStyle w:val="FootnoteText"/>
      </w:pPr>
      <w:r>
        <w:rPr>
          <w:rStyle w:val="FootnoteReference"/>
        </w:rPr>
        <w:footnoteRef/>
      </w:r>
      <w:r>
        <w:t xml:space="preserve"> 'putrān udgṛhya tat-kaṇṭham āliṅgayantya iva' iti pāṭhaḥ | ṭīkāntareṣv ātmajair antarātmanā manasā ca tv ātmajair dehajai romañcādibhiḥ sahety arthaḥ kṛtaḥ | </w:t>
      </w:r>
    </w:p>
  </w:footnote>
  <w:footnote w:id="78">
    <w:p w:rsidR="008B0E60" w:rsidRDefault="008B0E60">
      <w:pPr>
        <w:pStyle w:val="FootnoteText"/>
      </w:pPr>
      <w:r>
        <w:rPr>
          <w:rStyle w:val="FootnoteReference"/>
        </w:rPr>
        <w:footnoteRef/>
      </w:r>
      <w:r>
        <w:t xml:space="preserve"> daśamāsasyeti pāṭhaḥ |</w:t>
      </w:r>
    </w:p>
  </w:footnote>
  <w:footnote w:id="79">
    <w:p w:rsidR="008B0E60" w:rsidRDefault="008B0E60">
      <w:pPr>
        <w:pStyle w:val="FootnoteText"/>
      </w:pPr>
      <w:r>
        <w:rPr>
          <w:rStyle w:val="FootnoteReference"/>
        </w:rPr>
        <w:footnoteRef/>
      </w:r>
      <w:r>
        <w:t xml:space="preserve"> purūṇām iti pāṭhaḥ |</w:t>
      </w:r>
    </w:p>
  </w:footnote>
  <w:footnote w:id="80">
    <w:p w:rsidR="008B0E60" w:rsidRDefault="008B0E60">
      <w:pPr>
        <w:pStyle w:val="FootnoteText"/>
      </w:pPr>
      <w:r>
        <w:rPr>
          <w:rStyle w:val="FootnoteReference"/>
        </w:rPr>
        <w:footnoteRef/>
      </w:r>
      <w:r>
        <w:t xml:space="preserve"> labdhopacitaya iti pāṭhaḥ |</w:t>
      </w:r>
    </w:p>
  </w:footnote>
  <w:footnote w:id="81">
    <w:p w:rsidR="008B0E60" w:rsidRDefault="008B0E60">
      <w:pPr>
        <w:pStyle w:val="FootnoteText"/>
      </w:pPr>
      <w:r>
        <w:rPr>
          <w:rStyle w:val="FootnoteReference"/>
        </w:rPr>
        <w:footnoteRef/>
      </w:r>
      <w:r>
        <w:t xml:space="preserve"> dadhyau anyatreti pāṭhe na labdha-dhāna ity anvayaḥ |</w:t>
      </w:r>
    </w:p>
  </w:footnote>
  <w:footnote w:id="82">
    <w:p w:rsidR="008B0E60" w:rsidRDefault="008B0E60">
      <w:pPr>
        <w:pStyle w:val="FootnoteText"/>
      </w:pPr>
      <w:r>
        <w:rPr>
          <w:rStyle w:val="FootnoteReference"/>
        </w:rPr>
        <w:footnoteRef/>
      </w:r>
      <w:r>
        <w:t xml:space="preserve"> yajñośamayad iti pāṭhaḥ |</w:t>
      </w:r>
    </w:p>
  </w:footnote>
  <w:footnote w:id="83">
    <w:p w:rsidR="008B0E60" w:rsidRDefault="008B0E60">
      <w:pPr>
        <w:pStyle w:val="FootnoteText"/>
      </w:pPr>
      <w:r>
        <w:rPr>
          <w:rStyle w:val="FootnoteReference"/>
        </w:rPr>
        <w:footnoteRef/>
      </w:r>
      <w:r>
        <w:t xml:space="preserve"> kṛta-kṛtya-vivitsita iti pāṭhe viditavyedya ity arthaḥ |</w:t>
      </w:r>
    </w:p>
  </w:footnote>
  <w:footnote w:id="84">
    <w:p w:rsidR="008B0E60" w:rsidRDefault="008B0E60">
      <w:pPr>
        <w:pStyle w:val="FootnoteText"/>
      </w:pPr>
      <w:r>
        <w:rPr>
          <w:rStyle w:val="FootnoteReference"/>
        </w:rPr>
        <w:footnoteRef/>
      </w:r>
      <w:r>
        <w:t xml:space="preserve"> nāvedayad iti pāṭhe nākathayad ity arthaḥ |</w:t>
      </w:r>
    </w:p>
  </w:footnote>
  <w:footnote w:id="85">
    <w:p w:rsidR="008B0E60" w:rsidRDefault="008B0E60">
      <w:pPr>
        <w:pStyle w:val="FootnoteText"/>
      </w:pPr>
      <w:r>
        <w:rPr>
          <w:rStyle w:val="FootnoteReference"/>
        </w:rPr>
        <w:footnoteRef/>
      </w:r>
      <w:r>
        <w:t xml:space="preserve"> devavat svakair iti pāṭhaḥ |</w:t>
      </w:r>
    </w:p>
  </w:footnote>
  <w:footnote w:id="86">
    <w:p w:rsidR="008B0E60" w:rsidRDefault="008B0E60">
      <w:pPr>
        <w:pStyle w:val="FootnoteText"/>
      </w:pPr>
      <w:r>
        <w:rPr>
          <w:rStyle w:val="FootnoteReference"/>
        </w:rPr>
        <w:footnoteRef/>
      </w:r>
      <w:r>
        <w:t xml:space="preserve"> atra vijayadhvajyāṁ ṣoḍaśaṁ padyam — </w:t>
      </w:r>
    </w:p>
    <w:p w:rsidR="008B0E60" w:rsidRDefault="008B0E60">
      <w:pPr>
        <w:pStyle w:val="FootnoteText"/>
      </w:pPr>
      <w:r>
        <w:t>athāmantryācyuto bandhūn nirvartyānugatān vibhuḥ |</w:t>
      </w:r>
    </w:p>
    <w:p w:rsidR="008B0E60" w:rsidRDefault="008B0E60">
      <w:pPr>
        <w:pStyle w:val="FootnoteText"/>
      </w:pPr>
      <w:r>
        <w:t>arjunoddhava-śaineyair yayau dvāravatīṁ hayaiḥ || iti vidyate ||</w:t>
      </w:r>
    </w:p>
  </w:footnote>
  <w:footnote w:id="87">
    <w:p w:rsidR="008B0E60" w:rsidRDefault="008B0E60">
      <w:pPr>
        <w:pStyle w:val="FootnoteText"/>
      </w:pPr>
      <w:r>
        <w:rPr>
          <w:rStyle w:val="FootnoteReference"/>
        </w:rPr>
        <w:footnoteRef/>
      </w:r>
      <w:r>
        <w:t xml:space="preserve"> tam abhipretyeti pāṭhe taṁ vināśa-kālan ity artho jñeyaḥ |</w:t>
      </w:r>
    </w:p>
  </w:footnote>
  <w:footnote w:id="88">
    <w:p w:rsidR="008B0E60" w:rsidRDefault="008B0E60">
      <w:pPr>
        <w:pStyle w:val="FootnoteText"/>
      </w:pPr>
      <w:r>
        <w:rPr>
          <w:rStyle w:val="FootnoteReference"/>
        </w:rPr>
        <w:footnoteRef/>
      </w:r>
      <w:r>
        <w:t xml:space="preserve"> Some read this verse after verse 21 — </w:t>
      </w:r>
    </w:p>
    <w:p w:rsidR="008B0E60" w:rsidRDefault="008B0E60">
      <w:pPr>
        <w:pStyle w:val="FootnoteText"/>
      </w:pPr>
      <w:r>
        <w:t>andhaḥ puraiva vadhiro manda-prajñāś ca sāmprataṁ |</w:t>
      </w:r>
      <w:r>
        <w:br/>
        <w:t>viśīrṇa-danto mandāgniḥ sarāgaḥ kapham udvahan ||</w:t>
      </w:r>
    </w:p>
  </w:footnote>
  <w:footnote w:id="89">
    <w:p w:rsidR="008B0E60" w:rsidRDefault="008B0E60">
      <w:pPr>
        <w:pStyle w:val="FootnoteText"/>
      </w:pPr>
      <w:r>
        <w:rPr>
          <w:rStyle w:val="FootnoteReference"/>
        </w:rPr>
        <w:footnoteRef/>
      </w:r>
      <w:r>
        <w:t xml:space="preserve"> bhīmāpavarjitam iti pāṭhaḥ | sa eva pāṭho yuktaḥ, ṭīkāyāṁ dattam ity artha-karaṇāt |</w:t>
      </w:r>
    </w:p>
  </w:footnote>
  <w:footnote w:id="90">
    <w:p w:rsidR="008B0E60" w:rsidRDefault="008B0E60">
      <w:pPr>
        <w:pStyle w:val="FootnoteText"/>
      </w:pPr>
      <w:r>
        <w:rPr>
          <w:rStyle w:val="FootnoteReference"/>
        </w:rPr>
        <w:footnoteRef/>
      </w:r>
      <w:r>
        <w:t xml:space="preserve"> vijayadhvajyāṁ tv atra — ahaṁ ca vyaṁsino rājan pitror vaḥ kula-nanadana | na veda sādhvyā gāndharvyā bhuṣito 'smi mahātmabhiḥ || iti pāṭhaḥ |</w:t>
      </w:r>
    </w:p>
  </w:footnote>
  <w:footnote w:id="91">
    <w:p w:rsidR="008B0E60" w:rsidRDefault="008B0E60">
      <w:pPr>
        <w:pStyle w:val="FootnoteText"/>
      </w:pPr>
      <w:r>
        <w:rPr>
          <w:rStyle w:val="FootnoteReference"/>
        </w:rPr>
        <w:footnoteRef/>
      </w:r>
      <w:r>
        <w:t xml:space="preserve"> pāṭhāntaram abhyarcayan munim iti evaṁ-rūpam iti jñeyam |</w:t>
      </w:r>
    </w:p>
  </w:footnote>
  <w:footnote w:id="92">
    <w:p w:rsidR="008B0E60" w:rsidRDefault="008B0E60">
      <w:pPr>
        <w:pStyle w:val="FootnoteText"/>
      </w:pPr>
      <w:r>
        <w:rPr>
          <w:rStyle w:val="FootnoteReference"/>
        </w:rPr>
        <w:footnoteRef/>
      </w:r>
      <w:r>
        <w:t xml:space="preserve"> 'varteran vanam āśritāḥ' 'varteran mām anāśritāḥ' iti pāṭhau | </w:t>
      </w:r>
    </w:p>
  </w:footnote>
  <w:footnote w:id="93">
    <w:p w:rsidR="008B0E60" w:rsidRDefault="008B0E60">
      <w:pPr>
        <w:pStyle w:val="FootnoteText"/>
      </w:pPr>
      <w:r>
        <w:rPr>
          <w:rStyle w:val="FootnoteReference"/>
        </w:rPr>
        <w:footnoteRef/>
      </w:r>
      <w:r>
        <w:t xml:space="preserve"> 'nāmnā' iti pāṭhaḥ sa cāsaṁbaddha eva |</w:t>
      </w:r>
    </w:p>
  </w:footnote>
  <w:footnote w:id="94">
    <w:p w:rsidR="008B0E60" w:rsidRDefault="008B0E60">
      <w:pPr>
        <w:pStyle w:val="FootnoteText"/>
      </w:pPr>
      <w:r>
        <w:rPr>
          <w:rStyle w:val="FootnoteReference"/>
        </w:rPr>
        <w:footnoteRef/>
      </w:r>
      <w:r>
        <w:t xml:space="preserve"> 'sthāṇur ivādhunā' iti pāṭhaḥ |</w:t>
      </w:r>
    </w:p>
  </w:footnote>
  <w:footnote w:id="95">
    <w:p w:rsidR="008B0E60" w:rsidRDefault="008B0E60">
      <w:pPr>
        <w:pStyle w:val="FootnoteText"/>
      </w:pPr>
      <w:r>
        <w:rPr>
          <w:rStyle w:val="FootnoteReference"/>
        </w:rPr>
        <w:footnoteRef/>
      </w:r>
      <w:r>
        <w:t xml:space="preserve"> ayaṁ pāṭho 'dhiko vīrarāghava-siddhāntadīpikayoḥ |</w:t>
      </w:r>
    </w:p>
  </w:footnote>
  <w:footnote w:id="96">
    <w:p w:rsidR="008B0E60" w:rsidRDefault="008B0E60">
      <w:pPr>
        <w:pStyle w:val="FootnoteText"/>
      </w:pPr>
      <w:r>
        <w:rPr>
          <w:rStyle w:val="FootnoteReference"/>
        </w:rPr>
        <w:footnoteRef/>
      </w:r>
      <w:r>
        <w:t xml:space="preserve"> 'hy ārāt' iti pāṭhaḥ |</w:t>
      </w:r>
    </w:p>
  </w:footnote>
  <w:footnote w:id="97">
    <w:p w:rsidR="008B0E60" w:rsidRDefault="008B0E60">
      <w:pPr>
        <w:pStyle w:val="FootnoteText"/>
      </w:pPr>
      <w:r>
        <w:rPr>
          <w:rStyle w:val="FootnoteReference"/>
        </w:rPr>
        <w:footnoteRef/>
      </w:r>
      <w:r>
        <w:t xml:space="preserve"> 'drāk śūnyam icchataḥ' iti pāṭhe viśvam ity adhyāhāraḥ | 'kuhvānair viśvaṁ vai śūnyam icchataḥ' ity ayaṁ pāṭhaḥ sādhur eva |</w:t>
      </w:r>
    </w:p>
  </w:footnote>
  <w:footnote w:id="98">
    <w:p w:rsidR="008B0E60" w:rsidRDefault="008B0E60">
      <w:pPr>
        <w:pStyle w:val="FootnoteText"/>
      </w:pPr>
      <w:r>
        <w:rPr>
          <w:rStyle w:val="FootnoteReference"/>
        </w:rPr>
        <w:footnoteRef/>
      </w:r>
      <w:r>
        <w:t xml:space="preserve"> ' ananya-puruṣa-strībhir' iti pāṭhaḥ |</w:t>
      </w:r>
    </w:p>
  </w:footnote>
  <w:footnote w:id="99">
    <w:p w:rsidR="008B0E60" w:rsidRDefault="008B0E60">
      <w:pPr>
        <w:pStyle w:val="FootnoteText"/>
      </w:pPr>
      <w:r>
        <w:rPr>
          <w:rStyle w:val="FootnoteReference"/>
        </w:rPr>
        <w:footnoteRef/>
      </w:r>
      <w:r>
        <w:t xml:space="preserve"> 'aṁhribhiḥ ' iti pāṭho 'pi yukta eva | uṇādiṣu vaṅkry-ādayaś cety api nipātanāt |</w:t>
      </w:r>
    </w:p>
  </w:footnote>
  <w:footnote w:id="100">
    <w:p w:rsidR="008B0E60" w:rsidRDefault="008B0E60">
      <w:pPr>
        <w:pStyle w:val="FootnoteText"/>
      </w:pPr>
      <w:r>
        <w:rPr>
          <w:rStyle w:val="FootnoteReference"/>
        </w:rPr>
        <w:footnoteRef/>
      </w:r>
      <w:r>
        <w:t xml:space="preserve"> atra 'upadekṣātithi-vṛddhāṁś ca garbhiṇy ātura-kanyakāḥ' ity ardham adhikaṁ kvacit |</w:t>
      </w:r>
    </w:p>
  </w:footnote>
  <w:footnote w:id="101">
    <w:p w:rsidR="008B0E60" w:rsidRDefault="008B0E60">
      <w:pPr>
        <w:pStyle w:val="FootnoteText"/>
      </w:pPr>
      <w:r>
        <w:rPr>
          <w:rStyle w:val="FootnoteReference"/>
        </w:rPr>
        <w:footnoteRef/>
      </w:r>
      <w:r>
        <w:t xml:space="preserve"> 'upabhujya' iti pāṭhaḥ kvacit |</w:t>
      </w:r>
    </w:p>
  </w:footnote>
  <w:footnote w:id="102">
    <w:p w:rsidR="008B0E60" w:rsidRDefault="008B0E60">
      <w:pPr>
        <w:pStyle w:val="FootnoteText"/>
      </w:pPr>
      <w:r>
        <w:rPr>
          <w:rStyle w:val="FootnoteReference"/>
        </w:rPr>
        <w:footnoteRef/>
      </w:r>
      <w:r>
        <w:t xml:space="preserve"> atra mahad iti pṛthak padaṁ yuktam | anyathā 'ānmahata' ity ātvāpattiḥ syāt | ārṣatvāt tad-abhāve mahaty āsane ity apy anvetuṁ śakyam |</w:t>
      </w:r>
    </w:p>
  </w:footnote>
  <w:footnote w:id="103">
    <w:p w:rsidR="008B0E60" w:rsidRDefault="008B0E60">
      <w:pPr>
        <w:pStyle w:val="FootnoteText"/>
      </w:pPr>
      <w:r>
        <w:rPr>
          <w:rStyle w:val="FootnoteReference"/>
        </w:rPr>
        <w:footnoteRef/>
      </w:r>
      <w:r>
        <w:t xml:space="preserve"> 'tatarāham' 'atārya-sattvam' 'tejaḥ-padam' iti pāṭhāḥ |</w:t>
      </w:r>
    </w:p>
  </w:footnote>
  <w:footnote w:id="104">
    <w:p w:rsidR="008B0E60" w:rsidRDefault="008B0E60">
      <w:pPr>
        <w:pStyle w:val="FootnoteText"/>
      </w:pPr>
      <w:r>
        <w:rPr>
          <w:rStyle w:val="FootnoteReference"/>
        </w:rPr>
        <w:footnoteRef/>
      </w:r>
      <w:r>
        <w:t xml:space="preserve"> 'ameya-mahimāni' iti pāṭhaḥ |</w:t>
      </w:r>
    </w:p>
  </w:footnote>
  <w:footnote w:id="105">
    <w:p w:rsidR="008B0E60" w:rsidRDefault="008B0E60">
      <w:pPr>
        <w:pStyle w:val="FootnoteText"/>
      </w:pPr>
      <w:r>
        <w:rPr>
          <w:rStyle w:val="FootnoteReference"/>
        </w:rPr>
        <w:footnoteRef/>
      </w:r>
      <w:r>
        <w:t xml:space="preserve"> 'amogha-mahitāni' ity evaṁ-rūpe |</w:t>
      </w:r>
    </w:p>
  </w:footnote>
  <w:footnote w:id="106">
    <w:p w:rsidR="008B0E60" w:rsidRDefault="008B0E60">
      <w:pPr>
        <w:pStyle w:val="FootnoteText"/>
      </w:pPr>
      <w:r>
        <w:rPr>
          <w:rStyle w:val="FootnoteReference"/>
        </w:rPr>
        <w:footnoteRef/>
      </w:r>
      <w:r>
        <w:t xml:space="preserve"> In the Gītāpress editon and translation of the Bhāgavata Purāṇa by C. L. Goswami it is stated that verses 34  and 35  are missing in the oldest manuscript yet found of Śrīmad Bhāgavata, existing in the Saraswati Bhavana Library attached to the Queen's College at Vārāṇasī. Vijayadhvaja rejected these two verses as well as the one immediately preceding them as interpolated.</w:t>
      </w:r>
    </w:p>
  </w:footnote>
  <w:footnote w:id="107">
    <w:p w:rsidR="008B0E60" w:rsidRDefault="008B0E60">
      <w:pPr>
        <w:pStyle w:val="FootnoteText"/>
      </w:pPr>
      <w:r>
        <w:rPr>
          <w:rStyle w:val="FootnoteReference"/>
        </w:rPr>
        <w:footnoteRef/>
      </w:r>
      <w:r>
        <w:t xml:space="preserve"> 'abhadra-hetuḥ' iti pāṭhaḥ |</w:t>
      </w:r>
    </w:p>
  </w:footnote>
  <w:footnote w:id="108">
    <w:p w:rsidR="008B0E60" w:rsidRDefault="008B0E60">
      <w:pPr>
        <w:pStyle w:val="FootnoteText"/>
      </w:pPr>
      <w:r>
        <w:rPr>
          <w:rStyle w:val="FootnoteReference"/>
        </w:rPr>
        <w:footnoteRef/>
      </w:r>
      <w:r>
        <w:t xml:space="preserve"> 'svena rūpeṇa' iti pāṭhaḥ |</w:t>
      </w:r>
    </w:p>
  </w:footnote>
  <w:footnote w:id="109">
    <w:p w:rsidR="008B0E60" w:rsidRDefault="008B0E60">
      <w:pPr>
        <w:pStyle w:val="FootnoteText"/>
      </w:pPr>
      <w:r>
        <w:rPr>
          <w:rStyle w:val="FootnoteReference"/>
        </w:rPr>
        <w:footnoteRef/>
      </w:r>
      <w:r>
        <w:t xml:space="preserve"> 'tathātmani' iti pāṭhaḥ |</w:t>
      </w:r>
    </w:p>
  </w:footnote>
  <w:footnote w:id="110">
    <w:p w:rsidR="008B0E60" w:rsidRDefault="008B0E60">
      <w:pPr>
        <w:pStyle w:val="FootnoteText"/>
      </w:pPr>
      <w:r>
        <w:rPr>
          <w:rStyle w:val="FootnoteReference"/>
        </w:rPr>
        <w:footnoteRef/>
      </w:r>
      <w:r>
        <w:t xml:space="preserve"> 'samrāṭ' iti pāṭhaḥ |</w:t>
      </w:r>
    </w:p>
  </w:footnote>
  <w:footnote w:id="111">
    <w:p w:rsidR="008B0E60" w:rsidRDefault="008B0E60">
      <w:pPr>
        <w:pStyle w:val="FootnoteText"/>
      </w:pPr>
      <w:r>
        <w:rPr>
          <w:rStyle w:val="FootnoteReference"/>
        </w:rPr>
        <w:footnoteRef/>
      </w:r>
      <w:r>
        <w:t xml:space="preserve"> 'ātmanaḥ sadṛśaṁ guṇaiḥ' ' ātmano 'navaṁ guṇaiḥ' iti pāṭhau |</w:t>
      </w:r>
    </w:p>
  </w:footnote>
  <w:footnote w:id="112">
    <w:p w:rsidR="008B0E60" w:rsidRDefault="008B0E60">
      <w:pPr>
        <w:pStyle w:val="FootnoteText"/>
      </w:pPr>
      <w:r>
        <w:rPr>
          <w:rStyle w:val="FootnoteReference"/>
        </w:rPr>
        <w:footnoteRef/>
      </w:r>
      <w:r>
        <w:t xml:space="preserve"> 'anapekṣamāṇaḥ' iti pāṭhaḥ |</w:t>
      </w:r>
    </w:p>
  </w:footnote>
  <w:footnote w:id="113">
    <w:p w:rsidR="008B0E60" w:rsidRDefault="008B0E60">
      <w:pPr>
        <w:pStyle w:val="FootnoteText"/>
      </w:pPr>
      <w:r>
        <w:rPr>
          <w:rStyle w:val="FootnoteReference"/>
        </w:rPr>
        <w:footnoteRef/>
      </w:r>
      <w:r>
        <w:t xml:space="preserve"> 'śūdrako 'sau' iti pāṭhaḥ |</w:t>
      </w:r>
    </w:p>
  </w:footnote>
  <w:footnote w:id="114">
    <w:p w:rsidR="008B0E60" w:rsidRDefault="008B0E60">
      <w:pPr>
        <w:pStyle w:val="FootnoteText"/>
      </w:pPr>
      <w:r>
        <w:rPr>
          <w:rStyle w:val="FootnoteReference"/>
        </w:rPr>
        <w:footnoteRef/>
      </w:r>
      <w:r>
        <w:t xml:space="preserve"> 'yateta buddhimān mṛtyor abhāvāya puraiva hi' iti tṛtīya-caturtha-caraṇau kvacit |</w:t>
      </w:r>
    </w:p>
  </w:footnote>
  <w:footnote w:id="115">
    <w:p w:rsidR="008B0E60" w:rsidRDefault="008B0E60">
      <w:pPr>
        <w:pStyle w:val="FootnoteText"/>
      </w:pPr>
      <w:r>
        <w:rPr>
          <w:rStyle w:val="FootnoteReference"/>
        </w:rPr>
        <w:footnoteRef/>
      </w:r>
      <w:r>
        <w:t xml:space="preserve"> atra 'yasmin pīte kṛtaṁ sarvam iṣṭāpūrtādikaṁ bhavet' ity artham adhikaṁ kvacit |</w:t>
      </w:r>
    </w:p>
  </w:footnote>
  <w:footnote w:id="116">
    <w:p w:rsidR="008B0E60" w:rsidRDefault="008B0E60">
      <w:pPr>
        <w:pStyle w:val="FootnoteText"/>
      </w:pPr>
      <w:r>
        <w:rPr>
          <w:rStyle w:val="FootnoteReference"/>
        </w:rPr>
        <w:footnoteRef/>
      </w:r>
      <w:r>
        <w:t xml:space="preserve"> idam adhyāhṛtam 'kuru-jāṅgale 'śṛṇot' iti pāṭhe nādhyāhārāpekṣā |</w:t>
      </w:r>
    </w:p>
  </w:footnote>
  <w:footnote w:id="117">
    <w:p w:rsidR="008B0E60" w:rsidRDefault="008B0E60">
      <w:pPr>
        <w:pStyle w:val="FootnoteText"/>
      </w:pPr>
      <w:r>
        <w:rPr>
          <w:rStyle w:val="FootnoteReference"/>
        </w:rPr>
        <w:footnoteRef/>
      </w:r>
      <w:r>
        <w:t xml:space="preserve"> 'saṁyuga-śauriḥ' ity evaṁ-rūpe |</w:t>
      </w:r>
    </w:p>
  </w:footnote>
  <w:footnote w:id="118">
    <w:p w:rsidR="008B0E60" w:rsidRDefault="008B0E60">
      <w:pPr>
        <w:pStyle w:val="FootnoteText"/>
      </w:pPr>
      <w:r>
        <w:rPr>
          <w:rStyle w:val="FootnoteReference"/>
        </w:rPr>
        <w:footnoteRef/>
      </w:r>
      <w:r>
        <w:t xml:space="preserve"> 'stavana-praṇāmān', 'stavanāny aśṛṇvan' iti pāṭhau |</w:t>
      </w:r>
    </w:p>
  </w:footnote>
  <w:footnote w:id="119">
    <w:p w:rsidR="008B0E60" w:rsidRDefault="008B0E60">
      <w:pPr>
        <w:pStyle w:val="FootnoteText"/>
      </w:pPr>
      <w:r>
        <w:rPr>
          <w:rStyle w:val="FootnoteReference"/>
        </w:rPr>
        <w:footnoteRef/>
      </w:r>
      <w:r>
        <w:t xml:space="preserve"> 'nṛ-patiḥ sma padāravinde' iti pāṭhaḥ |</w:t>
      </w:r>
    </w:p>
  </w:footnote>
  <w:footnote w:id="120">
    <w:p w:rsidR="008B0E60" w:rsidRDefault="008B0E60">
      <w:pPr>
        <w:pStyle w:val="FootnoteText"/>
      </w:pPr>
      <w:r>
        <w:rPr>
          <w:rStyle w:val="FootnoteReference"/>
        </w:rPr>
        <w:footnoteRef/>
      </w:r>
      <w:r>
        <w:t xml:space="preserve"> śṛṇvann ity adhyāhāra-labdham | 'stavanāni śṛṇvan' iti pāṭhe tu nādhyāhārāpekṣā |</w:t>
      </w:r>
    </w:p>
  </w:footnote>
  <w:footnote w:id="121">
    <w:p w:rsidR="008B0E60" w:rsidRDefault="008B0E60">
      <w:pPr>
        <w:pStyle w:val="FootnoteText"/>
      </w:pPr>
      <w:r>
        <w:rPr>
          <w:rStyle w:val="FootnoteReference"/>
        </w:rPr>
        <w:footnoteRef/>
      </w:r>
      <w:r>
        <w:t xml:space="preserve"> 'vicchāyeṣa mlāyatā yan-mukhena' iti pāṭhaḥ |</w:t>
      </w:r>
    </w:p>
  </w:footnote>
  <w:footnote w:id="122">
    <w:p w:rsidR="008B0E60" w:rsidRDefault="008B0E60">
      <w:pPr>
        <w:pStyle w:val="FootnoteText"/>
      </w:pPr>
      <w:r>
        <w:rPr>
          <w:rStyle w:val="FootnoteReference"/>
        </w:rPr>
        <w:footnoteRef/>
      </w:r>
      <w:r>
        <w:t xml:space="preserve"> 'dharmān nu pṛcchasi' iti pāṭhaḥ |</w:t>
      </w:r>
    </w:p>
  </w:footnote>
  <w:footnote w:id="123">
    <w:p w:rsidR="008B0E60" w:rsidRDefault="008B0E60">
      <w:pPr>
        <w:pStyle w:val="FootnoteText"/>
      </w:pPr>
      <w:r>
        <w:rPr>
          <w:rStyle w:val="FootnoteReference"/>
        </w:rPr>
        <w:footnoteRef/>
      </w:r>
      <w:r>
        <w:t xml:space="preserve"> 'āsura-veśa-rājñām' iti pāṭhaḥ |</w:t>
      </w:r>
    </w:p>
  </w:footnote>
  <w:footnote w:id="124">
    <w:p w:rsidR="008B0E60" w:rsidRDefault="008B0E60">
      <w:pPr>
        <w:pStyle w:val="FootnoteText"/>
      </w:pPr>
      <w:r>
        <w:rPr>
          <w:rStyle w:val="FootnoteReference"/>
        </w:rPr>
        <w:footnoteRef/>
      </w:r>
      <w:r>
        <w:t xml:space="preserve"> 'dharma-duhām' iti pāṭhaḥ |</w:t>
      </w:r>
    </w:p>
  </w:footnote>
  <w:footnote w:id="125">
    <w:p w:rsidR="008B0E60" w:rsidRDefault="008B0E60">
      <w:pPr>
        <w:pStyle w:val="FootnoteText"/>
      </w:pPr>
      <w:r>
        <w:rPr>
          <w:rStyle w:val="FootnoteReference"/>
        </w:rPr>
        <w:footnoteRef/>
      </w:r>
      <w:r>
        <w:t xml:space="preserve"> 'vivatsām aśru-vadanām' iti pracuraḥ pāṭhaḥ |</w:t>
      </w:r>
    </w:p>
  </w:footnote>
  <w:footnote w:id="126">
    <w:p w:rsidR="008B0E60" w:rsidRDefault="008B0E60">
      <w:pPr>
        <w:pStyle w:val="FootnoteText"/>
      </w:pPr>
      <w:r>
        <w:rPr>
          <w:rStyle w:val="FootnoteReference"/>
        </w:rPr>
        <w:footnoteRef/>
      </w:r>
      <w:r>
        <w:t xml:space="preserve"> 'kauravendrāṇām' iti pāṭhaḥ | ayam eva cākhila-vyākhyātṛ-saṁmataḥ |</w:t>
      </w:r>
    </w:p>
  </w:footnote>
  <w:footnote w:id="127">
    <w:p w:rsidR="008B0E60" w:rsidRDefault="008B0E60">
      <w:pPr>
        <w:pStyle w:val="FootnoteText"/>
      </w:pPr>
      <w:r>
        <w:rPr>
          <w:rStyle w:val="FootnoteReference"/>
        </w:rPr>
        <w:footnoteRef/>
      </w:r>
      <w:r>
        <w:t xml:space="preserve"> 'saurabheyātra śucaḥ' iti pāṭhaḥ |</w:t>
      </w:r>
    </w:p>
  </w:footnote>
  <w:footnote w:id="128">
    <w:p w:rsidR="008B0E60" w:rsidRDefault="008B0E60">
      <w:pPr>
        <w:pStyle w:val="FootnoteText"/>
      </w:pPr>
      <w:r>
        <w:rPr>
          <w:rStyle w:val="FootnoteReference"/>
        </w:rPr>
        <w:footnoteRef/>
      </w:r>
      <w:r>
        <w:t xml:space="preserve"> 'rājñaḥ paraḥ' iti pāṭhaḥ |</w:t>
      </w:r>
    </w:p>
  </w:footnote>
  <w:footnote w:id="129">
    <w:p w:rsidR="008B0E60" w:rsidRDefault="008B0E60">
      <w:pPr>
        <w:pStyle w:val="FootnoteText"/>
      </w:pPr>
      <w:r>
        <w:rPr>
          <w:rStyle w:val="FootnoteReference"/>
        </w:rPr>
        <w:footnoteRef/>
      </w:r>
      <w:r>
        <w:t xml:space="preserve"> 'catuṣ-padaḥ' iti pāṭhaḥ |</w:t>
      </w:r>
    </w:p>
  </w:footnote>
  <w:footnote w:id="130">
    <w:p w:rsidR="008B0E60" w:rsidRDefault="008B0E60">
      <w:pPr>
        <w:pStyle w:val="FootnoteText"/>
      </w:pPr>
      <w:r>
        <w:rPr>
          <w:rStyle w:val="FootnoteReference"/>
        </w:rPr>
        <w:footnoteRef/>
      </w:r>
      <w:r>
        <w:t xml:space="preserve"> ' bhagavān vṛtaḥ' iti pāṭho vijayadhvayādi-saṁmataḥ, sa eva samīcīna iti bhāti |</w:t>
      </w:r>
    </w:p>
  </w:footnote>
  <w:footnote w:id="131">
    <w:p w:rsidR="008B0E60" w:rsidRDefault="008B0E60">
      <w:pPr>
        <w:pStyle w:val="FootnoteText"/>
      </w:pPr>
      <w:r>
        <w:rPr>
          <w:rStyle w:val="FootnoteReference"/>
        </w:rPr>
        <w:footnoteRef/>
      </w:r>
      <w:r>
        <w:t xml:space="preserve"> 'durbhagevojjhitā satī' iti pāṭhaḥ |</w:t>
      </w:r>
    </w:p>
  </w:footnote>
  <w:footnote w:id="132">
    <w:p w:rsidR="008B0E60" w:rsidRDefault="008B0E60">
      <w:pPr>
        <w:pStyle w:val="FootnoteText"/>
      </w:pPr>
      <w:r>
        <w:rPr>
          <w:rStyle w:val="FootnoteReference"/>
        </w:rPr>
        <w:footnoteRef/>
      </w:r>
      <w:r>
        <w:t xml:space="preserve"> 'vijñānājita-saṁsthitiḥ' iti pāāṭhāḥ |</w:t>
      </w:r>
    </w:p>
  </w:footnote>
  <w:footnote w:id="133">
    <w:p w:rsidR="008B0E60" w:rsidRDefault="008B0E60">
      <w:pPr>
        <w:pStyle w:val="FootnoteText"/>
      </w:pPr>
      <w:r>
        <w:rPr>
          <w:rStyle w:val="FootnoteReference"/>
        </w:rPr>
        <w:footnoteRef/>
      </w:r>
      <w:r>
        <w:t xml:space="preserve"> 'urvyā ābhimanyavaḥ' iti pāṭhaḥ |</w:t>
      </w:r>
    </w:p>
  </w:footnote>
  <w:footnote w:id="134">
    <w:p w:rsidR="008B0E60" w:rsidRDefault="008B0E60">
      <w:pPr>
        <w:pStyle w:val="FootnoteText"/>
      </w:pPr>
      <w:r>
        <w:rPr>
          <w:rStyle w:val="FootnoteReference"/>
        </w:rPr>
        <w:footnoteRef/>
      </w:r>
      <w:r>
        <w:t xml:space="preserve"> 'praty abhūt tasya', 'praty abhūd rājñaḥ' iti pāṭhau |</w:t>
      </w:r>
    </w:p>
  </w:footnote>
  <w:footnote w:id="135">
    <w:p w:rsidR="008B0E60" w:rsidRDefault="008B0E60">
      <w:pPr>
        <w:pStyle w:val="FootnoteText"/>
      </w:pPr>
      <w:r>
        <w:rPr>
          <w:rStyle w:val="FootnoteReference"/>
        </w:rPr>
        <w:footnoteRef/>
      </w:r>
      <w:r>
        <w:t xml:space="preserve"> 'āgataḥ' iti pāṭhaḥ |</w:t>
      </w:r>
    </w:p>
  </w:footnote>
  <w:footnote w:id="136">
    <w:p w:rsidR="008B0E60" w:rsidRDefault="008B0E60">
      <w:pPr>
        <w:pStyle w:val="FootnoteText"/>
      </w:pPr>
      <w:r>
        <w:rPr>
          <w:rStyle w:val="FootnoteReference"/>
        </w:rPr>
        <w:footnoteRef/>
      </w:r>
      <w:r>
        <w:t xml:space="preserve"> 'gṛha-pālaḥ' iti pāṭhaḥ |</w:t>
      </w:r>
    </w:p>
  </w:footnote>
  <w:footnote w:id="137">
    <w:p w:rsidR="008B0E60" w:rsidRDefault="008B0E60">
      <w:pPr>
        <w:pStyle w:val="FootnoteText"/>
      </w:pPr>
      <w:r>
        <w:rPr>
          <w:rStyle w:val="FootnoteReference"/>
        </w:rPr>
        <w:footnoteRef/>
      </w:r>
      <w:r>
        <w:t xml:space="preserve"> 'ṛṣi-bālakaḥ' iti pāṭhaḥ |</w:t>
      </w:r>
    </w:p>
  </w:footnote>
  <w:footnote w:id="138">
    <w:p w:rsidR="008B0E60" w:rsidRDefault="008B0E60">
      <w:pPr>
        <w:pStyle w:val="FootnoteText"/>
      </w:pPr>
      <w:r>
        <w:rPr>
          <w:rStyle w:val="FootnoteReference"/>
        </w:rPr>
        <w:footnoteRef/>
      </w:r>
      <w:r>
        <w:t xml:space="preserve"> 'dhakṣyati sma' ity evaṁ-rūpe |</w:t>
      </w:r>
    </w:p>
  </w:footnote>
  <w:footnote w:id="139">
    <w:p w:rsidR="008B0E60" w:rsidRDefault="008B0E60">
      <w:pPr>
        <w:pStyle w:val="FootnoteText"/>
      </w:pPr>
      <w:r>
        <w:rPr>
          <w:rStyle w:val="FootnoteReference"/>
        </w:rPr>
        <w:footnoteRef/>
      </w:r>
      <w:r>
        <w:t xml:space="preserve"> 'taṁ ca papraccha' iti pāṭhaḥ |</w:t>
      </w:r>
    </w:p>
  </w:footnote>
  <w:footnote w:id="140">
    <w:p w:rsidR="008B0E60" w:rsidRDefault="008B0E60">
      <w:pPr>
        <w:pStyle w:val="FootnoteText"/>
      </w:pPr>
      <w:r>
        <w:rPr>
          <w:rStyle w:val="FootnoteReference"/>
        </w:rPr>
        <w:footnoteRef/>
      </w:r>
      <w:r>
        <w:t xml:space="preserve"> 'te 'py akṛtam', 'te viprakṛtam', 'te 'pakṛtam'  iti pāṭhāḥ |</w:t>
      </w:r>
    </w:p>
  </w:footnote>
  <w:footnote w:id="141">
    <w:p w:rsidR="008B0E60" w:rsidRDefault="008B0E60">
      <w:pPr>
        <w:pStyle w:val="FootnoteText"/>
      </w:pPr>
      <w:r>
        <w:rPr>
          <w:rStyle w:val="FootnoteReference"/>
        </w:rPr>
        <w:footnoteRef/>
      </w:r>
      <w:r>
        <w:t xml:space="preserve"> 'nūnaṁ tataḥ' iti pāṭhaḥ |</w:t>
      </w:r>
    </w:p>
  </w:footnote>
  <w:footnote w:id="142">
    <w:p w:rsidR="008B0E60" w:rsidRDefault="008B0E60">
      <w:pPr>
        <w:pStyle w:val="FootnoteText"/>
      </w:pPr>
      <w:r>
        <w:rPr>
          <w:rStyle w:val="FootnoteReference"/>
        </w:rPr>
        <w:footnoteRef/>
      </w:r>
      <w:r>
        <w:t xml:space="preserve"> 'kāmam agha-niṣkṛtāya ', 'kāmaṁ hy agha-niṣkṛtāya' iti pāṭhau |</w:t>
      </w:r>
    </w:p>
  </w:footnote>
  <w:footnote w:id="143">
    <w:p w:rsidR="008B0E60" w:rsidRDefault="008B0E60">
      <w:pPr>
        <w:pStyle w:val="FootnoteText"/>
      </w:pPr>
      <w:r>
        <w:rPr>
          <w:rStyle w:val="FootnoteReference"/>
        </w:rPr>
        <w:footnoteRef/>
      </w:r>
      <w:r>
        <w:t xml:space="preserve"> 'pravarāṁs tān sametān' iti pāṭhaḥ |</w:t>
      </w:r>
    </w:p>
  </w:footnote>
  <w:footnote w:id="144">
    <w:p w:rsidR="008B0E60" w:rsidRDefault="008B0E60">
      <w:pPr>
        <w:pStyle w:val="FootnoteText"/>
      </w:pPr>
      <w:r>
        <w:rPr>
          <w:rStyle w:val="FootnoteReference"/>
        </w:rPr>
        <w:footnoteRef/>
      </w:r>
      <w:r>
        <w:t xml:space="preserve"> 'āśrutya rṣi-gaṇa-vacaḥ parīkṣit', 'āśrutya tesaṁ vacanaṁ parīkṣit' iti pāṭhau |</w:t>
      </w:r>
    </w:p>
  </w:footnote>
  <w:footnote w:id="145">
    <w:p w:rsidR="008B0E60" w:rsidRDefault="008B0E60">
      <w:pPr>
        <w:pStyle w:val="FootnoteText"/>
      </w:pPr>
      <w:r>
        <w:rPr>
          <w:rStyle w:val="FootnoteReference"/>
        </w:rPr>
        <w:footnoteRef/>
      </w:r>
      <w:r>
        <w:t xml:space="preserve"> 'ābhāṣatainān abhinandya yuktaḥ', 'ābhāṣatainān abhinandya yuktān' iti pāṭhau </w:t>
      </w:r>
    </w:p>
  </w:footnote>
  <w:footnote w:id="146">
    <w:p w:rsidR="008B0E60" w:rsidRDefault="008B0E60">
      <w:pPr>
        <w:pStyle w:val="FootnoteText"/>
      </w:pPr>
      <w:r>
        <w:rPr>
          <w:rStyle w:val="FootnoteReference"/>
        </w:rPr>
        <w:footnoteRef/>
      </w:r>
      <w:r>
        <w:t xml:space="preserve"> 'nehātha nāmutra' iti pāṭhaḥ |</w:t>
      </w:r>
    </w:p>
  </w:footnote>
  <w:footnote w:id="147">
    <w:p w:rsidR="008B0E60" w:rsidRDefault="008B0E60">
      <w:pPr>
        <w:pStyle w:val="FootnoteText"/>
      </w:pPr>
      <w:r>
        <w:rPr>
          <w:rStyle w:val="FootnoteReference"/>
        </w:rPr>
        <w:footnoteRef/>
      </w:r>
      <w:r>
        <w:t xml:space="preserve"> 'pṛcchyam idam' iti pāṭhaḥ |</w:t>
      </w:r>
    </w:p>
  </w:footnote>
  <w:footnote w:id="148">
    <w:p w:rsidR="008B0E60" w:rsidRDefault="008B0E60">
      <w:pPr>
        <w:pStyle w:val="FootnoteText"/>
      </w:pPr>
      <w:r>
        <w:rPr>
          <w:rStyle w:val="FootnoteReference"/>
        </w:rPr>
        <w:footnoteRef/>
      </w:r>
      <w:r>
        <w:t xml:space="preserve"> 'vṛtaś ca bālair avadhūta-veṣaḥ' iti pāṭhaḥ |</w:t>
      </w:r>
    </w:p>
  </w:footnote>
  <w:footnote w:id="149">
    <w:p w:rsidR="008B0E60" w:rsidRDefault="008B0E60">
      <w:pPr>
        <w:pStyle w:val="FootnoteText"/>
      </w:pPr>
      <w:r>
        <w:rPr>
          <w:rStyle w:val="FootnoteReference"/>
        </w:rPr>
        <w:footnoteRef/>
      </w:r>
      <w:r>
        <w:t xml:space="preserve"> 'śaucārcanādibhiḥ' iti pāṭhaḥ |</w:t>
      </w:r>
    </w:p>
  </w:footnote>
  <w:footnote w:id="150">
    <w:p w:rsidR="008B0E60" w:rsidRDefault="008B0E60">
      <w:pPr>
        <w:pStyle w:val="FootnoteText"/>
      </w:pPr>
      <w:r>
        <w:rPr>
          <w:rStyle w:val="FootnoteReference"/>
        </w:rPr>
        <w:footnoteRef/>
      </w:r>
      <w:r>
        <w:t xml:space="preserve"> 'asurā mayādaya iva' iti pāṭhaḥ |</w:t>
      </w:r>
    </w:p>
  </w:footnote>
  <w:footnote w:id="151">
    <w:p w:rsidR="008B0E60" w:rsidRDefault="008B0E60">
      <w:pPr>
        <w:pStyle w:val="FootnoteText"/>
      </w:pPr>
      <w:r>
        <w:rPr>
          <w:rStyle w:val="FootnoteReference"/>
        </w:rPr>
        <w:footnoteRef/>
      </w:r>
      <w:r>
        <w:t xml:space="preserve"> 'adya me' iti pāṭhaḥ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E60"/>
    <w:rsid w:val="008B0E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pPr>
      <w:tabs>
        <w:tab w:val="left" w:pos="1985"/>
      </w:tabs>
    </w:pPr>
    <w:rPr>
      <w:rFonts w:ascii="Arial" w:hAnsi="Arial"/>
      <w:sz w:val="24"/>
      <w:szCs w:val="24"/>
    </w:rPr>
  </w:style>
  <w:style w:type="character" w:customStyle="1" w:styleId="FootnoteTextChar">
    <w:name w:val="Footnote Text Char"/>
    <w:basedOn w:val="DefaultParagraphFont"/>
    <w:link w:val="FootnoteText"/>
    <w:uiPriority w:val="99"/>
    <w:semiHidden/>
    <w:rsid w:val="008B0E60"/>
    <w:rPr>
      <w:lang w:val="sk-SK"/>
    </w:rPr>
  </w:style>
  <w:style w:type="character" w:styleId="FootnoteReference">
    <w:name w:val="footnote reference"/>
    <w:basedOn w:val="DefaultParagraphFont"/>
    <w:uiPriority w:val="99"/>
    <w:semiHidden/>
    <w:rPr>
      <w:rFonts w:cs="Times New Roman"/>
      <w:vertAlign w:val="superscript"/>
    </w:rPr>
  </w:style>
  <w:style w:type="paragraph" w:customStyle="1" w:styleId="Bluequotes">
    <w:name w:val="Blue quotes"/>
    <w:basedOn w:val="Normal"/>
    <w:pPr>
      <w:ind w:left="720"/>
    </w:pPr>
    <w:rPr>
      <w:rFonts w:ascii="Arial" w:hAnsi="Arial"/>
      <w:color w:val="0000FF"/>
      <w:sz w:val="24"/>
      <w:szCs w:val="24"/>
      <w:lang w:eastAsia="sk-SK"/>
    </w:rPr>
  </w:style>
  <w:style w:type="paragraph" w:customStyle="1" w:styleId="Sloka">
    <w:name w:val="Sloka"/>
    <w:basedOn w:val="Normal"/>
    <w:pPr>
      <w:ind w:left="720"/>
    </w:pPr>
    <w:rPr>
      <w:rFonts w:ascii="Arial" w:hAnsi="Arial"/>
      <w:sz w:val="24"/>
      <w:szCs w:val="24"/>
      <w:lang w:eastAsia="sk-SK"/>
    </w:rPr>
  </w:style>
  <w:style w:type="paragraph" w:customStyle="1" w:styleId="Slokabold">
    <w:name w:val="Sloka bold"/>
    <w:basedOn w:val="Normal"/>
    <w:pPr>
      <w:ind w:left="720"/>
    </w:pPr>
    <w:rPr>
      <w:rFonts w:ascii="Arial" w:hAnsi="Arial"/>
      <w:b/>
      <w:bCs/>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-32766</Words>
  <Characters>-32766</Characters>
  <Application>Microsoft Office Outlook</Application>
  <DocSecurity>0</DocSecurity>
  <Lines>0</Lines>
  <Paragraphs>0</Paragraphs>
  <ScaleCrop>false</ScaleCrop>
  <Company>Róbert Gáfrik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zrImad-bhAgavata-zrIdharI-TikA</dc:title>
  <dc:subject/>
  <dc:creator>Róbert Gáfrik</dc:creator>
  <cp:keywords/>
  <dc:description/>
  <cp:lastModifiedBy>Jan Brzezinski</cp:lastModifiedBy>
  <cp:revision>2</cp:revision>
  <dcterms:created xsi:type="dcterms:W3CDTF">2003-08-27T10:29:00Z</dcterms:created>
  <dcterms:modified xsi:type="dcterms:W3CDTF">2003-08-27T10:29:00Z</dcterms:modified>
</cp:coreProperties>
</file>