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C5" w:rsidRDefault="00E072C5" w:rsidP="001C5291">
      <w:pPr>
        <w:pStyle w:val="Heading1"/>
        <w:rPr>
          <w:rFonts w:eastAsia="MS Minchofalt"/>
        </w:rPr>
      </w:pPr>
      <w:r>
        <w:rPr>
          <w:rFonts w:eastAsia="MS Minchofalt"/>
        </w:rPr>
        <w:t>śrī-śrī-bhāvanā-sāra-saṅgrahaḥ</w:t>
      </w:r>
    </w:p>
    <w:p w:rsidR="00E072C5" w:rsidRPr="00AF3776" w:rsidRDefault="00E072C5" w:rsidP="00AF3776">
      <w:pPr>
        <w:pStyle w:val="Heading3"/>
        <w:rPr>
          <w:rFonts w:eastAsia="MS Minchofalt"/>
          <w:lang w:val="fr-CA"/>
        </w:rPr>
      </w:pPr>
      <w:r>
        <w:rPr>
          <w:rFonts w:eastAsia="MS Minchofalt"/>
          <w:lang w:val="fr-CA"/>
        </w:rPr>
        <w:t>śrī-śrī-siddha-kṛṣṇa-dāsa-tāta-pādena saṅkalitaḥ</w:t>
      </w:r>
    </w:p>
    <w:p w:rsidR="00E072C5" w:rsidRDefault="00E072C5" w:rsidP="00AF3776">
      <w:pPr>
        <w:jc w:val="center"/>
        <w:rPr>
          <w:rFonts w:eastAsia="MS Minchofalt"/>
        </w:rPr>
      </w:pPr>
    </w:p>
    <w:p w:rsidR="00E072C5" w:rsidRPr="00AF3776" w:rsidRDefault="00E072C5" w:rsidP="00AF3776">
      <w:pPr>
        <w:jc w:val="center"/>
        <w:rPr>
          <w:rFonts w:eastAsia="MS Minchofalt"/>
          <w:lang w:val="en-CA"/>
        </w:rPr>
      </w:pPr>
      <w:r w:rsidRPr="00AF3776">
        <w:rPr>
          <w:rFonts w:eastAsia="MS Minchofalt"/>
          <w:lang w:val="en-CA"/>
        </w:rPr>
        <w:t>part III</w:t>
      </w:r>
    </w:p>
    <w:p w:rsidR="00E072C5" w:rsidRPr="00AF3776" w:rsidRDefault="00E072C5" w:rsidP="00AF3776">
      <w:pPr>
        <w:jc w:val="center"/>
        <w:rPr>
          <w:rFonts w:eastAsia="MS Minchofalt"/>
          <w:lang w:val="en-CA"/>
        </w:rPr>
      </w:pPr>
    </w:p>
    <w:p w:rsidR="00E072C5" w:rsidRDefault="00E072C5" w:rsidP="00AF3776">
      <w:pPr>
        <w:rPr>
          <w:rFonts w:eastAsia="MS Minchofalt"/>
          <w:lang w:val="en-CA"/>
        </w:rPr>
      </w:pPr>
      <w:r w:rsidRPr="00AF3776">
        <w:rPr>
          <w:rFonts w:eastAsia="MS Minchofalt"/>
          <w:lang w:val="en-CA"/>
        </w:rPr>
        <w:t>This third and last volume of this text</w:t>
      </w:r>
      <w:r>
        <w:rPr>
          <w:rFonts w:eastAsia="MS Minchofalt"/>
          <w:lang w:val="en-CA"/>
        </w:rPr>
        <w:t xml:space="preserve"> contains the last four lilas—</w:t>
      </w:r>
    </w:p>
    <w:p w:rsidR="00E072C5" w:rsidRDefault="00E072C5" w:rsidP="00AF3776">
      <w:pPr>
        <w:rPr>
          <w:rFonts w:eastAsia="MS Minchofalt"/>
          <w:lang w:val="en-CA"/>
        </w:rPr>
      </w:pPr>
    </w:p>
    <w:p w:rsidR="00E072C5" w:rsidRDefault="00E072C5" w:rsidP="00AF3776">
      <w:pPr>
        <w:numPr>
          <w:ilvl w:val="0"/>
          <w:numId w:val="1"/>
        </w:numPr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aparāhna-līlā – </w:t>
      </w:r>
      <w:r>
        <w:rPr>
          <w:rFonts w:eastAsia="MS Minchofalt"/>
          <w:lang w:val="en-CA"/>
        </w:rPr>
        <w:tab/>
        <w:t>110 verses.</w:t>
      </w:r>
    </w:p>
    <w:p w:rsidR="00E072C5" w:rsidRDefault="00E072C5" w:rsidP="00AF3776">
      <w:pPr>
        <w:numPr>
          <w:ilvl w:val="0"/>
          <w:numId w:val="1"/>
        </w:numPr>
        <w:rPr>
          <w:rFonts w:eastAsia="MS Minchofalt"/>
          <w:lang w:val="en-CA"/>
        </w:rPr>
      </w:pPr>
      <w:r>
        <w:rPr>
          <w:rFonts w:eastAsia="MS Minchofalt"/>
          <w:lang w:val="en-CA"/>
        </w:rPr>
        <w:t>sāyāhna-līlā –</w:t>
      </w:r>
      <w:r>
        <w:rPr>
          <w:rFonts w:eastAsia="MS Minchofalt"/>
          <w:lang w:val="en-CA"/>
        </w:rPr>
        <w:tab/>
      </w:r>
      <w:r>
        <w:rPr>
          <w:rFonts w:eastAsia="MS Minchofalt"/>
          <w:lang w:val="en-CA"/>
        </w:rPr>
        <w:tab/>
        <w:t xml:space="preserve">  77</w:t>
      </w:r>
    </w:p>
    <w:p w:rsidR="00E072C5" w:rsidRDefault="00E072C5" w:rsidP="00AF3776">
      <w:pPr>
        <w:numPr>
          <w:ilvl w:val="0"/>
          <w:numId w:val="1"/>
        </w:numPr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pradoṣa-līlā – </w:t>
      </w:r>
      <w:r>
        <w:rPr>
          <w:rFonts w:eastAsia="MS Minchofalt"/>
          <w:lang w:val="en-CA"/>
        </w:rPr>
        <w:tab/>
      </w:r>
      <w:r>
        <w:rPr>
          <w:rFonts w:eastAsia="MS Minchofalt"/>
          <w:lang w:val="en-CA"/>
        </w:rPr>
        <w:tab/>
        <w:t>214</w:t>
      </w:r>
    </w:p>
    <w:p w:rsidR="00E072C5" w:rsidRDefault="00E072C5" w:rsidP="00AF3776">
      <w:pPr>
        <w:numPr>
          <w:ilvl w:val="0"/>
          <w:numId w:val="1"/>
        </w:numPr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nakta-līlā – </w:t>
      </w:r>
      <w:r>
        <w:rPr>
          <w:rFonts w:eastAsia="MS Minchofalt"/>
          <w:lang w:val="en-CA"/>
        </w:rPr>
        <w:tab/>
      </w:r>
      <w:r>
        <w:rPr>
          <w:rFonts w:eastAsia="MS Minchofalt"/>
          <w:lang w:val="en-CA"/>
        </w:rPr>
        <w:tab/>
        <w:t>298</w:t>
      </w:r>
    </w:p>
    <w:p w:rsidR="00E072C5" w:rsidRDefault="00E072C5" w:rsidP="00AF3776">
      <w:pPr>
        <w:numPr>
          <w:ilvl w:val="0"/>
          <w:numId w:val="1"/>
        </w:numPr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concluding material –  25 </w:t>
      </w:r>
    </w:p>
    <w:p w:rsidR="00E072C5" w:rsidRPr="00AF3776" w:rsidRDefault="00E072C5" w:rsidP="00AF3776">
      <w:pPr>
        <w:ind w:firstLine="720"/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TOTAL </w:t>
      </w:r>
      <w:r>
        <w:rPr>
          <w:rFonts w:eastAsia="MS Minchofalt"/>
          <w:lang w:val="en-CA"/>
        </w:rPr>
        <w:tab/>
      </w:r>
      <w:r>
        <w:rPr>
          <w:rFonts w:eastAsia="MS Minchofalt"/>
          <w:lang w:val="en-CA"/>
        </w:rPr>
        <w:tab/>
        <w:t>724.</w:t>
      </w:r>
    </w:p>
    <w:p w:rsidR="00E072C5" w:rsidRDefault="00E072C5" w:rsidP="001C5291">
      <w:pPr>
        <w:rPr>
          <w:rFonts w:eastAsia="MS Minchofalt"/>
          <w:lang w:val="en-CA"/>
        </w:rPr>
      </w:pPr>
    </w:p>
    <w:p w:rsidR="00E072C5" w:rsidRPr="00AF3776" w:rsidRDefault="00E072C5" w:rsidP="009023F7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Jagat 2005-09-09</w:t>
      </w:r>
    </w:p>
    <w:p w:rsidR="00E072C5" w:rsidRPr="00AF3776" w:rsidRDefault="00E072C5" w:rsidP="00AF3776">
      <w:pPr>
        <w:pStyle w:val="Heading1"/>
        <w:rPr>
          <w:rFonts w:eastAsia="MS Minchofalt"/>
          <w:lang w:val="en-CA"/>
        </w:rPr>
      </w:pPr>
      <w:r>
        <w:rPr>
          <w:rFonts w:eastAsia="MS Minchofalt"/>
          <w:lang w:val="en-CA"/>
        </w:rPr>
        <w:br w:type="column"/>
      </w:r>
      <w:r w:rsidRPr="00AF3776">
        <w:rPr>
          <w:rFonts w:eastAsia="MS Minchofalt"/>
          <w:lang w:val="en-CA"/>
        </w:rPr>
        <w:t>śrī-śrī-bhāvanā-sāra-saṅgrahaḥ</w:t>
      </w:r>
    </w:p>
    <w:p w:rsidR="00E072C5" w:rsidRPr="00AF3776" w:rsidRDefault="00E072C5" w:rsidP="00D55FD4">
      <w:pPr>
        <w:pStyle w:val="Heading3"/>
        <w:rPr>
          <w:rFonts w:eastAsia="MS Minchofalt"/>
          <w:lang w:val="en-CA"/>
        </w:rPr>
      </w:pPr>
      <w:r w:rsidRPr="00AF3776">
        <w:rPr>
          <w:rFonts w:eastAsia="MS Minchofalt"/>
          <w:lang w:val="en-CA"/>
        </w:rPr>
        <w:t>(5)</w:t>
      </w:r>
    </w:p>
    <w:p w:rsidR="00E072C5" w:rsidRPr="00AF3776" w:rsidRDefault="00E072C5" w:rsidP="00D55FD4">
      <w:pPr>
        <w:pStyle w:val="Heading3"/>
        <w:rPr>
          <w:rFonts w:eastAsia="MS Minchofalt"/>
          <w:lang w:val="en-CA"/>
        </w:rPr>
      </w:pPr>
      <w:r w:rsidRPr="00AF3776">
        <w:rPr>
          <w:rFonts w:eastAsia="MS Minchofalt"/>
          <w:lang w:val="en-CA"/>
        </w:rPr>
        <w:t>pañcama-saṅgrahaḥ</w:t>
      </w:r>
    </w:p>
    <w:p w:rsidR="00E072C5" w:rsidRPr="00AF3776" w:rsidRDefault="00E072C5" w:rsidP="00D55FD4">
      <w:pPr>
        <w:pStyle w:val="Heading2"/>
        <w:rPr>
          <w:rFonts w:eastAsia="MS Minchofalt"/>
          <w:lang w:val="en-CA"/>
        </w:rPr>
      </w:pPr>
      <w:r w:rsidRPr="00AF3776">
        <w:rPr>
          <w:rFonts w:eastAsia="MS Minchofalt"/>
          <w:lang w:val="en-CA"/>
        </w:rPr>
        <w:t>atha aparāhna-līlā</w:t>
      </w:r>
    </w:p>
    <w:p w:rsidR="00E072C5" w:rsidRPr="00AF3776" w:rsidRDefault="00E072C5" w:rsidP="001C5291">
      <w:pPr>
        <w:rPr>
          <w:rFonts w:eastAsia="MS Minchofalt"/>
          <w:lang w:val="en-CA"/>
        </w:rPr>
      </w:pPr>
    </w:p>
    <w:p w:rsidR="00E072C5" w:rsidRPr="00AF3776" w:rsidRDefault="00E072C5" w:rsidP="00131500">
      <w:pPr>
        <w:jc w:val="center"/>
        <w:rPr>
          <w:rFonts w:eastAsia="MS Minchofalt"/>
          <w:lang w:val="en-CA"/>
        </w:rPr>
      </w:pPr>
      <w:r w:rsidRPr="00AF3776">
        <w:rPr>
          <w:rFonts w:eastAsia="MS Minchofalt"/>
          <w:lang w:val="en-CA"/>
        </w:rPr>
        <w:t>parāvṛttiṁ goṣṭhe vraja-nṛpati-sūnor vipinato</w:t>
      </w:r>
    </w:p>
    <w:p w:rsidR="00E072C5" w:rsidRPr="009E2586" w:rsidRDefault="00E072C5" w:rsidP="00131500">
      <w:pPr>
        <w:jc w:val="center"/>
        <w:rPr>
          <w:rFonts w:eastAsia="MS Minchofalt"/>
          <w:lang w:val="en-CA"/>
        </w:rPr>
      </w:pPr>
      <w:r w:rsidRPr="00AF3776">
        <w:rPr>
          <w:rFonts w:eastAsia="MS Minchofalt"/>
          <w:lang w:val="en-CA"/>
        </w:rPr>
        <w:t>mahānandāmbhodheḥ sapadi jan</w:t>
      </w:r>
      <w:r w:rsidRPr="009E2586">
        <w:rPr>
          <w:rFonts w:eastAsia="MS Minchofalt"/>
          <w:lang w:val="en-CA"/>
        </w:rPr>
        <w:t>ayitrīṁ sva-hṛdaye |</w:t>
      </w:r>
    </w:p>
    <w:p w:rsidR="00E072C5" w:rsidRPr="009E2586" w:rsidRDefault="00E072C5" w:rsidP="00131500">
      <w:pPr>
        <w:jc w:val="center"/>
        <w:rPr>
          <w:rFonts w:eastAsia="MS Minchofalt"/>
          <w:lang w:val="en-CA"/>
        </w:rPr>
      </w:pPr>
      <w:r w:rsidRPr="009E2586">
        <w:rPr>
          <w:rFonts w:eastAsia="MS Minchofalt"/>
          <w:lang w:val="en-CA"/>
        </w:rPr>
        <w:t>smaran śrī-gaurāṅgo naṭati valate niḥśvasiti ca</w:t>
      </w:r>
    </w:p>
    <w:p w:rsidR="00E072C5" w:rsidRPr="009E2586" w:rsidRDefault="00E072C5" w:rsidP="00131500">
      <w:pPr>
        <w:jc w:val="center"/>
        <w:rPr>
          <w:rFonts w:eastAsia="MS Minchofalt"/>
          <w:lang w:val="en-CA"/>
        </w:rPr>
      </w:pPr>
      <w:r w:rsidRPr="009E2586">
        <w:rPr>
          <w:rFonts w:eastAsia="MS Minchofalt"/>
          <w:lang w:val="en-CA"/>
        </w:rPr>
        <w:t>kṣaṇaṁ muhyan sarvān vivaśayati yas taṁ bhaja manaḥ ||1||</w:t>
      </w:r>
    </w:p>
    <w:p w:rsidR="00E072C5" w:rsidRPr="009E2586" w:rsidRDefault="00E072C5" w:rsidP="00131500">
      <w:pPr>
        <w:jc w:val="center"/>
        <w:rPr>
          <w:rFonts w:eastAsia="MS Minchofalt"/>
          <w:lang w:val="en-CA"/>
        </w:rPr>
      </w:pPr>
    </w:p>
    <w:p w:rsidR="00E072C5" w:rsidRPr="009E2586" w:rsidRDefault="00E072C5" w:rsidP="001C5291">
      <w:pPr>
        <w:rPr>
          <w:rFonts w:eastAsia="MS Minchofalt"/>
          <w:lang w:val="en-CA"/>
        </w:rPr>
      </w:pPr>
      <w:r w:rsidRPr="009E2586">
        <w:rPr>
          <w:rFonts w:eastAsia="MS Minchofalt"/>
          <w:lang w:val="en-CA"/>
        </w:rPr>
        <w:t>govinda-līlāmṛtaṁ 19.1—</w:t>
      </w:r>
    </w:p>
    <w:p w:rsidR="00E072C5" w:rsidRPr="009E2586" w:rsidRDefault="00E072C5" w:rsidP="001C5291">
      <w:pPr>
        <w:rPr>
          <w:rFonts w:eastAsia="MS Minchofalt"/>
          <w:lang w:val="en-CA"/>
        </w:rPr>
      </w:pPr>
    </w:p>
    <w:p w:rsidR="00E072C5" w:rsidRDefault="00E072C5" w:rsidP="003D5C4F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śrī-rādhāṁ prāpta-gehāṁ nija-ramaṇa-kṛte kḷpta-nānopahārāṁ </w:t>
      </w:r>
    </w:p>
    <w:p w:rsidR="00E072C5" w:rsidRDefault="00E072C5" w:rsidP="003D5C4F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susnātāṁ ramya-veśāṁ priya-mukha-kamalāloka-pūrṇa-pramodām | </w:t>
      </w:r>
    </w:p>
    <w:p w:rsidR="00E072C5" w:rsidRDefault="00E072C5" w:rsidP="003D5C4F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kṛṣṇaṁ caivāparāhṇe vrajam anu calitaṁ dhenu-vṛndair vayasyaiḥ </w:t>
      </w:r>
    </w:p>
    <w:p w:rsidR="00E072C5" w:rsidRPr="003D5C4F" w:rsidRDefault="00E072C5" w:rsidP="003D5C4F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śrī-rādhāloka-tṛptaṁ pitṛ-mukha-militaṁ mātṛ-mṛṣṭaṁ smarāmi </w:t>
      </w:r>
      <w:r>
        <w:rPr>
          <w:noProof w:val="0"/>
          <w:lang w:bidi="sa-IN"/>
        </w:rPr>
        <w:t>||</w:t>
      </w:r>
      <w:r>
        <w:rPr>
          <w:lang w:val="fr-CA"/>
        </w:rPr>
        <w:t>2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 xml:space="preserve"> </w:t>
      </w:r>
    </w:p>
    <w:p w:rsidR="00E072C5" w:rsidRDefault="00E072C5" w:rsidP="001C5291">
      <w:pPr>
        <w:rPr>
          <w:rFonts w:eastAsia="MS Minchofalt"/>
          <w:noProof w:val="0"/>
          <w:lang w:bidi="sa-IN"/>
        </w:rPr>
      </w:pPr>
    </w:p>
    <w:p w:rsidR="00E072C5" w:rsidRDefault="00E072C5" w:rsidP="001C5291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kṛṣṇa-bhāvanāmṛtaṁ 16.1-2—</w:t>
      </w:r>
    </w:p>
    <w:p w:rsidR="00E072C5" w:rsidRDefault="00E072C5" w:rsidP="001C5291">
      <w:pPr>
        <w:rPr>
          <w:rFonts w:eastAsia="MS Minchofalt"/>
          <w:noProof w:val="0"/>
          <w:lang w:bidi="sa-IN"/>
        </w:rPr>
      </w:pPr>
    </w:p>
    <w:p w:rsidR="00E072C5" w:rsidRPr="00765DC6" w:rsidRDefault="00E072C5" w:rsidP="00131500">
      <w:pPr>
        <w:pStyle w:val="Quote"/>
        <w:rPr>
          <w:lang w:val="fr-CA"/>
        </w:rPr>
      </w:pPr>
      <w:r w:rsidRPr="00765DC6">
        <w:rPr>
          <w:lang w:val="fr-CA"/>
        </w:rPr>
        <w:t>atha premṇaḥ sthemany api samajani sthairya-rahitā</w:t>
      </w:r>
    </w:p>
    <w:p w:rsidR="00E072C5" w:rsidRPr="00765DC6" w:rsidRDefault="00E072C5" w:rsidP="00131500">
      <w:pPr>
        <w:pStyle w:val="Quote"/>
        <w:rPr>
          <w:lang w:val="fr-CA"/>
        </w:rPr>
      </w:pPr>
      <w:r w:rsidRPr="00765DC6">
        <w:rPr>
          <w:lang w:val="fr-CA"/>
        </w:rPr>
        <w:t>priyā preyasy-akṣnor amala-kamala-dvandva-mahasoḥ |</w:t>
      </w:r>
    </w:p>
    <w:p w:rsidR="00E072C5" w:rsidRPr="00765DC6" w:rsidRDefault="00E072C5" w:rsidP="00131500">
      <w:pPr>
        <w:pStyle w:val="Quote"/>
        <w:rPr>
          <w:lang w:val="fr-CA"/>
        </w:rPr>
      </w:pPr>
      <w:r w:rsidRPr="00765DC6">
        <w:rPr>
          <w:lang w:val="fr-CA"/>
        </w:rPr>
        <w:t>taṭāt svasyāvāsāt pravasati vidūre davathavo</w:t>
      </w:r>
    </w:p>
    <w:p w:rsidR="00E072C5" w:rsidRPr="00765DC6" w:rsidRDefault="00E072C5" w:rsidP="00131500">
      <w:pPr>
        <w:pStyle w:val="Quote"/>
        <w:rPr>
          <w:lang w:val="fr-CA"/>
        </w:rPr>
      </w:pPr>
      <w:r w:rsidRPr="00765DC6">
        <w:rPr>
          <w:lang w:val="fr-CA"/>
        </w:rPr>
        <w:t>balād ākramyāsyā hṛdaya-nagarīṁ bhettum aviśan ||3||</w:t>
      </w:r>
    </w:p>
    <w:p w:rsidR="00E072C5" w:rsidRPr="00765DC6" w:rsidRDefault="00E072C5" w:rsidP="003D5C4F">
      <w:pPr>
        <w:pStyle w:val="Quote"/>
        <w:rPr>
          <w:lang w:val="fr-CA" w:bidi="sa-IN"/>
        </w:rPr>
      </w:pPr>
    </w:p>
    <w:p w:rsidR="00E072C5" w:rsidRPr="00765DC6" w:rsidRDefault="00E072C5" w:rsidP="003D5C4F">
      <w:pPr>
        <w:pStyle w:val="Quote"/>
        <w:rPr>
          <w:lang w:val="fr-CA"/>
        </w:rPr>
      </w:pPr>
      <w:r>
        <w:rPr>
          <w:noProof w:val="0"/>
          <w:cs/>
          <w:lang w:bidi="sa-IN"/>
        </w:rPr>
        <w:t>sakhī-saṅghāśvāsauṣadham api nirojo vidadhatīṁ</w:t>
      </w:r>
    </w:p>
    <w:p w:rsidR="00E072C5" w:rsidRPr="00AC5E51" w:rsidRDefault="00E072C5" w:rsidP="003D5C4F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dadhānā sva</w:t>
      </w:r>
      <w:r>
        <w:rPr>
          <w:lang w:val="fr-CA"/>
        </w:rPr>
        <w:t>-</w:t>
      </w:r>
      <w:r>
        <w:rPr>
          <w:noProof w:val="0"/>
          <w:cs/>
          <w:lang w:bidi="sa-IN"/>
        </w:rPr>
        <w:t>prāṇa-priya</w:t>
      </w:r>
      <w:r>
        <w:rPr>
          <w:lang w:val="fr-CA"/>
        </w:rPr>
        <w:t>-</w:t>
      </w:r>
      <w:r>
        <w:rPr>
          <w:noProof w:val="0"/>
          <w:cs/>
          <w:lang w:bidi="sa-IN"/>
        </w:rPr>
        <w:t>virahajāṁ saṁjvara-rujam |</w:t>
      </w:r>
    </w:p>
    <w:p w:rsidR="00E072C5" w:rsidRPr="00AC5E51" w:rsidRDefault="00E072C5" w:rsidP="003D5C4F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kṣaṇārdhaṁ kalpānāṁ śatam</w:t>
      </w:r>
      <w:r>
        <w:rPr>
          <w:lang w:val="fr-CA"/>
        </w:rPr>
        <w:t xml:space="preserve"> </w:t>
      </w:r>
      <w:r>
        <w:rPr>
          <w:noProof w:val="0"/>
          <w:cs/>
          <w:lang w:bidi="sa-IN"/>
        </w:rPr>
        <w:t>amanuteyaṁ guru</w:t>
      </w:r>
      <w:r>
        <w:rPr>
          <w:lang w:val="fr-CA"/>
        </w:rPr>
        <w:t>-</w:t>
      </w:r>
      <w:r>
        <w:rPr>
          <w:noProof w:val="0"/>
          <w:cs/>
          <w:lang w:bidi="sa-IN"/>
        </w:rPr>
        <w:t>gṛhaṁ</w:t>
      </w:r>
    </w:p>
    <w:p w:rsidR="00E072C5" w:rsidRPr="00AC5E51" w:rsidRDefault="00E072C5" w:rsidP="00AC5E51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nirambhaskaṁ kūpaṁ hriyam aśanijaṁ jāla</w:t>
      </w:r>
      <w:r>
        <w:rPr>
          <w:lang w:val="fr-CA"/>
        </w:rPr>
        <w:t>-</w:t>
      </w:r>
      <w:r>
        <w:rPr>
          <w:noProof w:val="0"/>
          <w:cs/>
          <w:lang w:bidi="sa-IN"/>
        </w:rPr>
        <w:t xml:space="preserve">paṭalam </w:t>
      </w:r>
      <w:r>
        <w:rPr>
          <w:noProof w:val="0"/>
          <w:lang w:bidi="sa-IN"/>
        </w:rPr>
        <w:t>||</w:t>
      </w:r>
      <w:r>
        <w:rPr>
          <w:lang w:val="fr-CA"/>
        </w:rPr>
        <w:t>4</w:t>
      </w:r>
      <w:r>
        <w:rPr>
          <w:noProof w:val="0"/>
          <w:lang w:bidi="sa-IN"/>
        </w:rPr>
        <w:t>||</w:t>
      </w:r>
    </w:p>
    <w:p w:rsidR="00E072C5" w:rsidRDefault="00E072C5" w:rsidP="001C5291">
      <w:pPr>
        <w:rPr>
          <w:rFonts w:eastAsia="MS Minchofalt"/>
          <w:noProof w:val="0"/>
          <w:lang w:bidi="sa-IN"/>
        </w:rPr>
      </w:pPr>
    </w:p>
    <w:p w:rsidR="00E072C5" w:rsidRDefault="00E072C5" w:rsidP="001C5291">
      <w:pPr>
        <w:rPr>
          <w:rFonts w:eastAsia="MS Minchofalt"/>
        </w:rPr>
      </w:pPr>
      <w:r w:rsidRPr="003D5C4F">
        <w:rPr>
          <w:rFonts w:eastAsia="MS Minchofalt"/>
        </w:rPr>
        <w:t xml:space="preserve">ujjvala-nīlamaṇi </w:t>
      </w:r>
      <w:r>
        <w:rPr>
          <w:rFonts w:eastAsia="MS Minchofalt"/>
        </w:rPr>
        <w:t xml:space="preserve"> 14.76—</w:t>
      </w:r>
    </w:p>
    <w:p w:rsidR="00E072C5" w:rsidRDefault="00E072C5" w:rsidP="001C5291">
      <w:pPr>
        <w:rPr>
          <w:rFonts w:eastAsia="MS Minchofalt"/>
        </w:rPr>
      </w:pPr>
    </w:p>
    <w:p w:rsidR="00E072C5" w:rsidRPr="00850E00" w:rsidRDefault="00E072C5" w:rsidP="00AC5E51">
      <w:pPr>
        <w:ind w:left="720"/>
      </w:pPr>
      <w:r>
        <w:t>avitatham asau kiṁ drāghīyān gamiṣyati vāsaraḥ</w:t>
      </w:r>
    </w:p>
    <w:p w:rsidR="00E072C5" w:rsidRDefault="00E072C5" w:rsidP="00AC5E51">
      <w:pPr>
        <w:ind w:left="720"/>
      </w:pPr>
      <w:r>
        <w:t>sumukhi sa niśārambhaḥ kiṁ vā sameṣyati maṅgalaḥ |</w:t>
      </w:r>
    </w:p>
    <w:p w:rsidR="00E072C5" w:rsidRPr="00765DC6" w:rsidRDefault="00E072C5" w:rsidP="00AC5E51">
      <w:pPr>
        <w:ind w:left="720"/>
      </w:pPr>
      <w:r>
        <w:rPr>
          <w:lang w:val="pl-PL"/>
        </w:rPr>
        <w:t xml:space="preserve">smita-mukha-śaśī go-dhūlibhiḥ karambita-kuntalaḥ </w:t>
      </w:r>
    </w:p>
    <w:p w:rsidR="00E072C5" w:rsidRPr="00765DC6" w:rsidRDefault="00E072C5" w:rsidP="00AC5E51">
      <w:pPr>
        <w:ind w:left="720"/>
      </w:pPr>
      <w:r>
        <w:rPr>
          <w:lang w:val="pl-PL"/>
        </w:rPr>
        <w:t>kṣapayati dṛśām ārtiṁ yatra vrajeśvara-nandanaḥ ||5||</w:t>
      </w:r>
    </w:p>
    <w:p w:rsidR="00E072C5" w:rsidRPr="00AC5E51" w:rsidRDefault="00E072C5" w:rsidP="001C5291">
      <w:pPr>
        <w:rPr>
          <w:rFonts w:eastAsia="MS Minchofalt"/>
        </w:rPr>
      </w:pPr>
    </w:p>
    <w:p w:rsidR="00E072C5" w:rsidRDefault="00E072C5" w:rsidP="003D5C4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kṛṣṇa-bhāvanāmṛtaṁ 16.3-7—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tad-ālīnāṁ pālyā samucita-saparyākula-dhiyāṁ</w:t>
      </w: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dravaiḥ paunaḥ-puṇyān malayaja-bhavair lipta-vapuṣaḥ |</w:t>
      </w: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stṛtāyāś cābhīkṣṇaṁ visa-kisalayaiḥ saindhava-rasaiḥ</w:t>
      </w: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samīpe'syāḥ prāyāt praṇaya-vikalā candanakalā ||6||</w:t>
      </w:r>
    </w:p>
    <w:p w:rsidR="00E072C5" w:rsidRDefault="00E072C5" w:rsidP="00131500">
      <w:pPr>
        <w:pStyle w:val="Quote"/>
        <w:rPr>
          <w:lang w:val="fr-CA"/>
        </w:rPr>
      </w:pP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kuto vṛndāranyāt katham idam agā goṣṭha-mahiṣī-</w:t>
      </w: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nideśāt kasmāt sa tvaritam aśanīyopahṛtaye |</w:t>
      </w: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sutasyāsyāḥ kiṁ samprati sa kurute kanduka-tati-</w:t>
      </w: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vyatikṣepa-grāhottara-vividha-khelāṁ sa-vayasā ||7||</w:t>
      </w:r>
    </w:p>
    <w:p w:rsidR="00E072C5" w:rsidRDefault="00E072C5" w:rsidP="00131500">
      <w:pPr>
        <w:pStyle w:val="Quote"/>
        <w:rPr>
          <w:lang w:val="fr-CA"/>
        </w:rPr>
      </w:pP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are kiṁ śrīdāman vadasi mama dor-argala-valat-</w:t>
      </w: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taṭī loṭhi-ghaṭṭa-praghaṭana-nipiṣṭākhila-tano |</w:t>
      </w: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viramyājer nāmno'py apasara mad-āḍambaba-lava-</w:t>
      </w: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sphuṭat-karṇo'bhyarṇād yadi sapadi śaṁ vāñchasi bhṛśam ||8||</w:t>
      </w:r>
    </w:p>
    <w:p w:rsidR="00E072C5" w:rsidRDefault="00E072C5" w:rsidP="00131500">
      <w:pPr>
        <w:pStyle w:val="Quote"/>
        <w:rPr>
          <w:lang w:val="fr-CA"/>
        </w:rPr>
      </w:pP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jaya-śrīḥ śrīdāmni prathita-mahasāṁ dhāmni sahasā</w:t>
      </w: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vyarājīd rājiṣyaty avakalaya rājaty api sadā |</w:t>
      </w: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tavaivaṁsaḥ sākṣī bhavati tad api tvaṁ bhajasi kiṁ</w:t>
      </w: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mukhāṭopī kopī sva-mahima-vilopī capalatām ||9||</w:t>
      </w:r>
    </w:p>
    <w:p w:rsidR="00E072C5" w:rsidRDefault="00E072C5" w:rsidP="00131500">
      <w:pPr>
        <w:pStyle w:val="Quote"/>
        <w:rPr>
          <w:lang w:val="fr-CA"/>
        </w:rPr>
      </w:pP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bakīṁ mantrair viprā nidhanam anayan yaḥ punar aghas</w:t>
      </w: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tad-antaras tvaṁ sarve vayam api na kiṁ hanta yayima |</w:t>
      </w: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bakaḥ kair vā gaṇyo girir api tadeṣṭaḥ svayam aho</w:t>
      </w: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viyaty asthādastaujasi bhavati garvaḥ katham abhūt ||10||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AC5E51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bhakti-rasāmṛta-sindhu 4.3.12—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Pr="00765DC6" w:rsidRDefault="00E072C5" w:rsidP="00AC5E51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piṇḍīśūras tvam iha subalaṁ kaitavenābalāṅgaṁ</w:t>
      </w:r>
    </w:p>
    <w:p w:rsidR="00E072C5" w:rsidRPr="00765DC6" w:rsidRDefault="00E072C5" w:rsidP="00AC5E51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jitvā dāmodara yudhi vṛthā mā kṛthāḥ katthitāni |</w:t>
      </w:r>
    </w:p>
    <w:p w:rsidR="00E072C5" w:rsidRPr="00765DC6" w:rsidRDefault="00E072C5" w:rsidP="00AC5E51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mādyann eṣa tvad-alaghu-bhujāsarpa-darpāpahārī</w:t>
      </w:r>
    </w:p>
    <w:p w:rsidR="00E072C5" w:rsidRPr="00AC5E51" w:rsidRDefault="00E072C5" w:rsidP="00AC5E51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mandra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 xml:space="preserve">dhvāno naṭati nikaṭe stokakṛṣṇaḥ kalāpī </w:t>
      </w:r>
      <w:r>
        <w:rPr>
          <w:rFonts w:eastAsia="MS Minchofalt"/>
          <w:noProof w:val="0"/>
          <w:lang w:bidi="sa-IN"/>
        </w:rPr>
        <w:t>||</w:t>
      </w:r>
      <w:r>
        <w:rPr>
          <w:rFonts w:eastAsia="MS Minchofalt"/>
          <w:lang w:val="fr-CA"/>
        </w:rPr>
        <w:t>11</w:t>
      </w:r>
      <w:r>
        <w:rPr>
          <w:rFonts w:eastAsia="MS Minchofalt"/>
          <w:noProof w:val="0"/>
          <w:lang w:bidi="sa-IN"/>
        </w:rPr>
        <w:t>||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3D5C4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bhakti-rasāmṛta-sindhu 4.3.16—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Pr="004C1CD7" w:rsidRDefault="00E072C5" w:rsidP="00AC5E51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dhṛtāṭope gopeśvara-jaladhi-candre parikaraṁ</w:t>
      </w:r>
    </w:p>
    <w:p w:rsidR="00E072C5" w:rsidRPr="00AC5E51" w:rsidRDefault="00E072C5" w:rsidP="00AC5E51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nibadhnaty ullāsād bhuja-samara-caryā-samucitam |</w:t>
      </w:r>
    </w:p>
    <w:p w:rsidR="00E072C5" w:rsidRPr="00131500" w:rsidRDefault="00E072C5" w:rsidP="00AC5E51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sa-romāñcaṁ kṣveḍā-niviḍa-mukha-bimbasya naṭataḥ </w:t>
      </w:r>
    </w:p>
    <w:p w:rsidR="00E072C5" w:rsidRPr="00131500" w:rsidRDefault="00E072C5" w:rsidP="00AC5E51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 xml:space="preserve">sudāmnaḥ sotkaṇṭhaṁ jayati muhur āhopuruṣikā </w:t>
      </w:r>
      <w:r>
        <w:rPr>
          <w:rFonts w:eastAsia="MS Minchofalt"/>
          <w:noProof w:val="0"/>
          <w:lang w:bidi="sa-IN"/>
        </w:rPr>
        <w:t>||</w:t>
      </w:r>
      <w:r>
        <w:rPr>
          <w:noProof w:val="0"/>
          <w:cs/>
          <w:lang w:bidi="sa-IN"/>
        </w:rPr>
        <w:t>1</w:t>
      </w:r>
      <w:r>
        <w:rPr>
          <w:rFonts w:eastAsia="MS Minchofalt"/>
          <w:lang w:val="fr-CA"/>
        </w:rPr>
        <w:t>2</w:t>
      </w:r>
      <w:r>
        <w:rPr>
          <w:rFonts w:eastAsia="MS Minchofalt"/>
          <w:noProof w:val="0"/>
          <w:lang w:bidi="sa-IN"/>
        </w:rPr>
        <w:t>||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3D5C4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bhakti-rasāmṛta-sindhu 4.3.20—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Pr="004C1CD7" w:rsidRDefault="00E072C5" w:rsidP="00AC5E51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śukākāraṁ prekṣya me bāhu-daṇḍaṁ </w:t>
      </w:r>
    </w:p>
    <w:p w:rsidR="00E072C5" w:rsidRPr="00AC5E51" w:rsidRDefault="00E072C5" w:rsidP="00AC5E51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mā tvaṁ bhaiṣīḥ kṣudra re bhadrasena |</w:t>
      </w:r>
    </w:p>
    <w:p w:rsidR="00E072C5" w:rsidRPr="00AC5E51" w:rsidRDefault="00E072C5" w:rsidP="00AC5E51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helārambheṇādya nirjitya rāmaṁ </w:t>
      </w:r>
    </w:p>
    <w:p w:rsidR="00E072C5" w:rsidRPr="00AC5E51" w:rsidRDefault="00E072C5" w:rsidP="00AC5E51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 xml:space="preserve">śrīdāmāhaṁ kṛṣṇam evāhvayeya </w:t>
      </w:r>
      <w:r>
        <w:rPr>
          <w:rFonts w:eastAsia="MS Minchofalt"/>
          <w:noProof w:val="0"/>
          <w:lang w:bidi="sa-IN"/>
        </w:rPr>
        <w:t>||</w:t>
      </w:r>
      <w:r>
        <w:rPr>
          <w:rFonts w:eastAsia="MS Minchofalt"/>
          <w:lang w:val="fr-CA"/>
        </w:rPr>
        <w:t>13</w:t>
      </w:r>
      <w:r>
        <w:rPr>
          <w:rFonts w:eastAsia="MS Minchofalt"/>
          <w:noProof w:val="0"/>
          <w:lang w:bidi="sa-IN"/>
        </w:rPr>
        <w:t>||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3D5C4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kṛṣṇa-bhāvanāmṛtaṁ 16.8—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sa itthaṁ tat-prāṇārbuda-niyuta-nirmañchya-kiraṇau</w:t>
      </w: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raṇotsāhaṁ sāhaṅkṛti-bhaṇita-pīyūṣa-pṛṣataiḥ |</w:t>
      </w: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samaṁ mitrair dvi-trair upasarid amandaṁ vipulayan</w:t>
      </w: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kṣaṇaṁ ninye mūrta-praṇaya-rasa eva praṇayibhiḥ ||14||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3D5C4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kṛṣṇāhnika-kaumudī 5.8-20—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427F00">
      <w:pPr>
        <w:pStyle w:val="Quote"/>
        <w:rPr>
          <w:lang w:val="fr-CA"/>
        </w:rPr>
      </w:pPr>
      <w:r>
        <w:rPr>
          <w:lang w:val="fr-CA"/>
        </w:rPr>
        <w:t>samajani samayo vrajāya gantuṁ</w:t>
      </w:r>
    </w:p>
    <w:p w:rsidR="00E072C5" w:rsidRDefault="00E072C5" w:rsidP="00427F00">
      <w:pPr>
        <w:pStyle w:val="Quote"/>
        <w:rPr>
          <w:lang w:val="fr-CA"/>
        </w:rPr>
      </w:pPr>
      <w:r>
        <w:rPr>
          <w:lang w:val="fr-CA"/>
        </w:rPr>
        <w:t>viramata samprati kānane’bhirantum |</w:t>
      </w:r>
    </w:p>
    <w:p w:rsidR="00E072C5" w:rsidRDefault="00E072C5" w:rsidP="00427F00">
      <w:pPr>
        <w:pStyle w:val="Quote"/>
        <w:rPr>
          <w:lang w:val="fr-CA"/>
        </w:rPr>
      </w:pPr>
      <w:r>
        <w:rPr>
          <w:lang w:val="fr-CA"/>
        </w:rPr>
        <w:t>ramayata surabhī-gaṇāvahāraṁ</w:t>
      </w:r>
    </w:p>
    <w:p w:rsidR="00E072C5" w:rsidRDefault="00E072C5" w:rsidP="00427F00">
      <w:pPr>
        <w:pStyle w:val="Quote"/>
        <w:rPr>
          <w:lang w:val="fr-CA"/>
        </w:rPr>
      </w:pPr>
      <w:r>
        <w:rPr>
          <w:lang w:val="fr-CA"/>
        </w:rPr>
        <w:t>dhvanayata veṇu-viṣāṇam atyudāram ||15||</w:t>
      </w:r>
    </w:p>
    <w:p w:rsidR="00E072C5" w:rsidRDefault="00E072C5" w:rsidP="00427F00"/>
    <w:p w:rsidR="00E072C5" w:rsidRDefault="00E072C5" w:rsidP="00427F00">
      <w:pPr>
        <w:pStyle w:val="Quote"/>
        <w:rPr>
          <w:lang w:val="fr-CA"/>
        </w:rPr>
      </w:pPr>
      <w:r>
        <w:rPr>
          <w:lang w:val="fr-CA"/>
        </w:rPr>
        <w:t>atha katicana rauhiṇeya-mukhyāḥ</w:t>
      </w:r>
    </w:p>
    <w:p w:rsidR="00E072C5" w:rsidRDefault="00E072C5" w:rsidP="00427F00">
      <w:pPr>
        <w:pStyle w:val="Quote"/>
        <w:rPr>
          <w:lang w:val="fr-CA"/>
        </w:rPr>
      </w:pPr>
      <w:r>
        <w:rPr>
          <w:lang w:val="fr-CA"/>
        </w:rPr>
        <w:t>sahaja-paraspara-nirvyalīka-sakhyāḥ |</w:t>
      </w:r>
    </w:p>
    <w:p w:rsidR="00E072C5" w:rsidRDefault="00E072C5" w:rsidP="00427F00">
      <w:pPr>
        <w:pStyle w:val="Quote"/>
        <w:rPr>
          <w:lang w:val="fr-CA"/>
        </w:rPr>
      </w:pPr>
      <w:r>
        <w:rPr>
          <w:lang w:val="fr-CA"/>
        </w:rPr>
        <w:t>dhvanita-dalaa-viṣāṇa-veṇu-nādā</w:t>
      </w:r>
    </w:p>
    <w:p w:rsidR="00E072C5" w:rsidRDefault="00E072C5" w:rsidP="00427F00">
      <w:pPr>
        <w:pStyle w:val="Quote"/>
        <w:rPr>
          <w:lang w:val="fr-CA"/>
        </w:rPr>
      </w:pPr>
      <w:r>
        <w:rPr>
          <w:lang w:val="fr-CA"/>
        </w:rPr>
        <w:t>vraja-gamanāya babhūvur apramādāḥ ||16||</w:t>
      </w:r>
    </w:p>
    <w:p w:rsidR="00E072C5" w:rsidRDefault="00E072C5" w:rsidP="00427F00">
      <w:pPr>
        <w:pStyle w:val="Quote"/>
        <w:rPr>
          <w:lang w:val="fr-CA"/>
        </w:rPr>
      </w:pPr>
    </w:p>
    <w:p w:rsidR="00E072C5" w:rsidRDefault="00E072C5" w:rsidP="00427F00">
      <w:pPr>
        <w:pStyle w:val="Quote"/>
        <w:rPr>
          <w:lang w:val="fr-CA"/>
        </w:rPr>
      </w:pPr>
      <w:r>
        <w:rPr>
          <w:lang w:val="fr-CA"/>
        </w:rPr>
        <w:t>ayi śavali piśaṅgi kāli nīle</w:t>
      </w:r>
    </w:p>
    <w:p w:rsidR="00E072C5" w:rsidRDefault="00E072C5" w:rsidP="00427F00">
      <w:pPr>
        <w:pStyle w:val="Quote"/>
        <w:rPr>
          <w:lang w:val="fr-CA"/>
        </w:rPr>
      </w:pPr>
      <w:r>
        <w:rPr>
          <w:lang w:val="fr-CA"/>
        </w:rPr>
        <w:t>hariṇi vilohini dhūmale suśīle |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ita ita ita yāma dhāma dūrād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427F00">
        <w:rPr>
          <w:lang w:val="fr-CA"/>
        </w:rPr>
        <w:t xml:space="preserve">viramata kānana-cāra-kāma-cārāt </w:t>
      </w:r>
      <w:r>
        <w:rPr>
          <w:lang w:val="fr-CA"/>
        </w:rPr>
        <w:t>||</w:t>
      </w:r>
      <w:r w:rsidRPr="00427F00">
        <w:rPr>
          <w:lang w:val="fr-CA"/>
        </w:rPr>
        <w:t>17</w:t>
      </w:r>
      <w:r>
        <w:rPr>
          <w:lang w:val="fr-CA"/>
        </w:rPr>
        <w:t>||</w:t>
      </w:r>
    </w:p>
    <w:p w:rsidR="00E072C5" w:rsidRPr="00427F00" w:rsidRDefault="00E072C5" w:rsidP="00427F00">
      <w:pPr>
        <w:pStyle w:val="Quote"/>
        <w:rPr>
          <w:lang w:val="fr-CA"/>
        </w:rPr>
      </w:pP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iti kala-mṛdunā raveṇa veṇor</w:t>
      </w:r>
    </w:p>
    <w:p w:rsidR="00E072C5" w:rsidRPr="00765DC6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vidhuta-vadhū-valamāna-māna-reṇoḥ |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upayayur anukḷpta-cāru-hambā-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427F00">
        <w:rPr>
          <w:lang w:val="fr-CA"/>
        </w:rPr>
        <w:t xml:space="preserve">ravam atha dhenu-gaṇā vanāvalambāḥ </w:t>
      </w:r>
      <w:r>
        <w:rPr>
          <w:lang w:val="fr-CA"/>
        </w:rPr>
        <w:t>||</w:t>
      </w:r>
      <w:r w:rsidRPr="00427F00">
        <w:rPr>
          <w:lang w:val="fr-CA"/>
        </w:rPr>
        <w:t>18</w:t>
      </w:r>
      <w:r>
        <w:rPr>
          <w:lang w:val="fr-CA"/>
        </w:rPr>
        <w:t>||</w:t>
      </w:r>
    </w:p>
    <w:p w:rsidR="00E072C5" w:rsidRPr="00427F00" w:rsidRDefault="00E072C5" w:rsidP="00427F00">
      <w:pPr>
        <w:pStyle w:val="Quote"/>
        <w:rPr>
          <w:lang w:val="fr-CA"/>
        </w:rPr>
      </w:pP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mada-kala-ravi-kumbha-pīvarodho-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vara-bhara-nirbhara-mantharasya sādhoḥ |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kṣura-khara-khura-khedato’pi bhinnā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427F00">
        <w:rPr>
          <w:lang w:val="fr-CA"/>
        </w:rPr>
        <w:t xml:space="preserve">surabhi-gaṇasya babhūva bhūḥ prapannā </w:t>
      </w:r>
      <w:r>
        <w:rPr>
          <w:lang w:val="fr-CA"/>
        </w:rPr>
        <w:t>||</w:t>
      </w:r>
      <w:r w:rsidRPr="00427F00">
        <w:rPr>
          <w:lang w:val="fr-CA"/>
        </w:rPr>
        <w:t>1</w:t>
      </w:r>
      <w:r>
        <w:rPr>
          <w:lang w:val="fr-CA"/>
        </w:rPr>
        <w:t>9||</w:t>
      </w:r>
    </w:p>
    <w:p w:rsidR="00E072C5" w:rsidRPr="00427F00" w:rsidRDefault="00E072C5" w:rsidP="00427F00">
      <w:pPr>
        <w:pStyle w:val="Quote"/>
        <w:rPr>
          <w:lang w:val="fr-CA"/>
        </w:rPr>
      </w:pP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sulabhatara tṛṇāṅkuropabhogād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atiśaya-pūrita-cāru-kukṣi-bhāgāḥ |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aśakala-kala-sodhasotikāyāś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calanam akurvata naicikī-nikāyāḥ ||</w:t>
      </w:r>
      <w:r>
        <w:rPr>
          <w:lang w:val="fr-CA"/>
        </w:rPr>
        <w:t>2</w:t>
      </w:r>
      <w:r w:rsidRPr="00765DC6">
        <w:rPr>
          <w:lang w:val="fr-CA"/>
        </w:rPr>
        <w:t>0||</w:t>
      </w:r>
    </w:p>
    <w:p w:rsidR="00E072C5" w:rsidRPr="00427F00" w:rsidRDefault="00E072C5" w:rsidP="00427F00">
      <w:pPr>
        <w:pStyle w:val="Quote"/>
        <w:rPr>
          <w:lang w:val="fr-CA"/>
        </w:rPr>
      </w:pP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saha sahacara-maṇḍalaiḥ kiśorau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kari-kalabhāv iva cāru-nīla-gaurau |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vana-parisarataḥ prayātavantau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427F00">
        <w:rPr>
          <w:lang w:val="fr-CA"/>
        </w:rPr>
        <w:t xml:space="preserve">babhatur amū sahajau triloka-kāntau </w:t>
      </w:r>
      <w:r>
        <w:rPr>
          <w:lang w:val="fr-CA"/>
        </w:rPr>
        <w:t>||21||</w:t>
      </w:r>
    </w:p>
    <w:p w:rsidR="00E072C5" w:rsidRPr="00427F00" w:rsidRDefault="00E072C5" w:rsidP="00427F00">
      <w:pPr>
        <w:pStyle w:val="Quote"/>
        <w:rPr>
          <w:lang w:val="fr-CA"/>
        </w:rPr>
      </w:pP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ali-tatir aghavairiṇonukūle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kamala-dhiyā nipapāta pāda-mūle |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viraha-vidhuritātmano’tyudārā-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427F00">
        <w:rPr>
          <w:lang w:val="fr-CA"/>
        </w:rPr>
        <w:t xml:space="preserve">ñjana-malineva vana-śriyo’śru-dhārā </w:t>
      </w:r>
      <w:r>
        <w:rPr>
          <w:lang w:val="fr-CA"/>
        </w:rPr>
        <w:t>||2</w:t>
      </w:r>
      <w:r w:rsidRPr="00427F00">
        <w:rPr>
          <w:lang w:val="fr-CA"/>
        </w:rPr>
        <w:t>2</w:t>
      </w:r>
      <w:r>
        <w:rPr>
          <w:lang w:val="fr-CA"/>
        </w:rPr>
        <w:t>||</w:t>
      </w:r>
    </w:p>
    <w:p w:rsidR="00E072C5" w:rsidRPr="00427F00" w:rsidRDefault="00E072C5" w:rsidP="00427F00">
      <w:pPr>
        <w:pStyle w:val="Quote"/>
        <w:rPr>
          <w:lang w:val="fr-CA"/>
        </w:rPr>
      </w:pP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kala-madhurataraiḥ svaraiḥ śakuntāḥ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priya-viraha-jvara-vega-jāta-cintāḥ |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capala-kara-nibhair garudbhir antar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427F00">
        <w:rPr>
          <w:lang w:val="fr-CA"/>
        </w:rPr>
        <w:t xml:space="preserve">vyatham arudann iva varṣma tāḍayantaḥ </w:t>
      </w:r>
      <w:r>
        <w:rPr>
          <w:lang w:val="fr-CA"/>
        </w:rPr>
        <w:t>||23||</w:t>
      </w:r>
    </w:p>
    <w:p w:rsidR="00E072C5" w:rsidRPr="00427F00" w:rsidRDefault="00E072C5" w:rsidP="00427F00">
      <w:pPr>
        <w:pStyle w:val="Quote"/>
        <w:rPr>
          <w:lang w:val="fr-CA"/>
        </w:rPr>
      </w:pP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animiṣam asakṛd vilokayantyaḥ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punar avalokanam artham arthayantyaḥ |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priya-viraha-rujeva kātarāṅgyaś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cala-nayanā vyavatasthire kuraṅgyaḥ ||</w:t>
      </w:r>
      <w:r>
        <w:rPr>
          <w:lang w:val="fr-CA"/>
        </w:rPr>
        <w:t>2</w:t>
      </w:r>
      <w:r w:rsidRPr="00765DC6">
        <w:rPr>
          <w:lang w:val="fr-CA"/>
        </w:rPr>
        <w:t>4||</w:t>
      </w:r>
    </w:p>
    <w:p w:rsidR="00E072C5" w:rsidRPr="00427F00" w:rsidRDefault="00E072C5" w:rsidP="00427F00">
      <w:pPr>
        <w:pStyle w:val="Quote"/>
        <w:rPr>
          <w:lang w:val="fr-CA"/>
        </w:rPr>
      </w:pP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priyatamam anugacchatām udārā</w:t>
      </w:r>
    </w:p>
    <w:p w:rsidR="00E072C5" w:rsidRPr="00765DC6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bhuvi luluṭhuḥ śikhināṁ kalāpa-bhārāḥ |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 xml:space="preserve">nava-viraha-rujeva jāta-mokṣā 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427F00">
        <w:rPr>
          <w:lang w:val="fr-CA"/>
        </w:rPr>
        <w:t xml:space="preserve">bata vipina-śriya eva keśa-pakṣāḥ </w:t>
      </w:r>
      <w:r>
        <w:rPr>
          <w:lang w:val="fr-CA"/>
        </w:rPr>
        <w:t>||2</w:t>
      </w:r>
      <w:r w:rsidRPr="00427F00">
        <w:rPr>
          <w:lang w:val="fr-CA"/>
        </w:rPr>
        <w:t>5</w:t>
      </w:r>
      <w:r>
        <w:rPr>
          <w:lang w:val="fr-CA"/>
        </w:rPr>
        <w:t>||</w:t>
      </w:r>
    </w:p>
    <w:p w:rsidR="00E072C5" w:rsidRPr="00427F00" w:rsidRDefault="00E072C5" w:rsidP="00427F00">
      <w:pPr>
        <w:pStyle w:val="Quote"/>
        <w:rPr>
          <w:lang w:val="fr-CA"/>
        </w:rPr>
      </w:pP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sarasi sarasi sārasādi pāthaś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cara-pataga-prakarair asevi nāthaḥ |</w:t>
      </w:r>
    </w:p>
    <w:p w:rsidR="00E072C5" w:rsidRPr="00765DC6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 xml:space="preserve">pathi pathi paritaḥ prayāṇa-bhāgbhiḥ </w:t>
      </w:r>
    </w:p>
    <w:p w:rsidR="00E072C5" w:rsidRPr="00765DC6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sakaruṇa-bāṣpa-bhareṇa ruddha-vāgbhiḥ ||26||</w:t>
      </w:r>
    </w:p>
    <w:p w:rsidR="00E072C5" w:rsidRPr="00427F00" w:rsidRDefault="00E072C5" w:rsidP="00427F00">
      <w:pPr>
        <w:pStyle w:val="Quote"/>
        <w:rPr>
          <w:lang w:val="fr-CA"/>
        </w:rPr>
      </w:pP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hari-haladhara-pālitāgra-mūlā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surabhi-tatiś calitā vrajānukūlā |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marakata-rajata-dvivarṇa-dhārāṁ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427F00">
        <w:rPr>
          <w:lang w:val="fr-CA"/>
        </w:rPr>
        <w:t xml:space="preserve">vyajayata rūpya-mayīṁ tarīm udārām </w:t>
      </w:r>
      <w:r>
        <w:rPr>
          <w:lang w:val="fr-CA"/>
        </w:rPr>
        <w:t>||</w:t>
      </w:r>
      <w:r w:rsidRPr="00427F00">
        <w:rPr>
          <w:lang w:val="fr-CA"/>
        </w:rPr>
        <w:t>2</w:t>
      </w:r>
      <w:r>
        <w:rPr>
          <w:lang w:val="fr-CA"/>
        </w:rPr>
        <w:t>7||</w:t>
      </w:r>
    </w:p>
    <w:p w:rsidR="00E072C5" w:rsidRPr="00427F00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3D5C4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kṛṣṇāhnika-kaumudī 5.23-27—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Pr="007467D6" w:rsidRDefault="00E072C5" w:rsidP="00427F00">
      <w:pPr>
        <w:pStyle w:val="Quote"/>
        <w:rPr>
          <w:lang w:val="fr-CA"/>
        </w:rPr>
      </w:pPr>
      <w:r w:rsidRPr="00427F00">
        <w:rPr>
          <w:lang w:val="fr-CA"/>
        </w:rPr>
        <w:t>tad api tad-itarāṅga-saṅgamārthaṁ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427F00">
        <w:rPr>
          <w:lang w:val="fr-CA"/>
        </w:rPr>
        <w:t>svayam iva reṇu-mayaṁ vapuḥ kṛtārtham |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427F00">
        <w:rPr>
          <w:lang w:val="fr-CA"/>
        </w:rPr>
        <w:t>kṣitir adhṛta puru-spṛhā vipaścit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427F00">
        <w:rPr>
          <w:lang w:val="fr-CA"/>
        </w:rPr>
        <w:t xml:space="preserve">kva nu sukha-sampadi tṛptim eti kaścit </w:t>
      </w:r>
      <w:r>
        <w:rPr>
          <w:lang w:val="fr-CA"/>
        </w:rPr>
        <w:t>||</w:t>
      </w:r>
      <w:r w:rsidRPr="00427F00">
        <w:rPr>
          <w:lang w:val="fr-CA"/>
        </w:rPr>
        <w:t>2</w:t>
      </w:r>
      <w:r>
        <w:rPr>
          <w:lang w:val="fr-CA"/>
        </w:rPr>
        <w:t>8||</w:t>
      </w:r>
    </w:p>
    <w:p w:rsidR="00E072C5" w:rsidRPr="00427F00" w:rsidRDefault="00E072C5" w:rsidP="00427F00">
      <w:pPr>
        <w:pStyle w:val="Quote"/>
        <w:rPr>
          <w:lang w:val="fr-CA"/>
        </w:rPr>
      </w:pPr>
    </w:p>
    <w:p w:rsidR="00E072C5" w:rsidRPr="00427F00" w:rsidRDefault="00E072C5" w:rsidP="00427F00">
      <w:pPr>
        <w:pStyle w:val="Quote"/>
        <w:rPr>
          <w:lang w:val="fr-CA"/>
        </w:rPr>
      </w:pPr>
      <w:r w:rsidRPr="00427F00">
        <w:rPr>
          <w:lang w:val="fr-CA"/>
        </w:rPr>
        <w:t>upacitam atimanda-vāta-dhūtair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427F00">
        <w:rPr>
          <w:lang w:val="fr-CA"/>
        </w:rPr>
        <w:t>alaka-kulaṁ kamalekṣaṇasya pūtaiḥ |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ali-tatim iva kausumaiḥ parāgair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427F00">
        <w:rPr>
          <w:lang w:val="fr-CA"/>
        </w:rPr>
        <w:t xml:space="preserve">vyajayata go-khura-reṇubhiḥ surāgaiḥ </w:t>
      </w:r>
      <w:r>
        <w:rPr>
          <w:lang w:val="fr-CA"/>
        </w:rPr>
        <w:t>||</w:t>
      </w:r>
      <w:r w:rsidRPr="00427F00">
        <w:rPr>
          <w:lang w:val="fr-CA"/>
        </w:rPr>
        <w:t>2</w:t>
      </w:r>
      <w:r>
        <w:rPr>
          <w:lang w:val="fr-CA"/>
        </w:rPr>
        <w:t>9||</w:t>
      </w:r>
    </w:p>
    <w:p w:rsidR="00E072C5" w:rsidRPr="00427F00" w:rsidRDefault="00E072C5" w:rsidP="00427F00">
      <w:pPr>
        <w:pStyle w:val="Quote"/>
        <w:rPr>
          <w:lang w:val="fr-CA"/>
        </w:rPr>
      </w:pP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sita-sicaya-sucāru-mauli-bandhaḥ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surabhi-rajaḥ-kaṇa-jāla-suprabandhaḥ |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bahir-upasarad-antarastha-keśa-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427F00">
        <w:rPr>
          <w:lang w:val="fr-CA"/>
        </w:rPr>
        <w:t xml:space="preserve">dyutir udabhād dala-cumbitaika-deśaḥ </w:t>
      </w:r>
      <w:r>
        <w:rPr>
          <w:lang w:val="fr-CA"/>
        </w:rPr>
        <w:t>||3</w:t>
      </w:r>
      <w:r w:rsidRPr="00427F00">
        <w:rPr>
          <w:lang w:val="fr-CA"/>
        </w:rPr>
        <w:t>0</w:t>
      </w:r>
      <w:r>
        <w:rPr>
          <w:lang w:val="fr-CA"/>
        </w:rPr>
        <w:t>||</w:t>
      </w:r>
    </w:p>
    <w:p w:rsidR="00E072C5" w:rsidRPr="00427F00" w:rsidRDefault="00E072C5" w:rsidP="00427F00">
      <w:pPr>
        <w:pStyle w:val="Quote"/>
        <w:rPr>
          <w:lang w:val="fr-CA"/>
        </w:rPr>
      </w:pP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urasi ca śuśubhe’sya vaijayantī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surabhi-rajaḥ-kaṇa-sañcayair jayantī |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kusuma-suṣamayeva saṁharsantī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427F00">
        <w:rPr>
          <w:lang w:val="fr-CA"/>
        </w:rPr>
        <w:t xml:space="preserve">nijam iva cāru-parāgam utkirantī </w:t>
      </w:r>
      <w:r>
        <w:rPr>
          <w:lang w:val="fr-CA"/>
        </w:rPr>
        <w:t>||3</w:t>
      </w:r>
      <w:r w:rsidRPr="00427F00">
        <w:rPr>
          <w:lang w:val="fr-CA"/>
        </w:rPr>
        <w:t>1</w:t>
      </w:r>
      <w:r>
        <w:rPr>
          <w:lang w:val="fr-CA"/>
        </w:rPr>
        <w:t>||</w:t>
      </w:r>
    </w:p>
    <w:p w:rsidR="00E072C5" w:rsidRPr="00427F00" w:rsidRDefault="00E072C5" w:rsidP="00427F00">
      <w:pPr>
        <w:pStyle w:val="Quote"/>
        <w:rPr>
          <w:lang w:val="fr-CA"/>
        </w:rPr>
      </w:pP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api surabhi-rajaḥ-kaṇābhibhūtaḥ</w:t>
      </w:r>
    </w:p>
    <w:p w:rsidR="00E072C5" w:rsidRPr="00765DC6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puru śuśubhe’sya sa kaustubho’tipūtaḥ |</w:t>
      </w:r>
    </w:p>
    <w:p w:rsidR="00E072C5" w:rsidRPr="00427F00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taruṇa-kiraṇa-kandalīṁ svakīyāṁ</w:t>
      </w:r>
    </w:p>
    <w:p w:rsidR="00E072C5" w:rsidRPr="00765DC6" w:rsidRDefault="00E072C5" w:rsidP="00427F00">
      <w:pPr>
        <w:pStyle w:val="Quote"/>
        <w:rPr>
          <w:lang w:val="fr-CA"/>
        </w:rPr>
      </w:pPr>
      <w:r w:rsidRPr="00765DC6">
        <w:rPr>
          <w:lang w:val="fr-CA"/>
        </w:rPr>
        <w:t>punar api nirmalayann ivādvitīyām ||</w:t>
      </w:r>
      <w:r>
        <w:rPr>
          <w:lang w:val="fr-CA"/>
        </w:rPr>
        <w:t>3</w:t>
      </w:r>
      <w:r w:rsidRPr="00765DC6">
        <w:rPr>
          <w:lang w:val="fr-CA"/>
        </w:rPr>
        <w:t>2||</w:t>
      </w:r>
    </w:p>
    <w:p w:rsidR="00E072C5" w:rsidRPr="00427F00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3D5C4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kṛṣṇa-bhāvanāmṛtaṁ 16.9—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iti preṣṭhodantāmṛta-sariti tat-prāṇa-śapharī-</w:t>
      </w: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rarakṣeyaṁ kṣiptvā prathamam upakaṇṭhe viluṭhatīḥ |</w:t>
      </w: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suta-sneha-klinna-vrajapati-gṛhiṇyā abhimate</w:t>
      </w:r>
    </w:p>
    <w:p w:rsidR="00E072C5" w:rsidRDefault="00E072C5" w:rsidP="00131500">
      <w:pPr>
        <w:pStyle w:val="Quote"/>
        <w:rPr>
          <w:lang w:val="fr-CA"/>
        </w:rPr>
      </w:pPr>
      <w:r>
        <w:rPr>
          <w:lang w:val="fr-CA"/>
        </w:rPr>
        <w:t>pravṛttāṁ cakre tām atha dhṛta-mudaṁ modaka-vidhau ||33||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3D5C4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govinda-līlāmṛtam 19.50-60—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Pr="00131500" w:rsidRDefault="00E072C5" w:rsidP="00AC5E51">
      <w:pPr>
        <w:pStyle w:val="Quote"/>
        <w:rPr>
          <w:lang w:val="fr-CA"/>
        </w:rPr>
      </w:pPr>
      <w:r>
        <w:rPr>
          <w:noProof w:val="0"/>
          <w:cs/>
          <w:lang w:bidi="sa-IN"/>
        </w:rPr>
        <w:t>kadala-kusuma-māsa-kṣoda-sat-sīriśasyair</w:t>
      </w:r>
    </w:p>
    <w:p w:rsidR="00E072C5" w:rsidRPr="00131500" w:rsidRDefault="00E072C5" w:rsidP="00AC5E51">
      <w:pPr>
        <w:pStyle w:val="Quote"/>
        <w:rPr>
          <w:lang w:val="fr-CA"/>
        </w:rPr>
      </w:pPr>
      <w:r>
        <w:rPr>
          <w:noProof w:val="0"/>
          <w:cs/>
          <w:lang w:bidi="sa-IN"/>
        </w:rPr>
        <w:t>marica-sughana-dugdhaiḥ sac-caturjāta-candraiḥ |</w:t>
      </w:r>
    </w:p>
    <w:p w:rsidR="00E072C5" w:rsidRPr="00131500" w:rsidRDefault="00E072C5" w:rsidP="00AC5E51">
      <w:pPr>
        <w:pStyle w:val="Quote"/>
        <w:rPr>
          <w:lang w:val="fr-CA"/>
        </w:rPr>
      </w:pPr>
      <w:r>
        <w:rPr>
          <w:noProof w:val="0"/>
          <w:cs/>
          <w:lang w:bidi="sa-IN"/>
        </w:rPr>
        <w:t>kṛta iha ghṛta-pakvo yaḥ patet khaṇḍa-pāke</w:t>
      </w:r>
    </w:p>
    <w:p w:rsidR="00E072C5" w:rsidRPr="00AC5E51" w:rsidRDefault="00E072C5" w:rsidP="00AC5E51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baṭakam amṛta-keliṁ sā vyadhāt taṁ priyeṣṭam </w:t>
      </w:r>
      <w:r>
        <w:rPr>
          <w:noProof w:val="0"/>
          <w:lang w:bidi="sa-IN"/>
        </w:rPr>
        <w:t>||</w:t>
      </w:r>
      <w:r>
        <w:rPr>
          <w:lang w:val="fr-CA"/>
        </w:rPr>
        <w:t>34</w:t>
      </w:r>
      <w:r>
        <w:rPr>
          <w:noProof w:val="0"/>
          <w:lang w:bidi="sa-IN"/>
        </w:rPr>
        <w:t>||</w:t>
      </w:r>
    </w:p>
    <w:p w:rsidR="00E072C5" w:rsidRPr="00AC5E51" w:rsidRDefault="00E072C5" w:rsidP="00AC5E51">
      <w:pPr>
        <w:pStyle w:val="Quote"/>
        <w:rPr>
          <w:lang w:val="fr-CA"/>
        </w:rPr>
      </w:pPr>
    </w:p>
    <w:p w:rsidR="00E072C5" w:rsidRDefault="00E072C5" w:rsidP="00AC5E51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sāmikṣaiḥ śāli-cūrṇair dadhi-marica-sitā-nārikelārdha-sasyair</w:t>
      </w:r>
    </w:p>
    <w:p w:rsidR="00E072C5" w:rsidRDefault="00E072C5" w:rsidP="00AC5E51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jāty-elā-sal-lavaṅgāmṛta-dala-phalaiḥ phenitaiḥ piṣṭa-mudgaiḥ |</w:t>
      </w:r>
    </w:p>
    <w:p w:rsidR="00E072C5" w:rsidRDefault="00E072C5" w:rsidP="00AC5E51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sṛṣṭaḥ pakvo ghṛte yaḥ prapatati samadhau dugdha-pūre pragāḍhe</w:t>
      </w:r>
    </w:p>
    <w:p w:rsidR="00E072C5" w:rsidRDefault="00E072C5" w:rsidP="00AC5E51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sendau karpūra-keliṁ tam iha subaṭakaṁ sā vyadhāt sva-priyeṣṭam </w:t>
      </w:r>
      <w:r>
        <w:rPr>
          <w:noProof w:val="0"/>
          <w:lang w:bidi="sa-IN"/>
        </w:rPr>
        <w:t>||</w:t>
      </w:r>
      <w:r>
        <w:rPr>
          <w:lang w:val="fr-CA"/>
        </w:rPr>
        <w:t>35</w:t>
      </w:r>
      <w:r>
        <w:rPr>
          <w:noProof w:val="0"/>
          <w:lang w:bidi="sa-IN"/>
        </w:rPr>
        <w:t>||</w:t>
      </w:r>
    </w:p>
    <w:p w:rsidR="00E072C5" w:rsidRPr="00AC5E51" w:rsidRDefault="00E072C5" w:rsidP="00AC5E51">
      <w:pPr>
        <w:pStyle w:val="Quote"/>
        <w:rPr>
          <w:lang w:val="fr-CA"/>
        </w:rPr>
      </w:pPr>
    </w:p>
    <w:p w:rsidR="00E072C5" w:rsidRPr="00AC5E51" w:rsidRDefault="00E072C5" w:rsidP="00AC5E51">
      <w:pPr>
        <w:pStyle w:val="Quote"/>
        <w:rPr>
          <w:lang w:val="fr-CA"/>
        </w:rPr>
      </w:pPr>
      <w:r>
        <w:rPr>
          <w:noProof w:val="0"/>
          <w:cs/>
          <w:lang w:bidi="sa-IN"/>
        </w:rPr>
        <w:t>granthivad-baṭikālis tair dravyaiḥ sṛṣṭā tu yā patet |</w:t>
      </w:r>
    </w:p>
    <w:p w:rsidR="00E072C5" w:rsidRPr="00AC5E51" w:rsidRDefault="00E072C5" w:rsidP="00AC5E51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pañcāmṛte vyadhāt tāṁ sā pīyūṣa-granthi-pālikām </w:t>
      </w:r>
      <w:r>
        <w:rPr>
          <w:noProof w:val="0"/>
          <w:lang w:bidi="sa-IN"/>
        </w:rPr>
        <w:t>||</w:t>
      </w:r>
      <w:r>
        <w:rPr>
          <w:lang w:val="fr-CA"/>
        </w:rPr>
        <w:t>36</w:t>
      </w:r>
      <w:r>
        <w:rPr>
          <w:noProof w:val="0"/>
          <w:lang w:bidi="sa-IN"/>
        </w:rPr>
        <w:t>||</w:t>
      </w:r>
    </w:p>
    <w:p w:rsidR="00E072C5" w:rsidRPr="00AC5E51" w:rsidRDefault="00E072C5" w:rsidP="00AC5E51">
      <w:pPr>
        <w:pStyle w:val="Quote"/>
        <w:rPr>
          <w:lang w:val="fr-CA"/>
        </w:rPr>
      </w:pPr>
    </w:p>
    <w:p w:rsidR="00E072C5" w:rsidRPr="00AC5E51" w:rsidRDefault="00E072C5" w:rsidP="00AC5E51">
      <w:pPr>
        <w:pStyle w:val="Quote"/>
        <w:rPr>
          <w:lang w:val="fr-CA"/>
        </w:rPr>
      </w:pPr>
      <w:r>
        <w:rPr>
          <w:noProof w:val="0"/>
          <w:cs/>
          <w:lang w:bidi="sa-IN"/>
        </w:rPr>
        <w:t>sa-kṣīra-sāra-śaśi-taṇḍula-nārikela-jātī</w:t>
      </w: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lavaṅga-maricaiḥ sasitaiḥ supiṣṭaiḥ |</w:t>
      </w: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rambhailayā ca ghṛta-bhāvanayā bhaved yā</w:t>
      </w: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sā tām anaṅga-guṭikāṁ vidadhe priyeṣṭām ||37||</w:t>
      </w:r>
    </w:p>
    <w:p w:rsidR="00E072C5" w:rsidRDefault="00E072C5" w:rsidP="00AC5E51">
      <w:pPr>
        <w:pStyle w:val="Quote"/>
        <w:rPr>
          <w:lang w:val="fr-CA"/>
        </w:rPr>
      </w:pP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kadala-marica-dugdhaiḥ khaṇḍa-godhūma-</w:t>
      </w: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pakva-prakaṭita-baṭako'yaṁ bhūri-jātīphalāḍhyaḥ |</w:t>
      </w: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nava-vidhu-madhu-madhye yo vilāsaṁ vidhatte</w:t>
      </w: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racita iha tayāsau sīdhu-pūrvo vilāsaḥ ||38||</w:t>
      </w:r>
    </w:p>
    <w:p w:rsidR="00E072C5" w:rsidRDefault="00E072C5" w:rsidP="00AC5E51">
      <w:pPr>
        <w:pStyle w:val="Quote"/>
        <w:rPr>
          <w:lang w:val="fr-CA"/>
        </w:rPr>
      </w:pP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upāyanānām iti pañcakaṁ sat</w:t>
      </w: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śrī-rādhayā svīya-dhiyā kṛtaṁ yat |</w:t>
      </w: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kṛṣṇas tad etat praṇayī satṛṣṇaḥ</w:t>
      </w: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sudhāṁ vinindan param atti nandan ||39||</w:t>
      </w:r>
    </w:p>
    <w:p w:rsidR="00E072C5" w:rsidRDefault="00E072C5" w:rsidP="00AC5E51">
      <w:pPr>
        <w:pStyle w:val="Quote"/>
        <w:rPr>
          <w:lang w:val="fr-CA"/>
        </w:rPr>
      </w:pP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teṣu vraja-prasiddhāni trīṇy antima-yugaṁ ca yat |</w:t>
      </w: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raho bhogyaṁ niśāyāṁ tan-madhu-pāne vidaṁśavat ||40||</w:t>
      </w:r>
    </w:p>
    <w:p w:rsidR="00E072C5" w:rsidRDefault="00E072C5" w:rsidP="00AC5E51">
      <w:pPr>
        <w:pStyle w:val="Quote"/>
        <w:rPr>
          <w:lang w:val="fr-CA"/>
        </w:rPr>
      </w:pP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lavaṅgailendu-maricaiḥ saṁyutaiḥ śarkarā-cayaiḥ |</w:t>
      </w: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cakre gaṅgā-jalākhyāni laḍḍukāny aparāṇi ca ||41||</w:t>
      </w: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tais tair yutaiḥ kṣīra-sārais tathā lāṅgali-śasyakaiḥ |</w:t>
      </w: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anyāny apy ājya-bhṛṣṭaiḥ sā saraiś ca sara-pūpikāḥ ||42|| (yugmakam)</w:t>
      </w:r>
    </w:p>
    <w:p w:rsidR="00E072C5" w:rsidRDefault="00E072C5" w:rsidP="00AC5E51">
      <w:pPr>
        <w:pStyle w:val="Quote"/>
        <w:rPr>
          <w:lang w:val="fr-CA"/>
        </w:rPr>
      </w:pP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 xml:space="preserve">sātha snātānuliptāruṇa-ruci-sicayā baddha-veṇī-sucitrā </w:t>
      </w: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śrī-sindūrendūbhālā mṛgamada-cibukā mālinī sābja-hastā |</w:t>
      </w: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nāsāgrāndola-muktāñjana-yuta-nayanottaṁsinī baddha-nīvī</w:t>
      </w: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rādhā tāmbūla-vaktrā sukusuma-cikurā bhāti yāvojjvalāṅghriḥ ||43||</w:t>
      </w:r>
    </w:p>
    <w:p w:rsidR="00E072C5" w:rsidRDefault="00E072C5" w:rsidP="00AC5E51">
      <w:pPr>
        <w:pStyle w:val="Quote"/>
        <w:rPr>
          <w:lang w:val="fr-CA"/>
        </w:rPr>
      </w:pP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 xml:space="preserve">cūḍā ratna-lalāṭike suvalayāṁś cakrī-śalākā-yugaṁ </w:t>
      </w: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kāñcī kuṇḍala-kaṅkaṇāṅghri-kaṭakān padāṅgulīyāny api |</w:t>
      </w: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graiveyaṁ padakāṅgadādi vividhān hārāṁs tathā mudrikā-</w:t>
      </w:r>
    </w:p>
    <w:p w:rsidR="00E072C5" w:rsidRDefault="00E072C5" w:rsidP="00AC5E51">
      <w:pPr>
        <w:pStyle w:val="Quote"/>
        <w:rPr>
          <w:lang w:val="fr-CA"/>
        </w:rPr>
      </w:pPr>
      <w:r>
        <w:rPr>
          <w:lang w:val="fr-CA"/>
        </w:rPr>
        <w:t>mañjīrāv iti ratna-bhūṣaṇa-cayaṁ rādhā babhau vibhratī ||44||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3D5C4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kṛṣṇa-bhāvanāmṛtaṁ 16.12—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3D5C4F">
      <w:pPr>
        <w:pStyle w:val="Quote"/>
        <w:rPr>
          <w:lang w:val="fr-CA"/>
        </w:rPr>
      </w:pPr>
      <w:r>
        <w:rPr>
          <w:lang w:val="fr-CA"/>
        </w:rPr>
        <w:t>ayaṁ yāmo yāmo bhavati divasāntaḥ katham imaṁ</w:t>
      </w:r>
    </w:p>
    <w:p w:rsidR="00E072C5" w:rsidRDefault="00E072C5" w:rsidP="003D5C4F">
      <w:pPr>
        <w:pStyle w:val="Quote"/>
        <w:rPr>
          <w:lang w:val="fr-CA"/>
        </w:rPr>
      </w:pPr>
      <w:r>
        <w:rPr>
          <w:lang w:val="fr-CA"/>
        </w:rPr>
        <w:t>nayāmo yo'śāmyan nahi yuga-sahasrair api gataiḥ |</w:t>
      </w:r>
    </w:p>
    <w:p w:rsidR="00E072C5" w:rsidRDefault="00E072C5" w:rsidP="003D5C4F">
      <w:pPr>
        <w:pStyle w:val="Quote"/>
        <w:rPr>
          <w:lang w:val="fr-CA"/>
        </w:rPr>
      </w:pPr>
      <w:r>
        <w:rPr>
          <w:lang w:val="fr-CA"/>
        </w:rPr>
        <w:t>vidhātrā kiṁ sṛṣṭau mama hṛdaya-kulmāṣa-dalana-</w:t>
      </w:r>
    </w:p>
    <w:p w:rsidR="00E072C5" w:rsidRDefault="00E072C5" w:rsidP="003D5C4F">
      <w:pPr>
        <w:pStyle w:val="Quote"/>
        <w:rPr>
          <w:lang w:val="fr-CA"/>
        </w:rPr>
      </w:pPr>
      <w:r>
        <w:rPr>
          <w:lang w:val="fr-CA"/>
        </w:rPr>
        <w:t>pravṛttenaivāsau kaṭhina-tara loṭhaḥ śaṭha dhiyā ||45||</w:t>
      </w:r>
    </w:p>
    <w:p w:rsidR="00E072C5" w:rsidRPr="003D5C4F" w:rsidRDefault="00E072C5" w:rsidP="003D5C4F">
      <w:pPr>
        <w:pStyle w:val="Quote"/>
        <w:rPr>
          <w:rFonts w:eastAsia="MS Minchofalt"/>
          <w:lang w:val="fr-CA" w:bidi="sa-IN"/>
        </w:rPr>
      </w:pPr>
    </w:p>
    <w:p w:rsidR="00E072C5" w:rsidRDefault="00E072C5" w:rsidP="003D5C4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bhāgavataṁ 10.35.2—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Pr="00131500" w:rsidRDefault="00E072C5" w:rsidP="007F06A5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vāma-bāhu-kṛta-vāma-kapola-</w:t>
      </w:r>
    </w:p>
    <w:p w:rsidR="00E072C5" w:rsidRPr="00131500" w:rsidRDefault="00E072C5" w:rsidP="007F06A5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valgita-bhrūr adharārpita-venum |</w:t>
      </w:r>
    </w:p>
    <w:p w:rsidR="00E072C5" w:rsidRPr="00131500" w:rsidRDefault="00E072C5" w:rsidP="007F06A5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komalāṅgulībhir āśrita-mārgaṁ</w:t>
      </w:r>
    </w:p>
    <w:p w:rsidR="00E072C5" w:rsidRPr="007F06A5" w:rsidRDefault="00E072C5" w:rsidP="007F06A5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 xml:space="preserve">gopya īrayati yatra mukundaḥ </w:t>
      </w:r>
      <w:r>
        <w:rPr>
          <w:noProof w:val="0"/>
          <w:lang w:bidi="sa-IN"/>
        </w:rPr>
        <w:t>||</w:t>
      </w:r>
      <w:r>
        <w:rPr>
          <w:lang w:val="fr-CA" w:bidi="sa-IN"/>
        </w:rPr>
        <w:t>46||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3D5C4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gopāla-pūrva-campū 17.46-47—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3D5C4F">
      <w:r>
        <w:tab/>
        <w:t>harer vaktraṁ veṇu-dhvani-miṣatayā varṣati sudhāṁ</w:t>
      </w:r>
    </w:p>
    <w:p w:rsidR="00E072C5" w:rsidRDefault="00E072C5" w:rsidP="003D5C4F">
      <w:r>
        <w:tab/>
      </w:r>
      <w:r>
        <w:tab/>
        <w:t>pibaty etāṁ gavyā yad anu rasanā-karṇa-yugalam |</w:t>
      </w:r>
    </w:p>
    <w:p w:rsidR="00E072C5" w:rsidRDefault="00E072C5" w:rsidP="003D5C4F">
      <w:r>
        <w:tab/>
        <w:t>ahāsīt prastabdhā nija-viṣayam anyā tu rasanā</w:t>
      </w:r>
    </w:p>
    <w:p w:rsidR="00E072C5" w:rsidRDefault="00E072C5" w:rsidP="003D5C4F">
      <w:r>
        <w:tab/>
      </w:r>
      <w:r>
        <w:tab/>
        <w:t>kim etat kiṁ naitad bhavati kim ivaitat kim iti vā ||47||</w:t>
      </w:r>
    </w:p>
    <w:p w:rsidR="00E072C5" w:rsidRPr="002E5506" w:rsidRDefault="00E072C5" w:rsidP="003D5C4F"/>
    <w:p w:rsidR="00E072C5" w:rsidRDefault="00E072C5" w:rsidP="003D5C4F">
      <w:r>
        <w:tab/>
        <w:t>gavām asmākaṁ ca śravaṇam anu veṇoḥ samadaśā</w:t>
      </w:r>
    </w:p>
    <w:p w:rsidR="00E072C5" w:rsidRDefault="00E072C5" w:rsidP="003D5C4F">
      <w:r>
        <w:tab/>
        <w:t>yadapy eṣā jātā tadapi kila bhedo vilasati |</w:t>
      </w:r>
    </w:p>
    <w:p w:rsidR="00E072C5" w:rsidRDefault="00E072C5" w:rsidP="003D5C4F">
      <w:r>
        <w:tab/>
        <w:t>amūs tad-vaktenduṁ sapadi kalayanti pratipadaṁ</w:t>
      </w:r>
    </w:p>
    <w:p w:rsidR="00E072C5" w:rsidRDefault="00E072C5" w:rsidP="003D5C4F">
      <w:r>
        <w:tab/>
        <w:t>vayaṁ naitad vidmaḥ kva bhavati yuge tasya kalanam ||48||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3D5C4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gopāla-pūrva-campū 17.51-52—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Pr="00131500" w:rsidRDefault="00E072C5" w:rsidP="003D5C4F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āścaryaṁ sakhi kṛṣṇasāra-dayitā-vṛndaṁ milad-bhartṛkaṁ</w:t>
      </w:r>
    </w:p>
    <w:p w:rsidR="00E072C5" w:rsidRPr="00131500" w:rsidRDefault="00E072C5" w:rsidP="003D5C4F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jātyā mūḍham api vyatītya bhavatīr apy evam īhāṁ dadhe |</w:t>
      </w:r>
    </w:p>
    <w:p w:rsidR="00E072C5" w:rsidRPr="00131500" w:rsidRDefault="00E072C5" w:rsidP="003D5C4F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śrutvā veṇu-kalaṁ hariṁ prati gatis tad-rūpataś citratā</w:t>
      </w:r>
    </w:p>
    <w:p w:rsidR="00E072C5" w:rsidRDefault="00E072C5" w:rsidP="003D5C4F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tasyāpy arcanam ullasat-praṇayatas tatrāpi netrāñcalaiḥ </w:t>
      </w:r>
      <w:r>
        <w:rPr>
          <w:noProof w:val="0"/>
          <w:lang w:bidi="sa-IN"/>
        </w:rPr>
        <w:t>||</w:t>
      </w:r>
      <w:r>
        <w:rPr>
          <w:lang w:val="fr-CA"/>
        </w:rPr>
        <w:t>49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 xml:space="preserve"> </w:t>
      </w:r>
    </w:p>
    <w:p w:rsidR="00E072C5" w:rsidRDefault="00E072C5" w:rsidP="003D5C4F">
      <w:pPr>
        <w:pStyle w:val="Quote"/>
        <w:rPr>
          <w:lang w:val="fr-CA"/>
        </w:rPr>
      </w:pPr>
    </w:p>
    <w:p w:rsidR="00E072C5" w:rsidRDefault="00E072C5" w:rsidP="003D5C4F">
      <w:r>
        <w:tab/>
        <w:t>vayaṁ jātyā nāryaḥ puru-guṇavatām ādṛtatamās</w:t>
      </w:r>
    </w:p>
    <w:p w:rsidR="00E072C5" w:rsidRDefault="00E072C5" w:rsidP="003D5C4F">
      <w:r>
        <w:tab/>
        <w:t>tathā bhartāras tat-praṇaya-naya-siddha-vraja-bhuvaḥ |</w:t>
      </w:r>
    </w:p>
    <w:p w:rsidR="00E072C5" w:rsidRDefault="00E072C5" w:rsidP="003D5C4F">
      <w:r>
        <w:tab/>
        <w:t>hariṇyo nedṛśyas tadapi patibhis taṁ yayur aho</w:t>
      </w:r>
    </w:p>
    <w:p w:rsidR="00E072C5" w:rsidRDefault="00E072C5" w:rsidP="003D5C4F">
      <w:r>
        <w:tab/>
        <w:t>dhig asmān duṣpuṇyā dadhima nahi tāsām api tulām ||50||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3D5C4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gopāla-pūrva-campū 17.57-60—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Pr="002E5506" w:rsidRDefault="00E072C5" w:rsidP="003D5C4F">
      <w:r>
        <w:tab/>
        <w:t>dvīpinyaḥ śravaṇena veṇu-raṇiteḥ stambhaṁ gatāḥ sabhramāḥ</w:t>
      </w:r>
    </w:p>
    <w:p w:rsidR="00E072C5" w:rsidRPr="002E5506" w:rsidRDefault="00E072C5" w:rsidP="003D5C4F">
      <w:r>
        <w:tab/>
        <w:t>phullat-pūratayā sphurad-ghana-rasā haṁsādi-gīḥ-śiñjitāḥ |</w:t>
      </w:r>
    </w:p>
    <w:p w:rsidR="00E072C5" w:rsidRPr="002E5506" w:rsidRDefault="00E072C5" w:rsidP="003D5C4F">
      <w:r>
        <w:tab/>
        <w:t>unmaryāda-daśām itā muraripuṁ dūre’bhisṛtyāgatā</w:t>
      </w:r>
    </w:p>
    <w:p w:rsidR="00E072C5" w:rsidRDefault="00E072C5" w:rsidP="003D5C4F">
      <w:r>
        <w:tab/>
        <w:t>bhaṅgālola-bhujaiḥ saroja-valayas tasyāṅghri-yugmaṁ dadhuḥ ||51||</w:t>
      </w:r>
    </w:p>
    <w:p w:rsidR="00E072C5" w:rsidRPr="002E5506" w:rsidRDefault="00E072C5" w:rsidP="003D5C4F"/>
    <w:p w:rsidR="00E072C5" w:rsidRDefault="00E072C5" w:rsidP="003D5C4F">
      <w:r>
        <w:tab/>
        <w:t>nadyaḥ sindhu-pati-vratā hari hari pratyakta-maryādikās</w:t>
      </w:r>
    </w:p>
    <w:p w:rsidR="00E072C5" w:rsidRDefault="00E072C5" w:rsidP="003D5C4F">
      <w:r>
        <w:tab/>
        <w:t>taṁ vidrutya milanti ced ahaha kā dīnās tadānīṁ vayam? |</w:t>
      </w:r>
    </w:p>
    <w:p w:rsidR="00E072C5" w:rsidRDefault="00E072C5" w:rsidP="003D5C4F">
      <w:r>
        <w:tab/>
        <w:t>kintu svairam amūr udūḍha-sukṛtā nāsmāsu tat-tulyatā</w:t>
      </w:r>
    </w:p>
    <w:p w:rsidR="00E072C5" w:rsidRDefault="00E072C5" w:rsidP="003D5C4F">
      <w:r>
        <w:tab/>
        <w:t>svalpāpīti nivṛttir eva sukhato yuktāthavā duḥkhataḥ ||52||</w:t>
      </w:r>
    </w:p>
    <w:p w:rsidR="00E072C5" w:rsidRDefault="00E072C5" w:rsidP="003D5C4F"/>
    <w:p w:rsidR="00E072C5" w:rsidRDefault="00E072C5" w:rsidP="003D5C4F">
      <w:r>
        <w:tab/>
        <w:t>murārer ambhodaḥ suhṛd iti na vā kevala-rucā</w:t>
      </w:r>
    </w:p>
    <w:p w:rsidR="00E072C5" w:rsidRDefault="00E072C5" w:rsidP="003D5C4F">
      <w:r>
        <w:tab/>
        <w:t>svasādṛśyāt kintu vyatikṛta-hitatvād api sadā |</w:t>
      </w:r>
    </w:p>
    <w:p w:rsidR="00E072C5" w:rsidRPr="00131500" w:rsidRDefault="00E072C5" w:rsidP="00B40E04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asau mallāreṇa prabalayati taṁ veṇu-januṣā</w:t>
      </w:r>
    </w:p>
    <w:p w:rsidR="00E072C5" w:rsidRDefault="00E072C5" w:rsidP="00B40E04">
      <w:r>
        <w:tab/>
        <w:t>sa cāyaṁ chāyābhiḥ praśamayati tāpaṁ tad-upari ||53||</w:t>
      </w:r>
    </w:p>
    <w:p w:rsidR="00E072C5" w:rsidRDefault="00E072C5" w:rsidP="003D5C4F"/>
    <w:p w:rsidR="00E072C5" w:rsidRDefault="00E072C5" w:rsidP="003D5C4F">
      <w:r>
        <w:tab/>
        <w:t>haṁho paśya jaḍo’pi vārida-cayaḥ sarvopari sthāyy api</w:t>
      </w:r>
    </w:p>
    <w:p w:rsidR="00E072C5" w:rsidRDefault="00E072C5" w:rsidP="003D5C4F">
      <w:r>
        <w:tab/>
        <w:t>cchāyābhiḥ svarasaiś ca taṁ paricaraty antaścara-premataḥ |</w:t>
      </w:r>
    </w:p>
    <w:p w:rsidR="00E072C5" w:rsidRDefault="00E072C5" w:rsidP="003D5C4F">
      <w:r>
        <w:tab/>
        <w:t>kaṣṭaṁ suṣṭhu vayaṁ tad-eka-śaraṇa-prāṇa-sthitiṁ-manyatā-</w:t>
      </w:r>
    </w:p>
    <w:p w:rsidR="00E072C5" w:rsidRDefault="00E072C5" w:rsidP="003D5C4F">
      <w:r>
        <w:tab/>
        <w:t>gaṇyās tasya vinā tu sevanam amūr jīvāma dhig jīvitam ||54||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B40E04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gopāla-pūrva-campū 17.64-66—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Pr="002E5506" w:rsidRDefault="00E072C5" w:rsidP="00B40E04">
      <w:pPr>
        <w:ind w:left="720"/>
      </w:pPr>
      <w:r>
        <w:t>veṇoḥ puṇyam atīva hanta yad asāv astrī ca tasyādharaṁ</w:t>
      </w:r>
    </w:p>
    <w:p w:rsidR="00E072C5" w:rsidRPr="002E5506" w:rsidRDefault="00E072C5" w:rsidP="00B40E04">
      <w:pPr>
        <w:ind w:left="720"/>
      </w:pPr>
      <w:r>
        <w:t>gopīnāṁ svam api hriyaṁ pariharan śaśvat pibann ardati |</w:t>
      </w:r>
    </w:p>
    <w:p w:rsidR="00E072C5" w:rsidRPr="002E5506" w:rsidRDefault="00E072C5" w:rsidP="00B40E04">
      <w:pPr>
        <w:ind w:left="720"/>
      </w:pPr>
      <w:r>
        <w:t>tṛptyā chardi-nibhād amuṣya raṇitān nadyo’pi phullanty amūr</w:t>
      </w:r>
    </w:p>
    <w:p w:rsidR="00E072C5" w:rsidRDefault="00E072C5" w:rsidP="00B40E04">
      <w:pPr>
        <w:ind w:left="720"/>
      </w:pPr>
      <w:r>
        <w:t>yad-vaṁśyā naga-jātayo’pi madhubhir bāṣpaṁ madād bibhrati ||55||</w:t>
      </w:r>
    </w:p>
    <w:p w:rsidR="00E072C5" w:rsidRDefault="00E072C5" w:rsidP="00B40E04">
      <w:pPr>
        <w:ind w:left="720"/>
      </w:pPr>
    </w:p>
    <w:p w:rsidR="00E072C5" w:rsidRDefault="00E072C5" w:rsidP="00B40E04">
      <w:pPr>
        <w:ind w:left="720"/>
      </w:pPr>
      <w:r>
        <w:t>yāce’haṁ vaṁśa-dehaṁ na tu kulaja-vadhū-deham ādye hi kṛṣṇas</w:t>
      </w:r>
    </w:p>
    <w:p w:rsidR="00E072C5" w:rsidRDefault="00E072C5" w:rsidP="00B40E04">
      <w:pPr>
        <w:ind w:left="720"/>
      </w:pPr>
      <w:r>
        <w:t>tṛṣṇag-bhāvena sajjan bahu-ruci viharan durlabhaḥ syāt paratra |</w:t>
      </w:r>
    </w:p>
    <w:p w:rsidR="00E072C5" w:rsidRDefault="00E072C5" w:rsidP="00B40E04">
      <w:pPr>
        <w:ind w:left="720"/>
      </w:pPr>
      <w:r>
        <w:t>vaṁśī-bhāve cid-aṁśa-praśamana-vaśatā-vismṛtātmā yadi syāt</w:t>
      </w:r>
    </w:p>
    <w:p w:rsidR="00E072C5" w:rsidRDefault="00E072C5" w:rsidP="00B40E04">
      <w:pPr>
        <w:ind w:left="720"/>
      </w:pPr>
      <w:r>
        <w:t xml:space="preserve">tena jñāyeya seyaṁ mama viraha-dutā dārutām āgateti ||56|| </w:t>
      </w:r>
    </w:p>
    <w:p w:rsidR="00E072C5" w:rsidRDefault="00E072C5" w:rsidP="00B40E04">
      <w:pPr>
        <w:ind w:left="720"/>
      </w:pPr>
    </w:p>
    <w:p w:rsidR="00E072C5" w:rsidRDefault="00E072C5" w:rsidP="00B40E04">
      <w:pPr>
        <w:ind w:left="720"/>
      </w:pPr>
      <w:r>
        <w:t>gaṇḍaṁ cumbasi kuṇḍala-stham akari tvaṁ tasya vaṁsi tvam apy</w:t>
      </w:r>
    </w:p>
    <w:p w:rsidR="00E072C5" w:rsidRDefault="00E072C5" w:rsidP="00B40E04">
      <w:pPr>
        <w:ind w:left="720"/>
      </w:pPr>
      <w:r>
        <w:t>āsyaṁ prekṣi tathāṅgam aṅgam asakṛn māle tvam āliṅgasi |</w:t>
      </w:r>
    </w:p>
    <w:p w:rsidR="00E072C5" w:rsidRDefault="00E072C5" w:rsidP="00B40E04">
      <w:pPr>
        <w:ind w:left="720"/>
      </w:pPr>
      <w:r>
        <w:t>tad yuktaṁ yad atīta-sarva-vidhikā yūyaṁ, vayaṁ tu sphuṭaṁ</w:t>
      </w:r>
    </w:p>
    <w:p w:rsidR="00E072C5" w:rsidRDefault="00E072C5" w:rsidP="00B40E04">
      <w:pPr>
        <w:ind w:left="720"/>
      </w:pPr>
      <w:r>
        <w:t>hā tat-tad-vidhi-bhāg-vicāra-hatakenābhīpsitād vañcitāḥ ||57||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3D5C4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 16.13-17—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5F657F">
      <w:pPr>
        <w:pStyle w:val="Quote"/>
        <w:rPr>
          <w:lang w:val="fr-CA"/>
        </w:rPr>
      </w:pPr>
      <w:r>
        <w:rPr>
          <w:lang w:val="fr-CA"/>
        </w:rPr>
        <w:t>iti klidyan-netrāṁ vidhura-vadanāṁ maṅkṣu-lalitā</w:t>
      </w:r>
    </w:p>
    <w:p w:rsidR="00E072C5" w:rsidRDefault="00E072C5" w:rsidP="005F657F">
      <w:pPr>
        <w:pStyle w:val="Quote"/>
        <w:rPr>
          <w:lang w:val="fr-CA"/>
        </w:rPr>
      </w:pPr>
      <w:r>
        <w:rPr>
          <w:lang w:val="fr-CA"/>
        </w:rPr>
        <w:t>samārohya kṣaumaṁ nyagadad agadaṅkāra-caritā |</w:t>
      </w:r>
    </w:p>
    <w:p w:rsidR="00E072C5" w:rsidRDefault="00E072C5" w:rsidP="005F657F">
      <w:pPr>
        <w:pStyle w:val="Quote"/>
        <w:rPr>
          <w:lang w:val="fr-CA"/>
        </w:rPr>
      </w:pPr>
      <w:r>
        <w:rPr>
          <w:lang w:val="fr-CA"/>
        </w:rPr>
        <w:t>tvam uttīrṇā rādhe kaṭutaram abhūḥ kheda-jaladhiṁ</w:t>
      </w:r>
    </w:p>
    <w:p w:rsidR="00E072C5" w:rsidRDefault="00E072C5" w:rsidP="005F657F">
      <w:pPr>
        <w:pStyle w:val="Quote"/>
        <w:rPr>
          <w:lang w:val="fr-CA"/>
        </w:rPr>
      </w:pPr>
      <w:r>
        <w:rPr>
          <w:lang w:val="fr-CA"/>
        </w:rPr>
        <w:t>diśaṁ paśya prācīṁ viśati sakhi godhūlir adhunā ||58||</w:t>
      </w:r>
    </w:p>
    <w:p w:rsidR="00E072C5" w:rsidRDefault="00E072C5" w:rsidP="005F657F">
      <w:pPr>
        <w:pStyle w:val="Quote"/>
        <w:rPr>
          <w:lang w:val="fr-CA"/>
        </w:rPr>
      </w:pPr>
    </w:p>
    <w:p w:rsidR="00E072C5" w:rsidRDefault="00E072C5" w:rsidP="005F657F">
      <w:pPr>
        <w:pStyle w:val="Quote"/>
        <w:rPr>
          <w:lang w:val="fr-CA"/>
        </w:rPr>
      </w:pPr>
      <w:r>
        <w:rPr>
          <w:lang w:val="fr-CA"/>
        </w:rPr>
        <w:t>na godhūlir bhadre anubhava bhavatīdaṁ vidhurajo</w:t>
      </w:r>
    </w:p>
    <w:p w:rsidR="00E072C5" w:rsidRDefault="00E072C5" w:rsidP="005F657F">
      <w:pPr>
        <w:pStyle w:val="Quote"/>
        <w:rPr>
          <w:lang w:val="fr-CA"/>
        </w:rPr>
      </w:pPr>
      <w:r>
        <w:rPr>
          <w:lang w:val="fr-CA"/>
        </w:rPr>
        <w:t>dṛśaṁ tṛptāṁ dūrād viśati kim avādīḥ sakhi diśam |</w:t>
      </w:r>
    </w:p>
    <w:p w:rsidR="00E072C5" w:rsidRDefault="00E072C5" w:rsidP="005F657F">
      <w:pPr>
        <w:pStyle w:val="Quote"/>
        <w:rPr>
          <w:lang w:val="fr-CA"/>
        </w:rPr>
      </w:pPr>
      <w:r>
        <w:rPr>
          <w:lang w:val="fr-CA"/>
        </w:rPr>
        <w:t>yad etat kaṇṭhān me śamita davathu prāṇapatagān</w:t>
      </w:r>
    </w:p>
    <w:p w:rsidR="00E072C5" w:rsidRDefault="00E072C5" w:rsidP="005F657F">
      <w:pPr>
        <w:pStyle w:val="Quote"/>
        <w:rPr>
          <w:lang w:val="fr-CA"/>
        </w:rPr>
      </w:pPr>
      <w:r>
        <w:rPr>
          <w:lang w:val="fr-CA"/>
        </w:rPr>
        <w:t>hṛdāninye manye tad ayi mṛta-sañjivanam idam ||59||</w:t>
      </w:r>
    </w:p>
    <w:p w:rsidR="00E072C5" w:rsidRDefault="00E072C5" w:rsidP="005F657F">
      <w:pPr>
        <w:pStyle w:val="Quote"/>
        <w:rPr>
          <w:lang w:val="fr-CA"/>
        </w:rPr>
      </w:pPr>
    </w:p>
    <w:p w:rsidR="00E072C5" w:rsidRDefault="00E072C5" w:rsidP="005F657F">
      <w:pPr>
        <w:pStyle w:val="Quote"/>
        <w:rPr>
          <w:lang w:val="fr-CA"/>
        </w:rPr>
      </w:pPr>
      <w:r>
        <w:rPr>
          <w:lang w:val="fr-CA"/>
        </w:rPr>
        <w:t>mad-arthaṁ tvat-preyo-vadana-nalina-sveda-kaṇikā</w:t>
      </w:r>
    </w:p>
    <w:p w:rsidR="00E072C5" w:rsidRDefault="00E072C5" w:rsidP="005F657F">
      <w:pPr>
        <w:pStyle w:val="Quote"/>
        <w:rPr>
          <w:lang w:val="fr-CA"/>
        </w:rPr>
      </w:pPr>
      <w:r>
        <w:rPr>
          <w:lang w:val="fr-CA"/>
        </w:rPr>
        <w:t>haran śaityāmodī vipula-karuṇaḥ prācya-pavanaḥ |</w:t>
      </w:r>
    </w:p>
    <w:p w:rsidR="00E072C5" w:rsidRDefault="00E072C5" w:rsidP="005F657F">
      <w:pPr>
        <w:pStyle w:val="Quote"/>
        <w:rPr>
          <w:lang w:val="fr-CA"/>
        </w:rPr>
      </w:pPr>
      <w:r>
        <w:rPr>
          <w:lang w:val="fr-CA"/>
        </w:rPr>
        <w:t>aho bhāgyaṁ spṛṣṭvā sapadi lalite jīvayati māṁ</w:t>
      </w:r>
    </w:p>
    <w:p w:rsidR="00E072C5" w:rsidRDefault="00E072C5" w:rsidP="005F657F">
      <w:pPr>
        <w:pStyle w:val="Quote"/>
        <w:rPr>
          <w:lang w:val="fr-CA"/>
        </w:rPr>
      </w:pPr>
      <w:r>
        <w:rPr>
          <w:lang w:val="fr-CA"/>
        </w:rPr>
        <w:t>jagat-prāṇo nāmnā bhavati guṇato'py eṣa nitarām ||60||</w:t>
      </w:r>
    </w:p>
    <w:p w:rsidR="00E072C5" w:rsidRDefault="00E072C5" w:rsidP="005F657F">
      <w:pPr>
        <w:pStyle w:val="Quote"/>
        <w:rPr>
          <w:lang w:val="fr-CA"/>
        </w:rPr>
      </w:pPr>
    </w:p>
    <w:p w:rsidR="00E072C5" w:rsidRDefault="00E072C5" w:rsidP="005F657F">
      <w:pPr>
        <w:pStyle w:val="Quote"/>
        <w:rPr>
          <w:lang w:val="fr-CA"/>
        </w:rPr>
      </w:pPr>
      <w:r>
        <w:rPr>
          <w:lang w:val="fr-CA"/>
        </w:rPr>
        <w:t>smaran māṁ dīnāṁ vraja-tilaka-sūnuḥ kim adhunā</w:t>
      </w:r>
    </w:p>
    <w:p w:rsidR="00E072C5" w:rsidRDefault="00E072C5" w:rsidP="005F657F">
      <w:pPr>
        <w:pStyle w:val="Quote"/>
        <w:rPr>
          <w:lang w:val="fr-CA"/>
        </w:rPr>
      </w:pPr>
      <w:r>
        <w:rPr>
          <w:lang w:val="fr-CA"/>
        </w:rPr>
        <w:t>purogāḥ kṛtvā gā drutataram upaiti praṇayavān |</w:t>
      </w:r>
    </w:p>
    <w:p w:rsidR="00E072C5" w:rsidRDefault="00E072C5" w:rsidP="005F657F">
      <w:pPr>
        <w:pStyle w:val="Quote"/>
        <w:rPr>
          <w:lang w:val="fr-CA"/>
        </w:rPr>
      </w:pPr>
      <w:r>
        <w:rPr>
          <w:lang w:val="fr-CA"/>
        </w:rPr>
        <w:t>kathaṁ vāsya drautyaṁ bhavatu samadokṣālasa-gateḥ</w:t>
      </w:r>
    </w:p>
    <w:p w:rsidR="00E072C5" w:rsidRDefault="00E072C5" w:rsidP="005F657F">
      <w:pPr>
        <w:pStyle w:val="Quote"/>
        <w:rPr>
          <w:lang w:val="fr-CA"/>
        </w:rPr>
      </w:pPr>
      <w:r>
        <w:rPr>
          <w:lang w:val="fr-CA"/>
        </w:rPr>
        <w:t>kathaṁ vā sphāratvaṁ tyajatu sa davīyān vana-pathaḥ ||61||</w:t>
      </w:r>
    </w:p>
    <w:p w:rsidR="00E072C5" w:rsidRDefault="00E072C5" w:rsidP="005F657F">
      <w:pPr>
        <w:pStyle w:val="Quote"/>
        <w:rPr>
          <w:lang w:val="fr-CA"/>
        </w:rPr>
      </w:pPr>
    </w:p>
    <w:p w:rsidR="00E072C5" w:rsidRDefault="00E072C5" w:rsidP="005F657F">
      <w:pPr>
        <w:pStyle w:val="Quote"/>
        <w:rPr>
          <w:lang w:val="fr-CA"/>
        </w:rPr>
      </w:pPr>
      <w:r>
        <w:rPr>
          <w:lang w:val="fr-CA"/>
        </w:rPr>
        <w:t>mukhābjaṁ bibhrāṇo vimala-tilakaṁ vella-dalakaṁ</w:t>
      </w:r>
    </w:p>
    <w:p w:rsidR="00E072C5" w:rsidRDefault="00E072C5" w:rsidP="005F657F">
      <w:pPr>
        <w:pStyle w:val="Quote"/>
        <w:rPr>
          <w:lang w:val="fr-CA"/>
        </w:rPr>
      </w:pPr>
      <w:r>
        <w:rPr>
          <w:lang w:val="fr-CA"/>
        </w:rPr>
        <w:t>raṇad-bhṛṅga-stoma-stuta-tulasīkā-srak-parimalaḥ |</w:t>
      </w:r>
    </w:p>
    <w:p w:rsidR="00E072C5" w:rsidRDefault="00E072C5" w:rsidP="005F657F">
      <w:pPr>
        <w:pStyle w:val="Quote"/>
        <w:rPr>
          <w:lang w:val="fr-CA"/>
        </w:rPr>
      </w:pPr>
      <w:r>
        <w:rPr>
          <w:lang w:val="fr-CA"/>
        </w:rPr>
        <w:t>śrita-preṅkhat-piñchāruṇa-dara-natoṣṇīṣa-suṣamo</w:t>
      </w:r>
    </w:p>
    <w:p w:rsidR="00E072C5" w:rsidRDefault="00E072C5" w:rsidP="005F657F">
      <w:pPr>
        <w:pStyle w:val="Quote"/>
        <w:rPr>
          <w:lang w:val="fr-CA"/>
        </w:rPr>
      </w:pPr>
      <w:r>
        <w:rPr>
          <w:lang w:val="fr-CA"/>
        </w:rPr>
        <w:t>dhuvan bādhāṁ rādhe tvaritam adhunaivaiṣyati sa te ||62||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3D5C4F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19.86—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Pr="005F657F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muralī-nadanād utthita-madanā</w:t>
      </w:r>
    </w:p>
    <w:p w:rsidR="00E072C5" w:rsidRPr="005F657F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gadgada-gadanā vraja-vidhu-vadanāḥ |</w:t>
      </w:r>
    </w:p>
    <w:p w:rsidR="00E072C5" w:rsidRPr="005F657F" w:rsidRDefault="00E072C5" w:rsidP="007F06A5">
      <w:pPr>
        <w:pStyle w:val="Quote"/>
        <w:rPr>
          <w:lang w:val="fr-CA"/>
        </w:rPr>
      </w:pPr>
      <w:r>
        <w:rPr>
          <w:lang w:val="pl-PL"/>
        </w:rPr>
        <w:t>suśikhara-radanā ślathita-cchadanā</w:t>
      </w:r>
    </w:p>
    <w:p w:rsidR="00E072C5" w:rsidRPr="007F06A5" w:rsidRDefault="00E072C5" w:rsidP="007F06A5">
      <w:pPr>
        <w:pStyle w:val="Quote"/>
        <w:rPr>
          <w:lang w:val="fr-CA"/>
        </w:rPr>
      </w:pPr>
      <w:r>
        <w:rPr>
          <w:lang w:val="pl-PL"/>
        </w:rPr>
        <w:t>yayur apakadānāḥ sadanāt sadanāt ||63</w:t>
      </w:r>
      <w:r>
        <w:rPr>
          <w:lang w:val="fr-CA"/>
        </w:rPr>
        <w:t>||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B40E04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bṛhad-bhāgavatāmṛtaṁ 2.6.50-52—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Pr="007F06A5" w:rsidRDefault="00E072C5" w:rsidP="00B40E04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kiñcic ca kāścit tv anapekṣamānāḥ</w:t>
      </w:r>
    </w:p>
    <w:p w:rsidR="00E072C5" w:rsidRPr="007F06A5" w:rsidRDefault="00E072C5" w:rsidP="00B40E04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sambhrānti-vighnākalitāḥ skhalantyaḥ |</w:t>
      </w:r>
    </w:p>
    <w:p w:rsidR="00E072C5" w:rsidRPr="007F06A5" w:rsidRDefault="00E072C5" w:rsidP="00B40E04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dhāvanti tasyāṁ diśi yatra dhenu-</w:t>
      </w:r>
    </w:p>
    <w:p w:rsidR="00E072C5" w:rsidRPr="00B40E04" w:rsidRDefault="00E072C5" w:rsidP="00B40E04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hambā-rava veṇu-nināda-miśrāḥ </w:t>
      </w:r>
      <w:r>
        <w:rPr>
          <w:noProof w:val="0"/>
          <w:lang w:bidi="sa-IN"/>
        </w:rPr>
        <w:t>||</w:t>
      </w:r>
      <w:r>
        <w:rPr>
          <w:lang w:val="fr-CA"/>
        </w:rPr>
        <w:t>64</w:t>
      </w:r>
      <w:r>
        <w:rPr>
          <w:noProof w:val="0"/>
          <w:lang w:bidi="sa-IN"/>
        </w:rPr>
        <w:t>||</w:t>
      </w:r>
    </w:p>
    <w:p w:rsidR="00E072C5" w:rsidRPr="00B40E04" w:rsidRDefault="00E072C5" w:rsidP="00B40E04">
      <w:pPr>
        <w:pStyle w:val="Quote"/>
        <w:rPr>
          <w:lang w:val="fr-CA" w:bidi="sa-IN"/>
        </w:rPr>
      </w:pPr>
    </w:p>
    <w:p w:rsidR="00E072C5" w:rsidRPr="007F06A5" w:rsidRDefault="00E072C5" w:rsidP="00B40E04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kāścid viparyag-dhṛta-bhūṣaṇā yayuḥ</w:t>
      </w:r>
    </w:p>
    <w:p w:rsidR="00E072C5" w:rsidRPr="00B40E04" w:rsidRDefault="00E072C5" w:rsidP="00B40E04">
      <w:pPr>
        <w:pStyle w:val="Quote"/>
        <w:rPr>
          <w:lang w:val="fr-CA"/>
        </w:rPr>
      </w:pPr>
      <w:r>
        <w:rPr>
          <w:noProof w:val="0"/>
          <w:cs/>
          <w:lang w:bidi="sa-IN"/>
        </w:rPr>
        <w:t>kāścic ca nīvi-kaca-bandhanākulāḥ |</w:t>
      </w:r>
    </w:p>
    <w:p w:rsidR="00E072C5" w:rsidRPr="00B40E04" w:rsidRDefault="00E072C5" w:rsidP="00B40E04">
      <w:pPr>
        <w:pStyle w:val="Quote"/>
        <w:rPr>
          <w:lang w:val="fr-CA"/>
        </w:rPr>
      </w:pPr>
      <w:r>
        <w:rPr>
          <w:noProof w:val="0"/>
          <w:cs/>
          <w:lang w:bidi="sa-IN"/>
        </w:rPr>
        <w:t>anyā gṛhāntas taru-bhāva-miśritāḥ</w:t>
      </w:r>
    </w:p>
    <w:p w:rsidR="00E072C5" w:rsidRPr="005F657F" w:rsidRDefault="00E072C5" w:rsidP="00B40E04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 xml:space="preserve">kāścic ca bhūmau nyapatan vimohitāḥ </w:t>
      </w:r>
      <w:r>
        <w:rPr>
          <w:noProof w:val="0"/>
          <w:lang w:bidi="sa-IN"/>
        </w:rPr>
        <w:t>||</w:t>
      </w:r>
      <w:r>
        <w:rPr>
          <w:lang w:val="fr-CA"/>
        </w:rPr>
        <w:t>65</w:t>
      </w:r>
      <w:r>
        <w:rPr>
          <w:noProof w:val="0"/>
          <w:lang w:bidi="sa-IN"/>
        </w:rPr>
        <w:t>||</w:t>
      </w:r>
    </w:p>
    <w:p w:rsidR="00E072C5" w:rsidRPr="00B40E04" w:rsidRDefault="00E072C5" w:rsidP="00B40E04">
      <w:pPr>
        <w:pStyle w:val="Quote"/>
        <w:rPr>
          <w:lang w:val="fr-CA" w:bidi="sa-IN"/>
        </w:rPr>
      </w:pPr>
    </w:p>
    <w:p w:rsidR="00E072C5" w:rsidRPr="00B40E04" w:rsidRDefault="00E072C5" w:rsidP="00B40E04">
      <w:pPr>
        <w:pStyle w:val="Quote"/>
        <w:rPr>
          <w:lang w:val="fr-CA"/>
        </w:rPr>
      </w:pPr>
      <w:r>
        <w:rPr>
          <w:noProof w:val="0"/>
          <w:cs/>
          <w:lang w:bidi="sa-IN"/>
        </w:rPr>
        <w:t>mohaṁ gatāḥ kaścana nīyamānā</w:t>
      </w:r>
    </w:p>
    <w:p w:rsidR="00E072C5" w:rsidRPr="00B40E04" w:rsidRDefault="00E072C5" w:rsidP="00B40E04">
      <w:pPr>
        <w:pStyle w:val="Quote"/>
        <w:rPr>
          <w:lang w:val="fr-CA"/>
        </w:rPr>
      </w:pPr>
      <w:r>
        <w:rPr>
          <w:noProof w:val="0"/>
          <w:cs/>
          <w:lang w:bidi="sa-IN"/>
        </w:rPr>
        <w:t>dhṛtvāśru-lālārdra-mukhāḥ sakhībhiḥ |</w:t>
      </w:r>
    </w:p>
    <w:p w:rsidR="00E072C5" w:rsidRPr="00B40E04" w:rsidRDefault="00E072C5" w:rsidP="00B40E04">
      <w:pPr>
        <w:pStyle w:val="Quote"/>
        <w:rPr>
          <w:lang w:val="fr-CA"/>
        </w:rPr>
      </w:pPr>
      <w:r>
        <w:rPr>
          <w:noProof w:val="0"/>
          <w:cs/>
          <w:lang w:bidi="sa-IN"/>
        </w:rPr>
        <w:t>yāntītarāḥ prema-bharākulās taṁ</w:t>
      </w:r>
    </w:p>
    <w:p w:rsidR="00E072C5" w:rsidRPr="00B40E04" w:rsidRDefault="00E072C5" w:rsidP="00B40E04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paśyaitam ity alībhir ucyamānāḥ </w:t>
      </w:r>
      <w:r>
        <w:rPr>
          <w:noProof w:val="0"/>
          <w:lang w:bidi="sa-IN"/>
        </w:rPr>
        <w:t>||</w:t>
      </w:r>
      <w:r>
        <w:rPr>
          <w:lang w:val="fr-CA"/>
        </w:rPr>
        <w:t>66</w:t>
      </w:r>
      <w:r>
        <w:rPr>
          <w:noProof w:val="0"/>
          <w:lang w:bidi="sa-IN"/>
        </w:rPr>
        <w:t>||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Default="00E072C5" w:rsidP="00B40E04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bṛhad-bhāgavatāmṛtaṁ 2.6.46—</w:t>
      </w:r>
    </w:p>
    <w:p w:rsidR="00E072C5" w:rsidRDefault="00E072C5" w:rsidP="003D5C4F">
      <w:pPr>
        <w:rPr>
          <w:rFonts w:eastAsia="MS Minchofalt"/>
          <w:noProof w:val="0"/>
          <w:lang w:bidi="sa-IN"/>
        </w:rPr>
      </w:pPr>
    </w:p>
    <w:p w:rsidR="00E072C5" w:rsidRPr="005F657F" w:rsidRDefault="00E072C5" w:rsidP="00B40E04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 xml:space="preserve">gavāṁ hāṁvā-rāvaiḥ sulalitataraṁ moha-muralī- </w:t>
      </w:r>
    </w:p>
    <w:p w:rsidR="00E072C5" w:rsidRPr="005F657F" w:rsidRDefault="00E072C5" w:rsidP="00B40E04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kalaṁ līlā-gīta-svara-madhura-rāgeṇa kalitam |</w:t>
      </w:r>
    </w:p>
    <w:p w:rsidR="00E072C5" w:rsidRPr="005F657F" w:rsidRDefault="00E072C5" w:rsidP="00B40E04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jagad-vailakṣaṇyācita-vividha-bhaṅgi-vilasitaṁ</w:t>
      </w:r>
    </w:p>
    <w:p w:rsidR="00E072C5" w:rsidRPr="00B40E04" w:rsidRDefault="00E072C5" w:rsidP="00B40E04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vraja-sthānāṁ teṣāṁ sapadi paramākarṣa-valitam </w:t>
      </w:r>
      <w:r>
        <w:rPr>
          <w:noProof w:val="0"/>
          <w:lang w:bidi="sa-IN"/>
        </w:rPr>
        <w:t>||</w:t>
      </w:r>
      <w:r>
        <w:rPr>
          <w:lang w:val="fr-CA"/>
        </w:rPr>
        <w:t>67</w:t>
      </w:r>
      <w:r>
        <w:rPr>
          <w:noProof w:val="0"/>
          <w:lang w:bidi="sa-IN"/>
        </w:rPr>
        <w:t>||</w:t>
      </w:r>
    </w:p>
    <w:p w:rsidR="00E072C5" w:rsidRDefault="00E072C5" w:rsidP="001C5291">
      <w:pPr>
        <w:rPr>
          <w:rFonts w:eastAsia="MS Minchofalt"/>
          <w:noProof w:val="0"/>
          <w:lang w:bidi="sa-IN"/>
        </w:rPr>
      </w:pPr>
    </w:p>
    <w:p w:rsidR="00E072C5" w:rsidRDefault="00E072C5" w:rsidP="001C5291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 16.19-22—</w:t>
      </w:r>
    </w:p>
    <w:p w:rsidR="00E072C5" w:rsidRDefault="00E072C5" w:rsidP="001C5291">
      <w:pPr>
        <w:rPr>
          <w:rFonts w:eastAsia="MS Minchofalt"/>
          <w:noProof w:val="0"/>
          <w:lang w:bidi="sa-IN"/>
        </w:rPr>
      </w:pPr>
    </w:p>
    <w:p w:rsidR="00E072C5" w:rsidRDefault="00E072C5" w:rsidP="00B32692">
      <w:pPr>
        <w:pStyle w:val="Quote"/>
        <w:rPr>
          <w:lang w:val="fr-CA"/>
        </w:rPr>
      </w:pPr>
      <w:r>
        <w:rPr>
          <w:lang w:val="fr-CA"/>
        </w:rPr>
        <w:t>ito vaṁśī-dhvānāt kalaya sakhi rādhe kalakalaṁ</w:t>
      </w:r>
    </w:p>
    <w:p w:rsidR="00E072C5" w:rsidRDefault="00E072C5" w:rsidP="00B32692">
      <w:pPr>
        <w:pStyle w:val="Quote"/>
        <w:rPr>
          <w:lang w:val="fr-CA"/>
        </w:rPr>
      </w:pPr>
      <w:r>
        <w:rPr>
          <w:lang w:val="fr-CA"/>
        </w:rPr>
        <w:t>vraje rāmārājer udita-vitanor nirjigamiṣoḥ |</w:t>
      </w:r>
    </w:p>
    <w:p w:rsidR="00E072C5" w:rsidRDefault="00E072C5" w:rsidP="00B32692">
      <w:pPr>
        <w:pStyle w:val="Quote"/>
        <w:rPr>
          <w:lang w:val="fr-CA"/>
        </w:rPr>
      </w:pPr>
      <w:r>
        <w:rPr>
          <w:lang w:val="fr-CA"/>
        </w:rPr>
        <w:t>tad-agre svārāme kusuma-miṣato yāmo jaratīṁ</w:t>
      </w:r>
    </w:p>
    <w:p w:rsidR="00E072C5" w:rsidRDefault="00E072C5" w:rsidP="00B32692">
      <w:pPr>
        <w:pStyle w:val="Quote"/>
        <w:rPr>
          <w:lang w:val="fr-CA"/>
        </w:rPr>
      </w:pPr>
      <w:r>
        <w:rPr>
          <w:lang w:val="fr-CA"/>
        </w:rPr>
        <w:t>pratāryety utkaṇṭhā-culukita-dhṛtiḥ sā drutam agāt ||68||</w:t>
      </w:r>
    </w:p>
    <w:p w:rsidR="00E072C5" w:rsidRDefault="00E072C5" w:rsidP="00B32692">
      <w:pPr>
        <w:pStyle w:val="Quote"/>
        <w:rPr>
          <w:lang w:val="fr-CA"/>
        </w:rPr>
      </w:pPr>
    </w:p>
    <w:p w:rsidR="00E072C5" w:rsidRDefault="00E072C5" w:rsidP="00B32692">
      <w:pPr>
        <w:pStyle w:val="Quote"/>
        <w:rPr>
          <w:lang w:val="fr-CA"/>
        </w:rPr>
      </w:pPr>
      <w:r>
        <w:rPr>
          <w:lang w:val="fr-CA"/>
        </w:rPr>
        <w:t>tvayā dattenālaṁ śravaṇam anu puṣpeṇa yad iha</w:t>
      </w:r>
    </w:p>
    <w:p w:rsidR="00E072C5" w:rsidRDefault="00E072C5" w:rsidP="00B32692">
      <w:pPr>
        <w:pStyle w:val="Quote"/>
        <w:rPr>
          <w:lang w:val="fr-CA"/>
        </w:rPr>
      </w:pPr>
      <w:r>
        <w:rPr>
          <w:lang w:val="fr-CA"/>
        </w:rPr>
        <w:t>svayaṁ dūrād vaṁśī-nirasa-vataṁso'lagad ayam |</w:t>
      </w:r>
    </w:p>
    <w:p w:rsidR="00E072C5" w:rsidRDefault="00E072C5" w:rsidP="00B32692">
      <w:pPr>
        <w:pStyle w:val="Quote"/>
        <w:rPr>
          <w:lang w:val="fr-CA"/>
        </w:rPr>
      </w:pPr>
      <w:r>
        <w:rPr>
          <w:lang w:val="fr-CA"/>
        </w:rPr>
        <w:t>patāmi tvat-pāde sakhi bakula-māle jahihi mām</w:t>
      </w:r>
    </w:p>
    <w:p w:rsidR="00E072C5" w:rsidRDefault="00E072C5" w:rsidP="00B32692">
      <w:pPr>
        <w:pStyle w:val="Quote"/>
        <w:rPr>
          <w:lang w:val="fr-CA"/>
        </w:rPr>
      </w:pPr>
      <w:r>
        <w:rPr>
          <w:lang w:val="fr-CA"/>
        </w:rPr>
        <w:t>ito gatvā kṛṣṇāmbuda-ghana-rasaiḥ syāṁ śiśiratā ||69||</w:t>
      </w:r>
    </w:p>
    <w:p w:rsidR="00E072C5" w:rsidRDefault="00E072C5" w:rsidP="00B32692">
      <w:pPr>
        <w:pStyle w:val="Quote"/>
        <w:rPr>
          <w:lang w:val="fr-CA"/>
        </w:rPr>
      </w:pPr>
    </w:p>
    <w:p w:rsidR="00E072C5" w:rsidRDefault="00E072C5" w:rsidP="00B32692">
      <w:pPr>
        <w:pStyle w:val="Quote"/>
        <w:rPr>
          <w:lang w:val="fr-CA"/>
        </w:rPr>
      </w:pPr>
      <w:r>
        <w:rPr>
          <w:lang w:val="fr-CA"/>
        </w:rPr>
        <w:t>priya-snigdha-śyāmāñjana-rasa ito'gre vipinataḥ</w:t>
      </w:r>
    </w:p>
    <w:p w:rsidR="00E072C5" w:rsidRDefault="00E072C5" w:rsidP="00B32692">
      <w:pPr>
        <w:pStyle w:val="Quote"/>
        <w:rPr>
          <w:lang w:val="fr-CA"/>
        </w:rPr>
      </w:pPr>
      <w:r>
        <w:rPr>
          <w:lang w:val="fr-CA"/>
        </w:rPr>
        <w:t>samety etaṁ dhāsya nija-nayanayoḥ saṁjvara-haram |</w:t>
      </w:r>
    </w:p>
    <w:p w:rsidR="00E072C5" w:rsidRDefault="00E072C5" w:rsidP="00B32692">
      <w:pPr>
        <w:pStyle w:val="Quote"/>
        <w:rPr>
          <w:lang w:val="fr-CA"/>
        </w:rPr>
      </w:pPr>
      <w:r>
        <w:rPr>
          <w:lang w:val="fr-CA"/>
        </w:rPr>
        <w:t>kim ānaiṣīr bhaṣmatvam idam ahahānajmi na dṛśā</w:t>
      </w:r>
    </w:p>
    <w:p w:rsidR="00E072C5" w:rsidRDefault="00E072C5" w:rsidP="00B32692">
      <w:pPr>
        <w:pStyle w:val="Quote"/>
        <w:rPr>
          <w:lang w:val="fr-CA"/>
        </w:rPr>
      </w:pPr>
      <w:r>
        <w:rPr>
          <w:lang w:val="fr-CA"/>
        </w:rPr>
        <w:t>vaneneti śyāmā tvaritam uparādhaṁ vanam agāt ||70||</w:t>
      </w:r>
    </w:p>
    <w:p w:rsidR="00E072C5" w:rsidRDefault="00E072C5" w:rsidP="00B32692">
      <w:pPr>
        <w:pStyle w:val="Quote"/>
        <w:rPr>
          <w:lang w:val="fr-CA"/>
        </w:rPr>
      </w:pPr>
    </w:p>
    <w:p w:rsidR="00E072C5" w:rsidRDefault="00E072C5" w:rsidP="00B32692">
      <w:pPr>
        <w:pStyle w:val="Quote"/>
        <w:rPr>
          <w:lang w:val="fr-CA"/>
        </w:rPr>
      </w:pPr>
      <w:r>
        <w:rPr>
          <w:lang w:val="fr-CA"/>
        </w:rPr>
        <w:t>vilambaṁ no bhadre kuru jahihi candrāvali rujaṁ</w:t>
      </w:r>
    </w:p>
    <w:p w:rsidR="00E072C5" w:rsidRDefault="00E072C5" w:rsidP="00B32692">
      <w:pPr>
        <w:pStyle w:val="Quote"/>
        <w:rPr>
          <w:lang w:val="fr-CA"/>
        </w:rPr>
      </w:pPr>
      <w:r>
        <w:rPr>
          <w:lang w:val="fr-CA"/>
        </w:rPr>
        <w:t>na dhanye māntharyaḥ kalaya kamale yāva sadanāt |</w:t>
      </w:r>
    </w:p>
    <w:p w:rsidR="00E072C5" w:rsidRDefault="00E072C5" w:rsidP="00B32692">
      <w:pPr>
        <w:pStyle w:val="Quote"/>
        <w:rPr>
          <w:lang w:val="fr-CA"/>
        </w:rPr>
      </w:pPr>
      <w:r>
        <w:rPr>
          <w:lang w:val="fr-CA"/>
        </w:rPr>
        <w:t>kathaṁ pāli klāmyasy upasara harer aṅga-suṣamām</w:t>
      </w:r>
    </w:p>
    <w:p w:rsidR="00E072C5" w:rsidRDefault="00E072C5" w:rsidP="00B32692">
      <w:pPr>
        <w:pStyle w:val="Quote"/>
        <w:rPr>
          <w:lang w:val="fr-CA"/>
        </w:rPr>
      </w:pPr>
      <w:r>
        <w:rPr>
          <w:lang w:val="fr-CA"/>
        </w:rPr>
        <w:t>ṛte jīvety ālo vraja-mṛga-dṛśāṁ sambhramam adhuḥ ||71||</w:t>
      </w:r>
    </w:p>
    <w:p w:rsidR="00E072C5" w:rsidRDefault="00E072C5" w:rsidP="001C5291">
      <w:pPr>
        <w:rPr>
          <w:rFonts w:eastAsia="MS Minchofalt"/>
          <w:noProof w:val="0"/>
          <w:lang w:bidi="sa-IN"/>
        </w:rPr>
      </w:pPr>
    </w:p>
    <w:p w:rsidR="00E072C5" w:rsidRDefault="00E072C5" w:rsidP="007A700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ānanda-vṛndāvana-campū 11.2-3—</w:t>
      </w:r>
    </w:p>
    <w:p w:rsidR="00E072C5" w:rsidRDefault="00E072C5" w:rsidP="001C5291">
      <w:pPr>
        <w:rPr>
          <w:rFonts w:eastAsia="MS Minchofalt"/>
          <w:noProof w:val="0"/>
          <w:lang w:bidi="sa-IN"/>
        </w:rPr>
      </w:pPr>
    </w:p>
    <w:p w:rsidR="00E072C5" w:rsidRPr="0041642C" w:rsidRDefault="00E072C5" w:rsidP="0041642C">
      <w:pPr>
        <w:pStyle w:val="Quote"/>
        <w:rPr>
          <w:lang w:val="fr-CA"/>
        </w:rPr>
      </w:pPr>
      <w:r w:rsidRPr="0041642C">
        <w:rPr>
          <w:lang w:val="fr-CA"/>
        </w:rPr>
        <w:t>dhūli-bharo gavāṁ khara-khura-kṣuṇṇaḥ kṣamāyās tato</w:t>
      </w:r>
    </w:p>
    <w:p w:rsidR="00E072C5" w:rsidRPr="0041642C" w:rsidRDefault="00E072C5" w:rsidP="0041642C">
      <w:pPr>
        <w:pStyle w:val="Quote"/>
        <w:rPr>
          <w:lang w:val="fr-CA"/>
        </w:rPr>
      </w:pPr>
      <w:r w:rsidRPr="0041642C">
        <w:rPr>
          <w:lang w:val="fr-CA"/>
        </w:rPr>
        <w:t>hambety ucca-gabhīra-cāru-ninadas tāsām atho maṇḍalam |</w:t>
      </w:r>
    </w:p>
    <w:p w:rsidR="00E072C5" w:rsidRPr="0041642C" w:rsidRDefault="00E072C5" w:rsidP="0041642C">
      <w:pPr>
        <w:pStyle w:val="Quote"/>
        <w:rPr>
          <w:lang w:val="fr-CA"/>
        </w:rPr>
      </w:pPr>
      <w:r w:rsidRPr="0041642C">
        <w:rPr>
          <w:lang w:val="fr-CA"/>
        </w:rPr>
        <w:t xml:space="preserve">tasyānte muralī-ravas tad anu ca preṅkholi nīlaṁ mahaḥ </w:t>
      </w:r>
    </w:p>
    <w:p w:rsidR="00E072C5" w:rsidRDefault="00E072C5" w:rsidP="0041642C">
      <w:pPr>
        <w:pStyle w:val="Quote"/>
        <w:rPr>
          <w:color w:val="FF0000"/>
          <w:lang w:val="fr-CA"/>
        </w:rPr>
      </w:pPr>
      <w:r w:rsidRPr="0041642C">
        <w:t xml:space="preserve">paścāt kṛṣṇa iti kramād vraja-purīpatyor abhūd gocaraḥ </w:t>
      </w:r>
      <w:hyperlink r:id="rId7" w:history="1">
        <w:r>
          <w:rPr>
            <w:rStyle w:val="Hyperlink"/>
            <w:rFonts w:cs="Balaram"/>
            <w:color w:val="auto"/>
            <w:u w:val="none"/>
          </w:rPr>
          <w:t>||</w:t>
        </w:r>
        <w:r w:rsidRPr="0041642C">
          <w:rPr>
            <w:rStyle w:val="Hyperlink"/>
            <w:rFonts w:cs="Balaram"/>
            <w:color w:val="auto"/>
            <w:u w:val="none"/>
            <w:lang w:val="fr-CA"/>
          </w:rPr>
          <w:t>7</w:t>
        </w:r>
        <w:r w:rsidRPr="0041642C">
          <w:rPr>
            <w:rStyle w:val="Hyperlink"/>
            <w:rFonts w:cs="Balaram"/>
            <w:color w:val="auto"/>
            <w:u w:val="none"/>
          </w:rPr>
          <w:t>2</w:t>
        </w:r>
        <w:r>
          <w:rPr>
            <w:rStyle w:val="Hyperlink"/>
            <w:rFonts w:cs="Balaram"/>
            <w:color w:val="auto"/>
            <w:u w:val="none"/>
          </w:rPr>
          <w:t>||</w:t>
        </w:r>
      </w:hyperlink>
      <w:r w:rsidRPr="0041642C">
        <w:t xml:space="preserve"> </w:t>
      </w:r>
    </w:p>
    <w:p w:rsidR="00E072C5" w:rsidRPr="007A700A" w:rsidRDefault="00E072C5" w:rsidP="0041642C">
      <w:pPr>
        <w:pStyle w:val="Quote"/>
        <w:rPr>
          <w:lang w:val="fr-CA"/>
        </w:rPr>
      </w:pPr>
    </w:p>
    <w:p w:rsidR="00E072C5" w:rsidRPr="0041642C" w:rsidRDefault="00E072C5" w:rsidP="0041642C">
      <w:pPr>
        <w:pStyle w:val="Quote"/>
        <w:rPr>
          <w:lang w:val="fr-CA"/>
        </w:rPr>
      </w:pPr>
      <w:r w:rsidRPr="0041642C">
        <w:rPr>
          <w:lang w:val="fr-CA"/>
        </w:rPr>
        <w:t>dhenūnāṁ atha vatsa-vatsalatayā jāta-tvarām ūdhasām</w:t>
      </w:r>
    </w:p>
    <w:p w:rsidR="00E072C5" w:rsidRPr="0041642C" w:rsidRDefault="00E072C5" w:rsidP="0041642C">
      <w:pPr>
        <w:pStyle w:val="Quote"/>
        <w:rPr>
          <w:lang w:val="fr-CA"/>
        </w:rPr>
      </w:pPr>
      <w:r w:rsidRPr="0041642C">
        <w:rPr>
          <w:lang w:val="fr-CA"/>
        </w:rPr>
        <w:t>āhārasya ca gauravāl laghutarām ābibhratīnāṁ gatim |</w:t>
      </w:r>
    </w:p>
    <w:p w:rsidR="00E072C5" w:rsidRPr="0041642C" w:rsidRDefault="00E072C5" w:rsidP="0041642C">
      <w:pPr>
        <w:pStyle w:val="Quote"/>
        <w:rPr>
          <w:lang w:val="fr-CA"/>
        </w:rPr>
      </w:pPr>
      <w:r w:rsidRPr="0041642C">
        <w:rPr>
          <w:lang w:val="fr-CA"/>
        </w:rPr>
        <w:t>śrī-kṛṣṇasya vilāsa-veṇu-ninadair āmoda-ghūrṇad-dṛśāṁ</w:t>
      </w:r>
    </w:p>
    <w:p w:rsidR="00E072C5" w:rsidRDefault="00E072C5" w:rsidP="0041642C">
      <w:pPr>
        <w:pStyle w:val="Quote"/>
        <w:rPr>
          <w:lang w:val="fr-CA"/>
        </w:rPr>
      </w:pPr>
      <w:r w:rsidRPr="0041642C">
        <w:t xml:space="preserve">hambeti śruti-ramya-gadgada-girāṁ śreṇī vrajaṁ prāviśat </w:t>
      </w:r>
      <w:hyperlink r:id="rId8" w:history="1">
        <w:r>
          <w:rPr>
            <w:rStyle w:val="Hyperlink"/>
            <w:rFonts w:cs="Balaram"/>
            <w:color w:val="auto"/>
            <w:u w:val="none"/>
          </w:rPr>
          <w:t>||</w:t>
        </w:r>
        <w:r>
          <w:rPr>
            <w:rStyle w:val="Hyperlink"/>
            <w:rFonts w:cs="Balaram"/>
            <w:color w:val="auto"/>
            <w:u w:val="none"/>
            <w:lang w:val="fr-CA"/>
          </w:rPr>
          <w:t>7</w:t>
        </w:r>
        <w:r w:rsidRPr="0041642C">
          <w:rPr>
            <w:rStyle w:val="Hyperlink"/>
            <w:rFonts w:cs="Balaram"/>
            <w:color w:val="auto"/>
            <w:u w:val="none"/>
          </w:rPr>
          <w:t>3</w:t>
        </w:r>
        <w:r>
          <w:rPr>
            <w:rStyle w:val="Hyperlink"/>
            <w:rFonts w:cs="Balaram"/>
            <w:color w:val="auto"/>
            <w:u w:val="none"/>
          </w:rPr>
          <w:t>||</w:t>
        </w:r>
      </w:hyperlink>
    </w:p>
    <w:p w:rsidR="00E072C5" w:rsidRPr="00765DC6" w:rsidRDefault="00E072C5" w:rsidP="0041642C">
      <w:pPr>
        <w:pStyle w:val="Quote"/>
        <w:rPr>
          <w:rFonts w:eastAsia="MS Minchofalt"/>
          <w:lang w:val="fr-CA" w:bidi="sa-IN"/>
        </w:rPr>
      </w:pPr>
    </w:p>
    <w:p w:rsidR="00E072C5" w:rsidRDefault="00E072C5" w:rsidP="007A700A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ānanda-vṛndāvana-campū 11.1—</w:t>
      </w:r>
    </w:p>
    <w:p w:rsidR="00E072C5" w:rsidRDefault="00E072C5" w:rsidP="00B40E04">
      <w:pPr>
        <w:rPr>
          <w:rFonts w:eastAsia="MS Minchofalt"/>
          <w:noProof w:val="0"/>
          <w:lang w:bidi="sa-IN"/>
        </w:rPr>
      </w:pPr>
    </w:p>
    <w:p w:rsidR="00E072C5" w:rsidRPr="0041642C" w:rsidRDefault="00E072C5" w:rsidP="0041642C">
      <w:pPr>
        <w:pStyle w:val="Quote"/>
        <w:rPr>
          <w:rFonts w:eastAsia="MS Minchofalt"/>
          <w:lang w:val="fr-CA" w:bidi="sa-IN"/>
        </w:rPr>
      </w:pPr>
      <w:r w:rsidRPr="0041642C">
        <w:rPr>
          <w:rFonts w:eastAsia="MS Minchofalt"/>
          <w:lang w:val="fr-CA" w:bidi="sa-IN"/>
        </w:rPr>
        <w:t>mukte nandini candinīndu-tilake kastūri karpūrike</w:t>
      </w:r>
    </w:p>
    <w:p w:rsidR="00E072C5" w:rsidRPr="0041642C" w:rsidRDefault="00E072C5" w:rsidP="0041642C">
      <w:pPr>
        <w:pStyle w:val="Quote"/>
        <w:rPr>
          <w:rFonts w:eastAsia="MS Minchofalt"/>
          <w:lang w:val="fr-CA" w:bidi="sa-IN"/>
        </w:rPr>
      </w:pPr>
      <w:r w:rsidRPr="0041642C">
        <w:rPr>
          <w:rFonts w:eastAsia="MS Minchofalt"/>
          <w:lang w:val="fr-CA" w:bidi="sa-IN"/>
        </w:rPr>
        <w:t>piṅge raṅgiṇi dhūmale dhavalike kiñjalkike raṅgiṇi |</w:t>
      </w:r>
    </w:p>
    <w:p w:rsidR="00E072C5" w:rsidRPr="0041642C" w:rsidRDefault="00E072C5" w:rsidP="0041642C">
      <w:pPr>
        <w:pStyle w:val="Quote"/>
        <w:rPr>
          <w:rFonts w:eastAsia="MS Minchofalt"/>
          <w:lang w:val="en-CA" w:bidi="sa-IN"/>
        </w:rPr>
      </w:pPr>
      <w:r w:rsidRPr="0041642C">
        <w:rPr>
          <w:rFonts w:eastAsia="MS Minchofalt"/>
          <w:lang w:val="en-CA" w:bidi="sa-IN"/>
        </w:rPr>
        <w:t xml:space="preserve">śyāme ketaki candrike śavalike kāśmīrike campike </w:t>
      </w:r>
    </w:p>
    <w:p w:rsidR="00E072C5" w:rsidRDefault="00E072C5" w:rsidP="0041642C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hīhīhīti tatāna tāna-madhuraṁ gānaṁ muralyā hariḥ ||74||</w:t>
      </w:r>
    </w:p>
    <w:p w:rsidR="00E072C5" w:rsidRPr="0041642C" w:rsidRDefault="00E072C5" w:rsidP="0041642C">
      <w:pPr>
        <w:pStyle w:val="Quote"/>
        <w:rPr>
          <w:rFonts w:eastAsia="MS Minchofalt"/>
          <w:lang w:val="en-CA" w:bidi="sa-IN"/>
        </w:rPr>
      </w:pPr>
    </w:p>
    <w:p w:rsidR="00E072C5" w:rsidRPr="00765DC6" w:rsidRDefault="00E072C5" w:rsidP="00B40E04">
      <w:pPr>
        <w:rPr>
          <w:rFonts w:eastAsia="MS Minchofalt"/>
          <w:lang w:val="en-CA" w:bidi="sa-IN"/>
        </w:rPr>
      </w:pPr>
      <w:r w:rsidRPr="00765DC6">
        <w:rPr>
          <w:rFonts w:eastAsia="MS Minchofalt"/>
          <w:lang w:val="en-CA" w:bidi="sa-IN"/>
        </w:rPr>
        <w:t>lalita-mādhava 1.29—</w:t>
      </w:r>
    </w:p>
    <w:p w:rsidR="00E072C5" w:rsidRPr="00765DC6" w:rsidRDefault="00E072C5" w:rsidP="00B40E04">
      <w:pPr>
        <w:rPr>
          <w:rFonts w:eastAsia="MS Minchofalt"/>
          <w:lang w:val="en-CA" w:bidi="sa-IN"/>
        </w:rPr>
      </w:pPr>
    </w:p>
    <w:p w:rsidR="00E072C5" w:rsidRPr="00765DC6" w:rsidRDefault="00E072C5" w:rsidP="006965D1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gatvā puras tricaturāṇi javāt padāni</w:t>
      </w:r>
    </w:p>
    <w:p w:rsidR="00E072C5" w:rsidRPr="00765DC6" w:rsidRDefault="00E072C5" w:rsidP="006965D1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paścād vilokayati hanta tiraḥ-śirodhi |</w:t>
      </w:r>
    </w:p>
    <w:p w:rsidR="00E072C5" w:rsidRPr="00765DC6" w:rsidRDefault="00E072C5" w:rsidP="006965D1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vatsotkarād api bakī-mathane gariṣṭha-</w:t>
      </w:r>
    </w:p>
    <w:p w:rsidR="00E072C5" w:rsidRPr="00765DC6" w:rsidRDefault="00E072C5" w:rsidP="006965D1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premānubandha-vidhuraṁ pathi dhenu-vṛndam </w:t>
      </w:r>
      <w:r>
        <w:rPr>
          <w:noProof w:val="0"/>
          <w:lang w:bidi="sa-IN"/>
        </w:rPr>
        <w:t>||</w:t>
      </w:r>
      <w:r w:rsidRPr="00765DC6">
        <w:rPr>
          <w:lang w:val="en-CA"/>
        </w:rPr>
        <w:t>75||</w:t>
      </w:r>
    </w:p>
    <w:p w:rsidR="00E072C5" w:rsidRPr="00765DC6" w:rsidRDefault="00E072C5" w:rsidP="006965D1">
      <w:pPr>
        <w:pStyle w:val="Quote"/>
        <w:rPr>
          <w:rFonts w:eastAsia="MS Minchofalt"/>
          <w:lang w:val="en-CA" w:bidi="sa-IN"/>
        </w:rPr>
      </w:pPr>
    </w:p>
    <w:p w:rsidR="00E072C5" w:rsidRPr="00765DC6" w:rsidRDefault="00E072C5" w:rsidP="001C5291">
      <w:pPr>
        <w:rPr>
          <w:rFonts w:eastAsia="MS Minchofalt"/>
          <w:lang w:val="en-CA" w:bidi="sa-IN"/>
        </w:rPr>
      </w:pPr>
      <w:r w:rsidRPr="00765DC6">
        <w:rPr>
          <w:rFonts w:eastAsia="MS Minchofalt"/>
          <w:lang w:val="en-CA" w:bidi="sa-IN"/>
        </w:rPr>
        <w:t>govinda-līlāmṛtam 19.77-78—</w:t>
      </w:r>
    </w:p>
    <w:p w:rsidR="00E072C5" w:rsidRPr="00765DC6" w:rsidRDefault="00E072C5" w:rsidP="001C5291">
      <w:pPr>
        <w:rPr>
          <w:rFonts w:eastAsia="MS Minchofalt"/>
          <w:lang w:val="en-CA" w:bidi="sa-IN"/>
        </w:rPr>
      </w:pPr>
    </w:p>
    <w:p w:rsidR="00E072C5" w:rsidRPr="00765DC6" w:rsidRDefault="00E072C5" w:rsidP="007F06A5">
      <w:pPr>
        <w:pStyle w:val="Quote"/>
        <w:rPr>
          <w:lang w:val="en-CA"/>
        </w:rPr>
      </w:pPr>
      <w:r>
        <w:rPr>
          <w:noProof w:val="0"/>
          <w:cs/>
          <w:lang w:bidi="sa-IN"/>
        </w:rPr>
        <w:t>tatra sphāre sarasi muralī nisvanaiḥ stambhayan gā</w:t>
      </w:r>
    </w:p>
    <w:p w:rsidR="00E072C5" w:rsidRPr="00765DC6" w:rsidRDefault="00E072C5" w:rsidP="007F06A5">
      <w:pPr>
        <w:pStyle w:val="Quote"/>
        <w:rPr>
          <w:lang w:val="en-CA"/>
        </w:rPr>
      </w:pPr>
      <w:r>
        <w:rPr>
          <w:noProof w:val="0"/>
          <w:cs/>
          <w:lang w:bidi="sa-IN"/>
        </w:rPr>
        <w:t>yūthān yūthān pṛthag aracayat pāyayitvātha pāthaḥ |</w:t>
      </w:r>
    </w:p>
    <w:p w:rsidR="00E072C5" w:rsidRPr="00765DC6" w:rsidRDefault="00E072C5" w:rsidP="007F06A5">
      <w:pPr>
        <w:pStyle w:val="Quote"/>
        <w:rPr>
          <w:lang w:val="en-CA"/>
        </w:rPr>
      </w:pPr>
      <w:r>
        <w:rPr>
          <w:noProof w:val="0"/>
          <w:cs/>
          <w:lang w:bidi="sa-IN"/>
        </w:rPr>
        <w:t>nānā-raṅgaiḥ sva-hṛdi maṇibhir yānti mālā tayā'sau</w:t>
      </w:r>
    </w:p>
    <w:p w:rsidR="00E072C5" w:rsidRDefault="00E072C5" w:rsidP="007F06A5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nānā-varṇān agaṇayad api svān śrī-harir dhenu-yūthān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7</w:t>
      </w:r>
      <w:r w:rsidRPr="00765DC6">
        <w:rPr>
          <w:lang w:val="en-CA" w:bidi="sa-IN"/>
        </w:rPr>
        <w:t>6</w:t>
      </w:r>
      <w:r>
        <w:rPr>
          <w:noProof w:val="0"/>
          <w:lang w:bidi="sa-IN"/>
        </w:rPr>
        <w:t>||</w:t>
      </w:r>
    </w:p>
    <w:p w:rsidR="00E072C5" w:rsidRPr="00765DC6" w:rsidRDefault="00E072C5" w:rsidP="007F06A5">
      <w:pPr>
        <w:pStyle w:val="Quote"/>
        <w:rPr>
          <w:lang w:val="en-CA"/>
        </w:rPr>
      </w:pPr>
    </w:p>
    <w:p w:rsidR="00E072C5" w:rsidRPr="00765DC6" w:rsidRDefault="00E072C5" w:rsidP="007F06A5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saṇkhyā-pūrtau bhavati muditaḥ svasya kiṁ vā sakhīnāṁ </w:t>
      </w:r>
    </w:p>
    <w:p w:rsidR="00E072C5" w:rsidRPr="00765DC6" w:rsidRDefault="00E072C5" w:rsidP="007F06A5">
      <w:pPr>
        <w:pStyle w:val="Quote"/>
        <w:rPr>
          <w:lang w:val="en-CA"/>
        </w:rPr>
      </w:pPr>
      <w:r>
        <w:rPr>
          <w:noProof w:val="0"/>
          <w:cs/>
          <w:lang w:bidi="sa-IN"/>
        </w:rPr>
        <w:t>saṅkhyā-nyūne sapadi sa gavāṁ veṇu-saṅketa-nādaiḥ |</w:t>
      </w:r>
    </w:p>
    <w:p w:rsidR="00E072C5" w:rsidRPr="00765DC6" w:rsidRDefault="00E072C5" w:rsidP="007F06A5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tat-tan-nāmnā svagaṇa-viyutāḥ śīghram āhūyā gās tās </w:t>
      </w:r>
    </w:p>
    <w:p w:rsidR="00E072C5" w:rsidRPr="00765DC6" w:rsidRDefault="00E072C5" w:rsidP="007F06A5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tat-tad-yūthe calati ghaṭayaṁś cālayaṁs tān vrajāya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7</w:t>
      </w:r>
      <w:r w:rsidRPr="00765DC6">
        <w:rPr>
          <w:lang w:val="en-CA" w:bidi="sa-IN"/>
        </w:rPr>
        <w:t>7</w:t>
      </w:r>
      <w:r>
        <w:rPr>
          <w:noProof w:val="0"/>
          <w:lang w:bidi="sa-IN"/>
        </w:rPr>
        <w:t>||</w:t>
      </w:r>
    </w:p>
    <w:p w:rsidR="00E072C5" w:rsidRPr="00765DC6" w:rsidRDefault="00E072C5" w:rsidP="001C5291">
      <w:pPr>
        <w:rPr>
          <w:rFonts w:eastAsia="MS Minchofalt"/>
          <w:lang w:val="en-CA" w:bidi="sa-IN"/>
        </w:rPr>
      </w:pPr>
    </w:p>
    <w:p w:rsidR="00E072C5" w:rsidRPr="00765DC6" w:rsidRDefault="00E072C5" w:rsidP="007A700A">
      <w:pPr>
        <w:rPr>
          <w:rFonts w:eastAsia="MS Minchofalt"/>
          <w:lang w:val="en-CA" w:bidi="sa-IN"/>
        </w:rPr>
      </w:pPr>
      <w:r w:rsidRPr="00765DC6">
        <w:rPr>
          <w:rFonts w:eastAsia="MS Minchofalt"/>
          <w:lang w:val="en-CA" w:bidi="sa-IN"/>
        </w:rPr>
        <w:t>ānanda-vṛndāvana-campū 13.26-28—</w:t>
      </w:r>
    </w:p>
    <w:p w:rsidR="00E072C5" w:rsidRPr="00765DC6" w:rsidRDefault="00E072C5" w:rsidP="00B40E04">
      <w:pPr>
        <w:rPr>
          <w:rFonts w:eastAsia="MS Minchofalt"/>
          <w:lang w:val="en-CA" w:bidi="sa-IN"/>
        </w:rPr>
      </w:pPr>
    </w:p>
    <w:p w:rsidR="00E072C5" w:rsidRPr="00765DC6" w:rsidRDefault="00E072C5" w:rsidP="007A700A">
      <w:pPr>
        <w:pStyle w:val="Quote"/>
        <w:rPr>
          <w:lang w:val="en-CA"/>
        </w:rPr>
      </w:pPr>
      <w:r w:rsidRPr="00765DC6">
        <w:rPr>
          <w:lang w:val="en-CA"/>
        </w:rPr>
        <w:t>go-dhūli-dhūmra-kamrālaka-sad-alikās tiryag-uṣṇīṣa-bandha-</w:t>
      </w:r>
    </w:p>
    <w:p w:rsidR="00E072C5" w:rsidRPr="00765DC6" w:rsidRDefault="00E072C5" w:rsidP="007A700A">
      <w:pPr>
        <w:pStyle w:val="Quote"/>
        <w:rPr>
          <w:lang w:val="en-CA"/>
        </w:rPr>
      </w:pPr>
      <w:r w:rsidRPr="00765DC6">
        <w:rPr>
          <w:lang w:val="en-CA"/>
        </w:rPr>
        <w:t>preṅkholat-kaiṅkirāta-stavaka-nava-kalaṁ barhi-barhaṁ dadhānaḥ |</w:t>
      </w:r>
    </w:p>
    <w:p w:rsidR="00E072C5" w:rsidRPr="00765DC6" w:rsidRDefault="00E072C5" w:rsidP="007A700A">
      <w:pPr>
        <w:pStyle w:val="Quote"/>
        <w:rPr>
          <w:lang w:val="en-CA"/>
        </w:rPr>
      </w:pPr>
      <w:r w:rsidRPr="00765DC6">
        <w:rPr>
          <w:lang w:val="en-CA"/>
        </w:rPr>
        <w:t>āvalgat-kuṇḍala-śrī-dinakara-kiraṇa-klānta-karṇotpalāntar-</w:t>
      </w:r>
    </w:p>
    <w:p w:rsidR="00E072C5" w:rsidRPr="00765DC6" w:rsidRDefault="00E072C5" w:rsidP="007A700A">
      <w:pPr>
        <w:pStyle w:val="Quote"/>
        <w:rPr>
          <w:color w:val="FF0000"/>
          <w:lang w:val="en-CA"/>
        </w:rPr>
      </w:pPr>
      <w:r w:rsidRPr="00765DC6">
        <w:rPr>
          <w:lang w:val="en-CA"/>
        </w:rPr>
        <w:t>niryat-kiñjalka-leśa-cchurita-laghutara-svinna-gaṇḍānta-lakṣmīḥ ||78||</w:t>
      </w:r>
    </w:p>
    <w:p w:rsidR="00E072C5" w:rsidRPr="00765DC6" w:rsidRDefault="00E072C5" w:rsidP="007A700A">
      <w:pPr>
        <w:pStyle w:val="Quote"/>
        <w:rPr>
          <w:color w:val="FF0000"/>
          <w:lang w:val="en-CA"/>
        </w:rPr>
      </w:pPr>
    </w:p>
    <w:p w:rsidR="00E072C5" w:rsidRPr="00765DC6" w:rsidRDefault="00E072C5" w:rsidP="007A700A">
      <w:pPr>
        <w:pStyle w:val="Quote"/>
        <w:rPr>
          <w:lang w:val="en-CA"/>
        </w:rPr>
      </w:pPr>
      <w:r>
        <w:t>manda</w:t>
      </w:r>
      <w:r w:rsidRPr="00765DC6">
        <w:rPr>
          <w:lang w:val="en-CA"/>
        </w:rPr>
        <w:t>-prasthāna-līlā-mada-madhura-raṇan-mañju-mañjīra-nāda-</w:t>
      </w:r>
    </w:p>
    <w:p w:rsidR="00E072C5" w:rsidRPr="00765DC6" w:rsidRDefault="00E072C5" w:rsidP="007A700A">
      <w:pPr>
        <w:pStyle w:val="Quote"/>
        <w:rPr>
          <w:lang w:val="en-CA"/>
        </w:rPr>
      </w:pPr>
      <w:r w:rsidRPr="00765DC6">
        <w:rPr>
          <w:lang w:val="en-CA"/>
        </w:rPr>
        <w:t>śreṇī-saṁvādyamāna-śruti-mṛdu-muralī-svāna-niṣṇāta-karṇaḥ |</w:t>
      </w:r>
    </w:p>
    <w:p w:rsidR="00E072C5" w:rsidRPr="00765DC6" w:rsidRDefault="00E072C5" w:rsidP="007A700A">
      <w:pPr>
        <w:pStyle w:val="Quote"/>
        <w:rPr>
          <w:lang w:val="en-CA"/>
        </w:rPr>
      </w:pPr>
      <w:r w:rsidRPr="00765DC6">
        <w:rPr>
          <w:lang w:val="en-CA"/>
        </w:rPr>
        <w:t xml:space="preserve">agre kṛtvāgra-jātaṁ sahacara-nikaraṁ pṛṣṭhataḥ pārśvataś ca </w:t>
      </w:r>
    </w:p>
    <w:p w:rsidR="00E072C5" w:rsidRPr="00765DC6" w:rsidRDefault="00E072C5" w:rsidP="007A700A">
      <w:pPr>
        <w:pStyle w:val="Quote"/>
        <w:rPr>
          <w:color w:val="FF0000"/>
          <w:lang w:val="en-CA"/>
        </w:rPr>
      </w:pPr>
      <w:r w:rsidRPr="00765DC6">
        <w:rPr>
          <w:lang w:val="en-CA"/>
        </w:rPr>
        <w:t>premānandas tanūmān iva nayanavatāṁ sa vrajaṁ prāviveśa ||79||</w:t>
      </w:r>
    </w:p>
    <w:p w:rsidR="00E072C5" w:rsidRPr="00765DC6" w:rsidRDefault="00E072C5" w:rsidP="007A700A">
      <w:pPr>
        <w:pStyle w:val="Quote"/>
        <w:rPr>
          <w:color w:val="FF0000"/>
          <w:lang w:val="en-CA"/>
        </w:rPr>
      </w:pPr>
    </w:p>
    <w:p w:rsidR="00E072C5" w:rsidRPr="00765DC6" w:rsidRDefault="00E072C5" w:rsidP="007A700A">
      <w:pPr>
        <w:pStyle w:val="Quote"/>
        <w:rPr>
          <w:lang w:val="en-CA"/>
        </w:rPr>
      </w:pPr>
      <w:r>
        <w:t>śrī</w:t>
      </w:r>
      <w:r w:rsidRPr="00765DC6">
        <w:rPr>
          <w:lang w:val="en-CA"/>
        </w:rPr>
        <w:t>-kṛṣṇāgamanotsavasya kathanaṁ sāyāhna evāgrataḥ</w:t>
      </w:r>
    </w:p>
    <w:p w:rsidR="00E072C5" w:rsidRPr="00765DC6" w:rsidRDefault="00E072C5" w:rsidP="007A700A">
      <w:pPr>
        <w:pStyle w:val="Quote"/>
        <w:rPr>
          <w:lang w:val="en-CA"/>
        </w:rPr>
      </w:pPr>
      <w:r w:rsidRPr="00765DC6">
        <w:rPr>
          <w:lang w:val="en-CA"/>
        </w:rPr>
        <w:t>sandhatte tad-anantaraṁ bahutarī-kurvanti godhūlayaḥ |</w:t>
      </w:r>
    </w:p>
    <w:p w:rsidR="00E072C5" w:rsidRPr="00765DC6" w:rsidRDefault="00E072C5" w:rsidP="007A700A">
      <w:pPr>
        <w:pStyle w:val="Quote"/>
        <w:rPr>
          <w:lang w:val="en-CA"/>
        </w:rPr>
      </w:pPr>
      <w:r w:rsidRPr="00765DC6">
        <w:rPr>
          <w:lang w:val="en-CA"/>
        </w:rPr>
        <w:t>satyaṁ satyam itīva tad dṛḍhatarī-kurvanti dhenu-svanās</w:t>
      </w:r>
    </w:p>
    <w:p w:rsidR="00E072C5" w:rsidRPr="00765DC6" w:rsidRDefault="00E072C5" w:rsidP="007A700A">
      <w:pPr>
        <w:pStyle w:val="Quote"/>
        <w:rPr>
          <w:color w:val="FF0000"/>
          <w:lang w:val="en-CA"/>
        </w:rPr>
      </w:pPr>
      <w:r>
        <w:t xml:space="preserve">tatraivāvasare mano mṛgadṛśāṁ muṣṇāti veṇu-svanaḥ ||80|| </w:t>
      </w:r>
    </w:p>
    <w:p w:rsidR="00E072C5" w:rsidRPr="00765DC6" w:rsidRDefault="00E072C5" w:rsidP="007A700A">
      <w:pPr>
        <w:pStyle w:val="Quote"/>
        <w:rPr>
          <w:rFonts w:eastAsia="MS Minchofalt"/>
          <w:lang w:val="en-CA" w:bidi="sa-IN"/>
        </w:rPr>
      </w:pPr>
    </w:p>
    <w:p w:rsidR="00E072C5" w:rsidRPr="00765DC6" w:rsidRDefault="00E072C5" w:rsidP="0000223F">
      <w:pPr>
        <w:rPr>
          <w:rFonts w:eastAsia="MS Minchofalt"/>
          <w:lang w:val="en-CA" w:bidi="sa-IN"/>
        </w:rPr>
      </w:pPr>
      <w:r w:rsidRPr="00765DC6">
        <w:rPr>
          <w:rFonts w:eastAsia="MS Minchofalt"/>
          <w:lang w:val="en-CA" w:bidi="sa-IN"/>
        </w:rPr>
        <w:t>alaṅkāra-kaustubhaḥ  9.3—</w:t>
      </w:r>
    </w:p>
    <w:p w:rsidR="00E072C5" w:rsidRPr="00765DC6" w:rsidRDefault="00E072C5" w:rsidP="00B40E04">
      <w:pPr>
        <w:rPr>
          <w:rFonts w:eastAsia="MS Minchofalt"/>
          <w:lang w:val="en-CA" w:bidi="sa-IN"/>
        </w:rPr>
      </w:pPr>
    </w:p>
    <w:p w:rsidR="00E072C5" w:rsidRPr="00765DC6" w:rsidRDefault="00E072C5" w:rsidP="006965D1">
      <w:pPr>
        <w:pStyle w:val="Quote"/>
        <w:rPr>
          <w:lang w:val="en-CA"/>
        </w:rPr>
      </w:pPr>
      <w:r w:rsidRPr="00765DC6">
        <w:rPr>
          <w:lang w:val="en-CA"/>
        </w:rPr>
        <w:t>valgad-valgu-vataṁsa-māṁsa-vigalan-mandāra-mālamilad-</w:t>
      </w:r>
    </w:p>
    <w:p w:rsidR="00E072C5" w:rsidRPr="00765DC6" w:rsidRDefault="00E072C5" w:rsidP="006965D1">
      <w:pPr>
        <w:pStyle w:val="Quote"/>
        <w:rPr>
          <w:lang w:val="en-CA"/>
        </w:rPr>
      </w:pPr>
      <w:r w:rsidRPr="00765DC6">
        <w:rPr>
          <w:lang w:val="en-CA"/>
        </w:rPr>
        <w:t>rolamba-druti-lambamāna-sumano-dhūlībhir ādhūsaraḥ |</w:t>
      </w:r>
    </w:p>
    <w:p w:rsidR="00E072C5" w:rsidRPr="00765DC6" w:rsidRDefault="00E072C5" w:rsidP="006965D1">
      <w:pPr>
        <w:pStyle w:val="Quote"/>
        <w:rPr>
          <w:lang w:val="en-CA"/>
        </w:rPr>
      </w:pPr>
      <w:r w:rsidRPr="00765DC6">
        <w:rPr>
          <w:lang w:val="en-CA"/>
        </w:rPr>
        <w:t>līlā-bandhura-kandharāñcala-calac-chrī-kaustubhaṁ bhrājate</w:t>
      </w:r>
    </w:p>
    <w:p w:rsidR="00E072C5" w:rsidRPr="00765DC6" w:rsidRDefault="00E072C5" w:rsidP="0000223F">
      <w:pPr>
        <w:pStyle w:val="Quote"/>
        <w:rPr>
          <w:lang w:val="en-CA"/>
        </w:rPr>
      </w:pPr>
      <w:r w:rsidRPr="00765DC6">
        <w:rPr>
          <w:lang w:val="en-CA"/>
        </w:rPr>
        <w:t>dhāvan dhṛta-dharo dharādhara-dharo dhārādhara-śyāmalaḥ ||81||</w:t>
      </w:r>
    </w:p>
    <w:p w:rsidR="00E072C5" w:rsidRPr="00765DC6" w:rsidRDefault="00E072C5" w:rsidP="00B40E04">
      <w:pPr>
        <w:rPr>
          <w:rFonts w:eastAsia="MS Minchofalt"/>
          <w:lang w:val="en-CA" w:bidi="sa-IN"/>
        </w:rPr>
      </w:pPr>
    </w:p>
    <w:p w:rsidR="00E072C5" w:rsidRPr="00765DC6" w:rsidRDefault="00E072C5" w:rsidP="0000223F">
      <w:pPr>
        <w:rPr>
          <w:rFonts w:eastAsia="MS Minchofalt"/>
          <w:lang w:val="en-CA" w:bidi="sa-IN"/>
        </w:rPr>
      </w:pPr>
      <w:r w:rsidRPr="00765DC6">
        <w:rPr>
          <w:rFonts w:eastAsia="MS Minchofalt"/>
          <w:lang w:val="en-CA" w:bidi="sa-IN"/>
        </w:rPr>
        <w:t>bhāgavatam 10.15.43—</w:t>
      </w:r>
    </w:p>
    <w:p w:rsidR="00E072C5" w:rsidRPr="00765DC6" w:rsidRDefault="00E072C5" w:rsidP="0000223F">
      <w:pPr>
        <w:rPr>
          <w:rFonts w:eastAsia="MS Minchofalt"/>
          <w:lang w:val="en-CA" w:bidi="sa-IN"/>
        </w:rPr>
      </w:pPr>
    </w:p>
    <w:p w:rsidR="00E072C5" w:rsidRPr="00765DC6" w:rsidRDefault="00E072C5" w:rsidP="0000223F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taṁ gorajaś-churita-kuntala-baddha-barha-</w:t>
      </w:r>
    </w:p>
    <w:p w:rsidR="00E072C5" w:rsidRPr="00765DC6" w:rsidRDefault="00E072C5" w:rsidP="0000223F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vanya-prasūna-rucirekṣaṇa-cāru-hāsam</w:t>
      </w:r>
      <w:r w:rsidRPr="00765DC6">
        <w:rPr>
          <w:rFonts w:eastAsia="MS Minchofalt"/>
          <w:lang w:val="en-CA" w:bidi="sa-IN"/>
        </w:rPr>
        <w:t xml:space="preserve"> |</w:t>
      </w:r>
    </w:p>
    <w:p w:rsidR="00E072C5" w:rsidRPr="00765DC6" w:rsidRDefault="00E072C5" w:rsidP="0000223F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veṇum kvaṇantam anugair upagīta-kīrtiṁ</w:t>
      </w:r>
    </w:p>
    <w:p w:rsidR="00E072C5" w:rsidRPr="00765DC6" w:rsidRDefault="00E072C5" w:rsidP="0000223F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gopyo didṛkṣita-dṛśo’bhyagaman sametāḥ</w:t>
      </w:r>
      <w:r w:rsidRPr="00765DC6">
        <w:rPr>
          <w:rFonts w:eastAsia="MS Minchofalt"/>
          <w:lang w:val="en-CA" w:bidi="sa-IN"/>
        </w:rPr>
        <w:t xml:space="preserve"> ||82||</w:t>
      </w:r>
    </w:p>
    <w:p w:rsidR="00E072C5" w:rsidRPr="00765DC6" w:rsidRDefault="00E072C5" w:rsidP="00B40E04">
      <w:pPr>
        <w:rPr>
          <w:rFonts w:eastAsia="MS Minchofalt"/>
          <w:lang w:val="en-CA" w:bidi="sa-IN"/>
        </w:rPr>
      </w:pPr>
    </w:p>
    <w:p w:rsidR="00E072C5" w:rsidRPr="00765DC6" w:rsidRDefault="00E072C5" w:rsidP="00B40E04">
      <w:pPr>
        <w:rPr>
          <w:rFonts w:eastAsia="MS Minchofalt"/>
          <w:lang w:val="en-CA" w:bidi="sa-IN"/>
        </w:rPr>
      </w:pPr>
      <w:r w:rsidRPr="00765DC6">
        <w:rPr>
          <w:rFonts w:eastAsia="MS Minchofalt"/>
          <w:lang w:val="en-CA" w:bidi="sa-IN"/>
        </w:rPr>
        <w:t>kṛṣṇa-bhāvanāmṛta 16.23—</w:t>
      </w:r>
    </w:p>
    <w:p w:rsidR="00E072C5" w:rsidRPr="00765DC6" w:rsidRDefault="00E072C5" w:rsidP="00B40E04">
      <w:pPr>
        <w:rPr>
          <w:rFonts w:eastAsia="MS Minchofalt"/>
          <w:lang w:val="en-CA" w:bidi="sa-IN"/>
        </w:rPr>
      </w:pPr>
    </w:p>
    <w:p w:rsidR="00E072C5" w:rsidRPr="00765DC6" w:rsidRDefault="00E072C5" w:rsidP="00B32692">
      <w:pPr>
        <w:pStyle w:val="Quote"/>
        <w:rPr>
          <w:lang w:val="en-CA"/>
        </w:rPr>
      </w:pPr>
      <w:r w:rsidRPr="00765DC6">
        <w:rPr>
          <w:lang w:val="en-CA"/>
        </w:rPr>
        <w:t>ito hambā hambā-dhvanibhir upagoṣṭhaṁ nija-sutān</w:t>
      </w:r>
    </w:p>
    <w:p w:rsidR="00E072C5" w:rsidRPr="00765DC6" w:rsidRDefault="00E072C5" w:rsidP="00B32692">
      <w:pPr>
        <w:pStyle w:val="Quote"/>
        <w:rPr>
          <w:lang w:val="en-CA"/>
        </w:rPr>
      </w:pPr>
      <w:r w:rsidRPr="00765DC6">
        <w:rPr>
          <w:lang w:val="en-CA"/>
        </w:rPr>
        <w:t>āhvayanti dhāvantir akhila-surabhīr vīkṣya sahasā |</w:t>
      </w:r>
    </w:p>
    <w:p w:rsidR="00E072C5" w:rsidRPr="00765DC6" w:rsidRDefault="00E072C5" w:rsidP="00B32692">
      <w:pPr>
        <w:pStyle w:val="Quote"/>
        <w:rPr>
          <w:lang w:val="en-CA"/>
        </w:rPr>
      </w:pPr>
      <w:r w:rsidRPr="00765DC6">
        <w:rPr>
          <w:lang w:val="en-CA"/>
        </w:rPr>
        <w:t>balaḥ śrīdāmākhyaiḥ saha sahacaraiḥ satvara-gatir</w:t>
      </w:r>
    </w:p>
    <w:p w:rsidR="00E072C5" w:rsidRPr="00765DC6" w:rsidRDefault="00E072C5" w:rsidP="00B32692">
      <w:pPr>
        <w:pStyle w:val="Quote"/>
        <w:rPr>
          <w:lang w:val="en-CA"/>
        </w:rPr>
      </w:pPr>
      <w:r w:rsidRPr="00765DC6">
        <w:rPr>
          <w:lang w:val="en-CA"/>
        </w:rPr>
        <w:t>viṣādābdher ambāḥ prathamam udahārṣīt puri viśam ||83||</w:t>
      </w:r>
    </w:p>
    <w:p w:rsidR="00E072C5" w:rsidRPr="00765DC6" w:rsidRDefault="00E072C5" w:rsidP="00B40E04">
      <w:pPr>
        <w:rPr>
          <w:rFonts w:eastAsia="MS Minchofalt"/>
          <w:lang w:val="en-CA" w:bidi="sa-IN"/>
        </w:rPr>
      </w:pPr>
    </w:p>
    <w:p w:rsidR="00E072C5" w:rsidRPr="00765DC6" w:rsidRDefault="00E072C5" w:rsidP="00B40E04">
      <w:pPr>
        <w:rPr>
          <w:rFonts w:eastAsia="MS Minchofalt"/>
          <w:lang w:val="en-CA" w:bidi="sa-IN"/>
        </w:rPr>
      </w:pPr>
      <w:r w:rsidRPr="00765DC6">
        <w:rPr>
          <w:rFonts w:eastAsia="MS Minchofalt"/>
          <w:lang w:val="en-CA" w:bidi="sa-IN"/>
        </w:rPr>
        <w:t>kṛṣṇāhnika-kaumudī 5.36-40—</w:t>
      </w:r>
    </w:p>
    <w:p w:rsidR="00E072C5" w:rsidRPr="00765DC6" w:rsidRDefault="00E072C5" w:rsidP="00B40E04">
      <w:pPr>
        <w:rPr>
          <w:rFonts w:eastAsia="MS Minchofalt"/>
          <w:lang w:val="en-CA" w:bidi="sa-IN"/>
        </w:rPr>
      </w:pPr>
    </w:p>
    <w:p w:rsidR="00E072C5" w:rsidRPr="00765DC6" w:rsidRDefault="00E072C5" w:rsidP="00427F00">
      <w:pPr>
        <w:pStyle w:val="Quote"/>
        <w:rPr>
          <w:lang w:val="en-CA"/>
        </w:rPr>
      </w:pPr>
      <w:r w:rsidRPr="00765DC6">
        <w:rPr>
          <w:lang w:val="en-CA"/>
        </w:rPr>
        <w:t>atha maṇi-valabhātala-sthitānāṁ</w:t>
      </w:r>
    </w:p>
    <w:p w:rsidR="00E072C5" w:rsidRPr="00765DC6" w:rsidRDefault="00E072C5" w:rsidP="00427F00">
      <w:pPr>
        <w:pStyle w:val="Quote"/>
        <w:rPr>
          <w:lang w:val="en-CA"/>
        </w:rPr>
      </w:pPr>
      <w:r w:rsidRPr="00765DC6">
        <w:rPr>
          <w:lang w:val="en-CA"/>
        </w:rPr>
        <w:t>śucirasa-sūtsuka-cetasāṁ vadhūnāṁ |</w:t>
      </w:r>
    </w:p>
    <w:p w:rsidR="00E072C5" w:rsidRPr="00765DC6" w:rsidRDefault="00E072C5" w:rsidP="00427F00">
      <w:pPr>
        <w:pStyle w:val="Quote"/>
        <w:rPr>
          <w:lang w:val="en-CA"/>
        </w:rPr>
      </w:pPr>
      <w:r w:rsidRPr="00765DC6">
        <w:rPr>
          <w:lang w:val="en-CA"/>
        </w:rPr>
        <w:t>nayana-madhukarāvalī lalambe</w:t>
      </w:r>
    </w:p>
    <w:p w:rsidR="00E072C5" w:rsidRPr="00765DC6" w:rsidRDefault="00E072C5" w:rsidP="00427F00">
      <w:pPr>
        <w:pStyle w:val="Quote"/>
        <w:rPr>
          <w:lang w:val="en-CA"/>
        </w:rPr>
      </w:pPr>
      <w:r w:rsidRPr="00765DC6">
        <w:rPr>
          <w:lang w:val="en-CA"/>
        </w:rPr>
        <w:t>priya-vadanāmburuhe śriyo’valambe ||84||</w:t>
      </w:r>
    </w:p>
    <w:p w:rsidR="00E072C5" w:rsidRPr="00765DC6" w:rsidRDefault="00E072C5" w:rsidP="00427F00">
      <w:pPr>
        <w:pStyle w:val="Quote"/>
        <w:rPr>
          <w:lang w:val="en-CA"/>
        </w:rPr>
      </w:pPr>
    </w:p>
    <w:p w:rsidR="00E072C5" w:rsidRPr="00765DC6" w:rsidRDefault="00E072C5" w:rsidP="00427F00">
      <w:pPr>
        <w:pStyle w:val="Quote"/>
        <w:rPr>
          <w:lang w:val="en-CA"/>
        </w:rPr>
      </w:pPr>
      <w:r w:rsidRPr="00765DC6">
        <w:rPr>
          <w:lang w:val="en-CA"/>
        </w:rPr>
        <w:t>priyatama-mukha-padma-baddha-lakṣmyāḥ</w:t>
      </w:r>
    </w:p>
    <w:p w:rsidR="00E072C5" w:rsidRPr="00765DC6" w:rsidRDefault="00E072C5" w:rsidP="00427F00">
      <w:pPr>
        <w:pStyle w:val="Quote"/>
        <w:rPr>
          <w:lang w:val="en-CA"/>
        </w:rPr>
      </w:pPr>
      <w:r w:rsidRPr="00765DC6">
        <w:rPr>
          <w:lang w:val="en-CA"/>
        </w:rPr>
        <w:t>kamala-dṛśāṁ sarasatrapāḥ kaṭākṣāḥ |</w:t>
      </w:r>
    </w:p>
    <w:p w:rsidR="00E072C5" w:rsidRPr="00765DC6" w:rsidRDefault="00E072C5" w:rsidP="00427F00">
      <w:pPr>
        <w:pStyle w:val="Quote"/>
        <w:rPr>
          <w:lang w:val="en-CA"/>
        </w:rPr>
      </w:pPr>
      <w:r w:rsidRPr="00765DC6">
        <w:rPr>
          <w:lang w:val="en-CA"/>
        </w:rPr>
        <w:t>kuvalaya-dala-varṣavat pratītāḥ</w:t>
      </w:r>
    </w:p>
    <w:p w:rsidR="00E072C5" w:rsidRPr="00765DC6" w:rsidRDefault="00E072C5" w:rsidP="00427F00">
      <w:pPr>
        <w:pStyle w:val="Quote"/>
        <w:rPr>
          <w:lang w:val="en-CA"/>
        </w:rPr>
      </w:pPr>
      <w:r w:rsidRPr="00765DC6">
        <w:rPr>
          <w:lang w:val="en-CA"/>
        </w:rPr>
        <w:t>samam anupetur upary upary upetāḥ ||85||</w:t>
      </w:r>
    </w:p>
    <w:p w:rsidR="00E072C5" w:rsidRPr="00765DC6" w:rsidRDefault="00E072C5" w:rsidP="00427F00">
      <w:pPr>
        <w:pStyle w:val="Quote"/>
        <w:rPr>
          <w:lang w:val="en-CA"/>
        </w:rPr>
      </w:pPr>
    </w:p>
    <w:p w:rsidR="00E072C5" w:rsidRPr="00765DC6" w:rsidRDefault="00E072C5" w:rsidP="00427F00">
      <w:pPr>
        <w:pStyle w:val="Quote"/>
        <w:rPr>
          <w:lang w:val="en-CA"/>
        </w:rPr>
      </w:pPr>
      <w:r w:rsidRPr="00765DC6">
        <w:rPr>
          <w:lang w:val="en-CA"/>
        </w:rPr>
        <w:t>tad api tad-avaghāta-jāta-śātaḥ</w:t>
      </w:r>
    </w:p>
    <w:p w:rsidR="00E072C5" w:rsidRPr="00765DC6" w:rsidRDefault="00E072C5" w:rsidP="00427F00">
      <w:pPr>
        <w:pStyle w:val="Quote"/>
        <w:rPr>
          <w:lang w:val="en-CA"/>
        </w:rPr>
      </w:pPr>
      <w:r w:rsidRPr="00765DC6">
        <w:rPr>
          <w:lang w:val="en-CA"/>
        </w:rPr>
        <w:t>sumadhurimāsya mukhād ya utpapāta |</w:t>
      </w:r>
    </w:p>
    <w:p w:rsidR="00E072C5" w:rsidRPr="00765DC6" w:rsidRDefault="00E072C5" w:rsidP="00427F00">
      <w:pPr>
        <w:pStyle w:val="Quote"/>
        <w:rPr>
          <w:lang w:val="en-CA"/>
        </w:rPr>
      </w:pPr>
      <w:r w:rsidRPr="00765DC6">
        <w:rPr>
          <w:lang w:val="en-CA"/>
        </w:rPr>
        <w:t>kam api tam ayam eva veda tāś ca</w:t>
      </w:r>
    </w:p>
    <w:p w:rsidR="00E072C5" w:rsidRPr="00765DC6" w:rsidRDefault="00E072C5" w:rsidP="00427F00">
      <w:pPr>
        <w:pStyle w:val="Quote"/>
        <w:rPr>
          <w:lang w:val="en-CA"/>
        </w:rPr>
      </w:pPr>
      <w:r w:rsidRPr="00765DC6">
        <w:rPr>
          <w:lang w:val="en-CA"/>
        </w:rPr>
        <w:t>pravidur asau praviveda manmathaś ca ||86||</w:t>
      </w:r>
    </w:p>
    <w:p w:rsidR="00E072C5" w:rsidRPr="00765DC6" w:rsidRDefault="00E072C5" w:rsidP="00427F00">
      <w:pPr>
        <w:pStyle w:val="Quote"/>
        <w:rPr>
          <w:lang w:val="en-CA"/>
        </w:rPr>
      </w:pPr>
    </w:p>
    <w:p w:rsidR="00E072C5" w:rsidRPr="00765DC6" w:rsidRDefault="00E072C5" w:rsidP="00427F00">
      <w:pPr>
        <w:pStyle w:val="Quote"/>
        <w:rPr>
          <w:lang w:val="en-CA"/>
        </w:rPr>
      </w:pPr>
      <w:r w:rsidRPr="00765DC6">
        <w:rPr>
          <w:lang w:val="en-CA"/>
        </w:rPr>
        <w:t>mada-madira-dṛśāṁ kaṭākṣa-pātāḥ</w:t>
      </w:r>
    </w:p>
    <w:p w:rsidR="00E072C5" w:rsidRPr="00765DC6" w:rsidRDefault="00E072C5" w:rsidP="00427F00">
      <w:pPr>
        <w:pStyle w:val="Quote"/>
        <w:rPr>
          <w:lang w:val="en-CA"/>
        </w:rPr>
      </w:pPr>
      <w:r w:rsidRPr="00765DC6">
        <w:rPr>
          <w:lang w:val="en-CA"/>
        </w:rPr>
        <w:t>sita-viśikhā iva duḥsahāvaghātāḥ |</w:t>
      </w:r>
    </w:p>
    <w:p w:rsidR="00E072C5" w:rsidRPr="00765DC6" w:rsidRDefault="00E072C5" w:rsidP="00427F00">
      <w:pPr>
        <w:pStyle w:val="Quote"/>
        <w:rPr>
          <w:lang w:val="en-CA"/>
        </w:rPr>
      </w:pPr>
      <w:r w:rsidRPr="00765DC6">
        <w:rPr>
          <w:lang w:val="en-CA"/>
        </w:rPr>
        <w:t>pratinayana-nipāta-madhya-bhagnā</w:t>
      </w:r>
    </w:p>
    <w:p w:rsidR="00E072C5" w:rsidRPr="00765DC6" w:rsidRDefault="00E072C5" w:rsidP="00427F00">
      <w:pPr>
        <w:pStyle w:val="Quote"/>
        <w:rPr>
          <w:lang w:val="en-CA"/>
        </w:rPr>
      </w:pPr>
      <w:r w:rsidRPr="00765DC6">
        <w:rPr>
          <w:lang w:val="en-CA"/>
        </w:rPr>
        <w:t>api vibhiduḥ priyam agra-bhāga-lagnāḥ ||87||</w:t>
      </w:r>
    </w:p>
    <w:p w:rsidR="00E072C5" w:rsidRPr="00765DC6" w:rsidRDefault="00E072C5" w:rsidP="00427F00">
      <w:pPr>
        <w:pStyle w:val="Quote"/>
        <w:rPr>
          <w:lang w:val="en-CA"/>
        </w:rPr>
      </w:pPr>
    </w:p>
    <w:p w:rsidR="00E072C5" w:rsidRPr="00765DC6" w:rsidRDefault="00E072C5" w:rsidP="00427F00">
      <w:pPr>
        <w:pStyle w:val="Quote"/>
        <w:rPr>
          <w:lang w:val="en-CA"/>
        </w:rPr>
      </w:pPr>
      <w:r w:rsidRPr="00765DC6">
        <w:rPr>
          <w:lang w:val="en-CA"/>
        </w:rPr>
        <w:t>ayam ayam itaretarāvalokaḥ</w:t>
      </w:r>
    </w:p>
    <w:p w:rsidR="00E072C5" w:rsidRPr="00765DC6" w:rsidRDefault="00E072C5" w:rsidP="00427F00">
      <w:pPr>
        <w:pStyle w:val="Quote"/>
        <w:rPr>
          <w:lang w:val="en-CA"/>
        </w:rPr>
      </w:pPr>
      <w:r w:rsidRPr="00765DC6">
        <w:rPr>
          <w:lang w:val="en-CA"/>
        </w:rPr>
        <w:t>praṇaya-sudhā-madhurimṇi sātirekaḥ |</w:t>
      </w:r>
    </w:p>
    <w:p w:rsidR="00E072C5" w:rsidRPr="00765DC6" w:rsidRDefault="00E072C5" w:rsidP="00427F00">
      <w:pPr>
        <w:pStyle w:val="Quote"/>
        <w:rPr>
          <w:lang w:val="en-CA"/>
        </w:rPr>
      </w:pPr>
      <w:r w:rsidRPr="00765DC6">
        <w:rPr>
          <w:lang w:val="en-CA"/>
        </w:rPr>
        <w:t>itara-jana-dhiyā kṣaṇaṁ vyanaṁśīt</w:t>
      </w:r>
    </w:p>
    <w:p w:rsidR="00E072C5" w:rsidRPr="00765DC6" w:rsidRDefault="00E072C5" w:rsidP="00427F00">
      <w:pPr>
        <w:pStyle w:val="Quote"/>
        <w:rPr>
          <w:lang w:val="en-CA"/>
        </w:rPr>
      </w:pPr>
      <w:r w:rsidRPr="00765DC6">
        <w:rPr>
          <w:lang w:val="en-CA"/>
        </w:rPr>
        <w:t>sphurad-anurāga-raso na tu vyaraṁsīt ||88||</w:t>
      </w:r>
    </w:p>
    <w:p w:rsidR="00E072C5" w:rsidRPr="00765DC6" w:rsidRDefault="00E072C5" w:rsidP="00B40E04">
      <w:pPr>
        <w:rPr>
          <w:rFonts w:eastAsia="MS Minchofalt"/>
          <w:lang w:val="en-CA" w:bidi="sa-IN"/>
        </w:rPr>
      </w:pPr>
    </w:p>
    <w:p w:rsidR="00E072C5" w:rsidRPr="00765DC6" w:rsidRDefault="00E072C5" w:rsidP="00CD4E30">
      <w:pPr>
        <w:rPr>
          <w:rFonts w:eastAsia="MS Minchofalt"/>
          <w:lang w:val="en-CA" w:bidi="sa-IN"/>
        </w:rPr>
      </w:pPr>
      <w:r w:rsidRPr="00765DC6">
        <w:rPr>
          <w:rFonts w:eastAsia="MS Minchofalt"/>
          <w:lang w:val="en-CA" w:bidi="sa-IN"/>
        </w:rPr>
        <w:t>kṛṣṇa-bhāvanāmṛta 16.24-32—</w:t>
      </w:r>
    </w:p>
    <w:p w:rsidR="00E072C5" w:rsidRPr="00765DC6" w:rsidRDefault="00E072C5" w:rsidP="00B32692">
      <w:pPr>
        <w:rPr>
          <w:rFonts w:eastAsia="MS Minchofalt"/>
          <w:lang w:val="en-CA" w:bidi="sa-IN"/>
        </w:rPr>
      </w:pPr>
    </w:p>
    <w:p w:rsidR="00E072C5" w:rsidRPr="00765DC6" w:rsidRDefault="00E072C5" w:rsidP="00CD4E30">
      <w:pPr>
        <w:pStyle w:val="Quote"/>
        <w:rPr>
          <w:lang w:val="en-CA"/>
        </w:rPr>
      </w:pPr>
      <w:r w:rsidRPr="00765DC6">
        <w:rPr>
          <w:lang w:val="en-CA"/>
        </w:rPr>
        <w:t>itaḥ preṅkhat-prānta-pramada-mada-bhārānta-sadṛśā</w:t>
      </w:r>
    </w:p>
    <w:p w:rsidR="00E072C5" w:rsidRPr="00765DC6" w:rsidRDefault="00E072C5" w:rsidP="00CD4E30">
      <w:pPr>
        <w:pStyle w:val="Quote"/>
        <w:rPr>
          <w:lang w:val="en-CA"/>
        </w:rPr>
      </w:pPr>
      <w:r w:rsidRPr="00765DC6">
        <w:rPr>
          <w:lang w:val="en-CA"/>
        </w:rPr>
        <w:t>kṛśāṅgīr ānaṅgīṣv atirabhasa-ghūrṇāsu vikiran |</w:t>
      </w:r>
    </w:p>
    <w:p w:rsidR="00E072C5" w:rsidRPr="00765DC6" w:rsidRDefault="00E072C5" w:rsidP="00CD4E30">
      <w:pPr>
        <w:pStyle w:val="Quote"/>
        <w:rPr>
          <w:lang w:val="en-CA"/>
        </w:rPr>
      </w:pPr>
      <w:r w:rsidRPr="00765DC6">
        <w:rPr>
          <w:lang w:val="en-CA"/>
        </w:rPr>
        <w:t>calad-dāmārāmānupama-sumanaḥ-kanduka-pari-</w:t>
      </w:r>
    </w:p>
    <w:p w:rsidR="00E072C5" w:rsidRPr="00765DC6" w:rsidRDefault="00E072C5" w:rsidP="00CD4E30">
      <w:pPr>
        <w:pStyle w:val="Quote"/>
        <w:rPr>
          <w:lang w:val="en-CA"/>
        </w:rPr>
      </w:pPr>
      <w:r w:rsidRPr="00765DC6">
        <w:rPr>
          <w:lang w:val="en-CA"/>
        </w:rPr>
        <w:t>grahodvepa-kṣepa-pracita-nava-lāvaṇya-jaladhiḥ ||89||</w:t>
      </w:r>
    </w:p>
    <w:p w:rsidR="00E072C5" w:rsidRPr="00765DC6" w:rsidRDefault="00E072C5" w:rsidP="00CD4E30">
      <w:pPr>
        <w:pStyle w:val="Quote"/>
        <w:rPr>
          <w:lang w:val="en-CA"/>
        </w:rPr>
      </w:pPr>
    </w:p>
    <w:p w:rsidR="00E072C5" w:rsidRPr="00765DC6" w:rsidRDefault="00E072C5" w:rsidP="00CD4E30">
      <w:pPr>
        <w:pStyle w:val="Quote"/>
        <w:rPr>
          <w:lang w:val="en-CA"/>
        </w:rPr>
      </w:pPr>
      <w:r w:rsidRPr="00765DC6">
        <w:rPr>
          <w:lang w:val="en-CA"/>
        </w:rPr>
        <w:t>rucādhvānaṁ nīlotpala-vana-mayī-kṛtya-dṛg-ali-</w:t>
      </w:r>
    </w:p>
    <w:p w:rsidR="00E072C5" w:rsidRPr="00765DC6" w:rsidRDefault="00E072C5" w:rsidP="00CD4E30">
      <w:pPr>
        <w:pStyle w:val="Quote"/>
        <w:rPr>
          <w:lang w:val="en-CA"/>
        </w:rPr>
      </w:pPr>
      <w:r w:rsidRPr="00765DC6">
        <w:rPr>
          <w:lang w:val="en-CA"/>
        </w:rPr>
        <w:t>vrajānāṁ kāntāler madhura-rasa-satraṁ viracayan |</w:t>
      </w:r>
    </w:p>
    <w:p w:rsidR="00E072C5" w:rsidRPr="00765DC6" w:rsidRDefault="00E072C5" w:rsidP="00CD4E30">
      <w:pPr>
        <w:pStyle w:val="Quote"/>
        <w:rPr>
          <w:lang w:val="en-CA"/>
        </w:rPr>
      </w:pPr>
      <w:r w:rsidRPr="00765DC6">
        <w:rPr>
          <w:lang w:val="en-CA"/>
        </w:rPr>
        <w:t>vrajan mandam mandaṁ mukhara-rasanā-nūpuram alaṁ-</w:t>
      </w:r>
    </w:p>
    <w:p w:rsidR="00E072C5" w:rsidRPr="00765DC6" w:rsidRDefault="00E072C5" w:rsidP="00CD4E30">
      <w:pPr>
        <w:pStyle w:val="Quote"/>
        <w:rPr>
          <w:lang w:val="en-CA"/>
        </w:rPr>
      </w:pPr>
      <w:r w:rsidRPr="00765DC6">
        <w:rPr>
          <w:lang w:val="en-CA"/>
        </w:rPr>
        <w:t>cakāra śrī-kṛṣṇaḥ priya-sakha-vṛto gokula-bhuvam ||90||</w:t>
      </w:r>
    </w:p>
    <w:p w:rsidR="00E072C5" w:rsidRPr="00765DC6" w:rsidRDefault="00E072C5" w:rsidP="00CD4E30">
      <w:pPr>
        <w:pStyle w:val="Quote"/>
        <w:rPr>
          <w:lang w:val="en-CA"/>
        </w:rPr>
      </w:pPr>
    </w:p>
    <w:p w:rsidR="00E072C5" w:rsidRPr="00765DC6" w:rsidRDefault="00E072C5" w:rsidP="00CD4E30">
      <w:pPr>
        <w:pStyle w:val="Quote"/>
        <w:rPr>
          <w:lang w:val="en-CA"/>
        </w:rPr>
      </w:pPr>
      <w:r w:rsidRPr="00765DC6">
        <w:rPr>
          <w:lang w:val="en-CA"/>
        </w:rPr>
        <w:t>alaṁ hrī-dambhena prakaṭaya calad-bhṛṅga-vikasad-</w:t>
      </w:r>
    </w:p>
    <w:p w:rsidR="00E072C5" w:rsidRPr="00765DC6" w:rsidRDefault="00E072C5" w:rsidP="00CD4E30">
      <w:pPr>
        <w:pStyle w:val="Quote"/>
        <w:rPr>
          <w:lang w:val="en-CA"/>
        </w:rPr>
      </w:pPr>
      <w:r w:rsidRPr="00765DC6">
        <w:rPr>
          <w:lang w:val="en-CA"/>
        </w:rPr>
        <w:t>dṛg-abjam devāgre paśupatir asāv eti varadaḥ |</w:t>
      </w: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anenaitat pūjāṁ vitanu vitanu droha-paṭala-</w:t>
      </w: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praśāntyai viddhīmaṁ kṣaṇam uśati rādheti śubhadam ||91||</w:t>
      </w:r>
    </w:p>
    <w:p w:rsidR="00E072C5" w:rsidRDefault="00E072C5" w:rsidP="00CD4E30">
      <w:pPr>
        <w:pStyle w:val="Quote"/>
        <w:rPr>
          <w:lang w:val="fr-CA"/>
        </w:rPr>
      </w:pP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tvam evāmuṁ śyāme tvaritam upadhāva prakaṭita-</w:t>
      </w: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dyutiṁ hṛdyāmbhoja-stavakam upanīyārhaṇa-kṛte |</w:t>
      </w: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muhūrte'smin kāmaṁ sumukhi yadi sampādayati te</w:t>
      </w: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maheśo'yaṁ majjāmy amṛta-jaladhau tat svayam aham ||92||</w:t>
      </w:r>
    </w:p>
    <w:p w:rsidR="00E072C5" w:rsidRDefault="00E072C5" w:rsidP="00CD4E30">
      <w:pPr>
        <w:pStyle w:val="Quote"/>
        <w:rPr>
          <w:lang w:val="fr-CA"/>
        </w:rPr>
      </w:pP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mṛṣā mā tvaṁ vādīḥ kalaya lalite valli-paṭalīḥ</w:t>
      </w: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samutphullās tyaktvā madhukara-yuvā ghūrṇati kutaḥ |</w:t>
      </w: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sakhi śyāme satyaṁ nyapatad atulāmoda sarito</w:t>
      </w: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bhramau yan mālatyās tad ayamita īṣṭe na calitum ||93||</w:t>
      </w:r>
    </w:p>
    <w:p w:rsidR="00E072C5" w:rsidRDefault="00E072C5" w:rsidP="00CD4E30">
      <w:pPr>
        <w:pStyle w:val="Quote"/>
        <w:rPr>
          <w:lang w:val="fr-CA"/>
        </w:rPr>
      </w:pP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yadetthaṁ saṁlāpaḥ praṇaya-sarasī-dhoraṇir iva</w:t>
      </w: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śrutī kṛṣṇasyārād aśiśirayad ānanda-pṛṣataiḥ |</w:t>
      </w: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tadā śrī-rādhāsyaṁ madira-dhṛta-lāsyaṁ dara-dṛśor</w:t>
      </w: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avāpyāgraṁ tasya drutam adhilataṁ nihnutim agāt ||94||</w:t>
      </w:r>
    </w:p>
    <w:p w:rsidR="00E072C5" w:rsidRDefault="00E072C5" w:rsidP="00CD4E30">
      <w:pPr>
        <w:pStyle w:val="Quote"/>
        <w:rPr>
          <w:lang w:val="fr-CA"/>
        </w:rPr>
      </w:pP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pipāsārtau hā me dṛg-anagha-cakorāv iha sudhām</w:t>
      </w: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upetyam ālakṣyonnata-vivṛta-cañcū abhavatām |</w:t>
      </w: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are dhātar dhik tvāṁ valad-agha yad ābhyāṁ sapadi tāṁ</w:t>
      </w: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pradāyaivāhāṣīr iti hṛdi tadoce giridharaḥ ||95||</w:t>
      </w:r>
    </w:p>
    <w:p w:rsidR="00E072C5" w:rsidRDefault="00E072C5" w:rsidP="00CD4E30">
      <w:pPr>
        <w:pStyle w:val="Quote"/>
        <w:rPr>
          <w:lang w:val="fr-CA"/>
        </w:rPr>
      </w:pP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vimuñca tvaṁ lajje kṣaṇam api dṛśaḥ koṇam api me</w:t>
      </w: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yathā te naivāsyaṁ sakṛd api vilihyām agharipoḥ |</w:t>
      </w: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prasīdānandābhra tvam api nahi rundhī mama tano</w:t>
      </w: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namas te māṁ mā kampaya caraṇayos te'smi patitā ||96||</w:t>
      </w:r>
    </w:p>
    <w:p w:rsidR="00E072C5" w:rsidRDefault="00E072C5" w:rsidP="00CD4E30">
      <w:pPr>
        <w:pStyle w:val="Quote"/>
        <w:rPr>
          <w:lang w:val="fr-CA"/>
        </w:rPr>
      </w:pP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iti premṇā procya svagatam atidhāṛṣṭyaṁ punar idaṁ</w:t>
      </w: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kathaṁ kuryām itthaṁ vyamṛśad api yāvad varatanuḥ |</w:t>
      </w: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vikṛṣyālyas tāvat paṭima-bharato valli-kuharād</w:t>
      </w:r>
    </w:p>
    <w:p w:rsidR="00E072C5" w:rsidRDefault="00E072C5" w:rsidP="00CD4E30">
      <w:pPr>
        <w:pStyle w:val="Quote"/>
        <w:rPr>
          <w:lang w:val="fr-CA"/>
        </w:rPr>
      </w:pPr>
      <w:r>
        <w:rPr>
          <w:lang w:val="fr-CA"/>
        </w:rPr>
        <w:t>upānīya preṣṭhānana-cakita-dṛṣṭiṁ vyadhur imām ||97||</w:t>
      </w:r>
    </w:p>
    <w:p w:rsidR="00E072C5" w:rsidRDefault="00E072C5" w:rsidP="00B40E04">
      <w:pPr>
        <w:rPr>
          <w:rFonts w:eastAsia="MS Minchofalt"/>
          <w:noProof w:val="0"/>
          <w:lang w:bidi="sa-IN"/>
        </w:rPr>
      </w:pPr>
    </w:p>
    <w:p w:rsidR="00E072C5" w:rsidRDefault="00E072C5" w:rsidP="00B40E04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 xml:space="preserve">tāṁ dṛṣṭvā subalas taṁ praty āha, </w:t>
      </w:r>
      <w:r w:rsidRPr="00B40E04">
        <w:rPr>
          <w:rFonts w:eastAsia="MS Minchofalt"/>
          <w:noProof w:val="0"/>
          <w:lang w:bidi="sa-IN"/>
        </w:rPr>
        <w:t xml:space="preserve">ujjvala-nīlamaṇi </w:t>
      </w:r>
      <w:r>
        <w:rPr>
          <w:rFonts w:eastAsia="MS Minchofalt"/>
          <w:noProof w:val="0"/>
          <w:lang w:bidi="sa-IN"/>
        </w:rPr>
        <w:t xml:space="preserve"> 4.9-10—</w:t>
      </w:r>
    </w:p>
    <w:p w:rsidR="00E072C5" w:rsidRDefault="00E072C5" w:rsidP="00B40E04">
      <w:pPr>
        <w:rPr>
          <w:rFonts w:eastAsia="MS Minchofalt"/>
          <w:noProof w:val="0"/>
          <w:lang w:bidi="sa-IN"/>
        </w:rPr>
      </w:pPr>
    </w:p>
    <w:p w:rsidR="00E072C5" w:rsidRDefault="00E072C5" w:rsidP="0000223F">
      <w:pPr>
        <w:ind w:left="720"/>
        <w:rPr>
          <w:lang w:val="pl-PL"/>
        </w:rPr>
      </w:pPr>
      <w:r>
        <w:rPr>
          <w:lang w:val="pl-PL"/>
        </w:rPr>
        <w:t>snātā nāsāgra-jāgran-maṇi-rasita-paṭā sūtriṇī baddha-veṇī</w:t>
      </w:r>
    </w:p>
    <w:p w:rsidR="00E072C5" w:rsidRDefault="00E072C5" w:rsidP="0000223F">
      <w:pPr>
        <w:ind w:left="720"/>
        <w:rPr>
          <w:lang w:val="pl-PL"/>
        </w:rPr>
      </w:pPr>
      <w:r>
        <w:rPr>
          <w:lang w:val="pl-PL"/>
        </w:rPr>
        <w:t>sottaṁsā carcitāṅgī kusumita-cikura sragviṇī padma-hastā |</w:t>
      </w:r>
    </w:p>
    <w:p w:rsidR="00E072C5" w:rsidRPr="00765DC6" w:rsidRDefault="00E072C5" w:rsidP="0000223F">
      <w:pPr>
        <w:ind w:left="720"/>
        <w:rPr>
          <w:lang w:val="pl-PL"/>
        </w:rPr>
      </w:pPr>
      <w:r>
        <w:rPr>
          <w:lang w:val="pl-PL"/>
        </w:rPr>
        <w:t>tāmbūlāsyoru-bindu-stavakita-cibukā kajjalākṣī sucitrā</w:t>
      </w:r>
    </w:p>
    <w:p w:rsidR="00E072C5" w:rsidRPr="0000223F" w:rsidRDefault="00E072C5" w:rsidP="0000223F">
      <w:pPr>
        <w:ind w:left="720"/>
        <w:rPr>
          <w:lang w:val="pl-PL"/>
        </w:rPr>
      </w:pPr>
      <w:r>
        <w:rPr>
          <w:lang w:val="pl-PL"/>
        </w:rPr>
        <w:t>rādhālaktojjvalāṅghriḥ sphuriti tilakinī ṣoḍaśā-kalpinīyam ||9</w:t>
      </w:r>
      <w:r w:rsidRPr="0000223F">
        <w:rPr>
          <w:lang w:val="pl-PL"/>
        </w:rPr>
        <w:t>8</w:t>
      </w:r>
      <w:r>
        <w:rPr>
          <w:lang w:val="pl-PL"/>
        </w:rPr>
        <w:t>||</w:t>
      </w:r>
    </w:p>
    <w:p w:rsidR="00E072C5" w:rsidRPr="00765DC6" w:rsidRDefault="00E072C5" w:rsidP="0000223F">
      <w:pPr>
        <w:rPr>
          <w:color w:val="0000FF"/>
          <w:lang w:val="pl-PL"/>
        </w:rPr>
      </w:pPr>
    </w:p>
    <w:p w:rsidR="00E072C5" w:rsidRDefault="00E072C5" w:rsidP="0000223F">
      <w:pPr>
        <w:ind w:left="720"/>
        <w:rPr>
          <w:lang w:val="pl-PL"/>
        </w:rPr>
      </w:pPr>
      <w:r>
        <w:rPr>
          <w:lang w:val="pl-PL"/>
        </w:rPr>
        <w:t>divyaś cūḍā-maṇīndraḥ puraṭa-viracitāḥ kuṇḍala-dvandva-kāñci-</w:t>
      </w:r>
    </w:p>
    <w:p w:rsidR="00E072C5" w:rsidRDefault="00E072C5" w:rsidP="0000223F">
      <w:pPr>
        <w:ind w:left="720"/>
        <w:rPr>
          <w:lang w:val="pl-PL"/>
        </w:rPr>
      </w:pPr>
      <w:r>
        <w:rPr>
          <w:lang w:val="pl-PL"/>
        </w:rPr>
        <w:t>niṣkāś cakrī-śalākā-yuga-valaya-ghaṭāḥ kaṇṭha-bhūṣormikāś ca |</w:t>
      </w:r>
    </w:p>
    <w:p w:rsidR="00E072C5" w:rsidRPr="00765DC6" w:rsidRDefault="00E072C5" w:rsidP="0000223F">
      <w:pPr>
        <w:ind w:left="720"/>
        <w:rPr>
          <w:lang w:val="pl-PL"/>
        </w:rPr>
      </w:pPr>
      <w:r>
        <w:rPr>
          <w:lang w:val="pl-PL"/>
        </w:rPr>
        <w:t>hārās tārānukāra bhuja-kaṭaka-tulākoṭayo ratna-kḷptās</w:t>
      </w:r>
    </w:p>
    <w:p w:rsidR="00E072C5" w:rsidRDefault="00E072C5" w:rsidP="0000223F">
      <w:pPr>
        <w:ind w:left="720"/>
        <w:rPr>
          <w:lang w:val="pl-PL"/>
        </w:rPr>
      </w:pPr>
      <w:r>
        <w:rPr>
          <w:lang w:val="pl-PL"/>
        </w:rPr>
        <w:t>tuṅgā pādāṅgurīya-cchavir iti ravibhir bhūṣaṇair bhāti rādhā ||99|||</w:t>
      </w:r>
    </w:p>
    <w:p w:rsidR="00E072C5" w:rsidRPr="00765DC6" w:rsidRDefault="00E072C5" w:rsidP="00B40E04">
      <w:pPr>
        <w:rPr>
          <w:rFonts w:eastAsia="MS Minchofalt"/>
          <w:lang w:val="pl-PL" w:bidi="sa-IN"/>
        </w:rPr>
      </w:pPr>
    </w:p>
    <w:p w:rsidR="00E072C5" w:rsidRPr="00765DC6" w:rsidRDefault="00E072C5" w:rsidP="00B40E04">
      <w:pPr>
        <w:rPr>
          <w:rFonts w:eastAsia="MS Minchofalt"/>
          <w:lang w:val="pl-PL" w:bidi="sa-IN"/>
        </w:rPr>
      </w:pPr>
      <w:r w:rsidRPr="00765DC6">
        <w:rPr>
          <w:rFonts w:eastAsia="MS Minchofalt"/>
          <w:lang w:val="pl-PL" w:bidi="sa-IN"/>
        </w:rPr>
        <w:t>padyāvalī 259—</w:t>
      </w:r>
    </w:p>
    <w:p w:rsidR="00E072C5" w:rsidRPr="00765DC6" w:rsidRDefault="00E072C5" w:rsidP="00B40E04">
      <w:pPr>
        <w:rPr>
          <w:rFonts w:eastAsia="MS Minchofalt"/>
          <w:lang w:val="pl-PL" w:bidi="sa-IN"/>
        </w:rPr>
      </w:pPr>
    </w:p>
    <w:p w:rsidR="00E072C5" w:rsidRPr="00765DC6" w:rsidRDefault="00E072C5" w:rsidP="0000223F">
      <w:pPr>
        <w:pStyle w:val="Quote"/>
        <w:rPr>
          <w:lang w:val="pl-PL"/>
        </w:rPr>
      </w:pPr>
      <w:r>
        <w:rPr>
          <w:noProof w:val="0"/>
          <w:cs/>
          <w:lang w:bidi="sa-IN"/>
        </w:rPr>
        <w:t>bhrūvallī-calanaiḥ kayāpi nayanonmeṣaiḥ kayāpi smita-</w:t>
      </w:r>
    </w:p>
    <w:p w:rsidR="00E072C5" w:rsidRDefault="00E072C5" w:rsidP="0000223F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jyotsnāvicchuritaiḥ kayāpi nibhṛtaṁ sambhāvitasyādhvani |</w:t>
      </w:r>
    </w:p>
    <w:p w:rsidR="00E072C5" w:rsidRPr="00765DC6" w:rsidRDefault="00E072C5" w:rsidP="0000223F">
      <w:pPr>
        <w:pStyle w:val="Quote"/>
        <w:rPr>
          <w:lang w:val="pl-PL"/>
        </w:rPr>
      </w:pPr>
      <w:r>
        <w:rPr>
          <w:noProof w:val="0"/>
          <w:cs/>
          <w:lang w:bidi="sa-IN"/>
        </w:rPr>
        <w:t>garvād bheda-kṛtāvahela-vinaya-śrī-bhāji rādhānane</w:t>
      </w:r>
    </w:p>
    <w:p w:rsidR="00E072C5" w:rsidRPr="00765DC6" w:rsidRDefault="00E072C5" w:rsidP="0000223F">
      <w:pPr>
        <w:pStyle w:val="Quote"/>
        <w:rPr>
          <w:lang w:val="pl-PL"/>
        </w:rPr>
      </w:pPr>
      <w:r>
        <w:rPr>
          <w:noProof w:val="0"/>
          <w:cs/>
          <w:lang w:bidi="sa-IN"/>
        </w:rPr>
        <w:t xml:space="preserve">sātaṅkānunayaṁ jayanti patitāḥ kaṁsadviṣaḥ dṛṣṭayaḥ </w:t>
      </w:r>
      <w:r>
        <w:rPr>
          <w:noProof w:val="0"/>
          <w:lang w:bidi="sa-IN"/>
        </w:rPr>
        <w:t>||</w:t>
      </w:r>
      <w:r w:rsidRPr="00765DC6">
        <w:rPr>
          <w:lang w:val="pl-PL"/>
        </w:rPr>
        <w:t>100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 xml:space="preserve"> </w:t>
      </w:r>
    </w:p>
    <w:p w:rsidR="00E072C5" w:rsidRPr="00765DC6" w:rsidRDefault="00E072C5" w:rsidP="00B40E04">
      <w:pPr>
        <w:rPr>
          <w:rFonts w:eastAsia="MS Minchofalt"/>
          <w:lang w:val="pl-PL" w:bidi="sa-IN"/>
        </w:rPr>
      </w:pPr>
    </w:p>
    <w:p w:rsidR="00E072C5" w:rsidRPr="00765DC6" w:rsidRDefault="00E072C5" w:rsidP="00B40E04">
      <w:pPr>
        <w:rPr>
          <w:rFonts w:eastAsia="MS Minchofalt"/>
          <w:lang w:val="pl-PL" w:bidi="sa-IN"/>
        </w:rPr>
      </w:pPr>
      <w:r w:rsidRPr="00765DC6">
        <w:rPr>
          <w:rFonts w:eastAsia="MS Minchofalt"/>
          <w:lang w:val="pl-PL" w:bidi="sa-IN"/>
        </w:rPr>
        <w:t>kṛṣṇa-bhāvanāmṛtam 16.33—</w:t>
      </w:r>
    </w:p>
    <w:p w:rsidR="00E072C5" w:rsidRPr="00765DC6" w:rsidRDefault="00E072C5" w:rsidP="00B40E04">
      <w:pPr>
        <w:rPr>
          <w:rFonts w:eastAsia="MS Minchofalt"/>
          <w:lang w:val="pl-PL" w:bidi="sa-IN"/>
        </w:rPr>
      </w:pPr>
    </w:p>
    <w:p w:rsidR="00E072C5" w:rsidRPr="00765DC6" w:rsidRDefault="00E072C5" w:rsidP="00CD4E30">
      <w:pPr>
        <w:pStyle w:val="Quote"/>
        <w:rPr>
          <w:lang w:val="pl-PL"/>
        </w:rPr>
      </w:pPr>
      <w:r w:rsidRPr="00765DC6">
        <w:rPr>
          <w:lang w:val="pl-PL"/>
        </w:rPr>
        <w:t>apāṅgābhyāṁ yūnor nabhasi yamunā dhātṛ-tanayā</w:t>
      </w:r>
    </w:p>
    <w:p w:rsidR="00E072C5" w:rsidRPr="00765DC6" w:rsidRDefault="00E072C5" w:rsidP="00CD4E30">
      <w:pPr>
        <w:pStyle w:val="Quote"/>
        <w:rPr>
          <w:lang w:val="pl-PL"/>
        </w:rPr>
      </w:pPr>
      <w:r w:rsidRPr="00765DC6">
        <w:rPr>
          <w:lang w:val="pl-PL"/>
        </w:rPr>
        <w:t>rasair ekībhūtā sura-sarid utā citram udagāt |</w:t>
      </w:r>
    </w:p>
    <w:p w:rsidR="00E072C5" w:rsidRPr="00765DC6" w:rsidRDefault="00E072C5" w:rsidP="00CD4E30">
      <w:pPr>
        <w:pStyle w:val="Quote"/>
        <w:rPr>
          <w:lang w:val="pl-PL"/>
        </w:rPr>
      </w:pPr>
      <w:r w:rsidRPr="00765DC6">
        <w:rPr>
          <w:lang w:val="pl-PL"/>
        </w:rPr>
        <w:t>nimagnau yatraitad-dhṛdaya-kariṇau drāg ubhayataḥ</w:t>
      </w:r>
    </w:p>
    <w:p w:rsidR="00E072C5" w:rsidRPr="00765DC6" w:rsidRDefault="00E072C5" w:rsidP="00CD4E30">
      <w:pPr>
        <w:pStyle w:val="Quote"/>
        <w:rPr>
          <w:lang w:val="pl-PL"/>
        </w:rPr>
      </w:pPr>
      <w:r w:rsidRPr="00765DC6">
        <w:rPr>
          <w:lang w:val="pl-PL"/>
        </w:rPr>
        <w:t>pravāhāyām āstāṁ vikaca-kamalālīkṣaṇa-tatau ||101||</w:t>
      </w:r>
    </w:p>
    <w:p w:rsidR="00E072C5" w:rsidRPr="00765DC6" w:rsidRDefault="00E072C5" w:rsidP="00B40E04">
      <w:pPr>
        <w:rPr>
          <w:rFonts w:eastAsia="MS Minchofalt"/>
          <w:lang w:val="pl-PL" w:bidi="sa-IN"/>
        </w:rPr>
      </w:pPr>
    </w:p>
    <w:p w:rsidR="00E072C5" w:rsidRPr="00765DC6" w:rsidRDefault="00E072C5" w:rsidP="00B40E04">
      <w:pPr>
        <w:rPr>
          <w:rFonts w:eastAsia="MS Minchofalt"/>
          <w:lang w:val="pl-PL" w:bidi="sa-IN"/>
        </w:rPr>
      </w:pPr>
      <w:r w:rsidRPr="00765DC6">
        <w:rPr>
          <w:rFonts w:eastAsia="MS Minchofalt"/>
          <w:lang w:val="pl-PL" w:bidi="sa-IN"/>
        </w:rPr>
        <w:t>govinda-līlāmṛtam 19.92-93—</w:t>
      </w:r>
    </w:p>
    <w:p w:rsidR="00E072C5" w:rsidRPr="00765DC6" w:rsidRDefault="00E072C5" w:rsidP="00B40E04">
      <w:pPr>
        <w:rPr>
          <w:rFonts w:eastAsia="MS Minchofalt"/>
          <w:lang w:val="pl-PL" w:bidi="sa-IN"/>
        </w:rPr>
      </w:pPr>
    </w:p>
    <w:p w:rsidR="00E072C5" w:rsidRPr="00765DC6" w:rsidRDefault="00E072C5" w:rsidP="007F06A5">
      <w:pPr>
        <w:pStyle w:val="Quote"/>
        <w:rPr>
          <w:lang w:val="pl-PL"/>
        </w:rPr>
      </w:pPr>
      <w:r>
        <w:rPr>
          <w:noProof w:val="0"/>
          <w:cs/>
          <w:lang w:bidi="sa-IN"/>
        </w:rPr>
        <w:t>śrī-rādhikāpāṅga-vilokaneṣuṇā</w:t>
      </w:r>
    </w:p>
    <w:p w:rsidR="00E072C5" w:rsidRPr="00765DC6" w:rsidRDefault="00E072C5" w:rsidP="007F06A5">
      <w:pPr>
        <w:pStyle w:val="Quote"/>
        <w:rPr>
          <w:lang w:val="pl-PL"/>
        </w:rPr>
      </w:pPr>
      <w:r>
        <w:rPr>
          <w:noProof w:val="0"/>
          <w:cs/>
          <w:lang w:bidi="sa-IN"/>
        </w:rPr>
        <w:t>saṁspṛṣṭa-marmā sa yathākulo'bhavat |</w:t>
      </w:r>
    </w:p>
    <w:p w:rsidR="00E072C5" w:rsidRPr="00765DC6" w:rsidRDefault="00E072C5" w:rsidP="007F06A5">
      <w:pPr>
        <w:pStyle w:val="Quote"/>
        <w:rPr>
          <w:lang w:val="pl-PL"/>
        </w:rPr>
      </w:pPr>
      <w:r>
        <w:rPr>
          <w:noProof w:val="0"/>
          <w:cs/>
          <w:lang w:bidi="sa-IN"/>
        </w:rPr>
        <w:t>nānyāṅganā-śreṇi-kaṭākṣa-patribhiḥ</w:t>
      </w:r>
    </w:p>
    <w:p w:rsidR="00E072C5" w:rsidRPr="00765DC6" w:rsidRDefault="00E072C5" w:rsidP="007F06A5">
      <w:pPr>
        <w:pStyle w:val="Quote"/>
        <w:rPr>
          <w:lang w:val="pl-PL"/>
        </w:rPr>
      </w:pPr>
      <w:r>
        <w:rPr>
          <w:noProof w:val="0"/>
          <w:cs/>
          <w:lang w:bidi="sa-IN"/>
        </w:rPr>
        <w:t xml:space="preserve">sambhinna-sarvāvayavo'py asau tathā </w:t>
      </w:r>
      <w:r>
        <w:rPr>
          <w:noProof w:val="0"/>
          <w:lang w:bidi="sa-IN"/>
        </w:rPr>
        <w:t>||</w:t>
      </w:r>
      <w:r w:rsidRPr="00765DC6">
        <w:rPr>
          <w:lang w:val="pl-PL"/>
        </w:rPr>
        <w:t>10</w:t>
      </w:r>
      <w:r>
        <w:rPr>
          <w:noProof w:val="0"/>
          <w:cs/>
          <w:lang w:bidi="sa-IN"/>
        </w:rPr>
        <w:t>2</w:t>
      </w:r>
      <w:r>
        <w:rPr>
          <w:noProof w:val="0"/>
          <w:lang w:bidi="sa-IN"/>
        </w:rPr>
        <w:t>||</w:t>
      </w:r>
    </w:p>
    <w:p w:rsidR="00E072C5" w:rsidRPr="00765DC6" w:rsidRDefault="00E072C5" w:rsidP="007F06A5">
      <w:pPr>
        <w:pStyle w:val="Quote"/>
        <w:rPr>
          <w:lang w:val="pl-PL"/>
        </w:rPr>
      </w:pPr>
    </w:p>
    <w:p w:rsidR="00E072C5" w:rsidRPr="00765DC6" w:rsidRDefault="00E072C5" w:rsidP="007F06A5">
      <w:pPr>
        <w:pStyle w:val="Quote"/>
        <w:rPr>
          <w:lang w:val="pl-PL"/>
        </w:rPr>
      </w:pPr>
      <w:r>
        <w:rPr>
          <w:noProof w:val="0"/>
          <w:cs/>
          <w:lang w:bidi="sa-IN"/>
        </w:rPr>
        <w:t>yadvat sunirvṛtim avāpa sa rādhikāyā</w:t>
      </w:r>
    </w:p>
    <w:p w:rsidR="00E072C5" w:rsidRPr="00765DC6" w:rsidRDefault="00E072C5" w:rsidP="007F06A5">
      <w:pPr>
        <w:pStyle w:val="Quote"/>
        <w:rPr>
          <w:lang w:val="pl-PL"/>
        </w:rPr>
      </w:pPr>
      <w:r w:rsidRPr="00765DC6">
        <w:rPr>
          <w:lang w:val="pl-PL"/>
        </w:rPr>
        <w:t>vaktrendu-manda-hasitāmṛta-leśa-sekāt |</w:t>
      </w:r>
    </w:p>
    <w:p w:rsidR="00E072C5" w:rsidRPr="00765DC6" w:rsidRDefault="00E072C5" w:rsidP="007F06A5">
      <w:pPr>
        <w:pStyle w:val="Quote"/>
        <w:rPr>
          <w:lang w:val="nl-NL"/>
        </w:rPr>
      </w:pPr>
      <w:r w:rsidRPr="00765DC6">
        <w:rPr>
          <w:lang w:val="nl-NL"/>
        </w:rPr>
        <w:t>tadvan na gopa-sudṛśāṁ vadanendu-vṛnda-</w:t>
      </w:r>
    </w:p>
    <w:p w:rsidR="00E072C5" w:rsidRPr="00765DC6" w:rsidRDefault="00E072C5" w:rsidP="007F06A5">
      <w:pPr>
        <w:pStyle w:val="Quote"/>
        <w:rPr>
          <w:lang w:val="nl-NL"/>
        </w:rPr>
      </w:pPr>
      <w:r w:rsidRPr="00765DC6">
        <w:rPr>
          <w:lang w:val="nl-NL"/>
        </w:rPr>
        <w:t>prodyat-smitāmṛta-jhara-prakarāvagāhāt ||103||</w:t>
      </w:r>
    </w:p>
    <w:p w:rsidR="00E072C5" w:rsidRPr="00765DC6" w:rsidRDefault="00E072C5" w:rsidP="00B40E04">
      <w:pPr>
        <w:rPr>
          <w:rFonts w:eastAsia="MS Minchofalt"/>
          <w:lang w:val="nl-NL" w:bidi="sa-IN"/>
        </w:rPr>
      </w:pPr>
    </w:p>
    <w:p w:rsidR="00E072C5" w:rsidRPr="00765DC6" w:rsidRDefault="00E072C5" w:rsidP="00CD4E30">
      <w:pPr>
        <w:rPr>
          <w:rFonts w:eastAsia="MS Minchofalt"/>
          <w:lang w:val="nl-NL" w:bidi="sa-IN"/>
        </w:rPr>
      </w:pPr>
      <w:r w:rsidRPr="00765DC6">
        <w:rPr>
          <w:rFonts w:eastAsia="MS Minchofalt"/>
          <w:lang w:val="nl-NL" w:bidi="sa-IN"/>
        </w:rPr>
        <w:t>kṛṣṇa-bhāvanāmṛtam 16.34-40—</w:t>
      </w:r>
    </w:p>
    <w:p w:rsidR="00E072C5" w:rsidRPr="00765DC6" w:rsidRDefault="00E072C5" w:rsidP="00CD4E30">
      <w:pPr>
        <w:rPr>
          <w:rFonts w:eastAsia="MS Minchofalt"/>
          <w:lang w:val="nl-NL" w:bidi="sa-IN"/>
        </w:rPr>
      </w:pP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apāṅgābhyāṁ yūnor nabhasi yamunā dhātṛ-tanayā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rasair ekībhūtā sura-sarid utā citram udagāt |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nimagnau yatraitad-dhṛdaya-kariṇau drāg ubhayataḥ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pravāhāyām āstāṁ vikaca-kamalālīkṣaṇa-tatau ||103||</w:t>
      </w:r>
    </w:p>
    <w:p w:rsidR="00E072C5" w:rsidRPr="00765DC6" w:rsidRDefault="00E072C5" w:rsidP="00CD4E30">
      <w:pPr>
        <w:rPr>
          <w:lang w:val="nl-NL"/>
        </w:rPr>
      </w:pP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tato niṣpandāṅgaṁ rasika-mithunaṁ tat-priya-suhṛd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gaṇo vartma-prāntād itara-jana-śaṅkākula-manāḥ |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vikṛṣyārāt tat-tat-pura-saraṇim ānīya rabhasāt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prabuddhaḥ pratyāśāsita hṛdam akarṣīt paṭimabhiḥ ||104||</w:t>
      </w:r>
    </w:p>
    <w:p w:rsidR="00E072C5" w:rsidRPr="00765DC6" w:rsidRDefault="00E072C5" w:rsidP="00CD4E30">
      <w:pPr>
        <w:pStyle w:val="Quote"/>
        <w:rPr>
          <w:lang w:val="nl-NL"/>
        </w:rPr>
      </w:pP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jananyā vātsalyaṁ tanumad iva pitroḥ kim asavo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bahiṣṭāḥ śrī-kṛṣṇaḥ sva-sadanam iyāyeti viduṣī |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viśākhā prāhaiṣīt sapadi tulasī-mañjarim atha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vrajeśvaryai dātum tad-abhimata-pīyūṣa-baṭikāḥ ||105||</w:t>
      </w:r>
    </w:p>
    <w:p w:rsidR="00E072C5" w:rsidRPr="00765DC6" w:rsidRDefault="00E072C5" w:rsidP="00CD4E30">
      <w:pPr>
        <w:pStyle w:val="Quote"/>
        <w:rPr>
          <w:lang w:val="nl-NL"/>
        </w:rPr>
      </w:pP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balāt pāṇiṁ nīvyām ahaha mama dhitsaty ayam ayaṁ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viśākhe tvaṁ vīthyāṁ kalayasi kim etat kutukinī |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yad uccaiḥ krośantīm api na hi jahāty eṣa bata māṁ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satīnāṁ mūrdhanyāṁ tad iha kathayāryāṁ drutam itaḥ ||106||</w:t>
      </w:r>
    </w:p>
    <w:p w:rsidR="00E072C5" w:rsidRPr="00765DC6" w:rsidRDefault="00E072C5" w:rsidP="00CD4E30">
      <w:pPr>
        <w:pStyle w:val="Quote"/>
        <w:rPr>
          <w:lang w:val="nl-NL"/>
        </w:rPr>
      </w:pP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pralapyaivaṁ rādhā dara-vikasitākṣī samudita-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klamā prāsvinnāṅgī vitata-davathur vepathumatī |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tanūṁ vīkṣya svīyāṁ kusuma-śayana-nyasta-suṣamāṁ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vilakṣālīr āha smara-paribhavād gadgada-girā ||107||</w:t>
      </w:r>
    </w:p>
    <w:p w:rsidR="00E072C5" w:rsidRPr="00765DC6" w:rsidRDefault="00E072C5" w:rsidP="00CD4E30">
      <w:pPr>
        <w:pStyle w:val="Quote"/>
        <w:rPr>
          <w:lang w:val="nl-NL"/>
        </w:rPr>
      </w:pP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kva me preyān vīthyāṁ cakara kim ahaṁ niṣkuṭa-bhavaṁ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kim etad veśmāho sakhi guru-pura-sthaṁ bhavati kim |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iyaṁ sandhyā prātaḥ kim ajani kim aho svid abhavan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niśīthaḥ kiṁ nidrāmy ahaha kim u jagarmi vada tat ||108||</w:t>
      </w:r>
    </w:p>
    <w:p w:rsidR="00E072C5" w:rsidRPr="00765DC6" w:rsidRDefault="00E072C5" w:rsidP="00CD4E30">
      <w:pPr>
        <w:pStyle w:val="Quote"/>
        <w:rPr>
          <w:lang w:val="nl-NL"/>
        </w:rPr>
      </w:pP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tvam ārāmād dhāmāmbuja-mukhi samāyāḥ priyatamo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rahaḥ-kuñje sa tvām aramayad athāgāt sva-bhavanam |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cirāt khedaṁ pitror bhṛśam upaśamayyaiṣyati punar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vidhuḥ sa tvan-netrotpala-yuga-vikāśārtham adhunā ||109||</w:t>
      </w:r>
    </w:p>
    <w:p w:rsidR="00E072C5" w:rsidRPr="00765DC6" w:rsidRDefault="00E072C5" w:rsidP="00CD4E30">
      <w:pPr>
        <w:pStyle w:val="Quote"/>
        <w:rPr>
          <w:lang w:val="nl-NL"/>
        </w:rPr>
      </w:pP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yat prāg āsīd vraja-pura-saro-jīvanād vicyutaṁ drāg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ugrais tāpair viraha-raviṇotpāditāntar-vidāram |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kṛṣṇāmbhodhe milati rabhasād etad-ānanda-dhārā-</w:t>
      </w:r>
    </w:p>
    <w:p w:rsidR="00E072C5" w:rsidRPr="00765DC6" w:rsidRDefault="00E072C5" w:rsidP="00CD4E30">
      <w:pPr>
        <w:pStyle w:val="Quote"/>
        <w:rPr>
          <w:lang w:val="nl-NL"/>
        </w:rPr>
      </w:pPr>
      <w:r w:rsidRPr="00765DC6">
        <w:rPr>
          <w:lang w:val="nl-NL"/>
        </w:rPr>
        <w:t>sāraiḥ pūrṇaṁ tvaritam abhavat phulla-paṅkeruhāsām ||110||</w:t>
      </w:r>
    </w:p>
    <w:p w:rsidR="00E072C5" w:rsidRPr="00765DC6" w:rsidRDefault="00E072C5" w:rsidP="00CD4E30">
      <w:pPr>
        <w:rPr>
          <w:lang w:val="nl-NL"/>
        </w:rPr>
      </w:pPr>
    </w:p>
    <w:p w:rsidR="00E072C5" w:rsidRPr="00765DC6" w:rsidRDefault="00E072C5" w:rsidP="00D55FD4">
      <w:pPr>
        <w:jc w:val="center"/>
        <w:rPr>
          <w:rFonts w:eastAsia="MS Minchofalt"/>
          <w:lang w:val="nl-NL"/>
        </w:rPr>
      </w:pPr>
      <w:r w:rsidRPr="00765DC6">
        <w:rPr>
          <w:rFonts w:eastAsia="MS Minchofalt"/>
          <w:lang w:val="nl-NL"/>
        </w:rPr>
        <w:t xml:space="preserve">iti śrī-śrī-bhāvanā-sāra-saṅgrahe aparāhna-līlāsvādanaṁ nāma </w:t>
      </w:r>
    </w:p>
    <w:p w:rsidR="00E072C5" w:rsidRPr="00765DC6" w:rsidRDefault="00E072C5" w:rsidP="001636BE">
      <w:pPr>
        <w:jc w:val="center"/>
        <w:rPr>
          <w:rFonts w:eastAsia="MS Minchofalt"/>
          <w:lang w:val="nl-NL"/>
        </w:rPr>
      </w:pPr>
      <w:r w:rsidRPr="00765DC6">
        <w:rPr>
          <w:rFonts w:eastAsia="MS Minchofalt"/>
          <w:lang w:val="nl-NL"/>
        </w:rPr>
        <w:t>pañcamaḥ saṅgrahaḥ ||</w:t>
      </w:r>
    </w:p>
    <w:p w:rsidR="00E072C5" w:rsidRPr="00765DC6" w:rsidRDefault="00E072C5" w:rsidP="00D55FD4">
      <w:pPr>
        <w:jc w:val="center"/>
        <w:rPr>
          <w:rFonts w:eastAsia="MS Minchofalt"/>
          <w:lang w:val="nl-NL"/>
        </w:rPr>
      </w:pPr>
      <w:r w:rsidRPr="00765DC6">
        <w:rPr>
          <w:rFonts w:eastAsia="MS Minchofalt"/>
          <w:lang w:val="nl-NL"/>
        </w:rPr>
        <w:t>||5||</w:t>
      </w:r>
    </w:p>
    <w:p w:rsidR="00E072C5" w:rsidRPr="00765DC6" w:rsidRDefault="00E072C5" w:rsidP="00D55FD4">
      <w:pPr>
        <w:jc w:val="center"/>
        <w:rPr>
          <w:rFonts w:eastAsia="MS Minchofalt"/>
          <w:lang w:val="nl-NL"/>
        </w:rPr>
      </w:pPr>
    </w:p>
    <w:p w:rsidR="00E072C5" w:rsidRPr="00765DC6" w:rsidRDefault="00E072C5" w:rsidP="00D55FD4">
      <w:pPr>
        <w:pStyle w:val="Heading3"/>
        <w:rPr>
          <w:rFonts w:eastAsia="MS Minchofalt"/>
          <w:lang w:val="nl-NL"/>
        </w:rPr>
      </w:pPr>
      <w:r w:rsidRPr="00765DC6">
        <w:rPr>
          <w:rFonts w:eastAsia="MS Minchofalt"/>
          <w:lang w:val="nl-NL"/>
        </w:rPr>
        <w:br w:type="column"/>
        <w:t>(6)</w:t>
      </w:r>
    </w:p>
    <w:p w:rsidR="00E072C5" w:rsidRPr="00765DC6" w:rsidRDefault="00E072C5" w:rsidP="00D55FD4">
      <w:pPr>
        <w:pStyle w:val="Heading3"/>
        <w:rPr>
          <w:rFonts w:eastAsia="MS Minchofalt"/>
          <w:lang w:val="nl-NL"/>
        </w:rPr>
      </w:pPr>
      <w:r w:rsidRPr="00765DC6">
        <w:rPr>
          <w:rFonts w:eastAsia="MS Minchofalt"/>
          <w:lang w:val="nl-NL"/>
        </w:rPr>
        <w:t>ṣaṣṭha-saṅgrahaḥ</w:t>
      </w:r>
    </w:p>
    <w:p w:rsidR="00E072C5" w:rsidRPr="00765DC6" w:rsidRDefault="00E072C5" w:rsidP="00D55FD4">
      <w:pPr>
        <w:pStyle w:val="Heading2"/>
        <w:rPr>
          <w:rFonts w:eastAsia="MS Minchofalt"/>
          <w:lang w:val="nl-NL"/>
        </w:rPr>
      </w:pPr>
      <w:r w:rsidRPr="00765DC6">
        <w:rPr>
          <w:rFonts w:eastAsia="MS Minchofalt"/>
          <w:lang w:val="nl-NL"/>
        </w:rPr>
        <w:t>atha sāyāhna-līlā</w:t>
      </w:r>
    </w:p>
    <w:p w:rsidR="00E072C5" w:rsidRPr="00765DC6" w:rsidRDefault="00E072C5" w:rsidP="00D55FD4">
      <w:pPr>
        <w:rPr>
          <w:rFonts w:eastAsia="MS Minchofalt"/>
          <w:lang w:val="nl-NL"/>
        </w:rPr>
      </w:pPr>
    </w:p>
    <w:p w:rsidR="00E072C5" w:rsidRPr="00765DC6" w:rsidRDefault="00E072C5" w:rsidP="00CD4E30">
      <w:pPr>
        <w:jc w:val="center"/>
        <w:rPr>
          <w:rFonts w:eastAsia="MS Minchofalt"/>
          <w:lang w:val="nl-NL"/>
        </w:rPr>
      </w:pPr>
      <w:r w:rsidRPr="00765DC6">
        <w:rPr>
          <w:rFonts w:eastAsia="MS Minchofalt"/>
          <w:lang w:val="nl-NL"/>
        </w:rPr>
        <w:t>sāyantanīṁ kṛṣṇa-manojña-līlāṁ</w:t>
      </w:r>
    </w:p>
    <w:p w:rsidR="00E072C5" w:rsidRPr="00765DC6" w:rsidRDefault="00E072C5" w:rsidP="00CD4E30">
      <w:pPr>
        <w:jc w:val="center"/>
        <w:rPr>
          <w:rFonts w:eastAsia="MS Minchofalt"/>
          <w:lang w:val="nl-NL"/>
        </w:rPr>
      </w:pPr>
      <w:r w:rsidRPr="00765DC6">
        <w:rPr>
          <w:rFonts w:eastAsia="MS Minchofalt"/>
          <w:lang w:val="nl-NL"/>
        </w:rPr>
        <w:t>snānāśanādyāṁ hi muhur vicintya |</w:t>
      </w:r>
    </w:p>
    <w:p w:rsidR="00E072C5" w:rsidRPr="00765DC6" w:rsidRDefault="00E072C5" w:rsidP="00CD4E30">
      <w:pPr>
        <w:jc w:val="center"/>
        <w:rPr>
          <w:rFonts w:eastAsia="MS Minchofalt"/>
          <w:lang w:val="nl-NL"/>
        </w:rPr>
      </w:pPr>
      <w:r w:rsidRPr="00765DC6">
        <w:rPr>
          <w:rFonts w:eastAsia="MS Minchofalt"/>
          <w:lang w:val="nl-NL"/>
        </w:rPr>
        <w:t>sva-bhakta-madhye’nukaroti nityaṁ</w:t>
      </w:r>
    </w:p>
    <w:p w:rsidR="00E072C5" w:rsidRPr="00765DC6" w:rsidRDefault="00E072C5" w:rsidP="00CD4E30">
      <w:pPr>
        <w:jc w:val="center"/>
        <w:rPr>
          <w:rFonts w:eastAsia="MS Minchofalt"/>
          <w:lang w:val="nl-NL"/>
        </w:rPr>
      </w:pPr>
      <w:r w:rsidRPr="00765DC6">
        <w:rPr>
          <w:rFonts w:eastAsia="MS Minchofalt"/>
          <w:lang w:val="nl-NL"/>
        </w:rPr>
        <w:t>tāṁ yo manas taṁ bhaja gauracandram ||1||</w:t>
      </w:r>
    </w:p>
    <w:p w:rsidR="00E072C5" w:rsidRPr="00765DC6" w:rsidRDefault="00E072C5" w:rsidP="00CD4E30">
      <w:pPr>
        <w:jc w:val="center"/>
        <w:rPr>
          <w:rFonts w:eastAsia="MS Minchofalt"/>
          <w:lang w:val="nl-NL"/>
        </w:rPr>
      </w:pPr>
    </w:p>
    <w:p w:rsidR="00E072C5" w:rsidRPr="00765DC6" w:rsidRDefault="00E072C5" w:rsidP="00B40E04">
      <w:pPr>
        <w:rPr>
          <w:rFonts w:eastAsia="MS Minchofalt"/>
          <w:lang w:val="nl-NL" w:bidi="sa-IN"/>
        </w:rPr>
      </w:pPr>
      <w:r w:rsidRPr="00765DC6">
        <w:rPr>
          <w:rFonts w:eastAsia="MS Minchofalt"/>
          <w:lang w:val="nl-NL" w:bidi="sa-IN"/>
        </w:rPr>
        <w:t>govinda-līlāmṛtam 20.1—</w:t>
      </w:r>
    </w:p>
    <w:p w:rsidR="00E072C5" w:rsidRPr="00765DC6" w:rsidRDefault="00E072C5" w:rsidP="00D55FD4">
      <w:pPr>
        <w:rPr>
          <w:rFonts w:eastAsia="MS Minchofalt"/>
          <w:lang w:val="nl-NL"/>
        </w:rPr>
      </w:pPr>
    </w:p>
    <w:p w:rsidR="00E072C5" w:rsidRDefault="00E072C5" w:rsidP="00AD0DFC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sāyaṁ rādhā sva-sakhyā nija-ramaṇa-kṛte preṣitāneka-bhojyāṁ </w:t>
      </w:r>
    </w:p>
    <w:p w:rsidR="00E072C5" w:rsidRDefault="00E072C5" w:rsidP="00AD0DFC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sakhyānīteśa-śeṣāśana-mudita-hṛdaṁ tāṁ ca taṁ ca vrajendum | </w:t>
      </w:r>
    </w:p>
    <w:p w:rsidR="00E072C5" w:rsidRDefault="00E072C5" w:rsidP="00AD0DFC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susnātaṁ ramya-veśaṁ gṛham anu jananī lālitaṁ prāpta-goṣṭhaṁ </w:t>
      </w:r>
    </w:p>
    <w:p w:rsidR="00E072C5" w:rsidRPr="00CD4E30" w:rsidRDefault="00E072C5" w:rsidP="00AD0DFC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nirvyūḍhosrāli-dohaṁ sva-gṛham anu punar bhuktavantaṁ smarāmi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2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 xml:space="preserve"> </w:t>
      </w:r>
    </w:p>
    <w:p w:rsidR="00E072C5" w:rsidRPr="00AD0DFC" w:rsidRDefault="00E072C5" w:rsidP="00D55FD4">
      <w:pPr>
        <w:rPr>
          <w:rFonts w:eastAsia="MS Minchofalt"/>
        </w:rPr>
      </w:pPr>
    </w:p>
    <w:p w:rsidR="00E072C5" w:rsidRDefault="00E072C5" w:rsidP="00B40E04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kṛṣṇa-bhāvanāmṛtam 17.1-21—</w:t>
      </w:r>
    </w:p>
    <w:p w:rsidR="00E072C5" w:rsidRDefault="00E072C5" w:rsidP="00B40E04">
      <w:pPr>
        <w:rPr>
          <w:rFonts w:eastAsia="MS Minchofalt"/>
          <w:noProof w:val="0"/>
          <w:lang w:bidi="sa-IN"/>
        </w:rPr>
      </w:pPr>
    </w:p>
    <w:p w:rsidR="00E072C5" w:rsidRDefault="00E072C5" w:rsidP="00AD0DFC">
      <w:pPr>
        <w:pStyle w:val="Quote"/>
        <w:rPr>
          <w:lang w:val="fr-CA"/>
        </w:rPr>
      </w:pPr>
      <w:r>
        <w:rPr>
          <w:lang w:val="fr-CA"/>
        </w:rPr>
        <w:t>dvau bhavantau vidhur atulayat padminī-nitya-bandhū</w:t>
      </w:r>
    </w:p>
    <w:p w:rsidR="00E072C5" w:rsidRDefault="00E072C5" w:rsidP="00AD0DFC">
      <w:pPr>
        <w:pStyle w:val="Quote"/>
        <w:rPr>
          <w:lang w:val="fr-CA"/>
        </w:rPr>
      </w:pPr>
      <w:r>
        <w:rPr>
          <w:lang w:val="fr-CA"/>
        </w:rPr>
        <w:t>kṛṣṇas tatrāvani-mayam ayāt pāṇḍuraṁ khaṁ laghiṣṭaḥ |</w:t>
      </w:r>
    </w:p>
    <w:p w:rsidR="00E072C5" w:rsidRDefault="00E072C5" w:rsidP="00AD0DFC">
      <w:pPr>
        <w:pStyle w:val="Quote"/>
        <w:rPr>
          <w:lang w:val="fr-CA"/>
        </w:rPr>
      </w:pPr>
      <w:r>
        <w:rPr>
          <w:lang w:val="fr-CA"/>
        </w:rPr>
        <w:t>dhātaivāpa prathitam adhikaṁ kintu mauḍhyaṁ sa ekaḥ</w:t>
      </w:r>
    </w:p>
    <w:p w:rsidR="00E072C5" w:rsidRDefault="00E072C5" w:rsidP="00AD0DFC">
      <w:pPr>
        <w:pStyle w:val="Quote"/>
        <w:rPr>
          <w:lang w:val="fr-CA"/>
        </w:rPr>
      </w:pPr>
      <w:r>
        <w:rPr>
          <w:lang w:val="fr-CA"/>
        </w:rPr>
        <w:t>ko vā haimaṁ gaṇayati sudhīḥ sarṣapārdhena sārdham ||3||</w:t>
      </w:r>
    </w:p>
    <w:p w:rsidR="00E072C5" w:rsidRDefault="00E072C5" w:rsidP="00AD0DFC">
      <w:pPr>
        <w:pStyle w:val="Quote"/>
        <w:rPr>
          <w:lang w:val="fr-CA"/>
        </w:rPr>
      </w:pPr>
    </w:p>
    <w:p w:rsidR="00E072C5" w:rsidRPr="00BF71D4" w:rsidRDefault="00E072C5" w:rsidP="00AD0DFC">
      <w:pPr>
        <w:pStyle w:val="Quote"/>
        <w:rPr>
          <w:lang w:val="fr-CA"/>
        </w:rPr>
      </w:pPr>
      <w:r w:rsidRPr="00BF71D4">
        <w:rPr>
          <w:lang w:val="fr-CA"/>
        </w:rPr>
        <w:t>udyan-nakta</w:t>
      </w:r>
      <w:r>
        <w:rPr>
          <w:lang w:val="fr-CA"/>
        </w:rPr>
        <w:t xml:space="preserve">ṁ </w:t>
      </w:r>
      <w:r w:rsidRPr="00BF71D4">
        <w:rPr>
          <w:lang w:val="fr-CA"/>
        </w:rPr>
        <w:t>divam api jagal</w:t>
      </w:r>
      <w:r>
        <w:rPr>
          <w:lang w:val="fr-CA"/>
        </w:rPr>
        <w:t>-</w:t>
      </w:r>
      <w:r w:rsidRPr="00BF71D4">
        <w:rPr>
          <w:lang w:val="fr-CA"/>
        </w:rPr>
        <w:t>locanānanda</w:t>
      </w:r>
      <w:r>
        <w:rPr>
          <w:lang w:val="fr-CA"/>
        </w:rPr>
        <w:t>-</w:t>
      </w:r>
      <w:r w:rsidRPr="00BF71D4">
        <w:rPr>
          <w:lang w:val="fr-CA"/>
        </w:rPr>
        <w:t>dhārā</w:t>
      </w:r>
    </w:p>
    <w:p w:rsidR="00E072C5" w:rsidRPr="00BF71D4" w:rsidRDefault="00E072C5" w:rsidP="00AD0DFC">
      <w:pPr>
        <w:pStyle w:val="Quote"/>
        <w:rPr>
          <w:lang w:val="fr-CA"/>
        </w:rPr>
      </w:pPr>
      <w:r w:rsidRPr="00BF71D4">
        <w:rPr>
          <w:lang w:val="fr-CA"/>
        </w:rPr>
        <w:t>nirmāṇārthaṁ sthira-cara-tateḥ prema-dharma</w:t>
      </w:r>
      <w:r>
        <w:rPr>
          <w:lang w:val="fr-CA"/>
        </w:rPr>
        <w:t>-</w:t>
      </w:r>
      <w:r w:rsidRPr="00BF71D4">
        <w:rPr>
          <w:lang w:val="fr-CA"/>
        </w:rPr>
        <w:t>prakāśī |</w:t>
      </w:r>
    </w:p>
    <w:p w:rsidR="00E072C5" w:rsidRPr="00BF71D4" w:rsidRDefault="00E072C5" w:rsidP="00AD0DFC">
      <w:pPr>
        <w:pStyle w:val="Quote"/>
        <w:rPr>
          <w:lang w:val="fr-CA"/>
        </w:rPr>
      </w:pPr>
      <w:r w:rsidRPr="00BF71D4">
        <w:rPr>
          <w:lang w:val="fr-CA"/>
        </w:rPr>
        <w:t>mādhuryābdhir mṛdula-kiraṇo go</w:t>
      </w:r>
      <w:r>
        <w:rPr>
          <w:lang w:val="fr-CA"/>
        </w:rPr>
        <w:t>-parārd</w:t>
      </w:r>
      <w:r w:rsidRPr="00BF71D4">
        <w:rPr>
          <w:lang w:val="fr-CA"/>
        </w:rPr>
        <w:t>ha</w:t>
      </w:r>
      <w:r>
        <w:rPr>
          <w:lang w:val="fr-CA"/>
        </w:rPr>
        <w:t>-</w:t>
      </w:r>
      <w:r w:rsidRPr="00BF71D4">
        <w:rPr>
          <w:lang w:val="fr-CA"/>
        </w:rPr>
        <w:t>pracārī</w:t>
      </w:r>
    </w:p>
    <w:p w:rsidR="00E072C5" w:rsidRPr="00BF71D4" w:rsidRDefault="00E072C5" w:rsidP="00AD0DFC">
      <w:pPr>
        <w:pStyle w:val="Quote"/>
        <w:rPr>
          <w:lang w:val="fr-CA"/>
        </w:rPr>
      </w:pPr>
      <w:r w:rsidRPr="00BF71D4">
        <w:rPr>
          <w:lang w:val="fr-CA"/>
        </w:rPr>
        <w:t>hāro lokāntara-sutam asamānabhra</w:t>
      </w:r>
      <w:r>
        <w:rPr>
          <w:lang w:val="fr-CA"/>
        </w:rPr>
        <w:t>-</w:t>
      </w:r>
      <w:r w:rsidRPr="00BF71D4">
        <w:rPr>
          <w:lang w:val="fr-CA"/>
        </w:rPr>
        <w:t>vibhrajita</w:t>
      </w:r>
      <w:r>
        <w:rPr>
          <w:lang w:val="fr-CA"/>
        </w:rPr>
        <w:t>-</w:t>
      </w:r>
      <w:r w:rsidRPr="00BF71D4">
        <w:rPr>
          <w:lang w:val="fr-CA"/>
        </w:rPr>
        <w:t xml:space="preserve">śrīḥ </w:t>
      </w:r>
      <w:r>
        <w:rPr>
          <w:lang w:val="fr-CA"/>
        </w:rPr>
        <w:t>||4||</w:t>
      </w:r>
    </w:p>
    <w:p w:rsidR="00E072C5" w:rsidRPr="00BF71D4" w:rsidRDefault="00E072C5" w:rsidP="00AD0DFC">
      <w:pPr>
        <w:pStyle w:val="Quote"/>
        <w:rPr>
          <w:lang w:val="fr-CA"/>
        </w:rPr>
      </w:pPr>
    </w:p>
    <w:p w:rsidR="00E072C5" w:rsidRPr="00BF71D4" w:rsidRDefault="00E072C5" w:rsidP="00AD0DFC">
      <w:pPr>
        <w:pStyle w:val="Quote"/>
        <w:rPr>
          <w:lang w:val="fr-CA"/>
        </w:rPr>
      </w:pPr>
      <w:r w:rsidRPr="00BF71D4">
        <w:rPr>
          <w:lang w:val="fr-CA"/>
        </w:rPr>
        <w:t>kaṣṭāmbhodheḥ parama-taraṇi</w:t>
      </w:r>
      <w:r>
        <w:rPr>
          <w:lang w:val="fr-CA"/>
        </w:rPr>
        <w:t>-</w:t>
      </w:r>
      <w:r w:rsidRPr="00BF71D4">
        <w:rPr>
          <w:lang w:val="fr-CA"/>
        </w:rPr>
        <w:t>bhīru</w:t>
      </w:r>
      <w:r>
        <w:rPr>
          <w:lang w:val="fr-CA"/>
        </w:rPr>
        <w:t>-</w:t>
      </w:r>
      <w:r w:rsidRPr="00BF71D4">
        <w:rPr>
          <w:lang w:val="fr-CA"/>
        </w:rPr>
        <w:t>hṛc</w:t>
      </w:r>
      <w:r>
        <w:rPr>
          <w:lang w:val="fr-CA"/>
        </w:rPr>
        <w:t>-</w:t>
      </w:r>
      <w:r w:rsidRPr="00BF71D4">
        <w:rPr>
          <w:lang w:val="fr-CA"/>
        </w:rPr>
        <w:t>cakravāka</w:t>
      </w:r>
      <w:r>
        <w:rPr>
          <w:lang w:val="fr-CA"/>
        </w:rPr>
        <w:t>-</w:t>
      </w:r>
    </w:p>
    <w:p w:rsidR="00E072C5" w:rsidRPr="00BF71D4" w:rsidRDefault="00E072C5" w:rsidP="00AD0DFC">
      <w:pPr>
        <w:pStyle w:val="Quote"/>
        <w:rPr>
          <w:lang w:val="fr-CA"/>
        </w:rPr>
      </w:pPr>
      <w:r w:rsidRPr="00BF71D4">
        <w:rPr>
          <w:lang w:val="fr-CA"/>
        </w:rPr>
        <w:t>dvandvasyārāt kara</w:t>
      </w:r>
      <w:r>
        <w:rPr>
          <w:lang w:val="fr-CA"/>
        </w:rPr>
        <w:t>-</w:t>
      </w:r>
      <w:r w:rsidRPr="00BF71D4">
        <w:rPr>
          <w:lang w:val="fr-CA"/>
        </w:rPr>
        <w:t>vitaraṇenāvaner bhāgya</w:t>
      </w:r>
      <w:r>
        <w:rPr>
          <w:lang w:val="fr-CA"/>
        </w:rPr>
        <w:t>-</w:t>
      </w:r>
      <w:r w:rsidRPr="00BF71D4">
        <w:rPr>
          <w:lang w:val="fr-CA"/>
        </w:rPr>
        <w:t>rāśi</w:t>
      </w:r>
      <w:r>
        <w:rPr>
          <w:lang w:val="fr-CA"/>
        </w:rPr>
        <w:t>ḥ</w:t>
      </w:r>
      <w:r w:rsidRPr="00BF71D4">
        <w:rPr>
          <w:lang w:val="fr-CA"/>
        </w:rPr>
        <w:t xml:space="preserve"> |</w:t>
      </w:r>
    </w:p>
    <w:p w:rsidR="00E072C5" w:rsidRPr="00BF71D4" w:rsidRDefault="00E072C5" w:rsidP="00AD0DFC">
      <w:pPr>
        <w:pStyle w:val="Quote"/>
        <w:rPr>
          <w:lang w:val="fr-CA"/>
        </w:rPr>
      </w:pPr>
      <w:r w:rsidRPr="00BF71D4">
        <w:rPr>
          <w:lang w:val="fr-CA"/>
        </w:rPr>
        <w:t>mitraś citrātula-guṇa-khaniḥ kiṁ gavādhīśvarāśā</w:t>
      </w:r>
      <w:r>
        <w:rPr>
          <w:lang w:val="fr-CA"/>
        </w:rPr>
        <w:t>-</w:t>
      </w:r>
    </w:p>
    <w:p w:rsidR="00E072C5" w:rsidRPr="00BF71D4" w:rsidRDefault="00E072C5" w:rsidP="00AD0DFC">
      <w:pPr>
        <w:pStyle w:val="Quote"/>
        <w:rPr>
          <w:lang w:val="fr-CA"/>
        </w:rPr>
      </w:pPr>
      <w:r w:rsidRPr="00BF71D4">
        <w:rPr>
          <w:lang w:val="fr-CA"/>
        </w:rPr>
        <w:t>pūrty</w:t>
      </w:r>
      <w:r>
        <w:rPr>
          <w:lang w:val="fr-CA"/>
        </w:rPr>
        <w:t>ai</w:t>
      </w:r>
      <w:r w:rsidRPr="00BF71D4">
        <w:rPr>
          <w:lang w:val="fr-CA"/>
        </w:rPr>
        <w:t xml:space="preserve"> gacchan hata</w:t>
      </w:r>
      <w:r>
        <w:rPr>
          <w:lang w:val="fr-CA"/>
        </w:rPr>
        <w:t>-</w:t>
      </w:r>
      <w:r w:rsidRPr="00BF71D4">
        <w:rPr>
          <w:lang w:val="fr-CA"/>
        </w:rPr>
        <w:t xml:space="preserve">bhaga-dṛśo hi jihāsaty ayaṁ naḥ </w:t>
      </w:r>
      <w:r>
        <w:rPr>
          <w:lang w:val="fr-CA"/>
        </w:rPr>
        <w:t>||5||</w:t>
      </w:r>
    </w:p>
    <w:p w:rsidR="00E072C5" w:rsidRPr="00BF71D4" w:rsidRDefault="00E072C5" w:rsidP="00AD0DFC">
      <w:pPr>
        <w:pStyle w:val="Quote"/>
        <w:rPr>
          <w:lang w:val="fr-CA"/>
        </w:rPr>
      </w:pPr>
    </w:p>
    <w:p w:rsidR="00E072C5" w:rsidRDefault="00E072C5" w:rsidP="00AD0DFC">
      <w:pPr>
        <w:pStyle w:val="Quote"/>
        <w:rPr>
          <w:lang w:val="fr-CA"/>
        </w:rPr>
      </w:pPr>
      <w:r w:rsidRPr="00BF71D4">
        <w:rPr>
          <w:lang w:val="fr-CA"/>
        </w:rPr>
        <w:t xml:space="preserve">itthaṁ svaḥ-strī-jana-kalakalair lāghavaṁ svaṁ vivasvān </w:t>
      </w:r>
    </w:p>
    <w:p w:rsidR="00E072C5" w:rsidRPr="00BF71D4" w:rsidRDefault="00E072C5" w:rsidP="00AD0DFC">
      <w:pPr>
        <w:pStyle w:val="Quote"/>
        <w:rPr>
          <w:lang w:val="fr-CA"/>
        </w:rPr>
      </w:pPr>
      <w:r w:rsidRPr="00BF71D4">
        <w:rPr>
          <w:lang w:val="fr-CA"/>
        </w:rPr>
        <w:t>mene śrotrāmṛtam iva kṛtī yat tad āśānugāmī |</w:t>
      </w:r>
    </w:p>
    <w:p w:rsidR="00E072C5" w:rsidRPr="00BF71D4" w:rsidRDefault="00E072C5" w:rsidP="00AD0DFC">
      <w:pPr>
        <w:pStyle w:val="Quote"/>
        <w:rPr>
          <w:lang w:val="fr-CA"/>
        </w:rPr>
      </w:pPr>
      <w:r w:rsidRPr="00BF71D4">
        <w:rPr>
          <w:lang w:val="fr-CA"/>
        </w:rPr>
        <w:t>mūḍhā'maṁstātmani varuṇa-diṅ</w:t>
      </w:r>
      <w:r>
        <w:rPr>
          <w:lang w:val="fr-CA"/>
        </w:rPr>
        <w:t>-</w:t>
      </w:r>
      <w:r w:rsidRPr="00BF71D4">
        <w:rPr>
          <w:lang w:val="fr-CA"/>
        </w:rPr>
        <w:t>nāgarī</w:t>
      </w:r>
      <w:r>
        <w:rPr>
          <w:lang w:val="fr-CA"/>
        </w:rPr>
        <w:t>-</w:t>
      </w:r>
      <w:r w:rsidRPr="00BF71D4">
        <w:rPr>
          <w:lang w:val="fr-CA"/>
        </w:rPr>
        <w:t>saubhagaṁ yan</w:t>
      </w:r>
    </w:p>
    <w:p w:rsidR="00E072C5" w:rsidRPr="00BF71D4" w:rsidRDefault="00E072C5" w:rsidP="00AD0DFC">
      <w:pPr>
        <w:pStyle w:val="Quote"/>
        <w:rPr>
          <w:lang w:val="fr-CA"/>
        </w:rPr>
      </w:pPr>
      <w:r w:rsidRPr="00AD0DFC">
        <w:rPr>
          <w:lang w:val="fr-CA"/>
        </w:rPr>
        <w:t xml:space="preserve">manye tenāprakaṭayad idam hanta mithyānurāgam </w:t>
      </w:r>
      <w:r>
        <w:rPr>
          <w:lang w:val="fr-CA"/>
        </w:rPr>
        <w:t>||6||</w:t>
      </w:r>
    </w:p>
    <w:p w:rsidR="00E072C5" w:rsidRPr="00BF71D4" w:rsidRDefault="00E072C5" w:rsidP="00AD0DFC">
      <w:pPr>
        <w:pStyle w:val="Quote"/>
        <w:rPr>
          <w:lang w:val="fr-CA"/>
        </w:rPr>
      </w:pPr>
    </w:p>
    <w:p w:rsidR="00E072C5" w:rsidRDefault="00E072C5" w:rsidP="00AD0DFC">
      <w:pPr>
        <w:pStyle w:val="Quote"/>
        <w:rPr>
          <w:lang w:val="fr-CA"/>
        </w:rPr>
      </w:pPr>
      <w:r w:rsidRPr="00BF71D4">
        <w:rPr>
          <w:lang w:val="fr-CA"/>
        </w:rPr>
        <w:t>kṛṣṇo'gacchad</w:t>
      </w:r>
      <w:r>
        <w:rPr>
          <w:lang w:val="fr-CA"/>
        </w:rPr>
        <w:t xml:space="preserve"> </w:t>
      </w:r>
      <w:r w:rsidRPr="00BF71D4">
        <w:rPr>
          <w:lang w:val="fr-CA"/>
        </w:rPr>
        <w:t>yad anu viśikha</w:t>
      </w:r>
      <w:r>
        <w:rPr>
          <w:lang w:val="fr-CA"/>
        </w:rPr>
        <w:t>-harmyag</w:t>
      </w:r>
      <w:r w:rsidRPr="00BF71D4">
        <w:rPr>
          <w:lang w:val="fr-CA"/>
        </w:rPr>
        <w:t>a</w:t>
      </w:r>
      <w:r>
        <w:rPr>
          <w:lang w:val="fr-CA"/>
        </w:rPr>
        <w:t>-</w:t>
      </w:r>
      <w:r w:rsidRPr="00BF71D4">
        <w:rPr>
          <w:lang w:val="fr-CA"/>
        </w:rPr>
        <w:t>trī-jane'śrus</w:t>
      </w:r>
    </w:p>
    <w:p w:rsidR="00E072C5" w:rsidRPr="00BF71D4" w:rsidRDefault="00E072C5" w:rsidP="00AD0DFC">
      <w:pPr>
        <w:pStyle w:val="Quote"/>
        <w:rPr>
          <w:lang w:val="fr-CA"/>
        </w:rPr>
      </w:pPr>
      <w:r w:rsidRPr="00BF71D4">
        <w:rPr>
          <w:lang w:val="fr-CA"/>
        </w:rPr>
        <w:t>timyat</w:t>
      </w:r>
      <w:r>
        <w:rPr>
          <w:lang w:val="fr-CA"/>
        </w:rPr>
        <w:t>-p</w:t>
      </w:r>
      <w:r w:rsidRPr="00BF71D4">
        <w:rPr>
          <w:lang w:val="fr-CA"/>
        </w:rPr>
        <w:t>uṣpāñjali</w:t>
      </w:r>
      <w:r>
        <w:rPr>
          <w:lang w:val="fr-CA"/>
        </w:rPr>
        <w:t>-</w:t>
      </w:r>
      <w:r w:rsidRPr="00BF71D4">
        <w:rPr>
          <w:lang w:val="fr-CA"/>
        </w:rPr>
        <w:t>kiri darodañcayan locanāntam |</w:t>
      </w:r>
    </w:p>
    <w:p w:rsidR="00E072C5" w:rsidRPr="00BF71D4" w:rsidRDefault="00E072C5" w:rsidP="00AD0DFC">
      <w:pPr>
        <w:pStyle w:val="Quote"/>
        <w:rPr>
          <w:lang w:val="fr-CA"/>
        </w:rPr>
      </w:pPr>
      <w:r w:rsidRPr="00BF71D4">
        <w:rPr>
          <w:lang w:val="fr-CA"/>
        </w:rPr>
        <w:t>svaḥ-sundaryaḥ pulaki</w:t>
      </w:r>
      <w:r>
        <w:rPr>
          <w:lang w:val="fr-CA"/>
        </w:rPr>
        <w:t>-</w:t>
      </w:r>
      <w:r w:rsidRPr="00BF71D4">
        <w:rPr>
          <w:lang w:val="fr-CA"/>
        </w:rPr>
        <w:t>tanavo'maṁsata sva-sva</w:t>
      </w:r>
      <w:r>
        <w:rPr>
          <w:lang w:val="fr-CA"/>
        </w:rPr>
        <w:t>-</w:t>
      </w:r>
      <w:r w:rsidRPr="00BF71D4">
        <w:rPr>
          <w:lang w:val="fr-CA"/>
        </w:rPr>
        <w:t>bhāgyaṁ</w:t>
      </w:r>
    </w:p>
    <w:p w:rsidR="00E072C5" w:rsidRPr="00BF71D4" w:rsidRDefault="00E072C5" w:rsidP="00AD0DFC">
      <w:pPr>
        <w:pStyle w:val="Quote"/>
        <w:rPr>
          <w:lang w:val="fr-CA"/>
        </w:rPr>
      </w:pPr>
      <w:r w:rsidRPr="00AD0DFC">
        <w:rPr>
          <w:lang w:val="fr-CA"/>
        </w:rPr>
        <w:t xml:space="preserve">tena sthāne kvacana sudṛśāṁ mugdhatā dogdhi mudam </w:t>
      </w:r>
      <w:r>
        <w:rPr>
          <w:lang w:val="fr-CA"/>
        </w:rPr>
        <w:t>||7||</w:t>
      </w:r>
    </w:p>
    <w:p w:rsidR="00E072C5" w:rsidRPr="00BF71D4" w:rsidRDefault="00E072C5" w:rsidP="00AD0DFC">
      <w:pPr>
        <w:pStyle w:val="Quote"/>
        <w:rPr>
          <w:lang w:val="fr-CA"/>
        </w:rPr>
      </w:pPr>
    </w:p>
    <w:p w:rsidR="00E072C5" w:rsidRPr="00BF71D4" w:rsidRDefault="00E072C5" w:rsidP="00AD0DFC">
      <w:pPr>
        <w:pStyle w:val="Quote"/>
        <w:rPr>
          <w:lang w:val="fr-CA"/>
        </w:rPr>
      </w:pPr>
      <w:r w:rsidRPr="00BF71D4">
        <w:rPr>
          <w:lang w:val="fr-CA"/>
        </w:rPr>
        <w:t>yāte pitor nayana-padavīṁ tat</w:t>
      </w:r>
      <w:r>
        <w:rPr>
          <w:lang w:val="fr-CA"/>
        </w:rPr>
        <w:t>-</w:t>
      </w:r>
      <w:r w:rsidRPr="00BF71D4">
        <w:rPr>
          <w:lang w:val="fr-CA"/>
        </w:rPr>
        <w:t>purāntaḥ</w:t>
      </w:r>
      <w:r>
        <w:rPr>
          <w:lang w:val="fr-CA"/>
        </w:rPr>
        <w:t>-</w:t>
      </w:r>
      <w:r w:rsidRPr="00BF71D4">
        <w:rPr>
          <w:lang w:val="fr-CA"/>
        </w:rPr>
        <w:t>praviṣṭe</w:t>
      </w:r>
    </w:p>
    <w:p w:rsidR="00E072C5" w:rsidRPr="00BF71D4" w:rsidRDefault="00E072C5" w:rsidP="00AD0DFC">
      <w:pPr>
        <w:pStyle w:val="Quote"/>
        <w:rPr>
          <w:lang w:val="fr-CA"/>
        </w:rPr>
      </w:pPr>
      <w:r w:rsidRPr="00BF71D4">
        <w:rPr>
          <w:lang w:val="fr-CA"/>
        </w:rPr>
        <w:t>tad-vātsalyāmṛta</w:t>
      </w:r>
      <w:r>
        <w:rPr>
          <w:lang w:val="fr-CA"/>
        </w:rPr>
        <w:t>-</w:t>
      </w:r>
      <w:r w:rsidRPr="00BF71D4">
        <w:rPr>
          <w:lang w:val="fr-CA"/>
        </w:rPr>
        <w:t>jalanidhau majjati śrī</w:t>
      </w:r>
      <w:r>
        <w:rPr>
          <w:lang w:val="fr-CA"/>
        </w:rPr>
        <w:t>-</w:t>
      </w:r>
      <w:r w:rsidRPr="00BF71D4">
        <w:rPr>
          <w:lang w:val="fr-CA"/>
        </w:rPr>
        <w:t>mukunde |</w:t>
      </w:r>
    </w:p>
    <w:p w:rsidR="00E072C5" w:rsidRPr="00BF71D4" w:rsidRDefault="00E072C5" w:rsidP="00AD0DFC">
      <w:pPr>
        <w:pStyle w:val="Quote"/>
        <w:rPr>
          <w:lang w:val="fr-CA"/>
        </w:rPr>
      </w:pPr>
      <w:r w:rsidRPr="00BF71D4">
        <w:rPr>
          <w:lang w:val="fr-CA"/>
        </w:rPr>
        <w:t>taṁ jñātvākṣnor aviṣayam abhūd bhānur</w:t>
      </w:r>
      <w:r>
        <w:rPr>
          <w:lang w:val="fr-CA"/>
        </w:rPr>
        <w:t xml:space="preserve"> </w:t>
      </w:r>
      <w:r w:rsidRPr="00BF71D4">
        <w:rPr>
          <w:lang w:val="fr-CA"/>
        </w:rPr>
        <w:t>aṅgāra</w:t>
      </w:r>
      <w:r>
        <w:rPr>
          <w:lang w:val="fr-CA"/>
        </w:rPr>
        <w:t>-</w:t>
      </w:r>
      <w:r w:rsidRPr="00BF71D4">
        <w:rPr>
          <w:lang w:val="fr-CA"/>
        </w:rPr>
        <w:t>tuly</w:t>
      </w:r>
      <w:r>
        <w:rPr>
          <w:lang w:val="fr-CA"/>
        </w:rPr>
        <w:t>a</w:t>
      </w:r>
      <w:r w:rsidRPr="00BF71D4">
        <w:rPr>
          <w:lang w:val="fr-CA"/>
        </w:rPr>
        <w:t>s</w:t>
      </w:r>
    </w:p>
    <w:p w:rsidR="00E072C5" w:rsidRPr="00BF71D4" w:rsidRDefault="00E072C5" w:rsidP="00AD0DFC">
      <w:pPr>
        <w:pStyle w:val="Quote"/>
        <w:rPr>
          <w:lang w:val="fr-CA"/>
        </w:rPr>
      </w:pPr>
      <w:r w:rsidRPr="00BF71D4">
        <w:rPr>
          <w:lang w:val="fr-CA"/>
        </w:rPr>
        <w:t>tat</w:t>
      </w:r>
      <w:r>
        <w:rPr>
          <w:lang w:val="fr-CA"/>
        </w:rPr>
        <w:t>-</w:t>
      </w:r>
      <w:r w:rsidRPr="00BF71D4">
        <w:rPr>
          <w:lang w:val="fr-CA"/>
        </w:rPr>
        <w:t>prāpty</w:t>
      </w:r>
      <w:r>
        <w:rPr>
          <w:lang w:val="fr-CA"/>
        </w:rPr>
        <w:t>-a</w:t>
      </w:r>
      <w:r w:rsidRPr="00BF71D4">
        <w:rPr>
          <w:lang w:val="fr-CA"/>
        </w:rPr>
        <w:t>rthaṁ kim anu lavaṇāmbodhim āsīn mima</w:t>
      </w:r>
      <w:r>
        <w:rPr>
          <w:lang w:val="fr-CA"/>
        </w:rPr>
        <w:t>ṅkṣ</w:t>
      </w:r>
      <w:r w:rsidRPr="00BF71D4">
        <w:rPr>
          <w:lang w:val="fr-CA"/>
        </w:rPr>
        <w:t>u</w:t>
      </w:r>
      <w:r>
        <w:rPr>
          <w:lang w:val="fr-CA"/>
        </w:rPr>
        <w:t>ḥ</w:t>
      </w:r>
      <w:r w:rsidRPr="00BF71D4">
        <w:rPr>
          <w:lang w:val="fr-CA"/>
        </w:rPr>
        <w:t xml:space="preserve"> </w:t>
      </w:r>
      <w:r>
        <w:rPr>
          <w:lang w:val="fr-CA"/>
        </w:rPr>
        <w:t>||8||</w:t>
      </w:r>
    </w:p>
    <w:p w:rsidR="00E072C5" w:rsidRPr="00BF71D4" w:rsidRDefault="00E072C5" w:rsidP="00AD0DFC">
      <w:pPr>
        <w:pStyle w:val="Quote"/>
        <w:rPr>
          <w:lang w:val="fr-CA"/>
        </w:rPr>
      </w:pP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tad-viśleṣa-jvara</w:t>
      </w:r>
      <w:r>
        <w:rPr>
          <w:lang w:val="fr-CA"/>
        </w:rPr>
        <w:t>-ś</w:t>
      </w:r>
      <w:r w:rsidRPr="004707F2">
        <w:rPr>
          <w:lang w:val="fr-CA"/>
        </w:rPr>
        <w:t>ama</w:t>
      </w:r>
      <w:r>
        <w:rPr>
          <w:lang w:val="fr-CA"/>
        </w:rPr>
        <w:t>-</w:t>
      </w:r>
      <w:r w:rsidRPr="004707F2">
        <w:rPr>
          <w:lang w:val="fr-CA"/>
        </w:rPr>
        <w:t>lave'py akṣamā yarhy</w:t>
      </w:r>
      <w:r>
        <w:rPr>
          <w:lang w:val="fr-CA"/>
        </w:rPr>
        <w:t xml:space="preserve"> </w:t>
      </w:r>
      <w:r w:rsidRPr="004707F2">
        <w:rPr>
          <w:lang w:val="fr-CA"/>
        </w:rPr>
        <w:t>abhūvan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gāndharvāyā visa-kisalayośīra-candrāmbujādyāḥ |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kāpy āgatya vyadhita</w:t>
      </w:r>
      <w:r>
        <w:rPr>
          <w:lang w:val="fr-CA"/>
        </w:rPr>
        <w:t>-</w:t>
      </w:r>
      <w:r w:rsidRPr="004707F2">
        <w:rPr>
          <w:lang w:val="fr-CA"/>
        </w:rPr>
        <w:t>lalitādeśatas tarhi tasyās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tad-vṛttāntāmṛta</w:t>
      </w:r>
      <w:r>
        <w:rPr>
          <w:lang w:val="fr-CA"/>
        </w:rPr>
        <w:t>-</w:t>
      </w:r>
      <w:r w:rsidRPr="004707F2">
        <w:rPr>
          <w:lang w:val="fr-CA"/>
        </w:rPr>
        <w:t>rasa</w:t>
      </w:r>
      <w:r>
        <w:rPr>
          <w:lang w:val="fr-CA"/>
        </w:rPr>
        <w:t>-</w:t>
      </w:r>
      <w:r w:rsidRPr="004707F2">
        <w:rPr>
          <w:lang w:val="fr-CA"/>
        </w:rPr>
        <w:t>pṛśat</w:t>
      </w:r>
      <w:r>
        <w:rPr>
          <w:lang w:val="fr-CA"/>
        </w:rPr>
        <w:t>-s</w:t>
      </w:r>
      <w:r w:rsidRPr="004707F2">
        <w:rPr>
          <w:lang w:val="fr-CA"/>
        </w:rPr>
        <w:t>ecana</w:t>
      </w:r>
      <w:r>
        <w:rPr>
          <w:lang w:val="fr-CA"/>
        </w:rPr>
        <w:t>ṁ karṇa-randhre ||9||</w:t>
      </w:r>
    </w:p>
    <w:p w:rsidR="00E072C5" w:rsidRPr="004707F2" w:rsidRDefault="00E072C5" w:rsidP="00AD0DFC">
      <w:pPr>
        <w:pStyle w:val="Quote"/>
        <w:rPr>
          <w:lang w:val="fr-CA"/>
        </w:rPr>
      </w:pPr>
    </w:p>
    <w:p w:rsidR="00E072C5" w:rsidRPr="004707F2" w:rsidRDefault="00E072C5" w:rsidP="00AD0DFC">
      <w:pPr>
        <w:pStyle w:val="Quote"/>
        <w:rPr>
          <w:lang w:val="fr-CA"/>
        </w:rPr>
      </w:pPr>
      <w:r w:rsidRPr="00AD0DFC">
        <w:rPr>
          <w:lang w:val="fr-CA"/>
        </w:rPr>
        <w:t>saṁjñāṁ labdhvā hariṇa-nayanā sambhramād utthitoce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taptāśrāntaṁ śravana-marubhūr āli dhany</w:t>
      </w:r>
      <w:r>
        <w:rPr>
          <w:lang w:val="fr-CA"/>
        </w:rPr>
        <w:t>ā</w:t>
      </w:r>
      <w:r w:rsidRPr="004707F2">
        <w:rPr>
          <w:lang w:val="fr-CA"/>
        </w:rPr>
        <w:t xml:space="preserve"> mamābhūt |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asyāṁ svapne'nvabhavam adhunāpūrva-pīyūṣa-vṛṣṭiṁ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 xml:space="preserve">dhinvaty eṣā tad iha sakhi māṁ śītalīvo bhavīti </w:t>
      </w:r>
      <w:r>
        <w:rPr>
          <w:lang w:val="fr-CA"/>
        </w:rPr>
        <w:t>||10||</w:t>
      </w:r>
    </w:p>
    <w:p w:rsidR="00E072C5" w:rsidRPr="004707F2" w:rsidRDefault="00E072C5" w:rsidP="00AD0DFC">
      <w:pPr>
        <w:pStyle w:val="Quote"/>
        <w:rPr>
          <w:lang w:val="fr-CA"/>
        </w:rPr>
      </w:pP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āyāteyaṁ sumukhi tulasī-mañjarī goṣṭha-rājñyā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AD0DFC">
        <w:rPr>
          <w:lang w:val="fr-CA"/>
        </w:rPr>
        <w:t>gehāt sakhyus tava yad avadad vṛttam asmād ajāgaḥ |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AD0DFC">
        <w:rPr>
          <w:lang w:val="fr-CA"/>
        </w:rPr>
        <w:t>ity uktvālyā vada punar apīty ambujākṣy ādideśa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preyaḥ-sāyantana</w:t>
      </w:r>
      <w:r>
        <w:rPr>
          <w:lang w:val="fr-CA"/>
        </w:rPr>
        <w:t>-</w:t>
      </w:r>
      <w:r w:rsidRPr="004707F2">
        <w:rPr>
          <w:lang w:val="fr-CA"/>
        </w:rPr>
        <w:t>guṇa-kathāṁ prāha m</w:t>
      </w:r>
      <w:r>
        <w:rPr>
          <w:lang w:val="fr-CA"/>
        </w:rPr>
        <w:t>adhye sabhaṁ sā ||11||</w:t>
      </w:r>
    </w:p>
    <w:p w:rsidR="00E072C5" w:rsidRPr="004707F2" w:rsidRDefault="00E072C5" w:rsidP="00AD0DFC">
      <w:pPr>
        <w:pStyle w:val="Quote"/>
        <w:rPr>
          <w:lang w:val="fr-CA"/>
        </w:rPr>
      </w:pP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tātasyākṣnoḥ padam upayayāv</w:t>
      </w:r>
      <w:r>
        <w:rPr>
          <w:lang w:val="fr-CA"/>
        </w:rPr>
        <w:t xml:space="preserve"> </w:t>
      </w:r>
      <w:r w:rsidRPr="004707F2">
        <w:rPr>
          <w:lang w:val="fr-CA"/>
        </w:rPr>
        <w:t>ādito gopurāgre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kṛṣṇo dorbhyāṁ pulakita-tanor udgṛhīto'tha sadyaḥ |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niṣpandasyorasi ciram</w:t>
      </w:r>
      <w:r>
        <w:rPr>
          <w:lang w:val="fr-CA"/>
        </w:rPr>
        <w:t xml:space="preserve"> </w:t>
      </w:r>
      <w:r w:rsidRPr="004707F2">
        <w:rPr>
          <w:lang w:val="fr-CA"/>
        </w:rPr>
        <w:t>ayaṁ bhrājate sma sthirāṅgaḥ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kailāsāntaḥ-sarasi vikaśan</w:t>
      </w:r>
      <w:r>
        <w:rPr>
          <w:lang w:val="fr-CA"/>
        </w:rPr>
        <w:t>-</w:t>
      </w:r>
      <w:r w:rsidRPr="004707F2">
        <w:rPr>
          <w:lang w:val="fr-CA"/>
        </w:rPr>
        <w:t xml:space="preserve">nīla-padmaṁ yathaikaṁ </w:t>
      </w:r>
      <w:r>
        <w:rPr>
          <w:lang w:val="fr-CA"/>
        </w:rPr>
        <w:t>||</w:t>
      </w:r>
      <w:r w:rsidRPr="004707F2">
        <w:rPr>
          <w:lang w:val="fr-CA"/>
        </w:rPr>
        <w:t>1</w:t>
      </w:r>
      <w:r>
        <w:rPr>
          <w:lang w:val="fr-CA"/>
        </w:rPr>
        <w:t>2||</w:t>
      </w:r>
    </w:p>
    <w:p w:rsidR="00E072C5" w:rsidRPr="004707F2" w:rsidRDefault="00E072C5" w:rsidP="00AD0DFC">
      <w:pPr>
        <w:pStyle w:val="Quote"/>
        <w:rPr>
          <w:lang w:val="fr-CA"/>
        </w:rPr>
      </w:pPr>
    </w:p>
    <w:p w:rsidR="00E072C5" w:rsidRPr="004707F2" w:rsidRDefault="00E072C5" w:rsidP="00AD0DFC">
      <w:pPr>
        <w:pStyle w:val="Quote"/>
        <w:rPr>
          <w:lang w:val="fr-CA"/>
        </w:rPr>
      </w:pPr>
      <w:r w:rsidRPr="00AD0DFC">
        <w:rPr>
          <w:lang w:val="fr-CA"/>
        </w:rPr>
        <w:t>uṣṇīṣāgraṁ dara vighaṭayann aśrubhiḥ sicyamānaṁ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śīrṣaṁ jighran pihitam akarod āsyam asya vrajeśa</w:t>
      </w:r>
      <w:r>
        <w:rPr>
          <w:lang w:val="fr-CA"/>
        </w:rPr>
        <w:t>ḥ</w:t>
      </w:r>
      <w:r w:rsidRPr="004707F2">
        <w:rPr>
          <w:lang w:val="fr-CA"/>
        </w:rPr>
        <w:t xml:space="preserve"> |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manye candraṁ vimala-śarad</w:t>
      </w:r>
      <w:r>
        <w:rPr>
          <w:lang w:val="fr-CA"/>
        </w:rPr>
        <w:t>-</w:t>
      </w:r>
      <w:r w:rsidRPr="004707F2">
        <w:rPr>
          <w:lang w:val="fr-CA"/>
        </w:rPr>
        <w:t>ambhoda āvṛtya tasya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jyotsna-jālaiḥ svam</w:t>
      </w:r>
      <w:r>
        <w:rPr>
          <w:lang w:val="fr-CA"/>
        </w:rPr>
        <w:t xml:space="preserve"> </w:t>
      </w:r>
      <w:r w:rsidRPr="004707F2">
        <w:rPr>
          <w:lang w:val="fr-CA"/>
        </w:rPr>
        <w:t>alam akarod ātma</w:t>
      </w:r>
      <w:r>
        <w:rPr>
          <w:lang w:val="fr-CA"/>
        </w:rPr>
        <w:t>-</w:t>
      </w:r>
      <w:r w:rsidRPr="004707F2">
        <w:rPr>
          <w:lang w:val="fr-CA"/>
        </w:rPr>
        <w:t>tāpāp</w:t>
      </w:r>
      <w:r>
        <w:rPr>
          <w:lang w:val="fr-CA"/>
        </w:rPr>
        <w:t>anutyai ||13||</w:t>
      </w:r>
    </w:p>
    <w:p w:rsidR="00E072C5" w:rsidRPr="004707F2" w:rsidRDefault="00E072C5" w:rsidP="00AD0DFC">
      <w:pPr>
        <w:pStyle w:val="Quote"/>
        <w:rPr>
          <w:lang w:val="fr-CA"/>
        </w:rPr>
      </w:pPr>
    </w:p>
    <w:p w:rsidR="00E072C5" w:rsidRPr="004707F2" w:rsidRDefault="00E072C5" w:rsidP="00AD0DFC">
      <w:pPr>
        <w:pStyle w:val="Quote"/>
        <w:rPr>
          <w:lang w:val="fr-CA"/>
        </w:rPr>
      </w:pPr>
      <w:r w:rsidRPr="00AD0DFC">
        <w:rPr>
          <w:lang w:val="fr-CA"/>
        </w:rPr>
        <w:t>yāntī gehād ajiram ajirād geham āyānty atha yā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śuṣyad-vaktrānayad atirujaivāntimaṁ yāmam ahnaḥ |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sā goṣṭheśā taraṇi-tanaye netra-yugmāt kucābhyāṁ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 xml:space="preserve">jahnoḥ kanye asṛjad iva taṁ prekṣya sūnuṁ samīpe </w:t>
      </w:r>
      <w:r>
        <w:rPr>
          <w:lang w:val="fr-CA"/>
        </w:rPr>
        <w:t>||</w:t>
      </w:r>
      <w:r w:rsidRPr="004707F2">
        <w:rPr>
          <w:lang w:val="fr-CA"/>
        </w:rPr>
        <w:t>1</w:t>
      </w:r>
      <w:r>
        <w:rPr>
          <w:lang w:val="fr-CA"/>
        </w:rPr>
        <w:t>4||</w:t>
      </w:r>
    </w:p>
    <w:p w:rsidR="00E072C5" w:rsidRPr="004707F2" w:rsidRDefault="00E072C5" w:rsidP="00AD0DFC">
      <w:pPr>
        <w:pStyle w:val="Quote"/>
        <w:rPr>
          <w:lang w:val="fr-CA"/>
        </w:rPr>
      </w:pP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nāṅke kartuṁ valita</w:t>
      </w:r>
      <w:r>
        <w:rPr>
          <w:lang w:val="fr-CA"/>
        </w:rPr>
        <w:t>-</w:t>
      </w:r>
      <w:r w:rsidRPr="004707F2">
        <w:rPr>
          <w:lang w:val="fr-CA"/>
        </w:rPr>
        <w:t>jaḍimā sanna</w:t>
      </w:r>
      <w:r>
        <w:rPr>
          <w:lang w:val="fr-CA"/>
        </w:rPr>
        <w:t>-</w:t>
      </w:r>
      <w:r w:rsidRPr="004707F2">
        <w:rPr>
          <w:lang w:val="fr-CA"/>
        </w:rPr>
        <w:t>kaṇṭhī na vārtāṁ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praṣṭuṁ nāpīkṣitum api yadi prābhavat sāśru-pūrṇā |</w:t>
      </w:r>
    </w:p>
    <w:p w:rsidR="00E072C5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dīpāvalyā kalita-lalitārātrikaṁ rāma-mātai</w:t>
      </w:r>
      <w:r>
        <w:rPr>
          <w:lang w:val="fr-CA"/>
        </w:rPr>
        <w:t>-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vāsyāḥ</w:t>
      </w:r>
      <w:r>
        <w:rPr>
          <w:lang w:val="fr-CA"/>
        </w:rPr>
        <w:t xml:space="preserve"> </w:t>
      </w:r>
      <w:r w:rsidRPr="004707F2">
        <w:rPr>
          <w:lang w:val="fr-CA"/>
        </w:rPr>
        <w:t>kroḍhe kara</w:t>
      </w:r>
      <w:r>
        <w:rPr>
          <w:lang w:val="fr-CA"/>
        </w:rPr>
        <w:t>-</w:t>
      </w:r>
      <w:r w:rsidRPr="004707F2">
        <w:rPr>
          <w:lang w:val="fr-CA"/>
        </w:rPr>
        <w:t>dh</w:t>
      </w:r>
      <w:r>
        <w:rPr>
          <w:lang w:val="fr-CA"/>
        </w:rPr>
        <w:t>ṛtam upaveśayat tarhi kṛṣṇam ||15||</w:t>
      </w:r>
    </w:p>
    <w:p w:rsidR="00E072C5" w:rsidRPr="004707F2" w:rsidRDefault="00E072C5" w:rsidP="00AD0DFC">
      <w:pPr>
        <w:pStyle w:val="Quote"/>
        <w:rPr>
          <w:lang w:val="fr-CA"/>
        </w:rPr>
      </w:pP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kiṁ vātsalyāmṛta-jala-nidhiṁ janma-bhūmiṁ vidhus tām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adhyāstāho kim u nija-khaniṁ prema</w:t>
      </w:r>
      <w:r>
        <w:rPr>
          <w:lang w:val="fr-CA"/>
        </w:rPr>
        <w:t>-</w:t>
      </w:r>
      <w:r w:rsidRPr="004707F2">
        <w:rPr>
          <w:lang w:val="fr-CA"/>
        </w:rPr>
        <w:t>māṇikya</w:t>
      </w:r>
      <w:r>
        <w:rPr>
          <w:lang w:val="fr-CA"/>
        </w:rPr>
        <w:t>-</w:t>
      </w:r>
      <w:r w:rsidRPr="004707F2">
        <w:rPr>
          <w:lang w:val="fr-CA"/>
        </w:rPr>
        <w:t>rājaḥ |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kiṁ kastūrī</w:t>
      </w:r>
      <w:r>
        <w:rPr>
          <w:lang w:val="fr-CA"/>
        </w:rPr>
        <w:t>-</w:t>
      </w:r>
      <w:r w:rsidRPr="004707F2">
        <w:rPr>
          <w:lang w:val="fr-CA"/>
        </w:rPr>
        <w:t>drava</w:t>
      </w:r>
      <w:r>
        <w:rPr>
          <w:lang w:val="fr-CA"/>
        </w:rPr>
        <w:t>-</w:t>
      </w:r>
      <w:r w:rsidRPr="004707F2">
        <w:rPr>
          <w:lang w:val="fr-CA"/>
        </w:rPr>
        <w:t>cita</w:t>
      </w:r>
      <w:r>
        <w:rPr>
          <w:lang w:val="fr-CA"/>
        </w:rPr>
        <w:t>-</w:t>
      </w:r>
      <w:r w:rsidRPr="004707F2">
        <w:rPr>
          <w:lang w:val="fr-CA"/>
        </w:rPr>
        <w:t>tanoḥ sneha</w:t>
      </w:r>
      <w:r>
        <w:rPr>
          <w:lang w:val="fr-CA"/>
        </w:rPr>
        <w:t>-</w:t>
      </w:r>
      <w:r w:rsidRPr="004707F2">
        <w:rPr>
          <w:lang w:val="fr-CA"/>
        </w:rPr>
        <w:t>pīyūṣa</w:t>
      </w:r>
      <w:r>
        <w:rPr>
          <w:lang w:val="fr-CA"/>
        </w:rPr>
        <w:t>-</w:t>
      </w:r>
      <w:r w:rsidRPr="004707F2">
        <w:rPr>
          <w:lang w:val="fr-CA"/>
        </w:rPr>
        <w:t>putryāḥ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kukṣer bhūṣā hari</w:t>
      </w:r>
      <w:r>
        <w:rPr>
          <w:lang w:val="fr-CA"/>
        </w:rPr>
        <w:t>-</w:t>
      </w:r>
      <w:r w:rsidRPr="004707F2">
        <w:rPr>
          <w:lang w:val="fr-CA"/>
        </w:rPr>
        <w:t xml:space="preserve">maṇir abhād arpitaḥ sādhu dhātrā </w:t>
      </w:r>
      <w:r>
        <w:rPr>
          <w:lang w:val="fr-CA"/>
        </w:rPr>
        <w:t>||</w:t>
      </w:r>
      <w:r w:rsidRPr="004707F2">
        <w:rPr>
          <w:lang w:val="fr-CA"/>
        </w:rPr>
        <w:t>1</w:t>
      </w:r>
      <w:r>
        <w:rPr>
          <w:lang w:val="fr-CA"/>
        </w:rPr>
        <w:t>6||</w:t>
      </w:r>
    </w:p>
    <w:p w:rsidR="00E072C5" w:rsidRPr="004707F2" w:rsidRDefault="00E072C5" w:rsidP="00AD0DFC">
      <w:pPr>
        <w:pStyle w:val="Quote"/>
        <w:rPr>
          <w:lang w:val="fr-CA"/>
        </w:rPr>
      </w:pP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yāvan mām</w:t>
      </w:r>
      <w:r>
        <w:rPr>
          <w:lang w:val="fr-CA"/>
        </w:rPr>
        <w:t xml:space="preserve"> </w:t>
      </w:r>
      <w:r w:rsidRPr="004707F2">
        <w:rPr>
          <w:lang w:val="fr-CA"/>
        </w:rPr>
        <w:t>ākalaya jananīty akṣi-dhārāṁ sva</w:t>
      </w:r>
      <w:r>
        <w:rPr>
          <w:lang w:val="fr-CA"/>
        </w:rPr>
        <w:t>-</w:t>
      </w:r>
      <w:r w:rsidRPr="004707F2">
        <w:rPr>
          <w:lang w:val="fr-CA"/>
        </w:rPr>
        <w:t>haste-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nonmṛjyāsyāḥ sa mudam atanon</w:t>
      </w:r>
      <w:r>
        <w:rPr>
          <w:lang w:val="fr-CA"/>
        </w:rPr>
        <w:t xml:space="preserve"> </w:t>
      </w:r>
      <w:r w:rsidRPr="004707F2">
        <w:rPr>
          <w:lang w:val="fr-CA"/>
        </w:rPr>
        <w:t>nīti</w:t>
      </w:r>
      <w:r>
        <w:rPr>
          <w:lang w:val="fr-CA"/>
        </w:rPr>
        <w:t>-</w:t>
      </w:r>
      <w:r w:rsidRPr="004707F2">
        <w:rPr>
          <w:lang w:val="fr-CA"/>
        </w:rPr>
        <w:t>haṁsī</w:t>
      </w:r>
      <w:r>
        <w:rPr>
          <w:lang w:val="fr-CA"/>
        </w:rPr>
        <w:t>-</w:t>
      </w:r>
      <w:r w:rsidRPr="004707F2">
        <w:rPr>
          <w:lang w:val="fr-CA"/>
        </w:rPr>
        <w:t>taḍāgaḥ |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>go-dhūlīnāṁ tātam adhi tanu</w:t>
      </w:r>
      <w:r>
        <w:rPr>
          <w:lang w:val="fr-CA"/>
        </w:rPr>
        <w:t>-</w:t>
      </w:r>
      <w:r w:rsidRPr="004707F2">
        <w:rPr>
          <w:lang w:val="fr-CA"/>
        </w:rPr>
        <w:t>kṣālayadbhiḥ payobhiḥ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4707F2">
        <w:rPr>
          <w:lang w:val="fr-CA"/>
        </w:rPr>
        <w:t xml:space="preserve">stanyair eva vyaraci ruciraṁ lālanaṁ tasya tāvat </w:t>
      </w:r>
      <w:r>
        <w:rPr>
          <w:lang w:val="fr-CA"/>
        </w:rPr>
        <w:t>||</w:t>
      </w:r>
      <w:r w:rsidRPr="004707F2">
        <w:rPr>
          <w:lang w:val="fr-CA"/>
        </w:rPr>
        <w:t>1</w:t>
      </w:r>
      <w:r>
        <w:rPr>
          <w:lang w:val="fr-CA"/>
        </w:rPr>
        <w:t>7||</w:t>
      </w:r>
    </w:p>
    <w:p w:rsidR="00E072C5" w:rsidRPr="004707F2" w:rsidRDefault="00E072C5" w:rsidP="00AD0DFC">
      <w:pPr>
        <w:pStyle w:val="Quote"/>
        <w:rPr>
          <w:lang w:val="fr-CA"/>
        </w:rPr>
      </w:pPr>
    </w:p>
    <w:p w:rsidR="00E072C5" w:rsidRPr="008C14D3" w:rsidRDefault="00E072C5" w:rsidP="00AD0DFC">
      <w:pPr>
        <w:pStyle w:val="Quote"/>
        <w:rPr>
          <w:lang w:val="fr-CA"/>
        </w:rPr>
      </w:pPr>
      <w:r w:rsidRPr="008C14D3">
        <w:rPr>
          <w:lang w:val="fr-CA"/>
        </w:rPr>
        <w:t>ānandormiṣv anupa-ramaṇīṣv apy amuṁ cetayantī</w:t>
      </w:r>
    </w:p>
    <w:p w:rsidR="00E072C5" w:rsidRPr="004707F2" w:rsidRDefault="00E072C5" w:rsidP="00AD0DFC">
      <w:pPr>
        <w:pStyle w:val="Quote"/>
        <w:rPr>
          <w:lang w:val="fr-CA"/>
        </w:rPr>
      </w:pPr>
      <w:r w:rsidRPr="008C14D3">
        <w:rPr>
          <w:lang w:val="fr-CA"/>
        </w:rPr>
        <w:t>kṛtye pravartayad abhimate yarhi vātsalya</w:t>
      </w:r>
      <w:r>
        <w:rPr>
          <w:lang w:val="fr-CA"/>
        </w:rPr>
        <w:t>-</w:t>
      </w:r>
      <w:r w:rsidRPr="008C14D3">
        <w:rPr>
          <w:lang w:val="fr-CA"/>
        </w:rPr>
        <w:t>lakṣmīḥ |</w:t>
      </w:r>
    </w:p>
    <w:p w:rsidR="00E072C5" w:rsidRPr="008C14D3" w:rsidRDefault="00E072C5" w:rsidP="00AD0DFC">
      <w:pPr>
        <w:pStyle w:val="Quote"/>
        <w:rPr>
          <w:lang w:val="fr-CA"/>
        </w:rPr>
      </w:pPr>
      <w:r w:rsidRPr="008C14D3">
        <w:rPr>
          <w:lang w:val="fr-CA"/>
        </w:rPr>
        <w:t>tarhy evāsau sva-tanaya-tanuṁ pāṇināmṛjya dāsīr</w:t>
      </w:r>
    </w:p>
    <w:p w:rsidR="00E072C5" w:rsidRPr="008C14D3" w:rsidRDefault="00E072C5" w:rsidP="00AD0DFC">
      <w:pPr>
        <w:pStyle w:val="Quote"/>
        <w:rPr>
          <w:lang w:val="fr-CA"/>
        </w:rPr>
      </w:pPr>
      <w:r w:rsidRPr="008C14D3">
        <w:rPr>
          <w:lang w:val="fr-CA"/>
        </w:rPr>
        <w:t xml:space="preserve">asyābhyaṅga-svapana-lapanonmārjanādau nyayuṅkta </w:t>
      </w:r>
      <w:r>
        <w:rPr>
          <w:lang w:val="fr-CA"/>
        </w:rPr>
        <w:t>||</w:t>
      </w:r>
      <w:r w:rsidRPr="008C14D3">
        <w:rPr>
          <w:lang w:val="fr-CA"/>
        </w:rPr>
        <w:t>1</w:t>
      </w:r>
      <w:r>
        <w:rPr>
          <w:lang w:val="fr-CA"/>
        </w:rPr>
        <w:t>8||</w:t>
      </w:r>
    </w:p>
    <w:p w:rsidR="00E072C5" w:rsidRPr="004707F2" w:rsidRDefault="00E072C5" w:rsidP="00AD0DFC">
      <w:pPr>
        <w:pStyle w:val="Quote"/>
        <w:rPr>
          <w:lang w:val="fr-CA"/>
        </w:rPr>
      </w:pPr>
    </w:p>
    <w:p w:rsidR="00E072C5" w:rsidRPr="008C14D3" w:rsidRDefault="00E072C5" w:rsidP="00AD0DFC">
      <w:pPr>
        <w:pStyle w:val="Quote"/>
        <w:rPr>
          <w:lang w:val="fr-CA"/>
        </w:rPr>
      </w:pPr>
      <w:r w:rsidRPr="008C14D3">
        <w:rPr>
          <w:lang w:val="fr-CA"/>
        </w:rPr>
        <w:t>vatsa svaccha-praṇaya sadane vartate yā niṣaṇṇā</w:t>
      </w:r>
    </w:p>
    <w:p w:rsidR="00E072C5" w:rsidRPr="008C14D3" w:rsidRDefault="00E072C5" w:rsidP="00AD0DFC">
      <w:pPr>
        <w:pStyle w:val="Quote"/>
        <w:rPr>
          <w:lang w:val="fr-CA"/>
        </w:rPr>
      </w:pPr>
      <w:r w:rsidRPr="008C14D3">
        <w:rPr>
          <w:lang w:val="fr-CA"/>
        </w:rPr>
        <w:t>manye nāsyāṁ tava dara-dayāpy udbhaved ākulāyām |</w:t>
      </w:r>
    </w:p>
    <w:p w:rsidR="00E072C5" w:rsidRDefault="00E072C5" w:rsidP="00AD0DFC">
      <w:pPr>
        <w:pStyle w:val="Quote"/>
        <w:rPr>
          <w:lang w:val="fr-CA"/>
        </w:rPr>
      </w:pPr>
      <w:r w:rsidRPr="008C14D3">
        <w:rPr>
          <w:lang w:val="fr-CA"/>
        </w:rPr>
        <w:t xml:space="preserve">yātas tāta sva-kula-kamala tvaṁ vanaṁ yat smṛter apy </w:t>
      </w:r>
    </w:p>
    <w:p w:rsidR="00E072C5" w:rsidRPr="008C14D3" w:rsidRDefault="00E072C5" w:rsidP="00AD0DFC">
      <w:pPr>
        <w:pStyle w:val="Quote"/>
        <w:rPr>
          <w:lang w:val="fr-CA"/>
        </w:rPr>
      </w:pPr>
      <w:r w:rsidRPr="008C14D3">
        <w:rPr>
          <w:lang w:val="fr-CA"/>
        </w:rPr>
        <w:t>enāṁ saṅge na hata</w:t>
      </w:r>
      <w:r>
        <w:rPr>
          <w:lang w:val="fr-CA"/>
        </w:rPr>
        <w:t>-</w:t>
      </w:r>
      <w:r w:rsidRPr="008C14D3">
        <w:rPr>
          <w:lang w:val="fr-CA"/>
        </w:rPr>
        <w:t>jananīm</w:t>
      </w:r>
      <w:r>
        <w:rPr>
          <w:lang w:val="fr-CA"/>
        </w:rPr>
        <w:t xml:space="preserve"> </w:t>
      </w:r>
      <w:r w:rsidRPr="008C14D3">
        <w:rPr>
          <w:lang w:val="fr-CA"/>
        </w:rPr>
        <w:t>ānayasy</w:t>
      </w:r>
      <w:r>
        <w:rPr>
          <w:lang w:val="fr-CA"/>
        </w:rPr>
        <w:t xml:space="preserve"> </w:t>
      </w:r>
      <w:r w:rsidRPr="008C14D3">
        <w:rPr>
          <w:lang w:val="fr-CA"/>
        </w:rPr>
        <w:t>e</w:t>
      </w:r>
      <w:r>
        <w:rPr>
          <w:lang w:val="fr-CA"/>
        </w:rPr>
        <w:t>kadāpi ||19||</w:t>
      </w:r>
    </w:p>
    <w:p w:rsidR="00E072C5" w:rsidRPr="008C14D3" w:rsidRDefault="00E072C5" w:rsidP="00AD0DFC">
      <w:pPr>
        <w:pStyle w:val="Quote"/>
        <w:rPr>
          <w:lang w:val="fr-CA"/>
        </w:rPr>
      </w:pPr>
    </w:p>
    <w:p w:rsidR="00E072C5" w:rsidRPr="008C14D3" w:rsidRDefault="00E072C5" w:rsidP="00AD0DFC">
      <w:pPr>
        <w:pStyle w:val="Quote"/>
        <w:rPr>
          <w:lang w:val="fr-CA"/>
        </w:rPr>
      </w:pPr>
      <w:r w:rsidRPr="008C14D3">
        <w:rPr>
          <w:lang w:val="fr-CA"/>
        </w:rPr>
        <w:t>ahni prāpte'py uparamam ihātyanta-dairghye'pi jāta</w:t>
      </w:r>
      <w:r>
        <w:rPr>
          <w:lang w:val="fr-CA"/>
        </w:rPr>
        <w:t>ṁ</w:t>
      </w:r>
    </w:p>
    <w:p w:rsidR="00E072C5" w:rsidRPr="008C14D3" w:rsidRDefault="00E072C5" w:rsidP="00AD0DFC">
      <w:pPr>
        <w:pStyle w:val="Quote"/>
        <w:rPr>
          <w:lang w:val="fr-CA"/>
        </w:rPr>
      </w:pPr>
      <w:r w:rsidRPr="00AD0DFC">
        <w:rPr>
          <w:lang w:val="fr-CA"/>
        </w:rPr>
        <w:t>tvaṁ nāyāsi sva-gṛham adarāmreḍito'pi sva-pitrā |</w:t>
      </w:r>
    </w:p>
    <w:p w:rsidR="00E072C5" w:rsidRPr="008C14D3" w:rsidRDefault="00E072C5" w:rsidP="00AD0DFC">
      <w:pPr>
        <w:pStyle w:val="Quote"/>
        <w:rPr>
          <w:lang w:val="fr-CA"/>
        </w:rPr>
      </w:pPr>
      <w:r w:rsidRPr="008C14D3">
        <w:rPr>
          <w:lang w:val="fr-CA"/>
        </w:rPr>
        <w:t>kṣāmo vyāmohayasi yad amūn kṣut-pipāsāsahaḥ</w:t>
      </w:r>
      <w:r>
        <w:rPr>
          <w:lang w:val="fr-CA"/>
        </w:rPr>
        <w:t xml:space="preserve"> </w:t>
      </w:r>
      <w:r w:rsidRPr="008C14D3">
        <w:rPr>
          <w:lang w:val="fr-CA"/>
        </w:rPr>
        <w:t>sva</w:t>
      </w:r>
      <w:r>
        <w:rPr>
          <w:lang w:val="fr-CA"/>
        </w:rPr>
        <w:t>-</w:t>
      </w:r>
    </w:p>
    <w:p w:rsidR="00E072C5" w:rsidRPr="008C14D3" w:rsidRDefault="00E072C5" w:rsidP="00AD0DFC">
      <w:pPr>
        <w:pStyle w:val="Quote"/>
        <w:rPr>
          <w:lang w:val="fr-CA"/>
        </w:rPr>
      </w:pPr>
      <w:r w:rsidRPr="008C14D3">
        <w:rPr>
          <w:lang w:val="fr-CA"/>
        </w:rPr>
        <w:t>draṣṭ</w:t>
      </w:r>
      <w:r>
        <w:rPr>
          <w:lang w:val="fr-CA"/>
        </w:rPr>
        <w:t>ṝ</w:t>
      </w:r>
      <w:r w:rsidRPr="008C14D3">
        <w:rPr>
          <w:lang w:val="fr-CA"/>
        </w:rPr>
        <w:t>n bandh</w:t>
      </w:r>
      <w:r>
        <w:rPr>
          <w:lang w:val="fr-CA"/>
        </w:rPr>
        <w:t>ū</w:t>
      </w:r>
      <w:r w:rsidRPr="008C14D3">
        <w:rPr>
          <w:lang w:val="fr-CA"/>
        </w:rPr>
        <w:t>ṁs tad alam asubhir mātur et</w:t>
      </w:r>
      <w:r>
        <w:rPr>
          <w:lang w:val="fr-CA"/>
        </w:rPr>
        <w:t>ai</w:t>
      </w:r>
      <w:r w:rsidRPr="008C14D3">
        <w:rPr>
          <w:lang w:val="fr-CA"/>
        </w:rPr>
        <w:t xml:space="preserve">ḥ kaṭhoraiḥ </w:t>
      </w:r>
      <w:r>
        <w:rPr>
          <w:lang w:val="fr-CA"/>
        </w:rPr>
        <w:t>||20||</w:t>
      </w:r>
    </w:p>
    <w:p w:rsidR="00E072C5" w:rsidRPr="008C14D3" w:rsidRDefault="00E072C5" w:rsidP="00AD0DFC">
      <w:pPr>
        <w:pStyle w:val="Quote"/>
        <w:rPr>
          <w:lang w:val="fr-CA"/>
        </w:rPr>
      </w:pPr>
    </w:p>
    <w:p w:rsidR="00E072C5" w:rsidRPr="008C14D3" w:rsidRDefault="00E072C5" w:rsidP="00AD0DFC">
      <w:pPr>
        <w:pStyle w:val="Quote"/>
        <w:rPr>
          <w:lang w:val="fr-CA"/>
        </w:rPr>
      </w:pPr>
      <w:r w:rsidRPr="00AD0DFC">
        <w:rPr>
          <w:lang w:val="fr-CA"/>
        </w:rPr>
        <w:t>ambāvehi tvam ati caṭulaṁ plāvitaṁ khelanābdhau</w:t>
      </w:r>
    </w:p>
    <w:p w:rsidR="00E072C5" w:rsidRPr="008C14D3" w:rsidRDefault="00E072C5" w:rsidP="00AD0DFC">
      <w:pPr>
        <w:pStyle w:val="Quote"/>
        <w:rPr>
          <w:lang w:val="fr-CA"/>
        </w:rPr>
      </w:pPr>
      <w:r w:rsidRPr="00AD0DFC">
        <w:rPr>
          <w:lang w:val="fr-CA"/>
        </w:rPr>
        <w:t>bālālībhir mama savayasaṁ svaṁ ca na smartum īśam |</w:t>
      </w:r>
    </w:p>
    <w:p w:rsidR="00E072C5" w:rsidRPr="008C14D3" w:rsidRDefault="00E072C5" w:rsidP="00AD0DFC">
      <w:pPr>
        <w:pStyle w:val="Quote"/>
        <w:rPr>
          <w:lang w:val="fr-CA"/>
        </w:rPr>
      </w:pPr>
      <w:r w:rsidRPr="00AD0DFC">
        <w:rPr>
          <w:lang w:val="fr-CA"/>
        </w:rPr>
        <w:t>śiṣṭo'smy eko na yad imam ito'vārayiṣyaṁ tadāyaṁ</w:t>
      </w:r>
    </w:p>
    <w:p w:rsidR="00E072C5" w:rsidRPr="008C14D3" w:rsidRDefault="00E072C5" w:rsidP="00AD0DFC">
      <w:pPr>
        <w:pStyle w:val="Quote"/>
        <w:rPr>
          <w:lang w:val="fr-CA"/>
        </w:rPr>
      </w:pPr>
      <w:r w:rsidRPr="008C14D3">
        <w:rPr>
          <w:lang w:val="fr-CA"/>
        </w:rPr>
        <w:t xml:space="preserve">naiṣyat sampraty api gṛham iti prāha rājñīṁ baṭuḥ saḥ </w:t>
      </w:r>
      <w:r>
        <w:rPr>
          <w:lang w:val="fr-CA"/>
        </w:rPr>
        <w:t>||21||</w:t>
      </w:r>
    </w:p>
    <w:p w:rsidR="00E072C5" w:rsidRPr="008C14D3" w:rsidRDefault="00E072C5" w:rsidP="00AD0DFC">
      <w:pPr>
        <w:pStyle w:val="Quote"/>
        <w:rPr>
          <w:lang w:val="fr-CA"/>
        </w:rPr>
      </w:pPr>
    </w:p>
    <w:p w:rsidR="00E072C5" w:rsidRPr="008C14D3" w:rsidRDefault="00E072C5" w:rsidP="00AD0DFC">
      <w:pPr>
        <w:pStyle w:val="Quote"/>
        <w:rPr>
          <w:lang w:val="fr-CA"/>
        </w:rPr>
      </w:pPr>
      <w:r w:rsidRPr="008C14D3">
        <w:rPr>
          <w:lang w:val="fr-CA"/>
        </w:rPr>
        <w:t>tathyaṁ brūṣe katham api na me manyamānā niṣedhaṁ</w:t>
      </w:r>
    </w:p>
    <w:p w:rsidR="00E072C5" w:rsidRPr="008C14D3" w:rsidRDefault="00E072C5" w:rsidP="00AD0DFC">
      <w:pPr>
        <w:pStyle w:val="Quote"/>
        <w:rPr>
          <w:lang w:val="fr-CA"/>
        </w:rPr>
      </w:pPr>
      <w:r w:rsidRPr="008C14D3">
        <w:rPr>
          <w:lang w:val="fr-CA"/>
        </w:rPr>
        <w:t>bālā eva prakhara-nakharāḥ pratyahaṁ bāhu</w:t>
      </w:r>
      <w:r>
        <w:rPr>
          <w:lang w:val="fr-CA"/>
        </w:rPr>
        <w:t>-</w:t>
      </w:r>
      <w:r w:rsidRPr="008C14D3">
        <w:rPr>
          <w:lang w:val="fr-CA"/>
        </w:rPr>
        <w:t>yuddhe |</w:t>
      </w:r>
    </w:p>
    <w:p w:rsidR="00E072C5" w:rsidRPr="008C14D3" w:rsidRDefault="00E072C5" w:rsidP="00AD0DFC">
      <w:pPr>
        <w:pStyle w:val="Quote"/>
        <w:rPr>
          <w:lang w:val="fr-CA"/>
        </w:rPr>
      </w:pPr>
      <w:r w:rsidRPr="008C14D3">
        <w:rPr>
          <w:lang w:val="fr-CA"/>
        </w:rPr>
        <w:t>nīlāmbhojād api mṛdu balād aṅkayanty asya gātraṁ</w:t>
      </w:r>
    </w:p>
    <w:p w:rsidR="00E072C5" w:rsidRPr="008C14D3" w:rsidRDefault="00E072C5" w:rsidP="00AD0DFC">
      <w:pPr>
        <w:pStyle w:val="Quote"/>
        <w:rPr>
          <w:lang w:val="fr-CA"/>
        </w:rPr>
      </w:pPr>
      <w:r w:rsidRPr="008C14D3">
        <w:rPr>
          <w:lang w:val="fr-CA"/>
        </w:rPr>
        <w:t>tat kiṁ kurve capala</w:t>
      </w:r>
      <w:r>
        <w:rPr>
          <w:lang w:val="fr-CA"/>
        </w:rPr>
        <w:t>-</w:t>
      </w:r>
      <w:r w:rsidRPr="008C14D3">
        <w:rPr>
          <w:lang w:val="fr-CA"/>
        </w:rPr>
        <w:t xml:space="preserve">tanaye nātra ko'py asty upāyaḥ </w:t>
      </w:r>
      <w:r>
        <w:rPr>
          <w:lang w:val="fr-CA"/>
        </w:rPr>
        <w:t>||</w:t>
      </w:r>
      <w:r w:rsidRPr="008C14D3">
        <w:rPr>
          <w:lang w:val="fr-CA"/>
        </w:rPr>
        <w:t>2</w:t>
      </w:r>
      <w:r>
        <w:rPr>
          <w:lang w:val="fr-CA"/>
        </w:rPr>
        <w:t>2||</w:t>
      </w:r>
    </w:p>
    <w:p w:rsidR="00E072C5" w:rsidRPr="008C14D3" w:rsidRDefault="00E072C5" w:rsidP="00AD0DFC">
      <w:pPr>
        <w:pStyle w:val="Quote"/>
        <w:rPr>
          <w:lang w:val="fr-CA"/>
        </w:rPr>
      </w:pPr>
    </w:p>
    <w:p w:rsidR="00E072C5" w:rsidRPr="008C14D3" w:rsidRDefault="00E072C5" w:rsidP="00AD0DFC">
      <w:pPr>
        <w:pStyle w:val="Quote"/>
        <w:rPr>
          <w:lang w:val="fr-CA"/>
        </w:rPr>
      </w:pPr>
      <w:r w:rsidRPr="008C14D3">
        <w:rPr>
          <w:lang w:val="fr-CA"/>
        </w:rPr>
        <w:t>itthaṁ tat saṁlapitam api tatrāham</w:t>
      </w:r>
      <w:r>
        <w:rPr>
          <w:lang w:val="fr-CA"/>
        </w:rPr>
        <w:t xml:space="preserve"> </w:t>
      </w:r>
      <w:r w:rsidRPr="008C14D3">
        <w:rPr>
          <w:lang w:val="fr-CA"/>
        </w:rPr>
        <w:t>ākarṇayantī</w:t>
      </w:r>
    </w:p>
    <w:p w:rsidR="00E072C5" w:rsidRPr="008C14D3" w:rsidRDefault="00E072C5" w:rsidP="00AD0DFC">
      <w:pPr>
        <w:pStyle w:val="Quote"/>
        <w:rPr>
          <w:lang w:val="fr-CA"/>
        </w:rPr>
      </w:pPr>
      <w:r w:rsidRPr="008C14D3">
        <w:rPr>
          <w:lang w:val="fr-CA"/>
        </w:rPr>
        <w:t>kṛtyaṁ tat-kālikam akaravaṁ yat tad</w:t>
      </w:r>
      <w:r>
        <w:rPr>
          <w:lang w:val="fr-CA"/>
        </w:rPr>
        <w:t>-</w:t>
      </w:r>
      <w:r w:rsidRPr="008C14D3">
        <w:rPr>
          <w:lang w:val="fr-CA"/>
        </w:rPr>
        <w:t>ādiṣṭam iṣṭam |</w:t>
      </w:r>
    </w:p>
    <w:p w:rsidR="00E072C5" w:rsidRPr="008C14D3" w:rsidRDefault="00E072C5" w:rsidP="00AD0DFC">
      <w:pPr>
        <w:pStyle w:val="Quote"/>
        <w:rPr>
          <w:lang w:val="fr-CA"/>
        </w:rPr>
      </w:pPr>
      <w:r w:rsidRPr="008C14D3">
        <w:rPr>
          <w:lang w:val="fr-CA"/>
        </w:rPr>
        <w:t>rohiṇy</w:t>
      </w:r>
      <w:r>
        <w:rPr>
          <w:lang w:val="fr-CA"/>
        </w:rPr>
        <w:t xml:space="preserve"> </w:t>
      </w:r>
      <w:r w:rsidRPr="008C14D3">
        <w:rPr>
          <w:lang w:val="fr-CA"/>
        </w:rPr>
        <w:t>āgād atha rasavatīṁ paurṇamāsī</w:t>
      </w:r>
      <w:r>
        <w:rPr>
          <w:lang w:val="fr-CA"/>
        </w:rPr>
        <w:t>-</w:t>
      </w:r>
      <w:r w:rsidRPr="008C14D3">
        <w:rPr>
          <w:lang w:val="fr-CA"/>
        </w:rPr>
        <w:t>kilimbā</w:t>
      </w:r>
      <w:r>
        <w:rPr>
          <w:lang w:val="fr-CA"/>
        </w:rPr>
        <w:t>-</w:t>
      </w:r>
    </w:p>
    <w:p w:rsidR="00E072C5" w:rsidRPr="008C14D3" w:rsidRDefault="00E072C5" w:rsidP="00AD0DFC">
      <w:pPr>
        <w:pStyle w:val="Quote"/>
        <w:rPr>
          <w:lang w:val="fr-CA"/>
        </w:rPr>
      </w:pPr>
      <w:r w:rsidRPr="008C14D3">
        <w:rPr>
          <w:lang w:val="fr-CA"/>
        </w:rPr>
        <w:t>dhātrī</w:t>
      </w:r>
      <w:r>
        <w:rPr>
          <w:lang w:val="fr-CA"/>
        </w:rPr>
        <w:t>-</w:t>
      </w:r>
      <w:r w:rsidRPr="008C14D3">
        <w:rPr>
          <w:lang w:val="fr-CA"/>
        </w:rPr>
        <w:t>gārgy</w:t>
      </w:r>
      <w:r>
        <w:rPr>
          <w:lang w:val="fr-CA"/>
        </w:rPr>
        <w:t>-</w:t>
      </w:r>
      <w:r w:rsidRPr="008C14D3">
        <w:rPr>
          <w:lang w:val="fr-CA"/>
        </w:rPr>
        <w:t>ādibhir api sahālālayaṁ s</w:t>
      </w:r>
      <w:r>
        <w:rPr>
          <w:lang w:val="fr-CA"/>
        </w:rPr>
        <w:t>ā</w:t>
      </w:r>
      <w:r w:rsidRPr="008C14D3">
        <w:rPr>
          <w:lang w:val="fr-CA"/>
        </w:rPr>
        <w:t xml:space="preserve"> sva-sūnum </w:t>
      </w:r>
      <w:r>
        <w:rPr>
          <w:lang w:val="fr-CA"/>
        </w:rPr>
        <w:t>||</w:t>
      </w:r>
      <w:r w:rsidRPr="008C14D3">
        <w:rPr>
          <w:lang w:val="fr-CA"/>
        </w:rPr>
        <w:t>2</w:t>
      </w:r>
      <w:r>
        <w:rPr>
          <w:lang w:val="fr-CA"/>
        </w:rPr>
        <w:t>3||</w:t>
      </w:r>
    </w:p>
    <w:p w:rsidR="00E072C5" w:rsidRDefault="00E072C5" w:rsidP="00B40E04">
      <w:pPr>
        <w:rPr>
          <w:rFonts w:eastAsia="MS Minchofalt"/>
          <w:noProof w:val="0"/>
          <w:lang w:bidi="sa-IN"/>
        </w:rPr>
      </w:pPr>
    </w:p>
    <w:p w:rsidR="00E072C5" w:rsidRDefault="00E072C5" w:rsidP="00B40E04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kṛṣṇāhnika-kaumudī 5.48-51—</w:t>
      </w:r>
    </w:p>
    <w:p w:rsidR="00E072C5" w:rsidRDefault="00E072C5" w:rsidP="00B40E04">
      <w:pPr>
        <w:rPr>
          <w:rFonts w:eastAsia="MS Minchofalt"/>
          <w:noProof w:val="0"/>
          <w:lang w:bidi="sa-IN"/>
        </w:rPr>
      </w:pPr>
    </w:p>
    <w:p w:rsidR="00E072C5" w:rsidRPr="00D774B7" w:rsidRDefault="00E072C5" w:rsidP="00D774B7">
      <w:pPr>
        <w:pStyle w:val="Quote"/>
        <w:rPr>
          <w:lang w:val="fr-CA"/>
        </w:rPr>
      </w:pPr>
      <w:r w:rsidRPr="00D774B7">
        <w:rPr>
          <w:lang w:val="fr-CA"/>
        </w:rPr>
        <w:t>kṣaṇam ajira-tale vilambamānā</w:t>
      </w:r>
    </w:p>
    <w:p w:rsidR="00E072C5" w:rsidRPr="00D774B7" w:rsidRDefault="00E072C5" w:rsidP="00D774B7">
      <w:pPr>
        <w:pStyle w:val="Quote"/>
        <w:rPr>
          <w:lang w:val="fr-CA"/>
        </w:rPr>
      </w:pPr>
      <w:r w:rsidRPr="00D774B7">
        <w:rPr>
          <w:lang w:val="fr-CA"/>
        </w:rPr>
        <w:t>vraja-pati-patny-atiyatna-sāvadhānā |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suta-paricaraṇāya bāla-bhṛtyān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 xml:space="preserve">samupadideśa nisarga-cāru-kṛtyān </w:t>
      </w:r>
      <w:hyperlink r:id="rId9" w:history="1">
        <w:r w:rsidRPr="00765DC6">
          <w:rPr>
            <w:rStyle w:val="Hyperlink"/>
            <w:rFonts w:cs="Balaram"/>
            <w:color w:val="auto"/>
            <w:u w:val="none"/>
            <w:lang w:val="fr-CA"/>
          </w:rPr>
          <w:t>||24||</w:t>
        </w:r>
      </w:hyperlink>
    </w:p>
    <w:p w:rsidR="00E072C5" w:rsidRPr="00765DC6" w:rsidRDefault="00E072C5" w:rsidP="00D774B7">
      <w:pPr>
        <w:pStyle w:val="Quote"/>
        <w:rPr>
          <w:lang w:val="fr-CA"/>
        </w:rPr>
      </w:pP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aharata katamaḥ prakṛṣṭa-tuṣṭī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rasika-varasya viṣāṇa-veṇu-yaṣṭīḥ |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udahṛta vana-mālikām athānyaḥ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 xml:space="preserve">samakṛṣad ābharaṇāni ko’pi dhanyaḥ </w:t>
      </w:r>
      <w:hyperlink r:id="rId10" w:history="1">
        <w:r w:rsidRPr="00765DC6">
          <w:rPr>
            <w:rStyle w:val="Hyperlink"/>
            <w:rFonts w:cs="Balaram"/>
            <w:color w:val="auto"/>
            <w:u w:val="none"/>
            <w:lang w:val="fr-CA"/>
          </w:rPr>
          <w:t>||25||</w:t>
        </w:r>
      </w:hyperlink>
    </w:p>
    <w:p w:rsidR="00E072C5" w:rsidRPr="00765DC6" w:rsidRDefault="00E072C5" w:rsidP="00D774B7">
      <w:pPr>
        <w:pStyle w:val="Quote"/>
        <w:rPr>
          <w:lang w:val="fr-CA"/>
        </w:rPr>
      </w:pP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udaharad avatārya mauli-bandhaṁ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mṛdutara-kañcukam añcita-prabandham |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avayava-valayād atīva-sāraḥ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 xml:space="preserve">surabhi-rajāṁsy apasārayāñcakāra </w:t>
      </w:r>
      <w:hyperlink r:id="rId11" w:history="1">
        <w:r w:rsidRPr="00765DC6">
          <w:rPr>
            <w:rStyle w:val="Hyperlink"/>
            <w:rFonts w:cs="Balaram"/>
            <w:color w:val="auto"/>
            <w:u w:val="none"/>
            <w:lang w:val="fr-CA"/>
          </w:rPr>
          <w:t>||26||</w:t>
        </w:r>
      </w:hyperlink>
    </w:p>
    <w:p w:rsidR="00E072C5" w:rsidRPr="00765DC6" w:rsidRDefault="00E072C5" w:rsidP="00D774B7">
      <w:pPr>
        <w:pStyle w:val="Quote"/>
        <w:rPr>
          <w:lang w:val="fr-CA"/>
        </w:rPr>
      </w:pP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vasanam itara āśu lambhayitvā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mukha-pada-padmam adhāvayan muditvā |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kaca-bharam atha kaṅkatī-mukhena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pracuram aśūśudhad udyatā sukhena ||27||</w:t>
      </w:r>
    </w:p>
    <w:p w:rsidR="00E072C5" w:rsidRPr="00765DC6" w:rsidRDefault="00E072C5" w:rsidP="00B40E04">
      <w:pPr>
        <w:rPr>
          <w:rFonts w:eastAsia="MS Minchofalt"/>
          <w:noProof w:val="0"/>
          <w:lang w:bidi="sa-IN"/>
        </w:rPr>
      </w:pPr>
    </w:p>
    <w:p w:rsidR="00E072C5" w:rsidRDefault="00E072C5" w:rsidP="00B40E04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śrī-govinda-rati-mañjarī 5.52—</w:t>
      </w:r>
    </w:p>
    <w:p w:rsidR="00E072C5" w:rsidRDefault="00E072C5" w:rsidP="00B40E04">
      <w:pPr>
        <w:rPr>
          <w:rFonts w:eastAsia="MS Minchofalt"/>
          <w:noProof w:val="0"/>
          <w:lang w:bidi="sa-IN"/>
        </w:rPr>
      </w:pPr>
    </w:p>
    <w:p w:rsidR="00E072C5" w:rsidRDefault="00E072C5" w:rsidP="006528E0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kṛtibhir avayavo’sya cāru-śīlaiḥ</w:t>
      </w:r>
    </w:p>
    <w:p w:rsidR="00E072C5" w:rsidRDefault="00E072C5" w:rsidP="006528E0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 xml:space="preserve">surabhu-surāga-supakva-divya-tailaiḥ </w:t>
      </w:r>
    </w:p>
    <w:p w:rsidR="00E072C5" w:rsidRDefault="00E072C5" w:rsidP="006528E0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praṇaya-paṭubhir abhyamardi dāsair</w:t>
      </w:r>
    </w:p>
    <w:p w:rsidR="00E072C5" w:rsidRPr="006528E0" w:rsidRDefault="00E072C5" w:rsidP="006528E0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mṛdutaram ānakha-mūrdha-manda-hāsaiḥ ||28||</w:t>
      </w:r>
    </w:p>
    <w:p w:rsidR="00E072C5" w:rsidRDefault="00E072C5" w:rsidP="00B40E04">
      <w:pPr>
        <w:rPr>
          <w:rFonts w:eastAsia="MS Minchofalt"/>
          <w:noProof w:val="0"/>
          <w:lang w:bidi="sa-IN"/>
        </w:rPr>
      </w:pPr>
    </w:p>
    <w:p w:rsidR="00E072C5" w:rsidRDefault="00E072C5" w:rsidP="00B40E04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kṛṣṇāhnika-kaumudī 5.53-64—</w:t>
      </w:r>
    </w:p>
    <w:p w:rsidR="00E072C5" w:rsidRDefault="00E072C5" w:rsidP="00B40E04">
      <w:pPr>
        <w:rPr>
          <w:rFonts w:eastAsia="MS Minchofalt"/>
          <w:noProof w:val="0"/>
          <w:lang w:bidi="sa-IN"/>
        </w:rPr>
      </w:pPr>
    </w:p>
    <w:p w:rsidR="00E072C5" w:rsidRPr="00D774B7" w:rsidRDefault="00E072C5" w:rsidP="00D774B7">
      <w:pPr>
        <w:pStyle w:val="Quote"/>
        <w:rPr>
          <w:lang w:val="fr-CA"/>
        </w:rPr>
      </w:pPr>
      <w:r w:rsidRPr="00D774B7">
        <w:rPr>
          <w:lang w:val="fr-CA"/>
        </w:rPr>
        <w:t>masṛṇa-ghusṛṇa-gandha-sāra-cūrṇair</w:t>
      </w:r>
    </w:p>
    <w:p w:rsidR="00E072C5" w:rsidRPr="00D774B7" w:rsidRDefault="00E072C5" w:rsidP="00D774B7">
      <w:pPr>
        <w:pStyle w:val="Quote"/>
        <w:rPr>
          <w:lang w:val="fr-CA"/>
        </w:rPr>
      </w:pPr>
      <w:r w:rsidRPr="00D774B7">
        <w:rPr>
          <w:lang w:val="fr-CA"/>
        </w:rPr>
        <w:t>ghana-ghanasāra-rajo-bhareṇa pūrṇaiḥ |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akṛta tanu-virukṣaṇaṁ ca kaścit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praṇaya-vilāsa-kalā-vaśo vipaścit ||29||</w:t>
      </w:r>
    </w:p>
    <w:p w:rsidR="00E072C5" w:rsidRPr="00765DC6" w:rsidRDefault="00E072C5" w:rsidP="00D774B7">
      <w:pPr>
        <w:pStyle w:val="Quote"/>
        <w:rPr>
          <w:lang w:val="fr-CA"/>
        </w:rPr>
      </w:pP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akṛta kaca-viśodhane prakarṣaṁ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surabhitarāmalakī-kaṣāya-gharṣam |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ghanatara-ghanasāra-sāra-gandhair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apaghana-sekam akalpayat kabandhaiḥ ||30||</w:t>
      </w:r>
    </w:p>
    <w:p w:rsidR="00E072C5" w:rsidRPr="00765DC6" w:rsidRDefault="00E072C5" w:rsidP="00D774B7">
      <w:pPr>
        <w:pStyle w:val="Quote"/>
        <w:rPr>
          <w:lang w:val="fr-CA"/>
        </w:rPr>
      </w:pP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mṛdu-sita-sicayāñcalāvalibhir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mamṛjū rathāṅgakam aṅga-mārjanībhiḥ |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kaca-bharam api nirjalīcakāra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stimita-paṭena nipīḍya ko’py udāraḥ ||31||</w:t>
      </w:r>
    </w:p>
    <w:p w:rsidR="00E072C5" w:rsidRPr="00765DC6" w:rsidRDefault="00E072C5" w:rsidP="00D774B7">
      <w:pPr>
        <w:pStyle w:val="Quote"/>
        <w:rPr>
          <w:lang w:val="fr-CA"/>
        </w:rPr>
      </w:pP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stimita-vasanam āśu hāpayitvā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paṭam aparaṁ mṛdu pītam āpayitvā |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atimṛdulam atīva darśanīyaṁ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vyadhita mahorasi pītam uttarīyam ||32||</w:t>
      </w:r>
    </w:p>
    <w:p w:rsidR="00E072C5" w:rsidRPr="00765DC6" w:rsidRDefault="00E072C5" w:rsidP="00D774B7">
      <w:pPr>
        <w:pStyle w:val="Quote"/>
        <w:rPr>
          <w:rFonts w:eastAsia="MS Minchofalt"/>
          <w:lang w:val="fr-CA" w:bidi="sa-IN"/>
        </w:rPr>
      </w:pP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akṛta kaca-kalāpam ambu-riktaṁ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punar api kaṅkatikā-mukhoparaktam |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śirasi ca mṛdu-sūkṣma-cāru śubhrāṁ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kaca-bhara-veṣṭanikāṁ cakāra dabhrām ||33||</w:t>
      </w:r>
    </w:p>
    <w:p w:rsidR="00E072C5" w:rsidRPr="00765DC6" w:rsidRDefault="00E072C5" w:rsidP="00D774B7">
      <w:pPr>
        <w:pStyle w:val="Quote"/>
        <w:rPr>
          <w:lang w:val="fr-CA"/>
        </w:rPr>
      </w:pP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alikha-dalika-madhyam atyudāraṁ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tilakam anindita-gandha-gandha-sāram |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alipata ghanasāra-sāritāṅkair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vapur aghanair hari-candanasya paṅkaiḥ ||34||</w:t>
      </w:r>
    </w:p>
    <w:p w:rsidR="00E072C5" w:rsidRPr="00765DC6" w:rsidRDefault="00E072C5" w:rsidP="00D774B7">
      <w:pPr>
        <w:pStyle w:val="Quote"/>
        <w:rPr>
          <w:lang w:val="fr-CA"/>
        </w:rPr>
      </w:pP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atha maṇi-maya-maṇḍanāni gātre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nyadhita yathā-samayāni cāru-citre |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caraṇa-yugam akalpayat sudhautaṁ</w:t>
      </w:r>
    </w:p>
    <w:p w:rsidR="00E072C5" w:rsidRPr="00765DC6" w:rsidRDefault="00E072C5" w:rsidP="00D774B7">
      <w:pPr>
        <w:pStyle w:val="Quote"/>
        <w:rPr>
          <w:lang w:val="fr-CA"/>
        </w:rPr>
      </w:pPr>
      <w:r w:rsidRPr="00765DC6">
        <w:rPr>
          <w:lang w:val="fr-CA"/>
        </w:rPr>
        <w:t>maṇi-maya-kāñcana-paṭṭikopanītam ||35||</w:t>
      </w:r>
    </w:p>
    <w:p w:rsidR="00E072C5" w:rsidRPr="00765DC6" w:rsidRDefault="00E072C5" w:rsidP="00D774B7">
      <w:pPr>
        <w:pStyle w:val="Quote"/>
        <w:rPr>
          <w:lang w:val="fr-CA"/>
        </w:rPr>
      </w:pPr>
    </w:p>
    <w:p w:rsidR="00E072C5" w:rsidRPr="00151D5D" w:rsidRDefault="00E072C5" w:rsidP="00D774B7">
      <w:pPr>
        <w:pStyle w:val="Quote"/>
        <w:rPr>
          <w:lang w:val="fr-CA"/>
        </w:rPr>
      </w:pPr>
      <w:r w:rsidRPr="00151D5D">
        <w:rPr>
          <w:lang w:val="fr-CA"/>
        </w:rPr>
        <w:t>laghu lalitam aho viśan sa sadma</w:t>
      </w:r>
    </w:p>
    <w:p w:rsidR="00E072C5" w:rsidRDefault="00E072C5" w:rsidP="00D774B7">
      <w:pPr>
        <w:pStyle w:val="Quote"/>
        <w:rPr>
          <w:lang w:val="fr-CA"/>
        </w:rPr>
      </w:pPr>
      <w:r>
        <w:rPr>
          <w:lang w:val="fr-CA"/>
        </w:rPr>
        <w:t>priya-sakha-pāṇy-avalambi-pāṇi-padmaḥ |</w:t>
      </w:r>
    </w:p>
    <w:p w:rsidR="00E072C5" w:rsidRDefault="00E072C5" w:rsidP="00D774B7">
      <w:pPr>
        <w:pStyle w:val="Quote"/>
        <w:rPr>
          <w:lang w:val="fr-CA"/>
        </w:rPr>
      </w:pPr>
      <w:r>
        <w:rPr>
          <w:lang w:val="fr-CA"/>
        </w:rPr>
        <w:t xml:space="preserve">parihṛta-maṇi-pāduko vinamraḥ </w:t>
      </w:r>
    </w:p>
    <w:p w:rsidR="00E072C5" w:rsidRDefault="00E072C5" w:rsidP="00D774B7">
      <w:pPr>
        <w:pStyle w:val="Quote"/>
        <w:rPr>
          <w:lang w:val="fr-CA"/>
        </w:rPr>
      </w:pPr>
      <w:r>
        <w:rPr>
          <w:lang w:val="fr-CA"/>
        </w:rPr>
        <w:t>pitaram avandata bhakti-bhāva-kamraḥ ||36||</w:t>
      </w:r>
    </w:p>
    <w:p w:rsidR="00E072C5" w:rsidRDefault="00E072C5" w:rsidP="00D774B7">
      <w:pPr>
        <w:pStyle w:val="Quote"/>
        <w:rPr>
          <w:lang w:val="fr-CA"/>
        </w:rPr>
      </w:pPr>
    </w:p>
    <w:p w:rsidR="00E072C5" w:rsidRDefault="00E072C5" w:rsidP="00D774B7">
      <w:pPr>
        <w:pStyle w:val="Quote"/>
        <w:rPr>
          <w:lang w:val="fr-CA"/>
        </w:rPr>
      </w:pPr>
      <w:r>
        <w:rPr>
          <w:lang w:val="fr-CA"/>
        </w:rPr>
        <w:t>dṛḍhataram aupgṛhya tena harṣe</w:t>
      </w:r>
    </w:p>
    <w:p w:rsidR="00E072C5" w:rsidRDefault="00E072C5" w:rsidP="00D774B7">
      <w:pPr>
        <w:pStyle w:val="Quote"/>
        <w:rPr>
          <w:lang w:val="fr-CA"/>
        </w:rPr>
      </w:pPr>
      <w:r>
        <w:rPr>
          <w:lang w:val="fr-CA"/>
        </w:rPr>
        <w:t>prasaraṇam īyuṣi śiṅghitaḥ sa śīrṣe |</w:t>
      </w:r>
    </w:p>
    <w:p w:rsidR="00E072C5" w:rsidRDefault="00E072C5" w:rsidP="00D774B7">
      <w:pPr>
        <w:pStyle w:val="Quote"/>
        <w:rPr>
          <w:lang w:val="fr-CA"/>
        </w:rPr>
      </w:pPr>
      <w:r>
        <w:rPr>
          <w:lang w:val="fr-CA"/>
        </w:rPr>
        <w:t>abhajata varam āsanaṁ sa tenāpy</w:t>
      </w:r>
    </w:p>
    <w:p w:rsidR="00E072C5" w:rsidRDefault="00E072C5" w:rsidP="00D774B7">
      <w:pPr>
        <w:pStyle w:val="Quote"/>
        <w:rPr>
          <w:lang w:val="fr-CA"/>
        </w:rPr>
      </w:pPr>
      <w:r>
        <w:rPr>
          <w:lang w:val="fr-CA"/>
        </w:rPr>
        <w:t>upaviśatānumataḥ śanair anenāḥ ||37||</w:t>
      </w:r>
    </w:p>
    <w:p w:rsidR="00E072C5" w:rsidRDefault="00E072C5" w:rsidP="00D774B7">
      <w:pPr>
        <w:pStyle w:val="Quote"/>
        <w:rPr>
          <w:lang w:val="fr-CA"/>
        </w:rPr>
      </w:pPr>
    </w:p>
    <w:p w:rsidR="00E072C5" w:rsidRDefault="00E072C5" w:rsidP="00D774B7">
      <w:pPr>
        <w:pStyle w:val="Quote"/>
        <w:rPr>
          <w:lang w:val="fr-CA"/>
        </w:rPr>
      </w:pPr>
      <w:r>
        <w:rPr>
          <w:lang w:val="fr-CA"/>
        </w:rPr>
        <w:t>ciram upacaritaḥ sa caivam eva</w:t>
      </w:r>
    </w:p>
    <w:p w:rsidR="00E072C5" w:rsidRDefault="00E072C5" w:rsidP="00D774B7">
      <w:pPr>
        <w:pStyle w:val="Quote"/>
        <w:rPr>
          <w:lang w:val="fr-CA"/>
        </w:rPr>
      </w:pPr>
      <w:r>
        <w:rPr>
          <w:lang w:val="fr-CA"/>
        </w:rPr>
        <w:t>sva-parijanair virarāja rāma-devaḥ |</w:t>
      </w:r>
    </w:p>
    <w:p w:rsidR="00E072C5" w:rsidRPr="00151D5D" w:rsidRDefault="00E072C5" w:rsidP="00D774B7">
      <w:pPr>
        <w:pStyle w:val="Quote"/>
        <w:rPr>
          <w:lang w:val="en-CA"/>
        </w:rPr>
      </w:pPr>
      <w:r w:rsidRPr="00151D5D">
        <w:rPr>
          <w:lang w:val="en-CA"/>
        </w:rPr>
        <w:t>pitaram avana-nāma so’py amanda-</w:t>
      </w:r>
    </w:p>
    <w:p w:rsidR="00E072C5" w:rsidRDefault="00E072C5" w:rsidP="00D774B7">
      <w:pPr>
        <w:pStyle w:val="Quote"/>
        <w:rPr>
          <w:lang w:val="en-CA"/>
        </w:rPr>
      </w:pPr>
      <w:r w:rsidRPr="00151D5D">
        <w:rPr>
          <w:lang w:val="en-CA"/>
        </w:rPr>
        <w:t>praṇaya</w:t>
      </w:r>
      <w:r>
        <w:rPr>
          <w:lang w:val="en-CA"/>
        </w:rPr>
        <w:t>-vaśād upagūhya cānananda ||38||</w:t>
      </w:r>
    </w:p>
    <w:p w:rsidR="00E072C5" w:rsidRDefault="00E072C5" w:rsidP="00D774B7">
      <w:pPr>
        <w:pStyle w:val="Quote"/>
        <w:rPr>
          <w:lang w:val="en-CA"/>
        </w:rPr>
      </w:pPr>
    </w:p>
    <w:p w:rsidR="00E072C5" w:rsidRDefault="00E072C5" w:rsidP="00D774B7">
      <w:pPr>
        <w:pStyle w:val="Quote"/>
        <w:rPr>
          <w:lang w:val="en-CA"/>
        </w:rPr>
      </w:pPr>
      <w:r>
        <w:rPr>
          <w:lang w:val="en-CA"/>
        </w:rPr>
        <w:t>vraja-pati-tanaya-dvaya-dvitīyā-</w:t>
      </w:r>
    </w:p>
    <w:p w:rsidR="00E072C5" w:rsidRDefault="00E072C5" w:rsidP="00D774B7">
      <w:pPr>
        <w:pStyle w:val="Quote"/>
        <w:rPr>
          <w:lang w:val="en-CA"/>
        </w:rPr>
      </w:pPr>
      <w:r>
        <w:rPr>
          <w:lang w:val="en-CA"/>
        </w:rPr>
        <w:t>śana-samayocita-pāka-pālanīyā |</w:t>
      </w:r>
    </w:p>
    <w:p w:rsidR="00E072C5" w:rsidRDefault="00E072C5" w:rsidP="00D774B7">
      <w:pPr>
        <w:pStyle w:val="Quote"/>
        <w:rPr>
          <w:lang w:val="en-CA"/>
        </w:rPr>
      </w:pPr>
      <w:r>
        <w:rPr>
          <w:lang w:val="en-CA"/>
        </w:rPr>
        <w:t>agharipu-jananīṁ purogamā tām</w:t>
      </w:r>
    </w:p>
    <w:p w:rsidR="00E072C5" w:rsidRPr="00151D5D" w:rsidRDefault="00E072C5" w:rsidP="00D774B7">
      <w:pPr>
        <w:pStyle w:val="Quote"/>
        <w:rPr>
          <w:lang w:val="en-CA"/>
        </w:rPr>
      </w:pPr>
      <w:r>
        <w:rPr>
          <w:lang w:val="en-CA"/>
        </w:rPr>
        <w:t>ajani paceti jagāda rāma-mātā ||39||</w:t>
      </w:r>
    </w:p>
    <w:p w:rsidR="00E072C5" w:rsidRDefault="00E072C5" w:rsidP="00D774B7">
      <w:pPr>
        <w:pStyle w:val="Quote"/>
        <w:rPr>
          <w:lang w:val="en-CA"/>
        </w:rPr>
      </w:pPr>
    </w:p>
    <w:p w:rsidR="00E072C5" w:rsidRDefault="00E072C5" w:rsidP="00D774B7">
      <w:pPr>
        <w:pStyle w:val="Quote"/>
        <w:rPr>
          <w:lang w:val="en-CA"/>
        </w:rPr>
      </w:pPr>
      <w:r>
        <w:rPr>
          <w:lang w:val="en-CA"/>
        </w:rPr>
        <w:t>vraja-pati-gṛhiṇīṅgita-praṇunnā</w:t>
      </w:r>
    </w:p>
    <w:p w:rsidR="00E072C5" w:rsidRDefault="00E072C5" w:rsidP="00D774B7">
      <w:pPr>
        <w:pStyle w:val="Quote"/>
        <w:rPr>
          <w:lang w:val="en-CA"/>
        </w:rPr>
      </w:pPr>
      <w:r>
        <w:rPr>
          <w:lang w:val="en-CA"/>
        </w:rPr>
        <w:t>nava-nava-dāsaka-dāsikāḥ prasannāḥ |</w:t>
      </w:r>
    </w:p>
    <w:p w:rsidR="00E072C5" w:rsidRDefault="00E072C5" w:rsidP="00D774B7">
      <w:pPr>
        <w:pStyle w:val="Quote"/>
        <w:rPr>
          <w:lang w:val="en-CA"/>
        </w:rPr>
      </w:pPr>
      <w:r>
        <w:rPr>
          <w:lang w:val="en-CA"/>
        </w:rPr>
        <w:t>vyadhiṣata maṇi-pīṭha-pātra-bhṛṅgā-</w:t>
      </w:r>
    </w:p>
    <w:p w:rsidR="00E072C5" w:rsidRDefault="00E072C5" w:rsidP="00D774B7">
      <w:pPr>
        <w:pStyle w:val="Quote"/>
        <w:rPr>
          <w:lang w:val="en-CA"/>
        </w:rPr>
      </w:pPr>
      <w:r>
        <w:rPr>
          <w:lang w:val="en-CA"/>
        </w:rPr>
        <w:t>rakam ucita-sthala-saṅgi jātaraṅgāḥ ||40||</w:t>
      </w:r>
    </w:p>
    <w:p w:rsidR="00E072C5" w:rsidRPr="00D774B7" w:rsidRDefault="00E072C5" w:rsidP="00B40E04">
      <w:pPr>
        <w:rPr>
          <w:rFonts w:eastAsia="MS Minchofalt"/>
          <w:lang w:val="en-CA" w:bidi="sa-IN"/>
        </w:rPr>
      </w:pPr>
    </w:p>
    <w:p w:rsidR="00E072C5" w:rsidRPr="00765DC6" w:rsidRDefault="00E072C5" w:rsidP="00B40E04">
      <w:pPr>
        <w:rPr>
          <w:rFonts w:eastAsia="MS Minchofalt"/>
          <w:lang w:val="en-CA" w:bidi="sa-IN"/>
        </w:rPr>
      </w:pPr>
      <w:r w:rsidRPr="00765DC6">
        <w:rPr>
          <w:rFonts w:eastAsia="MS Minchofalt"/>
          <w:lang w:val="en-CA" w:bidi="sa-IN"/>
        </w:rPr>
        <w:t>kṛṣṇa-bhāvanāmṛtam 17.23-25—</w:t>
      </w:r>
    </w:p>
    <w:p w:rsidR="00E072C5" w:rsidRPr="00765DC6" w:rsidRDefault="00E072C5" w:rsidP="007F06A5">
      <w:pPr>
        <w:rPr>
          <w:rFonts w:eastAsia="MS Minchofalt"/>
          <w:lang w:val="en-CA"/>
        </w:rPr>
      </w:pPr>
    </w:p>
    <w:p w:rsidR="00E072C5" w:rsidRPr="00765DC6" w:rsidRDefault="00E072C5" w:rsidP="00E14EE7">
      <w:pPr>
        <w:pStyle w:val="Quote"/>
        <w:rPr>
          <w:lang w:val="en-CA"/>
        </w:rPr>
      </w:pPr>
      <w:r w:rsidRPr="00765DC6">
        <w:rPr>
          <w:lang w:val="en-CA"/>
        </w:rPr>
        <w:t>sārdhaṁ mitraiḥ sapadi vihita-snāna-bhūṣānulepaṁ</w:t>
      </w:r>
    </w:p>
    <w:p w:rsidR="00E072C5" w:rsidRPr="00765DC6" w:rsidRDefault="00E072C5" w:rsidP="00E14EE7">
      <w:pPr>
        <w:pStyle w:val="Quote"/>
        <w:rPr>
          <w:lang w:val="en-CA"/>
        </w:rPr>
      </w:pPr>
      <w:r w:rsidRPr="00765DC6">
        <w:rPr>
          <w:lang w:val="en-CA"/>
        </w:rPr>
        <w:t>rāmaṁ kṛṣṇaṁ baṭum api sukhenopaveśya vrajeśā |</w:t>
      </w:r>
    </w:p>
    <w:p w:rsidR="00E072C5" w:rsidRPr="00765DC6" w:rsidRDefault="00E072C5" w:rsidP="00E14EE7">
      <w:pPr>
        <w:pStyle w:val="Quote"/>
        <w:rPr>
          <w:lang w:val="en-CA"/>
        </w:rPr>
      </w:pPr>
      <w:r w:rsidRPr="00765DC6">
        <w:rPr>
          <w:lang w:val="en-CA"/>
        </w:rPr>
        <w:t>ādāv iṣṭaṁ surabhi-śiśiraṁ pānakaṁ pāyayitvā</w:t>
      </w:r>
    </w:p>
    <w:p w:rsidR="00E072C5" w:rsidRPr="00765DC6" w:rsidRDefault="00E072C5" w:rsidP="00E14EE7">
      <w:pPr>
        <w:pStyle w:val="Quote"/>
        <w:rPr>
          <w:lang w:val="en-CA"/>
        </w:rPr>
      </w:pPr>
      <w:r w:rsidRPr="00765DC6">
        <w:rPr>
          <w:lang w:val="en-CA"/>
        </w:rPr>
        <w:t>nānā-bhedaṁ tri-vidham atha sā bhojayāmāsa bhakṣyam ||41||</w:t>
      </w:r>
    </w:p>
    <w:p w:rsidR="00E072C5" w:rsidRPr="00765DC6" w:rsidRDefault="00E072C5" w:rsidP="00E14EE7">
      <w:pPr>
        <w:pStyle w:val="Quote"/>
        <w:rPr>
          <w:lang w:val="en-CA"/>
        </w:rPr>
      </w:pPr>
    </w:p>
    <w:p w:rsidR="00E072C5" w:rsidRPr="00765DC6" w:rsidRDefault="00E072C5" w:rsidP="00E14EE7">
      <w:pPr>
        <w:pStyle w:val="Quote"/>
        <w:rPr>
          <w:lang w:val="en-CA"/>
        </w:rPr>
      </w:pPr>
      <w:r w:rsidRPr="00765DC6">
        <w:rPr>
          <w:lang w:val="en-CA"/>
        </w:rPr>
        <w:t>etad vo'tipriyam iti yadā sīdhu-kely-ādi tebhyo</w:t>
      </w:r>
    </w:p>
    <w:p w:rsidR="00E072C5" w:rsidRPr="00765DC6" w:rsidRDefault="00E072C5" w:rsidP="00E14EE7">
      <w:pPr>
        <w:pStyle w:val="Quote"/>
        <w:rPr>
          <w:lang w:val="en-CA"/>
        </w:rPr>
      </w:pPr>
      <w:r w:rsidRPr="00765DC6">
        <w:rPr>
          <w:lang w:val="en-CA"/>
        </w:rPr>
        <w:t>yuṣmad-pakvaṁ baṭaka-paṭalaṁ pañca-bhedaṁ dadau sā |</w:t>
      </w:r>
    </w:p>
    <w:p w:rsidR="00E072C5" w:rsidRPr="00765DC6" w:rsidRDefault="00E072C5" w:rsidP="00E14EE7">
      <w:pPr>
        <w:pStyle w:val="Quote"/>
        <w:rPr>
          <w:lang w:val="en-CA"/>
        </w:rPr>
      </w:pPr>
      <w:r w:rsidRPr="00765DC6">
        <w:rPr>
          <w:lang w:val="en-CA"/>
        </w:rPr>
        <w:t>sasnau pañcendriyam api tadaivāsu teṣāṁ pramodais</w:t>
      </w:r>
    </w:p>
    <w:p w:rsidR="00E072C5" w:rsidRPr="00765DC6" w:rsidRDefault="00E072C5" w:rsidP="00E14EE7">
      <w:pPr>
        <w:pStyle w:val="Quote"/>
        <w:rPr>
          <w:lang w:val="en-CA"/>
        </w:rPr>
      </w:pPr>
      <w:r w:rsidRPr="00765DC6">
        <w:rPr>
          <w:lang w:val="en-CA"/>
        </w:rPr>
        <w:t>tat-saurabhya-mradima-surasākhyāna-rūpāmṛtābdhau ||42||</w:t>
      </w:r>
    </w:p>
    <w:p w:rsidR="00E072C5" w:rsidRPr="00765DC6" w:rsidRDefault="00E072C5" w:rsidP="00E14EE7">
      <w:pPr>
        <w:pStyle w:val="Quote"/>
        <w:rPr>
          <w:lang w:val="en-CA"/>
        </w:rPr>
      </w:pPr>
    </w:p>
    <w:p w:rsidR="00E072C5" w:rsidRPr="00765DC6" w:rsidRDefault="00E072C5" w:rsidP="00E14EE7">
      <w:pPr>
        <w:pStyle w:val="Quote"/>
        <w:rPr>
          <w:lang w:val="en-CA"/>
        </w:rPr>
      </w:pPr>
      <w:r w:rsidRPr="00765DC6">
        <w:rPr>
          <w:lang w:val="en-CA"/>
        </w:rPr>
        <w:t>etad-gandho'py anubhava-pathaṁ yasya bhāgyodayāsīt</w:t>
      </w:r>
    </w:p>
    <w:p w:rsidR="00E072C5" w:rsidRPr="00765DC6" w:rsidRDefault="00E072C5" w:rsidP="00E14EE7">
      <w:pPr>
        <w:pStyle w:val="Quote"/>
        <w:rPr>
          <w:lang w:val="en-CA"/>
        </w:rPr>
      </w:pPr>
      <w:r w:rsidRPr="00765DC6">
        <w:rPr>
          <w:lang w:val="en-CA"/>
        </w:rPr>
        <w:t>tasmai svargo janani kim ito rocate vāpavargaḥ |</w:t>
      </w:r>
    </w:p>
    <w:p w:rsidR="00E072C5" w:rsidRPr="00765DC6" w:rsidRDefault="00E072C5" w:rsidP="00E14EE7">
      <w:pPr>
        <w:pStyle w:val="Quote"/>
        <w:rPr>
          <w:lang w:val="en-CA"/>
        </w:rPr>
      </w:pPr>
      <w:r w:rsidRPr="00765DC6">
        <w:rPr>
          <w:lang w:val="en-CA"/>
        </w:rPr>
        <w:t>dhig dhātaraṁ yad ayam udaraṁ naiva cakre vibhuṁ me</w:t>
      </w:r>
    </w:p>
    <w:p w:rsidR="00E072C5" w:rsidRPr="00765DC6" w:rsidRDefault="00E072C5" w:rsidP="00E14EE7">
      <w:pPr>
        <w:pStyle w:val="Quote"/>
        <w:rPr>
          <w:lang w:val="en-CA"/>
        </w:rPr>
      </w:pPr>
      <w:r w:rsidRPr="00765DC6">
        <w:rPr>
          <w:lang w:val="en-CA"/>
        </w:rPr>
        <w:t>ye mā dehīty abhidadhati tān sāgaso'tra bravīmi ||43||</w:t>
      </w:r>
    </w:p>
    <w:p w:rsidR="00E072C5" w:rsidRPr="00765DC6" w:rsidRDefault="00E072C5" w:rsidP="007F06A5">
      <w:pPr>
        <w:rPr>
          <w:rFonts w:eastAsia="MS Minchofalt"/>
          <w:lang w:val="en-CA"/>
        </w:rPr>
      </w:pPr>
    </w:p>
    <w:p w:rsidR="00E072C5" w:rsidRPr="00765DC6" w:rsidRDefault="00E072C5" w:rsidP="007F06A5">
      <w:pPr>
        <w:rPr>
          <w:rFonts w:eastAsia="MS Minchofalt"/>
          <w:lang w:val="en-CA" w:bidi="sa-IN"/>
        </w:rPr>
      </w:pPr>
      <w:r w:rsidRPr="00765DC6">
        <w:rPr>
          <w:rFonts w:eastAsia="MS Minchofalt"/>
          <w:lang w:val="en-CA" w:bidi="sa-IN"/>
        </w:rPr>
        <w:t>govinda-līlāmṛtam 20.15—</w:t>
      </w:r>
    </w:p>
    <w:p w:rsidR="00E072C5" w:rsidRPr="00765DC6" w:rsidRDefault="00E072C5" w:rsidP="00B40E04">
      <w:pPr>
        <w:rPr>
          <w:rFonts w:eastAsia="MS Minchofalt"/>
          <w:lang w:val="en-CA" w:bidi="sa-IN"/>
        </w:rPr>
      </w:pPr>
    </w:p>
    <w:p w:rsidR="00E072C5" w:rsidRPr="00765DC6" w:rsidRDefault="00E072C5" w:rsidP="007F06A5">
      <w:pPr>
        <w:pStyle w:val="Quote"/>
        <w:rPr>
          <w:lang w:val="en-CA"/>
        </w:rPr>
      </w:pPr>
      <w:r>
        <w:rPr>
          <w:noProof w:val="0"/>
          <w:cs/>
          <w:lang w:bidi="sa-IN"/>
        </w:rPr>
        <w:t>hasanto hāsayantas te madhumaṅgala-narmabhiḥ |</w:t>
      </w:r>
    </w:p>
    <w:p w:rsidR="00E072C5" w:rsidRPr="00765DC6" w:rsidRDefault="00E072C5" w:rsidP="007F06A5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bhuktvā pītvā mudācamya kṣaṇaṁ talpe viśaśramuḥ </w:t>
      </w:r>
      <w:r>
        <w:rPr>
          <w:noProof w:val="0"/>
          <w:lang w:bidi="sa-IN"/>
        </w:rPr>
        <w:t>||</w:t>
      </w:r>
      <w:r w:rsidRPr="00765DC6">
        <w:rPr>
          <w:lang w:val="en-CA"/>
        </w:rPr>
        <w:t>44</w:t>
      </w:r>
      <w:r>
        <w:rPr>
          <w:noProof w:val="0"/>
          <w:lang w:bidi="sa-IN"/>
        </w:rPr>
        <w:t>||</w:t>
      </w:r>
    </w:p>
    <w:p w:rsidR="00E072C5" w:rsidRPr="00765DC6" w:rsidRDefault="00E072C5" w:rsidP="00B40E04">
      <w:pPr>
        <w:rPr>
          <w:rFonts w:eastAsia="MS Minchofalt"/>
          <w:lang w:val="en-CA" w:bidi="sa-IN"/>
        </w:rPr>
      </w:pPr>
    </w:p>
    <w:p w:rsidR="00E072C5" w:rsidRPr="00765DC6" w:rsidRDefault="00E072C5" w:rsidP="00B40E04">
      <w:pPr>
        <w:rPr>
          <w:rFonts w:eastAsia="MS Minchofalt"/>
          <w:lang w:val="en-CA" w:bidi="sa-IN"/>
        </w:rPr>
      </w:pPr>
      <w:r w:rsidRPr="00765DC6">
        <w:rPr>
          <w:rFonts w:eastAsia="MS Minchofalt"/>
          <w:lang w:val="en-CA" w:bidi="sa-IN"/>
        </w:rPr>
        <w:t>kṛṣṇāhnika-kaumudī 5.72-74—</w:t>
      </w:r>
    </w:p>
    <w:p w:rsidR="00E072C5" w:rsidRPr="00765DC6" w:rsidRDefault="00E072C5" w:rsidP="00B40E04">
      <w:pPr>
        <w:rPr>
          <w:rFonts w:eastAsia="MS Minchofalt"/>
          <w:lang w:val="en-CA" w:bidi="sa-IN"/>
        </w:rPr>
      </w:pPr>
    </w:p>
    <w:p w:rsidR="00E072C5" w:rsidRPr="00765DC6" w:rsidRDefault="00E072C5" w:rsidP="00BB7613">
      <w:pPr>
        <w:pStyle w:val="Quote"/>
        <w:rPr>
          <w:lang w:val="en-CA"/>
        </w:rPr>
      </w:pPr>
      <w:r w:rsidRPr="00765DC6">
        <w:rPr>
          <w:lang w:val="en-CA"/>
        </w:rPr>
        <w:t>prathama-vidhṛta-veśa-bhūṣaṇānāṁ</w:t>
      </w:r>
    </w:p>
    <w:p w:rsidR="00E072C5" w:rsidRPr="00765DC6" w:rsidRDefault="00E072C5" w:rsidP="00BB7613">
      <w:pPr>
        <w:pStyle w:val="Quote"/>
        <w:rPr>
          <w:lang w:val="en-CA"/>
        </w:rPr>
      </w:pPr>
      <w:r w:rsidRPr="00765DC6">
        <w:rPr>
          <w:lang w:val="en-CA"/>
        </w:rPr>
        <w:t>kṛta-parivartanam anyathā-kṛtānām |</w:t>
      </w:r>
    </w:p>
    <w:p w:rsidR="00E072C5" w:rsidRDefault="00E072C5" w:rsidP="00BB7613">
      <w:pPr>
        <w:pStyle w:val="Quote"/>
        <w:rPr>
          <w:lang w:val="en-CA"/>
        </w:rPr>
      </w:pPr>
      <w:r>
        <w:rPr>
          <w:lang w:val="en-CA"/>
        </w:rPr>
        <w:t>samaya-sama-parigrahaṁ vidhāya</w:t>
      </w:r>
    </w:p>
    <w:p w:rsidR="00E072C5" w:rsidRDefault="00E072C5" w:rsidP="00BB7613">
      <w:pPr>
        <w:pStyle w:val="Quote"/>
        <w:rPr>
          <w:lang w:val="en-CA"/>
        </w:rPr>
      </w:pPr>
      <w:r>
        <w:rPr>
          <w:lang w:val="en-CA"/>
        </w:rPr>
        <w:t>prayatatire’ṅghri-saroja-dhāvanāya ||45||</w:t>
      </w:r>
    </w:p>
    <w:p w:rsidR="00E072C5" w:rsidRDefault="00E072C5" w:rsidP="00BB7613">
      <w:pPr>
        <w:pStyle w:val="Quote"/>
        <w:rPr>
          <w:lang w:val="en-CA"/>
        </w:rPr>
      </w:pPr>
    </w:p>
    <w:p w:rsidR="00E072C5" w:rsidRDefault="00E072C5" w:rsidP="00BB7613">
      <w:pPr>
        <w:pStyle w:val="Quote"/>
        <w:rPr>
          <w:lang w:val="en-CA"/>
        </w:rPr>
      </w:pPr>
      <w:r>
        <w:rPr>
          <w:lang w:val="en-CA"/>
        </w:rPr>
        <w:t>atha sukha-mukhavāsa-vāsitāsyaḥ</w:t>
      </w:r>
    </w:p>
    <w:p w:rsidR="00E072C5" w:rsidRDefault="00E072C5" w:rsidP="00BB7613">
      <w:pPr>
        <w:pStyle w:val="Quote"/>
        <w:rPr>
          <w:lang w:val="en-CA"/>
        </w:rPr>
      </w:pPr>
      <w:r w:rsidRPr="00606A8E">
        <w:rPr>
          <w:lang w:val="en-CA"/>
        </w:rPr>
        <w:t>sphurad-amṛta-drava-mugdha-manda-hā</w:t>
      </w:r>
      <w:r>
        <w:rPr>
          <w:lang w:val="en-CA"/>
        </w:rPr>
        <w:t>syaḥ |</w:t>
      </w:r>
    </w:p>
    <w:p w:rsidR="00E072C5" w:rsidRDefault="00E072C5" w:rsidP="00BB7613">
      <w:pPr>
        <w:pStyle w:val="Quote"/>
        <w:rPr>
          <w:lang w:val="en-CA"/>
        </w:rPr>
      </w:pPr>
      <w:r>
        <w:rPr>
          <w:lang w:val="en-CA"/>
        </w:rPr>
        <w:t xml:space="preserve">suvihita-pitṛ-mātṛ-vandanāntaḥ </w:t>
      </w:r>
    </w:p>
    <w:p w:rsidR="00E072C5" w:rsidRDefault="00E072C5" w:rsidP="00BB7613">
      <w:pPr>
        <w:pStyle w:val="Quote"/>
        <w:rPr>
          <w:lang w:val="en-CA"/>
        </w:rPr>
      </w:pPr>
      <w:r>
        <w:rPr>
          <w:lang w:val="en-CA"/>
        </w:rPr>
        <w:t>sa bahir abhūd aghamardano’ṅganāntaḥ ||46||</w:t>
      </w:r>
    </w:p>
    <w:p w:rsidR="00E072C5" w:rsidRDefault="00E072C5" w:rsidP="00BB7613">
      <w:pPr>
        <w:pStyle w:val="Quote"/>
        <w:rPr>
          <w:lang w:val="en-CA"/>
        </w:rPr>
      </w:pPr>
    </w:p>
    <w:p w:rsidR="00E072C5" w:rsidRDefault="00E072C5" w:rsidP="00BB7613">
      <w:pPr>
        <w:pStyle w:val="Quote"/>
        <w:rPr>
          <w:lang w:val="en-CA"/>
        </w:rPr>
      </w:pPr>
      <w:r>
        <w:rPr>
          <w:lang w:val="en-CA"/>
        </w:rPr>
        <w:t>amṛta-kara-kadambakāpavāda-</w:t>
      </w:r>
    </w:p>
    <w:p w:rsidR="00E072C5" w:rsidRDefault="00E072C5" w:rsidP="00BB7613">
      <w:pPr>
        <w:pStyle w:val="Quote"/>
        <w:rPr>
          <w:lang w:val="en-CA"/>
        </w:rPr>
      </w:pPr>
      <w:r>
        <w:rPr>
          <w:lang w:val="en-CA"/>
        </w:rPr>
        <w:t>kṣama-madhurānana-maṇḍala-prasādaḥ |</w:t>
      </w:r>
    </w:p>
    <w:p w:rsidR="00E072C5" w:rsidRDefault="00E072C5" w:rsidP="00BB7613">
      <w:pPr>
        <w:pStyle w:val="Quote"/>
        <w:rPr>
          <w:lang w:val="en-CA"/>
        </w:rPr>
      </w:pPr>
      <w:r>
        <w:rPr>
          <w:lang w:val="en-CA"/>
        </w:rPr>
        <w:t>sahacara-kṛta-sad-guṇānuvādaḥ</w:t>
      </w:r>
    </w:p>
    <w:p w:rsidR="00E072C5" w:rsidRDefault="00E072C5" w:rsidP="00BB7613">
      <w:pPr>
        <w:pStyle w:val="Quote"/>
        <w:rPr>
          <w:lang w:val="en-CA"/>
        </w:rPr>
      </w:pPr>
      <w:r>
        <w:rPr>
          <w:lang w:val="en-CA"/>
        </w:rPr>
        <w:t>priya-maṇi-pādukayopagūḍha-pādaḥ ||47||</w:t>
      </w:r>
    </w:p>
    <w:p w:rsidR="00E072C5" w:rsidRDefault="00E072C5" w:rsidP="00BB7613">
      <w:pPr>
        <w:pStyle w:val="Quote"/>
        <w:rPr>
          <w:lang w:val="en-CA"/>
        </w:rPr>
      </w:pPr>
    </w:p>
    <w:p w:rsidR="00E072C5" w:rsidRPr="00765DC6" w:rsidRDefault="00E072C5" w:rsidP="00B40E04">
      <w:pPr>
        <w:rPr>
          <w:rFonts w:eastAsia="MS Minchofalt"/>
          <w:lang w:val="en-CA" w:bidi="sa-IN"/>
        </w:rPr>
      </w:pPr>
      <w:r w:rsidRPr="00765DC6">
        <w:rPr>
          <w:rFonts w:eastAsia="MS Minchofalt"/>
          <w:lang w:val="en-CA" w:bidi="sa-IN"/>
        </w:rPr>
        <w:t>govinda-līlāmṛtam 20.23—</w:t>
      </w:r>
    </w:p>
    <w:p w:rsidR="00E072C5" w:rsidRPr="00765DC6" w:rsidRDefault="00E072C5" w:rsidP="00B40E04">
      <w:pPr>
        <w:rPr>
          <w:rFonts w:eastAsia="MS Minchofalt"/>
          <w:lang w:val="en-CA" w:bidi="sa-IN"/>
        </w:rPr>
      </w:pPr>
    </w:p>
    <w:p w:rsidR="00E072C5" w:rsidRPr="00765DC6" w:rsidRDefault="00E072C5" w:rsidP="007F06A5">
      <w:pPr>
        <w:pStyle w:val="Quote"/>
        <w:rPr>
          <w:lang w:val="en-CA"/>
        </w:rPr>
      </w:pPr>
      <w:r>
        <w:rPr>
          <w:noProof w:val="0"/>
          <w:cs/>
          <w:lang w:bidi="sa-IN"/>
        </w:rPr>
        <w:t>dāsā bhṛṅgāra-tāmbūla-pātra-vyajana-pāṇayaḥ |</w:t>
      </w:r>
    </w:p>
    <w:p w:rsidR="00E072C5" w:rsidRPr="00765DC6" w:rsidRDefault="00E072C5" w:rsidP="007F06A5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niryoga-pāśa-vetrādi-dhāriṇas te tam anvayayuḥ </w:t>
      </w:r>
      <w:r>
        <w:rPr>
          <w:noProof w:val="0"/>
          <w:lang w:bidi="sa-IN"/>
        </w:rPr>
        <w:t>||</w:t>
      </w:r>
      <w:r w:rsidRPr="00765DC6">
        <w:rPr>
          <w:lang w:val="en-CA"/>
        </w:rPr>
        <w:t>48</w:t>
      </w:r>
      <w:r>
        <w:rPr>
          <w:noProof w:val="0"/>
          <w:lang w:bidi="sa-IN"/>
        </w:rPr>
        <w:t>||</w:t>
      </w:r>
    </w:p>
    <w:p w:rsidR="00E072C5" w:rsidRPr="00765DC6" w:rsidRDefault="00E072C5" w:rsidP="00B40E04">
      <w:pPr>
        <w:rPr>
          <w:rFonts w:eastAsia="MS Minchofalt"/>
          <w:lang w:val="en-CA" w:bidi="sa-IN"/>
        </w:rPr>
      </w:pPr>
    </w:p>
    <w:p w:rsidR="00E072C5" w:rsidRPr="00765DC6" w:rsidRDefault="00E072C5" w:rsidP="00B40E04">
      <w:pPr>
        <w:rPr>
          <w:rFonts w:eastAsia="MS Minchofalt"/>
          <w:lang w:val="en-CA" w:bidi="sa-IN"/>
        </w:rPr>
      </w:pPr>
      <w:r w:rsidRPr="00765DC6">
        <w:rPr>
          <w:rFonts w:eastAsia="MS Minchofalt"/>
          <w:lang w:val="en-CA" w:bidi="sa-IN"/>
        </w:rPr>
        <w:t>kṛṣṇāhnika-kaumudī 5.75—</w:t>
      </w:r>
    </w:p>
    <w:p w:rsidR="00E072C5" w:rsidRPr="00765DC6" w:rsidRDefault="00E072C5" w:rsidP="00B40E04">
      <w:pPr>
        <w:rPr>
          <w:rFonts w:eastAsia="MS Minchofalt"/>
          <w:lang w:val="en-CA" w:bidi="sa-IN"/>
        </w:rPr>
      </w:pPr>
    </w:p>
    <w:p w:rsidR="00E072C5" w:rsidRPr="00765DC6" w:rsidRDefault="00E072C5" w:rsidP="00BB7613">
      <w:pPr>
        <w:pStyle w:val="Quote"/>
        <w:rPr>
          <w:lang w:val="en-CA"/>
        </w:rPr>
      </w:pPr>
      <w:r w:rsidRPr="00765DC6">
        <w:rPr>
          <w:lang w:val="en-CA"/>
        </w:rPr>
        <w:t>vidadhad-anucarāṁsa-sīmni vāmaṁ</w:t>
      </w:r>
    </w:p>
    <w:p w:rsidR="00E072C5" w:rsidRPr="00765DC6" w:rsidRDefault="00E072C5" w:rsidP="00BB7613">
      <w:pPr>
        <w:pStyle w:val="Quote"/>
        <w:rPr>
          <w:lang w:val="en-CA"/>
        </w:rPr>
      </w:pPr>
      <w:r w:rsidRPr="00765DC6">
        <w:rPr>
          <w:lang w:val="en-CA"/>
        </w:rPr>
        <w:t>bhujam apareṇa kareṇa cābhirāmam |</w:t>
      </w:r>
    </w:p>
    <w:p w:rsidR="00E072C5" w:rsidRPr="00765DC6" w:rsidRDefault="00E072C5" w:rsidP="00BB7613">
      <w:pPr>
        <w:pStyle w:val="Quote"/>
        <w:rPr>
          <w:lang w:val="en-CA"/>
        </w:rPr>
      </w:pPr>
      <w:r w:rsidRPr="00765DC6">
        <w:rPr>
          <w:lang w:val="en-CA"/>
        </w:rPr>
        <w:t>priya-sahacara-datta-nāgavallī-</w:t>
      </w:r>
    </w:p>
    <w:p w:rsidR="00E072C5" w:rsidRPr="00765DC6" w:rsidRDefault="00E072C5" w:rsidP="00BB7613">
      <w:pPr>
        <w:pStyle w:val="Quote"/>
        <w:rPr>
          <w:rFonts w:eastAsia="MS Minchofalt"/>
          <w:lang w:val="en-CA" w:bidi="sa-IN"/>
        </w:rPr>
      </w:pPr>
      <w:r w:rsidRPr="00BB7613">
        <w:rPr>
          <w:noProof w:val="0"/>
          <w:cs/>
          <w:lang w:bidi="sa-IN"/>
        </w:rPr>
        <w:t xml:space="preserve">cchadanam adan praviveśa ghoṣa-pallīḥ </w:t>
      </w:r>
      <w:r>
        <w:rPr>
          <w:noProof w:val="0"/>
          <w:lang w:bidi="sa-IN"/>
        </w:rPr>
        <w:t>||</w:t>
      </w:r>
      <w:r w:rsidRPr="00765DC6">
        <w:rPr>
          <w:lang w:val="en-CA"/>
        </w:rPr>
        <w:t>49</w:t>
      </w:r>
      <w:r>
        <w:rPr>
          <w:noProof w:val="0"/>
          <w:lang w:bidi="sa-IN"/>
        </w:rPr>
        <w:t>||</w:t>
      </w:r>
    </w:p>
    <w:p w:rsidR="00E072C5" w:rsidRPr="00765DC6" w:rsidRDefault="00E072C5" w:rsidP="00B40E04">
      <w:pPr>
        <w:rPr>
          <w:rFonts w:eastAsia="MS Minchofalt"/>
          <w:lang w:val="en-CA" w:bidi="sa-IN"/>
        </w:rPr>
      </w:pPr>
    </w:p>
    <w:p w:rsidR="00E072C5" w:rsidRPr="00765DC6" w:rsidRDefault="00E072C5" w:rsidP="00B40E04">
      <w:pPr>
        <w:rPr>
          <w:rFonts w:eastAsia="MS Minchofalt"/>
          <w:lang w:val="en-CA" w:bidi="sa-IN"/>
        </w:rPr>
      </w:pPr>
      <w:r w:rsidRPr="00765DC6">
        <w:rPr>
          <w:rFonts w:eastAsia="MS Minchofalt"/>
          <w:lang w:val="en-CA" w:bidi="sa-IN"/>
        </w:rPr>
        <w:t>kṛṣṇa-bhāvanāmṛtam 17.27-35—</w:t>
      </w:r>
    </w:p>
    <w:p w:rsidR="00E072C5" w:rsidRPr="00765DC6" w:rsidRDefault="00E072C5" w:rsidP="00B40E04">
      <w:pPr>
        <w:rPr>
          <w:rFonts w:eastAsia="MS Minchofalt"/>
          <w:lang w:val="en-CA" w:bidi="sa-IN"/>
        </w:rPr>
      </w:pP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ity etasyā mukha-vidhu-varād añcala-granthitaś ca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prāptai rādhā sahasa-vayasā preyasas tair abhīṣṭaiḥ |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līlā-phelāmṛta-rasa-bharaiḥ śrāvaṇī-rāsanībhyāṁ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mudbhyāṁ siktān akṛta śiśirān nimnagābhyām ivāsūn ||50||</w:t>
      </w:r>
    </w:p>
    <w:p w:rsidR="00E072C5" w:rsidRPr="00765DC6" w:rsidRDefault="00E072C5" w:rsidP="00742FB6">
      <w:pPr>
        <w:pStyle w:val="Quote"/>
        <w:rPr>
          <w:lang w:val="en-CA"/>
        </w:rPr>
      </w:pP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niḥsṛtyāsāv atha guru-purād etya kāsāra-tīraṁ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tatrodyānāntara-gata-vara-kṣaumam āruhya sāliḥ |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vaktra-jyotsnām adhayad aparā'lakṣitā yan murāres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tenāvindan mudam udayinīṁ cakṣuṣīm apy apārām ||51||</w:t>
      </w:r>
    </w:p>
    <w:p w:rsidR="00E072C5" w:rsidRPr="00765DC6" w:rsidRDefault="00E072C5" w:rsidP="00742FB6">
      <w:pPr>
        <w:pStyle w:val="Quote"/>
        <w:rPr>
          <w:lang w:val="en-CA"/>
        </w:rPr>
      </w:pP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āsyodañcat kuṭila-cikurācchādakoṣṇīṣa-rāje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muktāmuktā dara calati kiṁ kānakī sūtra-paṅktiḥ |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 xml:space="preserve">kiṁ vā candropari </w:t>
      </w:r>
      <w:smartTag w:uri="urn:schemas-microsoft-com:office:smarttags" w:element="place">
        <w:smartTag w:uri="urn:schemas-microsoft-com:office:smarttags" w:element="country-region">
          <w:r w:rsidRPr="00765DC6">
            <w:rPr>
              <w:lang w:val="en-CA"/>
            </w:rPr>
            <w:t>ghana</w:t>
          </w:r>
        </w:smartTag>
      </w:smartTag>
      <w:r w:rsidRPr="00765DC6">
        <w:rPr>
          <w:lang w:val="en-CA"/>
        </w:rPr>
        <w:t>-tamo-grāsakodyad-dyuratna-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dyote vidyul lasati capalā bhāvali-prota-mūlā ||52||</w:t>
      </w:r>
    </w:p>
    <w:p w:rsidR="00E072C5" w:rsidRPr="00765DC6" w:rsidRDefault="00E072C5" w:rsidP="00742FB6">
      <w:pPr>
        <w:pStyle w:val="Quote"/>
        <w:rPr>
          <w:lang w:val="en-CA"/>
        </w:rPr>
      </w:pP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dharma-dhvāntaṁ vraja-kula-bhuvāṁ bhindatī svair mayūkhair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ete gaṇḍa-dvayam anucale kuṇḍale nāghaśatroḥ |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agre sthātuṁ taraṇi-yugalaṁ neśam evānanendoḥ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pārśva-dvandvaṁ bhajati naṭanaiḥ prīṇanārthaṁ yad asya ||53||</w:t>
      </w:r>
    </w:p>
    <w:p w:rsidR="00E072C5" w:rsidRPr="00765DC6" w:rsidRDefault="00E072C5" w:rsidP="00742FB6">
      <w:pPr>
        <w:pStyle w:val="Quote"/>
        <w:rPr>
          <w:lang w:val="en-CA"/>
        </w:rPr>
      </w:pP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kandarpo yat sva-makara-yugaṁ karṇa-bandhaṁ vyādhān no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vidhyann asyekṣaṇa-śita-śarair bāḍham ekāgra-cittaḥ |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tatrottaṁsa-stuvad-ali-ghaṭā-jhaṅkṛti-trastam etad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yatnān maugdhyād apasṛti-kṛte hanta kiṁ vā vidhatte ||54||</w:t>
      </w:r>
    </w:p>
    <w:p w:rsidR="00E072C5" w:rsidRPr="00765DC6" w:rsidRDefault="00E072C5" w:rsidP="00742FB6">
      <w:pPr>
        <w:pStyle w:val="Quote"/>
        <w:rPr>
          <w:lang w:val="en-CA"/>
        </w:rPr>
      </w:pP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svacchaṁ snigdhaṁ nayana-yugalaṁ prāpa ye hanta kānte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te tāre sambhṛta-mada-bhare cañcale drāg abhūtām |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tābhyāṁ ye vājaniṣata sutās te janāntaḥ-purebhyaḥ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kṛṣṭvā kṛṣṭvā dhṛti-kula-vadhūr dūṣayante kaṭākṣāḥ ||55||</w:t>
      </w:r>
    </w:p>
    <w:p w:rsidR="00E072C5" w:rsidRPr="00765DC6" w:rsidRDefault="00E072C5" w:rsidP="00742FB6">
      <w:pPr>
        <w:pStyle w:val="Quote"/>
        <w:rPr>
          <w:lang w:val="en-CA"/>
        </w:rPr>
      </w:pP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sarvāśodyat-tarasi dṛśi yad dasyavo'naṅga-nadyāṁ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harṣotsukyā dhṛti-mada-mukhāḥ santi sañcāriṇo'mī |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tārā-nāmnīṁ harimaṇi-mayīṁ nāvam āśritya lolāṁ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tad rāmāṇāṁ nayana-vaṇijāṁ luṇṭhanāyeti vidmaḥ ||56||</w:t>
      </w:r>
    </w:p>
    <w:p w:rsidR="00E072C5" w:rsidRPr="00765DC6" w:rsidRDefault="00E072C5" w:rsidP="00742FB6">
      <w:pPr>
        <w:pStyle w:val="Quote"/>
        <w:rPr>
          <w:lang w:val="en-CA"/>
        </w:rPr>
      </w:pP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naitan manda-smitam udayate śoṇa-bimbādharauṣṭhāt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bandhūkābhyāṁ jagad ali-kṛte cyotite no marandaḥ |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lakṣyībhūte mama sakhi dṛśau vaidruma-smārayantron-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muktaṁ paśya praviśati balāt kintu kārpūra-nīlam ||57||</w:t>
      </w:r>
    </w:p>
    <w:p w:rsidR="00E072C5" w:rsidRPr="00765DC6" w:rsidRDefault="00E072C5" w:rsidP="00742FB6">
      <w:pPr>
        <w:pStyle w:val="Quote"/>
        <w:rPr>
          <w:lang w:val="en-CA"/>
        </w:rPr>
      </w:pP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nirvarṇyaivaṁ priya-mukha-vidhuṁ taṁ hriyevormi-madhye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harṣāmbhodheḥ sapadi viśatīṁ cetayantī viśākhā |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proce paśya priya sakhī harer doha-līlāṁ yad-arthaṁ</w:t>
      </w:r>
    </w:p>
    <w:p w:rsidR="00E072C5" w:rsidRPr="00765DC6" w:rsidRDefault="00E072C5" w:rsidP="00742FB6">
      <w:pPr>
        <w:pStyle w:val="Quote"/>
        <w:rPr>
          <w:lang w:val="en-CA"/>
        </w:rPr>
      </w:pPr>
      <w:r w:rsidRPr="00765DC6">
        <w:rPr>
          <w:lang w:val="en-CA"/>
        </w:rPr>
        <w:t>sāyaṁ śvaśru-giram atikaṭuṁ vetsi pīyūṣa-kalpam ||58||</w:t>
      </w:r>
    </w:p>
    <w:p w:rsidR="00E072C5" w:rsidRPr="00765DC6" w:rsidRDefault="00E072C5" w:rsidP="00B40E04">
      <w:pPr>
        <w:rPr>
          <w:rFonts w:eastAsia="MS Minchofalt"/>
          <w:lang w:val="en-CA" w:bidi="sa-IN"/>
        </w:rPr>
      </w:pPr>
    </w:p>
    <w:p w:rsidR="00E072C5" w:rsidRPr="00765DC6" w:rsidRDefault="00E072C5" w:rsidP="00B40E04">
      <w:pPr>
        <w:rPr>
          <w:rFonts w:eastAsia="MS Minchofalt"/>
          <w:lang w:val="en-CA" w:bidi="sa-IN"/>
        </w:rPr>
      </w:pPr>
      <w:r w:rsidRPr="00765DC6">
        <w:rPr>
          <w:rFonts w:eastAsia="MS Minchofalt"/>
          <w:lang w:val="en-CA" w:bidi="sa-IN"/>
        </w:rPr>
        <w:t>kṛṣṇāhnika-kaumudī 5.76-84—</w:t>
      </w:r>
    </w:p>
    <w:p w:rsidR="00E072C5" w:rsidRPr="00765DC6" w:rsidRDefault="00E072C5" w:rsidP="00BB7613">
      <w:pPr>
        <w:pStyle w:val="Quote"/>
        <w:rPr>
          <w:rFonts w:eastAsia="MS Minchofalt"/>
          <w:lang w:val="en-CA" w:bidi="sa-IN"/>
        </w:rPr>
      </w:pP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vikasita-kumudekṣaṇā tvarā yā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vigalita-bhāskara-niṣka-śuṣka-kāyā |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tam abhajad atha saubhagād asūkṣmī-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bhavad anurāga-rasā pradoṣa-lakṣmīḥ ||59||</w:t>
      </w:r>
    </w:p>
    <w:p w:rsidR="00E072C5" w:rsidRPr="00765DC6" w:rsidRDefault="00E072C5" w:rsidP="00DD2BCC">
      <w:pPr>
        <w:pStyle w:val="Quote"/>
        <w:rPr>
          <w:lang w:val="en-CA"/>
        </w:rPr>
      </w:pP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paritaḥ upapatatsu pakṣi-lakṣeṣv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aparimite sva-kulāya-keli-vṛkṣe |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anubhavana-talaṁ jvalatsu dīpeṣv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akiraṇa-dhūsarite diśāṁ samīpe ||60||</w:t>
      </w:r>
    </w:p>
    <w:p w:rsidR="00E072C5" w:rsidRPr="00765DC6" w:rsidRDefault="00E072C5" w:rsidP="00DD2BCC">
      <w:pPr>
        <w:pStyle w:val="Quote"/>
        <w:rPr>
          <w:lang w:val="en-CA"/>
        </w:rPr>
      </w:pP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diśi vidiśi ruvatsu tarṇakeṣu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pratiruvatīṣu ca vatsalāsu goṣu |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prasarati ca gavāṁ dvitīya-dohe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 xml:space="preserve">sati sati gopa-kule nirasta-mohe ||61|| </w:t>
      </w:r>
    </w:p>
    <w:p w:rsidR="00E072C5" w:rsidRPr="00765DC6" w:rsidRDefault="00E072C5" w:rsidP="00DD2BCC">
      <w:pPr>
        <w:pStyle w:val="Quote"/>
        <w:rPr>
          <w:lang w:val="en-CA"/>
        </w:rPr>
      </w:pP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tam upanatam abhīkṣya divya-rūpaiḥ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surabhi-rutaś cala-maṅgala-pradīpaiḥ |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surabhi-gṛha-ruco bhavann ulūlā-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rava-rasanā-calanād ivānukūlāḥ ||62||</w:t>
      </w:r>
    </w:p>
    <w:p w:rsidR="00E072C5" w:rsidRPr="00765DC6" w:rsidRDefault="00E072C5" w:rsidP="00DD2BCC">
      <w:pPr>
        <w:pStyle w:val="Quote"/>
        <w:rPr>
          <w:lang w:val="en-CA"/>
        </w:rPr>
      </w:pP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atha hari-harid-aṅganābhirāmaṁ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harim avalokitum utsukeva kāmam |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laghutaram udanīnamat sarāgaṁ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hima-kiraṇānanam unmahaḥ-parāgam ||63||</w:t>
      </w:r>
    </w:p>
    <w:p w:rsidR="00E072C5" w:rsidRPr="00765DC6" w:rsidRDefault="00E072C5" w:rsidP="00DD2BCC">
      <w:pPr>
        <w:pStyle w:val="Quote"/>
        <w:rPr>
          <w:lang w:val="en-CA"/>
        </w:rPr>
      </w:pP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vighaṭayad iva sarvato visārāṁ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 xml:space="preserve">timira-paṭīm avaguṇṭhana-prakārām </w:t>
      </w:r>
      <w:r>
        <w:rPr>
          <w:lang w:val="en-CA"/>
        </w:rPr>
        <w:t>|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mukham iha hari-dig-vilāsavatyā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vidhur udiyāya cirābhilāṣavatyāḥ ||64||</w:t>
      </w:r>
    </w:p>
    <w:p w:rsidR="00E072C5" w:rsidRPr="00765DC6" w:rsidRDefault="00E072C5" w:rsidP="00DD2BCC">
      <w:pPr>
        <w:pStyle w:val="Quote"/>
        <w:rPr>
          <w:lang w:val="en-CA"/>
        </w:rPr>
      </w:pP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śaśadhara-dhavalāsu tāsu goṣu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sphaṭika-ghaṭā-caṭulāsu kaumudīṣu |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asita-khura-viṣāṇa-kānti-bhedād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 xml:space="preserve">udayati godhana-dhīr vidhūta-khedā ||65|| </w:t>
      </w:r>
    </w:p>
    <w:p w:rsidR="00E072C5" w:rsidRPr="00765DC6" w:rsidRDefault="00E072C5" w:rsidP="00DD2BCC">
      <w:pPr>
        <w:pStyle w:val="Quote"/>
        <w:rPr>
          <w:lang w:val="en-CA"/>
        </w:rPr>
      </w:pP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tulita-rajata-śaila-gaṇḍa-śailaḥ</w:t>
      </w:r>
    </w:p>
    <w:p w:rsidR="00E072C5" w:rsidRPr="00765DC6" w:rsidRDefault="00E072C5" w:rsidP="00DD2BCC">
      <w:pPr>
        <w:pStyle w:val="Quote"/>
        <w:rPr>
          <w:lang w:val="en-CA"/>
        </w:rPr>
      </w:pPr>
      <w:r w:rsidRPr="00765DC6">
        <w:rPr>
          <w:lang w:val="en-CA"/>
        </w:rPr>
        <w:t>sukham akaroc chayanaṁ svatantra-līlaḥ |</w:t>
      </w:r>
    </w:p>
    <w:p w:rsidR="00E072C5" w:rsidRDefault="00E072C5" w:rsidP="00DD2BCC">
      <w:pPr>
        <w:pStyle w:val="Quote"/>
        <w:rPr>
          <w:lang w:val="fr-CA"/>
        </w:rPr>
      </w:pPr>
      <w:r>
        <w:rPr>
          <w:lang w:val="fr-CA"/>
        </w:rPr>
        <w:t>vṛṣa-vṛṣabha-gaṇas tu tatra sāyaṁ</w:t>
      </w:r>
    </w:p>
    <w:p w:rsidR="00E072C5" w:rsidRPr="00DD2BCC" w:rsidRDefault="00E072C5" w:rsidP="00DD2BCC">
      <w:pPr>
        <w:pStyle w:val="Quote"/>
        <w:rPr>
          <w:lang w:val="fr-CA"/>
        </w:rPr>
      </w:pPr>
      <w:r>
        <w:rPr>
          <w:lang w:val="fr-CA"/>
        </w:rPr>
        <w:t>gṛhamunivat sa yatas tato’napāyam ||66||</w:t>
      </w:r>
    </w:p>
    <w:p w:rsidR="00E072C5" w:rsidRPr="00DD2BCC" w:rsidRDefault="00E072C5" w:rsidP="00DD2BCC">
      <w:pPr>
        <w:pStyle w:val="Quote"/>
        <w:rPr>
          <w:lang w:val="fr-CA"/>
        </w:rPr>
      </w:pPr>
    </w:p>
    <w:p w:rsidR="00E072C5" w:rsidRPr="00DD2BCC" w:rsidRDefault="00E072C5" w:rsidP="00DD2BCC">
      <w:pPr>
        <w:pStyle w:val="Quote"/>
        <w:rPr>
          <w:lang w:val="fr-CA"/>
        </w:rPr>
      </w:pPr>
      <w:r w:rsidRPr="00DD2BCC">
        <w:rPr>
          <w:lang w:val="fr-CA"/>
        </w:rPr>
        <w:t xml:space="preserve">lalitam akhila-go-gṛhāṅganeṣu </w:t>
      </w:r>
    </w:p>
    <w:p w:rsidR="00E072C5" w:rsidRPr="00DD2BCC" w:rsidRDefault="00E072C5" w:rsidP="00DD2BCC">
      <w:pPr>
        <w:pStyle w:val="Quote"/>
        <w:rPr>
          <w:lang w:val="fr-CA"/>
        </w:rPr>
      </w:pPr>
      <w:r w:rsidRPr="00DD2BCC">
        <w:rPr>
          <w:lang w:val="fr-CA"/>
        </w:rPr>
        <w:t>sphaṭika-mahā-pṛthu-daṇḍa-maṇḍiteṣu |</w:t>
      </w:r>
    </w:p>
    <w:p w:rsidR="00E072C5" w:rsidRPr="00DD2BCC" w:rsidRDefault="00E072C5" w:rsidP="00DD2BCC">
      <w:pPr>
        <w:pStyle w:val="Quote"/>
        <w:rPr>
          <w:lang w:val="fr-CA"/>
        </w:rPr>
      </w:pPr>
      <w:r w:rsidRPr="00DD2BCC">
        <w:rPr>
          <w:lang w:val="fr-CA"/>
        </w:rPr>
        <w:t>pada-kṛta-maṇi-pādukaḥ sa goṣṭha-</w:t>
      </w:r>
    </w:p>
    <w:p w:rsidR="00E072C5" w:rsidRPr="00DD2BCC" w:rsidRDefault="00E072C5" w:rsidP="00DD2BCC">
      <w:pPr>
        <w:pStyle w:val="Quote"/>
        <w:rPr>
          <w:lang w:val="fr-CA"/>
        </w:rPr>
      </w:pPr>
      <w:r w:rsidRPr="00DD2BCC">
        <w:rPr>
          <w:lang w:val="fr-CA"/>
        </w:rPr>
        <w:t xml:space="preserve">śriyam abhivīkṣya mumoda mud-variṣṭhaḥ </w:t>
      </w:r>
      <w:r>
        <w:rPr>
          <w:lang w:val="fr-CA"/>
        </w:rPr>
        <w:t>||67||</w:t>
      </w:r>
    </w:p>
    <w:p w:rsidR="00E072C5" w:rsidRPr="00BB7613" w:rsidRDefault="00E072C5" w:rsidP="00BB7613">
      <w:pPr>
        <w:pStyle w:val="Quote"/>
        <w:rPr>
          <w:rFonts w:eastAsia="MS Minchofalt"/>
          <w:lang w:val="fr-CA" w:bidi="sa-IN"/>
        </w:rPr>
      </w:pPr>
    </w:p>
    <w:p w:rsidR="00E072C5" w:rsidRDefault="00E072C5" w:rsidP="00B40E04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kṛṣṇa-bhāvanāmṛtam 17.36-40—</w:t>
      </w:r>
    </w:p>
    <w:p w:rsidR="00E072C5" w:rsidRDefault="00E072C5" w:rsidP="00B40E04">
      <w:pPr>
        <w:rPr>
          <w:rFonts w:eastAsia="MS Minchofalt"/>
          <w:noProof w:val="0"/>
          <w:lang w:bidi="sa-IN"/>
        </w:rPr>
      </w:pPr>
    </w:p>
    <w:p w:rsidR="00E072C5" w:rsidRPr="00161A8D" w:rsidRDefault="00E072C5" w:rsidP="00742FB6">
      <w:pPr>
        <w:pStyle w:val="Quote"/>
        <w:rPr>
          <w:lang w:val="fr-CA"/>
        </w:rPr>
      </w:pPr>
      <w:r w:rsidRPr="00161A8D">
        <w:rPr>
          <w:lang w:val="fr-CA"/>
        </w:rPr>
        <w:t>utkarṇānāṁ dhavali</w:t>
      </w:r>
      <w:r>
        <w:rPr>
          <w:lang w:val="fr-CA"/>
        </w:rPr>
        <w:t>-</w:t>
      </w:r>
      <w:r w:rsidRPr="00161A8D">
        <w:rPr>
          <w:lang w:val="fr-CA"/>
        </w:rPr>
        <w:t>śa</w:t>
      </w:r>
      <w:r>
        <w:rPr>
          <w:lang w:val="fr-CA"/>
        </w:rPr>
        <w:t>v</w:t>
      </w:r>
      <w:r w:rsidRPr="00161A8D">
        <w:rPr>
          <w:lang w:val="fr-CA"/>
        </w:rPr>
        <w:t>alīty evam āhūyate yā sā</w:t>
      </w:r>
    </w:p>
    <w:p w:rsidR="00E072C5" w:rsidRPr="00161A8D" w:rsidRDefault="00E072C5" w:rsidP="00742FB6">
      <w:pPr>
        <w:pStyle w:val="Quote"/>
        <w:rPr>
          <w:lang w:val="fr-CA"/>
        </w:rPr>
      </w:pPr>
      <w:r w:rsidRPr="00161A8D">
        <w:rPr>
          <w:lang w:val="fr-CA"/>
        </w:rPr>
        <w:t>gaur hambety udita</w:t>
      </w:r>
      <w:r>
        <w:rPr>
          <w:lang w:val="fr-CA"/>
        </w:rPr>
        <w:t>-</w:t>
      </w:r>
      <w:r w:rsidRPr="00161A8D">
        <w:rPr>
          <w:lang w:val="fr-CA"/>
        </w:rPr>
        <w:t>viditollaṅghya sarvāḥ samīpam |</w:t>
      </w:r>
    </w:p>
    <w:p w:rsidR="00E072C5" w:rsidRPr="00161A8D" w:rsidRDefault="00E072C5" w:rsidP="00742FB6">
      <w:pPr>
        <w:pStyle w:val="Quote"/>
        <w:rPr>
          <w:lang w:val="fr-CA"/>
        </w:rPr>
      </w:pPr>
      <w:r w:rsidRPr="00161A8D">
        <w:rPr>
          <w:lang w:val="fr-CA"/>
        </w:rPr>
        <w:t>āyātāśru-stimita</w:t>
      </w:r>
      <w:r>
        <w:rPr>
          <w:lang w:val="fr-CA"/>
        </w:rPr>
        <w:t>-</w:t>
      </w:r>
      <w:r w:rsidRPr="00161A8D">
        <w:rPr>
          <w:lang w:val="fr-CA"/>
        </w:rPr>
        <w:t>nayana</w:t>
      </w:r>
      <w:r>
        <w:rPr>
          <w:lang w:val="fr-CA"/>
        </w:rPr>
        <w:t>-</w:t>
      </w:r>
      <w:r w:rsidRPr="00161A8D">
        <w:rPr>
          <w:lang w:val="fr-CA"/>
        </w:rPr>
        <w:t>pāṇinā mṛṣṭa</w:t>
      </w:r>
      <w:r>
        <w:rPr>
          <w:lang w:val="fr-CA"/>
        </w:rPr>
        <w:t>-</w:t>
      </w:r>
      <w:r w:rsidRPr="00161A8D">
        <w:rPr>
          <w:lang w:val="fr-CA"/>
        </w:rPr>
        <w:t>pṛṣṭā</w:t>
      </w:r>
    </w:p>
    <w:p w:rsidR="00E072C5" w:rsidRPr="00161A8D" w:rsidRDefault="00E072C5" w:rsidP="00742FB6">
      <w:pPr>
        <w:pStyle w:val="Quote"/>
        <w:rPr>
          <w:lang w:val="fr-CA"/>
        </w:rPr>
      </w:pPr>
      <w:r w:rsidRPr="00161A8D">
        <w:rPr>
          <w:lang w:val="fr-CA"/>
        </w:rPr>
        <w:t>kaṇḍ</w:t>
      </w:r>
      <w:r>
        <w:rPr>
          <w:lang w:val="fr-CA"/>
        </w:rPr>
        <w:t>ū</w:t>
      </w:r>
      <w:r w:rsidRPr="00161A8D">
        <w:rPr>
          <w:lang w:val="fr-CA"/>
        </w:rPr>
        <w:t>yābhir dara</w:t>
      </w:r>
      <w:r>
        <w:rPr>
          <w:lang w:val="fr-CA"/>
        </w:rPr>
        <w:t>-</w:t>
      </w:r>
      <w:r w:rsidRPr="00161A8D">
        <w:rPr>
          <w:lang w:val="fr-CA"/>
        </w:rPr>
        <w:t>giribhṛt</w:t>
      </w:r>
      <w:r>
        <w:rPr>
          <w:lang w:val="fr-CA"/>
        </w:rPr>
        <w:t>ā</w:t>
      </w:r>
      <w:r w:rsidRPr="00161A8D">
        <w:rPr>
          <w:lang w:val="fr-CA"/>
        </w:rPr>
        <w:t xml:space="preserve"> prīṇitādau </w:t>
      </w:r>
      <w:r>
        <w:rPr>
          <w:lang w:val="fr-CA"/>
        </w:rPr>
        <w:t>b</w:t>
      </w:r>
      <w:r w:rsidRPr="00161A8D">
        <w:rPr>
          <w:lang w:val="fr-CA"/>
        </w:rPr>
        <w:t xml:space="preserve">abhūva </w:t>
      </w:r>
      <w:r>
        <w:rPr>
          <w:lang w:val="fr-CA"/>
        </w:rPr>
        <w:t>||68||</w:t>
      </w:r>
    </w:p>
    <w:p w:rsidR="00E072C5" w:rsidRPr="00161A8D" w:rsidRDefault="00E072C5" w:rsidP="00742FB6">
      <w:pPr>
        <w:pStyle w:val="Quote"/>
        <w:rPr>
          <w:lang w:val="fr-CA"/>
        </w:rPr>
      </w:pPr>
    </w:p>
    <w:p w:rsidR="00E072C5" w:rsidRPr="00161A8D" w:rsidRDefault="00E072C5" w:rsidP="00742FB6">
      <w:pPr>
        <w:pStyle w:val="Quote"/>
        <w:rPr>
          <w:lang w:val="fr-CA"/>
        </w:rPr>
      </w:pPr>
      <w:r w:rsidRPr="00161A8D">
        <w:rPr>
          <w:lang w:val="fr-CA"/>
        </w:rPr>
        <w:t>udyat-pāṛṣṇiḥ prakaṭa-yugalālambitaṣmodhi</w:t>
      </w:r>
      <w:r>
        <w:rPr>
          <w:lang w:val="fr-CA"/>
        </w:rPr>
        <w:t>-</w:t>
      </w:r>
      <w:r w:rsidRPr="00161A8D">
        <w:rPr>
          <w:lang w:val="fr-CA"/>
        </w:rPr>
        <w:t>jānu</w:t>
      </w:r>
    </w:p>
    <w:p w:rsidR="00E072C5" w:rsidRPr="00161A8D" w:rsidRDefault="00E072C5" w:rsidP="00742FB6">
      <w:pPr>
        <w:pStyle w:val="Quote"/>
        <w:rPr>
          <w:lang w:val="fr-CA"/>
        </w:rPr>
      </w:pPr>
      <w:r w:rsidRPr="00161A8D">
        <w:rPr>
          <w:lang w:val="fr-CA"/>
        </w:rPr>
        <w:t>nyaste'matre sakhi maṇi-maye bimbita śrī-mukhenduḥ |</w:t>
      </w:r>
    </w:p>
    <w:p w:rsidR="00E072C5" w:rsidRPr="00161A8D" w:rsidRDefault="00E072C5" w:rsidP="00742FB6">
      <w:pPr>
        <w:pStyle w:val="Quote"/>
        <w:rPr>
          <w:lang w:val="fr-CA"/>
        </w:rPr>
      </w:pPr>
      <w:r w:rsidRPr="00161A8D">
        <w:rPr>
          <w:lang w:val="fr-CA"/>
        </w:rPr>
        <w:t>go-tunda</w:t>
      </w:r>
      <w:r>
        <w:rPr>
          <w:lang w:val="fr-CA"/>
        </w:rPr>
        <w:t>-</w:t>
      </w:r>
      <w:r w:rsidRPr="00161A8D">
        <w:rPr>
          <w:lang w:val="fr-CA"/>
        </w:rPr>
        <w:t>spṛg</w:t>
      </w:r>
      <w:r>
        <w:rPr>
          <w:lang w:val="fr-CA"/>
        </w:rPr>
        <w:t>-</w:t>
      </w:r>
      <w:r w:rsidRPr="00161A8D">
        <w:rPr>
          <w:lang w:val="fr-CA"/>
        </w:rPr>
        <w:t>dara</w:t>
      </w:r>
      <w:r>
        <w:rPr>
          <w:lang w:val="fr-CA"/>
        </w:rPr>
        <w:t>-</w:t>
      </w:r>
      <w:r w:rsidRPr="00161A8D">
        <w:rPr>
          <w:lang w:val="fr-CA"/>
        </w:rPr>
        <w:t>śithilitoṣṇīṣa</w:t>
      </w:r>
      <w:r>
        <w:rPr>
          <w:lang w:val="fr-CA"/>
        </w:rPr>
        <w:t>-</w:t>
      </w:r>
      <w:r w:rsidRPr="00161A8D">
        <w:rPr>
          <w:lang w:val="fr-CA"/>
        </w:rPr>
        <w:t>niryan</w:t>
      </w:r>
      <w:r>
        <w:rPr>
          <w:lang w:val="fr-CA"/>
        </w:rPr>
        <w:t>-</w:t>
      </w:r>
      <w:r w:rsidRPr="00161A8D">
        <w:rPr>
          <w:lang w:val="fr-CA"/>
        </w:rPr>
        <w:t>madāli</w:t>
      </w:r>
      <w:r>
        <w:rPr>
          <w:lang w:val="fr-CA"/>
        </w:rPr>
        <w:t>-</w:t>
      </w:r>
    </w:p>
    <w:p w:rsidR="00E072C5" w:rsidRPr="00161A8D" w:rsidRDefault="00E072C5" w:rsidP="00742FB6">
      <w:pPr>
        <w:pStyle w:val="Quote"/>
        <w:rPr>
          <w:lang w:val="fr-CA"/>
        </w:rPr>
      </w:pPr>
      <w:r w:rsidRPr="00161A8D">
        <w:rPr>
          <w:lang w:val="fr-CA"/>
        </w:rPr>
        <w:t>śreṇi</w:t>
      </w:r>
      <w:r>
        <w:rPr>
          <w:lang w:val="fr-CA"/>
        </w:rPr>
        <w:t>-</w:t>
      </w:r>
      <w:r w:rsidRPr="00161A8D">
        <w:rPr>
          <w:lang w:val="fr-CA"/>
        </w:rPr>
        <w:t>jiṣṇu</w:t>
      </w:r>
      <w:r>
        <w:rPr>
          <w:lang w:val="fr-CA"/>
        </w:rPr>
        <w:t>-</w:t>
      </w:r>
      <w:r w:rsidRPr="00161A8D">
        <w:rPr>
          <w:lang w:val="fr-CA"/>
        </w:rPr>
        <w:t>dyuti</w:t>
      </w:r>
      <w:r>
        <w:rPr>
          <w:lang w:val="fr-CA"/>
        </w:rPr>
        <w:t>-</w:t>
      </w:r>
      <w:r w:rsidRPr="00161A8D">
        <w:rPr>
          <w:lang w:val="fr-CA"/>
        </w:rPr>
        <w:t>mad</w:t>
      </w:r>
      <w:r>
        <w:rPr>
          <w:lang w:val="fr-CA"/>
        </w:rPr>
        <w:t>-</w:t>
      </w:r>
      <w:r w:rsidRPr="00161A8D">
        <w:rPr>
          <w:lang w:val="fr-CA"/>
        </w:rPr>
        <w:t>alakas tyakta</w:t>
      </w:r>
      <w:r>
        <w:rPr>
          <w:lang w:val="fr-CA"/>
        </w:rPr>
        <w:t>-</w:t>
      </w:r>
      <w:r w:rsidRPr="00161A8D">
        <w:rPr>
          <w:lang w:val="fr-CA"/>
        </w:rPr>
        <w:t xml:space="preserve">lāsyekṣanābjaḥ </w:t>
      </w:r>
      <w:r>
        <w:rPr>
          <w:lang w:val="fr-CA"/>
        </w:rPr>
        <w:t>||69||</w:t>
      </w:r>
    </w:p>
    <w:p w:rsidR="00E072C5" w:rsidRPr="00161A8D" w:rsidRDefault="00E072C5" w:rsidP="00742FB6">
      <w:pPr>
        <w:pStyle w:val="Quote"/>
        <w:rPr>
          <w:lang w:val="fr-CA"/>
        </w:rPr>
      </w:pPr>
    </w:p>
    <w:p w:rsidR="00E072C5" w:rsidRPr="00161A8D" w:rsidRDefault="00E072C5" w:rsidP="00742FB6">
      <w:pPr>
        <w:pStyle w:val="Quote"/>
        <w:rPr>
          <w:lang w:val="fr-CA"/>
        </w:rPr>
      </w:pPr>
      <w:r w:rsidRPr="00161A8D">
        <w:rPr>
          <w:lang w:val="fr-CA"/>
        </w:rPr>
        <w:t>iṣṭvā kṣauṇīṁ prathama-payaso dhārayā tābhir eva</w:t>
      </w:r>
    </w:p>
    <w:p w:rsidR="00E072C5" w:rsidRPr="00161A8D" w:rsidRDefault="00E072C5" w:rsidP="00742FB6">
      <w:pPr>
        <w:pStyle w:val="Quote"/>
        <w:rPr>
          <w:lang w:val="fr-CA"/>
        </w:rPr>
      </w:pPr>
      <w:r w:rsidRPr="00161A8D">
        <w:rPr>
          <w:lang w:val="fr-CA"/>
        </w:rPr>
        <w:t>dvitrābhiḥ svāṅguli</w:t>
      </w:r>
      <w:r>
        <w:rPr>
          <w:lang w:val="fr-CA"/>
        </w:rPr>
        <w:t>-</w:t>
      </w:r>
      <w:r w:rsidRPr="00161A8D">
        <w:rPr>
          <w:lang w:val="fr-CA"/>
        </w:rPr>
        <w:t>kulam athod</w:t>
      </w:r>
      <w:r>
        <w:rPr>
          <w:lang w:val="fr-CA"/>
        </w:rPr>
        <w:t>h</w:t>
      </w:r>
      <w:r w:rsidRPr="00161A8D">
        <w:rPr>
          <w:lang w:val="fr-CA"/>
        </w:rPr>
        <w:t>oncalīṁ condayitvā |</w:t>
      </w:r>
    </w:p>
    <w:p w:rsidR="00E072C5" w:rsidRPr="00161A8D" w:rsidRDefault="00E072C5" w:rsidP="00742FB6">
      <w:pPr>
        <w:pStyle w:val="Quote"/>
        <w:rPr>
          <w:lang w:val="fr-CA"/>
        </w:rPr>
      </w:pPr>
      <w:r w:rsidRPr="00742FB6">
        <w:rPr>
          <w:lang w:val="fr-CA"/>
        </w:rPr>
        <w:t>tāṁ tenaivānna madavanamat pāṇi-padmaṁ dadhāno</w:t>
      </w:r>
    </w:p>
    <w:p w:rsidR="00E072C5" w:rsidRPr="00161A8D" w:rsidRDefault="00E072C5" w:rsidP="00742FB6">
      <w:pPr>
        <w:pStyle w:val="Quote"/>
        <w:rPr>
          <w:lang w:val="fr-CA"/>
        </w:rPr>
      </w:pPr>
      <w:r w:rsidRPr="00161A8D">
        <w:rPr>
          <w:lang w:val="fr-CA"/>
        </w:rPr>
        <w:t>dohanty</w:t>
      </w:r>
      <w:r>
        <w:rPr>
          <w:lang w:val="fr-CA"/>
        </w:rPr>
        <w:t xml:space="preserve"> </w:t>
      </w:r>
      <w:r w:rsidRPr="00161A8D">
        <w:rPr>
          <w:lang w:val="fr-CA"/>
        </w:rPr>
        <w:t>antaḥ śana</w:t>
      </w:r>
      <w:r>
        <w:rPr>
          <w:lang w:val="fr-CA"/>
        </w:rPr>
        <w:t>-</w:t>
      </w:r>
      <w:r w:rsidRPr="00161A8D">
        <w:rPr>
          <w:lang w:val="fr-CA"/>
        </w:rPr>
        <w:t>śana</w:t>
      </w:r>
      <w:r>
        <w:rPr>
          <w:lang w:val="fr-CA"/>
        </w:rPr>
        <w:t>-</w:t>
      </w:r>
      <w:r w:rsidRPr="00161A8D">
        <w:rPr>
          <w:lang w:val="fr-CA"/>
        </w:rPr>
        <w:t>śanad</w:t>
      </w:r>
      <w:r>
        <w:rPr>
          <w:lang w:val="fr-CA"/>
        </w:rPr>
        <w:t>-</w:t>
      </w:r>
      <w:r w:rsidRPr="00161A8D">
        <w:rPr>
          <w:lang w:val="fr-CA"/>
        </w:rPr>
        <w:t>ghasma</w:t>
      </w:r>
      <w:r>
        <w:rPr>
          <w:lang w:val="fr-CA"/>
        </w:rPr>
        <w:t>-</w:t>
      </w:r>
      <w:r w:rsidRPr="00161A8D">
        <w:rPr>
          <w:lang w:val="fr-CA"/>
        </w:rPr>
        <w:t xml:space="preserve">ghasmeti ghoṣaiḥ </w:t>
      </w:r>
      <w:r>
        <w:rPr>
          <w:lang w:val="fr-CA"/>
        </w:rPr>
        <w:t>||70||</w:t>
      </w:r>
    </w:p>
    <w:p w:rsidR="00E072C5" w:rsidRPr="00161A8D" w:rsidRDefault="00E072C5" w:rsidP="00742FB6">
      <w:pPr>
        <w:pStyle w:val="Quote"/>
        <w:rPr>
          <w:lang w:val="fr-CA"/>
        </w:rPr>
      </w:pPr>
    </w:p>
    <w:p w:rsidR="00E072C5" w:rsidRPr="00161A8D" w:rsidRDefault="00E072C5" w:rsidP="00742FB6">
      <w:pPr>
        <w:pStyle w:val="Quote"/>
        <w:rPr>
          <w:lang w:val="fr-CA"/>
        </w:rPr>
      </w:pPr>
      <w:r w:rsidRPr="00161A8D">
        <w:rPr>
          <w:lang w:val="fr-CA"/>
        </w:rPr>
        <w:t>udyat-karṇāḥ śaśimukhi parās tatra sotkaṇṭhayan gāḥ</w:t>
      </w:r>
    </w:p>
    <w:p w:rsidR="00E072C5" w:rsidRPr="00161A8D" w:rsidRDefault="00E072C5" w:rsidP="00742FB6">
      <w:pPr>
        <w:pStyle w:val="Quote"/>
        <w:rPr>
          <w:lang w:val="fr-CA"/>
        </w:rPr>
      </w:pPr>
      <w:r w:rsidRPr="00161A8D">
        <w:rPr>
          <w:lang w:val="fr-CA"/>
        </w:rPr>
        <w:t>sadyaḥ prodyat tad-amala</w:t>
      </w:r>
      <w:r>
        <w:rPr>
          <w:lang w:val="fr-CA"/>
        </w:rPr>
        <w:t>-</w:t>
      </w:r>
      <w:r w:rsidRPr="00161A8D">
        <w:rPr>
          <w:lang w:val="fr-CA"/>
        </w:rPr>
        <w:t>kaṇaiś citrata</w:t>
      </w:r>
      <w:r>
        <w:rPr>
          <w:lang w:val="fr-CA"/>
        </w:rPr>
        <w:t>-</w:t>
      </w:r>
      <w:r w:rsidRPr="00161A8D">
        <w:rPr>
          <w:lang w:val="fr-CA"/>
        </w:rPr>
        <w:t>svoru</w:t>
      </w:r>
      <w:r>
        <w:rPr>
          <w:lang w:val="fr-CA"/>
        </w:rPr>
        <w:t>-</w:t>
      </w:r>
      <w:r w:rsidRPr="00161A8D">
        <w:rPr>
          <w:lang w:val="fr-CA"/>
        </w:rPr>
        <w:t>jaṅghaḥ |</w:t>
      </w:r>
    </w:p>
    <w:p w:rsidR="00E072C5" w:rsidRPr="00161A8D" w:rsidRDefault="00E072C5" w:rsidP="00742FB6">
      <w:pPr>
        <w:pStyle w:val="Quote"/>
        <w:rPr>
          <w:lang w:val="fr-CA"/>
        </w:rPr>
      </w:pPr>
      <w:r w:rsidRPr="00161A8D">
        <w:rPr>
          <w:lang w:val="fr-CA"/>
        </w:rPr>
        <w:t>grīva-bhaṅgodita</w:t>
      </w:r>
      <w:r>
        <w:rPr>
          <w:lang w:val="fr-CA"/>
        </w:rPr>
        <w:t>-</w:t>
      </w:r>
      <w:r w:rsidRPr="00161A8D">
        <w:rPr>
          <w:lang w:val="fr-CA"/>
        </w:rPr>
        <w:t>ruci</w:t>
      </w:r>
      <w:r>
        <w:rPr>
          <w:lang w:val="fr-CA"/>
        </w:rPr>
        <w:t>-</w:t>
      </w:r>
      <w:r w:rsidRPr="00161A8D">
        <w:rPr>
          <w:lang w:val="fr-CA"/>
        </w:rPr>
        <w:t>gavā tarṇakenāpi saśrair netraiḥ</w:t>
      </w:r>
    </w:p>
    <w:p w:rsidR="00E072C5" w:rsidRPr="00161A8D" w:rsidRDefault="00E072C5" w:rsidP="00742FB6">
      <w:pPr>
        <w:pStyle w:val="Quote"/>
        <w:rPr>
          <w:lang w:val="fr-CA"/>
        </w:rPr>
      </w:pPr>
      <w:r w:rsidRPr="00161A8D">
        <w:rPr>
          <w:lang w:val="fr-CA"/>
        </w:rPr>
        <w:t>pīta</w:t>
      </w:r>
      <w:r>
        <w:rPr>
          <w:lang w:val="fr-CA"/>
        </w:rPr>
        <w:t>-</w:t>
      </w:r>
      <w:r w:rsidRPr="00161A8D">
        <w:rPr>
          <w:lang w:val="fr-CA"/>
        </w:rPr>
        <w:t>dyuti</w:t>
      </w:r>
      <w:r>
        <w:rPr>
          <w:lang w:val="fr-CA"/>
        </w:rPr>
        <w:t>-</w:t>
      </w:r>
      <w:r w:rsidRPr="00161A8D">
        <w:rPr>
          <w:lang w:val="fr-CA"/>
        </w:rPr>
        <w:t>nava</w:t>
      </w:r>
      <w:r>
        <w:rPr>
          <w:lang w:val="fr-CA"/>
        </w:rPr>
        <w:t>-</w:t>
      </w:r>
      <w:r w:rsidRPr="00161A8D">
        <w:rPr>
          <w:lang w:val="fr-CA"/>
        </w:rPr>
        <w:t xml:space="preserve">sudho dogdhiṁ dugdha priyas te </w:t>
      </w:r>
      <w:r>
        <w:rPr>
          <w:lang w:val="fr-CA"/>
        </w:rPr>
        <w:t>||71||</w:t>
      </w:r>
    </w:p>
    <w:p w:rsidR="00E072C5" w:rsidRPr="00161A8D" w:rsidRDefault="00E072C5" w:rsidP="00742FB6"/>
    <w:p w:rsidR="00E072C5" w:rsidRPr="00161A8D" w:rsidRDefault="00E072C5" w:rsidP="00742FB6">
      <w:pPr>
        <w:pStyle w:val="Quote"/>
        <w:rPr>
          <w:lang w:val="fr-CA"/>
        </w:rPr>
      </w:pPr>
      <w:r w:rsidRPr="00742FB6">
        <w:rPr>
          <w:lang w:val="fr-CA"/>
        </w:rPr>
        <w:t>muṣṇopehi tvaraya naya me dehi yāhīti gāvo</w:t>
      </w:r>
    </w:p>
    <w:p w:rsidR="00E072C5" w:rsidRPr="00161A8D" w:rsidRDefault="00E072C5" w:rsidP="00742FB6">
      <w:pPr>
        <w:pStyle w:val="Quote"/>
        <w:rPr>
          <w:lang w:val="fr-CA"/>
        </w:rPr>
      </w:pPr>
      <w:r w:rsidRPr="00161A8D">
        <w:rPr>
          <w:lang w:val="fr-CA"/>
        </w:rPr>
        <w:t>nānā-varṇāḥ parama</w:t>
      </w:r>
      <w:r>
        <w:rPr>
          <w:lang w:val="fr-CA"/>
        </w:rPr>
        <w:t>-</w:t>
      </w:r>
      <w:r w:rsidRPr="00161A8D">
        <w:rPr>
          <w:lang w:val="fr-CA"/>
        </w:rPr>
        <w:t>viṣad</w:t>
      </w:r>
      <w:r>
        <w:rPr>
          <w:lang w:val="fr-CA"/>
        </w:rPr>
        <w:t>ā</w:t>
      </w:r>
      <w:r w:rsidRPr="00161A8D">
        <w:rPr>
          <w:lang w:val="fr-CA"/>
        </w:rPr>
        <w:t xml:space="preserve"> duhyamān</w:t>
      </w:r>
      <w:r>
        <w:rPr>
          <w:lang w:val="fr-CA"/>
        </w:rPr>
        <w:t>ā</w:t>
      </w:r>
      <w:r w:rsidRPr="00161A8D">
        <w:rPr>
          <w:lang w:val="fr-CA"/>
        </w:rPr>
        <w:t>ś ca gāvaḥ |</w:t>
      </w:r>
    </w:p>
    <w:p w:rsidR="00E072C5" w:rsidRPr="00161A8D" w:rsidRDefault="00E072C5" w:rsidP="00742FB6">
      <w:pPr>
        <w:pStyle w:val="Quote"/>
        <w:rPr>
          <w:lang w:val="fr-CA"/>
        </w:rPr>
      </w:pPr>
      <w:r w:rsidRPr="00161A8D">
        <w:rPr>
          <w:lang w:val="fr-CA"/>
        </w:rPr>
        <w:t>tatratyā yā giridhara-tanoḥ śyāmal</w:t>
      </w:r>
      <w:r>
        <w:rPr>
          <w:lang w:val="fr-CA"/>
        </w:rPr>
        <w:t>ā</w:t>
      </w:r>
      <w:r w:rsidRPr="00161A8D">
        <w:rPr>
          <w:lang w:val="fr-CA"/>
        </w:rPr>
        <w:t xml:space="preserve"> yāś ca gāvas</w:t>
      </w:r>
    </w:p>
    <w:p w:rsidR="00E072C5" w:rsidRPr="00161A8D" w:rsidRDefault="00E072C5" w:rsidP="00742FB6">
      <w:pPr>
        <w:pStyle w:val="Quote"/>
        <w:rPr>
          <w:lang w:val="fr-CA"/>
        </w:rPr>
      </w:pPr>
      <w:r w:rsidRPr="00161A8D">
        <w:rPr>
          <w:lang w:val="fr-CA"/>
        </w:rPr>
        <w:t>tā duṣpāra iha parimitāḥ ki</w:t>
      </w:r>
      <w:r>
        <w:rPr>
          <w:lang w:val="fr-CA"/>
        </w:rPr>
        <w:t>ṁ</w:t>
      </w:r>
      <w:r w:rsidRPr="00161A8D">
        <w:rPr>
          <w:lang w:val="fr-CA"/>
        </w:rPr>
        <w:t xml:space="preserve"> kaver mānti gāvaḥ </w:t>
      </w:r>
      <w:r>
        <w:rPr>
          <w:lang w:val="fr-CA"/>
        </w:rPr>
        <w:t>||72||</w:t>
      </w:r>
    </w:p>
    <w:p w:rsidR="00E072C5" w:rsidRDefault="00E072C5" w:rsidP="00B40E04">
      <w:pPr>
        <w:rPr>
          <w:rFonts w:eastAsia="MS Minchofalt"/>
          <w:noProof w:val="0"/>
          <w:lang w:bidi="sa-IN"/>
        </w:rPr>
      </w:pPr>
    </w:p>
    <w:p w:rsidR="00E072C5" w:rsidRDefault="00E072C5" w:rsidP="00B40E04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govinda-līlāmṛta 20.32-35—</w:t>
      </w:r>
    </w:p>
    <w:p w:rsidR="00E072C5" w:rsidRDefault="00E072C5" w:rsidP="00B40E04">
      <w:pPr>
        <w:rPr>
          <w:rFonts w:eastAsia="MS Minchofalt"/>
          <w:noProof w:val="0"/>
          <w:lang w:bidi="sa-IN"/>
        </w:rPr>
      </w:pPr>
    </w:p>
    <w:p w:rsidR="00E072C5" w:rsidRPr="00742FB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vatsā nipīyodara-pūram uccakais</w:t>
      </w:r>
    </w:p>
    <w:p w:rsidR="00E072C5" w:rsidRPr="00742FB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tṛptiṁ gatā gopa-gaṇā yathepsitam |</w:t>
      </w:r>
    </w:p>
    <w:p w:rsidR="00E072C5" w:rsidRPr="00742FB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dugdhvā nivṛttāś ca gavāṁ tathāpy aho</w:t>
      </w:r>
    </w:p>
    <w:p w:rsidR="00E072C5" w:rsidRPr="00742FB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nodhaḥ-payaḥ-pūrtir avāpa hīnatām </w:t>
      </w:r>
      <w:r>
        <w:rPr>
          <w:noProof w:val="0"/>
          <w:lang w:bidi="sa-IN"/>
        </w:rPr>
        <w:t>||</w:t>
      </w:r>
      <w:r>
        <w:rPr>
          <w:lang w:val="fr-CA"/>
        </w:rPr>
        <w:t>73</w:t>
      </w:r>
      <w:r>
        <w:rPr>
          <w:noProof w:val="0"/>
          <w:lang w:bidi="sa-IN"/>
        </w:rPr>
        <w:t>||</w:t>
      </w:r>
    </w:p>
    <w:p w:rsidR="00E072C5" w:rsidRPr="007F06A5" w:rsidRDefault="00E072C5" w:rsidP="007F06A5">
      <w:pPr>
        <w:pStyle w:val="Quote"/>
        <w:rPr>
          <w:lang w:val="fr-CA"/>
        </w:rPr>
      </w:pPr>
    </w:p>
    <w:p w:rsidR="00E072C5" w:rsidRPr="007F06A5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kṛṣṇānanābjārpita-netra-cetasāṁ</w:t>
      </w:r>
    </w:p>
    <w:p w:rsidR="00E072C5" w:rsidRPr="00742FB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gavāṁ svayaṁ saṁsravad-audhasaṁ payaḥ |</w:t>
      </w:r>
    </w:p>
    <w:p w:rsidR="00E072C5" w:rsidRPr="00742FB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gopāḥ stanādho dhṛta-kumbha-sañcayaiḥ</w:t>
      </w:r>
    </w:p>
    <w:p w:rsidR="00E072C5" w:rsidRPr="00742FB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sambhṛtya ninyuḥ purato vrajeśituḥ </w:t>
      </w:r>
      <w:r>
        <w:rPr>
          <w:noProof w:val="0"/>
          <w:lang w:bidi="sa-IN"/>
        </w:rPr>
        <w:t>||</w:t>
      </w:r>
      <w:r>
        <w:rPr>
          <w:lang w:val="fr-CA"/>
        </w:rPr>
        <w:t>74</w:t>
      </w:r>
      <w:r>
        <w:rPr>
          <w:noProof w:val="0"/>
          <w:lang w:bidi="sa-IN"/>
        </w:rPr>
        <w:t>||</w:t>
      </w:r>
    </w:p>
    <w:p w:rsidR="00E072C5" w:rsidRPr="007F06A5" w:rsidRDefault="00E072C5" w:rsidP="007F06A5">
      <w:pPr>
        <w:pStyle w:val="Quote"/>
        <w:rPr>
          <w:lang w:val="fr-CA"/>
        </w:rPr>
      </w:pPr>
    </w:p>
    <w:p w:rsidR="00E072C5" w:rsidRPr="007F06A5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praveśya gopair nija-mātṛ-lālitān</w:t>
      </w:r>
    </w:p>
    <w:p w:rsidR="00E072C5" w:rsidRPr="007F06A5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vatsālayaṁ vatsa-gaṇān balānvitaḥ |</w:t>
      </w:r>
    </w:p>
    <w:p w:rsidR="00E072C5" w:rsidRPr="007F06A5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gās tā yathā-sthānam asau niveśya ca</w:t>
      </w:r>
    </w:p>
    <w:p w:rsidR="00E072C5" w:rsidRPr="007F06A5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vrajādhipasyāgamad antikaṁ hariḥ </w:t>
      </w:r>
      <w:r>
        <w:rPr>
          <w:noProof w:val="0"/>
          <w:lang w:bidi="sa-IN"/>
        </w:rPr>
        <w:t>||</w:t>
      </w:r>
      <w:r>
        <w:rPr>
          <w:lang w:val="fr-CA"/>
        </w:rPr>
        <w:t>75</w:t>
      </w:r>
      <w:r>
        <w:rPr>
          <w:noProof w:val="0"/>
          <w:lang w:bidi="sa-IN"/>
        </w:rPr>
        <w:t>||</w:t>
      </w:r>
    </w:p>
    <w:p w:rsidR="00E072C5" w:rsidRPr="007F06A5" w:rsidRDefault="00E072C5" w:rsidP="007F06A5">
      <w:pPr>
        <w:pStyle w:val="Quote"/>
        <w:rPr>
          <w:lang w:val="fr-CA"/>
        </w:rPr>
      </w:pPr>
    </w:p>
    <w:p w:rsidR="00E072C5" w:rsidRPr="007F06A5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prasthāpya dugdhāni gṛhaṁ sa bhāvikair</w:t>
      </w:r>
    </w:p>
    <w:p w:rsidR="00E072C5" w:rsidRPr="007F06A5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gavālaya-dvārṣu niyujya kiṅkarān |</w:t>
      </w:r>
    </w:p>
    <w:p w:rsidR="00E072C5" w:rsidRPr="007F06A5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samaṁ sutābhyāṁ suhṛdāṁ ca sañcayai</w:t>
      </w:r>
    </w:p>
    <w:p w:rsidR="00E072C5" w:rsidRPr="007F06A5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rājā vrajasyāvrajad ātma-mandiram </w:t>
      </w:r>
      <w:r>
        <w:rPr>
          <w:noProof w:val="0"/>
          <w:lang w:bidi="sa-IN"/>
        </w:rPr>
        <w:t>||</w:t>
      </w:r>
      <w:r>
        <w:rPr>
          <w:lang w:val="fr-CA"/>
        </w:rPr>
        <w:t>76</w:t>
      </w:r>
      <w:r>
        <w:rPr>
          <w:noProof w:val="0"/>
          <w:lang w:bidi="sa-IN"/>
        </w:rPr>
        <w:t>||</w:t>
      </w:r>
    </w:p>
    <w:p w:rsidR="00E072C5" w:rsidRDefault="00E072C5" w:rsidP="00B40E04">
      <w:pPr>
        <w:rPr>
          <w:rFonts w:eastAsia="MS Minchofalt"/>
          <w:noProof w:val="0"/>
          <w:lang w:bidi="sa-IN"/>
        </w:rPr>
      </w:pPr>
    </w:p>
    <w:p w:rsidR="00E072C5" w:rsidRDefault="00E072C5" w:rsidP="00B40E04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kṛṣṇa-bhāvanāmṛtam 17.41—</w:t>
      </w:r>
    </w:p>
    <w:p w:rsidR="00E072C5" w:rsidRDefault="00E072C5" w:rsidP="00B40E04">
      <w:pPr>
        <w:rPr>
          <w:rFonts w:eastAsia="MS Minchofalt"/>
          <w:noProof w:val="0"/>
          <w:lang w:bidi="sa-IN"/>
        </w:rPr>
      </w:pPr>
    </w:p>
    <w:p w:rsidR="00E072C5" w:rsidRPr="00161A8D" w:rsidRDefault="00E072C5" w:rsidP="00742FB6">
      <w:pPr>
        <w:pStyle w:val="Quote"/>
        <w:rPr>
          <w:lang w:val="fr-CA"/>
        </w:rPr>
      </w:pPr>
      <w:r w:rsidRPr="00161A8D">
        <w:rPr>
          <w:lang w:val="fr-CA"/>
        </w:rPr>
        <w:t>dugdhvā kṛṣṇaḥ priya</w:t>
      </w:r>
      <w:r>
        <w:rPr>
          <w:lang w:val="fr-CA"/>
        </w:rPr>
        <w:t>-</w:t>
      </w:r>
      <w:r w:rsidRPr="00161A8D">
        <w:rPr>
          <w:lang w:val="fr-CA"/>
        </w:rPr>
        <w:t>sakha</w:t>
      </w:r>
      <w:r>
        <w:rPr>
          <w:lang w:val="fr-CA"/>
        </w:rPr>
        <w:t>-</w:t>
      </w:r>
      <w:r w:rsidRPr="00161A8D">
        <w:rPr>
          <w:lang w:val="fr-CA"/>
        </w:rPr>
        <w:t>dṛśā sūcyamānāṁ kadācit</w:t>
      </w:r>
    </w:p>
    <w:p w:rsidR="00E072C5" w:rsidRPr="00161A8D" w:rsidRDefault="00E072C5" w:rsidP="00742FB6">
      <w:pPr>
        <w:pStyle w:val="Quote"/>
        <w:rPr>
          <w:lang w:val="fr-CA"/>
        </w:rPr>
      </w:pPr>
      <w:r w:rsidRPr="00742FB6">
        <w:rPr>
          <w:lang w:val="fr-CA"/>
        </w:rPr>
        <w:t>rādhāṁ yāti praṇaya-bharataḥ karhicit svālayāya |</w:t>
      </w:r>
    </w:p>
    <w:p w:rsidR="00E072C5" w:rsidRPr="00161A8D" w:rsidRDefault="00E072C5" w:rsidP="00742FB6">
      <w:pPr>
        <w:pStyle w:val="Quote"/>
        <w:rPr>
          <w:lang w:val="fr-CA"/>
        </w:rPr>
      </w:pPr>
      <w:r w:rsidRPr="00161A8D">
        <w:rPr>
          <w:lang w:val="fr-CA"/>
        </w:rPr>
        <w:t>grīṣme sāyaṁ sarasi rasikās tāpa</w:t>
      </w:r>
      <w:r>
        <w:rPr>
          <w:lang w:val="fr-CA"/>
        </w:rPr>
        <w:t>-</w:t>
      </w:r>
      <w:r w:rsidRPr="00161A8D">
        <w:rPr>
          <w:lang w:val="fr-CA"/>
        </w:rPr>
        <w:t>śāntyai kadāpīty</w:t>
      </w:r>
    </w:p>
    <w:p w:rsidR="00E072C5" w:rsidRPr="00161A8D" w:rsidRDefault="00E072C5" w:rsidP="00742FB6">
      <w:pPr>
        <w:pStyle w:val="Quote"/>
        <w:rPr>
          <w:lang w:val="fr-CA"/>
        </w:rPr>
      </w:pPr>
      <w:r w:rsidRPr="00161A8D">
        <w:rPr>
          <w:lang w:val="fr-CA"/>
        </w:rPr>
        <w:t>evaṁ līlāmṛta</w:t>
      </w:r>
      <w:r>
        <w:rPr>
          <w:lang w:val="fr-CA"/>
        </w:rPr>
        <w:t>-</w:t>
      </w:r>
      <w:r w:rsidRPr="00161A8D">
        <w:rPr>
          <w:lang w:val="fr-CA"/>
        </w:rPr>
        <w:t xml:space="preserve">jalanidhau tasya majjanti dhanyāḥ </w:t>
      </w:r>
      <w:r>
        <w:rPr>
          <w:lang w:val="fr-CA"/>
        </w:rPr>
        <w:t>||77||</w:t>
      </w:r>
    </w:p>
    <w:p w:rsidR="00E072C5" w:rsidRPr="00B40E04" w:rsidRDefault="00E072C5" w:rsidP="00D55FD4">
      <w:pPr>
        <w:rPr>
          <w:rFonts w:eastAsia="MS Minchofalt"/>
        </w:rPr>
      </w:pPr>
    </w:p>
    <w:p w:rsidR="00E072C5" w:rsidRPr="00742FB6" w:rsidRDefault="00E072C5" w:rsidP="00D55FD4">
      <w:pPr>
        <w:jc w:val="center"/>
        <w:rPr>
          <w:rFonts w:eastAsia="MS Minchofalt"/>
        </w:rPr>
      </w:pPr>
      <w:r w:rsidRPr="00742FB6">
        <w:rPr>
          <w:rFonts w:eastAsia="MS Minchofalt"/>
        </w:rPr>
        <w:t xml:space="preserve">iti śrī-śrī-bhāvanā-sāra-saṅgrahe sāyantana-līlāsvādanaṁ nāma </w:t>
      </w:r>
    </w:p>
    <w:p w:rsidR="00E072C5" w:rsidRPr="00765DC6" w:rsidRDefault="00E072C5" w:rsidP="00D55FD4">
      <w:pPr>
        <w:jc w:val="center"/>
        <w:rPr>
          <w:rFonts w:eastAsia="MS Minchofalt"/>
        </w:rPr>
      </w:pPr>
      <w:r w:rsidRPr="00765DC6">
        <w:rPr>
          <w:rFonts w:eastAsia="MS Minchofalt"/>
        </w:rPr>
        <w:t>ṣaṣṭhaḥ saṅgrahaḥ ||</w:t>
      </w:r>
    </w:p>
    <w:p w:rsidR="00E072C5" w:rsidRPr="00765DC6" w:rsidRDefault="00E072C5" w:rsidP="00D55FD4">
      <w:pPr>
        <w:jc w:val="center"/>
        <w:rPr>
          <w:rFonts w:eastAsia="MS Minchofalt"/>
        </w:rPr>
      </w:pPr>
      <w:r w:rsidRPr="00765DC6">
        <w:rPr>
          <w:rFonts w:eastAsia="MS Minchofalt"/>
        </w:rPr>
        <w:t>||6||</w:t>
      </w:r>
    </w:p>
    <w:p w:rsidR="00E072C5" w:rsidRPr="00765DC6" w:rsidRDefault="00E072C5" w:rsidP="00D55FD4">
      <w:pPr>
        <w:jc w:val="center"/>
        <w:rPr>
          <w:rFonts w:eastAsia="MS Minchofalt"/>
        </w:rPr>
      </w:pPr>
    </w:p>
    <w:p w:rsidR="00E072C5" w:rsidRPr="00765DC6" w:rsidRDefault="00E072C5" w:rsidP="00B40E04">
      <w:pPr>
        <w:jc w:val="center"/>
        <w:rPr>
          <w:rFonts w:eastAsia="MS Minchofalt"/>
        </w:rPr>
      </w:pPr>
      <w:r w:rsidRPr="00765DC6">
        <w:rPr>
          <w:rFonts w:eastAsia="MS Minchofalt"/>
        </w:rPr>
        <w:t xml:space="preserve"> --o)0(o--</w:t>
      </w:r>
    </w:p>
    <w:p w:rsidR="00E072C5" w:rsidRPr="00765DC6" w:rsidRDefault="00E072C5" w:rsidP="00B40E04">
      <w:pPr>
        <w:rPr>
          <w:rFonts w:eastAsia="MS Minchofalt"/>
        </w:rPr>
      </w:pPr>
      <w:r w:rsidRPr="00765DC6">
        <w:rPr>
          <w:rFonts w:eastAsia="MS Minchofalt"/>
        </w:rPr>
        <w:br w:type="column"/>
      </w:r>
    </w:p>
    <w:p w:rsidR="00E072C5" w:rsidRPr="00765DC6" w:rsidRDefault="00E072C5" w:rsidP="00D55FD4">
      <w:pPr>
        <w:pStyle w:val="Heading3"/>
        <w:rPr>
          <w:rFonts w:eastAsia="MS Minchofalt"/>
          <w:lang w:val="fr-CA"/>
        </w:rPr>
      </w:pPr>
      <w:r w:rsidRPr="00765DC6">
        <w:rPr>
          <w:rFonts w:eastAsia="MS Minchofalt"/>
          <w:lang w:val="fr-CA"/>
        </w:rPr>
        <w:t>(7)</w:t>
      </w:r>
    </w:p>
    <w:p w:rsidR="00E072C5" w:rsidRPr="00765DC6" w:rsidRDefault="00E072C5" w:rsidP="00D55FD4">
      <w:pPr>
        <w:pStyle w:val="Heading3"/>
        <w:rPr>
          <w:rFonts w:eastAsia="MS Minchofalt"/>
          <w:lang w:val="fr-CA"/>
        </w:rPr>
      </w:pPr>
      <w:r w:rsidRPr="00765DC6">
        <w:rPr>
          <w:rFonts w:eastAsia="MS Minchofalt"/>
          <w:lang w:val="fr-CA"/>
        </w:rPr>
        <w:t>saptama-saṅgrahaḥ</w:t>
      </w:r>
    </w:p>
    <w:p w:rsidR="00E072C5" w:rsidRPr="00765DC6" w:rsidRDefault="00E072C5" w:rsidP="00D55FD4">
      <w:pPr>
        <w:pStyle w:val="Heading2"/>
        <w:rPr>
          <w:rFonts w:eastAsia="MS Minchofalt"/>
        </w:rPr>
      </w:pPr>
      <w:r w:rsidRPr="00765DC6">
        <w:rPr>
          <w:rFonts w:eastAsia="MS Minchofalt"/>
        </w:rPr>
        <w:t>atha pradoṣa-līlā</w:t>
      </w:r>
    </w:p>
    <w:p w:rsidR="00E072C5" w:rsidRPr="00765DC6" w:rsidRDefault="00E072C5" w:rsidP="00D55FD4">
      <w:pPr>
        <w:rPr>
          <w:rFonts w:eastAsia="MS Minchofalt"/>
        </w:rPr>
      </w:pPr>
    </w:p>
    <w:p w:rsidR="00E072C5" w:rsidRPr="00765DC6" w:rsidRDefault="00E072C5" w:rsidP="007610E0">
      <w:pPr>
        <w:jc w:val="center"/>
        <w:rPr>
          <w:rFonts w:eastAsia="MS Minchofalt"/>
        </w:rPr>
      </w:pPr>
      <w:r w:rsidRPr="00765DC6">
        <w:rPr>
          <w:rFonts w:eastAsia="MS Minchofalt"/>
        </w:rPr>
        <w:t>samutkaṇṭhāsannākalita-hari-vārtā bata yathā-</w:t>
      </w:r>
    </w:p>
    <w:p w:rsidR="00E072C5" w:rsidRPr="00765DC6" w:rsidRDefault="00E072C5" w:rsidP="007610E0">
      <w:pPr>
        <w:jc w:val="center"/>
        <w:rPr>
          <w:rFonts w:eastAsia="MS Minchofalt"/>
        </w:rPr>
      </w:pPr>
      <w:r w:rsidRPr="00765DC6">
        <w:rPr>
          <w:rFonts w:eastAsia="MS Minchofalt"/>
        </w:rPr>
        <w:t>bhisṛtyāsau rādhā harim api nikuñje gatavatī |</w:t>
      </w:r>
    </w:p>
    <w:p w:rsidR="00E072C5" w:rsidRPr="00765DC6" w:rsidRDefault="00E072C5" w:rsidP="007610E0">
      <w:pPr>
        <w:jc w:val="center"/>
        <w:rPr>
          <w:rFonts w:eastAsia="MS Minchofalt"/>
        </w:rPr>
      </w:pPr>
      <w:r w:rsidRPr="00765DC6">
        <w:rPr>
          <w:rFonts w:eastAsia="MS Minchofalt"/>
        </w:rPr>
        <w:t>tathātmānaṁ matvā kaṭi-nihita-pāṇir viśati ca</w:t>
      </w:r>
    </w:p>
    <w:p w:rsidR="00E072C5" w:rsidRPr="00765DC6" w:rsidRDefault="00E072C5" w:rsidP="007610E0">
      <w:pPr>
        <w:jc w:val="center"/>
        <w:rPr>
          <w:rFonts w:eastAsia="MS Minchofalt"/>
        </w:rPr>
      </w:pPr>
      <w:r w:rsidRPr="00765DC6">
        <w:rPr>
          <w:rFonts w:eastAsia="MS Minchofalt"/>
        </w:rPr>
        <w:t>skhalan gacchan gauro naṭati dhṛta-kampāśru-pulakaḥ ||1||</w:t>
      </w:r>
    </w:p>
    <w:p w:rsidR="00E072C5" w:rsidRPr="00765DC6" w:rsidRDefault="00E072C5" w:rsidP="007610E0">
      <w:pPr>
        <w:jc w:val="center"/>
        <w:rPr>
          <w:rFonts w:eastAsia="MS Minchofalt"/>
        </w:rPr>
      </w:pPr>
    </w:p>
    <w:p w:rsidR="00E072C5" w:rsidRPr="00765DC6" w:rsidRDefault="00E072C5" w:rsidP="00D55FD4">
      <w:pPr>
        <w:rPr>
          <w:rFonts w:eastAsia="MS Minchofalt"/>
        </w:rPr>
      </w:pPr>
      <w:r w:rsidRPr="00765DC6">
        <w:rPr>
          <w:rFonts w:eastAsia="MS Minchofalt"/>
        </w:rPr>
        <w:t>govinda-līlāmṛtam 21.1—</w:t>
      </w:r>
    </w:p>
    <w:p w:rsidR="00E072C5" w:rsidRPr="00765DC6" w:rsidRDefault="00E072C5" w:rsidP="00D55FD4">
      <w:pPr>
        <w:rPr>
          <w:rFonts w:eastAsia="MS Minchofalt"/>
        </w:rPr>
      </w:pPr>
    </w:p>
    <w:p w:rsidR="00E072C5" w:rsidRPr="00765DC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rādhāṁ sālī-gaṇāntām asita-sita-niśā-yogya-veśāṁ pradoṣe </w:t>
      </w:r>
    </w:p>
    <w:p w:rsidR="00E072C5" w:rsidRPr="00765DC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dūtyā vṛndopadeśād abhisṛta-yamunā-tīra-kalpāga-kuñjām | </w:t>
      </w:r>
    </w:p>
    <w:p w:rsidR="00E072C5" w:rsidRPr="00765DC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kṛṣṇaṁ gopaiḥ sabhāyāṁ vihita-guṇi-kalālokanaṁ snigdha-mātrā </w:t>
      </w:r>
    </w:p>
    <w:p w:rsidR="00E072C5" w:rsidRDefault="00E072C5" w:rsidP="007610E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yatnād ānīya saṁśāyitam atha nibhṛtaṁ prāpta-kuñjaṁ smarāmi </w:t>
      </w:r>
      <w:r>
        <w:rPr>
          <w:noProof w:val="0"/>
          <w:lang w:bidi="sa-IN"/>
        </w:rPr>
        <w:t>||</w:t>
      </w:r>
      <w:r w:rsidRPr="00765DC6">
        <w:rPr>
          <w:lang w:val="fr-CA"/>
        </w:rPr>
        <w:t>2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 xml:space="preserve"> </w:t>
      </w:r>
    </w:p>
    <w:p w:rsidR="00E072C5" w:rsidRPr="00765DC6" w:rsidRDefault="00E072C5" w:rsidP="00D55FD4">
      <w:pPr>
        <w:rPr>
          <w:rFonts w:eastAsia="MS Minchofalt"/>
        </w:rPr>
      </w:pPr>
    </w:p>
    <w:p w:rsidR="00E072C5" w:rsidRPr="00765DC6" w:rsidRDefault="00E072C5" w:rsidP="00D55FD4">
      <w:pPr>
        <w:rPr>
          <w:rFonts w:eastAsia="MS Minchofalt"/>
        </w:rPr>
      </w:pPr>
      <w:r w:rsidRPr="00765DC6">
        <w:rPr>
          <w:rFonts w:eastAsia="MS Minchofalt"/>
        </w:rPr>
        <w:t>kṛṣṇa-bhāvanāmṛtam 18.6-10—</w:t>
      </w:r>
    </w:p>
    <w:p w:rsidR="00E072C5" w:rsidRPr="00765DC6" w:rsidRDefault="00E072C5" w:rsidP="00D55FD4">
      <w:pPr>
        <w:rPr>
          <w:rFonts w:eastAsia="MS Minchofalt"/>
        </w:rPr>
      </w:pPr>
    </w:p>
    <w:p w:rsidR="00E072C5" w:rsidRPr="00765DC6" w:rsidRDefault="00E072C5" w:rsidP="006605C2">
      <w:pPr>
        <w:pStyle w:val="Quote"/>
        <w:rPr>
          <w:lang w:val="fr-CA"/>
        </w:rPr>
      </w:pPr>
      <w:r w:rsidRPr="00765DC6">
        <w:rPr>
          <w:lang w:val="fr-CA"/>
        </w:rPr>
        <w:t>api gurupura-madhye dṛk-kabāṭāvaruddha-</w:t>
      </w:r>
    </w:p>
    <w:p w:rsidR="00E072C5" w:rsidRPr="00765DC6" w:rsidRDefault="00E072C5" w:rsidP="006605C2">
      <w:pPr>
        <w:pStyle w:val="Quote"/>
        <w:rPr>
          <w:lang w:val="fr-CA"/>
        </w:rPr>
      </w:pPr>
      <w:r w:rsidRPr="00765DC6">
        <w:rPr>
          <w:lang w:val="fr-CA"/>
        </w:rPr>
        <w:t>sva-tanu-kanaka-veśmābhyantara-svānta-talpe |</w:t>
      </w:r>
    </w:p>
    <w:p w:rsidR="00E072C5" w:rsidRPr="00765DC6" w:rsidRDefault="00E072C5" w:rsidP="006605C2">
      <w:pPr>
        <w:pStyle w:val="Quote"/>
        <w:rPr>
          <w:lang w:val="fr-CA"/>
        </w:rPr>
      </w:pPr>
      <w:r w:rsidRPr="00765DC6">
        <w:rPr>
          <w:lang w:val="fr-CA"/>
        </w:rPr>
        <w:t>priyatamam adhiveśyārīramad yā tadā tāṁ</w:t>
      </w:r>
    </w:p>
    <w:p w:rsidR="00E072C5" w:rsidRPr="00765DC6" w:rsidRDefault="00E072C5" w:rsidP="006605C2">
      <w:pPr>
        <w:pStyle w:val="Quote"/>
        <w:rPr>
          <w:lang w:val="fr-CA"/>
        </w:rPr>
      </w:pPr>
      <w:r w:rsidRPr="00765DC6">
        <w:rPr>
          <w:lang w:val="fr-CA"/>
        </w:rPr>
        <w:t>sukhayitum atha rādhām āgatenduprabhoce ||3||</w:t>
      </w:r>
    </w:p>
    <w:p w:rsidR="00E072C5" w:rsidRPr="00765DC6" w:rsidRDefault="00E072C5" w:rsidP="006605C2">
      <w:pPr>
        <w:pStyle w:val="Quote"/>
        <w:rPr>
          <w:lang w:val="fr-CA"/>
        </w:rPr>
      </w:pPr>
    </w:p>
    <w:p w:rsidR="00E072C5" w:rsidRPr="00765DC6" w:rsidRDefault="00E072C5" w:rsidP="006605C2">
      <w:pPr>
        <w:pStyle w:val="Quote"/>
        <w:rPr>
          <w:lang w:val="fr-CA"/>
        </w:rPr>
      </w:pPr>
      <w:r w:rsidRPr="00765DC6">
        <w:rPr>
          <w:lang w:val="fr-CA"/>
        </w:rPr>
        <w:t>vidhura-rucir asi tvaṁ yaṁ vinā hanta rādhe</w:t>
      </w:r>
    </w:p>
    <w:p w:rsidR="00E072C5" w:rsidRPr="00765DC6" w:rsidRDefault="00E072C5" w:rsidP="006605C2">
      <w:pPr>
        <w:pStyle w:val="Quote"/>
        <w:rPr>
          <w:lang w:val="fr-CA"/>
        </w:rPr>
      </w:pPr>
      <w:r w:rsidRPr="00765DC6">
        <w:rPr>
          <w:lang w:val="fr-CA"/>
        </w:rPr>
        <w:t>vidhur arucir abhūt sa tvam ṛte’nyas tathāpi |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bhavati hṛdaya-hārī sa trilokyāsta-bāho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bhavati hṛdaya-hārī bhūtatāṁ labdham utkaḥ ||4||</w:t>
      </w:r>
    </w:p>
    <w:p w:rsidR="00E072C5" w:rsidRDefault="00E072C5" w:rsidP="006605C2">
      <w:pPr>
        <w:pStyle w:val="Quote"/>
        <w:rPr>
          <w:lang w:val="fr-CA"/>
        </w:rPr>
      </w:pP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racaya sakhi tadasyodanta-pīyūṣa-vṛṣṭir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iti rahasi viśākhā prārthyamānā tadā sā |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yad avadad idam ālī-saṁhate raṁhasārāt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papur ajara-tṛṣas tāḥ karṇapālī-cakoryaḥ ||5||</w:t>
      </w:r>
    </w:p>
    <w:p w:rsidR="00E072C5" w:rsidRDefault="00E072C5" w:rsidP="006605C2">
      <w:pPr>
        <w:pStyle w:val="Quote"/>
        <w:rPr>
          <w:lang w:val="fr-CA"/>
        </w:rPr>
      </w:pP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giridhara-baladevālaṅkṛtātma-dvi-pārśvo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vraja-dharaṇī-vareṇyo bhojanāyopaviṣṭaḥ |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dhana-patir iva śobhām āpa nandīśvarāntaḥ-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pura-sadasi nidhibhyāṁ padma-śaṅkhābhidhābhyām ||6||</w:t>
      </w:r>
    </w:p>
    <w:p w:rsidR="00E072C5" w:rsidRDefault="00E072C5" w:rsidP="006605C2">
      <w:pPr>
        <w:pStyle w:val="Quote"/>
        <w:rPr>
          <w:lang w:val="fr-CA"/>
        </w:rPr>
      </w:pP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prati-rajani nimantryānīyamānaiḥ sa-putrair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hari-vadana-cakoraiḥ sādarair āvṛto'sau |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parita upaviśadbhiḥ prema-bhūbhṛdbhir uccais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tuhina-girir ivābhān mūrta ānanda-puñjaḥ ||7||</w:t>
      </w:r>
    </w:p>
    <w:p w:rsidR="00E072C5" w:rsidRPr="006605C2" w:rsidRDefault="00E072C5" w:rsidP="00D55FD4">
      <w:pPr>
        <w:rPr>
          <w:rFonts w:eastAsia="MS Minchofalt"/>
        </w:rPr>
      </w:pPr>
    </w:p>
    <w:p w:rsidR="00E072C5" w:rsidRPr="00765DC6" w:rsidRDefault="00E072C5" w:rsidP="00B40E04">
      <w:pPr>
        <w:rPr>
          <w:rFonts w:eastAsia="MS Minchofalt"/>
        </w:rPr>
      </w:pPr>
      <w:r w:rsidRPr="00765DC6">
        <w:rPr>
          <w:rFonts w:eastAsia="MS Minchofalt"/>
        </w:rPr>
        <w:t>govinda-līlāmṛtam 20.45-53—</w:t>
      </w:r>
    </w:p>
    <w:p w:rsidR="00E072C5" w:rsidRPr="00765DC6" w:rsidRDefault="00E072C5" w:rsidP="00B40E04">
      <w:pPr>
        <w:rPr>
          <w:rFonts w:eastAsia="MS Minchofalt"/>
        </w:rPr>
      </w:pPr>
    </w:p>
    <w:p w:rsidR="00E072C5" w:rsidRPr="00765DC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tuṅgī subhadra-jananī jana-nīti-vijñā</w:t>
      </w:r>
    </w:p>
    <w:p w:rsidR="00E072C5" w:rsidRPr="00765DC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vijñāpitā vraja-payā pariveśanāya |</w:t>
      </w:r>
    </w:p>
    <w:p w:rsidR="00E072C5" w:rsidRPr="00765DC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bhojyaṁ kramāt pariviveśa sa-rohiṇīkā</w:t>
      </w:r>
    </w:p>
    <w:p w:rsidR="00E072C5" w:rsidRPr="00765DC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viprātmaja-svadhara-devara-putrakebhyaḥ </w:t>
      </w:r>
      <w:r>
        <w:rPr>
          <w:noProof w:val="0"/>
          <w:lang w:bidi="sa-IN"/>
        </w:rPr>
        <w:t>||</w:t>
      </w:r>
      <w:r w:rsidRPr="00765DC6">
        <w:rPr>
          <w:lang w:val="fr-CA"/>
        </w:rPr>
        <w:t>8</w:t>
      </w:r>
      <w:r>
        <w:rPr>
          <w:noProof w:val="0"/>
          <w:lang w:bidi="sa-IN"/>
        </w:rPr>
        <w:t>||</w:t>
      </w:r>
    </w:p>
    <w:p w:rsidR="00E072C5" w:rsidRPr="00765DC6" w:rsidRDefault="00E072C5" w:rsidP="007F06A5">
      <w:pPr>
        <w:pStyle w:val="Quote"/>
        <w:rPr>
          <w:lang w:val="fr-CA"/>
        </w:rPr>
      </w:pPr>
    </w:p>
    <w:p w:rsidR="00E072C5" w:rsidRPr="00765DC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sat-saurabhaiḥ kanaka-varṇa-ghṛtābhiṣiktaiḥ</w:t>
      </w:r>
    </w:p>
    <w:p w:rsidR="00E072C5" w:rsidRPr="00765DC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stūpīkṛtair vividha-temana-pātra-yuktaiḥ |</w:t>
      </w:r>
    </w:p>
    <w:p w:rsidR="00E072C5" w:rsidRPr="00765DC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sthālīr bhūtāḥ sumṛdulair viśadodanaiḥ sā</w:t>
      </w:r>
    </w:p>
    <w:p w:rsidR="00E072C5" w:rsidRPr="00765DC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sandānikopari puro nidadhe sma teṣām </w:t>
      </w:r>
      <w:r>
        <w:rPr>
          <w:noProof w:val="0"/>
          <w:lang w:bidi="sa-IN"/>
        </w:rPr>
        <w:t>||</w:t>
      </w:r>
      <w:r w:rsidRPr="00765DC6">
        <w:rPr>
          <w:lang w:val="fr-CA"/>
        </w:rPr>
        <w:t>9</w:t>
      </w:r>
      <w:r>
        <w:rPr>
          <w:noProof w:val="0"/>
          <w:lang w:bidi="sa-IN"/>
        </w:rPr>
        <w:t>||</w:t>
      </w:r>
    </w:p>
    <w:p w:rsidR="00E072C5" w:rsidRPr="00765DC6" w:rsidRDefault="00E072C5" w:rsidP="007F06A5">
      <w:pPr>
        <w:pStyle w:val="Quote"/>
        <w:rPr>
          <w:lang w:val="fr-CA"/>
        </w:rPr>
      </w:pPr>
    </w:p>
    <w:p w:rsidR="00E072C5" w:rsidRPr="00765DC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jematsu teṣu par</w:t>
      </w:r>
      <w:r>
        <w:rPr>
          <w:lang w:val="fr-CA"/>
        </w:rPr>
        <w:t>iv</w:t>
      </w:r>
      <w:r>
        <w:rPr>
          <w:noProof w:val="0"/>
          <w:cs/>
          <w:lang w:bidi="sa-IN"/>
        </w:rPr>
        <w:t xml:space="preserve">eśayati kramāt sā </w:t>
      </w:r>
    </w:p>
    <w:p w:rsidR="00E072C5" w:rsidRPr="00765DC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śeṣāṇi bhūri-vidha-ṣaḍ-rasa-temanāni |</w:t>
      </w:r>
    </w:p>
    <w:p w:rsidR="00E072C5" w:rsidRPr="00765DC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>saṁyāva-pāyasa-lasad-baṭakān apūpān</w:t>
      </w:r>
    </w:p>
    <w:p w:rsidR="00E072C5" w:rsidRPr="00765DC6" w:rsidRDefault="00E072C5" w:rsidP="007F06A5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sad-bhājanāntara-dhṛtā mṛdu-roṭikāś ca </w:t>
      </w:r>
      <w:r>
        <w:rPr>
          <w:noProof w:val="0"/>
          <w:lang w:bidi="sa-IN"/>
        </w:rPr>
        <w:t>||</w:t>
      </w:r>
      <w:r w:rsidRPr="00765DC6">
        <w:rPr>
          <w:lang w:val="fr-CA"/>
        </w:rPr>
        <w:t>10</w:t>
      </w:r>
      <w:r>
        <w:rPr>
          <w:noProof w:val="0"/>
          <w:lang w:bidi="sa-IN"/>
        </w:rPr>
        <w:t>||</w:t>
      </w:r>
    </w:p>
    <w:p w:rsidR="00E072C5" w:rsidRPr="00765DC6" w:rsidRDefault="00E072C5" w:rsidP="007F06A5">
      <w:pPr>
        <w:pStyle w:val="Quote"/>
        <w:rPr>
          <w:lang w:val="fr-CA"/>
        </w:rPr>
      </w:pPr>
    </w:p>
    <w:p w:rsidR="00E072C5" w:rsidRDefault="00E072C5" w:rsidP="007F06A5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yasya yasya priyaṁ yad yat taj jñātvātha rohiṇī |</w:t>
      </w:r>
    </w:p>
    <w:p w:rsidR="00E072C5" w:rsidRDefault="00E072C5" w:rsidP="007F06A5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iṅgitena vrajeśvaryās tasmai tat tad asau muhuḥ </w:t>
      </w:r>
      <w:r>
        <w:rPr>
          <w:noProof w:val="0"/>
          <w:lang w:bidi="sa-IN"/>
        </w:rPr>
        <w:t>||</w:t>
      </w:r>
      <w:r>
        <w:rPr>
          <w:lang w:val="en-CA"/>
        </w:rPr>
        <w:t>11</w:t>
      </w:r>
      <w:r>
        <w:rPr>
          <w:noProof w:val="0"/>
          <w:lang w:bidi="sa-IN"/>
        </w:rPr>
        <w:t>||</w:t>
      </w:r>
    </w:p>
    <w:p w:rsidR="00E072C5" w:rsidRPr="007F06A5" w:rsidRDefault="00E072C5" w:rsidP="007F06A5">
      <w:pPr>
        <w:pStyle w:val="Quote"/>
        <w:rPr>
          <w:lang w:val="en-CA"/>
        </w:rPr>
      </w:pPr>
    </w:p>
    <w:p w:rsidR="00E072C5" w:rsidRPr="007F06A5" w:rsidRDefault="00E072C5" w:rsidP="007F06A5">
      <w:pPr>
        <w:pStyle w:val="Quote"/>
        <w:rPr>
          <w:lang w:val="en-CA"/>
        </w:rPr>
      </w:pPr>
      <w:r>
        <w:rPr>
          <w:noProof w:val="0"/>
          <w:cs/>
          <w:lang w:bidi="sa-IN"/>
        </w:rPr>
        <w:t>dugdhaṁ ghanaṁ śikhariṇīṁ mathitaṁ rasālāṁ</w:t>
      </w:r>
    </w:p>
    <w:p w:rsidR="00E072C5" w:rsidRPr="007F06A5" w:rsidRDefault="00E072C5" w:rsidP="007F06A5">
      <w:pPr>
        <w:pStyle w:val="Quote"/>
        <w:rPr>
          <w:lang w:val="en-CA"/>
        </w:rPr>
      </w:pPr>
      <w:r>
        <w:rPr>
          <w:noProof w:val="0"/>
          <w:cs/>
          <w:lang w:bidi="sa-IN"/>
        </w:rPr>
        <w:t>sat-ṣāḍavaṁ dadhi ghanaṁ bahu-sandhitāni |</w:t>
      </w:r>
    </w:p>
    <w:p w:rsidR="00E072C5" w:rsidRPr="007F06A5" w:rsidRDefault="00E072C5" w:rsidP="007F06A5">
      <w:pPr>
        <w:pStyle w:val="Quote"/>
        <w:rPr>
          <w:lang w:val="en-CA"/>
        </w:rPr>
      </w:pPr>
      <w:r>
        <w:rPr>
          <w:noProof w:val="0"/>
          <w:cs/>
          <w:lang w:bidi="sa-IN"/>
        </w:rPr>
        <w:t>pakvāmra-sad-rasam api vraja-rāja-rājñī</w:t>
      </w:r>
    </w:p>
    <w:p w:rsidR="00E072C5" w:rsidRPr="007F06A5" w:rsidRDefault="00E072C5" w:rsidP="007F06A5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tebhyaḥ krameṇa pariveśayati sma śaśvat </w:t>
      </w:r>
      <w:r>
        <w:rPr>
          <w:noProof w:val="0"/>
          <w:lang w:bidi="sa-IN"/>
        </w:rPr>
        <w:t>||</w:t>
      </w:r>
      <w:r>
        <w:rPr>
          <w:lang w:val="en-CA"/>
        </w:rPr>
        <w:t>12</w:t>
      </w:r>
      <w:r>
        <w:rPr>
          <w:noProof w:val="0"/>
          <w:lang w:bidi="sa-IN"/>
        </w:rPr>
        <w:t>||</w:t>
      </w:r>
    </w:p>
    <w:p w:rsidR="00E072C5" w:rsidRPr="007F06A5" w:rsidRDefault="00E072C5" w:rsidP="007F06A5">
      <w:pPr>
        <w:pStyle w:val="Quote"/>
        <w:rPr>
          <w:lang w:val="en-CA"/>
        </w:rPr>
      </w:pPr>
    </w:p>
    <w:p w:rsidR="00E072C5" w:rsidRDefault="00E072C5" w:rsidP="007F06A5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sarvaṁ bhojayituṁ samutsuka-mano-vāg-dṛk-prakāśī-kṛtair</w:t>
      </w:r>
    </w:p>
    <w:p w:rsidR="00E072C5" w:rsidRDefault="00E072C5" w:rsidP="007F06A5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gūḍhair mātṛ-tateḥ sphuṭaiḥ pitṛ-tateḥ sneha-dravac-cetasaḥ |</w:t>
      </w:r>
    </w:p>
    <w:p w:rsidR="00E072C5" w:rsidRDefault="00E072C5" w:rsidP="007F06A5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bāṣpa-klinna-tanos tad-āgraha-śataiḥ kṛṣṇādayaḥ preritāḥ</w:t>
      </w:r>
    </w:p>
    <w:p w:rsidR="00E072C5" w:rsidRPr="007F06A5" w:rsidRDefault="00E072C5" w:rsidP="007F06A5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saṁtṛptā api te muhur bubhujire nāntaṁ mudāṁ cāyayuḥ </w:t>
      </w:r>
      <w:r>
        <w:rPr>
          <w:noProof w:val="0"/>
          <w:lang w:bidi="sa-IN"/>
        </w:rPr>
        <w:t>||</w:t>
      </w:r>
      <w:r>
        <w:rPr>
          <w:lang w:val="en-CA"/>
        </w:rPr>
        <w:t>13</w:t>
      </w:r>
      <w:r>
        <w:rPr>
          <w:noProof w:val="0"/>
          <w:lang w:bidi="sa-IN"/>
        </w:rPr>
        <w:t>||</w:t>
      </w:r>
    </w:p>
    <w:p w:rsidR="00E072C5" w:rsidRPr="007F06A5" w:rsidRDefault="00E072C5" w:rsidP="007F06A5">
      <w:pPr>
        <w:pStyle w:val="Quote"/>
        <w:rPr>
          <w:lang w:val="en-CA"/>
        </w:rPr>
      </w:pPr>
    </w:p>
    <w:p w:rsidR="00E072C5" w:rsidRPr="007F06A5" w:rsidRDefault="00E072C5" w:rsidP="007F06A5">
      <w:pPr>
        <w:pStyle w:val="Quote"/>
        <w:rPr>
          <w:lang w:val="en-CA"/>
        </w:rPr>
      </w:pPr>
      <w:r>
        <w:rPr>
          <w:noProof w:val="0"/>
          <w:cs/>
          <w:lang w:bidi="sa-IN"/>
        </w:rPr>
        <w:t>dvayaṁ vyastam abhūt prātarāśāt sāyantanāśane |</w:t>
      </w:r>
    </w:p>
    <w:p w:rsidR="00E072C5" w:rsidRPr="007F06A5" w:rsidRDefault="00E072C5" w:rsidP="007F06A5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gāmbhīrya-narmaṇi baṭor gūḍhatā mātur āgrahe </w:t>
      </w:r>
      <w:r>
        <w:rPr>
          <w:noProof w:val="0"/>
          <w:lang w:bidi="sa-IN"/>
        </w:rPr>
        <w:t>||</w:t>
      </w:r>
      <w:r>
        <w:rPr>
          <w:lang w:val="en-CA"/>
        </w:rPr>
        <w:t>14</w:t>
      </w:r>
      <w:r>
        <w:rPr>
          <w:noProof w:val="0"/>
          <w:lang w:bidi="sa-IN"/>
        </w:rPr>
        <w:t>||</w:t>
      </w:r>
    </w:p>
    <w:p w:rsidR="00E072C5" w:rsidRPr="007F06A5" w:rsidRDefault="00E072C5" w:rsidP="007F06A5">
      <w:pPr>
        <w:pStyle w:val="Quote"/>
        <w:rPr>
          <w:lang w:val="en-CA"/>
        </w:rPr>
      </w:pPr>
    </w:p>
    <w:p w:rsidR="00E072C5" w:rsidRPr="007F06A5" w:rsidRDefault="00E072C5" w:rsidP="007F06A5">
      <w:pPr>
        <w:pStyle w:val="Quote"/>
        <w:rPr>
          <w:lang w:val="en-CA"/>
        </w:rPr>
      </w:pPr>
      <w:r>
        <w:rPr>
          <w:noProof w:val="0"/>
          <w:cs/>
          <w:lang w:bidi="sa-IN"/>
        </w:rPr>
        <w:t>asvācchandyaṁ yad api lapitānyonya-hāsa-kriyādau</w:t>
      </w:r>
    </w:p>
    <w:p w:rsidR="00E072C5" w:rsidRPr="007F06A5" w:rsidRDefault="00E072C5" w:rsidP="007F06A5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kṛṣṇādīnām abhavad aśane lālane cāpi mātuḥ | </w:t>
      </w:r>
    </w:p>
    <w:p w:rsidR="00E072C5" w:rsidRDefault="00E072C5" w:rsidP="007F06A5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prātar bhuktes tad api śatadhā sagdhitas tāta-mukhyais</w:t>
      </w:r>
    </w:p>
    <w:p w:rsidR="00E072C5" w:rsidRDefault="00E072C5" w:rsidP="007F06A5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teṣāṁ saukhyaṁ tad-avakalanāt koṭidhāsīc ca tasyāḥ </w:t>
      </w:r>
      <w:r>
        <w:rPr>
          <w:noProof w:val="0"/>
          <w:lang w:bidi="sa-IN"/>
        </w:rPr>
        <w:t>||</w:t>
      </w:r>
      <w:r>
        <w:rPr>
          <w:lang w:val="en-CA"/>
        </w:rPr>
        <w:t>15</w:t>
      </w:r>
      <w:r>
        <w:rPr>
          <w:noProof w:val="0"/>
          <w:lang w:bidi="sa-IN"/>
        </w:rPr>
        <w:t>||</w:t>
      </w:r>
    </w:p>
    <w:p w:rsidR="00E072C5" w:rsidRPr="007F06A5" w:rsidRDefault="00E072C5" w:rsidP="007F06A5">
      <w:pPr>
        <w:pStyle w:val="Quote"/>
        <w:rPr>
          <w:lang w:val="en-CA"/>
        </w:rPr>
      </w:pPr>
    </w:p>
    <w:p w:rsidR="00E072C5" w:rsidRDefault="00E072C5" w:rsidP="007F06A5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vaktrendoḥ smita-sampadā vraja-vidhos tad-vāk-sudhā-bindhubhis</w:t>
      </w:r>
    </w:p>
    <w:p w:rsidR="00E072C5" w:rsidRPr="007F06A5" w:rsidRDefault="00E072C5" w:rsidP="007F06A5">
      <w:pPr>
        <w:pStyle w:val="Quote"/>
        <w:rPr>
          <w:lang w:val="en-CA"/>
        </w:rPr>
      </w:pPr>
      <w:r>
        <w:rPr>
          <w:noProof w:val="0"/>
          <w:cs/>
          <w:lang w:bidi="sa-IN"/>
        </w:rPr>
        <w:t>tat-saurabhya-vimiśra-dūpa-visarais tat-tāla-vṛntānilaiḥ |</w:t>
      </w:r>
    </w:p>
    <w:p w:rsidR="00E072C5" w:rsidRDefault="00E072C5" w:rsidP="007F06A5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tac-chrī-sandhyāmṛtābhiṣikta-madhurair bhojyaiś ca saṁlebhire</w:t>
      </w:r>
    </w:p>
    <w:p w:rsidR="00E072C5" w:rsidRDefault="00E072C5" w:rsidP="007F06A5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te pañcendriya-tṛptijām atitamāṁ sambhojanīyāṁ mudam </w:t>
      </w:r>
      <w:r>
        <w:rPr>
          <w:noProof w:val="0"/>
          <w:lang w:bidi="sa-IN"/>
        </w:rPr>
        <w:t>||</w:t>
      </w:r>
      <w:r>
        <w:rPr>
          <w:lang w:val="en-CA"/>
        </w:rPr>
        <w:t>16</w:t>
      </w:r>
      <w:r>
        <w:rPr>
          <w:noProof w:val="0"/>
          <w:lang w:bidi="sa-IN"/>
        </w:rPr>
        <w:t>||</w:t>
      </w:r>
    </w:p>
    <w:p w:rsidR="00E072C5" w:rsidRPr="007F06A5" w:rsidRDefault="00E072C5" w:rsidP="00B40E04">
      <w:pPr>
        <w:rPr>
          <w:rFonts w:eastAsia="MS Minchofalt"/>
        </w:rPr>
      </w:pPr>
    </w:p>
    <w:p w:rsidR="00E072C5" w:rsidRPr="00765DC6" w:rsidRDefault="00E072C5" w:rsidP="00B40E04">
      <w:pPr>
        <w:rPr>
          <w:rFonts w:eastAsia="MS Minchofalt"/>
        </w:rPr>
      </w:pPr>
      <w:r w:rsidRPr="00765DC6">
        <w:rPr>
          <w:rFonts w:eastAsia="MS Minchofalt"/>
        </w:rPr>
        <w:t>kṛṣṇāhnika-kaumudī 5.71—</w:t>
      </w:r>
    </w:p>
    <w:p w:rsidR="00E072C5" w:rsidRPr="00765DC6" w:rsidRDefault="00E072C5" w:rsidP="00B40E04">
      <w:pPr>
        <w:rPr>
          <w:rFonts w:eastAsia="MS Minchofalt"/>
        </w:rPr>
      </w:pPr>
    </w:p>
    <w:p w:rsidR="00E072C5" w:rsidRPr="00765DC6" w:rsidRDefault="00E072C5" w:rsidP="00DD2BCC">
      <w:pPr>
        <w:pStyle w:val="Quote"/>
        <w:rPr>
          <w:lang w:val="fr-CA"/>
        </w:rPr>
      </w:pPr>
      <w:r w:rsidRPr="00765DC6">
        <w:rPr>
          <w:lang w:val="fr-CA"/>
        </w:rPr>
        <w:t>pṛthag atha paricārakopanītair</w:t>
      </w:r>
    </w:p>
    <w:p w:rsidR="00E072C5" w:rsidRPr="00765DC6" w:rsidRDefault="00E072C5" w:rsidP="00DD2BCC">
      <w:pPr>
        <w:pStyle w:val="Quote"/>
        <w:rPr>
          <w:lang w:val="fr-CA"/>
        </w:rPr>
      </w:pPr>
      <w:r w:rsidRPr="00765DC6">
        <w:rPr>
          <w:lang w:val="fr-CA"/>
        </w:rPr>
        <w:t>maṇi-kanakālukayā bhṛtaiḥ suśītaiḥ |</w:t>
      </w:r>
    </w:p>
    <w:p w:rsidR="00E072C5" w:rsidRPr="00765DC6" w:rsidRDefault="00E072C5" w:rsidP="00DD2BCC">
      <w:pPr>
        <w:pStyle w:val="Quote"/>
        <w:rPr>
          <w:lang w:val="fr-CA"/>
        </w:rPr>
      </w:pPr>
      <w:r w:rsidRPr="00765DC6">
        <w:rPr>
          <w:lang w:val="fr-CA"/>
        </w:rPr>
        <w:t>atisurabhitair jalaiḥ sa-rāmaḥ</w:t>
      </w:r>
    </w:p>
    <w:p w:rsidR="00E072C5" w:rsidRPr="00DD2BCC" w:rsidRDefault="00E072C5" w:rsidP="00DD2BCC">
      <w:pPr>
        <w:pStyle w:val="Quote"/>
        <w:rPr>
          <w:lang w:val="fr-CA"/>
        </w:rPr>
      </w:pPr>
      <w:r w:rsidRPr="00DD2BCC">
        <w:rPr>
          <w:lang w:val="fr-CA"/>
        </w:rPr>
        <w:t xml:space="preserve">saha-janakaḥ sa-sakhaḥ sa cācacāma </w:t>
      </w:r>
      <w:r>
        <w:rPr>
          <w:lang w:val="fr-CA"/>
        </w:rPr>
        <w:t>||</w:t>
      </w:r>
      <w:r w:rsidRPr="00DD2BCC">
        <w:rPr>
          <w:lang w:val="fr-CA"/>
        </w:rPr>
        <w:t>17</w:t>
      </w:r>
      <w:r>
        <w:rPr>
          <w:lang w:val="fr-CA"/>
        </w:rPr>
        <w:t>||</w:t>
      </w:r>
    </w:p>
    <w:p w:rsidR="00E072C5" w:rsidRPr="00DD2BCC" w:rsidRDefault="00E072C5" w:rsidP="00B40E04">
      <w:pPr>
        <w:rPr>
          <w:rFonts w:eastAsia="MS Minchofalt"/>
        </w:rPr>
      </w:pPr>
    </w:p>
    <w:p w:rsidR="00E072C5" w:rsidRPr="00765DC6" w:rsidRDefault="00E072C5" w:rsidP="00B40E04">
      <w:pPr>
        <w:rPr>
          <w:rFonts w:eastAsia="MS Minchofalt"/>
        </w:rPr>
      </w:pPr>
      <w:r w:rsidRPr="00765DC6">
        <w:rPr>
          <w:rFonts w:eastAsia="MS Minchofalt"/>
        </w:rPr>
        <w:t>kṛṣṇāhnika-kaumudī 5.89-97—</w:t>
      </w:r>
    </w:p>
    <w:p w:rsidR="00E072C5" w:rsidRPr="00765DC6" w:rsidRDefault="00E072C5" w:rsidP="00B40E04">
      <w:pPr>
        <w:rPr>
          <w:rFonts w:eastAsia="MS Minchofalt"/>
        </w:rPr>
      </w:pP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pitṛ-pura-savidhe puraṁ yadīyaṁ</w:t>
      </w: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bahu-maṇi-kāñcana-mañju-rañjanīyam |</w:t>
      </w: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upavanam abhitaś ca yatra divyaṁ</w:t>
      </w: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śayana-gṛhādi ca yatra navya-bhavyam ||18||</w:t>
      </w:r>
    </w:p>
    <w:p w:rsidR="00E072C5" w:rsidRPr="00765DC6" w:rsidRDefault="00E072C5" w:rsidP="00AC067B">
      <w:pPr>
        <w:pStyle w:val="Quote"/>
        <w:rPr>
          <w:lang w:val="fr-CA"/>
        </w:rPr>
      </w:pP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nava-nava-taru-vīrdhāvalīkaṁ</w:t>
      </w: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kusumita-kuñja-kuṭīra-nirvyalīkam |</w:t>
      </w: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maṇi-taṭa-sarasī-vihāri-haṁsaṁ</w:t>
      </w: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yad upavanaṁ kala-kokilāvataṁsam ||19||</w:t>
      </w:r>
    </w:p>
    <w:p w:rsidR="00E072C5" w:rsidRPr="00765DC6" w:rsidRDefault="00E072C5" w:rsidP="00AC067B">
      <w:pPr>
        <w:pStyle w:val="Quote"/>
        <w:rPr>
          <w:lang w:val="fr-CA"/>
        </w:rPr>
      </w:pP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kusuma-dala-kūlāvataṁsa-muktā-</w:t>
      </w: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maya-valayā divi bhūsaṇoparaktāḥ |</w:t>
      </w: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malayaja-ghanasāra-paṅka-digdhāḥ</w:t>
      </w: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sita-sicayāḥ kari-danta-patra-mugdhāḥ ||20||</w:t>
      </w:r>
    </w:p>
    <w:p w:rsidR="00E072C5" w:rsidRPr="00765DC6" w:rsidRDefault="00E072C5" w:rsidP="00AC067B">
      <w:pPr>
        <w:pStyle w:val="Quote"/>
        <w:rPr>
          <w:lang w:val="fr-CA"/>
        </w:rPr>
      </w:pP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smita-bhavad-aśanāṁśu-puṣṭa-doṣā-</w:t>
      </w: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kara-kiraṇāḥ priya-saṅga-bhāvitoṣāḥ |</w:t>
      </w: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rajaniṣu ghana-candrikābhirāmāsv</w:t>
      </w: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abhisaraṇaṁ racayanti yatra rāmāḥ ||21||</w:t>
      </w:r>
    </w:p>
    <w:p w:rsidR="00E072C5" w:rsidRPr="00765DC6" w:rsidRDefault="00E072C5" w:rsidP="00AC067B">
      <w:pPr>
        <w:pStyle w:val="Quote"/>
        <w:rPr>
          <w:lang w:val="fr-CA"/>
        </w:rPr>
      </w:pP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śayana-samaya-sevanāvalambair</w:t>
      </w: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nava-nava-sevaka-sevikā-kadambaiḥ |</w:t>
      </w: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niravadhi parimṛṣṭa-sikta-kṛṣṇā-</w:t>
      </w: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guru-guru-dhūpa-sudhūpitāpy anuṣṇā ||22||</w:t>
      </w:r>
    </w:p>
    <w:p w:rsidR="00E072C5" w:rsidRPr="00765DC6" w:rsidRDefault="00E072C5" w:rsidP="00AC067B">
      <w:pPr>
        <w:pStyle w:val="Quote"/>
        <w:rPr>
          <w:lang w:val="fr-CA"/>
        </w:rPr>
      </w:pP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surabhi-kusuma-mālikā-kṛtābhir</w:t>
      </w:r>
    </w:p>
    <w:p w:rsidR="00E072C5" w:rsidRPr="00765DC6" w:rsidRDefault="00E072C5" w:rsidP="00AC067B">
      <w:pPr>
        <w:pStyle w:val="Quote"/>
        <w:rPr>
          <w:lang w:val="fr-CA"/>
        </w:rPr>
      </w:pPr>
      <w:r w:rsidRPr="00765DC6">
        <w:rPr>
          <w:lang w:val="fr-CA"/>
        </w:rPr>
        <w:t>nava-nava-maṇḍanikābhir uttamābhiḥ |</w:t>
      </w:r>
    </w:p>
    <w:p w:rsidR="00E072C5" w:rsidRDefault="00E072C5" w:rsidP="00AC067B">
      <w:pPr>
        <w:pStyle w:val="Quote"/>
        <w:rPr>
          <w:lang w:val="fr-CA"/>
        </w:rPr>
      </w:pPr>
      <w:r>
        <w:rPr>
          <w:lang w:val="fr-CA"/>
        </w:rPr>
        <w:t>maṇi-kalasa-śikhālasat-patākā-</w:t>
      </w:r>
    </w:p>
    <w:p w:rsidR="00E072C5" w:rsidRPr="003B1B21" w:rsidRDefault="00E072C5" w:rsidP="00AC067B">
      <w:pPr>
        <w:pStyle w:val="Quote"/>
        <w:rPr>
          <w:lang w:val="fr-CA"/>
        </w:rPr>
      </w:pPr>
      <w:r>
        <w:rPr>
          <w:lang w:val="fr-CA"/>
        </w:rPr>
        <w:t>valibhir api priya-kānti-kandalīkā ||23||</w:t>
      </w:r>
    </w:p>
    <w:p w:rsidR="00E072C5" w:rsidRDefault="00E072C5" w:rsidP="00AC067B">
      <w:pPr>
        <w:pStyle w:val="Quote"/>
        <w:rPr>
          <w:lang w:val="fr-CA"/>
        </w:rPr>
      </w:pPr>
    </w:p>
    <w:p w:rsidR="00E072C5" w:rsidRDefault="00E072C5" w:rsidP="00AC067B">
      <w:pPr>
        <w:pStyle w:val="Quote"/>
        <w:rPr>
          <w:lang w:val="fr-CA"/>
        </w:rPr>
      </w:pPr>
      <w:r>
        <w:rPr>
          <w:lang w:val="fr-CA"/>
        </w:rPr>
        <w:t>virajasa-gajadanta-śilpa-bhājā-</w:t>
      </w:r>
    </w:p>
    <w:p w:rsidR="00E072C5" w:rsidRPr="003B1B21" w:rsidRDefault="00E072C5" w:rsidP="00AC067B">
      <w:pPr>
        <w:pStyle w:val="Quote"/>
        <w:rPr>
          <w:lang w:val="fr-CA"/>
        </w:rPr>
      </w:pPr>
      <w:r>
        <w:rPr>
          <w:lang w:val="fr-CA"/>
        </w:rPr>
        <w:t xml:space="preserve">maṇi-gaṇa-kāñcana-khaṭṭayātta-pūjā </w:t>
      </w:r>
      <w:r w:rsidRPr="003B1B21">
        <w:rPr>
          <w:lang w:val="fr-CA"/>
        </w:rPr>
        <w:t>|</w:t>
      </w:r>
    </w:p>
    <w:p w:rsidR="00E072C5" w:rsidRDefault="00E072C5" w:rsidP="00AC067B">
      <w:pPr>
        <w:pStyle w:val="Quote"/>
        <w:rPr>
          <w:lang w:val="fr-CA"/>
        </w:rPr>
      </w:pPr>
      <w:r>
        <w:rPr>
          <w:lang w:val="fr-CA"/>
        </w:rPr>
        <w:t xml:space="preserve">upacita-vapuṣeva dugdha-phenair </w:t>
      </w:r>
    </w:p>
    <w:p w:rsidR="00E072C5" w:rsidRDefault="00E072C5" w:rsidP="00AC067B">
      <w:pPr>
        <w:pStyle w:val="Quote"/>
        <w:rPr>
          <w:lang w:val="fr-CA"/>
        </w:rPr>
      </w:pPr>
      <w:r>
        <w:rPr>
          <w:lang w:val="fr-CA"/>
        </w:rPr>
        <w:t>mṛdu-kaśipūttama-sundaropadhānaiḥ ||24||</w:t>
      </w:r>
    </w:p>
    <w:p w:rsidR="00E072C5" w:rsidRDefault="00E072C5" w:rsidP="00AC067B">
      <w:pPr>
        <w:pStyle w:val="Quote"/>
        <w:rPr>
          <w:lang w:val="fr-CA"/>
        </w:rPr>
      </w:pPr>
    </w:p>
    <w:p w:rsidR="00E072C5" w:rsidRDefault="00E072C5" w:rsidP="00AC067B">
      <w:pPr>
        <w:pStyle w:val="Quote"/>
        <w:rPr>
          <w:lang w:val="fr-CA"/>
        </w:rPr>
      </w:pPr>
      <w:r>
        <w:rPr>
          <w:lang w:val="fr-CA"/>
        </w:rPr>
        <w:t>śaśadhara-maṇi-daṇḍa-rug-gavākṣā-</w:t>
      </w:r>
    </w:p>
    <w:p w:rsidR="00E072C5" w:rsidRPr="003B1B21" w:rsidRDefault="00E072C5" w:rsidP="00AC067B">
      <w:pPr>
        <w:pStyle w:val="Quote"/>
        <w:rPr>
          <w:lang w:val="fr-CA"/>
        </w:rPr>
      </w:pPr>
      <w:r>
        <w:rPr>
          <w:lang w:val="fr-CA"/>
        </w:rPr>
        <w:t xml:space="preserve">gata-śaśi-raśmi-sitābhra-dhūli-lakṣā </w:t>
      </w:r>
      <w:r w:rsidRPr="003B1B21">
        <w:rPr>
          <w:lang w:val="fr-CA"/>
        </w:rPr>
        <w:t>|</w:t>
      </w:r>
    </w:p>
    <w:p w:rsidR="00E072C5" w:rsidRDefault="00E072C5" w:rsidP="00AC067B">
      <w:pPr>
        <w:pStyle w:val="Quote"/>
        <w:rPr>
          <w:lang w:val="fr-CA"/>
        </w:rPr>
      </w:pPr>
      <w:r>
        <w:rPr>
          <w:lang w:val="fr-CA"/>
        </w:rPr>
        <w:t>prativilasati yatra talpa-śālā</w:t>
      </w:r>
    </w:p>
    <w:p w:rsidR="00E072C5" w:rsidRPr="003B1B21" w:rsidRDefault="00E072C5" w:rsidP="00AC067B">
      <w:pPr>
        <w:pStyle w:val="Quote"/>
        <w:rPr>
          <w:lang w:val="fr-CA"/>
        </w:rPr>
      </w:pPr>
      <w:r>
        <w:rPr>
          <w:lang w:val="fr-CA"/>
        </w:rPr>
        <w:t>maṇi-maya-pañjara-mañju-kīra-mālā ||25||</w:t>
      </w:r>
    </w:p>
    <w:p w:rsidR="00E072C5" w:rsidRDefault="00E072C5" w:rsidP="00AC067B">
      <w:pPr>
        <w:pStyle w:val="Quote"/>
        <w:rPr>
          <w:lang w:val="fr-CA"/>
        </w:rPr>
      </w:pPr>
    </w:p>
    <w:p w:rsidR="00E072C5" w:rsidRDefault="00E072C5" w:rsidP="00AC067B">
      <w:pPr>
        <w:pStyle w:val="Quote"/>
        <w:rPr>
          <w:lang w:val="fr-CA"/>
        </w:rPr>
      </w:pPr>
      <w:r>
        <w:rPr>
          <w:lang w:val="fr-CA"/>
        </w:rPr>
        <w:t>śiśayiyur atha tad-vilobhanīyaṁ</w:t>
      </w:r>
    </w:p>
    <w:p w:rsidR="00E072C5" w:rsidRPr="003B1B21" w:rsidRDefault="00E072C5" w:rsidP="00AC067B">
      <w:pPr>
        <w:pStyle w:val="Quote"/>
        <w:rPr>
          <w:lang w:val="fr-CA"/>
        </w:rPr>
      </w:pPr>
      <w:r>
        <w:rPr>
          <w:lang w:val="fr-CA"/>
        </w:rPr>
        <w:t xml:space="preserve">vara-pura-ratna-mayatva-śobhanīyam </w:t>
      </w:r>
      <w:r w:rsidRPr="003B1B21">
        <w:rPr>
          <w:lang w:val="fr-CA"/>
        </w:rPr>
        <w:t>|</w:t>
      </w:r>
    </w:p>
    <w:p w:rsidR="00E072C5" w:rsidRDefault="00E072C5" w:rsidP="00AC067B">
      <w:pPr>
        <w:pStyle w:val="Quote"/>
        <w:rPr>
          <w:lang w:val="fr-CA"/>
        </w:rPr>
      </w:pPr>
      <w:r>
        <w:rPr>
          <w:lang w:val="fr-CA"/>
        </w:rPr>
        <w:t>nyaviśata sukumāra-dāsa-dāsī-</w:t>
      </w:r>
    </w:p>
    <w:p w:rsidR="00E072C5" w:rsidRPr="006B0123" w:rsidRDefault="00E072C5" w:rsidP="00AC067B">
      <w:pPr>
        <w:pStyle w:val="Quote"/>
        <w:rPr>
          <w:lang w:val="fr-CA"/>
        </w:rPr>
      </w:pPr>
      <w:r>
        <w:rPr>
          <w:lang w:val="fr-CA"/>
        </w:rPr>
        <w:t>gaṇa-sahito’ghanihā mahā-vilāsī ||26||</w:t>
      </w:r>
    </w:p>
    <w:p w:rsidR="00E072C5" w:rsidRPr="00AC067B" w:rsidRDefault="00E072C5" w:rsidP="00DD2BCC">
      <w:pPr>
        <w:pStyle w:val="Quote"/>
        <w:rPr>
          <w:rFonts w:eastAsia="MS Minchofalt"/>
          <w:lang w:val="fr-CA"/>
        </w:rPr>
      </w:pPr>
    </w:p>
    <w:p w:rsidR="00E072C5" w:rsidRPr="00765DC6" w:rsidRDefault="00E072C5" w:rsidP="00B40E04">
      <w:pPr>
        <w:rPr>
          <w:rFonts w:eastAsia="MS Minchofalt"/>
        </w:rPr>
      </w:pPr>
      <w:r w:rsidRPr="00765DC6">
        <w:rPr>
          <w:rFonts w:eastAsia="MS Minchofalt"/>
        </w:rPr>
        <w:t>kṛṣṇa-bhāvanāmṛtam 18.15-24—</w:t>
      </w:r>
    </w:p>
    <w:p w:rsidR="00E072C5" w:rsidRPr="00765DC6" w:rsidRDefault="00E072C5" w:rsidP="00B40E04">
      <w:pPr>
        <w:rPr>
          <w:rFonts w:eastAsia="MS Minchofalt"/>
        </w:rPr>
      </w:pPr>
    </w:p>
    <w:p w:rsidR="00E072C5" w:rsidRPr="00765DC6" w:rsidRDefault="00E072C5" w:rsidP="006605C2">
      <w:pPr>
        <w:pStyle w:val="Quote"/>
        <w:rPr>
          <w:lang w:val="fr-CA"/>
        </w:rPr>
      </w:pPr>
      <w:r w:rsidRPr="00765DC6">
        <w:rPr>
          <w:lang w:val="fr-CA"/>
        </w:rPr>
        <w:t>adhi valabhi-valakṣe sa-kṣaṇaṁ puṣpa-talpe</w:t>
      </w:r>
    </w:p>
    <w:p w:rsidR="00E072C5" w:rsidRPr="00765DC6" w:rsidRDefault="00E072C5" w:rsidP="006605C2">
      <w:pPr>
        <w:pStyle w:val="Quote"/>
        <w:rPr>
          <w:lang w:val="fr-CA"/>
        </w:rPr>
      </w:pPr>
      <w:r w:rsidRPr="00765DC6">
        <w:rPr>
          <w:lang w:val="fr-CA"/>
        </w:rPr>
        <w:t>rahasi sa hasitāsyair āvṛtaḥ svair vayasyaiḥ |</w:t>
      </w:r>
    </w:p>
    <w:p w:rsidR="00E072C5" w:rsidRPr="00765DC6" w:rsidRDefault="00E072C5" w:rsidP="006605C2">
      <w:pPr>
        <w:pStyle w:val="Quote"/>
        <w:rPr>
          <w:lang w:val="fr-CA"/>
        </w:rPr>
      </w:pPr>
      <w:r w:rsidRPr="00765DC6">
        <w:rPr>
          <w:lang w:val="fr-CA"/>
        </w:rPr>
        <w:t>yad avadad avasāda-prastutau te stuvāno</w:t>
      </w:r>
    </w:p>
    <w:p w:rsidR="00E072C5" w:rsidRPr="00765DC6" w:rsidRDefault="00E072C5" w:rsidP="006605C2">
      <w:pPr>
        <w:pStyle w:val="Quote"/>
        <w:rPr>
          <w:lang w:val="fr-CA"/>
        </w:rPr>
      </w:pPr>
      <w:r w:rsidRPr="00765DC6">
        <w:rPr>
          <w:lang w:val="fr-CA"/>
        </w:rPr>
        <w:t>madhurima-garimāṇaṁ śruyatāṁ tac ca rādhe ||27||</w:t>
      </w:r>
    </w:p>
    <w:p w:rsidR="00E072C5" w:rsidRPr="00765DC6" w:rsidRDefault="00E072C5" w:rsidP="006605C2">
      <w:pPr>
        <w:pStyle w:val="Quote"/>
        <w:rPr>
          <w:lang w:val="fr-CA"/>
        </w:rPr>
      </w:pP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sarasam anugavīnasyāparāhne bhavadbhiḥ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samam asama-mahimno'py añjasā gacchato yāḥ |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mama dhṛti-tatim adyann adya goṣṭha-pradeśe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kathaya subala tā māṁ mohayitryo rucaḥ kāḥ ||28||</w:t>
      </w:r>
    </w:p>
    <w:p w:rsidR="00E072C5" w:rsidRDefault="00E072C5" w:rsidP="006605C2">
      <w:pPr>
        <w:pStyle w:val="Quote"/>
        <w:rPr>
          <w:lang w:val="fr-CA"/>
        </w:rPr>
      </w:pP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ahaha madhurimābdheḥ kiṁ sudhā-mathyamānāt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kim iti lalita-vidyud-vīcayo vastra-pūtāḥ |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kim u parimala-nīvṛn-mūrti-sāmrājya-lakṣmyaḥ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kim atanu-viśikhānāṁ rāśayaś campakānām ||29||</w:t>
      </w:r>
    </w:p>
    <w:p w:rsidR="00E072C5" w:rsidRDefault="00E072C5" w:rsidP="006605C2">
      <w:pPr>
        <w:pStyle w:val="Quote"/>
        <w:rPr>
          <w:lang w:val="fr-CA"/>
        </w:rPr>
      </w:pP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tad upari ghusṛṇāktāṁ kiṁ sarojaṁ praphullaṁ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śuci-jaladhi-janir vā kṣobhanaḥ kaścanenduḥ |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maṇi-maya-madirābhyāṁ tasya cāṅke naṭadbhyāṁ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mama dṛg-upasaranty evāditā puccha-ghātaiḥ ||30||</w:t>
      </w:r>
    </w:p>
    <w:p w:rsidR="00E072C5" w:rsidRDefault="00E072C5" w:rsidP="006605C2">
      <w:pPr>
        <w:pStyle w:val="Quote"/>
        <w:rPr>
          <w:lang w:val="fr-CA"/>
        </w:rPr>
      </w:pP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kim idam ahaha vastv ity ūḍha-sambhrānti-mūḍhe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tad-anubhava-lavasyāpaṁśam ārabdha-kāme |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mayi ghana-jaladāly evāvṛtaṁ sadya eva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vratati-tatiṣu līnaṁ prabhāvaṁ tan na leḍhum ||31||</w:t>
      </w:r>
    </w:p>
    <w:p w:rsidR="00E072C5" w:rsidRDefault="00E072C5" w:rsidP="006605C2">
      <w:pPr>
        <w:pStyle w:val="Quote"/>
        <w:rPr>
          <w:lang w:val="fr-CA"/>
        </w:rPr>
      </w:pP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sapadi nayana-yugmoddiṣṭa-vartmā tad āgān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mama hṛdaya-bhaṭan-tan-mārgaṇārthaṁ samarthaḥ |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na punar ayam idānīṁ yat parāvartate tad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vana-bhuvi kusumeṣo bandham āpeti budhye ||32||</w:t>
      </w:r>
    </w:p>
    <w:p w:rsidR="00E072C5" w:rsidRDefault="00E072C5" w:rsidP="006605C2">
      <w:pPr>
        <w:pStyle w:val="Quote"/>
        <w:rPr>
          <w:lang w:val="fr-CA"/>
        </w:rPr>
      </w:pP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aghahara bhavatā yālokyata ślāghya-rūpā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tad-avadhi dhuta-dhairyā sāpi rādhādhidhārā |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vividha-davathu-pātrī svāḥ sakhī rodayitrī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viluṭhati galad-akṣnor dhārayā dhauta-gātrī ||33||</w:t>
      </w:r>
    </w:p>
    <w:p w:rsidR="00E072C5" w:rsidRDefault="00E072C5" w:rsidP="006605C2">
      <w:pPr>
        <w:pStyle w:val="Quote"/>
        <w:rPr>
          <w:lang w:val="fr-CA"/>
        </w:rPr>
      </w:pP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ayam ayam ayate tvāṁ tanvi dhinvan mukundo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rasanidhir atha sa kva kveti saṁlāpa-śeṣe |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prathama-rajani-jātaṁ dhvāntam ālakṣayantī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śamayati rujam asyā vrīḍayāthāvṛtāṅgyāḥ ||34||</w:t>
      </w:r>
    </w:p>
    <w:p w:rsidR="00E072C5" w:rsidRDefault="00E072C5" w:rsidP="006605C2">
      <w:pPr>
        <w:pStyle w:val="Quote"/>
        <w:rPr>
          <w:lang w:val="fr-CA"/>
        </w:rPr>
      </w:pP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iti subala-vacobhiḥ kṛṣṇa-netrāmbujābhyāṁ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praṇayiṇi pṛṣatā drāg ānupūrvyā nipetuḥ |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himakara-kara-rāji-bhrāntito bhūkta-pūrvāṁ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vavamatur iva muktāṁ mañju-cañcū cakorau ||35||</w:t>
      </w:r>
    </w:p>
    <w:p w:rsidR="00E072C5" w:rsidRDefault="00E072C5" w:rsidP="006605C2">
      <w:pPr>
        <w:pStyle w:val="Quote"/>
        <w:rPr>
          <w:lang w:val="fr-CA"/>
        </w:rPr>
      </w:pP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paricaraṇa-parāṁ māṁ tasthūṣīṁ tatra dṛṣṭvā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nyadiśad ayam amandotkaṇṭhayā kuṇṭhitāsyaḥ |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upa surataru rādhā bhānu-putryās taṭe mām</w:t>
      </w:r>
    </w:p>
    <w:p w:rsidR="00E072C5" w:rsidRDefault="00E072C5" w:rsidP="006605C2">
      <w:pPr>
        <w:pStyle w:val="Quote"/>
        <w:rPr>
          <w:lang w:val="fr-CA"/>
        </w:rPr>
      </w:pPr>
      <w:r>
        <w:rPr>
          <w:lang w:val="fr-CA"/>
        </w:rPr>
        <w:t>abhisaratu rasenety āśu tāṁ brūhi gatvā ||36||</w:t>
      </w:r>
    </w:p>
    <w:p w:rsidR="00E072C5" w:rsidRPr="006605C2" w:rsidRDefault="00E072C5" w:rsidP="00B40E04">
      <w:pPr>
        <w:rPr>
          <w:rFonts w:eastAsia="MS Minchofalt"/>
        </w:rPr>
      </w:pPr>
    </w:p>
    <w:p w:rsidR="00E072C5" w:rsidRPr="00765DC6" w:rsidRDefault="00E072C5" w:rsidP="001C4AFB">
      <w:pPr>
        <w:rPr>
          <w:rFonts w:eastAsia="MS Minchofalt"/>
        </w:rPr>
      </w:pPr>
      <w:r w:rsidRPr="00765DC6">
        <w:rPr>
          <w:rFonts w:eastAsia="MS Minchofalt"/>
        </w:rPr>
        <w:t>govinda-līlāmṛtam 20.57-61—</w:t>
      </w:r>
    </w:p>
    <w:p w:rsidR="00E072C5" w:rsidRPr="00765DC6" w:rsidRDefault="00E072C5" w:rsidP="00B40E04">
      <w:pPr>
        <w:rPr>
          <w:rFonts w:eastAsia="MS Minchofalt"/>
        </w:rPr>
      </w:pPr>
    </w:p>
    <w:p w:rsidR="00E072C5" w:rsidRPr="006605C2" w:rsidRDefault="00E072C5" w:rsidP="001C4AFB">
      <w:pPr>
        <w:pStyle w:val="Quote"/>
        <w:rPr>
          <w:lang w:val="fr-CA"/>
        </w:rPr>
      </w:pPr>
      <w:r w:rsidRPr="001C4AFB">
        <w:rPr>
          <w:noProof w:val="0"/>
          <w:cs/>
          <w:lang w:bidi="sa-IN"/>
        </w:rPr>
        <w:t>atha vrajeśā tulasīṁ sahālikāṁ</w:t>
      </w:r>
    </w:p>
    <w:p w:rsidR="00E072C5" w:rsidRDefault="00E072C5" w:rsidP="001C4AFB">
      <w:pPr>
        <w:pStyle w:val="Quote"/>
        <w:rPr>
          <w:lang w:val="fr-CA"/>
        </w:rPr>
      </w:pPr>
      <w:r>
        <w:rPr>
          <w:lang w:val="fr-CA"/>
        </w:rPr>
        <w:t>kṛtāgrahā bhojayituṁ dhaniṣṭhayā |</w:t>
      </w:r>
    </w:p>
    <w:p w:rsidR="00E072C5" w:rsidRDefault="00E072C5" w:rsidP="001C4AFB">
      <w:pPr>
        <w:pStyle w:val="Quote"/>
        <w:rPr>
          <w:lang w:val="fr-CA"/>
        </w:rPr>
      </w:pPr>
      <w:r>
        <w:rPr>
          <w:lang w:val="fr-CA"/>
        </w:rPr>
        <w:t xml:space="preserve">abhāṇi seyaṁ prathamaṁ na rādhikāṁ </w:t>
      </w:r>
    </w:p>
    <w:p w:rsidR="00E072C5" w:rsidRDefault="00E072C5" w:rsidP="001C4AFB">
      <w:pPr>
        <w:pStyle w:val="Quote"/>
        <w:rPr>
          <w:lang w:val="fr-CA"/>
        </w:rPr>
      </w:pPr>
      <w:r>
        <w:rPr>
          <w:lang w:val="fr-CA"/>
        </w:rPr>
        <w:t>vinātti bhojyaṁ na jalaṁ pibaty api ||37||</w:t>
      </w:r>
    </w:p>
    <w:p w:rsidR="00E072C5" w:rsidRDefault="00E072C5" w:rsidP="001C4AFB">
      <w:pPr>
        <w:pStyle w:val="Quote"/>
        <w:rPr>
          <w:lang w:val="fr-CA"/>
        </w:rPr>
      </w:pPr>
    </w:p>
    <w:p w:rsidR="00E072C5" w:rsidRDefault="00E072C5" w:rsidP="001C4AFB">
      <w:pPr>
        <w:pStyle w:val="Quote"/>
        <w:rPr>
          <w:lang w:val="fr-CA"/>
        </w:rPr>
      </w:pPr>
      <w:r>
        <w:rPr>
          <w:lang w:val="fr-CA"/>
        </w:rPr>
        <w:t>sā śrutvā sneha-rītiṁ tāṁ prītāhānnaṁ sa-temanam |</w:t>
      </w:r>
    </w:p>
    <w:p w:rsidR="00E072C5" w:rsidRDefault="00E072C5" w:rsidP="001C4AFB">
      <w:pPr>
        <w:pStyle w:val="Quote"/>
        <w:rPr>
          <w:lang w:val="fr-CA"/>
        </w:rPr>
      </w:pPr>
      <w:r>
        <w:rPr>
          <w:lang w:val="fr-CA"/>
        </w:rPr>
        <w:t>sa-sakhī-vṛnda-rādhārtham ābhyāṁ prasthāpaya drutam ||38||</w:t>
      </w:r>
    </w:p>
    <w:p w:rsidR="00E072C5" w:rsidRDefault="00E072C5" w:rsidP="001C4AFB">
      <w:pPr>
        <w:pStyle w:val="Quote"/>
        <w:rPr>
          <w:lang w:val="fr-CA"/>
        </w:rPr>
      </w:pPr>
    </w:p>
    <w:p w:rsidR="00E072C5" w:rsidRDefault="00E072C5" w:rsidP="001C4AFB">
      <w:pPr>
        <w:pStyle w:val="Quote"/>
        <w:rPr>
          <w:lang w:val="fr-CA"/>
        </w:rPr>
      </w:pPr>
      <w:r>
        <w:rPr>
          <w:lang w:val="fr-CA"/>
        </w:rPr>
        <w:t>tato dhaniṣṭhā hari-bhukta-śeṣaṁ</w:t>
      </w:r>
    </w:p>
    <w:p w:rsidR="00E072C5" w:rsidRDefault="00E072C5" w:rsidP="001C4AFB">
      <w:pPr>
        <w:pStyle w:val="Quote"/>
        <w:rPr>
          <w:lang w:val="fr-CA"/>
        </w:rPr>
      </w:pPr>
      <w:r>
        <w:rPr>
          <w:lang w:val="fr-CA"/>
        </w:rPr>
        <w:t>satemanānnaṁ nibhṛtaṁ nidhāya |</w:t>
      </w:r>
    </w:p>
    <w:p w:rsidR="00E072C5" w:rsidRDefault="00E072C5" w:rsidP="001C4AFB">
      <w:pPr>
        <w:pStyle w:val="Quote"/>
        <w:rPr>
          <w:lang w:val="fr-CA"/>
        </w:rPr>
      </w:pPr>
      <w:r>
        <w:rPr>
          <w:lang w:val="fr-CA"/>
        </w:rPr>
        <w:t>dadau tulasyaitata-sampuṭe'nyad</w:t>
      </w:r>
    </w:p>
    <w:p w:rsidR="00E072C5" w:rsidRDefault="00E072C5" w:rsidP="001C4AFB">
      <w:pPr>
        <w:pStyle w:val="Quote"/>
        <w:rPr>
          <w:lang w:val="fr-CA"/>
        </w:rPr>
      </w:pPr>
      <w:r>
        <w:rPr>
          <w:lang w:val="fr-CA"/>
        </w:rPr>
        <w:t>balāmbayā dattam api sphuṭaṁ sā ||39||</w:t>
      </w:r>
    </w:p>
    <w:p w:rsidR="00E072C5" w:rsidRPr="001C4AFB" w:rsidRDefault="00E072C5" w:rsidP="001C4AFB">
      <w:pPr>
        <w:pStyle w:val="Quote"/>
        <w:rPr>
          <w:rFonts w:eastAsia="MS Minchofalt"/>
          <w:lang w:val="fr-CA"/>
        </w:rPr>
      </w:pPr>
    </w:p>
    <w:p w:rsidR="00E072C5" w:rsidRPr="001C4AFB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>vrajeśā bhojayitvādau dāsīr dāsān sa-gopakān |</w:t>
      </w:r>
    </w:p>
    <w:p w:rsidR="00E072C5" w:rsidRPr="001C4AFB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sasnuṣābhiḥ sa-putrībhir yātṛbhiḥ sagdhim ācarat </w:t>
      </w:r>
      <w:r>
        <w:rPr>
          <w:noProof w:val="0"/>
          <w:lang w:bidi="sa-IN"/>
        </w:rPr>
        <w:t>||</w:t>
      </w:r>
      <w:r>
        <w:rPr>
          <w:lang w:val="fr-CA"/>
        </w:rPr>
        <w:t>4</w:t>
      </w:r>
      <w:r>
        <w:rPr>
          <w:noProof w:val="0"/>
          <w:cs/>
          <w:lang w:bidi="sa-IN"/>
        </w:rPr>
        <w:t>0</w:t>
      </w:r>
      <w:r>
        <w:rPr>
          <w:noProof w:val="0"/>
          <w:lang w:bidi="sa-IN"/>
        </w:rPr>
        <w:t>||</w:t>
      </w:r>
    </w:p>
    <w:p w:rsidR="00E072C5" w:rsidRPr="001C4AFB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>annam ādāya yātāyāṁ tulasyāṁ subalāya sā |</w:t>
      </w: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dhaniṣṭhākhyat keli-kuñjaṁ dadau ca vīṭikā rahaḥ </w:t>
      </w:r>
      <w:r>
        <w:rPr>
          <w:noProof w:val="0"/>
          <w:lang w:bidi="sa-IN"/>
        </w:rPr>
        <w:t>||</w:t>
      </w:r>
      <w:r>
        <w:rPr>
          <w:lang w:val="fr-CA"/>
        </w:rPr>
        <w:t>4</w:t>
      </w:r>
      <w:r>
        <w:rPr>
          <w:noProof w:val="0"/>
          <w:cs/>
          <w:lang w:bidi="sa-IN"/>
        </w:rPr>
        <w:t>1</w:t>
      </w:r>
      <w:r>
        <w:rPr>
          <w:noProof w:val="0"/>
          <w:lang w:bidi="sa-IN"/>
        </w:rPr>
        <w:t>||</w:t>
      </w:r>
    </w:p>
    <w:p w:rsidR="00E072C5" w:rsidRPr="001C4AFB" w:rsidRDefault="00E072C5" w:rsidP="00B40E04">
      <w:pPr>
        <w:rPr>
          <w:rFonts w:eastAsia="MS Minchofalt"/>
        </w:rPr>
      </w:pPr>
    </w:p>
    <w:p w:rsidR="00E072C5" w:rsidRPr="00765DC6" w:rsidRDefault="00E072C5" w:rsidP="00B40E04">
      <w:pPr>
        <w:rPr>
          <w:rFonts w:eastAsia="MS Minchofalt"/>
        </w:rPr>
      </w:pPr>
      <w:r w:rsidRPr="00765DC6">
        <w:rPr>
          <w:rFonts w:eastAsia="MS Minchofalt"/>
        </w:rPr>
        <w:t>govinda-līlāmṛtam 21.2-20—</w:t>
      </w:r>
    </w:p>
    <w:p w:rsidR="00E072C5" w:rsidRPr="00765DC6" w:rsidRDefault="00E072C5" w:rsidP="00B40E04">
      <w:pPr>
        <w:rPr>
          <w:rFonts w:eastAsia="MS Minchofalt"/>
        </w:rPr>
      </w:pP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athāyayau hareḥ pitā bahiḥ-sabhāṁ vrajeśitā</w:t>
      </w: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nijāgrajānujair yutaḥ sumut-samudra-samplutaḥ | </w:t>
      </w: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sahākhila-vraja-prajās tam āgaman guṇi-vrajā</w:t>
      </w:r>
    </w:p>
    <w:p w:rsidR="00E072C5" w:rsidRPr="006C3C7D" w:rsidRDefault="00E072C5" w:rsidP="001C4AFB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harer vilokanāśayā samṛddhayā sitāśayaḥ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42</w:t>
      </w:r>
      <w:r>
        <w:rPr>
          <w:noProof w:val="0"/>
          <w:lang w:bidi="sa-IN"/>
        </w:rPr>
        <w:t>||</w:t>
      </w:r>
    </w:p>
    <w:p w:rsidR="00E072C5" w:rsidRPr="000340E2" w:rsidRDefault="00E072C5" w:rsidP="001C4AFB">
      <w:pPr>
        <w:pStyle w:val="Quote"/>
        <w:rPr>
          <w:lang w:val="fr-CA"/>
        </w:rPr>
      </w:pP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śreṇi-mukhya-loka-vipra-gopa-vṛnda-saṅginaḥ</w:t>
      </w:r>
    </w:p>
    <w:p w:rsidR="00E072C5" w:rsidRPr="006605C2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sva-sva-vidyayā'ghavairi-toṣaṇātiraṅgiṇaḥ | </w:t>
      </w:r>
    </w:p>
    <w:p w:rsidR="00E072C5" w:rsidRPr="006605C2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>āyayuḥ sva-gīta-vādya-hāsya-lāsya-nandinaḥ</w:t>
      </w: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sūta-vaṁśa-śaṁsi-nṛtya-gāna-kartṛ-vandinaḥ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43</w:t>
      </w:r>
      <w:r>
        <w:rPr>
          <w:noProof w:val="0"/>
          <w:lang w:bidi="sa-IN"/>
        </w:rPr>
        <w:t>||</w:t>
      </w:r>
    </w:p>
    <w:p w:rsidR="00E072C5" w:rsidRPr="000340E2" w:rsidRDefault="00E072C5" w:rsidP="001C4AFB">
      <w:pPr>
        <w:pStyle w:val="Quote"/>
        <w:rPr>
          <w:lang w:val="fr-CA"/>
        </w:rPr>
      </w:pPr>
    </w:p>
    <w:p w:rsidR="00E072C5" w:rsidRPr="006605C2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>te gopa-rājñā militā yathāyathaṁ</w:t>
      </w:r>
    </w:p>
    <w:p w:rsidR="00E072C5" w:rsidRPr="006605C2" w:rsidRDefault="00E072C5" w:rsidP="001C4AFB">
      <w:pPr>
        <w:pStyle w:val="Quote"/>
        <w:rPr>
          <w:lang w:val="fr-CA"/>
        </w:rPr>
      </w:pPr>
      <w:r w:rsidRPr="006C3C7D">
        <w:rPr>
          <w:noProof w:val="0"/>
          <w:cs/>
          <w:lang w:bidi="sa-IN"/>
        </w:rPr>
        <w:t>sa-gauravam sa-praṇayānukampitam |</w:t>
      </w:r>
    </w:p>
    <w:p w:rsidR="00E072C5" w:rsidRPr="006605C2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>sammānitās tena mudānvitāḥ sthitāḥ</w:t>
      </w:r>
    </w:p>
    <w:p w:rsidR="00E072C5" w:rsidRPr="006605C2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kṛṣṇekṣaṇotkaṇṭhita-netra-cetasaḥ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44</w:t>
      </w:r>
      <w:r>
        <w:rPr>
          <w:noProof w:val="0"/>
          <w:lang w:bidi="sa-IN"/>
        </w:rPr>
        <w:t>||</w:t>
      </w:r>
    </w:p>
    <w:p w:rsidR="00E072C5" w:rsidRPr="000340E2" w:rsidRDefault="00E072C5" w:rsidP="001C4AFB">
      <w:pPr>
        <w:pStyle w:val="Quote"/>
        <w:rPr>
          <w:lang w:val="fr-CA"/>
        </w:rPr>
      </w:pPr>
    </w:p>
    <w:p w:rsidR="00E072C5" w:rsidRPr="006605C2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>śete sutaḥ śrama-bharād vihitāśano'sau</w:t>
      </w:r>
    </w:p>
    <w:p w:rsidR="00E072C5" w:rsidRPr="006605C2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lokās tad-īkṣaṇa-tṛṣo bata kiṁ vidheyam | </w:t>
      </w:r>
    </w:p>
    <w:p w:rsidR="00E072C5" w:rsidRPr="006605C2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>itthaṁ vicintayati gopa-patāv akasmāt</w:t>
      </w: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kṛṣṇaḥ svayaṁ sakhi-kulaiḥ sahitaḥ samāyāt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45</w:t>
      </w:r>
      <w:r>
        <w:rPr>
          <w:noProof w:val="0"/>
          <w:lang w:bidi="sa-IN"/>
        </w:rPr>
        <w:t>||</w:t>
      </w:r>
    </w:p>
    <w:p w:rsidR="00E072C5" w:rsidRPr="000340E2" w:rsidRDefault="00E072C5" w:rsidP="001C4AFB">
      <w:pPr>
        <w:pStyle w:val="Quote"/>
        <w:rPr>
          <w:lang w:val="fr-CA"/>
        </w:rPr>
      </w:pPr>
    </w:p>
    <w:p w:rsidR="00E072C5" w:rsidRPr="006605C2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>svāntāmbudhiṁ netra-cakora-vṛndaṁ</w:t>
      </w:r>
    </w:p>
    <w:p w:rsidR="00E072C5" w:rsidRPr="006605C2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romauṣadhiś ca smita-kairavālīm | </w:t>
      </w:r>
    </w:p>
    <w:p w:rsidR="00E072C5" w:rsidRPr="006605C2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>samphullayan ghoṣa-kṛtālayānam</w:t>
      </w:r>
    </w:p>
    <w:p w:rsidR="00E072C5" w:rsidRPr="006605C2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sabhodayādrāv udito harīnduḥ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46</w:t>
      </w:r>
      <w:r>
        <w:rPr>
          <w:noProof w:val="0"/>
          <w:lang w:bidi="sa-IN"/>
        </w:rPr>
        <w:t>||</w:t>
      </w:r>
    </w:p>
    <w:p w:rsidR="00E072C5" w:rsidRPr="000340E2" w:rsidRDefault="00E072C5" w:rsidP="001C4AFB">
      <w:pPr>
        <w:pStyle w:val="Quote"/>
        <w:rPr>
          <w:lang w:val="fr-CA"/>
        </w:rPr>
      </w:pPr>
    </w:p>
    <w:p w:rsidR="00E072C5" w:rsidRPr="006605C2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>viprān gurūn svāñjali-bandha-vandanaiḥ</w:t>
      </w:r>
    </w:p>
    <w:p w:rsidR="00E072C5" w:rsidRPr="006605C2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samān sakhīṁś ca smita-miśritekṣaṇaiḥ | </w:t>
      </w:r>
    </w:p>
    <w:p w:rsidR="00E072C5" w:rsidRPr="006605C2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>pālyāṁs tathānyān sadayāvalokanaiḥ</w:t>
      </w:r>
    </w:p>
    <w:p w:rsidR="00E072C5" w:rsidRPr="006605C2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sambhāṣya tān so'pi viveśa saṅgibhiḥ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47</w:t>
      </w:r>
      <w:r>
        <w:rPr>
          <w:noProof w:val="0"/>
          <w:lang w:bidi="sa-IN"/>
        </w:rPr>
        <w:t>||</w:t>
      </w:r>
    </w:p>
    <w:p w:rsidR="00E072C5" w:rsidRPr="000340E2" w:rsidRDefault="00E072C5" w:rsidP="001C4AFB">
      <w:pPr>
        <w:pStyle w:val="Quote"/>
        <w:rPr>
          <w:lang w:val="fr-CA"/>
        </w:rPr>
      </w:pP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veda-dhvānair jaya-jaya-ravaiḥ pūrva-vaṁśyānuvādais</w:t>
      </w: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tat-tal-līlā-viruda-paṭhanair vāditair bhūri-vādyaiḥ | </w:t>
      </w: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harṣodghoṣaiḥ stuti-kalakalaiḥ saṅgatānāṁ janānāṁ</w:t>
      </w: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ghoṣaḥ kṛṣṇe vyatanutatarāṁ svasya nāmno niruktim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48</w:t>
      </w:r>
      <w:r>
        <w:rPr>
          <w:noProof w:val="0"/>
          <w:lang w:bidi="sa-IN"/>
        </w:rPr>
        <w:t>||</w:t>
      </w:r>
    </w:p>
    <w:p w:rsidR="00E072C5" w:rsidRPr="000340E2" w:rsidRDefault="00E072C5" w:rsidP="001C4AFB">
      <w:pPr>
        <w:pStyle w:val="Quote"/>
        <w:rPr>
          <w:lang w:val="fr-CA"/>
        </w:rPr>
      </w:pP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vrajendreṇeritaḥ kṣattā lokānutkara-cālanaiḥ |</w:t>
      </w: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kolāhalān nivāryaitān yathā-sthānaṁ nyaveśayet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49</w:t>
      </w:r>
      <w:r>
        <w:rPr>
          <w:noProof w:val="0"/>
          <w:lang w:bidi="sa-IN"/>
        </w:rPr>
        <w:t>||</w:t>
      </w:r>
    </w:p>
    <w:p w:rsidR="00E072C5" w:rsidRDefault="00E072C5" w:rsidP="00B40E04">
      <w:pPr>
        <w:rPr>
          <w:rFonts w:eastAsia="MS Minchofalt"/>
          <w:noProof w:val="0"/>
          <w:lang w:bidi="sa-IN"/>
        </w:rPr>
      </w:pPr>
    </w:p>
    <w:p w:rsidR="00E072C5" w:rsidRPr="006605C2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teṣūpaviṣṭeṣu nṛpeṅgitena te </w:t>
      </w:r>
    </w:p>
    <w:p w:rsidR="00E072C5" w:rsidRPr="006605C2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vicakṣaṇāḥ sva-sva-kalāḥ pṛthak pṛthak | </w:t>
      </w:r>
    </w:p>
    <w:p w:rsidR="00E072C5" w:rsidRPr="006605C2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pradarśayantaḥ kramaśaḥ kalā-vidaḥ </w:t>
      </w:r>
    </w:p>
    <w:p w:rsidR="00E072C5" w:rsidRPr="0071066D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sa-lālasān sabhya-janān atoṣayan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50</w:t>
      </w:r>
      <w:r>
        <w:rPr>
          <w:noProof w:val="0"/>
          <w:lang w:bidi="sa-IN"/>
        </w:rPr>
        <w:t>||</w:t>
      </w:r>
    </w:p>
    <w:p w:rsidR="00E072C5" w:rsidRPr="000340E2" w:rsidRDefault="00E072C5" w:rsidP="001C4AFB">
      <w:pPr>
        <w:pStyle w:val="Quote"/>
        <w:rPr>
          <w:lang w:val="fr-CA"/>
        </w:rPr>
      </w:pP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chālikyādi-nṛtyam eke'nye lāsyaṁ tāṇḍavaṁ pare |</w:t>
      </w: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nṛsiṁha-rāma-carita-rūpakābhinaye pare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51</w:t>
      </w:r>
      <w:r>
        <w:rPr>
          <w:noProof w:val="0"/>
          <w:lang w:bidi="sa-IN"/>
        </w:rPr>
        <w:t>||</w:t>
      </w: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vidyāṁ vaṁśa-naṭīm anye sūtra-sañcārikāṁ pare |</w:t>
      </w: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nānendrajālāny apare nipuṇāḥ samadarśayan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52</w:t>
      </w:r>
      <w:r>
        <w:rPr>
          <w:noProof w:val="0"/>
          <w:lang w:bidi="sa-IN"/>
        </w:rPr>
        <w:t>||</w:t>
      </w: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śrāvayāmāsur itare puṇyāḥ paurāṇikīḥ kathāḥ |</w:t>
      </w: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gītāni vividhāny eke kecit vaṁśānuvarṇanam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53</w:t>
      </w:r>
      <w:r>
        <w:rPr>
          <w:noProof w:val="0"/>
          <w:lang w:bidi="sa-IN"/>
        </w:rPr>
        <w:t>||</w:t>
      </w: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catur-vidhānāṁ vidyānāṁ bhedān anye śruti-priyān |</w:t>
      </w: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kecit kṛṣṇasya janmādi-līlāḍhyāṁ virudāvalīm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54</w:t>
      </w:r>
      <w:r>
        <w:rPr>
          <w:noProof w:val="0"/>
          <w:lang w:bidi="sa-IN"/>
        </w:rPr>
        <w:t>||</w:t>
      </w:r>
    </w:p>
    <w:p w:rsidR="00E072C5" w:rsidRPr="0071066D" w:rsidRDefault="00E072C5" w:rsidP="001C4AFB">
      <w:pPr>
        <w:pStyle w:val="Quote"/>
        <w:rPr>
          <w:lang w:val="fr-CA"/>
        </w:rPr>
      </w:pPr>
    </w:p>
    <w:p w:rsidR="00E072C5" w:rsidRPr="0071066D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>tebhyo vrajeśādi-sabhāsado dadur</w:t>
      </w:r>
    </w:p>
    <w:p w:rsidR="00E072C5" w:rsidRPr="0071066D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vāsodhanālaṅkaraṇāny anekadhā | </w:t>
      </w:r>
    </w:p>
    <w:p w:rsidR="00E072C5" w:rsidRPr="0071066D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>te tāni kṛṣṇekṣaṇa-pūrṇa-mānasāḥ</w:t>
      </w:r>
    </w:p>
    <w:p w:rsidR="00E072C5" w:rsidRPr="0071066D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svīcakrur ācāratayā na tṛṣṇayā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55</w:t>
      </w:r>
      <w:r>
        <w:rPr>
          <w:noProof w:val="0"/>
          <w:lang w:bidi="sa-IN"/>
        </w:rPr>
        <w:t>||</w:t>
      </w:r>
    </w:p>
    <w:p w:rsidR="00E072C5" w:rsidRPr="0071066D" w:rsidRDefault="00E072C5" w:rsidP="001C4AFB">
      <w:pPr>
        <w:pStyle w:val="Quote"/>
        <w:rPr>
          <w:lang w:val="fr-CA"/>
        </w:rPr>
      </w:pPr>
    </w:p>
    <w:p w:rsidR="00E072C5" w:rsidRPr="0071066D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>kṛṣṇānanendoḥ smita-kaumudīṁ</w:t>
      </w:r>
    </w:p>
    <w:p w:rsidR="00E072C5" w:rsidRPr="0071066D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bhṛśaṁ nipīya sabhyā'kṣi-cakora-santatiḥ | </w:t>
      </w:r>
    </w:p>
    <w:p w:rsidR="00E072C5" w:rsidRPr="0071066D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>vasanty api svāśru-miṣād atṛpti-bhāk</w:t>
      </w:r>
    </w:p>
    <w:p w:rsidR="00E072C5" w:rsidRPr="0071066D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pibaty aho prema-gatiḥ sudurgamā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56</w:t>
      </w:r>
      <w:r>
        <w:rPr>
          <w:noProof w:val="0"/>
          <w:lang w:bidi="sa-IN"/>
        </w:rPr>
        <w:t>||</w:t>
      </w:r>
    </w:p>
    <w:p w:rsidR="00E072C5" w:rsidRPr="0071066D" w:rsidRDefault="00E072C5" w:rsidP="001C4AFB">
      <w:pPr>
        <w:pStyle w:val="Quote"/>
        <w:rPr>
          <w:lang w:val="fr-CA"/>
        </w:rPr>
      </w:pPr>
    </w:p>
    <w:p w:rsidR="00E072C5" w:rsidRPr="0071066D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>tāvad vrajeśā-prahitaḥ sa raktakaḥ</w:t>
      </w:r>
    </w:p>
    <w:p w:rsidR="00E072C5" w:rsidRPr="0071066D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sabhāṁ sametyāha naman vrajeśvaram | </w:t>
      </w:r>
    </w:p>
    <w:p w:rsidR="00E072C5" w:rsidRPr="0071066D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>vrajāvanīśotka-manā vrajeśvarī</w:t>
      </w:r>
    </w:p>
    <w:p w:rsidR="00E072C5" w:rsidRPr="0071066D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didṛkṣate śrī-yuta-bhartṛ-dārakam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57</w:t>
      </w:r>
      <w:r>
        <w:rPr>
          <w:noProof w:val="0"/>
          <w:lang w:bidi="sa-IN"/>
        </w:rPr>
        <w:t>||</w:t>
      </w:r>
    </w:p>
    <w:p w:rsidR="00E072C5" w:rsidRPr="0071066D" w:rsidRDefault="00E072C5" w:rsidP="001C4AFB">
      <w:pPr>
        <w:pStyle w:val="Quote"/>
        <w:rPr>
          <w:lang w:val="fr-CA"/>
        </w:rPr>
      </w:pPr>
    </w:p>
    <w:p w:rsidR="00E072C5" w:rsidRPr="0071066D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>tato vrajendrena kṛtāgrahotkaraḥ</w:t>
      </w:r>
    </w:p>
    <w:p w:rsidR="00E072C5" w:rsidRPr="0071066D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sabhyān nijāloka-viyoga-kātarān | </w:t>
      </w:r>
    </w:p>
    <w:p w:rsidR="00E072C5" w:rsidRPr="0071066D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>sincan sahārdra-smita vīkṣyaṇāmṛtaiḥ</w:t>
      </w:r>
    </w:p>
    <w:p w:rsidR="00E072C5" w:rsidRPr="001C4AFB" w:rsidRDefault="00E072C5" w:rsidP="001C4AF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kṛṣṇaḥ prapeda nija-mātṛ-mandiram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 xml:space="preserve">58 </w:t>
      </w:r>
      <w:r>
        <w:rPr>
          <w:noProof w:val="0"/>
          <w:lang w:bidi="sa-IN"/>
        </w:rPr>
        <w:t>||</w:t>
      </w:r>
    </w:p>
    <w:p w:rsidR="00E072C5" w:rsidRPr="001C4AFB" w:rsidRDefault="00E072C5" w:rsidP="001C4AFB">
      <w:pPr>
        <w:pStyle w:val="Quote"/>
        <w:rPr>
          <w:lang w:val="fr-CA"/>
        </w:rPr>
      </w:pPr>
    </w:p>
    <w:p w:rsidR="00E072C5" w:rsidRDefault="00E072C5" w:rsidP="001C4AFB">
      <w:pPr>
        <w:pStyle w:val="Quote"/>
        <w:rPr>
          <w:lang w:val="fr-CA"/>
        </w:rPr>
      </w:pPr>
      <w:r>
        <w:rPr>
          <w:lang w:val="fr-CA"/>
        </w:rPr>
        <w:t>tāv āgatau sa-madhumaṅgala-mitra-vṛndau</w:t>
      </w:r>
    </w:p>
    <w:p w:rsidR="00E072C5" w:rsidRDefault="00E072C5" w:rsidP="001C4AFB">
      <w:pPr>
        <w:pStyle w:val="Quote"/>
        <w:rPr>
          <w:lang w:val="fr-CA"/>
        </w:rPr>
      </w:pPr>
      <w:r>
        <w:rPr>
          <w:lang w:val="fr-CA"/>
        </w:rPr>
        <w:t xml:space="preserve">mātā sutāv atha niveśya sumṛṣṭa-vedyām | </w:t>
      </w:r>
    </w:p>
    <w:p w:rsidR="00E072C5" w:rsidRDefault="00E072C5" w:rsidP="001C4AFB">
      <w:pPr>
        <w:pStyle w:val="Quote"/>
        <w:rPr>
          <w:lang w:val="fr-CA"/>
        </w:rPr>
      </w:pPr>
      <w:r>
        <w:rPr>
          <w:lang w:val="fr-CA"/>
        </w:rPr>
        <w:t xml:space="preserve">dugdhaṁ ghanaṁ sa-śaśi-śarkaram īṣad-uṣṇaṁ </w:t>
      </w:r>
    </w:p>
    <w:p w:rsidR="00E072C5" w:rsidRDefault="00E072C5" w:rsidP="001C4AFB">
      <w:pPr>
        <w:pStyle w:val="Quote"/>
        <w:rPr>
          <w:lang w:val="fr-CA"/>
        </w:rPr>
      </w:pPr>
      <w:r>
        <w:rPr>
          <w:lang w:val="fr-CA"/>
        </w:rPr>
        <w:t>stanyāśru-sikta-sicayālam apāyayat tau ||59||</w:t>
      </w:r>
    </w:p>
    <w:p w:rsidR="00E072C5" w:rsidRDefault="00E072C5" w:rsidP="001C4AFB">
      <w:pPr>
        <w:pStyle w:val="Quote"/>
        <w:rPr>
          <w:lang w:val="fr-CA"/>
        </w:rPr>
      </w:pPr>
    </w:p>
    <w:p w:rsidR="00E072C5" w:rsidRPr="006C3C7D" w:rsidRDefault="00E072C5" w:rsidP="001C4AFB">
      <w:pPr>
        <w:pStyle w:val="Quote"/>
        <w:rPr>
          <w:lang w:val="fr-CA"/>
        </w:rPr>
      </w:pPr>
      <w:r w:rsidRPr="006C3C7D">
        <w:rPr>
          <w:lang w:val="fr-CA"/>
        </w:rPr>
        <w:t>tato gate mitra-gaṇe nijālayaṁ</w:t>
      </w:r>
    </w:p>
    <w:p w:rsidR="00E072C5" w:rsidRDefault="00E072C5" w:rsidP="001C4AFB">
      <w:pPr>
        <w:pStyle w:val="Quote"/>
        <w:rPr>
          <w:lang w:val="fr-CA"/>
        </w:rPr>
      </w:pPr>
      <w:r>
        <w:rPr>
          <w:lang w:val="fr-CA"/>
        </w:rPr>
        <w:t xml:space="preserve">sa-rohiṇīkā jananī suvatsalā | </w:t>
      </w:r>
    </w:p>
    <w:p w:rsidR="00E072C5" w:rsidRDefault="00E072C5" w:rsidP="001C4AFB">
      <w:pPr>
        <w:pStyle w:val="Quote"/>
        <w:rPr>
          <w:lang w:val="fr-CA"/>
        </w:rPr>
      </w:pPr>
      <w:r>
        <w:rPr>
          <w:lang w:val="fr-CA"/>
        </w:rPr>
        <w:t xml:space="preserve">ānīya śayyā-nilaye nije nije </w:t>
      </w:r>
    </w:p>
    <w:p w:rsidR="00E072C5" w:rsidRDefault="00E072C5" w:rsidP="001C4AFB">
      <w:pPr>
        <w:pStyle w:val="Quote"/>
        <w:rPr>
          <w:lang w:val="fr-CA"/>
        </w:rPr>
      </w:pPr>
      <w:r>
        <w:rPr>
          <w:lang w:val="fr-CA"/>
        </w:rPr>
        <w:t>baṭuṁ balaṁ kṛṣṇam aśīśayat pṛthak ||60||</w:t>
      </w:r>
    </w:p>
    <w:p w:rsidR="00E072C5" w:rsidRPr="001C4AFB" w:rsidRDefault="00E072C5" w:rsidP="00B40E04">
      <w:pPr>
        <w:rPr>
          <w:rFonts w:eastAsia="MS Minchofalt"/>
          <w:noProof w:val="0"/>
          <w:lang w:bidi="sa-IN"/>
        </w:rPr>
      </w:pPr>
    </w:p>
    <w:p w:rsidR="00E072C5" w:rsidRPr="00765DC6" w:rsidRDefault="00E072C5" w:rsidP="00B40E04">
      <w:pPr>
        <w:rPr>
          <w:rFonts w:eastAsia="MS Minchofalt"/>
        </w:rPr>
      </w:pPr>
      <w:r w:rsidRPr="00765DC6">
        <w:rPr>
          <w:rFonts w:eastAsia="MS Minchofalt"/>
        </w:rPr>
        <w:t>kṛṣṇa-bhāvanāmṛtam 18.26—</w:t>
      </w:r>
    </w:p>
    <w:p w:rsidR="00E072C5" w:rsidRPr="00765DC6" w:rsidRDefault="00E072C5" w:rsidP="00B40E04">
      <w:pPr>
        <w:rPr>
          <w:rFonts w:eastAsia="MS Minchofalt"/>
        </w:rPr>
      </w:pPr>
    </w:p>
    <w:p w:rsidR="00E072C5" w:rsidRPr="00765DC6" w:rsidRDefault="00E072C5" w:rsidP="0071066D">
      <w:pPr>
        <w:pStyle w:val="Quote"/>
        <w:rPr>
          <w:lang w:val="fr-CA"/>
        </w:rPr>
      </w:pPr>
      <w:r w:rsidRPr="00765DC6">
        <w:rPr>
          <w:lang w:val="fr-CA"/>
        </w:rPr>
        <w:t>atula-caturimāṇaṁ taṁ janālakṣyamāṇaṁ</w:t>
      </w:r>
    </w:p>
    <w:p w:rsidR="00E072C5" w:rsidRPr="00765DC6" w:rsidRDefault="00E072C5" w:rsidP="0071066D">
      <w:pPr>
        <w:pStyle w:val="Quote"/>
        <w:rPr>
          <w:lang w:val="fr-CA"/>
        </w:rPr>
      </w:pPr>
      <w:r w:rsidRPr="00765DC6">
        <w:rPr>
          <w:lang w:val="fr-CA"/>
        </w:rPr>
        <w:t>gatam iva nija-kāntaṁ viddhi sauryās taṭāntam |</w:t>
      </w:r>
    </w:p>
    <w:p w:rsidR="00E072C5" w:rsidRPr="00765DC6" w:rsidRDefault="00E072C5" w:rsidP="0071066D">
      <w:pPr>
        <w:pStyle w:val="Quote"/>
        <w:rPr>
          <w:lang w:val="fr-CA"/>
        </w:rPr>
      </w:pPr>
      <w:r w:rsidRPr="00765DC6">
        <w:rPr>
          <w:lang w:val="fr-CA"/>
        </w:rPr>
        <w:t>tvam api kiyad aśitvā svān gurūn vañcayitvā</w:t>
      </w:r>
    </w:p>
    <w:p w:rsidR="00E072C5" w:rsidRPr="00765DC6" w:rsidRDefault="00E072C5" w:rsidP="0071066D">
      <w:pPr>
        <w:pStyle w:val="Quote"/>
        <w:rPr>
          <w:lang w:val="fr-CA"/>
        </w:rPr>
      </w:pPr>
      <w:r w:rsidRPr="00765DC6">
        <w:rPr>
          <w:lang w:val="fr-CA"/>
        </w:rPr>
        <w:t>drutam abhisara rāgād ity uditvaiva sāgāt ||61||</w:t>
      </w:r>
    </w:p>
    <w:p w:rsidR="00E072C5" w:rsidRPr="00765DC6" w:rsidRDefault="00E072C5" w:rsidP="00B40E04">
      <w:pPr>
        <w:rPr>
          <w:rFonts w:eastAsia="MS Minchofalt"/>
        </w:rPr>
      </w:pPr>
    </w:p>
    <w:p w:rsidR="00E072C5" w:rsidRPr="00765DC6" w:rsidRDefault="00E072C5" w:rsidP="001C4AFB">
      <w:pPr>
        <w:rPr>
          <w:rFonts w:eastAsia="MS Minchofalt"/>
        </w:rPr>
      </w:pPr>
      <w:r w:rsidRPr="00765DC6">
        <w:rPr>
          <w:rFonts w:eastAsia="MS Minchofalt"/>
        </w:rPr>
        <w:t>govinda-līlāmṛtam 20.62-76—</w:t>
      </w:r>
    </w:p>
    <w:p w:rsidR="00E072C5" w:rsidRPr="00765DC6" w:rsidRDefault="00E072C5" w:rsidP="00B40E04">
      <w:pPr>
        <w:rPr>
          <w:rFonts w:eastAsia="MS Minchofalt"/>
        </w:rPr>
      </w:pPr>
    </w:p>
    <w:p w:rsidR="00E072C5" w:rsidRPr="0071066D" w:rsidRDefault="00E072C5" w:rsidP="001C4AFB">
      <w:pPr>
        <w:pStyle w:val="Quote"/>
        <w:rPr>
          <w:lang w:val="fr-CA"/>
        </w:rPr>
      </w:pPr>
      <w:r w:rsidRPr="001C4AFB">
        <w:rPr>
          <w:noProof w:val="0"/>
          <w:cs/>
          <w:lang w:bidi="sa-IN"/>
        </w:rPr>
        <w:t>athāgatāsau tulasī tad-annaṁ</w:t>
      </w:r>
    </w:p>
    <w:p w:rsidR="00E072C5" w:rsidRPr="0071066D" w:rsidRDefault="00E072C5" w:rsidP="001C4AFB">
      <w:pPr>
        <w:pStyle w:val="Quote"/>
        <w:rPr>
          <w:lang w:val="fr-CA"/>
        </w:rPr>
      </w:pPr>
      <w:r w:rsidRPr="001C4AFB">
        <w:rPr>
          <w:noProof w:val="0"/>
          <w:cs/>
          <w:lang w:bidi="sa-IN"/>
        </w:rPr>
        <w:t>sakhyai samastaṁ samadarśayat sā |</w:t>
      </w:r>
    </w:p>
    <w:p w:rsidR="00E072C5" w:rsidRPr="0071066D" w:rsidRDefault="00E072C5" w:rsidP="001C4AFB">
      <w:pPr>
        <w:pStyle w:val="Quote"/>
        <w:rPr>
          <w:lang w:val="fr-CA"/>
        </w:rPr>
      </w:pPr>
      <w:r w:rsidRPr="001C4AFB">
        <w:rPr>
          <w:noProof w:val="0"/>
          <w:cs/>
          <w:lang w:bidi="sa-IN"/>
        </w:rPr>
        <w:t>tad-gandha-varṇānubhavena cādau</w:t>
      </w:r>
    </w:p>
    <w:p w:rsidR="00E072C5" w:rsidRPr="0071066D" w:rsidRDefault="00E072C5" w:rsidP="001C4AFB">
      <w:pPr>
        <w:pStyle w:val="Quote"/>
        <w:rPr>
          <w:lang w:val="fr-CA"/>
        </w:rPr>
      </w:pPr>
      <w:r w:rsidRPr="001C4AFB">
        <w:rPr>
          <w:noProof w:val="0"/>
          <w:cs/>
          <w:lang w:bidi="sa-IN"/>
        </w:rPr>
        <w:t xml:space="preserve">nāsā-dṛśos tṛptir abhūd amūṣām </w:t>
      </w:r>
      <w:r>
        <w:rPr>
          <w:noProof w:val="0"/>
          <w:lang w:bidi="sa-IN"/>
        </w:rPr>
        <w:t>||</w:t>
      </w:r>
      <w:r w:rsidRPr="001C4AFB">
        <w:rPr>
          <w:noProof w:val="0"/>
          <w:cs/>
          <w:lang w:bidi="sa-IN"/>
        </w:rPr>
        <w:t>62</w:t>
      </w:r>
      <w:r>
        <w:rPr>
          <w:noProof w:val="0"/>
          <w:lang w:bidi="sa-IN"/>
        </w:rPr>
        <w:t>||</w:t>
      </w:r>
    </w:p>
    <w:p w:rsidR="00E072C5" w:rsidRPr="0071066D" w:rsidRDefault="00E072C5" w:rsidP="001C4AFB">
      <w:pPr>
        <w:pStyle w:val="Quote"/>
        <w:rPr>
          <w:lang w:val="fr-CA"/>
        </w:rPr>
      </w:pPr>
    </w:p>
    <w:p w:rsidR="00E072C5" w:rsidRPr="001C4AFB" w:rsidRDefault="00E072C5" w:rsidP="001C4AFB">
      <w:pPr>
        <w:pStyle w:val="Quote"/>
        <w:rPr>
          <w:noProof w:val="0"/>
          <w:cs/>
          <w:lang w:bidi="sa-IN"/>
        </w:rPr>
      </w:pPr>
      <w:r w:rsidRPr="001C4AFB">
        <w:rPr>
          <w:noProof w:val="0"/>
          <w:cs/>
          <w:lang w:bidi="sa-IN"/>
        </w:rPr>
        <w:t>tad rūpa-mañjarī nītvā tulasyā bhojanālayam |</w:t>
      </w:r>
    </w:p>
    <w:p w:rsidR="00E072C5" w:rsidRPr="001C4AFB" w:rsidRDefault="00E072C5" w:rsidP="001C4AFB">
      <w:pPr>
        <w:pStyle w:val="Quote"/>
        <w:rPr>
          <w:noProof w:val="0"/>
          <w:cs/>
          <w:lang w:bidi="sa-IN"/>
        </w:rPr>
      </w:pPr>
      <w:r w:rsidRPr="001C4AFB">
        <w:rPr>
          <w:noProof w:val="0"/>
          <w:cs/>
          <w:lang w:bidi="sa-IN"/>
        </w:rPr>
        <w:t xml:space="preserve">sa-sakhī-vṛnda-rādhāyai pṛthak pātreṣv akalpayat </w:t>
      </w:r>
      <w:r>
        <w:rPr>
          <w:noProof w:val="0"/>
          <w:lang w:bidi="sa-IN"/>
        </w:rPr>
        <w:t>||</w:t>
      </w:r>
      <w:r w:rsidRPr="001C4AFB">
        <w:rPr>
          <w:noProof w:val="0"/>
          <w:cs/>
          <w:lang w:bidi="sa-IN"/>
        </w:rPr>
        <w:t>63</w:t>
      </w:r>
      <w:r>
        <w:rPr>
          <w:noProof w:val="0"/>
          <w:lang w:bidi="sa-IN"/>
        </w:rPr>
        <w:t>||</w:t>
      </w:r>
    </w:p>
    <w:p w:rsidR="00E072C5" w:rsidRPr="0071066D" w:rsidRDefault="00E072C5" w:rsidP="001C4AFB">
      <w:pPr>
        <w:pStyle w:val="Quote"/>
        <w:rPr>
          <w:lang w:val="en-CA"/>
        </w:rPr>
      </w:pPr>
      <w:r w:rsidRPr="001C4AFB">
        <w:rPr>
          <w:noProof w:val="0"/>
          <w:cs/>
          <w:lang w:bidi="sa-IN"/>
        </w:rPr>
        <w:t>athāhūyāha jaṭilā viśākhāṁ mat-suto gataḥ |</w:t>
      </w:r>
    </w:p>
    <w:p w:rsidR="00E072C5" w:rsidRPr="001C4AFB" w:rsidRDefault="00E072C5" w:rsidP="001C4AFB">
      <w:pPr>
        <w:pStyle w:val="Quote"/>
        <w:rPr>
          <w:noProof w:val="0"/>
          <w:cs/>
          <w:lang w:bidi="sa-IN"/>
        </w:rPr>
      </w:pPr>
      <w:r w:rsidRPr="001C4AFB">
        <w:rPr>
          <w:noProof w:val="0"/>
          <w:cs/>
          <w:lang w:bidi="sa-IN"/>
        </w:rPr>
        <w:t xml:space="preserve">gośālāṁ śayituṁ bhuktvā bhoktum āhvaya me snuṣām </w:t>
      </w:r>
      <w:r>
        <w:rPr>
          <w:noProof w:val="0"/>
          <w:lang w:bidi="sa-IN"/>
        </w:rPr>
        <w:t>||</w:t>
      </w:r>
      <w:r w:rsidRPr="001C4AFB">
        <w:rPr>
          <w:noProof w:val="0"/>
          <w:cs/>
          <w:lang w:bidi="sa-IN"/>
        </w:rPr>
        <w:t>64</w:t>
      </w:r>
      <w:r>
        <w:rPr>
          <w:noProof w:val="0"/>
          <w:lang w:bidi="sa-IN"/>
        </w:rPr>
        <w:t>||</w:t>
      </w:r>
    </w:p>
    <w:p w:rsidR="00E072C5" w:rsidRPr="001C4AFB" w:rsidRDefault="00E072C5" w:rsidP="001C4AFB">
      <w:pPr>
        <w:pStyle w:val="Quote"/>
        <w:rPr>
          <w:noProof w:val="0"/>
          <w:cs/>
          <w:lang w:bidi="sa-IN"/>
        </w:rPr>
      </w:pPr>
      <w:r w:rsidRPr="001C4AFB">
        <w:rPr>
          <w:noProof w:val="0"/>
          <w:cs/>
          <w:lang w:bidi="sa-IN"/>
        </w:rPr>
        <w:t>sāha sāste gṛhe suptā śrāntāraṇya-parikramāt |</w:t>
      </w:r>
    </w:p>
    <w:p w:rsidR="00E072C5" w:rsidRPr="001C4AFB" w:rsidRDefault="00E072C5" w:rsidP="001C4AFB">
      <w:pPr>
        <w:pStyle w:val="Quote"/>
        <w:rPr>
          <w:noProof w:val="0"/>
          <w:cs/>
          <w:lang w:bidi="sa-IN"/>
        </w:rPr>
      </w:pPr>
      <w:r w:rsidRPr="001C4AFB">
        <w:rPr>
          <w:noProof w:val="0"/>
          <w:cs/>
          <w:lang w:bidi="sa-IN"/>
        </w:rPr>
        <w:t xml:space="preserve">tatraivātsyati dehy annaṁ sā dade'nnaṁ sa-temanam </w:t>
      </w:r>
      <w:r>
        <w:rPr>
          <w:noProof w:val="0"/>
          <w:lang w:bidi="sa-IN"/>
        </w:rPr>
        <w:t>||</w:t>
      </w:r>
      <w:r w:rsidRPr="001C4AFB">
        <w:rPr>
          <w:noProof w:val="0"/>
          <w:cs/>
          <w:lang w:bidi="sa-IN"/>
        </w:rPr>
        <w:t>65</w:t>
      </w:r>
      <w:r>
        <w:rPr>
          <w:noProof w:val="0"/>
          <w:lang w:bidi="sa-IN"/>
        </w:rPr>
        <w:t>||</w:t>
      </w:r>
    </w:p>
    <w:p w:rsidR="00E072C5" w:rsidRPr="0071066D" w:rsidRDefault="00E072C5" w:rsidP="001C4AFB">
      <w:pPr>
        <w:pStyle w:val="Quote"/>
        <w:rPr>
          <w:lang w:val="en-CA"/>
        </w:rPr>
      </w:pPr>
      <w:r w:rsidRPr="001C4AFB">
        <w:rPr>
          <w:noProof w:val="0"/>
          <w:cs/>
          <w:lang w:bidi="sa-IN"/>
        </w:rPr>
        <w:t>sāpi hṛṣṭā tad ānīya cādhāya bhojanālaye |</w:t>
      </w:r>
    </w:p>
    <w:p w:rsidR="00E072C5" w:rsidRPr="001C4AFB" w:rsidRDefault="00E072C5" w:rsidP="001C4AFB">
      <w:pPr>
        <w:pStyle w:val="Quote"/>
        <w:rPr>
          <w:noProof w:val="0"/>
          <w:cs/>
          <w:lang w:bidi="sa-IN"/>
        </w:rPr>
      </w:pPr>
      <w:r w:rsidRPr="001C4AFB">
        <w:rPr>
          <w:noProof w:val="0"/>
          <w:cs/>
          <w:lang w:bidi="sa-IN"/>
        </w:rPr>
        <w:t xml:space="preserve">śrī-rādhām etya tasyai tad-vārtām āvedayan mudā </w:t>
      </w:r>
      <w:r>
        <w:rPr>
          <w:noProof w:val="0"/>
          <w:lang w:bidi="sa-IN"/>
        </w:rPr>
        <w:t>||</w:t>
      </w:r>
      <w:r w:rsidRPr="001C4AFB">
        <w:rPr>
          <w:noProof w:val="0"/>
          <w:cs/>
          <w:lang w:bidi="sa-IN"/>
        </w:rPr>
        <w:t>66</w:t>
      </w:r>
      <w:r>
        <w:rPr>
          <w:noProof w:val="0"/>
          <w:lang w:bidi="sa-IN"/>
        </w:rPr>
        <w:t>||</w:t>
      </w:r>
    </w:p>
    <w:p w:rsidR="00E072C5" w:rsidRPr="0071066D" w:rsidRDefault="00E072C5" w:rsidP="001C4AFB">
      <w:pPr>
        <w:pStyle w:val="Quote"/>
        <w:rPr>
          <w:lang w:val="en-CA"/>
        </w:rPr>
      </w:pPr>
    </w:p>
    <w:p w:rsidR="00E072C5" w:rsidRPr="0071066D" w:rsidRDefault="00E072C5" w:rsidP="001C4AFB">
      <w:pPr>
        <w:pStyle w:val="Quote"/>
        <w:rPr>
          <w:lang w:val="en-CA"/>
        </w:rPr>
      </w:pPr>
      <w:r w:rsidRPr="001C4AFB">
        <w:rPr>
          <w:noProof w:val="0"/>
          <w:cs/>
          <w:lang w:bidi="sa-IN"/>
        </w:rPr>
        <w:t>tataḥ sametetyopaviveśa bhoktuṁ</w:t>
      </w:r>
    </w:p>
    <w:p w:rsidR="00E072C5" w:rsidRPr="0071066D" w:rsidRDefault="00E072C5" w:rsidP="001C4AFB">
      <w:pPr>
        <w:pStyle w:val="Quote"/>
        <w:rPr>
          <w:lang w:val="en-CA"/>
        </w:rPr>
      </w:pPr>
      <w:r w:rsidRPr="001C4AFB">
        <w:rPr>
          <w:noProof w:val="0"/>
          <w:cs/>
          <w:lang w:bidi="sa-IN"/>
        </w:rPr>
        <w:t>bhṛṅgāra-pīṭhāli-virāji-vedyām |</w:t>
      </w:r>
    </w:p>
    <w:p w:rsidR="00E072C5" w:rsidRPr="0071066D" w:rsidRDefault="00E072C5" w:rsidP="001C4AFB">
      <w:pPr>
        <w:pStyle w:val="Quote"/>
        <w:rPr>
          <w:lang w:val="en-CA"/>
        </w:rPr>
      </w:pPr>
      <w:r w:rsidRPr="001C4AFB">
        <w:rPr>
          <w:noProof w:val="0"/>
          <w:cs/>
          <w:lang w:bidi="sa-IN"/>
        </w:rPr>
        <w:t>sahāli-pāliḥ priya-bhukta-śeṣaṁ</w:t>
      </w:r>
    </w:p>
    <w:p w:rsidR="00E072C5" w:rsidRPr="0071066D" w:rsidRDefault="00E072C5" w:rsidP="001C4AFB">
      <w:pPr>
        <w:pStyle w:val="Quote"/>
        <w:rPr>
          <w:lang w:val="en-CA"/>
        </w:rPr>
      </w:pPr>
      <w:r w:rsidRPr="001C4AFB">
        <w:rPr>
          <w:noProof w:val="0"/>
          <w:cs/>
          <w:lang w:bidi="sa-IN"/>
        </w:rPr>
        <w:t xml:space="preserve">rādhā marālīva sudhāṁ samutkā </w:t>
      </w:r>
      <w:r>
        <w:rPr>
          <w:noProof w:val="0"/>
          <w:lang w:bidi="sa-IN"/>
        </w:rPr>
        <w:t>||</w:t>
      </w:r>
      <w:r w:rsidRPr="001C4AFB">
        <w:rPr>
          <w:noProof w:val="0"/>
          <w:cs/>
          <w:lang w:bidi="sa-IN"/>
        </w:rPr>
        <w:t>67</w:t>
      </w:r>
      <w:r>
        <w:rPr>
          <w:noProof w:val="0"/>
          <w:lang w:bidi="sa-IN"/>
        </w:rPr>
        <w:t>||</w:t>
      </w:r>
    </w:p>
    <w:p w:rsidR="00E072C5" w:rsidRPr="0071066D" w:rsidRDefault="00E072C5" w:rsidP="001C4AFB">
      <w:pPr>
        <w:pStyle w:val="Quote"/>
        <w:rPr>
          <w:lang w:val="en-CA"/>
        </w:rPr>
      </w:pPr>
    </w:p>
    <w:p w:rsidR="00E072C5" w:rsidRPr="0071066D" w:rsidRDefault="00E072C5" w:rsidP="001C4AFB">
      <w:pPr>
        <w:pStyle w:val="Quote"/>
        <w:rPr>
          <w:lang w:val="en-CA"/>
        </w:rPr>
      </w:pPr>
      <w:r w:rsidRPr="001C4AFB">
        <w:rPr>
          <w:noProof w:val="0"/>
          <w:cs/>
          <w:lang w:bidi="sa-IN"/>
        </w:rPr>
        <w:t>asavye lalitā savye viśākhāsyā upāviśat |</w:t>
      </w:r>
    </w:p>
    <w:p w:rsidR="00E072C5" w:rsidRPr="001C4AFB" w:rsidRDefault="00E072C5" w:rsidP="001C4AFB">
      <w:pPr>
        <w:pStyle w:val="Quote"/>
        <w:rPr>
          <w:noProof w:val="0"/>
          <w:cs/>
          <w:lang w:bidi="sa-IN"/>
        </w:rPr>
      </w:pPr>
      <w:r w:rsidRPr="001C4AFB">
        <w:rPr>
          <w:noProof w:val="0"/>
          <w:cs/>
          <w:lang w:bidi="sa-IN"/>
        </w:rPr>
        <w:t xml:space="preserve">purataḥ pārśvataś cānyā yathā-sthānaṁ sakhī-tatiḥ </w:t>
      </w:r>
      <w:r>
        <w:rPr>
          <w:noProof w:val="0"/>
          <w:lang w:bidi="sa-IN"/>
        </w:rPr>
        <w:t>||</w:t>
      </w:r>
      <w:r w:rsidRPr="001C4AFB">
        <w:rPr>
          <w:noProof w:val="0"/>
          <w:cs/>
          <w:lang w:bidi="sa-IN"/>
        </w:rPr>
        <w:t>68</w:t>
      </w:r>
      <w:r>
        <w:rPr>
          <w:noProof w:val="0"/>
          <w:lang w:bidi="sa-IN"/>
        </w:rPr>
        <w:t>||</w:t>
      </w:r>
    </w:p>
    <w:p w:rsidR="00E072C5" w:rsidRPr="001C4AFB" w:rsidRDefault="00E072C5" w:rsidP="001C4AFB">
      <w:pPr>
        <w:pStyle w:val="Quote"/>
        <w:rPr>
          <w:noProof w:val="0"/>
          <w:cs/>
          <w:lang w:bidi="sa-IN"/>
        </w:rPr>
      </w:pPr>
      <w:r w:rsidRPr="001C4AFB">
        <w:rPr>
          <w:noProof w:val="0"/>
          <w:cs/>
          <w:lang w:bidi="sa-IN"/>
        </w:rPr>
        <w:t>tābhyaḥ pariviveśānnaṁ tulasyā rūpa-mañjarī |</w:t>
      </w:r>
    </w:p>
    <w:p w:rsidR="00E072C5" w:rsidRPr="001C4AFB" w:rsidRDefault="00E072C5" w:rsidP="001C4AFB">
      <w:pPr>
        <w:pStyle w:val="Quote"/>
        <w:rPr>
          <w:noProof w:val="0"/>
          <w:cs/>
          <w:lang w:bidi="sa-IN"/>
        </w:rPr>
      </w:pPr>
      <w:r w:rsidRPr="001C4AFB">
        <w:rPr>
          <w:noProof w:val="0"/>
          <w:cs/>
          <w:lang w:bidi="sa-IN"/>
        </w:rPr>
        <w:t xml:space="preserve">snehena mohinī yadvad devatābhyo'mṛtaṁ kramāt </w:t>
      </w:r>
      <w:r>
        <w:rPr>
          <w:noProof w:val="0"/>
          <w:lang w:bidi="sa-IN"/>
        </w:rPr>
        <w:t>||</w:t>
      </w:r>
      <w:r w:rsidRPr="001C4AFB">
        <w:rPr>
          <w:noProof w:val="0"/>
          <w:cs/>
          <w:lang w:bidi="sa-IN"/>
        </w:rPr>
        <w:t>69</w:t>
      </w:r>
      <w:r>
        <w:rPr>
          <w:noProof w:val="0"/>
          <w:lang w:bidi="sa-IN"/>
        </w:rPr>
        <w:t>||</w:t>
      </w:r>
    </w:p>
    <w:p w:rsidR="00E072C5" w:rsidRPr="0071066D" w:rsidRDefault="00E072C5" w:rsidP="001C4AFB">
      <w:pPr>
        <w:pStyle w:val="Quote"/>
        <w:rPr>
          <w:lang w:val="en-CA"/>
        </w:rPr>
      </w:pPr>
    </w:p>
    <w:p w:rsidR="00E072C5" w:rsidRPr="0071066D" w:rsidRDefault="00E072C5" w:rsidP="001C4AFB">
      <w:pPr>
        <w:pStyle w:val="Quote"/>
        <w:rPr>
          <w:lang w:val="en-CA"/>
        </w:rPr>
      </w:pPr>
      <w:r w:rsidRPr="001C4AFB">
        <w:rPr>
          <w:noProof w:val="0"/>
          <w:cs/>
          <w:lang w:bidi="sa-IN"/>
        </w:rPr>
        <w:t>praṇayi-jana-visṛṣṭaṁ śrī-harer bhukta-śiṣṭaṁ</w:t>
      </w:r>
    </w:p>
    <w:p w:rsidR="00E072C5" w:rsidRPr="001C4AFB" w:rsidRDefault="00E072C5" w:rsidP="001C4AFB">
      <w:pPr>
        <w:pStyle w:val="Quote"/>
        <w:rPr>
          <w:noProof w:val="0"/>
          <w:cs/>
          <w:lang w:bidi="sa-IN"/>
        </w:rPr>
      </w:pPr>
      <w:r w:rsidRPr="001C4AFB">
        <w:rPr>
          <w:noProof w:val="0"/>
          <w:cs/>
          <w:lang w:bidi="sa-IN"/>
        </w:rPr>
        <w:t>tad-adhara-madhu-miṣṭaṁ tat-kareṇābhimṛṣṭam |</w:t>
      </w:r>
    </w:p>
    <w:p w:rsidR="00E072C5" w:rsidRPr="0071066D" w:rsidRDefault="00E072C5" w:rsidP="001C4AFB">
      <w:pPr>
        <w:pStyle w:val="Quote"/>
        <w:rPr>
          <w:lang w:val="en-CA"/>
        </w:rPr>
      </w:pPr>
      <w:r w:rsidRPr="001C4AFB">
        <w:rPr>
          <w:noProof w:val="0"/>
          <w:cs/>
          <w:lang w:bidi="sa-IN"/>
        </w:rPr>
        <w:t>nija-nikhila-gaṇeṣṭaṁ rādhayā netra-dṛṣṭaṁ</w:t>
      </w:r>
    </w:p>
    <w:p w:rsidR="00E072C5" w:rsidRPr="00765DC6" w:rsidRDefault="00E072C5" w:rsidP="001C4AFB">
      <w:pPr>
        <w:pStyle w:val="Quote"/>
        <w:rPr>
          <w:lang w:val="en-CA"/>
        </w:rPr>
      </w:pPr>
      <w:r w:rsidRPr="00765DC6">
        <w:rPr>
          <w:lang w:val="en-CA"/>
        </w:rPr>
        <w:t>mitam api ca tadāsīd akṣayaṁ baṇṭane'nnam ||70||</w:t>
      </w:r>
    </w:p>
    <w:p w:rsidR="00E072C5" w:rsidRPr="00765DC6" w:rsidRDefault="00E072C5" w:rsidP="001C4AFB">
      <w:pPr>
        <w:pStyle w:val="Quote"/>
        <w:rPr>
          <w:lang w:val="en-CA"/>
        </w:rPr>
      </w:pPr>
    </w:p>
    <w:p w:rsidR="00E072C5" w:rsidRPr="00765DC6" w:rsidRDefault="00E072C5" w:rsidP="001C4AFB">
      <w:pPr>
        <w:pStyle w:val="Quote"/>
        <w:rPr>
          <w:lang w:val="en-CA"/>
        </w:rPr>
      </w:pPr>
      <w:r w:rsidRPr="00765DC6">
        <w:rPr>
          <w:lang w:val="en-CA"/>
        </w:rPr>
        <w:t>ramaṇa-kavala-śiṣṭaṁ san-mṛṇālaṁ marālyaḥ</w:t>
      </w:r>
    </w:p>
    <w:p w:rsidR="00E072C5" w:rsidRPr="00765DC6" w:rsidRDefault="00E072C5" w:rsidP="001C4AFB">
      <w:pPr>
        <w:pStyle w:val="Quote"/>
        <w:rPr>
          <w:lang w:val="en-CA"/>
        </w:rPr>
      </w:pPr>
      <w:r w:rsidRPr="00765DC6">
        <w:rPr>
          <w:lang w:val="en-CA"/>
        </w:rPr>
        <w:t>kiśalaya-kulam eṇyaḥ śrī-marandaṁ bhramaryaḥ |</w:t>
      </w:r>
    </w:p>
    <w:p w:rsidR="00E072C5" w:rsidRPr="00765DC6" w:rsidRDefault="00E072C5" w:rsidP="001C4AFB">
      <w:pPr>
        <w:pStyle w:val="Quote"/>
        <w:rPr>
          <w:lang w:val="en-CA"/>
        </w:rPr>
      </w:pPr>
      <w:r w:rsidRPr="00765DC6">
        <w:rPr>
          <w:lang w:val="en-CA"/>
        </w:rPr>
        <w:t>amṛtam iva cakroyaś caindavaṁ rādhikādyāḥ</w:t>
      </w:r>
    </w:p>
    <w:p w:rsidR="00E072C5" w:rsidRPr="00765DC6" w:rsidRDefault="00E072C5" w:rsidP="001C4AFB">
      <w:pPr>
        <w:pStyle w:val="Quote"/>
        <w:rPr>
          <w:lang w:val="en-CA"/>
        </w:rPr>
      </w:pPr>
      <w:r w:rsidRPr="00765DC6">
        <w:rPr>
          <w:lang w:val="en-CA"/>
        </w:rPr>
        <w:t>mumudur adhikam annaṁ prāsya kṛṣṇāvaśiṣṭam ||71||</w:t>
      </w:r>
    </w:p>
    <w:p w:rsidR="00E072C5" w:rsidRPr="00765DC6" w:rsidRDefault="00E072C5" w:rsidP="001C4AFB">
      <w:pPr>
        <w:pStyle w:val="Quote"/>
        <w:rPr>
          <w:lang w:val="en-CA"/>
        </w:rPr>
      </w:pPr>
    </w:p>
    <w:p w:rsidR="00E072C5" w:rsidRPr="00765DC6" w:rsidRDefault="00E072C5" w:rsidP="001C4AFB">
      <w:pPr>
        <w:pStyle w:val="Quote"/>
        <w:rPr>
          <w:lang w:val="en-CA"/>
        </w:rPr>
      </w:pPr>
      <w:r w:rsidRPr="00765DC6">
        <w:rPr>
          <w:lang w:val="en-CA"/>
        </w:rPr>
        <w:t>ācamyāsvādayantyas tāḥ kṛṣṇa-tāmbūla-carvitam |</w:t>
      </w:r>
    </w:p>
    <w:p w:rsidR="00E072C5" w:rsidRPr="00765DC6" w:rsidRDefault="00E072C5" w:rsidP="001C4AFB">
      <w:pPr>
        <w:pStyle w:val="Quote"/>
        <w:rPr>
          <w:lang w:val="en-CA"/>
        </w:rPr>
      </w:pPr>
      <w:r w:rsidRPr="00765DC6">
        <w:rPr>
          <w:lang w:val="en-CA"/>
        </w:rPr>
        <w:t>dāsībhiḥ sevitās tṛptā palyaṅkāsau viśaśramuḥ ||72||</w:t>
      </w:r>
    </w:p>
    <w:p w:rsidR="00E072C5" w:rsidRPr="00765DC6" w:rsidRDefault="00E072C5" w:rsidP="001C4AFB">
      <w:pPr>
        <w:pStyle w:val="Quote"/>
        <w:rPr>
          <w:lang w:val="en-CA"/>
        </w:rPr>
      </w:pPr>
      <w:r w:rsidRPr="00765DC6">
        <w:rPr>
          <w:lang w:val="en-CA"/>
        </w:rPr>
        <w:t>tulasī-rūpa-mañjaryau tat-tac-sheṣānna-temanam |</w:t>
      </w:r>
    </w:p>
    <w:p w:rsidR="00E072C5" w:rsidRPr="00765DC6" w:rsidRDefault="00E072C5" w:rsidP="001C4AFB">
      <w:pPr>
        <w:pStyle w:val="Quote"/>
        <w:rPr>
          <w:lang w:val="en-CA"/>
        </w:rPr>
      </w:pPr>
      <w:r w:rsidRPr="00765DC6">
        <w:rPr>
          <w:lang w:val="en-CA"/>
        </w:rPr>
        <w:t>vṛndāyai mālatī-dvārā presayāmāsatur mudā ||73||</w:t>
      </w:r>
    </w:p>
    <w:p w:rsidR="00E072C5" w:rsidRPr="00765DC6" w:rsidRDefault="00E072C5" w:rsidP="001C4AFB">
      <w:pPr>
        <w:pStyle w:val="Quote"/>
        <w:rPr>
          <w:lang w:val="en-CA"/>
        </w:rPr>
      </w:pPr>
      <w:r w:rsidRPr="00765DC6">
        <w:rPr>
          <w:lang w:val="en-CA"/>
        </w:rPr>
        <w:t>tatas te bhojayitvānyā vayasyā dāsikā api |</w:t>
      </w:r>
    </w:p>
    <w:p w:rsidR="00E072C5" w:rsidRPr="00765DC6" w:rsidRDefault="00E072C5" w:rsidP="001C4AFB">
      <w:pPr>
        <w:pStyle w:val="Quote"/>
        <w:rPr>
          <w:lang w:val="en-CA"/>
        </w:rPr>
      </w:pPr>
      <w:r w:rsidRPr="00765DC6">
        <w:rPr>
          <w:lang w:val="en-CA"/>
        </w:rPr>
        <w:t>sa-gaṇaiḥ saha saṁhṛṣṭaiḥ sveśā-śeṣānnam ādatuḥ ||74||</w:t>
      </w:r>
    </w:p>
    <w:p w:rsidR="00E072C5" w:rsidRPr="00765DC6" w:rsidRDefault="00E072C5" w:rsidP="001C4AFB">
      <w:pPr>
        <w:pStyle w:val="Quote"/>
        <w:rPr>
          <w:lang w:val="en-CA"/>
        </w:rPr>
      </w:pPr>
      <w:r w:rsidRPr="00765DC6">
        <w:rPr>
          <w:lang w:val="en-CA"/>
        </w:rPr>
        <w:t>tatreṣṭa-vyañjanādīnām anyonya-pariveśane |</w:t>
      </w:r>
    </w:p>
    <w:p w:rsidR="00E072C5" w:rsidRPr="00765DC6" w:rsidRDefault="00E072C5" w:rsidP="001C4AFB">
      <w:pPr>
        <w:pStyle w:val="Quote"/>
        <w:rPr>
          <w:lang w:val="en-CA"/>
        </w:rPr>
      </w:pPr>
      <w:r w:rsidRPr="00765DC6">
        <w:rPr>
          <w:lang w:val="en-CA"/>
        </w:rPr>
        <w:t>bhojanādau tayor āsīd vyatidāna-kaliḥ kṣaṇam ||75||</w:t>
      </w:r>
    </w:p>
    <w:p w:rsidR="00E072C5" w:rsidRPr="00765DC6" w:rsidRDefault="00E072C5" w:rsidP="001C4AFB">
      <w:pPr>
        <w:pStyle w:val="Quote"/>
        <w:rPr>
          <w:lang w:val="en-CA"/>
        </w:rPr>
      </w:pPr>
      <w:r w:rsidRPr="00765DC6">
        <w:rPr>
          <w:lang w:val="en-CA"/>
        </w:rPr>
        <w:t>bhuktvācamya tad-āyāte rādhāyāś caraṇāntikam |</w:t>
      </w:r>
    </w:p>
    <w:p w:rsidR="00E072C5" w:rsidRPr="00765DC6" w:rsidRDefault="00E072C5" w:rsidP="001C4AFB">
      <w:pPr>
        <w:pStyle w:val="Quote"/>
        <w:rPr>
          <w:lang w:val="en-CA"/>
        </w:rPr>
      </w:pPr>
      <w:r w:rsidRPr="00765DC6">
        <w:rPr>
          <w:lang w:val="en-CA"/>
        </w:rPr>
        <w:t>tāmbūla-carvitaṁ tasyā aśnantyau tām asevatām ||76||</w:t>
      </w:r>
    </w:p>
    <w:p w:rsidR="00E072C5" w:rsidRPr="00765DC6" w:rsidRDefault="00E072C5" w:rsidP="00B40E04">
      <w:pPr>
        <w:rPr>
          <w:rFonts w:eastAsia="MS Minchofalt"/>
          <w:lang w:val="en-CA"/>
        </w:rPr>
      </w:pPr>
    </w:p>
    <w:p w:rsidR="00E072C5" w:rsidRDefault="00E072C5" w:rsidP="00B40E0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govinda-līlāmṛtam 21.102-106—</w:t>
      </w:r>
    </w:p>
    <w:p w:rsidR="00E072C5" w:rsidRDefault="00E072C5" w:rsidP="00B40E04">
      <w:pPr>
        <w:rPr>
          <w:rFonts w:eastAsia="MS Minchofalt"/>
          <w:lang w:val="en-CA"/>
        </w:rPr>
      </w:pPr>
    </w:p>
    <w:p w:rsidR="00E072C5" w:rsidRPr="00765DC6" w:rsidRDefault="00E072C5" w:rsidP="001C4AFB">
      <w:pPr>
        <w:pStyle w:val="Quote"/>
        <w:rPr>
          <w:lang w:val="en-CA"/>
        </w:rPr>
      </w:pPr>
      <w:r w:rsidRPr="001C4AFB">
        <w:rPr>
          <w:noProof w:val="0"/>
          <w:cs/>
          <w:lang w:bidi="sa-IN"/>
        </w:rPr>
        <w:t>athātra ghoṣeśa-sutaḥ savitryāṁ</w:t>
      </w:r>
    </w:p>
    <w:p w:rsidR="00E072C5" w:rsidRPr="00765DC6" w:rsidRDefault="00E072C5" w:rsidP="001C4AFB">
      <w:pPr>
        <w:pStyle w:val="Quote"/>
        <w:rPr>
          <w:lang w:val="en-CA"/>
        </w:rPr>
      </w:pPr>
      <w:r w:rsidRPr="001C4AFB">
        <w:rPr>
          <w:noProof w:val="0"/>
          <w:cs/>
          <w:lang w:bidi="sa-IN"/>
        </w:rPr>
        <w:t>svaṁ śāyayitvā sva-gṛhaṁ gatāyām |</w:t>
      </w:r>
    </w:p>
    <w:p w:rsidR="00E072C5" w:rsidRPr="00765DC6" w:rsidRDefault="00E072C5" w:rsidP="001C4AFB">
      <w:pPr>
        <w:pStyle w:val="Quote"/>
        <w:rPr>
          <w:lang w:val="en-CA"/>
        </w:rPr>
      </w:pPr>
      <w:r>
        <w:rPr>
          <w:noProof w:val="0"/>
          <w:cs/>
          <w:lang w:bidi="sa-IN"/>
        </w:rPr>
        <w:t>kṣaṇaṁ sa viśramya bahiḥ-svadāsān</w:t>
      </w:r>
    </w:p>
    <w:p w:rsidR="00E072C5" w:rsidRPr="0071066D" w:rsidRDefault="00E072C5" w:rsidP="001C4AFB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prasthāpya gehāc chayanād udasthām </w:t>
      </w:r>
      <w:r>
        <w:rPr>
          <w:noProof w:val="0"/>
          <w:lang w:bidi="sa-IN"/>
        </w:rPr>
        <w:t>||</w:t>
      </w:r>
      <w:r>
        <w:rPr>
          <w:lang w:val="en-CA"/>
        </w:rPr>
        <w:t>77</w:t>
      </w:r>
      <w:r>
        <w:rPr>
          <w:noProof w:val="0"/>
          <w:lang w:bidi="sa-IN"/>
        </w:rPr>
        <w:t>||</w:t>
      </w:r>
    </w:p>
    <w:p w:rsidR="00E072C5" w:rsidRPr="001C4AFB" w:rsidRDefault="00E072C5" w:rsidP="001C4AFB">
      <w:pPr>
        <w:pStyle w:val="Quote"/>
        <w:rPr>
          <w:lang w:val="en-CA"/>
        </w:rPr>
      </w:pP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kīlayitvā puro-dvāraṁ dāsān prasthāpya tad-bahiḥ |</w:t>
      </w:r>
    </w:p>
    <w:p w:rsidR="00E072C5" w:rsidRPr="001C4AFB" w:rsidRDefault="00E072C5" w:rsidP="001C4AFB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gantum utkamanāḥ kuñjaṁ pakṣa-dvāreṇa niryayau </w:t>
      </w:r>
      <w:r>
        <w:rPr>
          <w:noProof w:val="0"/>
          <w:lang w:bidi="sa-IN"/>
        </w:rPr>
        <w:t>||</w:t>
      </w:r>
      <w:r>
        <w:rPr>
          <w:lang w:val="en-CA"/>
        </w:rPr>
        <w:t>78</w:t>
      </w:r>
      <w:r>
        <w:rPr>
          <w:noProof w:val="0"/>
          <w:lang w:bidi="sa-IN"/>
        </w:rPr>
        <w:t>||</w:t>
      </w:r>
    </w:p>
    <w:p w:rsidR="00E072C5" w:rsidRPr="001C4AFB" w:rsidRDefault="00E072C5" w:rsidP="001C4AFB">
      <w:pPr>
        <w:pStyle w:val="Quote"/>
        <w:rPr>
          <w:lang w:val="en-CA"/>
        </w:rPr>
      </w:pPr>
    </w:p>
    <w:p w:rsidR="00E072C5" w:rsidRPr="001C4AFB" w:rsidRDefault="00E072C5" w:rsidP="001C4AFB">
      <w:pPr>
        <w:pStyle w:val="Quote"/>
        <w:rPr>
          <w:lang w:val="en-CA"/>
        </w:rPr>
      </w:pPr>
      <w:r>
        <w:rPr>
          <w:noProof w:val="0"/>
          <w:cs/>
          <w:lang w:bidi="sa-IN"/>
        </w:rPr>
        <w:t>anācchannaṁ hitvā śaśi-kara-citaṁ ghoṣa-vasateḥ</w:t>
      </w:r>
    </w:p>
    <w:p w:rsidR="00E072C5" w:rsidRPr="001C4AFB" w:rsidRDefault="00E072C5" w:rsidP="001C4AFB">
      <w:pPr>
        <w:pStyle w:val="Quote"/>
        <w:rPr>
          <w:lang w:val="en-CA"/>
        </w:rPr>
      </w:pPr>
      <w:r>
        <w:rPr>
          <w:noProof w:val="0"/>
          <w:cs/>
          <w:lang w:bidi="sa-IN"/>
        </w:rPr>
        <w:t>pura-dvāraṁ sambhāvita-vividha-lokāgama-gamam |</w:t>
      </w:r>
    </w:p>
    <w:p w:rsidR="00E072C5" w:rsidRPr="001C4AFB" w:rsidRDefault="00E072C5" w:rsidP="001C4AFB">
      <w:pPr>
        <w:pStyle w:val="Quote"/>
        <w:rPr>
          <w:lang w:val="en-CA"/>
        </w:rPr>
      </w:pPr>
      <w:r>
        <w:rPr>
          <w:noProof w:val="0"/>
          <w:cs/>
          <w:lang w:bidi="sa-IN"/>
        </w:rPr>
        <w:t>sukham paścāt-sṛtyā viṭapi-vṛtayā yāmi vipinaṁ</w:t>
      </w:r>
    </w:p>
    <w:p w:rsidR="00E072C5" w:rsidRDefault="00E072C5" w:rsidP="001C4AF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vicāryetthaṁ gantuṁ pada-yugam adhād yarhi sa puraḥ </w:t>
      </w:r>
      <w:r>
        <w:rPr>
          <w:noProof w:val="0"/>
          <w:lang w:bidi="sa-IN"/>
        </w:rPr>
        <w:t>||</w:t>
      </w:r>
      <w:r>
        <w:rPr>
          <w:lang w:val="en-CA"/>
        </w:rPr>
        <w:t>79</w:t>
      </w:r>
      <w:r>
        <w:rPr>
          <w:noProof w:val="0"/>
          <w:lang w:bidi="sa-IN"/>
        </w:rPr>
        <w:t>||</w:t>
      </w:r>
    </w:p>
    <w:p w:rsidR="00E072C5" w:rsidRPr="001C4AFB" w:rsidRDefault="00E072C5" w:rsidP="001C4AFB">
      <w:pPr>
        <w:pStyle w:val="Quote"/>
        <w:rPr>
          <w:lang w:val="en-CA"/>
        </w:rPr>
      </w:pPr>
    </w:p>
    <w:p w:rsidR="00E072C5" w:rsidRPr="001C4AFB" w:rsidRDefault="00E072C5" w:rsidP="001C4AFB">
      <w:pPr>
        <w:pStyle w:val="Quote"/>
        <w:rPr>
          <w:lang w:val="en-CA"/>
        </w:rPr>
      </w:pPr>
      <w:r>
        <w:rPr>
          <w:noProof w:val="0"/>
          <w:cs/>
          <w:lang w:bidi="sa-IN"/>
        </w:rPr>
        <w:t>tadaiva sā sve vraja-bhūr atarkitaṁ</w:t>
      </w:r>
    </w:p>
    <w:p w:rsidR="00E072C5" w:rsidRPr="001C4AFB" w:rsidRDefault="00E072C5" w:rsidP="001C4AFB">
      <w:pPr>
        <w:pStyle w:val="Quote"/>
        <w:rPr>
          <w:lang w:val="en-CA"/>
        </w:rPr>
      </w:pPr>
      <w:r>
        <w:rPr>
          <w:noProof w:val="0"/>
          <w:cs/>
          <w:lang w:bidi="sa-IN"/>
        </w:rPr>
        <w:t>nidhāya yantrārpita-yāna-sannibhe |</w:t>
      </w:r>
    </w:p>
    <w:p w:rsidR="00E072C5" w:rsidRPr="001C4AFB" w:rsidRDefault="00E072C5" w:rsidP="001C4AFB">
      <w:pPr>
        <w:pStyle w:val="Quote"/>
        <w:rPr>
          <w:lang w:val="en-CA"/>
        </w:rPr>
      </w:pPr>
      <w:r>
        <w:rPr>
          <w:noProof w:val="0"/>
          <w:cs/>
          <w:lang w:bidi="sa-IN"/>
        </w:rPr>
        <w:t>manojave hṛt-kamale nināya taṁ</w:t>
      </w:r>
    </w:p>
    <w:p w:rsidR="00E072C5" w:rsidRPr="001C4AFB" w:rsidRDefault="00E072C5" w:rsidP="001C4AFB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kuñjālayaṁ tan-manasā saha drutam </w:t>
      </w:r>
      <w:r>
        <w:rPr>
          <w:noProof w:val="0"/>
          <w:lang w:bidi="sa-IN"/>
        </w:rPr>
        <w:t>||</w:t>
      </w:r>
      <w:r>
        <w:rPr>
          <w:lang w:val="en-CA"/>
        </w:rPr>
        <w:t>80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 xml:space="preserve"> (yugmakam)</w:t>
      </w:r>
    </w:p>
    <w:p w:rsidR="00E072C5" w:rsidRPr="001C4AFB" w:rsidRDefault="00E072C5" w:rsidP="001C4AFB">
      <w:pPr>
        <w:pStyle w:val="Quote"/>
        <w:rPr>
          <w:lang w:val="en-CA"/>
        </w:rPr>
      </w:pPr>
    </w:p>
    <w:p w:rsidR="00E072C5" w:rsidRPr="001C4AFB" w:rsidRDefault="00E072C5" w:rsidP="001C4AFB">
      <w:pPr>
        <w:pStyle w:val="Quote"/>
        <w:rPr>
          <w:lang w:val="en-CA"/>
        </w:rPr>
      </w:pPr>
      <w:r>
        <w:rPr>
          <w:noProof w:val="0"/>
          <w:cs/>
          <w:lang w:bidi="sa-IN"/>
        </w:rPr>
        <w:t>jyotsnā-pūrṇaṁ tūrṇam ullaṅghya yatnāc</w:t>
      </w:r>
    </w:p>
    <w:p w:rsidR="00E072C5" w:rsidRPr="0071066D" w:rsidRDefault="00E072C5" w:rsidP="001C4AFB">
      <w:pPr>
        <w:pStyle w:val="Quote"/>
        <w:rPr>
          <w:lang w:val="en-CA"/>
        </w:rPr>
      </w:pPr>
      <w:r>
        <w:rPr>
          <w:noProof w:val="0"/>
          <w:cs/>
          <w:lang w:bidi="sa-IN"/>
        </w:rPr>
        <w:t>chāyācchannaṁ vartma gṛhṇaṁs tarūṇām |</w:t>
      </w:r>
    </w:p>
    <w:p w:rsidR="00E072C5" w:rsidRPr="001C4AFB" w:rsidRDefault="00E072C5" w:rsidP="001C4AFB">
      <w:pPr>
        <w:pStyle w:val="Quote"/>
        <w:rPr>
          <w:lang w:val="en-CA"/>
        </w:rPr>
      </w:pPr>
      <w:r>
        <w:rPr>
          <w:noProof w:val="0"/>
          <w:cs/>
          <w:lang w:bidi="sa-IN"/>
        </w:rPr>
        <w:t>āyāto'haṁ preyasī sāgatā me</w:t>
      </w:r>
    </w:p>
    <w:p w:rsidR="00E072C5" w:rsidRPr="001C4AFB" w:rsidRDefault="00E072C5" w:rsidP="001C4AFB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kiṁ vā netthaṁ kṛṣṇa āsīt tadotkaḥ </w:t>
      </w:r>
      <w:r>
        <w:rPr>
          <w:noProof w:val="0"/>
          <w:lang w:bidi="sa-IN"/>
        </w:rPr>
        <w:t>||</w:t>
      </w:r>
      <w:r>
        <w:rPr>
          <w:lang w:val="en-CA"/>
        </w:rPr>
        <w:t>81</w:t>
      </w:r>
      <w:r>
        <w:rPr>
          <w:noProof w:val="0"/>
          <w:lang w:bidi="sa-IN"/>
        </w:rPr>
        <w:t>||</w:t>
      </w:r>
    </w:p>
    <w:p w:rsidR="00E072C5" w:rsidRDefault="00E072C5" w:rsidP="00B40E04">
      <w:pPr>
        <w:rPr>
          <w:rFonts w:eastAsia="MS Minchofalt"/>
          <w:lang w:val="en-CA"/>
        </w:rPr>
      </w:pPr>
    </w:p>
    <w:p w:rsidR="00E072C5" w:rsidRDefault="00E072C5" w:rsidP="00B40E0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govinda-līlāmṛtam 2.59—</w:t>
      </w:r>
    </w:p>
    <w:p w:rsidR="00E072C5" w:rsidRDefault="00E072C5" w:rsidP="00B40E04">
      <w:pPr>
        <w:rPr>
          <w:rFonts w:eastAsia="MS Minchofalt"/>
          <w:lang w:val="en-CA"/>
        </w:rPr>
      </w:pPr>
    </w:p>
    <w:p w:rsidR="00E072C5" w:rsidRPr="00765DC6" w:rsidRDefault="00E072C5" w:rsidP="00B40E04">
      <w:pPr>
        <w:pStyle w:val="Quote"/>
        <w:rPr>
          <w:lang w:val="en-CA"/>
        </w:rPr>
      </w:pPr>
      <w:r>
        <w:rPr>
          <w:noProof w:val="0"/>
          <w:cs/>
          <w:lang w:bidi="sa-IN"/>
        </w:rPr>
        <w:t>utthāyātha varāṅgī dāsyā sthāpitam agre |</w:t>
      </w:r>
    </w:p>
    <w:p w:rsidR="00E072C5" w:rsidRPr="00B40E04" w:rsidRDefault="00E072C5" w:rsidP="00B40E04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adhyāstāsana-varyaṁ sā nānā-maṇi-citram </w:t>
      </w:r>
      <w:r>
        <w:rPr>
          <w:noProof w:val="0"/>
          <w:lang w:bidi="sa-IN"/>
        </w:rPr>
        <w:t>||</w:t>
      </w:r>
      <w:r>
        <w:rPr>
          <w:lang w:val="en-CA"/>
        </w:rPr>
        <w:t>82</w:t>
      </w:r>
      <w:r>
        <w:rPr>
          <w:noProof w:val="0"/>
          <w:lang w:bidi="sa-IN"/>
        </w:rPr>
        <w:t>||</w:t>
      </w:r>
    </w:p>
    <w:p w:rsidR="00E072C5" w:rsidRDefault="00E072C5" w:rsidP="00B40E04">
      <w:pPr>
        <w:rPr>
          <w:rFonts w:eastAsia="MS Minchofalt"/>
          <w:lang w:val="en-CA" w:bidi="sa-IN"/>
        </w:rPr>
      </w:pPr>
    </w:p>
    <w:p w:rsidR="00E072C5" w:rsidRDefault="00E072C5" w:rsidP="00B40E04">
      <w:pPr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anurāga-vihasta-cittā sā sva-sakhīm āha, lalita-mādhava 1.49—</w:t>
      </w:r>
    </w:p>
    <w:p w:rsidR="00E072C5" w:rsidRDefault="00E072C5" w:rsidP="00B40E04">
      <w:pPr>
        <w:rPr>
          <w:rFonts w:eastAsia="MS Minchofalt"/>
          <w:lang w:val="en-CA" w:bidi="sa-IN"/>
        </w:rPr>
      </w:pPr>
    </w:p>
    <w:p w:rsidR="00E072C5" w:rsidRDefault="00E072C5" w:rsidP="000E6F95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mahendra-maṇi-maṇḍalī</w:t>
      </w:r>
      <w:r>
        <w:rPr>
          <w:rStyle w:val="FootnoteReference"/>
          <w:rFonts w:eastAsia="MS Minchofalt" w:cs="Balaram"/>
        </w:rPr>
        <w:footnoteReference w:id="2"/>
      </w:r>
      <w:r>
        <w:rPr>
          <w:noProof w:val="0"/>
          <w:cs/>
          <w:lang w:bidi="sa-IN"/>
        </w:rPr>
        <w:t>-mada-viḍambi-deha-dyutir</w:t>
      </w:r>
    </w:p>
    <w:p w:rsidR="00E072C5" w:rsidRDefault="00E072C5" w:rsidP="000E6F95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vrajendra-kula-candramāḥ</w:t>
      </w:r>
      <w:r>
        <w:rPr>
          <w:rStyle w:val="FootnoteReference"/>
          <w:rFonts w:eastAsia="MS Minchofalt" w:cs="Balaram"/>
        </w:rPr>
        <w:footnoteReference w:id="3"/>
      </w:r>
      <w:r>
        <w:rPr>
          <w:noProof w:val="0"/>
          <w:cs/>
          <w:lang w:bidi="sa-IN"/>
        </w:rPr>
        <w:t xml:space="preserve"> sphurati ko 'pi navyo yuvā</w:t>
      </w:r>
    </w:p>
    <w:p w:rsidR="00E072C5" w:rsidRDefault="00E072C5" w:rsidP="000E6F95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sakhi sthira-kulāṅganā</w:t>
      </w:r>
      <w:r>
        <w:rPr>
          <w:rStyle w:val="FootnoteReference"/>
          <w:rFonts w:eastAsia="MS Minchofalt" w:cs="Balaram"/>
        </w:rPr>
        <w:footnoteReference w:id="4"/>
      </w:r>
      <w:r>
        <w:rPr>
          <w:noProof w:val="0"/>
          <w:cs/>
          <w:lang w:bidi="sa-IN"/>
        </w:rPr>
        <w:t>-nikara-nīvi-bandhārgala-</w:t>
      </w:r>
    </w:p>
    <w:p w:rsidR="00E072C5" w:rsidRPr="000E6F95" w:rsidRDefault="00E072C5" w:rsidP="000E6F95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cchidākaraṇa-kautukī jayati yasya vaṁśī-dhvaniḥ </w:t>
      </w:r>
      <w:r>
        <w:rPr>
          <w:rFonts w:eastAsia="MS Minchofalt"/>
          <w:noProof w:val="0"/>
          <w:lang w:bidi="sa-IN"/>
        </w:rPr>
        <w:t>||</w:t>
      </w:r>
      <w:r>
        <w:rPr>
          <w:rFonts w:eastAsia="MS Minchofalt"/>
          <w:lang w:val="en-CA"/>
        </w:rPr>
        <w:t>83</w:t>
      </w:r>
      <w:r>
        <w:rPr>
          <w:rFonts w:eastAsia="MS Minchofalt"/>
          <w:noProof w:val="0"/>
          <w:lang w:bidi="sa-IN"/>
        </w:rPr>
        <w:t>||</w:t>
      </w:r>
    </w:p>
    <w:p w:rsidR="00E072C5" w:rsidRPr="000E6F95" w:rsidRDefault="00E072C5" w:rsidP="000E6F95">
      <w:pPr>
        <w:pStyle w:val="Quote"/>
        <w:rPr>
          <w:rFonts w:eastAsia="MS Minchofalt"/>
          <w:lang w:val="en-CA" w:bidi="sa-IN"/>
        </w:rPr>
      </w:pPr>
    </w:p>
    <w:p w:rsidR="00E072C5" w:rsidRPr="00B40E04" w:rsidRDefault="00E072C5">
      <w:pPr>
        <w:rPr>
          <w:rFonts w:eastAsia="MS Minchofalt"/>
          <w:lang w:val="en-CA"/>
        </w:rPr>
      </w:pPr>
      <w:r w:rsidRPr="00B40E04">
        <w:rPr>
          <w:rFonts w:eastAsia="MS Minchofalt"/>
          <w:lang w:val="en-CA"/>
        </w:rPr>
        <w:t>vidagdha-mādhava 2.45—</w:t>
      </w:r>
    </w:p>
    <w:p w:rsidR="00E072C5" w:rsidRDefault="00E072C5">
      <w:pPr>
        <w:rPr>
          <w:rFonts w:eastAsia="MS Minchofalt"/>
          <w:lang w:val="en-CA"/>
        </w:rPr>
      </w:pPr>
    </w:p>
    <w:p w:rsidR="00E072C5" w:rsidRPr="000E6F95" w:rsidRDefault="00E072C5" w:rsidP="000E6F95">
      <w:pPr>
        <w:pStyle w:val="Quote"/>
        <w:rPr>
          <w:noProof w:val="0"/>
          <w:cs/>
          <w:lang w:bidi="sa-IN"/>
        </w:rPr>
      </w:pPr>
      <w:r w:rsidRPr="000E6F95">
        <w:rPr>
          <w:noProof w:val="0"/>
          <w:cs/>
          <w:lang w:bidi="sa-IN"/>
        </w:rPr>
        <w:t>yasyoras-taṭa-maṇḍalaṁ dhṛti-nadi-rodha-kriyā-paṇḍitaṁ</w:t>
      </w:r>
    </w:p>
    <w:p w:rsidR="00E072C5" w:rsidRPr="000E6F95" w:rsidRDefault="00E072C5" w:rsidP="000E6F95">
      <w:pPr>
        <w:pStyle w:val="Quote"/>
        <w:rPr>
          <w:noProof w:val="0"/>
          <w:cs/>
          <w:lang w:bidi="sa-IN"/>
        </w:rPr>
      </w:pPr>
      <w:r w:rsidRPr="000E6F95">
        <w:rPr>
          <w:noProof w:val="0"/>
          <w:cs/>
          <w:lang w:bidi="sa-IN"/>
        </w:rPr>
        <w:t>vaktreṇduḥ kula-dharma-paṅkaja-vani-saṅkoca-dīkṣā-vrati |</w:t>
      </w:r>
    </w:p>
    <w:p w:rsidR="00E072C5" w:rsidRPr="000E6F95" w:rsidRDefault="00E072C5" w:rsidP="000E6F95">
      <w:pPr>
        <w:pStyle w:val="Quote"/>
        <w:rPr>
          <w:noProof w:val="0"/>
          <w:cs/>
          <w:lang w:bidi="sa-IN"/>
        </w:rPr>
      </w:pPr>
      <w:r w:rsidRPr="000E6F95">
        <w:rPr>
          <w:noProof w:val="0"/>
          <w:cs/>
          <w:lang w:bidi="sa-IN"/>
        </w:rPr>
        <w:t>dor-yupau nitarām udañcita-cira-vriḍābhidārādhvarau</w:t>
      </w:r>
    </w:p>
    <w:p w:rsidR="00E072C5" w:rsidRDefault="00E072C5" w:rsidP="000E6F95">
      <w:pPr>
        <w:pStyle w:val="Quote"/>
        <w:rPr>
          <w:lang w:val="fr-CA"/>
        </w:rPr>
      </w:pPr>
      <w:r>
        <w:rPr>
          <w:lang w:val="fr-CA"/>
        </w:rPr>
        <w:t>hā kaṣṭaṁ nikhilaṅ-gilā sakhi dṛśor bhaṅgī-bhujaṅgi tu sā ||84||</w:t>
      </w:r>
    </w:p>
    <w:p w:rsidR="00E072C5" w:rsidRPr="000E6F95" w:rsidRDefault="00E072C5" w:rsidP="000E6F95">
      <w:pPr>
        <w:pStyle w:val="Quote"/>
        <w:rPr>
          <w:rFonts w:eastAsia="MS Minchofalt"/>
          <w:lang w:val="fr-CA"/>
        </w:rPr>
      </w:pPr>
    </w:p>
    <w:p w:rsidR="00E072C5" w:rsidRPr="00765DC6" w:rsidRDefault="00E072C5">
      <w:pPr>
        <w:rPr>
          <w:rFonts w:eastAsia="MS Minchofalt"/>
        </w:rPr>
      </w:pPr>
      <w:r w:rsidRPr="00765DC6">
        <w:rPr>
          <w:rFonts w:eastAsia="MS Minchofalt"/>
        </w:rPr>
        <w:t>kṛṣṇāhnika-kaumudī 4.3-32—</w:t>
      </w:r>
    </w:p>
    <w:p w:rsidR="00E072C5" w:rsidRPr="00765DC6" w:rsidRDefault="00E072C5">
      <w:pPr>
        <w:rPr>
          <w:rFonts w:eastAsia="MS Minchofalt"/>
        </w:rPr>
      </w:pPr>
    </w:p>
    <w:p w:rsidR="00E072C5" w:rsidRPr="00765DC6" w:rsidRDefault="00E072C5" w:rsidP="008B7589">
      <w:pPr>
        <w:pStyle w:val="Quote"/>
        <w:rPr>
          <w:lang w:val="fr-CA"/>
        </w:rPr>
      </w:pPr>
      <w:r w:rsidRPr="00765DC6">
        <w:rPr>
          <w:lang w:val="fr-CA"/>
        </w:rPr>
        <w:t>indranīla-maṇi-darpaṇa-darpa-</w:t>
      </w:r>
    </w:p>
    <w:p w:rsidR="00E072C5" w:rsidRPr="00765DC6" w:rsidRDefault="00E072C5" w:rsidP="008B7589">
      <w:pPr>
        <w:pStyle w:val="Quote"/>
        <w:rPr>
          <w:lang w:val="fr-CA"/>
        </w:rPr>
      </w:pPr>
      <w:r w:rsidRPr="00765DC6">
        <w:rPr>
          <w:lang w:val="fr-CA"/>
        </w:rPr>
        <w:t>droha-dohana-mahaḥ-parisarpaḥ |</w:t>
      </w:r>
    </w:p>
    <w:p w:rsidR="00E072C5" w:rsidRPr="00765DC6" w:rsidRDefault="00E072C5" w:rsidP="008B7589">
      <w:pPr>
        <w:pStyle w:val="Quote"/>
        <w:rPr>
          <w:lang w:val="fr-CA"/>
        </w:rPr>
      </w:pPr>
      <w:r w:rsidRPr="00765DC6">
        <w:rPr>
          <w:lang w:val="fr-CA"/>
        </w:rPr>
        <w:t>koṭi-candra-madhuro ravi-koṭi-</w:t>
      </w:r>
    </w:p>
    <w:p w:rsidR="00E072C5" w:rsidRPr="00765DC6" w:rsidRDefault="00E072C5" w:rsidP="008B7589">
      <w:pPr>
        <w:pStyle w:val="Quote"/>
        <w:rPr>
          <w:lang w:val="fr-CA"/>
        </w:rPr>
      </w:pPr>
      <w:r w:rsidRPr="00765DC6">
        <w:rPr>
          <w:lang w:val="fr-CA"/>
        </w:rPr>
        <w:t>jyotir-aṅga-jita-manmatha-koṭiḥ ||85||</w:t>
      </w:r>
    </w:p>
    <w:p w:rsidR="00E072C5" w:rsidRPr="00765DC6" w:rsidRDefault="00E072C5" w:rsidP="008B7589">
      <w:pPr>
        <w:pStyle w:val="Quote"/>
        <w:rPr>
          <w:lang w:val="fr-CA"/>
        </w:rPr>
      </w:pPr>
    </w:p>
    <w:p w:rsidR="00E072C5" w:rsidRPr="00765DC6" w:rsidRDefault="00E072C5" w:rsidP="008B7589">
      <w:pPr>
        <w:pStyle w:val="Quote"/>
        <w:rPr>
          <w:lang w:val="fr-CA"/>
        </w:rPr>
      </w:pPr>
      <w:r w:rsidRPr="00765DC6">
        <w:rPr>
          <w:lang w:val="fr-CA"/>
        </w:rPr>
        <w:t>meduro mṛdutaraḥ sa-taraṅgaḥ</w:t>
      </w:r>
    </w:p>
    <w:p w:rsidR="00E072C5" w:rsidRPr="00765DC6" w:rsidRDefault="00E072C5" w:rsidP="008B7589">
      <w:pPr>
        <w:pStyle w:val="Quote"/>
        <w:rPr>
          <w:lang w:val="fr-CA"/>
        </w:rPr>
      </w:pPr>
      <w:r w:rsidRPr="00765DC6">
        <w:rPr>
          <w:lang w:val="fr-CA"/>
        </w:rPr>
        <w:t>śyāmalaḥ satata-saurabha-saṅgaḥ |</w:t>
      </w:r>
    </w:p>
    <w:p w:rsidR="00E072C5" w:rsidRPr="00765DC6" w:rsidRDefault="00E072C5" w:rsidP="008B7589">
      <w:pPr>
        <w:pStyle w:val="Quote"/>
        <w:rPr>
          <w:lang w:val="fr-CA"/>
        </w:rPr>
      </w:pPr>
      <w:r w:rsidRPr="00765DC6">
        <w:rPr>
          <w:lang w:val="fr-CA"/>
        </w:rPr>
        <w:t>āyataḥ śamita-locana-tāpas</w:t>
      </w:r>
    </w:p>
    <w:p w:rsidR="00E072C5" w:rsidRPr="00765DC6" w:rsidRDefault="00E072C5" w:rsidP="008B7589">
      <w:pPr>
        <w:pStyle w:val="Quote"/>
        <w:rPr>
          <w:lang w:val="fr-CA"/>
        </w:rPr>
      </w:pPr>
      <w:r w:rsidRPr="00765DC6">
        <w:rPr>
          <w:lang w:val="fr-CA"/>
        </w:rPr>
        <w:t>tasya visphurati keśa-kalāpaḥ ||86||</w:t>
      </w:r>
    </w:p>
    <w:p w:rsidR="00E072C5" w:rsidRPr="00765DC6" w:rsidRDefault="00E072C5" w:rsidP="008B7589">
      <w:pPr>
        <w:pStyle w:val="Quote"/>
        <w:rPr>
          <w:lang w:val="fr-CA"/>
        </w:rPr>
      </w:pPr>
    </w:p>
    <w:p w:rsidR="00E072C5" w:rsidRPr="00765DC6" w:rsidRDefault="00E072C5" w:rsidP="008B7589">
      <w:pPr>
        <w:pStyle w:val="Quote"/>
        <w:rPr>
          <w:lang w:val="fr-CA"/>
        </w:rPr>
      </w:pPr>
      <w:r w:rsidRPr="00765DC6">
        <w:rPr>
          <w:lang w:val="fr-CA"/>
        </w:rPr>
        <w:t>helayā jita-sudhākara-bimbaṁ</w:t>
      </w:r>
    </w:p>
    <w:p w:rsidR="00E072C5" w:rsidRPr="00765DC6" w:rsidRDefault="00E072C5" w:rsidP="008B7589">
      <w:pPr>
        <w:pStyle w:val="Quote"/>
        <w:rPr>
          <w:lang w:val="fr-CA"/>
        </w:rPr>
      </w:pPr>
      <w:r w:rsidRPr="00765DC6">
        <w:rPr>
          <w:lang w:val="fr-CA"/>
        </w:rPr>
        <w:t>līlayā kṛta-saroruha-ḍimbam |</w:t>
      </w:r>
    </w:p>
    <w:p w:rsidR="00E072C5" w:rsidRPr="00765DC6" w:rsidRDefault="00E072C5" w:rsidP="008B7589">
      <w:pPr>
        <w:pStyle w:val="Quote"/>
        <w:rPr>
          <w:lang w:val="fr-CA"/>
        </w:rPr>
      </w:pPr>
      <w:r w:rsidRPr="00765DC6">
        <w:rPr>
          <w:lang w:val="fr-CA"/>
        </w:rPr>
        <w:t>āsyam asya suṣamākṛta-dāsyaṁ</w:t>
      </w:r>
    </w:p>
    <w:p w:rsidR="00E072C5" w:rsidRPr="00765DC6" w:rsidRDefault="00E072C5" w:rsidP="008B7589">
      <w:pPr>
        <w:pStyle w:val="Quote"/>
        <w:rPr>
          <w:lang w:val="fr-CA"/>
        </w:rPr>
      </w:pPr>
      <w:r w:rsidRPr="00765DC6">
        <w:rPr>
          <w:lang w:val="fr-CA"/>
        </w:rPr>
        <w:t>rājate lavaṇimā-mṛdu-lāsyam ||87||</w:t>
      </w:r>
    </w:p>
    <w:p w:rsidR="00E072C5" w:rsidRPr="00765DC6" w:rsidRDefault="00E072C5" w:rsidP="008B7589">
      <w:pPr>
        <w:pStyle w:val="Quote"/>
        <w:rPr>
          <w:lang w:val="fr-CA"/>
        </w:rPr>
      </w:pPr>
    </w:p>
    <w:p w:rsidR="00E072C5" w:rsidRPr="00765DC6" w:rsidRDefault="00E072C5" w:rsidP="008B7589">
      <w:pPr>
        <w:pStyle w:val="Quote"/>
        <w:rPr>
          <w:lang w:val="fr-CA"/>
        </w:rPr>
      </w:pPr>
      <w:r w:rsidRPr="00765DC6">
        <w:rPr>
          <w:lang w:val="fr-CA"/>
        </w:rPr>
        <w:t>cañcalālaka-kulākula-sīmā</w:t>
      </w:r>
    </w:p>
    <w:p w:rsidR="00E072C5" w:rsidRPr="00765DC6" w:rsidRDefault="00E072C5" w:rsidP="008B7589">
      <w:pPr>
        <w:pStyle w:val="Quote"/>
        <w:rPr>
          <w:lang w:val="fr-CA"/>
        </w:rPr>
      </w:pPr>
      <w:r w:rsidRPr="00765DC6">
        <w:rPr>
          <w:lang w:val="fr-CA"/>
        </w:rPr>
        <w:t>cāru-citra-tilakena suṣīmā |</w:t>
      </w:r>
    </w:p>
    <w:p w:rsidR="00E072C5" w:rsidRPr="00765DC6" w:rsidRDefault="00E072C5" w:rsidP="008B7589">
      <w:pPr>
        <w:pStyle w:val="Quote"/>
        <w:rPr>
          <w:lang w:val="fr-CA"/>
        </w:rPr>
      </w:pPr>
      <w:r w:rsidRPr="00765DC6">
        <w:rPr>
          <w:lang w:val="fr-CA"/>
        </w:rPr>
        <w:t>tasya saubhaga-sudhā-rasa-vāṭī</w:t>
      </w:r>
    </w:p>
    <w:p w:rsidR="00E072C5" w:rsidRPr="00765DC6" w:rsidRDefault="00E072C5" w:rsidP="008B7589">
      <w:pPr>
        <w:pStyle w:val="Quote"/>
        <w:rPr>
          <w:lang w:val="fr-CA"/>
        </w:rPr>
      </w:pPr>
      <w:r w:rsidRPr="00765DC6">
        <w:rPr>
          <w:lang w:val="fr-CA"/>
        </w:rPr>
        <w:t>bhāti bhāla-mahasaḥ paripāṭī ||88||</w:t>
      </w:r>
    </w:p>
    <w:p w:rsidR="00E072C5" w:rsidRPr="00765DC6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cāru-cāpala-rucām upakartrī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kāma-kārmuka-mahaḥ parihartrī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vaktra-padma-madhupāvali-rūpā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bhrū-latāsya valate’pratirūpā ||89||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kāraṇe’py asati kūṇita-koṇe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phulla-kokanada-sodara-śoṇe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nirvyalīka-karuṇā-rasa-pūrṇe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pūrṇayā mada-mudā ghana-ghūrṇe ||90||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drāghimāṇam anaghaṁ prathimānaṁ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bibhratī suṣamayā valamānam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pakṣmabhir ghanataraiḥ pratibhāte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 xml:space="preserve">locane agharipoḥ śuśubhāte ||91|| 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nasikāsya tila-puṣpa-suśobhā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saubhagena vihitādhika-lobhā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bhāty adho-mukha-manojani-saṅgā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kīra-sāra-parivāra-vibhaṅgā ||92||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karṇayor makara-kuṇḍala-helā-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tāṇḍava-vāhita-kapola-sukhelā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vaktra-tāmarasa-navyada-lābhā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sā dvayī jayati tasya suśobhā ||93||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lola-kuṇḍala-maṇi-pratibimbaṁ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preyasī-gaṇa-paṇīkṛta-cumbam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bhāti manda-hasitonnati-kāntaṁ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gaṇḍa-maṇḍalam amuṣya nitāntam ||94||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sṛkkaṇer madhurimāmṛta-kūpaṁ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lekhayā</w:t>
      </w:r>
      <w:r>
        <w:rPr>
          <w:rStyle w:val="FootnoteReference"/>
          <w:rFonts w:cs="Balaram"/>
          <w:lang w:val="fr-CA"/>
        </w:rPr>
        <w:footnoteReference w:id="5"/>
      </w:r>
      <w:r>
        <w:rPr>
          <w:lang w:val="fr-CA"/>
        </w:rPr>
        <w:t xml:space="preserve"> vahalayāpratirūpam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bandhu-jīva-jaya-garva-gariṣṭhaṁ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tasya rājatitarām adharauṣṭham ||95||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bhāti pakva-yama-jāmbava-śobhā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bhāvukasya civukasya suśobhā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nimna-madhya-madhurāti-gabhīrā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preyaso lavaṇimāmṛta-dhārā ||96||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jyotiṣā puru-parāhata-muktāḥ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kunda-kuṭmala-parābhava-śaktāḥ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antar antar api śoṇa-surekhā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nindyamāna-śikharaugha-mayūkhāḥ ||97||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cāru-pākima-sudāḍima-bījād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abhra-vibhrama-samāhita-pūjāḥ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cid-vilāsa-mahasām iva sārā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 xml:space="preserve">bhānti tasya daśanāḥ smita-pūrāḥ ||98|| 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ānanodara-maho madhurimṇāṁ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kācid uddyud iva divya-garimṇām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padma-garbha-bhavana-vyada-lābhā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bhāti tasya rasanāruṇa-śobhā ||99||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 xml:space="preserve">agrataḥ krama-suśobhana-puṣṭaḥ 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sutrirekha-suṣamādhika-miṣṭaḥ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 xml:space="preserve">ninditendra-maṇi-kambura-kaṇṭhaḥ 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śobhate’sya dayitasya sa kaṇṭhaḥ ||100||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śrī-vadhū-vasati-vāstu-varaḥ śrī-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vatsa-kaustubha-mahaḥ-prathita-śrīḥ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vakṣasaḥ parisaro’sya viśālaḥ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śobhate maṇi-kavāṭa-karālaḥ ||101||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Pr="008B51FD" w:rsidRDefault="00E072C5" w:rsidP="008B7589">
      <w:pPr>
        <w:pStyle w:val="Quote"/>
        <w:rPr>
          <w:lang w:val="fr-CA"/>
        </w:rPr>
      </w:pPr>
      <w:r w:rsidRPr="008B51FD">
        <w:rPr>
          <w:lang w:val="fr-CA"/>
        </w:rPr>
        <w:t>kandharā-madhurima-śruti-hetor</w:t>
      </w:r>
    </w:p>
    <w:p w:rsidR="00E072C5" w:rsidRPr="008B51FD" w:rsidRDefault="00E072C5" w:rsidP="008B7589">
      <w:pPr>
        <w:pStyle w:val="Quote"/>
        <w:rPr>
          <w:lang w:val="fr-CA"/>
        </w:rPr>
      </w:pPr>
      <w:r w:rsidRPr="008B51FD">
        <w:rPr>
          <w:lang w:val="fr-CA"/>
        </w:rPr>
        <w:t>nimna-madhyam atisad-guṇa-setoḥ |</w:t>
      </w:r>
    </w:p>
    <w:p w:rsidR="00E072C5" w:rsidRPr="008B7589" w:rsidRDefault="00E072C5" w:rsidP="008B7589">
      <w:pPr>
        <w:pStyle w:val="Quote"/>
        <w:rPr>
          <w:lang w:val="fr-CA"/>
        </w:rPr>
      </w:pPr>
      <w:r w:rsidRPr="008B7589">
        <w:rPr>
          <w:lang w:val="fr-CA"/>
        </w:rPr>
        <w:t>bāhu-mūla-paripuṣṭi-gariṣṭhaṁ</w:t>
      </w:r>
    </w:p>
    <w:p w:rsidR="00E072C5" w:rsidRPr="008B7589" w:rsidRDefault="00E072C5" w:rsidP="008B7589">
      <w:pPr>
        <w:pStyle w:val="Quote"/>
        <w:rPr>
          <w:lang w:val="fr-CA"/>
        </w:rPr>
      </w:pPr>
      <w:r w:rsidRPr="008B7589">
        <w:rPr>
          <w:lang w:val="fr-CA"/>
        </w:rPr>
        <w:t xml:space="preserve">cāru pārśva-ruci rājati pṛṣṭham </w:t>
      </w:r>
      <w:r>
        <w:rPr>
          <w:lang w:val="fr-CA"/>
        </w:rPr>
        <w:t>||102||</w:t>
      </w:r>
    </w:p>
    <w:p w:rsidR="00E072C5" w:rsidRPr="008B7589" w:rsidRDefault="00E072C5" w:rsidP="008B7589">
      <w:pPr>
        <w:pStyle w:val="Quote"/>
        <w:rPr>
          <w:lang w:val="fr-CA"/>
        </w:rPr>
      </w:pPr>
    </w:p>
    <w:p w:rsidR="00E072C5" w:rsidRPr="008B7589" w:rsidRDefault="00E072C5" w:rsidP="008B7589">
      <w:pPr>
        <w:pStyle w:val="Quote"/>
        <w:rPr>
          <w:lang w:val="fr-CA"/>
        </w:rPr>
      </w:pPr>
      <w:r w:rsidRPr="008B7589">
        <w:rPr>
          <w:lang w:val="fr-CA"/>
        </w:rPr>
        <w:t>bhāti tasya tad alaṁ gaja-śuṇḍā-</w:t>
      </w:r>
    </w:p>
    <w:p w:rsidR="00E072C5" w:rsidRPr="008B7589" w:rsidRDefault="00E072C5" w:rsidP="008B7589">
      <w:pPr>
        <w:pStyle w:val="Quote"/>
        <w:rPr>
          <w:lang w:val="fr-CA"/>
        </w:rPr>
      </w:pPr>
      <w:r w:rsidRPr="008B7589">
        <w:rPr>
          <w:lang w:val="fr-CA"/>
        </w:rPr>
        <w:t>daṇḍayor bhavati yasya vitaṇḍā |</w:t>
      </w:r>
    </w:p>
    <w:p w:rsidR="00E072C5" w:rsidRPr="008B7589" w:rsidRDefault="00E072C5" w:rsidP="008B7589">
      <w:pPr>
        <w:pStyle w:val="Quote"/>
        <w:rPr>
          <w:lang w:val="fr-CA"/>
        </w:rPr>
      </w:pPr>
      <w:r w:rsidRPr="008B7589">
        <w:rPr>
          <w:lang w:val="fr-CA"/>
        </w:rPr>
        <w:t>jānu-bimba-paricumbana-śīlaṁ</w:t>
      </w:r>
    </w:p>
    <w:p w:rsidR="00E072C5" w:rsidRPr="008B7589" w:rsidRDefault="00E072C5" w:rsidP="008B7589">
      <w:pPr>
        <w:pStyle w:val="Quote"/>
        <w:rPr>
          <w:lang w:val="fr-CA"/>
        </w:rPr>
      </w:pPr>
      <w:r w:rsidRPr="008B7589">
        <w:rPr>
          <w:lang w:val="fr-CA"/>
        </w:rPr>
        <w:t xml:space="preserve">dor-yugaṁ maṇi-yugottama-līlam </w:t>
      </w:r>
      <w:r>
        <w:rPr>
          <w:lang w:val="fr-CA"/>
        </w:rPr>
        <w:t>||103||</w:t>
      </w:r>
    </w:p>
    <w:p w:rsidR="00E072C5" w:rsidRPr="008B7589" w:rsidRDefault="00E072C5" w:rsidP="008B7589">
      <w:pPr>
        <w:pStyle w:val="Quote"/>
        <w:rPr>
          <w:lang w:val="fr-CA"/>
        </w:rPr>
      </w:pPr>
    </w:p>
    <w:p w:rsidR="00E072C5" w:rsidRPr="008B7589" w:rsidRDefault="00E072C5" w:rsidP="008B7589">
      <w:pPr>
        <w:pStyle w:val="Quote"/>
        <w:rPr>
          <w:lang w:val="fr-CA"/>
        </w:rPr>
      </w:pPr>
      <w:r w:rsidRPr="008B7589">
        <w:rPr>
          <w:lang w:val="fr-CA"/>
        </w:rPr>
        <w:t>saprapañca-nakha-maṇḍala-dhāmnā</w:t>
      </w:r>
    </w:p>
    <w:p w:rsidR="00E072C5" w:rsidRPr="008B7589" w:rsidRDefault="00E072C5" w:rsidP="008B7589">
      <w:pPr>
        <w:pStyle w:val="Quote"/>
        <w:rPr>
          <w:lang w:val="fr-CA"/>
        </w:rPr>
      </w:pPr>
      <w:r w:rsidRPr="008B7589">
        <w:rPr>
          <w:lang w:val="fr-CA"/>
        </w:rPr>
        <w:t>pañca-śākha-yugalena subhūmnā |</w:t>
      </w:r>
    </w:p>
    <w:p w:rsidR="00E072C5" w:rsidRPr="008B7589" w:rsidRDefault="00E072C5" w:rsidP="008B7589">
      <w:pPr>
        <w:pStyle w:val="Quote"/>
        <w:rPr>
          <w:lang w:val="fr-CA"/>
        </w:rPr>
      </w:pPr>
      <w:r w:rsidRPr="008B7589">
        <w:rPr>
          <w:lang w:val="fr-CA"/>
        </w:rPr>
        <w:t>pañca-pañca-maṇi-maṇḍala-cañcat-</w:t>
      </w:r>
    </w:p>
    <w:p w:rsidR="00E072C5" w:rsidRPr="008B7589" w:rsidRDefault="00E072C5" w:rsidP="008B7589">
      <w:pPr>
        <w:pStyle w:val="Quote"/>
        <w:rPr>
          <w:lang w:val="fr-CA"/>
        </w:rPr>
      </w:pPr>
      <w:r w:rsidRPr="008B7589">
        <w:rPr>
          <w:lang w:val="fr-CA"/>
        </w:rPr>
        <w:t xml:space="preserve">pañca-śīrṣa-bhujagākṛtim añcat </w:t>
      </w:r>
      <w:r>
        <w:rPr>
          <w:lang w:val="fr-CA"/>
        </w:rPr>
        <w:t>||104||</w:t>
      </w:r>
      <w:r w:rsidRPr="008B7589">
        <w:rPr>
          <w:lang w:val="fr-CA"/>
        </w:rPr>
        <w:t xml:space="preserve"> </w:t>
      </w:r>
    </w:p>
    <w:p w:rsidR="00E072C5" w:rsidRPr="008B7589" w:rsidRDefault="00E072C5" w:rsidP="008B7589">
      <w:pPr>
        <w:pStyle w:val="Quote"/>
        <w:rPr>
          <w:lang w:val="fr-CA"/>
        </w:rPr>
      </w:pPr>
    </w:p>
    <w:p w:rsidR="00E072C5" w:rsidRPr="008B51FD" w:rsidRDefault="00E072C5" w:rsidP="008B7589">
      <w:pPr>
        <w:pStyle w:val="Quote"/>
        <w:rPr>
          <w:lang w:val="fr-CA"/>
        </w:rPr>
      </w:pPr>
      <w:r w:rsidRPr="008B51FD">
        <w:rPr>
          <w:lang w:val="fr-CA"/>
        </w:rPr>
        <w:t>pippala-cchada-paricchada-vinde</w:t>
      </w:r>
    </w:p>
    <w:p w:rsidR="00E072C5" w:rsidRPr="008B51FD" w:rsidRDefault="00E072C5" w:rsidP="008B7589">
      <w:pPr>
        <w:pStyle w:val="Quote"/>
        <w:rPr>
          <w:lang w:val="fr-CA"/>
        </w:rPr>
      </w:pPr>
      <w:r w:rsidRPr="008B51FD">
        <w:rPr>
          <w:lang w:val="fr-CA"/>
        </w:rPr>
        <w:t>bandhura-trivali-śālini tunde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tasya nābhi-sarasī-sarasānte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kasya muhyati na dhī rati-kānte ||105||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nābhi-kūpa-vivarāt samudīrṇā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cāru-loma-latikā rasa-pūrṇā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sā bali-krama-parākrama-bhugnā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tasya cetasi na kasya nimagnā ||106||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iṣṭa-miṣṭa-ruci muṣṭi-vilagnaṁ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tasya tad-vijayatām avalagnam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 xml:space="preserve">yad vilokya vihita-vyapasarpaḥ 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śāmbhavasya ḍamaror api darpaḥ ||107||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unnatia-sphici sa-vīci-marīci-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stoma-komalima-keli-samīci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yan nitamba-phalake suvapañcī-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svānajij jayati kāñcana-kāñcī ||108||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śyāma-rāma-kadalī-vara-kāṇḍe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pīna-vṛtta-ghanatābhir akhaṇḍe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ko’bhajat tulanayaiva jugupsāṁ</w:t>
      </w:r>
    </w:p>
    <w:p w:rsidR="00E072C5" w:rsidRPr="008B51FD" w:rsidRDefault="00E072C5" w:rsidP="008B7589">
      <w:pPr>
        <w:pStyle w:val="Quote"/>
        <w:rPr>
          <w:lang w:val="fr-CA"/>
        </w:rPr>
      </w:pPr>
      <w:r>
        <w:rPr>
          <w:lang w:val="fr-CA"/>
        </w:rPr>
        <w:t>kas tad-ūrum abhi necchati lipsām ||109||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piṇḍito madhurimeva na coccair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māṁsalaṁ suvalitaṁ na ca nīcaiḥ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sampuṭaṁ rati-pater iva dhāmnām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asya jānu jayatān madhurimnā ||110||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jānutaḥ kṣarad-adho-mukha-dhārā-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mādhurīva paritaḥ kṛta-cārā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 xml:space="preserve">tasya bhāti manaso’py asulaṅghā 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mūlataḥ krama-kṛśa-vara-jaṅghā ||111||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rājato’sya ghūtike guṇa-sindhor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budbudāv iva maho</w:t>
      </w:r>
      <w:r>
        <w:rPr>
          <w:rStyle w:val="FootnoteReference"/>
          <w:rFonts w:cs="Balaram"/>
          <w:lang w:val="fr-CA"/>
        </w:rPr>
        <w:footnoteReference w:id="6"/>
      </w:r>
      <w:r>
        <w:rPr>
          <w:lang w:val="fr-CA"/>
        </w:rPr>
        <w:t>-rasa-sindhoḥ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kāma-keli-gulike iva divye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ramya-nīpa-kalike iva navye ||112||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mādhurī-sarid-adho-mukha-dhārā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cāru-vāriruha-kānty-anukārā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kauravinda-maṇi-maṇḍala-bhābhir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bhūṣitā nakha-mayūkha-latābhiḥ ||113||</w:t>
      </w:r>
    </w:p>
    <w:p w:rsidR="00E072C5" w:rsidRDefault="00E072C5" w:rsidP="008B7589">
      <w:pPr>
        <w:pStyle w:val="Quote"/>
        <w:rPr>
          <w:lang w:val="fr-CA"/>
        </w:rPr>
      </w:pP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aṅkuśa-dhvaja-saroja-yavādyair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lakṣmabhiḥ parama-lakṣmabhir ādyaiḥ |</w:t>
      </w:r>
    </w:p>
    <w:p w:rsidR="00E072C5" w:rsidRDefault="00E072C5" w:rsidP="008B7589">
      <w:pPr>
        <w:pStyle w:val="Quote"/>
        <w:rPr>
          <w:lang w:val="fr-CA"/>
        </w:rPr>
      </w:pPr>
      <w:r>
        <w:rPr>
          <w:lang w:val="fr-CA"/>
        </w:rPr>
        <w:t>rañjitā jayati tasya suṣīmā</w:t>
      </w:r>
    </w:p>
    <w:p w:rsidR="00E072C5" w:rsidRPr="00765DC6" w:rsidRDefault="00E072C5" w:rsidP="008B7589">
      <w:pPr>
        <w:pStyle w:val="Quote"/>
        <w:rPr>
          <w:lang w:val="fr-CA"/>
        </w:rPr>
      </w:pPr>
      <w:r>
        <w:t xml:space="preserve">sā dvayī caraṇayoḥ sukha-sīmā ||114|| </w:t>
      </w:r>
    </w:p>
    <w:p w:rsidR="00E072C5" w:rsidRPr="00765DC6" w:rsidRDefault="00E072C5" w:rsidP="008B7589">
      <w:pPr>
        <w:pStyle w:val="Quote"/>
        <w:rPr>
          <w:rFonts w:eastAsia="MS Minchofalt"/>
          <w:lang w:val="fr-CA"/>
        </w:rPr>
      </w:pPr>
    </w:p>
    <w:p w:rsidR="00E072C5" w:rsidRPr="00765DC6" w:rsidRDefault="00E072C5" w:rsidP="007A700A">
      <w:pPr>
        <w:rPr>
          <w:rFonts w:eastAsia="MS Minchofalt"/>
        </w:rPr>
      </w:pPr>
      <w:r w:rsidRPr="00765DC6">
        <w:rPr>
          <w:rFonts w:eastAsia="MS Minchofalt"/>
        </w:rPr>
        <w:t>ānanda-vṛndāvana-campū 8.5-7—</w:t>
      </w:r>
    </w:p>
    <w:p w:rsidR="00E072C5" w:rsidRPr="00765DC6" w:rsidRDefault="00E072C5">
      <w:pPr>
        <w:rPr>
          <w:rFonts w:eastAsia="MS Minchofalt"/>
        </w:rPr>
      </w:pPr>
    </w:p>
    <w:p w:rsidR="00E072C5" w:rsidRPr="00765DC6" w:rsidRDefault="00E072C5" w:rsidP="007A700A">
      <w:pPr>
        <w:pStyle w:val="Quote"/>
        <w:rPr>
          <w:rFonts w:eastAsia="MS Minchofalt"/>
          <w:lang w:val="fr-CA" w:bidi="sa-IN"/>
        </w:rPr>
      </w:pPr>
      <w:r w:rsidRPr="00765DC6">
        <w:rPr>
          <w:rFonts w:eastAsia="MS Minchofalt"/>
          <w:lang w:val="fr-CA" w:bidi="sa-IN"/>
        </w:rPr>
        <w:t xml:space="preserve">īdṛśā puruṣa-bhūṣaṇena yā </w:t>
      </w:r>
    </w:p>
    <w:p w:rsidR="00E072C5" w:rsidRPr="00765DC6" w:rsidRDefault="00E072C5" w:rsidP="007A700A">
      <w:pPr>
        <w:pStyle w:val="Quote"/>
        <w:rPr>
          <w:rFonts w:eastAsia="MS Minchofalt"/>
          <w:lang w:val="fr-CA" w:bidi="sa-IN"/>
        </w:rPr>
      </w:pPr>
      <w:r w:rsidRPr="00765DC6">
        <w:rPr>
          <w:rFonts w:eastAsia="MS Minchofalt"/>
          <w:lang w:val="fr-CA" w:bidi="sa-IN"/>
        </w:rPr>
        <w:t>bhūṣayanti hṛdayaṁ na subhruvaḥ |</w:t>
      </w:r>
    </w:p>
    <w:p w:rsidR="00E072C5" w:rsidRPr="00765DC6" w:rsidRDefault="00E072C5" w:rsidP="007A700A">
      <w:pPr>
        <w:pStyle w:val="Quote"/>
        <w:rPr>
          <w:rFonts w:eastAsia="MS Minchofalt"/>
          <w:lang w:val="fr-CA" w:bidi="sa-IN"/>
        </w:rPr>
      </w:pPr>
      <w:r w:rsidRPr="00765DC6">
        <w:rPr>
          <w:rFonts w:eastAsia="MS Minchofalt"/>
          <w:lang w:val="fr-CA" w:bidi="sa-IN"/>
        </w:rPr>
        <w:t>dhik tadīya-kula-śīla-yauvanaṁ</w:t>
      </w:r>
    </w:p>
    <w:p w:rsidR="00E072C5" w:rsidRPr="00765DC6" w:rsidRDefault="00E072C5" w:rsidP="008B7589">
      <w:pPr>
        <w:pStyle w:val="Quote"/>
        <w:rPr>
          <w:rFonts w:eastAsia="MS Minchofalt"/>
          <w:lang w:val="fr-CA" w:bidi="sa-IN"/>
        </w:rPr>
      </w:pPr>
      <w:r w:rsidRPr="00765DC6">
        <w:rPr>
          <w:rFonts w:eastAsia="MS Minchofalt"/>
          <w:lang w:val="fr-CA" w:bidi="sa-IN"/>
        </w:rPr>
        <w:t>dhik tadīya-guṇa-rūpa-sampadaḥ ||115||</w:t>
      </w:r>
    </w:p>
    <w:p w:rsidR="00E072C5" w:rsidRPr="00765DC6" w:rsidRDefault="00E072C5" w:rsidP="007A700A">
      <w:pPr>
        <w:pStyle w:val="Quote"/>
        <w:rPr>
          <w:rFonts w:eastAsia="MS Minchofalt"/>
          <w:color w:val="FF0000"/>
          <w:lang w:val="fr-CA" w:bidi="sa-IN"/>
        </w:rPr>
      </w:pPr>
    </w:p>
    <w:p w:rsidR="00E072C5" w:rsidRPr="00765DC6" w:rsidRDefault="00E072C5" w:rsidP="007A700A">
      <w:pPr>
        <w:pStyle w:val="Quote"/>
        <w:rPr>
          <w:rFonts w:eastAsia="MS Minchofalt"/>
          <w:lang w:val="fr-CA" w:bidi="sa-IN"/>
        </w:rPr>
      </w:pPr>
      <w:r w:rsidRPr="00765DC6">
        <w:rPr>
          <w:rFonts w:eastAsia="MS Minchofalt"/>
          <w:lang w:val="fr-CA" w:bidi="sa-IN"/>
        </w:rPr>
        <w:t>jīvitaṁ sakhi paṇīkṛtaṁ mayā</w:t>
      </w:r>
    </w:p>
    <w:p w:rsidR="00E072C5" w:rsidRPr="00765DC6" w:rsidRDefault="00E072C5" w:rsidP="007A700A">
      <w:pPr>
        <w:pStyle w:val="Quote"/>
        <w:rPr>
          <w:rFonts w:eastAsia="MS Minchofalt"/>
          <w:lang w:val="fr-CA" w:bidi="sa-IN"/>
        </w:rPr>
      </w:pPr>
      <w:r w:rsidRPr="00765DC6">
        <w:rPr>
          <w:rFonts w:eastAsia="MS Minchofalt"/>
          <w:lang w:val="fr-CA" w:bidi="sa-IN"/>
        </w:rPr>
        <w:t>kiṁ guroś ca suhṛdaś ca me bhayam |</w:t>
      </w:r>
    </w:p>
    <w:p w:rsidR="00E072C5" w:rsidRPr="00765DC6" w:rsidRDefault="00E072C5" w:rsidP="007A700A">
      <w:pPr>
        <w:pStyle w:val="Quote"/>
        <w:rPr>
          <w:rFonts w:eastAsia="MS Minchofalt"/>
          <w:lang w:val="fr-CA" w:bidi="sa-IN"/>
        </w:rPr>
      </w:pPr>
      <w:r w:rsidRPr="00765DC6">
        <w:rPr>
          <w:rFonts w:eastAsia="MS Minchofalt"/>
          <w:lang w:val="fr-CA" w:bidi="sa-IN"/>
        </w:rPr>
        <w:t>labhyate sa yadi kasya vā bhayaṁ</w:t>
      </w:r>
    </w:p>
    <w:p w:rsidR="00E072C5" w:rsidRPr="00765DC6" w:rsidRDefault="00E072C5" w:rsidP="007A700A">
      <w:pPr>
        <w:pStyle w:val="Quote"/>
        <w:rPr>
          <w:rFonts w:eastAsia="MS Minchofalt"/>
          <w:color w:val="FF0000"/>
          <w:lang w:val="fr-CA" w:bidi="sa-IN"/>
        </w:rPr>
      </w:pPr>
      <w:r w:rsidRPr="00765DC6">
        <w:rPr>
          <w:rFonts w:eastAsia="MS Minchofalt"/>
          <w:lang w:val="fr-CA" w:bidi="sa-IN"/>
        </w:rPr>
        <w:t xml:space="preserve">labhyate na yadi kasya vā bhayam ||116|| </w:t>
      </w:r>
    </w:p>
    <w:p w:rsidR="00E072C5" w:rsidRPr="00765DC6" w:rsidRDefault="00E072C5" w:rsidP="007A700A">
      <w:pPr>
        <w:pStyle w:val="Quote"/>
        <w:rPr>
          <w:rFonts w:eastAsia="MS Minchofalt"/>
          <w:lang w:val="fr-CA" w:bidi="sa-IN"/>
        </w:rPr>
      </w:pPr>
    </w:p>
    <w:p w:rsidR="00E072C5" w:rsidRPr="00765DC6" w:rsidRDefault="00E072C5" w:rsidP="007A700A">
      <w:pPr>
        <w:pStyle w:val="Quote"/>
        <w:rPr>
          <w:rFonts w:eastAsia="MS Minchofalt"/>
          <w:lang w:val="fr-CA" w:bidi="sa-IN"/>
        </w:rPr>
      </w:pPr>
      <w:r w:rsidRPr="00765DC6">
        <w:rPr>
          <w:rFonts w:eastAsia="MS Minchofalt"/>
          <w:lang w:val="fr-CA" w:bidi="sa-IN"/>
        </w:rPr>
        <w:t>māṁ dhavo yadi nihanti hanyatāṁ</w:t>
      </w:r>
    </w:p>
    <w:p w:rsidR="00E072C5" w:rsidRPr="00765DC6" w:rsidRDefault="00E072C5" w:rsidP="007A700A">
      <w:pPr>
        <w:pStyle w:val="Quote"/>
        <w:rPr>
          <w:rFonts w:eastAsia="MS Minchofalt"/>
          <w:lang w:val="fr-CA" w:bidi="sa-IN"/>
        </w:rPr>
      </w:pPr>
      <w:r w:rsidRPr="00765DC6">
        <w:rPr>
          <w:rFonts w:eastAsia="MS Minchofalt"/>
          <w:lang w:val="fr-CA" w:bidi="sa-IN"/>
        </w:rPr>
        <w:t>bāndhavo yadi jahāti hīyatām |</w:t>
      </w:r>
    </w:p>
    <w:p w:rsidR="00E072C5" w:rsidRPr="00765DC6" w:rsidRDefault="00E072C5" w:rsidP="007A700A">
      <w:pPr>
        <w:pStyle w:val="Quote"/>
        <w:rPr>
          <w:rFonts w:eastAsia="MS Minchofalt"/>
          <w:lang w:val="fr-CA" w:bidi="sa-IN"/>
        </w:rPr>
      </w:pPr>
      <w:r w:rsidRPr="00765DC6">
        <w:rPr>
          <w:rFonts w:eastAsia="MS Minchofalt"/>
          <w:lang w:val="fr-CA" w:bidi="sa-IN"/>
        </w:rPr>
        <w:t>sādhavo yadi hasanti hasyatāṁ</w:t>
      </w:r>
    </w:p>
    <w:p w:rsidR="00E072C5" w:rsidRPr="00765DC6" w:rsidRDefault="00E072C5" w:rsidP="007A700A">
      <w:pPr>
        <w:pStyle w:val="Quote"/>
        <w:rPr>
          <w:rFonts w:eastAsia="MS Minchofalt"/>
          <w:lang w:val="fr-CA"/>
        </w:rPr>
      </w:pPr>
      <w:r w:rsidRPr="007A700A">
        <w:rPr>
          <w:rFonts w:eastAsia="MS Minchofalt"/>
          <w:noProof w:val="0"/>
          <w:lang w:bidi="sa-IN"/>
        </w:rPr>
        <w:t xml:space="preserve">mādhavaḥ svayam urīkṛto mayā </w:t>
      </w:r>
      <w:r>
        <w:rPr>
          <w:rFonts w:eastAsia="MS Minchofalt"/>
          <w:noProof w:val="0"/>
          <w:lang w:bidi="sa-IN"/>
        </w:rPr>
        <w:t>||</w:t>
      </w:r>
      <w:r w:rsidRPr="00765DC6">
        <w:rPr>
          <w:rFonts w:eastAsia="MS Minchofalt"/>
          <w:lang w:val="fr-CA" w:bidi="sa-IN"/>
        </w:rPr>
        <w:t>117</w:t>
      </w:r>
      <w:r>
        <w:rPr>
          <w:rFonts w:eastAsia="MS Minchofalt"/>
          <w:noProof w:val="0"/>
          <w:lang w:bidi="sa-IN"/>
        </w:rPr>
        <w:t>||</w:t>
      </w:r>
    </w:p>
    <w:p w:rsidR="00E072C5" w:rsidRPr="00765DC6" w:rsidRDefault="00E072C5" w:rsidP="007A700A">
      <w:pPr>
        <w:pStyle w:val="Quote"/>
        <w:rPr>
          <w:rFonts w:eastAsia="MS Minchofalt"/>
          <w:lang w:val="fr-CA"/>
        </w:rPr>
      </w:pPr>
    </w:p>
    <w:p w:rsidR="00E072C5" w:rsidRPr="00765DC6" w:rsidRDefault="00E072C5" w:rsidP="007A700A">
      <w:pPr>
        <w:pStyle w:val="Quote"/>
        <w:rPr>
          <w:rFonts w:eastAsia="MS Minchofalt"/>
          <w:lang w:val="fr-CA"/>
        </w:rPr>
      </w:pPr>
      <w:r w:rsidRPr="00765DC6">
        <w:rPr>
          <w:rFonts w:eastAsia="MS Minchofalt"/>
          <w:lang w:val="fr-CA"/>
        </w:rPr>
        <w:t>vrīḍāṁ viloḍayati luñcati dhariyam ārya-</w:t>
      </w:r>
    </w:p>
    <w:p w:rsidR="00E072C5" w:rsidRPr="00765DC6" w:rsidRDefault="00E072C5" w:rsidP="007A700A">
      <w:pPr>
        <w:pStyle w:val="Quote"/>
        <w:rPr>
          <w:rFonts w:eastAsia="MS Minchofalt"/>
          <w:lang w:val="fr-CA"/>
        </w:rPr>
      </w:pPr>
      <w:r w:rsidRPr="00765DC6">
        <w:rPr>
          <w:rFonts w:eastAsia="MS Minchofalt"/>
          <w:lang w:val="fr-CA"/>
        </w:rPr>
        <w:t>bhītiṁ bhinatti parilumpati citta-vṛttim |</w:t>
      </w:r>
    </w:p>
    <w:p w:rsidR="00E072C5" w:rsidRDefault="00E072C5" w:rsidP="007A700A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nāmaiva yasya kalitaṁ śravaṇopakaṇṭhe</w:t>
      </w:r>
    </w:p>
    <w:p w:rsidR="00E072C5" w:rsidRDefault="00E072C5" w:rsidP="007A700A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dṛṣṭaḥ sa kiṁ na kurutāṁ sakhi mad-vidhānām ||118||</w:t>
      </w:r>
    </w:p>
    <w:p w:rsidR="00E072C5" w:rsidRPr="008B7589" w:rsidRDefault="00E072C5" w:rsidP="007A700A">
      <w:pPr>
        <w:pStyle w:val="Quote"/>
        <w:rPr>
          <w:rFonts w:eastAsia="MS Minchofalt"/>
          <w:lang w:val="fr-CA"/>
        </w:rPr>
      </w:pPr>
    </w:p>
    <w:p w:rsidR="00E072C5" w:rsidRPr="00765DC6" w:rsidRDefault="00E072C5" w:rsidP="00B40E04">
      <w:pPr>
        <w:rPr>
          <w:rFonts w:eastAsia="MS Minchofalt"/>
        </w:rPr>
      </w:pPr>
      <w:r w:rsidRPr="00765DC6">
        <w:rPr>
          <w:rFonts w:eastAsia="MS Minchofalt"/>
        </w:rPr>
        <w:t>alaṅkāra-kaustubhaḥ 3.21 (?)—</w:t>
      </w:r>
    </w:p>
    <w:p w:rsidR="00E072C5" w:rsidRPr="00765DC6" w:rsidRDefault="00E072C5" w:rsidP="00B40E04">
      <w:pPr>
        <w:rPr>
          <w:rFonts w:eastAsia="MS Minchofalt"/>
        </w:rPr>
      </w:pPr>
    </w:p>
    <w:p w:rsidR="00E072C5" w:rsidRPr="00765DC6" w:rsidRDefault="00E072C5" w:rsidP="0000223F">
      <w:pPr>
        <w:pStyle w:val="Quote"/>
        <w:rPr>
          <w:rFonts w:eastAsia="MS Minchofalt"/>
          <w:lang w:val="fr-CA"/>
        </w:rPr>
      </w:pPr>
      <w:r w:rsidRPr="00765DC6">
        <w:rPr>
          <w:rFonts w:eastAsia="MS Minchofalt"/>
          <w:lang w:val="fr-CA"/>
        </w:rPr>
        <w:t>vilāsa-ceṣṭāḥ sakhi keśināśino</w:t>
      </w:r>
    </w:p>
    <w:p w:rsidR="00E072C5" w:rsidRPr="00765DC6" w:rsidRDefault="00E072C5" w:rsidP="0000223F">
      <w:pPr>
        <w:pStyle w:val="Quote"/>
        <w:rPr>
          <w:rFonts w:eastAsia="MS Minchofalt"/>
          <w:lang w:val="fr-CA"/>
        </w:rPr>
      </w:pPr>
      <w:r w:rsidRPr="00765DC6">
        <w:rPr>
          <w:rFonts w:eastAsia="MS Minchofalt"/>
          <w:lang w:val="fr-CA"/>
        </w:rPr>
        <w:t>halāhalābhyaḥ pradahanti me manaḥ |</w:t>
      </w:r>
    </w:p>
    <w:p w:rsidR="00E072C5" w:rsidRPr="00765DC6" w:rsidRDefault="00E072C5" w:rsidP="0000223F">
      <w:pPr>
        <w:pStyle w:val="Quote"/>
        <w:rPr>
          <w:rFonts w:eastAsia="MS Minchofalt"/>
          <w:lang w:val="fr-CA"/>
        </w:rPr>
      </w:pPr>
      <w:r w:rsidRPr="00765DC6">
        <w:rPr>
          <w:rFonts w:eastAsia="MS Minchofalt"/>
          <w:lang w:val="fr-CA"/>
        </w:rPr>
        <w:t>kṛntanti marmāṇi ghūrṇā iva</w:t>
      </w:r>
    </w:p>
    <w:p w:rsidR="00E072C5" w:rsidRPr="00765DC6" w:rsidRDefault="00E072C5" w:rsidP="0000223F">
      <w:pPr>
        <w:pStyle w:val="Quote"/>
        <w:rPr>
          <w:rFonts w:eastAsia="MS Minchofalt"/>
          <w:lang w:val="fr-CA"/>
        </w:rPr>
      </w:pPr>
      <w:r w:rsidRPr="00765DC6">
        <w:rPr>
          <w:rFonts w:eastAsia="MS Minchofalt"/>
          <w:lang w:val="fr-CA"/>
        </w:rPr>
        <w:t>premā vikārī hṛdi hṛd-vraṇo yathā ||119||</w:t>
      </w:r>
    </w:p>
    <w:p w:rsidR="00E072C5" w:rsidRPr="00765DC6" w:rsidRDefault="00E072C5" w:rsidP="0000223F">
      <w:pPr>
        <w:pStyle w:val="Quote"/>
        <w:rPr>
          <w:rFonts w:eastAsia="MS Minchofalt"/>
          <w:lang w:val="fr-CA"/>
        </w:rPr>
      </w:pPr>
    </w:p>
    <w:p w:rsidR="00E072C5" w:rsidRPr="00765DC6" w:rsidRDefault="00E072C5" w:rsidP="00B40E04">
      <w:pPr>
        <w:rPr>
          <w:rFonts w:eastAsia="MS Minchofalt"/>
        </w:rPr>
      </w:pPr>
      <w:r w:rsidRPr="00765DC6">
        <w:rPr>
          <w:rFonts w:eastAsia="MS Minchofalt"/>
        </w:rPr>
        <w:t>padyāvalī 176—</w:t>
      </w:r>
    </w:p>
    <w:p w:rsidR="00E072C5" w:rsidRPr="00765DC6" w:rsidRDefault="00E072C5" w:rsidP="00B40E04">
      <w:pPr>
        <w:rPr>
          <w:rFonts w:eastAsia="MS Minchofalt"/>
        </w:rPr>
      </w:pPr>
    </w:p>
    <w:p w:rsidR="00E072C5" w:rsidRPr="0000223F" w:rsidRDefault="00E072C5" w:rsidP="0000223F">
      <w:pPr>
        <w:pStyle w:val="Quote"/>
        <w:rPr>
          <w:noProof w:val="0"/>
          <w:cs/>
          <w:lang w:bidi="sa-IN"/>
        </w:rPr>
      </w:pPr>
      <w:r w:rsidRPr="0000223F">
        <w:rPr>
          <w:noProof w:val="0"/>
          <w:cs/>
          <w:lang w:bidi="sa-IN"/>
        </w:rPr>
        <w:t>svāmī kupyati kupyatāṁ parijanā nindanti nindantu mām,</w:t>
      </w:r>
    </w:p>
    <w:p w:rsidR="00E072C5" w:rsidRPr="0000223F" w:rsidRDefault="00E072C5" w:rsidP="0000223F">
      <w:pPr>
        <w:pStyle w:val="Quote"/>
        <w:rPr>
          <w:noProof w:val="0"/>
          <w:cs/>
          <w:lang w:bidi="sa-IN"/>
        </w:rPr>
      </w:pPr>
      <w:r w:rsidRPr="0000223F">
        <w:rPr>
          <w:noProof w:val="0"/>
          <w:cs/>
          <w:lang w:bidi="sa-IN"/>
        </w:rPr>
        <w:t>anyat kiṁ prathatām ayaṁ ca jagati prauḍho mamopadravaḥ |</w:t>
      </w:r>
    </w:p>
    <w:p w:rsidR="00E072C5" w:rsidRPr="0000223F" w:rsidRDefault="00E072C5" w:rsidP="0000223F">
      <w:pPr>
        <w:pStyle w:val="Quote"/>
        <w:rPr>
          <w:noProof w:val="0"/>
          <w:cs/>
          <w:lang w:bidi="sa-IN"/>
        </w:rPr>
      </w:pPr>
      <w:r w:rsidRPr="0000223F">
        <w:rPr>
          <w:noProof w:val="0"/>
          <w:cs/>
          <w:lang w:bidi="sa-IN"/>
        </w:rPr>
        <w:t>āśāsyaṁ punar etad eva yad idaṁ cakṣuś ciraṁ vardhatāṁ</w:t>
      </w:r>
    </w:p>
    <w:p w:rsidR="00E072C5" w:rsidRPr="0000223F" w:rsidRDefault="00E072C5" w:rsidP="0000223F">
      <w:pPr>
        <w:pStyle w:val="Quote"/>
        <w:rPr>
          <w:lang w:val="en-CA"/>
        </w:rPr>
      </w:pPr>
      <w:r w:rsidRPr="0000223F">
        <w:rPr>
          <w:noProof w:val="0"/>
          <w:cs/>
          <w:lang w:bidi="sa-IN"/>
        </w:rPr>
        <w:t xml:space="preserve">yenedaṁ paripīyate muraripoḥ saundarya-sāraṁ vapuḥ </w:t>
      </w:r>
      <w:r>
        <w:rPr>
          <w:noProof w:val="0"/>
          <w:lang w:bidi="sa-IN"/>
        </w:rPr>
        <w:t>||</w:t>
      </w:r>
      <w:r>
        <w:rPr>
          <w:lang w:val="en-CA"/>
        </w:rPr>
        <w:t>120</w:t>
      </w:r>
      <w:r>
        <w:rPr>
          <w:noProof w:val="0"/>
          <w:lang w:bidi="sa-IN"/>
        </w:rPr>
        <w:t>||</w:t>
      </w:r>
      <w:r w:rsidRPr="0000223F">
        <w:rPr>
          <w:noProof w:val="0"/>
          <w:cs/>
          <w:lang w:bidi="sa-IN"/>
        </w:rPr>
        <w:t xml:space="preserve"> </w:t>
      </w:r>
    </w:p>
    <w:p w:rsidR="00E072C5" w:rsidRDefault="00E072C5" w:rsidP="00B40E04">
      <w:pPr>
        <w:rPr>
          <w:rFonts w:eastAsia="MS Minchofalt"/>
          <w:lang w:val="en-CA" w:bidi="sa-IN"/>
        </w:rPr>
      </w:pPr>
    </w:p>
    <w:p w:rsidR="00E072C5" w:rsidRDefault="00E072C5" w:rsidP="0094231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padyāvalī 165—</w:t>
      </w:r>
    </w:p>
    <w:p w:rsidR="00E072C5" w:rsidRDefault="00E072C5" w:rsidP="00B40E04">
      <w:pPr>
        <w:rPr>
          <w:rFonts w:eastAsia="MS Minchofalt"/>
          <w:lang w:val="en-CA"/>
        </w:rPr>
      </w:pPr>
    </w:p>
    <w:p w:rsidR="00E072C5" w:rsidRPr="0000223F" w:rsidRDefault="00E072C5" w:rsidP="0000223F">
      <w:pPr>
        <w:pStyle w:val="Quote"/>
        <w:rPr>
          <w:lang w:val="en-CA"/>
        </w:rPr>
      </w:pPr>
      <w:r w:rsidRPr="0000223F">
        <w:rPr>
          <w:noProof w:val="0"/>
          <w:cs/>
          <w:lang w:bidi="sa-IN"/>
        </w:rPr>
        <w:t>adya sundari kalinda-nandinī-</w:t>
      </w:r>
    </w:p>
    <w:p w:rsidR="00E072C5" w:rsidRPr="000E6F95" w:rsidRDefault="00E072C5" w:rsidP="0000223F">
      <w:pPr>
        <w:pStyle w:val="Quote"/>
        <w:rPr>
          <w:lang w:val="en-CA"/>
        </w:rPr>
      </w:pPr>
      <w:r w:rsidRPr="0000223F">
        <w:rPr>
          <w:noProof w:val="0"/>
          <w:cs/>
          <w:lang w:bidi="sa-IN"/>
        </w:rPr>
        <w:t>tīra-kuñja-bhuvi keli-lampaṭaḥ |</w:t>
      </w:r>
    </w:p>
    <w:p w:rsidR="00E072C5" w:rsidRPr="000E6F95" w:rsidRDefault="00E072C5" w:rsidP="0000223F">
      <w:pPr>
        <w:pStyle w:val="Quote"/>
        <w:rPr>
          <w:lang w:val="en-CA"/>
        </w:rPr>
      </w:pPr>
      <w:r w:rsidRPr="0000223F">
        <w:rPr>
          <w:noProof w:val="0"/>
          <w:cs/>
          <w:lang w:bidi="sa-IN"/>
        </w:rPr>
        <w:t>vādayan muralikāṁ muhur muhur</w:t>
      </w:r>
    </w:p>
    <w:p w:rsidR="00E072C5" w:rsidRPr="000E6F95" w:rsidRDefault="00E072C5" w:rsidP="0000223F">
      <w:pPr>
        <w:pStyle w:val="Quote"/>
        <w:rPr>
          <w:lang w:val="en-CA"/>
        </w:rPr>
      </w:pPr>
      <w:r w:rsidRPr="0000223F">
        <w:rPr>
          <w:noProof w:val="0"/>
          <w:cs/>
          <w:lang w:bidi="sa-IN"/>
        </w:rPr>
        <w:t xml:space="preserve">mādhavo harati māmakaṁ manaḥ </w:t>
      </w:r>
      <w:r>
        <w:rPr>
          <w:noProof w:val="0"/>
          <w:lang w:bidi="sa-IN"/>
        </w:rPr>
        <w:t>||</w:t>
      </w:r>
      <w:r>
        <w:rPr>
          <w:lang w:val="en-CA"/>
        </w:rPr>
        <w:t>121</w:t>
      </w:r>
      <w:r>
        <w:rPr>
          <w:noProof w:val="0"/>
          <w:lang w:bidi="sa-IN"/>
        </w:rPr>
        <w:t>||</w:t>
      </w:r>
      <w:r w:rsidRPr="0000223F">
        <w:rPr>
          <w:noProof w:val="0"/>
          <w:cs/>
          <w:lang w:bidi="sa-IN"/>
        </w:rPr>
        <w:t xml:space="preserve"> </w:t>
      </w:r>
    </w:p>
    <w:p w:rsidR="00E072C5" w:rsidRPr="00B40E04" w:rsidRDefault="00E072C5" w:rsidP="00B40E04">
      <w:pPr>
        <w:rPr>
          <w:rFonts w:eastAsia="MS Minchofalt"/>
          <w:lang w:val="en-CA"/>
        </w:rPr>
      </w:pPr>
    </w:p>
    <w:p w:rsidR="00E072C5" w:rsidRDefault="00E072C5">
      <w:pPr>
        <w:rPr>
          <w:rFonts w:eastAsia="MS Minchofalt"/>
          <w:lang w:val="en-CA"/>
        </w:rPr>
      </w:pPr>
      <w:r w:rsidRPr="00942319">
        <w:rPr>
          <w:rFonts w:eastAsia="MS Minchofalt"/>
          <w:lang w:val="en-CA"/>
        </w:rPr>
        <w:t>vidagdha-mādhava</w:t>
      </w:r>
      <w:r>
        <w:rPr>
          <w:rFonts w:eastAsia="MS Minchofalt"/>
          <w:lang w:val="en-CA"/>
        </w:rPr>
        <w:t xml:space="preserve"> 1.37—</w:t>
      </w:r>
    </w:p>
    <w:p w:rsidR="00E072C5" w:rsidRDefault="00E072C5">
      <w:pPr>
        <w:rPr>
          <w:rFonts w:eastAsia="MS Minchofalt"/>
          <w:lang w:val="en-CA"/>
        </w:rPr>
      </w:pPr>
    </w:p>
    <w:p w:rsidR="00E072C5" w:rsidRPr="000E6F95" w:rsidRDefault="00E072C5" w:rsidP="000E6F95">
      <w:pPr>
        <w:pStyle w:val="Quote"/>
        <w:rPr>
          <w:noProof w:val="0"/>
          <w:cs/>
          <w:lang w:bidi="sa-IN"/>
        </w:rPr>
      </w:pPr>
      <w:r w:rsidRPr="000E6F95">
        <w:rPr>
          <w:noProof w:val="0"/>
          <w:cs/>
          <w:lang w:bidi="sa-IN"/>
        </w:rPr>
        <w:t>eṣa sthairya-bhujaṅga-saṅgha-damanāsaṅge vihaṅgeśvaro</w:t>
      </w:r>
    </w:p>
    <w:p w:rsidR="00E072C5" w:rsidRPr="000E6F95" w:rsidRDefault="00E072C5" w:rsidP="000E6F95">
      <w:pPr>
        <w:pStyle w:val="Quote"/>
        <w:rPr>
          <w:noProof w:val="0"/>
          <w:cs/>
          <w:lang w:bidi="sa-IN"/>
        </w:rPr>
      </w:pPr>
      <w:r w:rsidRPr="000E6F95">
        <w:rPr>
          <w:noProof w:val="0"/>
          <w:cs/>
          <w:lang w:bidi="sa-IN"/>
        </w:rPr>
        <w:t>vriḍā-vyādhi-dhurā-vidhūnana-vidhau tanvaṅgi dhanvantariḥ |</w:t>
      </w:r>
    </w:p>
    <w:p w:rsidR="00E072C5" w:rsidRPr="000E6F95" w:rsidRDefault="00E072C5" w:rsidP="000E6F95">
      <w:pPr>
        <w:pStyle w:val="Quote"/>
        <w:rPr>
          <w:noProof w:val="0"/>
          <w:cs/>
          <w:lang w:bidi="sa-IN"/>
        </w:rPr>
      </w:pPr>
      <w:r w:rsidRPr="000E6F95">
        <w:rPr>
          <w:noProof w:val="0"/>
          <w:cs/>
          <w:lang w:bidi="sa-IN"/>
        </w:rPr>
        <w:t>sādhvī-garva-bharāmburāśi-culukārambhe tu kumbhodbhavaḥ</w:t>
      </w:r>
    </w:p>
    <w:p w:rsidR="00E072C5" w:rsidRDefault="00E072C5" w:rsidP="000E6F95">
      <w:pPr>
        <w:pStyle w:val="Quote"/>
        <w:rPr>
          <w:noProof w:val="0"/>
          <w:cs/>
          <w:lang w:bidi="sa-IN"/>
        </w:rPr>
      </w:pPr>
      <w:r>
        <w:rPr>
          <w:lang w:val="fr-CA"/>
        </w:rPr>
        <w:t>kālindī-taṭa-maṇḍalīṣu muralī-tuṇḍād dhvanir dhāvati ||122||</w:t>
      </w:r>
    </w:p>
    <w:p w:rsidR="00E072C5" w:rsidRPr="000E6F95" w:rsidRDefault="00E072C5" w:rsidP="000E6F95">
      <w:pPr>
        <w:rPr>
          <w:rFonts w:eastAsia="MS Minchofalt"/>
        </w:rPr>
      </w:pPr>
    </w:p>
    <w:p w:rsidR="00E072C5" w:rsidRPr="00765DC6" w:rsidRDefault="00E072C5">
      <w:pPr>
        <w:rPr>
          <w:rFonts w:eastAsia="MS Minchofalt"/>
        </w:rPr>
      </w:pPr>
      <w:r w:rsidRPr="00765DC6">
        <w:rPr>
          <w:rFonts w:eastAsia="MS Minchofalt"/>
        </w:rPr>
        <w:t>saṅgraha-kartuḥ (?)—</w:t>
      </w:r>
    </w:p>
    <w:p w:rsidR="00E072C5" w:rsidRPr="00765DC6" w:rsidRDefault="00E072C5">
      <w:pPr>
        <w:rPr>
          <w:rFonts w:eastAsia="MS Minchofalt"/>
        </w:rPr>
      </w:pPr>
    </w:p>
    <w:p w:rsidR="00E072C5" w:rsidRPr="00765DC6" w:rsidRDefault="00E072C5" w:rsidP="00942319">
      <w:pPr>
        <w:pStyle w:val="Quote"/>
        <w:rPr>
          <w:rFonts w:eastAsia="MS Minchofalt"/>
          <w:lang w:val="fr-CA"/>
        </w:rPr>
      </w:pPr>
      <w:r w:rsidRPr="00765DC6">
        <w:rPr>
          <w:rFonts w:eastAsia="MS Minchofalt"/>
          <w:lang w:val="fr-CA"/>
        </w:rPr>
        <w:t>śṛṇu sakhi guravo’ntaḥ śerate sāmprataṁ te</w:t>
      </w:r>
    </w:p>
    <w:p w:rsidR="00E072C5" w:rsidRPr="00765DC6" w:rsidRDefault="00E072C5" w:rsidP="00942319">
      <w:pPr>
        <w:pStyle w:val="Quote"/>
        <w:rPr>
          <w:rFonts w:eastAsia="MS Minchofalt"/>
          <w:lang w:val="fr-CA"/>
        </w:rPr>
      </w:pPr>
      <w:r w:rsidRPr="00765DC6">
        <w:rPr>
          <w:rFonts w:eastAsia="MS Minchofalt"/>
          <w:lang w:val="fr-CA"/>
        </w:rPr>
        <w:t>sadanam anugavāṁ so’py aste dūre’bhimanyuḥ |</w:t>
      </w:r>
    </w:p>
    <w:p w:rsidR="00E072C5" w:rsidRPr="00765DC6" w:rsidRDefault="00E072C5" w:rsidP="00942319">
      <w:pPr>
        <w:pStyle w:val="Quote"/>
        <w:rPr>
          <w:rFonts w:eastAsia="MS Minchofalt"/>
          <w:lang w:val="fr-CA"/>
        </w:rPr>
      </w:pPr>
      <w:r w:rsidRPr="00765DC6">
        <w:rPr>
          <w:rFonts w:eastAsia="MS Minchofalt"/>
          <w:lang w:val="fr-CA"/>
        </w:rPr>
        <w:t>smṛtim atidhṛti-lajjāḥ śāyayitvā sva-talpe</w:t>
      </w:r>
    </w:p>
    <w:p w:rsidR="00E072C5" w:rsidRPr="00765DC6" w:rsidRDefault="00E072C5" w:rsidP="00942319">
      <w:pPr>
        <w:pStyle w:val="Quote"/>
        <w:rPr>
          <w:rFonts w:eastAsia="MS Minchofalt"/>
          <w:lang w:val="fr-CA"/>
        </w:rPr>
      </w:pPr>
      <w:r w:rsidRPr="00765DC6">
        <w:rPr>
          <w:rFonts w:eastAsia="MS Minchofalt"/>
          <w:lang w:val="fr-CA"/>
        </w:rPr>
        <w:t>tad abhisara rasena sva-priyaṁ keli-kuñje ||123||</w:t>
      </w:r>
    </w:p>
    <w:p w:rsidR="00E072C5" w:rsidRPr="00765DC6" w:rsidRDefault="00E072C5" w:rsidP="00942319">
      <w:pPr>
        <w:pStyle w:val="Quote"/>
        <w:rPr>
          <w:rFonts w:eastAsia="MS Minchofalt"/>
          <w:lang w:val="fr-CA"/>
        </w:rPr>
      </w:pPr>
    </w:p>
    <w:p w:rsidR="00E072C5" w:rsidRPr="00765DC6" w:rsidRDefault="00E072C5" w:rsidP="00942319">
      <w:pPr>
        <w:pStyle w:val="Quote"/>
        <w:rPr>
          <w:rFonts w:eastAsia="MS Minchofalt"/>
          <w:lang w:val="fr-CA"/>
        </w:rPr>
      </w:pPr>
      <w:r w:rsidRPr="00765DC6">
        <w:rPr>
          <w:rFonts w:eastAsia="MS Minchofalt"/>
          <w:lang w:val="fr-CA"/>
        </w:rPr>
        <w:t>anupada-vanamāla-prema-sandarśitādhvā</w:t>
      </w:r>
    </w:p>
    <w:p w:rsidR="00E072C5" w:rsidRPr="00765DC6" w:rsidRDefault="00E072C5" w:rsidP="000E6F95">
      <w:pPr>
        <w:pStyle w:val="Quote"/>
        <w:rPr>
          <w:rFonts w:eastAsia="MS Minchofalt"/>
          <w:lang w:val="fr-CA"/>
        </w:rPr>
      </w:pPr>
      <w:r w:rsidRPr="00765DC6">
        <w:rPr>
          <w:rFonts w:eastAsia="MS Minchofalt"/>
          <w:lang w:val="fr-CA"/>
        </w:rPr>
        <w:t>kusuma-śara-bhaṭenaivābhitaḥ pālyamānā |</w:t>
      </w:r>
    </w:p>
    <w:p w:rsidR="00E072C5" w:rsidRPr="00765DC6" w:rsidRDefault="00E072C5" w:rsidP="00942319">
      <w:pPr>
        <w:pStyle w:val="Quote"/>
        <w:rPr>
          <w:rFonts w:eastAsia="MS Minchofalt"/>
          <w:lang w:val="fr-CA"/>
        </w:rPr>
      </w:pPr>
      <w:r w:rsidRPr="00765DC6">
        <w:rPr>
          <w:rFonts w:eastAsia="MS Minchofalt"/>
          <w:lang w:val="fr-CA"/>
        </w:rPr>
        <w:t xml:space="preserve">hṛdi punar upagūḍhotkaṇṭhayānvācalantī </w:t>
      </w:r>
    </w:p>
    <w:p w:rsidR="00E072C5" w:rsidRPr="00765DC6" w:rsidRDefault="00E072C5" w:rsidP="000E6F95">
      <w:pPr>
        <w:pStyle w:val="Quote"/>
        <w:rPr>
          <w:rFonts w:eastAsia="MS Minchofalt"/>
          <w:lang w:val="fr-CA"/>
        </w:rPr>
      </w:pPr>
      <w:r w:rsidRPr="00765DC6">
        <w:rPr>
          <w:rFonts w:eastAsia="MS Minchofalt"/>
          <w:lang w:val="fr-CA"/>
        </w:rPr>
        <w:t xml:space="preserve">śrama-lavam api rādhe nādhvano jñāsyasi tvam </w:t>
      </w:r>
      <w:hyperlink r:id="rId12" w:history="1">
        <w:r w:rsidRPr="00765DC6">
          <w:rPr>
            <w:rStyle w:val="Hyperlink"/>
            <w:rFonts w:eastAsia="MS Minchofalt" w:cs="Balaram"/>
            <w:color w:val="auto"/>
            <w:u w:val="none"/>
            <w:lang w:val="fr-CA"/>
          </w:rPr>
          <w:t>||124||</w:t>
        </w:r>
      </w:hyperlink>
    </w:p>
    <w:p w:rsidR="00E072C5" w:rsidRPr="00765DC6" w:rsidRDefault="00E072C5" w:rsidP="00942319">
      <w:pPr>
        <w:pStyle w:val="Quote"/>
        <w:rPr>
          <w:rFonts w:eastAsia="MS Minchofalt"/>
          <w:lang w:val="fr-CA"/>
        </w:rPr>
      </w:pPr>
    </w:p>
    <w:p w:rsidR="00E072C5" w:rsidRPr="00765DC6" w:rsidRDefault="00E072C5">
      <w:pPr>
        <w:rPr>
          <w:rFonts w:eastAsia="MS Minchofalt"/>
        </w:rPr>
      </w:pPr>
      <w:r w:rsidRPr="00765DC6">
        <w:rPr>
          <w:rFonts w:eastAsia="MS Minchofalt"/>
        </w:rPr>
        <w:t>ujjvala-nīlamaṇi 15.74—</w:t>
      </w:r>
    </w:p>
    <w:p w:rsidR="00E072C5" w:rsidRPr="00765DC6" w:rsidRDefault="00E072C5">
      <w:pPr>
        <w:rPr>
          <w:rFonts w:eastAsia="MS Minchofalt"/>
        </w:rPr>
      </w:pPr>
    </w:p>
    <w:p w:rsidR="00E072C5" w:rsidRPr="00D70145" w:rsidRDefault="00E072C5" w:rsidP="0000223F">
      <w:pPr>
        <w:ind w:left="720"/>
        <w:rPr>
          <w:lang w:val="pl-PL"/>
        </w:rPr>
      </w:pPr>
      <w:r w:rsidRPr="00D70145">
        <w:rPr>
          <w:lang w:val="pl-PL"/>
        </w:rPr>
        <w:t>indus tundila-maṇḍalaṁ praṇayate vṛndāvane candrikāṁ</w:t>
      </w:r>
    </w:p>
    <w:p w:rsidR="00E072C5" w:rsidRPr="00D70145" w:rsidRDefault="00E072C5" w:rsidP="0000223F">
      <w:pPr>
        <w:ind w:left="720"/>
        <w:rPr>
          <w:lang w:val="pl-PL"/>
        </w:rPr>
      </w:pPr>
      <w:r w:rsidRPr="00D70145">
        <w:rPr>
          <w:lang w:val="pl-PL"/>
        </w:rPr>
        <w:t>sāndrāṁ sundari nandano vraja-pates tvad vīthim udvīkṣate |</w:t>
      </w:r>
    </w:p>
    <w:p w:rsidR="00E072C5" w:rsidRPr="00765DC6" w:rsidRDefault="00E072C5" w:rsidP="0000223F">
      <w:pPr>
        <w:ind w:left="720"/>
        <w:rPr>
          <w:lang w:val="pl-PL"/>
        </w:rPr>
      </w:pPr>
      <w:r w:rsidRPr="00D70145">
        <w:rPr>
          <w:lang w:val="pl-PL"/>
        </w:rPr>
        <w:t>tvaṁ candrāñcita-candanena khacitā kṣaumeṇa cālaṅkṛtā</w:t>
      </w:r>
    </w:p>
    <w:p w:rsidR="00E072C5" w:rsidRPr="00D70145" w:rsidRDefault="00E072C5" w:rsidP="0000223F">
      <w:pPr>
        <w:ind w:left="720"/>
        <w:rPr>
          <w:lang w:val="pl-PL"/>
        </w:rPr>
      </w:pPr>
      <w:r w:rsidRPr="00D70145">
        <w:rPr>
          <w:lang w:val="pl-PL"/>
        </w:rPr>
        <w:t xml:space="preserve">kiṁ vartmany aravinda-cāru-caraṇa-dvandvaṁ na sandhitsasi </w:t>
      </w:r>
      <w:r>
        <w:rPr>
          <w:lang w:val="pl-PL"/>
        </w:rPr>
        <w:t>||125||</w:t>
      </w:r>
    </w:p>
    <w:p w:rsidR="00E072C5" w:rsidRPr="00765DC6" w:rsidRDefault="00E072C5">
      <w:pPr>
        <w:rPr>
          <w:rFonts w:eastAsia="MS Minchofalt"/>
          <w:lang w:val="pl-PL"/>
        </w:rPr>
      </w:pPr>
    </w:p>
    <w:p w:rsidR="00E072C5" w:rsidRPr="00765DC6" w:rsidRDefault="00E072C5">
      <w:pPr>
        <w:rPr>
          <w:rFonts w:eastAsia="MS Minchofalt"/>
          <w:lang w:val="pl-PL"/>
        </w:rPr>
      </w:pPr>
      <w:r w:rsidRPr="00765DC6">
        <w:rPr>
          <w:rFonts w:eastAsia="MS Minchofalt"/>
          <w:lang w:val="pl-PL"/>
        </w:rPr>
        <w:t>govinda-līlāmṛtam 21.23—</w:t>
      </w:r>
    </w:p>
    <w:p w:rsidR="00E072C5" w:rsidRPr="00765DC6" w:rsidRDefault="00E072C5">
      <w:pPr>
        <w:rPr>
          <w:rFonts w:eastAsia="MS Minchofalt"/>
          <w:lang w:val="pl-PL"/>
        </w:rPr>
      </w:pPr>
    </w:p>
    <w:p w:rsidR="00E072C5" w:rsidRPr="00765DC6" w:rsidRDefault="00E072C5" w:rsidP="001C4AFB">
      <w:pPr>
        <w:pStyle w:val="Quote"/>
        <w:rPr>
          <w:lang w:val="pl-PL"/>
        </w:rPr>
      </w:pPr>
      <w:r w:rsidRPr="001C4AFB">
        <w:rPr>
          <w:noProof w:val="0"/>
          <w:cs/>
          <w:lang w:bidi="sa-IN"/>
        </w:rPr>
        <w:t>śrī-rādhikāpy aśakalendu-karojjvalāyāṁ</w:t>
      </w:r>
    </w:p>
    <w:p w:rsidR="00E072C5" w:rsidRPr="00765DC6" w:rsidRDefault="00E072C5" w:rsidP="001C4AFB">
      <w:pPr>
        <w:pStyle w:val="Quote"/>
        <w:rPr>
          <w:lang w:val="pl-PL"/>
        </w:rPr>
      </w:pPr>
      <w:r w:rsidRPr="001C4AFB">
        <w:rPr>
          <w:noProof w:val="0"/>
          <w:cs/>
          <w:lang w:bidi="sa-IN"/>
        </w:rPr>
        <w:t xml:space="preserve">rātrāv ihātma-ramaṇāpti-samutsukāsau | </w:t>
      </w:r>
    </w:p>
    <w:p w:rsidR="00E072C5" w:rsidRPr="00765DC6" w:rsidRDefault="00E072C5" w:rsidP="001C4AFB">
      <w:pPr>
        <w:pStyle w:val="Quote"/>
        <w:rPr>
          <w:lang w:val="pl-PL"/>
        </w:rPr>
      </w:pPr>
      <w:r>
        <w:rPr>
          <w:noProof w:val="0"/>
          <w:cs/>
          <w:lang w:bidi="sa-IN"/>
        </w:rPr>
        <w:t>saṅketa-kuñja-gamana-tvaritā sakhībhiḥ</w:t>
      </w:r>
    </w:p>
    <w:p w:rsidR="00E072C5" w:rsidRPr="00765DC6" w:rsidRDefault="00E072C5" w:rsidP="001C4AFB">
      <w:pPr>
        <w:pStyle w:val="Quote"/>
        <w:rPr>
          <w:lang w:val="pl-PL"/>
        </w:rPr>
      </w:pPr>
      <w:r>
        <w:rPr>
          <w:noProof w:val="0"/>
          <w:cs/>
          <w:lang w:bidi="sa-IN"/>
        </w:rPr>
        <w:t xml:space="preserve">śuklābhisāra-racanāṁ caturā cakāra </w:t>
      </w:r>
      <w:r>
        <w:rPr>
          <w:noProof w:val="0"/>
          <w:lang w:bidi="sa-IN"/>
        </w:rPr>
        <w:t>||</w:t>
      </w:r>
      <w:r w:rsidRPr="00765DC6">
        <w:rPr>
          <w:lang w:val="pl-PL"/>
        </w:rPr>
        <w:t>126</w:t>
      </w:r>
      <w:r>
        <w:rPr>
          <w:noProof w:val="0"/>
          <w:lang w:bidi="sa-IN"/>
        </w:rPr>
        <w:t>||</w:t>
      </w:r>
    </w:p>
    <w:p w:rsidR="00E072C5" w:rsidRPr="00765DC6" w:rsidRDefault="00E072C5" w:rsidP="001C4AFB">
      <w:pPr>
        <w:pStyle w:val="Quote"/>
        <w:rPr>
          <w:lang w:val="pl-PL"/>
        </w:rPr>
      </w:pPr>
    </w:p>
    <w:p w:rsidR="00E072C5" w:rsidRPr="00765DC6" w:rsidRDefault="00E072C5" w:rsidP="00942319">
      <w:pPr>
        <w:rPr>
          <w:rFonts w:eastAsia="MS Minchofalt"/>
          <w:lang w:val="pl-PL"/>
        </w:rPr>
      </w:pPr>
      <w:r w:rsidRPr="00765DC6">
        <w:rPr>
          <w:rFonts w:eastAsia="MS Minchofalt"/>
          <w:lang w:val="pl-PL"/>
        </w:rPr>
        <w:t>govinda-līlāmṛtam 21.25—</w:t>
      </w:r>
    </w:p>
    <w:p w:rsidR="00E072C5" w:rsidRPr="00765DC6" w:rsidRDefault="00E072C5" w:rsidP="00942319">
      <w:pPr>
        <w:rPr>
          <w:rFonts w:eastAsia="MS Minchofalt"/>
          <w:lang w:val="pl-PL"/>
        </w:rPr>
      </w:pPr>
    </w:p>
    <w:p w:rsidR="00E072C5" w:rsidRPr="00765DC6" w:rsidRDefault="00E072C5" w:rsidP="001C4AFB">
      <w:pPr>
        <w:pStyle w:val="Quote"/>
        <w:rPr>
          <w:lang w:val="pl-PL"/>
        </w:rPr>
      </w:pPr>
      <w:r>
        <w:rPr>
          <w:noProof w:val="0"/>
          <w:cs/>
          <w:lang w:bidi="sa-IN"/>
        </w:rPr>
        <w:t>kadācit tāmasyām asita-vasanā sā mṛgamadair</w:t>
      </w:r>
    </w:p>
    <w:p w:rsidR="00E072C5" w:rsidRPr="00765DC6" w:rsidRDefault="00E072C5" w:rsidP="001C4AFB">
      <w:pPr>
        <w:pStyle w:val="Quote"/>
        <w:rPr>
          <w:lang w:val="pl-PL"/>
        </w:rPr>
      </w:pPr>
      <w:r>
        <w:rPr>
          <w:noProof w:val="0"/>
          <w:cs/>
          <w:lang w:bidi="sa-IN"/>
        </w:rPr>
        <w:t xml:space="preserve">viliptāṅgī kālāguru-tilaka-citrotpala-kulaiḥ | </w:t>
      </w:r>
    </w:p>
    <w:p w:rsidR="00E072C5" w:rsidRPr="00765DC6" w:rsidRDefault="00E072C5" w:rsidP="001C4AFB">
      <w:pPr>
        <w:pStyle w:val="Quote"/>
        <w:rPr>
          <w:lang w:val="pl-PL"/>
        </w:rPr>
      </w:pPr>
      <w:r>
        <w:rPr>
          <w:noProof w:val="0"/>
          <w:cs/>
          <w:lang w:bidi="sa-IN"/>
        </w:rPr>
        <w:t>kṛtottaṁsā nānāsita-maṇi-kṛtālaṅkṛti-yutā</w:t>
      </w:r>
    </w:p>
    <w:p w:rsidR="00E072C5" w:rsidRPr="00765DC6" w:rsidRDefault="00E072C5" w:rsidP="001C4AFB">
      <w:pPr>
        <w:pStyle w:val="Quote"/>
        <w:rPr>
          <w:lang w:val="pl-PL"/>
        </w:rPr>
      </w:pPr>
      <w:r>
        <w:rPr>
          <w:noProof w:val="0"/>
          <w:cs/>
          <w:lang w:bidi="sa-IN"/>
        </w:rPr>
        <w:t xml:space="preserve">nirābādhā rādhā priyam abhisaraty āli-sahitā </w:t>
      </w:r>
      <w:r>
        <w:rPr>
          <w:noProof w:val="0"/>
          <w:lang w:bidi="sa-IN"/>
        </w:rPr>
        <w:t>||</w:t>
      </w:r>
      <w:r w:rsidRPr="00765DC6">
        <w:rPr>
          <w:lang w:val="pl-PL"/>
        </w:rPr>
        <w:t>127</w:t>
      </w:r>
      <w:r>
        <w:rPr>
          <w:noProof w:val="0"/>
          <w:lang w:bidi="sa-IN"/>
        </w:rPr>
        <w:t>||</w:t>
      </w:r>
    </w:p>
    <w:p w:rsidR="00E072C5" w:rsidRPr="00765DC6" w:rsidRDefault="00E072C5" w:rsidP="00942319">
      <w:pPr>
        <w:rPr>
          <w:rFonts w:eastAsia="MS Minchofalt"/>
          <w:lang w:val="pl-PL"/>
        </w:rPr>
      </w:pPr>
    </w:p>
    <w:p w:rsidR="00E072C5" w:rsidRPr="00765DC6" w:rsidRDefault="00E072C5" w:rsidP="00942319">
      <w:pPr>
        <w:rPr>
          <w:rFonts w:eastAsia="MS Minchofalt"/>
          <w:lang w:val="pl-PL"/>
        </w:rPr>
      </w:pPr>
      <w:r w:rsidRPr="00765DC6">
        <w:rPr>
          <w:rFonts w:eastAsia="MS Minchofalt"/>
          <w:lang w:val="pl-PL"/>
        </w:rPr>
        <w:t>kṛṣṇāhnika-kaumudī 6.14-19—</w:t>
      </w:r>
    </w:p>
    <w:p w:rsidR="00E072C5" w:rsidRPr="00765DC6" w:rsidRDefault="00E072C5" w:rsidP="00942319">
      <w:pPr>
        <w:rPr>
          <w:rFonts w:eastAsia="MS Minchofalt"/>
          <w:lang w:val="pl-PL"/>
        </w:rPr>
      </w:pP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muktā-jālair valaya-rasanā-dāma-hārādyanāgaḥ-</w:t>
      </w: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kṣaumaṁ jyotsnā-paṭala-dhavalaṁ candanenāṅga-rāgaḥ |</w:t>
      </w: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mallī-mālāś cikura-nikare saurabheṇātikāntāḥ</w:t>
      </w: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śrī-tāḍaṅkāḥ śruti-kiśalaya-prāntayoḥ kānta-dāntāḥ ||128||</w:t>
      </w:r>
    </w:p>
    <w:p w:rsidR="00E072C5" w:rsidRPr="00765DC6" w:rsidRDefault="00E072C5" w:rsidP="002F6471">
      <w:pPr>
        <w:pStyle w:val="Quote"/>
        <w:rPr>
          <w:lang w:val="pl-PL"/>
        </w:rPr>
      </w:pP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haṁsa-śyenā prapada-vasana-prānta-bhāgair akuṇṭhair</w:t>
      </w: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ācchanna-bhrū-nayana-mahasāṁ kḷpta-dīrghāvaguṇṭhaiḥ |</w:t>
      </w: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karpūrāṇāṁ pathi pathi rajo-varṣaṇenaiva nāsāṁ</w:t>
      </w: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cakruś chāyā-visadṛśatayā citram etat tad āsāṁ ||129||</w:t>
      </w:r>
    </w:p>
    <w:p w:rsidR="00E072C5" w:rsidRPr="00765DC6" w:rsidRDefault="00E072C5" w:rsidP="002F6471">
      <w:pPr>
        <w:pStyle w:val="Quote"/>
        <w:rPr>
          <w:lang w:val="pl-PL"/>
        </w:rPr>
      </w:pP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atyautsukhyāt tvarita-gatayaḥ śroṇi-bhāra-prathimnā</w:t>
      </w: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mandaṁ mandaṁ racita-caraṇa-kṣepam āyāsa-bhūmnā |</w:t>
      </w: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jyotsnā-jālaṁ rajata-latikā-vāṭiketi pratītyā</w:t>
      </w: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hastālambaṁ kvacana vidadhuḥ śrānti-śrāntyai surītyā ||130||</w:t>
      </w:r>
    </w:p>
    <w:p w:rsidR="00E072C5" w:rsidRPr="00765DC6" w:rsidRDefault="00E072C5" w:rsidP="002F6471">
      <w:pPr>
        <w:pStyle w:val="Quote"/>
        <w:rPr>
          <w:lang w:val="pl-PL"/>
        </w:rPr>
      </w:pP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ūru-stambho gamana-virahaṁ vepathur gātra-laulyaṁ</w:t>
      </w: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harṣāśraṁ ca kṣiti-paricayābhāvataḥ prātikūlyam |</w:t>
      </w: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cakrus tāsāṁ malayaja-rasollāsanaṁ romaharṣā</w:t>
      </w: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rejur jyotsnābhisaraṇa-vidhau kevalaṁ hāsa-varṣāḥ ||131||</w:t>
      </w:r>
    </w:p>
    <w:p w:rsidR="00E072C5" w:rsidRPr="00765DC6" w:rsidRDefault="00E072C5" w:rsidP="002F6471">
      <w:pPr>
        <w:pStyle w:val="Quote"/>
        <w:rPr>
          <w:lang w:val="pl-PL"/>
        </w:rPr>
      </w:pP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jyotsnā-jāle nija-nija-tanu-jyotsnayollāsayantyaḥ</w:t>
      </w: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kṛtsnā jyotsnāntaram iva nija-prāṇanāthaṁ prayāntyaḥ |</w:t>
      </w: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pratyādiṣṭābhisaraṇa-pathāḥ svānuraktyeva dūtyā</w:t>
      </w: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naiva jñātā api śaśabhṛti svāṁśu-jāla-pratītyā ||132||</w:t>
      </w:r>
    </w:p>
    <w:p w:rsidR="00E072C5" w:rsidRPr="00765DC6" w:rsidRDefault="00E072C5" w:rsidP="002F6471">
      <w:pPr>
        <w:pStyle w:val="Quote"/>
        <w:rPr>
          <w:lang w:val="pl-PL"/>
        </w:rPr>
      </w:pP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śroṇī-bhāra-prathimani samālambamānaṁ vilambaṁ</w:t>
      </w: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rādhā prāṇa-priyatama-sakhīr datta-hastāvalambam |</w:t>
      </w: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mandaṁ yāntī priya-gṛha-pathaṁ dīrgha-dīrghaṁ mṛśantī</w:t>
      </w:r>
    </w:p>
    <w:p w:rsidR="00E072C5" w:rsidRPr="00765DC6" w:rsidRDefault="00E072C5" w:rsidP="002F6471">
      <w:pPr>
        <w:pStyle w:val="Quote"/>
        <w:rPr>
          <w:lang w:val="pl-PL"/>
        </w:rPr>
      </w:pPr>
      <w:r w:rsidRPr="00765DC6">
        <w:rPr>
          <w:lang w:val="pl-PL"/>
        </w:rPr>
        <w:t>kheda-sveda-kṣubhita-tanukā hanta jaglau sudantī ||133||</w:t>
      </w:r>
    </w:p>
    <w:p w:rsidR="00E072C5" w:rsidRPr="00765DC6" w:rsidRDefault="00E072C5" w:rsidP="00942319">
      <w:pPr>
        <w:rPr>
          <w:rFonts w:eastAsia="MS Minchofalt"/>
          <w:lang w:val="pl-PL"/>
        </w:rPr>
      </w:pPr>
    </w:p>
    <w:p w:rsidR="00E072C5" w:rsidRPr="00765DC6" w:rsidRDefault="00E072C5" w:rsidP="00942319">
      <w:pPr>
        <w:rPr>
          <w:rFonts w:eastAsia="MS Minchofalt"/>
          <w:lang w:val="pl-PL"/>
        </w:rPr>
      </w:pPr>
      <w:r w:rsidRPr="00765DC6">
        <w:rPr>
          <w:rFonts w:eastAsia="MS Minchofalt"/>
          <w:lang w:val="pl-PL"/>
        </w:rPr>
        <w:t>padyāvalī 211—</w:t>
      </w:r>
    </w:p>
    <w:p w:rsidR="00E072C5" w:rsidRPr="00765DC6" w:rsidRDefault="00E072C5" w:rsidP="00942319">
      <w:pPr>
        <w:rPr>
          <w:rFonts w:eastAsia="MS Minchofalt"/>
          <w:lang w:val="pl-PL"/>
        </w:rPr>
      </w:pPr>
    </w:p>
    <w:p w:rsidR="00E072C5" w:rsidRDefault="00E072C5" w:rsidP="0000223F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dvitraiḥ keli-saroruhaṁ tri-caturair dhammilla-mallī-srajaṁ</w:t>
      </w:r>
    </w:p>
    <w:p w:rsidR="00E072C5" w:rsidRDefault="00E072C5" w:rsidP="0000223F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kaṇṭhān mauktika-mālikāṁ tad anu ca tyaktvā padaiḥ pañcamaiḥ |</w:t>
      </w:r>
    </w:p>
    <w:p w:rsidR="00E072C5" w:rsidRPr="0000223F" w:rsidRDefault="00E072C5" w:rsidP="0000223F">
      <w:pPr>
        <w:pStyle w:val="Quote"/>
        <w:rPr>
          <w:lang w:val="fr-CA"/>
        </w:rPr>
      </w:pPr>
      <w:r>
        <w:rPr>
          <w:noProof w:val="0"/>
          <w:cs/>
          <w:lang w:bidi="sa-IN"/>
        </w:rPr>
        <w:t>kṛṣṇa-prema-vighūrṇitāntaratayā dūrābhisārāturā</w:t>
      </w:r>
    </w:p>
    <w:p w:rsidR="00E072C5" w:rsidRPr="0000223F" w:rsidRDefault="00E072C5" w:rsidP="0000223F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tanvaṅgī nirupāyam adhvani paraṁ śreṇībharaṁ nindati </w:t>
      </w:r>
      <w:r>
        <w:rPr>
          <w:noProof w:val="0"/>
          <w:lang w:bidi="sa-IN"/>
        </w:rPr>
        <w:t>||</w:t>
      </w:r>
      <w:r w:rsidRPr="0000223F">
        <w:rPr>
          <w:lang w:val="fr-CA"/>
        </w:rPr>
        <w:t>134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 xml:space="preserve"> </w:t>
      </w:r>
    </w:p>
    <w:p w:rsidR="00E072C5" w:rsidRPr="0000223F" w:rsidRDefault="00E072C5" w:rsidP="00942319">
      <w:pPr>
        <w:rPr>
          <w:rFonts w:eastAsia="MS Minchofalt"/>
          <w:noProof w:val="0"/>
          <w:lang w:bidi="sa-IN"/>
        </w:rPr>
      </w:pPr>
    </w:p>
    <w:p w:rsidR="00E072C5" w:rsidRPr="00765DC6" w:rsidRDefault="00E072C5" w:rsidP="00942319">
      <w:pPr>
        <w:rPr>
          <w:rFonts w:eastAsia="MS Minchofalt"/>
        </w:rPr>
      </w:pPr>
      <w:r w:rsidRPr="00765DC6">
        <w:rPr>
          <w:rFonts w:eastAsia="MS Minchofalt"/>
        </w:rPr>
        <w:t>govinda-līlāmṛtam 21.26—</w:t>
      </w:r>
    </w:p>
    <w:p w:rsidR="00E072C5" w:rsidRPr="00765DC6" w:rsidRDefault="00E072C5" w:rsidP="00942319">
      <w:pPr>
        <w:rPr>
          <w:rFonts w:eastAsia="MS Minchofalt"/>
        </w:rPr>
      </w:pPr>
    </w:p>
    <w:p w:rsidR="00E072C5" w:rsidRPr="002F6471" w:rsidRDefault="00E072C5" w:rsidP="001C4AFB">
      <w:pPr>
        <w:pStyle w:val="Quote"/>
        <w:rPr>
          <w:lang w:val="fr-CA" w:bidi="sa-IN"/>
        </w:rPr>
      </w:pPr>
      <w:r w:rsidRPr="001C4AFB">
        <w:rPr>
          <w:noProof w:val="0"/>
          <w:cs/>
          <w:lang w:bidi="sa-IN"/>
        </w:rPr>
        <w:t>vṛkṣa-cchāye pathi pathi bhiyā vañcayantī sva-gamyaṁ</w:t>
      </w:r>
    </w:p>
    <w:p w:rsidR="00E072C5" w:rsidRPr="002F6471" w:rsidRDefault="00E072C5" w:rsidP="001C4AFB">
      <w:pPr>
        <w:pStyle w:val="Quote"/>
        <w:rPr>
          <w:lang w:val="fr-CA" w:bidi="sa-IN"/>
        </w:rPr>
      </w:pPr>
      <w:r w:rsidRPr="001C4AFB">
        <w:rPr>
          <w:noProof w:val="0"/>
          <w:cs/>
          <w:lang w:bidi="sa-IN"/>
        </w:rPr>
        <w:t xml:space="preserve">sthānaṁ vaṁśīvaṭa-viṭapinaḥ śākhayā lakṣayantī | </w:t>
      </w:r>
    </w:p>
    <w:p w:rsidR="00E072C5" w:rsidRPr="002F6471" w:rsidRDefault="00E072C5" w:rsidP="001C4AFB">
      <w:pPr>
        <w:pStyle w:val="Quote"/>
        <w:rPr>
          <w:lang w:val="fr-CA" w:bidi="sa-IN"/>
        </w:rPr>
      </w:pPr>
      <w:r w:rsidRPr="001C4AFB">
        <w:rPr>
          <w:noProof w:val="0"/>
          <w:cs/>
          <w:lang w:bidi="sa-IN"/>
        </w:rPr>
        <w:t>nyasya svīye hṛdaya-kamale sohyamānā nigūḍhaṁ</w:t>
      </w:r>
    </w:p>
    <w:p w:rsidR="00E072C5" w:rsidRPr="00765DC6" w:rsidRDefault="00E072C5" w:rsidP="001C4AFB">
      <w:pPr>
        <w:pStyle w:val="Quote"/>
        <w:rPr>
          <w:lang w:val="fr-CA"/>
        </w:rPr>
      </w:pPr>
      <w:r w:rsidRPr="001C4AFB">
        <w:rPr>
          <w:noProof w:val="0"/>
          <w:cs/>
          <w:lang w:bidi="sa-IN"/>
        </w:rPr>
        <w:t xml:space="preserve">yantrākāre vraja-vana-bhuvā prāpa kṛṣṇā-samīpam </w:t>
      </w:r>
      <w:r>
        <w:rPr>
          <w:noProof w:val="0"/>
          <w:lang w:bidi="sa-IN"/>
        </w:rPr>
        <w:t>||</w:t>
      </w:r>
      <w:r w:rsidRPr="00765DC6">
        <w:rPr>
          <w:lang w:val="fr-CA"/>
        </w:rPr>
        <w:t>135</w:t>
      </w:r>
      <w:r>
        <w:rPr>
          <w:noProof w:val="0"/>
          <w:lang w:bidi="sa-IN"/>
        </w:rPr>
        <w:t>||</w:t>
      </w:r>
    </w:p>
    <w:p w:rsidR="00E072C5" w:rsidRPr="00765DC6" w:rsidRDefault="00E072C5" w:rsidP="00942319">
      <w:pPr>
        <w:rPr>
          <w:rFonts w:eastAsia="MS Minchofalt"/>
        </w:rPr>
      </w:pPr>
    </w:p>
    <w:p w:rsidR="00E072C5" w:rsidRPr="00765DC6" w:rsidRDefault="00E072C5" w:rsidP="00942319">
      <w:pPr>
        <w:rPr>
          <w:rFonts w:eastAsia="MS Minchofalt"/>
        </w:rPr>
      </w:pPr>
      <w:r w:rsidRPr="00765DC6">
        <w:rPr>
          <w:rFonts w:eastAsia="MS Minchofalt"/>
        </w:rPr>
        <w:t>govinda-līlāmṛtam 21.28—</w:t>
      </w:r>
    </w:p>
    <w:p w:rsidR="00E072C5" w:rsidRPr="00765DC6" w:rsidRDefault="00E072C5" w:rsidP="00942319">
      <w:pPr>
        <w:rPr>
          <w:rFonts w:eastAsia="MS Minchofalt"/>
        </w:rPr>
      </w:pPr>
    </w:p>
    <w:p w:rsidR="00E072C5" w:rsidRPr="00765DC6" w:rsidRDefault="00E072C5" w:rsidP="001C4AFB">
      <w:pPr>
        <w:pStyle w:val="Quote"/>
        <w:rPr>
          <w:lang w:val="fr-CA"/>
        </w:rPr>
      </w:pPr>
      <w:r w:rsidRPr="001C4AFB">
        <w:rPr>
          <w:noProof w:val="0"/>
          <w:cs/>
          <w:lang w:bidi="sa-IN"/>
        </w:rPr>
        <w:t>śrī-govinda-sthalākhyaṁ taṭam idam amalaṁ kṛṣṇa-saṁyoga-pīṭhaṁ</w:t>
      </w:r>
    </w:p>
    <w:p w:rsidR="00E072C5" w:rsidRPr="001C4AFB" w:rsidRDefault="00E072C5" w:rsidP="001C4AFB">
      <w:pPr>
        <w:pStyle w:val="Quote"/>
        <w:rPr>
          <w:noProof w:val="0"/>
          <w:cs/>
          <w:lang w:bidi="sa-IN"/>
        </w:rPr>
      </w:pPr>
      <w:r w:rsidRPr="001C4AFB">
        <w:rPr>
          <w:noProof w:val="0"/>
          <w:cs/>
          <w:lang w:bidi="sa-IN"/>
        </w:rPr>
        <w:t>vṛndāraṇyottamāṅgaṁ krama-natam abhitaḥ kūrma-pīṭha-sthalābham |</w:t>
      </w:r>
    </w:p>
    <w:p w:rsidR="00E072C5" w:rsidRPr="001C4AFB" w:rsidRDefault="00E072C5" w:rsidP="001C4AFB">
      <w:pPr>
        <w:pStyle w:val="Quote"/>
        <w:rPr>
          <w:noProof w:val="0"/>
          <w:cs/>
          <w:lang w:bidi="sa-IN"/>
        </w:rPr>
      </w:pPr>
      <w:r w:rsidRPr="001C4AFB">
        <w:rPr>
          <w:noProof w:val="0"/>
          <w:cs/>
          <w:lang w:bidi="sa-IN"/>
        </w:rPr>
        <w:t>kuñja-śreṇī-dalāḍhyaṁ maṇi-maya-gṛha-sat-karṇikaṁ svarṇa-rambhā-</w:t>
      </w:r>
    </w:p>
    <w:p w:rsidR="00E072C5" w:rsidRPr="001C4AFB" w:rsidRDefault="00E072C5" w:rsidP="001C4AFB">
      <w:pPr>
        <w:pStyle w:val="Quote"/>
        <w:rPr>
          <w:lang w:val="en-CA"/>
        </w:rPr>
      </w:pPr>
      <w:r w:rsidRPr="001C4AFB">
        <w:rPr>
          <w:noProof w:val="0"/>
          <w:cs/>
          <w:lang w:bidi="sa-IN"/>
        </w:rPr>
        <w:t xml:space="preserve">śreṇī-kiñjalkam eṣā daśa-śata-dala-rājīva-tulyaṁ dadarśa </w:t>
      </w:r>
      <w:r>
        <w:rPr>
          <w:noProof w:val="0"/>
          <w:lang w:bidi="sa-IN"/>
        </w:rPr>
        <w:t>||</w:t>
      </w:r>
      <w:r>
        <w:rPr>
          <w:lang w:val="en-CA"/>
        </w:rPr>
        <w:t>136</w:t>
      </w:r>
      <w:r>
        <w:rPr>
          <w:noProof w:val="0"/>
          <w:lang w:bidi="sa-IN"/>
        </w:rPr>
        <w:t>||</w:t>
      </w:r>
    </w:p>
    <w:p w:rsidR="00E072C5" w:rsidRDefault="00E072C5" w:rsidP="00942319">
      <w:pPr>
        <w:rPr>
          <w:rFonts w:eastAsia="MS Minchofalt"/>
          <w:lang w:val="en-CA"/>
        </w:rPr>
      </w:pPr>
    </w:p>
    <w:p w:rsidR="00E072C5" w:rsidRDefault="00E072C5" w:rsidP="0094231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govinda-līlāmṛtam 21.33-34—</w:t>
      </w:r>
    </w:p>
    <w:p w:rsidR="00E072C5" w:rsidRDefault="00E072C5">
      <w:pPr>
        <w:rPr>
          <w:rFonts w:eastAsia="MS Minchofalt"/>
          <w:lang w:val="en-CA"/>
        </w:rPr>
      </w:pPr>
    </w:p>
    <w:p w:rsidR="00E072C5" w:rsidRPr="0071066D" w:rsidRDefault="00E072C5" w:rsidP="001C4AFB">
      <w:pPr>
        <w:pStyle w:val="Quote"/>
        <w:rPr>
          <w:lang w:val="en-CA"/>
        </w:rPr>
      </w:pPr>
      <w:r w:rsidRPr="001C4AFB">
        <w:rPr>
          <w:noProof w:val="0"/>
          <w:cs/>
          <w:lang w:bidi="sa-IN"/>
        </w:rPr>
        <w:t>kalpa-drumair vāñchita-dāna-kalpair</w:t>
      </w:r>
    </w:p>
    <w:p w:rsidR="00E072C5" w:rsidRPr="0071066D" w:rsidRDefault="00E072C5" w:rsidP="001C4AFB">
      <w:pPr>
        <w:pStyle w:val="Quote"/>
        <w:rPr>
          <w:lang w:val="en-CA"/>
        </w:rPr>
      </w:pPr>
      <w:r w:rsidRPr="001C4AFB">
        <w:rPr>
          <w:noProof w:val="0"/>
          <w:cs/>
          <w:lang w:bidi="sa-IN"/>
        </w:rPr>
        <w:t xml:space="preserve">apārijātair api pārijātaiḥ | </w:t>
      </w:r>
    </w:p>
    <w:p w:rsidR="00E072C5" w:rsidRPr="0071066D" w:rsidRDefault="00E072C5" w:rsidP="001C4AFB">
      <w:pPr>
        <w:pStyle w:val="Quote"/>
        <w:rPr>
          <w:lang w:val="en-CA"/>
        </w:rPr>
      </w:pPr>
      <w:r w:rsidRPr="001C4AFB">
        <w:rPr>
          <w:noProof w:val="0"/>
          <w:cs/>
          <w:lang w:bidi="sa-IN"/>
        </w:rPr>
        <w:t>mandāra-vṛkṣair api rāṅkyadāraiḥ</w:t>
      </w:r>
    </w:p>
    <w:p w:rsidR="00E072C5" w:rsidRPr="001C4AFB" w:rsidRDefault="00E072C5" w:rsidP="001C4AFB">
      <w:pPr>
        <w:pStyle w:val="Quote"/>
        <w:rPr>
          <w:lang w:val="en-CA"/>
        </w:rPr>
      </w:pPr>
      <w:r w:rsidRPr="001C4AFB">
        <w:rPr>
          <w:noProof w:val="0"/>
          <w:cs/>
          <w:lang w:bidi="sa-IN"/>
        </w:rPr>
        <w:t xml:space="preserve">santānakaiḥ sammada-tānakaiś ca </w:t>
      </w:r>
      <w:r>
        <w:rPr>
          <w:noProof w:val="0"/>
          <w:lang w:bidi="sa-IN"/>
        </w:rPr>
        <w:t>||</w:t>
      </w:r>
      <w:r>
        <w:rPr>
          <w:lang w:val="en-CA"/>
        </w:rPr>
        <w:t>135</w:t>
      </w:r>
      <w:r>
        <w:rPr>
          <w:noProof w:val="0"/>
          <w:lang w:bidi="sa-IN"/>
        </w:rPr>
        <w:t>||</w:t>
      </w:r>
    </w:p>
    <w:p w:rsidR="00E072C5" w:rsidRPr="001C4AFB" w:rsidRDefault="00E072C5" w:rsidP="001C4AFB">
      <w:pPr>
        <w:pStyle w:val="Quote"/>
        <w:rPr>
          <w:lang w:val="en-CA"/>
        </w:rPr>
      </w:pPr>
    </w:p>
    <w:p w:rsidR="00E072C5" w:rsidRPr="001C4AFB" w:rsidRDefault="00E072C5" w:rsidP="001C4AFB">
      <w:pPr>
        <w:pStyle w:val="Quote"/>
        <w:rPr>
          <w:lang w:val="en-CA"/>
        </w:rPr>
      </w:pPr>
      <w:r w:rsidRPr="001C4AFB">
        <w:rPr>
          <w:noProof w:val="0"/>
          <w:cs/>
          <w:lang w:bidi="sa-IN"/>
        </w:rPr>
        <w:t>śaśvad dhareś citta-śarīra-candanair</w:t>
      </w:r>
    </w:p>
    <w:p w:rsidR="00E072C5" w:rsidRPr="00765DC6" w:rsidRDefault="00E072C5" w:rsidP="001C4AFB">
      <w:pPr>
        <w:pStyle w:val="Quote"/>
        <w:rPr>
          <w:lang w:val="fr-CA"/>
        </w:rPr>
      </w:pPr>
      <w:r w:rsidRPr="001C4AFB">
        <w:rPr>
          <w:noProof w:val="0"/>
          <w:cs/>
          <w:lang w:bidi="sa-IN"/>
        </w:rPr>
        <w:t xml:space="preserve">yac candanaiḥ śrī-hari-candanair api | </w:t>
      </w:r>
    </w:p>
    <w:p w:rsidR="00E072C5" w:rsidRPr="00765DC6" w:rsidRDefault="00E072C5" w:rsidP="001C4AFB">
      <w:pPr>
        <w:pStyle w:val="Quote"/>
        <w:rPr>
          <w:lang w:val="fr-CA"/>
        </w:rPr>
      </w:pPr>
      <w:r w:rsidRPr="00765DC6">
        <w:rPr>
          <w:lang w:val="fr-CA"/>
        </w:rPr>
        <w:t>mahā-vadānyair itaraiś ca bhūruhair</w:t>
      </w:r>
    </w:p>
    <w:p w:rsidR="00E072C5" w:rsidRPr="00765DC6" w:rsidRDefault="00E072C5" w:rsidP="001C4AFB">
      <w:pPr>
        <w:pStyle w:val="Quote"/>
        <w:rPr>
          <w:lang w:val="fr-CA"/>
        </w:rPr>
      </w:pPr>
      <w:r w:rsidRPr="00765DC6">
        <w:rPr>
          <w:lang w:val="fr-CA"/>
        </w:rPr>
        <w:t xml:space="preserve">vyāptaṁ latā-rāji-virājitāṅgakaiḥ ||136|| </w:t>
      </w:r>
    </w:p>
    <w:p w:rsidR="00E072C5" w:rsidRPr="00765DC6" w:rsidRDefault="00E072C5">
      <w:pPr>
        <w:rPr>
          <w:rFonts w:eastAsia="MS Minchofalt"/>
        </w:rPr>
      </w:pPr>
    </w:p>
    <w:p w:rsidR="00E072C5" w:rsidRPr="00765DC6" w:rsidRDefault="00E072C5" w:rsidP="00942319">
      <w:pPr>
        <w:rPr>
          <w:rFonts w:eastAsia="MS Minchofalt"/>
        </w:rPr>
      </w:pPr>
      <w:r w:rsidRPr="00765DC6">
        <w:rPr>
          <w:rFonts w:eastAsia="MS Minchofalt"/>
        </w:rPr>
        <w:t>govinda-līlāmṛtam 21.37—</w:t>
      </w:r>
    </w:p>
    <w:p w:rsidR="00E072C5" w:rsidRPr="00765DC6" w:rsidRDefault="00E072C5">
      <w:pPr>
        <w:rPr>
          <w:rFonts w:eastAsia="MS Minchofalt"/>
        </w:rPr>
      </w:pPr>
    </w:p>
    <w:p w:rsidR="00E072C5" w:rsidRPr="00765DC6" w:rsidRDefault="00E072C5" w:rsidP="001C4AFB">
      <w:pPr>
        <w:pStyle w:val="Quote"/>
        <w:rPr>
          <w:lang w:val="fr-CA"/>
        </w:rPr>
      </w:pPr>
      <w:r w:rsidRPr="001C4AFB">
        <w:rPr>
          <w:noProof w:val="0"/>
          <w:cs/>
          <w:lang w:bidi="sa-IN"/>
        </w:rPr>
        <w:t>vallyaḥ sarvā yatra tāḥ kalpa</w:t>
      </w:r>
      <w:r w:rsidRPr="00765DC6">
        <w:rPr>
          <w:lang w:val="fr-CA"/>
        </w:rPr>
        <w:t>-</w:t>
      </w:r>
      <w:r w:rsidRPr="001C4AFB">
        <w:rPr>
          <w:noProof w:val="0"/>
          <w:cs/>
          <w:lang w:bidi="sa-IN"/>
        </w:rPr>
        <w:t>vallyo</w:t>
      </w:r>
    </w:p>
    <w:p w:rsidR="00E072C5" w:rsidRPr="00765DC6" w:rsidRDefault="00E072C5" w:rsidP="001C4AFB">
      <w:pPr>
        <w:pStyle w:val="Quote"/>
        <w:rPr>
          <w:lang w:val="fr-CA"/>
        </w:rPr>
      </w:pPr>
      <w:r w:rsidRPr="001C4AFB">
        <w:rPr>
          <w:noProof w:val="0"/>
          <w:cs/>
          <w:lang w:bidi="sa-IN"/>
        </w:rPr>
        <w:t>vṛkṣāḥ sarve kalpa</w:t>
      </w:r>
      <w:r w:rsidRPr="00765DC6">
        <w:rPr>
          <w:lang w:val="fr-CA"/>
        </w:rPr>
        <w:t>-</w:t>
      </w:r>
      <w:r w:rsidRPr="001C4AFB">
        <w:rPr>
          <w:noProof w:val="0"/>
          <w:cs/>
          <w:lang w:bidi="sa-IN"/>
        </w:rPr>
        <w:t xml:space="preserve">vṛkṣā bakāreḥ | </w:t>
      </w:r>
    </w:p>
    <w:p w:rsidR="00E072C5" w:rsidRDefault="00E072C5" w:rsidP="001C4AFB">
      <w:pPr>
        <w:pStyle w:val="Quote"/>
        <w:rPr>
          <w:lang w:val="fr-CA"/>
        </w:rPr>
      </w:pPr>
      <w:r>
        <w:rPr>
          <w:lang w:val="fr-CA"/>
        </w:rPr>
        <w:t>gopīnāṁ cābhīṣṭa-pūrtau samarthā</w:t>
      </w:r>
    </w:p>
    <w:p w:rsidR="00E072C5" w:rsidRDefault="00E072C5" w:rsidP="001C4AFB">
      <w:pPr>
        <w:pStyle w:val="Quote"/>
        <w:rPr>
          <w:lang w:val="fr-CA"/>
        </w:rPr>
      </w:pPr>
      <w:r>
        <w:rPr>
          <w:lang w:val="fr-CA"/>
        </w:rPr>
        <w:t>jātyā yā ye tādṛśaḥ kintu tās te ||137||</w:t>
      </w:r>
    </w:p>
    <w:p w:rsidR="00E072C5" w:rsidRPr="001C4AFB" w:rsidRDefault="00E072C5">
      <w:pPr>
        <w:rPr>
          <w:rFonts w:eastAsia="MS Minchofalt"/>
        </w:rPr>
      </w:pPr>
    </w:p>
    <w:p w:rsidR="00E072C5" w:rsidRPr="00765DC6" w:rsidRDefault="00E072C5" w:rsidP="00942319">
      <w:pPr>
        <w:rPr>
          <w:rFonts w:eastAsia="MS Minchofalt"/>
        </w:rPr>
      </w:pPr>
      <w:r w:rsidRPr="00765DC6">
        <w:rPr>
          <w:rFonts w:eastAsia="MS Minchofalt"/>
        </w:rPr>
        <w:t>govinda-līlāmṛtam 21.46—</w:t>
      </w:r>
    </w:p>
    <w:p w:rsidR="00E072C5" w:rsidRPr="00765DC6" w:rsidRDefault="00E072C5">
      <w:pPr>
        <w:rPr>
          <w:rFonts w:eastAsia="MS Minchofalt"/>
        </w:rPr>
      </w:pPr>
    </w:p>
    <w:p w:rsidR="00E072C5" w:rsidRPr="00765DC6" w:rsidRDefault="00E072C5" w:rsidP="00A07FF7">
      <w:pPr>
        <w:pStyle w:val="Quote"/>
        <w:rPr>
          <w:lang w:val="fr-CA"/>
        </w:rPr>
      </w:pPr>
      <w:r w:rsidRPr="00A07FF7">
        <w:rPr>
          <w:noProof w:val="0"/>
          <w:cs/>
          <w:lang w:bidi="sa-IN"/>
        </w:rPr>
        <w:t>śālā bhānti carās toye yatra śālā sthirā sthale |</w:t>
      </w:r>
    </w:p>
    <w:p w:rsidR="00E072C5" w:rsidRDefault="00E072C5" w:rsidP="00A07FF7">
      <w:pPr>
        <w:pStyle w:val="Quote"/>
        <w:rPr>
          <w:lang w:val="fr-CA"/>
        </w:rPr>
      </w:pPr>
      <w:r>
        <w:rPr>
          <w:lang w:val="fr-CA"/>
        </w:rPr>
        <w:t>rohito'psu caras tīre rohitau ca cara-sthirau ||138||</w:t>
      </w:r>
    </w:p>
    <w:p w:rsidR="00E072C5" w:rsidRPr="00765DC6" w:rsidRDefault="00E072C5">
      <w:pPr>
        <w:rPr>
          <w:rFonts w:eastAsia="MS Minchofalt"/>
        </w:rPr>
      </w:pPr>
    </w:p>
    <w:p w:rsidR="00E072C5" w:rsidRPr="00765DC6" w:rsidRDefault="00E072C5" w:rsidP="00942319">
      <w:pPr>
        <w:rPr>
          <w:rFonts w:eastAsia="MS Minchofalt"/>
        </w:rPr>
      </w:pPr>
      <w:r w:rsidRPr="00765DC6">
        <w:rPr>
          <w:rFonts w:eastAsia="MS Minchofalt"/>
        </w:rPr>
        <w:t>govinda-līlāmṛtam 21.55-59—</w:t>
      </w:r>
    </w:p>
    <w:p w:rsidR="00E072C5" w:rsidRPr="00765DC6" w:rsidRDefault="00E072C5">
      <w:pPr>
        <w:rPr>
          <w:rFonts w:eastAsia="MS Minchofalt"/>
        </w:rPr>
      </w:pPr>
    </w:p>
    <w:p w:rsidR="00E072C5" w:rsidRPr="00A07FF7" w:rsidRDefault="00E072C5" w:rsidP="00A07FF7">
      <w:pPr>
        <w:pStyle w:val="Quote"/>
        <w:rPr>
          <w:noProof w:val="0"/>
          <w:cs/>
          <w:lang w:bidi="sa-IN"/>
        </w:rPr>
      </w:pPr>
      <w:r w:rsidRPr="00A07FF7">
        <w:rPr>
          <w:noProof w:val="0"/>
          <w:cs/>
          <w:lang w:bidi="sa-IN"/>
        </w:rPr>
        <w:t>yat karṇa-hāri-hārīta-bharadvāja-śukoktibhiḥ |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vatsa-gālava-śāṇḍilyānvitaṁ muni-sado yathā </w:t>
      </w:r>
      <w:r>
        <w:rPr>
          <w:noProof w:val="0"/>
          <w:lang w:bidi="sa-IN"/>
        </w:rPr>
        <w:t>||</w:t>
      </w:r>
      <w:r>
        <w:rPr>
          <w:lang w:val="en-CA"/>
        </w:rPr>
        <w:t>139</w:t>
      </w:r>
      <w:r>
        <w:rPr>
          <w:noProof w:val="0"/>
          <w:lang w:bidi="sa-IN"/>
        </w:rPr>
        <w:t>||</w:t>
      </w:r>
    </w:p>
    <w:p w:rsidR="00E072C5" w:rsidRPr="00A07FF7" w:rsidRDefault="00E072C5" w:rsidP="00A07FF7">
      <w:pPr>
        <w:pStyle w:val="Quote"/>
        <w:rPr>
          <w:lang w:val="en-CA"/>
        </w:rPr>
      </w:pP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śruti-ṛtu-vasukoṇair maṇḍalāṅgaiś ca kaiścid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vividha-maṇi-vicitrair dikṣu sopāna-yuktaiḥ |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gala-hṛd-udara-nābhi-śroṇi-jānūru-daghnair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valita-lalitamūlā-kuṭṭimaiḥ sālabālaiḥ </w:t>
      </w:r>
      <w:r>
        <w:rPr>
          <w:noProof w:val="0"/>
          <w:lang w:bidi="sa-IN"/>
        </w:rPr>
        <w:t>||</w:t>
      </w:r>
      <w:r>
        <w:rPr>
          <w:lang w:val="en-CA"/>
        </w:rPr>
        <w:t>140</w:t>
      </w:r>
      <w:r>
        <w:rPr>
          <w:noProof w:val="0"/>
          <w:lang w:bidi="sa-IN"/>
        </w:rPr>
        <w:t>||</w:t>
      </w:r>
    </w:p>
    <w:p w:rsidR="00E072C5" w:rsidRPr="00A07FF7" w:rsidRDefault="00E072C5" w:rsidP="00A07FF7">
      <w:pPr>
        <w:pStyle w:val="Quote"/>
        <w:rPr>
          <w:lang w:val="en-CA"/>
        </w:rPr>
      </w:pP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nīla-rakta-maṇibaddha-kuṭṭimāḥ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kecid indu-maṇi-jāla-vālakāḥ |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nīla-rakta-maṇi-jāla-vālakāḥ 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ke'pi candramaṇi-baddha-kuṭṭimāḥ </w:t>
      </w:r>
      <w:r>
        <w:rPr>
          <w:noProof w:val="0"/>
          <w:lang w:bidi="sa-IN"/>
        </w:rPr>
        <w:t>||</w:t>
      </w:r>
      <w:r>
        <w:rPr>
          <w:lang w:val="en-CA"/>
        </w:rPr>
        <w:t>141</w:t>
      </w:r>
      <w:r>
        <w:rPr>
          <w:noProof w:val="0"/>
          <w:lang w:bidi="sa-IN"/>
        </w:rPr>
        <w:t>||</w:t>
      </w:r>
    </w:p>
    <w:p w:rsidR="00E072C5" w:rsidRPr="00A07FF7" w:rsidRDefault="00E072C5" w:rsidP="00A07FF7">
      <w:pPr>
        <w:pStyle w:val="Quote"/>
        <w:rPr>
          <w:lang w:val="en-CA"/>
        </w:rPr>
      </w:pPr>
    </w:p>
    <w:p w:rsidR="00E072C5" w:rsidRPr="00A07FF7" w:rsidRDefault="00E072C5" w:rsidP="00A07FF7">
      <w:pPr>
        <w:pStyle w:val="Quote"/>
        <w:rPr>
          <w:noProof w:val="0"/>
          <w:cs/>
          <w:lang w:bidi="sa-IN"/>
        </w:rPr>
      </w:pPr>
      <w:r w:rsidRPr="00A07FF7">
        <w:rPr>
          <w:noProof w:val="0"/>
          <w:cs/>
          <w:lang w:bidi="sa-IN"/>
        </w:rPr>
        <w:t>vṛkṣā haimā harimaṇi-mayaiḥ kāñcanair aindranīlā</w:t>
      </w:r>
    </w:p>
    <w:p w:rsidR="00E072C5" w:rsidRPr="00A07FF7" w:rsidRDefault="00E072C5" w:rsidP="00A07FF7">
      <w:pPr>
        <w:pStyle w:val="Quote"/>
        <w:rPr>
          <w:noProof w:val="0"/>
          <w:cs/>
          <w:lang w:bidi="sa-IN"/>
        </w:rPr>
      </w:pPr>
      <w:r w:rsidRPr="00A07FF7">
        <w:rPr>
          <w:noProof w:val="0"/>
          <w:cs/>
          <w:lang w:bidi="sa-IN"/>
        </w:rPr>
        <w:t>vaiduryābhāḥ sphaṭika-maṇijaiḥ sphāṭikāḥ padmarāgaiḥ |</w:t>
      </w:r>
    </w:p>
    <w:p w:rsidR="00E072C5" w:rsidRPr="00A07FF7" w:rsidRDefault="00E072C5" w:rsidP="00A07FF7">
      <w:pPr>
        <w:pStyle w:val="Quote"/>
        <w:rPr>
          <w:noProof w:val="0"/>
          <w:cs/>
          <w:lang w:bidi="sa-IN"/>
        </w:rPr>
      </w:pPr>
      <w:r w:rsidRPr="00A07FF7">
        <w:rPr>
          <w:noProof w:val="0"/>
          <w:cs/>
          <w:lang w:bidi="sa-IN"/>
        </w:rPr>
        <w:t xml:space="preserve">glaukāntāṅgā marakata-mayais taiś ca te'nye tathānyair </w:t>
      </w:r>
    </w:p>
    <w:p w:rsidR="00E072C5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dīvyanty asmin vratati-valayaiḥ śliṣṭa-śākhāḥ praphullāḥ </w:t>
      </w:r>
      <w:r>
        <w:rPr>
          <w:noProof w:val="0"/>
          <w:lang w:bidi="sa-IN"/>
        </w:rPr>
        <w:t>||</w:t>
      </w:r>
      <w:r>
        <w:rPr>
          <w:lang w:val="en-CA"/>
        </w:rPr>
        <w:t>142</w:t>
      </w:r>
      <w:r>
        <w:rPr>
          <w:noProof w:val="0"/>
          <w:lang w:bidi="sa-IN"/>
        </w:rPr>
        <w:t>||</w:t>
      </w:r>
    </w:p>
    <w:p w:rsidR="00E072C5" w:rsidRPr="00A07FF7" w:rsidRDefault="00E072C5" w:rsidP="00A07FF7">
      <w:pPr>
        <w:pStyle w:val="Quote"/>
        <w:rPr>
          <w:lang w:val="en-CA"/>
        </w:rPr>
      </w:pPr>
    </w:p>
    <w:p w:rsidR="00E072C5" w:rsidRPr="00A07FF7" w:rsidRDefault="00E072C5" w:rsidP="00A07FF7">
      <w:pPr>
        <w:pStyle w:val="Quote"/>
        <w:rPr>
          <w:noProof w:val="0"/>
          <w:cs/>
          <w:lang w:bidi="sa-IN"/>
        </w:rPr>
      </w:pPr>
      <w:r w:rsidRPr="00A07FF7">
        <w:rPr>
          <w:noProof w:val="0"/>
          <w:cs/>
          <w:lang w:bidi="sa-IN"/>
        </w:rPr>
        <w:t>harimaṇi-bhuvi haimā vaidrumā vaidrumāś ca</w:t>
      </w:r>
    </w:p>
    <w:p w:rsidR="00E072C5" w:rsidRPr="00A07FF7" w:rsidRDefault="00E072C5" w:rsidP="00A07FF7">
      <w:pPr>
        <w:pStyle w:val="Quote"/>
        <w:rPr>
          <w:noProof w:val="0"/>
          <w:cs/>
          <w:lang w:bidi="sa-IN"/>
        </w:rPr>
      </w:pPr>
      <w:r w:rsidRPr="00A07FF7">
        <w:rPr>
          <w:noProof w:val="0"/>
          <w:cs/>
          <w:lang w:bidi="sa-IN"/>
        </w:rPr>
        <w:t>sphaṭika-maṇi-dharāyāṁ sphāṭikāḥ svarṇa-bhūmau |</w:t>
      </w:r>
    </w:p>
    <w:p w:rsidR="00E072C5" w:rsidRPr="0071066D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aruṇa-maṇi-dharāyāṁ śākra-nīlāś ca yasmin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marakata-maṇi-dhātryāṁ padmarāgā vibhānti </w:t>
      </w:r>
      <w:r>
        <w:rPr>
          <w:noProof w:val="0"/>
          <w:lang w:bidi="sa-IN"/>
        </w:rPr>
        <w:t>||</w:t>
      </w:r>
      <w:r>
        <w:rPr>
          <w:lang w:val="en-CA"/>
        </w:rPr>
        <w:t>143</w:t>
      </w:r>
      <w:r>
        <w:rPr>
          <w:noProof w:val="0"/>
          <w:lang w:bidi="sa-IN"/>
        </w:rPr>
        <w:t>||</w:t>
      </w:r>
    </w:p>
    <w:p w:rsidR="00E072C5" w:rsidRPr="00A07FF7" w:rsidRDefault="00E072C5" w:rsidP="00A07FF7">
      <w:pPr>
        <w:rPr>
          <w:lang w:val="en-CA"/>
        </w:rPr>
      </w:pPr>
    </w:p>
    <w:p w:rsidR="00E072C5" w:rsidRDefault="00E072C5" w:rsidP="0094231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govinda-līlāmṛtam 21.62-64—</w:t>
      </w:r>
    </w:p>
    <w:p w:rsidR="00E072C5" w:rsidRDefault="00E072C5">
      <w:pPr>
        <w:rPr>
          <w:rFonts w:eastAsia="MS Minchofalt"/>
          <w:lang w:val="en-CA"/>
        </w:rPr>
      </w:pP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svabhāva-mālākṛti-puṣpa-bhājāṁ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phalāni tāsāṁ rurucur latānām |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kuṣmāṇḍa-tumbī-sadṛśāni yatra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śrī-kṛṣṇa-līlocita-vastu-bhāñji </w:t>
      </w:r>
      <w:r>
        <w:rPr>
          <w:noProof w:val="0"/>
          <w:lang w:bidi="sa-IN"/>
        </w:rPr>
        <w:t>||</w:t>
      </w:r>
      <w:r>
        <w:rPr>
          <w:lang w:val="en-CA"/>
        </w:rPr>
        <w:t>144</w:t>
      </w:r>
      <w:r>
        <w:rPr>
          <w:noProof w:val="0"/>
          <w:lang w:bidi="sa-IN"/>
        </w:rPr>
        <w:t>||</w:t>
      </w:r>
    </w:p>
    <w:p w:rsidR="00E072C5" w:rsidRPr="00A07FF7" w:rsidRDefault="00E072C5" w:rsidP="00A07FF7">
      <w:pPr>
        <w:pStyle w:val="Quote"/>
        <w:rPr>
          <w:lang w:val="en-CA"/>
        </w:rPr>
      </w:pPr>
    </w:p>
    <w:p w:rsidR="00E072C5" w:rsidRPr="00765DC6" w:rsidRDefault="00E072C5" w:rsidP="00A07FF7">
      <w:pPr>
        <w:pStyle w:val="Quote"/>
        <w:rPr>
          <w:lang w:val="en-CA"/>
        </w:rPr>
      </w:pPr>
      <w:r w:rsidRPr="00765DC6">
        <w:rPr>
          <w:lang w:val="en-CA"/>
        </w:rPr>
        <w:t>kusuma-racita-śayyolloca-bhūṣopadhānaiḥ</w:t>
      </w:r>
    </w:p>
    <w:p w:rsidR="00E072C5" w:rsidRPr="00765DC6" w:rsidRDefault="00E072C5" w:rsidP="00A07FF7">
      <w:pPr>
        <w:pStyle w:val="Quote"/>
        <w:rPr>
          <w:lang w:val="en-CA"/>
        </w:rPr>
      </w:pPr>
      <w:r w:rsidRPr="00765DC6">
        <w:rPr>
          <w:lang w:val="en-CA"/>
        </w:rPr>
        <w:t>sa-madhu-caṣaka-tāmbūlāmbu-gandhādi-pātraiḥ |</w:t>
      </w:r>
    </w:p>
    <w:p w:rsidR="00E072C5" w:rsidRPr="00A07FF7" w:rsidRDefault="00E072C5" w:rsidP="00A07FF7">
      <w:pPr>
        <w:pStyle w:val="Quote"/>
        <w:rPr>
          <w:lang w:val="en-CA"/>
        </w:rPr>
      </w:pPr>
      <w:r>
        <w:rPr>
          <w:lang w:val="pl-PL"/>
        </w:rPr>
        <w:t>vyajana-mukura-sindūrāñjanām atra kaiścā-</w:t>
      </w:r>
    </w:p>
    <w:p w:rsidR="00E072C5" w:rsidRPr="00A07FF7" w:rsidRDefault="00E072C5" w:rsidP="00A07FF7">
      <w:pPr>
        <w:pStyle w:val="Quote"/>
        <w:rPr>
          <w:lang w:val="en-CA"/>
        </w:rPr>
      </w:pPr>
      <w:r>
        <w:rPr>
          <w:lang w:val="pl-PL"/>
        </w:rPr>
        <w:t>nvita-maṇi-nicitāntar-bhūmayo bhūri-citrāḥ ||145||</w:t>
      </w:r>
    </w:p>
    <w:p w:rsidR="00E072C5" w:rsidRPr="00A07FF7" w:rsidRDefault="00E072C5" w:rsidP="00A07FF7">
      <w:pPr>
        <w:pStyle w:val="Quote"/>
        <w:rPr>
          <w:lang w:val="en-CA"/>
        </w:rPr>
      </w:pPr>
    </w:p>
    <w:p w:rsidR="00E072C5" w:rsidRPr="0071066D" w:rsidRDefault="00E072C5" w:rsidP="00A07FF7">
      <w:pPr>
        <w:pStyle w:val="Quote"/>
        <w:rPr>
          <w:lang w:val="en-CA"/>
        </w:rPr>
      </w:pPr>
      <w:r>
        <w:rPr>
          <w:lang w:val="pl-PL"/>
        </w:rPr>
        <w:t>kusumita-bahu-vallī-maṇḍalair bhitti-kalpair</w:t>
      </w:r>
    </w:p>
    <w:p w:rsidR="00E072C5" w:rsidRPr="00A07FF7" w:rsidRDefault="00E072C5" w:rsidP="00A07FF7">
      <w:pPr>
        <w:pStyle w:val="Quote"/>
        <w:rPr>
          <w:lang w:val="en-CA"/>
        </w:rPr>
      </w:pPr>
      <w:r>
        <w:rPr>
          <w:lang w:val="pl-PL"/>
        </w:rPr>
        <w:t>upari ca paṭalābhaiḥ śliṣṭa-śākhā-samūhaiḥ |</w:t>
      </w:r>
    </w:p>
    <w:p w:rsidR="00E072C5" w:rsidRPr="00A07FF7" w:rsidRDefault="00E072C5" w:rsidP="00A07FF7">
      <w:pPr>
        <w:pStyle w:val="Quote"/>
        <w:rPr>
          <w:lang w:val="en-CA"/>
        </w:rPr>
      </w:pPr>
      <w:r>
        <w:rPr>
          <w:lang w:val="pl-PL"/>
        </w:rPr>
        <w:t>niviḍa-dala-phalānāṁ chāditāḥ pādapānāṁ</w:t>
      </w:r>
    </w:p>
    <w:p w:rsidR="00E072C5" w:rsidRPr="00A07FF7" w:rsidRDefault="00E072C5" w:rsidP="00A07FF7">
      <w:pPr>
        <w:pStyle w:val="Quote"/>
        <w:rPr>
          <w:lang w:val="en-CA"/>
        </w:rPr>
      </w:pPr>
      <w:r>
        <w:rPr>
          <w:lang w:val="pl-PL"/>
        </w:rPr>
        <w:t>maṇi-maya-gṛha-tūlyā yatra kuñjā vibhānti ||146||</w:t>
      </w:r>
    </w:p>
    <w:p w:rsidR="00E072C5" w:rsidRPr="00A07FF7" w:rsidRDefault="00E072C5">
      <w:pPr>
        <w:rPr>
          <w:rFonts w:eastAsia="MS Minchofalt"/>
          <w:lang w:val="en-CA"/>
        </w:rPr>
      </w:pPr>
    </w:p>
    <w:p w:rsidR="00E072C5" w:rsidRDefault="00E072C5" w:rsidP="0094231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govinda-līlāmṛtam 21.66-81—</w:t>
      </w:r>
    </w:p>
    <w:p w:rsidR="00E072C5" w:rsidRDefault="00E072C5">
      <w:pPr>
        <w:rPr>
          <w:rFonts w:eastAsia="MS Minchofalt"/>
          <w:lang w:val="en-CA"/>
        </w:rPr>
      </w:pP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kapota-pārāvata-kokilānāṁ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hārīta-kāpiñjala-ṭaiṭṭibhānām 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māyūra-cākoraka-cātakānāṁ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cāṣāli-lāvāvali-vartakānām </w:t>
      </w:r>
      <w:r>
        <w:rPr>
          <w:noProof w:val="0"/>
          <w:lang w:bidi="sa-IN"/>
        </w:rPr>
        <w:t>||</w:t>
      </w:r>
      <w:r>
        <w:rPr>
          <w:lang w:val="en-CA"/>
        </w:rPr>
        <w:t>147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/>
        </w:rPr>
      </w:pP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yac chauka-śārī-tati-cāṭakānāṁ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kāliṅga-pādāyudha-taittirīṇām 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vyāghrāṭa-bhāṣāvali-kaukkubhānāṁ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svanair vilāsaiḥ śruti-netra-hāri </w:t>
      </w:r>
      <w:r>
        <w:rPr>
          <w:noProof w:val="0"/>
          <w:lang w:bidi="sa-IN"/>
        </w:rPr>
        <w:t>||</w:t>
      </w:r>
      <w:r>
        <w:rPr>
          <w:lang w:val="en-CA"/>
        </w:rPr>
        <w:t>148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 xml:space="preserve"> (yugmakam)</w:t>
      </w:r>
    </w:p>
    <w:p w:rsidR="00E072C5" w:rsidRPr="0071066D" w:rsidRDefault="00E072C5" w:rsidP="0071066D">
      <w:pPr>
        <w:pStyle w:val="Quote"/>
        <w:rPr>
          <w:lang w:val="en-CA" w:bidi="sa-IN"/>
        </w:rPr>
      </w:pP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vistīrṇā ratna-citrāntā tad-antaḥ-kanaka-sthalī 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nikuñja-maṇḍalaiḥ kalpa-drumānām asti veṣṭitā </w:t>
      </w:r>
      <w:r>
        <w:rPr>
          <w:noProof w:val="0"/>
          <w:lang w:bidi="sa-IN"/>
        </w:rPr>
        <w:t>||</w:t>
      </w:r>
      <w:r>
        <w:rPr>
          <w:lang w:val="en-CA"/>
        </w:rPr>
        <w:t>149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 w:bidi="sa-IN"/>
        </w:rPr>
      </w:pPr>
    </w:p>
    <w:p w:rsidR="00E072C5" w:rsidRPr="00765DC6" w:rsidRDefault="00E072C5" w:rsidP="0071066D">
      <w:pPr>
        <w:pStyle w:val="Quote"/>
        <w:rPr>
          <w:lang w:val="fr-CA"/>
        </w:rPr>
      </w:pPr>
      <w:r>
        <w:rPr>
          <w:noProof w:val="0"/>
          <w:cs/>
          <w:lang w:bidi="sa-IN"/>
        </w:rPr>
        <w:t>madhye vicitra-maṇi-mandiram asti tasyāḥ</w:t>
      </w:r>
    </w:p>
    <w:p w:rsidR="00E072C5" w:rsidRPr="00765DC6" w:rsidRDefault="00E072C5" w:rsidP="0071066D">
      <w:pPr>
        <w:pStyle w:val="Quote"/>
        <w:rPr>
          <w:lang w:val="fr-CA"/>
        </w:rPr>
      </w:pPr>
      <w:r>
        <w:rPr>
          <w:noProof w:val="0"/>
          <w:cs/>
          <w:lang w:bidi="sa-IN"/>
        </w:rPr>
        <w:t>kalpa-drumāṅkam anu kuṭṭima-śobhi-dikṣu |</w:t>
      </w:r>
    </w:p>
    <w:p w:rsidR="00E072C5" w:rsidRPr="00765DC6" w:rsidRDefault="00E072C5" w:rsidP="0071066D">
      <w:pPr>
        <w:pStyle w:val="Quote"/>
        <w:rPr>
          <w:lang w:val="fr-CA"/>
        </w:rPr>
      </w:pPr>
      <w:r>
        <w:rPr>
          <w:noProof w:val="0"/>
          <w:cs/>
          <w:lang w:bidi="sa-IN"/>
        </w:rPr>
        <w:t>sopāna-pāli-lalitaṁ valitaṁ vidikṣu</w:t>
      </w:r>
    </w:p>
    <w:p w:rsidR="00E072C5" w:rsidRPr="00765DC6" w:rsidRDefault="00E072C5" w:rsidP="0071066D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santānakādy-apara-vṛkṣa-catuṣṭayena </w:t>
      </w:r>
      <w:r>
        <w:rPr>
          <w:noProof w:val="0"/>
          <w:lang w:bidi="sa-IN"/>
        </w:rPr>
        <w:t>||</w:t>
      </w:r>
      <w:r w:rsidRPr="00765DC6">
        <w:rPr>
          <w:lang w:val="fr-CA"/>
        </w:rPr>
        <w:t>150</w:t>
      </w:r>
      <w:r>
        <w:rPr>
          <w:noProof w:val="0"/>
          <w:lang w:bidi="sa-IN"/>
        </w:rPr>
        <w:t>||</w:t>
      </w:r>
    </w:p>
    <w:p w:rsidR="00E072C5" w:rsidRPr="00765DC6" w:rsidRDefault="00E072C5" w:rsidP="0071066D">
      <w:pPr>
        <w:pStyle w:val="Quote"/>
        <w:rPr>
          <w:lang w:val="fr-CA"/>
        </w:rPr>
      </w:pPr>
    </w:p>
    <w:p w:rsidR="00E072C5" w:rsidRPr="00765DC6" w:rsidRDefault="00E072C5" w:rsidP="0071066D">
      <w:pPr>
        <w:pStyle w:val="Quote"/>
        <w:rPr>
          <w:lang w:val="fr-CA"/>
        </w:rPr>
      </w:pPr>
      <w:r>
        <w:rPr>
          <w:noProof w:val="0"/>
          <w:cs/>
          <w:lang w:bidi="sa-IN"/>
        </w:rPr>
        <w:t>sva-kānti-jālāyata-lola-pakṣair</w:t>
      </w:r>
    </w:p>
    <w:p w:rsidR="00E072C5" w:rsidRPr="00765DC6" w:rsidRDefault="00E072C5" w:rsidP="0071066D">
      <w:pPr>
        <w:pStyle w:val="Quote"/>
        <w:rPr>
          <w:lang w:val="fr-CA"/>
        </w:rPr>
      </w:pPr>
      <w:r>
        <w:rPr>
          <w:noProof w:val="0"/>
          <w:cs/>
          <w:lang w:bidi="sa-IN"/>
        </w:rPr>
        <w:t>ūrdhva-kramāt kuñcita-pūrva-pādaiḥ |</w:t>
      </w:r>
    </w:p>
    <w:p w:rsidR="00E072C5" w:rsidRPr="00765DC6" w:rsidRDefault="00E072C5" w:rsidP="0071066D">
      <w:pPr>
        <w:pStyle w:val="Quote"/>
        <w:rPr>
          <w:lang w:val="fr-CA"/>
        </w:rPr>
      </w:pPr>
      <w:r>
        <w:rPr>
          <w:noProof w:val="0"/>
          <w:cs/>
          <w:lang w:bidi="sa-IN"/>
        </w:rPr>
        <w:t>paścād adho nyasta-darāyatānya-</w:t>
      </w:r>
    </w:p>
    <w:p w:rsidR="00E072C5" w:rsidRDefault="00E072C5" w:rsidP="0071066D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svīyāṅghri-yugmārpita-deha-bhāraiḥ </w:t>
      </w:r>
      <w:r>
        <w:rPr>
          <w:noProof w:val="0"/>
          <w:lang w:bidi="sa-IN"/>
        </w:rPr>
        <w:t>||</w:t>
      </w:r>
      <w:r w:rsidRPr="00765DC6">
        <w:rPr>
          <w:lang w:val="fr-CA"/>
        </w:rPr>
        <w:t>151</w:t>
      </w:r>
      <w:r>
        <w:rPr>
          <w:noProof w:val="0"/>
          <w:lang w:bidi="sa-IN"/>
        </w:rPr>
        <w:t>||</w:t>
      </w:r>
    </w:p>
    <w:p w:rsidR="00E072C5" w:rsidRPr="00765DC6" w:rsidRDefault="00E072C5" w:rsidP="0071066D">
      <w:pPr>
        <w:pStyle w:val="Quote"/>
        <w:rPr>
          <w:lang w:val="fr-CA"/>
        </w:rPr>
      </w:pPr>
    </w:p>
    <w:p w:rsidR="00E072C5" w:rsidRPr="00765DC6" w:rsidRDefault="00E072C5" w:rsidP="0071066D">
      <w:pPr>
        <w:pStyle w:val="Quote"/>
        <w:rPr>
          <w:lang w:val="fr-CA"/>
        </w:rPr>
      </w:pPr>
      <w:r>
        <w:rPr>
          <w:noProof w:val="0"/>
          <w:cs/>
          <w:lang w:bidi="sa-IN"/>
        </w:rPr>
        <w:t>māṇikyā netrai ravi-kānta-gātrair</w:t>
      </w:r>
    </w:p>
    <w:p w:rsidR="00E072C5" w:rsidRPr="00765DC6" w:rsidRDefault="00E072C5" w:rsidP="0071066D">
      <w:pPr>
        <w:pStyle w:val="Quote"/>
        <w:rPr>
          <w:lang w:val="fr-CA"/>
        </w:rPr>
      </w:pPr>
      <w:r>
        <w:rPr>
          <w:noProof w:val="0"/>
          <w:cs/>
          <w:lang w:bidi="sa-IN"/>
        </w:rPr>
        <w:t>utpuccha-karṇaiḥ kapiśocchaṭaughaiḥ |</w:t>
      </w:r>
    </w:p>
    <w:p w:rsidR="00E072C5" w:rsidRPr="00765DC6" w:rsidRDefault="00E072C5" w:rsidP="0071066D">
      <w:pPr>
        <w:pStyle w:val="Quote"/>
        <w:rPr>
          <w:lang w:val="fr-CA"/>
        </w:rPr>
      </w:pPr>
      <w:r>
        <w:rPr>
          <w:noProof w:val="0"/>
          <w:cs/>
          <w:lang w:bidi="sa-IN"/>
        </w:rPr>
        <w:t>uḍḍīyamānair iva ratna-siṁhair</w:t>
      </w:r>
    </w:p>
    <w:p w:rsidR="00E072C5" w:rsidRPr="00765DC6" w:rsidRDefault="00E072C5" w:rsidP="0071066D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yad uhyamānaṁ viyatīva dikṣu </w:t>
      </w:r>
      <w:r>
        <w:rPr>
          <w:noProof w:val="0"/>
          <w:lang w:bidi="sa-IN"/>
        </w:rPr>
        <w:t>||</w:t>
      </w:r>
      <w:r w:rsidRPr="00765DC6">
        <w:rPr>
          <w:lang w:val="fr-CA"/>
        </w:rPr>
        <w:t>152</w:t>
      </w:r>
      <w:r>
        <w:rPr>
          <w:noProof w:val="0"/>
          <w:lang w:bidi="sa-IN"/>
        </w:rPr>
        <w:t>||</w:t>
      </w:r>
    </w:p>
    <w:p w:rsidR="00E072C5" w:rsidRPr="00765DC6" w:rsidRDefault="00E072C5" w:rsidP="0071066D">
      <w:pPr>
        <w:pStyle w:val="Quote"/>
        <w:rPr>
          <w:lang w:val="fr-CA"/>
        </w:rPr>
      </w:pPr>
    </w:p>
    <w:p w:rsidR="00E072C5" w:rsidRPr="00765DC6" w:rsidRDefault="00E072C5" w:rsidP="0071066D">
      <w:pPr>
        <w:pStyle w:val="Quote"/>
        <w:rPr>
          <w:lang w:val="fr-CA"/>
        </w:rPr>
      </w:pPr>
      <w:r>
        <w:rPr>
          <w:noProof w:val="0"/>
          <w:cs/>
          <w:lang w:bidi="sa-IN"/>
        </w:rPr>
        <w:t>sucela-tūlīṣuta-hema-karṇikaṁ</w:t>
      </w:r>
    </w:p>
    <w:p w:rsidR="00E072C5" w:rsidRPr="003F0050" w:rsidRDefault="00E072C5" w:rsidP="0071066D">
      <w:pPr>
        <w:pStyle w:val="Quote"/>
        <w:rPr>
          <w:lang w:val="fr-CA"/>
        </w:rPr>
      </w:pPr>
      <w:r>
        <w:rPr>
          <w:noProof w:val="0"/>
          <w:cs/>
          <w:lang w:bidi="sa-IN"/>
        </w:rPr>
        <w:t>khaṭṭāyamānaṁ maṇi-kānti-keśaram |</w:t>
      </w:r>
    </w:p>
    <w:p w:rsidR="00E072C5" w:rsidRDefault="00E072C5" w:rsidP="0071066D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yasyāntar-aṣṭa-cchada-padma-sannibhaṁ</w:t>
      </w:r>
    </w:p>
    <w:p w:rsidR="00E072C5" w:rsidRDefault="00E072C5" w:rsidP="0071066D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kṛṣṇasya siṁhāsanam asti kāñcanam </w:t>
      </w:r>
      <w:r>
        <w:rPr>
          <w:noProof w:val="0"/>
          <w:lang w:bidi="sa-IN"/>
        </w:rPr>
        <w:t>||</w:t>
      </w:r>
      <w:r w:rsidRPr="00765DC6">
        <w:rPr>
          <w:lang w:val="fr-CA"/>
        </w:rPr>
        <w:t>153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 xml:space="preserve"> (sandānitakam)</w:t>
      </w:r>
    </w:p>
    <w:p w:rsidR="00E072C5" w:rsidRPr="00765DC6" w:rsidRDefault="00E072C5" w:rsidP="0071066D">
      <w:pPr>
        <w:pStyle w:val="Quote"/>
        <w:rPr>
          <w:lang w:val="fr-CA" w:bidi="sa-IN"/>
        </w:rPr>
      </w:pPr>
    </w:p>
    <w:p w:rsidR="00E072C5" w:rsidRDefault="00E072C5" w:rsidP="0071066D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laghu-ratnālaya-svāṅkaiḥ kuñjaiḥ kalpa-latāvṛtaiḥ 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aṣṭabhiḥ kalpa-vṛkṣāṇāṁ bahir yad dikṣu śobhitam </w:t>
      </w:r>
      <w:r>
        <w:rPr>
          <w:noProof w:val="0"/>
          <w:lang w:bidi="sa-IN"/>
        </w:rPr>
        <w:t>||</w:t>
      </w:r>
      <w:r>
        <w:rPr>
          <w:lang w:val="en-CA"/>
        </w:rPr>
        <w:t>154</w:t>
      </w:r>
      <w:r>
        <w:rPr>
          <w:noProof w:val="0"/>
          <w:lang w:bidi="sa-IN"/>
        </w:rPr>
        <w:t>||</w:t>
      </w:r>
    </w:p>
    <w:p w:rsidR="00E072C5" w:rsidRDefault="00E072C5" w:rsidP="0071066D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vallī-yuk-kalpa-vṛkṣāṇi kuñjānāṁ tad-bahir-bahiḥ kramād 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dviguṇa-saṅkhyānāṁ bahubhir maṇḍalair vṛtam </w:t>
      </w:r>
      <w:r>
        <w:rPr>
          <w:noProof w:val="0"/>
          <w:lang w:bidi="sa-IN"/>
        </w:rPr>
        <w:t>||</w:t>
      </w:r>
      <w:r>
        <w:rPr>
          <w:lang w:val="en-CA"/>
        </w:rPr>
        <w:t>155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bhāsvatā mṛga-pakṣyādi-mithunai ratna-citritaiḥ |</w:t>
      </w:r>
    </w:p>
    <w:p w:rsidR="00E072C5" w:rsidRDefault="00E072C5" w:rsidP="0071066D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śūnya-hema-sthalī-prānta-bhāgena tad-bahir vṛtam </w:t>
      </w:r>
      <w:r>
        <w:rPr>
          <w:noProof w:val="0"/>
          <w:lang w:bidi="sa-IN"/>
        </w:rPr>
        <w:t>||</w:t>
      </w:r>
      <w:r>
        <w:rPr>
          <w:lang w:val="en-CA"/>
        </w:rPr>
        <w:t>156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tad-bahiḥ kadalī-ṣaṇḍaiḥ saphalaiḥ śītala-cchadaiḥ 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vṛtaṁ nānā-jāti-bhedaiḥ karpūrākara-valkalaiḥ </w:t>
      </w:r>
      <w:r>
        <w:rPr>
          <w:noProof w:val="0"/>
          <w:lang w:bidi="sa-IN"/>
        </w:rPr>
        <w:t>||</w:t>
      </w:r>
      <w:r>
        <w:rPr>
          <w:lang w:val="en-CA"/>
        </w:rPr>
        <w:t>157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tad-bahir veṣṭitaṁ puṣpodyānenātiprathīyasā 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pṛthak-tat-tat-puṣpa-bāṭī-valitena samantataḥ </w:t>
      </w:r>
      <w:r>
        <w:rPr>
          <w:noProof w:val="0"/>
          <w:lang w:bidi="sa-IN"/>
        </w:rPr>
        <w:t>||</w:t>
      </w:r>
      <w:r>
        <w:rPr>
          <w:lang w:val="en-CA"/>
        </w:rPr>
        <w:t>158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 w:bidi="sa-IN"/>
        </w:rPr>
      </w:pPr>
    </w:p>
    <w:p w:rsidR="00E072C5" w:rsidRDefault="00E072C5" w:rsidP="0071066D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tad-bahir bhūri-bhedānāṁ namrāṇāṁ phala-bhārataḥ |</w:t>
      </w:r>
    </w:p>
    <w:p w:rsidR="00E072C5" w:rsidRDefault="00E072C5" w:rsidP="0071066D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ārāma-maṇḍalais tais tair veṣṭitam phala-bhūruhām </w:t>
      </w:r>
      <w:r>
        <w:rPr>
          <w:noProof w:val="0"/>
          <w:lang w:bidi="sa-IN"/>
        </w:rPr>
        <w:t>||</w:t>
      </w:r>
      <w:r>
        <w:rPr>
          <w:lang w:val="en-CA"/>
        </w:rPr>
        <w:t>159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tayor madhye'raṇya-devī-kuñja-dāsī-śatānvitaiḥ 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sevopakaraṇāgāra-nikaraiḥ parito vṛtam </w:t>
      </w:r>
      <w:r>
        <w:rPr>
          <w:noProof w:val="0"/>
          <w:lang w:bidi="sa-IN"/>
        </w:rPr>
        <w:t>||</w:t>
      </w:r>
      <w:r>
        <w:rPr>
          <w:lang w:val="en-CA"/>
        </w:rPr>
        <w:t>160</w:t>
      </w:r>
      <w:r>
        <w:rPr>
          <w:noProof w:val="0"/>
          <w:lang w:bidi="sa-IN"/>
        </w:rPr>
        <w:t>||</w:t>
      </w:r>
    </w:p>
    <w:p w:rsidR="00E072C5" w:rsidRDefault="00E072C5" w:rsidP="0071066D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bahir bahiḥ kramāt tasmād vṛtaṁ tat-tal-latā-yutaiḥ 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svāntarālaiḥ pṛthak tais taiḥ śreṇī-bhūtair dru-maṇḍalaiḥ </w:t>
      </w:r>
      <w:r>
        <w:rPr>
          <w:noProof w:val="0"/>
          <w:lang w:bidi="sa-IN"/>
        </w:rPr>
        <w:t>||</w:t>
      </w:r>
      <w:r>
        <w:rPr>
          <w:lang w:val="en-CA"/>
        </w:rPr>
        <w:t>161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kara-labhya-harit-pītāruṇāccha-phala-gucchakaiḥ 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tad-bahir vṛta-kaṇṭhānāṁ pūgānāṁ maṇḍalair vṛtam </w:t>
      </w:r>
      <w:r>
        <w:rPr>
          <w:noProof w:val="0"/>
          <w:lang w:bidi="sa-IN"/>
        </w:rPr>
        <w:t>||</w:t>
      </w:r>
      <w:r>
        <w:rPr>
          <w:lang w:val="en-CA"/>
        </w:rPr>
        <w:t>162</w:t>
      </w:r>
      <w:r>
        <w:rPr>
          <w:noProof w:val="0"/>
          <w:lang w:bidi="sa-IN"/>
        </w:rPr>
        <w:t>||</w:t>
      </w:r>
    </w:p>
    <w:p w:rsidR="00E072C5" w:rsidRPr="0071066D" w:rsidRDefault="00E072C5">
      <w:pPr>
        <w:rPr>
          <w:rFonts w:eastAsia="MS Minchofalt"/>
          <w:lang w:val="en-CA" w:bidi="sa-IN"/>
        </w:rPr>
      </w:pPr>
    </w:p>
    <w:p w:rsidR="00E072C5" w:rsidRDefault="00E072C5" w:rsidP="0094231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govinda-līlāmṛtam 21.85—</w:t>
      </w:r>
    </w:p>
    <w:p w:rsidR="00E072C5" w:rsidRDefault="00E072C5" w:rsidP="00B40E04">
      <w:pPr>
        <w:rPr>
          <w:rFonts w:eastAsia="MS Minchofalt"/>
          <w:lang w:val="en-CA"/>
        </w:rPr>
      </w:pPr>
    </w:p>
    <w:p w:rsidR="00E072C5" w:rsidRPr="00765DC6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sva-pārśvayoḥ śrī-bakulāvalibhyāṁ</w:t>
      </w:r>
    </w:p>
    <w:p w:rsidR="00E072C5" w:rsidRPr="00765DC6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sañcchāditāny atra citāni ratnaiḥ |</w:t>
      </w:r>
    </w:p>
    <w:p w:rsidR="00E072C5" w:rsidRPr="00765DC6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āmandirād yāmuna-tīrthagāni</w:t>
      </w:r>
    </w:p>
    <w:p w:rsidR="00E072C5" w:rsidRPr="0071066D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catvāri vartmāni vibhānti dikṣu </w:t>
      </w:r>
      <w:r>
        <w:rPr>
          <w:noProof w:val="0"/>
          <w:lang w:bidi="sa-IN"/>
        </w:rPr>
        <w:t>||</w:t>
      </w:r>
      <w:r>
        <w:rPr>
          <w:lang w:val="en-CA"/>
        </w:rPr>
        <w:t>163</w:t>
      </w:r>
      <w:r>
        <w:rPr>
          <w:noProof w:val="0"/>
          <w:lang w:bidi="sa-IN"/>
        </w:rPr>
        <w:t>||</w:t>
      </w:r>
    </w:p>
    <w:p w:rsidR="00E072C5" w:rsidRPr="00A07FF7" w:rsidRDefault="00E072C5" w:rsidP="00A07FF7">
      <w:pPr>
        <w:rPr>
          <w:lang w:val="en-CA"/>
        </w:rPr>
      </w:pPr>
    </w:p>
    <w:p w:rsidR="00E072C5" w:rsidRDefault="00E072C5" w:rsidP="00942319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govinda-līlāmṛtam 21.94-95—</w:t>
      </w:r>
    </w:p>
    <w:p w:rsidR="00E072C5" w:rsidRDefault="00E072C5" w:rsidP="00B40E04">
      <w:pPr>
        <w:rPr>
          <w:rFonts w:eastAsia="MS Minchofalt"/>
          <w:lang w:val="en-CA"/>
        </w:rPr>
      </w:pPr>
    </w:p>
    <w:p w:rsidR="00E072C5" w:rsidRPr="00A07FF7" w:rsidRDefault="00E072C5" w:rsidP="0071066D">
      <w:pPr>
        <w:pStyle w:val="Quote"/>
        <w:rPr>
          <w:noProof w:val="0"/>
          <w:cs/>
          <w:lang w:bidi="sa-IN"/>
        </w:rPr>
      </w:pPr>
      <w:r w:rsidRPr="00A07FF7">
        <w:rPr>
          <w:noProof w:val="0"/>
          <w:cs/>
          <w:lang w:bidi="sa-IN"/>
        </w:rPr>
        <w:t>kalpa-drumādhaḥ-sthita-ratna-mandiraṁ</w:t>
      </w:r>
    </w:p>
    <w:p w:rsidR="00E072C5" w:rsidRPr="00765DC6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gopāla-siṁhāsana-yoga-pīṭhakam |</w:t>
      </w:r>
    </w:p>
    <w:p w:rsidR="00E072C5" w:rsidRPr="00765DC6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yam āgamajñāḥ pravadanti yaṁ hareḥ </w:t>
      </w:r>
    </w:p>
    <w:p w:rsidR="00E072C5" w:rsidRPr="0071066D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priyā-gaṇaḥ keli-nikuñjam āha ca </w:t>
      </w:r>
      <w:r>
        <w:rPr>
          <w:noProof w:val="0"/>
          <w:lang w:bidi="sa-IN"/>
        </w:rPr>
        <w:t>||</w:t>
      </w:r>
      <w:r>
        <w:rPr>
          <w:lang w:val="en-CA"/>
        </w:rPr>
        <w:t>16</w:t>
      </w:r>
      <w:r w:rsidRPr="00A07FF7">
        <w:rPr>
          <w:noProof w:val="0"/>
          <w:cs/>
          <w:lang w:bidi="sa-IN"/>
        </w:rPr>
        <w:t>4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/>
        </w:rPr>
      </w:pPr>
    </w:p>
    <w:p w:rsidR="00E072C5" w:rsidRPr="0071066D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evaṁ-vidhaṁ taṁ sthala-rājatallajaṁ</w:t>
      </w:r>
    </w:p>
    <w:p w:rsidR="00E072C5" w:rsidRPr="0071066D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kandarpa-līlā-sukha-satra-mandiram |</w:t>
      </w:r>
    </w:p>
    <w:p w:rsidR="00E072C5" w:rsidRPr="0071066D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govinda-saṁsmārakam ātmano guṇair</w:t>
      </w:r>
    </w:p>
    <w:p w:rsidR="00E072C5" w:rsidRPr="00A07FF7" w:rsidRDefault="00E072C5" w:rsidP="0071066D">
      <w:pPr>
        <w:pStyle w:val="Quote"/>
        <w:rPr>
          <w:noProof w:val="0"/>
          <w:cs/>
          <w:lang w:bidi="sa-IN"/>
        </w:rPr>
      </w:pPr>
      <w:r w:rsidRPr="00A07FF7">
        <w:rPr>
          <w:noProof w:val="0"/>
          <w:cs/>
          <w:lang w:bidi="sa-IN"/>
        </w:rPr>
        <w:t xml:space="preserve">vīkṣyāparādhā sa-sakhī-tatir mudam </w:t>
      </w:r>
      <w:r>
        <w:rPr>
          <w:noProof w:val="0"/>
          <w:lang w:bidi="sa-IN"/>
        </w:rPr>
        <w:t>||</w:t>
      </w:r>
      <w:r>
        <w:rPr>
          <w:lang w:val="en-CA"/>
        </w:rPr>
        <w:t>16</w:t>
      </w:r>
      <w:r w:rsidRPr="00A07FF7">
        <w:rPr>
          <w:noProof w:val="0"/>
          <w:cs/>
          <w:lang w:bidi="sa-IN"/>
        </w:rPr>
        <w:t>5</w:t>
      </w:r>
      <w:r>
        <w:rPr>
          <w:noProof w:val="0"/>
          <w:lang w:bidi="sa-IN"/>
        </w:rPr>
        <w:t>||</w:t>
      </w:r>
    </w:p>
    <w:p w:rsidR="00E072C5" w:rsidRPr="00942319" w:rsidRDefault="00E072C5" w:rsidP="00B40E04">
      <w:pPr>
        <w:rPr>
          <w:rFonts w:eastAsia="MS Minchofalt"/>
          <w:lang w:val="en-CA" w:bidi="sa-IN"/>
        </w:rPr>
      </w:pPr>
    </w:p>
    <w:p w:rsidR="00E072C5" w:rsidRDefault="00E072C5" w:rsidP="00D55FD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kṛṣṇāhnika-kaumudī 6.25-27—</w:t>
      </w:r>
    </w:p>
    <w:p w:rsidR="00E072C5" w:rsidRDefault="00E072C5" w:rsidP="00D55FD4">
      <w:pPr>
        <w:rPr>
          <w:rFonts w:eastAsia="MS Minchofalt"/>
          <w:lang w:val="en-CA"/>
        </w:rPr>
      </w:pPr>
    </w:p>
    <w:p w:rsidR="00E072C5" w:rsidRPr="00814239" w:rsidRDefault="00E072C5" w:rsidP="00814239">
      <w:pPr>
        <w:pStyle w:val="Quote"/>
        <w:rPr>
          <w:lang w:val="en-CA"/>
        </w:rPr>
      </w:pPr>
      <w:r w:rsidRPr="00814239">
        <w:rPr>
          <w:lang w:val="en-CA"/>
        </w:rPr>
        <w:t>tasmin kuñja-pravara-savidhe ratna-veyāṁ prakṛṣṭa-</w:t>
      </w:r>
    </w:p>
    <w:p w:rsidR="00E072C5" w:rsidRPr="00814239" w:rsidRDefault="00E072C5" w:rsidP="00814239">
      <w:pPr>
        <w:pStyle w:val="Quote"/>
        <w:rPr>
          <w:lang w:val="en-CA"/>
        </w:rPr>
      </w:pPr>
      <w:r w:rsidRPr="00814239">
        <w:rPr>
          <w:lang w:val="en-CA"/>
        </w:rPr>
        <w:t>jyotsnā-snāna-stimita-vapuṣi svāntare sūpaviṣṭaḥ |</w:t>
      </w:r>
    </w:p>
    <w:p w:rsidR="00E072C5" w:rsidRDefault="00E072C5" w:rsidP="00814239">
      <w:pPr>
        <w:pStyle w:val="Quote"/>
        <w:rPr>
          <w:lang w:val="fr-CA"/>
        </w:rPr>
      </w:pPr>
      <w:r>
        <w:rPr>
          <w:lang w:val="fr-CA"/>
        </w:rPr>
        <w:t>āgacchantīṁ pura-parisare preyasīṁ sāli-vṛndāṁ</w:t>
      </w:r>
    </w:p>
    <w:p w:rsidR="00E072C5" w:rsidRDefault="00E072C5" w:rsidP="00814239">
      <w:pPr>
        <w:pStyle w:val="Quote"/>
        <w:rPr>
          <w:lang w:val="fr-CA"/>
        </w:rPr>
      </w:pPr>
      <w:r>
        <w:rPr>
          <w:lang w:val="fr-CA"/>
        </w:rPr>
        <w:t>pratyudgamyābhyupagamayituṁ prerayāmāsa vṛndāṁ ||166||</w:t>
      </w:r>
    </w:p>
    <w:p w:rsidR="00E072C5" w:rsidRDefault="00E072C5" w:rsidP="00814239">
      <w:pPr>
        <w:pStyle w:val="Quote"/>
        <w:rPr>
          <w:lang w:val="fr-CA"/>
        </w:rPr>
      </w:pPr>
    </w:p>
    <w:p w:rsidR="00E072C5" w:rsidRDefault="00E072C5" w:rsidP="00814239">
      <w:pPr>
        <w:pStyle w:val="Quote"/>
        <w:rPr>
          <w:lang w:val="fr-CA"/>
        </w:rPr>
      </w:pPr>
      <w:r>
        <w:rPr>
          <w:lang w:val="fr-CA"/>
        </w:rPr>
        <w:t>nirgacchantyā drutam atha tayāloki pūr-dvāra eva</w:t>
      </w:r>
    </w:p>
    <w:p w:rsidR="00E072C5" w:rsidRDefault="00E072C5" w:rsidP="00814239">
      <w:pPr>
        <w:pStyle w:val="Quote"/>
        <w:rPr>
          <w:lang w:val="fr-CA"/>
        </w:rPr>
      </w:pPr>
      <w:r>
        <w:rPr>
          <w:lang w:val="fr-CA"/>
        </w:rPr>
        <w:t>jyotsnā-mūrtir vibudha-latikā-vāṭikā jaṅgameva |</w:t>
      </w:r>
    </w:p>
    <w:p w:rsidR="00E072C5" w:rsidRDefault="00E072C5" w:rsidP="00814239">
      <w:pPr>
        <w:pStyle w:val="Quote"/>
        <w:rPr>
          <w:lang w:val="fr-CA"/>
        </w:rPr>
      </w:pPr>
      <w:r>
        <w:rPr>
          <w:lang w:val="fr-CA"/>
        </w:rPr>
        <w:t>tāṁ prāpayyopavana-latikāṁ rādhikāṁ sa-praharṣaṁ</w:t>
      </w:r>
    </w:p>
    <w:p w:rsidR="00E072C5" w:rsidRDefault="00E072C5" w:rsidP="00814239">
      <w:pPr>
        <w:pStyle w:val="Quote"/>
        <w:rPr>
          <w:lang w:val="fr-CA"/>
        </w:rPr>
      </w:pPr>
      <w:r>
        <w:rPr>
          <w:lang w:val="fr-CA"/>
        </w:rPr>
        <w:t>cakre’nyonya-dyuti-vitaraṇe’nyonyam eva prakarṣam ||167||</w:t>
      </w:r>
    </w:p>
    <w:p w:rsidR="00E072C5" w:rsidRDefault="00E072C5" w:rsidP="00814239">
      <w:pPr>
        <w:pStyle w:val="Quote"/>
        <w:rPr>
          <w:lang w:val="fr-CA"/>
        </w:rPr>
      </w:pPr>
    </w:p>
    <w:p w:rsidR="00E072C5" w:rsidRDefault="00E072C5" w:rsidP="00814239">
      <w:pPr>
        <w:pStyle w:val="Quote"/>
        <w:rPr>
          <w:lang w:val="fr-CA"/>
        </w:rPr>
      </w:pPr>
      <w:r>
        <w:rPr>
          <w:lang w:val="fr-CA"/>
        </w:rPr>
        <w:t xml:space="preserve">ceto-madhyād bahir iva gataṁ vīkṣya sā vīta-bādhā </w:t>
      </w:r>
    </w:p>
    <w:p w:rsidR="00E072C5" w:rsidRDefault="00E072C5" w:rsidP="00814239">
      <w:pPr>
        <w:pStyle w:val="Quote"/>
        <w:rPr>
          <w:lang w:val="fr-CA"/>
        </w:rPr>
      </w:pPr>
      <w:r>
        <w:rPr>
          <w:lang w:val="fr-CA"/>
        </w:rPr>
        <w:t>kṛṣṇaṁ bālāgraham atha punar labdha-bodheva rādhā |</w:t>
      </w:r>
    </w:p>
    <w:p w:rsidR="00E072C5" w:rsidRDefault="00E072C5" w:rsidP="00814239">
      <w:pPr>
        <w:pStyle w:val="Quote"/>
        <w:rPr>
          <w:lang w:val="fr-CA"/>
        </w:rPr>
      </w:pPr>
      <w:r>
        <w:rPr>
          <w:lang w:val="fr-CA"/>
        </w:rPr>
        <w:t>kvāhaṁ kasmāt katham aham aho kena vātropanītā</w:t>
      </w:r>
    </w:p>
    <w:p w:rsidR="00E072C5" w:rsidRDefault="00E072C5" w:rsidP="00814239">
      <w:pPr>
        <w:pStyle w:val="Quote"/>
        <w:rPr>
          <w:lang w:val="fr-CA"/>
        </w:rPr>
      </w:pPr>
      <w:r>
        <w:rPr>
          <w:lang w:val="fr-CA"/>
        </w:rPr>
        <w:t>panthāḥ ko vā mama samajanītyāmamarśa pratītāḥ ||168||</w:t>
      </w:r>
    </w:p>
    <w:p w:rsidR="00E072C5" w:rsidRPr="00814239" w:rsidRDefault="00E072C5" w:rsidP="00D55FD4">
      <w:pPr>
        <w:rPr>
          <w:rFonts w:eastAsia="MS Minchofalt"/>
        </w:rPr>
      </w:pPr>
    </w:p>
    <w:p w:rsidR="00E072C5" w:rsidRPr="00765DC6" w:rsidRDefault="00E072C5" w:rsidP="00942319">
      <w:pPr>
        <w:rPr>
          <w:rFonts w:eastAsia="MS Minchofalt"/>
        </w:rPr>
      </w:pPr>
      <w:r w:rsidRPr="00765DC6">
        <w:rPr>
          <w:rFonts w:eastAsia="MS Minchofalt"/>
        </w:rPr>
        <w:t>kṛṣṇāhnika-kaumudī 6.29-31—</w:t>
      </w:r>
    </w:p>
    <w:p w:rsidR="00E072C5" w:rsidRPr="00765DC6" w:rsidRDefault="00E072C5" w:rsidP="00942319">
      <w:pPr>
        <w:rPr>
          <w:rFonts w:eastAsia="MS Minchofalt"/>
        </w:rPr>
      </w:pPr>
    </w:p>
    <w:p w:rsidR="00E072C5" w:rsidRPr="00765DC6" w:rsidRDefault="00E072C5" w:rsidP="00814239">
      <w:pPr>
        <w:pStyle w:val="Quote"/>
        <w:rPr>
          <w:lang w:val="fr-CA"/>
        </w:rPr>
      </w:pPr>
      <w:r w:rsidRPr="00765DC6">
        <w:rPr>
          <w:lang w:val="fr-CA"/>
        </w:rPr>
        <w:t>sā taṁ dṛṣṭvā tad-upavipinaṁ tāṁ niśāṁ candrikābhiḥ</w:t>
      </w:r>
    </w:p>
    <w:p w:rsidR="00E072C5" w:rsidRPr="00765DC6" w:rsidRDefault="00E072C5" w:rsidP="00814239">
      <w:pPr>
        <w:pStyle w:val="Quote"/>
        <w:rPr>
          <w:lang w:val="fr-CA"/>
        </w:rPr>
      </w:pPr>
      <w:r w:rsidRPr="00765DC6">
        <w:rPr>
          <w:lang w:val="fr-CA"/>
        </w:rPr>
        <w:t>kāntāṁ tāṁ tām api gṛha-tatiṁ cāru-kḷptāṁ latābhiḥ |</w:t>
      </w:r>
    </w:p>
    <w:p w:rsidR="00E072C5" w:rsidRPr="00765DC6" w:rsidRDefault="00E072C5" w:rsidP="00814239">
      <w:pPr>
        <w:pStyle w:val="Quote"/>
        <w:rPr>
          <w:lang w:val="fr-CA"/>
        </w:rPr>
      </w:pPr>
      <w:r w:rsidRPr="00765DC6">
        <w:rPr>
          <w:lang w:val="fr-CA"/>
        </w:rPr>
        <w:t>yair ānīto guru-gṛha-guhāṁ hāpayitvā sva-dehas</w:t>
      </w:r>
    </w:p>
    <w:p w:rsidR="00E072C5" w:rsidRPr="00765DC6" w:rsidRDefault="00E072C5" w:rsidP="00814239">
      <w:pPr>
        <w:pStyle w:val="Quote"/>
        <w:rPr>
          <w:lang w:val="fr-CA"/>
        </w:rPr>
      </w:pPr>
      <w:r w:rsidRPr="00765DC6">
        <w:rPr>
          <w:lang w:val="fr-CA"/>
        </w:rPr>
        <w:t>tān astauṣīn manasi muditā vismṛtāśeṣa-dāhaḥ ||169||</w:t>
      </w:r>
    </w:p>
    <w:p w:rsidR="00E072C5" w:rsidRPr="00765DC6" w:rsidRDefault="00E072C5" w:rsidP="00814239">
      <w:pPr>
        <w:pStyle w:val="Quote"/>
        <w:rPr>
          <w:lang w:val="fr-CA"/>
        </w:rPr>
      </w:pPr>
    </w:p>
    <w:p w:rsidR="00E072C5" w:rsidRPr="00765DC6" w:rsidRDefault="00E072C5" w:rsidP="00814239">
      <w:pPr>
        <w:pStyle w:val="Quote"/>
        <w:rPr>
          <w:lang w:val="fr-CA"/>
        </w:rPr>
      </w:pPr>
      <w:r w:rsidRPr="00765DC6">
        <w:rPr>
          <w:lang w:val="fr-CA"/>
        </w:rPr>
        <w:t>adhva-śrāntāḥ sumṛdula-tanūr mādhavī-maṇḍapānāṁ</w:t>
      </w:r>
    </w:p>
    <w:p w:rsidR="00E072C5" w:rsidRPr="00765DC6" w:rsidRDefault="00E072C5" w:rsidP="00814239">
      <w:pPr>
        <w:pStyle w:val="Quote"/>
        <w:rPr>
          <w:lang w:val="fr-CA"/>
        </w:rPr>
      </w:pPr>
      <w:r w:rsidRPr="00765DC6">
        <w:rPr>
          <w:lang w:val="fr-CA"/>
        </w:rPr>
        <w:t>dvāri dvāri pratijanam amūḥ sthāpayitvā samānāṁ |</w:t>
      </w:r>
    </w:p>
    <w:p w:rsidR="00E072C5" w:rsidRPr="00765DC6" w:rsidRDefault="00E072C5" w:rsidP="00814239">
      <w:pPr>
        <w:pStyle w:val="Quote"/>
        <w:rPr>
          <w:lang w:val="fr-CA"/>
        </w:rPr>
      </w:pPr>
      <w:r w:rsidRPr="00765DC6">
        <w:rPr>
          <w:lang w:val="fr-CA"/>
        </w:rPr>
        <w:t>vṛndā pratyādiśad anulataṁ pallavair vījanārthaṁ</w:t>
      </w:r>
    </w:p>
    <w:p w:rsidR="00E072C5" w:rsidRPr="00765DC6" w:rsidRDefault="00E072C5" w:rsidP="00814239">
      <w:pPr>
        <w:pStyle w:val="Quote"/>
        <w:rPr>
          <w:lang w:val="fr-CA"/>
        </w:rPr>
      </w:pPr>
      <w:r w:rsidRPr="00765DC6">
        <w:rPr>
          <w:lang w:val="fr-CA"/>
        </w:rPr>
        <w:t>tāḥ kurvatyas tad atha muditā menire svaṁ kṛtārtham ||170||</w:t>
      </w:r>
    </w:p>
    <w:p w:rsidR="00E072C5" w:rsidRPr="00765DC6" w:rsidRDefault="00E072C5" w:rsidP="00814239">
      <w:pPr>
        <w:pStyle w:val="Quote"/>
        <w:rPr>
          <w:lang w:val="fr-CA"/>
        </w:rPr>
      </w:pPr>
    </w:p>
    <w:p w:rsidR="00E072C5" w:rsidRPr="00765DC6" w:rsidRDefault="00E072C5" w:rsidP="00814239">
      <w:pPr>
        <w:pStyle w:val="Quote"/>
        <w:rPr>
          <w:lang w:val="fr-CA"/>
        </w:rPr>
      </w:pPr>
      <w:r w:rsidRPr="00765DC6">
        <w:rPr>
          <w:lang w:val="fr-CA"/>
        </w:rPr>
        <w:t>yāvac chrāntiṁ vyapanayati sā śreṇir eṇīkṣaṇānāṁ</w:t>
      </w:r>
    </w:p>
    <w:p w:rsidR="00E072C5" w:rsidRPr="00765DC6" w:rsidRDefault="00E072C5" w:rsidP="00814239">
      <w:pPr>
        <w:pStyle w:val="Quote"/>
        <w:rPr>
          <w:lang w:val="fr-CA"/>
        </w:rPr>
      </w:pPr>
      <w:r w:rsidRPr="00765DC6">
        <w:rPr>
          <w:lang w:val="fr-CA"/>
        </w:rPr>
        <w:t>tāvat kṛṣṇo na khalu gatavān eva pāraṁ kṣaṇānāṁ |</w:t>
      </w:r>
    </w:p>
    <w:p w:rsidR="00E072C5" w:rsidRPr="00765DC6" w:rsidRDefault="00E072C5" w:rsidP="00814239">
      <w:pPr>
        <w:pStyle w:val="Quote"/>
        <w:rPr>
          <w:lang w:val="fr-CA"/>
        </w:rPr>
      </w:pPr>
      <w:r w:rsidRPr="00765DC6">
        <w:rPr>
          <w:lang w:val="fr-CA"/>
        </w:rPr>
        <w:t>pratyāsanno lalita-muralī-pāṇir ānanda-sindhuḥ</w:t>
      </w:r>
    </w:p>
    <w:p w:rsidR="00E072C5" w:rsidRPr="00765DC6" w:rsidRDefault="00E072C5" w:rsidP="00814239">
      <w:pPr>
        <w:pStyle w:val="Quote"/>
        <w:rPr>
          <w:lang w:val="fr-CA"/>
        </w:rPr>
      </w:pPr>
      <w:r w:rsidRPr="00765DC6">
        <w:rPr>
          <w:lang w:val="fr-CA"/>
        </w:rPr>
        <w:t>svīyaṁ vāso vyajanam akarot tās trapām ababandhuḥ ||171||</w:t>
      </w:r>
    </w:p>
    <w:p w:rsidR="00E072C5" w:rsidRPr="00765DC6" w:rsidRDefault="00E072C5" w:rsidP="00942319">
      <w:pPr>
        <w:rPr>
          <w:rFonts w:eastAsia="MS Minchofalt"/>
        </w:rPr>
      </w:pPr>
    </w:p>
    <w:p w:rsidR="00E072C5" w:rsidRPr="00765DC6" w:rsidRDefault="00E072C5" w:rsidP="00942319">
      <w:pPr>
        <w:rPr>
          <w:rFonts w:eastAsia="MS Minchofalt"/>
        </w:rPr>
      </w:pPr>
      <w:r w:rsidRPr="00765DC6">
        <w:rPr>
          <w:rFonts w:eastAsia="MS Minchofalt"/>
        </w:rPr>
        <w:t>ujjvala-nīlamaṇi  11.33—</w:t>
      </w:r>
    </w:p>
    <w:p w:rsidR="00E072C5" w:rsidRPr="00765DC6" w:rsidRDefault="00E072C5" w:rsidP="00942319">
      <w:pPr>
        <w:rPr>
          <w:rFonts w:eastAsia="MS Minchofalt"/>
        </w:rPr>
      </w:pPr>
    </w:p>
    <w:p w:rsidR="00E072C5" w:rsidRPr="00765DC6" w:rsidRDefault="00E072C5" w:rsidP="0000223F">
      <w:pPr>
        <w:ind w:left="720"/>
        <w:rPr>
          <w:rFonts w:eastAsia="MS Minchofalt"/>
        </w:rPr>
      </w:pPr>
      <w:r w:rsidRPr="00765DC6">
        <w:rPr>
          <w:rFonts w:eastAsia="MS Minchofalt"/>
        </w:rPr>
        <w:t>adhyāsīnam amuṁ kadamba-nikaṭe krīḍā-kuṭīra-sthalīm</w:t>
      </w:r>
    </w:p>
    <w:p w:rsidR="00E072C5" w:rsidRPr="00765DC6" w:rsidRDefault="00E072C5" w:rsidP="0000223F">
      <w:pPr>
        <w:ind w:left="720"/>
        <w:rPr>
          <w:rFonts w:eastAsia="MS Minchofalt"/>
        </w:rPr>
      </w:pPr>
      <w:r w:rsidRPr="00765DC6">
        <w:rPr>
          <w:rFonts w:eastAsia="MS Minchofalt"/>
        </w:rPr>
        <w:t>ābhīrendra-kumāram atra rabhasād ālokayantyāḥ puraḥ |</w:t>
      </w:r>
    </w:p>
    <w:p w:rsidR="00E072C5" w:rsidRPr="00765DC6" w:rsidRDefault="00E072C5" w:rsidP="0000223F">
      <w:pPr>
        <w:ind w:left="720"/>
        <w:rPr>
          <w:rFonts w:eastAsia="MS Minchofalt"/>
        </w:rPr>
      </w:pPr>
      <w:r w:rsidRPr="00765DC6">
        <w:rPr>
          <w:rFonts w:eastAsia="MS Minchofalt"/>
        </w:rPr>
        <w:t>digdhā dugdha-samudra-mugdha-laharī-lāvaṇya-nisyandibhiḥ</w:t>
      </w:r>
    </w:p>
    <w:p w:rsidR="00E072C5" w:rsidRPr="00765DC6" w:rsidRDefault="00E072C5" w:rsidP="0000223F">
      <w:pPr>
        <w:ind w:left="720"/>
        <w:rPr>
          <w:rFonts w:eastAsia="MS Minchofalt"/>
        </w:rPr>
      </w:pPr>
      <w:r w:rsidRPr="00765DC6">
        <w:rPr>
          <w:rFonts w:eastAsia="MS Minchofalt"/>
        </w:rPr>
        <w:t>kālindī tava dṛk-taraṅgita-bharais tanvaṅgi gaṅgāyate ||174||</w:t>
      </w:r>
    </w:p>
    <w:p w:rsidR="00E072C5" w:rsidRPr="00765DC6" w:rsidRDefault="00E072C5" w:rsidP="00942319">
      <w:pPr>
        <w:rPr>
          <w:rFonts w:eastAsia="MS Minchofalt"/>
        </w:rPr>
      </w:pPr>
    </w:p>
    <w:p w:rsidR="00E072C5" w:rsidRPr="00765DC6" w:rsidRDefault="00E072C5" w:rsidP="00942319">
      <w:pPr>
        <w:rPr>
          <w:rFonts w:eastAsia="MS Minchofalt"/>
        </w:rPr>
      </w:pPr>
      <w:r w:rsidRPr="00765DC6">
        <w:rPr>
          <w:rFonts w:eastAsia="MS Minchofalt"/>
        </w:rPr>
        <w:t>ujjvala-nīlamaṇi  12.31—</w:t>
      </w:r>
    </w:p>
    <w:p w:rsidR="00E072C5" w:rsidRPr="00765DC6" w:rsidRDefault="00E072C5" w:rsidP="00942319">
      <w:pPr>
        <w:rPr>
          <w:rFonts w:eastAsia="MS Minchofalt"/>
        </w:rPr>
      </w:pPr>
    </w:p>
    <w:p w:rsidR="00E072C5" w:rsidRPr="00765DC6" w:rsidRDefault="00E072C5" w:rsidP="0000223F">
      <w:pPr>
        <w:ind w:left="720"/>
      </w:pPr>
      <w:r>
        <w:rPr>
          <w:lang w:val="pl-PL"/>
        </w:rPr>
        <w:t>jaṅghe sthāvaratāṁ gate parihṛta-spandā dvayī netrayoḥ</w:t>
      </w:r>
    </w:p>
    <w:p w:rsidR="00E072C5" w:rsidRPr="00765DC6" w:rsidRDefault="00E072C5" w:rsidP="0000223F">
      <w:pPr>
        <w:ind w:left="720"/>
      </w:pPr>
      <w:r>
        <w:rPr>
          <w:lang w:val="pl-PL"/>
        </w:rPr>
        <w:t>kaṇṭha kuṇṭhita-nisvano vighaṭita-śvāsā ca nāsā-puṭī |</w:t>
      </w:r>
    </w:p>
    <w:p w:rsidR="00E072C5" w:rsidRDefault="00E072C5" w:rsidP="0000223F">
      <w:pPr>
        <w:ind w:left="720"/>
        <w:rPr>
          <w:lang w:val="pl-PL"/>
        </w:rPr>
      </w:pPr>
      <w:r>
        <w:rPr>
          <w:lang w:val="pl-PL"/>
        </w:rPr>
        <w:t>rādhāyāḥ parama-pramoda-sudhayā dhautaṁ puro mādhave</w:t>
      </w:r>
    </w:p>
    <w:p w:rsidR="00E072C5" w:rsidRPr="0000223F" w:rsidRDefault="00E072C5" w:rsidP="0000223F">
      <w:pPr>
        <w:ind w:left="720"/>
        <w:rPr>
          <w:lang w:val="pl-PL"/>
        </w:rPr>
      </w:pPr>
      <w:r>
        <w:rPr>
          <w:lang w:val="pl-PL"/>
        </w:rPr>
        <w:t>sākṣātkāram ite mano’pi munivan manye samādhiṁ dadhe ||175||</w:t>
      </w:r>
    </w:p>
    <w:p w:rsidR="00E072C5" w:rsidRPr="008F0CB2" w:rsidRDefault="00E072C5" w:rsidP="00942319">
      <w:pPr>
        <w:rPr>
          <w:rFonts w:eastAsia="MS Minchofalt"/>
          <w:lang w:val="en-CA"/>
        </w:rPr>
      </w:pPr>
    </w:p>
    <w:p w:rsidR="00E072C5" w:rsidRPr="00A26803" w:rsidRDefault="00E072C5" w:rsidP="00A26803">
      <w:pPr>
        <w:rPr>
          <w:rFonts w:eastAsia="MS Minchofalt"/>
        </w:rPr>
      </w:pPr>
      <w:r w:rsidRPr="00765DC6">
        <w:rPr>
          <w:rFonts w:eastAsia="MS Minchofalt"/>
          <w:lang w:val="pl-PL"/>
        </w:rPr>
        <w:t>ānanda-vṛndāvana-campū 19.</w:t>
      </w:r>
      <w:r>
        <w:rPr>
          <w:rFonts w:eastAsia="MS Minchofalt"/>
          <w:lang w:val="pl-PL"/>
        </w:rPr>
        <w:t>55-</w:t>
      </w:r>
      <w:r>
        <w:rPr>
          <w:rFonts w:eastAsia="MS Minchofalt"/>
        </w:rPr>
        <w:t>72</w:t>
      </w:r>
      <w:r w:rsidRPr="00765DC6">
        <w:rPr>
          <w:rFonts w:eastAsia="MS Minchofalt"/>
          <w:lang w:val="pl-PL"/>
        </w:rPr>
        <w:t>—</w:t>
      </w:r>
    </w:p>
    <w:p w:rsidR="00E072C5" w:rsidRDefault="00E072C5" w:rsidP="00942319">
      <w:pPr>
        <w:rPr>
          <w:rFonts w:eastAsia="MS Minchofalt"/>
        </w:rPr>
      </w:pPr>
    </w:p>
    <w:p w:rsidR="00E072C5" w:rsidRPr="00A26803" w:rsidRDefault="00E072C5" w:rsidP="00232C75">
      <w:pPr>
        <w:pStyle w:val="Quote"/>
        <w:rPr>
          <w:lang w:val="fr-CA"/>
        </w:rPr>
      </w:pPr>
      <w:r w:rsidRPr="00A26803">
        <w:rPr>
          <w:lang w:val="fr-CA"/>
        </w:rPr>
        <w:t>aniśam animiṣābhyāṁ locanābhyāṁ athaikā</w:t>
      </w:r>
    </w:p>
    <w:p w:rsidR="00E072C5" w:rsidRPr="00A26803" w:rsidRDefault="00E072C5" w:rsidP="00232C75">
      <w:pPr>
        <w:pStyle w:val="Quote"/>
        <w:rPr>
          <w:lang w:val="fr-CA"/>
        </w:rPr>
      </w:pPr>
      <w:r w:rsidRPr="00A26803">
        <w:rPr>
          <w:lang w:val="fr-CA"/>
        </w:rPr>
        <w:t>mukha-kamalam adhūlīm āpibat prāṇabandhoḥ |</w:t>
      </w:r>
    </w:p>
    <w:p w:rsidR="00E072C5" w:rsidRPr="00A26803" w:rsidRDefault="00E072C5" w:rsidP="00232C75">
      <w:pPr>
        <w:pStyle w:val="Quote"/>
        <w:rPr>
          <w:lang w:val="fr-CA"/>
        </w:rPr>
      </w:pPr>
      <w:r w:rsidRPr="00A26803">
        <w:rPr>
          <w:lang w:val="fr-CA"/>
        </w:rPr>
        <w:t>alabhata na pipāsā-pāram eṣā tadāsīt</w:t>
      </w:r>
    </w:p>
    <w:p w:rsidR="00E072C5" w:rsidRPr="00A26803" w:rsidRDefault="00E072C5" w:rsidP="00A26803">
      <w:pPr>
        <w:pStyle w:val="Quote"/>
        <w:rPr>
          <w:lang w:val="fr-CA"/>
        </w:rPr>
      </w:pPr>
      <w:r w:rsidRPr="00A26803">
        <w:rPr>
          <w:lang w:val="fr-CA"/>
        </w:rPr>
        <w:t xml:space="preserve">iyam api ca nitāntaṁ pīyamānāpi pūrṇā </w:t>
      </w:r>
      <w:r>
        <w:rPr>
          <w:lang w:val="fr-CA"/>
        </w:rPr>
        <w:t>||176||</w:t>
      </w:r>
    </w:p>
    <w:p w:rsidR="00E072C5" w:rsidRPr="00A26803" w:rsidRDefault="00E072C5" w:rsidP="00232C75">
      <w:pPr>
        <w:pStyle w:val="Quote"/>
        <w:rPr>
          <w:lang w:val="fr-CA"/>
        </w:rPr>
      </w:pPr>
    </w:p>
    <w:p w:rsidR="00E072C5" w:rsidRPr="00A26803" w:rsidRDefault="00E072C5" w:rsidP="00232C75">
      <w:pPr>
        <w:pStyle w:val="Quote"/>
        <w:rPr>
          <w:lang w:val="fr-CA"/>
        </w:rPr>
      </w:pPr>
      <w:r w:rsidRPr="00A26803">
        <w:t xml:space="preserve">taṁ </w:t>
      </w:r>
      <w:r w:rsidRPr="00A26803">
        <w:rPr>
          <w:lang w:val="fr-CA"/>
        </w:rPr>
        <w:t>kāpi locana-pathena niveśya citte</w:t>
      </w:r>
    </w:p>
    <w:p w:rsidR="00E072C5" w:rsidRPr="00A26803" w:rsidRDefault="00E072C5" w:rsidP="00232C75">
      <w:pPr>
        <w:pStyle w:val="Quote"/>
        <w:rPr>
          <w:lang w:val="fr-CA"/>
        </w:rPr>
      </w:pPr>
      <w:r w:rsidRPr="00A26803">
        <w:rPr>
          <w:lang w:val="fr-CA"/>
        </w:rPr>
        <w:t>tenaiva nirgamana-śaṅkanato natākṣī |</w:t>
      </w:r>
    </w:p>
    <w:p w:rsidR="00E072C5" w:rsidRPr="00A26803" w:rsidRDefault="00E072C5" w:rsidP="00232C75">
      <w:pPr>
        <w:pStyle w:val="Quote"/>
        <w:rPr>
          <w:lang w:val="fr-CA"/>
        </w:rPr>
      </w:pPr>
      <w:r w:rsidRPr="00A26803">
        <w:rPr>
          <w:lang w:val="fr-CA"/>
        </w:rPr>
        <w:t>tat-kālam eva vinimīlita-locanaiva</w:t>
      </w:r>
    </w:p>
    <w:p w:rsidR="00E072C5" w:rsidRPr="00A26803" w:rsidRDefault="00E072C5" w:rsidP="00A26803">
      <w:pPr>
        <w:pStyle w:val="Quote"/>
        <w:rPr>
          <w:lang w:val="fr-CA"/>
        </w:rPr>
      </w:pPr>
      <w:r w:rsidRPr="00A26803">
        <w:rPr>
          <w:lang w:val="fr-CA"/>
        </w:rPr>
        <w:t xml:space="preserve">romāñcitā vidhu-mukhī ciram āliliṅga </w:t>
      </w:r>
      <w:r>
        <w:rPr>
          <w:lang w:val="fr-CA"/>
        </w:rPr>
        <w:t>||177||</w:t>
      </w:r>
    </w:p>
    <w:p w:rsidR="00E072C5" w:rsidRPr="00A26803" w:rsidRDefault="00E072C5" w:rsidP="00232C75">
      <w:pPr>
        <w:pStyle w:val="Quote"/>
        <w:rPr>
          <w:lang w:val="fr-CA"/>
        </w:rPr>
      </w:pPr>
    </w:p>
    <w:p w:rsidR="00E072C5" w:rsidRPr="00A26803" w:rsidRDefault="00E072C5" w:rsidP="00232C75">
      <w:pPr>
        <w:pStyle w:val="Quote"/>
        <w:rPr>
          <w:lang w:val="fr-CA"/>
        </w:rPr>
      </w:pPr>
      <w:r w:rsidRPr="00A26803">
        <w:rPr>
          <w:lang w:val="fr-CA"/>
        </w:rPr>
        <w:t>kācit kāñcana-mañjarīva vinamad-gātrī manorāgajair</w:t>
      </w:r>
    </w:p>
    <w:p w:rsidR="00E072C5" w:rsidRPr="00A26803" w:rsidRDefault="00E072C5" w:rsidP="00232C75">
      <w:pPr>
        <w:pStyle w:val="Quote"/>
        <w:rPr>
          <w:lang w:val="fr-CA"/>
        </w:rPr>
      </w:pPr>
      <w:r w:rsidRPr="00A26803">
        <w:rPr>
          <w:lang w:val="fr-CA"/>
        </w:rPr>
        <w:t>āvegaiḥ pṛthu-vepathur viruruce kṛṣṇaṁ vilokyāgrataḥ |</w:t>
      </w:r>
    </w:p>
    <w:p w:rsidR="00E072C5" w:rsidRPr="00A26803" w:rsidRDefault="00E072C5" w:rsidP="00232C75">
      <w:pPr>
        <w:pStyle w:val="Quote"/>
        <w:rPr>
          <w:lang w:val="fr-CA"/>
        </w:rPr>
      </w:pPr>
      <w:r w:rsidRPr="00A26803">
        <w:rPr>
          <w:lang w:val="fr-CA"/>
        </w:rPr>
        <w:t>saṅgrāmotsava-kautukotsukatayā sadyaḥ prasūnāyudho</w:t>
      </w:r>
    </w:p>
    <w:p w:rsidR="00E072C5" w:rsidRDefault="00E072C5" w:rsidP="00A26803">
      <w:pPr>
        <w:pStyle w:val="Quote"/>
        <w:rPr>
          <w:lang w:val="fr-CA"/>
        </w:rPr>
      </w:pPr>
      <w:r w:rsidRPr="00A26803">
        <w:t xml:space="preserve">garveṇaiva cakāra campaka-dhanuḥ-kampasya sampādakam </w:t>
      </w:r>
      <w:r>
        <w:rPr>
          <w:lang w:val="fr-CA"/>
        </w:rPr>
        <w:t>||178||</w:t>
      </w:r>
    </w:p>
    <w:p w:rsidR="00E072C5" w:rsidRPr="00A26803" w:rsidRDefault="00E072C5" w:rsidP="00A26803">
      <w:pPr>
        <w:pStyle w:val="Quote"/>
        <w:rPr>
          <w:lang w:val="fr-CA"/>
        </w:rPr>
      </w:pPr>
    </w:p>
    <w:p w:rsidR="00E072C5" w:rsidRPr="00A26803" w:rsidRDefault="00E072C5" w:rsidP="00232C75">
      <w:pPr>
        <w:pStyle w:val="Quote"/>
        <w:rPr>
          <w:lang w:val="fr-CA"/>
        </w:rPr>
      </w:pPr>
      <w:r w:rsidRPr="00A26803">
        <w:rPr>
          <w:lang w:val="fr-CA"/>
        </w:rPr>
        <w:t>abhyunnīya parasparāṅguli-dala-vyāsaṅgi pāṇi-dvayaṁ</w:t>
      </w:r>
    </w:p>
    <w:p w:rsidR="00E072C5" w:rsidRPr="00A26803" w:rsidRDefault="00E072C5" w:rsidP="00232C75">
      <w:pPr>
        <w:pStyle w:val="Quote"/>
        <w:rPr>
          <w:lang w:val="fr-CA"/>
        </w:rPr>
      </w:pPr>
      <w:r w:rsidRPr="00A26803">
        <w:rPr>
          <w:lang w:val="fr-CA"/>
        </w:rPr>
        <w:t>līlālasya-viluptaye tanu-latām ullāsayantī tiraḥ |</w:t>
      </w:r>
    </w:p>
    <w:p w:rsidR="00E072C5" w:rsidRPr="00A26803" w:rsidRDefault="00E072C5" w:rsidP="00232C75">
      <w:pPr>
        <w:pStyle w:val="Quote"/>
        <w:rPr>
          <w:lang w:val="fr-CA"/>
        </w:rPr>
      </w:pPr>
      <w:r w:rsidRPr="00A26803">
        <w:rPr>
          <w:lang w:val="fr-CA"/>
        </w:rPr>
        <w:t>mūrdhnaḥ sīmani maṇḍalī-kṛtam atismerasya harṣodayāt</w:t>
      </w:r>
    </w:p>
    <w:p w:rsidR="00E072C5" w:rsidRPr="00A26803" w:rsidRDefault="00E072C5" w:rsidP="00A26803">
      <w:pPr>
        <w:pStyle w:val="Quote"/>
        <w:rPr>
          <w:lang w:val="fr-CA"/>
        </w:rPr>
      </w:pPr>
      <w:r w:rsidRPr="00A26803">
        <w:rPr>
          <w:lang w:val="fr-CA"/>
        </w:rPr>
        <w:t xml:space="preserve">vaktrendoḥ paridhī-cakāra bhujayor yugmaṁ cakorekṣaṇā </w:t>
      </w:r>
      <w:r>
        <w:rPr>
          <w:lang w:val="fr-CA"/>
        </w:rPr>
        <w:t>||179||</w:t>
      </w:r>
    </w:p>
    <w:p w:rsidR="00E072C5" w:rsidRPr="00A26803" w:rsidRDefault="00E072C5" w:rsidP="00232C75">
      <w:pPr>
        <w:pStyle w:val="Quote"/>
        <w:rPr>
          <w:lang w:val="fr-CA"/>
        </w:rPr>
      </w:pPr>
    </w:p>
    <w:p w:rsidR="00E072C5" w:rsidRPr="00A26803" w:rsidRDefault="00E072C5" w:rsidP="00232C75">
      <w:pPr>
        <w:pStyle w:val="Quote"/>
        <w:rPr>
          <w:lang w:val="fr-CA"/>
        </w:rPr>
      </w:pPr>
      <w:r w:rsidRPr="00A26803">
        <w:rPr>
          <w:lang w:val="fr-CA"/>
        </w:rPr>
        <w:t>vāmā vāma-karāṅgulī-dala-yugenātanvatī choṭikāṁ</w:t>
      </w:r>
    </w:p>
    <w:p w:rsidR="00E072C5" w:rsidRPr="00A26803" w:rsidRDefault="00E072C5" w:rsidP="00232C75">
      <w:pPr>
        <w:pStyle w:val="Quote"/>
        <w:rPr>
          <w:lang w:val="fr-CA"/>
        </w:rPr>
      </w:pPr>
      <w:r w:rsidRPr="00A26803">
        <w:rPr>
          <w:lang w:val="fr-CA"/>
        </w:rPr>
        <w:t>niryāhīti hriyo’pasāraṇa-vidheḥ saṅketa-mudrām iva |</w:t>
      </w:r>
    </w:p>
    <w:p w:rsidR="00E072C5" w:rsidRPr="00A26803" w:rsidRDefault="00E072C5" w:rsidP="00232C75">
      <w:pPr>
        <w:pStyle w:val="Quote"/>
        <w:rPr>
          <w:lang w:val="fr-CA"/>
        </w:rPr>
      </w:pPr>
      <w:r w:rsidRPr="00A26803">
        <w:rPr>
          <w:lang w:val="fr-CA"/>
        </w:rPr>
        <w:t>īṣan-niḥsarateva danta-mahasā sārdhaṁ bahir niḥsṛtau</w:t>
      </w:r>
    </w:p>
    <w:p w:rsidR="00E072C5" w:rsidRPr="00A26803" w:rsidRDefault="00E072C5" w:rsidP="00A26803">
      <w:pPr>
        <w:pStyle w:val="Quote"/>
        <w:rPr>
          <w:lang w:val="fr-CA"/>
        </w:rPr>
      </w:pPr>
      <w:r w:rsidRPr="00A26803">
        <w:rPr>
          <w:lang w:val="fr-CA"/>
        </w:rPr>
        <w:t>tasyā eva hi vartma-kalpana-kṛtārambheva jṛmbhāṁ vyadhāt ||</w:t>
      </w:r>
      <w:r>
        <w:rPr>
          <w:lang w:val="fr-CA"/>
        </w:rPr>
        <w:t>180||</w:t>
      </w:r>
    </w:p>
    <w:p w:rsidR="00E072C5" w:rsidRPr="00A26803" w:rsidRDefault="00E072C5" w:rsidP="00232C75">
      <w:pPr>
        <w:pStyle w:val="Quote"/>
        <w:rPr>
          <w:lang w:val="fr-CA"/>
        </w:rPr>
      </w:pPr>
    </w:p>
    <w:p w:rsidR="00E072C5" w:rsidRPr="00A26803" w:rsidRDefault="00E072C5" w:rsidP="00232C75">
      <w:pPr>
        <w:pStyle w:val="Quote"/>
        <w:rPr>
          <w:lang w:val="fr-CA"/>
        </w:rPr>
      </w:pPr>
      <w:r w:rsidRPr="00A26803">
        <w:rPr>
          <w:lang w:val="fr-CA"/>
        </w:rPr>
        <w:t>ānīya kāpy urasi pāṇi-dalena veṇīm</w:t>
      </w:r>
    </w:p>
    <w:p w:rsidR="00E072C5" w:rsidRPr="00A26803" w:rsidRDefault="00E072C5" w:rsidP="00232C75">
      <w:pPr>
        <w:pStyle w:val="Quote"/>
        <w:rPr>
          <w:lang w:val="fr-CA"/>
        </w:rPr>
      </w:pPr>
      <w:r w:rsidRPr="00A26803">
        <w:rPr>
          <w:lang w:val="fr-CA"/>
        </w:rPr>
        <w:t>eṇī-dṛg-unnata-payodharayor niveśya |</w:t>
      </w:r>
    </w:p>
    <w:p w:rsidR="00E072C5" w:rsidRPr="00A26803" w:rsidRDefault="00E072C5" w:rsidP="00232C75">
      <w:pPr>
        <w:pStyle w:val="Quote"/>
        <w:rPr>
          <w:lang w:val="fr-CA"/>
        </w:rPr>
      </w:pPr>
      <w:r w:rsidRPr="00A26803">
        <w:rPr>
          <w:lang w:val="fr-CA"/>
        </w:rPr>
        <w:t>dorbhyāṁ nipīḍya niviḍaṁ vinimīlitākṣī</w:t>
      </w:r>
    </w:p>
    <w:p w:rsidR="00E072C5" w:rsidRPr="00A26803" w:rsidRDefault="00E072C5" w:rsidP="00A26803">
      <w:pPr>
        <w:pStyle w:val="Quote"/>
        <w:rPr>
          <w:lang w:val="fr-CA"/>
        </w:rPr>
      </w:pPr>
      <w:r w:rsidRPr="00A26803">
        <w:rPr>
          <w:lang w:val="fr-CA"/>
        </w:rPr>
        <w:t>romāñca-kañcuka-tanūś ciram āliliṅga ||</w:t>
      </w:r>
      <w:r>
        <w:rPr>
          <w:lang w:val="fr-CA"/>
        </w:rPr>
        <w:t>181||</w:t>
      </w:r>
      <w:r w:rsidRPr="00A26803">
        <w:rPr>
          <w:lang w:val="fr-CA"/>
        </w:rPr>
        <w:t xml:space="preserve"> </w:t>
      </w:r>
    </w:p>
    <w:p w:rsidR="00E072C5" w:rsidRPr="00A26803" w:rsidRDefault="00E072C5" w:rsidP="007A3B5B">
      <w:pPr>
        <w:pStyle w:val="Quote"/>
        <w:rPr>
          <w:lang w:val="fr-CA"/>
        </w:rPr>
      </w:pPr>
    </w:p>
    <w:p w:rsidR="00E072C5" w:rsidRPr="00A26803" w:rsidRDefault="00E072C5" w:rsidP="007A3B5B">
      <w:pPr>
        <w:pStyle w:val="Quote"/>
        <w:rPr>
          <w:lang w:val="fr-CA"/>
        </w:rPr>
      </w:pPr>
      <w:r w:rsidRPr="00A26803">
        <w:rPr>
          <w:lang w:val="fr-CA"/>
        </w:rPr>
        <w:t>āghrāya dhūnita-śiraḥ sarasaṁ ca vīkṣya</w:t>
      </w:r>
    </w:p>
    <w:p w:rsidR="00E072C5" w:rsidRPr="00A26803" w:rsidRDefault="00E072C5" w:rsidP="007A3B5B">
      <w:pPr>
        <w:pStyle w:val="Quote"/>
        <w:rPr>
          <w:lang w:val="fr-CA"/>
        </w:rPr>
      </w:pPr>
      <w:r w:rsidRPr="00A26803">
        <w:rPr>
          <w:lang w:val="fr-CA"/>
        </w:rPr>
        <w:t>vyādhunvatī madhukarīṁ purataḥ patantīm |</w:t>
      </w:r>
    </w:p>
    <w:p w:rsidR="00E072C5" w:rsidRPr="00A26803" w:rsidRDefault="00E072C5" w:rsidP="007A3B5B">
      <w:pPr>
        <w:pStyle w:val="Quote"/>
        <w:rPr>
          <w:lang w:val="fr-CA"/>
        </w:rPr>
      </w:pPr>
      <w:r w:rsidRPr="00A26803">
        <w:rPr>
          <w:lang w:val="fr-CA"/>
        </w:rPr>
        <w:t xml:space="preserve">svidyat-kapola-phalakā pulakāṅkureṇa </w:t>
      </w:r>
    </w:p>
    <w:p w:rsidR="00E072C5" w:rsidRDefault="00E072C5" w:rsidP="00A26803">
      <w:pPr>
        <w:pStyle w:val="Quote"/>
        <w:rPr>
          <w:lang w:val="fr-CA"/>
        </w:rPr>
      </w:pPr>
      <w:r w:rsidRPr="00A26803">
        <w:rPr>
          <w:lang w:val="fr-CA"/>
        </w:rPr>
        <w:t>līlāravindam aravinda-mukhī cucumba ||</w:t>
      </w:r>
      <w:r>
        <w:rPr>
          <w:lang w:val="fr-CA"/>
        </w:rPr>
        <w:t>182||</w:t>
      </w:r>
    </w:p>
    <w:p w:rsidR="00E072C5" w:rsidRPr="00A26803" w:rsidRDefault="00E072C5" w:rsidP="00A26803">
      <w:pPr>
        <w:pStyle w:val="Quote"/>
        <w:rPr>
          <w:lang w:val="fr-CA"/>
        </w:rPr>
      </w:pPr>
    </w:p>
    <w:p w:rsidR="00E072C5" w:rsidRPr="00A26803" w:rsidRDefault="00E072C5" w:rsidP="007A3B5B">
      <w:pPr>
        <w:pStyle w:val="Quote"/>
        <w:rPr>
          <w:lang w:val="fr-CA"/>
        </w:rPr>
      </w:pPr>
      <w:r w:rsidRPr="00A26803">
        <w:rPr>
          <w:lang w:val="fr-CA"/>
        </w:rPr>
        <w:t>kācic cakora-nayanā nayanāñcalena</w:t>
      </w:r>
    </w:p>
    <w:p w:rsidR="00E072C5" w:rsidRPr="00A26803" w:rsidRDefault="00E072C5" w:rsidP="007A3B5B">
      <w:pPr>
        <w:pStyle w:val="Quote"/>
        <w:rPr>
          <w:lang w:val="fr-CA"/>
        </w:rPr>
      </w:pPr>
      <w:r w:rsidRPr="00A26803">
        <w:rPr>
          <w:lang w:val="fr-CA"/>
        </w:rPr>
        <w:t>līlā’’lasena dayitānanam īkṣamāṇā |</w:t>
      </w:r>
    </w:p>
    <w:p w:rsidR="00E072C5" w:rsidRPr="00A26803" w:rsidRDefault="00E072C5" w:rsidP="007A3B5B">
      <w:pPr>
        <w:pStyle w:val="Quote"/>
        <w:rPr>
          <w:lang w:val="fr-CA"/>
        </w:rPr>
      </w:pPr>
      <w:r w:rsidRPr="00A26803">
        <w:rPr>
          <w:lang w:val="fr-CA"/>
        </w:rPr>
        <w:t>ālījanāṁsa-taṭa-vellita-bāhu-vallir</w:t>
      </w:r>
    </w:p>
    <w:p w:rsidR="00E072C5" w:rsidRPr="00A26803" w:rsidRDefault="00E072C5" w:rsidP="00A26803">
      <w:pPr>
        <w:pStyle w:val="Quote"/>
        <w:rPr>
          <w:lang w:val="fr-CA"/>
        </w:rPr>
      </w:pPr>
      <w:r w:rsidRPr="00A26803">
        <w:rPr>
          <w:lang w:val="fr-CA"/>
        </w:rPr>
        <w:t>mūrteva saubhaga-mahā-dhana-mattatābhūt ||</w:t>
      </w:r>
      <w:r>
        <w:rPr>
          <w:lang w:val="fr-CA"/>
        </w:rPr>
        <w:t>183||</w:t>
      </w:r>
    </w:p>
    <w:p w:rsidR="00E072C5" w:rsidRPr="00A26803" w:rsidRDefault="00E072C5" w:rsidP="007A3B5B">
      <w:pPr>
        <w:pStyle w:val="Quote"/>
        <w:rPr>
          <w:lang w:val="fr-CA" w:bidi="sa-IN"/>
        </w:rPr>
      </w:pP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dorbhyāṁ lasat-kanaka-kaṅkaṇa-jhaṅkṛtābhyāṁ</w:t>
      </w: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āmocya kāpi kavarīṁ punar ābabandha |</w:t>
      </w: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dhvānta-bhramād iha nilīya kim asti māno</w:t>
      </w:r>
    </w:p>
    <w:p w:rsidR="00E072C5" w:rsidRPr="00A26803" w:rsidRDefault="00E072C5" w:rsidP="00A26803">
      <w:pPr>
        <w:pStyle w:val="Quote"/>
        <w:rPr>
          <w:lang w:val="fr-CA" w:bidi="sa-IN"/>
        </w:rPr>
      </w:pPr>
      <w:r w:rsidRPr="00A26803">
        <w:rPr>
          <w:lang w:val="fr-CA" w:bidi="sa-IN"/>
        </w:rPr>
        <w:t xml:space="preserve">no veti taṁ nirasituṁ tam ivānviyeṣa </w:t>
      </w:r>
      <w:r w:rsidRPr="00A26803">
        <w:rPr>
          <w:lang w:val="fr-CA"/>
        </w:rPr>
        <w:t>||</w:t>
      </w:r>
      <w:r>
        <w:rPr>
          <w:lang w:val="fr-CA"/>
        </w:rPr>
        <w:t>18</w:t>
      </w:r>
      <w:r>
        <w:rPr>
          <w:lang w:val="fr-CA" w:bidi="sa-IN"/>
        </w:rPr>
        <w:t>4||</w:t>
      </w:r>
    </w:p>
    <w:p w:rsidR="00E072C5" w:rsidRPr="00A26803" w:rsidRDefault="00E072C5" w:rsidP="007A3B5B">
      <w:pPr>
        <w:pStyle w:val="Quote"/>
        <w:rPr>
          <w:lang w:val="fr-CA" w:bidi="sa-IN"/>
        </w:rPr>
      </w:pP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bhujāyā vāmāyāḥ kala-madhura-jhaṅkāri-valayaṁ</w:t>
      </w: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salīlaṁ dhūtāyāḥ kara-dala-kanīyo’ṅgulikayā |</w:t>
      </w: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vitanvānā vāma-śruti-kuhara-kaṇḍūm atha parā</w:t>
      </w:r>
    </w:p>
    <w:p w:rsidR="00E072C5" w:rsidRPr="00A26803" w:rsidRDefault="00E072C5" w:rsidP="00A26803">
      <w:pPr>
        <w:pStyle w:val="Quote"/>
        <w:rPr>
          <w:lang w:val="fr-CA" w:bidi="sa-IN"/>
        </w:rPr>
      </w:pPr>
      <w:r w:rsidRPr="00A26803">
        <w:rPr>
          <w:lang w:val="fr-CA" w:bidi="sa-IN"/>
        </w:rPr>
        <w:t xml:space="preserve">vyadhāt kāma-krīḍā-samara-jaya-ghaṇṭādhvanim iva </w:t>
      </w:r>
      <w:r w:rsidRPr="00A26803">
        <w:rPr>
          <w:lang w:val="fr-CA"/>
        </w:rPr>
        <w:t>||</w:t>
      </w:r>
      <w:r>
        <w:rPr>
          <w:lang w:val="fr-CA"/>
        </w:rPr>
        <w:t>18</w:t>
      </w:r>
      <w:r>
        <w:rPr>
          <w:lang w:val="fr-CA" w:bidi="sa-IN"/>
        </w:rPr>
        <w:t>5||</w:t>
      </w:r>
    </w:p>
    <w:p w:rsidR="00E072C5" w:rsidRPr="00A26803" w:rsidRDefault="00E072C5" w:rsidP="007A3B5B">
      <w:pPr>
        <w:pStyle w:val="Quote"/>
        <w:rPr>
          <w:lang w:val="fr-CA" w:bidi="sa-IN"/>
        </w:rPr>
      </w:pP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kareṇāsavyena pracala-valayāli-dhvani-bhūtā</w:t>
      </w: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vyadhūnāt tanvaṅgī lalitam atha līlā-sarasijam |</w:t>
      </w: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tad āsīd etasyāḥ kusuma-śara-saṅgrāma-vijayī</w:t>
      </w:r>
    </w:p>
    <w:p w:rsidR="00E072C5" w:rsidRPr="00A26803" w:rsidRDefault="00E072C5" w:rsidP="00A26803">
      <w:pPr>
        <w:pStyle w:val="Quote"/>
        <w:rPr>
          <w:lang w:val="fr-CA" w:bidi="sa-IN"/>
        </w:rPr>
      </w:pPr>
      <w:r w:rsidRPr="00A26803">
        <w:rPr>
          <w:lang w:val="fr-CA" w:bidi="sa-IN"/>
        </w:rPr>
        <w:t xml:space="preserve">mahān evāvarto nabhasi nava-lāvaṇya-saritaḥ </w:t>
      </w:r>
      <w:r w:rsidRPr="00A26803">
        <w:rPr>
          <w:lang w:val="fr-CA"/>
        </w:rPr>
        <w:t>||</w:t>
      </w:r>
      <w:r>
        <w:rPr>
          <w:lang w:val="fr-CA"/>
        </w:rPr>
        <w:t>18</w:t>
      </w:r>
      <w:r>
        <w:rPr>
          <w:lang w:val="fr-CA" w:bidi="sa-IN"/>
        </w:rPr>
        <w:t>6||</w:t>
      </w:r>
    </w:p>
    <w:p w:rsidR="00E072C5" w:rsidRPr="00A26803" w:rsidRDefault="00E072C5" w:rsidP="007A3B5B">
      <w:pPr>
        <w:pStyle w:val="Quote"/>
        <w:rPr>
          <w:lang w:val="fr-CA" w:bidi="sa-IN"/>
        </w:rPr>
      </w:pP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mudita-madana-modāmarṣa-gharmāmbu-siktaṁ</w:t>
      </w: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nija-vapur atha kācit svottarīyāñcalena |</w:t>
      </w: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vyajayata kṛta-helaṁ līlayā vījayantī</w:t>
      </w:r>
    </w:p>
    <w:p w:rsidR="00E072C5" w:rsidRPr="00A26803" w:rsidRDefault="00E072C5" w:rsidP="00A26803">
      <w:pPr>
        <w:pStyle w:val="Quote"/>
        <w:rPr>
          <w:lang w:val="fr-CA" w:bidi="sa-IN"/>
        </w:rPr>
      </w:pPr>
      <w:r w:rsidRPr="00A26803">
        <w:rPr>
          <w:lang w:val="fr-CA" w:bidi="sa-IN"/>
        </w:rPr>
        <w:t xml:space="preserve">smara-samara-patākā mārutenādhuteva </w:t>
      </w:r>
      <w:r w:rsidRPr="00A26803">
        <w:rPr>
          <w:lang w:val="fr-CA"/>
        </w:rPr>
        <w:t>||</w:t>
      </w:r>
      <w:r>
        <w:rPr>
          <w:lang w:val="fr-CA"/>
        </w:rPr>
        <w:t>18</w:t>
      </w:r>
      <w:r>
        <w:rPr>
          <w:lang w:val="fr-CA" w:bidi="sa-IN"/>
        </w:rPr>
        <w:t>7||</w:t>
      </w:r>
    </w:p>
    <w:p w:rsidR="00E072C5" w:rsidRPr="00A26803" w:rsidRDefault="00E072C5" w:rsidP="007A3B5B">
      <w:pPr>
        <w:pStyle w:val="Quote"/>
        <w:rPr>
          <w:lang w:val="fr-CA" w:bidi="sa-IN"/>
        </w:rPr>
      </w:pP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antaḥ-praphullad-abhilāṣa-latā-tatīnāṁ</w:t>
      </w: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autsukya-māruta-javena bahir vidhūtaiḥ |</w:t>
      </w: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puṣpair iva smita-bharair vidadhe vidagdhā</w:t>
      </w:r>
    </w:p>
    <w:p w:rsidR="00E072C5" w:rsidRPr="00A26803" w:rsidRDefault="00E072C5" w:rsidP="00A26803">
      <w:pPr>
        <w:pStyle w:val="Quote"/>
        <w:rPr>
          <w:lang w:val="fr-CA" w:bidi="sa-IN"/>
        </w:rPr>
      </w:pPr>
      <w:r w:rsidRPr="00A26803">
        <w:rPr>
          <w:lang w:val="fr-CA" w:bidi="sa-IN"/>
        </w:rPr>
        <w:t xml:space="preserve">kṛṣṇavalokana-mahotsava-puṣpa-varṣam </w:t>
      </w:r>
      <w:r w:rsidRPr="00A26803">
        <w:rPr>
          <w:lang w:val="fr-CA"/>
        </w:rPr>
        <w:t>||</w:t>
      </w:r>
      <w:r>
        <w:rPr>
          <w:lang w:val="fr-CA"/>
        </w:rPr>
        <w:t>18</w:t>
      </w:r>
      <w:r>
        <w:rPr>
          <w:lang w:val="fr-CA" w:bidi="sa-IN"/>
        </w:rPr>
        <w:t>8||</w:t>
      </w:r>
    </w:p>
    <w:p w:rsidR="00E072C5" w:rsidRPr="00A26803" w:rsidRDefault="00E072C5" w:rsidP="007A3B5B">
      <w:pPr>
        <w:pStyle w:val="Quote"/>
        <w:rPr>
          <w:lang w:val="fr-CA" w:bidi="sa-IN"/>
        </w:rPr>
      </w:pP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ānandajair nava-kuraṅga-vilocanāyā</w:t>
      </w: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bāṣpāmbubhir nayana-yugmakam āpupūre |</w:t>
      </w: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kṛṣṇaṁ vilokayasi dhanyam asīti gāḍhaṁ</w:t>
      </w:r>
    </w:p>
    <w:p w:rsidR="00E072C5" w:rsidRPr="00A26803" w:rsidRDefault="00E072C5" w:rsidP="00A26803">
      <w:pPr>
        <w:pStyle w:val="Quote"/>
        <w:rPr>
          <w:lang w:val="fr-CA" w:bidi="sa-IN"/>
        </w:rPr>
      </w:pPr>
      <w:r w:rsidRPr="00A26803">
        <w:rPr>
          <w:lang w:val="fr-CA" w:bidi="sa-IN"/>
        </w:rPr>
        <w:t xml:space="preserve">premṇā drutena manaseva tad āliliṅge </w:t>
      </w:r>
      <w:r w:rsidRPr="00A26803">
        <w:rPr>
          <w:lang w:val="fr-CA"/>
        </w:rPr>
        <w:t>||</w:t>
      </w:r>
      <w:r>
        <w:rPr>
          <w:lang w:val="fr-CA"/>
        </w:rPr>
        <w:t>18</w:t>
      </w:r>
      <w:r>
        <w:rPr>
          <w:lang w:val="fr-CA" w:bidi="sa-IN"/>
        </w:rPr>
        <w:t>9||</w:t>
      </w:r>
    </w:p>
    <w:p w:rsidR="00E072C5" w:rsidRPr="00A26803" w:rsidRDefault="00E072C5" w:rsidP="007A3B5B">
      <w:pPr>
        <w:pStyle w:val="Quote"/>
        <w:rPr>
          <w:lang w:val="fr-CA" w:bidi="sa-IN"/>
        </w:rPr>
      </w:pP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ekāṁ ca kāñcana-maya-pratimāyamānāṁ</w:t>
      </w: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stambhaḥ priyekṣaṇa-kṛtaḥ sahasā vyadhatta |</w:t>
      </w: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tām eva kiṁ trijagatī-lalanālalāma-</w:t>
      </w:r>
    </w:p>
    <w:p w:rsidR="00E072C5" w:rsidRPr="00A26803" w:rsidRDefault="00E072C5" w:rsidP="00A26803">
      <w:pPr>
        <w:pStyle w:val="Quote"/>
        <w:rPr>
          <w:lang w:val="fr-CA" w:bidi="sa-IN"/>
        </w:rPr>
      </w:pPr>
      <w:r w:rsidRPr="00A26803">
        <w:rPr>
          <w:lang w:val="fr-CA" w:bidi="sa-IN"/>
        </w:rPr>
        <w:t xml:space="preserve">saubhāgya-bhāra-garimaiva parābabhūva </w:t>
      </w:r>
      <w:r w:rsidRPr="00A26803">
        <w:rPr>
          <w:lang w:val="fr-CA"/>
        </w:rPr>
        <w:t>||</w:t>
      </w:r>
      <w:r>
        <w:rPr>
          <w:lang w:val="fr-CA"/>
        </w:rPr>
        <w:t>190||</w:t>
      </w:r>
    </w:p>
    <w:p w:rsidR="00E072C5" w:rsidRPr="00A26803" w:rsidRDefault="00E072C5" w:rsidP="007A3B5B">
      <w:pPr>
        <w:pStyle w:val="Quote"/>
        <w:rPr>
          <w:lang w:val="fr-CA" w:bidi="sa-IN"/>
        </w:rPr>
      </w:pP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āmūlato mukuliteva kadamba-śākhā</w:t>
      </w: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kācid babhūva vipulaiḥ pulakaiḥ kim asyāḥ |</w:t>
      </w: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bāṇān smarasya virahe hṛdi sampraviṣṭān</w:t>
      </w:r>
    </w:p>
    <w:p w:rsidR="00E072C5" w:rsidRPr="00A26803" w:rsidRDefault="00E072C5" w:rsidP="00A26803">
      <w:pPr>
        <w:pStyle w:val="Quote"/>
        <w:rPr>
          <w:lang w:val="fr-CA" w:bidi="sa-IN"/>
        </w:rPr>
      </w:pPr>
      <w:r w:rsidRPr="00A26803">
        <w:rPr>
          <w:lang w:val="fr-CA" w:bidi="sa-IN"/>
        </w:rPr>
        <w:t xml:space="preserve">śrī-kṛṣṇa-cumbaka-maṇir bahir ācakarṣa </w:t>
      </w:r>
      <w:r>
        <w:rPr>
          <w:lang w:val="fr-CA" w:bidi="sa-IN"/>
        </w:rPr>
        <w:t>||191||</w:t>
      </w:r>
    </w:p>
    <w:p w:rsidR="00E072C5" w:rsidRPr="00A26803" w:rsidRDefault="00E072C5" w:rsidP="007A3B5B">
      <w:pPr>
        <w:pStyle w:val="Quote"/>
        <w:rPr>
          <w:lang w:val="fr-CA" w:bidi="sa-IN"/>
        </w:rPr>
      </w:pP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ambhaḥ-kaṇākulita-kāñcana-padminīva</w:t>
      </w: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siṣveda kācana cirāya camūru-netrā |</w:t>
      </w: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prāṇādhinātha-mukha-candra-vilokane’syā</w:t>
      </w:r>
    </w:p>
    <w:p w:rsidR="00E072C5" w:rsidRDefault="00E072C5" w:rsidP="00A26803">
      <w:pPr>
        <w:pStyle w:val="Quote"/>
        <w:rPr>
          <w:lang w:val="fr-CA" w:bidi="sa-IN"/>
        </w:rPr>
      </w:pPr>
      <w:r w:rsidRPr="00A26803">
        <w:rPr>
          <w:lang w:val="fr-CA" w:bidi="sa-IN"/>
        </w:rPr>
        <w:t xml:space="preserve">yat syandate sma bata mānasa-candrakāntaḥ </w:t>
      </w:r>
      <w:r>
        <w:rPr>
          <w:lang w:val="fr-CA" w:bidi="sa-IN"/>
        </w:rPr>
        <w:t>||192||</w:t>
      </w:r>
    </w:p>
    <w:p w:rsidR="00E072C5" w:rsidRPr="00A26803" w:rsidRDefault="00E072C5" w:rsidP="00A26803">
      <w:pPr>
        <w:pStyle w:val="Quote"/>
        <w:rPr>
          <w:lang w:val="fr-CA" w:bidi="sa-IN"/>
        </w:rPr>
      </w:pP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kṛṣṇaṁ vilokya cala-cāru-cakora-netrā</w:t>
      </w:r>
    </w:p>
    <w:p w:rsidR="00E072C5" w:rsidRPr="00A26803" w:rsidRDefault="00E072C5" w:rsidP="007A3B5B">
      <w:pPr>
        <w:pStyle w:val="Quote"/>
        <w:rPr>
          <w:lang w:val="fr-CA" w:bidi="sa-IN"/>
        </w:rPr>
      </w:pPr>
      <w:r w:rsidRPr="00A26803">
        <w:rPr>
          <w:lang w:val="fr-CA" w:bidi="sa-IN"/>
        </w:rPr>
        <w:t>sañcāri-campaka-lateva ciraṁ cakampe |</w:t>
      </w:r>
    </w:p>
    <w:p w:rsidR="00E072C5" w:rsidRPr="00A26803" w:rsidRDefault="00E072C5" w:rsidP="007A3B5B">
      <w:pPr>
        <w:pStyle w:val="Quote"/>
        <w:rPr>
          <w:lang w:val="en-CA" w:bidi="sa-IN"/>
        </w:rPr>
      </w:pPr>
      <w:r w:rsidRPr="00A26803">
        <w:rPr>
          <w:lang w:val="en-CA" w:bidi="sa-IN"/>
        </w:rPr>
        <w:t>asyāḥ praviśya vapuṣi smara-sindhurendro</w:t>
      </w:r>
    </w:p>
    <w:p w:rsidR="00E072C5" w:rsidRPr="00A26803" w:rsidRDefault="00E072C5" w:rsidP="00A26803">
      <w:pPr>
        <w:pStyle w:val="Quote"/>
        <w:rPr>
          <w:lang w:val="en-CA" w:bidi="sa-IN"/>
        </w:rPr>
      </w:pPr>
      <w:r w:rsidRPr="00A26803">
        <w:rPr>
          <w:lang w:val="en-CA" w:bidi="sa-IN"/>
        </w:rPr>
        <w:t>hṛd-bhūmi-kampam iva mattatayā vyadhatta ||19</w:t>
      </w:r>
      <w:r>
        <w:rPr>
          <w:lang w:val="en-CA" w:bidi="sa-IN"/>
        </w:rPr>
        <w:t>3</w:t>
      </w:r>
      <w:r w:rsidRPr="00A26803">
        <w:rPr>
          <w:lang w:val="en-CA" w:bidi="sa-IN"/>
        </w:rPr>
        <w:t>||</w:t>
      </w:r>
    </w:p>
    <w:p w:rsidR="00E072C5" w:rsidRPr="00152F10" w:rsidRDefault="00E072C5" w:rsidP="007A3B5B">
      <w:pPr>
        <w:pStyle w:val="Quote"/>
        <w:rPr>
          <w:lang w:val="en-CA" w:bidi="sa-IN"/>
        </w:rPr>
      </w:pPr>
    </w:p>
    <w:p w:rsidR="00E072C5" w:rsidRPr="000719E6" w:rsidRDefault="00E072C5" w:rsidP="007A3B5B">
      <w:pPr>
        <w:rPr>
          <w:rFonts w:eastAsia="MS Minchofalt"/>
          <w:lang w:val="en-CA"/>
        </w:rPr>
      </w:pPr>
      <w:r w:rsidRPr="00765DC6">
        <w:rPr>
          <w:rFonts w:eastAsia="MS Minchofalt"/>
          <w:lang w:val="pl-PL"/>
        </w:rPr>
        <w:t>ānanda-vṛndāvana-campū 19.</w:t>
      </w:r>
      <w:r>
        <w:rPr>
          <w:rFonts w:eastAsia="MS Minchofalt"/>
          <w:lang w:val="pl-PL"/>
        </w:rPr>
        <w:t>74</w:t>
      </w:r>
      <w:r>
        <w:rPr>
          <w:rFonts w:eastAsia="MS Minchofalt"/>
        </w:rPr>
        <w:t>-</w:t>
      </w:r>
      <w:r>
        <w:rPr>
          <w:rFonts w:eastAsia="MS Minchofalt"/>
          <w:lang w:val="pl-PL"/>
        </w:rPr>
        <w:t>75</w:t>
      </w:r>
      <w:r w:rsidRPr="00765DC6">
        <w:rPr>
          <w:rFonts w:eastAsia="MS Minchofalt"/>
          <w:lang w:val="pl-PL"/>
        </w:rPr>
        <w:t>—</w:t>
      </w:r>
    </w:p>
    <w:p w:rsidR="00E072C5" w:rsidRDefault="00E072C5" w:rsidP="00942319">
      <w:pPr>
        <w:rPr>
          <w:rFonts w:eastAsia="MS Minchofalt"/>
        </w:rPr>
      </w:pPr>
    </w:p>
    <w:p w:rsidR="00E072C5" w:rsidRPr="007A3B5B" w:rsidRDefault="00E072C5" w:rsidP="007A3B5B">
      <w:pPr>
        <w:pStyle w:val="Quote"/>
        <w:rPr>
          <w:lang w:val="fr-CA" w:bidi="sa-IN"/>
        </w:rPr>
      </w:pPr>
      <w:r w:rsidRPr="007A3B5B">
        <w:rPr>
          <w:lang w:val="fr-CA" w:bidi="sa-IN"/>
        </w:rPr>
        <w:t>veṇīṁ vimucya kuṭilāṁ nija-bāhu-mūle</w:t>
      </w:r>
    </w:p>
    <w:p w:rsidR="00E072C5" w:rsidRPr="007A3B5B" w:rsidRDefault="00E072C5" w:rsidP="007A3B5B">
      <w:pPr>
        <w:pStyle w:val="Quote"/>
        <w:rPr>
          <w:lang w:val="fr-CA" w:bidi="sa-IN"/>
        </w:rPr>
      </w:pPr>
      <w:r w:rsidRPr="007A3B5B">
        <w:rPr>
          <w:lang w:val="fr-CA" w:bidi="sa-IN"/>
        </w:rPr>
        <w:t>kācit kuraṅga-nayanā bhujagī-bhrameṇa |</w:t>
      </w:r>
    </w:p>
    <w:p w:rsidR="00E072C5" w:rsidRPr="007A3B5B" w:rsidRDefault="00E072C5" w:rsidP="007A3B5B">
      <w:pPr>
        <w:pStyle w:val="Quote"/>
        <w:rPr>
          <w:lang w:val="fr-CA" w:bidi="sa-IN"/>
        </w:rPr>
      </w:pPr>
      <w:r w:rsidRPr="007A3B5B">
        <w:rPr>
          <w:lang w:val="fr-CA" w:bidi="sa-IN"/>
        </w:rPr>
        <w:t>vitrāsa-vikṣubhita-netram arālita-bhrūḥ</w:t>
      </w:r>
    </w:p>
    <w:p w:rsidR="00E072C5" w:rsidRPr="000719E6" w:rsidRDefault="00E072C5" w:rsidP="007A3B5B">
      <w:pPr>
        <w:pStyle w:val="Quote"/>
        <w:rPr>
          <w:lang w:val="en-CA" w:bidi="sa-IN"/>
        </w:rPr>
      </w:pPr>
      <w:r w:rsidRPr="007A3B5B">
        <w:rPr>
          <w:lang w:val="fr-CA" w:bidi="sa-IN"/>
        </w:rPr>
        <w:t xml:space="preserve">kṣiptvottarīya-sahitām apasarpam īye </w:t>
      </w:r>
      <w:hyperlink r:id="rId13" w:history="1">
        <w:r w:rsidRPr="007A3B5B">
          <w:rPr>
            <w:rStyle w:val="Hyperlink"/>
            <w:rFonts w:cs="Balaram"/>
            <w:noProof w:val="0"/>
            <w:color w:val="auto"/>
            <w:u w:val="none"/>
            <w:lang w:bidi="sa-IN"/>
          </w:rPr>
          <w:t>||</w:t>
        </w:r>
        <w:r w:rsidRPr="007A3B5B">
          <w:rPr>
            <w:rStyle w:val="Hyperlink"/>
            <w:rFonts w:cs="Balaram"/>
            <w:color w:val="auto"/>
            <w:u w:val="none"/>
            <w:lang w:val="fr-CA" w:bidi="sa-IN"/>
          </w:rPr>
          <w:t>194</w:t>
        </w:r>
        <w:r w:rsidRPr="007A3B5B">
          <w:rPr>
            <w:rStyle w:val="Hyperlink"/>
            <w:rFonts w:cs="Balaram"/>
            <w:noProof w:val="0"/>
            <w:color w:val="auto"/>
            <w:u w:val="none"/>
            <w:lang w:bidi="sa-IN"/>
          </w:rPr>
          <w:t>||</w:t>
        </w:r>
      </w:hyperlink>
    </w:p>
    <w:p w:rsidR="00E072C5" w:rsidRPr="007A3B5B" w:rsidRDefault="00E072C5" w:rsidP="007A3B5B">
      <w:pPr>
        <w:pStyle w:val="Quote"/>
        <w:rPr>
          <w:lang w:val="fr-CA" w:bidi="sa-IN"/>
        </w:rPr>
      </w:pPr>
    </w:p>
    <w:p w:rsidR="00E072C5" w:rsidRPr="007A3B5B" w:rsidRDefault="00E072C5" w:rsidP="007A3B5B">
      <w:pPr>
        <w:pStyle w:val="Quote"/>
        <w:rPr>
          <w:lang w:val="fr-CA" w:bidi="sa-IN"/>
        </w:rPr>
      </w:pPr>
      <w:r w:rsidRPr="007A3B5B">
        <w:rPr>
          <w:lang w:val="fr-CA" w:bidi="sa-IN"/>
        </w:rPr>
        <w:t>abhimukham avalokya kāpi bhṛṅgaṁ</w:t>
      </w:r>
    </w:p>
    <w:p w:rsidR="00E072C5" w:rsidRPr="007A3B5B" w:rsidRDefault="00E072C5" w:rsidP="007A3B5B">
      <w:pPr>
        <w:pStyle w:val="Quote"/>
        <w:rPr>
          <w:lang w:val="fr-CA" w:bidi="sa-IN"/>
        </w:rPr>
      </w:pPr>
      <w:r w:rsidRPr="007A3B5B">
        <w:rPr>
          <w:lang w:val="fr-CA" w:bidi="sa-IN"/>
        </w:rPr>
        <w:t>kara-kamalena salīlam uddhunānā |</w:t>
      </w:r>
    </w:p>
    <w:p w:rsidR="00E072C5" w:rsidRPr="007A3B5B" w:rsidRDefault="00E072C5" w:rsidP="007A3B5B">
      <w:pPr>
        <w:pStyle w:val="Quote"/>
        <w:rPr>
          <w:lang w:val="fr-CA" w:bidi="sa-IN"/>
        </w:rPr>
      </w:pPr>
      <w:r w:rsidRPr="007A3B5B">
        <w:rPr>
          <w:lang w:val="fr-CA" w:bidi="sa-IN"/>
        </w:rPr>
        <w:t>salalitam avaguṇṭhanāñcalena</w:t>
      </w:r>
    </w:p>
    <w:p w:rsidR="00E072C5" w:rsidRPr="007A3B5B" w:rsidRDefault="00E072C5" w:rsidP="007A3B5B">
      <w:pPr>
        <w:pStyle w:val="Quote"/>
        <w:rPr>
          <w:lang w:val="fr-CA" w:bidi="sa-IN"/>
        </w:rPr>
      </w:pPr>
      <w:r w:rsidRPr="007A3B5B">
        <w:rPr>
          <w:lang w:val="fr-CA" w:bidi="sa-IN"/>
        </w:rPr>
        <w:t xml:space="preserve">vyadhita vadhūr adharauṣṭha-sampidhānam </w:t>
      </w:r>
      <w:hyperlink r:id="rId14" w:history="1">
        <w:r w:rsidRPr="007A3B5B">
          <w:rPr>
            <w:rStyle w:val="Hyperlink"/>
            <w:rFonts w:cs="Balaram"/>
            <w:noProof w:val="0"/>
            <w:color w:val="auto"/>
            <w:u w:val="none"/>
            <w:lang w:bidi="sa-IN"/>
          </w:rPr>
          <w:t>||</w:t>
        </w:r>
        <w:r w:rsidRPr="007A3B5B">
          <w:rPr>
            <w:rStyle w:val="Hyperlink"/>
            <w:rFonts w:cs="Balaram"/>
            <w:color w:val="auto"/>
            <w:u w:val="none"/>
            <w:lang w:val="fr-CA" w:bidi="sa-IN"/>
          </w:rPr>
          <w:t>19</w:t>
        </w:r>
        <w:r w:rsidRPr="007A3B5B">
          <w:rPr>
            <w:rStyle w:val="Hyperlink"/>
            <w:rFonts w:cs="Balaram"/>
            <w:noProof w:val="0"/>
            <w:color w:val="auto"/>
            <w:u w:val="none"/>
            <w:lang w:bidi="sa-IN"/>
          </w:rPr>
          <w:t>5||</w:t>
        </w:r>
      </w:hyperlink>
    </w:p>
    <w:p w:rsidR="00E072C5" w:rsidRPr="007A3B5B" w:rsidRDefault="00E072C5" w:rsidP="00942319">
      <w:pPr>
        <w:rPr>
          <w:rFonts w:eastAsia="MS Minchofalt"/>
        </w:rPr>
      </w:pPr>
    </w:p>
    <w:p w:rsidR="00E072C5" w:rsidRPr="000719E6" w:rsidRDefault="00E072C5" w:rsidP="00942319">
      <w:pPr>
        <w:rPr>
          <w:rFonts w:eastAsia="MS Minchofalt"/>
          <w:lang w:val="en-CA"/>
        </w:rPr>
      </w:pPr>
      <w:r w:rsidRPr="00765DC6">
        <w:rPr>
          <w:rFonts w:eastAsia="MS Minchofalt"/>
          <w:lang w:val="pl-PL"/>
        </w:rPr>
        <w:t>bhāva-vaśī-bhūtā pūrvam āgatam api anāgacchantam iva manyamānāha, saṅgraha-kartuḥ (?)—</w:t>
      </w:r>
    </w:p>
    <w:p w:rsidR="00E072C5" w:rsidRPr="00A26803" w:rsidRDefault="00E072C5" w:rsidP="00942319">
      <w:pPr>
        <w:rPr>
          <w:rFonts w:eastAsia="MS Minchofalt"/>
          <w:lang w:val="en-CA"/>
        </w:rPr>
      </w:pPr>
    </w:p>
    <w:p w:rsidR="00E072C5" w:rsidRPr="00765DC6" w:rsidRDefault="00E072C5" w:rsidP="00942319">
      <w:pPr>
        <w:pStyle w:val="Quote"/>
        <w:rPr>
          <w:rFonts w:eastAsia="MS Minchofalt"/>
          <w:lang w:val="pl-PL"/>
        </w:rPr>
      </w:pPr>
      <w:r w:rsidRPr="00765DC6">
        <w:rPr>
          <w:rFonts w:eastAsia="MS Minchofalt"/>
          <w:lang w:val="pl-PL"/>
        </w:rPr>
        <w:t>atraivāvasare vyajijñapad itas taṁ rūpa-mañjary amūḥ</w:t>
      </w:r>
    </w:p>
    <w:p w:rsidR="00E072C5" w:rsidRPr="00765DC6" w:rsidRDefault="00E072C5" w:rsidP="00681073">
      <w:pPr>
        <w:pStyle w:val="Quote"/>
        <w:rPr>
          <w:rFonts w:eastAsia="MS Minchofalt"/>
          <w:lang w:val="pl-PL"/>
        </w:rPr>
      </w:pPr>
      <w:r w:rsidRPr="00765DC6">
        <w:rPr>
          <w:rFonts w:eastAsia="MS Minchofalt"/>
          <w:lang w:val="pl-PL"/>
        </w:rPr>
        <w:t>pūrvasyāḥ kakubho vidhuṁ vana-taṭād drāg ajihānaṁ puraḥ |</w:t>
      </w:r>
    </w:p>
    <w:p w:rsidR="00E072C5" w:rsidRPr="00765DC6" w:rsidRDefault="00E072C5" w:rsidP="00942319">
      <w:pPr>
        <w:pStyle w:val="Quote"/>
        <w:rPr>
          <w:rFonts w:eastAsia="MS Minchofalt"/>
          <w:lang w:val="pl-PL"/>
        </w:rPr>
      </w:pPr>
      <w:r w:rsidRPr="00765DC6">
        <w:rPr>
          <w:rFonts w:eastAsia="MS Minchofalt"/>
          <w:lang w:val="pl-PL"/>
        </w:rPr>
        <w:t>sambhrāntā vṛṣabhānujāha suṣamā-pūrṇaḥ sa evaiti naḥ</w:t>
      </w:r>
    </w:p>
    <w:p w:rsidR="00E072C5" w:rsidRPr="00765DC6" w:rsidRDefault="00E072C5" w:rsidP="00681073">
      <w:pPr>
        <w:pStyle w:val="Quote"/>
        <w:rPr>
          <w:rFonts w:eastAsia="MS Minchofalt"/>
          <w:lang w:val="pl-PL"/>
        </w:rPr>
      </w:pPr>
      <w:r w:rsidRPr="00765DC6">
        <w:rPr>
          <w:rFonts w:eastAsia="MS Minchofalt"/>
          <w:lang w:val="pl-PL"/>
        </w:rPr>
        <w:t>śaṅke mohayitaiva mantra-bala-bhāgālyaḥ karomy atra kim ||196||</w:t>
      </w:r>
    </w:p>
    <w:p w:rsidR="00E072C5" w:rsidRPr="000719E6" w:rsidRDefault="00E072C5" w:rsidP="00942319">
      <w:pPr>
        <w:pStyle w:val="Quote"/>
        <w:rPr>
          <w:rFonts w:eastAsia="MS Minchofalt"/>
          <w:lang w:val="en-CA"/>
        </w:rPr>
      </w:pPr>
    </w:p>
    <w:p w:rsidR="00E072C5" w:rsidRPr="00765DC6" w:rsidRDefault="00E072C5" w:rsidP="00942319">
      <w:pPr>
        <w:pStyle w:val="Quote"/>
        <w:rPr>
          <w:rFonts w:eastAsia="MS Minchofalt"/>
          <w:lang w:val="pl-PL"/>
        </w:rPr>
      </w:pPr>
      <w:r w:rsidRPr="00765DC6">
        <w:rPr>
          <w:rFonts w:eastAsia="MS Minchofalt"/>
          <w:lang w:val="pl-PL"/>
        </w:rPr>
        <w:t>ity uktvaiva śanaiḥ sa-sambhrama-pada-nyāsaiḥ sva-mañjīra-gīḥ</w:t>
      </w:r>
    </w:p>
    <w:p w:rsidR="00E072C5" w:rsidRPr="00765DC6" w:rsidRDefault="00E072C5" w:rsidP="00681073">
      <w:pPr>
        <w:pStyle w:val="Quote"/>
        <w:rPr>
          <w:rFonts w:eastAsia="MS Minchofalt"/>
          <w:lang w:val="pl-PL"/>
        </w:rPr>
      </w:pPr>
      <w:r w:rsidRPr="00765DC6">
        <w:rPr>
          <w:rFonts w:eastAsia="MS Minchofalt"/>
          <w:lang w:val="pl-PL"/>
        </w:rPr>
        <w:t>sātaṅkaiva kadamba-ṣaṇḍa-viṭapaiḥ svaṁ nihnuvānaiva sā |</w:t>
      </w:r>
    </w:p>
    <w:p w:rsidR="00E072C5" w:rsidRPr="00765DC6" w:rsidRDefault="00E072C5" w:rsidP="00681073">
      <w:pPr>
        <w:pStyle w:val="Quote"/>
        <w:rPr>
          <w:rFonts w:eastAsia="MS Minchofalt"/>
          <w:lang w:val="pl-PL"/>
        </w:rPr>
      </w:pPr>
      <w:r w:rsidRPr="00765DC6">
        <w:rPr>
          <w:rFonts w:eastAsia="MS Minchofalt"/>
          <w:lang w:val="pl-PL"/>
        </w:rPr>
        <w:t>tiryag gṛivam apāṅga-mārgaṇa-gaṇaṁ paścān nudanty ātmano</w:t>
      </w:r>
    </w:p>
    <w:p w:rsidR="00E072C5" w:rsidRPr="00765DC6" w:rsidRDefault="00E072C5" w:rsidP="00681073">
      <w:pPr>
        <w:pStyle w:val="Quote"/>
        <w:rPr>
          <w:rFonts w:eastAsia="MS Minchofalt"/>
          <w:lang w:val="pl-PL"/>
        </w:rPr>
      </w:pPr>
      <w:r w:rsidRPr="00765DC6">
        <w:rPr>
          <w:rFonts w:eastAsia="MS Minchofalt"/>
          <w:lang w:val="pl-PL"/>
        </w:rPr>
        <w:t>rakṣāvyagra-dhiyeva kubjita-tanuḥ sadmāviśad vāñjulam ||197||</w:t>
      </w:r>
    </w:p>
    <w:p w:rsidR="00E072C5" w:rsidRPr="000719E6" w:rsidRDefault="00E072C5" w:rsidP="00681073">
      <w:pPr>
        <w:pStyle w:val="Quote"/>
        <w:rPr>
          <w:rFonts w:eastAsia="MS Minchofalt"/>
          <w:lang w:val="en-CA"/>
        </w:rPr>
      </w:pPr>
    </w:p>
    <w:p w:rsidR="00E072C5" w:rsidRPr="000719E6" w:rsidRDefault="00E072C5" w:rsidP="00681073">
      <w:pPr>
        <w:rPr>
          <w:rFonts w:eastAsia="MS Minchofalt"/>
          <w:lang w:val="en-CA"/>
        </w:rPr>
      </w:pPr>
      <w:r w:rsidRPr="00765DC6">
        <w:rPr>
          <w:rFonts w:eastAsia="MS Minchofalt"/>
          <w:lang w:val="pl-PL"/>
        </w:rPr>
        <w:t>govinda-līlāmṛtam 21.111-120—</w:t>
      </w:r>
    </w:p>
    <w:p w:rsidR="00E072C5" w:rsidRPr="000719E6" w:rsidRDefault="00E072C5" w:rsidP="00681073">
      <w:pPr>
        <w:rPr>
          <w:rFonts w:eastAsia="MS Minchofalt"/>
          <w:lang w:val="en-CA"/>
        </w:rPr>
      </w:pPr>
    </w:p>
    <w:p w:rsidR="00E072C5" w:rsidRPr="000719E6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kṛṣṇo'pi tāsām avaloka-jātā-</w:t>
      </w:r>
    </w:p>
    <w:p w:rsidR="00E072C5" w:rsidRPr="00765DC6" w:rsidRDefault="00E072C5" w:rsidP="0071066D">
      <w:pPr>
        <w:pStyle w:val="Quote"/>
        <w:rPr>
          <w:lang w:val="pl-PL"/>
        </w:rPr>
      </w:pPr>
      <w:r w:rsidRPr="00A07FF7">
        <w:rPr>
          <w:noProof w:val="0"/>
          <w:cs/>
          <w:lang w:bidi="sa-IN"/>
        </w:rPr>
        <w:t>nandottha-bhāvāli-vibhūṣitāṅgaḥ |</w:t>
      </w:r>
    </w:p>
    <w:p w:rsidR="00E072C5" w:rsidRPr="00765DC6" w:rsidRDefault="00E072C5" w:rsidP="0071066D">
      <w:pPr>
        <w:pStyle w:val="Quote"/>
        <w:rPr>
          <w:lang w:val="pl-PL"/>
        </w:rPr>
      </w:pPr>
      <w:r w:rsidRPr="00A07FF7">
        <w:rPr>
          <w:noProof w:val="0"/>
          <w:cs/>
          <w:lang w:bidi="sa-IN"/>
        </w:rPr>
        <w:t xml:space="preserve">kāntāvalokottara-lākṣi-cetāḥ </w:t>
      </w:r>
    </w:p>
    <w:p w:rsidR="00E072C5" w:rsidRPr="00765DC6" w:rsidRDefault="00E072C5" w:rsidP="0071066D">
      <w:pPr>
        <w:pStyle w:val="Quote"/>
        <w:rPr>
          <w:lang w:val="pl-PL"/>
        </w:rPr>
      </w:pPr>
      <w:r w:rsidRPr="00A07FF7">
        <w:rPr>
          <w:noProof w:val="0"/>
          <w:cs/>
          <w:lang w:bidi="sa-IN"/>
        </w:rPr>
        <w:t xml:space="preserve">kāntām apaśyann avadat tadālīḥ </w:t>
      </w:r>
      <w:r>
        <w:rPr>
          <w:noProof w:val="0"/>
          <w:lang w:bidi="sa-IN"/>
        </w:rPr>
        <w:t>||</w:t>
      </w:r>
      <w:r w:rsidRPr="00A07FF7">
        <w:rPr>
          <w:noProof w:val="0"/>
          <w:cs/>
          <w:lang w:bidi="sa-IN"/>
        </w:rPr>
        <w:t>1</w:t>
      </w:r>
      <w:r w:rsidRPr="00765DC6">
        <w:rPr>
          <w:lang w:val="pl-PL"/>
        </w:rPr>
        <w:t>98</w:t>
      </w:r>
      <w:r>
        <w:rPr>
          <w:noProof w:val="0"/>
          <w:lang w:bidi="sa-IN"/>
        </w:rPr>
        <w:t>||</w:t>
      </w:r>
    </w:p>
    <w:p w:rsidR="00E072C5" w:rsidRPr="00765DC6" w:rsidRDefault="00E072C5" w:rsidP="0071066D">
      <w:pPr>
        <w:pStyle w:val="Quote"/>
        <w:rPr>
          <w:lang w:val="pl-PL"/>
        </w:rPr>
      </w:pPr>
    </w:p>
    <w:p w:rsidR="00E072C5" w:rsidRPr="00765DC6" w:rsidRDefault="00E072C5" w:rsidP="0071066D">
      <w:pPr>
        <w:pStyle w:val="Quote"/>
        <w:rPr>
          <w:lang w:val="pl-PL" w:bidi="sa-IN"/>
        </w:rPr>
      </w:pPr>
      <w:r w:rsidRPr="00A07FF7">
        <w:rPr>
          <w:noProof w:val="0"/>
          <w:cs/>
          <w:lang w:bidi="sa-IN"/>
        </w:rPr>
        <w:t>vayasyā vaḥ sakhyaḥ kva nu nija-gṛhe tad-virahitāḥ</w:t>
      </w:r>
    </w:p>
    <w:p w:rsidR="00E072C5" w:rsidRPr="00765DC6" w:rsidRDefault="00E072C5" w:rsidP="0071066D">
      <w:pPr>
        <w:pStyle w:val="Quote"/>
        <w:rPr>
          <w:lang w:val="pl-PL" w:bidi="sa-IN"/>
        </w:rPr>
      </w:pPr>
      <w:r w:rsidRPr="00A07FF7">
        <w:rPr>
          <w:noProof w:val="0"/>
          <w:cs/>
          <w:lang w:bidi="sa-IN"/>
        </w:rPr>
        <w:t>kathaṁ yūyaṁ prāptāḥ kusumam avacetuṁ ravi-kṛte |</w:t>
      </w:r>
    </w:p>
    <w:p w:rsidR="00E072C5" w:rsidRPr="00765DC6" w:rsidRDefault="00E072C5" w:rsidP="0071066D">
      <w:pPr>
        <w:pStyle w:val="Quote"/>
        <w:rPr>
          <w:lang w:val="pl-PL" w:bidi="sa-IN"/>
        </w:rPr>
      </w:pPr>
      <w:r w:rsidRPr="00A07FF7">
        <w:rPr>
          <w:noProof w:val="0"/>
          <w:cs/>
          <w:lang w:bidi="sa-IN"/>
        </w:rPr>
        <w:t xml:space="preserve">kutas tat-saurabhyaṁ prasarati tad-aṅgena militāc </w:t>
      </w:r>
    </w:p>
    <w:p w:rsidR="00E072C5" w:rsidRPr="00765DC6" w:rsidRDefault="00E072C5" w:rsidP="0071066D">
      <w:pPr>
        <w:pStyle w:val="Quote"/>
        <w:rPr>
          <w:lang w:val="pl-PL"/>
        </w:rPr>
      </w:pPr>
      <w:r w:rsidRPr="00A07FF7">
        <w:rPr>
          <w:noProof w:val="0"/>
          <w:cs/>
          <w:lang w:bidi="sa-IN"/>
        </w:rPr>
        <w:t xml:space="preserve">charirād asmākaṁ vitattham idam astv eva vitatham </w:t>
      </w:r>
      <w:r>
        <w:rPr>
          <w:noProof w:val="0"/>
          <w:lang w:bidi="sa-IN"/>
        </w:rPr>
        <w:t>||</w:t>
      </w:r>
      <w:r w:rsidRPr="00765DC6">
        <w:rPr>
          <w:lang w:val="pl-PL"/>
        </w:rPr>
        <w:t>199</w:t>
      </w:r>
      <w:r>
        <w:rPr>
          <w:noProof w:val="0"/>
          <w:lang w:bidi="sa-IN"/>
        </w:rPr>
        <w:t>||</w:t>
      </w:r>
    </w:p>
    <w:p w:rsidR="00E072C5" w:rsidRPr="00765DC6" w:rsidRDefault="00E072C5" w:rsidP="0071066D">
      <w:pPr>
        <w:pStyle w:val="Quote"/>
        <w:rPr>
          <w:lang w:val="pl-PL" w:bidi="sa-IN"/>
        </w:rPr>
      </w:pPr>
    </w:p>
    <w:p w:rsidR="00E072C5" w:rsidRPr="00765DC6" w:rsidRDefault="00E072C5" w:rsidP="0071066D">
      <w:pPr>
        <w:pStyle w:val="Quote"/>
        <w:rPr>
          <w:lang w:val="pl-PL"/>
        </w:rPr>
      </w:pPr>
      <w:r w:rsidRPr="00A07FF7">
        <w:rPr>
          <w:noProof w:val="0"/>
          <w:cs/>
          <w:lang w:bidi="sa-IN"/>
        </w:rPr>
        <w:t>tāṁ vinā na vane yuṣmad-gatiḥ sambhāvyate kvacit |</w:t>
      </w:r>
    </w:p>
    <w:p w:rsidR="00E072C5" w:rsidRPr="00765DC6" w:rsidRDefault="00E072C5" w:rsidP="0071066D">
      <w:pPr>
        <w:pStyle w:val="Quote"/>
        <w:rPr>
          <w:lang w:val="pl-PL"/>
        </w:rPr>
      </w:pPr>
      <w:r w:rsidRPr="00A07FF7">
        <w:rPr>
          <w:noProof w:val="0"/>
          <w:cs/>
          <w:lang w:bidi="sa-IN"/>
        </w:rPr>
        <w:t xml:space="preserve">candra-mūrtiṁ vinākāśe nekṣyante tan-marīcayaḥ </w:t>
      </w:r>
      <w:r>
        <w:rPr>
          <w:noProof w:val="0"/>
          <w:lang w:bidi="sa-IN"/>
        </w:rPr>
        <w:t>||</w:t>
      </w:r>
      <w:r w:rsidRPr="00765DC6">
        <w:rPr>
          <w:lang w:val="pl-PL"/>
        </w:rPr>
        <w:t>200</w:t>
      </w:r>
      <w:r>
        <w:rPr>
          <w:noProof w:val="0"/>
          <w:lang w:bidi="sa-IN"/>
        </w:rPr>
        <w:t>||</w:t>
      </w:r>
    </w:p>
    <w:p w:rsidR="00E072C5" w:rsidRPr="00765DC6" w:rsidRDefault="00E072C5" w:rsidP="0071066D">
      <w:pPr>
        <w:pStyle w:val="Quote"/>
        <w:rPr>
          <w:lang w:val="pl-PL"/>
        </w:rPr>
      </w:pPr>
      <w:r w:rsidRPr="00A07FF7">
        <w:rPr>
          <w:noProof w:val="0"/>
          <w:cs/>
          <w:lang w:bidi="sa-IN"/>
        </w:rPr>
        <w:t>neyaṁ candra-tanūḥ kintu śrīr iyaṁ vṛṣabhānujā |</w:t>
      </w:r>
    </w:p>
    <w:p w:rsidR="00E072C5" w:rsidRPr="00A07FF7" w:rsidRDefault="00E072C5" w:rsidP="0071066D">
      <w:pPr>
        <w:pStyle w:val="Quote"/>
        <w:rPr>
          <w:noProof w:val="0"/>
          <w:cs/>
          <w:lang w:bidi="sa-IN"/>
        </w:rPr>
      </w:pPr>
      <w:r w:rsidRPr="00A07FF7">
        <w:rPr>
          <w:noProof w:val="0"/>
          <w:cs/>
          <w:lang w:bidi="sa-IN"/>
        </w:rPr>
        <w:t xml:space="preserve">yaika-deśe sthitā vyāpnoty amūṁ tvāṁ ca sva-dīptibhiḥ </w:t>
      </w:r>
      <w:r>
        <w:rPr>
          <w:noProof w:val="0"/>
          <w:lang w:bidi="sa-IN"/>
        </w:rPr>
        <w:t>||</w:t>
      </w:r>
      <w:r w:rsidRPr="00765DC6">
        <w:rPr>
          <w:lang w:val="pl-PL"/>
        </w:rPr>
        <w:t>201</w:t>
      </w:r>
      <w:r>
        <w:rPr>
          <w:noProof w:val="0"/>
          <w:lang w:bidi="sa-IN"/>
        </w:rPr>
        <w:t>||</w:t>
      </w:r>
    </w:p>
    <w:p w:rsidR="00E072C5" w:rsidRPr="00A91FAE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evaṁ narmālibhis tanvan vṛndayāsau dṛśeritaḥ 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kāntā sandarśanotkaṇṭhaḥ prāviśat svarṇa-mandiram </w:t>
      </w:r>
      <w:r>
        <w:rPr>
          <w:noProof w:val="0"/>
          <w:lang w:bidi="sa-IN"/>
        </w:rPr>
        <w:t>||</w:t>
      </w:r>
      <w:r>
        <w:rPr>
          <w:lang w:val="en-CA"/>
        </w:rPr>
        <w:t>202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rādhā-kānty-ucchalat-svarṇa-geha-kāntyākhile kṛte 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pītādvaite'ntare'paśyat sarvaṁ hema-mayaṁ hariḥ </w:t>
      </w:r>
      <w:r>
        <w:rPr>
          <w:noProof w:val="0"/>
          <w:lang w:bidi="sa-IN"/>
        </w:rPr>
        <w:t>||</w:t>
      </w:r>
      <w:r>
        <w:rPr>
          <w:lang w:val="en-CA"/>
        </w:rPr>
        <w:t>203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tāvat sva-kānti-milanāt procchalantyā ca tat-tviṣā |</w:t>
      </w:r>
    </w:p>
    <w:p w:rsidR="00E072C5" w:rsidRDefault="00E072C5" w:rsidP="0071066D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vyāptaṁ sāpaśyad atratyaṁ sarvaṁ marakata-prabham </w:t>
      </w:r>
      <w:r>
        <w:rPr>
          <w:noProof w:val="0"/>
          <w:lang w:bidi="sa-IN"/>
        </w:rPr>
        <w:t>||</w:t>
      </w:r>
      <w:r>
        <w:rPr>
          <w:lang w:val="en-CA"/>
        </w:rPr>
        <w:t>204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pañcālikāntare'nviṣya paśyann api muhuḥ priyām |</w:t>
      </w:r>
    </w:p>
    <w:p w:rsidR="00E072C5" w:rsidRDefault="00E072C5" w:rsidP="0071066D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stabdhāṁ svāloka-mud-bhībhyāṁ mene pañcālikāṁ priyaḥ </w:t>
      </w:r>
      <w:r>
        <w:rPr>
          <w:noProof w:val="0"/>
          <w:lang w:bidi="sa-IN"/>
        </w:rPr>
        <w:t>||</w:t>
      </w:r>
      <w:r>
        <w:rPr>
          <w:lang w:val="en-CA"/>
        </w:rPr>
        <w:t>205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 w:bidi="sa-IN"/>
        </w:rPr>
      </w:pP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tāṁ lālasā dayita-saṅgataye purastād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drag-vāmatāpasṛtaye ca cakarṣa paścāt 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tāvan mud-uttha-jaḍataitya nivārya tāṁ tāṁ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vāmā sakhīva nirurodha hareḥ purastāt </w:t>
      </w:r>
      <w:r>
        <w:rPr>
          <w:noProof w:val="0"/>
          <w:lang w:bidi="sa-IN"/>
        </w:rPr>
        <w:t>||</w:t>
      </w:r>
      <w:r>
        <w:rPr>
          <w:lang w:val="en-CA"/>
        </w:rPr>
        <w:t>206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 w:bidi="sa-IN"/>
        </w:rPr>
      </w:pP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tāṁ spraṣṭum utsukatayeritam antikāptaṁ</w:t>
      </w:r>
    </w:p>
    <w:p w:rsidR="00E072C5" w:rsidRDefault="00E072C5" w:rsidP="0071066D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taṁ stabdhatādhvani rurodha balān mud-utthā |</w:t>
      </w:r>
    </w:p>
    <w:p w:rsidR="00E072C5" w:rsidRPr="0071066D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tāṁ lālasetya vinivārya haṭhāt priyāṁ taṁ</w:t>
      </w:r>
    </w:p>
    <w:p w:rsidR="00E072C5" w:rsidRDefault="00E072C5" w:rsidP="0071066D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prāpayya tat-karam adhārayad āśu sogrā </w:t>
      </w:r>
      <w:r>
        <w:rPr>
          <w:noProof w:val="0"/>
          <w:lang w:bidi="sa-IN"/>
        </w:rPr>
        <w:t>||</w:t>
      </w:r>
      <w:r>
        <w:rPr>
          <w:lang w:val="en-CA"/>
        </w:rPr>
        <w:t>207</w:t>
      </w:r>
      <w:r>
        <w:rPr>
          <w:noProof w:val="0"/>
          <w:lang w:bidi="sa-IN"/>
        </w:rPr>
        <w:t>||</w:t>
      </w:r>
    </w:p>
    <w:p w:rsidR="00E072C5" w:rsidRPr="0071066D" w:rsidRDefault="00E072C5" w:rsidP="00681073">
      <w:pPr>
        <w:rPr>
          <w:rFonts w:eastAsia="MS Minchofalt"/>
          <w:lang w:val="en-CA" w:bidi="sa-IN"/>
        </w:rPr>
      </w:pPr>
    </w:p>
    <w:p w:rsidR="00E072C5" w:rsidRDefault="00E072C5" w:rsidP="00681073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govinda-līlāmṛtam 22.5—</w:t>
      </w:r>
    </w:p>
    <w:p w:rsidR="00E072C5" w:rsidRDefault="00E072C5" w:rsidP="00681073">
      <w:pPr>
        <w:rPr>
          <w:rFonts w:eastAsia="MS Minchofalt"/>
          <w:lang w:val="en-CA"/>
        </w:rPr>
      </w:pPr>
    </w:p>
    <w:p w:rsidR="00E072C5" w:rsidRPr="0071066D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tat kānanaṁ tāṁ rajanīṁ priyās tāḥ</w:t>
      </w:r>
    </w:p>
    <w:p w:rsidR="00E072C5" w:rsidRPr="0071066D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kṛṣṇāṁ ca tāṁ tat-pulināni tāni |</w:t>
      </w:r>
    </w:p>
    <w:p w:rsidR="00E072C5" w:rsidRPr="0071066D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samīkṣya kṛṣṇo hṛdi jātayābhavat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sa prerito rāsa-vilāsa-vāñchayā </w:t>
      </w:r>
      <w:r>
        <w:rPr>
          <w:noProof w:val="0"/>
          <w:lang w:bidi="sa-IN"/>
        </w:rPr>
        <w:t>||</w:t>
      </w:r>
      <w:r>
        <w:rPr>
          <w:lang w:val="en-CA"/>
        </w:rPr>
        <w:t>208</w:t>
      </w:r>
      <w:r>
        <w:rPr>
          <w:noProof w:val="0"/>
          <w:lang w:bidi="sa-IN"/>
        </w:rPr>
        <w:t>||</w:t>
      </w:r>
    </w:p>
    <w:p w:rsidR="00E072C5" w:rsidRDefault="00E072C5" w:rsidP="00681073">
      <w:pPr>
        <w:rPr>
          <w:rFonts w:eastAsia="MS Minchofalt"/>
          <w:lang w:val="en-CA"/>
        </w:rPr>
      </w:pPr>
    </w:p>
    <w:p w:rsidR="00E072C5" w:rsidRDefault="00E072C5" w:rsidP="00681073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govinda-līlāmṛtam 21.122-127—</w:t>
      </w:r>
    </w:p>
    <w:p w:rsidR="00E072C5" w:rsidRDefault="00E072C5" w:rsidP="00681073">
      <w:pPr>
        <w:rPr>
          <w:rFonts w:eastAsia="MS Minchofalt"/>
          <w:lang w:val="en-CA"/>
        </w:rPr>
      </w:pPr>
    </w:p>
    <w:p w:rsidR="00E072C5" w:rsidRPr="00681073" w:rsidRDefault="00E072C5" w:rsidP="00681073">
      <w:pPr>
        <w:pStyle w:val="Quote"/>
        <w:rPr>
          <w:lang w:val="en-CA"/>
        </w:rPr>
      </w:pPr>
      <w:r>
        <w:rPr>
          <w:noProof w:val="0"/>
          <w:cs/>
          <w:lang w:bidi="sa-IN"/>
        </w:rPr>
        <w:t>smerāruṇānta-kuṭilāśru-kalāñci-pakṣma-</w:t>
      </w: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lang w:val="en-CA"/>
        </w:rPr>
        <w:t>helollasac-capala-locanam utsmitārdram |</w:t>
      </w: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lang w:val="en-CA"/>
        </w:rPr>
        <w:t>kaṇṭhādhva-khañjita-sa-huṅkṛti-bhartsanokti</w:t>
      </w: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lang w:val="en-CA"/>
        </w:rPr>
        <w:t xml:space="preserve">preksyāmitāṁ mudam avāpa hariḥ priyāsyam </w:t>
      </w:r>
      <w:r>
        <w:rPr>
          <w:lang w:val="en-CA"/>
        </w:rPr>
        <w:t>||209||</w:t>
      </w:r>
    </w:p>
    <w:p w:rsidR="00E072C5" w:rsidRPr="00E16A30" w:rsidRDefault="00E072C5" w:rsidP="00681073">
      <w:pPr>
        <w:pStyle w:val="Quote"/>
        <w:rPr>
          <w:lang w:val="en-CA"/>
        </w:rPr>
      </w:pPr>
    </w:p>
    <w:p w:rsidR="00E072C5" w:rsidRPr="00E16A30" w:rsidRDefault="00E072C5" w:rsidP="00681073">
      <w:pPr>
        <w:pStyle w:val="Quote"/>
        <w:rPr>
          <w:lang w:val="en-CA"/>
        </w:rPr>
      </w:pPr>
      <w:r w:rsidRPr="00681073">
        <w:rPr>
          <w:lang w:val="en-CA"/>
        </w:rPr>
        <w:t>nāsā-rasajñā-śruti-netra-varṣmabhir</w:t>
      </w: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lang w:val="en-CA"/>
        </w:rPr>
        <w:t>lubdhaiḥ sva-tat-tad-viṣaye priyau mithaḥ |</w:t>
      </w: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lang w:val="en-CA"/>
        </w:rPr>
        <w:t>tau luṇṭhayāmāsatur aṅga-nīvṛtaṁ priyā</w:t>
      </w: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lang w:val="en-CA"/>
        </w:rPr>
        <w:t xml:space="preserve">chalācchanna-mayaṁ balāt sphuṭam </w:t>
      </w:r>
      <w:r>
        <w:rPr>
          <w:lang w:val="en-CA"/>
        </w:rPr>
        <w:t>||210||</w:t>
      </w:r>
    </w:p>
    <w:p w:rsidR="00E072C5" w:rsidRPr="00942319" w:rsidRDefault="00E072C5" w:rsidP="00681073">
      <w:pPr>
        <w:rPr>
          <w:rFonts w:eastAsia="MS Minchofalt"/>
          <w:lang w:val="en-CA"/>
        </w:rPr>
      </w:pP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noProof w:val="0"/>
          <w:cs/>
          <w:lang w:bidi="sa-IN"/>
        </w:rPr>
        <w:t>gūḍhau punaḥ svarṇa-ghaṭau vimoṣituṁ</w:t>
      </w: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noProof w:val="0"/>
          <w:cs/>
          <w:lang w:bidi="sa-IN"/>
        </w:rPr>
        <w:t>sarīsṛpantaṁ nija-kañcukāntare |</w:t>
      </w: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noProof w:val="0"/>
          <w:cs/>
          <w:lang w:bidi="sa-IN"/>
        </w:rPr>
        <w:t>kāmāṅku-śāstraṁ kara-taskaraṁ hareḥ</w:t>
      </w: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noProof w:val="0"/>
          <w:cs/>
          <w:lang w:bidi="sa-IN"/>
        </w:rPr>
        <w:t xml:space="preserve">kareṇa sāruddha paraṁ na vāñchitam </w:t>
      </w:r>
      <w:r>
        <w:rPr>
          <w:noProof w:val="0"/>
          <w:lang w:bidi="sa-IN"/>
        </w:rPr>
        <w:t>||</w:t>
      </w:r>
      <w:r>
        <w:rPr>
          <w:lang w:val="en-CA"/>
        </w:rPr>
        <w:t>211</w:t>
      </w:r>
      <w:r>
        <w:rPr>
          <w:noProof w:val="0"/>
          <w:lang w:bidi="sa-IN"/>
        </w:rPr>
        <w:t>||</w:t>
      </w:r>
    </w:p>
    <w:p w:rsidR="00E072C5" w:rsidRPr="00681073" w:rsidRDefault="00E072C5" w:rsidP="00681073">
      <w:pPr>
        <w:pStyle w:val="Quote"/>
        <w:rPr>
          <w:lang w:val="en-CA"/>
        </w:rPr>
      </w:pP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noProof w:val="0"/>
          <w:cs/>
          <w:lang w:bidi="sa-IN"/>
        </w:rPr>
        <w:t>iti sumadhura-līlānanda-sindhau nimagne</w:t>
      </w: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noProof w:val="0"/>
          <w:cs/>
          <w:lang w:bidi="sa-IN"/>
        </w:rPr>
        <w:t>śithilita-tanu-citte preyasi preyasī sā |</w:t>
      </w: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noProof w:val="0"/>
          <w:cs/>
          <w:lang w:bidi="sa-IN"/>
        </w:rPr>
        <w:t xml:space="preserve">priya-saha-nija-līlālokanāyāgatālī </w:t>
      </w: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noProof w:val="0"/>
          <w:cs/>
          <w:lang w:bidi="sa-IN"/>
        </w:rPr>
        <w:t xml:space="preserve">valita-mudita-vāmyā kuṭṭimaṁ prāpa gehāt </w:t>
      </w:r>
      <w:r>
        <w:rPr>
          <w:noProof w:val="0"/>
          <w:lang w:bidi="sa-IN"/>
        </w:rPr>
        <w:t>||</w:t>
      </w:r>
      <w:r>
        <w:rPr>
          <w:lang w:val="en-CA"/>
        </w:rPr>
        <w:t>212</w:t>
      </w:r>
      <w:r>
        <w:rPr>
          <w:noProof w:val="0"/>
          <w:lang w:bidi="sa-IN"/>
        </w:rPr>
        <w:t>||</w:t>
      </w:r>
    </w:p>
    <w:p w:rsidR="00E072C5" w:rsidRPr="00681073" w:rsidRDefault="00E072C5" w:rsidP="00681073">
      <w:pPr>
        <w:pStyle w:val="Quote"/>
        <w:rPr>
          <w:lang w:val="en-CA"/>
        </w:rPr>
      </w:pP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noProof w:val="0"/>
          <w:cs/>
          <w:lang w:bidi="sa-IN"/>
        </w:rPr>
        <w:t>harir api rasa-bhaṅgaiḥ prāpitas tat-samīpaṁ</w:t>
      </w: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noProof w:val="0"/>
          <w:cs/>
          <w:lang w:bidi="sa-IN"/>
        </w:rPr>
        <w:t>tad-avakalana-bhītyā sā nililye sakhīṣu |</w:t>
      </w: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noProof w:val="0"/>
          <w:cs/>
          <w:lang w:bidi="sa-IN"/>
        </w:rPr>
        <w:t>sa punar iha vicinvan tāsu tāṁ tac-chalāt tāḥ</w:t>
      </w: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noProof w:val="0"/>
          <w:cs/>
          <w:lang w:bidi="sa-IN"/>
        </w:rPr>
        <w:t xml:space="preserve">praṇaya-kuṭila-dṛṣṭiḥ saṁspṛśan modam āpa </w:t>
      </w:r>
      <w:r>
        <w:rPr>
          <w:noProof w:val="0"/>
          <w:lang w:bidi="sa-IN"/>
        </w:rPr>
        <w:t>||</w:t>
      </w:r>
      <w:r>
        <w:rPr>
          <w:lang w:val="en-CA"/>
        </w:rPr>
        <w:t>213</w:t>
      </w:r>
      <w:r>
        <w:rPr>
          <w:noProof w:val="0"/>
          <w:lang w:bidi="sa-IN"/>
        </w:rPr>
        <w:t>||</w:t>
      </w:r>
    </w:p>
    <w:p w:rsidR="00E072C5" w:rsidRPr="00681073" w:rsidRDefault="00E072C5" w:rsidP="00681073">
      <w:pPr>
        <w:pStyle w:val="Quote"/>
        <w:rPr>
          <w:lang w:val="en-CA"/>
        </w:rPr>
      </w:pP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noProof w:val="0"/>
          <w:cs/>
          <w:lang w:bidi="sa-IN"/>
        </w:rPr>
        <w:t>yad api hṛdi vivṛddhāṁ kāñcid āśāntayos tāṁ</w:t>
      </w: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noProof w:val="0"/>
          <w:cs/>
          <w:lang w:bidi="sa-IN"/>
        </w:rPr>
        <w:t>nyaruṇad atibaliṣṭhā vāmataitya priyāyāḥ |</w:t>
      </w: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noProof w:val="0"/>
          <w:cs/>
          <w:lang w:bidi="sa-IN"/>
        </w:rPr>
        <w:t>tad api sukha-samṛddhiṁ prāpatus tāv udagrāṁ</w:t>
      </w:r>
    </w:p>
    <w:p w:rsidR="00E072C5" w:rsidRPr="00681073" w:rsidRDefault="00E072C5" w:rsidP="00681073">
      <w:pPr>
        <w:pStyle w:val="Quote"/>
        <w:rPr>
          <w:lang w:val="en-CA"/>
        </w:rPr>
      </w:pPr>
      <w:r w:rsidRPr="00681073">
        <w:rPr>
          <w:noProof w:val="0"/>
          <w:cs/>
          <w:lang w:bidi="sa-IN"/>
        </w:rPr>
        <w:t xml:space="preserve">prathayati hi sukhābdhīn vāmatāpy aṅganānām </w:t>
      </w:r>
      <w:r>
        <w:rPr>
          <w:noProof w:val="0"/>
          <w:lang w:bidi="sa-IN"/>
        </w:rPr>
        <w:t>||</w:t>
      </w:r>
      <w:r>
        <w:rPr>
          <w:lang w:val="en-CA"/>
        </w:rPr>
        <w:t>214</w:t>
      </w:r>
      <w:r>
        <w:rPr>
          <w:noProof w:val="0"/>
          <w:lang w:bidi="sa-IN"/>
        </w:rPr>
        <w:t>||</w:t>
      </w:r>
    </w:p>
    <w:p w:rsidR="00E072C5" w:rsidRPr="00681073" w:rsidRDefault="00E072C5" w:rsidP="00681073">
      <w:pPr>
        <w:pStyle w:val="Quote"/>
        <w:rPr>
          <w:lang w:val="en-CA"/>
        </w:rPr>
      </w:pPr>
    </w:p>
    <w:p w:rsidR="00E072C5" w:rsidRPr="00D55FD4" w:rsidRDefault="00E072C5" w:rsidP="00D55FD4">
      <w:pPr>
        <w:jc w:val="center"/>
        <w:rPr>
          <w:rFonts w:eastAsia="MS Minchofalt"/>
          <w:lang w:val="en-CA"/>
        </w:rPr>
      </w:pPr>
      <w:r w:rsidRPr="00D55FD4">
        <w:rPr>
          <w:rFonts w:eastAsia="MS Minchofalt"/>
          <w:lang w:val="en-CA"/>
        </w:rPr>
        <w:t xml:space="preserve">iti śrī-śrī-bhāvanā-sāra-saṅgrahe </w:t>
      </w:r>
      <w:r>
        <w:rPr>
          <w:rFonts w:eastAsia="MS Minchofalt"/>
          <w:lang w:val="en-CA"/>
        </w:rPr>
        <w:t>pradoṣa</w:t>
      </w:r>
      <w:r w:rsidRPr="00D55FD4">
        <w:rPr>
          <w:rFonts w:eastAsia="MS Minchofalt"/>
          <w:lang w:val="en-CA"/>
        </w:rPr>
        <w:t>-līlāsvādan</w:t>
      </w:r>
      <w:r>
        <w:rPr>
          <w:rFonts w:eastAsia="MS Minchofalt"/>
          <w:lang w:val="en-CA"/>
        </w:rPr>
        <w:t>aṁ</w:t>
      </w:r>
      <w:r w:rsidRPr="00D55FD4">
        <w:rPr>
          <w:rFonts w:eastAsia="MS Minchofalt"/>
          <w:lang w:val="en-CA"/>
        </w:rPr>
        <w:t xml:space="preserve"> nāma </w:t>
      </w:r>
    </w:p>
    <w:p w:rsidR="00E072C5" w:rsidRDefault="00E072C5" w:rsidP="00D55FD4">
      <w:pPr>
        <w:jc w:val="center"/>
        <w:rPr>
          <w:rFonts w:eastAsia="MS Minchofalt"/>
          <w:lang w:val="en-CA"/>
        </w:rPr>
      </w:pPr>
      <w:r>
        <w:rPr>
          <w:rFonts w:eastAsia="MS Minchofalt"/>
          <w:lang w:val="en-CA"/>
        </w:rPr>
        <w:t>saptamaḥ saṅgrahaḥ ||</w:t>
      </w:r>
    </w:p>
    <w:p w:rsidR="00E072C5" w:rsidRPr="001636BE" w:rsidRDefault="00E072C5" w:rsidP="00D55FD4">
      <w:pPr>
        <w:jc w:val="center"/>
        <w:rPr>
          <w:rFonts w:eastAsia="MS Minchofalt"/>
          <w:lang w:val="en-CA"/>
        </w:rPr>
      </w:pPr>
      <w:r>
        <w:rPr>
          <w:rFonts w:eastAsia="MS Minchofalt"/>
          <w:lang w:val="en-CA"/>
        </w:rPr>
        <w:t>||7||</w:t>
      </w:r>
    </w:p>
    <w:p w:rsidR="00E072C5" w:rsidRDefault="00E072C5" w:rsidP="00D55FD4">
      <w:pPr>
        <w:jc w:val="center"/>
        <w:rPr>
          <w:rFonts w:eastAsia="MS Minchofalt"/>
          <w:lang w:val="en-CA"/>
        </w:rPr>
      </w:pPr>
    </w:p>
    <w:p w:rsidR="00E072C5" w:rsidRDefault="00E072C5" w:rsidP="00681073">
      <w:pPr>
        <w:jc w:val="center"/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 --o)0(o--</w:t>
      </w:r>
    </w:p>
    <w:p w:rsidR="00E072C5" w:rsidRDefault="00E072C5" w:rsidP="00681073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br w:type="column"/>
      </w:r>
    </w:p>
    <w:p w:rsidR="00E072C5" w:rsidRPr="00D55FD4" w:rsidRDefault="00E072C5" w:rsidP="00D55FD4">
      <w:pPr>
        <w:pStyle w:val="Heading3"/>
        <w:rPr>
          <w:rFonts w:eastAsia="MS Minchofalt"/>
          <w:lang w:val="en-CA"/>
        </w:rPr>
      </w:pPr>
      <w:r w:rsidRPr="00D55FD4">
        <w:rPr>
          <w:rFonts w:eastAsia="MS Minchofalt"/>
          <w:lang w:val="en-CA"/>
        </w:rPr>
        <w:t>(</w:t>
      </w:r>
      <w:r>
        <w:rPr>
          <w:rFonts w:eastAsia="MS Minchofalt"/>
          <w:lang w:val="en-CA"/>
        </w:rPr>
        <w:t>8</w:t>
      </w:r>
      <w:r w:rsidRPr="00D55FD4">
        <w:rPr>
          <w:rFonts w:eastAsia="MS Minchofalt"/>
          <w:lang w:val="en-CA"/>
        </w:rPr>
        <w:t>)</w:t>
      </w:r>
    </w:p>
    <w:p w:rsidR="00E072C5" w:rsidRPr="00D55FD4" w:rsidRDefault="00E072C5" w:rsidP="00D55FD4">
      <w:pPr>
        <w:pStyle w:val="Heading3"/>
        <w:rPr>
          <w:rFonts w:eastAsia="MS Minchofalt"/>
          <w:lang w:val="en-CA"/>
        </w:rPr>
      </w:pPr>
      <w:r>
        <w:rPr>
          <w:rFonts w:eastAsia="MS Minchofalt"/>
          <w:lang w:val="en-CA"/>
        </w:rPr>
        <w:t>aṣṭam</w:t>
      </w:r>
      <w:r w:rsidRPr="00D55FD4">
        <w:rPr>
          <w:rFonts w:eastAsia="MS Minchofalt"/>
          <w:lang w:val="en-CA"/>
        </w:rPr>
        <w:t>a-saṅgrahaḥ</w:t>
      </w:r>
    </w:p>
    <w:p w:rsidR="00E072C5" w:rsidRPr="00D55FD4" w:rsidRDefault="00E072C5" w:rsidP="00D55FD4">
      <w:pPr>
        <w:pStyle w:val="Heading2"/>
        <w:rPr>
          <w:rFonts w:eastAsia="MS Minchofalt"/>
          <w:lang w:val="en-CA"/>
        </w:rPr>
      </w:pPr>
      <w:r w:rsidRPr="00D55FD4">
        <w:rPr>
          <w:rFonts w:eastAsia="MS Minchofalt"/>
          <w:lang w:val="en-CA"/>
        </w:rPr>
        <w:t xml:space="preserve">atha </w:t>
      </w:r>
      <w:r>
        <w:rPr>
          <w:rFonts w:eastAsia="MS Minchofalt"/>
          <w:lang w:val="en-CA"/>
        </w:rPr>
        <w:t>nakta</w:t>
      </w:r>
      <w:r w:rsidRPr="00D55FD4">
        <w:rPr>
          <w:rFonts w:eastAsia="MS Minchofalt"/>
          <w:lang w:val="en-CA"/>
        </w:rPr>
        <w:t>-līlā</w:t>
      </w:r>
    </w:p>
    <w:p w:rsidR="00E072C5" w:rsidRDefault="00E072C5" w:rsidP="00D55FD4">
      <w:pPr>
        <w:rPr>
          <w:rFonts w:eastAsia="MS Minchofalt"/>
          <w:lang w:val="en-CA"/>
        </w:rPr>
      </w:pPr>
    </w:p>
    <w:p w:rsidR="00E072C5" w:rsidRDefault="00E072C5" w:rsidP="003F0050">
      <w:pPr>
        <w:jc w:val="center"/>
        <w:rPr>
          <w:rFonts w:eastAsia="MS Minchofalt"/>
          <w:lang w:val="en-CA"/>
        </w:rPr>
      </w:pPr>
      <w:r>
        <w:rPr>
          <w:rFonts w:eastAsia="MS Minchofalt"/>
          <w:lang w:val="en-CA"/>
        </w:rPr>
        <w:t>śrī-śrīvāsa-gṛhe mudā parivṛto bhaktaiḥ sva-nāmāvalīṁ</w:t>
      </w:r>
    </w:p>
    <w:p w:rsidR="00E072C5" w:rsidRDefault="00E072C5" w:rsidP="003F0050">
      <w:pPr>
        <w:jc w:val="center"/>
        <w:rPr>
          <w:rFonts w:eastAsia="MS Minchofalt"/>
          <w:lang w:val="en-CA"/>
        </w:rPr>
      </w:pPr>
      <w:r>
        <w:rPr>
          <w:rFonts w:eastAsia="MS Minchofalt"/>
          <w:lang w:val="en-CA"/>
        </w:rPr>
        <w:t>gāyadbhir galad-aśru-kampa-pulako gauro naṭitvā prabhuḥ |</w:t>
      </w:r>
    </w:p>
    <w:p w:rsidR="00E072C5" w:rsidRDefault="00E072C5" w:rsidP="003F0050">
      <w:pPr>
        <w:jc w:val="center"/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puṣpārāma-gate suratna-śayane jyotsnāyutāyāṁ niśi </w:t>
      </w:r>
    </w:p>
    <w:p w:rsidR="00E072C5" w:rsidRDefault="00E072C5" w:rsidP="003F0050">
      <w:pPr>
        <w:jc w:val="center"/>
        <w:rPr>
          <w:rFonts w:eastAsia="MS Minchofalt"/>
          <w:lang w:val="en-CA"/>
        </w:rPr>
      </w:pPr>
      <w:r>
        <w:rPr>
          <w:rFonts w:eastAsia="MS Minchofalt"/>
          <w:lang w:val="en-CA"/>
        </w:rPr>
        <w:t>viśrāntaḥ sa śacī-sutaḥ kṛta-kalā-hāro niṣevyo mama ||1||</w:t>
      </w:r>
    </w:p>
    <w:p w:rsidR="00E072C5" w:rsidRDefault="00E072C5" w:rsidP="003F0050">
      <w:pPr>
        <w:jc w:val="center"/>
        <w:rPr>
          <w:rFonts w:eastAsia="MS Minchofalt"/>
          <w:lang w:val="en-CA"/>
        </w:rPr>
      </w:pPr>
    </w:p>
    <w:p w:rsidR="00E072C5" w:rsidRDefault="00E072C5" w:rsidP="00D55FD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govinda-līlāmṛta 22.1-11—</w:t>
      </w:r>
    </w:p>
    <w:p w:rsidR="00E072C5" w:rsidRDefault="00E072C5" w:rsidP="00D55FD4">
      <w:pPr>
        <w:rPr>
          <w:rFonts w:eastAsia="MS Minchofalt"/>
          <w:lang w:val="en-CA"/>
        </w:rPr>
      </w:pPr>
    </w:p>
    <w:p w:rsidR="00E072C5" w:rsidRPr="003F0050" w:rsidRDefault="00E072C5" w:rsidP="003F0050">
      <w:pPr>
        <w:pStyle w:val="Quote"/>
        <w:rPr>
          <w:noProof w:val="0"/>
          <w:cs/>
          <w:lang w:bidi="sa-IN"/>
        </w:rPr>
      </w:pPr>
      <w:r w:rsidRPr="003F0050">
        <w:rPr>
          <w:noProof w:val="0"/>
          <w:cs/>
          <w:lang w:bidi="sa-IN"/>
        </w:rPr>
        <w:t xml:space="preserve">tāv utkau labdha-saṅghau bahu-paricaraṇair vṛndayārādhyamānau </w:t>
      </w:r>
    </w:p>
    <w:p w:rsidR="00E072C5" w:rsidRPr="003F0050" w:rsidRDefault="00E072C5" w:rsidP="003F0050">
      <w:pPr>
        <w:pStyle w:val="Quote"/>
        <w:rPr>
          <w:noProof w:val="0"/>
          <w:cs/>
          <w:lang w:bidi="sa-IN"/>
        </w:rPr>
      </w:pPr>
      <w:r w:rsidRPr="003F0050">
        <w:rPr>
          <w:noProof w:val="0"/>
          <w:cs/>
          <w:lang w:bidi="sa-IN"/>
        </w:rPr>
        <w:t>preṣṭhālībhir lasantau vipina-viharaṇair gāna-rāsādi-lāsyaiḥ |</w:t>
      </w:r>
    </w:p>
    <w:p w:rsidR="00E072C5" w:rsidRPr="003F0050" w:rsidRDefault="00E072C5" w:rsidP="003F0050">
      <w:pPr>
        <w:pStyle w:val="Quote"/>
        <w:rPr>
          <w:noProof w:val="0"/>
          <w:cs/>
          <w:lang w:bidi="sa-IN"/>
        </w:rPr>
      </w:pPr>
      <w:r w:rsidRPr="003F0050">
        <w:rPr>
          <w:noProof w:val="0"/>
          <w:cs/>
          <w:lang w:bidi="sa-IN"/>
        </w:rPr>
        <w:t>nānā-līlā-nitāntau praṇayi-sahacarī-vṛnda-saṁsevyamānau</w:t>
      </w: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 xml:space="preserve">rādhā-kṛṣṇau niśāyāṁ su-kusuma-śayane prāpta-nidrau smarāmi ||2|| </w:t>
      </w:r>
    </w:p>
    <w:p w:rsidR="00E072C5" w:rsidRDefault="00E072C5" w:rsidP="003F0050">
      <w:pPr>
        <w:pStyle w:val="Quote"/>
        <w:rPr>
          <w:lang w:val="fr-CA"/>
        </w:rPr>
      </w:pP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vṛndā sa-vṛndātha sahāli-vṛndau</w:t>
      </w: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vṛndāvaneśāv anunāthya nāthau |</w:t>
      </w: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tad-ālayālindam aninda-śobhaṁ</w:t>
      </w: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pūrṇendu-kānty-ujjvalitaṁ nināya ||3||</w:t>
      </w:r>
    </w:p>
    <w:p w:rsidR="00E072C5" w:rsidRDefault="00E072C5" w:rsidP="003F0050">
      <w:pPr>
        <w:pStyle w:val="Quote"/>
        <w:rPr>
          <w:lang w:val="fr-CA"/>
        </w:rPr>
      </w:pP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sā tatra tau puṣpa-citāntarāyāṁ</w:t>
      </w: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sucīna-vastrāstaraṇānvitāyām |</w:t>
      </w: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 xml:space="preserve">kalinda-kanyānila-śītalāyāṁ </w:t>
      </w: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nyavīviśat kāñcana-vedikāyām ||4||</w:t>
      </w:r>
    </w:p>
    <w:p w:rsidR="00E072C5" w:rsidRDefault="00E072C5" w:rsidP="003F0050">
      <w:pPr>
        <w:pStyle w:val="Quote"/>
        <w:rPr>
          <w:lang w:val="fr-CA"/>
        </w:rPr>
      </w:pP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āveśanād āli-gaṇopanītair</w:t>
      </w: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vicitra-puṣpābharaṇaiś ca nālyaiḥ |</w:t>
      </w: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tāmbūla-gandha-vyajanaiḥ sutoyaiḥ</w:t>
      </w: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sā tau nijeśau sagaṇau siṣeve ||5||</w:t>
      </w:r>
    </w:p>
    <w:p w:rsidR="00E072C5" w:rsidRDefault="00E072C5" w:rsidP="003F0050">
      <w:pPr>
        <w:pStyle w:val="Quote"/>
        <w:rPr>
          <w:lang w:val="fr-CA"/>
        </w:rPr>
      </w:pP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tat kānanaṁ tāṁ rajanīṁ priyās tāḥ</w:t>
      </w: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kṛṣṇāṁ ca tāṁ tat-pulināni tāni |</w:t>
      </w: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samīkṣya kṛṣṇo hṛdi jātayābhavat</w:t>
      </w: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sa prerito rāsa-vilāsa-vāñchayā ||6||</w:t>
      </w:r>
    </w:p>
    <w:p w:rsidR="00E072C5" w:rsidRDefault="00E072C5" w:rsidP="003F0050">
      <w:pPr>
        <w:pStyle w:val="Quote"/>
        <w:rPr>
          <w:lang w:val="fr-CA"/>
        </w:rPr>
      </w:pP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sa-gaṇo’raṇya-vihṛtiś cakra-bhramaṇa-nartanam |</w:t>
      </w: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hallīsakaṁ yugma-nṛtyaṁ tāṇḍavaṁ lāsyam ekakam ||7||</w:t>
      </w: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tat-tat-prabandha-gānaṁ ca sanṛtya-rati-narmaṇī |</w:t>
      </w: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jala-khelety amūny eṣa rāsāṅgāni vyadhāt kramāt ||8|| (yugmakam)</w:t>
      </w:r>
    </w:p>
    <w:p w:rsidR="00E072C5" w:rsidRDefault="00E072C5" w:rsidP="003F0050">
      <w:pPr>
        <w:pStyle w:val="Quote"/>
        <w:rPr>
          <w:lang w:val="fr-CA"/>
        </w:rPr>
      </w:pP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jyotsnojjvalaṁ manda-samīra-vellitaṁ</w:t>
      </w: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sva-saṅgamoddīpta-vasanta-jṛmbhitam |</w:t>
      </w: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nṛtyan mayūraṁ pika-bhṛṅga-nāditaṁ</w:t>
      </w: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vanaṁ samīkṣyātra vihartum aicchat ||9||</w:t>
      </w:r>
    </w:p>
    <w:p w:rsidR="00E072C5" w:rsidRDefault="00E072C5" w:rsidP="003F0050">
      <w:pPr>
        <w:pStyle w:val="Quote"/>
        <w:rPr>
          <w:lang w:val="fr-CA"/>
        </w:rPr>
      </w:pP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vaṁśī-gānena tāsv eṣa jñāpayāmāsa vāñchitam |</w:t>
      </w: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tan-nāmnaivānugānena sa tābhiś cānumoditaḥ ||10||</w:t>
      </w:r>
    </w:p>
    <w:p w:rsidR="00E072C5" w:rsidRDefault="00E072C5" w:rsidP="003F0050">
      <w:pPr>
        <w:pStyle w:val="Quote"/>
        <w:rPr>
          <w:lang w:val="fr-CA"/>
        </w:rPr>
      </w:pPr>
    </w:p>
    <w:p w:rsidR="00E072C5" w:rsidRDefault="00E072C5" w:rsidP="003F0050">
      <w:pPr>
        <w:pStyle w:val="Quote"/>
        <w:rPr>
          <w:lang w:val="fr-CA"/>
        </w:rPr>
      </w:pPr>
      <w:r>
        <w:rPr>
          <w:lang w:val="fr-CA"/>
        </w:rPr>
        <w:t>kānane sudhāṁśu-kānti-śubhra-mañju-vigrahe |</w:t>
      </w:r>
    </w:p>
    <w:p w:rsidR="00E072C5" w:rsidRPr="00765DC6" w:rsidRDefault="00E072C5" w:rsidP="003F0050">
      <w:pPr>
        <w:pStyle w:val="Quote"/>
        <w:rPr>
          <w:lang w:val="en-CA"/>
        </w:rPr>
      </w:pPr>
      <w:r w:rsidRPr="003F0050">
        <w:rPr>
          <w:noProof w:val="0"/>
          <w:cs/>
          <w:lang w:bidi="sa-IN"/>
        </w:rPr>
        <w:t>puṣpite samas tvayādya me priyāli-varga he |</w:t>
      </w:r>
    </w:p>
    <w:p w:rsidR="00E072C5" w:rsidRPr="00765DC6" w:rsidRDefault="00E072C5" w:rsidP="003F0050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rantum atra vāñchitāni citta-vṛttir udvahed </w:t>
      </w:r>
    </w:p>
    <w:p w:rsidR="00E072C5" w:rsidRPr="00765DC6" w:rsidRDefault="00E072C5" w:rsidP="003F0050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evam astu kṛṣṇa kṛṣṇa kṛṣṇa kṛṣṇa kānta he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1</w:t>
      </w:r>
      <w:r w:rsidRPr="00765DC6">
        <w:rPr>
          <w:lang w:val="en-CA"/>
        </w:rPr>
        <w:t>1</w:t>
      </w:r>
      <w:r>
        <w:rPr>
          <w:noProof w:val="0"/>
          <w:lang w:bidi="sa-IN"/>
        </w:rPr>
        <w:t>||</w:t>
      </w:r>
    </w:p>
    <w:p w:rsidR="00E072C5" w:rsidRPr="00765DC6" w:rsidRDefault="00E072C5" w:rsidP="003F0050">
      <w:pPr>
        <w:pStyle w:val="Quote"/>
        <w:rPr>
          <w:lang w:val="en-CA" w:bidi="sa-IN"/>
        </w:rPr>
      </w:pPr>
    </w:p>
    <w:p w:rsidR="00E072C5" w:rsidRPr="00765DC6" w:rsidRDefault="00E072C5" w:rsidP="003F0050">
      <w:pPr>
        <w:pStyle w:val="Quote"/>
        <w:rPr>
          <w:lang w:val="en-CA"/>
        </w:rPr>
      </w:pPr>
      <w:r>
        <w:rPr>
          <w:noProof w:val="0"/>
          <w:cs/>
          <w:lang w:bidi="sa-IN"/>
        </w:rPr>
        <w:t>utthitaḥ svara-maṇī-gaṇa-saṅgī</w:t>
      </w:r>
    </w:p>
    <w:p w:rsidR="00E072C5" w:rsidRPr="00765DC6" w:rsidRDefault="00E072C5" w:rsidP="003F0050">
      <w:pPr>
        <w:pStyle w:val="Quote"/>
        <w:rPr>
          <w:lang w:val="en-CA"/>
        </w:rPr>
      </w:pPr>
      <w:r>
        <w:rPr>
          <w:noProof w:val="0"/>
          <w:cs/>
          <w:lang w:bidi="sa-IN"/>
        </w:rPr>
        <w:t>vṛndayāpy anugato mṛdu gāyan |</w:t>
      </w:r>
    </w:p>
    <w:p w:rsidR="00E072C5" w:rsidRPr="00765DC6" w:rsidRDefault="00E072C5" w:rsidP="003F0050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pratyagaṁ pratilataṁ pratikuñjaṁ </w:t>
      </w:r>
    </w:p>
    <w:p w:rsidR="00E072C5" w:rsidRPr="00765DC6" w:rsidRDefault="00E072C5" w:rsidP="003F0050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sa pradakṣiṇatayā bhramati sma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1</w:t>
      </w:r>
      <w:r w:rsidRPr="00765DC6">
        <w:rPr>
          <w:lang w:val="en-CA"/>
        </w:rPr>
        <w:t>2</w:t>
      </w:r>
      <w:r>
        <w:rPr>
          <w:noProof w:val="0"/>
          <w:lang w:bidi="sa-IN"/>
        </w:rPr>
        <w:t>||</w:t>
      </w:r>
    </w:p>
    <w:p w:rsidR="00E072C5" w:rsidRDefault="00E072C5" w:rsidP="00D55FD4">
      <w:pPr>
        <w:rPr>
          <w:rFonts w:eastAsia="MS Minchofalt"/>
          <w:lang w:val="en-CA"/>
        </w:rPr>
      </w:pPr>
    </w:p>
    <w:p w:rsidR="00E072C5" w:rsidRDefault="00E072C5" w:rsidP="00C717ED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ānanda-vṛndāvana-campū 17.1-3—</w:t>
      </w:r>
    </w:p>
    <w:p w:rsidR="00E072C5" w:rsidRDefault="00E072C5" w:rsidP="00D55FD4">
      <w:pPr>
        <w:rPr>
          <w:rFonts w:eastAsia="MS Minchofalt"/>
          <w:lang w:val="en-CA"/>
        </w:rPr>
      </w:pPr>
    </w:p>
    <w:p w:rsidR="00E072C5" w:rsidRDefault="00E072C5" w:rsidP="00C717ED">
      <w:pPr>
        <w:pStyle w:val="Quote"/>
      </w:pPr>
      <w:r>
        <w:t>hariti</w:t>
      </w:r>
      <w:r w:rsidRPr="00DD3718">
        <w:t xml:space="preserve"> </w:t>
      </w:r>
      <w:r>
        <w:t>hariti hārī pūrṇayan karṇa-modaṁ</w:t>
      </w:r>
    </w:p>
    <w:p w:rsidR="00E072C5" w:rsidRDefault="00E072C5" w:rsidP="00C717ED">
      <w:pPr>
        <w:pStyle w:val="Quote"/>
      </w:pPr>
      <w:r>
        <w:t>mada-kalakala-kaṇṭhī-kaṇṭha-nādo jajṛmbhe |</w:t>
      </w:r>
    </w:p>
    <w:p w:rsidR="00E072C5" w:rsidRDefault="00E072C5" w:rsidP="00C717ED">
      <w:pPr>
        <w:pStyle w:val="Quote"/>
      </w:pPr>
      <w:r>
        <w:t>sumadhura-madhu-rājan-mādhavī-gandha-bandhur</w:t>
      </w:r>
    </w:p>
    <w:p w:rsidR="00E072C5" w:rsidRPr="00C717ED" w:rsidRDefault="00E072C5" w:rsidP="00C717ED">
      <w:pPr>
        <w:pStyle w:val="Quote"/>
        <w:rPr>
          <w:color w:val="FF0000"/>
          <w:lang w:val="fr-CA"/>
        </w:rPr>
      </w:pPr>
      <w:r>
        <w:t>gatim atanuta mandaś cāndano gandhavāhaḥ ||1</w:t>
      </w:r>
      <w:r>
        <w:rPr>
          <w:lang w:val="fr-CA"/>
        </w:rPr>
        <w:t>3</w:t>
      </w:r>
      <w:r>
        <w:t xml:space="preserve">|| </w:t>
      </w:r>
    </w:p>
    <w:p w:rsidR="00E072C5" w:rsidRPr="00DD3718" w:rsidRDefault="00E072C5" w:rsidP="00C717ED">
      <w:pPr>
        <w:pStyle w:val="Quote"/>
        <w:rPr>
          <w:color w:val="FF0000"/>
          <w:lang w:val="fr-CA" w:bidi="sa-IN"/>
        </w:rPr>
      </w:pPr>
    </w:p>
    <w:p w:rsidR="00E072C5" w:rsidRPr="00C717ED" w:rsidRDefault="00E072C5" w:rsidP="00C717ED">
      <w:pPr>
        <w:pStyle w:val="Quote"/>
        <w:rPr>
          <w:lang w:val="fr-CA"/>
        </w:rPr>
      </w:pPr>
      <w:r>
        <w:t>kusuma-kulam aphullaṁ mallikā-vallikānāṁ</w:t>
      </w:r>
    </w:p>
    <w:p w:rsidR="00E072C5" w:rsidRPr="00C717ED" w:rsidRDefault="00E072C5" w:rsidP="00C717ED">
      <w:pPr>
        <w:pStyle w:val="Quote"/>
        <w:rPr>
          <w:lang w:val="fr-CA"/>
        </w:rPr>
      </w:pPr>
      <w:r>
        <w:t>mada-madhupa-yuvāno’laṅkṛto jhaṅkṛtena |</w:t>
      </w:r>
    </w:p>
    <w:p w:rsidR="00E072C5" w:rsidRPr="00C717ED" w:rsidRDefault="00E072C5" w:rsidP="00C717ED">
      <w:pPr>
        <w:pStyle w:val="Quote"/>
        <w:rPr>
          <w:lang w:val="fr-CA"/>
        </w:rPr>
      </w:pPr>
      <w:r>
        <w:t>upari paripibanto vādayante sma śaṅkhān</w:t>
      </w:r>
    </w:p>
    <w:p w:rsidR="00E072C5" w:rsidRDefault="00E072C5" w:rsidP="00C717ED">
      <w:pPr>
        <w:pStyle w:val="Quote"/>
        <w:rPr>
          <w:color w:val="FF0000"/>
          <w:lang w:val="fr-CA"/>
        </w:rPr>
      </w:pPr>
      <w:r>
        <w:t>iva niviḍa-nidāgha-śrī-vihārotsavasya ||</w:t>
      </w:r>
      <w:r>
        <w:rPr>
          <w:lang w:val="fr-CA"/>
        </w:rPr>
        <w:t>14</w:t>
      </w:r>
      <w:r>
        <w:t xml:space="preserve">|| </w:t>
      </w:r>
    </w:p>
    <w:p w:rsidR="00E072C5" w:rsidRPr="00C717ED" w:rsidRDefault="00E072C5" w:rsidP="00C717ED">
      <w:pPr>
        <w:pStyle w:val="Quote"/>
        <w:rPr>
          <w:color w:val="FF0000"/>
          <w:lang w:val="fr-CA" w:bidi="sa-IN"/>
        </w:rPr>
      </w:pPr>
    </w:p>
    <w:p w:rsidR="00E072C5" w:rsidRDefault="00E072C5" w:rsidP="00C717ED">
      <w:pPr>
        <w:pStyle w:val="Quote"/>
        <w:rPr>
          <w:lang w:val="fr-CA"/>
        </w:rPr>
      </w:pPr>
      <w:r>
        <w:rPr>
          <w:lang w:val="fr-CA"/>
        </w:rPr>
        <w:t>sarasi</w:t>
      </w:r>
      <w:r w:rsidRPr="00DD3718">
        <w:rPr>
          <w:lang w:val="fr-CA"/>
        </w:rPr>
        <w:t xml:space="preserve"> </w:t>
      </w:r>
      <w:r>
        <w:rPr>
          <w:lang w:val="fr-CA"/>
        </w:rPr>
        <w:t>sarasi sāraṁ</w:t>
      </w:r>
      <w:r w:rsidRPr="00DD3718">
        <w:rPr>
          <w:lang w:val="fr-CA"/>
        </w:rPr>
        <w:t xml:space="preserve"> </w:t>
      </w:r>
      <w:r>
        <w:rPr>
          <w:lang w:val="fr-CA"/>
        </w:rPr>
        <w:t>sāram āmodam īyur</w:t>
      </w:r>
    </w:p>
    <w:p w:rsidR="00E072C5" w:rsidRDefault="00E072C5" w:rsidP="00C717ED">
      <w:pPr>
        <w:pStyle w:val="Quote"/>
        <w:rPr>
          <w:lang w:val="fr-CA"/>
        </w:rPr>
      </w:pPr>
      <w:r>
        <w:rPr>
          <w:lang w:val="fr-CA"/>
        </w:rPr>
        <w:t>madakala-kala-haṁsāḥ sālasāḥ sārasāś ca |</w:t>
      </w:r>
    </w:p>
    <w:p w:rsidR="00E072C5" w:rsidRDefault="00E072C5" w:rsidP="00C717ED">
      <w:pPr>
        <w:pStyle w:val="Quote"/>
        <w:rPr>
          <w:lang w:val="fr-CA"/>
        </w:rPr>
      </w:pPr>
      <w:r>
        <w:rPr>
          <w:lang w:val="fr-CA"/>
        </w:rPr>
        <w:t xml:space="preserve">vikaca-kumudinīnāṁ maṇḍale gandha-lubdhā </w:t>
      </w:r>
    </w:p>
    <w:p w:rsidR="00E072C5" w:rsidRDefault="00E072C5" w:rsidP="00C717ED">
      <w:pPr>
        <w:pStyle w:val="Quote"/>
        <w:rPr>
          <w:lang w:val="fr-CA"/>
        </w:rPr>
      </w:pPr>
      <w:r>
        <w:t>vyadhiṣata rati-keliṁ cañcalāś cañcarīkāḥ ||</w:t>
      </w:r>
      <w:r>
        <w:rPr>
          <w:lang w:val="fr-CA"/>
        </w:rPr>
        <w:t>15</w:t>
      </w:r>
      <w:r>
        <w:t>||</w:t>
      </w:r>
    </w:p>
    <w:p w:rsidR="00E072C5" w:rsidRPr="00C717ED" w:rsidRDefault="00E072C5" w:rsidP="00C717ED">
      <w:pPr>
        <w:pStyle w:val="Quote"/>
        <w:rPr>
          <w:rFonts w:eastAsia="MS Minchofalt"/>
          <w:lang w:val="fr-CA"/>
        </w:rPr>
      </w:pPr>
    </w:p>
    <w:p w:rsidR="00E072C5" w:rsidRPr="00765DC6" w:rsidRDefault="00E072C5" w:rsidP="00C717ED">
      <w:pPr>
        <w:rPr>
          <w:rFonts w:eastAsia="MS Minchofalt"/>
        </w:rPr>
      </w:pPr>
      <w:r w:rsidRPr="00765DC6">
        <w:rPr>
          <w:rFonts w:eastAsia="MS Minchofalt"/>
        </w:rPr>
        <w:t>ānanda-vṛndāvana-campū 17.65-78—</w:t>
      </w:r>
    </w:p>
    <w:p w:rsidR="00E072C5" w:rsidRPr="00765DC6" w:rsidRDefault="00E072C5" w:rsidP="00C717ED">
      <w:pPr>
        <w:rPr>
          <w:rFonts w:eastAsia="MS Minchofalt"/>
        </w:rPr>
      </w:pPr>
    </w:p>
    <w:p w:rsidR="00E072C5" w:rsidRPr="005B7BEA" w:rsidRDefault="00E072C5" w:rsidP="005B7BEA">
      <w:pPr>
        <w:pStyle w:val="Quote"/>
      </w:pPr>
      <w:r w:rsidRPr="005B7BEA">
        <w:t>ānandena samantato jaya-jayety utkīrtitaṁ patribhir</w:t>
      </w:r>
    </w:p>
    <w:p w:rsidR="00E072C5" w:rsidRPr="005B7BEA" w:rsidRDefault="00E072C5" w:rsidP="005B7BEA">
      <w:pPr>
        <w:pStyle w:val="Quote"/>
      </w:pPr>
      <w:r w:rsidRPr="005B7BEA">
        <w:t>vallībhiḥ paritaḥ smitaṁ kṣitiruhai romāñcitaṁ sarvataḥ |</w:t>
      </w:r>
    </w:p>
    <w:p w:rsidR="00E072C5" w:rsidRPr="005B7BEA" w:rsidRDefault="00E072C5" w:rsidP="005B7BEA">
      <w:pPr>
        <w:pStyle w:val="Quote"/>
      </w:pPr>
      <w:r w:rsidRPr="005B7BEA">
        <w:t>anyonyaṁ priya-saṅkathākulatayā saṁyuktam eṇī-gaṇaiḥ</w:t>
      </w:r>
    </w:p>
    <w:p w:rsidR="00E072C5" w:rsidRDefault="00E072C5" w:rsidP="005B7BEA">
      <w:pPr>
        <w:pStyle w:val="Quote"/>
        <w:rPr>
          <w:rFonts w:eastAsia="MS Minchofalt"/>
          <w:lang w:val="fr-CA"/>
        </w:rPr>
      </w:pPr>
      <w:r>
        <w:rPr>
          <w:lang w:val="fr-CA"/>
        </w:rPr>
        <w:t>puṣpāṇāṁ makaranda-bindu-nivahaiḥ svinnaṁ dharaṇyāpi ca ||16||</w:t>
      </w:r>
    </w:p>
    <w:p w:rsidR="00E072C5" w:rsidRDefault="00E072C5" w:rsidP="005B7BEA">
      <w:pPr>
        <w:pStyle w:val="Quote"/>
        <w:rPr>
          <w:rFonts w:eastAsia="MS Minchofalt"/>
          <w:lang w:val="fr-CA"/>
        </w:rPr>
      </w:pPr>
    </w:p>
    <w:p w:rsidR="00E072C5" w:rsidRDefault="00E072C5" w:rsidP="005B7BEA">
      <w:pPr>
        <w:pStyle w:val="Quote"/>
        <w:rPr>
          <w:lang w:val="fr-CA"/>
        </w:rPr>
      </w:pPr>
      <w:r>
        <w:rPr>
          <w:lang w:val="fr-CA"/>
        </w:rPr>
        <w:t>sametābhis tābhiḥ saha sa harir ānanda-laharī-</w:t>
      </w:r>
    </w:p>
    <w:p w:rsidR="00E072C5" w:rsidRDefault="00E072C5" w:rsidP="005B7BEA">
      <w:pPr>
        <w:pStyle w:val="Quote"/>
        <w:rPr>
          <w:lang w:val="fr-CA"/>
        </w:rPr>
      </w:pPr>
      <w:r>
        <w:rPr>
          <w:lang w:val="fr-CA"/>
        </w:rPr>
        <w:t>harid-vṛndāplāvī smita-madhura-mugdhāsya-vidhubhiḥ |</w:t>
      </w:r>
    </w:p>
    <w:p w:rsidR="00E072C5" w:rsidRDefault="00E072C5" w:rsidP="005B7BEA">
      <w:pPr>
        <w:pStyle w:val="Quote"/>
        <w:rPr>
          <w:lang w:val="fr-CA"/>
        </w:rPr>
      </w:pPr>
      <w:r>
        <w:rPr>
          <w:lang w:val="fr-CA"/>
        </w:rPr>
        <w:t>akampābhiḥ śampā-tatibhir iva sampālita-tanur</w:t>
      </w:r>
    </w:p>
    <w:p w:rsidR="00E072C5" w:rsidRPr="005B7BEA" w:rsidRDefault="00E072C5" w:rsidP="005B7BEA">
      <w:pPr>
        <w:pStyle w:val="Quote"/>
        <w:rPr>
          <w:rFonts w:eastAsia="MS Minchofalt"/>
          <w:lang w:val="fr-CA"/>
        </w:rPr>
      </w:pPr>
      <w:r>
        <w:rPr>
          <w:lang w:val="fr-CA"/>
        </w:rPr>
        <w:t>dharādhāro dhārādhara iva navīno vyaharata ||17||</w:t>
      </w:r>
    </w:p>
    <w:p w:rsidR="00E072C5" w:rsidRDefault="00E072C5" w:rsidP="00D55FD4">
      <w:pPr>
        <w:rPr>
          <w:rFonts w:eastAsia="MS Minchofalt"/>
        </w:rPr>
      </w:pP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sotkaṇṭhair upagīyamāna-caritaḥ premṇā sukaṇṭhī-gaṇaiḥ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kaṇṭhenāpi ca veṇunāpi ca kalaṁ gāyan krameṇaiva saḥ |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mālām ālulitām alīndra-garutāṁ vātaiḥ padālambinīṁ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bibhrāṇaḥ pratibhūruhaṁ pratilataṁ babhrāma dāmodaraḥ ||18||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citraiḥ patrair nakha-vidalitaiḥ kalpayan patra-lekhāṁ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nānā-puṣpaiḥ sva-kara-vicitaiḥ kañculīṁ nirmimāṇaḥ |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vallī-khaṇḍaiḥ stavaka-caṭulaiḥ sādhayann aṅgadādīny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āsāṁ tene’laka-lalitatāṁ dhūlibhiḥ kausumībhiḥ ||19||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hāraṁ mallī-kusuma-nikaraiḥ patrapāśyāṁ kadambair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uttaṁsaṁ ca sthala-sarasijair gaṇḍa-śobhāṁ ca lodhraiḥ |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kundaiḥ kaṇṭhābharaṇa-racanāṁ keśaraiḥ kāñcim āsāṁ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kurvan svīyāṁ yugapad anaghāṁ darśayāmāsa śikṣām ||20||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kācit</w:t>
      </w:r>
      <w:r w:rsidRPr="00A15EF5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>keśara-kuṭmalaṁ śravaṇayoḥ kācit kace ketakīṁ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kācid vakṣasi tasya malli-kusumair ākalpya hārottamam |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uṣṇīṣe’kṛta kiṅkirātam aparā yūthī-srajaḥ khaṇḍakaiḥ</w:t>
      </w:r>
    </w:p>
    <w:p w:rsidR="00E072C5" w:rsidRPr="00A15EF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kācit kaṅkaṇam aṅgadaṁ ca bakulaiḥ kācic ca kāñcī-guṇam ||21||</w:t>
      </w:r>
    </w:p>
    <w:p w:rsidR="00E072C5" w:rsidRPr="005B7BEA" w:rsidRDefault="00E072C5" w:rsidP="00D55FD4">
      <w:pPr>
        <w:rPr>
          <w:rFonts w:eastAsia="MS Minchofalt"/>
        </w:rPr>
      </w:pPr>
    </w:p>
    <w:p w:rsidR="00E072C5" w:rsidRPr="00A15EF5" w:rsidRDefault="00E072C5" w:rsidP="00C717ED">
      <w:pPr>
        <w:jc w:val="left"/>
        <w:rPr>
          <w:rFonts w:eastAsia="MS Minchofalt"/>
        </w:rPr>
      </w:pPr>
      <w:r w:rsidRPr="00A15EF5">
        <w:t xml:space="preserve">teṣu cārabdhe vana-vilāse nirāvilāse nirākaraṇa-raṇan-madakala-kalakaṇṭha-rolamba-lambamāna-kala-jhaṅkāra-mādhurī-dhurīṇāsu diṅ-maṇḍalīṣu madana-mada-namad-dhiyo dhiyoḍha-kṛṣṇa-ratayo yūthaśa eva— </w:t>
      </w:r>
    </w:p>
    <w:p w:rsidR="00E072C5" w:rsidRDefault="00E072C5" w:rsidP="00D55FD4">
      <w:pPr>
        <w:rPr>
          <w:rFonts w:eastAsia="MS Minchofalt"/>
        </w:rPr>
      </w:pP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punnāgebhyaḥ kanaka-rucibhiś cīyamānaiḥ parāgair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bhṛṅgāsaṅgād api suviśadāṁ candrikāṁ mlāpayadbhiḥ |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tatrākāla-smara-raṇa ivoddhūta-dhūli-prapūrair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jhañjhaṅkāra-kṣubhita-valayair apy adhuḥ prāṇanātham ||22||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nānā-puṣpaiḥ svayam avacitaiḥ kandukān kalpayitvā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  <w:r w:rsidRPr="00A15EF5">
        <w:rPr>
          <w:rFonts w:eastAsia="MS Minchofalt"/>
          <w:lang w:val="fr-CA"/>
        </w:rPr>
        <w:t>tais tair nighnan yugapad abhito hanyamānaś ca tābhi</w:t>
      </w:r>
      <w:r>
        <w:rPr>
          <w:rFonts w:eastAsia="MS Minchofalt"/>
          <w:lang w:val="fr-CA"/>
        </w:rPr>
        <w:t>ḥ |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akṣobheṇa vyajayata vadhū-yūthapānāṁ sa yūthaṁ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tat-pakṣīyair jaya</w:t>
      </w:r>
      <w:r w:rsidRPr="00A15EF5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>jaya jayety ājage pakṣi-saṅghaiḥ ||23||</w:t>
      </w:r>
    </w:p>
    <w:p w:rsidR="00E072C5" w:rsidRDefault="00E072C5" w:rsidP="00A15EF5">
      <w:pPr>
        <w:pStyle w:val="Quote"/>
        <w:rPr>
          <w:rFonts w:eastAsia="MS Minchofalt"/>
          <w:lang w:val="fr-CA"/>
        </w:rPr>
      </w:pPr>
    </w:p>
    <w:p w:rsidR="00E072C5" w:rsidRDefault="00E072C5" w:rsidP="004110A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darpotsekāt saha-parijanāṁ rādhikāṁ jetu-kāme</w:t>
      </w:r>
    </w:p>
    <w:p w:rsidR="00E072C5" w:rsidRDefault="00E072C5" w:rsidP="004110A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kṛṣṇe pūrvaṁ jitavati samaṁ kandukair āli-vṛndam |</w:t>
      </w:r>
    </w:p>
    <w:p w:rsidR="00E072C5" w:rsidRDefault="00E072C5" w:rsidP="004110A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tasyāḥ kopa-bhrukuṭi-kuṭilar nirjite’smin kaṭākṣai</w:t>
      </w:r>
    </w:p>
    <w:p w:rsidR="00E072C5" w:rsidRPr="00A15EF5" w:rsidRDefault="00E072C5" w:rsidP="004110A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reṇur hī hī jitam iti muhus tad-gaṇāḥ pakṣi-saṅghāḥ ||24||</w:t>
      </w:r>
    </w:p>
    <w:p w:rsidR="00E072C5" w:rsidRDefault="00E072C5" w:rsidP="004110A2">
      <w:pPr>
        <w:pStyle w:val="Quote"/>
        <w:rPr>
          <w:rFonts w:eastAsia="MS Minchofalt"/>
          <w:lang w:val="fr-CA"/>
        </w:rPr>
      </w:pPr>
    </w:p>
    <w:p w:rsidR="00E072C5" w:rsidRDefault="00E072C5" w:rsidP="004110A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ācinvānāṁ surabhi-surasaṁ keśaraṁ bhṛṅga-bādhā-</w:t>
      </w:r>
    </w:p>
    <w:p w:rsidR="00E072C5" w:rsidRDefault="00E072C5" w:rsidP="004110A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vitrastākṣīṁ cakita-cakitāṁ pāṇi-padmaṁ dhunānām |</w:t>
      </w:r>
    </w:p>
    <w:p w:rsidR="00E072C5" w:rsidRDefault="00E072C5" w:rsidP="004110A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punnāgaṁ yad dharasi tad aho yogyam etat taveti</w:t>
      </w:r>
    </w:p>
    <w:p w:rsidR="00E072C5" w:rsidRDefault="00E072C5" w:rsidP="004110A2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smāyaṁ</w:t>
      </w:r>
      <w:r w:rsidRPr="004110A2">
        <w:rPr>
          <w:rFonts w:eastAsia="MS Minchofalt"/>
        </w:rPr>
        <w:t xml:space="preserve"> </w:t>
      </w:r>
      <w:r>
        <w:rPr>
          <w:rFonts w:eastAsia="MS Minchofalt"/>
        </w:rPr>
        <w:t>smāyaṁ namita-vadanāṁ smāpayāmāsa rādhām ||25||</w:t>
      </w:r>
    </w:p>
    <w:p w:rsidR="00E072C5" w:rsidRDefault="00E072C5" w:rsidP="004110A2">
      <w:pPr>
        <w:pStyle w:val="Quote"/>
        <w:rPr>
          <w:rFonts w:eastAsia="MS Minchofalt"/>
          <w:lang w:val="fr-CA"/>
        </w:rPr>
      </w:pPr>
    </w:p>
    <w:p w:rsidR="00E072C5" w:rsidRDefault="00E072C5" w:rsidP="004110A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pādāgreṇa kṣiti-talam avaṣṭabhya dor-vallim uccair</w:t>
      </w:r>
    </w:p>
    <w:p w:rsidR="00E072C5" w:rsidRDefault="00E072C5" w:rsidP="004110A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unnīyaikaṁ kusumam atulaṁ dūrato hartum icchuḥ |</w:t>
      </w:r>
    </w:p>
    <w:p w:rsidR="00E072C5" w:rsidRDefault="00E072C5" w:rsidP="004110A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nīvī-sraṁse cakita-cakitā pṛṣṭham āgatya dhṛtvā</w:t>
      </w:r>
    </w:p>
    <w:p w:rsidR="00E072C5" w:rsidRDefault="00E072C5" w:rsidP="004110A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dorbhyām utthāpayati dayite tatrape tatra rādhā ||26||</w:t>
      </w:r>
    </w:p>
    <w:p w:rsidR="00E072C5" w:rsidRDefault="00E072C5" w:rsidP="004110A2">
      <w:pPr>
        <w:pStyle w:val="Quote"/>
        <w:rPr>
          <w:rFonts w:eastAsia="MS Minchofalt"/>
          <w:lang w:val="fr-CA"/>
        </w:rPr>
      </w:pPr>
    </w:p>
    <w:p w:rsidR="00E072C5" w:rsidRDefault="00E072C5" w:rsidP="004110A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kācit kaitavato rajaḥ kusumajaṁ lagnaṁ mamākṣṇor iti</w:t>
      </w:r>
    </w:p>
    <w:p w:rsidR="00E072C5" w:rsidRDefault="00E072C5" w:rsidP="004110A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trastā pāṇi-saroruheṇa valaya-kvāṇena hā-hā-kṛtā |</w:t>
      </w:r>
    </w:p>
    <w:p w:rsidR="00E072C5" w:rsidRDefault="00E072C5" w:rsidP="004110A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mārjantī tvaritaṁ sametya dayitenālokayāmīty alaṁ</w:t>
      </w:r>
    </w:p>
    <w:p w:rsidR="00E072C5" w:rsidRDefault="00E072C5" w:rsidP="004110A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nirbhāṣyānana-padma-mārutam iṣād akṣṇoś ciraṁ cumbitā ||27||</w:t>
      </w:r>
    </w:p>
    <w:p w:rsidR="00E072C5" w:rsidRDefault="00E072C5" w:rsidP="004110A2">
      <w:pPr>
        <w:pStyle w:val="Quote"/>
        <w:rPr>
          <w:rFonts w:eastAsia="MS Minchofalt"/>
          <w:lang w:val="fr-CA"/>
        </w:rPr>
      </w:pPr>
    </w:p>
    <w:p w:rsidR="00E072C5" w:rsidRDefault="00E072C5" w:rsidP="004110A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hastāprāpye kusuma-nikare pāṇim ullāsya hartuṁ</w:t>
      </w:r>
    </w:p>
    <w:p w:rsidR="00E072C5" w:rsidRDefault="00E072C5" w:rsidP="004110A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yāṁ yām eṣā sphuṭa-viṭapināṁ hanta nāsīt samarthā |</w:t>
      </w:r>
    </w:p>
    <w:p w:rsidR="00E072C5" w:rsidRDefault="00E072C5" w:rsidP="004110A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tasyāḥ sātipraṇaya-bharato hasta-śākhaiva teṣām</w:t>
      </w:r>
    </w:p>
    <w:p w:rsidR="00E072C5" w:rsidRDefault="00E072C5" w:rsidP="004110A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ālī-bhāvād iva vinamitā pāṇi-lagnā babhūva ||28||</w:t>
      </w:r>
    </w:p>
    <w:p w:rsidR="00E072C5" w:rsidRDefault="00E072C5" w:rsidP="004110A2">
      <w:pPr>
        <w:pStyle w:val="Quote"/>
        <w:rPr>
          <w:rFonts w:eastAsia="MS Minchofalt"/>
          <w:lang w:val="fr-CA"/>
        </w:rPr>
      </w:pPr>
    </w:p>
    <w:p w:rsidR="00E072C5" w:rsidRPr="00A15EF5" w:rsidRDefault="00E072C5" w:rsidP="00D55FD4">
      <w:pPr>
        <w:rPr>
          <w:rFonts w:eastAsia="MS Minchofalt"/>
        </w:rPr>
      </w:pPr>
      <w:r w:rsidRPr="00A15EF5">
        <w:rPr>
          <w:rFonts w:eastAsia="MS Minchofalt"/>
        </w:rPr>
        <w:t>kṛṣṇāhnika-kaumudī 3.43-57—</w:t>
      </w:r>
    </w:p>
    <w:p w:rsidR="00E072C5" w:rsidRPr="00A15EF5" w:rsidRDefault="00E072C5" w:rsidP="00D55FD4">
      <w:pPr>
        <w:rPr>
          <w:rFonts w:eastAsia="MS Minchofalt"/>
        </w:rPr>
      </w:pPr>
    </w:p>
    <w:p w:rsidR="00E072C5" w:rsidRPr="00AC067B" w:rsidRDefault="00E072C5" w:rsidP="00AC067B">
      <w:pPr>
        <w:pStyle w:val="Quote"/>
      </w:pPr>
      <w:r w:rsidRPr="00AC067B">
        <w:t>mandārair haricandanair agurubhiḥ santānakaiś campakaiḥ</w:t>
      </w:r>
    </w:p>
    <w:p w:rsidR="00E072C5" w:rsidRPr="00AC067B" w:rsidRDefault="00E072C5" w:rsidP="00AC067B">
      <w:pPr>
        <w:pStyle w:val="Quote"/>
      </w:pPr>
      <w:r w:rsidRPr="00AC067B">
        <w:t>punnāgair bakulair bakaiḥ kuruvakaiḥ kaṅkellibhiḥ ketakaiḥ |</w:t>
      </w:r>
    </w:p>
    <w:p w:rsidR="00E072C5" w:rsidRPr="008A7F15" w:rsidRDefault="00E072C5" w:rsidP="00AC067B">
      <w:pPr>
        <w:pStyle w:val="Quote"/>
        <w:rPr>
          <w:lang w:val="fr-CA"/>
        </w:rPr>
      </w:pPr>
      <w:r w:rsidRPr="00AC067B">
        <w:t>yūthī-jāty-atimukta-pāṭali-japā-śephālikā-vallibhir</w:t>
      </w:r>
    </w:p>
    <w:p w:rsidR="00E072C5" w:rsidRPr="004110A2" w:rsidRDefault="00E072C5" w:rsidP="00AC067B">
      <w:pPr>
        <w:pStyle w:val="Quote"/>
        <w:rPr>
          <w:lang w:val="fr-CA"/>
        </w:rPr>
      </w:pPr>
      <w:r w:rsidRPr="00AC067B">
        <w:t xml:space="preserve">mallībhir mucukunda-kunda-karuṇaiḥ satsvarṇa-yūthy-ādibhiḥ </w:t>
      </w:r>
      <w:r>
        <w:t>||</w:t>
      </w:r>
      <w:r>
        <w:rPr>
          <w:lang w:val="fr-CA"/>
        </w:rPr>
        <w:t>29</w:t>
      </w:r>
      <w:r>
        <w:t>||</w:t>
      </w:r>
    </w:p>
    <w:p w:rsidR="00E072C5" w:rsidRPr="005B7BEA" w:rsidRDefault="00E072C5" w:rsidP="00AC067B">
      <w:pPr>
        <w:pStyle w:val="Quote"/>
        <w:rPr>
          <w:lang w:val="fr-CA"/>
        </w:rPr>
      </w:pPr>
    </w:p>
    <w:p w:rsidR="00E072C5" w:rsidRPr="004110A2" w:rsidRDefault="00E072C5" w:rsidP="00AC067B">
      <w:pPr>
        <w:pStyle w:val="Quote"/>
        <w:rPr>
          <w:lang w:val="fr-CA"/>
        </w:rPr>
      </w:pPr>
      <w:r w:rsidRPr="00AC067B">
        <w:t>pūgair dāḍima-nārikela-panasai rambhābhir āmrātakair</w:t>
      </w:r>
    </w:p>
    <w:p w:rsidR="00E072C5" w:rsidRPr="004110A2" w:rsidRDefault="00E072C5" w:rsidP="00AC067B">
      <w:pPr>
        <w:pStyle w:val="Quote"/>
        <w:rPr>
          <w:lang w:val="fr-CA"/>
        </w:rPr>
      </w:pPr>
      <w:r w:rsidRPr="00AC067B">
        <w:t>nāraṅgai rucakair madhuka-śamikā-kakkola-kuddālakaiḥ |</w:t>
      </w:r>
    </w:p>
    <w:p w:rsidR="00E072C5" w:rsidRPr="004110A2" w:rsidRDefault="00E072C5" w:rsidP="00AC067B">
      <w:pPr>
        <w:pStyle w:val="Quote"/>
        <w:rPr>
          <w:lang w:val="fr-CA"/>
        </w:rPr>
      </w:pPr>
      <w:r w:rsidRPr="00AC067B">
        <w:t>bhavyair āmalakī-lavaṅga-lavalī-satkarma-raṅgādibhir</w:t>
      </w:r>
    </w:p>
    <w:p w:rsidR="00E072C5" w:rsidRPr="004110A2" w:rsidRDefault="00E072C5" w:rsidP="00AC067B">
      <w:pPr>
        <w:pStyle w:val="Quote"/>
        <w:rPr>
          <w:lang w:val="fr-CA"/>
        </w:rPr>
      </w:pPr>
      <w:r w:rsidRPr="00AC067B">
        <w:t xml:space="preserve">jabīrāvali-sallakī-karuṇakair amlāna-kubjādibhiḥ </w:t>
      </w:r>
      <w:r>
        <w:t>||</w:t>
      </w:r>
      <w:r>
        <w:rPr>
          <w:lang w:val="fr-CA"/>
        </w:rPr>
        <w:t>30</w:t>
      </w:r>
      <w:r>
        <w:t>||</w:t>
      </w:r>
    </w:p>
    <w:p w:rsidR="00E072C5" w:rsidRPr="005B7BEA" w:rsidRDefault="00E072C5" w:rsidP="00AC067B">
      <w:pPr>
        <w:pStyle w:val="Quote"/>
        <w:rPr>
          <w:lang w:val="fr-CA" w:bidi="sa-IN"/>
        </w:rPr>
      </w:pPr>
    </w:p>
    <w:p w:rsidR="00E072C5" w:rsidRPr="004110A2" w:rsidRDefault="00E072C5" w:rsidP="00AC067B">
      <w:pPr>
        <w:pStyle w:val="Quote"/>
        <w:rPr>
          <w:lang w:val="fr-CA"/>
        </w:rPr>
      </w:pPr>
      <w:r w:rsidRPr="00AC067B">
        <w:t>vānaspatya-vanaspati-vyatikarair aprākṛtaiḥ prākṛtaiḥ</w:t>
      </w:r>
    </w:p>
    <w:p w:rsidR="00E072C5" w:rsidRPr="004110A2" w:rsidRDefault="00E072C5" w:rsidP="00AC067B">
      <w:pPr>
        <w:pStyle w:val="Quote"/>
        <w:rPr>
          <w:lang w:val="fr-CA"/>
        </w:rPr>
      </w:pPr>
      <w:r w:rsidRPr="00AC067B">
        <w:t>sarvai ratna-mayālavāla-valayair nānā-latāliṅgitaiḥ |</w:t>
      </w:r>
    </w:p>
    <w:p w:rsidR="00E072C5" w:rsidRPr="00AC067B" w:rsidRDefault="00E072C5" w:rsidP="00AC067B">
      <w:pPr>
        <w:pStyle w:val="Quote"/>
      </w:pPr>
      <w:r w:rsidRPr="00AC067B">
        <w:t>puṇyāraṇya-vareṇya-mauli-maṇibhir dhanyair athānyair drumair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>juṣṭaṁ tad vanam āviveśa sa samaṁ rāmeṇa sakhy-uttamaiḥ ||</w:t>
      </w:r>
      <w:r>
        <w:rPr>
          <w:lang w:val="fr-CA"/>
        </w:rPr>
        <w:t>31</w:t>
      </w:r>
      <w:r>
        <w:t>||</w:t>
      </w:r>
    </w:p>
    <w:p w:rsidR="00E072C5" w:rsidRPr="00104BD7" w:rsidRDefault="00E072C5" w:rsidP="00AC067B">
      <w:pPr>
        <w:pStyle w:val="Quote"/>
        <w:rPr>
          <w:lang w:val="fr-CA" w:bidi="sa-IN"/>
        </w:rPr>
      </w:pPr>
    </w:p>
    <w:p w:rsidR="00E072C5" w:rsidRPr="004110A2" w:rsidRDefault="00E072C5" w:rsidP="00AC067B">
      <w:pPr>
        <w:pStyle w:val="Quote"/>
        <w:rPr>
          <w:lang w:val="fr-CA"/>
        </w:rPr>
      </w:pPr>
      <w:r>
        <w:t xml:space="preserve">kāṇḍaṁ mārakataṁ prabhūta-viṭapāḥ śākhāḥ suvarṇātmikāḥ 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>patrālī kuruvinda-kandala-mayī prāvālikāḥ korakāḥ |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>puṣpāṇāṁ nikaraḥ suhīrakamayo vaidūryakīyā phala-</w:t>
      </w:r>
    </w:p>
    <w:p w:rsidR="00E072C5" w:rsidRDefault="00E072C5" w:rsidP="00AC067B">
      <w:pPr>
        <w:pStyle w:val="Quote"/>
      </w:pPr>
      <w:r>
        <w:t>śreṇī yasya sa ko'pi śākhi-nikaro yatrātimātrojjvalaḥ ||</w:t>
      </w:r>
      <w:r>
        <w:rPr>
          <w:lang w:val="fr-CA"/>
        </w:rPr>
        <w:t>32</w:t>
      </w:r>
      <w:r>
        <w:t>||</w:t>
      </w:r>
    </w:p>
    <w:p w:rsidR="00E072C5" w:rsidRPr="00104BD7" w:rsidRDefault="00E072C5" w:rsidP="00AC067B">
      <w:pPr>
        <w:pStyle w:val="Quote"/>
        <w:rPr>
          <w:lang w:val="fr-CA" w:bidi="sa-IN"/>
        </w:rPr>
      </w:pPr>
    </w:p>
    <w:p w:rsidR="00E072C5" w:rsidRPr="004110A2" w:rsidRDefault="00E072C5" w:rsidP="00AC067B">
      <w:pPr>
        <w:pStyle w:val="Quote"/>
        <w:rPr>
          <w:lang w:val="fr-CA"/>
        </w:rPr>
      </w:pPr>
      <w:r>
        <w:t>yeṣāṁ ratnamayālavāla-valaya-krīḍādri-niryat-payaḥ-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>pūreṣu pratibimbato hy ubhayato vistāravac-chreṇayaḥ |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>ye vai citra-pavitra-patri-nikare sarvatra maitrī-juṣaḥ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>kāmaṁ kāma-dugho'khilāḥ kṣitiruhas trailokya-lakṣmīyuṣaḥ ||</w:t>
      </w:r>
      <w:r>
        <w:rPr>
          <w:lang w:val="fr-CA"/>
        </w:rPr>
        <w:t>33</w:t>
      </w:r>
      <w:r>
        <w:t>||</w:t>
      </w:r>
    </w:p>
    <w:p w:rsidR="00E072C5" w:rsidRPr="00104BD7" w:rsidRDefault="00E072C5" w:rsidP="00AC067B">
      <w:pPr>
        <w:pStyle w:val="Quote"/>
        <w:rPr>
          <w:lang w:val="fr-CA" w:bidi="sa-IN"/>
        </w:rPr>
      </w:pPr>
    </w:p>
    <w:p w:rsidR="00E072C5" w:rsidRPr="004110A2" w:rsidRDefault="00E072C5" w:rsidP="00AC067B">
      <w:pPr>
        <w:pStyle w:val="Quote"/>
        <w:rPr>
          <w:lang w:val="fr-CA"/>
        </w:rPr>
      </w:pPr>
      <w:r>
        <w:t>nānā-mañjula-kuñja-maṇḍapa-kulair nānā-maṇi-mandirair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>nānā-ratna-mayair bhuvaḥ parisarair niryatna-ratnāṅkuraiḥ |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 xml:space="preserve">kvāpi kvāpi vana-sthalī sulalitā kṛṣṇābha-mṛtsnāmayī 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>vaicitrī nahi tatra dhātṛ-vihitā nityaiva sā cinmayī ||</w:t>
      </w:r>
      <w:r>
        <w:rPr>
          <w:lang w:val="fr-CA"/>
        </w:rPr>
        <w:t>34</w:t>
      </w:r>
      <w:r>
        <w:t>||</w:t>
      </w:r>
    </w:p>
    <w:p w:rsidR="00E072C5" w:rsidRPr="00104BD7" w:rsidRDefault="00E072C5" w:rsidP="00AC067B">
      <w:pPr>
        <w:pStyle w:val="Quote"/>
        <w:rPr>
          <w:lang w:val="fr-CA" w:bidi="sa-IN"/>
        </w:rPr>
      </w:pPr>
    </w:p>
    <w:p w:rsidR="00E072C5" w:rsidRDefault="00E072C5" w:rsidP="00AC067B">
      <w:pPr>
        <w:pStyle w:val="Quote"/>
      </w:pPr>
      <w:r>
        <w:t>baddhā kāpi vana</w:t>
      </w:r>
      <w:r>
        <w:rPr>
          <w:lang w:val="fr-CA"/>
        </w:rPr>
        <w:t>-</w:t>
      </w:r>
      <w:r>
        <w:t>sthalī marakatair yasyāṁ caranti dhruvā</w:t>
      </w:r>
    </w:p>
    <w:p w:rsidR="00E072C5" w:rsidRDefault="00E072C5" w:rsidP="00AC067B">
      <w:pPr>
        <w:pStyle w:val="Quote"/>
      </w:pPr>
      <w:r>
        <w:t>bāṣpa-cchedya-tṛṇāṅkura-bhrama-vaśād eṇyo varṇyotsavāḥ |</w:t>
      </w:r>
    </w:p>
    <w:p w:rsidR="00E072C5" w:rsidRDefault="00E072C5" w:rsidP="00AC067B">
      <w:pPr>
        <w:pStyle w:val="Quote"/>
      </w:pPr>
      <w:r>
        <w:t>siddhānyā kuruvinda-kandala-kulair yasyāṁ himasyāgame</w:t>
      </w:r>
    </w:p>
    <w:p w:rsidR="00E072C5" w:rsidRDefault="00E072C5" w:rsidP="00AC067B">
      <w:pPr>
        <w:pStyle w:val="Quote"/>
      </w:pPr>
      <w:r>
        <w:t>bālārka-dyuti-tarkataś camarikāḥ krīḍanti kāla-krame ||</w:t>
      </w:r>
      <w:r>
        <w:rPr>
          <w:lang w:val="fr-CA"/>
        </w:rPr>
        <w:t>35</w:t>
      </w:r>
      <w:r>
        <w:t>||</w:t>
      </w:r>
    </w:p>
    <w:p w:rsidR="00E072C5" w:rsidRPr="00104BD7" w:rsidRDefault="00E072C5" w:rsidP="00AC067B">
      <w:pPr>
        <w:pStyle w:val="Quote"/>
        <w:rPr>
          <w:lang w:val="fr-CA" w:bidi="sa-IN"/>
        </w:rPr>
      </w:pPr>
    </w:p>
    <w:p w:rsidR="00E072C5" w:rsidRPr="004110A2" w:rsidRDefault="00E072C5" w:rsidP="00AC067B">
      <w:pPr>
        <w:pStyle w:val="Quote"/>
        <w:rPr>
          <w:lang w:val="fr-CA"/>
        </w:rPr>
      </w:pPr>
      <w:r>
        <w:t xml:space="preserve">visphāra-sphaṭikendra-sāndra-sarasā kācin nidāghāturāḥ </w:t>
      </w:r>
    </w:p>
    <w:p w:rsidR="00E072C5" w:rsidRDefault="00E072C5" w:rsidP="00AC067B">
      <w:pPr>
        <w:pStyle w:val="Quote"/>
      </w:pPr>
      <w:r>
        <w:t>sevante ghana-candrikā-caya-dhiyā yāṁ saṁvarāṇāṁ varāḥ |</w:t>
      </w:r>
    </w:p>
    <w:p w:rsidR="00E072C5" w:rsidRDefault="00E072C5" w:rsidP="00AC067B">
      <w:pPr>
        <w:pStyle w:val="Quote"/>
      </w:pPr>
      <w:r>
        <w:t xml:space="preserve">kācin nīla-maṇīndra-vṛnda-ghaṭitā dhvānta-bhrame saṅgate </w:t>
      </w:r>
    </w:p>
    <w:p w:rsidR="00E072C5" w:rsidRDefault="00E072C5" w:rsidP="00AC067B">
      <w:pPr>
        <w:pStyle w:val="Quote"/>
      </w:pPr>
      <w:r>
        <w:t>yām āśritya nidāgha-dīdhiti-bhiyā ghūkāḥ sukhaṁ śerate ||</w:t>
      </w:r>
      <w:r>
        <w:rPr>
          <w:lang w:val="fr-CA"/>
        </w:rPr>
        <w:t>36</w:t>
      </w:r>
      <w:r>
        <w:t>||</w:t>
      </w:r>
    </w:p>
    <w:p w:rsidR="00E072C5" w:rsidRPr="003A3F6C" w:rsidRDefault="00E072C5" w:rsidP="00AC067B">
      <w:pPr>
        <w:pStyle w:val="Quote"/>
        <w:rPr>
          <w:lang w:val="fr-CA" w:bidi="sa-IN"/>
        </w:rPr>
      </w:pPr>
    </w:p>
    <w:p w:rsidR="00E072C5" w:rsidRPr="004110A2" w:rsidRDefault="00E072C5" w:rsidP="00AC067B">
      <w:pPr>
        <w:pStyle w:val="Quote"/>
        <w:rPr>
          <w:lang w:val="fr-CA"/>
        </w:rPr>
      </w:pPr>
      <w:r>
        <w:t>vāsantī kalikāli-mauktika-latā mallī-prasūnāñcitā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>kādamba-stavaka-stanāmbuja-mukhī lodhrāvataṁsānvitā |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>dāmnā dāmanakena bandha-madhupa-śreṇī suveṇī-priyā</w:t>
      </w:r>
    </w:p>
    <w:p w:rsidR="00E072C5" w:rsidRDefault="00E072C5" w:rsidP="00AC067B">
      <w:pPr>
        <w:pStyle w:val="Quote"/>
      </w:pPr>
      <w:r>
        <w:t>lakṣmīs tasya vanasya kṛṣṇam abhajat ṣāṇṇām ṛtūnāṁ priyā ||</w:t>
      </w:r>
      <w:r>
        <w:rPr>
          <w:lang w:val="fr-CA"/>
        </w:rPr>
        <w:t>37</w:t>
      </w:r>
      <w:r>
        <w:t>||</w:t>
      </w:r>
    </w:p>
    <w:p w:rsidR="00E072C5" w:rsidRPr="003A3F6C" w:rsidRDefault="00E072C5" w:rsidP="00AC067B">
      <w:pPr>
        <w:pStyle w:val="Quote"/>
        <w:rPr>
          <w:lang w:val="fr-CA" w:bidi="sa-IN"/>
        </w:rPr>
      </w:pPr>
    </w:p>
    <w:p w:rsidR="00E072C5" w:rsidRPr="004110A2" w:rsidRDefault="00E072C5" w:rsidP="00AC067B">
      <w:pPr>
        <w:pStyle w:val="Quote"/>
        <w:rPr>
          <w:lang w:val="fr-CA"/>
        </w:rPr>
      </w:pPr>
      <w:r>
        <w:t>prālayair yavasāṅkurair madhu-rasair gandhaiḥ prasūnottamaiḥ</w:t>
      </w:r>
    </w:p>
    <w:p w:rsidR="00E072C5" w:rsidRDefault="00E072C5" w:rsidP="00AC067B">
      <w:pPr>
        <w:pStyle w:val="Quote"/>
      </w:pPr>
      <w:r>
        <w:t>śreṇyordhvaṁ gatayālināṁ sumukukaiś cyotaiḥ phalaiḥ paktrimaiḥ |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>pādyārghyācamanīya-gandha-sumano-dhūpa-pradīpāvalī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>naivedyāni tatāna sā vanaruhāṁ kṛṣṇārcane maṇḍalī ||</w:t>
      </w:r>
      <w:r>
        <w:rPr>
          <w:lang w:val="fr-CA"/>
        </w:rPr>
        <w:t>38</w:t>
      </w:r>
      <w:r>
        <w:t>||</w:t>
      </w:r>
    </w:p>
    <w:p w:rsidR="00E072C5" w:rsidRPr="003A3F6C" w:rsidRDefault="00E072C5" w:rsidP="00AC067B">
      <w:pPr>
        <w:pStyle w:val="Quote"/>
        <w:rPr>
          <w:lang w:val="fr-CA" w:bidi="sa-IN"/>
        </w:rPr>
      </w:pPr>
    </w:p>
    <w:p w:rsidR="00E072C5" w:rsidRPr="004110A2" w:rsidRDefault="00E072C5" w:rsidP="00AC067B">
      <w:pPr>
        <w:pStyle w:val="Quote"/>
        <w:rPr>
          <w:lang w:val="fr-CA"/>
        </w:rPr>
      </w:pPr>
      <w:r>
        <w:t>cañcad-vāta-gurūpadiṣṭa-naṭanā bhṛṅgāvalī-gāyanī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>gītārthābhinayollasad-dala-karā divyāṅgikollāsinī |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>āpīna-stavaka-stana-prakaṭana-vrīḍātikamrānatiḥ</w:t>
      </w:r>
    </w:p>
    <w:p w:rsidR="00E072C5" w:rsidRDefault="00E072C5" w:rsidP="00AC067B">
      <w:pPr>
        <w:pStyle w:val="Quote"/>
      </w:pPr>
      <w:r>
        <w:t>pronmīlat-kusuma-smitā hari-puro'nṛtyal-latānāṁ tatiḥ ||</w:t>
      </w:r>
      <w:r>
        <w:rPr>
          <w:lang w:val="fr-CA"/>
        </w:rPr>
        <w:t>39</w:t>
      </w:r>
      <w:r>
        <w:t>||</w:t>
      </w:r>
    </w:p>
    <w:p w:rsidR="00E072C5" w:rsidRPr="003A3F6C" w:rsidRDefault="00E072C5" w:rsidP="00AC067B">
      <w:pPr>
        <w:pStyle w:val="Quote"/>
        <w:rPr>
          <w:lang w:val="fr-CA" w:bidi="sa-IN"/>
        </w:rPr>
      </w:pPr>
    </w:p>
    <w:p w:rsidR="00E072C5" w:rsidRPr="004110A2" w:rsidRDefault="00E072C5" w:rsidP="00AC067B">
      <w:pPr>
        <w:pStyle w:val="Quote"/>
        <w:rPr>
          <w:lang w:val="fr-CA"/>
        </w:rPr>
      </w:pPr>
      <w:r>
        <w:t>tatraikā kusuma-smitaṁ dala-kareṇācchādayad vrīḍitā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>harṣāsraṁ makaranda-bindubhir udasrākṣīt parānanditā |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>ārautsīd aparāparāga-paṭalī-cīnena pīnastana-</w:t>
      </w:r>
    </w:p>
    <w:p w:rsidR="00E072C5" w:rsidRDefault="00E072C5" w:rsidP="00AC067B">
      <w:pPr>
        <w:pStyle w:val="Quote"/>
      </w:pPr>
      <w:r>
        <w:t>śrī-bhāja-stavakān vikīrya madhupānaṅgāt sthitāḥ kāścana ||</w:t>
      </w:r>
      <w:r>
        <w:rPr>
          <w:lang w:val="fr-CA"/>
        </w:rPr>
        <w:t>40</w:t>
      </w:r>
      <w:r>
        <w:t>||</w:t>
      </w:r>
    </w:p>
    <w:p w:rsidR="00E072C5" w:rsidRPr="003A3F6C" w:rsidRDefault="00E072C5" w:rsidP="00AC067B">
      <w:pPr>
        <w:pStyle w:val="Quote"/>
        <w:rPr>
          <w:lang w:val="fr-CA" w:bidi="sa-IN"/>
        </w:rPr>
      </w:pPr>
    </w:p>
    <w:p w:rsidR="00E072C5" w:rsidRPr="004110A2" w:rsidRDefault="00E072C5" w:rsidP="00AC067B">
      <w:pPr>
        <w:pStyle w:val="Quote"/>
        <w:rPr>
          <w:lang w:val="fr-CA"/>
        </w:rPr>
      </w:pPr>
      <w:r>
        <w:t>cañcat-kokila-kūjitena marutā lolair dalaiḥ pāṇibhis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>tokollāsi-vikāsi-puṣpa-hasitā-vyaktābhir āhūtibhiḥ |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>ehy ehīti manorathojjvala-manā niḥsādhvasaivotsukā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>vīkṣyaivāhvayatīva kṛṣṇam asakṛt kācil latā-śreṇikā ||</w:t>
      </w:r>
      <w:r>
        <w:rPr>
          <w:lang w:val="fr-CA"/>
        </w:rPr>
        <w:t>41</w:t>
      </w:r>
      <w:r>
        <w:t>||</w:t>
      </w:r>
    </w:p>
    <w:p w:rsidR="00E072C5" w:rsidRPr="00AC067B" w:rsidRDefault="00E072C5" w:rsidP="00AC067B">
      <w:pPr>
        <w:pStyle w:val="Quote"/>
        <w:rPr>
          <w:lang w:val="fr-CA" w:bidi="sa-IN"/>
        </w:rPr>
      </w:pPr>
    </w:p>
    <w:p w:rsidR="00E072C5" w:rsidRPr="004110A2" w:rsidRDefault="00E072C5" w:rsidP="00AC067B">
      <w:pPr>
        <w:pStyle w:val="Quote"/>
        <w:rPr>
          <w:lang w:val="fr-CA"/>
        </w:rPr>
      </w:pPr>
      <w:r>
        <w:t>dārvāghāṭa-virāva-śuṣka-rudito bhṛṅgāvalī-bhrū-bhṛta-</w:t>
      </w:r>
    </w:p>
    <w:p w:rsidR="00E072C5" w:rsidRPr="00AC067B" w:rsidRDefault="00E072C5" w:rsidP="00AC067B">
      <w:pPr>
        <w:pStyle w:val="Quote"/>
        <w:rPr>
          <w:lang w:val="fr-CA"/>
        </w:rPr>
      </w:pPr>
      <w:r>
        <w:t>bhrāmyad-bhrūkuṭi-vīkṣite sati harau puṣpaiḥ saroṣa-smitaḥ |</w:t>
      </w:r>
    </w:p>
    <w:p w:rsidR="00E072C5" w:rsidRPr="00AC067B" w:rsidRDefault="00E072C5" w:rsidP="00AC067B">
      <w:pPr>
        <w:pStyle w:val="Quote"/>
        <w:rPr>
          <w:lang w:val="fr-CA"/>
        </w:rPr>
      </w:pPr>
      <w:r>
        <w:t>lolaiḥ pallava-pānibhir nananety ākṣepakārīdvija-</w:t>
      </w:r>
    </w:p>
    <w:p w:rsidR="00E072C5" w:rsidRPr="00F00646" w:rsidRDefault="00E072C5" w:rsidP="00AC067B">
      <w:pPr>
        <w:pStyle w:val="Quote"/>
      </w:pPr>
      <w:r>
        <w:t>svānaiḥ kalpita-bhartsano viruruce kaścit sa vallī-vrajaḥ ||</w:t>
      </w:r>
      <w:r>
        <w:rPr>
          <w:lang w:val="fr-CA"/>
        </w:rPr>
        <w:t>42</w:t>
      </w:r>
      <w:r>
        <w:t>||</w:t>
      </w:r>
    </w:p>
    <w:p w:rsidR="00E072C5" w:rsidRPr="004110A2" w:rsidRDefault="00E072C5" w:rsidP="00AC067B">
      <w:pPr>
        <w:pStyle w:val="Quote"/>
        <w:rPr>
          <w:lang w:val="fr-CA" w:bidi="sa-IN"/>
        </w:rPr>
      </w:pPr>
    </w:p>
    <w:p w:rsidR="00E072C5" w:rsidRPr="004110A2" w:rsidRDefault="00E072C5" w:rsidP="00AC067B">
      <w:pPr>
        <w:pStyle w:val="Quote"/>
        <w:rPr>
          <w:lang w:val="fr-CA"/>
        </w:rPr>
      </w:pPr>
      <w:r>
        <w:t>itthaṁ-bhāvita-bhāva-bhāvukavatīr vallī-tatīr mānayan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>bhaktyā puṣpa-phalopacāra-caturān nūrvīruhān nandayan |</w:t>
      </w:r>
    </w:p>
    <w:p w:rsidR="00E072C5" w:rsidRPr="004110A2" w:rsidRDefault="00E072C5" w:rsidP="00AC067B">
      <w:pPr>
        <w:pStyle w:val="Quote"/>
        <w:rPr>
          <w:lang w:val="fr-CA"/>
        </w:rPr>
      </w:pPr>
      <w:r>
        <w:t>pronmīlan-nava-śādvalāṁ tata itaḥ śrī-ratna-bhū-maṇḍalīṁ</w:t>
      </w:r>
    </w:p>
    <w:p w:rsidR="00E072C5" w:rsidRPr="004110A2" w:rsidRDefault="00E072C5" w:rsidP="00AC067B">
      <w:pPr>
        <w:pStyle w:val="Quote"/>
        <w:rPr>
          <w:lang w:val="fr-CA"/>
        </w:rPr>
      </w:pPr>
      <w:r w:rsidRPr="00AC067B">
        <w:t xml:space="preserve">padbhyāṁ medurayaṁś cacāra rasiko vṛndāvanāntaḥ-sthalīm </w:t>
      </w:r>
      <w:r>
        <w:t>||</w:t>
      </w:r>
      <w:r>
        <w:rPr>
          <w:lang w:val="fr-CA"/>
        </w:rPr>
        <w:t>43</w:t>
      </w:r>
      <w:r>
        <w:t>||</w:t>
      </w:r>
    </w:p>
    <w:p w:rsidR="00E072C5" w:rsidRPr="004110A2" w:rsidRDefault="00E072C5" w:rsidP="00D55FD4">
      <w:pPr>
        <w:rPr>
          <w:rFonts w:eastAsia="MS Minchofalt"/>
          <w:noProof w:val="0"/>
          <w:lang w:bidi="sa-IN"/>
        </w:rPr>
      </w:pPr>
    </w:p>
    <w:p w:rsidR="00E072C5" w:rsidRPr="00765DC6" w:rsidRDefault="00E072C5" w:rsidP="00D55FD4">
      <w:pPr>
        <w:rPr>
          <w:rFonts w:eastAsia="MS Minchofalt"/>
        </w:rPr>
      </w:pPr>
      <w:r w:rsidRPr="00765DC6">
        <w:rPr>
          <w:rFonts w:eastAsia="MS Minchofalt"/>
        </w:rPr>
        <w:t>bhāgavatam 10.29.43-44—</w:t>
      </w:r>
    </w:p>
    <w:p w:rsidR="00E072C5" w:rsidRPr="00765DC6" w:rsidRDefault="00E072C5" w:rsidP="00D55FD4">
      <w:pPr>
        <w:rPr>
          <w:rFonts w:eastAsia="MS Minchofalt"/>
        </w:rPr>
      </w:pPr>
    </w:p>
    <w:p w:rsidR="00E072C5" w:rsidRPr="004110A2" w:rsidRDefault="00E072C5" w:rsidP="00681073">
      <w:pPr>
        <w:pStyle w:val="Quote"/>
        <w:rPr>
          <w:lang w:val="fr-CA"/>
        </w:rPr>
      </w:pPr>
      <w:r>
        <w:rPr>
          <w:noProof w:val="0"/>
          <w:cs/>
          <w:lang w:bidi="sa-IN"/>
        </w:rPr>
        <w:t>tābhiḥ sametābhir udāra</w:t>
      </w:r>
      <w:r w:rsidRPr="00765DC6">
        <w:rPr>
          <w:lang w:val="fr-CA"/>
        </w:rPr>
        <w:t>-</w:t>
      </w:r>
      <w:r>
        <w:rPr>
          <w:noProof w:val="0"/>
          <w:cs/>
          <w:lang w:bidi="sa-IN"/>
        </w:rPr>
        <w:t>ceṣṭitaḥ</w:t>
      </w:r>
    </w:p>
    <w:p w:rsidR="00E072C5" w:rsidRPr="00765DC6" w:rsidRDefault="00E072C5" w:rsidP="00681073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priyekṣaṇotphulla</w:t>
      </w:r>
      <w:r w:rsidRPr="00765DC6">
        <w:rPr>
          <w:lang w:val="fr-CA"/>
        </w:rPr>
        <w:t>-</w:t>
      </w:r>
      <w:r>
        <w:rPr>
          <w:noProof w:val="0"/>
          <w:cs/>
          <w:lang w:bidi="sa-IN"/>
        </w:rPr>
        <w:t>mukhībhir acyutaḥ</w:t>
      </w:r>
      <w:r w:rsidRPr="00765DC6">
        <w:rPr>
          <w:lang w:val="fr-CA" w:bidi="sa-IN"/>
        </w:rPr>
        <w:t xml:space="preserve"> |</w:t>
      </w:r>
    </w:p>
    <w:p w:rsidR="00E072C5" w:rsidRPr="004110A2" w:rsidRDefault="00E072C5" w:rsidP="00681073">
      <w:pPr>
        <w:pStyle w:val="Quote"/>
        <w:rPr>
          <w:lang w:val="fr-CA"/>
        </w:rPr>
      </w:pPr>
      <w:r>
        <w:rPr>
          <w:noProof w:val="0"/>
          <w:cs/>
          <w:lang w:bidi="sa-IN"/>
        </w:rPr>
        <w:t>udāra-hāsa-dvija-kunda-dīdhitir</w:t>
      </w:r>
    </w:p>
    <w:p w:rsidR="00E072C5" w:rsidRPr="004110A2" w:rsidRDefault="00E072C5" w:rsidP="00681073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vy</w:t>
      </w:r>
      <w:r w:rsidRPr="004110A2">
        <w:rPr>
          <w:lang w:val="fr-CA"/>
        </w:rPr>
        <w:t>a</w:t>
      </w:r>
      <w:r>
        <w:rPr>
          <w:noProof w:val="0"/>
          <w:cs/>
          <w:lang w:bidi="sa-IN"/>
        </w:rPr>
        <w:t>rocataiṇāṅka ivoḍubhir vṛtaḥ</w:t>
      </w:r>
      <w:r w:rsidRPr="004110A2">
        <w:rPr>
          <w:lang w:val="fr-CA" w:bidi="sa-IN"/>
        </w:rPr>
        <w:t xml:space="preserve"> </w:t>
      </w:r>
      <w:hyperlink r:id="rId15" w:history="1">
        <w:r>
          <w:rPr>
            <w:rStyle w:val="Hyperlink"/>
            <w:rFonts w:cs="Balaram"/>
            <w:color w:val="auto"/>
            <w:u w:val="none"/>
            <w:lang w:val="fr-CA" w:bidi="sa-IN"/>
          </w:rPr>
          <w:t>||</w:t>
        </w:r>
        <w:r w:rsidRPr="004110A2">
          <w:rPr>
            <w:rStyle w:val="Hyperlink"/>
            <w:rFonts w:cs="Balaram"/>
            <w:color w:val="auto"/>
            <w:u w:val="none"/>
            <w:lang w:val="fr-CA" w:bidi="sa-IN"/>
          </w:rPr>
          <w:t>44</w:t>
        </w:r>
        <w:r>
          <w:rPr>
            <w:rStyle w:val="Hyperlink"/>
            <w:rFonts w:cs="Balaram"/>
            <w:color w:val="auto"/>
            <w:u w:val="none"/>
            <w:lang w:val="fr-CA" w:bidi="sa-IN"/>
          </w:rPr>
          <w:t>||</w:t>
        </w:r>
      </w:hyperlink>
    </w:p>
    <w:p w:rsidR="00E072C5" w:rsidRPr="004110A2" w:rsidRDefault="00E072C5" w:rsidP="00681073">
      <w:pPr>
        <w:pStyle w:val="Quote"/>
        <w:rPr>
          <w:lang w:val="fr-CA"/>
        </w:rPr>
      </w:pPr>
    </w:p>
    <w:p w:rsidR="00E072C5" w:rsidRPr="004110A2" w:rsidRDefault="00E072C5" w:rsidP="00681073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upagīyamāna udgāyan vanitā</w:t>
      </w:r>
      <w:r w:rsidRPr="004110A2">
        <w:rPr>
          <w:lang w:val="fr-CA"/>
        </w:rPr>
        <w:t>-</w:t>
      </w:r>
      <w:r>
        <w:rPr>
          <w:noProof w:val="0"/>
          <w:cs/>
          <w:lang w:bidi="sa-IN"/>
        </w:rPr>
        <w:t>śata</w:t>
      </w:r>
      <w:r w:rsidRPr="004110A2">
        <w:rPr>
          <w:lang w:val="fr-CA"/>
        </w:rPr>
        <w:t>-</w:t>
      </w:r>
      <w:r>
        <w:rPr>
          <w:noProof w:val="0"/>
          <w:cs/>
          <w:lang w:bidi="sa-IN"/>
        </w:rPr>
        <w:t xml:space="preserve">yūthapaḥ </w:t>
      </w:r>
      <w:r w:rsidRPr="004110A2">
        <w:rPr>
          <w:lang w:val="fr-CA" w:bidi="sa-IN"/>
        </w:rPr>
        <w:t>|</w:t>
      </w:r>
    </w:p>
    <w:p w:rsidR="00E072C5" w:rsidRPr="004110A2" w:rsidRDefault="00E072C5" w:rsidP="00681073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mālāṁ bibhrad vaijayantīṁ vyacaran maṇḍayan vanam</w:t>
      </w:r>
      <w:r w:rsidRPr="004110A2">
        <w:rPr>
          <w:lang w:val="fr-CA" w:bidi="sa-IN"/>
        </w:rPr>
        <w:t xml:space="preserve"> </w:t>
      </w:r>
      <w:r>
        <w:rPr>
          <w:lang w:val="fr-CA" w:bidi="sa-IN"/>
        </w:rPr>
        <w:t>||</w:t>
      </w:r>
      <w:r w:rsidRPr="004110A2">
        <w:rPr>
          <w:lang w:val="fr-CA" w:bidi="sa-IN"/>
        </w:rPr>
        <w:t>45</w:t>
      </w:r>
      <w:r>
        <w:rPr>
          <w:lang w:val="fr-CA" w:bidi="sa-IN"/>
        </w:rPr>
        <w:t>||</w:t>
      </w:r>
    </w:p>
    <w:p w:rsidR="00E072C5" w:rsidRPr="004110A2" w:rsidRDefault="00E072C5" w:rsidP="00D55FD4">
      <w:pPr>
        <w:rPr>
          <w:rFonts w:eastAsia="MS Minchofalt"/>
          <w:noProof w:val="0"/>
          <w:lang w:bidi="sa-IN"/>
        </w:rPr>
      </w:pPr>
    </w:p>
    <w:p w:rsidR="00E072C5" w:rsidRPr="00765DC6" w:rsidRDefault="00E072C5" w:rsidP="00D55FD4">
      <w:pPr>
        <w:rPr>
          <w:rFonts w:eastAsia="MS Minchofalt"/>
          <w:noProof w:val="0"/>
          <w:lang w:bidi="sa-IN"/>
        </w:rPr>
      </w:pPr>
      <w:r w:rsidRPr="00765DC6">
        <w:rPr>
          <w:rFonts w:eastAsia="MS Minchofalt"/>
          <w:noProof w:val="0"/>
          <w:lang w:bidi="sa-IN"/>
        </w:rPr>
        <w:t>govinda-līlāmṛtam 22.28—</w:t>
      </w:r>
    </w:p>
    <w:p w:rsidR="00E072C5" w:rsidRPr="00765DC6" w:rsidRDefault="00E072C5" w:rsidP="00D55FD4">
      <w:pPr>
        <w:rPr>
          <w:rFonts w:eastAsia="MS Minchofalt"/>
          <w:noProof w:val="0"/>
          <w:lang w:bidi="sa-IN"/>
        </w:rPr>
      </w:pPr>
    </w:p>
    <w:p w:rsidR="00E072C5" w:rsidRPr="00765DC6" w:rsidRDefault="00E072C5" w:rsidP="00A07FF7">
      <w:pPr>
        <w:pStyle w:val="Quote"/>
        <w:rPr>
          <w:lang w:val="fr-CA"/>
        </w:rPr>
      </w:pPr>
      <w:r>
        <w:rPr>
          <w:noProof w:val="0"/>
          <w:cs/>
          <w:lang w:bidi="sa-IN"/>
        </w:rPr>
        <w:t>sukaṇṭhībhiḥ kaṇṭhī-rava-madhura-madhyābhir</w:t>
      </w:r>
    </w:p>
    <w:p w:rsidR="00E072C5" w:rsidRDefault="00E072C5" w:rsidP="00A07FF7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abhitaḥ kalaṁ gāyantībhiḥ sarasam anugītāmala-guṇaiḥ |</w:t>
      </w:r>
    </w:p>
    <w:p w:rsidR="00E072C5" w:rsidRPr="00A07FF7" w:rsidRDefault="00E072C5" w:rsidP="00A07FF7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spṛśann aṅgāny āsāṁ stavaka-kusumādy-arpaṇa-miṣād</w:t>
      </w:r>
    </w:p>
    <w:p w:rsidR="00E072C5" w:rsidRPr="00A07FF7" w:rsidRDefault="00E072C5" w:rsidP="00A07FF7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akuṇṭhām utkaṇṭhāṁ nibhṛta-rataye'vardhayad ayam </w:t>
      </w:r>
      <w:r>
        <w:rPr>
          <w:noProof w:val="0"/>
          <w:lang w:bidi="sa-IN"/>
        </w:rPr>
        <w:t>||</w:t>
      </w:r>
      <w:r>
        <w:rPr>
          <w:lang w:val="en-CA"/>
        </w:rPr>
        <w:t>46</w:t>
      </w:r>
      <w:r>
        <w:rPr>
          <w:noProof w:val="0"/>
          <w:lang w:bidi="sa-IN"/>
        </w:rPr>
        <w:t>||</w:t>
      </w:r>
    </w:p>
    <w:p w:rsidR="00E072C5" w:rsidRPr="00A07FF7" w:rsidRDefault="00E072C5" w:rsidP="00D55FD4">
      <w:pPr>
        <w:rPr>
          <w:rFonts w:eastAsia="MS Minchofalt"/>
          <w:lang w:val="en-CA" w:bidi="sa-IN"/>
        </w:rPr>
      </w:pPr>
    </w:p>
    <w:p w:rsidR="00E072C5" w:rsidRDefault="00E072C5" w:rsidP="00681073">
      <w:pPr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govinda-līlāmṛtam 22.31—</w:t>
      </w:r>
    </w:p>
    <w:p w:rsidR="00E072C5" w:rsidRDefault="00E072C5" w:rsidP="00D55FD4">
      <w:pPr>
        <w:rPr>
          <w:rFonts w:eastAsia="MS Minchofalt"/>
          <w:lang w:val="en-CA" w:bidi="sa-IN"/>
        </w:rPr>
      </w:pPr>
    </w:p>
    <w:p w:rsidR="00E072C5" w:rsidRPr="00A07FF7" w:rsidRDefault="00E072C5" w:rsidP="00A07FF7">
      <w:pPr>
        <w:pStyle w:val="Quote"/>
        <w:rPr>
          <w:lang w:val="en-CA"/>
        </w:rPr>
      </w:pPr>
      <w:r>
        <w:rPr>
          <w:noProof w:val="0"/>
          <w:cs/>
          <w:lang w:bidi="sa-IN"/>
        </w:rPr>
        <w:t>yad yaj jagau candra-latādikaṁ haris</w:t>
      </w:r>
    </w:p>
    <w:p w:rsidR="00E072C5" w:rsidRPr="00A07FF7" w:rsidRDefault="00E072C5" w:rsidP="00A07FF7">
      <w:pPr>
        <w:pStyle w:val="Quote"/>
        <w:rPr>
          <w:lang w:val="en-CA"/>
        </w:rPr>
      </w:pPr>
      <w:r>
        <w:rPr>
          <w:noProof w:val="0"/>
          <w:cs/>
          <w:lang w:bidi="sa-IN"/>
        </w:rPr>
        <w:t>tenaiva paścāt priyayā yutaṁ harim |</w:t>
      </w:r>
    </w:p>
    <w:p w:rsidR="00E072C5" w:rsidRPr="00A07FF7" w:rsidRDefault="00E072C5" w:rsidP="00A07FF7">
      <w:pPr>
        <w:pStyle w:val="Quote"/>
        <w:rPr>
          <w:lang w:val="en-CA"/>
        </w:rPr>
      </w:pPr>
      <w:r>
        <w:rPr>
          <w:noProof w:val="0"/>
          <w:cs/>
          <w:lang w:bidi="sa-IN"/>
        </w:rPr>
        <w:t>varṇārthayoḥ kvāpi viparyayeṇa tāḥ</w:t>
      </w:r>
    </w:p>
    <w:p w:rsidR="00E072C5" w:rsidRPr="00A07FF7" w:rsidRDefault="00E072C5" w:rsidP="00A07FF7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kṛṣṇasya nāmnā'nujaguḥ kva cālayaḥ </w:t>
      </w:r>
      <w:r>
        <w:rPr>
          <w:noProof w:val="0"/>
          <w:lang w:bidi="sa-IN"/>
        </w:rPr>
        <w:t>||</w:t>
      </w:r>
      <w:r>
        <w:rPr>
          <w:lang w:val="en-CA"/>
        </w:rPr>
        <w:t>47</w:t>
      </w:r>
      <w:r>
        <w:rPr>
          <w:noProof w:val="0"/>
          <w:lang w:bidi="sa-IN"/>
        </w:rPr>
        <w:t>||</w:t>
      </w:r>
    </w:p>
    <w:p w:rsidR="00E072C5" w:rsidRPr="00765DC6" w:rsidRDefault="00E072C5" w:rsidP="00D55FD4">
      <w:pPr>
        <w:rPr>
          <w:rFonts w:eastAsia="MS Minchofalt"/>
          <w:lang w:val="en-CA" w:bidi="sa-IN"/>
        </w:rPr>
      </w:pPr>
    </w:p>
    <w:p w:rsidR="00E072C5" w:rsidRDefault="00E072C5" w:rsidP="00681073">
      <w:pPr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govinda-līlāmṛtam 22.45-50—</w:t>
      </w:r>
    </w:p>
    <w:p w:rsidR="00E072C5" w:rsidRDefault="00E072C5" w:rsidP="00D55FD4">
      <w:pPr>
        <w:rPr>
          <w:rFonts w:eastAsia="MS Minchofalt"/>
          <w:lang w:val="en-CA"/>
        </w:rPr>
      </w:pP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sa sudṛśāṁ sudṛśāṁ ruci-kṛd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rucir virahitā rahitā nija-tārakāḥ |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suvidadhad vidadhat kumudā-vanam</w:t>
      </w:r>
    </w:p>
    <w:p w:rsidR="00E072C5" w:rsidRPr="0071066D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vara mude sa mudeti vidhur hi naḥ </w:t>
      </w:r>
      <w:r>
        <w:rPr>
          <w:noProof w:val="0"/>
          <w:lang w:bidi="sa-IN"/>
        </w:rPr>
        <w:t>||</w:t>
      </w:r>
      <w:r w:rsidRPr="00A07FF7">
        <w:rPr>
          <w:noProof w:val="0"/>
          <w:cs/>
          <w:lang w:bidi="sa-IN"/>
        </w:rPr>
        <w:t>4</w:t>
      </w:r>
      <w:r w:rsidRPr="00765DC6">
        <w:rPr>
          <w:lang w:val="en-CA"/>
        </w:rPr>
        <w:t>8</w:t>
      </w:r>
      <w:r>
        <w:rPr>
          <w:noProof w:val="0"/>
          <w:lang w:bidi="sa-IN"/>
        </w:rPr>
        <w:t>||</w:t>
      </w:r>
    </w:p>
    <w:p w:rsidR="00E072C5" w:rsidRPr="00765DC6" w:rsidRDefault="00E072C5" w:rsidP="00A07FF7">
      <w:pPr>
        <w:pStyle w:val="Quote"/>
        <w:rPr>
          <w:lang w:val="en-CA" w:bidi="sa-IN"/>
        </w:rPr>
      </w:pPr>
    </w:p>
    <w:p w:rsidR="00E072C5" w:rsidRPr="00A07FF7" w:rsidRDefault="00E072C5" w:rsidP="00A07FF7">
      <w:pPr>
        <w:pStyle w:val="Quote"/>
        <w:rPr>
          <w:noProof w:val="0"/>
          <w:cs/>
          <w:lang w:bidi="sa-IN"/>
        </w:rPr>
      </w:pPr>
      <w:r w:rsidRPr="00A07FF7">
        <w:rPr>
          <w:noProof w:val="0"/>
          <w:cs/>
          <w:lang w:bidi="sa-IN"/>
        </w:rPr>
        <w:t>itthaṁ gāyan madhura-vipina-śrī-bharāloka-tṛptaḥ</w:t>
      </w:r>
    </w:p>
    <w:p w:rsidR="00E072C5" w:rsidRPr="00A07FF7" w:rsidRDefault="00E072C5" w:rsidP="00A07FF7">
      <w:pPr>
        <w:pStyle w:val="Quote"/>
        <w:rPr>
          <w:noProof w:val="0"/>
          <w:cs/>
          <w:lang w:bidi="sa-IN"/>
        </w:rPr>
      </w:pPr>
      <w:r w:rsidRPr="00A07FF7">
        <w:rPr>
          <w:noProof w:val="0"/>
          <w:cs/>
          <w:lang w:bidi="sa-IN"/>
        </w:rPr>
        <w:t>kāntāvallīr api viracayan svābhimardane phullāḥ |</w:t>
      </w:r>
    </w:p>
    <w:p w:rsidR="00E072C5" w:rsidRPr="00A07FF7" w:rsidRDefault="00E072C5" w:rsidP="00A07FF7">
      <w:pPr>
        <w:pStyle w:val="Quote"/>
        <w:rPr>
          <w:noProof w:val="0"/>
          <w:cs/>
          <w:lang w:bidi="sa-IN"/>
        </w:rPr>
      </w:pPr>
      <w:r w:rsidRPr="00A07FF7">
        <w:rPr>
          <w:noProof w:val="0"/>
          <w:cs/>
          <w:lang w:bidi="sa-IN"/>
        </w:rPr>
        <w:t xml:space="preserve">bhrāmaṁ bhrāmaṁ bhramara-nikaraiḥ svānugair veṣṭito'sau 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tābhir vaṁśī-vaṭa-viṭapinaḥ kuṭṭimaṁ prāpa kṛṣṇaḥ </w:t>
      </w:r>
      <w:r>
        <w:rPr>
          <w:noProof w:val="0"/>
          <w:lang w:bidi="sa-IN"/>
        </w:rPr>
        <w:t>||</w:t>
      </w:r>
      <w:r w:rsidRPr="00A07FF7">
        <w:rPr>
          <w:noProof w:val="0"/>
          <w:cs/>
          <w:lang w:bidi="sa-IN"/>
        </w:rPr>
        <w:t>4</w:t>
      </w:r>
      <w:r>
        <w:rPr>
          <w:lang w:val="en-CA"/>
        </w:rPr>
        <w:t>9</w:t>
      </w:r>
      <w:r>
        <w:rPr>
          <w:noProof w:val="0"/>
          <w:lang w:bidi="sa-IN"/>
        </w:rPr>
        <w:t>||</w:t>
      </w:r>
      <w:r w:rsidRPr="00A07FF7">
        <w:rPr>
          <w:noProof w:val="0"/>
          <w:cs/>
          <w:lang w:bidi="sa-IN"/>
        </w:rPr>
        <w:t xml:space="preserve"> </w:t>
      </w:r>
    </w:p>
    <w:p w:rsidR="00E072C5" w:rsidRPr="00A07FF7" w:rsidRDefault="00E072C5" w:rsidP="00A07FF7">
      <w:pPr>
        <w:pStyle w:val="Quote"/>
        <w:rPr>
          <w:lang w:val="en-CA" w:bidi="sa-IN"/>
        </w:rPr>
      </w:pPr>
    </w:p>
    <w:p w:rsidR="00E072C5" w:rsidRPr="00765DC6" w:rsidRDefault="00E072C5" w:rsidP="00A07FF7">
      <w:pPr>
        <w:pStyle w:val="Quote"/>
        <w:rPr>
          <w:lang w:val="en-CA"/>
        </w:rPr>
      </w:pPr>
      <w:r w:rsidRPr="00765DC6">
        <w:rPr>
          <w:lang w:val="en-CA"/>
        </w:rPr>
        <w:t>tatropaviṣṭaḥ sa dadarśa kṛṣṇāṁ</w:t>
      </w:r>
    </w:p>
    <w:p w:rsidR="00E072C5" w:rsidRPr="00765DC6" w:rsidRDefault="00E072C5" w:rsidP="00A07FF7">
      <w:pPr>
        <w:pStyle w:val="Quote"/>
        <w:rPr>
          <w:lang w:val="en-CA"/>
        </w:rPr>
      </w:pPr>
      <w:r w:rsidRPr="00765DC6">
        <w:rPr>
          <w:lang w:val="en-CA"/>
        </w:rPr>
        <w:t>sva-darśanānanda-vivṛddha-tṛṣṇām |</w:t>
      </w:r>
    </w:p>
    <w:p w:rsidR="00E072C5" w:rsidRPr="00765DC6" w:rsidRDefault="00E072C5" w:rsidP="00A07FF7">
      <w:pPr>
        <w:pStyle w:val="Quote"/>
        <w:rPr>
          <w:lang w:val="en-CA"/>
        </w:rPr>
      </w:pPr>
      <w:r w:rsidRPr="00765DC6">
        <w:rPr>
          <w:lang w:val="en-CA"/>
        </w:rPr>
        <w:t>phenāli-hāsāṁ khaga-nāda-gānāṁ</w:t>
      </w:r>
    </w:p>
    <w:p w:rsidR="00E072C5" w:rsidRPr="00765DC6" w:rsidRDefault="00E072C5" w:rsidP="00A07FF7">
      <w:pPr>
        <w:pStyle w:val="Quote"/>
        <w:rPr>
          <w:lang w:val="en-CA"/>
        </w:rPr>
      </w:pPr>
      <w:r w:rsidRPr="00765DC6">
        <w:rPr>
          <w:lang w:val="en-CA"/>
        </w:rPr>
        <w:t>sva-saṅgamāyotka-hṛṣīka-vargām ||50||</w:t>
      </w:r>
    </w:p>
    <w:p w:rsidR="00E072C5" w:rsidRPr="00765DC6" w:rsidRDefault="00E072C5" w:rsidP="00A07FF7">
      <w:pPr>
        <w:pStyle w:val="Quote"/>
        <w:rPr>
          <w:lang w:val="en-CA"/>
        </w:rPr>
      </w:pPr>
    </w:p>
    <w:p w:rsidR="00E072C5" w:rsidRPr="00765DC6" w:rsidRDefault="00E072C5" w:rsidP="00A07FF7">
      <w:pPr>
        <w:pStyle w:val="Quote"/>
        <w:rPr>
          <w:lang w:val="en-CA"/>
        </w:rPr>
      </w:pPr>
      <w:r w:rsidRPr="00765DC6">
        <w:rPr>
          <w:lang w:val="en-CA"/>
        </w:rPr>
        <w:t>sparśotsavayocchalad-ūrmi-hastāṁ</w:t>
      </w:r>
    </w:p>
    <w:p w:rsidR="00E072C5" w:rsidRPr="00765DC6" w:rsidRDefault="00E072C5" w:rsidP="00A07FF7">
      <w:pPr>
        <w:pStyle w:val="Quote"/>
        <w:rPr>
          <w:lang w:val="en-CA"/>
        </w:rPr>
      </w:pPr>
      <w:r w:rsidRPr="00765DC6">
        <w:rPr>
          <w:lang w:val="en-CA"/>
        </w:rPr>
        <w:t>lolābja-raktotpala-phulla-netrām |</w:t>
      </w:r>
    </w:p>
    <w:p w:rsidR="00E072C5" w:rsidRPr="00A07FF7" w:rsidRDefault="00E072C5" w:rsidP="00A07FF7">
      <w:pPr>
        <w:pStyle w:val="Quote"/>
        <w:rPr>
          <w:lang w:val="en-CA"/>
        </w:rPr>
      </w:pPr>
      <w:r>
        <w:rPr>
          <w:lang w:val="pl-PL"/>
        </w:rPr>
        <w:t xml:space="preserve">samucchalan-nakra-mukhocca-nāsām </w:t>
      </w:r>
    </w:p>
    <w:p w:rsidR="00E072C5" w:rsidRPr="00765DC6" w:rsidRDefault="00E072C5" w:rsidP="00A07FF7">
      <w:pPr>
        <w:pStyle w:val="Quote"/>
        <w:rPr>
          <w:lang w:val="en-CA"/>
        </w:rPr>
      </w:pPr>
      <w:r>
        <w:rPr>
          <w:lang w:val="pl-PL"/>
        </w:rPr>
        <w:t xml:space="preserve">āvarta-gartotsuka-karṇa-pālīm ||51|| </w:t>
      </w:r>
    </w:p>
    <w:p w:rsidR="00E072C5" w:rsidRPr="00A07FF7" w:rsidRDefault="00E072C5" w:rsidP="00A07FF7">
      <w:pPr>
        <w:pStyle w:val="Quote"/>
        <w:rPr>
          <w:lang w:val="en-CA"/>
        </w:rPr>
      </w:pPr>
    </w:p>
    <w:p w:rsidR="00E072C5" w:rsidRDefault="00E072C5" w:rsidP="00A07FF7">
      <w:pPr>
        <w:pStyle w:val="Quote"/>
        <w:rPr>
          <w:lang w:val="pl-PL"/>
        </w:rPr>
      </w:pPr>
      <w:r>
        <w:rPr>
          <w:lang w:val="pl-PL"/>
        </w:rPr>
        <w:t>pulināni samīkṣyāsau tatra rantu-manā hariḥ |</w:t>
      </w:r>
    </w:p>
    <w:p w:rsidR="00E072C5" w:rsidRPr="00A07FF7" w:rsidRDefault="00E072C5" w:rsidP="00A07FF7">
      <w:pPr>
        <w:pStyle w:val="Quote"/>
        <w:rPr>
          <w:lang w:val="pl-PL"/>
        </w:rPr>
      </w:pPr>
      <w:r>
        <w:rPr>
          <w:lang w:val="pl-PL"/>
        </w:rPr>
        <w:t>kṛṣṇā-pāraṁ gantu-kāmaḥ samuttasthau priyā-gaṇaiḥ ||52||</w:t>
      </w:r>
    </w:p>
    <w:p w:rsidR="00E072C5" w:rsidRPr="00765DC6" w:rsidRDefault="00E072C5" w:rsidP="00A07FF7">
      <w:pPr>
        <w:pStyle w:val="Quote"/>
        <w:rPr>
          <w:lang w:val="pl-PL"/>
        </w:rPr>
      </w:pPr>
    </w:p>
    <w:p w:rsidR="00E072C5" w:rsidRPr="00765DC6" w:rsidRDefault="00E072C5" w:rsidP="00A07FF7">
      <w:pPr>
        <w:pStyle w:val="Quote"/>
        <w:rPr>
          <w:lang w:val="pl-PL"/>
        </w:rPr>
      </w:pPr>
      <w:r>
        <w:rPr>
          <w:lang w:val="pl-PL"/>
        </w:rPr>
        <w:t>athāgatānāṁ sva-jalāntikaṁ sā</w:t>
      </w:r>
    </w:p>
    <w:p w:rsidR="00E072C5" w:rsidRPr="00765DC6" w:rsidRDefault="00E072C5" w:rsidP="00A07FF7">
      <w:pPr>
        <w:pStyle w:val="Quote"/>
        <w:rPr>
          <w:lang w:val="pl-PL"/>
        </w:rPr>
      </w:pPr>
      <w:r>
        <w:rPr>
          <w:lang w:val="pl-PL"/>
        </w:rPr>
        <w:t>teṣāṁ padābjeṣu taraṅga-hastaiḥ |</w:t>
      </w:r>
    </w:p>
    <w:p w:rsidR="00E072C5" w:rsidRPr="00765DC6" w:rsidRDefault="00E072C5" w:rsidP="00A07FF7">
      <w:pPr>
        <w:pStyle w:val="Quote"/>
        <w:rPr>
          <w:lang w:val="pl-PL"/>
        </w:rPr>
      </w:pPr>
      <w:r>
        <w:rPr>
          <w:lang w:val="pl-PL"/>
        </w:rPr>
        <w:t>samarpya padmāny atha tāni kṛṣṇā</w:t>
      </w:r>
    </w:p>
    <w:p w:rsidR="00E072C5" w:rsidRPr="00765DC6" w:rsidRDefault="00E072C5" w:rsidP="00A07FF7">
      <w:pPr>
        <w:pStyle w:val="Quote"/>
        <w:rPr>
          <w:lang w:val="pl-PL"/>
        </w:rPr>
      </w:pPr>
      <w:r w:rsidRPr="00A07FF7">
        <w:rPr>
          <w:lang w:val="pl-PL"/>
        </w:rPr>
        <w:t xml:space="preserve">tais taiḥ spṛśantīva muhur vavande </w:t>
      </w:r>
      <w:r>
        <w:rPr>
          <w:lang w:val="pl-PL"/>
        </w:rPr>
        <w:t>||</w:t>
      </w:r>
      <w:r w:rsidRPr="00A07FF7">
        <w:rPr>
          <w:lang w:val="pl-PL"/>
        </w:rPr>
        <w:t>5</w:t>
      </w:r>
      <w:r>
        <w:rPr>
          <w:lang w:val="pl-PL"/>
        </w:rPr>
        <w:t>3||</w:t>
      </w:r>
    </w:p>
    <w:p w:rsidR="00E072C5" w:rsidRPr="00765DC6" w:rsidRDefault="00E072C5" w:rsidP="00D55FD4">
      <w:pPr>
        <w:rPr>
          <w:rFonts w:eastAsia="MS Minchofalt"/>
          <w:lang w:val="pl-PL"/>
        </w:rPr>
      </w:pPr>
    </w:p>
    <w:p w:rsidR="00E072C5" w:rsidRDefault="00E072C5" w:rsidP="00D55FD4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bhāgavatam 10.29.45—</w:t>
      </w:r>
    </w:p>
    <w:p w:rsidR="00E072C5" w:rsidRDefault="00E072C5" w:rsidP="00D55FD4">
      <w:pPr>
        <w:rPr>
          <w:rFonts w:eastAsia="MS Minchofalt"/>
          <w:lang w:val="en-CA"/>
        </w:rPr>
      </w:pPr>
    </w:p>
    <w:p w:rsidR="00E072C5" w:rsidRPr="00681073" w:rsidRDefault="00E072C5" w:rsidP="0068107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 xml:space="preserve">nadyāḥ pulinam āviśya gopībhir himavālukam </w:t>
      </w:r>
      <w:r>
        <w:rPr>
          <w:lang w:val="en-CA" w:bidi="sa-IN"/>
        </w:rPr>
        <w:t>|</w:t>
      </w:r>
    </w:p>
    <w:p w:rsidR="00E072C5" w:rsidRDefault="00E072C5" w:rsidP="0068107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 xml:space="preserve">juṣṭaṁ tat-taralānandi-kumudāmodavāyunā </w:t>
      </w:r>
      <w:r>
        <w:rPr>
          <w:lang w:val="en-CA" w:bidi="sa-IN"/>
        </w:rPr>
        <w:t>||54||</w:t>
      </w:r>
    </w:p>
    <w:p w:rsidR="00E072C5" w:rsidRDefault="00E072C5" w:rsidP="00681073">
      <w:pPr>
        <w:pStyle w:val="Quote"/>
        <w:rPr>
          <w:lang w:val="en-CA" w:bidi="sa-IN"/>
        </w:rPr>
      </w:pPr>
    </w:p>
    <w:p w:rsidR="00E072C5" w:rsidRDefault="00E072C5" w:rsidP="00765DC6">
      <w:pPr>
        <w:rPr>
          <w:lang w:val="en-CA" w:bidi="sa-IN"/>
        </w:rPr>
      </w:pPr>
      <w:r w:rsidRPr="00681073">
        <w:rPr>
          <w:rFonts w:eastAsia="MS Minchofalt"/>
          <w:lang w:val="en-CA" w:bidi="sa-IN"/>
        </w:rPr>
        <w:t>ānanda-vṛndāvana-campū</w:t>
      </w:r>
      <w:r>
        <w:rPr>
          <w:lang w:val="en-CA" w:bidi="sa-IN"/>
        </w:rPr>
        <w:t xml:space="preserve"> 17.78—</w:t>
      </w:r>
    </w:p>
    <w:p w:rsidR="00E072C5" w:rsidRDefault="00E072C5" w:rsidP="00681073">
      <w:pPr>
        <w:rPr>
          <w:lang w:val="en-CA" w:bidi="sa-IN"/>
        </w:rPr>
      </w:pPr>
    </w:p>
    <w:p w:rsidR="00E072C5" w:rsidRPr="008A7F15" w:rsidRDefault="00E072C5" w:rsidP="008A7F15">
      <w:pPr>
        <w:pStyle w:val="Quote"/>
        <w:rPr>
          <w:lang w:val="en-CA"/>
        </w:rPr>
      </w:pPr>
      <w:r w:rsidRPr="008A7F15">
        <w:rPr>
          <w:lang w:val="en-CA"/>
        </w:rPr>
        <w:t>kahlārotpala-saurabha-praṇayinā vātena sammārjitaṁ</w:t>
      </w:r>
    </w:p>
    <w:p w:rsidR="00E072C5" w:rsidRPr="008A7F15" w:rsidRDefault="00E072C5" w:rsidP="008A7F15">
      <w:pPr>
        <w:pStyle w:val="Quote"/>
        <w:rPr>
          <w:lang w:val="en-CA"/>
        </w:rPr>
      </w:pPr>
      <w:r w:rsidRPr="008A7F15">
        <w:rPr>
          <w:lang w:val="en-CA"/>
        </w:rPr>
        <w:t>kālindyaiva samantataḥ sva-laharī-hastena saṣkāritam |</w:t>
      </w:r>
    </w:p>
    <w:p w:rsidR="00E072C5" w:rsidRPr="008A7F15" w:rsidRDefault="00E072C5" w:rsidP="008A7F15">
      <w:pPr>
        <w:pStyle w:val="Quote"/>
        <w:rPr>
          <w:lang w:val="en-CA"/>
        </w:rPr>
      </w:pPr>
      <w:r w:rsidRPr="008A7F15">
        <w:rPr>
          <w:lang w:val="en-CA"/>
        </w:rPr>
        <w:t>liptaṁ pūrṇa-sudhākarasya kiraṇaiḥ karpūra-dhūli-prabhaṁ</w:t>
      </w:r>
    </w:p>
    <w:p w:rsidR="00E072C5" w:rsidRPr="008A7F15" w:rsidRDefault="00E072C5" w:rsidP="008A7F15">
      <w:pPr>
        <w:pStyle w:val="Quote"/>
        <w:rPr>
          <w:lang w:val="en-CA" w:bidi="sa-IN"/>
        </w:rPr>
      </w:pPr>
      <w:r>
        <w:t>preyaḥ prāpya sa-saurabhaṁ tata ito babhrāma dāmodaraḥ ||</w:t>
      </w:r>
      <w:r>
        <w:rPr>
          <w:lang w:val="en-CA"/>
        </w:rPr>
        <w:t>55</w:t>
      </w:r>
      <w:r>
        <w:t>||</w:t>
      </w:r>
    </w:p>
    <w:p w:rsidR="00E072C5" w:rsidRPr="008A7F15" w:rsidRDefault="00E072C5" w:rsidP="008A7F15">
      <w:pPr>
        <w:pStyle w:val="Quote"/>
        <w:rPr>
          <w:lang w:val="en-CA" w:bidi="sa-IN"/>
        </w:rPr>
      </w:pPr>
    </w:p>
    <w:p w:rsidR="00E072C5" w:rsidRDefault="00E072C5" w:rsidP="00681073">
      <w:pPr>
        <w:rPr>
          <w:lang w:val="en-CA" w:bidi="sa-IN"/>
        </w:rPr>
      </w:pPr>
      <w:r>
        <w:rPr>
          <w:lang w:val="en-CA" w:bidi="sa-IN"/>
        </w:rPr>
        <w:t>bhāgavatam 10.32.2—</w:t>
      </w:r>
    </w:p>
    <w:p w:rsidR="00E072C5" w:rsidRDefault="00E072C5" w:rsidP="00681073">
      <w:pPr>
        <w:rPr>
          <w:lang w:val="en-CA" w:bidi="sa-IN"/>
        </w:rPr>
      </w:pPr>
    </w:p>
    <w:p w:rsidR="00E072C5" w:rsidRPr="00681073" w:rsidRDefault="00E072C5" w:rsidP="0068107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tatrārabhata govindo rāsa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 xml:space="preserve">krīḍām anuvrataiḥ </w:t>
      </w:r>
      <w:r>
        <w:rPr>
          <w:lang w:val="en-CA" w:bidi="sa-IN"/>
        </w:rPr>
        <w:t>|</w:t>
      </w:r>
    </w:p>
    <w:p w:rsidR="00E072C5" w:rsidRDefault="00E072C5" w:rsidP="0068107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strī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ratnair anvitaḥ prītair anyonyābaddha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 xml:space="preserve">bāhubhiḥ  </w:t>
      </w:r>
      <w:r>
        <w:rPr>
          <w:lang w:val="en-CA" w:bidi="sa-IN"/>
        </w:rPr>
        <w:t>||56||</w:t>
      </w:r>
    </w:p>
    <w:p w:rsidR="00E072C5" w:rsidRDefault="00E072C5" w:rsidP="00681073">
      <w:pPr>
        <w:pStyle w:val="Quote"/>
        <w:rPr>
          <w:lang w:val="en-CA" w:bidi="sa-IN"/>
        </w:rPr>
      </w:pPr>
    </w:p>
    <w:p w:rsidR="00E072C5" w:rsidRDefault="00E072C5" w:rsidP="00FF3820">
      <w:pPr>
        <w:rPr>
          <w:lang w:val="en-CA" w:bidi="sa-IN"/>
        </w:rPr>
      </w:pPr>
      <w:r>
        <w:rPr>
          <w:lang w:val="en-CA" w:bidi="sa-IN"/>
        </w:rPr>
        <w:t>bhāgavatam 10.29.46—</w:t>
      </w:r>
    </w:p>
    <w:p w:rsidR="00E072C5" w:rsidRDefault="00E072C5" w:rsidP="00FF3820">
      <w:pPr>
        <w:rPr>
          <w:lang w:val="en-CA" w:bidi="sa-IN"/>
        </w:rPr>
      </w:pPr>
    </w:p>
    <w:p w:rsidR="00E072C5" w:rsidRPr="00A07FF7" w:rsidRDefault="00E072C5" w:rsidP="00FF3820">
      <w:pPr>
        <w:pStyle w:val="Quote"/>
        <w:rPr>
          <w:lang w:val="en-CA"/>
        </w:rPr>
      </w:pPr>
      <w:r>
        <w:rPr>
          <w:noProof w:val="0"/>
          <w:cs/>
          <w:lang w:bidi="sa-IN"/>
        </w:rPr>
        <w:t>bāhu</w:t>
      </w:r>
      <w:r w:rsidRPr="00FF3820">
        <w:rPr>
          <w:lang w:val="en-CA"/>
        </w:rPr>
        <w:t>-</w:t>
      </w:r>
      <w:r>
        <w:rPr>
          <w:noProof w:val="0"/>
          <w:cs/>
          <w:lang w:bidi="sa-IN"/>
        </w:rPr>
        <w:t>prasāra</w:t>
      </w:r>
      <w:r w:rsidRPr="00FF3820">
        <w:rPr>
          <w:lang w:val="en-CA"/>
        </w:rPr>
        <w:t>-</w:t>
      </w:r>
      <w:r>
        <w:rPr>
          <w:noProof w:val="0"/>
          <w:cs/>
          <w:lang w:bidi="sa-IN"/>
        </w:rPr>
        <w:t>parirambha</w:t>
      </w:r>
      <w:r w:rsidRPr="00FF3820">
        <w:rPr>
          <w:lang w:val="en-CA"/>
        </w:rPr>
        <w:t>-</w:t>
      </w:r>
      <w:r>
        <w:rPr>
          <w:noProof w:val="0"/>
          <w:cs/>
          <w:lang w:bidi="sa-IN"/>
        </w:rPr>
        <w:t xml:space="preserve">karālakoru- </w:t>
      </w:r>
    </w:p>
    <w:p w:rsidR="00E072C5" w:rsidRPr="00FF3820" w:rsidRDefault="00E072C5" w:rsidP="00FF3820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nīvīstanālabhana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narma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nakhāgra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 xml:space="preserve">pātaiḥ </w:t>
      </w:r>
      <w:r>
        <w:rPr>
          <w:lang w:val="en-CA" w:bidi="sa-IN"/>
        </w:rPr>
        <w:t>|</w:t>
      </w:r>
    </w:p>
    <w:p w:rsidR="00E072C5" w:rsidRPr="00FF3820" w:rsidRDefault="00E072C5" w:rsidP="00FF3820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kṣvelyāvaloka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hasitair vraja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 xml:space="preserve">sundarīṇām </w:t>
      </w:r>
    </w:p>
    <w:p w:rsidR="00E072C5" w:rsidRPr="00FF3820" w:rsidRDefault="00E072C5" w:rsidP="00FF3820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uttambhayan rati-patiṁ ramayāñcakāra</w:t>
      </w:r>
      <w:r>
        <w:rPr>
          <w:lang w:val="en-CA" w:bidi="sa-IN"/>
        </w:rPr>
        <w:t xml:space="preserve"> ||57||</w:t>
      </w:r>
    </w:p>
    <w:p w:rsidR="00E072C5" w:rsidRDefault="00E072C5" w:rsidP="00FF3820">
      <w:pPr>
        <w:rPr>
          <w:lang w:val="en-CA" w:bidi="sa-IN"/>
        </w:rPr>
      </w:pPr>
    </w:p>
    <w:p w:rsidR="00E072C5" w:rsidRDefault="00E072C5" w:rsidP="000719E6">
      <w:pPr>
        <w:rPr>
          <w:lang w:val="en-CA" w:bidi="sa-IN"/>
        </w:rPr>
      </w:pPr>
      <w:r w:rsidRPr="00FF3820">
        <w:rPr>
          <w:rFonts w:eastAsia="MS Minchofalt"/>
          <w:lang w:val="en-CA" w:bidi="sa-IN"/>
        </w:rPr>
        <w:t>ānanda-vṛndāvana-campū</w:t>
      </w:r>
      <w:r>
        <w:rPr>
          <w:lang w:val="en-CA" w:bidi="sa-IN"/>
        </w:rPr>
        <w:t xml:space="preserve"> 20.4—</w:t>
      </w:r>
    </w:p>
    <w:p w:rsidR="00E072C5" w:rsidRDefault="00E072C5" w:rsidP="00FF3820">
      <w:pPr>
        <w:rPr>
          <w:lang w:val="en-CA" w:bidi="sa-IN"/>
        </w:rPr>
      </w:pPr>
    </w:p>
    <w:p w:rsidR="00E072C5" w:rsidRPr="00C33669" w:rsidRDefault="00E072C5" w:rsidP="000719E6">
      <w:pPr>
        <w:pStyle w:val="Quote"/>
        <w:rPr>
          <w:lang w:val="en-CA"/>
        </w:rPr>
      </w:pPr>
      <w:r w:rsidRPr="004673E9">
        <w:t>valgad-valgu-vataṁsam aṁsa-vilasan-mandāra-mālaṁ nadat-</w:t>
      </w:r>
    </w:p>
    <w:p w:rsidR="00E072C5" w:rsidRPr="00C33669" w:rsidRDefault="00E072C5" w:rsidP="000719E6">
      <w:pPr>
        <w:pStyle w:val="Quote"/>
        <w:rPr>
          <w:lang w:val="en-CA"/>
        </w:rPr>
      </w:pPr>
      <w:r w:rsidRPr="004673E9">
        <w:t>kāñcī-kiṅkiṇi-kaṅkaṇādi vigalat-saṁvyānakaṁ bhrāmyati |</w:t>
      </w:r>
    </w:p>
    <w:p w:rsidR="00E072C5" w:rsidRPr="00C33669" w:rsidRDefault="00E072C5" w:rsidP="000719E6">
      <w:pPr>
        <w:pStyle w:val="Quote"/>
        <w:rPr>
          <w:lang w:val="en-CA"/>
        </w:rPr>
      </w:pPr>
      <w:r w:rsidRPr="004673E9">
        <w:t>viṣvadrīci-marīci-vīci-nicaye jīmūta-cakrākṛtau</w:t>
      </w:r>
    </w:p>
    <w:p w:rsidR="00E072C5" w:rsidRPr="00C33669" w:rsidRDefault="00E072C5" w:rsidP="000719E6">
      <w:pPr>
        <w:pStyle w:val="Quote"/>
        <w:rPr>
          <w:lang w:val="en-CA" w:bidi="sa-IN"/>
        </w:rPr>
      </w:pPr>
      <w:r w:rsidRPr="004673E9">
        <w:t xml:space="preserve">sarvāḥ pupluvire sthirā nava-taḍin-mālā ivaiṇī-dṛśaḥ </w:t>
      </w:r>
      <w:hyperlink r:id="rId16" w:history="1">
        <w:r w:rsidRPr="004673E9">
          <w:rPr>
            <w:rStyle w:val="Hyperlink"/>
            <w:rFonts w:cs="Balaram"/>
            <w:color w:val="auto"/>
            <w:u w:val="none"/>
          </w:rPr>
          <w:t>||</w:t>
        </w:r>
        <w:r>
          <w:rPr>
            <w:rStyle w:val="Hyperlink"/>
            <w:rFonts w:cs="Balaram"/>
            <w:color w:val="auto"/>
            <w:u w:val="none"/>
            <w:lang w:val="en-CA"/>
          </w:rPr>
          <w:t>58</w:t>
        </w:r>
        <w:r w:rsidRPr="004673E9">
          <w:rPr>
            <w:rStyle w:val="Hyperlink"/>
            <w:rFonts w:cs="Balaram"/>
            <w:color w:val="auto"/>
            <w:u w:val="none"/>
          </w:rPr>
          <w:t>||</w:t>
        </w:r>
      </w:hyperlink>
    </w:p>
    <w:p w:rsidR="00E072C5" w:rsidRPr="000719E6" w:rsidRDefault="00E072C5" w:rsidP="000719E6">
      <w:pPr>
        <w:pStyle w:val="Quote"/>
        <w:rPr>
          <w:lang w:val="fr-CA" w:bidi="sa-IN"/>
        </w:rPr>
      </w:pPr>
    </w:p>
    <w:p w:rsidR="00E072C5" w:rsidRDefault="00E072C5" w:rsidP="000719E6">
      <w:pPr>
        <w:rPr>
          <w:lang w:val="en-CA" w:bidi="sa-IN"/>
        </w:rPr>
      </w:pPr>
      <w:r w:rsidRPr="00FF3820">
        <w:rPr>
          <w:rFonts w:eastAsia="MS Minchofalt"/>
          <w:lang w:val="en-CA" w:bidi="sa-IN"/>
        </w:rPr>
        <w:t>ānanda-vṛndāvana-campū</w:t>
      </w:r>
      <w:r>
        <w:rPr>
          <w:lang w:val="en-CA" w:bidi="sa-IN"/>
        </w:rPr>
        <w:t xml:space="preserve"> 20.1—</w:t>
      </w:r>
    </w:p>
    <w:p w:rsidR="00E072C5" w:rsidRDefault="00E072C5" w:rsidP="00FF3820">
      <w:pPr>
        <w:rPr>
          <w:lang w:val="en-CA" w:bidi="sa-IN"/>
        </w:rPr>
      </w:pPr>
    </w:p>
    <w:p w:rsidR="00E072C5" w:rsidRDefault="00E072C5" w:rsidP="000719E6">
      <w:pPr>
        <w:pStyle w:val="Quote"/>
        <w:rPr>
          <w:lang w:val="en-CA"/>
        </w:rPr>
      </w:pPr>
      <w:r>
        <w:rPr>
          <w:lang w:val="en-CA"/>
        </w:rPr>
        <w:t>ekasyā dakṣiṇāṁse vara-bhuja-valayaṁ vāmam anyaṁ parasyā</w:t>
      </w:r>
    </w:p>
    <w:p w:rsidR="00E072C5" w:rsidRDefault="00E072C5" w:rsidP="000719E6">
      <w:pPr>
        <w:pStyle w:val="Quote"/>
        <w:rPr>
          <w:lang w:val="en-CA"/>
        </w:rPr>
      </w:pPr>
      <w:r>
        <w:rPr>
          <w:lang w:val="en-CA"/>
        </w:rPr>
        <w:t>vāmāṁse nyasya gāḍhaṁ yugapad abhimukhe dve samāśliṣya kānte |</w:t>
      </w:r>
    </w:p>
    <w:p w:rsidR="00E072C5" w:rsidRDefault="00E072C5" w:rsidP="000719E6">
      <w:pPr>
        <w:pStyle w:val="Quote"/>
        <w:rPr>
          <w:lang w:val="en-CA"/>
        </w:rPr>
      </w:pPr>
      <w:r>
        <w:rPr>
          <w:lang w:val="en-CA"/>
        </w:rPr>
        <w:t>tābhyāṁ datta-praveśas tvaritam anugataḥ pṛṣṭham ekāṁ vimuñcan</w:t>
      </w:r>
    </w:p>
    <w:p w:rsidR="00E072C5" w:rsidRDefault="00E072C5" w:rsidP="00C33669">
      <w:pPr>
        <w:pStyle w:val="Quote"/>
        <w:rPr>
          <w:noProof w:val="0"/>
          <w:lang w:bidi="sa-IN"/>
        </w:rPr>
      </w:pPr>
      <w:r>
        <w:t xml:space="preserve">anyāṁ gṛhṇan purastāt sa punar upasaraty evam eva krameṇa </w:t>
      </w:r>
      <w:hyperlink r:id="rId17" w:history="1">
        <w:r w:rsidRPr="000719E6">
          <w:rPr>
            <w:rStyle w:val="Hyperlink"/>
            <w:rFonts w:cs="Balaram"/>
            <w:color w:val="auto"/>
            <w:u w:val="none"/>
            <w:lang w:val="en-CA"/>
          </w:rPr>
          <w:t>||</w:t>
        </w:r>
        <w:r>
          <w:rPr>
            <w:rStyle w:val="Hyperlink"/>
            <w:rFonts w:cs="Balaram"/>
            <w:color w:val="auto"/>
            <w:u w:val="none"/>
            <w:lang w:val="en-CA"/>
          </w:rPr>
          <w:t>59</w:t>
        </w:r>
        <w:r w:rsidRPr="000719E6">
          <w:rPr>
            <w:rStyle w:val="Hyperlink"/>
            <w:rFonts w:cs="Balaram"/>
            <w:color w:val="auto"/>
            <w:u w:val="none"/>
            <w:lang w:val="en-CA"/>
          </w:rPr>
          <w:t>||</w:t>
        </w:r>
      </w:hyperlink>
    </w:p>
    <w:p w:rsidR="00E072C5" w:rsidRDefault="00E072C5" w:rsidP="00FF3820">
      <w:pPr>
        <w:rPr>
          <w:lang w:val="en-CA" w:bidi="sa-IN"/>
        </w:rPr>
      </w:pPr>
    </w:p>
    <w:p w:rsidR="00E072C5" w:rsidRDefault="00E072C5" w:rsidP="00C33669">
      <w:pPr>
        <w:rPr>
          <w:lang w:val="en-CA" w:bidi="sa-IN"/>
        </w:rPr>
      </w:pPr>
      <w:r w:rsidRPr="00FF3820">
        <w:rPr>
          <w:rFonts w:eastAsia="MS Minchofalt"/>
          <w:lang w:val="en-CA" w:bidi="sa-IN"/>
        </w:rPr>
        <w:t>ānanda-vṛndāvana-campū</w:t>
      </w:r>
      <w:r>
        <w:rPr>
          <w:lang w:val="en-CA" w:bidi="sa-IN"/>
        </w:rPr>
        <w:t xml:space="preserve"> 20.3—</w:t>
      </w:r>
    </w:p>
    <w:p w:rsidR="00E072C5" w:rsidRDefault="00E072C5" w:rsidP="00C33669">
      <w:pPr>
        <w:rPr>
          <w:lang w:val="en-CA" w:bidi="sa-IN"/>
        </w:rPr>
      </w:pPr>
    </w:p>
    <w:p w:rsidR="00E072C5" w:rsidRDefault="00E072C5" w:rsidP="00C33669">
      <w:pPr>
        <w:pStyle w:val="Quote"/>
        <w:rPr>
          <w:lang w:val="en-CA" w:bidi="sa-IN"/>
        </w:rPr>
      </w:pPr>
      <w:r>
        <w:rPr>
          <w:lang w:val="en-CA" w:bidi="sa-IN"/>
        </w:rPr>
        <w:t>tasyaiva bhramato javena sudṛśāṁ dve</w:t>
      </w:r>
      <w:r w:rsidRPr="00C33669">
        <w:rPr>
          <w:lang w:val="en-CA" w:bidi="sa-IN"/>
        </w:rPr>
        <w:t xml:space="preserve"> </w:t>
      </w:r>
      <w:r>
        <w:rPr>
          <w:lang w:val="en-CA" w:bidi="sa-IN"/>
        </w:rPr>
        <w:t>dve samāliṅgato</w:t>
      </w:r>
    </w:p>
    <w:p w:rsidR="00E072C5" w:rsidRDefault="00E072C5" w:rsidP="00C33669">
      <w:pPr>
        <w:pStyle w:val="Quote"/>
        <w:rPr>
          <w:lang w:val="en-CA" w:bidi="sa-IN"/>
        </w:rPr>
      </w:pPr>
      <w:r>
        <w:rPr>
          <w:lang w:val="en-CA" w:bidi="sa-IN"/>
        </w:rPr>
        <w:t>madhyaṁ</w:t>
      </w:r>
      <w:r w:rsidRPr="00C33669">
        <w:rPr>
          <w:lang w:val="en-CA" w:bidi="sa-IN"/>
        </w:rPr>
        <w:t xml:space="preserve"> </w:t>
      </w:r>
      <w:r>
        <w:rPr>
          <w:lang w:val="en-CA" w:bidi="sa-IN"/>
        </w:rPr>
        <w:t>madhyam anupraviśya vapuṣā tenaiva sā maṇḍalī |</w:t>
      </w:r>
    </w:p>
    <w:p w:rsidR="00E072C5" w:rsidRDefault="00E072C5" w:rsidP="00C33669">
      <w:pPr>
        <w:pStyle w:val="Quote"/>
        <w:rPr>
          <w:lang w:val="en-CA" w:bidi="sa-IN"/>
        </w:rPr>
      </w:pPr>
      <w:r>
        <w:rPr>
          <w:lang w:val="en-CA" w:bidi="sa-IN"/>
        </w:rPr>
        <w:t>kiṁ jyotsnā-timiraiḥ kim u sthira-taḍin-medhair atho campaka-</w:t>
      </w:r>
    </w:p>
    <w:p w:rsidR="00E072C5" w:rsidRPr="00C33669" w:rsidRDefault="00E072C5" w:rsidP="00C33669">
      <w:pPr>
        <w:pStyle w:val="Quote"/>
        <w:rPr>
          <w:lang w:val="en-CA" w:bidi="sa-IN"/>
        </w:rPr>
      </w:pPr>
      <w:r>
        <w:rPr>
          <w:lang w:val="en-CA" w:bidi="sa-IN"/>
        </w:rPr>
        <w:t>śyāmābjair uta kāñcanendra-maṇibhiḥ kḷptām ajaiṣīt srajam ||60||</w:t>
      </w:r>
    </w:p>
    <w:p w:rsidR="00E072C5" w:rsidRDefault="00E072C5" w:rsidP="00FF3820">
      <w:pPr>
        <w:rPr>
          <w:lang w:val="en-CA" w:bidi="sa-IN"/>
        </w:rPr>
      </w:pPr>
    </w:p>
    <w:p w:rsidR="00E072C5" w:rsidRDefault="00E072C5" w:rsidP="00C33669">
      <w:pPr>
        <w:rPr>
          <w:lang w:val="en-CA" w:bidi="sa-IN"/>
        </w:rPr>
      </w:pPr>
      <w:r w:rsidRPr="00FF3820">
        <w:rPr>
          <w:rFonts w:eastAsia="MS Minchofalt"/>
          <w:lang w:val="en-CA" w:bidi="sa-IN"/>
        </w:rPr>
        <w:t>ānanda-vṛndāvana-campū</w:t>
      </w:r>
      <w:r>
        <w:rPr>
          <w:lang w:val="en-CA" w:bidi="sa-IN"/>
        </w:rPr>
        <w:t xml:space="preserve"> 20.5—</w:t>
      </w:r>
    </w:p>
    <w:p w:rsidR="00E072C5" w:rsidRDefault="00E072C5" w:rsidP="00C33669">
      <w:pPr>
        <w:rPr>
          <w:lang w:val="en-CA" w:bidi="sa-IN"/>
        </w:rPr>
      </w:pPr>
    </w:p>
    <w:p w:rsidR="00E072C5" w:rsidRDefault="00E072C5" w:rsidP="00C33669">
      <w:pPr>
        <w:pStyle w:val="Quote"/>
        <w:rPr>
          <w:lang w:val="en-CA"/>
        </w:rPr>
      </w:pPr>
      <w:r>
        <w:t>hrasvāvarte sarati sarasaṁ</w:t>
      </w:r>
      <w:r>
        <w:rPr>
          <w:lang w:val="en-CA"/>
        </w:rPr>
        <w:t xml:space="preserve"> rādhikām antarasthāṁ</w:t>
      </w:r>
    </w:p>
    <w:p w:rsidR="00E072C5" w:rsidRDefault="00E072C5" w:rsidP="00C33669">
      <w:pPr>
        <w:pStyle w:val="Quote"/>
        <w:rPr>
          <w:lang w:val="en-CA"/>
        </w:rPr>
      </w:pPr>
      <w:r>
        <w:rPr>
          <w:lang w:val="en-CA"/>
        </w:rPr>
        <w:t>dīrghāvarte nikaṭam ayate maṇḍalīstha-priyāṇām |</w:t>
      </w:r>
    </w:p>
    <w:p w:rsidR="00E072C5" w:rsidRDefault="00E072C5" w:rsidP="00C33669">
      <w:pPr>
        <w:pStyle w:val="Quote"/>
        <w:rPr>
          <w:lang w:val="en-CA"/>
        </w:rPr>
      </w:pPr>
      <w:r>
        <w:rPr>
          <w:lang w:val="en-CA"/>
        </w:rPr>
        <w:t>nunno vegān marakata-mayaḥ sūtra-bandha-pramukto</w:t>
      </w:r>
    </w:p>
    <w:p w:rsidR="00E072C5" w:rsidRDefault="00E072C5" w:rsidP="00C33669">
      <w:pPr>
        <w:pStyle w:val="Quote"/>
        <w:rPr>
          <w:lang w:val="en-CA"/>
        </w:rPr>
      </w:pPr>
      <w:r>
        <w:t xml:space="preserve">līlā-cakrī-puta iva harir bibhramī bambhramīti </w:t>
      </w:r>
      <w:hyperlink r:id="rId18" w:history="1">
        <w:r>
          <w:rPr>
            <w:rStyle w:val="Hyperlink"/>
            <w:rFonts w:cs="Balaram"/>
            <w:color w:val="auto"/>
            <w:u w:val="none"/>
            <w:lang w:val="en-CA"/>
          </w:rPr>
          <w:t>||61||</w:t>
        </w:r>
      </w:hyperlink>
    </w:p>
    <w:p w:rsidR="00E072C5" w:rsidRPr="00C33669" w:rsidRDefault="00E072C5" w:rsidP="00C33669">
      <w:pPr>
        <w:pStyle w:val="Quote"/>
        <w:rPr>
          <w:lang w:val="en-CA" w:bidi="sa-IN"/>
        </w:rPr>
      </w:pPr>
    </w:p>
    <w:p w:rsidR="00E072C5" w:rsidRDefault="00E072C5" w:rsidP="00FF3820">
      <w:pPr>
        <w:rPr>
          <w:lang w:val="en-CA" w:bidi="sa-IN"/>
        </w:rPr>
      </w:pPr>
      <w:r>
        <w:rPr>
          <w:lang w:val="en-CA" w:bidi="sa-IN"/>
        </w:rPr>
        <w:t>bhāgavatam 10.33.5, 7—</w:t>
      </w:r>
    </w:p>
    <w:p w:rsidR="00E072C5" w:rsidRDefault="00E072C5" w:rsidP="00FF3820">
      <w:pPr>
        <w:rPr>
          <w:lang w:val="en-CA" w:bidi="sa-IN"/>
        </w:rPr>
      </w:pPr>
    </w:p>
    <w:p w:rsidR="00E072C5" w:rsidRPr="00FF3820" w:rsidRDefault="00E072C5" w:rsidP="00FF3820">
      <w:pPr>
        <w:pStyle w:val="Quote"/>
        <w:rPr>
          <w:lang w:val="en-CA"/>
        </w:rPr>
      </w:pPr>
      <w:r>
        <w:rPr>
          <w:noProof w:val="0"/>
          <w:cs/>
          <w:lang w:bidi="sa-IN"/>
        </w:rPr>
        <w:t>tato</w:t>
      </w:r>
      <w:r>
        <w:rPr>
          <w:lang w:val="en-CA"/>
        </w:rPr>
        <w:t xml:space="preserve"> </w:t>
      </w:r>
      <w:r>
        <w:rPr>
          <w:noProof w:val="0"/>
          <w:cs/>
          <w:lang w:bidi="sa-IN"/>
        </w:rPr>
        <w:t>dundubhayo nedur nipetuḥ puṇya</w:t>
      </w:r>
      <w:r>
        <w:rPr>
          <w:lang w:val="en-CA"/>
        </w:rPr>
        <w:t>-</w:t>
      </w:r>
      <w:r>
        <w:rPr>
          <w:noProof w:val="0"/>
          <w:cs/>
          <w:lang w:bidi="sa-IN"/>
        </w:rPr>
        <w:t xml:space="preserve">vṛṣṭayaḥ </w:t>
      </w:r>
      <w:r>
        <w:rPr>
          <w:lang w:val="en-CA" w:bidi="sa-IN"/>
        </w:rPr>
        <w:t>|</w:t>
      </w:r>
    </w:p>
    <w:p w:rsidR="00E072C5" w:rsidRPr="00FF3820" w:rsidRDefault="00E072C5" w:rsidP="00FF3820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jagur gandharva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patayaḥ sastrīkās tadyaśo’malam</w:t>
      </w:r>
      <w:r>
        <w:rPr>
          <w:lang w:val="en-CA" w:bidi="sa-IN"/>
        </w:rPr>
        <w:t xml:space="preserve"> ||62||</w:t>
      </w:r>
      <w:r>
        <w:rPr>
          <w:noProof w:val="0"/>
          <w:cs/>
          <w:lang w:bidi="sa-IN"/>
        </w:rPr>
        <w:t xml:space="preserve">  </w:t>
      </w:r>
    </w:p>
    <w:p w:rsidR="00E072C5" w:rsidRPr="00FF3820" w:rsidRDefault="00E072C5" w:rsidP="00FF3820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tatrātiśuśubhe tābhir bhagavān devakī-sutaḥ</w:t>
      </w:r>
      <w:r>
        <w:rPr>
          <w:rFonts w:eastAsia="MS Minchofalt"/>
          <w:lang w:val="en-CA" w:bidi="sa-IN"/>
        </w:rPr>
        <w:t xml:space="preserve"> |</w:t>
      </w:r>
    </w:p>
    <w:p w:rsidR="00E072C5" w:rsidRPr="00FF3820" w:rsidRDefault="00E072C5" w:rsidP="00FF3820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 xml:space="preserve">madhye maṇīnāṁ haimānāṁ mahā-marakato yathā </w:t>
      </w:r>
      <w:r>
        <w:rPr>
          <w:rFonts w:eastAsia="MS Minchofalt"/>
          <w:lang w:val="en-CA" w:bidi="sa-IN"/>
        </w:rPr>
        <w:t xml:space="preserve"> ||63||</w:t>
      </w:r>
    </w:p>
    <w:p w:rsidR="00E072C5" w:rsidRDefault="00E072C5" w:rsidP="00FF3820">
      <w:pPr>
        <w:rPr>
          <w:lang w:val="en-CA" w:bidi="sa-IN"/>
        </w:rPr>
      </w:pPr>
    </w:p>
    <w:p w:rsidR="00E072C5" w:rsidRDefault="00E072C5" w:rsidP="00C33669">
      <w:pPr>
        <w:rPr>
          <w:lang w:val="en-CA" w:bidi="sa-IN"/>
        </w:rPr>
      </w:pPr>
      <w:r w:rsidRPr="00FF3820">
        <w:rPr>
          <w:rFonts w:eastAsia="MS Minchofalt"/>
          <w:lang w:val="en-CA" w:bidi="sa-IN"/>
        </w:rPr>
        <w:t>ānanda-vṛndāvana-campū</w:t>
      </w:r>
      <w:r>
        <w:rPr>
          <w:lang w:val="en-CA" w:bidi="sa-IN"/>
        </w:rPr>
        <w:t xml:space="preserve"> 20.7-12—</w:t>
      </w:r>
    </w:p>
    <w:p w:rsidR="00E072C5" w:rsidRDefault="00E072C5" w:rsidP="00FF3820">
      <w:pPr>
        <w:rPr>
          <w:lang w:val="en-CA" w:bidi="sa-IN"/>
        </w:rPr>
      </w:pPr>
    </w:p>
    <w:p w:rsidR="00E072C5" w:rsidRPr="00966C6B" w:rsidRDefault="00E072C5" w:rsidP="00CD0368">
      <w:pPr>
        <w:pStyle w:val="Quote"/>
        <w:rPr>
          <w:lang w:val="en-CA"/>
        </w:rPr>
      </w:pPr>
      <w:r w:rsidRPr="0014510E">
        <w:rPr>
          <w:lang w:val="en-CA"/>
        </w:rPr>
        <w:t>mūrtāḥ saṅ</w:t>
      </w:r>
      <w:r w:rsidRPr="00966C6B">
        <w:rPr>
          <w:lang w:val="en-CA"/>
        </w:rPr>
        <w:t>gīta-śāstropaniṣada iva tāś citram evāvirāsan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āsanne rāsa-līlā-rahasi sahasita-śrī-mukhāmbhoja-kośāḥ |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vaiṇikyo vaiṇikyaḥ sarasam udabhavan maurajikyā sametā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gāyanyas</w:t>
      </w:r>
      <w:r>
        <w:rPr>
          <w:lang w:val="en-CA"/>
        </w:rPr>
        <w:t xml:space="preserve"> </w:t>
      </w:r>
      <w:r w:rsidRPr="00966C6B">
        <w:rPr>
          <w:lang w:val="en-CA"/>
        </w:rPr>
        <w:t xml:space="preserve">tāla-dhāriṇy api kara-kalitopāṅgam aupāṅgikī ca </w:t>
      </w:r>
      <w:hyperlink r:id="rId19" w:history="1">
        <w:r w:rsidRPr="00966C6B">
          <w:rPr>
            <w:rStyle w:val="Hyperlink"/>
            <w:rFonts w:cs="Balaram"/>
            <w:color w:val="auto"/>
            <w:u w:val="none"/>
          </w:rPr>
          <w:t>||</w:t>
        </w:r>
        <w:r w:rsidRPr="00966C6B">
          <w:rPr>
            <w:rStyle w:val="Hyperlink"/>
            <w:rFonts w:cs="Balaram"/>
            <w:color w:val="auto"/>
            <w:u w:val="none"/>
            <w:lang w:val="en-CA"/>
          </w:rPr>
          <w:t>64</w:t>
        </w:r>
        <w:r w:rsidRPr="00966C6B">
          <w:rPr>
            <w:rStyle w:val="Hyperlink"/>
            <w:rFonts w:cs="Balaram"/>
            <w:color w:val="auto"/>
            <w:u w:val="none"/>
          </w:rPr>
          <w:t>||</w:t>
        </w:r>
      </w:hyperlink>
    </w:p>
    <w:p w:rsidR="00E072C5" w:rsidRPr="00966C6B" w:rsidRDefault="00E072C5" w:rsidP="00CD0368">
      <w:pPr>
        <w:pStyle w:val="Quote"/>
        <w:rPr>
          <w:lang w:val="en-CA"/>
        </w:rPr>
      </w:pP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vāg-geya-kāraka-guṇair upalakṣitānāṁ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saṅgīta-tantraa-rahasām api pāragāṇāṁ |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śuddhāṅga-śuddhatara-karkaśa-mārga-lāsya-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 xml:space="preserve">netrī vyarocata tatīr vara-nartakīnāṁ </w:t>
      </w:r>
      <w:hyperlink r:id="rId20" w:history="1">
        <w:r w:rsidRPr="00966C6B">
          <w:rPr>
            <w:rStyle w:val="Hyperlink"/>
            <w:rFonts w:cs="Balaram"/>
            <w:color w:val="auto"/>
            <w:u w:val="none"/>
          </w:rPr>
          <w:t>||</w:t>
        </w:r>
        <w:r w:rsidRPr="00966C6B">
          <w:rPr>
            <w:rStyle w:val="Hyperlink"/>
            <w:rFonts w:cs="Balaram"/>
            <w:color w:val="auto"/>
            <w:u w:val="none"/>
            <w:lang w:val="en-CA"/>
          </w:rPr>
          <w:t>65</w:t>
        </w:r>
        <w:r w:rsidRPr="00966C6B">
          <w:rPr>
            <w:rStyle w:val="Hyperlink"/>
            <w:rFonts w:cs="Balaram"/>
            <w:color w:val="auto"/>
            <w:u w:val="none"/>
          </w:rPr>
          <w:t>||</w:t>
        </w:r>
      </w:hyperlink>
    </w:p>
    <w:p w:rsidR="00E072C5" w:rsidRPr="00966C6B" w:rsidRDefault="00E072C5" w:rsidP="00CD0368">
      <w:pPr>
        <w:pStyle w:val="Quote"/>
        <w:rPr>
          <w:lang w:val="en-CA" w:bidi="sa-IN"/>
        </w:rPr>
      </w:pPr>
    </w:p>
    <w:p w:rsidR="00E072C5" w:rsidRPr="00966C6B" w:rsidRDefault="00E072C5" w:rsidP="00CD0368">
      <w:pPr>
        <w:pStyle w:val="Quote"/>
        <w:rPr>
          <w:lang w:val="en-CA" w:bidi="sa-IN"/>
        </w:rPr>
      </w:pPr>
      <w:r w:rsidRPr="00966C6B">
        <w:rPr>
          <w:lang w:val="en-CA" w:bidi="sa-IN"/>
        </w:rPr>
        <w:t>gītaṁ dvedhā mārga-deśīya-bhedāt</w:t>
      </w:r>
    </w:p>
    <w:p w:rsidR="00E072C5" w:rsidRPr="00966C6B" w:rsidRDefault="00E072C5" w:rsidP="00CD0368">
      <w:pPr>
        <w:pStyle w:val="Quote"/>
        <w:rPr>
          <w:lang w:val="en-CA" w:bidi="sa-IN"/>
        </w:rPr>
      </w:pPr>
      <w:r w:rsidRPr="00966C6B">
        <w:rPr>
          <w:lang w:val="en-CA" w:bidi="sa-IN"/>
        </w:rPr>
        <w:t>triṁśac catvāraś ca mārga-prabhedāḥ |</w:t>
      </w:r>
    </w:p>
    <w:p w:rsidR="00E072C5" w:rsidRPr="00966C6B" w:rsidRDefault="00E072C5" w:rsidP="00CD0368">
      <w:pPr>
        <w:pStyle w:val="Quote"/>
        <w:rPr>
          <w:lang w:val="en-CA" w:bidi="sa-IN"/>
        </w:rPr>
      </w:pPr>
      <w:r w:rsidRPr="00966C6B">
        <w:rPr>
          <w:lang w:val="en-CA" w:bidi="sa-IN"/>
        </w:rPr>
        <w:t>teṣāṁ tālāḥ pañca caccatpuṭādyāś</w:t>
      </w:r>
    </w:p>
    <w:p w:rsidR="00E072C5" w:rsidRPr="00966C6B" w:rsidRDefault="00E072C5" w:rsidP="00CD0368">
      <w:pPr>
        <w:pStyle w:val="Quote"/>
        <w:rPr>
          <w:lang w:val="en-CA" w:bidi="sa-IN"/>
        </w:rPr>
      </w:pPr>
      <w:r w:rsidRPr="00966C6B">
        <w:rPr>
          <w:noProof w:val="0"/>
          <w:lang w:bidi="sa-IN"/>
        </w:rPr>
        <w:t xml:space="preserve">catvāriṁśad dvau ca deśyāṁ prasiddhāḥ </w:t>
      </w:r>
      <w:hyperlink r:id="rId21" w:history="1">
        <w:r w:rsidRPr="00966C6B">
          <w:rPr>
            <w:rStyle w:val="Hyperlink"/>
            <w:rFonts w:cs="Balaram"/>
            <w:noProof w:val="0"/>
            <w:color w:val="auto"/>
            <w:u w:val="none"/>
            <w:lang w:bidi="sa-IN"/>
          </w:rPr>
          <w:t>||</w:t>
        </w:r>
        <w:r w:rsidRPr="00966C6B">
          <w:rPr>
            <w:rStyle w:val="Hyperlink"/>
            <w:rFonts w:cs="Balaram"/>
            <w:color w:val="auto"/>
            <w:u w:val="none"/>
            <w:lang w:val="en-CA" w:bidi="sa-IN"/>
          </w:rPr>
          <w:t>66</w:t>
        </w:r>
        <w:r w:rsidRPr="00966C6B">
          <w:rPr>
            <w:rStyle w:val="Hyperlink"/>
            <w:rFonts w:cs="Balaram"/>
            <w:noProof w:val="0"/>
            <w:color w:val="auto"/>
            <w:u w:val="none"/>
            <w:lang w:bidi="sa-IN"/>
          </w:rPr>
          <w:t>||</w:t>
        </w:r>
      </w:hyperlink>
    </w:p>
    <w:p w:rsidR="00E072C5" w:rsidRPr="00966C6B" w:rsidRDefault="00E072C5" w:rsidP="00CD0368">
      <w:pPr>
        <w:pStyle w:val="Quote"/>
        <w:rPr>
          <w:lang w:val="en-CA" w:bidi="sa-IN"/>
        </w:rPr>
      </w:pPr>
    </w:p>
    <w:p w:rsidR="00E072C5" w:rsidRPr="00966C6B" w:rsidRDefault="00E072C5" w:rsidP="00CD0368">
      <w:pPr>
        <w:pStyle w:val="Quote"/>
        <w:rPr>
          <w:lang w:val="en-CA" w:bidi="sa-IN"/>
        </w:rPr>
      </w:pPr>
      <w:r w:rsidRPr="00966C6B">
        <w:rPr>
          <w:lang w:val="en-CA" w:bidi="sa-IN"/>
        </w:rPr>
        <w:t>thaiyā tatha-tatha-thaiyā</w:t>
      </w:r>
    </w:p>
    <w:p w:rsidR="00E072C5" w:rsidRPr="00966C6B" w:rsidRDefault="00E072C5" w:rsidP="00CD0368">
      <w:pPr>
        <w:pStyle w:val="Quote"/>
        <w:rPr>
          <w:lang w:val="en-CA" w:bidi="sa-IN"/>
        </w:rPr>
      </w:pPr>
      <w:r w:rsidRPr="00966C6B">
        <w:rPr>
          <w:lang w:val="en-CA" w:bidi="sa-IN"/>
        </w:rPr>
        <w:t>tatha-tatha-thaiyā tathati-tatha-thaiyā |</w:t>
      </w:r>
    </w:p>
    <w:p w:rsidR="00E072C5" w:rsidRPr="00966C6B" w:rsidRDefault="00E072C5" w:rsidP="00CD0368">
      <w:pPr>
        <w:pStyle w:val="Quote"/>
        <w:rPr>
          <w:lang w:val="en-CA" w:bidi="sa-IN"/>
        </w:rPr>
      </w:pPr>
      <w:r w:rsidRPr="00966C6B">
        <w:rPr>
          <w:lang w:val="en-CA" w:bidi="sa-IN"/>
        </w:rPr>
        <w:t>thaiyā tatha-tatha-thaiyā</w:t>
      </w:r>
    </w:p>
    <w:p w:rsidR="00E072C5" w:rsidRPr="00966C6B" w:rsidRDefault="00E072C5" w:rsidP="00CD0368">
      <w:pPr>
        <w:pStyle w:val="Quote"/>
        <w:rPr>
          <w:lang w:val="en-CA" w:bidi="sa-IN"/>
        </w:rPr>
      </w:pPr>
      <w:r w:rsidRPr="00966C6B">
        <w:rPr>
          <w:lang w:val="en-CA" w:bidi="sa-IN"/>
        </w:rPr>
        <w:t xml:space="preserve">thaga-thaga-gatattitha-digaṇathaiḥ </w:t>
      </w:r>
      <w:hyperlink r:id="rId22" w:history="1">
        <w:r w:rsidRPr="00966C6B">
          <w:rPr>
            <w:rStyle w:val="Hyperlink"/>
            <w:rFonts w:cs="Balaram"/>
            <w:noProof w:val="0"/>
            <w:color w:val="auto"/>
            <w:u w:val="none"/>
            <w:lang w:bidi="sa-IN"/>
          </w:rPr>
          <w:t>||</w:t>
        </w:r>
        <w:r w:rsidRPr="00966C6B">
          <w:rPr>
            <w:rStyle w:val="Hyperlink"/>
            <w:rFonts w:cs="Balaram"/>
            <w:color w:val="auto"/>
            <w:u w:val="none"/>
            <w:lang w:val="en-CA" w:bidi="sa-IN"/>
          </w:rPr>
          <w:t>67</w:t>
        </w:r>
        <w:r w:rsidRPr="00966C6B">
          <w:rPr>
            <w:rStyle w:val="Hyperlink"/>
            <w:rFonts w:cs="Balaram"/>
            <w:noProof w:val="0"/>
            <w:color w:val="auto"/>
            <w:u w:val="none"/>
            <w:lang w:bidi="sa-IN"/>
          </w:rPr>
          <w:t>||</w:t>
        </w:r>
      </w:hyperlink>
      <w:r w:rsidRPr="00966C6B">
        <w:rPr>
          <w:lang w:val="en-CA" w:bidi="sa-IN"/>
        </w:rPr>
        <w:t xml:space="preserve"> </w:t>
      </w:r>
    </w:p>
    <w:p w:rsidR="00E072C5" w:rsidRPr="00966C6B" w:rsidRDefault="00E072C5" w:rsidP="00CD0368">
      <w:pPr>
        <w:pStyle w:val="Quote"/>
        <w:rPr>
          <w:lang w:val="en-CA"/>
        </w:rPr>
      </w:pPr>
    </w:p>
    <w:p w:rsidR="00E072C5" w:rsidRPr="00966C6B" w:rsidRDefault="00E072C5" w:rsidP="00CD0368">
      <w:pPr>
        <w:rPr>
          <w:lang w:val="en-CA"/>
        </w:rPr>
      </w:pPr>
      <w:r w:rsidRPr="00966C6B">
        <w:rPr>
          <w:lang w:val="en-CA"/>
        </w:rPr>
        <w:t>tataś cainaṁ śabdaṁ gṛhītvā—</w:t>
      </w:r>
    </w:p>
    <w:p w:rsidR="00E072C5" w:rsidRPr="00966C6B" w:rsidRDefault="00E072C5" w:rsidP="00CD0368">
      <w:pPr>
        <w:rPr>
          <w:lang w:val="en-CA"/>
        </w:rPr>
      </w:pP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svaraṁ laghu-guru-pluta-druta-virāma-mātra-vidhau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sa-śabdakam aśabdakaṁ kalita-kāṁsya-tālottamam |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karābjam apasavya-savyata upary adho nikṣipanty</w:t>
      </w:r>
    </w:p>
    <w:p w:rsidR="00E072C5" w:rsidRPr="00966C6B" w:rsidRDefault="00E072C5" w:rsidP="00CD0368">
      <w:pPr>
        <w:pStyle w:val="Quote"/>
        <w:rPr>
          <w:lang w:val="fr-CA"/>
        </w:rPr>
      </w:pPr>
      <w:r w:rsidRPr="00966C6B">
        <w:t xml:space="preserve">athāṣṭamam upāraṭat kim api tāla-dhāriṇy asau </w:t>
      </w:r>
      <w:hyperlink r:id="rId23" w:history="1">
        <w:r w:rsidRPr="00966C6B">
          <w:rPr>
            <w:rStyle w:val="Hyperlink"/>
            <w:rFonts w:cs="Balaram"/>
            <w:color w:val="auto"/>
            <w:u w:val="none"/>
            <w:lang w:val="en-CA"/>
          </w:rPr>
          <w:t>||68||</w:t>
        </w:r>
      </w:hyperlink>
      <w:r w:rsidRPr="00966C6B">
        <w:t xml:space="preserve"> </w:t>
      </w:r>
    </w:p>
    <w:p w:rsidR="00E072C5" w:rsidRPr="00966C6B" w:rsidRDefault="00E072C5" w:rsidP="00CD0368">
      <w:pPr>
        <w:pStyle w:val="Quote"/>
        <w:rPr>
          <w:lang w:val="en-CA" w:bidi="sa-IN"/>
        </w:rPr>
      </w:pPr>
    </w:p>
    <w:p w:rsidR="00E072C5" w:rsidRPr="00966C6B" w:rsidRDefault="00E072C5" w:rsidP="00787734">
      <w:pPr>
        <w:rPr>
          <w:lang w:val="en-CA" w:bidi="sa-IN"/>
        </w:rPr>
      </w:pPr>
      <w:r w:rsidRPr="00966C6B">
        <w:rPr>
          <w:rFonts w:eastAsia="MS Minchofalt"/>
          <w:lang w:val="en-CA" w:bidi="sa-IN"/>
        </w:rPr>
        <w:t>ānanda-vṛndāvana-campū</w:t>
      </w:r>
      <w:r w:rsidRPr="00966C6B">
        <w:rPr>
          <w:lang w:val="en-CA" w:bidi="sa-IN"/>
        </w:rPr>
        <w:t xml:space="preserve"> 20.19-50—</w:t>
      </w:r>
    </w:p>
    <w:p w:rsidR="00E072C5" w:rsidRPr="00966C6B" w:rsidRDefault="00E072C5" w:rsidP="00FF3820">
      <w:pPr>
        <w:rPr>
          <w:lang w:val="en-CA" w:bidi="sa-IN"/>
        </w:rPr>
      </w:pPr>
    </w:p>
    <w:p w:rsidR="00E072C5" w:rsidRPr="00966C6B" w:rsidRDefault="00E072C5" w:rsidP="00CD0368">
      <w:pPr>
        <w:pStyle w:val="Quote"/>
        <w:rPr>
          <w:lang w:val="fr-CA"/>
        </w:rPr>
      </w:pPr>
      <w:r w:rsidRPr="00966C6B">
        <w:t>thai thai thai thai tigaḍatigathai theti pāṭhānukṛtyā</w:t>
      </w:r>
    </w:p>
    <w:p w:rsidR="00E072C5" w:rsidRPr="00966C6B" w:rsidRDefault="00E072C5" w:rsidP="00CD0368">
      <w:pPr>
        <w:pStyle w:val="Quote"/>
        <w:rPr>
          <w:lang w:val="fr-CA"/>
        </w:rPr>
      </w:pPr>
      <w:r w:rsidRPr="00966C6B">
        <w:t>vinyasyantyo bhuvi pada-talaṁ dor-latām antarikṣe |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vāmāvarte sakṛd atha sakṛd dakṣiṇāvarta evaṁ</w:t>
      </w:r>
    </w:p>
    <w:p w:rsidR="00E072C5" w:rsidRPr="00966C6B" w:rsidRDefault="00E072C5" w:rsidP="00CD0368">
      <w:pPr>
        <w:pStyle w:val="Quote"/>
        <w:rPr>
          <w:lang w:val="fr-CA"/>
        </w:rPr>
      </w:pPr>
      <w:r w:rsidRPr="00966C6B">
        <w:rPr>
          <w:lang w:val="en-CA"/>
        </w:rPr>
        <w:t xml:space="preserve">nṛtyantyas tā sarasa-madhuraṁ maṇḍalasthā virejuḥ </w:t>
      </w:r>
      <w:hyperlink r:id="rId24" w:history="1">
        <w:r w:rsidRPr="00966C6B">
          <w:rPr>
            <w:rStyle w:val="Hyperlink"/>
            <w:rFonts w:cs="Balaram"/>
            <w:color w:val="auto"/>
            <w:u w:val="none"/>
          </w:rPr>
          <w:t>||</w:t>
        </w:r>
        <w:r w:rsidRPr="00966C6B">
          <w:rPr>
            <w:rStyle w:val="Hyperlink"/>
            <w:rFonts w:cs="Balaram"/>
            <w:color w:val="auto"/>
            <w:u w:val="none"/>
            <w:lang w:val="en-CA"/>
          </w:rPr>
          <w:t>6</w:t>
        </w:r>
        <w:r w:rsidRPr="00966C6B">
          <w:rPr>
            <w:rStyle w:val="Hyperlink"/>
            <w:rFonts w:cs="Balaram"/>
            <w:color w:val="auto"/>
            <w:u w:val="none"/>
          </w:rPr>
          <w:t>9||</w:t>
        </w:r>
      </w:hyperlink>
    </w:p>
    <w:p w:rsidR="00E072C5" w:rsidRPr="00966C6B" w:rsidRDefault="00E072C5" w:rsidP="00CD0368">
      <w:pPr>
        <w:pStyle w:val="Quote"/>
        <w:rPr>
          <w:lang w:val="en-CA"/>
        </w:rPr>
      </w:pP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t>v</w:t>
      </w:r>
      <w:r w:rsidRPr="00966C6B">
        <w:rPr>
          <w:lang w:val="en-CA"/>
        </w:rPr>
        <w:t>aktre gānaṁ tad-abhinayanaṁ pāṇi-padme padābje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tālo grīvā-bhuvi vidhuvanaṁ dolanaṁ netra-yugme |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vāmāvāma-skhalana-valanā tārakāyāḥ dṛg-antaḥ</w:t>
      </w:r>
    </w:p>
    <w:p w:rsidR="00E072C5" w:rsidRPr="00966C6B" w:rsidRDefault="00E072C5" w:rsidP="00CD0368">
      <w:pPr>
        <w:pStyle w:val="Quote"/>
        <w:rPr>
          <w:lang w:val="fr-CA"/>
        </w:rPr>
      </w:pPr>
      <w:r w:rsidRPr="00966C6B">
        <w:rPr>
          <w:lang w:val="en-CA"/>
        </w:rPr>
        <w:t xml:space="preserve">kṛṣṇe premā manasi yugapat tulyam āsām athāsīt </w:t>
      </w:r>
      <w:hyperlink r:id="rId25" w:history="1">
        <w:r w:rsidRPr="00966C6B">
          <w:rPr>
            <w:rStyle w:val="Hyperlink"/>
            <w:rFonts w:cs="Balaram"/>
            <w:color w:val="auto"/>
            <w:u w:val="none"/>
          </w:rPr>
          <w:t>||</w:t>
        </w:r>
        <w:r w:rsidRPr="00966C6B">
          <w:rPr>
            <w:rStyle w:val="Hyperlink"/>
            <w:rFonts w:cs="Balaram"/>
            <w:color w:val="auto"/>
            <w:u w:val="none"/>
            <w:lang w:val="en-CA"/>
          </w:rPr>
          <w:t>7</w:t>
        </w:r>
        <w:r w:rsidRPr="00966C6B">
          <w:rPr>
            <w:rStyle w:val="Hyperlink"/>
            <w:rFonts w:cs="Balaram"/>
            <w:color w:val="auto"/>
            <w:u w:val="none"/>
          </w:rPr>
          <w:t>0||</w:t>
        </w:r>
      </w:hyperlink>
    </w:p>
    <w:p w:rsidR="00E072C5" w:rsidRPr="00966C6B" w:rsidRDefault="00E072C5" w:rsidP="00CD0368">
      <w:pPr>
        <w:pStyle w:val="Quote"/>
        <w:rPr>
          <w:lang w:val="en-CA"/>
        </w:rPr>
      </w:pP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jānūtkṣepa-bhujāvadhūnana-pada-nyāsaiḥ sagarbha-bhramair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atyullāsa-vaśād drute’pi naṭane sā subhruvāṁ maṇḍalī |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antarvarti-mukunda-kānti-laharī-sūtreṣv ivāgumphitā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 xml:space="preserve">no bhugnā na ca cakratām upagatā savyāpasavya-kramaiḥ </w:t>
      </w:r>
      <w:hyperlink r:id="rId26" w:history="1">
        <w:r w:rsidRPr="00966C6B">
          <w:rPr>
            <w:rStyle w:val="Hyperlink"/>
            <w:rFonts w:cs="Balaram"/>
            <w:color w:val="auto"/>
            <w:u w:val="none"/>
          </w:rPr>
          <w:t>||</w:t>
        </w:r>
        <w:r w:rsidRPr="00966C6B">
          <w:rPr>
            <w:rStyle w:val="Hyperlink"/>
            <w:rFonts w:cs="Balaram"/>
            <w:color w:val="auto"/>
            <w:u w:val="none"/>
            <w:lang w:val="en-CA"/>
          </w:rPr>
          <w:t>7</w:t>
        </w:r>
        <w:r w:rsidRPr="00966C6B">
          <w:rPr>
            <w:rStyle w:val="Hyperlink"/>
            <w:rFonts w:cs="Balaram"/>
            <w:color w:val="auto"/>
            <w:u w:val="none"/>
          </w:rPr>
          <w:t>1||</w:t>
        </w:r>
      </w:hyperlink>
    </w:p>
    <w:p w:rsidR="00E072C5" w:rsidRPr="00966C6B" w:rsidRDefault="00E072C5" w:rsidP="00CD0368">
      <w:pPr>
        <w:pStyle w:val="Quote"/>
        <w:rPr>
          <w:lang w:val="en-CA"/>
        </w:rPr>
      </w:pP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pāda-nyāsaiḥ sa-śabdair mṛdu-mukhara-maṇī-nūpura-dhvāna-ramyair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dhī-dhī-dhī-dhī-tadhī-dhīty anupama-madhurairs tāla-pāṭhaiś ca miśraiḥ |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savyāsavyāṅga-dolaiḥ skhalita-kuca-paṭaṁ madhya-bhaṅgāpaśaṅkaṁ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 xml:space="preserve">dhunvānā bāhuvallīṁ nanṛtur atimudāvartayor eva tulyam </w:t>
      </w:r>
      <w:hyperlink r:id="rId27" w:history="1">
        <w:r w:rsidRPr="00966C6B">
          <w:rPr>
            <w:rStyle w:val="Hyperlink"/>
            <w:rFonts w:cs="Balaram"/>
            <w:color w:val="auto"/>
            <w:u w:val="none"/>
          </w:rPr>
          <w:t>||</w:t>
        </w:r>
        <w:r w:rsidRPr="00966C6B">
          <w:rPr>
            <w:rStyle w:val="Hyperlink"/>
            <w:rFonts w:cs="Balaram"/>
            <w:color w:val="auto"/>
            <w:u w:val="none"/>
            <w:lang w:val="en-CA"/>
          </w:rPr>
          <w:t>7</w:t>
        </w:r>
        <w:r w:rsidRPr="00966C6B">
          <w:rPr>
            <w:rStyle w:val="Hyperlink"/>
            <w:rFonts w:cs="Balaram"/>
            <w:color w:val="auto"/>
            <w:u w:val="none"/>
          </w:rPr>
          <w:t>2||</w:t>
        </w:r>
      </w:hyperlink>
    </w:p>
    <w:p w:rsidR="00E072C5" w:rsidRPr="00966C6B" w:rsidRDefault="00E072C5" w:rsidP="00CD0368">
      <w:pPr>
        <w:pStyle w:val="Quote"/>
        <w:rPr>
          <w:lang w:val="en-CA"/>
        </w:rPr>
      </w:pP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vaiṇikyo vaiṇavikyo mṛdu mṛdu nanṛtuḥ pāda-vinyāsa-mātrair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gāyanyas tāla-dhāriṇy api kim api tathā gīta-tālānukṛtyā |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śabdānudghāṭayantyo vidadhur atha tathā maurajikyo’pi nṛtyaṁ</w:t>
      </w:r>
    </w:p>
    <w:p w:rsidR="00E072C5" w:rsidRPr="00966C6B" w:rsidRDefault="00E072C5" w:rsidP="00FC12FC">
      <w:pPr>
        <w:pStyle w:val="Quote"/>
        <w:rPr>
          <w:lang w:val="en-CA"/>
        </w:rPr>
      </w:pPr>
      <w:r w:rsidRPr="00966C6B">
        <w:rPr>
          <w:lang w:val="en-CA"/>
        </w:rPr>
        <w:t xml:space="preserve">dehaṁ kiṁ tv eka-sūtra-grathitam iva dadhus tāḥ samaṁ nartakībhiḥ </w:t>
      </w:r>
      <w:hyperlink r:id="rId28" w:history="1">
        <w:r w:rsidRPr="00966C6B">
          <w:rPr>
            <w:rStyle w:val="Hyperlink"/>
            <w:rFonts w:cs="Balaram"/>
            <w:color w:val="auto"/>
            <w:u w:val="none"/>
          </w:rPr>
          <w:t>||</w:t>
        </w:r>
        <w:r w:rsidRPr="00966C6B">
          <w:rPr>
            <w:rStyle w:val="Hyperlink"/>
            <w:rFonts w:cs="Balaram"/>
            <w:color w:val="auto"/>
            <w:u w:val="none"/>
            <w:lang w:val="en-CA"/>
          </w:rPr>
          <w:t>7</w:t>
        </w:r>
        <w:r w:rsidRPr="00966C6B">
          <w:rPr>
            <w:rStyle w:val="Hyperlink"/>
            <w:rFonts w:cs="Balaram"/>
            <w:color w:val="auto"/>
            <w:u w:val="none"/>
          </w:rPr>
          <w:t>3||</w:t>
        </w:r>
      </w:hyperlink>
      <w:r w:rsidRPr="00966C6B">
        <w:rPr>
          <w:lang w:val="en-CA"/>
        </w:rPr>
        <w:t xml:space="preserve"> </w:t>
      </w:r>
    </w:p>
    <w:p w:rsidR="00E072C5" w:rsidRPr="00966C6B" w:rsidRDefault="00E072C5" w:rsidP="00FC12FC">
      <w:pPr>
        <w:pStyle w:val="Quote"/>
        <w:rPr>
          <w:lang w:val="en-CA"/>
        </w:rPr>
      </w:pP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vāmāvartena kṛṣṇo bhramati yadi tadā dakṣiṇāvarta-rītyā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tanvaṅgyo maṇḍalasthā vidadhati naṭanaṁ sammukhīnāḥ krameṇa |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itthaṁ tāḥ so’pi śaśvat sarasa-sakutukaṁ prātilomyānulomya-</w:t>
      </w:r>
    </w:p>
    <w:p w:rsidR="00E072C5" w:rsidRPr="00966C6B" w:rsidRDefault="00E072C5" w:rsidP="00FC12FC">
      <w:pPr>
        <w:pStyle w:val="Quote"/>
        <w:rPr>
          <w:lang w:val="en-CA"/>
        </w:rPr>
      </w:pPr>
      <w:r w:rsidRPr="00966C6B">
        <w:rPr>
          <w:lang w:val="en-CA"/>
        </w:rPr>
        <w:t xml:space="preserve">svīkāreṇaiva naiva bhrami-naṭana-kalā-keli-pāraṁ sma gāte </w:t>
      </w:r>
      <w:hyperlink r:id="rId29" w:history="1">
        <w:r w:rsidRPr="00966C6B">
          <w:rPr>
            <w:rStyle w:val="Hyperlink"/>
            <w:rFonts w:cs="Balaram"/>
            <w:color w:val="auto"/>
            <w:u w:val="none"/>
          </w:rPr>
          <w:t>||</w:t>
        </w:r>
        <w:r w:rsidRPr="00966C6B">
          <w:rPr>
            <w:rStyle w:val="Hyperlink"/>
            <w:rFonts w:cs="Balaram"/>
            <w:color w:val="auto"/>
            <w:u w:val="none"/>
            <w:lang w:val="en-CA"/>
          </w:rPr>
          <w:t>7</w:t>
        </w:r>
        <w:r w:rsidRPr="00966C6B">
          <w:rPr>
            <w:rStyle w:val="Hyperlink"/>
            <w:rFonts w:cs="Balaram"/>
            <w:color w:val="auto"/>
            <w:u w:val="none"/>
          </w:rPr>
          <w:t>4||</w:t>
        </w:r>
      </w:hyperlink>
    </w:p>
    <w:p w:rsidR="00E072C5" w:rsidRPr="00966C6B" w:rsidRDefault="00E072C5" w:rsidP="00FC12FC">
      <w:pPr>
        <w:pStyle w:val="Quote"/>
        <w:rPr>
          <w:lang w:val="en-CA"/>
        </w:rPr>
      </w:pP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dīpāloke prasarati yathā vāma-bhāge purastād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dhvānta-stomaḥ sarati sahasā dakṣiṇenaiva paścāt |</w:t>
      </w:r>
    </w:p>
    <w:p w:rsidR="00E072C5" w:rsidRPr="00966C6B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ity anyonyaṁ prakaṭam ubhayor vyatyaye vyatyayaḥ syāt</w:t>
      </w:r>
    </w:p>
    <w:p w:rsidR="00E072C5" w:rsidRPr="00966C6B" w:rsidRDefault="00E072C5" w:rsidP="00FC12FC">
      <w:pPr>
        <w:pStyle w:val="Quote"/>
        <w:rPr>
          <w:lang w:val="fr-CA"/>
        </w:rPr>
      </w:pPr>
      <w:r w:rsidRPr="00966C6B">
        <w:rPr>
          <w:lang w:val="en-CA"/>
        </w:rPr>
        <w:t xml:space="preserve">tāsāṁ tasyāpi ca tanu-mahaḥ-pūrayos tadvad āsīt </w:t>
      </w:r>
      <w:hyperlink r:id="rId30" w:history="1">
        <w:r w:rsidRPr="00966C6B">
          <w:rPr>
            <w:rStyle w:val="Hyperlink"/>
            <w:rFonts w:cs="Balaram"/>
            <w:color w:val="auto"/>
            <w:u w:val="none"/>
          </w:rPr>
          <w:t>||</w:t>
        </w:r>
        <w:r w:rsidRPr="00966C6B">
          <w:rPr>
            <w:rStyle w:val="Hyperlink"/>
            <w:rFonts w:cs="Balaram"/>
            <w:color w:val="auto"/>
            <w:u w:val="none"/>
            <w:lang w:val="en-CA"/>
          </w:rPr>
          <w:t>7</w:t>
        </w:r>
        <w:r w:rsidRPr="00966C6B">
          <w:rPr>
            <w:rStyle w:val="Hyperlink"/>
            <w:rFonts w:cs="Balaram"/>
            <w:color w:val="auto"/>
            <w:u w:val="none"/>
          </w:rPr>
          <w:t>5||</w:t>
        </w:r>
      </w:hyperlink>
    </w:p>
    <w:p w:rsidR="00E072C5" w:rsidRPr="00966C6B" w:rsidRDefault="00E072C5" w:rsidP="00FC12FC">
      <w:pPr>
        <w:pStyle w:val="Quote"/>
        <w:rPr>
          <w:lang w:val="en-CA"/>
        </w:rPr>
      </w:pPr>
    </w:p>
    <w:p w:rsidR="00E072C5" w:rsidRPr="0014510E" w:rsidRDefault="00E072C5" w:rsidP="00CD0368">
      <w:pPr>
        <w:pStyle w:val="Quote"/>
        <w:rPr>
          <w:lang w:val="en-CA"/>
        </w:rPr>
      </w:pPr>
      <w:r w:rsidRPr="00966C6B">
        <w:rPr>
          <w:lang w:val="en-CA"/>
        </w:rPr>
        <w:t>vādyādi ma</w:t>
      </w:r>
      <w:r w:rsidRPr="0014510E">
        <w:rPr>
          <w:lang w:val="en-CA"/>
        </w:rPr>
        <w:t>ṇḍala-vilāsai vilāsinīnāṁ</w:t>
      </w:r>
    </w:p>
    <w:p w:rsidR="00E072C5" w:rsidRPr="0014510E" w:rsidRDefault="00E072C5" w:rsidP="00CD0368">
      <w:pPr>
        <w:pStyle w:val="Quote"/>
        <w:rPr>
          <w:lang w:val="en-CA"/>
        </w:rPr>
      </w:pPr>
      <w:r w:rsidRPr="0014510E">
        <w:rPr>
          <w:lang w:val="en-CA"/>
        </w:rPr>
        <w:t>nṛtyānugaṁ ca hari-nṛtya-sahāyam āsīt |</w:t>
      </w:r>
    </w:p>
    <w:p w:rsidR="00E072C5" w:rsidRPr="0014510E" w:rsidRDefault="00E072C5" w:rsidP="00CD0368">
      <w:pPr>
        <w:pStyle w:val="Quote"/>
        <w:rPr>
          <w:lang w:val="en-CA"/>
        </w:rPr>
      </w:pPr>
      <w:r w:rsidRPr="0014510E">
        <w:rPr>
          <w:lang w:val="en-CA"/>
        </w:rPr>
        <w:t>gānaṁ tu bhinnam abhavat sudṛśo jagus taṁ</w:t>
      </w:r>
    </w:p>
    <w:p w:rsidR="00E072C5" w:rsidRPr="00966C6B" w:rsidRDefault="00E072C5" w:rsidP="00FC12FC">
      <w:pPr>
        <w:pStyle w:val="Quote"/>
        <w:rPr>
          <w:lang w:val="fr-CA"/>
        </w:rPr>
      </w:pPr>
      <w:r w:rsidRPr="0014510E">
        <w:rPr>
          <w:lang w:val="fr-CA"/>
        </w:rPr>
        <w:t>candrādika</w:t>
      </w:r>
      <w:r w:rsidRPr="00966C6B">
        <w:rPr>
          <w:lang w:val="fr-CA"/>
        </w:rPr>
        <w:t xml:space="preserve">ṁ sa tu jagau lalitāni cāsām </w:t>
      </w:r>
      <w:hyperlink r:id="rId31" w:history="1">
        <w:r w:rsidRPr="00966C6B">
          <w:rPr>
            <w:rStyle w:val="Hyperlink"/>
            <w:rFonts w:cs="Balaram"/>
            <w:color w:val="auto"/>
            <w:u w:val="none"/>
          </w:rPr>
          <w:t>||</w:t>
        </w:r>
        <w:r w:rsidRPr="00966C6B">
          <w:rPr>
            <w:rStyle w:val="Hyperlink"/>
            <w:rFonts w:cs="Balaram"/>
            <w:color w:val="auto"/>
            <w:u w:val="none"/>
            <w:lang w:val="fr-CA"/>
          </w:rPr>
          <w:t>7</w:t>
        </w:r>
        <w:r w:rsidRPr="00966C6B">
          <w:rPr>
            <w:rStyle w:val="Hyperlink"/>
            <w:rFonts w:cs="Balaram"/>
            <w:color w:val="auto"/>
            <w:u w:val="none"/>
          </w:rPr>
          <w:t>6||</w:t>
        </w:r>
      </w:hyperlink>
    </w:p>
    <w:p w:rsidR="00E072C5" w:rsidRPr="00966C6B" w:rsidRDefault="00E072C5" w:rsidP="00FC12FC">
      <w:pPr>
        <w:pStyle w:val="Quote"/>
        <w:rPr>
          <w:lang w:val="fr-CA"/>
        </w:rPr>
      </w:pPr>
    </w:p>
    <w:p w:rsidR="00E072C5" w:rsidRPr="00966C6B" w:rsidRDefault="00E072C5" w:rsidP="00CD0368">
      <w:pPr>
        <w:pStyle w:val="Quote"/>
        <w:rPr>
          <w:lang w:val="fr-CA"/>
        </w:rPr>
      </w:pPr>
      <w:r w:rsidRPr="00966C6B">
        <w:rPr>
          <w:lang w:val="fr-CA"/>
        </w:rPr>
        <w:t>tāsāṁ tāla-vimokṣa-nirbharahati-kṣobheṇa niḥsāriṇā</w:t>
      </w:r>
    </w:p>
    <w:p w:rsidR="00E072C5" w:rsidRPr="00966C6B" w:rsidRDefault="00E072C5" w:rsidP="00CD0368">
      <w:pPr>
        <w:pStyle w:val="Quote"/>
        <w:rPr>
          <w:lang w:val="fr-CA"/>
        </w:rPr>
      </w:pPr>
      <w:r w:rsidRPr="00966C6B">
        <w:rPr>
          <w:lang w:val="fr-CA"/>
        </w:rPr>
        <w:t>pādāmbhoruha-śīdhuneva pulinaṁ tat siktam āsīd iva |</w:t>
      </w:r>
    </w:p>
    <w:p w:rsidR="00E072C5" w:rsidRPr="00966C6B" w:rsidRDefault="00E072C5" w:rsidP="00CD0368">
      <w:pPr>
        <w:pStyle w:val="Quote"/>
        <w:rPr>
          <w:lang w:val="fr-CA"/>
        </w:rPr>
      </w:pPr>
      <w:r w:rsidRPr="00966C6B">
        <w:rPr>
          <w:lang w:val="fr-CA"/>
        </w:rPr>
        <w:t>yat tādṛśy atimātra-citra-naṭanāvege’pi naikaṁ rajo</w:t>
      </w:r>
    </w:p>
    <w:p w:rsidR="00E072C5" w:rsidRPr="00966C6B" w:rsidRDefault="00E072C5" w:rsidP="00FC12FC">
      <w:pPr>
        <w:pStyle w:val="Quote"/>
        <w:rPr>
          <w:lang w:val="fr-CA"/>
        </w:rPr>
      </w:pPr>
      <w:r w:rsidRPr="00966C6B">
        <w:rPr>
          <w:lang w:val="fr-CA"/>
        </w:rPr>
        <w:t xml:space="preserve">dhūtaṁ kiṁ nu rajāṁsi tāny api tadānandena jāḍyaṁ yayuḥ </w:t>
      </w:r>
      <w:hyperlink r:id="rId32" w:history="1">
        <w:r w:rsidRPr="00966C6B">
          <w:rPr>
            <w:rStyle w:val="Hyperlink"/>
            <w:rFonts w:cs="Balaram"/>
            <w:color w:val="auto"/>
            <w:u w:val="none"/>
            <w:lang w:val="fr-CA"/>
          </w:rPr>
          <w:t>||77||</w:t>
        </w:r>
      </w:hyperlink>
    </w:p>
    <w:p w:rsidR="00E072C5" w:rsidRPr="00966C6B" w:rsidRDefault="00E072C5" w:rsidP="00FC12FC">
      <w:pPr>
        <w:pStyle w:val="Quote"/>
        <w:rPr>
          <w:lang w:val="fr-CA"/>
        </w:rPr>
      </w:pPr>
    </w:p>
    <w:p w:rsidR="00E072C5" w:rsidRPr="00966C6B" w:rsidRDefault="00E072C5" w:rsidP="00CD0368">
      <w:pPr>
        <w:pStyle w:val="Quote"/>
        <w:rPr>
          <w:lang w:val="fr-CA"/>
        </w:rPr>
      </w:pPr>
      <w:r w:rsidRPr="00966C6B">
        <w:rPr>
          <w:lang w:val="fr-CA"/>
        </w:rPr>
        <w:t>pratyekaṁ sudṛśāṁ kapola-phalake bimbodgataṁ nṛtyataḥ</w:t>
      </w:r>
    </w:p>
    <w:p w:rsidR="00E072C5" w:rsidRPr="00966C6B" w:rsidRDefault="00E072C5" w:rsidP="00CD0368">
      <w:pPr>
        <w:pStyle w:val="Quote"/>
        <w:rPr>
          <w:lang w:val="fr-CA"/>
        </w:rPr>
      </w:pPr>
      <w:r w:rsidRPr="00966C6B">
        <w:rPr>
          <w:lang w:val="fr-CA"/>
        </w:rPr>
        <w:t>śrī-kṛṣṇasya vapuḥ sa-nṛtyam api tad brūte sma taṁ kiñcana |</w:t>
      </w:r>
    </w:p>
    <w:p w:rsidR="00E072C5" w:rsidRPr="00966C6B" w:rsidRDefault="00E072C5" w:rsidP="00CD0368">
      <w:pPr>
        <w:pStyle w:val="Quote"/>
        <w:rPr>
          <w:lang w:val="fr-CA"/>
        </w:rPr>
      </w:pPr>
      <w:r w:rsidRPr="00966C6B">
        <w:rPr>
          <w:lang w:val="fr-CA"/>
        </w:rPr>
        <w:t>tāsāṁ ānanda-padma-dhūnana-vidhi-vyādhūtam āsāṁ yathā</w:t>
      </w:r>
    </w:p>
    <w:p w:rsidR="00E072C5" w:rsidRPr="00966C6B" w:rsidRDefault="00E072C5" w:rsidP="00FC12FC">
      <w:pPr>
        <w:pStyle w:val="Quote"/>
        <w:rPr>
          <w:lang w:val="fr-CA"/>
        </w:rPr>
      </w:pPr>
      <w:r w:rsidRPr="00966C6B">
        <w:t xml:space="preserve">nā nā nā surasā tathātra bhavato nṛtyasya lakṣmīr iti </w:t>
      </w:r>
      <w:hyperlink r:id="rId33" w:history="1">
        <w:r w:rsidRPr="00966C6B">
          <w:rPr>
            <w:rStyle w:val="Hyperlink"/>
            <w:rFonts w:cs="Balaram"/>
            <w:color w:val="auto"/>
            <w:u w:val="none"/>
            <w:lang w:val="fr-CA"/>
          </w:rPr>
          <w:t>||78||</w:t>
        </w:r>
      </w:hyperlink>
    </w:p>
    <w:p w:rsidR="00E072C5" w:rsidRPr="00966C6B" w:rsidRDefault="00E072C5" w:rsidP="00FC12FC">
      <w:pPr>
        <w:pStyle w:val="Quote"/>
        <w:rPr>
          <w:lang w:val="fr-CA"/>
        </w:rPr>
      </w:pP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nṛtyantyaḥ katicit saroruha-dṛśaḥ prārabhda-nṛtyāntare</w:t>
      </w:r>
    </w:p>
    <w:p w:rsidR="00E072C5" w:rsidRPr="00A26EEB" w:rsidRDefault="00E072C5" w:rsidP="00950700">
      <w:pPr>
        <w:pStyle w:val="Quote"/>
        <w:rPr>
          <w:lang w:val="fr-CA"/>
        </w:rPr>
      </w:pPr>
      <w:r>
        <w:rPr>
          <w:lang w:val="fr-CA"/>
        </w:rPr>
        <w:t>kṛṣṇāliṅgana-maṅgalotsarva-nava-prodbhūta-romodgamāḥ |</w:t>
      </w: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jātotkaṇṭham akuṇṭha-kaṇṭha-kuharaṁ pronnīya rāgāntaraṁ</w:t>
      </w:r>
    </w:p>
    <w:p w:rsidR="00E072C5" w:rsidRDefault="00E072C5" w:rsidP="00950700">
      <w:pPr>
        <w:pStyle w:val="Quote"/>
        <w:rPr>
          <w:color w:val="FF0000"/>
          <w:lang w:val="fr-CA"/>
        </w:rPr>
      </w:pPr>
      <w:r>
        <w:rPr>
          <w:lang w:val="fr-CA"/>
        </w:rPr>
        <w:t>gāyanti sma niśamya yat pramumuhuḥ saṅgīta-devyo’pi ca ||79||</w:t>
      </w:r>
    </w:p>
    <w:p w:rsidR="00E072C5" w:rsidRDefault="00E072C5" w:rsidP="00950700">
      <w:pPr>
        <w:pStyle w:val="Quote"/>
        <w:rPr>
          <w:lang w:val="fr-CA"/>
        </w:rPr>
      </w:pP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asaṅkīrṇān jāti-śruti-gamaka-vargeṇa sarasān</w:t>
      </w: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sa-gāndhāra-grāmān viśa-kalita-bhedān svara-gaṇān |</w:t>
      </w: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samunninye kācit samam agha-bhidā tena ca muhuḥ</w:t>
      </w:r>
    </w:p>
    <w:p w:rsidR="00E072C5" w:rsidRDefault="00E072C5" w:rsidP="00950700">
      <w:pPr>
        <w:pStyle w:val="Quote"/>
        <w:rPr>
          <w:color w:val="FF0000"/>
          <w:lang w:val="fr-CA"/>
        </w:rPr>
      </w:pPr>
      <w:r>
        <w:rPr>
          <w:lang w:val="fr-CA"/>
        </w:rPr>
        <w:t xml:space="preserve">pupūje sā sādhv ity anupama-mudā modita-hṛdā ||80|| </w:t>
      </w:r>
    </w:p>
    <w:p w:rsidR="00E072C5" w:rsidRDefault="00E072C5" w:rsidP="00950700">
      <w:pPr>
        <w:pStyle w:val="Quote"/>
        <w:rPr>
          <w:lang w:val="fr-CA"/>
        </w:rPr>
      </w:pP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sagarimapadhāniṣu sakalālaṅkṛti-maṇibhiḥ sumañjula-śrutiṣu |</w:t>
      </w:r>
    </w:p>
    <w:p w:rsidR="00E072C5" w:rsidRPr="00C31D29" w:rsidRDefault="00E072C5" w:rsidP="00950700">
      <w:pPr>
        <w:pStyle w:val="Quote"/>
        <w:rPr>
          <w:color w:val="FF0000"/>
          <w:lang w:val="fr-CA"/>
        </w:rPr>
      </w:pPr>
      <w:r>
        <w:rPr>
          <w:lang w:val="fr-CA"/>
        </w:rPr>
        <w:t>svara-samudayeṣu tāsāṁ dhāmasu ca prītim āyayau kṛṣṇaḥ ||81||</w:t>
      </w:r>
    </w:p>
    <w:p w:rsidR="00E072C5" w:rsidRDefault="00E072C5" w:rsidP="00950700">
      <w:pPr>
        <w:pStyle w:val="Quote"/>
        <w:rPr>
          <w:lang w:val="fr-CA"/>
        </w:rPr>
      </w:pP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tā dhik tā dhig iti nanāda yan mṛdaṅgas</w:t>
      </w: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tac chrutvā sura-pura-nartakī-samājaḥ |</w:t>
      </w: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āśvāsaṁ samalabhata svakīya-nindā-</w:t>
      </w:r>
    </w:p>
    <w:p w:rsidR="00E072C5" w:rsidRDefault="00E072C5" w:rsidP="00950700">
      <w:pPr>
        <w:pStyle w:val="Quote"/>
        <w:rPr>
          <w:color w:val="FF0000"/>
          <w:lang w:val="fr-CA"/>
        </w:rPr>
      </w:pPr>
      <w:r>
        <w:rPr>
          <w:lang w:val="fr-CA"/>
        </w:rPr>
        <w:t>vādo’pi śravaṇa-rasāyanaḥ sa tāsām ||82||</w:t>
      </w:r>
    </w:p>
    <w:p w:rsidR="00E072C5" w:rsidRDefault="00E072C5" w:rsidP="00950700">
      <w:pPr>
        <w:pStyle w:val="Quote"/>
        <w:rPr>
          <w:lang w:val="fr-CA"/>
        </w:rPr>
      </w:pP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vaidagdhyaivāsya devyā svayam iva racitāṁ sarva-khedāpanuttyai</w:t>
      </w: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sauhityopāya-siddhauṣadhim iva sarasāṁ prema-pīyūṣa-varṣaiḥ |</w:t>
      </w: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dorbhyām āliṅgya rādhāṁ sa-taḍid iva ghano hema-vally eva ruddhaḥ</w:t>
      </w:r>
    </w:p>
    <w:p w:rsidR="00E072C5" w:rsidRDefault="00E072C5" w:rsidP="00950700">
      <w:pPr>
        <w:pStyle w:val="Quote"/>
        <w:rPr>
          <w:color w:val="FF0000"/>
          <w:lang w:val="fr-CA"/>
        </w:rPr>
      </w:pPr>
      <w:r>
        <w:rPr>
          <w:lang w:val="fr-CA"/>
        </w:rPr>
        <w:t>tāpiñchaḥ piñcha-mauliḥ saha naṭana-kalā-kautukenānanarta ||83||</w:t>
      </w:r>
      <w:r>
        <w:rPr>
          <w:color w:val="FF0000"/>
          <w:lang w:val="fr-CA"/>
        </w:rPr>
        <w:t xml:space="preserve"> </w:t>
      </w:r>
    </w:p>
    <w:p w:rsidR="00E072C5" w:rsidRDefault="00E072C5" w:rsidP="00950700">
      <w:pPr>
        <w:pStyle w:val="Quote"/>
        <w:rPr>
          <w:lang w:val="fr-CA"/>
        </w:rPr>
      </w:pP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bhagnāvasthita-manmatheṣu kalikākṛṣṭer maṇiś cumbako</w:t>
      </w: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rādhā tena samaṁ nanarta yad idaṁ tad vīkṣya tāḥ subhruvaḥ |</w:t>
      </w: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tasyā lāsya-kalānukūlya-kalane jāta-spṛhā apy amūḥ</w:t>
      </w:r>
    </w:p>
    <w:p w:rsidR="00E072C5" w:rsidRDefault="00E072C5" w:rsidP="00950700">
      <w:pPr>
        <w:pStyle w:val="Quote"/>
        <w:rPr>
          <w:color w:val="FF0000"/>
          <w:lang w:val="fr-CA"/>
        </w:rPr>
      </w:pPr>
      <w:r>
        <w:rPr>
          <w:lang w:val="fr-CA"/>
        </w:rPr>
        <w:t>gātuṁ vādayituṁ tathānunaṭituṁ naiśvaryam āpedire ||84||</w:t>
      </w:r>
    </w:p>
    <w:p w:rsidR="00E072C5" w:rsidRDefault="00E072C5" w:rsidP="00950700">
      <w:pPr>
        <w:rPr>
          <w:color w:val="FF0000"/>
        </w:rPr>
      </w:pP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rādhā-kṛṣṇau svaraughaṁ garimani-vigamaṁ dhaivatāṁśa-grahābhyāṁ</w:t>
      </w: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āroheṇāvaroheṇa ca gamaka-mayaṁ ramyam ullāsayantau |</w:t>
      </w: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tenāteneti nānā-rasam atha naṭanaṁ gānam apy ūḍha-rāgau</w:t>
      </w:r>
    </w:p>
    <w:p w:rsidR="00E072C5" w:rsidRPr="00C31D29" w:rsidRDefault="00E072C5" w:rsidP="00950700">
      <w:pPr>
        <w:pStyle w:val="Quote"/>
        <w:rPr>
          <w:color w:val="FF0000"/>
          <w:lang w:val="fr-CA"/>
        </w:rPr>
      </w:pPr>
      <w:r>
        <w:rPr>
          <w:lang w:val="fr-CA"/>
        </w:rPr>
        <w:t xml:space="preserve">tenāte netilokaṁ sarabhasa-kutukollāsam anyonya-jiṣṇū ||85|| </w:t>
      </w:r>
    </w:p>
    <w:p w:rsidR="00E072C5" w:rsidRDefault="00E072C5" w:rsidP="00950700">
      <w:pPr>
        <w:pStyle w:val="Quote"/>
        <w:rPr>
          <w:lang w:val="fr-CA" w:bidi="sa-IN"/>
        </w:rPr>
      </w:pPr>
    </w:p>
    <w:p w:rsidR="00E072C5" w:rsidRDefault="00E072C5" w:rsidP="00950700">
      <w:pPr>
        <w:pStyle w:val="Quote"/>
        <w:rPr>
          <w:lang w:val="fr-CA" w:bidi="sa-IN"/>
        </w:rPr>
      </w:pPr>
      <w:r>
        <w:rPr>
          <w:lang w:val="fr-CA" w:bidi="sa-IN"/>
        </w:rPr>
        <w:t>tālāvasāna-samaye kara-padma-koṣa-</w:t>
      </w:r>
    </w:p>
    <w:p w:rsidR="00E072C5" w:rsidRDefault="00E072C5" w:rsidP="00950700">
      <w:pPr>
        <w:pStyle w:val="Quote"/>
        <w:rPr>
          <w:lang w:val="fr-CA" w:bidi="sa-IN"/>
        </w:rPr>
      </w:pPr>
      <w:r>
        <w:rPr>
          <w:lang w:val="fr-CA" w:bidi="sa-IN"/>
        </w:rPr>
        <w:t>nyāsaṁ hariḥ priyatamorasi saṁvidhatte |</w:t>
      </w:r>
    </w:p>
    <w:p w:rsidR="00E072C5" w:rsidRDefault="00E072C5" w:rsidP="00950700">
      <w:pPr>
        <w:pStyle w:val="Quote"/>
        <w:rPr>
          <w:lang w:val="fr-CA" w:bidi="sa-IN"/>
        </w:rPr>
      </w:pPr>
      <w:r>
        <w:rPr>
          <w:lang w:val="fr-CA" w:bidi="sa-IN"/>
        </w:rPr>
        <w:t>vāmena pāṇi-sarasīruha-korakeṇa</w:t>
      </w:r>
    </w:p>
    <w:p w:rsidR="00E072C5" w:rsidRDefault="00E072C5" w:rsidP="00950700">
      <w:pPr>
        <w:pStyle w:val="Quote"/>
        <w:rPr>
          <w:lang w:val="fr-CA" w:bidi="sa-IN"/>
        </w:rPr>
      </w:pPr>
      <w:r>
        <w:rPr>
          <w:lang w:val="fr-CA" w:bidi="sa-IN"/>
        </w:rPr>
        <w:t>sāpi priyasya vinirasyati bāhu-daṇḍam ||86||</w:t>
      </w:r>
    </w:p>
    <w:p w:rsidR="00E072C5" w:rsidRDefault="00E072C5" w:rsidP="00950700">
      <w:pPr>
        <w:pStyle w:val="Quote"/>
        <w:rPr>
          <w:lang w:val="fr-CA" w:bidi="sa-IN"/>
        </w:rPr>
      </w:pP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pūrvaṁ gānādy akṛta yad aho hanta tasyātiriktaṁ</w:t>
      </w: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rāgaṁ vaṁśyā svayam atha jagau durgamaṁ gītavidbhiḥ |</w:t>
      </w: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grāmaṁ gāndhārakam upanayann eṣa tasyānugāne</w:t>
      </w:r>
    </w:p>
    <w:p w:rsidR="00E072C5" w:rsidRDefault="00E072C5" w:rsidP="00950700">
      <w:pPr>
        <w:pStyle w:val="Quote"/>
        <w:rPr>
          <w:color w:val="FF0000"/>
          <w:lang w:val="fr-CA"/>
        </w:rPr>
      </w:pPr>
      <w:r>
        <w:rPr>
          <w:lang w:val="fr-CA"/>
        </w:rPr>
        <w:t>gāyanyas tāḥ punar anu yayur maurajikyādi-yuktāḥ ||87||</w:t>
      </w:r>
    </w:p>
    <w:p w:rsidR="00E072C5" w:rsidRDefault="00E072C5" w:rsidP="00950700">
      <w:pPr>
        <w:pStyle w:val="Quote"/>
        <w:rPr>
          <w:rFonts w:cs="Arial"/>
          <w:b/>
          <w:bCs/>
          <w:sz w:val="26"/>
          <w:szCs w:val="26"/>
          <w:lang w:val="fr-CA"/>
        </w:rPr>
      </w:pP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tantrī-kaṇṭhādi-sarva-svara-milana-vidhau cāru sampanna-mātre</w:t>
      </w: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paṅktībhūya sthitānāṁ kanaka-dala-rucāṁ gāyanīnāṁ purastāt |</w:t>
      </w:r>
    </w:p>
    <w:p w:rsidR="00E072C5" w:rsidRDefault="00E072C5" w:rsidP="00950700">
      <w:pPr>
        <w:pStyle w:val="Quote"/>
        <w:rPr>
          <w:lang w:val="fr-CA"/>
        </w:rPr>
      </w:pPr>
      <w:r>
        <w:rPr>
          <w:lang w:val="fr-CA"/>
        </w:rPr>
        <w:t>sthitvā tālāvasāne jhaṭiti jhaṇa-jhaṇatkāri saṅgīta-vidyod-</w:t>
      </w:r>
    </w:p>
    <w:p w:rsidR="00E072C5" w:rsidRDefault="00E072C5" w:rsidP="00950700">
      <w:pPr>
        <w:pStyle w:val="Quote"/>
        <w:rPr>
          <w:lang w:val="fr-CA" w:bidi="sa-IN"/>
        </w:rPr>
      </w:pPr>
      <w:r>
        <w:rPr>
          <w:lang w:val="fr-CA"/>
        </w:rPr>
        <w:t>gīrṇaṁ dhāmeva kācin naṭana-rasa-kalācārya-varyāvirāsīt ||88||</w:t>
      </w:r>
    </w:p>
    <w:p w:rsidR="00E072C5" w:rsidRDefault="00E072C5" w:rsidP="00950700">
      <w:pPr>
        <w:pStyle w:val="Quote"/>
        <w:rPr>
          <w:lang w:val="fr-CA" w:bidi="sa-IN"/>
        </w:rPr>
      </w:pP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ākuñcaj-jānu kṛtvā pṛthuni kaṭi-taṭe vāmam ardhendum anyad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vyākośaṁ padma-kośaṁ mṛdu-lalitam athonnīya kuñcat-kaphoṇi |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kṣīṇa-kṣīṇāvalagnaṁ hrasita-vali samucchūna-vakṣoja-bhāraṁ</w:t>
      </w:r>
    </w:p>
    <w:p w:rsidR="00E072C5" w:rsidRPr="00DA1844" w:rsidRDefault="00E072C5" w:rsidP="002F468E">
      <w:pPr>
        <w:pStyle w:val="Quote"/>
        <w:rPr>
          <w:color w:val="FF0000"/>
          <w:lang w:val="fr-CA"/>
        </w:rPr>
      </w:pPr>
      <w:r w:rsidRPr="00DA1844">
        <w:rPr>
          <w:lang w:val="fr-CA"/>
        </w:rPr>
        <w:t>tasthau savyāpasavya-skhalad-alasa-lasat-tārakair dṛṣṭi-pātaiḥ ||</w:t>
      </w:r>
      <w:r>
        <w:rPr>
          <w:lang w:val="fr-CA"/>
        </w:rPr>
        <w:t>8</w:t>
      </w:r>
      <w:r w:rsidRPr="00DA1844">
        <w:rPr>
          <w:lang w:val="fr-CA"/>
        </w:rPr>
        <w:t xml:space="preserve">9|| </w:t>
      </w:r>
    </w:p>
    <w:p w:rsidR="00E072C5" w:rsidRPr="00DA1844" w:rsidRDefault="00E072C5" w:rsidP="002F468E">
      <w:pPr>
        <w:pStyle w:val="Quote"/>
        <w:rPr>
          <w:lang w:val="fr-CA"/>
        </w:rPr>
      </w:pP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aṅgaiḥ prasvedam edyaj jatubhir iva navair aṅgam aṅgaṁ spṛśadbhiḥ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duḥsādhāṁ nṛtya-kṛdbhir viṣama-gati-bhidāṁ helayollāsayantī |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līlotsarpāpasarpa-krama-vidhuta-bhujā sāraṇākuñcanābhyāṁ</w:t>
      </w:r>
    </w:p>
    <w:p w:rsidR="00E072C5" w:rsidRPr="00DA1844" w:rsidRDefault="00E072C5" w:rsidP="002F468E">
      <w:pPr>
        <w:pStyle w:val="Quote"/>
        <w:rPr>
          <w:color w:val="FF0000"/>
          <w:lang w:val="fr-CA"/>
        </w:rPr>
      </w:pPr>
      <w:r w:rsidRPr="00DA1844">
        <w:rPr>
          <w:lang w:val="fr-CA"/>
        </w:rPr>
        <w:t>hastair haṁsāsya-mukhyair abhinaya-kuśalā manda-mandaṁ nanarta ||</w:t>
      </w:r>
      <w:r>
        <w:rPr>
          <w:lang w:val="fr-CA"/>
        </w:rPr>
        <w:t>90||</w:t>
      </w:r>
    </w:p>
    <w:p w:rsidR="00E072C5" w:rsidRPr="00DA1844" w:rsidRDefault="00E072C5" w:rsidP="002F468E">
      <w:pPr>
        <w:pStyle w:val="Quote"/>
        <w:rPr>
          <w:lang w:val="fr-CA"/>
        </w:rPr>
      </w:pP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kṣīṇa-kṣīṇodaram atiśaya-sphāra-vakṣoja-bhāraṁ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pārṣṇi-dvandvopari pariluṭhad-veṇi śāmyad-valīkam |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pṛṣṭhe bhugnā vyajayata karau dhunvatī tāla-mokṣe</w:t>
      </w:r>
    </w:p>
    <w:p w:rsidR="00E072C5" w:rsidRPr="00DA1844" w:rsidRDefault="00E072C5" w:rsidP="002F468E">
      <w:pPr>
        <w:pStyle w:val="Quote"/>
        <w:rPr>
          <w:color w:val="FF0000"/>
          <w:lang w:val="fr-CA"/>
        </w:rPr>
      </w:pPr>
      <w:r w:rsidRPr="00DA1844">
        <w:rPr>
          <w:lang w:val="fr-CA"/>
        </w:rPr>
        <w:t>smāraṁ sajjīkṛtam iva dhanuś cāmpakaṁ vyutkrameṇa ||</w:t>
      </w:r>
      <w:r>
        <w:rPr>
          <w:lang w:val="fr-CA"/>
        </w:rPr>
        <w:t>9</w:t>
      </w:r>
      <w:r w:rsidRPr="00DA1844">
        <w:rPr>
          <w:lang w:val="fr-CA"/>
        </w:rPr>
        <w:t>1||</w:t>
      </w:r>
    </w:p>
    <w:p w:rsidR="00E072C5" w:rsidRPr="00DA1844" w:rsidRDefault="00E072C5" w:rsidP="002F468E">
      <w:pPr>
        <w:pStyle w:val="Quote"/>
        <w:rPr>
          <w:color w:val="FF0000"/>
          <w:lang w:val="fr-CA"/>
        </w:rPr>
      </w:pP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sā jānubhyāṁ kṣiti-talam avaṣṭabhya visphārya bāhū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vaktrāmoda-bhramad-ali-kulaṁ lola-hārāvataṁsam |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rājat-tejaḥ paridhi jhaṇitālaṅkṛti vyājughūrṇe</w:t>
      </w:r>
    </w:p>
    <w:p w:rsidR="00E072C5" w:rsidRPr="00DA1844" w:rsidRDefault="00E072C5" w:rsidP="002F468E">
      <w:pPr>
        <w:pStyle w:val="Quote"/>
        <w:rPr>
          <w:color w:val="FF0000"/>
          <w:lang w:val="fr-CA"/>
        </w:rPr>
      </w:pPr>
      <w:r w:rsidRPr="00DA1844">
        <w:rPr>
          <w:lang w:val="fr-CA"/>
        </w:rPr>
        <w:t>vega-kṣiptā kusuma-dh</w:t>
      </w:r>
      <w:r>
        <w:rPr>
          <w:lang w:val="fr-CA"/>
        </w:rPr>
        <w:t>anuṣaḥ kāñcanī cakrikeva ||92||</w:t>
      </w:r>
    </w:p>
    <w:p w:rsidR="00E072C5" w:rsidRPr="00DA1844" w:rsidRDefault="00E072C5" w:rsidP="002F468E">
      <w:pPr>
        <w:pStyle w:val="Quote"/>
        <w:rPr>
          <w:lang w:val="fr-CA"/>
        </w:rPr>
      </w:pP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pādāṅgulyāvalambya kṣita-talam alaghu-sphāra-vakṣoja-jānuḥ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pārṣṇi-dvandvopaviṣṭā hrasita-vali naman-nīvi vistīrṇa-vakṣāḥ |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aṅguṣṭhau baddha-muṣṭyoḥ kuca-bhuvi karayor nyasya tālānukṛtyā’</w:t>
      </w:r>
    </w:p>
    <w:p w:rsidR="00E072C5" w:rsidRPr="00DA1844" w:rsidRDefault="00E072C5" w:rsidP="002F468E">
      <w:pPr>
        <w:pStyle w:val="Quote"/>
        <w:rPr>
          <w:color w:val="FF0000"/>
          <w:lang w:val="fr-CA"/>
        </w:rPr>
      </w:pPr>
      <w:r w:rsidRPr="00DA1844">
        <w:rPr>
          <w:lang w:val="fr-CA"/>
        </w:rPr>
        <w:t>laṅkārāt kūjayantī gadati tatha-tathai thaitathai thaitatheti ||</w:t>
      </w:r>
      <w:r>
        <w:rPr>
          <w:lang w:val="fr-CA"/>
        </w:rPr>
        <w:t>9</w:t>
      </w:r>
      <w:r w:rsidRPr="00DA1844">
        <w:rPr>
          <w:lang w:val="fr-CA"/>
        </w:rPr>
        <w:t>3||</w:t>
      </w:r>
    </w:p>
    <w:p w:rsidR="00E072C5" w:rsidRPr="00DA1844" w:rsidRDefault="00E072C5" w:rsidP="002F468E">
      <w:pPr>
        <w:pStyle w:val="Quote"/>
        <w:rPr>
          <w:lang w:val="fr-CA"/>
        </w:rPr>
      </w:pP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yuktānāṁ kaṇṭha-tantrī-caya-śuṣira-ghanānaddha-vādyaikatāyāṁ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paścāt sakhyaṁ sarājad-bhuja-latam adatī cāru tāmbūla-vīṭīm |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bhraśyan-mañjīra-bandhe praṇayi-parijanopānta-pādā samantād</w:t>
      </w:r>
    </w:p>
    <w:p w:rsidR="00E072C5" w:rsidRPr="00DA1844" w:rsidRDefault="00E072C5" w:rsidP="002F468E">
      <w:pPr>
        <w:pStyle w:val="Quote"/>
        <w:rPr>
          <w:color w:val="FF0000"/>
          <w:lang w:val="fr-CA"/>
        </w:rPr>
      </w:pPr>
      <w:r w:rsidRPr="00DA1844">
        <w:rPr>
          <w:lang w:val="fr-CA"/>
        </w:rPr>
        <w:t>añcalyā vījyamānā śvasita-cala</w:t>
      </w:r>
      <w:r>
        <w:rPr>
          <w:lang w:val="fr-CA"/>
        </w:rPr>
        <w:t>-kucā sā viśa-śrāma rāmā ||94||</w:t>
      </w:r>
    </w:p>
    <w:p w:rsidR="00E072C5" w:rsidRPr="00DA1844" w:rsidRDefault="00E072C5" w:rsidP="002F468E">
      <w:pPr>
        <w:pStyle w:val="Quote"/>
        <w:rPr>
          <w:lang w:val="fr-CA"/>
        </w:rPr>
      </w:pP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tiryak-kṛtyonnamita-namita-sphāra-vakṣoruha-sphik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jhañkurvadbhiḥ kanaka-valayair dhunvatī pāṇi-padme |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tattā tatthai tikiḍa-tikithai tālam utthāpayantī</w:t>
      </w:r>
    </w:p>
    <w:p w:rsidR="00E072C5" w:rsidRPr="00DA1844" w:rsidRDefault="00E072C5" w:rsidP="002F468E">
      <w:pPr>
        <w:pStyle w:val="Quote"/>
        <w:rPr>
          <w:color w:val="FF0000"/>
          <w:lang w:val="fr-CA"/>
        </w:rPr>
      </w:pPr>
      <w:r w:rsidRPr="00DA1844">
        <w:rPr>
          <w:lang w:val="fr-CA"/>
        </w:rPr>
        <w:t>paryāyeṇotkṣipati s</w:t>
      </w:r>
      <w:r>
        <w:rPr>
          <w:lang w:val="fr-CA"/>
        </w:rPr>
        <w:t>udatī jānunī dor-late ca ||95||</w:t>
      </w:r>
    </w:p>
    <w:p w:rsidR="00E072C5" w:rsidRPr="00DA1844" w:rsidRDefault="00E072C5" w:rsidP="002F468E">
      <w:pPr>
        <w:pStyle w:val="Quote"/>
        <w:rPr>
          <w:lang w:val="fr-CA"/>
        </w:rPr>
      </w:pP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ūrdhvordhva-bhramibhir upary upary udīrṇair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gārimṇāṁ paridhibhir ullalāsa gaurī |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gāyanyādika-nalinī-vanād ivoccair</w:t>
      </w:r>
    </w:p>
    <w:p w:rsidR="00E072C5" w:rsidRPr="00DA1844" w:rsidRDefault="00E072C5" w:rsidP="002F468E">
      <w:pPr>
        <w:pStyle w:val="Quote"/>
        <w:rPr>
          <w:color w:val="FF0000"/>
          <w:lang w:val="fr-CA"/>
        </w:rPr>
      </w:pPr>
      <w:r w:rsidRPr="00DA1844">
        <w:rPr>
          <w:lang w:val="fr-CA"/>
        </w:rPr>
        <w:t>vātyābhiḥ kim api dhutā par</w:t>
      </w:r>
      <w:r>
        <w:rPr>
          <w:lang w:val="fr-CA"/>
        </w:rPr>
        <w:t>āga-rājī ||96||</w:t>
      </w:r>
    </w:p>
    <w:p w:rsidR="00E072C5" w:rsidRPr="00DA1844" w:rsidRDefault="00E072C5" w:rsidP="002F468E">
      <w:pPr>
        <w:pStyle w:val="Quote"/>
        <w:rPr>
          <w:lang w:val="fr-CA"/>
        </w:rPr>
      </w:pP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tejo-vallīm iva tanu-latām antarikṣe dhunānā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seyaṁ nānā-gatim atitarāṁ duṣkarāṁ vyātatāna |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nedaṁ śikṣā-prakaṭanam aho kintu lāvaṇya-devyāḥ</w:t>
      </w:r>
    </w:p>
    <w:p w:rsidR="00E072C5" w:rsidRDefault="00E072C5" w:rsidP="002F468E">
      <w:pPr>
        <w:pStyle w:val="Quote"/>
        <w:rPr>
          <w:color w:val="FF0000"/>
          <w:lang w:val="fr-CA"/>
        </w:rPr>
      </w:pPr>
      <w:r w:rsidRPr="00DA1844">
        <w:rPr>
          <w:lang w:val="fr-CA"/>
        </w:rPr>
        <w:t>pādāvasyā bhuvi na patataḥ kevalaṁ helayaiva ||</w:t>
      </w:r>
      <w:r>
        <w:rPr>
          <w:lang w:val="fr-CA"/>
        </w:rPr>
        <w:t>9</w:t>
      </w:r>
      <w:r w:rsidRPr="00DA1844">
        <w:rPr>
          <w:lang w:val="fr-CA"/>
        </w:rPr>
        <w:t>7||</w:t>
      </w:r>
    </w:p>
    <w:p w:rsidR="00E072C5" w:rsidRPr="00DA1844" w:rsidRDefault="00E072C5" w:rsidP="002F468E">
      <w:pPr>
        <w:pStyle w:val="Quote"/>
        <w:rPr>
          <w:lang w:val="fr-CA"/>
        </w:rPr>
      </w:pP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vidyud-vallī yadi ciratara-stheyasīṁ niṣpayodā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hasta-prāpyā mṛdula-marutā tādṛśaṁ dhūyamānā |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tālollāsa-dhvanana-mukharā jāyate daiva-yogāt</w:t>
      </w:r>
    </w:p>
    <w:p w:rsidR="00E072C5" w:rsidRDefault="00E072C5" w:rsidP="002F468E">
      <w:pPr>
        <w:pStyle w:val="Quote"/>
        <w:rPr>
          <w:color w:val="FF0000"/>
          <w:lang w:val="fr-CA"/>
        </w:rPr>
      </w:pPr>
      <w:r w:rsidRPr="00DA1844">
        <w:rPr>
          <w:lang w:val="fr-CA"/>
        </w:rPr>
        <w:t>tarhy evāsau naṭana-viduṣī sopamatvaṁ bibharti ||</w:t>
      </w:r>
      <w:r>
        <w:rPr>
          <w:lang w:val="fr-CA"/>
        </w:rPr>
        <w:t>9</w:t>
      </w:r>
      <w:r w:rsidRPr="00DA1844">
        <w:rPr>
          <w:lang w:val="fr-CA"/>
        </w:rPr>
        <w:t>8||</w:t>
      </w:r>
    </w:p>
    <w:p w:rsidR="00E072C5" w:rsidRPr="00DA1844" w:rsidRDefault="00E072C5" w:rsidP="002F468E">
      <w:pPr>
        <w:pStyle w:val="Quote"/>
        <w:rPr>
          <w:lang w:val="fr-CA"/>
        </w:rPr>
      </w:pP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nartitvaivaṁ laghu-laghu-padaṁ dolayantī nitāntaṁ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tālopānte kuca-bhara-dhurā durvahaṁ pūrva-kāyam |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vātyāvartair iva kamalinī hanta hā hanta madhye</w:t>
      </w:r>
    </w:p>
    <w:p w:rsidR="00E072C5" w:rsidRDefault="00E072C5" w:rsidP="002F468E">
      <w:pPr>
        <w:pStyle w:val="Quote"/>
        <w:rPr>
          <w:color w:val="FF0000"/>
          <w:lang w:val="fr-CA"/>
        </w:rPr>
      </w:pPr>
      <w:r w:rsidRPr="00DA1844">
        <w:rPr>
          <w:lang w:val="fr-CA"/>
        </w:rPr>
        <w:t>bhugnā mā bhūd iti parijanaiḥ savyathaṁ sā śaśaṅke ||</w:t>
      </w:r>
      <w:r>
        <w:rPr>
          <w:lang w:val="fr-CA"/>
        </w:rPr>
        <w:t>9</w:t>
      </w:r>
      <w:r w:rsidRPr="00DA1844">
        <w:rPr>
          <w:lang w:val="fr-CA"/>
        </w:rPr>
        <w:t xml:space="preserve">9|| </w:t>
      </w:r>
    </w:p>
    <w:p w:rsidR="00E072C5" w:rsidRPr="00DA1844" w:rsidRDefault="00E072C5" w:rsidP="002F468E">
      <w:pPr>
        <w:pStyle w:val="Quote"/>
        <w:rPr>
          <w:color w:val="FF0000"/>
          <w:lang w:val="fr-CA"/>
        </w:rPr>
      </w:pP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saha-nartana-gāna-tat-parā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śrama-jālasya surasya vigrahā |</w:t>
      </w:r>
    </w:p>
    <w:p w:rsidR="00E072C5" w:rsidRPr="00DA1844" w:rsidRDefault="00E072C5" w:rsidP="002F468E">
      <w:pPr>
        <w:pStyle w:val="Quote"/>
        <w:rPr>
          <w:lang w:val="fr-CA"/>
        </w:rPr>
      </w:pPr>
      <w:r w:rsidRPr="00DA1844">
        <w:rPr>
          <w:lang w:val="fr-CA"/>
        </w:rPr>
        <w:t>ślathamāna-kucāṁśukā hareḥ</w:t>
      </w:r>
    </w:p>
    <w:p w:rsidR="00E072C5" w:rsidRDefault="00E072C5" w:rsidP="002F468E">
      <w:pPr>
        <w:pStyle w:val="Quote"/>
        <w:rPr>
          <w:color w:val="FF0000"/>
          <w:lang w:val="fr-CA"/>
        </w:rPr>
      </w:pPr>
      <w:r w:rsidRPr="00DA1844">
        <w:rPr>
          <w:lang w:val="fr-CA"/>
        </w:rPr>
        <w:t>pṛtham aṁsaṁ bhujayā samagrahīt ||</w:t>
      </w:r>
      <w:r>
        <w:rPr>
          <w:lang w:val="fr-CA"/>
        </w:rPr>
        <w:t>10</w:t>
      </w:r>
      <w:r w:rsidRPr="00DA1844">
        <w:rPr>
          <w:lang w:val="fr-CA"/>
        </w:rPr>
        <w:t xml:space="preserve">0|| </w:t>
      </w:r>
    </w:p>
    <w:p w:rsidR="00E072C5" w:rsidRPr="00950700" w:rsidRDefault="00E072C5" w:rsidP="002F468E">
      <w:pPr>
        <w:pStyle w:val="Quote"/>
        <w:rPr>
          <w:lang w:val="fr-CA" w:bidi="sa-IN"/>
        </w:rPr>
      </w:pPr>
    </w:p>
    <w:p w:rsidR="00E072C5" w:rsidRPr="00950700" w:rsidRDefault="00E072C5" w:rsidP="00FF3820">
      <w:pPr>
        <w:rPr>
          <w:noProof w:val="0"/>
          <w:lang w:bidi="sa-IN"/>
        </w:rPr>
      </w:pPr>
      <w:r w:rsidRPr="00950700">
        <w:rPr>
          <w:noProof w:val="0"/>
          <w:lang w:bidi="sa-IN"/>
        </w:rPr>
        <w:t>bhāgavatam 10.33.11—</w:t>
      </w:r>
    </w:p>
    <w:p w:rsidR="00E072C5" w:rsidRPr="00950700" w:rsidRDefault="00E072C5" w:rsidP="00FF3820">
      <w:pPr>
        <w:rPr>
          <w:noProof w:val="0"/>
          <w:lang w:bidi="sa-IN"/>
        </w:rPr>
      </w:pPr>
    </w:p>
    <w:p w:rsidR="00E072C5" w:rsidRPr="00FF3820" w:rsidRDefault="00E072C5" w:rsidP="00FF3820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kācid rāsa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pariśrāntā pārśva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 xml:space="preserve">sthasya gadābhṛtaḥ </w:t>
      </w:r>
      <w:r>
        <w:rPr>
          <w:lang w:val="en-CA" w:bidi="sa-IN"/>
        </w:rPr>
        <w:t>|</w:t>
      </w:r>
    </w:p>
    <w:p w:rsidR="00E072C5" w:rsidRPr="00FF3820" w:rsidRDefault="00E072C5" w:rsidP="00FF3820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jagrāha bāhunā skandhaṁ ślathad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valaya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 xml:space="preserve">mallikā </w:t>
      </w:r>
      <w:r>
        <w:rPr>
          <w:lang w:val="en-CA" w:bidi="sa-IN"/>
        </w:rPr>
        <w:t>||101||</w:t>
      </w:r>
    </w:p>
    <w:p w:rsidR="00E072C5" w:rsidRDefault="00E072C5" w:rsidP="00FF3820">
      <w:pPr>
        <w:rPr>
          <w:lang w:val="en-CA" w:bidi="sa-IN"/>
        </w:rPr>
      </w:pPr>
    </w:p>
    <w:p w:rsidR="00E072C5" w:rsidRDefault="00E072C5" w:rsidP="00787734">
      <w:pPr>
        <w:rPr>
          <w:lang w:val="en-CA" w:bidi="sa-IN"/>
        </w:rPr>
      </w:pPr>
      <w:r w:rsidRPr="00FF3820">
        <w:rPr>
          <w:rFonts w:eastAsia="MS Minchofalt"/>
          <w:lang w:val="en-CA" w:bidi="sa-IN"/>
        </w:rPr>
        <w:t>ānanda-vṛndāvana-campū</w:t>
      </w:r>
      <w:r>
        <w:rPr>
          <w:lang w:val="en-CA" w:bidi="sa-IN"/>
        </w:rPr>
        <w:t xml:space="preserve"> 20.51-53—</w:t>
      </w:r>
    </w:p>
    <w:p w:rsidR="00E072C5" w:rsidRDefault="00E072C5" w:rsidP="00FF3820">
      <w:pPr>
        <w:rPr>
          <w:lang w:val="en-CA" w:bidi="sa-IN"/>
        </w:rPr>
      </w:pPr>
    </w:p>
    <w:p w:rsidR="00E072C5" w:rsidRPr="00DA1844" w:rsidRDefault="00E072C5" w:rsidP="002F468E">
      <w:pPr>
        <w:pStyle w:val="Quote"/>
        <w:rPr>
          <w:lang w:val="en-CA"/>
        </w:rPr>
      </w:pPr>
      <w:r w:rsidRPr="00DA1844">
        <w:rPr>
          <w:lang w:val="en-CA"/>
        </w:rPr>
        <w:t>tamālasya skandhe ślatha-patita-śākheva pavana-</w:t>
      </w:r>
    </w:p>
    <w:p w:rsidR="00E072C5" w:rsidRPr="00DA1844" w:rsidRDefault="00E072C5" w:rsidP="002F468E">
      <w:pPr>
        <w:pStyle w:val="Quote"/>
        <w:rPr>
          <w:lang w:val="en-CA"/>
        </w:rPr>
      </w:pPr>
      <w:r w:rsidRPr="00DA1844">
        <w:rPr>
          <w:lang w:val="en-CA"/>
        </w:rPr>
        <w:t>klamāt khinno haimī vratatir iva sāśobhata bhṛśam |</w:t>
      </w:r>
    </w:p>
    <w:p w:rsidR="00E072C5" w:rsidRPr="00DA1844" w:rsidRDefault="00E072C5" w:rsidP="002F468E">
      <w:pPr>
        <w:pStyle w:val="Quote"/>
        <w:rPr>
          <w:lang w:val="en-CA"/>
        </w:rPr>
      </w:pPr>
      <w:r w:rsidRPr="00DA1844">
        <w:rPr>
          <w:lang w:val="en-CA"/>
        </w:rPr>
        <w:t>vapuṣmatyā ratyā lasad-alasa-bhāvopahatayā</w:t>
      </w:r>
    </w:p>
    <w:p w:rsidR="00E072C5" w:rsidRPr="00DA1844" w:rsidRDefault="00E072C5" w:rsidP="002F468E">
      <w:pPr>
        <w:pStyle w:val="Quote"/>
        <w:rPr>
          <w:color w:val="FF0000"/>
          <w:lang w:val="en-CA"/>
        </w:rPr>
      </w:pPr>
      <w:r w:rsidRPr="00DA1844">
        <w:rPr>
          <w:lang w:val="en-CA"/>
        </w:rPr>
        <w:t>pariṣvakto mātraḥ samaghaṭata śṛṅgāra iva saḥ ||</w:t>
      </w:r>
      <w:r>
        <w:rPr>
          <w:lang w:val="en-CA"/>
        </w:rPr>
        <w:t>102</w:t>
      </w:r>
      <w:r w:rsidRPr="00DA1844">
        <w:rPr>
          <w:lang w:val="en-CA"/>
        </w:rPr>
        <w:t xml:space="preserve">|| </w:t>
      </w:r>
    </w:p>
    <w:p w:rsidR="00E072C5" w:rsidRPr="00DA1844" w:rsidRDefault="00E072C5" w:rsidP="002F468E">
      <w:pPr>
        <w:pStyle w:val="Quote"/>
        <w:rPr>
          <w:color w:val="FF0000"/>
          <w:lang w:val="en-CA"/>
        </w:rPr>
      </w:pPr>
    </w:p>
    <w:p w:rsidR="00E072C5" w:rsidRPr="00DA1844" w:rsidRDefault="00E072C5" w:rsidP="002F468E">
      <w:pPr>
        <w:pStyle w:val="Quote"/>
        <w:rPr>
          <w:lang w:val="en-CA"/>
        </w:rPr>
      </w:pPr>
      <w:r w:rsidRPr="00DA1844">
        <w:rPr>
          <w:lang w:val="en-CA"/>
        </w:rPr>
        <w:t>kācit kūjita-kāñci-kiṅkiṇi-raṇan-mañjīram āndolatā</w:t>
      </w:r>
    </w:p>
    <w:p w:rsidR="00E072C5" w:rsidRPr="00DA1844" w:rsidRDefault="00E072C5" w:rsidP="002F468E">
      <w:pPr>
        <w:pStyle w:val="Quote"/>
        <w:rPr>
          <w:lang w:val="en-CA"/>
        </w:rPr>
      </w:pPr>
      <w:r w:rsidRPr="00DA1844">
        <w:rPr>
          <w:lang w:val="en-CA"/>
        </w:rPr>
        <w:t>hāreṇa śravaṇotpalena lalitā cīnāñcalenāpi ca |</w:t>
      </w:r>
    </w:p>
    <w:p w:rsidR="00E072C5" w:rsidRPr="00DA1844" w:rsidRDefault="00E072C5" w:rsidP="002F468E">
      <w:pPr>
        <w:pStyle w:val="Quote"/>
        <w:rPr>
          <w:lang w:val="en-CA"/>
        </w:rPr>
      </w:pPr>
      <w:r w:rsidRPr="00DA1844">
        <w:rPr>
          <w:lang w:val="en-CA"/>
        </w:rPr>
        <w:t>kṛṣṇāṁse kṛta-vāma-bāhu-valayā līlā-vilāsālasaṁ</w:t>
      </w:r>
    </w:p>
    <w:p w:rsidR="00E072C5" w:rsidRDefault="00E072C5" w:rsidP="002F468E">
      <w:pPr>
        <w:pStyle w:val="Quote"/>
        <w:rPr>
          <w:color w:val="FF0000"/>
          <w:lang w:val="en-CA"/>
        </w:rPr>
      </w:pPr>
      <w:r w:rsidRPr="00DA1844">
        <w:t>gāyantī naṭati sma tām anunaṭan kṛṣṇas tad evājagau ||</w:t>
      </w:r>
      <w:r>
        <w:t>103</w:t>
      </w:r>
      <w:r w:rsidRPr="00DA1844">
        <w:t xml:space="preserve">|| </w:t>
      </w:r>
    </w:p>
    <w:p w:rsidR="00E072C5" w:rsidRPr="002F468E" w:rsidRDefault="00E072C5" w:rsidP="002F468E">
      <w:pPr>
        <w:pStyle w:val="Quote"/>
      </w:pPr>
    </w:p>
    <w:p w:rsidR="00E072C5" w:rsidRPr="00DA1844" w:rsidRDefault="00E072C5" w:rsidP="002F468E">
      <w:pPr>
        <w:pStyle w:val="Quote"/>
        <w:rPr>
          <w:lang w:val="en-CA"/>
        </w:rPr>
      </w:pPr>
      <w:r w:rsidRPr="00DA1844">
        <w:rPr>
          <w:lang w:val="en-CA"/>
        </w:rPr>
        <w:t>kṛṣṇasya pīta-vasanāñcalam ambujākṣī</w:t>
      </w:r>
    </w:p>
    <w:p w:rsidR="00E072C5" w:rsidRPr="00DA1844" w:rsidRDefault="00E072C5" w:rsidP="002F468E">
      <w:pPr>
        <w:pStyle w:val="Quote"/>
        <w:rPr>
          <w:lang w:val="en-CA"/>
        </w:rPr>
      </w:pPr>
      <w:r w:rsidRPr="00DA1844">
        <w:rPr>
          <w:lang w:val="en-CA"/>
        </w:rPr>
        <w:t>vāmena padma-lalitena kareṇa dhṛtvā |</w:t>
      </w:r>
    </w:p>
    <w:p w:rsidR="00E072C5" w:rsidRPr="00DA1844" w:rsidRDefault="00E072C5" w:rsidP="002F468E">
      <w:pPr>
        <w:pStyle w:val="Quote"/>
        <w:rPr>
          <w:lang w:val="en-CA"/>
        </w:rPr>
      </w:pPr>
      <w:r w:rsidRPr="00DA1844">
        <w:rPr>
          <w:lang w:val="en-CA"/>
        </w:rPr>
        <w:t>śaśvat prasarpam apasarpam aīhamānā</w:t>
      </w:r>
    </w:p>
    <w:p w:rsidR="00E072C5" w:rsidRPr="002F468E" w:rsidRDefault="00E072C5" w:rsidP="002F468E">
      <w:pPr>
        <w:pStyle w:val="Quote"/>
        <w:rPr>
          <w:color w:val="FF0000"/>
          <w:lang w:val="en-CA" w:bidi="sa-IN"/>
        </w:rPr>
      </w:pPr>
      <w:r w:rsidRPr="00DA1844">
        <w:t xml:space="preserve">nṛtyanty aho tam api nartayati sma kācit </w:t>
      </w:r>
      <w:hyperlink r:id="rId34" w:history="1">
        <w:r w:rsidRPr="002F468E">
          <w:rPr>
            <w:rStyle w:val="Hyperlink"/>
            <w:rFonts w:cs="Balaram"/>
            <w:color w:val="auto"/>
            <w:u w:val="none"/>
          </w:rPr>
          <w:t>||</w:t>
        </w:r>
        <w:r w:rsidRPr="002F468E">
          <w:rPr>
            <w:rStyle w:val="Hyperlink"/>
            <w:rFonts w:cs="Balaram"/>
            <w:color w:val="auto"/>
            <w:u w:val="none"/>
            <w:lang w:val="en-CA"/>
          </w:rPr>
          <w:t>104</w:t>
        </w:r>
        <w:r w:rsidRPr="002F468E">
          <w:rPr>
            <w:rStyle w:val="Hyperlink"/>
            <w:rFonts w:cs="Balaram"/>
            <w:color w:val="auto"/>
            <w:u w:val="none"/>
          </w:rPr>
          <w:t>||</w:t>
        </w:r>
      </w:hyperlink>
      <w:r w:rsidRPr="002F468E">
        <w:t xml:space="preserve"> </w:t>
      </w:r>
    </w:p>
    <w:p w:rsidR="00E072C5" w:rsidRDefault="00E072C5" w:rsidP="00FF3820">
      <w:pPr>
        <w:rPr>
          <w:lang w:val="en-CA" w:bidi="sa-IN"/>
        </w:rPr>
      </w:pPr>
    </w:p>
    <w:p w:rsidR="00E072C5" w:rsidRDefault="00E072C5" w:rsidP="00FF3820">
      <w:pPr>
        <w:rPr>
          <w:lang w:val="en-CA" w:bidi="sa-IN"/>
        </w:rPr>
      </w:pPr>
      <w:r>
        <w:rPr>
          <w:lang w:val="en-CA" w:bidi="sa-IN"/>
        </w:rPr>
        <w:t>bhāgavatam 10.33.10—</w:t>
      </w:r>
    </w:p>
    <w:p w:rsidR="00E072C5" w:rsidRDefault="00E072C5" w:rsidP="00FF3820">
      <w:pPr>
        <w:rPr>
          <w:lang w:val="en-CA" w:bidi="sa-IN"/>
        </w:rPr>
      </w:pPr>
    </w:p>
    <w:p w:rsidR="00E072C5" w:rsidRPr="00FF3820" w:rsidRDefault="00E072C5" w:rsidP="00FF3820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 xml:space="preserve">kācit samaṁ mukundena svarajātīr amiśritāḥ </w:t>
      </w:r>
      <w:r>
        <w:rPr>
          <w:lang w:val="en-CA" w:bidi="sa-IN"/>
        </w:rPr>
        <w:t>|</w:t>
      </w:r>
    </w:p>
    <w:p w:rsidR="00E072C5" w:rsidRPr="00FF3820" w:rsidRDefault="00E072C5" w:rsidP="00FF3820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 xml:space="preserve">unninye pūjitā tena prīyatā sādhu sādhv iti </w:t>
      </w:r>
      <w:r>
        <w:rPr>
          <w:lang w:val="en-CA" w:bidi="sa-IN"/>
        </w:rPr>
        <w:t>|</w:t>
      </w:r>
    </w:p>
    <w:p w:rsidR="00E072C5" w:rsidRPr="00FF3820" w:rsidRDefault="00E072C5" w:rsidP="00FF3820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 xml:space="preserve">tad eva dhruvam unninye tasyai mānaṁ ca bahv adāt </w:t>
      </w:r>
      <w:r>
        <w:rPr>
          <w:lang w:val="en-CA" w:bidi="sa-IN"/>
        </w:rPr>
        <w:t>||105||</w:t>
      </w:r>
    </w:p>
    <w:p w:rsidR="00E072C5" w:rsidRDefault="00E072C5" w:rsidP="00FF3820">
      <w:pPr>
        <w:rPr>
          <w:lang w:val="en-CA" w:bidi="sa-IN"/>
        </w:rPr>
      </w:pPr>
    </w:p>
    <w:p w:rsidR="00E072C5" w:rsidRDefault="00E072C5" w:rsidP="00787734">
      <w:pPr>
        <w:rPr>
          <w:lang w:val="en-CA" w:bidi="sa-IN"/>
        </w:rPr>
      </w:pPr>
      <w:r w:rsidRPr="00FF3820">
        <w:rPr>
          <w:rFonts w:eastAsia="MS Minchofalt"/>
          <w:lang w:val="en-CA" w:bidi="sa-IN"/>
        </w:rPr>
        <w:t>ānanda-vṛndāvana-campū</w:t>
      </w:r>
      <w:r>
        <w:rPr>
          <w:lang w:val="en-CA" w:bidi="sa-IN"/>
        </w:rPr>
        <w:t xml:space="preserve"> 20.54-59—</w:t>
      </w:r>
    </w:p>
    <w:p w:rsidR="00E072C5" w:rsidRDefault="00E072C5" w:rsidP="00FF3820">
      <w:pPr>
        <w:rPr>
          <w:lang w:val="en-CA" w:bidi="sa-IN"/>
        </w:rPr>
      </w:pPr>
    </w:p>
    <w:p w:rsidR="00E072C5" w:rsidRPr="00DA1844" w:rsidRDefault="00E072C5" w:rsidP="002F468E">
      <w:pPr>
        <w:pStyle w:val="Quote"/>
        <w:rPr>
          <w:lang w:val="en-CA"/>
        </w:rPr>
      </w:pPr>
      <w:r w:rsidRPr="00DA1844">
        <w:rPr>
          <w:lang w:val="en-CA"/>
        </w:rPr>
        <w:t>kṛṣṇa-praṇīta-muralī-kala-gāna-rītyā</w:t>
      </w:r>
    </w:p>
    <w:p w:rsidR="00E072C5" w:rsidRPr="00DA1844" w:rsidRDefault="00E072C5" w:rsidP="002F468E">
      <w:pPr>
        <w:pStyle w:val="Quote"/>
        <w:rPr>
          <w:lang w:val="en-CA"/>
        </w:rPr>
      </w:pPr>
      <w:r w:rsidRPr="00DA1844">
        <w:rPr>
          <w:lang w:val="en-CA"/>
        </w:rPr>
        <w:t>helā-vaśena laya-tāla-samaṁ naṭantī |</w:t>
      </w:r>
    </w:p>
    <w:p w:rsidR="00E072C5" w:rsidRPr="00DA1844" w:rsidRDefault="00E072C5" w:rsidP="002F468E">
      <w:pPr>
        <w:pStyle w:val="Quote"/>
        <w:rPr>
          <w:lang w:val="en-CA"/>
        </w:rPr>
      </w:pPr>
      <w:r w:rsidRPr="00DA1844">
        <w:rPr>
          <w:lang w:val="en-CA"/>
        </w:rPr>
        <w:t>līlā-kṛtaṁ skhalanam asya dṛśākṣipantī</w:t>
      </w:r>
    </w:p>
    <w:p w:rsidR="00E072C5" w:rsidRPr="00DA1844" w:rsidRDefault="00E072C5" w:rsidP="002F468E">
      <w:pPr>
        <w:pStyle w:val="Quote"/>
        <w:rPr>
          <w:color w:val="FF0000"/>
          <w:lang w:val="en-CA"/>
        </w:rPr>
      </w:pPr>
      <w:r w:rsidRPr="00DA1844">
        <w:rPr>
          <w:lang w:val="en-CA"/>
        </w:rPr>
        <w:t xml:space="preserve">svaṁ tāla-bhaṅgam atha saṁvarayāmbabhūva </w:t>
      </w:r>
      <w:hyperlink r:id="rId35" w:history="1">
        <w:r w:rsidRPr="002F468E">
          <w:rPr>
            <w:rStyle w:val="Hyperlink"/>
            <w:rFonts w:cs="Balaram"/>
            <w:color w:val="auto"/>
            <w:u w:val="none"/>
          </w:rPr>
          <w:t>||</w:t>
        </w:r>
        <w:r>
          <w:rPr>
            <w:rStyle w:val="Hyperlink"/>
            <w:rFonts w:cs="Balaram"/>
            <w:color w:val="auto"/>
            <w:u w:val="none"/>
            <w:lang w:val="en-CA"/>
          </w:rPr>
          <w:t>106</w:t>
        </w:r>
        <w:r w:rsidRPr="002F468E">
          <w:rPr>
            <w:rStyle w:val="Hyperlink"/>
            <w:rFonts w:cs="Balaram"/>
            <w:color w:val="auto"/>
            <w:u w:val="none"/>
          </w:rPr>
          <w:t>||</w:t>
        </w:r>
      </w:hyperlink>
      <w:r w:rsidRPr="002F468E">
        <w:rPr>
          <w:lang w:val="en-CA"/>
        </w:rPr>
        <w:t xml:space="preserve"> </w:t>
      </w:r>
    </w:p>
    <w:p w:rsidR="00E072C5" w:rsidRPr="00DA1844" w:rsidRDefault="00E072C5" w:rsidP="002F468E">
      <w:pPr>
        <w:pStyle w:val="Quote"/>
        <w:rPr>
          <w:color w:val="FF0000"/>
          <w:lang w:val="en-CA"/>
        </w:rPr>
      </w:pPr>
    </w:p>
    <w:p w:rsidR="00E072C5" w:rsidRPr="00DA1844" w:rsidRDefault="00E072C5" w:rsidP="002F468E">
      <w:pPr>
        <w:pStyle w:val="Quote"/>
        <w:rPr>
          <w:lang w:val="en-CA"/>
        </w:rPr>
      </w:pPr>
      <w:r w:rsidRPr="00DA1844">
        <w:rPr>
          <w:lang w:val="en-CA"/>
        </w:rPr>
        <w:t>kāñcid vīṇāṁ madhura-mṛdulaṁ vādayantīṁ sa-līlaṁ</w:t>
      </w:r>
    </w:p>
    <w:p w:rsidR="00E072C5" w:rsidRPr="00DA1844" w:rsidRDefault="00E072C5" w:rsidP="002F468E">
      <w:pPr>
        <w:pStyle w:val="Quote"/>
        <w:rPr>
          <w:lang w:val="en-CA"/>
        </w:rPr>
      </w:pPr>
      <w:r w:rsidRPr="00DA1844">
        <w:rPr>
          <w:lang w:val="en-CA"/>
        </w:rPr>
        <w:t>gāyaṁ gāyaṁ harim atimudā sa-smayaṁ nartayantīm |</w:t>
      </w:r>
    </w:p>
    <w:p w:rsidR="00E072C5" w:rsidRPr="00DA1844" w:rsidRDefault="00E072C5" w:rsidP="002F468E">
      <w:pPr>
        <w:pStyle w:val="Quote"/>
        <w:rPr>
          <w:lang w:val="en-CA"/>
        </w:rPr>
      </w:pPr>
      <w:r w:rsidRPr="00DA1844">
        <w:rPr>
          <w:lang w:val="en-CA"/>
        </w:rPr>
        <w:t>nānyair gamyāṁ gatim atha calat kautukād eva vādya-</w:t>
      </w:r>
    </w:p>
    <w:p w:rsidR="00E072C5" w:rsidRDefault="00E072C5" w:rsidP="002F468E">
      <w:pPr>
        <w:pStyle w:val="Quote"/>
        <w:rPr>
          <w:lang w:val="en-CA"/>
        </w:rPr>
      </w:pPr>
      <w:r w:rsidRPr="00DA1844">
        <w:rPr>
          <w:lang w:val="en-CA"/>
        </w:rPr>
        <w:t>bhraṁśe sambhālana-bahutara-vyagra-cittāṁ cakāra</w:t>
      </w:r>
      <w:r w:rsidRPr="002F468E">
        <w:rPr>
          <w:lang w:val="en-CA"/>
        </w:rPr>
        <w:t xml:space="preserve"> </w:t>
      </w:r>
      <w:hyperlink r:id="rId36" w:history="1">
        <w:r w:rsidRPr="002F468E">
          <w:rPr>
            <w:rStyle w:val="Hyperlink"/>
            <w:rFonts w:cs="Balaram"/>
            <w:color w:val="auto"/>
            <w:u w:val="none"/>
          </w:rPr>
          <w:t>||</w:t>
        </w:r>
        <w:r w:rsidRPr="002F468E">
          <w:rPr>
            <w:noProof w:val="0"/>
            <w:cs/>
            <w:lang w:bidi="sa-IN"/>
          </w:rPr>
          <w:t>10</w:t>
        </w:r>
        <w:r>
          <w:rPr>
            <w:rStyle w:val="Hyperlink"/>
            <w:rFonts w:cs="Balaram"/>
            <w:color w:val="auto"/>
            <w:u w:val="none"/>
            <w:lang w:val="en-CA"/>
          </w:rPr>
          <w:t>7</w:t>
        </w:r>
        <w:r w:rsidRPr="002F468E">
          <w:rPr>
            <w:rStyle w:val="Hyperlink"/>
            <w:rFonts w:cs="Balaram"/>
            <w:color w:val="auto"/>
            <w:u w:val="none"/>
          </w:rPr>
          <w:t>||</w:t>
        </w:r>
      </w:hyperlink>
    </w:p>
    <w:p w:rsidR="00E072C5" w:rsidRPr="00DA1844" w:rsidRDefault="00E072C5" w:rsidP="002F468E">
      <w:pPr>
        <w:pStyle w:val="Quote"/>
        <w:rPr>
          <w:lang w:val="en-CA"/>
        </w:rPr>
      </w:pPr>
    </w:p>
    <w:p w:rsidR="00E072C5" w:rsidRPr="00DA1844" w:rsidRDefault="00E072C5" w:rsidP="002F468E">
      <w:pPr>
        <w:pStyle w:val="Quote"/>
        <w:rPr>
          <w:lang w:val="en-CA"/>
        </w:rPr>
      </w:pPr>
      <w:r w:rsidRPr="00DA1844">
        <w:rPr>
          <w:lang w:val="en-CA"/>
        </w:rPr>
        <w:t>śliṣyati kāñcana cumbati, kāñcana kasyāścanādharaṁ pibati |</w:t>
      </w:r>
    </w:p>
    <w:p w:rsidR="00E072C5" w:rsidRPr="00DA1844" w:rsidRDefault="00E072C5" w:rsidP="002F468E">
      <w:pPr>
        <w:pStyle w:val="Quote"/>
        <w:rPr>
          <w:color w:val="FF0000"/>
          <w:lang w:val="en-CA"/>
        </w:rPr>
      </w:pPr>
      <w:r w:rsidRPr="00DA1844">
        <w:rPr>
          <w:lang w:val="en-CA"/>
        </w:rPr>
        <w:t xml:space="preserve">nṛtyann eva hi kṛṣṇo, ramayāñcakre vadhūr akhilāḥ </w:t>
      </w:r>
      <w:hyperlink r:id="rId37" w:history="1">
        <w:r w:rsidRPr="002F468E">
          <w:rPr>
            <w:rStyle w:val="Hyperlink"/>
            <w:rFonts w:cs="Balaram"/>
            <w:color w:val="auto"/>
            <w:u w:val="none"/>
          </w:rPr>
          <w:t>||</w:t>
        </w:r>
        <w:r>
          <w:rPr>
            <w:rStyle w:val="Hyperlink"/>
            <w:rFonts w:cs="Balaram"/>
            <w:color w:val="auto"/>
            <w:u w:val="none"/>
            <w:lang w:val="en-CA"/>
          </w:rPr>
          <w:t>108</w:t>
        </w:r>
        <w:r w:rsidRPr="002F468E">
          <w:rPr>
            <w:rStyle w:val="Hyperlink"/>
            <w:rFonts w:cs="Balaram"/>
            <w:color w:val="auto"/>
            <w:u w:val="none"/>
          </w:rPr>
          <w:t>||</w:t>
        </w:r>
      </w:hyperlink>
    </w:p>
    <w:p w:rsidR="00E072C5" w:rsidRPr="00DA1844" w:rsidRDefault="00E072C5" w:rsidP="002F468E">
      <w:pPr>
        <w:pStyle w:val="Quote"/>
        <w:rPr>
          <w:color w:val="FF0000"/>
          <w:lang w:val="en-CA" w:bidi="sa-IN"/>
        </w:rPr>
      </w:pPr>
    </w:p>
    <w:p w:rsidR="00E072C5" w:rsidRPr="002F468E" w:rsidRDefault="00E072C5" w:rsidP="002F468E">
      <w:pPr>
        <w:pStyle w:val="Quote"/>
        <w:rPr>
          <w:lang w:val="en-CA"/>
        </w:rPr>
      </w:pPr>
      <w:r w:rsidRPr="00DA1844">
        <w:t>āsīn na sā tatra nanarta</w:t>
      </w:r>
      <w:r w:rsidRPr="00DA1844">
        <w:rPr>
          <w:lang w:val="de-DE"/>
        </w:rPr>
        <w:t xml:space="preserve"> no yā</w:t>
      </w:r>
    </w:p>
    <w:p w:rsidR="00E072C5" w:rsidRPr="002F468E" w:rsidRDefault="00E072C5" w:rsidP="002F468E">
      <w:pPr>
        <w:pStyle w:val="Quote"/>
        <w:rPr>
          <w:lang w:val="en-CA"/>
        </w:rPr>
      </w:pPr>
      <w:r w:rsidRPr="00DA1844">
        <w:rPr>
          <w:lang w:val="de-DE"/>
        </w:rPr>
        <w:t>nṛtyaṁ ca tan no yad akṛṣṇa-dṛṣṭam |</w:t>
      </w:r>
    </w:p>
    <w:p w:rsidR="00E072C5" w:rsidRPr="002F468E" w:rsidRDefault="00E072C5" w:rsidP="002F468E">
      <w:pPr>
        <w:pStyle w:val="Quote"/>
        <w:rPr>
          <w:lang w:val="en-CA"/>
        </w:rPr>
      </w:pPr>
      <w:r w:rsidRPr="00DA1844">
        <w:rPr>
          <w:lang w:val="de-DE"/>
        </w:rPr>
        <w:t>kṛṣṇasya dṛṣṭiś ca na sā na yasyām</w:t>
      </w:r>
    </w:p>
    <w:p w:rsidR="00E072C5" w:rsidRPr="002F468E" w:rsidRDefault="00E072C5" w:rsidP="002F468E">
      <w:pPr>
        <w:pStyle w:val="Quote"/>
        <w:rPr>
          <w:color w:val="FF0000"/>
          <w:lang w:val="en-CA"/>
        </w:rPr>
      </w:pPr>
      <w:r w:rsidRPr="002F468E">
        <w:rPr>
          <w:lang w:val="de-DE"/>
        </w:rPr>
        <w:t xml:space="preserve">ekaikaśaḥ śleṣaṇa-cumbanādi </w:t>
      </w:r>
      <w:hyperlink r:id="rId38" w:history="1">
        <w:r w:rsidRPr="002F468E">
          <w:rPr>
            <w:rStyle w:val="Hyperlink"/>
            <w:rFonts w:cs="Balaram"/>
            <w:color w:val="auto"/>
            <w:u w:val="none"/>
          </w:rPr>
          <w:t>||</w:t>
        </w:r>
        <w:r>
          <w:rPr>
            <w:rStyle w:val="Hyperlink"/>
            <w:rFonts w:cs="Balaram"/>
            <w:color w:val="auto"/>
            <w:u w:val="none"/>
            <w:lang w:val="en-CA"/>
          </w:rPr>
          <w:t>109</w:t>
        </w:r>
        <w:r w:rsidRPr="002F468E">
          <w:rPr>
            <w:rStyle w:val="Hyperlink"/>
            <w:rFonts w:cs="Balaram"/>
            <w:color w:val="auto"/>
            <w:u w:val="none"/>
          </w:rPr>
          <w:t>||</w:t>
        </w:r>
      </w:hyperlink>
    </w:p>
    <w:p w:rsidR="00E072C5" w:rsidRPr="002F468E" w:rsidRDefault="00E072C5" w:rsidP="002F468E">
      <w:pPr>
        <w:pStyle w:val="Quote"/>
        <w:rPr>
          <w:lang w:val="en-CA"/>
        </w:rPr>
      </w:pPr>
    </w:p>
    <w:p w:rsidR="00E072C5" w:rsidRPr="002F468E" w:rsidRDefault="00E072C5" w:rsidP="002F468E">
      <w:pPr>
        <w:pStyle w:val="Quote"/>
        <w:rPr>
          <w:lang w:val="en-CA"/>
        </w:rPr>
      </w:pPr>
      <w:r w:rsidRPr="002F468E">
        <w:rPr>
          <w:lang w:val="de-DE"/>
        </w:rPr>
        <w:t>muktāvalīm iva jugumpha lalāṭa-mūle</w:t>
      </w:r>
    </w:p>
    <w:p w:rsidR="00E072C5" w:rsidRPr="002F468E" w:rsidRDefault="00E072C5" w:rsidP="002F468E">
      <w:pPr>
        <w:pStyle w:val="Quote"/>
        <w:rPr>
          <w:lang w:val="de-DE"/>
        </w:rPr>
      </w:pPr>
      <w:r w:rsidRPr="002F468E">
        <w:rPr>
          <w:lang w:val="de-DE"/>
        </w:rPr>
        <w:t>gharmāṅkurān sahacarīva samastam aṅgam |</w:t>
      </w:r>
    </w:p>
    <w:p w:rsidR="00E072C5" w:rsidRPr="002F468E" w:rsidRDefault="00E072C5" w:rsidP="002F468E">
      <w:pPr>
        <w:pStyle w:val="Quote"/>
        <w:rPr>
          <w:lang w:val="en-CA"/>
        </w:rPr>
      </w:pPr>
      <w:r w:rsidRPr="002F468E">
        <w:rPr>
          <w:lang w:val="de-DE"/>
        </w:rPr>
        <w:t>mādvīka-pītir iva sālasayāñcakāra</w:t>
      </w:r>
    </w:p>
    <w:p w:rsidR="00E072C5" w:rsidRPr="002F468E" w:rsidRDefault="00E072C5" w:rsidP="002F468E">
      <w:pPr>
        <w:pStyle w:val="Quote"/>
        <w:rPr>
          <w:lang w:val="en-CA"/>
        </w:rPr>
      </w:pPr>
      <w:r w:rsidRPr="002F468E">
        <w:rPr>
          <w:lang w:val="en-CA"/>
        </w:rPr>
        <w:t xml:space="preserve">śrāntiḥ kuraṅga-dṛśāṁ śriyam āpupoṣa </w:t>
      </w:r>
      <w:hyperlink r:id="rId39" w:history="1">
        <w:r w:rsidRPr="002F468E">
          <w:rPr>
            <w:rStyle w:val="Hyperlink"/>
            <w:rFonts w:cs="Balaram"/>
            <w:color w:val="auto"/>
            <w:u w:val="none"/>
          </w:rPr>
          <w:t>||</w:t>
        </w:r>
        <w:r>
          <w:rPr>
            <w:rStyle w:val="Hyperlink"/>
            <w:rFonts w:cs="Balaram"/>
            <w:color w:val="auto"/>
            <w:u w:val="none"/>
            <w:lang w:val="en-CA"/>
          </w:rPr>
          <w:t>110</w:t>
        </w:r>
        <w:r w:rsidRPr="002F468E">
          <w:rPr>
            <w:rStyle w:val="Hyperlink"/>
            <w:rFonts w:cs="Balaram"/>
            <w:color w:val="auto"/>
            <w:u w:val="none"/>
          </w:rPr>
          <w:t>||</w:t>
        </w:r>
      </w:hyperlink>
    </w:p>
    <w:p w:rsidR="00E072C5" w:rsidRPr="002F468E" w:rsidRDefault="00E072C5" w:rsidP="002F468E">
      <w:pPr>
        <w:rPr>
          <w:lang w:val="en-CA" w:bidi="sa-IN"/>
        </w:rPr>
      </w:pPr>
    </w:p>
    <w:p w:rsidR="00E072C5" w:rsidRPr="002F468E" w:rsidRDefault="00E072C5" w:rsidP="002F468E">
      <w:pPr>
        <w:pStyle w:val="Quote"/>
        <w:rPr>
          <w:lang w:val="en-CA"/>
        </w:rPr>
      </w:pPr>
      <w:r w:rsidRPr="002F468E">
        <w:rPr>
          <w:lang w:val="en-CA"/>
        </w:rPr>
        <w:t>dadhānā dor-yugmaṁ bhuja-śirasi pārśve vilasato</w:t>
      </w:r>
    </w:p>
    <w:p w:rsidR="00E072C5" w:rsidRPr="002F468E" w:rsidRDefault="00E072C5" w:rsidP="002F468E">
      <w:pPr>
        <w:pStyle w:val="Quote"/>
        <w:rPr>
          <w:lang w:val="fr-CA"/>
        </w:rPr>
      </w:pPr>
      <w:r w:rsidRPr="002F468E">
        <w:rPr>
          <w:lang w:val="de-DE"/>
        </w:rPr>
        <w:t>harer līlālasyād akṛta tanuvallī-vivalanām |</w:t>
      </w:r>
    </w:p>
    <w:p w:rsidR="00E072C5" w:rsidRPr="002F468E" w:rsidRDefault="00E072C5" w:rsidP="002F468E">
      <w:pPr>
        <w:pStyle w:val="Quote"/>
        <w:rPr>
          <w:lang w:val="fr-CA"/>
        </w:rPr>
      </w:pPr>
      <w:r w:rsidRPr="002F468E">
        <w:rPr>
          <w:lang w:val="de-DE"/>
        </w:rPr>
        <w:t>dhruvaṁ saubhāgyānāṁ bharam asahamāneva katamā</w:t>
      </w:r>
    </w:p>
    <w:p w:rsidR="00E072C5" w:rsidRPr="002F468E" w:rsidRDefault="00E072C5" w:rsidP="002F468E">
      <w:pPr>
        <w:pStyle w:val="Quote"/>
        <w:rPr>
          <w:color w:val="FF0000"/>
          <w:lang w:val="fr-CA"/>
        </w:rPr>
      </w:pPr>
      <w:r w:rsidRPr="002F468E">
        <w:rPr>
          <w:lang w:val="de-DE"/>
        </w:rPr>
        <w:t xml:space="preserve">kṣaṇaṁ viśrāmāya vyadhita dayitasyopari vadhūḥ </w:t>
      </w:r>
      <w:hyperlink r:id="rId40" w:history="1">
        <w:r w:rsidRPr="002F468E">
          <w:rPr>
            <w:rStyle w:val="Hyperlink"/>
            <w:rFonts w:cs="Balaram"/>
            <w:color w:val="auto"/>
            <w:u w:val="none"/>
            <w:lang w:val="de-DE"/>
          </w:rPr>
          <w:t>||</w:t>
        </w:r>
        <w:r>
          <w:rPr>
            <w:rStyle w:val="Hyperlink"/>
            <w:rFonts w:cs="Balaram"/>
            <w:color w:val="auto"/>
            <w:u w:val="none"/>
            <w:lang w:val="de-DE"/>
          </w:rPr>
          <w:t>111</w:t>
        </w:r>
        <w:r w:rsidRPr="002F468E">
          <w:rPr>
            <w:rStyle w:val="Hyperlink"/>
            <w:rFonts w:cs="Balaram"/>
            <w:color w:val="auto"/>
            <w:u w:val="none"/>
            <w:lang w:val="de-DE"/>
          </w:rPr>
          <w:t>||</w:t>
        </w:r>
      </w:hyperlink>
      <w:r w:rsidRPr="002F468E">
        <w:rPr>
          <w:lang w:val="de-DE"/>
        </w:rPr>
        <w:t xml:space="preserve"> </w:t>
      </w:r>
    </w:p>
    <w:p w:rsidR="00E072C5" w:rsidRPr="002F468E" w:rsidRDefault="00E072C5" w:rsidP="00FF3820">
      <w:pPr>
        <w:rPr>
          <w:noProof w:val="0"/>
          <w:lang w:bidi="sa-IN"/>
        </w:rPr>
      </w:pPr>
    </w:p>
    <w:p w:rsidR="00E072C5" w:rsidRDefault="00E072C5" w:rsidP="00FF3820">
      <w:pPr>
        <w:rPr>
          <w:rFonts w:eastAsia="MS Minchofalt"/>
          <w:lang w:val="en-CA" w:bidi="sa-IN"/>
        </w:rPr>
      </w:pPr>
      <w:r w:rsidRPr="00FF3820">
        <w:rPr>
          <w:rFonts w:eastAsia="MS Minchofalt"/>
          <w:lang w:val="en-CA" w:bidi="sa-IN"/>
        </w:rPr>
        <w:t>saṅgraha-kartuḥ—</w:t>
      </w:r>
    </w:p>
    <w:p w:rsidR="00E072C5" w:rsidRDefault="00E072C5" w:rsidP="00FF3820">
      <w:pPr>
        <w:rPr>
          <w:rFonts w:eastAsia="MS Minchofalt"/>
          <w:lang w:val="en-CA" w:bidi="sa-IN"/>
        </w:rPr>
      </w:pPr>
    </w:p>
    <w:p w:rsidR="00E072C5" w:rsidRDefault="00E072C5" w:rsidP="00FF3820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kapolayoḥ kuṇḍala-padma-rāga-</w:t>
      </w:r>
    </w:p>
    <w:p w:rsidR="00E072C5" w:rsidRDefault="00E072C5" w:rsidP="00FF3820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mayūkha-bimbaṁ vraja-rāja-sūnoḥ |</w:t>
      </w:r>
    </w:p>
    <w:p w:rsidR="00E072C5" w:rsidRDefault="00E072C5" w:rsidP="00FF3820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sva-cumba-lagnādhara-rāga-buddhyā</w:t>
      </w:r>
    </w:p>
    <w:p w:rsidR="00E072C5" w:rsidRDefault="00E072C5" w:rsidP="00FF3820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sva-vāsasā lumpati kāpi mugdhā ||112||</w:t>
      </w:r>
    </w:p>
    <w:p w:rsidR="00E072C5" w:rsidRPr="00FF3820" w:rsidRDefault="00E072C5" w:rsidP="00FF3820">
      <w:pPr>
        <w:pStyle w:val="Quote"/>
        <w:rPr>
          <w:rFonts w:eastAsia="MS Minchofalt"/>
          <w:lang w:val="en-CA" w:bidi="sa-IN"/>
        </w:rPr>
      </w:pPr>
    </w:p>
    <w:p w:rsidR="00E072C5" w:rsidRDefault="00E072C5" w:rsidP="00FF3820">
      <w:pPr>
        <w:rPr>
          <w:lang w:val="en-CA" w:bidi="sa-IN"/>
        </w:rPr>
      </w:pPr>
      <w:r w:rsidRPr="00FF3820">
        <w:rPr>
          <w:rFonts w:eastAsia="MS Minchofalt"/>
          <w:lang w:val="en-CA" w:bidi="sa-IN"/>
        </w:rPr>
        <w:t xml:space="preserve">ujjvala-nīlamaṇi </w:t>
      </w:r>
      <w:r>
        <w:rPr>
          <w:rFonts w:eastAsia="MS Minchofalt"/>
          <w:lang w:val="en-CA" w:bidi="sa-IN"/>
        </w:rPr>
        <w:t xml:space="preserve"> </w:t>
      </w:r>
      <w:r>
        <w:rPr>
          <w:lang w:val="en-CA" w:bidi="sa-IN"/>
        </w:rPr>
        <w:t>11.20—</w:t>
      </w:r>
    </w:p>
    <w:p w:rsidR="00E072C5" w:rsidRDefault="00E072C5" w:rsidP="00FF3820">
      <w:pPr>
        <w:rPr>
          <w:lang w:val="en-CA" w:bidi="sa-IN"/>
        </w:rPr>
      </w:pPr>
    </w:p>
    <w:p w:rsidR="00E072C5" w:rsidRPr="002F468E" w:rsidRDefault="00E072C5" w:rsidP="00E37898">
      <w:pPr>
        <w:pStyle w:val="Quote"/>
        <w:rPr>
          <w:lang w:val="fr-CA" w:bidi="sa-IN"/>
        </w:rPr>
      </w:pPr>
      <w:r w:rsidRPr="00E37898">
        <w:rPr>
          <w:noProof w:val="0"/>
          <w:cs/>
          <w:lang w:bidi="sa-IN"/>
        </w:rPr>
        <w:t>asavyaṁ bibhrāṇā padam adhūta-lākṣā-rasam asau</w:t>
      </w:r>
    </w:p>
    <w:p w:rsidR="00E072C5" w:rsidRPr="002F468E" w:rsidRDefault="00E072C5" w:rsidP="00E37898">
      <w:pPr>
        <w:pStyle w:val="Quote"/>
        <w:rPr>
          <w:lang w:val="fr-CA" w:bidi="sa-IN"/>
        </w:rPr>
      </w:pPr>
      <w:r w:rsidRPr="00E37898">
        <w:rPr>
          <w:noProof w:val="0"/>
          <w:cs/>
          <w:lang w:bidi="sa-IN"/>
        </w:rPr>
        <w:t>prayātāhaṁ mugdhe virama mama veśaiḥ kim adhunā |</w:t>
      </w:r>
    </w:p>
    <w:p w:rsidR="00E072C5" w:rsidRPr="002F468E" w:rsidRDefault="00E072C5" w:rsidP="00E37898">
      <w:pPr>
        <w:pStyle w:val="Quote"/>
        <w:rPr>
          <w:lang w:val="fr-CA" w:bidi="sa-IN"/>
        </w:rPr>
      </w:pPr>
      <w:r w:rsidRPr="00E37898">
        <w:rPr>
          <w:noProof w:val="0"/>
          <w:cs/>
          <w:lang w:bidi="sa-IN"/>
        </w:rPr>
        <w:t>amandād āśaṅke sakhi pura-purandhri-kala-kalād</w:t>
      </w:r>
    </w:p>
    <w:p w:rsidR="00E072C5" w:rsidRPr="002F468E" w:rsidRDefault="00E072C5" w:rsidP="00E37898">
      <w:pPr>
        <w:pStyle w:val="Quote"/>
        <w:rPr>
          <w:lang w:val="fr-CA"/>
        </w:rPr>
      </w:pPr>
      <w:r w:rsidRPr="00E37898">
        <w:rPr>
          <w:noProof w:val="0"/>
          <w:cs/>
          <w:lang w:bidi="sa-IN"/>
        </w:rPr>
        <w:t xml:space="preserve">alindāgre vṛndāvana-kusuma-dhanvā vijayate </w:t>
      </w:r>
      <w:r>
        <w:rPr>
          <w:noProof w:val="0"/>
          <w:lang w:bidi="sa-IN"/>
        </w:rPr>
        <w:t>||</w:t>
      </w:r>
      <w:r>
        <w:rPr>
          <w:lang w:val="en-CA"/>
        </w:rPr>
        <w:t>113</w:t>
      </w:r>
      <w:r>
        <w:rPr>
          <w:noProof w:val="0"/>
          <w:lang w:bidi="sa-IN"/>
        </w:rPr>
        <w:t>||</w:t>
      </w:r>
    </w:p>
    <w:p w:rsidR="00E072C5" w:rsidRDefault="00E072C5" w:rsidP="00FF3820">
      <w:pPr>
        <w:rPr>
          <w:lang w:val="en-CA" w:bidi="sa-IN"/>
        </w:rPr>
      </w:pPr>
    </w:p>
    <w:p w:rsidR="00E072C5" w:rsidRDefault="00E072C5" w:rsidP="00787734">
      <w:pPr>
        <w:rPr>
          <w:lang w:val="en-CA" w:bidi="sa-IN"/>
        </w:rPr>
      </w:pPr>
      <w:r w:rsidRPr="00025804">
        <w:rPr>
          <w:rFonts w:eastAsia="MS Minchofalt"/>
          <w:lang w:val="en-CA" w:bidi="sa-IN"/>
        </w:rPr>
        <w:t xml:space="preserve">ujjvala-nīlamaṇi </w:t>
      </w:r>
      <w:r>
        <w:rPr>
          <w:rFonts w:eastAsia="MS Minchofalt"/>
          <w:lang w:val="en-CA" w:bidi="sa-IN"/>
        </w:rPr>
        <w:t xml:space="preserve"> </w:t>
      </w:r>
      <w:r>
        <w:rPr>
          <w:lang w:val="en-CA" w:bidi="sa-IN"/>
        </w:rPr>
        <w:t>13.20—</w:t>
      </w:r>
    </w:p>
    <w:p w:rsidR="00E072C5" w:rsidRDefault="00E072C5" w:rsidP="00787734">
      <w:pPr>
        <w:rPr>
          <w:lang w:val="en-CA" w:bidi="sa-IN"/>
        </w:rPr>
      </w:pPr>
    </w:p>
    <w:p w:rsidR="00E072C5" w:rsidRPr="002F468E" w:rsidRDefault="00E072C5" w:rsidP="00787734">
      <w:pPr>
        <w:pStyle w:val="Quote"/>
        <w:rPr>
          <w:rFonts w:eastAsia="MS Minchofalt"/>
          <w:lang w:val="en-CA" w:bidi="sa-IN"/>
        </w:rPr>
      </w:pPr>
      <w:r w:rsidRPr="00E37898">
        <w:rPr>
          <w:noProof w:val="0"/>
          <w:cs/>
          <w:lang w:bidi="sa-IN"/>
        </w:rPr>
        <w:t>śithila-gati-vilāsās tatra hallīśa-raṅge</w:t>
      </w:r>
    </w:p>
    <w:p w:rsidR="00E072C5" w:rsidRPr="002F468E" w:rsidRDefault="00E072C5" w:rsidP="00787734">
      <w:pPr>
        <w:pStyle w:val="Quote"/>
        <w:rPr>
          <w:rFonts w:eastAsia="MS Minchofalt"/>
          <w:lang w:val="en-CA" w:bidi="sa-IN"/>
        </w:rPr>
      </w:pPr>
      <w:r w:rsidRPr="00E37898">
        <w:rPr>
          <w:noProof w:val="0"/>
          <w:cs/>
          <w:lang w:bidi="sa-IN"/>
        </w:rPr>
        <w:t>hari-bhuja-parighāgra-nyasta-hastāravindāḥ |</w:t>
      </w:r>
    </w:p>
    <w:p w:rsidR="00E072C5" w:rsidRPr="002F468E" w:rsidRDefault="00E072C5" w:rsidP="00787734">
      <w:pPr>
        <w:pStyle w:val="Quote"/>
        <w:rPr>
          <w:rFonts w:eastAsia="MS Minchofalt"/>
          <w:lang w:val="en-CA" w:bidi="sa-IN"/>
        </w:rPr>
      </w:pPr>
      <w:r w:rsidRPr="00E37898">
        <w:rPr>
          <w:noProof w:val="0"/>
          <w:cs/>
          <w:lang w:bidi="sa-IN"/>
        </w:rPr>
        <w:t xml:space="preserve">śrama-lulita-lalāṭa-śliṣṭa-līlālakāntāḥ </w:t>
      </w:r>
    </w:p>
    <w:p w:rsidR="00E072C5" w:rsidRPr="002F468E" w:rsidRDefault="00E072C5" w:rsidP="00787734">
      <w:pPr>
        <w:pStyle w:val="Quote"/>
        <w:rPr>
          <w:rFonts w:eastAsia="MS Minchofalt"/>
          <w:lang w:val="fr-CA"/>
        </w:rPr>
      </w:pPr>
      <w:r w:rsidRPr="00E37898">
        <w:rPr>
          <w:noProof w:val="0"/>
          <w:cs/>
          <w:lang w:bidi="sa-IN"/>
        </w:rPr>
        <w:t xml:space="preserve">pratipadam anavadyāḥ siṣvidur vedi-madhyāḥ </w:t>
      </w:r>
      <w:r>
        <w:rPr>
          <w:rFonts w:eastAsia="MS Minchofalt"/>
          <w:noProof w:val="0"/>
          <w:lang w:bidi="sa-IN"/>
        </w:rPr>
        <w:t>||</w:t>
      </w:r>
      <w:r>
        <w:rPr>
          <w:rFonts w:eastAsia="MS Minchofalt"/>
          <w:lang w:val="en-CA"/>
        </w:rPr>
        <w:t>114</w:t>
      </w:r>
      <w:r>
        <w:rPr>
          <w:rFonts w:eastAsia="MS Minchofalt"/>
          <w:noProof w:val="0"/>
          <w:lang w:bidi="sa-IN"/>
        </w:rPr>
        <w:t>||</w:t>
      </w:r>
    </w:p>
    <w:p w:rsidR="00E072C5" w:rsidRDefault="00E072C5" w:rsidP="00FF3820">
      <w:pPr>
        <w:rPr>
          <w:lang w:val="en-CA" w:bidi="sa-IN"/>
        </w:rPr>
      </w:pPr>
    </w:p>
    <w:p w:rsidR="00E072C5" w:rsidRDefault="00E072C5" w:rsidP="002F468E">
      <w:pPr>
        <w:rPr>
          <w:lang w:val="en-CA" w:bidi="sa-IN"/>
        </w:rPr>
      </w:pPr>
      <w:r w:rsidRPr="00025804">
        <w:rPr>
          <w:rFonts w:eastAsia="MS Minchofalt"/>
          <w:lang w:val="en-CA" w:bidi="sa-IN"/>
        </w:rPr>
        <w:t>ānanda-vṛndāvana-campū</w:t>
      </w:r>
      <w:r>
        <w:rPr>
          <w:lang w:val="en-CA" w:bidi="sa-IN"/>
        </w:rPr>
        <w:t xml:space="preserve"> 20.61—</w:t>
      </w:r>
    </w:p>
    <w:p w:rsidR="00E072C5" w:rsidRDefault="00E072C5" w:rsidP="00787734">
      <w:pPr>
        <w:pStyle w:val="Quote"/>
        <w:rPr>
          <w:lang w:val="en-CA" w:bidi="sa-IN"/>
        </w:rPr>
      </w:pPr>
    </w:p>
    <w:p w:rsidR="00E072C5" w:rsidRPr="002F468E" w:rsidRDefault="00E072C5" w:rsidP="002F468E">
      <w:pPr>
        <w:pStyle w:val="Quote"/>
        <w:rPr>
          <w:lang w:val="en-CA"/>
        </w:rPr>
      </w:pPr>
      <w:r w:rsidRPr="002F468E">
        <w:rPr>
          <w:lang w:val="en-CA"/>
        </w:rPr>
        <w:t>evaṁ tāsāṁ śrama-jala-kaṇa-klinna-karṇotpalānāṁ</w:t>
      </w:r>
    </w:p>
    <w:p w:rsidR="00E072C5" w:rsidRPr="002F468E" w:rsidRDefault="00E072C5" w:rsidP="002F468E">
      <w:pPr>
        <w:pStyle w:val="Quote"/>
        <w:rPr>
          <w:lang w:val="en-CA"/>
        </w:rPr>
      </w:pPr>
      <w:r w:rsidRPr="002F468E">
        <w:rPr>
          <w:lang w:val="en-CA"/>
        </w:rPr>
        <w:t>māndyaṁ yāte kuvalaya-dṛśāṁ nṛtya-vege krameṇa |</w:t>
      </w:r>
    </w:p>
    <w:p w:rsidR="00E072C5" w:rsidRPr="002F468E" w:rsidRDefault="00E072C5" w:rsidP="002F468E">
      <w:pPr>
        <w:pStyle w:val="Quote"/>
        <w:rPr>
          <w:lang w:val="en-CA"/>
        </w:rPr>
      </w:pPr>
      <w:r w:rsidRPr="002F468E">
        <w:rPr>
          <w:lang w:val="en-CA"/>
        </w:rPr>
        <w:t xml:space="preserve">tūṣṇīkatvaṁ yayur atha maṇī-kiṅkiṇī-nūpurādyā </w:t>
      </w:r>
    </w:p>
    <w:p w:rsidR="00E072C5" w:rsidRPr="002F468E" w:rsidRDefault="00E072C5" w:rsidP="002F468E">
      <w:pPr>
        <w:pStyle w:val="Quote"/>
        <w:rPr>
          <w:lang w:val="en-CA" w:bidi="sa-IN"/>
        </w:rPr>
      </w:pPr>
      <w:r w:rsidRPr="002F468E">
        <w:rPr>
          <w:lang w:val="en-CA"/>
        </w:rPr>
        <w:t xml:space="preserve">manye teṣāṁ api samajani śreyasī śrānti-bādhā </w:t>
      </w:r>
      <w:hyperlink r:id="rId41" w:history="1">
        <w:r w:rsidRPr="002F468E">
          <w:rPr>
            <w:rStyle w:val="Hyperlink"/>
            <w:rFonts w:cs="Balaram"/>
            <w:color w:val="auto"/>
            <w:u w:val="none"/>
            <w:lang w:val="en-CA"/>
          </w:rPr>
          <w:t>||115||</w:t>
        </w:r>
      </w:hyperlink>
    </w:p>
    <w:p w:rsidR="00E072C5" w:rsidRPr="002F468E" w:rsidRDefault="00E072C5" w:rsidP="002F468E">
      <w:pPr>
        <w:pStyle w:val="Quote"/>
        <w:rPr>
          <w:lang w:val="en-CA" w:bidi="sa-IN"/>
        </w:rPr>
      </w:pPr>
    </w:p>
    <w:p w:rsidR="00E072C5" w:rsidRDefault="00E072C5" w:rsidP="00787734">
      <w:pPr>
        <w:rPr>
          <w:lang w:val="en-CA" w:bidi="sa-IN"/>
        </w:rPr>
      </w:pPr>
      <w:r w:rsidRPr="00025804">
        <w:rPr>
          <w:rFonts w:eastAsia="MS Minchofalt"/>
          <w:lang w:val="en-CA" w:bidi="sa-IN"/>
        </w:rPr>
        <w:t xml:space="preserve">ujjvala-nīlamaṇi </w:t>
      </w:r>
      <w:r>
        <w:rPr>
          <w:rFonts w:eastAsia="MS Minchofalt"/>
          <w:lang w:val="en-CA" w:bidi="sa-IN"/>
        </w:rPr>
        <w:t xml:space="preserve"> </w:t>
      </w:r>
      <w:r>
        <w:rPr>
          <w:lang w:val="en-CA" w:bidi="sa-IN"/>
        </w:rPr>
        <w:t>14.160—</w:t>
      </w:r>
    </w:p>
    <w:p w:rsidR="00E072C5" w:rsidRDefault="00E072C5" w:rsidP="00FF3820">
      <w:pPr>
        <w:rPr>
          <w:lang w:val="en-CA" w:bidi="sa-IN"/>
        </w:rPr>
      </w:pPr>
    </w:p>
    <w:p w:rsidR="00E072C5" w:rsidRPr="00787734" w:rsidRDefault="00E072C5" w:rsidP="00787734">
      <w:pPr>
        <w:ind w:left="720"/>
        <w:rPr>
          <w:lang w:val="en-CA"/>
        </w:rPr>
      </w:pPr>
      <w:r w:rsidRPr="00787734">
        <w:rPr>
          <w:lang w:val="en-CA"/>
        </w:rPr>
        <w:t>unmīlat-kalahaṁsa-gadgada-ravā kampātivikṣobhataḥ</w:t>
      </w:r>
    </w:p>
    <w:p w:rsidR="00E072C5" w:rsidRPr="00787734" w:rsidRDefault="00E072C5" w:rsidP="00787734">
      <w:pPr>
        <w:ind w:left="720"/>
        <w:rPr>
          <w:lang w:val="en-CA"/>
        </w:rPr>
      </w:pPr>
      <w:r w:rsidRPr="00787734">
        <w:rPr>
          <w:lang w:val="en-CA"/>
        </w:rPr>
        <w:t>saṅkīrṇā pṛthu-romaharṣa-gatir bāṣpa-cchaṭodgāriṇī |</w:t>
      </w:r>
    </w:p>
    <w:p w:rsidR="00E072C5" w:rsidRPr="00787734" w:rsidRDefault="00E072C5" w:rsidP="00787734">
      <w:pPr>
        <w:ind w:left="720"/>
        <w:rPr>
          <w:lang w:val="en-CA"/>
        </w:rPr>
      </w:pPr>
      <w:r w:rsidRPr="00787734">
        <w:rPr>
          <w:lang w:val="en-CA"/>
        </w:rPr>
        <w:t xml:space="preserve">jāḍyotseka-pariplutā kuvalayollāsaṁ muhur bibhratī </w:t>
      </w:r>
    </w:p>
    <w:p w:rsidR="00E072C5" w:rsidRPr="00787734" w:rsidRDefault="00E072C5" w:rsidP="00787734">
      <w:pPr>
        <w:pStyle w:val="Quote"/>
        <w:rPr>
          <w:lang w:val="en-CA" w:bidi="sa-IN"/>
        </w:rPr>
      </w:pPr>
      <w:r>
        <w:t>gopīnām anurāgitā-sarid iyaṁ rāse vitene rasam ||1</w:t>
      </w:r>
      <w:r>
        <w:rPr>
          <w:lang w:val="en-CA"/>
        </w:rPr>
        <w:t>1</w:t>
      </w:r>
      <w:r>
        <w:t>6||</w:t>
      </w:r>
    </w:p>
    <w:p w:rsidR="00E072C5" w:rsidRPr="00787734" w:rsidRDefault="00E072C5" w:rsidP="00787734">
      <w:pPr>
        <w:pStyle w:val="Quote"/>
        <w:rPr>
          <w:lang w:val="en-CA" w:bidi="sa-IN"/>
        </w:rPr>
      </w:pPr>
    </w:p>
    <w:p w:rsidR="00E072C5" w:rsidRDefault="00E072C5" w:rsidP="00787734">
      <w:pPr>
        <w:rPr>
          <w:lang w:val="en-CA" w:bidi="sa-IN"/>
        </w:rPr>
      </w:pPr>
      <w:r w:rsidRPr="00025804">
        <w:rPr>
          <w:rFonts w:eastAsia="MS Minchofalt"/>
          <w:lang w:val="en-CA" w:bidi="sa-IN"/>
        </w:rPr>
        <w:t>ānanda-vṛndāvana-campū</w:t>
      </w:r>
      <w:r>
        <w:rPr>
          <w:lang w:val="en-CA" w:bidi="sa-IN"/>
        </w:rPr>
        <w:t xml:space="preserve"> 20.63—</w:t>
      </w:r>
    </w:p>
    <w:p w:rsidR="00E072C5" w:rsidRDefault="00E072C5" w:rsidP="00FF3820">
      <w:pPr>
        <w:rPr>
          <w:lang w:val="en-CA" w:bidi="sa-IN"/>
        </w:rPr>
      </w:pPr>
    </w:p>
    <w:p w:rsidR="00E072C5" w:rsidRDefault="00E072C5" w:rsidP="00787734">
      <w:pPr>
        <w:pStyle w:val="Quote"/>
        <w:rPr>
          <w:lang w:val="en-CA" w:bidi="sa-IN"/>
        </w:rPr>
      </w:pPr>
      <w:r>
        <w:rPr>
          <w:lang w:val="en-CA" w:bidi="sa-IN"/>
        </w:rPr>
        <w:t>kṛṣṇāṅga-saṅga-sukha-magna-dhiyas tad-icchā-</w:t>
      </w:r>
    </w:p>
    <w:p w:rsidR="00E072C5" w:rsidRDefault="00E072C5" w:rsidP="00787734">
      <w:pPr>
        <w:pStyle w:val="Quote"/>
        <w:rPr>
          <w:lang w:val="en-CA" w:bidi="sa-IN"/>
        </w:rPr>
      </w:pPr>
      <w:r>
        <w:rPr>
          <w:lang w:val="en-CA" w:bidi="sa-IN"/>
        </w:rPr>
        <w:t>sroto-niveśita-tanū-latikā mṛgākṣyaḥ |</w:t>
      </w:r>
    </w:p>
    <w:p w:rsidR="00E072C5" w:rsidRDefault="00E072C5" w:rsidP="00787734">
      <w:pPr>
        <w:pStyle w:val="Quote"/>
        <w:rPr>
          <w:lang w:val="en-CA" w:bidi="sa-IN"/>
        </w:rPr>
      </w:pPr>
      <w:r>
        <w:rPr>
          <w:lang w:val="en-CA" w:bidi="sa-IN"/>
        </w:rPr>
        <w:t>naivāmbarāṇi kuca-kañculikāś ca keśa-</w:t>
      </w:r>
    </w:p>
    <w:p w:rsidR="00E072C5" w:rsidRDefault="00E072C5" w:rsidP="00787734">
      <w:pPr>
        <w:pStyle w:val="Quote"/>
        <w:rPr>
          <w:lang w:val="en-CA" w:bidi="sa-IN"/>
        </w:rPr>
      </w:pPr>
      <w:r>
        <w:rPr>
          <w:lang w:val="en-CA" w:bidi="sa-IN"/>
        </w:rPr>
        <w:t>pāśāṁś ca hanta vividuḥ skhalitāni tāni ||117||</w:t>
      </w:r>
    </w:p>
    <w:p w:rsidR="00E072C5" w:rsidRDefault="00E072C5" w:rsidP="00FF3820">
      <w:pPr>
        <w:rPr>
          <w:lang w:val="en-CA" w:bidi="sa-IN"/>
        </w:rPr>
      </w:pPr>
    </w:p>
    <w:p w:rsidR="00E072C5" w:rsidRDefault="00E072C5" w:rsidP="00787734">
      <w:pPr>
        <w:rPr>
          <w:lang w:val="en-CA" w:bidi="sa-IN"/>
        </w:rPr>
      </w:pPr>
      <w:r w:rsidRPr="00025804">
        <w:rPr>
          <w:rFonts w:eastAsia="MS Minchofalt"/>
          <w:lang w:val="en-CA" w:bidi="sa-IN"/>
        </w:rPr>
        <w:t>ānanda-vṛndāvana-campū</w:t>
      </w:r>
      <w:r>
        <w:rPr>
          <w:lang w:val="en-CA" w:bidi="sa-IN"/>
        </w:rPr>
        <w:t xml:space="preserve"> 20.65-67—</w:t>
      </w:r>
    </w:p>
    <w:p w:rsidR="00E072C5" w:rsidRDefault="00E072C5" w:rsidP="00FF3820">
      <w:pPr>
        <w:rPr>
          <w:lang w:val="en-CA" w:bidi="sa-IN"/>
        </w:rPr>
      </w:pPr>
    </w:p>
    <w:p w:rsidR="00E072C5" w:rsidRDefault="00E072C5" w:rsidP="00787734">
      <w:pPr>
        <w:pStyle w:val="Quote"/>
        <w:rPr>
          <w:lang w:val="en-CA" w:bidi="sa-IN"/>
        </w:rPr>
      </w:pPr>
      <w:r>
        <w:rPr>
          <w:lang w:val="en-CA" w:bidi="sa-IN"/>
        </w:rPr>
        <w:t>śrāntānāṁ ramaṇa-kalābhiraṅganānāṁ</w:t>
      </w:r>
    </w:p>
    <w:p w:rsidR="00E072C5" w:rsidRDefault="00E072C5" w:rsidP="00787734">
      <w:pPr>
        <w:pStyle w:val="Quote"/>
        <w:rPr>
          <w:lang w:val="en-CA" w:bidi="sa-IN"/>
        </w:rPr>
      </w:pPr>
      <w:r>
        <w:rPr>
          <w:lang w:val="en-CA" w:bidi="sa-IN"/>
        </w:rPr>
        <w:t>svedāmbhaḥ smita-subhagān mukhendu-bimbāt |</w:t>
      </w:r>
    </w:p>
    <w:p w:rsidR="00E072C5" w:rsidRDefault="00E072C5" w:rsidP="00787734">
      <w:pPr>
        <w:pStyle w:val="Quote"/>
        <w:rPr>
          <w:lang w:val="en-CA" w:bidi="sa-IN"/>
        </w:rPr>
      </w:pPr>
      <w:r>
        <w:rPr>
          <w:lang w:val="en-CA" w:bidi="sa-IN"/>
        </w:rPr>
        <w:t>premārdraḥ kara-kamalena komalena</w:t>
      </w:r>
    </w:p>
    <w:p w:rsidR="00E072C5" w:rsidRDefault="00E072C5" w:rsidP="00787734">
      <w:pPr>
        <w:pStyle w:val="Quote"/>
        <w:rPr>
          <w:lang w:val="en-CA" w:bidi="sa-IN"/>
        </w:rPr>
      </w:pPr>
      <w:r>
        <w:rPr>
          <w:lang w:val="en-CA" w:bidi="sa-IN"/>
        </w:rPr>
        <w:t>pratyekaṁ harir apasārayāñcakāra ||118||</w:t>
      </w:r>
    </w:p>
    <w:p w:rsidR="00E072C5" w:rsidRDefault="00E072C5" w:rsidP="00787734">
      <w:pPr>
        <w:pStyle w:val="Quote"/>
        <w:rPr>
          <w:lang w:val="en-CA" w:bidi="sa-IN"/>
        </w:rPr>
      </w:pPr>
    </w:p>
    <w:p w:rsidR="00E072C5" w:rsidRDefault="00E072C5" w:rsidP="00787734">
      <w:pPr>
        <w:pStyle w:val="Quote"/>
        <w:rPr>
          <w:lang w:val="en-CA" w:bidi="sa-IN"/>
        </w:rPr>
      </w:pPr>
      <w:r>
        <w:rPr>
          <w:lang w:val="en-CA" w:bidi="sa-IN"/>
        </w:rPr>
        <w:t>sparśena pāṇi-kamalasya punaḥ prakāmaṁ</w:t>
      </w:r>
    </w:p>
    <w:p w:rsidR="00E072C5" w:rsidRDefault="00E072C5" w:rsidP="00787734">
      <w:pPr>
        <w:pStyle w:val="Quote"/>
        <w:rPr>
          <w:lang w:val="en-CA" w:bidi="sa-IN"/>
        </w:rPr>
      </w:pPr>
      <w:r>
        <w:rPr>
          <w:lang w:val="en-CA" w:bidi="sa-IN"/>
        </w:rPr>
        <w:t>svidyatsu vaktra-kamaleṣu mṛgekṣaṇānām |</w:t>
      </w:r>
    </w:p>
    <w:p w:rsidR="00E072C5" w:rsidRDefault="00E072C5" w:rsidP="00787734">
      <w:pPr>
        <w:pStyle w:val="Quote"/>
        <w:rPr>
          <w:lang w:val="en-CA" w:bidi="sa-IN"/>
        </w:rPr>
      </w:pPr>
      <w:r>
        <w:rPr>
          <w:lang w:val="en-CA" w:bidi="sa-IN"/>
        </w:rPr>
        <w:t>svedāpanoda-kuśalo yadi naiṣa āsīt</w:t>
      </w:r>
    </w:p>
    <w:p w:rsidR="00E072C5" w:rsidRDefault="00E072C5" w:rsidP="00787734">
      <w:pPr>
        <w:pStyle w:val="Quote"/>
        <w:rPr>
          <w:lang w:val="en-CA" w:bidi="sa-IN"/>
        </w:rPr>
      </w:pPr>
      <w:r>
        <w:rPr>
          <w:lang w:val="en-CA" w:bidi="sa-IN"/>
        </w:rPr>
        <w:t>tā eva cela-śakalair mamṛjur mukhāni ||119||</w:t>
      </w:r>
    </w:p>
    <w:p w:rsidR="00E072C5" w:rsidRDefault="00E072C5" w:rsidP="00787734">
      <w:pPr>
        <w:pStyle w:val="Quote"/>
        <w:rPr>
          <w:lang w:val="en-CA" w:bidi="sa-IN"/>
        </w:rPr>
      </w:pPr>
    </w:p>
    <w:p w:rsidR="00E072C5" w:rsidRDefault="00E072C5" w:rsidP="00787734">
      <w:pPr>
        <w:pStyle w:val="Quote"/>
        <w:rPr>
          <w:lang w:val="en-CA" w:bidi="sa-IN"/>
        </w:rPr>
      </w:pPr>
      <w:r>
        <w:rPr>
          <w:lang w:val="en-CA" w:bidi="sa-IN"/>
        </w:rPr>
        <w:t>lāvaṇya-sāra-sarasāni vilāsa-lāsya-</w:t>
      </w:r>
    </w:p>
    <w:p w:rsidR="00E072C5" w:rsidRDefault="00E072C5" w:rsidP="00787734">
      <w:pPr>
        <w:pStyle w:val="Quote"/>
        <w:rPr>
          <w:lang w:val="en-CA" w:bidi="sa-IN"/>
        </w:rPr>
      </w:pPr>
      <w:r>
        <w:rPr>
          <w:lang w:val="en-CA" w:bidi="sa-IN"/>
        </w:rPr>
        <w:t>vaidagdhya-mugdha-madhurāṇi tad-īhitāni |</w:t>
      </w:r>
    </w:p>
    <w:p w:rsidR="00E072C5" w:rsidRDefault="00E072C5" w:rsidP="00787734">
      <w:pPr>
        <w:pStyle w:val="Quote"/>
        <w:rPr>
          <w:lang w:val="en-CA" w:bidi="sa-IN"/>
        </w:rPr>
      </w:pPr>
      <w:r>
        <w:rPr>
          <w:lang w:val="en-CA" w:bidi="sa-IN"/>
        </w:rPr>
        <w:t>kāruṇya-mātra-piśunāni jaguḥ sugīta-</w:t>
      </w:r>
    </w:p>
    <w:p w:rsidR="00E072C5" w:rsidRPr="00787734" w:rsidRDefault="00E072C5" w:rsidP="00787734">
      <w:pPr>
        <w:pStyle w:val="Quote"/>
        <w:rPr>
          <w:lang w:val="en-CA" w:bidi="sa-IN"/>
        </w:rPr>
      </w:pPr>
      <w:r>
        <w:rPr>
          <w:lang w:val="en-CA" w:bidi="sa-IN"/>
        </w:rPr>
        <w:t>bandhena tā nija-nija-pratibhā-kṛtena ||120||</w:t>
      </w:r>
    </w:p>
    <w:p w:rsidR="00E072C5" w:rsidRDefault="00E072C5" w:rsidP="00FF3820">
      <w:pPr>
        <w:rPr>
          <w:lang w:val="en-CA" w:bidi="sa-IN"/>
        </w:rPr>
      </w:pPr>
    </w:p>
    <w:p w:rsidR="00E072C5" w:rsidRDefault="00E072C5" w:rsidP="00FF3820">
      <w:pPr>
        <w:rPr>
          <w:lang w:val="en-CA" w:bidi="sa-IN"/>
        </w:rPr>
      </w:pPr>
      <w:r>
        <w:rPr>
          <w:lang w:val="en-CA" w:bidi="sa-IN"/>
        </w:rPr>
        <w:t>kṛṣṇa-bhāvanāmṛta 19.80—</w:t>
      </w:r>
    </w:p>
    <w:p w:rsidR="00E072C5" w:rsidRDefault="00E072C5" w:rsidP="00FF3820">
      <w:pPr>
        <w:rPr>
          <w:lang w:val="en-CA" w:bidi="sa-IN"/>
        </w:rPr>
      </w:pPr>
    </w:p>
    <w:p w:rsidR="00E072C5" w:rsidRPr="00071639" w:rsidRDefault="00E072C5" w:rsidP="0071066D">
      <w:pPr>
        <w:pStyle w:val="Quote"/>
        <w:rPr>
          <w:lang w:val="en-CA"/>
        </w:rPr>
      </w:pPr>
      <w:r w:rsidRPr="0071066D">
        <w:rPr>
          <w:lang w:val="en-CA"/>
        </w:rPr>
        <w:t>kācit tadā vījayati sma bhūṣa</w:t>
      </w:r>
    </w:p>
    <w:p w:rsidR="00E072C5" w:rsidRPr="00071639" w:rsidRDefault="00E072C5" w:rsidP="0071066D">
      <w:pPr>
        <w:pStyle w:val="Quote"/>
        <w:rPr>
          <w:lang w:val="en-CA"/>
        </w:rPr>
      </w:pPr>
      <w:r w:rsidRPr="0071066D">
        <w:rPr>
          <w:lang w:val="en-CA"/>
        </w:rPr>
        <w:t>vyatyāsam asyaty aparā lilepa |</w:t>
      </w:r>
    </w:p>
    <w:p w:rsidR="00E072C5" w:rsidRPr="0071066D" w:rsidRDefault="00E072C5" w:rsidP="0071066D">
      <w:pPr>
        <w:pStyle w:val="Quote"/>
        <w:rPr>
          <w:lang w:val="en-CA"/>
        </w:rPr>
      </w:pPr>
      <w:r w:rsidRPr="0071066D">
        <w:rPr>
          <w:lang w:val="en-CA"/>
        </w:rPr>
        <w:t>śrī</w:t>
      </w:r>
      <w:r>
        <w:rPr>
          <w:lang w:val="en-CA"/>
        </w:rPr>
        <w:t>-</w:t>
      </w:r>
      <w:r w:rsidRPr="0071066D">
        <w:rPr>
          <w:lang w:val="en-CA"/>
        </w:rPr>
        <w:t>khaṇḍa</w:t>
      </w:r>
      <w:r>
        <w:rPr>
          <w:lang w:val="en-CA"/>
        </w:rPr>
        <w:t>-</w:t>
      </w:r>
      <w:r w:rsidRPr="0071066D">
        <w:rPr>
          <w:lang w:val="en-CA"/>
        </w:rPr>
        <w:t>karpūra-rasais tad</w:t>
      </w:r>
      <w:r>
        <w:rPr>
          <w:lang w:val="en-CA"/>
        </w:rPr>
        <w:t>-</w:t>
      </w:r>
      <w:r w:rsidRPr="0071066D">
        <w:rPr>
          <w:lang w:val="en-CA"/>
        </w:rPr>
        <w:t>aṅgāny</w:t>
      </w:r>
    </w:p>
    <w:p w:rsidR="00E072C5" w:rsidRPr="00812EB4" w:rsidRDefault="00E072C5" w:rsidP="0071066D">
      <w:pPr>
        <w:pStyle w:val="Quote"/>
        <w:rPr>
          <w:lang w:val="en-CA"/>
        </w:rPr>
      </w:pPr>
      <w:r w:rsidRPr="00765DC6">
        <w:rPr>
          <w:lang w:val="en-CA"/>
        </w:rPr>
        <w:t>ekāsyayor arpayati sma vīṭim ||121||</w:t>
      </w:r>
    </w:p>
    <w:p w:rsidR="00E072C5" w:rsidRDefault="00E072C5" w:rsidP="00FF3820">
      <w:pPr>
        <w:rPr>
          <w:lang w:val="en-CA" w:bidi="sa-IN"/>
        </w:rPr>
      </w:pPr>
    </w:p>
    <w:p w:rsidR="00E072C5" w:rsidRDefault="00E072C5" w:rsidP="00FF3820">
      <w:pPr>
        <w:rPr>
          <w:lang w:val="en-CA" w:bidi="sa-IN"/>
        </w:rPr>
      </w:pPr>
      <w:r>
        <w:rPr>
          <w:lang w:val="en-CA" w:bidi="sa-IN"/>
        </w:rPr>
        <w:t>athānya-pulināntare rāsa-vilāsa-viśeṣam āha, govinda-līlāmṛta 22.57-60—</w:t>
      </w:r>
    </w:p>
    <w:p w:rsidR="00E072C5" w:rsidRDefault="00E072C5" w:rsidP="00FF3820">
      <w:pPr>
        <w:rPr>
          <w:lang w:val="en-CA" w:bidi="sa-IN"/>
        </w:rPr>
      </w:pPr>
    </w:p>
    <w:p w:rsidR="00E072C5" w:rsidRPr="00812EB4" w:rsidRDefault="00E072C5" w:rsidP="00A07FF7">
      <w:pPr>
        <w:pStyle w:val="Quote"/>
        <w:rPr>
          <w:lang w:val="en-CA"/>
        </w:rPr>
      </w:pPr>
      <w:r>
        <w:rPr>
          <w:noProof w:val="0"/>
          <w:cs/>
          <w:lang w:bidi="sa-IN"/>
        </w:rPr>
        <w:t>vitasti-mātrocca-nikhāta-śaṅkuga-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>trinemi-cakropari rādhayā saha |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 xml:space="preserve">sthitaḥ sa madhye'nya-sakhīgaṇaiḥ kramād 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 xml:space="preserve">bahiś cakārātha sumaṇḍala-trayīm </w:t>
      </w:r>
      <w:r>
        <w:rPr>
          <w:lang w:val="en-CA"/>
        </w:rPr>
        <w:t>||122||</w:t>
      </w:r>
    </w:p>
    <w:p w:rsidR="00E072C5" w:rsidRPr="00A07FF7" w:rsidRDefault="00E072C5" w:rsidP="00A07FF7">
      <w:pPr>
        <w:pStyle w:val="Quote"/>
        <w:rPr>
          <w:lang w:val="en-CA"/>
        </w:rPr>
      </w:pP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>āvṛtya pūrṇaṁ rasa-dhārayā hariṁ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>rādhopagūḍhaṁ kila maṇḍala-trayī |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>suvarṇa-vally-añci-tamāla-śākhinaṁ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 xml:space="preserve">svarṇāla-bālālir ivābabhāv asau </w:t>
      </w:r>
      <w:r>
        <w:rPr>
          <w:lang w:val="en-CA"/>
        </w:rPr>
        <w:t>||123||</w:t>
      </w:r>
    </w:p>
    <w:p w:rsidR="00E072C5" w:rsidRPr="00A07FF7" w:rsidRDefault="00E072C5" w:rsidP="00A07FF7">
      <w:pPr>
        <w:pStyle w:val="Quote"/>
        <w:rPr>
          <w:lang w:val="en-CA"/>
        </w:rPr>
      </w:pP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>ādiśya hallīśaka-keli-raṅge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>rādhā-mukundau lalitādikālīḥ |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>tatrāṁsa-vinyasta-bhujau mithas tāv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 xml:space="preserve">anṛtyatāṁ lāsya-vidāṁ variṣṭhau </w:t>
      </w:r>
      <w:r>
        <w:rPr>
          <w:lang w:val="en-CA"/>
        </w:rPr>
        <w:t>||124||</w:t>
      </w:r>
    </w:p>
    <w:p w:rsidR="00E072C5" w:rsidRPr="00A07FF7" w:rsidRDefault="00E072C5" w:rsidP="00A07FF7">
      <w:pPr>
        <w:pStyle w:val="Quote"/>
        <w:rPr>
          <w:lang w:val="en-CA"/>
        </w:rPr>
      </w:pPr>
    </w:p>
    <w:p w:rsidR="00E072C5" w:rsidRPr="00765DC6" w:rsidRDefault="00E072C5" w:rsidP="00A07FF7">
      <w:pPr>
        <w:pStyle w:val="Quote"/>
        <w:rPr>
          <w:lang w:val="en-CA"/>
        </w:rPr>
      </w:pPr>
      <w:r w:rsidRPr="00765DC6">
        <w:rPr>
          <w:lang w:val="en-CA"/>
        </w:rPr>
        <w:t>nṛtyan nitambinīnāṁ tad-vaidagdhya-pada-cālanaiḥ |</w:t>
      </w:r>
    </w:p>
    <w:p w:rsidR="00E072C5" w:rsidRPr="00765DC6" w:rsidRDefault="00E072C5" w:rsidP="00A07FF7">
      <w:pPr>
        <w:pStyle w:val="Quote"/>
        <w:rPr>
          <w:lang w:val="en-CA"/>
        </w:rPr>
      </w:pPr>
      <w:r w:rsidRPr="00765DC6">
        <w:rPr>
          <w:lang w:val="en-CA"/>
        </w:rPr>
        <w:t>kulāla-cakravac cakraṁ bhramad āsīt tayor api ||125||</w:t>
      </w:r>
    </w:p>
    <w:p w:rsidR="00E072C5" w:rsidRPr="00765DC6" w:rsidRDefault="00E072C5" w:rsidP="00A07FF7">
      <w:pPr>
        <w:pStyle w:val="Quote"/>
        <w:rPr>
          <w:lang w:val="en-CA"/>
        </w:rPr>
      </w:pPr>
    </w:p>
    <w:p w:rsidR="00E072C5" w:rsidRDefault="00E072C5" w:rsidP="00025804">
      <w:pPr>
        <w:rPr>
          <w:lang w:val="en-CA" w:bidi="sa-IN"/>
        </w:rPr>
      </w:pPr>
      <w:r>
        <w:rPr>
          <w:lang w:val="en-CA" w:bidi="sa-IN"/>
        </w:rPr>
        <w:t>govinda-līlāmṛta 22.62—</w:t>
      </w:r>
    </w:p>
    <w:p w:rsidR="00E072C5" w:rsidRDefault="00E072C5" w:rsidP="00025804">
      <w:pPr>
        <w:rPr>
          <w:lang w:val="en-CA" w:bidi="sa-IN"/>
        </w:rPr>
      </w:pP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>laghu-bhramac-cakra-gateḥ samā tāsāṁ gatiḥ kvacit |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 xml:space="preserve">kvacin mandā kvacic chīghrā vividhāsīt priyā hareḥ </w:t>
      </w:r>
      <w:r>
        <w:rPr>
          <w:lang w:val="en-CA"/>
        </w:rPr>
        <w:t>||126||</w:t>
      </w:r>
    </w:p>
    <w:p w:rsidR="00E072C5" w:rsidRPr="00A07FF7" w:rsidRDefault="00E072C5" w:rsidP="00A07FF7">
      <w:pPr>
        <w:pStyle w:val="Quote"/>
        <w:rPr>
          <w:lang w:val="en-CA"/>
        </w:rPr>
      </w:pPr>
    </w:p>
    <w:p w:rsidR="00E072C5" w:rsidRDefault="00E072C5" w:rsidP="00025804">
      <w:pPr>
        <w:rPr>
          <w:lang w:val="en-CA" w:bidi="sa-IN"/>
        </w:rPr>
      </w:pPr>
      <w:r>
        <w:rPr>
          <w:lang w:val="en-CA" w:bidi="sa-IN"/>
        </w:rPr>
        <w:t>govinda-līlāmṛta 22.61—</w:t>
      </w:r>
    </w:p>
    <w:p w:rsidR="00E072C5" w:rsidRDefault="00E072C5" w:rsidP="00025804">
      <w:pPr>
        <w:rPr>
          <w:lang w:val="en-CA" w:bidi="sa-IN"/>
        </w:rPr>
      </w:pP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>vidhāya rādhāṁ lalitā-viśākhayor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>madhye tad-aṁsārpita-bāhur acyutaḥ |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>gāyan sa gāyadbhir alaṁ kadāpy asau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 xml:space="preserve">babhrāma nṛtyan saha nartakī-gaṇaiḥ </w:t>
      </w:r>
      <w:r>
        <w:rPr>
          <w:lang w:val="en-CA"/>
        </w:rPr>
        <w:t>||127||</w:t>
      </w:r>
    </w:p>
    <w:p w:rsidR="00E072C5" w:rsidRDefault="00E072C5" w:rsidP="00025804">
      <w:pPr>
        <w:rPr>
          <w:lang w:val="en-CA" w:bidi="sa-IN"/>
        </w:rPr>
      </w:pPr>
    </w:p>
    <w:p w:rsidR="00E072C5" w:rsidRDefault="00E072C5" w:rsidP="00025804">
      <w:pPr>
        <w:rPr>
          <w:lang w:val="en-CA" w:bidi="sa-IN"/>
        </w:rPr>
      </w:pPr>
      <w:r>
        <w:rPr>
          <w:lang w:val="en-CA" w:bidi="sa-IN"/>
        </w:rPr>
        <w:t>govinda-līlāmṛta 22.63—</w:t>
      </w:r>
    </w:p>
    <w:p w:rsidR="00E072C5" w:rsidRDefault="00E072C5" w:rsidP="00FF3820">
      <w:pPr>
        <w:rPr>
          <w:lang w:val="en-CA" w:bidi="sa-IN"/>
        </w:rPr>
      </w:pPr>
    </w:p>
    <w:p w:rsidR="00E072C5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 xml:space="preserve">tāsāṁ madhye dvayor dvayor madhye 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>tad-aṁsa-nyasta-doḥ sphuran |</w:t>
      </w:r>
    </w:p>
    <w:p w:rsidR="00E072C5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 xml:space="preserve">sa-calat-svarṇa-vallīnāṁ 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 xml:space="preserve">nṛtyat-tāpiñchavad babhau </w:t>
      </w:r>
      <w:r>
        <w:rPr>
          <w:lang w:val="en-CA"/>
        </w:rPr>
        <w:t>||128||</w:t>
      </w:r>
    </w:p>
    <w:p w:rsidR="00E072C5" w:rsidRDefault="00E072C5" w:rsidP="00FF3820">
      <w:pPr>
        <w:rPr>
          <w:lang w:val="en-CA" w:bidi="sa-IN"/>
        </w:rPr>
      </w:pPr>
    </w:p>
    <w:p w:rsidR="00E072C5" w:rsidRDefault="00E072C5" w:rsidP="00FF3820">
      <w:pPr>
        <w:rPr>
          <w:lang w:val="en-CA" w:bidi="sa-IN"/>
        </w:rPr>
      </w:pPr>
      <w:r>
        <w:rPr>
          <w:rFonts w:eastAsia="MS Minchofalt"/>
          <w:lang w:val="en-CA" w:bidi="sa-IN"/>
        </w:rPr>
        <w:t xml:space="preserve">adbhutaṁ matvā kācit kāñcit praty āha, </w:t>
      </w:r>
      <w:r w:rsidRPr="00025804">
        <w:rPr>
          <w:rFonts w:eastAsia="MS Minchofalt"/>
          <w:lang w:val="en-CA" w:bidi="sa-IN"/>
        </w:rPr>
        <w:t xml:space="preserve">ujjvala-nīlamaṇi </w:t>
      </w:r>
      <w:r>
        <w:rPr>
          <w:rFonts w:eastAsia="MS Minchofalt"/>
          <w:lang w:val="en-CA" w:bidi="sa-IN"/>
        </w:rPr>
        <w:t xml:space="preserve"> </w:t>
      </w:r>
      <w:r>
        <w:rPr>
          <w:lang w:val="en-CA" w:bidi="sa-IN"/>
        </w:rPr>
        <w:t>15.232—</w:t>
      </w:r>
    </w:p>
    <w:p w:rsidR="00E072C5" w:rsidRDefault="00E072C5" w:rsidP="00FF3820">
      <w:pPr>
        <w:rPr>
          <w:lang w:val="en-CA" w:bidi="sa-IN"/>
        </w:rPr>
      </w:pPr>
    </w:p>
    <w:p w:rsidR="00E072C5" w:rsidRPr="00A07FF7" w:rsidRDefault="00E072C5" w:rsidP="00E37898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harir nava-ghanākṛtiḥ prati-vadhū-dvayaṁ madhyatas</w:t>
      </w:r>
    </w:p>
    <w:p w:rsidR="00E072C5" w:rsidRPr="00A07FF7" w:rsidRDefault="00E072C5" w:rsidP="00E37898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tad-aṁsa-vilasad-bhujo bhramati citram eko’py asau |</w:t>
      </w:r>
    </w:p>
    <w:p w:rsidR="00E072C5" w:rsidRPr="00A07FF7" w:rsidRDefault="00E072C5" w:rsidP="00E37898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vadhūś ca taḍid-ujjvalā prati-harid vayaṁ madhyataḥ</w:t>
      </w:r>
    </w:p>
    <w:p w:rsidR="00E072C5" w:rsidRPr="00A07FF7" w:rsidRDefault="00E072C5" w:rsidP="00E37898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sakhī-dhṛta-karāmbujā naṭati paśya rāsotsave </w:t>
      </w:r>
      <w:r>
        <w:rPr>
          <w:noProof w:val="0"/>
          <w:lang w:bidi="sa-IN"/>
        </w:rPr>
        <w:t>||</w:t>
      </w:r>
      <w:r>
        <w:rPr>
          <w:lang w:val="en-CA"/>
        </w:rPr>
        <w:t>129</w:t>
      </w:r>
      <w:r>
        <w:rPr>
          <w:noProof w:val="0"/>
          <w:lang w:bidi="sa-IN"/>
        </w:rPr>
        <w:t>||</w:t>
      </w:r>
    </w:p>
    <w:p w:rsidR="00E072C5" w:rsidRPr="00765DC6" w:rsidRDefault="00E072C5" w:rsidP="00E37898">
      <w:pPr>
        <w:pStyle w:val="Quote"/>
        <w:rPr>
          <w:lang w:val="en-CA" w:bidi="sa-IN"/>
        </w:rPr>
      </w:pPr>
    </w:p>
    <w:p w:rsidR="00E072C5" w:rsidRDefault="00E072C5" w:rsidP="00FF3820">
      <w:pPr>
        <w:rPr>
          <w:lang w:val="en-CA" w:bidi="sa-IN"/>
        </w:rPr>
      </w:pPr>
      <w:r>
        <w:rPr>
          <w:lang w:val="en-CA" w:bidi="sa-IN"/>
        </w:rPr>
        <w:t>govinda-līlāmṛta 22.64—</w:t>
      </w:r>
    </w:p>
    <w:p w:rsidR="00E072C5" w:rsidRDefault="00E072C5" w:rsidP="00FF3820">
      <w:pPr>
        <w:rPr>
          <w:lang w:val="en-CA" w:bidi="sa-IN"/>
        </w:rPr>
      </w:pP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>so'lāta-cakravat kvāpi laghu-gatyābhramat tathā |</w:t>
      </w:r>
    </w:p>
    <w:p w:rsidR="00E072C5" w:rsidRPr="00A07FF7" w:rsidRDefault="00E072C5" w:rsidP="00A07FF7">
      <w:pPr>
        <w:pStyle w:val="Quote"/>
        <w:rPr>
          <w:lang w:val="en-CA"/>
        </w:rPr>
      </w:pPr>
      <w:r w:rsidRPr="00A07FF7">
        <w:rPr>
          <w:lang w:val="en-CA"/>
        </w:rPr>
        <w:t xml:space="preserve">hitvā māṁ kvāpy asau nāgād iti tā menire yathā </w:t>
      </w:r>
      <w:r>
        <w:rPr>
          <w:lang w:val="en-CA"/>
        </w:rPr>
        <w:t>||130||</w:t>
      </w:r>
    </w:p>
    <w:p w:rsidR="00E072C5" w:rsidRDefault="00E072C5" w:rsidP="00FF3820">
      <w:pPr>
        <w:rPr>
          <w:lang w:val="en-CA" w:bidi="sa-IN"/>
        </w:rPr>
      </w:pPr>
    </w:p>
    <w:p w:rsidR="00E072C5" w:rsidRDefault="00E072C5" w:rsidP="00025804">
      <w:pPr>
        <w:rPr>
          <w:lang w:val="en-CA" w:bidi="sa-IN"/>
        </w:rPr>
      </w:pPr>
      <w:r>
        <w:rPr>
          <w:lang w:val="en-CA" w:bidi="sa-IN"/>
        </w:rPr>
        <w:t>govinda-līlāmṛta 22.68-69—</w:t>
      </w:r>
    </w:p>
    <w:p w:rsidR="00E072C5" w:rsidRDefault="00E072C5" w:rsidP="00025804">
      <w:pPr>
        <w:rPr>
          <w:lang w:val="en-CA" w:bidi="sa-IN"/>
        </w:rPr>
      </w:pPr>
    </w:p>
    <w:p w:rsidR="00E072C5" w:rsidRPr="00A07FF7" w:rsidRDefault="00E072C5" w:rsidP="00A07FF7">
      <w:pPr>
        <w:pStyle w:val="Quote"/>
        <w:rPr>
          <w:noProof w:val="0"/>
          <w:cs/>
          <w:lang w:bidi="sa-IN"/>
        </w:rPr>
      </w:pPr>
      <w:r w:rsidRPr="00A07FF7">
        <w:rPr>
          <w:noProof w:val="0"/>
          <w:cs/>
          <w:lang w:bidi="sa-IN"/>
        </w:rPr>
        <w:t>vilasyetthaṁ haris tābhiś cakra-bhramaṇa-nartanaiḥ |</w:t>
      </w:r>
    </w:p>
    <w:p w:rsidR="00E072C5" w:rsidRPr="00812EB4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rāsa-līlā-viśeṣāya cakrād avaruroha saḥ </w:t>
      </w:r>
      <w:r>
        <w:rPr>
          <w:noProof w:val="0"/>
          <w:lang w:bidi="sa-IN"/>
        </w:rPr>
        <w:t>||</w:t>
      </w:r>
      <w:r>
        <w:rPr>
          <w:lang w:val="en-CA"/>
        </w:rPr>
        <w:t>131</w:t>
      </w:r>
      <w:r>
        <w:rPr>
          <w:noProof w:val="0"/>
          <w:lang w:bidi="sa-IN"/>
        </w:rPr>
        <w:t>||</w:t>
      </w:r>
    </w:p>
    <w:p w:rsidR="00E072C5" w:rsidRPr="00A07FF7" w:rsidRDefault="00E072C5" w:rsidP="00A07FF7">
      <w:pPr>
        <w:pStyle w:val="Quote"/>
        <w:rPr>
          <w:lang w:val="en-CA" w:bidi="sa-IN"/>
        </w:rPr>
      </w:pPr>
    </w:p>
    <w:p w:rsidR="00E072C5" w:rsidRPr="00812EB4" w:rsidRDefault="00E072C5" w:rsidP="00A07FF7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sva-lahari-mṛdu-hastaiḥ saṁskṛtaṁ kṛṣṇa ālyā</w:t>
      </w:r>
    </w:p>
    <w:p w:rsidR="00E072C5" w:rsidRPr="00A07FF7" w:rsidRDefault="00E072C5" w:rsidP="00A07FF7">
      <w:pPr>
        <w:pStyle w:val="Quote"/>
        <w:rPr>
          <w:noProof w:val="0"/>
          <w:cs/>
          <w:lang w:bidi="sa-IN"/>
        </w:rPr>
      </w:pPr>
      <w:r w:rsidRPr="00A07FF7">
        <w:rPr>
          <w:noProof w:val="0"/>
          <w:cs/>
          <w:lang w:bidi="sa-IN"/>
        </w:rPr>
        <w:t>kumuda-surabhi-vātair mārjitaṁ sphāram agryam |</w:t>
      </w:r>
    </w:p>
    <w:p w:rsidR="00E072C5" w:rsidRPr="00812EB4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śaśi-kiraṇa-sudhābhiḥ sikta-liptaṁ sa tābhiḥ</w:t>
      </w:r>
    </w:p>
    <w:p w:rsidR="00E072C5" w:rsidRPr="00812EB4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pulina-varam anaṅgollāsa-raṅgākhyam āyāt </w:t>
      </w:r>
      <w:r>
        <w:rPr>
          <w:noProof w:val="0"/>
          <w:lang w:bidi="sa-IN"/>
        </w:rPr>
        <w:t>||</w:t>
      </w:r>
      <w:r>
        <w:rPr>
          <w:lang w:val="en-CA"/>
        </w:rPr>
        <w:t>132</w:t>
      </w:r>
      <w:r>
        <w:rPr>
          <w:noProof w:val="0"/>
          <w:lang w:bidi="sa-IN"/>
        </w:rPr>
        <w:t>||</w:t>
      </w:r>
    </w:p>
    <w:p w:rsidR="00E072C5" w:rsidRDefault="00E072C5" w:rsidP="00025804">
      <w:pPr>
        <w:rPr>
          <w:lang w:val="en-CA" w:bidi="sa-IN"/>
        </w:rPr>
      </w:pPr>
    </w:p>
    <w:p w:rsidR="00E072C5" w:rsidRDefault="00E072C5" w:rsidP="00812EB4">
      <w:pPr>
        <w:rPr>
          <w:lang w:val="en-CA" w:bidi="sa-IN"/>
        </w:rPr>
      </w:pPr>
      <w:r>
        <w:rPr>
          <w:lang w:val="en-CA" w:bidi="sa-IN"/>
        </w:rPr>
        <w:t>govinda-līlāmṛta 22.71-72—</w:t>
      </w:r>
    </w:p>
    <w:p w:rsidR="00E072C5" w:rsidRDefault="00E072C5" w:rsidP="00025804">
      <w:pPr>
        <w:rPr>
          <w:lang w:val="en-CA" w:bidi="sa-IN"/>
        </w:rPr>
      </w:pPr>
    </w:p>
    <w:p w:rsidR="00E072C5" w:rsidRPr="00812EB4" w:rsidRDefault="00E072C5" w:rsidP="00A07FF7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paribhramat-tal-lalanāli-maṇḍalaṁ</w:t>
      </w:r>
    </w:p>
    <w:p w:rsidR="00E072C5" w:rsidRPr="00812EB4" w:rsidRDefault="00E072C5" w:rsidP="00A07FF7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babhau yathā kāma-kulāla-bhūpateḥ |</w:t>
      </w:r>
    </w:p>
    <w:p w:rsidR="00E072C5" w:rsidRPr="00765DC6" w:rsidRDefault="00E072C5" w:rsidP="00A07FF7">
      <w:pPr>
        <w:pStyle w:val="Quote"/>
        <w:rPr>
          <w:lang w:val="en-CA"/>
        </w:rPr>
      </w:pPr>
      <w:r w:rsidRPr="00765DC6">
        <w:rPr>
          <w:lang w:val="en-CA"/>
        </w:rPr>
        <w:t xml:space="preserve">rāsādi-līlākhya-ghaṭādi-nirmitau </w:t>
      </w:r>
    </w:p>
    <w:p w:rsidR="00E072C5" w:rsidRPr="00765DC6" w:rsidRDefault="00E072C5" w:rsidP="00A07FF7">
      <w:pPr>
        <w:pStyle w:val="Quote"/>
        <w:rPr>
          <w:lang w:val="en-CA"/>
        </w:rPr>
      </w:pPr>
      <w:r w:rsidRPr="00765DC6">
        <w:rPr>
          <w:lang w:val="en-CA"/>
        </w:rPr>
        <w:t>suvarṇa-cakraṁ hari-daṇḍa-cālitam ||133||</w:t>
      </w:r>
    </w:p>
    <w:p w:rsidR="00E072C5" w:rsidRPr="00765DC6" w:rsidRDefault="00E072C5" w:rsidP="00A07FF7">
      <w:pPr>
        <w:pStyle w:val="Quote"/>
        <w:rPr>
          <w:lang w:val="en-CA"/>
        </w:rPr>
      </w:pPr>
    </w:p>
    <w:p w:rsidR="00E072C5" w:rsidRPr="00765DC6" w:rsidRDefault="00E072C5" w:rsidP="00A07FF7">
      <w:pPr>
        <w:pStyle w:val="Quote"/>
        <w:rPr>
          <w:lang w:val="en-CA"/>
        </w:rPr>
      </w:pPr>
      <w:r w:rsidRPr="00765DC6">
        <w:rPr>
          <w:lang w:val="en-CA"/>
        </w:rPr>
        <w:t>tan-maṇḍalaṁ bhāti vilāsa-sāgare</w:t>
      </w:r>
    </w:p>
    <w:p w:rsidR="00E072C5" w:rsidRPr="00765DC6" w:rsidRDefault="00E072C5" w:rsidP="00A07FF7">
      <w:pPr>
        <w:pStyle w:val="Quote"/>
        <w:rPr>
          <w:lang w:val="en-CA"/>
        </w:rPr>
      </w:pPr>
      <w:r w:rsidRPr="00765DC6">
        <w:rPr>
          <w:lang w:val="en-CA"/>
        </w:rPr>
        <w:t>roddhuṁ mano-mīnam ihaiva kiṁ hareḥ |</w:t>
      </w:r>
    </w:p>
    <w:p w:rsidR="00E072C5" w:rsidRPr="00812EB4" w:rsidRDefault="00E072C5" w:rsidP="00A07FF7">
      <w:pPr>
        <w:pStyle w:val="Quote"/>
        <w:rPr>
          <w:lang w:val="en-CA"/>
        </w:rPr>
      </w:pPr>
      <w:r>
        <w:rPr>
          <w:lang w:val="pl-PL"/>
        </w:rPr>
        <w:t>kandarpa-kaivarta-vara-prasāritaṁ</w:t>
      </w:r>
    </w:p>
    <w:p w:rsidR="00E072C5" w:rsidRPr="00812EB4" w:rsidRDefault="00E072C5" w:rsidP="00A07FF7">
      <w:pPr>
        <w:pStyle w:val="Quote"/>
        <w:rPr>
          <w:lang w:val="en-CA"/>
        </w:rPr>
      </w:pPr>
      <w:r>
        <w:rPr>
          <w:lang w:val="pl-PL"/>
        </w:rPr>
        <w:t>haimaṁ mahā-jālam uroja-tumbikam ||134||</w:t>
      </w:r>
    </w:p>
    <w:p w:rsidR="00E072C5" w:rsidRPr="0071066D" w:rsidRDefault="00E072C5" w:rsidP="00A07FF7">
      <w:pPr>
        <w:pStyle w:val="Quote"/>
        <w:rPr>
          <w:lang w:val="en-CA"/>
        </w:rPr>
      </w:pPr>
    </w:p>
    <w:p w:rsidR="00E072C5" w:rsidRDefault="00E072C5" w:rsidP="00025804">
      <w:pPr>
        <w:rPr>
          <w:lang w:val="en-CA" w:bidi="sa-IN"/>
        </w:rPr>
      </w:pPr>
      <w:r>
        <w:rPr>
          <w:lang w:val="en-CA" w:bidi="sa-IN"/>
        </w:rPr>
        <w:t>govinda-līlāmṛta 22.75-76—</w:t>
      </w:r>
    </w:p>
    <w:p w:rsidR="00E072C5" w:rsidRDefault="00E072C5" w:rsidP="00025804">
      <w:pPr>
        <w:rPr>
          <w:lang w:val="en-CA" w:bidi="sa-IN"/>
        </w:rPr>
      </w:pPr>
    </w:p>
    <w:p w:rsidR="00E072C5" w:rsidRPr="00812EB4" w:rsidRDefault="00E072C5" w:rsidP="00812EB4">
      <w:pPr>
        <w:pStyle w:val="Quote"/>
        <w:rPr>
          <w:lang w:val="en-CA"/>
        </w:rPr>
      </w:pPr>
      <w:r w:rsidRPr="00A07FF7">
        <w:rPr>
          <w:lang w:val="pl-PL"/>
        </w:rPr>
        <w:t>bhuja-śirasi virājad-dor-yugaṁ sva-priyālyāḥ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A07FF7">
        <w:rPr>
          <w:lang w:val="pl-PL"/>
        </w:rPr>
        <w:t>pracalad ajayad etan maṇḍalaṁ kṛṣṇa-mūrteḥ |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A07FF7">
        <w:rPr>
          <w:lang w:val="pl-PL"/>
        </w:rPr>
        <w:t>jalada-śakala-jālaṁ madhya-madhyātirājat-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A07FF7">
        <w:rPr>
          <w:lang w:val="pl-PL"/>
        </w:rPr>
        <w:t xml:space="preserve">sthira-taḍid-upagūḍhaṁ sambhramac-cakra-vātaiḥ </w:t>
      </w:r>
      <w:r>
        <w:rPr>
          <w:lang w:val="pl-PL"/>
        </w:rPr>
        <w:t>||13</w:t>
      </w:r>
      <w:r>
        <w:rPr>
          <w:lang w:val="en-CA"/>
        </w:rPr>
        <w:t>5</w:t>
      </w:r>
      <w:r>
        <w:rPr>
          <w:lang w:val="pl-PL"/>
        </w:rPr>
        <w:t>||</w:t>
      </w:r>
    </w:p>
    <w:p w:rsidR="00E072C5" w:rsidRPr="0071066D" w:rsidRDefault="00E072C5" w:rsidP="00812EB4">
      <w:pPr>
        <w:rPr>
          <w:lang w:val="en-CA" w:bidi="sa-IN"/>
        </w:rPr>
      </w:pPr>
    </w:p>
    <w:p w:rsidR="00E072C5" w:rsidRPr="00812EB4" w:rsidRDefault="00E072C5" w:rsidP="00A07FF7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hari-hari-dayitānāṁ vaṁśikā-kaṇṭha-gānair</w:t>
      </w:r>
    </w:p>
    <w:p w:rsidR="00E072C5" w:rsidRPr="00812EB4" w:rsidRDefault="00E072C5" w:rsidP="00A07FF7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milita-valaya-kāñcī-nūpurāli-svanaughaiḥ |</w:t>
      </w:r>
    </w:p>
    <w:p w:rsidR="00E072C5" w:rsidRPr="00812EB4" w:rsidRDefault="00E072C5" w:rsidP="00A07FF7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naṭana-gati-virājat-pāda-tālānugāmī</w:t>
      </w:r>
    </w:p>
    <w:p w:rsidR="00E072C5" w:rsidRPr="00812EB4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nija-vara-madhurimṇā vyānaśe'sau jaganti </w:t>
      </w:r>
      <w:r>
        <w:rPr>
          <w:noProof w:val="0"/>
          <w:lang w:bidi="sa-IN"/>
        </w:rPr>
        <w:t>||</w:t>
      </w:r>
      <w:r>
        <w:rPr>
          <w:lang w:val="en-CA"/>
        </w:rPr>
        <w:t>136</w:t>
      </w:r>
      <w:r>
        <w:rPr>
          <w:noProof w:val="0"/>
          <w:lang w:bidi="sa-IN"/>
        </w:rPr>
        <w:t>||</w:t>
      </w:r>
    </w:p>
    <w:p w:rsidR="00E072C5" w:rsidRDefault="00E072C5" w:rsidP="00025804">
      <w:pPr>
        <w:rPr>
          <w:lang w:val="en-CA" w:bidi="sa-IN"/>
        </w:rPr>
      </w:pPr>
    </w:p>
    <w:p w:rsidR="00E072C5" w:rsidRDefault="00E072C5" w:rsidP="00025804">
      <w:pPr>
        <w:rPr>
          <w:lang w:val="en-CA" w:bidi="sa-IN"/>
        </w:rPr>
      </w:pPr>
      <w:r>
        <w:rPr>
          <w:lang w:val="en-CA" w:bidi="sa-IN"/>
        </w:rPr>
        <w:t>govinda-līlāmṛta 22.101—</w:t>
      </w:r>
    </w:p>
    <w:p w:rsidR="00E072C5" w:rsidRDefault="00E072C5" w:rsidP="00025804">
      <w:pPr>
        <w:rPr>
          <w:lang w:val="en-CA" w:bidi="sa-IN"/>
        </w:rPr>
      </w:pPr>
    </w:p>
    <w:p w:rsidR="00E072C5" w:rsidRPr="00812EB4" w:rsidRDefault="00E072C5" w:rsidP="00A07FF7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rati-līlaṁ tribhaṅgīṁ ca caccarat vāra-vikramam |</w:t>
      </w:r>
    </w:p>
    <w:p w:rsidR="00E072C5" w:rsidRPr="00812EB4" w:rsidRDefault="00E072C5" w:rsidP="00A07FF7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ity ādīn nartane tālān dadhuḥ kṛṣṇo'sya ca priyāḥ </w:t>
      </w:r>
      <w:r>
        <w:rPr>
          <w:noProof w:val="0"/>
          <w:lang w:bidi="sa-IN"/>
        </w:rPr>
        <w:t>||</w:t>
      </w:r>
      <w:r w:rsidRPr="00A07FF7">
        <w:rPr>
          <w:noProof w:val="0"/>
          <w:cs/>
          <w:lang w:bidi="sa-IN"/>
        </w:rPr>
        <w:t>1</w:t>
      </w:r>
      <w:r>
        <w:rPr>
          <w:lang w:val="en-CA"/>
        </w:rPr>
        <w:t>37</w:t>
      </w:r>
      <w:r>
        <w:rPr>
          <w:noProof w:val="0"/>
          <w:lang w:bidi="sa-IN"/>
        </w:rPr>
        <w:t>||</w:t>
      </w:r>
    </w:p>
    <w:p w:rsidR="00E072C5" w:rsidRDefault="00E072C5" w:rsidP="00025804">
      <w:pPr>
        <w:rPr>
          <w:lang w:val="en-CA" w:bidi="sa-IN"/>
        </w:rPr>
      </w:pPr>
    </w:p>
    <w:p w:rsidR="00E072C5" w:rsidRDefault="00E072C5" w:rsidP="00025804">
      <w:pPr>
        <w:rPr>
          <w:lang w:val="en-CA" w:bidi="sa-IN"/>
        </w:rPr>
      </w:pPr>
      <w:r>
        <w:rPr>
          <w:lang w:val="en-CA" w:bidi="sa-IN"/>
        </w:rPr>
        <w:t>govinda-līlāmṛta 23.1-11—</w:t>
      </w:r>
    </w:p>
    <w:p w:rsidR="00E072C5" w:rsidRDefault="00E072C5" w:rsidP="00025804">
      <w:pPr>
        <w:rPr>
          <w:lang w:val="en-CA" w:bidi="sa-IN"/>
        </w:rPr>
      </w:pPr>
    </w:p>
    <w:p w:rsidR="00E072C5" w:rsidRPr="00812EB4" w:rsidRDefault="00E072C5" w:rsidP="0071066D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atha prabandhagānam sa nānātālaiḥ pṛthag vidham |</w:t>
      </w: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kartum ārabhataitābhir vidagdhābhiḥ sanartanam </w:t>
      </w:r>
      <w:r>
        <w:rPr>
          <w:noProof w:val="0"/>
          <w:lang w:bidi="sa-IN"/>
        </w:rPr>
        <w:t>||</w:t>
      </w:r>
      <w:r w:rsidRPr="00A07FF7">
        <w:rPr>
          <w:noProof w:val="0"/>
          <w:cs/>
          <w:lang w:bidi="sa-IN"/>
        </w:rPr>
        <w:t>1</w:t>
      </w:r>
      <w:r>
        <w:rPr>
          <w:lang w:val="en-CA"/>
        </w:rPr>
        <w:t>38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/>
        </w:rPr>
      </w:pP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śrī-rādhayā nṛtyati kṛṣṇacandre</w:t>
      </w: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gāyantya āsan lalitādayas tadā |</w:t>
      </w: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citrādayo'nyāḥ kila tāladhārikā</w:t>
      </w: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vṛndādayaḥ sabhyatayā vyavasthitāḥ </w:t>
      </w:r>
      <w:r>
        <w:rPr>
          <w:noProof w:val="0"/>
          <w:lang w:bidi="sa-IN"/>
        </w:rPr>
        <w:t>||</w:t>
      </w:r>
      <w:r>
        <w:rPr>
          <w:lang w:val="en-CA"/>
        </w:rPr>
        <w:t>139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/>
        </w:rPr>
      </w:pP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kṛṣṇe nṛtyatyekale rādhikādyā</w:t>
      </w: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gāyanti smāścaryatālair durūhaiḥ |</w:t>
      </w:r>
    </w:p>
    <w:p w:rsidR="00E072C5" w:rsidRPr="00812EB4" w:rsidRDefault="00E072C5" w:rsidP="0071066D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tasmin sabhye rādhikādyāḥ krameṇāścaryaṁ</w:t>
      </w: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nṛtyaṁ sāṅgahāraṁ vyadhus tāḥ </w:t>
      </w:r>
      <w:r>
        <w:rPr>
          <w:noProof w:val="0"/>
          <w:lang w:bidi="sa-IN"/>
        </w:rPr>
        <w:t>||</w:t>
      </w:r>
      <w:r>
        <w:rPr>
          <w:lang w:val="en-CA"/>
        </w:rPr>
        <w:t>140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/>
        </w:rPr>
      </w:pP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raṅge kramācchreṇi tayāsthitānām</w:t>
      </w: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antaḥ paṭatvaṁ naṭatāṁ gatānām |</w:t>
      </w: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vīṇādi vādyāvali dhārikāṇāṁ nānā</w:t>
      </w: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prabandhādika gāyikānām </w:t>
      </w:r>
      <w:r>
        <w:rPr>
          <w:noProof w:val="0"/>
          <w:lang w:bidi="sa-IN"/>
        </w:rPr>
        <w:t>||</w:t>
      </w:r>
      <w:r>
        <w:rPr>
          <w:lang w:val="en-CA"/>
        </w:rPr>
        <w:t>141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/>
        </w:rPr>
      </w:pPr>
    </w:p>
    <w:p w:rsidR="00E072C5" w:rsidRPr="00812EB4" w:rsidRDefault="00E072C5" w:rsidP="0071066D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tata ghana śuṣirāḍhyānaddha kaṇṭha svaraughe</w:t>
      </w:r>
    </w:p>
    <w:p w:rsidR="00E072C5" w:rsidRPr="00812EB4" w:rsidRDefault="00E072C5" w:rsidP="0071066D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mṛdu vividha gatitve'py aikyam āpte'ṅganānām |</w:t>
      </w:r>
    </w:p>
    <w:p w:rsidR="00E072C5" w:rsidRPr="00812EB4" w:rsidRDefault="00E072C5" w:rsidP="0071066D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tad anuga padatālair bhrukarāṅgākṣicālai nanṛtur</w:t>
      </w: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iha sakṛṣṇās tāḥ praviśya krameṇa </w:t>
      </w:r>
      <w:r>
        <w:rPr>
          <w:noProof w:val="0"/>
          <w:lang w:bidi="sa-IN"/>
        </w:rPr>
        <w:t>||</w:t>
      </w:r>
      <w:r>
        <w:rPr>
          <w:lang w:val="en-CA"/>
        </w:rPr>
        <w:t>142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 w:bidi="sa-IN"/>
        </w:rPr>
      </w:pPr>
    </w:p>
    <w:p w:rsidR="00E072C5" w:rsidRPr="00812EB4" w:rsidRDefault="00E072C5" w:rsidP="0071066D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kṛṣṇaḥ śrīmān muhur iha samāgatya tāsāṁ samadhyān</w:t>
      </w:r>
    </w:p>
    <w:p w:rsidR="00E072C5" w:rsidRPr="00812EB4" w:rsidRDefault="00E072C5" w:rsidP="0071066D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nānā-tāla kramavaśatayā cālayan śrī-padābje |</w:t>
      </w:r>
    </w:p>
    <w:p w:rsidR="00E072C5" w:rsidRPr="00812EB4" w:rsidRDefault="00E072C5" w:rsidP="0071066D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dhunvan prāṇī naṭati nigadann ittham ānandayaṁs</w:t>
      </w: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tās tattā tatthe dṛgiti dṛgi thai dṛk tathai dṛk tathai thā </w:t>
      </w:r>
      <w:r>
        <w:rPr>
          <w:noProof w:val="0"/>
          <w:lang w:bidi="sa-IN"/>
        </w:rPr>
        <w:t>||</w:t>
      </w:r>
      <w:r>
        <w:rPr>
          <w:lang w:val="en-CA"/>
        </w:rPr>
        <w:t>143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 w:bidi="sa-IN"/>
        </w:rPr>
      </w:pP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thodik dāṁ dāṁ kiṭa kiṭa kaṇajheṁ thokku tho dikku āre </w:t>
      </w:r>
    </w:p>
    <w:p w:rsidR="00E072C5" w:rsidRPr="00A07FF7" w:rsidRDefault="00E072C5" w:rsidP="0071066D">
      <w:pPr>
        <w:pStyle w:val="Quote"/>
        <w:rPr>
          <w:noProof w:val="0"/>
          <w:cs/>
          <w:lang w:bidi="sa-IN"/>
        </w:rPr>
      </w:pPr>
      <w:r w:rsidRPr="00A07FF7">
        <w:rPr>
          <w:noProof w:val="0"/>
          <w:cs/>
          <w:lang w:bidi="sa-IN"/>
        </w:rPr>
        <w:t>jheṁ drāṁ jheṁ drāṁ kiṭi kiṭi kiṭidhāṁ jheṅkujheṁ jheṅkujheṁ jhem |</w:t>
      </w:r>
    </w:p>
    <w:p w:rsidR="00E072C5" w:rsidRPr="00A07FF7" w:rsidRDefault="00E072C5" w:rsidP="0071066D">
      <w:pPr>
        <w:pStyle w:val="Quote"/>
        <w:rPr>
          <w:noProof w:val="0"/>
          <w:cs/>
          <w:lang w:bidi="sa-IN"/>
        </w:rPr>
      </w:pPr>
      <w:r w:rsidRPr="00A07FF7">
        <w:rPr>
          <w:noProof w:val="0"/>
          <w:cs/>
          <w:lang w:bidi="sa-IN"/>
        </w:rPr>
        <w:t>thodik dāṁ dāṁ dṛmi dṛmi dṛmi dhāṁ kāṅkujheṁ kāṅkujheṁ drām</w:t>
      </w: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āgatyaivaṁ naṭati sa hariś cāru pāṭha prabandham </w:t>
      </w:r>
      <w:r>
        <w:rPr>
          <w:noProof w:val="0"/>
          <w:lang w:bidi="sa-IN"/>
        </w:rPr>
        <w:t>||</w:t>
      </w:r>
      <w:r>
        <w:rPr>
          <w:lang w:val="en-CA"/>
        </w:rPr>
        <w:t>144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 w:bidi="sa-IN"/>
        </w:rPr>
      </w:pP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kūjat kāñcī kaṭakaviraṇan nūpura dhvāna ramyaṁ</w:t>
      </w: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pāṇi dvandvaṁ muhur iha nadat kaṅkaṇaṁ cālayantī |</w:t>
      </w:r>
    </w:p>
    <w:p w:rsidR="00E072C5" w:rsidRPr="00812EB4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rādhā kṛṣṇa dyuti ghanacaye cañcaleva sphurantī</w:t>
      </w:r>
    </w:p>
    <w:p w:rsidR="00E072C5" w:rsidRPr="00812EB4" w:rsidRDefault="00E072C5" w:rsidP="0071066D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 xml:space="preserve">nṛtyantītthaṁ gadati tathathai thaitathai thaitathaithā </w:t>
      </w:r>
      <w:r>
        <w:rPr>
          <w:noProof w:val="0"/>
          <w:lang w:bidi="sa-IN"/>
        </w:rPr>
        <w:t>||</w:t>
      </w:r>
      <w:r>
        <w:rPr>
          <w:lang w:val="en-CA"/>
        </w:rPr>
        <w:t>145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 w:bidi="sa-IN"/>
        </w:rPr>
      </w:pPr>
    </w:p>
    <w:p w:rsidR="00E072C5" w:rsidRDefault="00E072C5" w:rsidP="0071066D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dhāṁ dhāṁ dṛk dṛk caṅ caṅ nināṅ ṇaṅ nināṁ ṇaṁ niṅāṁ nāṁ</w:t>
      </w:r>
    </w:p>
    <w:p w:rsidR="00E072C5" w:rsidRDefault="00E072C5" w:rsidP="0071066D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tuttuk tuṅ tuṅ guḍu guḍu guḍu dhāṁ drāṁ guḍu drāṁ guḍu drām |</w:t>
      </w:r>
    </w:p>
    <w:p w:rsidR="00E072C5" w:rsidRPr="00812EB4" w:rsidRDefault="00E072C5" w:rsidP="0071066D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dhek dhek dho dho kiriṭi kiriṭi drāṁ drimi drāṁ drimi drām</w:t>
      </w:r>
    </w:p>
    <w:p w:rsidR="00E072C5" w:rsidRPr="00812EB4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āgatyaivaṁ muhur iha mudā śrī-madīśā nanarta </w:t>
      </w:r>
      <w:r>
        <w:rPr>
          <w:noProof w:val="0"/>
          <w:lang w:bidi="sa-IN"/>
        </w:rPr>
        <w:t>||</w:t>
      </w:r>
      <w:r>
        <w:rPr>
          <w:lang w:val="en-CA"/>
        </w:rPr>
        <w:t>146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 w:bidi="sa-IN"/>
        </w:rPr>
      </w:pPr>
    </w:p>
    <w:p w:rsidR="00E072C5" w:rsidRPr="00812EB4" w:rsidRDefault="00E072C5" w:rsidP="0071066D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jhaṁ jhaṁ kurvat kanaka balaye dhunvatī pāṇipadme</w:t>
      </w:r>
    </w:p>
    <w:p w:rsidR="00E072C5" w:rsidRPr="00812EB4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tāsāṁ madhyāt sapadi lalitā'pyāgatā kṛṣṇa kāntyā |</w:t>
      </w:r>
    </w:p>
    <w:p w:rsidR="00E072C5" w:rsidRPr="00812EB4" w:rsidRDefault="00E072C5" w:rsidP="0071066D">
      <w:pPr>
        <w:pStyle w:val="Quote"/>
        <w:rPr>
          <w:lang w:val="en-CA"/>
        </w:rPr>
      </w:pPr>
      <w:r>
        <w:rPr>
          <w:noProof w:val="0"/>
          <w:cs/>
          <w:lang w:bidi="sa-IN"/>
        </w:rPr>
        <w:t>śyāme raṅge taḍidiva ghane nṛtyatītthaṁ vadantī</w:t>
      </w:r>
    </w:p>
    <w:p w:rsidR="00E072C5" w:rsidRPr="00812EB4" w:rsidRDefault="00E072C5" w:rsidP="0071066D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 xml:space="preserve">thai thai thotho tigaḍa tigathai tho tathai tho tathaitā </w:t>
      </w:r>
      <w:r>
        <w:rPr>
          <w:noProof w:val="0"/>
          <w:lang w:bidi="sa-IN"/>
        </w:rPr>
        <w:t>||</w:t>
      </w:r>
      <w:r>
        <w:rPr>
          <w:lang w:val="en-CA"/>
        </w:rPr>
        <w:t>147</w:t>
      </w:r>
      <w:r>
        <w:rPr>
          <w:noProof w:val="0"/>
          <w:lang w:bidi="sa-IN"/>
        </w:rPr>
        <w:t>||</w:t>
      </w:r>
    </w:p>
    <w:p w:rsidR="00E072C5" w:rsidRPr="0071066D" w:rsidRDefault="00E072C5" w:rsidP="0071066D">
      <w:pPr>
        <w:pStyle w:val="Quote"/>
        <w:rPr>
          <w:lang w:val="en-CA" w:bidi="sa-IN"/>
        </w:rPr>
      </w:pP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dṛmi dṛmi dṛmi dho dho mṛdaṅgādi nādaiḥ</w:t>
      </w: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kaṇa kaṇa kaṇa vīṇā śabda miśrair viśākhā |</w:t>
      </w: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naṭati jhaṇaṇa jhaṁ jhatkāryalaṅkāra jālā</w:t>
      </w: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dṛgiti drgiti dṛk thai tho tatho tho bruvāṇā </w:t>
      </w:r>
      <w:r>
        <w:rPr>
          <w:noProof w:val="0"/>
          <w:lang w:bidi="sa-IN"/>
        </w:rPr>
        <w:t>||</w:t>
      </w:r>
      <w:r>
        <w:rPr>
          <w:lang w:val="en-CA"/>
        </w:rPr>
        <w:t>148</w:t>
      </w:r>
      <w:r>
        <w:rPr>
          <w:noProof w:val="0"/>
          <w:lang w:bidi="sa-IN"/>
        </w:rPr>
        <w:t>||</w:t>
      </w:r>
    </w:p>
    <w:p w:rsidR="00E072C5" w:rsidRDefault="00E072C5" w:rsidP="00025804">
      <w:pPr>
        <w:rPr>
          <w:lang w:val="en-CA" w:bidi="sa-IN"/>
        </w:rPr>
      </w:pPr>
    </w:p>
    <w:p w:rsidR="00E072C5" w:rsidRDefault="00E072C5" w:rsidP="00025804">
      <w:pPr>
        <w:rPr>
          <w:lang w:val="en-CA" w:bidi="sa-IN"/>
        </w:rPr>
      </w:pPr>
      <w:r>
        <w:rPr>
          <w:lang w:val="en-CA" w:bidi="sa-IN"/>
        </w:rPr>
        <w:t>govinda-līlāmṛta 23.15—</w:t>
      </w:r>
    </w:p>
    <w:p w:rsidR="00E072C5" w:rsidRDefault="00E072C5" w:rsidP="00025804">
      <w:pPr>
        <w:rPr>
          <w:lang w:val="en-CA" w:bidi="sa-IN"/>
        </w:rPr>
      </w:pPr>
    </w:p>
    <w:p w:rsidR="00E072C5" w:rsidRPr="00812EB4" w:rsidRDefault="00E072C5" w:rsidP="0071066D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ā ā ī āti ā āti āi ati aā ātiā āti āā ā ā</w:t>
      </w:r>
    </w:p>
    <w:p w:rsidR="00E072C5" w:rsidRPr="00812EB4" w:rsidRDefault="00E072C5" w:rsidP="0071066D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jyotsnojjvalāṅgaṁ naṭad iva pulinaṁ rādhike paśya āre |</w:t>
      </w:r>
    </w:p>
    <w:p w:rsidR="00E072C5" w:rsidRPr="00812EB4" w:rsidRDefault="00E072C5" w:rsidP="0071066D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āāā āti ā ā naṭati ca vipinaṁ manda vāteritaṁ ā ā ā ā eti</w:t>
      </w: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kṛṣṇaḥ punar iha nigadan sālasāṅgaṁ nanarta </w:t>
      </w:r>
      <w:r>
        <w:rPr>
          <w:noProof w:val="0"/>
          <w:lang w:bidi="sa-IN"/>
        </w:rPr>
        <w:t>||</w:t>
      </w:r>
      <w:r w:rsidRPr="00A07FF7">
        <w:rPr>
          <w:noProof w:val="0"/>
          <w:cs/>
          <w:lang w:bidi="sa-IN"/>
        </w:rPr>
        <w:t>1</w:t>
      </w:r>
      <w:r>
        <w:rPr>
          <w:lang w:val="en-CA" w:bidi="sa-IN"/>
        </w:rPr>
        <w:t>49</w:t>
      </w:r>
      <w:r>
        <w:rPr>
          <w:noProof w:val="0"/>
          <w:lang w:bidi="sa-IN"/>
        </w:rPr>
        <w:t>||</w:t>
      </w:r>
    </w:p>
    <w:p w:rsidR="00E072C5" w:rsidRDefault="00E072C5" w:rsidP="00025804">
      <w:pPr>
        <w:rPr>
          <w:lang w:val="en-CA" w:bidi="sa-IN"/>
        </w:rPr>
      </w:pPr>
    </w:p>
    <w:p w:rsidR="00E072C5" w:rsidRDefault="00E072C5" w:rsidP="00025804">
      <w:pPr>
        <w:rPr>
          <w:lang w:val="en-CA" w:bidi="sa-IN"/>
        </w:rPr>
      </w:pPr>
      <w:r>
        <w:rPr>
          <w:lang w:val="en-CA" w:bidi="sa-IN"/>
        </w:rPr>
        <w:t>govinda-līlāmṛta 23.19—</w:t>
      </w:r>
    </w:p>
    <w:p w:rsidR="00E072C5" w:rsidRDefault="00E072C5" w:rsidP="00025804">
      <w:pPr>
        <w:rPr>
          <w:lang w:val="en-CA" w:bidi="sa-IN"/>
        </w:rPr>
      </w:pPr>
    </w:p>
    <w:p w:rsidR="00E072C5" w:rsidRPr="00812EB4" w:rsidRDefault="00E072C5" w:rsidP="0071066D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āviṣṭānāṁ gāna nṛtye'ṅganānāṁ</w:t>
      </w:r>
    </w:p>
    <w:p w:rsidR="00E072C5" w:rsidRPr="00812EB4" w:rsidRDefault="00E072C5" w:rsidP="0071066D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tat tad gatyā'tyuccha sad gāḍha bandham |</w:t>
      </w:r>
    </w:p>
    <w:p w:rsidR="00E072C5" w:rsidRPr="00812EB4" w:rsidRDefault="00E072C5" w:rsidP="0071066D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nīvī veṇī kuñcukādi svayaṁ tat</w:t>
      </w: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kṛṣṇaḥ kṣipraṁ nṛtyamadhye babandha </w:t>
      </w:r>
      <w:r>
        <w:rPr>
          <w:noProof w:val="0"/>
          <w:lang w:bidi="sa-IN"/>
        </w:rPr>
        <w:t>||</w:t>
      </w:r>
      <w:r w:rsidRPr="00A07FF7">
        <w:rPr>
          <w:noProof w:val="0"/>
          <w:cs/>
          <w:lang w:bidi="sa-IN"/>
        </w:rPr>
        <w:t>1</w:t>
      </w:r>
      <w:r>
        <w:rPr>
          <w:lang w:val="en-CA"/>
        </w:rPr>
        <w:t>50</w:t>
      </w:r>
      <w:r>
        <w:rPr>
          <w:noProof w:val="0"/>
          <w:lang w:bidi="sa-IN"/>
        </w:rPr>
        <w:t>||</w:t>
      </w:r>
    </w:p>
    <w:p w:rsidR="00E072C5" w:rsidRPr="00A07FF7" w:rsidRDefault="00E072C5" w:rsidP="00A07FF7">
      <w:pPr>
        <w:rPr>
          <w:lang w:val="en-CA" w:bidi="sa-IN"/>
        </w:rPr>
      </w:pPr>
    </w:p>
    <w:p w:rsidR="00E072C5" w:rsidRDefault="00E072C5" w:rsidP="00025804">
      <w:pPr>
        <w:rPr>
          <w:lang w:val="en-CA" w:bidi="sa-IN"/>
        </w:rPr>
      </w:pPr>
      <w:r>
        <w:rPr>
          <w:lang w:val="en-CA" w:bidi="sa-IN"/>
        </w:rPr>
        <w:t>govinda-līlāmṛta 23.24—</w:t>
      </w:r>
    </w:p>
    <w:p w:rsidR="00E072C5" w:rsidRDefault="00E072C5" w:rsidP="00025804">
      <w:pPr>
        <w:rPr>
          <w:lang w:val="en-CA" w:bidi="sa-IN"/>
        </w:rPr>
      </w:pPr>
    </w:p>
    <w:p w:rsidR="00E072C5" w:rsidRPr="00812EB4" w:rsidRDefault="00E072C5" w:rsidP="0071066D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āsye gītis tad-abhinayanaṁ śrī-kare śrī-padābje</w:t>
      </w:r>
    </w:p>
    <w:p w:rsidR="00E072C5" w:rsidRPr="00812EB4" w:rsidRDefault="00E072C5" w:rsidP="0071066D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tālo grīvā kaṭiṣu dhuvanaṁ netrayor dolanaṁ ca |</w:t>
      </w:r>
    </w:p>
    <w:p w:rsidR="00E072C5" w:rsidRPr="00812EB4" w:rsidRDefault="00E072C5" w:rsidP="0071066D">
      <w:pPr>
        <w:pStyle w:val="Quote"/>
        <w:rPr>
          <w:lang w:val="en-CA" w:bidi="sa-IN"/>
        </w:rPr>
      </w:pPr>
      <w:r w:rsidRPr="00A07FF7">
        <w:rPr>
          <w:noProof w:val="0"/>
          <w:cs/>
          <w:lang w:bidi="sa-IN"/>
        </w:rPr>
        <w:t>savyāsavyāgamana-gamanaṁ tārakāyāṁ kaṭākṣaḥ</w:t>
      </w:r>
    </w:p>
    <w:p w:rsidR="00E072C5" w:rsidRPr="00812EB4" w:rsidRDefault="00E072C5" w:rsidP="0071066D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kṛṣṇasyābje manasija-sukhaṁ ballavīnāṁ tadāsīt </w:t>
      </w:r>
      <w:r>
        <w:rPr>
          <w:noProof w:val="0"/>
          <w:lang w:bidi="sa-IN"/>
        </w:rPr>
        <w:t>||</w:t>
      </w:r>
      <w:r>
        <w:rPr>
          <w:lang w:val="en-CA"/>
        </w:rPr>
        <w:t>151</w:t>
      </w:r>
      <w:r>
        <w:rPr>
          <w:noProof w:val="0"/>
          <w:lang w:bidi="sa-IN"/>
        </w:rPr>
        <w:t>||</w:t>
      </w:r>
    </w:p>
    <w:p w:rsidR="00E072C5" w:rsidRPr="00A07FF7" w:rsidRDefault="00E072C5" w:rsidP="00A07FF7">
      <w:pPr>
        <w:rPr>
          <w:lang w:val="en-CA" w:bidi="sa-IN"/>
        </w:rPr>
      </w:pPr>
    </w:p>
    <w:p w:rsidR="00E072C5" w:rsidRDefault="00E072C5" w:rsidP="00025804">
      <w:pPr>
        <w:rPr>
          <w:lang w:val="en-CA" w:bidi="sa-IN"/>
        </w:rPr>
      </w:pPr>
      <w:r>
        <w:rPr>
          <w:lang w:val="en-CA" w:bidi="sa-IN"/>
        </w:rPr>
        <w:t>atyadbhutaṁ dṛṣṭvā kācit kāñcit praty āha, saṅgīta-mādhavaḥ 18—</w:t>
      </w:r>
    </w:p>
    <w:p w:rsidR="00E072C5" w:rsidRDefault="00E072C5" w:rsidP="00025804">
      <w:pPr>
        <w:rPr>
          <w:lang w:val="en-CA" w:bidi="sa-IN"/>
        </w:rPr>
      </w:pPr>
    </w:p>
    <w:p w:rsidR="00E072C5" w:rsidRDefault="00E072C5" w:rsidP="006528E0">
      <w:pPr>
        <w:pStyle w:val="Quote"/>
        <w:rPr>
          <w:lang w:val="en-CA" w:bidi="sa-IN"/>
        </w:rPr>
      </w:pPr>
      <w:r>
        <w:rPr>
          <w:lang w:val="en-CA" w:bidi="sa-IN"/>
        </w:rPr>
        <w:t>prathama-muralī-randhre rañjitākuñcita-bimbā-</w:t>
      </w:r>
    </w:p>
    <w:p w:rsidR="00E072C5" w:rsidRDefault="00E072C5" w:rsidP="006528E0">
      <w:pPr>
        <w:pStyle w:val="Quote"/>
        <w:rPr>
          <w:lang w:val="en-CA" w:bidi="sa-IN"/>
        </w:rPr>
      </w:pPr>
      <w:r>
        <w:rPr>
          <w:lang w:val="en-CA" w:bidi="sa-IN"/>
        </w:rPr>
        <w:t>dharam iha sakhi rādhāṁ bhāti gāyan murāriḥ |</w:t>
      </w:r>
    </w:p>
    <w:p w:rsidR="00E072C5" w:rsidRDefault="00E072C5" w:rsidP="006528E0">
      <w:pPr>
        <w:pStyle w:val="Quote"/>
        <w:rPr>
          <w:lang w:val="en-CA" w:bidi="sa-IN"/>
        </w:rPr>
      </w:pPr>
      <w:r>
        <w:rPr>
          <w:lang w:val="en-CA" w:bidi="sa-IN"/>
        </w:rPr>
        <w:t>itara-vivara-cañcac-cāru-mṛdv-aṅgulīnāṁ</w:t>
      </w:r>
    </w:p>
    <w:p w:rsidR="00E072C5" w:rsidRPr="006528E0" w:rsidRDefault="00E072C5" w:rsidP="006528E0">
      <w:pPr>
        <w:pStyle w:val="Quote"/>
        <w:rPr>
          <w:lang w:val="en-CA" w:bidi="sa-IN"/>
        </w:rPr>
      </w:pPr>
      <w:r>
        <w:rPr>
          <w:lang w:val="en-CA" w:bidi="sa-IN"/>
        </w:rPr>
        <w:t>nakha-maṇi-ruci-vīcir mudrikāli-cchaṭābhiḥ ||152||</w:t>
      </w:r>
    </w:p>
    <w:p w:rsidR="00E072C5" w:rsidRDefault="00E072C5" w:rsidP="00025804">
      <w:pPr>
        <w:rPr>
          <w:lang w:val="en-CA" w:bidi="sa-IN"/>
        </w:rPr>
      </w:pPr>
    </w:p>
    <w:p w:rsidR="00E072C5" w:rsidRDefault="00E072C5" w:rsidP="00025804">
      <w:pPr>
        <w:rPr>
          <w:lang w:val="en-CA" w:bidi="sa-IN"/>
        </w:rPr>
      </w:pPr>
      <w:r w:rsidRPr="00025804">
        <w:rPr>
          <w:rFonts w:eastAsia="MS Minchofalt"/>
          <w:lang w:val="en-CA" w:bidi="sa-IN"/>
        </w:rPr>
        <w:t xml:space="preserve">ujjvala-nīlamaṇi </w:t>
      </w:r>
      <w:r>
        <w:rPr>
          <w:rFonts w:eastAsia="MS Minchofalt"/>
          <w:lang w:val="en-CA" w:bidi="sa-IN"/>
        </w:rPr>
        <w:t xml:space="preserve"> </w:t>
      </w:r>
      <w:r>
        <w:rPr>
          <w:lang w:val="en-CA" w:bidi="sa-IN"/>
        </w:rPr>
        <w:t>10.34—</w:t>
      </w:r>
    </w:p>
    <w:p w:rsidR="00E072C5" w:rsidRDefault="00E072C5" w:rsidP="00025804">
      <w:pPr>
        <w:rPr>
          <w:lang w:val="en-CA" w:bidi="sa-IN"/>
        </w:rPr>
      </w:pPr>
    </w:p>
    <w:p w:rsidR="00E072C5" w:rsidRPr="007F13F7" w:rsidRDefault="00E072C5" w:rsidP="007F13F7">
      <w:pPr>
        <w:ind w:left="720"/>
        <w:rPr>
          <w:lang w:val="en-CA"/>
        </w:rPr>
      </w:pPr>
      <w:r w:rsidRPr="007F13F7">
        <w:rPr>
          <w:lang w:val="en-CA"/>
        </w:rPr>
        <w:t>magnā śubhre daśana-kiraṇe sphāṭikīva sphurantī</w:t>
      </w:r>
    </w:p>
    <w:p w:rsidR="00E072C5" w:rsidRPr="007F13F7" w:rsidRDefault="00E072C5" w:rsidP="007F13F7">
      <w:pPr>
        <w:ind w:left="720"/>
        <w:rPr>
          <w:lang w:val="en-CA"/>
        </w:rPr>
      </w:pPr>
      <w:r w:rsidRPr="007F13F7">
        <w:rPr>
          <w:lang w:val="en-CA"/>
        </w:rPr>
        <w:t>lagnā śoṇe kara-sarasije padmāragīva gauri |</w:t>
      </w:r>
    </w:p>
    <w:p w:rsidR="00E072C5" w:rsidRPr="007F13F7" w:rsidRDefault="00E072C5" w:rsidP="007F13F7">
      <w:pPr>
        <w:ind w:left="720"/>
        <w:rPr>
          <w:lang w:val="en-CA"/>
        </w:rPr>
      </w:pPr>
      <w:r w:rsidRPr="007F13F7">
        <w:rPr>
          <w:lang w:val="en-CA"/>
        </w:rPr>
        <w:t>gaṇḍopānte kuvalaya-rucā vaindra-nīlīva jātā</w:t>
      </w:r>
    </w:p>
    <w:p w:rsidR="00E072C5" w:rsidRPr="007F13F7" w:rsidRDefault="00E072C5" w:rsidP="006528E0">
      <w:pPr>
        <w:ind w:left="720"/>
        <w:rPr>
          <w:lang w:val="en-CA"/>
        </w:rPr>
      </w:pPr>
      <w:r w:rsidRPr="007F13F7">
        <w:rPr>
          <w:lang w:val="en-CA"/>
        </w:rPr>
        <w:t xml:space="preserve">sūte ratna-traya-dhiyam asau paśya kṛṣṇasya vaṁśī </w:t>
      </w:r>
      <w:r>
        <w:rPr>
          <w:lang w:val="en-CA"/>
        </w:rPr>
        <w:t>||153||</w:t>
      </w:r>
    </w:p>
    <w:p w:rsidR="00E072C5" w:rsidRDefault="00E072C5" w:rsidP="00025804">
      <w:pPr>
        <w:rPr>
          <w:lang w:val="en-CA" w:bidi="sa-IN"/>
        </w:rPr>
      </w:pPr>
    </w:p>
    <w:p w:rsidR="00E072C5" w:rsidRDefault="00E072C5" w:rsidP="00025804">
      <w:pPr>
        <w:rPr>
          <w:lang w:val="en-CA" w:bidi="sa-IN"/>
        </w:rPr>
      </w:pPr>
      <w:r>
        <w:rPr>
          <w:lang w:val="en-CA" w:bidi="sa-IN"/>
        </w:rPr>
        <w:t>govinda-līlāmṛta 23.30-33—</w:t>
      </w:r>
    </w:p>
    <w:p w:rsidR="00E072C5" w:rsidRDefault="00E072C5" w:rsidP="00025804">
      <w:pPr>
        <w:rPr>
          <w:lang w:val="en-CA" w:bidi="sa-IN"/>
        </w:rPr>
      </w:pP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tālāvasāne harir ātma-pāṇi-</w:t>
      </w: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nyāsaṁ priyā-vakṣasi saṁvidhatte |</w:t>
      </w: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priyāpi savyena kareṇa tuṣṭā </w:t>
      </w: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nirasyatīśasya karaṁ ruṣeva </w:t>
      </w:r>
      <w:r>
        <w:rPr>
          <w:noProof w:val="0"/>
          <w:lang w:bidi="sa-IN"/>
        </w:rPr>
        <w:t>||</w:t>
      </w:r>
      <w:r>
        <w:rPr>
          <w:lang w:val="en-CA"/>
        </w:rPr>
        <w:t>154</w:t>
      </w:r>
      <w:r>
        <w:rPr>
          <w:noProof w:val="0"/>
          <w:lang w:bidi="sa-IN"/>
        </w:rPr>
        <w:t>||</w:t>
      </w:r>
    </w:p>
    <w:p w:rsidR="00E072C5" w:rsidRPr="003E52DA" w:rsidRDefault="00E072C5" w:rsidP="003E52DA">
      <w:pPr>
        <w:pStyle w:val="Quote"/>
        <w:rPr>
          <w:lang w:val="en-CA"/>
        </w:rPr>
      </w:pP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jānubhyāṁ kṣitim ālambya prasāryaikā tatau bhujau |</w:t>
      </w: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jughūṛne kāñcanī vega-kṣipteva smara-cakrikā </w:t>
      </w:r>
      <w:r>
        <w:rPr>
          <w:noProof w:val="0"/>
          <w:lang w:bidi="sa-IN"/>
        </w:rPr>
        <w:t>||</w:t>
      </w:r>
      <w:r>
        <w:rPr>
          <w:lang w:val="en-CA"/>
        </w:rPr>
        <w:t>155</w:t>
      </w:r>
      <w:r>
        <w:rPr>
          <w:noProof w:val="0"/>
          <w:lang w:bidi="sa-IN"/>
        </w:rPr>
        <w:t>||</w:t>
      </w: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līlotsarpāpasarpābhyāṁ doḥ-prasāra-nikuñcanaiḥ |</w:t>
      </w: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aṅgāny aṅgaiḥ spṛśanty anyā nṛtiṁ cakre'nya-duṣkarām </w:t>
      </w:r>
      <w:r>
        <w:rPr>
          <w:noProof w:val="0"/>
          <w:lang w:bidi="sa-IN"/>
        </w:rPr>
        <w:t>||</w:t>
      </w:r>
      <w:r>
        <w:rPr>
          <w:lang w:val="en-CA"/>
        </w:rPr>
        <w:t>156</w:t>
      </w:r>
      <w:r>
        <w:rPr>
          <w:noProof w:val="0"/>
          <w:lang w:bidi="sa-IN"/>
        </w:rPr>
        <w:t>||</w:t>
      </w:r>
    </w:p>
    <w:p w:rsidR="00E072C5" w:rsidRPr="003E52DA" w:rsidRDefault="00E072C5" w:rsidP="003E52DA">
      <w:pPr>
        <w:pStyle w:val="Quote"/>
        <w:rPr>
          <w:lang w:val="en-CA" w:bidi="sa-IN"/>
        </w:rPr>
      </w:pP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spṛṣṭvā karaikena bhuvaṁ kvacit parā</w:t>
      </w: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dehaṁ parāvṛttya muhur muhur divi |</w:t>
      </w: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patanty anṛtyad bhuvi sā kadāpy asau</w:t>
      </w: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vinā tad-ālambanam ambare param </w:t>
      </w:r>
      <w:r>
        <w:rPr>
          <w:noProof w:val="0"/>
          <w:lang w:bidi="sa-IN"/>
        </w:rPr>
        <w:t>||</w:t>
      </w:r>
      <w:r>
        <w:rPr>
          <w:lang w:val="en-CA"/>
        </w:rPr>
        <w:t>157</w:t>
      </w:r>
      <w:r>
        <w:rPr>
          <w:noProof w:val="0"/>
          <w:lang w:bidi="sa-IN"/>
        </w:rPr>
        <w:t>||</w:t>
      </w:r>
    </w:p>
    <w:p w:rsidR="00E072C5" w:rsidRPr="00A07FF7" w:rsidRDefault="00E072C5" w:rsidP="00A07FF7">
      <w:pPr>
        <w:rPr>
          <w:lang w:val="en-CA" w:bidi="sa-IN"/>
        </w:rPr>
      </w:pPr>
    </w:p>
    <w:p w:rsidR="00E072C5" w:rsidRDefault="00E072C5" w:rsidP="00025804">
      <w:pPr>
        <w:rPr>
          <w:lang w:val="en-CA" w:bidi="sa-IN"/>
        </w:rPr>
      </w:pPr>
      <w:r>
        <w:rPr>
          <w:lang w:val="en-CA" w:bidi="sa-IN"/>
        </w:rPr>
        <w:t>govinda-līlāmṛta 23.41—</w:t>
      </w:r>
    </w:p>
    <w:p w:rsidR="00E072C5" w:rsidRDefault="00E072C5" w:rsidP="00025804">
      <w:pPr>
        <w:rPr>
          <w:lang w:val="en-CA" w:bidi="sa-IN"/>
        </w:rPr>
      </w:pP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śithila-vasana-keśāḥ śvāsa-vellat-kucāgrāḥ</w:t>
      </w: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śramajala-yuta-bhālāḥ sālasāṅgyaḥ kriyāsu |</w:t>
      </w: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klama-janita-rucāpi preṣṭha-netrātituṣṭiṁ</w:t>
      </w: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pupūṣur adhikam etā rāsa-nṛtyāvasāne </w:t>
      </w:r>
      <w:r>
        <w:rPr>
          <w:noProof w:val="0"/>
          <w:lang w:bidi="sa-IN"/>
        </w:rPr>
        <w:t>||</w:t>
      </w:r>
      <w:r>
        <w:rPr>
          <w:lang w:val="en-CA"/>
        </w:rPr>
        <w:t>158</w:t>
      </w:r>
      <w:r>
        <w:rPr>
          <w:noProof w:val="0"/>
          <w:lang w:bidi="sa-IN"/>
        </w:rPr>
        <w:t>||</w:t>
      </w:r>
    </w:p>
    <w:p w:rsidR="00E072C5" w:rsidRDefault="00E072C5" w:rsidP="00025804">
      <w:pPr>
        <w:rPr>
          <w:lang w:val="en-CA" w:bidi="sa-IN"/>
        </w:rPr>
      </w:pPr>
    </w:p>
    <w:p w:rsidR="00E072C5" w:rsidRDefault="00E072C5" w:rsidP="00025804">
      <w:pPr>
        <w:rPr>
          <w:lang w:val="en-CA" w:bidi="sa-IN"/>
        </w:rPr>
      </w:pPr>
      <w:r>
        <w:rPr>
          <w:lang w:val="en-CA" w:bidi="sa-IN"/>
        </w:rPr>
        <w:t>govinda-līlāmṛta 23.48-49—</w:t>
      </w:r>
    </w:p>
    <w:p w:rsidR="00E072C5" w:rsidRDefault="00E072C5" w:rsidP="00025804">
      <w:pPr>
        <w:rPr>
          <w:lang w:val="en-CA" w:bidi="sa-IN"/>
        </w:rPr>
      </w:pP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itthaṁ samāpya vividhāṅgam ananya-siddhaṁ</w:t>
      </w: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tābhiḥ samaṁ sarasa-rāsa-vilāsa-nṛtyam |</w:t>
      </w: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prodyat-smaraṁ punar amuṁ rati-keli-nṛtyaṁ</w:t>
      </w: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kartuṁ samutka-manasaṁ hi vividya vṛndā </w:t>
      </w:r>
      <w:r>
        <w:rPr>
          <w:noProof w:val="0"/>
          <w:lang w:bidi="sa-IN"/>
        </w:rPr>
        <w:t>||</w:t>
      </w:r>
      <w:r>
        <w:rPr>
          <w:lang w:val="en-CA"/>
        </w:rPr>
        <w:t>159</w:t>
      </w:r>
      <w:r>
        <w:rPr>
          <w:noProof w:val="0"/>
          <w:lang w:bidi="sa-IN"/>
        </w:rPr>
        <w:t>||</w:t>
      </w:r>
    </w:p>
    <w:p w:rsidR="00E072C5" w:rsidRPr="003E52DA" w:rsidRDefault="00E072C5" w:rsidP="003E52DA">
      <w:pPr>
        <w:pStyle w:val="Quote"/>
        <w:rPr>
          <w:lang w:val="en-CA" w:bidi="sa-IN"/>
        </w:rPr>
      </w:pP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hima-bāluka-bāluke'male puline saha rādhayācyutam |</w:t>
      </w:r>
    </w:p>
    <w:p w:rsidR="00E072C5" w:rsidRPr="00812EB4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viniveśya tayoḥ puraḥ sakhī-nicayaṁ sa-gaṇā nyavīviśat </w:t>
      </w:r>
      <w:r>
        <w:rPr>
          <w:noProof w:val="0"/>
          <w:lang w:bidi="sa-IN"/>
        </w:rPr>
        <w:t>||</w:t>
      </w:r>
      <w:r>
        <w:rPr>
          <w:lang w:val="en-CA"/>
        </w:rPr>
        <w:t>160</w:t>
      </w:r>
      <w:r>
        <w:rPr>
          <w:noProof w:val="0"/>
          <w:lang w:bidi="sa-IN"/>
        </w:rPr>
        <w:t>||</w:t>
      </w:r>
    </w:p>
    <w:p w:rsidR="00E072C5" w:rsidRDefault="00E072C5" w:rsidP="00025804">
      <w:pPr>
        <w:rPr>
          <w:lang w:val="en-CA" w:bidi="sa-IN"/>
        </w:rPr>
      </w:pPr>
    </w:p>
    <w:p w:rsidR="00E072C5" w:rsidRDefault="00E072C5" w:rsidP="00EE6E99">
      <w:pPr>
        <w:rPr>
          <w:lang w:val="en-CA" w:bidi="sa-IN"/>
        </w:rPr>
      </w:pPr>
      <w:r w:rsidRPr="00025804">
        <w:rPr>
          <w:rFonts w:eastAsia="MS Minchofalt"/>
          <w:lang w:val="en-CA" w:bidi="sa-IN"/>
        </w:rPr>
        <w:t>ānanda-vṛndāvana-campū</w:t>
      </w:r>
      <w:r>
        <w:rPr>
          <w:lang w:val="en-CA" w:bidi="sa-IN"/>
        </w:rPr>
        <w:t xml:space="preserve"> </w:t>
      </w:r>
      <w:r w:rsidRPr="00AA03C2">
        <w:rPr>
          <w:lang w:val="en-CA" w:bidi="sa-IN"/>
        </w:rPr>
        <w:t>20.</w:t>
      </w:r>
      <w:r>
        <w:rPr>
          <w:lang w:val="en-CA" w:bidi="sa-IN"/>
        </w:rPr>
        <w:t>87</w:t>
      </w:r>
      <w:r w:rsidRPr="00AA03C2">
        <w:rPr>
          <w:lang w:val="en-CA" w:bidi="sa-IN"/>
        </w:rPr>
        <w:t>—</w:t>
      </w:r>
    </w:p>
    <w:p w:rsidR="00E072C5" w:rsidRDefault="00E072C5" w:rsidP="00025804">
      <w:pPr>
        <w:rPr>
          <w:lang w:val="en-CA" w:bidi="sa-IN"/>
        </w:rPr>
      </w:pPr>
    </w:p>
    <w:p w:rsidR="00E072C5" w:rsidRDefault="00E072C5" w:rsidP="00AA03C2">
      <w:pPr>
        <w:pStyle w:val="Quote"/>
        <w:rPr>
          <w:lang w:val="en-CA" w:bidi="sa-IN"/>
        </w:rPr>
      </w:pPr>
      <w:r>
        <w:rPr>
          <w:lang w:val="en-CA" w:bidi="sa-IN"/>
        </w:rPr>
        <w:t>karpūrābhe kiraṇa-sudhayā prokṣite śīta-dhāmnaḥ</w:t>
      </w:r>
    </w:p>
    <w:p w:rsidR="00E072C5" w:rsidRDefault="00E072C5" w:rsidP="00AA03C2">
      <w:pPr>
        <w:pStyle w:val="Quote"/>
        <w:rPr>
          <w:lang w:val="en-CA" w:bidi="sa-IN"/>
        </w:rPr>
      </w:pPr>
      <w:r>
        <w:rPr>
          <w:lang w:val="en-CA" w:bidi="sa-IN"/>
        </w:rPr>
        <w:t>pratyamṛṣṭe kamala-kumudāmodinā mārutena |</w:t>
      </w:r>
    </w:p>
    <w:p w:rsidR="00E072C5" w:rsidRDefault="00E072C5" w:rsidP="00AA03C2">
      <w:pPr>
        <w:pStyle w:val="Quote"/>
        <w:rPr>
          <w:lang w:val="en-CA" w:bidi="sa-IN"/>
        </w:rPr>
      </w:pPr>
      <w:r>
        <w:rPr>
          <w:lang w:val="en-CA" w:bidi="sa-IN"/>
        </w:rPr>
        <w:t>prādurbhūtaḥ sa khalu śuśubhe saikate bhānu-putryāḥ</w:t>
      </w:r>
    </w:p>
    <w:p w:rsidR="00E072C5" w:rsidRPr="00AA03C2" w:rsidRDefault="00E072C5" w:rsidP="00AA03C2">
      <w:pPr>
        <w:pStyle w:val="Quote"/>
        <w:rPr>
          <w:lang w:val="fr-CA" w:bidi="sa-IN"/>
        </w:rPr>
      </w:pPr>
      <w:r w:rsidRPr="00AA03C2">
        <w:rPr>
          <w:lang w:val="fr-CA" w:bidi="sa-IN"/>
        </w:rPr>
        <w:t>pratyāsanne surata-samare vīra-pāna-pramodaḥ ||161</w:t>
      </w:r>
      <w:r>
        <w:rPr>
          <w:lang w:val="fr-CA" w:bidi="sa-IN"/>
        </w:rPr>
        <w:t>||</w:t>
      </w:r>
    </w:p>
    <w:p w:rsidR="00E072C5" w:rsidRPr="00AA03C2" w:rsidRDefault="00E072C5" w:rsidP="00025804">
      <w:pPr>
        <w:rPr>
          <w:noProof w:val="0"/>
          <w:lang w:bidi="sa-IN"/>
        </w:rPr>
      </w:pPr>
    </w:p>
    <w:p w:rsidR="00E072C5" w:rsidRDefault="00E072C5" w:rsidP="00025804">
      <w:pPr>
        <w:rPr>
          <w:lang w:val="en-CA" w:bidi="sa-IN"/>
        </w:rPr>
      </w:pPr>
      <w:r>
        <w:rPr>
          <w:lang w:val="en-CA" w:bidi="sa-IN"/>
        </w:rPr>
        <w:t>kṛṣṇāhnika-kaumudī 6.38-48—</w:t>
      </w:r>
    </w:p>
    <w:p w:rsidR="00E072C5" w:rsidRDefault="00E072C5" w:rsidP="00025804">
      <w:pPr>
        <w:rPr>
          <w:lang w:val="en-CA" w:bidi="sa-IN"/>
        </w:rPr>
      </w:pP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>tasminn nānā-madhuri-madhurā-dhurya-vaidūrya-vedyāṁ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>kṛtvā cīnāmbara-viracanāṁ candrikā-vṛnda-hṛdyām |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>tasyāṁ nyasya sphaṭika-caṣaka-stomam astoka-mūlyaṁ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 xml:space="preserve">kartuṁ vṛndārabhata rabhasāt pāna-līlānukūlyam </w:t>
      </w:r>
      <w:r>
        <w:rPr>
          <w:lang w:val="en-CA"/>
        </w:rPr>
        <w:t>||162||</w:t>
      </w:r>
    </w:p>
    <w:p w:rsidR="00E072C5" w:rsidRPr="00812EB4" w:rsidRDefault="00E072C5" w:rsidP="00812EB4">
      <w:pPr>
        <w:pStyle w:val="Quote"/>
        <w:rPr>
          <w:lang w:val="en-CA"/>
        </w:rPr>
      </w:pP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>tatrāninye sphaṭika-ghāṭitaṁ medhya-mādhvīka-kumbhaṁ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>gandhenāndhīkṛta-madhukaraṁ sopadaṁśopalambham |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>kāma-krīḍā-nidhi-ghaṭam ivāpīna-cīnena gūḍhaṁ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 xml:space="preserve">grīvā-deśe surabhi-kusumoddāma-dāmopagūḍham </w:t>
      </w:r>
      <w:r>
        <w:rPr>
          <w:lang w:val="en-CA"/>
        </w:rPr>
        <w:t>||163||</w:t>
      </w:r>
    </w:p>
    <w:p w:rsidR="00E072C5" w:rsidRPr="00812EB4" w:rsidRDefault="00E072C5" w:rsidP="00812EB4">
      <w:pPr>
        <w:pStyle w:val="Quote"/>
        <w:rPr>
          <w:lang w:val="en-CA"/>
        </w:rPr>
      </w:pP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>tatrāgatya pramudita-vadhū-maṇḍalī-madhyavartī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>dṛṣṭvā vṛndākṛta-viracanāḥ kalpita-racanāḥ kalpita-svānta-pūrtīḥ |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>śrī-rādhāyāḥ kara-sarasijaṁ pāṇinādhṛtya dhṛtyā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 xml:space="preserve">madhye’vātsīt saha maṇi-śilā-mūrdhni tatraika-matyā </w:t>
      </w:r>
      <w:r>
        <w:rPr>
          <w:lang w:val="en-CA"/>
        </w:rPr>
        <w:t>||164||</w:t>
      </w:r>
    </w:p>
    <w:p w:rsidR="00E072C5" w:rsidRPr="00812EB4" w:rsidRDefault="00E072C5" w:rsidP="00812EB4">
      <w:pPr>
        <w:pStyle w:val="Quote"/>
        <w:rPr>
          <w:lang w:val="en-CA"/>
        </w:rPr>
      </w:pP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 xml:space="preserve">paryante copaviśati vadhū-maṇḍale tasya vācā 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>paṅktībhūya prasṛmaratareṇāṅga-bhāsā samīcā |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>mūrti-bhūtā iva valayitāś candrikāś candrikānāṁ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 xml:space="preserve">madhye medhyā atha vilalasur mūrtayaḥ sundarīṇām </w:t>
      </w:r>
      <w:r>
        <w:rPr>
          <w:lang w:val="en-CA"/>
        </w:rPr>
        <w:t>||165||</w:t>
      </w:r>
    </w:p>
    <w:p w:rsidR="00E072C5" w:rsidRPr="00812EB4" w:rsidRDefault="00E072C5" w:rsidP="00812EB4">
      <w:pPr>
        <w:pStyle w:val="Quote"/>
        <w:rPr>
          <w:lang w:val="en-CA"/>
        </w:rPr>
      </w:pP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>udyad-vidyul-latika iva sa snigdha-dhārādharendraś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>candra-jyotsnāvalaya-valito’bhrājatānanda-sāndraḥ |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>rādhā-saṅgī priya-sahacarī-maṇḍalāntaḥ-prasaṅgī</w:t>
      </w:r>
    </w:p>
    <w:p w:rsidR="00E072C5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 xml:space="preserve">pāna-krīḍotsava-nava-navotsāha-nirvāha-raṅgī </w:t>
      </w:r>
      <w:r>
        <w:rPr>
          <w:lang w:val="en-CA"/>
        </w:rPr>
        <w:t>||166||</w:t>
      </w:r>
    </w:p>
    <w:p w:rsidR="00E072C5" w:rsidRPr="00812EB4" w:rsidRDefault="00E072C5" w:rsidP="00812EB4">
      <w:pPr>
        <w:pStyle w:val="Quote"/>
        <w:rPr>
          <w:lang w:val="en-CA"/>
        </w:rPr>
      </w:pP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>vrīḍautsukya-smṛti-mati-dhṛti-kṣānti-harṣābhyasūyā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>śaṅkā-trāsa-śrama-mada-mukhāḥ prābhavan nānumeyāḥ |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>ekaikasyāḥ parijana-dhurāṁ dhārayanto’svabhāvā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 xml:space="preserve">labdhvā labdhvā samayam ucitaṁ sevituṁ sarva-bhāvāḥ </w:t>
      </w:r>
      <w:r>
        <w:rPr>
          <w:lang w:val="en-CA"/>
        </w:rPr>
        <w:t>||167||</w:t>
      </w:r>
    </w:p>
    <w:p w:rsidR="00E072C5" w:rsidRPr="00812EB4" w:rsidRDefault="00E072C5" w:rsidP="00812EB4">
      <w:pPr>
        <w:pStyle w:val="Quote"/>
        <w:rPr>
          <w:lang w:val="en-CA"/>
        </w:rPr>
      </w:pP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>pānāsthānīm anu sahacarīṣūpaviṣṭāsu tāsu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>śrīmac caikāsanam anusatoḥ preyasor agragāsu |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>nānā-puṣpaiḥ svayam anupamair gumphitā bhṛṅga-lolā</w:t>
      </w: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 xml:space="preserve">vṛndā nandād anujanam anugrīvam ādhatta mālāḥ </w:t>
      </w:r>
      <w:r>
        <w:rPr>
          <w:lang w:val="en-CA"/>
        </w:rPr>
        <w:t>||168||</w:t>
      </w:r>
    </w:p>
    <w:p w:rsidR="00E072C5" w:rsidRPr="00812EB4" w:rsidRDefault="00E072C5" w:rsidP="00812EB4">
      <w:pPr>
        <w:pStyle w:val="Quote"/>
        <w:rPr>
          <w:lang w:val="en-CA"/>
        </w:rPr>
      </w:pPr>
    </w:p>
    <w:p w:rsidR="00E072C5" w:rsidRPr="00812EB4" w:rsidRDefault="00E072C5" w:rsidP="00812EB4">
      <w:pPr>
        <w:pStyle w:val="Quote"/>
        <w:rPr>
          <w:lang w:val="en-CA"/>
        </w:rPr>
      </w:pPr>
      <w:r w:rsidRPr="00812EB4">
        <w:rPr>
          <w:lang w:val="en-CA"/>
        </w:rPr>
        <w:t>lolāḥ kālāguru-janijuṣo dhūpa-dhūmasya dhārāḥ</w:t>
      </w:r>
    </w:p>
    <w:p w:rsidR="00E072C5" w:rsidRPr="00765DC6" w:rsidRDefault="00E072C5" w:rsidP="00812EB4">
      <w:pPr>
        <w:pStyle w:val="Quote"/>
        <w:rPr>
          <w:lang w:val="en-CA"/>
        </w:rPr>
      </w:pPr>
      <w:r w:rsidRPr="00765DC6">
        <w:rPr>
          <w:lang w:val="en-CA"/>
        </w:rPr>
        <w:t>sārādārādaracayad anukṣuṇṇa-karpūra-purāḥ |</w:t>
      </w:r>
    </w:p>
    <w:p w:rsidR="00E072C5" w:rsidRPr="00765DC6" w:rsidRDefault="00E072C5" w:rsidP="00812EB4">
      <w:pPr>
        <w:pStyle w:val="Quote"/>
        <w:rPr>
          <w:lang w:val="en-CA"/>
        </w:rPr>
      </w:pPr>
      <w:r w:rsidRPr="00765DC6">
        <w:rPr>
          <w:lang w:val="en-CA"/>
        </w:rPr>
        <w:t>tan-nirdiṣṭāḥ kusumam akiran kṣmāruhaḥ pāvanasya</w:t>
      </w:r>
    </w:p>
    <w:p w:rsidR="00E072C5" w:rsidRPr="00765DC6" w:rsidRDefault="00E072C5" w:rsidP="00812EB4">
      <w:pPr>
        <w:pStyle w:val="Quote"/>
        <w:rPr>
          <w:lang w:val="en-CA"/>
        </w:rPr>
      </w:pPr>
      <w:r w:rsidRPr="00765DC6">
        <w:rPr>
          <w:lang w:val="en-CA"/>
        </w:rPr>
        <w:t>prārambhe’smin sphurati madhunaḥ pāna-līlotsavasya ||169||</w:t>
      </w:r>
    </w:p>
    <w:p w:rsidR="00E072C5" w:rsidRPr="00765DC6" w:rsidRDefault="00E072C5" w:rsidP="00812EB4">
      <w:pPr>
        <w:pStyle w:val="Quote"/>
        <w:rPr>
          <w:lang w:val="en-CA"/>
        </w:rPr>
      </w:pPr>
    </w:p>
    <w:p w:rsidR="00E072C5" w:rsidRPr="00765DC6" w:rsidRDefault="00E072C5" w:rsidP="00812EB4">
      <w:pPr>
        <w:pStyle w:val="Quote"/>
        <w:rPr>
          <w:lang w:val="en-CA"/>
        </w:rPr>
      </w:pPr>
      <w:r w:rsidRPr="00765DC6">
        <w:rPr>
          <w:lang w:val="en-CA"/>
        </w:rPr>
        <w:t>mallī-puṣpeṣv anusṛṇi-mukhaiś cañcalaiś cañcarīkaiḥ</w:t>
      </w:r>
    </w:p>
    <w:p w:rsidR="00E072C5" w:rsidRPr="00765DC6" w:rsidRDefault="00E072C5" w:rsidP="00812EB4">
      <w:pPr>
        <w:pStyle w:val="Quote"/>
        <w:rPr>
          <w:lang w:val="en-CA"/>
        </w:rPr>
      </w:pPr>
      <w:r w:rsidRPr="00765DC6">
        <w:rPr>
          <w:lang w:val="en-CA"/>
        </w:rPr>
        <w:t>śaṅkhābhaṁ bhaṁ bhaṁ bham iti ninadā dadhmire nirvyalīkaiḥ |</w:t>
      </w:r>
    </w:p>
    <w:p w:rsidR="00E072C5" w:rsidRPr="00765DC6" w:rsidRDefault="00E072C5" w:rsidP="00812EB4">
      <w:pPr>
        <w:pStyle w:val="Quote"/>
        <w:rPr>
          <w:lang w:val="en-CA"/>
        </w:rPr>
      </w:pPr>
      <w:r w:rsidRPr="00765DC6">
        <w:rPr>
          <w:lang w:val="en-CA"/>
        </w:rPr>
        <w:t>lāsyaṁ tene pavana-guruṇā śaiśavaṁ śikṣitābhiḥ</w:t>
      </w:r>
    </w:p>
    <w:p w:rsidR="00E072C5" w:rsidRPr="00765DC6" w:rsidRDefault="00E072C5" w:rsidP="00812EB4">
      <w:pPr>
        <w:pStyle w:val="Quote"/>
        <w:rPr>
          <w:lang w:val="en-CA"/>
        </w:rPr>
      </w:pPr>
      <w:r w:rsidRPr="00765DC6">
        <w:rPr>
          <w:lang w:val="en-CA"/>
        </w:rPr>
        <w:t>sthāne sthāne kusuma-latikā-maṇḍalī-nartakībhiḥ ||170||</w:t>
      </w:r>
    </w:p>
    <w:p w:rsidR="00E072C5" w:rsidRPr="00765DC6" w:rsidRDefault="00E072C5" w:rsidP="00812EB4">
      <w:pPr>
        <w:pStyle w:val="Quote"/>
        <w:rPr>
          <w:lang w:val="en-CA"/>
        </w:rPr>
      </w:pPr>
    </w:p>
    <w:p w:rsidR="00E072C5" w:rsidRPr="00765DC6" w:rsidRDefault="00E072C5" w:rsidP="00812EB4">
      <w:pPr>
        <w:pStyle w:val="Quote"/>
        <w:rPr>
          <w:lang w:val="en-CA"/>
        </w:rPr>
      </w:pPr>
      <w:r w:rsidRPr="00765DC6">
        <w:rPr>
          <w:lang w:val="en-CA"/>
        </w:rPr>
        <w:t>mādhvīkena sphaṭika-caṣaka-śreṇim āpūrayantyā</w:t>
      </w:r>
    </w:p>
    <w:p w:rsidR="00E072C5" w:rsidRPr="00765DC6" w:rsidRDefault="00E072C5" w:rsidP="00812EB4">
      <w:pPr>
        <w:pStyle w:val="Quote"/>
        <w:rPr>
          <w:lang w:val="en-CA"/>
        </w:rPr>
      </w:pPr>
      <w:r w:rsidRPr="00765DC6">
        <w:rPr>
          <w:lang w:val="en-CA"/>
        </w:rPr>
        <w:t>jyotsnā-jāle milita-vapuṣaṁ tām athālakṣayantyāḥ |</w:t>
      </w:r>
    </w:p>
    <w:p w:rsidR="00E072C5" w:rsidRPr="00765DC6" w:rsidRDefault="00E072C5" w:rsidP="00812EB4">
      <w:pPr>
        <w:pStyle w:val="Quote"/>
        <w:rPr>
          <w:lang w:val="en-CA"/>
        </w:rPr>
      </w:pPr>
      <w:r w:rsidRPr="00765DC6">
        <w:rPr>
          <w:lang w:val="en-CA"/>
        </w:rPr>
        <w:t>vṛndā-devyāḥ kim iha caṣakān kiṁ nu śūnyān piparmīty</w:t>
      </w:r>
    </w:p>
    <w:p w:rsidR="00E072C5" w:rsidRPr="00765DC6" w:rsidRDefault="00E072C5" w:rsidP="00812EB4">
      <w:pPr>
        <w:pStyle w:val="Quote"/>
        <w:rPr>
          <w:lang w:val="en-CA"/>
        </w:rPr>
      </w:pPr>
      <w:r>
        <w:t>āsīt tasyāḥ kṣaṇam iva tadā citta-vṛttau mahormī ||</w:t>
      </w:r>
      <w:r w:rsidRPr="00765DC6">
        <w:rPr>
          <w:lang w:val="en-CA"/>
        </w:rPr>
        <w:t>171</w:t>
      </w:r>
      <w:r>
        <w:t>||</w:t>
      </w:r>
    </w:p>
    <w:p w:rsidR="00E072C5" w:rsidRPr="00765DC6" w:rsidRDefault="00E072C5" w:rsidP="00812EB4">
      <w:pPr>
        <w:pStyle w:val="Quote"/>
        <w:rPr>
          <w:lang w:val="en-CA" w:bidi="sa-IN"/>
        </w:rPr>
      </w:pPr>
    </w:p>
    <w:p w:rsidR="00E072C5" w:rsidRPr="00765DC6" w:rsidRDefault="00E072C5" w:rsidP="00812EB4">
      <w:pPr>
        <w:pStyle w:val="Quote"/>
        <w:rPr>
          <w:lang w:val="en-CA"/>
        </w:rPr>
      </w:pPr>
      <w:r w:rsidRPr="00765DC6">
        <w:rPr>
          <w:lang w:val="en-CA"/>
        </w:rPr>
        <w:t>divye navye sphaṭika-puṭike medhya-mādhvīka-pūrṇe</w:t>
      </w:r>
    </w:p>
    <w:p w:rsidR="00E072C5" w:rsidRPr="00765DC6" w:rsidRDefault="00E072C5" w:rsidP="00812EB4">
      <w:pPr>
        <w:pStyle w:val="Quote"/>
        <w:rPr>
          <w:lang w:val="en-CA"/>
        </w:rPr>
      </w:pPr>
      <w:r w:rsidRPr="00765DC6">
        <w:rPr>
          <w:lang w:val="en-CA"/>
        </w:rPr>
        <w:t>cāru nyasyotpalam uparitaḥ prasphurad-bhṛṅga-ghūrṇe |</w:t>
      </w:r>
    </w:p>
    <w:p w:rsidR="00E072C5" w:rsidRPr="00765DC6" w:rsidRDefault="00E072C5" w:rsidP="00812EB4">
      <w:pPr>
        <w:pStyle w:val="Quote"/>
        <w:rPr>
          <w:lang w:val="en-CA"/>
        </w:rPr>
      </w:pPr>
      <w:r w:rsidRPr="00765DC6">
        <w:rPr>
          <w:lang w:val="en-CA"/>
        </w:rPr>
        <w:t>vāmena śaktara-jala-ruhā dhunvatī bhṛṅgam anye-</w:t>
      </w:r>
    </w:p>
    <w:p w:rsidR="00E072C5" w:rsidRPr="00765DC6" w:rsidRDefault="00E072C5" w:rsidP="00812EB4">
      <w:pPr>
        <w:pStyle w:val="Quote"/>
        <w:rPr>
          <w:lang w:val="en-CA"/>
        </w:rPr>
      </w:pPr>
      <w:r w:rsidRPr="00765DC6">
        <w:rPr>
          <w:lang w:val="en-CA"/>
        </w:rPr>
        <w:t>nāgre rādhā-vrajapa-sutayor agrataḥ sopaninye ||172||</w:t>
      </w:r>
    </w:p>
    <w:p w:rsidR="00E072C5" w:rsidRPr="00765DC6" w:rsidRDefault="00E072C5" w:rsidP="00025804">
      <w:pPr>
        <w:rPr>
          <w:lang w:val="en-CA" w:bidi="sa-IN"/>
        </w:rPr>
      </w:pPr>
    </w:p>
    <w:p w:rsidR="00E072C5" w:rsidRDefault="00E072C5" w:rsidP="00EE6E99">
      <w:pPr>
        <w:rPr>
          <w:lang w:val="en-CA" w:bidi="sa-IN"/>
        </w:rPr>
      </w:pPr>
      <w:r w:rsidRPr="00025804">
        <w:rPr>
          <w:rFonts w:eastAsia="MS Minchofalt"/>
          <w:lang w:val="en-CA" w:bidi="sa-IN"/>
        </w:rPr>
        <w:t>ānanda-vṛndāvana-campū</w:t>
      </w:r>
      <w:r>
        <w:rPr>
          <w:lang w:val="en-CA" w:bidi="sa-IN"/>
        </w:rPr>
        <w:t xml:space="preserve"> 20.88-91—</w:t>
      </w:r>
    </w:p>
    <w:p w:rsidR="00E072C5" w:rsidRDefault="00E072C5" w:rsidP="00025804">
      <w:pPr>
        <w:rPr>
          <w:lang w:val="en-CA" w:bidi="sa-IN"/>
        </w:rPr>
      </w:pPr>
    </w:p>
    <w:p w:rsidR="00E072C5" w:rsidRDefault="00E072C5" w:rsidP="00AA03C2">
      <w:pPr>
        <w:pStyle w:val="Quote"/>
        <w:rPr>
          <w:lang w:val="en-CA" w:bidi="sa-IN"/>
        </w:rPr>
      </w:pPr>
      <w:r>
        <w:rPr>
          <w:lang w:val="en-CA" w:bidi="sa-IN"/>
        </w:rPr>
        <w:t>praticaṣakaṁ pratibimbita-</w:t>
      </w:r>
    </w:p>
    <w:p w:rsidR="00E072C5" w:rsidRDefault="00E072C5" w:rsidP="00AA03C2">
      <w:pPr>
        <w:pStyle w:val="Quote"/>
        <w:rPr>
          <w:lang w:val="en-CA" w:bidi="sa-IN"/>
        </w:rPr>
      </w:pPr>
      <w:r>
        <w:rPr>
          <w:lang w:val="en-CA" w:bidi="sa-IN"/>
        </w:rPr>
        <w:t>śaśi-bimbaṁ vilasad-utpalāmodam |</w:t>
      </w:r>
    </w:p>
    <w:p w:rsidR="00E072C5" w:rsidRDefault="00E072C5" w:rsidP="00AA03C2">
      <w:pPr>
        <w:pStyle w:val="Quote"/>
        <w:rPr>
          <w:lang w:val="en-CA" w:bidi="sa-IN"/>
        </w:rPr>
      </w:pPr>
      <w:r>
        <w:rPr>
          <w:lang w:val="en-CA" w:bidi="sa-IN"/>
        </w:rPr>
        <w:t>upari-bhramad-ali-lalitaṁ</w:t>
      </w:r>
    </w:p>
    <w:p w:rsidR="00E072C5" w:rsidRDefault="00E072C5" w:rsidP="00AA03C2">
      <w:pPr>
        <w:pStyle w:val="Quote"/>
        <w:rPr>
          <w:lang w:val="en-CA" w:bidi="sa-IN"/>
        </w:rPr>
      </w:pPr>
      <w:r>
        <w:rPr>
          <w:lang w:val="en-CA" w:bidi="sa-IN"/>
        </w:rPr>
        <w:t>puratas tāsāṁ rarāja mādhvīkam ||173||</w:t>
      </w:r>
    </w:p>
    <w:p w:rsidR="00E072C5" w:rsidRDefault="00E072C5" w:rsidP="00AA03C2">
      <w:pPr>
        <w:pStyle w:val="Quote"/>
        <w:rPr>
          <w:lang w:val="en-CA" w:bidi="sa-IN"/>
        </w:rPr>
      </w:pPr>
    </w:p>
    <w:p w:rsidR="00E072C5" w:rsidRDefault="00E072C5" w:rsidP="00AA03C2">
      <w:pPr>
        <w:pStyle w:val="Quote"/>
        <w:rPr>
          <w:lang w:val="en-CA" w:bidi="sa-IN"/>
        </w:rPr>
      </w:pPr>
      <w:r>
        <w:rPr>
          <w:lang w:val="en-CA" w:bidi="sa-IN"/>
        </w:rPr>
        <w:t>ādau pāne nayana-yugayoḥ śoṇimānaṁ dvitīye</w:t>
      </w:r>
    </w:p>
    <w:p w:rsidR="00E072C5" w:rsidRDefault="00E072C5" w:rsidP="00AA03C2">
      <w:pPr>
        <w:pStyle w:val="Quote"/>
        <w:rPr>
          <w:lang w:val="en-CA" w:bidi="sa-IN"/>
        </w:rPr>
      </w:pPr>
      <w:r>
        <w:rPr>
          <w:lang w:val="en-CA" w:bidi="sa-IN"/>
        </w:rPr>
        <w:t>vāg-vaivaśyaṁ vyadhikaraṇatāṁ hāsa-bhītyos tṛtīye |</w:t>
      </w:r>
    </w:p>
    <w:p w:rsidR="00E072C5" w:rsidRDefault="00E072C5" w:rsidP="00AA03C2">
      <w:pPr>
        <w:pStyle w:val="Quote"/>
        <w:rPr>
          <w:lang w:val="en-CA" w:bidi="sa-IN"/>
        </w:rPr>
      </w:pPr>
      <w:r>
        <w:rPr>
          <w:lang w:val="en-CA" w:bidi="sa-IN"/>
        </w:rPr>
        <w:t>draṣṭuṁ paścād vihasitum api prāṇanāthaṁ tathānyā</w:t>
      </w:r>
    </w:p>
    <w:p w:rsidR="00E072C5" w:rsidRDefault="00E072C5" w:rsidP="00AA03C2">
      <w:pPr>
        <w:pStyle w:val="Quote"/>
        <w:rPr>
          <w:lang w:val="en-CA" w:bidi="sa-IN"/>
        </w:rPr>
      </w:pPr>
      <w:r>
        <w:rPr>
          <w:lang w:val="en-CA" w:bidi="sa-IN"/>
        </w:rPr>
        <w:t>pāna-krīḍā-pariṣadi dadhe pātum icchāṁ na kācit ||174||</w:t>
      </w:r>
    </w:p>
    <w:p w:rsidR="00E072C5" w:rsidRDefault="00E072C5" w:rsidP="00AA03C2">
      <w:pPr>
        <w:pStyle w:val="Quote"/>
        <w:rPr>
          <w:lang w:val="en-CA" w:bidi="sa-IN"/>
        </w:rPr>
      </w:pPr>
    </w:p>
    <w:p w:rsidR="00E072C5" w:rsidRDefault="00E072C5" w:rsidP="00AA03C2">
      <w:pPr>
        <w:pStyle w:val="Quote"/>
        <w:rPr>
          <w:lang w:val="en-CA" w:bidi="sa-IN"/>
        </w:rPr>
      </w:pPr>
      <w:r>
        <w:rPr>
          <w:lang w:val="en-CA" w:bidi="sa-IN"/>
        </w:rPr>
        <w:t>ātanvāne amṛta-madhunor vyatyayenaiva maitrīṁ</w:t>
      </w:r>
    </w:p>
    <w:p w:rsidR="00E072C5" w:rsidRDefault="00E072C5" w:rsidP="00AA03C2">
      <w:pPr>
        <w:pStyle w:val="Quote"/>
        <w:rPr>
          <w:lang w:val="en-CA" w:bidi="sa-IN"/>
        </w:rPr>
      </w:pPr>
      <w:r>
        <w:rPr>
          <w:lang w:val="en-CA" w:bidi="sa-IN"/>
        </w:rPr>
        <w:t>candrāmbhoje iva vadanayor maṇḍale kārayantau |</w:t>
      </w:r>
    </w:p>
    <w:p w:rsidR="00E072C5" w:rsidRDefault="00E072C5" w:rsidP="00AA03C2">
      <w:pPr>
        <w:pStyle w:val="Quote"/>
        <w:rPr>
          <w:lang w:val="en-CA" w:bidi="sa-IN"/>
        </w:rPr>
      </w:pPr>
      <w:r>
        <w:rPr>
          <w:lang w:val="en-CA" w:bidi="sa-IN"/>
        </w:rPr>
        <w:t>anyonya-śrī-vadana-caṣakopāttam anyonya-dattaṁ</w:t>
      </w:r>
    </w:p>
    <w:p w:rsidR="00E072C5" w:rsidRDefault="00E072C5" w:rsidP="00AA03C2">
      <w:pPr>
        <w:pStyle w:val="Quote"/>
        <w:rPr>
          <w:lang w:val="en-CA" w:bidi="sa-IN"/>
        </w:rPr>
      </w:pPr>
      <w:r>
        <w:rPr>
          <w:lang w:val="en-CA" w:bidi="sa-IN"/>
        </w:rPr>
        <w:t>rādhā-kṛṣṇau samam apibatāṁ sādharoṣṭhopadaṁśam ||175||</w:t>
      </w:r>
    </w:p>
    <w:p w:rsidR="00E072C5" w:rsidRDefault="00E072C5" w:rsidP="00AA03C2">
      <w:pPr>
        <w:pStyle w:val="Quote"/>
        <w:rPr>
          <w:lang w:val="en-CA" w:bidi="sa-IN"/>
        </w:rPr>
      </w:pPr>
    </w:p>
    <w:p w:rsidR="00E072C5" w:rsidRDefault="00E072C5" w:rsidP="00AA03C2">
      <w:pPr>
        <w:pStyle w:val="Quote"/>
        <w:rPr>
          <w:lang w:val="en-CA" w:bidi="sa-IN"/>
        </w:rPr>
      </w:pPr>
      <w:r>
        <w:rPr>
          <w:lang w:val="en-CA" w:bidi="sa-IN"/>
        </w:rPr>
        <w:t>ālīndur me pibati madhukiṁ pīyatām āli sārdhaṁ</w:t>
      </w:r>
    </w:p>
    <w:p w:rsidR="00E072C5" w:rsidRDefault="00E072C5" w:rsidP="00AA03C2">
      <w:pPr>
        <w:pStyle w:val="Quote"/>
        <w:rPr>
          <w:lang w:val="en-CA" w:bidi="sa-IN"/>
        </w:rPr>
      </w:pPr>
      <w:r>
        <w:rPr>
          <w:lang w:val="en-CA" w:bidi="sa-IN"/>
        </w:rPr>
        <w:t>steno’yaṁ yat tava mukha-rucāṁ kaṇṭha-lagnena bhāvyam |</w:t>
      </w:r>
    </w:p>
    <w:p w:rsidR="00E072C5" w:rsidRDefault="00E072C5" w:rsidP="00AA03C2">
      <w:pPr>
        <w:pStyle w:val="Quote"/>
        <w:rPr>
          <w:lang w:val="en-CA" w:bidi="sa-IN"/>
        </w:rPr>
      </w:pPr>
      <w:r>
        <w:rPr>
          <w:lang w:val="en-CA" w:bidi="sa-IN"/>
        </w:rPr>
        <w:t>danta-cchedyo’mṛta-mayatayā satyam asyāvaśiṣṭaṁ</w:t>
      </w:r>
    </w:p>
    <w:p w:rsidR="00E072C5" w:rsidRDefault="00E072C5" w:rsidP="00AA03C2">
      <w:pPr>
        <w:pStyle w:val="Quote"/>
        <w:rPr>
          <w:lang w:val="en-CA" w:bidi="sa-IN"/>
        </w:rPr>
      </w:pPr>
      <w:r>
        <w:rPr>
          <w:lang w:val="en-CA" w:bidi="sa-IN"/>
        </w:rPr>
        <w:t>no pāsyāmīty artha madhumatī pāṇinā madhvapāsthat ||176||</w:t>
      </w:r>
    </w:p>
    <w:p w:rsidR="00E072C5" w:rsidRPr="00AA03C2" w:rsidRDefault="00E072C5" w:rsidP="00AA03C2">
      <w:pPr>
        <w:pStyle w:val="Quote"/>
        <w:rPr>
          <w:lang w:val="en-CA" w:bidi="sa-IN"/>
        </w:rPr>
      </w:pPr>
    </w:p>
    <w:p w:rsidR="00E072C5" w:rsidRDefault="00E072C5" w:rsidP="00025804">
      <w:pPr>
        <w:rPr>
          <w:lang w:val="en-CA" w:bidi="sa-IN"/>
        </w:rPr>
      </w:pPr>
      <w:r>
        <w:rPr>
          <w:lang w:val="en-CA" w:bidi="sa-IN"/>
        </w:rPr>
        <w:t>kṛṣṇāhnika-kaumudī 6.49-69—</w:t>
      </w:r>
    </w:p>
    <w:p w:rsidR="00E072C5" w:rsidRDefault="00E072C5" w:rsidP="00025804">
      <w:pPr>
        <w:rPr>
          <w:lang w:val="en-CA" w:bidi="sa-IN"/>
        </w:rPr>
      </w:pPr>
    </w:p>
    <w:p w:rsidR="00E072C5" w:rsidRPr="002039CA" w:rsidRDefault="00E072C5" w:rsidP="002039CA">
      <w:pPr>
        <w:pStyle w:val="Quote"/>
        <w:rPr>
          <w:lang w:val="en-CA"/>
        </w:rPr>
      </w:pPr>
      <w:r w:rsidRPr="002039CA">
        <w:rPr>
          <w:lang w:val="en-CA"/>
        </w:rPr>
        <w:t>dīvyat-tejaḥ-paridhi pariveveṣṭi yāvat sakhīnāṁ</w:t>
      </w:r>
    </w:p>
    <w:p w:rsidR="00E072C5" w:rsidRPr="002039CA" w:rsidRDefault="00E072C5" w:rsidP="002039CA">
      <w:pPr>
        <w:pStyle w:val="Quote"/>
        <w:rPr>
          <w:lang w:val="en-CA"/>
        </w:rPr>
      </w:pPr>
      <w:r w:rsidRPr="002039CA">
        <w:rPr>
          <w:lang w:val="en-CA"/>
        </w:rPr>
        <w:t>pratyekaṁ sā madhu sumadhuraṁ pāna-līlonmukhīnāṁ |</w:t>
      </w:r>
    </w:p>
    <w:p w:rsidR="00E072C5" w:rsidRPr="002039CA" w:rsidRDefault="00E072C5" w:rsidP="002039CA">
      <w:pPr>
        <w:pStyle w:val="Quote"/>
        <w:rPr>
          <w:lang w:val="en-CA"/>
        </w:rPr>
      </w:pPr>
      <w:r w:rsidRPr="002039CA">
        <w:rPr>
          <w:lang w:val="en-CA"/>
        </w:rPr>
        <w:t>tāvat tāv apy ubhaya-madhuno’nyonyam utsārayantau</w:t>
      </w:r>
    </w:p>
    <w:p w:rsidR="00E072C5" w:rsidRPr="002039CA" w:rsidRDefault="00E072C5" w:rsidP="002039CA">
      <w:pPr>
        <w:pStyle w:val="Quote"/>
        <w:rPr>
          <w:lang w:val="en-CA"/>
        </w:rPr>
      </w:pPr>
      <w:r w:rsidRPr="002039CA">
        <w:rPr>
          <w:lang w:val="en-CA"/>
        </w:rPr>
        <w:t xml:space="preserve">bhṛṅgān āstām upari-patitāṁs tāṁ pratīkṣāvahantau </w:t>
      </w:r>
      <w:r>
        <w:rPr>
          <w:lang w:val="en-CA"/>
        </w:rPr>
        <w:t>||177||</w:t>
      </w:r>
    </w:p>
    <w:p w:rsidR="00E072C5" w:rsidRPr="002039CA" w:rsidRDefault="00E072C5" w:rsidP="002039CA">
      <w:pPr>
        <w:pStyle w:val="Quote"/>
        <w:rPr>
          <w:lang w:val="en-CA"/>
        </w:rPr>
      </w:pPr>
    </w:p>
    <w:p w:rsidR="00E072C5" w:rsidRPr="002039CA" w:rsidRDefault="00E072C5" w:rsidP="002039CA">
      <w:pPr>
        <w:pStyle w:val="Quote"/>
        <w:rPr>
          <w:lang w:val="en-CA"/>
        </w:rPr>
      </w:pPr>
      <w:r w:rsidRPr="002039CA">
        <w:rPr>
          <w:lang w:val="en-CA"/>
        </w:rPr>
        <w:t>niṣpaṇṇe’smin madhu-vibhajane bhājanais tair amande</w:t>
      </w:r>
    </w:p>
    <w:p w:rsidR="00E072C5" w:rsidRPr="002039CA" w:rsidRDefault="00E072C5" w:rsidP="002039CA">
      <w:pPr>
        <w:pStyle w:val="Quote"/>
        <w:rPr>
          <w:lang w:val="en-CA"/>
        </w:rPr>
      </w:pPr>
      <w:r w:rsidRPr="002039CA">
        <w:rPr>
          <w:lang w:val="en-CA"/>
        </w:rPr>
        <w:t>śrī-kṛṣṇaḥ svaṁ sa-madhu-caṣakaṁ rādhikāsyāravinde |</w:t>
      </w:r>
    </w:p>
    <w:p w:rsidR="00E072C5" w:rsidRPr="002039CA" w:rsidRDefault="00E072C5" w:rsidP="002039CA">
      <w:pPr>
        <w:pStyle w:val="Quote"/>
        <w:rPr>
          <w:lang w:val="en-CA"/>
        </w:rPr>
      </w:pPr>
      <w:r w:rsidRPr="002039CA">
        <w:rPr>
          <w:lang w:val="en-CA"/>
        </w:rPr>
        <w:t>pītvā dehi tvam iti nigadan sūpa-ninye’praveśāt</w:t>
      </w:r>
    </w:p>
    <w:p w:rsidR="00E072C5" w:rsidRPr="002039CA" w:rsidRDefault="00E072C5" w:rsidP="002039CA">
      <w:pPr>
        <w:pStyle w:val="Quote"/>
        <w:rPr>
          <w:lang w:val="en-CA"/>
        </w:rPr>
      </w:pPr>
      <w:r w:rsidRPr="002039CA">
        <w:rPr>
          <w:lang w:val="en-CA"/>
        </w:rPr>
        <w:t xml:space="preserve">sāpy āghrāya nata-mukha-mudāt kāma-tantropadeśāt </w:t>
      </w:r>
      <w:r>
        <w:rPr>
          <w:lang w:val="en-CA"/>
        </w:rPr>
        <w:t>||178||</w:t>
      </w:r>
    </w:p>
    <w:p w:rsidR="00E072C5" w:rsidRPr="002039CA" w:rsidRDefault="00E072C5" w:rsidP="002039CA">
      <w:pPr>
        <w:pStyle w:val="Quote"/>
        <w:rPr>
          <w:lang w:val="en-CA"/>
        </w:rPr>
      </w:pPr>
    </w:p>
    <w:p w:rsidR="00E072C5" w:rsidRPr="002039CA" w:rsidRDefault="00E072C5" w:rsidP="002039CA">
      <w:pPr>
        <w:pStyle w:val="Quote"/>
        <w:rPr>
          <w:lang w:val="en-CA"/>
        </w:rPr>
      </w:pPr>
      <w:r w:rsidRPr="002039CA">
        <w:rPr>
          <w:lang w:val="en-CA"/>
        </w:rPr>
        <w:t>tan mādhvīkaṁ kamala-vadanā-vaktra-gandhopalambhād</w:t>
      </w:r>
    </w:p>
    <w:p w:rsidR="00E072C5" w:rsidRPr="002039CA" w:rsidRDefault="00E072C5" w:rsidP="002039CA">
      <w:pPr>
        <w:pStyle w:val="Quote"/>
        <w:rPr>
          <w:lang w:val="en-CA"/>
        </w:rPr>
      </w:pPr>
      <w:r w:rsidRPr="002039CA">
        <w:rPr>
          <w:lang w:val="en-CA"/>
        </w:rPr>
        <w:t>ātmāmodād api sumadhuraṁ vallabho vipralambhāt |</w:t>
      </w:r>
    </w:p>
    <w:p w:rsidR="00E072C5" w:rsidRPr="002039CA" w:rsidRDefault="00E072C5" w:rsidP="002039CA">
      <w:pPr>
        <w:pStyle w:val="Quote"/>
        <w:rPr>
          <w:lang w:val="en-CA"/>
        </w:rPr>
      </w:pPr>
      <w:r w:rsidRPr="002039CA">
        <w:rPr>
          <w:lang w:val="en-CA"/>
        </w:rPr>
        <w:t>pītvā pītvānubhavati cireṇānubhūyānubhūya</w:t>
      </w:r>
    </w:p>
    <w:p w:rsidR="00E072C5" w:rsidRPr="002039CA" w:rsidRDefault="00E072C5" w:rsidP="002039CA">
      <w:pPr>
        <w:pStyle w:val="Quote"/>
        <w:rPr>
          <w:lang w:val="en-CA"/>
        </w:rPr>
      </w:pPr>
      <w:r w:rsidRPr="002039CA">
        <w:rPr>
          <w:lang w:val="en-CA"/>
        </w:rPr>
        <w:t xml:space="preserve">smitvā smitvā pibati mahatā kautukenaiva bhūyaḥ </w:t>
      </w:r>
      <w:r>
        <w:rPr>
          <w:lang w:val="en-CA"/>
        </w:rPr>
        <w:t>||179||</w:t>
      </w:r>
    </w:p>
    <w:p w:rsidR="00E072C5" w:rsidRPr="002039CA" w:rsidRDefault="00E072C5" w:rsidP="002039CA">
      <w:pPr>
        <w:pStyle w:val="Quote"/>
        <w:rPr>
          <w:lang w:val="en-CA"/>
        </w:rPr>
      </w:pP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sā sa-vrīḍa-smitam avanatādhīta-sat-prema-tantrā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kāntocchiṣṭaṁ madhu sumadhuraṁ pātukāmā svatantrā |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 xml:space="preserve">naicchat pātuṁ sva-madhu yadi sā tad viditvāghahantā 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smitvā prādād atha piba</w:t>
      </w:r>
      <w:r w:rsidRPr="00C101DD">
        <w:rPr>
          <w:lang w:val="fr-CA"/>
        </w:rPr>
        <w:t xml:space="preserve"> </w:t>
      </w:r>
      <w:r>
        <w:rPr>
          <w:lang w:val="fr-CA"/>
        </w:rPr>
        <w:t>pibety ādareṇānumantā ||180||</w:t>
      </w:r>
    </w:p>
    <w:p w:rsidR="00E072C5" w:rsidRDefault="00E072C5" w:rsidP="002039CA">
      <w:pPr>
        <w:pStyle w:val="Quote"/>
        <w:rPr>
          <w:lang w:val="fr-CA"/>
        </w:rPr>
      </w:pP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tat pītvā sa svam atha madhunaḥ pātram ādāya pāṇi-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śrī-parṇenāpibad atha samākṛṣya tad-veṇu-pāṇiḥ |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smitvā</w:t>
      </w:r>
      <w:r w:rsidRPr="00C101DD">
        <w:rPr>
          <w:lang w:val="fr-CA"/>
        </w:rPr>
        <w:t xml:space="preserve"> </w:t>
      </w:r>
      <w:r>
        <w:rPr>
          <w:lang w:val="fr-CA"/>
        </w:rPr>
        <w:t xml:space="preserve">smitvā kalayati sakhī-maṇḍale tatra pipye 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naitac citraṁ bhavati suhṛdāṁ sauhṛdasyābhirūpye ||181||</w:t>
      </w:r>
    </w:p>
    <w:p w:rsidR="00E072C5" w:rsidRDefault="00E072C5" w:rsidP="002039CA">
      <w:pPr>
        <w:pStyle w:val="Quote"/>
        <w:rPr>
          <w:lang w:val="fr-CA"/>
        </w:rPr>
      </w:pP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bhūyo vṛndā caṣakam aparaṁ sīdhunā pūrayitvā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śrī-dampatyor nyadhita purataḥ svaṁ mano modayitvā |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āpīyānyad atha dadatus tau sakhībhyo’lpam alpaṁ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tās tat pītvā svam api ca papuḥ sīdhu pīyūṣa-kalpam ||182||</w:t>
      </w:r>
    </w:p>
    <w:p w:rsidR="00E072C5" w:rsidRDefault="00E072C5" w:rsidP="002039CA">
      <w:pPr>
        <w:pStyle w:val="Quote"/>
        <w:rPr>
          <w:lang w:val="fr-CA"/>
        </w:rPr>
      </w:pP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evaṁ vṛtte kuvalaya-dṛśāṁ preyasaś cādi-pāne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kācit</w:t>
      </w:r>
      <w:r w:rsidRPr="00C101DD">
        <w:rPr>
          <w:lang w:val="fr-CA"/>
        </w:rPr>
        <w:t xml:space="preserve"> </w:t>
      </w:r>
      <w:r>
        <w:rPr>
          <w:lang w:val="fr-CA"/>
        </w:rPr>
        <w:t>kācid vikṛtir udagād antare snihyamāne |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 xml:space="preserve">sā maryādā-vighaṭana-paṭur nāsahantānumeyā 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śoṇībhāvaṁ vrajati nayane dṛśyamānābhyupāyā ||183||</w:t>
      </w:r>
    </w:p>
    <w:p w:rsidR="00E072C5" w:rsidRDefault="00E072C5" w:rsidP="002039CA">
      <w:pPr>
        <w:pStyle w:val="Quote"/>
        <w:rPr>
          <w:lang w:val="fr-CA"/>
        </w:rPr>
      </w:pP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kācit tatra prathama-caṣakeṇaiva nirvyūḍha-kāmā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naicchat pātuṁ punar avirataṁ prārthyamānāpi vāmā |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draṣṭuṁ tāṣām mada-vilasitaṁ vallabhasyāpi vijñā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lobhāc chobhātiśaya-viṣayā-sandidṛkṣā-manojñā ||184||</w:t>
      </w:r>
    </w:p>
    <w:p w:rsidR="00E072C5" w:rsidRDefault="00E072C5" w:rsidP="002039CA">
      <w:pPr>
        <w:pStyle w:val="Quote"/>
        <w:rPr>
          <w:lang w:val="fr-CA"/>
        </w:rPr>
      </w:pP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asthāne hrīr uditam apadaṁ hetu-hīno vivādas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trāso niṣkāraṇa upagato nirnidāno viṣādaḥ |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vyāhāro’py anvaya-virahito dṛṣṭir uddeśa-śūnyā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tāsām āsīd visaraka-vidhau rītir eṣaiva dhanyā ||185||</w:t>
      </w:r>
    </w:p>
    <w:p w:rsidR="00E072C5" w:rsidRDefault="00E072C5" w:rsidP="002039CA">
      <w:pPr>
        <w:pStyle w:val="Quote"/>
        <w:rPr>
          <w:lang w:val="fr-CA"/>
        </w:rPr>
      </w:pP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vācāṁ varṇa-skhalana-balena cetasām asthiratvaṁ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mandākṣāṇāṁ samaya-saraṇaṁ varṣmaṇāṁ kampavattvam |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buddhīnāṁ ca bhramaṇam asakṛd dhāsa-roṣa-pratoṣa-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jāḍyaṁ maunaṁ visaraka-vidhau rejire’mī viśeṣāḥ ||186||</w:t>
      </w:r>
    </w:p>
    <w:p w:rsidR="00E072C5" w:rsidRDefault="00E072C5" w:rsidP="002039CA">
      <w:pPr>
        <w:pStyle w:val="Quote"/>
        <w:rPr>
          <w:lang w:val="fr-CA"/>
        </w:rPr>
      </w:pP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jyotsnālīnaṁ sphaṭika-caṣakaṁ kāy anālokayantī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kiṁ me dattaṁ na madhu purato vṛndayety āmanantī |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jāta-krodha-smaya-vihasitā sthairya-nirveda-śaṅkaṁ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tasthau kācin na pibati madhu prollasan-māna-paṅkam ||187||</w:t>
      </w:r>
    </w:p>
    <w:p w:rsidR="00E072C5" w:rsidRDefault="00E072C5" w:rsidP="002039CA">
      <w:pPr>
        <w:pStyle w:val="Quote"/>
        <w:rPr>
          <w:lang w:val="fr-CA"/>
        </w:rPr>
      </w:pP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ālyaḥ peyaṁ madhu katham idaṁ candramāḥ sampraviṣṭaḥ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kaṇṭhe lagno’py ahaha bhavitā caryate cet sa duṣṭaḥ |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kiñ codañcan mala-parimalāṁ prastutāt tat-kalaṅkā-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saṅgād asmin mama sumahatī jāyate doṣa-śaṅkā ||188||</w:t>
      </w:r>
    </w:p>
    <w:p w:rsidR="00E072C5" w:rsidRDefault="00E072C5" w:rsidP="002039CA">
      <w:pPr>
        <w:pStyle w:val="Quote"/>
        <w:rPr>
          <w:lang w:val="fr-CA"/>
        </w:rPr>
      </w:pP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mādhvīkānāṁ upari parito vibhramad-bhṛṅga-mālā-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cchāyāṁ kalkāvalim iva ghanāṁ vīkṣya kāścid vilāsāḥ |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aṅguly-agrair lalita-lulitair loḍayitvā paṭānte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pūtaṁ kṛtvā punar atha papuḥ pāna-mode nitānte ||189||</w:t>
      </w:r>
    </w:p>
    <w:p w:rsidR="00E072C5" w:rsidRDefault="00E072C5" w:rsidP="002039CA">
      <w:pPr>
        <w:pStyle w:val="Quote"/>
        <w:rPr>
          <w:lang w:val="fr-CA"/>
        </w:rPr>
      </w:pP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hā kaṣṭaṁ dyauḥ papapatati ghūghūrṇate bhūmimīmiḥ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sakhyo mām ādhadharata bho hanta pappāpatāmi |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itthaṁ pānātiśaya-vaśataḥ kācid āliṅgya kāñcit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sthitvā mandaṁ nyagadad agadā jīvitāsmīti kiñcit ||190||</w:t>
      </w:r>
    </w:p>
    <w:p w:rsidR="00E072C5" w:rsidRDefault="00E072C5" w:rsidP="002039CA">
      <w:pPr>
        <w:pStyle w:val="Quote"/>
        <w:rPr>
          <w:lang w:val="fr-CA"/>
        </w:rPr>
      </w:pP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vicchede prāg abhavad ubhayor yat tu tādātmyam ekaṁ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tat saṁskāre madhu-mada-vidhāv utthite sātirekam |</w:t>
      </w:r>
    </w:p>
    <w:p w:rsidR="00E072C5" w:rsidRDefault="00E072C5" w:rsidP="002039CA">
      <w:pPr>
        <w:pStyle w:val="Quote"/>
        <w:rPr>
          <w:lang w:val="fr-CA"/>
        </w:rPr>
      </w:pPr>
      <w:r w:rsidRPr="00FF7F9E">
        <w:rPr>
          <w:lang w:val="fr-CA"/>
        </w:rPr>
        <w:t xml:space="preserve">kṛṣṇo </w:t>
      </w:r>
      <w:r>
        <w:rPr>
          <w:lang w:val="fr-CA"/>
        </w:rPr>
        <w:t>rādh</w:t>
      </w:r>
      <w:r w:rsidRPr="00FF7F9E">
        <w:rPr>
          <w:lang w:val="fr-CA"/>
        </w:rPr>
        <w:t>āyita iva bhavan hanta kṛṣṇ</w:t>
      </w:r>
      <w:r>
        <w:rPr>
          <w:lang w:val="fr-CA"/>
        </w:rPr>
        <w:t>āyitāsau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syātāṁ nāmnor vinimaya-mayāmantraṇe manda-hāsau ||191||</w:t>
      </w:r>
    </w:p>
    <w:p w:rsidR="00E072C5" w:rsidRDefault="00E072C5" w:rsidP="002039CA">
      <w:pPr>
        <w:pStyle w:val="Quote"/>
        <w:rPr>
          <w:lang w:val="fr-CA"/>
        </w:rPr>
      </w:pP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rādhe kṛṣṇa tvam ayi mama kiṁ kiṅkarī naiva</w:t>
      </w:r>
      <w:r w:rsidRPr="00FF7F9E">
        <w:rPr>
          <w:lang w:val="fr-CA"/>
        </w:rPr>
        <w:t xml:space="preserve"> </w:t>
      </w:r>
      <w:r>
        <w:rPr>
          <w:lang w:val="fr-CA"/>
        </w:rPr>
        <w:t>naiva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prāṇās tvaṁ me na bhavati vapus tvāṁ vinā sthātum eva |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itthaṁ prāk saṁskṛtim atirater vaiparītye sva-nāma-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vyatyāsenobhaya-rasa-kathā mañjulatvaṁ jagāma ||192||</w:t>
      </w:r>
    </w:p>
    <w:p w:rsidR="00E072C5" w:rsidRDefault="00E072C5" w:rsidP="002039CA">
      <w:pPr>
        <w:pStyle w:val="Quote"/>
        <w:rPr>
          <w:lang w:val="fr-CA"/>
        </w:rPr>
      </w:pP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karṇe</w:t>
      </w:r>
      <w:r w:rsidRPr="00FF7F9E">
        <w:rPr>
          <w:lang w:val="fr-CA"/>
        </w:rPr>
        <w:t xml:space="preserve"> </w:t>
      </w:r>
      <w:r>
        <w:rPr>
          <w:lang w:val="fr-CA"/>
        </w:rPr>
        <w:t>karṇe vacana-racanaiḥ komalair artha-śūnyair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gātre</w:t>
      </w:r>
      <w:r w:rsidRPr="00FF7F9E">
        <w:rPr>
          <w:lang w:val="fr-CA"/>
        </w:rPr>
        <w:t xml:space="preserve"> </w:t>
      </w:r>
      <w:r>
        <w:rPr>
          <w:lang w:val="fr-CA"/>
        </w:rPr>
        <w:t>gātre skhalana-luṭhanair gāḍha-hāsena dhanyaiḥ |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gaṇḍe</w:t>
      </w:r>
      <w:r w:rsidRPr="00FF7F9E">
        <w:rPr>
          <w:lang w:val="fr-CA"/>
        </w:rPr>
        <w:t xml:space="preserve"> </w:t>
      </w:r>
      <w:r>
        <w:rPr>
          <w:lang w:val="fr-CA"/>
        </w:rPr>
        <w:t>gaṇḍe sarasa-madhuraiś cumbanaiś cābhirāmāḥ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śrī-dampatyor na khalu samayās te bhavan yāta-yāmāḥ ||193||</w:t>
      </w:r>
    </w:p>
    <w:p w:rsidR="00E072C5" w:rsidRDefault="00E072C5" w:rsidP="002039CA"/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pṛṣṭhālambiny anayana-pathe kaustubhe sā dayātaḥ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kṛṣṇaṁ rādhā cakitam avadat kaustubhas te kva yātaḥ |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tāṁ sa prāha tvam imam aharaḥ sāha nāhaṁ viśākhā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soce nāhaṁ sumukhi lalitā sāha nāhaṁ sulekhā ||194||</w:t>
      </w:r>
    </w:p>
    <w:p w:rsidR="00E072C5" w:rsidRDefault="00E072C5" w:rsidP="002039CA">
      <w:pPr>
        <w:pStyle w:val="Quote"/>
        <w:rPr>
          <w:lang w:val="fr-CA"/>
        </w:rPr>
      </w:pP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ity anyonyaṁ madhu-mada-mudā kurvatīnāṁ vivādaṁ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madhye kṛṣṇaṁ nyagadad aparā prollasat sādhu-vādam |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pratyakṣaṁ te tam aharad iyaṁ dhūrta</w:t>
      </w:r>
      <w:r w:rsidRPr="00EB5A1D">
        <w:rPr>
          <w:lang w:val="fr-CA"/>
        </w:rPr>
        <w:t xml:space="preserve"> </w:t>
      </w:r>
      <w:r>
        <w:rPr>
          <w:lang w:val="fr-CA"/>
        </w:rPr>
        <w:t>dhūrtā vilolā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svātantryeṇorasi vilasituṁ vaijayanty eva mālā ||195||</w:t>
      </w:r>
    </w:p>
    <w:p w:rsidR="00E072C5" w:rsidRDefault="00E072C5" w:rsidP="002039CA">
      <w:pPr>
        <w:pStyle w:val="Quote"/>
        <w:rPr>
          <w:lang w:val="fr-CA"/>
        </w:rPr>
      </w:pP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āṁ jānīmas tvam ahara imaṁ kaustubhaṁ hanta māle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daṇḍyāsi tvaṁ tam upahara me cauri vegād arāle |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ity ākṣipta-srag-upahatitaḥ pṛṣṭhato’sau lalambe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kaṇṭhe dṛṣṭvā tam atha jahasus tāṁ sametyāvilambe ||196||</w:t>
      </w:r>
    </w:p>
    <w:p w:rsidR="00E072C5" w:rsidRDefault="00E072C5" w:rsidP="002039CA">
      <w:pPr>
        <w:pStyle w:val="Quote"/>
        <w:rPr>
          <w:lang w:val="fr-CA"/>
        </w:rPr>
      </w:pP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gambhīre’smin madhumada-dhurā mādhurīṇāṁ pravāhe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tīvraṁ sroto yadi mṛga-dṛśāṁ maṇḍalī sā jagāhe |</w:t>
      </w:r>
    </w:p>
    <w:p w:rsidR="00E072C5" w:rsidRDefault="00E072C5" w:rsidP="002039CA">
      <w:pPr>
        <w:pStyle w:val="Quote"/>
        <w:rPr>
          <w:lang w:val="fr-CA"/>
        </w:rPr>
      </w:pPr>
      <w:r>
        <w:rPr>
          <w:lang w:val="fr-CA"/>
        </w:rPr>
        <w:t>kaścin mandaṁ jagur atha parāś cābhininyus tad-arthaṁ</w:t>
      </w:r>
    </w:p>
    <w:p w:rsidR="00E072C5" w:rsidRPr="00FF7F9E" w:rsidRDefault="00E072C5" w:rsidP="002039CA">
      <w:pPr>
        <w:pStyle w:val="Quote"/>
        <w:rPr>
          <w:lang w:val="fr-CA"/>
        </w:rPr>
      </w:pPr>
      <w:r>
        <w:rPr>
          <w:lang w:val="fr-CA"/>
        </w:rPr>
        <w:t>sarvā eva pratividadhire puṣpa-bāṇaṁ kṛtārtham ||197||</w:t>
      </w:r>
    </w:p>
    <w:p w:rsidR="00E072C5" w:rsidRPr="002039CA" w:rsidRDefault="00E072C5" w:rsidP="00025804">
      <w:pPr>
        <w:rPr>
          <w:noProof w:val="0"/>
          <w:lang w:bidi="sa-IN"/>
        </w:rPr>
      </w:pPr>
    </w:p>
    <w:p w:rsidR="00E072C5" w:rsidRPr="00765DC6" w:rsidRDefault="00E072C5" w:rsidP="00025804">
      <w:pPr>
        <w:rPr>
          <w:noProof w:val="0"/>
          <w:lang w:bidi="sa-IN"/>
        </w:rPr>
      </w:pPr>
      <w:r w:rsidRPr="00765DC6">
        <w:rPr>
          <w:noProof w:val="0"/>
          <w:lang w:bidi="sa-IN"/>
        </w:rPr>
        <w:t>govinda-līlāmṛta 23.52-53—</w:t>
      </w:r>
    </w:p>
    <w:p w:rsidR="00E072C5" w:rsidRPr="00765DC6" w:rsidRDefault="00E072C5" w:rsidP="00025804">
      <w:pPr>
        <w:rPr>
          <w:noProof w:val="0"/>
          <w:lang w:bidi="sa-IN"/>
        </w:rPr>
      </w:pPr>
    </w:p>
    <w:p w:rsidR="00E072C5" w:rsidRPr="00765DC6" w:rsidRDefault="00E072C5" w:rsidP="003E52DA">
      <w:pPr>
        <w:pStyle w:val="Quote"/>
        <w:rPr>
          <w:lang w:val="fr-CA"/>
        </w:rPr>
      </w:pPr>
      <w:r w:rsidRPr="00A07FF7">
        <w:rPr>
          <w:noProof w:val="0"/>
          <w:cs/>
          <w:lang w:bidi="sa-IN"/>
        </w:rPr>
        <w:t>kandarpa-mādhvīka-madākulāṅgīṁ</w:t>
      </w:r>
    </w:p>
    <w:p w:rsidR="00E072C5" w:rsidRPr="00765DC6" w:rsidRDefault="00E072C5" w:rsidP="003E52DA">
      <w:pPr>
        <w:pStyle w:val="Quote"/>
        <w:rPr>
          <w:lang w:val="fr-CA"/>
        </w:rPr>
      </w:pPr>
      <w:r w:rsidRPr="00A07FF7">
        <w:rPr>
          <w:noProof w:val="0"/>
          <w:cs/>
          <w:lang w:bidi="sa-IN"/>
        </w:rPr>
        <w:t>kandarpa-mādhvīka-madānuśiṣṭe |</w:t>
      </w:r>
    </w:p>
    <w:p w:rsidR="00E072C5" w:rsidRPr="00765DC6" w:rsidRDefault="00E072C5" w:rsidP="003E52DA">
      <w:pPr>
        <w:pStyle w:val="Quote"/>
        <w:rPr>
          <w:lang w:val="fr-CA"/>
        </w:rPr>
      </w:pPr>
      <w:r w:rsidRPr="00A07FF7">
        <w:rPr>
          <w:noProof w:val="0"/>
          <w:cs/>
          <w:lang w:bidi="sa-IN"/>
        </w:rPr>
        <w:t>rādhāṁ samādāya harau praviṣṭe</w:t>
      </w:r>
    </w:p>
    <w:p w:rsidR="00E072C5" w:rsidRPr="00765DC6" w:rsidRDefault="00E072C5" w:rsidP="003E52DA">
      <w:pPr>
        <w:pStyle w:val="Quote"/>
        <w:rPr>
          <w:lang w:val="fr-CA"/>
        </w:rPr>
      </w:pPr>
      <w:r w:rsidRPr="00A07FF7">
        <w:rPr>
          <w:noProof w:val="0"/>
          <w:cs/>
          <w:lang w:bidi="sa-IN"/>
        </w:rPr>
        <w:t xml:space="preserve">vinyasta-talpaṁ pulinānta-kuñjam </w:t>
      </w:r>
      <w:r>
        <w:rPr>
          <w:noProof w:val="0"/>
          <w:lang w:bidi="sa-IN"/>
        </w:rPr>
        <w:t>||</w:t>
      </w:r>
      <w:r w:rsidRPr="00765DC6">
        <w:rPr>
          <w:lang w:val="fr-CA"/>
        </w:rPr>
        <w:t>198</w:t>
      </w:r>
      <w:r>
        <w:rPr>
          <w:noProof w:val="0"/>
          <w:lang w:bidi="sa-IN"/>
        </w:rPr>
        <w:t>||</w:t>
      </w:r>
    </w:p>
    <w:p w:rsidR="00E072C5" w:rsidRPr="00765DC6" w:rsidRDefault="00E072C5" w:rsidP="003E52DA">
      <w:pPr>
        <w:pStyle w:val="Quote"/>
        <w:rPr>
          <w:lang w:val="fr-CA"/>
        </w:rPr>
      </w:pPr>
    </w:p>
    <w:p w:rsidR="00E072C5" w:rsidRPr="00A07FF7" w:rsidRDefault="00E072C5" w:rsidP="003E52DA">
      <w:pPr>
        <w:pStyle w:val="Quote"/>
        <w:rPr>
          <w:noProof w:val="0"/>
          <w:cs/>
          <w:lang w:bidi="sa-IN"/>
        </w:rPr>
      </w:pPr>
      <w:r w:rsidRPr="00A07FF7">
        <w:rPr>
          <w:noProof w:val="0"/>
          <w:cs/>
          <w:lang w:bidi="sa-IN"/>
        </w:rPr>
        <w:t>kandarpa-mada-vaiklavyād ghūrṇa-pūrṇekṣaṇāḥ sakhīḥ |</w:t>
      </w:r>
    </w:p>
    <w:p w:rsidR="00E072C5" w:rsidRPr="003E52DA" w:rsidRDefault="00E072C5" w:rsidP="003E52DA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vṛndāpy ādāya kuñjeṣu pṛthak pṛthag aśāyayat </w:t>
      </w:r>
      <w:r>
        <w:rPr>
          <w:noProof w:val="0"/>
          <w:lang w:bidi="sa-IN"/>
        </w:rPr>
        <w:t>||</w:t>
      </w:r>
      <w:r>
        <w:rPr>
          <w:lang w:val="en-CA"/>
        </w:rPr>
        <w:t>199</w:t>
      </w:r>
      <w:r>
        <w:rPr>
          <w:noProof w:val="0"/>
          <w:lang w:bidi="sa-IN"/>
        </w:rPr>
        <w:t>||</w:t>
      </w:r>
    </w:p>
    <w:p w:rsidR="00E072C5" w:rsidRDefault="00E072C5" w:rsidP="00025804">
      <w:pPr>
        <w:rPr>
          <w:lang w:val="en-CA" w:bidi="sa-IN"/>
        </w:rPr>
      </w:pPr>
    </w:p>
    <w:p w:rsidR="00E072C5" w:rsidRDefault="00E072C5" w:rsidP="007F13F7">
      <w:pPr>
        <w:rPr>
          <w:lang w:val="en-CA" w:bidi="sa-IN"/>
        </w:rPr>
      </w:pPr>
      <w:r>
        <w:rPr>
          <w:lang w:val="en-CA" w:bidi="sa-IN"/>
        </w:rPr>
        <w:t>alaṅkāra-kaustubha 5.15—</w:t>
      </w:r>
    </w:p>
    <w:p w:rsidR="00E072C5" w:rsidRDefault="00E072C5" w:rsidP="00025804">
      <w:pPr>
        <w:rPr>
          <w:lang w:val="en-CA" w:bidi="sa-IN"/>
        </w:rPr>
      </w:pPr>
    </w:p>
    <w:p w:rsidR="00E072C5" w:rsidRDefault="00E072C5" w:rsidP="007F13F7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en-CA"/>
        </w:rPr>
        <w:t>mṛdu-spandaṁ līlā-kara-kiśalayotkampam udayat-</w:t>
      </w:r>
    </w:p>
    <w:p w:rsidR="00E072C5" w:rsidRDefault="00E072C5" w:rsidP="003E52DA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en-CA"/>
        </w:rPr>
        <w:t>prasūneṣu-krīḍā-vivaśam uditāli-vraja-sukham |</w:t>
      </w:r>
    </w:p>
    <w:p w:rsidR="00E072C5" w:rsidRDefault="00E072C5" w:rsidP="007F13F7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amandīkurvāṇaṅkim api kalakaṇṭha-dhvani-kalāṁ </w:t>
      </w:r>
    </w:p>
    <w:p w:rsidR="00E072C5" w:rsidRDefault="00E072C5" w:rsidP="007F13F7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en-CA"/>
        </w:rPr>
        <w:t>siṣeve rādhāṅgaṁ harir atha vasantānilam iva ||200||</w:t>
      </w:r>
    </w:p>
    <w:p w:rsidR="00E072C5" w:rsidRDefault="00E072C5" w:rsidP="00025804">
      <w:pPr>
        <w:rPr>
          <w:lang w:val="en-CA" w:bidi="sa-IN"/>
        </w:rPr>
      </w:pPr>
    </w:p>
    <w:p w:rsidR="00E072C5" w:rsidRDefault="00E072C5" w:rsidP="007F13F7">
      <w:pPr>
        <w:rPr>
          <w:lang w:val="en-CA" w:bidi="sa-IN"/>
        </w:rPr>
      </w:pPr>
      <w:r>
        <w:rPr>
          <w:lang w:val="en-CA" w:bidi="sa-IN"/>
        </w:rPr>
        <w:t>alaṅkāra-kaustubha 5.71—</w:t>
      </w:r>
    </w:p>
    <w:p w:rsidR="00E072C5" w:rsidRDefault="00E072C5" w:rsidP="00025804">
      <w:pPr>
        <w:rPr>
          <w:lang w:val="en-CA" w:bidi="sa-IN"/>
        </w:rPr>
      </w:pPr>
    </w:p>
    <w:p w:rsidR="00E072C5" w:rsidRPr="007F13F7" w:rsidRDefault="00E072C5" w:rsidP="007F13F7">
      <w:pPr>
        <w:pStyle w:val="Quote"/>
        <w:rPr>
          <w:lang w:val="en-CA"/>
        </w:rPr>
      </w:pPr>
      <w:r>
        <w:rPr>
          <w:noProof w:val="0"/>
          <w:cs/>
          <w:lang w:bidi="sa-IN"/>
        </w:rPr>
        <w:t>ākṛṣṭe vraja-rājajena vasane</w:t>
      </w:r>
      <w:r>
        <w:rPr>
          <w:rStyle w:val="FootnoteReference"/>
          <w:rFonts w:cs="Balaram"/>
        </w:rPr>
        <w:footnoteReference w:id="7"/>
      </w:r>
      <w:r>
        <w:rPr>
          <w:noProof w:val="0"/>
          <w:cs/>
          <w:lang w:bidi="sa-IN"/>
        </w:rPr>
        <w:t xml:space="preserve"> </w:t>
      </w:r>
      <w:r>
        <w:rPr>
          <w:lang w:val="en-CA"/>
        </w:rPr>
        <w:t>n</w:t>
      </w:r>
      <w:r>
        <w:rPr>
          <w:noProof w:val="0"/>
          <w:cs/>
          <w:lang w:bidi="sa-IN"/>
        </w:rPr>
        <w:t xml:space="preserve">irmocitair āyataiḥ </w:t>
      </w:r>
    </w:p>
    <w:p w:rsidR="00E072C5" w:rsidRPr="007F13F7" w:rsidRDefault="00E072C5" w:rsidP="007F13F7">
      <w:pPr>
        <w:pStyle w:val="Quote"/>
        <w:rPr>
          <w:lang w:val="en-CA"/>
        </w:rPr>
      </w:pPr>
      <w:r>
        <w:rPr>
          <w:noProof w:val="0"/>
          <w:cs/>
          <w:lang w:bidi="sa-IN"/>
        </w:rPr>
        <w:t>keśoghair niravāhayaṁ sakhi tanoḥ sāṁmukhya-saṅgopanam |</w:t>
      </w:r>
    </w:p>
    <w:p w:rsidR="00E072C5" w:rsidRPr="007F13F7" w:rsidRDefault="00E072C5" w:rsidP="007F13F7">
      <w:pPr>
        <w:pStyle w:val="Quote"/>
        <w:rPr>
          <w:lang w:val="en-CA"/>
        </w:rPr>
      </w:pPr>
      <w:r>
        <w:rPr>
          <w:noProof w:val="0"/>
          <w:cs/>
          <w:lang w:bidi="sa-IN"/>
        </w:rPr>
        <w:t>jihremi smaraṇe’pi tasya yad iyaṁ kṛṣṇāṣṭamī-yāminī</w:t>
      </w:r>
    </w:p>
    <w:p w:rsidR="00E072C5" w:rsidRPr="007F13F7" w:rsidRDefault="00E072C5" w:rsidP="007F13F7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vāsīt sundari sammukhārdha-timirā paścārdha-candra-prabhā </w:t>
      </w:r>
      <w:r>
        <w:rPr>
          <w:noProof w:val="0"/>
          <w:lang w:bidi="sa-IN"/>
        </w:rPr>
        <w:t>||</w:t>
      </w:r>
      <w:r>
        <w:rPr>
          <w:lang w:val="en-CA"/>
        </w:rPr>
        <w:t>20</w:t>
      </w:r>
      <w:r>
        <w:rPr>
          <w:noProof w:val="0"/>
          <w:cs/>
          <w:lang w:bidi="sa-IN"/>
        </w:rPr>
        <w:t>1</w:t>
      </w:r>
      <w:r>
        <w:rPr>
          <w:noProof w:val="0"/>
          <w:lang w:bidi="sa-IN"/>
        </w:rPr>
        <w:t>||</w:t>
      </w:r>
    </w:p>
    <w:p w:rsidR="00E072C5" w:rsidRDefault="00E072C5" w:rsidP="00025804">
      <w:pPr>
        <w:rPr>
          <w:lang w:val="en-CA" w:bidi="sa-IN"/>
        </w:rPr>
      </w:pPr>
    </w:p>
    <w:p w:rsidR="00E072C5" w:rsidRDefault="00E072C5" w:rsidP="00025804">
      <w:pPr>
        <w:rPr>
          <w:lang w:val="en-CA" w:bidi="sa-IN"/>
        </w:rPr>
      </w:pPr>
      <w:r w:rsidRPr="00025804">
        <w:rPr>
          <w:rFonts w:eastAsia="MS Minchofalt"/>
          <w:lang w:val="en-CA" w:bidi="sa-IN"/>
        </w:rPr>
        <w:t xml:space="preserve">ujjvala-nīlamaṇi </w:t>
      </w:r>
      <w:r>
        <w:rPr>
          <w:rFonts w:eastAsia="MS Minchofalt"/>
          <w:lang w:val="en-CA" w:bidi="sa-IN"/>
        </w:rPr>
        <w:t xml:space="preserve"> </w:t>
      </w:r>
      <w:r>
        <w:rPr>
          <w:lang w:val="en-CA" w:bidi="sa-IN"/>
        </w:rPr>
        <w:t>15.254—</w:t>
      </w:r>
    </w:p>
    <w:p w:rsidR="00E072C5" w:rsidRDefault="00E072C5" w:rsidP="00025804">
      <w:pPr>
        <w:rPr>
          <w:lang w:val="en-CA" w:bidi="sa-IN"/>
        </w:rPr>
      </w:pPr>
    </w:p>
    <w:p w:rsidR="00E072C5" w:rsidRPr="007F13F7" w:rsidRDefault="00E072C5" w:rsidP="007F13F7">
      <w:pPr>
        <w:pStyle w:val="Quote"/>
        <w:rPr>
          <w:lang w:val="en-CA"/>
        </w:rPr>
      </w:pPr>
      <w:r w:rsidRPr="007F13F7">
        <w:rPr>
          <w:noProof w:val="0"/>
          <w:cs/>
          <w:lang w:bidi="sa-IN"/>
        </w:rPr>
        <w:t>balena parirambhaṇe nakha-śikhābhir ullekhanaṁ</w:t>
      </w:r>
    </w:p>
    <w:p w:rsidR="00E072C5" w:rsidRPr="006528E0" w:rsidRDefault="00E072C5" w:rsidP="007F13F7">
      <w:pPr>
        <w:pStyle w:val="Quote"/>
        <w:rPr>
          <w:lang w:val="en-CA"/>
        </w:rPr>
      </w:pPr>
      <w:r w:rsidRPr="007F13F7">
        <w:rPr>
          <w:noProof w:val="0"/>
          <w:cs/>
          <w:lang w:bidi="sa-IN"/>
        </w:rPr>
        <w:t>haṭhād adhara-khaṇḍane bhuja-yugena bandha-kriyām |</w:t>
      </w:r>
    </w:p>
    <w:p w:rsidR="00E072C5" w:rsidRPr="007F13F7" w:rsidRDefault="00E072C5" w:rsidP="007F13F7">
      <w:pPr>
        <w:pStyle w:val="Quote"/>
        <w:rPr>
          <w:lang w:val="en-CA"/>
        </w:rPr>
      </w:pPr>
      <w:r>
        <w:rPr>
          <w:noProof w:val="0"/>
          <w:cs/>
          <w:lang w:bidi="sa-IN"/>
        </w:rPr>
        <w:t>dukūla-dalane hatiḥ kuvalayena kurvāṇayā</w:t>
      </w:r>
    </w:p>
    <w:p w:rsidR="00E072C5" w:rsidRDefault="00E072C5" w:rsidP="007F13F7">
      <w:pPr>
        <w:pStyle w:val="Quote"/>
        <w:rPr>
          <w:lang w:val="en-CA" w:bidi="sa-IN"/>
        </w:rPr>
      </w:pPr>
      <w:r w:rsidRPr="007F13F7">
        <w:rPr>
          <w:noProof w:val="0"/>
          <w:cs/>
          <w:lang w:bidi="sa-IN"/>
        </w:rPr>
        <w:t xml:space="preserve">ratād api sukhaṁ harer adhikam ādadhe rādhayā </w:t>
      </w:r>
      <w:r>
        <w:rPr>
          <w:noProof w:val="0"/>
          <w:lang w:bidi="sa-IN"/>
        </w:rPr>
        <w:t>||</w:t>
      </w:r>
      <w:r>
        <w:rPr>
          <w:lang w:val="en-CA"/>
        </w:rPr>
        <w:t>202</w:t>
      </w:r>
      <w:r>
        <w:rPr>
          <w:noProof w:val="0"/>
          <w:lang w:bidi="sa-IN"/>
        </w:rPr>
        <w:t>||</w:t>
      </w:r>
    </w:p>
    <w:p w:rsidR="00E072C5" w:rsidRPr="007F13F7" w:rsidRDefault="00E072C5" w:rsidP="007F13F7">
      <w:pPr>
        <w:pStyle w:val="Quote"/>
        <w:rPr>
          <w:lang w:val="en-CA" w:bidi="sa-IN"/>
        </w:rPr>
      </w:pPr>
    </w:p>
    <w:p w:rsidR="00E072C5" w:rsidRDefault="00E072C5" w:rsidP="00025804">
      <w:pPr>
        <w:rPr>
          <w:lang w:val="en-CA" w:bidi="sa-IN"/>
        </w:rPr>
      </w:pPr>
      <w:r>
        <w:rPr>
          <w:lang w:val="en-CA" w:bidi="sa-IN"/>
        </w:rPr>
        <w:t>śrī-govinda-rati-mañjarī 5.92-93—</w:t>
      </w:r>
    </w:p>
    <w:p w:rsidR="00E072C5" w:rsidRDefault="00E072C5" w:rsidP="00025804">
      <w:pPr>
        <w:rPr>
          <w:lang w:val="en-CA" w:bidi="sa-IN"/>
        </w:rPr>
      </w:pPr>
    </w:p>
    <w:p w:rsidR="00E072C5" w:rsidRDefault="00E072C5" w:rsidP="0002056A">
      <w:pPr>
        <w:pStyle w:val="Quote"/>
        <w:rPr>
          <w:lang w:val="en-CA" w:bidi="sa-IN"/>
        </w:rPr>
      </w:pPr>
      <w:r>
        <w:rPr>
          <w:lang w:val="en-CA" w:bidi="sa-IN"/>
        </w:rPr>
        <w:t>rādhāyāḥ stana-maṇḍale hari-parirambhopalambhe dhruvaṁ</w:t>
      </w:r>
    </w:p>
    <w:p w:rsidR="00E072C5" w:rsidRDefault="00E072C5" w:rsidP="0002056A">
      <w:pPr>
        <w:pStyle w:val="Quote"/>
        <w:rPr>
          <w:lang w:val="en-CA" w:bidi="sa-IN"/>
        </w:rPr>
      </w:pPr>
      <w:r>
        <w:rPr>
          <w:lang w:val="en-CA" w:bidi="sa-IN"/>
        </w:rPr>
        <w:t>vyāpya svarṇa-dharādharaṁ jaladharārambho’dya bhūyān abhūt |</w:t>
      </w:r>
    </w:p>
    <w:p w:rsidR="00E072C5" w:rsidRDefault="00E072C5" w:rsidP="0002056A">
      <w:pPr>
        <w:pStyle w:val="Quote"/>
        <w:rPr>
          <w:lang w:val="en-CA" w:bidi="sa-IN"/>
        </w:rPr>
      </w:pPr>
      <w:r>
        <w:rPr>
          <w:lang w:val="en-CA" w:bidi="sa-IN"/>
        </w:rPr>
        <w:t>sva-sthānaṁ parihṛtya kaustubha-maṇi-vyājena nirvāṇadaṁ</w:t>
      </w:r>
    </w:p>
    <w:p w:rsidR="00E072C5" w:rsidRDefault="00E072C5" w:rsidP="0002056A">
      <w:pPr>
        <w:pStyle w:val="Quote"/>
        <w:rPr>
          <w:lang w:val="en-CA" w:bidi="sa-IN"/>
        </w:rPr>
      </w:pPr>
      <w:r>
        <w:rPr>
          <w:lang w:val="en-CA" w:bidi="sa-IN"/>
        </w:rPr>
        <w:t>sthātuṁ samprati nūnam ambara-maṇis tat-sandhim abhyāviśat ||203||</w:t>
      </w:r>
    </w:p>
    <w:p w:rsidR="00E072C5" w:rsidRDefault="00E072C5" w:rsidP="0002056A">
      <w:pPr>
        <w:pStyle w:val="Quote"/>
        <w:rPr>
          <w:lang w:val="en-CA" w:bidi="sa-IN"/>
        </w:rPr>
      </w:pPr>
    </w:p>
    <w:p w:rsidR="00E072C5" w:rsidRDefault="00E072C5" w:rsidP="0002056A">
      <w:pPr>
        <w:pStyle w:val="Quote"/>
        <w:rPr>
          <w:lang w:val="en-CA" w:bidi="sa-IN"/>
        </w:rPr>
      </w:pPr>
      <w:r>
        <w:rPr>
          <w:lang w:val="en-CA" w:bidi="sa-IN"/>
        </w:rPr>
        <w:t>cañcad-barha-kaca-grahādi-suratāveśāt priyāḥ cumbataḥ</w:t>
      </w:r>
    </w:p>
    <w:p w:rsidR="00E072C5" w:rsidRDefault="00E072C5" w:rsidP="0002056A">
      <w:pPr>
        <w:pStyle w:val="Quote"/>
        <w:rPr>
          <w:lang w:val="en-CA" w:bidi="sa-IN"/>
        </w:rPr>
      </w:pPr>
      <w:r>
        <w:rPr>
          <w:lang w:val="en-CA" w:bidi="sa-IN"/>
        </w:rPr>
        <w:t>kṛṣṇasyājani dor-latāvalayinī veṇī-vicūḍāmaṇiḥ |</w:t>
      </w:r>
    </w:p>
    <w:p w:rsidR="00E072C5" w:rsidRDefault="00E072C5" w:rsidP="0002056A">
      <w:pPr>
        <w:pStyle w:val="Quote"/>
        <w:rPr>
          <w:lang w:val="en-CA" w:bidi="sa-IN"/>
        </w:rPr>
      </w:pPr>
      <w:r>
        <w:rPr>
          <w:lang w:val="en-CA" w:bidi="sa-IN"/>
        </w:rPr>
        <w:t>bhītāsau bhujagī bhugaṅgam abhujaḥ pakṣollasad-vāyunā</w:t>
      </w:r>
    </w:p>
    <w:p w:rsidR="00E072C5" w:rsidRDefault="00E072C5" w:rsidP="0002056A">
      <w:pPr>
        <w:pStyle w:val="Quote"/>
        <w:rPr>
          <w:lang w:val="en-CA" w:bidi="sa-IN"/>
        </w:rPr>
      </w:pPr>
      <w:r>
        <w:rPr>
          <w:lang w:val="en-CA" w:bidi="sa-IN"/>
        </w:rPr>
        <w:t>manye tyakta-phaṇāmaṇiḥ phani-dhiyā pāṇiṁ samāveṣṭayat ||204||</w:t>
      </w:r>
    </w:p>
    <w:p w:rsidR="00E072C5" w:rsidRPr="0002056A" w:rsidRDefault="00E072C5" w:rsidP="0002056A">
      <w:pPr>
        <w:pStyle w:val="Quote"/>
        <w:rPr>
          <w:lang w:val="en-CA" w:bidi="sa-IN"/>
        </w:rPr>
      </w:pPr>
    </w:p>
    <w:p w:rsidR="00E072C5" w:rsidRDefault="00E072C5" w:rsidP="007F13F7">
      <w:pPr>
        <w:rPr>
          <w:lang w:val="en-CA" w:bidi="sa-IN"/>
        </w:rPr>
      </w:pPr>
      <w:r>
        <w:rPr>
          <w:lang w:val="en-CA" w:bidi="sa-IN"/>
        </w:rPr>
        <w:t>alaṅkāra-kaustubha 5.75—</w:t>
      </w:r>
    </w:p>
    <w:p w:rsidR="00E072C5" w:rsidRDefault="00E072C5" w:rsidP="00025804">
      <w:pPr>
        <w:rPr>
          <w:lang w:val="en-CA" w:bidi="sa-IN"/>
        </w:rPr>
      </w:pPr>
    </w:p>
    <w:p w:rsidR="00E072C5" w:rsidRPr="007F13F7" w:rsidRDefault="00E072C5" w:rsidP="007F13F7">
      <w:pPr>
        <w:pStyle w:val="Quote"/>
        <w:rPr>
          <w:lang w:val="en-CA"/>
        </w:rPr>
      </w:pPr>
      <w:r>
        <w:rPr>
          <w:noProof w:val="0"/>
          <w:cs/>
          <w:lang w:bidi="sa-IN"/>
        </w:rPr>
        <w:t>śliṣṭā śliṣyati gokulendra-tanayenācumbitā cumbati</w:t>
      </w:r>
    </w:p>
    <w:p w:rsidR="00E072C5" w:rsidRPr="007F13F7" w:rsidRDefault="00E072C5" w:rsidP="007F13F7">
      <w:pPr>
        <w:pStyle w:val="Quote"/>
        <w:rPr>
          <w:lang w:val="en-CA"/>
        </w:rPr>
      </w:pPr>
      <w:r>
        <w:rPr>
          <w:noProof w:val="0"/>
          <w:cs/>
          <w:lang w:bidi="sa-IN"/>
        </w:rPr>
        <w:t>svacchandaṁ likhitā nakhair nakha-padair ābhūṣayaty aṅgakam |</w:t>
      </w:r>
    </w:p>
    <w:p w:rsidR="00E072C5" w:rsidRPr="007F13F7" w:rsidRDefault="00E072C5" w:rsidP="007F13F7">
      <w:pPr>
        <w:pStyle w:val="Quote"/>
        <w:rPr>
          <w:lang w:val="en-CA"/>
        </w:rPr>
      </w:pPr>
      <w:r>
        <w:rPr>
          <w:noProof w:val="0"/>
          <w:cs/>
          <w:lang w:bidi="sa-IN"/>
        </w:rPr>
        <w:t>śikṣitvā tata eva puṣpa-dhanuṣaḥ saṅgrāma-vidyām imāṁ</w:t>
      </w:r>
    </w:p>
    <w:p w:rsidR="00E072C5" w:rsidRPr="007F13F7" w:rsidRDefault="00E072C5" w:rsidP="007F13F7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tasya kṣobhakarī yadaiṣṭa tad iyaṁ vidyā guru-kṣobhikā </w:t>
      </w:r>
      <w:r>
        <w:rPr>
          <w:noProof w:val="0"/>
          <w:lang w:bidi="sa-IN"/>
        </w:rPr>
        <w:t>||</w:t>
      </w:r>
      <w:r>
        <w:rPr>
          <w:lang w:val="en-CA"/>
        </w:rPr>
        <w:t>205</w:t>
      </w:r>
      <w:r>
        <w:rPr>
          <w:noProof w:val="0"/>
          <w:lang w:bidi="sa-IN"/>
        </w:rPr>
        <w:t>||</w:t>
      </w:r>
    </w:p>
    <w:p w:rsidR="00E072C5" w:rsidRPr="007F13F7" w:rsidRDefault="00E072C5" w:rsidP="007F13F7">
      <w:pPr>
        <w:rPr>
          <w:b/>
          <w:bCs/>
          <w:lang w:val="en-CA" w:bidi="sa-IN"/>
        </w:rPr>
      </w:pPr>
    </w:p>
    <w:p w:rsidR="00E072C5" w:rsidRDefault="00E072C5" w:rsidP="00E63435">
      <w:pPr>
        <w:rPr>
          <w:lang w:val="en-CA" w:bidi="sa-IN"/>
        </w:rPr>
      </w:pPr>
      <w:r>
        <w:rPr>
          <w:lang w:val="en-CA" w:bidi="sa-IN"/>
        </w:rPr>
        <w:t>alaṅkāra-kaustubha 4.2—</w:t>
      </w:r>
    </w:p>
    <w:p w:rsidR="00E072C5" w:rsidRDefault="00E072C5" w:rsidP="00025804">
      <w:pPr>
        <w:rPr>
          <w:lang w:val="en-CA" w:bidi="sa-IN"/>
        </w:rPr>
      </w:pPr>
    </w:p>
    <w:p w:rsidR="00E072C5" w:rsidRDefault="00E072C5" w:rsidP="00E63435">
      <w:pPr>
        <w:pStyle w:val="Quote"/>
        <w:rPr>
          <w:lang w:val="en-CA"/>
        </w:rPr>
      </w:pPr>
      <w:r>
        <w:rPr>
          <w:lang w:val="en-CA"/>
        </w:rPr>
        <w:t>śayana-sahacarīṇāṁ locanair arcyamānāny</w:t>
      </w:r>
    </w:p>
    <w:p w:rsidR="00E072C5" w:rsidRDefault="00E072C5" w:rsidP="003E52DA">
      <w:pPr>
        <w:pStyle w:val="Quote"/>
        <w:rPr>
          <w:lang w:val="en-CA"/>
        </w:rPr>
      </w:pPr>
      <w:r>
        <w:rPr>
          <w:lang w:val="en-CA"/>
        </w:rPr>
        <w:t>athiratijaya-lakṣmī-lakṣmabhiḥ pakṣmalāṇi |</w:t>
      </w:r>
    </w:p>
    <w:p w:rsidR="00E072C5" w:rsidRDefault="00E072C5" w:rsidP="00E63435">
      <w:pPr>
        <w:pStyle w:val="Quote"/>
        <w:rPr>
          <w:lang w:val="en-CA"/>
        </w:rPr>
      </w:pPr>
      <w:r>
        <w:rPr>
          <w:lang w:val="en-CA"/>
        </w:rPr>
        <w:t>rahasi sabahu-mānañjumbāmānāni dṛgbhyāṁ</w:t>
      </w:r>
    </w:p>
    <w:p w:rsidR="00E072C5" w:rsidRDefault="00E072C5" w:rsidP="003E52DA">
      <w:pPr>
        <w:pStyle w:val="Quote"/>
        <w:rPr>
          <w:lang w:val="en-CA"/>
        </w:rPr>
      </w:pPr>
      <w:r>
        <w:rPr>
          <w:lang w:val="en-CA"/>
        </w:rPr>
        <w:t xml:space="preserve">svajana iva mṛgākṣī svāṅgakaiḥ svāṅgakāni </w:t>
      </w:r>
      <w:hyperlink r:id="rId42" w:history="1">
        <w:r>
          <w:rPr>
            <w:rStyle w:val="Hyperlink"/>
            <w:rFonts w:cs="Balaram"/>
            <w:color w:val="auto"/>
            <w:u w:val="none"/>
            <w:lang w:val="en-CA"/>
          </w:rPr>
          <w:t>||</w:t>
        </w:r>
        <w:r w:rsidRPr="003E52DA">
          <w:rPr>
            <w:rStyle w:val="Hyperlink"/>
            <w:rFonts w:cs="Balaram"/>
            <w:color w:val="auto"/>
            <w:u w:val="none"/>
            <w:lang w:val="en-CA"/>
          </w:rPr>
          <w:t>206</w:t>
        </w:r>
        <w:r>
          <w:rPr>
            <w:rStyle w:val="Hyperlink"/>
            <w:rFonts w:cs="Balaram"/>
            <w:color w:val="auto"/>
            <w:u w:val="none"/>
            <w:lang w:val="en-CA"/>
          </w:rPr>
          <w:t>||</w:t>
        </w:r>
      </w:hyperlink>
    </w:p>
    <w:p w:rsidR="00E072C5" w:rsidRDefault="00E072C5" w:rsidP="00025804">
      <w:pPr>
        <w:rPr>
          <w:lang w:val="en-CA" w:bidi="sa-IN"/>
        </w:rPr>
      </w:pPr>
    </w:p>
    <w:p w:rsidR="00E072C5" w:rsidRDefault="00E072C5" w:rsidP="00025804">
      <w:pPr>
        <w:rPr>
          <w:lang w:val="en-CA" w:bidi="sa-IN"/>
        </w:rPr>
      </w:pPr>
      <w:r w:rsidRPr="00025804">
        <w:rPr>
          <w:rFonts w:eastAsia="MS Minchofalt"/>
          <w:lang w:val="en-CA" w:bidi="sa-IN"/>
        </w:rPr>
        <w:t xml:space="preserve">ujjvala-nīlamaṇi </w:t>
      </w:r>
      <w:r>
        <w:rPr>
          <w:rFonts w:eastAsia="MS Minchofalt"/>
          <w:lang w:val="en-CA" w:bidi="sa-IN"/>
        </w:rPr>
        <w:t xml:space="preserve"> </w:t>
      </w:r>
      <w:r>
        <w:rPr>
          <w:lang w:val="en-CA" w:bidi="sa-IN"/>
        </w:rPr>
        <w:t>11.18—</w:t>
      </w:r>
    </w:p>
    <w:p w:rsidR="00E072C5" w:rsidRDefault="00E072C5" w:rsidP="00025804">
      <w:pPr>
        <w:rPr>
          <w:lang w:val="en-CA" w:bidi="sa-IN"/>
        </w:rPr>
      </w:pPr>
    </w:p>
    <w:p w:rsidR="00E072C5" w:rsidRPr="00765DC6" w:rsidRDefault="00E072C5" w:rsidP="00E63435">
      <w:pPr>
        <w:ind w:left="720"/>
        <w:rPr>
          <w:rFonts w:eastAsia="MS Minchofalt"/>
        </w:rPr>
      </w:pPr>
      <w:r>
        <w:rPr>
          <w:rFonts w:eastAsia="MS Minchofalt"/>
          <w:lang w:val="pl-PL"/>
        </w:rPr>
        <w:t>nimīlan-netra-śrīr acaṭula-paṭīrācala-marun-</w:t>
      </w:r>
    </w:p>
    <w:p w:rsidR="00E072C5" w:rsidRPr="00765DC6" w:rsidRDefault="00E072C5" w:rsidP="00E63435">
      <w:pPr>
        <w:ind w:left="720"/>
        <w:rPr>
          <w:rFonts w:eastAsia="MS Minchofalt"/>
        </w:rPr>
      </w:pPr>
      <w:r>
        <w:rPr>
          <w:rFonts w:eastAsia="MS Minchofalt"/>
          <w:lang w:val="pl-PL"/>
        </w:rPr>
        <w:t>nipīta-svedāmbus truṭad-amala-hārojjvala-kucā |</w:t>
      </w:r>
    </w:p>
    <w:p w:rsidR="00E072C5" w:rsidRPr="00765DC6" w:rsidRDefault="00E072C5" w:rsidP="00E63435">
      <w:pPr>
        <w:ind w:left="720"/>
        <w:rPr>
          <w:rFonts w:eastAsia="MS Minchofalt"/>
        </w:rPr>
      </w:pPr>
      <w:r>
        <w:rPr>
          <w:rFonts w:eastAsia="MS Minchofalt"/>
          <w:lang w:val="pl-PL"/>
        </w:rPr>
        <w:t>nikuñje kṣiptāṅgī śaśi-kiraṇa-kirmīrita-taṭe</w:t>
      </w:r>
    </w:p>
    <w:p w:rsidR="00E072C5" w:rsidRPr="00E63435" w:rsidRDefault="00E072C5" w:rsidP="00E63435">
      <w:pPr>
        <w:ind w:left="720"/>
        <w:rPr>
          <w:rFonts w:eastAsia="MS Minchofalt"/>
          <w:lang w:val="en-CA"/>
        </w:rPr>
      </w:pPr>
      <w:r>
        <w:rPr>
          <w:rFonts w:eastAsia="MS Minchofalt"/>
          <w:lang w:val="pl-PL"/>
        </w:rPr>
        <w:t>kiśorī sā tene hari-manasi rādhā manasijam ||207||</w:t>
      </w:r>
    </w:p>
    <w:p w:rsidR="00E072C5" w:rsidRPr="00A07FF7" w:rsidRDefault="00E072C5" w:rsidP="00025804">
      <w:pPr>
        <w:rPr>
          <w:lang w:val="en-CA" w:bidi="sa-IN"/>
        </w:rPr>
      </w:pPr>
    </w:p>
    <w:p w:rsidR="00E072C5" w:rsidRDefault="00E072C5" w:rsidP="008A7F15">
      <w:pPr>
        <w:rPr>
          <w:lang w:val="en-CA" w:bidi="sa-IN"/>
        </w:rPr>
      </w:pPr>
      <w:r>
        <w:rPr>
          <w:rFonts w:eastAsia="MS Minchofalt"/>
          <w:lang w:val="en-CA" w:bidi="sa-IN"/>
        </w:rPr>
        <w:t xml:space="preserve">viśeṣa-vihāram uktvātha sāmānyam āha, </w:t>
      </w:r>
      <w:r w:rsidRPr="00025804">
        <w:rPr>
          <w:rFonts w:eastAsia="MS Minchofalt"/>
          <w:lang w:val="en-CA" w:bidi="sa-IN"/>
        </w:rPr>
        <w:t>ānanda-vṛndāvana-campū</w:t>
      </w:r>
      <w:r>
        <w:rPr>
          <w:lang w:val="en-CA" w:bidi="sa-IN"/>
        </w:rPr>
        <w:t xml:space="preserve"> 17.79-87—</w:t>
      </w:r>
    </w:p>
    <w:p w:rsidR="00E072C5" w:rsidRDefault="00E072C5" w:rsidP="00025804">
      <w:pPr>
        <w:rPr>
          <w:lang w:val="en-CA" w:bidi="sa-IN"/>
        </w:rPr>
      </w:pPr>
    </w:p>
    <w:p w:rsidR="00E072C5" w:rsidRPr="00765DC6" w:rsidRDefault="00E072C5" w:rsidP="00765DC6">
      <w:pPr>
        <w:pStyle w:val="Quote"/>
        <w:rPr>
          <w:lang w:val="fr-CA"/>
        </w:rPr>
      </w:pPr>
      <w:r>
        <w:t>premātiśuddham api kevalam eṣa tāsām</w:t>
      </w:r>
    </w:p>
    <w:p w:rsidR="00E072C5" w:rsidRPr="00765DC6" w:rsidRDefault="00E072C5" w:rsidP="00765DC6">
      <w:pPr>
        <w:pStyle w:val="Quote"/>
        <w:rPr>
          <w:lang w:val="fr-CA"/>
        </w:rPr>
      </w:pPr>
      <w:r>
        <w:t>ārañjayan madana-rāga-rasair aśeṣam |</w:t>
      </w:r>
    </w:p>
    <w:p w:rsidR="00E072C5" w:rsidRPr="00765DC6" w:rsidRDefault="00E072C5" w:rsidP="00765DC6">
      <w:pPr>
        <w:pStyle w:val="Quote"/>
        <w:rPr>
          <w:lang w:val="fr-CA"/>
        </w:rPr>
      </w:pPr>
      <w:r>
        <w:t>samprārthitāni niviḍa-stana-pīḍanāni</w:t>
      </w:r>
    </w:p>
    <w:p w:rsidR="00E072C5" w:rsidRPr="00765DC6" w:rsidRDefault="00E072C5" w:rsidP="00765DC6">
      <w:pPr>
        <w:pStyle w:val="Quote"/>
        <w:rPr>
          <w:color w:val="FF0000"/>
          <w:lang w:val="fr-CA"/>
        </w:rPr>
      </w:pPr>
      <w:r>
        <w:t>labdhuṁ sa-danta-nakha-lekhana-kauśalāni ||</w:t>
      </w:r>
      <w:r>
        <w:rPr>
          <w:lang w:val="fr-CA"/>
        </w:rPr>
        <w:t>208</w:t>
      </w:r>
      <w:r>
        <w:t>||</w:t>
      </w:r>
    </w:p>
    <w:p w:rsidR="00E072C5" w:rsidRDefault="00E072C5" w:rsidP="00765DC6">
      <w:pPr>
        <w:pStyle w:val="Quote"/>
        <w:rPr>
          <w:lang w:val="fr-CA" w:bidi="sa-IN"/>
        </w:rPr>
      </w:pP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mānase’tisumahān abhilāṣo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nā na neti vacasi pratiṣedhaḥ |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subhruvāṁ rati-vidhi-pratiṣedhau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nātma-buddhi-viṣayau vavṛtāte ||209||</w:t>
      </w:r>
    </w:p>
    <w:p w:rsidR="00E072C5" w:rsidRDefault="00E072C5" w:rsidP="00765DC6">
      <w:pPr>
        <w:pStyle w:val="Quote"/>
        <w:rPr>
          <w:lang w:val="fr-CA"/>
        </w:rPr>
      </w:pP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hrī-prabodhana-karaḥ kara-rodhaḥ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kopa-kalpanam aśoṇa-kaṭākṣam |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rodanaṁ ca vigatāśru vadhūnāṁ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tat-paraṁ priyam amanyata kṛṣṇaḥ ||210||</w:t>
      </w:r>
    </w:p>
    <w:p w:rsidR="00E072C5" w:rsidRPr="00CD0866" w:rsidRDefault="00E072C5" w:rsidP="00765DC6">
      <w:pPr>
        <w:pStyle w:val="Quote"/>
        <w:rPr>
          <w:lang w:val="fr-CA"/>
        </w:rPr>
      </w:pP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bhartsanaṁ smita-sudhā-pluta-varṇaṁ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pāṇi-dhūnanam alakṣya-niṣedham |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bhrū-latāsu bhṛkuṭiḥ kṛta-kopā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sarvam antar anurāgam avādīt ||211||</w:t>
      </w:r>
    </w:p>
    <w:p w:rsidR="00E072C5" w:rsidRPr="00CD0866" w:rsidRDefault="00E072C5" w:rsidP="00765DC6">
      <w:pPr>
        <w:pStyle w:val="Quote"/>
        <w:rPr>
          <w:lang w:val="fr-CA"/>
        </w:rPr>
      </w:pP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cumbane vimukhatādhara-pāne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pāṇinādhara-dalasya pidhānam |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śleṣaṇe’pasṛtir ity abalānāṁ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vāmataiva dayitasya matāsīt ||212||</w:t>
      </w:r>
    </w:p>
    <w:p w:rsidR="00E072C5" w:rsidRPr="00CD0866" w:rsidRDefault="00E072C5" w:rsidP="00765DC6">
      <w:pPr>
        <w:pStyle w:val="Quote"/>
        <w:rPr>
          <w:lang w:val="fr-CA"/>
        </w:rPr>
      </w:pP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drāghīyasā suvalitena sukomalena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pratyekam eva tarasā bhuja-maṇḍalena |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antaḥ praveśayitu-kāma iva krameṇa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līlā-nidhiḥ sa ramaṇī-gaṇam āliliṅga ||213||</w:t>
      </w:r>
    </w:p>
    <w:p w:rsidR="00E072C5" w:rsidRPr="00CD0866" w:rsidRDefault="00E072C5" w:rsidP="00765DC6">
      <w:pPr>
        <w:pStyle w:val="Quote"/>
        <w:rPr>
          <w:lang w:val="fr-CA"/>
        </w:rPr>
      </w:pP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vāmena pāṇi-kamalena vidhṛtya veṇīm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abhyunnamayya cibukāgram athāpareṇa |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ālokayan mukulitekṣaṇam āsyam āsāṁ</w:t>
      </w:r>
    </w:p>
    <w:p w:rsidR="00E072C5" w:rsidRDefault="00E072C5" w:rsidP="00765DC6">
      <w:pPr>
        <w:pStyle w:val="Quote"/>
        <w:rPr>
          <w:color w:val="FF0000"/>
          <w:lang w:val="fr-CA"/>
        </w:rPr>
      </w:pPr>
      <w:r>
        <w:rPr>
          <w:lang w:val="fr-CA"/>
        </w:rPr>
        <w:t xml:space="preserve">mādhvīka-mugdha-madhuraṁ dhayati sma kṛṣṇaḥ ||214|| </w:t>
      </w:r>
    </w:p>
    <w:p w:rsidR="00E072C5" w:rsidRDefault="00E072C5" w:rsidP="00765DC6">
      <w:pPr>
        <w:pStyle w:val="Quote"/>
        <w:rPr>
          <w:color w:val="FF0000"/>
          <w:lang w:val="fr-CA"/>
        </w:rPr>
      </w:pP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vakṣoruhāmburuha-koraka-yugmam āsām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āsādayan sa nakha-lekhana-lakṣma-lakṣmīm |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antaḥ-samudyad-anurāga-vikāra-kaṇḍūṁ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kaṇḍūyanād iva punaḥ prathayāñcakāra ||215||</w:t>
      </w:r>
    </w:p>
    <w:p w:rsidR="00E072C5" w:rsidRPr="00CD0866" w:rsidRDefault="00E072C5" w:rsidP="00765DC6">
      <w:pPr>
        <w:pStyle w:val="Quote"/>
        <w:rPr>
          <w:lang w:val="fr-CA"/>
        </w:rPr>
      </w:pP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ātāmra-kamra-mahasā nakha-lekha-lakṣmī-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lakṣma-śriyā śuśubhire sudṛśām urāṁsi |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antargatair iva cirād anurāga-bījair</w:t>
      </w:r>
    </w:p>
    <w:p w:rsidR="00E072C5" w:rsidRDefault="00E072C5" w:rsidP="00765DC6">
      <w:pPr>
        <w:pStyle w:val="Quote"/>
        <w:rPr>
          <w:lang w:val="fr-CA"/>
        </w:rPr>
      </w:pPr>
      <w:r>
        <w:rPr>
          <w:lang w:val="fr-CA"/>
        </w:rPr>
        <w:t>āsāditāṅkura-daśair bahirāvṛtāni ||216||</w:t>
      </w:r>
    </w:p>
    <w:p w:rsidR="00E072C5" w:rsidRPr="00765DC6" w:rsidRDefault="00E072C5" w:rsidP="008A7F15">
      <w:pPr>
        <w:pStyle w:val="Quote"/>
        <w:rPr>
          <w:lang w:val="fr-CA" w:bidi="sa-IN"/>
        </w:rPr>
      </w:pPr>
    </w:p>
    <w:p w:rsidR="00E072C5" w:rsidRDefault="00E072C5" w:rsidP="00025804">
      <w:pPr>
        <w:rPr>
          <w:lang w:val="en-CA" w:bidi="sa-IN"/>
        </w:rPr>
      </w:pPr>
      <w:r>
        <w:rPr>
          <w:lang w:val="en-CA" w:bidi="sa-IN"/>
        </w:rPr>
        <w:t>govinda-līlāmṛta 23.56-63—</w:t>
      </w:r>
    </w:p>
    <w:p w:rsidR="00E072C5" w:rsidRDefault="00E072C5" w:rsidP="00025804">
      <w:pPr>
        <w:rPr>
          <w:lang w:val="en-CA" w:bidi="sa-IN"/>
        </w:rPr>
      </w:pPr>
    </w:p>
    <w:p w:rsidR="00E072C5" w:rsidRPr="00A07FF7" w:rsidRDefault="00E072C5" w:rsidP="006528E0">
      <w:pPr>
        <w:pStyle w:val="Quote"/>
        <w:rPr>
          <w:noProof w:val="0"/>
          <w:cs/>
          <w:lang w:bidi="sa-IN"/>
        </w:rPr>
      </w:pPr>
      <w:r w:rsidRPr="00A07FF7">
        <w:rPr>
          <w:noProof w:val="0"/>
          <w:cs/>
          <w:lang w:bidi="sa-IN"/>
        </w:rPr>
        <w:t>nirgataḥ kuñja-nikarāt kṛṣṇas tābhir alakṣitaḥ |</w:t>
      </w:r>
    </w:p>
    <w:p w:rsidR="00E072C5" w:rsidRPr="006528E0" w:rsidRDefault="00E072C5" w:rsidP="006528E0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ekaḥ san rādhikām āgāt sva-darśana-mṛdu-smitām </w:t>
      </w:r>
      <w:r>
        <w:rPr>
          <w:noProof w:val="0"/>
          <w:lang w:bidi="sa-IN"/>
        </w:rPr>
        <w:t>||</w:t>
      </w:r>
      <w:r>
        <w:rPr>
          <w:lang w:val="en-CA"/>
        </w:rPr>
        <w:t>217</w:t>
      </w:r>
      <w:r>
        <w:rPr>
          <w:noProof w:val="0"/>
          <w:lang w:bidi="sa-IN"/>
        </w:rPr>
        <w:t>||</w:t>
      </w:r>
    </w:p>
    <w:p w:rsidR="00E072C5" w:rsidRPr="006528E0" w:rsidRDefault="00E072C5" w:rsidP="006528E0">
      <w:pPr>
        <w:pStyle w:val="Quote"/>
        <w:rPr>
          <w:lang w:val="en-CA"/>
        </w:rPr>
      </w:pPr>
    </w:p>
    <w:p w:rsidR="00E072C5" w:rsidRPr="006528E0" w:rsidRDefault="00E072C5" w:rsidP="006528E0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tatrāgatā kuñja-tater nivītā</w:t>
      </w:r>
    </w:p>
    <w:p w:rsidR="00E072C5" w:rsidRPr="006528E0" w:rsidRDefault="00E072C5" w:rsidP="006528E0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dṛṣṭvā nijālīṁ purato hasantīm |</w:t>
      </w:r>
    </w:p>
    <w:p w:rsidR="00E072C5" w:rsidRPr="006528E0" w:rsidRDefault="00E072C5" w:rsidP="006528E0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yatnāvṛta-svāṅga-cayāli-pālir</w:t>
      </w:r>
    </w:p>
    <w:p w:rsidR="00E072C5" w:rsidRPr="006528E0" w:rsidRDefault="00E072C5" w:rsidP="006528E0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namrānanā lola-dṛg etayoce </w:t>
      </w:r>
      <w:r>
        <w:rPr>
          <w:noProof w:val="0"/>
          <w:lang w:bidi="sa-IN"/>
        </w:rPr>
        <w:t>||</w:t>
      </w:r>
      <w:r>
        <w:rPr>
          <w:lang w:val="en-CA"/>
        </w:rPr>
        <w:t>218</w:t>
      </w:r>
      <w:r>
        <w:rPr>
          <w:noProof w:val="0"/>
          <w:lang w:bidi="sa-IN"/>
        </w:rPr>
        <w:t>||</w:t>
      </w:r>
    </w:p>
    <w:p w:rsidR="00E072C5" w:rsidRPr="006528E0" w:rsidRDefault="00E072C5" w:rsidP="006528E0">
      <w:pPr>
        <w:pStyle w:val="Quote"/>
        <w:rPr>
          <w:lang w:val="en-CA"/>
        </w:rPr>
      </w:pPr>
    </w:p>
    <w:p w:rsidR="00E072C5" w:rsidRPr="00765DC6" w:rsidRDefault="00E072C5" w:rsidP="006528E0">
      <w:pPr>
        <w:pStyle w:val="Quote"/>
        <w:rPr>
          <w:lang w:val="fr-CA" w:bidi="sa-IN"/>
        </w:rPr>
      </w:pPr>
      <w:r w:rsidRPr="00A07FF7">
        <w:rPr>
          <w:noProof w:val="0"/>
          <w:cs/>
          <w:lang w:bidi="sa-IN"/>
        </w:rPr>
        <w:t>yo nāyakaḥ so'tra sa vṛndayā mayā</w:t>
      </w:r>
    </w:p>
    <w:p w:rsidR="00E072C5" w:rsidRPr="00A07FF7" w:rsidRDefault="00E072C5" w:rsidP="006528E0">
      <w:pPr>
        <w:pStyle w:val="Quote"/>
        <w:rPr>
          <w:noProof w:val="0"/>
          <w:cs/>
          <w:lang w:bidi="sa-IN"/>
        </w:rPr>
      </w:pPr>
      <w:r w:rsidRPr="00A07FF7">
        <w:rPr>
          <w:noProof w:val="0"/>
          <w:cs/>
          <w:lang w:bidi="sa-IN"/>
        </w:rPr>
        <w:t>raṅge sthitaḥ kvāpi gato na hi kṣaṇam |</w:t>
      </w:r>
    </w:p>
    <w:p w:rsidR="00E072C5" w:rsidRPr="006528E0" w:rsidRDefault="00E072C5" w:rsidP="006528E0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nānartayad vo rati-nartane'sakau</w:t>
      </w:r>
    </w:p>
    <w:p w:rsidR="00E072C5" w:rsidRPr="00A07FF7" w:rsidRDefault="00E072C5" w:rsidP="006528E0">
      <w:pPr>
        <w:pStyle w:val="Quote"/>
        <w:rPr>
          <w:noProof w:val="0"/>
          <w:cs/>
          <w:lang w:bidi="sa-IN"/>
        </w:rPr>
      </w:pPr>
      <w:r w:rsidRPr="00A07FF7">
        <w:rPr>
          <w:noProof w:val="0"/>
          <w:cs/>
          <w:lang w:bidi="sa-IN"/>
        </w:rPr>
        <w:t xml:space="preserve">daśedṛśī vo vapuṣaḥ kuto'bhavat </w:t>
      </w:r>
      <w:r>
        <w:rPr>
          <w:noProof w:val="0"/>
          <w:lang w:bidi="sa-IN"/>
        </w:rPr>
        <w:t>||</w:t>
      </w:r>
      <w:r>
        <w:rPr>
          <w:lang w:val="en-CA"/>
        </w:rPr>
        <w:t>219</w:t>
      </w:r>
      <w:r>
        <w:rPr>
          <w:noProof w:val="0"/>
          <w:lang w:bidi="sa-IN"/>
        </w:rPr>
        <w:t>||</w:t>
      </w:r>
    </w:p>
    <w:p w:rsidR="00E072C5" w:rsidRPr="006528E0" w:rsidRDefault="00E072C5" w:rsidP="006528E0">
      <w:pPr>
        <w:pStyle w:val="Quote"/>
        <w:rPr>
          <w:lang w:val="en-CA"/>
        </w:rPr>
      </w:pPr>
    </w:p>
    <w:p w:rsidR="00E072C5" w:rsidRPr="006528E0" w:rsidRDefault="00E072C5" w:rsidP="006528E0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harir asann āha nikuñja-raṅge</w:t>
      </w:r>
    </w:p>
    <w:p w:rsidR="00E072C5" w:rsidRPr="006528E0" w:rsidRDefault="00E072C5" w:rsidP="006528E0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naṭyas tv imā mūrtimatojjvalena |</w:t>
      </w:r>
    </w:p>
    <w:p w:rsidR="00E072C5" w:rsidRPr="006528E0" w:rsidRDefault="00E072C5" w:rsidP="006528E0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raty-ākhya-nṛtye rasa-nāyakena</w:t>
      </w:r>
    </w:p>
    <w:p w:rsidR="00E072C5" w:rsidRPr="00A07FF7" w:rsidRDefault="00E072C5" w:rsidP="006528E0">
      <w:pPr>
        <w:pStyle w:val="Quote"/>
        <w:rPr>
          <w:noProof w:val="0"/>
          <w:cs/>
          <w:lang w:bidi="sa-IN"/>
        </w:rPr>
      </w:pPr>
      <w:r w:rsidRPr="00A07FF7">
        <w:rPr>
          <w:noProof w:val="0"/>
          <w:cs/>
          <w:lang w:bidi="sa-IN"/>
        </w:rPr>
        <w:t xml:space="preserve">saṁnarttitā yat sphuṭa-tat-tad-aṅkāḥ </w:t>
      </w:r>
      <w:r>
        <w:rPr>
          <w:noProof w:val="0"/>
          <w:lang w:bidi="sa-IN"/>
        </w:rPr>
        <w:t>||</w:t>
      </w:r>
      <w:r>
        <w:rPr>
          <w:lang w:val="en-CA"/>
        </w:rPr>
        <w:t>220</w:t>
      </w:r>
      <w:r>
        <w:rPr>
          <w:noProof w:val="0"/>
          <w:lang w:bidi="sa-IN"/>
        </w:rPr>
        <w:t>||</w:t>
      </w:r>
    </w:p>
    <w:p w:rsidR="00E072C5" w:rsidRPr="006528E0" w:rsidRDefault="00E072C5" w:rsidP="006528E0">
      <w:pPr>
        <w:pStyle w:val="Quote"/>
        <w:rPr>
          <w:lang w:val="en-CA"/>
        </w:rPr>
      </w:pPr>
    </w:p>
    <w:p w:rsidR="00E072C5" w:rsidRPr="006528E0" w:rsidRDefault="00E072C5" w:rsidP="006528E0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kṛṣṇe sva-sakhyāṁ praṇayodgaterṣyās</w:t>
      </w:r>
    </w:p>
    <w:p w:rsidR="00E072C5" w:rsidRPr="00765DC6" w:rsidRDefault="00E072C5" w:rsidP="006528E0">
      <w:pPr>
        <w:pStyle w:val="Quote"/>
        <w:rPr>
          <w:lang w:val="fr-CA"/>
        </w:rPr>
      </w:pPr>
      <w:r w:rsidRPr="00A07FF7">
        <w:rPr>
          <w:noProof w:val="0"/>
          <w:cs/>
          <w:lang w:bidi="sa-IN"/>
        </w:rPr>
        <w:t>tā ucur asmin rati-nṛtya eṣā |</w:t>
      </w:r>
    </w:p>
    <w:p w:rsidR="00E072C5" w:rsidRPr="006528E0" w:rsidRDefault="00E072C5" w:rsidP="006528E0">
      <w:pPr>
        <w:pStyle w:val="Quote"/>
        <w:rPr>
          <w:lang w:val="en-CA"/>
        </w:rPr>
      </w:pPr>
      <w:r>
        <w:rPr>
          <w:noProof w:val="0"/>
          <w:cs/>
          <w:lang w:bidi="sa-IN"/>
        </w:rPr>
        <w:t>tvāṁ nartayantī satataṁ gurus te</w:t>
      </w:r>
    </w:p>
    <w:p w:rsidR="00E072C5" w:rsidRDefault="00E072C5" w:rsidP="006528E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kartuṁ tvayā vāñchati naḥ praśiṣyāḥ </w:t>
      </w:r>
      <w:r>
        <w:rPr>
          <w:noProof w:val="0"/>
          <w:lang w:bidi="sa-IN"/>
        </w:rPr>
        <w:t>||</w:t>
      </w:r>
      <w:r>
        <w:rPr>
          <w:lang w:val="en-CA"/>
        </w:rPr>
        <w:t>221</w:t>
      </w:r>
      <w:r>
        <w:rPr>
          <w:noProof w:val="0"/>
          <w:lang w:bidi="sa-IN"/>
        </w:rPr>
        <w:t>||</w:t>
      </w:r>
    </w:p>
    <w:p w:rsidR="00E072C5" w:rsidRPr="006528E0" w:rsidRDefault="00E072C5" w:rsidP="006528E0">
      <w:pPr>
        <w:pStyle w:val="Quote"/>
        <w:rPr>
          <w:lang w:val="en-CA" w:bidi="sa-IN"/>
        </w:rPr>
      </w:pPr>
    </w:p>
    <w:p w:rsidR="00E072C5" w:rsidRPr="006528E0" w:rsidRDefault="00E072C5" w:rsidP="006528E0">
      <w:pPr>
        <w:pStyle w:val="Quote"/>
        <w:rPr>
          <w:lang w:val="en-CA"/>
        </w:rPr>
      </w:pPr>
      <w:r>
        <w:rPr>
          <w:noProof w:val="0"/>
          <w:cs/>
          <w:lang w:bidi="sa-IN"/>
        </w:rPr>
        <w:t>nijecchayā yātra gurūpasattiḥ</w:t>
      </w:r>
    </w:p>
    <w:p w:rsidR="00E072C5" w:rsidRPr="006528E0" w:rsidRDefault="00E072C5" w:rsidP="006528E0">
      <w:pPr>
        <w:pStyle w:val="Quote"/>
        <w:rPr>
          <w:lang w:val="en-CA"/>
        </w:rPr>
      </w:pPr>
      <w:r>
        <w:rPr>
          <w:noProof w:val="0"/>
          <w:cs/>
          <w:lang w:bidi="sa-IN"/>
        </w:rPr>
        <w:t>syāc chiṣyatā śāstra-matā tayaiva |</w:t>
      </w:r>
    </w:p>
    <w:p w:rsidR="00E072C5" w:rsidRPr="006528E0" w:rsidRDefault="00E072C5" w:rsidP="006528E0">
      <w:pPr>
        <w:pStyle w:val="Quote"/>
        <w:rPr>
          <w:lang w:val="en-CA"/>
        </w:rPr>
      </w:pPr>
      <w:r>
        <w:rPr>
          <w:noProof w:val="0"/>
          <w:cs/>
          <w:lang w:bidi="sa-IN"/>
        </w:rPr>
        <w:t>balāṁ kṛtā naiva tato na śiṣyā vayaṁ</w:t>
      </w:r>
    </w:p>
    <w:p w:rsidR="00E072C5" w:rsidRPr="006528E0" w:rsidRDefault="00E072C5" w:rsidP="006528E0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gurūs tvaṁ viphalaḥ śramo vām </w:t>
      </w:r>
      <w:r>
        <w:rPr>
          <w:noProof w:val="0"/>
          <w:lang w:bidi="sa-IN"/>
        </w:rPr>
        <w:t>||</w:t>
      </w:r>
      <w:r>
        <w:rPr>
          <w:lang w:val="en-CA"/>
        </w:rPr>
        <w:t>222</w:t>
      </w:r>
      <w:r>
        <w:rPr>
          <w:noProof w:val="0"/>
          <w:lang w:bidi="sa-IN"/>
        </w:rPr>
        <w:t>||</w:t>
      </w:r>
    </w:p>
    <w:p w:rsidR="00E072C5" w:rsidRPr="006528E0" w:rsidRDefault="00E072C5" w:rsidP="006528E0">
      <w:pPr>
        <w:pStyle w:val="Quote"/>
        <w:rPr>
          <w:lang w:val="en-CA" w:bidi="sa-IN"/>
        </w:rPr>
      </w:pPr>
    </w:p>
    <w:p w:rsidR="00E072C5" w:rsidRPr="006528E0" w:rsidRDefault="00E072C5" w:rsidP="006528E0">
      <w:pPr>
        <w:pStyle w:val="Quote"/>
        <w:rPr>
          <w:lang w:val="en-CA"/>
        </w:rPr>
      </w:pPr>
      <w:r>
        <w:rPr>
          <w:lang w:val="pl-PL"/>
        </w:rPr>
        <w:t>jānāsi no no nakulāṅganānāṁ</w:t>
      </w:r>
    </w:p>
    <w:p w:rsidR="00E072C5" w:rsidRDefault="00E072C5" w:rsidP="006528E0">
      <w:pPr>
        <w:pStyle w:val="Quote"/>
        <w:rPr>
          <w:lang w:val="pl-PL"/>
        </w:rPr>
      </w:pPr>
      <w:r>
        <w:rPr>
          <w:lang w:val="pl-PL"/>
        </w:rPr>
        <w:t>vṛttiṁ viśuddhāṁ sakhi bhogini tvam |</w:t>
      </w:r>
    </w:p>
    <w:p w:rsidR="00E072C5" w:rsidRPr="00765DC6" w:rsidRDefault="00E072C5" w:rsidP="006528E0">
      <w:pPr>
        <w:pStyle w:val="Quote"/>
        <w:rPr>
          <w:lang w:val="pl-PL"/>
        </w:rPr>
      </w:pPr>
      <w:r>
        <w:rPr>
          <w:lang w:val="pl-PL"/>
        </w:rPr>
        <w:t>tathāpi sampādayituṁ sva-sāmyaṁ</w:t>
      </w:r>
    </w:p>
    <w:p w:rsidR="00E072C5" w:rsidRDefault="00E072C5" w:rsidP="006528E0">
      <w:pPr>
        <w:pStyle w:val="Quote"/>
        <w:rPr>
          <w:lang w:val="pl-PL"/>
        </w:rPr>
      </w:pPr>
      <w:r>
        <w:rPr>
          <w:lang w:val="pl-PL"/>
        </w:rPr>
        <w:t>kiṁ khidyase prerṣya vṛthā bhujaṅgam ||</w:t>
      </w:r>
      <w:r w:rsidRPr="00765DC6">
        <w:rPr>
          <w:lang w:val="pl-PL"/>
        </w:rPr>
        <w:t>22</w:t>
      </w:r>
      <w:r>
        <w:rPr>
          <w:lang w:val="pl-PL"/>
        </w:rPr>
        <w:t>3||</w:t>
      </w:r>
    </w:p>
    <w:p w:rsidR="00E072C5" w:rsidRPr="00CD2F32" w:rsidRDefault="00E072C5" w:rsidP="006528E0">
      <w:pPr>
        <w:pStyle w:val="Quote"/>
        <w:rPr>
          <w:lang w:val="fr-CA"/>
        </w:rPr>
      </w:pPr>
    </w:p>
    <w:p w:rsidR="00E072C5" w:rsidRPr="00765DC6" w:rsidRDefault="00E072C5" w:rsidP="006528E0">
      <w:pPr>
        <w:pStyle w:val="Quote"/>
        <w:rPr>
          <w:lang w:val="pl-PL"/>
        </w:rPr>
      </w:pPr>
      <w:r>
        <w:rPr>
          <w:lang w:val="pl-PL"/>
        </w:rPr>
        <w:t>itthaṁ vidhāya puru-narma-vihāra-nṛtyaṁ</w:t>
      </w:r>
    </w:p>
    <w:p w:rsidR="00E072C5" w:rsidRPr="00765DC6" w:rsidRDefault="00E072C5" w:rsidP="006528E0">
      <w:pPr>
        <w:pStyle w:val="Quote"/>
        <w:rPr>
          <w:lang w:val="pl-PL"/>
        </w:rPr>
      </w:pPr>
      <w:r>
        <w:rPr>
          <w:lang w:val="pl-PL"/>
        </w:rPr>
        <w:t>tābhiḥ samaṁ mada-karīva kareṇubhiḥ saḥ |</w:t>
      </w:r>
    </w:p>
    <w:p w:rsidR="00E072C5" w:rsidRPr="00765DC6" w:rsidRDefault="00E072C5" w:rsidP="006528E0">
      <w:pPr>
        <w:pStyle w:val="Quote"/>
        <w:rPr>
          <w:lang w:val="pl-PL"/>
        </w:rPr>
      </w:pPr>
      <w:r>
        <w:rPr>
          <w:lang w:val="pl-PL"/>
        </w:rPr>
        <w:t>tat-tac-chramāpanayanāya kalinda-putryāṁ</w:t>
      </w:r>
    </w:p>
    <w:p w:rsidR="00E072C5" w:rsidRDefault="00E072C5" w:rsidP="006528E0">
      <w:pPr>
        <w:pStyle w:val="Quote"/>
        <w:rPr>
          <w:lang w:val="pl-PL"/>
        </w:rPr>
      </w:pPr>
      <w:r>
        <w:rPr>
          <w:lang w:val="pl-PL"/>
        </w:rPr>
        <w:t>kartuṁ samārabhata vāri-vihāra-nṛtyam ||</w:t>
      </w:r>
      <w:r w:rsidRPr="00765DC6">
        <w:rPr>
          <w:lang w:val="pl-PL"/>
        </w:rPr>
        <w:t>22</w:t>
      </w:r>
      <w:r>
        <w:rPr>
          <w:lang w:val="pl-PL"/>
        </w:rPr>
        <w:t>4||</w:t>
      </w:r>
    </w:p>
    <w:p w:rsidR="00E072C5" w:rsidRPr="00765DC6" w:rsidRDefault="00E072C5" w:rsidP="00025804">
      <w:pPr>
        <w:rPr>
          <w:noProof w:val="0"/>
          <w:lang w:bidi="sa-IN"/>
        </w:rPr>
      </w:pPr>
    </w:p>
    <w:p w:rsidR="00E072C5" w:rsidRPr="007722F7" w:rsidRDefault="00E072C5" w:rsidP="00900582">
      <w:pPr>
        <w:rPr>
          <w:noProof w:val="0"/>
          <w:lang w:bidi="sa-IN"/>
        </w:rPr>
      </w:pPr>
      <w:r w:rsidRPr="00765DC6">
        <w:rPr>
          <w:rFonts w:eastAsia="MS Minchofalt"/>
          <w:lang w:val="pl-PL" w:bidi="sa-IN"/>
        </w:rPr>
        <w:t>ānanda-vṛndāvana-campū</w:t>
      </w:r>
      <w:r w:rsidRPr="00765DC6">
        <w:rPr>
          <w:lang w:val="pl-PL" w:bidi="sa-IN"/>
        </w:rPr>
        <w:t xml:space="preserve"> 20.</w:t>
      </w:r>
      <w:r>
        <w:rPr>
          <w:lang w:val="pl-PL" w:bidi="sa-IN"/>
        </w:rPr>
        <w:t>68-76</w:t>
      </w:r>
      <w:r w:rsidRPr="00765DC6">
        <w:rPr>
          <w:lang w:val="pl-PL" w:bidi="sa-IN"/>
        </w:rPr>
        <w:t>—</w:t>
      </w:r>
    </w:p>
    <w:p w:rsidR="00E072C5" w:rsidRDefault="00E072C5" w:rsidP="00025804">
      <w:pPr>
        <w:rPr>
          <w:lang w:val="en-CA" w:bidi="sa-IN"/>
        </w:rPr>
      </w:pP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vaktrair ambhoruha-vara-vanaṁ dorlatābhir mṛṇālī-</w:t>
      </w: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śreṇir vakṣoruha-kalaśakaiś cakra-nāmnāṁ samājaḥ |</w:t>
      </w: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gatyā haṁsī-tatir atitarāṁ hanta jigye vadhūbhir</w:t>
      </w: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bhāsvat-kanyā-salilam alasaṁ lambamānābhir ābhiḥ ||</w:t>
      </w:r>
      <w:r>
        <w:rPr>
          <w:lang w:val="en-CA"/>
        </w:rPr>
        <w:t>225</w:t>
      </w:r>
      <w:r w:rsidRPr="007722F7">
        <w:rPr>
          <w:lang w:val="en-CA"/>
        </w:rPr>
        <w:t>||</w:t>
      </w:r>
    </w:p>
    <w:p w:rsidR="00E072C5" w:rsidRPr="007722F7" w:rsidRDefault="00E072C5" w:rsidP="007722F7">
      <w:pPr>
        <w:pStyle w:val="Quote"/>
        <w:rPr>
          <w:lang w:val="en-CA"/>
        </w:rPr>
      </w:pP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vaktraiḥ svarṇa-saroja-maṇḍala-mayaṁ nīropariṣṭān nabho</w:t>
      </w: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vakṣojair mada-cakravāka-mithuna-śreṇī-juṣo vīcayaḥ |</w:t>
      </w: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dorbhiś cāru-mṛṇāla-valli-valitā āpastad āsan vadhū-</w:t>
      </w: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vṛnde gacchati citra-bhānu-duhitus tat-kukṣi-daghnaṁ payaḥ ||</w:t>
      </w:r>
      <w:r>
        <w:rPr>
          <w:lang w:val="en-CA"/>
        </w:rPr>
        <w:t>226</w:t>
      </w:r>
      <w:r w:rsidRPr="007722F7">
        <w:rPr>
          <w:lang w:val="en-CA"/>
        </w:rPr>
        <w:t>||</w:t>
      </w:r>
    </w:p>
    <w:p w:rsidR="00E072C5" w:rsidRPr="007722F7" w:rsidRDefault="00E072C5" w:rsidP="007722F7">
      <w:pPr>
        <w:pStyle w:val="Quote"/>
        <w:rPr>
          <w:lang w:val="en-CA"/>
        </w:rPr>
      </w:pP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labdhvā tāsāṁ tanu-parimalān padminīḥ projjhya bhṛṅgair</w:t>
      </w: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abhudyātais taraṇi-tanayaivādarād ujjagāma |</w:t>
      </w: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haṁsais tulyoḍḍayana-capalaiś cāmaratvaṁ prayātaiḥ</w:t>
      </w: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śrāntāḥ sarvāḥ praṇaya-rabhasād vījayāmāsa saiva ||</w:t>
      </w:r>
      <w:r>
        <w:rPr>
          <w:lang w:val="en-CA"/>
        </w:rPr>
        <w:t>227</w:t>
      </w:r>
      <w:r w:rsidRPr="007722F7">
        <w:rPr>
          <w:lang w:val="en-CA"/>
        </w:rPr>
        <w:t>||</w:t>
      </w:r>
    </w:p>
    <w:p w:rsidR="00E072C5" w:rsidRPr="007722F7" w:rsidRDefault="00E072C5" w:rsidP="007722F7">
      <w:pPr>
        <w:pStyle w:val="Quote"/>
        <w:rPr>
          <w:lang w:val="en-CA"/>
        </w:rPr>
      </w:pP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bhṛṅgais tāsāṁ upari parito maṇḍali-bhūya sadbhis</w:t>
      </w: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tat-paryanteṣv api viviṣadāṁ puṣpa-varṣaiḥ patadbhiḥ |</w:t>
      </w: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nīlaṁ vātāvadhutam abhitaḥ sāri-muktāvalīkaṁ</w:t>
      </w: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śobhā-hetor atanuta kim u vyoma-lakṣmīr vitānam ||</w:t>
      </w:r>
      <w:r>
        <w:rPr>
          <w:lang w:val="en-CA"/>
        </w:rPr>
        <w:t>228</w:t>
      </w:r>
      <w:r w:rsidRPr="007722F7">
        <w:rPr>
          <w:lang w:val="en-CA"/>
        </w:rPr>
        <w:t>||</w:t>
      </w:r>
    </w:p>
    <w:p w:rsidR="00E072C5" w:rsidRPr="007722F7" w:rsidRDefault="00E072C5" w:rsidP="007722F7">
      <w:pPr>
        <w:pStyle w:val="Quote"/>
        <w:rPr>
          <w:lang w:val="en-CA"/>
        </w:rPr>
      </w:pP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anyonyāt taiḥ kara-sarasijais tāḍayantīṣu toyaṁ</w:t>
      </w: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madhye kṛtvā dayitam abhito maṇḍalatvaṁ gatāsu |</w:t>
      </w: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tāsūdbhūtās taraṇi-duhitu romaharṣā iva śrī-</w:t>
      </w: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kṛṣṇasyoraḥ-parisaram ayus tokā-tuṅgās taraṅgāḥ ||</w:t>
      </w:r>
      <w:r>
        <w:rPr>
          <w:lang w:val="en-CA"/>
        </w:rPr>
        <w:t>229</w:t>
      </w:r>
      <w:r w:rsidRPr="007722F7">
        <w:rPr>
          <w:lang w:val="en-CA"/>
        </w:rPr>
        <w:t>||</w:t>
      </w:r>
    </w:p>
    <w:p w:rsidR="00E072C5" w:rsidRPr="007722F7" w:rsidRDefault="00E072C5" w:rsidP="007722F7">
      <w:pPr>
        <w:pStyle w:val="Quote"/>
        <w:rPr>
          <w:lang w:val="en-CA"/>
        </w:rPr>
      </w:pP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anyonya-grathitāṅgulī-kalikayoḥ kṛtvāmbu-pāṇyoḥ samā-</w:t>
      </w: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pīḍyoccair jala-yantravat karabhayoḥ prāntena nikṣipyatā |</w:t>
      </w: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dhārābhir muhur āyatābhir abalā-vṛndena sikto harir</w:t>
      </w: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manye mamatha-vāruṇāstra-mahasā mūrtena viddho babhau ||</w:t>
      </w:r>
      <w:r>
        <w:rPr>
          <w:lang w:val="en-CA"/>
        </w:rPr>
        <w:t>230</w:t>
      </w:r>
      <w:r w:rsidRPr="007722F7">
        <w:rPr>
          <w:lang w:val="en-CA"/>
        </w:rPr>
        <w:t>||</w:t>
      </w:r>
    </w:p>
    <w:p w:rsidR="00E072C5" w:rsidRPr="007722F7" w:rsidRDefault="00E072C5" w:rsidP="007722F7">
      <w:pPr>
        <w:rPr>
          <w:lang w:val="en-CA"/>
        </w:rPr>
      </w:pP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niḥsaṁhāraṁ tadidam atanor vāruṇāstraṁ viditvā</w:t>
      </w: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śakto’py asya pratikṛti-vidhau līlayā vāri-magnaḥ |</w:t>
      </w: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nīvi-dāmnāṁ haraṇa-kutukī tad-dhṛti-vyagra-hastaṁ</w:t>
      </w: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bhagnāḥ sarvāḥ punar atitarām eka evāsiṣeca ||</w:t>
      </w:r>
      <w:r>
        <w:rPr>
          <w:lang w:val="en-CA"/>
        </w:rPr>
        <w:t>231</w:t>
      </w:r>
      <w:r w:rsidRPr="007722F7">
        <w:rPr>
          <w:lang w:val="en-CA"/>
        </w:rPr>
        <w:t>||</w:t>
      </w:r>
    </w:p>
    <w:p w:rsidR="00E072C5" w:rsidRPr="007722F7" w:rsidRDefault="00E072C5" w:rsidP="007722F7">
      <w:pPr>
        <w:pStyle w:val="Quote"/>
        <w:rPr>
          <w:lang w:val="en-CA"/>
        </w:rPr>
      </w:pPr>
    </w:p>
    <w:p w:rsidR="00E072C5" w:rsidRPr="007722F7" w:rsidRDefault="00E072C5" w:rsidP="007722F7">
      <w:pPr>
        <w:pStyle w:val="Quote"/>
        <w:rPr>
          <w:lang w:val="en-CA"/>
        </w:rPr>
      </w:pPr>
      <w:r w:rsidRPr="007722F7">
        <w:rPr>
          <w:lang w:val="en-CA"/>
        </w:rPr>
        <w:t>pratyekaṁ tāḥ sapadi payaso dvandva-yuddhena jitvā</w:t>
      </w:r>
    </w:p>
    <w:p w:rsidR="00E072C5" w:rsidRDefault="00E072C5" w:rsidP="007722F7">
      <w:pPr>
        <w:pStyle w:val="Quote"/>
        <w:rPr>
          <w:lang w:val="fr-CA"/>
        </w:rPr>
      </w:pPr>
      <w:r>
        <w:rPr>
          <w:lang w:val="fr-CA"/>
        </w:rPr>
        <w:t>kṛṣṇenāsmin paṇitam akhilaṁ hāram ākṛṣya nītam |</w:t>
      </w:r>
    </w:p>
    <w:p w:rsidR="00E072C5" w:rsidRDefault="00E072C5" w:rsidP="007722F7">
      <w:pPr>
        <w:pStyle w:val="Quote"/>
        <w:rPr>
          <w:lang w:val="fr-CA"/>
        </w:rPr>
      </w:pPr>
      <w:r>
        <w:rPr>
          <w:lang w:val="fr-CA"/>
        </w:rPr>
        <w:t>pṛṣṭhaṁ yātā laghu-laghutarāṁ pīḍayitvāsya bāhū</w:t>
      </w:r>
    </w:p>
    <w:p w:rsidR="00E072C5" w:rsidRDefault="00E072C5" w:rsidP="007722F7">
      <w:pPr>
        <w:pStyle w:val="Quote"/>
        <w:rPr>
          <w:lang w:val="fr-CA"/>
        </w:rPr>
      </w:pPr>
      <w:r>
        <w:rPr>
          <w:lang w:val="fr-CA"/>
        </w:rPr>
        <w:t>rādhā sarvaṁ yadi hṛtavatī tām adhāvat tadāsau ||232||</w:t>
      </w:r>
    </w:p>
    <w:p w:rsidR="00E072C5" w:rsidRDefault="00E072C5" w:rsidP="007722F7">
      <w:pPr>
        <w:pStyle w:val="Quote"/>
        <w:rPr>
          <w:lang w:val="fr-CA"/>
        </w:rPr>
      </w:pPr>
    </w:p>
    <w:p w:rsidR="00E072C5" w:rsidRDefault="00E072C5" w:rsidP="007722F7">
      <w:pPr>
        <w:pStyle w:val="Quote"/>
        <w:rPr>
          <w:lang w:val="fr-CA"/>
        </w:rPr>
      </w:pPr>
      <w:r>
        <w:rPr>
          <w:lang w:val="fr-CA"/>
        </w:rPr>
        <w:t xml:space="preserve">ācinvānāṁ kamalam amalaṁ kvāpi gādhe’pi nīre </w:t>
      </w:r>
    </w:p>
    <w:p w:rsidR="00E072C5" w:rsidRDefault="00E072C5" w:rsidP="007722F7">
      <w:pPr>
        <w:pStyle w:val="Quote"/>
        <w:rPr>
          <w:lang w:val="fr-CA"/>
        </w:rPr>
      </w:pPr>
      <w:r>
        <w:rPr>
          <w:lang w:val="fr-CA"/>
        </w:rPr>
        <w:t>gambhīratvābhinaya-cakitāṁ śaṅkayā paṅkilākṣīm |</w:t>
      </w:r>
    </w:p>
    <w:p w:rsidR="00E072C5" w:rsidRDefault="00E072C5" w:rsidP="007722F7">
      <w:pPr>
        <w:pStyle w:val="Quote"/>
        <w:rPr>
          <w:lang w:val="fr-CA"/>
        </w:rPr>
      </w:pPr>
      <w:r>
        <w:rPr>
          <w:lang w:val="fr-CA"/>
        </w:rPr>
        <w:t>dorbhyāṁ vakṣo-bhuvi suniviḍāpīḍam utthāpyamānāṁ</w:t>
      </w:r>
    </w:p>
    <w:p w:rsidR="00E072C5" w:rsidRPr="00EA6CE8" w:rsidRDefault="00E072C5" w:rsidP="007722F7">
      <w:pPr>
        <w:pStyle w:val="Quote"/>
        <w:rPr>
          <w:color w:val="FF0000"/>
          <w:lang w:val="fr-CA"/>
        </w:rPr>
      </w:pPr>
      <w:r>
        <w:rPr>
          <w:lang w:val="fr-CA"/>
        </w:rPr>
        <w:t>kāntenaināṁ sarasa-kutukaṁ tāḥ samīkṣambabhūvuḥ ||233||</w:t>
      </w:r>
    </w:p>
    <w:p w:rsidR="00E072C5" w:rsidRDefault="00E072C5" w:rsidP="007722F7">
      <w:pPr>
        <w:jc w:val="center"/>
      </w:pPr>
    </w:p>
    <w:p w:rsidR="00E072C5" w:rsidRDefault="00E072C5" w:rsidP="00900582">
      <w:pPr>
        <w:rPr>
          <w:noProof w:val="0"/>
          <w:lang w:bidi="sa-IN"/>
        </w:rPr>
      </w:pPr>
      <w:r w:rsidRPr="00900582">
        <w:rPr>
          <w:rFonts w:eastAsia="MS Minchofalt"/>
          <w:lang w:val="en-CA" w:bidi="sa-IN"/>
        </w:rPr>
        <w:t>ānanda-vṛndāvana-campū</w:t>
      </w:r>
      <w:r>
        <w:rPr>
          <w:noProof w:val="0"/>
          <w:lang w:bidi="sa-IN"/>
        </w:rPr>
        <w:t xml:space="preserve"> 20.78, 80—</w:t>
      </w:r>
    </w:p>
    <w:p w:rsidR="00E072C5" w:rsidRDefault="00E072C5" w:rsidP="00900582">
      <w:pPr>
        <w:pStyle w:val="Quote"/>
        <w:rPr>
          <w:lang w:val="fr-CA" w:bidi="sa-IN"/>
        </w:rPr>
      </w:pPr>
    </w:p>
    <w:p w:rsidR="00E072C5" w:rsidRDefault="00E072C5" w:rsidP="00900582">
      <w:pPr>
        <w:pStyle w:val="Quote"/>
        <w:rPr>
          <w:lang w:val="fr-CA"/>
        </w:rPr>
      </w:pPr>
      <w:r>
        <w:rPr>
          <w:lang w:val="fr-CA"/>
        </w:rPr>
        <w:t>padmaiḥ</w:t>
      </w:r>
      <w:r w:rsidRPr="007F0468">
        <w:rPr>
          <w:lang w:val="fr-CA"/>
        </w:rPr>
        <w:t xml:space="preserve"> </w:t>
      </w:r>
      <w:r>
        <w:rPr>
          <w:lang w:val="fr-CA"/>
        </w:rPr>
        <w:t>padmaiḥ svayam avacitais tan-mṛṇālair</w:t>
      </w:r>
      <w:r w:rsidRPr="007F0468">
        <w:rPr>
          <w:lang w:val="fr-CA"/>
        </w:rPr>
        <w:t xml:space="preserve"> </w:t>
      </w:r>
      <w:r>
        <w:rPr>
          <w:lang w:val="fr-CA"/>
        </w:rPr>
        <w:t>mṛṇālair</w:t>
      </w:r>
    </w:p>
    <w:p w:rsidR="00E072C5" w:rsidRDefault="00E072C5" w:rsidP="00900582">
      <w:pPr>
        <w:pStyle w:val="Quote"/>
        <w:rPr>
          <w:lang w:val="fr-CA"/>
        </w:rPr>
      </w:pPr>
      <w:r>
        <w:rPr>
          <w:lang w:val="fr-CA"/>
        </w:rPr>
        <w:t>līlā-yuddhaṁ yad ajani mithas tatra yoṣin-maṇīnām |</w:t>
      </w:r>
    </w:p>
    <w:p w:rsidR="00E072C5" w:rsidRDefault="00E072C5" w:rsidP="00900582">
      <w:pPr>
        <w:pStyle w:val="Quote"/>
        <w:rPr>
          <w:lang w:val="fr-CA"/>
        </w:rPr>
      </w:pPr>
      <w:r>
        <w:rPr>
          <w:lang w:val="fr-CA"/>
        </w:rPr>
        <w:t>tāsāṁ tasminn ajani kutukaṁ paśyatas tat-pramodāt</w:t>
      </w:r>
    </w:p>
    <w:p w:rsidR="00E072C5" w:rsidRDefault="00E072C5" w:rsidP="00900582">
      <w:pPr>
        <w:pStyle w:val="Quote"/>
        <w:rPr>
          <w:lang w:val="fr-CA"/>
        </w:rPr>
      </w:pPr>
      <w:r>
        <w:rPr>
          <w:lang w:val="fr-CA"/>
        </w:rPr>
        <w:t>kṛṣṇasyaiva praharaṇa-vaśeneva rugṇaṁ mano’bhūt ||234||</w:t>
      </w:r>
    </w:p>
    <w:p w:rsidR="00E072C5" w:rsidRPr="00900582" w:rsidRDefault="00E072C5" w:rsidP="00900582">
      <w:pPr>
        <w:pStyle w:val="Quote"/>
        <w:rPr>
          <w:lang w:val="fr-CA" w:bidi="sa-IN"/>
        </w:rPr>
      </w:pPr>
    </w:p>
    <w:p w:rsidR="00E072C5" w:rsidRPr="00900582" w:rsidRDefault="00E072C5" w:rsidP="00E63435">
      <w:pPr>
        <w:rPr>
          <w:noProof w:val="0"/>
          <w:lang w:bidi="sa-IN"/>
        </w:rPr>
      </w:pPr>
      <w:r w:rsidRPr="00765DC6">
        <w:rPr>
          <w:lang w:val="pl-PL" w:bidi="sa-IN"/>
        </w:rPr>
        <w:t>alaṅkāra-kaustubha 5.30—</w:t>
      </w:r>
    </w:p>
    <w:p w:rsidR="00E072C5" w:rsidRPr="004745D8" w:rsidRDefault="00E072C5" w:rsidP="00025804">
      <w:pPr>
        <w:rPr>
          <w:noProof w:val="0"/>
          <w:lang w:bidi="sa-IN"/>
        </w:rPr>
      </w:pPr>
    </w:p>
    <w:p w:rsidR="00E072C5" w:rsidRPr="00765DC6" w:rsidRDefault="00E072C5" w:rsidP="004745D8">
      <w:pPr>
        <w:pStyle w:val="Quote"/>
        <w:rPr>
          <w:lang w:val="pl-PL"/>
        </w:rPr>
      </w:pPr>
      <w:r w:rsidRPr="00765DC6">
        <w:rPr>
          <w:lang w:val="pl-PL"/>
        </w:rPr>
        <w:t>kṛṣṇe karṣati ko</w:t>
      </w:r>
      <w:r>
        <w:rPr>
          <w:lang w:val="pl-PL"/>
        </w:rPr>
        <w:t>k</w:t>
      </w:r>
      <w:r w:rsidRPr="00765DC6">
        <w:rPr>
          <w:lang w:val="pl-PL"/>
        </w:rPr>
        <w:t>a-yugmakam iyaṁ dorbhyāṁ vyadhāt svastikaṁ</w:t>
      </w:r>
    </w:p>
    <w:p w:rsidR="00E072C5" w:rsidRPr="00900582" w:rsidRDefault="00E072C5" w:rsidP="00E63435">
      <w:pPr>
        <w:pStyle w:val="Quote"/>
        <w:rPr>
          <w:lang w:val="fr-CA"/>
        </w:rPr>
      </w:pPr>
      <w:r w:rsidRPr="00765DC6">
        <w:rPr>
          <w:lang w:val="pl-PL"/>
        </w:rPr>
        <w:t>kaṇṭhe cāru-mṛṇālam arpayati sā bāhū dadhe kuñcitau |</w:t>
      </w:r>
    </w:p>
    <w:p w:rsidR="00E072C5" w:rsidRPr="00900582" w:rsidRDefault="00E072C5" w:rsidP="00E63435">
      <w:pPr>
        <w:pStyle w:val="Quote"/>
        <w:rPr>
          <w:lang w:val="fr-CA"/>
        </w:rPr>
      </w:pPr>
      <w:r w:rsidRPr="00765DC6">
        <w:rPr>
          <w:lang w:val="pl-PL"/>
        </w:rPr>
        <w:t>padmaṁ jighrati pāṇināsyam avṛṇod itthaṁ jale khelator</w:t>
      </w:r>
    </w:p>
    <w:p w:rsidR="00E072C5" w:rsidRPr="00765DC6" w:rsidRDefault="00E072C5" w:rsidP="00E63435">
      <w:pPr>
        <w:pStyle w:val="Quote"/>
        <w:rPr>
          <w:lang w:val="pl-PL"/>
        </w:rPr>
      </w:pPr>
      <w:r w:rsidRPr="00765DC6">
        <w:rPr>
          <w:lang w:val="pl-PL"/>
        </w:rPr>
        <w:t>asparśā suratis tayoḥ priya-sakhī-vṛndasya rasyābhavat ||236||</w:t>
      </w:r>
    </w:p>
    <w:p w:rsidR="00E072C5" w:rsidRPr="00CD2F32" w:rsidRDefault="00E072C5" w:rsidP="00025804">
      <w:pPr>
        <w:rPr>
          <w:lang w:val="en-CA" w:bidi="sa-IN"/>
        </w:rPr>
      </w:pPr>
    </w:p>
    <w:p w:rsidR="00E072C5" w:rsidRPr="004745D8" w:rsidRDefault="00E072C5" w:rsidP="00E63435">
      <w:pPr>
        <w:rPr>
          <w:noProof w:val="0"/>
          <w:lang w:bidi="sa-IN"/>
        </w:rPr>
      </w:pPr>
      <w:r w:rsidRPr="00765DC6">
        <w:rPr>
          <w:lang w:val="pl-PL" w:bidi="sa-IN"/>
        </w:rPr>
        <w:t>alaṅkāra-kaustubha 5.105—</w:t>
      </w:r>
    </w:p>
    <w:p w:rsidR="00E072C5" w:rsidRPr="00CD2F32" w:rsidRDefault="00E072C5" w:rsidP="007E2D75">
      <w:pPr>
        <w:rPr>
          <w:lang w:val="en-CA" w:bidi="sa-IN"/>
        </w:rPr>
      </w:pPr>
    </w:p>
    <w:p w:rsidR="00E072C5" w:rsidRPr="004745D8" w:rsidRDefault="00E072C5" w:rsidP="00E63435">
      <w:pPr>
        <w:pStyle w:val="Quote"/>
        <w:rPr>
          <w:lang w:val="fr-CA"/>
        </w:rPr>
      </w:pPr>
      <w:r>
        <w:rPr>
          <w:noProof w:val="0"/>
          <w:cs/>
          <w:lang w:bidi="sa-IN"/>
        </w:rPr>
        <w:t>jalāvagāhe cyuta-mekhalāyāḥ</w:t>
      </w:r>
    </w:p>
    <w:p w:rsidR="00E072C5" w:rsidRPr="007722F7" w:rsidRDefault="00E072C5" w:rsidP="00E63435">
      <w:pPr>
        <w:pStyle w:val="Quote"/>
        <w:rPr>
          <w:lang w:val="fr-CA"/>
        </w:rPr>
      </w:pPr>
      <w:r>
        <w:rPr>
          <w:noProof w:val="0"/>
          <w:cs/>
          <w:lang w:bidi="sa-IN"/>
        </w:rPr>
        <w:t>śaivāla-vally eva babhau nitambaḥ |</w:t>
      </w:r>
    </w:p>
    <w:p w:rsidR="00E072C5" w:rsidRPr="007722F7" w:rsidRDefault="00E072C5" w:rsidP="00E63435">
      <w:pPr>
        <w:pStyle w:val="Quote"/>
        <w:rPr>
          <w:lang w:val="fr-CA"/>
        </w:rPr>
      </w:pPr>
      <w:r>
        <w:rPr>
          <w:noProof w:val="0"/>
          <w:cs/>
          <w:lang w:bidi="sa-IN"/>
        </w:rPr>
        <w:t>akaitavaṁ rūpam ahetu-hārdaṁ</w:t>
      </w:r>
    </w:p>
    <w:p w:rsidR="00E072C5" w:rsidRPr="007722F7" w:rsidRDefault="00E072C5" w:rsidP="00E63435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 xml:space="preserve">sarvāsv avasthāsu sadaika-rūpam </w:t>
      </w:r>
      <w:r>
        <w:rPr>
          <w:noProof w:val="0"/>
          <w:lang w:bidi="sa-IN"/>
        </w:rPr>
        <w:t>||</w:t>
      </w:r>
      <w:r w:rsidRPr="00765DC6">
        <w:rPr>
          <w:lang w:val="pl-PL"/>
        </w:rPr>
        <w:t>237</w:t>
      </w:r>
      <w:r>
        <w:rPr>
          <w:noProof w:val="0"/>
          <w:lang w:bidi="sa-IN"/>
        </w:rPr>
        <w:t>||</w:t>
      </w:r>
    </w:p>
    <w:p w:rsidR="00E072C5" w:rsidRPr="00CD2F32" w:rsidRDefault="00E072C5" w:rsidP="00E63435">
      <w:pPr>
        <w:pStyle w:val="Quote"/>
        <w:rPr>
          <w:lang w:val="en-CA" w:bidi="sa-IN"/>
        </w:rPr>
      </w:pPr>
    </w:p>
    <w:p w:rsidR="00E072C5" w:rsidRPr="00765DC6" w:rsidRDefault="00E072C5" w:rsidP="0098335A">
      <w:pPr>
        <w:rPr>
          <w:lang w:val="pl-PL" w:bidi="sa-IN"/>
        </w:rPr>
      </w:pPr>
      <w:r w:rsidRPr="00765DC6">
        <w:rPr>
          <w:lang w:val="pl-PL" w:bidi="sa-IN"/>
        </w:rPr>
        <w:t xml:space="preserve">kācit sakhy-adhika-snehā tat-khedaṁ dṛṣṭyā tāṁ pratyāha, </w:t>
      </w:r>
      <w:r w:rsidRPr="00765DC6">
        <w:rPr>
          <w:rFonts w:eastAsia="MS Minchofalt"/>
          <w:lang w:val="pl-PL" w:bidi="sa-IN"/>
        </w:rPr>
        <w:t xml:space="preserve">alaṅkāra-kaustubha </w:t>
      </w:r>
      <w:r w:rsidRPr="00765DC6">
        <w:rPr>
          <w:lang w:val="pl-PL" w:bidi="sa-IN"/>
        </w:rPr>
        <w:t>8.149—</w:t>
      </w:r>
    </w:p>
    <w:p w:rsidR="00E072C5" w:rsidRPr="00CD2F32" w:rsidRDefault="00E072C5" w:rsidP="00025804">
      <w:pPr>
        <w:rPr>
          <w:lang w:val="en-CA" w:bidi="sa-IN"/>
        </w:rPr>
      </w:pPr>
    </w:p>
    <w:p w:rsidR="00E072C5" w:rsidRPr="00765DC6" w:rsidRDefault="00E072C5" w:rsidP="0098335A">
      <w:pPr>
        <w:pStyle w:val="Quote"/>
        <w:rPr>
          <w:lang w:val="de-DE" w:bidi="sa-IN"/>
        </w:rPr>
      </w:pPr>
      <w:r w:rsidRPr="0098335A">
        <w:rPr>
          <w:lang w:val="de-DE" w:bidi="sa-IN"/>
        </w:rPr>
        <w:t>alam alam abhilāṣeṇāmunā vāri-khelā-</w:t>
      </w:r>
    </w:p>
    <w:p w:rsidR="00E072C5" w:rsidRPr="00765DC6" w:rsidRDefault="00E072C5" w:rsidP="0098335A">
      <w:pPr>
        <w:pStyle w:val="Quote"/>
        <w:rPr>
          <w:lang w:val="de-DE" w:bidi="sa-IN"/>
        </w:rPr>
      </w:pPr>
      <w:r>
        <w:rPr>
          <w:lang w:val="de-DE" w:bidi="sa-IN"/>
        </w:rPr>
        <w:t>kutukini kamalānām āhṛteḥ kautukasya |</w:t>
      </w:r>
    </w:p>
    <w:p w:rsidR="00E072C5" w:rsidRPr="00765DC6" w:rsidRDefault="00E072C5" w:rsidP="0098335A">
      <w:pPr>
        <w:pStyle w:val="Quote"/>
        <w:rPr>
          <w:lang w:val="de-DE" w:bidi="sa-IN"/>
        </w:rPr>
      </w:pPr>
      <w:r w:rsidRPr="00765DC6">
        <w:rPr>
          <w:lang w:val="de-DE" w:bidi="sa-IN"/>
        </w:rPr>
        <w:t>kalaya kalitam aṅgaṁ kaṇṭakair nāla-lagnaiḥ</w:t>
      </w:r>
    </w:p>
    <w:p w:rsidR="00E072C5" w:rsidRPr="00765DC6" w:rsidRDefault="00E072C5" w:rsidP="0098335A">
      <w:pPr>
        <w:pStyle w:val="Quote"/>
        <w:rPr>
          <w:lang w:val="de-DE" w:bidi="sa-IN"/>
        </w:rPr>
      </w:pPr>
      <w:r>
        <w:rPr>
          <w:lang w:val="de-DE" w:bidi="sa-IN"/>
        </w:rPr>
        <w:t>śiva</w:t>
      </w:r>
      <w:r w:rsidRPr="0098335A">
        <w:rPr>
          <w:lang w:val="de-DE" w:bidi="sa-IN"/>
        </w:rPr>
        <w:t xml:space="preserve"> </w:t>
      </w:r>
      <w:r>
        <w:rPr>
          <w:lang w:val="de-DE" w:bidi="sa-IN"/>
        </w:rPr>
        <w:t>śiva paridaṣṭaṁ ṣaṭpadenādharauṣṭham ||238||</w:t>
      </w:r>
    </w:p>
    <w:p w:rsidR="00E072C5" w:rsidRPr="00CD2F32" w:rsidRDefault="00E072C5" w:rsidP="00025804">
      <w:pPr>
        <w:rPr>
          <w:lang w:val="en-CA" w:bidi="sa-IN"/>
        </w:rPr>
      </w:pPr>
    </w:p>
    <w:p w:rsidR="00E072C5" w:rsidRPr="00765DC6" w:rsidRDefault="00E072C5" w:rsidP="007E2D75">
      <w:pPr>
        <w:rPr>
          <w:lang w:val="de-DE" w:bidi="sa-IN"/>
        </w:rPr>
      </w:pPr>
      <w:r w:rsidRPr="00765DC6">
        <w:rPr>
          <w:rFonts w:eastAsia="MS Minchofalt"/>
          <w:lang w:val="de-DE" w:bidi="sa-IN"/>
        </w:rPr>
        <w:t xml:space="preserve">ujjvala-nīlamaṇi  </w:t>
      </w:r>
      <w:r w:rsidRPr="00765DC6">
        <w:rPr>
          <w:lang w:val="de-DE" w:bidi="sa-IN"/>
        </w:rPr>
        <w:t>15.234—</w:t>
      </w:r>
    </w:p>
    <w:p w:rsidR="00E072C5" w:rsidRPr="00CD2F32" w:rsidRDefault="00E072C5" w:rsidP="00025804">
      <w:pPr>
        <w:rPr>
          <w:noProof w:val="0"/>
          <w:lang w:bidi="sa-IN"/>
        </w:rPr>
      </w:pPr>
    </w:p>
    <w:p w:rsidR="00E072C5" w:rsidRPr="004745D8" w:rsidRDefault="00E072C5" w:rsidP="007E2D75">
      <w:pPr>
        <w:pStyle w:val="Quote"/>
        <w:rPr>
          <w:lang w:val="fr-CA"/>
        </w:rPr>
      </w:pPr>
      <w:r>
        <w:rPr>
          <w:noProof w:val="0"/>
          <w:cs/>
          <w:lang w:bidi="sa-IN"/>
        </w:rPr>
        <w:t>vyātyukṣīyudhi rādhayā ghana-rasaiḥ paryukṣyamāṇasya te</w:t>
      </w:r>
    </w:p>
    <w:p w:rsidR="00E072C5" w:rsidRPr="004745D8" w:rsidRDefault="00E072C5" w:rsidP="007E2D75">
      <w:pPr>
        <w:pStyle w:val="Quote"/>
        <w:rPr>
          <w:lang w:val="fr-CA"/>
        </w:rPr>
      </w:pPr>
      <w:r>
        <w:rPr>
          <w:noProof w:val="0"/>
          <w:cs/>
          <w:lang w:bidi="sa-IN"/>
        </w:rPr>
        <w:t>mālyaṁ bhaṅgam avāpa vīra tilako yātaḥ kilādṛśyatām |</w:t>
      </w:r>
    </w:p>
    <w:p w:rsidR="00E072C5" w:rsidRDefault="00E072C5" w:rsidP="007E2D75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vaktrendau pratimā-cchalena śaraṇaṁ labdhaḥ sakhīṁ kaustubhas</w:t>
      </w:r>
    </w:p>
    <w:p w:rsidR="00E072C5" w:rsidRPr="007E2D75" w:rsidRDefault="00E072C5" w:rsidP="007E2D75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tan mā bhūś cakito vimukta-cikuraṁ nārdaty asau tvad-vidham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23</w:t>
      </w:r>
      <w:r>
        <w:rPr>
          <w:lang w:val="en-CA"/>
        </w:rPr>
        <w:t>9</w:t>
      </w:r>
      <w:r>
        <w:rPr>
          <w:noProof w:val="0"/>
          <w:lang w:bidi="sa-IN"/>
        </w:rPr>
        <w:t>||</w:t>
      </w:r>
    </w:p>
    <w:p w:rsidR="00E072C5" w:rsidRDefault="00E072C5" w:rsidP="00025804">
      <w:pPr>
        <w:rPr>
          <w:lang w:val="en-CA" w:bidi="sa-IN"/>
        </w:rPr>
      </w:pPr>
    </w:p>
    <w:p w:rsidR="00E072C5" w:rsidRDefault="00E072C5" w:rsidP="004745D8">
      <w:pPr>
        <w:rPr>
          <w:lang w:val="en-CA" w:bidi="sa-IN"/>
        </w:rPr>
      </w:pPr>
      <w:r w:rsidRPr="007E2D75">
        <w:rPr>
          <w:rFonts w:eastAsia="MS Minchofalt"/>
          <w:lang w:val="en-CA" w:bidi="sa-IN"/>
        </w:rPr>
        <w:t>ānanda-vṛndāvana-campū</w:t>
      </w:r>
      <w:r>
        <w:rPr>
          <w:lang w:val="en-CA" w:bidi="sa-IN"/>
        </w:rPr>
        <w:t xml:space="preserve"> 20.81-83—</w:t>
      </w:r>
    </w:p>
    <w:p w:rsidR="00E072C5" w:rsidRDefault="00E072C5" w:rsidP="00CD2F32">
      <w:pPr>
        <w:pStyle w:val="Quote"/>
        <w:rPr>
          <w:lang w:val="en-CA" w:bidi="sa-IN"/>
        </w:rPr>
      </w:pPr>
    </w:p>
    <w:p w:rsidR="00E072C5" w:rsidRPr="004745D8" w:rsidRDefault="00E072C5" w:rsidP="004745D8">
      <w:pPr>
        <w:pStyle w:val="Quote"/>
        <w:rPr>
          <w:lang w:val="en-CA"/>
        </w:rPr>
      </w:pPr>
      <w:r w:rsidRPr="004745D8">
        <w:rPr>
          <w:lang w:val="en-CA"/>
        </w:rPr>
        <w:t>padmaiḥ keśābharaṇam amalair utpalaiḥ karṇa-bhūṣāṁ</w:t>
      </w:r>
    </w:p>
    <w:p w:rsidR="00E072C5" w:rsidRPr="004745D8" w:rsidRDefault="00E072C5" w:rsidP="004745D8">
      <w:pPr>
        <w:pStyle w:val="Quote"/>
        <w:rPr>
          <w:lang w:val="en-CA"/>
        </w:rPr>
      </w:pPr>
      <w:r w:rsidRPr="004745D8">
        <w:rPr>
          <w:lang w:val="en-CA"/>
        </w:rPr>
        <w:t>hāraṁ kṛtvā bisa-latikayā mekhalāṁ śaivalena |</w:t>
      </w:r>
    </w:p>
    <w:p w:rsidR="00E072C5" w:rsidRPr="004745D8" w:rsidRDefault="00E072C5" w:rsidP="004745D8">
      <w:pPr>
        <w:pStyle w:val="Quote"/>
        <w:rPr>
          <w:lang w:val="en-CA"/>
        </w:rPr>
      </w:pPr>
      <w:r w:rsidRPr="004745D8">
        <w:rPr>
          <w:lang w:val="en-CA"/>
        </w:rPr>
        <w:t>krīḍopānte maṇi-maya-śiro-bhūṣaṇādīni tāni</w:t>
      </w:r>
    </w:p>
    <w:p w:rsidR="00E072C5" w:rsidRPr="004745D8" w:rsidRDefault="00E072C5" w:rsidP="004745D8">
      <w:pPr>
        <w:pStyle w:val="Quote"/>
        <w:rPr>
          <w:lang w:val="en-CA" w:bidi="sa-IN"/>
        </w:rPr>
      </w:pPr>
      <w:r w:rsidRPr="004745D8">
        <w:rPr>
          <w:lang w:val="en-CA"/>
        </w:rPr>
        <w:t>premṇā nāryo dina-maṇi-bhuve prīti-deyāni cakruḥ ||240||</w:t>
      </w:r>
    </w:p>
    <w:p w:rsidR="00E072C5" w:rsidRDefault="00E072C5" w:rsidP="004745D8">
      <w:pPr>
        <w:pStyle w:val="Quote"/>
        <w:rPr>
          <w:lang w:val="en-CA" w:bidi="sa-IN"/>
        </w:rPr>
      </w:pPr>
    </w:p>
    <w:p w:rsidR="00E072C5" w:rsidRPr="004745D8" w:rsidRDefault="00E072C5" w:rsidP="004745D8">
      <w:pPr>
        <w:pStyle w:val="Quote"/>
        <w:rPr>
          <w:lang w:val="en-CA"/>
        </w:rPr>
      </w:pPr>
      <w:r>
        <w:t>ul</w:t>
      </w:r>
      <w:r w:rsidRPr="004745D8">
        <w:rPr>
          <w:lang w:val="en-CA"/>
        </w:rPr>
        <w:t>lāsya vāma-kara-vāri-ruheṇa vāri</w:t>
      </w:r>
    </w:p>
    <w:p w:rsidR="00E072C5" w:rsidRPr="004745D8" w:rsidRDefault="00E072C5" w:rsidP="004745D8">
      <w:pPr>
        <w:pStyle w:val="Quote"/>
        <w:rPr>
          <w:lang w:val="en-CA"/>
        </w:rPr>
      </w:pPr>
      <w:r w:rsidRPr="004745D8">
        <w:rPr>
          <w:lang w:val="en-CA"/>
        </w:rPr>
        <w:t>jhaṅkāri-kaṅkaṇa-kalena ca dakṣiṇena |</w:t>
      </w:r>
    </w:p>
    <w:p w:rsidR="00E072C5" w:rsidRPr="004745D8" w:rsidRDefault="00E072C5" w:rsidP="004745D8">
      <w:pPr>
        <w:pStyle w:val="Quote"/>
        <w:rPr>
          <w:lang w:val="en-CA"/>
        </w:rPr>
      </w:pPr>
      <w:r w:rsidRPr="004745D8">
        <w:rPr>
          <w:lang w:val="en-CA"/>
        </w:rPr>
        <w:t>santāḍya cāru jalam aḍḍuka-vādya-līlām</w:t>
      </w:r>
    </w:p>
    <w:p w:rsidR="00E072C5" w:rsidRPr="004745D8" w:rsidRDefault="00E072C5" w:rsidP="004745D8">
      <w:pPr>
        <w:pStyle w:val="Quote"/>
        <w:rPr>
          <w:color w:val="FF0000"/>
          <w:lang w:val="en-CA"/>
        </w:rPr>
      </w:pPr>
      <w:r w:rsidRPr="004745D8">
        <w:rPr>
          <w:lang w:val="en-CA"/>
        </w:rPr>
        <w:t>ātenur utsava-samāpti-phalām ivaitāḥ ||</w:t>
      </w:r>
      <w:r>
        <w:rPr>
          <w:lang w:val="en-CA"/>
        </w:rPr>
        <w:t>241</w:t>
      </w:r>
      <w:r w:rsidRPr="004745D8">
        <w:rPr>
          <w:lang w:val="en-CA"/>
        </w:rPr>
        <w:t xml:space="preserve">|| </w:t>
      </w:r>
    </w:p>
    <w:p w:rsidR="00E072C5" w:rsidRPr="004745D8" w:rsidRDefault="00E072C5" w:rsidP="004745D8">
      <w:pPr>
        <w:pStyle w:val="Quote"/>
        <w:rPr>
          <w:color w:val="FF0000"/>
          <w:lang w:val="en-CA"/>
        </w:rPr>
      </w:pPr>
    </w:p>
    <w:p w:rsidR="00E072C5" w:rsidRPr="004745D8" w:rsidRDefault="00E072C5" w:rsidP="004745D8">
      <w:pPr>
        <w:pStyle w:val="Quote"/>
        <w:rPr>
          <w:lang w:val="en-CA"/>
        </w:rPr>
      </w:pPr>
      <w:r w:rsidRPr="004745D8">
        <w:rPr>
          <w:lang w:val="en-CA"/>
        </w:rPr>
        <w:t>snānottīrṇāḥ kanaka-nalinaī-spardhi-bhāso nitambaṁ</w:t>
      </w:r>
    </w:p>
    <w:p w:rsidR="00E072C5" w:rsidRPr="004745D8" w:rsidRDefault="00E072C5" w:rsidP="004745D8">
      <w:pPr>
        <w:pStyle w:val="Quote"/>
        <w:rPr>
          <w:lang w:val="en-CA"/>
        </w:rPr>
      </w:pPr>
      <w:r w:rsidRPr="004745D8">
        <w:rPr>
          <w:lang w:val="en-CA"/>
        </w:rPr>
        <w:t>krāntvā srastair avirata-payo-bindu-niṣyanda-bhāgbhiḥ |</w:t>
      </w:r>
    </w:p>
    <w:p w:rsidR="00E072C5" w:rsidRPr="004745D8" w:rsidRDefault="00E072C5" w:rsidP="004745D8">
      <w:pPr>
        <w:pStyle w:val="Quote"/>
        <w:rPr>
          <w:lang w:val="en-CA"/>
        </w:rPr>
      </w:pPr>
      <w:r w:rsidRPr="004745D8">
        <w:rPr>
          <w:lang w:val="en-CA"/>
        </w:rPr>
        <w:t>rejuḥ keśair atha haṭha-hṛtair ācru muñcadbhir uccair</w:t>
      </w:r>
    </w:p>
    <w:p w:rsidR="00E072C5" w:rsidRPr="004745D8" w:rsidRDefault="00E072C5" w:rsidP="004745D8">
      <w:pPr>
        <w:pStyle w:val="Quote"/>
        <w:rPr>
          <w:color w:val="FF0000"/>
          <w:lang w:val="en-CA"/>
        </w:rPr>
      </w:pPr>
      <w:r w:rsidRPr="004745D8">
        <w:rPr>
          <w:lang w:val="en-CA"/>
        </w:rPr>
        <w:t>dhvāntaiḥ pṛṣṭhānusaraṇa-parair aṁśu-mālā ivendoḥ ||</w:t>
      </w:r>
      <w:r>
        <w:rPr>
          <w:lang w:val="en-CA"/>
        </w:rPr>
        <w:t>242</w:t>
      </w:r>
      <w:r w:rsidRPr="004745D8">
        <w:rPr>
          <w:lang w:val="en-CA"/>
        </w:rPr>
        <w:t xml:space="preserve">|| </w:t>
      </w:r>
    </w:p>
    <w:p w:rsidR="00E072C5" w:rsidRPr="004745D8" w:rsidRDefault="00E072C5" w:rsidP="004745D8">
      <w:pPr>
        <w:pStyle w:val="Quote"/>
        <w:rPr>
          <w:lang w:val="en-CA" w:bidi="sa-IN"/>
        </w:rPr>
      </w:pPr>
    </w:p>
    <w:p w:rsidR="00E072C5" w:rsidRDefault="00E072C5" w:rsidP="00CD2F32">
      <w:pPr>
        <w:rPr>
          <w:noProof w:val="0"/>
          <w:lang w:bidi="sa-IN"/>
        </w:rPr>
      </w:pPr>
      <w:r>
        <w:rPr>
          <w:noProof w:val="0"/>
          <w:lang w:bidi="sa-IN"/>
        </w:rPr>
        <w:t>govinda-līlāmṛtam 23.72-90—</w:t>
      </w:r>
    </w:p>
    <w:p w:rsidR="00E072C5" w:rsidRPr="004745D8" w:rsidRDefault="00E072C5" w:rsidP="00025804">
      <w:pPr>
        <w:rPr>
          <w:noProof w:val="0"/>
          <w:lang w:bidi="sa-IN"/>
        </w:rPr>
      </w:pPr>
    </w:p>
    <w:p w:rsidR="00E072C5" w:rsidRPr="00966C6B" w:rsidRDefault="00E072C5" w:rsidP="00BA2A16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ālepanālaṅkaraṇair amūṣām</w:t>
      </w:r>
    </w:p>
    <w:p w:rsidR="00E072C5" w:rsidRPr="00966C6B" w:rsidRDefault="00E072C5" w:rsidP="00BA2A16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anāvṛtā vāri-vihāra-dhautā |</w:t>
      </w:r>
    </w:p>
    <w:p w:rsidR="00E072C5" w:rsidRPr="00966C6B" w:rsidRDefault="00E072C5" w:rsidP="00BA2A16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klinnāmbararodyat-sahajāṅga-śobhā</w:t>
      </w:r>
    </w:p>
    <w:p w:rsidR="00E072C5" w:rsidRPr="00966C6B" w:rsidRDefault="00E072C5" w:rsidP="00BA2A16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 xml:space="preserve">lobhāya kṛṣṇasya dṛśos tadāsīt </w:t>
      </w:r>
      <w:r>
        <w:rPr>
          <w:noProof w:val="0"/>
          <w:lang w:bidi="sa-IN"/>
        </w:rPr>
        <w:t>||</w:t>
      </w:r>
      <w:r>
        <w:rPr>
          <w:lang w:val="en-CA"/>
        </w:rPr>
        <w:t>243</w:t>
      </w:r>
      <w:r>
        <w:rPr>
          <w:noProof w:val="0"/>
          <w:lang w:bidi="sa-IN"/>
        </w:rPr>
        <w:t>||</w:t>
      </w:r>
    </w:p>
    <w:p w:rsidR="00E072C5" w:rsidRPr="00BA2A16" w:rsidRDefault="00E072C5" w:rsidP="00BA2A16">
      <w:pPr>
        <w:pStyle w:val="Quote"/>
        <w:rPr>
          <w:lang w:val="en-CA"/>
        </w:rPr>
      </w:pPr>
    </w:p>
    <w:p w:rsidR="00E072C5" w:rsidRPr="00966C6B" w:rsidRDefault="00E072C5" w:rsidP="00BA2A16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tāsāṁ vakṣaś candanaiḥ śveta-toyā</w:t>
      </w:r>
    </w:p>
    <w:p w:rsidR="00E072C5" w:rsidRPr="00966C6B" w:rsidRDefault="00E072C5" w:rsidP="00BA2A16">
      <w:pPr>
        <w:pStyle w:val="Quote"/>
        <w:rPr>
          <w:lang w:val="en-CA"/>
        </w:rPr>
      </w:pPr>
      <w:r w:rsidRPr="00A07FF7">
        <w:rPr>
          <w:noProof w:val="0"/>
          <w:cs/>
          <w:lang w:bidi="sa-IN"/>
        </w:rPr>
        <w:t>kṛṣṇā sāmyaṁ gaṅgayāsau gatāpi |</w:t>
      </w:r>
    </w:p>
    <w:p w:rsidR="00E072C5" w:rsidRPr="00966C6B" w:rsidRDefault="00E072C5" w:rsidP="00BA2A16">
      <w:pPr>
        <w:pStyle w:val="Quote"/>
        <w:rPr>
          <w:lang w:val="en-CA"/>
        </w:rPr>
      </w:pPr>
      <w:r w:rsidRPr="00A07FF7">
        <w:rPr>
          <w:lang w:val="de-DE"/>
        </w:rPr>
        <w:t>śaures tat-tat-keli-saubhāgya-lābhāt</w:t>
      </w:r>
    </w:p>
    <w:p w:rsidR="00E072C5" w:rsidRPr="00966C6B" w:rsidRDefault="00E072C5" w:rsidP="00BA2A16">
      <w:pPr>
        <w:pStyle w:val="Quote"/>
        <w:rPr>
          <w:lang w:val="en-CA"/>
        </w:rPr>
      </w:pPr>
      <w:r w:rsidRPr="00765DC6">
        <w:rPr>
          <w:lang w:val="de-DE"/>
        </w:rPr>
        <w:t>tābhiḥ śaśvat suṣṭhu sā tām ajaiṣīt ||244||</w:t>
      </w:r>
    </w:p>
    <w:p w:rsidR="00E072C5" w:rsidRPr="002263F2" w:rsidRDefault="00E072C5" w:rsidP="00BA2A16">
      <w:pPr>
        <w:pStyle w:val="Quote"/>
        <w:rPr>
          <w:lang w:val="en-CA"/>
        </w:rPr>
      </w:pPr>
    </w:p>
    <w:p w:rsidR="00E072C5" w:rsidRPr="00966C6B" w:rsidRDefault="00E072C5" w:rsidP="00BA2A16">
      <w:pPr>
        <w:pStyle w:val="Quote"/>
        <w:rPr>
          <w:lang w:val="en-CA"/>
        </w:rPr>
      </w:pPr>
      <w:r w:rsidRPr="00A07FF7">
        <w:rPr>
          <w:lang w:val="de-DE"/>
        </w:rPr>
        <w:t>itthaṁ vidhāyāmbu-vihāra-nṛtyaṁ</w:t>
      </w:r>
    </w:p>
    <w:p w:rsidR="00E072C5" w:rsidRPr="00966C6B" w:rsidRDefault="00E072C5" w:rsidP="00BA2A16">
      <w:pPr>
        <w:pStyle w:val="Quote"/>
        <w:rPr>
          <w:lang w:val="en-CA"/>
        </w:rPr>
      </w:pPr>
      <w:r w:rsidRPr="00A07FF7">
        <w:rPr>
          <w:lang w:val="de-DE"/>
        </w:rPr>
        <w:t>kāntaḥ sakāntābhir avāpta-tīraḥ |</w:t>
      </w:r>
    </w:p>
    <w:p w:rsidR="00E072C5" w:rsidRPr="00966C6B" w:rsidRDefault="00E072C5" w:rsidP="00BA2A16">
      <w:pPr>
        <w:pStyle w:val="Quote"/>
        <w:rPr>
          <w:lang w:val="en-CA"/>
        </w:rPr>
      </w:pPr>
      <w:r w:rsidRPr="00A07FF7">
        <w:rPr>
          <w:lang w:val="de-DE"/>
        </w:rPr>
        <w:t>sakhī-kulair mārjita-keśa-varṣmā</w:t>
      </w:r>
    </w:p>
    <w:p w:rsidR="00E072C5" w:rsidRPr="00966C6B" w:rsidRDefault="00E072C5" w:rsidP="00BA2A16">
      <w:pPr>
        <w:pStyle w:val="Quote"/>
        <w:rPr>
          <w:lang w:val="en-CA"/>
        </w:rPr>
      </w:pPr>
      <w:r w:rsidRPr="00A07FF7">
        <w:rPr>
          <w:lang w:val="de-DE"/>
        </w:rPr>
        <w:t xml:space="preserve">dadhāra pratyudgamanīya-vastram </w:t>
      </w:r>
      <w:r>
        <w:rPr>
          <w:lang w:val="de-DE"/>
        </w:rPr>
        <w:t>||</w:t>
      </w:r>
      <w:r w:rsidRPr="00765DC6">
        <w:rPr>
          <w:lang w:val="de-DE"/>
        </w:rPr>
        <w:t>24</w:t>
      </w:r>
      <w:r>
        <w:rPr>
          <w:lang w:val="de-DE"/>
        </w:rPr>
        <w:t>5||</w:t>
      </w:r>
    </w:p>
    <w:p w:rsidR="00E072C5" w:rsidRPr="004745D8" w:rsidRDefault="00E072C5" w:rsidP="00BA2A16">
      <w:pPr>
        <w:pStyle w:val="Quote"/>
        <w:rPr>
          <w:lang w:val="fr-CA"/>
        </w:rPr>
      </w:pPr>
    </w:p>
    <w:p w:rsidR="00E072C5" w:rsidRPr="004745D8" w:rsidRDefault="00E072C5" w:rsidP="00BA2A16">
      <w:pPr>
        <w:pStyle w:val="Quote"/>
        <w:rPr>
          <w:lang w:val="fr-CA"/>
        </w:rPr>
      </w:pPr>
      <w:r w:rsidRPr="00A07FF7">
        <w:rPr>
          <w:lang w:val="de-DE"/>
        </w:rPr>
        <w:t>vṛndā tābhiḥ samaṁ kṛṣṇam ānīya svarṇa-maṇḍapam |</w:t>
      </w:r>
    </w:p>
    <w:p w:rsidR="00E072C5" w:rsidRPr="004745D8" w:rsidRDefault="00E072C5" w:rsidP="00BA2A16">
      <w:pPr>
        <w:pStyle w:val="Quote"/>
        <w:rPr>
          <w:lang w:val="fr-CA"/>
        </w:rPr>
      </w:pPr>
      <w:r w:rsidRPr="00A07FF7">
        <w:rPr>
          <w:lang w:val="de-DE"/>
        </w:rPr>
        <w:t xml:space="preserve">tat-pūrva-kuṭṭime puṣpāstaraṇe taṁ nyavīviśat </w:t>
      </w:r>
      <w:r>
        <w:rPr>
          <w:lang w:val="de-DE"/>
        </w:rPr>
        <w:t>||</w:t>
      </w:r>
      <w:r w:rsidRPr="00BA2A16">
        <w:rPr>
          <w:lang w:val="de-DE"/>
        </w:rPr>
        <w:t>24</w:t>
      </w:r>
      <w:r>
        <w:rPr>
          <w:lang w:val="de-DE"/>
        </w:rPr>
        <w:t>6||</w:t>
      </w:r>
    </w:p>
    <w:p w:rsidR="00E072C5" w:rsidRPr="004745D8" w:rsidRDefault="00E072C5" w:rsidP="00BA2A16">
      <w:pPr>
        <w:pStyle w:val="Quote"/>
        <w:rPr>
          <w:lang w:val="fr-CA"/>
        </w:rPr>
      </w:pPr>
    </w:p>
    <w:p w:rsidR="00E072C5" w:rsidRPr="00765DC6" w:rsidRDefault="00E072C5" w:rsidP="00BA2A16">
      <w:pPr>
        <w:pStyle w:val="Quote"/>
        <w:rPr>
          <w:lang w:val="de-DE"/>
        </w:rPr>
      </w:pPr>
      <w:r w:rsidRPr="00A07FF7">
        <w:rPr>
          <w:lang w:val="de-DE"/>
        </w:rPr>
        <w:t>tataḥ savṛndopanināya vṛndā</w:t>
      </w:r>
    </w:p>
    <w:p w:rsidR="00E072C5" w:rsidRPr="00765DC6" w:rsidRDefault="00E072C5" w:rsidP="00BA2A16">
      <w:pPr>
        <w:pStyle w:val="Quote"/>
        <w:rPr>
          <w:lang w:val="de-DE"/>
        </w:rPr>
      </w:pPr>
      <w:r w:rsidRPr="00A07FF7">
        <w:rPr>
          <w:lang w:val="de-DE"/>
        </w:rPr>
        <w:t>kalpāga-valli-phala-sampuṭāṁs tān |</w:t>
      </w:r>
    </w:p>
    <w:p w:rsidR="00E072C5" w:rsidRPr="00765DC6" w:rsidRDefault="00E072C5" w:rsidP="00BA2A16">
      <w:pPr>
        <w:pStyle w:val="Quote"/>
        <w:rPr>
          <w:lang w:val="de-DE"/>
        </w:rPr>
      </w:pPr>
      <w:r w:rsidRPr="00A07FF7">
        <w:rPr>
          <w:lang w:val="de-DE"/>
        </w:rPr>
        <w:t>pūrṇān vicitrāmbara-bhūṣaṇānu-</w:t>
      </w:r>
    </w:p>
    <w:p w:rsidR="00E072C5" w:rsidRPr="00765DC6" w:rsidRDefault="00E072C5" w:rsidP="00BA2A16">
      <w:pPr>
        <w:pStyle w:val="Quote"/>
        <w:rPr>
          <w:lang w:val="de-DE"/>
        </w:rPr>
      </w:pPr>
      <w:r w:rsidRPr="00A07FF7">
        <w:rPr>
          <w:lang w:val="de-DE"/>
        </w:rPr>
        <w:t xml:space="preserve">lepāñjanair nāgaja-varṇakaiś ca </w:t>
      </w:r>
      <w:r>
        <w:rPr>
          <w:lang w:val="de-DE"/>
        </w:rPr>
        <w:t>||</w:t>
      </w:r>
      <w:r w:rsidRPr="00765DC6">
        <w:rPr>
          <w:lang w:val="de-DE"/>
        </w:rPr>
        <w:t>24</w:t>
      </w:r>
      <w:r>
        <w:rPr>
          <w:lang w:val="de-DE"/>
        </w:rPr>
        <w:t>7||</w:t>
      </w:r>
    </w:p>
    <w:p w:rsidR="00E072C5" w:rsidRPr="00765DC6" w:rsidRDefault="00E072C5" w:rsidP="00BA2A16">
      <w:pPr>
        <w:pStyle w:val="Quote"/>
        <w:rPr>
          <w:lang w:val="de-DE"/>
        </w:rPr>
      </w:pPr>
    </w:p>
    <w:p w:rsidR="00E072C5" w:rsidRPr="00765DC6" w:rsidRDefault="00E072C5" w:rsidP="00BA2A16">
      <w:pPr>
        <w:pStyle w:val="Quote"/>
        <w:rPr>
          <w:lang w:val="de-DE"/>
        </w:rPr>
      </w:pPr>
      <w:r w:rsidRPr="00A07FF7">
        <w:rPr>
          <w:lang w:val="de-DE"/>
        </w:rPr>
        <w:t>tat-tan-nāmāṅkitān ālī-tatir ādāya peṭikān |</w:t>
      </w:r>
    </w:p>
    <w:p w:rsidR="00E072C5" w:rsidRPr="00BA2A16" w:rsidRDefault="00E072C5" w:rsidP="00BA2A16">
      <w:pPr>
        <w:pStyle w:val="Quote"/>
        <w:rPr>
          <w:lang w:val="de-DE"/>
        </w:rPr>
      </w:pPr>
      <w:r w:rsidRPr="00A07FF7">
        <w:rPr>
          <w:lang w:val="de-DE"/>
        </w:rPr>
        <w:t xml:space="preserve">kṛṣṇaṁ rādhāṁ sakhīś cāmūḥ pṛthak pṛthag abhūṣayat </w:t>
      </w:r>
      <w:r>
        <w:rPr>
          <w:lang w:val="de-DE"/>
        </w:rPr>
        <w:t>||</w:t>
      </w:r>
      <w:r w:rsidRPr="00BA2A16">
        <w:rPr>
          <w:lang w:val="de-DE"/>
        </w:rPr>
        <w:t>24</w:t>
      </w:r>
      <w:r>
        <w:rPr>
          <w:lang w:val="de-DE"/>
        </w:rPr>
        <w:t>8||</w:t>
      </w:r>
    </w:p>
    <w:p w:rsidR="00E072C5" w:rsidRPr="00765DC6" w:rsidRDefault="00E072C5" w:rsidP="00BA2A16">
      <w:pPr>
        <w:pStyle w:val="Quote"/>
        <w:rPr>
          <w:lang w:val="de-DE"/>
        </w:rPr>
      </w:pPr>
    </w:p>
    <w:p w:rsidR="00E072C5" w:rsidRPr="00A07FF7" w:rsidRDefault="00E072C5" w:rsidP="00BA2A16">
      <w:pPr>
        <w:pStyle w:val="Quote"/>
        <w:rPr>
          <w:lang w:val="de-DE"/>
        </w:rPr>
      </w:pPr>
      <w:r w:rsidRPr="00A07FF7">
        <w:rPr>
          <w:lang w:val="de-DE"/>
        </w:rPr>
        <w:t>harir ujjvala-rasa-mūrti-rati-pariṇata-mūrtayo hi rādhādyāḥ |</w:t>
      </w:r>
    </w:p>
    <w:p w:rsidR="00E072C5" w:rsidRPr="00A07FF7" w:rsidRDefault="00E072C5" w:rsidP="00BA2A16">
      <w:pPr>
        <w:pStyle w:val="Quote"/>
        <w:rPr>
          <w:lang w:val="de-DE"/>
        </w:rPr>
      </w:pPr>
      <w:r w:rsidRPr="00A07FF7">
        <w:rPr>
          <w:lang w:val="de-DE"/>
        </w:rPr>
        <w:t xml:space="preserve">vidhur ayam asya kalās tā ekātmano'pi tat-pṛthag-dehāḥ </w:t>
      </w:r>
      <w:r>
        <w:rPr>
          <w:lang w:val="de-DE"/>
        </w:rPr>
        <w:t>||</w:t>
      </w:r>
      <w:r w:rsidRPr="00BA2A16">
        <w:rPr>
          <w:lang w:val="de-DE"/>
        </w:rPr>
        <w:t>24</w:t>
      </w:r>
      <w:r>
        <w:rPr>
          <w:lang w:val="de-DE"/>
        </w:rPr>
        <w:t>9||</w:t>
      </w:r>
    </w:p>
    <w:p w:rsidR="00E072C5" w:rsidRPr="00765DC6" w:rsidRDefault="00E072C5" w:rsidP="00BA2A16">
      <w:pPr>
        <w:pStyle w:val="Quote"/>
        <w:rPr>
          <w:lang w:val="de-DE"/>
        </w:rPr>
      </w:pPr>
    </w:p>
    <w:p w:rsidR="00E072C5" w:rsidRPr="00765DC6" w:rsidRDefault="00E072C5" w:rsidP="00BA2A16">
      <w:pPr>
        <w:pStyle w:val="Quote"/>
        <w:rPr>
          <w:lang w:val="de-DE"/>
        </w:rPr>
      </w:pPr>
      <w:r w:rsidRPr="00A07FF7">
        <w:rPr>
          <w:lang w:val="de-DE"/>
        </w:rPr>
        <w:t>mithaḥ-snehābhyaṅga-ramyaḥ sakhyodvartana-suprabhāḥ |</w:t>
      </w:r>
    </w:p>
    <w:p w:rsidR="00E072C5" w:rsidRPr="00765DC6" w:rsidRDefault="00E072C5" w:rsidP="00BA2A16">
      <w:pPr>
        <w:pStyle w:val="Quote"/>
        <w:rPr>
          <w:lang w:val="de-DE"/>
        </w:rPr>
      </w:pPr>
      <w:r w:rsidRPr="00A07FF7">
        <w:rPr>
          <w:lang w:val="de-DE"/>
        </w:rPr>
        <w:t xml:space="preserve">tāruṇyāmṛta-susnātā lāvaṇya-rasanojjvalāḥ </w:t>
      </w:r>
      <w:r>
        <w:rPr>
          <w:lang w:val="de-DE"/>
        </w:rPr>
        <w:t>||</w:t>
      </w:r>
      <w:r w:rsidRPr="00765DC6">
        <w:rPr>
          <w:lang w:val="de-DE"/>
        </w:rPr>
        <w:t>250</w:t>
      </w:r>
      <w:r>
        <w:rPr>
          <w:lang w:val="de-DE"/>
        </w:rPr>
        <w:t>||</w:t>
      </w:r>
    </w:p>
    <w:p w:rsidR="00E072C5" w:rsidRPr="00765DC6" w:rsidRDefault="00E072C5" w:rsidP="00BA2A16">
      <w:pPr>
        <w:pStyle w:val="Quote"/>
        <w:rPr>
          <w:lang w:val="de-DE"/>
        </w:rPr>
      </w:pPr>
    </w:p>
    <w:p w:rsidR="00E072C5" w:rsidRPr="00A07FF7" w:rsidRDefault="00E072C5" w:rsidP="00BA2A16">
      <w:pPr>
        <w:pStyle w:val="Quote"/>
        <w:rPr>
          <w:lang w:val="de-DE"/>
        </w:rPr>
      </w:pPr>
      <w:r w:rsidRPr="00A07FF7">
        <w:rPr>
          <w:lang w:val="de-DE"/>
        </w:rPr>
        <w:t>mithaḥ-saubhāgya-tilakāḥ saundarya-sthāsakāñcitāḥ |</w:t>
      </w:r>
    </w:p>
    <w:p w:rsidR="00E072C5" w:rsidRPr="00BA2A16" w:rsidRDefault="00E072C5" w:rsidP="00BA2A16">
      <w:pPr>
        <w:pStyle w:val="Quote"/>
        <w:rPr>
          <w:lang w:val="de-DE"/>
        </w:rPr>
      </w:pPr>
      <w:r w:rsidRPr="00A07FF7">
        <w:rPr>
          <w:lang w:val="de-DE"/>
        </w:rPr>
        <w:t xml:space="preserve">aṣṭābhiś citritāṅgyaś ca stambhādyair bhāva-varṇakaiḥ </w:t>
      </w:r>
      <w:r>
        <w:rPr>
          <w:lang w:val="de-DE"/>
        </w:rPr>
        <w:t>||</w:t>
      </w:r>
      <w:r w:rsidRPr="00BA2A16">
        <w:rPr>
          <w:lang w:val="de-DE"/>
        </w:rPr>
        <w:t>25</w:t>
      </w:r>
      <w:r>
        <w:rPr>
          <w:lang w:val="de-DE"/>
        </w:rPr>
        <w:t>1||</w:t>
      </w:r>
    </w:p>
    <w:p w:rsidR="00E072C5" w:rsidRPr="00765DC6" w:rsidRDefault="00E072C5" w:rsidP="00BA2A16">
      <w:pPr>
        <w:pStyle w:val="Quote"/>
        <w:rPr>
          <w:lang w:val="de-DE"/>
        </w:rPr>
      </w:pPr>
      <w:r w:rsidRPr="00A07FF7">
        <w:rPr>
          <w:lang w:val="de-DE"/>
        </w:rPr>
        <w:t>kilakiñcita-vivvokādy-unmādotsukatādibhiḥ |</w:t>
      </w:r>
    </w:p>
    <w:p w:rsidR="00E072C5" w:rsidRPr="00765DC6" w:rsidRDefault="00E072C5" w:rsidP="00BA2A16">
      <w:pPr>
        <w:pStyle w:val="Quote"/>
        <w:rPr>
          <w:lang w:val="de-DE"/>
        </w:rPr>
      </w:pPr>
      <w:r w:rsidRPr="00765DC6">
        <w:rPr>
          <w:lang w:val="de-DE"/>
        </w:rPr>
        <w:t>nānā-bhāvair alaṅkāraiḥ suṣṭhv-alaṅkṛta-mūrtayaḥ ||252||</w:t>
      </w:r>
    </w:p>
    <w:p w:rsidR="00E072C5" w:rsidRPr="00765DC6" w:rsidRDefault="00E072C5" w:rsidP="00BA2A16">
      <w:pPr>
        <w:pStyle w:val="Quote"/>
        <w:rPr>
          <w:lang w:val="de-DE"/>
        </w:rPr>
      </w:pPr>
      <w:r w:rsidRPr="00A07FF7">
        <w:rPr>
          <w:lang w:val="de-DE"/>
        </w:rPr>
        <w:t>supriyās tāḥ priyā yadyapy antar itthaṁ vibhūṣitāḥ |</w:t>
      </w:r>
    </w:p>
    <w:p w:rsidR="00E072C5" w:rsidRPr="00765DC6" w:rsidRDefault="00E072C5" w:rsidP="00BA2A16">
      <w:pPr>
        <w:pStyle w:val="Quote"/>
        <w:rPr>
          <w:lang w:val="de-DE"/>
        </w:rPr>
      </w:pPr>
      <w:r w:rsidRPr="00765DC6">
        <w:rPr>
          <w:lang w:val="de-DE"/>
        </w:rPr>
        <w:t>priyālibhir bahir api bhūṣitā bhūṣaṇair babhūḥ ||253||</w:t>
      </w:r>
    </w:p>
    <w:p w:rsidR="00E072C5" w:rsidRPr="00765DC6" w:rsidRDefault="00E072C5" w:rsidP="00BA2A16">
      <w:pPr>
        <w:pStyle w:val="Quote"/>
        <w:rPr>
          <w:lang w:val="de-DE"/>
        </w:rPr>
      </w:pPr>
      <w:r w:rsidRPr="00A07FF7">
        <w:rPr>
          <w:lang w:val="de-DE"/>
        </w:rPr>
        <w:t>anaṅga-guṭikāṁ sīdhu-vilāsaṁ dugdha-laḍḍukam |</w:t>
      </w:r>
    </w:p>
    <w:p w:rsidR="00E072C5" w:rsidRPr="00765DC6" w:rsidRDefault="00E072C5" w:rsidP="00BA2A16">
      <w:pPr>
        <w:pStyle w:val="Quote"/>
        <w:rPr>
          <w:lang w:val="de-DE"/>
        </w:rPr>
      </w:pPr>
      <w:r w:rsidRPr="00765DC6">
        <w:rPr>
          <w:lang w:val="de-DE"/>
        </w:rPr>
        <w:t>ānītaṁ rūpa-mañjaryā yad yāni vṛndayā vanāt ||254||</w:t>
      </w:r>
    </w:p>
    <w:p w:rsidR="00E072C5" w:rsidRPr="00765DC6" w:rsidRDefault="00E072C5" w:rsidP="00BA2A16">
      <w:pPr>
        <w:pStyle w:val="Quote"/>
        <w:rPr>
          <w:lang w:val="de-DE"/>
        </w:rPr>
      </w:pPr>
      <w:r w:rsidRPr="00A07FF7">
        <w:rPr>
          <w:lang w:val="de-DE"/>
        </w:rPr>
        <w:t>phalāni rasa-rūpāṇi madhu-tulya-rasāni ca |</w:t>
      </w:r>
    </w:p>
    <w:p w:rsidR="00E072C5" w:rsidRPr="00765DC6" w:rsidRDefault="00E072C5" w:rsidP="00BA2A16">
      <w:pPr>
        <w:pStyle w:val="Quote"/>
        <w:rPr>
          <w:lang w:val="de-DE"/>
        </w:rPr>
      </w:pPr>
      <w:r w:rsidRPr="00765DC6">
        <w:rPr>
          <w:lang w:val="de-DE"/>
        </w:rPr>
        <w:t>tān yat tv ācamya tābhiḥ sa viveśa keli-mandiram ||255||</w:t>
      </w:r>
    </w:p>
    <w:p w:rsidR="00E072C5" w:rsidRPr="00765DC6" w:rsidRDefault="00E072C5" w:rsidP="00BA2A16">
      <w:pPr>
        <w:pStyle w:val="Quote"/>
        <w:rPr>
          <w:lang w:val="de-DE"/>
        </w:rPr>
      </w:pPr>
    </w:p>
    <w:p w:rsidR="00E072C5" w:rsidRPr="00765DC6" w:rsidRDefault="00E072C5" w:rsidP="00BA2A16">
      <w:pPr>
        <w:pStyle w:val="Quote"/>
        <w:rPr>
          <w:lang w:val="de-DE"/>
        </w:rPr>
      </w:pPr>
      <w:r>
        <w:rPr>
          <w:noProof w:val="0"/>
          <w:cs/>
          <w:lang w:bidi="sa-IN"/>
        </w:rPr>
        <w:t>tasmin mukta-catur-dvāri yamunānila-śītale |</w:t>
      </w:r>
    </w:p>
    <w:p w:rsidR="00E072C5" w:rsidRPr="00765DC6" w:rsidRDefault="00E072C5" w:rsidP="00BA2A16">
      <w:pPr>
        <w:pStyle w:val="Quote"/>
        <w:rPr>
          <w:lang w:val="de-DE"/>
        </w:rPr>
      </w:pPr>
      <w:r>
        <w:rPr>
          <w:noProof w:val="0"/>
          <w:cs/>
          <w:lang w:bidi="sa-IN"/>
        </w:rPr>
        <w:t xml:space="preserve">koṭi-sūryāṁśu-sad-ratna-cayāṁśu-paramojjvale </w:t>
      </w:r>
      <w:r>
        <w:rPr>
          <w:noProof w:val="0"/>
          <w:lang w:bidi="sa-IN"/>
        </w:rPr>
        <w:t>||</w:t>
      </w:r>
      <w:r w:rsidRPr="00765DC6">
        <w:rPr>
          <w:lang w:val="de-DE"/>
        </w:rPr>
        <w:t>256</w:t>
      </w:r>
      <w:r>
        <w:rPr>
          <w:noProof w:val="0"/>
          <w:lang w:bidi="sa-IN"/>
        </w:rPr>
        <w:t>||</w:t>
      </w:r>
    </w:p>
    <w:p w:rsidR="00E072C5" w:rsidRPr="00765DC6" w:rsidRDefault="00E072C5" w:rsidP="00BA2A16">
      <w:pPr>
        <w:pStyle w:val="Quote"/>
        <w:rPr>
          <w:lang w:val="de-DE"/>
        </w:rPr>
      </w:pPr>
      <w:r>
        <w:rPr>
          <w:noProof w:val="0"/>
          <w:cs/>
          <w:lang w:bidi="sa-IN"/>
        </w:rPr>
        <w:t>manoja-keli-nilaye’guru-dhūpāti-saurabhe |</w:t>
      </w:r>
    </w:p>
    <w:p w:rsidR="00E072C5" w:rsidRPr="00765DC6" w:rsidRDefault="00E072C5" w:rsidP="00BA2A16">
      <w:pPr>
        <w:pStyle w:val="Quote"/>
        <w:rPr>
          <w:lang w:val="de-DE"/>
        </w:rPr>
      </w:pPr>
      <w:r>
        <w:rPr>
          <w:noProof w:val="0"/>
          <w:cs/>
          <w:lang w:bidi="sa-IN"/>
        </w:rPr>
        <w:t xml:space="preserve">vinyasta-ratna-paryaṅke haṁsa-tulikayānvite </w:t>
      </w:r>
      <w:r>
        <w:rPr>
          <w:noProof w:val="0"/>
          <w:lang w:bidi="sa-IN"/>
        </w:rPr>
        <w:t>||</w:t>
      </w:r>
      <w:r w:rsidRPr="00765DC6">
        <w:rPr>
          <w:lang w:val="de-DE"/>
        </w:rPr>
        <w:t>257</w:t>
      </w:r>
      <w:r>
        <w:rPr>
          <w:noProof w:val="0"/>
          <w:lang w:bidi="sa-IN"/>
        </w:rPr>
        <w:t>||</w:t>
      </w:r>
    </w:p>
    <w:p w:rsidR="00E072C5" w:rsidRPr="00765DC6" w:rsidRDefault="00E072C5" w:rsidP="00BA2A16">
      <w:pPr>
        <w:pStyle w:val="Quote"/>
        <w:rPr>
          <w:lang w:val="de-DE"/>
        </w:rPr>
      </w:pPr>
      <w:r>
        <w:rPr>
          <w:noProof w:val="0"/>
          <w:cs/>
          <w:lang w:bidi="sa-IN"/>
        </w:rPr>
        <w:t>sūkṣmāmbarāvṛtāvṛnta-sat-puṣpāstaraṇopari |</w:t>
      </w:r>
    </w:p>
    <w:p w:rsidR="00E072C5" w:rsidRPr="00765DC6" w:rsidRDefault="00E072C5" w:rsidP="00BA2A16">
      <w:pPr>
        <w:pStyle w:val="Quote"/>
        <w:rPr>
          <w:lang w:val="de-DE"/>
        </w:rPr>
      </w:pPr>
      <w:r>
        <w:rPr>
          <w:noProof w:val="0"/>
          <w:cs/>
          <w:lang w:bidi="sa-IN"/>
        </w:rPr>
        <w:t xml:space="preserve">nānopadhāna-citrās te kṛṣṇaḥ suṣvāpa kāntayā </w:t>
      </w:r>
      <w:r>
        <w:rPr>
          <w:noProof w:val="0"/>
          <w:lang w:bidi="sa-IN"/>
        </w:rPr>
        <w:t>||</w:t>
      </w:r>
      <w:r w:rsidRPr="00765DC6">
        <w:rPr>
          <w:lang w:val="de-DE"/>
        </w:rPr>
        <w:t>258</w:t>
      </w:r>
      <w:r>
        <w:rPr>
          <w:noProof w:val="0"/>
          <w:lang w:bidi="sa-IN"/>
        </w:rPr>
        <w:t>||</w:t>
      </w:r>
    </w:p>
    <w:p w:rsidR="00E072C5" w:rsidRPr="00765DC6" w:rsidRDefault="00E072C5" w:rsidP="00BA2A16">
      <w:pPr>
        <w:pStyle w:val="Quote"/>
        <w:rPr>
          <w:lang w:val="de-DE"/>
        </w:rPr>
      </w:pPr>
    </w:p>
    <w:p w:rsidR="00E072C5" w:rsidRPr="00765DC6" w:rsidRDefault="00E072C5" w:rsidP="00BA2A16">
      <w:pPr>
        <w:pStyle w:val="Quote"/>
        <w:rPr>
          <w:lang w:val="de-DE"/>
        </w:rPr>
      </w:pPr>
      <w:r>
        <w:rPr>
          <w:noProof w:val="0"/>
          <w:cs/>
          <w:lang w:bidi="sa-IN"/>
        </w:rPr>
        <w:t>paryaṅka-pārśva-sthita-khaṭṭikā-yuge</w:t>
      </w:r>
    </w:p>
    <w:p w:rsidR="00E072C5" w:rsidRPr="00765DC6" w:rsidRDefault="00E072C5" w:rsidP="00BA2A16">
      <w:pPr>
        <w:pStyle w:val="Quote"/>
        <w:rPr>
          <w:lang w:val="de-DE"/>
        </w:rPr>
      </w:pPr>
      <w:r>
        <w:rPr>
          <w:noProof w:val="0"/>
          <w:cs/>
          <w:lang w:bidi="sa-IN"/>
        </w:rPr>
        <w:t>sukhaṁ niviṣṭe lalitā-viśākhike |</w:t>
      </w:r>
    </w:p>
    <w:p w:rsidR="00E072C5" w:rsidRPr="00765DC6" w:rsidRDefault="00E072C5" w:rsidP="00BA2A16">
      <w:pPr>
        <w:pStyle w:val="Quote"/>
        <w:rPr>
          <w:lang w:val="de-DE"/>
        </w:rPr>
      </w:pPr>
      <w:r>
        <w:rPr>
          <w:noProof w:val="0"/>
          <w:cs/>
          <w:lang w:bidi="sa-IN"/>
        </w:rPr>
        <w:t>kṛṣṇāsya-tāmbūla-sucarvitānane</w:t>
      </w:r>
    </w:p>
    <w:p w:rsidR="00E072C5" w:rsidRPr="00765DC6" w:rsidRDefault="00E072C5" w:rsidP="00BA2A16">
      <w:pPr>
        <w:pStyle w:val="Quote"/>
        <w:rPr>
          <w:lang w:val="de-DE"/>
        </w:rPr>
      </w:pPr>
      <w:r>
        <w:rPr>
          <w:noProof w:val="0"/>
          <w:cs/>
          <w:lang w:bidi="sa-IN"/>
        </w:rPr>
        <w:t xml:space="preserve">tāmbūlam āsvādayatāṁ nijeśvarau </w:t>
      </w:r>
      <w:r>
        <w:rPr>
          <w:noProof w:val="0"/>
          <w:lang w:bidi="sa-IN"/>
        </w:rPr>
        <w:t>||</w:t>
      </w:r>
      <w:r w:rsidRPr="00765DC6">
        <w:rPr>
          <w:lang w:val="de-DE"/>
        </w:rPr>
        <w:t>259</w:t>
      </w:r>
      <w:r>
        <w:rPr>
          <w:noProof w:val="0"/>
          <w:lang w:bidi="sa-IN"/>
        </w:rPr>
        <w:t>||</w:t>
      </w:r>
    </w:p>
    <w:p w:rsidR="00E072C5" w:rsidRPr="00765DC6" w:rsidRDefault="00E072C5" w:rsidP="00BA2A16">
      <w:pPr>
        <w:pStyle w:val="Quote"/>
        <w:rPr>
          <w:lang w:val="de-DE" w:bidi="sa-IN"/>
        </w:rPr>
      </w:pPr>
    </w:p>
    <w:p w:rsidR="00E072C5" w:rsidRDefault="00E072C5" w:rsidP="00BA2A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śrī-rūpa-rati-mañjaryau pāda-saṁvāhanaṁ tayoḥ |</w:t>
      </w:r>
    </w:p>
    <w:p w:rsidR="00E072C5" w:rsidRPr="00BA2A16" w:rsidRDefault="00E072C5" w:rsidP="00BA2A16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cakratuś cāparā dhanyā vyajanais tāv avījayan </w:t>
      </w:r>
      <w:r>
        <w:rPr>
          <w:noProof w:val="0"/>
          <w:lang w:bidi="sa-IN"/>
        </w:rPr>
        <w:t>||</w:t>
      </w:r>
      <w:r>
        <w:rPr>
          <w:lang w:val="en-CA"/>
        </w:rPr>
        <w:t>260</w:t>
      </w:r>
      <w:r>
        <w:rPr>
          <w:noProof w:val="0"/>
          <w:lang w:bidi="sa-IN"/>
        </w:rPr>
        <w:t>||</w:t>
      </w:r>
    </w:p>
    <w:p w:rsidR="00E072C5" w:rsidRDefault="00E072C5" w:rsidP="00BA2A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kṣaṇaṁ tau paricaryetthaṁ nirgatāḥ keli-mandirāt |</w:t>
      </w:r>
    </w:p>
    <w:p w:rsidR="00E072C5" w:rsidRDefault="00E072C5" w:rsidP="00BA2A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sakhyas tāḥ suṣupuḥ sve sve kalpa-vṛkṣa-latālaye </w:t>
      </w:r>
      <w:r>
        <w:rPr>
          <w:noProof w:val="0"/>
          <w:lang w:bidi="sa-IN"/>
        </w:rPr>
        <w:t>||</w:t>
      </w:r>
      <w:r>
        <w:rPr>
          <w:lang w:val="en-CA"/>
        </w:rPr>
        <w:t>261</w:t>
      </w:r>
      <w:r>
        <w:rPr>
          <w:noProof w:val="0"/>
          <w:lang w:bidi="sa-IN"/>
        </w:rPr>
        <w:t>||</w:t>
      </w:r>
    </w:p>
    <w:p w:rsidR="00E072C5" w:rsidRPr="00A07FF7" w:rsidRDefault="00E072C5" w:rsidP="00025804">
      <w:pPr>
        <w:rPr>
          <w:noProof w:val="0"/>
          <w:lang w:bidi="sa-IN"/>
        </w:rPr>
      </w:pPr>
    </w:p>
    <w:p w:rsidR="00E072C5" w:rsidRPr="00765DC6" w:rsidRDefault="00E072C5" w:rsidP="007E2D75">
      <w:pPr>
        <w:rPr>
          <w:noProof w:val="0"/>
          <w:lang w:bidi="sa-IN"/>
        </w:rPr>
      </w:pPr>
      <w:r w:rsidRPr="00765DC6">
        <w:rPr>
          <w:noProof w:val="0"/>
          <w:lang w:bidi="sa-IN"/>
        </w:rPr>
        <w:t>kṛṣṇa-bhāvanāmṛtam 20.11-23—</w:t>
      </w:r>
    </w:p>
    <w:p w:rsidR="00E072C5" w:rsidRPr="00765DC6" w:rsidRDefault="00E072C5" w:rsidP="007E2D75">
      <w:pPr>
        <w:rPr>
          <w:noProof w:val="0"/>
          <w:lang w:bidi="sa-IN"/>
        </w:rPr>
      </w:pPr>
    </w:p>
    <w:p w:rsidR="00E072C5" w:rsidRPr="00765DC6" w:rsidRDefault="00E072C5" w:rsidP="001D7FD2">
      <w:pPr>
        <w:pStyle w:val="Quote"/>
        <w:rPr>
          <w:lang w:val="fr-CA"/>
        </w:rPr>
      </w:pPr>
      <w:r>
        <w:rPr>
          <w:lang w:val="pl-PL"/>
        </w:rPr>
        <w:t>sva-</w:t>
      </w:r>
      <w:r w:rsidRPr="00695BCB">
        <w:rPr>
          <w:lang w:val="pl-PL"/>
        </w:rPr>
        <w:t>bāhu</w:t>
      </w:r>
      <w:r>
        <w:rPr>
          <w:lang w:val="pl-PL"/>
        </w:rPr>
        <w:t>-</w:t>
      </w:r>
      <w:r w:rsidRPr="00695BCB">
        <w:rPr>
          <w:lang w:val="pl-PL"/>
        </w:rPr>
        <w:t>sandānita</w:t>
      </w:r>
      <w:r>
        <w:rPr>
          <w:lang w:val="pl-PL"/>
        </w:rPr>
        <w:t>-</w:t>
      </w:r>
      <w:r w:rsidRPr="00695BCB">
        <w:rPr>
          <w:lang w:val="pl-PL"/>
        </w:rPr>
        <w:t>kaṇṭhayā tayā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saṁviśya paryaṅka-vare harau sthite |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tat</w:t>
      </w:r>
      <w:r>
        <w:rPr>
          <w:lang w:val="pl-PL"/>
        </w:rPr>
        <w:t>-</w:t>
      </w:r>
      <w:r w:rsidRPr="00695BCB">
        <w:rPr>
          <w:lang w:val="pl-PL"/>
        </w:rPr>
        <w:t>pāda</w:t>
      </w:r>
      <w:r>
        <w:rPr>
          <w:lang w:val="pl-PL"/>
        </w:rPr>
        <w:t>-</w:t>
      </w:r>
      <w:r w:rsidRPr="00695BCB">
        <w:rPr>
          <w:lang w:val="pl-PL"/>
        </w:rPr>
        <w:t>sa</w:t>
      </w:r>
      <w:r>
        <w:rPr>
          <w:lang w:val="pl-PL"/>
        </w:rPr>
        <w:t>ṁ</w:t>
      </w:r>
      <w:r w:rsidRPr="00695BCB">
        <w:rPr>
          <w:lang w:val="pl-PL"/>
        </w:rPr>
        <w:t>vāhana</w:t>
      </w:r>
      <w:r>
        <w:rPr>
          <w:lang w:val="pl-PL"/>
        </w:rPr>
        <w:t>-</w:t>
      </w:r>
      <w:r w:rsidRPr="00695BCB">
        <w:rPr>
          <w:lang w:val="pl-PL"/>
        </w:rPr>
        <w:t>śarma</w:t>
      </w:r>
      <w:r>
        <w:rPr>
          <w:lang w:val="pl-PL"/>
        </w:rPr>
        <w:t>-</w:t>
      </w:r>
      <w:r w:rsidRPr="00695BCB">
        <w:rPr>
          <w:lang w:val="pl-PL"/>
        </w:rPr>
        <w:t>karmaṇāṁ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tat</w:t>
      </w:r>
      <w:r>
        <w:rPr>
          <w:lang w:val="pl-PL"/>
        </w:rPr>
        <w:t>-</w:t>
      </w:r>
      <w:r w:rsidRPr="00695BCB">
        <w:rPr>
          <w:lang w:val="pl-PL"/>
        </w:rPr>
        <w:t>k</w:t>
      </w:r>
      <w:r>
        <w:rPr>
          <w:lang w:val="pl-PL"/>
        </w:rPr>
        <w:t>iṅkarīṇāṁ samapūri vāñchitām ||262||</w:t>
      </w:r>
    </w:p>
    <w:p w:rsidR="00E072C5" w:rsidRPr="00765DC6" w:rsidRDefault="00E072C5" w:rsidP="001D7FD2"/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ūrvoḥ svayo</w:t>
      </w:r>
      <w:r w:rsidRPr="00765DC6">
        <w:rPr>
          <w:lang w:val="fr-CA"/>
        </w:rPr>
        <w:t>ḥ</w:t>
      </w:r>
      <w:r w:rsidRPr="00695BCB">
        <w:rPr>
          <w:lang w:val="pl-PL"/>
        </w:rPr>
        <w:t xml:space="preserve"> kanaka</w:t>
      </w:r>
      <w:r>
        <w:rPr>
          <w:lang w:val="pl-PL"/>
        </w:rPr>
        <w:t>-</w:t>
      </w:r>
      <w:r w:rsidRPr="00695BCB">
        <w:rPr>
          <w:lang w:val="pl-PL"/>
        </w:rPr>
        <w:t>pīṭhayoḥ</w:t>
      </w:r>
      <w:r w:rsidRPr="00765DC6">
        <w:rPr>
          <w:lang w:val="fr-CA"/>
        </w:rPr>
        <w:t xml:space="preserve"> </w:t>
      </w:r>
      <w:r w:rsidRPr="00695BCB">
        <w:rPr>
          <w:lang w:val="pl-PL"/>
        </w:rPr>
        <w:t xml:space="preserve">kramān 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nidhāya padāmburuhe nijeśayoḥ |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dve dāsike tac</w:t>
      </w:r>
      <w:r>
        <w:rPr>
          <w:lang w:val="pl-PL"/>
        </w:rPr>
        <w:t>-</w:t>
      </w:r>
      <w:r w:rsidRPr="00695BCB">
        <w:rPr>
          <w:lang w:val="pl-PL"/>
        </w:rPr>
        <w:t>chayanānta</w:t>
      </w:r>
      <w:r>
        <w:rPr>
          <w:lang w:val="pl-PL"/>
        </w:rPr>
        <w:t>-</w:t>
      </w:r>
      <w:r w:rsidRPr="00695BCB">
        <w:rPr>
          <w:lang w:val="pl-PL"/>
        </w:rPr>
        <w:t xml:space="preserve">saṅgate 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dṛg</w:t>
      </w:r>
      <w:r>
        <w:rPr>
          <w:lang w:val="pl-PL"/>
        </w:rPr>
        <w:t>-</w:t>
      </w:r>
      <w:r w:rsidRPr="00695BCB">
        <w:rPr>
          <w:lang w:val="pl-PL"/>
        </w:rPr>
        <w:t>bi</w:t>
      </w:r>
      <w:r>
        <w:rPr>
          <w:lang w:val="pl-PL"/>
        </w:rPr>
        <w:t>ndubhiḥ pādyam ivopajahratuḥ ||263||</w:t>
      </w:r>
    </w:p>
    <w:p w:rsidR="00E072C5" w:rsidRPr="00765DC6" w:rsidRDefault="00E072C5" w:rsidP="001D7FD2">
      <w:pPr>
        <w:pStyle w:val="Quote"/>
        <w:rPr>
          <w:lang w:val="fr-CA"/>
        </w:rPr>
      </w:pP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udbhinna</w:t>
      </w:r>
      <w:r>
        <w:rPr>
          <w:lang w:val="pl-PL"/>
        </w:rPr>
        <w:t>-</w:t>
      </w:r>
      <w:r w:rsidRPr="00695BCB">
        <w:rPr>
          <w:lang w:val="pl-PL"/>
        </w:rPr>
        <w:t>romāṅkura</w:t>
      </w:r>
      <w:r w:rsidRPr="00765DC6">
        <w:rPr>
          <w:lang w:val="fr-CA"/>
        </w:rPr>
        <w:t>-</w:t>
      </w:r>
      <w:r w:rsidRPr="00695BCB">
        <w:rPr>
          <w:lang w:val="pl-PL"/>
        </w:rPr>
        <w:t>pālir eva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prāp</w:t>
      </w:r>
      <w:r>
        <w:rPr>
          <w:lang w:val="pl-PL"/>
        </w:rPr>
        <w:t>ā</w:t>
      </w:r>
      <w:r w:rsidRPr="00695BCB">
        <w:rPr>
          <w:lang w:val="pl-PL"/>
        </w:rPr>
        <w:t>rghyatāṁ kintu tayāpi śaṅkām |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tan</w:t>
      </w:r>
      <w:r>
        <w:rPr>
          <w:lang w:val="pl-PL"/>
        </w:rPr>
        <w:t>-</w:t>
      </w:r>
      <w:r w:rsidRPr="00695BCB">
        <w:rPr>
          <w:lang w:val="pl-PL"/>
        </w:rPr>
        <w:t>mārdavālocanayā dadhatyau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pāṇy</w:t>
      </w:r>
      <w:r>
        <w:rPr>
          <w:lang w:val="pl-PL"/>
        </w:rPr>
        <w:t>-ambujair ārcayatām ivaite ||264||</w:t>
      </w:r>
    </w:p>
    <w:p w:rsidR="00E072C5" w:rsidRPr="00765DC6" w:rsidRDefault="00E072C5" w:rsidP="001D7FD2">
      <w:pPr>
        <w:pStyle w:val="Quote"/>
        <w:rPr>
          <w:lang w:val="fr-CA"/>
        </w:rPr>
      </w:pP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gandhaṁ tu kastūry</w:t>
      </w:r>
      <w:r>
        <w:rPr>
          <w:lang w:val="pl-PL"/>
        </w:rPr>
        <w:t>-</w:t>
      </w:r>
      <w:r w:rsidRPr="00695BCB">
        <w:rPr>
          <w:lang w:val="pl-PL"/>
        </w:rPr>
        <w:t>amṛta</w:t>
      </w:r>
      <w:r>
        <w:rPr>
          <w:lang w:val="pl-PL"/>
        </w:rPr>
        <w:t>-</w:t>
      </w:r>
      <w:r w:rsidRPr="00695BCB">
        <w:rPr>
          <w:lang w:val="pl-PL"/>
        </w:rPr>
        <w:t>supaṅkair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vaksaḥ-sthala-sthair upakalpya sadyaḥ |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niḥśvāsa</w:t>
      </w:r>
      <w:r>
        <w:rPr>
          <w:lang w:val="pl-PL"/>
        </w:rPr>
        <w:t>-</w:t>
      </w:r>
      <w:r w:rsidRPr="00695BCB">
        <w:rPr>
          <w:lang w:val="pl-PL"/>
        </w:rPr>
        <w:t>dhūpair nakha</w:t>
      </w:r>
      <w:r>
        <w:rPr>
          <w:lang w:val="pl-PL"/>
        </w:rPr>
        <w:t>-</w:t>
      </w:r>
      <w:r w:rsidRPr="00695BCB">
        <w:rPr>
          <w:lang w:val="pl-PL"/>
        </w:rPr>
        <w:t>ratna-dīpair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ālok</w:t>
      </w:r>
      <w:r>
        <w:rPr>
          <w:lang w:val="pl-PL"/>
        </w:rPr>
        <w:t>a mālyair dhinutaḥ sma nītyā ||265||</w:t>
      </w:r>
    </w:p>
    <w:p w:rsidR="00E072C5" w:rsidRPr="00765DC6" w:rsidRDefault="00E072C5" w:rsidP="001D7FD2">
      <w:pPr>
        <w:pStyle w:val="Quote"/>
        <w:rPr>
          <w:lang w:val="fr-CA"/>
        </w:rPr>
      </w:pP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naivedyatāyāṁ karakāv urojau</w:t>
      </w:r>
    </w:p>
    <w:p w:rsidR="00E072C5" w:rsidRPr="00765DC6" w:rsidRDefault="00E072C5" w:rsidP="001D7FD2">
      <w:pPr>
        <w:pStyle w:val="Quote"/>
        <w:rPr>
          <w:lang w:val="fr-CA"/>
        </w:rPr>
      </w:pPr>
      <w:r>
        <w:rPr>
          <w:lang w:val="pl-PL"/>
        </w:rPr>
        <w:t>saṁsparśanenābhim</w:t>
      </w:r>
      <w:r w:rsidRPr="00695BCB">
        <w:rPr>
          <w:lang w:val="pl-PL"/>
        </w:rPr>
        <w:t>atau vidhāya |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prāṇa</w:t>
      </w:r>
      <w:r>
        <w:rPr>
          <w:lang w:val="pl-PL"/>
        </w:rPr>
        <w:t>-</w:t>
      </w:r>
      <w:r w:rsidRPr="00695BCB">
        <w:rPr>
          <w:lang w:val="pl-PL"/>
        </w:rPr>
        <w:t>pradīpaiḥ smita</w:t>
      </w:r>
      <w:r>
        <w:rPr>
          <w:lang w:val="pl-PL"/>
        </w:rPr>
        <w:t>-</w:t>
      </w:r>
      <w:r w:rsidRPr="00695BCB">
        <w:rPr>
          <w:lang w:val="pl-PL"/>
        </w:rPr>
        <w:t>candra</w:t>
      </w:r>
      <w:r>
        <w:rPr>
          <w:lang w:val="pl-PL"/>
        </w:rPr>
        <w:t>-</w:t>
      </w:r>
      <w:r w:rsidRPr="00695BCB">
        <w:rPr>
          <w:lang w:val="pl-PL"/>
        </w:rPr>
        <w:t>miśraḥ</w:t>
      </w:r>
    </w:p>
    <w:p w:rsidR="00E072C5" w:rsidRPr="00182AA7" w:rsidRDefault="00E072C5" w:rsidP="001D7FD2">
      <w:pPr>
        <w:pStyle w:val="Quote"/>
        <w:rPr>
          <w:lang w:val="pl-PL"/>
        </w:rPr>
      </w:pPr>
      <w:r w:rsidRPr="00695BCB">
        <w:rPr>
          <w:lang w:val="pl-PL"/>
        </w:rPr>
        <w:t>nirmañch</w:t>
      </w:r>
      <w:r>
        <w:rPr>
          <w:lang w:val="pl-PL"/>
        </w:rPr>
        <w:t>anaṁ prema-bharad vyadhattām ||266||</w:t>
      </w:r>
    </w:p>
    <w:p w:rsidR="00E072C5" w:rsidRPr="00765DC6" w:rsidRDefault="00E072C5" w:rsidP="001D7FD2">
      <w:pPr>
        <w:pStyle w:val="Quote"/>
        <w:rPr>
          <w:lang w:val="fr-CA"/>
        </w:rPr>
      </w:pP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hiraṇya</w:t>
      </w:r>
      <w:r>
        <w:rPr>
          <w:lang w:val="pl-PL"/>
        </w:rPr>
        <w:t>-</w:t>
      </w:r>
      <w:r w:rsidRPr="00695BCB">
        <w:rPr>
          <w:lang w:val="pl-PL"/>
        </w:rPr>
        <w:t>rambhoparivarti</w:t>
      </w:r>
      <w:r>
        <w:rPr>
          <w:lang w:val="pl-PL"/>
        </w:rPr>
        <w:t>-</w:t>
      </w:r>
      <w:r w:rsidRPr="00695BCB">
        <w:rPr>
          <w:lang w:val="pl-PL"/>
        </w:rPr>
        <w:t>pallaveṣv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āsajya raktotpala</w:t>
      </w:r>
      <w:r>
        <w:rPr>
          <w:lang w:val="pl-PL"/>
        </w:rPr>
        <w:t>-</w:t>
      </w:r>
      <w:r w:rsidRPr="00695BCB">
        <w:rPr>
          <w:lang w:val="pl-PL"/>
        </w:rPr>
        <w:t>korakottamāḥ |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bhṛṅgāli</w:t>
      </w:r>
      <w:r>
        <w:rPr>
          <w:lang w:val="pl-PL"/>
        </w:rPr>
        <w:t>-</w:t>
      </w:r>
      <w:r w:rsidRPr="00695BCB">
        <w:rPr>
          <w:lang w:val="pl-PL"/>
        </w:rPr>
        <w:t>jhaṅkāra</w:t>
      </w:r>
      <w:r>
        <w:rPr>
          <w:lang w:val="pl-PL"/>
        </w:rPr>
        <w:t>-</w:t>
      </w:r>
      <w:r w:rsidRPr="00695BCB">
        <w:rPr>
          <w:lang w:val="pl-PL"/>
        </w:rPr>
        <w:t>bhṛto'naṭann aho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tat</w:t>
      </w:r>
      <w:r>
        <w:rPr>
          <w:lang w:val="pl-PL"/>
        </w:rPr>
        <w:t>-</w:t>
      </w:r>
      <w:r w:rsidRPr="00695BCB">
        <w:rPr>
          <w:lang w:val="pl-PL"/>
        </w:rPr>
        <w:t>pāda</w:t>
      </w:r>
      <w:r>
        <w:rPr>
          <w:lang w:val="pl-PL"/>
        </w:rPr>
        <w:t>-</w:t>
      </w:r>
      <w:r w:rsidRPr="00695BCB">
        <w:rPr>
          <w:lang w:val="pl-PL"/>
        </w:rPr>
        <w:t>sa</w:t>
      </w:r>
      <w:r>
        <w:rPr>
          <w:lang w:val="pl-PL"/>
        </w:rPr>
        <w:t>ṁ</w:t>
      </w:r>
      <w:r w:rsidRPr="00695BCB">
        <w:rPr>
          <w:lang w:val="pl-PL"/>
        </w:rPr>
        <w:t>vāhana</w:t>
      </w:r>
      <w:r w:rsidRPr="00A10F7C">
        <w:rPr>
          <w:lang w:val="pl-PL"/>
        </w:rPr>
        <w:t>-</w:t>
      </w:r>
      <w:r w:rsidRPr="00695BCB">
        <w:rPr>
          <w:lang w:val="pl-PL"/>
        </w:rPr>
        <w:t>d</w:t>
      </w:r>
      <w:r>
        <w:rPr>
          <w:lang w:val="pl-PL"/>
        </w:rPr>
        <w:t>ambhato'sakṛd ||267||</w:t>
      </w:r>
    </w:p>
    <w:p w:rsidR="00E072C5" w:rsidRPr="00765DC6" w:rsidRDefault="00E072C5" w:rsidP="001D7FD2">
      <w:pPr>
        <w:pStyle w:val="Quote"/>
        <w:rPr>
          <w:lang w:val="fr-CA"/>
        </w:rPr>
      </w:pP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tau vījayantyo valayāni jhaṅkṛti</w:t>
      </w:r>
      <w:r w:rsidRPr="00A10F7C">
        <w:rPr>
          <w:lang w:val="pl-PL"/>
        </w:rPr>
        <w:t>-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stutaiḥ prasūna</w:t>
      </w:r>
      <w:r>
        <w:rPr>
          <w:lang w:val="pl-PL"/>
        </w:rPr>
        <w:t>-</w:t>
      </w:r>
      <w:r w:rsidRPr="00695BCB">
        <w:rPr>
          <w:lang w:val="pl-PL"/>
        </w:rPr>
        <w:t xml:space="preserve">vyajanaiḥ parā </w:t>
      </w:r>
      <w:r>
        <w:rPr>
          <w:lang w:val="pl-PL"/>
        </w:rPr>
        <w:t>b</w:t>
      </w:r>
      <w:r w:rsidRPr="00695BCB">
        <w:rPr>
          <w:lang w:val="pl-PL"/>
        </w:rPr>
        <w:t>abh</w:t>
      </w:r>
      <w:r>
        <w:rPr>
          <w:lang w:val="pl-PL"/>
        </w:rPr>
        <w:t>u</w:t>
      </w:r>
      <w:r w:rsidRPr="00695BCB">
        <w:rPr>
          <w:lang w:val="pl-PL"/>
        </w:rPr>
        <w:t>ḥ |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mūrtair yaśobhiḥ kavi-vṛnda</w:t>
      </w:r>
      <w:r>
        <w:rPr>
          <w:lang w:val="pl-PL"/>
        </w:rPr>
        <w:t>-</w:t>
      </w:r>
      <w:r w:rsidRPr="00695BCB">
        <w:rPr>
          <w:lang w:val="pl-PL"/>
        </w:rPr>
        <w:t>varṇitaiḥ</w:t>
      </w:r>
    </w:p>
    <w:p w:rsidR="00E072C5" w:rsidRPr="00695BCB" w:rsidRDefault="00E072C5" w:rsidP="001D7FD2">
      <w:pPr>
        <w:pStyle w:val="Quote"/>
        <w:rPr>
          <w:lang w:val="pl-PL"/>
        </w:rPr>
      </w:pPr>
      <w:r w:rsidRPr="00695BCB">
        <w:rPr>
          <w:lang w:val="pl-PL"/>
        </w:rPr>
        <w:t>kiṁ svair a</w:t>
      </w:r>
      <w:r>
        <w:rPr>
          <w:lang w:val="pl-PL"/>
        </w:rPr>
        <w:t>dhinvann adhipau naṭī-kṛtaiḥ ||268||</w:t>
      </w:r>
    </w:p>
    <w:p w:rsidR="00E072C5" w:rsidRPr="00765DC6" w:rsidRDefault="00E072C5" w:rsidP="001D7FD2">
      <w:pPr>
        <w:pStyle w:val="Quote"/>
        <w:rPr>
          <w:lang w:val="fr-CA"/>
        </w:rPr>
      </w:pP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suvarṇa</w:t>
      </w:r>
      <w:r>
        <w:rPr>
          <w:lang w:val="pl-PL"/>
        </w:rPr>
        <w:t>-</w:t>
      </w:r>
      <w:r w:rsidRPr="00695BCB">
        <w:rPr>
          <w:lang w:val="pl-PL"/>
        </w:rPr>
        <w:t>varṇāḥ kramukendu</w:t>
      </w:r>
      <w:r>
        <w:rPr>
          <w:lang w:val="pl-PL"/>
        </w:rPr>
        <w:t>-</w:t>
      </w:r>
      <w:r w:rsidRPr="00695BCB">
        <w:rPr>
          <w:lang w:val="pl-PL"/>
        </w:rPr>
        <w:t>jātī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la</w:t>
      </w:r>
      <w:r>
        <w:rPr>
          <w:lang w:val="pl-PL"/>
        </w:rPr>
        <w:t>v</w:t>
      </w:r>
      <w:r w:rsidRPr="00695BCB">
        <w:rPr>
          <w:lang w:val="pl-PL"/>
        </w:rPr>
        <w:t>aṅga</w:t>
      </w:r>
      <w:r>
        <w:rPr>
          <w:lang w:val="pl-PL"/>
        </w:rPr>
        <w:t>-</w:t>
      </w:r>
      <w:r w:rsidRPr="00695BCB">
        <w:rPr>
          <w:lang w:val="pl-PL"/>
        </w:rPr>
        <w:t>cūrnādy</w:t>
      </w:r>
      <w:r>
        <w:rPr>
          <w:lang w:val="pl-PL"/>
        </w:rPr>
        <w:t>-</w:t>
      </w:r>
      <w:r w:rsidRPr="00695BCB">
        <w:rPr>
          <w:lang w:val="pl-PL"/>
        </w:rPr>
        <w:t>u</w:t>
      </w:r>
      <w:r>
        <w:rPr>
          <w:lang w:val="pl-PL"/>
        </w:rPr>
        <w:t>c</w:t>
      </w:r>
      <w:r w:rsidRPr="00695BCB">
        <w:rPr>
          <w:lang w:val="pl-PL"/>
        </w:rPr>
        <w:t>itāṁśa-bhājaḥ |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tāmbūla</w:t>
      </w:r>
      <w:r>
        <w:rPr>
          <w:lang w:val="pl-PL"/>
        </w:rPr>
        <w:t>-</w:t>
      </w:r>
      <w:r w:rsidRPr="00695BCB">
        <w:rPr>
          <w:lang w:val="pl-PL"/>
        </w:rPr>
        <w:t>vīṭīr apare nyadhat tāṁ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tad</w:t>
      </w:r>
      <w:r>
        <w:rPr>
          <w:lang w:val="pl-PL"/>
        </w:rPr>
        <w:t>-</w:t>
      </w:r>
      <w:r w:rsidRPr="00695BCB">
        <w:rPr>
          <w:lang w:val="pl-PL"/>
        </w:rPr>
        <w:t>ā</w:t>
      </w:r>
      <w:r>
        <w:rPr>
          <w:lang w:val="pl-PL"/>
        </w:rPr>
        <w:t>syayoḥ pārśva-gate karābhyām ||269||</w:t>
      </w:r>
    </w:p>
    <w:p w:rsidR="00E072C5" w:rsidRPr="00765DC6" w:rsidRDefault="00E072C5" w:rsidP="001D7FD2">
      <w:pPr>
        <w:pStyle w:val="Quote"/>
        <w:rPr>
          <w:lang w:val="fr-CA"/>
        </w:rPr>
      </w:pP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yau pūrṇa</w:t>
      </w:r>
      <w:r>
        <w:rPr>
          <w:lang w:val="pl-PL"/>
        </w:rPr>
        <w:t>-</w:t>
      </w:r>
      <w:r w:rsidRPr="00695BCB">
        <w:rPr>
          <w:lang w:val="pl-PL"/>
        </w:rPr>
        <w:t>candrāv uditau niraṅkau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tad</w:t>
      </w:r>
      <w:r>
        <w:rPr>
          <w:lang w:val="pl-PL"/>
        </w:rPr>
        <w:t>-</w:t>
      </w:r>
      <w:r w:rsidRPr="00695BCB">
        <w:rPr>
          <w:lang w:val="pl-PL"/>
        </w:rPr>
        <w:t>aṁśu</w:t>
      </w:r>
      <w:r>
        <w:rPr>
          <w:lang w:val="pl-PL"/>
        </w:rPr>
        <w:t>-</w:t>
      </w:r>
      <w:r w:rsidRPr="00695BCB">
        <w:rPr>
          <w:lang w:val="pl-PL"/>
        </w:rPr>
        <w:t>pīyūṣa</w:t>
      </w:r>
      <w:r>
        <w:rPr>
          <w:lang w:val="pl-PL"/>
        </w:rPr>
        <w:t>-</w:t>
      </w:r>
      <w:r w:rsidRPr="00695BCB">
        <w:rPr>
          <w:lang w:val="pl-PL"/>
        </w:rPr>
        <w:t>rasābhiṣikte |</w:t>
      </w:r>
    </w:p>
    <w:p w:rsidR="00E072C5" w:rsidRPr="00765DC6" w:rsidRDefault="00E072C5" w:rsidP="001D7FD2">
      <w:pPr>
        <w:pStyle w:val="Quote"/>
        <w:rPr>
          <w:lang w:val="fr-CA"/>
        </w:rPr>
      </w:pPr>
      <w:r>
        <w:rPr>
          <w:lang w:val="pl-PL"/>
        </w:rPr>
        <w:t>sva-</w:t>
      </w:r>
      <w:r w:rsidRPr="00695BCB">
        <w:rPr>
          <w:lang w:val="pl-PL"/>
        </w:rPr>
        <w:t xml:space="preserve">pallavābhyāṁ kalike gṛhītvā 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gāṅgeya</w:t>
      </w:r>
      <w:r w:rsidRPr="001D7FD2">
        <w:rPr>
          <w:lang w:val="pl-PL"/>
        </w:rPr>
        <w:t>-</w:t>
      </w:r>
      <w:r>
        <w:rPr>
          <w:lang w:val="pl-PL"/>
        </w:rPr>
        <w:t>vallyau muhur ījatuḥ kim ||2</w:t>
      </w:r>
      <w:r w:rsidRPr="00765DC6">
        <w:rPr>
          <w:lang w:val="fr-CA"/>
        </w:rPr>
        <w:t>70</w:t>
      </w:r>
      <w:r>
        <w:rPr>
          <w:lang w:val="pl-PL"/>
        </w:rPr>
        <w:t>||</w:t>
      </w:r>
    </w:p>
    <w:p w:rsidR="00E072C5" w:rsidRPr="00765DC6" w:rsidRDefault="00E072C5" w:rsidP="001D7FD2">
      <w:pPr>
        <w:pStyle w:val="Quote"/>
        <w:rPr>
          <w:lang w:val="fr-CA"/>
        </w:rPr>
      </w:pP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kante diśaitāḥ śayanāya gantuṁ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ghūrṇad</w:t>
      </w:r>
      <w:r>
        <w:rPr>
          <w:lang w:val="pl-PL"/>
        </w:rPr>
        <w:t>-</w:t>
      </w:r>
      <w:r w:rsidRPr="00695BCB">
        <w:rPr>
          <w:lang w:val="pl-PL"/>
        </w:rPr>
        <w:t>dṛśaḥ sa</w:t>
      </w:r>
      <w:r>
        <w:rPr>
          <w:lang w:val="pl-PL"/>
        </w:rPr>
        <w:t>m</w:t>
      </w:r>
      <w:r w:rsidRPr="00695BCB">
        <w:rPr>
          <w:lang w:val="pl-PL"/>
        </w:rPr>
        <w:t>prati svinna</w:t>
      </w:r>
      <w:r>
        <w:rPr>
          <w:lang w:val="pl-PL"/>
        </w:rPr>
        <w:t>-</w:t>
      </w:r>
      <w:r w:rsidRPr="00695BCB">
        <w:rPr>
          <w:lang w:val="pl-PL"/>
        </w:rPr>
        <w:t>gātrīḥ |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śrāntih pados t</w:t>
      </w:r>
      <w:r>
        <w:rPr>
          <w:lang w:val="pl-PL"/>
        </w:rPr>
        <w:t xml:space="preserve">e </w:t>
      </w:r>
      <w:r w:rsidRPr="00695BCB">
        <w:rPr>
          <w:lang w:val="pl-PL"/>
        </w:rPr>
        <w:t>na śamaṁ yayau ce</w:t>
      </w:r>
      <w:r>
        <w:rPr>
          <w:lang w:val="pl-PL"/>
        </w:rPr>
        <w:t>t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tad</w:t>
      </w:r>
      <w:r>
        <w:rPr>
          <w:lang w:val="pl-PL"/>
        </w:rPr>
        <w:t>-artham etāv aham eva dhāsye ||2</w:t>
      </w:r>
      <w:r w:rsidRPr="00765DC6">
        <w:rPr>
          <w:lang w:val="fr-CA"/>
        </w:rPr>
        <w:t>7</w:t>
      </w:r>
      <w:r>
        <w:rPr>
          <w:lang w:val="pl-PL"/>
        </w:rPr>
        <w:t>1||</w:t>
      </w:r>
    </w:p>
    <w:p w:rsidR="00E072C5" w:rsidRPr="00765DC6" w:rsidRDefault="00E072C5" w:rsidP="001D7FD2">
      <w:pPr>
        <w:pStyle w:val="Quote"/>
        <w:rPr>
          <w:lang w:val="fr-CA"/>
        </w:rPr>
      </w:pP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ity ukti</w:t>
      </w:r>
      <w:r>
        <w:rPr>
          <w:lang w:val="pl-PL"/>
        </w:rPr>
        <w:t>-</w:t>
      </w:r>
      <w:r w:rsidRPr="00695BCB">
        <w:rPr>
          <w:lang w:val="pl-PL"/>
        </w:rPr>
        <w:t>mātreṇa samīhitasyai</w:t>
      </w:r>
      <w:r w:rsidRPr="00A10F7C">
        <w:rPr>
          <w:lang w:val="pl-PL"/>
        </w:rPr>
        <w:t>-</w:t>
      </w:r>
    </w:p>
    <w:p w:rsidR="00E072C5" w:rsidRPr="00765DC6" w:rsidRDefault="00E072C5" w:rsidP="001D7FD2">
      <w:pPr>
        <w:pStyle w:val="Quote"/>
        <w:rPr>
          <w:lang w:val="fr-CA"/>
        </w:rPr>
      </w:pPr>
      <w:r>
        <w:rPr>
          <w:lang w:val="pl-PL"/>
        </w:rPr>
        <w:t>vā</w:t>
      </w:r>
      <w:r w:rsidRPr="00695BCB">
        <w:rPr>
          <w:lang w:val="pl-PL"/>
        </w:rPr>
        <w:t>rthasya siddhiṁ kila tā viduṣyaḥ |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sa</w:t>
      </w:r>
      <w:r>
        <w:rPr>
          <w:lang w:val="pl-PL"/>
        </w:rPr>
        <w:t>m</w:t>
      </w:r>
      <w:r w:rsidRPr="00695BCB">
        <w:rPr>
          <w:lang w:val="pl-PL"/>
        </w:rPr>
        <w:t>pūjya devāv iva pūjayitry</w:t>
      </w:r>
      <w:r>
        <w:rPr>
          <w:lang w:val="pl-PL"/>
        </w:rPr>
        <w:t>a</w:t>
      </w:r>
      <w:r w:rsidRPr="00695BCB">
        <w:rPr>
          <w:lang w:val="pl-PL"/>
        </w:rPr>
        <w:t>s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tan</w:t>
      </w:r>
      <w:r>
        <w:rPr>
          <w:lang w:val="pl-PL"/>
        </w:rPr>
        <w:t>-mandirāl labdha-varā nirīyuḥ ||2</w:t>
      </w:r>
      <w:r w:rsidRPr="00765DC6">
        <w:rPr>
          <w:lang w:val="fr-CA"/>
        </w:rPr>
        <w:t>7</w:t>
      </w:r>
      <w:r>
        <w:rPr>
          <w:lang w:val="pl-PL"/>
        </w:rPr>
        <w:t>2||</w:t>
      </w:r>
    </w:p>
    <w:p w:rsidR="00E072C5" w:rsidRPr="00765DC6" w:rsidRDefault="00E072C5" w:rsidP="001D7FD2">
      <w:pPr>
        <w:pStyle w:val="Quote"/>
        <w:rPr>
          <w:lang w:val="fr-CA"/>
        </w:rPr>
      </w:pP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niṣṇāta evātanu</w:t>
      </w:r>
      <w:r>
        <w:rPr>
          <w:lang w:val="pl-PL"/>
        </w:rPr>
        <w:t>-</w:t>
      </w:r>
      <w:r w:rsidRPr="00695BCB">
        <w:rPr>
          <w:lang w:val="pl-PL"/>
        </w:rPr>
        <w:t>tīrtha-sare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romāñca</w:t>
      </w:r>
      <w:r>
        <w:rPr>
          <w:lang w:val="pl-PL"/>
        </w:rPr>
        <w:t>-</w:t>
      </w:r>
      <w:r w:rsidRPr="00695BCB">
        <w:rPr>
          <w:lang w:val="pl-PL"/>
        </w:rPr>
        <w:t>pūrṇaḥ sphuritojjvalāṅgaḥ |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smṛty</w:t>
      </w:r>
      <w:r w:rsidRPr="00A10F7C">
        <w:rPr>
          <w:lang w:val="pl-PL"/>
        </w:rPr>
        <w:t>-</w:t>
      </w:r>
      <w:r w:rsidRPr="00695BCB">
        <w:rPr>
          <w:lang w:val="pl-PL"/>
        </w:rPr>
        <w:t>udbhavāśeṣa</w:t>
      </w:r>
      <w:r>
        <w:rPr>
          <w:lang w:val="pl-PL"/>
        </w:rPr>
        <w:t>-</w:t>
      </w:r>
      <w:r w:rsidRPr="00695BCB">
        <w:rPr>
          <w:lang w:val="pl-PL"/>
        </w:rPr>
        <w:t>viśeṣa</w:t>
      </w:r>
      <w:r>
        <w:rPr>
          <w:lang w:val="pl-PL"/>
        </w:rPr>
        <w:t>-</w:t>
      </w:r>
      <w:r w:rsidRPr="00695BCB">
        <w:rPr>
          <w:lang w:val="pl-PL"/>
        </w:rPr>
        <w:t>dharmā</w:t>
      </w:r>
      <w:r w:rsidRPr="00A10F7C">
        <w:rPr>
          <w:lang w:val="pl-PL"/>
        </w:rPr>
        <w:t>-</w:t>
      </w:r>
    </w:p>
    <w:p w:rsidR="00E072C5" w:rsidRPr="00765DC6" w:rsidRDefault="00E072C5" w:rsidP="001D7FD2">
      <w:pPr>
        <w:pStyle w:val="Quote"/>
        <w:rPr>
          <w:lang w:val="fr-CA"/>
        </w:rPr>
      </w:pPr>
      <w:r>
        <w:rPr>
          <w:lang w:val="pl-PL"/>
        </w:rPr>
        <w:t>nu</w:t>
      </w:r>
      <w:r w:rsidRPr="00695BCB">
        <w:rPr>
          <w:lang w:val="pl-PL"/>
        </w:rPr>
        <w:t>ṣṭhāna</w:t>
      </w:r>
      <w:r>
        <w:rPr>
          <w:lang w:val="pl-PL"/>
        </w:rPr>
        <w:t>-dakṣo rabhasaṁ sa bheje ||2</w:t>
      </w:r>
      <w:r w:rsidRPr="00765DC6">
        <w:rPr>
          <w:lang w:val="fr-CA"/>
        </w:rPr>
        <w:t>7</w:t>
      </w:r>
      <w:r>
        <w:rPr>
          <w:lang w:val="pl-PL"/>
        </w:rPr>
        <w:t>3||</w:t>
      </w:r>
    </w:p>
    <w:p w:rsidR="00E072C5" w:rsidRPr="00765DC6" w:rsidRDefault="00E072C5" w:rsidP="001D7FD2">
      <w:pPr>
        <w:pStyle w:val="Quote"/>
        <w:rPr>
          <w:lang w:val="fr-CA"/>
        </w:rPr>
      </w:pP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prārambha evāghabhidas</w:t>
      </w:r>
      <w:r w:rsidRPr="00A10F7C">
        <w:rPr>
          <w:lang w:val="pl-PL"/>
        </w:rPr>
        <w:t xml:space="preserve"> </w:t>
      </w:r>
      <w:r w:rsidRPr="00695BCB">
        <w:rPr>
          <w:lang w:val="pl-PL"/>
        </w:rPr>
        <w:t>tad</w:t>
      </w:r>
      <w:r>
        <w:rPr>
          <w:lang w:val="pl-PL"/>
        </w:rPr>
        <w:t>ā</w:t>
      </w:r>
      <w:r w:rsidRPr="00695BCB">
        <w:rPr>
          <w:lang w:val="pl-PL"/>
        </w:rPr>
        <w:t>syā-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A10F7C">
        <w:rPr>
          <w:lang w:val="pl-PL"/>
        </w:rPr>
        <w:t>’</w:t>
      </w:r>
      <w:r w:rsidRPr="00695BCB">
        <w:rPr>
          <w:lang w:val="pl-PL"/>
        </w:rPr>
        <w:t>mṛtaṁ trir ācamya ta eva yāsīt |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 xml:space="preserve">śraddhā tayaivāśu vidhir </w:t>
      </w:r>
      <w:r>
        <w:rPr>
          <w:lang w:val="pl-PL"/>
        </w:rPr>
        <w:t>b</w:t>
      </w:r>
      <w:r w:rsidRPr="00695BCB">
        <w:rPr>
          <w:lang w:val="pl-PL"/>
        </w:rPr>
        <w:t>abhūvā-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1D7FD2">
        <w:rPr>
          <w:lang w:val="pl-PL"/>
        </w:rPr>
        <w:t>’</w:t>
      </w:r>
      <w:r w:rsidRPr="00695BCB">
        <w:rPr>
          <w:lang w:val="pl-PL"/>
        </w:rPr>
        <w:t>naṅgo</w:t>
      </w:r>
      <w:r>
        <w:rPr>
          <w:lang w:val="pl-PL"/>
        </w:rPr>
        <w:t>’</w:t>
      </w:r>
      <w:r w:rsidRPr="00695BCB">
        <w:rPr>
          <w:lang w:val="pl-PL"/>
        </w:rPr>
        <w:t>pi sāṅgo nirapāyam iṣṭa</w:t>
      </w:r>
      <w:r w:rsidRPr="001D7FD2">
        <w:rPr>
          <w:lang w:val="pl-PL"/>
        </w:rPr>
        <w:t>ḥ</w:t>
      </w:r>
      <w:r>
        <w:rPr>
          <w:lang w:val="pl-PL"/>
        </w:rPr>
        <w:t xml:space="preserve"> ||2</w:t>
      </w:r>
      <w:r w:rsidRPr="00765DC6">
        <w:rPr>
          <w:lang w:val="fr-CA"/>
        </w:rPr>
        <w:t>7</w:t>
      </w:r>
      <w:r>
        <w:rPr>
          <w:lang w:val="pl-PL"/>
        </w:rPr>
        <w:t>4||</w:t>
      </w:r>
    </w:p>
    <w:p w:rsidR="00E072C5" w:rsidRPr="00765DC6" w:rsidRDefault="00E072C5" w:rsidP="001D7FD2">
      <w:pPr>
        <w:pStyle w:val="Quote"/>
        <w:rPr>
          <w:lang w:val="fr-CA"/>
        </w:rPr>
      </w:pP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nānopacārān kalayan mudāśā-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bandhaṁ vitanvann</w:t>
      </w:r>
      <w:r w:rsidRPr="001D7FD2">
        <w:rPr>
          <w:lang w:val="pl-PL"/>
        </w:rPr>
        <w:t xml:space="preserve"> </w:t>
      </w:r>
      <w:r w:rsidRPr="00695BCB">
        <w:rPr>
          <w:lang w:val="pl-PL"/>
        </w:rPr>
        <w:t>apasārya vighnān |</w:t>
      </w:r>
    </w:p>
    <w:p w:rsidR="00E072C5" w:rsidRPr="00765DC6" w:rsidRDefault="00E072C5" w:rsidP="001D7FD2">
      <w:pPr>
        <w:pStyle w:val="Quote"/>
        <w:rPr>
          <w:lang w:val="fr-CA"/>
        </w:rPr>
      </w:pPr>
      <w:r>
        <w:rPr>
          <w:lang w:val="pl-PL"/>
        </w:rPr>
        <w:t>sa śāta</w:t>
      </w:r>
      <w:r w:rsidRPr="00695BCB">
        <w:rPr>
          <w:lang w:val="pl-PL"/>
        </w:rPr>
        <w:t>kumbhātanu</w:t>
      </w:r>
      <w:r>
        <w:rPr>
          <w:lang w:val="pl-PL"/>
        </w:rPr>
        <w:t>-</w:t>
      </w:r>
      <w:r w:rsidRPr="00695BCB">
        <w:rPr>
          <w:lang w:val="pl-PL"/>
        </w:rPr>
        <w:t xml:space="preserve">ratna-kumbhe </w:t>
      </w:r>
    </w:p>
    <w:p w:rsidR="00E072C5" w:rsidRPr="00765DC6" w:rsidRDefault="00E072C5" w:rsidP="001D7FD2">
      <w:pPr>
        <w:pStyle w:val="Quote"/>
        <w:rPr>
          <w:lang w:val="fr-CA"/>
        </w:rPr>
      </w:pPr>
      <w:r w:rsidRPr="00695BCB">
        <w:rPr>
          <w:lang w:val="pl-PL"/>
        </w:rPr>
        <w:t>kṛtvā</w:t>
      </w:r>
      <w:r>
        <w:rPr>
          <w:lang w:val="pl-PL"/>
        </w:rPr>
        <w:t xml:space="preserve"> </w:t>
      </w:r>
      <w:r w:rsidRPr="00695BCB">
        <w:rPr>
          <w:lang w:val="pl-PL"/>
        </w:rPr>
        <w:t>kara</w:t>
      </w:r>
      <w:r>
        <w:rPr>
          <w:lang w:val="pl-PL"/>
        </w:rPr>
        <w:t>-</w:t>
      </w:r>
      <w:r w:rsidRPr="00695BCB">
        <w:rPr>
          <w:lang w:val="pl-PL"/>
        </w:rPr>
        <w:t>nyāsam upātta</w:t>
      </w:r>
      <w:r>
        <w:rPr>
          <w:lang w:val="pl-PL"/>
        </w:rPr>
        <w:t>-</w:t>
      </w:r>
      <w:r w:rsidRPr="00695BCB">
        <w:rPr>
          <w:lang w:val="pl-PL"/>
        </w:rPr>
        <w:t>kāntau</w:t>
      </w:r>
      <w:r>
        <w:rPr>
          <w:lang w:val="pl-PL"/>
        </w:rPr>
        <w:t xml:space="preserve"> ||2</w:t>
      </w:r>
      <w:r w:rsidRPr="00765DC6">
        <w:rPr>
          <w:lang w:val="fr-CA"/>
        </w:rPr>
        <w:t>7</w:t>
      </w:r>
      <w:r>
        <w:rPr>
          <w:lang w:val="pl-PL"/>
        </w:rPr>
        <w:t>5||</w:t>
      </w:r>
    </w:p>
    <w:p w:rsidR="00E072C5" w:rsidRPr="00765DC6" w:rsidRDefault="00E072C5" w:rsidP="007E2D75">
      <w:pPr>
        <w:rPr>
          <w:noProof w:val="0"/>
          <w:lang w:bidi="sa-IN"/>
        </w:rPr>
      </w:pPr>
    </w:p>
    <w:p w:rsidR="00E072C5" w:rsidRPr="00765DC6" w:rsidRDefault="00E072C5" w:rsidP="007E2D75">
      <w:pPr>
        <w:rPr>
          <w:noProof w:val="0"/>
          <w:lang w:bidi="sa-IN"/>
        </w:rPr>
      </w:pPr>
      <w:r w:rsidRPr="00765DC6">
        <w:rPr>
          <w:noProof w:val="0"/>
          <w:lang w:bidi="sa-IN"/>
        </w:rPr>
        <w:t>kṛṣṇa-bhāvanāmṛtam 20.45-51—</w:t>
      </w:r>
    </w:p>
    <w:p w:rsidR="00E072C5" w:rsidRPr="00765DC6" w:rsidRDefault="00E072C5" w:rsidP="007E2D75">
      <w:pPr>
        <w:rPr>
          <w:noProof w:val="0"/>
          <w:lang w:bidi="sa-IN"/>
        </w:rPr>
      </w:pPr>
    </w:p>
    <w:p w:rsidR="00E072C5" w:rsidRPr="00765DC6" w:rsidRDefault="00E072C5" w:rsidP="0035615A">
      <w:pPr>
        <w:pStyle w:val="Quote"/>
        <w:rPr>
          <w:lang w:val="fr-CA"/>
        </w:rPr>
      </w:pPr>
      <w:r w:rsidRPr="00765DC6">
        <w:rPr>
          <w:lang w:val="fr-CA"/>
        </w:rPr>
        <w:t>vidyud-ghanārci-kramiṣāṁ yadopari</w:t>
      </w:r>
    </w:p>
    <w:p w:rsidR="00E072C5" w:rsidRPr="00765DC6" w:rsidRDefault="00E072C5" w:rsidP="0035615A">
      <w:pPr>
        <w:pStyle w:val="Quote"/>
        <w:rPr>
          <w:lang w:val="fr-CA"/>
        </w:rPr>
      </w:pPr>
      <w:r w:rsidRPr="00765DC6">
        <w:rPr>
          <w:lang w:val="fr-CA"/>
        </w:rPr>
        <w:t>smārād dadhāna vavale'valepataḥ |</w:t>
      </w:r>
    </w:p>
    <w:p w:rsidR="00E072C5" w:rsidRPr="00765DC6" w:rsidRDefault="00E072C5" w:rsidP="0035615A">
      <w:pPr>
        <w:pStyle w:val="Quote"/>
        <w:rPr>
          <w:lang w:val="fr-CA"/>
        </w:rPr>
      </w:pPr>
      <w:r w:rsidRPr="00765DC6">
        <w:rPr>
          <w:lang w:val="fr-CA"/>
        </w:rPr>
        <w:t>tadā tu jālāni sakhī-dṛśāṁ balāj</w:t>
      </w:r>
    </w:p>
    <w:p w:rsidR="00E072C5" w:rsidRPr="00765DC6" w:rsidRDefault="00E072C5" w:rsidP="0035615A">
      <w:pPr>
        <w:pStyle w:val="Quote"/>
        <w:rPr>
          <w:lang w:val="fr-CA"/>
        </w:rPr>
      </w:pPr>
      <w:r w:rsidRPr="00765DC6">
        <w:rPr>
          <w:lang w:val="fr-CA"/>
        </w:rPr>
        <w:t>jālāvalīṁ harṣa-jalaiḥ plutāṁ vyadhuḥ ||275||</w:t>
      </w:r>
    </w:p>
    <w:p w:rsidR="00E072C5" w:rsidRPr="00765DC6" w:rsidRDefault="00E072C5" w:rsidP="0035615A">
      <w:pPr>
        <w:pStyle w:val="Quote"/>
        <w:rPr>
          <w:lang w:val="fr-CA"/>
        </w:rPr>
      </w:pPr>
    </w:p>
    <w:p w:rsidR="00E072C5" w:rsidRPr="00765DC6" w:rsidRDefault="00E072C5" w:rsidP="0035615A">
      <w:pPr>
        <w:pStyle w:val="Quote"/>
        <w:rPr>
          <w:lang w:val="fr-CA"/>
        </w:rPr>
      </w:pPr>
      <w:r w:rsidRPr="00765DC6">
        <w:rPr>
          <w:lang w:val="fr-CA"/>
        </w:rPr>
        <w:t>bahis tu yantra-vyajananena dāsyas</w:t>
      </w:r>
    </w:p>
    <w:p w:rsidR="00E072C5" w:rsidRPr="00765DC6" w:rsidRDefault="00E072C5" w:rsidP="0035615A">
      <w:pPr>
        <w:pStyle w:val="Quote"/>
        <w:rPr>
          <w:lang w:val="fr-CA"/>
        </w:rPr>
      </w:pPr>
      <w:r w:rsidRPr="00765DC6">
        <w:rPr>
          <w:lang w:val="fr-CA"/>
        </w:rPr>
        <w:t>tau vījayāñcakrur ajasram asraiḥ |</w:t>
      </w:r>
    </w:p>
    <w:p w:rsidR="00E072C5" w:rsidRPr="00765DC6" w:rsidRDefault="00E072C5" w:rsidP="0035615A">
      <w:pPr>
        <w:pStyle w:val="Quote"/>
        <w:rPr>
          <w:lang w:val="fr-CA"/>
        </w:rPr>
      </w:pPr>
      <w:r w:rsidRPr="00765DC6">
        <w:rPr>
          <w:lang w:val="fr-CA"/>
        </w:rPr>
        <w:t>plutekṣāṇāś cukrudhur aprameya-</w:t>
      </w:r>
    </w:p>
    <w:p w:rsidR="00E072C5" w:rsidRPr="00765DC6" w:rsidRDefault="00E072C5" w:rsidP="0035615A">
      <w:pPr>
        <w:pStyle w:val="Quote"/>
        <w:rPr>
          <w:lang w:val="fr-CA"/>
        </w:rPr>
      </w:pPr>
      <w:r w:rsidRPr="00765DC6">
        <w:rPr>
          <w:lang w:val="fr-CA"/>
        </w:rPr>
        <w:t>premṇe tadātvānavaloka-dīnāḥ ||276||</w:t>
      </w:r>
    </w:p>
    <w:p w:rsidR="00E072C5" w:rsidRPr="00765DC6" w:rsidRDefault="00E072C5" w:rsidP="0035615A">
      <w:pPr>
        <w:pStyle w:val="Quote"/>
        <w:rPr>
          <w:lang w:val="fr-CA"/>
        </w:rPr>
      </w:pPr>
    </w:p>
    <w:p w:rsidR="00E072C5" w:rsidRPr="00765DC6" w:rsidRDefault="00E072C5" w:rsidP="0035615A">
      <w:pPr>
        <w:pStyle w:val="Quote"/>
        <w:rPr>
          <w:lang w:val="fr-CA"/>
        </w:rPr>
      </w:pPr>
      <w:r w:rsidRPr="00765DC6">
        <w:rPr>
          <w:lang w:val="fr-CA"/>
        </w:rPr>
        <w:t>praphulla-nīlāmbuja-sīdhu-candraḥ</w:t>
      </w:r>
    </w:p>
    <w:p w:rsidR="00E072C5" w:rsidRPr="00765DC6" w:rsidRDefault="00E072C5" w:rsidP="0035615A">
      <w:pPr>
        <w:pStyle w:val="Quote"/>
        <w:rPr>
          <w:lang w:val="fr-CA"/>
        </w:rPr>
      </w:pPr>
      <w:r w:rsidRPr="00765DC6">
        <w:rPr>
          <w:lang w:val="fr-CA"/>
        </w:rPr>
        <w:t>kāmaṁ papāv ity asahiṣṇu sadyaḥ |</w:t>
      </w:r>
    </w:p>
    <w:p w:rsidR="00E072C5" w:rsidRPr="00765DC6" w:rsidRDefault="00E072C5" w:rsidP="0035615A">
      <w:pPr>
        <w:pStyle w:val="Quote"/>
        <w:rPr>
          <w:lang w:val="fr-CA"/>
        </w:rPr>
      </w:pPr>
      <w:r w:rsidRPr="00765DC6">
        <w:rPr>
          <w:lang w:val="fr-CA"/>
        </w:rPr>
        <w:t>tatratyam indindirayor yugaṁ</w:t>
      </w:r>
    </w:p>
    <w:p w:rsidR="00E072C5" w:rsidRPr="00765DC6" w:rsidRDefault="00E072C5" w:rsidP="0035615A">
      <w:pPr>
        <w:pStyle w:val="Quote"/>
        <w:rPr>
          <w:lang w:val="fr-CA"/>
        </w:rPr>
      </w:pPr>
      <w:r w:rsidRPr="00765DC6">
        <w:rPr>
          <w:lang w:val="fr-CA"/>
        </w:rPr>
        <w:t>kiṁ balāt tadīyāmṛtam apy adhāsīt ||277||</w:t>
      </w:r>
    </w:p>
    <w:p w:rsidR="00E072C5" w:rsidRPr="00765DC6" w:rsidRDefault="00E072C5" w:rsidP="0035615A">
      <w:pPr>
        <w:pStyle w:val="Quote"/>
        <w:rPr>
          <w:lang w:val="fr-CA"/>
        </w:rPr>
      </w:pPr>
    </w:p>
    <w:p w:rsidR="00E072C5" w:rsidRPr="00765DC6" w:rsidRDefault="00E072C5" w:rsidP="0035615A">
      <w:pPr>
        <w:pStyle w:val="Quote"/>
        <w:rPr>
          <w:lang w:val="fr-CA"/>
        </w:rPr>
      </w:pPr>
      <w:r w:rsidRPr="00765DC6">
        <w:rPr>
          <w:lang w:val="fr-CA"/>
        </w:rPr>
        <w:t>abhrāntar-udyac-cala-sūrya-maṇḍale</w:t>
      </w:r>
    </w:p>
    <w:p w:rsidR="00E072C5" w:rsidRPr="00765DC6" w:rsidRDefault="00E072C5" w:rsidP="0035615A">
      <w:pPr>
        <w:pStyle w:val="Quote"/>
        <w:rPr>
          <w:lang w:val="fr-CA"/>
        </w:rPr>
      </w:pPr>
      <w:r w:rsidRPr="00765DC6">
        <w:rPr>
          <w:lang w:val="fr-CA"/>
        </w:rPr>
        <w:t>nanarta muktāvalir ātta-sammadā |</w:t>
      </w:r>
    </w:p>
    <w:p w:rsidR="00E072C5" w:rsidRDefault="00E072C5" w:rsidP="0035615A">
      <w:pPr>
        <w:pStyle w:val="Quote"/>
        <w:rPr>
          <w:lang w:val="fr-CA"/>
        </w:rPr>
      </w:pPr>
      <w:r>
        <w:rPr>
          <w:lang w:val="fr-CA"/>
        </w:rPr>
        <w:t>haṁsāvadhūtāḥ kanakāvalīṁ śritā</w:t>
      </w:r>
    </w:p>
    <w:p w:rsidR="00E072C5" w:rsidRDefault="00E072C5" w:rsidP="0035615A">
      <w:pPr>
        <w:pStyle w:val="Quote"/>
        <w:rPr>
          <w:lang w:val="fr-CA"/>
        </w:rPr>
      </w:pPr>
      <w:r>
        <w:rPr>
          <w:lang w:val="fr-CA"/>
        </w:rPr>
        <w:t>vādyaṁ vicitraṁ rabhasād avīvadan ||278||</w:t>
      </w:r>
    </w:p>
    <w:p w:rsidR="00E072C5" w:rsidRDefault="00E072C5" w:rsidP="0035615A">
      <w:pPr>
        <w:pStyle w:val="Quote"/>
        <w:rPr>
          <w:lang w:val="fr-CA"/>
        </w:rPr>
      </w:pPr>
    </w:p>
    <w:p w:rsidR="00E072C5" w:rsidRDefault="00E072C5" w:rsidP="0035615A">
      <w:pPr>
        <w:pStyle w:val="Quote"/>
        <w:rPr>
          <w:lang w:val="fr-CA"/>
        </w:rPr>
      </w:pPr>
      <w:r>
        <w:rPr>
          <w:lang w:val="fr-CA"/>
        </w:rPr>
        <w:t>tatrāgata śrī-madhusūdanodyad-</w:t>
      </w:r>
    </w:p>
    <w:p w:rsidR="00E072C5" w:rsidRDefault="00E072C5" w:rsidP="0035615A">
      <w:pPr>
        <w:pStyle w:val="Quote"/>
        <w:rPr>
          <w:lang w:val="fr-CA"/>
        </w:rPr>
      </w:pPr>
      <w:r>
        <w:rPr>
          <w:lang w:val="fr-CA"/>
        </w:rPr>
        <w:t>gānaṁ śruti-preṣṭham abhūd apūrvam |</w:t>
      </w:r>
    </w:p>
    <w:p w:rsidR="00E072C5" w:rsidRDefault="00E072C5" w:rsidP="0035615A">
      <w:pPr>
        <w:pStyle w:val="Quote"/>
        <w:rPr>
          <w:lang w:val="fr-CA"/>
        </w:rPr>
      </w:pPr>
      <w:r>
        <w:rPr>
          <w:lang w:val="fr-CA"/>
        </w:rPr>
        <w:t>yenaiva sabhyā rasikāṅga-vallī</w:t>
      </w:r>
    </w:p>
    <w:p w:rsidR="00E072C5" w:rsidRDefault="00E072C5" w:rsidP="0035615A">
      <w:pPr>
        <w:pStyle w:val="Quote"/>
        <w:rPr>
          <w:lang w:val="fr-CA"/>
        </w:rPr>
      </w:pPr>
      <w:r>
        <w:rPr>
          <w:lang w:val="fr-CA"/>
        </w:rPr>
        <w:t>drautyaṁ dadhe sveda-miṣāt sa-vepam ||279||</w:t>
      </w:r>
    </w:p>
    <w:p w:rsidR="00E072C5" w:rsidRDefault="00E072C5" w:rsidP="0035615A">
      <w:pPr>
        <w:pStyle w:val="Quote"/>
        <w:rPr>
          <w:lang w:val="fr-CA"/>
        </w:rPr>
      </w:pPr>
    </w:p>
    <w:p w:rsidR="00E072C5" w:rsidRDefault="00E072C5" w:rsidP="0035615A">
      <w:pPr>
        <w:pStyle w:val="Quote"/>
        <w:rPr>
          <w:lang w:val="fr-CA"/>
        </w:rPr>
      </w:pPr>
      <w:r>
        <w:rPr>
          <w:lang w:val="fr-CA"/>
        </w:rPr>
        <w:t>bālās tu kauṭilya-bhṛto'ti laulyād</w:t>
      </w:r>
    </w:p>
    <w:p w:rsidR="00E072C5" w:rsidRDefault="00E072C5" w:rsidP="0035615A">
      <w:pPr>
        <w:pStyle w:val="Quote"/>
        <w:rPr>
          <w:lang w:val="fr-CA"/>
        </w:rPr>
      </w:pPr>
      <w:r>
        <w:rPr>
          <w:lang w:val="fr-CA"/>
        </w:rPr>
        <w:t>itas tataḥ saṁsaraṇa-bhajantaḥ |</w:t>
      </w:r>
    </w:p>
    <w:p w:rsidR="00E072C5" w:rsidRDefault="00E072C5" w:rsidP="0035615A">
      <w:pPr>
        <w:pStyle w:val="Quote"/>
        <w:rPr>
          <w:lang w:val="fr-CA"/>
        </w:rPr>
      </w:pPr>
      <w:r>
        <w:rPr>
          <w:lang w:val="fr-CA"/>
        </w:rPr>
        <w:t>śruti-prasaktāḥ pratikarma-bhātās</w:t>
      </w:r>
    </w:p>
    <w:p w:rsidR="00E072C5" w:rsidRDefault="00E072C5" w:rsidP="0035615A">
      <w:pPr>
        <w:pStyle w:val="Quote"/>
        <w:rPr>
          <w:lang w:val="fr-CA"/>
        </w:rPr>
      </w:pPr>
      <w:r>
        <w:rPr>
          <w:lang w:val="fr-CA"/>
        </w:rPr>
        <w:t>tasthur madād aindava-maṇḍalāntaḥ ||280||</w:t>
      </w:r>
    </w:p>
    <w:p w:rsidR="00E072C5" w:rsidRDefault="00E072C5" w:rsidP="0035615A">
      <w:pPr>
        <w:pStyle w:val="Quote"/>
        <w:rPr>
          <w:lang w:val="fr-CA"/>
        </w:rPr>
      </w:pPr>
    </w:p>
    <w:p w:rsidR="00E072C5" w:rsidRDefault="00E072C5" w:rsidP="0035615A">
      <w:pPr>
        <w:pStyle w:val="Quote"/>
        <w:rPr>
          <w:lang w:val="fr-CA"/>
        </w:rPr>
      </w:pPr>
      <w:r>
        <w:rPr>
          <w:lang w:val="fr-CA"/>
        </w:rPr>
        <w:t>avāryamānāmṛta-pāna-dṛptayo</w:t>
      </w:r>
    </w:p>
    <w:p w:rsidR="00E072C5" w:rsidRDefault="00E072C5" w:rsidP="0035615A">
      <w:pPr>
        <w:pStyle w:val="Quote"/>
        <w:rPr>
          <w:lang w:val="fr-CA"/>
        </w:rPr>
      </w:pPr>
      <w:r>
        <w:rPr>
          <w:lang w:val="fr-CA"/>
        </w:rPr>
        <w:t>vikhaṇḍita-sthāsaka-navya-varmaṇoḥ |</w:t>
      </w:r>
    </w:p>
    <w:p w:rsidR="00E072C5" w:rsidRDefault="00E072C5" w:rsidP="0035615A">
      <w:pPr>
        <w:pStyle w:val="Quote"/>
        <w:rPr>
          <w:lang w:val="fr-CA"/>
        </w:rPr>
      </w:pPr>
      <w:r>
        <w:rPr>
          <w:lang w:val="fr-CA"/>
        </w:rPr>
        <w:t>prayukta-cañcad-bhuja-nāga-pāśayo</w:t>
      </w:r>
    </w:p>
    <w:p w:rsidR="00E072C5" w:rsidRDefault="00E072C5" w:rsidP="0035615A">
      <w:pPr>
        <w:pStyle w:val="Quote"/>
        <w:rPr>
          <w:lang w:val="fr-CA"/>
        </w:rPr>
      </w:pPr>
      <w:r>
        <w:rPr>
          <w:lang w:val="fr-CA"/>
        </w:rPr>
        <w:t>yūnor jigīṣā samavardhata rddhibhiḥ ||281||</w:t>
      </w:r>
    </w:p>
    <w:p w:rsidR="00E072C5" w:rsidRDefault="00E072C5" w:rsidP="0035615A"/>
    <w:p w:rsidR="00E072C5" w:rsidRPr="00765DC6" w:rsidRDefault="00E072C5" w:rsidP="004509AB">
      <w:pPr>
        <w:rPr>
          <w:noProof w:val="0"/>
          <w:lang w:bidi="sa-IN"/>
        </w:rPr>
      </w:pPr>
      <w:r w:rsidRPr="00765DC6">
        <w:rPr>
          <w:noProof w:val="0"/>
          <w:lang w:bidi="sa-IN"/>
        </w:rPr>
        <w:t>govinda-līlāmṛtam 15.26—</w:t>
      </w:r>
    </w:p>
    <w:p w:rsidR="00E072C5" w:rsidRPr="00765DC6" w:rsidRDefault="00E072C5" w:rsidP="007E2D75">
      <w:pPr>
        <w:rPr>
          <w:noProof w:val="0"/>
          <w:lang w:bidi="sa-IN"/>
        </w:rPr>
      </w:pPr>
    </w:p>
    <w:p w:rsidR="00E072C5" w:rsidRPr="00765DC6" w:rsidRDefault="00E072C5" w:rsidP="004509AB">
      <w:pPr>
        <w:pStyle w:val="Quote"/>
        <w:rPr>
          <w:lang w:val="fr-CA"/>
        </w:rPr>
      </w:pPr>
      <w:r>
        <w:rPr>
          <w:noProof w:val="0"/>
          <w:cs/>
          <w:lang w:bidi="sa-IN"/>
        </w:rPr>
        <w:t>tābhyāṁ tu sandhau vihite tadā tayoḥ</w:t>
      </w:r>
    </w:p>
    <w:p w:rsidR="00E072C5" w:rsidRPr="00765DC6" w:rsidRDefault="00E072C5" w:rsidP="004509AB">
      <w:pPr>
        <w:pStyle w:val="Quote"/>
        <w:rPr>
          <w:lang w:val="fr-CA"/>
        </w:rPr>
      </w:pPr>
      <w:r>
        <w:rPr>
          <w:noProof w:val="0"/>
          <w:cs/>
          <w:lang w:bidi="sa-IN"/>
        </w:rPr>
        <w:t>premṇā priyāyāḥ svakarāmbujanmanā |</w:t>
      </w:r>
    </w:p>
    <w:p w:rsidR="00E072C5" w:rsidRPr="00765DC6" w:rsidRDefault="00E072C5" w:rsidP="004509AB">
      <w:pPr>
        <w:pStyle w:val="Quote"/>
        <w:rPr>
          <w:lang w:val="fr-CA"/>
        </w:rPr>
      </w:pPr>
      <w:r>
        <w:rPr>
          <w:noProof w:val="0"/>
          <w:cs/>
          <w:lang w:bidi="sa-IN"/>
        </w:rPr>
        <w:t>utthāya cakre śrama-toya-mārjanaṁ</w:t>
      </w:r>
    </w:p>
    <w:p w:rsidR="00E072C5" w:rsidRPr="00765DC6" w:rsidRDefault="00E072C5" w:rsidP="004509A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kaiśyālakāly-ambara-saṁvṛtiṁ ca saḥ </w:t>
      </w:r>
      <w:r>
        <w:rPr>
          <w:noProof w:val="0"/>
          <w:lang w:bidi="sa-IN"/>
        </w:rPr>
        <w:t>||</w:t>
      </w:r>
      <w:r>
        <w:rPr>
          <w:noProof w:val="0"/>
          <w:cs/>
          <w:lang w:bidi="sa-IN"/>
        </w:rPr>
        <w:t>2</w:t>
      </w:r>
      <w:r w:rsidRPr="00765DC6">
        <w:rPr>
          <w:lang w:val="fr-CA"/>
        </w:rPr>
        <w:t>82</w:t>
      </w:r>
      <w:r>
        <w:rPr>
          <w:noProof w:val="0"/>
          <w:lang w:bidi="sa-IN"/>
        </w:rPr>
        <w:t>||</w:t>
      </w:r>
    </w:p>
    <w:p w:rsidR="00E072C5" w:rsidRPr="004509AB" w:rsidRDefault="00E072C5" w:rsidP="007E2D75">
      <w:pPr>
        <w:rPr>
          <w:noProof w:val="0"/>
          <w:lang w:bidi="sa-IN"/>
        </w:rPr>
      </w:pPr>
    </w:p>
    <w:p w:rsidR="00E072C5" w:rsidRPr="00765DC6" w:rsidRDefault="00E072C5" w:rsidP="007E2D75">
      <w:pPr>
        <w:rPr>
          <w:noProof w:val="0"/>
          <w:lang w:bidi="sa-IN"/>
        </w:rPr>
      </w:pPr>
      <w:r w:rsidRPr="00765DC6">
        <w:rPr>
          <w:rFonts w:eastAsia="MS Minchofalt"/>
          <w:noProof w:val="0"/>
          <w:lang w:bidi="sa-IN"/>
        </w:rPr>
        <w:t xml:space="preserve">ujjvala-nīlamaṇi </w:t>
      </w:r>
      <w:r w:rsidRPr="00765DC6">
        <w:rPr>
          <w:noProof w:val="0"/>
          <w:lang w:bidi="sa-IN"/>
        </w:rPr>
        <w:t>11.43—</w:t>
      </w:r>
    </w:p>
    <w:p w:rsidR="00E072C5" w:rsidRPr="00765DC6" w:rsidRDefault="00E072C5" w:rsidP="007E2D75">
      <w:pPr>
        <w:rPr>
          <w:noProof w:val="0"/>
          <w:lang w:bidi="sa-IN"/>
        </w:rPr>
      </w:pPr>
    </w:p>
    <w:p w:rsidR="00E072C5" w:rsidRPr="00765DC6" w:rsidRDefault="00E072C5" w:rsidP="007E2D75">
      <w:pPr>
        <w:ind w:left="720"/>
        <w:rPr>
          <w:rFonts w:eastAsia="MS Minchofalt"/>
          <w:bCs/>
        </w:rPr>
      </w:pPr>
      <w:r w:rsidRPr="00765DC6">
        <w:rPr>
          <w:rFonts w:eastAsia="MS Minchofalt"/>
          <w:bCs/>
        </w:rPr>
        <w:t>tvaṁ govinda mayāsi kiṁ nu kavarī-bandhārtham abhyarthitaḥ</w:t>
      </w:r>
    </w:p>
    <w:p w:rsidR="00E072C5" w:rsidRPr="00765DC6" w:rsidRDefault="00E072C5" w:rsidP="007E2D75">
      <w:pPr>
        <w:ind w:left="720"/>
        <w:rPr>
          <w:rFonts w:eastAsia="MS Minchofalt"/>
          <w:bCs/>
        </w:rPr>
      </w:pPr>
      <w:r w:rsidRPr="00765DC6">
        <w:rPr>
          <w:rFonts w:eastAsia="MS Minchofalt"/>
          <w:bCs/>
        </w:rPr>
        <w:t>kleśenālam abaddha eva cikura-stomo mudaṁ dogdhi me |</w:t>
      </w:r>
    </w:p>
    <w:p w:rsidR="00E072C5" w:rsidRPr="00765DC6" w:rsidRDefault="00E072C5" w:rsidP="007E2D75">
      <w:pPr>
        <w:ind w:left="720"/>
        <w:rPr>
          <w:rFonts w:eastAsia="MS Minchofalt"/>
          <w:bCs/>
        </w:rPr>
      </w:pPr>
      <w:r w:rsidRPr="00765DC6">
        <w:rPr>
          <w:rFonts w:eastAsia="MS Minchofalt"/>
          <w:bCs/>
        </w:rPr>
        <w:t>vaktrasyāpi na mājjanaṁ kuru ghanaṁ gharmāsu me rocate</w:t>
      </w:r>
    </w:p>
    <w:p w:rsidR="00E072C5" w:rsidRPr="00765DC6" w:rsidRDefault="00E072C5" w:rsidP="007E2D75">
      <w:pPr>
        <w:ind w:left="720"/>
        <w:rPr>
          <w:rFonts w:eastAsia="MS Minchofalt"/>
          <w:bCs/>
        </w:rPr>
      </w:pPr>
      <w:r w:rsidRPr="00765DC6">
        <w:rPr>
          <w:rFonts w:eastAsia="MS Minchofalt"/>
          <w:bCs/>
        </w:rPr>
        <w:t>naivottaṁsaya mālatīr mama śiraḥ khedaṁ bhareṇāpsyati ||283||</w:t>
      </w:r>
    </w:p>
    <w:p w:rsidR="00E072C5" w:rsidRPr="00765DC6" w:rsidRDefault="00E072C5" w:rsidP="007E2D75">
      <w:pPr>
        <w:rPr>
          <w:noProof w:val="0"/>
          <w:lang w:bidi="sa-IN"/>
        </w:rPr>
      </w:pPr>
    </w:p>
    <w:p w:rsidR="00E072C5" w:rsidRPr="00765DC6" w:rsidRDefault="00E072C5" w:rsidP="007E2D75">
      <w:pPr>
        <w:rPr>
          <w:noProof w:val="0"/>
          <w:lang w:bidi="sa-IN"/>
        </w:rPr>
      </w:pPr>
      <w:r w:rsidRPr="00765DC6">
        <w:rPr>
          <w:noProof w:val="0"/>
          <w:lang w:bidi="sa-IN"/>
        </w:rPr>
        <w:t>saṅgraha-kartuḥ—</w:t>
      </w:r>
    </w:p>
    <w:p w:rsidR="00E072C5" w:rsidRPr="00765DC6" w:rsidRDefault="00E072C5" w:rsidP="007E2D75">
      <w:pPr>
        <w:rPr>
          <w:noProof w:val="0"/>
          <w:lang w:bidi="sa-IN"/>
        </w:rPr>
      </w:pPr>
    </w:p>
    <w:p w:rsidR="00E072C5" w:rsidRPr="00765DC6" w:rsidRDefault="00E072C5" w:rsidP="007E2D75">
      <w:pPr>
        <w:pStyle w:val="Quote"/>
        <w:rPr>
          <w:lang w:val="fr-CA" w:bidi="sa-IN"/>
        </w:rPr>
      </w:pPr>
      <w:r w:rsidRPr="00765DC6">
        <w:rPr>
          <w:lang w:val="fr-CA" w:bidi="sa-IN"/>
        </w:rPr>
        <w:t>iti tad-vāk-sudhāṁ pītvātyāgrahaṁ sa harir yadā |</w:t>
      </w:r>
    </w:p>
    <w:p w:rsidR="00E072C5" w:rsidRPr="00765DC6" w:rsidRDefault="00E072C5" w:rsidP="007E2D75">
      <w:pPr>
        <w:pStyle w:val="Quote"/>
        <w:rPr>
          <w:lang w:val="fr-CA" w:bidi="sa-IN"/>
        </w:rPr>
      </w:pPr>
      <w:r w:rsidRPr="00765DC6">
        <w:rPr>
          <w:lang w:val="fr-CA" w:bidi="sa-IN"/>
        </w:rPr>
        <w:t>kṛtavāṁs tu tadā rādhā veśāyānumatiṁ dadau ||284||</w:t>
      </w:r>
    </w:p>
    <w:p w:rsidR="00E072C5" w:rsidRPr="00765DC6" w:rsidRDefault="00E072C5" w:rsidP="007E2D75">
      <w:pPr>
        <w:pStyle w:val="Quote"/>
        <w:rPr>
          <w:lang w:val="fr-CA" w:bidi="sa-IN"/>
        </w:rPr>
      </w:pPr>
    </w:p>
    <w:p w:rsidR="00E072C5" w:rsidRPr="00765DC6" w:rsidRDefault="00E072C5" w:rsidP="007E2D75">
      <w:pPr>
        <w:rPr>
          <w:noProof w:val="0"/>
          <w:lang w:bidi="sa-IN"/>
        </w:rPr>
      </w:pPr>
      <w:r w:rsidRPr="00765DC6">
        <w:rPr>
          <w:noProof w:val="0"/>
          <w:lang w:bidi="sa-IN"/>
        </w:rPr>
        <w:t>gīta-govinda 12.25—</w:t>
      </w:r>
    </w:p>
    <w:p w:rsidR="00E072C5" w:rsidRPr="00765DC6" w:rsidRDefault="00E072C5" w:rsidP="007E2D75">
      <w:pPr>
        <w:rPr>
          <w:noProof w:val="0"/>
          <w:lang w:bidi="sa-IN"/>
        </w:rPr>
      </w:pPr>
    </w:p>
    <w:p w:rsidR="00E072C5" w:rsidRPr="00765DC6" w:rsidRDefault="00E072C5" w:rsidP="007E2D75">
      <w:pPr>
        <w:pStyle w:val="Quote"/>
        <w:rPr>
          <w:rFonts w:eastAsia="MS Minchofalt"/>
          <w:lang w:val="fr-CA"/>
        </w:rPr>
      </w:pPr>
      <w:r w:rsidRPr="00765DC6">
        <w:rPr>
          <w:rFonts w:eastAsia="MS Minchofalt"/>
          <w:lang w:val="fr-CA"/>
        </w:rPr>
        <w:t>racaya kucayoś citraṁ patraṁ kuruṣva kapolayor</w:t>
      </w:r>
    </w:p>
    <w:p w:rsidR="00E072C5" w:rsidRPr="00765DC6" w:rsidRDefault="00E072C5" w:rsidP="007E2D75">
      <w:pPr>
        <w:pStyle w:val="Quote"/>
        <w:rPr>
          <w:rFonts w:eastAsia="MS Minchofalt"/>
          <w:lang w:val="fr-CA"/>
        </w:rPr>
      </w:pPr>
      <w:r w:rsidRPr="00765DC6">
        <w:rPr>
          <w:rFonts w:eastAsia="MS Minchofalt"/>
          <w:lang w:val="fr-CA"/>
        </w:rPr>
        <w:t xml:space="preserve">ghaṭaya jaghane kāñcīṁ mugdha-srajā kavarī-bharaṁ | </w:t>
      </w:r>
    </w:p>
    <w:p w:rsidR="00E072C5" w:rsidRPr="00765DC6" w:rsidRDefault="00E072C5" w:rsidP="007E2D75">
      <w:pPr>
        <w:pStyle w:val="Quote"/>
        <w:rPr>
          <w:rFonts w:eastAsia="MS Minchofalt"/>
          <w:lang w:val="fr-CA"/>
        </w:rPr>
      </w:pPr>
      <w:r w:rsidRPr="00765DC6">
        <w:rPr>
          <w:rFonts w:eastAsia="MS Minchofalt"/>
          <w:lang w:val="fr-CA"/>
        </w:rPr>
        <w:t>kalaya valaya-śreṇīṁ pāṇau pade maṇi-nūpurāv</w:t>
      </w:r>
    </w:p>
    <w:p w:rsidR="00E072C5" w:rsidRPr="00765DC6" w:rsidRDefault="00E072C5" w:rsidP="007E2D75">
      <w:pPr>
        <w:pStyle w:val="Quote"/>
        <w:rPr>
          <w:rFonts w:eastAsia="MS Minchofalt"/>
          <w:lang w:val="fr-CA"/>
        </w:rPr>
      </w:pPr>
      <w:r w:rsidRPr="00765DC6">
        <w:rPr>
          <w:rFonts w:eastAsia="MS Minchofalt"/>
          <w:lang w:val="fr-CA"/>
        </w:rPr>
        <w:t>iti nigaditaḥ prītaḥ pitāmbaro’pi tathākarot ||285||</w:t>
      </w:r>
    </w:p>
    <w:p w:rsidR="00E072C5" w:rsidRPr="00765DC6" w:rsidRDefault="00E072C5" w:rsidP="007E2D75">
      <w:pPr>
        <w:rPr>
          <w:noProof w:val="0"/>
          <w:lang w:bidi="sa-IN"/>
        </w:rPr>
      </w:pPr>
    </w:p>
    <w:p w:rsidR="00E072C5" w:rsidRPr="00765DC6" w:rsidRDefault="00E072C5" w:rsidP="007E2D75">
      <w:pPr>
        <w:rPr>
          <w:noProof w:val="0"/>
          <w:lang w:bidi="sa-IN"/>
        </w:rPr>
      </w:pPr>
      <w:r w:rsidRPr="00765DC6">
        <w:rPr>
          <w:rFonts w:eastAsia="MS Minchofalt"/>
          <w:noProof w:val="0"/>
          <w:lang w:bidi="sa-IN"/>
        </w:rPr>
        <w:t xml:space="preserve">ujjvala-nīlamaṇi  </w:t>
      </w:r>
      <w:r w:rsidRPr="00765DC6">
        <w:rPr>
          <w:noProof w:val="0"/>
          <w:lang w:bidi="sa-IN"/>
        </w:rPr>
        <w:t>14.106—</w:t>
      </w:r>
    </w:p>
    <w:p w:rsidR="00E072C5" w:rsidRPr="00765DC6" w:rsidRDefault="00E072C5" w:rsidP="007E2D75">
      <w:pPr>
        <w:rPr>
          <w:noProof w:val="0"/>
          <w:lang w:bidi="sa-IN"/>
        </w:rPr>
      </w:pPr>
    </w:p>
    <w:p w:rsidR="00E072C5" w:rsidRPr="00765DC6" w:rsidRDefault="00E072C5" w:rsidP="007E2D75">
      <w:pPr>
        <w:ind w:left="720"/>
      </w:pPr>
      <w:r w:rsidRPr="00765DC6">
        <w:t>citraṁ cira-sparśa-sukhāya cucuke</w:t>
      </w:r>
    </w:p>
    <w:p w:rsidR="00E072C5" w:rsidRPr="00765DC6" w:rsidRDefault="00E072C5" w:rsidP="007E2D75">
      <w:pPr>
        <w:ind w:left="720"/>
      </w:pPr>
      <w:r w:rsidRPr="00765DC6">
        <w:t>kurvantam akṣipram iyaṁ calekṣaṇā |</w:t>
      </w:r>
    </w:p>
    <w:p w:rsidR="00E072C5" w:rsidRPr="00765DC6" w:rsidRDefault="00E072C5" w:rsidP="007E2D75">
      <w:pPr>
        <w:ind w:left="720"/>
      </w:pPr>
      <w:r w:rsidRPr="00765DC6">
        <w:t>svinnāṅgulīkaṁ pulakāñcita-śriyā</w:t>
      </w:r>
    </w:p>
    <w:p w:rsidR="00E072C5" w:rsidRPr="00765DC6" w:rsidRDefault="00E072C5" w:rsidP="007E2D75">
      <w:pPr>
        <w:ind w:left="720"/>
      </w:pPr>
      <w:r w:rsidRPr="00765DC6">
        <w:t>savyena cikṣepa kucena keśavam ||286||</w:t>
      </w:r>
    </w:p>
    <w:p w:rsidR="00E072C5" w:rsidRPr="00765DC6" w:rsidRDefault="00E072C5" w:rsidP="007E2D75">
      <w:pPr>
        <w:rPr>
          <w:noProof w:val="0"/>
          <w:lang w:bidi="sa-IN"/>
        </w:rPr>
      </w:pPr>
    </w:p>
    <w:p w:rsidR="00E072C5" w:rsidRPr="00765DC6" w:rsidRDefault="00E072C5" w:rsidP="007E2D75">
      <w:pPr>
        <w:rPr>
          <w:noProof w:val="0"/>
          <w:lang w:bidi="sa-IN"/>
        </w:rPr>
      </w:pPr>
      <w:r w:rsidRPr="00765DC6">
        <w:rPr>
          <w:rFonts w:eastAsia="MS Minchofalt"/>
          <w:noProof w:val="0"/>
          <w:lang w:bidi="sa-IN"/>
        </w:rPr>
        <w:t xml:space="preserve">ujjvala-nīlamaṇi  </w:t>
      </w:r>
      <w:r w:rsidRPr="00765DC6">
        <w:rPr>
          <w:noProof w:val="0"/>
          <w:lang w:bidi="sa-IN"/>
        </w:rPr>
        <w:t>5.92—</w:t>
      </w:r>
    </w:p>
    <w:p w:rsidR="00E072C5" w:rsidRPr="00765DC6" w:rsidRDefault="00E072C5" w:rsidP="007E2D75">
      <w:pPr>
        <w:rPr>
          <w:noProof w:val="0"/>
          <w:lang w:bidi="sa-IN"/>
        </w:rPr>
      </w:pPr>
    </w:p>
    <w:p w:rsidR="00E072C5" w:rsidRPr="00765DC6" w:rsidRDefault="00E072C5" w:rsidP="007E2D75">
      <w:pPr>
        <w:ind w:left="720"/>
      </w:pPr>
      <w:r w:rsidRPr="00765DC6">
        <w:t>mudā kurvan patrāṅkuram anupamaṁ pīna-kucayoḥ</w:t>
      </w:r>
    </w:p>
    <w:p w:rsidR="00E072C5" w:rsidRPr="00765DC6" w:rsidRDefault="00E072C5" w:rsidP="007E2D75">
      <w:pPr>
        <w:ind w:left="720"/>
      </w:pPr>
      <w:r w:rsidRPr="00765DC6">
        <w:t>śruti-dvandve gandhāhṛta-madhupam indīvara-yugmam |</w:t>
      </w:r>
    </w:p>
    <w:p w:rsidR="00E072C5" w:rsidRPr="00765DC6" w:rsidRDefault="00E072C5" w:rsidP="007E2D75">
      <w:pPr>
        <w:ind w:left="720"/>
      </w:pPr>
      <w:r w:rsidRPr="00765DC6">
        <w:t>sa-khelaṁ dhammillopari ca kamalaṁ komalam asau</w:t>
      </w:r>
    </w:p>
    <w:p w:rsidR="00E072C5" w:rsidRPr="00765DC6" w:rsidRDefault="00E072C5" w:rsidP="007E2D75">
      <w:pPr>
        <w:ind w:left="720"/>
      </w:pPr>
      <w:r w:rsidRPr="00765DC6">
        <w:t>nirābādhāṁ rādhāṁ ramayati ciraṁ keśi-damanaḥ ||287||</w:t>
      </w:r>
    </w:p>
    <w:p w:rsidR="00E072C5" w:rsidRPr="00765DC6" w:rsidRDefault="00E072C5" w:rsidP="007E2D75">
      <w:pPr>
        <w:rPr>
          <w:noProof w:val="0"/>
          <w:lang w:bidi="sa-IN"/>
        </w:rPr>
      </w:pPr>
    </w:p>
    <w:p w:rsidR="00E072C5" w:rsidRDefault="00E072C5">
      <w:pPr>
        <w:rPr>
          <w:rFonts w:eastAsia="MS Minchofalt"/>
        </w:rPr>
      </w:pPr>
      <w:r>
        <w:rPr>
          <w:rFonts w:eastAsia="MS Minchofalt"/>
        </w:rPr>
        <w:t>vidagdha-mādhava 7.48—</w:t>
      </w:r>
    </w:p>
    <w:p w:rsidR="00E072C5" w:rsidRDefault="00E072C5">
      <w:pPr>
        <w:rPr>
          <w:rFonts w:eastAsia="MS Minchofalt"/>
        </w:rPr>
      </w:pPr>
    </w:p>
    <w:p w:rsidR="00E072C5" w:rsidRDefault="00E072C5" w:rsidP="000E6F95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nītaṁ te punar-uktatāṁ bhramarakaiḥ kastūrikā-patrakaṁ</w:t>
      </w:r>
    </w:p>
    <w:p w:rsidR="00E072C5" w:rsidRDefault="00E072C5" w:rsidP="000E6F95">
      <w:pPr>
        <w:pStyle w:val="Quote"/>
        <w:rPr>
          <w:lang w:val="pl-PL" w:bidi="sa-IN"/>
        </w:rPr>
      </w:pPr>
      <w:r>
        <w:rPr>
          <w:lang w:val="pl-PL" w:bidi="sa-IN"/>
        </w:rPr>
        <w:t>netrābhyāṁ viphalīkṛtaṁ kuvalaya-dvandvaṁ ca karṇāpitam |</w:t>
      </w:r>
    </w:p>
    <w:p w:rsidR="00E072C5" w:rsidRDefault="00E072C5" w:rsidP="000E6F95">
      <w:pPr>
        <w:pStyle w:val="Quote"/>
        <w:rPr>
          <w:lang w:val="pl-PL" w:bidi="sa-IN"/>
        </w:rPr>
      </w:pPr>
      <w:r>
        <w:rPr>
          <w:lang w:val="pl-PL" w:bidi="sa-IN"/>
        </w:rPr>
        <w:t>hāraś ca smita-kānti-bhaṅgibhir alaṁ piṣṭānupeṣīkṛtaḥ</w:t>
      </w:r>
    </w:p>
    <w:p w:rsidR="00E072C5" w:rsidRPr="000E6F95" w:rsidRDefault="00E072C5" w:rsidP="000E6F95">
      <w:pPr>
        <w:pStyle w:val="Quote"/>
        <w:rPr>
          <w:lang w:val="pl-PL" w:bidi="sa-IN"/>
        </w:rPr>
      </w:pPr>
      <w:r>
        <w:rPr>
          <w:lang w:val="pl-PL" w:bidi="sa-IN"/>
        </w:rPr>
        <w:t>kiṁ rādhe tava maṇḍanena nitarām aṅgair asi dyotitā ||288||</w:t>
      </w:r>
    </w:p>
    <w:p w:rsidR="00E072C5" w:rsidRPr="00765DC6" w:rsidRDefault="00E072C5" w:rsidP="000E6F95">
      <w:pPr>
        <w:pStyle w:val="Quote"/>
        <w:rPr>
          <w:rFonts w:eastAsia="MS Minchofalt"/>
          <w:lang w:val="pl-PL"/>
        </w:rPr>
      </w:pPr>
    </w:p>
    <w:p w:rsidR="00E072C5" w:rsidRPr="00765DC6" w:rsidRDefault="00E072C5">
      <w:pPr>
        <w:rPr>
          <w:rFonts w:eastAsia="MS Minchofalt"/>
          <w:lang w:val="pl-PL"/>
        </w:rPr>
      </w:pPr>
      <w:r w:rsidRPr="00765DC6">
        <w:rPr>
          <w:rFonts w:eastAsia="MS Minchofalt"/>
          <w:lang w:val="pl-PL"/>
        </w:rPr>
        <w:t>saṅgraha-kartuḥ (?)—</w:t>
      </w:r>
    </w:p>
    <w:p w:rsidR="00E072C5" w:rsidRPr="00765DC6" w:rsidRDefault="00E072C5" w:rsidP="007E2D75">
      <w:pPr>
        <w:rPr>
          <w:lang w:val="pl-PL" w:bidi="sa-IN"/>
        </w:rPr>
      </w:pPr>
    </w:p>
    <w:p w:rsidR="00E072C5" w:rsidRPr="00765DC6" w:rsidRDefault="00E072C5" w:rsidP="000E6F95">
      <w:pPr>
        <w:pStyle w:val="Quote"/>
        <w:rPr>
          <w:lang w:val="pl-PL" w:bidi="sa-IN"/>
        </w:rPr>
      </w:pPr>
      <w:r w:rsidRPr="00765DC6">
        <w:rPr>
          <w:lang w:val="pl-PL" w:bidi="sa-IN"/>
        </w:rPr>
        <w:t>sadā na tyājyaṁ ced alika-tilakaṁ ca garbhakam uta</w:t>
      </w:r>
    </w:p>
    <w:p w:rsidR="00E072C5" w:rsidRPr="00765DC6" w:rsidRDefault="00E072C5" w:rsidP="000E6F95">
      <w:pPr>
        <w:pStyle w:val="Quote"/>
        <w:rPr>
          <w:lang w:val="pl-PL" w:bidi="sa-IN"/>
        </w:rPr>
      </w:pPr>
      <w:r w:rsidRPr="00765DC6">
        <w:rPr>
          <w:lang w:val="pl-PL" w:bidi="sa-IN"/>
        </w:rPr>
        <w:t>skhalan no niarasyān malayaja-vilepaḥ sa-śaśikaḥ |</w:t>
      </w:r>
    </w:p>
    <w:p w:rsidR="00E072C5" w:rsidRPr="00765DC6" w:rsidRDefault="00E072C5" w:rsidP="000E6F95">
      <w:pPr>
        <w:pStyle w:val="Quote"/>
        <w:rPr>
          <w:lang w:val="pl-PL" w:bidi="sa-IN"/>
        </w:rPr>
      </w:pPr>
      <w:r w:rsidRPr="00765DC6">
        <w:rPr>
          <w:lang w:val="pl-PL" w:bidi="sa-IN"/>
        </w:rPr>
        <w:t>sthiraḥ kaṇṭhe hāraḥ kṛpaṇaja-narāś ca sthirataraḥ</w:t>
      </w:r>
    </w:p>
    <w:p w:rsidR="00E072C5" w:rsidRPr="00765DC6" w:rsidRDefault="00E072C5" w:rsidP="000E6F95">
      <w:pPr>
        <w:pStyle w:val="Quote"/>
        <w:rPr>
          <w:lang w:val="pl-PL" w:bidi="sa-IN"/>
        </w:rPr>
      </w:pPr>
      <w:r w:rsidRPr="00765DC6">
        <w:rPr>
          <w:lang w:val="pl-PL" w:bidi="sa-IN"/>
        </w:rPr>
        <w:t>na vā tīre tyājā madana-taṭinī naur api na vā ||289||</w:t>
      </w:r>
    </w:p>
    <w:p w:rsidR="00E072C5" w:rsidRPr="00765DC6" w:rsidRDefault="00E072C5" w:rsidP="000E6F95">
      <w:pPr>
        <w:pStyle w:val="Quote"/>
        <w:rPr>
          <w:lang w:val="pl-PL" w:bidi="sa-IN"/>
        </w:rPr>
      </w:pPr>
    </w:p>
    <w:p w:rsidR="00E072C5" w:rsidRPr="00765DC6" w:rsidRDefault="00E072C5" w:rsidP="000E6F95">
      <w:pPr>
        <w:pStyle w:val="Quote"/>
        <w:rPr>
          <w:lang w:val="pl-PL" w:bidi="sa-IN"/>
        </w:rPr>
      </w:pPr>
      <w:r w:rsidRPr="00765DC6">
        <w:rPr>
          <w:lang w:val="pl-PL" w:bidi="sa-IN"/>
        </w:rPr>
        <w:t>cakoraṁ candro na tyajatu yadi megho na karakā-</w:t>
      </w:r>
    </w:p>
    <w:p w:rsidR="00E072C5" w:rsidRPr="00765DC6" w:rsidRDefault="00E072C5" w:rsidP="000E6F95">
      <w:pPr>
        <w:pStyle w:val="Quote"/>
        <w:rPr>
          <w:lang w:val="pl-PL" w:bidi="sa-IN"/>
        </w:rPr>
      </w:pPr>
      <w:r w:rsidRPr="00765DC6">
        <w:rPr>
          <w:lang w:val="pl-PL" w:bidi="sa-IN"/>
        </w:rPr>
        <w:t>śanīḥ prāṇāghātau kiratu bata cec cātaka-mukhe |</w:t>
      </w:r>
    </w:p>
    <w:p w:rsidR="00E072C5" w:rsidRPr="00765DC6" w:rsidRDefault="00E072C5" w:rsidP="000E6F95">
      <w:pPr>
        <w:pStyle w:val="Quote"/>
        <w:rPr>
          <w:lang w:val="pl-PL" w:bidi="sa-IN"/>
        </w:rPr>
      </w:pPr>
      <w:r w:rsidRPr="00765DC6">
        <w:rPr>
          <w:lang w:val="pl-PL" w:bidi="sa-IN"/>
        </w:rPr>
        <w:t>tadaitān brūyās te vidhu-mukhi tulāyāṁ samatayā</w:t>
      </w:r>
    </w:p>
    <w:p w:rsidR="00E072C5" w:rsidRPr="00765DC6" w:rsidRDefault="00E072C5" w:rsidP="000E6F95">
      <w:pPr>
        <w:pStyle w:val="Quote"/>
        <w:rPr>
          <w:lang w:val="pl-PL" w:bidi="sa-IN"/>
        </w:rPr>
      </w:pPr>
      <w:r w:rsidRPr="00765DC6">
        <w:rPr>
          <w:lang w:val="pl-PL" w:bidi="sa-IN"/>
        </w:rPr>
        <w:t>hariḥ ślāghitvetthaṁ vṛṣa-ravi-stuāṁ tāṁ ramayati ||290||</w:t>
      </w:r>
    </w:p>
    <w:p w:rsidR="00E072C5" w:rsidRPr="00765DC6" w:rsidRDefault="00E072C5" w:rsidP="000E6F95">
      <w:pPr>
        <w:pStyle w:val="Quote"/>
        <w:rPr>
          <w:lang w:val="pl-PL" w:bidi="sa-IN"/>
        </w:rPr>
      </w:pPr>
    </w:p>
    <w:p w:rsidR="00E072C5" w:rsidRPr="00765DC6" w:rsidRDefault="00E072C5" w:rsidP="007E2D75">
      <w:pPr>
        <w:rPr>
          <w:lang w:val="pl-PL" w:bidi="sa-IN"/>
        </w:rPr>
      </w:pPr>
      <w:r w:rsidRPr="00765DC6">
        <w:rPr>
          <w:lang w:val="pl-PL" w:bidi="sa-IN"/>
        </w:rPr>
        <w:t>govinda-līlāmṛtam 23.54-56—</w:t>
      </w:r>
    </w:p>
    <w:p w:rsidR="00E072C5" w:rsidRPr="00765DC6" w:rsidRDefault="00E072C5" w:rsidP="007E2D75">
      <w:pPr>
        <w:rPr>
          <w:lang w:val="pl-PL" w:bidi="sa-IN"/>
        </w:rPr>
      </w:pPr>
    </w:p>
    <w:p w:rsidR="00E072C5" w:rsidRPr="004509AB" w:rsidRDefault="00E072C5" w:rsidP="004509AB">
      <w:pPr>
        <w:pStyle w:val="Quote"/>
        <w:rPr>
          <w:noProof w:val="0"/>
          <w:cs/>
          <w:lang w:bidi="sa-IN"/>
        </w:rPr>
      </w:pPr>
      <w:r w:rsidRPr="004509AB">
        <w:rPr>
          <w:noProof w:val="0"/>
          <w:cs/>
          <w:lang w:bidi="sa-IN"/>
        </w:rPr>
        <w:t>svādhīna-bhartṛkāvasthāṁ prāpayya rādhikāṁ tayā |</w:t>
      </w:r>
    </w:p>
    <w:p w:rsidR="00E072C5" w:rsidRPr="004509AB" w:rsidRDefault="00E072C5" w:rsidP="004509AB">
      <w:pPr>
        <w:pStyle w:val="Quote"/>
        <w:rPr>
          <w:lang w:val="en-CA"/>
        </w:rPr>
      </w:pPr>
      <w:r w:rsidRPr="004509AB">
        <w:rPr>
          <w:noProof w:val="0"/>
          <w:cs/>
          <w:lang w:bidi="sa-IN"/>
        </w:rPr>
        <w:t xml:space="preserve">sahāyayau bahiḥ kṛṣṇaḥ smayan pūrṇa-manorathaḥ </w:t>
      </w:r>
      <w:r>
        <w:rPr>
          <w:noProof w:val="0"/>
          <w:lang w:bidi="sa-IN"/>
        </w:rPr>
        <w:t>||</w:t>
      </w:r>
      <w:r>
        <w:rPr>
          <w:lang w:val="en-CA"/>
        </w:rPr>
        <w:t>291</w:t>
      </w:r>
      <w:r>
        <w:rPr>
          <w:noProof w:val="0"/>
          <w:lang w:bidi="sa-IN"/>
        </w:rPr>
        <w:t>||</w:t>
      </w:r>
    </w:p>
    <w:p w:rsidR="00E072C5" w:rsidRPr="006528E0" w:rsidRDefault="00E072C5" w:rsidP="004509AB">
      <w:pPr>
        <w:pStyle w:val="Quote"/>
        <w:rPr>
          <w:lang w:val="en-CA"/>
        </w:rPr>
      </w:pPr>
      <w:r w:rsidRPr="004509AB">
        <w:rPr>
          <w:noProof w:val="0"/>
          <w:cs/>
          <w:lang w:bidi="sa-IN"/>
        </w:rPr>
        <w:t>tayeritaḥ sa kuñjeṣu praviśya yugapat pṛthak |</w:t>
      </w:r>
    </w:p>
    <w:p w:rsidR="00E072C5" w:rsidRPr="004509AB" w:rsidRDefault="00E072C5" w:rsidP="004509AB">
      <w:pPr>
        <w:pStyle w:val="Quote"/>
        <w:rPr>
          <w:lang w:val="en-CA"/>
        </w:rPr>
      </w:pPr>
      <w:r w:rsidRPr="004509AB">
        <w:rPr>
          <w:noProof w:val="0"/>
          <w:cs/>
          <w:lang w:bidi="sa-IN"/>
        </w:rPr>
        <w:t xml:space="preserve">svādhīna-bhartṛkāvasthāṁ prāpayāmāsa tāḥ sakhī </w:t>
      </w:r>
      <w:r>
        <w:rPr>
          <w:noProof w:val="0"/>
          <w:lang w:bidi="sa-IN"/>
        </w:rPr>
        <w:t>||</w:t>
      </w:r>
      <w:r>
        <w:rPr>
          <w:lang w:val="en-CA"/>
        </w:rPr>
        <w:t>292</w:t>
      </w:r>
      <w:r>
        <w:rPr>
          <w:noProof w:val="0"/>
          <w:lang w:bidi="sa-IN"/>
        </w:rPr>
        <w:t>||</w:t>
      </w:r>
    </w:p>
    <w:p w:rsidR="00E072C5" w:rsidRPr="004509AB" w:rsidRDefault="00E072C5" w:rsidP="004509AB">
      <w:pPr>
        <w:pStyle w:val="Quote"/>
        <w:rPr>
          <w:lang w:val="en-CA"/>
        </w:rPr>
      </w:pPr>
      <w:r w:rsidRPr="004509AB">
        <w:rPr>
          <w:noProof w:val="0"/>
          <w:cs/>
          <w:lang w:bidi="sa-IN"/>
        </w:rPr>
        <w:t>nirgataḥ kuñja-nikarāt kṛṣṇas tābhir alakṣitaḥ |</w:t>
      </w:r>
    </w:p>
    <w:p w:rsidR="00E072C5" w:rsidRPr="004509AB" w:rsidRDefault="00E072C5" w:rsidP="004509AB">
      <w:pPr>
        <w:pStyle w:val="Quote"/>
        <w:rPr>
          <w:noProof w:val="0"/>
          <w:cs/>
          <w:lang w:bidi="sa-IN"/>
        </w:rPr>
      </w:pPr>
      <w:r w:rsidRPr="004509AB">
        <w:rPr>
          <w:noProof w:val="0"/>
          <w:cs/>
          <w:lang w:bidi="sa-IN"/>
        </w:rPr>
        <w:t xml:space="preserve">ekaḥ san rādhikām āgāt sva-darśana-mṛdu-smitām </w:t>
      </w:r>
      <w:r>
        <w:rPr>
          <w:noProof w:val="0"/>
          <w:lang w:bidi="sa-IN"/>
        </w:rPr>
        <w:t>||</w:t>
      </w:r>
      <w:r>
        <w:rPr>
          <w:lang w:val="en-CA"/>
        </w:rPr>
        <w:t>293</w:t>
      </w:r>
      <w:r>
        <w:rPr>
          <w:noProof w:val="0"/>
          <w:lang w:bidi="sa-IN"/>
        </w:rPr>
        <w:t>||</w:t>
      </w:r>
    </w:p>
    <w:p w:rsidR="00E072C5" w:rsidRDefault="00E072C5" w:rsidP="007E2D75">
      <w:pPr>
        <w:rPr>
          <w:lang w:val="en-CA" w:bidi="sa-IN"/>
        </w:rPr>
      </w:pPr>
    </w:p>
    <w:p w:rsidR="00E072C5" w:rsidRDefault="00E072C5" w:rsidP="007E2D75">
      <w:pPr>
        <w:rPr>
          <w:lang w:val="en-CA" w:bidi="sa-IN"/>
        </w:rPr>
      </w:pPr>
      <w:r>
        <w:rPr>
          <w:lang w:val="en-CA" w:bidi="sa-IN"/>
        </w:rPr>
        <w:t>kṛṣṇa-bhāvanāmṛta 20.10—</w:t>
      </w:r>
    </w:p>
    <w:p w:rsidR="00E072C5" w:rsidRDefault="00E072C5" w:rsidP="007E2D75">
      <w:pPr>
        <w:rPr>
          <w:lang w:val="en-CA" w:bidi="sa-IN"/>
        </w:rPr>
      </w:pPr>
    </w:p>
    <w:p w:rsidR="00E072C5" w:rsidRPr="007610E0" w:rsidRDefault="00E072C5" w:rsidP="007610E0">
      <w:pPr>
        <w:pStyle w:val="Quote"/>
        <w:rPr>
          <w:lang w:val="en-CA"/>
        </w:rPr>
      </w:pPr>
      <w:r>
        <w:rPr>
          <w:lang w:val="pl-PL"/>
        </w:rPr>
        <w:t>sva-</w:t>
      </w:r>
      <w:r w:rsidRPr="00695BCB">
        <w:rPr>
          <w:lang w:val="pl-PL"/>
        </w:rPr>
        <w:t>bāhu</w:t>
      </w:r>
      <w:r>
        <w:rPr>
          <w:lang w:val="pl-PL"/>
        </w:rPr>
        <w:t>-</w:t>
      </w:r>
      <w:r w:rsidRPr="00695BCB">
        <w:rPr>
          <w:lang w:val="pl-PL"/>
        </w:rPr>
        <w:t>sandānita</w:t>
      </w:r>
      <w:r>
        <w:rPr>
          <w:lang w:val="pl-PL"/>
        </w:rPr>
        <w:t>-</w:t>
      </w:r>
      <w:r w:rsidRPr="00695BCB">
        <w:rPr>
          <w:lang w:val="pl-PL"/>
        </w:rPr>
        <w:t>kaṇṭhayā tayā</w:t>
      </w:r>
    </w:p>
    <w:p w:rsidR="00E072C5" w:rsidRPr="007610E0" w:rsidRDefault="00E072C5" w:rsidP="007610E0">
      <w:pPr>
        <w:pStyle w:val="Quote"/>
        <w:rPr>
          <w:lang w:val="en-CA"/>
        </w:rPr>
      </w:pPr>
      <w:r w:rsidRPr="00695BCB">
        <w:rPr>
          <w:lang w:val="pl-PL"/>
        </w:rPr>
        <w:t>saṁviśya paryaṅka-vare harau sthite |</w:t>
      </w:r>
    </w:p>
    <w:p w:rsidR="00E072C5" w:rsidRPr="007610E0" w:rsidRDefault="00E072C5" w:rsidP="007610E0">
      <w:pPr>
        <w:pStyle w:val="Quote"/>
        <w:rPr>
          <w:lang w:val="en-CA"/>
        </w:rPr>
      </w:pPr>
      <w:r w:rsidRPr="00695BCB">
        <w:rPr>
          <w:lang w:val="pl-PL"/>
        </w:rPr>
        <w:t>tat</w:t>
      </w:r>
      <w:r>
        <w:rPr>
          <w:lang w:val="pl-PL"/>
        </w:rPr>
        <w:t>-</w:t>
      </w:r>
      <w:r w:rsidRPr="00695BCB">
        <w:rPr>
          <w:lang w:val="pl-PL"/>
        </w:rPr>
        <w:t>pāda</w:t>
      </w:r>
      <w:r>
        <w:rPr>
          <w:lang w:val="pl-PL"/>
        </w:rPr>
        <w:t>-</w:t>
      </w:r>
      <w:r w:rsidRPr="00695BCB">
        <w:rPr>
          <w:lang w:val="pl-PL"/>
        </w:rPr>
        <w:t>sa</w:t>
      </w:r>
      <w:r>
        <w:rPr>
          <w:lang w:val="pl-PL"/>
        </w:rPr>
        <w:t>ṁ</w:t>
      </w:r>
      <w:r w:rsidRPr="00695BCB">
        <w:rPr>
          <w:lang w:val="pl-PL"/>
        </w:rPr>
        <w:t>vāhana</w:t>
      </w:r>
      <w:r>
        <w:rPr>
          <w:lang w:val="pl-PL"/>
        </w:rPr>
        <w:t>-</w:t>
      </w:r>
      <w:r w:rsidRPr="00695BCB">
        <w:rPr>
          <w:lang w:val="pl-PL"/>
        </w:rPr>
        <w:t>śarma</w:t>
      </w:r>
      <w:r>
        <w:rPr>
          <w:lang w:val="pl-PL"/>
        </w:rPr>
        <w:t>-</w:t>
      </w:r>
      <w:r w:rsidRPr="00695BCB">
        <w:rPr>
          <w:lang w:val="pl-PL"/>
        </w:rPr>
        <w:t>karmaṇāṁ</w:t>
      </w:r>
    </w:p>
    <w:p w:rsidR="00E072C5" w:rsidRPr="007610E0" w:rsidRDefault="00E072C5" w:rsidP="007610E0">
      <w:pPr>
        <w:pStyle w:val="Quote"/>
        <w:rPr>
          <w:lang w:val="en-CA"/>
        </w:rPr>
      </w:pPr>
      <w:r w:rsidRPr="00695BCB">
        <w:rPr>
          <w:lang w:val="pl-PL"/>
        </w:rPr>
        <w:t>tat</w:t>
      </w:r>
      <w:r>
        <w:rPr>
          <w:lang w:val="pl-PL"/>
        </w:rPr>
        <w:t>-</w:t>
      </w:r>
      <w:r w:rsidRPr="00695BCB">
        <w:rPr>
          <w:lang w:val="pl-PL"/>
        </w:rPr>
        <w:t>k</w:t>
      </w:r>
      <w:r>
        <w:rPr>
          <w:lang w:val="pl-PL"/>
        </w:rPr>
        <w:t>iṅkarīṇāṁ samapūri vāñchitām ||294||</w:t>
      </w:r>
    </w:p>
    <w:p w:rsidR="00E072C5" w:rsidRPr="007610E0" w:rsidRDefault="00E072C5" w:rsidP="007E2D75">
      <w:pPr>
        <w:rPr>
          <w:lang w:val="en-CA" w:bidi="sa-IN"/>
        </w:rPr>
      </w:pPr>
    </w:p>
    <w:p w:rsidR="00E072C5" w:rsidRDefault="00E072C5" w:rsidP="006965D1">
      <w:pPr>
        <w:rPr>
          <w:lang w:val="en-CA" w:bidi="sa-IN"/>
        </w:rPr>
      </w:pPr>
      <w:r>
        <w:rPr>
          <w:lang w:val="en-CA" w:bidi="sa-IN"/>
        </w:rPr>
        <w:t>alaṅkāra-kaustubhaḥ 5.20—</w:t>
      </w:r>
    </w:p>
    <w:p w:rsidR="00E072C5" w:rsidRDefault="00E072C5" w:rsidP="007E2D75">
      <w:pPr>
        <w:rPr>
          <w:lang w:val="en-CA" w:bidi="sa-IN"/>
        </w:rPr>
      </w:pPr>
    </w:p>
    <w:p w:rsidR="00E072C5" w:rsidRPr="006965D1" w:rsidRDefault="00E072C5" w:rsidP="006965D1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pā</w:t>
      </w:r>
      <w:r>
        <w:rPr>
          <w:lang w:val="en-CA"/>
        </w:rPr>
        <w:t>y</w:t>
      </w:r>
      <w:r>
        <w:rPr>
          <w:noProof w:val="0"/>
          <w:cs/>
          <w:lang w:bidi="sa-IN"/>
        </w:rPr>
        <w:t>a</w:t>
      </w:r>
      <w:r>
        <w:rPr>
          <w:lang w:val="en-CA"/>
        </w:rPr>
        <w:t>y</w:t>
      </w:r>
      <w:r>
        <w:rPr>
          <w:noProof w:val="0"/>
          <w:cs/>
          <w:lang w:bidi="sa-IN"/>
        </w:rPr>
        <w:t>a</w:t>
      </w:r>
      <w:r>
        <w:rPr>
          <w:lang w:val="en-CA"/>
        </w:rPr>
        <w:t>t</w:t>
      </w:r>
      <w:r>
        <w:rPr>
          <w:noProof w:val="0"/>
          <w:cs/>
          <w:lang w:bidi="sa-IN"/>
        </w:rPr>
        <w:t>i piba</w:t>
      </w:r>
      <w:r>
        <w:rPr>
          <w:lang w:val="en-CA"/>
        </w:rPr>
        <w:t>t</w:t>
      </w:r>
      <w:r>
        <w:rPr>
          <w:noProof w:val="0"/>
          <w:cs/>
          <w:lang w:bidi="sa-IN"/>
        </w:rPr>
        <w:t>i cās</w:t>
      </w:r>
      <w:r>
        <w:rPr>
          <w:lang w:val="en-CA"/>
        </w:rPr>
        <w:t>y</w:t>
      </w:r>
      <w:r>
        <w:rPr>
          <w:noProof w:val="0"/>
          <w:cs/>
          <w:lang w:bidi="sa-IN"/>
        </w:rPr>
        <w:t>aṁ p</w:t>
      </w:r>
      <w:r>
        <w:rPr>
          <w:lang w:val="en-CA"/>
        </w:rPr>
        <w:t>r</w:t>
      </w:r>
      <w:r>
        <w:rPr>
          <w:noProof w:val="0"/>
          <w:cs/>
          <w:lang w:bidi="sa-IN"/>
        </w:rPr>
        <w:t>e</w:t>
      </w:r>
      <w:r>
        <w:rPr>
          <w:lang w:val="en-CA"/>
        </w:rPr>
        <w:t>y</w:t>
      </w:r>
      <w:r>
        <w:rPr>
          <w:noProof w:val="0"/>
          <w:cs/>
          <w:lang w:bidi="sa-IN"/>
        </w:rPr>
        <w:t>asi lali</w:t>
      </w:r>
      <w:r>
        <w:rPr>
          <w:lang w:val="en-CA"/>
        </w:rPr>
        <w:t>t</w:t>
      </w:r>
      <w:r>
        <w:rPr>
          <w:noProof w:val="0"/>
          <w:cs/>
          <w:lang w:bidi="sa-IN"/>
        </w:rPr>
        <w:t>e k</w:t>
      </w:r>
      <w:r>
        <w:rPr>
          <w:lang w:val="en-CA"/>
        </w:rPr>
        <w:t>v</w:t>
      </w:r>
      <w:r>
        <w:rPr>
          <w:noProof w:val="0"/>
          <w:cs/>
          <w:lang w:bidi="sa-IN"/>
        </w:rPr>
        <w:t>a</w:t>
      </w:r>
      <w:r>
        <w:rPr>
          <w:lang w:val="en-CA"/>
        </w:rPr>
        <w:t xml:space="preserve"> tvam</w:t>
      </w:r>
      <w:r>
        <w:rPr>
          <w:noProof w:val="0"/>
          <w:cs/>
          <w:lang w:bidi="sa-IN"/>
        </w:rPr>
        <w:t xml:space="preserve"> </w:t>
      </w:r>
      <w:r>
        <w:rPr>
          <w:lang w:val="en-CA"/>
        </w:rPr>
        <w:t>a</w:t>
      </w:r>
      <w:r>
        <w:rPr>
          <w:noProof w:val="0"/>
          <w:cs/>
          <w:lang w:bidi="sa-IN"/>
        </w:rPr>
        <w:t>sīti |</w:t>
      </w:r>
      <w:r>
        <w:rPr>
          <w:rStyle w:val="FootnoteReference"/>
          <w:rFonts w:cs="Balaram"/>
        </w:rPr>
        <w:footnoteReference w:id="8"/>
      </w:r>
    </w:p>
    <w:p w:rsidR="00E072C5" w:rsidRPr="006965D1" w:rsidRDefault="00E072C5" w:rsidP="006965D1">
      <w:pPr>
        <w:pStyle w:val="Quote"/>
        <w:rPr>
          <w:lang w:val="en-CA"/>
        </w:rPr>
      </w:pPr>
      <w:r>
        <w:rPr>
          <w:noProof w:val="0"/>
          <w:cs/>
          <w:lang w:bidi="sa-IN"/>
        </w:rPr>
        <w:t xml:space="preserve">sāndrānanda-vinidrita-rādhā svapnāyitaṁ jayati </w:t>
      </w:r>
      <w:r>
        <w:rPr>
          <w:noProof w:val="0"/>
          <w:lang w:bidi="sa-IN"/>
        </w:rPr>
        <w:t>||</w:t>
      </w:r>
      <w:r>
        <w:rPr>
          <w:lang w:val="en-CA"/>
        </w:rPr>
        <w:t>295</w:t>
      </w:r>
      <w:r>
        <w:rPr>
          <w:noProof w:val="0"/>
          <w:lang w:bidi="sa-IN"/>
        </w:rPr>
        <w:t>||</w:t>
      </w:r>
    </w:p>
    <w:p w:rsidR="00E072C5" w:rsidRDefault="00E072C5" w:rsidP="007E2D75">
      <w:pPr>
        <w:rPr>
          <w:lang w:val="en-CA" w:bidi="sa-IN"/>
        </w:rPr>
      </w:pPr>
    </w:p>
    <w:p w:rsidR="00E072C5" w:rsidRDefault="00E072C5" w:rsidP="006965D1">
      <w:pPr>
        <w:rPr>
          <w:lang w:val="en-CA" w:bidi="sa-IN"/>
        </w:rPr>
      </w:pPr>
      <w:r>
        <w:rPr>
          <w:lang w:val="en-CA" w:bidi="sa-IN"/>
        </w:rPr>
        <w:t>alaṅkāra-kaustubhaḥ 5.21—</w:t>
      </w:r>
    </w:p>
    <w:p w:rsidR="00E072C5" w:rsidRDefault="00E072C5" w:rsidP="007E2D75">
      <w:pPr>
        <w:rPr>
          <w:lang w:val="en-CA" w:bidi="sa-IN"/>
        </w:rPr>
      </w:pPr>
    </w:p>
    <w:p w:rsidR="00E072C5" w:rsidRDefault="00E072C5" w:rsidP="006965D1">
      <w:pPr>
        <w:pStyle w:val="Quote"/>
        <w:rPr>
          <w:lang w:val="en-CA"/>
        </w:rPr>
      </w:pPr>
      <w:r>
        <w:rPr>
          <w:lang w:val="en-CA"/>
        </w:rPr>
        <w:t>ardhākudmalitānimeṣa-nayanaṁ nispanda-tāraṁ kiyad-</w:t>
      </w:r>
    </w:p>
    <w:p w:rsidR="00E072C5" w:rsidRPr="005C1B18" w:rsidRDefault="00E072C5" w:rsidP="006965D1">
      <w:pPr>
        <w:pStyle w:val="Quote"/>
        <w:rPr>
          <w:lang w:val="en-CA"/>
        </w:rPr>
      </w:pPr>
      <w:r>
        <w:rPr>
          <w:lang w:val="en-CA"/>
        </w:rPr>
        <w:t xml:space="preserve">dīrgha-śvāsam alakṣya-kaṇṭha-ninadaṁ sānanda-tandrāyitā </w:t>
      </w:r>
      <w:r w:rsidRPr="005C1B18">
        <w:rPr>
          <w:lang w:val="en-CA"/>
        </w:rPr>
        <w:t>|</w:t>
      </w:r>
    </w:p>
    <w:p w:rsidR="00E072C5" w:rsidRDefault="00E072C5" w:rsidP="006965D1">
      <w:pPr>
        <w:pStyle w:val="Quote"/>
        <w:rPr>
          <w:lang w:val="en-CA"/>
        </w:rPr>
      </w:pPr>
      <w:r>
        <w:rPr>
          <w:lang w:val="en-CA"/>
        </w:rPr>
        <w:t>kṛṣṇe pāyayati svakīyam adharaṁ prāge eva pītādhare</w:t>
      </w:r>
    </w:p>
    <w:p w:rsidR="00E072C5" w:rsidRPr="006965D1" w:rsidRDefault="00E072C5" w:rsidP="006965D1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 xml:space="preserve">kiñcit tvaṁ lalite pibeti kim api svapnāyate rādhikā </w:t>
      </w:r>
      <w:r>
        <w:rPr>
          <w:noProof w:val="0"/>
          <w:lang w:bidi="sa-IN"/>
        </w:rPr>
        <w:t>||</w:t>
      </w:r>
      <w:r>
        <w:rPr>
          <w:lang w:val="en-CA"/>
        </w:rPr>
        <w:t>296</w:t>
      </w:r>
      <w:r>
        <w:rPr>
          <w:noProof w:val="0"/>
          <w:lang w:bidi="sa-IN"/>
        </w:rPr>
        <w:t>||</w:t>
      </w:r>
    </w:p>
    <w:p w:rsidR="00E072C5" w:rsidRPr="006965D1" w:rsidRDefault="00E072C5" w:rsidP="006965D1">
      <w:pPr>
        <w:pStyle w:val="Quote"/>
        <w:rPr>
          <w:lang w:val="en-CA" w:bidi="sa-IN"/>
        </w:rPr>
      </w:pPr>
    </w:p>
    <w:p w:rsidR="00E072C5" w:rsidRDefault="00E072C5" w:rsidP="00CC599D">
      <w:pPr>
        <w:rPr>
          <w:lang w:val="en-CA" w:bidi="sa-IN"/>
        </w:rPr>
      </w:pPr>
      <w:r>
        <w:rPr>
          <w:lang w:val="en-CA" w:bidi="sa-IN"/>
        </w:rPr>
        <w:t>govinda-līlāmṛtam 23.91—</w:t>
      </w:r>
    </w:p>
    <w:p w:rsidR="00E072C5" w:rsidRDefault="00E072C5" w:rsidP="00025804">
      <w:pPr>
        <w:rPr>
          <w:lang w:val="en-CA" w:bidi="sa-IN"/>
        </w:rPr>
      </w:pPr>
    </w:p>
    <w:p w:rsidR="00E072C5" w:rsidRPr="000E6F95" w:rsidRDefault="00E072C5" w:rsidP="004509AB">
      <w:pPr>
        <w:pStyle w:val="Quote"/>
        <w:rPr>
          <w:lang w:val="en-CA"/>
        </w:rPr>
      </w:pPr>
      <w:r w:rsidRPr="004509AB">
        <w:rPr>
          <w:noProof w:val="0"/>
          <w:cs/>
          <w:lang w:bidi="sa-IN"/>
        </w:rPr>
        <w:t>śrī-rūpa-mañjarī-mukhyāḥ sevā-para-sakhī-janāḥ |</w:t>
      </w:r>
    </w:p>
    <w:p w:rsidR="00E072C5" w:rsidRPr="004509AB" w:rsidRDefault="00E072C5" w:rsidP="004509AB">
      <w:pPr>
        <w:pStyle w:val="Quote"/>
        <w:rPr>
          <w:lang w:val="en-CA"/>
        </w:rPr>
      </w:pPr>
      <w:r w:rsidRPr="004509AB">
        <w:rPr>
          <w:noProof w:val="0"/>
          <w:cs/>
          <w:lang w:bidi="sa-IN"/>
        </w:rPr>
        <w:t xml:space="preserve">tal-līlā-mandira-bahiḥ kuṭṭime śiśyire sukham </w:t>
      </w:r>
      <w:r>
        <w:rPr>
          <w:noProof w:val="0"/>
          <w:lang w:bidi="sa-IN"/>
        </w:rPr>
        <w:t>||</w:t>
      </w:r>
      <w:r>
        <w:rPr>
          <w:lang w:val="en-CA"/>
        </w:rPr>
        <w:t>297</w:t>
      </w:r>
      <w:r>
        <w:rPr>
          <w:noProof w:val="0"/>
          <w:lang w:bidi="sa-IN"/>
        </w:rPr>
        <w:t>||</w:t>
      </w:r>
    </w:p>
    <w:p w:rsidR="00E072C5" w:rsidRDefault="00E072C5" w:rsidP="00025804">
      <w:pPr>
        <w:rPr>
          <w:lang w:val="en-CA" w:bidi="sa-IN"/>
        </w:rPr>
      </w:pPr>
    </w:p>
    <w:p w:rsidR="00E072C5" w:rsidRDefault="00E072C5" w:rsidP="00CC599D">
      <w:pPr>
        <w:rPr>
          <w:lang w:val="en-CA" w:bidi="sa-IN"/>
        </w:rPr>
      </w:pPr>
      <w:r>
        <w:rPr>
          <w:lang w:val="en-CA" w:bidi="sa-IN"/>
        </w:rPr>
        <w:t>lalita-mādhava 6.41—</w:t>
      </w:r>
    </w:p>
    <w:p w:rsidR="00E072C5" w:rsidRDefault="00E072C5" w:rsidP="00025804">
      <w:pPr>
        <w:rPr>
          <w:lang w:val="en-CA" w:bidi="sa-IN"/>
        </w:rPr>
      </w:pPr>
    </w:p>
    <w:p w:rsidR="00E072C5" w:rsidRPr="004509AB" w:rsidRDefault="00E072C5" w:rsidP="00CC599D">
      <w:pPr>
        <w:pStyle w:val="quote0"/>
        <w:rPr>
          <w:lang w:val="en-CA"/>
        </w:rPr>
      </w:pPr>
      <w:r>
        <w:rPr>
          <w:rFonts w:cs="Balaram"/>
          <w:noProof w:val="0"/>
          <w:cs/>
          <w:lang w:bidi="sa-IN"/>
        </w:rPr>
        <w:t>alinde kālindī-kamala-surabhau kuñja-vasater</w:t>
      </w:r>
    </w:p>
    <w:p w:rsidR="00E072C5" w:rsidRPr="00765DC6" w:rsidRDefault="00E072C5" w:rsidP="00CC599D">
      <w:pPr>
        <w:pStyle w:val="quote0"/>
        <w:rPr>
          <w:lang w:val="fr-CA"/>
        </w:rPr>
      </w:pPr>
      <w:r>
        <w:rPr>
          <w:rFonts w:cs="Balaram"/>
          <w:noProof w:val="0"/>
          <w:cs/>
          <w:lang w:bidi="sa-IN"/>
        </w:rPr>
        <w:t>vasantīṁ vāsantī-nava-parimalodgāri-cikurām |</w:t>
      </w:r>
    </w:p>
    <w:p w:rsidR="00E072C5" w:rsidRPr="00765DC6" w:rsidRDefault="00E072C5" w:rsidP="00CC599D">
      <w:pPr>
        <w:pStyle w:val="quote0"/>
        <w:rPr>
          <w:lang w:val="fr-CA"/>
        </w:rPr>
      </w:pPr>
      <w:r>
        <w:rPr>
          <w:rFonts w:cs="Balaram"/>
          <w:noProof w:val="0"/>
          <w:cs/>
          <w:lang w:bidi="sa-IN"/>
        </w:rPr>
        <w:t>tvad-utsaṅge nidrā-sukha-mukulitākṣīṁ punar imāṁ</w:t>
      </w:r>
    </w:p>
    <w:p w:rsidR="00E072C5" w:rsidRPr="00765DC6" w:rsidRDefault="00E072C5" w:rsidP="00CC599D">
      <w:pPr>
        <w:pStyle w:val="quote0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kadāhaṁ seviṣye kiśalaya-kalāpa-vyajaninī </w:t>
      </w:r>
      <w:r>
        <w:rPr>
          <w:rFonts w:cs="Balaram"/>
          <w:noProof w:val="0"/>
          <w:lang w:bidi="sa-IN"/>
        </w:rPr>
        <w:t>||</w:t>
      </w:r>
      <w:r w:rsidRPr="00765DC6">
        <w:rPr>
          <w:lang w:val="fr-CA"/>
        </w:rPr>
        <w:t>298</w:t>
      </w:r>
      <w:r>
        <w:rPr>
          <w:rFonts w:cs="Balaram"/>
          <w:noProof w:val="0"/>
          <w:lang w:bidi="sa-IN"/>
        </w:rPr>
        <w:t>||</w:t>
      </w:r>
      <w:r>
        <w:rPr>
          <w:rFonts w:cs="Balaram"/>
          <w:noProof w:val="0"/>
          <w:cs/>
          <w:lang w:bidi="sa-IN"/>
        </w:rPr>
        <w:t xml:space="preserve"> </w:t>
      </w:r>
    </w:p>
    <w:p w:rsidR="00E072C5" w:rsidRPr="00765DC6" w:rsidRDefault="00E072C5" w:rsidP="00025804">
      <w:pPr>
        <w:rPr>
          <w:noProof w:val="0"/>
          <w:lang w:bidi="sa-IN"/>
        </w:rPr>
      </w:pPr>
    </w:p>
    <w:p w:rsidR="00E072C5" w:rsidRPr="00765DC6" w:rsidRDefault="00E072C5" w:rsidP="00D55FD4">
      <w:pPr>
        <w:jc w:val="center"/>
        <w:rPr>
          <w:rFonts w:eastAsia="MS Minchofalt"/>
        </w:rPr>
      </w:pPr>
      <w:r w:rsidRPr="00765DC6">
        <w:rPr>
          <w:rFonts w:eastAsia="MS Minchofalt"/>
        </w:rPr>
        <w:t xml:space="preserve">iti śrī-śrī-bhāvanā-sāra-saṅgrahe nakta-līlāsvādanaṁ nāma </w:t>
      </w:r>
    </w:p>
    <w:p w:rsidR="00E072C5" w:rsidRPr="00765DC6" w:rsidRDefault="00E072C5" w:rsidP="00D55FD4">
      <w:pPr>
        <w:jc w:val="center"/>
        <w:rPr>
          <w:rFonts w:eastAsia="MS Minchofalt"/>
        </w:rPr>
      </w:pPr>
      <w:r w:rsidRPr="00765DC6">
        <w:rPr>
          <w:rFonts w:eastAsia="MS Minchofalt"/>
        </w:rPr>
        <w:t>aṣṭamaḥ saṅgrahaḥ ||</w:t>
      </w:r>
    </w:p>
    <w:p w:rsidR="00E072C5" w:rsidRPr="00765DC6" w:rsidRDefault="00E072C5" w:rsidP="00D55FD4">
      <w:pPr>
        <w:jc w:val="center"/>
        <w:rPr>
          <w:rFonts w:eastAsia="MS Minchofalt"/>
        </w:rPr>
      </w:pPr>
      <w:r w:rsidRPr="00765DC6">
        <w:rPr>
          <w:rFonts w:eastAsia="MS Minchofalt"/>
        </w:rPr>
        <w:t>||8||</w:t>
      </w:r>
    </w:p>
    <w:p w:rsidR="00E072C5" w:rsidRPr="00765DC6" w:rsidRDefault="00E072C5" w:rsidP="00D55FD4">
      <w:pPr>
        <w:jc w:val="center"/>
        <w:rPr>
          <w:rFonts w:eastAsia="MS Minchofalt"/>
        </w:rPr>
      </w:pPr>
    </w:p>
    <w:p w:rsidR="00E072C5" w:rsidRPr="00765DC6" w:rsidRDefault="00E072C5" w:rsidP="00CC599D">
      <w:pPr>
        <w:jc w:val="center"/>
        <w:rPr>
          <w:rFonts w:eastAsia="MS Minchofalt"/>
        </w:rPr>
      </w:pPr>
      <w:r w:rsidRPr="00765DC6">
        <w:rPr>
          <w:rFonts w:eastAsia="MS Minchofalt"/>
        </w:rPr>
        <w:t xml:space="preserve"> --o)0(o--</w:t>
      </w:r>
    </w:p>
    <w:p w:rsidR="00E072C5" w:rsidRPr="00765DC6" w:rsidRDefault="00E072C5" w:rsidP="00CC599D">
      <w:pPr>
        <w:rPr>
          <w:rFonts w:eastAsia="MS Minchofalt"/>
        </w:rPr>
      </w:pPr>
    </w:p>
    <w:p w:rsidR="00E072C5" w:rsidRPr="00765DC6" w:rsidRDefault="00E072C5" w:rsidP="00D55FD4">
      <w:pPr>
        <w:pStyle w:val="Heading2"/>
        <w:rPr>
          <w:rFonts w:eastAsia="MS Minchofalt"/>
        </w:rPr>
      </w:pPr>
      <w:r w:rsidRPr="00765DC6">
        <w:rPr>
          <w:rFonts w:eastAsia="MS Minchofalt"/>
        </w:rPr>
        <w:br w:type="column"/>
        <w:t>upasaṁhāraḥ</w:t>
      </w:r>
    </w:p>
    <w:p w:rsidR="00E072C5" w:rsidRPr="00765DC6" w:rsidRDefault="00E072C5" w:rsidP="00D55FD4">
      <w:pPr>
        <w:rPr>
          <w:rFonts w:eastAsia="MS Minchofalt"/>
        </w:rPr>
      </w:pPr>
    </w:p>
    <w:p w:rsidR="00E072C5" w:rsidRPr="00765DC6" w:rsidRDefault="00E072C5" w:rsidP="00D55FD4">
      <w:pPr>
        <w:jc w:val="center"/>
        <w:rPr>
          <w:rFonts w:eastAsia="MS Minchofalt"/>
        </w:rPr>
      </w:pPr>
      <w:r w:rsidRPr="00765DC6">
        <w:rPr>
          <w:rFonts w:eastAsia="MS Minchofalt"/>
        </w:rPr>
        <w:t>nityānanda-sanātanāmala-navadvīpābhirāma prabho</w:t>
      </w:r>
    </w:p>
    <w:p w:rsidR="00E072C5" w:rsidRPr="00765DC6" w:rsidRDefault="00E072C5" w:rsidP="00D55FD4">
      <w:pPr>
        <w:jc w:val="center"/>
        <w:rPr>
          <w:rFonts w:eastAsia="MS Minchofalt"/>
        </w:rPr>
      </w:pPr>
      <w:r w:rsidRPr="00765DC6">
        <w:rPr>
          <w:rFonts w:eastAsia="MS Minchofalt"/>
        </w:rPr>
        <w:t>bhaktoddāma-viśāla-kīrtana-parādvaitāmitānandada |</w:t>
      </w:r>
    </w:p>
    <w:p w:rsidR="00E072C5" w:rsidRPr="00765DC6" w:rsidRDefault="00E072C5" w:rsidP="00D55FD4">
      <w:pPr>
        <w:jc w:val="center"/>
        <w:rPr>
          <w:rFonts w:eastAsia="MS Minchofalt"/>
        </w:rPr>
      </w:pPr>
      <w:r w:rsidRPr="00765DC6">
        <w:rPr>
          <w:rFonts w:eastAsia="MS Minchofalt"/>
        </w:rPr>
        <w:t>rādhā-bhāva-vibhāvitāntara-tano śrī-rūpa-cintāmaṇe</w:t>
      </w:r>
    </w:p>
    <w:p w:rsidR="00E072C5" w:rsidRPr="00765DC6" w:rsidRDefault="00E072C5" w:rsidP="00D55FD4">
      <w:pPr>
        <w:jc w:val="center"/>
        <w:rPr>
          <w:rFonts w:eastAsia="MS Minchofalt"/>
        </w:rPr>
      </w:pPr>
      <w:r w:rsidRPr="00765DC6">
        <w:rPr>
          <w:rFonts w:eastAsia="MS Minchofalt"/>
        </w:rPr>
        <w:t>lakṣmī-prāṇa gadādhara-priya hare viśvambhara pāhi mām ||1||</w:t>
      </w:r>
    </w:p>
    <w:p w:rsidR="00E072C5" w:rsidRPr="00765DC6" w:rsidRDefault="00E072C5" w:rsidP="00D55FD4">
      <w:pPr>
        <w:jc w:val="center"/>
        <w:rPr>
          <w:rFonts w:eastAsia="MS Minchofalt"/>
        </w:rPr>
      </w:pPr>
    </w:p>
    <w:p w:rsidR="00E072C5" w:rsidRPr="00765DC6" w:rsidRDefault="00E072C5" w:rsidP="006965D1">
      <w:pPr>
        <w:jc w:val="center"/>
        <w:rPr>
          <w:rFonts w:eastAsia="MS Minchofalt"/>
        </w:rPr>
      </w:pPr>
      <w:r w:rsidRPr="00765DC6">
        <w:rPr>
          <w:rFonts w:eastAsia="MS Minchofalt"/>
        </w:rPr>
        <w:t>yat-pāda-paṅkaja-rajaḥ śirasā praṇamya</w:t>
      </w:r>
    </w:p>
    <w:p w:rsidR="00E072C5" w:rsidRPr="00765DC6" w:rsidRDefault="00E072C5" w:rsidP="004F57D0">
      <w:pPr>
        <w:jc w:val="center"/>
        <w:rPr>
          <w:rFonts w:eastAsia="MS Minchofalt"/>
        </w:rPr>
      </w:pPr>
      <w:r w:rsidRPr="00765DC6">
        <w:rPr>
          <w:rFonts w:eastAsia="MS Minchofalt"/>
        </w:rPr>
        <w:t>dhanyā bhavanti nitarāṁ bahavo jagatyām |</w:t>
      </w:r>
    </w:p>
    <w:p w:rsidR="00E072C5" w:rsidRPr="00765DC6" w:rsidRDefault="00E072C5" w:rsidP="00D55FD4">
      <w:pPr>
        <w:jc w:val="center"/>
        <w:rPr>
          <w:rFonts w:eastAsia="MS Minchofalt"/>
        </w:rPr>
      </w:pPr>
      <w:r w:rsidRPr="00765DC6">
        <w:rPr>
          <w:rFonts w:eastAsia="MS Minchofalt"/>
        </w:rPr>
        <w:t>śrīmat-sanātana-tanuḥ sadayārdra-citto</w:t>
      </w:r>
    </w:p>
    <w:p w:rsidR="00E072C5" w:rsidRPr="00765DC6" w:rsidRDefault="00E072C5" w:rsidP="00D55FD4">
      <w:pPr>
        <w:jc w:val="center"/>
        <w:rPr>
          <w:rFonts w:eastAsia="MS Minchofalt"/>
        </w:rPr>
      </w:pPr>
      <w:r w:rsidRPr="00765DC6">
        <w:rPr>
          <w:rFonts w:eastAsia="MS Minchofalt"/>
        </w:rPr>
        <w:t>mandasya me’py anudinaṁ śaraṇaṁ sa eva ||2||</w:t>
      </w:r>
    </w:p>
    <w:p w:rsidR="00E072C5" w:rsidRPr="00765DC6" w:rsidRDefault="00E072C5" w:rsidP="00D55FD4">
      <w:pPr>
        <w:jc w:val="center"/>
        <w:rPr>
          <w:rFonts w:eastAsia="MS Minchofalt"/>
        </w:rPr>
      </w:pPr>
    </w:p>
    <w:p w:rsidR="00E072C5" w:rsidRPr="00765DC6" w:rsidRDefault="00E072C5" w:rsidP="00D55FD4">
      <w:pPr>
        <w:jc w:val="center"/>
        <w:rPr>
          <w:rFonts w:eastAsia="MS Minchofalt"/>
        </w:rPr>
      </w:pPr>
      <w:r w:rsidRPr="00765DC6">
        <w:rPr>
          <w:rFonts w:eastAsia="MS Minchofalt"/>
        </w:rPr>
        <w:t>śrī-rūpasyāṅghri-padmaṁ praṇata-matir ahaṁ naumi bhūmau nipatya</w:t>
      </w:r>
    </w:p>
    <w:p w:rsidR="00E072C5" w:rsidRPr="00765DC6" w:rsidRDefault="00E072C5" w:rsidP="00D55FD4">
      <w:pPr>
        <w:jc w:val="center"/>
        <w:rPr>
          <w:rFonts w:eastAsia="MS Minchofalt"/>
        </w:rPr>
      </w:pPr>
      <w:r w:rsidRPr="00765DC6">
        <w:rPr>
          <w:rFonts w:eastAsia="MS Minchofalt"/>
        </w:rPr>
        <w:t>śrī-rādhā-kṛṣṇa-līlāmṛta-salila-nidhau majjitā yena lokāḥ |</w:t>
      </w:r>
    </w:p>
    <w:p w:rsidR="00E072C5" w:rsidRPr="00765DC6" w:rsidRDefault="00E072C5" w:rsidP="00D55FD4">
      <w:pPr>
        <w:jc w:val="center"/>
        <w:rPr>
          <w:rFonts w:eastAsia="MS Minchofalt"/>
        </w:rPr>
      </w:pPr>
      <w:r w:rsidRPr="00765DC6">
        <w:rPr>
          <w:rFonts w:eastAsia="MS Minchofalt"/>
        </w:rPr>
        <w:t>śrīmac-caitanya-candro’py atiśaya-kṛpayā yatra śaktiṁ prakāśya</w:t>
      </w:r>
    </w:p>
    <w:p w:rsidR="00E072C5" w:rsidRPr="00765DC6" w:rsidRDefault="00E072C5" w:rsidP="00D55FD4">
      <w:pPr>
        <w:jc w:val="center"/>
        <w:rPr>
          <w:rFonts w:eastAsia="MS Minchofalt"/>
        </w:rPr>
      </w:pPr>
      <w:r w:rsidRPr="00765DC6">
        <w:rPr>
          <w:rFonts w:eastAsia="MS Minchofalt"/>
        </w:rPr>
        <w:t>śrīmad-vṛndāvannīyaṁ madhura-rati-rasaṁ darśayāmāsa sarvān ||3||</w:t>
      </w:r>
    </w:p>
    <w:p w:rsidR="00E072C5" w:rsidRPr="00765DC6" w:rsidRDefault="00E072C5" w:rsidP="00D55FD4">
      <w:pPr>
        <w:jc w:val="center"/>
        <w:rPr>
          <w:rFonts w:eastAsia="MS Minchofalt"/>
        </w:rPr>
      </w:pPr>
    </w:p>
    <w:p w:rsidR="00E072C5" w:rsidRPr="00765DC6" w:rsidRDefault="00E072C5" w:rsidP="00D55FD4">
      <w:pPr>
        <w:jc w:val="center"/>
        <w:rPr>
          <w:rFonts w:eastAsia="MS Minchofalt"/>
        </w:rPr>
      </w:pPr>
      <w:r w:rsidRPr="00765DC6">
        <w:rPr>
          <w:rFonts w:eastAsia="MS Minchofalt"/>
        </w:rPr>
        <w:t>śrī-caitanya-kṛpā-sudhābdhi-laharī-siktaṁ gabhīraṁ guṇaiḥ</w:t>
      </w:r>
    </w:p>
    <w:p w:rsidR="00E072C5" w:rsidRPr="00765DC6" w:rsidRDefault="00E072C5" w:rsidP="00D55FD4">
      <w:pPr>
        <w:jc w:val="center"/>
        <w:rPr>
          <w:rFonts w:eastAsia="MS Minchofalt"/>
        </w:rPr>
      </w:pPr>
      <w:r w:rsidRPr="00765DC6">
        <w:rPr>
          <w:rFonts w:eastAsia="MS Minchofalt"/>
        </w:rPr>
        <w:t>śrī-rūpa-praṇaya-pramoda-sarasī-bhṛṅgādṛta-svāntakam |</w:t>
      </w:r>
    </w:p>
    <w:p w:rsidR="00E072C5" w:rsidRPr="00765DC6" w:rsidRDefault="00E072C5" w:rsidP="00D55FD4">
      <w:pPr>
        <w:jc w:val="center"/>
        <w:rPr>
          <w:rFonts w:eastAsia="MS Minchofalt"/>
        </w:rPr>
      </w:pPr>
      <w:r w:rsidRPr="00765DC6">
        <w:rPr>
          <w:rFonts w:eastAsia="MS Minchofalt"/>
        </w:rPr>
        <w:t>śrī-vṛndā-vipineśvarī-giri-bhṛtor līlāmṛtāsvādakaṁ</w:t>
      </w:r>
    </w:p>
    <w:p w:rsidR="00E072C5" w:rsidRPr="00765DC6" w:rsidRDefault="00E072C5" w:rsidP="00D55FD4">
      <w:pPr>
        <w:jc w:val="center"/>
        <w:rPr>
          <w:rFonts w:eastAsia="MS Minchofalt"/>
        </w:rPr>
      </w:pPr>
      <w:r w:rsidRPr="00765DC6">
        <w:rPr>
          <w:rFonts w:eastAsia="MS Minchofalt"/>
        </w:rPr>
        <w:t>taṁ śrīmad-raghunātha-bhaṭṭam aniśaṁ vande pramodānvitam ||4||</w:t>
      </w:r>
    </w:p>
    <w:p w:rsidR="00E072C5" w:rsidRPr="00765DC6" w:rsidRDefault="00E072C5" w:rsidP="00D55FD4">
      <w:pPr>
        <w:jc w:val="center"/>
        <w:rPr>
          <w:rFonts w:eastAsia="MS Minchofalt"/>
        </w:rPr>
      </w:pPr>
    </w:p>
    <w:p w:rsidR="00E072C5" w:rsidRPr="00765DC6" w:rsidRDefault="00E072C5" w:rsidP="00D55FD4">
      <w:pPr>
        <w:jc w:val="center"/>
        <w:rPr>
          <w:rFonts w:eastAsia="MS Minchofalt"/>
        </w:rPr>
      </w:pPr>
      <w:r w:rsidRPr="00765DC6">
        <w:rPr>
          <w:rFonts w:eastAsia="MS Minchofalt"/>
        </w:rPr>
        <w:t>śrīmad-gopāla-bhaṭṭaḥ prabhu-vara-karuṇā-sāgaro dīna-bandhus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tasya śrī-pāda-padmaṁ nata-jana-śaraṇaṁ sarvadāhaṁ namāmi |</w:t>
      </w:r>
    </w:p>
    <w:p w:rsidR="00E072C5" w:rsidRPr="00765DC6" w:rsidRDefault="00E072C5" w:rsidP="00D55FD4">
      <w:pPr>
        <w:jc w:val="center"/>
        <w:rPr>
          <w:rFonts w:eastAsia="MS Minchofalt"/>
        </w:rPr>
      </w:pPr>
      <w:r w:rsidRPr="00765DC6">
        <w:rPr>
          <w:rFonts w:eastAsia="MS Minchofalt"/>
        </w:rPr>
        <w:t>śrīmac-caitanya-devaḥ parama-sadaya-dhīḥ sāndra-kāruṇya-yuktaḥ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śrī-rādhā-kṛṣṇa-pādāmbuja-paricaraṇaṁ śikṣayāmāsa yasmai ||5||</w:t>
      </w:r>
    </w:p>
    <w:p w:rsidR="00E072C5" w:rsidRPr="00765DC6" w:rsidRDefault="00E072C5" w:rsidP="001B099E">
      <w:pPr>
        <w:jc w:val="center"/>
        <w:rPr>
          <w:rFonts w:eastAsia="MS Minchofalt"/>
        </w:rPr>
      </w:pP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śrī-caitanya-kṛpā-sudhā-maya-nadī-vīcībhir āsiñcitaḥ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śrīmad-rūpa-sanātana-priyatamaḥ śrī-jīva-vātsalyavān |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śrī-rādhā-sarasī-taṭe vinivasan nāmāmṛtānandito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yas taṁ śrī-raghunātha-dāsam aniśaṁ vande kṛpā-sāgaram ||6||</w:t>
      </w:r>
    </w:p>
    <w:p w:rsidR="00E072C5" w:rsidRPr="00765DC6" w:rsidRDefault="00E072C5" w:rsidP="001B099E">
      <w:pPr>
        <w:jc w:val="center"/>
        <w:rPr>
          <w:rFonts w:eastAsia="MS Minchofalt"/>
        </w:rPr>
      </w:pP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śrīmaj-jīvaṁ sadaya-hṛdayo loka-durgamya-bhāvo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bhaktes tattvaṁ paramam atulaṁ sarva-śāstre nigūḍham |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kṛṣṇasyāpi pracura-caritaṁ yaś cakāra prakāśaṁ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tasya śrīmac-caraṇa-yugalaṁ naumi nityaṁ prapannaḥ ||7||</w:t>
      </w:r>
    </w:p>
    <w:p w:rsidR="00E072C5" w:rsidRPr="00765DC6" w:rsidRDefault="00E072C5" w:rsidP="001B099E">
      <w:pPr>
        <w:jc w:val="center"/>
        <w:rPr>
          <w:rFonts w:eastAsia="MS Minchofalt"/>
        </w:rPr>
      </w:pP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yaḥ kṛṣṇa-caitanya-kṛpaika-vittas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tat-prema-hemābharaṇāḍhya-cittaḥ |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nipatya bhūmau satataṁ namāmas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taṁ lokanāthaṁ prabhum āśrayāmaḥ ||8||</w:t>
      </w:r>
    </w:p>
    <w:p w:rsidR="00E072C5" w:rsidRPr="00765DC6" w:rsidRDefault="00E072C5" w:rsidP="001B099E">
      <w:pPr>
        <w:jc w:val="center"/>
        <w:rPr>
          <w:rFonts w:eastAsia="MS Minchofalt"/>
        </w:rPr>
      </w:pP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yaḥ śrīmat-kṛṣṇa-dāsaḥ kavi-nṛpati-varaḥ snigdha-mugdha-svarūpaḥ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śrīmac-caitanya-candrasya carita-racanā-bhūri-kīrtir jagatyām |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śrīmad-vṛndāvane śrī-vṛṣa-ravi-tanayā-kṛṣṇa-bhāvābdhi-magno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vande tat-pāda-yugmaṁ sakala-kuśaladaṁ nityam ānanda-yuktam ||9||</w:t>
      </w:r>
    </w:p>
    <w:p w:rsidR="00E072C5" w:rsidRPr="00765DC6" w:rsidRDefault="00E072C5" w:rsidP="001B099E">
      <w:pPr>
        <w:jc w:val="center"/>
        <w:rPr>
          <w:rFonts w:eastAsia="MS Minchofalt"/>
        </w:rPr>
      </w:pP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ācāryaḥ śrīnivāsaḥ prabhur atiruciras tapta-kārtasvarābhaḥ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śrī-rāma-kṛṣṇa-nāmāmṛta-maya-jaladher ūrmiṇākṛṣṇa-jihvaḥ |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yaḥ śrī-vṛndāvanīyaṁ madhura-rati-rasaṁ darśayāmāsa lokāṁs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tasya śrīmat-padābjaṁ mama kṛpaṇa-mater jīvanaṁ tac ca naumi ||10||</w:t>
      </w:r>
    </w:p>
    <w:p w:rsidR="00E072C5" w:rsidRPr="00765DC6" w:rsidRDefault="00E072C5" w:rsidP="001B099E">
      <w:pPr>
        <w:jc w:val="center"/>
        <w:rPr>
          <w:rFonts w:eastAsia="MS Minchofalt"/>
        </w:rPr>
      </w:pP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śrī-kṛṣṇa-nāmāmṛta-varṣi-vaktra-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candra-prabhādhvanta-tamo-bharāya |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gaurāṅga-devānucarāya tasmai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namo namaḥ śrīla-narottamāya ||11||</w:t>
      </w:r>
    </w:p>
    <w:p w:rsidR="00E072C5" w:rsidRPr="00765DC6" w:rsidRDefault="00E072C5" w:rsidP="001B099E">
      <w:pPr>
        <w:jc w:val="center"/>
        <w:rPr>
          <w:rFonts w:eastAsia="MS Minchofalt"/>
        </w:rPr>
      </w:pP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śyāmānandam ahaṁ vande premānanda-pariplutam |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yasmai śrī-rādhikā svīyāṁ tulā-koṭiṁ dadau mudā ||12||</w:t>
      </w:r>
    </w:p>
    <w:p w:rsidR="00E072C5" w:rsidRPr="00765DC6" w:rsidRDefault="00E072C5" w:rsidP="001B099E">
      <w:pPr>
        <w:jc w:val="center"/>
        <w:rPr>
          <w:rFonts w:eastAsia="MS Minchofalt"/>
        </w:rPr>
      </w:pP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caitanya-candrasya padāravinda-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mādhvīka-mattān khalu sarva-bhaktān |</w:t>
      </w:r>
    </w:p>
    <w:p w:rsidR="00E072C5" w:rsidRPr="001B099E" w:rsidRDefault="00E072C5" w:rsidP="001B099E">
      <w:pPr>
        <w:jc w:val="center"/>
        <w:rPr>
          <w:rFonts w:eastAsia="MS Minchofalt"/>
        </w:rPr>
      </w:pPr>
      <w:r w:rsidRPr="001B099E">
        <w:rPr>
          <w:rFonts w:eastAsia="MS Minchofalt"/>
        </w:rPr>
        <w:t>nipatya bhūmau tu sa-kākū nityaṁ</w:t>
      </w:r>
    </w:p>
    <w:p w:rsidR="00E072C5" w:rsidRPr="00765DC6" w:rsidRDefault="00E072C5" w:rsidP="001B099E">
      <w:pPr>
        <w:jc w:val="center"/>
        <w:rPr>
          <w:rFonts w:eastAsia="MS Minchofalt"/>
        </w:rPr>
      </w:pPr>
      <w:r>
        <w:rPr>
          <w:rFonts w:eastAsia="MS Minchofalt"/>
        </w:rPr>
        <w:t xml:space="preserve">namāmi dantais tṛṇam ādadānaḥ </w:t>
      </w:r>
      <w:r w:rsidRPr="00765DC6">
        <w:rPr>
          <w:rFonts w:eastAsia="MS Minchofalt"/>
        </w:rPr>
        <w:t>||13||</w:t>
      </w:r>
    </w:p>
    <w:p w:rsidR="00E072C5" w:rsidRPr="00765DC6" w:rsidRDefault="00E072C5" w:rsidP="001B099E">
      <w:pPr>
        <w:jc w:val="center"/>
        <w:rPr>
          <w:rFonts w:eastAsia="MS Minchofalt"/>
        </w:rPr>
      </w:pP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saṁsāra-dāvānala-līḍha-loka-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trāṇāya kāruṇya-ghanāghanatvam |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prāptasya kalyāṇa-guṇārṇavasya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vande guroḥ śrī-caraṇāravindam ||14||</w:t>
      </w:r>
    </w:p>
    <w:p w:rsidR="00E072C5" w:rsidRPr="00765DC6" w:rsidRDefault="00E072C5" w:rsidP="00EC6CF8">
      <w:pPr>
        <w:jc w:val="center"/>
        <w:rPr>
          <w:rFonts w:eastAsia="MS Minchofalt"/>
        </w:rPr>
      </w:pP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 xml:space="preserve"> (stavāmṛta-laharī 1.1)</w:t>
      </w:r>
    </w:p>
    <w:p w:rsidR="00E072C5" w:rsidRPr="00765DC6" w:rsidRDefault="00E072C5" w:rsidP="00EC6CF8">
      <w:pPr>
        <w:jc w:val="center"/>
        <w:rPr>
          <w:rFonts w:eastAsia="MS Minchofalt"/>
        </w:rPr>
      </w:pP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tasya śrī-guru-pāda-padma-madhunaḥ kena stave prābhavaṁ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yat pītaṁ sahasaiva hanta malinaṁ mac-citta-mattālinam |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saṁsārogra-mataṅgāṅga-madirā vismārya vṛndāvane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rādhā-mādhava-keli-kalpa-latikā-vāse sadāvīvasat ||15||</w:t>
      </w:r>
    </w:p>
    <w:p w:rsidR="00E072C5" w:rsidRPr="00765DC6" w:rsidRDefault="00E072C5" w:rsidP="001B099E">
      <w:pPr>
        <w:jc w:val="center"/>
        <w:rPr>
          <w:rFonts w:eastAsia="MS Minchofalt"/>
        </w:rPr>
      </w:pPr>
      <w:r w:rsidRPr="00765DC6">
        <w:rPr>
          <w:rFonts w:eastAsia="MS Minchofalt"/>
        </w:rPr>
        <w:t>(kṛṣṇa-bhāvanāmṛta upasaṁhāre 2)</w:t>
      </w:r>
    </w:p>
    <w:p w:rsidR="00E072C5" w:rsidRPr="00765DC6" w:rsidRDefault="00E072C5" w:rsidP="00EC6CF8">
      <w:pPr>
        <w:jc w:val="center"/>
        <w:rPr>
          <w:rFonts w:eastAsia="MS Minchofalt"/>
        </w:rPr>
      </w:pP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śrī-govinda-padāravinda-madhupān anyābhilāṣojjhitān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pūrṇa-prema-rasotsavojjvala-mano-vṛtti-prasannānanān |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śaśvat-kṛṣṇa-kathā-mahāmṛta-payo-rāśau mudā khelato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vande bhāgavatān imān anulavaṁ mūrdhnā nipatya kṣitau ||16||</w:t>
      </w:r>
    </w:p>
    <w:p w:rsidR="00E072C5" w:rsidRPr="00765DC6" w:rsidRDefault="00E072C5" w:rsidP="00EC6CF8">
      <w:pPr>
        <w:jc w:val="center"/>
        <w:rPr>
          <w:rFonts w:eastAsia="MS Minchofalt"/>
        </w:rPr>
      </w:pP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daśamo gīta-govindo rasmāmṛtojjvalau tathā |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vṛndā-vipina-gopāla-campvau rādhā-sudhā-nidhiḥ ||17||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vidagdha-lalitādyau ca mādhavau krama-dīpikā |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padyāvalī ca saṅgīta-mādhavaḥ stava-mālikā ||18||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caitanya-caritaṁ kāvyaṁ śrī-candrodaya-nāṭakam |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candrāmṛtaṁ ca govinda-līlāmṛtaṁ stavāvalī ||19||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dāna-keli-kaumudī ca śrī-kṛṣṇāhnika-kaumudī |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alaṅkāra-kaustubhaś ca bṛhad-bhāgavatāmṛtam ||20||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nātakās tu jagannātha-vallabhaṁ bhāvanāmṛtam |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kṛṣṇa-karṇāmṛtaṁ vṛndā-niṣkuṭa-śatakaṁ tathā ||21||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stavāmṛta-lahary-ākhyaṁ śrī-rasāmṛta-śeṣakam |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madhu-keli-vallarī ca govinda-rati-mañjarī ||22||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dāna-cintāmaṇiś caiṣāṁ padyāni tu sva-tuṣṭaye |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saṅgṛhītāni cārūṇi vijñeyāṇi manīṣibhiḥ ||23||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racitaḥ kṛṣṇa-dāsena śrī-govardhana-vāsinā |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kenacid atimugdhena bhāvanā-sāra-saṅgrahaḥ ||24||</w:t>
      </w:r>
    </w:p>
    <w:p w:rsidR="00E072C5" w:rsidRPr="00765DC6" w:rsidRDefault="00E072C5" w:rsidP="00EC6CF8">
      <w:pPr>
        <w:jc w:val="center"/>
        <w:rPr>
          <w:rFonts w:eastAsia="MS Minchofalt"/>
        </w:rPr>
      </w:pP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vasu-ṛṣi-sindhurendu-saṅkhye govardhanāntare |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phālgune sita-pañcamyāṁ grantho’yaṁ pūrṇatāṁ gataḥ ||25||</w:t>
      </w:r>
    </w:p>
    <w:p w:rsidR="00E072C5" w:rsidRPr="00765DC6" w:rsidRDefault="00E072C5" w:rsidP="00EC6CF8">
      <w:pPr>
        <w:jc w:val="center"/>
        <w:rPr>
          <w:rFonts w:eastAsia="MS Minchofalt"/>
        </w:rPr>
      </w:pP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iti śrī-parama-karuṇārṇava-śrīla-narottama-dāsa-nāmadheya-ṭhakkura-mahāśaya-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>bhṛtya-bhṛtyānubhṛtya-kṛṣṇa-dāsena śrī-govardhana-vāsinā</w:t>
      </w:r>
    </w:p>
    <w:p w:rsidR="00E072C5" w:rsidRPr="00765DC6" w:rsidRDefault="00E072C5" w:rsidP="00EC6CF8">
      <w:pPr>
        <w:jc w:val="center"/>
        <w:rPr>
          <w:rFonts w:eastAsia="MS Minchofalt"/>
        </w:rPr>
      </w:pPr>
      <w:r w:rsidRPr="00765DC6">
        <w:rPr>
          <w:rFonts w:eastAsia="MS Minchofalt"/>
        </w:rPr>
        <w:t xml:space="preserve">racitaḥ śrī-śrī-bhāvanā-sāra-saṅgrahaḥ samāptaḥ </w:t>
      </w:r>
    </w:p>
    <w:p w:rsidR="00E072C5" w:rsidRPr="00765DC6" w:rsidRDefault="00E072C5" w:rsidP="00EC6CF8">
      <w:pPr>
        <w:jc w:val="center"/>
        <w:rPr>
          <w:rFonts w:eastAsia="MS Minchofalt"/>
        </w:rPr>
      </w:pPr>
    </w:p>
    <w:p w:rsidR="00E072C5" w:rsidRDefault="00E072C5" w:rsidP="00EC6CF8">
      <w:pPr>
        <w:jc w:val="center"/>
        <w:rPr>
          <w:rFonts w:eastAsia="MS Minchofalt"/>
          <w:lang w:val="en-CA"/>
        </w:rPr>
      </w:pPr>
      <w:r w:rsidRPr="00765DC6">
        <w:rPr>
          <w:rFonts w:eastAsia="MS Minchofalt"/>
        </w:rPr>
        <w:t xml:space="preserve"> </w:t>
      </w:r>
      <w:r>
        <w:rPr>
          <w:rFonts w:eastAsia="MS Minchofalt"/>
          <w:lang w:val="en-CA"/>
        </w:rPr>
        <w:t>--o)0(o--</w:t>
      </w:r>
    </w:p>
    <w:p w:rsidR="00E072C5" w:rsidRPr="00EC6CF8" w:rsidRDefault="00E072C5" w:rsidP="00EC6CF8">
      <w:pPr>
        <w:rPr>
          <w:rFonts w:eastAsia="MS Minchofalt"/>
          <w:lang w:val="en-CA"/>
        </w:rPr>
      </w:pPr>
    </w:p>
    <w:sectPr w:rsidR="00E072C5" w:rsidRPr="00EC6CF8" w:rsidSect="00E072C5">
      <w:footnotePr>
        <w:numRestart w:val="eachPage"/>
      </w:footnotePr>
      <w:type w:val="continuous"/>
      <w:pgSz w:w="12240" w:h="15840"/>
      <w:pgMar w:top="1440" w:right="1440" w:bottom="1440" w:left="1440" w:header="2520" w:footer="25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2C5" w:rsidRDefault="00E072C5">
      <w:pPr>
        <w:spacing w:line="240" w:lineRule="auto"/>
      </w:pPr>
      <w:r>
        <w:separator/>
      </w:r>
    </w:p>
  </w:endnote>
  <w:endnote w:type="continuationSeparator" w:id="1">
    <w:p w:rsidR="00E072C5" w:rsidRDefault="00E07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2C5" w:rsidRDefault="00E072C5">
      <w:pPr>
        <w:spacing w:line="240" w:lineRule="auto"/>
      </w:pPr>
      <w:r>
        <w:separator/>
      </w:r>
    </w:p>
  </w:footnote>
  <w:footnote w:type="continuationSeparator" w:id="1">
    <w:p w:rsidR="00E072C5" w:rsidRDefault="00E072C5">
      <w:pPr>
        <w:spacing w:line="240" w:lineRule="auto"/>
      </w:pPr>
      <w:r>
        <w:continuationSeparator/>
      </w:r>
    </w:p>
  </w:footnote>
  <w:footnote w:id="2">
    <w:p w:rsidR="00E072C5" w:rsidRDefault="00E072C5" w:rsidP="000E6F95">
      <w:pPr>
        <w:pStyle w:val="FootnoteText"/>
      </w:pPr>
      <w:r>
        <w:rPr>
          <w:rStyle w:val="FootnoteReference"/>
        </w:rPr>
        <w:footnoteRef/>
      </w:r>
      <w:r>
        <w:t xml:space="preserve"> navāmbudhara-maṇḍalī-</w:t>
      </w:r>
    </w:p>
  </w:footnote>
  <w:footnote w:id="3">
    <w:p w:rsidR="00E072C5" w:rsidRDefault="00E072C5" w:rsidP="000E6F95">
      <w:pPr>
        <w:pStyle w:val="FootnoteText"/>
      </w:pPr>
      <w:r>
        <w:rPr>
          <w:rStyle w:val="FootnoteReference"/>
        </w:rPr>
        <w:footnoteRef/>
      </w:r>
      <w:r>
        <w:t xml:space="preserve"> -nandanaḥ</w:t>
      </w:r>
    </w:p>
  </w:footnote>
  <w:footnote w:id="4">
    <w:p w:rsidR="00E072C5" w:rsidRDefault="00E072C5" w:rsidP="000E6F95">
      <w:pPr>
        <w:pStyle w:val="FootnoteText"/>
      </w:pPr>
      <w:r>
        <w:rPr>
          <w:rStyle w:val="FootnoteReference"/>
        </w:rPr>
        <w:footnoteRef/>
      </w:r>
      <w:r>
        <w:t xml:space="preserve"> pati-vratā</w:t>
      </w:r>
    </w:p>
  </w:footnote>
  <w:footnote w:id="5">
    <w:p w:rsidR="00E072C5" w:rsidRDefault="00E072C5" w:rsidP="008B7589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t>khelayā</w:t>
      </w:r>
    </w:p>
  </w:footnote>
  <w:footnote w:id="6">
    <w:p w:rsidR="00E072C5" w:rsidRDefault="00E072C5" w:rsidP="008B7589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noProof w:val="0"/>
          <w:lang w:bidi="sa-IN"/>
        </w:rPr>
        <w:t>mahā-</w:t>
      </w:r>
    </w:p>
  </w:footnote>
  <w:footnote w:id="7">
    <w:p w:rsidR="00E072C5" w:rsidRDefault="00E072C5" w:rsidP="007F13F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8B7589">
        <w:t>Alt. ramaṇena nīla-vasane</w:t>
      </w:r>
    </w:p>
  </w:footnote>
  <w:footnote w:id="8">
    <w:p w:rsidR="00E072C5" w:rsidRDefault="00E072C5" w:rsidP="006965D1">
      <w:r>
        <w:rPr>
          <w:rStyle w:val="FootnoteReference"/>
        </w:rPr>
        <w:footnoteRef/>
      </w:r>
      <w:r w:rsidRPr="006965D1">
        <w:rPr>
          <w:lang w:val="en-CA"/>
        </w:rPr>
        <w:t xml:space="preserve"> This line in </w:t>
      </w:r>
      <w:r>
        <w:rPr>
          <w:lang w:val="en-CA"/>
        </w:rPr>
        <w:t>P</w:t>
      </w:r>
      <w:r w:rsidRPr="006965D1">
        <w:rPr>
          <w:lang w:val="en-CA"/>
        </w:rPr>
        <w:t>rakrit in the origina</w:t>
      </w:r>
      <w:r>
        <w:rPr>
          <w:lang w:val="en-CA"/>
        </w:rPr>
        <w:t>l--</w:t>
      </w:r>
      <w:r w:rsidRPr="006965D1">
        <w:rPr>
          <w:lang w:val="en-CA"/>
        </w:rPr>
        <w:t xml:space="preserve"> </w:t>
      </w:r>
      <w:r w:rsidRPr="006965D1">
        <w:rPr>
          <w:i/>
          <w:iCs/>
          <w:lang w:val="en-CA"/>
        </w:rPr>
        <w:t>pāaadi pibadi cāssaṁ peasi lalide kahiṁ sīti</w:t>
      </w:r>
      <w:r>
        <w:rPr>
          <w:lang w:val="en-CA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3431"/>
    <w:multiLevelType w:val="hybridMultilevel"/>
    <w:tmpl w:val="14E4C51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stylePaneFormatFilter w:val="3F01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9B1"/>
    <w:rsid w:val="0000223F"/>
    <w:rsid w:val="0002056A"/>
    <w:rsid w:val="00025804"/>
    <w:rsid w:val="000340E2"/>
    <w:rsid w:val="00071639"/>
    <w:rsid w:val="000719E6"/>
    <w:rsid w:val="000E6F95"/>
    <w:rsid w:val="00104BD7"/>
    <w:rsid w:val="00131500"/>
    <w:rsid w:val="0014510E"/>
    <w:rsid w:val="00151D5D"/>
    <w:rsid w:val="00152F10"/>
    <w:rsid w:val="00161A8D"/>
    <w:rsid w:val="001636BE"/>
    <w:rsid w:val="00182AA7"/>
    <w:rsid w:val="001B099E"/>
    <w:rsid w:val="001B63EF"/>
    <w:rsid w:val="001C4AFB"/>
    <w:rsid w:val="001C5291"/>
    <w:rsid w:val="001D7FD2"/>
    <w:rsid w:val="002039CA"/>
    <w:rsid w:val="0022145E"/>
    <w:rsid w:val="002263F2"/>
    <w:rsid w:val="00232C75"/>
    <w:rsid w:val="00261C9B"/>
    <w:rsid w:val="002625B6"/>
    <w:rsid w:val="002E5506"/>
    <w:rsid w:val="002F468E"/>
    <w:rsid w:val="002F6010"/>
    <w:rsid w:val="002F6471"/>
    <w:rsid w:val="002F7B5F"/>
    <w:rsid w:val="00316271"/>
    <w:rsid w:val="00323CD0"/>
    <w:rsid w:val="00352FFD"/>
    <w:rsid w:val="0035615A"/>
    <w:rsid w:val="003A3F6C"/>
    <w:rsid w:val="003B1B21"/>
    <w:rsid w:val="003D5C4F"/>
    <w:rsid w:val="003E52DA"/>
    <w:rsid w:val="003F0050"/>
    <w:rsid w:val="004110A2"/>
    <w:rsid w:val="0041642C"/>
    <w:rsid w:val="00427F00"/>
    <w:rsid w:val="004509AB"/>
    <w:rsid w:val="004673E9"/>
    <w:rsid w:val="004707F2"/>
    <w:rsid w:val="004745D8"/>
    <w:rsid w:val="004C1CD7"/>
    <w:rsid w:val="004F57D0"/>
    <w:rsid w:val="005B7BEA"/>
    <w:rsid w:val="005C1B18"/>
    <w:rsid w:val="005F657F"/>
    <w:rsid w:val="00606A8E"/>
    <w:rsid w:val="00626853"/>
    <w:rsid w:val="006528E0"/>
    <w:rsid w:val="006605C2"/>
    <w:rsid w:val="00681073"/>
    <w:rsid w:val="00695BCB"/>
    <w:rsid w:val="006965D1"/>
    <w:rsid w:val="006B0123"/>
    <w:rsid w:val="006C3C7D"/>
    <w:rsid w:val="0071066D"/>
    <w:rsid w:val="00742FB6"/>
    <w:rsid w:val="007467D6"/>
    <w:rsid w:val="007610E0"/>
    <w:rsid w:val="00765DC6"/>
    <w:rsid w:val="007722F7"/>
    <w:rsid w:val="00787734"/>
    <w:rsid w:val="007A3B5B"/>
    <w:rsid w:val="007A700A"/>
    <w:rsid w:val="007E2D75"/>
    <w:rsid w:val="007F0468"/>
    <w:rsid w:val="007F06A5"/>
    <w:rsid w:val="007F06CE"/>
    <w:rsid w:val="007F13F7"/>
    <w:rsid w:val="00812EB4"/>
    <w:rsid w:val="00814239"/>
    <w:rsid w:val="00850E00"/>
    <w:rsid w:val="008629B1"/>
    <w:rsid w:val="00883ADA"/>
    <w:rsid w:val="008A7F15"/>
    <w:rsid w:val="008B51FD"/>
    <w:rsid w:val="008B7589"/>
    <w:rsid w:val="008C14D3"/>
    <w:rsid w:val="008D3066"/>
    <w:rsid w:val="008F0CB2"/>
    <w:rsid w:val="00900582"/>
    <w:rsid w:val="009023F7"/>
    <w:rsid w:val="00942319"/>
    <w:rsid w:val="00950700"/>
    <w:rsid w:val="00966C6B"/>
    <w:rsid w:val="0098335A"/>
    <w:rsid w:val="009E2586"/>
    <w:rsid w:val="00A07FF7"/>
    <w:rsid w:val="00A10F7C"/>
    <w:rsid w:val="00A15EF5"/>
    <w:rsid w:val="00A2653F"/>
    <w:rsid w:val="00A26803"/>
    <w:rsid w:val="00A26EEB"/>
    <w:rsid w:val="00A91FAE"/>
    <w:rsid w:val="00AA03C2"/>
    <w:rsid w:val="00AC067B"/>
    <w:rsid w:val="00AC5E51"/>
    <w:rsid w:val="00AD0DFC"/>
    <w:rsid w:val="00AE4383"/>
    <w:rsid w:val="00AF3776"/>
    <w:rsid w:val="00B32692"/>
    <w:rsid w:val="00B40E04"/>
    <w:rsid w:val="00BA2A16"/>
    <w:rsid w:val="00BB7613"/>
    <w:rsid w:val="00BF71D4"/>
    <w:rsid w:val="00C101DD"/>
    <w:rsid w:val="00C31D29"/>
    <w:rsid w:val="00C33669"/>
    <w:rsid w:val="00C56750"/>
    <w:rsid w:val="00C717ED"/>
    <w:rsid w:val="00C868E0"/>
    <w:rsid w:val="00CC599D"/>
    <w:rsid w:val="00CD0368"/>
    <w:rsid w:val="00CD0866"/>
    <w:rsid w:val="00CD2F32"/>
    <w:rsid w:val="00CD4E30"/>
    <w:rsid w:val="00CF2175"/>
    <w:rsid w:val="00CF243F"/>
    <w:rsid w:val="00D55FD4"/>
    <w:rsid w:val="00D70145"/>
    <w:rsid w:val="00D774B7"/>
    <w:rsid w:val="00DA1844"/>
    <w:rsid w:val="00DD2BCC"/>
    <w:rsid w:val="00DD3718"/>
    <w:rsid w:val="00DD71D8"/>
    <w:rsid w:val="00E072C5"/>
    <w:rsid w:val="00E14EE7"/>
    <w:rsid w:val="00E16A30"/>
    <w:rsid w:val="00E370D3"/>
    <w:rsid w:val="00E37898"/>
    <w:rsid w:val="00E63435"/>
    <w:rsid w:val="00EA6CE8"/>
    <w:rsid w:val="00EB5A1D"/>
    <w:rsid w:val="00EC6CF8"/>
    <w:rsid w:val="00ED681B"/>
    <w:rsid w:val="00EE6E99"/>
    <w:rsid w:val="00F00646"/>
    <w:rsid w:val="00FC12FC"/>
    <w:rsid w:val="00FF3820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64" w:lineRule="auto"/>
      <w:jc w:val="both"/>
    </w:pPr>
    <w:rPr>
      <w:rFonts w:ascii="Arial" w:hAnsi="Arial"/>
      <w:noProof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3ADA"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FD3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2FD3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2FD3"/>
    <w:rPr>
      <w:rFonts w:asciiTheme="majorHAnsi" w:eastAsiaTheme="majorEastAsia" w:hAnsiTheme="majorHAnsi" w:cstheme="majorBidi"/>
      <w:b/>
      <w:bCs/>
      <w:noProof/>
      <w:sz w:val="26"/>
      <w:szCs w:val="26"/>
      <w:lang w:val="fr-CA"/>
    </w:rPr>
  </w:style>
  <w:style w:type="paragraph" w:styleId="Quote">
    <w:name w:val="Quote"/>
    <w:basedOn w:val="Normal"/>
    <w:link w:val="QuoteChar"/>
    <w:uiPriority w:val="29"/>
    <w:qFormat/>
    <w:rsid w:val="00681073"/>
    <w:pPr>
      <w:ind w:left="720" w:right="720"/>
    </w:pPr>
    <w:rPr>
      <w:rFonts w:cs="Arial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A32FD3"/>
    <w:rPr>
      <w:rFonts w:ascii="Arial" w:hAnsi="Arial"/>
      <w:i/>
      <w:iCs/>
      <w:noProof/>
      <w:color w:val="000000" w:themeColor="text1"/>
      <w:sz w:val="24"/>
      <w:szCs w:val="24"/>
      <w:lang w:val="fr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2FD3"/>
    <w:rPr>
      <w:rFonts w:ascii="Courier New" w:hAnsi="Courier New" w:cs="Courier New"/>
      <w:noProof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rPr>
      <w:rFonts w:ascii="Garamond" w:hAnsi="Garamond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FD3"/>
    <w:rPr>
      <w:rFonts w:ascii="Arial" w:hAnsi="Arial"/>
      <w:noProof/>
      <w:lang w:val="fr-CA"/>
    </w:rPr>
  </w:style>
  <w:style w:type="character" w:styleId="FootnoteReference">
    <w:name w:val="footnote reference"/>
    <w:basedOn w:val="DefaultParagraphFont"/>
    <w:uiPriority w:val="99"/>
    <w:semiHidden/>
    <w:rsid w:val="00261C9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4231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E2D75"/>
    <w:pPr>
      <w:widowControl/>
      <w:tabs>
        <w:tab w:val="center" w:pos="4153"/>
        <w:tab w:val="right" w:pos="8306"/>
      </w:tabs>
      <w:spacing w:line="240" w:lineRule="auto"/>
      <w:jc w:val="left"/>
    </w:pPr>
    <w:rPr>
      <w:lang w:val="sa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2FD3"/>
    <w:rPr>
      <w:rFonts w:ascii="Arial" w:hAnsi="Arial"/>
      <w:noProof/>
      <w:sz w:val="24"/>
      <w:szCs w:val="24"/>
      <w:lang w:val="fr-CA"/>
    </w:rPr>
  </w:style>
  <w:style w:type="paragraph" w:customStyle="1" w:styleId="quote0">
    <w:name w:val="quote"/>
    <w:basedOn w:val="Normal"/>
    <w:rsid w:val="00CC599D"/>
    <w:pPr>
      <w:widowControl/>
      <w:spacing w:line="240" w:lineRule="auto"/>
      <w:ind w:left="720" w:right="720"/>
      <w:jc w:val="left"/>
    </w:pPr>
    <w:rPr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3\\" TargetMode="External"/><Relationship Id="rId13" Type="http://schemas.openxmlformats.org/officeDocument/2006/relationships/hyperlink" Target="file:///\\74\\" TargetMode="External"/><Relationship Id="rId18" Type="http://schemas.openxmlformats.org/officeDocument/2006/relationships/hyperlink" Target="file:///\\5\\" TargetMode="External"/><Relationship Id="rId26" Type="http://schemas.openxmlformats.org/officeDocument/2006/relationships/hyperlink" Target="file:///\\21\\" TargetMode="External"/><Relationship Id="rId39" Type="http://schemas.openxmlformats.org/officeDocument/2006/relationships/hyperlink" Target="file:///\\58\\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9\\" TargetMode="External"/><Relationship Id="rId34" Type="http://schemas.openxmlformats.org/officeDocument/2006/relationships/hyperlink" Target="file:///\\53\\" TargetMode="External"/><Relationship Id="rId42" Type="http://schemas.openxmlformats.org/officeDocument/2006/relationships/hyperlink" Target="file:///\\206\\" TargetMode="External"/><Relationship Id="rId7" Type="http://schemas.openxmlformats.org/officeDocument/2006/relationships/hyperlink" Target="file:///\\2\\" TargetMode="External"/><Relationship Id="rId12" Type="http://schemas.openxmlformats.org/officeDocument/2006/relationships/hyperlink" Target="file:///\\124\\" TargetMode="External"/><Relationship Id="rId17" Type="http://schemas.openxmlformats.org/officeDocument/2006/relationships/hyperlink" Target="file:///\\1\\" TargetMode="External"/><Relationship Id="rId25" Type="http://schemas.openxmlformats.org/officeDocument/2006/relationships/hyperlink" Target="file:///\\20\\" TargetMode="External"/><Relationship Id="rId33" Type="http://schemas.openxmlformats.org/officeDocument/2006/relationships/hyperlink" Target="file:///\\28\\" TargetMode="External"/><Relationship Id="rId38" Type="http://schemas.openxmlformats.org/officeDocument/2006/relationships/hyperlink" Target="file:///\\57\\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4\\" TargetMode="External"/><Relationship Id="rId20" Type="http://schemas.openxmlformats.org/officeDocument/2006/relationships/hyperlink" Target="file:///\\8\\" TargetMode="External"/><Relationship Id="rId29" Type="http://schemas.openxmlformats.org/officeDocument/2006/relationships/hyperlink" Target="file:///\\24\\" TargetMode="External"/><Relationship Id="rId41" Type="http://schemas.openxmlformats.org/officeDocument/2006/relationships/hyperlink" Target="file:///\\60\\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50\\" TargetMode="External"/><Relationship Id="rId24" Type="http://schemas.openxmlformats.org/officeDocument/2006/relationships/hyperlink" Target="file:///\\19\\" TargetMode="External"/><Relationship Id="rId32" Type="http://schemas.openxmlformats.org/officeDocument/2006/relationships/hyperlink" Target="file:///\\27\\" TargetMode="External"/><Relationship Id="rId37" Type="http://schemas.openxmlformats.org/officeDocument/2006/relationships/hyperlink" Target="file:///\\56\\" TargetMode="External"/><Relationship Id="rId40" Type="http://schemas.openxmlformats.org/officeDocument/2006/relationships/hyperlink" Target="file:///\\59\\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44\\" TargetMode="External"/><Relationship Id="rId23" Type="http://schemas.openxmlformats.org/officeDocument/2006/relationships/hyperlink" Target="file:///\\11||" TargetMode="External"/><Relationship Id="rId28" Type="http://schemas.openxmlformats.org/officeDocument/2006/relationships/hyperlink" Target="file:///\\23\\" TargetMode="External"/><Relationship Id="rId36" Type="http://schemas.openxmlformats.org/officeDocument/2006/relationships/hyperlink" Target="file:///\\55\\" TargetMode="External"/><Relationship Id="rId10" Type="http://schemas.openxmlformats.org/officeDocument/2006/relationships/hyperlink" Target="file:///\\49\\" TargetMode="External"/><Relationship Id="rId19" Type="http://schemas.openxmlformats.org/officeDocument/2006/relationships/hyperlink" Target="file:///\\7\\" TargetMode="External"/><Relationship Id="rId31" Type="http://schemas.openxmlformats.org/officeDocument/2006/relationships/hyperlink" Target="file:///\\26\\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\\48\\" TargetMode="External"/><Relationship Id="rId14" Type="http://schemas.openxmlformats.org/officeDocument/2006/relationships/hyperlink" Target="file:///\\75\\" TargetMode="External"/><Relationship Id="rId22" Type="http://schemas.openxmlformats.org/officeDocument/2006/relationships/hyperlink" Target="file:///\\10\\" TargetMode="External"/><Relationship Id="rId27" Type="http://schemas.openxmlformats.org/officeDocument/2006/relationships/hyperlink" Target="file:///\\22\\" TargetMode="External"/><Relationship Id="rId30" Type="http://schemas.openxmlformats.org/officeDocument/2006/relationships/hyperlink" Target="file:///\\25\\" TargetMode="External"/><Relationship Id="rId35" Type="http://schemas.openxmlformats.org/officeDocument/2006/relationships/hyperlink" Target="file:///\\54\\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</TotalTime>
  <Pages>1</Pages>
  <Words>20282</Words>
  <Characters>-32766</Characters>
  <Application>Microsoft Office Outlook</Application>
  <DocSecurity>0</DocSecurity>
  <Lines>0</Lines>
  <Paragraphs>0</Paragraphs>
  <ScaleCrop>false</ScaleCrop>
  <Company>Gaudiya Grantha Mandir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Bhavana-sara-sangraha</dc:title>
  <dc:subject>Last four time periods, Chapters 5-8</dc:subject>
  <dc:creator>Jan Brzezinski</dc:creator>
  <cp:keywords/>
  <dc:description/>
  <cp:lastModifiedBy>Anne L. Campéano</cp:lastModifiedBy>
  <cp:revision>28</cp:revision>
  <dcterms:created xsi:type="dcterms:W3CDTF">2005-08-07T14:06:00Z</dcterms:created>
  <dcterms:modified xsi:type="dcterms:W3CDTF">2005-09-09T07:49:00Z</dcterms:modified>
  <cp:category>Kavya-Gaudiya</cp:category>
</cp:coreProperties>
</file>