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A5" w:rsidRDefault="002B2CA5" w:rsidP="001C5291">
      <w:pPr>
        <w:pStyle w:val="Heading1"/>
        <w:rPr>
          <w:rFonts w:eastAsia="MS Minchofalt"/>
        </w:rPr>
      </w:pPr>
      <w:r>
        <w:rPr>
          <w:rFonts w:eastAsia="MS Minchofalt"/>
        </w:rPr>
        <w:t>śrī-śrī-bhāva-sāra-saṅgrahaḥ (II)</w:t>
      </w:r>
    </w:p>
    <w:p w:rsidR="002B2CA5" w:rsidRDefault="002B2CA5" w:rsidP="00883ADA">
      <w:pPr>
        <w:pStyle w:val="Heading2"/>
        <w:rPr>
          <w:rFonts w:eastAsia="MS Minchofalt"/>
        </w:rPr>
      </w:pPr>
      <w:r>
        <w:rPr>
          <w:rFonts w:eastAsia="MS Minchofalt"/>
        </w:rPr>
        <w:t>(4)</w:t>
      </w:r>
    </w:p>
    <w:p w:rsidR="002B2CA5" w:rsidRDefault="002B2CA5" w:rsidP="00883ADA">
      <w:pPr>
        <w:pStyle w:val="Heading2"/>
        <w:rPr>
          <w:rFonts w:eastAsia="MS Minchofalt"/>
        </w:rPr>
      </w:pPr>
      <w:r>
        <w:rPr>
          <w:rFonts w:eastAsia="MS Minchofalt"/>
        </w:rPr>
        <w:t>atha madhyāhna-līlā</w:t>
      </w:r>
    </w:p>
    <w:p w:rsidR="002B2CA5" w:rsidRDefault="002B2CA5" w:rsidP="00E73594">
      <w:pPr>
        <w:jc w:val="center"/>
        <w:rPr>
          <w:rFonts w:eastAsia="MS Minchofalt"/>
          <w:noProof w:val="0"/>
          <w:lang w:bidi="sa-IN"/>
        </w:rPr>
      </w:pPr>
    </w:p>
    <w:p w:rsidR="002B2CA5" w:rsidRDefault="002B2CA5" w:rsidP="00E73594">
      <w:pPr>
        <w:jc w:val="center"/>
        <w:rPr>
          <w:rFonts w:eastAsia="MS Minchofalt"/>
        </w:rPr>
      </w:pPr>
      <w:r>
        <w:rPr>
          <w:rFonts w:eastAsia="MS Minchofalt"/>
        </w:rPr>
        <w:t>sahāli-śrī-rādhā-sahita-hari-līlāṁ bahu-vidhāṁ</w:t>
      </w:r>
    </w:p>
    <w:p w:rsidR="002B2CA5" w:rsidRDefault="002B2CA5" w:rsidP="00E73594">
      <w:pPr>
        <w:jc w:val="center"/>
        <w:rPr>
          <w:rFonts w:eastAsia="MS Minchofalt"/>
        </w:rPr>
      </w:pPr>
      <w:r>
        <w:rPr>
          <w:rFonts w:eastAsia="MS Minchofalt"/>
        </w:rPr>
        <w:t>smaran madhyāhnīyāṁ pulakita-tanur gadgada-vacāḥ |</w:t>
      </w:r>
    </w:p>
    <w:p w:rsidR="002B2CA5" w:rsidRDefault="002B2CA5" w:rsidP="00E73594">
      <w:pPr>
        <w:jc w:val="center"/>
        <w:rPr>
          <w:rFonts w:eastAsia="MS Minchofalt"/>
        </w:rPr>
      </w:pPr>
      <w:r>
        <w:rPr>
          <w:rFonts w:eastAsia="MS Minchofalt"/>
        </w:rPr>
        <w:t>bruvan vyaktaṁ tāṁ ca svajana-gaṇa-madhye’nukurute</w:t>
      </w:r>
    </w:p>
    <w:p w:rsidR="002B2CA5" w:rsidRDefault="002B2CA5" w:rsidP="00E73594">
      <w:pPr>
        <w:jc w:val="center"/>
        <w:rPr>
          <w:rFonts w:eastAsia="MS Minchofalt"/>
        </w:rPr>
      </w:pPr>
      <w:r>
        <w:rPr>
          <w:rFonts w:eastAsia="MS Minchofalt"/>
        </w:rPr>
        <w:t>śacī-sūnur yas taṁ bhaja manas tvaṁ bata sadā ||1||</w:t>
      </w:r>
    </w:p>
    <w:p w:rsidR="002B2CA5" w:rsidRDefault="002B2CA5" w:rsidP="001C5291">
      <w:pPr>
        <w:rPr>
          <w:rFonts w:eastAsia="MS Minchofalt"/>
        </w:rPr>
      </w:pPr>
    </w:p>
    <w:p w:rsidR="002B2CA5" w:rsidRDefault="002B2CA5" w:rsidP="00F82A6C">
      <w:pPr>
        <w:rPr>
          <w:rFonts w:eastAsia="MS Minchofalt"/>
        </w:rPr>
      </w:pPr>
      <w:r>
        <w:rPr>
          <w:rFonts w:eastAsia="MS Minchofalt"/>
        </w:rPr>
        <w:t>govinda-līlāmṛta 8.1-8—</w:t>
      </w:r>
    </w:p>
    <w:p w:rsidR="002B2CA5" w:rsidRPr="00F82A6C" w:rsidRDefault="002B2CA5" w:rsidP="000101F7"/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 xml:space="preserve">madhyāhne'nyonya-saṅgodita-vividha-vikārādi-bhūṣā-pramugdhau 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 xml:space="preserve">vāmyotkaṇṭhātilolau smara-makha-lalitādy-āli-narmāpta-śātau | 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 xml:space="preserve">dolāraṇyāmbu-vaṁśī-hṛti-rati-madhu-pānārka-pūjādi-līlau 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 xml:space="preserve">rādhā-kṛṣṇau sa-tṛṣṇau parijana-ghaṭayā sevyamānau smarāmi ||2|| </w:t>
      </w:r>
    </w:p>
    <w:p w:rsidR="002B2CA5" w:rsidRPr="0015654D" w:rsidRDefault="002B2CA5" w:rsidP="00F82A6C">
      <w:pPr>
        <w:ind w:left="720"/>
      </w:pP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athātra ghoṣeśvara-nandana-priyā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pṛthak pṛthak sā yugapan-nijendriyaiḥ |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ākṛṣṭa-cittā priya-saṅgamautsukaiḥ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svaṁ sāntvayantīm avadad viśākhikām ||</w:t>
      </w:r>
      <w:r w:rsidRPr="001234BB">
        <w:rPr>
          <w:lang w:val="pl-PL"/>
        </w:rPr>
        <w:t>3</w:t>
      </w:r>
      <w:r>
        <w:rPr>
          <w:lang w:val="pl-PL"/>
        </w:rPr>
        <w:t>||</w:t>
      </w:r>
    </w:p>
    <w:p w:rsidR="002B2CA5" w:rsidRPr="0015654D" w:rsidRDefault="002B2CA5" w:rsidP="00F82A6C">
      <w:pPr>
        <w:ind w:left="720"/>
      </w:pP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saundaryāmṛta-sindhu-bhaṅga-lalanā-cittādri-samplāvakaḥ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karṇānandi-sanarma-ramya-vacanaḥ koṭīndu-śītāṅgakaḥ |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saurabhyāmṛta-samplavāvṛta-jagat-pīyūṣa-ramyādharaḥ</w:t>
      </w:r>
    </w:p>
    <w:p w:rsidR="002B2CA5" w:rsidRPr="000101F7" w:rsidRDefault="002B2CA5" w:rsidP="00F82A6C">
      <w:pPr>
        <w:ind w:left="720"/>
        <w:rPr>
          <w:lang w:val="pl-PL"/>
        </w:rPr>
      </w:pPr>
      <w:r>
        <w:rPr>
          <w:lang w:val="pl-PL"/>
        </w:rPr>
        <w:t>śrī-gopendra-sutaḥ sa karṣati balāt pañcendriyāṇy āli me ||</w:t>
      </w:r>
      <w:r w:rsidRPr="000101F7">
        <w:rPr>
          <w:lang w:val="pl-PL"/>
        </w:rPr>
        <w:t>4</w:t>
      </w:r>
      <w:r>
        <w:rPr>
          <w:lang w:val="pl-PL"/>
        </w:rPr>
        <w:t>||</w:t>
      </w:r>
    </w:p>
    <w:p w:rsidR="002B2CA5" w:rsidRPr="0015654D" w:rsidRDefault="002B2CA5" w:rsidP="00F82A6C">
      <w:pPr>
        <w:ind w:left="720"/>
      </w:pP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navāmbuda-lasad-dyutir nava-taḍin-manojñāmbaraḥ</w:t>
      </w:r>
    </w:p>
    <w:p w:rsidR="002B2CA5" w:rsidRDefault="002B2CA5" w:rsidP="00F82A6C">
      <w:pPr>
        <w:ind w:left="720"/>
      </w:pPr>
      <w:r>
        <w:t>sucitra-muralī-sphurac-charad-amanda-candrānanaḥ |</w:t>
      </w:r>
    </w:p>
    <w:p w:rsidR="002B2CA5" w:rsidRDefault="002B2CA5" w:rsidP="00F82A6C">
      <w:pPr>
        <w:ind w:left="720"/>
      </w:pPr>
      <w:r>
        <w:t>mayūra-dala-bhūṣitaḥ subhaga-tāra-hāra-prabhaḥ</w:t>
      </w:r>
    </w:p>
    <w:p w:rsidR="002B2CA5" w:rsidRDefault="002B2CA5" w:rsidP="00F82A6C">
      <w:pPr>
        <w:ind w:left="720"/>
      </w:pPr>
      <w:r>
        <w:t>sa me madana-mohanaḥ sakhi tanoti netra-spṛhām ||5||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>nadaj-jalada-nisvanaḥ śravaṇa-karṣi-sac-chiñjitaḥ</w:t>
      </w:r>
    </w:p>
    <w:p w:rsidR="002B2CA5" w:rsidRDefault="002B2CA5" w:rsidP="00F82A6C">
      <w:pPr>
        <w:ind w:left="720"/>
      </w:pPr>
      <w:r>
        <w:t>sanarma-rasa-sūcakākṣara-padārtha-bhaṅgy-uktikaḥ |</w:t>
      </w:r>
    </w:p>
    <w:p w:rsidR="002B2CA5" w:rsidRDefault="002B2CA5" w:rsidP="00F82A6C">
      <w:pPr>
        <w:ind w:left="720"/>
      </w:pPr>
      <w:r>
        <w:t>ramādika-varāṅganā-hṛdaya-hāri-vaṁśī-kalaḥ</w:t>
      </w:r>
    </w:p>
    <w:p w:rsidR="002B2CA5" w:rsidRDefault="002B2CA5" w:rsidP="00F82A6C">
      <w:pPr>
        <w:ind w:left="720"/>
      </w:pPr>
      <w:r>
        <w:t>sa me madana-mohanaḥ sakhi tanoti karṇa-spṛhām ||6||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>kuraṅga-mada-jid-vapuḥ-parimalormi-kṛṣṭāṅganaḥ</w:t>
      </w:r>
    </w:p>
    <w:p w:rsidR="002B2CA5" w:rsidRDefault="002B2CA5" w:rsidP="00F82A6C">
      <w:pPr>
        <w:ind w:left="720"/>
      </w:pPr>
      <w:r>
        <w:t>svakāṅga-nalināṣṭake śaśi-yutābja-gandha-prathaḥ |</w:t>
      </w:r>
    </w:p>
    <w:p w:rsidR="002B2CA5" w:rsidRDefault="002B2CA5" w:rsidP="00F82A6C">
      <w:pPr>
        <w:ind w:left="720"/>
      </w:pPr>
      <w:r>
        <w:t>madenduvara-candanāguru-sugandhi-carcārcitaḥ</w:t>
      </w:r>
    </w:p>
    <w:p w:rsidR="002B2CA5" w:rsidRDefault="002B2CA5" w:rsidP="00F82A6C">
      <w:pPr>
        <w:ind w:left="720"/>
      </w:pPr>
      <w:r>
        <w:t>sa me madana-mohanaḥ sakhi tanoti nāsā-spṛhām ||7||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>harinmaṇi-kavāṭikā-pratata-hāri-vakṣaḥ-sthalaḥ</w:t>
      </w:r>
    </w:p>
    <w:p w:rsidR="002B2CA5" w:rsidRDefault="002B2CA5" w:rsidP="00F82A6C">
      <w:pPr>
        <w:ind w:left="720"/>
      </w:pPr>
      <w:r>
        <w:t>smarārta-taruṇī-manaḥ-kaluṣa-hāri-dor-argalaḥ |</w:t>
      </w:r>
    </w:p>
    <w:p w:rsidR="002B2CA5" w:rsidRDefault="002B2CA5" w:rsidP="00F82A6C">
      <w:pPr>
        <w:ind w:left="720"/>
      </w:pPr>
      <w:r>
        <w:t>sudhāṁśu-hari-candanotpala-sitābhra-śītāṅgakaḥ</w:t>
      </w:r>
    </w:p>
    <w:p w:rsidR="002B2CA5" w:rsidRDefault="002B2CA5" w:rsidP="00F82A6C">
      <w:pPr>
        <w:ind w:left="720"/>
      </w:pPr>
      <w:r>
        <w:t>sa me madana-mohanaḥ sakhi tanoti vakṣaḥ-spṛhām ||8||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>vrajātula-kulāṅganetara-rasāli-tṛṣṇā-hara-</w:t>
      </w:r>
    </w:p>
    <w:p w:rsidR="002B2CA5" w:rsidRDefault="002B2CA5" w:rsidP="00F82A6C">
      <w:pPr>
        <w:ind w:left="720"/>
      </w:pPr>
      <w:r>
        <w:t>pradīvyad-adharāmṛtaḥ sukṛti-labhya-phelā-lavaḥ |</w:t>
      </w:r>
    </w:p>
    <w:p w:rsidR="002B2CA5" w:rsidRDefault="002B2CA5" w:rsidP="00F82A6C">
      <w:pPr>
        <w:ind w:left="720"/>
      </w:pPr>
      <w:r>
        <w:t>sudhā-jid-ahivallikā-sudala-vīṭikā-carvitaḥ</w:t>
      </w:r>
    </w:p>
    <w:p w:rsidR="002B2CA5" w:rsidRDefault="002B2CA5" w:rsidP="00F82A6C">
      <w:pPr>
        <w:ind w:left="720"/>
      </w:pPr>
      <w:r>
        <w:t>sa me madana-mohanaḥ sakhi tanoti jihvā-spṛhām ||9||</w:t>
      </w:r>
    </w:p>
    <w:p w:rsidR="002B2CA5" w:rsidRDefault="002B2CA5" w:rsidP="001C5291">
      <w:pPr>
        <w:rPr>
          <w:rFonts w:eastAsia="MS Minchofalt"/>
        </w:rPr>
      </w:pPr>
    </w:p>
    <w:p w:rsidR="002B2CA5" w:rsidRDefault="002B2CA5" w:rsidP="001C5291">
      <w:pPr>
        <w:rPr>
          <w:rFonts w:eastAsia="MS Minchofalt"/>
        </w:rPr>
      </w:pPr>
      <w:r>
        <w:rPr>
          <w:rFonts w:eastAsia="MS Minchofalt"/>
        </w:rPr>
        <w:t>saṅgraha-kartuḥ—</w:t>
      </w:r>
    </w:p>
    <w:p w:rsidR="002B2CA5" w:rsidRDefault="002B2CA5" w:rsidP="001C5291">
      <w:pPr>
        <w:rPr>
          <w:rFonts w:eastAsia="MS Minchofalt"/>
        </w:rPr>
      </w:pP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evaṁ gadantyāṁ sva-mano’bhilāṣaṁ</w:t>
      </w: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svedāśru-kampādi-karaṁ mahāntam |</w:t>
      </w: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kṛṣṇe gatāyā hi tathā tulasyā</w:t>
      </w: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vīthīṁ ca tasyām avalokayantyām ||10||</w:t>
      </w:r>
    </w:p>
    <w:p w:rsidR="002B2CA5" w:rsidRDefault="002B2CA5" w:rsidP="001C5291">
      <w:pPr>
        <w:rPr>
          <w:rFonts w:eastAsia="MS Minchofalt"/>
        </w:rPr>
      </w:pPr>
    </w:p>
    <w:p w:rsidR="002B2CA5" w:rsidRDefault="002B2CA5" w:rsidP="00F82A6C">
      <w:r>
        <w:t>kṛṣṇa-bhāvanāmṛta 8.34—</w:t>
      </w:r>
    </w:p>
    <w:p w:rsidR="002B2CA5" w:rsidRDefault="002B2CA5" w:rsidP="00F82A6C"/>
    <w:p w:rsidR="002B2CA5" w:rsidRDefault="002B2CA5" w:rsidP="00F82A6C">
      <w:pPr>
        <w:ind w:left="720"/>
      </w:pPr>
      <w:r>
        <w:t>prāhinon muralikāṁ sva-dūtikām</w:t>
      </w:r>
    </w:p>
    <w:p w:rsidR="002B2CA5" w:rsidRDefault="002B2CA5" w:rsidP="00F82A6C">
      <w:pPr>
        <w:ind w:left="720"/>
      </w:pPr>
      <w:r>
        <w:t>acyutaḥ śruti-yuge vidhṛtya yā |</w:t>
      </w:r>
    </w:p>
    <w:p w:rsidR="002B2CA5" w:rsidRDefault="002B2CA5" w:rsidP="00F82A6C">
      <w:pPr>
        <w:ind w:left="720"/>
      </w:pPr>
      <w:r>
        <w:t>preyasīṁ nija-kalena lambhayet</w:t>
      </w:r>
    </w:p>
    <w:p w:rsidR="002B2CA5" w:rsidRDefault="002B2CA5" w:rsidP="00F82A6C">
      <w:pPr>
        <w:ind w:left="720"/>
      </w:pPr>
      <w:r>
        <w:t>kaṇṭham asya kanaka-srajaṁ yathā ||11||</w:t>
      </w:r>
    </w:p>
    <w:p w:rsidR="002B2CA5" w:rsidRDefault="002B2CA5" w:rsidP="000101F7"/>
    <w:p w:rsidR="002B2CA5" w:rsidRDefault="002B2CA5" w:rsidP="001C5291">
      <w:pPr>
        <w:rPr>
          <w:rFonts w:eastAsia="MS Minchofalt"/>
        </w:rPr>
      </w:pPr>
      <w:r>
        <w:t>alaṅkāra-</w:t>
      </w:r>
      <w:r>
        <w:rPr>
          <w:rFonts w:cs="Balaram"/>
          <w:noProof w:val="0"/>
          <w:cs/>
          <w:lang w:val="sa-IN" w:bidi="sa-IN"/>
        </w:rPr>
        <w:t>kau</w:t>
      </w:r>
      <w:r>
        <w:t>stubha</w:t>
      </w:r>
      <w:r>
        <w:rPr>
          <w:rFonts w:cs="Balaram"/>
          <w:noProof w:val="0"/>
          <w:cs/>
          <w:lang w:val="sa-IN" w:bidi="sa-IN"/>
        </w:rPr>
        <w:t xml:space="preserve"> 8.72</w:t>
      </w:r>
      <w:r>
        <w:t>,</w:t>
      </w:r>
      <w:r>
        <w:rPr>
          <w:rFonts w:eastAsia="MS Minchofalt"/>
        </w:rPr>
        <w:t xml:space="preserve"> caitanya-candrodaya-nāṭakam 3.33—</w:t>
      </w:r>
    </w:p>
    <w:p w:rsidR="002B2CA5" w:rsidRDefault="002B2CA5" w:rsidP="001C5291">
      <w:pPr>
        <w:rPr>
          <w:rFonts w:eastAsia="MS Minchofalt"/>
        </w:rPr>
      </w:pPr>
    </w:p>
    <w:p w:rsidR="002B2CA5" w:rsidRPr="000101F7" w:rsidRDefault="002B2CA5" w:rsidP="00F82A6C">
      <w:pPr>
        <w:ind w:left="720"/>
      </w:pPr>
      <w:r>
        <w:rPr>
          <w:rFonts w:cs="Balaram"/>
          <w:noProof w:val="0"/>
          <w:cs/>
          <w:lang w:val="sa-IN" w:bidi="sa-IN"/>
        </w:rPr>
        <w:t>madhurima-rasa-vāpī-matta-haṁsī prajalpaḥ</w:t>
      </w:r>
    </w:p>
    <w:p w:rsidR="002B2CA5" w:rsidRDefault="002B2CA5" w:rsidP="00F82A6C">
      <w:pPr>
        <w:ind w:left="72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praṇaya-kusuma-vāṭī-bhṛṅga-saṅgīta-ghoṣaḥ |</w:t>
      </w:r>
    </w:p>
    <w:p w:rsidR="002B2CA5" w:rsidRPr="000101F7" w:rsidRDefault="002B2CA5" w:rsidP="00F82A6C">
      <w:pPr>
        <w:ind w:left="720"/>
      </w:pPr>
      <w:r>
        <w:rPr>
          <w:rFonts w:cs="Balaram"/>
          <w:noProof w:val="0"/>
          <w:cs/>
          <w:lang w:val="sa-IN" w:bidi="sa-IN"/>
        </w:rPr>
        <w:t>surata-samara-bherī-bhāṅkṛtiḥ pūtanārer</w:t>
      </w:r>
    </w:p>
    <w:p w:rsidR="002B2CA5" w:rsidRPr="004C5FE7" w:rsidRDefault="002B2CA5" w:rsidP="00F82A6C">
      <w:pPr>
        <w:ind w:left="720"/>
      </w:pPr>
      <w:r>
        <w:rPr>
          <w:rFonts w:cs="Balaram"/>
          <w:noProof w:val="0"/>
          <w:cs/>
          <w:lang w:val="sa-IN" w:bidi="sa-IN"/>
        </w:rPr>
        <w:t>jayati hṛdaya-daṁśī ko'pi vaṁśī-ninādaḥ ||</w:t>
      </w:r>
      <w:r>
        <w:t>12</w:t>
      </w:r>
      <w:r>
        <w:rPr>
          <w:rFonts w:cs="Balaram"/>
          <w:noProof w:val="0"/>
          <w:cs/>
          <w:lang w:val="sa-IN" w:bidi="sa-IN"/>
        </w:rPr>
        <w:t xml:space="preserve">|| </w:t>
      </w:r>
    </w:p>
    <w:p w:rsidR="002B2CA5" w:rsidRDefault="002B2CA5" w:rsidP="001C5291">
      <w:pPr>
        <w:rPr>
          <w:rFonts w:eastAsia="MS Minchofalt"/>
          <w:noProof w:val="0"/>
          <w:lang w:bidi="sa-IN"/>
        </w:rPr>
      </w:pPr>
    </w:p>
    <w:p w:rsidR="002B2CA5" w:rsidRDefault="002B2CA5" w:rsidP="00F82A6C">
      <w:pPr>
        <w:rPr>
          <w:rFonts w:eastAsia="MS Minchofalt"/>
        </w:rPr>
      </w:pPr>
      <w:r>
        <w:rPr>
          <w:rFonts w:eastAsia="MS Minchofalt"/>
        </w:rPr>
        <w:t>ānanda-vṛndāvana-campū 17.50—</w:t>
      </w:r>
    </w:p>
    <w:p w:rsidR="002B2CA5" w:rsidRDefault="002B2CA5" w:rsidP="001C5291">
      <w:pPr>
        <w:rPr>
          <w:rFonts w:eastAsia="MS Minchofalt"/>
        </w:rPr>
      </w:pPr>
    </w:p>
    <w:p w:rsidR="002B2CA5" w:rsidRPr="000101F7" w:rsidRDefault="002B2CA5" w:rsidP="00F82A6C">
      <w:pPr>
        <w:ind w:left="720"/>
      </w:pPr>
      <w:r w:rsidRPr="000101F7">
        <w:t>sa hari-muralikāyā niḥsvano’bhūd vadhūnāṁ</w:t>
      </w:r>
    </w:p>
    <w:p w:rsidR="002B2CA5" w:rsidRPr="000101F7" w:rsidRDefault="002B2CA5" w:rsidP="00F82A6C">
      <w:pPr>
        <w:ind w:left="720"/>
      </w:pPr>
      <w:r w:rsidRPr="000101F7">
        <w:t>śravaṇa-vidhacārī manmathonmātha-kārī |</w:t>
      </w:r>
    </w:p>
    <w:p w:rsidR="002B2CA5" w:rsidRPr="000101F7" w:rsidRDefault="002B2CA5" w:rsidP="00F82A6C">
      <w:pPr>
        <w:ind w:left="720"/>
      </w:pPr>
      <w:r w:rsidRPr="000101F7">
        <w:t>avikala-kula-śīlā-cāra-caryābhicāro</w:t>
      </w:r>
    </w:p>
    <w:p w:rsidR="002B2CA5" w:rsidRPr="000101F7" w:rsidRDefault="002B2CA5" w:rsidP="00F82A6C">
      <w:pPr>
        <w:ind w:left="720"/>
      </w:pPr>
      <w:r w:rsidRPr="000101F7">
        <w:t xml:space="preserve">dhṛti-vighaṭana-tantraḥ ko’pi mantraḥ svatantraḥ </w:t>
      </w:r>
      <w:r>
        <w:t>||</w:t>
      </w:r>
      <w:r w:rsidRPr="000101F7">
        <w:t>1</w:t>
      </w:r>
      <w:r>
        <w:t>3||</w:t>
      </w:r>
    </w:p>
    <w:p w:rsidR="002B2CA5" w:rsidRDefault="002B2CA5" w:rsidP="001C5291">
      <w:pPr>
        <w:rPr>
          <w:rFonts w:eastAsia="MS Minchofalt"/>
        </w:rPr>
      </w:pPr>
    </w:p>
    <w:p w:rsidR="002B2CA5" w:rsidRDefault="002B2CA5" w:rsidP="001C5291">
      <w:pPr>
        <w:rPr>
          <w:rFonts w:eastAsia="MS Minchofalt"/>
        </w:rPr>
      </w:pPr>
      <w:r>
        <w:rPr>
          <w:rFonts w:eastAsia="MS Minchofalt"/>
        </w:rPr>
        <w:t>(ajñātasya)—</w:t>
      </w:r>
    </w:p>
    <w:p w:rsidR="002B2CA5" w:rsidRDefault="002B2CA5" w:rsidP="004C5FE7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viṣāyamāṇaṁ madhuraṁ tathograṁ</w:t>
      </w:r>
    </w:p>
    <w:p w:rsidR="002B2CA5" w:rsidRDefault="002B2CA5" w:rsidP="004C5FE7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vāñchāpakaṁ sā ca niśamya vaṁśyāḥ |</w:t>
      </w:r>
    </w:p>
    <w:p w:rsidR="002B2CA5" w:rsidRDefault="002B2CA5" w:rsidP="004C5FE7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nādaṁ vinindyāpi praśasya tāṁ taṁ</w:t>
      </w:r>
    </w:p>
    <w:p w:rsidR="002B2CA5" w:rsidRDefault="002B2CA5" w:rsidP="004C5FE7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sakhī-samūhaṁ punar āha rādhā ||14||</w:t>
      </w:r>
    </w:p>
    <w:p w:rsidR="002B2CA5" w:rsidRPr="004C5FE7" w:rsidRDefault="002B2CA5" w:rsidP="004C5FE7">
      <w:pPr>
        <w:pStyle w:val="Quote"/>
        <w:rPr>
          <w:rFonts w:eastAsia="MS Minchofalt"/>
          <w:lang w:val="fr-CA"/>
        </w:rPr>
      </w:pPr>
    </w:p>
    <w:p w:rsidR="002B2CA5" w:rsidRDefault="002B2CA5" w:rsidP="00F82A6C">
      <w:pPr>
        <w:rPr>
          <w:rFonts w:eastAsia="MS Minchofalt"/>
        </w:rPr>
      </w:pPr>
      <w:r>
        <w:rPr>
          <w:rFonts w:eastAsia="MS Minchofalt"/>
        </w:rPr>
        <w:t>vidagdha-mādhavaḥ 1.35—</w:t>
      </w:r>
    </w:p>
    <w:p w:rsidR="002B2CA5" w:rsidRDefault="002B2CA5" w:rsidP="001C5291">
      <w:pPr>
        <w:rPr>
          <w:rFonts w:eastAsia="MS Minchofalt"/>
        </w:rPr>
      </w:pPr>
    </w:p>
    <w:p w:rsidR="002B2CA5" w:rsidRDefault="002B2CA5" w:rsidP="00F82A6C">
      <w:pPr>
        <w:ind w:left="720"/>
        <w:rPr>
          <w:noProof w:val="0"/>
          <w:lang w:bidi="sa-IN"/>
        </w:rPr>
      </w:pPr>
      <w:r>
        <w:rPr>
          <w:noProof w:val="0"/>
          <w:lang w:bidi="sa-IN"/>
        </w:rPr>
        <w:t>ajaḍaḥ kampa-sampādī śāstrād anyo nikṛntanaḥ |</w:t>
      </w:r>
    </w:p>
    <w:p w:rsidR="002B2CA5" w:rsidRDefault="002B2CA5" w:rsidP="004C5FE7">
      <w:pPr>
        <w:ind w:left="720"/>
        <w:rPr>
          <w:noProof w:val="0"/>
          <w:lang w:bidi="sa-IN"/>
        </w:rPr>
      </w:pPr>
      <w:r>
        <w:rPr>
          <w:noProof w:val="0"/>
          <w:lang w:bidi="sa-IN"/>
        </w:rPr>
        <w:t>tāpano’nuṣṇatādhārī ko vāyaṁ muralī-ravaḥ ||15||</w:t>
      </w:r>
    </w:p>
    <w:p w:rsidR="002B2CA5" w:rsidRDefault="002B2CA5" w:rsidP="000101F7">
      <w:pPr>
        <w:rPr>
          <w:rFonts w:eastAsia="MS Minchofalt"/>
        </w:rPr>
      </w:pPr>
    </w:p>
    <w:p w:rsidR="002B2CA5" w:rsidRDefault="002B2CA5" w:rsidP="000101F7">
      <w:pPr>
        <w:rPr>
          <w:rFonts w:eastAsia="MS Minchofalt"/>
        </w:rPr>
      </w:pPr>
      <w:r>
        <w:rPr>
          <w:rFonts w:eastAsia="MS Minchofalt"/>
        </w:rPr>
        <w:t>vidagdha-mādhavaḥ 6.12—</w:t>
      </w:r>
    </w:p>
    <w:p w:rsidR="002B2CA5" w:rsidRDefault="002B2CA5" w:rsidP="000101F7">
      <w:pPr>
        <w:rPr>
          <w:rFonts w:eastAsia="MS Minchofalt"/>
        </w:rPr>
      </w:pPr>
    </w:p>
    <w:p w:rsidR="002B2CA5" w:rsidRPr="004C5FE7" w:rsidRDefault="002B2CA5" w:rsidP="00F82A6C">
      <w:pPr>
        <w:ind w:left="720"/>
      </w:pPr>
      <w:r>
        <w:rPr>
          <w:lang w:val="pl-PL"/>
        </w:rPr>
        <w:t xml:space="preserve">sūtis te dhanuṣaś ca vaṁśa-varato vande tayor antimaṁ </w:t>
      </w:r>
    </w:p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>viddhe yena janas tanuṁ viharayan nāntaś ciraṁ tāmyati |</w:t>
      </w:r>
    </w:p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>viddhānāṁ hṛdi māra-patri-viṣamair dhvāneṣubhir nas tvayā</w:t>
      </w:r>
    </w:p>
    <w:p w:rsidR="002B2CA5" w:rsidRDefault="002B2CA5" w:rsidP="004C5FE7">
      <w:pPr>
        <w:ind w:left="720"/>
        <w:rPr>
          <w:lang w:val="pl-PL"/>
        </w:rPr>
      </w:pPr>
      <w:r>
        <w:rPr>
          <w:lang w:val="pl-PL"/>
        </w:rPr>
        <w:t>krūre vaṁśī na jīvanaṁ na ca mṛtir ghorāvirāsīd daśā ||16||</w:t>
      </w:r>
    </w:p>
    <w:p w:rsidR="002B2CA5" w:rsidRPr="006329D8" w:rsidRDefault="002B2CA5" w:rsidP="000101F7">
      <w:pPr>
        <w:rPr>
          <w:rFonts w:eastAsia="MS Minchofalt"/>
          <w:lang w:val="pl-PL"/>
        </w:rPr>
      </w:pPr>
    </w:p>
    <w:p w:rsidR="002B2CA5" w:rsidRPr="001234BB" w:rsidRDefault="002B2CA5" w:rsidP="00BE69F0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ānanda-vṛndāvana-campū 11.34-36—</w:t>
      </w:r>
    </w:p>
    <w:p w:rsidR="002B2CA5" w:rsidRPr="006329D8" w:rsidRDefault="002B2CA5" w:rsidP="001C5291">
      <w:pPr>
        <w:rPr>
          <w:rFonts w:eastAsia="MS Minchofalt"/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sarandhrā nīrandhrā bhavati mukha-rāgair madhupateḥ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kaṭhorā sārasyaṁ gamayati kaṭhorāntaram api 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atūṣṇīkāṁ tūṣṇīkayati mṛga-pakṣi-prabhṛtikaṁ</w:t>
      </w:r>
    </w:p>
    <w:p w:rsidR="002B2CA5" w:rsidRPr="001234BB" w:rsidRDefault="002B2CA5" w:rsidP="004C5FE7">
      <w:pPr>
        <w:ind w:left="720"/>
        <w:rPr>
          <w:lang w:val="pl-PL"/>
        </w:rPr>
      </w:pPr>
      <w:r w:rsidRPr="001234BB">
        <w:rPr>
          <w:lang w:val="pl-PL"/>
        </w:rPr>
        <w:t xml:space="preserve">svayaṁ vaṁśe jātā vikalayati sad-vaṁśa-ja-vadhūḥ </w:t>
      </w:r>
      <w:r>
        <w:rPr>
          <w:lang w:val="pl-PL"/>
        </w:rPr>
        <w:t>||</w:t>
      </w:r>
      <w:r w:rsidRPr="001234BB">
        <w:rPr>
          <w:lang w:val="pl-PL"/>
        </w:rPr>
        <w:t>17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svayaṁ śūnyāpy antar bahu vahati rāga-vyatikaraṁ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dadhāty ekaṁ parva prakaṭayati parvāṇi śataśaḥ |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kalān dhatte ramyān vikalayati jagad aho</w:t>
      </w:r>
    </w:p>
    <w:p w:rsidR="002B2CA5" w:rsidRPr="001234BB" w:rsidRDefault="002B2CA5" w:rsidP="004C5FE7">
      <w:pPr>
        <w:ind w:left="720"/>
        <w:rPr>
          <w:lang w:val="pl-PL"/>
        </w:rPr>
      </w:pPr>
      <w:r w:rsidRPr="001234BB">
        <w:rPr>
          <w:lang w:val="pl-PL"/>
        </w:rPr>
        <w:t xml:space="preserve">murārer vaṁśīyaṁ jaḍayati samullāsayati ca </w:t>
      </w:r>
      <w:r>
        <w:rPr>
          <w:lang w:val="pl-PL"/>
        </w:rPr>
        <w:t>||</w:t>
      </w:r>
      <w:r w:rsidRPr="001234BB">
        <w:rPr>
          <w:lang w:val="pl-PL"/>
        </w:rPr>
        <w:t>18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kalo’py asyāḥ vilasati visārī tribhuvane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viśaty antaḥ śrotraṁ sakala-tanu-pīḍāṁ racayati |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rasaṁ nānākāraṁ sahaja-madhuro’py eṣa tanute</w:t>
      </w:r>
    </w:p>
    <w:p w:rsidR="002B2CA5" w:rsidRPr="001234BB" w:rsidRDefault="002B2CA5" w:rsidP="004C5FE7">
      <w:pPr>
        <w:ind w:left="720"/>
        <w:rPr>
          <w:lang w:val="pl-PL"/>
        </w:rPr>
      </w:pPr>
      <w:r w:rsidRPr="001234BB">
        <w:rPr>
          <w:lang w:val="pl-PL"/>
        </w:rPr>
        <w:t xml:space="preserve">kadācit pīyūṣaṁ vitarati kadācid viṣam api </w:t>
      </w:r>
      <w:r>
        <w:rPr>
          <w:lang w:val="pl-PL"/>
        </w:rPr>
        <w:t>||</w:t>
      </w:r>
      <w:r w:rsidRPr="001234BB">
        <w:rPr>
          <w:lang w:val="pl-PL"/>
        </w:rPr>
        <w:t>19</w:t>
      </w:r>
      <w:r>
        <w:rPr>
          <w:lang w:val="pl-PL"/>
        </w:rPr>
        <w:t>||</w:t>
      </w:r>
    </w:p>
    <w:p w:rsidR="002B2CA5" w:rsidRPr="006329D8" w:rsidRDefault="002B2CA5" w:rsidP="001C5291">
      <w:pPr>
        <w:rPr>
          <w:rFonts w:eastAsia="MS Minchofalt"/>
          <w:lang w:val="pl-PL"/>
        </w:rPr>
      </w:pPr>
    </w:p>
    <w:p w:rsidR="002B2CA5" w:rsidRPr="001234BB" w:rsidRDefault="002B2CA5" w:rsidP="00883ADA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bṛhad-bhāgavatāmṛta 2.6.48—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na jāne sā vaṁśy udgirati garalaṁ vāmṛta-rasaṁ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ab/>
        <w:t>na jāne tan-nādo’py aśaṇi-paruṣo vāmbu-mṛdulaḥ |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na jāne cāty-uṣṇo jvalita-dahanād vendu-śiśiro</w:t>
      </w:r>
    </w:p>
    <w:p w:rsidR="002B2CA5" w:rsidRPr="001234BB" w:rsidRDefault="002B2CA5" w:rsidP="004C5FE7">
      <w:pPr>
        <w:ind w:left="720"/>
        <w:rPr>
          <w:lang w:val="pl-PL"/>
        </w:rPr>
      </w:pPr>
      <w:r w:rsidRPr="001234BB">
        <w:rPr>
          <w:lang w:val="pl-PL"/>
        </w:rPr>
        <w:tab/>
        <w:t xml:space="preserve">yato jātonmādā mumuhur akhilās te vraja-janāḥ </w:t>
      </w:r>
      <w:r>
        <w:rPr>
          <w:lang w:val="pl-PL"/>
        </w:rPr>
        <w:t>||</w:t>
      </w:r>
      <w:r w:rsidRPr="001234BB">
        <w:rPr>
          <w:lang w:val="pl-PL"/>
        </w:rPr>
        <w:t>20</w:t>
      </w:r>
      <w:r>
        <w:rPr>
          <w:lang w:val="pl-PL"/>
        </w:rPr>
        <w:t>||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BE69F0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ānanda-vṛndāvana-campū 11.32-33—</w:t>
      </w:r>
    </w:p>
    <w:p w:rsidR="002B2CA5" w:rsidRPr="006329D8" w:rsidRDefault="002B2CA5" w:rsidP="00F82A6C">
      <w:pPr>
        <w:rPr>
          <w:rFonts w:eastAsia="MS Minchofalt"/>
          <w:lang w:val="pl-PL"/>
        </w:rPr>
      </w:pP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bimbādharāruṇa-karāṅguli-kānti-pūraiḥ</w:t>
      </w: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pūrṇodarānta-vivareṇa bahiḥ saradbhiḥ |</w:t>
      </w: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sā mālava-śriyam iva pratilaṅghya kāmaṁ</w:t>
      </w: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rāgāvalīṁ tanumatīṁ vamatīva vaṁśī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21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BE69F0">
      <w:pPr>
        <w:pStyle w:val="Quote"/>
        <w:rPr>
          <w:rFonts w:eastAsia="MS Minchofalt"/>
          <w:lang w:val="pl-PL"/>
        </w:rPr>
      </w:pP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sphuratādhara-pallavena mandaṁ</w:t>
      </w: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vikasadbhir daśanāṁśubhiḥ smitena |</w:t>
      </w: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ramaṇī-mukha-saubhagaṁ prapede</w:t>
      </w:r>
    </w:p>
    <w:p w:rsidR="002B2CA5" w:rsidRPr="001234BB" w:rsidRDefault="002B2CA5" w:rsidP="00BE69F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muralī-randhram anena cumbyamānam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22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BE69F0">
      <w:pPr>
        <w:pStyle w:val="Quote"/>
        <w:rPr>
          <w:rFonts w:eastAsia="MS Minchofalt"/>
          <w:lang w:val="pl-PL"/>
        </w:rPr>
      </w:pPr>
    </w:p>
    <w:p w:rsidR="002B2CA5" w:rsidRPr="001234BB" w:rsidRDefault="002B2CA5" w:rsidP="00691AC0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ānanda-vṛndāvana-campū 11.37—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691AC0">
      <w:pPr>
        <w:pStyle w:val="Quote"/>
        <w:rPr>
          <w:lang w:val="pl-PL"/>
        </w:rPr>
      </w:pPr>
      <w:r w:rsidRPr="001234BB">
        <w:rPr>
          <w:lang w:val="pl-PL"/>
        </w:rPr>
        <w:t>ambhaḥ stambhayati drutaṁ dravayati drāg adrim adriṁ dravan</w:t>
      </w:r>
    </w:p>
    <w:p w:rsidR="002B2CA5" w:rsidRPr="001234BB" w:rsidRDefault="002B2CA5" w:rsidP="00691AC0">
      <w:pPr>
        <w:pStyle w:val="Quote"/>
        <w:rPr>
          <w:lang w:val="pl-PL"/>
        </w:rPr>
      </w:pPr>
      <w:r w:rsidRPr="001234BB">
        <w:rPr>
          <w:lang w:val="pl-PL"/>
        </w:rPr>
        <w:t>śuṣkān apy avanīruhaḥ kisalayatyāmūlam unmūlitān |</w:t>
      </w:r>
    </w:p>
    <w:p w:rsidR="002B2CA5" w:rsidRPr="001234BB" w:rsidRDefault="002B2CA5" w:rsidP="00691AC0">
      <w:pPr>
        <w:pStyle w:val="Quote"/>
        <w:rPr>
          <w:lang w:val="pl-PL"/>
        </w:rPr>
      </w:pPr>
      <w:r w:rsidRPr="001234BB">
        <w:rPr>
          <w:lang w:val="pl-PL"/>
        </w:rPr>
        <w:t>brahmānanda-layaṁ gatān api munīn uccaiḥ samuccāṭayaty</w:t>
      </w:r>
    </w:p>
    <w:p w:rsidR="002B2CA5" w:rsidRPr="001234BB" w:rsidRDefault="002B2CA5" w:rsidP="00691AC0">
      <w:pPr>
        <w:pStyle w:val="Quote"/>
        <w:rPr>
          <w:lang w:val="pl-PL"/>
        </w:rPr>
      </w:pPr>
      <w:r w:rsidRPr="001234BB">
        <w:rPr>
          <w:lang w:val="pl-PL"/>
        </w:rPr>
        <w:t xml:space="preserve">āścaryasya nidhānam eṣa jayati śrī-kṛṣṇa-veṇu-dhvaniḥ </w:t>
      </w:r>
      <w:r>
        <w:rPr>
          <w:lang w:val="pl-PL"/>
        </w:rPr>
        <w:t>||</w:t>
      </w:r>
      <w:r w:rsidRPr="001234BB">
        <w:rPr>
          <w:lang w:val="pl-PL"/>
        </w:rPr>
        <w:t>23</w:t>
      </w:r>
      <w:r>
        <w:rPr>
          <w:lang w:val="pl-PL"/>
        </w:rPr>
        <w:t>||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950A9E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ānanda-vṛndāvana-campū 11.40-62—</w:t>
      </w:r>
    </w:p>
    <w:p w:rsidR="002B2CA5" w:rsidRPr="006329D8" w:rsidRDefault="002B2CA5" w:rsidP="00F82A6C">
      <w:pPr>
        <w:rPr>
          <w:rFonts w:eastAsia="MS Minchofalt"/>
          <w:lang w:val="pl-PL"/>
        </w:rPr>
      </w:pP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dhanyā dhayanti mukha-paṅkajam asya dṛgbhyāṁ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cumbanti tat kim api dhanyatarāsta eke |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te nāma ke muralikā-paripīta-śeṣaṁ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ye’syādharaṁ sumukhi dhanyatamāḥ pibanti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24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691AC0">
      <w:pPr>
        <w:pStyle w:val="Quote"/>
        <w:rPr>
          <w:rFonts w:eastAsia="MS Minchofalt"/>
          <w:lang w:val="pl-PL"/>
        </w:rPr>
      </w:pP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dhanyāsi bho murali yat paripīyamānā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śyāmena tad-daśana-candrikayāsi digdhā |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snigdhā satī maṇitavat kala-kūjitāni 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santanvatī bhuvanam uttaralīkaroṣi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25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691AC0">
      <w:pPr>
        <w:pStyle w:val="Quote"/>
        <w:rPr>
          <w:rFonts w:eastAsia="MS Minchofalt"/>
          <w:lang w:val="pl-PL"/>
        </w:rPr>
      </w:pP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āpacyamāna-dara-dāḍima-bīja-rāji-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rājīva-madhyam api ced urarīkaroti |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indudaraṁ viśati cet kuruvinda-paṅktir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dantāvaliḥ kila tad asya tulāṁ bibharti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26</w:t>
      </w:r>
      <w:r>
        <w:rPr>
          <w:rFonts w:eastAsia="MS Minchofalt"/>
          <w:lang w:val="pl-PL"/>
        </w:rPr>
        <w:t>||</w:t>
      </w:r>
    </w:p>
    <w:p w:rsidR="002B2CA5" w:rsidRPr="00D12A0D" w:rsidRDefault="002B2CA5" w:rsidP="00691AC0">
      <w:pPr>
        <w:pStyle w:val="Quote"/>
        <w:rPr>
          <w:rFonts w:eastAsia="MS Minchofalt"/>
          <w:lang w:val="fr-CA"/>
        </w:rPr>
      </w:pP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atyanta-sāhasavatī muralī yad eṣā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kṛṣṇādharaṁ pibati yaṁ parakīya-peyaḥ |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kiṁ saubhagaṁ tad anayātani yena ratnaṁ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yatnaṁ vināpi purataḥ svayam eti yasyāḥ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27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691AC0">
      <w:pPr>
        <w:pStyle w:val="Quote"/>
        <w:rPr>
          <w:rFonts w:eastAsia="MS Minchofalt"/>
          <w:lang w:val="pl-PL"/>
        </w:rPr>
      </w:pP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yat-pīta-śeṣa-rasa-śīkara-samprayogān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nadyaḥ praphulla-kamalāvali-lomaharṣāḥ |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stabhnanti ruddha-tarasas taravaḥ prasūna-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mādhvīka-locana-jalāḥ parito ruvanti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28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691AC0">
      <w:pPr>
        <w:pStyle w:val="Quote"/>
        <w:rPr>
          <w:rFonts w:eastAsia="MS Minchofalt"/>
          <w:lang w:val="pl-PL"/>
        </w:rPr>
      </w:pP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dhanyā jayaty api mahī mahitā mahimnā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kṛṣṇasya yac-caraṇa-cihna-vicitra-vakṣāḥ |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vaṁśī-ravāmṛta-rasaiḥ sarasāntar eva</w:t>
      </w:r>
    </w:p>
    <w:p w:rsidR="002B2CA5" w:rsidRPr="001234BB" w:rsidRDefault="002B2CA5" w:rsidP="00691AC0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yājasram eva yavasāṅkura-romaharṣā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29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vṛndāvanasya mahimā na hi mādṛśīnāṁ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gamyo yad atra murabhin-muralī-raveṇa |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svāntaṁ bilāsya mṛdulāsyam ayur mayūrāḥ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 xml:space="preserve">spandaṁ jahus taru-latā marutā hatāś ca </w:t>
      </w:r>
      <w:r>
        <w:rPr>
          <w:lang w:val="pl-PL"/>
        </w:rPr>
        <w:t>||</w:t>
      </w:r>
      <w:r w:rsidRPr="001234BB">
        <w:rPr>
          <w:lang w:val="pl-PL"/>
        </w:rPr>
        <w:t>30</w:t>
      </w:r>
      <w:r>
        <w:rPr>
          <w:lang w:val="pl-PL"/>
        </w:rPr>
        <w:t>||</w:t>
      </w:r>
    </w:p>
    <w:p w:rsidR="002B2CA5" w:rsidRPr="006329D8" w:rsidRDefault="002B2CA5" w:rsidP="000B0F0A">
      <w:pPr>
        <w:pStyle w:val="Quote"/>
        <w:rPr>
          <w:lang w:val="pl-PL"/>
        </w:rPr>
      </w:pP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kiṁ duścaraṁ caritam āli tapo mṛgībhiḥ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paśyanti yāḥ samuralīkalam āsyam asya |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 xml:space="preserve">akṣṇoḥ prakāma-kamanīya-guṇatvam eṣāṁ 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 xml:space="preserve">sā sāmprataṁ bhavati samprati sampratīhi </w:t>
      </w:r>
      <w:r>
        <w:rPr>
          <w:lang w:val="pl-PL"/>
        </w:rPr>
        <w:t>||</w:t>
      </w:r>
      <w:r w:rsidRPr="001234BB">
        <w:rPr>
          <w:lang w:val="pl-PL"/>
        </w:rPr>
        <w:t>31</w:t>
      </w:r>
      <w:r>
        <w:rPr>
          <w:lang w:val="pl-PL"/>
        </w:rPr>
        <w:t>||</w:t>
      </w:r>
    </w:p>
    <w:p w:rsidR="002B2CA5" w:rsidRPr="006329D8" w:rsidRDefault="002B2CA5" w:rsidP="000B0F0A">
      <w:pPr>
        <w:pStyle w:val="Quote"/>
        <w:rPr>
          <w:lang w:val="pl-PL"/>
        </w:rPr>
      </w:pP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saubhāgya-bhāg iyam aho sakhi kṛṣṇasārī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sārīkaroti nayane saha-kṛṣṇasārā |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vaṁśī-nināda-makaranda-bharaṁ dadhānaṁ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 xml:space="preserve">kṛṣṇāsya-paṅkajam aśāṅkitam āpibantī </w:t>
      </w:r>
      <w:r>
        <w:rPr>
          <w:lang w:val="pl-PL"/>
        </w:rPr>
        <w:t>||</w:t>
      </w:r>
      <w:r w:rsidRPr="001234BB">
        <w:rPr>
          <w:lang w:val="pl-PL"/>
        </w:rPr>
        <w:t>32</w:t>
      </w:r>
      <w:r>
        <w:rPr>
          <w:lang w:val="pl-PL"/>
        </w:rPr>
        <w:t>||</w:t>
      </w:r>
    </w:p>
    <w:p w:rsidR="002B2CA5" w:rsidRPr="006329D8" w:rsidRDefault="002B2CA5" w:rsidP="000B0F0A">
      <w:pPr>
        <w:pStyle w:val="Quote"/>
        <w:rPr>
          <w:lang w:val="pl-PL"/>
        </w:rPr>
      </w:pP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dhanyā vimāna-vanitā janitānurāgā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drāg ātta-gāḍha-ratibhiḥ patibhiḥ parītāḥ |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>līlā-kala-kvaṇita-veṇum avekṣya kṛṣṇaṁ</w:t>
      </w:r>
    </w:p>
    <w:p w:rsidR="002B2CA5" w:rsidRPr="001234BB" w:rsidRDefault="002B2CA5" w:rsidP="000B0F0A">
      <w:pPr>
        <w:pStyle w:val="Quote"/>
        <w:rPr>
          <w:lang w:val="pl-PL"/>
        </w:rPr>
      </w:pPr>
      <w:r w:rsidRPr="001234BB">
        <w:rPr>
          <w:lang w:val="pl-PL"/>
        </w:rPr>
        <w:t xml:space="preserve">dhairyād athāvaruruhur mumuhur muhuś ca </w:t>
      </w:r>
      <w:r>
        <w:rPr>
          <w:lang w:val="pl-PL"/>
        </w:rPr>
        <w:t>||</w:t>
      </w:r>
      <w:r w:rsidRPr="001234BB">
        <w:rPr>
          <w:lang w:val="pl-PL"/>
        </w:rPr>
        <w:t>33</w:t>
      </w:r>
      <w:r>
        <w:rPr>
          <w:lang w:val="pl-PL"/>
        </w:rPr>
        <w:t>||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950A9E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visraṁsamāna-cikurāḥ ślathamāna-nīvyo</w:t>
      </w:r>
    </w:p>
    <w:p w:rsidR="002B2CA5" w:rsidRPr="001234BB" w:rsidRDefault="002B2CA5" w:rsidP="00950A9E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devyo dhṛti-vyasanato nikhilā divīva |</w:t>
      </w:r>
    </w:p>
    <w:p w:rsidR="002B2CA5" w:rsidRPr="001234BB" w:rsidRDefault="002B2CA5" w:rsidP="00950A9E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āripsyamānam amara-druma-puṣpa-varṣaṁ</w:t>
      </w:r>
    </w:p>
    <w:p w:rsidR="002B2CA5" w:rsidRPr="001234BB" w:rsidRDefault="002B2CA5" w:rsidP="00950A9E">
      <w:pPr>
        <w:pStyle w:val="Quote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vismṛtya hanta vavṛṣur nayanāmbha eva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34</w:t>
      </w:r>
      <w:r>
        <w:rPr>
          <w:rFonts w:eastAsia="MS Minchofalt"/>
          <w:lang w:val="pl-PL"/>
        </w:rPr>
        <w:t>||</w:t>
      </w:r>
    </w:p>
    <w:p w:rsidR="002B2CA5" w:rsidRPr="006329D8" w:rsidRDefault="002B2CA5" w:rsidP="00950A9E">
      <w:pPr>
        <w:pStyle w:val="Quote"/>
        <w:rPr>
          <w:rFonts w:eastAsia="MS Minchofalt"/>
          <w:lang w:val="pl-PL"/>
        </w:rPr>
      </w:pP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ardhāvalīḍhayavasāṅkura-śobhi-dantāḥ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sotkaṇṭham unmiṣita-netram udīrṇa-karṇam |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citrārpitā iva patantam ivāmṛtaughaṁ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 xml:space="preserve">veṇu-dhvaniṁ śruti-puṭe gamayanti gāvaḥ </w:t>
      </w:r>
      <w:r>
        <w:rPr>
          <w:lang w:val="pl-PL"/>
        </w:rPr>
        <w:t>||</w:t>
      </w:r>
      <w:r w:rsidRPr="001234BB">
        <w:rPr>
          <w:lang w:val="pl-PL"/>
        </w:rPr>
        <w:t>35</w:t>
      </w:r>
      <w:r>
        <w:rPr>
          <w:lang w:val="pl-PL"/>
        </w:rPr>
        <w:t>||</w:t>
      </w:r>
    </w:p>
    <w:p w:rsidR="002B2CA5" w:rsidRPr="006329D8" w:rsidRDefault="002B2CA5" w:rsidP="00950A9E">
      <w:pPr>
        <w:pStyle w:val="Quote"/>
        <w:rPr>
          <w:lang w:val="pl-PL"/>
        </w:rPr>
      </w:pP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 xml:space="preserve">cūṣanti cūcukam aho na na santyajanti 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vatsā nayanti na payaḥ-kavalaṁ galādhaḥ |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vaṁśī-kalāhṛta-hṛdāṁ sakhi naicikīnāṁ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 xml:space="preserve">sneha-snuta-stana-raso dharayaiva pītaḥ </w:t>
      </w:r>
      <w:r>
        <w:rPr>
          <w:lang w:val="pl-PL"/>
        </w:rPr>
        <w:t>||</w:t>
      </w:r>
      <w:r w:rsidRPr="001234BB">
        <w:rPr>
          <w:lang w:val="pl-PL"/>
        </w:rPr>
        <w:t>36</w:t>
      </w:r>
      <w:r>
        <w:rPr>
          <w:lang w:val="pl-PL"/>
        </w:rPr>
        <w:t>||</w:t>
      </w:r>
    </w:p>
    <w:p w:rsidR="002B2CA5" w:rsidRPr="006329D8" w:rsidRDefault="002B2CA5" w:rsidP="00950A9E">
      <w:pPr>
        <w:pStyle w:val="Quote"/>
        <w:rPr>
          <w:lang w:val="pl-PL"/>
        </w:rPr>
      </w:pP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vaṁśī-kalaṁ kalayato’sya nipīya dṛgbhyāṁ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rūpāmṛtaṁ punar amuṣya rasānubhūtyā |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dhyāyanti mīlita-dṛśaḥ sakhi baddha-maunaṁ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 xml:space="preserve">baddhāsanaṁ munaya eva patattriṇo’mī </w:t>
      </w:r>
      <w:r>
        <w:rPr>
          <w:lang w:val="pl-PL"/>
        </w:rPr>
        <w:t>||</w:t>
      </w:r>
      <w:r w:rsidRPr="001234BB">
        <w:rPr>
          <w:lang w:val="pl-PL"/>
        </w:rPr>
        <w:t>37</w:t>
      </w:r>
      <w:r>
        <w:rPr>
          <w:lang w:val="pl-PL"/>
        </w:rPr>
        <w:t>||</w:t>
      </w:r>
    </w:p>
    <w:p w:rsidR="002B2CA5" w:rsidRPr="006329D8" w:rsidRDefault="002B2CA5" w:rsidP="00950A9E">
      <w:pPr>
        <w:pStyle w:val="Quote"/>
        <w:rPr>
          <w:lang w:val="pl-PL"/>
        </w:rPr>
      </w:pP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na spandate sakhi na rauti na vīkṣate’nyan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nānyac chṛṇoti na jighatsati pakṣi-saṅghaḥ |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>romāñcavān iva mudā garutaṁ dhunāno</w:t>
      </w:r>
    </w:p>
    <w:p w:rsidR="002B2CA5" w:rsidRPr="001234BB" w:rsidRDefault="002B2CA5" w:rsidP="00950A9E">
      <w:pPr>
        <w:pStyle w:val="Quote"/>
        <w:rPr>
          <w:lang w:val="pl-PL"/>
        </w:rPr>
      </w:pPr>
      <w:r w:rsidRPr="001234BB">
        <w:rPr>
          <w:lang w:val="pl-PL"/>
        </w:rPr>
        <w:t xml:space="preserve">vaṁśī-kalāsvadanam eva paraṁ karoti </w:t>
      </w:r>
      <w:r>
        <w:rPr>
          <w:lang w:val="pl-PL"/>
        </w:rPr>
        <w:t>||</w:t>
      </w:r>
      <w:r w:rsidRPr="001234BB">
        <w:rPr>
          <w:lang w:val="pl-PL"/>
        </w:rPr>
        <w:t>38</w:t>
      </w:r>
      <w:r>
        <w:rPr>
          <w:lang w:val="pl-PL"/>
        </w:rPr>
        <w:t>||</w:t>
      </w:r>
    </w:p>
    <w:p w:rsidR="002B2CA5" w:rsidRPr="006329D8" w:rsidRDefault="002B2CA5" w:rsidP="00950A9E">
      <w:pPr>
        <w:pStyle w:val="Quote"/>
        <w:rPr>
          <w:lang w:val="pl-PL"/>
        </w:rPr>
      </w:pPr>
    </w:p>
    <w:p w:rsidR="002B2CA5" w:rsidRPr="00BE4EC0" w:rsidRDefault="002B2CA5" w:rsidP="00950A9E">
      <w:pPr>
        <w:pStyle w:val="Quote"/>
        <w:rPr>
          <w:lang w:val="fr-CA"/>
        </w:rPr>
      </w:pPr>
      <w:r w:rsidRPr="00BE4EC0">
        <w:rPr>
          <w:lang w:val="fr-CA"/>
        </w:rPr>
        <w:t>sraste rathāṅga-kala-haṁṣa-vicitra-cele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pravyakta-saikata-nitambam udīrṇa-phenam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āvarta-vartita-ghana-bhramibhiḥ samīye’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pasmāra eva muralī-ninadair nadībhiḥ ||39||</w:t>
      </w:r>
    </w:p>
    <w:p w:rsidR="002B2CA5" w:rsidRDefault="002B2CA5" w:rsidP="00950A9E">
      <w:pPr>
        <w:pStyle w:val="Quote"/>
        <w:rPr>
          <w:lang w:val="fr-CA"/>
        </w:rPr>
      </w:pP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vīcī-karaiḥ sarasijāñjalim arpayantyaḥ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kṛṣṇāṅghri-paṅkaja-yugaṁ bahumānayantyaḥ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sacchīkaraiḥ śiśirayanti rasena vaṁśī-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nāda-prahṛṣṭa-manasaḥsakhi śavalinyaḥ ||40||</w:t>
      </w:r>
    </w:p>
    <w:p w:rsidR="002B2CA5" w:rsidRDefault="002B2CA5" w:rsidP="00950A9E">
      <w:pPr>
        <w:pStyle w:val="Quote"/>
        <w:rPr>
          <w:lang w:val="fr-CA"/>
        </w:rPr>
      </w:pP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ācchādayan śarada-śītakarasya tāpaṁ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chatrāyitaḥ sva-vapuṣāyam acetano’pi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saṁsarpati pratipathaṁ paritaḥ prasarpan</w:t>
      </w:r>
    </w:p>
    <w:p w:rsidR="002B2CA5" w:rsidRDefault="002B2CA5" w:rsidP="00950A9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maitrīṁ vibhāvayanti megha-rucīha meghaḥ ||</w:t>
      </w:r>
      <w:r>
        <w:rPr>
          <w:lang w:val="fr-CA"/>
        </w:rPr>
        <w:t>41</w:t>
      </w:r>
      <w:r>
        <w:rPr>
          <w:rFonts w:cs="Balaram"/>
          <w:noProof w:val="0"/>
          <w:cs/>
          <w:lang w:bidi="sa-IN"/>
        </w:rPr>
        <w:t>||</w:t>
      </w:r>
    </w:p>
    <w:p w:rsidR="002B2CA5" w:rsidRPr="00950A9E" w:rsidRDefault="002B2CA5" w:rsidP="00950A9E">
      <w:pPr>
        <w:pStyle w:val="Quote"/>
        <w:rPr>
          <w:lang w:val="fr-CA" w:bidi="sa-IN"/>
        </w:rPr>
      </w:pP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karpūra-pūra-paramāṇu-samena vārāṁ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śītena śīkara-bhareṇa visāriṇāṁ yaḥ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gocāraṇa-śramam apākurute’nugāyan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vaṁśīm amuṣya ghana eva nisarga-bandhuḥ ||42||</w:t>
      </w:r>
    </w:p>
    <w:p w:rsidR="002B2CA5" w:rsidRDefault="002B2CA5" w:rsidP="00950A9E">
      <w:pPr>
        <w:pStyle w:val="Quote"/>
        <w:rPr>
          <w:lang w:val="fr-CA"/>
        </w:rPr>
      </w:pP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snigdheṣu śādvala-taleṣu padāravinda-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syandīni vallabhatamā-kuca-kuṅkumāni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vakṣu-ruheṣu ca mukheṣu ca rūṣayantyo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dhanyāḥ pulinda-sudṛśaḥ surasā bhavanti ||43||</w:t>
      </w:r>
    </w:p>
    <w:p w:rsidR="002B2CA5" w:rsidRDefault="002B2CA5" w:rsidP="00950A9E">
      <w:pPr>
        <w:pStyle w:val="Quote"/>
        <w:rPr>
          <w:lang w:val="fr-CA"/>
        </w:rPr>
      </w:pP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hantādhikāry-anadhikāritayā na bhedaḥ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sarvābhilāṣa-sadane madhurimṇi tasya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yuktaṁ pulinda-sudṛśo yad ihānuraktā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rāgasya ca prakaṭane hy ayam eva mārgaḥ ||44||</w:t>
      </w:r>
    </w:p>
    <w:p w:rsidR="002B2CA5" w:rsidRDefault="002B2CA5" w:rsidP="00950A9E">
      <w:pPr>
        <w:pStyle w:val="Quote"/>
        <w:rPr>
          <w:lang w:val="fr-CA"/>
        </w:rPr>
      </w:pP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yaḥ kanda-kandara-payaḥ-phala-dhātu-rāgaiḥ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krīḍopayogibhir asau bhajate’nuvelam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govardhano girivaraḥ sa hi māghavasya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līlā-sakhaś ca sakhi bhāgavatottamaś ca ||45||</w:t>
      </w:r>
    </w:p>
    <w:p w:rsidR="002B2CA5" w:rsidRDefault="002B2CA5" w:rsidP="00950A9E">
      <w:pPr>
        <w:pStyle w:val="Quote"/>
        <w:rPr>
          <w:lang w:val="fr-CA"/>
        </w:rPr>
      </w:pP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yasyāśramaṁ kṛtavatāṁ sakhi baddha-tṛṣṇaḥ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kṛṣṇas tanoty abhimataṁ matam etad eva |</w:t>
      </w:r>
    </w:p>
    <w:p w:rsidR="002B2CA5" w:rsidRDefault="002B2CA5" w:rsidP="00950A9E">
      <w:pPr>
        <w:pStyle w:val="Quote"/>
        <w:rPr>
          <w:lang w:val="fr-CA"/>
        </w:rPr>
      </w:pPr>
      <w:r>
        <w:rPr>
          <w:lang w:val="fr-CA"/>
        </w:rPr>
        <w:t>śreyaḥ sisādhayiṣavo na vinā sahāyaṁ</w:t>
      </w:r>
    </w:p>
    <w:p w:rsidR="002B2CA5" w:rsidRPr="00BE4EC0" w:rsidRDefault="002B2CA5" w:rsidP="00950A9E">
      <w:pPr>
        <w:pStyle w:val="Quote"/>
        <w:rPr>
          <w:lang w:val="fr-CA"/>
        </w:rPr>
      </w:pPr>
      <w:r>
        <w:rPr>
          <w:lang w:val="fr-CA"/>
        </w:rPr>
        <w:t>yogyāś ca tad ghaṭayituṁ kuśalā bhavanti ||46||</w:t>
      </w:r>
    </w:p>
    <w:p w:rsidR="002B2CA5" w:rsidRPr="00950A9E" w:rsidRDefault="002B2CA5" w:rsidP="00950A9E">
      <w:pPr>
        <w:pStyle w:val="Quote"/>
        <w:rPr>
          <w:rFonts w:eastAsia="MS Minchofalt"/>
          <w:lang w:val="fr-CA"/>
        </w:rPr>
      </w:pPr>
    </w:p>
    <w:p w:rsidR="002B2CA5" w:rsidRDefault="002B2CA5" w:rsidP="00883ADA">
      <w:pPr>
        <w:rPr>
          <w:rFonts w:eastAsia="MS Minchofalt"/>
        </w:rPr>
      </w:pPr>
      <w:r>
        <w:rPr>
          <w:rFonts w:eastAsia="MS Minchofalt"/>
        </w:rPr>
        <w:t>saṅgraha-kartuḥ—</w:t>
      </w:r>
    </w:p>
    <w:p w:rsidR="002B2CA5" w:rsidRDefault="002B2CA5" w:rsidP="00883ADA">
      <w:pPr>
        <w:rPr>
          <w:rFonts w:eastAsia="MS Minchofalt"/>
        </w:rPr>
      </w:pP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ittham eva muralī-svanāmṛtaṁ</w:t>
      </w: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varṇanena surabhī-kṛtaṁ muhuḥ |</w:t>
      </w: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karṇa-cāru-caṣakāntarāhitaṁ</w:t>
      </w:r>
    </w:p>
    <w:p w:rsidR="002B2CA5" w:rsidRDefault="002B2CA5" w:rsidP="00F82A6C">
      <w:pPr>
        <w:ind w:left="720"/>
        <w:rPr>
          <w:rFonts w:eastAsia="MS Minchofalt"/>
        </w:rPr>
      </w:pPr>
      <w:r>
        <w:rPr>
          <w:rFonts w:eastAsia="MS Minchofalt"/>
        </w:rPr>
        <w:t>tā mitho’pi pariveśitaṁ papuḥ ||47||</w:t>
      </w:r>
    </w:p>
    <w:p w:rsidR="002B2CA5" w:rsidRDefault="002B2CA5" w:rsidP="000101F7">
      <w:pPr>
        <w:rPr>
          <w:rFonts w:eastAsia="MS Minchofalt"/>
        </w:rPr>
      </w:pPr>
    </w:p>
    <w:p w:rsidR="002B2CA5" w:rsidRDefault="002B2CA5" w:rsidP="00F82A6C">
      <w:r>
        <w:t>govinda-līlāmṛta 8.9-38—</w:t>
      </w:r>
    </w:p>
    <w:p w:rsidR="002B2CA5" w:rsidRDefault="002B2CA5" w:rsidP="000101F7">
      <w:pPr>
        <w:rPr>
          <w:rFonts w:eastAsia="MS Minchofalt"/>
        </w:rPr>
      </w:pPr>
    </w:p>
    <w:p w:rsidR="002B2CA5" w:rsidRDefault="002B2CA5" w:rsidP="00F82A6C">
      <w:pPr>
        <w:ind w:left="720"/>
      </w:pPr>
      <w:r>
        <w:t xml:space="preserve">athāgatya sā tulasī sabhāṁ tāṁ </w:t>
      </w:r>
    </w:p>
    <w:p w:rsidR="002B2CA5" w:rsidRDefault="002B2CA5" w:rsidP="00F82A6C">
      <w:pPr>
        <w:ind w:left="720"/>
      </w:pPr>
      <w:r>
        <w:t>guñjāvalīṁ gandha-phalī-yugaṁ ca |</w:t>
      </w:r>
    </w:p>
    <w:p w:rsidR="002B2CA5" w:rsidRDefault="002B2CA5" w:rsidP="00F82A6C">
      <w:pPr>
        <w:ind w:left="720"/>
      </w:pPr>
      <w:r>
        <w:t xml:space="preserve">nivedayantī lalitā-karābje </w:t>
      </w:r>
    </w:p>
    <w:p w:rsidR="002B2CA5" w:rsidRDefault="002B2CA5" w:rsidP="00F82A6C">
      <w:pPr>
        <w:ind w:left="720"/>
      </w:pPr>
      <w:r>
        <w:t>vṛttaṁ samastaṁ muditā śaśaṁse ||48||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 xml:space="preserve">śravasor avataṁsaka-dvayīṁ </w:t>
      </w:r>
    </w:p>
    <w:p w:rsidR="002B2CA5" w:rsidRDefault="002B2CA5" w:rsidP="00F82A6C">
      <w:pPr>
        <w:ind w:left="720"/>
      </w:pPr>
      <w:r>
        <w:t>hṛdi guñjā-srajam apy amuṁ śubhām |</w:t>
      </w:r>
    </w:p>
    <w:p w:rsidR="002B2CA5" w:rsidRDefault="002B2CA5" w:rsidP="00F82A6C">
      <w:pPr>
        <w:ind w:left="720"/>
      </w:pPr>
      <w:r>
        <w:t xml:space="preserve">hari-saṅga-samṛddha-saurabhāṁ </w:t>
      </w:r>
    </w:p>
    <w:p w:rsidR="002B2CA5" w:rsidRDefault="002B2CA5" w:rsidP="00F82A6C">
      <w:pPr>
        <w:ind w:left="720"/>
      </w:pPr>
      <w:r>
        <w:t>priya-sakhyā lalitā mudā dadhe ||49||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 xml:space="preserve">tat-sparśataḥ phulla-saroja-netrā </w:t>
      </w:r>
    </w:p>
    <w:p w:rsidR="002B2CA5" w:rsidRDefault="002B2CA5" w:rsidP="00F82A6C">
      <w:pPr>
        <w:ind w:left="720"/>
      </w:pPr>
      <w:r>
        <w:t>kṛṣṇāṅga-saṁsparśam ivānubhūya |</w:t>
      </w:r>
    </w:p>
    <w:p w:rsidR="002B2CA5" w:rsidRDefault="002B2CA5" w:rsidP="00F82A6C">
      <w:pPr>
        <w:ind w:left="720"/>
      </w:pPr>
      <w:r>
        <w:t xml:space="preserve">kampākulā kaṇṭakitāṅga-yaṣṭhir </w:t>
      </w:r>
    </w:p>
    <w:p w:rsidR="002B2CA5" w:rsidRDefault="002B2CA5" w:rsidP="00F82A6C">
      <w:pPr>
        <w:ind w:left="720"/>
      </w:pPr>
      <w:r>
        <w:t>utkāpi gantuṁ sthagitā tadāsīt ||50||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>dhīratā-vāmatā-sūkṣma-medhālībhiḥ prabodhitā |</w:t>
      </w:r>
    </w:p>
    <w:p w:rsidR="002B2CA5" w:rsidRDefault="002B2CA5" w:rsidP="00F82A6C">
      <w:pPr>
        <w:ind w:left="720"/>
      </w:pPr>
      <w:r>
        <w:t>tvarayantī sakhīr yāne bhaṅgyā parijahāsa sā ||51||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>paśyatāgre didṛksā ced gatvālaṁ mad-apekṣayā |</w:t>
      </w:r>
    </w:p>
    <w:p w:rsidR="002B2CA5" w:rsidRDefault="002B2CA5" w:rsidP="00F82A6C">
      <w:pPr>
        <w:ind w:left="720"/>
      </w:pPr>
      <w:r>
        <w:t>śaibyā vāg-vāgurā-baddham kṛṣṇasāraṁ mṛgekṣaṇāḥ ||52||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>vidheyaḥ padminīnāṁ vaḥ prayatnaḥ kṛṣṇa-padminaḥ |</w:t>
      </w:r>
    </w:p>
    <w:p w:rsidR="002B2CA5" w:rsidRDefault="002B2CA5" w:rsidP="00F82A6C">
      <w:pPr>
        <w:ind w:left="720"/>
      </w:pPr>
      <w:r>
        <w:t>candrāvalī-sakhī-vārī-patitasya samuddhṛtau ||53||</w:t>
      </w:r>
    </w:p>
    <w:p w:rsidR="002B2CA5" w:rsidRDefault="002B2CA5" w:rsidP="00F82A6C">
      <w:pPr>
        <w:ind w:left="720"/>
      </w:pPr>
    </w:p>
    <w:p w:rsidR="002B2CA5" w:rsidRDefault="002B2CA5" w:rsidP="00F82A6C">
      <w:pPr>
        <w:ind w:left="720"/>
      </w:pPr>
      <w:r>
        <w:t xml:space="preserve">na haṭhāt kriyate supaṇḍitair </w:t>
      </w:r>
    </w:p>
    <w:p w:rsidR="002B2CA5" w:rsidRDefault="002B2CA5" w:rsidP="00F82A6C">
      <w:pPr>
        <w:ind w:left="720"/>
      </w:pPr>
      <w:r>
        <w:t>avicārāt kṛtam apy anarthakam |</w:t>
      </w:r>
    </w:p>
    <w:p w:rsidR="002B2CA5" w:rsidRDefault="002B2CA5" w:rsidP="00F82A6C">
      <w:pPr>
        <w:ind w:left="720"/>
      </w:pPr>
      <w:r>
        <w:t xml:space="preserve">suvicārya kṛtaṁ hi kalpate </w:t>
      </w:r>
    </w:p>
    <w:p w:rsidR="002B2CA5" w:rsidRDefault="002B2CA5" w:rsidP="00F82A6C">
      <w:pPr>
        <w:ind w:left="720"/>
      </w:pPr>
      <w:r>
        <w:t>sudhiyāṁ sādhu phalopapattaye ||54||</w:t>
      </w:r>
    </w:p>
    <w:p w:rsidR="002B2CA5" w:rsidRDefault="002B2CA5" w:rsidP="00F82A6C">
      <w:pPr>
        <w:ind w:left="720"/>
      </w:pPr>
    </w:p>
    <w:p w:rsidR="002B2CA5" w:rsidRPr="000101F7" w:rsidRDefault="002B2CA5" w:rsidP="00F82A6C">
      <w:pPr>
        <w:ind w:left="720"/>
      </w:pPr>
      <w:r>
        <w:rPr>
          <w:lang w:val="pl-PL"/>
        </w:rPr>
        <w:t>lalitāha satyam etad yan na saṅketa-go hariḥ |</w:t>
      </w:r>
    </w:p>
    <w:p w:rsidR="002B2CA5" w:rsidRPr="00F82A6C" w:rsidRDefault="002B2CA5" w:rsidP="00F82A6C">
      <w:pPr>
        <w:ind w:left="720"/>
      </w:pPr>
      <w:r>
        <w:rPr>
          <w:lang w:val="pl-PL"/>
        </w:rPr>
        <w:t>kintu śaibyādibhir vītas tad yānaṁ māna-hānaye ||</w:t>
      </w:r>
      <w:r>
        <w:t>5</w:t>
      </w:r>
      <w:r>
        <w:rPr>
          <w:lang w:val="pl-PL"/>
        </w:rPr>
        <w:t>5||</w:t>
      </w:r>
    </w:p>
    <w:p w:rsidR="002B2CA5" w:rsidRPr="000101F7" w:rsidRDefault="002B2CA5" w:rsidP="00F82A6C">
      <w:pPr>
        <w:ind w:left="720"/>
      </w:pPr>
      <w:r>
        <w:rPr>
          <w:lang w:val="pl-PL"/>
        </w:rPr>
        <w:t>atheśā kṛṣṇa-saṅgāśotkalikā-vyākulāntarā |</w:t>
      </w:r>
    </w:p>
    <w:p w:rsidR="002B2CA5" w:rsidRPr="00F82A6C" w:rsidRDefault="002B2CA5" w:rsidP="00F82A6C">
      <w:pPr>
        <w:ind w:left="720"/>
      </w:pPr>
      <w:r>
        <w:rPr>
          <w:lang w:val="pl-PL"/>
        </w:rPr>
        <w:t>tasyā durlabhatā-sphūrtyā manasy etad acintayat ||</w:t>
      </w:r>
      <w:r>
        <w:t>5</w:t>
      </w:r>
      <w:r>
        <w:rPr>
          <w:lang w:val="pl-PL"/>
        </w:rPr>
        <w:t>6||</w:t>
      </w:r>
    </w:p>
    <w:p w:rsidR="002B2CA5" w:rsidRPr="009A7764" w:rsidRDefault="002B2CA5" w:rsidP="00F82A6C">
      <w:pPr>
        <w:ind w:left="720"/>
      </w:pPr>
    </w:p>
    <w:p w:rsidR="002B2CA5" w:rsidRPr="00F82A6C" w:rsidRDefault="002B2CA5" w:rsidP="00F82A6C">
      <w:pPr>
        <w:ind w:left="720"/>
      </w:pPr>
      <w:r>
        <w:rPr>
          <w:lang w:val="pl-PL"/>
        </w:rPr>
        <w:t>nanāndā vidveṣṭi patir atikaṭuḥ sāpi kuṭilā</w:t>
      </w:r>
    </w:p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 xml:space="preserve">dhavāmbā me padmā-prabhṛti-ripu-pakṣaś ca balavān | </w:t>
      </w:r>
    </w:p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>vanaṁ vyāptaṁ sarvaṁ vraja-dhana-janair ahni sakhibhir</w:t>
      </w:r>
    </w:p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>vṛtaḥ kṛṣṇo labhyaḥ katham iha bhaved vighna-bahule ||</w:t>
      </w:r>
      <w:r w:rsidRPr="00F82A6C">
        <w:rPr>
          <w:lang w:val="pl-PL"/>
        </w:rPr>
        <w:t>57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niṣpratyūhaṁ hareḥ saṅgo durlabho me'dya durvidheḥ |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ity ākula-dhiyas tasyāḥ śubhāsīc chakunonnatiḥ ||</w:t>
      </w:r>
      <w:r w:rsidRPr="001234BB">
        <w:rPr>
          <w:lang w:val="pl-PL"/>
        </w:rPr>
        <w:t>5</w:t>
      </w:r>
      <w:r>
        <w:rPr>
          <w:lang w:val="pl-PL"/>
        </w:rPr>
        <w:t>8||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sulabho vṛṣabhaḥ sa girau kam api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 xml:space="preserve">prasabhaṁ gaṇako bahir ity avadat | 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nija-vāma-kucoru-bhujā-nayanaṁ</w:t>
      </w: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priya-saṅgataye'sphurad āśu samam ||</w:t>
      </w:r>
      <w:r w:rsidRPr="001234BB">
        <w:rPr>
          <w:lang w:val="pl-PL"/>
        </w:rPr>
        <w:t>5</w:t>
      </w:r>
      <w:r>
        <w:rPr>
          <w:lang w:val="pl-PL"/>
        </w:rPr>
        <w:t>9||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>
        <w:rPr>
          <w:lang w:val="pl-PL"/>
        </w:rPr>
        <w:t>bhavika-śakuna-jātāmoda-pūrṇāpi gāḍha-</w:t>
      </w:r>
    </w:p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>praṇaya-visarajā-sambhāvanā-līna-cittā |</w:t>
      </w:r>
    </w:p>
    <w:p w:rsidR="002B2CA5" w:rsidRDefault="002B2CA5" w:rsidP="00F82A6C">
      <w:pPr>
        <w:ind w:left="720"/>
        <w:rPr>
          <w:lang w:val="pl-PL"/>
        </w:rPr>
      </w:pPr>
      <w:r>
        <w:rPr>
          <w:lang w:val="pl-PL"/>
        </w:rPr>
        <w:t>hṛdaya-dayita-vārtā-prāpti-tṛṣṇā-sravantyā</w:t>
      </w:r>
    </w:p>
    <w:p w:rsidR="002B2CA5" w:rsidRPr="00F82A6C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samam ahaha dhaniṣṭhām āgatāṁ sā dadarśa </w:t>
      </w:r>
      <w:r>
        <w:rPr>
          <w:lang w:val="pl-PL"/>
        </w:rPr>
        <w:t>||</w:t>
      </w:r>
      <w:r w:rsidRPr="00F82A6C">
        <w:rPr>
          <w:lang w:val="pl-PL"/>
        </w:rPr>
        <w:t>6</w:t>
      </w:r>
      <w:r>
        <w:rPr>
          <w:lang w:val="pl-PL"/>
        </w:rPr>
        <w:t>0||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sva-milana-muditāṁ tāṁ vīkṣya rādhā dhaniṣṭhāṁ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hṛdaya-dayita-pādaiḥ preṣitāṁ manyamānā | 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udita-vividha-bhāva-vyākulāpy asya vārtā-</w:t>
      </w: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śravaṇa-kutuka-digdhā vyājatas tām apṛcchat </w:t>
      </w:r>
      <w:r>
        <w:rPr>
          <w:lang w:val="pl-PL"/>
        </w:rPr>
        <w:t>||</w:t>
      </w:r>
      <w:r w:rsidRPr="001234BB">
        <w:rPr>
          <w:lang w:val="pl-PL"/>
        </w:rPr>
        <w:t>6</w:t>
      </w:r>
      <w:r>
        <w:rPr>
          <w:lang w:val="pl-PL"/>
        </w:rPr>
        <w:t>1||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kuta iha sakhi vṛndāraṇyato mādhava-śrīḥ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kathaya kim anubhūtā lokitā gotra-varyaḥ | 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vraja dhana-jana-pātā saṅgataś cekṣito'sau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kathayatu bhavatī sā kīdṛśī vā sa kīdṛk </w:t>
      </w:r>
      <w:r>
        <w:rPr>
          <w:lang w:val="pl-PL"/>
        </w:rPr>
        <w:t>||</w:t>
      </w:r>
      <w:r w:rsidRPr="001234BB">
        <w:rPr>
          <w:lang w:val="pl-PL"/>
        </w:rPr>
        <w:t>6</w:t>
      </w:r>
      <w:r>
        <w:rPr>
          <w:lang w:val="pl-PL"/>
        </w:rPr>
        <w:t>2||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vikasita-vanamālākṛṣṭa-puṣṭāli-vṛndā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vikaca-tilaka-lakṣmīḥ kokilālāpa-ramyā | 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hṛdi yuvati-janānāṁ kāmam uddīpayantī</w:t>
      </w: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sphurati sakhi viśālā mādhurī mādhavasya </w:t>
      </w:r>
      <w:r>
        <w:rPr>
          <w:lang w:val="pl-PL"/>
        </w:rPr>
        <w:t>||</w:t>
      </w:r>
      <w:r w:rsidRPr="001234BB">
        <w:rPr>
          <w:lang w:val="pl-PL"/>
        </w:rPr>
        <w:t>63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vividhotkalikākīrṇāṁ darśanāt smara-vardhinīm |</w:t>
      </w:r>
    </w:p>
    <w:p w:rsidR="002B2CA5" w:rsidRPr="00F82A6C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mādhavīyām avasthāṁ kaḥ sakhi varṇayituṁ kṣamaḥ </w:t>
      </w:r>
      <w:r>
        <w:rPr>
          <w:lang w:val="pl-PL"/>
        </w:rPr>
        <w:t>||</w:t>
      </w:r>
      <w:r w:rsidRPr="00F82A6C">
        <w:rPr>
          <w:lang w:val="pl-PL"/>
        </w:rPr>
        <w:t>6</w:t>
      </w:r>
      <w:r>
        <w:rPr>
          <w:lang w:val="pl-PL"/>
        </w:rPr>
        <w:t>4||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dharoddhartā dhātūccaya-racita-citrāvayavavān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dhvanad-veṇur dhenu-vraja-jalada-bhīti-vraja-haraḥ | 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vayaḥ-krīḍonmīlaḥ sakala-surabhī-vardhanakṛtī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virāvoccaiḥ śṛṅgo lasati sakhi govardhana-dharaḥ </w:t>
      </w:r>
      <w:r>
        <w:rPr>
          <w:lang w:val="pl-PL"/>
        </w:rPr>
        <w:t>||</w:t>
      </w:r>
      <w:r w:rsidRPr="001234BB">
        <w:rPr>
          <w:lang w:val="pl-PL"/>
        </w:rPr>
        <w:t>6</w:t>
      </w:r>
      <w:r>
        <w:rPr>
          <w:lang w:val="pl-PL"/>
        </w:rPr>
        <w:t>5||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tad-vāg-bhaṅgī-madhu-līnāṁ pānonmatta-hṛd apy asau |</w:t>
      </w:r>
    </w:p>
    <w:p w:rsidR="002B2CA5" w:rsidRPr="00F82A6C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kāntodantaṁ sphuṭaṁ śrotuṁ saṁvādam anayākarot </w:t>
      </w:r>
      <w:r>
        <w:rPr>
          <w:lang w:val="pl-PL"/>
        </w:rPr>
        <w:t>||</w:t>
      </w:r>
      <w:r w:rsidRPr="00F82A6C">
        <w:rPr>
          <w:lang w:val="pl-PL"/>
        </w:rPr>
        <w:t>6</w:t>
      </w:r>
      <w:r>
        <w:rPr>
          <w:lang w:val="pl-PL"/>
        </w:rPr>
        <w:t>6||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yānaṁ kva te samprati te samīpe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kim artham āvedayituṁ pravṛttim | 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kasya vrajendoḥ sakhi kīdṛśī sā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sva-śatru-kandarpa-tamo'bhibhūtiḥ </w:t>
      </w:r>
      <w:r>
        <w:rPr>
          <w:lang w:val="pl-PL"/>
        </w:rPr>
        <w:t>||</w:t>
      </w:r>
      <w:r w:rsidRPr="001234BB">
        <w:rPr>
          <w:lang w:val="pl-PL"/>
        </w:rPr>
        <w:t>6</w:t>
      </w:r>
      <w:r>
        <w:rPr>
          <w:lang w:val="pl-PL"/>
        </w:rPr>
        <w:t>7||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chāyā-dvitīyo'yam asau sahāyī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nirāyudho'yaṁ sa ca śastra-pūrṇaḥ | 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svarūpa-sampaj-jaya-jāta-roṣas </w:t>
      </w: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taṁ bādhate'sau sva-madhau samṛddhaḥ </w:t>
      </w:r>
      <w:r>
        <w:rPr>
          <w:lang w:val="pl-PL"/>
        </w:rPr>
        <w:t>||</w:t>
      </w:r>
      <w:r w:rsidRPr="001234BB">
        <w:rPr>
          <w:lang w:val="pl-PL"/>
        </w:rPr>
        <w:t>68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samācchannaṁ kurvann upari kusumaiḥ svair iva śaraiḥ </w:t>
      </w: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samantāt sāmantair ali-pika-vasantānila-mukhaiḥ | </w:t>
      </w: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bhavat-kuṇḍāraṇyaṁ nyaruṇad iha kṛṣṇaṁ rati-patir</w:t>
      </w:r>
    </w:p>
    <w:p w:rsidR="002B2CA5" w:rsidRPr="00F82A6C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bahiḥ-sthānīkinyā iva sa tava saṅgaṁ spṛhayati </w:t>
      </w:r>
      <w:r>
        <w:rPr>
          <w:lang w:val="pl-PL"/>
        </w:rPr>
        <w:t>||</w:t>
      </w:r>
      <w:r w:rsidRPr="00F82A6C">
        <w:rPr>
          <w:lang w:val="pl-PL"/>
        </w:rPr>
        <w:t>6</w:t>
      </w:r>
      <w:r>
        <w:rPr>
          <w:lang w:val="pl-PL"/>
        </w:rPr>
        <w:t>9||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bahudhā kṛta-rakṣaṇaṁ priyaṁ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patitaṁ daiva-balena saṅkaṭe |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tava saṅgati-mātra-tāraṇe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tvaritaṁ trāhi na cet kṛtaghnatā </w:t>
      </w:r>
      <w:r>
        <w:rPr>
          <w:lang w:val="pl-PL"/>
        </w:rPr>
        <w:t>||</w:t>
      </w:r>
      <w:r w:rsidRPr="001234BB">
        <w:rPr>
          <w:lang w:val="pl-PL"/>
        </w:rPr>
        <w:t>7</w:t>
      </w:r>
      <w:r>
        <w:rPr>
          <w:lang w:val="pl-PL"/>
        </w:rPr>
        <w:t>0||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tvat-saṅgatyā yadā bhāti tadā madana-mohanaḥ | </w:t>
      </w:r>
    </w:p>
    <w:p w:rsidR="002B2CA5" w:rsidRPr="00F82A6C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anyatra viśva-moho'pi svayaṁ madana-mohitaḥ </w:t>
      </w:r>
      <w:r>
        <w:rPr>
          <w:lang w:val="pl-PL"/>
        </w:rPr>
        <w:t>||</w:t>
      </w:r>
      <w:r w:rsidRPr="00F82A6C">
        <w:rPr>
          <w:lang w:val="pl-PL"/>
        </w:rPr>
        <w:t>7</w:t>
      </w:r>
      <w:r>
        <w:rPr>
          <w:lang w:val="pl-PL"/>
        </w:rPr>
        <w:t>1||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883ADA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dhṛtānalpākalpaḥ kṛta-kusuma-talpo hṛdi balat vikalpaḥ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 xml:space="preserve">saṅkalpān vidadhad iha jalpaṁs tava kathām | </w:t>
      </w:r>
    </w:p>
    <w:p w:rsidR="002B2CA5" w:rsidRPr="001234BB" w:rsidRDefault="002B2CA5" w:rsidP="00F82A6C">
      <w:pPr>
        <w:ind w:left="720"/>
        <w:rPr>
          <w:lang w:val="pl-PL"/>
        </w:rPr>
      </w:pPr>
      <w:r w:rsidRPr="00883ADA">
        <w:rPr>
          <w:lang w:val="pl-PL"/>
        </w:rPr>
        <w:t>sa śūro'pi krūrātanu-kadana-dūrojjhita-dhṛtir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hariḥ kuñje guñjan madhupa-pika-puñje nivasati </w:t>
      </w:r>
      <w:r>
        <w:rPr>
          <w:lang w:val="pl-PL"/>
        </w:rPr>
        <w:t>||</w:t>
      </w:r>
      <w:r w:rsidRPr="001234BB">
        <w:rPr>
          <w:lang w:val="pl-PL"/>
        </w:rPr>
        <w:t>72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navīna-jalada-dyutiḥ kanaka-pīta-paṭṭāmbaraḥ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sphuran-makara-kuṇḍalo ghusṛṇa-cāru-carcāñcitaḥ | 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praphulla-kamalekṣaṇaḥ kanaka-yūthikā-mālyavān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śikhaṇḍa-kṛta-śekharaḥ sphurati sādhvi kuñje hariḥ </w:t>
      </w:r>
      <w:r>
        <w:rPr>
          <w:lang w:val="pl-PL"/>
        </w:rPr>
        <w:t>||</w:t>
      </w:r>
      <w:r w:rsidRPr="001234BB">
        <w:rPr>
          <w:lang w:val="pl-PL"/>
        </w:rPr>
        <w:t>73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śrī-tāruṇya-mahāmṛtābdhi-vilasat-saundarya-pāthaḥ-sphural-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lāvaṇyocca-taraṅga-bhaṅgi-vilasat-kandarpa-bhāva-bhrame | 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śrī-vaṁśī-dhvani-vātyayotthita-patad-yoṣākṣi-cetas-tṛṇas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tanvānāśu nimajjayann api haris tvad-vīthim udvīksyate </w:t>
      </w:r>
      <w:r>
        <w:rPr>
          <w:lang w:val="pl-PL"/>
        </w:rPr>
        <w:t>||</w:t>
      </w:r>
      <w:r w:rsidRPr="001234BB">
        <w:rPr>
          <w:lang w:val="pl-PL"/>
        </w:rPr>
        <w:t>74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bakabhidi suvidagdhe svāṁ suvaidagdhya-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dhārāṁ nava-taruṇima-pūrṇe navya-tāruṇya-lakṣmīm | 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śaśimukhi rati-tṛṣṇām apy amuṣmin sa-tṛṣṇe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saphalaya vara-veśe veśabhaṅgīṁ samarpya </w:t>
      </w:r>
      <w:r>
        <w:rPr>
          <w:lang w:val="pl-PL"/>
        </w:rPr>
        <w:t>||</w:t>
      </w:r>
      <w:r w:rsidRPr="001234BB">
        <w:rPr>
          <w:lang w:val="pl-PL"/>
        </w:rPr>
        <w:t>75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premodbhrāntaṁ druta-svāntaṁ smarākrāntaṁ tvad-āśritam | 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mūrcchāntāṁ klānti-māyāntaṁ kāntaṁ kānte drutaṁ vraja </w:t>
      </w:r>
      <w:r>
        <w:rPr>
          <w:lang w:val="pl-PL"/>
        </w:rPr>
        <w:t>||</w:t>
      </w:r>
      <w:r w:rsidRPr="001234BB">
        <w:rPr>
          <w:lang w:val="pl-PL"/>
        </w:rPr>
        <w:t>76</w:t>
      </w:r>
      <w:r>
        <w:rPr>
          <w:lang w:val="pl-PL"/>
        </w:rPr>
        <w:t>||</w:t>
      </w:r>
    </w:p>
    <w:p w:rsidR="002B2CA5" w:rsidRPr="006329D8" w:rsidRDefault="002B2CA5" w:rsidP="00F82A6C">
      <w:pPr>
        <w:ind w:left="720"/>
        <w:rPr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iti sakhī-vacanāmṛta-pānaja-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prakaṭa-bhāva-cayācita-vigrahā | 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atiśayotsukatā-jaḍatākulā 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druta-vilambita-yāna-matir babhau </w:t>
      </w:r>
      <w:r>
        <w:rPr>
          <w:lang w:val="pl-PL"/>
        </w:rPr>
        <w:t>||</w:t>
      </w:r>
      <w:r w:rsidRPr="001234BB">
        <w:rPr>
          <w:lang w:val="pl-PL"/>
        </w:rPr>
        <w:t>77</w:t>
      </w:r>
      <w:r>
        <w:rPr>
          <w:lang w:val="pl-PL"/>
        </w:rPr>
        <w:t>||</w:t>
      </w:r>
    </w:p>
    <w:p w:rsidR="002B2CA5" w:rsidRPr="006329D8" w:rsidRDefault="002B2CA5" w:rsidP="00F82A6C">
      <w:pPr>
        <w:rPr>
          <w:rFonts w:eastAsia="MS Minchofalt"/>
          <w:lang w:val="pl-PL"/>
        </w:rPr>
      </w:pPr>
    </w:p>
    <w:p w:rsidR="002B2CA5" w:rsidRPr="001234BB" w:rsidRDefault="002B2CA5" w:rsidP="00F82A6C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kṛṣṇa-bhāvanāmṛta 8.37—</w:t>
      </w:r>
    </w:p>
    <w:p w:rsidR="002B2CA5" w:rsidRPr="006329D8" w:rsidRDefault="002B2CA5" w:rsidP="00F82A6C">
      <w:pPr>
        <w:rPr>
          <w:rFonts w:eastAsia="MS Minchofalt"/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kānanābhisāraṇocitāṁśuka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kalpa-veśa-paridhāpanonmukhīḥ |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sā sakhīr api vilamba śaṅkayākṣipya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 xml:space="preserve">veṣam akṛta svayaṁ tanoḥ </w:t>
      </w:r>
      <w:r>
        <w:rPr>
          <w:lang w:val="pl-PL"/>
        </w:rPr>
        <w:t>||</w:t>
      </w:r>
      <w:r w:rsidRPr="001234BB">
        <w:rPr>
          <w:lang w:val="pl-PL"/>
        </w:rPr>
        <w:t>78</w:t>
      </w:r>
      <w:r>
        <w:rPr>
          <w:lang w:val="pl-PL"/>
        </w:rPr>
        <w:t>||</w:t>
      </w:r>
    </w:p>
    <w:p w:rsidR="002B2CA5" w:rsidRPr="006329D8" w:rsidRDefault="002B2CA5" w:rsidP="000101F7">
      <w:pPr>
        <w:rPr>
          <w:rFonts w:eastAsia="MS Minchofalt"/>
          <w:lang w:val="pl-PL"/>
        </w:rPr>
      </w:pPr>
    </w:p>
    <w:p w:rsidR="002B2CA5" w:rsidRPr="001234BB" w:rsidRDefault="002B2CA5" w:rsidP="00F82A6C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alaṅkāra-kaustubhaḥ 5.123—</w:t>
      </w:r>
    </w:p>
    <w:p w:rsidR="002B2CA5" w:rsidRPr="006329D8" w:rsidRDefault="002B2CA5" w:rsidP="000101F7">
      <w:pPr>
        <w:rPr>
          <w:rFonts w:eastAsia="MS Minchofalt"/>
          <w:lang w:val="pl-PL"/>
        </w:rPr>
      </w:pP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adhāt kāñcīṁ kaṇṭhe jaghana-bhuvi hāraṁ caraṇayoḥ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kṛśāṅgī keyūraṁ bhuja-latikayor nūpura-yugam |</w:t>
      </w:r>
    </w:p>
    <w:p w:rsidR="002B2CA5" w:rsidRPr="001234BB" w:rsidRDefault="002B2CA5" w:rsidP="00F82A6C">
      <w:pPr>
        <w:ind w:left="720"/>
        <w:rPr>
          <w:lang w:val="pl-PL"/>
        </w:rPr>
      </w:pPr>
      <w:r w:rsidRPr="001234BB">
        <w:rPr>
          <w:lang w:val="pl-PL"/>
        </w:rPr>
        <w:t>kim aṅgair anyonyaṁ madhumathanam aṅgotsava-vidhau</w:t>
      </w:r>
    </w:p>
    <w:p w:rsidR="002B2CA5" w:rsidRPr="001234BB" w:rsidRDefault="002B2CA5" w:rsidP="00F82A6C">
      <w:pPr>
        <w:ind w:left="720"/>
        <w:rPr>
          <w:lang w:val="pl-PL" w:bidi="sa-IN"/>
        </w:rPr>
      </w:pPr>
      <w:r w:rsidRPr="001234BB">
        <w:rPr>
          <w:lang w:val="pl-PL"/>
        </w:rPr>
        <w:t xml:space="preserve">pramādo vyātene praṇaya-piśunaḥ sva-sva-vibhavaiḥ </w:t>
      </w:r>
      <w:r>
        <w:rPr>
          <w:lang w:val="pl-PL"/>
        </w:rPr>
        <w:t>||</w:t>
      </w:r>
      <w:r w:rsidRPr="001234BB">
        <w:rPr>
          <w:lang w:val="pl-PL"/>
        </w:rPr>
        <w:t>79</w:t>
      </w:r>
      <w:r>
        <w:rPr>
          <w:lang w:val="pl-PL"/>
        </w:rPr>
        <w:t>||</w:t>
      </w:r>
    </w:p>
    <w:p w:rsidR="002B2CA5" w:rsidRPr="006329D8" w:rsidRDefault="002B2CA5" w:rsidP="000101F7">
      <w:pPr>
        <w:rPr>
          <w:rFonts w:eastAsia="MS Minchofalt"/>
          <w:lang w:val="pl-PL" w:bidi="sa-IN"/>
        </w:rPr>
      </w:pPr>
    </w:p>
    <w:p w:rsidR="002B2CA5" w:rsidRPr="001234BB" w:rsidRDefault="002B2CA5" w:rsidP="000B21EF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kṛṣṇa-bhāvanāmṛta 8.38-40—</w:t>
      </w:r>
    </w:p>
    <w:p w:rsidR="002B2CA5" w:rsidRPr="006329D8" w:rsidRDefault="002B2CA5" w:rsidP="000101F7">
      <w:pPr>
        <w:rPr>
          <w:rFonts w:eastAsia="MS Minchofalt"/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gostanākhya maṇi-hāra veṣṭanair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drāṅ nitambam akarod alaṅkṛtam |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kaṇṭham anvadhita kiṅkiṇīṁ srajaṁ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mūrdhniṁ veṇi śikhare lalāṭikām </w:t>
      </w:r>
      <w:r>
        <w:rPr>
          <w:lang w:val="pl-PL"/>
        </w:rPr>
        <w:t>||</w:t>
      </w:r>
      <w:r w:rsidRPr="001234BB">
        <w:rPr>
          <w:lang w:val="pl-PL"/>
        </w:rPr>
        <w:t>80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locane mṛgamada-dravāñjita-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bhālam añjana-viśeṣa-kārcitām |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hanta yāvaka-rasena nirmame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sthāsakaṁ tanum anūditāmbara </w:t>
      </w:r>
      <w:r>
        <w:rPr>
          <w:lang w:val="pl-PL"/>
        </w:rPr>
        <w:t>||</w:t>
      </w:r>
      <w:r w:rsidRPr="001234BB">
        <w:rPr>
          <w:lang w:val="pl-PL"/>
        </w:rPr>
        <w:t>81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nīla-mañjula-nicola-saṁvṛta-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mādhurīva niragāt purād bahiḥ |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kaumudīva ghanatāṁ gatā kṣitau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kiṁ ghanena nihitātmano'ntare </w:t>
      </w:r>
      <w:r>
        <w:rPr>
          <w:lang w:val="pl-PL"/>
        </w:rPr>
        <w:t>||</w:t>
      </w:r>
      <w:r w:rsidRPr="001234BB">
        <w:rPr>
          <w:lang w:val="pl-PL"/>
        </w:rPr>
        <w:t>82</w:t>
      </w:r>
      <w:r>
        <w:rPr>
          <w:lang w:val="pl-PL"/>
        </w:rPr>
        <w:t>||</w:t>
      </w:r>
    </w:p>
    <w:p w:rsidR="002B2CA5" w:rsidRPr="006329D8" w:rsidRDefault="002B2CA5" w:rsidP="000101F7">
      <w:pPr>
        <w:rPr>
          <w:rFonts w:eastAsia="MS Minchofalt"/>
          <w:lang w:val="pl-PL"/>
        </w:rPr>
      </w:pPr>
    </w:p>
    <w:p w:rsidR="002B2CA5" w:rsidRPr="001234BB" w:rsidRDefault="002B2CA5" w:rsidP="000101F7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govinda-līlāmṛta 39-41—</w:t>
      </w:r>
    </w:p>
    <w:p w:rsidR="002B2CA5" w:rsidRPr="006329D8" w:rsidRDefault="002B2CA5" w:rsidP="000101F7">
      <w:pPr>
        <w:rPr>
          <w:rFonts w:eastAsia="MS Minchofalt"/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tatas tadaivāgata-kundavallyāḥ 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svasya prayāṇāya kṛta-tvarāyāḥ |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sā savya-hastena karaṁ dadhānā 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pareṇa līlā-kamalaṁ cacāla </w:t>
      </w:r>
      <w:r>
        <w:rPr>
          <w:lang w:val="pl-PL"/>
        </w:rPr>
        <w:t>||</w:t>
      </w:r>
      <w:r w:rsidRPr="001234BB">
        <w:rPr>
          <w:lang w:val="pl-PL"/>
        </w:rPr>
        <w:t>83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puratas tulasī dhaniṣṭhayā sa-viśākhā lalitā ca pārśvataḥ |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paritaś ca sakhī-tatiḥ parā sva-sakhīṁ tāṁ parivārya sānvayāt </w:t>
      </w:r>
      <w:r>
        <w:rPr>
          <w:lang w:val="pl-PL"/>
        </w:rPr>
        <w:t>||</w:t>
      </w:r>
      <w:r w:rsidRPr="001234BB">
        <w:rPr>
          <w:lang w:val="pl-PL"/>
        </w:rPr>
        <w:t>84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sva-sama-sahacarībhiḥ kṛṣṇa-rādhāṅghri-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sevopakaraṇa-valitābhir dāsikābhyāṁ ca yuktā | 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anusarati yutābhyāṁ sūrya-pūjopacāraiḥ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praṇaya-sahacarī tāṁ mañjarī rūpa-pūrvā </w:t>
      </w:r>
      <w:r>
        <w:rPr>
          <w:lang w:val="pl-PL"/>
        </w:rPr>
        <w:t>||</w:t>
      </w:r>
      <w:r w:rsidRPr="001234BB">
        <w:rPr>
          <w:lang w:val="pl-PL"/>
        </w:rPr>
        <w:t>85</w:t>
      </w:r>
      <w:r>
        <w:rPr>
          <w:lang w:val="pl-PL"/>
        </w:rPr>
        <w:t>||</w:t>
      </w:r>
    </w:p>
    <w:p w:rsidR="002B2CA5" w:rsidRPr="006329D8" w:rsidRDefault="002B2CA5" w:rsidP="000B21EF">
      <w:pPr>
        <w:rPr>
          <w:lang w:val="pl-PL"/>
        </w:rPr>
      </w:pPr>
    </w:p>
    <w:p w:rsidR="002B2CA5" w:rsidRPr="001234BB" w:rsidRDefault="002B2CA5" w:rsidP="000B21EF">
      <w:pPr>
        <w:rPr>
          <w:lang w:val="pl-PL"/>
        </w:rPr>
      </w:pPr>
      <w:r w:rsidRPr="001234BB">
        <w:rPr>
          <w:lang w:val="pl-PL"/>
        </w:rPr>
        <w:t>kṛṣṇa-bhāvanāmṛta 8.41—</w:t>
      </w:r>
    </w:p>
    <w:p w:rsidR="002B2CA5" w:rsidRPr="006329D8" w:rsidRDefault="002B2CA5" w:rsidP="000B21EF">
      <w:pPr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ālībhiḥ saha puropakānana-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prānta-vartma-nihitāṅghri-pallavā |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hrī-kṣapā-kṣaya-vaśād avaguṇṭhanon-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muktam āsya kamalaṁ dadhe sphuṭam </w:t>
      </w:r>
      <w:r>
        <w:rPr>
          <w:lang w:val="pl-PL"/>
        </w:rPr>
        <w:t>||</w:t>
      </w:r>
      <w:r w:rsidRPr="001234BB">
        <w:rPr>
          <w:lang w:val="pl-PL"/>
        </w:rPr>
        <w:t>86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govinda-līlāmṛta 8.42-44—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vrajād viniṣkramya dadarśa sā puraḥ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sumaṅgalāṁ strīṁ dadhi-pātra-dhāriṇīm | 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cāṣaṁ dvijātiṁ nakulaṁ mṛgāvalīṁ dhenuṁ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sa-vatsaṁ vṛṣabhaṁ ca dakṣiṇe </w:t>
      </w:r>
      <w:r>
        <w:rPr>
          <w:lang w:val="pl-PL"/>
        </w:rPr>
        <w:t>||</w:t>
      </w:r>
      <w:r w:rsidRPr="001234BB">
        <w:rPr>
          <w:lang w:val="pl-PL"/>
        </w:rPr>
        <w:t>87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>sarasi vikaca-padme veṣṭite bhṛṅga-paṅktyā</w:t>
      </w:r>
    </w:p>
    <w:p w:rsidR="002B2CA5" w:rsidRPr="001234BB" w:rsidRDefault="002B2CA5" w:rsidP="000B21EF">
      <w:pPr>
        <w:ind w:left="720"/>
        <w:rPr>
          <w:lang w:val="pl-PL"/>
        </w:rPr>
      </w:pPr>
      <w:r w:rsidRPr="001234BB">
        <w:rPr>
          <w:lang w:val="pl-PL"/>
        </w:rPr>
        <w:t xml:space="preserve">madira-yugalam udyal-lāsyam ālokya bālā | </w:t>
      </w:r>
    </w:p>
    <w:p w:rsidR="002B2CA5" w:rsidRDefault="002B2CA5" w:rsidP="000B21EF">
      <w:pPr>
        <w:ind w:left="720"/>
        <w:rPr>
          <w:lang w:val="pl-PL"/>
        </w:rPr>
      </w:pPr>
      <w:r>
        <w:rPr>
          <w:lang w:val="pl-PL"/>
        </w:rPr>
        <w:t>pracala-dala-kapālī saṅgi-riṅgat-sunetra-</w:t>
      </w:r>
    </w:p>
    <w:p w:rsidR="002B2CA5" w:rsidRPr="000B21EF" w:rsidRDefault="002B2CA5" w:rsidP="000B21EF">
      <w:pPr>
        <w:ind w:left="720"/>
        <w:rPr>
          <w:lang w:val="pl-PL"/>
        </w:rPr>
      </w:pPr>
      <w:r>
        <w:rPr>
          <w:lang w:val="pl-PL"/>
        </w:rPr>
        <w:t>sva-ramaṇa-mukha-bimba-bhrānti-bhāk stambhitāsīt ||</w:t>
      </w:r>
      <w:r w:rsidRPr="000B21EF">
        <w:rPr>
          <w:lang w:val="pl-PL"/>
        </w:rPr>
        <w:t>88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ind w:left="720"/>
        <w:rPr>
          <w:lang w:val="pl-PL"/>
        </w:rPr>
      </w:pPr>
      <w:r>
        <w:rPr>
          <w:lang w:val="pl-PL"/>
        </w:rPr>
        <w:t>iti śubha-śakunekṣodbhūta-mun-mantharāṇāṁ</w:t>
      </w:r>
    </w:p>
    <w:p w:rsidR="002B2CA5" w:rsidRPr="001234BB" w:rsidRDefault="002B2CA5" w:rsidP="000B21EF">
      <w:pPr>
        <w:ind w:left="720"/>
        <w:rPr>
          <w:lang w:val="pl-PL"/>
        </w:rPr>
      </w:pPr>
      <w:r>
        <w:rPr>
          <w:lang w:val="pl-PL"/>
        </w:rPr>
        <w:t xml:space="preserve">vividha-kuṭila-hāsyollāsam ātanvatīnām | </w:t>
      </w:r>
    </w:p>
    <w:p w:rsidR="002B2CA5" w:rsidRPr="001234BB" w:rsidRDefault="002B2CA5" w:rsidP="000B21EF">
      <w:pPr>
        <w:ind w:left="720"/>
        <w:rPr>
          <w:lang w:val="pl-PL"/>
        </w:rPr>
      </w:pPr>
      <w:r>
        <w:rPr>
          <w:lang w:val="pl-PL"/>
        </w:rPr>
        <w:t>praṇaya-sahacarīṇāṁ śreṇibhiḥ pūrṇa-pārśvā</w:t>
      </w:r>
    </w:p>
    <w:p w:rsidR="002B2CA5" w:rsidRPr="001234BB" w:rsidRDefault="002B2CA5" w:rsidP="000B21EF">
      <w:pPr>
        <w:ind w:left="720"/>
        <w:rPr>
          <w:lang w:val="pl-PL"/>
        </w:rPr>
      </w:pPr>
      <w:r>
        <w:rPr>
          <w:lang w:val="pl-PL"/>
        </w:rPr>
        <w:t>mada-gaja-guru-yānā kānanābhyarṇam āpa ||</w:t>
      </w:r>
      <w:r w:rsidRPr="001234BB">
        <w:rPr>
          <w:lang w:val="pl-PL"/>
        </w:rPr>
        <w:t>89</w:t>
      </w:r>
      <w:r>
        <w:rPr>
          <w:lang w:val="pl-PL"/>
        </w:rPr>
        <w:t>||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rPr>
          <w:lang w:val="pl-PL"/>
        </w:rPr>
      </w:pPr>
      <w:r w:rsidRPr="001234BB">
        <w:rPr>
          <w:lang w:val="pl-PL"/>
        </w:rPr>
        <w:t>jagannātha-vallabha-nāṭaka 1.37</w:t>
      </w:r>
    </w:p>
    <w:p w:rsidR="002B2CA5" w:rsidRPr="006329D8" w:rsidRDefault="002B2CA5" w:rsidP="000B21EF">
      <w:pPr>
        <w:ind w:left="720"/>
        <w:rPr>
          <w:lang w:val="pl-PL"/>
        </w:rPr>
      </w:pPr>
    </w:p>
    <w:p w:rsidR="002B2CA5" w:rsidRPr="001234BB" w:rsidRDefault="002B2CA5" w:rsidP="000B21EF">
      <w:pPr>
        <w:autoSpaceDE w:val="0"/>
        <w:autoSpaceDN w:val="0"/>
        <w:adjustRightInd w:val="0"/>
        <w:ind w:firstLine="720"/>
        <w:rPr>
          <w:rFonts w:cs="Balaram"/>
          <w:color w:val="000000"/>
          <w:lang w:val="pl-PL"/>
        </w:rPr>
      </w:pPr>
      <w:r>
        <w:rPr>
          <w:rFonts w:cs="Balaram"/>
          <w:color w:val="000000"/>
          <w:lang w:val="fi-FI"/>
        </w:rPr>
        <w:t>keli-vipinaṁ praviśati rādhā |</w:t>
      </w:r>
    </w:p>
    <w:p w:rsidR="002B2CA5" w:rsidRDefault="002B2CA5" w:rsidP="000B21EF">
      <w:pPr>
        <w:autoSpaceDE w:val="0"/>
        <w:autoSpaceDN w:val="0"/>
        <w:adjustRightInd w:val="0"/>
        <w:ind w:firstLine="72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pratipada-samudita-manasija-bādhā || dhruvam ||</w:t>
      </w:r>
    </w:p>
    <w:p w:rsidR="002B2CA5" w:rsidRDefault="002B2CA5" w:rsidP="000B21EF">
      <w:pPr>
        <w:ind w:left="720"/>
        <w:rPr>
          <w:lang w:val="fi-FI"/>
        </w:rPr>
      </w:pPr>
      <w:r>
        <w:rPr>
          <w:lang w:val="fi-FI"/>
        </w:rPr>
        <w:t>vinidadhatī mṛdu-manthara-pādam |</w:t>
      </w:r>
    </w:p>
    <w:p w:rsidR="002B2CA5" w:rsidRDefault="002B2CA5" w:rsidP="000B21EF">
      <w:pPr>
        <w:ind w:left="720"/>
        <w:rPr>
          <w:lang w:val="fi-FI"/>
        </w:rPr>
      </w:pPr>
      <w:r>
        <w:rPr>
          <w:lang w:val="fi-FI"/>
        </w:rPr>
        <w:t>racayati kuñjara-gatim anuvādam ||</w:t>
      </w:r>
    </w:p>
    <w:p w:rsidR="002B2CA5" w:rsidRDefault="002B2CA5" w:rsidP="000B21EF">
      <w:pPr>
        <w:ind w:left="720"/>
        <w:rPr>
          <w:lang w:val="fi-FI"/>
        </w:rPr>
      </w:pPr>
      <w:r>
        <w:rPr>
          <w:lang w:val="fi-FI"/>
        </w:rPr>
        <w:t>janayatu rudra-gajādhipa-muditam |</w:t>
      </w:r>
    </w:p>
    <w:p w:rsidR="002B2CA5" w:rsidRPr="000B21EF" w:rsidRDefault="002B2CA5" w:rsidP="000B21EF">
      <w:pPr>
        <w:ind w:left="720"/>
        <w:rPr>
          <w:lang w:val="fi-FI"/>
        </w:rPr>
      </w:pPr>
      <w:r>
        <w:rPr>
          <w:lang w:val="fi-FI"/>
        </w:rPr>
        <w:t>rāmānanda-rāya-kavi-gaditam ||</w:t>
      </w:r>
      <w:r w:rsidRPr="000B21EF">
        <w:rPr>
          <w:lang w:val="fi-FI"/>
        </w:rPr>
        <w:t>9</w:t>
      </w:r>
      <w:r>
        <w:rPr>
          <w:lang w:val="fi-FI"/>
        </w:rPr>
        <w:t>0||</w:t>
      </w:r>
    </w:p>
    <w:p w:rsidR="002B2CA5" w:rsidRPr="006329D8" w:rsidRDefault="002B2CA5" w:rsidP="000B21EF">
      <w:pPr>
        <w:ind w:left="720"/>
        <w:rPr>
          <w:lang w:val="fi-FI"/>
        </w:rPr>
      </w:pPr>
    </w:p>
    <w:p w:rsidR="002B2CA5" w:rsidRPr="001234BB" w:rsidRDefault="002B2CA5" w:rsidP="000B21EF">
      <w:pPr>
        <w:rPr>
          <w:rFonts w:eastAsia="MS Minchofalt"/>
          <w:lang w:val="fi-FI"/>
        </w:rPr>
      </w:pPr>
      <w:r w:rsidRPr="001234BB">
        <w:rPr>
          <w:rFonts w:eastAsia="MS Minchofalt"/>
          <w:lang w:val="fi-FI"/>
        </w:rPr>
        <w:t>govinda-līlāmṛta 8.45-48—</w:t>
      </w:r>
    </w:p>
    <w:p w:rsidR="002B2CA5" w:rsidRPr="006329D8" w:rsidRDefault="002B2CA5" w:rsidP="000B21EF">
      <w:pPr>
        <w:rPr>
          <w:lang w:val="fi-FI"/>
        </w:rPr>
      </w:pP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iyam atha taru-vallī-vṛndam utphullayantī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mada-kala-kalakaṇṭhī-kākalī-kaṇṭha-nādā | 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madhukara-kalaviṅkī-jhaṅkṛtocchiñjitormir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vanam anu vanajākṣī mādhava-śrīr viveśa </w:t>
      </w:r>
      <w:r>
        <w:rPr>
          <w:lang w:val="fi-FI"/>
        </w:rPr>
        <w:t>||</w:t>
      </w:r>
      <w:r w:rsidRPr="001234BB">
        <w:rPr>
          <w:lang w:val="fi-FI"/>
        </w:rPr>
        <w:t>91</w:t>
      </w:r>
      <w:r>
        <w:rPr>
          <w:lang w:val="fi-FI"/>
        </w:rPr>
        <w:t>||</w:t>
      </w:r>
    </w:p>
    <w:p w:rsidR="002B2CA5" w:rsidRPr="006329D8" w:rsidRDefault="002B2CA5" w:rsidP="000B21EF">
      <w:pPr>
        <w:ind w:left="720"/>
        <w:rPr>
          <w:lang w:val="fi-FI"/>
        </w:rPr>
      </w:pP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phulla-śyāmalatojjvalaṁ sutilaka-śrī-yuk viśālārjuna-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protphullocca-hali-priyaṁ śikhi-dala-śreṇībhir ābhūṣitam | 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pun-nāgāmala-campakāli-kṛtamālālaṅkṛtaṁ pallavair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dīvyat-kāñcana-vidrumādi-valitaṁ tāpiñcha-kānty-ullasat </w:t>
      </w:r>
      <w:r>
        <w:rPr>
          <w:lang w:val="fi-FI"/>
        </w:rPr>
        <w:t>||</w:t>
      </w:r>
      <w:r w:rsidRPr="001234BB">
        <w:rPr>
          <w:lang w:val="fi-FI"/>
        </w:rPr>
        <w:t>92</w:t>
      </w:r>
      <w:r>
        <w:rPr>
          <w:lang w:val="fi-FI"/>
        </w:rPr>
        <w:t>||</w:t>
      </w:r>
    </w:p>
    <w:p w:rsidR="002B2CA5" w:rsidRPr="006329D8" w:rsidRDefault="002B2CA5" w:rsidP="000B21EF">
      <w:pPr>
        <w:ind w:left="720"/>
        <w:rPr>
          <w:lang w:val="fi-FI"/>
        </w:rPr>
      </w:pP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guñjā-puñja-virājitaṁ śramahara-cchāyā-kadambāśrayaṁ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veṇu-dhvāna-manoharaṁ pravilasac-chrī-pītanā-carcitam | 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phullan-manmatha-śaṅkulaṁ vara-vayaḥ śobhā-vilāsāspadaṁ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sāpaśyat purato vanaṁ vapur iva preṣṭhasya sarveṣṭadam </w:t>
      </w:r>
      <w:r>
        <w:rPr>
          <w:lang w:val="fi-FI"/>
        </w:rPr>
        <w:t>||</w:t>
      </w:r>
      <w:r w:rsidRPr="001234BB">
        <w:rPr>
          <w:lang w:val="fi-FI"/>
        </w:rPr>
        <w:t>93</w:t>
      </w:r>
      <w:r>
        <w:rPr>
          <w:lang w:val="fi-FI"/>
        </w:rPr>
        <w:t>||</w:t>
      </w:r>
      <w:r w:rsidRPr="001234BB">
        <w:rPr>
          <w:lang w:val="fi-FI"/>
        </w:rPr>
        <w:t xml:space="preserve"> (yugmakam)</w:t>
      </w:r>
    </w:p>
    <w:p w:rsidR="002B2CA5" w:rsidRPr="006329D8" w:rsidRDefault="002B2CA5" w:rsidP="000B21EF">
      <w:pPr>
        <w:ind w:left="720"/>
        <w:rPr>
          <w:lang w:val="fi-FI"/>
        </w:rPr>
      </w:pP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patati nayanam asyā yatra yatrātra vastuny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akhilam idam aghāres tat-tad-aṅgāyamānam | 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>madayad api hṛd-antaḥ śastratām etya sadyaḥ</w:t>
      </w:r>
    </w:p>
    <w:p w:rsidR="002B2CA5" w:rsidRPr="001234BB" w:rsidRDefault="002B2CA5" w:rsidP="000B21EF">
      <w:pPr>
        <w:ind w:left="720"/>
        <w:rPr>
          <w:lang w:val="fi-FI"/>
        </w:rPr>
      </w:pPr>
      <w:r w:rsidRPr="001234BB">
        <w:rPr>
          <w:lang w:val="fi-FI"/>
        </w:rPr>
        <w:t xml:space="preserve">praharati viṣameṣoś citram etac ca tac ca </w:t>
      </w:r>
      <w:r>
        <w:rPr>
          <w:lang w:val="fi-FI"/>
        </w:rPr>
        <w:t>||</w:t>
      </w:r>
      <w:r w:rsidRPr="001234BB">
        <w:rPr>
          <w:lang w:val="fi-FI"/>
        </w:rPr>
        <w:t>94</w:t>
      </w:r>
      <w:r>
        <w:rPr>
          <w:lang w:val="fi-FI"/>
        </w:rPr>
        <w:t>||</w:t>
      </w:r>
    </w:p>
    <w:p w:rsidR="002B2CA5" w:rsidRPr="006329D8" w:rsidRDefault="002B2CA5" w:rsidP="000B21EF">
      <w:pPr>
        <w:ind w:left="720"/>
        <w:rPr>
          <w:lang w:val="fi-FI"/>
        </w:rPr>
      </w:pPr>
    </w:p>
    <w:p w:rsidR="002B2CA5" w:rsidRPr="001234BB" w:rsidRDefault="002B2CA5" w:rsidP="00883ADA">
      <w:pPr>
        <w:rPr>
          <w:rFonts w:eastAsia="MS Minchofalt"/>
          <w:lang w:val="fi-FI"/>
        </w:rPr>
      </w:pPr>
      <w:r w:rsidRPr="001234BB">
        <w:rPr>
          <w:rFonts w:eastAsia="MS Minchofalt"/>
          <w:lang w:val="fi-FI"/>
        </w:rPr>
        <w:t>vanasya kānta-sādṛśyaṁ paśyantīṁ vihastāṁ tāṁ vayasyāha (caitanya-candrodaya 1.35)—</w:t>
      </w:r>
    </w:p>
    <w:p w:rsidR="002B2CA5" w:rsidRPr="006329D8" w:rsidRDefault="002B2CA5" w:rsidP="00883ADA">
      <w:pPr>
        <w:rPr>
          <w:rFonts w:eastAsia="MS Minchofalt"/>
          <w:lang w:val="fi-FI"/>
        </w:rPr>
      </w:pPr>
    </w:p>
    <w:p w:rsidR="002B2CA5" w:rsidRPr="000B21EF" w:rsidRDefault="002B2CA5" w:rsidP="000B21E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hasantī vāsantī valita-mukulo bāla-bakulo</w:t>
      </w:r>
    </w:p>
    <w:p w:rsidR="002B2CA5" w:rsidRPr="000B21EF" w:rsidRDefault="002B2CA5" w:rsidP="000B21E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viśokaś cāśokaḥ sulabha-vicayaś campaka-cayaḥ |</w:t>
      </w:r>
    </w:p>
    <w:p w:rsidR="002B2CA5" w:rsidRPr="000B21EF" w:rsidRDefault="002B2CA5" w:rsidP="000B21E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anāgaḥ punnāga-stavaka-kamanaḥ paśya sumanaḥ</w:t>
      </w:r>
    </w:p>
    <w:p w:rsidR="002B2CA5" w:rsidRPr="000B21EF" w:rsidRDefault="002B2CA5" w:rsidP="000B21E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kuṭīraḥ pāṭīra-śvasana-surabhir bhāti surabhiḥ ||</w:t>
      </w:r>
      <w:r>
        <w:rPr>
          <w:lang w:val="fr-CA"/>
        </w:rPr>
        <w:t>9</w:t>
      </w:r>
      <w:r>
        <w:rPr>
          <w:rFonts w:cs="Balaram"/>
          <w:noProof w:val="0"/>
          <w:cs/>
          <w:lang w:bidi="sa-IN"/>
        </w:rPr>
        <w:t>5||</w:t>
      </w:r>
    </w:p>
    <w:p w:rsidR="002B2CA5" w:rsidRDefault="002B2CA5" w:rsidP="00883ADA">
      <w:pPr>
        <w:rPr>
          <w:rFonts w:eastAsia="MS Minchofalt"/>
          <w:noProof w:val="0"/>
          <w:lang w:bidi="sa-IN"/>
        </w:rPr>
      </w:pPr>
    </w:p>
    <w:p w:rsidR="002B2CA5" w:rsidRDefault="002B2CA5" w:rsidP="00883ADA">
      <w:pPr>
        <w:rPr>
          <w:rFonts w:eastAsia="MS Minchofalt"/>
        </w:rPr>
      </w:pPr>
      <w:r>
        <w:rPr>
          <w:rFonts w:eastAsia="MS Minchofalt"/>
        </w:rPr>
        <w:t>atha kāntasya caraṇa-cihnair aṅkitāṁ vanasthalīṁ paśyantī sā viśākhām āha (dāna-keli-kaumudyāṁ 13)—</w:t>
      </w:r>
    </w:p>
    <w:p w:rsidR="002B2CA5" w:rsidRDefault="002B2CA5" w:rsidP="00883ADA">
      <w:pPr>
        <w:rPr>
          <w:rFonts w:eastAsia="MS Minchofalt"/>
        </w:rPr>
      </w:pPr>
    </w:p>
    <w:p w:rsidR="002B2CA5" w:rsidRDefault="002B2CA5" w:rsidP="000B21E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pada-tatibhir alaṅkṛtojjvaleyaṁ</w:t>
      </w:r>
    </w:p>
    <w:p w:rsidR="002B2CA5" w:rsidRPr="00EF32BF" w:rsidRDefault="002B2CA5" w:rsidP="000B21E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dhvaja-kuliśāṅkuśa-paṅkajāṅkitābhiḥ |</w:t>
      </w:r>
    </w:p>
    <w:p w:rsidR="002B2CA5" w:rsidRPr="00EF32BF" w:rsidRDefault="002B2CA5" w:rsidP="000B21E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nakhara-luṭhita-kuṭmalāvanālī</w:t>
      </w:r>
    </w:p>
    <w:p w:rsidR="002B2CA5" w:rsidRPr="000B21EF" w:rsidRDefault="002B2CA5" w:rsidP="000B21EF">
      <w:pPr>
        <w:pStyle w:val="Quote"/>
        <w:rPr>
          <w:rFonts w:eastAsia="MS Minchofalt"/>
          <w:bCs/>
          <w:lang w:val="fr-CA" w:bidi="sa-IN"/>
        </w:rPr>
      </w:pPr>
      <w:r>
        <w:rPr>
          <w:rFonts w:cs="Balaram"/>
          <w:noProof w:val="0"/>
          <w:cs/>
          <w:lang w:bidi="sa-IN"/>
        </w:rPr>
        <w:t>kim api dhinoti dhunoti cāntaraṁ me ||</w:t>
      </w:r>
      <w:r>
        <w:rPr>
          <w:lang w:val="fr-CA"/>
        </w:rPr>
        <w:t>96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883ADA">
      <w:pPr>
        <w:rPr>
          <w:rFonts w:eastAsia="MS Minchofalt"/>
        </w:rPr>
      </w:pPr>
    </w:p>
    <w:p w:rsidR="002B2CA5" w:rsidRDefault="002B2CA5" w:rsidP="00EF32BF">
      <w:pPr>
        <w:rPr>
          <w:rFonts w:eastAsia="MS Minchofalt"/>
        </w:rPr>
      </w:pPr>
      <w:r>
        <w:rPr>
          <w:rFonts w:eastAsia="MS Minchofalt"/>
        </w:rPr>
        <w:t>govinda-līlāmṛta 8.52-71—</w:t>
      </w:r>
    </w:p>
    <w:p w:rsidR="002B2CA5" w:rsidRDefault="002B2CA5" w:rsidP="00EF32BF">
      <w:pPr>
        <w:rPr>
          <w:rFonts w:eastAsia="MS Minchofalt"/>
        </w:rPr>
      </w:pPr>
    </w:p>
    <w:p w:rsidR="002B2CA5" w:rsidRDefault="002B2CA5" w:rsidP="00EF32BF">
      <w:pPr>
        <w:ind w:left="720"/>
      </w:pPr>
      <w:r>
        <w:t>yūtheśvarībhiḥ sa-sakhī-kulābhir</w:t>
      </w:r>
    </w:p>
    <w:p w:rsidR="002B2CA5" w:rsidRDefault="002B2CA5" w:rsidP="00EF32BF">
      <w:pPr>
        <w:ind w:left="720"/>
      </w:pPr>
      <w:r>
        <w:t xml:space="preserve">anviṣyamāṇo vana-gahvareṣu | </w:t>
      </w:r>
    </w:p>
    <w:p w:rsidR="002B2CA5" w:rsidRDefault="002B2CA5" w:rsidP="00EF32BF">
      <w:pPr>
        <w:ind w:left="720"/>
      </w:pPr>
      <w:r>
        <w:t>kathaṁ na labhyo nipuṇābhir etāḥ</w:t>
      </w:r>
    </w:p>
    <w:p w:rsidR="002B2CA5" w:rsidRDefault="002B2CA5" w:rsidP="00EF32BF">
      <w:pPr>
        <w:ind w:left="720"/>
      </w:pPr>
      <w:r>
        <w:t>prāptāḥ kathaṁ hāsyati vā sa lubdhaḥ ||97||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iti nija-hṛdi rādhā-sandihānāpy asavye</w:t>
      </w:r>
    </w:p>
    <w:p w:rsidR="002B2CA5" w:rsidRDefault="002B2CA5" w:rsidP="00EF32BF">
      <w:pPr>
        <w:ind w:left="720"/>
      </w:pPr>
      <w:r>
        <w:t xml:space="preserve">vanam anu vilasantaṁ kṛṣṇasāraṁ mṛgībhiḥ | </w:t>
      </w:r>
    </w:p>
    <w:p w:rsidR="002B2CA5" w:rsidRDefault="002B2CA5" w:rsidP="00EF32BF">
      <w:pPr>
        <w:ind w:left="720"/>
      </w:pPr>
      <w:r>
        <w:t>śikhi-varam api savye kekinībhiḥ samīkṣya</w:t>
      </w:r>
    </w:p>
    <w:p w:rsidR="002B2CA5" w:rsidRDefault="002B2CA5" w:rsidP="00EF32BF">
      <w:pPr>
        <w:ind w:left="720"/>
      </w:pPr>
      <w:r>
        <w:t>priya-mṛga-śikhi-buddhyā bhrāntitaḥ śaṅkitāsīt ||98|| (yugmakam)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tamālam aṣṭāpada-baddha-mūlaṁ</w:t>
      </w:r>
    </w:p>
    <w:p w:rsidR="002B2CA5" w:rsidRDefault="002B2CA5" w:rsidP="00EF32BF">
      <w:pPr>
        <w:ind w:left="720"/>
      </w:pPr>
      <w:r>
        <w:t xml:space="preserve">sā veṣṭitaṁ phulla-suvarṇa-yūthyā | </w:t>
      </w:r>
    </w:p>
    <w:p w:rsidR="002B2CA5" w:rsidRDefault="002B2CA5" w:rsidP="00EF32BF">
      <w:pPr>
        <w:ind w:left="720"/>
      </w:pPr>
      <w:r>
        <w:t>śākhāgra-nṛtyac-chikhinaṁ samīkṣya</w:t>
      </w:r>
    </w:p>
    <w:p w:rsidR="002B2CA5" w:rsidRDefault="002B2CA5" w:rsidP="00EF32BF">
      <w:pPr>
        <w:ind w:left="720"/>
      </w:pPr>
      <w:r>
        <w:t>nirṇīta-cetā vicikitsitābhūt ||99||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 xml:space="preserve">premerṣyā-bhujagī daṣṭā naṣṭa-paṇḍā pracaṇḍa-dhīḥ | </w:t>
      </w:r>
    </w:p>
    <w:p w:rsidR="002B2CA5" w:rsidRDefault="002B2CA5" w:rsidP="00EF32BF">
      <w:pPr>
        <w:ind w:left="720"/>
      </w:pPr>
      <w:r>
        <w:t>caṇḍīśa-caṇḍa-kodaṇḍa-bhrū-daṇḍāha dhaniṣṭhikam ||100||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kim idam ayi dhaniṣṭhe kutra kiṁ paśyatāgre</w:t>
      </w:r>
    </w:p>
    <w:p w:rsidR="002B2CA5" w:rsidRDefault="002B2CA5" w:rsidP="00EF32BF">
      <w:pPr>
        <w:ind w:left="720"/>
      </w:pPr>
      <w:r>
        <w:t>vanam idam iha kiṁ tat vanya-jātaṁ na cānyat |</w:t>
      </w:r>
    </w:p>
    <w:p w:rsidR="002B2CA5" w:rsidRDefault="002B2CA5" w:rsidP="00EF32BF">
      <w:pPr>
        <w:ind w:left="720"/>
      </w:pPr>
      <w:r>
        <w:t>naṭanam idam apūrvaṁ yac chaṭhendoḥ purastāt</w:t>
      </w:r>
    </w:p>
    <w:p w:rsidR="002B2CA5" w:rsidRDefault="002B2CA5" w:rsidP="00EF32BF">
      <w:pPr>
        <w:ind w:left="720"/>
      </w:pPr>
      <w:r>
        <w:t>kalayasi na hi dhūrte mudritākṣī kim āsīḥ ||101||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lalitā-prabhṛtīr athāvadat</w:t>
      </w:r>
    </w:p>
    <w:p w:rsidR="002B2CA5" w:rsidRDefault="002B2CA5" w:rsidP="00EF32BF">
      <w:pPr>
        <w:ind w:left="720"/>
      </w:pPr>
      <w:r>
        <w:t xml:space="preserve">priya-sakhyo'dbhutam atra śarmadam | </w:t>
      </w:r>
    </w:p>
    <w:p w:rsidR="002B2CA5" w:rsidRDefault="002B2CA5" w:rsidP="00EF32BF">
      <w:pPr>
        <w:ind w:left="720"/>
      </w:pPr>
      <w:r>
        <w:t>yugapan naṭanaṁ śaṭheśayor</w:t>
      </w:r>
    </w:p>
    <w:p w:rsidR="002B2CA5" w:rsidRDefault="002B2CA5" w:rsidP="00EF32BF">
      <w:pPr>
        <w:ind w:left="720"/>
      </w:pPr>
      <w:r>
        <w:t>naṭa-naṭyor anayor nu paśyata ||102||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nija-vāṅ-madhunā vimohikā</w:t>
      </w:r>
    </w:p>
    <w:p w:rsidR="002B2CA5" w:rsidRDefault="002B2CA5" w:rsidP="00EF32BF">
      <w:pPr>
        <w:ind w:left="720"/>
      </w:pPr>
      <w:r>
        <w:t xml:space="preserve">sva-vaśīkṛtya bhṛśaṁ dhaniṣṭhikā | </w:t>
      </w:r>
    </w:p>
    <w:p w:rsidR="002B2CA5" w:rsidRDefault="002B2CA5" w:rsidP="00EF32BF">
      <w:pPr>
        <w:ind w:left="720"/>
      </w:pPr>
      <w:r>
        <w:t>hariṇā nija-dhārṣṭya-nartane</w:t>
      </w:r>
    </w:p>
    <w:p w:rsidR="002B2CA5" w:rsidRDefault="002B2CA5" w:rsidP="00EF32BF">
      <w:pPr>
        <w:ind w:left="720"/>
      </w:pPr>
      <w:r>
        <w:t>vihitāsau bata kūṭa-nartakī ||103||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 xml:space="preserve">rata-hiṇḍaka-hiṇḍitāsakau </w:t>
      </w:r>
    </w:p>
    <w:p w:rsidR="002B2CA5" w:rsidRDefault="002B2CA5" w:rsidP="00EF32BF">
      <w:pPr>
        <w:ind w:left="720"/>
      </w:pPr>
      <w:r>
        <w:t xml:space="preserve">chala-dūtyābhidha-nṛtya-paṇḍitā | </w:t>
      </w:r>
    </w:p>
    <w:p w:rsidR="002B2CA5" w:rsidRDefault="002B2CA5" w:rsidP="00EF32BF">
      <w:pPr>
        <w:ind w:left="720"/>
      </w:pPr>
      <w:r>
        <w:t xml:space="preserve">nayatīha vidhātum utsukā </w:t>
      </w:r>
    </w:p>
    <w:p w:rsidR="002B2CA5" w:rsidRDefault="002B2CA5" w:rsidP="00EF32BF">
      <w:pPr>
        <w:ind w:left="720"/>
      </w:pPr>
      <w:r>
        <w:t>śaṭha-nṛtye bhavatīḥ sabhāsadaḥ ||104||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kalayata sa suraṅgākhyo'pi jātyā kuraṅgaḥ</w:t>
      </w:r>
    </w:p>
    <w:p w:rsidR="002B2CA5" w:rsidRDefault="002B2CA5" w:rsidP="00EF32BF">
      <w:pPr>
        <w:ind w:left="720"/>
      </w:pPr>
      <w:r>
        <w:t xml:space="preserve">praṇaya-sahacarīṁ svāṁ raṅgiṇīṁ vañcayitvā | </w:t>
      </w:r>
    </w:p>
    <w:p w:rsidR="002B2CA5" w:rsidRDefault="002B2CA5" w:rsidP="00EF32BF">
      <w:pPr>
        <w:ind w:left="720"/>
      </w:pPr>
      <w:r>
        <w:t>vilasati hariṇībhir māṁ vilokyāpy amuñcan</w:t>
      </w:r>
    </w:p>
    <w:p w:rsidR="002B2CA5" w:rsidRDefault="002B2CA5" w:rsidP="00EF32BF">
      <w:pPr>
        <w:ind w:left="720"/>
      </w:pPr>
      <w:r>
        <w:t>nanu hari-śaṭhatāsmin saṅgataḥ saṁsasarjja ||105||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mat-saṅginīṁ praṇayiṇīṁ dayitāṁ mayūrīṁ</w:t>
      </w:r>
    </w:p>
    <w:p w:rsidR="002B2CA5" w:rsidRDefault="002B2CA5" w:rsidP="00EF32BF">
      <w:pPr>
        <w:ind w:left="720"/>
      </w:pPr>
      <w:r>
        <w:t xml:space="preserve">vīkṣyāpi sammukha-gatāṁ bata kekinībhiḥ | </w:t>
      </w:r>
    </w:p>
    <w:p w:rsidR="002B2CA5" w:rsidRDefault="002B2CA5" w:rsidP="00EF32BF">
      <w:pPr>
        <w:ind w:left="720"/>
      </w:pPr>
      <w:r>
        <w:t xml:space="preserve">niḥśaṅkam ullasati tāṇḍavikaḥ kalāpī </w:t>
      </w:r>
    </w:p>
    <w:p w:rsidR="002B2CA5" w:rsidRDefault="002B2CA5" w:rsidP="00EF32BF">
      <w:pPr>
        <w:ind w:left="720"/>
      </w:pPr>
      <w:r>
        <w:t>saṅgena dhārṣṭyam iha saṅkramitaṁ bakāreḥ ||106||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athāvadat smera-mukhī dhaniṣṭhā</w:t>
      </w:r>
    </w:p>
    <w:p w:rsidR="002B2CA5" w:rsidRDefault="002B2CA5" w:rsidP="00EF32BF">
      <w:pPr>
        <w:ind w:left="720"/>
      </w:pPr>
      <w:r>
        <w:t xml:space="preserve">tvayaiva sarvā nija-citra-nṛtye | </w:t>
      </w:r>
    </w:p>
    <w:p w:rsidR="002B2CA5" w:rsidRDefault="002B2CA5" w:rsidP="00EF32BF">
      <w:pPr>
        <w:ind w:left="720"/>
      </w:pPr>
      <w:r>
        <w:t>vayaṁ kṛtāḥ sādhvi sabhāsado'smin</w:t>
      </w:r>
    </w:p>
    <w:p w:rsidR="002B2CA5" w:rsidRDefault="002B2CA5" w:rsidP="00EF32BF">
      <w:pPr>
        <w:ind w:left="720"/>
      </w:pPr>
      <w:r>
        <w:t>prītāḥ sma dṛṣṭvā yad adṛṣṭa-pūrvam ||107||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durlabhe sulabhe cārthe yatrāsaktis tu rāgajā |</w:t>
      </w:r>
    </w:p>
    <w:p w:rsidR="002B2CA5" w:rsidRDefault="002B2CA5" w:rsidP="00EF32BF">
      <w:pPr>
        <w:ind w:left="720"/>
      </w:pPr>
      <w:r>
        <w:t>tatra nityaṁ rāga-bhājāṁ pratyūha-śaṅkinī matiḥ ||108||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āgacchatālyo'dbhuta-nṛtyam</w:t>
      </w:r>
    </w:p>
    <w:p w:rsidR="002B2CA5" w:rsidRDefault="002B2CA5" w:rsidP="00EF32BF">
      <w:pPr>
        <w:ind w:left="720"/>
      </w:pPr>
      <w:r>
        <w:t>etat kṛṣṇāya tūrṇaṁ vinivedayāmaḥ |</w:t>
      </w:r>
    </w:p>
    <w:p w:rsidR="002B2CA5" w:rsidRDefault="002B2CA5" w:rsidP="00EF32BF">
      <w:pPr>
        <w:ind w:left="720"/>
      </w:pPr>
      <w:r>
        <w:t>snihyaty amuṣyāṁ sa yathā vilāsī</w:t>
      </w:r>
    </w:p>
    <w:p w:rsidR="002B2CA5" w:rsidRDefault="002B2CA5" w:rsidP="00EF32BF">
      <w:pPr>
        <w:ind w:left="720"/>
      </w:pPr>
      <w:r>
        <w:t>guṇiny alaṁ rajyati yad guṇajñaḥ ||109||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atha sā smita saṁvṛtānanaṁ</w:t>
      </w:r>
    </w:p>
    <w:p w:rsidR="002B2CA5" w:rsidRDefault="002B2CA5" w:rsidP="00EF32BF">
      <w:pPr>
        <w:ind w:left="720"/>
      </w:pPr>
      <w:r>
        <w:t xml:space="preserve">sva-sakhī-vṛndam avekṣya vismitā | </w:t>
      </w:r>
    </w:p>
    <w:p w:rsidR="002B2CA5" w:rsidRDefault="002B2CA5" w:rsidP="00EF32BF">
      <w:pPr>
        <w:ind w:left="720"/>
      </w:pPr>
      <w:r>
        <w:t>punar apy avalokanālpatā-</w:t>
      </w:r>
    </w:p>
    <w:p w:rsidR="002B2CA5" w:rsidRDefault="002B2CA5" w:rsidP="00EF32BF">
      <w:pPr>
        <w:ind w:left="720"/>
      </w:pPr>
      <w:r>
        <w:t>taru-saṅgaṁ tv avadhārya lajjitā ||110||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itthaṁ mādhava-saṅga-raṅga-vikasad-vṛndāvanālokanāt</w:t>
      </w:r>
    </w:p>
    <w:p w:rsidR="002B2CA5" w:rsidRDefault="002B2CA5" w:rsidP="00EF32BF">
      <w:pPr>
        <w:ind w:left="720"/>
      </w:pPr>
      <w:r>
        <w:t xml:space="preserve">tāṁ kṛṣṇādbhuta-mādhurī-vara-sudhā-pānātitṛṣṇākulām | </w:t>
      </w:r>
    </w:p>
    <w:p w:rsidR="002B2CA5" w:rsidRDefault="002B2CA5" w:rsidP="00EF32BF">
      <w:pPr>
        <w:ind w:left="720"/>
      </w:pPr>
      <w:r>
        <w:t>premonmāda-vighūrṇitāntaratayā nānā-bhrama-vyākulāṁ</w:t>
      </w:r>
    </w:p>
    <w:p w:rsidR="002B2CA5" w:rsidRDefault="002B2CA5" w:rsidP="00EF32BF">
      <w:pPr>
        <w:ind w:left="720"/>
      </w:pPr>
      <w:r>
        <w:t>tat-kṛṣṇāpti-samutsukā vijahasuḥ sakhyaś calantyo drutam ||111||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madana-raṇa-bāṭikākhya-priya-keli-kusuma-vanasya madhye |</w:t>
      </w:r>
    </w:p>
    <w:p w:rsidR="002B2CA5" w:rsidRDefault="002B2CA5" w:rsidP="00EF32BF">
      <w:pPr>
        <w:ind w:left="720"/>
      </w:pPr>
      <w:r>
        <w:t>sā kuñja-sthita-ravi-mūrteḥ savidhaṁ samupasthitākasmāt ||112||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praṇamya tāṁ bhakti-bharena</w:t>
      </w:r>
    </w:p>
    <w:p w:rsidR="002B2CA5" w:rsidRDefault="002B2CA5" w:rsidP="00EF32BF">
      <w:pPr>
        <w:ind w:left="720"/>
      </w:pPr>
      <w:r>
        <w:t xml:space="preserve">tanvī baddhāñjalir valgu-varaṁ yayāce | </w:t>
      </w:r>
    </w:p>
    <w:p w:rsidR="002B2CA5" w:rsidRDefault="002B2CA5" w:rsidP="00EF32BF">
      <w:pPr>
        <w:ind w:left="720"/>
      </w:pPr>
      <w:r>
        <w:t>nirvighna-govinda-padāravinda-</w:t>
      </w:r>
    </w:p>
    <w:p w:rsidR="002B2CA5" w:rsidRDefault="002B2CA5" w:rsidP="00EF32BF">
      <w:pPr>
        <w:ind w:left="720"/>
      </w:pPr>
      <w:r>
        <w:t>saṅgo'stu me deva bhavat-prasādāt ||113||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pratimā-phulla-dṛg-vaktra-prasādotphulla-mānasā |</w:t>
      </w:r>
    </w:p>
    <w:p w:rsidR="002B2CA5" w:rsidRDefault="002B2CA5" w:rsidP="00EF32BF">
      <w:pPr>
        <w:ind w:left="720"/>
      </w:pPr>
      <w:r>
        <w:t>punas tāṁ praṇipatyeyaṁ sakhībhiḥ saha nirgatā ||114||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śrī-sūrya-pūjā-sambhāra-sahite paricārike |</w:t>
      </w:r>
    </w:p>
    <w:p w:rsidR="002B2CA5" w:rsidRDefault="002B2CA5" w:rsidP="00EF32BF">
      <w:pPr>
        <w:ind w:left="720"/>
      </w:pPr>
      <w:r>
        <w:t>sthite tatraiva tad-vāṭī-devībhir lalitājñayā ||115||</w:t>
      </w:r>
    </w:p>
    <w:p w:rsidR="002B2CA5" w:rsidRDefault="002B2CA5" w:rsidP="00EF32BF">
      <w:pPr>
        <w:ind w:left="720"/>
      </w:pPr>
    </w:p>
    <w:p w:rsidR="002B2CA5" w:rsidRDefault="002B2CA5" w:rsidP="00EF32BF">
      <w:pPr>
        <w:ind w:left="720"/>
      </w:pPr>
      <w:r>
        <w:t>diśi diśi visarantīṁ śrīmad-aṅgān murārer</w:t>
      </w:r>
    </w:p>
    <w:p w:rsidR="002B2CA5" w:rsidRDefault="002B2CA5" w:rsidP="00EF32BF">
      <w:pPr>
        <w:ind w:left="720"/>
      </w:pPr>
      <w:r>
        <w:t xml:space="preserve">mṛgamada-pariliptendīvarāṇām ivoccaiḥ | </w:t>
      </w:r>
    </w:p>
    <w:p w:rsidR="002B2CA5" w:rsidRDefault="002B2CA5" w:rsidP="00EF32BF">
      <w:pPr>
        <w:ind w:left="720"/>
      </w:pPr>
      <w:r>
        <w:t>pathi parimala-dhārāṁ prāpya rādhonmadiṣṇuḥ</w:t>
      </w:r>
    </w:p>
    <w:p w:rsidR="002B2CA5" w:rsidRDefault="002B2CA5" w:rsidP="00EF32BF">
      <w:pPr>
        <w:ind w:left="720"/>
      </w:pPr>
      <w:r>
        <w:t>sapadi tam anu bhṛṅgīvotpatiṣṇus tadāsīt ||116||</w:t>
      </w:r>
    </w:p>
    <w:p w:rsidR="002B2CA5" w:rsidRDefault="002B2CA5" w:rsidP="00EF32BF">
      <w:pPr>
        <w:rPr>
          <w:rFonts w:eastAsia="MS Minchofalt"/>
        </w:rPr>
      </w:pPr>
    </w:p>
    <w:p w:rsidR="002B2CA5" w:rsidRDefault="002B2CA5" w:rsidP="00883ADA">
      <w:pPr>
        <w:rPr>
          <w:rFonts w:eastAsia="MS Minchofalt"/>
        </w:rPr>
      </w:pPr>
      <w:r>
        <w:rPr>
          <w:rFonts w:eastAsia="MS Minchofalt"/>
        </w:rPr>
        <w:t>kāntāṅga-gandhaṁ prāpyollāsena sāha (ujjvala-nīlamaṇi 11.68)—</w:t>
      </w:r>
    </w:p>
    <w:p w:rsidR="002B2CA5" w:rsidRDefault="002B2CA5" w:rsidP="00883ADA">
      <w:pPr>
        <w:rPr>
          <w:rFonts w:eastAsia="MS Minchofalt"/>
        </w:rPr>
      </w:pPr>
    </w:p>
    <w:p w:rsidR="002B2CA5" w:rsidRPr="00DF381B" w:rsidRDefault="002B2CA5" w:rsidP="00EF32BF">
      <w:pPr>
        <w:ind w:left="720"/>
        <w:rPr>
          <w:rFonts w:eastAsia="MS Minchofalt"/>
        </w:rPr>
      </w:pPr>
      <w:r>
        <w:rPr>
          <w:rFonts w:eastAsia="MS Minchofalt"/>
          <w:lang w:val="pl-PL"/>
        </w:rPr>
        <w:t>milati parimalormiḥ kasya roma-śriyāsau</w:t>
      </w:r>
    </w:p>
    <w:p w:rsidR="002B2CA5" w:rsidRPr="00DF381B" w:rsidRDefault="002B2CA5" w:rsidP="00EF32BF">
      <w:pPr>
        <w:ind w:left="720"/>
        <w:rPr>
          <w:rFonts w:eastAsia="MS Minchofalt"/>
        </w:rPr>
      </w:pPr>
      <w:r>
        <w:rPr>
          <w:rFonts w:eastAsia="MS Minchofalt"/>
          <w:lang w:val="pl-PL"/>
        </w:rPr>
        <w:t>mama tanu-latikāyāṁ kurvatī kuḍmalāni |</w:t>
      </w:r>
    </w:p>
    <w:p w:rsidR="002B2CA5" w:rsidRPr="00DF381B" w:rsidRDefault="002B2CA5" w:rsidP="00EF32BF">
      <w:pPr>
        <w:ind w:left="720"/>
        <w:rPr>
          <w:rFonts w:eastAsia="MS Minchofalt"/>
        </w:rPr>
      </w:pPr>
      <w:r>
        <w:rPr>
          <w:rFonts w:eastAsia="MS Minchofalt"/>
          <w:lang w:val="pl-PL"/>
        </w:rPr>
        <w:t>sakhi viditam ihāgre mādhavaḥ prādurāsīd</w:t>
      </w:r>
    </w:p>
    <w:p w:rsidR="002B2CA5" w:rsidRDefault="002B2CA5" w:rsidP="00EF32BF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bhuvi surabhitayā yaḥ khyātim aṅgīkaroti ||117||</w:t>
      </w:r>
    </w:p>
    <w:p w:rsidR="002B2CA5" w:rsidRPr="00DF381B" w:rsidRDefault="002B2CA5" w:rsidP="00EF32BF">
      <w:pPr>
        <w:rPr>
          <w:rFonts w:eastAsia="MS Minchofalt"/>
        </w:rPr>
      </w:pPr>
    </w:p>
    <w:p w:rsidR="002B2CA5" w:rsidRPr="00DF381B" w:rsidRDefault="002B2CA5" w:rsidP="00EF32BF">
      <w:pPr>
        <w:rPr>
          <w:rFonts w:eastAsia="MS Minchofalt"/>
        </w:rPr>
      </w:pPr>
      <w:r w:rsidRPr="001234BB">
        <w:rPr>
          <w:rFonts w:eastAsia="MS Minchofalt"/>
          <w:lang w:val="pl-PL"/>
        </w:rPr>
        <w:t>saṅgraha-kartuḥ—</w:t>
      </w:r>
    </w:p>
    <w:p w:rsidR="002B2CA5" w:rsidRPr="00DF381B" w:rsidRDefault="002B2CA5" w:rsidP="00EF32BF">
      <w:pPr>
        <w:rPr>
          <w:rFonts w:eastAsia="MS Minchofalt"/>
        </w:rPr>
      </w:pPr>
    </w:p>
    <w:p w:rsidR="002B2CA5" w:rsidRPr="00DF381B" w:rsidRDefault="002B2CA5" w:rsidP="00EF32BF">
      <w:pPr>
        <w:ind w:left="720"/>
        <w:rPr>
          <w:rFonts w:eastAsia="MS Minchofalt"/>
        </w:rPr>
      </w:pPr>
      <w:r>
        <w:rPr>
          <w:rFonts w:eastAsia="MS Minchofalt"/>
          <w:lang w:val="pl-PL"/>
        </w:rPr>
        <w:t xml:space="preserve">kiṁ </w:t>
      </w:r>
      <w:r w:rsidRPr="001234BB">
        <w:rPr>
          <w:rFonts w:eastAsia="MS Minchofalt"/>
          <w:lang w:val="pl-PL"/>
        </w:rPr>
        <w:t>vā tapaḥ kṛtam aho nanu gandhavāha</w:t>
      </w:r>
    </w:p>
    <w:p w:rsidR="002B2CA5" w:rsidRPr="00DF381B" w:rsidRDefault="002B2CA5" w:rsidP="00EF32BF">
      <w:pPr>
        <w:ind w:left="720"/>
        <w:rPr>
          <w:rFonts w:eastAsia="MS Minchofalt"/>
        </w:rPr>
      </w:pPr>
      <w:r w:rsidRPr="001234BB">
        <w:rPr>
          <w:rFonts w:eastAsia="MS Minchofalt"/>
          <w:lang w:val="pl-PL"/>
        </w:rPr>
        <w:t>bhrātas tvayā kva vasatā vara-tīrtha-rāje |</w:t>
      </w:r>
    </w:p>
    <w:p w:rsidR="002B2CA5" w:rsidRPr="00DF381B" w:rsidRDefault="002B2CA5" w:rsidP="00EF32BF">
      <w:pPr>
        <w:ind w:left="720"/>
        <w:rPr>
          <w:rFonts w:eastAsia="MS Minchofalt"/>
        </w:rPr>
      </w:pPr>
      <w:r w:rsidRPr="001234BB">
        <w:rPr>
          <w:rFonts w:eastAsia="MS Minchofalt"/>
          <w:lang w:val="pl-PL"/>
        </w:rPr>
        <w:t>yad gokulendur-padayoḥ satataṁ sukhena</w:t>
      </w:r>
    </w:p>
    <w:p w:rsidR="002B2CA5" w:rsidRPr="001234BB" w:rsidRDefault="002B2CA5" w:rsidP="00EF32BF">
      <w:pPr>
        <w:ind w:left="720"/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 xml:space="preserve">sparśaṁ nijāṅga-nikaraiḥ kuruṣe manojñaiḥ </w:t>
      </w:r>
      <w:r>
        <w:rPr>
          <w:rFonts w:eastAsia="MS Minchofalt"/>
          <w:lang w:val="pl-PL"/>
        </w:rPr>
        <w:t>||</w:t>
      </w:r>
      <w:r w:rsidRPr="001234BB">
        <w:rPr>
          <w:rFonts w:eastAsia="MS Minchofalt"/>
          <w:lang w:val="pl-PL"/>
        </w:rPr>
        <w:t>118</w:t>
      </w:r>
      <w:r>
        <w:rPr>
          <w:rFonts w:eastAsia="MS Minchofalt"/>
          <w:lang w:val="pl-PL"/>
        </w:rPr>
        <w:t>||</w:t>
      </w:r>
    </w:p>
    <w:p w:rsidR="002B2CA5" w:rsidRPr="00DF381B" w:rsidRDefault="002B2CA5" w:rsidP="00883ADA">
      <w:pPr>
        <w:rPr>
          <w:rFonts w:eastAsia="MS Minchofalt"/>
        </w:rPr>
      </w:pPr>
    </w:p>
    <w:p w:rsidR="002B2CA5" w:rsidRPr="00DF381B" w:rsidRDefault="002B2CA5" w:rsidP="00883ADA">
      <w:pPr>
        <w:rPr>
          <w:rFonts w:eastAsia="MS Minchofalt"/>
        </w:rPr>
      </w:pPr>
      <w:r w:rsidRPr="001234BB">
        <w:rPr>
          <w:rFonts w:eastAsia="MS Minchofalt"/>
          <w:lang w:val="pl-PL"/>
        </w:rPr>
        <w:t>govinda-līlāmṛta 8.72-73—</w:t>
      </w:r>
    </w:p>
    <w:p w:rsidR="002B2CA5" w:rsidRPr="00DF381B" w:rsidRDefault="002B2CA5" w:rsidP="00883ADA">
      <w:pPr>
        <w:rPr>
          <w:rFonts w:eastAsia="MS Minchofalt"/>
        </w:rPr>
      </w:pP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kṛṣṇaḥ kāntā-tanu-suradhunī-saurabhocchāmṛtormi-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dhārām ārād vipina-valayaṁ plāvayantīm akasmāt | 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kāśmīrāktāmbuja-parimalollaṅghinīṁ ghrāṇa-pūrṇām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āghrāyāsīt pulaka-jaṭilo bhṛṅgavat protpatiṣṇuḥ </w:t>
      </w:r>
      <w:r>
        <w:rPr>
          <w:lang w:val="pl-PL"/>
        </w:rPr>
        <w:t>||</w:t>
      </w:r>
      <w:r w:rsidRPr="001234BB">
        <w:rPr>
          <w:lang w:val="pl-PL"/>
        </w:rPr>
        <w:t>119</w:t>
      </w:r>
      <w:r>
        <w:rPr>
          <w:lang w:val="pl-PL"/>
        </w:rPr>
        <w:t>||</w:t>
      </w:r>
    </w:p>
    <w:p w:rsidR="002B2CA5" w:rsidRPr="006329D8" w:rsidRDefault="002B2CA5" w:rsidP="00EF32BF">
      <w:pPr>
        <w:ind w:left="720"/>
        <w:rPr>
          <w:lang w:val="pl-PL"/>
        </w:rPr>
      </w:pP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parimala-milanān militāṁ vanam anudayitāṁ davīyasīṁ matvā | 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hariṇā prahitā vṛndā tām ānetuṁ samutsukena </w:t>
      </w:r>
      <w:r>
        <w:rPr>
          <w:lang w:val="pl-PL"/>
        </w:rPr>
        <w:t>||</w:t>
      </w:r>
      <w:r w:rsidRPr="001234BB">
        <w:rPr>
          <w:lang w:val="pl-PL"/>
        </w:rPr>
        <w:t>120</w:t>
      </w:r>
      <w:r>
        <w:rPr>
          <w:lang w:val="pl-PL"/>
        </w:rPr>
        <w:t>||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883ADA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pāthi vrajantyā vṛndāyā māna-sa-vicāro’yaṁ (dāna-keli-kaumudī 12)—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EF32BF">
      <w:pPr>
        <w:ind w:firstLine="720"/>
        <w:rPr>
          <w:lang w:val="pl-PL"/>
        </w:rPr>
      </w:pPr>
      <w:r w:rsidRPr="001234BB">
        <w:rPr>
          <w:lang w:val="pl-PL"/>
        </w:rPr>
        <w:t>rādhāyā</w:t>
      </w:r>
      <w:r>
        <w:rPr>
          <w:rStyle w:val="FootnoteReference"/>
        </w:rPr>
        <w:footnoteReference w:id="2"/>
      </w:r>
      <w:r w:rsidRPr="001234BB">
        <w:rPr>
          <w:lang w:val="pl-PL"/>
        </w:rPr>
        <w:t xml:space="preserve"> mukha-maṇḍalena balinā candrasya padmasya vā </w:t>
      </w:r>
    </w:p>
    <w:p w:rsidR="002B2CA5" w:rsidRPr="001234BB" w:rsidRDefault="002B2CA5" w:rsidP="00EF32BF">
      <w:pPr>
        <w:rPr>
          <w:lang w:val="pl-PL"/>
        </w:rPr>
      </w:pPr>
      <w:r w:rsidRPr="001234BB">
        <w:rPr>
          <w:lang w:val="pl-PL"/>
        </w:rPr>
        <w:tab/>
        <w:t>vyākṣiptā suṣameti keyam abudhaiḥ ślāghā vinirmīyate |</w:t>
      </w:r>
    </w:p>
    <w:p w:rsidR="002B2CA5" w:rsidRPr="001234BB" w:rsidRDefault="002B2CA5" w:rsidP="00EF32BF">
      <w:pPr>
        <w:rPr>
          <w:lang w:val="pl-PL"/>
        </w:rPr>
      </w:pPr>
      <w:r w:rsidRPr="001234BB">
        <w:rPr>
          <w:lang w:val="pl-PL"/>
        </w:rPr>
        <w:tab/>
        <w:t>yad dūre’py anubhūya bhūyasi sudhā śuddhāpi candrāvalī</w:t>
      </w:r>
    </w:p>
    <w:p w:rsidR="002B2CA5" w:rsidRPr="001234BB" w:rsidRDefault="002B2CA5" w:rsidP="00EF32BF">
      <w:pPr>
        <w:rPr>
          <w:rFonts w:eastAsia="MS Minchofalt"/>
          <w:lang w:val="pl-PL"/>
        </w:rPr>
      </w:pPr>
      <w:r w:rsidRPr="001234BB">
        <w:rPr>
          <w:lang w:val="pl-PL"/>
        </w:rPr>
        <w:tab/>
        <w:t xml:space="preserve">padmālī ca visṛjya śīryati nijāṁ saundarya-darpa-śriyam </w:t>
      </w:r>
      <w:r>
        <w:rPr>
          <w:lang w:val="pl-PL"/>
        </w:rPr>
        <w:t>||</w:t>
      </w:r>
      <w:r w:rsidRPr="001234BB">
        <w:rPr>
          <w:lang w:val="pl-PL"/>
        </w:rPr>
        <w:t>121</w:t>
      </w:r>
      <w:r>
        <w:rPr>
          <w:lang w:val="pl-PL"/>
        </w:rPr>
        <w:t>||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6329D8" w:rsidRDefault="002B2CA5" w:rsidP="00883ADA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govinda-līlāmṛtam 8.74-77—</w:t>
      </w:r>
    </w:p>
    <w:p w:rsidR="002B2CA5" w:rsidRPr="006329D8" w:rsidRDefault="002B2CA5" w:rsidP="00883ADA">
      <w:pPr>
        <w:rPr>
          <w:rFonts w:eastAsia="MS Minchofalt"/>
          <w:lang w:val="pl-PL"/>
        </w:rPr>
      </w:pP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kuñje navākhyam atha kuñja-nṛpasya dhāma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prāptā dadarśa militāṁ sva-gati-pravṛttyai | </w:t>
      </w:r>
    </w:p>
    <w:p w:rsidR="002B2CA5" w:rsidRPr="006329D8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rādhotsukena hariṇā prahitāṁ hi vṛndāṁ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svābhīṣṭa-siddhim iva mūrtimatīṁ puraḥ sā </w:t>
      </w:r>
      <w:r>
        <w:rPr>
          <w:lang w:val="pl-PL"/>
        </w:rPr>
        <w:t>||</w:t>
      </w:r>
      <w:r w:rsidRPr="001234BB">
        <w:rPr>
          <w:lang w:val="pl-PL"/>
        </w:rPr>
        <w:t>122</w:t>
      </w:r>
      <w:r>
        <w:rPr>
          <w:lang w:val="pl-PL"/>
        </w:rPr>
        <w:t>||</w:t>
      </w:r>
    </w:p>
    <w:p w:rsidR="002B2CA5" w:rsidRPr="006329D8" w:rsidRDefault="002B2CA5" w:rsidP="00EF32BF">
      <w:pPr>
        <w:ind w:left="720"/>
        <w:rPr>
          <w:lang w:val="pl-PL"/>
        </w:rPr>
      </w:pP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kṛṣṇottaṁsa-caraṁ tasyai vṛndāpīndī-vara-dvayaṁ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tad-aṅga-saṅga-gandhāndhī kṛta-puṣpandhayaṁ dadau </w:t>
      </w:r>
      <w:r>
        <w:rPr>
          <w:lang w:val="pl-PL"/>
        </w:rPr>
        <w:t>||</w:t>
      </w:r>
      <w:r w:rsidRPr="001234BB">
        <w:rPr>
          <w:lang w:val="pl-PL"/>
        </w:rPr>
        <w:t>123</w:t>
      </w:r>
      <w:r>
        <w:rPr>
          <w:lang w:val="pl-PL"/>
        </w:rPr>
        <w:t>||</w:t>
      </w:r>
    </w:p>
    <w:p w:rsidR="002B2CA5" w:rsidRPr="006329D8" w:rsidRDefault="002B2CA5" w:rsidP="00EF32BF">
      <w:pPr>
        <w:ind w:left="720"/>
        <w:rPr>
          <w:lang w:val="pl-PL"/>
        </w:rPr>
      </w:pPr>
    </w:p>
    <w:p w:rsidR="002B2CA5" w:rsidRPr="006329D8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tat-sparśa-saurabhyam avāpya kṛṣṇo-</w:t>
      </w:r>
    </w:p>
    <w:p w:rsidR="002B2CA5" w:rsidRPr="006329D8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pasparśa gandhānubhavena mattā | </w:t>
      </w:r>
    </w:p>
    <w:p w:rsidR="002B2CA5" w:rsidRPr="006329D8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samudbhavad-bhāva-pidhāna-yattā</w:t>
      </w:r>
    </w:p>
    <w:p w:rsidR="002B2CA5" w:rsidRPr="006329D8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 xml:space="preserve">saṁvādam utkāśu tayā vyadhatta </w:t>
      </w:r>
      <w:r>
        <w:rPr>
          <w:lang w:val="pl-PL"/>
        </w:rPr>
        <w:t>||</w:t>
      </w:r>
      <w:r w:rsidRPr="001234BB">
        <w:rPr>
          <w:lang w:val="pl-PL"/>
        </w:rPr>
        <w:t>124</w:t>
      </w:r>
      <w:r>
        <w:rPr>
          <w:lang w:val="pl-PL"/>
        </w:rPr>
        <w:t>||</w:t>
      </w:r>
    </w:p>
    <w:p w:rsidR="002B2CA5" w:rsidRPr="006329D8" w:rsidRDefault="002B2CA5" w:rsidP="00EF32BF">
      <w:pPr>
        <w:ind w:left="720"/>
        <w:rPr>
          <w:lang w:val="pl-PL"/>
        </w:rPr>
      </w:pP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kasmād vṛnde priya-sakhi hareḥ pāda-mūlāt kuto'sau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kuṇḍāraṇye kim iha kurute nṛtya-śikṣāṁ guruḥ kaḥ |</w:t>
      </w:r>
    </w:p>
    <w:p w:rsidR="002B2CA5" w:rsidRPr="001234BB" w:rsidRDefault="002B2CA5" w:rsidP="00EF32BF">
      <w:pPr>
        <w:ind w:left="720"/>
        <w:rPr>
          <w:lang w:val="pl-PL"/>
        </w:rPr>
      </w:pPr>
      <w:r w:rsidRPr="001234BB">
        <w:rPr>
          <w:lang w:val="pl-PL"/>
        </w:rPr>
        <w:t>taṁ tvan-mūrtiḥ prati-taru-lataṁ dig-vidikṣu sphurantī</w:t>
      </w:r>
    </w:p>
    <w:p w:rsidR="002B2CA5" w:rsidRDefault="002B2CA5" w:rsidP="00EF32BF">
      <w:pPr>
        <w:ind w:left="720"/>
      </w:pPr>
      <w:r>
        <w:t>śailūṣīva bhramati parito nartayantī sva-paścāt ||125||</w:t>
      </w:r>
    </w:p>
    <w:p w:rsidR="002B2CA5" w:rsidRDefault="002B2CA5" w:rsidP="00883ADA">
      <w:pPr>
        <w:rPr>
          <w:rFonts w:eastAsia="MS Minchofalt"/>
        </w:rPr>
      </w:pPr>
    </w:p>
    <w:p w:rsidR="002B2CA5" w:rsidRDefault="002B2CA5" w:rsidP="00883ADA">
      <w:pPr>
        <w:rPr>
          <w:rFonts w:eastAsia="MS Minchofalt"/>
        </w:rPr>
      </w:pPr>
      <w:r>
        <w:rPr>
          <w:rFonts w:eastAsia="MS Minchofalt"/>
        </w:rPr>
        <w:t>mṛṣā-bhāṣiṇi ! evaṁ mā vadeti rādhā-vākyānantaraṁ vṛndāha (ujjvala-nīlamaṇi 1.27)—</w:t>
      </w:r>
    </w:p>
    <w:p w:rsidR="002B2CA5" w:rsidRDefault="002B2CA5" w:rsidP="00883ADA">
      <w:pPr>
        <w:rPr>
          <w:rFonts w:eastAsia="MS Minchofalt"/>
        </w:rPr>
      </w:pPr>
    </w:p>
    <w:p w:rsidR="002B2CA5" w:rsidRPr="0096391C" w:rsidRDefault="002B2CA5" w:rsidP="00EF32BF">
      <w:pPr>
        <w:ind w:left="720"/>
      </w:pPr>
      <w:r>
        <w:t>vaidagdhī-nikuramba-cumbita-dhiyaḥ saundarya-sārojjvalāḥ</w:t>
      </w:r>
    </w:p>
    <w:p w:rsidR="002B2CA5" w:rsidRPr="0096391C" w:rsidRDefault="002B2CA5" w:rsidP="00EF32BF">
      <w:pPr>
        <w:ind w:left="720"/>
      </w:pPr>
      <w:r>
        <w:t>kāminyaḥ kati nādya vallava-pater dīvyanti goṣṭhāntare |</w:t>
      </w:r>
    </w:p>
    <w:p w:rsidR="002B2CA5" w:rsidRPr="0096391C" w:rsidRDefault="002B2CA5" w:rsidP="00EF32BF">
      <w:pPr>
        <w:ind w:left="720"/>
      </w:pPr>
      <w:r>
        <w:t>rādhe puṇyavatī-śikhā-maṇir asi kṣāmodari tvāṁ vinā</w:t>
      </w:r>
    </w:p>
    <w:p w:rsidR="002B2CA5" w:rsidRDefault="002B2CA5" w:rsidP="00EF32BF">
      <w:pPr>
        <w:ind w:left="720"/>
      </w:pPr>
      <w:r>
        <w:t>preṅkhantī na parāsu yan madhuripor dṛṣṭātra dṛṣṭir mayā ||126||</w:t>
      </w:r>
    </w:p>
    <w:p w:rsidR="002B2CA5" w:rsidRDefault="002B2CA5" w:rsidP="00EF32BF"/>
    <w:p w:rsidR="002B2CA5" w:rsidRDefault="002B2CA5" w:rsidP="00883ADA">
      <w:pPr>
        <w:rPr>
          <w:rFonts w:eastAsia="MS Minchofalt"/>
        </w:rPr>
      </w:pPr>
      <w:r>
        <w:rPr>
          <w:rFonts w:eastAsia="MS Minchofalt"/>
        </w:rPr>
        <w:t>govinda-līlāmṛtam 8.80-109—</w:t>
      </w:r>
    </w:p>
    <w:p w:rsidR="002B2CA5" w:rsidRDefault="002B2CA5" w:rsidP="00A801EC">
      <w:pPr>
        <w:rPr>
          <w:rFonts w:eastAsia="MS Minchofalt"/>
        </w:rPr>
      </w:pPr>
    </w:p>
    <w:p w:rsidR="002B2CA5" w:rsidRDefault="002B2CA5" w:rsidP="00A801EC">
      <w:pPr>
        <w:ind w:left="720"/>
      </w:pPr>
      <w:r>
        <w:t>tad-vārtayā naḥ kim ihāsty ariṣṭa-</w:t>
      </w:r>
    </w:p>
    <w:p w:rsidR="002B2CA5" w:rsidRDefault="002B2CA5" w:rsidP="00A801EC">
      <w:pPr>
        <w:ind w:left="720"/>
      </w:pPr>
      <w:r>
        <w:t xml:space="preserve">kuṇḍottha-pātāla-gaṅgā-vāri | </w:t>
      </w:r>
    </w:p>
    <w:p w:rsidR="002B2CA5" w:rsidRDefault="002B2CA5" w:rsidP="00A801EC">
      <w:pPr>
        <w:ind w:left="720"/>
      </w:pPr>
      <w:r>
        <w:t>snātvā yathāryācaraṇānuśāsanaṁ</w:t>
      </w:r>
    </w:p>
    <w:p w:rsidR="002B2CA5" w:rsidRDefault="002B2CA5" w:rsidP="00A801EC">
      <w:pPr>
        <w:ind w:left="720"/>
      </w:pPr>
      <w:r>
        <w:t>mitraṁ samabhyarcya gṛhaṁ prayāmaḥ ||127||</w:t>
      </w:r>
    </w:p>
    <w:p w:rsidR="002B2CA5" w:rsidRDefault="002B2CA5" w:rsidP="00A801EC">
      <w:pPr>
        <w:ind w:left="720"/>
      </w:pPr>
    </w:p>
    <w:p w:rsidR="002B2CA5" w:rsidRDefault="002B2CA5" w:rsidP="00A801EC">
      <w:pPr>
        <w:ind w:left="720"/>
      </w:pPr>
      <w:r>
        <w:t>kva yānaṁ te vṛnde tava caraṇa-rājīva-savidhe</w:t>
      </w:r>
    </w:p>
    <w:p w:rsidR="002B2CA5" w:rsidRDefault="002B2CA5" w:rsidP="00A801EC">
      <w:pPr>
        <w:ind w:left="720"/>
      </w:pPr>
      <w:r>
        <w:t xml:space="preserve">kim arthaṁ te rājyādbhuta-bhavika-vijñāpana-kṛte | </w:t>
      </w:r>
    </w:p>
    <w:p w:rsidR="002B2CA5" w:rsidRDefault="002B2CA5" w:rsidP="00A801EC">
      <w:pPr>
        <w:ind w:left="720"/>
      </w:pPr>
      <w:r>
        <w:t>vadaitat kiṁ śrī-mādhava-suvibhavālaṅkṛtam idaṁ</w:t>
      </w:r>
    </w:p>
    <w:p w:rsidR="002B2CA5" w:rsidRDefault="002B2CA5" w:rsidP="00A801EC">
      <w:pPr>
        <w:ind w:left="720"/>
      </w:pPr>
      <w:r>
        <w:t>muhur vṛndāraṇyaṁ lasati bhavad-ālokana-kṛpām ||128||</w:t>
      </w:r>
    </w:p>
    <w:p w:rsidR="002B2CA5" w:rsidRDefault="002B2CA5" w:rsidP="00A801EC">
      <w:pPr>
        <w:ind w:left="720"/>
      </w:pPr>
    </w:p>
    <w:p w:rsidR="002B2CA5" w:rsidRDefault="002B2CA5" w:rsidP="00A801EC">
      <w:pPr>
        <w:ind w:left="720"/>
      </w:pPr>
      <w:r>
        <w:t>athāvadat kundalatā pragalbhā</w:t>
      </w:r>
    </w:p>
    <w:p w:rsidR="002B2CA5" w:rsidRDefault="002B2CA5" w:rsidP="00A801EC">
      <w:pPr>
        <w:ind w:left="720"/>
      </w:pPr>
      <w:r>
        <w:t xml:space="preserve">vimuñca vṛnde nija-kūṭa-dūtyam | </w:t>
      </w:r>
    </w:p>
    <w:p w:rsidR="002B2CA5" w:rsidRDefault="002B2CA5" w:rsidP="00A801EC">
      <w:pPr>
        <w:ind w:left="720"/>
      </w:pPr>
      <w:r>
        <w:t>mayy arpitā sūrya-samarcanārthaṁ</w:t>
      </w:r>
    </w:p>
    <w:p w:rsidR="002B2CA5" w:rsidRDefault="002B2CA5" w:rsidP="00A801EC">
      <w:pPr>
        <w:ind w:left="720"/>
      </w:pPr>
      <w:r>
        <w:t>nijāryayā kṛṣṇa-saśaṅkayeyam ||129||</w:t>
      </w:r>
    </w:p>
    <w:p w:rsidR="002B2CA5" w:rsidRDefault="002B2CA5" w:rsidP="00A801EC">
      <w:pPr>
        <w:ind w:left="720"/>
      </w:pPr>
    </w:p>
    <w:p w:rsidR="002B2CA5" w:rsidRDefault="002B2CA5" w:rsidP="00A801EC">
      <w:pPr>
        <w:ind w:left="720"/>
      </w:pPr>
      <w:r>
        <w:t>pātāla-gaṅgā-jalaje'riṣṭamardi sarasy amūm |</w:t>
      </w:r>
    </w:p>
    <w:p w:rsidR="002B2CA5" w:rsidRDefault="002B2CA5" w:rsidP="00A801EC">
      <w:pPr>
        <w:ind w:left="720"/>
      </w:pPr>
      <w:r>
        <w:t>saṁsnāpya nibhṛtaṁ neṣye pūjāyai sūrya-vedikām ||130||</w:t>
      </w:r>
    </w:p>
    <w:p w:rsidR="002B2CA5" w:rsidRDefault="002B2CA5" w:rsidP="00A801EC">
      <w:pPr>
        <w:ind w:left="720"/>
      </w:pPr>
      <w:r>
        <w:t>na yāmas tatra cet kṛṣṇo mano-gaṅgām ayāmahe |</w:t>
      </w:r>
    </w:p>
    <w:p w:rsidR="002B2CA5" w:rsidRDefault="002B2CA5" w:rsidP="00A801EC">
      <w:pPr>
        <w:ind w:left="720"/>
      </w:pPr>
      <w:r>
        <w:t>kṛṣṇa-gandhi diśy asau yan na neyā jaṭilājñayā ||131||</w:t>
      </w:r>
    </w:p>
    <w:p w:rsidR="002B2CA5" w:rsidRDefault="002B2CA5" w:rsidP="00A801EC">
      <w:pPr>
        <w:ind w:left="720"/>
      </w:pPr>
    </w:p>
    <w:p w:rsidR="002B2CA5" w:rsidRDefault="002B2CA5" w:rsidP="00A801EC">
      <w:pPr>
        <w:ind w:left="720"/>
      </w:pPr>
      <w:r>
        <w:t>vṛndābravīt kundalate kim-arthaṁ</w:t>
      </w:r>
    </w:p>
    <w:p w:rsidR="002B2CA5" w:rsidRDefault="002B2CA5" w:rsidP="00A801EC">
      <w:pPr>
        <w:ind w:left="720"/>
      </w:pPr>
      <w:r>
        <w:t>harer bhiyā hiṇḍasi citta-gaṅgām |</w:t>
      </w:r>
    </w:p>
    <w:p w:rsidR="002B2CA5" w:rsidRPr="00771B03" w:rsidRDefault="002B2CA5" w:rsidP="00A801EC">
      <w:pPr>
        <w:ind w:left="720"/>
      </w:pPr>
      <w:r>
        <w:rPr>
          <w:lang w:val="pl-PL"/>
        </w:rPr>
        <w:t>upāyam ekaṁ śṛṇu yena tatra</w:t>
      </w:r>
    </w:p>
    <w:p w:rsidR="002B2CA5" w:rsidRPr="00771B03" w:rsidRDefault="002B2CA5" w:rsidP="00A801EC">
      <w:pPr>
        <w:ind w:left="720"/>
      </w:pPr>
      <w:r>
        <w:rPr>
          <w:lang w:val="pl-PL"/>
        </w:rPr>
        <w:t>gatā api drakṣyati vaḥ sa naiva ||13</w:t>
      </w:r>
      <w:r>
        <w:t>2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</w:pPr>
    </w:p>
    <w:p w:rsidR="002B2CA5" w:rsidRDefault="002B2CA5" w:rsidP="00A801EC">
      <w:pPr>
        <w:ind w:left="720"/>
        <w:rPr>
          <w:lang w:val="pl-PL"/>
        </w:rPr>
      </w:pPr>
      <w:r>
        <w:rPr>
          <w:lang w:val="pl-PL"/>
        </w:rPr>
        <w:t>kṛṣṇaḥ kāntā-sarasi madanodghūrṇitātmāsti kuñje</w:t>
      </w:r>
    </w:p>
    <w:p w:rsidR="002B2CA5" w:rsidRPr="00A801EC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 xml:space="preserve">yūyaṁ vāsantika-vana-pathā pūrvataḥ suṣṭhu gatvā | </w:t>
      </w:r>
    </w:p>
    <w:p w:rsidR="002B2CA5" w:rsidRPr="00A801EC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>tīrthe pādāmbuja-rasa-maye'riṣṭa-hantuḥ praśaste</w:t>
      </w:r>
    </w:p>
    <w:p w:rsidR="002B2CA5" w:rsidRPr="00041B28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 xml:space="preserve">snātvā kāmaṁ vrajata nibhṛtaṁ sādhvi kenāpy adṛṣṭāḥ </w:t>
      </w:r>
      <w:r>
        <w:rPr>
          <w:lang w:val="pl-PL"/>
        </w:rPr>
        <w:t>||13</w:t>
      </w:r>
      <w:r w:rsidRPr="00041B28">
        <w:rPr>
          <w:lang w:val="pl-PL"/>
        </w:rPr>
        <w:t>3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>avadal lalitā kundalate kiṁ nija-devarāt |</w:t>
      </w: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 xml:space="preserve">harer bibheṣi mugdheva pragalbhāpy apragalbhataḥ </w:t>
      </w:r>
      <w:r>
        <w:rPr>
          <w:lang w:val="pl-PL"/>
        </w:rPr>
        <w:t>||13</w:t>
      </w:r>
      <w:r w:rsidRPr="00771B03">
        <w:rPr>
          <w:lang w:val="pl-PL"/>
        </w:rPr>
        <w:t>4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>yāmaḥ sva-kuṇḍaṁ paśyāmo mādhavīyāṁ śriyaṁ vane |</w:t>
      </w: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 xml:space="preserve">snātvā punaḥ sameṣyāmaḥ kiṁ naḥ kṛṣṇaḥ kariṣyati </w:t>
      </w:r>
      <w:r>
        <w:rPr>
          <w:lang w:val="pl-PL"/>
        </w:rPr>
        <w:t>||13</w:t>
      </w:r>
      <w:r w:rsidRPr="00771B03">
        <w:rPr>
          <w:lang w:val="pl-PL"/>
        </w:rPr>
        <w:t>5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>strīṇāṁ svairaṁ krīḍana-sthānato naḥ</w:t>
      </w: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 xml:space="preserve">pumbhir draṣṭuṁ sthātum apy atyayogyāt | </w:t>
      </w: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>tūrṇaṁ vṛnde yāhi niḥsārayāmuṁ</w:t>
      </w:r>
    </w:p>
    <w:p w:rsidR="002B2CA5" w:rsidRPr="00771B03" w:rsidRDefault="002B2CA5" w:rsidP="00A801EC">
      <w:pPr>
        <w:ind w:left="720"/>
        <w:rPr>
          <w:lang w:val="pl-PL"/>
        </w:rPr>
      </w:pPr>
      <w:r w:rsidRPr="00A801EC">
        <w:rPr>
          <w:lang w:val="pl-PL"/>
        </w:rPr>
        <w:t xml:space="preserve">gopātur vā tatra kiṁ kāryam asya </w:t>
      </w:r>
      <w:r>
        <w:rPr>
          <w:lang w:val="pl-PL"/>
        </w:rPr>
        <w:t>||13</w:t>
      </w:r>
      <w:r w:rsidRPr="00771B03">
        <w:rPr>
          <w:lang w:val="pl-PL"/>
        </w:rPr>
        <w:t>6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aham atimṛdvī harir aticaṇḍaḥ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sukaraḥ katham iha varjana-daṇḍaḥ | 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apasāryas te sakhi sa śikhaṇḍī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yad asi prakharā gurur aticaṇḍī </w:t>
      </w:r>
      <w:r>
        <w:rPr>
          <w:lang w:val="pl-PL"/>
        </w:rPr>
        <w:t>||1</w:t>
      </w:r>
      <w:r w:rsidRPr="00771B03">
        <w:rPr>
          <w:lang w:val="pl-PL"/>
        </w:rPr>
        <w:t>3</w:t>
      </w:r>
      <w:r>
        <w:rPr>
          <w:lang w:val="pl-PL"/>
        </w:rPr>
        <w:t>7||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kundavally āha vṛnde tvaṁ bhrāntā caṇḍyānayā katham | 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sa niṣkāsyaḥ paśupatir vyāpya-mardhāṅgam asya tu </w:t>
      </w:r>
      <w:r>
        <w:rPr>
          <w:lang w:val="pl-PL"/>
        </w:rPr>
        <w:t>||1</w:t>
      </w:r>
      <w:r w:rsidRPr="00041B28">
        <w:rPr>
          <w:lang w:val="pl-PL"/>
        </w:rPr>
        <w:t>3</w:t>
      </w:r>
      <w:r>
        <w:rPr>
          <w:lang w:val="pl-PL"/>
        </w:rPr>
        <w:t>8||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vṛndāhāpta-subhadra-śrīḥ kundavally eva dṛśyate |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madhusūdana-sambhogyā punnāgāṅgāśrayonmukhī </w:t>
      </w:r>
      <w:r>
        <w:rPr>
          <w:lang w:val="pl-PL"/>
        </w:rPr>
        <w:t>||1</w:t>
      </w:r>
      <w:r w:rsidRPr="00771B03">
        <w:rPr>
          <w:lang w:val="pl-PL"/>
        </w:rPr>
        <w:t>3</w:t>
      </w:r>
      <w:r>
        <w:rPr>
          <w:lang w:val="pl-PL"/>
        </w:rPr>
        <w:t>9||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smerāsu sarvāsv avadad vilokya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śrī-rādhikām utkalikānvitāṁ sā | 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tāṁ bhāva-gāmbhīrya-sumantharāṅgīṁ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kṛṣṇasya tṛṣṇāṁ vinivedayantī </w:t>
      </w:r>
      <w:r>
        <w:rPr>
          <w:lang w:val="pl-PL"/>
        </w:rPr>
        <w:t>||140||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mat-praśnam ekaṁ lalite vada drutaṁ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kādambinīṁ vīkṣya dig-anta udgatām | 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pipāsayā muhyati cātakeśvare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samīraṇālyāḥ karaṇīyam āśu kim </w:t>
      </w:r>
      <w:r>
        <w:rPr>
          <w:lang w:val="pl-PL"/>
        </w:rPr>
        <w:t>||14</w:t>
      </w:r>
      <w:r w:rsidRPr="00771B03">
        <w:rPr>
          <w:lang w:val="pl-PL"/>
        </w:rPr>
        <w:t>1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diśi diśi niśi cāhni prasphuranti pracaṇḍā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avirata-gatikālī preṣyamāṇāḥ puro'mum | 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nava-nava-rasa-pūraiḥ kālikāḥ secayantyo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na bhavati param eko prekṣaṇīyāsya saiva </w:t>
      </w:r>
      <w:r>
        <w:rPr>
          <w:lang w:val="pl-PL"/>
        </w:rPr>
        <w:t>||14</w:t>
      </w:r>
      <w:r w:rsidRPr="00041B28">
        <w:rPr>
          <w:lang w:val="pl-PL"/>
        </w:rPr>
        <w:t>2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sa cet tad-eka-niṣṭhaḥ syāt sāpi tāṁ tvaritaṁ tadā |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sāmānāyya puro'syāmuṁ pāyayed amṛtaṁ mudā </w:t>
      </w:r>
      <w:r>
        <w:rPr>
          <w:lang w:val="pl-PL"/>
        </w:rPr>
        <w:t>||14</w:t>
      </w:r>
      <w:r w:rsidRPr="00041B28">
        <w:rPr>
          <w:lang w:val="pl-PL"/>
        </w:rPr>
        <w:t>3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nīrasā api tāḥ śaśvad aśugālī-vicālitāḥ |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capalāḥ kālikāḥ kvāpi bhavanty etā na tan mudā </w:t>
      </w:r>
      <w:r>
        <w:rPr>
          <w:lang w:val="pl-PL"/>
        </w:rPr>
        <w:t>||14</w:t>
      </w:r>
      <w:r w:rsidRPr="00041B28">
        <w:rPr>
          <w:lang w:val="pl-PL"/>
        </w:rPr>
        <w:t>4</w:t>
      </w:r>
      <w:r>
        <w:rPr>
          <w:lang w:val="pl-PL"/>
        </w:rPr>
        <w:t>||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tad yāta yūyaṁ svacchandaṁ snātvāriṣṭāri-tīrthake |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kurutālyo mitra-pūjāṁ tiṣṭhāmy atrāsti me kṛtiḥ </w:t>
      </w:r>
      <w:r>
        <w:rPr>
          <w:lang w:val="pl-PL"/>
        </w:rPr>
        <w:t>||14</w:t>
      </w:r>
      <w:r w:rsidRPr="00041B28">
        <w:rPr>
          <w:lang w:val="pl-PL"/>
        </w:rPr>
        <w:t>5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yātāsu tāsu laghu-sūkṣma-dhiyaṁ śubhāṁ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ca sā śārike sucaturā nyadiśat pravṛttyai | 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ādyāṁ vrajāya sutarām abhimanyu-mātuś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candrāvaler atha parāṁ girijālayāya </w:t>
      </w:r>
      <w:r>
        <w:rPr>
          <w:lang w:val="pl-PL"/>
        </w:rPr>
        <w:t>||14</w:t>
      </w:r>
      <w:r w:rsidRPr="00771B03">
        <w:rPr>
          <w:lang w:val="pl-PL"/>
        </w:rPr>
        <w:t>6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sevā-sambhāra-saṁskārāgāram āgatya vīkṣya tān |</w:t>
      </w:r>
    </w:p>
    <w:p w:rsidR="002B2CA5" w:rsidRPr="00041B28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sambhārān praśaśaṁsoccaiḥ sā mudā tat-kṛto janān </w:t>
      </w:r>
      <w:r>
        <w:rPr>
          <w:lang w:val="pl-PL"/>
        </w:rPr>
        <w:t>||1</w:t>
      </w:r>
      <w:r w:rsidRPr="00771B03">
        <w:rPr>
          <w:lang w:val="pl-PL"/>
        </w:rPr>
        <w:t>47</w:t>
      </w:r>
      <w:r>
        <w:rPr>
          <w:lang w:val="pl-PL"/>
        </w:rPr>
        <w:t>||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vasanta-kelir hindola-līlā-mādhvīka-pānayoḥ |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 xml:space="preserve">vana-raty-ambu-kelīnāṁ mitho-veśa-kṛte tayoḥ </w:t>
      </w:r>
      <w:r>
        <w:rPr>
          <w:lang w:val="pl-PL"/>
        </w:rPr>
        <w:t>||1</w:t>
      </w:r>
      <w:r w:rsidRPr="00771B03">
        <w:rPr>
          <w:lang w:val="pl-PL"/>
        </w:rPr>
        <w:t>4</w:t>
      </w:r>
      <w:r>
        <w:rPr>
          <w:lang w:val="pl-PL"/>
        </w:rPr>
        <w:t>8||</w:t>
      </w:r>
    </w:p>
    <w:p w:rsidR="002B2CA5" w:rsidRPr="00771B03" w:rsidRDefault="002B2CA5" w:rsidP="00A801EC">
      <w:pPr>
        <w:ind w:left="720"/>
        <w:rPr>
          <w:lang w:val="pl-PL"/>
        </w:rPr>
      </w:pPr>
      <w:r w:rsidRPr="00041B28">
        <w:rPr>
          <w:lang w:val="pl-PL"/>
        </w:rPr>
        <w:t>vanyāśana-svapayoś ca śuka-pāṭhākṣa-līlayoḥ |</w:t>
      </w:r>
    </w:p>
    <w:p w:rsidR="002B2CA5" w:rsidRPr="00A801EC" w:rsidRDefault="002B2CA5" w:rsidP="00A801EC">
      <w:pPr>
        <w:ind w:left="720"/>
        <w:rPr>
          <w:lang w:val="de-DE"/>
        </w:rPr>
      </w:pPr>
      <w:r w:rsidRPr="00A801EC">
        <w:rPr>
          <w:lang w:val="de-DE"/>
        </w:rPr>
        <w:t xml:space="preserve">tat-tat-sthāneṣu sā tat-tat-sāmagrīs tair ayojayat </w:t>
      </w:r>
      <w:r>
        <w:rPr>
          <w:lang w:val="de-DE"/>
        </w:rPr>
        <w:t>||1</w:t>
      </w:r>
      <w:r w:rsidRPr="00041B28">
        <w:rPr>
          <w:lang w:val="de-DE"/>
        </w:rPr>
        <w:t>4</w:t>
      </w:r>
      <w:r>
        <w:rPr>
          <w:lang w:val="de-DE"/>
        </w:rPr>
        <w:t>9||</w:t>
      </w:r>
    </w:p>
    <w:p w:rsidR="002B2CA5" w:rsidRPr="00771B03" w:rsidRDefault="002B2CA5" w:rsidP="00A801EC">
      <w:pPr>
        <w:ind w:left="720"/>
        <w:rPr>
          <w:lang w:val="de-DE"/>
        </w:rPr>
      </w:pPr>
      <w:r w:rsidRPr="00A801EC">
        <w:rPr>
          <w:lang w:val="de-DE"/>
        </w:rPr>
        <w:t>tat-tal-līlā-parikarān sarvān sthāvara-jaṅgamān |</w:t>
      </w:r>
    </w:p>
    <w:p w:rsidR="002B2CA5" w:rsidRPr="00A801EC" w:rsidRDefault="002B2CA5" w:rsidP="00A801EC">
      <w:pPr>
        <w:ind w:left="720"/>
        <w:rPr>
          <w:lang w:val="de-DE"/>
        </w:rPr>
      </w:pPr>
      <w:r w:rsidRPr="00A801EC">
        <w:rPr>
          <w:lang w:val="de-DE"/>
        </w:rPr>
        <w:t xml:space="preserve">nanditāṁs tvaritāṁś cakre tayor āgatir vārtayā </w:t>
      </w:r>
      <w:r>
        <w:rPr>
          <w:lang w:val="de-DE"/>
        </w:rPr>
        <w:t>||150||</w:t>
      </w:r>
    </w:p>
    <w:p w:rsidR="002B2CA5" w:rsidRPr="00771B03" w:rsidRDefault="002B2CA5" w:rsidP="00A801EC">
      <w:pPr>
        <w:ind w:left="720"/>
        <w:rPr>
          <w:lang w:val="de-DE"/>
        </w:rPr>
      </w:pPr>
    </w:p>
    <w:p w:rsidR="002B2CA5" w:rsidRPr="00771B03" w:rsidRDefault="002B2CA5" w:rsidP="00A801EC">
      <w:pPr>
        <w:ind w:left="720"/>
        <w:rPr>
          <w:lang w:val="de-DE"/>
        </w:rPr>
      </w:pPr>
      <w:r w:rsidRPr="00771B03">
        <w:rPr>
          <w:lang w:val="de-DE"/>
        </w:rPr>
        <w:t>tayor mitho-darśana-labdhi-rākā</w:t>
      </w:r>
    </w:p>
    <w:p w:rsidR="002B2CA5" w:rsidRPr="00771B03" w:rsidRDefault="002B2CA5" w:rsidP="00A801EC">
      <w:pPr>
        <w:ind w:left="720"/>
        <w:rPr>
          <w:lang w:val="de-DE"/>
        </w:rPr>
      </w:pPr>
      <w:r w:rsidRPr="00771B03">
        <w:rPr>
          <w:lang w:val="de-DE"/>
        </w:rPr>
        <w:t xml:space="preserve">samucchalad-bhāva-cayāmṛtābdhau | 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>sā samplavecchā tvaritāntarāsīt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sthitā hareḥ sannidhi-kuñja-līnā </w:t>
      </w:r>
      <w:r>
        <w:rPr>
          <w:lang w:val="de-DE"/>
        </w:rPr>
        <w:t>||</w:t>
      </w:r>
      <w:r w:rsidRPr="001234BB">
        <w:rPr>
          <w:lang w:val="de-DE"/>
        </w:rPr>
        <w:t>151</w:t>
      </w:r>
      <w:r>
        <w:rPr>
          <w:lang w:val="de-DE"/>
        </w:rPr>
        <w:t>||</w:t>
      </w:r>
    </w:p>
    <w:p w:rsidR="002B2CA5" w:rsidRPr="001234BB" w:rsidRDefault="002B2CA5" w:rsidP="00A801EC">
      <w:pPr>
        <w:ind w:left="720"/>
        <w:rPr>
          <w:lang w:val="de-DE"/>
        </w:rPr>
      </w:pP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>tāvan nāndīmukhī tāsāṁ paścād āgatya sotsukā |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tayor līlāvalokāya sthitā sā vṛndayā saha </w:t>
      </w:r>
      <w:r>
        <w:rPr>
          <w:lang w:val="de-DE"/>
        </w:rPr>
        <w:t>||</w:t>
      </w:r>
      <w:r w:rsidRPr="001234BB">
        <w:rPr>
          <w:lang w:val="de-DE"/>
        </w:rPr>
        <w:t>152</w:t>
      </w:r>
      <w:r>
        <w:rPr>
          <w:lang w:val="de-DE"/>
        </w:rPr>
        <w:t>||</w:t>
      </w:r>
    </w:p>
    <w:p w:rsidR="002B2CA5" w:rsidRPr="001234BB" w:rsidRDefault="002B2CA5" w:rsidP="00A801EC">
      <w:pPr>
        <w:ind w:left="720"/>
        <w:rPr>
          <w:lang w:val="de-DE"/>
        </w:rPr>
      </w:pP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>kṛṣṇo'py ārād bakula-viṭapi-śreṇī yugmāntarādhvany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āgacchantī priya-sahacarī-veṣṭitāṁ vallabhāṁ tām | 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dṛṣṭvā sākṣād-udita-madano'pi pratīyāya nāyaṁ 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sphūrtyā tasyās tad-abhigamane yan muhur vañcito'sti </w:t>
      </w:r>
      <w:r>
        <w:rPr>
          <w:lang w:val="de-DE"/>
        </w:rPr>
        <w:t>||</w:t>
      </w:r>
      <w:r w:rsidRPr="001234BB">
        <w:rPr>
          <w:lang w:val="de-DE"/>
        </w:rPr>
        <w:t>153</w:t>
      </w:r>
      <w:r>
        <w:rPr>
          <w:lang w:val="de-DE"/>
        </w:rPr>
        <w:t>||</w:t>
      </w:r>
    </w:p>
    <w:p w:rsidR="002B2CA5" w:rsidRPr="001234BB" w:rsidRDefault="002B2CA5" w:rsidP="00A801EC">
      <w:pPr>
        <w:ind w:left="720"/>
        <w:rPr>
          <w:lang w:val="de-DE"/>
        </w:rPr>
      </w:pP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>kāntāpi kāntam avalokya camatkṛtātmā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taṁ bhūri-bhāva-vivaśā na hi niścikāya | 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>yat prāk tamālam anu tad adbhutaḥ</w:t>
      </w: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pralāpād ālī-kulasya hasitair atilajjitāsīt </w:t>
      </w:r>
      <w:r>
        <w:rPr>
          <w:lang w:val="de-DE"/>
        </w:rPr>
        <w:t>||</w:t>
      </w:r>
      <w:r w:rsidRPr="001234BB">
        <w:rPr>
          <w:lang w:val="de-DE"/>
        </w:rPr>
        <w:t>154</w:t>
      </w:r>
      <w:r>
        <w:rPr>
          <w:lang w:val="de-DE"/>
        </w:rPr>
        <w:t>||</w:t>
      </w:r>
    </w:p>
    <w:p w:rsidR="002B2CA5" w:rsidRPr="001234BB" w:rsidRDefault="002B2CA5" w:rsidP="00A801EC">
      <w:pPr>
        <w:ind w:left="720"/>
        <w:rPr>
          <w:lang w:val="de-DE"/>
        </w:rPr>
      </w:pPr>
    </w:p>
    <w:p w:rsidR="002B2CA5" w:rsidRPr="001234BB" w:rsidRDefault="002B2CA5" w:rsidP="00A801EC">
      <w:pPr>
        <w:ind w:left="720"/>
        <w:rPr>
          <w:lang w:val="de-DE"/>
        </w:rPr>
      </w:pPr>
      <w:r w:rsidRPr="001234BB">
        <w:rPr>
          <w:lang w:val="de-DE"/>
        </w:rPr>
        <w:t xml:space="preserve">mithas tat-tad-guṇānantyānubhavākrānta-mānasau | </w:t>
      </w:r>
    </w:p>
    <w:p w:rsidR="002B2CA5" w:rsidRDefault="002B2CA5" w:rsidP="00A801EC">
      <w:pPr>
        <w:ind w:left="720"/>
      </w:pPr>
      <w:r>
        <w:t>darśanānanda-mattau tau sa-vitarkaṁ tadocatuḥ ||155||</w:t>
      </w:r>
    </w:p>
    <w:p w:rsidR="002B2CA5" w:rsidRDefault="002B2CA5" w:rsidP="00A801EC">
      <w:pPr>
        <w:ind w:left="720"/>
      </w:pPr>
    </w:p>
    <w:p w:rsidR="002B2CA5" w:rsidRDefault="002B2CA5" w:rsidP="00A801EC">
      <w:pPr>
        <w:ind w:left="720"/>
      </w:pPr>
      <w:r>
        <w:t>kiṁ kānteḥ kula-devatā kim uta vā tāruṇya-lakṣmīr iyaṁ</w:t>
      </w:r>
    </w:p>
    <w:p w:rsidR="002B2CA5" w:rsidRDefault="002B2CA5" w:rsidP="00A801EC">
      <w:pPr>
        <w:ind w:left="720"/>
      </w:pPr>
      <w:r>
        <w:t>sampad vā kim u mādhurī tanumatī lāvaṇya-vanyā nu kim |</w:t>
      </w:r>
    </w:p>
    <w:p w:rsidR="002B2CA5" w:rsidRDefault="002B2CA5" w:rsidP="00A801EC">
      <w:pPr>
        <w:ind w:left="720"/>
      </w:pPr>
      <w:r>
        <w:t>kiṁ vānanda-taraṅgiṇī kim athavā pīyūṣa-dhārā-śrutiḥ</w:t>
      </w:r>
    </w:p>
    <w:p w:rsidR="002B2CA5" w:rsidRDefault="002B2CA5" w:rsidP="00A801EC">
      <w:pPr>
        <w:ind w:left="720"/>
      </w:pPr>
      <w:r>
        <w:t>kāntāsāv uta vā mamendriya-gaṇān āhlādayanty āgatāḥ ||156||</w:t>
      </w:r>
    </w:p>
    <w:p w:rsidR="002B2CA5" w:rsidRDefault="002B2CA5" w:rsidP="00A801EC"/>
    <w:p w:rsidR="002B2CA5" w:rsidRDefault="002B2CA5" w:rsidP="006060F1">
      <w:pPr>
        <w:rPr>
          <w:rFonts w:eastAsia="MS Minchofalt"/>
        </w:rPr>
      </w:pPr>
      <w:r>
        <w:rPr>
          <w:rFonts w:eastAsia="MS Minchofalt"/>
        </w:rPr>
        <w:t>caitanya-candrodaya 3.64—</w:t>
      </w:r>
    </w:p>
    <w:p w:rsidR="002B2CA5" w:rsidRDefault="002B2CA5" w:rsidP="006060F1">
      <w:pPr>
        <w:rPr>
          <w:rFonts w:eastAsia="MS Minchofalt"/>
        </w:rPr>
      </w:pPr>
    </w:p>
    <w:p w:rsidR="002B2CA5" w:rsidRPr="00DF381B" w:rsidRDefault="002B2CA5" w:rsidP="006060F1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utkīrṇā kim u cāru kāru-patinā kāmena kiṁ citritā</w:t>
      </w:r>
    </w:p>
    <w:p w:rsidR="002B2CA5" w:rsidRDefault="002B2CA5" w:rsidP="006060F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premṇā citra-kareṇa kiṁ lavaṇimā tvaṣṭraiva kunde dhṛtā |</w:t>
      </w:r>
    </w:p>
    <w:p w:rsidR="002B2CA5" w:rsidRDefault="002B2CA5" w:rsidP="006060F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saundaryāmbudhi-manthanāt kim uditā mādhurya-lakṣmīr iyaṁ</w:t>
      </w:r>
    </w:p>
    <w:p w:rsidR="002B2CA5" w:rsidRDefault="002B2CA5" w:rsidP="006060F1">
      <w:pPr>
        <w:ind w:firstLine="720"/>
        <w:rPr>
          <w:rFonts w:eastAsia="MS Minchofalt"/>
          <w:noProof w:val="0"/>
          <w:lang w:bidi="sa-IN"/>
        </w:rPr>
      </w:pPr>
      <w:r>
        <w:rPr>
          <w:rFonts w:cs="Balaram"/>
          <w:noProof w:val="0"/>
          <w:cs/>
          <w:lang w:val="sa-IN" w:bidi="sa-IN"/>
        </w:rPr>
        <w:t>vaicitraṁ janayaty aho aharahar dṛṣṭāpy adṛṣṭeva me ||</w:t>
      </w:r>
      <w:r>
        <w:rPr>
          <w:rFonts w:eastAsia="MS Minchofalt"/>
          <w:noProof w:val="0"/>
          <w:lang w:bidi="sa-IN"/>
        </w:rPr>
        <w:t>157||</w:t>
      </w:r>
    </w:p>
    <w:p w:rsidR="002B2CA5" w:rsidRPr="006060F1" w:rsidRDefault="002B2CA5" w:rsidP="006060F1">
      <w:pPr>
        <w:ind w:firstLine="720"/>
        <w:rPr>
          <w:rFonts w:eastAsia="MS Minchofalt"/>
          <w:noProof w:val="0"/>
          <w:lang w:bidi="sa-IN"/>
        </w:rPr>
      </w:pPr>
    </w:p>
    <w:p w:rsidR="002B2CA5" w:rsidRDefault="002B2CA5" w:rsidP="00883ADA">
      <w:pPr>
        <w:rPr>
          <w:rFonts w:eastAsia="MS Minchofalt"/>
        </w:rPr>
      </w:pPr>
      <w:r>
        <w:rPr>
          <w:rFonts w:eastAsia="MS Minchofalt"/>
        </w:rPr>
        <w:t>alaṅkāra-kaustubhaḥ 2.17—</w:t>
      </w:r>
    </w:p>
    <w:p w:rsidR="002B2CA5" w:rsidRDefault="002B2CA5" w:rsidP="00883ADA">
      <w:pPr>
        <w:rPr>
          <w:rFonts w:eastAsia="MS Minchofalt"/>
        </w:rPr>
      </w:pPr>
    </w:p>
    <w:p w:rsidR="002B2CA5" w:rsidRPr="00DF381B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utkīrṇair iva citritair iva navobhinnair ivodya-dvayaḥ</w:t>
      </w:r>
    </w:p>
    <w:p w:rsidR="002B2CA5" w:rsidRPr="00DF381B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kunde vibhramitair iva smerakalāśāṇe niśātair iva |</w:t>
      </w:r>
    </w:p>
    <w:p w:rsidR="002B2CA5" w:rsidRPr="00DF381B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magnonmagnatayālasair iva bhṛśaṁ lāvaṇya-vāpī-jale</w:t>
      </w:r>
    </w:p>
    <w:p w:rsidR="002B2CA5" w:rsidRPr="006060F1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keyaṁ keli-kalā-nidhiḥ subala me ceto haraty aṅgakaiḥ ||</w:t>
      </w:r>
      <w:r>
        <w:rPr>
          <w:lang w:val="fr-CA"/>
        </w:rPr>
        <w:t>158||</w:t>
      </w:r>
    </w:p>
    <w:p w:rsidR="002B2CA5" w:rsidRDefault="002B2CA5" w:rsidP="00883ADA">
      <w:pPr>
        <w:rPr>
          <w:rFonts w:eastAsia="MS Minchofalt"/>
        </w:rPr>
      </w:pPr>
    </w:p>
    <w:p w:rsidR="002B2CA5" w:rsidRDefault="002B2CA5" w:rsidP="006060F1">
      <w:r>
        <w:t>govinda-līlāmṛta 8.110—</w:t>
      </w:r>
    </w:p>
    <w:p w:rsidR="002B2CA5" w:rsidRDefault="002B2CA5" w:rsidP="00883ADA">
      <w:pPr>
        <w:rPr>
          <w:rFonts w:eastAsia="MS Minchofalt"/>
        </w:rPr>
      </w:pPr>
    </w:p>
    <w:p w:rsidR="002B2CA5" w:rsidRPr="00DF381B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yā me netra-cakora-candra-vadanā nāsālinī padminī </w:t>
      </w:r>
    </w:p>
    <w:p w:rsidR="002B2CA5" w:rsidRPr="00DF381B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jihvā-kokilikā rasāla-dadharā karṇena hṛc-chiñjitā | </w:t>
      </w:r>
    </w:p>
    <w:p w:rsidR="002B2CA5" w:rsidRPr="00DF381B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dehānaṅga-davārta-vāraṇa-sudhā-srotasvatī mūrtikā </w:t>
      </w:r>
    </w:p>
    <w:p w:rsidR="002B2CA5" w:rsidRDefault="002B2CA5" w:rsidP="006060F1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saiveyaṁ dayitoditā phalitavān mad-bhāgya-kalpa-drumaḥ ||1</w:t>
      </w:r>
      <w:r>
        <w:rPr>
          <w:lang w:val="fr-CA"/>
        </w:rPr>
        <w:t>59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6060F1">
      <w:pPr>
        <w:pStyle w:val="Quote"/>
        <w:rPr>
          <w:lang w:val="fr-CA" w:bidi="sa-IN"/>
        </w:rPr>
      </w:pPr>
    </w:p>
    <w:p w:rsidR="002B2CA5" w:rsidRDefault="002B2CA5" w:rsidP="006060F1">
      <w:pPr>
        <w:rPr>
          <w:noProof w:val="0"/>
          <w:lang w:bidi="sa-IN"/>
        </w:rPr>
      </w:pPr>
      <w:r w:rsidRPr="006060F1">
        <w:rPr>
          <w:rFonts w:eastAsia="MS Minchofalt"/>
          <w:noProof w:val="0"/>
          <w:lang w:bidi="sa-IN"/>
        </w:rPr>
        <w:t>caitanya-candrodaya</w:t>
      </w:r>
      <w:r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lang w:bidi="sa-IN"/>
        </w:rPr>
        <w:t>3.51—</w:t>
      </w:r>
    </w:p>
    <w:p w:rsidR="002B2CA5" w:rsidRDefault="002B2CA5" w:rsidP="006060F1">
      <w:pPr>
        <w:rPr>
          <w:noProof w:val="0"/>
          <w:lang w:bidi="sa-IN"/>
        </w:rPr>
      </w:pPr>
    </w:p>
    <w:p w:rsidR="002B2CA5" w:rsidRPr="00DF381B" w:rsidRDefault="002B2CA5" w:rsidP="006060F1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añjanī</w:t>
      </w:r>
      <w:r>
        <w:rPr>
          <w:rStyle w:val="FootnoteReference"/>
          <w:rFonts w:eastAsia="MS Minchofalt"/>
          <w:lang w:val="fr-CA"/>
        </w:rPr>
        <w:footnoteReference w:id="3"/>
      </w:r>
      <w:r>
        <w:rPr>
          <w:rFonts w:cs="Balaram"/>
          <w:noProof w:val="0"/>
          <w:cs/>
          <w:lang w:bidi="sa-IN"/>
        </w:rPr>
        <w:t xml:space="preserve"> mṛga-dṛśo dṛg-añcalaḥ </w:t>
      </w:r>
    </w:p>
    <w:p w:rsidR="002B2CA5" w:rsidRPr="00DF381B" w:rsidRDefault="002B2CA5" w:rsidP="006060F1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pañjarastha iva bhāti khañjanaḥ |</w:t>
      </w:r>
    </w:p>
    <w:p w:rsidR="002B2CA5" w:rsidRPr="00DF381B" w:rsidRDefault="002B2CA5" w:rsidP="006060F1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leśa eṣa hasitasya dṛśyate </w:t>
      </w:r>
    </w:p>
    <w:p w:rsidR="002B2CA5" w:rsidRPr="006060F1" w:rsidRDefault="002B2CA5" w:rsidP="006060F1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vastra-pūta iva candramo dravaḥ ||</w:t>
      </w:r>
      <w:r>
        <w:rPr>
          <w:rFonts w:eastAsia="MS Minchofalt"/>
          <w:lang w:val="fr-CA"/>
        </w:rPr>
        <w:t>160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883ADA">
      <w:pPr>
        <w:rPr>
          <w:rFonts w:eastAsia="MS Minchofalt"/>
          <w:noProof w:val="0"/>
          <w:lang w:bidi="sa-IN"/>
        </w:rPr>
      </w:pPr>
    </w:p>
    <w:p w:rsidR="002B2CA5" w:rsidRDefault="002B2CA5" w:rsidP="006060F1">
      <w:pPr>
        <w:rPr>
          <w:rFonts w:eastAsia="MS Minchofalt"/>
          <w:noProof w:val="0"/>
          <w:lang w:bidi="sa-IN"/>
        </w:rPr>
      </w:pPr>
      <w:r w:rsidRPr="006060F1">
        <w:rPr>
          <w:rFonts w:eastAsia="MS Minchofalt"/>
          <w:noProof w:val="0"/>
          <w:lang w:bidi="sa-IN"/>
        </w:rPr>
        <w:t xml:space="preserve">ujjvala-nīlamaṇi </w:t>
      </w:r>
      <w:r>
        <w:rPr>
          <w:rFonts w:eastAsia="MS Minchofalt"/>
          <w:noProof w:val="0"/>
          <w:lang w:bidi="sa-IN"/>
        </w:rPr>
        <w:t>11.76—</w:t>
      </w:r>
    </w:p>
    <w:p w:rsidR="002B2CA5" w:rsidRDefault="002B2CA5" w:rsidP="00883ADA">
      <w:pPr>
        <w:rPr>
          <w:rFonts w:eastAsia="MS Minchofalt"/>
          <w:noProof w:val="0"/>
          <w:lang w:bidi="sa-IN"/>
        </w:rPr>
      </w:pPr>
    </w:p>
    <w:p w:rsidR="002B2CA5" w:rsidRPr="006060F1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racita-śikhara-śobhārambham ambhoruhākṣī</w:t>
      </w:r>
    </w:p>
    <w:p w:rsidR="002B2CA5" w:rsidRPr="006060F1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śvasita-pavana-dolāndolinā mauktikena |</w:t>
      </w:r>
    </w:p>
    <w:p w:rsidR="002B2CA5" w:rsidRPr="006060F1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puṭa-yugam atiphullaṁ bibhratī nāsikāyāṁ</w:t>
      </w:r>
    </w:p>
    <w:p w:rsidR="002B2CA5" w:rsidRPr="006060F1" w:rsidRDefault="002B2CA5" w:rsidP="006060F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mama manasi vilagnā darśanād eva rādhā ||</w:t>
      </w:r>
      <w:r>
        <w:rPr>
          <w:lang w:val="fr-CA"/>
        </w:rPr>
        <w:t>161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883ADA">
      <w:pPr>
        <w:rPr>
          <w:rFonts w:eastAsia="MS Minchofalt"/>
          <w:noProof w:val="0"/>
          <w:lang w:bidi="sa-IN"/>
        </w:rPr>
      </w:pPr>
    </w:p>
    <w:p w:rsidR="002B2CA5" w:rsidRDefault="002B2CA5" w:rsidP="00EF32BF">
      <w:r>
        <w:t>govinda-līlāmṛta 8.111-114—</w:t>
      </w:r>
    </w:p>
    <w:p w:rsidR="002B2CA5" w:rsidRDefault="002B2CA5" w:rsidP="00EF32BF"/>
    <w:p w:rsidR="002B2CA5" w:rsidRDefault="002B2CA5" w:rsidP="006060F1">
      <w:pPr>
        <w:ind w:left="720"/>
      </w:pPr>
      <w:r>
        <w:t>tāpiñchaḥ kiṁ kim u jaladharaḥ kandalo vaindranīlaḥ</w:t>
      </w:r>
    </w:p>
    <w:p w:rsidR="002B2CA5" w:rsidRDefault="002B2CA5" w:rsidP="006060F1">
      <w:pPr>
        <w:ind w:left="720"/>
      </w:pPr>
      <w:r>
        <w:t>sānuḥ kiṁ vāñjana-śikhariṇaḥ kṣīva-bhṛṅga-vrajo nu |</w:t>
      </w:r>
    </w:p>
    <w:p w:rsidR="002B2CA5" w:rsidRDefault="002B2CA5" w:rsidP="006060F1">
      <w:pPr>
        <w:ind w:left="720"/>
      </w:pPr>
      <w:r>
        <w:t>kṛṣṇā-pūraḥ kim uta nicayaḥ kiṁ svid indīvarāṇāṁ</w:t>
      </w:r>
    </w:p>
    <w:p w:rsidR="002B2CA5" w:rsidRDefault="002B2CA5" w:rsidP="006060F1">
      <w:pPr>
        <w:ind w:left="720"/>
      </w:pPr>
      <w:r>
        <w:t>puñjī-bhūto vraja-mṛga-dṛśāṁ kiṁ nv apāṅgāvalokaḥ ||162||</w:t>
      </w:r>
    </w:p>
    <w:p w:rsidR="002B2CA5" w:rsidRDefault="002B2CA5" w:rsidP="006060F1">
      <w:pPr>
        <w:ind w:left="720"/>
      </w:pPr>
    </w:p>
    <w:p w:rsidR="002B2CA5" w:rsidRDefault="002B2CA5" w:rsidP="006060F1">
      <w:pPr>
        <w:ind w:left="720"/>
      </w:pPr>
      <w:r>
        <w:t>ayaṁ kiṁ kandarpaḥ sa khalu vitanuḥ kiṁ nu rasa-rāṭ</w:t>
      </w:r>
    </w:p>
    <w:p w:rsidR="002B2CA5" w:rsidRDefault="002B2CA5" w:rsidP="006060F1">
      <w:pPr>
        <w:ind w:left="720"/>
      </w:pPr>
      <w:r>
        <w:t>sa no dharmī kiṁvāmṛta-rasa-nidhiḥ so'tivitataḥ |</w:t>
      </w:r>
    </w:p>
    <w:p w:rsidR="002B2CA5" w:rsidRDefault="002B2CA5" w:rsidP="006060F1">
      <w:pPr>
        <w:ind w:left="720"/>
      </w:pPr>
      <w:r>
        <w:t xml:space="preserve">kim utphulla-premāmara-taru-varaḥ so'pi na caraḥ </w:t>
      </w:r>
    </w:p>
    <w:p w:rsidR="002B2CA5" w:rsidRDefault="002B2CA5" w:rsidP="006060F1">
      <w:pPr>
        <w:ind w:left="720"/>
      </w:pPr>
      <w:r>
        <w:t>sa vāsau mat-preyān jayati mama bhāgyaṁ kva nu tathā ||163|| (yugmakam)</w:t>
      </w:r>
    </w:p>
    <w:p w:rsidR="002B2CA5" w:rsidRDefault="002B2CA5" w:rsidP="006060F1">
      <w:pPr>
        <w:ind w:left="720"/>
      </w:pPr>
    </w:p>
    <w:p w:rsidR="002B2CA5" w:rsidRDefault="002B2CA5" w:rsidP="006060F1">
      <w:pPr>
        <w:ind w:left="720"/>
      </w:pPr>
      <w:r>
        <w:t xml:space="preserve">kāntaḥ so'yaṁ sphurati purato netra-bhṛṅgāravindaṁ </w:t>
      </w:r>
    </w:p>
    <w:p w:rsidR="002B2CA5" w:rsidRDefault="002B2CA5" w:rsidP="006060F1">
      <w:pPr>
        <w:ind w:left="720"/>
      </w:pPr>
      <w:r>
        <w:t xml:space="preserve">kiṁ vā bhrāntāsmy aham iti sakhi brūhi satyaṁ viśākhe | </w:t>
      </w:r>
    </w:p>
    <w:p w:rsidR="002B2CA5" w:rsidRDefault="002B2CA5" w:rsidP="006060F1">
      <w:pPr>
        <w:ind w:left="720"/>
      </w:pPr>
      <w:r>
        <w:t>itthaṁ pṛṣṭā pulakita-tanuṁ gadgadāruddha-kaṇṭhīm</w:t>
      </w:r>
    </w:p>
    <w:p w:rsidR="002B2CA5" w:rsidRDefault="002B2CA5" w:rsidP="006060F1">
      <w:pPr>
        <w:ind w:left="720"/>
      </w:pPr>
      <w:r>
        <w:t>ālī-hāsaiś capala-nayanāṁ tām avādīd mudāsau ||164||</w:t>
      </w:r>
    </w:p>
    <w:p w:rsidR="002B2CA5" w:rsidRDefault="002B2CA5" w:rsidP="006060F1">
      <w:pPr>
        <w:ind w:left="720"/>
      </w:pPr>
    </w:p>
    <w:p w:rsidR="002B2CA5" w:rsidRDefault="002B2CA5" w:rsidP="006060F1">
      <w:pPr>
        <w:ind w:left="720"/>
      </w:pPr>
      <w:r>
        <w:t>kastūryāḥ sat-tilakam alike yas tavoroja-yugme</w:t>
      </w:r>
    </w:p>
    <w:p w:rsidR="002B2CA5" w:rsidRDefault="002B2CA5" w:rsidP="006060F1">
      <w:pPr>
        <w:ind w:left="720"/>
      </w:pPr>
      <w:r>
        <w:t xml:space="preserve">citraṁ binduḥ sumukhi cibuke netra-yugme'ñjana-śrīḥ | </w:t>
      </w:r>
    </w:p>
    <w:p w:rsidR="002B2CA5" w:rsidRDefault="002B2CA5" w:rsidP="006060F1">
      <w:pPr>
        <w:ind w:left="720"/>
      </w:pPr>
      <w:r>
        <w:t xml:space="preserve">śrutyor indīvara-viracitaḥ kuntale cāvataṁsaḥ </w:t>
      </w:r>
    </w:p>
    <w:p w:rsidR="002B2CA5" w:rsidRDefault="002B2CA5" w:rsidP="006060F1">
      <w:pPr>
        <w:ind w:left="720"/>
      </w:pPr>
      <w:r>
        <w:t>so'yaṁ kāntaḥ sphurati sakhi te bhāgya-rāśir vrajāmum ||165||</w:t>
      </w:r>
    </w:p>
    <w:p w:rsidR="002B2CA5" w:rsidRDefault="002B2CA5" w:rsidP="00EF32BF"/>
    <w:p w:rsidR="002B2CA5" w:rsidRDefault="002B2CA5" w:rsidP="00EF32BF">
      <w:r>
        <w:t>gīta-govinda 11.32—</w:t>
      </w:r>
    </w:p>
    <w:p w:rsidR="002B2CA5" w:rsidRDefault="002B2CA5" w:rsidP="00EF32BF"/>
    <w:p w:rsidR="002B2CA5" w:rsidRPr="00DF381B" w:rsidRDefault="002B2CA5" w:rsidP="00DE2A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atikramyāpāṅgaṁ śravaṇa-patha-paryanta-gamana-</w:t>
      </w:r>
    </w:p>
    <w:p w:rsidR="002B2CA5" w:rsidRPr="00DF381B" w:rsidRDefault="002B2CA5" w:rsidP="00DE2A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prayāsenevākṣṇos taralatara-tāraṁ gamitayoḥ |</w:t>
      </w:r>
    </w:p>
    <w:p w:rsidR="002B2CA5" w:rsidRPr="00DF381B" w:rsidRDefault="002B2CA5" w:rsidP="00DE2A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idānīṁ rādhāyāḥ priyatama-samāloka-samaye</w:t>
      </w:r>
    </w:p>
    <w:p w:rsidR="002B2CA5" w:rsidRDefault="002B2CA5" w:rsidP="00DE2A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papāta svedāmbu-prasara iva harṣāśru-nikaraḥ ||</w:t>
      </w:r>
      <w:r>
        <w:rPr>
          <w:rFonts w:eastAsia="MS Minchofalt"/>
          <w:lang w:val="fr-CA"/>
        </w:rPr>
        <w:t>166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E2A32">
      <w:pPr>
        <w:pStyle w:val="Quote"/>
        <w:rPr>
          <w:rFonts w:eastAsia="MS Minchofalt"/>
          <w:lang w:val="fr-CA"/>
        </w:rPr>
      </w:pPr>
    </w:p>
    <w:p w:rsidR="002B2CA5" w:rsidRDefault="002B2CA5" w:rsidP="00DE2A32">
      <w:pPr>
        <w:rPr>
          <w:rFonts w:eastAsia="MS Minchofalt"/>
        </w:rPr>
      </w:pPr>
      <w:r>
        <w:rPr>
          <w:rFonts w:eastAsia="MS Minchofalt"/>
        </w:rPr>
        <w:t>lalita-mādhava 4.12—</w:t>
      </w:r>
    </w:p>
    <w:p w:rsidR="002B2CA5" w:rsidRDefault="002B2CA5" w:rsidP="00DE2A32">
      <w:pPr>
        <w:rPr>
          <w:rFonts w:eastAsia="MS Minchofalt"/>
        </w:rPr>
      </w:pPr>
    </w:p>
    <w:p w:rsidR="002B2CA5" w:rsidRPr="00DE2A32" w:rsidRDefault="002B2CA5" w:rsidP="00DE2A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nija-madhurima-mudrāmlāpitendīvara-śrīr</w:t>
      </w:r>
    </w:p>
    <w:p w:rsidR="002B2CA5" w:rsidRPr="00DE2A32" w:rsidRDefault="002B2CA5" w:rsidP="00DE2A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jayati parama-jaitraḥ ko’pi rādhā-kaṭākṣaḥ |</w:t>
      </w:r>
    </w:p>
    <w:p w:rsidR="002B2CA5" w:rsidRPr="00DE2A32" w:rsidRDefault="002B2CA5" w:rsidP="00DE2A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tribhuvana-jaya-lakṣmī-varyayā datta-dāmā</w:t>
      </w:r>
    </w:p>
    <w:p w:rsidR="002B2CA5" w:rsidRPr="00DE2A32" w:rsidRDefault="002B2CA5" w:rsidP="00DE2A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madhuripur api yena krīḍayā nirjito’bhūt ||</w:t>
      </w:r>
      <w:r>
        <w:rPr>
          <w:lang w:val="fr-CA"/>
        </w:rPr>
        <w:t>167||</w:t>
      </w:r>
    </w:p>
    <w:p w:rsidR="002B2CA5" w:rsidRDefault="002B2CA5" w:rsidP="00EF32BF"/>
    <w:p w:rsidR="002B2CA5" w:rsidRDefault="002B2CA5" w:rsidP="00EF32BF">
      <w:r>
        <w:t>tulasī-vākya-smaraṇena vivartita-mukhīṁ tāṁ sakhy āha (</w:t>
      </w:r>
      <w:r>
        <w:rPr>
          <w:rFonts w:eastAsia="MS Minchofalt"/>
        </w:rPr>
        <w:t xml:space="preserve">ujjvala-nīlamaṇi </w:t>
      </w:r>
      <w:r>
        <w:t>7.51)—</w:t>
      </w:r>
    </w:p>
    <w:p w:rsidR="002B2CA5" w:rsidRDefault="002B2CA5" w:rsidP="00EF32BF"/>
    <w:p w:rsidR="002B2CA5" w:rsidRPr="00DE2A32" w:rsidRDefault="002B2CA5" w:rsidP="00DE2A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citraṁ gauri vivartate bhramikarī viśramya viśramya te</w:t>
      </w:r>
    </w:p>
    <w:p w:rsidR="002B2CA5" w:rsidRPr="00DE2A32" w:rsidRDefault="002B2CA5" w:rsidP="00DE2A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dṛk-tārā-bhramarī gatāgatim iyaṁ karṇotpale kurvatī |</w:t>
      </w:r>
    </w:p>
    <w:p w:rsidR="002B2CA5" w:rsidRPr="00DE2A32" w:rsidRDefault="002B2CA5" w:rsidP="00DE2A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yasyāḥ kelibhir ākulīkṛta-mateḥ padmāli-vārtā kva sā</w:t>
      </w:r>
    </w:p>
    <w:p w:rsidR="002B2CA5" w:rsidRDefault="002B2CA5" w:rsidP="00DE2A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gāndharve madhusūdanasya nitarāṁ svasyāpy abhūd vismṛtiḥ ||</w:t>
      </w:r>
      <w:r>
        <w:rPr>
          <w:lang w:val="fr-CA"/>
        </w:rPr>
        <w:t>168||</w:t>
      </w:r>
    </w:p>
    <w:p w:rsidR="002B2CA5" w:rsidRDefault="002B2CA5" w:rsidP="00DE2A32">
      <w:pPr>
        <w:pStyle w:val="Quote"/>
        <w:rPr>
          <w:lang w:val="fr-CA"/>
        </w:rPr>
      </w:pPr>
    </w:p>
    <w:p w:rsidR="002B2CA5" w:rsidRDefault="002B2CA5" w:rsidP="00DE2A32">
      <w:pPr>
        <w:rPr>
          <w:rFonts w:eastAsia="MS Minchofalt"/>
        </w:rPr>
      </w:pPr>
      <w:r>
        <w:rPr>
          <w:rFonts w:eastAsia="MS Minchofalt"/>
        </w:rPr>
        <w:t>lalita-mādhava 4.28—</w:t>
      </w:r>
    </w:p>
    <w:p w:rsidR="002B2CA5" w:rsidRDefault="002B2CA5" w:rsidP="00DE2A32">
      <w:pPr>
        <w:pStyle w:val="Quote"/>
        <w:rPr>
          <w:lang w:val="fr-CA"/>
        </w:rPr>
      </w:pPr>
    </w:p>
    <w:p w:rsidR="002B2CA5" w:rsidRPr="00DE2A32" w:rsidRDefault="002B2CA5" w:rsidP="00DE2A32">
      <w:pPr>
        <w:pStyle w:val="BodyTextIndent2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jaṅghādhas-taṭa-saṅgi-dakṣiṇa-padaṁ kiñcid vibhugna-trikam-</w:t>
      </w:r>
    </w:p>
    <w:p w:rsidR="002B2CA5" w:rsidRPr="00DE2A32" w:rsidRDefault="002B2CA5" w:rsidP="00DE2A32">
      <w:pPr>
        <w:pStyle w:val="BodyTextIndent2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sāci-stambhita-kandharaṁ sakhi tiraḥ-sañcāri-netrāñcalam |</w:t>
      </w:r>
    </w:p>
    <w:p w:rsidR="002B2CA5" w:rsidRPr="00DE2A32" w:rsidRDefault="002B2CA5" w:rsidP="00DE2A32">
      <w:pPr>
        <w:pStyle w:val="BodyTextIndent2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vaṁśīṁ kuṭmalite dadhānam adhare lolāṅgulī-saṅgatāṁ</w:t>
      </w:r>
    </w:p>
    <w:p w:rsidR="002B2CA5" w:rsidRPr="00DE2A32" w:rsidRDefault="002B2CA5" w:rsidP="00DE2A32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riṅgad-bhrū-bhramaraṁ varāṅgi paramānandaṁ puraḥ svīkuru ||</w:t>
      </w:r>
      <w:r>
        <w:rPr>
          <w:rFonts w:eastAsia="MS Minchofalt"/>
          <w:lang w:val="fr-CA"/>
        </w:rPr>
        <w:t>169||</w:t>
      </w:r>
    </w:p>
    <w:p w:rsidR="002B2CA5" w:rsidRDefault="002B2CA5" w:rsidP="00EF32BF"/>
    <w:p w:rsidR="002B2CA5" w:rsidRDefault="002B2CA5" w:rsidP="00EF32BF">
      <w:r>
        <w:rPr>
          <w:rFonts w:eastAsia="MS Minchofalt"/>
        </w:rPr>
        <w:t xml:space="preserve">caitanya-candrodaya </w:t>
      </w:r>
      <w:r>
        <w:t>3.39—</w:t>
      </w:r>
    </w:p>
    <w:p w:rsidR="002B2CA5" w:rsidRDefault="002B2CA5" w:rsidP="00EF32BF"/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nava-jaladhara-dhāmā koṭikāmābhirāmaḥ</w:t>
      </w:r>
    </w:p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pariṇata-śarad-indu-snigdha-mugdhānana-śrīḥ |</w:t>
      </w:r>
    </w:p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nava-kamala-palāśa-droṇi-dīrghāruṇākṣo</w:t>
      </w:r>
    </w:p>
    <w:p w:rsidR="002B2CA5" w:rsidRPr="00DF381B" w:rsidRDefault="002B2CA5" w:rsidP="006826AA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daśana-kusuma-kānti-śrānti-bimbādharauṣṭhaḥ ||</w:t>
      </w:r>
      <w:r>
        <w:rPr>
          <w:lang w:val="fr-CA"/>
        </w:rPr>
        <w:t>170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6826AA">
      <w:pPr>
        <w:rPr>
          <w:noProof w:val="0"/>
          <w:lang w:bidi="sa-IN"/>
        </w:rPr>
      </w:pPr>
    </w:p>
    <w:p w:rsidR="002B2CA5" w:rsidRDefault="002B2CA5" w:rsidP="006826AA">
      <w:pPr>
        <w:rPr>
          <w:noProof w:val="0"/>
          <w:lang w:bidi="sa-IN"/>
        </w:rPr>
      </w:pPr>
      <w:r>
        <w:rPr>
          <w:noProof w:val="0"/>
          <w:lang w:bidi="sa-IN"/>
        </w:rPr>
        <w:t>lalita-mādhava 1.27—</w:t>
      </w:r>
    </w:p>
    <w:p w:rsidR="002B2CA5" w:rsidRDefault="002B2CA5" w:rsidP="006826AA">
      <w:pPr>
        <w:rPr>
          <w:noProof w:val="0"/>
          <w:lang w:bidi="sa-IN"/>
        </w:rPr>
      </w:pPr>
    </w:p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bibhran-nīla-cchavim aviṣamām agra-hastena yaṣṭiṁ</w:t>
      </w:r>
    </w:p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juṣṭa-śroṇī-taṭa-rucir asau pīta-paṭṭāṁśukena |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nindann indīvaram aviralotsarpibhiḥ kānti-pūrair</w:t>
      </w:r>
    </w:p>
    <w:p w:rsidR="002B2CA5" w:rsidRDefault="002B2CA5" w:rsidP="006826AA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ābhīrīṇām iha viharati prema-lakṣmī-vivartaḥ ||</w:t>
      </w:r>
      <w:r>
        <w:rPr>
          <w:lang w:val="fr-CA"/>
        </w:rPr>
        <w:t>17</w:t>
      </w:r>
      <w:r>
        <w:rPr>
          <w:lang w:val="fr-CA" w:bidi="sa-IN"/>
        </w:rPr>
        <w:t>1||</w:t>
      </w:r>
    </w:p>
    <w:p w:rsidR="002B2CA5" w:rsidRDefault="002B2CA5" w:rsidP="006826AA">
      <w:pPr>
        <w:pStyle w:val="Quote"/>
        <w:rPr>
          <w:lang w:val="fr-CA" w:bidi="sa-IN"/>
        </w:rPr>
      </w:pPr>
    </w:p>
    <w:p w:rsidR="002B2CA5" w:rsidRDefault="002B2CA5" w:rsidP="006826AA">
      <w:pPr>
        <w:rPr>
          <w:noProof w:val="0"/>
          <w:lang w:bidi="sa-IN"/>
        </w:rPr>
      </w:pPr>
      <w:r>
        <w:rPr>
          <w:noProof w:val="0"/>
          <w:lang w:bidi="sa-IN"/>
        </w:rPr>
        <w:t>dāna-keli-kaumudī 19—</w:t>
      </w:r>
    </w:p>
    <w:p w:rsidR="002B2CA5" w:rsidRDefault="002B2CA5" w:rsidP="006826AA">
      <w:pPr>
        <w:rPr>
          <w:noProof w:val="0"/>
          <w:lang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sarojānāṁ puñje madakalam amuṁ paśyata puraḥ</w:t>
      </w:r>
    </w:p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parāgair āpiṅgaiḥ spurad-adhara-kāyaṁ madhukaram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muhur bhrāmaṁ bhrāmaṁ bhramara-ramaṇīr yaḥ sarabhasaṁ</w:t>
      </w:r>
    </w:p>
    <w:p w:rsidR="002B2CA5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niruddhāno dhvānoddhati-vidhūta-mūrddhā viharati ||</w:t>
      </w:r>
      <w:r>
        <w:rPr>
          <w:lang w:val="fr-CA"/>
        </w:rPr>
        <w:t>172||</w:t>
      </w:r>
    </w:p>
    <w:p w:rsidR="002B2CA5" w:rsidRDefault="002B2CA5" w:rsidP="006826AA">
      <w:pPr>
        <w:pStyle w:val="Quote"/>
        <w:rPr>
          <w:lang w:val="fr-CA"/>
        </w:rPr>
      </w:pPr>
    </w:p>
    <w:p w:rsidR="002B2CA5" w:rsidRDefault="002B2CA5" w:rsidP="006826AA">
      <w:pPr>
        <w:rPr>
          <w:noProof w:val="0"/>
          <w:lang w:bidi="sa-IN"/>
        </w:rPr>
      </w:pPr>
      <w:r>
        <w:rPr>
          <w:noProof w:val="0"/>
          <w:lang w:bidi="sa-IN"/>
        </w:rPr>
        <w:t>kṛṣṇa-karṇāmṛta 1.86—</w:t>
      </w:r>
    </w:p>
    <w:p w:rsidR="002B2CA5" w:rsidRDefault="002B2CA5" w:rsidP="006826AA">
      <w:pPr>
        <w:rPr>
          <w:noProof w:val="0"/>
          <w:lang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karau śarad-ijyāmbuja-krama-vilāsa-śikṣā-gurū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padau vibudha-pāda-prathama-pallavollaṅghinau |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dṛśau dalita-durmada-tribhuvanopamāna-śriyau</w:t>
      </w:r>
    </w:p>
    <w:p w:rsidR="002B2CA5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vilokaya vilocanāmṛtam aho mahaḥ śaiśavam ||</w:t>
      </w:r>
      <w:r>
        <w:rPr>
          <w:lang w:val="fr-CA"/>
        </w:rPr>
        <w:t>173||</w:t>
      </w:r>
    </w:p>
    <w:p w:rsidR="002B2CA5" w:rsidRDefault="002B2CA5" w:rsidP="006826AA">
      <w:pPr>
        <w:pStyle w:val="Quote"/>
        <w:rPr>
          <w:lang w:val="fr-CA"/>
        </w:rPr>
      </w:pPr>
    </w:p>
    <w:p w:rsidR="002B2CA5" w:rsidRDefault="002B2CA5" w:rsidP="006826AA">
      <w:r>
        <w:t>caitanya-candrodaya 3.50—</w:t>
      </w:r>
    </w:p>
    <w:p w:rsidR="002B2CA5" w:rsidRDefault="002B2CA5" w:rsidP="006826AA"/>
    <w:p w:rsidR="002B2CA5" w:rsidRPr="006826AA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śyāmīkaroti bhuvanaṁ vapuṣā dig-antān</w:t>
      </w:r>
    </w:p>
    <w:p w:rsidR="002B2CA5" w:rsidRPr="006826AA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pūrṇendu-maṇḍala-mayī kurute mukhena |</w:t>
      </w:r>
    </w:p>
    <w:p w:rsidR="002B2CA5" w:rsidRPr="006826AA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vācā sudhā-rasa-bhṛto vidadhāti karṇān</w:t>
      </w:r>
    </w:p>
    <w:p w:rsidR="002B2CA5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dṛṣṭyā nabho’mbuja-mayī kurute kim etat ||</w:t>
      </w:r>
      <w:r>
        <w:rPr>
          <w:rFonts w:eastAsia="MS Minchofalt"/>
          <w:lang w:val="fr-CA"/>
        </w:rPr>
        <w:t>174||</w:t>
      </w:r>
    </w:p>
    <w:p w:rsidR="002B2CA5" w:rsidRDefault="002B2CA5" w:rsidP="006826AA"/>
    <w:p w:rsidR="002B2CA5" w:rsidRDefault="002B2CA5" w:rsidP="00DF381B">
      <w:pPr>
        <w:rPr>
          <w:noProof w:val="0"/>
          <w:lang w:bidi="sa-IN"/>
        </w:rPr>
      </w:pPr>
      <w:r w:rsidRPr="006826AA">
        <w:t>sakhī-vacanāt śānta-cittā sa-sp</w:t>
      </w:r>
      <w:r>
        <w:t xml:space="preserve">ṛhaṁ paśyantī sā āha, </w:t>
      </w:r>
      <w:r>
        <w:rPr>
          <w:noProof w:val="0"/>
          <w:lang w:bidi="sa-IN"/>
        </w:rPr>
        <w:t>kṛṣṇa-karṇāmṛta 1.88—</w:t>
      </w:r>
    </w:p>
    <w:p w:rsidR="002B2CA5" w:rsidRDefault="002B2CA5" w:rsidP="006826AA">
      <w:pPr>
        <w:pStyle w:val="Quote"/>
        <w:rPr>
          <w:lang w:val="fr-CA"/>
        </w:rPr>
      </w:pPr>
    </w:p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tad-ucchvasita-yauvanaṁ tarala-śaiśavālaṅkṛtaṁ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mada-cchurita-locanaṁ madana-mugdha-hāsāmṛtam |</w:t>
      </w:r>
    </w:p>
    <w:p w:rsidR="002B2CA5" w:rsidRPr="00DF381B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pratikṣaṇa-vilobhanaṁ praṇaya-pīta-vaṁśī-mukhaṁ</w:t>
      </w:r>
    </w:p>
    <w:p w:rsidR="002B2CA5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jagat-traya-manoharaṁ jayati māmakaṁ jīvitam ||</w:t>
      </w:r>
      <w:r>
        <w:rPr>
          <w:lang w:val="fr-CA"/>
        </w:rPr>
        <w:t>175||</w:t>
      </w:r>
    </w:p>
    <w:p w:rsidR="002B2CA5" w:rsidRDefault="002B2CA5" w:rsidP="006826AA">
      <w:pPr>
        <w:pStyle w:val="Quote"/>
        <w:rPr>
          <w:lang w:val="fr-CA"/>
        </w:rPr>
      </w:pPr>
    </w:p>
    <w:p w:rsidR="002B2CA5" w:rsidRDefault="002B2CA5" w:rsidP="006826AA">
      <w:r>
        <w:t>lalita-mādhava 4.18—</w:t>
      </w:r>
    </w:p>
    <w:p w:rsidR="002B2CA5" w:rsidRPr="006826AA" w:rsidRDefault="002B2CA5" w:rsidP="006826AA">
      <w:pPr>
        <w:pStyle w:val="Quote"/>
        <w:rPr>
          <w:lang w:val="fr-CA"/>
        </w:rPr>
      </w:pPr>
    </w:p>
    <w:p w:rsidR="002B2CA5" w:rsidRPr="00DF381B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nava-murali-marālī-hāri-hastāravindaḥ</w:t>
      </w:r>
    </w:p>
    <w:p w:rsidR="002B2CA5" w:rsidRPr="00DF381B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kavalita-kuruvinda-cchāya-guñjādbhuta-śrīḥ |</w:t>
      </w:r>
    </w:p>
    <w:p w:rsidR="002B2CA5" w:rsidRPr="00DF381B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mṛdula-pavana-cañcat-piccha-cūḍāñcalo’yaṁ</w:t>
      </w:r>
    </w:p>
    <w:p w:rsidR="002B2CA5" w:rsidRDefault="002B2CA5" w:rsidP="006826AA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madayati hṛdayaṁ me śyāmikānāṁ vilāsaḥ ||</w:t>
      </w:r>
      <w:r>
        <w:rPr>
          <w:rFonts w:eastAsia="MS Minchofalt"/>
          <w:lang w:val="fr-CA"/>
        </w:rPr>
        <w:t>176||</w:t>
      </w:r>
    </w:p>
    <w:p w:rsidR="002B2CA5" w:rsidRDefault="002B2CA5" w:rsidP="006826AA">
      <w:pPr>
        <w:pStyle w:val="Quote"/>
        <w:rPr>
          <w:lang w:val="fr-CA"/>
        </w:rPr>
      </w:pPr>
    </w:p>
    <w:p w:rsidR="002B2CA5" w:rsidRDefault="002B2CA5" w:rsidP="006826AA">
      <w:pPr>
        <w:rPr>
          <w:noProof w:val="0"/>
          <w:lang w:bidi="sa-IN"/>
        </w:rPr>
      </w:pPr>
      <w:r>
        <w:rPr>
          <w:noProof w:val="0"/>
          <w:lang w:bidi="sa-IN"/>
        </w:rPr>
        <w:t>dāna-keli-kaumudī 27-29—</w:t>
      </w:r>
    </w:p>
    <w:p w:rsidR="002B2CA5" w:rsidRDefault="002B2CA5" w:rsidP="006826AA"/>
    <w:p w:rsidR="002B2CA5" w:rsidRDefault="002B2CA5" w:rsidP="006826AA">
      <w:pPr>
        <w:ind w:firstLine="720"/>
      </w:pPr>
      <w:r>
        <w:t>samasta-jagatībhuvāṁ mṛga-dṛśām abhīṣṭāśiṣaḥ</w:t>
      </w:r>
    </w:p>
    <w:p w:rsidR="002B2CA5" w:rsidRDefault="002B2CA5" w:rsidP="006826AA">
      <w:pPr>
        <w:ind w:firstLine="720"/>
      </w:pPr>
      <w:r>
        <w:t>samartham abhipūraṇe kimapi dolayan dor-yugam |</w:t>
      </w:r>
    </w:p>
    <w:p w:rsidR="002B2CA5" w:rsidRPr="00B9612D" w:rsidRDefault="002B2CA5" w:rsidP="006826AA">
      <w:pPr>
        <w:ind w:firstLine="720"/>
      </w:pPr>
      <w:r>
        <w:t>asau kulaja-vallavī-madana-vedanonmādana-</w:t>
      </w:r>
    </w:p>
    <w:p w:rsidR="002B2CA5" w:rsidRPr="006826AA" w:rsidRDefault="002B2CA5" w:rsidP="006826AA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vrata-praṇayinorasā rasika-maulir udbhāsate ||</w:t>
      </w:r>
      <w:r>
        <w:rPr>
          <w:lang w:val="fr-CA"/>
        </w:rPr>
        <w:t>177||</w:t>
      </w:r>
    </w:p>
    <w:p w:rsidR="002B2CA5" w:rsidRPr="006826AA" w:rsidRDefault="002B2CA5" w:rsidP="006826AA"/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prapannaḥ panthānaṁ harir asakṛd asman-nayanayor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apūrvo</w:t>
      </w:r>
      <w:r>
        <w:rPr>
          <w:rFonts w:cs="Balaram"/>
          <w:b/>
          <w:bCs/>
          <w:noProof w:val="0"/>
          <w:cs/>
          <w:lang w:bidi="sa-IN"/>
        </w:rPr>
        <w:t>’</w:t>
      </w:r>
      <w:r>
        <w:rPr>
          <w:rFonts w:cs="Balaram"/>
          <w:noProof w:val="0"/>
          <w:cs/>
          <w:lang w:bidi="sa-IN"/>
        </w:rPr>
        <w:t>yaṁ pūrvaṁ kvacid api na dṛṣṭo madhurimā |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pratīke</w:t>
      </w:r>
      <w:r>
        <w:rPr>
          <w:rFonts w:cs="Balaram"/>
          <w:b/>
          <w:bCs/>
          <w:noProof w:val="0"/>
          <w:cs/>
          <w:lang w:bidi="sa-IN"/>
        </w:rPr>
        <w:t>’</w:t>
      </w:r>
      <w:r>
        <w:rPr>
          <w:rFonts w:cs="Balaram"/>
          <w:noProof w:val="0"/>
          <w:cs/>
          <w:lang w:bidi="sa-IN"/>
        </w:rPr>
        <w:t>py ekasya sphurati muhur aṅgasya sakhi yā</w:t>
      </w:r>
    </w:p>
    <w:p w:rsidR="002B2CA5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śriyas tasyāḥ pātuṁ lavam api samarthā na dṛg iyam ||</w:t>
      </w:r>
      <w:r>
        <w:rPr>
          <w:lang w:val="fr-CA"/>
        </w:rPr>
        <w:t>178||</w:t>
      </w:r>
    </w:p>
    <w:p w:rsidR="002B2CA5" w:rsidRDefault="002B2CA5" w:rsidP="006826AA">
      <w:pPr>
        <w:pStyle w:val="Quote"/>
        <w:rPr>
          <w:lang w:val="fr-CA" w:bidi="sa-IN"/>
        </w:rPr>
      </w:pPr>
    </w:p>
    <w:p w:rsidR="002B2CA5" w:rsidRPr="00B9612D" w:rsidRDefault="002B2CA5" w:rsidP="006826AA">
      <w:pPr>
        <w:ind w:firstLine="720"/>
      </w:pPr>
      <w:r>
        <w:t>yadā yadā paśyasi mādhavaṁ puras</w:t>
      </w:r>
    </w:p>
    <w:p w:rsidR="002B2CA5" w:rsidRPr="00B9612D" w:rsidRDefault="002B2CA5" w:rsidP="006826AA">
      <w:pPr>
        <w:ind w:firstLine="720"/>
      </w:pPr>
      <w:r>
        <w:t>tadā tadaivāsya vadasy apūrvatām |</w:t>
      </w:r>
    </w:p>
    <w:p w:rsidR="002B2CA5" w:rsidRPr="00B9612D" w:rsidRDefault="002B2CA5" w:rsidP="006826AA">
      <w:pPr>
        <w:ind w:firstLine="720"/>
      </w:pPr>
      <w:r>
        <w:t>navaḥ sadā syāt kim ayaṁ tavātha vā</w:t>
      </w:r>
    </w:p>
    <w:p w:rsidR="002B2CA5" w:rsidRPr="006826AA" w:rsidRDefault="002B2CA5" w:rsidP="006826AA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rāgonmade vismayataḥ kim akṣiṇī ||</w:t>
      </w:r>
      <w:r>
        <w:rPr>
          <w:lang w:val="fr-CA" w:bidi="sa-IN"/>
        </w:rPr>
        <w:t>179||</w:t>
      </w:r>
    </w:p>
    <w:p w:rsidR="002B2CA5" w:rsidRPr="006826AA" w:rsidRDefault="002B2CA5" w:rsidP="00883ADA">
      <w:pPr>
        <w:rPr>
          <w:rFonts w:eastAsia="MS Minchofalt"/>
        </w:rPr>
      </w:pPr>
    </w:p>
    <w:p w:rsidR="002B2CA5" w:rsidRDefault="002B2CA5" w:rsidP="00771B03">
      <w:pPr>
        <w:rPr>
          <w:rFonts w:eastAsia="MS Minchofalt"/>
        </w:rPr>
      </w:pPr>
      <w:r>
        <w:rPr>
          <w:rFonts w:eastAsia="MS Minchofalt"/>
        </w:rPr>
        <w:t>govinda-līlāmṛtam 8.115—</w:t>
      </w:r>
    </w:p>
    <w:p w:rsidR="002B2CA5" w:rsidRDefault="002B2CA5" w:rsidP="00771B03">
      <w:pPr>
        <w:rPr>
          <w:rFonts w:eastAsia="MS Minchofalt"/>
        </w:rPr>
      </w:pPr>
    </w:p>
    <w:p w:rsidR="002B2CA5" w:rsidRDefault="002B2CA5" w:rsidP="00771B03">
      <w:pPr>
        <w:ind w:left="720"/>
      </w:pPr>
      <w:r>
        <w:t>itthaṁ mitho darśanato viśuddha-</w:t>
      </w:r>
    </w:p>
    <w:p w:rsidR="002B2CA5" w:rsidRDefault="002B2CA5" w:rsidP="00771B03">
      <w:pPr>
        <w:ind w:left="720"/>
      </w:pPr>
      <w:r>
        <w:t xml:space="preserve">prema-svabhāvodgata-bhāva-vṛndaiḥ | </w:t>
      </w:r>
    </w:p>
    <w:p w:rsidR="002B2CA5" w:rsidRDefault="002B2CA5" w:rsidP="00771B03">
      <w:pPr>
        <w:ind w:left="720"/>
      </w:pPr>
      <w:r>
        <w:t>vikṣubdha-sollāsa-manas-tanū tau</w:t>
      </w:r>
    </w:p>
    <w:p w:rsidR="002B2CA5" w:rsidRDefault="002B2CA5" w:rsidP="00771B03">
      <w:pPr>
        <w:ind w:left="720"/>
      </w:pPr>
      <w:r>
        <w:t>kṣaṇaṁ na kāñcit yayatuḥ pravṛttim ||180||</w:t>
      </w:r>
    </w:p>
    <w:p w:rsidR="002B2CA5" w:rsidRDefault="002B2CA5" w:rsidP="00771B03">
      <w:pPr>
        <w:ind w:left="720"/>
      </w:pPr>
    </w:p>
    <w:p w:rsidR="002B2CA5" w:rsidRDefault="002B2CA5" w:rsidP="00771B03">
      <w:r>
        <w:t>saṅgraha-kartuḥ—</w:t>
      </w:r>
    </w:p>
    <w:p w:rsidR="002B2CA5" w:rsidRDefault="002B2CA5" w:rsidP="00771B03"/>
    <w:p w:rsidR="002B2CA5" w:rsidRDefault="002B2CA5" w:rsidP="00771B03">
      <w:r>
        <w:tab/>
        <w:t>bhāvākṛāntatayā tau tu bahirvṛtti-parāṅmukhau |</w:t>
      </w:r>
    </w:p>
    <w:p w:rsidR="002B2CA5" w:rsidRDefault="002B2CA5" w:rsidP="00771B03">
      <w:r>
        <w:tab/>
        <w:t>jijalpiṣā didṛkṣā ca srasta-cittau vyadhān mithaḥ ||181||</w:t>
      </w:r>
    </w:p>
    <w:p w:rsidR="002B2CA5" w:rsidRDefault="002B2CA5" w:rsidP="00771B03"/>
    <w:p w:rsidR="002B2CA5" w:rsidRDefault="002B2CA5" w:rsidP="006826AA">
      <w:r>
        <w:t>govinda-līlāmṛta 9.11-19—</w:t>
      </w:r>
    </w:p>
    <w:p w:rsidR="002B2CA5" w:rsidRDefault="002B2CA5" w:rsidP="00771B03"/>
    <w:p w:rsidR="002B2CA5" w:rsidRPr="00D06FAF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puraḥ kṛṣṇālokāt sthagita-kuṭilāsyā gatir abhūt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tiraścīnaṁ kṛṣṇāmbara-dara-vṛtaṁ śrī-mukham api |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calat-tāraṁ sphāraṁ nayana-yugam ābhugnam iti sā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vilāsākhya-svālaṅkaraṇa-valitāsīt priya-mude ||</w:t>
      </w:r>
      <w:r>
        <w:rPr>
          <w:lang w:val="fr-CA"/>
        </w:rPr>
        <w:t>182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ākṛṣṭā puratas tadotsukatayā sakhyeva sā lajjayā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paścād vāmatayānṛju-praṇayataḥ savye sva-gehādhvani |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savye'py avahitthayā prabalayā puṣpāvacityai balād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itthaṁ bhāva-cayodgati-pracalitā kṛṣṇasya sāsīn mude ||</w:t>
      </w:r>
      <w:r>
        <w:rPr>
          <w:lang w:val="fr-CA"/>
        </w:rPr>
        <w:t>183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itthaṁ kṛṣṭā priyāgre sā baliṣṭhābhiḥ samantataḥ |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mano-vṛtti-vayasyābhir na niryātā na ca sthitā ||</w:t>
      </w:r>
      <w:r>
        <w:rPr>
          <w:lang w:val="fr-CA"/>
        </w:rPr>
        <w:t>184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hriyā tiryag-grīvā-caraṇa-kaṭi-bhaṅgī-sumadhurā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calac-cillī-vallī-dalita-ratināthorjita-dhanuḥ |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priya-premollāsollasita-lalitālālita-tanuḥ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priya-prītyai sāsīd udita-lalitālaṅkṛti-yutā ||</w:t>
      </w:r>
      <w:r>
        <w:rPr>
          <w:lang w:val="fr-CA"/>
        </w:rPr>
        <w:t>185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 w:bidi="sa-IN"/>
        </w:rPr>
      </w:pP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hari-mānasa-naṭa-varye rādhā-tanu-nartakī-guṇais toṣāt |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gatavati tāṁ parirabdhuṁ tat-tanu-naṭy api tad-anugatā jātā ||</w:t>
      </w:r>
      <w:r>
        <w:rPr>
          <w:lang w:val="fr-CA"/>
        </w:rPr>
        <w:t>186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vyatyastākalpa-gātrī drutam abhisaraṇāveśatas tvaṁ priye tac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cāpalyaṁ veśa eṣa prathayati manaso'py ehy amuṁ saṁskaromi |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itthaṁ sparśotsuka-sva-priya-parihasitāvāṅ-mukhī saṅkucantī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lolākṣī vibhramālaṅkṛti-rucira-tanus tasya tuṣṭiṁ vyatānīt ||</w:t>
      </w:r>
      <w:r>
        <w:rPr>
          <w:lang w:val="fr-CA"/>
        </w:rPr>
        <w:t>187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hriyā bhiyā vāmatayāvahitthayā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kṛtāvakarṣā kusuma-grahāya sā |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tiraścalantī hariṇotka-cetasā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puro niruddhā mumude cukopa ca ||</w:t>
      </w:r>
      <w:r>
        <w:rPr>
          <w:lang w:val="fr-CA"/>
        </w:rPr>
        <w:t>188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bāṣpa-vyākulitāruṇāñcala-calan-netraṁ rasollāsitaṁ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helollāsa-calādharaṁ kuṭilita-bhrū-yugmam udyat-smitam |</w:t>
      </w:r>
    </w:p>
    <w:p w:rsidR="002B2CA5" w:rsidRDefault="002B2CA5" w:rsidP="006826A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rādhāyāḥ kila-kiñcitāñcitam asau vīkṣyānanaṁ saṅgamād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ānandaṁ tam avāpa koṭi-guṇitaṁ yo'bhūn na gīr-gocaraḥ ||18</w:t>
      </w:r>
      <w:r>
        <w:rPr>
          <w:lang w:val="fr-CA"/>
        </w:rPr>
        <w:t>9</w:t>
      </w:r>
      <w:r>
        <w:rPr>
          <w:rFonts w:cs="Balaram"/>
          <w:noProof w:val="0"/>
          <w:cs/>
          <w:lang w:bidi="sa-IN"/>
        </w:rPr>
        <w:t>||</w:t>
      </w:r>
    </w:p>
    <w:p w:rsidR="002B2CA5" w:rsidRPr="006826AA" w:rsidRDefault="002B2CA5" w:rsidP="006826AA">
      <w:pPr>
        <w:pStyle w:val="Quote"/>
        <w:rPr>
          <w:lang w:val="fr-CA" w:bidi="sa-IN"/>
        </w:rPr>
      </w:pP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atha sā savidha-stha-keśara-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druma-śākhāṁ mukulākulām anu |</w:t>
      </w:r>
    </w:p>
    <w:p w:rsidR="002B2CA5" w:rsidRPr="006826AA" w:rsidRDefault="002B2CA5" w:rsidP="006826AA">
      <w:pPr>
        <w:pStyle w:val="Quote"/>
        <w:rPr>
          <w:lang w:val="fr-CA"/>
        </w:rPr>
      </w:pPr>
      <w:r w:rsidRPr="00771B03">
        <w:rPr>
          <w:rFonts w:cs="Balaram"/>
          <w:noProof w:val="0"/>
          <w:cs/>
          <w:lang w:bidi="sa-IN"/>
        </w:rPr>
        <w:t>atisambhramataḥ sva-dor-latāṁ</w:t>
      </w:r>
    </w:p>
    <w:p w:rsidR="002B2CA5" w:rsidRPr="006826AA" w:rsidRDefault="002B2CA5" w:rsidP="006826A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kusumād ānamiṣād udakṣipat ||19</w:t>
      </w:r>
      <w:r>
        <w:rPr>
          <w:lang w:val="fr-CA"/>
        </w:rPr>
        <w:t>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6826AA"/>
    <w:p w:rsidR="002B2CA5" w:rsidRDefault="002B2CA5" w:rsidP="006826AA">
      <w:r>
        <w:t>alaṅkāra-kaustubha 8.22?</w:t>
      </w:r>
    </w:p>
    <w:p w:rsidR="002B2CA5" w:rsidRDefault="002B2CA5" w:rsidP="006826AA"/>
    <w:p w:rsidR="002B2CA5" w:rsidRDefault="002B2CA5" w:rsidP="00CB7449">
      <w:pPr>
        <w:pStyle w:val="Quote"/>
        <w:rPr>
          <w:lang w:val="fr-CA"/>
        </w:rPr>
      </w:pPr>
      <w:r>
        <w:rPr>
          <w:lang w:val="fr-CA"/>
        </w:rPr>
        <w:t>priyāloke rādhā kusuma-cayane kautukavatī</w:t>
      </w:r>
    </w:p>
    <w:p w:rsidR="002B2CA5" w:rsidRDefault="002B2CA5" w:rsidP="00CB7449">
      <w:pPr>
        <w:pStyle w:val="Quote"/>
        <w:rPr>
          <w:lang w:val="fr-CA"/>
        </w:rPr>
      </w:pPr>
      <w:r>
        <w:rPr>
          <w:lang w:val="fr-CA"/>
        </w:rPr>
        <w:t>dhunīte sa-trāsaṁ karatalam adaṣṭāpi madhupaiḥ |</w:t>
      </w:r>
    </w:p>
    <w:p w:rsidR="002B2CA5" w:rsidRDefault="002B2CA5" w:rsidP="00CB7449">
      <w:pPr>
        <w:pStyle w:val="Quote"/>
        <w:rPr>
          <w:lang w:val="fr-CA"/>
        </w:rPr>
      </w:pPr>
      <w:r>
        <w:rPr>
          <w:lang w:val="fr-CA"/>
        </w:rPr>
        <w:t>akhinnāpi śrāntāśrayati bhujayālī-bhuja-śiraḥ</w:t>
      </w:r>
    </w:p>
    <w:p w:rsidR="002B2CA5" w:rsidRDefault="002B2CA5" w:rsidP="00CB7449">
      <w:pPr>
        <w:pStyle w:val="Quote"/>
        <w:rPr>
          <w:lang w:val="fr-CA"/>
        </w:rPr>
      </w:pPr>
      <w:r>
        <w:rPr>
          <w:lang w:val="fr-CA"/>
        </w:rPr>
        <w:t>parāvṛtā paśyaty adhṛta-vasanāpi vratatibhiḥ ||191||</w:t>
      </w:r>
    </w:p>
    <w:p w:rsidR="002B2CA5" w:rsidRDefault="002B2CA5" w:rsidP="00CB7449">
      <w:pPr>
        <w:pStyle w:val="Quote"/>
        <w:rPr>
          <w:lang w:val="fr-CA"/>
        </w:rPr>
      </w:pPr>
    </w:p>
    <w:p w:rsidR="002B2CA5" w:rsidRDefault="002B2CA5" w:rsidP="00CB7449">
      <w:r>
        <w:rPr>
          <w:rFonts w:eastAsia="MS Minchofalt"/>
        </w:rPr>
        <w:t xml:space="preserve">ujjvala-nīlamaṇi </w:t>
      </w:r>
      <w:r>
        <w:t>15.240—</w:t>
      </w:r>
    </w:p>
    <w:p w:rsidR="002B2CA5" w:rsidRDefault="002B2CA5" w:rsidP="00CB7449"/>
    <w:p w:rsidR="002B2CA5" w:rsidRDefault="002B2CA5" w:rsidP="00CB744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ayi jñātaṁ jñātaṁ harasi hariṇākṣi pratidinaṁ</w:t>
      </w:r>
    </w:p>
    <w:p w:rsidR="002B2CA5" w:rsidRDefault="002B2CA5" w:rsidP="00CB744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tvam eva pracchannā mama sumanasāṁ mañjarim itaḥ |</w:t>
      </w:r>
    </w:p>
    <w:p w:rsidR="002B2CA5" w:rsidRDefault="002B2CA5" w:rsidP="00CB744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cirād diṣṭyā cauri tvam iha vidhṛtādya svayam ato</w:t>
      </w:r>
    </w:p>
    <w:p w:rsidR="002B2CA5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guhākārām ārāt praviśa vasatiṁ prauḍhibhir alam ||</w:t>
      </w:r>
      <w:r>
        <w:rPr>
          <w:lang w:val="fr-CA"/>
        </w:rPr>
        <w:t>192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CB7449"/>
    <w:p w:rsidR="002B2CA5" w:rsidRDefault="002B2CA5" w:rsidP="00CB7449">
      <w:r>
        <w:t>stavamālā, svayam utprekṣita-līlā 6—</w:t>
      </w:r>
    </w:p>
    <w:p w:rsidR="002B2CA5" w:rsidRDefault="002B2CA5" w:rsidP="00CB7449"/>
    <w:p w:rsidR="002B2CA5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sā pṛthu-vepathu-dolita-hastā </w:t>
      </w:r>
    </w:p>
    <w:p w:rsidR="002B2CA5" w:rsidRPr="00DF381B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prema-samutthita-bhāva-vihastā |</w:t>
      </w:r>
    </w:p>
    <w:p w:rsidR="002B2CA5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phulla-mahīruha-maṇḍala-kānte </w:t>
      </w:r>
    </w:p>
    <w:p w:rsidR="002B2CA5" w:rsidRPr="00CB7449" w:rsidRDefault="002B2CA5" w:rsidP="00CB7449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tatra puraḥ prasasāra vanānte ||</w:t>
      </w:r>
      <w:r>
        <w:rPr>
          <w:lang w:val="fr-CA"/>
        </w:rPr>
        <w:t>193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CB7449"/>
    <w:p w:rsidR="002B2CA5" w:rsidRDefault="002B2CA5" w:rsidP="00CB7449">
      <w:r>
        <w:t>alaṅkāra-kaustubha 5.112—</w:t>
      </w:r>
    </w:p>
    <w:p w:rsidR="002B2CA5" w:rsidRDefault="002B2CA5" w:rsidP="00CB7449"/>
    <w:p w:rsidR="002B2CA5" w:rsidRPr="00CB7449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sakhyaikayā mūrdhni dhṛtāṁśukāñcalā</w:t>
      </w:r>
    </w:p>
    <w:p w:rsidR="002B2CA5" w:rsidRPr="00CB7449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saṁvījyamānā dala-mālayānyayā |</w:t>
      </w:r>
    </w:p>
    <w:p w:rsidR="002B2CA5" w:rsidRPr="00CB7449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avekṣamāṇā dayitaṁ vidūrataś </w:t>
      </w:r>
    </w:p>
    <w:p w:rsidR="002B2CA5" w:rsidRPr="00CB7449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cinoti mandaṁ kusumāni rādhikā ||</w:t>
      </w:r>
      <w:r>
        <w:rPr>
          <w:lang w:val="fr-CA"/>
        </w:rPr>
        <w:t>194</w:t>
      </w:r>
      <w:r>
        <w:rPr>
          <w:rFonts w:cs="Balaram"/>
          <w:noProof w:val="0"/>
          <w:cs/>
          <w:lang w:bidi="sa-IN"/>
        </w:rPr>
        <w:t>||</w:t>
      </w:r>
    </w:p>
    <w:p w:rsidR="002B2CA5" w:rsidRPr="00CB7449" w:rsidRDefault="002B2CA5" w:rsidP="00CB7449">
      <w:pPr>
        <w:rPr>
          <w:noProof w:val="0"/>
          <w:lang w:bidi="sa-IN"/>
        </w:rPr>
      </w:pPr>
    </w:p>
    <w:p w:rsidR="002B2CA5" w:rsidRPr="00DF381B" w:rsidRDefault="002B2CA5" w:rsidP="00771B03">
      <w:r>
        <w:rPr>
          <w:lang w:val="pl-PL"/>
        </w:rPr>
        <w:t>kṛṣṇāhnika-kaumudī 4.42-52</w:t>
      </w:r>
      <w:r w:rsidRPr="00771B03">
        <w:rPr>
          <w:lang w:val="pl-PL"/>
        </w:rPr>
        <w:t>—</w:t>
      </w:r>
    </w:p>
    <w:p w:rsidR="002B2CA5" w:rsidRDefault="002B2CA5" w:rsidP="00771B03"/>
    <w:p w:rsidR="002B2CA5" w:rsidRPr="00157123" w:rsidRDefault="002B2CA5" w:rsidP="002011CD">
      <w:pPr>
        <w:pStyle w:val="Quote"/>
        <w:rPr>
          <w:rFonts w:cs="Balaram"/>
          <w:noProof w:val="0"/>
          <w:cs/>
          <w:lang w:bidi="sa-IN"/>
        </w:rPr>
      </w:pPr>
      <w:r w:rsidRPr="00157123">
        <w:rPr>
          <w:rFonts w:cs="Balaram"/>
          <w:noProof w:val="0"/>
          <w:cs/>
          <w:lang w:bidi="sa-IN"/>
        </w:rPr>
        <w:t>etadīya-kusumaṁ sakhi heyaṁ</w:t>
      </w:r>
    </w:p>
    <w:p w:rsidR="002B2CA5" w:rsidRPr="00157123" w:rsidRDefault="002B2CA5" w:rsidP="002011CD">
      <w:pPr>
        <w:pStyle w:val="Quote"/>
        <w:rPr>
          <w:rFonts w:cs="Balaram"/>
          <w:noProof w:val="0"/>
          <w:cs/>
          <w:lang w:bidi="sa-IN"/>
        </w:rPr>
      </w:pPr>
      <w:r w:rsidRPr="00157123">
        <w:rPr>
          <w:rFonts w:cs="Balaram"/>
          <w:noProof w:val="0"/>
          <w:cs/>
          <w:lang w:bidi="sa-IN"/>
        </w:rPr>
        <w:t>kṛṣṇa-pakṣa-sarasā latikeyam |</w:t>
      </w:r>
    </w:p>
    <w:p w:rsidR="002B2CA5" w:rsidRPr="00157123" w:rsidRDefault="002B2CA5" w:rsidP="002011CD">
      <w:pPr>
        <w:pStyle w:val="Quote"/>
        <w:rPr>
          <w:rFonts w:cs="Balaram"/>
          <w:noProof w:val="0"/>
          <w:cs/>
          <w:lang w:bidi="sa-IN"/>
        </w:rPr>
      </w:pPr>
      <w:r w:rsidRPr="00157123">
        <w:rPr>
          <w:rFonts w:cs="Balaram"/>
          <w:noProof w:val="0"/>
          <w:cs/>
          <w:lang w:bidi="sa-IN"/>
        </w:rPr>
        <w:t>yā ruṇaddhi vasanaṁ bata śākhā-</w:t>
      </w:r>
    </w:p>
    <w:p w:rsidR="002B2CA5" w:rsidRDefault="002B2CA5" w:rsidP="002011CD">
      <w:pPr>
        <w:pStyle w:val="Quote"/>
        <w:rPr>
          <w:lang w:val="fr-CA"/>
        </w:rPr>
      </w:pPr>
      <w:r w:rsidRPr="00157123">
        <w:rPr>
          <w:rFonts w:cs="Balaram"/>
          <w:noProof w:val="0"/>
          <w:cs/>
          <w:lang w:bidi="sa-IN"/>
        </w:rPr>
        <w:t xml:space="preserve">pāṇinety upajahāsa viśākhā </w:t>
      </w:r>
      <w:r>
        <w:rPr>
          <w:rFonts w:cs="Balaram"/>
          <w:noProof w:val="0"/>
          <w:cs/>
          <w:lang w:bidi="sa-IN"/>
        </w:rPr>
        <w:t>||</w:t>
      </w:r>
      <w:r>
        <w:rPr>
          <w:rFonts w:cs="Mangal"/>
          <w:noProof w:val="0"/>
          <w:cs/>
          <w:lang w:bidi="sa-IN"/>
        </w:rPr>
        <w:t>19</w:t>
      </w:r>
      <w:r>
        <w:rPr>
          <w:lang w:val="fr-CA"/>
        </w:rPr>
        <w:t>5||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śukla-pakṣa-nibha-puṣpa-viśeṣā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kṛṣṇa-pakṣa-sarasā katham eṣā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mad-viiyoga-sahiṣṇur iyaṁ mām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āruṇaddhi mama kautuka-kāmā ||196||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mugdha eti madhupo mukha-candraṁ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svādituṁ kamala-dhīs tava sāndram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tat tvayāvahitayā bhavitavyaṁ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śyāmalasya caritaṁ nahi bhavyam ||197||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tvādṛśāṁ mukha-saroja-samāje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susmite sati kathaṁ dvija-rāje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hanta gandha-rahite katham asya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svāda eṣa bhavitā madhupasya ||198||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puṣpitāṁ spṛśati ko’pi na loke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jahy amuṁ sakhi latāṁ suviloke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 xml:space="preserve">jātir eva madhu-māsi pavitrā 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spṛśyatāṁ vahati komala-patrā ||199||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puṣpavaty api pavitratamaiṣā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kānane’tra latikālir aśeṣā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yāṁ spṛśann anila eṣa punīte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viśvam eva duritaṁ ca dhunīte ||200||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āli puṣpitam aśokam udāraṁ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paśya yāhi bhaja taṁ ca mudā’ram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yaṁ sametya sumano guru-rāgaṁ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bibhrati vraja-janāḥ para-bhāgam ||201||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nāmato’pi sakhi viddhi pumāṁsaṁ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na spṛśāmi puruṣatva-kṛtāṁśam</w:t>
      </w:r>
      <w:r>
        <w:rPr>
          <w:rStyle w:val="FootnoteReference"/>
          <w:lang w:val="fr-CA"/>
        </w:rPr>
        <w:footnoteReference w:id="4"/>
      </w:r>
      <w:r>
        <w:rPr>
          <w:lang w:val="fr-CA"/>
        </w:rPr>
        <w:t xml:space="preserve">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vañjulo’yam api tiṣṭhatu dūre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tvaṁ prayāhi tad amuṁ matiśūre ||202||</w:t>
      </w:r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āli paśya puruṣottamam etaṁ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snigdha-mugdha-sumanaḥ-samupetam |</w:t>
      </w:r>
    </w:p>
    <w:p w:rsidR="002B2CA5" w:rsidRPr="006E42F6" w:rsidRDefault="002B2CA5" w:rsidP="002011CD">
      <w:pPr>
        <w:pStyle w:val="Quote"/>
        <w:rPr>
          <w:lang w:val="fr-CA"/>
        </w:rPr>
      </w:pPr>
      <w:r w:rsidRPr="006E42F6">
        <w:rPr>
          <w:lang w:val="fr-CA"/>
        </w:rPr>
        <w:t>paśya yat parimalo visarāt tvad-</w:t>
      </w:r>
    </w:p>
    <w:p w:rsidR="002B2CA5" w:rsidRPr="006E42F6" w:rsidRDefault="002B2CA5" w:rsidP="002011CD">
      <w:pPr>
        <w:pStyle w:val="Quote"/>
        <w:rPr>
          <w:lang w:val="fr-CA"/>
        </w:rPr>
      </w:pPr>
      <w:r w:rsidRPr="006E42F6">
        <w:rPr>
          <w:lang w:val="fr-CA"/>
        </w:rPr>
        <w:t xml:space="preserve">dṛṣṭi-mohana-guṇo’py ati cāttaḥ </w:t>
      </w:r>
      <w:r>
        <w:rPr>
          <w:lang w:val="fr-CA"/>
        </w:rPr>
        <w:t>||203||</w:t>
      </w:r>
    </w:p>
    <w:p w:rsidR="002B2CA5" w:rsidRPr="006E42F6" w:rsidRDefault="002B2CA5" w:rsidP="002011CD">
      <w:pPr>
        <w:pStyle w:val="Quote"/>
        <w:rPr>
          <w:lang w:val="fr-CA"/>
        </w:rPr>
      </w:pPr>
    </w:p>
    <w:p w:rsidR="002B2CA5" w:rsidRPr="006E42F6" w:rsidRDefault="002B2CA5" w:rsidP="002011CD">
      <w:pPr>
        <w:pStyle w:val="Quote"/>
        <w:rPr>
          <w:lang w:val="fr-CA"/>
        </w:rPr>
      </w:pPr>
      <w:r w:rsidRPr="006E42F6">
        <w:rPr>
          <w:lang w:val="fr-CA"/>
        </w:rPr>
        <w:t>pūrva-jalpita ihāpi sa doṣas</w:t>
      </w:r>
    </w:p>
    <w:p w:rsidR="002B2CA5" w:rsidRPr="006E42F6" w:rsidRDefault="002B2CA5" w:rsidP="002011CD">
      <w:pPr>
        <w:pStyle w:val="Quote"/>
        <w:rPr>
          <w:lang w:val="fr-CA"/>
        </w:rPr>
      </w:pPr>
      <w:r w:rsidRPr="006E42F6">
        <w:rPr>
          <w:lang w:val="fr-CA"/>
        </w:rPr>
        <w:t>tvaṁ bhajainam api cet tava toṣaḥ |</w:t>
      </w:r>
    </w:p>
    <w:p w:rsidR="002B2CA5" w:rsidRPr="00157123" w:rsidRDefault="002B2CA5" w:rsidP="002011CD">
      <w:pPr>
        <w:pStyle w:val="Quote"/>
        <w:rPr>
          <w:lang w:val="fr-CA"/>
        </w:rPr>
      </w:pPr>
      <w:r w:rsidRPr="00157123">
        <w:rPr>
          <w:lang w:val="fr-CA"/>
        </w:rPr>
        <w:t>ucchritāsi sa ca te kara-labhyaś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 xml:space="preserve">cāru-veśa-puruṣas tava lobhyaḥ </w:t>
      </w:r>
      <w:hyperlink r:id="rId6" w:history="1">
        <w:r>
          <w:rPr>
            <w:rStyle w:val="Hyperlink"/>
            <w:color w:val="auto"/>
            <w:u w:val="none"/>
            <w:lang w:val="fr-CA"/>
          </w:rPr>
          <w:t>||</w:t>
        </w:r>
        <w:r w:rsidRPr="002011CD">
          <w:rPr>
            <w:rStyle w:val="Hyperlink"/>
            <w:color w:val="auto"/>
            <w:u w:val="none"/>
            <w:lang w:val="fr-CA"/>
          </w:rPr>
          <w:t>204</w:t>
        </w:r>
        <w:r>
          <w:rPr>
            <w:rStyle w:val="Hyperlink"/>
            <w:color w:val="auto"/>
            <w:u w:val="none"/>
            <w:lang w:val="fr-CA"/>
          </w:rPr>
          <w:t>||</w:t>
        </w:r>
      </w:hyperlink>
    </w:p>
    <w:p w:rsidR="002B2CA5" w:rsidRDefault="002B2CA5" w:rsidP="002011CD">
      <w:pPr>
        <w:pStyle w:val="Quote"/>
        <w:rPr>
          <w:lang w:val="fr-CA"/>
        </w:rPr>
      </w:pP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ity atipriya-sakhī-jana-vākyaṁ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>subhruvaś ca sarasaṁ prativākyam |</w:t>
      </w:r>
    </w:p>
    <w:p w:rsidR="002B2CA5" w:rsidRDefault="002B2CA5" w:rsidP="002011CD">
      <w:pPr>
        <w:pStyle w:val="Quote"/>
        <w:rPr>
          <w:lang w:val="fr-CA"/>
        </w:rPr>
      </w:pPr>
      <w:r>
        <w:rPr>
          <w:lang w:val="fr-CA"/>
        </w:rPr>
        <w:t xml:space="preserve">tan niśamya rasikaḥ sa subodhaḥ </w:t>
      </w:r>
    </w:p>
    <w:p w:rsidR="002B2CA5" w:rsidRPr="00157123" w:rsidRDefault="002B2CA5" w:rsidP="002011CD">
      <w:pPr>
        <w:pStyle w:val="Quote"/>
        <w:rPr>
          <w:lang w:val="fr-CA"/>
        </w:rPr>
      </w:pPr>
      <w:r>
        <w:rPr>
          <w:lang w:val="fr-CA"/>
        </w:rPr>
        <w:t>preyasī jitavatīti bubodha ||205||</w:t>
      </w:r>
    </w:p>
    <w:p w:rsidR="002B2CA5" w:rsidRDefault="002B2CA5" w:rsidP="002011CD"/>
    <w:p w:rsidR="002B2CA5" w:rsidRPr="006329D8" w:rsidRDefault="002B2CA5" w:rsidP="00771B03">
      <w:pPr>
        <w:rPr>
          <w:lang w:val="de-DE"/>
        </w:rPr>
      </w:pPr>
      <w:r>
        <w:rPr>
          <w:lang w:val="pl-PL"/>
        </w:rPr>
        <w:t>kṛṣṇāhnika-kaumudī 4.71-75</w:t>
      </w:r>
      <w:r w:rsidRPr="00771B03">
        <w:rPr>
          <w:lang w:val="pl-PL"/>
        </w:rPr>
        <w:t>—</w:t>
      </w:r>
    </w:p>
    <w:p w:rsidR="002B2CA5" w:rsidRPr="006329D8" w:rsidRDefault="002B2CA5" w:rsidP="00771B03">
      <w:pPr>
        <w:rPr>
          <w:lang w:val="de-DE"/>
        </w:rPr>
      </w:pP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manda-mandam atha sā viharantī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nūpure mṛdu-kalaṁ kvaṇayantī |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āvṛtā saha sakhībhir udārā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śobhate sma kucayoś cala-hārā ||206||</w:t>
      </w:r>
    </w:p>
    <w:p w:rsidR="002B2CA5" w:rsidRPr="006329D8" w:rsidRDefault="002B2CA5" w:rsidP="003E1921">
      <w:pPr>
        <w:pStyle w:val="Quote"/>
        <w:rPr>
          <w:lang w:val="de-DE"/>
        </w:rPr>
      </w:pP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yatra tad-vadana-pañkaja-gandhas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tatra bhṛṅga-nikaro’bhavad andhaḥ |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andhakāram abhito vidadhānaḥ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pratyupaiti garuto vidhunānaḥ ||207||</w:t>
      </w:r>
    </w:p>
    <w:p w:rsidR="002B2CA5" w:rsidRPr="006329D8" w:rsidRDefault="002B2CA5" w:rsidP="003E1921">
      <w:pPr>
        <w:pStyle w:val="Quote"/>
        <w:rPr>
          <w:lang w:val="de-DE"/>
        </w:rPr>
      </w:pP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yatra pakṣmala-dṛśaś cala-dṛṣṭir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dyotate vihita-nīlam asṛṣṭiḥ |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ullasan-madhukarotkara-tuṣṭis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tatra sā kuvalaya-cchada-vṛṣṭiḥ ||208||</w:t>
      </w:r>
    </w:p>
    <w:p w:rsidR="002B2CA5" w:rsidRPr="006329D8" w:rsidRDefault="002B2CA5" w:rsidP="003E1921">
      <w:pPr>
        <w:pStyle w:val="Quote"/>
        <w:rPr>
          <w:lang w:val="de-DE"/>
        </w:rPr>
      </w:pP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yatra tat-tanu-rucaḥ kṛta-jhampā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niṣpatanti jita-nirghana-śampāḥ |</w:t>
      </w:r>
    </w:p>
    <w:p w:rsidR="002B2CA5" w:rsidRPr="006329D8" w:rsidRDefault="002B2CA5" w:rsidP="003E1921">
      <w:pPr>
        <w:pStyle w:val="Quote"/>
        <w:rPr>
          <w:lang w:val="de-DE"/>
        </w:rPr>
      </w:pPr>
      <w:r w:rsidRPr="006329D8">
        <w:rPr>
          <w:lang w:val="de-DE"/>
        </w:rPr>
        <w:t>tatra gāḍha-timire’pi nitāntaṁ</w:t>
      </w:r>
    </w:p>
    <w:p w:rsidR="002B2CA5" w:rsidRDefault="002B2CA5" w:rsidP="003E1921">
      <w:pPr>
        <w:pStyle w:val="Quote"/>
        <w:rPr>
          <w:lang w:val="fr-CA"/>
        </w:rPr>
      </w:pPr>
      <w:r>
        <w:rPr>
          <w:lang w:val="fr-CA"/>
        </w:rPr>
        <w:t>candrikā iva caranti digantam ||209||</w:t>
      </w:r>
    </w:p>
    <w:p w:rsidR="002B2CA5" w:rsidRDefault="002B2CA5" w:rsidP="003E1921">
      <w:pPr>
        <w:pStyle w:val="Quote"/>
        <w:rPr>
          <w:lang w:val="fr-CA"/>
        </w:rPr>
      </w:pPr>
    </w:p>
    <w:p w:rsidR="002B2CA5" w:rsidRDefault="002B2CA5" w:rsidP="003E1921">
      <w:pPr>
        <w:pStyle w:val="Quote"/>
        <w:rPr>
          <w:lang w:val="fr-CA"/>
        </w:rPr>
      </w:pPr>
      <w:r>
        <w:rPr>
          <w:lang w:val="fr-CA"/>
        </w:rPr>
        <w:t>yatra tat-pada-nakhendu-marīciḥ</w:t>
      </w:r>
    </w:p>
    <w:p w:rsidR="002B2CA5" w:rsidRDefault="002B2CA5" w:rsidP="003E1921">
      <w:pPr>
        <w:pStyle w:val="Quote"/>
        <w:rPr>
          <w:lang w:val="fr-CA"/>
        </w:rPr>
      </w:pPr>
      <w:r>
        <w:rPr>
          <w:lang w:val="fr-CA"/>
        </w:rPr>
        <w:t>siñcati kṣitim udañcita-vīciḥ |</w:t>
      </w:r>
    </w:p>
    <w:p w:rsidR="002B2CA5" w:rsidRDefault="002B2CA5" w:rsidP="003E1921">
      <w:pPr>
        <w:pStyle w:val="Quote"/>
        <w:rPr>
          <w:lang w:val="fr-CA"/>
        </w:rPr>
      </w:pPr>
      <w:r>
        <w:rPr>
          <w:lang w:val="fr-CA"/>
        </w:rPr>
        <w:t>tatra sañcarati cañcu-kiśorā</w:t>
      </w:r>
    </w:p>
    <w:p w:rsidR="002B2CA5" w:rsidRPr="00157123" w:rsidRDefault="002B2CA5" w:rsidP="003E1921">
      <w:pPr>
        <w:pStyle w:val="Quote"/>
        <w:rPr>
          <w:lang w:val="fr-CA"/>
        </w:rPr>
      </w:pPr>
      <w:r>
        <w:rPr>
          <w:lang w:val="fr-CA"/>
        </w:rPr>
        <w:t>vāsare’pi viluṭhanti cakorāḥ ||210||</w:t>
      </w:r>
    </w:p>
    <w:p w:rsidR="002B2CA5" w:rsidRPr="00CB7449" w:rsidRDefault="002B2CA5" w:rsidP="00771B03"/>
    <w:p w:rsidR="002B2CA5" w:rsidRPr="00DF381B" w:rsidRDefault="002B2CA5" w:rsidP="00771B03">
      <w:r w:rsidRPr="00771B03">
        <w:rPr>
          <w:lang w:val="pl-PL"/>
        </w:rPr>
        <w:t>saṅgraha-kartuḥ—</w:t>
      </w:r>
    </w:p>
    <w:p w:rsidR="002B2CA5" w:rsidRPr="00CB7449" w:rsidRDefault="002B2CA5" w:rsidP="00771B03"/>
    <w:p w:rsidR="002B2CA5" w:rsidRPr="00771B03" w:rsidRDefault="002B2CA5" w:rsidP="00771B03">
      <w:pPr>
        <w:pStyle w:val="Quote"/>
        <w:rPr>
          <w:lang w:val="pl-PL"/>
        </w:rPr>
      </w:pPr>
      <w:r w:rsidRPr="00771B03">
        <w:rPr>
          <w:lang w:val="pl-PL"/>
        </w:rPr>
        <w:t>rādhā-saundarya-mādhvīka-pāna-matto bhṛśaṁ yadā |</w:t>
      </w:r>
    </w:p>
    <w:p w:rsidR="002B2CA5" w:rsidRPr="00771B03" w:rsidRDefault="002B2CA5" w:rsidP="00771B03">
      <w:pPr>
        <w:pStyle w:val="Quote"/>
        <w:rPr>
          <w:lang w:val="pl-PL"/>
        </w:rPr>
      </w:pPr>
      <w:r>
        <w:rPr>
          <w:lang w:val="pl-PL"/>
        </w:rPr>
        <w:t>vismita-pūrva-vṛttānta ādāv āsīn milann iva ||211||</w:t>
      </w:r>
    </w:p>
    <w:p w:rsidR="002B2CA5" w:rsidRPr="006329D8" w:rsidRDefault="002B2CA5" w:rsidP="00771B03">
      <w:pPr>
        <w:rPr>
          <w:lang w:val="pl-PL"/>
        </w:rPr>
      </w:pPr>
    </w:p>
    <w:p w:rsidR="002B2CA5" w:rsidRPr="001234BB" w:rsidRDefault="002B2CA5" w:rsidP="00CB7449">
      <w:pPr>
        <w:rPr>
          <w:lang w:val="pl-PL"/>
        </w:rPr>
      </w:pPr>
      <w:r w:rsidRPr="001234BB">
        <w:rPr>
          <w:lang w:val="pl-PL"/>
        </w:rPr>
        <w:t>stavamālā, svayam utprekṣita-līlā 6-10, 12-25, 27-28—</w:t>
      </w:r>
    </w:p>
    <w:p w:rsidR="002B2CA5" w:rsidRPr="006329D8" w:rsidRDefault="002B2CA5" w:rsidP="00771B03">
      <w:pPr>
        <w:rPr>
          <w:lang w:val="pl-PL"/>
        </w:rPr>
      </w:pP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mādhavas tāṁ tad ālokayan rādhikāṁ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vallavī-vargataḥ sad-guṇenādhikām |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keyam udbādhate mad-vanaṁ rāgatas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tūrṇām ity ullapan phulla-dhīrāgataḥ ||</w:t>
      </w:r>
      <w:r w:rsidRPr="001234BB">
        <w:rPr>
          <w:lang w:val="pl-PL"/>
        </w:rPr>
        <w:t>212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CB7449">
      <w:pPr>
        <w:pStyle w:val="Quote"/>
        <w:rPr>
          <w:lang w:val="pl-PL" w:bidi="sa-IN"/>
        </w:rPr>
      </w:pP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bhāla-vidyotita-sphīta-go-rocanaṁ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pārśvataḥ prekṣya taṁ vibhramal-locanam |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sā paṭenāvṛtā kaitavād bhāminī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vakrita-bhrūr abhūd dūra-bhū-gāminī ||</w:t>
      </w:r>
      <w:r w:rsidRPr="001234BB">
        <w:rPr>
          <w:lang w:val="pl-PL"/>
        </w:rPr>
        <w:t>213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6C3F31">
      <w:pPr>
        <w:pStyle w:val="Quote"/>
        <w:rPr>
          <w:lang w:val="pl-PL"/>
        </w:rPr>
      </w:pP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līlodbhrāntaṁ muhur atha nudatī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netra-dvandvaṁ diśi diśi sudatī |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vīkṣāṁcakre dala-bharāvakaṭāṁ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mallī-vallīṁ taṭa-bhuvi nikaṭām ||</w:t>
      </w:r>
      <w:r w:rsidRPr="001234BB">
        <w:rPr>
          <w:lang w:val="pl-PL"/>
        </w:rPr>
        <w:t>214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CB7449">
      <w:pPr>
        <w:pStyle w:val="Quote"/>
        <w:rPr>
          <w:lang w:val="pl-PL" w:bidi="sa-IN"/>
        </w:rPr>
      </w:pP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tām unmīlad-bhramara-vilasitāṁ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labdhā puṣpair upari kila sitām |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līnevābhūd vikasita-madanā 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tasyāḥ prānte sarasija-vadanā ||</w:t>
      </w:r>
      <w:r w:rsidRPr="001234BB">
        <w:rPr>
          <w:lang w:val="pl-PL"/>
        </w:rPr>
        <w:t>215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6C3F31">
      <w:pPr>
        <w:pStyle w:val="Quote"/>
        <w:rPr>
          <w:lang w:val="pl-PL"/>
        </w:rPr>
      </w:pP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bhaṅgurān aṅkurān nirdayaṁ chindatī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vīrudhaḥ komaoldbhedinībhir bhindatī |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āḥ kathaṁ luṇṭhasi tvaṁ mṛgāṅkānane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puṣpa-rājīm asau hanta mat-kānane ||</w:t>
      </w:r>
      <w:r w:rsidRPr="001234BB">
        <w:rPr>
          <w:lang w:val="pl-PL"/>
        </w:rPr>
        <w:t>216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CB7449">
      <w:pPr>
        <w:pStyle w:val="Quote"/>
        <w:rPr>
          <w:lang w:val="pl-PL" w:bidi="sa-IN"/>
        </w:rPr>
      </w:pP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sadātra cinumaḥ prasūnam ajane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vayaṁ hi niratāḥ surābhi-bhajane |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na ko’pi kurute niṣedha-racanaṁ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kim adya tanuṣe pragalbha-vacanam ||</w:t>
      </w:r>
      <w:r w:rsidRPr="001234BB">
        <w:rPr>
          <w:lang w:val="pl-PL"/>
        </w:rPr>
        <w:t>217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CB7449">
      <w:pPr>
        <w:pStyle w:val="Quote"/>
        <w:rPr>
          <w:lang w:val="pl-PL" w:bidi="sa-IN"/>
        </w:rPr>
      </w:pP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prasīda kusumaṁ vicitrya sarasā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prayāmi sarasīruhākṣa tarasā |</w:t>
      </w:r>
    </w:p>
    <w:p w:rsidR="002B2CA5" w:rsidRPr="006329D8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kriyādya mahatī mamāsti bhavane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vilambam adhikaṁ tanuṣva na vane ||</w:t>
      </w:r>
      <w:r w:rsidRPr="001234BB">
        <w:rPr>
          <w:lang w:val="pl-PL"/>
        </w:rPr>
        <w:t>218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1234BB" w:rsidRDefault="002B2CA5" w:rsidP="006C3F31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niyuktaḥ kṣitīndreṇa tenāsmi kāmaṁ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vanaṁ pālayāmi krameṇābhirāmam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janaḥ śīrṇam apy uddhared yo dalārdhaṁ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harāmy ambaraṁ tasya vittena sārdham ||</w:t>
      </w:r>
      <w:r w:rsidRPr="001234BB">
        <w:rPr>
          <w:lang w:val="pl-PL"/>
        </w:rPr>
        <w:t>219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CB7449">
      <w:pPr>
        <w:pStyle w:val="Quote"/>
        <w:rPr>
          <w:lang w:val="pl-PL" w:bidi="sa-IN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parijñātam adya prasūnālim etāṁ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lūnīṣe tvam evaṁ pravālaiḥ sametām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dhṛtāsau mayā kāñcana-śreṇi-gauri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praviṣṭāsi gehaṁ kathaṁ puṣpa-cauri ||</w:t>
      </w:r>
      <w:r w:rsidRPr="001234BB">
        <w:rPr>
          <w:lang w:val="pl-PL"/>
        </w:rPr>
        <w:t>220</w:t>
      </w:r>
      <w:r>
        <w:rPr>
          <w:lang w:val="pl-PL"/>
        </w:rPr>
        <w:t>||</w:t>
      </w:r>
    </w:p>
    <w:p w:rsidR="002B2CA5" w:rsidRPr="001234BB" w:rsidRDefault="002B2CA5" w:rsidP="00CB7449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 patiḥ piśunaḥ kupito’piśunaḥ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sadane mukharā jaratī mukharā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caturā guravo bhavitā kuravo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vyasanaṁ puruṣeśvara kiṁ kuruṣe ||</w:t>
      </w:r>
      <w:r w:rsidRPr="001234BB">
        <w:rPr>
          <w:lang w:val="pl-PL"/>
        </w:rPr>
        <w:t>221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CB7449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jalajekṣaṇa he kulajām abalāṁ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na hi duryaśasā racayādhavalām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tarasā viramat-kiraṇaṁ taraṇiṁ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divi paśya tatas tyaja me saraṇim ||</w:t>
      </w:r>
      <w:r w:rsidRPr="001234BB">
        <w:rPr>
          <w:lang w:val="pl-PL"/>
        </w:rPr>
        <w:t>222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6C3F31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jāne tava kaca-pakṣaṁ 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sambhṛta-vara-mallikā-lakṣam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urasi ca kañcuka-rājaṁ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dhruvam arbudha-mādhavī-bhājam ||</w:t>
      </w:r>
      <w:r w:rsidRPr="001234BB">
        <w:rPr>
          <w:lang w:val="pl-PL"/>
        </w:rPr>
        <w:t>223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CB7449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ehi tava kṣaṇa-mātraṁ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vicārayāmi kramād gātram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tattve kila nirṇīte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prayāhi bhavanaṁ taḍita-pīte ||2</w:t>
      </w:r>
      <w:r w:rsidRPr="001234BB">
        <w:rPr>
          <w:lang w:val="pl-PL"/>
        </w:rPr>
        <w:t>24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6C3F31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na muṣā mādhava racaya vivādaṁ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vidadhe tava muhur aham abhivādam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gokula-vasatau svaram iva mūrtaṁ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na kim u bhavantaṁ jāne dhūrtam ||2</w:t>
      </w:r>
      <w:r w:rsidRPr="001234BB">
        <w:rPr>
          <w:lang w:val="pl-PL"/>
        </w:rPr>
        <w:t>25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CB7449">
      <w:pPr>
        <w:pStyle w:val="Quote"/>
        <w:rPr>
          <w:lang w:val="pl-PL" w:bidi="sa-IN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vetti na gopī vṛndārāmaṁ 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vṛndāvanam api bhuvi kaḥ kāmam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aham iha tad idaṁ kitava rasālaṁ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katham avaceṣye na kusuma-jālam ||22</w:t>
      </w:r>
      <w:r w:rsidRPr="001234BB">
        <w:rPr>
          <w:lang w:val="pl-PL"/>
        </w:rPr>
        <w:t>6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6C3F31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nedam atra kalasa-stani śaṁsa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krodhano nṛpatir eṣa nṛśaṁsaḥ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tena hanta vidite vana-bhaṅge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yauvataṁ patati bhīti-taraṅge ||2</w:t>
      </w:r>
      <w:r w:rsidRPr="001234BB">
        <w:rPr>
          <w:lang w:val="pl-PL"/>
        </w:rPr>
        <w:t>27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CB7449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tanvi geha-gamana-vyavasāyaṁ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cet karoṣi śṛṇu ramyam upāyam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atra matta-bahu-ṣaṭpada-vīre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līlayā praviśa kuñja-kuṭīre ||2</w:t>
      </w:r>
      <w:r w:rsidRPr="001234BB">
        <w:rPr>
          <w:lang w:val="pl-PL"/>
        </w:rPr>
        <w:t>28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1234BB" w:rsidRDefault="002B2CA5" w:rsidP="006C3F31">
      <w:pPr>
        <w:pStyle w:val="Quote"/>
        <w:rPr>
          <w:lang w:val="pl-PL"/>
        </w:rPr>
      </w:pP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gokule kula-vadhūbhir arcitā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śīla-candana-rasena carcitā |</w:t>
      </w:r>
    </w:p>
    <w:p w:rsidR="002B2CA5" w:rsidRPr="001234BB" w:rsidRDefault="002B2CA5" w:rsidP="00CB7449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rādhāham adhikāritām ataḥ 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kiṁ karoṣi may dhūrta kāmataḥ ||2</w:t>
      </w:r>
      <w:r w:rsidRPr="001234BB">
        <w:rPr>
          <w:lang w:val="pl-PL"/>
        </w:rPr>
        <w:t>29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CB7449">
      <w:pPr>
        <w:pStyle w:val="Quote"/>
        <w:rPr>
          <w:lang w:val="pl-PL" w:bidi="sa-IN"/>
        </w:rPr>
      </w:pPr>
    </w:p>
    <w:p w:rsidR="002B2CA5" w:rsidRDefault="002B2CA5" w:rsidP="00CB744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bhrūlekhāṁ kim arālāṁ tvaṁ nirmāsi karālāṁ</w:t>
      </w:r>
    </w:p>
    <w:p w:rsidR="002B2CA5" w:rsidRDefault="002B2CA5" w:rsidP="00CB744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vā paśyasi vāmaṁ saṁrambhād abhirāmam |</w:t>
      </w:r>
    </w:p>
    <w:p w:rsidR="002B2CA5" w:rsidRPr="006C3F31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diṣṭyā kānana-lolā helotphulla-kapolā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vṛttā tvaṁ hari-haste trātānyo bhuvi kas te ||</w:t>
      </w:r>
      <w:r>
        <w:rPr>
          <w:lang w:val="fr-CA"/>
        </w:rPr>
        <w:t>230</w:t>
      </w:r>
      <w:r>
        <w:rPr>
          <w:rFonts w:cs="Balaram"/>
          <w:noProof w:val="0"/>
          <w:cs/>
          <w:lang w:bidi="sa-IN"/>
        </w:rPr>
        <w:t>||</w:t>
      </w:r>
    </w:p>
    <w:p w:rsidR="002B2CA5" w:rsidRPr="006C3F31" w:rsidRDefault="002B2CA5" w:rsidP="00CB7449">
      <w:pPr>
        <w:pStyle w:val="Quote"/>
        <w:rPr>
          <w:lang w:val="fr-CA" w:bidi="sa-IN"/>
        </w:rPr>
      </w:pPr>
    </w:p>
    <w:p w:rsidR="002B2CA5" w:rsidRPr="006C3F31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āruhya druma-vāṭīṁ muñcemāṁ paripāṭīṁ</w:t>
      </w:r>
    </w:p>
    <w:p w:rsidR="002B2CA5" w:rsidRPr="006C3F31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gehāntas tava sarvaṁ jāne bhāmini garvam |</w:t>
      </w:r>
    </w:p>
    <w:p w:rsidR="002B2CA5" w:rsidRPr="006C3F31" w:rsidRDefault="002B2CA5" w:rsidP="00CB74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nediṣṭhaḥ kila bhūpaḥ so’yaṁ bhairava-rūpas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tasyāgre cala vāme colīm arpaya vāme ||2</w:t>
      </w:r>
      <w:r>
        <w:rPr>
          <w:lang w:val="fr-CA"/>
        </w:rPr>
        <w:t>31</w:t>
      </w:r>
      <w:r>
        <w:rPr>
          <w:rFonts w:cs="Balaram"/>
          <w:noProof w:val="0"/>
          <w:cs/>
          <w:lang w:bidi="sa-IN"/>
        </w:rPr>
        <w:t>||</w:t>
      </w:r>
    </w:p>
    <w:p w:rsidR="002B2CA5" w:rsidRPr="006C3F31" w:rsidRDefault="002B2CA5" w:rsidP="006C3F31">
      <w:pPr>
        <w:pStyle w:val="Quote"/>
        <w:rPr>
          <w:lang w:val="fr-CA"/>
        </w:rPr>
      </w:pPr>
    </w:p>
    <w:p w:rsidR="002B2CA5" w:rsidRDefault="002B2CA5" w:rsidP="00771B03">
      <w:pPr>
        <w:rPr>
          <w:rFonts w:eastAsia="MS Minchofalt"/>
        </w:rPr>
      </w:pPr>
      <w:r>
        <w:rPr>
          <w:rFonts w:eastAsia="MS Minchofalt"/>
        </w:rPr>
        <w:t>govinda-līlāmṛta 9.39-49—</w:t>
      </w:r>
    </w:p>
    <w:p w:rsidR="002B2CA5" w:rsidRDefault="002B2CA5" w:rsidP="00771B03">
      <w:pPr>
        <w:rPr>
          <w:rFonts w:eastAsia="MS Minchofalt"/>
        </w:rPr>
      </w:pP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iti tad-udita-narmākarṇya karṇāmṛtaṁ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sābhyudita-tanu-vikārān śaśvad āvṛtya yatnāt |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lapanam idam asatyaṁ kāminaḥ kāḥ sva-karṇe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vidadhati tad ito yāmīti nīcair vadantī ||</w:t>
      </w:r>
      <w:r>
        <w:rPr>
          <w:lang w:val="fr-CA"/>
        </w:rPr>
        <w:t>232</w:t>
      </w:r>
      <w:r>
        <w:rPr>
          <w:rFonts w:cs="Balaram"/>
          <w:noProof w:val="0"/>
          <w:cs/>
          <w:lang w:bidi="sa-IN"/>
        </w:rPr>
        <w:t>||</w:t>
      </w:r>
    </w:p>
    <w:p w:rsidR="002B2CA5" w:rsidRPr="006C3F31" w:rsidRDefault="002B2CA5" w:rsidP="006C3F31">
      <w:pPr>
        <w:pStyle w:val="Quote"/>
        <w:rPr>
          <w:lang w:val="fr-CA" w:bidi="sa-IN"/>
        </w:rPr>
      </w:pP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dayitam api manāk taṁ vīkṣya sāvajña-dṛṣṭyā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druta-gati-calitāgre mugdha-vivvoka-digdhā |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 calasi nanu dhūrte mām anādṛtya bhaṅgyā</w:t>
      </w:r>
    </w:p>
    <w:p w:rsidR="002B2CA5" w:rsidRDefault="002B2CA5" w:rsidP="006C3F3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harir iti sa vadaṁs tām aṁśukānte dadhāra ||</w:t>
      </w:r>
      <w:r>
        <w:rPr>
          <w:lang w:val="fr-CA"/>
        </w:rPr>
        <w:t>233</w:t>
      </w:r>
      <w:r>
        <w:rPr>
          <w:rFonts w:cs="Balaram"/>
          <w:noProof w:val="0"/>
          <w:cs/>
          <w:lang w:bidi="sa-IN"/>
        </w:rPr>
        <w:t>|| (yugmakam)</w:t>
      </w:r>
    </w:p>
    <w:p w:rsidR="002B2CA5" w:rsidRPr="006C3F31" w:rsidRDefault="002B2CA5" w:rsidP="006C3F31">
      <w:pPr>
        <w:pStyle w:val="Quote"/>
        <w:rPr>
          <w:lang w:val="fr-CA" w:bidi="sa-IN"/>
        </w:rPr>
      </w:pP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anubhūyaiva tat-sparśam ānandotthair vicālitā |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nānā-bhāvaiḥ priyaṁ rādhā tiryag grīvā vyalokayat ||</w:t>
      </w:r>
      <w:r>
        <w:rPr>
          <w:lang w:val="fr-CA"/>
        </w:rPr>
        <w:t>234</w:t>
      </w:r>
      <w:r>
        <w:rPr>
          <w:rFonts w:cs="Balaram"/>
          <w:noProof w:val="0"/>
          <w:cs/>
          <w:lang w:bidi="sa-IN"/>
        </w:rPr>
        <w:t>||</w:t>
      </w:r>
    </w:p>
    <w:p w:rsidR="002B2CA5" w:rsidRPr="006C3F31" w:rsidRDefault="002B2CA5" w:rsidP="006C3F31">
      <w:pPr>
        <w:pStyle w:val="Quote"/>
        <w:rPr>
          <w:lang w:val="fr-CA" w:bidi="sa-IN"/>
        </w:rPr>
      </w:pP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tārā-nartana-sūcitātyavamatiḥ smerā tad-āsyāmbujaṁ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dhāvantī tṛṣitālinīva kuṭila-prāntā nivṛttā tataḥ |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kiñcid bāṣpa-kulākulā'ruṇatayā spṛṣṭāñcalollāsinī rādhā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dṛṣṭir amajjayat priyam apārānanda-vārāṁ nidhau ||</w:t>
      </w:r>
      <w:r>
        <w:rPr>
          <w:lang w:val="fr-CA"/>
        </w:rPr>
        <w:t>235</w:t>
      </w:r>
      <w:r>
        <w:rPr>
          <w:rFonts w:cs="Balaram"/>
          <w:noProof w:val="0"/>
          <w:cs/>
          <w:lang w:bidi="sa-IN"/>
        </w:rPr>
        <w:t>||</w:t>
      </w:r>
    </w:p>
    <w:p w:rsidR="002B2CA5" w:rsidRPr="006C3F31" w:rsidRDefault="002B2CA5" w:rsidP="006C3F31">
      <w:pPr>
        <w:pStyle w:val="Quote"/>
        <w:rPr>
          <w:lang w:val="fr-CA" w:bidi="sa-IN"/>
        </w:rPr>
      </w:pP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ākṛṣya tat-kara-dhṛtaṁ vasanāñcalaṁ sā</w:t>
      </w: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tiryag dṛgañcalakalā smara-bāṇa-dṛṣṭyā |</w:t>
      </w: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viddhaṁ muhur vidadhatī priyam unmadāndhā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pratyāha taṁ smita-sudhā-subhagānanābjam ||</w:t>
      </w:r>
      <w:r>
        <w:rPr>
          <w:lang w:val="fr-CA"/>
        </w:rPr>
        <w:t>236</w:t>
      </w:r>
      <w:r>
        <w:rPr>
          <w:rFonts w:cs="Balaram"/>
          <w:noProof w:val="0"/>
          <w:cs/>
          <w:lang w:bidi="sa-IN"/>
        </w:rPr>
        <w:t>||</w:t>
      </w:r>
    </w:p>
    <w:p w:rsidR="002B2CA5" w:rsidRPr="006C3F31" w:rsidRDefault="002B2CA5" w:rsidP="006C3F31">
      <w:pPr>
        <w:pStyle w:val="Quote"/>
        <w:rPr>
          <w:lang w:val="fr-CA" w:bidi="sa-IN"/>
        </w:rPr>
      </w:pP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madhura-sarasa-ramyaṁ vastu-jātaṁ hi yad yat </w:t>
      </w: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nivasati kila loke prākṛte'prākṛte vā |</w:t>
      </w:r>
    </w:p>
    <w:p w:rsidR="002B2CA5" w:rsidRPr="006C3F31" w:rsidRDefault="002B2CA5" w:rsidP="006C3F31">
      <w:pPr>
        <w:pStyle w:val="Quote"/>
        <w:rPr>
          <w:lang w:val="fr-CA"/>
        </w:rPr>
      </w:pPr>
      <w:r>
        <w:rPr>
          <w:lang w:val="pl-PL"/>
        </w:rPr>
        <w:t>śriyam uru-tanu-cauryā tvaṁ harann asya sādhuḥ</w:t>
      </w: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lang w:val="pl-PL"/>
        </w:rPr>
        <w:t>svayam asi tad ihānyatrāpi cauryāpavādī ||237||</w:t>
      </w:r>
    </w:p>
    <w:p w:rsidR="002B2CA5" w:rsidRPr="00DF381B" w:rsidRDefault="002B2CA5" w:rsidP="006C3F31">
      <w:pPr>
        <w:pStyle w:val="Quote"/>
        <w:rPr>
          <w:lang w:val="fr-CA"/>
        </w:rPr>
      </w:pP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lang w:val="pl-PL"/>
        </w:rPr>
        <w:t>sādhutve dhārmikatve ca yasya te bhāti sākṣiṇī |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kumārīṇāṁ koṭṭavīnāṁ mūrdhni baddhāñjali-stutiḥ ||238||</w:t>
      </w:r>
    </w:p>
    <w:p w:rsidR="002B2CA5" w:rsidRPr="00DF381B" w:rsidRDefault="002B2CA5" w:rsidP="006C3F31">
      <w:pPr>
        <w:pStyle w:val="Quote"/>
        <w:rPr>
          <w:lang w:val="fr-CA"/>
        </w:rPr>
      </w:pP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lang w:val="pl-PL"/>
        </w:rPr>
        <w:t>vraja-bhuvi yuva-rājaḥ sarva-sādguṇya-pūjyaḥ</w:t>
      </w: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lang w:val="pl-PL"/>
        </w:rPr>
        <w:t>pariṇaya-vidhi-yogyānanta-kanyā-yutāyām |</w:t>
      </w: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lang w:val="pl-PL"/>
        </w:rPr>
        <w:t>abhinava-taruṇo'py aprāpta-pāṇigraho yat</w:t>
      </w:r>
    </w:p>
    <w:p w:rsidR="002B2CA5" w:rsidRPr="00DF381B" w:rsidRDefault="002B2CA5" w:rsidP="006C3F31">
      <w:pPr>
        <w:pStyle w:val="Quote"/>
        <w:rPr>
          <w:lang w:val="fr-CA"/>
        </w:rPr>
      </w:pPr>
      <w:r>
        <w:rPr>
          <w:lang w:val="pl-PL"/>
        </w:rPr>
        <w:t>tad-dhṛta-niyamo'si brahmacārīti satyam ||239||</w:t>
      </w:r>
    </w:p>
    <w:p w:rsidR="002B2CA5" w:rsidRPr="00DF381B" w:rsidRDefault="002B2CA5" w:rsidP="006C3F31">
      <w:pPr>
        <w:pStyle w:val="Quote"/>
        <w:rPr>
          <w:lang w:val="fr-CA"/>
        </w:rPr>
      </w:pP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kiṁ vāsādhāraṇaḥ kaścid bhāti tvayi guṇo mahān |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yam ākarṇya na kāpi tvāṁ kanyā vṛtavatī kvacit ||240||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tat tāpād bhavatā manye turaṅga-brahmacaryakam |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aṅgīkṛtya vraje svasya khyāpitā baṭutā mṛṣā ||</w:t>
      </w:r>
      <w:r w:rsidRPr="001234BB">
        <w:rPr>
          <w:lang w:val="pl-PL"/>
        </w:rPr>
        <w:t>2</w:t>
      </w:r>
      <w:r>
        <w:rPr>
          <w:lang w:val="pl-PL"/>
        </w:rPr>
        <w:t>41||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lang w:val="pl-PL"/>
        </w:rPr>
        <w:t>baṭuś cet para-rāmāsyālokena kutukī kūtaḥ |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vaṁśī-caurī-hṛtābhir vā para-strībhiḥ kūto ratiḥ ||</w:t>
      </w:r>
      <w:r w:rsidRPr="001234BB">
        <w:rPr>
          <w:lang w:val="pl-PL"/>
        </w:rPr>
        <w:t>2</w:t>
      </w:r>
      <w:r>
        <w:rPr>
          <w:lang w:val="pl-PL"/>
        </w:rPr>
        <w:t>42||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tad bhavān varṇitākhyāti cchalena svārtha-sādhakaḥ |</w:t>
      </w:r>
    </w:p>
    <w:p w:rsidR="002B2CA5" w:rsidRPr="001234BB" w:rsidRDefault="002B2CA5" w:rsidP="006C3F31">
      <w:pPr>
        <w:pStyle w:val="Quote"/>
        <w:rPr>
          <w:lang w:val="pl-PL"/>
        </w:rPr>
      </w:pPr>
      <w:r>
        <w:rPr>
          <w:lang w:val="pl-PL"/>
        </w:rPr>
        <w:t>kanyānāṁ ca satīnāṁ ca dharma-dhvaṁsāya dīkṣitaḥ ||243||</w:t>
      </w:r>
    </w:p>
    <w:p w:rsidR="002B2CA5" w:rsidRPr="006329D8" w:rsidRDefault="002B2CA5" w:rsidP="00771B03">
      <w:pPr>
        <w:rPr>
          <w:rFonts w:eastAsia="MS Minchofalt"/>
          <w:lang w:val="pl-PL"/>
        </w:rPr>
      </w:pPr>
    </w:p>
    <w:p w:rsidR="002B2CA5" w:rsidRPr="006329D8" w:rsidRDefault="002B2CA5" w:rsidP="006C3F31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govinda-līlāmṛta 9.56—</w:t>
      </w:r>
    </w:p>
    <w:p w:rsidR="002B2CA5" w:rsidRPr="006329D8" w:rsidRDefault="002B2CA5" w:rsidP="00771B03">
      <w:pPr>
        <w:rPr>
          <w:rFonts w:eastAsia="MS Minchofalt"/>
          <w:lang w:val="pl-PL"/>
        </w:rPr>
      </w:pP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baṭo na te kṛtyam ihāsti puṣpā-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rāme'balā svaira-vihāra-dhāmni |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paśūn avaṁs tvaṁ paśupāla-saṅgī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tac-cāraṇāya vraja śādvaleṣu ||</w:t>
      </w:r>
      <w:r w:rsidRPr="001234BB">
        <w:rPr>
          <w:lang w:val="pl-PL"/>
        </w:rPr>
        <w:t>244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771B03">
      <w:pPr>
        <w:rPr>
          <w:rFonts w:eastAsia="MS Minchofalt"/>
          <w:lang w:val="pl-PL"/>
        </w:rPr>
      </w:pPr>
    </w:p>
    <w:p w:rsidR="002B2CA5" w:rsidRPr="006329D8" w:rsidRDefault="002B2CA5" w:rsidP="006C3F31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govinda-līlāmṛta 9.51-52—</w:t>
      </w:r>
    </w:p>
    <w:p w:rsidR="002B2CA5" w:rsidRPr="006329D8" w:rsidRDefault="002B2CA5" w:rsidP="00771B03">
      <w:pPr>
        <w:rPr>
          <w:rFonts w:eastAsia="MS Minchofalt"/>
          <w:lang w:val="pl-PL"/>
        </w:rPr>
      </w:pP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kadāpy anāropita-puṣpa-vallī 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drumaika-poto'pi vanādhikārī |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asaṅkhya-gocāraṇa-lūna-tat-tan-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mūlo'pi satyaṁ vipināvakas tvam ||</w:t>
      </w:r>
      <w:r w:rsidRPr="001234BB">
        <w:rPr>
          <w:lang w:val="pl-PL"/>
        </w:rPr>
        <w:t>245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6C3F31">
      <w:pPr>
        <w:pStyle w:val="Quote"/>
        <w:rPr>
          <w:lang w:val="pl-PL"/>
        </w:rPr>
      </w:pP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sakhyāsmākaṁ vṛndayā vardhitaṁ yad 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vṛndāraṇyaṁ khyātim etad vidhātrā |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mahyaṁ dattaṁ tat-saratnābhiṣekaṁ</w:t>
      </w:r>
    </w:p>
    <w:p w:rsidR="002B2CA5" w:rsidRPr="006329D8" w:rsidRDefault="002B2CA5" w:rsidP="006C3F3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rājānaṅgas tvaṁ ca pāteti satyam ||</w:t>
      </w:r>
      <w:r w:rsidRPr="001234BB">
        <w:rPr>
          <w:lang w:val="pl-PL"/>
        </w:rPr>
        <w:t>246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771B03">
      <w:pPr>
        <w:rPr>
          <w:rFonts w:eastAsia="MS Minchofalt"/>
          <w:lang w:val="pl-PL"/>
        </w:rPr>
      </w:pPr>
    </w:p>
    <w:p w:rsidR="002B2CA5" w:rsidRPr="006329D8" w:rsidRDefault="002B2CA5" w:rsidP="006C3F31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iti rādhāyāḥ sayuktika-vāk-pīyūṣa-mattaḥ śrī-kṛṣṇaḥ sasmitam āha (stavāvali, kusuma-keli 8-28)</w:t>
      </w:r>
    </w:p>
    <w:p w:rsidR="002B2CA5" w:rsidRPr="006329D8" w:rsidRDefault="002B2CA5" w:rsidP="001C5291">
      <w:pPr>
        <w:rPr>
          <w:rFonts w:eastAsia="MS Minchofalt"/>
          <w:lang w:val="pl-PL"/>
        </w:rPr>
      </w:pPr>
    </w:p>
    <w:p w:rsidR="002B2CA5" w:rsidRPr="001234BB" w:rsidRDefault="002B2CA5" w:rsidP="00F761F1">
      <w:pPr>
        <w:ind w:left="720"/>
        <w:rPr>
          <w:bCs/>
          <w:lang w:val="pl-PL"/>
        </w:rPr>
      </w:pPr>
      <w:r>
        <w:rPr>
          <w:bCs/>
          <w:lang w:val="fi-FI"/>
        </w:rPr>
        <w:t>iyaṁ lakṣmī-vṛndād api madhura-vṛndā mama vadhūr</w:t>
      </w:r>
    </w:p>
    <w:p w:rsidR="002B2CA5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bhaven no ced ārāt sa-śapatham imaṁ pṛcchata satīm |</w:t>
      </w:r>
    </w:p>
    <w:p w:rsidR="002B2CA5" w:rsidRPr="001234BB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>śrutau yad dam-patyor na hi bhavati bhedas truṭir ato</w:t>
      </w:r>
    </w:p>
    <w:p w:rsidR="002B2CA5" w:rsidRPr="001234BB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dvayor nau nāmnaiva tri-jagati jano gāyati vanam ||247||</w:t>
      </w:r>
    </w:p>
    <w:p w:rsidR="002B2CA5" w:rsidRPr="006329D8" w:rsidRDefault="002B2CA5" w:rsidP="00F761F1">
      <w:pPr>
        <w:rPr>
          <w:bCs/>
          <w:lang w:val="fi-FI"/>
        </w:rPr>
      </w:pPr>
    </w:p>
    <w:p w:rsidR="002B2CA5" w:rsidRDefault="002B2CA5" w:rsidP="00F761F1">
      <w:pPr>
        <w:rPr>
          <w:bCs/>
          <w:lang w:val="fi-FI"/>
        </w:rPr>
      </w:pPr>
      <w:r>
        <w:rPr>
          <w:bCs/>
          <w:lang w:val="fi-FI"/>
        </w:rPr>
        <w:t>iti śrī-kṛṣṇasya vāg-amṛtam āpīya rādhā vṛndāṁ prati nīcair āha—</w:t>
      </w:r>
    </w:p>
    <w:p w:rsidR="002B2CA5" w:rsidRPr="006329D8" w:rsidRDefault="002B2CA5" w:rsidP="00F761F1">
      <w:pPr>
        <w:rPr>
          <w:bCs/>
          <w:lang w:val="fi-FI"/>
        </w:rPr>
      </w:pPr>
    </w:p>
    <w:p w:rsidR="002B2CA5" w:rsidRPr="001234BB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>idaṁ vṛnde satyaṁ bhavati na hi kiṁ vā kathaya naḥ</w:t>
      </w:r>
    </w:p>
    <w:p w:rsidR="002B2CA5" w:rsidRPr="006329D8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puro lajjāṁ hā hā katham iva tanoṣi priya-gaṇe |</w:t>
      </w:r>
    </w:p>
    <w:p w:rsidR="002B2CA5" w:rsidRPr="006329D8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>ṛtaṁ cet tad-roṣa-cchalata iva gaccha kṣaṇam ito</w:t>
      </w:r>
    </w:p>
    <w:p w:rsidR="002B2CA5" w:rsidRPr="001234BB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yathā nānā-vādair vayam iha jayāmaḥ śaṭha-gurum ||248||</w:t>
      </w:r>
    </w:p>
    <w:p w:rsidR="002B2CA5" w:rsidRPr="006329D8" w:rsidRDefault="002B2CA5" w:rsidP="00F761F1">
      <w:pPr>
        <w:rPr>
          <w:bCs/>
          <w:lang w:val="fi-FI"/>
        </w:rPr>
      </w:pPr>
    </w:p>
    <w:p w:rsidR="002B2CA5" w:rsidRPr="006329D8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>idaṁ karṇe tasyā nigaditavatīṣv āśu sahasaṁ</w:t>
      </w:r>
    </w:p>
    <w:p w:rsidR="002B2CA5" w:rsidRPr="006329D8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mṛṣā-roṣād eṣā cala-kuṭila-cillī-kṣaṇa-taṭaiḥ |</w:t>
      </w:r>
    </w:p>
    <w:p w:rsidR="002B2CA5" w:rsidRPr="006329D8" w:rsidRDefault="002B2CA5" w:rsidP="00F761F1">
      <w:pPr>
        <w:ind w:left="720"/>
        <w:rPr>
          <w:bCs/>
          <w:lang w:val="fi-FI"/>
        </w:rPr>
      </w:pPr>
      <w:r>
        <w:rPr>
          <w:bCs/>
          <w:lang w:val="fi-FI"/>
        </w:rPr>
        <w:t>alaṁ śoṇair eṇī-dṛg ati-kuṭilāḥ prekṣya sakhi tāḥ</w:t>
      </w:r>
    </w:p>
    <w:p w:rsidR="002B2CA5" w:rsidRPr="00794FC6" w:rsidRDefault="002B2CA5" w:rsidP="00794FC6">
      <w:pPr>
        <w:ind w:left="720"/>
        <w:rPr>
          <w:bCs/>
        </w:rPr>
      </w:pPr>
      <w:r>
        <w:rPr>
          <w:bCs/>
          <w:lang w:val="fi-FI"/>
        </w:rPr>
        <w:t xml:space="preserve">  sa-garve govinde pariṣadi dadāv uttaram idam ||249||</w:t>
      </w:r>
    </w:p>
    <w:p w:rsidR="002B2CA5" w:rsidRPr="00DF381B" w:rsidRDefault="002B2CA5" w:rsidP="00F761F1">
      <w:pPr>
        <w:ind w:left="720"/>
        <w:rPr>
          <w:bCs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aye padmāṣaṇḍa vraja-nagara-bhaṇḍa vraja-vanād</w:t>
      </w:r>
    </w:p>
    <w:p w:rsidR="002B2CA5" w:rsidRPr="006329D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itas tvaṁ ced icche rucira-vana-rājatvam acirāt |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sakhīsthalyāḥ ṣaṣṭhīṁ bhaja nija-vadhūṁ tāṁ kila tadā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yathā sā tuṣṭyā te badara-vana-rājyaṁ vitaratī ||250||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rPr>
          <w:bCs/>
          <w:lang w:val="fi-FI"/>
        </w:rPr>
      </w:pPr>
      <w:r>
        <w:rPr>
          <w:bCs/>
          <w:lang w:val="fi-FI"/>
        </w:rPr>
        <w:t>tata itthaṁ tat-saundaryādi-stavanārabhaṭyā śrī gāndharvāyā vṛndāṭavyāṁ svatām arpayantī tam upalabhya sollāsaṁ punar āha—</w:t>
      </w:r>
    </w:p>
    <w:p w:rsidR="002B2CA5" w:rsidRPr="00794FC6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yad etad bimbatvāl lasati mukham asyāḥ kamalato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dṛśor dvandvaṁ cañcat-kuvalaya-mṛgānām iva cayāt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udañcan-nāsa-śrīḥ śuka-nava-yuva-troṭi-valanāl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lasad-bandhūkebhyo 'pi ca ruci-ghaṭa-rājyad-adharaḥ ||25</w:t>
      </w:r>
      <w:r w:rsidRPr="00794FC6">
        <w:rPr>
          <w:bCs/>
          <w:lang w:val="fi-FI"/>
        </w:rPr>
        <w:t>1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ind w:left="720"/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aye dantāḥ kundāvalī-karaka-bījādi-racanād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api sphītā gītāḥ kumuda-vanato 'pi smita-lavaḥ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śruti-dvandvaṁ muñjā-lalita-guṇa-puñjād api punar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lalāṭodyal-lakṣmīḥ subhaga-baka-puṣpād atitarām ||25</w:t>
      </w:r>
      <w:r w:rsidRPr="00794FC6">
        <w:rPr>
          <w:bCs/>
          <w:lang w:val="fi-FI"/>
        </w:rPr>
        <w:t>2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ind w:left="720"/>
        <w:rPr>
          <w:bCs/>
          <w:lang w:val="fi-FI"/>
        </w:rPr>
      </w:pPr>
    </w:p>
    <w:p w:rsidR="002B2CA5" w:rsidRPr="00274188" w:rsidRDefault="002B2CA5" w:rsidP="00794FC6">
      <w:pPr>
        <w:ind w:left="720"/>
        <w:rPr>
          <w:bCs/>
        </w:rPr>
      </w:pPr>
      <w:r>
        <w:rPr>
          <w:bCs/>
          <w:lang w:val="fi-FI"/>
        </w:rPr>
        <w:t>calā-cillī-vallī bhramara-vara-paṅkter api tataḥ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sphurañ-jambū-pakva-pracura-phalato 'py etad alakaḥ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kacollāsaḥ sphurjan-mada-śikhi-śikhaṇḍād api madhau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pikottāna-dhvānād api param udāraṁ mṛdu-vacaḥ ||25</w:t>
      </w:r>
      <w:r w:rsidRPr="00794FC6">
        <w:rPr>
          <w:bCs/>
          <w:lang w:val="fi-FI"/>
        </w:rPr>
        <w:t>3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ind w:left="720"/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nitambaḥ śailānām api vipula-bhārād ati-guruḥ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kucau tuṅgau bilvādika-phala-kulād api ati-ghanau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bhuja-yugmaṁ bhrājad-vratati-tatito 'pīha lalitāṁ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lalāma-śrī-lomāvalīr api bhujāṅgī-tati-ruceḥ ||25</w:t>
      </w:r>
      <w:r w:rsidRPr="00794FC6">
        <w:rPr>
          <w:bCs/>
          <w:lang w:val="fi-FI"/>
        </w:rPr>
        <w:t>4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ind w:left="720"/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varorū rambhāli-krama-racana-jṛmbhād api gatir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marālī-pālīnām api calana-raṅgān mṛdutarā |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pada-dvandvaṁ phulla-sthala-kamala-vṛndād api sadā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vadānyatvaṁ kalpa-druma-nikarato 'pi vraja-pure ||25</w:t>
      </w:r>
      <w:r w:rsidRPr="00274188">
        <w:rPr>
          <w:bCs/>
          <w:lang w:val="fi-FI"/>
        </w:rPr>
        <w:t>5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ind w:left="720"/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dṛśoḥ premṇā śaśvat kṣarad-amṛta-niḥsyanda-vitatis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tathā sveda-stomaḥ kanaka-jayi-varṣma-prapatitaḥ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mano-gaṅgā-kṛṣṇā-vividha-sarasī-vṛnda-vicalat-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pravāhād apy uccaiḥ pulaka uta nīpa-stavakataḥ ||25</w:t>
      </w:r>
      <w:r w:rsidRPr="00794FC6">
        <w:rPr>
          <w:bCs/>
          <w:lang w:val="fi-FI"/>
        </w:rPr>
        <w:t>6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ind w:left="720"/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alaṁ gandha-snigdhā kanaka-giri-vandyā dyutir api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sphuṭat-phulla-campāvalī-kanaka-yūthī-nivahataḥ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api bhrājad-vakṣaḥ-sthalam atula-siṁhāsana-kulād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api bhrāmyan-netra-kramaṇa-naṭanaṁ khañjana-gaṇāt</w:t>
      </w:r>
      <w:r w:rsidRPr="00794FC6">
        <w:rPr>
          <w:bCs/>
          <w:lang w:val="fi-FI"/>
        </w:rPr>
        <w:t xml:space="preserve"> </w:t>
      </w:r>
      <w:r>
        <w:rPr>
          <w:bCs/>
          <w:lang w:val="fi-FI"/>
        </w:rPr>
        <w:t>||</w:t>
      </w:r>
      <w:r w:rsidRPr="00794FC6">
        <w:rPr>
          <w:bCs/>
          <w:lang w:val="fi-FI"/>
        </w:rPr>
        <w:t>257</w:t>
      </w:r>
      <w:r>
        <w:rPr>
          <w:bCs/>
          <w:lang w:val="fi-FI"/>
        </w:rPr>
        <w:t>||</w:t>
      </w:r>
    </w:p>
    <w:p w:rsidR="002B2CA5" w:rsidRPr="00794FC6" w:rsidRDefault="002B2CA5" w:rsidP="00794FC6">
      <w:pPr>
        <w:ind w:left="720"/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paraṁ cāsyādīnāṁ vikasana-bharād eṣu kila sa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kvacin mānān mlāner bata bhavati saivaiṣv iha yataḥ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ato 'syāś chāyaiva sphuṭam aṭavir itthaṁ khalu bhavet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kathaṁkāraṁ svāmin bhavatu bhavataḥ sāmpratam iyam ||25</w:t>
      </w:r>
      <w:r w:rsidRPr="00794FC6">
        <w:rPr>
          <w:bCs/>
          <w:lang w:val="fi-FI"/>
        </w:rPr>
        <w:t>8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rPr>
          <w:bCs/>
          <w:lang w:val="fi-FI"/>
        </w:rPr>
      </w:pPr>
      <w:r>
        <w:rPr>
          <w:bCs/>
          <w:lang w:val="fi-FI"/>
        </w:rPr>
        <w:t>api ca—</w:t>
      </w:r>
    </w:p>
    <w:p w:rsidR="002B2CA5" w:rsidRPr="00794FC6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mukhādīnāṁ padmādika-puru-padārthaḥ sama-rucaḥ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prapannāḥ sārūpyaṁ yad ati vilasanti sphuṭam ataḥ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ajāṇḍe vikhyātā prakṛti-madhureyaṁ sama-guṇā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tataḥ śrī-rādhāyāḥ prakaṭam aṭavīyaṁ priya-sakhī ||2</w:t>
      </w:r>
      <w:r w:rsidRPr="00794FC6">
        <w:rPr>
          <w:bCs/>
          <w:lang w:val="fi-FI"/>
        </w:rPr>
        <w:t>5</w:t>
      </w:r>
      <w:r>
        <w:rPr>
          <w:bCs/>
          <w:lang w:val="fi-FI"/>
        </w:rPr>
        <w:t>9||</w:t>
      </w:r>
    </w:p>
    <w:p w:rsidR="002B2CA5" w:rsidRPr="00D12A0D" w:rsidRDefault="002B2CA5" w:rsidP="00794FC6">
      <w:pPr>
        <w:ind w:left="720"/>
        <w:rPr>
          <w:bCs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virājā-chāyātve prakaṭatara-sārūpya-valanāt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sakhītve 'pi krīḍāspadam aṭavir eṣā rasamayī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sadaitasyā eva vraja-bhuvi bhavaty eva sutarāṁ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yataś chāyā-sakhyoḥ sphurati na hi bhedaḥ kvacid api ||26</w:t>
      </w:r>
      <w:r w:rsidRPr="00794FC6">
        <w:rPr>
          <w:bCs/>
          <w:lang w:val="fi-FI"/>
        </w:rPr>
        <w:t>0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ind w:left="720"/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ado vṛndā-nāndī-stava-rasa-bharaiḥ poṣita-vapuḥ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śriyā pūrṇe ghūrṇat-smara-naṭana-tṛṣṇā-taralite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aho rādhonmīlan-manasija-mahā-nāṭaka-naṭī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naṭācārye tasmin naṭitum iva dṛṣṭiṁ samatanot ||26</w:t>
      </w:r>
      <w:r w:rsidRPr="00794FC6">
        <w:rPr>
          <w:bCs/>
          <w:lang w:val="fi-FI"/>
        </w:rPr>
        <w:t>1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viśākhā tu sneha-snapana-kṛta-romañca-vilasad-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vapus tām āliṅgya stava-racita-hrī-śrī-smita-vṛtām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sa-hāsaṁ dṛg-bhaṅgyā giri-dharam upālabhya sahasam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vinodair vṛndāyāḥ śirasi sumano-vṛṣṭim akarot ||26</w:t>
      </w:r>
      <w:r w:rsidRPr="00794FC6">
        <w:rPr>
          <w:bCs/>
          <w:lang w:val="fi-FI"/>
        </w:rPr>
        <w:t>2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Default="002B2CA5" w:rsidP="00794FC6">
      <w:pPr>
        <w:rPr>
          <w:bCs/>
          <w:lang w:val="fi-FI"/>
        </w:rPr>
      </w:pPr>
      <w:r>
        <w:rPr>
          <w:bCs/>
          <w:lang w:val="fi-FI"/>
        </w:rPr>
        <w:t>etan-madhura-varṇanākarṇanena svāntas toṣaṁ bahir vihasya sotprāsaṁ kṛṣṇaḥ punar āha—</w:t>
      </w:r>
    </w:p>
    <w:p w:rsidR="002B2CA5" w:rsidRPr="00794FC6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tvad-āler aṅgālī mama kamana-vṛndāvana-tanoḥ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sad-aṅgānāṁ kuñjādika-rucira-nāmnāṁ ruci-dhanam |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dhruvaṁ hṛtvā mlānaṁ prakaṭam akarot taṁ katham imam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idānīṁ sārūpya-stavana-miṣato rakṣasi śaṭhe ||26</w:t>
      </w:r>
      <w:r w:rsidRPr="00274188">
        <w:rPr>
          <w:bCs/>
          <w:lang w:val="fi-FI"/>
        </w:rPr>
        <w:t>3</w:t>
      </w:r>
      <w:r>
        <w:rPr>
          <w:bCs/>
          <w:lang w:val="fi-FI"/>
        </w:rPr>
        <w:t>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tavālyā evaṁ ced ati guṇa-gaṇā mat-priya-vanād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api śreṣṭhaḥ suṣṭhu dhruvam iha bhavanti sphuṭam amī |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tadā tucchaṁ puṣpaṁ katham apaharet seyam athavā</w:t>
      </w:r>
    </w:p>
    <w:p w:rsidR="002B2CA5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sva-bhāvaś caurāṇāṁ para-dhana-jighṛkṣur na hi calet ||264||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prakāraiś chāyāto yad ati-vara-bimbāsya mahimā-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nam uccair visphārya smarasi mayi rādhāṁ vitaritum |</w:t>
      </w:r>
    </w:p>
    <w:p w:rsidR="002B2CA5" w:rsidRPr="001234BB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kathaṁ tat syād yasmāt pati-para-vaśeyaṁ tata imaṁ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sa ced ārād dadyād bhavati mama tarhy eva mamatā ||265||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Default="002B2CA5" w:rsidP="00794FC6">
      <w:pPr>
        <w:rPr>
          <w:bCs/>
          <w:lang w:val="fi-FI"/>
        </w:rPr>
      </w:pPr>
      <w:r>
        <w:rPr>
          <w:bCs/>
          <w:lang w:val="fi-FI"/>
        </w:rPr>
        <w:t>etad-vicitra-raṅgocchalita-vāg-bhaṇ#i-vilāsa-sudhā-svardhunī-taraṅgenottaralī-kṛta-hṛd-vṛtti-dṛḍha-naukaṁ śrī-rādhāṁ sa-smitam alokayantīṣu sarvāsu sa-smitaṁ lalitā lalāpa—</w:t>
      </w:r>
    </w:p>
    <w:p w:rsidR="002B2CA5" w:rsidRPr="00794FC6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pipāsārthaḥ kaścit kṣudita-vivaśo vartmani calan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maru-kṣetre kṣārodakam alabhamāno 'pi virasam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svayambhū-saṁstavyaṁ hari-pura-vara-sthām api sudhāṁ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prapātuṁ drāg icchan jagati kila hāsyāspadam abhūt ||266||</w:t>
      </w:r>
    </w:p>
    <w:p w:rsidR="002B2CA5" w:rsidRPr="00274188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rPr>
          <w:bCs/>
          <w:lang w:val="fi-FI"/>
        </w:rPr>
      </w:pPr>
      <w:r>
        <w:rPr>
          <w:bCs/>
          <w:lang w:val="fi-FI"/>
        </w:rPr>
        <w:t>tato rasika-śekharaṁ vraja-rāja-kumāraṁ sa dṛg-añcala-vibhrameṇa pasyantī sakhīḥ prati śrī-rādhā vyajahāra—</w:t>
      </w:r>
    </w:p>
    <w:p w:rsidR="002B2CA5" w:rsidRPr="00794FC6" w:rsidRDefault="002B2CA5" w:rsidP="00794FC6">
      <w:pPr>
        <w:rPr>
          <w:bCs/>
          <w:lang w:val="fi-FI"/>
        </w:rPr>
      </w:pP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sphuṭaṁ kālī śaibyā camara-vanitā madhyama-vadhūr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mahā-padmā padmā parama-ruci-kṛt-kāmada-kucā |</w:t>
      </w:r>
    </w:p>
    <w:p w:rsidR="002B2CA5" w:rsidRPr="00794FC6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>varā ṣaṣṭhī candrāvalir api lased yasya mahiṣī</w:t>
      </w:r>
    </w:p>
    <w:p w:rsidR="002B2CA5" w:rsidRPr="00274188" w:rsidRDefault="002B2CA5" w:rsidP="00794FC6">
      <w:pPr>
        <w:ind w:left="720"/>
        <w:rPr>
          <w:bCs/>
          <w:lang w:val="fi-FI"/>
        </w:rPr>
      </w:pPr>
      <w:r>
        <w:rPr>
          <w:bCs/>
          <w:lang w:val="fi-FI"/>
        </w:rPr>
        <w:t xml:space="preserve">  kathaṁ tasyāpy anyā bhavatu bhuvi yogyā nava-vadhūḥ ||267||</w:t>
      </w:r>
    </w:p>
    <w:p w:rsidR="002B2CA5" w:rsidRPr="00794FC6" w:rsidRDefault="002B2CA5" w:rsidP="00794FC6">
      <w:pPr>
        <w:rPr>
          <w:rFonts w:eastAsia="MS Minchofalt"/>
          <w:lang w:val="fi-FI"/>
        </w:rPr>
      </w:pPr>
    </w:p>
    <w:p w:rsidR="002B2CA5" w:rsidRPr="001234BB" w:rsidRDefault="002B2CA5" w:rsidP="00794FC6">
      <w:pPr>
        <w:rPr>
          <w:rFonts w:eastAsia="MS Minchofalt"/>
          <w:lang w:val="fi-FI"/>
        </w:rPr>
      </w:pPr>
      <w:r w:rsidRPr="001234BB">
        <w:rPr>
          <w:rFonts w:eastAsia="MS Minchofalt"/>
          <w:lang w:val="fi-FI"/>
        </w:rPr>
        <w:t>govinda-līlāmṛtam 9.57-67—</w:t>
      </w:r>
    </w:p>
    <w:p w:rsidR="002B2CA5" w:rsidRPr="001234BB" w:rsidRDefault="002B2CA5" w:rsidP="00794FC6">
      <w:pPr>
        <w:rPr>
          <w:rFonts w:eastAsia="MS Minchofalt"/>
          <w:lang w:val="fi-FI"/>
        </w:rPr>
      </w:pP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>smita-ruci-śiśirāt tad-vaktra-pīyūṣa-raśmeś</w:t>
      </w: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>cala-nayana-kuraṅgotplāva-ramyāt sravantīm |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pibati hari-cakore narma-pīyūṣa-dhārām</w:t>
      </w: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>atṛpad iha sakhīnāṁ dṛk-cakorī-cayo'pi ||26</w:t>
      </w:r>
      <w:r w:rsidRPr="005C5DA0">
        <w:rPr>
          <w:lang w:val="pl-PL"/>
        </w:rPr>
        <w:t>8</w:t>
      </w:r>
      <w:r>
        <w:rPr>
          <w:lang w:val="pl-PL"/>
        </w:rPr>
        <w:t>||</w:t>
      </w:r>
    </w:p>
    <w:p w:rsidR="002B2CA5" w:rsidRPr="00274188" w:rsidRDefault="002B2CA5" w:rsidP="005C5DA0">
      <w:pPr>
        <w:ind w:left="720"/>
        <w:rPr>
          <w:lang w:val="pl-PL"/>
        </w:rPr>
      </w:pP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tat-sparśa-bhītyeva vivṛttya kandharāṁ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kaṭākṣa-nīlotpala-mālayā priyam |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sā bhūṣayanty asphuṭa-bhartsanoktikā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sāvajñam agre'pasasāra līlayā ||26</w:t>
      </w:r>
      <w:r w:rsidRPr="005C5DA0">
        <w:rPr>
          <w:lang w:val="pl-PL"/>
        </w:rPr>
        <w:t>9</w:t>
      </w:r>
      <w:r>
        <w:rPr>
          <w:lang w:val="pl-PL"/>
        </w:rPr>
        <w:t>||</w:t>
      </w:r>
    </w:p>
    <w:p w:rsidR="002B2CA5" w:rsidRPr="005C5DA0" w:rsidRDefault="002B2CA5" w:rsidP="005C5DA0">
      <w:pPr>
        <w:ind w:left="720"/>
        <w:rPr>
          <w:lang w:val="pl-PL"/>
        </w:rPr>
      </w:pP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 xml:space="preserve">kṛṣṇo'tha kāntā-tanu-citra-nartakī 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lāsyāvalokocchalitātilālasaḥ |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drutaṁ sametyoccalitena pāṇinā</w:t>
      </w: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>dadhāra cāsyāś cala-kañcukāñcalam ||2</w:t>
      </w:r>
      <w:r w:rsidRPr="005C5DA0">
        <w:rPr>
          <w:lang w:val="pl-PL"/>
        </w:rPr>
        <w:t>70</w:t>
      </w:r>
      <w:r>
        <w:rPr>
          <w:lang w:val="pl-PL"/>
        </w:rPr>
        <w:t>||</w:t>
      </w:r>
    </w:p>
    <w:p w:rsidR="002B2CA5" w:rsidRPr="005C5DA0" w:rsidRDefault="002B2CA5" w:rsidP="005C5DA0">
      <w:pPr>
        <w:ind w:left="720"/>
        <w:rPr>
          <w:lang w:val="pl-PL"/>
        </w:rPr>
      </w:pP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kāntā vibhugnīkṛta-cilli-kārmukā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śoṇākṣi-koṇekṣaṇa-bāṇa-sañcayaiḥ |</w:t>
      </w: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>vikhaṇḍya tūrṇaṁ priya-dhairya-kañcukaṁ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līlāravindena tatāḍa taṁ muhuḥ ||27</w:t>
      </w:r>
      <w:r w:rsidRPr="005C5DA0">
        <w:rPr>
          <w:lang w:val="pl-PL"/>
        </w:rPr>
        <w:t>1</w:t>
      </w:r>
      <w:r>
        <w:rPr>
          <w:lang w:val="pl-PL"/>
        </w:rPr>
        <w:t>||</w:t>
      </w:r>
    </w:p>
    <w:p w:rsidR="002B2CA5" w:rsidRPr="005C5DA0" w:rsidRDefault="002B2CA5" w:rsidP="005C5DA0">
      <w:pPr>
        <w:ind w:left="720"/>
        <w:rPr>
          <w:lang w:val="pl-PL"/>
        </w:rPr>
      </w:pP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tasyāravindāhati-jāta-śātaṁ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viśvāśraye'syāpi mamau na dehe |</w:t>
      </w:r>
    </w:p>
    <w:p w:rsidR="002B2CA5" w:rsidRPr="005C5DA0" w:rsidRDefault="002B2CA5" w:rsidP="005C5DA0">
      <w:pPr>
        <w:ind w:left="720"/>
        <w:rPr>
          <w:lang w:val="pl-PL"/>
        </w:rPr>
      </w:pPr>
      <w:r>
        <w:rPr>
          <w:lang w:val="pl-PL"/>
        </w:rPr>
        <w:t>tataḥ sakampāt prasasāra bāhye</w:t>
      </w: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>prasveda-bāṣpotpulaka-cchalena ||27</w:t>
      </w:r>
      <w:r w:rsidRPr="005C5DA0">
        <w:rPr>
          <w:lang w:val="pl-PL"/>
        </w:rPr>
        <w:t>2</w:t>
      </w:r>
      <w:r>
        <w:rPr>
          <w:lang w:val="pl-PL"/>
        </w:rPr>
        <w:t>||</w:t>
      </w:r>
    </w:p>
    <w:p w:rsidR="002B2CA5" w:rsidRPr="005C5DA0" w:rsidRDefault="002B2CA5" w:rsidP="005C5DA0">
      <w:pPr>
        <w:ind w:left="720"/>
        <w:rPr>
          <w:lang w:val="pl-PL"/>
        </w:rPr>
      </w:pP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tat-sparśa-samphulla-tanor nata-bhruvaś</w:t>
      </w: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chinnā svayaṁ kañcuka-bandha-vīṭikā |</w:t>
      </w:r>
    </w:p>
    <w:p w:rsidR="002B2CA5" w:rsidRPr="005C5DA0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nīvī ca cīnaṁ skhalad-antarīyakaṁ</w:t>
      </w: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 xml:space="preserve">rundhe paraṁ sveda-jalaṁ nitambake </w:t>
      </w:r>
      <w:r>
        <w:rPr>
          <w:lang w:val="pl-PL"/>
        </w:rPr>
        <w:t>||27</w:t>
      </w:r>
      <w:r w:rsidRPr="005C5DA0">
        <w:rPr>
          <w:lang w:val="pl-PL"/>
        </w:rPr>
        <w:t>3</w:t>
      </w:r>
      <w:r>
        <w:rPr>
          <w:lang w:val="pl-PL"/>
        </w:rPr>
        <w:t>||</w:t>
      </w:r>
    </w:p>
    <w:p w:rsidR="002B2CA5" w:rsidRPr="00274188" w:rsidRDefault="002B2CA5" w:rsidP="005C5DA0">
      <w:pPr>
        <w:ind w:left="720"/>
        <w:rPr>
          <w:lang w:val="pl-PL"/>
        </w:rPr>
      </w:pPr>
    </w:p>
    <w:p w:rsidR="002B2CA5" w:rsidRPr="005C5DA0" w:rsidRDefault="002B2CA5" w:rsidP="005C5DA0">
      <w:pPr>
        <w:ind w:left="720"/>
        <w:rPr>
          <w:lang w:val="pl-PL"/>
        </w:rPr>
      </w:pPr>
      <w:r w:rsidRPr="005C5DA0">
        <w:rPr>
          <w:lang w:val="pl-PL"/>
        </w:rPr>
        <w:t>athāli-varga-smita-lola-netrā</w:t>
      </w:r>
    </w:p>
    <w:p w:rsidR="002B2CA5" w:rsidRPr="005C5DA0" w:rsidRDefault="002B2CA5" w:rsidP="005C5DA0">
      <w:pPr>
        <w:ind w:left="720"/>
        <w:rPr>
          <w:lang w:val="pl-PL"/>
        </w:rPr>
      </w:pPr>
      <w:r w:rsidRPr="005C5DA0">
        <w:rPr>
          <w:lang w:val="pl-PL"/>
        </w:rPr>
        <w:t>tat-pāṇi-rodhād vasanaṁ vimocya |</w:t>
      </w:r>
    </w:p>
    <w:p w:rsidR="002B2CA5" w:rsidRPr="001234BB" w:rsidRDefault="002B2CA5" w:rsidP="005C5DA0">
      <w:pPr>
        <w:ind w:left="720"/>
        <w:rPr>
          <w:lang w:val="pl-PL"/>
        </w:rPr>
      </w:pPr>
      <w:r w:rsidRPr="001234BB">
        <w:rPr>
          <w:lang w:val="pl-PL"/>
        </w:rPr>
        <w:t>tato'pasṛtya druta-nīvi-bandhe</w:t>
      </w:r>
    </w:p>
    <w:p w:rsidR="002B2CA5" w:rsidRPr="001234BB" w:rsidRDefault="002B2CA5" w:rsidP="005C5DA0">
      <w:pPr>
        <w:ind w:left="720"/>
        <w:rPr>
          <w:lang w:val="pl-PL"/>
        </w:rPr>
      </w:pPr>
      <w:r w:rsidRPr="001234BB">
        <w:rPr>
          <w:lang w:val="pl-PL"/>
        </w:rPr>
        <w:t xml:space="preserve">sā dakṣa-hastāpy abhavad vihastā </w:t>
      </w:r>
      <w:r>
        <w:rPr>
          <w:lang w:val="pl-PL"/>
        </w:rPr>
        <w:t>||</w:t>
      </w:r>
      <w:r w:rsidRPr="001234BB">
        <w:rPr>
          <w:lang w:val="pl-PL"/>
        </w:rPr>
        <w:t>274</w:t>
      </w:r>
      <w:r>
        <w:rPr>
          <w:lang w:val="pl-PL"/>
        </w:rPr>
        <w:t>||</w:t>
      </w:r>
    </w:p>
    <w:p w:rsidR="002B2CA5" w:rsidRPr="001234BB" w:rsidRDefault="002B2CA5" w:rsidP="005C5DA0">
      <w:pPr>
        <w:ind w:left="720"/>
        <w:rPr>
          <w:lang w:val="pl-PL"/>
        </w:rPr>
      </w:pPr>
    </w:p>
    <w:p w:rsidR="002B2CA5" w:rsidRPr="001234BB" w:rsidRDefault="002B2CA5" w:rsidP="005C5DA0">
      <w:pPr>
        <w:ind w:left="720"/>
        <w:rPr>
          <w:lang w:val="pl-PL"/>
        </w:rPr>
      </w:pPr>
      <w:r w:rsidRPr="001234BB">
        <w:rPr>
          <w:lang w:val="pl-PL"/>
        </w:rPr>
        <w:t>kṛṣṇo'pi tāvad vara-bhāji pūrṇe</w:t>
      </w:r>
    </w:p>
    <w:p w:rsidR="002B2CA5" w:rsidRDefault="002B2CA5" w:rsidP="005C5DA0">
      <w:pPr>
        <w:ind w:left="720"/>
        <w:rPr>
          <w:lang w:val="pl-PL"/>
        </w:rPr>
      </w:pPr>
      <w:r>
        <w:rPr>
          <w:lang w:val="pl-PL"/>
        </w:rPr>
        <w:t>svedāmbubhis tat-stana-hema-kumbhe |</w:t>
      </w:r>
    </w:p>
    <w:p w:rsidR="002B2CA5" w:rsidRPr="005C5DA0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smarotsavārambha-miṣeṇa pāṇim</w:t>
      </w: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 xml:space="preserve">ādhātum utko'ntikam āpa tasyāḥ </w:t>
      </w:r>
      <w:r>
        <w:rPr>
          <w:lang w:val="pl-PL"/>
        </w:rPr>
        <w:t>||27</w:t>
      </w:r>
      <w:r w:rsidRPr="005C5DA0">
        <w:rPr>
          <w:lang w:val="pl-PL"/>
        </w:rPr>
        <w:t>5</w:t>
      </w:r>
      <w:r>
        <w:rPr>
          <w:lang w:val="pl-PL"/>
        </w:rPr>
        <w:t>||</w:t>
      </w:r>
    </w:p>
    <w:p w:rsidR="002B2CA5" w:rsidRPr="005C5DA0" w:rsidRDefault="002B2CA5" w:rsidP="005C5DA0">
      <w:pPr>
        <w:ind w:left="720"/>
        <w:rPr>
          <w:lang w:val="pl-PL"/>
        </w:rPr>
      </w:pPr>
    </w:p>
    <w:p w:rsidR="002B2CA5" w:rsidRPr="005C5DA0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kāntā kathañcid vinibaddhya nīvīṁ</w:t>
      </w:r>
    </w:p>
    <w:p w:rsidR="002B2CA5" w:rsidRPr="005C5DA0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netreṇa paśyanty aruṇāñcalena |</w:t>
      </w:r>
    </w:p>
    <w:p w:rsidR="002B2CA5" w:rsidRPr="005C5DA0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vāmena taṁ smera-sakhīḥ pareṇa</w:t>
      </w: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 xml:space="preserve">tat-pāṇi-rodhaṁ prati satvarāsīt </w:t>
      </w:r>
      <w:r>
        <w:rPr>
          <w:lang w:val="pl-PL"/>
        </w:rPr>
        <w:t>||27</w:t>
      </w:r>
      <w:r w:rsidRPr="005C5DA0">
        <w:rPr>
          <w:lang w:val="pl-PL"/>
        </w:rPr>
        <w:t>6</w:t>
      </w:r>
      <w:r>
        <w:rPr>
          <w:lang w:val="pl-PL"/>
        </w:rPr>
        <w:t>||</w:t>
      </w:r>
    </w:p>
    <w:p w:rsidR="002B2CA5" w:rsidRPr="00274188" w:rsidRDefault="002B2CA5" w:rsidP="005C5DA0">
      <w:pPr>
        <w:ind w:left="720"/>
        <w:rPr>
          <w:lang w:val="pl-PL"/>
        </w:rPr>
      </w:pP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smita-rudita-vimiśraṁ gadgadāspaṣṭa-varṇaṁ</w:t>
      </w: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ramaṇam anṛju-netrā bhartsayanty utsukāpi |</w:t>
      </w: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praṇaya-sukhaja-vāmyodbhrāmitā sāsya vāñchā-</w:t>
      </w:r>
    </w:p>
    <w:p w:rsidR="002B2CA5" w:rsidRPr="0027418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 xml:space="preserve">pratihati-rahitaṁ tat-pāṇi-rodhaṁ vyatānīt </w:t>
      </w:r>
      <w:r>
        <w:rPr>
          <w:lang w:val="pl-PL"/>
        </w:rPr>
        <w:t>||27</w:t>
      </w:r>
      <w:r w:rsidRPr="00274188">
        <w:rPr>
          <w:lang w:val="pl-PL"/>
        </w:rPr>
        <w:t>7</w:t>
      </w:r>
      <w:r>
        <w:rPr>
          <w:lang w:val="pl-PL"/>
        </w:rPr>
        <w:t>||</w:t>
      </w:r>
    </w:p>
    <w:p w:rsidR="002B2CA5" w:rsidRPr="006329D8" w:rsidRDefault="002B2CA5" w:rsidP="005C5DA0">
      <w:pPr>
        <w:ind w:left="720"/>
        <w:rPr>
          <w:lang w:val="pl-PL"/>
        </w:rPr>
      </w:pPr>
    </w:p>
    <w:p w:rsidR="002B2CA5" w:rsidRPr="006329D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saṅghaṭṭa āsīt karayor niruddhayor</w:t>
      </w:r>
    </w:p>
    <w:p w:rsidR="002B2CA5" w:rsidRPr="006329D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mithaś calat-kaṅkaṇa-nāda-mañjulaḥ |</w:t>
      </w:r>
    </w:p>
    <w:p w:rsidR="002B2CA5" w:rsidRPr="006329D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>samīra-gatyā calayoḥ samantataḥ</w:t>
      </w:r>
    </w:p>
    <w:p w:rsidR="002B2CA5" w:rsidRPr="006329D8" w:rsidRDefault="002B2CA5" w:rsidP="005C5DA0">
      <w:pPr>
        <w:ind w:left="720"/>
        <w:rPr>
          <w:lang w:val="pl-PL"/>
        </w:rPr>
      </w:pPr>
      <w:r w:rsidRPr="00274188">
        <w:rPr>
          <w:lang w:val="pl-PL"/>
        </w:rPr>
        <w:t xml:space="preserve">kūjan-madāli-vrajayor ivābjayoḥ </w:t>
      </w:r>
      <w:r>
        <w:rPr>
          <w:lang w:val="pl-PL"/>
        </w:rPr>
        <w:t>||27</w:t>
      </w:r>
      <w:r w:rsidRPr="005C5DA0">
        <w:rPr>
          <w:lang w:val="pl-PL"/>
        </w:rPr>
        <w:t>8</w:t>
      </w:r>
      <w:r>
        <w:rPr>
          <w:lang w:val="pl-PL"/>
        </w:rPr>
        <w:t>||</w:t>
      </w:r>
    </w:p>
    <w:p w:rsidR="002B2CA5" w:rsidRPr="006329D8" w:rsidRDefault="002B2CA5" w:rsidP="005C5DA0">
      <w:pPr>
        <w:rPr>
          <w:lang w:val="pl-PL"/>
        </w:rPr>
      </w:pPr>
    </w:p>
    <w:p w:rsidR="002B2CA5" w:rsidRPr="006329D8" w:rsidRDefault="002B2CA5" w:rsidP="005C5DA0">
      <w:pPr>
        <w:rPr>
          <w:lang w:val="pl-PL"/>
        </w:rPr>
      </w:pPr>
      <w:r w:rsidRPr="001234BB">
        <w:rPr>
          <w:lang w:val="pl-PL"/>
        </w:rPr>
        <w:t>govinda-līlāmṛta 10.7-30—</w:t>
      </w:r>
    </w:p>
    <w:p w:rsidR="002B2CA5" w:rsidRPr="006329D8" w:rsidRDefault="002B2CA5" w:rsidP="005C5DA0">
      <w:pPr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sa-gadgadaṁ bhartsayantī seyaṁ sa-smita-rodanam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tasmāt kathañcit viśliṣya serṣaṁ tasthau tad-agrataḥ </w:t>
      </w:r>
      <w:r>
        <w:rPr>
          <w:lang w:val="pl-PL"/>
        </w:rPr>
        <w:t>||</w:t>
      </w:r>
      <w:r w:rsidRPr="001234BB">
        <w:rPr>
          <w:lang w:val="pl-PL"/>
        </w:rPr>
        <w:t>279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mukha-parimala-lubdhasyālivṛndasya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karṇāntikam anupatataḥ sā jhaṅkṛti-trasta-cetāḥ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tad-anucakita-cañcad-dṛṣṭi-bhaṅgīr dadhānā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svayam apagata-dhairyā sasvaje prāṇa-nātham </w:t>
      </w:r>
      <w:r>
        <w:rPr>
          <w:lang w:val="pl-PL"/>
        </w:rPr>
        <w:t>||</w:t>
      </w:r>
      <w:r w:rsidRPr="001234BB">
        <w:rPr>
          <w:lang w:val="pl-PL"/>
        </w:rPr>
        <w:t>280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tataḥ sakhīnāṁ smita-jāta-lajjā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kṛta-prayatnāpi tato'pasartum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tenātigāḍhaṁ hasatā gṛhītā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babhau payode sthira-cañcaleva </w:t>
      </w:r>
      <w:r>
        <w:rPr>
          <w:lang w:val="pl-PL"/>
        </w:rPr>
        <w:t>||</w:t>
      </w:r>
      <w:r w:rsidRPr="001234BB">
        <w:rPr>
          <w:lang w:val="pl-PL"/>
        </w:rPr>
        <w:t>281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īrṣā-trapā-nirvṛti-vāmatābhir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drāg devatābhir lalanāgrahaiḥ sā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āviṣṭa-vāṅ-mānasa-vigrahāsīt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sva-ceṣṭayā lokayatāṁ sukhāya </w:t>
      </w:r>
      <w:r>
        <w:rPr>
          <w:lang w:val="pl-PL"/>
        </w:rPr>
        <w:t>||</w:t>
      </w:r>
      <w:r w:rsidRPr="001234BB">
        <w:rPr>
          <w:lang w:val="pl-PL"/>
        </w:rPr>
        <w:t>282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sa-śapatha-nuti-nindā-tarjanākṣepa-dainyaṁ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smita-rudita-vimiśraṁ śliṣṭam eṣā lapantī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priya-dṛḍha-bhuja-bandhaṁ mocayantī karābhyāṁ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bhṛśam atanuta sālī-vṛnda-kṛṣṇasya tuṣṭim </w:t>
      </w:r>
      <w:r>
        <w:rPr>
          <w:lang w:val="pl-PL"/>
        </w:rPr>
        <w:t>||</w:t>
      </w:r>
      <w:r w:rsidRPr="001234BB">
        <w:rPr>
          <w:lang w:val="pl-PL"/>
        </w:rPr>
        <w:t>283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tayor dṛḍhāliṅganataḥ sutṛptāḥ</w:t>
      </w:r>
    </w:p>
    <w:p w:rsidR="002B2CA5" w:rsidRPr="001234BB" w:rsidRDefault="002B2CA5" w:rsidP="005C5DA0">
      <w:pPr>
        <w:ind w:left="708"/>
        <w:rPr>
          <w:lang w:val="pl-PL"/>
        </w:rPr>
      </w:pPr>
      <w:r>
        <w:rPr>
          <w:lang w:val="pl-PL"/>
        </w:rPr>
        <w:t>kampādi-sampan-nicitāh samīkṣya |</w:t>
      </w:r>
    </w:p>
    <w:p w:rsidR="002B2CA5" w:rsidRPr="001234BB" w:rsidRDefault="002B2CA5" w:rsidP="005C5DA0">
      <w:pPr>
        <w:ind w:left="708"/>
        <w:rPr>
          <w:lang w:val="pl-PL"/>
        </w:rPr>
      </w:pPr>
      <w:r>
        <w:rPr>
          <w:lang w:val="pl-PL"/>
        </w:rPr>
        <w:t>sakhīr mudotphulla-mukhīr nikuñje</w:t>
      </w:r>
    </w:p>
    <w:p w:rsidR="002B2CA5" w:rsidRPr="001234BB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nāndīmukhīṁ sā vadati sma vṛndā</w:t>
      </w:r>
      <w:r>
        <w:rPr>
          <w:lang w:val="pl-PL"/>
        </w:rPr>
        <w:t xml:space="preserve"> ||28</w:t>
      </w:r>
      <w:r w:rsidRPr="001234BB">
        <w:rPr>
          <w:lang w:val="pl-PL"/>
        </w:rPr>
        <w:t>4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āścaryāṁ hariṇā rādhā gāḍham āliṅgitā ciram |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tad-asaṅgati-yuktāpi nivṛtāsīt sakhī-tatir</w:t>
      </w:r>
      <w:r>
        <w:rPr>
          <w:lang w:val="pl-PL"/>
        </w:rPr>
        <w:t xml:space="preserve"> ||28</w:t>
      </w:r>
      <w:r w:rsidRPr="00274188">
        <w:rPr>
          <w:lang w:val="pl-PL"/>
        </w:rPr>
        <w:t>5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adṛṣṭe darśanotkaṇṭhā dṛṣṭe'smin sparśa-lālasā |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sparśe'sya serṣya-vāmyaṁ tac citram āsāṁ viceṣṭitam</w:t>
      </w:r>
      <w:r>
        <w:rPr>
          <w:lang w:val="pl-PL"/>
        </w:rPr>
        <w:t xml:space="preserve"> ||28</w:t>
      </w:r>
      <w:r w:rsidRPr="00274188">
        <w:rPr>
          <w:lang w:val="pl-PL"/>
        </w:rPr>
        <w:t>6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nāndīmukhī tām avadat vaneśvarīṁ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lokottarāṇāṁ vraja-subhruvāṁ sadā |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kṛṣṇaika-saukhyārtha-śarīra-cetasāṁ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tat tan na citraṁ kila ceṣṭitaṁ yataḥ</w:t>
      </w:r>
      <w:r>
        <w:rPr>
          <w:lang w:val="pl-PL"/>
        </w:rPr>
        <w:t xml:space="preserve"> ||28</w:t>
      </w:r>
      <w:r w:rsidRPr="005C5DA0">
        <w:rPr>
          <w:lang w:val="pl-PL"/>
        </w:rPr>
        <w:t>7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sakhyaḥ śrī-rādhikāyā vraja-kumuda-vidhor hlādinī-nāma-śakteḥ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sārāṁśa-prema-vallyāḥ kiśalaya-dala-puṣpādi-tulyāḥ sva-tulyāḥ |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siktāyāṁ kṛṣṇa-līlāmṛta-rasa-nicayair ullasantyām amuṣyāṁ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jātollāsāḥ sva-sekāc chata-guṇam adhikaṁ santi yat tan na citram</w:t>
      </w:r>
      <w:r>
        <w:rPr>
          <w:lang w:val="pl-PL"/>
        </w:rPr>
        <w:t xml:space="preserve"> ||28</w:t>
      </w:r>
      <w:r w:rsidRPr="00274188">
        <w:rPr>
          <w:lang w:val="pl-PL"/>
        </w:rPr>
        <w:t>8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vibhur api sukha-rūpaḥ sva-prakāśo'pi bhāvaḥ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kṣaṇam api nahi rādhā-kṛṣṇayor yā ṛte svāḥ |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pravahati rasa-puṣṭiṁ cid-vibhūtir iveśaḥ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śayati na padam āsāṁ kaḥ sakhīnāṁ rasajñaḥ</w:t>
      </w:r>
      <w:r>
        <w:rPr>
          <w:lang w:val="pl-PL"/>
        </w:rPr>
        <w:t xml:space="preserve"> ||28</w:t>
      </w:r>
      <w:r w:rsidRPr="005C5DA0">
        <w:rPr>
          <w:lang w:val="pl-PL"/>
        </w:rPr>
        <w:t>9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rādhā kāñcanavallī phullā kṛṣṇas tu phulla tāpiñchaḥ |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anayoḥ saṅgama-lakṣmīḥ sukhayati nahi kaṁ sa-cetanaṁ lokam</w:t>
      </w:r>
      <w:r>
        <w:rPr>
          <w:lang w:val="pl-PL"/>
        </w:rPr>
        <w:t xml:space="preserve"> ||2</w:t>
      </w:r>
      <w:r w:rsidRPr="00274188">
        <w:rPr>
          <w:lang w:val="pl-PL"/>
        </w:rPr>
        <w:t>9</w:t>
      </w:r>
      <w:r>
        <w:rPr>
          <w:lang w:val="pl-PL"/>
        </w:rPr>
        <w:t>0||</w:t>
      </w:r>
    </w:p>
    <w:p w:rsidR="002B2CA5" w:rsidRPr="005C5DA0" w:rsidRDefault="002B2CA5" w:rsidP="005C5DA0">
      <w:pPr>
        <w:ind w:left="708"/>
        <w:rPr>
          <w:lang w:val="pl-PL"/>
        </w:rPr>
      </w:pP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āsāṁ viśuddha-praṇayārdra-cetasāṁ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tātparyam asyaiva sukhena cātmanaḥ |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vāmyaṁ hi kāntasya sukhāya subhruvām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atas tad unmīlati tasya saṅgame</w:t>
      </w:r>
      <w:r>
        <w:rPr>
          <w:lang w:val="pl-PL"/>
        </w:rPr>
        <w:t xml:space="preserve"> ||2</w:t>
      </w:r>
      <w:r w:rsidRPr="005C5DA0">
        <w:rPr>
          <w:lang w:val="pl-PL"/>
        </w:rPr>
        <w:t>9</w:t>
      </w:r>
      <w:r>
        <w:rPr>
          <w:lang w:val="pl-PL"/>
        </w:rPr>
        <w:t>1||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athepsitaitad-dṛḍha-bāhu-vakṣaḥ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sparśotthitānanda-bharāpi rādhā |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vāmyottha-vaimatyam ivācarantī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sā bhartsayantī lalitām avādīt</w:t>
      </w:r>
      <w:r>
        <w:rPr>
          <w:lang w:val="pl-PL"/>
        </w:rPr>
        <w:t xml:space="preserve"> ||29</w:t>
      </w:r>
      <w:r w:rsidRPr="005C5DA0">
        <w:rPr>
          <w:lang w:val="pl-PL"/>
        </w:rPr>
        <w:t>2</w:t>
      </w:r>
      <w:r>
        <w:rPr>
          <w:lang w:val="pl-PL"/>
        </w:rPr>
        <w:t>||</w:t>
      </w:r>
    </w:p>
    <w:p w:rsidR="002B2CA5" w:rsidRPr="005C5DA0" w:rsidRDefault="002B2CA5" w:rsidP="005C5DA0">
      <w:pPr>
        <w:ind w:left="708"/>
        <w:rPr>
          <w:lang w:val="pl-PL"/>
        </w:rPr>
      </w:pP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sa-kuṣrti-hari-dūtyā kundavallyā milantī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kapaṭini lalite tvaṁ mām ihānīya dhṛṣṭe |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śaṭha-kula-guru-haste netra-bhaṅgyā nidhāya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kalayasi khala-bhartur dhārṣṭya nṛtyaṁ taṭasthā</w:t>
      </w:r>
      <w:r>
        <w:rPr>
          <w:lang w:val="pl-PL"/>
        </w:rPr>
        <w:t xml:space="preserve"> ||29</w:t>
      </w:r>
      <w:r w:rsidRPr="00274188">
        <w:rPr>
          <w:lang w:val="pl-PL"/>
        </w:rPr>
        <w:t>3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prakharā yad abhūr mṛdvī mṛdunāliṅgitāmunā |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na tac citraṁ yad āsīd vāṁ guṇayoḥ parivartanam</w:t>
      </w:r>
      <w:r>
        <w:rPr>
          <w:lang w:val="pl-PL"/>
        </w:rPr>
        <w:t xml:space="preserve"> ||29</w:t>
      </w:r>
      <w:r w:rsidRPr="005C5DA0">
        <w:rPr>
          <w:lang w:val="pl-PL"/>
        </w:rPr>
        <w:t>4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ruṣṭena tuṣṭā lalitāmunā vyadhāt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saṁvādam udyat-smita-garbha-tarjanam |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satī-vrata-dhvaṁsana-dhṛṣṭa-bhūpate</w:t>
      </w:r>
    </w:p>
    <w:p w:rsidR="002B2CA5" w:rsidRPr="005C5DA0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vidhātum ārabdham idaṁ na kiṁ tvayā</w:t>
      </w:r>
      <w:r>
        <w:rPr>
          <w:lang w:val="pl-PL"/>
        </w:rPr>
        <w:t xml:space="preserve"> ||29</w:t>
      </w:r>
      <w:r w:rsidRPr="005C5DA0">
        <w:rPr>
          <w:lang w:val="pl-PL"/>
        </w:rPr>
        <w:t>5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sva-sakhīṁ pṛccha lalite kim iyaṁ kartum udyatā |</w:t>
      </w:r>
    </w:p>
    <w:p w:rsidR="002B2CA5" w:rsidRPr="00274188" w:rsidRDefault="002B2CA5" w:rsidP="005C5DA0">
      <w:pPr>
        <w:ind w:left="708"/>
        <w:rPr>
          <w:lang w:val="pl-PL"/>
        </w:rPr>
      </w:pPr>
      <w:r w:rsidRPr="00274188">
        <w:rPr>
          <w:lang w:val="pl-PL"/>
        </w:rPr>
        <w:t>balāt svāṅgena saṁveṣṭya mad-aṅgaṁ yātmasād vyadhāt</w:t>
      </w:r>
      <w:r>
        <w:rPr>
          <w:lang w:val="pl-PL"/>
        </w:rPr>
        <w:t xml:space="preserve"> ||29</w:t>
      </w:r>
      <w:r w:rsidRPr="00274188">
        <w:rPr>
          <w:lang w:val="pl-PL"/>
        </w:rPr>
        <w:t>6</w:t>
      </w:r>
      <w:r>
        <w:rPr>
          <w:lang w:val="pl-PL"/>
        </w:rPr>
        <w:t>||</w:t>
      </w:r>
    </w:p>
    <w:p w:rsidR="002B2CA5" w:rsidRPr="00274188" w:rsidRDefault="002B2CA5" w:rsidP="005C5DA0">
      <w:pPr>
        <w:ind w:left="708"/>
        <w:rPr>
          <w:lang w:val="pl-PL"/>
        </w:rPr>
      </w:pPr>
    </w:p>
    <w:p w:rsidR="002B2CA5" w:rsidRPr="005C5DA0" w:rsidRDefault="002B2CA5" w:rsidP="005C5DA0">
      <w:pPr>
        <w:ind w:left="708"/>
        <w:rPr>
          <w:lang w:val="pl-PL"/>
        </w:rPr>
      </w:pPr>
      <w:r w:rsidRPr="005C5DA0">
        <w:rPr>
          <w:lang w:val="pl-PL"/>
        </w:rPr>
        <w:t>punnāgaṁ tvāṁ mādhavīyaṁ svayaṁ</w:t>
      </w:r>
    </w:p>
    <w:p w:rsidR="002B2CA5" w:rsidRPr="005C5DA0" w:rsidRDefault="002B2CA5" w:rsidP="005C5DA0">
      <w:pPr>
        <w:ind w:left="708"/>
        <w:rPr>
          <w:lang w:val="pl-PL"/>
        </w:rPr>
      </w:pPr>
      <w:r w:rsidRPr="005C5DA0">
        <w:rPr>
          <w:lang w:val="pl-PL"/>
        </w:rPr>
        <w:t>yat phullā svāṅgair veṣṭate yuktam etat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tvaṁ yat tāṁ tair veṣṭase tan na yuktaṁ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vallyā vṛkṣo veṣṭyate nāmunāsau </w:t>
      </w:r>
      <w:r>
        <w:rPr>
          <w:lang w:val="pl-PL"/>
        </w:rPr>
        <w:t>||</w:t>
      </w:r>
      <w:r w:rsidRPr="001234BB">
        <w:rPr>
          <w:lang w:val="pl-PL"/>
        </w:rPr>
        <w:t>297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mayāpy asyai dattam aṅgam anayāpy ātma-sāt-kṛtam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kā te hāniḥ punar naitad ādātuṁ śakyate mayā </w:t>
      </w:r>
      <w:r>
        <w:rPr>
          <w:lang w:val="pl-PL"/>
        </w:rPr>
        <w:t>||</w:t>
      </w:r>
      <w:r w:rsidRPr="001234BB">
        <w:rPr>
          <w:lang w:val="pl-PL"/>
        </w:rPr>
        <w:t>298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iyaṁ krūrā śūrā jayati lalitā krodha-valitā 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yaśaḥ-śvetām etāṁ visṛja śaṭha tāṁ svāñca śaṭhatām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nijābhidhyām iddhām alipaka susiddhāṁ sva-purataḥ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prajāvatyāṁ satyāṁ tvayi ca rati-matyāṁ viracaya </w:t>
      </w:r>
      <w:r>
        <w:rPr>
          <w:lang w:val="pl-PL"/>
        </w:rPr>
        <w:t>||</w:t>
      </w:r>
      <w:r w:rsidRPr="001234BB">
        <w:rPr>
          <w:lang w:val="pl-PL"/>
        </w:rPr>
        <w:t>299</w:t>
      </w:r>
      <w:r>
        <w:rPr>
          <w:lang w:val="pl-PL"/>
        </w:rPr>
        <w:t>||</w:t>
      </w:r>
    </w:p>
    <w:p w:rsidR="002B2CA5" w:rsidRPr="001234BB" w:rsidRDefault="002B2CA5" w:rsidP="005C5DA0">
      <w:pPr>
        <w:ind w:left="708"/>
        <w:rPr>
          <w:lang w:val="pl-PL"/>
        </w:rPr>
      </w:pP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lalitāyāḥ puro rādhāṁ vāto'pi spraṣṭum akṣamaḥ |</w:t>
      </w:r>
    </w:p>
    <w:p w:rsidR="002B2CA5" w:rsidRPr="001234BB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tat tyajāmuṁ na ced asmād dhāṭi-śāṭīṁ nicolaya </w:t>
      </w:r>
      <w:r>
        <w:rPr>
          <w:lang w:val="pl-PL"/>
        </w:rPr>
        <w:t>||</w:t>
      </w:r>
      <w:r w:rsidRPr="001234BB">
        <w:rPr>
          <w:lang w:val="pl-PL"/>
        </w:rPr>
        <w:t>300</w:t>
      </w:r>
      <w:r>
        <w:rPr>
          <w:lang w:val="pl-PL"/>
        </w:rPr>
        <w:t>||</w:t>
      </w:r>
    </w:p>
    <w:p w:rsidR="002B2CA5" w:rsidRPr="006329D8" w:rsidRDefault="002B2CA5" w:rsidP="005C5DA0">
      <w:pPr>
        <w:ind w:left="708"/>
        <w:rPr>
          <w:lang w:val="pl-PL"/>
        </w:rPr>
      </w:pP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ity ālapantyāṁ tvaritaṁ ruṣāsyām</w:t>
      </w: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agresaratyāṁ sa-sakhī-kulāyām |</w:t>
      </w: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kampāśru-romāñca-mukhaiś ca bhāvair</w:t>
      </w: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ānanda-jaiḥ so'py abhavad vihastaḥ </w:t>
      </w:r>
      <w:r>
        <w:rPr>
          <w:lang w:val="pl-PL"/>
        </w:rPr>
        <w:t>||</w:t>
      </w:r>
      <w:r w:rsidRPr="001234BB">
        <w:rPr>
          <w:lang w:val="pl-PL"/>
        </w:rPr>
        <w:t>301</w:t>
      </w:r>
      <w:r>
        <w:rPr>
          <w:lang w:val="pl-PL"/>
        </w:rPr>
        <w:t>||</w:t>
      </w:r>
    </w:p>
    <w:p w:rsidR="002B2CA5" w:rsidRPr="006329D8" w:rsidRDefault="002B2CA5" w:rsidP="005C5DA0">
      <w:pPr>
        <w:ind w:left="708"/>
        <w:rPr>
          <w:lang w:val="pl-PL"/>
        </w:rPr>
      </w:pP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kāntāṅga-saṅgaja-sukhena vimohite'smin</w:t>
      </w: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bhīto'yam ity avagate lalitā-bhiyānyaiḥ |</w:t>
      </w: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>ādāya kampita-karān muralīṁ skhalantīṁ</w:t>
      </w:r>
    </w:p>
    <w:p w:rsidR="002B2CA5" w:rsidRPr="006329D8" w:rsidRDefault="002B2CA5" w:rsidP="005C5DA0">
      <w:pPr>
        <w:ind w:left="708"/>
        <w:rPr>
          <w:lang w:val="pl-PL"/>
        </w:rPr>
      </w:pPr>
      <w:r w:rsidRPr="001234BB">
        <w:rPr>
          <w:lang w:val="pl-PL"/>
        </w:rPr>
        <w:t xml:space="preserve">sā nirgatā jhaṭiti viślatha-bāhu-bandhāt </w:t>
      </w:r>
      <w:r>
        <w:rPr>
          <w:lang w:val="pl-PL"/>
        </w:rPr>
        <w:t>||</w:t>
      </w:r>
      <w:r w:rsidRPr="001234BB">
        <w:rPr>
          <w:lang w:val="pl-PL"/>
        </w:rPr>
        <w:t>302</w:t>
      </w:r>
      <w:r>
        <w:rPr>
          <w:lang w:val="pl-PL"/>
        </w:rPr>
        <w:t>||</w:t>
      </w:r>
    </w:p>
    <w:p w:rsidR="002B2CA5" w:rsidRPr="006329D8" w:rsidRDefault="002B2CA5" w:rsidP="005C5DA0">
      <w:pPr>
        <w:rPr>
          <w:lang w:val="pl-PL"/>
        </w:rPr>
      </w:pPr>
    </w:p>
    <w:p w:rsidR="002B2CA5" w:rsidRPr="001234BB" w:rsidRDefault="002B2CA5" w:rsidP="005C5DA0">
      <w:pPr>
        <w:rPr>
          <w:lang w:val="pl-PL"/>
        </w:rPr>
      </w:pPr>
      <w:r w:rsidRPr="001234BB">
        <w:rPr>
          <w:lang w:val="pl-PL"/>
        </w:rPr>
        <w:t>atha sakhīnāṁ paraspara-vākyam (vidagdha-mādhava 4.34)—</w:t>
      </w:r>
    </w:p>
    <w:p w:rsidR="002B2CA5" w:rsidRPr="006329D8" w:rsidRDefault="002B2CA5" w:rsidP="005C5DA0">
      <w:pPr>
        <w:rPr>
          <w:lang w:val="pl-PL"/>
        </w:rPr>
      </w:pPr>
    </w:p>
    <w:p w:rsidR="002B2CA5" w:rsidRPr="006329D8" w:rsidRDefault="002B2CA5" w:rsidP="005C5DA0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nidrāgamo’pi sakhi nanda-sutasya hartuṁ</w:t>
      </w:r>
    </w:p>
    <w:p w:rsidR="002B2CA5" w:rsidRPr="006329D8" w:rsidRDefault="002B2CA5" w:rsidP="005C5DA0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yāṁ śaknuvanti na parāḥ paśu-pāla-bālāḥ |</w:t>
      </w:r>
    </w:p>
    <w:p w:rsidR="002B2CA5" w:rsidRPr="006329D8" w:rsidRDefault="002B2CA5" w:rsidP="005C5DA0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dhanyā kaṭākṣa-kalayā kila mohayantī</w:t>
      </w:r>
    </w:p>
    <w:p w:rsidR="002B2CA5" w:rsidRPr="006329D8" w:rsidRDefault="002B2CA5" w:rsidP="005C5DA0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tāṁ rādhikādya purato muralīṁ jahāra ||</w:t>
      </w:r>
      <w:r w:rsidRPr="001234BB">
        <w:rPr>
          <w:lang w:val="pl-PL"/>
        </w:rPr>
        <w:t>303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6329D8" w:rsidRDefault="002B2CA5" w:rsidP="009860CA">
      <w:pPr>
        <w:rPr>
          <w:lang w:val="pl-PL"/>
        </w:rPr>
      </w:pPr>
    </w:p>
    <w:p w:rsidR="002B2CA5" w:rsidRPr="006329D8" w:rsidRDefault="002B2CA5" w:rsidP="009860CA">
      <w:pPr>
        <w:rPr>
          <w:lang w:val="pl-PL"/>
        </w:rPr>
      </w:pPr>
      <w:r w:rsidRPr="001234BB">
        <w:rPr>
          <w:lang w:val="pl-PL"/>
        </w:rPr>
        <w:t>rādhā svagataṁ (vidagdha-mādhava 4.35)</w:t>
      </w:r>
    </w:p>
    <w:p w:rsidR="002B2CA5" w:rsidRPr="006329D8" w:rsidRDefault="002B2CA5" w:rsidP="009860CA">
      <w:pPr>
        <w:rPr>
          <w:lang w:val="pl-PL"/>
        </w:rPr>
      </w:pPr>
    </w:p>
    <w:p w:rsidR="002B2CA5" w:rsidRPr="001234BB" w:rsidRDefault="002B2CA5" w:rsidP="009860CA">
      <w:pPr>
        <w:ind w:left="720"/>
        <w:rPr>
          <w:lang w:val="pl-PL"/>
        </w:rPr>
      </w:pPr>
      <w:r>
        <w:rPr>
          <w:lang w:val="pl-PL"/>
        </w:rPr>
        <w:t>yā nirmāti niketa-karma-racanārambhe kara-stambhanaṁ</w:t>
      </w:r>
    </w:p>
    <w:p w:rsidR="002B2CA5" w:rsidRPr="001234BB" w:rsidRDefault="002B2CA5" w:rsidP="009860CA">
      <w:pPr>
        <w:ind w:left="720"/>
        <w:rPr>
          <w:lang w:val="pl-PL"/>
        </w:rPr>
      </w:pPr>
      <w:r>
        <w:rPr>
          <w:lang w:val="pl-PL"/>
        </w:rPr>
        <w:t>rātrau hanta karoti karṣaṇa-vidhiṁ yā patyur aṅkād api |</w:t>
      </w:r>
    </w:p>
    <w:p w:rsidR="002B2CA5" w:rsidRPr="001234BB" w:rsidRDefault="002B2CA5" w:rsidP="009860CA">
      <w:pPr>
        <w:ind w:left="720"/>
        <w:rPr>
          <w:lang w:val="pl-PL"/>
        </w:rPr>
      </w:pPr>
      <w:r>
        <w:rPr>
          <w:lang w:val="pl-PL"/>
        </w:rPr>
        <w:t>gaurīṇāṁ kurute guroṛ api puro yā nīvī-vidhvaṁsanaṁ</w:t>
      </w:r>
    </w:p>
    <w:p w:rsidR="002B2CA5" w:rsidRPr="009860CA" w:rsidRDefault="002B2CA5" w:rsidP="009860CA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dhūrtā gokula-maṅgalasya muralī seyaṁ mamābhud vaśā ||</w:t>
      </w:r>
      <w:r w:rsidRPr="009860CA">
        <w:rPr>
          <w:lang w:val="pl-PL"/>
        </w:rPr>
        <w:t>3</w:t>
      </w:r>
      <w:r>
        <w:rPr>
          <w:lang w:val="pl-PL"/>
        </w:rPr>
        <w:t>04||</w:t>
      </w:r>
    </w:p>
    <w:p w:rsidR="002B2CA5" w:rsidRPr="006329D8" w:rsidRDefault="002B2CA5" w:rsidP="009860CA">
      <w:pPr>
        <w:rPr>
          <w:lang w:val="pl-PL"/>
        </w:rPr>
      </w:pPr>
    </w:p>
    <w:p w:rsidR="002B2CA5" w:rsidRPr="006329D8" w:rsidRDefault="002B2CA5" w:rsidP="009860CA">
      <w:pPr>
        <w:rPr>
          <w:lang w:val="pl-PL"/>
        </w:rPr>
      </w:pPr>
      <w:r w:rsidRPr="001234BB">
        <w:rPr>
          <w:lang w:val="pl-PL"/>
        </w:rPr>
        <w:t>atha vaṁśīṁ pratyāha (padyāvalī 254-255)—</w:t>
      </w:r>
    </w:p>
    <w:p w:rsidR="002B2CA5" w:rsidRPr="006329D8" w:rsidRDefault="002B2CA5" w:rsidP="009860CA">
      <w:pPr>
        <w:rPr>
          <w:lang w:val="pl-PL"/>
        </w:rPr>
      </w:pPr>
    </w:p>
    <w:p w:rsidR="002B2CA5" w:rsidRPr="006329D8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>acchidram astu hṛdayaṁ paripūrṇam astu</w:t>
      </w:r>
    </w:p>
    <w:p w:rsidR="002B2CA5" w:rsidRPr="006329D8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>maukharyam astamitam astu gurutvam astu |</w:t>
      </w:r>
    </w:p>
    <w:p w:rsidR="002B2CA5" w:rsidRPr="006329D8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>kṛṣṇa-priye sakhi diśāmi sadāśiṣas te</w:t>
      </w:r>
    </w:p>
    <w:p w:rsidR="002B2CA5" w:rsidRPr="006329D8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 xml:space="preserve">yad vāsare murali me karuṇāṁ karoṣi </w:t>
      </w:r>
      <w:r>
        <w:rPr>
          <w:lang w:val="pl-PL"/>
        </w:rPr>
        <w:t>||</w:t>
      </w:r>
      <w:r w:rsidRPr="001234BB">
        <w:rPr>
          <w:lang w:val="pl-PL"/>
        </w:rPr>
        <w:t>305</w:t>
      </w:r>
      <w:r>
        <w:rPr>
          <w:lang w:val="pl-PL"/>
        </w:rPr>
        <w:t>||</w:t>
      </w:r>
    </w:p>
    <w:p w:rsidR="002B2CA5" w:rsidRPr="006329D8" w:rsidRDefault="002B2CA5" w:rsidP="00166347">
      <w:pPr>
        <w:ind w:left="720"/>
        <w:rPr>
          <w:color w:val="993300"/>
          <w:lang w:val="pl-PL"/>
        </w:rPr>
      </w:pPr>
    </w:p>
    <w:p w:rsidR="002B2CA5" w:rsidRPr="001234BB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>śūnyatvaṁ hṛdaye salāghavam idaṁ śuṣkatvam aṅgeṣu me</w:t>
      </w:r>
    </w:p>
    <w:p w:rsidR="002B2CA5" w:rsidRPr="001234BB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>maukharyaṁ vraja-nātha-nāma-kathane dattaṁ bhavatyā nijam |</w:t>
      </w:r>
    </w:p>
    <w:p w:rsidR="002B2CA5" w:rsidRPr="001234BB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>tat kiṁ no murali prayaccasi pnar govinda-vaktrāsavaṁ</w:t>
      </w:r>
    </w:p>
    <w:p w:rsidR="002B2CA5" w:rsidRPr="001234BB" w:rsidRDefault="002B2CA5" w:rsidP="00166347">
      <w:pPr>
        <w:ind w:left="720"/>
        <w:rPr>
          <w:lang w:val="pl-PL"/>
        </w:rPr>
      </w:pPr>
      <w:r w:rsidRPr="001234BB">
        <w:rPr>
          <w:lang w:val="pl-PL"/>
        </w:rPr>
        <w:t xml:space="preserve">yaṁ pītvā bhuvanaṁ vaśe vidadhatī nirlajjam udgāyasi </w:t>
      </w:r>
      <w:r>
        <w:rPr>
          <w:lang w:val="pl-PL"/>
        </w:rPr>
        <w:t>||</w:t>
      </w:r>
      <w:r w:rsidRPr="001234BB">
        <w:rPr>
          <w:lang w:val="pl-PL"/>
        </w:rPr>
        <w:t>306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D12A0D" w:rsidRDefault="002B2CA5" w:rsidP="009860CA"/>
    <w:p w:rsidR="002B2CA5" w:rsidRPr="006329D8" w:rsidRDefault="002B2CA5" w:rsidP="00794FC6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govinda-līlāmṛta 10.31-147—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nirgatā tasyāṁ sva-paṭāñcalena </w:t>
      </w: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saṅgopayantyāṁ muralīṁ prayatnāt |</w:t>
      </w: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āgatya tasyāḥ purato viśākhā</w:t>
      </w: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kṛṣṇena saṁlāpam asau vyadhatta </w:t>
      </w:r>
      <w:r>
        <w:rPr>
          <w:lang w:val="pl-PL"/>
        </w:rPr>
        <w:t>||</w:t>
      </w:r>
      <w:r w:rsidRPr="001234BB">
        <w:rPr>
          <w:lang w:val="pl-PL"/>
        </w:rPr>
        <w:t>307</w:t>
      </w:r>
      <w:r>
        <w:rPr>
          <w:lang w:val="pl-PL"/>
        </w:rPr>
        <w:t>||</w:t>
      </w:r>
    </w:p>
    <w:p w:rsidR="002B2CA5" w:rsidRPr="006329D8" w:rsidRDefault="002B2CA5" w:rsidP="005F7953">
      <w:pPr>
        <w:ind w:left="720"/>
        <w:rPr>
          <w:lang w:val="pl-PL"/>
        </w:rPr>
      </w:pP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he kṛṣṇa dor-bimba-vidhuntuda tvaṁ</w:t>
      </w: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bhrānto'pi yā te prasabhaṁ gṛhītā |</w:t>
      </w: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candrāvalīyaṁ na hi paśya tārā</w:t>
      </w: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rādhābhidhānye'pi ca tādṛśo'syāḥ </w:t>
      </w:r>
      <w:r>
        <w:rPr>
          <w:lang w:val="pl-PL"/>
        </w:rPr>
        <w:t>||</w:t>
      </w:r>
      <w:r w:rsidRPr="001234BB">
        <w:rPr>
          <w:lang w:val="pl-PL"/>
        </w:rPr>
        <w:t>308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6329D8" w:rsidRDefault="002B2CA5" w:rsidP="005F7953">
      <w:pPr>
        <w:ind w:left="720"/>
        <w:rPr>
          <w:lang w:val="pl-PL"/>
        </w:rPr>
      </w:pP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asyādvaitā viśākhāham anurādhā tv iyaṁ parā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iyaṁ jyeṣṭhā dhaniṣṭheyaṁ citreyaṁ bharaṇī tv iyam </w:t>
      </w:r>
      <w:r>
        <w:rPr>
          <w:lang w:val="pl-PL"/>
        </w:rPr>
        <w:t>||</w:t>
      </w:r>
      <w:r w:rsidRPr="001234BB">
        <w:rPr>
          <w:lang w:val="pl-PL"/>
        </w:rPr>
        <w:t>309</w:t>
      </w:r>
      <w:r>
        <w:rPr>
          <w:lang w:val="pl-PL"/>
        </w:rPr>
        <w:t>||</w:t>
      </w:r>
    </w:p>
    <w:p w:rsidR="002B2CA5" w:rsidRPr="006329D8" w:rsidRDefault="002B2CA5" w:rsidP="005F7953">
      <w:pPr>
        <w:ind w:left="720"/>
        <w:rPr>
          <w:lang w:val="pl-PL"/>
        </w:rPr>
      </w:pPr>
    </w:p>
    <w:p w:rsidR="002B2CA5" w:rsidRPr="006329D8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anyā vā kati me gaṇyā yā caikāstīndulekhikā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sāpi tad-grahaṇāyogyā tattvaṁ candrāvalīṁ vraja </w:t>
      </w:r>
      <w:r>
        <w:rPr>
          <w:lang w:val="pl-PL"/>
        </w:rPr>
        <w:t>||</w:t>
      </w:r>
      <w:r w:rsidRPr="001234BB">
        <w:rPr>
          <w:lang w:val="pl-PL"/>
        </w:rPr>
        <w:t>310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6329D8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viśākhe sarva-sukhadā satyaṁ tvaṁ śāṅkarī-tanuḥ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vāg-vajra-bhīṣaṇā mūrtir lalitā śātamanyavī </w:t>
      </w:r>
      <w:r>
        <w:rPr>
          <w:lang w:val="pl-PL"/>
        </w:rPr>
        <w:t>||</w:t>
      </w:r>
      <w:r w:rsidRPr="001234BB">
        <w:rPr>
          <w:lang w:val="pl-PL"/>
        </w:rPr>
        <w:t>311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asau viśākhe sulabhāṁ vihāya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candrāvalīṁ tāṁ bahudhopabhuktām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sudurlabhāṁ vāñchati bhānavīyāṁ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śriyaṁ rasāsvāda-viśeṣa-lipsuḥ </w:t>
      </w:r>
      <w:r>
        <w:rPr>
          <w:lang w:val="pl-PL"/>
        </w:rPr>
        <w:t>||</w:t>
      </w:r>
      <w:r w:rsidRPr="001234BB">
        <w:rPr>
          <w:lang w:val="pl-PL"/>
        </w:rPr>
        <w:t>312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bhogaḥ krameṇa tārāsu sadā rāhor virājate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kautukād indulekhām apy apūrvāṁ sa jighṛkṣati </w:t>
      </w:r>
      <w:r>
        <w:rPr>
          <w:lang w:val="pl-PL"/>
        </w:rPr>
        <w:t>||</w:t>
      </w:r>
      <w:r w:rsidRPr="001234BB">
        <w:rPr>
          <w:lang w:val="pl-PL"/>
        </w:rPr>
        <w:t>313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ity ālapan śrī-harir indulekhām 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aliṅgituṁ tat-savidhaṁ jagāma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dṛṣṭvāntike taṁ cakitāpayāntī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sāpy uccalad-bhrūḥ smita-pūrvam āha </w:t>
      </w:r>
      <w:r>
        <w:rPr>
          <w:lang w:val="pl-PL"/>
        </w:rPr>
        <w:t>||</w:t>
      </w:r>
      <w:r w:rsidRPr="001234BB">
        <w:rPr>
          <w:lang w:val="pl-PL"/>
        </w:rPr>
        <w:t>314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dhṛṣṭāpagaccha he rāho na te yogyendulekhikā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pūrṇāṁ candrāvalīṁ yāhi bhuṅkṣva tārāṁ krameṇa va </w:t>
      </w:r>
      <w:r>
        <w:rPr>
          <w:lang w:val="pl-PL"/>
        </w:rPr>
        <w:t>||</w:t>
      </w:r>
      <w:r w:rsidRPr="001234BB">
        <w:rPr>
          <w:lang w:val="pl-PL"/>
        </w:rPr>
        <w:t>315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tenālakṣitam āgatya gṛhītā lalitābravīt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anurādhā na te labhyā viśākhā-bhogam antarā </w:t>
      </w:r>
      <w:r>
        <w:rPr>
          <w:lang w:val="pl-PL"/>
        </w:rPr>
        <w:t>||</w:t>
      </w:r>
      <w:r w:rsidRPr="001234BB">
        <w:rPr>
          <w:lang w:val="pl-PL"/>
        </w:rPr>
        <w:t>316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spṛṣṭā viśākhāpy atha sābravīt taṁ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rādhopabhogād bhavatā viśākhā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bhuktaiva tat kiṁ punar eṣi dhṛṣṭa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jyeṣṭhāṁ vihāya krama-labhya-bhogām </w:t>
      </w:r>
      <w:r>
        <w:rPr>
          <w:lang w:val="pl-PL"/>
        </w:rPr>
        <w:t>||</w:t>
      </w:r>
      <w:r w:rsidRPr="001234BB">
        <w:rPr>
          <w:lang w:val="pl-PL"/>
        </w:rPr>
        <w:t>317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jyeṣṭhāpy alakṣitaṁ spṛṣṭvā mliṣṭaṁ ruṣṭā tam abravīt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citrā-bhogaṁ vinā dhṛṣṭa kliṣṭo'nyāsāṁ tavākramaḥ </w:t>
      </w:r>
      <w:r>
        <w:rPr>
          <w:lang w:val="pl-PL"/>
        </w:rPr>
        <w:t>||</w:t>
      </w:r>
      <w:r w:rsidRPr="001234BB">
        <w:rPr>
          <w:lang w:val="pl-PL"/>
        </w:rPr>
        <w:t>318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sahasā vidhṛtā citrā tam āhāpaihi lampaṭa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grahāṇāṁ kramato bhogas tārāsūtkramato na hi </w:t>
      </w:r>
      <w:r>
        <w:rPr>
          <w:lang w:val="pl-PL"/>
        </w:rPr>
        <w:t>||</w:t>
      </w:r>
      <w:r w:rsidRPr="001234BB">
        <w:rPr>
          <w:lang w:val="pl-PL"/>
        </w:rPr>
        <w:t>319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tuṅgavidyābravīc citre rāhor nātra vyatikramaḥ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vakrāti cāragatyāpi grahāṇāṁ kvacid ākramaḥ </w:t>
      </w:r>
      <w:r>
        <w:rPr>
          <w:lang w:val="pl-PL"/>
        </w:rPr>
        <w:t>||</w:t>
      </w:r>
      <w:r w:rsidRPr="001234BB">
        <w:rPr>
          <w:lang w:val="pl-PL"/>
        </w:rPr>
        <w:t>320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sāpy āha tuṅgavidye tvaṁ tulā-rāśis tato'munā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ākrāntāyāṁ tu citrāyāṁ pīḍitāśu bhaviṣyasi </w:t>
      </w:r>
      <w:r>
        <w:rPr>
          <w:lang w:val="pl-PL"/>
        </w:rPr>
        <w:t>||</w:t>
      </w:r>
      <w:r w:rsidRPr="001234BB">
        <w:rPr>
          <w:lang w:val="pl-PL"/>
        </w:rPr>
        <w:t>321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tuṅgavidyāha taṁ spṛṣṭvā dhṛṣṭa kiṁ raṅgadevikām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ādau pīḍyāṁ tulā-rāśiṁ hitvā māṁ tvaṁ jighṛkṣasi </w:t>
      </w:r>
      <w:r>
        <w:rPr>
          <w:lang w:val="pl-PL"/>
        </w:rPr>
        <w:t>||</w:t>
      </w:r>
      <w:r w:rsidRPr="001234BB">
        <w:rPr>
          <w:lang w:val="pl-PL"/>
        </w:rPr>
        <w:t>322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sāpi spṛṣṭāha taṁ rāho tvaṁ kanyā-rāśi-bhoga-kṛt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pūrṇa-dṛṣṭāṁ mīna-rāśiṁ campavallīṁ prapīḍaya </w:t>
      </w:r>
      <w:r>
        <w:rPr>
          <w:lang w:val="pl-PL"/>
        </w:rPr>
        <w:t>||</w:t>
      </w:r>
      <w:r w:rsidRPr="001234BB">
        <w:rPr>
          <w:lang w:val="pl-PL"/>
        </w:rPr>
        <w:t>323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sāpy āśu vidhṛtāpy āha dhūrtemāṁ kumbha-rāśikām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sudevīṁ tvaritaṁ yāhi yatas te vyutkramā gatiḥ </w:t>
      </w:r>
      <w:r>
        <w:rPr>
          <w:lang w:val="pl-PL"/>
        </w:rPr>
        <w:t>||</w:t>
      </w:r>
      <w:r w:rsidRPr="001234BB">
        <w:rPr>
          <w:lang w:val="pl-PL"/>
        </w:rPr>
        <w:t>324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spṛṣṭā sudevī taṁ prāha madhusūdana te spṛhām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sarvāṁ kāñcanvallīyaṁ praphullā pūrayiṣyati </w:t>
      </w:r>
      <w:r>
        <w:rPr>
          <w:lang w:val="pl-PL"/>
        </w:rPr>
        <w:t>||</w:t>
      </w:r>
      <w:r w:rsidRPr="001234BB">
        <w:rPr>
          <w:lang w:val="pl-PL"/>
        </w:rPr>
        <w:t>325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 gṛhītāvadat kṛṣṇa cakorātra kim āgataḥ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sphurac-candra-mukhīm āsāṁ sva-tṛṣṇā-śāntaye vraja </w:t>
      </w:r>
      <w:r>
        <w:rPr>
          <w:lang w:val="pl-PL"/>
        </w:rPr>
        <w:t>||</w:t>
      </w:r>
      <w:r w:rsidRPr="001234BB">
        <w:rPr>
          <w:lang w:val="pl-PL"/>
        </w:rPr>
        <w:t>326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alakṣitaṁ sāpy amunā gṛhītā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cucumbiṣuṁ taṁ vimukhī jagāda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tyajāny ajāyāṁ śaṭha vaṁśikāṁ tāṁ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nija-priyāṁ cumba cucumbiṣā cet </w:t>
      </w:r>
      <w:r>
        <w:rPr>
          <w:lang w:val="pl-PL"/>
        </w:rPr>
        <w:t>||</w:t>
      </w:r>
      <w:r w:rsidRPr="001234BB">
        <w:rPr>
          <w:lang w:val="pl-PL"/>
        </w:rPr>
        <w:t>327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sa cirāt svakarād apacyutāṁ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muralīṁ tām avadhārya tad-girā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kva gateti vilakṣita-kṣaṇaṁ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sva-dṛśaṁ kundalatānane nyadhāt </w:t>
      </w:r>
      <w:r>
        <w:rPr>
          <w:lang w:val="pl-PL"/>
        </w:rPr>
        <w:t>||</w:t>
      </w:r>
      <w:r w:rsidRPr="001234BB">
        <w:rPr>
          <w:lang w:val="pl-PL"/>
        </w:rPr>
        <w:t>328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sāpi taṁ cala-dṛg-bhaṅgyā rādhikāṁ tām adarśayat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tad vijñāya tayā vaṁśī tulasyāṁ guptam arpitā </w:t>
      </w:r>
      <w:r>
        <w:rPr>
          <w:lang w:val="pl-PL"/>
        </w:rPr>
        <w:t>||</w:t>
      </w:r>
      <w:r w:rsidRPr="001234BB">
        <w:rPr>
          <w:lang w:val="pl-PL"/>
        </w:rPr>
        <w:t>329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 tāṁ prayatnāt pihitāṁ vidhāya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sthitā viśākhā lalitādi-paścāt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kṛṣṇo'pi rādhāṁ samupetya tāvad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didhīrṣur enām idam ālalāpa </w:t>
      </w:r>
      <w:r>
        <w:rPr>
          <w:lang w:val="pl-PL"/>
        </w:rPr>
        <w:t>||</w:t>
      </w:r>
      <w:r w:rsidRPr="001234BB">
        <w:rPr>
          <w:lang w:val="pl-PL"/>
        </w:rPr>
        <w:t>330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mano viśuddhaṁ calam apy adṛśyaṁ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kaṭākṣa-kāmāṅkuśa-śṛṅga-viddham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vidhāya pāṭaccari me harantyā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na dṛśya-vaṁśī-hṛtir adbhutā te </w:t>
      </w:r>
      <w:r>
        <w:rPr>
          <w:lang w:val="pl-PL"/>
        </w:rPr>
        <w:t>||</w:t>
      </w:r>
      <w:r w:rsidRPr="001234BB">
        <w:rPr>
          <w:lang w:val="pl-PL"/>
        </w:rPr>
        <w:t>331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 tāṁ prayatnāt pihitāṁ vidhāya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sthitā viśākhā-lalitādi-paścāt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kṛṣṇo'pi rādhāṁ samupetya tāvad 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didhīṣur enām idam ālalāpa </w:t>
      </w:r>
      <w:r>
        <w:rPr>
          <w:lang w:val="pl-PL"/>
        </w:rPr>
        <w:t>||</w:t>
      </w:r>
      <w:r w:rsidRPr="001234BB">
        <w:rPr>
          <w:lang w:val="pl-PL"/>
        </w:rPr>
        <w:t>332</w:t>
      </w:r>
      <w:r>
        <w:rPr>
          <w:lang w:val="pl-PL"/>
        </w:rPr>
        <w:t>||</w:t>
      </w:r>
      <w:r w:rsidRPr="001234BB">
        <w:rPr>
          <w:lang w:val="pl-PL"/>
        </w:rPr>
        <w:t xml:space="preserve"> 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rādhāpy asādhāraṇa-bhāva-viddhā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sāvajñam ālokya hariṁ calantī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vaṁśī-vicāra-cchalato niruddhā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nivāritenāpy amunā gṛhītā </w:t>
      </w:r>
      <w:r>
        <w:rPr>
          <w:lang w:val="pl-PL"/>
        </w:rPr>
        <w:t>||</w:t>
      </w:r>
      <w:r w:rsidRPr="001234BB">
        <w:rPr>
          <w:lang w:val="pl-PL"/>
        </w:rPr>
        <w:t>333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haris tām āha cauri tvaṁ vṛthā kiṁ ceṣṭase tava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tyāgo vaṁśyā na me yāvat tāvad dor-bandhanāya saḥ </w:t>
      </w:r>
      <w:r>
        <w:rPr>
          <w:lang w:val="pl-PL"/>
        </w:rPr>
        <w:t>||</w:t>
      </w:r>
      <w:r w:rsidRPr="001234BB">
        <w:rPr>
          <w:lang w:val="pl-PL"/>
        </w:rPr>
        <w:t>334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mṛṣāruṣārāla-calākṣi-cillī-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lataṁ samudyat-smita-garvitāsyam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hareḥ puras tāvad upetya tūrṇaṁ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sāṭopatarjjaṁ lalitāvadat tam </w:t>
      </w:r>
      <w:r>
        <w:rPr>
          <w:lang w:val="pl-PL"/>
        </w:rPr>
        <w:t>||</w:t>
      </w:r>
      <w:r w:rsidRPr="001234BB">
        <w:rPr>
          <w:lang w:val="pl-PL"/>
        </w:rPr>
        <w:t>335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parāṅganā-saṅgam apūta-mūrte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satī-vrata-dhvaṁsana yāhi yāhi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snātāṁ pavitrāṁ ravi-pūjanārthaṁ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spṛṣṭvā chaloktyā kuru māpavitrām </w:t>
      </w:r>
      <w:r>
        <w:rPr>
          <w:lang w:val="pl-PL"/>
        </w:rPr>
        <w:t>||</w:t>
      </w:r>
      <w:r w:rsidRPr="001234BB">
        <w:rPr>
          <w:lang w:val="pl-PL"/>
        </w:rPr>
        <w:t>336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unmāditaḥ svādhara-pāyanair yayā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tvaṁ dhṛṣṭayāsīḥ sumanaḥ-sarovare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vaṁśī tayā te śaṭha śaibyayā hṛtā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na manyase cet tulasīha sākṣiṇī </w:t>
      </w:r>
      <w:r>
        <w:rPr>
          <w:lang w:val="pl-PL"/>
        </w:rPr>
        <w:t>||</w:t>
      </w:r>
      <w:r w:rsidRPr="001234BB">
        <w:rPr>
          <w:lang w:val="pl-PL"/>
        </w:rPr>
        <w:t>337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khalaḥ karoti durvṛttaṁ nūnaṁ phalati sādhuṣu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śaibyayā hriyate vaṁśī sādhvī rādhā tu dūṣyate </w:t>
      </w:r>
      <w:r>
        <w:rPr>
          <w:lang w:val="pl-PL"/>
        </w:rPr>
        <w:t>||</w:t>
      </w:r>
      <w:r w:rsidRPr="001234BB">
        <w:rPr>
          <w:lang w:val="pl-PL"/>
        </w:rPr>
        <w:t>338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tayā dṛśaḥ preraṇayā nidiṣṭāṁ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kṛṣṇe yiyāsau tulasīm abhīṣṭām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rādhāpayātā dayitoparodhāt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saudhākarī mūrtir ivāmbuvāhāt </w:t>
      </w:r>
      <w:r>
        <w:rPr>
          <w:lang w:val="pl-PL"/>
        </w:rPr>
        <w:t>||</w:t>
      </w:r>
      <w:r w:rsidRPr="001234BB">
        <w:rPr>
          <w:lang w:val="pl-PL"/>
        </w:rPr>
        <w:t>339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sāpīṅgitajñā laghu rūpa-mañjarī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kare'rpayitvā muralīm atarkitam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tato'pasartuṁ vihitodyamāmunā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balād gṛhītotpulakāsa kampitā </w:t>
      </w:r>
      <w:r>
        <w:rPr>
          <w:lang w:val="pl-PL"/>
        </w:rPr>
        <w:t>||</w:t>
      </w:r>
      <w:r w:rsidRPr="001234BB">
        <w:rPr>
          <w:lang w:val="pl-PL"/>
        </w:rPr>
        <w:t>340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nidhāya kubjīkṛta-pāṇi-śākhā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nijānane sābruvatātidīnā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hā hā kṛpālo tyaja mām ayogyāṁ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nirmañchanaṁ yāmi tavāsmi dāsī </w:t>
      </w:r>
      <w:r>
        <w:rPr>
          <w:lang w:val="pl-PL"/>
        </w:rPr>
        <w:t>||</w:t>
      </w:r>
      <w:r w:rsidRPr="001234BB">
        <w:rPr>
          <w:lang w:val="pl-PL"/>
        </w:rPr>
        <w:t>341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vaṁśī na mayy asti yad-artham āgrahaḥ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śaibyā-kare sādya mayaiva lokitā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ity ālapantī cala-dṛṣṭi-saṁjñayā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sāsūyat taṁ prati rūpa-mañjarīm </w:t>
      </w:r>
      <w:r>
        <w:rPr>
          <w:lang w:val="pl-PL"/>
        </w:rPr>
        <w:t>||</w:t>
      </w:r>
      <w:r w:rsidRPr="001234BB">
        <w:rPr>
          <w:lang w:val="pl-PL"/>
        </w:rPr>
        <w:t>342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yāvad vihāya tulasīṁ madhusūdano'sau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tāṁ mañjarīṁ vidita-veṇu-maranda-gandhām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āyāti tāvad iyam iṅgita-paṇḍitāśu vaṁśīṁ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nidhāya lalitām anu sādhu tasthau </w:t>
      </w:r>
      <w:r>
        <w:rPr>
          <w:lang w:val="pl-PL"/>
        </w:rPr>
        <w:t>||</w:t>
      </w:r>
      <w:r w:rsidRPr="001234BB">
        <w:rPr>
          <w:lang w:val="pl-PL"/>
        </w:rPr>
        <w:t>343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kṛṣṇo'pi tāṁ tūrṇam alakṣitāgatiḥ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sva-bāhu-pāśena nibaddhya satvaraḥ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vaṁśīṁ vicinvan kuca-paṭṭikāntare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tām āha sā taskari te kva gopitā </w:t>
      </w:r>
      <w:r>
        <w:rPr>
          <w:lang w:val="pl-PL"/>
        </w:rPr>
        <w:t>||</w:t>
      </w:r>
      <w:r w:rsidRPr="001234BB">
        <w:rPr>
          <w:lang w:val="pl-PL"/>
        </w:rPr>
        <w:t>344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sāpy abravīt taṁ vinivārayantī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labdhaiva cauryāṁ mayi sādya vaṁśī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diṣṭyā bhavān pūrṇa-manoratho'bhūd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gatvānayaivāhvaya gopa-nārīḥ </w:t>
      </w:r>
      <w:r>
        <w:rPr>
          <w:lang w:val="pl-PL"/>
        </w:rPr>
        <w:t>||</w:t>
      </w:r>
      <w:r w:rsidRPr="001234BB">
        <w:rPr>
          <w:lang w:val="pl-PL"/>
        </w:rPr>
        <w:t>345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nijābhimarśena parāṅganā-tateḥ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satī-vrataḥ dūṣayituṁ tvam utsukaḥ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svayaṁ vinihnutya kuto'pi vaṁśikāṁ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tan mārgaṇa-vyājam upāśrito'dhunā </w:t>
      </w:r>
      <w:r>
        <w:rPr>
          <w:lang w:val="pl-PL"/>
        </w:rPr>
        <w:t>||</w:t>
      </w:r>
      <w:r w:rsidRPr="001234BB">
        <w:rPr>
          <w:lang w:val="pl-PL"/>
        </w:rPr>
        <w:t>346</w:t>
      </w:r>
      <w:r>
        <w:rPr>
          <w:lang w:val="pl-PL"/>
        </w:rPr>
        <w:t>||</w:t>
      </w:r>
    </w:p>
    <w:p w:rsidR="002B2CA5" w:rsidRPr="00D12A0D" w:rsidRDefault="002B2CA5" w:rsidP="005F7953">
      <w:pPr>
        <w:ind w:left="720"/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tato dṛśāsmai lalitāṁ pradarśya sā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tad bāhu-bandhāc chitilād vinirgatā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kṛṣṇo'pi sa svāgati-śaṅkayā rahas tāṁ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kundavally-arpita-vaṁśikāṁ yayau </w:t>
      </w:r>
      <w:r>
        <w:rPr>
          <w:lang w:val="pl-PL"/>
        </w:rPr>
        <w:t>||</w:t>
      </w:r>
      <w:r w:rsidRPr="001234BB">
        <w:rPr>
          <w:lang w:val="pl-PL"/>
        </w:rPr>
        <w:t>347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upāgataṁ taṁ lalitāha kopanā 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huṁ dūratas tiṣṭha kim-artham āgataḥ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vaṁśī yadīyaṁ mayi naiva vidyate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dhārṣṭyena cet tat-phalam āśv avāpsyasi </w:t>
      </w:r>
      <w:r>
        <w:rPr>
          <w:lang w:val="pl-PL"/>
        </w:rPr>
        <w:t>||</w:t>
      </w:r>
      <w:r w:rsidRPr="001234BB">
        <w:rPr>
          <w:lang w:val="pl-PL"/>
        </w:rPr>
        <w:t>348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cintāmaṇīnāṁ cayam antike sthitaṁ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padāpi ye nābhimṛśanty avajñayā |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rādhā-sakhībhis tava vaṁśa-nālikā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 xml:space="preserve">kim-artham ābhir bata sā hṛtā śaṭha </w:t>
      </w:r>
      <w:r>
        <w:rPr>
          <w:lang w:val="pl-PL"/>
        </w:rPr>
        <w:t>||</w:t>
      </w:r>
      <w:r w:rsidRPr="001234BB">
        <w:rPr>
          <w:lang w:val="pl-PL"/>
        </w:rPr>
        <w:t>349</w:t>
      </w:r>
      <w:r>
        <w:rPr>
          <w:lang w:val="pl-PL"/>
        </w:rPr>
        <w:t>||</w:t>
      </w:r>
    </w:p>
    <w:p w:rsidR="002B2CA5" w:rsidRPr="001234BB" w:rsidRDefault="002B2CA5" w:rsidP="005F7953">
      <w:pPr>
        <w:ind w:left="720"/>
        <w:rPr>
          <w:lang w:val="pl-PL"/>
        </w:rPr>
      </w:pP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sac-chidrayā nīrasayā kaṭhorayā</w:t>
      </w:r>
    </w:p>
    <w:p w:rsidR="002B2CA5" w:rsidRPr="001234BB" w:rsidRDefault="002B2CA5" w:rsidP="005F7953">
      <w:pPr>
        <w:ind w:left="720"/>
        <w:rPr>
          <w:lang w:val="pl-PL"/>
        </w:rPr>
      </w:pPr>
      <w:r w:rsidRPr="001234BB">
        <w:rPr>
          <w:lang w:val="pl-PL"/>
        </w:rPr>
        <w:t>yayāniśaṁ vyākulitaṁ jagat-trayam |</w:t>
      </w:r>
    </w:p>
    <w:p w:rsidR="002B2CA5" w:rsidRDefault="002B2CA5" w:rsidP="005F7953">
      <w:pPr>
        <w:ind w:left="720"/>
      </w:pPr>
      <w:r>
        <w:t xml:space="preserve">sa svāmino yan muralī-karād gatā </w:t>
      </w:r>
    </w:p>
    <w:p w:rsidR="002B2CA5" w:rsidRDefault="002B2CA5" w:rsidP="005F7953">
      <w:pPr>
        <w:ind w:left="720"/>
      </w:pPr>
      <w:r>
        <w:t>vṛttaṁ bahūnāṁ tad idam sumaṅgalam ||350||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sva-sthāna-sandānita-nīvi-kuntalāḥ</w:t>
      </w:r>
    </w:p>
    <w:p w:rsidR="002B2CA5" w:rsidRDefault="002B2CA5" w:rsidP="005F7953">
      <w:pPr>
        <w:ind w:left="720"/>
      </w:pPr>
      <w:r>
        <w:t>kurvantu karmāṇi sukhaṁ gṛhe'balāḥ |</w:t>
      </w:r>
    </w:p>
    <w:p w:rsidR="002B2CA5" w:rsidRDefault="002B2CA5" w:rsidP="005F7953">
      <w:pPr>
        <w:ind w:left="720"/>
      </w:pPr>
      <w:r>
        <w:t>svairaṁ hariṇyo'pi carantu sa-priyāḥ</w:t>
      </w:r>
    </w:p>
    <w:p w:rsidR="002B2CA5" w:rsidRDefault="002B2CA5" w:rsidP="005F7953">
      <w:pPr>
        <w:ind w:left="720"/>
      </w:pPr>
      <w:r>
        <w:t>sarantu tūrṇaṁ saritaḥ sarit-patim ||351||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śītārta-nagnāmbu-nimagna-kanyakā</w:t>
      </w:r>
    </w:p>
    <w:p w:rsidR="002B2CA5" w:rsidRPr="005F7953" w:rsidRDefault="002B2CA5" w:rsidP="005F7953">
      <w:pPr>
        <w:ind w:left="720"/>
      </w:pPr>
      <w:r>
        <w:rPr>
          <w:lang w:val="pl-PL"/>
        </w:rPr>
        <w:t>gaṇasya vāsāṁsi hṛtāni yat tvayā |</w:t>
      </w:r>
    </w:p>
    <w:p w:rsidR="002B2CA5" w:rsidRPr="005F7953" w:rsidRDefault="002B2CA5" w:rsidP="005F7953">
      <w:pPr>
        <w:ind w:left="720"/>
      </w:pPr>
      <w:r>
        <w:rPr>
          <w:lang w:val="pl-PL"/>
        </w:rPr>
        <w:t>tenācirāt te muralī-karād gatā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prāpnoti duḥkaṁ para-duḥkado hi yaḥ ||352||</w:t>
      </w:r>
    </w:p>
    <w:p w:rsidR="002B2CA5" w:rsidRPr="005F7953" w:rsidRDefault="002B2CA5" w:rsidP="005F7953">
      <w:pPr>
        <w:ind w:left="720"/>
      </w:pP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hasta-mātrāyatā śuṣkā sa-randhrā vaṁśa-kāṣṭhikā |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hā hanta gokuleśasya sarvasvaṁ kena vā hṛtam ||353||</w:t>
      </w:r>
    </w:p>
    <w:p w:rsidR="002B2CA5" w:rsidRPr="005F7953" w:rsidRDefault="002B2CA5" w:rsidP="005F7953">
      <w:pPr>
        <w:ind w:left="720"/>
        <w:rPr>
          <w:lang w:val="pl-PL"/>
        </w:rPr>
      </w:pP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vyājād viṣaṇṇam iva taṁ prasamīkṣya kṛṣṇaṁ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sāvajña-hāsa-lalitā vacanāvaruddham |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 xml:space="preserve">śrī-rādhikām anunidhāya raho'sya vaṁśīṁ 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sākūtam abruvata kundalatābhyupetya ||354||</w:t>
      </w:r>
    </w:p>
    <w:p w:rsidR="002B2CA5" w:rsidRPr="005F7953" w:rsidRDefault="002B2CA5" w:rsidP="005F7953">
      <w:pPr>
        <w:ind w:left="720"/>
        <w:rPr>
          <w:lang w:val="pl-PL"/>
        </w:rPr>
      </w:pP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sac-chidraika-varāṭikārddham api yan-mūlyaṁ na sā jarjarā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yātā maskara-parvikā tava karād yātv astu te maṅgalam |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 xml:space="preserve">kā vā hānir iyaṁ viṣīdasi kathaṁ putro'si gopeśitus 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tvām etā vihasanti hanta muditāḥ śrutvā mriye'haṁ hriyā ||355||</w:t>
      </w:r>
    </w:p>
    <w:p w:rsidR="002B2CA5" w:rsidRPr="005F7953" w:rsidRDefault="002B2CA5" w:rsidP="005F7953">
      <w:pPr>
        <w:ind w:left="720"/>
        <w:rPr>
          <w:lang w:val="pl-PL"/>
        </w:rPr>
      </w:pPr>
    </w:p>
    <w:p w:rsidR="002B2CA5" w:rsidRPr="005F7953" w:rsidRDefault="002B2CA5" w:rsidP="005F7953">
      <w:pPr>
        <w:ind w:left="720"/>
        <w:rPr>
          <w:lang w:val="pl-PL"/>
        </w:rPr>
      </w:pPr>
      <w:r>
        <w:rPr>
          <w:lang w:val="pl-PL"/>
        </w:rPr>
        <w:t>so'py āha tāṁ kundalate'nabhijñā</w:t>
      </w:r>
    </w:p>
    <w:p w:rsidR="002B2CA5" w:rsidRPr="005F7953" w:rsidRDefault="002B2CA5" w:rsidP="005F7953">
      <w:pPr>
        <w:ind w:left="720"/>
        <w:rPr>
          <w:lang w:val="pl-PL"/>
        </w:rPr>
      </w:pPr>
      <w:r>
        <w:rPr>
          <w:lang w:val="pl-PL"/>
        </w:rPr>
        <w:t>vaṁśī-guṇānāṁ yad idaṁ bravīṣi |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citraṁ na tad yat sva-guṇaḥ prakāśyate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yathānayāsu tvayi na kvacit tathā ||356||</w:t>
      </w:r>
    </w:p>
    <w:p w:rsidR="002B2CA5" w:rsidRPr="009C442F" w:rsidRDefault="002B2CA5" w:rsidP="005F7953">
      <w:pPr>
        <w:ind w:left="720"/>
        <w:rPr>
          <w:lang w:val="pl-PL"/>
        </w:rPr>
      </w:pPr>
    </w:p>
    <w:p w:rsidR="002B2CA5" w:rsidRPr="005F7953" w:rsidRDefault="002B2CA5" w:rsidP="005F7953">
      <w:pPr>
        <w:ind w:left="720"/>
        <w:rPr>
          <w:lang w:val="pl-PL"/>
        </w:rPr>
      </w:pPr>
      <w:r>
        <w:rPr>
          <w:lang w:val="pl-PL"/>
        </w:rPr>
        <w:t>yā yā yadecchā mama jāyate'ntar</w:t>
      </w:r>
    </w:p>
    <w:p w:rsidR="002B2CA5" w:rsidRPr="005F7953" w:rsidRDefault="002B2CA5" w:rsidP="005F7953">
      <w:pPr>
        <w:ind w:left="720"/>
        <w:rPr>
          <w:lang w:val="pl-PL"/>
        </w:rPr>
      </w:pPr>
      <w:r>
        <w:rPr>
          <w:lang w:val="pl-PL"/>
        </w:rPr>
        <w:t>mayāpy asādhyā kila helayāsau |</w:t>
      </w:r>
    </w:p>
    <w:p w:rsidR="002B2CA5" w:rsidRPr="005F7953" w:rsidRDefault="002B2CA5" w:rsidP="005F7953">
      <w:pPr>
        <w:ind w:left="720"/>
        <w:rPr>
          <w:lang w:val="pl-PL"/>
        </w:rPr>
      </w:pPr>
      <w:r>
        <w:rPr>
          <w:lang w:val="pl-PL"/>
        </w:rPr>
        <w:t>tadaiva tāṁ tāṁ kurute susiddhāṁ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nārāyaṇasyeva cid-ākhya-śaktiḥ ||357||</w:t>
      </w:r>
    </w:p>
    <w:p w:rsidR="002B2CA5" w:rsidRPr="005F7953" w:rsidRDefault="002B2CA5" w:rsidP="005F7953">
      <w:pPr>
        <w:ind w:left="720"/>
        <w:rPr>
          <w:lang w:val="pl-PL"/>
        </w:rPr>
      </w:pP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sarva-śakti-yutā seyaṁ mama sarvārtha-sādhikā |</w:t>
      </w:r>
    </w:p>
    <w:p w:rsidR="002B2CA5" w:rsidRPr="009C442F" w:rsidRDefault="002B2CA5" w:rsidP="005F7953">
      <w:pPr>
        <w:ind w:left="720"/>
        <w:rPr>
          <w:lang w:val="pl-PL"/>
        </w:rPr>
      </w:pPr>
      <w:r>
        <w:rPr>
          <w:lang w:val="pl-PL"/>
        </w:rPr>
        <w:t>alaukikīṁ śaktim asyā vidanti rādhikādayaḥ ||358||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lalitāha kathaṁ vaṁśīṁ na vidmaḥ kuṭṭanī-nṛpām |</w:t>
      </w:r>
    </w:p>
    <w:p w:rsidR="002B2CA5" w:rsidRDefault="002B2CA5" w:rsidP="005F7953">
      <w:pPr>
        <w:ind w:left="720"/>
        <w:rPr>
          <w:lang w:val="pl-PL"/>
        </w:rPr>
      </w:pPr>
      <w:r>
        <w:rPr>
          <w:lang w:val="pl-PL"/>
        </w:rPr>
        <w:t>imāṁ tan nīti kuśalāṁ ṣiḍgasya</w:t>
      </w:r>
      <w:r>
        <w:rPr>
          <w:rStyle w:val="FootnoteReference"/>
          <w:lang w:val="pl-PL"/>
        </w:rPr>
        <w:footnoteReference w:id="5"/>
      </w:r>
      <w:r>
        <w:rPr>
          <w:lang w:val="pl-PL"/>
        </w:rPr>
        <w:t xml:space="preserve"> tava vallabhām ||359||</w:t>
      </w:r>
    </w:p>
    <w:p w:rsidR="002B2CA5" w:rsidRPr="009C442F" w:rsidRDefault="002B2CA5" w:rsidP="005F7953">
      <w:pPr>
        <w:ind w:left="720"/>
        <w:rPr>
          <w:lang w:val="pl-PL"/>
        </w:rPr>
      </w:pPr>
    </w:p>
    <w:p w:rsidR="002B2CA5" w:rsidRPr="005F7953" w:rsidRDefault="002B2CA5" w:rsidP="005F7953">
      <w:pPr>
        <w:ind w:left="720"/>
        <w:rPr>
          <w:lang w:val="pl-PL"/>
        </w:rPr>
      </w:pPr>
      <w:r>
        <w:rPr>
          <w:lang w:val="pl-PL"/>
        </w:rPr>
        <w:t>sudhā-pārī-nārī-hṛdaya-kari-vārīyam aniśaṁ</w:t>
      </w:r>
    </w:p>
    <w:p w:rsidR="002B2CA5" w:rsidRPr="005F7953" w:rsidRDefault="002B2CA5" w:rsidP="005F7953">
      <w:pPr>
        <w:ind w:left="720"/>
        <w:rPr>
          <w:lang w:val="pl-PL"/>
        </w:rPr>
      </w:pPr>
      <w:r>
        <w:rPr>
          <w:lang w:val="pl-PL"/>
        </w:rPr>
        <w:t>jagad-yoṣā-doṣāmala-sukṛta-moṣātinipuṇā |</w:t>
      </w:r>
    </w:p>
    <w:p w:rsidR="002B2CA5" w:rsidRDefault="002B2CA5" w:rsidP="005F7953">
      <w:pPr>
        <w:ind w:left="720"/>
      </w:pPr>
      <w:r>
        <w:t>ramā-gaurī-saurī-mukha-yuvati-caurī trijagati</w:t>
      </w:r>
    </w:p>
    <w:p w:rsidR="002B2CA5" w:rsidRDefault="002B2CA5" w:rsidP="005F7953">
      <w:pPr>
        <w:ind w:left="720"/>
      </w:pPr>
      <w:r>
        <w:t>prasiddhā siddhā te'dbhuta-guṇa-samṛddhā muralikā ||360||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avadad atha sa lalitā khalu caṇḍī</w:t>
      </w:r>
    </w:p>
    <w:p w:rsidR="002B2CA5" w:rsidRDefault="002B2CA5" w:rsidP="005F7953">
      <w:pPr>
        <w:ind w:left="720"/>
      </w:pPr>
      <w:r>
        <w:t>kuṭila-vacana-dṛḍha-kaṇtaka-durgā |</w:t>
      </w:r>
    </w:p>
    <w:p w:rsidR="002B2CA5" w:rsidRDefault="002B2CA5" w:rsidP="005F7953">
      <w:pPr>
        <w:ind w:left="720"/>
      </w:pPr>
      <w:r>
        <w:t>apaharati ca muralīṁ mama śāṭhyād</w:t>
      </w:r>
    </w:p>
    <w:p w:rsidR="002B2CA5" w:rsidRDefault="002B2CA5" w:rsidP="005F7953">
      <w:pPr>
        <w:ind w:left="720"/>
      </w:pPr>
      <w:r>
        <w:t>bata parivadati ca tām uta māṁ ca ||361||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ity ābhāṣya harau tasyāḥ saṁvyānāntaṁ jighṛkṣati |</w:t>
      </w:r>
    </w:p>
    <w:p w:rsidR="002B2CA5" w:rsidRDefault="002B2CA5" w:rsidP="005F7953">
      <w:pPr>
        <w:ind w:left="720"/>
      </w:pPr>
      <w:r>
        <w:t>sāpasṛtyābravīd bhugna-bhrū-lataṁ sa-smitānanam ||362||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saivāsmi lalitā kṛṣṇa bahudhā kalitā tvayā |</w:t>
      </w:r>
    </w:p>
    <w:p w:rsidR="002B2CA5" w:rsidRDefault="002B2CA5" w:rsidP="005F7953">
      <w:pPr>
        <w:ind w:left="720"/>
      </w:pPr>
      <w:r>
        <w:t>calitā valitālībhiḥ śaṭhatā phalitā na te ||363||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ity udīrya lalitām apayāntīṁ</w:t>
      </w:r>
    </w:p>
    <w:p w:rsidR="002B2CA5" w:rsidRDefault="002B2CA5" w:rsidP="005F7953">
      <w:pPr>
        <w:ind w:left="720"/>
      </w:pPr>
      <w:r>
        <w:t>tāṁ nigṛhya vasane sa jagāda |</w:t>
      </w:r>
    </w:p>
    <w:p w:rsidR="002B2CA5" w:rsidRDefault="002B2CA5" w:rsidP="005F7953">
      <w:pPr>
        <w:ind w:left="720"/>
      </w:pPr>
      <w:r>
        <w:t>vaṁśikā-vitaraṇaṁ na vinā te</w:t>
      </w:r>
    </w:p>
    <w:p w:rsidR="002B2CA5" w:rsidRDefault="002B2CA5" w:rsidP="005F7953">
      <w:pPr>
        <w:ind w:left="720"/>
      </w:pPr>
      <w:r>
        <w:t>yānam adya sulabhaṁ sva-gṛhāya ||364||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tvayā cen na hṛtā vaṁśī kathaṁ bhītyā palāyyate |</w:t>
      </w:r>
    </w:p>
    <w:p w:rsidR="002B2CA5" w:rsidRDefault="002B2CA5" w:rsidP="005F7953">
      <w:pPr>
        <w:ind w:left="720"/>
      </w:pPr>
      <w:r>
        <w:t>śodhayitvā nijāṅganāni yatheṣṭaṁ gaccha tiṣṭha vā ||365||</w:t>
      </w:r>
    </w:p>
    <w:p w:rsidR="002B2CA5" w:rsidRDefault="002B2CA5" w:rsidP="005F7953">
      <w:pPr>
        <w:ind w:left="720"/>
      </w:pPr>
      <w:r>
        <w:t>tataḥ sāṁśukam ākṛṣya vakra-dṛṣṭyāha vīkṣya tam |</w:t>
      </w:r>
    </w:p>
    <w:p w:rsidR="002B2CA5" w:rsidRDefault="002B2CA5" w:rsidP="005F7953">
      <w:pPr>
        <w:ind w:left="720"/>
      </w:pPr>
      <w:r>
        <w:t>aṅgāni sva-prajāvatyāḥ kāma-matta vicāraya ||366||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vaṁśy asmābhir naiva nītā na dṛṣṭā</w:t>
      </w:r>
    </w:p>
    <w:p w:rsidR="002B2CA5" w:rsidRDefault="002B2CA5" w:rsidP="005F7953">
      <w:pPr>
        <w:ind w:left="720"/>
      </w:pPr>
      <w:r>
        <w:t>nojjhasyaugryāc cet tathāpi tvam asmān |</w:t>
      </w:r>
    </w:p>
    <w:p w:rsidR="002B2CA5" w:rsidRDefault="002B2CA5" w:rsidP="005F7953">
      <w:pPr>
        <w:ind w:left="720"/>
      </w:pPr>
      <w:r>
        <w:t>dāsye mūlyaṁ kundavallī-pradiṣṭaṁ</w:t>
      </w:r>
    </w:p>
    <w:p w:rsidR="002B2CA5" w:rsidRDefault="002B2CA5" w:rsidP="005F7953">
      <w:pPr>
        <w:ind w:left="720"/>
      </w:pPr>
      <w:r>
        <w:t>tac cen neṣṭaṁ tat-sadṛkṣāṁ tato'nyām ||367||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mallī-bhṛṅgyau śrī-pulindātmaje naḥ</w:t>
      </w:r>
    </w:p>
    <w:p w:rsidR="002B2CA5" w:rsidRDefault="002B2CA5" w:rsidP="005F7953">
      <w:pPr>
        <w:ind w:left="720"/>
      </w:pPr>
      <w:r>
        <w:t>sakhyau śailendrālaye mad-girā te |</w:t>
      </w:r>
    </w:p>
    <w:p w:rsidR="002B2CA5" w:rsidRDefault="002B2CA5" w:rsidP="005F7953">
      <w:pPr>
        <w:ind w:left="720"/>
      </w:pPr>
      <w:r>
        <w:t>dāsyete te jarjarāṁ chidra-muktām</w:t>
      </w:r>
    </w:p>
    <w:p w:rsidR="002B2CA5" w:rsidRDefault="002B2CA5" w:rsidP="005F7953">
      <w:pPr>
        <w:ind w:left="720"/>
      </w:pPr>
      <w:r>
        <w:t>ānīyaikāṁ parvikāṁ kīcakasya ||368||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pulindānāṁ kanyā mayi parama-dhanyā rati-yuṣas</w:t>
      </w:r>
    </w:p>
    <w:p w:rsidR="002B2CA5" w:rsidRDefault="002B2CA5" w:rsidP="005F7953">
      <w:pPr>
        <w:ind w:left="720"/>
      </w:pPr>
      <w:r>
        <w:t>tṛṇāptāsmat-pādāmbuja-ghusṛṇa-lepa-kṣata-rujaḥ |</w:t>
      </w:r>
    </w:p>
    <w:p w:rsidR="002B2CA5" w:rsidRDefault="002B2CA5" w:rsidP="005F7953">
      <w:pPr>
        <w:ind w:left="720"/>
      </w:pPr>
      <w:r>
        <w:t>girer gunjā-dhātūn bhṛśam upaharanti sva-sahitān</w:t>
      </w:r>
    </w:p>
    <w:p w:rsidR="002B2CA5" w:rsidRDefault="002B2CA5" w:rsidP="005F7953">
      <w:pPr>
        <w:ind w:left="720"/>
      </w:pPr>
      <w:r>
        <w:t>madīyās tā dāsyaḥ katham u tava sakhyaḥ samabhavan ||369||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vaṁśīṁ harasi me mām apy avajānāsi yat tataḥ |</w:t>
      </w:r>
    </w:p>
    <w:p w:rsidR="002B2CA5" w:rsidRDefault="002B2CA5" w:rsidP="005F7953">
      <w:pPr>
        <w:ind w:left="720"/>
      </w:pPr>
      <w:r>
        <w:t>nibadhya daṇḍayāmi tvaṁ ko'sau rakṣati rakṣatu ||370||</w:t>
      </w:r>
    </w:p>
    <w:p w:rsidR="002B2CA5" w:rsidRDefault="002B2CA5" w:rsidP="005F7953">
      <w:pPr>
        <w:ind w:left="720"/>
      </w:pPr>
      <w:r>
        <w:t>lalitāṁ pṛṣṭhataḥ kṛtvā viśākhā tat-puraḥ-sthitā |</w:t>
      </w:r>
    </w:p>
    <w:p w:rsidR="002B2CA5" w:rsidRDefault="002B2CA5" w:rsidP="005F7953">
      <w:pPr>
        <w:ind w:left="720"/>
      </w:pPr>
      <w:r>
        <w:t>nīcair upadiśantīva sa-smitaṁ sā tam abravīt ||371||</w:t>
      </w:r>
    </w:p>
    <w:p w:rsidR="002B2CA5" w:rsidRDefault="002B2CA5" w:rsidP="005F7953">
      <w:pPr>
        <w:ind w:left="720"/>
      </w:pPr>
      <w:r>
        <w:t>pragatārthānām artho naṣṭoddeśaka-sahāyato labhyaḥ |</w:t>
      </w:r>
    </w:p>
    <w:p w:rsidR="002B2CA5" w:rsidRDefault="002B2CA5" w:rsidP="005F7953">
      <w:pPr>
        <w:ind w:left="720"/>
      </w:pPr>
      <w:r>
        <w:t>yuktyā mārgaya tattvaṁ nahy augryeṇa kriyā-siddhiḥ ||372||</w:t>
      </w:r>
    </w:p>
    <w:p w:rsidR="002B2CA5" w:rsidRDefault="002B2CA5" w:rsidP="005F7953">
      <w:pPr>
        <w:ind w:left="720"/>
      </w:pPr>
      <w:r>
        <w:t>avadac campakavallī naṣṭoddeśy-artha-lolupah sutarām |</w:t>
      </w:r>
    </w:p>
    <w:p w:rsidR="002B2CA5" w:rsidRDefault="002B2CA5" w:rsidP="005F7953">
      <w:pPr>
        <w:ind w:left="720"/>
      </w:pPr>
      <w:r>
        <w:t>vaṁśaika-parvikāyai bahu-dhana-hāniḥ katham amunā kriyatām ||373||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tuṅgavidyāha mugdhe tvaṁ marmajñā nāsi tac chṛṇu |</w:t>
      </w:r>
    </w:p>
    <w:p w:rsidR="002B2CA5" w:rsidRDefault="002B2CA5" w:rsidP="005F7953">
      <w:pPr>
        <w:ind w:left="720"/>
      </w:pPr>
      <w:r>
        <w:t>vaṁśy eva yasya sarvasvaṁ kiṁ na dadyāt na tat-kṛte ||374||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caure naṣṭoddeśakasya prasādāt</w:t>
      </w:r>
    </w:p>
    <w:p w:rsidR="002B2CA5" w:rsidRDefault="002B2CA5" w:rsidP="005F7953">
      <w:pPr>
        <w:ind w:left="720"/>
      </w:pPr>
      <w:r>
        <w:t>labdhe grāhyaṁ vittam ātmīyam ādau |</w:t>
      </w:r>
    </w:p>
    <w:p w:rsidR="002B2CA5" w:rsidRDefault="002B2CA5" w:rsidP="005F7953">
      <w:pPr>
        <w:ind w:left="720"/>
      </w:pPr>
      <w:r>
        <w:t>paścān naṣṭoddeśine'pi pradātuṁ</w:t>
      </w:r>
    </w:p>
    <w:p w:rsidR="002B2CA5" w:rsidRDefault="002B2CA5" w:rsidP="005F7953">
      <w:pPr>
        <w:ind w:left="720"/>
      </w:pPr>
      <w:r>
        <w:t>daṇḍyād asmād bhūri kṛtveti nītiḥ ||375||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viśākhāha vada svāmin yan-naṣṭoddeśine tvayā |</w:t>
      </w:r>
    </w:p>
    <w:p w:rsidR="002B2CA5" w:rsidRDefault="002B2CA5" w:rsidP="005F7953">
      <w:pPr>
        <w:ind w:left="720"/>
      </w:pPr>
      <w:r>
        <w:t>deyaś caure tu yo daṇḍas taj jñātvākhyāmi te hitam ||376||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aṅga-sraṅ-maṇi-māle kara-marda-phalaṁ ca cumbakaṁ ratnam |</w:t>
      </w:r>
    </w:p>
    <w:p w:rsidR="002B2CA5" w:rsidRDefault="002B2CA5" w:rsidP="005F7953">
      <w:pPr>
        <w:ind w:left="720"/>
      </w:pPr>
      <w:r>
        <w:t>param api dāsyāmy asmai yo me vaṁśīṁ samuddiśati ||377||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hartur harāmy ambara-ratna-bhūṣaṇe</w:t>
      </w:r>
    </w:p>
    <w:p w:rsidR="002B2CA5" w:rsidRDefault="002B2CA5" w:rsidP="005F7953">
      <w:pPr>
        <w:ind w:left="720"/>
      </w:pPr>
      <w:r>
        <w:t>tāruṇya-ratnaṁ ca ghaṭa-dvaye sthitam |</w:t>
      </w:r>
    </w:p>
    <w:p w:rsidR="002B2CA5" w:rsidRDefault="002B2CA5" w:rsidP="005F7953">
      <w:pPr>
        <w:ind w:left="720"/>
      </w:pPr>
      <w:r>
        <w:t>doḥ-pāśa-bandhaṁ smara daṇḍanāya taṁ</w:t>
      </w:r>
    </w:p>
    <w:p w:rsidR="002B2CA5" w:rsidRDefault="002B2CA5" w:rsidP="005F7953">
      <w:pPr>
        <w:ind w:left="720"/>
      </w:pPr>
      <w:r>
        <w:t>nikuñja-kārām anuveśayāmi ca ||378||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sāpy āha yogyam evaitat gopendra-tanayasya te |</w:t>
      </w:r>
    </w:p>
    <w:p w:rsidR="002B2CA5" w:rsidRDefault="002B2CA5" w:rsidP="005F7953">
      <w:pPr>
        <w:ind w:left="720"/>
      </w:pPr>
      <w:r>
        <w:t>vaṁśīṁ ca hasta-gāṁ viddhi yat tvaṁ kṛpaṇāyase ||379||</w:t>
      </w:r>
    </w:p>
    <w:p w:rsidR="002B2CA5" w:rsidRDefault="002B2CA5" w:rsidP="005F7953">
      <w:pPr>
        <w:ind w:left="720"/>
      </w:pPr>
    </w:p>
    <w:p w:rsidR="002B2CA5" w:rsidRPr="004D1E8C" w:rsidRDefault="002B2CA5" w:rsidP="005F7953">
      <w:pPr>
        <w:ind w:left="720"/>
      </w:pPr>
      <w:r w:rsidRPr="004D1E8C">
        <w:t>vaṁśy-uddeśaṁ kundavally eva</w:t>
      </w:r>
    </w:p>
    <w:p w:rsidR="002B2CA5" w:rsidRPr="004D1E8C" w:rsidRDefault="002B2CA5" w:rsidP="005F7953">
      <w:pPr>
        <w:ind w:left="720"/>
      </w:pPr>
      <w:r w:rsidRPr="004D1E8C">
        <w:t>sākṣāt jānāty ekāhaṁ ca tasyāḥ sakāśāt |</w:t>
      </w:r>
    </w:p>
    <w:p w:rsidR="002B2CA5" w:rsidRPr="004D1E8C" w:rsidRDefault="002B2CA5" w:rsidP="005F7953">
      <w:pPr>
        <w:ind w:left="720"/>
      </w:pPr>
      <w:r w:rsidRPr="004D1E8C">
        <w:t>mayy uddeśaḥ kleśa-kārī kṛtaḥ syād</w:t>
      </w:r>
    </w:p>
    <w:p w:rsidR="002B2CA5" w:rsidRDefault="002B2CA5" w:rsidP="005F7953">
      <w:pPr>
        <w:ind w:left="720"/>
      </w:pPr>
      <w:r>
        <w:t>dattvotkocam tāṁ tataḥ pṛccha yatnāt ||380||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athāha sā kundalatāṁ prahṛṣṭā</w:t>
      </w:r>
    </w:p>
    <w:p w:rsidR="002B2CA5" w:rsidRDefault="002B2CA5" w:rsidP="005F7953">
      <w:pPr>
        <w:ind w:left="720"/>
      </w:pPr>
      <w:r>
        <w:t>diṣṭyāgatas te sakhi lābha-diṣṭaḥ |</w:t>
      </w:r>
    </w:p>
    <w:p w:rsidR="002B2CA5" w:rsidRDefault="002B2CA5" w:rsidP="005F7953">
      <w:pPr>
        <w:ind w:left="720"/>
      </w:pPr>
      <w:r>
        <w:t>uddiśya vaṁśīṁ nija-devarāya</w:t>
      </w:r>
    </w:p>
    <w:p w:rsidR="002B2CA5" w:rsidRDefault="002B2CA5" w:rsidP="005F7953">
      <w:pPr>
        <w:ind w:left="720"/>
      </w:pPr>
      <w:r>
        <w:t>sudurlabhotkocam imaṁ gṛhāṇa ||381||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kundavallyā viśākhāyāṁ lagnāyāṁ śravasīśvarī |</w:t>
      </w:r>
    </w:p>
    <w:p w:rsidR="002B2CA5" w:rsidRDefault="002B2CA5" w:rsidP="005F7953">
      <w:pPr>
        <w:ind w:left="720"/>
      </w:pPr>
      <w:r>
        <w:t>iṅgitajñā nyadhad vaṁśī nibhṛtaṁ tulasī kare ||382||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sākūtaṁ paśyati tataḥ kundavallyā mukhaṁ harau |</w:t>
      </w:r>
    </w:p>
    <w:p w:rsidR="002B2CA5" w:rsidRDefault="002B2CA5" w:rsidP="005F7953">
      <w:pPr>
        <w:ind w:left="720"/>
      </w:pPr>
      <w:r>
        <w:t>sābravīt tāṁ viśākhe'haṁ na cauraṁ vedmi te śape ||383||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jānīyaṁ ced vinodkocam uddiśāmi svayaṁ hitam |</w:t>
      </w:r>
    </w:p>
    <w:p w:rsidR="002B2CA5" w:rsidRDefault="002B2CA5" w:rsidP="005F7953">
      <w:pPr>
        <w:ind w:left="720"/>
      </w:pPr>
      <w:r>
        <w:t>devṛ-svaṁ</w:t>
      </w:r>
      <w:r>
        <w:rPr>
          <w:rStyle w:val="FootnoteReference"/>
        </w:rPr>
        <w:footnoteReference w:id="6"/>
      </w:r>
      <w:r>
        <w:t xml:space="preserve"> yan mamaiva svaṁ nāhaṁ yūyaṁ yathā parāḥ ||384||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vetsi hi cauraṁ tvam iha muralyāḥ</w:t>
      </w:r>
    </w:p>
    <w:p w:rsidR="002B2CA5" w:rsidRDefault="002B2CA5" w:rsidP="005F7953">
      <w:pPr>
        <w:ind w:left="720"/>
      </w:pPr>
      <w:r>
        <w:t>svīkuru ratnāni ca diśa tat tām |</w:t>
      </w:r>
    </w:p>
    <w:p w:rsidR="002B2CA5" w:rsidRDefault="002B2CA5" w:rsidP="005F7953">
      <w:pPr>
        <w:ind w:left="720"/>
      </w:pPr>
      <w:r>
        <w:t>yady anukūlā tvam iha sakhi syās</w:t>
      </w:r>
    </w:p>
    <w:p w:rsidR="002B2CA5" w:rsidRDefault="002B2CA5" w:rsidP="005F7953">
      <w:pPr>
        <w:ind w:left="720"/>
      </w:pPr>
      <w:r>
        <w:t>tarhi ca sā sva-prabhu-karagā syāt ||385||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gṛhāṇa pūrvam utkocaṁ vaṁśikāṁ vā samuddiśa |</w:t>
      </w:r>
    </w:p>
    <w:p w:rsidR="002B2CA5" w:rsidRDefault="002B2CA5" w:rsidP="005F7953">
      <w:pPr>
        <w:ind w:left="720"/>
      </w:pPr>
      <w:r>
        <w:t>vaṁśikotkocayor lābhe yuvayoḥ pratibhūr aham ||386||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kṛṣṇo'pi kundalatikā-nayaneṅgita-jñaḥ</w:t>
      </w:r>
    </w:p>
    <w:p w:rsidR="002B2CA5" w:rsidRDefault="002B2CA5" w:rsidP="005F7953">
      <w:pPr>
        <w:ind w:left="720"/>
      </w:pPr>
      <w:r>
        <w:t>svautsukyam utprakaṭayan nija-vaṁśikāptyai |</w:t>
      </w:r>
    </w:p>
    <w:p w:rsidR="002B2CA5" w:rsidRDefault="002B2CA5" w:rsidP="005F7953">
      <w:pPr>
        <w:ind w:left="720"/>
      </w:pPr>
      <w:r>
        <w:t xml:space="preserve">pārśvāgataḥ śita-kaṭākṣa-śaraiḥ priyāyāḥ </w:t>
      </w:r>
    </w:p>
    <w:p w:rsidR="002B2CA5" w:rsidRDefault="002B2CA5" w:rsidP="005F7953">
      <w:pPr>
        <w:ind w:left="720"/>
      </w:pPr>
      <w:r>
        <w:t>stabdho bhavann anugayā sa tayā babhāṣe ||387||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nija śyāma-raso vaṁśyāṁ yastvayā nyasyate'tra saḥ |</w:t>
      </w:r>
    </w:p>
    <w:p w:rsidR="002B2CA5" w:rsidRDefault="002B2CA5" w:rsidP="005F7953">
      <w:pPr>
        <w:ind w:left="720"/>
      </w:pPr>
      <w:r>
        <w:t>viśvaṁ kṛṣṇa-ruciṁ kurvan bhāti bindutayā sthitaḥ ||388||</w:t>
      </w:r>
    </w:p>
    <w:p w:rsidR="002B2CA5" w:rsidRDefault="002B2CA5" w:rsidP="005F7953">
      <w:pPr>
        <w:ind w:left="720"/>
      </w:pPr>
    </w:p>
    <w:p w:rsidR="002B2CA5" w:rsidRDefault="002B2CA5" w:rsidP="005F7953">
      <w:pPr>
        <w:ind w:left="720"/>
      </w:pPr>
      <w:r>
        <w:t>hṛtvā te rādhayā vaṁśī-bindu-cyāvād vaśīkṛtāḥ |</w:t>
      </w:r>
    </w:p>
    <w:p w:rsidR="002B2CA5" w:rsidRDefault="002B2CA5" w:rsidP="005F7953">
      <w:pPr>
        <w:ind w:left="720"/>
      </w:pPr>
      <w:r>
        <w:t>binduḥ sva-cibuke lagno'py ajñātatvān na gopitaḥ ||389||</w:t>
      </w:r>
    </w:p>
    <w:p w:rsidR="002B2CA5" w:rsidRDefault="002B2CA5" w:rsidP="00794FC6">
      <w:pPr>
        <w:rPr>
          <w:rFonts w:eastAsia="MS Minchofalt"/>
        </w:rPr>
      </w:pP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vaṁśyā mudrāḥ bindum enaṁ tvayādau</w:t>
      </w:r>
    </w:p>
    <w:p w:rsidR="002B2CA5" w:rsidRDefault="002B2CA5" w:rsidP="005F7953">
      <w:pPr>
        <w:ind w:left="708"/>
      </w:pPr>
      <w:r>
        <w:t>diṣṭyā dṛṣṭaṁ svādhareṇāharāśu |</w:t>
      </w:r>
    </w:p>
    <w:p w:rsidR="002B2CA5" w:rsidRDefault="002B2CA5" w:rsidP="005F7953">
      <w:pPr>
        <w:ind w:left="708"/>
      </w:pPr>
      <w:r>
        <w:t>paścāj jitvā nyāyatas tāṁ gṛhītvā</w:t>
      </w:r>
    </w:p>
    <w:p w:rsidR="002B2CA5" w:rsidRDefault="002B2CA5" w:rsidP="005F7953">
      <w:pPr>
        <w:ind w:left="708"/>
      </w:pPr>
      <w:r>
        <w:t>daṇḍotkocāv apy amūḥ daṇḍayoktau ||390||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siddhaiva sā muralikā tava rādhikāyāṁ</w:t>
      </w:r>
    </w:p>
    <w:p w:rsidR="002B2CA5" w:rsidRDefault="002B2CA5" w:rsidP="005F7953">
      <w:pPr>
        <w:ind w:left="708"/>
      </w:pPr>
      <w:r>
        <w:t>tāṁ tvaṁ gṛhāṇa na hi vā mama nātra hāniḥ |</w:t>
      </w:r>
    </w:p>
    <w:p w:rsidR="002B2CA5" w:rsidRDefault="002B2CA5" w:rsidP="005F7953">
      <w:pPr>
        <w:ind w:left="708"/>
      </w:pPr>
      <w:r>
        <w:t>utkocam arthayati māṁ tvaritaṁ viśākhā-</w:t>
      </w:r>
    </w:p>
    <w:p w:rsidR="002B2CA5" w:rsidRDefault="002B2CA5" w:rsidP="005F7953">
      <w:pPr>
        <w:ind w:left="708"/>
      </w:pPr>
      <w:r>
        <w:t>muṣyai pratiśruta-dhanaṁ vitarāgrato me ||391||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mudrām ādau vaṁśikāyā gṛhītvā</w:t>
      </w:r>
    </w:p>
    <w:p w:rsidR="002B2CA5" w:rsidRDefault="002B2CA5" w:rsidP="005F7953">
      <w:pPr>
        <w:ind w:left="708"/>
      </w:pPr>
      <w:r>
        <w:t>dāsyāmy asmai tvat-kṛtotkocam āśu |</w:t>
      </w:r>
    </w:p>
    <w:p w:rsidR="002B2CA5" w:rsidRDefault="002B2CA5" w:rsidP="005F7953">
      <w:pPr>
        <w:ind w:left="708"/>
      </w:pPr>
      <w:r>
        <w:t>paścād vaṁśīṁ dattam utkocam etāṁ</w:t>
      </w:r>
    </w:p>
    <w:p w:rsidR="002B2CA5" w:rsidRDefault="002B2CA5" w:rsidP="005F7953">
      <w:pPr>
        <w:ind w:left="708"/>
      </w:pPr>
      <w:r>
        <w:t>kārā-kuñje daṇḍayāmy atra ruddhā ||392||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iti bruvāṇaṁ dayitāntikāgataṁ</w:t>
      </w:r>
    </w:p>
    <w:p w:rsidR="002B2CA5" w:rsidRDefault="002B2CA5" w:rsidP="005F7953">
      <w:pPr>
        <w:ind w:left="708"/>
      </w:pPr>
      <w:r>
        <w:t>kṛṣṇaṁ samīkṣyādhara daṁśanodyatam |</w:t>
      </w:r>
    </w:p>
    <w:p w:rsidR="002B2CA5" w:rsidRDefault="002B2CA5" w:rsidP="005F7953">
      <w:pPr>
        <w:ind w:left="708"/>
      </w:pPr>
      <w:r>
        <w:t xml:space="preserve">taṁ vārayantī lalitā mṛṣā ruṣā </w:t>
      </w:r>
    </w:p>
    <w:p w:rsidR="002B2CA5" w:rsidRDefault="002B2CA5" w:rsidP="005F7953">
      <w:pPr>
        <w:ind w:left="708"/>
      </w:pPr>
      <w:r>
        <w:t>madhyaṁ tayor etya jagāda sa-smitam ||393||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mitrārcanā nādya kṛtānayāsyāḥ</w:t>
      </w:r>
    </w:p>
    <w:p w:rsidR="002B2CA5" w:rsidRDefault="002B2CA5" w:rsidP="005F7953">
      <w:pPr>
        <w:ind w:left="708"/>
      </w:pPr>
      <w:r>
        <w:t>kṣatena mālinyam aho vidhātum |</w:t>
      </w:r>
    </w:p>
    <w:p w:rsidR="002B2CA5" w:rsidRDefault="002B2CA5" w:rsidP="005F7953">
      <w:pPr>
        <w:ind w:left="708"/>
      </w:pPr>
      <w:r>
        <w:t>haṭhāt pravṛtto'sy apayāhi kiṁ te</w:t>
      </w:r>
    </w:p>
    <w:p w:rsidR="002B2CA5" w:rsidRDefault="002B2CA5" w:rsidP="005F7953">
      <w:pPr>
        <w:ind w:left="708"/>
        <w:rPr>
          <w:lang w:val="pl-PL"/>
        </w:rPr>
      </w:pPr>
      <w:r>
        <w:rPr>
          <w:lang w:val="pl-PL"/>
        </w:rPr>
        <w:t>bhītir na devān na ca loka-dharmāt ||394||</w:t>
      </w:r>
    </w:p>
    <w:p w:rsidR="002B2CA5" w:rsidRPr="009C442F" w:rsidRDefault="002B2CA5" w:rsidP="005F7953">
      <w:pPr>
        <w:ind w:left="708"/>
      </w:pPr>
    </w:p>
    <w:p w:rsidR="002B2CA5" w:rsidRDefault="002B2CA5" w:rsidP="005F7953">
      <w:pPr>
        <w:ind w:left="708"/>
        <w:rPr>
          <w:lang w:val="pl-PL"/>
        </w:rPr>
      </w:pPr>
      <w:r>
        <w:rPr>
          <w:lang w:val="pl-PL"/>
        </w:rPr>
        <w:t>haris tām āha he rādhe mad-dantānāṁ mamāpi na |</w:t>
      </w:r>
    </w:p>
    <w:p w:rsidR="002B2CA5" w:rsidRDefault="002B2CA5" w:rsidP="005F7953">
      <w:pPr>
        <w:ind w:left="708"/>
        <w:rPr>
          <w:lang w:val="pl-PL"/>
        </w:rPr>
      </w:pPr>
      <w:r>
        <w:rPr>
          <w:lang w:val="pl-PL"/>
        </w:rPr>
        <w:t>doṣo'yaṁ kintu te bindur yad bahiḥ prakaṭaṁ dhṛtaḥ ||395||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cibukam anu vasann apy eṣa bindur bhayāt</w:t>
      </w:r>
    </w:p>
    <w:p w:rsidR="002B2CA5" w:rsidRDefault="002B2CA5" w:rsidP="005F7953">
      <w:pPr>
        <w:ind w:left="708"/>
      </w:pPr>
      <w:r>
        <w:t>te paricita-nija-mitraṁ māṁ samīpe samīkṣya |</w:t>
      </w:r>
    </w:p>
    <w:p w:rsidR="002B2CA5" w:rsidRDefault="002B2CA5" w:rsidP="005F7953">
      <w:pPr>
        <w:ind w:left="708"/>
      </w:pPr>
      <w:r>
        <w:t>sapadi daśana-durge sampraviṣṭo'sya saṅgāc</w:t>
      </w:r>
    </w:p>
    <w:p w:rsidR="002B2CA5" w:rsidRDefault="002B2CA5" w:rsidP="005F7953">
      <w:pPr>
        <w:ind w:left="708"/>
      </w:pPr>
      <w:r>
        <w:t>chaśimukhi-daśanā me daṁśanās te babhūvuḥ ||396|| (yugmakam)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tāṁ kundvally āha sucitra-kāvye</w:t>
      </w:r>
    </w:p>
    <w:p w:rsidR="002B2CA5" w:rsidRDefault="002B2CA5" w:rsidP="005F7953">
      <w:pPr>
        <w:ind w:left="708"/>
      </w:pPr>
      <w:r>
        <w:t>vyadarśi bindu-cyutake sva-śaktiḥ |</w:t>
      </w:r>
    </w:p>
    <w:p w:rsidR="002B2CA5" w:rsidRDefault="002B2CA5" w:rsidP="005F7953">
      <w:pPr>
        <w:ind w:left="708"/>
      </w:pPr>
      <w:r>
        <w:t>tvayerṣayā sābhyadhikāmunāpi</w:t>
      </w:r>
    </w:p>
    <w:p w:rsidR="002B2CA5" w:rsidRDefault="002B2CA5" w:rsidP="005F7953">
      <w:pPr>
        <w:ind w:left="708"/>
      </w:pPr>
      <w:r>
        <w:t>bindv-āgame tatra kavīśvareṇa ||397||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vivṛta-sva-guṇotkarṣe guṇini guṇajñā na doṣam āyānti |</w:t>
      </w:r>
    </w:p>
    <w:p w:rsidR="002B2CA5" w:rsidRDefault="002B2CA5" w:rsidP="005F7953">
      <w:pPr>
        <w:ind w:left="708"/>
      </w:pPr>
      <w:r>
        <w:t>prīṇanty asmiṁs tasmān maṇḍaya maṇi-mālayā tvam amum ||398||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devara śiśira-guṇair yat samprati sakhi kundavalli phullāsi |</w:t>
      </w:r>
    </w:p>
    <w:p w:rsidR="002B2CA5" w:rsidRDefault="002B2CA5" w:rsidP="005F7953">
      <w:pPr>
        <w:ind w:left="708"/>
      </w:pPr>
      <w:r>
        <w:t>sva-daśana-kusumaiḥ pūjaya tad-adharam aruṇaṁ tvam evāsya ||399||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ruṣṭeva kundalatikāvadad acyutaṁ sā</w:t>
      </w:r>
    </w:p>
    <w:p w:rsidR="002B2CA5" w:rsidRDefault="002B2CA5" w:rsidP="005F7953">
      <w:pPr>
        <w:ind w:left="708"/>
      </w:pPr>
      <w:r>
        <w:t>seyaṁ hare'timukharā mukharā-sunaptrī |</w:t>
      </w:r>
    </w:p>
    <w:p w:rsidR="002B2CA5" w:rsidRDefault="002B2CA5" w:rsidP="005F7953">
      <w:pPr>
        <w:ind w:left="708"/>
      </w:pPr>
      <w:r>
        <w:t xml:space="preserve">eṣā sadaiva lalitā prakharā tvayā sā </w:t>
      </w:r>
    </w:p>
    <w:p w:rsidR="002B2CA5" w:rsidRDefault="002B2CA5" w:rsidP="005F7953">
      <w:pPr>
        <w:ind w:left="708"/>
      </w:pPr>
      <w:r>
        <w:t>labhyā kathaṁ nu muralī mṛdu-bhīruṇātra ||400||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etāḥ pragalbhāḥ kuṭilā bahvyas tvaṁ mṛdur ekalaḥ |</w:t>
      </w:r>
    </w:p>
    <w:p w:rsidR="002B2CA5" w:rsidRDefault="002B2CA5" w:rsidP="005F7953">
      <w:pPr>
        <w:ind w:left="708"/>
      </w:pPr>
      <w:r>
        <w:t>saṁrakṣya vastrālaṅkāraṁ tad itaḥ sva-sakhīn vraja ||401||</w:t>
      </w:r>
    </w:p>
    <w:p w:rsidR="002B2CA5" w:rsidRDefault="002B2CA5" w:rsidP="005F7953">
      <w:pPr>
        <w:ind w:left="708"/>
      </w:pPr>
    </w:p>
    <w:p w:rsidR="002B2CA5" w:rsidRDefault="002B2CA5" w:rsidP="005F7953">
      <w:pPr>
        <w:ind w:left="708"/>
      </w:pPr>
      <w:r>
        <w:t>para-puruṣa-gṛdhnu-cittā</w:t>
      </w:r>
    </w:p>
    <w:p w:rsidR="002B2CA5" w:rsidRDefault="002B2CA5" w:rsidP="005F7953">
      <w:pPr>
        <w:ind w:left="708"/>
      </w:pPr>
      <w:r>
        <w:t>dharmādharma-ga-vicāra-rahitāś ca |</w:t>
      </w:r>
    </w:p>
    <w:p w:rsidR="002B2CA5" w:rsidRPr="00515F95" w:rsidRDefault="002B2CA5" w:rsidP="005F7953">
      <w:pPr>
        <w:ind w:left="708"/>
      </w:pPr>
      <w:r>
        <w:rPr>
          <w:lang w:val="pl-PL"/>
        </w:rPr>
        <w:t>mām api tan-nija-saṅge</w:t>
      </w:r>
    </w:p>
    <w:p w:rsidR="002B2CA5" w:rsidRPr="00515F95" w:rsidRDefault="002B2CA5" w:rsidP="005F7953">
      <w:pPr>
        <w:ind w:left="708"/>
      </w:pPr>
      <w:r>
        <w:rPr>
          <w:lang w:val="pl-PL"/>
        </w:rPr>
        <w:t>kṛtārthayitum udyatā etāḥ ||4</w:t>
      </w:r>
      <w:r>
        <w:t>0</w:t>
      </w:r>
      <w:r>
        <w:rPr>
          <w:lang w:val="pl-PL"/>
        </w:rPr>
        <w:t>2||</w:t>
      </w:r>
    </w:p>
    <w:p w:rsidR="002B2CA5" w:rsidRPr="005F7953" w:rsidRDefault="002B2CA5" w:rsidP="005F7953">
      <w:pPr>
        <w:ind w:left="708"/>
      </w:pPr>
    </w:p>
    <w:p w:rsidR="002B2CA5" w:rsidRDefault="002B2CA5" w:rsidP="005F7953">
      <w:pPr>
        <w:ind w:left="708"/>
        <w:rPr>
          <w:lang w:val="pl-PL"/>
        </w:rPr>
      </w:pPr>
      <w:r>
        <w:rPr>
          <w:lang w:val="pl-PL"/>
        </w:rPr>
        <w:t>yāsāṁ sva-dharma-niṣṭhānāṁ sādhvīnām amalātmanām |</w:t>
      </w: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bālena devareṇāpi sambhāṣaṇam asāmpratam ||4</w:t>
      </w:r>
      <w:r w:rsidRPr="001234BB">
        <w:rPr>
          <w:lang w:val="pl-PL"/>
        </w:rPr>
        <w:t>0</w:t>
      </w:r>
      <w:r>
        <w:rPr>
          <w:lang w:val="pl-PL"/>
        </w:rPr>
        <w:t>3||</w:t>
      </w: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tā naḥ saṁdūṣayanty etā duruktyā yāmi tad-gṛham |</w:t>
      </w:r>
    </w:p>
    <w:p w:rsidR="002B2CA5" w:rsidRDefault="002B2CA5" w:rsidP="005F7953">
      <w:pPr>
        <w:ind w:left="708"/>
        <w:rPr>
          <w:lang w:val="pl-PL"/>
        </w:rPr>
      </w:pPr>
      <w:r>
        <w:rPr>
          <w:lang w:val="pl-PL"/>
        </w:rPr>
        <w:t>dattvā mocaya māṁ bandhād viśākhāyai pratiśrutam ||4</w:t>
      </w:r>
      <w:r w:rsidRPr="001234BB">
        <w:rPr>
          <w:lang w:val="pl-PL"/>
        </w:rPr>
        <w:t>0</w:t>
      </w:r>
      <w:r>
        <w:rPr>
          <w:lang w:val="pl-PL"/>
        </w:rPr>
        <w:t>4|| (yugmakam)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tato hasann āha hari-viśākhām</w:t>
      </w: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ehy ehi ratnāni gṛhāṇa sādhvi |</w:t>
      </w: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itīrayaṁs tāṁ pariṣaṣvaje'sau</w:t>
      </w:r>
    </w:p>
    <w:p w:rsidR="002B2CA5" w:rsidRDefault="002B2CA5" w:rsidP="005F7953">
      <w:pPr>
        <w:ind w:left="708"/>
        <w:rPr>
          <w:lang w:val="pl-PL"/>
        </w:rPr>
      </w:pPr>
      <w:r>
        <w:rPr>
          <w:lang w:val="pl-PL"/>
        </w:rPr>
        <w:t>sakhyo hasantyaḥ parivavrur enam ||4</w:t>
      </w:r>
      <w:r w:rsidRPr="001234BB">
        <w:rPr>
          <w:lang w:val="pl-PL"/>
        </w:rPr>
        <w:t>0</w:t>
      </w:r>
      <w:r>
        <w:rPr>
          <w:lang w:val="pl-PL"/>
        </w:rPr>
        <w:t>5||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tābhis tadāsmin kalahāyamāne</w:t>
      </w: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kolāhale procchalite ca rādhā |</w:t>
      </w:r>
    </w:p>
    <w:p w:rsidR="002B2CA5" w:rsidRPr="001234BB" w:rsidRDefault="002B2CA5" w:rsidP="005F7953">
      <w:pPr>
        <w:ind w:left="708"/>
        <w:rPr>
          <w:lang w:val="pl-PL"/>
        </w:rPr>
      </w:pPr>
      <w:r>
        <w:rPr>
          <w:lang w:val="pl-PL"/>
        </w:rPr>
        <w:t>prayatna-sanmūkita-bhūṣaṇā sā</w:t>
      </w:r>
    </w:p>
    <w:p w:rsidR="002B2CA5" w:rsidRPr="005F7953" w:rsidRDefault="002B2CA5" w:rsidP="005F7953">
      <w:pPr>
        <w:ind w:left="708"/>
        <w:rPr>
          <w:lang w:val="pl-PL"/>
        </w:rPr>
      </w:pPr>
      <w:r>
        <w:rPr>
          <w:lang w:val="pl-PL"/>
        </w:rPr>
        <w:t>praviśya kuñjāntarabhūn nilīnā ||4</w:t>
      </w:r>
      <w:r w:rsidRPr="001234BB">
        <w:rPr>
          <w:lang w:val="pl-PL"/>
        </w:rPr>
        <w:t>0</w:t>
      </w:r>
      <w:r>
        <w:rPr>
          <w:lang w:val="pl-PL"/>
        </w:rPr>
        <w:t>6||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tāvat saśaṅkā tulasī tu vaṁśīṁ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vṛndānvitaṁ kuñjam agād gṛhītvā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vṛndāpy upādāya karāt tato'syā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nidhāya vaṁśīṁ hṛdi tām avādīt</w:t>
      </w:r>
      <w:r>
        <w:rPr>
          <w:lang w:val="pl-PL"/>
        </w:rPr>
        <w:t xml:space="preserve"> ||4</w:t>
      </w:r>
      <w:r w:rsidRPr="001234BB">
        <w:rPr>
          <w:lang w:val="pl-PL"/>
        </w:rPr>
        <w:t>0</w:t>
      </w:r>
      <w:r>
        <w:rPr>
          <w:lang w:val="pl-PL"/>
        </w:rPr>
        <w:t>7||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 xml:space="preserve">vaṁśottaṁsā vaṁśike'si tvam ekā 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sad-vaṁśānāṁ kṣudra-vaṁśodbhavāpi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yā līlānāṁ hetur etādṛśīnām āsīd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rādhā-kṛṣṇayor adbhutānām</w:t>
      </w:r>
      <w:r>
        <w:rPr>
          <w:lang w:val="pl-PL"/>
        </w:rPr>
        <w:t xml:space="preserve"> ||4</w:t>
      </w:r>
      <w:r w:rsidRPr="001234BB">
        <w:rPr>
          <w:lang w:val="pl-PL"/>
        </w:rPr>
        <w:t>0</w:t>
      </w:r>
      <w:r>
        <w:rPr>
          <w:lang w:val="pl-PL"/>
        </w:rPr>
        <w:t>8||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tataḥ sakhī-hāsa-vilola-netrā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sa-gadgadaṁ kṛṣṇa adhikṣipantī |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tad bāhu bandhān niviḍāt prayatnāt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nirgatya roṣād avadad viśākhā</w:t>
      </w:r>
      <w:r>
        <w:rPr>
          <w:lang w:val="pl-PL"/>
        </w:rPr>
        <w:t xml:space="preserve"> ||4</w:t>
      </w:r>
      <w:r w:rsidRPr="001234BB">
        <w:rPr>
          <w:lang w:val="pl-PL"/>
        </w:rPr>
        <w:t>0</w:t>
      </w:r>
      <w:r>
        <w:rPr>
          <w:lang w:val="pl-PL"/>
        </w:rPr>
        <w:t>9||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na smaḥ svīyās tvat-kṛtau vā sahāyā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grāhyaṁ vittaṁ te kathaṁ naḥ parasya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 xml:space="preserve">tasmād arthoddeśikāyai nijāyai 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dehy etat tvaṁ bhrātṛ-patnyai śaṭheśa</w:t>
      </w:r>
      <w:r>
        <w:rPr>
          <w:lang w:val="pl-PL"/>
        </w:rPr>
        <w:t xml:space="preserve"> ||4</w:t>
      </w:r>
      <w:r w:rsidRPr="001234BB">
        <w:rPr>
          <w:lang w:val="pl-PL"/>
        </w:rPr>
        <w:t>1</w:t>
      </w:r>
      <w:r>
        <w:rPr>
          <w:lang w:val="pl-PL"/>
        </w:rPr>
        <w:t>0||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kundāli tvaṁ kiṁ pragalbhāpi mugdhā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jātākasmād yat sva-devur dhanaṁ svam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hitvā maugdhyād anyadīyaṁ cikīrṣur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mālinyaṁ nas tena kiṁ vā karoṣi</w:t>
      </w:r>
      <w:r>
        <w:rPr>
          <w:lang w:val="pl-PL"/>
        </w:rPr>
        <w:t xml:space="preserve"> ||4</w:t>
      </w:r>
      <w:r w:rsidRPr="001234BB">
        <w:rPr>
          <w:lang w:val="pl-PL"/>
        </w:rPr>
        <w:t>1</w:t>
      </w:r>
      <w:r>
        <w:rPr>
          <w:lang w:val="pl-PL"/>
        </w:rPr>
        <w:t>1||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tām abravīt kundalatā viśākhe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dadāty asau vo vara sudvijābhyaḥ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dhanaṁ vadānyo nija-dharma-vṛddhyai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niṣiddhya pāpaṁ kim ahaṁ vidadhyām</w:t>
      </w:r>
      <w:r>
        <w:rPr>
          <w:lang w:val="pl-PL"/>
        </w:rPr>
        <w:t xml:space="preserve"> ||4</w:t>
      </w:r>
      <w:r w:rsidRPr="001234BB">
        <w:rPr>
          <w:lang w:val="pl-PL"/>
        </w:rPr>
        <w:t>12</w:t>
      </w:r>
      <w:r>
        <w:rPr>
          <w:lang w:val="pl-PL"/>
        </w:rPr>
        <w:t>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cet prīti-dānam asyedaṁ kiṁ bhītāḥ sthaḥ pratigrahāt |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gṛhītvā dviguṇaṁ kṛtvā yūyaṁ vitaratācirāt</w:t>
      </w:r>
      <w:r>
        <w:rPr>
          <w:lang w:val="pl-PL"/>
        </w:rPr>
        <w:t xml:space="preserve"> ||4</w:t>
      </w:r>
      <w:r w:rsidRPr="005F7953">
        <w:rPr>
          <w:lang w:val="pl-PL"/>
        </w:rPr>
        <w:t>1</w:t>
      </w:r>
      <w:r>
        <w:rPr>
          <w:lang w:val="pl-PL"/>
        </w:rPr>
        <w:t>3||</w:t>
      </w:r>
    </w:p>
    <w:p w:rsidR="002B2CA5" w:rsidRPr="005F7953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citrābravīd dhanam idaṁ nija-vetanatvāt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svīyaṁ sakhi tyajasi kiṁ parakīya-buddhyā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āḍhyāsy anena na kṛtis tava cet sva-sakhyai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svasyāgrataḥ sapadi dāpaya kundavallyai</w:t>
      </w:r>
      <w:r>
        <w:rPr>
          <w:lang w:val="pl-PL"/>
        </w:rPr>
        <w:t xml:space="preserve"> ||4</w:t>
      </w:r>
      <w:r w:rsidRPr="001234BB">
        <w:rPr>
          <w:lang w:val="pl-PL"/>
        </w:rPr>
        <w:t>1</w:t>
      </w:r>
      <w:r>
        <w:rPr>
          <w:lang w:val="pl-PL"/>
        </w:rPr>
        <w:t>4||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punaḥ kaundy abravīc citre sva-ratnaṁ dīyate'munā |</w:t>
      </w:r>
    </w:p>
    <w:p w:rsidR="002B2CA5" w:rsidRPr="004D1E8C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nāṅgīkuruta cet kāsya hānis tat sva-gṛhe sthitam</w:t>
      </w:r>
      <w:r>
        <w:rPr>
          <w:lang w:val="pl-PL"/>
        </w:rPr>
        <w:t xml:space="preserve"> ||4</w:t>
      </w:r>
      <w:r w:rsidRPr="005F7953">
        <w:rPr>
          <w:lang w:val="pl-PL"/>
        </w:rPr>
        <w:t>1</w:t>
      </w:r>
      <w:r>
        <w:rPr>
          <w:lang w:val="pl-PL"/>
        </w:rPr>
        <w:t>5||</w:t>
      </w:r>
    </w:p>
    <w:p w:rsidR="002B2CA5" w:rsidRPr="005F7953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kṛṣṇādānaṁ pradānaṁ te kṣudrāsv etāsu nocitam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sukalaḥ sukalāyāṁ tvaṁ rādhāyāṁ tat tad ācara</w:t>
      </w:r>
      <w:r>
        <w:rPr>
          <w:lang w:val="pl-PL"/>
        </w:rPr>
        <w:t xml:space="preserve"> ||4</w:t>
      </w:r>
      <w:r w:rsidRPr="001234BB">
        <w:rPr>
          <w:lang w:val="pl-PL"/>
        </w:rPr>
        <w:t>1</w:t>
      </w:r>
      <w:r>
        <w:rPr>
          <w:lang w:val="pl-PL"/>
        </w:rPr>
        <w:t>6||</w:t>
      </w:r>
    </w:p>
    <w:p w:rsidR="002B2CA5" w:rsidRPr="001234BB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anviṣya tām atha dṛśā harir apy apaśyan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kutrāpy uvāca lalitāṁ kva nu gopitāsau |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caurī tvayā kuṭilayā sva-sakhī puro me</w:t>
      </w:r>
    </w:p>
    <w:p w:rsidR="002B2CA5" w:rsidRPr="001234BB" w:rsidRDefault="002B2CA5" w:rsidP="005F7953">
      <w:pPr>
        <w:ind w:left="708"/>
        <w:rPr>
          <w:lang w:val="pl-PL"/>
        </w:rPr>
      </w:pPr>
      <w:r w:rsidRPr="004D1E8C">
        <w:rPr>
          <w:lang w:val="pl-PL"/>
        </w:rPr>
        <w:t>ānīyatām itarathā tvam ihāsi daṇḍyā</w:t>
      </w:r>
      <w:r>
        <w:rPr>
          <w:lang w:val="pl-PL"/>
        </w:rPr>
        <w:t xml:space="preserve"> ||4</w:t>
      </w:r>
      <w:r w:rsidRPr="001234BB">
        <w:rPr>
          <w:lang w:val="pl-PL"/>
        </w:rPr>
        <w:t>1</w:t>
      </w:r>
      <w:r>
        <w:rPr>
          <w:lang w:val="pl-PL"/>
        </w:rPr>
        <w:t>7||</w:t>
      </w:r>
    </w:p>
    <w:p w:rsidR="002B2CA5" w:rsidRPr="006329D8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sāpy āha pratibhūr nāhaṁ kā jānāti kva sā gatā |</w:t>
      </w:r>
    </w:p>
    <w:p w:rsidR="002B2CA5" w:rsidRPr="001234BB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 xml:space="preserve">kuru rājyaṁ tayātra tvaṁ yogyayā yāmy ahaṁ gṛham </w:t>
      </w:r>
      <w:r>
        <w:rPr>
          <w:lang w:val="pl-PL"/>
        </w:rPr>
        <w:t>||</w:t>
      </w:r>
      <w:r w:rsidRPr="005F7953">
        <w:rPr>
          <w:lang w:val="pl-PL"/>
        </w:rPr>
        <w:t>4</w:t>
      </w:r>
      <w:r w:rsidRPr="001234BB">
        <w:rPr>
          <w:lang w:val="pl-PL"/>
        </w:rPr>
        <w:t>1</w:t>
      </w:r>
      <w:r w:rsidRPr="005F7953">
        <w:rPr>
          <w:lang w:val="pl-PL"/>
        </w:rPr>
        <w:t>8</w:t>
      </w:r>
      <w:r>
        <w:rPr>
          <w:lang w:val="pl-PL"/>
        </w:rPr>
        <w:t>||</w:t>
      </w:r>
    </w:p>
    <w:p w:rsidR="002B2CA5" w:rsidRPr="006329D8" w:rsidRDefault="002B2CA5" w:rsidP="005F7953">
      <w:pPr>
        <w:ind w:left="708"/>
        <w:rPr>
          <w:lang w:val="pl-PL"/>
        </w:rPr>
      </w:pPr>
    </w:p>
    <w:p w:rsidR="002B2CA5" w:rsidRPr="006329D8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ekābravīt sā sva-gṛhaṁ prayātā</w:t>
      </w:r>
    </w:p>
    <w:p w:rsidR="002B2CA5" w:rsidRPr="006329D8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parābravīt sūrya-samarcanāyai |</w:t>
      </w:r>
    </w:p>
    <w:p w:rsidR="002B2CA5" w:rsidRPr="006329D8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anyābravīn mānasa-jāhnavīṁ te</w:t>
      </w:r>
    </w:p>
    <w:p w:rsidR="002B2CA5" w:rsidRPr="006329D8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 xml:space="preserve">spṛṣṭā pavitrā punar āplavāya </w:t>
      </w:r>
      <w:r>
        <w:rPr>
          <w:lang w:val="pl-PL"/>
        </w:rPr>
        <w:t>||</w:t>
      </w:r>
      <w:r w:rsidRPr="005F7953">
        <w:rPr>
          <w:lang w:val="pl-PL"/>
        </w:rPr>
        <w:t>4</w:t>
      </w:r>
      <w:r w:rsidRPr="001234BB">
        <w:rPr>
          <w:lang w:val="pl-PL"/>
        </w:rPr>
        <w:t>1</w:t>
      </w:r>
      <w:r w:rsidRPr="005F7953">
        <w:rPr>
          <w:lang w:val="pl-PL"/>
        </w:rPr>
        <w:t>9</w:t>
      </w:r>
      <w:r>
        <w:rPr>
          <w:lang w:val="pl-PL"/>
        </w:rPr>
        <w:t>||</w:t>
      </w:r>
    </w:p>
    <w:p w:rsidR="002B2CA5" w:rsidRPr="006329D8" w:rsidRDefault="002B2CA5" w:rsidP="005F7953">
      <w:pPr>
        <w:ind w:left="708"/>
        <w:rPr>
          <w:lang w:val="pl-PL"/>
        </w:rPr>
      </w:pPr>
    </w:p>
    <w:p w:rsidR="002B2CA5" w:rsidRPr="005F7953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ity ālībhiḥ pralabdho'sau paśyan kundalatānanam |</w:t>
      </w:r>
    </w:p>
    <w:p w:rsidR="002B2CA5" w:rsidRPr="005F7953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 xml:space="preserve">tayā dṛśā nikuñjāya preritas taṁ praviṣṭavān </w:t>
      </w:r>
      <w:r>
        <w:rPr>
          <w:lang w:val="pl-PL"/>
        </w:rPr>
        <w:t>||</w:t>
      </w:r>
      <w:r w:rsidRPr="005F7953">
        <w:rPr>
          <w:lang w:val="pl-PL"/>
        </w:rPr>
        <w:t>420</w:t>
      </w:r>
      <w:r>
        <w:rPr>
          <w:lang w:val="pl-PL"/>
        </w:rPr>
        <w:t>||</w:t>
      </w:r>
    </w:p>
    <w:p w:rsidR="002B2CA5" w:rsidRPr="006329D8" w:rsidRDefault="002B2CA5" w:rsidP="005F7953">
      <w:pPr>
        <w:ind w:left="708"/>
        <w:rPr>
          <w:lang w:val="pl-PL"/>
        </w:rPr>
      </w:pPr>
    </w:p>
    <w:p w:rsidR="002B2CA5" w:rsidRPr="006329D8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tasmin praviṣṭe'tha nikuñja-gahvaraṁ</w:t>
      </w:r>
    </w:p>
    <w:p w:rsidR="002B2CA5" w:rsidRPr="006329D8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caturṣu sakhyo'tha sa-kundavallikāḥ |</w:t>
      </w:r>
    </w:p>
    <w:p w:rsidR="002B2CA5" w:rsidRPr="006329D8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baddha-latā-pāśa-cayaiḥ kavāṭikā-</w:t>
      </w:r>
    </w:p>
    <w:p w:rsidR="002B2CA5" w:rsidRPr="001234BB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 xml:space="preserve">dvāreṣu kuñjāṅgana eva tāḥ sthitāḥ </w:t>
      </w:r>
      <w:r>
        <w:rPr>
          <w:lang w:val="pl-PL"/>
        </w:rPr>
        <w:t>||</w:t>
      </w:r>
      <w:r w:rsidRPr="005F7953">
        <w:rPr>
          <w:lang w:val="pl-PL"/>
        </w:rPr>
        <w:t>4</w:t>
      </w:r>
      <w:r w:rsidRPr="001234BB">
        <w:rPr>
          <w:lang w:val="pl-PL"/>
        </w:rPr>
        <w:t>2</w:t>
      </w:r>
      <w:r w:rsidRPr="005F7953">
        <w:rPr>
          <w:lang w:val="pl-PL"/>
        </w:rPr>
        <w:t>1</w:t>
      </w:r>
      <w:r>
        <w:rPr>
          <w:lang w:val="pl-PL"/>
        </w:rPr>
        <w:t>||</w:t>
      </w:r>
    </w:p>
    <w:p w:rsidR="002B2CA5" w:rsidRPr="006329D8" w:rsidRDefault="002B2CA5" w:rsidP="005F7953">
      <w:pPr>
        <w:ind w:left="708"/>
        <w:rPr>
          <w:lang w:val="pl-PL"/>
        </w:rPr>
      </w:pPr>
    </w:p>
    <w:p w:rsidR="002B2CA5" w:rsidRPr="005F7953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kāntaṁ vīkṣyāntikāyāntaṁ sāpasartuṁ kṛtodyamā |</w:t>
      </w:r>
    </w:p>
    <w:p w:rsidR="002B2CA5" w:rsidRPr="005F7953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 xml:space="preserve">alabdha-nirgamā dvārṣu talpaṁ nītāmunā balāt </w:t>
      </w:r>
      <w:r>
        <w:rPr>
          <w:lang w:val="pl-PL"/>
        </w:rPr>
        <w:t>||</w:t>
      </w:r>
      <w:r w:rsidRPr="005F7953">
        <w:rPr>
          <w:lang w:val="pl-PL"/>
        </w:rPr>
        <w:t>422</w:t>
      </w:r>
      <w:r>
        <w:rPr>
          <w:lang w:val="pl-PL"/>
        </w:rPr>
        <w:t>||</w:t>
      </w:r>
    </w:p>
    <w:p w:rsidR="002B2CA5" w:rsidRPr="006329D8" w:rsidRDefault="002B2CA5" w:rsidP="005F7953">
      <w:pPr>
        <w:ind w:left="708"/>
        <w:rPr>
          <w:lang w:val="pl-PL"/>
        </w:rPr>
      </w:pPr>
    </w:p>
    <w:p w:rsidR="002B2CA5" w:rsidRPr="001234BB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>smara-dāva-pratapto'sau rādhāṁ surataraṅgiṇīm |</w:t>
      </w:r>
    </w:p>
    <w:p w:rsidR="002B2CA5" w:rsidRPr="001234BB" w:rsidRDefault="002B2CA5" w:rsidP="005F7953">
      <w:pPr>
        <w:ind w:left="708"/>
        <w:rPr>
          <w:lang w:val="pl-PL"/>
        </w:rPr>
      </w:pPr>
      <w:r w:rsidRPr="005F7953">
        <w:rPr>
          <w:lang w:val="pl-PL"/>
        </w:rPr>
        <w:t xml:space="preserve">raho labdhvā yathā-vāñchaṁ reme kṛṣṇa mataṅgajaḥ </w:t>
      </w:r>
      <w:r>
        <w:rPr>
          <w:lang w:val="pl-PL"/>
        </w:rPr>
        <w:t>||</w:t>
      </w:r>
      <w:r w:rsidRPr="005F7953">
        <w:rPr>
          <w:lang w:val="pl-PL"/>
        </w:rPr>
        <w:t>4</w:t>
      </w:r>
      <w:r>
        <w:rPr>
          <w:lang w:val="pl-PL"/>
        </w:rPr>
        <w:t>2</w:t>
      </w:r>
      <w:r w:rsidRPr="005F7953">
        <w:rPr>
          <w:lang w:val="pl-PL"/>
        </w:rPr>
        <w:t>3</w:t>
      </w:r>
      <w:r>
        <w:rPr>
          <w:lang w:val="pl-PL"/>
        </w:rPr>
        <w:t>||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075A39">
      <w:pPr>
        <w:rPr>
          <w:rFonts w:eastAsia="MS Minchofalt"/>
          <w:lang w:val="pl-PL"/>
        </w:rPr>
      </w:pPr>
      <w:r w:rsidRPr="00075A39">
        <w:rPr>
          <w:rFonts w:eastAsia="MS Minchofalt"/>
          <w:lang w:val="pl-PL"/>
        </w:rPr>
        <w:t>vidagdha-mādhavaḥ 7.3</w:t>
      </w:r>
      <w:r>
        <w:rPr>
          <w:rFonts w:eastAsia="MS Minchofalt"/>
          <w:lang w:val="pl-PL"/>
        </w:rPr>
        <w:t>8</w:t>
      </w:r>
      <w:r w:rsidRPr="001234BB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39—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075A39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 xml:space="preserve">bhrū-bhedaḥ smita-saṁvṛto na hi na hīty uktir madenākulā </w:t>
      </w:r>
    </w:p>
    <w:p w:rsidR="002B2CA5" w:rsidRPr="00075A39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>viśrāntoddhati pāṇi-rodha-racanaṁ śuṣkaṁ tathā krandanam |</w:t>
      </w:r>
    </w:p>
    <w:p w:rsidR="002B2CA5" w:rsidRPr="001234BB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>sṛṣṭo yaḥ sakhi rādhayā muhur ayaṁ saṅgopanopakramo</w:t>
      </w:r>
    </w:p>
    <w:p w:rsidR="002B2CA5" w:rsidRPr="001234BB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 xml:space="preserve">bhāvas tena hṛdi sthito mura-bhidi vyaktaḥ samantād abhūt </w:t>
      </w:r>
      <w:r>
        <w:rPr>
          <w:rFonts w:cs="Balaram"/>
          <w:lang w:val="pl-PL" w:bidi="sa-IN"/>
        </w:rPr>
        <w:t>||424||</w:t>
      </w:r>
    </w:p>
    <w:p w:rsidR="002B2CA5" w:rsidRPr="006329D8" w:rsidRDefault="002B2CA5" w:rsidP="00075A39">
      <w:pPr>
        <w:rPr>
          <w:rFonts w:cs="Balaram"/>
          <w:lang w:val="pl-PL" w:bidi="sa-IN"/>
        </w:rPr>
      </w:pPr>
    </w:p>
    <w:p w:rsidR="002B2CA5" w:rsidRPr="006329D8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>prātikūlyam iva yad vivṛṇoti</w:t>
      </w:r>
    </w:p>
    <w:p w:rsidR="002B2CA5" w:rsidRPr="006329D8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>rādhikā rada-nakhārpaṇoddhūrā |</w:t>
      </w:r>
    </w:p>
    <w:p w:rsidR="002B2CA5" w:rsidRPr="006329D8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>keli-karmaṇi gatā pragalbhatāṁ</w:t>
      </w:r>
    </w:p>
    <w:p w:rsidR="002B2CA5" w:rsidRPr="006329D8" w:rsidRDefault="002B2CA5" w:rsidP="00075A39">
      <w:pPr>
        <w:ind w:left="720"/>
        <w:rPr>
          <w:rFonts w:cs="Balaram"/>
          <w:lang w:val="pl-PL" w:bidi="sa-IN"/>
        </w:rPr>
      </w:pPr>
      <w:r w:rsidRPr="00075A39">
        <w:rPr>
          <w:rFonts w:cs="Balaram"/>
          <w:lang w:val="pl-PL" w:bidi="sa-IN"/>
        </w:rPr>
        <w:t xml:space="preserve">tena tuṣṭim atulāṁ harir yayau </w:t>
      </w:r>
      <w:r>
        <w:rPr>
          <w:rFonts w:cs="Balaram"/>
          <w:lang w:val="pl-PL" w:bidi="sa-IN"/>
        </w:rPr>
        <w:t>||425||</w:t>
      </w:r>
    </w:p>
    <w:p w:rsidR="002B2CA5" w:rsidRPr="006329D8" w:rsidRDefault="002B2CA5" w:rsidP="00075A39">
      <w:pPr>
        <w:ind w:left="720"/>
        <w:rPr>
          <w:rFonts w:cs="Balaram"/>
          <w:lang w:val="pl-PL" w:bidi="sa-IN"/>
        </w:rPr>
      </w:pPr>
    </w:p>
    <w:p w:rsidR="002B2CA5" w:rsidRPr="006329D8" w:rsidRDefault="002B2CA5" w:rsidP="00075A39">
      <w:pPr>
        <w:rPr>
          <w:lang w:val="pl-PL" w:bidi="sa-IN"/>
        </w:rPr>
      </w:pPr>
      <w:r w:rsidRPr="001234BB">
        <w:rPr>
          <w:lang w:val="pl-PL" w:bidi="sa-IN"/>
        </w:rPr>
        <w:t>kṛṣṇa-bhāvanāmṛta 9.64—</w:t>
      </w:r>
    </w:p>
    <w:p w:rsidR="002B2CA5" w:rsidRPr="006329D8" w:rsidRDefault="002B2CA5" w:rsidP="00075A39">
      <w:pPr>
        <w:rPr>
          <w:lang w:val="pl-PL" w:bidi="sa-IN"/>
        </w:rPr>
      </w:pPr>
    </w:p>
    <w:p w:rsidR="002B2CA5" w:rsidRDefault="002B2CA5" w:rsidP="00075A3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tadā tām uddhṛtyorasi bhuja-balād ucchalad-uru-</w:t>
      </w:r>
    </w:p>
    <w:p w:rsidR="002B2CA5" w:rsidRDefault="002B2CA5" w:rsidP="00075A3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sphuraj-jaṅgha-grīvāpadam atinanoktyā kuṭilitām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Default="002B2CA5" w:rsidP="00075A3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smarāś cāpaṁ svaṁ cāmpakam iva sa-kampaṁ sarasayan</w:t>
      </w:r>
    </w:p>
    <w:p w:rsidR="002B2CA5" w:rsidRDefault="002B2CA5" w:rsidP="00075A39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naṭad-vidyud-vallīm iva nava-ghanas talpam aviśat ||</w:t>
      </w:r>
      <w:r>
        <w:rPr>
          <w:lang w:val="fr-CA"/>
        </w:rPr>
        <w:t>426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5A39">
      <w:pPr>
        <w:pStyle w:val="Quote"/>
        <w:rPr>
          <w:lang w:val="fr-CA" w:bidi="sa-IN"/>
        </w:rPr>
      </w:pPr>
    </w:p>
    <w:p w:rsidR="002B2CA5" w:rsidRDefault="002B2CA5" w:rsidP="00075A39">
      <w:pPr>
        <w:rPr>
          <w:noProof w:val="0"/>
          <w:lang w:bidi="sa-IN"/>
        </w:rPr>
      </w:pPr>
      <w:r>
        <w:rPr>
          <w:noProof w:val="0"/>
          <w:lang w:bidi="sa-IN"/>
        </w:rPr>
        <w:t>govinda-līlāmṛta 10.148-149—</w:t>
      </w:r>
    </w:p>
    <w:p w:rsidR="002B2CA5" w:rsidRDefault="002B2CA5" w:rsidP="00075A39">
      <w:pPr>
        <w:rPr>
          <w:noProof w:val="0"/>
          <w:lang w:bidi="sa-IN"/>
        </w:rPr>
      </w:pPr>
    </w:p>
    <w:p w:rsidR="002B2CA5" w:rsidRDefault="002B2CA5" w:rsidP="00075A3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nīvī-kañcuka-mukti-rodha-vicalad-dor-utsvanat-kaṅkaṇā </w:t>
      </w:r>
    </w:p>
    <w:p w:rsidR="002B2CA5" w:rsidRDefault="002B2CA5" w:rsidP="00075A3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vaṁśīṁ me dada dehy alaṁ mama mamā mety ullasad-gadgadāḥ |</w:t>
      </w:r>
    </w:p>
    <w:p w:rsidR="002B2CA5" w:rsidRDefault="002B2CA5" w:rsidP="00075A3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tāruṇy-ādi-dhanātma-sātkṛti-susaṁrakṣodgata-vyagrata</w:t>
      </w:r>
    </w:p>
    <w:p w:rsidR="002B2CA5" w:rsidRDefault="002B2CA5" w:rsidP="00075A3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udyad dhārṣṭya bhaṭāpasārita-dhṛti-hrī-vāmatādy-ālayaḥ ||</w:t>
      </w:r>
      <w:r>
        <w:rPr>
          <w:lang w:val="fr-CA"/>
        </w:rPr>
        <w:t>427</w:t>
      </w:r>
      <w:r>
        <w:rPr>
          <w:rFonts w:cs="Balaram"/>
          <w:noProof w:val="0"/>
          <w:cs/>
          <w:lang w:bidi="sa-IN"/>
        </w:rPr>
        <w:t>||</w:t>
      </w:r>
    </w:p>
    <w:p w:rsidR="002B2CA5" w:rsidRPr="00075A39" w:rsidRDefault="002B2CA5" w:rsidP="00075A39">
      <w:pPr>
        <w:pStyle w:val="Quote"/>
        <w:rPr>
          <w:lang w:val="fr-CA" w:bidi="sa-IN"/>
        </w:rPr>
      </w:pPr>
    </w:p>
    <w:p w:rsidR="002B2CA5" w:rsidRPr="00075A39" w:rsidRDefault="002B2CA5" w:rsidP="00075A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āvirbhūta-mitho'tipauruṣa-lasad-gāḍha-prayogotsavāḥ</w:t>
      </w:r>
    </w:p>
    <w:p w:rsidR="002B2CA5" w:rsidRPr="00075A39" w:rsidRDefault="002B2CA5" w:rsidP="00075A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sītkārāñcita-kaṇṭha-kūjita-sarat-pīyūṣa-dhārotkarāḥ |</w:t>
      </w:r>
    </w:p>
    <w:p w:rsidR="002B2CA5" w:rsidRPr="00075A39" w:rsidRDefault="002B2CA5" w:rsidP="00075A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anyo'nyāgraha-narma-pūrvaka-kṛtākalpādi-śobhā dvayo </w:t>
      </w:r>
    </w:p>
    <w:p w:rsidR="002B2CA5" w:rsidRPr="00075A39" w:rsidRDefault="002B2CA5" w:rsidP="00075A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rādhā-mādhavayor jayanti madhurāḥ kuñje rahaḥ-kelayaḥ ||</w:t>
      </w:r>
      <w:r>
        <w:rPr>
          <w:lang w:val="fr-CA"/>
        </w:rPr>
        <w:t>428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5A39">
      <w:pPr>
        <w:rPr>
          <w:noProof w:val="0"/>
          <w:lang w:bidi="sa-IN"/>
        </w:rPr>
      </w:pPr>
    </w:p>
    <w:p w:rsidR="002B2CA5" w:rsidRDefault="002B2CA5" w:rsidP="00075A39">
      <w:pPr>
        <w:rPr>
          <w:noProof w:val="0"/>
          <w:lang w:bidi="sa-IN"/>
        </w:rPr>
      </w:pPr>
      <w:r>
        <w:rPr>
          <w:noProof w:val="0"/>
          <w:lang w:bidi="sa-IN"/>
        </w:rPr>
        <w:t>govinda-līlāmṛta 11.4-5, 7-17, 19-20—</w:t>
      </w:r>
    </w:p>
    <w:p w:rsidR="002B2CA5" w:rsidRDefault="002B2CA5" w:rsidP="00075A39">
      <w:pPr>
        <w:rPr>
          <w:noProof w:val="0"/>
          <w:lang w:bidi="sa-IN"/>
        </w:rPr>
      </w:pPr>
    </w:p>
    <w:p w:rsidR="002B2CA5" w:rsidRPr="00577C5C" w:rsidRDefault="002B2CA5" w:rsidP="009B096B">
      <w:pPr>
        <w:ind w:left="708"/>
      </w:pPr>
      <w:r>
        <w:rPr>
          <w:lang w:val="pl-PL"/>
        </w:rPr>
        <w:t>krīḍāvasānam avadhārya tataḥ samantād</w:t>
      </w:r>
    </w:p>
    <w:p w:rsidR="002B2CA5" w:rsidRPr="00577C5C" w:rsidRDefault="002B2CA5" w:rsidP="009B096B">
      <w:pPr>
        <w:ind w:left="708"/>
      </w:pPr>
      <w:r>
        <w:rPr>
          <w:lang w:val="pl-PL"/>
        </w:rPr>
        <w:t>draṣṭuṁ tayor nidhuvanānta-vilāsam utkāḥ |</w:t>
      </w:r>
    </w:p>
    <w:p w:rsidR="002B2CA5" w:rsidRPr="00577C5C" w:rsidRDefault="002B2CA5" w:rsidP="009B096B">
      <w:pPr>
        <w:ind w:left="708"/>
      </w:pPr>
      <w:r>
        <w:rPr>
          <w:lang w:val="pl-PL"/>
        </w:rPr>
        <w:t>āgatya kuñjam anu mukta-kavāṭa-bandhāś</w:t>
      </w:r>
    </w:p>
    <w:p w:rsidR="002B2CA5" w:rsidRPr="00CB00F5" w:rsidRDefault="002B2CA5" w:rsidP="009B096B">
      <w:pPr>
        <w:ind w:left="708"/>
      </w:pPr>
      <w:r>
        <w:rPr>
          <w:lang w:val="pl-PL"/>
        </w:rPr>
        <w:t>chidreṣu datta-nayanāḥ paritaḥ sthitās tāḥ ||4</w:t>
      </w:r>
      <w:r>
        <w:t>29</w:t>
      </w:r>
      <w:r>
        <w:rPr>
          <w:lang w:val="pl-PL"/>
        </w:rPr>
        <w:t>||</w:t>
      </w:r>
    </w:p>
    <w:p w:rsidR="002B2CA5" w:rsidRPr="009B096B" w:rsidRDefault="002B2CA5" w:rsidP="009B096B">
      <w:pPr>
        <w:ind w:left="708"/>
      </w:pPr>
    </w:p>
    <w:p w:rsidR="002B2CA5" w:rsidRPr="00113D67" w:rsidRDefault="002B2CA5" w:rsidP="009B096B">
      <w:pPr>
        <w:ind w:left="708"/>
      </w:pPr>
      <w:r>
        <w:rPr>
          <w:lang w:val="pl-PL"/>
        </w:rPr>
        <w:t>āmreḍitaḥ svāṅga-vibhūṣaṇāya</w:t>
      </w:r>
    </w:p>
    <w:p w:rsidR="002B2CA5" w:rsidRPr="00113D67" w:rsidRDefault="002B2CA5" w:rsidP="009B096B">
      <w:pPr>
        <w:ind w:left="708"/>
      </w:pPr>
      <w:r>
        <w:rPr>
          <w:lang w:val="pl-PL"/>
        </w:rPr>
        <w:t>tat kartuṁ pravṛtto'py anayā nivāritaḥ |</w:t>
      </w:r>
    </w:p>
    <w:p w:rsidR="002B2CA5" w:rsidRPr="00113D67" w:rsidRDefault="002B2CA5" w:rsidP="009B096B">
      <w:pPr>
        <w:ind w:left="708"/>
      </w:pPr>
      <w:r>
        <w:rPr>
          <w:lang w:val="pl-PL"/>
        </w:rPr>
        <w:t>samucchalad vibhramayā tad apy amuṁ</w:t>
      </w:r>
    </w:p>
    <w:p w:rsidR="002B2CA5" w:rsidRPr="00113D67" w:rsidRDefault="002B2CA5" w:rsidP="009B096B">
      <w:pPr>
        <w:ind w:left="708"/>
      </w:pPr>
      <w:r>
        <w:rPr>
          <w:lang w:val="pl-PL"/>
        </w:rPr>
        <w:t>vibhūṣayan nāsa tayā sa bhūṣitaḥ ||430||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sakhī-trapā-kuṇṭhita-nirgamecchāṁ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caurīm iva nyāya-jitāṁ gṛhītvā |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kare balāt phulla-vilocano'sau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kuñjālayāt prāṅgaṇam āsasāda </w:t>
      </w:r>
      <w:r>
        <w:rPr>
          <w:lang w:val="pl-PL"/>
        </w:rPr>
        <w:t>||431||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saṅkucat-phulla-nayanau prāṇa-preṣṭhau puraḥ-sthitau |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hṛṣyantyaḥ parivāryālyaḥ sakhīm āhuḥ sa-sambhramam </w:t>
      </w:r>
      <w:r>
        <w:rPr>
          <w:lang w:val="pl-PL"/>
        </w:rPr>
        <w:t>||432||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muñcantyā naḥ kutra yātaṁ bhavatyā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nāsmābhiś cānviṣya labdhvā kuto'pi |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dhṛṣṭenāsīt kvāmunā vā prasaṅgo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jātāsmāt te bhāgyato nābhibhūtiḥ </w:t>
      </w:r>
      <w:r>
        <w:rPr>
          <w:lang w:val="pl-PL"/>
        </w:rPr>
        <w:t>||433||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niśamya tāsāṁ parihāsa-bhaṅgīṁ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niśāmya cāsau rati-lakṣaṇāni |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kāntaṁ nijālīḥ prati sūcayantaṁ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hriyerṣyayā cocchalitā tadāsīt </w:t>
      </w:r>
      <w:r>
        <w:rPr>
          <w:lang w:val="pl-PL"/>
        </w:rPr>
        <w:t>||434||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kāntaṁ hasantaṁ kuṭilīkṛta-bhrūś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calādharā gadgada-ruddha-kaṇṭhī |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sā tarjanī-cālanayā tatarja svālīr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hasantīr avadac ca bhaṅgyā </w:t>
      </w:r>
      <w:r>
        <w:rPr>
          <w:lang w:val="pl-PL"/>
        </w:rPr>
        <w:t>||435||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gṛhonmukhīṁ karṣatha vastra-karṣaṁ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līnāṁ kvacit sūcayathāśv amuṣmai |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saṅge sthitāṁ khedayathāmunā māṁ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saṅgaḥ kathaṁ vo'tha mayā vidheyaḥ </w:t>
      </w:r>
      <w:r>
        <w:rPr>
          <w:lang w:val="pl-PL"/>
        </w:rPr>
        <w:t>||43</w:t>
      </w:r>
      <w:r w:rsidRPr="00CB00F5">
        <w:rPr>
          <w:lang w:val="pl-PL"/>
        </w:rPr>
        <w:t>6</w:t>
      </w:r>
      <w:r>
        <w:rPr>
          <w:lang w:val="pl-PL"/>
        </w:rPr>
        <w:t>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yuṣmābhir īrita-sumatta-bhujaṅga-varyān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māṁ cañcalāt sapadi kaṇṭaka-valli-sakhyaḥ |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sparśotsukād apasṛtāṁ cakitāṁ rurukṣuḥ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kuñjāś ca rakta-sita-sac-chata-patrikāś ca </w:t>
      </w:r>
      <w:r>
        <w:rPr>
          <w:lang w:val="pl-PL"/>
        </w:rPr>
        <w:t>||43</w:t>
      </w:r>
      <w:r w:rsidRPr="009B096B">
        <w:rPr>
          <w:lang w:val="pl-PL"/>
        </w:rPr>
        <w:t>7</w:t>
      </w:r>
      <w:r>
        <w:rPr>
          <w:lang w:val="pl-PL"/>
        </w:rPr>
        <w:t>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kundavally avadat satyaṁ rādhe te nānṛtaṁ vacaḥ |</w:t>
      </w:r>
    </w:p>
    <w:p w:rsidR="002B2CA5" w:rsidRPr="00CB00F5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yat-tan-nirodhajaṁ cih</w:t>
      </w:r>
      <w:r>
        <w:rPr>
          <w:lang w:val="pl-PL"/>
        </w:rPr>
        <w:t>naṁ kṛṣṇāṅge dṛśyate sphuṭam ||</w:t>
      </w:r>
      <w:r w:rsidRPr="00CB00F5">
        <w:rPr>
          <w:lang w:val="pl-PL"/>
        </w:rPr>
        <w:t>438</w:t>
      </w:r>
      <w:r>
        <w:rPr>
          <w:lang w:val="pl-PL"/>
        </w:rPr>
        <w:t>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tīkṣṇaiḥ sva-kaṇṭaka-nakhaiś caṭulābhir ābhis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tvad-gopanāya vapur asya latā-sakhībhiḥ |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ācoṭitaṁ sakhi tad-aupayikaṁ tad etac 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 xml:space="preserve">citraṁ tv idaṁ tad adhikaṁ yad idaṁ tavāpi </w:t>
      </w:r>
      <w:r>
        <w:rPr>
          <w:lang w:val="pl-PL"/>
        </w:rPr>
        <w:t>||43</w:t>
      </w:r>
      <w:r w:rsidRPr="009B096B">
        <w:rPr>
          <w:lang w:val="pl-PL"/>
        </w:rPr>
        <w:t>9</w:t>
      </w:r>
      <w:r>
        <w:rPr>
          <w:lang w:val="pl-PL"/>
        </w:rPr>
        <w:t>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gopāṅgaṇā-gaṇa-rate rati-lampaṭasya</w:t>
      </w:r>
    </w:p>
    <w:p w:rsidR="002B2CA5" w:rsidRPr="009B096B" w:rsidRDefault="002B2CA5" w:rsidP="009B096B">
      <w:pPr>
        <w:ind w:left="708"/>
        <w:rPr>
          <w:lang w:val="pl-PL"/>
        </w:rPr>
      </w:pPr>
      <w:r w:rsidRPr="00CB00F5">
        <w:rPr>
          <w:lang w:val="pl-PL"/>
        </w:rPr>
        <w:t>candrāvaler dhṛtir urasy amalasya yuktā |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yat tvaṁ bibharṣi hṛdi tām ahitām apīdaṁ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 xml:space="preserve">citraṁ paraṁ sakhi vadātra ca tatra hetum </w:t>
      </w:r>
      <w:r>
        <w:rPr>
          <w:lang w:val="pl-PL"/>
        </w:rPr>
        <w:t>||</w:t>
      </w:r>
      <w:r w:rsidRPr="009B096B">
        <w:rPr>
          <w:lang w:val="pl-PL"/>
        </w:rPr>
        <w:t>440</w:t>
      </w:r>
      <w:r>
        <w:rPr>
          <w:lang w:val="pl-PL"/>
        </w:rPr>
        <w:t>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tām ālalāpa lalitā kuru mātra śaṅkāṁ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puṁsaḥ parād aticalād bhaya-vidrutānām |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sparśotsukād vapuṣi sādhvi kathaṁ satīnāṁ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 xml:space="preserve">dāridram astu vana-kaṇṭakaja-kṣatānām </w:t>
      </w:r>
      <w:r>
        <w:rPr>
          <w:lang w:val="pl-PL"/>
        </w:rPr>
        <w:t>||</w:t>
      </w:r>
      <w:r w:rsidRPr="009B096B">
        <w:rPr>
          <w:lang w:val="pl-PL"/>
        </w:rPr>
        <w:t>441</w:t>
      </w:r>
      <w:r>
        <w:rPr>
          <w:lang w:val="pl-PL"/>
        </w:rPr>
        <w:t>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tṛptyai murārer atha rādhikāyā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mādhurya-karpūra-suvāsitāṁ svām |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vidhātu kāmāḥ kavitā-rasālāṁ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 xml:space="preserve">tayā niṣiddhāḥ kuṭila-bhruvāpi </w:t>
      </w:r>
      <w:r>
        <w:rPr>
          <w:lang w:val="pl-PL"/>
        </w:rPr>
        <w:t>||</w:t>
      </w:r>
      <w:r w:rsidRPr="009B096B">
        <w:rPr>
          <w:lang w:val="pl-PL"/>
        </w:rPr>
        <w:t>442</w:t>
      </w:r>
      <w:r>
        <w:rPr>
          <w:lang w:val="pl-PL"/>
        </w:rPr>
        <w:t>||</w:t>
      </w:r>
    </w:p>
    <w:p w:rsidR="002B2CA5" w:rsidRPr="001234BB" w:rsidRDefault="002B2CA5" w:rsidP="009B096B">
      <w:pPr>
        <w:ind w:left="708"/>
        <w:rPr>
          <w:lang w:val="pl-PL"/>
        </w:rPr>
      </w:pP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samphulla-govinda-mukhāravinda-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manda-smita-manda-maranda-siktaḥ |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>tad-ingita-jñaḥ kramataś calakṣīṁ</w:t>
      </w:r>
    </w:p>
    <w:p w:rsidR="002B2CA5" w:rsidRPr="009B096B" w:rsidRDefault="002B2CA5" w:rsidP="009B096B">
      <w:pPr>
        <w:ind w:left="708"/>
        <w:rPr>
          <w:lang w:val="pl-PL"/>
        </w:rPr>
      </w:pPr>
      <w:r w:rsidRPr="009B096B">
        <w:rPr>
          <w:lang w:val="pl-PL"/>
        </w:rPr>
        <w:t xml:space="preserve">taṁ varṇayantyo jahasur vayasyāḥ </w:t>
      </w:r>
      <w:r>
        <w:rPr>
          <w:lang w:val="pl-PL"/>
        </w:rPr>
        <w:t>||</w:t>
      </w:r>
      <w:r w:rsidRPr="009B096B">
        <w:rPr>
          <w:lang w:val="pl-PL"/>
        </w:rPr>
        <w:t>443</w:t>
      </w:r>
      <w:r>
        <w:rPr>
          <w:lang w:val="pl-PL"/>
        </w:rPr>
        <w:t>||</w:t>
      </w:r>
    </w:p>
    <w:p w:rsidR="002B2CA5" w:rsidRPr="009B096B" w:rsidRDefault="002B2CA5" w:rsidP="00075A39">
      <w:pPr>
        <w:rPr>
          <w:lang w:val="pl-PL" w:bidi="sa-IN"/>
        </w:rPr>
      </w:pPr>
    </w:p>
    <w:p w:rsidR="002B2CA5" w:rsidRPr="001234BB" w:rsidRDefault="002B2CA5" w:rsidP="00794FC6">
      <w:pPr>
        <w:rPr>
          <w:rFonts w:eastAsia="MS Minchofalt"/>
          <w:lang w:val="pl-PL"/>
        </w:rPr>
      </w:pPr>
      <w:r w:rsidRPr="009B096B">
        <w:rPr>
          <w:rFonts w:eastAsia="MS Minchofalt"/>
          <w:lang w:val="pl-PL"/>
        </w:rPr>
        <w:t>govinda-līlāmṛta 11.25—</w:t>
      </w:r>
    </w:p>
    <w:p w:rsidR="002B2CA5" w:rsidRPr="001234BB" w:rsidRDefault="002B2CA5" w:rsidP="00794FC6">
      <w:pPr>
        <w:rPr>
          <w:rFonts w:eastAsia="MS Minchofalt"/>
          <w:lang w:val="pl-PL"/>
        </w:rPr>
      </w:pPr>
    </w:p>
    <w:p w:rsidR="002B2CA5" w:rsidRPr="001234BB" w:rsidRDefault="002B2CA5" w:rsidP="009B096B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kṣayiṣṇuṁ taṁ hitvā śaśa-jaṭharam induṁ mita-kalaṁ</w:t>
      </w:r>
    </w:p>
    <w:p w:rsidR="002B2CA5" w:rsidRPr="001234BB" w:rsidRDefault="002B2CA5" w:rsidP="009B096B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sadā pūrṇānaṅkā vigaṇita-kalānām aghabhidaḥ |</w:t>
      </w:r>
    </w:p>
    <w:p w:rsidR="002B2CA5" w:rsidRPr="001234BB" w:rsidRDefault="002B2CA5" w:rsidP="009B096B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kalābhir bahvībhiḥ kara-nakha-vidhūnāṁ nija-tanūm</w:t>
      </w:r>
    </w:p>
    <w:p w:rsidR="002B2CA5" w:rsidRPr="001234BB" w:rsidRDefault="002B2CA5" w:rsidP="009B096B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alaṁ cakre'syāḥ kiṁ stana-giriśa-liṅga-dvayam idam ||</w:t>
      </w:r>
      <w:r w:rsidRPr="001234BB">
        <w:rPr>
          <w:lang w:val="pl-PL"/>
        </w:rPr>
        <w:t>444</w:t>
      </w:r>
      <w:r>
        <w:rPr>
          <w:lang w:val="pl-PL"/>
        </w:rPr>
        <w:t>||</w:t>
      </w:r>
    </w:p>
    <w:p w:rsidR="002B2CA5" w:rsidRPr="006329D8" w:rsidRDefault="002B2CA5" w:rsidP="009B096B">
      <w:pPr>
        <w:pStyle w:val="Quote"/>
        <w:rPr>
          <w:rFonts w:eastAsia="MS Minchofalt"/>
          <w:lang w:val="pl-PL"/>
        </w:rPr>
      </w:pPr>
    </w:p>
    <w:p w:rsidR="002B2CA5" w:rsidRPr="006329D8" w:rsidRDefault="002B2CA5" w:rsidP="009B096B">
      <w:pPr>
        <w:rPr>
          <w:rFonts w:eastAsia="MS Minchofalt"/>
          <w:lang w:val="pl-PL"/>
        </w:rPr>
      </w:pPr>
      <w:r w:rsidRPr="009B096B">
        <w:rPr>
          <w:rFonts w:eastAsia="MS Minchofalt"/>
          <w:lang w:val="pl-PL"/>
        </w:rPr>
        <w:t>govinda-līlāmṛta 11.</w:t>
      </w:r>
      <w:r>
        <w:rPr>
          <w:rFonts w:eastAsia="MS Minchofalt"/>
          <w:lang w:val="pl-PL"/>
        </w:rPr>
        <w:t>43</w:t>
      </w:r>
      <w:r w:rsidRPr="009B096B">
        <w:rPr>
          <w:rFonts w:eastAsia="MS Minchofalt"/>
          <w:lang w:val="pl-PL"/>
        </w:rPr>
        <w:t>—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nābhir lomāvalir urasija-dvandvam āsyaṁ vibhāti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śrī-rādhāyāyām iti vidhikṛtā paśyatāṁ bhrāntir eṣā |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satyaṁ sāndrāmṛta-maya-sarasy eka-nālottham abja </w:t>
      </w:r>
    </w:p>
    <w:p w:rsidR="002B2CA5" w:rsidRPr="001234BB" w:rsidRDefault="002B2CA5" w:rsidP="00622DBC">
      <w:pPr>
        <w:pStyle w:val="Quote"/>
        <w:rPr>
          <w:rFonts w:eastAsia="MS Minchofalt"/>
          <w:lang w:val="pl-PL"/>
        </w:rPr>
      </w:pPr>
      <w:r>
        <w:rPr>
          <w:rFonts w:cs="Balaram"/>
          <w:noProof w:val="0"/>
          <w:cs/>
          <w:lang w:bidi="sa-IN"/>
        </w:rPr>
        <w:t>dvandvaṁ śaśvat kara-paricayair mīlaya na dīvyatīnduḥ ||4</w:t>
      </w:r>
      <w:r w:rsidRPr="001234BB">
        <w:rPr>
          <w:lang w:val="pl-PL"/>
        </w:rPr>
        <w:t>45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9B096B">
      <w:pPr>
        <w:rPr>
          <w:rFonts w:eastAsia="MS Minchofalt"/>
          <w:lang w:val="pl-PL"/>
        </w:rPr>
      </w:pPr>
    </w:p>
    <w:p w:rsidR="002B2CA5" w:rsidRPr="006329D8" w:rsidRDefault="002B2CA5" w:rsidP="009B096B">
      <w:pPr>
        <w:rPr>
          <w:rFonts w:eastAsia="MS Minchofalt"/>
          <w:lang w:val="pl-PL"/>
        </w:rPr>
      </w:pPr>
      <w:r w:rsidRPr="009B096B">
        <w:rPr>
          <w:rFonts w:eastAsia="MS Minchofalt"/>
          <w:lang w:val="pl-PL"/>
        </w:rPr>
        <w:t>govinda-līlāmṛta 11.</w:t>
      </w:r>
      <w:r>
        <w:rPr>
          <w:rFonts w:eastAsia="MS Minchofalt"/>
          <w:lang w:val="pl-PL"/>
        </w:rPr>
        <w:t>45</w:t>
      </w:r>
      <w:r w:rsidRPr="009B096B">
        <w:rPr>
          <w:rFonts w:eastAsia="MS Minchofalt"/>
          <w:lang w:val="pl-PL"/>
        </w:rPr>
        <w:t>—</w:t>
      </w:r>
    </w:p>
    <w:p w:rsidR="002B2CA5" w:rsidRPr="006329D8" w:rsidRDefault="002B2CA5" w:rsidP="00622DBC">
      <w:pPr>
        <w:pStyle w:val="Quote"/>
        <w:rPr>
          <w:lang w:val="pl-PL"/>
        </w:rPr>
      </w:pP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nābhiḥ kuṇḍaṁ trivali-vitatir mekhalā cāvalagnaṁ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vedir lomāvalir api juhūḥ śrī-kucau bhadra-kumbhau |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kāmo yajvā sujaghana-galau pīṭha-śaṅkhau bakāreś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cittākṛṣṭiḥ phalam iha babhau yajña-śālāsya rādhā ||4</w:t>
      </w:r>
      <w:r w:rsidRPr="001234BB">
        <w:rPr>
          <w:lang w:val="pl-PL"/>
        </w:rPr>
        <w:t>46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622DBC">
      <w:pPr>
        <w:rPr>
          <w:rFonts w:eastAsia="MS Minchofalt"/>
          <w:lang w:val="pl-PL"/>
        </w:rPr>
      </w:pPr>
    </w:p>
    <w:p w:rsidR="002B2CA5" w:rsidRPr="006329D8" w:rsidRDefault="002B2CA5" w:rsidP="009B096B">
      <w:pPr>
        <w:rPr>
          <w:rFonts w:eastAsia="MS Minchofalt"/>
          <w:lang w:val="pl-PL"/>
        </w:rPr>
      </w:pPr>
      <w:r w:rsidRPr="009B096B">
        <w:rPr>
          <w:rFonts w:eastAsia="MS Minchofalt"/>
          <w:lang w:val="pl-PL"/>
        </w:rPr>
        <w:t>govinda-līlāmṛta 11.</w:t>
      </w:r>
      <w:r>
        <w:rPr>
          <w:rFonts w:eastAsia="MS Minchofalt"/>
          <w:lang w:val="pl-PL"/>
        </w:rPr>
        <w:t>47</w:t>
      </w:r>
      <w:r w:rsidRPr="009B096B">
        <w:rPr>
          <w:rFonts w:eastAsia="MS Minchofalt"/>
          <w:lang w:val="pl-PL"/>
        </w:rPr>
        <w:t>—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bhrū-romāvalyau dhanur asi-late śrī-kaṭākṣāḥ pṛṣatkā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bāhū pāśau gala iha daraḥ śrī-nitambo rathāṅgam |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dīvyad-gaṇḍau kanaka-phalake śrī-nakhāś cāṅkuśāḥ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śrī-rādhā bhāti smara-narapateḥ śastra-śālā viśālā ||4</w:t>
      </w:r>
      <w:r w:rsidRPr="001234BB">
        <w:rPr>
          <w:lang w:val="pl-PL"/>
        </w:rPr>
        <w:t>4</w:t>
      </w:r>
      <w:r>
        <w:rPr>
          <w:rFonts w:cs="Balaram"/>
          <w:noProof w:val="0"/>
          <w:cs/>
          <w:lang w:bidi="sa-IN"/>
        </w:rPr>
        <w:t xml:space="preserve">7|| 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9B096B">
      <w:pPr>
        <w:rPr>
          <w:rFonts w:eastAsia="MS Minchofalt"/>
          <w:lang w:val="pl-PL"/>
        </w:rPr>
      </w:pPr>
      <w:r w:rsidRPr="009B096B">
        <w:rPr>
          <w:rFonts w:eastAsia="MS Minchofalt"/>
          <w:lang w:val="pl-PL"/>
        </w:rPr>
        <w:t>govinda-līlāmṛta 11.</w:t>
      </w:r>
      <w:r>
        <w:rPr>
          <w:rFonts w:eastAsia="MS Minchofalt"/>
          <w:lang w:val="pl-PL"/>
        </w:rPr>
        <w:t>49</w:t>
      </w:r>
      <w:r w:rsidRPr="009B096B">
        <w:rPr>
          <w:rFonts w:eastAsia="MS Minchofalt"/>
          <w:lang w:val="pl-PL"/>
        </w:rPr>
        <w:t>—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rādhāyāḥ sutanuḥ sudhā-suradhunī bāhū viśe sat-stanau</w:t>
      </w:r>
    </w:p>
    <w:p w:rsidR="002B2CA5" w:rsidRPr="001234BB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kokau śrī-mukha-nābhi-pāṇi-caraṇāḥ padmāni vakrālakāḥ |</w:t>
      </w:r>
    </w:p>
    <w:p w:rsidR="002B2CA5" w:rsidRPr="001234BB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rolambā madhura-smitaṁ ca kumudaṁ netre tathendīvare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romālī jala-nīlikeha lasati śrī-kṛṣṇa-hṛt-kunjaraḥ ||4</w:t>
      </w:r>
      <w:r w:rsidRPr="001234BB">
        <w:rPr>
          <w:lang w:val="pl-PL"/>
        </w:rPr>
        <w:t>48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9B096B">
      <w:pPr>
        <w:rPr>
          <w:rFonts w:eastAsia="MS Minchofalt"/>
          <w:lang w:val="pl-PL"/>
        </w:rPr>
      </w:pPr>
      <w:r w:rsidRPr="009B096B">
        <w:rPr>
          <w:rFonts w:eastAsia="MS Minchofalt"/>
          <w:lang w:val="pl-PL"/>
        </w:rPr>
        <w:t>govinda-līlāmṛta 11.</w:t>
      </w:r>
      <w:r>
        <w:rPr>
          <w:rFonts w:eastAsia="MS Minchofalt"/>
          <w:lang w:val="pl-PL"/>
        </w:rPr>
        <w:t>77</w:t>
      </w:r>
      <w:r w:rsidRPr="009B096B">
        <w:rPr>
          <w:rFonts w:eastAsia="MS Minchofalt"/>
          <w:lang w:val="pl-PL"/>
        </w:rPr>
        <w:t>—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yo bālārka-vikāśi-supta-madhupa-svarṇāmbujaika-cchado</w:t>
      </w:r>
    </w:p>
    <w:p w:rsidR="002B2CA5" w:rsidRPr="001234BB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viśrāmyat-pika-hema-mandira-gavākṣādho-viṭaṅko'pi yaḥ |</w:t>
      </w:r>
    </w:p>
    <w:p w:rsidR="002B2CA5" w:rsidRPr="001234BB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tau rādhā-mada-bindu-cāru-cibukaṁ dṛṣṭvā sva-sāmyotsukau</w:t>
      </w:r>
    </w:p>
    <w:p w:rsidR="002B2CA5" w:rsidRPr="001234BB" w:rsidRDefault="002B2CA5" w:rsidP="00622DBC">
      <w:pPr>
        <w:pStyle w:val="Quote"/>
        <w:rPr>
          <w:rFonts w:eastAsia="MS Minchofalt"/>
          <w:lang w:val="pl-PL"/>
        </w:rPr>
      </w:pPr>
      <w:r>
        <w:rPr>
          <w:rFonts w:cs="Balaram"/>
          <w:noProof w:val="0"/>
          <w:cs/>
          <w:lang w:bidi="sa-IN"/>
        </w:rPr>
        <w:t>śrī-kṛṣṇāṅguli-saṅga-saubhaga-guṇair nyakkṛtya vibhrājate ||</w:t>
      </w:r>
      <w:r w:rsidRPr="001234BB">
        <w:rPr>
          <w:lang w:val="pl-PL"/>
        </w:rPr>
        <w:t>449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9B096B">
      <w:pPr>
        <w:rPr>
          <w:rFonts w:eastAsia="MS Minchofalt"/>
          <w:lang w:val="pl-PL"/>
        </w:rPr>
      </w:pPr>
    </w:p>
    <w:p w:rsidR="002B2CA5" w:rsidRPr="006329D8" w:rsidRDefault="002B2CA5" w:rsidP="009B096B">
      <w:pPr>
        <w:rPr>
          <w:rFonts w:eastAsia="MS Minchofalt"/>
          <w:lang w:val="pl-PL"/>
        </w:rPr>
      </w:pPr>
      <w:r w:rsidRPr="009B096B">
        <w:rPr>
          <w:rFonts w:eastAsia="MS Minchofalt"/>
          <w:lang w:val="pl-PL"/>
        </w:rPr>
        <w:t>govinda-līlāmṛta 11.</w:t>
      </w:r>
      <w:r>
        <w:rPr>
          <w:rFonts w:eastAsia="MS Minchofalt"/>
          <w:lang w:val="pl-PL"/>
        </w:rPr>
        <w:t>117</w:t>
      </w:r>
      <w:r w:rsidRPr="009B096B">
        <w:rPr>
          <w:rFonts w:eastAsia="MS Minchofalt"/>
          <w:lang w:val="pl-PL"/>
        </w:rPr>
        <w:t>—</w:t>
      </w:r>
    </w:p>
    <w:p w:rsidR="002B2CA5" w:rsidRPr="006329D8" w:rsidRDefault="002B2CA5" w:rsidP="009B096B">
      <w:pPr>
        <w:rPr>
          <w:rFonts w:eastAsia="MS Minchofalt"/>
          <w:lang w:val="pl-PL"/>
        </w:rPr>
      </w:pPr>
    </w:p>
    <w:p w:rsidR="002B2CA5" w:rsidRPr="001234BB" w:rsidRDefault="002B2CA5" w:rsidP="009B096B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rādhāyāḥ kuṅkumānāṁ parimala-vitatir nirjihīte'khilāṅgān</w:t>
      </w:r>
    </w:p>
    <w:p w:rsidR="002B2CA5" w:rsidRPr="001234BB" w:rsidRDefault="002B2CA5" w:rsidP="009B096B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nabhi-bhrū-keśa-netrād aguru-mṛgamadālipta-nīlotpalānām |</w:t>
      </w:r>
    </w:p>
    <w:p w:rsidR="002B2CA5" w:rsidRPr="001234BB" w:rsidRDefault="002B2CA5" w:rsidP="009B096B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vakṣaḥ-śrotrāsya-nāsā-kara-pada-yugalād indu-liptāmbujānāṁ</w:t>
      </w:r>
    </w:p>
    <w:p w:rsidR="002B2CA5" w:rsidRPr="001234BB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kakṣa-śreṇī-nakhebhyo malayaja-rasa-saṁsikta-sat-ketakīnām ||</w:t>
      </w:r>
      <w:r w:rsidRPr="001234BB">
        <w:rPr>
          <w:lang w:val="pl-PL"/>
        </w:rPr>
        <w:t>450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6329D8" w:rsidRDefault="002B2CA5" w:rsidP="009B096B">
      <w:pPr>
        <w:rPr>
          <w:rFonts w:eastAsia="MS Minchofalt"/>
          <w:lang w:val="pl-PL"/>
        </w:rPr>
      </w:pPr>
    </w:p>
    <w:p w:rsidR="002B2CA5" w:rsidRPr="006329D8" w:rsidRDefault="002B2CA5" w:rsidP="00794FC6">
      <w:pPr>
        <w:rPr>
          <w:rFonts w:eastAsia="MS Minchofalt"/>
          <w:lang w:val="pl-PL"/>
        </w:rPr>
      </w:pPr>
      <w:r w:rsidRPr="001234BB">
        <w:rPr>
          <w:rFonts w:eastAsia="MS Minchofalt"/>
          <w:lang w:val="pl-PL"/>
        </w:rPr>
        <w:t>alaṅkāra-kaustubha 5.129—</w:t>
      </w:r>
    </w:p>
    <w:p w:rsidR="002B2CA5" w:rsidRPr="006329D8" w:rsidRDefault="002B2CA5" w:rsidP="00794FC6">
      <w:pPr>
        <w:rPr>
          <w:rFonts w:eastAsia="MS Minchofalt"/>
          <w:lang w:val="pl-PL"/>
        </w:rPr>
      </w:pP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kayātma-mūrtir likhitā nakhena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vāma-stanārdhe tava paṅkajākṣa |</w:t>
      </w:r>
    </w:p>
    <w:p w:rsidR="002B2CA5" w:rsidRPr="006329D8" w:rsidRDefault="002B2CA5" w:rsidP="00622DBC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na māti na mlāyate divya-rūpāṁ</w:t>
      </w:r>
    </w:p>
    <w:p w:rsidR="002B2CA5" w:rsidRPr="00622DBC" w:rsidRDefault="002B2CA5" w:rsidP="00622DBC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yām udvahan hanta na lajjase tvam ||</w:t>
      </w:r>
      <w:r w:rsidRPr="00622DBC">
        <w:rPr>
          <w:lang w:val="en-CA"/>
        </w:rPr>
        <w:t>451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794FC6">
      <w:pPr>
        <w:rPr>
          <w:rFonts w:eastAsia="MS Minchofalt"/>
          <w:lang w:val="en-CA" w:bidi="sa-IN"/>
        </w:rPr>
      </w:pPr>
    </w:p>
    <w:p w:rsidR="002B2CA5" w:rsidRDefault="002B2CA5" w:rsidP="00794FC6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alaṅkāra-kaustubha 8.35—</w:t>
      </w:r>
    </w:p>
    <w:p w:rsidR="002B2CA5" w:rsidRDefault="002B2CA5" w:rsidP="00794FC6">
      <w:pPr>
        <w:rPr>
          <w:rFonts w:eastAsia="MS Minchofalt"/>
          <w:lang w:val="en-CA" w:bidi="sa-IN"/>
        </w:rPr>
      </w:pPr>
    </w:p>
    <w:p w:rsidR="002B2CA5" w:rsidRDefault="002B2CA5" w:rsidP="00622DBC">
      <w:pPr>
        <w:pStyle w:val="Quote"/>
        <w:rPr>
          <w:lang w:val="sk-SK"/>
        </w:rPr>
      </w:pPr>
      <w:r>
        <w:rPr>
          <w:lang w:val="sk-SK"/>
        </w:rPr>
        <w:t>śrīvatsasya ca kaustubhasya ca ramā-devyāś ca garhākaro |</w:t>
      </w:r>
    </w:p>
    <w:p w:rsidR="002B2CA5" w:rsidRPr="006329D8" w:rsidRDefault="002B2CA5" w:rsidP="00622DBC">
      <w:pPr>
        <w:pStyle w:val="Quote"/>
        <w:rPr>
          <w:lang w:val="sk-SK"/>
        </w:rPr>
      </w:pPr>
      <w:r>
        <w:rPr>
          <w:lang w:val="sk-SK"/>
        </w:rPr>
        <w:t>rādhā-pāda-saroja-yāvaka-raso vakṣaḥsthala-stho hareḥ |</w:t>
      </w:r>
    </w:p>
    <w:p w:rsidR="002B2CA5" w:rsidRPr="006329D8" w:rsidRDefault="002B2CA5" w:rsidP="00622DBC">
      <w:pPr>
        <w:pStyle w:val="Quote"/>
        <w:rPr>
          <w:lang w:val="sk-SK"/>
        </w:rPr>
      </w:pPr>
      <w:r>
        <w:rPr>
          <w:lang w:val="sk-SK"/>
        </w:rPr>
        <w:t>bālārka-dyuti-maṇḍalīva timiraiś chandena bandīkṛtā</w:t>
      </w:r>
    </w:p>
    <w:p w:rsidR="002B2CA5" w:rsidRDefault="002B2CA5" w:rsidP="00622DBC">
      <w:pPr>
        <w:pStyle w:val="Quote"/>
        <w:rPr>
          <w:lang w:val="sk-SK"/>
        </w:rPr>
      </w:pPr>
      <w:r>
        <w:rPr>
          <w:lang w:val="sk-SK"/>
        </w:rPr>
        <w:t>kālindyāḥ payasīva pībavikakṣaṁ raktotpalaṁ pātu vaḥ ||452||</w:t>
      </w:r>
    </w:p>
    <w:p w:rsidR="002B2CA5" w:rsidRPr="006329D8" w:rsidRDefault="002B2CA5" w:rsidP="00622DBC">
      <w:pPr>
        <w:pStyle w:val="Quote"/>
        <w:rPr>
          <w:lang w:val="sk-SK"/>
        </w:rPr>
      </w:pPr>
    </w:p>
    <w:p w:rsidR="002B2CA5" w:rsidRPr="006329D8" w:rsidRDefault="002B2CA5" w:rsidP="00622DBC">
      <w:pPr>
        <w:rPr>
          <w:lang w:val="sk-SK"/>
        </w:rPr>
      </w:pPr>
      <w:r>
        <w:rPr>
          <w:lang w:val="sk-SK"/>
        </w:rPr>
        <w:t>kṛṣṇa-bhāvanāmṛta 10.70—</w:t>
      </w:r>
    </w:p>
    <w:p w:rsidR="002B2CA5" w:rsidRPr="006329D8" w:rsidRDefault="002B2CA5" w:rsidP="00622DBC">
      <w:pPr>
        <w:rPr>
          <w:lang w:val="sk-SK"/>
        </w:rPr>
      </w:pPr>
    </w:p>
    <w:p w:rsidR="002B2CA5" w:rsidRPr="00622DBC" w:rsidRDefault="002B2CA5" w:rsidP="00622DBC">
      <w:pPr>
        <w:pStyle w:val="Quote"/>
        <w:rPr>
          <w:rFonts w:cs="Balaram"/>
          <w:noProof w:val="0"/>
          <w:cs/>
          <w:lang w:bidi="sa-IN"/>
        </w:rPr>
      </w:pPr>
      <w:r w:rsidRPr="00622DBC">
        <w:rPr>
          <w:rFonts w:cs="Balaram"/>
          <w:noProof w:val="0"/>
          <w:cs/>
          <w:lang w:bidi="sa-IN"/>
        </w:rPr>
        <w:t>mithas tāsāṁ premāmbudhi-mathana-jāṁ vāṅ-maya-sudhāṁ</w:t>
      </w:r>
    </w:p>
    <w:p w:rsidR="002B2CA5" w:rsidRPr="00113D67" w:rsidRDefault="002B2CA5" w:rsidP="00622DBC">
      <w:pPr>
        <w:pStyle w:val="Quote"/>
        <w:rPr>
          <w:lang w:val="fr-CA"/>
        </w:rPr>
      </w:pPr>
      <w:r w:rsidRPr="00622DBC">
        <w:rPr>
          <w:rFonts w:cs="Balaram"/>
          <w:noProof w:val="0"/>
          <w:cs/>
          <w:lang w:bidi="sa-IN"/>
        </w:rPr>
        <w:t>dhayan kṛṣṇas tṛṣṇām adhikam upalebhe śruti-bhṛtām |</w:t>
      </w:r>
    </w:p>
    <w:p w:rsidR="002B2CA5" w:rsidRPr="00113D67" w:rsidRDefault="002B2CA5" w:rsidP="00622DBC">
      <w:pPr>
        <w:pStyle w:val="Quote"/>
        <w:rPr>
          <w:lang w:val="fr-CA"/>
        </w:rPr>
      </w:pPr>
      <w:r w:rsidRPr="00622DBC">
        <w:rPr>
          <w:rFonts w:cs="Balaram"/>
          <w:noProof w:val="0"/>
          <w:cs/>
          <w:lang w:bidi="sa-IN"/>
        </w:rPr>
        <w:t>tad-āsyābjenāpi pravara-parihāsāmṛta-madhu-dravā-</w:t>
      </w:r>
    </w:p>
    <w:p w:rsidR="002B2CA5" w:rsidRPr="00622DBC" w:rsidRDefault="002B2CA5" w:rsidP="00622DBC">
      <w:pPr>
        <w:pStyle w:val="Quote"/>
        <w:rPr>
          <w:lang w:val="fr-CA"/>
        </w:rPr>
      </w:pPr>
      <w:r w:rsidRPr="00622DBC">
        <w:rPr>
          <w:rFonts w:cs="Balaram"/>
          <w:noProof w:val="0"/>
          <w:cs/>
          <w:lang w:bidi="sa-IN"/>
        </w:rPr>
        <w:t xml:space="preserve">sārair vṛṣṭair atula-mudam ādyanta-mahilāḥ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453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Default="002B2CA5" w:rsidP="00622DBC">
      <w:pPr>
        <w:rPr>
          <w:noProof w:val="0"/>
          <w:lang w:bidi="sa-IN"/>
        </w:rPr>
      </w:pPr>
      <w:r>
        <w:rPr>
          <w:noProof w:val="0"/>
          <w:lang w:bidi="sa-IN"/>
        </w:rPr>
        <w:t>govinda-līlāmṛta 12.1-2—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athāha vṛndā vraja-kāmaneśau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pādāmbuje vāmṛtu-kāru-mukhyaiḥ |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niveditaṁ ṣaḍbhir ihāsti yat tat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sārdhaṁ samākarṇayataṁ sakhībhiḥ ||</w:t>
      </w:r>
      <w:r>
        <w:rPr>
          <w:lang w:val="fr-CA"/>
        </w:rPr>
        <w:t>454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Default="002B2CA5" w:rsidP="00622DB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prīty-arthaṁ yuvayoḥ sucitritam idaṁ vṛndāvanaṁ kiṅkarair</w:t>
      </w:r>
    </w:p>
    <w:p w:rsidR="002B2CA5" w:rsidRPr="00113D67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asmābhir bahu-yatnato nipuṇatā-sarvasva-pratyarpaṇaiḥ |</w:t>
      </w:r>
    </w:p>
    <w:p w:rsidR="002B2CA5" w:rsidRDefault="002B2CA5" w:rsidP="00622DB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tan-nāthau kṛpayā samīkṣya saphalaṁ kartuṁ yuvām arhataṁ</w:t>
      </w:r>
    </w:p>
    <w:p w:rsidR="002B2CA5" w:rsidRDefault="002B2CA5" w:rsidP="00622DBC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bhṛtyānāṁ hi viśeṣa-kauśala-kṛter īśāvalokaḥ phalam ||</w:t>
      </w:r>
      <w:r>
        <w:rPr>
          <w:lang w:val="fr-CA"/>
        </w:rPr>
        <w:t>455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Default="002B2CA5" w:rsidP="00622DBC">
      <w:pPr>
        <w:rPr>
          <w:noProof w:val="0"/>
          <w:lang w:bidi="sa-IN"/>
        </w:rPr>
      </w:pPr>
      <w:r>
        <w:rPr>
          <w:noProof w:val="0"/>
          <w:lang w:bidi="sa-IN"/>
        </w:rPr>
        <w:t>kṛṣṇa-bhāvanāmṛta 11.1-5—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niryan kuñjād āli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pālī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 xml:space="preserve">parītaḥ 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kṛṣṇaḥ kāntāpāṅga-bhṛṅgī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vilīḍhaḥ |</w:t>
      </w:r>
    </w:p>
    <w:p w:rsidR="002B2CA5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pañceṣūṇāṁ sañcayaṁ prāñcayan kiṁ 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pādāgraika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tviṭ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kaṇaṁ svaṁ vireje ||</w:t>
      </w:r>
      <w:r>
        <w:rPr>
          <w:lang w:val="fr-CA"/>
        </w:rPr>
        <w:t>456</w:t>
      </w:r>
      <w:r>
        <w:rPr>
          <w:rFonts w:cs="Balaram"/>
          <w:noProof w:val="0"/>
          <w:cs/>
          <w:lang w:bidi="sa-IN"/>
        </w:rPr>
        <w:t>||</w:t>
      </w:r>
    </w:p>
    <w:p w:rsidR="002B2CA5" w:rsidRPr="00622DBC" w:rsidRDefault="002B2CA5" w:rsidP="00622DBC">
      <w:pPr>
        <w:pStyle w:val="Quote"/>
        <w:rPr>
          <w:lang w:val="fr-CA" w:bidi="sa-IN"/>
        </w:rPr>
      </w:pP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vīkṣyākasmāt preyasaḥ savya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 xml:space="preserve">doṣṇā </w:t>
      </w:r>
    </w:p>
    <w:p w:rsidR="002B2CA5" w:rsidRPr="00113D67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skandhaṁ sanditaṁ svaṁ cakampe |</w:t>
      </w:r>
    </w:p>
    <w:p w:rsidR="002B2CA5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mādhuryābdher uttaraṅgeṇa kenāpy 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abhyamṛṣṭā kanakāmbhojinīva ||</w:t>
      </w:r>
      <w:r>
        <w:rPr>
          <w:lang w:val="fr-CA"/>
        </w:rPr>
        <w:t>457</w:t>
      </w:r>
      <w:r>
        <w:rPr>
          <w:rFonts w:cs="Balaram"/>
          <w:noProof w:val="0"/>
          <w:cs/>
          <w:lang w:bidi="sa-IN"/>
        </w:rPr>
        <w:t>||</w:t>
      </w:r>
    </w:p>
    <w:p w:rsidR="002B2CA5" w:rsidRPr="00622DBC" w:rsidRDefault="002B2CA5" w:rsidP="00622DBC">
      <w:pPr>
        <w:pStyle w:val="Quote"/>
        <w:rPr>
          <w:lang w:val="fr-CA"/>
        </w:rPr>
      </w:pPr>
    </w:p>
    <w:p w:rsidR="002B2CA5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pārśva-dvandve dīyamāne sakhībhyāṁ </w:t>
      </w:r>
    </w:p>
    <w:p w:rsidR="002B2CA5" w:rsidRPr="00622DBC" w:rsidRDefault="002B2CA5" w:rsidP="00622DBC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rādhā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kṛṣṇau cāru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tāmbūla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vīṭyau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Default="002B2CA5" w:rsidP="00622DBC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nītvā savyāsavya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 xml:space="preserve">pāṇāṅgulībhir 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vaktra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dvandve'nyonyam evādadhāte ||</w:t>
      </w:r>
      <w:r>
        <w:rPr>
          <w:lang w:val="fr-CA"/>
        </w:rPr>
        <w:t>458</w:t>
      </w:r>
      <w:r>
        <w:rPr>
          <w:rFonts w:cs="Balaram"/>
          <w:noProof w:val="0"/>
          <w:cs/>
          <w:lang w:bidi="sa-IN"/>
        </w:rPr>
        <w:t>||</w:t>
      </w:r>
    </w:p>
    <w:p w:rsidR="002B2CA5" w:rsidRPr="00622DBC" w:rsidRDefault="002B2CA5" w:rsidP="00622DBC">
      <w:pPr>
        <w:pStyle w:val="Quote"/>
        <w:rPr>
          <w:lang w:val="fr-CA"/>
        </w:rPr>
      </w:pPr>
    </w:p>
    <w:p w:rsidR="002B2CA5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vāmā preyo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vāma-pāṇiṁ nirāsyad</w:t>
      </w:r>
      <w:r>
        <w:rPr>
          <w:lang w:val="fr-CA"/>
        </w:rPr>
        <w:t>-</w:t>
      </w:r>
    </w:p>
    <w:p w:rsidR="002B2CA5" w:rsidRPr="00113D67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vakṣojaṁ svaṁ spaṣṭu-kāmaṁ kareṇa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citraṁ manye'rundha lāvaṇya-vāpī</w:t>
      </w:r>
      <w:r>
        <w:rPr>
          <w:lang w:val="fr-CA"/>
        </w:rPr>
        <w:t>-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padmaṁ cakrāsvādi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raktotpalena ||</w:t>
      </w:r>
      <w:r>
        <w:rPr>
          <w:lang w:val="fr-CA"/>
        </w:rPr>
        <w:t>459</w:t>
      </w:r>
      <w:r>
        <w:rPr>
          <w:rFonts w:cs="Balaram"/>
          <w:noProof w:val="0"/>
          <w:cs/>
          <w:lang w:bidi="sa-IN"/>
        </w:rPr>
        <w:t>||</w:t>
      </w:r>
    </w:p>
    <w:p w:rsidR="002B2CA5" w:rsidRPr="00622DBC" w:rsidRDefault="002B2CA5" w:rsidP="00622DBC">
      <w:pPr>
        <w:pStyle w:val="Quote"/>
        <w:rPr>
          <w:lang w:val="fr-CA"/>
        </w:rPr>
      </w:pPr>
    </w:p>
    <w:p w:rsidR="002B2CA5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śākhi-vrātair āvṛte'py antar antaḥ 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sūrya-dyoti prasphuraty ākulātmā |</w:t>
      </w:r>
    </w:p>
    <w:p w:rsidR="002B2CA5" w:rsidRPr="00622DBC" w:rsidRDefault="002B2CA5" w:rsidP="00622DBC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sadyaḥ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svedi śrī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mukhaṁ sva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priyayās</w:t>
      </w:r>
    </w:p>
    <w:p w:rsidR="002B2CA5" w:rsidRPr="00622DBC" w:rsidRDefault="002B2CA5" w:rsidP="00622DB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tiryaṅ mauli-cchāyayācchādayaṁ saḥ ||</w:t>
      </w:r>
      <w:r>
        <w:rPr>
          <w:lang w:val="fr-CA"/>
        </w:rPr>
        <w:t>460</w:t>
      </w:r>
      <w:r>
        <w:rPr>
          <w:rFonts w:cs="Balaram"/>
          <w:noProof w:val="0"/>
          <w:cs/>
          <w:lang w:bidi="sa-IN"/>
        </w:rPr>
        <w:t>||</w:t>
      </w:r>
    </w:p>
    <w:p w:rsidR="002B2CA5" w:rsidRPr="00622DBC" w:rsidRDefault="002B2CA5" w:rsidP="00622DBC">
      <w:pPr>
        <w:rPr>
          <w:noProof w:val="0"/>
          <w:lang w:bidi="sa-IN"/>
        </w:rPr>
      </w:pPr>
    </w:p>
    <w:p w:rsidR="002B2CA5" w:rsidRDefault="002B2CA5" w:rsidP="00622DBC">
      <w:pPr>
        <w:rPr>
          <w:noProof w:val="0"/>
          <w:lang w:bidi="sa-IN"/>
        </w:rPr>
      </w:pPr>
      <w:r>
        <w:rPr>
          <w:noProof w:val="0"/>
          <w:lang w:bidi="sa-IN"/>
        </w:rPr>
        <w:t>govinda-līlāmṛta 12.34-47—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kiñcid vivakṣau purataḥ sarantyāṁ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calat-karāyāṁ vana-pālikāyām |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daivāt samīrābhimukhī yad āsīd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vaṁśī tad āsya dhvanir uccacāra ||</w:t>
      </w:r>
      <w:r>
        <w:rPr>
          <w:lang w:val="fr-CA"/>
        </w:rPr>
        <w:t>461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tat-kākalī-śravaṇataś cakitāsu sarvā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svāsādya tāṁ sapadi kundalatā sakhībhiḥ |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ādāya tat-kara-talān muralīm athaināṁ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caurīyam ity upanināya hareḥ samīpam ||</w:t>
      </w:r>
      <w:r>
        <w:rPr>
          <w:lang w:val="fr-CA"/>
        </w:rPr>
        <w:t>462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rādhābravīn muralikāṁ vinidhāya vṛndā-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pāṇau kadarthayati te sakhi devaro'smān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tan manyase na yadi pṛccha kuto'nayeyaṁ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prāptā na ced vadati satyam iyaṁ hi daṇḍyā ||</w:t>
      </w:r>
      <w:r>
        <w:rPr>
          <w:lang w:val="fr-CA"/>
        </w:rPr>
        <w:t>463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vṛndāha kakkhaṭikayā vaṁśī śaivyā-karād balāt |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ācchidyānīya me dattā kuñje nāndīmukhī-puraḥ ||</w:t>
      </w:r>
      <w:r>
        <w:rPr>
          <w:lang w:val="fr-CA"/>
        </w:rPr>
        <w:t>464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atha kundalatā vaṁśīṁ kṛṣṇa-pāṇau samarpayat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so'py ādāya cirāl labdhāṁ prahṛṣṭām avādayat ||</w:t>
      </w:r>
      <w:r>
        <w:rPr>
          <w:lang w:val="fr-CA"/>
        </w:rPr>
        <w:t>465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mano vaṁśān kurvaṁs trijagad-abalānāṁ madana-rug-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ghūrṇotkīrṇān jīrṇān sthira-caraga-dharmān vinimayan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ṛtūnāṁ sapattīr-yugapad iha ṣaṇṇāṁ samudayan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sudhā-sāraiḥ siñcan jagad-udala-sad-veṇu-ninadaḥ ||</w:t>
      </w:r>
      <w:r>
        <w:rPr>
          <w:lang w:val="fr-CA"/>
        </w:rPr>
        <w:t>466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śrī-kṛṣṇasyāvikala-muralī-dhvāna-bāṇair vidūrān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nārīṇāṁ yad vara-dhṛti-yujāṁ darpakonmattatāsīt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astrī-loko'py abhavad atanūccaṇḍa-pīḍā-vihastas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 nāścaryaṁ yad ayam abhito māra-mūrti-svarūpaḥ ||</w:t>
      </w:r>
      <w:r>
        <w:rPr>
          <w:lang w:val="fr-CA"/>
        </w:rPr>
        <w:t>467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dravati śikhara-vṛnde'cañcale veṇu-nādair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diśi diśi visarantīr nirjharāpaḥ samīkṣya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tṛṣita-khaga-mṛgālī gantum utkā jaḍā taiḥ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svayam api savidhāptā naiva pātuṁ samarthā ||</w:t>
      </w:r>
      <w:r>
        <w:rPr>
          <w:lang w:val="fr-CA"/>
        </w:rPr>
        <w:t>468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vaṁśī-nādaiḥ sarasi payasi prāpite grāva-dharmaṁ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haṁsīḥ sandānita-pada-yugāḥ stambhitāṅgī riraṁsuḥ |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āsann īśāḥ svayam api jaḍā baddha-pādā na gantuṁ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tābhyo dātuṁ na viṣa-śakalaṁ nāpi bhoktuṁ marālāḥ ||</w:t>
      </w:r>
      <w:r>
        <w:rPr>
          <w:lang w:val="fr-CA"/>
        </w:rPr>
        <w:t>469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tato vṛndāṭavīṁ vṛndā sphītāṁ tat-tad-ṛtu-śriyā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darśayantī sva-nāthau tāv abhāṣata puro-gatā ||4</w:t>
      </w:r>
      <w:r>
        <w:rPr>
          <w:lang w:val="fr-CA"/>
        </w:rPr>
        <w:t>70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sphurat-stambhāstabdhair vilasita-caraiḥ kampa-valitā 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sthiraiḥ kampraiḥ svinnā sravad-upalakair gadgada-yutā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virāvair aspaṣṭaiḥ pulaka-valitāṅgy-aṅkura-cayaiḥ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sakhī-śreṇīveśau praṇaya-vivaśā seyam aṭavī ||4</w:t>
      </w:r>
      <w:r>
        <w:rPr>
          <w:lang w:val="fr-CA"/>
        </w:rPr>
        <w:t>71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vāsantī bakulādikair vicakilāmoghā śirīṣādikair 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yūthī-nīpa-suketakī-prabhṛtibhir jāty-abja-bāṇādibhiḥ |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lodhrāmlāna-mukhaiś ca cāru-kusumair bandhūka-kundādibhiḥ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kḷptākalpa-vibhūṣaṇārcita-tanus tair bhāti saiṣāṭavī ||4</w:t>
      </w:r>
      <w:r>
        <w:rPr>
          <w:lang w:val="fr-CA"/>
        </w:rPr>
        <w:t>72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phullābhir mādhavībhir bakahara vilasanty atra phullā rasālāḥ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san-mallībhiḥ śirīṣās tv iha vara-gaṇikā vīthibhiś cātra nīpāḥ |</w:t>
      </w:r>
    </w:p>
    <w:p w:rsidR="002B2CA5" w:rsidRDefault="002B2CA5" w:rsidP="00D12A0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jātībhiḥ sapta-parṇā iha ca kusumitāmlāna-pālībhir asmin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lodhrās te vāṁ saparyārthina iha phalinī śreṇibhiḥ kunda-bhedāḥ ||4</w:t>
      </w:r>
      <w:r>
        <w:rPr>
          <w:lang w:val="fr-CA"/>
        </w:rPr>
        <w:t>73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2A0D">
      <w:pPr>
        <w:pStyle w:val="Quote"/>
        <w:rPr>
          <w:lang w:val="fr-CA" w:bidi="sa-IN"/>
        </w:rPr>
      </w:pP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bhṛṅgaiḥ kvāpi vana-priyāḥ kvacid ime cāṣaiś ca dhūmyāṭakā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dātyūhaiḥ śikhi-cātakās tata ito haṁsādayaḥ sārasaiḥ |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kīrāḥ kvāpi kikhī-kulair iha bharadvājaiś ca hārītakā</w:t>
      </w:r>
    </w:p>
    <w:p w:rsidR="002B2CA5" w:rsidRPr="00D12A0D" w:rsidRDefault="002B2CA5" w:rsidP="00D12A0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gāyantīva mudātra vāṁ guṇa-yaśaḥ premnā ruvantaḥ sadā ||47</w:t>
      </w:r>
      <w:r>
        <w:rPr>
          <w:lang w:val="fr-CA"/>
        </w:rPr>
        <w:t>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Default="002B2CA5" w:rsidP="000E40BD">
      <w:pPr>
        <w:rPr>
          <w:noProof w:val="0"/>
          <w:lang w:bidi="sa-IN"/>
        </w:rPr>
      </w:pPr>
      <w:r>
        <w:rPr>
          <w:noProof w:val="0"/>
          <w:lang w:bidi="sa-IN"/>
        </w:rPr>
        <w:t>ānanda-vṛndāvana-campū 1.17-20—</w:t>
      </w:r>
    </w:p>
    <w:p w:rsidR="002B2CA5" w:rsidRDefault="002B2CA5" w:rsidP="00622DBC">
      <w:pPr>
        <w:rPr>
          <w:noProof w:val="0"/>
          <w:lang w:bidi="sa-IN"/>
        </w:rPr>
      </w:pPr>
    </w:p>
    <w:p w:rsidR="002B2CA5" w:rsidRDefault="002B2CA5" w:rsidP="008B5DE2">
      <w:pPr>
        <w:pStyle w:val="Quote"/>
        <w:rPr>
          <w:lang w:val="fr-CA" w:bidi="sa-IN"/>
        </w:rPr>
      </w:pPr>
      <w:r>
        <w:rPr>
          <w:lang w:val="fr-CA" w:bidi="sa-IN"/>
        </w:rPr>
        <w:t>kvacin marakata-sthalī kanaka-gulma-vīrud-drumāḥ</w:t>
      </w:r>
    </w:p>
    <w:p w:rsidR="002B2CA5" w:rsidRDefault="002B2CA5" w:rsidP="008B5DE2">
      <w:pPr>
        <w:pStyle w:val="Quote"/>
        <w:rPr>
          <w:lang w:val="fr-CA" w:bidi="sa-IN"/>
        </w:rPr>
      </w:pPr>
      <w:r>
        <w:rPr>
          <w:lang w:val="fr-CA" w:bidi="sa-IN"/>
        </w:rPr>
        <w:t>kvacit kanaka-vīthikā-marakatasya vanyādayaḥ |</w:t>
      </w:r>
    </w:p>
    <w:p w:rsidR="002B2CA5" w:rsidRPr="008B5DE2" w:rsidRDefault="002B2CA5" w:rsidP="008B5DE2">
      <w:pPr>
        <w:pStyle w:val="Quote"/>
        <w:rPr>
          <w:lang w:val="fr-CA" w:bidi="sa-IN"/>
        </w:rPr>
      </w:pPr>
      <w:r>
        <w:rPr>
          <w:lang w:val="fr-CA" w:bidi="sa-IN"/>
        </w:rPr>
        <w:t>kvacit kamala-rāga-bhū-sphaṭika-gulma-vīrud-drumāḥ</w:t>
      </w:r>
    </w:p>
    <w:p w:rsidR="002B2CA5" w:rsidRPr="008B5DE2" w:rsidRDefault="002B2CA5" w:rsidP="008B5DE2">
      <w:pPr>
        <w:pStyle w:val="Quote"/>
        <w:rPr>
          <w:lang w:val="fr-CA" w:bidi="sa-IN"/>
        </w:rPr>
      </w:pPr>
      <w:r>
        <w:rPr>
          <w:lang w:val="fr-CA" w:bidi="sa-IN"/>
        </w:rPr>
        <w:t>kvacit sphaṭika-vāṭikā kamala-rāga-vally-ādayaḥ ||475||</w:t>
      </w:r>
    </w:p>
    <w:p w:rsidR="002B2CA5" w:rsidRDefault="002B2CA5" w:rsidP="008B5DE2">
      <w:pPr>
        <w:pStyle w:val="Quote"/>
        <w:rPr>
          <w:lang w:val="fr-CA" w:bidi="sa-IN"/>
        </w:rPr>
      </w:pPr>
    </w:p>
    <w:p w:rsidR="002B2CA5" w:rsidRPr="001234BB" w:rsidRDefault="002B2CA5" w:rsidP="00D5401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kvacin</w:t>
      </w:r>
      <w:r w:rsidRPr="00413E84">
        <w:rPr>
          <w:rFonts w:cs="Balaram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marakata-drumāḥ kanaka-vallibhir vellitāḥ</w:t>
      </w:r>
    </w:p>
    <w:p w:rsidR="002B2CA5" w:rsidRPr="001234BB" w:rsidRDefault="002B2CA5" w:rsidP="00D5401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kvacit</w:t>
      </w:r>
      <w:r w:rsidRPr="00413E84">
        <w:rPr>
          <w:rFonts w:cs="Balaram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kanaka-pādapā marakatasya vallī-juṣaḥ |</w:t>
      </w:r>
    </w:p>
    <w:p w:rsidR="002B2CA5" w:rsidRPr="001234BB" w:rsidRDefault="002B2CA5" w:rsidP="00D5401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kvacit sphaṭika-bhūruhāḥ kamala-rāga-vallī-bhṛto</w:t>
      </w:r>
    </w:p>
    <w:p w:rsidR="002B2CA5" w:rsidRPr="001234BB" w:rsidRDefault="002B2CA5" w:rsidP="00D5401F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drumāḥ kamala-rāgajāḥ sphaṭika-valli-bhājaḥ kvacit ||</w:t>
      </w:r>
      <w:r w:rsidRPr="001234BB">
        <w:rPr>
          <w:lang w:val="fr-CA"/>
        </w:rPr>
        <w:t>476</w:t>
      </w:r>
      <w:r>
        <w:rPr>
          <w:lang w:val="fr-CA"/>
        </w:rPr>
        <w:t>||</w:t>
      </w:r>
    </w:p>
    <w:p w:rsidR="002B2CA5" w:rsidRPr="001234BB" w:rsidRDefault="002B2CA5" w:rsidP="00794FC6">
      <w:pPr>
        <w:rPr>
          <w:rFonts w:eastAsia="MS Minchofalt"/>
          <w:noProof w:val="0"/>
          <w:lang w:bidi="sa-IN"/>
        </w:rPr>
      </w:pPr>
    </w:p>
    <w:p w:rsidR="002B2CA5" w:rsidRPr="001234BB" w:rsidRDefault="002B2CA5" w:rsidP="000E40B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 so’sti maṇi-bhūruho vividha-ratna-śākho na yaḥ</w:t>
      </w:r>
    </w:p>
    <w:p w:rsidR="002B2CA5" w:rsidRPr="001234BB" w:rsidRDefault="002B2CA5" w:rsidP="000E40B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sucitra-maṇi-pallavā na khalu yā na śākhāś ca tāḥ |</w:t>
      </w:r>
    </w:p>
    <w:p w:rsidR="002B2CA5" w:rsidRPr="001234BB" w:rsidRDefault="002B2CA5" w:rsidP="000E40B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 te’pi maṇi-pallavā vividha-ratna-puṣpā na ye</w:t>
      </w:r>
    </w:p>
    <w:p w:rsidR="002B2CA5" w:rsidRPr="00D12A0D" w:rsidRDefault="002B2CA5" w:rsidP="000E40B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 puṣpa-nikaro’py asau vividha-gandha-bandhur na yaḥ ||</w:t>
      </w:r>
      <w:r w:rsidRPr="001234BB">
        <w:rPr>
          <w:lang w:val="fr-CA"/>
        </w:rPr>
        <w:t>477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0E40BD">
      <w:pPr>
        <w:rPr>
          <w:noProof w:val="0"/>
          <w:lang w:bidi="sa-IN"/>
        </w:rPr>
      </w:pP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vihāra-maṇi-parvata-prakarataḥ patadbhir maṇi-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dravair iva sunirjharaiḥ svayam itas tataḥ pūritā |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 xml:space="preserve">sthala-sthala-ruhāṁ maṇītara-maṇībhir ākalpitā 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 xml:space="preserve">tathā maṇi-patatribhir vilasitālavālāvalī </w:t>
      </w:r>
      <w:r>
        <w:rPr>
          <w:lang w:val="fr-CA"/>
        </w:rPr>
        <w:t>||</w:t>
      </w:r>
      <w:r w:rsidRPr="001234BB">
        <w:rPr>
          <w:lang w:val="fr-CA"/>
        </w:rPr>
        <w:t>478</w:t>
      </w:r>
      <w:r>
        <w:rPr>
          <w:lang w:val="fr-CA"/>
        </w:rPr>
        <w:t>||</w:t>
      </w:r>
    </w:p>
    <w:p w:rsidR="002B2CA5" w:rsidRPr="001234BB" w:rsidRDefault="002B2CA5" w:rsidP="000E40BD">
      <w:pPr>
        <w:pStyle w:val="Quote"/>
        <w:rPr>
          <w:lang w:val="fr-CA"/>
        </w:rPr>
      </w:pPr>
    </w:p>
    <w:p w:rsidR="002B2CA5" w:rsidRDefault="002B2CA5" w:rsidP="000E40BD">
      <w:pPr>
        <w:rPr>
          <w:noProof w:val="0"/>
          <w:lang w:bidi="sa-IN"/>
        </w:rPr>
      </w:pPr>
      <w:r>
        <w:rPr>
          <w:noProof w:val="0"/>
          <w:lang w:bidi="sa-IN"/>
        </w:rPr>
        <w:t>ānanda-vṛndāvana-campū 1.23—</w:t>
      </w:r>
    </w:p>
    <w:p w:rsidR="002B2CA5" w:rsidRPr="001234BB" w:rsidRDefault="002B2CA5" w:rsidP="00794FC6">
      <w:pPr>
        <w:rPr>
          <w:rFonts w:eastAsia="MS Minchofalt"/>
          <w:noProof w:val="0"/>
          <w:lang w:bidi="sa-IN"/>
        </w:rPr>
      </w:pP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ke’py ālavāla-kuruvinda-mayūkha-vṛndair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lākṣā-rasair niravadhīva kṛtābhiṣekāḥ |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antar na māntam iva santatam edhamānaṁ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 xml:space="preserve">kṛṣṇānurāga-rasam eva samudvamanti </w:t>
      </w:r>
      <w:r>
        <w:rPr>
          <w:lang w:val="fr-CA"/>
        </w:rPr>
        <w:t>||</w:t>
      </w:r>
      <w:r w:rsidRPr="001234BB">
        <w:rPr>
          <w:lang w:val="fr-CA"/>
        </w:rPr>
        <w:t>479</w:t>
      </w:r>
      <w:r>
        <w:rPr>
          <w:lang w:val="fr-CA"/>
        </w:rPr>
        <w:t>||</w:t>
      </w:r>
    </w:p>
    <w:p w:rsidR="002B2CA5" w:rsidRPr="001234BB" w:rsidRDefault="002B2CA5" w:rsidP="000E40BD">
      <w:pPr>
        <w:pStyle w:val="Quote"/>
        <w:rPr>
          <w:lang w:val="fr-CA"/>
        </w:rPr>
      </w:pPr>
    </w:p>
    <w:p w:rsidR="002B2CA5" w:rsidRDefault="002B2CA5" w:rsidP="000E40BD">
      <w:pPr>
        <w:rPr>
          <w:noProof w:val="0"/>
          <w:lang w:bidi="sa-IN"/>
        </w:rPr>
      </w:pPr>
      <w:r>
        <w:rPr>
          <w:noProof w:val="0"/>
          <w:lang w:bidi="sa-IN"/>
        </w:rPr>
        <w:t>ānanda-vṛndāvana-campū 1.42-43—</w:t>
      </w:r>
    </w:p>
    <w:p w:rsidR="002B2CA5" w:rsidRPr="001234BB" w:rsidRDefault="002B2CA5" w:rsidP="000E40BD">
      <w:pPr>
        <w:pStyle w:val="Quote"/>
        <w:rPr>
          <w:lang w:val="fr-CA"/>
        </w:rPr>
      </w:pP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catvāras taravaś caturṣu sarucaḥ koṇeṣu teṣām adho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dve dve cobhayataḥ priye iva late viṣvak tathāvardhatām |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tān ākramya parasparātta-vapuṣaḥ puṣpaiḥ phale pallavaiḥ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 xml:space="preserve">sāṅgopāṅga-maṇīndra-maṇḍapa-rucaṁ kurvanti sarvā yathā </w:t>
      </w:r>
      <w:r>
        <w:rPr>
          <w:lang w:val="fr-CA"/>
        </w:rPr>
        <w:t>||</w:t>
      </w:r>
      <w:r w:rsidRPr="001234BB">
        <w:rPr>
          <w:lang w:val="fr-CA"/>
        </w:rPr>
        <w:t>480</w:t>
      </w:r>
      <w:r>
        <w:rPr>
          <w:lang w:val="fr-CA"/>
        </w:rPr>
        <w:t>||</w:t>
      </w:r>
    </w:p>
    <w:p w:rsidR="002B2CA5" w:rsidRPr="001234BB" w:rsidRDefault="002B2CA5" w:rsidP="000E40BD">
      <w:pPr>
        <w:pStyle w:val="Quote"/>
        <w:rPr>
          <w:lang w:val="fr-CA"/>
        </w:rPr>
      </w:pP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stambhās te’mī baḍabhyo niyata-kusumitāḥ skandha-śākhās tadīyā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vallīnāṁ puṣpitānāṁ api viṭapa-kulaiḥ kalpitāni cchadīṁsi |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>kaiścid dvāro’pi bhaṅgī-viracana-rucirā bhittayaḥ kaiścid anyaiḥ</w:t>
      </w:r>
    </w:p>
    <w:p w:rsidR="002B2CA5" w:rsidRPr="001234BB" w:rsidRDefault="002B2CA5" w:rsidP="000E40BD">
      <w:pPr>
        <w:pStyle w:val="Quote"/>
        <w:rPr>
          <w:lang w:val="fr-CA"/>
        </w:rPr>
      </w:pPr>
      <w:r w:rsidRPr="001234BB">
        <w:rPr>
          <w:lang w:val="fr-CA"/>
        </w:rPr>
        <w:t xml:space="preserve">puṣpaiḥ prālamba-cūḍā-kalasa-viracanā-cāmarādīni kaiścit </w:t>
      </w:r>
      <w:r>
        <w:rPr>
          <w:lang w:val="fr-CA"/>
        </w:rPr>
        <w:t>||</w:t>
      </w:r>
      <w:r w:rsidRPr="001234BB">
        <w:rPr>
          <w:lang w:val="fr-CA"/>
        </w:rPr>
        <w:t>481</w:t>
      </w:r>
      <w:r>
        <w:rPr>
          <w:lang w:val="fr-CA"/>
        </w:rPr>
        <w:t>||</w:t>
      </w:r>
    </w:p>
    <w:p w:rsidR="002B2CA5" w:rsidRPr="001234BB" w:rsidRDefault="002B2CA5" w:rsidP="000E40BD">
      <w:pPr>
        <w:pStyle w:val="Quote"/>
        <w:rPr>
          <w:lang w:val="fr-CA"/>
        </w:rPr>
      </w:pPr>
    </w:p>
    <w:p w:rsidR="002B2CA5" w:rsidRPr="001234BB" w:rsidRDefault="002B2CA5" w:rsidP="00794FC6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noProof w:val="0"/>
          <w:lang w:bidi="sa-IN"/>
        </w:rPr>
        <w:t>saṅgraha-kartuḥ—</w:t>
      </w:r>
    </w:p>
    <w:p w:rsidR="002B2CA5" w:rsidRPr="001234BB" w:rsidRDefault="002B2CA5" w:rsidP="00794FC6">
      <w:pPr>
        <w:rPr>
          <w:rFonts w:eastAsia="MS Minchofalt"/>
          <w:noProof w:val="0"/>
          <w:lang w:bidi="sa-IN"/>
        </w:rPr>
      </w:pPr>
    </w:p>
    <w:p w:rsidR="002B2CA5" w:rsidRPr="001234BB" w:rsidRDefault="002B2CA5" w:rsidP="00D5401F">
      <w:pPr>
        <w:pStyle w:val="Quote"/>
        <w:rPr>
          <w:rFonts w:eastAsia="MS Minchofalt"/>
          <w:lang w:val="fr-CA" w:bidi="sa-IN"/>
        </w:rPr>
      </w:pPr>
      <w:r w:rsidRPr="001234BB">
        <w:rPr>
          <w:rFonts w:eastAsia="MS Minchofalt"/>
          <w:lang w:val="fr-CA" w:bidi="sa-IN"/>
        </w:rPr>
        <w:t>tayetthaṁ darśitaṁ sarvaṁ vilokya pāritoṣikam |</w:t>
      </w:r>
    </w:p>
    <w:p w:rsidR="002B2CA5" w:rsidRPr="001234BB" w:rsidRDefault="002B2CA5" w:rsidP="00D5401F">
      <w:pPr>
        <w:pStyle w:val="Quote"/>
        <w:rPr>
          <w:rFonts w:eastAsia="MS Minchofalt"/>
          <w:lang w:val="fr-CA" w:bidi="sa-IN"/>
        </w:rPr>
      </w:pPr>
      <w:r w:rsidRPr="001234BB">
        <w:rPr>
          <w:rFonts w:eastAsia="MS Minchofalt"/>
          <w:lang w:val="fr-CA" w:bidi="sa-IN"/>
        </w:rPr>
        <w:t xml:space="preserve">dadatur hāra-yugmaṁ ca ślāghāṁ cakratur īśvarau </w:t>
      </w:r>
      <w:hyperlink r:id="rId7" w:history="1">
        <w:r>
          <w:rPr>
            <w:rStyle w:val="Hyperlink"/>
            <w:rFonts w:eastAsia="MS Minchofalt"/>
            <w:color w:val="auto"/>
            <w:u w:val="none"/>
            <w:lang w:val="fr-CA" w:bidi="sa-IN"/>
          </w:rPr>
          <w:t>||</w:t>
        </w:r>
        <w:r w:rsidRPr="001234BB">
          <w:rPr>
            <w:rStyle w:val="Hyperlink"/>
            <w:rFonts w:eastAsia="MS Minchofalt"/>
            <w:color w:val="auto"/>
            <w:u w:val="none"/>
            <w:lang w:val="fr-CA" w:bidi="sa-IN"/>
          </w:rPr>
          <w:t>482</w:t>
        </w:r>
        <w:r>
          <w:rPr>
            <w:rStyle w:val="Hyperlink"/>
            <w:rFonts w:eastAsia="MS Minchofalt"/>
            <w:color w:val="auto"/>
            <w:u w:val="none"/>
            <w:lang w:val="fr-CA" w:bidi="sa-IN"/>
          </w:rPr>
          <w:t>||</w:t>
        </w:r>
      </w:hyperlink>
    </w:p>
    <w:p w:rsidR="002B2CA5" w:rsidRPr="001234BB" w:rsidRDefault="002B2CA5" w:rsidP="00D5401F">
      <w:pPr>
        <w:pStyle w:val="Quote"/>
        <w:rPr>
          <w:rFonts w:eastAsia="MS Minchofalt"/>
          <w:lang w:val="fr-CA" w:bidi="sa-IN"/>
        </w:rPr>
      </w:pPr>
    </w:p>
    <w:p w:rsidR="002B2CA5" w:rsidRPr="001234BB" w:rsidRDefault="002B2CA5" w:rsidP="005053BE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noProof w:val="0"/>
          <w:lang w:bidi="sa-IN"/>
        </w:rPr>
        <w:t>alaṅkāra-kaustubha 5.26-28—</w:t>
      </w:r>
    </w:p>
    <w:p w:rsidR="002B2CA5" w:rsidRPr="001234BB" w:rsidRDefault="002B2CA5" w:rsidP="00D5401F">
      <w:pPr>
        <w:rPr>
          <w:rFonts w:eastAsia="MS Minchofalt"/>
          <w:noProof w:val="0"/>
          <w:lang w:bidi="sa-IN"/>
        </w:rPr>
      </w:pPr>
    </w:p>
    <w:p w:rsidR="002B2CA5" w:rsidRPr="001234BB" w:rsidRDefault="002B2CA5" w:rsidP="00C3725C">
      <w:pPr>
        <w:pStyle w:val="Quote"/>
        <w:rPr>
          <w:lang w:val="fr-CA"/>
        </w:rPr>
      </w:pPr>
      <w:r w:rsidRPr="001234BB">
        <w:rPr>
          <w:lang w:val="fr-CA"/>
        </w:rPr>
        <w:t>arghyaṁ kuṭmalakair maranda-paṭalaiḥ pādyaṁ parāgair madhu-</w:t>
      </w:r>
    </w:p>
    <w:p w:rsidR="002B2CA5" w:rsidRPr="001234BB" w:rsidRDefault="002B2CA5" w:rsidP="00C3725C">
      <w:pPr>
        <w:pStyle w:val="Quote"/>
        <w:rPr>
          <w:lang w:val="fr-CA"/>
        </w:rPr>
      </w:pPr>
      <w:r w:rsidRPr="001234BB">
        <w:rPr>
          <w:lang w:val="fr-CA"/>
        </w:rPr>
        <w:t>syandārdrair anulepanaṁ kisalayaiḥ puṣpaiś ca bhūṣāṁ phalaiḥ |</w:t>
      </w:r>
    </w:p>
    <w:p w:rsidR="002B2CA5" w:rsidRPr="001234BB" w:rsidRDefault="002B2CA5" w:rsidP="00C3725C">
      <w:pPr>
        <w:pStyle w:val="Quote"/>
        <w:rPr>
          <w:lang w:val="fr-CA"/>
        </w:rPr>
      </w:pPr>
      <w:r w:rsidRPr="001234BB">
        <w:rPr>
          <w:lang w:val="fr-CA"/>
        </w:rPr>
        <w:t>naivedyaṁ pavanāhatair avayavair nṛtyaṁ madāli-svanair</w:t>
      </w:r>
    </w:p>
    <w:p w:rsidR="002B2CA5" w:rsidRPr="001234BB" w:rsidRDefault="002B2CA5" w:rsidP="00C3725C">
      <w:pPr>
        <w:pStyle w:val="Quote"/>
        <w:rPr>
          <w:lang w:val="fr-CA"/>
        </w:rPr>
      </w:pPr>
      <w:r w:rsidRPr="001234BB">
        <w:rPr>
          <w:lang w:val="fr-CA"/>
        </w:rPr>
        <w:t xml:space="preserve">gītaṁ kalpayatā harir vana-gato vallī-cayenācitaḥ </w:t>
      </w:r>
      <w:hyperlink r:id="rId8" w:history="1">
        <w:r>
          <w:rPr>
            <w:rStyle w:val="Hyperlink"/>
            <w:bCs/>
            <w:color w:val="auto"/>
            <w:u w:val="none"/>
            <w:lang w:val="fr-CA"/>
          </w:rPr>
          <w:t>||</w:t>
        </w:r>
        <w:r w:rsidRPr="001234BB">
          <w:rPr>
            <w:rStyle w:val="Hyperlink"/>
            <w:bCs/>
            <w:color w:val="auto"/>
            <w:u w:val="none"/>
            <w:lang w:val="fr-CA"/>
          </w:rPr>
          <w:t>483</w:t>
        </w:r>
        <w:r>
          <w:rPr>
            <w:rStyle w:val="Hyperlink"/>
            <w:bCs/>
            <w:color w:val="auto"/>
            <w:u w:val="none"/>
            <w:lang w:val="fr-CA"/>
          </w:rPr>
          <w:t>||</w:t>
        </w:r>
      </w:hyperlink>
    </w:p>
    <w:p w:rsidR="002B2CA5" w:rsidRPr="001234BB" w:rsidRDefault="002B2CA5" w:rsidP="00C3725C">
      <w:pPr>
        <w:pStyle w:val="Quote"/>
        <w:rPr>
          <w:lang w:val="fr-CA"/>
        </w:rPr>
      </w:pPr>
    </w:p>
    <w:p w:rsidR="002B2CA5" w:rsidRPr="001234BB" w:rsidRDefault="002B2CA5" w:rsidP="00C3725C">
      <w:r w:rsidRPr="001234BB">
        <w:t>api ca—</w:t>
      </w:r>
    </w:p>
    <w:p w:rsidR="002B2CA5" w:rsidRPr="001234BB" w:rsidRDefault="002B2CA5" w:rsidP="00C3725C">
      <w:pPr>
        <w:pStyle w:val="Quote"/>
        <w:rPr>
          <w:lang w:val="fr-CA"/>
        </w:rPr>
      </w:pPr>
      <w:r w:rsidRPr="001234BB">
        <w:rPr>
          <w:lang w:val="fr-CA"/>
        </w:rPr>
        <w:t>ekenānila-capalena patra-haste-</w:t>
      </w:r>
    </w:p>
    <w:p w:rsidR="002B2CA5" w:rsidRPr="001234BB" w:rsidRDefault="002B2CA5" w:rsidP="00C3725C">
      <w:pPr>
        <w:pStyle w:val="Quote"/>
        <w:rPr>
          <w:lang w:val="fr-CA"/>
        </w:rPr>
      </w:pPr>
      <w:r w:rsidRPr="001234BB">
        <w:rPr>
          <w:lang w:val="fr-CA"/>
        </w:rPr>
        <w:t>nārautsīt stavaka-payodharaṁ pareṇa |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0A5353">
        <w:rPr>
          <w:lang w:val="nl-NL"/>
        </w:rPr>
        <w:t>ākṣepaṁ na na na na neti cañcalāli-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 xml:space="preserve">bhrū-bhaṅgyā vādhita hariṁ vilokya vallī </w:t>
      </w:r>
      <w:hyperlink r:id="rId9" w:history="1">
        <w:r>
          <w:rPr>
            <w:rStyle w:val="Hyperlink"/>
            <w:bCs/>
            <w:color w:val="auto"/>
            <w:u w:val="none"/>
            <w:lang w:val="nl-NL"/>
          </w:rPr>
          <w:t>||</w:t>
        </w:r>
        <w:r w:rsidRPr="001234BB">
          <w:rPr>
            <w:rStyle w:val="Hyperlink"/>
            <w:bCs/>
            <w:color w:val="auto"/>
            <w:u w:val="none"/>
            <w:lang w:val="nl-NL"/>
          </w:rPr>
          <w:t>484</w:t>
        </w:r>
        <w:r>
          <w:rPr>
            <w:rStyle w:val="Hyperlink"/>
            <w:bCs/>
            <w:color w:val="auto"/>
            <w:u w:val="none"/>
            <w:lang w:val="nl-NL"/>
          </w:rPr>
          <w:t>||</w:t>
        </w:r>
      </w:hyperlink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>santrāsaṁ kisalaya-pāṇi-kampanena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>protsāhaṁ kusuma-mayena susmitena |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>roṣaṁ ca bhramara-ghaṭākaṭākṣa-pātair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 xml:space="preserve">āsanne madhubhidi vīrudho’bhyanaiṣuḥ </w:t>
      </w:r>
      <w:r>
        <w:rPr>
          <w:lang w:val="nl-NL"/>
        </w:rPr>
        <w:t>||</w:t>
      </w:r>
      <w:r w:rsidRPr="001234BB">
        <w:rPr>
          <w:lang w:val="nl-NL"/>
        </w:rPr>
        <w:t>485</w:t>
      </w:r>
      <w:r>
        <w:rPr>
          <w:lang w:val="nl-NL"/>
        </w:rPr>
        <w:t>||</w:t>
      </w:r>
    </w:p>
    <w:p w:rsidR="002B2CA5" w:rsidRPr="00D12A0D" w:rsidRDefault="002B2CA5" w:rsidP="00C3725C">
      <w:pPr>
        <w:pStyle w:val="Quote"/>
        <w:rPr>
          <w:lang w:val="fr-CA"/>
        </w:rPr>
      </w:pPr>
    </w:p>
    <w:p w:rsidR="002B2CA5" w:rsidRPr="001234BB" w:rsidRDefault="002B2CA5" w:rsidP="005053BE">
      <w:pPr>
        <w:rPr>
          <w:rFonts w:eastAsia="MS Minchofalt"/>
          <w:lang w:val="nl-NL" w:bidi="sa-IN"/>
        </w:rPr>
      </w:pPr>
      <w:r w:rsidRPr="001234BB">
        <w:rPr>
          <w:lang w:val="nl-NL"/>
        </w:rPr>
        <w:t>nānā-puṣpāṇi dṛṣṭvā sa-lālasaḥ kṛṣṇo rādhāṁ prasādhayati (</w:t>
      </w:r>
      <w:r w:rsidRPr="001234BB">
        <w:rPr>
          <w:rFonts w:eastAsia="MS Minchofalt"/>
          <w:lang w:val="nl-NL" w:bidi="sa-IN"/>
        </w:rPr>
        <w:t>alaṅkāra-kaustubha 5.29)—</w:t>
      </w:r>
    </w:p>
    <w:p w:rsidR="002B2CA5" w:rsidRPr="00D12A0D" w:rsidRDefault="002B2CA5" w:rsidP="005053BE"/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>sīmantopari bandhu-jīva-kusumaṁ sindhūra-bindu-kṛtaṁ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>citrair navya-dalair vyadhāyi makarī gaṇḍe nakhāgra-kṣataiḥ |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>cakre kañculikā payodhara-bhare nānā-prasūna-cchadaiḥ</w:t>
      </w:r>
    </w:p>
    <w:p w:rsidR="002B2CA5" w:rsidRPr="00D12A0D" w:rsidRDefault="002B2CA5" w:rsidP="00C3725C">
      <w:pPr>
        <w:pStyle w:val="Quote"/>
        <w:rPr>
          <w:lang w:val="fr-CA"/>
        </w:rPr>
      </w:pPr>
      <w:r w:rsidRPr="001234BB">
        <w:rPr>
          <w:lang w:val="nl-NL"/>
        </w:rPr>
        <w:t xml:space="preserve">kṛṣṇena praṇayātur eka-rabhasas tasyām abhivyañjitaḥ </w:t>
      </w:r>
      <w:r>
        <w:rPr>
          <w:lang w:val="nl-NL"/>
        </w:rPr>
        <w:t>||</w:t>
      </w:r>
      <w:r w:rsidRPr="001234BB">
        <w:rPr>
          <w:lang w:val="nl-NL"/>
        </w:rPr>
        <w:t>486</w:t>
      </w:r>
      <w:r>
        <w:rPr>
          <w:lang w:val="nl-NL"/>
        </w:rPr>
        <w:t>||</w:t>
      </w: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nl-NL" w:bidi="sa-IN"/>
        </w:rPr>
        <w:t>alaṅkāra-kaustubha 5.63—</w:t>
      </w: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FA7BB9">
      <w:pPr>
        <w:pStyle w:val="Quote"/>
        <w:rPr>
          <w:lang w:val="fr-CA"/>
        </w:rPr>
      </w:pPr>
      <w:r w:rsidRPr="001234BB">
        <w:rPr>
          <w:lang w:val="nl-NL"/>
        </w:rPr>
        <w:t>vipina-latā-dala-kusumair vibhūṣya rādhāṁ hariḥ prāha |</w:t>
      </w:r>
    </w:p>
    <w:p w:rsidR="002B2CA5" w:rsidRPr="001234BB" w:rsidRDefault="002B2CA5" w:rsidP="00FA7BB9">
      <w:pPr>
        <w:pStyle w:val="Quote"/>
        <w:rPr>
          <w:lang w:val="nl-NL"/>
        </w:rPr>
      </w:pPr>
      <w:r w:rsidRPr="001234BB">
        <w:rPr>
          <w:lang w:val="nl-NL"/>
        </w:rPr>
        <w:t xml:space="preserve">tvaṁ sumukhi kṛṣṇa-pakṣa-praṇayavatī kuñja-devatā kāpi </w:t>
      </w:r>
      <w:r>
        <w:rPr>
          <w:lang w:val="nl-NL"/>
        </w:rPr>
        <w:t>||</w:t>
      </w:r>
      <w:r w:rsidRPr="001234BB">
        <w:rPr>
          <w:lang w:val="nl-NL"/>
        </w:rPr>
        <w:t>487</w:t>
      </w:r>
      <w:r>
        <w:rPr>
          <w:lang w:val="nl-NL"/>
        </w:rPr>
        <w:t>||</w:t>
      </w:r>
    </w:p>
    <w:p w:rsidR="002B2CA5" w:rsidRPr="00D12A0D" w:rsidRDefault="002B2CA5" w:rsidP="00FA7BB9"/>
    <w:p w:rsidR="002B2CA5" w:rsidRPr="00D12A0D" w:rsidRDefault="002B2CA5" w:rsidP="005053BE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nl-NL" w:bidi="sa-IN"/>
        </w:rPr>
        <w:t>alaṅkāra-kaustubha 8.36—</w:t>
      </w:r>
    </w:p>
    <w:p w:rsidR="002B2CA5" w:rsidRPr="00D12A0D" w:rsidRDefault="002B2CA5" w:rsidP="005053BE"/>
    <w:p w:rsidR="002B2CA5" w:rsidRPr="00D12A0D" w:rsidRDefault="002B2CA5" w:rsidP="005053BE">
      <w:pPr>
        <w:pStyle w:val="quote0"/>
        <w:rPr>
          <w:lang w:val="fr-CA"/>
        </w:rPr>
      </w:pPr>
      <w:r>
        <w:rPr>
          <w:rFonts w:cs="Balaram"/>
          <w:noProof w:val="0"/>
          <w:cs/>
          <w:lang w:val="sa-IN" w:bidi="sa-IN"/>
        </w:rPr>
        <w:t>rādhe mukhaṁ tava vidhur nu saroru</w:t>
      </w:r>
      <w:r w:rsidRPr="003B514A">
        <w:rPr>
          <w:lang w:val="sk-SK"/>
        </w:rPr>
        <w:t xml:space="preserve">haṁ nu </w:t>
      </w:r>
    </w:p>
    <w:p w:rsidR="002B2CA5" w:rsidRPr="00D12A0D" w:rsidRDefault="002B2CA5" w:rsidP="005053BE">
      <w:pPr>
        <w:pStyle w:val="quote0"/>
        <w:rPr>
          <w:lang w:val="fr-CA"/>
        </w:rPr>
      </w:pPr>
      <w:r w:rsidRPr="003B514A">
        <w:rPr>
          <w:lang w:val="sk-SK"/>
        </w:rPr>
        <w:t>netre ca khañjana-yugaṁ nu cakorakī nu |</w:t>
      </w:r>
    </w:p>
    <w:p w:rsidR="002B2CA5" w:rsidRPr="00D12A0D" w:rsidRDefault="002B2CA5" w:rsidP="005053BE">
      <w:pPr>
        <w:pStyle w:val="quote0"/>
        <w:rPr>
          <w:lang w:val="fr-CA"/>
        </w:rPr>
      </w:pPr>
      <w:r w:rsidRPr="003B514A">
        <w:rPr>
          <w:lang w:val="sk-SK"/>
        </w:rPr>
        <w:t>mūrtiś ca kāñcana-lataiva nu candrikā nu</w:t>
      </w:r>
    </w:p>
    <w:p w:rsidR="002B2CA5" w:rsidRPr="00D12A0D" w:rsidRDefault="002B2CA5" w:rsidP="005053BE">
      <w:pPr>
        <w:pStyle w:val="quote0"/>
        <w:rPr>
          <w:lang w:val="fr-CA"/>
        </w:rPr>
      </w:pPr>
      <w:r w:rsidRPr="003B514A">
        <w:rPr>
          <w:lang w:val="sk-SK"/>
        </w:rPr>
        <w:t xml:space="preserve">dhātā nu pañca-viśikhī nu raso nu vā’dya </w:t>
      </w:r>
      <w:r>
        <w:rPr>
          <w:lang w:val="sk-SK"/>
        </w:rPr>
        <w:t>||488||</w:t>
      </w:r>
    </w:p>
    <w:p w:rsidR="002B2CA5" w:rsidRPr="00D12A0D" w:rsidRDefault="002B2CA5" w:rsidP="005053BE">
      <w:pPr>
        <w:pStyle w:val="quote0"/>
        <w:rPr>
          <w:lang w:val="fr-CA"/>
        </w:rPr>
      </w:pPr>
    </w:p>
    <w:p w:rsidR="002B2CA5" w:rsidRPr="00D12A0D" w:rsidRDefault="002B2CA5" w:rsidP="005053BE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sk-SK" w:bidi="sa-IN"/>
        </w:rPr>
        <w:t>alaṅkāra-kaustubha 8.39—</w:t>
      </w:r>
    </w:p>
    <w:p w:rsidR="002B2CA5" w:rsidRPr="00D12A0D" w:rsidRDefault="002B2CA5" w:rsidP="005053BE"/>
    <w:p w:rsidR="002B2CA5" w:rsidRPr="00D12A0D" w:rsidRDefault="002B2CA5" w:rsidP="005053BE">
      <w:pPr>
        <w:pStyle w:val="quote0"/>
        <w:rPr>
          <w:lang w:val="fr-CA"/>
        </w:rPr>
      </w:pPr>
      <w:r>
        <w:rPr>
          <w:rFonts w:cs="Balaram"/>
          <w:noProof w:val="0"/>
          <w:cs/>
          <w:lang w:val="sa-IN" w:bidi="sa-IN"/>
        </w:rPr>
        <w:t>udañcad-vakṣoja-stavaka-namitā bāhu-viṭapa-</w:t>
      </w:r>
    </w:p>
    <w:p w:rsidR="002B2CA5" w:rsidRPr="00D12A0D" w:rsidRDefault="002B2CA5" w:rsidP="005053BE">
      <w:pPr>
        <w:pStyle w:val="quote0"/>
        <w:rPr>
          <w:lang w:val="fr-CA"/>
        </w:rPr>
      </w:pPr>
      <w:r>
        <w:rPr>
          <w:rFonts w:cs="Balaram"/>
          <w:noProof w:val="0"/>
          <w:cs/>
          <w:lang w:val="sa-IN" w:bidi="sa-IN"/>
        </w:rPr>
        <w:t>dvayī-dole ramyā smita-kusuma-saurabhya-subhagā |</w:t>
      </w:r>
    </w:p>
    <w:p w:rsidR="002B2CA5" w:rsidRPr="00D12A0D" w:rsidRDefault="002B2CA5" w:rsidP="005053BE">
      <w:pPr>
        <w:pStyle w:val="quote0"/>
        <w:rPr>
          <w:lang w:val="fr-CA"/>
        </w:rPr>
      </w:pPr>
      <w:r>
        <w:rPr>
          <w:rFonts w:cs="Balaram"/>
          <w:noProof w:val="0"/>
          <w:cs/>
          <w:lang w:val="sa-IN" w:bidi="sa-IN"/>
        </w:rPr>
        <w:t xml:space="preserve">iyaṁ sandhyārāga-cchavila-mṛdu-pāṇy-aṅguli-dalā </w:t>
      </w:r>
    </w:p>
    <w:p w:rsidR="002B2CA5" w:rsidRDefault="002B2CA5" w:rsidP="005053BE">
      <w:pPr>
        <w:pStyle w:val="quote0"/>
      </w:pPr>
      <w:r>
        <w:rPr>
          <w:rFonts w:cs="Balaram"/>
          <w:noProof w:val="0"/>
          <w:cs/>
          <w:lang w:val="sa-IN" w:bidi="sa-IN"/>
        </w:rPr>
        <w:t>navīnā te rādhe vilasati tanū ratna-latikā ||</w:t>
      </w:r>
      <w:r>
        <w:t>4</w:t>
      </w:r>
      <w:r>
        <w:rPr>
          <w:rFonts w:cs="Balaram"/>
          <w:noProof w:val="0"/>
          <w:cs/>
          <w:lang w:val="sa-IN" w:bidi="sa-IN"/>
        </w:rPr>
        <w:t>89||</w:t>
      </w:r>
    </w:p>
    <w:p w:rsidR="002B2CA5" w:rsidRDefault="002B2CA5" w:rsidP="005053BE">
      <w:pPr>
        <w:pStyle w:val="quote0"/>
      </w:pPr>
    </w:p>
    <w:p w:rsidR="002B2CA5" w:rsidRDefault="002B2CA5" w:rsidP="005053BE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alaṅkāra-kaustubha 8.73—</w:t>
      </w:r>
    </w:p>
    <w:p w:rsidR="002B2CA5" w:rsidRDefault="002B2CA5" w:rsidP="005053BE">
      <w:pPr>
        <w:pStyle w:val="quote0"/>
      </w:pPr>
    </w:p>
    <w:p w:rsidR="002B2CA5" w:rsidRPr="00D12A0D" w:rsidRDefault="002B2CA5" w:rsidP="005053BE">
      <w:pPr>
        <w:pStyle w:val="quote0"/>
        <w:rPr>
          <w:lang w:val="fr-CA"/>
        </w:rPr>
      </w:pPr>
      <w:r>
        <w:rPr>
          <w:rFonts w:cs="Balaram"/>
          <w:noProof w:val="0"/>
          <w:cs/>
          <w:lang w:val="sa-IN" w:bidi="sa-IN"/>
        </w:rPr>
        <w:t>pūrṇo yadi syād aniśaṁ sudhāṁśuḥ</w:t>
      </w:r>
    </w:p>
    <w:p w:rsidR="002B2CA5" w:rsidRPr="00D12A0D" w:rsidRDefault="002B2CA5" w:rsidP="005053BE">
      <w:pPr>
        <w:pStyle w:val="quote0"/>
        <w:rPr>
          <w:lang w:val="fr-CA"/>
        </w:rPr>
      </w:pPr>
      <w:r>
        <w:rPr>
          <w:rFonts w:cs="Balaram"/>
          <w:noProof w:val="0"/>
          <w:cs/>
          <w:lang w:val="sa-IN" w:bidi="sa-IN"/>
        </w:rPr>
        <w:t>sa cet kalaṅkena bhaved vihīnaḥ |</w:t>
      </w:r>
    </w:p>
    <w:p w:rsidR="002B2CA5" w:rsidRPr="00D12A0D" w:rsidRDefault="002B2CA5" w:rsidP="005053BE">
      <w:pPr>
        <w:pStyle w:val="quote0"/>
        <w:rPr>
          <w:lang w:val="fr-CA"/>
        </w:rPr>
      </w:pPr>
      <w:r>
        <w:rPr>
          <w:rFonts w:cs="Balaram"/>
          <w:noProof w:val="0"/>
          <w:cs/>
          <w:lang w:val="sa-IN" w:bidi="sa-IN"/>
        </w:rPr>
        <w:t>cakora-peyo’pi na ced ayaṁ syāt</w:t>
      </w:r>
    </w:p>
    <w:p w:rsidR="002B2CA5" w:rsidRDefault="002B2CA5" w:rsidP="005053BE">
      <w:pPr>
        <w:pStyle w:val="quote0"/>
        <w:rPr>
          <w:noProof w:val="0"/>
          <w:lang w:bidi="sa-IN"/>
        </w:rPr>
      </w:pPr>
      <w:r>
        <w:rPr>
          <w:rFonts w:cs="Balaram"/>
          <w:noProof w:val="0"/>
          <w:cs/>
          <w:lang w:val="sa-IN" w:bidi="sa-IN"/>
        </w:rPr>
        <w:t>tvad-āsya-dāsyāya tadaiva rādhe ||</w:t>
      </w:r>
      <w:r>
        <w:t>490</w:t>
      </w:r>
      <w:r>
        <w:rPr>
          <w:rFonts w:cs="Balaram"/>
          <w:noProof w:val="0"/>
          <w:cs/>
          <w:lang w:val="sa-IN" w:bidi="sa-IN"/>
        </w:rPr>
        <w:t>||</w:t>
      </w:r>
    </w:p>
    <w:p w:rsidR="002B2CA5" w:rsidRDefault="002B2CA5" w:rsidP="005053BE">
      <w:pPr>
        <w:pStyle w:val="quote0"/>
        <w:rPr>
          <w:noProof w:val="0"/>
          <w:lang w:bidi="sa-IN"/>
        </w:rPr>
      </w:pPr>
    </w:p>
    <w:p w:rsidR="002B2CA5" w:rsidRDefault="002B2CA5" w:rsidP="005053BE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alaṅkāra-kaustubha 8.171—</w:t>
      </w:r>
    </w:p>
    <w:p w:rsidR="002B2CA5" w:rsidRDefault="002B2CA5" w:rsidP="005053BE">
      <w:pPr>
        <w:pStyle w:val="quote0"/>
        <w:rPr>
          <w:noProof w:val="0"/>
          <w:lang w:bidi="sa-IN"/>
        </w:rPr>
      </w:pP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svataś capala-lohite sumukhi rādhike te dṛśau</w:t>
      </w: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gataṁ sahaja-lālasaṁ prakṛti-manda-mandaṁ smitam |</w:t>
      </w: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svabhāva-mṛdu-vakratā lalitam ardham ardhaṁ vaco</w:t>
      </w: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madaś ca madano’thavā madhu-madaś ca kair lakṣyatām ||</w:t>
      </w:r>
      <w:r>
        <w:rPr>
          <w:lang w:val="en-CA"/>
        </w:rPr>
        <w:t>491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5053BE">
      <w:pPr>
        <w:pStyle w:val="quote0"/>
        <w:rPr>
          <w:noProof w:val="0"/>
          <w:lang w:bidi="sa-IN"/>
        </w:rPr>
      </w:pPr>
    </w:p>
    <w:p w:rsidR="002B2CA5" w:rsidRDefault="002B2CA5" w:rsidP="005053BE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alaṅkāra-kaustubha 5.70—</w:t>
      </w:r>
    </w:p>
    <w:p w:rsidR="002B2CA5" w:rsidRDefault="002B2CA5" w:rsidP="005053BE">
      <w:pPr>
        <w:pStyle w:val="quote0"/>
        <w:rPr>
          <w:noProof w:val="0"/>
          <w:lang w:bidi="sa-IN"/>
        </w:rPr>
      </w:pP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stanau stavaka-vibhramau vihasitaṁ prasūnodgatir</w:t>
      </w: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vaco madhuraso dṛśāv abhimukhī-sthitau khañjanau |</w:t>
      </w: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bhruvau bhramara-maṇḍalī kara-padaṁ navāḥ pallavās</w:t>
      </w:r>
    </w:p>
    <w:p w:rsidR="002B2CA5" w:rsidRPr="005053BE" w:rsidRDefault="002B2CA5" w:rsidP="005053B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tvam eva sakhi rādhike madana-kalpa-vallī bhuvi ||</w:t>
      </w:r>
      <w:r>
        <w:rPr>
          <w:lang w:val="en-CA"/>
        </w:rPr>
        <w:t>492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5053BE">
      <w:pPr>
        <w:pStyle w:val="quote0"/>
        <w:rPr>
          <w:noProof w:val="0"/>
          <w:lang w:bidi="sa-IN"/>
        </w:rPr>
      </w:pPr>
    </w:p>
    <w:p w:rsidR="002B2CA5" w:rsidRPr="005053BE" w:rsidRDefault="002B2CA5" w:rsidP="005053BE">
      <w:pPr>
        <w:rPr>
          <w:lang w:val="en-CA" w:bidi="sa-IN"/>
        </w:rPr>
      </w:pPr>
      <w:r w:rsidRPr="005053BE">
        <w:rPr>
          <w:lang w:val="en-CA" w:bidi="sa-IN"/>
        </w:rPr>
        <w:t xml:space="preserve">evaṁ varṇayatas </w:t>
      </w:r>
      <w:r>
        <w:rPr>
          <w:lang w:val="en-CA" w:bidi="sa-IN"/>
        </w:rPr>
        <w:t>tasya</w:t>
      </w:r>
      <w:r w:rsidRPr="005053BE">
        <w:rPr>
          <w:lang w:val="en-CA" w:bidi="sa-IN"/>
        </w:rPr>
        <w:t xml:space="preserve"> mukhaṁ dṛṣṭ</w:t>
      </w:r>
      <w:r>
        <w:rPr>
          <w:lang w:val="en-CA" w:bidi="sa-IN"/>
        </w:rPr>
        <w:t>vā sā mānaṁ cakāreti varṇayati (a.kau. 5.194)</w:t>
      </w:r>
    </w:p>
    <w:p w:rsidR="002B2CA5" w:rsidRDefault="002B2CA5" w:rsidP="005053BE">
      <w:pPr>
        <w:pStyle w:val="quote0"/>
        <w:rPr>
          <w:noProof w:val="0"/>
          <w:lang w:bidi="sa-IN"/>
        </w:rPr>
      </w:pPr>
    </w:p>
    <w:p w:rsidR="002B2CA5" w:rsidRDefault="002B2CA5" w:rsidP="005053BE">
      <w:pPr>
        <w:pStyle w:val="Quote"/>
        <w:rPr>
          <w:lang w:val="en-CA" w:bidi="sa-IN"/>
        </w:rPr>
      </w:pPr>
      <w:r>
        <w:rPr>
          <w:lang w:val="en-CA" w:bidi="sa-IN"/>
        </w:rPr>
        <w:t>gaṇḍe kuṇḍala-padmarāga-mahaso kimbaṁ prati preyasaḥ</w:t>
      </w:r>
    </w:p>
    <w:p w:rsidR="002B2CA5" w:rsidRDefault="002B2CA5" w:rsidP="005053BE">
      <w:pPr>
        <w:pStyle w:val="Quote"/>
        <w:rPr>
          <w:lang w:val="en-CA" w:bidi="sa-IN"/>
        </w:rPr>
      </w:pPr>
      <w:r>
        <w:rPr>
          <w:lang w:val="en-CA" w:bidi="sa-IN"/>
        </w:rPr>
        <w:t>pārakyo’dhara-rāga ity aruṇitāpāṅgī calaṁ vīkṣya tam |</w:t>
      </w:r>
    </w:p>
    <w:p w:rsidR="002B2CA5" w:rsidRDefault="002B2CA5" w:rsidP="005053BE">
      <w:pPr>
        <w:pStyle w:val="Quote"/>
        <w:rPr>
          <w:lang w:val="en-CA" w:bidi="sa-IN"/>
        </w:rPr>
      </w:pPr>
      <w:r>
        <w:rPr>
          <w:lang w:val="en-CA" w:bidi="sa-IN"/>
        </w:rPr>
        <w:t>snigdhākṣī dayito ruṣaṁ viditavān no veti dolāyitā</w:t>
      </w:r>
    </w:p>
    <w:p w:rsidR="002B2CA5" w:rsidRPr="005053BE" w:rsidRDefault="002B2CA5" w:rsidP="005053BE">
      <w:pPr>
        <w:pStyle w:val="Quote"/>
        <w:rPr>
          <w:lang w:val="en-CA" w:bidi="sa-IN"/>
        </w:rPr>
      </w:pPr>
      <w:r>
        <w:rPr>
          <w:lang w:val="en-CA" w:bidi="sa-IN"/>
        </w:rPr>
        <w:t>nyañcad-vaktratayā vicārya ca mṛṣā mānaṁ dadhe rādhikā ||493||</w:t>
      </w:r>
    </w:p>
    <w:p w:rsidR="002B2CA5" w:rsidRPr="005053BE" w:rsidRDefault="002B2CA5" w:rsidP="005053BE">
      <w:pPr>
        <w:rPr>
          <w:lang w:val="en-CA" w:bidi="sa-IN"/>
        </w:rPr>
      </w:pPr>
    </w:p>
    <w:p w:rsidR="002B2CA5" w:rsidRDefault="002B2CA5" w:rsidP="00EC17FC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alaṅkāra-kaustubha 4.3—</w:t>
      </w:r>
    </w:p>
    <w:p w:rsidR="002B2CA5" w:rsidRDefault="002B2CA5" w:rsidP="00EC17FC">
      <w:pPr>
        <w:rPr>
          <w:rFonts w:eastAsia="MS Minchofalt"/>
          <w:lang w:val="en-CA" w:bidi="sa-IN"/>
        </w:rPr>
      </w:pPr>
    </w:p>
    <w:p w:rsidR="002B2CA5" w:rsidRPr="00D12A0D" w:rsidRDefault="002B2CA5" w:rsidP="00EC17F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kope yathātilalitaṁ na tathā prasāde</w:t>
      </w:r>
    </w:p>
    <w:p w:rsidR="002B2CA5" w:rsidRPr="00D12A0D" w:rsidRDefault="002B2CA5" w:rsidP="00EC17F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vaktraṁ vidhis tava tanotu sadaiva kopam |</w:t>
      </w:r>
    </w:p>
    <w:p w:rsidR="002B2CA5" w:rsidRPr="00D12A0D" w:rsidRDefault="002B2CA5" w:rsidP="00EC17F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ity ākalayya dayitasya vaco-vibhaṅgīṁ</w:t>
      </w:r>
    </w:p>
    <w:p w:rsidR="002B2CA5" w:rsidRDefault="002B2CA5" w:rsidP="00EC17FC">
      <w:pPr>
        <w:pStyle w:val="Quote"/>
        <w:rPr>
          <w:lang w:val="en-CA" w:bidi="sa-IN"/>
        </w:rPr>
      </w:pPr>
      <w:r>
        <w:rPr>
          <w:rFonts w:cs="Balaram"/>
          <w:noProof w:val="0"/>
          <w:cs/>
          <w:lang w:bidi="sa-IN"/>
        </w:rPr>
        <w:t>rādhā jahāsa vihasatsu sakhī-janeṣu ||4</w:t>
      </w:r>
      <w:r>
        <w:rPr>
          <w:lang w:val="en-CA"/>
        </w:rPr>
        <w:t>94</w:t>
      </w:r>
      <w:r>
        <w:rPr>
          <w:rFonts w:cs="Balaram"/>
          <w:noProof w:val="0"/>
          <w:cs/>
          <w:lang w:bidi="sa-IN"/>
        </w:rPr>
        <w:t>||</w:t>
      </w:r>
    </w:p>
    <w:p w:rsidR="002B2CA5" w:rsidRPr="00EC17FC" w:rsidRDefault="002B2CA5" w:rsidP="00EC17FC">
      <w:pPr>
        <w:pStyle w:val="Quote"/>
        <w:rPr>
          <w:lang w:val="en-CA" w:bidi="sa-IN"/>
        </w:rPr>
      </w:pPr>
    </w:p>
    <w:p w:rsidR="002B2CA5" w:rsidRDefault="002B2CA5" w:rsidP="00EC17FC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alaṅkāra-kaustubha 5.195—</w:t>
      </w:r>
    </w:p>
    <w:p w:rsidR="002B2CA5" w:rsidRDefault="002B2CA5" w:rsidP="00FA7BB9">
      <w:pPr>
        <w:rPr>
          <w:lang w:val="en-CA"/>
        </w:rPr>
      </w:pPr>
    </w:p>
    <w:p w:rsidR="002B2CA5" w:rsidRDefault="002B2CA5" w:rsidP="00EC17FC">
      <w:pPr>
        <w:pStyle w:val="Quote"/>
        <w:rPr>
          <w:lang w:val="en-CA"/>
        </w:rPr>
      </w:pPr>
      <w:r>
        <w:rPr>
          <w:lang w:val="en-CA"/>
        </w:rPr>
        <w:t>priyāloke dṛṣṭiṁ namayati tam anyāṁ prati lasad-</w:t>
      </w:r>
    </w:p>
    <w:p w:rsidR="002B2CA5" w:rsidRDefault="002B2CA5" w:rsidP="00EC17FC">
      <w:pPr>
        <w:pStyle w:val="Quote"/>
        <w:rPr>
          <w:lang w:val="en-CA"/>
        </w:rPr>
      </w:pPr>
      <w:r>
        <w:rPr>
          <w:lang w:val="en-CA"/>
        </w:rPr>
        <w:t>dṛśaṁ snigdhāvakta-pracala-nayanā paśyyati vadhūḥ |</w:t>
      </w:r>
    </w:p>
    <w:p w:rsidR="002B2CA5" w:rsidRDefault="002B2CA5" w:rsidP="00EC17FC">
      <w:pPr>
        <w:pStyle w:val="Quote"/>
        <w:rPr>
          <w:lang w:val="en-CA"/>
        </w:rPr>
      </w:pPr>
      <w:r>
        <w:rPr>
          <w:lang w:val="en-CA"/>
        </w:rPr>
        <w:t>punaḥ paśyy 7 smita-pulaka-saṅgopana-parā</w:t>
      </w:r>
    </w:p>
    <w:p w:rsidR="002B2CA5" w:rsidRPr="00EC17FC" w:rsidRDefault="002B2CA5" w:rsidP="00EC17FC">
      <w:pPr>
        <w:pStyle w:val="Quote"/>
        <w:rPr>
          <w:lang w:val="en-CA"/>
        </w:rPr>
      </w:pPr>
      <w:r>
        <w:rPr>
          <w:lang w:val="en-CA"/>
        </w:rPr>
        <w:t>haṭhāt tena śliṣṭā sapadi gata-vāmyā samabhavat ||495||</w:t>
      </w:r>
    </w:p>
    <w:p w:rsidR="002B2CA5" w:rsidRDefault="002B2CA5" w:rsidP="00D5401F">
      <w:pPr>
        <w:rPr>
          <w:rFonts w:eastAsia="MS Minchofalt"/>
          <w:lang w:val="en-CA" w:bidi="sa-IN"/>
        </w:rPr>
      </w:pPr>
    </w:p>
    <w:p w:rsidR="002B2CA5" w:rsidRDefault="002B2CA5" w:rsidP="00D5401F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kānta-bhuja-bandhanāt viśliṣṭā calantī agre bhramaraṁ dṛṣṭvā parāvṛtya kākam āha (u.nī. 13.14)—</w:t>
      </w:r>
    </w:p>
    <w:p w:rsidR="002B2CA5" w:rsidRDefault="002B2CA5" w:rsidP="00D5401F">
      <w:pPr>
        <w:rPr>
          <w:rFonts w:eastAsia="MS Minchofalt"/>
          <w:lang w:val="en-CA" w:bidi="sa-IN"/>
        </w:rPr>
      </w:pPr>
    </w:p>
    <w:p w:rsidR="002B2CA5" w:rsidRPr="00D12A0D" w:rsidRDefault="002B2CA5" w:rsidP="00EC17FC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api kara-dhutibhir mayāpanunno</w:t>
      </w:r>
    </w:p>
    <w:p w:rsidR="002B2CA5" w:rsidRPr="00D12A0D" w:rsidRDefault="002B2CA5" w:rsidP="00EC17FC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mukham ayam añcati cañcalo dvirephaḥ |</w:t>
      </w:r>
    </w:p>
    <w:p w:rsidR="002B2CA5" w:rsidRPr="00D12A0D" w:rsidRDefault="002B2CA5" w:rsidP="00EC17FC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aghadamana mayi prasīda vande</w:t>
      </w:r>
    </w:p>
    <w:p w:rsidR="002B2CA5" w:rsidRDefault="002B2CA5" w:rsidP="00EC17FC">
      <w:pPr>
        <w:pStyle w:val="Quote"/>
        <w:rPr>
          <w:rFonts w:eastAsia="MS Minchofalt"/>
          <w:lang w:val="en-CA"/>
        </w:rPr>
      </w:pPr>
      <w:r>
        <w:rPr>
          <w:rFonts w:cs="Balaram"/>
          <w:noProof w:val="0"/>
          <w:cs/>
          <w:lang w:bidi="sa-IN"/>
        </w:rPr>
        <w:t>kuru karuṇām avarundhi duṣṭam enam ||</w:t>
      </w:r>
      <w:r>
        <w:rPr>
          <w:rFonts w:eastAsia="MS Minchofalt"/>
          <w:lang w:val="en-CA"/>
        </w:rPr>
        <w:t>496||</w:t>
      </w:r>
    </w:p>
    <w:p w:rsidR="002B2CA5" w:rsidRDefault="002B2CA5" w:rsidP="00287070">
      <w:pPr>
        <w:rPr>
          <w:rFonts w:eastAsia="MS Minchofalt"/>
          <w:lang w:val="en-CA"/>
        </w:rPr>
      </w:pPr>
    </w:p>
    <w:p w:rsidR="002B2CA5" w:rsidRDefault="002B2CA5" w:rsidP="00287070">
      <w:pPr>
        <w:rPr>
          <w:rFonts w:eastAsia="MS Minchofalt"/>
          <w:lang w:val="en-CA"/>
        </w:rPr>
      </w:pPr>
      <w:r w:rsidRPr="00287070">
        <w:rPr>
          <w:rFonts w:eastAsia="MS Minchofalt"/>
          <w:lang w:val="en-CA"/>
        </w:rPr>
        <w:t>ujjvala-nīlamaṇi</w:t>
      </w:r>
      <w:r>
        <w:rPr>
          <w:rFonts w:eastAsia="MS Minchofalt"/>
          <w:lang w:val="en-CA"/>
        </w:rPr>
        <w:t xml:space="preserve"> 11.68—</w:t>
      </w:r>
    </w:p>
    <w:p w:rsidR="002B2CA5" w:rsidRDefault="002B2CA5" w:rsidP="00287070">
      <w:pPr>
        <w:rPr>
          <w:rFonts w:eastAsia="MS Minchofalt"/>
          <w:lang w:val="en-CA"/>
        </w:rPr>
      </w:pPr>
    </w:p>
    <w:p w:rsidR="002B2CA5" w:rsidRPr="00D12A0D" w:rsidRDefault="002B2CA5" w:rsidP="00287070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rakṣa rakṣa muhur eṣa bhīṣaṇo</w:t>
      </w:r>
    </w:p>
    <w:p w:rsidR="002B2CA5" w:rsidRPr="00D12A0D" w:rsidRDefault="002B2CA5" w:rsidP="00287070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dhāvati śravaṇa-campakaṁ mama |</w:t>
      </w:r>
    </w:p>
    <w:p w:rsidR="002B2CA5" w:rsidRPr="00D12A0D" w:rsidRDefault="002B2CA5" w:rsidP="00287070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ity udīrya madhupād viśaṅkitā</w:t>
      </w:r>
    </w:p>
    <w:p w:rsidR="002B2CA5" w:rsidRDefault="002B2CA5" w:rsidP="00287070">
      <w:pPr>
        <w:pStyle w:val="Quote"/>
        <w:rPr>
          <w:rFonts w:eastAsia="MS Minchofalt"/>
          <w:lang w:val="en-CA"/>
        </w:rPr>
      </w:pPr>
      <w:r>
        <w:rPr>
          <w:rFonts w:cs="Balaram"/>
          <w:noProof w:val="0"/>
          <w:cs/>
          <w:lang w:bidi="sa-IN"/>
        </w:rPr>
        <w:t>sasvaje hariṇa-locanā harim ||</w:t>
      </w:r>
      <w:r>
        <w:rPr>
          <w:rFonts w:eastAsia="MS Minchofalt"/>
          <w:lang w:val="en-CA"/>
        </w:rPr>
        <w:t>497||</w:t>
      </w:r>
    </w:p>
    <w:p w:rsidR="002B2CA5" w:rsidRDefault="002B2CA5" w:rsidP="00287070">
      <w:pPr>
        <w:pStyle w:val="Quote"/>
        <w:rPr>
          <w:rFonts w:eastAsia="MS Minchofalt"/>
          <w:lang w:val="en-CA"/>
        </w:rPr>
      </w:pPr>
    </w:p>
    <w:p w:rsidR="002B2CA5" w:rsidRDefault="002B2CA5" w:rsidP="00264D9E">
      <w:pPr>
        <w:rPr>
          <w:rFonts w:eastAsia="MS Minchofalt"/>
          <w:lang w:val="en-CA"/>
        </w:rPr>
      </w:pPr>
      <w:r w:rsidRPr="00264D9E">
        <w:rPr>
          <w:rFonts w:eastAsia="MS Minchofalt"/>
          <w:lang w:val="en-CA"/>
        </w:rPr>
        <w:t>saṅgraha-kartuḥ—</w:t>
      </w:r>
    </w:p>
    <w:p w:rsidR="002B2CA5" w:rsidRDefault="002B2CA5" w:rsidP="00264D9E">
      <w:pPr>
        <w:rPr>
          <w:rFonts w:eastAsia="MS Minchofalt"/>
          <w:lang w:val="en-CA"/>
        </w:rPr>
      </w:pPr>
    </w:p>
    <w:p w:rsidR="002B2CA5" w:rsidRDefault="002B2CA5" w:rsidP="00287070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rādhābhāso marakata-mayīṁ kurvate kṛṣṇa-kāntiṁ</w:t>
      </w:r>
    </w:p>
    <w:p w:rsidR="002B2CA5" w:rsidRDefault="002B2CA5" w:rsidP="00287070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kṛṣṇasyābhā api ca haritī-kurvate dhāma tasyā |</w:t>
      </w:r>
    </w:p>
    <w:p w:rsidR="002B2CA5" w:rsidRDefault="002B2CA5" w:rsidP="00287070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sthāne sthāne yadi bata nivasatastau tadā gaura-nīlāv</w:t>
      </w:r>
    </w:p>
    <w:p w:rsidR="002B2CA5" w:rsidRPr="00287070" w:rsidRDefault="002B2CA5" w:rsidP="00287070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eka-sthāne yadi tadā tulya-bhāsau vibhātaḥ ||498||</w:t>
      </w:r>
    </w:p>
    <w:p w:rsidR="002B2CA5" w:rsidRDefault="002B2CA5" w:rsidP="00EC17FC">
      <w:pPr>
        <w:pStyle w:val="Quote"/>
        <w:rPr>
          <w:rFonts w:eastAsia="MS Minchofalt"/>
          <w:lang w:val="en-CA"/>
        </w:rPr>
      </w:pPr>
    </w:p>
    <w:p w:rsidR="002B2CA5" w:rsidRDefault="002B2CA5" w:rsidP="008100C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caitanya-caritāmṛta-mahā-kāvyaṁ 9.19—</w:t>
      </w:r>
    </w:p>
    <w:p w:rsidR="002B2CA5" w:rsidRDefault="002B2CA5" w:rsidP="008100C4">
      <w:pPr>
        <w:rPr>
          <w:rFonts w:eastAsia="MS Minchofalt"/>
          <w:lang w:val="en-CA"/>
        </w:rPr>
      </w:pP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keśavāṁsa-taṭa-rāji-bhujāya</w:t>
      </w:r>
    </w:p>
    <w:p w:rsidR="002B2CA5" w:rsidRPr="00D12A0D" w:rsidRDefault="002B2CA5" w:rsidP="008100C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manthāralasa-gateḥ saha yāntyāḥ |</w:t>
      </w:r>
    </w:p>
    <w:p w:rsidR="002B2CA5" w:rsidRPr="00D12A0D" w:rsidRDefault="002B2CA5" w:rsidP="008100C4">
      <w:pPr>
        <w:pStyle w:val="Quote"/>
        <w:rPr>
          <w:lang w:val="fr-CA"/>
        </w:rPr>
      </w:pPr>
      <w:r w:rsidRPr="008100C4">
        <w:rPr>
          <w:rFonts w:cs="Balaram"/>
          <w:noProof w:val="0"/>
          <w:cs/>
          <w:lang w:bidi="sa-IN"/>
        </w:rPr>
        <w:t>tan-nitamba-bhuvi lagna-vilagno</w:t>
      </w:r>
    </w:p>
    <w:p w:rsidR="002B2CA5" w:rsidRPr="008100C4" w:rsidRDefault="002B2CA5" w:rsidP="008100C4">
      <w:pPr>
        <w:pStyle w:val="Quote"/>
        <w:rPr>
          <w:lang w:val="en-CA"/>
        </w:rPr>
      </w:pPr>
      <w:r w:rsidRPr="008100C4">
        <w:rPr>
          <w:rFonts w:cs="Balaram"/>
          <w:noProof w:val="0"/>
          <w:cs/>
          <w:lang w:bidi="sa-IN"/>
        </w:rPr>
        <w:t xml:space="preserve">vīcivat kila rarāja nitambaḥ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en-CA"/>
        </w:rPr>
        <w:t>49</w:t>
      </w:r>
      <w:r w:rsidRPr="008100C4">
        <w:rPr>
          <w:rFonts w:cs="Balaram"/>
          <w:noProof w:val="0"/>
          <w:cs/>
          <w:lang w:bidi="sa-IN"/>
        </w:rPr>
        <w:t>9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8100C4">
      <w:pPr>
        <w:rPr>
          <w:rFonts w:eastAsia="MS Minchofalt"/>
          <w:lang w:val="en-CA"/>
        </w:rPr>
      </w:pPr>
    </w:p>
    <w:p w:rsidR="002B2CA5" w:rsidRDefault="002B2CA5" w:rsidP="008100C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caitanya-caritāmṛta-mahā-kāvyaṁ 9.13-16—</w:t>
      </w:r>
    </w:p>
    <w:p w:rsidR="002B2CA5" w:rsidRPr="008100C4" w:rsidRDefault="002B2CA5" w:rsidP="008100C4">
      <w:pPr>
        <w:rPr>
          <w:rFonts w:eastAsia="MS Minchofalt"/>
          <w:lang w:val="en-CA"/>
        </w:rPr>
      </w:pPr>
    </w:p>
    <w:p w:rsidR="002B2CA5" w:rsidRPr="00D12A0D" w:rsidRDefault="002B2CA5" w:rsidP="008100C4">
      <w:pPr>
        <w:pStyle w:val="Quote"/>
        <w:rPr>
          <w:lang w:val="fr-CA"/>
        </w:rPr>
      </w:pPr>
      <w:r w:rsidRPr="008100C4">
        <w:rPr>
          <w:rFonts w:cs="Balaram"/>
          <w:noProof w:val="0"/>
          <w:cs/>
          <w:lang w:bidi="sa-IN"/>
        </w:rPr>
        <w:t>ullasan-madana-manthara-pāda-</w:t>
      </w:r>
    </w:p>
    <w:p w:rsidR="002B2CA5" w:rsidRPr="00D12A0D" w:rsidRDefault="002B2CA5" w:rsidP="008100C4">
      <w:pPr>
        <w:pStyle w:val="Quote"/>
        <w:rPr>
          <w:lang w:val="fr-CA"/>
        </w:rPr>
      </w:pPr>
      <w:r w:rsidRPr="008100C4">
        <w:rPr>
          <w:rFonts w:cs="Balaram"/>
          <w:noProof w:val="0"/>
          <w:cs/>
          <w:lang w:bidi="sa-IN"/>
        </w:rPr>
        <w:t>nyāsa-bhāji-gamane ramaṇīnām |</w:t>
      </w:r>
    </w:p>
    <w:p w:rsidR="002B2CA5" w:rsidRPr="00D12A0D" w:rsidRDefault="002B2CA5" w:rsidP="008100C4">
      <w:pPr>
        <w:pStyle w:val="Quote"/>
        <w:rPr>
          <w:lang w:val="fr-CA"/>
        </w:rPr>
      </w:pPr>
      <w:r w:rsidRPr="008100C4">
        <w:rPr>
          <w:rFonts w:cs="Balaram"/>
          <w:noProof w:val="0"/>
          <w:cs/>
          <w:lang w:bidi="sa-IN"/>
        </w:rPr>
        <w:t>śroṇi-bimba-kucayoḥ pariṇāhaḥ</w:t>
      </w:r>
    </w:p>
    <w:p w:rsidR="002B2CA5" w:rsidRPr="008100C4" w:rsidRDefault="002B2CA5" w:rsidP="008100C4">
      <w:pPr>
        <w:pStyle w:val="Quote"/>
        <w:rPr>
          <w:lang w:val="en-CA"/>
        </w:rPr>
      </w:pPr>
      <w:r w:rsidRPr="008100C4">
        <w:rPr>
          <w:rFonts w:cs="Balaram"/>
          <w:noProof w:val="0"/>
          <w:cs/>
          <w:lang w:bidi="sa-IN"/>
        </w:rPr>
        <w:t xml:space="preserve">khedayann api babhūva sukhāya </w:t>
      </w:r>
      <w:r>
        <w:rPr>
          <w:rFonts w:cs="Balaram"/>
          <w:noProof w:val="0"/>
          <w:cs/>
          <w:lang w:bidi="sa-IN"/>
        </w:rPr>
        <w:t>||</w:t>
      </w:r>
      <w:r>
        <w:rPr>
          <w:lang w:val="en-CA"/>
        </w:rPr>
        <w:t>500</w:t>
      </w:r>
      <w:r>
        <w:rPr>
          <w:rFonts w:cs="Balaram"/>
          <w:noProof w:val="0"/>
          <w:cs/>
          <w:lang w:bidi="sa-IN"/>
        </w:rPr>
        <w:t>||</w:t>
      </w:r>
    </w:p>
    <w:p w:rsidR="002B2CA5" w:rsidRPr="008100C4" w:rsidRDefault="002B2CA5" w:rsidP="008100C4">
      <w:pPr>
        <w:pStyle w:val="Quote"/>
        <w:rPr>
          <w:rFonts w:eastAsia="MS Minchofalt"/>
          <w:lang w:val="en-CA"/>
        </w:rPr>
      </w:pPr>
    </w:p>
    <w:p w:rsidR="002B2CA5" w:rsidRPr="008100C4" w:rsidRDefault="002B2CA5" w:rsidP="008100C4">
      <w:pPr>
        <w:pStyle w:val="Quote"/>
        <w:rPr>
          <w:lang w:val="en-CA"/>
        </w:rPr>
      </w:pPr>
      <w:r w:rsidRPr="008100C4">
        <w:rPr>
          <w:rFonts w:cs="Balaram"/>
          <w:noProof w:val="0"/>
          <w:cs/>
          <w:lang w:bidi="sa-IN"/>
        </w:rPr>
        <w:t>vīci-bhaṅga iva kāñcana-kāñcī-</w:t>
      </w:r>
    </w:p>
    <w:p w:rsidR="002B2CA5" w:rsidRPr="008100C4" w:rsidRDefault="002B2CA5" w:rsidP="008100C4">
      <w:pPr>
        <w:pStyle w:val="Quote"/>
        <w:rPr>
          <w:lang w:val="en-CA"/>
        </w:rPr>
      </w:pPr>
      <w:r w:rsidRPr="008100C4">
        <w:rPr>
          <w:rFonts w:cs="Balaram"/>
          <w:noProof w:val="0"/>
          <w:cs/>
          <w:lang w:bidi="sa-IN"/>
        </w:rPr>
        <w:t>kāma-ḍiṇḍima-raveṇa nitambaḥ |</w:t>
      </w:r>
    </w:p>
    <w:p w:rsidR="002B2CA5" w:rsidRPr="008100C4" w:rsidRDefault="002B2CA5" w:rsidP="008100C4">
      <w:pPr>
        <w:pStyle w:val="Quote"/>
        <w:rPr>
          <w:lang w:val="en-CA"/>
        </w:rPr>
      </w:pPr>
      <w:r w:rsidRPr="008100C4">
        <w:rPr>
          <w:rFonts w:cs="Balaram"/>
          <w:noProof w:val="0"/>
          <w:cs/>
          <w:lang w:bidi="sa-IN"/>
        </w:rPr>
        <w:t>subhruvāṁ gamana-vibhrama-bhūṣo</w:t>
      </w: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manda-mandam alasena nanarta ||</w:t>
      </w:r>
      <w:r>
        <w:rPr>
          <w:lang w:val="en-CA"/>
        </w:rPr>
        <w:t>501</w:t>
      </w:r>
      <w:r>
        <w:rPr>
          <w:rFonts w:cs="Balaram"/>
          <w:noProof w:val="0"/>
          <w:cs/>
          <w:lang w:bidi="sa-IN"/>
        </w:rPr>
        <w:t>||</w:t>
      </w:r>
    </w:p>
    <w:p w:rsidR="002B2CA5" w:rsidRPr="008100C4" w:rsidRDefault="002B2CA5" w:rsidP="008100C4">
      <w:pPr>
        <w:pStyle w:val="Quote"/>
        <w:rPr>
          <w:lang w:val="en-CA"/>
        </w:rPr>
      </w:pP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komalaṁ caraṇa-padmam aśaktaṁ</w:t>
      </w: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mā sma gā drutataraṁ madirākṣi |</w:t>
      </w: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ity atīva vivaśau rudataḥ kiṁ</w:t>
      </w: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nūpurau praṇayato ramaṇīnām ||</w:t>
      </w:r>
      <w:r>
        <w:rPr>
          <w:lang w:val="en-CA"/>
        </w:rPr>
        <w:t>502</w:t>
      </w:r>
      <w:r>
        <w:rPr>
          <w:rFonts w:cs="Balaram"/>
          <w:noProof w:val="0"/>
          <w:cs/>
          <w:lang w:bidi="sa-IN"/>
        </w:rPr>
        <w:t>||</w:t>
      </w:r>
    </w:p>
    <w:p w:rsidR="002B2CA5" w:rsidRPr="008100C4" w:rsidRDefault="002B2CA5" w:rsidP="008100C4">
      <w:pPr>
        <w:pStyle w:val="Quote"/>
        <w:rPr>
          <w:lang w:val="en-CA"/>
        </w:rPr>
      </w:pP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tat-tad-aṅghri-kamalasya vilāse</w:t>
      </w: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saspṛhaṁ kathayatīva mahāntam |</w:t>
      </w: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svānurāgam anurāgavatīnāṁ</w:t>
      </w:r>
    </w:p>
    <w:p w:rsidR="002B2CA5" w:rsidRPr="008100C4" w:rsidRDefault="002B2CA5" w:rsidP="008100C4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yāvakair aruṇitā vana-bhūmiḥ ||</w:t>
      </w:r>
      <w:r>
        <w:rPr>
          <w:lang w:val="en-CA"/>
        </w:rPr>
        <w:t>503</w:t>
      </w:r>
      <w:r>
        <w:rPr>
          <w:rFonts w:cs="Balaram"/>
          <w:noProof w:val="0"/>
          <w:cs/>
          <w:lang w:bidi="sa-IN"/>
        </w:rPr>
        <w:t>||</w:t>
      </w:r>
    </w:p>
    <w:p w:rsidR="002B2CA5" w:rsidRPr="008100C4" w:rsidRDefault="002B2CA5" w:rsidP="008100C4">
      <w:pPr>
        <w:pStyle w:val="Quote"/>
        <w:rPr>
          <w:rFonts w:eastAsia="MS Minchofalt"/>
          <w:lang w:val="en-CA"/>
        </w:rPr>
      </w:pPr>
    </w:p>
    <w:p w:rsidR="002B2CA5" w:rsidRDefault="002B2CA5" w:rsidP="00D5401F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govinda-līlāmṛta 12.68—</w:t>
      </w:r>
    </w:p>
    <w:p w:rsidR="002B2CA5" w:rsidRDefault="002B2CA5" w:rsidP="00D5401F">
      <w:pPr>
        <w:rPr>
          <w:rFonts w:eastAsia="MS Minchofalt"/>
          <w:lang w:val="en-CA" w:bidi="sa-IN"/>
        </w:rPr>
      </w:pPr>
    </w:p>
    <w:p w:rsidR="002B2CA5" w:rsidRPr="00D12A0D" w:rsidRDefault="002B2CA5" w:rsidP="00C231EE">
      <w:pPr>
        <w:pStyle w:val="Quote"/>
        <w:rPr>
          <w:lang w:val="fr-CA"/>
        </w:rPr>
      </w:pPr>
      <w:r w:rsidRPr="00C231EE">
        <w:rPr>
          <w:rFonts w:cs="Balaram"/>
          <w:noProof w:val="0"/>
          <w:cs/>
          <w:lang w:bidi="sa-IN"/>
        </w:rPr>
        <w:t>īśāv imaṁ paśyatam ātmano'gre</w:t>
      </w:r>
    </w:p>
    <w:p w:rsidR="002B2CA5" w:rsidRPr="00D12A0D" w:rsidRDefault="002B2CA5" w:rsidP="00C231EE">
      <w:pPr>
        <w:pStyle w:val="Quote"/>
        <w:rPr>
          <w:lang w:val="fr-CA"/>
        </w:rPr>
      </w:pPr>
      <w:r w:rsidRPr="00C231EE">
        <w:rPr>
          <w:rFonts w:cs="Balaram"/>
          <w:noProof w:val="0"/>
          <w:cs/>
          <w:lang w:bidi="sa-IN"/>
        </w:rPr>
        <w:t>vasanta-kāntākhyam araṇya-bhāgam |</w:t>
      </w:r>
    </w:p>
    <w:p w:rsidR="002B2CA5" w:rsidRPr="00D12A0D" w:rsidRDefault="002B2CA5" w:rsidP="00C231EE">
      <w:pPr>
        <w:pStyle w:val="Quote"/>
        <w:rPr>
          <w:lang w:val="fr-CA"/>
        </w:rPr>
      </w:pPr>
      <w:r w:rsidRPr="00C231EE">
        <w:rPr>
          <w:rFonts w:cs="Balaram"/>
          <w:noProof w:val="0"/>
          <w:cs/>
          <w:lang w:bidi="sa-IN"/>
        </w:rPr>
        <w:t>yasminn ṛtūnām adhipo mudā vāṁ</w:t>
      </w:r>
    </w:p>
    <w:p w:rsidR="002B2CA5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 xml:space="preserve">sevotsukaḥ svair vibhavaiś cakāsti </w:t>
      </w:r>
      <w:r>
        <w:rPr>
          <w:rFonts w:cs="Balaram"/>
          <w:noProof w:val="0"/>
          <w:cs/>
          <w:lang w:bidi="sa-IN"/>
        </w:rPr>
        <w:t>||</w:t>
      </w:r>
      <w:r>
        <w:rPr>
          <w:lang w:val="en-CA"/>
        </w:rPr>
        <w:t>504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C231EE">
      <w:pPr>
        <w:pStyle w:val="Quote"/>
        <w:rPr>
          <w:lang w:val="en-CA"/>
        </w:rPr>
      </w:pPr>
    </w:p>
    <w:p w:rsidR="002B2CA5" w:rsidRDefault="002B2CA5" w:rsidP="00C231EE">
      <w:pPr>
        <w:rPr>
          <w:lang w:val="en-CA"/>
        </w:rPr>
      </w:pPr>
      <w:r>
        <w:rPr>
          <w:lang w:val="en-CA"/>
        </w:rPr>
        <w:t>kṛṣṇāhnika-kaumudī 3.58—</w:t>
      </w:r>
    </w:p>
    <w:p w:rsidR="002B2CA5" w:rsidRDefault="002B2CA5" w:rsidP="00C231EE">
      <w:pPr>
        <w:rPr>
          <w:lang w:val="en-CA"/>
        </w:rPr>
      </w:pPr>
    </w:p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yasmin puñjita-mañju-guñjad-alayo vāsantikā maṇḍapāḥ</w:t>
      </w:r>
    </w:p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kūjat-kokila-keli-kautuka-rahaḥ-kohalāḥ pādapāḥ </w:t>
      </w:r>
      <w:r w:rsidRPr="00F00646">
        <w:rPr>
          <w:rFonts w:cs="Balaram"/>
          <w:noProof w:val="0"/>
          <w:cs/>
          <w:lang w:bidi="sa-IN"/>
        </w:rPr>
        <w:t>|</w:t>
      </w:r>
    </w:p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cañcac-candana-śaila-nandana-marul-lolal-latā-bāndhavaṁ</w:t>
      </w:r>
    </w:p>
    <w:p w:rsidR="002B2CA5" w:rsidRPr="00C231EE" w:rsidRDefault="002B2CA5" w:rsidP="00C231EE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līlā-caṅkramaṇa-krameṇa sa yayau deśaṁ vasantotsavam ||5</w:t>
      </w:r>
      <w:r>
        <w:rPr>
          <w:lang w:val="en-CA"/>
        </w:rPr>
        <w:t>05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C231EE">
      <w:pPr>
        <w:rPr>
          <w:lang w:val="en-CA" w:bidi="sa-IN"/>
        </w:rPr>
      </w:pPr>
    </w:p>
    <w:p w:rsidR="002B2CA5" w:rsidRDefault="002B2CA5" w:rsidP="00C231EE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govinda-līlāmṛta 12.69—</w:t>
      </w:r>
    </w:p>
    <w:p w:rsidR="002B2CA5" w:rsidRDefault="002B2CA5" w:rsidP="00C231EE">
      <w:pPr>
        <w:rPr>
          <w:rFonts w:eastAsia="MS Minchofalt"/>
          <w:lang w:val="en-CA" w:bidi="sa-IN"/>
        </w:rPr>
      </w:pPr>
    </w:p>
    <w:p w:rsidR="002B2CA5" w:rsidRPr="00D12A0D" w:rsidRDefault="002B2CA5" w:rsidP="00C231EE">
      <w:pPr>
        <w:pStyle w:val="Quote"/>
        <w:rPr>
          <w:lang w:val="fr-CA"/>
        </w:rPr>
      </w:pPr>
      <w:r w:rsidRPr="00C231EE">
        <w:rPr>
          <w:rFonts w:cs="Balaram"/>
          <w:noProof w:val="0"/>
          <w:cs/>
          <w:lang w:bidi="sa-IN"/>
        </w:rPr>
        <w:t>atha tad-vilokamuditena sva-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>madhurima-darśanodgatā sā |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 xml:space="preserve">hṛdaya-dayitāṁ prati tāṁ pramadād 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 xml:space="preserve">avarṇi hariṇā vana-dyutiḥ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en-CA"/>
        </w:rPr>
        <w:t>506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C231EE">
      <w:pPr>
        <w:rPr>
          <w:rFonts w:eastAsia="MS Minchofalt"/>
          <w:lang w:val="en-CA" w:bidi="sa-IN"/>
        </w:rPr>
      </w:pPr>
    </w:p>
    <w:p w:rsidR="002B2CA5" w:rsidRDefault="002B2CA5" w:rsidP="00E32585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ānanda-vṛndāvana-campū 1.35—</w:t>
      </w:r>
    </w:p>
    <w:p w:rsidR="002B2CA5" w:rsidRDefault="002B2CA5" w:rsidP="00C231EE">
      <w:pPr>
        <w:rPr>
          <w:rFonts w:eastAsia="MS Minchofalt"/>
          <w:lang w:val="en-CA" w:bidi="sa-IN"/>
        </w:rPr>
      </w:pPr>
    </w:p>
    <w:p w:rsidR="002B2CA5" w:rsidRPr="00E32585" w:rsidRDefault="002B2CA5" w:rsidP="00E32585">
      <w:pPr>
        <w:pStyle w:val="Quote"/>
        <w:rPr>
          <w:lang w:val="en-CA"/>
        </w:rPr>
      </w:pPr>
      <w:r w:rsidRPr="00E32585">
        <w:rPr>
          <w:lang w:val="en-CA"/>
        </w:rPr>
        <w:t>punnāgair avataṁsanaṁ vidadhatī vāsantikābhiḥ srajaṁ</w:t>
      </w:r>
    </w:p>
    <w:p w:rsidR="002B2CA5" w:rsidRPr="00E32585" w:rsidRDefault="002B2CA5" w:rsidP="00E32585">
      <w:pPr>
        <w:pStyle w:val="Quote"/>
        <w:rPr>
          <w:lang w:val="en-CA"/>
        </w:rPr>
      </w:pPr>
      <w:r w:rsidRPr="00E32585">
        <w:rPr>
          <w:lang w:val="en-CA"/>
        </w:rPr>
        <w:t>gucchārdhaṁ bakulair lalāṭa-phalake sindūrakaṁ kiṁśukaiḥ |</w:t>
      </w:r>
    </w:p>
    <w:p w:rsidR="002B2CA5" w:rsidRPr="00E32585" w:rsidRDefault="002B2CA5" w:rsidP="00E32585">
      <w:pPr>
        <w:pStyle w:val="Quote"/>
        <w:rPr>
          <w:lang w:val="en-CA"/>
        </w:rPr>
      </w:pPr>
      <w:r w:rsidRPr="00E32585">
        <w:rPr>
          <w:lang w:val="en-CA"/>
        </w:rPr>
        <w:t>cāmpeyaiḥ kuca-kañcukaṁ kaṭi-taṭe śoṇāmbaraṁ vañjulair</w:t>
      </w:r>
    </w:p>
    <w:p w:rsidR="002B2CA5" w:rsidRPr="00E32585" w:rsidRDefault="002B2CA5" w:rsidP="00E32585">
      <w:pPr>
        <w:pStyle w:val="Quote"/>
        <w:rPr>
          <w:lang w:val="en-CA"/>
        </w:rPr>
      </w:pPr>
      <w:r w:rsidRPr="00E32585">
        <w:rPr>
          <w:lang w:val="en-CA"/>
        </w:rPr>
        <w:t>nityaṁ mūrtimatī satī vijayate śrī</w:t>
      </w:r>
      <w:r>
        <w:rPr>
          <w:lang w:val="en-CA"/>
        </w:rPr>
        <w:t>r yatra pauṣpākarī ||</w:t>
      </w:r>
      <w:r w:rsidRPr="00E32585">
        <w:rPr>
          <w:lang w:val="en-CA"/>
        </w:rPr>
        <w:t>5</w:t>
      </w:r>
      <w:r>
        <w:rPr>
          <w:lang w:val="en-CA"/>
        </w:rPr>
        <w:t>07||</w:t>
      </w:r>
    </w:p>
    <w:p w:rsidR="002B2CA5" w:rsidRDefault="002B2CA5" w:rsidP="00C231EE">
      <w:pPr>
        <w:rPr>
          <w:rFonts w:eastAsia="MS Minchofalt"/>
          <w:lang w:val="en-CA" w:bidi="sa-IN"/>
        </w:rPr>
      </w:pPr>
    </w:p>
    <w:p w:rsidR="002B2CA5" w:rsidRDefault="002B2CA5" w:rsidP="00C231EE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govinda-līlāmṛta 12.70-76—</w:t>
      </w:r>
    </w:p>
    <w:p w:rsidR="002B2CA5" w:rsidRDefault="002B2CA5" w:rsidP="00C231EE">
      <w:pPr>
        <w:rPr>
          <w:rFonts w:eastAsia="MS Minchofalt"/>
          <w:lang w:val="en-CA" w:bidi="sa-IN"/>
        </w:rPr>
      </w:pP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>kunde marandāśana-tundilānte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>mandādarāḥ samprati kunda-danti |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>indindirāḥ paśya maranda-lubhdā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 xml:space="preserve">mākandam ucchūna-śikhaṁ prayānti </w:t>
      </w:r>
      <w:r>
        <w:rPr>
          <w:rFonts w:cs="Balaram"/>
          <w:noProof w:val="0"/>
          <w:cs/>
          <w:lang w:bidi="sa-IN"/>
        </w:rPr>
        <w:t>||</w:t>
      </w:r>
      <w:r>
        <w:rPr>
          <w:lang w:val="en-CA"/>
        </w:rPr>
        <w:t>508</w:t>
      </w:r>
      <w:r>
        <w:rPr>
          <w:rFonts w:cs="Balaram"/>
          <w:noProof w:val="0"/>
          <w:cs/>
          <w:lang w:bidi="sa-IN"/>
        </w:rPr>
        <w:t>||</w:t>
      </w:r>
    </w:p>
    <w:p w:rsidR="002B2CA5" w:rsidRPr="00C231EE" w:rsidRDefault="002B2CA5" w:rsidP="00C231EE">
      <w:pPr>
        <w:pStyle w:val="Quote"/>
        <w:rPr>
          <w:lang w:val="en-CA"/>
        </w:rPr>
      </w:pP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>mauna-vrataṁ tyaktum ivānya-puṣṭāḥ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>kaṇṭhaṁ kaṣāyeṇa viśodhayantaḥ |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>sārdhaṁ pikībhiḥ kala-kaṇṭha paśya</w:t>
      </w:r>
    </w:p>
    <w:p w:rsidR="002B2CA5" w:rsidRPr="00C231EE" w:rsidRDefault="002B2CA5" w:rsidP="00C231EE">
      <w:pPr>
        <w:pStyle w:val="Quote"/>
        <w:rPr>
          <w:lang w:val="en-CA"/>
        </w:rPr>
      </w:pPr>
      <w:r w:rsidRPr="00C231EE">
        <w:rPr>
          <w:rFonts w:cs="Balaram"/>
          <w:noProof w:val="0"/>
          <w:cs/>
          <w:lang w:bidi="sa-IN"/>
        </w:rPr>
        <w:t xml:space="preserve">mākandam udyan-mukulaṁ prayānti </w:t>
      </w:r>
      <w:r>
        <w:rPr>
          <w:rFonts w:cs="Balaram"/>
          <w:noProof w:val="0"/>
          <w:cs/>
          <w:lang w:bidi="sa-IN"/>
        </w:rPr>
        <w:t>||</w:t>
      </w:r>
      <w:r>
        <w:rPr>
          <w:lang w:val="en-CA"/>
        </w:rPr>
        <w:t>509</w:t>
      </w:r>
      <w:r>
        <w:rPr>
          <w:rFonts w:cs="Balaram"/>
          <w:noProof w:val="0"/>
          <w:cs/>
          <w:lang w:bidi="sa-IN"/>
        </w:rPr>
        <w:t>||</w:t>
      </w:r>
    </w:p>
    <w:p w:rsidR="002B2CA5" w:rsidRPr="00C231EE" w:rsidRDefault="002B2CA5" w:rsidP="00C231EE">
      <w:pPr>
        <w:pStyle w:val="Quote"/>
        <w:rPr>
          <w:lang w:val="en-CA"/>
        </w:rPr>
      </w:pPr>
    </w:p>
    <w:p w:rsidR="002B2CA5" w:rsidRPr="00D12A0D" w:rsidRDefault="002B2CA5" w:rsidP="00C231EE">
      <w:pPr>
        <w:pStyle w:val="Quote"/>
        <w:rPr>
          <w:lang w:val="fr-CA"/>
        </w:rPr>
      </w:pPr>
      <w:r w:rsidRPr="00C231EE">
        <w:rPr>
          <w:rFonts w:cs="Balaram"/>
          <w:noProof w:val="0"/>
          <w:cs/>
          <w:lang w:bidi="sa-IN"/>
        </w:rPr>
        <w:t>vāsantī svarṇa-yūthī-mukha-hasita-latālībhir āliṅgitāṅgī</w:t>
      </w:r>
    </w:p>
    <w:p w:rsidR="002B2CA5" w:rsidRPr="00D12A0D" w:rsidRDefault="002B2CA5" w:rsidP="00C231EE">
      <w:pPr>
        <w:pStyle w:val="Quote"/>
        <w:rPr>
          <w:lang w:val="fr-CA"/>
        </w:rPr>
      </w:pPr>
      <w:r w:rsidRPr="00C231EE">
        <w:rPr>
          <w:rFonts w:cs="Balaram"/>
          <w:noProof w:val="0"/>
          <w:cs/>
          <w:lang w:bidi="sa-IN"/>
        </w:rPr>
        <w:t>phulleyaṁ campakālī bakula-tatir iyaṁ sāpi tāpiñcha-mālā |</w:t>
      </w:r>
    </w:p>
    <w:p w:rsidR="002B2CA5" w:rsidRPr="00D12A0D" w:rsidRDefault="002B2CA5" w:rsidP="00C231EE">
      <w:pPr>
        <w:pStyle w:val="Quote"/>
        <w:rPr>
          <w:lang w:val="fr-CA"/>
        </w:rPr>
      </w:pPr>
      <w:r w:rsidRPr="00C231EE">
        <w:rPr>
          <w:rFonts w:cs="Balaram"/>
          <w:noProof w:val="0"/>
          <w:cs/>
          <w:lang w:bidi="sa-IN"/>
        </w:rPr>
        <w:t>seyaṁ punnāga-vīthī sutilaka-vitatiḥ sā tv iyaṁ cūtapālī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śreṇīyaṁ vañjulānāṁ vilasati purataś cāvaliḥ keśarāṇām ||510||</w:t>
      </w:r>
    </w:p>
    <w:p w:rsidR="002B2CA5" w:rsidRDefault="002B2CA5" w:rsidP="00C231EE">
      <w:pPr>
        <w:pStyle w:val="Quote"/>
        <w:rPr>
          <w:lang w:val="fr-CA"/>
        </w:rPr>
      </w:pP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punnāgāḥ saptalābhir vidhumukhi bakulāḥ sal-lavaṅgāvalībhiḥ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kubjābhiḥ kovidārāḥ sudati rurucire campakāḥ ketakībhiḥ |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te'śokāḥ svarṇa-yūthī-tatibhir iha lasat-kiṁśukāḥ pāṭalībhir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vāsantībhī rasālāḥ sita-śata-dalikā-śreṇibhiḥ keśarāś ca ||511||</w:t>
      </w:r>
    </w:p>
    <w:p w:rsidR="002B2CA5" w:rsidRDefault="002B2CA5" w:rsidP="00C231EE">
      <w:pPr>
        <w:pStyle w:val="Quote"/>
        <w:rPr>
          <w:lang w:val="fr-CA"/>
        </w:rPr>
      </w:pP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 xml:space="preserve">atimuktair atimuktair atimuktaiś cānvitaṁ vanaṁ yad idam | 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ratha-kṛn-mālika-mokṣākāṅkṣair api sevitaṁ tasmāt ||512||</w:t>
      </w:r>
    </w:p>
    <w:p w:rsidR="002B2CA5" w:rsidRDefault="002B2CA5" w:rsidP="00C231EE">
      <w:pPr>
        <w:pStyle w:val="Quote"/>
        <w:rPr>
          <w:lang w:val="fr-CA"/>
        </w:rPr>
      </w:pP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śarotpatti-sthānāyata idam araṇyaṁ ratipater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latā-vṛkṣa-vrātaḥ kusuma-śara-kārāyata iha |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 xml:space="preserve">patan bhṛṅga-vyūhaḥ pratikusumam uccair dhvani-miṣād 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diśan bhadrābhadraṁ gaṇayati parīkṣā-kara iva ||513||</w:t>
      </w:r>
    </w:p>
    <w:p w:rsidR="002B2CA5" w:rsidRDefault="002B2CA5" w:rsidP="00C231EE">
      <w:pPr>
        <w:pStyle w:val="Quote"/>
        <w:rPr>
          <w:lang w:val="fr-CA"/>
        </w:rPr>
      </w:pP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madhupī madhupaṁ viṣṭaṁ sva-pratibimbāñci-puṣpam anu dṛṣṭvā |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militāṁ madhupīm anyāṁ matvā tṛṣitāpi nivavṛte roṣāt ||514||</w:t>
      </w:r>
    </w:p>
    <w:p w:rsidR="002B2CA5" w:rsidRPr="00C231EE" w:rsidRDefault="002B2CA5" w:rsidP="00C231EE">
      <w:pPr>
        <w:rPr>
          <w:rFonts w:eastAsia="MS Minchofalt"/>
          <w:noProof w:val="0"/>
          <w:lang w:bidi="sa-IN"/>
        </w:rPr>
      </w:pPr>
    </w:p>
    <w:p w:rsidR="002B2CA5" w:rsidRDefault="002B2CA5" w:rsidP="00C231EE">
      <w:r>
        <w:t>kṛṣṇa-bhāvanāmṛta 13.19—</w:t>
      </w:r>
    </w:p>
    <w:p w:rsidR="002B2CA5" w:rsidRDefault="002B2CA5" w:rsidP="00C231EE"/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ajani madano rāja mantrī madhur malayānilo</w:t>
      </w:r>
    </w:p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nikhila-vijayi senānīndraś carā bhramarā iha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pika-pariṣadaḥ prāpur daṇḍe'dhikāram adakṣiṇā</w:t>
      </w:r>
    </w:p>
    <w:p w:rsidR="002B2CA5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vraja-kula-bhuvo daṇḍyāḥ kārāḥ kṛtā giri-gahvarā ||</w:t>
      </w:r>
      <w:r>
        <w:rPr>
          <w:lang w:val="fr-CA"/>
        </w:rPr>
        <w:t>515||</w:t>
      </w:r>
    </w:p>
    <w:p w:rsidR="002B2CA5" w:rsidRDefault="002B2CA5" w:rsidP="00C231EE"/>
    <w:p w:rsidR="002B2CA5" w:rsidRPr="00E32585" w:rsidRDefault="002B2CA5" w:rsidP="00E32585">
      <w:pPr>
        <w:rPr>
          <w:rFonts w:eastAsia="MS Minchofalt"/>
          <w:noProof w:val="0"/>
          <w:lang w:bidi="sa-IN"/>
        </w:rPr>
      </w:pPr>
      <w:r w:rsidRPr="00E32585">
        <w:rPr>
          <w:rFonts w:eastAsia="MS Minchofalt"/>
          <w:noProof w:val="0"/>
          <w:lang w:bidi="sa-IN"/>
        </w:rPr>
        <w:t>ānanda-vṛndāvana-campū 1.</w:t>
      </w:r>
      <w:r>
        <w:rPr>
          <w:rFonts w:eastAsia="MS Minchofalt"/>
          <w:noProof w:val="0"/>
          <w:lang w:bidi="sa-IN"/>
        </w:rPr>
        <w:t>33-34</w:t>
      </w:r>
      <w:r w:rsidRPr="00E32585">
        <w:rPr>
          <w:rFonts w:eastAsia="MS Minchofalt"/>
          <w:noProof w:val="0"/>
          <w:lang w:bidi="sa-IN"/>
        </w:rPr>
        <w:t>—</w:t>
      </w:r>
    </w:p>
    <w:p w:rsidR="002B2CA5" w:rsidRPr="00C231EE" w:rsidRDefault="002B2CA5" w:rsidP="00C231EE"/>
    <w:p w:rsidR="002B2CA5" w:rsidRDefault="002B2CA5" w:rsidP="00E32585">
      <w:pPr>
        <w:pStyle w:val="Quote"/>
        <w:rPr>
          <w:lang w:val="fr-CA"/>
        </w:rPr>
      </w:pPr>
      <w:r>
        <w:rPr>
          <w:lang w:val="fr-CA"/>
        </w:rPr>
        <w:t>mākandānāṁ kalita-kalikāsvādanaḥ kokilo’yaṁ</w:t>
      </w:r>
    </w:p>
    <w:p w:rsidR="002B2CA5" w:rsidRDefault="002B2CA5" w:rsidP="00E32585">
      <w:pPr>
        <w:pStyle w:val="Quote"/>
        <w:rPr>
          <w:lang w:val="fr-CA"/>
        </w:rPr>
      </w:pPr>
      <w:r>
        <w:rPr>
          <w:lang w:val="fr-CA"/>
        </w:rPr>
        <w:t>cañcac-cañcur yad ayam anadat kaṇṭha-mūlaṁ dunānaḥ |</w:t>
      </w:r>
    </w:p>
    <w:p w:rsidR="002B2CA5" w:rsidRDefault="002B2CA5" w:rsidP="00E32585">
      <w:pPr>
        <w:pStyle w:val="Quote"/>
        <w:rPr>
          <w:lang w:val="fr-CA"/>
        </w:rPr>
      </w:pPr>
      <w:r>
        <w:rPr>
          <w:lang w:val="fr-CA"/>
        </w:rPr>
        <w:t>grāsī-bhūtaḥ saha kalikayā yatra labdhāvakāśo</w:t>
      </w:r>
    </w:p>
    <w:p w:rsidR="002B2CA5" w:rsidRDefault="002B2CA5" w:rsidP="00E32585">
      <w:pPr>
        <w:pStyle w:val="Quote"/>
        <w:rPr>
          <w:lang w:val="fr-CA"/>
        </w:rPr>
      </w:pPr>
      <w:r>
        <w:rPr>
          <w:lang w:val="fr-CA"/>
        </w:rPr>
        <w:t>mūrto nādaḥ kuhur iti bahir yāti yatra dvirephaḥ ||516||</w:t>
      </w:r>
    </w:p>
    <w:p w:rsidR="002B2CA5" w:rsidRDefault="002B2CA5" w:rsidP="00E32585">
      <w:pPr>
        <w:pStyle w:val="Quote"/>
        <w:rPr>
          <w:lang w:val="fr-CA"/>
        </w:rPr>
      </w:pPr>
    </w:p>
    <w:p w:rsidR="002B2CA5" w:rsidRDefault="002B2CA5" w:rsidP="00E32585">
      <w:pPr>
        <w:pStyle w:val="Quote"/>
        <w:rPr>
          <w:lang w:val="fr-CA"/>
        </w:rPr>
      </w:pPr>
      <w:r>
        <w:rPr>
          <w:lang w:val="fr-CA"/>
        </w:rPr>
        <w:t>mada-kalakala-kaṇṭha-kaṇṭha-ghaṇṭā-</w:t>
      </w:r>
    </w:p>
    <w:p w:rsidR="002B2CA5" w:rsidRDefault="002B2CA5" w:rsidP="00E32585">
      <w:pPr>
        <w:pStyle w:val="Quote"/>
        <w:rPr>
          <w:lang w:val="fr-CA"/>
        </w:rPr>
      </w:pPr>
      <w:r>
        <w:rPr>
          <w:lang w:val="fr-CA"/>
        </w:rPr>
        <w:t>dhvani-nikarānumita-svatantra-cāraḥ |</w:t>
      </w:r>
    </w:p>
    <w:p w:rsidR="002B2CA5" w:rsidRDefault="002B2CA5" w:rsidP="00E32585">
      <w:pPr>
        <w:pStyle w:val="Quote"/>
        <w:rPr>
          <w:lang w:val="fr-CA"/>
        </w:rPr>
      </w:pPr>
      <w:r>
        <w:rPr>
          <w:lang w:val="fr-CA"/>
        </w:rPr>
        <w:t>pratisarati sa yatra matta-vāmā-</w:t>
      </w:r>
    </w:p>
    <w:p w:rsidR="002B2CA5" w:rsidRPr="00774277" w:rsidRDefault="002B2CA5" w:rsidP="00E32585">
      <w:pPr>
        <w:pStyle w:val="Quote"/>
        <w:rPr>
          <w:lang w:val="fr-CA"/>
        </w:rPr>
      </w:pPr>
      <w:r>
        <w:rPr>
          <w:lang w:val="fr-CA"/>
        </w:rPr>
        <w:t>kalakaladaḥ smara-gandha-sindhurendraḥ ||517||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C231EE" w:rsidRDefault="002B2CA5" w:rsidP="00E32585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atha kānta-vākyam asahamānānām iva sakhīnāṁ parasparam utprekṣoktiḥ, </w:t>
      </w:r>
      <w:r w:rsidRPr="00C231EE">
        <w:rPr>
          <w:rFonts w:eastAsia="MS Minchofalt"/>
          <w:noProof w:val="0"/>
          <w:lang w:bidi="sa-IN"/>
        </w:rPr>
        <w:t>ānanda-vṛndāvana-campū 1</w:t>
      </w:r>
      <w:r>
        <w:rPr>
          <w:rFonts w:eastAsia="MS Minchofalt"/>
          <w:noProof w:val="0"/>
          <w:lang w:bidi="sa-IN"/>
        </w:rPr>
        <w:t>4</w:t>
      </w:r>
      <w:r w:rsidRPr="00C231EE">
        <w:rPr>
          <w:rFonts w:eastAsia="MS Minchofalt"/>
          <w:noProof w:val="0"/>
          <w:lang w:bidi="sa-IN"/>
        </w:rPr>
        <w:t>.</w:t>
      </w:r>
      <w:r>
        <w:rPr>
          <w:rFonts w:eastAsia="MS Minchofalt"/>
          <w:noProof w:val="0"/>
          <w:lang w:bidi="sa-IN"/>
        </w:rPr>
        <w:t>31</w:t>
      </w:r>
      <w:r w:rsidRPr="00C231EE">
        <w:rPr>
          <w:rFonts w:eastAsia="MS Minchofalt"/>
          <w:noProof w:val="0"/>
          <w:lang w:bidi="sa-IN"/>
        </w:rPr>
        <w:t>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E3258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āmanda-candana-samīra-gurūpadeśāt</w:t>
      </w:r>
    </w:p>
    <w:p w:rsidR="002B2CA5" w:rsidRDefault="002B2CA5" w:rsidP="00E3258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pratyagra-pallava-karābhinayaṁ dadhatyaḥ |</w:t>
      </w:r>
    </w:p>
    <w:p w:rsidR="002B2CA5" w:rsidRDefault="002B2CA5" w:rsidP="00E3258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gītena bhṛṅga-mithuna-prakarasya vallyaḥ</w:t>
      </w:r>
    </w:p>
    <w:p w:rsidR="002B2CA5" w:rsidRPr="00E32585" w:rsidRDefault="002B2CA5" w:rsidP="00E3258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kṛṣṇāvalokana-mudā sarasaṁ naṭanti ||518||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r>
        <w:rPr>
          <w:rFonts w:eastAsia="MS Minchofalt"/>
          <w:noProof w:val="0"/>
          <w:lang w:bidi="sa-IN"/>
        </w:rPr>
        <w:t xml:space="preserve">alaṅkāra-kaustubha </w:t>
      </w:r>
      <w:r w:rsidRPr="00C231EE">
        <w:t>5.28</w:t>
      </w:r>
      <w:r>
        <w:t>, 27—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C231EE" w:rsidRDefault="002B2CA5" w:rsidP="00C231EE">
      <w:pPr>
        <w:pStyle w:val="Quote"/>
        <w:rPr>
          <w:lang w:val="fr-CA"/>
        </w:rPr>
      </w:pPr>
      <w:r w:rsidRPr="00C231EE">
        <w:rPr>
          <w:lang w:val="fr-CA"/>
        </w:rPr>
        <w:t>santrāsaṁ kisalaya</w:t>
      </w:r>
      <w:r>
        <w:rPr>
          <w:rStyle w:val="FootnoteReference"/>
          <w:lang w:val="en-CA"/>
        </w:rPr>
        <w:footnoteReference w:id="7"/>
      </w:r>
      <w:r w:rsidRPr="00C231EE">
        <w:rPr>
          <w:lang w:val="fr-CA"/>
        </w:rPr>
        <w:t>-pāṇi-kampanena</w:t>
      </w:r>
    </w:p>
    <w:p w:rsidR="002B2CA5" w:rsidRPr="00C231EE" w:rsidRDefault="002B2CA5" w:rsidP="00C231EE">
      <w:pPr>
        <w:pStyle w:val="Quote"/>
        <w:rPr>
          <w:lang w:val="fr-CA"/>
        </w:rPr>
      </w:pPr>
      <w:r w:rsidRPr="00C231EE">
        <w:rPr>
          <w:lang w:val="fr-CA"/>
        </w:rPr>
        <w:t>protsāhaṁ kusuma-mayena susmitena |</w:t>
      </w:r>
    </w:p>
    <w:p w:rsidR="002B2CA5" w:rsidRPr="00C231EE" w:rsidRDefault="002B2CA5" w:rsidP="00C231EE">
      <w:pPr>
        <w:pStyle w:val="Quote"/>
        <w:rPr>
          <w:lang w:val="fr-CA"/>
        </w:rPr>
      </w:pPr>
      <w:r w:rsidRPr="00C231EE">
        <w:rPr>
          <w:lang w:val="fr-CA"/>
        </w:rPr>
        <w:t>roṣaṁ ca bhramara-ghaṭākaṭākṣa-pātair</w:t>
      </w:r>
    </w:p>
    <w:p w:rsidR="002B2CA5" w:rsidRPr="00C231EE" w:rsidRDefault="002B2CA5" w:rsidP="00C231EE">
      <w:pPr>
        <w:pStyle w:val="Quote"/>
        <w:rPr>
          <w:lang w:val="fr-CA"/>
        </w:rPr>
      </w:pPr>
      <w:r w:rsidRPr="00C231EE">
        <w:rPr>
          <w:lang w:val="fr-CA"/>
        </w:rPr>
        <w:t xml:space="preserve">āsanne madhubhidi vīrudho’bhyanaiṣuḥ </w:t>
      </w:r>
      <w:r>
        <w:rPr>
          <w:lang w:val="fr-CA"/>
        </w:rPr>
        <w:t>||519||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C231EE" w:rsidRDefault="002B2CA5" w:rsidP="00C231EE">
      <w:pPr>
        <w:pStyle w:val="Quote"/>
        <w:rPr>
          <w:lang w:val="fr-CA"/>
        </w:rPr>
      </w:pPr>
      <w:r w:rsidRPr="00C231EE">
        <w:rPr>
          <w:lang w:val="fr-CA"/>
        </w:rPr>
        <w:t>ekenānila-capalena patra-haste-</w:t>
      </w:r>
    </w:p>
    <w:p w:rsidR="002B2CA5" w:rsidRPr="00C231EE" w:rsidRDefault="002B2CA5" w:rsidP="00C231EE">
      <w:pPr>
        <w:pStyle w:val="Quote"/>
        <w:rPr>
          <w:lang w:val="fr-CA"/>
        </w:rPr>
      </w:pPr>
      <w:r w:rsidRPr="00C231EE">
        <w:rPr>
          <w:lang w:val="fr-CA"/>
        </w:rPr>
        <w:t>nārautsīt stavaka-payodharaṁ pareṇa |</w:t>
      </w:r>
    </w:p>
    <w:p w:rsidR="002B2CA5" w:rsidRPr="001234BB" w:rsidRDefault="002B2CA5" w:rsidP="00C231EE">
      <w:pPr>
        <w:pStyle w:val="Quote"/>
        <w:rPr>
          <w:lang w:val="fr-CA"/>
        </w:rPr>
      </w:pPr>
      <w:r w:rsidRPr="001234BB">
        <w:rPr>
          <w:lang w:val="fr-CA"/>
        </w:rPr>
        <w:t>ākṣepaṁ na na na na neti cañcalāli-</w:t>
      </w:r>
    </w:p>
    <w:p w:rsidR="002B2CA5" w:rsidRDefault="002B2CA5" w:rsidP="00C231EE">
      <w:pPr>
        <w:pStyle w:val="Quote"/>
        <w:rPr>
          <w:lang w:val="fr-CA"/>
        </w:rPr>
      </w:pPr>
      <w:r w:rsidRPr="001234BB">
        <w:rPr>
          <w:lang w:val="fr-CA"/>
        </w:rPr>
        <w:t xml:space="preserve">bhrū-bhaṅgyā vādhita hariṁ vilokya vallī </w:t>
      </w:r>
      <w:hyperlink r:id="rId10" w:history="1">
        <w:r>
          <w:rPr>
            <w:rStyle w:val="Hyperlink"/>
            <w:color w:val="auto"/>
            <w:u w:val="none"/>
            <w:lang w:val="fr-CA"/>
          </w:rPr>
          <w:t>||</w:t>
        </w:r>
        <w:r w:rsidRPr="001234BB">
          <w:rPr>
            <w:rStyle w:val="Hyperlink"/>
            <w:color w:val="auto"/>
            <w:u w:val="none"/>
            <w:lang w:val="fr-CA"/>
          </w:rPr>
          <w:t>520</w:t>
        </w:r>
        <w:r>
          <w:rPr>
            <w:rStyle w:val="Hyperlink"/>
            <w:color w:val="auto"/>
            <w:u w:val="none"/>
            <w:lang w:val="fr-CA"/>
          </w:rPr>
          <w:t>||</w:t>
        </w:r>
      </w:hyperlink>
    </w:p>
    <w:p w:rsidR="002B2CA5" w:rsidRDefault="002B2CA5" w:rsidP="00C231EE">
      <w:pPr>
        <w:pStyle w:val="Quote"/>
        <w:rPr>
          <w:lang w:val="fr-CA"/>
        </w:rPr>
      </w:pPr>
    </w:p>
    <w:p w:rsidR="002B2CA5" w:rsidRDefault="002B2CA5" w:rsidP="00C231EE">
      <w:r>
        <w:t>ehīty āhvayata ivāpareṇa kāñcit sa-vrīḍā kusuma-mayaṁ smitaṁ pidhatte—</w:t>
      </w:r>
    </w:p>
    <w:p w:rsidR="002B2CA5" w:rsidRDefault="002B2CA5" w:rsidP="00C231EE"/>
    <w:p w:rsidR="002B2CA5" w:rsidRDefault="002B2CA5" w:rsidP="00C231EE">
      <w:r>
        <w:t>saṅgraha-kartuḥ—</w:t>
      </w:r>
    </w:p>
    <w:p w:rsidR="002B2CA5" w:rsidRDefault="002B2CA5" w:rsidP="00C231EE"/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 xml:space="preserve">athāraṇya-śrānteḥ śrita-viṭapi-mūlā murabhidaḥ 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prasūnair vāsantair akṛta vividhākalpa-racanām |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yadā rādhāṁ sālīṁ racayaitum asau bhūṣita-tanuṁ</w:t>
      </w:r>
    </w:p>
    <w:p w:rsidR="002B2CA5" w:rsidRDefault="002B2CA5" w:rsidP="00C231EE">
      <w:pPr>
        <w:pStyle w:val="Quote"/>
        <w:rPr>
          <w:lang w:val="fr-CA"/>
        </w:rPr>
      </w:pPr>
      <w:r>
        <w:rPr>
          <w:lang w:val="fr-CA"/>
        </w:rPr>
        <w:t>samārabdha-hrīto’sthita nahi tadā tasya savidhe ||521||</w:t>
      </w:r>
    </w:p>
    <w:p w:rsidR="002B2CA5" w:rsidRDefault="002B2CA5" w:rsidP="00C231EE">
      <w:pPr>
        <w:pStyle w:val="Quote"/>
        <w:rPr>
          <w:lang w:val="fr-CA"/>
        </w:rPr>
      </w:pPr>
    </w:p>
    <w:p w:rsidR="002B2CA5" w:rsidRDefault="002B2CA5" w:rsidP="005025C8">
      <w:r w:rsidRPr="00C231EE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</w:t>
      </w:r>
      <w:r>
        <w:t>14.14—</w:t>
      </w:r>
    </w:p>
    <w:p w:rsidR="002B2CA5" w:rsidRDefault="002B2CA5" w:rsidP="00C231EE"/>
    <w:p w:rsidR="002B2CA5" w:rsidRDefault="002B2CA5" w:rsidP="005025C8">
      <w:pPr>
        <w:pStyle w:val="Quote"/>
        <w:rPr>
          <w:lang w:val="fr-CA"/>
        </w:rPr>
      </w:pPr>
      <w:r>
        <w:rPr>
          <w:lang w:val="fr-CA"/>
        </w:rPr>
        <w:t>kacaughe punnāgaṁ bakula-mukulāni bhramarakeṣv</w:t>
      </w:r>
    </w:p>
    <w:p w:rsidR="002B2CA5" w:rsidRDefault="002B2CA5" w:rsidP="005025C8">
      <w:pPr>
        <w:pStyle w:val="Quote"/>
        <w:rPr>
          <w:lang w:val="fr-CA"/>
        </w:rPr>
      </w:pPr>
      <w:r>
        <w:rPr>
          <w:lang w:val="fr-CA"/>
        </w:rPr>
        <w:t>aśokaṁ sīmante śravasi sahakārasya kalikāḥ |</w:t>
      </w:r>
    </w:p>
    <w:p w:rsidR="002B2CA5" w:rsidRDefault="002B2CA5" w:rsidP="005025C8">
      <w:pPr>
        <w:pStyle w:val="Quote"/>
        <w:rPr>
          <w:lang w:val="fr-CA"/>
        </w:rPr>
      </w:pPr>
      <w:r>
        <w:rPr>
          <w:lang w:val="fr-CA"/>
        </w:rPr>
        <w:t>stanāgre vāsantīkusuma-dala-māleti kusumaiḥ</w:t>
      </w:r>
    </w:p>
    <w:p w:rsidR="002B2CA5" w:rsidRPr="005025C8" w:rsidRDefault="002B2CA5" w:rsidP="005025C8">
      <w:pPr>
        <w:pStyle w:val="Quote"/>
        <w:rPr>
          <w:lang w:val="fr-CA"/>
        </w:rPr>
      </w:pPr>
      <w:r>
        <w:rPr>
          <w:lang w:val="fr-CA"/>
        </w:rPr>
        <w:t>svayaṁ vṛndā rādhāṁ sapadi mumude’laṅkṛtavatī ||522||</w:t>
      </w:r>
    </w:p>
    <w:p w:rsidR="002B2CA5" w:rsidRDefault="002B2CA5" w:rsidP="00C231EE"/>
    <w:p w:rsidR="002B2CA5" w:rsidRDefault="002B2CA5" w:rsidP="005025C8">
      <w:r w:rsidRPr="00C231EE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</w:t>
      </w:r>
      <w:r>
        <w:t>14.13—</w:t>
      </w:r>
    </w:p>
    <w:p w:rsidR="002B2CA5" w:rsidRDefault="002B2CA5" w:rsidP="00C231EE"/>
    <w:p w:rsidR="002B2CA5" w:rsidRDefault="002B2CA5" w:rsidP="005025C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vṛndādibhiḥ sarabhasaṁ vanadevatābhiḥ</w:t>
      </w:r>
    </w:p>
    <w:p w:rsidR="002B2CA5" w:rsidRDefault="002B2CA5" w:rsidP="005025C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prīty-ādareṇa mahatābhyupagamyamānāḥ |</w:t>
      </w:r>
    </w:p>
    <w:p w:rsidR="002B2CA5" w:rsidRDefault="002B2CA5" w:rsidP="005025C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kāmaṁ vasanta-maha-maṅgala-veṣa-vāso</w:t>
      </w:r>
    </w:p>
    <w:p w:rsidR="002B2CA5" w:rsidRPr="005025C8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bhūṣādibhir vidadhire paribhūṣitās tāḥ ||</w:t>
      </w:r>
      <w:r>
        <w:rPr>
          <w:rFonts w:eastAsia="MS Minchofalt"/>
          <w:lang w:val="fr-CA" w:bidi="sa-IN"/>
        </w:rPr>
        <w:t>523||</w:t>
      </w:r>
    </w:p>
    <w:p w:rsidR="002B2CA5" w:rsidRDefault="002B2CA5" w:rsidP="00C231EE"/>
    <w:p w:rsidR="002B2CA5" w:rsidRDefault="002B2CA5" w:rsidP="00C231EE">
      <w:r>
        <w:t>govinda-līlāmṛta 14.27-30—</w:t>
      </w:r>
    </w:p>
    <w:p w:rsidR="002B2CA5" w:rsidRDefault="002B2CA5" w:rsidP="00C231EE"/>
    <w:p w:rsidR="002B2CA5" w:rsidRPr="005025C8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tathāha vṛndā vraja-maṅgalākarā</w:t>
      </w:r>
    </w:p>
    <w:p w:rsidR="002B2CA5" w:rsidRPr="005025C8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vālepa-citrai rucirāṁ suvistṛtām |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vasanta-līlotsava-raṅga-vedikā-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sthalīm imāṁ paśyatam agrataḥ sthitām ||</w:t>
      </w:r>
      <w:r>
        <w:rPr>
          <w:lang w:val="fr-CA"/>
        </w:rPr>
        <w:t>524</w:t>
      </w:r>
      <w:r>
        <w:rPr>
          <w:rFonts w:cs="Balaram"/>
          <w:noProof w:val="0"/>
          <w:cs/>
          <w:lang w:bidi="sa-IN"/>
        </w:rPr>
        <w:t>||</w:t>
      </w:r>
    </w:p>
    <w:p w:rsidR="002B2CA5" w:rsidRPr="00C231EE" w:rsidRDefault="002B2CA5" w:rsidP="00C231EE">
      <w:pPr>
        <w:pStyle w:val="Quote"/>
        <w:rPr>
          <w:lang w:val="fr-CA" w:bidi="sa-IN"/>
        </w:rPr>
      </w:pP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aguru-ghusṛṇa-kastūrīndu-sac-candanānāṁ</w:t>
      </w:r>
    </w:p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pṛthag apṛthag udañcat-kardamāmbhaḥ-prapūrṇaiḥ |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vividha-maṇi-citāmbu-kṣepa-yantrair virājad-</w:t>
      </w:r>
    </w:p>
    <w:p w:rsidR="002B2CA5" w:rsidRPr="00D12A0D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vitata-vadana-kubhair anvitāṁ śātakumbhaiḥ ||</w:t>
      </w:r>
      <w:r>
        <w:rPr>
          <w:lang w:val="fr-CA"/>
        </w:rPr>
        <w:t>525</w:t>
      </w:r>
      <w:r>
        <w:rPr>
          <w:rFonts w:cs="Balaram"/>
          <w:noProof w:val="0"/>
          <w:cs/>
          <w:lang w:bidi="sa-IN"/>
        </w:rPr>
        <w:t>||</w:t>
      </w:r>
    </w:p>
    <w:p w:rsidR="002B2CA5" w:rsidRPr="00C231EE" w:rsidRDefault="002B2CA5" w:rsidP="00C231EE">
      <w:pPr>
        <w:pStyle w:val="Quote"/>
        <w:rPr>
          <w:lang w:val="fr-CA" w:bidi="sa-IN"/>
        </w:rPr>
      </w:pP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saindūra-kārpūraka-pauṣpa-kandukaiḥ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śarāsanair bāṇa-cayaiś ca kausumaiḥ |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tāmbūla-mālyaiḥ kusumāmbu-candanair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āpūrṇa-sauvarṇaka-bhājanair yutām ||</w:t>
      </w:r>
      <w:r>
        <w:rPr>
          <w:lang w:val="fr-CA"/>
        </w:rPr>
        <w:t>526</w:t>
      </w:r>
      <w:r>
        <w:rPr>
          <w:rFonts w:cs="Balaram"/>
          <w:noProof w:val="0"/>
          <w:cs/>
          <w:lang w:bidi="sa-IN"/>
        </w:rPr>
        <w:t>||</w:t>
      </w:r>
    </w:p>
    <w:p w:rsidR="002B2CA5" w:rsidRPr="00C231EE" w:rsidRDefault="002B2CA5" w:rsidP="00C231EE">
      <w:pPr>
        <w:pStyle w:val="Quote"/>
        <w:rPr>
          <w:lang w:val="fr-CA"/>
        </w:rPr>
      </w:pP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karpūra-kuṅkuma-madāguru-candanānāṁ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paṅkaiś ca cūrṇa-nikarair atipūritābhiḥ |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śvāsābhilavya-mṛdu-jātuṣa-kūpikābhir</w:t>
      </w:r>
    </w:p>
    <w:p w:rsidR="002B2CA5" w:rsidRPr="00C231EE" w:rsidRDefault="002B2CA5" w:rsidP="00C231E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āpūrṇa-haima-tata-bhājana-vṛnda-yuktām ||</w:t>
      </w:r>
      <w:r>
        <w:rPr>
          <w:lang w:val="fr-CA"/>
        </w:rPr>
        <w:t>527</w:t>
      </w:r>
      <w:r>
        <w:rPr>
          <w:rFonts w:cs="Balaram"/>
          <w:noProof w:val="0"/>
          <w:cs/>
          <w:lang w:bidi="sa-IN"/>
        </w:rPr>
        <w:t>||</w:t>
      </w:r>
    </w:p>
    <w:p w:rsidR="002B2CA5" w:rsidRPr="00C231EE" w:rsidRDefault="002B2CA5" w:rsidP="00C231EE"/>
    <w:p w:rsidR="002B2CA5" w:rsidRDefault="002B2CA5" w:rsidP="005025C8">
      <w:pPr>
        <w:rPr>
          <w:rFonts w:eastAsia="MS Minchofalt"/>
          <w:noProof w:val="0"/>
          <w:lang w:bidi="sa-IN"/>
        </w:rPr>
      </w:pPr>
      <w:r w:rsidRPr="00425297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14.17—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5025C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bāṣpa-cchedya-sadaccha-jātuṣapuṭi-garbheṣu sampūritāṁ</w:t>
      </w:r>
    </w:p>
    <w:p w:rsidR="002B2CA5" w:rsidRDefault="002B2CA5" w:rsidP="005025C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nānā-varṇa-vilāsa-cūrṇa-paṭalīṁ paṅkaṁ ca kāstūrikam |</w:t>
      </w:r>
    </w:p>
    <w:p w:rsidR="002B2CA5" w:rsidRDefault="002B2CA5" w:rsidP="005025C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pauṣpaṁ kārmukam āyudhaṁ ca vividhaṁ nānā-vidhān kandukān</w:t>
      </w:r>
    </w:p>
    <w:p w:rsidR="002B2CA5" w:rsidRPr="005025C8" w:rsidRDefault="002B2CA5" w:rsidP="005025C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ratnānāṁ jala-yantrakāṇi suṣuvuḥ kalpa-drumāṇāṁ gaṇāḥ ||528||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14.31—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5025C8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āruhya tāṁ śrī-ramaṇī-caryo bhavaṁs</w:t>
      </w:r>
    </w:p>
    <w:p w:rsidR="002B2CA5" w:rsidRPr="005025C8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tadaikataḥ śrī-ramaṇo'py athaikataḥ |</w:t>
      </w:r>
    </w:p>
    <w:p w:rsidR="002B2CA5" w:rsidRPr="005025C8" w:rsidRDefault="002B2CA5" w:rsidP="00CB241B">
      <w:pPr>
        <w:pStyle w:val="Quote"/>
        <w:rPr>
          <w:lang w:val="fr-CA"/>
        </w:rPr>
      </w:pPr>
      <w:r>
        <w:rPr>
          <w:lang w:val="pl-PL"/>
        </w:rPr>
        <w:t>gṛhīta-tat-taj-jala-yantrakādikaḥ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lang w:val="pl-PL"/>
        </w:rPr>
        <w:t>parasparaṁ prema-bharād arīramat ||529||</w:t>
      </w:r>
    </w:p>
    <w:p w:rsidR="002B2CA5" w:rsidRPr="005025C8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2F0049">
      <w:pPr>
        <w:rPr>
          <w:rFonts w:eastAsia="MS Minchofalt"/>
          <w:noProof w:val="0"/>
          <w:lang w:bidi="sa-IN"/>
        </w:rPr>
      </w:pPr>
      <w:r w:rsidRPr="00425297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22.14-15—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kāścit kauṅkuma-dhūli-dhoraṇi-bhṛtāṁ vāso’ñcalīṁ līlayā</w:t>
      </w:r>
    </w:p>
    <w:p w:rsidR="002B2CA5" w:rsidRPr="00D12A0D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tiryak kāñcana-kāñcin-sīmni jaghane baddhāṁ babhuḥ |</w:t>
      </w:r>
    </w:p>
    <w:p w:rsidR="002B2CA5" w:rsidRPr="00D12A0D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yābhir yac cira-sañcitaṁ rati-kalā-vaidagdhya-vidyā-dhanaṁ</w:t>
      </w:r>
    </w:p>
    <w:p w:rsidR="002B2CA5" w:rsidRPr="002F0049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 xml:space="preserve">kretuṁ kṛṣṇa-mano-maṇiṁ tad iva tā granthau nidhāyāgatāḥ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530</w:t>
      </w:r>
      <w:r>
        <w:rPr>
          <w:rFonts w:cs="Balaram"/>
          <w:noProof w:val="0"/>
          <w:cs/>
          <w:lang w:bidi="sa-IN"/>
        </w:rPr>
        <w:t>||</w:t>
      </w:r>
    </w:p>
    <w:p w:rsidR="002B2CA5" w:rsidRPr="002F0049" w:rsidRDefault="002B2CA5" w:rsidP="002F0049">
      <w:pPr>
        <w:pStyle w:val="Quote"/>
        <w:rPr>
          <w:lang w:val="fr-CA"/>
        </w:rPr>
      </w:pPr>
    </w:p>
    <w:p w:rsidR="002B2CA5" w:rsidRPr="002F0049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ścyotair āguravair mahāsurabhibhiḥ kastūrikā-kardamaiḥ</w:t>
      </w:r>
    </w:p>
    <w:p w:rsidR="002B2CA5" w:rsidRPr="002F0049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kārpūrair api reṇubhir malaya-jakṣodaiś ca sampūritāḥ |</w:t>
      </w:r>
    </w:p>
    <w:p w:rsidR="002B2CA5" w:rsidRPr="002F0049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bāṣpa-cchedyatayā mahā-maṇi-maya-sthālyantara-sthāpitāḥ</w:t>
      </w:r>
    </w:p>
    <w:p w:rsidR="002B2CA5" w:rsidRPr="002F0049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 xml:space="preserve">kāścij jātuṣa-kūpikāḥ karatalenādāya tatrāyayuḥ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531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1234BB">
      <w:pPr>
        <w:rPr>
          <w:rFonts w:eastAsia="MS Minchofalt"/>
          <w:noProof w:val="0"/>
          <w:lang w:bidi="sa-IN"/>
        </w:rPr>
      </w:pPr>
      <w:r w:rsidRPr="00425297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14.24—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valgad-valgum apīndra-kuṇḍala-dhurā-dīrghīkṛta-cchidrayor</w:t>
      </w:r>
    </w:p>
    <w:p w:rsidR="002B2CA5" w:rsidRPr="00D12A0D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bibhrat tat-kṣaṇa-bhugna-cūta-mukulaṁ śrī-karṇayor ekataḥ |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gaṇḍe tat-pratibimba-bhāji madhurāṁ kāñcit tviṣo mañjarīṁ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grīvā-sīmni vilāsa-baddha-cikura-stome’timukta-srajam ||</w:t>
      </w:r>
      <w:r>
        <w:rPr>
          <w:lang w:val="fr-CA"/>
        </w:rPr>
        <w:t>532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1234BB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14.28—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1234B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uddhūnitais tata itaḥ paṭavāsapūrair</w:t>
      </w:r>
    </w:p>
    <w:p w:rsidR="002B2CA5" w:rsidRDefault="002B2CA5" w:rsidP="001234B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bālāruṇākṛtibhir udbhaṭa-gandhavadbhiḥ |</w:t>
      </w:r>
    </w:p>
    <w:p w:rsidR="002B2CA5" w:rsidRDefault="002B2CA5" w:rsidP="001234B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atyanta-lāghavatayā nabhasi bhramadbhir</w:t>
      </w:r>
    </w:p>
    <w:p w:rsidR="002B2CA5" w:rsidRDefault="002B2CA5" w:rsidP="001234B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aprāpta-mauli-tilakālaka-pakṣma-lakṣmīḥ ||533||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21.10—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kṛṣṇaḥ kalena muralī-ninadena tāsāṁ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vṛndāvanaṁ sucira-sañcita-gāna-garvam |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kāśmīra-reṇu-nikareṇa samaṁ samantāt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 w:rsidRPr="00DF6BE7">
        <w:rPr>
          <w:rFonts w:eastAsia="MS Minchofalt"/>
          <w:lang w:val="fr-CA" w:bidi="sa-IN"/>
        </w:rPr>
        <w:t xml:space="preserve">tābhiḥ pramoda-rabhasena vikīryate sma </w:t>
      </w:r>
      <w:r>
        <w:rPr>
          <w:rFonts w:eastAsia="MS Minchofalt"/>
          <w:lang w:val="fr-CA" w:bidi="sa-IN"/>
        </w:rPr>
        <w:t>||534||</w:t>
      </w:r>
    </w:p>
    <w:p w:rsidR="002B2CA5" w:rsidRPr="00DF6BE7" w:rsidRDefault="002B2CA5" w:rsidP="00DF6BE7">
      <w:pPr>
        <w:pStyle w:val="Quote"/>
        <w:rPr>
          <w:rFonts w:eastAsia="MS Minchofalt"/>
          <w:lang w:val="fr-CA"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14.228—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1234BB">
      <w:pPr>
        <w:pStyle w:val="Quote"/>
        <w:rPr>
          <w:lang w:val="fr-CA"/>
        </w:rPr>
      </w:pPr>
      <w:r>
        <w:rPr>
          <w:lang w:val="fr-CA"/>
        </w:rPr>
        <w:t>nānā-yantram avādayanta katicit kecid vasantaṁ jaguḥ</w:t>
      </w:r>
    </w:p>
    <w:p w:rsidR="002B2CA5" w:rsidRDefault="002B2CA5" w:rsidP="001234BB">
      <w:pPr>
        <w:pStyle w:val="Quote"/>
        <w:rPr>
          <w:lang w:val="fr-CA"/>
        </w:rPr>
      </w:pPr>
      <w:r>
        <w:rPr>
          <w:lang w:val="fr-CA"/>
        </w:rPr>
        <w:t>kecid gandha-rajāṁsi kanduka-cayān anyonyam ācikṣipuḥ |</w:t>
      </w:r>
    </w:p>
    <w:p w:rsidR="002B2CA5" w:rsidRDefault="002B2CA5" w:rsidP="001234BB">
      <w:pPr>
        <w:pStyle w:val="Quote"/>
        <w:rPr>
          <w:lang w:val="fr-CA"/>
        </w:rPr>
      </w:pPr>
      <w:r>
        <w:rPr>
          <w:lang w:val="fr-CA"/>
        </w:rPr>
        <w:t>śrī-kṛṣṇānucarotkareṣu subala-śreṣṭheṣu hṛṣṭāntaro</w:t>
      </w:r>
    </w:p>
    <w:p w:rsidR="002B2CA5" w:rsidRPr="00A81780" w:rsidRDefault="002B2CA5" w:rsidP="001234BB">
      <w:pPr>
        <w:pStyle w:val="Quote"/>
        <w:rPr>
          <w:lang w:val="fr-CA"/>
        </w:rPr>
      </w:pPr>
      <w:r>
        <w:rPr>
          <w:lang w:val="fr-CA"/>
        </w:rPr>
        <w:t>hāsaika-praṇayī baṭuḥ paṭur aṭann ullāsa-nṛtyaṁ vyadhāt ||535||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21.9—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anyonya-hāsa-parihāsa-vilāsa-pūrvaṁ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saindūra-kauṅkuma-rajo-nikaraṁ kirantyaḥ |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vīṇādi-vādana-vidhāna-rasena mukta-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kaṇṭhaṁ jagur dvipadikāṁ madirāgratākṣyaḥ ||536||</w:t>
      </w:r>
    </w:p>
    <w:p w:rsidR="002B2CA5" w:rsidRPr="00DF6BE7" w:rsidRDefault="002B2CA5" w:rsidP="00DF6BE7">
      <w:pPr>
        <w:pStyle w:val="Quote"/>
        <w:rPr>
          <w:rFonts w:eastAsia="MS Minchofalt"/>
          <w:lang w:val="fr-CA" w:bidi="sa-IN"/>
        </w:rPr>
      </w:pPr>
    </w:p>
    <w:p w:rsidR="002B2CA5" w:rsidRDefault="002B2CA5" w:rsidP="00DF6BE7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22.5—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1234BB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kāścit kuṅkuma-vāribhir malayajāmbhobhiś ca kastūrikā-</w:t>
      </w:r>
    </w:p>
    <w:p w:rsidR="002B2CA5" w:rsidRPr="00D12A0D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>pāthobhiḥ kusuma-dravair api pṛthak sampūritaṁ pauraṭam |</w:t>
      </w:r>
    </w:p>
    <w:p w:rsidR="002B2CA5" w:rsidRPr="001234BB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 xml:space="preserve">bibhratyo jalayantra-jālam atulaṁ śilpena nānātmanā </w:t>
      </w:r>
    </w:p>
    <w:p w:rsidR="002B2CA5" w:rsidRPr="002F0049" w:rsidRDefault="002B2CA5" w:rsidP="002F0049">
      <w:pPr>
        <w:pStyle w:val="Quote"/>
        <w:rPr>
          <w:lang w:val="fr-CA"/>
        </w:rPr>
      </w:pPr>
      <w:r w:rsidRPr="00DC7879">
        <w:rPr>
          <w:rFonts w:cs="Balaram"/>
          <w:noProof w:val="0"/>
          <w:cs/>
          <w:lang w:bidi="sa-IN"/>
        </w:rPr>
        <w:t xml:space="preserve">rejur manmatha-yuddha-yāntrika-tater mūrtā ivaujaḥ-śriyaḥ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537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F6BE7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21.11—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kṛṣṇe gāyati carcarīm atikalāṁ kaṇṭhena vīṇājitā 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 w:rsidRPr="00DF6BE7">
        <w:rPr>
          <w:rFonts w:eastAsia="MS Minchofalt"/>
          <w:lang w:val="fr-CA" w:bidi="sa-IN"/>
        </w:rPr>
        <w:t>stabhnāti sma kalindajā taru-latā-śreṇyo</w:t>
      </w:r>
      <w:r>
        <w:rPr>
          <w:rFonts w:eastAsia="MS Minchofalt"/>
          <w:lang w:val="fr-CA" w:bidi="sa-IN"/>
        </w:rPr>
        <w:t>’śru-varṣaṁ dadhuḥ |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śṛṇvantaḥ śravaṇopakaṇṭha-galitaṁ svedāmbu tan-mādhurī-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dhārāsyanda-dhiyā lihanti rabhasād anyonyam eṇī-gaṇāḥ||538||</w:t>
      </w:r>
    </w:p>
    <w:p w:rsidR="002B2CA5" w:rsidRPr="00DF6BE7" w:rsidRDefault="002B2CA5" w:rsidP="00DF6BE7">
      <w:pPr>
        <w:pStyle w:val="Quote"/>
        <w:rPr>
          <w:rFonts w:eastAsia="MS Minchofalt"/>
          <w:lang w:val="fr-CA" w:bidi="sa-IN"/>
        </w:rPr>
      </w:pPr>
    </w:p>
    <w:p w:rsidR="002B2CA5" w:rsidRDefault="002B2CA5" w:rsidP="00DF6BE7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21.12—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F6BE7" w:rsidRDefault="002B2CA5" w:rsidP="00DF6BE7">
      <w:pPr>
        <w:pStyle w:val="Quote"/>
        <w:rPr>
          <w:lang w:val="fr-CA" w:bidi="sa-IN"/>
        </w:rPr>
      </w:pPr>
      <w:r w:rsidRPr="00DF6BE7">
        <w:rPr>
          <w:lang w:val="fr-CA" w:bidi="sa-IN"/>
        </w:rPr>
        <w:t>gāndhāra-grāma-sandhāpita-garima-dhurādhūta-gāndharva-vidyaṁ</w:t>
      </w:r>
    </w:p>
    <w:p w:rsidR="002B2CA5" w:rsidRPr="00DF6BE7" w:rsidRDefault="002B2CA5" w:rsidP="00DF6BE7">
      <w:pPr>
        <w:pStyle w:val="Quote"/>
        <w:rPr>
          <w:lang w:val="fr-CA" w:bidi="sa-IN"/>
        </w:rPr>
      </w:pPr>
      <w:r w:rsidRPr="00DF6BE7">
        <w:rPr>
          <w:lang w:val="fr-CA" w:bidi="sa-IN"/>
        </w:rPr>
        <w:t>gandharvī-garva-kharvī-karaṇa-paṭu naṭad-bhrū-lataṁ rakta-kaṇṭhī |</w:t>
      </w:r>
    </w:p>
    <w:p w:rsidR="002B2CA5" w:rsidRPr="00DF6BE7" w:rsidRDefault="002B2CA5" w:rsidP="00DF6BE7">
      <w:pPr>
        <w:pStyle w:val="Quote"/>
        <w:rPr>
          <w:lang w:val="fr-CA" w:bidi="sa-IN"/>
        </w:rPr>
      </w:pPr>
      <w:r w:rsidRPr="00DF6BE7">
        <w:rPr>
          <w:lang w:val="fr-CA" w:bidi="sa-IN"/>
        </w:rPr>
        <w:t>tristhāna-sparśi nānā-vidha-gamaka-gamaṁ sāhasotsāhanaśyad-</w:t>
      </w:r>
    </w:p>
    <w:p w:rsidR="002B2CA5" w:rsidRPr="00DF6BE7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vrīḍā-krīḍā-rasenālapad atilalitodāra-kedāra-rāgam ||</w:t>
      </w:r>
      <w:r>
        <w:rPr>
          <w:lang w:val="fr-CA" w:bidi="sa-IN"/>
        </w:rPr>
        <w:t>539</w:t>
      </w:r>
      <w:r>
        <w:rPr>
          <w:rFonts w:cs="Balaram"/>
          <w:noProof w:val="0"/>
          <w:cs/>
          <w:lang w:bidi="sa-IN"/>
        </w:rPr>
        <w:t>||</w:t>
      </w:r>
    </w:p>
    <w:p w:rsidR="002B2CA5" w:rsidRPr="00DF6BE7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F6BE7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21.16—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aśmāno ya ime maṇīndra-vapuṣo vṛkṣā’’lavālātmakāḥ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sarve vidrutim āgatā yad avamann ambhas tad etat punaḥ |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jāta-stambham alambhayat kaṭhinatāṁ yeyaṁ tayā sarvato</w:t>
      </w:r>
    </w:p>
    <w:p w:rsidR="002B2CA5" w:rsidRDefault="002B2CA5" w:rsidP="00DF6BE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vṛkṣāṇāṁ pratimūlam eva niviḍā vyātenire vedayaḥ ||540||</w:t>
      </w:r>
    </w:p>
    <w:p w:rsidR="002B2CA5" w:rsidRPr="00DF6BE7" w:rsidRDefault="002B2CA5" w:rsidP="00DF6BE7">
      <w:pPr>
        <w:pStyle w:val="Quote"/>
        <w:rPr>
          <w:rFonts w:eastAsia="MS Minchofalt"/>
          <w:lang w:val="fr-CA" w:bidi="sa-IN"/>
        </w:rPr>
      </w:pPr>
    </w:p>
    <w:p w:rsidR="002B2CA5" w:rsidRDefault="002B2CA5" w:rsidP="001234BB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14.47-49—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ālīnāṁ kuṭila-kaṭākṣa-bāṇa-lakṣair 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ābiddho harir asṛjat kaṭākṣa-bāṇam |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rādhāyā urasi nipatya hī kathañcit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 vrīḍā-kavaca-vibhedam eva tene ||</w:t>
      </w:r>
      <w:r>
        <w:rPr>
          <w:lang w:val="fr-CA"/>
        </w:rPr>
        <w:t>541||</w:t>
      </w:r>
    </w:p>
    <w:p w:rsidR="002B2CA5" w:rsidRPr="001234BB" w:rsidRDefault="002B2CA5" w:rsidP="001234BB">
      <w:pPr>
        <w:pStyle w:val="Quote"/>
        <w:rPr>
          <w:lang w:val="fr-CA"/>
        </w:rPr>
      </w:pP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vyatanuta vṛṣabhānu-nandinīyaṁ 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tanutara-kajjala-kālakūṭa-digdham |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 hasita-niśitaḥ kaṭākṣa-bāṇo</w:t>
      </w:r>
    </w:p>
    <w:p w:rsidR="002B2CA5" w:rsidRPr="001234BB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hari-hṛdayaṁ vidarya vinirbibheda ||</w:t>
      </w:r>
      <w:r>
        <w:rPr>
          <w:lang w:val="fr-CA"/>
        </w:rPr>
        <w:t>542||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līlāsāṁ mukulitākṣa-marālita-bhrūr</w:t>
      </w:r>
    </w:p>
    <w:p w:rsidR="002B2CA5" w:rsidRPr="00D12A0D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jhaṅkārit-kaṅkaṇam udasya karābja-koṣam |</w:t>
      </w:r>
    </w:p>
    <w:p w:rsidR="002B2CA5" w:rsidRPr="00D12A0D" w:rsidRDefault="002B2CA5" w:rsidP="001234B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kenāpy alakṣitam atho vṛṣabhānu-putrī</w:t>
      </w:r>
    </w:p>
    <w:p w:rsidR="002B2CA5" w:rsidRDefault="002B2CA5" w:rsidP="001234BB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sindūra-kandukam urasy akiran murāreḥ ||</w:t>
      </w:r>
      <w:r>
        <w:rPr>
          <w:lang w:val="fr-CA"/>
        </w:rPr>
        <w:t>543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1234BB">
      <w:pPr>
        <w:pStyle w:val="Quote"/>
        <w:rPr>
          <w:rFonts w:eastAsia="MS Minchofalt"/>
          <w:lang w:val="fr-CA" w:bidi="sa-IN"/>
        </w:rPr>
      </w:pPr>
    </w:p>
    <w:p w:rsidR="002B2CA5" w:rsidRDefault="002B2CA5" w:rsidP="00B6630E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14.37-38—</w:t>
      </w:r>
    </w:p>
    <w:p w:rsidR="002B2CA5" w:rsidRPr="00113D67" w:rsidRDefault="002B2CA5" w:rsidP="00B6630E">
      <w:pPr>
        <w:pStyle w:val="Quote"/>
        <w:rPr>
          <w:rFonts w:eastAsia="MS Minchofalt"/>
          <w:lang w:val="fr-CA" w:bidi="sa-IN"/>
        </w:rPr>
      </w:pPr>
    </w:p>
    <w:p w:rsidR="002B2CA5" w:rsidRPr="00D12A0D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sahacara-kara-dattaiḥ kandukaiḥ kaiṅkarātaiḥ</w:t>
      </w:r>
    </w:p>
    <w:p w:rsidR="002B2CA5" w:rsidRPr="00D12A0D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sakala-kula-vadhūnām eva vikṣobhi vakṣaḥ |</w:t>
      </w:r>
    </w:p>
    <w:p w:rsidR="002B2CA5" w:rsidRPr="00D12A0D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yad akṛta kṛta-hasto yaugapadyena sadyas</w:t>
      </w:r>
    </w:p>
    <w:p w:rsidR="002B2CA5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tad-amara-vara-nāryaḥ sādhu-vādaiḥ pupūjuḥ ||</w:t>
      </w:r>
      <w:r>
        <w:rPr>
          <w:lang w:val="fr-CA"/>
        </w:rPr>
        <w:t>544||</w:t>
      </w:r>
    </w:p>
    <w:p w:rsidR="002B2CA5" w:rsidRDefault="002B2CA5" w:rsidP="00B6630E">
      <w:pPr>
        <w:pStyle w:val="Quote"/>
        <w:rPr>
          <w:lang w:val="fr-CA"/>
        </w:rPr>
      </w:pPr>
    </w:p>
    <w:p w:rsidR="002B2CA5" w:rsidRPr="00D12A0D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śoṇa-ślakṣṇaāruṇa-surabhir dhūlibhir dhūlibhiś ca</w:t>
      </w:r>
    </w:p>
    <w:p w:rsidR="002B2CA5" w:rsidRPr="00D12A0D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krīḍā-yuddhaṁ samajani mahat kandukaiḥ kandukaiś ca |</w:t>
      </w:r>
    </w:p>
    <w:p w:rsidR="002B2CA5" w:rsidRPr="00B6630E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śṛṅgonmuktaiḥ kusuma-dhanuṣo vāruṇāstrair ivārāt</w:t>
      </w:r>
    </w:p>
    <w:p w:rsidR="002B2CA5" w:rsidRPr="00B6630E" w:rsidRDefault="002B2CA5" w:rsidP="00B6630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kāśmīrīyair atisurabhibhir vāribhir vāribhiś ca ||</w:t>
      </w:r>
      <w:r>
        <w:rPr>
          <w:lang w:val="fr-CA"/>
        </w:rPr>
        <w:t>5</w:t>
      </w:r>
      <w:r>
        <w:rPr>
          <w:rFonts w:cs="Balaram"/>
          <w:noProof w:val="0"/>
          <w:cs/>
          <w:lang w:bidi="sa-IN"/>
        </w:rPr>
        <w:t>4</w:t>
      </w:r>
      <w:r>
        <w:rPr>
          <w:lang w:val="fr-CA"/>
        </w:rPr>
        <w:t>5||</w:t>
      </w:r>
    </w:p>
    <w:p w:rsidR="002B2CA5" w:rsidRPr="00B6630E" w:rsidRDefault="002B2CA5" w:rsidP="00B6630E">
      <w:pPr>
        <w:pStyle w:val="Quote"/>
        <w:rPr>
          <w:rFonts w:eastAsia="MS Minchofalt"/>
          <w:lang w:val="fr-CA"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14.37-43—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1234BB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aṁsālambita-pauṣpa-kārmuka-latāṁ bāṇāvalīṁ kausumīṁ</w:t>
      </w:r>
    </w:p>
    <w:p w:rsidR="002B2CA5" w:rsidRPr="00D12A0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vaṁśīṁ cātula-tunda-bandha-nihitāṁ ratnāmbu-yantraṁ kare |</w:t>
      </w:r>
    </w:p>
    <w:p w:rsidR="002B2CA5" w:rsidRPr="00D12A0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bibhrat-śrī-ghaṭikāṇcalaṁ ca nibhṛtaṁ piṣṭātakaiḥ śrī-hariḥ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kāntā-yantra-vimukta-gandha-salilaiḥ siñcann imā divyati ||</w:t>
      </w:r>
      <w:r>
        <w:rPr>
          <w:lang w:val="fr-CA"/>
        </w:rPr>
        <w:t>546</w:t>
      </w:r>
      <w:r>
        <w:rPr>
          <w:rFonts w:cs="Balaram"/>
          <w:noProof w:val="0"/>
          <w:cs/>
          <w:lang w:bidi="sa-IN"/>
        </w:rPr>
        <w:t>||</w:t>
      </w:r>
    </w:p>
    <w:p w:rsidR="002B2CA5" w:rsidRPr="0022094D" w:rsidRDefault="002B2CA5" w:rsidP="0022094D">
      <w:pPr>
        <w:pStyle w:val="Quote"/>
        <w:rPr>
          <w:lang w:val="fr-CA" w:bidi="sa-IN"/>
        </w:rPr>
      </w:pP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ekāsya niḥsarati yā jala-yantra-dhārā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vyomādhvanīha śatadhā ca sahasradhā ca |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āsann apāta-samaye kila lakṣadhāsau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lakṣyeṣu pāta-samaye bata koṭidhā syāt ||</w:t>
      </w:r>
      <w:r>
        <w:rPr>
          <w:lang w:val="fr-CA"/>
        </w:rPr>
        <w:t>547</w:t>
      </w:r>
      <w:r>
        <w:rPr>
          <w:rFonts w:cs="Balaram"/>
          <w:noProof w:val="0"/>
          <w:cs/>
          <w:lang w:bidi="sa-IN"/>
        </w:rPr>
        <w:t>||</w:t>
      </w:r>
    </w:p>
    <w:p w:rsidR="002B2CA5" w:rsidRPr="0022094D" w:rsidRDefault="002B2CA5" w:rsidP="0022094D">
      <w:pPr>
        <w:pStyle w:val="Quote"/>
        <w:rPr>
          <w:lang w:val="fr-CA" w:bidi="sa-IN"/>
        </w:rPr>
      </w:pP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jātuṣyo yā gandha-cūrṇaiḥ prapūrnāḥ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kṣiptās tābhis tena vā kūpikās tāḥ |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bhūmau petūḥ kṣepa-vegair vaśīrṇās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tan-madhya-sthā golikā lakṣyam āpuḥ ||</w:t>
      </w:r>
      <w:r>
        <w:rPr>
          <w:lang w:val="fr-CA"/>
        </w:rPr>
        <w:t>548</w:t>
      </w:r>
      <w:r>
        <w:rPr>
          <w:rFonts w:cs="Balaram"/>
          <w:noProof w:val="0"/>
          <w:cs/>
          <w:lang w:bidi="sa-IN"/>
        </w:rPr>
        <w:t>||</w:t>
      </w:r>
    </w:p>
    <w:p w:rsidR="002B2CA5" w:rsidRPr="0022094D" w:rsidRDefault="002B2CA5" w:rsidP="0022094D">
      <w:pPr>
        <w:pStyle w:val="Quote"/>
        <w:rPr>
          <w:lang w:val="fr-CA" w:bidi="sa-IN"/>
        </w:rPr>
      </w:pP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tāsāṁ tanau kuṅkuma-bindu-jāla-</w:t>
      </w:r>
    </w:p>
    <w:p w:rsidR="002B2CA5" w:rsidRPr="00D12A0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madhye virājan mada-bindavas te |</w:t>
      </w:r>
    </w:p>
    <w:p w:rsidR="002B2CA5" w:rsidRDefault="002B2CA5" w:rsidP="0022094D">
      <w:pPr>
        <w:pStyle w:val="Quote"/>
        <w:rPr>
          <w:lang w:val="fr-CA"/>
        </w:rPr>
      </w:pPr>
      <w:r>
        <w:rPr>
          <w:lang w:val="fr-CA"/>
        </w:rPr>
        <w:t>suvarṇa-vallī-tati-puṣpa-vṛnda-</w:t>
      </w:r>
    </w:p>
    <w:p w:rsidR="002B2CA5" w:rsidRDefault="002B2CA5" w:rsidP="0022094D">
      <w:pPr>
        <w:pStyle w:val="Quote"/>
        <w:rPr>
          <w:lang w:val="fr-CA"/>
        </w:rPr>
      </w:pPr>
      <w:r>
        <w:rPr>
          <w:lang w:val="fr-CA"/>
        </w:rPr>
        <w:t>suptāli-saṅgha-bhramam unnayanti ||549||</w:t>
      </w:r>
    </w:p>
    <w:p w:rsidR="002B2CA5" w:rsidRDefault="002B2CA5" w:rsidP="0022094D">
      <w:pPr>
        <w:pStyle w:val="Quote"/>
        <w:rPr>
          <w:lang w:val="fr-CA"/>
        </w:rPr>
      </w:pPr>
    </w:p>
    <w:p w:rsidR="002B2CA5" w:rsidRDefault="002B2CA5" w:rsidP="0022094D">
      <w:pPr>
        <w:pStyle w:val="Quote"/>
        <w:rPr>
          <w:lang w:val="fr-CA"/>
        </w:rPr>
      </w:pPr>
      <w:r>
        <w:rPr>
          <w:lang w:val="fr-CA"/>
        </w:rPr>
        <w:t>śrī-rādhikā-prathama-kīrṇa-susūkṣma-randhra-</w:t>
      </w:r>
    </w:p>
    <w:p w:rsidR="002B2CA5" w:rsidRDefault="002B2CA5" w:rsidP="0022094D">
      <w:pPr>
        <w:pStyle w:val="Quote"/>
        <w:rPr>
          <w:lang w:val="fr-CA"/>
        </w:rPr>
      </w:pPr>
      <w:r>
        <w:rPr>
          <w:lang w:val="fr-CA"/>
        </w:rPr>
        <w:t>sad-yantra-kuṅkuma-jalāmala-bindu-jālaiḥ |</w:t>
      </w:r>
    </w:p>
    <w:p w:rsidR="002B2CA5" w:rsidRPr="00D12A0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vyāptaṁ parisphurati saṁhananaṁ bakārer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udyat-sudhā-kiraṇa-bimba-śatair nabho vā ||</w:t>
      </w:r>
      <w:r>
        <w:rPr>
          <w:lang w:val="fr-CA"/>
        </w:rPr>
        <w:t>550</w:t>
      </w:r>
      <w:r>
        <w:rPr>
          <w:rFonts w:cs="Balaram"/>
          <w:noProof w:val="0"/>
          <w:cs/>
          <w:lang w:bidi="sa-IN"/>
        </w:rPr>
        <w:t>||</w:t>
      </w:r>
    </w:p>
    <w:p w:rsidR="002B2CA5" w:rsidRPr="0022094D" w:rsidRDefault="002B2CA5" w:rsidP="0022094D">
      <w:pPr>
        <w:pStyle w:val="Quote"/>
        <w:rPr>
          <w:lang w:val="fr-CA"/>
        </w:rPr>
      </w:pP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tāḥ kṣepa-vega-galitāvṛti-kūpikānāṁ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karpūra-nāgaja-parāgaja-golikābhiḥ |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lagnābhir aṅga-vasane'tha sugandhi-toyaiḥ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paṅkatvam etya vihitāḥ śavalāṅga-bhāsaḥ ||</w:t>
      </w:r>
      <w:r>
        <w:rPr>
          <w:lang w:val="fr-CA"/>
        </w:rPr>
        <w:t>551</w:t>
      </w:r>
      <w:r>
        <w:rPr>
          <w:rFonts w:cs="Balaram"/>
          <w:noProof w:val="0"/>
          <w:cs/>
          <w:lang w:bidi="sa-IN"/>
        </w:rPr>
        <w:t>||</w:t>
      </w:r>
    </w:p>
    <w:p w:rsidR="002B2CA5" w:rsidRPr="0022094D" w:rsidRDefault="002B2CA5" w:rsidP="0022094D">
      <w:pPr>
        <w:pStyle w:val="Quote"/>
        <w:rPr>
          <w:lang w:val="fr-CA" w:bidi="sa-IN"/>
        </w:rPr>
      </w:pP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nānā-varṇair gandha-cūrṇair vikīrṇair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ādau bhūr dyaur vyānaśe dig vidik ca |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gandhāmbūnāṁ vṛṣṭi-saṁchinna-mūlair</w:t>
      </w:r>
    </w:p>
    <w:p w:rsidR="002B2CA5" w:rsidRPr="00CB241B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lebhe paścāc citra-candrātapatvam ||</w:t>
      </w:r>
      <w:r>
        <w:rPr>
          <w:lang w:val="fr-CA"/>
        </w:rPr>
        <w:t>552</w:t>
      </w:r>
      <w:r>
        <w:rPr>
          <w:rFonts w:cs="Balaram"/>
          <w:noProof w:val="0"/>
          <w:cs/>
          <w:lang w:bidi="sa-IN"/>
        </w:rPr>
        <w:t>||</w:t>
      </w:r>
    </w:p>
    <w:p w:rsidR="002B2CA5" w:rsidRPr="0022094D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22094D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14.47—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kṛṣṇas tīkṣṇair atanu-viśikhair narma-mantra-pravīṇais</w:t>
      </w:r>
    </w:p>
    <w:p w:rsidR="002B2CA5" w:rsidRPr="00D12A0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tāsām āsīn madana-vivaśo viddha-marmā kaṭākṣaiḥ |</w:t>
      </w:r>
    </w:p>
    <w:p w:rsidR="002B2CA5" w:rsidRPr="00D12A0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tat-pratyastraiḥ sa-dara-hasitāpāṅga-lokāśugais tān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pratyāvartya vyadhad atha tā vyākulāḥ so'pi śaśvat ||</w:t>
      </w:r>
      <w:r>
        <w:rPr>
          <w:lang w:val="fr-CA"/>
        </w:rPr>
        <w:t>553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113D67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14.56—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0B4C86">
      <w:pPr>
        <w:pStyle w:val="Quote"/>
        <w:rPr>
          <w:lang w:val="fr-CA"/>
        </w:rPr>
      </w:pPr>
      <w:r>
        <w:rPr>
          <w:lang w:val="fr-CA"/>
        </w:rPr>
        <w:t>kācid vaṁśīm apahṛtavatī kāpi pānīya-yantraṁ</w:t>
      </w:r>
    </w:p>
    <w:p w:rsidR="002B2CA5" w:rsidRDefault="002B2CA5" w:rsidP="000B4C86">
      <w:pPr>
        <w:pStyle w:val="Quote"/>
        <w:rPr>
          <w:lang w:val="fr-CA"/>
        </w:rPr>
      </w:pPr>
      <w:r>
        <w:rPr>
          <w:lang w:val="fr-CA"/>
        </w:rPr>
        <w:t>kācit pauṣpaṁ dhanur anupamaṁ bāṇa-jālaṁ ca kācit |</w:t>
      </w:r>
    </w:p>
    <w:p w:rsidR="002B2CA5" w:rsidRDefault="002B2CA5" w:rsidP="000B4C86">
      <w:pPr>
        <w:pStyle w:val="Quote"/>
        <w:rPr>
          <w:lang w:val="fr-CA"/>
        </w:rPr>
      </w:pPr>
      <w:r>
        <w:rPr>
          <w:lang w:val="fr-CA"/>
        </w:rPr>
        <w:t>apy anyasyāṁ kutuka-kalayā maṇḍanāny āharantyāṁ</w:t>
      </w:r>
    </w:p>
    <w:p w:rsidR="002B2CA5" w:rsidRPr="000B4C86" w:rsidRDefault="002B2CA5" w:rsidP="000B4C86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bhrū-bhaṅgena smita-surucinā rādhikā bādhikāsīt ||</w:t>
      </w:r>
      <w:r>
        <w:rPr>
          <w:lang w:val="fr-CA"/>
        </w:rPr>
        <w:t>554||</w:t>
      </w:r>
    </w:p>
    <w:p w:rsidR="002B2CA5" w:rsidRPr="000B4C86" w:rsidRDefault="002B2CA5" w:rsidP="000B4C86">
      <w:pPr>
        <w:pStyle w:val="Quote"/>
        <w:rPr>
          <w:rFonts w:eastAsia="MS Minchofalt"/>
          <w:lang w:val="fr-CA" w:bidi="sa-IN"/>
        </w:rPr>
      </w:pPr>
    </w:p>
    <w:p w:rsidR="002B2CA5" w:rsidRDefault="002B2CA5" w:rsidP="002F0049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22.31-32—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2F0049">
      <w:pPr>
        <w:pStyle w:val="Quote"/>
        <w:rPr>
          <w:lang w:val="fr-CA"/>
        </w:rPr>
      </w:pPr>
      <w:r>
        <w:rPr>
          <w:lang w:val="fr-CA"/>
        </w:rPr>
        <w:t>āvegasya javena tena mahatā nirbhajya vibhraśyato</w:t>
      </w:r>
    </w:p>
    <w:p w:rsidR="002B2CA5" w:rsidRDefault="002B2CA5" w:rsidP="002F0049">
      <w:pPr>
        <w:pStyle w:val="Quote"/>
        <w:rPr>
          <w:lang w:val="fr-CA"/>
        </w:rPr>
      </w:pPr>
      <w:r>
        <w:rPr>
          <w:lang w:val="fr-CA"/>
        </w:rPr>
        <w:t>bhūmau jātuṣa-koṣāto’timṛdulān niḥsṛtya dūraṁ gataiḥ |</w:t>
      </w:r>
    </w:p>
    <w:p w:rsidR="002B2CA5" w:rsidRDefault="002B2CA5" w:rsidP="002F0049">
      <w:pPr>
        <w:pStyle w:val="Quote"/>
        <w:rPr>
          <w:lang w:val="fr-CA"/>
        </w:rPr>
      </w:pPr>
      <w:r>
        <w:rPr>
          <w:lang w:val="fr-CA"/>
        </w:rPr>
        <w:t>gandhair āguravair dhanair malaya-jakṣodaiś ca golāyitair</w:t>
      </w:r>
    </w:p>
    <w:p w:rsidR="002B2CA5" w:rsidRDefault="002B2CA5" w:rsidP="002F0049">
      <w:pPr>
        <w:pStyle w:val="Quote"/>
        <w:rPr>
          <w:lang w:val="fr-CA"/>
        </w:rPr>
      </w:pPr>
      <w:r>
        <w:rPr>
          <w:lang w:val="fr-CA"/>
        </w:rPr>
        <w:t>bhittvāṇḍaṁ khaga-potakair iva vahnir bhūtair nipete’bhitaḥ ||555||</w:t>
      </w:r>
    </w:p>
    <w:p w:rsidR="002B2CA5" w:rsidRDefault="002B2CA5" w:rsidP="002F0049">
      <w:pPr>
        <w:pStyle w:val="Quote"/>
        <w:rPr>
          <w:lang w:val="fr-CA"/>
        </w:rPr>
      </w:pPr>
    </w:p>
    <w:p w:rsidR="002B2CA5" w:rsidRDefault="002B2CA5" w:rsidP="002F0049">
      <w:pPr>
        <w:pStyle w:val="Quote"/>
        <w:rPr>
          <w:lang w:val="fr-CA"/>
        </w:rPr>
      </w:pPr>
      <w:r>
        <w:rPr>
          <w:lang w:val="fr-CA"/>
        </w:rPr>
        <w:t>teṣāṁ ye vraja-rāja-sūnu-nikaṭe vegāt samaṁ sarvataḥ</w:t>
      </w:r>
    </w:p>
    <w:p w:rsidR="002B2CA5" w:rsidRDefault="002B2CA5" w:rsidP="002F0049">
      <w:pPr>
        <w:pStyle w:val="Quote"/>
        <w:rPr>
          <w:lang w:val="fr-CA"/>
        </w:rPr>
      </w:pPr>
      <w:r>
        <w:rPr>
          <w:lang w:val="fr-CA"/>
        </w:rPr>
        <w:t>kṣiptānāṁ nipatanti tān arahayan pārśva-sthitāḥ subhruvaḥ |</w:t>
      </w:r>
    </w:p>
    <w:p w:rsidR="002B2CA5" w:rsidRDefault="002B2CA5" w:rsidP="002F0049">
      <w:pPr>
        <w:pStyle w:val="Quote"/>
        <w:rPr>
          <w:lang w:val="fr-CA"/>
        </w:rPr>
      </w:pPr>
      <w:r>
        <w:rPr>
          <w:lang w:val="fr-CA"/>
        </w:rPr>
        <w:t>ye vā ke’pi laganti tasmāt jalada-śyāme pratīke’bhitaḥ</w:t>
      </w:r>
    </w:p>
    <w:p w:rsidR="002B2CA5" w:rsidRPr="002D2760" w:rsidRDefault="002B2CA5" w:rsidP="002F0049">
      <w:pPr>
        <w:pStyle w:val="Quote"/>
        <w:rPr>
          <w:lang w:val="fr-CA"/>
        </w:rPr>
      </w:pPr>
      <w:r>
        <w:rPr>
          <w:lang w:val="fr-CA"/>
        </w:rPr>
        <w:t>tān ālumpati rādhikā smita-mukhī sveda-cyutā pāṇinā ||556||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113D67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14.57—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0B4C86">
      <w:pPr>
        <w:pStyle w:val="Quote"/>
        <w:rPr>
          <w:lang w:val="fr-CA"/>
        </w:rPr>
      </w:pPr>
      <w:r>
        <w:rPr>
          <w:lang w:val="fr-CA"/>
        </w:rPr>
        <w:t>svāñcalena ghusṛṇādika-paṅkān</w:t>
      </w:r>
    </w:p>
    <w:p w:rsidR="002B2CA5" w:rsidRDefault="002B2CA5" w:rsidP="000B4C86">
      <w:pPr>
        <w:pStyle w:val="Quote"/>
        <w:rPr>
          <w:lang w:val="fr-CA"/>
        </w:rPr>
      </w:pPr>
      <w:r>
        <w:rPr>
          <w:lang w:val="fr-CA"/>
        </w:rPr>
        <w:t>sveda-vāri ca śanaiḥ kṣayantyā |</w:t>
      </w:r>
    </w:p>
    <w:p w:rsidR="002B2CA5" w:rsidRDefault="002B2CA5" w:rsidP="000B4C86">
      <w:pPr>
        <w:pStyle w:val="Quote"/>
        <w:rPr>
          <w:lang w:val="fr-CA"/>
        </w:rPr>
      </w:pPr>
      <w:r>
        <w:rPr>
          <w:lang w:val="fr-CA"/>
        </w:rPr>
        <w:t>yat pape madhurimāsya dṛśā tad</w:t>
      </w:r>
    </w:p>
    <w:p w:rsidR="002B2CA5" w:rsidRPr="000B4C86" w:rsidRDefault="002B2CA5" w:rsidP="000B4C86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vīra-pānam iva jātam amuṣyāḥ ||</w:t>
      </w:r>
      <w:r>
        <w:rPr>
          <w:lang w:val="fr-CA"/>
        </w:rPr>
        <w:t>557||</w:t>
      </w:r>
    </w:p>
    <w:p w:rsidR="002B2CA5" w:rsidRPr="0022094D" w:rsidRDefault="002B2CA5" w:rsidP="000B4C86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12.84—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CB241B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anū dakṣiṇottara-diśau viśākhayā </w:t>
      </w:r>
    </w:p>
    <w:p w:rsidR="002B2CA5" w:rsidRPr="00CB241B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saha citrayā vyajala-cāru-cālanaiḥ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Pr="00CB241B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vyatidarśanopadhika-gharma-bindavaḥ </w:t>
      </w:r>
    </w:p>
    <w:p w:rsidR="002B2CA5" w:rsidRPr="0022094D" w:rsidRDefault="002B2CA5" w:rsidP="0022094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sahasāstatāṁ dadhati vāṁ sahoditāḥ ||</w:t>
      </w:r>
      <w:r>
        <w:rPr>
          <w:lang w:val="fr-CA"/>
        </w:rPr>
        <w:t>558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saṅgraha-kartuḥ</w:t>
      </w:r>
      <w:r>
        <w:rPr>
          <w:rFonts w:eastAsia="MS Minchofalt"/>
          <w:noProof w:val="0"/>
          <w:lang w:bidi="sa-IN"/>
        </w:rPr>
        <w:t xml:space="preserve"> (?)</w:t>
      </w:r>
      <w:r w:rsidRPr="0022094D">
        <w:rPr>
          <w:rFonts w:eastAsia="MS Minchofalt"/>
          <w:noProof w:val="0"/>
          <w:lang w:bidi="sa-IN"/>
        </w:rPr>
        <w:t>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A4419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līlā-vilāsa-gamana-krama-manda-manda-</w:t>
      </w:r>
    </w:p>
    <w:p w:rsidR="002B2CA5" w:rsidRDefault="002B2CA5" w:rsidP="00A4419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śabdāyamāna-maṇi-nūpura-kiṅkiṇīkaḥ |</w:t>
      </w:r>
    </w:p>
    <w:p w:rsidR="002B2CA5" w:rsidRDefault="002B2CA5" w:rsidP="00A4419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oṣṭhādhare lalitayā laitopanītaṁ</w:t>
      </w:r>
    </w:p>
    <w:p w:rsidR="002B2CA5" w:rsidRPr="00A44197" w:rsidRDefault="002B2CA5" w:rsidP="00A44197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tāmbūla-pūrakam adan mada-matta-mūrtiḥ ||559||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14.33-34—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A44197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klinnātisūkṣma-vasanāntar-udīrṇa-tat-tad-</w:t>
      </w:r>
    </w:p>
    <w:p w:rsidR="002B2CA5" w:rsidRPr="00A44197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aṅgāvalī-madhurimāmṛta-sat-pravāhaiḥ |</w:t>
      </w:r>
    </w:p>
    <w:p w:rsidR="002B2CA5" w:rsidRPr="00A44197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saṁsikta-kānta-nayanābjamanastaṭīkās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tasyāpi tair atiniṣikta-vitṛpta-netrāḥ ||</w:t>
      </w:r>
      <w:r>
        <w:rPr>
          <w:lang w:val="fr-CA"/>
        </w:rPr>
        <w:t>560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CB241B">
      <w:pPr>
        <w:pStyle w:val="Quote"/>
        <w:rPr>
          <w:lang w:val="fr-CA" w:bidi="sa-IN"/>
        </w:rPr>
      </w:pP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tāmbūla-carvita-darocchvasitaika-gaṇḍāḥ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klinnālakāli-vṛta-gharma-jalāñci-bhālāḥ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visrasta-keśa-vigalat-kusumāvalikā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lolat-kacāṁsa-yuga-cāru-kucāṁśa-madhyā ||</w:t>
      </w:r>
      <w:r>
        <w:rPr>
          <w:lang w:val="fr-CA"/>
        </w:rPr>
        <w:t>561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22094D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14.48—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mahyāṁ meghaḥ sa ca nara-vapus taṁ ca siñcanty ajasraṁ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śampās tasmāt pṛthag-ita-lasan-mūrtayo gandha-vārān |</w:t>
      </w:r>
    </w:p>
    <w:p w:rsidR="002B2CA5" w:rsidRPr="00A44197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dhārā-sāraiḥ satatam amunā sicyamānā mudāsmin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vṛndādīnām apibad amṛtaṁ netra-vāpīha vargaḥ ||</w:t>
      </w:r>
      <w:r>
        <w:rPr>
          <w:lang w:val="fr-CA"/>
        </w:rPr>
        <w:t>562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saṅgraha-kartuḥ—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kāñcī-kuntala-hāra-mauli-kaṭakaiḥ śayyātapatrālayair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vallī-vṛkṣa-mṛga-dvijair bahu-vidhair nānā-kalā-kalpitaiḥ |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pauṣpair eva mudā vādhuḥ parijana-śreṇyas tayoḥ svāminoḥ 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sevāṁ svādita-vanya-mūla-phalayos tāmbūla-pūrṇāsyayoḥ ||563||</w:t>
      </w:r>
    </w:p>
    <w:p w:rsidR="002B2CA5" w:rsidRPr="00CB241B" w:rsidRDefault="002B2CA5" w:rsidP="00CB241B">
      <w:pPr>
        <w:pStyle w:val="Quote"/>
        <w:rPr>
          <w:rFonts w:eastAsia="MS Minchofalt"/>
          <w:lang w:val="fr-CA" w:bidi="sa-IN"/>
        </w:rPr>
      </w:pPr>
    </w:p>
    <w:p w:rsidR="002B2CA5" w:rsidRDefault="002B2CA5" w:rsidP="0022094D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12.79-80—</w:t>
      </w:r>
    </w:p>
    <w:p w:rsidR="002B2CA5" w:rsidRDefault="002B2CA5" w:rsidP="0022094D">
      <w:pPr>
        <w:rPr>
          <w:rFonts w:eastAsia="MS Minchofalt"/>
          <w:noProof w:val="0"/>
          <w:lang w:bidi="sa-IN"/>
        </w:rPr>
      </w:pP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aṭavīṁ priyām atha darśayan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avadat priyau madhumaṅgalaḥ ||</w:t>
      </w:r>
      <w:r>
        <w:rPr>
          <w:lang w:val="fr-CA"/>
        </w:rPr>
        <w:t>564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CB241B">
      <w:pPr>
        <w:pStyle w:val="Quote"/>
        <w:rPr>
          <w:lang w:val="fr-CA"/>
        </w:rPr>
      </w:pP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nicāyataṁ śrī-vraja-kānaneśau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nidāgha-mañjuṁ vana-bhāgam etam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yaḥ svāgatau vīkṣya puro-bhavantau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sevotsukaḥ svair vibhavaiś cakāsti ||</w:t>
      </w:r>
      <w:r>
        <w:rPr>
          <w:lang w:val="fr-CA"/>
        </w:rPr>
        <w:t>565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2094D">
      <w:pPr>
        <w:rPr>
          <w:rFonts w:eastAsia="MS Minchofalt"/>
          <w:noProof w:val="0"/>
          <w:lang w:bidi="sa-IN"/>
        </w:rPr>
      </w:pPr>
    </w:p>
    <w:p w:rsidR="002B2CA5" w:rsidRDefault="002B2CA5" w:rsidP="0022094D">
      <w:pPr>
        <w:rPr>
          <w:rFonts w:eastAsia="MS Minchofalt"/>
          <w:noProof w:val="0"/>
          <w:lang w:bidi="sa-IN"/>
        </w:rPr>
      </w:pPr>
      <w:r w:rsidRPr="0022094D">
        <w:rPr>
          <w:rFonts w:eastAsia="MS Minchofalt"/>
          <w:noProof w:val="0"/>
          <w:lang w:bidi="sa-IN"/>
        </w:rPr>
        <w:t>saṅgraha-kartuḥ—</w:t>
      </w:r>
    </w:p>
    <w:p w:rsidR="002B2CA5" w:rsidRDefault="002B2CA5" w:rsidP="00CB241B">
      <w:pPr>
        <w:rPr>
          <w:rFonts w:eastAsia="MS Minchofalt"/>
          <w:noProof w:val="0"/>
          <w:lang w:bidi="sa-IN"/>
        </w:rPr>
      </w:pP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yatra nirjhara-nihrāda-nivṛtta-svana-jhillikam |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sva-sva-tucchīkara-jīṣa-druma-maṇḍala-maṇḍitam ||566||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sarit-saraḥ prasravaṇormi-vāyunā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kahlāra-kañjotpala-reṇu-hāriṇā |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na vidyate yatra vanaukasāṁ davo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nidāgha-vahny-arka-bhavo’tiśādvale ||567||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agādha-toya-hradinī-taṭormibhir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dravat-purīṣyāḥ pulinaiḥ samantataḥ |</w:t>
      </w:r>
    </w:p>
    <w:p w:rsidR="002B2CA5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na yatra caṇḍāṁśu-karā viṣolbaṇā-</w:t>
      </w:r>
    </w:p>
    <w:p w:rsidR="002B2CA5" w:rsidRPr="00CB241B" w:rsidRDefault="002B2CA5" w:rsidP="00CB241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bhuvo rasaṁ śādvalitaṁ ca gṛhṇate ||568||</w:t>
      </w:r>
    </w:p>
    <w:p w:rsidR="002B2CA5" w:rsidRDefault="002B2CA5" w:rsidP="0022094D">
      <w:pPr>
        <w:rPr>
          <w:rFonts w:eastAsia="MS Minchofalt"/>
          <w:noProof w:val="0"/>
          <w:lang w:bidi="sa-IN"/>
        </w:rPr>
      </w:pPr>
    </w:p>
    <w:p w:rsidR="002B2CA5" w:rsidRDefault="002B2CA5" w:rsidP="0022094D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12.82-91—</w:t>
      </w:r>
    </w:p>
    <w:p w:rsidR="002B2CA5" w:rsidRDefault="002B2CA5" w:rsidP="0022094D">
      <w:pPr>
        <w:rPr>
          <w:rFonts w:eastAsia="MS Minchofalt"/>
          <w:noProof w:val="0"/>
          <w:lang w:bidi="sa-IN"/>
        </w:rPr>
      </w:pP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vastrāṇi sat-pāṭali-puṣpa-vṛndaiḥ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śirīṣa-puṣpair avataṁsakāṁś ca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mallībhir aṅgābharaṇāni harṣād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bibharty asau vām iva dātum utkaḥ ||</w:t>
      </w:r>
      <w:r>
        <w:rPr>
          <w:lang w:val="fr-CA"/>
        </w:rPr>
        <w:t>569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CB241B">
      <w:pPr>
        <w:pStyle w:val="Quote"/>
        <w:rPr>
          <w:lang w:val="fr-CA" w:bidi="sa-IN"/>
        </w:rPr>
      </w:pP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supaktrimaiḥ pīlu-karīra-dhātrī-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rājādanaiḥ sat-panasāmra-bilvaiḥ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vikaṅkatair jālaka-tāla-bījaiḥ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siṣeviṣur vāṁ dhinute'sakau mām ||</w:t>
      </w:r>
      <w:r>
        <w:rPr>
          <w:lang w:val="fr-CA"/>
        </w:rPr>
        <w:t>570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CB241B">
      <w:pPr>
        <w:pStyle w:val="Quote"/>
        <w:rPr>
          <w:lang w:val="fr-CA"/>
        </w:rPr>
      </w:pP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iha ravi-maṇi baddha-prānta-bhūmy-uṣma-dīpyad-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dina-kara-karajālair mlānim āśaṅkya vāṁ kim |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praṇayatata nijāṅgaiś chādayantyo bhavantau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kalayatam aga-vallyaḥ pallavair vījayantī ||</w:t>
      </w:r>
      <w:r>
        <w:rPr>
          <w:lang w:val="fr-CA"/>
        </w:rPr>
        <w:t>571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CB241B">
      <w:pPr>
        <w:pStyle w:val="Quote"/>
        <w:rPr>
          <w:lang w:val="fr-CA" w:bidi="sa-IN"/>
        </w:rPr>
      </w:pP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bahu-prajeyaṁ kadalī nijātmajair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vṛtābhitas taiḥ suta-vaskarā yathā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tān lālayantī cchada-pāṇinā babhau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dhayanty adho'ñcat-sumanaḥ-snuta-stanam ||</w:t>
      </w:r>
      <w:r>
        <w:rPr>
          <w:lang w:val="fr-CA"/>
        </w:rPr>
        <w:t>572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2094D">
      <w:pPr>
        <w:rPr>
          <w:noProof w:val="0"/>
          <w:lang w:bidi="sa-IN"/>
        </w:rPr>
      </w:pP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sudīrgha nāseti supaktrimāmre</w:t>
      </w: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vinyasta-cañcuṁ pikam ākalayya |</w:t>
      </w: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smerānanāḥ prekṣya puro nijālīḥ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priyāṁ hare paśya vinamra-vaktrām ||</w:t>
      </w:r>
      <w:r>
        <w:rPr>
          <w:lang w:val="fr-CA"/>
        </w:rPr>
        <w:t>573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2094D">
      <w:pPr>
        <w:rPr>
          <w:noProof w:val="0"/>
          <w:lang w:bidi="sa-IN"/>
        </w:rPr>
      </w:pP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mallī-vallī-matallī-tatibhir iha lasal-lola-lolāli-mālā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cillībhiś cāru-tallī-taṭa-bhuvi vidadhat-sādhu-hallīśa-kelim |</w:t>
      </w:r>
    </w:p>
    <w:p w:rsidR="002B2CA5" w:rsidRDefault="002B2CA5" w:rsidP="00CB241B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krudhyat-kandarpa-mallī-kṛta-kusuma-cayeṣat-smitābhis tamālaḥ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so'yaṁ śrī-gopa-pallī-pati-suta iva sad-vallarībhiś cakāsti ||</w:t>
      </w:r>
      <w:r>
        <w:rPr>
          <w:lang w:val="fr-CA"/>
        </w:rPr>
        <w:t>5</w:t>
      </w:r>
      <w:r>
        <w:rPr>
          <w:rFonts w:cs="Balaram"/>
          <w:noProof w:val="0"/>
          <w:cs/>
          <w:lang w:bidi="sa-IN"/>
        </w:rPr>
        <w:t>7</w:t>
      </w:r>
      <w:r>
        <w:rPr>
          <w:lang w:val="fr-CA" w:bidi="sa-IN"/>
        </w:rPr>
        <w:t>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2094D">
      <w:pPr>
        <w:rPr>
          <w:noProof w:val="0"/>
          <w:lang w:bidi="sa-IN"/>
        </w:rPr>
      </w:pP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niśamya vācaṁ madhumaṅgalasya</w:t>
      </w: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rādhā-mukundau smita-śobhitāsyau |</w:t>
      </w: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vṛndā-vitīrṇān śravaṇe nyadhāt tāṁ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śirīṣa-puṣpa-stavakān parasparam ||</w:t>
      </w:r>
      <w:r>
        <w:rPr>
          <w:lang w:val="fr-CA"/>
        </w:rPr>
        <w:t>575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2094D"/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karāravindena parāga-pāṁśulān</w:t>
      </w:r>
    </w:p>
    <w:p w:rsidR="002B2CA5" w:rsidRPr="000B4C86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kṛṣṇaḥ priyāyā alakān vyatustayat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sāpy asya cūḍopari keki-candrakān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vikāśi-dor-mūlam athālakān api ||</w:t>
      </w:r>
      <w:r>
        <w:rPr>
          <w:lang w:val="fr-CA"/>
        </w:rPr>
        <w:t>576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2094D">
      <w:pPr>
        <w:rPr>
          <w:noProof w:val="0"/>
          <w:lang w:bidi="sa-IN"/>
        </w:rPr>
      </w:pP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priyām āhi hṛdi spṛśan priye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nidāgha-tāpair upatāpito'bhitaḥ |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palāyamānaḥ kuca-śaila-durgakaṁ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samāśritaḥ śaitya-guṇo'sti kiṁ tava ||</w:t>
      </w:r>
      <w:r>
        <w:rPr>
          <w:lang w:val="fr-CA"/>
        </w:rPr>
        <w:t>577</w:t>
      </w:r>
      <w:r>
        <w:rPr>
          <w:rFonts w:cs="Balaram"/>
          <w:noProof w:val="0"/>
          <w:cs/>
          <w:lang w:bidi="sa-IN"/>
        </w:rPr>
        <w:t>||</w:t>
      </w:r>
    </w:p>
    <w:p w:rsidR="002B2CA5" w:rsidRPr="00CB241B" w:rsidRDefault="002B2CA5" w:rsidP="00CB241B">
      <w:pPr>
        <w:pStyle w:val="Quote"/>
        <w:rPr>
          <w:lang w:val="fr-CA" w:bidi="sa-IN"/>
        </w:rPr>
      </w:pP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kānte sudhāṁśu-maṇi-baddha-nagālabāle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tad-vaktra-śubhra-kiraṇodaya-jāmbu-pūre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snātvā nipīya salilaṁ vigatoṣṇatāpās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tat-setu-mūrdhni vilasanti khagāḥ sakāntāḥ ||</w:t>
      </w:r>
      <w:r>
        <w:rPr>
          <w:lang w:val="fr-CA"/>
        </w:rPr>
        <w:t>578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2094D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13.20-21—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kalaya purataḥ kānte govardhano'khila-bhūbhṛtāṁ</w:t>
      </w:r>
    </w:p>
    <w:p w:rsidR="002B2CA5" w:rsidRPr="00D12A0D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nṛpatir abhavac chakraṁ śatruṁ cirasya nirasya kiṁ |</w:t>
      </w:r>
    </w:p>
    <w:p w:rsidR="002B2CA5" w:rsidRPr="00CB241B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nija-nija-rucāṁ tatyā merv-ādibhiḥ kara-bhūtayā</w:t>
      </w: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yad ayam adhunāpāsāṁ-cakre vinihnuta-vigrahaiḥ ||</w:t>
      </w:r>
      <w:r>
        <w:rPr>
          <w:lang w:val="fr-CA"/>
        </w:rPr>
        <w:t>579</w:t>
      </w:r>
      <w:r>
        <w:rPr>
          <w:rFonts w:cs="Balaram"/>
          <w:noProof w:val="0"/>
          <w:cs/>
          <w:lang w:bidi="sa-IN"/>
        </w:rPr>
        <w:t>||</w:t>
      </w:r>
    </w:p>
    <w:p w:rsidR="002B2CA5" w:rsidRPr="00C05539" w:rsidRDefault="002B2CA5" w:rsidP="00C05539">
      <w:pPr>
        <w:pStyle w:val="Quote"/>
        <w:rPr>
          <w:lang w:val="fr-CA" w:bidi="sa-IN"/>
        </w:rPr>
      </w:pP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kvacana kanaka-prasthāt svasthā prasarpati jāhnavī</w:t>
      </w: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kvacid iha guhā vidyotante himair vihitālayāḥ |</w:t>
      </w: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kvacana śikharair vīthīṁ roddhuṁ raver abhilāṣate</w:t>
      </w: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kvacana rajata-grāvaiḥ siṁhāsanāny api bhānti nau ||</w:t>
      </w:r>
      <w:r>
        <w:rPr>
          <w:lang w:val="fr-CA"/>
        </w:rPr>
        <w:t>580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lalita-mādhava 8.27-29—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113D67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bhṛṅgārās tanu-nirjharair viṭapibhis tatrātapatrāvalī</w:t>
      </w:r>
    </w:p>
    <w:p w:rsidR="002B2CA5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palyaṅkā sphaṭikair alaṅkṛti-kulaṁ dhautojjvalair dhātubhiḥ |</w:t>
      </w:r>
    </w:p>
    <w:p w:rsidR="002B2CA5" w:rsidRPr="00113D67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ratnānāṁ nikurambakeṇa haraye yenārpitā darpaṇāḥ</w:t>
      </w:r>
    </w:p>
    <w:p w:rsidR="002B2CA5" w:rsidRPr="00D12A0D" w:rsidRDefault="002B2CA5" w:rsidP="00A44197">
      <w:pPr>
        <w:pStyle w:val="Quote"/>
        <w:rPr>
          <w:color w:val="FF0000"/>
          <w:lang w:val="fr-CA"/>
        </w:rPr>
      </w:pPr>
      <w:r w:rsidRPr="00A44197">
        <w:rPr>
          <w:rFonts w:cs="Balaram"/>
          <w:noProof w:val="0"/>
          <w:cs/>
          <w:lang w:bidi="sa-IN"/>
        </w:rPr>
        <w:t xml:space="preserve">so’yaṁ rājati śekharaḥ śikhariṇāṁ govardhanākhyo giriḥ </w:t>
      </w:r>
      <w:r>
        <w:rPr>
          <w:rFonts w:cs="Balaram"/>
          <w:noProof w:val="0"/>
          <w:cs/>
          <w:lang w:bidi="sa-IN"/>
        </w:rPr>
        <w:t>||581||</w:t>
      </w:r>
      <w:r w:rsidRPr="00A44197">
        <w:rPr>
          <w:rFonts w:cs="Balaram"/>
          <w:noProof w:val="0"/>
          <w:cs/>
          <w:lang w:bidi="sa-IN"/>
        </w:rPr>
        <w:t xml:space="preserve"> </w:t>
      </w:r>
    </w:p>
    <w:p w:rsidR="002B2CA5" w:rsidRPr="00A44197" w:rsidRDefault="002B2CA5" w:rsidP="00A44197">
      <w:pPr>
        <w:pStyle w:val="Quote"/>
        <w:rPr>
          <w:lang w:val="fr-CA"/>
        </w:rPr>
      </w:pPr>
    </w:p>
    <w:p w:rsidR="002B2CA5" w:rsidRPr="00113D67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vilasati kila so’yaṁ paśya matto mayūraḥ</w:t>
      </w:r>
    </w:p>
    <w:p w:rsidR="002B2CA5" w:rsidRPr="00113D67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śikhara-bhuvi niviṣṭas tanvi govardhanasya |</w:t>
      </w:r>
    </w:p>
    <w:p w:rsidR="002B2CA5" w:rsidRPr="00113D67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 xml:space="preserve">muhur amala-śikhaṇḍaṁ tāṇḍava-vyājatas te </w:t>
      </w:r>
    </w:p>
    <w:p w:rsidR="002B2CA5" w:rsidRPr="00113D67" w:rsidRDefault="002B2CA5" w:rsidP="00A44197">
      <w:pPr>
        <w:pStyle w:val="Quote"/>
        <w:rPr>
          <w:color w:val="FF0000"/>
          <w:lang w:val="fr-CA"/>
        </w:rPr>
      </w:pPr>
      <w:r w:rsidRPr="00A44197">
        <w:rPr>
          <w:rFonts w:cs="Balaram"/>
          <w:noProof w:val="0"/>
          <w:cs/>
          <w:lang w:bidi="sa-IN"/>
        </w:rPr>
        <w:t xml:space="preserve">vyakirad upaharan yaḥ karṇapūrotsavāya </w:t>
      </w:r>
      <w:r>
        <w:rPr>
          <w:rFonts w:cs="Balaram"/>
          <w:noProof w:val="0"/>
          <w:cs/>
          <w:lang w:bidi="sa-IN"/>
        </w:rPr>
        <w:t>||582||</w:t>
      </w:r>
      <w:r w:rsidRPr="00A44197">
        <w:rPr>
          <w:rFonts w:cs="Balaram"/>
          <w:noProof w:val="0"/>
          <w:cs/>
          <w:lang w:bidi="sa-IN"/>
        </w:rPr>
        <w:t xml:space="preserve"> </w:t>
      </w:r>
    </w:p>
    <w:p w:rsidR="002B2CA5" w:rsidRPr="00A44197" w:rsidRDefault="002B2CA5" w:rsidP="00A44197">
      <w:pPr>
        <w:pStyle w:val="Quote"/>
        <w:rPr>
          <w:lang w:val="fr-CA"/>
        </w:rPr>
      </w:pPr>
    </w:p>
    <w:p w:rsidR="002B2CA5" w:rsidRPr="00113D67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agre campaka-cakram asya purataḥ punnāga-vīthī tato</w:t>
      </w:r>
    </w:p>
    <w:p w:rsidR="002B2CA5" w:rsidRPr="00D12A0D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jambūnāṁ nikurambakaṁ tad abhitas tuṅgā kadambāṭavī |</w:t>
      </w:r>
    </w:p>
    <w:p w:rsidR="002B2CA5" w:rsidRPr="00113D67" w:rsidRDefault="002B2CA5" w:rsidP="00A44197">
      <w:pPr>
        <w:pStyle w:val="Quote"/>
        <w:rPr>
          <w:lang w:val="fr-CA"/>
        </w:rPr>
      </w:pPr>
      <w:r w:rsidRPr="00A44197">
        <w:rPr>
          <w:rFonts w:cs="Balaram"/>
          <w:noProof w:val="0"/>
          <w:cs/>
          <w:lang w:bidi="sa-IN"/>
        </w:rPr>
        <w:t>ity uccair vara-śākhibhiḥ paricitair ebhiḥ kramād ācitaḥ</w:t>
      </w:r>
    </w:p>
    <w:p w:rsidR="002B2CA5" w:rsidRPr="00D12A0D" w:rsidRDefault="002B2CA5" w:rsidP="00A44197">
      <w:pPr>
        <w:pStyle w:val="Quote"/>
        <w:rPr>
          <w:color w:val="FF0000"/>
          <w:lang w:val="fr-CA"/>
        </w:rPr>
      </w:pPr>
      <w:r w:rsidRPr="00A44197">
        <w:rPr>
          <w:rFonts w:cs="Balaram"/>
          <w:noProof w:val="0"/>
          <w:cs/>
          <w:lang w:bidi="sa-IN"/>
        </w:rPr>
        <w:t xml:space="preserve">kālindīm upatiṣṭhate giri-taṭāt panthāḥ prathīyān asau </w:t>
      </w:r>
      <w:r>
        <w:rPr>
          <w:rFonts w:cs="Balaram"/>
          <w:noProof w:val="0"/>
          <w:cs/>
          <w:lang w:bidi="sa-IN"/>
        </w:rPr>
        <w:t>||583||</w:t>
      </w:r>
      <w:r w:rsidRPr="00A44197">
        <w:rPr>
          <w:rFonts w:cs="Balaram"/>
          <w:noProof w:val="0"/>
          <w:cs/>
          <w:lang w:bidi="sa-IN"/>
        </w:rPr>
        <w:t xml:space="preserve"> 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C05539">
        <w:rPr>
          <w:rFonts w:eastAsia="MS Minchofalt"/>
          <w:noProof w:val="0"/>
          <w:lang w:bidi="sa-IN"/>
        </w:rPr>
        <w:t>alaṅkāra-kaustubha</w:t>
      </w:r>
      <w:r>
        <w:rPr>
          <w:rFonts w:eastAsia="MS Minchofalt"/>
          <w:noProof w:val="0"/>
          <w:lang w:bidi="sa-IN"/>
        </w:rPr>
        <w:t xml:space="preserve"> 5.116—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kṛṣṇena harṣād upaḍhaukitāni</w:t>
      </w: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nirmāya puṣpābharaṇāni yāni |</w:t>
      </w: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uccair abhīṣṭāny api tāni rādhā</w:t>
      </w:r>
    </w:p>
    <w:p w:rsidR="002B2CA5" w:rsidRPr="00A44197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necchad gabhīra-praṇaya-smayena ||</w:t>
      </w:r>
      <w:r>
        <w:rPr>
          <w:lang w:val="fr-CA"/>
        </w:rPr>
        <w:t>584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C05539">
      <w:pPr>
        <w:pStyle w:val="Quote"/>
        <w:rPr>
          <w:lang w:val="fr-CA"/>
        </w:rPr>
      </w:pPr>
    </w:p>
    <w:p w:rsidR="002B2CA5" w:rsidRDefault="002B2CA5" w:rsidP="00C05539">
      <w:r>
        <w:rPr>
          <w:rFonts w:eastAsia="MS Minchofalt"/>
        </w:rPr>
        <w:t xml:space="preserve">ujjvala-nīlamaṇi </w:t>
      </w:r>
      <w:r>
        <w:t>15.107—</w:t>
      </w:r>
    </w:p>
    <w:p w:rsidR="002B2CA5" w:rsidRDefault="002B2CA5" w:rsidP="00C05539"/>
    <w:p w:rsidR="002B2CA5" w:rsidRPr="00A44197" w:rsidRDefault="002B2CA5" w:rsidP="00C05539">
      <w:pPr>
        <w:pStyle w:val="Quote"/>
        <w:rPr>
          <w:rFonts w:eastAsia="MS Minchofalt"/>
          <w:lang w:val="fr-CA"/>
        </w:rPr>
      </w:pPr>
      <w:r w:rsidRPr="00C05539">
        <w:rPr>
          <w:rFonts w:cs="Balaram"/>
          <w:noProof w:val="0"/>
          <w:cs/>
          <w:lang w:bidi="sa-IN"/>
        </w:rPr>
        <w:t>aham iha vicinomi tvad-giraiva prasūnaṁ</w:t>
      </w:r>
    </w:p>
    <w:p w:rsidR="002B2CA5" w:rsidRPr="00A44197" w:rsidRDefault="002B2CA5" w:rsidP="00C05539">
      <w:pPr>
        <w:pStyle w:val="Quote"/>
        <w:rPr>
          <w:rFonts w:eastAsia="MS Minchofalt"/>
          <w:lang w:val="fr-CA"/>
        </w:rPr>
      </w:pPr>
      <w:r w:rsidRPr="00C05539">
        <w:rPr>
          <w:rFonts w:cs="Balaram"/>
          <w:noProof w:val="0"/>
          <w:cs/>
          <w:lang w:bidi="sa-IN"/>
        </w:rPr>
        <w:t>kathaya katham akāṇḍe caṇḍi vācaṁ yamāsi |</w:t>
      </w:r>
    </w:p>
    <w:p w:rsidR="002B2CA5" w:rsidRPr="00A44197" w:rsidRDefault="002B2CA5" w:rsidP="00C05539">
      <w:pPr>
        <w:pStyle w:val="Quote"/>
        <w:rPr>
          <w:rFonts w:eastAsia="MS Minchofalt"/>
          <w:lang w:val="fr-CA"/>
        </w:rPr>
      </w:pPr>
      <w:r w:rsidRPr="00C05539">
        <w:rPr>
          <w:rFonts w:cs="Balaram"/>
          <w:noProof w:val="0"/>
          <w:cs/>
          <w:lang w:bidi="sa-IN"/>
        </w:rPr>
        <w:t>viditam upadhinālaṁ rādhike śādhi kena</w:t>
      </w:r>
    </w:p>
    <w:p w:rsidR="002B2CA5" w:rsidRPr="00C05539" w:rsidRDefault="002B2CA5" w:rsidP="00C05539">
      <w:pPr>
        <w:pStyle w:val="Quote"/>
        <w:rPr>
          <w:rFonts w:eastAsia="MS Minchofalt"/>
          <w:lang w:val="fr-CA"/>
        </w:rPr>
      </w:pPr>
      <w:r w:rsidRPr="00C05539">
        <w:rPr>
          <w:rFonts w:cs="Balaram"/>
          <w:noProof w:val="0"/>
          <w:cs/>
          <w:lang w:bidi="sa-IN"/>
        </w:rPr>
        <w:t xml:space="preserve">priya-sakhi kusumena śrotram uttaṁsayāmi </w:t>
      </w:r>
      <w:r>
        <w:rPr>
          <w:rFonts w:cs="Balaram"/>
          <w:noProof w:val="0"/>
          <w:cs/>
          <w:lang w:bidi="sa-IN"/>
        </w:rPr>
        <w:t>||</w:t>
      </w:r>
      <w:r>
        <w:rPr>
          <w:rFonts w:eastAsia="MS Minchofalt"/>
          <w:lang w:val="fr-CA"/>
        </w:rPr>
        <w:t>585||</w:t>
      </w:r>
    </w:p>
    <w:p w:rsidR="002B2CA5" w:rsidRDefault="002B2CA5" w:rsidP="00C05539"/>
    <w:p w:rsidR="002B2CA5" w:rsidRDefault="002B2CA5" w:rsidP="00C05539">
      <w:r>
        <w:rPr>
          <w:rFonts w:eastAsia="MS Minchofalt"/>
        </w:rPr>
        <w:t xml:space="preserve">ujjvala-nīlamaṇi </w:t>
      </w:r>
      <w:r>
        <w:t>15.111—</w:t>
      </w:r>
    </w:p>
    <w:p w:rsidR="002B2CA5" w:rsidRDefault="002B2CA5" w:rsidP="00C05539"/>
    <w:p w:rsidR="002B2CA5" w:rsidRPr="00A44197" w:rsidRDefault="002B2CA5" w:rsidP="00C05539">
      <w:pPr>
        <w:pStyle w:val="Quote"/>
        <w:rPr>
          <w:rFonts w:eastAsia="MS Minchofalt"/>
          <w:lang w:val="fr-CA"/>
        </w:rPr>
      </w:pPr>
      <w:r w:rsidRPr="003C0B49">
        <w:rPr>
          <w:rFonts w:cs="Balaram"/>
          <w:noProof w:val="0"/>
          <w:cs/>
          <w:lang w:bidi="sa-IN"/>
        </w:rPr>
        <w:t>roṣas tavābhūd yadi rādhike’dhikas</w:t>
      </w:r>
    </w:p>
    <w:p w:rsidR="002B2CA5" w:rsidRPr="00A44197" w:rsidRDefault="002B2CA5" w:rsidP="00C05539">
      <w:pPr>
        <w:pStyle w:val="Quote"/>
        <w:rPr>
          <w:rFonts w:eastAsia="MS Minchofalt"/>
          <w:lang w:val="fr-CA"/>
        </w:rPr>
      </w:pPr>
      <w:r w:rsidRPr="003C0B49">
        <w:rPr>
          <w:rFonts w:cs="Balaram"/>
          <w:noProof w:val="0"/>
          <w:cs/>
          <w:lang w:bidi="sa-IN"/>
        </w:rPr>
        <w:t>tathāstu gaṇḍaḥ katham ucchvasity asau |</w:t>
      </w:r>
    </w:p>
    <w:p w:rsidR="002B2CA5" w:rsidRPr="00CB241B" w:rsidRDefault="002B2CA5" w:rsidP="00C05539">
      <w:pPr>
        <w:pStyle w:val="Quote"/>
        <w:rPr>
          <w:rFonts w:eastAsia="MS Minchofalt"/>
          <w:lang w:val="fr-CA"/>
        </w:rPr>
      </w:pPr>
      <w:r w:rsidRPr="000842B4">
        <w:rPr>
          <w:rFonts w:cs="Balaram"/>
          <w:noProof w:val="0"/>
          <w:cs/>
          <w:lang w:bidi="sa-IN"/>
        </w:rPr>
        <w:t>sva-narmaṇetthaṁ durapahnava-smitāṁ</w:t>
      </w:r>
    </w:p>
    <w:p w:rsidR="002B2CA5" w:rsidRDefault="002B2CA5" w:rsidP="00C05539">
      <w:pPr>
        <w:pStyle w:val="Quote"/>
        <w:rPr>
          <w:rFonts w:eastAsia="MS Minchofalt"/>
          <w:lang w:val="fr-CA"/>
        </w:rPr>
      </w:pPr>
      <w:r w:rsidRPr="000842B4">
        <w:rPr>
          <w:rFonts w:cs="Balaram"/>
          <w:noProof w:val="0"/>
          <w:cs/>
          <w:lang w:bidi="sa-IN"/>
        </w:rPr>
        <w:t xml:space="preserve">priyām acumbat paśupendra-nandanaḥ </w:t>
      </w:r>
      <w:r>
        <w:rPr>
          <w:rFonts w:cs="Balaram"/>
          <w:noProof w:val="0"/>
          <w:cs/>
          <w:lang w:bidi="sa-IN"/>
        </w:rPr>
        <w:t>||</w:t>
      </w:r>
      <w:r>
        <w:rPr>
          <w:rFonts w:eastAsia="MS Minchofalt"/>
          <w:lang w:val="fr-CA"/>
        </w:rPr>
        <w:t>586||</w:t>
      </w:r>
    </w:p>
    <w:p w:rsidR="002B2CA5" w:rsidRPr="00C05539" w:rsidRDefault="002B2CA5" w:rsidP="00C05539">
      <w:pPr>
        <w:pStyle w:val="Quote"/>
        <w:rPr>
          <w:lang w:val="fr-CA"/>
        </w:rPr>
      </w:pPr>
    </w:p>
    <w:p w:rsidR="002B2CA5" w:rsidRDefault="002B2CA5" w:rsidP="00C05539">
      <w:r>
        <w:t>kṛṣṇāhnika-kaumudī 3.59—</w:t>
      </w:r>
    </w:p>
    <w:p w:rsidR="002B2CA5" w:rsidRDefault="002B2CA5" w:rsidP="00C05539"/>
    <w:p w:rsidR="002B2CA5" w:rsidRDefault="002B2CA5" w:rsidP="00B46713">
      <w:pPr>
        <w:pStyle w:val="Quote"/>
        <w:rPr>
          <w:lang w:val="fr-CA"/>
        </w:rPr>
      </w:pPr>
      <w:r>
        <w:rPr>
          <w:lang w:val="fr-CA"/>
        </w:rPr>
        <w:t xml:space="preserve">līlā-ratna-mayācalodara-śarac-chītāmbhaso nirjharaḥ </w:t>
      </w:r>
    </w:p>
    <w:p w:rsidR="002B2CA5" w:rsidRDefault="002B2CA5" w:rsidP="00B46713">
      <w:pPr>
        <w:pStyle w:val="Quote"/>
        <w:rPr>
          <w:lang w:val="fr-CA"/>
        </w:rPr>
      </w:pPr>
      <w:r>
        <w:rPr>
          <w:lang w:val="fr-CA"/>
        </w:rPr>
        <w:t>pracchāyakṣata-bhānu-nikarā bhūmi-ruhāṇāṁ varāḥ |</w:t>
      </w:r>
    </w:p>
    <w:p w:rsidR="002B2CA5" w:rsidRDefault="002B2CA5" w:rsidP="00B46713">
      <w:pPr>
        <w:pStyle w:val="Quote"/>
        <w:rPr>
          <w:lang w:val="fr-CA"/>
        </w:rPr>
      </w:pPr>
      <w:r>
        <w:rPr>
          <w:lang w:val="fr-CA"/>
        </w:rPr>
        <w:t>vātāḥ pāṭali-vāṭikā-parimalaiḥ khañjanti yat khañjavat</w:t>
      </w:r>
    </w:p>
    <w:p w:rsidR="002B2CA5" w:rsidRPr="00B46713" w:rsidRDefault="002B2CA5" w:rsidP="00B46713">
      <w:pPr>
        <w:pStyle w:val="Quote"/>
        <w:rPr>
          <w:lang w:val="fr-CA"/>
        </w:rPr>
      </w:pPr>
      <w:r>
        <w:rPr>
          <w:lang w:val="fr-CA"/>
        </w:rPr>
        <w:t>sthānaṁ phulla-śirīṣa-kuñjam agamat tad-grīṣma-santoṣavat ||587||</w:t>
      </w:r>
    </w:p>
    <w:p w:rsidR="002B2CA5" w:rsidRDefault="002B2CA5" w:rsidP="00C05539"/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11.11—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CB241B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kiṁ vā hemodyoti-nīlāśma-divya-</w:t>
      </w:r>
    </w:p>
    <w:p w:rsidR="002B2CA5" w:rsidRPr="00CB241B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cchatrī-bhāvaṁ prāpya gharmāpanutyai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Pr="00CB241B" w:rsidRDefault="002B2CA5" w:rsidP="00C0553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vaivarṇyāsre ūhatur gadgadodyan-</w:t>
      </w:r>
    </w:p>
    <w:p w:rsidR="002B2CA5" w:rsidRPr="00C05539" w:rsidRDefault="002B2CA5" w:rsidP="00C05539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mandra-dhvānenāstuvātāṁ mudemau ||</w:t>
      </w:r>
      <w:r>
        <w:rPr>
          <w:lang w:val="fr-CA"/>
        </w:rPr>
        <w:t>588||</w:t>
      </w:r>
    </w:p>
    <w:p w:rsidR="002B2CA5" w:rsidRDefault="002B2CA5" w:rsidP="00C05539"/>
    <w:p w:rsidR="002B2CA5" w:rsidRDefault="002B2CA5" w:rsidP="006329D8">
      <w:r w:rsidRPr="00C231EE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</w:t>
      </w:r>
      <w:r>
        <w:t>1.38-39—</w:t>
      </w:r>
    </w:p>
    <w:p w:rsidR="002B2CA5" w:rsidRDefault="002B2CA5" w:rsidP="00C05539"/>
    <w:p w:rsidR="002B2CA5" w:rsidRDefault="002B2CA5" w:rsidP="006329D8">
      <w:pPr>
        <w:pStyle w:val="Quote"/>
        <w:rPr>
          <w:lang w:val="fr-CA"/>
        </w:rPr>
      </w:pPr>
      <w:r>
        <w:rPr>
          <w:lang w:val="fr-CA"/>
        </w:rPr>
        <w:t>karpūra-trasareṇu-bandhubhir apāṁ niḥsyandibhir bindubhiś</w:t>
      </w:r>
    </w:p>
    <w:p w:rsidR="002B2CA5" w:rsidRDefault="002B2CA5" w:rsidP="006329D8">
      <w:pPr>
        <w:pStyle w:val="Quote"/>
        <w:rPr>
          <w:lang w:val="fr-CA"/>
        </w:rPr>
      </w:pPr>
      <w:r>
        <w:rPr>
          <w:lang w:val="fr-CA"/>
        </w:rPr>
        <w:t>cañcac-cāmara-cāru-māruta-dhūtair muktā-vitānair api |</w:t>
      </w:r>
    </w:p>
    <w:p w:rsidR="002B2CA5" w:rsidRDefault="002B2CA5" w:rsidP="006329D8">
      <w:pPr>
        <w:pStyle w:val="Quote"/>
        <w:rPr>
          <w:lang w:val="fr-CA"/>
        </w:rPr>
      </w:pPr>
      <w:r>
        <w:rPr>
          <w:lang w:val="fr-CA"/>
        </w:rPr>
        <w:t xml:space="preserve">ākīrṇe jala-yantra-veśmani saro-vāpy-ādi-madhya-sthite </w:t>
      </w:r>
    </w:p>
    <w:p w:rsidR="002B2CA5" w:rsidRDefault="002B2CA5" w:rsidP="006329D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kṛṣṇo yatra mudā nidāgha-divase śete samaṁ kāntayā ||</w:t>
      </w:r>
      <w:r>
        <w:rPr>
          <w:lang w:val="fr-CA"/>
        </w:rPr>
        <w:t>589||</w:t>
      </w:r>
    </w:p>
    <w:p w:rsidR="002B2CA5" w:rsidRPr="006329D8" w:rsidRDefault="002B2CA5" w:rsidP="006329D8">
      <w:pPr>
        <w:pStyle w:val="Quote"/>
        <w:rPr>
          <w:lang w:val="fr-CA"/>
        </w:rPr>
      </w:pPr>
    </w:p>
    <w:p w:rsidR="002B2CA5" w:rsidRDefault="002B2CA5" w:rsidP="006329D8">
      <w:pPr>
        <w:pStyle w:val="Quote"/>
        <w:rPr>
          <w:lang w:val="fr-CA"/>
        </w:rPr>
      </w:pPr>
      <w:r>
        <w:rPr>
          <w:lang w:val="fr-CA"/>
        </w:rPr>
        <w:t>bhāla-prānta-nibaddha-kuntala-bharo muktā-srajā sthūlayā</w:t>
      </w:r>
    </w:p>
    <w:p w:rsidR="002B2CA5" w:rsidRDefault="002B2CA5" w:rsidP="006329D8">
      <w:pPr>
        <w:pStyle w:val="Quote"/>
        <w:rPr>
          <w:lang w:val="fr-CA"/>
        </w:rPr>
      </w:pPr>
      <w:r>
        <w:rPr>
          <w:lang w:val="fr-CA"/>
        </w:rPr>
        <w:t>vāsaḥ kāñcana-vāri-hāri pavana-spandānumeyaṁ dadhat |</w:t>
      </w:r>
    </w:p>
    <w:p w:rsidR="002B2CA5" w:rsidRDefault="002B2CA5" w:rsidP="006329D8">
      <w:pPr>
        <w:pStyle w:val="Quote"/>
        <w:rPr>
          <w:lang w:val="fr-CA"/>
        </w:rPr>
      </w:pPr>
      <w:r>
        <w:rPr>
          <w:lang w:val="fr-CA"/>
        </w:rPr>
        <w:t>mallī-koraka-mālayā drutatara-śrīkhaṇḍa-paṅkena ca</w:t>
      </w:r>
    </w:p>
    <w:p w:rsidR="002B2CA5" w:rsidRDefault="002B2CA5" w:rsidP="006329D8">
      <w:pPr>
        <w:pStyle w:val="Quote"/>
        <w:rPr>
          <w:lang w:val="fr-CA"/>
        </w:rPr>
      </w:pPr>
      <w:r>
        <w:rPr>
          <w:lang w:val="fr-CA"/>
        </w:rPr>
        <w:t>dvitreṇa priya-maṇḍanena ca kṛtākalpo hariḥ khelati ||590||</w:t>
      </w:r>
    </w:p>
    <w:p w:rsidR="002B2CA5" w:rsidRDefault="002B2CA5" w:rsidP="00C05539"/>
    <w:p w:rsidR="002B2CA5" w:rsidRDefault="002B2CA5" w:rsidP="00C05539">
      <w:r>
        <w:rPr>
          <w:rFonts w:eastAsia="MS Minchofalt"/>
        </w:rPr>
        <w:t xml:space="preserve">ujjvala-nīlamaṇi </w:t>
      </w:r>
      <w:r>
        <w:t>11.57—</w:t>
      </w:r>
    </w:p>
    <w:p w:rsidR="002B2CA5" w:rsidRDefault="002B2CA5" w:rsidP="00C05539"/>
    <w:p w:rsidR="002B2CA5" w:rsidRPr="00113D67" w:rsidRDefault="002B2CA5" w:rsidP="0095093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subhrū-bhaṅgam anaṅga-bāṇa-jananīr ālokayantī latāḥ</w:t>
      </w:r>
    </w:p>
    <w:p w:rsidR="002B2CA5" w:rsidRPr="001234BB" w:rsidRDefault="002B2CA5" w:rsidP="0095093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sollāsaṁ pada-paṅkaje diśi diśi preṅkholayanty ujjvalā |</w:t>
      </w:r>
    </w:p>
    <w:p w:rsidR="002B2CA5" w:rsidRPr="001234BB" w:rsidRDefault="002B2CA5" w:rsidP="0095093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gandhākṛṣṭa-dhiyaḥ kareṇa mṛdunā vyādhunvatī ṣaṭ-padān</w:t>
      </w:r>
    </w:p>
    <w:p w:rsidR="002B2CA5" w:rsidRDefault="002B2CA5" w:rsidP="00DF6BE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 nandati kuñja-kandara-taṭe vṛndāvana-śrīr iva ||</w:t>
      </w:r>
      <w:r>
        <w:rPr>
          <w:lang w:val="fr-CA"/>
        </w:rPr>
        <w:t>591||</w:t>
      </w:r>
    </w:p>
    <w:p w:rsidR="002B2CA5" w:rsidRDefault="002B2CA5" w:rsidP="00950930">
      <w:pPr>
        <w:pStyle w:val="Quote"/>
        <w:rPr>
          <w:lang w:val="fr-CA"/>
        </w:rPr>
      </w:pPr>
    </w:p>
    <w:p w:rsidR="002B2CA5" w:rsidRDefault="002B2CA5" w:rsidP="00950930">
      <w:r>
        <w:t>govinda-līlāmṛta 12.92-94—</w:t>
      </w:r>
    </w:p>
    <w:p w:rsidR="002B2CA5" w:rsidRDefault="002B2CA5" w:rsidP="00950930"/>
    <w:p w:rsidR="002B2CA5" w:rsidRPr="001234B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rādhā-kṛṣṇau prāha tatas tau subalo'pi</w:t>
      </w:r>
    </w:p>
    <w:p w:rsidR="002B2CA5" w:rsidRPr="001234B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prāvṛḍ-mañjuṁ paśyatam agre vana-bhāgam |</w:t>
      </w:r>
    </w:p>
    <w:p w:rsidR="002B2CA5" w:rsidRPr="001234B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vidyun-meghau vām iha matvā praṇayāndhau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nṛtyaty ārān matta-mayūra-vraja eṣaḥ ||</w:t>
      </w:r>
      <w:r>
        <w:rPr>
          <w:lang w:val="fr-CA"/>
        </w:rPr>
        <w:t>5</w:t>
      </w:r>
      <w:r>
        <w:rPr>
          <w:rFonts w:cs="Balaram"/>
          <w:noProof w:val="0"/>
          <w:cs/>
          <w:lang w:bidi="sa-IN"/>
        </w:rPr>
        <w:t>92||</w:t>
      </w:r>
    </w:p>
    <w:p w:rsidR="002B2CA5" w:rsidRPr="00CB241B" w:rsidRDefault="002B2CA5" w:rsidP="00CB241B">
      <w:pPr>
        <w:pStyle w:val="Quote"/>
        <w:rPr>
          <w:lang w:val="fr-CA" w:bidi="sa-IN"/>
        </w:rPr>
      </w:pP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mallī-matallī-kula-pālikānām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aṅke niṣaṇṇān bhramarān sulolān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sva-saurabhaiḥ paśyatam ātta-garvāḥ</w:t>
      </w:r>
    </w:p>
    <w:p w:rsidR="002B2CA5" w:rsidRPr="001234B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karṣanty amuṣmin gaṇikā hasantyaḥ ||</w:t>
      </w:r>
      <w:r>
        <w:rPr>
          <w:lang w:val="fr-CA"/>
        </w:rPr>
        <w:t>5</w:t>
      </w:r>
      <w:r>
        <w:rPr>
          <w:rFonts w:cs="Balaram"/>
          <w:noProof w:val="0"/>
          <w:cs/>
          <w:lang w:bidi="sa-IN"/>
        </w:rPr>
        <w:t>93||</w:t>
      </w:r>
    </w:p>
    <w:p w:rsidR="002B2CA5" w:rsidRPr="00CB241B" w:rsidRDefault="002B2CA5" w:rsidP="00CB241B">
      <w:pPr>
        <w:pStyle w:val="Quote"/>
        <w:rPr>
          <w:lang w:val="fr-CA"/>
        </w:rPr>
      </w:pPr>
    </w:p>
    <w:p w:rsidR="002B2CA5" w:rsidRPr="001234B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asmin bhṛṅgāli-lalitā varṣāvarṣorjitāṭavī |</w:t>
      </w:r>
    </w:p>
    <w:p w:rsidR="002B2CA5" w:rsidRPr="00CB241B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ghana-meghāvṛtā bhāti yūthī yūthī-kṛtālikā ||</w:t>
      </w:r>
      <w:r>
        <w:rPr>
          <w:lang w:val="fr-CA"/>
        </w:rPr>
        <w:t>5</w:t>
      </w:r>
      <w:r>
        <w:rPr>
          <w:rFonts w:cs="Balaram"/>
          <w:noProof w:val="0"/>
          <w:cs/>
          <w:lang w:bidi="sa-IN"/>
        </w:rPr>
        <w:t>94||</w:t>
      </w:r>
    </w:p>
    <w:p w:rsidR="002B2CA5" w:rsidRPr="00950930" w:rsidRDefault="002B2CA5" w:rsidP="00950930">
      <w:pPr>
        <w:rPr>
          <w:noProof w:val="0"/>
          <w:lang w:bidi="sa-IN"/>
        </w:rPr>
      </w:pPr>
    </w:p>
    <w:p w:rsidR="002B2CA5" w:rsidRDefault="002B2CA5" w:rsidP="00950930">
      <w:r>
        <w:t>govinda-līlāmṛta 12.99—</w:t>
      </w:r>
    </w:p>
    <w:p w:rsidR="002B2CA5" w:rsidRDefault="002B2CA5" w:rsidP="00C05539">
      <w:pPr>
        <w:rPr>
          <w:noProof w:val="0"/>
          <w:lang w:bidi="sa-IN"/>
        </w:rPr>
      </w:pPr>
    </w:p>
    <w:p w:rsidR="002B2CA5" w:rsidRPr="00113D67" w:rsidRDefault="002B2CA5" w:rsidP="0095093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kadambaiḥ prālambān kuṭaja-kusumair garbhaka-</w:t>
      </w:r>
    </w:p>
    <w:p w:rsidR="002B2CA5" w:rsidRPr="00113D67" w:rsidRDefault="002B2CA5" w:rsidP="0095093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varān kirītān ketakyā dala-samudayai raṅgaṇa-yutaiḥ |</w:t>
      </w:r>
    </w:p>
    <w:p w:rsidR="002B2CA5" w:rsidRPr="00B46713" w:rsidRDefault="002B2CA5" w:rsidP="0095093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sphuṭad-yūthī-puṣpair api vividha-hārān sa-kakubhair</w:t>
      </w:r>
    </w:p>
    <w:p w:rsidR="002B2CA5" w:rsidRPr="00B46713" w:rsidRDefault="002B2CA5" w:rsidP="0095093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asau prāvṛḍ-lakṣmīś caraṇa-kamaleṣv arpayati vām ||595||</w:t>
      </w:r>
    </w:p>
    <w:p w:rsidR="002B2CA5" w:rsidRPr="00C05539" w:rsidRDefault="002B2CA5" w:rsidP="00C05539">
      <w:pPr>
        <w:rPr>
          <w:noProof w:val="0"/>
          <w:lang w:bidi="sa-IN"/>
        </w:rPr>
      </w:pPr>
    </w:p>
    <w:p w:rsidR="002B2CA5" w:rsidRDefault="002B2CA5" w:rsidP="00DA3EA1">
      <w:pPr>
        <w:rPr>
          <w:rFonts w:eastAsia="MS Minchofalt"/>
          <w:noProof w:val="0"/>
          <w:lang w:bidi="sa-IN"/>
        </w:rPr>
      </w:pPr>
      <w:r w:rsidRPr="00DA3EA1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3.60—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B4671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antaḥ-stambhita-vāri jāti-mukulonmeṣa-kṣamaṁ varṣatāṁ</w:t>
      </w:r>
    </w:p>
    <w:p w:rsidR="002B2CA5" w:rsidRDefault="002B2CA5" w:rsidP="00B4671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sphūrjat-sphūrjathum apy apohya śikhināṁ lāsyocitaṁ garjatām |</w:t>
      </w:r>
    </w:p>
    <w:p w:rsidR="002B2CA5" w:rsidRDefault="002B2CA5" w:rsidP="00B4671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śliṣṭvā śīkara-vāhinaṁ jalamucām oghaḥ kadambānilaṁ</w:t>
      </w:r>
    </w:p>
    <w:p w:rsidR="002B2CA5" w:rsidRPr="00B46713" w:rsidRDefault="002B2CA5" w:rsidP="00B4671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yatrāste satataṁ sa tat pratiyayau varṣā-praharṣa-sthalam ||596||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B474A2">
      <w:pPr>
        <w:rPr>
          <w:rFonts w:eastAsia="MS Minchofalt"/>
          <w:noProof w:val="0"/>
          <w:lang w:bidi="sa-IN"/>
        </w:rPr>
      </w:pPr>
      <w:r w:rsidRPr="00DA3EA1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1.23-27—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samunmiṣita-mālatī-kusuma-susmitā medinī-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kadamba-taru-korakaiḥ pulakitā vanānāṁ tatiḥ 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ajasra-galad-asra-bhṛd-ghana-payaḥ-kaṇānāṁ gaṇair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api dyuramaṇī samaṁ yad anurāgam ātanvate ||597||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purandara-dhanur-latā-tilaka-cāru-bhāla-sthalā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taḍit-kanaka-ketakī-dala-lasat-tamaḥ-kuntalā 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vilola-viṣa-kaṇṭhikā-vimala-māla-bhāriṇy asau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navonnata-payodharā hari-manoharā dig-vadhūḥ ||598||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sāraṅgī-kula-kāku-karṣaṇa-vidher āśvāsa-vāṅ mālinī-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māna-kṣodana-peṣaṇī-bhrami-valat-susnigdha-mandra-dhvaniḥ 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nṛtyan-matta-mayūra-mauraja-ravaḥ prāṇeśa-viśleṣiṇī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prāṇākarṣaṇam astra-pāṭha-ninado megha-svanaḥ śrūyate ||599||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dātyūhāḥ parito ruvanti gaṇaśaḥ koyaṣṭikāḥ sarvato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maṇḍūkāḥ pracalākinas tata ito dhārādharā vyomani 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āsārāḥ payasāṁ jhapajjhapad iti snigdhātimandra-svarāḥ 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sarve mugdha-dṛśāṁ ratānta-samaye svāpotsavaṁ kurvate ||600||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madhye gaurī pariṇata-phalair namra-śālai rasālair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ante śyāmā rucibhir abhitaḥ pakva-jambu-phalānām |</w:t>
      </w:r>
    </w:p>
    <w:p w:rsidR="002B2CA5" w:rsidRDefault="002B2CA5" w:rsidP="006329D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prānte pāṇḍuḥ sphuṭa-surabhibhiḥ sūcibhiḥ ketakānām</w:t>
      </w:r>
    </w:p>
    <w:p w:rsidR="002B2CA5" w:rsidRPr="006329D8" w:rsidRDefault="002B2CA5" w:rsidP="00B474A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udyāna-śrīḥ sphurati vividhair varṇakaiś citriteva ||601||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DA3EA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11.12-14—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Pr="00CB241B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ūrdhvordhvoru-śyāma-śākhā-sahasraiḥ</w:t>
      </w:r>
    </w:p>
    <w:p w:rsidR="002B2CA5" w:rsidRPr="00CB241B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pītaiḥ puṣpaiḥ syandamānair marandaiḥ |</w:t>
      </w:r>
    </w:p>
    <w:p w:rsidR="002B2CA5" w:rsidRPr="00DA3EA1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śampāmbhoda-śrī-jayinyāṁ viśantau </w:t>
      </w:r>
    </w:p>
    <w:p w:rsidR="002B2CA5" w:rsidRPr="00DA3EA1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nīpāṭavyāṁ rejatus tau lasantau ||</w:t>
      </w:r>
      <w:r>
        <w:rPr>
          <w:lang w:val="fr-CA"/>
        </w:rPr>
        <w:t>60</w:t>
      </w:r>
      <w:r>
        <w:rPr>
          <w:rFonts w:cs="Balaram"/>
          <w:noProof w:val="0"/>
          <w:cs/>
          <w:lang w:bidi="sa-IN"/>
        </w:rPr>
        <w:t>2||</w:t>
      </w:r>
    </w:p>
    <w:p w:rsidR="002B2CA5" w:rsidRPr="00DA3EA1" w:rsidRDefault="002B2CA5" w:rsidP="00DA3EA1">
      <w:pPr>
        <w:pStyle w:val="Quote"/>
        <w:rPr>
          <w:lang w:val="fr-CA"/>
        </w:rPr>
      </w:pPr>
    </w:p>
    <w:p w:rsidR="002B2CA5" w:rsidRPr="00DA3EA1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madhye tasyā yā maṇi-kuṭṭimālyo </w:t>
      </w:r>
    </w:p>
    <w:p w:rsidR="002B2CA5" w:rsidRPr="00CB241B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drāghīyasyaḥ kṛṣṇa-mud-vapra-bhūtāḥ |</w:t>
      </w:r>
    </w:p>
    <w:p w:rsidR="002B2CA5" w:rsidRPr="00DA3EA1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tā vindante'har-niśaṁ sīdhu-vṛṣṭiṁ </w:t>
      </w:r>
    </w:p>
    <w:p w:rsidR="002B2CA5" w:rsidRPr="00DA3EA1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jāgratyā satyāli-pālyaiva pālyāḥ ||</w:t>
      </w:r>
      <w:r>
        <w:rPr>
          <w:lang w:val="fr-CA"/>
        </w:rPr>
        <w:t>60</w:t>
      </w:r>
      <w:r>
        <w:rPr>
          <w:rFonts w:cs="Balaram"/>
          <w:noProof w:val="0"/>
          <w:cs/>
          <w:lang w:bidi="sa-IN"/>
        </w:rPr>
        <w:t>3||</w:t>
      </w:r>
    </w:p>
    <w:p w:rsidR="002B2CA5" w:rsidRPr="00DA3EA1" w:rsidRDefault="002B2CA5" w:rsidP="00DA3EA1">
      <w:pPr>
        <w:pStyle w:val="Quote"/>
        <w:rPr>
          <w:lang w:val="fr-CA"/>
        </w:rPr>
      </w:pPr>
    </w:p>
    <w:p w:rsidR="002B2CA5" w:rsidRPr="00CB241B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tat-prāntottha-stambhavat dvi-dvi-vṛkṣod-</w:t>
      </w:r>
    </w:p>
    <w:p w:rsidR="002B2CA5" w:rsidRPr="00CB241B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añcac-chākhānyonya-saṁśleṣa-bhaṅgyā |</w:t>
      </w:r>
    </w:p>
    <w:p w:rsidR="002B2CA5" w:rsidRPr="00DA3EA1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gopānasyevāñcitā bhānti puṣpa-</w:t>
      </w:r>
    </w:p>
    <w:p w:rsidR="002B2CA5" w:rsidRPr="00DA3EA1" w:rsidRDefault="002B2CA5" w:rsidP="00DA3EA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prālambāḍhyā mārakatyo valabhyaḥ ||</w:t>
      </w:r>
      <w:r>
        <w:rPr>
          <w:lang w:val="fr-CA"/>
        </w:rPr>
        <w:t>60</w:t>
      </w:r>
      <w:r>
        <w:rPr>
          <w:rFonts w:cs="Balaram"/>
          <w:noProof w:val="0"/>
          <w:cs/>
          <w:lang w:bidi="sa-IN"/>
        </w:rPr>
        <w:t>4||</w:t>
      </w:r>
    </w:p>
    <w:p w:rsidR="002B2CA5" w:rsidRPr="0022094D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2F0049">
      <w:pPr>
        <w:rPr>
          <w:rFonts w:eastAsia="MS Minchofalt"/>
          <w:noProof w:val="0"/>
          <w:lang w:bidi="sa-IN"/>
        </w:rPr>
      </w:pPr>
      <w:r w:rsidRPr="00DA3EA1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22.4—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113D67" w:rsidRDefault="002B2CA5" w:rsidP="002F00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yac chākhāgra-vilambinībhir anati-sthūlābhir āndolinī</w:t>
      </w:r>
    </w:p>
    <w:p w:rsidR="002B2CA5" w:rsidRPr="00D12A0D" w:rsidRDefault="002B2CA5" w:rsidP="002F00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baddhā kāñcana-rajjūbhir vijayate preṅkhola-khaṭvā hareḥ |</w:t>
      </w:r>
    </w:p>
    <w:p w:rsidR="002B2CA5" w:rsidRPr="00113D67" w:rsidRDefault="002B2CA5" w:rsidP="002F00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 prāg dakṣiṇa-paścimottara-gate tulye samastāṅgaṇe</w:t>
      </w:r>
    </w:p>
    <w:p w:rsidR="002B2CA5" w:rsidRPr="002F0049" w:rsidRDefault="002B2CA5" w:rsidP="002F004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sarvābhir mama sammukhīti kakubhāṁ lakṣmībhir ālokyate ||</w:t>
      </w:r>
      <w:r>
        <w:rPr>
          <w:lang w:val="fr-CA"/>
        </w:rPr>
        <w:t>605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11.16-25—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puṣpaiḥ sūkṣma-ślakṣna-celāntarasthair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vṛntonmuktaiḥ kiṅkarībhiḥ kalābhiḥ |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ācchannās tāḥ saurabhaiḥ saukumāryais 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tāv ākraṣṭuṁ sādhu-śaktiṁ tadādhuḥ ||606||</w:t>
      </w:r>
    </w:p>
    <w:p w:rsidR="002B2CA5" w:rsidRPr="00113D67" w:rsidRDefault="002B2CA5" w:rsidP="007D75EC">
      <w:pPr>
        <w:pStyle w:val="Quote"/>
        <w:rPr>
          <w:lang w:val="fr-CA"/>
        </w:rPr>
      </w:pP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madhye tāsāṁ kāñcid añcat patākāṁ 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vīkṣyāruhya śyāma-dhāmā vireje |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śobhā-devyā sevyamānam ivaitāṁ 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manye mūrtānanda evādhyatiṣṭhat ||607||</w:t>
      </w:r>
    </w:p>
    <w:p w:rsidR="002B2CA5" w:rsidRPr="00113D67" w:rsidRDefault="002B2CA5" w:rsidP="007D75EC">
      <w:pPr>
        <w:pStyle w:val="Quote"/>
        <w:rPr>
          <w:lang w:val="fr-CA"/>
        </w:rPr>
      </w:pP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karṣan kāntāṁ harṣa-varṣāsu samyak 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timyan hastālambam ālambamānām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Pr="00113D67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uddāpyaitāṁ svāgrato jāgrataḥ kiṁ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premṇo vāpīm āpipat svābhimukhyam ||608||</w:t>
      </w:r>
    </w:p>
    <w:p w:rsidR="002B2CA5" w:rsidRPr="00D12A0D" w:rsidRDefault="002B2CA5" w:rsidP="007D75EC">
      <w:pPr>
        <w:pStyle w:val="Quote"/>
        <w:rPr>
          <w:lang w:val="fr-CA"/>
        </w:rPr>
      </w:pP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puṣpāvaly-ārātrikeṇāsya padma-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dvandvaṁ nīrājyāli-saṅgha sa-gānam |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hāroṣṇīṣādy āpayan susthitatvaṁ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srak-tāmbūla-sthāsakaiḥ paryacārīt ||609||</w:t>
      </w:r>
    </w:p>
    <w:p w:rsidR="002B2CA5" w:rsidRPr="00D12A0D" w:rsidRDefault="002B2CA5" w:rsidP="007D75EC">
      <w:pPr>
        <w:pStyle w:val="Quote"/>
        <w:rPr>
          <w:lang w:val="fr-CA"/>
        </w:rPr>
      </w:pP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kāñcy-āmukta-prāñci-śāṭy-ancalānte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kiñcit paurvāparyato'ṅghrī vilaṅghya |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kubjī-bhūyādāya dolāṁ kṣipantyāv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anvasthātāṁ dve diśau prāṇa-sakhyau ||610||</w:t>
      </w:r>
    </w:p>
    <w:p w:rsidR="002B2CA5" w:rsidRPr="00D12A0D" w:rsidRDefault="002B2CA5" w:rsidP="007D75EC">
      <w:pPr>
        <w:pStyle w:val="Quote"/>
        <w:rPr>
          <w:lang w:val="fr-CA"/>
        </w:rPr>
      </w:pP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anye dhanye tiṣṭhataḥ smekṣamāṇe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dhṛtvā pāṇyoḥ puṇya-tāmbūla-vīṭyau |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yūnor āsyāmbhojayor arpayantyau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vegopānte maṅkṣu labdhāvakāśe ||611||</w:t>
      </w:r>
    </w:p>
    <w:p w:rsidR="002B2CA5" w:rsidRPr="00D12A0D" w:rsidRDefault="002B2CA5" w:rsidP="007D75EC">
      <w:pPr>
        <w:pStyle w:val="Quote"/>
        <w:rPr>
          <w:lang w:val="fr-CA"/>
        </w:rPr>
      </w:pP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ālo mānyāḥ prema-vanyā ivānyāḥ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parva-śrīlāḥ sarvataḥ sādhu-śīlāḥ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hastodastaiḥ śasta-rāgaiḥ parāgaiś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cakrur vṛṣṭiṁ dṛṣṭim āpayya hṛṣṭim ||612||</w:t>
      </w:r>
    </w:p>
    <w:p w:rsidR="002B2CA5" w:rsidRPr="00D12A0D" w:rsidRDefault="002B2CA5" w:rsidP="007D75EC">
      <w:pPr>
        <w:pStyle w:val="Quote"/>
        <w:rPr>
          <w:lang w:val="fr-CA"/>
        </w:rPr>
      </w:pP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devyas tv iṣṭaṁ mānayantyaḥ sva-diṣṭaṁ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tau paśyantyaḥ śyantya evākhilādhim |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jāta-stambhā apy asambhāvitāśā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divy ātenuḥ puṣpa-varṣaṁ sa-tarṣam ||613||</w:t>
      </w:r>
    </w:p>
    <w:p w:rsidR="002B2CA5" w:rsidRPr="00D12A0D" w:rsidRDefault="002B2CA5" w:rsidP="007D75EC">
      <w:pPr>
        <w:pStyle w:val="Quote"/>
        <w:rPr>
          <w:lang w:val="fr-CA"/>
        </w:rPr>
      </w:pP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tat-saṅginyo vipruṣo vṛṣyamāṇā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hṛṣyan meghais tan marandatvam āpuḥ |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rāmā-rājer aṅga-saṅgāt tadīyair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muktā-vṛndair anvavindanta maitrīm ||614||</w:t>
      </w:r>
    </w:p>
    <w:p w:rsidR="002B2CA5" w:rsidRPr="00D12A0D" w:rsidRDefault="002B2CA5" w:rsidP="007D75EC">
      <w:pPr>
        <w:pStyle w:val="Quote"/>
        <w:rPr>
          <w:lang w:val="fr-CA"/>
        </w:rPr>
      </w:pP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jṛmbhodañcat-saurabha-vrātam ādyad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bhṛṅga-śreṇi-stotra-bhājā mukhena |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gītair nītair mādhurīṁ sādhu-rīti </w:t>
      </w:r>
    </w:p>
    <w:p w:rsidR="002B2CA5" w:rsidRPr="00D12A0D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dyām ācchādya dyotane smāli-pāli ||615||</w:t>
      </w:r>
    </w:p>
    <w:p w:rsidR="002B2CA5" w:rsidRPr="00FD0C9E" w:rsidRDefault="002B2CA5" w:rsidP="007D75EC">
      <w:pPr>
        <w:pStyle w:val="Quote"/>
        <w:rPr>
          <w:lang w:val="fr-CA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13.55—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tayor bhraśyat-kaiśyaṁ mitha iha calat-kuṇḍala-yuge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tathā cañcat-kāñcī-stavaka-paṭalaṁ tat-samudaye |</w:t>
      </w:r>
    </w:p>
    <w:p w:rsidR="002B2CA5" w:rsidRPr="00D12A0D" w:rsidRDefault="002B2CA5" w:rsidP="00CB241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parimlāyan-mālya-dvayam api calat-kaṅkaṇa-vare</w:t>
      </w:r>
    </w:p>
    <w:p w:rsidR="002B2CA5" w:rsidRPr="00FD0C9E" w:rsidRDefault="002B2CA5" w:rsidP="00FD0C9E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dṛḍhaṁ dolāndole sati sapadi sandānitam abhūt ||</w:t>
      </w:r>
      <w:r>
        <w:rPr>
          <w:lang w:val="fr-CA"/>
        </w:rPr>
        <w:t>616</w:t>
      </w:r>
      <w:r>
        <w:rPr>
          <w:rFonts w:cs="Balaram"/>
          <w:noProof w:val="0"/>
          <w:cs/>
          <w:lang w:bidi="sa-IN"/>
        </w:rPr>
        <w:t>||</w:t>
      </w:r>
    </w:p>
    <w:p w:rsidR="002B2CA5" w:rsidRPr="007D75EC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A3EA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11.26-52—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EC3AA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nṛtyaṁ bhejur hāra-tāṭaṅka-mālyāny</w:t>
      </w:r>
    </w:p>
    <w:p w:rsidR="002B2CA5" w:rsidRPr="00D12A0D" w:rsidRDefault="002B2CA5" w:rsidP="00EC3AA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atodyatvaṁ kiṅkiṇī-nūpurādyāḥ |</w:t>
      </w:r>
    </w:p>
    <w:p w:rsidR="002B2CA5" w:rsidRPr="00D12A0D" w:rsidRDefault="002B2CA5" w:rsidP="00EC3AA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vaktre smitvā sabhyatām ādadāte </w:t>
      </w:r>
    </w:p>
    <w:p w:rsidR="002B2CA5" w:rsidRPr="00B46AF5" w:rsidRDefault="002B2CA5" w:rsidP="00B46AF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yūnor dolānanda-candre vivṛddhe ||</w:t>
      </w:r>
      <w:r>
        <w:rPr>
          <w:lang w:val="fr-CA"/>
        </w:rPr>
        <w:t>617</w:t>
      </w:r>
      <w:r>
        <w:rPr>
          <w:rFonts w:cs="Balaram"/>
          <w:noProof w:val="0"/>
          <w:cs/>
          <w:lang w:bidi="sa-IN"/>
        </w:rPr>
        <w:t>||</w:t>
      </w:r>
    </w:p>
    <w:p w:rsidR="002B2CA5" w:rsidRPr="00B46AF5" w:rsidRDefault="002B2CA5" w:rsidP="00EC3AA8">
      <w:pPr>
        <w:pStyle w:val="Quote"/>
        <w:rPr>
          <w:lang w:val="fr-CA"/>
        </w:rPr>
      </w:pPr>
    </w:p>
    <w:p w:rsidR="002B2CA5" w:rsidRPr="00B46AF5" w:rsidRDefault="002B2CA5" w:rsidP="00EC3AA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anyonyāṅga-procchalat-kānti-sindhor </w:t>
      </w:r>
    </w:p>
    <w:p w:rsidR="002B2CA5" w:rsidRPr="00B46AF5" w:rsidRDefault="002B2CA5" w:rsidP="00EC3AA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vīcī-vrātāmanda-hindolikāsu |</w:t>
      </w:r>
    </w:p>
    <w:p w:rsidR="002B2CA5" w:rsidRPr="00B46AF5" w:rsidRDefault="002B2CA5" w:rsidP="00EC3AA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prāptāndolānyonya-netrāravinda-</w:t>
      </w:r>
    </w:p>
    <w:p w:rsidR="002B2CA5" w:rsidRPr="00D12A0D" w:rsidRDefault="002B2CA5" w:rsidP="00B46AF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śrī-sandohair āḍhyatām āpur ālyaḥ ||</w:t>
      </w:r>
      <w:r>
        <w:rPr>
          <w:lang w:val="fr-CA"/>
        </w:rPr>
        <w:t>618</w:t>
      </w:r>
      <w:r>
        <w:rPr>
          <w:rFonts w:cs="Balaram"/>
          <w:noProof w:val="0"/>
          <w:cs/>
          <w:lang w:bidi="sa-IN"/>
        </w:rPr>
        <w:t>||</w:t>
      </w:r>
    </w:p>
    <w:p w:rsidR="002B2CA5" w:rsidRPr="00B46AF5" w:rsidRDefault="002B2CA5" w:rsidP="00EC3AA8">
      <w:pPr>
        <w:pStyle w:val="Quote"/>
        <w:rPr>
          <w:lang w:val="fr-CA" w:bidi="sa-IN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itthaṁ cetas tv etayor dolayan yat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kāmo vāmo'ntarāyaṁ na cakre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līlā-śakter eva tatra prabhāvaḥ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ko'py ojasvī hetur ity āhur āryāḥ </w:t>
      </w:r>
      <w:r>
        <w:rPr>
          <w:lang w:val="en-CA"/>
        </w:rPr>
        <w:t>||619||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dola-rajjvālamba-śākhe sva-laulyād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etau cañcat-pañca-śākhāgrābhiḥ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puṣpāḍhyābhiḥ pallavālibhir iṣṭaiḥ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sevete smāmodanair vījanaiḥ kim </w:t>
      </w:r>
      <w:r>
        <w:rPr>
          <w:lang w:val="en-CA"/>
        </w:rPr>
        <w:t>||620||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tat-tat-patrābhyantarānanta-śilpa-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protan dhartuṁ cañcalān mālya-khaṇḍān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yatnair bhṛṅgā nāśakan yad bhramantas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tatrāguñjan kevalaṁ sāpi śobhā </w:t>
      </w:r>
      <w:r>
        <w:rPr>
          <w:lang w:val="en-CA"/>
        </w:rPr>
        <w:t>||621||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dolāvegādhikya-kāmau sva-padbhyām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ākramyaitāṁ svāvanaty-unnatibhyām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svaṁ svaṁ sarvāḥ kauśalaṁ darśayantau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premānandaṁ tundilaṁ cakratus tau </w:t>
      </w:r>
      <w:r>
        <w:rPr>
          <w:lang w:val="en-CA"/>
        </w:rPr>
        <w:t>||622||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hindolāyā raṁhasi vindamāne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paryāyeṇa dve diśau sto yad-antau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prāpyordhvādhaḥ-sthāyino khelatoḥ sā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yūnoḥ kāntiḥ kautukaṁ kāpi tene </w:t>
      </w:r>
      <w:r>
        <w:rPr>
          <w:lang w:val="en-CA"/>
        </w:rPr>
        <w:t>||623||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rādhā-hāraḥ saṁspṛśan kṛṣṇa-vakṣaś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cakre nṛtyāny ekato diśy udāram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anyatrāsyāḥ kañcukīṁ śliṣyati sma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srak tasyāpīty āyayur modam ālyaḥ </w:t>
      </w:r>
      <w:r>
        <w:rPr>
          <w:lang w:val="en-CA"/>
        </w:rPr>
        <w:t>||624||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anyonyāṅgādarśa-dṛṣṭa-sva-bhāsor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anyonyānālokaja-kānti-bhājoḥ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tarhy anyonya-śvāsa-bhūmābhimarśād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anyonyaṁ saṁspṛśya tau hṛṣyataḥ sma </w:t>
      </w:r>
      <w:r>
        <w:rPr>
          <w:lang w:val="en-CA"/>
        </w:rPr>
        <w:t>||625||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itthaṁ līlā-vāridhiḥ kautukitvād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atyudrekaṁ raṁhaso nirmimāṇaḥ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pṛṣṭhāmṛṣṭottuṅga-paryanta-śākhā-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patrālīkāṁ tāṁ cakāreva bhītām </w:t>
      </w:r>
      <w:r>
        <w:rPr>
          <w:lang w:val="en-CA"/>
        </w:rPr>
        <w:t>||626||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maivaṁ maivaṁ mādhikaṁ hanta dolety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uktiṁ tasyāṁ tat-sakhīnāṁ ca śṛṇvan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smitvā smitvā vardhayann eva dolā-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jaṅghālatvaṁ mādhavo bhrājate sma </w:t>
      </w:r>
      <w:r>
        <w:rPr>
          <w:lang w:val="en-CA"/>
        </w:rPr>
        <w:t>||627||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bandhād veṇī vicyutā nāvaguṇṭhas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tasthau mūrdhni vyastatā bhūṣaṇānām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pādau śāṭī nāpy adhād ity amuṣyā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vaiyagrye hā jahāsīti sma kṛṣṇaḥ </w:t>
      </w:r>
      <w:r>
        <w:rPr>
          <w:lang w:val="en-CA"/>
        </w:rPr>
        <w:t>||628||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itthaṁ svākṣṇos tṛpyato raṁhasā tāṁ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vitrastākṣīm āsanān bhraṁśayitvā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svīyaṁ kaṇṭhaṁ grāhayamāsa madhye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dolā-khaṭṭaṁ tāṁ ca jagrāha dorbhyām </w:t>
      </w:r>
      <w:r>
        <w:rPr>
          <w:lang w:val="en-CA"/>
        </w:rPr>
        <w:t>||629||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ekī-bhūte campakendīvarābhe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mūrtī yūnor udgirantyāv abhātām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sammardotthaṁ saurabhaṁ vyāśnuvānaṁ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pāre svargaṁ hanta padmādi-nāsā </w:t>
      </w:r>
      <w:r>
        <w:rPr>
          <w:lang w:val="en-CA"/>
        </w:rPr>
        <w:t>||630||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sāmyag vegā sā samantād dhṛtābhūd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dolāpy ārād āgatābhiḥ sakhībhiḥ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rādhā drāg evāvaruhyātha tasyās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B46AF5">
        <w:rPr>
          <w:lang w:val="en-CA"/>
        </w:rPr>
        <w:t>tāvis</w:t>
      </w:r>
      <w:r w:rsidRPr="007B3453">
        <w:rPr>
          <w:lang w:val="en-CA"/>
        </w:rPr>
        <w:t xml:space="preserve"> tat tat saṁlapantī lalāsa </w:t>
      </w:r>
      <w:r>
        <w:rPr>
          <w:lang w:val="en-CA"/>
        </w:rPr>
        <w:t>||631||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mukhyāsv</w:t>
      </w:r>
      <w:r>
        <w:rPr>
          <w:lang w:val="en-CA"/>
        </w:rPr>
        <w:t xml:space="preserve"> </w:t>
      </w:r>
      <w:r w:rsidRPr="007B3453">
        <w:rPr>
          <w:lang w:val="en-CA"/>
        </w:rPr>
        <w:t>aṣṭāsv</w:t>
      </w:r>
      <w:r>
        <w:rPr>
          <w:lang w:val="en-CA"/>
        </w:rPr>
        <w:t xml:space="preserve"> ādya-</w:t>
      </w:r>
      <w:r w:rsidRPr="007B3453">
        <w:rPr>
          <w:lang w:val="en-CA"/>
        </w:rPr>
        <w:t xml:space="preserve">bhūtām athālīm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ārohyāsyāṁ tāṁ sa kṛṣṇāṁ svayaṁ sā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premṇā gāyad dolayantī sa cāpi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preyān dole pūrvavat tām ajaisīt </w:t>
      </w:r>
      <w:r>
        <w:rPr>
          <w:lang w:val="en-CA"/>
        </w:rPr>
        <w:t>||632||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evaṁ preṣṭhāstā viśākhādikālī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sāndraṁ dolāndolam āpayya tasyāḥ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hindolātaḥ </w:t>
      </w:r>
      <w:r w:rsidRPr="00B46AF5">
        <w:rPr>
          <w:lang w:val="en-CA"/>
        </w:rPr>
        <w:t>so'vatīryy</w:t>
      </w:r>
      <w:r w:rsidRPr="007B3453">
        <w:rPr>
          <w:lang w:val="en-CA"/>
        </w:rPr>
        <w:t xml:space="preserve">eva sarvā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svekaikasyām anya-hindolikāsu </w:t>
      </w:r>
      <w:r>
        <w:rPr>
          <w:lang w:val="en-CA"/>
        </w:rPr>
        <w:t>||633||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tāsāṁ dve dve sundarīṇāṁ sva-dorbhyāṁ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tatrāgṛhyārohya </w:t>
      </w:r>
      <w:r w:rsidRPr="00B46AF5">
        <w:rPr>
          <w:lang w:val="en-CA"/>
        </w:rPr>
        <w:t>mahyāḥ</w:t>
      </w:r>
      <w:r w:rsidRPr="007B3453">
        <w:rPr>
          <w:lang w:val="en-CA"/>
        </w:rPr>
        <w:t xml:space="preserve"> prasahya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bhrāmyann eko dolayat tāḥ samastāḥ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premāmbhodes tasya kiṁ </w:t>
      </w:r>
      <w:r w:rsidRPr="00B46AF5">
        <w:rPr>
          <w:lang w:val="en-CA"/>
        </w:rPr>
        <w:t>vāsty</w:t>
      </w:r>
      <w:r>
        <w:rPr>
          <w:lang w:val="en-CA"/>
        </w:rPr>
        <w:t xml:space="preserve"> </w:t>
      </w:r>
      <w:r w:rsidRPr="00B46AF5">
        <w:rPr>
          <w:lang w:val="en-CA"/>
        </w:rPr>
        <w:t>a</w:t>
      </w:r>
      <w:r w:rsidRPr="007B3453">
        <w:rPr>
          <w:lang w:val="en-CA"/>
        </w:rPr>
        <w:t xml:space="preserve">kṛtyam </w:t>
      </w:r>
      <w:r>
        <w:rPr>
          <w:lang w:val="en-CA"/>
        </w:rPr>
        <w:t>||634||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tāḥ sarvās tu sva-sva-hindolikāntas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taṁ cāpaśyan sva-sva-vaktraṁ dhayantam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naitac citraṁ gokulādhīśa-sūnor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icchā-śakter kiṁ punaḥ syād aśakyam </w:t>
      </w:r>
      <w:r>
        <w:rPr>
          <w:lang w:val="en-CA"/>
        </w:rPr>
        <w:t>||635||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ekaṁ tatraivāsti hindolanābjaṁ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vṛndoddiṣṭa-preyasībhir mukundaḥ |</w:t>
      </w:r>
    </w:p>
    <w:p w:rsidR="002B2CA5" w:rsidRPr="00B46AF5" w:rsidRDefault="002B2CA5" w:rsidP="00EC3AA8">
      <w:pPr>
        <w:pStyle w:val="Quote"/>
        <w:rPr>
          <w:lang w:val="en-CA"/>
        </w:rPr>
      </w:pPr>
      <w:r w:rsidRPr="00B46AF5">
        <w:rPr>
          <w:lang w:val="en-CA"/>
        </w:rPr>
        <w:t>āruhyaitat karṇikāsthopabarhā-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B46AF5">
        <w:rPr>
          <w:lang w:val="en-CA"/>
        </w:rPr>
        <w:t xml:space="preserve">lambī doṣāśliṣṭārādho rarāja </w:t>
      </w:r>
      <w:r>
        <w:rPr>
          <w:lang w:val="en-CA"/>
        </w:rPr>
        <w:t>||636||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B46AF5">
      <w:pPr>
        <w:pStyle w:val="Quote"/>
        <w:rPr>
          <w:lang w:val="en-CA"/>
        </w:rPr>
      </w:pPr>
      <w:r w:rsidRPr="00B46AF5">
        <w:rPr>
          <w:lang w:val="en-CA"/>
        </w:rPr>
        <w:t>aṣṭā</w:t>
      </w:r>
      <w:r w:rsidRPr="007B3453">
        <w:rPr>
          <w:lang w:val="en-CA"/>
        </w:rPr>
        <w:t>bālyo'py aṣṭa</w:t>
      </w:r>
      <w:r>
        <w:rPr>
          <w:lang w:val="en-CA"/>
        </w:rPr>
        <w:t>-</w:t>
      </w:r>
      <w:r w:rsidRPr="007B3453">
        <w:rPr>
          <w:lang w:val="en-CA"/>
        </w:rPr>
        <w:t xml:space="preserve">patrāntarasthās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tat-tad-bāhye ṣoḍaśālyo vibhāntyaḥ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vṛndānīta svādu-kharjura-jambū-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drākṣāḥ prāśnan kānta-bhuktāvaśiṣṭāḥ </w:t>
      </w:r>
      <w:r>
        <w:rPr>
          <w:lang w:val="en-CA"/>
        </w:rPr>
        <w:t>||637||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pīyūṣāntar-garva-sarvaṅkaṣasya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prāg evābhūt pānakādeḥ prapāṇam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ante hema-dyoti-tāmbūla-vīṭi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vṛndānyonya-prīti-dānābhiyogaḥ </w:t>
      </w:r>
      <w:r>
        <w:rPr>
          <w:lang w:val="en-CA"/>
        </w:rPr>
        <w:t>||638||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nāndī vṛnde vindataḥ sma pramodaṁ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nodaṁ pāṇyodolanābje dadatyau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dāsyo'py āsyollāsam āpadya sadyo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nānā gānārambha-śambhā babhūvuḥ </w:t>
      </w:r>
      <w:r>
        <w:rPr>
          <w:lang w:val="en-CA"/>
        </w:rPr>
        <w:t>||639||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dolāndolana-krīḍayā tāḥ samastāḥ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jitvā prāptāśleṣa-cumbādi-ratnaḥ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sārdhaṁ kānta-maṇḍalenāvaruhya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prāgāt preyān kānanāt kānanāya </w:t>
      </w:r>
      <w:r>
        <w:rPr>
          <w:lang w:val="en-CA"/>
        </w:rPr>
        <w:t>||640||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rādhāsyotthā mudritā yā smita-śrīs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tasyās tatra smārakān eva dṛṣṭvā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yūthy-ālīnāṁ korakān sa vyacaiṣīt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hṛdy ādhātuṁ tān srajaḥ saṁracayya </w:t>
      </w:r>
      <w:r>
        <w:rPr>
          <w:lang w:val="en-CA"/>
        </w:rPr>
        <w:t>||641||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khe'gān meghaḥ kṛṣṇa-gātra-cchavitvaṁ 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vidyut tāsām aṅga-bhāsā-tatitvam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 xml:space="preserve">bhūme rūḍhair indra-gopaiḥ samūḍhaiḥ 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pādālaktābhyaktatā vyaktam āsīt </w:t>
      </w:r>
      <w:r>
        <w:rPr>
          <w:lang w:val="en-CA"/>
        </w:rPr>
        <w:t>||642||</w:t>
      </w:r>
    </w:p>
    <w:p w:rsidR="002B2CA5" w:rsidRPr="007B3453" w:rsidRDefault="002B2CA5" w:rsidP="00EC3AA8">
      <w:pPr>
        <w:pStyle w:val="Quote"/>
        <w:rPr>
          <w:lang w:val="en-CA"/>
        </w:rPr>
      </w:pP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kṛṣṇābhreṇātula-ghana-rasaiḥ sarvato vṛṣyamānair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utphullāḥ kila sumanasaḥ sarvavatyo latāś ca |</w:t>
      </w:r>
    </w:p>
    <w:p w:rsidR="002B2CA5" w:rsidRPr="007B3453" w:rsidRDefault="002B2CA5" w:rsidP="00EC3AA8">
      <w:pPr>
        <w:pStyle w:val="Quote"/>
        <w:rPr>
          <w:lang w:val="en-CA"/>
        </w:rPr>
      </w:pPr>
      <w:r w:rsidRPr="007B3453">
        <w:rPr>
          <w:lang w:val="en-CA"/>
        </w:rPr>
        <w:t>tat sasyālyo'py asama-suṣamāḥ śaṁ cirāyānvabhūvan</w:t>
      </w:r>
    </w:p>
    <w:p w:rsidR="002B2CA5" w:rsidRPr="007B3453" w:rsidRDefault="002B2CA5" w:rsidP="00B46AF5">
      <w:pPr>
        <w:pStyle w:val="Quote"/>
        <w:rPr>
          <w:lang w:val="en-CA"/>
        </w:rPr>
      </w:pPr>
      <w:r w:rsidRPr="007B3453">
        <w:rPr>
          <w:lang w:val="en-CA"/>
        </w:rPr>
        <w:t xml:space="preserve">varṣā-harṣaṁ vanam api yato harṣa-varṣāsv amāṅkṣīt </w:t>
      </w:r>
      <w:r>
        <w:rPr>
          <w:lang w:val="en-CA"/>
        </w:rPr>
        <w:t>||643||</w:t>
      </w:r>
    </w:p>
    <w:p w:rsidR="002B2CA5" w:rsidRPr="00EC3AA8" w:rsidRDefault="002B2CA5" w:rsidP="00D5401F">
      <w:pPr>
        <w:rPr>
          <w:rFonts w:eastAsia="MS Minchofalt"/>
          <w:lang w:val="en-CA" w:bidi="sa-IN"/>
        </w:rPr>
      </w:pPr>
    </w:p>
    <w:p w:rsidR="002B2CA5" w:rsidRPr="00B46AF5" w:rsidRDefault="002B2CA5" w:rsidP="00B46713">
      <w:pPr>
        <w:rPr>
          <w:rFonts w:eastAsia="MS Minchofalt"/>
          <w:lang w:val="en-CA" w:bidi="sa-IN"/>
        </w:rPr>
      </w:pPr>
      <w:r w:rsidRPr="00B46AF5">
        <w:rPr>
          <w:rFonts w:eastAsia="MS Minchofalt"/>
          <w:lang w:val="en-CA" w:bidi="sa-IN"/>
        </w:rPr>
        <w:t>kṛṣṇāhnika-kaumudī</w:t>
      </w:r>
      <w:r>
        <w:rPr>
          <w:rFonts w:eastAsia="MS Minchofalt"/>
          <w:lang w:val="en-CA" w:bidi="sa-IN"/>
        </w:rPr>
        <w:t xml:space="preserve"> </w:t>
      </w:r>
      <w:r w:rsidRPr="00B46AF5">
        <w:rPr>
          <w:rFonts w:eastAsia="MS Minchofalt"/>
          <w:lang w:val="en-CA" w:bidi="sa-IN"/>
        </w:rPr>
        <w:t>3.61—</w:t>
      </w:r>
    </w:p>
    <w:p w:rsidR="002B2CA5" w:rsidRDefault="002B2CA5" w:rsidP="00DA3EA1">
      <w:pPr>
        <w:rPr>
          <w:rFonts w:eastAsia="MS Minchofalt"/>
          <w:lang w:val="en-CA" w:bidi="sa-IN"/>
        </w:rPr>
      </w:pPr>
    </w:p>
    <w:p w:rsidR="002B2CA5" w:rsidRDefault="002B2CA5" w:rsidP="00B46AF5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yatrotphulla-saroruhotpala-calat-kahlāra-raktotpalaiḥ</w:t>
      </w:r>
    </w:p>
    <w:p w:rsidR="002B2CA5" w:rsidRDefault="002B2CA5" w:rsidP="00B46AF5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satkāraṇḍava-haṁsa-sārasa-baka-krauñcādibhiś cañcalaiḥ |</w:t>
      </w:r>
    </w:p>
    <w:p w:rsidR="002B2CA5" w:rsidRDefault="002B2CA5" w:rsidP="00B46AF5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vāpyo ratna-taṭāḥ sarāṁsy api sudhā-nyak-kāri-kārīṇy atha</w:t>
      </w:r>
    </w:p>
    <w:p w:rsidR="002B2CA5" w:rsidRDefault="002B2CA5" w:rsidP="00B46AF5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prāyoddeśa-mayaṁ tam eva śarad-āmodaṁ navo manmathaḥ ||644||</w:t>
      </w:r>
    </w:p>
    <w:p w:rsidR="002B2CA5" w:rsidRPr="00B46AF5" w:rsidRDefault="002B2CA5" w:rsidP="00B46AF5">
      <w:pPr>
        <w:pStyle w:val="Quote"/>
        <w:rPr>
          <w:rFonts w:eastAsia="MS Minchofalt"/>
          <w:lang w:val="en-CA" w:bidi="sa-IN"/>
        </w:rPr>
      </w:pPr>
    </w:p>
    <w:p w:rsidR="002B2CA5" w:rsidRPr="00B46AF5" w:rsidRDefault="002B2CA5" w:rsidP="00B46713">
      <w:pPr>
        <w:rPr>
          <w:rFonts w:eastAsia="MS Minchofalt"/>
          <w:lang w:val="en-CA" w:bidi="sa-IN"/>
        </w:rPr>
      </w:pPr>
      <w:r w:rsidRPr="00B46AF5">
        <w:rPr>
          <w:rFonts w:eastAsia="MS Minchofalt"/>
          <w:lang w:val="en-CA" w:bidi="sa-IN"/>
        </w:rPr>
        <w:t>govinda-līlāmṛta 13.6-</w:t>
      </w:r>
      <w:r>
        <w:rPr>
          <w:rFonts w:eastAsia="MS Minchofalt"/>
          <w:lang w:val="en-CA" w:bidi="sa-IN"/>
        </w:rPr>
        <w:t>8</w:t>
      </w:r>
      <w:r w:rsidRPr="00B46AF5">
        <w:rPr>
          <w:rFonts w:eastAsia="MS Minchofalt"/>
          <w:lang w:val="en-CA" w:bidi="sa-IN"/>
        </w:rPr>
        <w:t>—</w:t>
      </w:r>
    </w:p>
    <w:p w:rsidR="002B2CA5" w:rsidRDefault="002B2CA5" w:rsidP="00DA3EA1">
      <w:pPr>
        <w:rPr>
          <w:rFonts w:eastAsia="MS Minchofalt"/>
          <w:lang w:val="en-CA" w:bidi="sa-IN"/>
        </w:rPr>
      </w:pP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athāvad kundalatā nicāyataṁ</w:t>
      </w: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vṛndāvaneśau vana-bhāgam agrataḥ |</w:t>
      </w: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 xml:space="preserve">imaṁ śarac-cārutayeha viśrutaṁ </w:t>
      </w: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vayasyayā vāṁ śaradā vibhūṣitam ||6</w:t>
      </w:r>
      <w:r>
        <w:rPr>
          <w:lang w:val="en-CA"/>
        </w:rPr>
        <w:t>45</w:t>
      </w:r>
      <w:r>
        <w:rPr>
          <w:rFonts w:cs="Balaram"/>
          <w:noProof w:val="0"/>
          <w:cs/>
          <w:lang w:bidi="sa-IN"/>
        </w:rPr>
        <w:t>||</w:t>
      </w:r>
    </w:p>
    <w:p w:rsidR="002B2CA5" w:rsidRPr="00B46AF5" w:rsidRDefault="002B2CA5" w:rsidP="00B46AF5">
      <w:pPr>
        <w:pStyle w:val="Quote"/>
        <w:rPr>
          <w:lang w:val="en-CA"/>
        </w:rPr>
      </w:pP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cañcat-khañjana-locanāmbuja-mukhī lolāli-mālālakā</w:t>
      </w: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khelat-koka-kucā sitābhra-sicayā raktotpalauṣṭhādharā |</w:t>
      </w: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 xml:space="preserve">kūjat-sārasa-pāli-ramya-rasanā nīlotpalottaṁsikā </w:t>
      </w:r>
    </w:p>
    <w:p w:rsidR="002B2CA5" w:rsidRPr="00B46AF5" w:rsidRDefault="002B2CA5" w:rsidP="00B46AF5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nāthau paśyatam atra vāṁ śarad iyaṁ sevotsukāste sakhī ||</w:t>
      </w:r>
      <w:r>
        <w:rPr>
          <w:lang w:val="en-CA"/>
        </w:rPr>
        <w:t>646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A3EA1">
      <w:pPr>
        <w:rPr>
          <w:rFonts w:eastAsia="MS Minchofalt"/>
          <w:lang w:val="en-CA" w:bidi="sa-IN"/>
        </w:rPr>
      </w:pPr>
    </w:p>
    <w:p w:rsidR="002B2CA5" w:rsidRPr="00D12A0D" w:rsidRDefault="002B2CA5" w:rsidP="00B4671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jātībhiḥ saha raṅgaṇābhir akhilāṅgālaṅkṛtīḥ kairavair</w:t>
      </w:r>
    </w:p>
    <w:p w:rsidR="002B2CA5" w:rsidRPr="00D12A0D" w:rsidRDefault="002B2CA5" w:rsidP="00B4671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uttaṁsān avataṁsakāṁś ca subhagau raktotpalendīvaraiḥ |</w:t>
      </w:r>
    </w:p>
    <w:p w:rsidR="002B2CA5" w:rsidRPr="00D12A0D" w:rsidRDefault="002B2CA5" w:rsidP="00B4671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śayyāṁ kuñja-gṛhe svayaṁ nipatitaiḥ śephālikā-sañcayair</w:t>
      </w:r>
    </w:p>
    <w:p w:rsidR="002B2CA5" w:rsidRPr="00B46713" w:rsidRDefault="002B2CA5" w:rsidP="00B46713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nirmāyārpayituṁ śarat sahacarī vāṁ vartma saṁvīkṣyate ||</w:t>
      </w:r>
      <w:r>
        <w:rPr>
          <w:lang w:val="en-CA"/>
        </w:rPr>
        <w:t>647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A3EA1">
      <w:pPr>
        <w:rPr>
          <w:rFonts w:eastAsia="MS Minchofalt"/>
          <w:lang w:val="en-CA" w:bidi="sa-IN"/>
        </w:rPr>
      </w:pPr>
    </w:p>
    <w:p w:rsidR="002B2CA5" w:rsidRDefault="002B2CA5" w:rsidP="00F638E2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ānanda-vṛndāvana-campū 1.68—</w:t>
      </w:r>
    </w:p>
    <w:p w:rsidR="002B2CA5" w:rsidRDefault="002B2CA5" w:rsidP="00D12A0D">
      <w:pPr>
        <w:pStyle w:val="Quote"/>
        <w:rPr>
          <w:rFonts w:eastAsia="MS Minchofalt"/>
          <w:lang w:val="en-CA" w:bidi="sa-IN"/>
        </w:rPr>
      </w:pPr>
    </w:p>
    <w:p w:rsidR="002B2CA5" w:rsidRDefault="002B2CA5" w:rsidP="00D12A0D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sthala-kamala-vanāntaḥ kausumaṁ yasya talpaṁ</w:t>
      </w:r>
    </w:p>
    <w:p w:rsidR="002B2CA5" w:rsidRDefault="002B2CA5" w:rsidP="00D12A0D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vimala-bahula-tāraṁ vyoma muktā-vitānam |</w:t>
      </w:r>
    </w:p>
    <w:p w:rsidR="002B2CA5" w:rsidRDefault="002B2CA5" w:rsidP="00D12A0D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vikaśita-cala-kāśāś cāmarāṇāṁ samūhaḥ</w:t>
      </w:r>
    </w:p>
    <w:p w:rsidR="002B2CA5" w:rsidRPr="00D12A0D" w:rsidRDefault="002B2CA5" w:rsidP="00D12A0D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sa ṛtur atula-kāntir yatra rājeva reje ||648</w:t>
      </w:r>
      <w:r w:rsidRPr="00D12A0D">
        <w:rPr>
          <w:rFonts w:eastAsia="MS Minchofalt"/>
          <w:lang w:val="en-CA" w:bidi="sa-IN"/>
        </w:rPr>
        <w:t>||</w:t>
      </w:r>
    </w:p>
    <w:p w:rsidR="002B2CA5" w:rsidRPr="00B46713" w:rsidRDefault="002B2CA5" w:rsidP="00DA3EA1">
      <w:pPr>
        <w:rPr>
          <w:rFonts w:eastAsia="MS Minchofalt"/>
          <w:lang w:val="en-CA" w:bidi="sa-IN"/>
        </w:rPr>
      </w:pPr>
    </w:p>
    <w:p w:rsidR="002B2CA5" w:rsidRPr="00B46AF5" w:rsidRDefault="002B2CA5" w:rsidP="00B46713">
      <w:pPr>
        <w:rPr>
          <w:rFonts w:eastAsia="MS Minchofalt"/>
          <w:lang w:val="en-CA" w:bidi="sa-IN"/>
        </w:rPr>
      </w:pPr>
      <w:r w:rsidRPr="00B46AF5">
        <w:rPr>
          <w:rFonts w:eastAsia="MS Minchofalt"/>
          <w:lang w:val="en-CA" w:bidi="sa-IN"/>
        </w:rPr>
        <w:t>kṛṣṇa-bhāvanāmṛta 12.</w:t>
      </w:r>
      <w:r>
        <w:rPr>
          <w:rFonts w:eastAsia="MS Minchofalt"/>
          <w:lang w:val="en-CA" w:bidi="sa-IN"/>
        </w:rPr>
        <w:t>7</w:t>
      </w:r>
      <w:r w:rsidRPr="00B46AF5">
        <w:rPr>
          <w:rFonts w:eastAsia="MS Minchofalt"/>
          <w:lang w:val="en-CA" w:bidi="sa-IN"/>
        </w:rPr>
        <w:t>-16—</w:t>
      </w:r>
    </w:p>
    <w:p w:rsidR="002B2CA5" w:rsidRDefault="002B2CA5" w:rsidP="00D5401F">
      <w:pPr>
        <w:rPr>
          <w:rFonts w:eastAsia="MS Minchofalt"/>
          <w:lang w:val="en-CA" w:bidi="sa-IN"/>
        </w:rPr>
      </w:pPr>
    </w:p>
    <w:p w:rsidR="002B2CA5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 xml:space="preserve">atha vṛndayopahṛtam ambujaṁ hariḥ </w:t>
      </w:r>
    </w:p>
    <w:p w:rsidR="002B2CA5" w:rsidRPr="009940AA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parigṛhya hasta-nalinena śasta-ruk |</w:t>
      </w:r>
    </w:p>
    <w:p w:rsidR="002B2CA5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samajighrad apy atula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saurabhaiḥ kṣitau </w:t>
      </w: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jayasi tv</w:t>
      </w:r>
      <w:r>
        <w:rPr>
          <w:rFonts w:cs="Balaram"/>
          <w:noProof w:val="0"/>
          <w:cs/>
          <w:lang w:bidi="sa-IN"/>
        </w:rPr>
        <w:t>am ity alaghu tuṣṭuve ca tat ||</w:t>
      </w:r>
      <w:r>
        <w:rPr>
          <w:lang w:val="en-CA"/>
        </w:rPr>
        <w:t>649</w:t>
      </w:r>
      <w:r>
        <w:rPr>
          <w:rFonts w:cs="Balaram"/>
          <w:noProof w:val="0"/>
          <w:cs/>
          <w:lang w:bidi="sa-IN"/>
        </w:rPr>
        <w:t>||</w:t>
      </w:r>
    </w:p>
    <w:p w:rsidR="002B2CA5" w:rsidRPr="009940AA" w:rsidRDefault="002B2CA5" w:rsidP="004F426B">
      <w:pPr>
        <w:pStyle w:val="Quote"/>
        <w:rPr>
          <w:lang w:val="en-CA" w:bidi="sa-IN"/>
        </w:rPr>
      </w:pPr>
    </w:p>
    <w:p w:rsidR="002B2CA5" w:rsidRPr="006329D8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kamala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stave sakhi kṛte mayā kathaṁ </w:t>
      </w:r>
    </w:p>
    <w:p w:rsidR="002B2CA5" w:rsidRPr="009940AA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vadanaṁ tavābhavad arāla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cillikam |</w:t>
      </w: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dara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śoṇimā</w:t>
      </w:r>
      <w:r>
        <w:rPr>
          <w:lang w:val="en-CA"/>
        </w:rPr>
        <w:t>ṁ</w:t>
      </w:r>
      <w:r w:rsidRPr="00F44C11">
        <w:rPr>
          <w:rFonts w:cs="Balaram"/>
          <w:noProof w:val="0"/>
          <w:cs/>
          <w:lang w:bidi="sa-IN"/>
        </w:rPr>
        <w:t xml:space="preserve"> caṭulitāṅgy</w:t>
      </w:r>
      <w:r>
        <w:rPr>
          <w:lang w:val="en-CA"/>
        </w:rPr>
        <w:t xml:space="preserve"> </w:t>
      </w:r>
      <w:r w:rsidRPr="00F44C11">
        <w:rPr>
          <w:rFonts w:cs="Balaram"/>
          <w:noProof w:val="0"/>
          <w:cs/>
          <w:lang w:bidi="sa-IN"/>
        </w:rPr>
        <w:t xml:space="preserve">avediṣaṁ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nija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gaurava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cyavana</w:t>
      </w:r>
      <w:r>
        <w:rPr>
          <w:rFonts w:cs="Balaram"/>
          <w:noProof w:val="0"/>
          <w:cs/>
          <w:lang w:bidi="sa-IN"/>
        </w:rPr>
        <w:t>-hetukaṁ hi taṁ ||</w:t>
      </w:r>
      <w:r>
        <w:rPr>
          <w:lang w:val="en-CA"/>
        </w:rPr>
        <w:t>650</w:t>
      </w:r>
      <w:r>
        <w:rPr>
          <w:rFonts w:cs="Balaram"/>
          <w:noProof w:val="0"/>
          <w:cs/>
          <w:lang w:bidi="sa-IN"/>
        </w:rPr>
        <w:t>||</w:t>
      </w:r>
    </w:p>
    <w:p w:rsidR="002B2CA5" w:rsidRPr="004F426B" w:rsidRDefault="002B2CA5" w:rsidP="004F426B">
      <w:pPr>
        <w:pStyle w:val="Quote"/>
        <w:rPr>
          <w:lang w:val="en-CA"/>
        </w:rPr>
      </w:pP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 xml:space="preserve">bhavatu kramād ubhayam eva jighratā </w:t>
      </w: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yatarad bhaven madhura saurabhādhikam |</w:t>
      </w: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 xml:space="preserve">tad avetya tasya jaya eva sarvadā </w:t>
      </w: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nija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ve</w:t>
      </w:r>
      <w:r>
        <w:rPr>
          <w:rFonts w:cs="Balaram"/>
          <w:noProof w:val="0"/>
          <w:cs/>
          <w:lang w:bidi="sa-IN"/>
        </w:rPr>
        <w:t>ṇunāpy alaghu gāsyate mayā ||</w:t>
      </w:r>
      <w:r>
        <w:rPr>
          <w:lang w:val="en-CA"/>
        </w:rPr>
        <w:t>651</w:t>
      </w:r>
      <w:r>
        <w:rPr>
          <w:rFonts w:cs="Balaram"/>
          <w:noProof w:val="0"/>
          <w:cs/>
          <w:lang w:bidi="sa-IN"/>
        </w:rPr>
        <w:t>||</w:t>
      </w:r>
    </w:p>
    <w:p w:rsidR="002B2CA5" w:rsidRPr="004F426B" w:rsidRDefault="002B2CA5" w:rsidP="004F426B">
      <w:pPr>
        <w:pStyle w:val="Quote"/>
        <w:rPr>
          <w:lang w:val="en-CA" w:bidi="sa-IN"/>
        </w:rPr>
      </w:pP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>iti tāṁ nigadya tad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alakṣitaṁ hariḥ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paricumbya tan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mukham uvāca vismitaḥ |</w:t>
      </w: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 xml:space="preserve">ahahātulaḥ parimalo'yam eva tat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sakhi nānṛta</w:t>
      </w:r>
      <w:r>
        <w:rPr>
          <w:rFonts w:cs="Balaram"/>
          <w:noProof w:val="0"/>
          <w:cs/>
          <w:lang w:bidi="sa-IN"/>
        </w:rPr>
        <w:t>ṁ tvam api me samakrudhaḥ ||</w:t>
      </w:r>
      <w:r>
        <w:rPr>
          <w:lang w:val="en-CA"/>
        </w:rPr>
        <w:t>652</w:t>
      </w:r>
      <w:r>
        <w:rPr>
          <w:rFonts w:cs="Balaram"/>
          <w:noProof w:val="0"/>
          <w:cs/>
          <w:lang w:bidi="sa-IN"/>
        </w:rPr>
        <w:t>||</w:t>
      </w:r>
    </w:p>
    <w:p w:rsidR="002B2CA5" w:rsidRPr="004F426B" w:rsidRDefault="002B2CA5" w:rsidP="004F426B">
      <w:pPr>
        <w:pStyle w:val="Quote"/>
        <w:rPr>
          <w:lang w:val="en-CA" w:bidi="sa-IN"/>
        </w:rPr>
      </w:pPr>
    </w:p>
    <w:p w:rsidR="002B2CA5" w:rsidRPr="004F426B" w:rsidRDefault="002B2CA5" w:rsidP="004F426B">
      <w:pPr>
        <w:pStyle w:val="Quote"/>
        <w:rPr>
          <w:lang w:val="en-CA"/>
        </w:rPr>
      </w:pPr>
      <w:r w:rsidRPr="00F44C11">
        <w:rPr>
          <w:rFonts w:cs="Balaram"/>
          <w:noProof w:val="0"/>
          <w:cs/>
          <w:lang w:bidi="sa-IN"/>
        </w:rPr>
        <w:t xml:space="preserve">dhig are vṛthaiva pariphulla mūḍha kiṁ 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trapase na jaitra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vanitāsya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sannidhau |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nija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paṅkajatva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jalajatvayor dvayor 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anur</w:t>
      </w:r>
      <w:r>
        <w:rPr>
          <w:rFonts w:cs="Balaram"/>
          <w:noProof w:val="0"/>
          <w:cs/>
          <w:lang w:bidi="sa-IN"/>
        </w:rPr>
        <w:t>ūpam eva śaṭha ceṣṭase'thavā ||</w:t>
      </w:r>
      <w:r w:rsidRPr="001234BB">
        <w:rPr>
          <w:lang w:val="fr-CA"/>
        </w:rPr>
        <w:t>653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4F426B">
      <w:pPr>
        <w:pStyle w:val="Quote"/>
        <w:rPr>
          <w:lang w:val="fr-CA"/>
        </w:rPr>
      </w:pPr>
    </w:p>
    <w:p w:rsidR="002B2CA5" w:rsidRPr="00695BC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taru-valli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lāsya-vidhi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śikṣaṇaṁ prati</w:t>
      </w:r>
      <w:r w:rsidRPr="00695BCB">
        <w:rPr>
          <w:lang w:val="fr-CA"/>
        </w:rPr>
        <w:t>-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kṣaṇam eva sa kṣaṇam ito vitanvatā |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tad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upāhṛta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sva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makaranda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saurabho</w:t>
      </w:r>
      <w:r w:rsidRPr="00695BCB">
        <w:rPr>
          <w:rFonts w:cs="Balaram"/>
          <w:noProof w:val="0"/>
          <w:cs/>
          <w:lang w:bidi="sa-IN"/>
        </w:rPr>
        <w:t>-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ccaya</w:t>
      </w:r>
      <w:r>
        <w:rPr>
          <w:rFonts w:cs="Balaram"/>
          <w:noProof w:val="0"/>
          <w:cs/>
          <w:lang w:bidi="sa-IN"/>
        </w:rPr>
        <w:t>-dakṣiṇābhir api na prasīdatā ||</w:t>
      </w:r>
      <w:r w:rsidRPr="001234BB">
        <w:rPr>
          <w:lang w:val="fr-CA"/>
        </w:rPr>
        <w:t>654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4F426B">
      <w:pPr>
        <w:pStyle w:val="Quote"/>
        <w:rPr>
          <w:lang w:val="fr-CA" w:bidi="sa-IN"/>
        </w:rPr>
      </w:pP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śṛṇu kopane tava mukhāmbujāñcalī-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taṭam eva kiṁ naṭayatā nabhasvatā |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pratilabhya tat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parimalān sudurlabhān 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aham adya dhanya iti nābhyamanyata ||</w:t>
      </w:r>
      <w:r w:rsidRPr="001234BB">
        <w:rPr>
          <w:lang w:val="fr-CA"/>
        </w:rPr>
        <w:t>655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4F426B">
      <w:pPr>
        <w:pStyle w:val="Quote"/>
        <w:rPr>
          <w:lang w:val="fr-CA" w:bidi="sa-IN"/>
        </w:rPr>
      </w:pP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lalitāha yasya dara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gandha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mātratas </w:t>
      </w:r>
    </w:p>
    <w:p w:rsidR="002B2CA5" w:rsidRPr="001234BB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tvam udāra</w:t>
      </w:r>
      <w:r w:rsidRPr="004F426B"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mun</w:t>
      </w:r>
      <w:r w:rsidRPr="004F426B">
        <w:rPr>
          <w:rFonts w:cs="Balaram"/>
          <w:noProof w:val="0"/>
          <w:cs/>
          <w:lang w:bidi="sa-IN"/>
        </w:rPr>
        <w:t xml:space="preserve"> </w:t>
      </w:r>
      <w:r w:rsidRPr="00F44C11">
        <w:rPr>
          <w:rFonts w:cs="Balaram"/>
          <w:noProof w:val="0"/>
          <w:cs/>
          <w:lang w:bidi="sa-IN"/>
        </w:rPr>
        <w:t>muraharābhilakṣyase |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 xml:space="preserve">makarandam asya kim u hāsyasi tvam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ity a</w:t>
      </w:r>
      <w:r>
        <w:rPr>
          <w:rFonts w:cs="Balaram"/>
          <w:noProof w:val="0"/>
          <w:cs/>
          <w:lang w:bidi="sa-IN"/>
        </w:rPr>
        <w:t>śaṅkayā kavalitāṁ karoṣi mām ||</w:t>
      </w:r>
      <w:r w:rsidRPr="001234BB">
        <w:rPr>
          <w:lang w:val="nl-NL"/>
        </w:rPr>
        <w:t>656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4F426B">
      <w:pPr>
        <w:pStyle w:val="Quote"/>
        <w:rPr>
          <w:lang w:val="fr-CA" w:bidi="sa-IN"/>
        </w:rPr>
      </w:pP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 xml:space="preserve">sakhi mā viṣīda kati vā na mādhurī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saritaḥ sravanti parito yato'niśam |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sakṛd eva pañcaṣa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pṛṣanti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pānataḥ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saraso'</w:t>
      </w:r>
      <w:r>
        <w:rPr>
          <w:rFonts w:cs="Balaram"/>
          <w:noProof w:val="0"/>
          <w:cs/>
          <w:lang w:bidi="sa-IN"/>
        </w:rPr>
        <w:t>sya kiṁ nu bhavitā daridratā ||</w:t>
      </w:r>
      <w:r w:rsidRPr="001234BB">
        <w:rPr>
          <w:lang w:val="nl-NL"/>
        </w:rPr>
        <w:t>657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4F426B">
      <w:pPr>
        <w:pStyle w:val="Quote"/>
        <w:rPr>
          <w:lang w:val="fr-CA" w:bidi="sa-IN"/>
        </w:rPr>
      </w:pP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iti savya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dor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bhujaga-pāśa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veṣṭanaiḥ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sva</w:t>
      </w:r>
      <w:r w:rsidRPr="00852C28"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balād vaśīkṛta-tanor nata-bhruvaḥ |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adharāmṛtaṁ yad apibat tad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 xml:space="preserve">utthitā </w:t>
      </w:r>
    </w:p>
    <w:p w:rsidR="002B2CA5" w:rsidRPr="00D12A0D" w:rsidRDefault="002B2CA5" w:rsidP="004F426B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vadana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dvaya</w:t>
      </w:r>
      <w:r>
        <w:rPr>
          <w:rFonts w:cs="Balaram"/>
          <w:noProof w:val="0"/>
          <w:cs/>
          <w:lang w:bidi="sa-IN"/>
        </w:rPr>
        <w:t>-dyutir atītṛpat sakhīḥ ||</w:t>
      </w:r>
      <w:r w:rsidRPr="001234BB">
        <w:rPr>
          <w:lang w:val="nl-NL"/>
        </w:rPr>
        <w:t>658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nl-NL" w:bidi="sa-IN"/>
        </w:rPr>
        <w:t>kṛṣṇāhnika-kaumudī 3.62—</w:t>
      </w: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4F426B">
      <w:pPr>
        <w:pStyle w:val="Quote"/>
        <w:rPr>
          <w:rFonts w:eastAsia="MS Minchofalt"/>
          <w:lang w:val="fr-CA" w:bidi="sa-IN"/>
        </w:rPr>
      </w:pPr>
      <w:r w:rsidRPr="001234BB">
        <w:rPr>
          <w:rFonts w:eastAsia="MS Minchofalt"/>
          <w:lang w:val="nl-NL" w:bidi="sa-IN"/>
        </w:rPr>
        <w:t>pakvāmrātaka-piṅgalām aruṇitāṁ sat-pakva-nāraṅgakaiḥ</w:t>
      </w:r>
    </w:p>
    <w:p w:rsidR="002B2CA5" w:rsidRPr="001234BB" w:rsidRDefault="002B2CA5" w:rsidP="004F426B">
      <w:pPr>
        <w:pStyle w:val="Quote"/>
        <w:rPr>
          <w:rFonts w:eastAsia="MS Minchofalt"/>
          <w:lang w:val="nl-NL" w:bidi="sa-IN"/>
        </w:rPr>
      </w:pPr>
      <w:r w:rsidRPr="001234BB">
        <w:rPr>
          <w:rFonts w:eastAsia="MS Minchofalt"/>
          <w:lang w:val="nl-NL" w:bidi="sa-IN"/>
        </w:rPr>
        <w:t>pītāṁ paktrima-karma-raṅgaka-phalaiḥ śyāmāṁ ca bhallātakaiḥ |</w:t>
      </w:r>
    </w:p>
    <w:p w:rsidR="002B2CA5" w:rsidRPr="00D12A0D" w:rsidRDefault="002B2CA5" w:rsidP="004F426B">
      <w:pPr>
        <w:pStyle w:val="Quote"/>
        <w:rPr>
          <w:rFonts w:eastAsia="MS Minchofalt"/>
          <w:lang w:val="fr-CA" w:bidi="sa-IN"/>
        </w:rPr>
      </w:pPr>
      <w:r w:rsidRPr="001234BB">
        <w:rPr>
          <w:rFonts w:eastAsia="MS Minchofalt"/>
          <w:lang w:val="nl-NL" w:bidi="sa-IN"/>
        </w:rPr>
        <w:t>āpakvair atha phulla-lodhra-dhavalām amlāyada-mlānakāṁ</w:t>
      </w:r>
    </w:p>
    <w:p w:rsidR="002B2CA5" w:rsidRPr="00D12A0D" w:rsidRDefault="002B2CA5" w:rsidP="004F426B">
      <w:pPr>
        <w:pStyle w:val="Quote"/>
        <w:rPr>
          <w:rFonts w:eastAsia="MS Minchofalt"/>
          <w:lang w:val="fr-CA" w:bidi="sa-IN"/>
        </w:rPr>
      </w:pPr>
      <w:r w:rsidRPr="001234BB">
        <w:rPr>
          <w:rFonts w:eastAsia="MS Minchofalt"/>
          <w:lang w:val="nl-NL" w:bidi="sa-IN"/>
        </w:rPr>
        <w:t xml:space="preserve">śrī-kṛṣṇo vipina-sthalīm atha yayau hemanta-santoṣikām </w:t>
      </w:r>
      <w:r>
        <w:rPr>
          <w:rFonts w:eastAsia="MS Minchofalt"/>
          <w:lang w:val="nl-NL" w:bidi="sa-IN"/>
        </w:rPr>
        <w:t>||</w:t>
      </w:r>
      <w:r w:rsidRPr="001234BB">
        <w:rPr>
          <w:rFonts w:eastAsia="MS Minchofalt"/>
          <w:lang w:val="nl-NL" w:bidi="sa-IN"/>
        </w:rPr>
        <w:t>659</w:t>
      </w:r>
      <w:r>
        <w:rPr>
          <w:rFonts w:eastAsia="MS Minchofalt"/>
          <w:lang w:val="nl-NL" w:bidi="sa-IN"/>
        </w:rPr>
        <w:t>||</w:t>
      </w: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DA3EA1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nl-NL" w:bidi="sa-IN"/>
        </w:rPr>
        <w:t>govinda-līlāmṛta 13.45-51—</w:t>
      </w:r>
    </w:p>
    <w:p w:rsidR="002B2CA5" w:rsidRPr="00D12A0D" w:rsidRDefault="002B2CA5" w:rsidP="00DA3EA1">
      <w:pPr>
        <w:rPr>
          <w:rFonts w:eastAsia="MS Minchofalt"/>
          <w:noProof w:val="0"/>
          <w:lang w:bidi="sa-IN"/>
        </w:rPr>
      </w:pP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nāndīmukhī tad anu tāv avadad vaneśau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nicāyataṁ sva-purato vana-bhāgam etam |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hemanta-śantamatayā prathitaṁ nijaiḥ sat-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sampac-cayaiś caraṇam arcitum utsukaṁ vām ||</w:t>
      </w:r>
      <w:r w:rsidRPr="001234BB">
        <w:rPr>
          <w:lang w:val="nl-NL"/>
        </w:rPr>
        <w:t>660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D12A0D" w:rsidRDefault="002B2CA5" w:rsidP="004F426B">
      <w:pPr>
        <w:pStyle w:val="Quote"/>
        <w:rPr>
          <w:lang w:val="fr-CA"/>
        </w:rPr>
      </w:pP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citrā-mlāna-kuruṇḍakaiḥ phullair lasat-saurabhā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mādyat-tittiri-lāva-ṣaṭpada-kikhī-kīrāravair mañjulā |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hṛdyā paktrima-nāgaraṅga-rucakaiḥ śītā tuṣārānilaiḥ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seyaṁ bhāti vana-sthalīha bhavato pañcendiryāhlādinī ||</w:t>
      </w:r>
      <w:r>
        <w:rPr>
          <w:lang w:val="fr-CA"/>
        </w:rPr>
        <w:t>661</w:t>
      </w:r>
      <w:r>
        <w:rPr>
          <w:rFonts w:cs="Balaram"/>
          <w:noProof w:val="0"/>
          <w:cs/>
          <w:lang w:bidi="sa-IN"/>
        </w:rPr>
        <w:t>||</w:t>
      </w:r>
    </w:p>
    <w:p w:rsidR="002B2CA5" w:rsidRPr="004F426B" w:rsidRDefault="002B2CA5" w:rsidP="004F426B">
      <w:pPr>
        <w:pStyle w:val="Quote"/>
        <w:rPr>
          <w:lang w:val="fr-CA" w:bidi="sa-IN"/>
        </w:rPr>
      </w:pP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sphurita-sahacarālī-veṣṭito'mlāna-kāntis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tata-kusuma-dhanur mūrcchāli-gopī-pragītaḥ |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vikaca-kusuma-bāṇaḥ kṛṣṇa te deha-tulyo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mukharita-śuka-līlo bhāti hemanta-kālaḥ ||</w:t>
      </w:r>
      <w:r>
        <w:rPr>
          <w:lang w:val="fr-CA"/>
        </w:rPr>
        <w:t>662</w:t>
      </w:r>
      <w:r>
        <w:rPr>
          <w:rFonts w:cs="Balaram"/>
          <w:noProof w:val="0"/>
          <w:cs/>
          <w:lang w:bidi="sa-IN"/>
        </w:rPr>
        <w:t>||</w:t>
      </w:r>
    </w:p>
    <w:p w:rsidR="002B2CA5" w:rsidRPr="004F426B" w:rsidRDefault="002B2CA5" w:rsidP="004F426B">
      <w:pPr>
        <w:pStyle w:val="Quote"/>
        <w:rPr>
          <w:lang w:val="fr-CA" w:bidi="sa-IN"/>
        </w:rPr>
      </w:pP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hima-ṛtu-lakṣmīm atimuditas tām |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harir atha kāntāṁ pratikurute sma ||</w:t>
      </w:r>
      <w:r>
        <w:rPr>
          <w:lang w:val="fr-CA"/>
        </w:rPr>
        <w:t>663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F426B" w:rsidRDefault="002B2CA5" w:rsidP="004F426B">
      <w:pPr>
        <w:pStyle w:val="Quote"/>
        <w:rPr>
          <w:lang w:val="fr-CA" w:bidi="sa-IN"/>
        </w:rPr>
      </w:pP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rucira-vividha-varṇā pakva-śāly aṁśukāṅgī 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mada-kala-śuka-pālī-nāda-nāndīmukhī va |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sumukhi pariṇatoccair nāgaraṅga-stanīyaṁ</w:t>
      </w:r>
    </w:p>
    <w:p w:rsidR="002B2CA5" w:rsidRPr="00D12A0D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valaya vara-naṭīvābhāti hemanta-lakṣmīḥ ||</w:t>
      </w:r>
      <w:r>
        <w:rPr>
          <w:lang w:val="fr-CA"/>
        </w:rPr>
        <w:t>664</w:t>
      </w:r>
      <w:r>
        <w:rPr>
          <w:rFonts w:cs="Balaram"/>
          <w:noProof w:val="0"/>
          <w:cs/>
          <w:lang w:bidi="sa-IN"/>
        </w:rPr>
        <w:t>||</w:t>
      </w:r>
    </w:p>
    <w:p w:rsidR="002B2CA5" w:rsidRPr="004F426B" w:rsidRDefault="002B2CA5" w:rsidP="004F426B">
      <w:pPr>
        <w:pStyle w:val="Quote"/>
        <w:rPr>
          <w:lang w:val="fr-CA" w:bidi="sa-IN"/>
        </w:rPr>
      </w:pP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auṣṇyaṁ himartum anu te hṛdayākhya-durgaṁ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bhānoḥ samāśrayati sādhvi tuṣāra-bhītyā |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tat-saṅgamād anupalabdha-viyoga-duḥkhaṁ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rātrindivaṁ vilasati stana-koka-yugmam ||</w:t>
      </w:r>
      <w:r>
        <w:rPr>
          <w:lang w:val="fr-CA"/>
        </w:rPr>
        <w:t>665</w:t>
      </w:r>
      <w:r>
        <w:rPr>
          <w:rFonts w:cs="Balaram"/>
          <w:noProof w:val="0"/>
          <w:cs/>
          <w:lang w:bidi="sa-IN"/>
        </w:rPr>
        <w:t>||</w:t>
      </w:r>
    </w:p>
    <w:p w:rsidR="002B2CA5" w:rsidRPr="004F426B" w:rsidRDefault="002B2CA5" w:rsidP="004F426B">
      <w:pPr>
        <w:pStyle w:val="Quote"/>
        <w:rPr>
          <w:lang w:val="fr-CA" w:bidi="sa-IN"/>
        </w:rPr>
      </w:pPr>
    </w:p>
    <w:p w:rsidR="002B2CA5" w:rsidRPr="00113D67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ṛtāv ihāgneḥ prabaloṣṇa-bhāvā</w:t>
      </w:r>
    </w:p>
    <w:p w:rsidR="002B2CA5" w:rsidRPr="00113D67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bhiyā himānyāḥ parito dravantaḥ |</w:t>
      </w:r>
    </w:p>
    <w:p w:rsidR="002B2CA5" w:rsidRPr="00113D67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kūpāpsu kecid vinipatya līnāḥ</w:t>
      </w:r>
    </w:p>
    <w:p w:rsidR="002B2CA5" w:rsidRPr="004F426B" w:rsidRDefault="002B2CA5" w:rsidP="004F426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kroḍe drumasyādri-darīṣu cānye ||</w:t>
      </w:r>
      <w:r>
        <w:rPr>
          <w:lang w:val="fr-CA"/>
        </w:rPr>
        <w:t>666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F426B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F443DF">
      <w:pPr>
        <w:rPr>
          <w:rFonts w:eastAsia="MS Minchofalt"/>
          <w:noProof w:val="0"/>
          <w:lang w:bidi="sa-IN"/>
        </w:rPr>
      </w:pPr>
      <w:r w:rsidRPr="00DA3EA1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1.31—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F443DF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kramād bhānor uṣmā hrasati hima-yogena mahatā </w:t>
      </w:r>
    </w:p>
    <w:p w:rsidR="002B2CA5" w:rsidRDefault="002B2CA5" w:rsidP="00F443DF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valante vakṣoja-dvaya-parisareṣūṣma-vibhavāḥ |</w:t>
      </w:r>
    </w:p>
    <w:p w:rsidR="002B2CA5" w:rsidRDefault="002B2CA5" w:rsidP="00F443DF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kramād dairghyaṁ rātrer bhavati hrasimā vāmya-rahaso</w:t>
      </w:r>
    </w:p>
    <w:p w:rsidR="002B2CA5" w:rsidRDefault="002B2CA5" w:rsidP="00F443DF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vadhūnāṁ śītārta-priyatama-pariṣvañjana-vidhau ||667||</w:t>
      </w:r>
    </w:p>
    <w:p w:rsidR="002B2CA5" w:rsidRDefault="002B2CA5" w:rsidP="00F443DF">
      <w:pPr>
        <w:pStyle w:val="Quote"/>
        <w:rPr>
          <w:rFonts w:eastAsia="MS Minchofalt"/>
          <w:lang w:val="fr-CA" w:bidi="sa-IN"/>
        </w:rPr>
      </w:pPr>
    </w:p>
    <w:p w:rsidR="002B2CA5" w:rsidRDefault="002B2CA5" w:rsidP="00DA3EA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13.3-7—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i</w:t>
      </w:r>
      <w:r>
        <w:rPr>
          <w:rFonts w:cs="Balaram"/>
          <w:noProof w:val="0"/>
          <w:cs/>
          <w:lang w:bidi="sa-IN"/>
        </w:rPr>
        <w:t xml:space="preserve">ha </w:t>
      </w:r>
      <w:r w:rsidRPr="00F44C11">
        <w:rPr>
          <w:rFonts w:cs="Balaram"/>
          <w:noProof w:val="0"/>
          <w:cs/>
          <w:lang w:bidi="sa-IN"/>
        </w:rPr>
        <w:t>sakhi tuṣārāṁśor aṁśo niśā'tisamedhate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hrasati divaso bhāgo bhā</w:t>
      </w:r>
      <w:r>
        <w:rPr>
          <w:lang w:val="fr-CA"/>
        </w:rPr>
        <w:t>-</w:t>
      </w:r>
      <w:r w:rsidRPr="00F44C11">
        <w:rPr>
          <w:rFonts w:cs="Balaram"/>
          <w:noProof w:val="0"/>
          <w:cs/>
          <w:lang w:bidi="sa-IN"/>
        </w:rPr>
        <w:t>gopater api tāmyati |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tanur api dhṛtotkamp</w:t>
      </w:r>
      <w:r>
        <w:rPr>
          <w:rFonts w:cs="Balaram"/>
          <w:noProof w:val="0"/>
          <w:cs/>
          <w:lang w:bidi="sa-IN"/>
        </w:rPr>
        <w:t>ā</w:t>
      </w:r>
      <w:r w:rsidRPr="00F44C11">
        <w:rPr>
          <w:rFonts w:cs="Balaram"/>
          <w:noProof w:val="0"/>
          <w:cs/>
          <w:lang w:bidi="sa-IN"/>
        </w:rPr>
        <w:t xml:space="preserve"> śa</w:t>
      </w:r>
      <w:r>
        <w:rPr>
          <w:rFonts w:cs="Balaram"/>
          <w:noProof w:val="0"/>
          <w:cs/>
          <w:lang w:bidi="sa-IN"/>
        </w:rPr>
        <w:t>m</w:t>
      </w:r>
      <w:r w:rsidRPr="00F44C11">
        <w:rPr>
          <w:rFonts w:cs="Balaram"/>
          <w:noProof w:val="0"/>
          <w:cs/>
          <w:lang w:bidi="sa-IN"/>
        </w:rPr>
        <w:t>pāsamāpya tanūddhṛtā</w:t>
      </w:r>
    </w:p>
    <w:p w:rsidR="002B2CA5" w:rsidRPr="00F44C11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F44C11">
        <w:rPr>
          <w:rFonts w:cs="Balaram"/>
          <w:noProof w:val="0"/>
          <w:cs/>
          <w:lang w:bidi="sa-IN"/>
        </w:rPr>
        <w:t>hima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mahimabhiḥ kān</w:t>
      </w:r>
      <w:r>
        <w:rPr>
          <w:rFonts w:cs="Balaram"/>
          <w:noProof w:val="0"/>
          <w:cs/>
          <w:lang w:bidi="sa-IN"/>
        </w:rPr>
        <w:t>te kāṁ te gamiṣyate vā daśām ||</w:t>
      </w:r>
      <w:r>
        <w:rPr>
          <w:lang w:val="fr-CA"/>
        </w:rPr>
        <w:t>667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tad iha mama hṛd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veśmany asmins tvad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utkalikālibhis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tad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ucita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nivāsārthaṁ koṣṇī</w:t>
      </w:r>
      <w:r w:rsidRPr="00D135A4"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kṛte nibhṛtekṣaṇam |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praviśa sahasā jaḍyaṁ dūre vihāya vihāriṇīty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ati</w:t>
      </w:r>
      <w:r w:rsidRPr="00F44C11">
        <w:rPr>
          <w:rFonts w:cs="Balaram"/>
          <w:noProof w:val="0"/>
          <w:cs/>
          <w:lang w:bidi="sa-IN"/>
        </w:rPr>
        <w:t>java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bhuja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dvandve</w:t>
      </w:r>
      <w:r>
        <w:rPr>
          <w:rFonts w:cs="Balaram"/>
          <w:noProof w:val="0"/>
          <w:cs/>
          <w:lang w:bidi="sa-IN"/>
        </w:rPr>
        <w:t>naināṁ cakarṣa sa harṣadaḥ ||</w:t>
      </w:r>
      <w:r>
        <w:rPr>
          <w:lang w:val="fr-CA"/>
        </w:rPr>
        <w:t>668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nahi nahi nahīty uktenāpi priyeṇa dṛḍhaṁ balād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urasi rasikā sā bāhubhyāṁ nyabadhyata vallabhā |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śithila rasanā-bandhād bandhos tad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uru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vimarditād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apatad</w:t>
      </w:r>
      <w:r w:rsidRPr="00F402DA">
        <w:rPr>
          <w:rFonts w:cs="Balaram"/>
          <w:noProof w:val="0"/>
          <w:cs/>
          <w:lang w:bidi="sa-IN"/>
        </w:rPr>
        <w:t xml:space="preserve"> </w:t>
      </w:r>
      <w:r w:rsidRPr="00F44C11">
        <w:rPr>
          <w:rFonts w:cs="Balaram"/>
          <w:noProof w:val="0"/>
          <w:cs/>
          <w:lang w:bidi="sa-IN"/>
        </w:rPr>
        <w:t>avanau vaṁśī roṣād ivādara</w:t>
      </w:r>
      <w:r>
        <w:rPr>
          <w:rFonts w:cs="Balaram"/>
          <w:noProof w:val="0"/>
          <w:cs/>
          <w:lang w:bidi="sa-IN"/>
        </w:rPr>
        <w:t>-lāghavat ||</w:t>
      </w:r>
      <w:r>
        <w:rPr>
          <w:lang w:val="fr-CA"/>
        </w:rPr>
        <w:t>669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tvam asi kaṭhine śītā gītāśrayāpy uru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doṣa-bhūs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F44C11">
        <w:rPr>
          <w:rFonts w:cs="Balaram"/>
          <w:noProof w:val="0"/>
          <w:cs/>
          <w:lang w:bidi="sa-IN"/>
        </w:rPr>
        <w:t>tad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ucita</w:t>
      </w:r>
      <w:r>
        <w:rPr>
          <w:rFonts w:cs="Balaram"/>
          <w:noProof w:val="0"/>
          <w:cs/>
          <w:lang w:bidi="sa-IN"/>
        </w:rPr>
        <w:t>-</w:t>
      </w:r>
      <w:r w:rsidRPr="00F44C11">
        <w:rPr>
          <w:rFonts w:cs="Balaram"/>
          <w:noProof w:val="0"/>
          <w:cs/>
          <w:lang w:bidi="sa-IN"/>
        </w:rPr>
        <w:t>phalaṁ viśvodvejiny avāpnuhi sāmpratam |</w:t>
      </w:r>
    </w:p>
    <w:p w:rsidR="002B2CA5" w:rsidRDefault="002B2CA5" w:rsidP="00D135A4">
      <w:pPr>
        <w:pStyle w:val="Quote"/>
        <w:rPr>
          <w:lang w:val="fr-CA"/>
        </w:rPr>
      </w:pPr>
      <w:r>
        <w:rPr>
          <w:lang w:val="fr-CA"/>
        </w:rPr>
        <w:t>iti lalitayā sa veṇy agre nibadhya nijuhnuve</w:t>
      </w:r>
    </w:p>
    <w:p w:rsidR="002B2CA5" w:rsidRDefault="002B2CA5" w:rsidP="00D135A4">
      <w:pPr>
        <w:pStyle w:val="Quote"/>
        <w:rPr>
          <w:lang w:val="fr-CA"/>
        </w:rPr>
      </w:pPr>
      <w:r>
        <w:rPr>
          <w:lang w:val="fr-CA"/>
        </w:rPr>
        <w:t>smara-madhum adāt tāṁ tat svāmī cirād api nāsmarat ||670||</w:t>
      </w:r>
    </w:p>
    <w:p w:rsidR="002B2CA5" w:rsidRDefault="002B2CA5" w:rsidP="00D135A4">
      <w:pPr>
        <w:pStyle w:val="Quote"/>
        <w:rPr>
          <w:lang w:val="fr-CA"/>
        </w:rPr>
      </w:pPr>
    </w:p>
    <w:p w:rsidR="002B2CA5" w:rsidRDefault="002B2CA5" w:rsidP="00D135A4">
      <w:pPr>
        <w:pStyle w:val="Quote"/>
        <w:rPr>
          <w:lang w:val="fr-CA"/>
        </w:rPr>
      </w:pPr>
      <w:r>
        <w:rPr>
          <w:lang w:val="fr-CA"/>
        </w:rPr>
        <w:t>samaya-vid ataithābhyaḥ sārdhaṁ priyeṇa vihāriṇā</w:t>
      </w:r>
    </w:p>
    <w:p w:rsidR="002B2CA5" w:rsidRDefault="002B2CA5" w:rsidP="00D135A4">
      <w:pPr>
        <w:pStyle w:val="Quote"/>
        <w:rPr>
          <w:lang w:val="fr-CA"/>
        </w:rPr>
      </w:pPr>
      <w:r>
        <w:rPr>
          <w:lang w:val="fr-CA"/>
        </w:rPr>
        <w:t>sarasam aṭavī-pālī pālī pramoda-dhurādharā |</w:t>
      </w:r>
    </w:p>
    <w:p w:rsidR="002B2CA5" w:rsidRDefault="002B2CA5" w:rsidP="00D135A4">
      <w:pPr>
        <w:pStyle w:val="Quote"/>
        <w:rPr>
          <w:lang w:val="fr-CA"/>
        </w:rPr>
      </w:pPr>
      <w:r>
        <w:rPr>
          <w:lang w:val="fr-CA"/>
        </w:rPr>
        <w:t>aruṇa-kapiśa-śyāmān ślakṣnān suvarna-rasāñjitān</w:t>
      </w:r>
    </w:p>
    <w:p w:rsidR="002B2CA5" w:rsidRDefault="002B2CA5" w:rsidP="00D135A4">
      <w:pPr>
        <w:pStyle w:val="Quote"/>
        <w:rPr>
          <w:lang w:val="fr-CA"/>
        </w:rPr>
      </w:pPr>
      <w:r>
        <w:rPr>
          <w:lang w:val="fr-CA"/>
        </w:rPr>
        <w:t>laghu laghu laghūn nīśārāṇāṁ cayān samupāharat ||671||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DA3EA1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1.77-78—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kuruvaka-kusumāni keśa-pāśeṣv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alaka-kuleṣu vahanti lodhra-dhūlīḥ 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srajam urasi mahā-sahā-prasūnair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vraja-sudṛśo na maṇīndra-maṇḍanāni ||672||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kālīyakālepanam aṅga-rāge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līlā-gṛhe kevala-dhūpa-dhūmaḥ 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tāmbūla-melādi-kaṭu-prayogaṁ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noṣṇetaro yatra guṇo guṇāya ||673||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DA3EA1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3.63—</w:t>
      </w:r>
    </w:p>
    <w:p w:rsidR="002B2CA5" w:rsidRDefault="002B2CA5" w:rsidP="00FE0554">
      <w:pPr>
        <w:pStyle w:val="Quote"/>
        <w:rPr>
          <w:rFonts w:eastAsia="MS Minchofalt"/>
          <w:lang w:val="fr-CA" w:bidi="sa-IN"/>
        </w:rPr>
      </w:pPr>
    </w:p>
    <w:p w:rsidR="002B2CA5" w:rsidRDefault="002B2CA5" w:rsidP="00FE0554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prāleya-drava-śīkarair dina-mukhe kṛṣṇāgamākāṅkṣayā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yā harṣeṇa viroditīva vikasat-kundaugha-danta-śriyā |</w:t>
      </w:r>
    </w:p>
    <w:p w:rsidR="002B2CA5" w:rsidRDefault="002B2CA5" w:rsidP="00FE0554">
      <w:pPr>
        <w:pStyle w:val="Quote"/>
        <w:rPr>
          <w:rFonts w:eastAsia="MS Minchofalt"/>
          <w:lang w:val="fr-CA" w:bidi="sa-IN"/>
        </w:rPr>
      </w:pPr>
      <w:r w:rsidRPr="00FE0554">
        <w:rPr>
          <w:rFonts w:eastAsia="MS Minchofalt"/>
          <w:lang w:val="fr-CA" w:bidi="sa-IN"/>
        </w:rPr>
        <w:t>uddāma-dyuti-dāmabhir damanakais tāṁ</w:t>
      </w:r>
      <w:r>
        <w:rPr>
          <w:rFonts w:eastAsia="MS Minchofalt"/>
          <w:lang w:val="fr-CA" w:bidi="sa-IN"/>
        </w:rPr>
        <w:t xml:space="preserve"> kīrṇa-keśām iva</w:t>
      </w:r>
    </w:p>
    <w:p w:rsidR="002B2CA5" w:rsidRPr="00FE0554" w:rsidRDefault="002B2CA5" w:rsidP="00FE0554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prītyāśvāsayituṁ jagāma śiśirāmoda-sthalīṁ mādhavaḥ ||674||</w:t>
      </w:r>
    </w:p>
    <w:p w:rsidR="002B2CA5" w:rsidRPr="00FE0554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A3EA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13.55-65—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athālokayantau puro'raṇya-bhāgam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samutkau nijeśāv avādīd vaneśā ||</w:t>
      </w:r>
      <w:r>
        <w:rPr>
          <w:lang w:val="fr-CA"/>
        </w:rPr>
        <w:t>67</w:t>
      </w:r>
      <w:r>
        <w:rPr>
          <w:rFonts w:cs="Balaram"/>
          <w:noProof w:val="0"/>
          <w:cs/>
          <w:lang w:bidi="sa-IN"/>
        </w:rPr>
        <w:t xml:space="preserve">5|| 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praviśad akhila-jantūtkampa-romāñca-kārī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kvacid alaghu-nagādhaḥ koṣṇatā-śīta-hārī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mṛdulita-ravi-kāntir dakṣiṇāśāgatārkaḥ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śiśira-rucira-nāmā bhāty araṇyaika-deśaḥ ||</w:t>
      </w:r>
      <w:r>
        <w:rPr>
          <w:rFonts w:cs="Mangal"/>
          <w:noProof w:val="0"/>
          <w:cs/>
          <w:lang w:bidi="sa-IN"/>
        </w:rPr>
        <w:t>67</w:t>
      </w:r>
      <w:r>
        <w:rPr>
          <w:rFonts w:cs="Balaram"/>
          <w:noProof w:val="0"/>
          <w:cs/>
          <w:lang w:bidi="sa-IN"/>
        </w:rPr>
        <w:t>6||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javā-bandhūkābhāruṇa-vara-dukūlaṁ damanaka-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prabhā-colīṁ kunda-dyuti-sita-nicolaṁ ca dadhatī |</w:t>
      </w:r>
    </w:p>
    <w:p w:rsidR="002B2CA5" w:rsidRPr="00D12A0D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bharadvāja-śreṇī-viruti-yuta-hārīta-rutibhiḥ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stuvantīva premnā śiśira-ṛtu-lakṣmīr milati vām ||</w:t>
      </w:r>
      <w:r>
        <w:rPr>
          <w:rFonts w:cs="Mangal"/>
          <w:noProof w:val="0"/>
          <w:cs/>
          <w:lang w:bidi="sa-IN"/>
        </w:rPr>
        <w:t>67</w:t>
      </w:r>
      <w:r>
        <w:rPr>
          <w:rFonts w:cs="Balaram"/>
          <w:noProof w:val="0"/>
          <w:cs/>
          <w:lang w:bidi="sa-IN"/>
        </w:rPr>
        <w:t>7||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niviḍa-dala-tarūṇāṁ vāsarādy-anta-kālā-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gata-ravi-karakoṣṇe sūryakāntāñcite'ṅke |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mṛga-tatir upaviṣṭā manda-romantha-ramyā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 xml:space="preserve">prakaṭa-pulaka-bāṣpā vāṁ samīkṣyābhyupaiti </w:t>
      </w:r>
      <w:r>
        <w:rPr>
          <w:rFonts w:cs="Balaram"/>
          <w:noProof w:val="0"/>
          <w:cs/>
          <w:lang w:bidi="sa-IN"/>
        </w:rPr>
        <w:t>||</w:t>
      </w:r>
      <w:r>
        <w:rPr>
          <w:rFonts w:cs="Mangal"/>
          <w:noProof w:val="0"/>
          <w:cs/>
          <w:lang w:bidi="sa-IN"/>
        </w:rPr>
        <w:t>67</w:t>
      </w:r>
      <w:r w:rsidRPr="007D75EC">
        <w:rPr>
          <w:rFonts w:cs="Balaram"/>
          <w:noProof w:val="0"/>
          <w:cs/>
          <w:lang w:bidi="sa-IN"/>
        </w:rPr>
        <w:t>8</w:t>
      </w:r>
      <w:r>
        <w:rPr>
          <w:rFonts w:cs="Balaram"/>
          <w:noProof w:val="0"/>
          <w:cs/>
          <w:lang w:bidi="sa-IN"/>
        </w:rPr>
        <w:t>||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ṛtāv asmin tejaḥ kṣatir anudinaṁ prāṇa-suhṛdāṁ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sarojānāṁ naṣṭiḥ sva-sukha-samayāhno'pi laghutā |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tuṣāraiś caṇḍāṁśor api mṛdubhir uccair bata kṛtā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 xml:space="preserve">vinaikaṁ viśveśaṁ bhavati nahi kaḥ kāla-vaśagaḥ </w:t>
      </w:r>
      <w:r>
        <w:rPr>
          <w:rFonts w:cs="Balaram"/>
          <w:noProof w:val="0"/>
          <w:cs/>
          <w:lang w:bidi="sa-IN"/>
        </w:rPr>
        <w:t>||</w:t>
      </w:r>
      <w:r>
        <w:rPr>
          <w:rFonts w:cs="Mangal"/>
          <w:noProof w:val="0"/>
          <w:cs/>
          <w:lang w:bidi="sa-IN"/>
        </w:rPr>
        <w:t>67</w:t>
      </w:r>
      <w:r w:rsidRPr="007D75EC">
        <w:rPr>
          <w:rFonts w:cs="Balaram"/>
          <w:noProof w:val="0"/>
          <w:cs/>
          <w:lang w:bidi="sa-IN"/>
        </w:rPr>
        <w:t>9</w:t>
      </w:r>
      <w:r>
        <w:rPr>
          <w:rFonts w:cs="Balaram"/>
          <w:noProof w:val="0"/>
          <w:cs/>
          <w:lang w:bidi="sa-IN"/>
        </w:rPr>
        <w:t>||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prabala-śiśira-bhītyā bhānur auṣṇyam sva-vittaṁ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stana-yuga-giri-durge ballabīnāṁ nyadhatta |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tvaritam idam amūbhiḥ kṛṣṇa-bhogāya kḷptaṁ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 xml:space="preserve">prabhavati nahi gāḍha-premni dharmādy-apekṣā </w:t>
      </w:r>
      <w:r>
        <w:rPr>
          <w:rFonts w:cs="Balaram"/>
          <w:noProof w:val="0"/>
          <w:cs/>
          <w:lang w:bidi="sa-IN"/>
        </w:rPr>
        <w:t>||</w:t>
      </w:r>
      <w:r>
        <w:rPr>
          <w:rFonts w:cs="Mangal"/>
          <w:noProof w:val="0"/>
          <w:cs/>
          <w:lang w:bidi="sa-IN"/>
        </w:rPr>
        <w:t>68</w:t>
      </w:r>
      <w:r w:rsidRPr="007D75EC">
        <w:rPr>
          <w:rFonts w:cs="Balaram"/>
          <w:noProof w:val="0"/>
          <w:cs/>
          <w:lang w:bidi="sa-IN"/>
        </w:rPr>
        <w:t>0</w:t>
      </w:r>
      <w:r>
        <w:rPr>
          <w:rFonts w:cs="Balaram"/>
          <w:noProof w:val="0"/>
          <w:cs/>
          <w:lang w:bidi="sa-IN"/>
        </w:rPr>
        <w:t>||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iti tad-girā pramudito'tra</w:t>
      </w: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śiśira-ṛtujāṁ vana-śriyam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bakaripur atha kalayan sa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tadā lalitaṁ jagāda nija-priyām ||</w:t>
      </w:r>
      <w:r>
        <w:rPr>
          <w:rFonts w:cs="Mangal"/>
          <w:noProof w:val="0"/>
          <w:cs/>
          <w:lang w:bidi="sa-IN"/>
        </w:rPr>
        <w:t>68</w:t>
      </w:r>
      <w:r>
        <w:rPr>
          <w:rFonts w:cs="Balaram"/>
          <w:noProof w:val="0"/>
          <w:cs/>
          <w:lang w:bidi="sa-IN"/>
        </w:rPr>
        <w:t>1||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bhramad-indindira-vṛndaṁ sundari śiśirāgamam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diśaty atra mandādaram aravinde vindati kunde yad ānandam ||</w:t>
      </w:r>
      <w:r>
        <w:rPr>
          <w:rFonts w:cs="Mangal"/>
          <w:noProof w:val="0"/>
          <w:cs/>
          <w:lang w:bidi="sa-IN"/>
        </w:rPr>
        <w:t>68</w:t>
      </w:r>
      <w:r>
        <w:rPr>
          <w:rFonts w:cs="Balaram"/>
          <w:noProof w:val="0"/>
          <w:cs/>
          <w:lang w:bidi="sa-IN"/>
        </w:rPr>
        <w:t>2||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paśyendirendindira-vṛnda-saṁyutā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dandahyamānaṁ prabalair himair nijām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vihāya sampraty aravinda-mandiraṁ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kundāvalau sundari mandirīyati ||</w:t>
      </w:r>
      <w:r>
        <w:rPr>
          <w:rFonts w:cs="Mangal"/>
          <w:noProof w:val="0"/>
          <w:cs/>
          <w:lang w:bidi="sa-IN"/>
        </w:rPr>
        <w:t>68</w:t>
      </w:r>
      <w:r>
        <w:rPr>
          <w:rFonts w:cs="Balaram"/>
          <w:noProof w:val="0"/>
          <w:cs/>
          <w:lang w:bidi="sa-IN"/>
        </w:rPr>
        <w:t>3||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himāni rāhu-senānī sūryaṁ nirjetum akṣamā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tasmin praṇayinīṁ jñātvājvālayat padminī tatim ||</w:t>
      </w:r>
      <w:r>
        <w:rPr>
          <w:rFonts w:cs="Mangal"/>
          <w:noProof w:val="0"/>
          <w:cs/>
          <w:lang w:bidi="sa-IN"/>
        </w:rPr>
        <w:t>68</w:t>
      </w:r>
      <w:r>
        <w:rPr>
          <w:rFonts w:cs="Balaram"/>
          <w:noProof w:val="0"/>
          <w:cs/>
          <w:lang w:bidi="sa-IN"/>
        </w:rPr>
        <w:t>4||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toyotthitāyā vraja-kanyakā-tateḥ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stanāvalī yāṁ smṛtim ānināya me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pākonmukhī sad-badarī-phalāvalī 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 atra sā mat-smṛtim ānayaty asau ||</w:t>
      </w:r>
      <w:r w:rsidRPr="00D135A4">
        <w:rPr>
          <w:noProof w:val="0"/>
          <w:cs/>
          <w:lang w:bidi="sa-IN"/>
        </w:rPr>
        <w:t>68</w:t>
      </w:r>
      <w:r>
        <w:rPr>
          <w:rFonts w:cs="Balaram"/>
          <w:noProof w:val="0"/>
          <w:cs/>
          <w:lang w:bidi="sa-IN"/>
        </w:rPr>
        <w:t>5||</w:t>
      </w:r>
    </w:p>
    <w:p w:rsidR="002B2CA5" w:rsidRDefault="002B2CA5" w:rsidP="00D135A4">
      <w:pPr>
        <w:rPr>
          <w:noProof w:val="0"/>
          <w:lang w:bidi="sa-IN"/>
        </w:rPr>
      </w:pPr>
    </w:p>
    <w:p w:rsidR="002B2CA5" w:rsidRDefault="002B2CA5" w:rsidP="00BB66AB">
      <w:pPr>
        <w:rPr>
          <w:rFonts w:eastAsia="MS Minchofalt"/>
          <w:noProof w:val="0"/>
          <w:lang w:bidi="sa-IN"/>
        </w:rPr>
      </w:pPr>
      <w:r w:rsidRPr="00DA3EA1">
        <w:rPr>
          <w:rFonts w:eastAsia="MS Minchofalt"/>
          <w:noProof w:val="0"/>
          <w:lang w:bidi="sa-IN"/>
        </w:rPr>
        <w:t xml:space="preserve">ānanda-vṛndāvana-campū </w:t>
      </w:r>
      <w:r>
        <w:rPr>
          <w:rFonts w:eastAsia="MS Minchofalt"/>
          <w:noProof w:val="0"/>
          <w:lang w:bidi="sa-IN"/>
        </w:rPr>
        <w:t>1.35—</w:t>
      </w:r>
    </w:p>
    <w:p w:rsidR="002B2CA5" w:rsidRDefault="002B2CA5" w:rsidP="00DA3EA1">
      <w:pPr>
        <w:rPr>
          <w:rFonts w:eastAsia="MS Minchofalt"/>
          <w:noProof w:val="0"/>
          <w:lang w:bidi="sa-IN"/>
        </w:rPr>
      </w:pP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kaca-bharam adhi bandhu-jīva-mālā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damanaka-pallava-vallabho’vataṁsaḥ 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urasi ca nava-kundakorakāṇāṁ</w:t>
      </w:r>
    </w:p>
    <w:p w:rsidR="002B2CA5" w:rsidRPr="00BB66AB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srag iti vadhūr na dadhe maṇīndra-bhūṣām ||686||</w:t>
      </w:r>
    </w:p>
    <w:p w:rsidR="002B2CA5" w:rsidRDefault="002B2CA5" w:rsidP="0022094D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13.66-71—</w:t>
      </w:r>
    </w:p>
    <w:p w:rsidR="002B2CA5" w:rsidRDefault="002B2CA5" w:rsidP="0022094D">
      <w:pPr>
        <w:rPr>
          <w:rFonts w:eastAsia="MS Minchofalt"/>
          <w:noProof w:val="0"/>
          <w:lang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harir atha dayitāyā vṛndayānīya dattau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sita-mṛdula-javāntar-mañjarī-karṇa-pūrau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sa-pulaka-kara-kampaṁ karṇayoḥ saṁnyadhatta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lang w:val="pl-PL"/>
        </w:rPr>
        <w:t>śruti-yugam anu tasyaiṣāpi kaundāvataṁsau ||687||</w:t>
      </w:r>
    </w:p>
    <w:p w:rsidR="002B2CA5" w:rsidRPr="00D135A4" w:rsidRDefault="002B2CA5" w:rsidP="00D135A4">
      <w:pPr>
        <w:pStyle w:val="Quote"/>
        <w:rPr>
          <w:lang w:val="pl-PL"/>
        </w:rPr>
      </w:pPr>
    </w:p>
    <w:p w:rsidR="002B2CA5" w:rsidRDefault="002B2CA5" w:rsidP="00D135A4">
      <w:pPr>
        <w:pStyle w:val="Quote"/>
        <w:rPr>
          <w:lang w:val="pl-PL"/>
        </w:rPr>
      </w:pPr>
      <w:r>
        <w:rPr>
          <w:lang w:val="pl-PL"/>
        </w:rPr>
        <w:t xml:space="preserve">rādhāyāḥ kara-paṅkaje'tha nihitā kaundī mudā vṛndayā </w:t>
      </w:r>
    </w:p>
    <w:p w:rsidR="002B2CA5" w:rsidRDefault="002B2CA5" w:rsidP="00D135A4">
      <w:pPr>
        <w:pStyle w:val="Quote"/>
        <w:rPr>
          <w:lang w:val="pl-PL"/>
        </w:rPr>
      </w:pPr>
      <w:r>
        <w:rPr>
          <w:lang w:val="pl-PL"/>
        </w:rPr>
        <w:t>yā mālā laghu-lohitotpala-kula-srag-dīptim eṣa dadhe |</w:t>
      </w:r>
    </w:p>
    <w:p w:rsidR="002B2CA5" w:rsidRDefault="002B2CA5" w:rsidP="00D135A4">
      <w:pPr>
        <w:pStyle w:val="Quote"/>
        <w:rPr>
          <w:lang w:val="pl-PL"/>
        </w:rPr>
      </w:pPr>
      <w:r>
        <w:rPr>
          <w:lang w:val="pl-PL"/>
        </w:rPr>
        <w:t xml:space="preserve">sūkṣmendīvara-mālya-rocir anayā kṛṣṇasya kaṇṭhe'rpitā </w:t>
      </w:r>
    </w:p>
    <w:p w:rsidR="002B2CA5" w:rsidRDefault="002B2CA5" w:rsidP="00D135A4">
      <w:pPr>
        <w:pStyle w:val="Quote"/>
        <w:rPr>
          <w:lang w:val="pl-PL"/>
        </w:rPr>
      </w:pPr>
      <w:r>
        <w:rPr>
          <w:lang w:val="pl-PL"/>
        </w:rPr>
        <w:t>tenāsyā hṛdi yojitā sa-pulake cāmpeya-mālya-dyutim ||688||</w:t>
      </w:r>
    </w:p>
    <w:p w:rsidR="002B2CA5" w:rsidRPr="00D135A4" w:rsidRDefault="002B2CA5" w:rsidP="00D135A4">
      <w:pPr>
        <w:pStyle w:val="Quote"/>
        <w:rPr>
          <w:lang w:val="pl-PL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smerā viśākhā'vadad etad adbhutaṁ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sukomalā paśyata kundavallikā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ekaiva puṣpiṇy aniśaṁ smaronmadaiḥ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kramotkramābhyāṁ bhramaraiḥ prapīyate ||68</w:t>
      </w:r>
      <w:r w:rsidRPr="001234BB">
        <w:rPr>
          <w:lang w:val="pl-PL"/>
        </w:rPr>
        <w:t>9</w:t>
      </w:r>
      <w:r>
        <w:rPr>
          <w:lang w:val="pl-PL"/>
        </w:rPr>
        <w:t>||</w:t>
      </w:r>
    </w:p>
    <w:p w:rsidR="002B2CA5" w:rsidRPr="001234BB" w:rsidRDefault="002B2CA5" w:rsidP="00D135A4">
      <w:pPr>
        <w:pStyle w:val="Quote"/>
        <w:rPr>
          <w:lang w:val="pl-PL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citrābravīt sādhvi na citram etat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saubhadram eṣāṁ ramaṇaṁ yad asyām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vibhāty amīṣv atyanurāgavatyāṁ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pracetasām āsa yathaiva vārkṣyām ||69</w:t>
      </w:r>
      <w:r w:rsidRPr="001234BB">
        <w:rPr>
          <w:lang w:val="pl-PL"/>
        </w:rPr>
        <w:t>0</w:t>
      </w:r>
      <w:r>
        <w:rPr>
          <w:lang w:val="pl-PL"/>
        </w:rPr>
        <w:t>||</w:t>
      </w:r>
    </w:p>
    <w:p w:rsidR="002B2CA5" w:rsidRPr="001234BB" w:rsidRDefault="002B2CA5" w:rsidP="00D135A4">
      <w:pPr>
        <w:pStyle w:val="Quote"/>
        <w:rPr>
          <w:lang w:val="pl-PL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kaundyālalāpa kalayādbhutam āli phullān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svān svān nijāntika-gatān api bandhujīvān |</w:t>
      </w:r>
    </w:p>
    <w:p w:rsidR="002B2CA5" w:rsidRDefault="002B2CA5" w:rsidP="00D135A4">
      <w:pPr>
        <w:pStyle w:val="Quote"/>
        <w:rPr>
          <w:lang w:val="pl-PL"/>
        </w:rPr>
      </w:pPr>
      <w:r>
        <w:rPr>
          <w:lang w:val="pl-PL"/>
        </w:rPr>
        <w:t>santyajya dhairya-rahitā nava-bandhu-jīvam</w:t>
      </w:r>
    </w:p>
    <w:p w:rsidR="002B2CA5" w:rsidRDefault="002B2CA5" w:rsidP="00D135A4">
      <w:pPr>
        <w:pStyle w:val="Quote"/>
        <w:rPr>
          <w:lang w:val="pl-PL"/>
        </w:rPr>
      </w:pPr>
      <w:r>
        <w:rPr>
          <w:lang w:val="pl-PL"/>
        </w:rPr>
        <w:t>ekaṁ pibanti tam imaṁ śataśo bhramaryaḥ ||691||</w:t>
      </w:r>
    </w:p>
    <w:p w:rsidR="002B2CA5" w:rsidRPr="001234BB" w:rsidRDefault="002B2CA5" w:rsidP="00D135A4">
      <w:pPr>
        <w:pStyle w:val="Quote"/>
        <w:rPr>
          <w:lang w:val="pl-PL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 xml:space="preserve">citrāha sāra-grahilātipūtā </w:t>
      </w:r>
    </w:p>
    <w:p w:rsidR="002B2CA5" w:rsidRPr="00D12A0D" w:rsidRDefault="002B2CA5" w:rsidP="00D135A4">
      <w:pPr>
        <w:pStyle w:val="Quote"/>
        <w:rPr>
          <w:lang w:val="fr-CA"/>
        </w:rPr>
      </w:pPr>
      <w:r>
        <w:rPr>
          <w:lang w:val="pl-PL"/>
        </w:rPr>
        <w:t>kṛṣṇa-tviḍ udyan madhu-mātra-vṛttiḥ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bhṛṅgī-tatiḥ pañcama-gāna-gurvī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yatrātiśuddhaṁ madhu tatra saktā ||692||</w:t>
      </w:r>
    </w:p>
    <w:p w:rsidR="002B2CA5" w:rsidRPr="001234BB" w:rsidRDefault="002B2CA5" w:rsidP="0022094D">
      <w:pPr>
        <w:rPr>
          <w:rFonts w:eastAsia="MS Minchofalt"/>
          <w:lang w:val="pl-PL" w:bidi="sa-IN"/>
        </w:rPr>
      </w:pPr>
    </w:p>
    <w:p w:rsidR="002B2CA5" w:rsidRPr="001234BB" w:rsidRDefault="002B2CA5" w:rsidP="00FC4B66">
      <w:pPr>
        <w:rPr>
          <w:rFonts w:eastAsia="MS Minchofalt"/>
          <w:lang w:val="pl-PL" w:bidi="sa-IN"/>
        </w:rPr>
      </w:pPr>
      <w:r w:rsidRPr="001234BB">
        <w:rPr>
          <w:rFonts w:eastAsia="MS Minchofalt"/>
          <w:lang w:val="pl-PL" w:bidi="sa-IN"/>
        </w:rPr>
        <w:t>govinda-līlāmṛta 14.1-5—</w:t>
      </w:r>
    </w:p>
    <w:p w:rsidR="002B2CA5" w:rsidRPr="001234BB" w:rsidRDefault="002B2CA5" w:rsidP="0022094D">
      <w:pPr>
        <w:rPr>
          <w:rFonts w:eastAsia="MS Minchofalt"/>
          <w:lang w:val="pl-PL" w:bidi="sa-IN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athāli-vargānana-saurabhāhṛtas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tābhir mukhābjeṣu patan nivāritaḥ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vindan sa rādhā-vadanāmbujaṁ ruvaṁs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tad-gandha-mattaḥ parito'lir añcati ||</w:t>
      </w:r>
      <w:r w:rsidRPr="001234BB">
        <w:rPr>
          <w:lang w:val="pl-PL"/>
        </w:rPr>
        <w:t>693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D135A4">
      <w:pPr>
        <w:pStyle w:val="Quote"/>
        <w:rPr>
          <w:lang w:val="pl-PL"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netrāntoddhuvanaiś ca kaṅkaṇa-jhanatkārormi-santarjanais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trāsād-dolita-pāṇi-padma-dhuvanaiḥ kṣipto'pi bhṛṅgo yadā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lobhān nāpasasāra tarhy apasṛtā śrī-rādhikā śrī-hareḥ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saṁvyānāñcala-saṁvṛtāsya-kamalā pārśve nilīya sthitā ||</w:t>
      </w:r>
      <w:r>
        <w:rPr>
          <w:lang w:val="fr-CA"/>
        </w:rPr>
        <w:t>694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 xml:space="preserve">tasmin gate padma-vanīm alau cale 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>tām āhur ālyaḥ sakhi mā bhayaṁ kuru |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>nivārito'smābhir asau ruvan śaṭhaḥ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 xml:space="preserve">padmālim utko madhusūdano gataḥ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695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>āḍhyaṁ-karaṇyā subhagaṁ-karaṇyā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>sthūlaṁ-karaṇyā praṇayocca-lakṣmyā |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>andhaṁ-karaṇyā dayitaṁ purasthaṁ</w:t>
      </w:r>
    </w:p>
    <w:p w:rsidR="002B2CA5" w:rsidRPr="00113D67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 xml:space="preserve">nāndhīkṛtāsāv anusandadhe tam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696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7D75EC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7D75EC">
        <w:rPr>
          <w:rFonts w:cs="Balaram"/>
          <w:noProof w:val="0"/>
          <w:cs/>
          <w:lang w:bidi="sa-IN"/>
        </w:rPr>
        <w:t>tāvat kṛṣṇena tāḥ sakhya iṅgita-jñena vāritāḥ |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rFonts w:cs="Balaram"/>
          <w:noProof w:val="0"/>
          <w:cs/>
          <w:lang w:bidi="sa-IN"/>
        </w:rPr>
        <w:t xml:space="preserve">tat-pakṣaṁ jagṛhuḥ sakhyā vismitāḥ prema-ceṣṭitaiḥ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697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22094D">
      <w:pPr>
        <w:rPr>
          <w:rFonts w:eastAsia="MS Minchofalt"/>
          <w:noProof w:val="0"/>
          <w:lang w:bidi="sa-IN"/>
        </w:rPr>
      </w:pPr>
    </w:p>
    <w:p w:rsidR="002B2CA5" w:rsidRDefault="002B2CA5">
      <w:pPr>
        <w:rPr>
          <w:rFonts w:eastAsia="MS Minchofalt"/>
        </w:rPr>
      </w:pPr>
      <w:r>
        <w:rPr>
          <w:rFonts w:eastAsia="MS Minchofalt"/>
        </w:rPr>
        <w:t>vidagdha-mādhava 5.46—</w:t>
      </w:r>
    </w:p>
    <w:p w:rsidR="002B2CA5" w:rsidRDefault="002B2CA5">
      <w:pPr>
        <w:rPr>
          <w:rFonts w:eastAsia="MS Minchofalt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samajani davād vitrastānāṁ kim ārta-ravo gavāṁ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mayi kim abhavad vaiguṇyaṁ vā niraṅkuśam īkṣitam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vyaraci nibhṛtaṁ kiṁ vāhūtiḥ kayācid abhīṣṭayā</w:t>
      </w:r>
    </w:p>
    <w:p w:rsidR="002B2CA5" w:rsidRDefault="002B2CA5" w:rsidP="00D135A4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yad iha sahasā mām atyākṣīd vane vanajekṣaṇaḥ ||6</w:t>
      </w:r>
      <w:r>
        <w:rPr>
          <w:lang w:val="fr-CA"/>
        </w:rPr>
        <w:t>98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rFonts w:eastAsia="MS Minchofalt"/>
          <w:lang w:val="fr-CA"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14.6-15—</w:t>
      </w:r>
    </w:p>
    <w:p w:rsidR="002B2CA5" w:rsidRDefault="002B2CA5">
      <w:pPr>
        <w:rPr>
          <w:rFonts w:eastAsia="MS Minchofalt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prema-vaicittya-vibhrāntā kāntā kāntāntaraṁ gatam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kāntaṁ matvā tato'bhyetya ruṣṭā prāha dhaniṣṭhikām ||6</w:t>
      </w:r>
      <w:r>
        <w:rPr>
          <w:lang w:val="fr-CA"/>
        </w:rPr>
        <w:t>99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dhaniṣṭhe dhṛṣṭas te kv anu kapaṭa-nāṭīnaṭinaṭas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tvad-arthaṁ sva-preyān kusumam avacetuṁ sakhi gataḥ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gato'yaṁ padmālīṁ kapaṭini sa tām ānayati ced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bhaviṣyaty apy eṣā tava mukharucā nirjita-ruciḥ ||7</w:t>
      </w:r>
      <w:r>
        <w:rPr>
          <w:lang w:val="fr-CA"/>
        </w:rPr>
        <w:t>00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lang w:val="pl-PL"/>
        </w:rPr>
        <w:t>doṣo'tra te nāsty aham eva mūḍhā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lang w:val="pl-PL"/>
        </w:rPr>
        <w:t>śrutvāpi yātaṁ gahane sa-śaibyam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lang w:val="pl-PL"/>
        </w:rPr>
        <w:t>viśrabhya vāṇyāṁ tava kūṭa-dūtyā</w:t>
      </w:r>
    </w:p>
    <w:p w:rsidR="002B2CA5" w:rsidRPr="00D135A4" w:rsidRDefault="002B2CA5" w:rsidP="00D135A4">
      <w:pPr>
        <w:pStyle w:val="Quote"/>
        <w:rPr>
          <w:lang w:val="fr-CA"/>
        </w:rPr>
      </w:pPr>
      <w:r w:rsidRPr="007D75EC">
        <w:rPr>
          <w:lang w:val="pl-PL"/>
        </w:rPr>
        <w:t xml:space="preserve">yadā gatā tasya śaṭhasya pārśvam </w:t>
      </w:r>
      <w:r>
        <w:rPr>
          <w:lang w:val="pl-PL"/>
        </w:rPr>
        <w:t>||701||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7D75EC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 xml:space="preserve">dhaniṣṭhaiṣāpy asmad-dhṛdaya-sadṛśī vañcayati naḥ </w:t>
      </w:r>
    </w:p>
    <w:p w:rsidR="002B2CA5" w:rsidRPr="007D75EC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>sa cāpy asmān asyan vilasati tayā mat-priya-vane |</w:t>
      </w:r>
    </w:p>
    <w:p w:rsidR="002B2CA5" w:rsidRPr="007D75EC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>idaṁ cāpy asmākaṁ nayana-viṣayaṁ samprati gataṁ</w:t>
      </w:r>
    </w:p>
    <w:p w:rsidR="002B2CA5" w:rsidRPr="00D135A4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 xml:space="preserve">ciraṁ jīved yo'smin jagati sa hi vā paśyati na kim </w:t>
      </w:r>
      <w:r>
        <w:rPr>
          <w:lang w:val="pl-PL"/>
        </w:rPr>
        <w:t>||70</w:t>
      </w:r>
      <w:r w:rsidRPr="00D135A4">
        <w:rPr>
          <w:lang w:val="pl-PL"/>
        </w:rPr>
        <w:t>2</w:t>
      </w:r>
      <w:r>
        <w:rPr>
          <w:lang w:val="pl-PL"/>
        </w:rPr>
        <w:t>||</w:t>
      </w:r>
    </w:p>
    <w:p w:rsidR="002B2CA5" w:rsidRPr="00D135A4" w:rsidRDefault="002B2CA5" w:rsidP="00D135A4">
      <w:pPr>
        <w:pStyle w:val="Quote"/>
        <w:rPr>
          <w:lang w:val="pl-PL"/>
        </w:rPr>
      </w:pPr>
    </w:p>
    <w:p w:rsidR="002B2CA5" w:rsidRPr="007D75EC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>idaṁ kiṁ soḍhavyaṁ bhavati yad ayaṁ mat-priya-saro-</w:t>
      </w:r>
    </w:p>
    <w:p w:rsidR="002B2CA5" w:rsidRPr="001234BB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>nikuñje padmālīṁ kvacid api nidhāyātra nibhṛtam |</w:t>
      </w:r>
    </w:p>
    <w:p w:rsidR="002B2CA5" w:rsidRPr="007D75EC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>samānāyyāpy asmān kṣaṇam ahaha sandarśya śaṭha-dhīr</w:t>
      </w:r>
    </w:p>
    <w:p w:rsidR="002B2CA5" w:rsidRPr="00D135A4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 xml:space="preserve">mudhālāpārambhaṁ na iha sa vihāyāgamad amūm </w:t>
      </w:r>
      <w:r>
        <w:rPr>
          <w:lang w:val="pl-PL"/>
        </w:rPr>
        <w:t>||70</w:t>
      </w:r>
      <w:r w:rsidRPr="00D135A4">
        <w:rPr>
          <w:lang w:val="pl-PL"/>
        </w:rPr>
        <w:t>3</w:t>
      </w:r>
      <w:r>
        <w:rPr>
          <w:lang w:val="pl-PL"/>
        </w:rPr>
        <w:t>||</w:t>
      </w:r>
    </w:p>
    <w:p w:rsidR="002B2CA5" w:rsidRPr="00D135A4" w:rsidRDefault="002B2CA5" w:rsidP="00D135A4">
      <w:pPr>
        <w:pStyle w:val="Quote"/>
        <w:rPr>
          <w:lang w:val="pl-PL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 w:rsidRPr="007D75EC">
        <w:rPr>
          <w:lang w:val="pl-PL"/>
        </w:rPr>
        <w:t>lalitā prāha tad-dhārṣṭyaṁ mayā dṛṣṭaṁ muhuḥ sakhi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nāvaiṣi saralā tat tvam ehi yāmaḥ sva-mandiram ||</w:t>
      </w:r>
      <w:r>
        <w:rPr>
          <w:lang w:val="pl-PL"/>
        </w:rPr>
        <w:t>70</w:t>
      </w:r>
      <w:r w:rsidRPr="001234BB">
        <w:rPr>
          <w:lang w:val="pl-PL"/>
        </w:rPr>
        <w:t>4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D135A4">
      <w:pPr>
        <w:pStyle w:val="Quote"/>
        <w:rPr>
          <w:lang w:val="pl-PL" w:bidi="sa-IN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iti tāṁ lalitā-pāṇau dhṛtvā cakre gṛhonmukhīm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sāpi tad-virahād bhītā dīnārtotkā jagāda tām ||</w:t>
      </w:r>
      <w:r>
        <w:rPr>
          <w:lang w:val="pl-PL"/>
        </w:rPr>
        <w:t>70</w:t>
      </w:r>
      <w:r w:rsidRPr="001234BB">
        <w:rPr>
          <w:lang w:val="pl-PL"/>
        </w:rPr>
        <w:t>5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D135A4">
      <w:pPr>
        <w:pStyle w:val="Quote"/>
        <w:rPr>
          <w:lang w:val="pl-PL" w:bidi="sa-IN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dṛṣṭān doṣān na gṛhnāti cintayaty asato guṇān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didṛkṣate tādṛśaṁ taṁ vāmaṁ cetaḥ karomi kim ||</w:t>
      </w:r>
      <w:r>
        <w:rPr>
          <w:lang w:val="pl-PL"/>
        </w:rPr>
        <w:t>706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D135A4">
      <w:pPr>
        <w:pStyle w:val="Quote"/>
        <w:rPr>
          <w:lang w:val="pl-PL" w:bidi="sa-IN"/>
        </w:rPr>
      </w:pP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strī-tater na kvacit kāmajāpy urjjitā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lālasā vallarī dṛśyate bāhya-gā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ṣaṣṭhikā dhānya-jāter ivetīritā 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sā tayā tāṁ sakhīṁ rādhikā vyāharat ||</w:t>
      </w:r>
      <w:r>
        <w:rPr>
          <w:lang w:val="pl-PL"/>
        </w:rPr>
        <w:t>70</w:t>
      </w:r>
      <w:r w:rsidRPr="001234BB">
        <w:rPr>
          <w:lang w:val="pl-PL"/>
        </w:rPr>
        <w:t>7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135A4">
      <w:pPr>
        <w:pStyle w:val="Quote"/>
        <w:rPr>
          <w:lang w:val="fr-CA" w:bidi="sa-IN"/>
        </w:rPr>
      </w:pP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tyaja vyarthāṁ nārī-caya-naya-kathāṁ karṇa-tudanīṁ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viniryānti prāṇāḥ sphuṭati mama hṛd ghūrṇati vapuḥ |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vrajen nāśaṁ māno vrajatu mahimā hrīś ca sa-dhṛtiḥ 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sakhi tvāṁ vande hā hṛdaya-dayitaṁ darśaya laghu ||</w:t>
      </w:r>
      <w:r>
        <w:rPr>
          <w:lang w:val="pl-PL"/>
        </w:rPr>
        <w:t>70</w:t>
      </w:r>
      <w:r w:rsidRPr="006329D8">
        <w:rPr>
          <w:lang w:val="pl-PL"/>
        </w:rPr>
        <w:t>8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>
      <w:pPr>
        <w:rPr>
          <w:rFonts w:eastAsia="MS Minchofalt"/>
          <w:lang w:val="pl-PL" w:bidi="sa-IN"/>
        </w:rPr>
      </w:pPr>
    </w:p>
    <w:p w:rsidR="002B2CA5" w:rsidRPr="006329D8" w:rsidRDefault="002B2CA5">
      <w:pPr>
        <w:rPr>
          <w:rFonts w:eastAsia="MS Minchofalt"/>
          <w:lang w:val="pl-PL"/>
        </w:rPr>
      </w:pPr>
      <w:r w:rsidRPr="006329D8">
        <w:rPr>
          <w:rFonts w:eastAsia="MS Minchofalt"/>
          <w:lang w:val="pl-PL"/>
        </w:rPr>
        <w:t>ujjvala-nīlamaṇi 15.148—</w:t>
      </w:r>
    </w:p>
    <w:p w:rsidR="002B2CA5" w:rsidRPr="006329D8" w:rsidRDefault="002B2CA5">
      <w:pPr>
        <w:rPr>
          <w:rFonts w:eastAsia="MS Minchofalt"/>
          <w:lang w:val="pl-PL"/>
        </w:rPr>
      </w:pPr>
    </w:p>
    <w:p w:rsidR="002B2CA5" w:rsidRPr="006329D8" w:rsidRDefault="002B2CA5" w:rsidP="00FC4B66">
      <w:pPr>
        <w:pStyle w:val="Quote"/>
        <w:rPr>
          <w:rFonts w:eastAsia="MS Minchofalt"/>
          <w:lang w:val="pl-PL"/>
        </w:rPr>
      </w:pPr>
      <w:r w:rsidRPr="002C3E03">
        <w:rPr>
          <w:rFonts w:cs="Balaram"/>
          <w:noProof w:val="0"/>
          <w:cs/>
          <w:lang w:bidi="sa-IN"/>
        </w:rPr>
        <w:t>ābhīrendra-sute sphuraty api puras tīvrānurāgotthayā</w:t>
      </w:r>
    </w:p>
    <w:p w:rsidR="002B2CA5" w:rsidRPr="006329D8" w:rsidRDefault="002B2CA5" w:rsidP="00FC4B66">
      <w:pPr>
        <w:pStyle w:val="Quote"/>
        <w:rPr>
          <w:rFonts w:eastAsia="MS Minchofalt"/>
          <w:lang w:val="pl-PL"/>
        </w:rPr>
      </w:pPr>
      <w:r w:rsidRPr="002C3E03">
        <w:rPr>
          <w:rFonts w:cs="Balaram"/>
          <w:noProof w:val="0"/>
          <w:cs/>
          <w:lang w:bidi="sa-IN"/>
        </w:rPr>
        <w:t>viśleṣa-jvara-sampadā vivaśa-dhīr atyantam udghūrṇitā |</w:t>
      </w:r>
    </w:p>
    <w:p w:rsidR="002B2CA5" w:rsidRPr="006329D8" w:rsidRDefault="002B2CA5" w:rsidP="00FC4B66">
      <w:pPr>
        <w:pStyle w:val="Quote"/>
        <w:rPr>
          <w:rFonts w:eastAsia="MS Minchofalt"/>
          <w:lang w:val="pl-PL"/>
        </w:rPr>
      </w:pPr>
      <w:r w:rsidRPr="002C3E03">
        <w:rPr>
          <w:rFonts w:cs="Balaram"/>
          <w:noProof w:val="0"/>
          <w:cs/>
          <w:lang w:bidi="sa-IN"/>
        </w:rPr>
        <w:t>kāntaṁ me sakhi darśayeti daśanair udgūrṇa-śasyāṅkurā</w:t>
      </w:r>
    </w:p>
    <w:p w:rsidR="002B2CA5" w:rsidRPr="006329D8" w:rsidRDefault="002B2CA5" w:rsidP="00FC4B66">
      <w:pPr>
        <w:pStyle w:val="Quote"/>
        <w:rPr>
          <w:rFonts w:eastAsia="MS Minchofalt"/>
          <w:lang w:val="pl-PL"/>
        </w:rPr>
      </w:pPr>
      <w:r w:rsidRPr="002C3E03">
        <w:rPr>
          <w:rFonts w:cs="Balaram"/>
          <w:noProof w:val="0"/>
          <w:cs/>
          <w:lang w:bidi="sa-IN"/>
        </w:rPr>
        <w:t xml:space="preserve">rādhā hanta tathā vyaceṣṭate yataḥ kṛṣṇo’py abhūd vismitaḥ </w:t>
      </w:r>
      <w:r>
        <w:rPr>
          <w:rFonts w:cs="Balaram"/>
          <w:noProof w:val="0"/>
          <w:cs/>
          <w:lang w:bidi="sa-IN"/>
        </w:rPr>
        <w:t>||</w:t>
      </w:r>
      <w:r w:rsidRPr="006329D8">
        <w:rPr>
          <w:rFonts w:eastAsia="MS Minchofalt"/>
          <w:lang w:val="pl-PL"/>
        </w:rPr>
        <w:t>709||</w:t>
      </w:r>
    </w:p>
    <w:p w:rsidR="002B2CA5" w:rsidRPr="006329D8" w:rsidRDefault="002B2CA5">
      <w:pPr>
        <w:rPr>
          <w:rFonts w:eastAsia="MS Minchofalt"/>
          <w:lang w:val="pl-PL"/>
        </w:rPr>
      </w:pPr>
    </w:p>
    <w:p w:rsidR="002B2CA5" w:rsidRPr="006329D8" w:rsidRDefault="002B2CA5" w:rsidP="00FC4B66">
      <w:pPr>
        <w:rPr>
          <w:rFonts w:eastAsia="MS Minchofalt"/>
          <w:lang w:val="pl-PL" w:bidi="sa-IN"/>
        </w:rPr>
      </w:pPr>
      <w:r w:rsidRPr="006329D8">
        <w:rPr>
          <w:rFonts w:eastAsia="MS Minchofalt"/>
          <w:lang w:val="pl-PL" w:bidi="sa-IN"/>
        </w:rPr>
        <w:t>govinda-līlāmṛta 14.16-24—</w:t>
      </w:r>
    </w:p>
    <w:p w:rsidR="002B2CA5" w:rsidRPr="006329D8" w:rsidRDefault="002B2CA5" w:rsidP="00D5401F">
      <w:pPr>
        <w:rPr>
          <w:rFonts w:eastAsia="MS Minchofalt"/>
          <w:lang w:val="pl-PL" w:bidi="sa-IN"/>
        </w:rPr>
      </w:pP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sāralyaṁ te vividha-ramaṇī-lampaṭo dhṛṣṭa-bhūpaś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cāpalyaṁ cāpy anupamam idaṁ kvāpi rāmāsv adṛṣṭam |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 xml:space="preserve">ālokyeto'py adhikam ahaho vañcayiṣyaty asau tvāṁ 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tvac-caritrair vayam iha hatāḥ kiṁ punar haṁsi vāsmān ||</w:t>
      </w:r>
      <w:r w:rsidRPr="006329D8">
        <w:rPr>
          <w:lang w:val="pl-PL"/>
        </w:rPr>
        <w:t>710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D135A4">
      <w:pPr>
        <w:pStyle w:val="Quote"/>
        <w:rPr>
          <w:lang w:val="pl-PL"/>
        </w:rPr>
      </w:pP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ito'pi kā sāsty adhikātra vañcanā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yayā śaṭho'smān sa kadarthayiṣyati |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ity ālapantī priyam aikṣatāgrataḥ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sāliṅgya kāñcid dayitāṁ samāgatam ||</w:t>
      </w:r>
      <w:r w:rsidRPr="006329D8">
        <w:rPr>
          <w:lang w:val="pl-PL"/>
        </w:rPr>
        <w:t>711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D135A4">
      <w:pPr>
        <w:pStyle w:val="Quote"/>
        <w:rPr>
          <w:lang w:val="pl-PL"/>
        </w:rPr>
      </w:pP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tāṁ vīkṣya paścād dayitopagūḍhāṁ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sva-saṁmukhīnāṁ pratikurvatīṁ svam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padmā sakhītvena vinirṇayantī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hriyerṣyayā sā vimukhī cakampe ||</w:t>
      </w:r>
      <w:r>
        <w:rPr>
          <w:lang w:val="fr-CA"/>
        </w:rPr>
        <w:t>712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valgūyantīṁ samīkṣyāmūṁ mantūyantīha rādhikā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kundalatayābhāṣi kṛṣṇeneritayā dṛśā ||</w:t>
      </w:r>
      <w:r>
        <w:rPr>
          <w:lang w:val="fr-CA"/>
        </w:rPr>
        <w:t>712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kāntaṁ draṣṭuṁ samutkā tvam āgataṁ taṁ samutsukam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drutaṁ mila kathaṁ jātāsy akasmād vimukhī ruṣā ||</w:t>
      </w:r>
      <w:r>
        <w:rPr>
          <w:lang w:val="fr-CA"/>
        </w:rPr>
        <w:t>713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sāpy āha tāṁ harer vakṣasy amūṁ kiṁ tvaṁ na paśyasi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yāṁ pradarśayituṁ gehād ānītāhaṁ tvayā śaṭhe ||</w:t>
      </w:r>
      <w:r>
        <w:rPr>
          <w:lang w:val="fr-CA"/>
        </w:rPr>
        <w:t>714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kṛṣṇābravīd yāṁ manuse na saiṣā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kāpy āgataikātra mayānuyuktā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 vayasyā vana-devatāsmīty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uktvā balān māṁ parirabhya sāste ||</w:t>
      </w:r>
      <w:r>
        <w:rPr>
          <w:lang w:val="fr-CA"/>
        </w:rPr>
        <w:t>715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113D67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āliṅgya saṁcumbya ca māṁ sva-vidyayā</w:t>
      </w:r>
    </w:p>
    <w:p w:rsidR="002B2CA5" w:rsidRPr="00113D67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pṛṣṭhena lagnorasi me tathāsakau |</w:t>
      </w:r>
    </w:p>
    <w:p w:rsidR="002B2CA5" w:rsidRPr="00113D67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yathā na niḥsārayituṁ kṣamo'smy amuṁ</w:t>
      </w:r>
    </w:p>
    <w:p w:rsidR="002B2CA5" w:rsidRPr="00113D67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svayaṁ ca niḥsartum api prayatnataḥ ||</w:t>
      </w:r>
      <w:r>
        <w:rPr>
          <w:lang w:val="fr-CA"/>
        </w:rPr>
        <w:t>716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113D67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prārthitāpi mayā naiṣā māṁ jahāty atikāmukī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vārayaināṁ nija-sakhīṁ balān māṁ pīḍayaty asau ||</w:t>
      </w:r>
      <w:r>
        <w:rPr>
          <w:lang w:val="fr-CA"/>
        </w:rPr>
        <w:t>717</w:t>
      </w:r>
      <w:r>
        <w:rPr>
          <w:rFonts w:cs="Balaram"/>
          <w:noProof w:val="0"/>
          <w:cs/>
          <w:lang w:bidi="sa-IN"/>
        </w:rPr>
        <w:t>||</w:t>
      </w:r>
    </w:p>
    <w:p w:rsidR="002B2CA5" w:rsidRPr="00FC4B66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 w:rsidRPr="00FC4B66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10.30—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35A4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śṛṇu sakhi tava karṇe varṇayāmy atra nīcair</w:t>
      </w:r>
    </w:p>
    <w:p w:rsidR="002B2CA5" w:rsidRPr="00D135A4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viracaya mukha-candraṁ mā vṛthārād vivarṇam |</w:t>
      </w:r>
    </w:p>
    <w:p w:rsidR="002B2CA5" w:rsidRPr="00A110DD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iyam urasi murārer asti nānyā mṛgākṣī</w:t>
      </w:r>
    </w:p>
    <w:p w:rsidR="002B2CA5" w:rsidRDefault="002B2CA5" w:rsidP="00FC4B66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marakata-mukurābhe bimbitāsi tvam eva ||</w:t>
      </w:r>
      <w:r>
        <w:rPr>
          <w:lang w:val="fr-CA"/>
        </w:rPr>
        <w:t>719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pStyle w:val="Quote"/>
        <w:rPr>
          <w:rFonts w:eastAsia="MS Minchofalt"/>
          <w:lang w:val="fr-CA"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14.25—</w:t>
      </w:r>
    </w:p>
    <w:p w:rsidR="002B2CA5" w:rsidRDefault="002B2CA5" w:rsidP="00FC4B66">
      <w:pPr>
        <w:pStyle w:val="Quote"/>
        <w:rPr>
          <w:rFonts w:eastAsia="MS Minchofalt"/>
          <w:lang w:val="fr-CA" w:bidi="sa-IN"/>
        </w:rPr>
      </w:pPr>
    </w:p>
    <w:p w:rsidR="002B2CA5" w:rsidRPr="00D135A4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lagnāyāṁ lalitāyāṁ tac chrutau sāsīd adho-mukhī |</w:t>
      </w:r>
    </w:p>
    <w:p w:rsidR="002B2CA5" w:rsidRPr="007D75EC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sa-kṛṣṇā jahasuḥ sabhyāḥ kundavallī jagāda tām ||</w:t>
      </w:r>
      <w:r>
        <w:rPr>
          <w:lang w:val="fr-CA"/>
        </w:rPr>
        <w:t>720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pStyle w:val="Quote"/>
        <w:rPr>
          <w:rFonts w:eastAsia="MS Minchofalt"/>
          <w:lang w:val="fr-CA" w:bidi="sa-IN"/>
        </w:rPr>
      </w:pPr>
    </w:p>
    <w:p w:rsidR="002B2CA5" w:rsidRDefault="002B2CA5" w:rsidP="007D75EC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14.26—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D135A4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naivākṣi lagnaṁ dayitam vilokase</w:t>
      </w:r>
    </w:p>
    <w:p w:rsidR="002B2CA5" w:rsidRPr="00D135A4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chāyāṁ nijām anya-janīṁ ca manyase |</w:t>
      </w:r>
    </w:p>
    <w:p w:rsidR="002B2CA5" w:rsidRPr="00D135A4" w:rsidRDefault="002B2CA5" w:rsidP="007D75E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sarvatra candrāvalikāṁ viśaṅkase 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citraṁ tavedaṁ praṇayākhya-nartanam ||</w:t>
      </w:r>
      <w:r>
        <w:rPr>
          <w:lang w:val="fr-CA"/>
        </w:rPr>
        <w:t>721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 w:rsidRPr="00FC4B66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14.81—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ind w:left="720"/>
      </w:pPr>
      <w:r>
        <w:t>jyotsnā-śīdhuṁ hari-mukha-vidhor apy analpaṁ pibantau</w:t>
      </w:r>
    </w:p>
    <w:p w:rsidR="002B2CA5" w:rsidRDefault="002B2CA5" w:rsidP="00FC4B66">
      <w:pPr>
        <w:ind w:left="720"/>
      </w:pPr>
      <w:r>
        <w:t>nāntas tṛptiṁ tava katham api prāpnuto dṛk-cakorau |</w:t>
      </w:r>
    </w:p>
    <w:p w:rsidR="002B2CA5" w:rsidRDefault="002B2CA5" w:rsidP="00FC4B66">
      <w:pPr>
        <w:ind w:left="720"/>
      </w:pPr>
      <w:r>
        <w:t>āghūrṇantau mada-kalatayā suṣṭhu mugdhau yad etau</w:t>
      </w:r>
    </w:p>
    <w:p w:rsidR="002B2CA5" w:rsidRDefault="002B2CA5" w:rsidP="00FC4B66">
      <w:pPr>
        <w:ind w:left="720"/>
      </w:pPr>
      <w:r>
        <w:t>bhūyo bhūyas tam iha vamato bāṣpa-pūra-cchalena ||722||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 w:rsidRPr="00FC4B66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14.150—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D70145" w:rsidRDefault="002B2CA5" w:rsidP="00FC4B66">
      <w:pPr>
        <w:ind w:left="720"/>
      </w:pPr>
      <w:r>
        <w:t>samārambhaṁ pārasparika-vijayāya prathayator</w:t>
      </w:r>
    </w:p>
    <w:p w:rsidR="002B2CA5" w:rsidRPr="00D70145" w:rsidRDefault="002B2CA5" w:rsidP="00FC4B66">
      <w:pPr>
        <w:ind w:left="720"/>
      </w:pPr>
      <w:r>
        <w:t>apūrvā keyaṁ vām aghadamana saṁrambha-laharī |</w:t>
      </w:r>
    </w:p>
    <w:p w:rsidR="002B2CA5" w:rsidRPr="00D70145" w:rsidRDefault="002B2CA5" w:rsidP="00FC4B66">
      <w:pPr>
        <w:ind w:left="720"/>
      </w:pPr>
      <w:r>
        <w:t>mano-hastī baddhas tava yad anayā rāga-nigaḍais</w:t>
      </w:r>
    </w:p>
    <w:p w:rsidR="002B2CA5" w:rsidRDefault="002B2CA5" w:rsidP="00FC4B66">
      <w:pPr>
        <w:ind w:left="720"/>
      </w:pPr>
      <w:r>
        <w:t>tvayāpy asyāḥ premotsava-nava-guṇaiś citta-hariṇaḥ ||723||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 w:rsidRPr="00FC4B66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14.155—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D70145" w:rsidRDefault="002B2CA5" w:rsidP="00FC4B66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 xml:space="preserve">rādhāyā bhavataś ca citta-jatunī svedair vilāpya kramāt </w:t>
      </w:r>
    </w:p>
    <w:p w:rsidR="002B2CA5" w:rsidRDefault="002B2CA5" w:rsidP="00FC4B66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yuñjann adri-nikuñja-kuñjara-pate nirdhūta-bheda-bhramam |</w:t>
      </w:r>
    </w:p>
    <w:p w:rsidR="002B2CA5" w:rsidRPr="00D70145" w:rsidRDefault="002B2CA5" w:rsidP="00FC4B66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 xml:space="preserve">citrāya svayam anvarañjayad iha brahmāṇḍa-harmyodare </w:t>
      </w:r>
    </w:p>
    <w:p w:rsidR="002B2CA5" w:rsidRDefault="002B2CA5" w:rsidP="00FC4B66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bhūyobhir nava-rāga-hiṅgula-bharaiḥ śṛṅgāra-kāruḥ kṛtī ||724||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13.114—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D135A4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itthaṁ dīvyann avikala-kalā-śāli-sīmantinīnāṁ</w:t>
      </w:r>
    </w:p>
    <w:p w:rsidR="002B2CA5" w:rsidRDefault="002B2CA5" w:rsidP="00D1384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narma-cchadmādhara-kuca-kara-sparśa-puṣpārcanādyaiḥ |</w:t>
      </w:r>
    </w:p>
    <w:p w:rsidR="002B2CA5" w:rsidRPr="00D135A4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vallīnāṁ vā kiśalaya-phalāsvāda-mattaḥ pikeśo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bhrāmaṁ bhrāmaṁ sa kila lalitānandadaṁ kuñjam āpa ||</w:t>
      </w:r>
      <w:r>
        <w:rPr>
          <w:lang w:val="fr-CA"/>
        </w:rPr>
        <w:t>725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14.77-104—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atha tābhiḥ samaṁ kṛṣṇo mādhvīka-pāna-kuṭṭime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niviṣṭaḥ śītala-cchāye viśrāma-sukham anvabhūt ||726||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gopīnām aravinda-sundaradṛśāṁ śrī-kṛṣṇa-pārśva-dvayād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ārabhyāgrata eva maṇḍalatayā tatropaveśa-sthitim |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labdhānāṁ purataḥ sa rājati dhṛtālaṅkāra-pītāmbaro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ratnālī-khacito yathā harimaṇiḥ sauvarṇa-hārāntare ||727||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athālayaḥ svake kare saroja-sañcayād vare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nidhāya pañca-cāmaraṁ citā bharair mudāmaram |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niviṣṭam atra kāntayā nitānta-keli-tāntayā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nyavījayan nijaṁ priyaṁ rucā jita-smara-śriyam ||728||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gata śrame'smin sa-gaṇe sakhībhiḥ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padābja-saṁvāhana-vījanādyaiḥ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mādhvīka-pūrṇaṁ caṣakaṁ purastāt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tayoḥ samānīya dadhāra vṛndā ||729||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vikasitam anu nṛtyat-khañjanābhyāṁ virājat-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kanaka-kamalam ekaṁ nīla-rājīvam anyat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varatanu-bakaśatrvoḥ paśyatoḥ prādurāsīd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adhi caṣakam akasmāt padma-yugmaṁ vicitram ||730||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nayana-madhupa-yugmaṁ rādhikāyāḥ pralubdhaṁ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jhaṭiti-patitam āsīn nīla-padme'tha tasmāt |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dyuti-bhara-madhu-pūrṇān nālam utthātum āsīt 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kanaka-kamala-madhye tadvad evācyutasya ||731||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Default="002B2CA5" w:rsidP="00FC4B66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saundaryaṁ madhutāṁ mukhaṁ caṣakatāṁ mādhvīkam ādarśatāṁ</w:t>
      </w:r>
    </w:p>
    <w:p w:rsidR="002B2CA5" w:rsidRDefault="002B2CA5" w:rsidP="00FC4B66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netra-dvandvam avāpa san madhupatāṁ sarvendriyaṁ netratām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anyāṅgaṁ jaḍatāṁ tayoḥ sa-pulakaṁ cittaṁ smaronmattatāṁ</w:t>
      </w:r>
    </w:p>
    <w:p w:rsidR="002B2CA5" w:rsidRPr="00FC4B66" w:rsidRDefault="002B2CA5" w:rsidP="00FC4B66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sāmyag eva tadetarettham abhavat pāna-kriyāptonnatim ||732||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kaundy abravīt peyam idaṁ sva-cakṣuṣā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pītaṁ yuvābhyāṁ madhu paṅkajānanau |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netrotpalāsyābja-suvāsitaṁ dvayo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rasajñayā peyam idaṁ nipīyatām ||733||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ādāya ninye caṣakaṁ balānujaḥ 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pibeti kāntā-vadanābja-sannidhim |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tiryaṅ-mukhī tad-dayitāpi lajjayā 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kareṇa jagrāha nijena tat karāt ||734||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āvṛtya vaktraṁ vasanāñcalena sā 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mādhvīkam āghrāya sakṛt sudhā-mukhī |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nijādhara-sparśa-suvāsitīkṛtaṁ 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samarpayāmāsa kare priyasya sā ||735||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priyāṭavī-vṛkṣa-latodbhavaṁ priyaṁ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priyādhara-sparśa-susaurabhaṁ madhu |</w:t>
      </w:r>
    </w:p>
    <w:p w:rsidR="002B2CA5" w:rsidRPr="00FC4B66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nija-priyālī-parihāsa-vāsitaṁ 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priyārpitaṁ sa-spṛham āpapau priyaḥ ||736||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dayitā-guṇa-medureṇa tad-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dayitā-pāṇi-tale'munārpitam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dayitādhara-vāsitaṁ papau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dayitāpy aṁśuka-saṁvṛtānanā </w:t>
      </w:r>
      <w:r>
        <w:rPr>
          <w:rFonts w:cs="Balaram"/>
          <w:noProof w:val="0"/>
          <w:cs/>
          <w:lang w:bidi="sa-IN"/>
        </w:rPr>
        <w:t>||737||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tad-vaktra-śeṣāmṛta-miśritāsavaiḥ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pūrṇāni kṛtvā caṣakāṇi sādaram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vṛndā sa-vṛndā saha-kundavallikā 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nyadhāt sakhīnāṁ pūrataḥ pramodataḥ </w:t>
      </w:r>
      <w:r>
        <w:rPr>
          <w:rFonts w:cs="Balaram"/>
          <w:noProof w:val="0"/>
          <w:cs/>
          <w:lang w:bidi="sa-IN"/>
        </w:rPr>
        <w:t>||738||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tābhiḥ sakhīnāṁ caṣakeṣv athāgrato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nyasteṣu kṛṣṇaḥ sva-vicitra-vidyayā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pārśve'khilānāṁ yugapat sa dakṣiṇe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nāloki kenāpi parisphurann api </w:t>
      </w:r>
      <w:r>
        <w:rPr>
          <w:rFonts w:cs="Balaram"/>
          <w:noProof w:val="0"/>
          <w:cs/>
          <w:lang w:bidi="sa-IN"/>
        </w:rPr>
        <w:t>||739||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sakhyas tāḥ kevalaṁ svasya svasyaiva pārśvam āgatam |</w:t>
      </w:r>
    </w:p>
    <w:p w:rsidR="002B2CA5" w:rsidRPr="00D13843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pāyayantaṁ pibantaṁ ca madhu taṁ dadṛśuḥ priyam </w:t>
      </w:r>
      <w:r>
        <w:rPr>
          <w:rFonts w:cs="Balaram"/>
          <w:noProof w:val="0"/>
          <w:cs/>
          <w:lang w:bidi="sa-IN"/>
        </w:rPr>
        <w:t>||740||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kādambarī-mada-vighūrṇita-śoṇa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koṇa-protphulla-locana-saroja-virājitāni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āmoda-modita-nimantrita-ṣaṭpadāni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hāsendu-kānti-valitādhara-pallavāni </w:t>
      </w:r>
      <w:r>
        <w:rPr>
          <w:rFonts w:cs="Balaram"/>
          <w:noProof w:val="0"/>
          <w:cs/>
          <w:lang w:bidi="sa-IN"/>
        </w:rPr>
        <w:t>||741||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kṛṣṇasya netra-rasanā svadanīya-bhūri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saundarya-sallavaṇim āsava-pūritāni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tasyāti-pānam anu tṛṭ-paripūraṇāya</w:t>
      </w:r>
    </w:p>
    <w:p w:rsidR="002B2CA5" w:rsidRPr="00D13843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vakrāṇyayuś caṣakatāṁ sudṛśām amūṣām </w:t>
      </w:r>
      <w:r>
        <w:rPr>
          <w:rFonts w:cs="Balaram"/>
          <w:noProof w:val="0"/>
          <w:cs/>
          <w:lang w:bidi="sa-IN"/>
        </w:rPr>
        <w:t>||742||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smara-yujāṁ sarakāya mṛgīdṛśāṁ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saraka-pāna-madonmada-cetasaḥ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sarakatām ayite mukha-paṅkaje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sarakatāṁ samagād adharo hareḥ </w:t>
      </w:r>
      <w:r>
        <w:rPr>
          <w:rFonts w:cs="Balaram"/>
          <w:noProof w:val="0"/>
          <w:cs/>
          <w:lang w:bidi="sa-IN"/>
        </w:rPr>
        <w:t>||743||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mādhvīka-bhedān vividhān sa-vṛndā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vṛndātha vṛndāvana-nāthayoḥ sā |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>nānā-vidaṁśaiḥ sahitān purastāt</w:t>
      </w:r>
    </w:p>
    <w:p w:rsidR="002B2CA5" w:rsidRPr="00FC4B66" w:rsidRDefault="002B2CA5" w:rsidP="00FC4B66">
      <w:pPr>
        <w:pStyle w:val="Quote"/>
        <w:rPr>
          <w:lang w:val="fr-CA"/>
        </w:rPr>
      </w:pPr>
      <w:r w:rsidRPr="00FC4B66">
        <w:rPr>
          <w:rFonts w:cs="Balaram"/>
          <w:noProof w:val="0"/>
          <w:cs/>
          <w:lang w:bidi="sa-IN"/>
        </w:rPr>
        <w:t xml:space="preserve">samarpayāmāsa tathā sakhīnām </w:t>
      </w:r>
      <w:r>
        <w:rPr>
          <w:rFonts w:cs="Balaram"/>
          <w:noProof w:val="0"/>
          <w:cs/>
          <w:lang w:bidi="sa-IN"/>
        </w:rPr>
        <w:t>||744||</w:t>
      </w:r>
    </w:p>
    <w:p w:rsidR="002B2CA5" w:rsidRPr="00FC4B66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tāṁs tān prapibatāṁ teṣāṁ pāna-pāyana-mādhurī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netronmādāya vṛndādeś cirāya madirāyate ||745||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avirata-madhupāne svādu-kāntādharoṣṭhaṁ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satatam adhara-pāne madhvabhūt tad-vidaṁśaḥ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madana-madhumadābhyāṁ tṛṣṇayā pānabhājāṁ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mitha iha mithunānāṁ niścayo nāsa pāne ||746||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mādhavāgaty-anaṅgotthair madair mādhava-pānajaiḥ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mādhava-sparśajaiś cāsan vyākulās tāḥ varāṅganāḥ ||747||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skhalita-vasana-bhūṣāṅgādya sambhālanaṁ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yat-sphuṭa-hasitam akāṇḍe'praśna-pūrvottaraṁ ca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pralapita-maṇi-dānaṁ cotthitaṁ vallabīnāṁ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prathayati madam antar-vāruṇī-pānajaṁ tat ||748||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nidhuvanam anu pūrvaṁ yat priyeṇa priyāṇāṁ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skhalanam ayana-vāsaḥ keśa-vācāṁ vidheyam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madhu-mada iha kurvan tad vadhūnām amūṣām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akuruta muraśatroḥ prīti-sāhāyyam asya ||749||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uktau lohalatā gatau skhalitatā keśāṁśuke srastatā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netrānte'ruṇatā mukhe surabhitā netre tathodghūrṇatā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narmoktau sphuṭatā dṛśi bhramitatā tat-tat-kṛtau dhṛṣṭatā</w:t>
      </w:r>
    </w:p>
    <w:p w:rsidR="002B2CA5" w:rsidRDefault="002B2CA5" w:rsidP="00FC4B66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yāyāsīt sudṛśāṁ tadā tri-sarakotpannādhinot sā priyam ||750||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kṛṣṇe vrajāmbujadṛśāṁ hṛdi gāḍha-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rāgo nārī-svabhāvaja-hriyā vinigūhito yaḥ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āḍambaraṁ madhu-madasya na soḍhum īśo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netrotpaleṣu bahir etya cakāra vāsam ||751||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navena madhu-pānena kācin nava-kiśorikā |</w:t>
      </w:r>
    </w:p>
    <w:p w:rsidR="002B2CA5" w:rsidRPr="00D13843" w:rsidRDefault="002B2CA5" w:rsidP="00FC4B6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madodrekād bhrānta-netrā pralalāpāti vihvalā ||752||</w:t>
      </w:r>
    </w:p>
    <w:p w:rsidR="002B2CA5" w:rsidRPr="00D13843" w:rsidRDefault="002B2CA5" w:rsidP="00FC4B66">
      <w:pPr>
        <w:pStyle w:val="Quote"/>
        <w:rPr>
          <w:lang w:val="fr-CA"/>
        </w:rPr>
      </w:pPr>
    </w:p>
    <w:p w:rsidR="002B2CA5" w:rsidRDefault="002B2CA5" w:rsidP="00FC4B66">
      <w:pPr>
        <w:pStyle w:val="Quote"/>
        <w:rPr>
          <w:lang w:val="fr-CA"/>
        </w:rPr>
      </w:pPr>
      <w:r>
        <w:rPr>
          <w:lang w:val="fr-CA"/>
        </w:rPr>
        <w:t>la-la-la-lalite pa-pa-pa-paśya rādhācyutau</w:t>
      </w:r>
    </w:p>
    <w:p w:rsidR="002B2CA5" w:rsidRDefault="002B2CA5" w:rsidP="00FC4B66">
      <w:pPr>
        <w:pStyle w:val="Quote"/>
        <w:rPr>
          <w:lang w:val="fr-CA"/>
        </w:rPr>
      </w:pPr>
      <w:r>
        <w:rPr>
          <w:lang w:val="fr-CA"/>
        </w:rPr>
        <w:t>sa-sa-sa-saha vo ma-ma-ma-maṇḍalair bhrāmyataḥ |</w:t>
      </w:r>
    </w:p>
    <w:p w:rsidR="002B2CA5" w:rsidRDefault="002B2CA5" w:rsidP="00FC4B66">
      <w:pPr>
        <w:pStyle w:val="Quote"/>
        <w:rPr>
          <w:lang w:val="fr-CA"/>
        </w:rPr>
      </w:pPr>
      <w:r>
        <w:rPr>
          <w:lang w:val="fr-CA"/>
        </w:rPr>
        <w:t>vi-vi-vi-vipinaṁ ma-ma-ma-mahī ca tābhyāṁ</w:t>
      </w:r>
    </w:p>
    <w:p w:rsidR="002B2CA5" w:rsidRDefault="002B2CA5" w:rsidP="00FC4B66">
      <w:pPr>
        <w:pStyle w:val="Quote"/>
        <w:rPr>
          <w:lang w:val="fr-CA"/>
        </w:rPr>
      </w:pPr>
      <w:r>
        <w:rPr>
          <w:lang w:val="fr-CA"/>
        </w:rPr>
        <w:t>samaṁ ga-ga-ga-gaganaṁ lambate hā katham ||</w:t>
      </w:r>
      <w:r>
        <w:rPr>
          <w:rFonts w:cs="Balaram"/>
          <w:noProof w:val="0"/>
          <w:cs/>
          <w:lang w:bidi="sa-IN"/>
        </w:rPr>
        <w:t>753</w:t>
      </w:r>
      <w:r>
        <w:rPr>
          <w:lang w:val="fr-CA"/>
        </w:rPr>
        <w:t>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 w:rsidRPr="00A85AC7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20.165—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 w:rsidRPr="00A85AC7">
        <w:rPr>
          <w:rFonts w:eastAsia="MS Minchofalt"/>
          <w:noProof w:val="0"/>
          <w:lang w:bidi="sa-IN"/>
        </w:rPr>
        <w:t>alaṅkāra-kaustubha</w:t>
      </w:r>
      <w:r>
        <w:rPr>
          <w:rFonts w:eastAsia="MS Minchofalt"/>
          <w:noProof w:val="0"/>
          <w:lang w:bidi="sa-IN"/>
        </w:rPr>
        <w:t xml:space="preserve"> 5.22—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A85AC7" w:rsidRDefault="002B2CA5" w:rsidP="00A85AC7">
      <w:pPr>
        <w:pStyle w:val="Quote"/>
        <w:rPr>
          <w:lang w:val="fr-CA"/>
        </w:rPr>
      </w:pPr>
      <w:r w:rsidRPr="00A85AC7">
        <w:rPr>
          <w:lang w:val="fr-CA"/>
        </w:rPr>
        <w:t>aṅkāṅki sūvalanaṁ karākari manaḥ-saṁvāda-saṁvedanaṁ</w:t>
      </w:r>
    </w:p>
    <w:p w:rsidR="002B2CA5" w:rsidRPr="00A85AC7" w:rsidRDefault="002B2CA5" w:rsidP="00A85AC7">
      <w:pPr>
        <w:pStyle w:val="Quote"/>
        <w:rPr>
          <w:lang w:val="fr-CA"/>
        </w:rPr>
      </w:pPr>
      <w:r w:rsidRPr="00A85AC7">
        <w:rPr>
          <w:lang w:val="fr-CA"/>
        </w:rPr>
        <w:t>karṇākarṇi vṛthā-kathāsu yugapac-cumbāḥ śataṁ gaṇḍayoḥ |</w:t>
      </w:r>
    </w:p>
    <w:p w:rsidR="002B2CA5" w:rsidRPr="00A85AC7" w:rsidRDefault="002B2CA5" w:rsidP="00A85AC7">
      <w:pPr>
        <w:pStyle w:val="Quote"/>
        <w:rPr>
          <w:lang w:val="fr-CA"/>
        </w:rPr>
      </w:pPr>
      <w:r w:rsidRPr="00A85AC7">
        <w:rPr>
          <w:lang w:val="fr-CA"/>
        </w:rPr>
        <w:t>skandhāskandhi bhujau mukhāmukhi muhur mādhvīka-pāna-kramo</w:t>
      </w:r>
    </w:p>
    <w:p w:rsidR="002B2CA5" w:rsidRDefault="002B2CA5" w:rsidP="00A85AC7">
      <w:pPr>
        <w:pStyle w:val="Quote"/>
        <w:rPr>
          <w:lang w:val="fr-CA"/>
        </w:rPr>
      </w:pPr>
      <w:r w:rsidRPr="00A85AC7">
        <w:rPr>
          <w:lang w:val="fr-CA"/>
        </w:rPr>
        <w:t xml:space="preserve">rādhā-mādhavayor madhau madhumada-krīḍā jarījṛmbhate </w:t>
      </w:r>
      <w:r>
        <w:rPr>
          <w:lang w:val="fr-CA"/>
        </w:rPr>
        <w:t>||755||</w:t>
      </w:r>
    </w:p>
    <w:p w:rsidR="002B2CA5" w:rsidRDefault="002B2CA5" w:rsidP="00A85AC7">
      <w:pPr>
        <w:pStyle w:val="Quote"/>
        <w:rPr>
          <w:lang w:val="fr-CA"/>
        </w:rPr>
      </w:pPr>
    </w:p>
    <w:p w:rsidR="002B2CA5" w:rsidRDefault="002B2CA5" w:rsidP="00A85AC7">
      <w:r>
        <w:rPr>
          <w:rFonts w:eastAsia="MS Minchofalt"/>
          <w:noProof w:val="0"/>
          <w:lang w:bidi="sa-IN"/>
        </w:rPr>
        <w:t>alaṅkāra-kaustubha</w:t>
      </w:r>
      <w:r>
        <w:t xml:space="preserve"> 5.31—</w:t>
      </w:r>
    </w:p>
    <w:p w:rsidR="002B2CA5" w:rsidRDefault="002B2CA5" w:rsidP="00A85AC7"/>
    <w:p w:rsidR="002B2CA5" w:rsidRPr="00D95F76" w:rsidRDefault="002B2CA5" w:rsidP="00D95F76">
      <w:pPr>
        <w:pStyle w:val="Quote"/>
        <w:rPr>
          <w:lang w:val="fr-CA"/>
        </w:rPr>
      </w:pPr>
      <w:r w:rsidRPr="00D95F76">
        <w:rPr>
          <w:lang w:val="fr-CA"/>
        </w:rPr>
        <w:t>āli preyān harir atiśaṭhaḥ kṛṣṇa me samprasīda</w:t>
      </w:r>
    </w:p>
    <w:p w:rsidR="002B2CA5" w:rsidRPr="00D95F76" w:rsidRDefault="002B2CA5" w:rsidP="00D95F76">
      <w:pPr>
        <w:pStyle w:val="Quote"/>
        <w:rPr>
          <w:lang w:val="fr-CA"/>
        </w:rPr>
      </w:pPr>
      <w:r w:rsidRPr="00D95F76">
        <w:rPr>
          <w:lang w:val="fr-CA"/>
        </w:rPr>
        <w:t>śyāme sa tvām abhisarati kiṁ nātha dāsī tavāsmi |</w:t>
      </w:r>
    </w:p>
    <w:p w:rsidR="002B2CA5" w:rsidRPr="00D95F76" w:rsidRDefault="002B2CA5" w:rsidP="00D95F76">
      <w:pPr>
        <w:pStyle w:val="Quote"/>
        <w:rPr>
          <w:lang w:val="fr-CA"/>
        </w:rPr>
      </w:pPr>
      <w:r w:rsidRPr="00D95F76">
        <w:rPr>
          <w:lang w:val="fr-CA"/>
        </w:rPr>
        <w:t>ity anyonya-prakṛti-vikṛtī bhāvato’nanvitoktī</w:t>
      </w:r>
    </w:p>
    <w:p w:rsidR="002B2CA5" w:rsidRPr="00D95F76" w:rsidRDefault="002B2CA5" w:rsidP="00D95F76">
      <w:pPr>
        <w:pStyle w:val="Quote"/>
        <w:rPr>
          <w:lang w:val="fr-CA"/>
        </w:rPr>
      </w:pPr>
      <w:r w:rsidRPr="00D95F76">
        <w:rPr>
          <w:lang w:val="fr-CA"/>
        </w:rPr>
        <w:t xml:space="preserve">rādhā-kṛṣṇau madhu-mada-mudā mohitau vaḥ punītām </w:t>
      </w:r>
      <w:r>
        <w:rPr>
          <w:lang w:val="fr-CA"/>
        </w:rPr>
        <w:t>||756||</w:t>
      </w:r>
    </w:p>
    <w:p w:rsidR="002B2CA5" w:rsidRPr="00A85AC7" w:rsidRDefault="002B2CA5" w:rsidP="00A85AC7"/>
    <w:p w:rsidR="002B2CA5" w:rsidRDefault="002B2CA5" w:rsidP="00FC4B66">
      <w:pPr>
        <w:rPr>
          <w:rFonts w:eastAsia="MS Minchofalt"/>
          <w:noProof w:val="0"/>
          <w:lang w:bidi="sa-IN"/>
        </w:rPr>
      </w:pPr>
      <w:r w:rsidRPr="00D95F76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11.88—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D95F76">
      <w:pPr>
        <w:ind w:left="720"/>
        <w:rPr>
          <w:rFonts w:eastAsia="MS Minchofalt"/>
        </w:rPr>
      </w:pPr>
      <w:r>
        <w:rPr>
          <w:rFonts w:eastAsia="MS Minchofalt"/>
        </w:rPr>
        <w:t>karoti nādaṁ muralī ralī ralī</w:t>
      </w:r>
    </w:p>
    <w:p w:rsidR="002B2CA5" w:rsidRDefault="002B2CA5" w:rsidP="00D95F76">
      <w:pPr>
        <w:ind w:left="720"/>
        <w:rPr>
          <w:rFonts w:eastAsia="MS Minchofalt"/>
        </w:rPr>
      </w:pPr>
      <w:r>
        <w:rPr>
          <w:rFonts w:eastAsia="MS Minchofalt"/>
        </w:rPr>
        <w:t>vrajāṅganā-hṛn-mathanaṁ thanaṁ thanam |</w:t>
      </w:r>
    </w:p>
    <w:p w:rsidR="002B2CA5" w:rsidRDefault="002B2CA5" w:rsidP="00D95F76">
      <w:pPr>
        <w:ind w:left="720"/>
        <w:rPr>
          <w:rFonts w:eastAsia="MS Minchofalt"/>
        </w:rPr>
      </w:pPr>
      <w:r>
        <w:rPr>
          <w:rFonts w:eastAsia="MS Minchofalt"/>
        </w:rPr>
        <w:t>tato vidūnā bhajate jate jate</w:t>
      </w:r>
    </w:p>
    <w:p w:rsidR="002B2CA5" w:rsidRDefault="002B2CA5" w:rsidP="00D95F76">
      <w:pPr>
        <w:ind w:left="720"/>
        <w:rPr>
          <w:rFonts w:eastAsia="MS Minchofalt"/>
        </w:rPr>
      </w:pPr>
      <w:r>
        <w:rPr>
          <w:rFonts w:eastAsia="MS Minchofalt"/>
        </w:rPr>
        <w:t>hare bhavantaṁ lalitā litā litā ||757||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FC4B6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14.105-112—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A110DD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visṛtvarāmoda-vikṛṣṭa-bhṛṅga-</w:t>
      </w:r>
    </w:p>
    <w:p w:rsidR="002B2CA5" w:rsidRPr="00A110DD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vikasvarāmbhoja-vinindi-vaktraḥ |</w:t>
      </w:r>
    </w:p>
    <w:p w:rsidR="002B2CA5" w:rsidRPr="00A110DD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madhvāsaveṣṭādhara-sīdhu-pāna-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prodbuddha-kandarpa-madātilolaḥ ||</w:t>
      </w:r>
      <w:r>
        <w:rPr>
          <w:lang w:val="fr-CA"/>
        </w:rPr>
        <w:t>758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antar-vilolāli-samīra-vellat-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protphulla-raktotpala-jaitra-netraḥ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lalāsa lolal-lalanā-sudhṛṣṇak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kṛṣṇaḥ sa-tṛṣṇālir ivābjinīṣu ||</w:t>
      </w:r>
      <w:r>
        <w:rPr>
          <w:lang w:val="fr-CA"/>
        </w:rPr>
        <w:t>759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A110DD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maderitābhyām atha tau sakhībhyāṁ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riraṁsayāntaś ca suṣupsayā ca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niṣevitāv āsatur āli-pāliḥ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suṣupsayā kevalayāñcitāsīt ||7</w:t>
      </w:r>
      <w:r>
        <w:rPr>
          <w:lang w:val="fr-CA"/>
        </w:rPr>
        <w:t>60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 w:rsidRPr="00D13843">
        <w:rPr>
          <w:rFonts w:cs="Balaram"/>
          <w:noProof w:val="0"/>
          <w:cs/>
          <w:lang w:bidi="sa-IN"/>
        </w:rPr>
        <w:t>tayor madotpanna-nigūḍha-līlā-</w:t>
      </w:r>
    </w:p>
    <w:p w:rsidR="002B2CA5" w:rsidRPr="00D13843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D13843">
        <w:rPr>
          <w:rFonts w:cs="Balaram"/>
          <w:noProof w:val="0"/>
          <w:cs/>
          <w:lang w:bidi="sa-IN"/>
        </w:rPr>
        <w:t>spṛhā-vidah preraṇayātha kaundyāḥ |</w:t>
      </w:r>
    </w:p>
    <w:p w:rsidR="002B2CA5" w:rsidRPr="00D13843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D13843">
        <w:rPr>
          <w:rFonts w:cs="Balaram"/>
          <w:noProof w:val="0"/>
          <w:cs/>
          <w:lang w:bidi="sa-IN"/>
        </w:rPr>
        <w:t>kāntāvataṁsārtham aśoka-puṣpa-</w:t>
      </w:r>
    </w:p>
    <w:p w:rsidR="002B2CA5" w:rsidRPr="00D13843" w:rsidRDefault="002B2CA5" w:rsidP="00D135A4">
      <w:pPr>
        <w:pStyle w:val="Quote"/>
        <w:rPr>
          <w:rFonts w:cs="Balaram"/>
          <w:noProof w:val="0"/>
          <w:cs/>
          <w:lang w:bidi="sa-IN"/>
        </w:rPr>
      </w:pPr>
      <w:r w:rsidRPr="00D13843">
        <w:rPr>
          <w:rFonts w:cs="Balaram"/>
          <w:noProof w:val="0"/>
          <w:cs/>
          <w:lang w:bidi="sa-IN"/>
        </w:rPr>
        <w:t xml:space="preserve">gucchāya gacchaty aravinda-netre </w:t>
      </w:r>
      <w:r>
        <w:rPr>
          <w:rFonts w:cs="Balaram"/>
          <w:noProof w:val="0"/>
          <w:cs/>
          <w:lang w:bidi="sa-IN"/>
        </w:rPr>
        <w:t>||7</w:t>
      </w:r>
      <w:r>
        <w:rPr>
          <w:lang w:val="fr-CA"/>
        </w:rPr>
        <w:t>61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kāntāpi ghūrṇā paripūrṇitākṣī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sevā-parālī-tati-sevyamānā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nikuñja-kuñjābhidha-kuñja-rāje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suṣvāpa puṣpāvali-talpa-bhāji ||7</w:t>
      </w:r>
      <w:r>
        <w:rPr>
          <w:lang w:val="fr-CA"/>
        </w:rPr>
        <w:t>62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gandhottamāḥ parimalādhika-vāsitodyaj-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jṛmbhodgamāsya-kamalā galad-ambarāṅgyaḥ |</w:t>
      </w: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ghūrṇāyamāna-nayanāḥ śayanābhilāṣāḥ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sakhyo'py ayus tata itaḥ skhalitāṅghri-pātāḥ ||7</w:t>
      </w:r>
      <w:r>
        <w:rPr>
          <w:lang w:val="fr-CA"/>
        </w:rPr>
        <w:t>63</w:t>
      </w:r>
      <w:r>
        <w:rPr>
          <w:rFonts w:cs="Balaram"/>
          <w:noProof w:val="0"/>
          <w:cs/>
          <w:lang w:bidi="sa-IN"/>
        </w:rPr>
        <w:t>||</w:t>
      </w:r>
    </w:p>
    <w:p w:rsidR="002B2CA5" w:rsidRPr="00D135A4" w:rsidRDefault="002B2CA5" w:rsidP="00D135A4">
      <w:pPr>
        <w:pStyle w:val="Quote"/>
        <w:rPr>
          <w:lang w:val="fr-CA" w:bidi="sa-IN"/>
        </w:rPr>
      </w:pP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lang w:val="pl-PL"/>
        </w:rPr>
        <w:t>talpopakalpana-gṛhīta-dalāli-kañja-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lang w:val="pl-PL"/>
        </w:rPr>
        <w:t>kiñjalka-dhūli-paripiñjaritāntareṣu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lang w:val="pl-PL"/>
        </w:rPr>
        <w:t>saṁvartikābja-dala-pallava-puṣpatalpa-</w:t>
      </w:r>
    </w:p>
    <w:p w:rsidR="002B2CA5" w:rsidRDefault="002B2CA5" w:rsidP="00D135A4">
      <w:pPr>
        <w:pStyle w:val="Quote"/>
        <w:rPr>
          <w:lang w:val="pl-PL"/>
        </w:rPr>
      </w:pPr>
      <w:r>
        <w:rPr>
          <w:lang w:val="pl-PL"/>
        </w:rPr>
        <w:t>talpa-puñjeṣu cañcala-dali-guñjita-mañjuleṣu ||</w:t>
      </w:r>
      <w:r>
        <w:rPr>
          <w:rFonts w:cs="Balaram"/>
          <w:noProof w:val="0"/>
          <w:cs/>
          <w:lang w:bidi="sa-IN"/>
        </w:rPr>
        <w:t>7</w:t>
      </w:r>
      <w:r>
        <w:rPr>
          <w:lang w:val="fr-CA"/>
        </w:rPr>
        <w:t>6</w:t>
      </w:r>
      <w:r>
        <w:rPr>
          <w:lang w:val="pl-PL"/>
        </w:rPr>
        <w:t xml:space="preserve">4|| </w:t>
      </w:r>
    </w:p>
    <w:p w:rsidR="002B2CA5" w:rsidRPr="00D135A4" w:rsidRDefault="002B2CA5" w:rsidP="00D135A4">
      <w:pPr>
        <w:pStyle w:val="Quote"/>
        <w:rPr>
          <w:lang w:val="pl-PL"/>
        </w:rPr>
      </w:pP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lang w:val="pl-PL"/>
        </w:rPr>
        <w:t>guñjāvalī-kusuma-mañjari-citriteṣu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lang w:val="pl-PL"/>
        </w:rPr>
        <w:t>tāmbūla-gandha-jala-bhājana-rājiteṣu |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lang w:val="pl-PL"/>
        </w:rPr>
        <w:t>kuñjeṣu kañja-vadanā mada-khañjanākṣyaḥ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sarvāḥ pṛthak pṛthag itāḥ suṣupur vayasyāḥ ||7</w:t>
      </w:r>
      <w:r w:rsidRPr="001234BB">
        <w:rPr>
          <w:lang w:val="pl-PL"/>
        </w:rPr>
        <w:t>65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D135A4">
      <w:pPr>
        <w:pStyle w:val="Quote"/>
        <w:rPr>
          <w:rFonts w:eastAsia="MS Minchofalt"/>
          <w:lang w:val="pl-PL" w:bidi="sa-IN"/>
        </w:rPr>
      </w:pPr>
    </w:p>
    <w:p w:rsidR="002B2CA5" w:rsidRPr="00D12A0D" w:rsidRDefault="002B2CA5" w:rsidP="00D95F76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govinda-līlāmṛtam 15.1-7—</w:t>
      </w:r>
    </w:p>
    <w:p w:rsidR="002B2CA5" w:rsidRPr="006329D8" w:rsidRDefault="002B2CA5" w:rsidP="00D95F76">
      <w:pPr>
        <w:rPr>
          <w:rFonts w:eastAsia="MS Minchofalt"/>
          <w:lang w:val="pl-PL" w:bidi="sa-IN"/>
        </w:rPr>
      </w:pP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kaṅkelli-pallavaka-tallaja-karṇa-pūraḥ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kaṅkelli-valli-navaka-stavakāñci-pāṇiḥ |</w:t>
      </w:r>
    </w:p>
    <w:p w:rsidR="002B2CA5" w:rsidRPr="006329D8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tatrāgato’tha sa hariḥ praviveśa tūrṇaṁ</w:t>
      </w:r>
    </w:p>
    <w:p w:rsidR="002B2CA5" w:rsidRPr="001234BB" w:rsidRDefault="002B2CA5" w:rsidP="00D135A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vṛndā-dṛśodita-nikuñja-sarojam utkaḥ ||</w:t>
      </w:r>
      <w:r w:rsidRPr="001234BB">
        <w:rPr>
          <w:lang w:val="pl-PL"/>
        </w:rPr>
        <w:t>766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D135A4">
      <w:pPr>
        <w:pStyle w:val="Quote"/>
        <w:rPr>
          <w:lang w:val="pl-PL" w:bidi="sa-IN"/>
        </w:rPr>
      </w:pPr>
    </w:p>
    <w:p w:rsidR="002B2CA5" w:rsidRDefault="002B2CA5" w:rsidP="00D135A4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rādhā-suradhanīṁ prāpte kṛṣṇa-matta-mataṅgaje |</w:t>
      </w:r>
    </w:p>
    <w:p w:rsidR="002B2CA5" w:rsidRPr="00D135A4" w:rsidRDefault="002B2CA5" w:rsidP="00D135A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uḍḍīyāpasasārālī marālī-pālir añjasā ||</w:t>
      </w:r>
      <w:r>
        <w:rPr>
          <w:lang w:val="fr-CA"/>
        </w:rPr>
        <w:t>767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95F76">
      <w:pPr>
        <w:rPr>
          <w:rFonts w:eastAsia="MS Minchofalt"/>
          <w:noProof w:val="0"/>
          <w:lang w:bidi="sa-IN"/>
        </w:rPr>
      </w:pP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pibann asau locana-puṣkareṇa</w:t>
      </w: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lāvaṇya-rūpāmṛtam ambujākṣyāḥ |</w:t>
      </w: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vyadālayat kañcuka-śaivalaṁ śrī-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karaṇe nīvī-nalinīṁ ca lolaḥ ||</w:t>
      </w:r>
      <w:r>
        <w:rPr>
          <w:lang w:val="fr-CA"/>
        </w:rPr>
        <w:t>768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 w:bidi="sa-IN"/>
        </w:rPr>
      </w:pP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kāntāpi tandṛa-vinimīlitākṣī</w:t>
      </w: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svapne dadarśa priyam antikāptam |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nīvī-kucākarṣaṇa-yatnavantaṁ</w:t>
      </w: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taṁ vārayantī pralalāpa vāmyāt ||</w:t>
      </w:r>
      <w:r>
        <w:rPr>
          <w:lang w:val="fr-CA"/>
        </w:rPr>
        <w:t>769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/>
        </w:rPr>
      </w:pP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 ma ma māpi pi pi pṛśa māṁ hare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 ki ki kiṁ vi vidhātum ihaicchasi |</w:t>
      </w:r>
    </w:p>
    <w:p w:rsidR="002B2CA5" w:rsidRPr="006329D8" w:rsidRDefault="002B2CA5" w:rsidP="001A1879">
      <w:pPr>
        <w:pStyle w:val="Quote"/>
        <w:rPr>
          <w:lang w:val="de-DE"/>
        </w:rPr>
      </w:pPr>
      <w:r w:rsidRPr="00D67245">
        <w:rPr>
          <w:lang w:val="de-DE"/>
        </w:rPr>
        <w:t>śa śayituṁ da da dehi mama kṣaṇaṁ</w:t>
      </w:r>
    </w:p>
    <w:p w:rsidR="002B2CA5" w:rsidRPr="001234BB" w:rsidRDefault="002B2CA5" w:rsidP="001A1879">
      <w:pPr>
        <w:pStyle w:val="Quote"/>
        <w:rPr>
          <w:lang w:val="de-DE"/>
        </w:rPr>
      </w:pPr>
      <w:r w:rsidRPr="001234BB">
        <w:rPr>
          <w:lang w:val="de-DE"/>
        </w:rPr>
        <w:t xml:space="preserve">ka kalitākṣi-yugāsmi ghū ghūrṇaya </w:t>
      </w:r>
      <w:r>
        <w:rPr>
          <w:lang w:val="de-DE"/>
        </w:rPr>
        <w:t>||</w:t>
      </w:r>
      <w:r w:rsidRPr="001234BB">
        <w:rPr>
          <w:lang w:val="de-DE"/>
        </w:rPr>
        <w:t>770</w:t>
      </w:r>
      <w:r>
        <w:rPr>
          <w:lang w:val="de-DE"/>
        </w:rPr>
        <w:t>||</w:t>
      </w:r>
    </w:p>
    <w:p w:rsidR="002B2CA5" w:rsidRPr="006329D8" w:rsidRDefault="002B2CA5" w:rsidP="001A1879">
      <w:pPr>
        <w:pStyle w:val="Quote"/>
        <w:rPr>
          <w:lang w:val="de-DE"/>
        </w:rPr>
      </w:pPr>
    </w:p>
    <w:p w:rsidR="002B2CA5" w:rsidRDefault="002B2CA5" w:rsidP="001A1879">
      <w:pPr>
        <w:pStyle w:val="Quote"/>
        <w:rPr>
          <w:lang w:val="de-DE"/>
        </w:rPr>
      </w:pPr>
      <w:r>
        <w:rPr>
          <w:lang w:val="de-DE"/>
        </w:rPr>
        <w:t>smita-rudita-vimiśraṁ gadgadāspaṣṭa-varṇaṁ</w:t>
      </w:r>
    </w:p>
    <w:p w:rsidR="002B2CA5" w:rsidRDefault="002B2CA5" w:rsidP="001A1879">
      <w:pPr>
        <w:pStyle w:val="Quote"/>
        <w:rPr>
          <w:lang w:val="de-DE"/>
        </w:rPr>
      </w:pPr>
      <w:r>
        <w:rPr>
          <w:lang w:val="de-DE"/>
        </w:rPr>
        <w:t>ramaṇam anu tad eti vyāharantī karābhyām |</w:t>
      </w:r>
    </w:p>
    <w:p w:rsidR="002B2CA5" w:rsidRDefault="002B2CA5" w:rsidP="001A1879">
      <w:pPr>
        <w:pStyle w:val="Quote"/>
        <w:rPr>
          <w:lang w:val="de-DE"/>
        </w:rPr>
      </w:pPr>
      <w:r>
        <w:rPr>
          <w:lang w:val="de-DE"/>
        </w:rPr>
        <w:t>priyakaram atilolaṁ vārayantī prabuddhā</w:t>
      </w:r>
    </w:p>
    <w:p w:rsidR="002B2CA5" w:rsidRPr="001A1879" w:rsidRDefault="002B2CA5" w:rsidP="001A1879">
      <w:pPr>
        <w:pStyle w:val="Quote"/>
        <w:rPr>
          <w:lang w:val="de-DE"/>
        </w:rPr>
      </w:pPr>
      <w:r>
        <w:rPr>
          <w:lang w:val="de-DE"/>
        </w:rPr>
        <w:t>priyam atha tam apaśyat svaṁ ca tādṛk-kriyaṁ sā ||771||</w:t>
      </w:r>
    </w:p>
    <w:p w:rsidR="002B2CA5" w:rsidRPr="006329D8" w:rsidRDefault="002B2CA5" w:rsidP="001A1879">
      <w:pPr>
        <w:pStyle w:val="Quote"/>
        <w:rPr>
          <w:lang w:val="de-DE"/>
        </w:rPr>
      </w:pPr>
    </w:p>
    <w:p w:rsidR="002B2CA5" w:rsidRPr="001234BB" w:rsidRDefault="002B2CA5" w:rsidP="001A1879">
      <w:pPr>
        <w:pStyle w:val="Quote"/>
        <w:rPr>
          <w:lang w:val="de-DE"/>
        </w:rPr>
      </w:pPr>
      <w:r>
        <w:rPr>
          <w:lang w:val="de-DE"/>
        </w:rPr>
        <w:t>mīlitonmīlitākṣī sa smara-mādhvīkam āditā |</w:t>
      </w:r>
    </w:p>
    <w:p w:rsidR="002B2CA5" w:rsidRPr="001234BB" w:rsidRDefault="002B2CA5" w:rsidP="001A1879">
      <w:pPr>
        <w:pStyle w:val="Quote"/>
        <w:rPr>
          <w:lang w:val="de-DE"/>
        </w:rPr>
      </w:pPr>
      <w:r w:rsidRPr="001234BB">
        <w:rPr>
          <w:lang w:val="de-DE"/>
        </w:rPr>
        <w:t xml:space="preserve">svapna-jāgarayor āsīt samavāk-ceṣṭitādikā </w:t>
      </w:r>
      <w:r>
        <w:rPr>
          <w:lang w:val="de-DE"/>
        </w:rPr>
        <w:t>||</w:t>
      </w:r>
      <w:r w:rsidRPr="001234BB">
        <w:rPr>
          <w:lang w:val="de-DE"/>
        </w:rPr>
        <w:t>772</w:t>
      </w:r>
      <w:r>
        <w:rPr>
          <w:lang w:val="de-DE"/>
        </w:rPr>
        <w:t>||</w:t>
      </w:r>
    </w:p>
    <w:p w:rsidR="002B2CA5" w:rsidRPr="006329D8" w:rsidRDefault="002B2CA5" w:rsidP="001A1879">
      <w:pPr>
        <w:pStyle w:val="Quote"/>
        <w:rPr>
          <w:rFonts w:eastAsia="MS Minchofalt"/>
          <w:lang w:val="de-DE" w:bidi="sa-IN"/>
        </w:rPr>
      </w:pPr>
    </w:p>
    <w:p w:rsidR="002B2CA5" w:rsidRPr="006329D8" w:rsidRDefault="002B2CA5" w:rsidP="00D95F76">
      <w:pPr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alaṅkāra-kaustubha 5.14—</w:t>
      </w:r>
    </w:p>
    <w:p w:rsidR="002B2CA5" w:rsidRPr="006329D8" w:rsidRDefault="002B2CA5" w:rsidP="00D95F76">
      <w:pPr>
        <w:rPr>
          <w:rFonts w:eastAsia="MS Minchofalt"/>
          <w:lang w:val="de-DE" w:bidi="sa-IN"/>
        </w:rPr>
      </w:pPr>
    </w:p>
    <w:p w:rsidR="002B2CA5" w:rsidRPr="001234BB" w:rsidRDefault="002B2CA5" w:rsidP="00D95F76">
      <w:pPr>
        <w:pStyle w:val="Quote"/>
        <w:rPr>
          <w:rFonts w:eastAsia="MS Minchofalt"/>
          <w:lang w:val="de-DE"/>
        </w:rPr>
      </w:pPr>
      <w:r w:rsidRPr="001234BB">
        <w:rPr>
          <w:rFonts w:eastAsia="MS Minchofalt"/>
          <w:lang w:val="de-DE"/>
        </w:rPr>
        <w:t>dhṛte pāṇi-dvandve jhaṭiti jhaṇitaṁ ratna-valayair</w:t>
      </w:r>
    </w:p>
    <w:p w:rsidR="002B2CA5" w:rsidRPr="001234BB" w:rsidRDefault="002B2CA5" w:rsidP="00D95F76">
      <w:pPr>
        <w:pStyle w:val="Quote"/>
        <w:rPr>
          <w:rFonts w:eastAsia="MS Minchofalt"/>
          <w:lang w:val="de-DE"/>
        </w:rPr>
      </w:pPr>
      <w:r w:rsidRPr="001234BB">
        <w:rPr>
          <w:rFonts w:eastAsia="MS Minchofalt"/>
          <w:lang w:val="de-DE"/>
        </w:rPr>
        <w:t>hṛte nīvī-granthī mukharitam amandaṁ rasanayā |</w:t>
      </w:r>
    </w:p>
    <w:p w:rsidR="002B2CA5" w:rsidRPr="00D12A0D" w:rsidRDefault="002B2CA5" w:rsidP="00D95F76">
      <w:pPr>
        <w:pStyle w:val="Quote"/>
        <w:rPr>
          <w:rFonts w:eastAsia="MS Minchofalt"/>
          <w:lang w:val="fr-CA"/>
        </w:rPr>
      </w:pPr>
      <w:r w:rsidRPr="001234BB">
        <w:rPr>
          <w:rFonts w:eastAsia="MS Minchofalt"/>
          <w:lang w:val="de-DE"/>
        </w:rPr>
        <w:t>priyāyāḥ svānanda-pratihata-dhiyaḥ kintv apaghano</w:t>
      </w:r>
    </w:p>
    <w:p w:rsidR="002B2CA5" w:rsidRPr="001234BB" w:rsidRDefault="002B2CA5" w:rsidP="00D95F76">
      <w:pPr>
        <w:pStyle w:val="Quote"/>
        <w:rPr>
          <w:rFonts w:eastAsia="MS Minchofalt"/>
          <w:lang w:val="de-DE"/>
        </w:rPr>
      </w:pPr>
      <w:r w:rsidRPr="001234BB">
        <w:rPr>
          <w:rFonts w:eastAsia="MS Minchofalt"/>
          <w:lang w:val="de-DE"/>
        </w:rPr>
        <w:t xml:space="preserve">ghanottṛṣṇaṁ kṛṣṇaṁ prati sama-tanottarjanam iva </w:t>
      </w:r>
      <w:r>
        <w:rPr>
          <w:rFonts w:eastAsia="MS Minchofalt"/>
          <w:lang w:val="de-DE"/>
        </w:rPr>
        <w:t>||</w:t>
      </w:r>
      <w:r w:rsidRPr="001234BB">
        <w:rPr>
          <w:rFonts w:eastAsia="MS Minchofalt"/>
          <w:lang w:val="de-DE"/>
        </w:rPr>
        <w:t>773</w:t>
      </w:r>
      <w:r>
        <w:rPr>
          <w:rFonts w:eastAsia="MS Minchofalt"/>
          <w:lang w:val="de-DE"/>
        </w:rPr>
        <w:t>||</w:t>
      </w:r>
    </w:p>
    <w:p w:rsidR="002B2CA5" w:rsidRPr="006329D8" w:rsidRDefault="002B2CA5" w:rsidP="00D95F76">
      <w:pPr>
        <w:rPr>
          <w:rFonts w:eastAsia="MS Minchofalt"/>
          <w:lang w:val="de-DE" w:bidi="sa-IN"/>
        </w:rPr>
      </w:pPr>
    </w:p>
    <w:p w:rsidR="002B2CA5" w:rsidRPr="006329D8" w:rsidRDefault="002B2CA5" w:rsidP="00FC4B66">
      <w:pPr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saṅgraha-kartuḥ—</w:t>
      </w:r>
    </w:p>
    <w:p w:rsidR="002B2CA5" w:rsidRPr="006329D8" w:rsidRDefault="002B2CA5" w:rsidP="00FC4B66">
      <w:pPr>
        <w:rPr>
          <w:rFonts w:eastAsia="MS Minchofalt"/>
          <w:lang w:val="de-DE" w:bidi="sa-IN"/>
        </w:rPr>
      </w:pP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prāg-dor-maṇḍala-pīḍanoddhūra-dhiyaḥ proddāma-vaijātyayā</w:t>
      </w: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nirbandhād adharāmṛtāni pibataḥ sītkāra-pūrṇāsyayā |</w:t>
      </w: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kandarpotsava-paṇḍitasya maṇitair ākrānta-kuñjāntayā</w:t>
      </w: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 xml:space="preserve">sārdhaṁ rādhikayā harer nidhuvana-krīḍā-vidhir vardhate </w:t>
      </w:r>
      <w:r>
        <w:rPr>
          <w:rFonts w:eastAsia="MS Minchofalt"/>
          <w:lang w:val="de-DE" w:bidi="sa-IN"/>
        </w:rPr>
        <w:t>||</w:t>
      </w:r>
      <w:r w:rsidRPr="001234BB">
        <w:rPr>
          <w:rFonts w:eastAsia="MS Minchofalt"/>
          <w:lang w:val="de-DE" w:bidi="sa-IN"/>
        </w:rPr>
        <w:t>774</w:t>
      </w:r>
      <w:r>
        <w:rPr>
          <w:rFonts w:eastAsia="MS Minchofalt"/>
          <w:lang w:val="de-DE" w:bidi="sa-IN"/>
        </w:rPr>
        <w:t>||</w:t>
      </w:r>
    </w:p>
    <w:p w:rsidR="002B2CA5" w:rsidRPr="006329D8" w:rsidRDefault="002B2CA5" w:rsidP="001A1879">
      <w:pPr>
        <w:pStyle w:val="Quote"/>
        <w:rPr>
          <w:rFonts w:eastAsia="MS Minchofalt"/>
          <w:lang w:val="de-DE" w:bidi="sa-IN"/>
        </w:rPr>
      </w:pPr>
    </w:p>
    <w:p w:rsidR="002B2CA5" w:rsidRPr="006329D8" w:rsidRDefault="002B2CA5" w:rsidP="00FC4B66">
      <w:pPr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śrī-govinda-rati-mañjarī 5.92—</w:t>
      </w:r>
    </w:p>
    <w:p w:rsidR="002B2CA5" w:rsidRPr="006329D8" w:rsidRDefault="002B2CA5" w:rsidP="00FC4B66">
      <w:pPr>
        <w:rPr>
          <w:rFonts w:eastAsia="MS Minchofalt"/>
          <w:lang w:val="de-DE" w:bidi="sa-IN"/>
        </w:rPr>
      </w:pP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rādhāyāḥ stana-maṇḍale hari-parīrambheṇa dambhoddhuraṁ</w:t>
      </w: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vyāptā svarṇa-dharādharaṁ jaladharārambho’dya bhūyān abhūt |</w:t>
      </w: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sva-sthānaṁ parihṛtya kaustubha-maṇi-vyājena nirvāṇa-daṁ</w:t>
      </w:r>
    </w:p>
    <w:p w:rsidR="002B2CA5" w:rsidRPr="001234BB" w:rsidRDefault="002B2CA5" w:rsidP="001A1879">
      <w:pPr>
        <w:pStyle w:val="Quote"/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 xml:space="preserve">sthātuṁ samprati nūnam ambara-maṇis tat-sandhim abhyāviśat </w:t>
      </w:r>
      <w:r>
        <w:rPr>
          <w:rFonts w:eastAsia="MS Minchofalt"/>
          <w:lang w:val="de-DE" w:bidi="sa-IN"/>
        </w:rPr>
        <w:t>||</w:t>
      </w:r>
      <w:r w:rsidRPr="001234BB">
        <w:rPr>
          <w:rFonts w:eastAsia="MS Minchofalt"/>
          <w:lang w:val="de-DE" w:bidi="sa-IN"/>
        </w:rPr>
        <w:t>775</w:t>
      </w:r>
      <w:r>
        <w:rPr>
          <w:rFonts w:eastAsia="MS Minchofalt"/>
          <w:lang w:val="de-DE" w:bidi="sa-IN"/>
        </w:rPr>
        <w:t>||</w:t>
      </w:r>
    </w:p>
    <w:p w:rsidR="002B2CA5" w:rsidRPr="006329D8" w:rsidRDefault="002B2CA5" w:rsidP="001A1879">
      <w:pPr>
        <w:pStyle w:val="Quote"/>
        <w:rPr>
          <w:rFonts w:eastAsia="MS Minchofalt"/>
          <w:lang w:val="de-DE" w:bidi="sa-IN"/>
        </w:rPr>
      </w:pPr>
    </w:p>
    <w:p w:rsidR="002B2CA5" w:rsidRPr="006329D8" w:rsidRDefault="002B2CA5" w:rsidP="00FC4B66">
      <w:pPr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gīta-govinda 12.10-13—</w:t>
      </w:r>
    </w:p>
    <w:p w:rsidR="002B2CA5" w:rsidRPr="006329D8" w:rsidRDefault="002B2CA5" w:rsidP="00FC4B66">
      <w:pPr>
        <w:rPr>
          <w:rFonts w:eastAsia="MS Minchofalt"/>
          <w:lang w:val="de-DE" w:bidi="sa-IN"/>
        </w:rPr>
      </w:pP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pratyūha-pulakāṅkureṇa niviḍa-leśa-nimeṣeṇa ca 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krīḍākūta-vilokite'dhara-sudhā-pāne kathā-kelibhiḥ |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ānandādhigamena manmatha-kalā-yuddhe'pi yasminn abhud 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udbhūtaḥ sa tayor babhūva suratārambhaḥ priyambhāvukaḥ ||</w:t>
      </w:r>
      <w:r>
        <w:rPr>
          <w:rFonts w:eastAsia="MS Minchofalt"/>
          <w:lang w:val="fr-CA"/>
        </w:rPr>
        <w:t>776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dorbhyāṁ saṁyamitaḥ payodhara-bhareṇāpīḍitaḥ pāṇijair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āviddho daśanaiḥ kṣatādhara-puṭaḥ śroṇī-taṭenāhataḥ |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hastenānamitaḥ kace'dhara-madhu-syandena saṁmohitaḥ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kāntaḥ kām api tṛptim āpa tad aho kāmasya vāmā gatiḥ ||</w:t>
      </w:r>
      <w:r>
        <w:rPr>
          <w:rFonts w:eastAsia="MS Minchofalt"/>
          <w:lang w:val="fr-CA"/>
        </w:rPr>
        <w:t>777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rFonts w:eastAsia="MS Minchofalt"/>
          <w:lang w:val="fr-CA" w:bidi="sa-IN"/>
        </w:rPr>
      </w:pP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mārāṅke rati-keli-saṅkula-raṇārambhe tayā sāhasa-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prāyaṁ kānta-jayāya kiṁcid upari prārambhi yat-sambhramāt |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niṣpandā jaghana-sthalī śithilitā dor-vallir utkampitaṁ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vakṣo militam akṣi pauruṣa-rasaḥ strīṇāṁ kutaḥ sidhyati ||</w:t>
      </w:r>
      <w:r>
        <w:rPr>
          <w:rFonts w:eastAsia="MS Minchofalt"/>
          <w:lang w:val="fr-CA"/>
        </w:rPr>
        <w:t>778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rFonts w:eastAsia="MS Minchofalt"/>
          <w:lang w:val="fr-CA" w:bidi="sa-IN"/>
        </w:rPr>
      </w:pP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tasyāḥ pāṭala-pāṇijāṅkitam uro nidrā-kāṣāye dṛśau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nirdhautādhara-śonimā vilulita-srasta-srajo mūrdha-jaḥ |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kāñcī-dāma dara-ślathāñcalam iti prātar nikhātair dṛśor </w:t>
      </w:r>
    </w:p>
    <w:p w:rsidR="002B2CA5" w:rsidRPr="001A1879" w:rsidRDefault="002B2CA5" w:rsidP="001A1879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ebhiḥ kāmaśarais tad-adbhutam abhūt patyur manaḥ kīlitaṁ ||</w:t>
      </w:r>
      <w:r>
        <w:rPr>
          <w:rFonts w:eastAsia="MS Minchofalt"/>
          <w:lang w:val="fr-CA"/>
        </w:rPr>
        <w:t>779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D95F7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15.21, 23-29—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tadāsyāḥ śrī-bhālaṁ śrama-salila-lolālaka-vṛtaṁ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nitambo niṣpandaḥ stana-yugalam ucchvāsa-capalam |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bhuja-dvandvaṁ mandaṁ nayana-yugam āmīlitam abhūt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parābhūtetīyaṁ samiti dayitānandam atanot ||</w:t>
      </w:r>
      <w:r>
        <w:rPr>
          <w:lang w:val="fr-CA"/>
        </w:rPr>
        <w:t>780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śrama-jala-kaṇa-digdha-niṣpanda-mūrtir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galita-vasana-bhūṣākalpa-talpa-prajalpā |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priya-hṛdi patitāṅgī rādhikā mīlitākṣī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sthira-taḍid iva nayvāmbhodhare sā rarāja ||</w:t>
      </w:r>
      <w:r>
        <w:rPr>
          <w:lang w:val="fr-CA"/>
        </w:rPr>
        <w:t>781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 w:bidi="sa-IN"/>
        </w:rPr>
      </w:pP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asyāḥ śvāsoccalat-tundaṁ muhuḥ kṛṣṇodaraḥ spṛśat |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kim ānanda-jaḍaṁ tasyāḥ sevāyai cetayaty amum ||</w:t>
      </w:r>
      <w:r>
        <w:rPr>
          <w:lang w:val="fr-CA"/>
        </w:rPr>
        <w:t>782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/>
        </w:rPr>
      </w:pP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dīvyat-tadātvodita-mādhurīṇāṁ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sparśekṣaṇecchā dayitāṅgakānām |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samāgatālīva harer mṛgākṣyā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glānis tadaikā tanu-sevikāsīt ||</w:t>
      </w:r>
      <w:r>
        <w:rPr>
          <w:lang w:val="fr-CA"/>
        </w:rPr>
        <w:t>783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/>
        </w:rPr>
      </w:pP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tābhyāṁ tu sandhau vihite tadā tayoḥ</w:t>
      </w: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premṇā priyāyāḥ svakarāmbujanmanā |</w:t>
      </w:r>
    </w:p>
    <w:p w:rsidR="002B2CA5" w:rsidRPr="00A110DD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utthāya cakre śrama-toya-mārjanaṁ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kaiśyālakāly-ambara-saṁvṛtiṁ ca saḥ ||</w:t>
      </w:r>
      <w:r>
        <w:rPr>
          <w:lang w:val="fr-CA"/>
        </w:rPr>
        <w:t>784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 w:bidi="sa-IN"/>
        </w:rPr>
      </w:pP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samprārthito vapur alaṅkṛtaye tayā tāṁ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naicchat sa tāṁ vihasituṁ purataḥ sakhīnām |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āmreḍitaḥ punar imāṁ vidadhan niṣiddhas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tat-sparśa-sammadaja-vibhramayānayoce ||</w:t>
      </w:r>
      <w:r>
        <w:rPr>
          <w:lang w:val="fr-CA"/>
        </w:rPr>
        <w:t>785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/>
        </w:rPr>
      </w:pP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mayā kiṁ bhūṣāyai tvam asi ramaṇa prārthita iha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tyaja vyarthāṁ śrāntiṁ virama nahi bhūṣā mama mude |</w:t>
      </w:r>
    </w:p>
    <w:p w:rsidR="002B2CA5" w:rsidRDefault="002B2CA5" w:rsidP="001A187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cāhaṁ śaktālaṅkaraṇa-caya-bhārasya vahane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dunoty udghūrṇā māṁ kṣaṇam avasaraṁ dehi śayitum ||</w:t>
      </w:r>
      <w:r>
        <w:rPr>
          <w:lang w:val="fr-CA"/>
        </w:rPr>
        <w:t>786</w:t>
      </w:r>
      <w:r>
        <w:rPr>
          <w:rFonts w:cs="Balaram"/>
          <w:noProof w:val="0"/>
          <w:cs/>
          <w:lang w:bidi="sa-IN"/>
        </w:rPr>
        <w:t>||</w:t>
      </w:r>
    </w:p>
    <w:p w:rsidR="002B2CA5" w:rsidRPr="001A1879" w:rsidRDefault="002B2CA5" w:rsidP="001A1879">
      <w:pPr>
        <w:pStyle w:val="Quote"/>
        <w:rPr>
          <w:lang w:val="fr-CA" w:bidi="sa-IN"/>
        </w:rPr>
      </w:pP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iti gadita-marandaṁ preyasī-vaktra-padmāt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smita-rudita-suramyān mīlitākṣāt satṛṣṇaḥ |</w:t>
      </w:r>
    </w:p>
    <w:p w:rsidR="002B2CA5" w:rsidRPr="001A1879" w:rsidRDefault="002B2CA5" w:rsidP="001A187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harir atha sa nipīyāspaṣṭa-varṇāt tadāsīd</w:t>
      </w:r>
    </w:p>
    <w:p w:rsidR="002B2CA5" w:rsidRPr="00D13843" w:rsidRDefault="002B2CA5" w:rsidP="001A1879">
      <w:pPr>
        <w:pStyle w:val="Quote"/>
        <w:rPr>
          <w:lang w:val="en-CA"/>
        </w:rPr>
      </w:pPr>
      <w:r w:rsidRPr="00D13843">
        <w:rPr>
          <w:lang w:val="en-CA"/>
        </w:rPr>
        <w:t xml:space="preserve">udita-madana-mattaḥ sasmito vismitaś ca </w:t>
      </w:r>
      <w:r>
        <w:rPr>
          <w:lang w:val="en-CA"/>
        </w:rPr>
        <w:t>||</w:t>
      </w:r>
      <w:r w:rsidRPr="001A1879">
        <w:rPr>
          <w:lang w:val="en-CA"/>
        </w:rPr>
        <w:t>78</w:t>
      </w:r>
      <w:r>
        <w:rPr>
          <w:lang w:val="en-CA"/>
        </w:rPr>
        <w:t>7||</w:t>
      </w:r>
    </w:p>
    <w:p w:rsidR="002B2CA5" w:rsidRPr="00D13843" w:rsidRDefault="002B2CA5" w:rsidP="00FC4B66">
      <w:pPr>
        <w:rPr>
          <w:rFonts w:eastAsia="MS Minchofalt"/>
          <w:lang w:val="en-CA" w:bidi="sa-IN"/>
        </w:rPr>
      </w:pPr>
    </w:p>
    <w:p w:rsidR="002B2CA5" w:rsidRPr="001234BB" w:rsidRDefault="002B2CA5" w:rsidP="00FC4B66">
      <w:pPr>
        <w:rPr>
          <w:rFonts w:eastAsia="MS Minchofalt"/>
          <w:lang w:val="en-CA" w:bidi="sa-IN"/>
        </w:rPr>
      </w:pPr>
      <w:r w:rsidRPr="001234BB">
        <w:rPr>
          <w:rFonts w:eastAsia="MS Minchofalt"/>
          <w:lang w:val="en-CA" w:bidi="sa-IN"/>
        </w:rPr>
        <w:t>samāhartuḥ—</w:t>
      </w:r>
    </w:p>
    <w:p w:rsidR="002B2CA5" w:rsidRPr="001234BB" w:rsidRDefault="002B2CA5" w:rsidP="00FC4B66">
      <w:pPr>
        <w:rPr>
          <w:rFonts w:eastAsia="MS Minchofalt"/>
          <w:lang w:val="en-CA" w:bidi="sa-IN"/>
        </w:rPr>
      </w:pPr>
    </w:p>
    <w:p w:rsidR="002B2CA5" w:rsidRPr="001234BB" w:rsidRDefault="002B2CA5" w:rsidP="002B1EFD">
      <w:pPr>
        <w:pStyle w:val="Quote"/>
        <w:rPr>
          <w:rFonts w:eastAsia="MS Minchofalt"/>
          <w:lang w:val="en-CA" w:bidi="sa-IN"/>
        </w:rPr>
      </w:pPr>
      <w:r w:rsidRPr="001234BB">
        <w:rPr>
          <w:rFonts w:eastAsia="MS Minchofalt"/>
          <w:lang w:val="en-CA" w:bidi="sa-IN"/>
        </w:rPr>
        <w:t>śivottaṁsādi-caraṇāṅgulñānta-vibhūṣaṇaiḥ |</w:t>
      </w:r>
    </w:p>
    <w:p w:rsidR="002B2CA5" w:rsidRPr="001234BB" w:rsidRDefault="002B2CA5" w:rsidP="002B1EFD">
      <w:pPr>
        <w:pStyle w:val="Quote"/>
        <w:rPr>
          <w:rFonts w:eastAsia="MS Minchofalt"/>
          <w:lang w:val="en-CA" w:bidi="sa-IN"/>
        </w:rPr>
      </w:pPr>
      <w:r w:rsidRPr="001234BB">
        <w:rPr>
          <w:rFonts w:eastAsia="MS Minchofalt"/>
          <w:lang w:val="en-CA" w:bidi="sa-IN"/>
        </w:rPr>
        <w:t xml:space="preserve">vibhūṣya tāṁ hariḥ paścāt tayāsīt tair vibhūṣitaḥ </w:t>
      </w:r>
      <w:r>
        <w:rPr>
          <w:rFonts w:eastAsia="MS Minchofalt"/>
          <w:lang w:val="en-CA" w:bidi="sa-IN"/>
        </w:rPr>
        <w:t>||</w:t>
      </w:r>
      <w:r w:rsidRPr="001234BB">
        <w:rPr>
          <w:rFonts w:eastAsia="MS Minchofalt"/>
          <w:lang w:val="en-CA" w:bidi="sa-IN"/>
        </w:rPr>
        <w:t>788</w:t>
      </w:r>
      <w:r>
        <w:rPr>
          <w:rFonts w:eastAsia="MS Minchofalt"/>
          <w:lang w:val="en-CA" w:bidi="sa-IN"/>
        </w:rPr>
        <w:t>||</w:t>
      </w:r>
    </w:p>
    <w:p w:rsidR="002B2CA5" w:rsidRPr="001234BB" w:rsidRDefault="002B2CA5" w:rsidP="002B1EFD">
      <w:pPr>
        <w:pStyle w:val="Quote"/>
        <w:rPr>
          <w:rFonts w:eastAsia="MS Minchofalt"/>
          <w:lang w:val="en-CA" w:bidi="sa-IN"/>
        </w:rPr>
      </w:pPr>
    </w:p>
    <w:p w:rsidR="002B2CA5" w:rsidRPr="001234BB" w:rsidRDefault="002B2CA5" w:rsidP="003D16E9">
      <w:pPr>
        <w:rPr>
          <w:rFonts w:eastAsia="MS Minchofalt"/>
          <w:lang w:val="en-CA" w:bidi="sa-IN"/>
        </w:rPr>
      </w:pPr>
      <w:r w:rsidRPr="001234BB">
        <w:rPr>
          <w:rFonts w:eastAsia="MS Minchofalt"/>
          <w:lang w:val="en-CA" w:bidi="sa-IN"/>
        </w:rPr>
        <w:t>govinda-līlāmṛtam 15.30-36—</w:t>
      </w:r>
    </w:p>
    <w:p w:rsidR="002B2CA5" w:rsidRPr="001234BB" w:rsidRDefault="002B2CA5" w:rsidP="00FC4B66">
      <w:pPr>
        <w:rPr>
          <w:rFonts w:eastAsia="MS Minchofalt"/>
          <w:lang w:val="en-CA" w:bidi="sa-IN"/>
        </w:rPr>
      </w:pPr>
    </w:p>
    <w:p w:rsidR="002B2CA5" w:rsidRPr="006329D8" w:rsidRDefault="002B2CA5" w:rsidP="002B1EFD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tāvat tayoḥ sevana-mātra-saukhyāḥ</w:t>
      </w:r>
    </w:p>
    <w:p w:rsidR="002B2CA5" w:rsidRPr="006329D8" w:rsidRDefault="002B2CA5" w:rsidP="002B1EFD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pratīkṣamāṇāḥ samayaṁ vahiṣṭhāḥ |</w:t>
      </w:r>
    </w:p>
    <w:p w:rsidR="002B2CA5" w:rsidRPr="006329D8" w:rsidRDefault="002B2CA5" w:rsidP="002B1EFD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sevopacārānvita-pāṇi-kuñjāḥ</w:t>
      </w:r>
    </w:p>
    <w:p w:rsidR="002B2CA5" w:rsidRPr="006329D8" w:rsidRDefault="002B2CA5" w:rsidP="002B1EFD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kuñjālayaṁ tā viviśuḥ priyālyaḥ ||</w:t>
      </w:r>
      <w:r w:rsidRPr="006329D8">
        <w:rPr>
          <w:lang w:val="en-CA"/>
        </w:rPr>
        <w:t>789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2B1EFD">
      <w:pPr>
        <w:pStyle w:val="Quote"/>
        <w:rPr>
          <w:lang w:val="en-CA"/>
        </w:rPr>
      </w:pPr>
    </w:p>
    <w:p w:rsidR="002B2CA5" w:rsidRPr="006329D8" w:rsidRDefault="002B2CA5" w:rsidP="002B1EFD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tāmbūla-śītala-jalāmala-gandha-mālyaiḥ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pādāmbujādi-mṛdu-mardana-bījanādyaiḥ |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tābhir niṣevita-padau praṇayonmadābhir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āmodam āpatur alaṁ vigata-śramau ||</w:t>
      </w:r>
      <w:r>
        <w:rPr>
          <w:lang w:val="fr-CA"/>
        </w:rPr>
        <w:t>790</w:t>
      </w:r>
      <w:r>
        <w:rPr>
          <w:rFonts w:cs="Balaram"/>
          <w:noProof w:val="0"/>
          <w:cs/>
          <w:lang w:bidi="sa-IN"/>
        </w:rPr>
        <w:t>||</w:t>
      </w:r>
    </w:p>
    <w:p w:rsidR="002B2CA5" w:rsidRPr="002B1EFD" w:rsidRDefault="002B2CA5" w:rsidP="002B1EFD">
      <w:pPr>
        <w:pStyle w:val="Quote"/>
        <w:rPr>
          <w:lang w:val="fr-CA"/>
        </w:rPr>
      </w:pP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sākūta-sa-smita-dṛśā priyam īrayantī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kāntābravīt priya na śarma labhe vinā yāḥ |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kuñjeṣu kuñja-vadanā mada-vihvalāṅgyaḥ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sakhyaḥ svapanti ramaṇānaya tāḥ prabodhya ||</w:t>
      </w:r>
      <w:r>
        <w:rPr>
          <w:lang w:val="fr-CA"/>
        </w:rPr>
        <w:t>791</w:t>
      </w:r>
      <w:r>
        <w:rPr>
          <w:rFonts w:cs="Balaram"/>
          <w:noProof w:val="0"/>
          <w:cs/>
          <w:lang w:bidi="sa-IN"/>
        </w:rPr>
        <w:t>||</w:t>
      </w:r>
    </w:p>
    <w:p w:rsidR="002B2CA5" w:rsidRPr="002B1EFD" w:rsidRDefault="002B2CA5" w:rsidP="002B1EFD">
      <w:pPr>
        <w:pStyle w:val="Quote"/>
        <w:rPr>
          <w:lang w:val="fr-CA" w:bidi="sa-IN"/>
        </w:rPr>
      </w:pP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anicchan narmaṇāsau priyayā muhur arthitaḥ |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niryayau tā ramayituṁ mattebha iva padminīḥ ||</w:t>
      </w:r>
      <w:r>
        <w:rPr>
          <w:lang w:val="fr-CA"/>
        </w:rPr>
        <w:t>792</w:t>
      </w:r>
      <w:r>
        <w:rPr>
          <w:rFonts w:cs="Balaram"/>
          <w:noProof w:val="0"/>
          <w:cs/>
          <w:lang w:bidi="sa-IN"/>
        </w:rPr>
        <w:t>||</w:t>
      </w:r>
    </w:p>
    <w:p w:rsidR="002B2CA5" w:rsidRPr="002B1EFD" w:rsidRDefault="002B2CA5" w:rsidP="002B1EFD">
      <w:pPr>
        <w:pStyle w:val="Quote"/>
        <w:rPr>
          <w:lang w:val="fr-CA" w:bidi="sa-IN"/>
        </w:rPr>
      </w:pP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kṛṣṇaś cakre manasi lalitāṁ yāmi kiṁ vā viśākhām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ādau citrām iti sa nikhilā bhāvayaṁs tāḥ priyālīḥ |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gacchan harṣād yugapad akhile prāviśat kuñja-vṛnde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ātmānaṁ te nija-viracite jīva-dehe yathaikaḥ ||</w:t>
      </w:r>
      <w:r>
        <w:rPr>
          <w:lang w:val="fr-CA"/>
        </w:rPr>
        <w:t>793</w:t>
      </w:r>
      <w:r>
        <w:rPr>
          <w:rFonts w:cs="Balaram"/>
          <w:noProof w:val="0"/>
          <w:cs/>
          <w:lang w:bidi="sa-IN"/>
        </w:rPr>
        <w:t>||</w:t>
      </w:r>
    </w:p>
    <w:p w:rsidR="002B2CA5" w:rsidRPr="002B1EFD" w:rsidRDefault="002B2CA5" w:rsidP="002B1EFD">
      <w:pPr>
        <w:pStyle w:val="Quote"/>
        <w:rPr>
          <w:lang w:val="fr-CA" w:bidi="sa-IN"/>
        </w:rPr>
      </w:pP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tāsāṁ kuñjeṣu sarvāsāṁ tena līlā manoharā |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svapna-jāgarayor āsīd yūtheśāyā yathā purā ||</w:t>
      </w:r>
      <w:r>
        <w:rPr>
          <w:lang w:val="fr-CA"/>
        </w:rPr>
        <w:t>794</w:t>
      </w:r>
      <w:r>
        <w:rPr>
          <w:rFonts w:cs="Balaram"/>
          <w:noProof w:val="0"/>
          <w:cs/>
          <w:lang w:bidi="sa-IN"/>
        </w:rPr>
        <w:t>||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ālī-mallī-matallīs tā dor-yuddhe tat-kṛte mithaḥ |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jigāya yugapat sarvāḥ śrī-kṛṣṇo malla-tallajaḥ ||</w:t>
      </w:r>
      <w:r>
        <w:rPr>
          <w:lang w:val="fr-CA"/>
        </w:rPr>
        <w:t>795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15.38-39—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svādhīna-kānta-kara-kārita-bhūri-bhūṣā-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saṁchāditāṅga-rati-lakṣaṇa-sañcayāpi |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prauḍha-smarāhava-vimardana-sūcakāṅgī</w:t>
      </w:r>
    </w:p>
    <w:p w:rsidR="002B2CA5" w:rsidRPr="002B1EF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bhūyo’bhimārjita-samāpta-makha-sthalīva ||</w:t>
      </w:r>
      <w:r>
        <w:rPr>
          <w:lang w:val="fr-CA"/>
        </w:rPr>
        <w:t>796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FC4B66">
      <w:pPr>
        <w:rPr>
          <w:rFonts w:eastAsia="MS Minchofalt"/>
          <w:noProof w:val="0"/>
          <w:lang w:bidi="sa-IN"/>
        </w:rPr>
      </w:pP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svālīṁ prati praṇaya-roṣa-vibhaṅgura-bhrūr</w:t>
      </w:r>
    </w:p>
    <w:p w:rsidR="002B2CA5" w:rsidRDefault="002B2CA5" w:rsidP="002B1E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lajjā-vinamra-vadanā skhalitāṅghri-pātā |</w:t>
      </w:r>
    </w:p>
    <w:p w:rsidR="002B2CA5" w:rsidRPr="00A110DD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āyāsa-viślatha-bhujārdha-nimīlitākṣī</w:t>
      </w:r>
    </w:p>
    <w:p w:rsidR="002B2CA5" w:rsidRDefault="002B2CA5" w:rsidP="002B1E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sāli-tatis tata ito militābhyupetya ||</w:t>
      </w:r>
      <w:r>
        <w:rPr>
          <w:lang w:val="fr-CA"/>
        </w:rPr>
        <w:t>797||</w:t>
      </w:r>
    </w:p>
    <w:p w:rsidR="002B2CA5" w:rsidRPr="002B1EFD" w:rsidRDefault="002B2CA5" w:rsidP="002B1EFD">
      <w:pPr>
        <w:pStyle w:val="Quote"/>
        <w:rPr>
          <w:rFonts w:eastAsia="MS Minchofalt"/>
          <w:lang w:val="fr-CA"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19.5-7—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072BB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upālipsur alīḥ punar upasṛtā vīkṣya pihita-</w:t>
      </w:r>
    </w:p>
    <w:p w:rsidR="002B2CA5" w:rsidRDefault="002B2CA5" w:rsidP="00072BB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smitā cillī-vallīṁ dara caṭulayanty āha sutanuḥ |</w:t>
      </w:r>
    </w:p>
    <w:p w:rsidR="002B2CA5" w:rsidRDefault="002B2CA5" w:rsidP="00072BB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aho kaṣṭaṁ kiṁ vaḥ kṣatam ajani bimbādhara-kuce</w:t>
      </w: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bhujaṅgaṁ mṛgyantyaḥ kam aviśata vā gahvara-varam ||</w:t>
      </w:r>
      <w:r>
        <w:rPr>
          <w:lang w:val="fr-CA"/>
        </w:rPr>
        <w:t>798</w:t>
      </w:r>
      <w:r>
        <w:rPr>
          <w:rFonts w:cs="Balaram"/>
          <w:noProof w:val="0"/>
          <w:cs/>
          <w:lang w:bidi="sa-IN"/>
        </w:rPr>
        <w:t>||</w:t>
      </w:r>
    </w:p>
    <w:p w:rsidR="002B2CA5" w:rsidRPr="00072BB1" w:rsidRDefault="002B2CA5" w:rsidP="00072BB1">
      <w:pPr>
        <w:pStyle w:val="Quote"/>
        <w:rPr>
          <w:lang w:val="fr-CA" w:bidi="sa-IN"/>
        </w:rPr>
      </w:pP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bhujaṅgaṁ svādhīnaṁ sumukhi janatāṁ daṁśayasi yat</w:t>
      </w: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 āstāṁ te khyātaṁ vraja-bhuvi yaśo mā hasa punaḥ |</w:t>
      </w: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ahaṁ ced vyākhyāsye kim api caritaṁ tat sapadi te</w:t>
      </w: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giraṁ tāṁ hrīr devī viramayitum āvir na bhavitā ||</w:t>
      </w:r>
      <w:r>
        <w:rPr>
          <w:lang w:val="fr-CA"/>
        </w:rPr>
        <w:t>799</w:t>
      </w:r>
      <w:r>
        <w:rPr>
          <w:rFonts w:cs="Balaram"/>
          <w:noProof w:val="0"/>
          <w:cs/>
          <w:lang w:bidi="sa-IN"/>
        </w:rPr>
        <w:t>||</w:t>
      </w:r>
    </w:p>
    <w:p w:rsidR="002B2CA5" w:rsidRPr="00072BB1" w:rsidRDefault="002B2CA5" w:rsidP="00072BB1">
      <w:pPr>
        <w:pStyle w:val="Quote"/>
        <w:rPr>
          <w:lang w:val="fr-CA" w:bidi="sa-IN"/>
        </w:rPr>
      </w:pP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ity eva yāval lalitābabhāṣe </w:t>
      </w: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madhye-sabhaṁ tāvad upetya kṛṣṇaḥ |</w:t>
      </w: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prāhālayo vacmi caritram asyāś</w:t>
      </w:r>
    </w:p>
    <w:p w:rsidR="002B2CA5" w:rsidRPr="00072BB1" w:rsidRDefault="002B2CA5" w:rsidP="00072BB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citraṁ yad evādyatanaṁ suramyam ||</w:t>
      </w:r>
      <w:r>
        <w:rPr>
          <w:lang w:val="fr-CA"/>
        </w:rPr>
        <w:t>800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5.50—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3D16E9">
      <w:pPr>
        <w:ind w:left="720"/>
      </w:pPr>
      <w:r>
        <w:t>sakhyās tavānaṅga-raṇotsave’dhunā</w:t>
      </w:r>
    </w:p>
    <w:p w:rsidR="002B2CA5" w:rsidRDefault="002B2CA5" w:rsidP="003D16E9">
      <w:pPr>
        <w:ind w:left="720"/>
      </w:pPr>
      <w:r>
        <w:t>nanarta muktā-latikā stanopari |</w:t>
      </w:r>
    </w:p>
    <w:p w:rsidR="002B2CA5" w:rsidRDefault="002B2CA5" w:rsidP="003D16E9">
      <w:pPr>
        <w:ind w:left="720"/>
      </w:pPr>
      <w:r>
        <w:t>utplutya yasyāḥ sakhi nāyakaś calo</w:t>
      </w:r>
    </w:p>
    <w:p w:rsidR="002B2CA5" w:rsidRDefault="002B2CA5" w:rsidP="003D16E9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dhīraṁ muhur me prajahāra kaustubham ||</w:t>
      </w:r>
      <w:r>
        <w:rPr>
          <w:lang w:val="fr-CA"/>
        </w:rPr>
        <w:t>801</w:t>
      </w:r>
      <w:r>
        <w:rPr>
          <w:rFonts w:cs="Balaram"/>
          <w:noProof w:val="0"/>
          <w:cs/>
          <w:lang w:bidi="sa-IN"/>
        </w:rPr>
        <w:t>||</w:t>
      </w:r>
    </w:p>
    <w:p w:rsidR="002B2CA5" w:rsidRPr="003D16E9" w:rsidRDefault="002B2CA5" w:rsidP="003D16E9">
      <w:pPr>
        <w:pStyle w:val="Quote"/>
        <w:rPr>
          <w:rFonts w:eastAsia="MS Minchofalt"/>
          <w:lang w:val="fr-CA"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alaṅkāra-kaustubha</w:t>
      </w:r>
      <w:r>
        <w:rPr>
          <w:rFonts w:eastAsia="MS Minchofalt"/>
          <w:noProof w:val="0"/>
          <w:lang w:bidi="sa-IN"/>
        </w:rPr>
        <w:t xml:space="preserve"> 8.124—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3D16E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mano-rāgaṁ dattvā caraṇa-dala-rāgo mṛgadṛśas</w:t>
      </w:r>
    </w:p>
    <w:p w:rsidR="002B2CA5" w:rsidRDefault="002B2CA5" w:rsidP="003D16E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tvayādatto vakṣaḥ-sthalam alati yaḥ kaustubha iva |</w:t>
      </w:r>
    </w:p>
    <w:p w:rsidR="002B2CA5" w:rsidRDefault="002B2CA5" w:rsidP="003D16E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rasaṁ dattvā nītā tvad-adhara-puṭenekṣaṇam asau</w:t>
      </w:r>
    </w:p>
    <w:p w:rsidR="002B2CA5" w:rsidRPr="000F2832" w:rsidRDefault="002B2CA5" w:rsidP="000F2832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samaṁ tvad-vaidagdhyaṁ tad-avayava-vaidagdhyam api ca ||</w:t>
      </w:r>
      <w:r>
        <w:rPr>
          <w:lang w:val="fr-CA"/>
        </w:rPr>
        <w:t>802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3D16E9">
      <w:pPr>
        <w:pStyle w:val="Quote"/>
        <w:rPr>
          <w:lang w:val="fr-CA" w:bidi="sa-IN"/>
        </w:rPr>
      </w:pPr>
    </w:p>
    <w:p w:rsidR="002B2CA5" w:rsidRDefault="002B2CA5" w:rsidP="000F2832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atha sakhīm apy āha, </w:t>
      </w:r>
      <w:r w:rsidRPr="000F2832">
        <w:rPr>
          <w:rFonts w:eastAsia="MS Minchofalt"/>
        </w:rPr>
        <w:t xml:space="preserve">vidagdha-mādhave </w:t>
      </w:r>
      <w:r>
        <w:t>7.41</w:t>
      </w:r>
      <w:r>
        <w:rPr>
          <w:rFonts w:eastAsia="MS Minchofalt"/>
          <w:noProof w:val="0"/>
          <w:lang w:bidi="sa-IN"/>
        </w:rPr>
        <w:t>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nairañjanyam upeyatuḥ parigalan-modāśruṇī locane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svedoddhūta-vilepanaṁ kila kuca-dvandvaṁ jahau rāgitām |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yogautsukyam agād uraḥ sphurad iti prekṣyodayaṁ saṅgināṁ</w:t>
      </w:r>
    </w:p>
    <w:p w:rsidR="002B2CA5" w:rsidRPr="000F2832" w:rsidRDefault="002B2CA5" w:rsidP="000F2832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rādhe nīvir iyaṁ tava ślatha-guṇā śaṅke mumukṣāṁ dadhe ||</w:t>
      </w:r>
      <w:r>
        <w:rPr>
          <w:lang w:val="fr-CA"/>
        </w:rPr>
        <w:t>803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7.49—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0B78C8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pūrṇaṁ pramodottaralena rādhe</w:t>
      </w:r>
    </w:p>
    <w:p w:rsidR="002B2CA5" w:rsidRPr="00A110D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śyāmāṁ rasānāṁ nidhim indubhājam |</w:t>
      </w:r>
    </w:p>
    <w:p w:rsidR="002B2CA5" w:rsidRPr="000B78C8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savyena netrāñjalinā pibantī 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tvam unmanāḥ kumbha-bhavāyitāsi ||</w:t>
      </w:r>
      <w:r>
        <w:rPr>
          <w:lang w:val="fr-CA"/>
        </w:rPr>
        <w:t>804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0F2832">
      <w:pPr>
        <w:pStyle w:val="Quote"/>
        <w:rPr>
          <w:rFonts w:eastAsia="MS Minchofalt"/>
          <w:lang w:val="fr-CA"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10.40—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0B78C8" w:rsidRDefault="002B2CA5" w:rsidP="000F28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 xml:space="preserve">citraṁ dhaniṣṭhe tanu-vāsaso’pi </w:t>
      </w:r>
    </w:p>
    <w:p w:rsidR="002B2CA5" w:rsidRPr="000B78C8" w:rsidRDefault="002B2CA5" w:rsidP="000F28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cīnasya pīna-stani saṅgamena |</w:t>
      </w:r>
    </w:p>
    <w:p w:rsidR="002B2CA5" w:rsidRPr="000B78C8" w:rsidRDefault="002B2CA5" w:rsidP="000F28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lipteva te lohita-candanena</w:t>
      </w:r>
    </w:p>
    <w:p w:rsidR="002B2CA5" w:rsidRPr="000F2832" w:rsidRDefault="002B2CA5" w:rsidP="000F28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mūrtir bindunā sakhi lohitāsīt ||</w:t>
      </w:r>
      <w:r>
        <w:rPr>
          <w:rFonts w:eastAsia="MS Minchofalt"/>
          <w:lang w:val="fr-CA"/>
        </w:rPr>
        <w:t>805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4.8—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kacās tava sukuñcitā mukham adhīra-dīrghekṣaṇaṁ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kaṭhora-kuca-bhāg-uraḥ kraśima-śāli madhya-sthalam |</w:t>
      </w:r>
    </w:p>
    <w:p w:rsidR="002B2CA5" w:rsidRDefault="002B2CA5" w:rsidP="000F2832">
      <w:pPr>
        <w:pStyle w:val="Quote"/>
        <w:rPr>
          <w:lang w:val="pl-PL"/>
        </w:rPr>
      </w:pPr>
      <w:r>
        <w:rPr>
          <w:lang w:val="pl-PL"/>
        </w:rPr>
        <w:t>nate śirasi dorlate karaja-ratna-ramyau karau</w:t>
      </w:r>
    </w:p>
    <w:p w:rsidR="002B2CA5" w:rsidRPr="000F2832" w:rsidRDefault="002B2CA5" w:rsidP="000F2832">
      <w:pPr>
        <w:pStyle w:val="Quote"/>
        <w:rPr>
          <w:lang w:val="pl-PL"/>
        </w:rPr>
      </w:pPr>
      <w:r>
        <w:rPr>
          <w:lang w:val="pl-PL"/>
        </w:rPr>
        <w:t>vidhūnayati rādhike tri-jagad eṣa rupotsavaḥ ||8</w:t>
      </w:r>
      <w:r w:rsidRPr="000F2832">
        <w:rPr>
          <w:lang w:val="pl-PL"/>
        </w:rPr>
        <w:t>06</w:t>
      </w:r>
      <w:r>
        <w:rPr>
          <w:lang w:val="pl-PL"/>
        </w:rPr>
        <w:t>||</w:t>
      </w:r>
    </w:p>
    <w:p w:rsidR="002B2CA5" w:rsidRPr="006329D8" w:rsidRDefault="002B2CA5" w:rsidP="00D93B04">
      <w:pPr>
        <w:rPr>
          <w:rFonts w:eastAsia="MS Minchofalt"/>
          <w:lang w:val="pl-PL" w:bidi="sa-IN"/>
        </w:rPr>
      </w:pPr>
    </w:p>
    <w:p w:rsidR="002B2CA5" w:rsidRPr="00D12A0D" w:rsidRDefault="002B2CA5" w:rsidP="003D16E9">
      <w:pPr>
        <w:rPr>
          <w:rFonts w:eastAsia="MS Minchofalt"/>
          <w:noProof w:val="0"/>
          <w:lang w:bidi="sa-IN"/>
        </w:rPr>
      </w:pPr>
    </w:p>
    <w:p w:rsidR="002B2CA5" w:rsidRPr="006329D8" w:rsidRDefault="002B2CA5" w:rsidP="00D93B04">
      <w:pPr>
        <w:rPr>
          <w:rFonts w:eastAsia="MS Minchofalt"/>
          <w:lang w:val="pl-PL" w:bidi="sa-IN"/>
        </w:rPr>
      </w:pPr>
      <w:r w:rsidRPr="001234BB">
        <w:rPr>
          <w:rFonts w:eastAsia="MS Minchofalt"/>
          <w:lang w:val="pl-PL" w:bidi="sa-IN"/>
        </w:rPr>
        <w:t>ujjvala-nīlamaṇi 4.22—</w:t>
      </w:r>
    </w:p>
    <w:p w:rsidR="002B2CA5" w:rsidRPr="006329D8" w:rsidRDefault="002B2CA5" w:rsidP="003D16E9">
      <w:pPr>
        <w:rPr>
          <w:rFonts w:eastAsia="MS Minchofalt"/>
          <w:lang w:val="pl-PL" w:bidi="sa-IN"/>
        </w:rPr>
      </w:pPr>
    </w:p>
    <w:p w:rsidR="002B2CA5" w:rsidRPr="001234BB" w:rsidRDefault="002B2CA5" w:rsidP="000F2832">
      <w:pPr>
        <w:pStyle w:val="Quote"/>
        <w:rPr>
          <w:lang w:val="pl-PL"/>
        </w:rPr>
      </w:pPr>
      <w:r w:rsidRPr="00D70145">
        <w:rPr>
          <w:rFonts w:cs="Balaram"/>
          <w:noProof w:val="0"/>
          <w:cs/>
          <w:lang w:bidi="sa-IN"/>
        </w:rPr>
        <w:t>taḍid-aticalatāṁ te kiṁ dṛgantād apāṭhīd</w:t>
      </w:r>
    </w:p>
    <w:p w:rsidR="002B2CA5" w:rsidRPr="001234BB" w:rsidRDefault="002B2CA5" w:rsidP="000F2832">
      <w:pPr>
        <w:pStyle w:val="Quote"/>
        <w:rPr>
          <w:lang w:val="pl-PL"/>
        </w:rPr>
      </w:pPr>
      <w:r w:rsidRPr="00D70145">
        <w:rPr>
          <w:rFonts w:cs="Balaram"/>
          <w:noProof w:val="0"/>
          <w:cs/>
          <w:lang w:bidi="sa-IN"/>
        </w:rPr>
        <w:t>vidhu-mukhi taḍito vā kiṁ tavāyaṁ dṛgantaḥ |</w:t>
      </w:r>
    </w:p>
    <w:p w:rsidR="002B2CA5" w:rsidRPr="001234BB" w:rsidRDefault="002B2CA5" w:rsidP="000F2832">
      <w:pPr>
        <w:pStyle w:val="Quote"/>
        <w:rPr>
          <w:lang w:val="pl-PL"/>
        </w:rPr>
      </w:pPr>
      <w:r w:rsidRPr="00D70145">
        <w:rPr>
          <w:rFonts w:cs="Balaram"/>
          <w:noProof w:val="0"/>
          <w:cs/>
          <w:lang w:bidi="sa-IN"/>
        </w:rPr>
        <w:t>dhruvam iha gurutābhūt tvad-dṛg-antasya rādhe</w:t>
      </w:r>
    </w:p>
    <w:p w:rsidR="002B2CA5" w:rsidRPr="001234BB" w:rsidRDefault="002B2CA5" w:rsidP="000F2832">
      <w:pPr>
        <w:pStyle w:val="Quote"/>
        <w:rPr>
          <w:lang w:val="pl-PL"/>
        </w:rPr>
      </w:pPr>
      <w:r w:rsidRPr="00D70145">
        <w:rPr>
          <w:rFonts w:cs="Balaram"/>
          <w:noProof w:val="0"/>
          <w:cs/>
          <w:lang w:bidi="sa-IN"/>
        </w:rPr>
        <w:t xml:space="preserve">varam atijavināṁ me yena jigye mano'pi </w:t>
      </w:r>
      <w:r>
        <w:rPr>
          <w:rFonts w:cs="Balaram"/>
          <w:noProof w:val="0"/>
          <w:cs/>
          <w:lang w:bidi="sa-IN"/>
        </w:rPr>
        <w:t>||</w:t>
      </w:r>
      <w:r w:rsidRPr="001234BB">
        <w:rPr>
          <w:lang w:val="pl-PL"/>
        </w:rPr>
        <w:t>807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3D16E9">
      <w:pPr>
        <w:rPr>
          <w:rFonts w:eastAsia="MS Minchofalt"/>
          <w:lang w:val="pl-PL"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4.27—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Pr="000B78C8" w:rsidRDefault="002B2CA5" w:rsidP="000F2832">
      <w:pPr>
        <w:pStyle w:val="Quote"/>
        <w:rPr>
          <w:lang w:val="fr-CA"/>
        </w:rPr>
      </w:pPr>
      <w:r w:rsidRPr="00D70145">
        <w:rPr>
          <w:rFonts w:cs="Balaram"/>
          <w:noProof w:val="0"/>
          <w:cs/>
          <w:lang w:bidi="sa-IN"/>
        </w:rPr>
        <w:t xml:space="preserve">suvadane vadane tava radhike </w:t>
      </w:r>
    </w:p>
    <w:p w:rsidR="002B2CA5" w:rsidRPr="000B78C8" w:rsidRDefault="002B2CA5" w:rsidP="000F2832">
      <w:pPr>
        <w:pStyle w:val="Quote"/>
        <w:rPr>
          <w:lang w:val="fr-CA"/>
        </w:rPr>
      </w:pPr>
      <w:r w:rsidRPr="00D70145">
        <w:rPr>
          <w:rFonts w:cs="Balaram"/>
          <w:noProof w:val="0"/>
          <w:cs/>
          <w:lang w:bidi="sa-IN"/>
        </w:rPr>
        <w:t>sphurati keyam ihākṣara-mādhurī |</w:t>
      </w:r>
    </w:p>
    <w:p w:rsidR="002B2CA5" w:rsidRPr="000B78C8" w:rsidRDefault="002B2CA5" w:rsidP="000F2832">
      <w:pPr>
        <w:pStyle w:val="Quote"/>
        <w:rPr>
          <w:lang w:val="fr-CA"/>
        </w:rPr>
      </w:pPr>
      <w:r w:rsidRPr="00D70145">
        <w:rPr>
          <w:rFonts w:cs="Balaram"/>
          <w:noProof w:val="0"/>
          <w:cs/>
          <w:lang w:bidi="sa-IN"/>
        </w:rPr>
        <w:t xml:space="preserve">vikalatāṁ labhate kila kokilaḥ </w:t>
      </w:r>
    </w:p>
    <w:p w:rsidR="002B2CA5" w:rsidRPr="000F2832" w:rsidRDefault="002B2CA5" w:rsidP="000F2832">
      <w:pPr>
        <w:pStyle w:val="Quote"/>
        <w:rPr>
          <w:lang w:val="fr-CA"/>
        </w:rPr>
      </w:pPr>
      <w:r w:rsidRPr="00D70145">
        <w:rPr>
          <w:rFonts w:cs="Balaram"/>
          <w:noProof w:val="0"/>
          <w:cs/>
          <w:lang w:bidi="sa-IN"/>
        </w:rPr>
        <w:t xml:space="preserve">sakhi yayādya sudhāpi mudhārthatām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808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4.41—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Pr="000B78C8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tiryak-kṣipta-calad-dṛgañcala-rucir lāsyollasad-bhrū-latā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kundābha-smita-candrikojjvala-mukhī gaṇḍocchalat-kuṇḍalā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kandarpāgama-siddha-mantra-gahanām ardhaṁ duhānā giraṁ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hāriṇy adya harer jahāra hṛdayaṁ rādhā vilāsormibhiḥ ||</w:t>
      </w:r>
      <w:r>
        <w:rPr>
          <w:lang w:val="fr-CA"/>
        </w:rPr>
        <w:t>809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5.29—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bhruvor vikṣepas te kavalayati mīna-dhvaja-dhanuḥ-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prabhārambhaṁ rambhā-śriyam upahasaty uru-yugalam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kuca-dvandvaṁ dhatte ratha-caraṇa-yūnor vilasitaṁ</w:t>
      </w:r>
    </w:p>
    <w:p w:rsidR="002B2CA5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varorūṇāṁ rādhe taruṇimani cūḍāmaṇir asi ||</w:t>
      </w:r>
      <w:r>
        <w:rPr>
          <w:lang w:val="fr-CA"/>
        </w:rPr>
        <w:t>810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0F2832">
      <w:pPr>
        <w:pStyle w:val="Quote"/>
        <w:rPr>
          <w:rFonts w:eastAsia="MS Minchofalt"/>
          <w:lang w:val="fr-CA"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3D16E9">
        <w:rPr>
          <w:rFonts w:eastAsia="MS Minchofalt"/>
          <w:noProof w:val="0"/>
          <w:lang w:bidi="sa-IN"/>
        </w:rPr>
        <w:t>ujjvala-nīlamaṇi</w:t>
      </w:r>
      <w:r>
        <w:rPr>
          <w:rFonts w:eastAsia="MS Minchofalt"/>
          <w:noProof w:val="0"/>
          <w:lang w:bidi="sa-IN"/>
        </w:rPr>
        <w:t xml:space="preserve"> 12.16—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preyasyaḥ paramādbhutāḥ kati na me dīvyanti goṣṭhāntare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tāsāṁ nojjvala-narma-bhaṅgibhir api prāpto’smi tuṣṭiṁ tathā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dvitrair adya muhus taraṅgad-adhara-grastārdha-varṇair yathā</w:t>
      </w:r>
    </w:p>
    <w:p w:rsidR="002B2CA5" w:rsidRDefault="002B2CA5" w:rsidP="000F2832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rādhāyāḥ sakhi roṣa-gadgada-padair ākṣepa-vāg-bindubhiḥ ||</w:t>
      </w:r>
      <w:r>
        <w:rPr>
          <w:rFonts w:eastAsia="MS Minchofalt"/>
          <w:lang w:val="fr-CA"/>
        </w:rPr>
        <w:t>811||</w:t>
      </w:r>
    </w:p>
    <w:p w:rsidR="002B2CA5" w:rsidRPr="000F2832" w:rsidRDefault="002B2CA5" w:rsidP="000F2832">
      <w:pPr>
        <w:pStyle w:val="Quote"/>
        <w:rPr>
          <w:rFonts w:eastAsia="MS Minchofalt"/>
          <w:lang w:val="fr-CA"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 w:rsidRPr="00D93B04">
        <w:rPr>
          <w:rFonts w:eastAsia="MS Minchofalt"/>
          <w:noProof w:val="0"/>
          <w:lang w:bidi="sa-IN"/>
        </w:rPr>
        <w:t>saṅgraha-kartuḥ—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iti mādhave’bhidadhatīha dīpita-</w:t>
      </w:r>
    </w:p>
    <w:p w:rsidR="002B2CA5" w:rsidRDefault="002B2CA5" w:rsidP="00D93B04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pramadā-maṇī-mukham udañcita-smitam |</w:t>
      </w:r>
    </w:p>
    <w:p w:rsidR="002B2CA5" w:rsidRDefault="002B2CA5" w:rsidP="00D93B04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dara-bhugna-tāra-sarasekṣaṇaṁ kṣaṇād</w:t>
      </w:r>
    </w:p>
    <w:p w:rsidR="002B2CA5" w:rsidRDefault="002B2CA5" w:rsidP="00D93B04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adhayad dṛśoccalitayā bhṛśotsukaḥ ||812||</w:t>
      </w:r>
    </w:p>
    <w:p w:rsidR="002B2CA5" w:rsidRPr="00D93B04" w:rsidRDefault="002B2CA5" w:rsidP="00D93B04">
      <w:pPr>
        <w:pStyle w:val="Quote"/>
        <w:rPr>
          <w:rFonts w:eastAsia="MS Minchofalt"/>
          <w:lang w:val="fr-CA"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15.42-49—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madhu-ripu-rati-līlāgādhā-pīyūṣa-sindhuḥ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satata-duravagāhaḥ prema-tīrthāvagāhaiḥ |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praṇayi-virala-lokaiḥ svādyate’sau yad anyaiḥ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kavibhir api taṭasthaiḥ spṛśyate bhāgyam etat ||</w:t>
      </w:r>
      <w:r>
        <w:rPr>
          <w:lang w:val="fr-CA"/>
        </w:rPr>
        <w:t>813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0F2832">
      <w:pPr>
        <w:pStyle w:val="Quote"/>
        <w:rPr>
          <w:lang w:val="fr-CA" w:bidi="sa-IN"/>
        </w:rPr>
      </w:pP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atha vividha-vilāsa-śrāntitaḥ klānti-pūrṇā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avasara-nija-sevābhijñayopetya tūrṇam |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jalam anu jala-līlā-vāñchayālyā tadāntar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hari-hari-dayitālyaś cālyamānā babhūvuḥ ||</w:t>
      </w:r>
      <w:r>
        <w:rPr>
          <w:lang w:val="fr-CA"/>
        </w:rPr>
        <w:t>814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0F2832">
      <w:pPr>
        <w:pStyle w:val="Quote"/>
        <w:rPr>
          <w:lang w:val="fr-CA" w:bidi="sa-IN"/>
        </w:rPr>
      </w:pP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grīva-saṁyamita-keli-vimukta-keśāḥ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saṁvastritābhinava-śukla-sucīna-celāḥ |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sevā-parāli-nicayair avatāritāti-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bhārāṅga-bhūṣaṇa-cayāḥ sudṛśo bahus tāḥ ||</w:t>
      </w:r>
      <w:r>
        <w:rPr>
          <w:lang w:val="fr-CA"/>
        </w:rPr>
        <w:t>815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0F2832">
      <w:pPr>
        <w:pStyle w:val="Quote"/>
        <w:rPr>
          <w:lang w:val="fr-CA" w:bidi="sa-IN"/>
        </w:rPr>
      </w:pP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udyat-sudhāṁśu-śata-puṣkara-nindi-kāntiḥ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prodyad-vibhākara-vikasvara-puṣkarākṣaḥ |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lang w:val="pl-PL"/>
        </w:rPr>
        <w:t>kandarpa-saumanasa-puṣkara-jit-kaṭākṣaḥ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śrānti-praśānti-kara-puṣkara-keli-lolaḥ ||</w:t>
      </w:r>
      <w:r>
        <w:rPr>
          <w:lang w:val="fr-CA"/>
        </w:rPr>
        <w:t>81</w:t>
      </w:r>
      <w:r>
        <w:rPr>
          <w:lang w:val="pl-PL"/>
        </w:rPr>
        <w:t>6||</w:t>
      </w:r>
    </w:p>
    <w:p w:rsidR="002B2CA5" w:rsidRPr="00D12A0D" w:rsidRDefault="002B2CA5" w:rsidP="000F2832">
      <w:pPr>
        <w:pStyle w:val="Quote"/>
        <w:rPr>
          <w:lang w:val="pl-PL"/>
        </w:rPr>
      </w:pPr>
    </w:p>
    <w:p w:rsidR="002B2CA5" w:rsidRPr="00A110DD" w:rsidRDefault="002B2CA5" w:rsidP="000F2832">
      <w:pPr>
        <w:pStyle w:val="Quote"/>
        <w:rPr>
          <w:lang w:val="fr-CA"/>
        </w:rPr>
      </w:pPr>
      <w:r>
        <w:rPr>
          <w:lang w:val="pl-PL"/>
        </w:rPr>
        <w:t>saṁveṣṭitaḥ sakala-puṣkariṇībhir ābhiḥ</w:t>
      </w:r>
    </w:p>
    <w:p w:rsidR="002B2CA5" w:rsidRPr="00A110DD" w:rsidRDefault="002B2CA5" w:rsidP="000F2832">
      <w:pPr>
        <w:pStyle w:val="Quote"/>
        <w:rPr>
          <w:lang w:val="fr-CA"/>
        </w:rPr>
      </w:pPr>
      <w:r>
        <w:rPr>
          <w:lang w:val="pl-PL"/>
        </w:rPr>
        <w:t>kṛṣṇaḥ priyā-dayita-puṣkariṇīṁ jagāhe |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śrāntaḥ śramākulita-puṣkariṇī-ghaṭābhiḥ</w:t>
      </w:r>
    </w:p>
    <w:p w:rsidR="002B2CA5" w:rsidRPr="001234BB" w:rsidRDefault="002B2CA5" w:rsidP="000F2832">
      <w:pPr>
        <w:pStyle w:val="Quote"/>
        <w:rPr>
          <w:lang w:val="pl-PL"/>
        </w:rPr>
      </w:pPr>
      <w:r>
        <w:rPr>
          <w:lang w:val="pl-PL"/>
        </w:rPr>
        <w:t>svairī vanecara-madotkaṭa-puṣkarīva ||</w:t>
      </w:r>
      <w:r w:rsidRPr="001234BB">
        <w:rPr>
          <w:lang w:val="pl-PL"/>
        </w:rPr>
        <w:t>8</w:t>
      </w:r>
      <w:r>
        <w:rPr>
          <w:lang w:val="fr-CA"/>
        </w:rPr>
        <w:t>1</w:t>
      </w:r>
      <w:r>
        <w:rPr>
          <w:lang w:val="pl-PL"/>
        </w:rPr>
        <w:t>7||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(yugmakam)</w:t>
      </w:r>
    </w:p>
    <w:p w:rsidR="002B2CA5" w:rsidRPr="00D12A0D" w:rsidRDefault="002B2CA5" w:rsidP="000F2832">
      <w:pPr>
        <w:pStyle w:val="Quote"/>
        <w:rPr>
          <w:lang w:val="fr-CA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netrotpalāsya-kamalālaka-lola-bhṛṅgā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vakṣoja-koka-yugalā tanu-dor-mṛṇālā |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kṛṣṇākṣi-matta-gajayor jala-keli-tuṣṭyai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gopī-tatiḥ prathamataḥ sarasī tadāsīt ||</w:t>
      </w:r>
      <w:r w:rsidRPr="000F2832">
        <w:rPr>
          <w:lang w:val="pl-PL"/>
        </w:rPr>
        <w:t>8</w:t>
      </w:r>
      <w:r>
        <w:rPr>
          <w:lang w:val="fr-CA"/>
        </w:rPr>
        <w:t>1</w:t>
      </w:r>
      <w:r>
        <w:rPr>
          <w:lang w:val="pl-PL"/>
        </w:rPr>
        <w:t>8||</w:t>
      </w:r>
    </w:p>
    <w:p w:rsidR="002B2CA5" w:rsidRPr="00D12A0D" w:rsidRDefault="002B2CA5" w:rsidP="000F2832">
      <w:pPr>
        <w:pStyle w:val="Quote"/>
        <w:rPr>
          <w:lang w:val="pl-PL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bhīru-svabhāvād ajalāvagāhāḥ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kāścit taṭasthāḥ salilair niṣicya |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balād gṛhītvā vasane’payāntīr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ninyur hasantyaḥ salilāntar anyāḥ ||</w:t>
      </w:r>
      <w:r w:rsidRPr="001234BB">
        <w:rPr>
          <w:lang w:val="pl-PL"/>
        </w:rPr>
        <w:t>8</w:t>
      </w:r>
      <w:r>
        <w:rPr>
          <w:lang w:val="fr-CA"/>
        </w:rPr>
        <w:t>1</w:t>
      </w:r>
      <w:r>
        <w:rPr>
          <w:lang w:val="pl-PL"/>
        </w:rPr>
        <w:t>9||</w:t>
      </w:r>
    </w:p>
    <w:p w:rsidR="002B2CA5" w:rsidRPr="00D12A0D" w:rsidRDefault="002B2CA5" w:rsidP="000F2832">
      <w:pPr>
        <w:pStyle w:val="Quote"/>
        <w:rPr>
          <w:lang w:val="fr-CA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kāścid sva-jānudvayase sthitā jale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bhītyoru-daghne priyo-sekato parāḥ |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sva-nābhi-mātre salile sthito hariḥ</w:t>
      </w:r>
    </w:p>
    <w:p w:rsidR="002B2CA5" w:rsidRDefault="002B2CA5" w:rsidP="000F2832">
      <w:pPr>
        <w:pStyle w:val="Quote"/>
        <w:rPr>
          <w:lang w:val="pl-PL"/>
        </w:rPr>
      </w:pPr>
      <w:r>
        <w:rPr>
          <w:lang w:val="pl-PL"/>
        </w:rPr>
        <w:t>sarvā nyasiñcad vihasan balāj jalaiḥ ||</w:t>
      </w:r>
      <w:r w:rsidRPr="001234BB">
        <w:rPr>
          <w:lang w:val="pl-PL"/>
        </w:rPr>
        <w:t>8</w:t>
      </w:r>
      <w:r>
        <w:rPr>
          <w:lang w:val="fr-CA"/>
        </w:rPr>
        <w:t>2</w:t>
      </w:r>
      <w:r w:rsidRPr="001234BB">
        <w:rPr>
          <w:lang w:val="pl-PL"/>
        </w:rPr>
        <w:t>0</w:t>
      </w:r>
      <w:r>
        <w:rPr>
          <w:lang w:val="pl-PL"/>
        </w:rPr>
        <w:t>||</w:t>
      </w:r>
    </w:p>
    <w:p w:rsidR="002B2CA5" w:rsidRPr="00D12A0D" w:rsidRDefault="002B2CA5" w:rsidP="003D16E9">
      <w:pPr>
        <w:rPr>
          <w:rFonts w:eastAsia="MS Minchofalt"/>
          <w:lang w:val="pl-PL" w:bidi="sa-IN"/>
        </w:rPr>
      </w:pP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kṛṣṇāhnika-kaumudī 4.136-144—</w:t>
      </w: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tāḥ paraspara-viṣakta-śarīrāḥ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keli-lola-manasas tv atidhīrāḥ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kṛṣṇa-sannidhi-viyoga-bhītāḥ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paryuparyuparicelur abhītāḥ ||821||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kāpi kṛṣṇa-kṛta-puṣpa-vibhūṣā-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hānaye dhṛta-nimajjena doṣā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kūla-mūlam avalambitu-kāmā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tasthūṣī viruruce vara-rāmā ||822||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tāṁ vilokya sumukhīm atha kūle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svābhilāṣa-rabhaseṣv anukūle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 xml:space="preserve">satvarāḥ praṇayato’tivicitrād 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utsukā vicakarṣur mṛga-netrāḥ ||823||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tāṁ tathāpi kṛta-bhūri-vilambām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ambubhir bhṛta-karāmbuja-limbāḥ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tāḥ samaṁ sarasa-cāru-vilāsā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nirbhiyo’bhiṣiṣicuḥ kṛta-hāsāḥ ||824||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ānanaiḥ sarasijaiḥ kucaka-kumbhaiś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cakravāka-mithunair gata-dambhaiḥ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nābhibhir ghana-rasa-bhrami-gartair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maitruvāsa suṣamā-parivartaiḥ ||825||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ātta-pāṇir itaretaram āsām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āvaliḥ kanaka-jāla-vilāsā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āvavāra hṛdayeśam amandaṁ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pl-PL"/>
        </w:rPr>
        <w:t>candrikā-tatir ivāmbuda-vṛndam ||826||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bandham etya sa tad-antara-vartī</w:t>
      </w: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bhrū-vibhaṅga-vara-nartaka-nartī |</w:t>
      </w: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subhruvāṁ nayana-vidrava-śūrair</w:t>
      </w: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bandha-bhaṅgam akaroj jala-pūraiḥ ||827||</w:t>
      </w:r>
    </w:p>
    <w:p w:rsidR="002B2CA5" w:rsidRDefault="002B2CA5" w:rsidP="00CB574E">
      <w:pPr>
        <w:pStyle w:val="Quote"/>
        <w:rPr>
          <w:lang w:val="fr-CA"/>
        </w:rPr>
      </w:pP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tāḥ sametya rabhasād avidūraṁ</w:t>
      </w: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vāribhiḥ siṣicur añjali-pūram |</w:t>
      </w: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pāṇi-ruddha-nayanaḥ kṛta-harṣaṁ</w:t>
      </w: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śeka eṣa sudṛśāṁ jala-varṣam ||828||</w:t>
      </w:r>
    </w:p>
    <w:p w:rsidR="002B2CA5" w:rsidRDefault="002B2CA5" w:rsidP="00CB574E">
      <w:pPr>
        <w:pStyle w:val="Quote"/>
        <w:rPr>
          <w:lang w:val="fr-CA"/>
        </w:rPr>
      </w:pP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vāri-varṣa-rabhasena vihastaṁ</w:t>
      </w:r>
    </w:p>
    <w:p w:rsidR="002B2CA5" w:rsidRDefault="002B2CA5" w:rsidP="00CB574E">
      <w:pPr>
        <w:pStyle w:val="Quote"/>
        <w:rPr>
          <w:lang w:val="fr-CA"/>
        </w:rPr>
      </w:pPr>
      <w:r>
        <w:rPr>
          <w:lang w:val="fr-CA"/>
        </w:rPr>
        <w:t>subhruvām apaghano’tha samastaḥ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770670">
        <w:rPr>
          <w:lang w:val="nl-NL"/>
        </w:rPr>
        <w:t>eka eva kila kintu na j</w:t>
      </w:r>
      <w:r>
        <w:rPr>
          <w:lang w:val="nl-NL"/>
        </w:rPr>
        <w:t>aglau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CB574E">
        <w:rPr>
          <w:lang w:val="nl-NL"/>
        </w:rPr>
        <w:t xml:space="preserve">harṣato vadana-bimba iva glauḥ </w:t>
      </w:r>
      <w:r>
        <w:rPr>
          <w:lang w:val="nl-NL"/>
        </w:rPr>
        <w:t>||</w:t>
      </w:r>
      <w:r w:rsidRPr="00CB574E">
        <w:rPr>
          <w:lang w:val="nl-NL"/>
        </w:rPr>
        <w:t>829</w:t>
      </w:r>
      <w:r>
        <w:rPr>
          <w:lang w:val="nl-NL"/>
        </w:rPr>
        <w:t>||</w:t>
      </w:r>
    </w:p>
    <w:p w:rsidR="002B2CA5" w:rsidRPr="00D12A0D" w:rsidRDefault="002B2CA5" w:rsidP="00CB574E"/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kṛṣṇāhnika-kaumudī 4.146-151—</w:t>
      </w:r>
    </w:p>
    <w:p w:rsidR="002B2CA5" w:rsidRPr="00D12A0D" w:rsidRDefault="002B2CA5" w:rsidP="00D5401F">
      <w:pPr>
        <w:rPr>
          <w:rFonts w:eastAsia="MS Minchofalt"/>
          <w:noProof w:val="0"/>
          <w:lang w:bidi="sa-IN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taṁ siṣeca kara-paṅkaja-koṣaiḥ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sāmbubhiḥ samaṇi-kaṅkaṇa-ghoṣaiḥ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vāruṇāstram eva tat kusumeṣor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atyasahyam abhavd vijigīṣoḥ ||830||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ambudasya kutukāj jala-yantrī-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bhūtam añjali-puṭaṁ viniyantrī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 xml:space="preserve">akṣipaj jala-bharaṁ karābhyāṁ </w:t>
      </w:r>
    </w:p>
    <w:p w:rsidR="002B2CA5" w:rsidRPr="006329D8" w:rsidRDefault="002B2CA5" w:rsidP="00CB574E">
      <w:pPr>
        <w:pStyle w:val="Quote"/>
        <w:rPr>
          <w:lang w:val="nl-NL"/>
        </w:rPr>
      </w:pPr>
      <w:r w:rsidRPr="006329D8">
        <w:rPr>
          <w:lang w:val="nl-NL"/>
        </w:rPr>
        <w:t>dīrgha-dhāram aticārutarābhyāṁ ||831||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hṛt-pater urasi sā jala-dhārāṁ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petuṣī viruruce’lam udārā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manmathasya guru-dīrgha-śalākā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kāpi śuktir iva ruddha-patākā ||832||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śaślathe bhagavatī vana-mālā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hāra-yaṣṭir apatat suviśālā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eka eva balavān priya-dehe</w:t>
      </w:r>
    </w:p>
    <w:p w:rsidR="002B2CA5" w:rsidRPr="006329D8" w:rsidRDefault="002B2CA5" w:rsidP="00CB574E">
      <w:pPr>
        <w:pStyle w:val="Quote"/>
        <w:rPr>
          <w:lang w:val="nl-NL"/>
        </w:rPr>
      </w:pPr>
      <w:r w:rsidRPr="006329D8">
        <w:rPr>
          <w:lang w:val="nl-NL"/>
        </w:rPr>
        <w:t>kaustubhaḥ paribhavaṁ sa viṣehe ||833||</w:t>
      </w:r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sahyatām ayam ayaṁ mama pāthaḥ-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seka ity atha nigadya sa nāthaḥ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preyasī-vadana eva saharṣaḥ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 xml:space="preserve">sasmitaṁ sarasa-añjur avarṣa </w:t>
      </w:r>
      <w:hyperlink r:id="rId11" w:history="1">
        <w:r w:rsidRPr="006329D8">
          <w:rPr>
            <w:rStyle w:val="Hyperlink"/>
            <w:color w:val="auto"/>
            <w:u w:val="none"/>
            <w:lang w:val="nl-NL"/>
          </w:rPr>
          <w:t>||834||</w:t>
        </w:r>
      </w:hyperlink>
    </w:p>
    <w:p w:rsidR="002B2CA5" w:rsidRPr="00D12A0D" w:rsidRDefault="002B2CA5" w:rsidP="00CB574E">
      <w:pPr>
        <w:pStyle w:val="Quote"/>
        <w:rPr>
          <w:lang w:val="fr-CA"/>
        </w:rPr>
      </w:pP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pāṇi-padma-kṛta-locana-rodhā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kṛṣṇa-kīrṇa-salilaiḥ kṛta-bādhā |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añjasāsahata khañjana-netrā</w:t>
      </w:r>
    </w:p>
    <w:p w:rsidR="002B2CA5" w:rsidRPr="00D12A0D" w:rsidRDefault="002B2CA5" w:rsidP="00CB574E">
      <w:pPr>
        <w:pStyle w:val="Quote"/>
        <w:rPr>
          <w:lang w:val="fr-CA"/>
        </w:rPr>
      </w:pPr>
      <w:r w:rsidRPr="006329D8">
        <w:rPr>
          <w:lang w:val="nl-NL"/>
        </w:rPr>
        <w:t>preminī-matir atīva vicitrā ||835||</w:t>
      </w:r>
    </w:p>
    <w:p w:rsidR="002B2CA5" w:rsidRPr="00D12A0D" w:rsidRDefault="002B2CA5" w:rsidP="00CB574E"/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kṛṣṇa-bhāvanāmṛta 14.40—</w:t>
      </w: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athaitya madhusūdane dhayati tā balāt padminīr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apāṅga-śara-pañjarāntaram api praviśyaujasā |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sa jhaṅkṛti maṇīmayābharaṇam ādadāne mṛgī-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dṛśāṁ kalakale'py alaṁ śikhi-pikaiḥ pravṛddhī-kṛte ||</w:t>
      </w:r>
      <w:r w:rsidRPr="001234BB">
        <w:rPr>
          <w:lang w:val="pl-PL"/>
        </w:rPr>
        <w:t>836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kṛṣṇa-bhāvanāmṛta 14.43—</w:t>
      </w:r>
    </w:p>
    <w:p w:rsidR="002B2CA5" w:rsidRPr="00D12A0D" w:rsidRDefault="002B2CA5" w:rsidP="003D16E9">
      <w:pPr>
        <w:rPr>
          <w:rFonts w:eastAsia="MS Minchofalt"/>
          <w:noProof w:val="0"/>
          <w:lang w:bidi="sa-IN"/>
        </w:rPr>
      </w:pP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kucān vigata-kañcukān nakhara-vikṣatān dor-dvayaiḥ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pidhāya timitāyatālaka-lipi-praliptānanā |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nibadhya śaśi-śekharān visamiṣogra-pāśair babhāv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anaṅga-pṛtanaiva sā na khalu padminī-saṁhatiḥ ||</w:t>
      </w:r>
      <w:r w:rsidRPr="001234BB">
        <w:rPr>
          <w:lang w:val="pl-PL"/>
        </w:rPr>
        <w:t>837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3D16E9">
      <w:pPr>
        <w:rPr>
          <w:rFonts w:eastAsia="MS Minchofalt"/>
          <w:noProof w:val="0"/>
          <w:lang w:bidi="sa-IN"/>
        </w:rPr>
      </w:pP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kṛṣṇa-bhāvanāmṛta 14.42—</w:t>
      </w: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tatah śvasita-cañcalac-cala-dala-cchadābhodarā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girā skhalita-gadgadākṣara-bhṛtaitya nāndīmukhīm |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jagāda kim api priya-pratihṛtottarīyābalā-</w:t>
      </w:r>
    </w:p>
    <w:p w:rsidR="002B2CA5" w:rsidRPr="001234BB" w:rsidRDefault="002B2CA5" w:rsidP="00D93B04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tatir vigata-bhūṣaṇāpy atanu-mādhurīṁ bibhrati ||</w:t>
      </w:r>
      <w:r w:rsidRPr="001234BB">
        <w:rPr>
          <w:lang w:val="pl-PL"/>
        </w:rPr>
        <w:t>838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govinda-līlāmṛta 15.50—</w:t>
      </w: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1384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klinnāti-sūkṣma-vasanāntar udīrṇa-tat-tad-</w:t>
      </w:r>
    </w:p>
    <w:p w:rsidR="002B2CA5" w:rsidRPr="00D13843" w:rsidRDefault="002B2CA5" w:rsidP="00D1384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aṅgāli-sauṣṭhava-sarit-suṣamāpsu tāsām |</w:t>
      </w:r>
    </w:p>
    <w:p w:rsidR="002B2CA5" w:rsidRDefault="002B2CA5" w:rsidP="00D13843">
      <w:pPr>
        <w:pStyle w:val="Quote"/>
        <w:rPr>
          <w:lang w:val="fr-CA"/>
        </w:rPr>
      </w:pPr>
      <w:r>
        <w:rPr>
          <w:lang w:val="fr-CA"/>
        </w:rPr>
        <w:t>magnaṁ harer lasati netra-madebha-yugmaṁ</w:t>
      </w:r>
    </w:p>
    <w:p w:rsidR="002B2CA5" w:rsidRDefault="002B2CA5" w:rsidP="00D13843">
      <w:pPr>
        <w:pStyle w:val="Quote"/>
        <w:rPr>
          <w:lang w:val="fr-CA"/>
        </w:rPr>
      </w:pPr>
      <w:r>
        <w:rPr>
          <w:lang w:val="fr-CA"/>
        </w:rPr>
        <w:t>tasyāpi tāsu dayitādṛg-ibhī-ghaṭāpi ||839||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15.52—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A110DD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rājīva-raktotpala-puṇḍarīka-</w:t>
      </w:r>
    </w:p>
    <w:p w:rsidR="002B2CA5" w:rsidRPr="00A110DD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kahlāra-nīlotpala-kairavāṇām |</w:t>
      </w:r>
    </w:p>
    <w:p w:rsidR="002B2CA5" w:rsidRPr="00A110DD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sravan-marandaiś ca patat-parāgaiḥ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saurabhya-bhājy-ambhasi tā vijahruḥ ||</w:t>
      </w:r>
      <w:r>
        <w:rPr>
          <w:lang w:val="fr-CA"/>
        </w:rPr>
        <w:t>840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15.55—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1384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vyātyukṣī-pradhanaṁ tadā samabhavat tābhiḥ samaṁ śrī-harer</w:t>
      </w:r>
    </w:p>
    <w:p w:rsidR="002B2CA5" w:rsidRDefault="002B2CA5" w:rsidP="00D1384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yatrāsāṁ mṛdu-secanaiḥ sa vidadhe protsāha-vṛddhiṁ kṣaṇam |</w:t>
      </w:r>
    </w:p>
    <w:p w:rsidR="002B2CA5" w:rsidRDefault="002B2CA5" w:rsidP="00D1384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siñcantyaḥ parito nirantara-jalāsārair amuṁ tā vyadhur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bhītyādho-vadanaṁ karāṅguli-dalair uddhākṣi-nāsā-śrutim ||</w:t>
      </w:r>
      <w:r>
        <w:rPr>
          <w:lang w:val="fr-CA"/>
        </w:rPr>
        <w:t>841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vrṇdāvana-mahimāmṛtam 3.36—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jala-krīḍā-kāle kanaka-kamaliny-eka-vipine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nilīnā śrī-rādhā yad-adhi kamalaṁ cumbati harau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sva-vaktrābja-bhrāntyā hasitam atha nālaṁ sthagayituṁ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hasitvā kāntenādhriyata hasitālī-parikarā ||</w:t>
      </w:r>
      <w:r>
        <w:rPr>
          <w:lang w:val="fr-CA"/>
        </w:rPr>
        <w:t>842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vrṇdāvana-mahimāmṛtam 5.4—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sakhībhiḥ sambhūya sva-kara-kamala-dvandva-kalitair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jalaiḥ sekaṁ rādhā bahu vidadhatī nāgara-maṇeḥ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sudhā-pūrṇān varṇān namita-vadanendor alam alaṁ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jito'smīty ākarṇyāsad-uparatā yatra kim iti ||</w:t>
      </w:r>
      <w:r>
        <w:rPr>
          <w:lang w:val="fr-CA"/>
        </w:rPr>
        <w:t>843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A110DD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stava-mālā, gītāvalī 42—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lang w:val="fr-CA"/>
        </w:rPr>
        <w:t xml:space="preserve">= </w:t>
      </w:r>
      <w:r>
        <w:rPr>
          <w:rFonts w:cs="Balaram"/>
          <w:noProof w:val="0"/>
          <w:cs/>
          <w:lang w:bidi="sa-IN"/>
        </w:rPr>
        <w:t>dhanāśrīḥ</w:t>
      </w:r>
      <w:r>
        <w:rPr>
          <w:lang w:val="fr-CA"/>
        </w:rPr>
        <w:t xml:space="preserve"> =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rādhe nija-kuṇḍa-payasi tuṅgīkuru raṅgam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ca siñca piñcha-mukuṭam aṅgīkṛta-bhaṅgam ||dhruva||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asya paśya phulla-kusuma-racitojjvala-cūḍā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bhītibhir atinīla-niviḍa-kuntalam anu gūḍhā ||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dhātu-racita-citra-vīthir ambhasi parilīnā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mālāpy atiśithila-vṛttir ajani bhṛṅga-hīnā ||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śrī-sanātana-sumaṇi-ratnam aṁśubhir api caṇḍam |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bheje pratibimba-bhāva-dambhī tava gaṇḍam ||</w:t>
      </w:r>
      <w:r>
        <w:rPr>
          <w:lang w:val="fr-CA"/>
        </w:rPr>
        <w:t>844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15.68—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Pr="00AD58FA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cūḍā paścād apasṛtavatī kaustubho bimba-dambhād</w:t>
      </w:r>
    </w:p>
    <w:p w:rsidR="002B2CA5" w:rsidRPr="000F2832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gaṇḍe te’sau śaraṇam abhajat kuṇḍale kampa-lole |</w:t>
      </w:r>
    </w:p>
    <w:p w:rsidR="002B2CA5" w:rsidRPr="00AD58FA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līnaṁ cāsīt tilakam alike chinna-bhinnāsya mālā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tasmād yuddhād virama sakhi mā kātaraṁ pīḍayāmum ||</w:t>
      </w:r>
      <w:r>
        <w:rPr>
          <w:lang w:val="fr-CA"/>
        </w:rPr>
        <w:t>845</w:t>
      </w:r>
      <w:r>
        <w:rPr>
          <w:rFonts w:cs="Balaram"/>
          <w:noProof w:val="0"/>
          <w:cs/>
          <w:lang w:bidi="sa-IN"/>
        </w:rPr>
        <w:t>||</w:t>
      </w:r>
    </w:p>
    <w:p w:rsidR="002B2CA5" w:rsidRPr="00D13843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15.91—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0F2832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hari-hari-dayitānāṁ gātra-saurabhya-śaityais</w:t>
      </w:r>
    </w:p>
    <w:p w:rsidR="002B2CA5" w:rsidRPr="000F2832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adhika-surabhi-śītaṁ toṣam āsīt sarasyāḥ |</w:t>
      </w:r>
    </w:p>
    <w:p w:rsidR="002B2CA5" w:rsidRPr="000F2832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asita-sita-piśaṅgaiḥ karburaṁ cāṅga-rāgair</w:t>
      </w:r>
    </w:p>
    <w:p w:rsidR="002B2CA5" w:rsidRPr="000F2832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bhavati hi guṇi-saṅgān nirmalānāṁ guṇāptiḥ ||</w:t>
      </w:r>
      <w:r>
        <w:rPr>
          <w:lang w:val="fr-CA"/>
        </w:rPr>
        <w:t>846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 w:rsidRPr="00D93B04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4.152-186—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evam eva virate jala-yuddhe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manmathasya rabhase pratibuddhe |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āhavaḥ samajaniṣṭa sa padmā-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padmi padma-nayanāvali-sadmā ||847||</w:t>
      </w:r>
    </w:p>
    <w:p w:rsidR="002B2CA5" w:rsidRPr="00D12A0D" w:rsidRDefault="002B2CA5" w:rsidP="00D53590">
      <w:pPr>
        <w:pStyle w:val="Quote"/>
        <w:rPr>
          <w:lang w:val="fr-CA"/>
        </w:rPr>
      </w:pP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ālibhiḥ samavacitya vitīrṇaiḥ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paṅkajaiḥ karatale’nupaśīrṇaiḥ |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udbhuja dara-vikasvara-kakṣaṁ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jaghāna hṛdaye kamalākṣam ||848||</w:t>
      </w:r>
    </w:p>
    <w:p w:rsidR="002B2CA5" w:rsidRPr="00D12A0D" w:rsidRDefault="002B2CA5" w:rsidP="00D53590">
      <w:pPr>
        <w:pStyle w:val="Quote"/>
        <w:rPr>
          <w:lang w:val="fr-CA"/>
        </w:rPr>
      </w:pP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yad yad utkṣiptai padmam udārā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vallabhorasi sujāta-vikārā |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 tad eva sa kareṇa gṛhītvā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tāṁ nihanti kutukena hasitvā ||849||</w:t>
      </w:r>
    </w:p>
    <w:p w:rsidR="002B2CA5" w:rsidRPr="00D12A0D" w:rsidRDefault="002B2CA5" w:rsidP="00D53590">
      <w:pPr>
        <w:pStyle w:val="Quote"/>
        <w:rPr>
          <w:lang w:val="fr-CA"/>
        </w:rPr>
      </w:pP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evam evam ubhayoḥ kara-saṅge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vardhita-cchavi gatāgata-raṅge |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paṅkajaṁ jayati tatra supīva-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prema-hema-paṭavāsa-turīva ||850||</w:t>
      </w:r>
    </w:p>
    <w:p w:rsidR="002B2CA5" w:rsidRPr="00D12A0D" w:rsidRDefault="002B2CA5" w:rsidP="00D53590">
      <w:pPr>
        <w:pStyle w:val="Quote"/>
        <w:rPr>
          <w:lang w:val="fr-CA"/>
        </w:rPr>
      </w:pP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tāvatāṁ jalaruhām anuyāyī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prollasat-parimala-vyavasāyī |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 dvayor iva kaṭākṣa-śaroghaḥ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pupluve’li-nikaro’yam amoghaḥ ||851||</w:t>
      </w:r>
    </w:p>
    <w:p w:rsidR="002B2CA5" w:rsidRPr="00D12A0D" w:rsidRDefault="002B2CA5" w:rsidP="00D53590">
      <w:pPr>
        <w:pStyle w:val="Quote"/>
        <w:rPr>
          <w:lang w:val="fr-CA"/>
        </w:rPr>
      </w:pP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dor-late vilulite ghana-sāndrā</w:t>
      </w:r>
    </w:p>
    <w:p w:rsidR="002B2CA5" w:rsidRPr="00D12A0D" w:rsidRDefault="002B2CA5" w:rsidP="00D53590">
      <w:pPr>
        <w:pStyle w:val="Quote"/>
        <w:rPr>
          <w:lang w:val="fr-CA"/>
        </w:rPr>
      </w:pPr>
      <w:r w:rsidRPr="00E54767">
        <w:rPr>
          <w:lang w:val="fr-CA"/>
        </w:rPr>
        <w:t>śvāsa-pālir atha dṛk ca sa</w:t>
      </w:r>
      <w:r>
        <w:rPr>
          <w:rFonts w:cs="Balaram"/>
          <w:noProof w:val="0"/>
          <w:cs/>
          <w:lang w:bidi="sa-IN"/>
        </w:rPr>
        <w:t>-tandrā |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subhruvaḥ stana-taṭī ca sa-kampā</w:t>
      </w:r>
    </w:p>
    <w:p w:rsidR="002B2CA5" w:rsidRDefault="002B2CA5" w:rsidP="00D53590">
      <w:pPr>
        <w:pStyle w:val="Quote"/>
        <w:rPr>
          <w:lang w:val="en-CA"/>
        </w:rPr>
      </w:pPr>
      <w:r w:rsidRPr="00E54767">
        <w:rPr>
          <w:lang w:val="en-CA"/>
        </w:rPr>
        <w:t xml:space="preserve">vardhate tad api kely-anukampā </w:t>
      </w:r>
      <w:r>
        <w:rPr>
          <w:lang w:val="en-CA"/>
        </w:rPr>
        <w:t>||852||</w:t>
      </w:r>
    </w:p>
    <w:p w:rsidR="002B2CA5" w:rsidRDefault="002B2CA5" w:rsidP="00D53590">
      <w:pPr>
        <w:pStyle w:val="Quote"/>
        <w:rPr>
          <w:lang w:val="en-CA"/>
        </w:rPr>
      </w:pPr>
    </w:p>
    <w:p w:rsidR="002B2CA5" w:rsidRDefault="002B2CA5" w:rsidP="00D53590">
      <w:pPr>
        <w:pStyle w:val="Quote"/>
        <w:rPr>
          <w:lang w:val="en-CA"/>
        </w:rPr>
      </w:pPr>
      <w:r>
        <w:rPr>
          <w:lang w:val="en-CA"/>
        </w:rPr>
        <w:t>projjhya paṅkajam alir vadane’syāḥ</w:t>
      </w:r>
    </w:p>
    <w:p w:rsidR="002B2CA5" w:rsidRDefault="002B2CA5" w:rsidP="00D53590">
      <w:pPr>
        <w:pStyle w:val="Quote"/>
        <w:rPr>
          <w:lang w:val="en-CA"/>
        </w:rPr>
      </w:pPr>
      <w:r>
        <w:rPr>
          <w:lang w:val="en-CA"/>
        </w:rPr>
        <w:t>pāda-sīmni śapharī savayasyā |</w:t>
      </w:r>
    </w:p>
    <w:p w:rsidR="002B2CA5" w:rsidRDefault="002B2CA5" w:rsidP="00D53590">
      <w:pPr>
        <w:pStyle w:val="Quote"/>
        <w:rPr>
          <w:lang w:val="en-CA"/>
        </w:rPr>
      </w:pPr>
      <w:r>
        <w:rPr>
          <w:lang w:val="en-CA"/>
        </w:rPr>
        <w:t>niṣpapāta yugapad yadi dūnā</w:t>
      </w:r>
    </w:p>
    <w:p w:rsidR="002B2CA5" w:rsidRDefault="002B2CA5" w:rsidP="00D53590">
      <w:pPr>
        <w:pStyle w:val="Quote"/>
        <w:rPr>
          <w:lang w:val="en-CA"/>
        </w:rPr>
      </w:pPr>
      <w:r>
        <w:rPr>
          <w:lang w:val="en-CA"/>
        </w:rPr>
        <w:t xml:space="preserve">sā bhiyāsa dayitorasi līnā </w:t>
      </w:r>
      <w:hyperlink r:id="rId12" w:history="1">
        <w:r>
          <w:rPr>
            <w:rStyle w:val="Hyperlink"/>
            <w:color w:val="auto"/>
            <w:u w:val="none"/>
            <w:lang w:val="en-CA"/>
          </w:rPr>
          <w:t>||</w:t>
        </w:r>
        <w:r w:rsidRPr="00D53590">
          <w:rPr>
            <w:rStyle w:val="Hyperlink"/>
            <w:color w:val="auto"/>
            <w:u w:val="none"/>
            <w:lang w:val="en-CA"/>
          </w:rPr>
          <w:t>853</w:t>
        </w:r>
        <w:r>
          <w:rPr>
            <w:rStyle w:val="Hyperlink"/>
            <w:color w:val="auto"/>
            <w:u w:val="none"/>
            <w:lang w:val="en-CA"/>
          </w:rPr>
          <w:t>||</w:t>
        </w:r>
      </w:hyperlink>
    </w:p>
    <w:p w:rsidR="002B2CA5" w:rsidRDefault="002B2CA5" w:rsidP="00D53590">
      <w:pPr>
        <w:pStyle w:val="Quote"/>
        <w:rPr>
          <w:lang w:val="en-CA"/>
        </w:rPr>
      </w:pP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ālayas tu samam etya tam etāḥ 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paṅkajaiḥ parita evam abhītāḥ |</w:t>
      </w:r>
    </w:p>
    <w:p w:rsidR="002B2CA5" w:rsidRPr="00D12A0D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jaghnur unnata-bhujāḥ sa-vilāsaḥ</w:t>
      </w:r>
    </w:p>
    <w:p w:rsidR="002B2CA5" w:rsidRDefault="002B2CA5" w:rsidP="00D5359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tāṁ ca taṁ ca parihāsa-vikāśam ||854||</w:t>
      </w:r>
    </w:p>
    <w:p w:rsidR="002B2CA5" w:rsidRDefault="002B2CA5" w:rsidP="00D53590">
      <w:pPr>
        <w:pStyle w:val="Quote"/>
        <w:rPr>
          <w:lang w:val="fr-CA"/>
        </w:rPr>
      </w:pP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tat-sakhī-jana-saroruha-varṣaṁ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hanta sā ca sa ca sa-smita-harṣam |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padminī-dala-mṛṇāla-varābhyāṁ</w:t>
      </w:r>
    </w:p>
    <w:p w:rsidR="002B2CA5" w:rsidRDefault="002B2CA5" w:rsidP="00C8281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prākṣipat kara-tale vidhṛtābhyāṁ ||855||</w:t>
      </w:r>
    </w:p>
    <w:p w:rsidR="002B2CA5" w:rsidRPr="00D12A0D" w:rsidRDefault="002B2CA5" w:rsidP="00C8281C">
      <w:pPr>
        <w:pStyle w:val="Quote"/>
        <w:rPr>
          <w:lang w:val="fr-CA"/>
        </w:rPr>
      </w:pP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mukhyayā vyatani yuddha-visargaḥ 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kiṁ kariṣyati sakhī-jana-vargaḥ |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ity anarti dayitasya sapakṣaiḥ</w:t>
      </w:r>
    </w:p>
    <w:p w:rsidR="002B2CA5" w:rsidRDefault="002B2CA5" w:rsidP="00C8281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pakṣibhir jalacarair dhṛta-pakṣaiḥ ||856||</w:t>
      </w:r>
    </w:p>
    <w:p w:rsidR="002B2CA5" w:rsidRPr="00D12A0D" w:rsidRDefault="002B2CA5" w:rsidP="00C8281C">
      <w:pPr>
        <w:pStyle w:val="Quote"/>
        <w:rPr>
          <w:lang w:val="fr-CA"/>
        </w:rPr>
      </w:pP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 uro-dvayaso vāri-nimagnāṁ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vīkṣya kṛṣṇa-savidhe mṛdu-bhagnām |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prāpa koka-mithunaṁ nija-gotra-</w:t>
      </w:r>
    </w:p>
    <w:p w:rsidR="002B2CA5" w:rsidRDefault="002B2CA5" w:rsidP="00C8281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bhrāntitaḥ stana-yugāntikam atra ||857||</w:t>
      </w:r>
    </w:p>
    <w:p w:rsidR="002B2CA5" w:rsidRPr="00D12A0D" w:rsidRDefault="002B2CA5" w:rsidP="00C8281C">
      <w:pPr>
        <w:pStyle w:val="Quote"/>
        <w:rPr>
          <w:lang w:val="fr-CA"/>
        </w:rPr>
      </w:pP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 vilokya dayitaḥ karakoṣe-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ṇāmṛśad valati mānasa-toṣe |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apy adhatta kuca-maṇḍalam eṣā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svastikena dhṛta-bhūṣaṇa-veṣā ||858||</w:t>
      </w:r>
    </w:p>
    <w:p w:rsidR="002B2CA5" w:rsidRPr="00D12A0D" w:rsidRDefault="002B2CA5" w:rsidP="00C8281C">
      <w:pPr>
        <w:pStyle w:val="Quote"/>
        <w:rPr>
          <w:lang w:val="fr-CA"/>
        </w:rPr>
      </w:pP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kaṇṭham arpayati cāru-mṛṇālaṁ</w:t>
      </w:r>
    </w:p>
    <w:p w:rsidR="002B2CA5" w:rsidRPr="00D12A0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vallabhe suvalitaṁ suviśālam |</w:t>
      </w:r>
    </w:p>
    <w:p w:rsidR="002B2CA5" w:rsidRPr="007849D2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dor-late pulakite vidhu-mukhyāṁ</w:t>
      </w:r>
    </w:p>
    <w:p w:rsidR="002B2CA5" w:rsidRDefault="002B2CA5" w:rsidP="00C8281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premṇa eva mahatīyam abhikhyā ||859||</w:t>
      </w:r>
    </w:p>
    <w:p w:rsidR="002B2CA5" w:rsidRPr="007849D2" w:rsidRDefault="002B2CA5" w:rsidP="00C8281C">
      <w:pPr>
        <w:pStyle w:val="Quote"/>
        <w:rPr>
          <w:lang w:val="fr-CA"/>
        </w:rPr>
      </w:pPr>
    </w:p>
    <w:p w:rsidR="002B2CA5" w:rsidRPr="007849D2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veṣṭayantu parito bhavad-ālyas</w:t>
      </w:r>
    </w:p>
    <w:p w:rsidR="002B2CA5" w:rsidRPr="007849D2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tvaṁ ca tiṣṭha sakhi mām anupālya |</w:t>
      </w:r>
    </w:p>
    <w:p w:rsidR="002B2CA5" w:rsidRPr="007849D2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ānayadhvam abhito mṛgayitvā </w:t>
      </w:r>
    </w:p>
    <w:p w:rsidR="002B2CA5" w:rsidRPr="00F370ED" w:rsidRDefault="002B2CA5" w:rsidP="00C8281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māṁ nimagnam iha sādhu gṛhītvā ||860||</w:t>
      </w:r>
    </w:p>
    <w:p w:rsidR="002B2CA5" w:rsidRDefault="002B2CA5" w:rsidP="00D53590">
      <w:pPr>
        <w:pStyle w:val="Quote"/>
        <w:rPr>
          <w:lang w:val="fr-CA" w:bidi="sa-IN"/>
        </w:rPr>
      </w:pP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subhruvām atha tathā sthitavatyām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ābalau priya-girā rasavatyāḥ |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nirmamajja dayito’mbuni rasyaḥ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paśyato vidhumukhī-nikarasya ||</w:t>
      </w:r>
      <w:r>
        <w:rPr>
          <w:rFonts w:cs="Mangal"/>
          <w:noProof w:val="0"/>
          <w:cs/>
          <w:lang w:bidi="sa-IN"/>
        </w:rPr>
        <w:t>86</w:t>
      </w:r>
      <w:r>
        <w:rPr>
          <w:lang w:val="fr-CA"/>
        </w:rPr>
        <w:t>1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tāḥ paraspara-parācita-hastāś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candrikā-valaya-jālavad astāḥ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maṇḍalīṁ vidadhire krama-hrasvāṁ</w:t>
      </w:r>
    </w:p>
    <w:p w:rsidR="002B2CA5" w:rsidRDefault="002B2CA5" w:rsidP="007849D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taṁ vivektum upasarpaṇataḥ svām ||</w:t>
      </w:r>
      <w:r>
        <w:rPr>
          <w:rFonts w:cs="Mangal"/>
          <w:noProof w:val="0"/>
          <w:cs/>
          <w:lang w:bidi="sa-IN"/>
        </w:rPr>
        <w:t>86</w:t>
      </w:r>
      <w:r>
        <w:rPr>
          <w:lang w:val="fr-CA"/>
        </w:rPr>
        <w:t>2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 upary upari lagna-śarīrā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hrasva-maṇḍalatayā rasa-dhīrāḥ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pāṇibhiḥ sarasijair iva lolair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vaijayanta salilāny akarālaiḥ ||</w:t>
      </w:r>
      <w:r>
        <w:rPr>
          <w:rFonts w:cs="Mangal"/>
          <w:noProof w:val="0"/>
          <w:cs/>
          <w:lang w:bidi="sa-IN"/>
        </w:rPr>
        <w:t>86</w:t>
      </w:r>
      <w:r>
        <w:rPr>
          <w:lang w:val="fr-CA"/>
        </w:rPr>
        <w:t>3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tāḥ krameṇa savidhaṁ vidhumukhyāḥ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prāptavatya uditotsava-mukhyāḥ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lebhire na ramaṇaṁ yadi rāmās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tasthur eva hasitair abhirāmāḥ ||</w:t>
      </w:r>
      <w:r>
        <w:rPr>
          <w:rFonts w:cs="Mangal"/>
          <w:noProof w:val="0"/>
          <w:cs/>
          <w:lang w:bidi="sa-IN"/>
        </w:rPr>
        <w:t>86</w:t>
      </w:r>
      <w:r>
        <w:rPr>
          <w:rFonts w:cs="Mangal"/>
          <w:lang w:val="fr-CA" w:bidi="sa-IN"/>
        </w:rPr>
        <w:t>4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tās tathā sthitavatīr vihasantīr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madhyagā vidhumukhī kalayantī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āha vaḥ katamayaiva sa vāmaḥ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prattam antaram ato sa jagāma</w:t>
      </w:r>
      <w:r>
        <w:rPr>
          <w:rStyle w:val="FootnoteReference"/>
        </w:rPr>
        <w:footnoteReference w:id="8"/>
      </w:r>
      <w:r>
        <w:rPr>
          <w:rFonts w:cs="Balaram"/>
          <w:noProof w:val="0"/>
          <w:cs/>
          <w:lang w:bidi="sa-IN"/>
        </w:rPr>
        <w:t xml:space="preserve"> ||</w:t>
      </w:r>
      <w:r>
        <w:rPr>
          <w:rFonts w:cs="Mangal"/>
          <w:noProof w:val="0"/>
          <w:cs/>
          <w:lang w:bidi="sa-IN"/>
        </w:rPr>
        <w:t>8</w:t>
      </w:r>
      <w:r>
        <w:rPr>
          <w:rFonts w:cs="Mangal"/>
          <w:lang w:val="fr-CA" w:bidi="sa-IN"/>
        </w:rPr>
        <w:t>6</w:t>
      </w:r>
      <w:r>
        <w:rPr>
          <w:lang w:val="fr-CA"/>
        </w:rPr>
        <w:t>5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292DAC" w:rsidRDefault="002B2CA5" w:rsidP="007849D2">
      <w:pPr>
        <w:pStyle w:val="Quote"/>
        <w:rPr>
          <w:lang w:val="en-CA"/>
        </w:rPr>
      </w:pPr>
      <w:r w:rsidRPr="00292DAC">
        <w:rPr>
          <w:lang w:val="en-CA"/>
        </w:rPr>
        <w:t>no mayā na ca mayā na mayāpi</w:t>
      </w:r>
    </w:p>
    <w:p w:rsidR="002B2CA5" w:rsidRPr="00292DAC" w:rsidRDefault="002B2CA5" w:rsidP="007849D2">
      <w:pPr>
        <w:pStyle w:val="Quote"/>
        <w:rPr>
          <w:lang w:val="fr-CA"/>
        </w:rPr>
      </w:pPr>
      <w:r w:rsidRPr="00292DAC">
        <w:rPr>
          <w:lang w:val="fr-CA"/>
        </w:rPr>
        <w:t xml:space="preserve">prāttam antaram ayaṁ tu </w:t>
      </w:r>
      <w:r>
        <w:rPr>
          <w:rFonts w:cs="Balaram"/>
          <w:noProof w:val="0"/>
          <w:cs/>
          <w:lang w:bidi="sa-IN"/>
        </w:rPr>
        <w:t>tathāpi</w:t>
      </w:r>
      <w:r w:rsidRPr="00292DAC">
        <w:rPr>
          <w:lang w:val="fr-CA"/>
        </w:rPr>
        <w:t xml:space="preserve">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kutra vā sakhi kayāpy uta rītyā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prāpalāyata tavaiva hi bhītyā ||</w:t>
      </w:r>
      <w:r>
        <w:rPr>
          <w:rFonts w:cs="Mangal"/>
          <w:noProof w:val="0"/>
          <w:cs/>
          <w:lang w:bidi="sa-IN"/>
        </w:rPr>
        <w:t>8</w:t>
      </w:r>
      <w:r>
        <w:rPr>
          <w:rFonts w:cs="Mangal"/>
          <w:lang w:val="fr-CA" w:bidi="sa-IN"/>
        </w:rPr>
        <w:t>6</w:t>
      </w:r>
      <w:r>
        <w:rPr>
          <w:lang w:val="fr-CA"/>
        </w:rPr>
        <w:t>6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 tvam eva sakhi vetsi nitāntaṁ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no vayaṁ tv apagataṁ tava kāntam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gopayasy api kathaṁ tvad-adhīnā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mādṛśīḥ prati vilāsa-navīnā ||</w:t>
      </w:r>
      <w:r>
        <w:rPr>
          <w:rFonts w:cs="Mangal"/>
          <w:noProof w:val="0"/>
          <w:cs/>
          <w:lang w:bidi="sa-IN"/>
        </w:rPr>
        <w:t>8</w:t>
      </w:r>
      <w:r>
        <w:rPr>
          <w:rFonts w:cs="Mangal"/>
          <w:lang w:val="fr-CA" w:bidi="sa-IN"/>
        </w:rPr>
        <w:t>6</w:t>
      </w:r>
      <w:r>
        <w:rPr>
          <w:lang w:val="fr-CA"/>
        </w:rPr>
        <w:t>7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ity amūbhir upahasya vinunyā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tilārdha-virahe’py atikhinnā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vismitā sthitavatī kṛta-cintaṁ</w:t>
      </w:r>
    </w:p>
    <w:p w:rsidR="002B2CA5" w:rsidRDefault="002B2CA5" w:rsidP="007849D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nyakṣipad diśi diśi sva-dṛgantam ||</w:t>
      </w:r>
      <w:r>
        <w:rPr>
          <w:rFonts w:cs="Mangal"/>
          <w:noProof w:val="0"/>
          <w:cs/>
          <w:lang w:bidi="sa-IN"/>
        </w:rPr>
        <w:t>8</w:t>
      </w:r>
      <w:r>
        <w:rPr>
          <w:rFonts w:cs="Mangal"/>
          <w:lang w:val="fr-CA" w:bidi="sa-IN"/>
        </w:rPr>
        <w:t>68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 w:bidi="sa-IN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guñjitena kṛta-vāg-vyavasāyaḥ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puñjito madhulihāṁ samudāyaḥ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vyājahāra nalinī-vana-līnaṁ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līlayā kutukinaṁ tam adīnam ||</w:t>
      </w:r>
      <w:r>
        <w:rPr>
          <w:rFonts w:cs="Mangal"/>
          <w:noProof w:val="0"/>
          <w:cs/>
          <w:lang w:bidi="sa-IN"/>
        </w:rPr>
        <w:t>8</w:t>
      </w:r>
      <w:r>
        <w:rPr>
          <w:rFonts w:cs="Mangal"/>
          <w:lang w:val="fr-CA" w:bidi="sa-IN"/>
        </w:rPr>
        <w:t>69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tās tathaiva kṛta-maṇḍala-bandhaṁ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tat-palāyana-bhiyā’pratibandham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satvarāntam abhitaḥ parivavruḥ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kām śriyaṁ ca paramāṁ na vivavruḥ ||</w:t>
      </w:r>
      <w:r>
        <w:rPr>
          <w:rFonts w:cs="Mangal"/>
          <w:noProof w:val="0"/>
          <w:cs/>
          <w:lang w:bidi="sa-IN"/>
        </w:rPr>
        <w:t>8</w:t>
      </w:r>
      <w:r>
        <w:rPr>
          <w:rFonts w:cs="Mangal"/>
          <w:lang w:val="fr-CA" w:bidi="sa-IN"/>
        </w:rPr>
        <w:t>7</w:t>
      </w:r>
      <w:r>
        <w:rPr>
          <w:lang w:val="fr-CA"/>
        </w:rPr>
        <w:t>0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 w:bidi="sa-IN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āvṛtaḥ sa parito’yam amūbhir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jitvarībhr iva kāma-camūbhiḥ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āpa tuṣṭim atha dṛṣṭy-aravinda-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syandamāna-karuṇā-makarandaḥ ||</w:t>
      </w:r>
      <w:r>
        <w:rPr>
          <w:rFonts w:cs="Mangal"/>
          <w:noProof w:val="0"/>
          <w:cs/>
          <w:lang w:bidi="sa-IN"/>
        </w:rPr>
        <w:t>87</w:t>
      </w:r>
      <w:r>
        <w:rPr>
          <w:lang w:val="fr-CA"/>
        </w:rPr>
        <w:t>1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padminī-vana-vihāriṇam ekaṁ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kiṁ nu veṣṭayatha mām atirekam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nirjitā api hriyaṁ na labhadhve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khelituṁ punar api prayatadhve ||</w:t>
      </w:r>
      <w:r>
        <w:rPr>
          <w:rFonts w:cs="Mangal"/>
          <w:noProof w:val="0"/>
          <w:cs/>
          <w:lang w:bidi="sa-IN"/>
        </w:rPr>
        <w:t>87</w:t>
      </w:r>
      <w:r>
        <w:rPr>
          <w:lang w:val="fr-CA"/>
        </w:rPr>
        <w:t>2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ity udāra-madhuraṁ madhu-rañji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vyāharantam abalā-gaṇa-gañji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sa-smayaṁ sa-kutukaṁ sa-virodhaṁ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subhruvo jagadur enam adoṣam ||</w:t>
      </w:r>
      <w:r>
        <w:rPr>
          <w:rFonts w:cs="Mangal"/>
          <w:noProof w:val="0"/>
          <w:cs/>
          <w:lang w:bidi="sa-IN"/>
        </w:rPr>
        <w:t>87</w:t>
      </w:r>
      <w:r>
        <w:rPr>
          <w:lang w:val="fr-CA"/>
        </w:rPr>
        <w:t>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7849D2">
      <w:pPr>
        <w:pStyle w:val="Quote"/>
        <w:rPr>
          <w:lang w:val="fr-CA" w:bidi="sa-IN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padma-keli-samaraṁ virahayya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tvaṁ saroruha-vanaṁ prapalayya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prāptavān asi jito’sy abalābhir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lajjase na hi kalā-kuśalābhiḥ ||</w:t>
      </w:r>
      <w:r>
        <w:rPr>
          <w:rFonts w:cs="Mangal"/>
          <w:noProof w:val="0"/>
          <w:cs/>
          <w:lang w:bidi="sa-IN"/>
        </w:rPr>
        <w:t>87</w:t>
      </w:r>
      <w:r>
        <w:rPr>
          <w:lang w:val="fr-CA"/>
        </w:rPr>
        <w:t>4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 w:bidi="sa-IN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vāri-majjana-miṣeṇa hi mūrtaṁ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dhūrta-bhāvam avalambya muhūrtam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vartmanātha katamena kathaṁ vā</w:t>
      </w:r>
    </w:p>
    <w:p w:rsidR="002B2CA5" w:rsidRPr="00292DAC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nirgato’si hiryam eṣi na kiṁ vā ||</w:t>
      </w:r>
      <w:r>
        <w:rPr>
          <w:lang w:val="fr-CA"/>
        </w:rPr>
        <w:t>875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7849D2">
      <w:pPr>
        <w:pStyle w:val="Quote"/>
        <w:rPr>
          <w:lang w:val="fr-CA" w:bidi="sa-IN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vettu ko’tra kathayiṣyati kasmai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yujyate kathayituṁ na parasmai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yo’bhavat paribhavo bhavatībhyas</w:t>
      </w:r>
    </w:p>
    <w:p w:rsidR="002B2CA5" w:rsidRDefault="002B2CA5" w:rsidP="007849D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taṁ nyavedayad ayaṁ nalinībhyaḥ ||</w:t>
      </w:r>
      <w:r>
        <w:rPr>
          <w:lang w:val="fr-CA"/>
        </w:rPr>
        <w:t>876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eka eṣa bahavo hi bhavatyaḥ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khelane paribhavo’sya hi satyaḥ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ity uvāca sumukhī yadi mukhyā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preyaso vyajani kācid abhikhyā ||</w:t>
      </w:r>
      <w:r>
        <w:rPr>
          <w:lang w:val="fr-CA"/>
        </w:rPr>
        <w:t>877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ehi sundari mamāsi sapakṣā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vetsi me’ntaram amūr na vipakṣāḥ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pūjayāmi bhavatīm iti kṛṣṇas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 abhūṣayad atīva sa-tṛṣṇaḥ ||</w:t>
      </w:r>
      <w:r>
        <w:rPr>
          <w:lang w:val="fr-CA"/>
        </w:rPr>
        <w:t>878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 w:bidi="sa-IN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bīja-koṣa-śakalaiḥ avataṁse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sacchadaiś cikura-cāru-vataṁsaḥ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keśaraiś ca kuṭilālaka-śilpaṁ</w:t>
      </w:r>
    </w:p>
    <w:p w:rsidR="002B2CA5" w:rsidRPr="00D12A0D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tena tena uru-vāñcham analpam ||</w:t>
      </w:r>
      <w:r>
        <w:rPr>
          <w:lang w:val="fr-CA"/>
        </w:rPr>
        <w:t>879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śaivalena maṇi-kāñcir udāraḥ 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san-mṛṇāla-śakalair api hāraḥ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gaṇḍa-maṇḍalam akāri sa-rāgair</w:t>
      </w:r>
    </w:p>
    <w:p w:rsidR="002B2CA5" w:rsidRDefault="002B2CA5" w:rsidP="007849D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maṇḍitaṁ kamala-ṣaṇḍā-parāgaiḥ ||</w:t>
      </w:r>
      <w:r>
        <w:rPr>
          <w:lang w:val="fr-CA"/>
        </w:rPr>
        <w:t>880</w:t>
      </w:r>
      <w:r>
        <w:rPr>
          <w:rFonts w:cs="Balaram"/>
          <w:noProof w:val="0"/>
          <w:cs/>
          <w:lang w:bidi="sa-IN"/>
        </w:rPr>
        <w:t>||</w:t>
      </w:r>
    </w:p>
    <w:p w:rsidR="002B2CA5" w:rsidRPr="007F69A3" w:rsidRDefault="002B2CA5" w:rsidP="007849D2">
      <w:pPr>
        <w:pStyle w:val="Quote"/>
        <w:rPr>
          <w:lang w:val="fr-CA"/>
        </w:rPr>
      </w:pP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pāṇinā payasi pāṇi-talasthe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tāḍite kala-ravair avatasthe |</w:t>
      </w:r>
    </w:p>
    <w:p w:rsidR="002B2CA5" w:rsidRPr="007F69A3" w:rsidRDefault="002B2CA5" w:rsidP="007849D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tair akāri jala-maṇḍukam ādyaṁ</w:t>
      </w:r>
    </w:p>
    <w:p w:rsidR="002B2CA5" w:rsidRDefault="002B2CA5" w:rsidP="007849D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tābhir ātma-jaya-ḍiṇḍima-vādyam ||</w:t>
      </w:r>
      <w:r>
        <w:rPr>
          <w:lang w:val="fr-CA"/>
        </w:rPr>
        <w:t>881</w:t>
      </w:r>
      <w:r>
        <w:rPr>
          <w:rFonts w:cs="Balaram"/>
          <w:noProof w:val="0"/>
          <w:cs/>
          <w:lang w:bidi="sa-IN"/>
        </w:rPr>
        <w:t>||</w:t>
      </w:r>
    </w:p>
    <w:p w:rsidR="002B2CA5" w:rsidRPr="00D53590" w:rsidRDefault="002B2CA5" w:rsidP="00D53590">
      <w:pPr>
        <w:pStyle w:val="Quote"/>
        <w:rPr>
          <w:lang w:val="fr-CA"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D93B04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4.191-199—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hari-valgiṣu babhau guṇa-nāśas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tatra bandha-rahitaḥ kaca-pāśaḥ |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te radacchada-puṭāḥ kṣata-rāgāḥ |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sarva-lepa-rahitāḥ stana-bhāgāḥ ||</w:t>
      </w:r>
      <w:r>
        <w:rPr>
          <w:rFonts w:cs="Mangal"/>
          <w:lang w:val="fr-CA" w:bidi="sa-IN"/>
        </w:rPr>
        <w:t>882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 w:bidi="sa-IN"/>
        </w:rPr>
      </w:pP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locanaṁ vigalitāñjanam āsīt 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kiṅkiṇī kim api maunam ayāsīt |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prāpa nīvir api mokṣa-paratvaṁ</w:t>
      </w:r>
    </w:p>
    <w:p w:rsidR="002B2CA5" w:rsidRPr="00D12A0D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paśya kṛṣṇa-jala-keli-mahattvam ||</w:t>
      </w:r>
      <w:r>
        <w:rPr>
          <w:lang w:val="fr-CA"/>
        </w:rPr>
        <w:t>883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 w:bidi="sa-IN"/>
        </w:rPr>
      </w:pP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vrīḍayeva parayā tanu-lagnaṁ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tyāga-bhīti-vaśato’tivirugnam |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nirgalaj-jala-lavair atidīnaṁ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roditīva sudṛśām atha cīnam ||</w:t>
      </w:r>
      <w:r>
        <w:rPr>
          <w:rFonts w:cs="Mangal"/>
          <w:lang w:val="fr-CA" w:bidi="sa-IN"/>
        </w:rPr>
        <w:t>88</w:t>
      </w:r>
      <w:r>
        <w:rPr>
          <w:lang w:val="fr-CA"/>
        </w:rPr>
        <w:t>4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/>
        </w:rPr>
      </w:pP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pāṇḍimānam agamat tanu-śobhā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locanaṁ vikaca-kokanadābhāḥ |</w:t>
      </w:r>
    </w:p>
    <w:p w:rsidR="002B2CA5" w:rsidRPr="007849D2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tac ca tac ca sudṛśām atiramyaṁ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hṛt-pateḥ samabhavan nanu kāmyam ||</w:t>
      </w:r>
      <w:r>
        <w:rPr>
          <w:lang w:val="fr-CA"/>
        </w:rPr>
        <w:t>885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 w:bidi="sa-IN"/>
        </w:rPr>
      </w:pP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pūrvam eva katicit kṛta-khelāḥ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snāta-mṛṣṭa-tanavo dhṛta-celāḥ |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ukta-pūrva-pulinodara-kuñjān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lebhire dhṛta-paricchada-puñjān ||</w:t>
      </w:r>
      <w:r>
        <w:rPr>
          <w:rFonts w:cs="Mangal"/>
          <w:lang w:val="fr-CA" w:bidi="sa-IN"/>
        </w:rPr>
        <w:t>88</w:t>
      </w:r>
      <w:r>
        <w:rPr>
          <w:lang w:val="fr-CA"/>
        </w:rPr>
        <w:t>6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/>
        </w:rPr>
      </w:pP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āli-pālir atha vāriṇi rādhā-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kṛṣṇayoḥ praṇayataḥ kṣata-bādhā |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vāri-khelana-makhe’vabhṛthākhyaṁ</w:t>
      </w:r>
    </w:p>
    <w:p w:rsidR="002B2CA5" w:rsidRDefault="002B2CA5" w:rsidP="00B27FA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snānam ārabhata dīvyad abhikhyam ||</w:t>
      </w:r>
      <w:r>
        <w:rPr>
          <w:lang w:val="fr-CA"/>
        </w:rPr>
        <w:t>88</w:t>
      </w:r>
      <w:r>
        <w:rPr>
          <w:rFonts w:cs="Mangal"/>
          <w:lang w:val="fr-CA" w:bidi="sa-IN"/>
        </w:rPr>
        <w:t>7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/>
        </w:rPr>
      </w:pP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cārubhiḥ kara-saroruha-koṣair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nikvaṇat-kanaka-kaṅkaṇa-ghoṣaiḥ |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kṣālayantya ucita-praṇayārdrāḥ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sveda-śīkara-bharair api sārdrāḥ ||</w:t>
      </w:r>
      <w:r>
        <w:rPr>
          <w:lang w:val="fr-CA"/>
        </w:rPr>
        <w:t>888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 w:bidi="sa-IN"/>
        </w:rPr>
      </w:pP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padma-reṇu-dala-keśara-nālair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āvilamba-pura-pūrva-marālaiḥ |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 tayor vidadhire’tha ramaṇyo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hāri vāri-kari-vāri-kariṇyoḥ ||</w:t>
      </w:r>
      <w:r>
        <w:rPr>
          <w:rFonts w:cs="Mangal"/>
          <w:lang w:val="fr-CA" w:bidi="sa-IN"/>
        </w:rPr>
        <w:t>88</w:t>
      </w:r>
      <w:r>
        <w:rPr>
          <w:lang w:val="fr-CA"/>
        </w:rPr>
        <w:t>9</w:t>
      </w:r>
      <w:r>
        <w:rPr>
          <w:rFonts w:cs="Balaram"/>
          <w:noProof w:val="0"/>
          <w:cs/>
          <w:lang w:bidi="sa-IN"/>
        </w:rPr>
        <w:t>||</w:t>
      </w:r>
    </w:p>
    <w:p w:rsidR="002B2CA5" w:rsidRPr="00B27FA5" w:rsidRDefault="002B2CA5" w:rsidP="00B27FA5">
      <w:pPr>
        <w:pStyle w:val="Quote"/>
        <w:rPr>
          <w:lang w:val="fr-CA" w:bidi="sa-IN"/>
        </w:rPr>
      </w:pP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gandha-taila-milana-vyavasāyaiḥ</w:t>
      </w:r>
    </w:p>
    <w:p w:rsidR="002B2CA5" w:rsidRPr="00D12A0D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sa-prabandha-śubha-gandha-kaṣāyaiḥ |</w:t>
      </w:r>
    </w:p>
    <w:p w:rsidR="002B2CA5" w:rsidRPr="00B27FA5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keśa-śodhanam asādhyata pūrvaṁ</w:t>
      </w:r>
    </w:p>
    <w:p w:rsidR="002B2CA5" w:rsidRPr="00617736" w:rsidRDefault="002B2CA5" w:rsidP="00B27FA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gātra-śuddhir atha tābhir apūrvam ||</w:t>
      </w:r>
      <w:r>
        <w:rPr>
          <w:lang w:val="fr-CA"/>
        </w:rPr>
        <w:t>8</w:t>
      </w:r>
      <w:r>
        <w:rPr>
          <w:rFonts w:cs="Balaram"/>
          <w:noProof w:val="0"/>
          <w:cs/>
          <w:lang w:bidi="sa-IN"/>
        </w:rPr>
        <w:t>9</w:t>
      </w:r>
      <w:r>
        <w:rPr>
          <w:lang w:val="fr-CA"/>
        </w:rPr>
        <w:t>0||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15.93-96—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sevālībhiḥ kṛṣṇa-kṛṣṇa-priyās tās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tailair gandhodvartanaiḥ sevitāṅgāḥ |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premṇānyonyaṁ snāpayitvā praharṣāt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snātvottasthur nīratas tīrtha-tīre ||</w:t>
      </w:r>
      <w:r>
        <w:rPr>
          <w:lang w:val="fr-CA"/>
        </w:rPr>
        <w:t>890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0F2832">
      <w:pPr>
        <w:pStyle w:val="Quote"/>
        <w:rPr>
          <w:lang w:val="fr-CA"/>
        </w:rPr>
      </w:pP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gaurāṅgīṇām aṅga-lagnāmbarāntā-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dvārāṁ dhārā niṣpatantyo virejuḥ |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yadvat sauvarṇācala-kṣudra-śṛṅga-</w:t>
      </w:r>
    </w:p>
    <w:p w:rsidR="002B2CA5" w:rsidRDefault="002B2CA5" w:rsidP="00792D50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śreṇī-lagnācchāradāmbhoda-vṛndāt ||</w:t>
      </w:r>
      <w:r>
        <w:rPr>
          <w:lang w:val="fr-CA"/>
        </w:rPr>
        <w:t>891</w:t>
      </w:r>
      <w:r>
        <w:rPr>
          <w:rFonts w:cs="Balaram"/>
          <w:noProof w:val="0"/>
          <w:cs/>
          <w:lang w:bidi="sa-IN"/>
        </w:rPr>
        <w:t>||</w:t>
      </w:r>
    </w:p>
    <w:p w:rsidR="002B2CA5" w:rsidRPr="000F2832" w:rsidRDefault="002B2CA5" w:rsidP="000F2832">
      <w:pPr>
        <w:pStyle w:val="Quote"/>
        <w:rPr>
          <w:lang w:val="fr-CA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lang w:val="pl-PL"/>
        </w:rPr>
        <w:t>visrasta-kuntala-tateḥ śikharād galantas</w:t>
      </w:r>
    </w:p>
    <w:p w:rsidR="002B2CA5" w:rsidRDefault="002B2CA5" w:rsidP="000F2832">
      <w:pPr>
        <w:pStyle w:val="Quote"/>
        <w:rPr>
          <w:lang w:val="pl-PL"/>
        </w:rPr>
      </w:pPr>
      <w:r>
        <w:rPr>
          <w:lang w:val="pl-PL"/>
        </w:rPr>
        <w:t>tāsāṁ guṇa-grathita-mauktika-pālit-tulyāḥ |</w:t>
      </w:r>
    </w:p>
    <w:p w:rsidR="002B2CA5" w:rsidRPr="00D12A0D" w:rsidRDefault="002B2CA5" w:rsidP="000F2832">
      <w:pPr>
        <w:pStyle w:val="Quote"/>
        <w:rPr>
          <w:lang w:val="fr-CA"/>
        </w:rPr>
      </w:pPr>
      <w:r w:rsidRPr="00D13843">
        <w:rPr>
          <w:lang w:val="pl-PL"/>
        </w:rPr>
        <w:t>antar-hṛdīśitur alaṁ jala-bindavo’mī</w:t>
      </w:r>
    </w:p>
    <w:p w:rsidR="002B2CA5" w:rsidRPr="001234BB" w:rsidRDefault="002B2CA5" w:rsidP="00792D50">
      <w:pPr>
        <w:pStyle w:val="Quote"/>
        <w:rPr>
          <w:lang w:val="pl-PL"/>
        </w:rPr>
      </w:pPr>
      <w:r w:rsidRPr="00D13843">
        <w:rPr>
          <w:lang w:val="pl-PL"/>
        </w:rPr>
        <w:t xml:space="preserve">ekāvalī-nicayatām upalabhya rejuḥ </w:t>
      </w:r>
      <w:r>
        <w:rPr>
          <w:lang w:val="pl-PL"/>
        </w:rPr>
        <w:t>||</w:t>
      </w:r>
      <w:r w:rsidRPr="001234BB">
        <w:rPr>
          <w:lang w:val="pl-PL"/>
        </w:rPr>
        <w:t>89</w:t>
      </w:r>
      <w:r>
        <w:rPr>
          <w:lang w:val="pl-PL"/>
        </w:rPr>
        <w:t>2||</w:t>
      </w:r>
    </w:p>
    <w:p w:rsidR="002B2CA5" w:rsidRPr="00D12A0D" w:rsidRDefault="002B2CA5" w:rsidP="000F2832">
      <w:pPr>
        <w:pStyle w:val="Quote"/>
        <w:rPr>
          <w:lang w:val="fr-CA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 w:rsidRPr="00D13843">
        <w:rPr>
          <w:lang w:val="pl-PL"/>
        </w:rPr>
        <w:t>svapne’pi durlabha-viloka-lavasya tasya</w:t>
      </w:r>
    </w:p>
    <w:p w:rsidR="002B2CA5" w:rsidRPr="00D13843" w:rsidRDefault="002B2CA5" w:rsidP="000F2832">
      <w:pPr>
        <w:pStyle w:val="Quote"/>
        <w:rPr>
          <w:lang w:val="pl-PL"/>
        </w:rPr>
      </w:pPr>
      <w:r w:rsidRPr="00D13843">
        <w:rPr>
          <w:lang w:val="pl-PL"/>
        </w:rPr>
        <w:t>dṛṣṭāpta-vighna-rahiteṣṭa-susaṅgam asya |</w:t>
      </w:r>
    </w:p>
    <w:p w:rsidR="002B2CA5" w:rsidRPr="00D13843" w:rsidRDefault="002B2CA5" w:rsidP="000F2832">
      <w:pPr>
        <w:pStyle w:val="Quote"/>
        <w:rPr>
          <w:lang w:val="pl-PL"/>
        </w:rPr>
      </w:pPr>
      <w:r w:rsidRPr="00D13843">
        <w:rPr>
          <w:lang w:val="pl-PL"/>
        </w:rPr>
        <w:t>citraṁ cirān madhurmāmṛtam āpibantyas</w:t>
      </w:r>
    </w:p>
    <w:p w:rsidR="002B2CA5" w:rsidRPr="001234BB" w:rsidRDefault="002B2CA5" w:rsidP="00792D50">
      <w:pPr>
        <w:pStyle w:val="Quote"/>
        <w:rPr>
          <w:lang w:val="pl-PL"/>
        </w:rPr>
      </w:pPr>
      <w:r w:rsidRPr="00D13843">
        <w:rPr>
          <w:lang w:val="pl-PL"/>
        </w:rPr>
        <w:t xml:space="preserve">tṛṣṇābhivṛddhim agaman dviguṇāṁ mṛgākṣyāḥ </w:t>
      </w:r>
      <w:r>
        <w:rPr>
          <w:lang w:val="pl-PL"/>
        </w:rPr>
        <w:t>||</w:t>
      </w:r>
      <w:r w:rsidRPr="001234BB">
        <w:rPr>
          <w:lang w:val="pl-PL"/>
        </w:rPr>
        <w:t>89</w:t>
      </w:r>
      <w:r>
        <w:rPr>
          <w:lang w:val="pl-PL"/>
        </w:rPr>
        <w:t>3||</w:t>
      </w: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</w:p>
    <w:p w:rsidR="002B2CA5" w:rsidRPr="00D12A0D" w:rsidRDefault="002B2CA5" w:rsidP="009B4E40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govinda-līlāmṛta 15.99-108—</w:t>
      </w:r>
    </w:p>
    <w:p w:rsidR="002B2CA5" w:rsidRPr="00D12A0D" w:rsidRDefault="002B2CA5" w:rsidP="00D93B04">
      <w:pPr>
        <w:rPr>
          <w:rFonts w:eastAsia="MS Minchofalt"/>
          <w:noProof w:val="0"/>
          <w:lang w:bidi="sa-IN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ālī-calena parimārjita-deha-keśaś</w:t>
      </w: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cīnāṁśukaiḥ parihitodgamanīya-celaḥ |</w:t>
      </w:r>
    </w:p>
    <w:p w:rsidR="002B2CA5" w:rsidRPr="001234BB" w:rsidRDefault="002B2CA5" w:rsidP="000F2832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kṛṣṇaś ca kṛṣṇa-ramaṇī-nicayaḥ sasabhyaḥ</w:t>
      </w:r>
    </w:p>
    <w:p w:rsidR="002B2CA5" w:rsidRPr="001234BB" w:rsidRDefault="002B2CA5" w:rsidP="00792D50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śrī-padma-mandiram ito drutam āruroha ||</w:t>
      </w:r>
      <w:r w:rsidRPr="001234BB">
        <w:rPr>
          <w:lang w:val="pl-PL"/>
        </w:rPr>
        <w:t>894</w:t>
      </w:r>
      <w:r>
        <w:rPr>
          <w:rFonts w:cs="Balaram"/>
          <w:noProof w:val="0"/>
          <w:cs/>
          <w:lang w:bidi="sa-IN"/>
        </w:rPr>
        <w:t>||</w:t>
      </w:r>
    </w:p>
    <w:p w:rsidR="002B2CA5" w:rsidRPr="00D12A0D" w:rsidRDefault="002B2CA5" w:rsidP="000F2832">
      <w:pPr>
        <w:pStyle w:val="Quote"/>
        <w:rPr>
          <w:lang w:val="fr-CA" w:bidi="sa-IN"/>
        </w:rPr>
      </w:pP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analpair ākalpaiḥ kusuma-racitair bhūṣaṇa-cayair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niviṣṭaṁ taṁ yāmye kamala-gṛha-sat-kuṭṭima-vare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nija-prāṇa-preṣṭhaṁ praṇaya-paripāṭī-ghaṭanayā</w:t>
      </w:r>
    </w:p>
    <w:p w:rsidR="002B2CA5" w:rsidRDefault="002B2CA5" w:rsidP="00792D50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svayaṁ śrī-rādhālī-nicaya-sahitā maṇḍayati sā ||</w:t>
      </w:r>
      <w:r>
        <w:rPr>
          <w:lang w:val="fr-CA"/>
        </w:rPr>
        <w:t>895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dhūpair āguravair viśuṣka-surabhīn śrī-kaṅkatī-śodhitān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mallī-garbhaka-veṣṭitān sva-dayitasyodyamya baddhvā kacān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jātī-raṅgaṇa-yūthikā-bakula-sad-gāṅgeya-yūthī-kṛtair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gucchotpallava-ketakī-dala-lasac-cāmpeya-barhānvitaiḥ ||</w:t>
      </w:r>
      <w:r>
        <w:rPr>
          <w:lang w:val="fr-CA"/>
        </w:rPr>
        <w:t>896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guñjā-mauktika-mālya-yugma-vilasat-pārśva-dvayair mālyakair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ūrdhvordhva-krama-veṣṭitāṁ stavaka-yuk-piñchair lasat-śekharām |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mūle sthūlatāṁ susūkṣma-śikharāṁ kṛṣṭāli-vṛndāṁ vyadhāt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cūḍāṁ cāmara-ḍāmarīm alikagāṁ rādhā jagan-mohinīm ||</w:t>
      </w:r>
      <w:r>
        <w:rPr>
          <w:lang w:val="fr-CA"/>
        </w:rPr>
        <w:t>897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/>
        </w:rPr>
      </w:pP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yasyāṁ lagnā na dṛg-ali-ghaṭā nirjihīte’ṅganānāṁ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 saṁlagnā hṛdaya-kamale jātu naitaj jahāti |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yasyāś chāyā bhramayati sakṛd-vīkṣyamāṇāpi kṛṣṇaṁ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kārṣṇīṁ cūḍā vilasati jagat sā pibantī sva-dhāmnā ||</w:t>
      </w:r>
      <w:r>
        <w:rPr>
          <w:lang w:val="fr-CA"/>
        </w:rPr>
        <w:t>898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 w:bidi="sa-IN"/>
        </w:rPr>
      </w:pP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yat kauṅkamaṁ lalitayā tilakaṁ lalāṭe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sṛṣṭaṁ hareḥ śaśi-nibhaṁ mada-bindu-madhyam |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śrī-khaṇḍa-bindu-nicitaṁ bahir etad āsāṁ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hṛt-khaṇḍane madana-hāṭaka-cakram āsīt ||</w:t>
      </w:r>
      <w:r>
        <w:rPr>
          <w:lang w:val="fr-CA"/>
        </w:rPr>
        <w:t>899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 w:bidi="sa-IN"/>
        </w:rPr>
      </w:pP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bhakti-cchedair anvitāṁ yāṁ sucarcāṁ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citrā cakre kauṅkumīṁ tat tanau sā |</w:t>
      </w: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lāvaṇyormi-cañcalāsmārayat tāṁ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dīvyad-gopī-kṛṣṇa-yugmāṇi rāse ||</w:t>
      </w:r>
      <w:r>
        <w:rPr>
          <w:lang w:val="fr-CA"/>
        </w:rPr>
        <w:t>900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/>
        </w:rPr>
      </w:pPr>
    </w:p>
    <w:p w:rsidR="002B2CA5" w:rsidRPr="00D12A0D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citrātha citram akaron nija-mitra-gātre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maitrī-pavitra-caritāmbuda-jaitra-kāntau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 tat sakhī nayana-khañjana-bandhanāya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kandarpa-śākunika-vistṛta-jālam āsīt ||</w:t>
      </w:r>
      <w:r>
        <w:rPr>
          <w:lang w:val="fr-CA"/>
        </w:rPr>
        <w:t>901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 w:bidi="sa-IN"/>
        </w:rPr>
      </w:pP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nānā-varṇa-sugandha-puṣpam puṣpaiḥ kṛtaiḥ pallavaiḥ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kḷptaiḥ kuṇḍala-hāra-kaṅkaṇa-lasan-mañjīra-kāñcy-aṅgadaiḥ |</w:t>
      </w:r>
    </w:p>
    <w:p w:rsidR="002B2CA5" w:rsidRDefault="002B2CA5" w:rsidP="000F2832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tābhir yābharaṇair mudā priya-tanau śrī-veśa-bhaṅgī kṛtā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saivāsāṁ nayanaiṇa-bandhana-vidhau kāmasya pāśāyate ||</w:t>
      </w:r>
      <w:r>
        <w:rPr>
          <w:lang w:val="fr-CA"/>
        </w:rPr>
        <w:t>902</w:t>
      </w:r>
      <w:r>
        <w:rPr>
          <w:rFonts w:cs="Balaram"/>
          <w:noProof w:val="0"/>
          <w:cs/>
          <w:lang w:bidi="sa-IN"/>
        </w:rPr>
        <w:t>||</w:t>
      </w:r>
    </w:p>
    <w:p w:rsidR="002B2CA5" w:rsidRPr="00792D50" w:rsidRDefault="002B2CA5" w:rsidP="000F2832">
      <w:pPr>
        <w:pStyle w:val="Quote"/>
        <w:rPr>
          <w:lang w:val="fr-CA" w:bidi="sa-IN"/>
        </w:rPr>
      </w:pPr>
    </w:p>
    <w:p w:rsidR="002B2CA5" w:rsidRPr="00792D50" w:rsidRDefault="002B2CA5" w:rsidP="000F2832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pauṣpaiś cābharaṇais tatra rādhā kāṇḍa-paṭāvṛtā |</w:t>
      </w:r>
    </w:p>
    <w:p w:rsidR="002B2CA5" w:rsidRPr="00792D50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ālībhir bhūṣitālyaś ca sevikā-nicayaiḥ kramāt ||</w:t>
      </w:r>
      <w:r>
        <w:rPr>
          <w:lang w:val="fr-CA"/>
        </w:rPr>
        <w:t>903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(ajñātasya)</w:t>
      </w:r>
      <w:r w:rsidRPr="009B4E40">
        <w:rPr>
          <w:rFonts w:eastAsia="MS Minchofalt"/>
          <w:noProof w:val="0"/>
          <w:lang w:bidi="sa-IN"/>
        </w:rPr>
        <w:t>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9A0BD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aśokair bāṇaiḥ sad-vicakilā śirīṣair maruvakaiḥ</w:t>
      </w:r>
    </w:p>
    <w:p w:rsidR="002B2CA5" w:rsidRDefault="002B2CA5" w:rsidP="009A0BD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sarojaiḥ kundādyai racita-bahu-bhūṣākṛti-bharaiḥ |</w:t>
      </w:r>
    </w:p>
    <w:p w:rsidR="002B2CA5" w:rsidRDefault="002B2CA5" w:rsidP="009A0BD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maṇīn jetuṁ śīlaiḥ kara-caraṇa-vakṣaḥ-prabhṛtiṣu</w:t>
      </w:r>
    </w:p>
    <w:p w:rsidR="002B2CA5" w:rsidRDefault="002B2CA5" w:rsidP="009A0BD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sukelī rādhāṁ dāsy uru-guṇavatī bhūṣitavatī ||904||</w:t>
      </w:r>
    </w:p>
    <w:p w:rsidR="002B2CA5" w:rsidRPr="009A0BD3" w:rsidRDefault="002B2CA5" w:rsidP="009A0BD3">
      <w:pPr>
        <w:pStyle w:val="Quote"/>
        <w:rPr>
          <w:rFonts w:eastAsia="MS Minchofalt"/>
          <w:lang w:val="fr-CA" w:bidi="sa-IN"/>
        </w:rPr>
      </w:pPr>
    </w:p>
    <w:p w:rsidR="002B2CA5" w:rsidRDefault="002B2CA5" w:rsidP="00D93B04">
      <w:pPr>
        <w:rPr>
          <w:rFonts w:eastAsia="MS Minchofalt"/>
          <w:noProof w:val="0"/>
          <w:lang w:bidi="sa-IN"/>
        </w:rPr>
      </w:pPr>
      <w:r w:rsidRPr="009B4E40">
        <w:rPr>
          <w:rFonts w:eastAsia="MS Minchofalt"/>
          <w:noProof w:val="0"/>
          <w:lang w:bidi="sa-IN"/>
        </w:rPr>
        <w:t>caitanya-</w:t>
      </w:r>
      <w:r>
        <w:rPr>
          <w:rFonts w:eastAsia="MS Minchofalt"/>
          <w:noProof w:val="0"/>
          <w:lang w:bidi="sa-IN"/>
        </w:rPr>
        <w:t>caritāmṛta-mahā-kāvya 10.16-26—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Pr="00D12A0D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vāsitāni paṭavāsa-vimardair</w:t>
      </w:r>
    </w:p>
    <w:p w:rsidR="002B2CA5" w:rsidRPr="00D12A0D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nirbharaṁ tanu-sukhāni tanūni |</w:t>
      </w:r>
    </w:p>
    <w:p w:rsidR="002B2CA5" w:rsidRPr="00D12A0D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aṁśukāni dadhire madirākṣyo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mānmathāni kim u śuddha-yaśāṁsi ||</w:t>
      </w:r>
      <w:r>
        <w:rPr>
          <w:lang w:val="fr-CA"/>
        </w:rPr>
        <w:t>905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aṁśukāñcala-lasan-niviḍoruḥ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subhruvāṁ kanaka-saubhaga-kamraḥ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manmathasya nagarī sapatāka-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stambha-dambham aharat sa-viśeṣam ||</w:t>
      </w:r>
      <w:r>
        <w:rPr>
          <w:lang w:val="fr-CA"/>
        </w:rPr>
        <w:t>906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gandha-vāsita-sitāṁśuka-khaṇḍair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mārjanāya samalaṅkṛta-garbhaḥ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rājati sma sudṛśāṁ kaca-pāśaḥ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kaumudīm iva pibaṁs timiraughaḥ ||</w:t>
      </w:r>
      <w:r>
        <w:rPr>
          <w:lang w:val="fr-CA"/>
        </w:rPr>
        <w:t>907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mṛṣṭa-mukta-cikurā valayantī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cāru-vāma-karajair alakāgram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darpaṇārpita-vilocana-lakṣmīḥ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kāpi kāma-nagarīva rarāja ||</w:t>
      </w:r>
      <w:r>
        <w:rPr>
          <w:lang w:val="fr-CA"/>
        </w:rPr>
        <w:t>908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sat-prasādha-nikayā laghu-helaṁ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mṛṣṭa-mukta-cikurā vara-nārī |</w:t>
      </w:r>
    </w:p>
    <w:p w:rsidR="002B2CA5" w:rsidRPr="00D12A0D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anvalipta vapur uttama-sāndraiḥ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kuṅkuma-cchidura-candana-paṅkaiḥ ||</w:t>
      </w:r>
      <w:r>
        <w:rPr>
          <w:lang w:val="fr-CA"/>
        </w:rPr>
        <w:t>909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sāndra-candra-mṛganābhi-vibhinnaḥ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lang w:val="pl-PL"/>
        </w:rPr>
        <w:t>kauṅkumena ca rasena vimugdhaḥ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lang w:val="pl-PL"/>
        </w:rPr>
        <w:t>ādadhe vapuṣi mugdha-vadhūbhiś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candra-paṅka iva candana-paṅkaḥ ||</w:t>
      </w:r>
      <w:r>
        <w:rPr>
          <w:lang w:val="fr-CA"/>
        </w:rPr>
        <w:t>910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bhūṣaṇasya ca vibhūṣaṇam aṅgaṁ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 kim ebhir iti kāpi varāṅgī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lang w:val="pl-PL"/>
        </w:rPr>
        <w:t>nābhajat kim api kintv anubheje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lang w:val="pl-PL"/>
        </w:rPr>
        <w:t>kevale sad-anulepana-cele ||</w:t>
      </w:r>
      <w:r>
        <w:rPr>
          <w:lang w:val="fr-CA"/>
        </w:rPr>
        <w:t>91</w:t>
      </w:r>
      <w:r>
        <w:rPr>
          <w:lang w:val="pl-PL"/>
        </w:rPr>
        <w:t>1||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D12A0D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sparśana-vyavadhir eva kim anyn</w:t>
      </w:r>
    </w:p>
    <w:p w:rsidR="002B2CA5" w:rsidRPr="00D12A0D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 kṛthāḥ sutanu tat-tanu-bādhām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ity adaḥ priya-sakhī-vacanānte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nānulepam api kācid iyeṣa ||</w:t>
      </w:r>
      <w:r>
        <w:rPr>
          <w:lang w:val="fr-CA"/>
        </w:rPr>
        <w:t>912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locana-dvaya-rucaiva samīpaṁ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prāptayā śravaṇayor atiśobhā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jāyate kim amuneti kayācin</w:t>
      </w:r>
    </w:p>
    <w:p w:rsidR="002B2CA5" w:rsidRPr="00D12A0D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nādadhe kuvalayasya vataṁsam ||</w:t>
      </w:r>
      <w:r>
        <w:rPr>
          <w:lang w:val="fr-CA"/>
        </w:rPr>
        <w:t>913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muktam uktam api kaiśikam etac</w:t>
      </w:r>
    </w:p>
    <w:p w:rsidR="002B2CA5" w:rsidRPr="00D12A0D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chobhate yad api mugdha-sakhībhiḥ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svīya-śilpa-kalanād iva yuktyā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bandhanaṁ tad api cāru vitene ||</w:t>
      </w:r>
      <w:r>
        <w:rPr>
          <w:lang w:val="fr-CA"/>
        </w:rPr>
        <w:t>914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792D50">
      <w:pPr>
        <w:pStyle w:val="Quote"/>
        <w:rPr>
          <w:lang w:val="fr-CA"/>
        </w:rPr>
      </w:pP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darpaṇasya khalu darpaṇam etal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locyatāṁ katham iti pravarāṅgī |</w:t>
      </w:r>
    </w:p>
    <w:p w:rsidR="002B2CA5" w:rsidRPr="009A0BD3" w:rsidRDefault="002B2CA5" w:rsidP="00792D5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aṅgam aikṣata sa-vibhramam aṅge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svaccham acchatara-hāṭaka-gaure ||</w:t>
      </w:r>
      <w:r>
        <w:rPr>
          <w:lang w:val="fr-CA"/>
        </w:rPr>
        <w:t>915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93B04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 w:rsidRPr="009B4E40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4.206—</w:t>
      </w:r>
    </w:p>
    <w:p w:rsidR="002B2CA5" w:rsidRDefault="002B2CA5" w:rsidP="009B4E40">
      <w:pPr>
        <w:rPr>
          <w:rFonts w:eastAsia="MS Minchofalt"/>
          <w:noProof w:val="0"/>
          <w:lang w:bidi="sa-IN"/>
        </w:rPr>
      </w:pPr>
    </w:p>
    <w:p w:rsidR="002B2CA5" w:rsidRDefault="002B2CA5" w:rsidP="00470A7B">
      <w:pPr>
        <w:pStyle w:val="Quote"/>
        <w:rPr>
          <w:rFonts w:eastAsia="MS Minchofalt"/>
          <w:lang w:val="fr-CA" w:bidi="sa-IN"/>
        </w:rPr>
      </w:pPr>
      <w:r w:rsidRPr="00470A7B">
        <w:rPr>
          <w:rFonts w:eastAsia="MS Minchofalt"/>
          <w:lang w:val="fr-CA" w:bidi="sa-IN"/>
        </w:rPr>
        <w:t>tāś ca tāś ca sudṛśo mitho mithaḥ</w:t>
      </w:r>
    </w:p>
    <w:p w:rsidR="002B2CA5" w:rsidRDefault="002B2CA5" w:rsidP="00470A7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sva-sva-veśa-kṛti-cāturīm atha |</w:t>
      </w:r>
    </w:p>
    <w:p w:rsidR="002B2CA5" w:rsidRDefault="002B2CA5" w:rsidP="00470A7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saṁvidhāya punar eva saṁhatāḥ</w:t>
      </w:r>
    </w:p>
    <w:p w:rsidR="002B2CA5" w:rsidRPr="00470A7B" w:rsidRDefault="002B2CA5" w:rsidP="00470A7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preyaso nikaṭam eva saṁśritāḥ ||916||</w:t>
      </w:r>
    </w:p>
    <w:p w:rsidR="002B2CA5" w:rsidRPr="00470A7B" w:rsidRDefault="002B2CA5" w:rsidP="00470A7B">
      <w:pPr>
        <w:pStyle w:val="Quote"/>
        <w:rPr>
          <w:rFonts w:eastAsia="MS Minchofalt"/>
          <w:lang w:val="fr-CA"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 w:rsidRPr="009B4E40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4.213-223—</w:t>
      </w:r>
    </w:p>
    <w:p w:rsidR="002B2CA5" w:rsidRDefault="002B2CA5" w:rsidP="009B4E40">
      <w:pPr>
        <w:rPr>
          <w:rFonts w:eastAsia="MS Minchofalt"/>
          <w:noProof w:val="0"/>
          <w:lang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kaumudī-kumudinī-kumudvatī-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śītalā-śaśikalā-kalāvatī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rūpa-mañjarir anaṅga-mañjarī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keli-mañjarir aśoka-mañjarī ||917||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vanya-bhojana-vidhāna-kauśale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paṇḍitā mṛgadṛśo hy anāvile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anvatanvata tam udyamaṁ tayā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vṛndayā parijanaiḥ sametayā ||918||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mātulaṅgaka-rasair atha yuktaṁ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sāra-śuddha-mathitair abhiṣiktaḥ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īrṣyayeva na paraspara-saktaḥ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sūkṣma-śubhra-mṛdulāguṇa-pṛktaḥ ||919||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bhavya-navya-vilasan-mṛdam atra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śoṇikā-vivara-vāsa-pavitraḥ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prātar eva bhavanāhṛta-sadyaḥ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kṣālitānna</w:t>
      </w:r>
      <w:r>
        <w:rPr>
          <w:rStyle w:val="FootnoteReference"/>
          <w:lang w:val="fr-CA" w:bidi="sa-IN"/>
        </w:rPr>
        <w:footnoteReference w:id="9"/>
      </w:r>
      <w:r>
        <w:rPr>
          <w:lang w:val="fr-CA" w:bidi="sa-IN"/>
        </w:rPr>
        <w:t>-nikaro niravadyaḥ ||920|| (yugmakam)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māṁsalāni śaśi-māṁsa-mahāṁsi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prāpta-sāra-ghanasāra-rajāṁsi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svādu-nirjita-sudhāmbu-nidhīni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prāpitāni lalitāni dadhīni ||921||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pakva-vikvaṇa-sudāḍima-bījais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tad-rasair amṛta-saubhaga-bījaiḥ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tāla-sasya-valayair atinavyais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tad-rasair api sudhā-rasa-bhavyaiḥ ||922||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bīja-lāṅgali-phaloccaya-garbhaiḥ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komalaiḥ śaśi-mayūkha-sagarbhaiḥ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tāla-bīja-jaṭharāṅkura-mūlaiś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cāru-komalatayā jita-tūlaiḥ ||923||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snigdha-bhāsuraka-śeruka-rājair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bīja-koṣa-bhavanis tuṣa-bījaiḥ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nāgaraṅga-phala-koṣa-samūhaiḥ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pīlubhiś ca rasa-bhāra-durūhaiḥ ||924||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āma-miṣṭa-sahakāra-phalānāṁ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khaṇḍakaiḥ sulalitaiḥ surasānām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 xml:space="preserve">gostanī-phala-cayaiś ca supākaiḥ 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svādu-gandha-laharī-kṛta-sekaiḥ ||925||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udyad-aṅkura-kaṇair atimudgaiḥ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sārdrakaiḥ salavaṇair api mudgaiḥ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bhāsvad-iksū-sakalair api śīrṇaiḥ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komalaiḥ sarasatā-paripūrṇaiḥ ||926||</w:t>
      </w:r>
    </w:p>
    <w:p w:rsidR="002B2CA5" w:rsidRDefault="002B2CA5" w:rsidP="00470A7B">
      <w:pPr>
        <w:pStyle w:val="Quote"/>
        <w:rPr>
          <w:lang w:val="fr-CA" w:bidi="sa-IN"/>
        </w:rPr>
      </w:pP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pūritā nava-palāśa-palāśair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nirmitā marakata-pratikāśaiḥ |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droṇayaḥ parijanaiḥ saha bhavyā</w:t>
      </w:r>
    </w:p>
    <w:p w:rsidR="002B2CA5" w:rsidRDefault="002B2CA5" w:rsidP="00470A7B">
      <w:pPr>
        <w:pStyle w:val="Quote"/>
        <w:rPr>
          <w:lang w:val="fr-CA" w:bidi="sa-IN"/>
        </w:rPr>
      </w:pPr>
      <w:r>
        <w:rPr>
          <w:lang w:val="fr-CA" w:bidi="sa-IN"/>
        </w:rPr>
        <w:t>vṛndayopajahrire vanda-devyā ||927|| (ṣaḍbhiḥ kulakam)</w:t>
      </w:r>
    </w:p>
    <w:p w:rsidR="002B2CA5" w:rsidRDefault="002B2CA5" w:rsidP="00470A7B"/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15.111-112—</w:t>
      </w:r>
    </w:p>
    <w:p w:rsidR="002B2CA5" w:rsidRDefault="002B2CA5" w:rsidP="009B4E40">
      <w:pPr>
        <w:rPr>
          <w:rFonts w:eastAsia="MS Minchofalt"/>
          <w:noProof w:val="0"/>
          <w:lang w:bidi="sa-IN"/>
        </w:rPr>
      </w:pP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bhoktuṁ tāny upaviṣṭo’sau śubhra-puṣpāṁśukāsane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savye śrī-subalas tasya dakṣiṇe madhumaṅgalaḥ ||</w:t>
      </w:r>
      <w:r>
        <w:rPr>
          <w:lang w:val="fr-CA"/>
        </w:rPr>
        <w:t>928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upaviṣṭā puro rādhā tāni sālī vaneśayā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ānīyānīya dattāni tebhyaḥ pariviveśa sā ||</w:t>
      </w:r>
      <w:r>
        <w:rPr>
          <w:lang w:val="fr-CA"/>
        </w:rPr>
        <w:t>929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 w:rsidRPr="009B4E40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4.224-229—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 xml:space="preserve">sambhṛtā viśada-kāca-ghaṭīṣu 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sphāṭikīṣu sutaṭīṣu puṭīṣu |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 xml:space="preserve">ārarāja sā rasāla-rasaughaḥ 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saurabhasya laharībhir amoghaḥ ||930||</w:t>
      </w:r>
    </w:p>
    <w:p w:rsidR="002B2CA5" w:rsidRDefault="002B2CA5" w:rsidP="007F2A81">
      <w:pPr>
        <w:pStyle w:val="Quote"/>
        <w:rPr>
          <w:lang w:val="fr-CA" w:bidi="sa-IN"/>
        </w:rPr>
      </w:pP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suprapānaka-rasāś ca suśītāḥ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śuddha-sāra-ghanasāra-parītāḥ |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rejr alpa-maricāḥ susitābhir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bhūribhir vilulitāś ca sitābhiḥ ||931||</w:t>
      </w:r>
    </w:p>
    <w:p w:rsidR="002B2CA5" w:rsidRDefault="002B2CA5" w:rsidP="007F2A81">
      <w:pPr>
        <w:pStyle w:val="Quote"/>
        <w:rPr>
          <w:lang w:val="fr-CA" w:bidi="sa-IN"/>
        </w:rPr>
      </w:pP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nārikela-valayāḥ kṛta-śaṅkhā-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kāra-cārava udāra-supuṅkhāḥ |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miṣṭatā-parimala-vyaya-śaṅkāś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cāru-cela-pihitā vikalaṅkāḥ ||932||</w:t>
      </w:r>
    </w:p>
    <w:p w:rsidR="002B2CA5" w:rsidRDefault="002B2CA5" w:rsidP="007F2A81">
      <w:pPr>
        <w:pStyle w:val="Quote"/>
        <w:rPr>
          <w:lang w:val="fr-CA" w:bidi="sa-IN"/>
        </w:rPr>
      </w:pP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ekam ekam akhilasya vastunaḥ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svādu-moda-para-bhāga-vāstunaḥ |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īṣad īṣad upagṛhya pāṇinā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sā dadau priya-kare smitānanā ||933||</w:t>
      </w:r>
    </w:p>
    <w:p w:rsidR="002B2CA5" w:rsidRDefault="002B2CA5" w:rsidP="007F2A81">
      <w:pPr>
        <w:pStyle w:val="Quote"/>
        <w:rPr>
          <w:lang w:val="fr-CA" w:bidi="sa-IN"/>
        </w:rPr>
      </w:pP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cāru-kartarikayottamottamaṁ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sā nikṛtya sahakāram aklamam |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pāṇinā praṇayi-pāṇi-paṅkaje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datta-modam atulaṁ ca sasvaje ||934||</w:t>
      </w:r>
    </w:p>
    <w:p w:rsidR="002B2CA5" w:rsidRDefault="002B2CA5" w:rsidP="007F2A81">
      <w:pPr>
        <w:pStyle w:val="Quote"/>
        <w:rPr>
          <w:lang w:val="fr-CA" w:bidi="sa-IN"/>
        </w:rPr>
      </w:pP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uttamottamam avekṣya pāṇinā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sā rasāla-phalam ambujānanā |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saṁnigālya paripūrya sat-puṭīr</w:t>
      </w:r>
    </w:p>
    <w:p w:rsidR="002B2CA5" w:rsidRDefault="002B2CA5" w:rsidP="007F2A81">
      <w:pPr>
        <w:pStyle w:val="Quote"/>
        <w:rPr>
          <w:lang w:val="fr-CA" w:bidi="sa-IN"/>
        </w:rPr>
      </w:pPr>
      <w:r>
        <w:rPr>
          <w:lang w:val="fr-CA" w:bidi="sa-IN"/>
        </w:rPr>
        <w:t>ānināya purato’sya pauraṭīḥ ||935||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15.127-129—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sitābhiḥ kṣīra-sāraiś ca kṛtān śrī-rādhayālaye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nāraṅga-rucakāmrādi-phalākāra-vikārakān ||</w:t>
      </w:r>
      <w:r>
        <w:rPr>
          <w:lang w:val="fr-CA"/>
        </w:rPr>
        <w:t>936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phala-puṣpa-yutān vṛkṣān śarkarā-pāka-nirmitān |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bilva-dāḍima-śīryāmra-nāraṅga-rucakādikān ||</w:t>
      </w:r>
      <w:r>
        <w:rPr>
          <w:lang w:val="fr-CA"/>
        </w:rPr>
        <w:t>937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kṛṣṇa-pañcendriyāhlādi-guṇān gehe tayā kṛtān |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laḍḍukāni candrakānti-gaṅgājala-mukhāni ca ||</w:t>
      </w:r>
      <w:r>
        <w:rPr>
          <w:lang w:val="fr-CA"/>
        </w:rPr>
        <w:t>938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15.131-132—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panasāmrādika-rasān madhu-candra-sitānvitān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karpūrāmṛta-kely-ādīny ānītāni priyālibhiḥ ||</w:t>
      </w:r>
      <w:r>
        <w:rPr>
          <w:lang w:val="fr-CA"/>
        </w:rPr>
        <w:t>939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paryaveśayad etāni sarvāṇi rādhikā kramāt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tābhyāṁ saha haris tāni bubhuje kamalekṣaṇaḥ ||</w:t>
      </w:r>
      <w:r>
        <w:rPr>
          <w:lang w:val="fr-CA"/>
        </w:rPr>
        <w:t>940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15.134—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baṭur nindan praśaṁsaṁś ca bhakṣyāṇi ca tad-arpikāḥ |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sarvās tā hāsayāmāsa sa-narma-mukha-vaikṛtaiḥ ||941||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3D16E9">
      <w:pPr>
        <w:rPr>
          <w:rFonts w:eastAsia="MS Minchofalt"/>
          <w:noProof w:val="0"/>
          <w:lang w:bidi="sa-IN"/>
        </w:rPr>
      </w:pPr>
      <w:r w:rsidRPr="009B4E40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4.230-232—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DA2DD5">
      <w:pPr>
        <w:pStyle w:val="Quote"/>
        <w:rPr>
          <w:lang w:val="en-CA" w:bidi="sa-IN"/>
        </w:rPr>
      </w:pPr>
      <w:r w:rsidRPr="0031162A">
        <w:rPr>
          <w:lang w:val="en-CA" w:bidi="sa-IN"/>
        </w:rPr>
        <w:t>yad yad eva dayitā-kara-</w:t>
      </w:r>
      <w:r>
        <w:rPr>
          <w:lang w:val="en-CA" w:bidi="sa-IN"/>
        </w:rPr>
        <w:t>koṣe</w:t>
      </w:r>
    </w:p>
    <w:p w:rsidR="002B2CA5" w:rsidRDefault="002B2CA5" w:rsidP="00DA2DD5">
      <w:pPr>
        <w:pStyle w:val="Quote"/>
        <w:rPr>
          <w:lang w:val="en-CA" w:bidi="sa-IN"/>
        </w:rPr>
      </w:pPr>
      <w:r>
        <w:rPr>
          <w:lang w:val="en-CA" w:bidi="sa-IN"/>
        </w:rPr>
        <w:t>sā dadāti suṣamākṛta-poṣe |</w:t>
      </w:r>
    </w:p>
    <w:p w:rsidR="002B2CA5" w:rsidRDefault="002B2CA5" w:rsidP="00DA2DD5">
      <w:pPr>
        <w:pStyle w:val="Quote"/>
        <w:rPr>
          <w:lang w:val="en-CA" w:bidi="sa-IN"/>
        </w:rPr>
      </w:pPr>
      <w:r>
        <w:rPr>
          <w:lang w:val="en-CA" w:bidi="sa-IN"/>
        </w:rPr>
        <w:t xml:space="preserve">tat tad eva bubhuje sa sahāsaḥ 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>
        <w:rPr>
          <w:lang w:val="en-CA" w:bidi="sa-IN"/>
        </w:rPr>
        <w:t xml:space="preserve">prema sat-prakaṭayan savilāsaḥ </w:t>
      </w:r>
      <w:r w:rsidRPr="00E715B5">
        <w:rPr>
          <w:lang w:val="en-CA" w:bidi="sa-IN"/>
        </w:rPr>
        <w:t>||</w:t>
      </w:r>
      <w:r>
        <w:rPr>
          <w:lang w:val="en-CA" w:bidi="sa-IN"/>
        </w:rPr>
        <w:t>942</w:t>
      </w:r>
      <w:r w:rsidRPr="00E715B5">
        <w:rPr>
          <w:lang w:val="en-CA" w:bidi="sa-IN"/>
        </w:rPr>
        <w:t>||</w:t>
      </w:r>
    </w:p>
    <w:p w:rsidR="002B2CA5" w:rsidRPr="00E715B5" w:rsidRDefault="002B2CA5" w:rsidP="00DA2DD5">
      <w:pPr>
        <w:pStyle w:val="Quote"/>
        <w:rPr>
          <w:lang w:val="en-CA" w:bidi="sa-IN"/>
        </w:rPr>
      </w:pP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evam eva sa sampāpya kānana-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prīti-bhojanam athāmbujānanaḥ |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 xml:space="preserve">ācacāma bahu vāma-locanaḥ 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puṇḍarīka-dala-dīrgha-locanaḥ ||</w:t>
      </w:r>
      <w:r>
        <w:rPr>
          <w:lang w:val="en-CA" w:bidi="sa-IN"/>
        </w:rPr>
        <w:t>943</w:t>
      </w:r>
      <w:r w:rsidRPr="00E715B5">
        <w:rPr>
          <w:lang w:val="en-CA" w:bidi="sa-IN"/>
        </w:rPr>
        <w:t>||</w:t>
      </w:r>
    </w:p>
    <w:p w:rsidR="002B2CA5" w:rsidRPr="00E715B5" w:rsidRDefault="002B2CA5" w:rsidP="00DA2DD5">
      <w:pPr>
        <w:pStyle w:val="Quote"/>
        <w:rPr>
          <w:lang w:val="en-CA" w:bidi="sa-IN"/>
        </w:rPr>
      </w:pP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so’vidhāsya vadanaṁ mukha-vāsaiś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cāru sāra-ghanasāra-vilāsaiḥ |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icchayā maṇi-śilopari kuñja-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dvāri bhūruha-tale prasasañja ||</w:t>
      </w:r>
      <w:r>
        <w:rPr>
          <w:lang w:val="en-CA" w:bidi="sa-IN"/>
        </w:rPr>
        <w:t>944</w:t>
      </w:r>
      <w:r w:rsidRPr="00E715B5">
        <w:rPr>
          <w:lang w:val="en-CA" w:bidi="sa-IN"/>
        </w:rPr>
        <w:t>||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15.136-137—</w:t>
      </w:r>
    </w:p>
    <w:p w:rsidR="002B2CA5" w:rsidRDefault="002B2CA5" w:rsidP="00D13843"/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yātas tataḥ sa harir ambuja-mandirāntaḥ</w:t>
      </w:r>
    </w:p>
    <w:p w:rsidR="002B2CA5" w:rsidRDefault="002B2CA5" w:rsidP="009A0BD3">
      <w:pPr>
        <w:pStyle w:val="Quote"/>
        <w:rPr>
          <w:lang w:val="pl-PL"/>
        </w:rPr>
      </w:pPr>
      <w:r>
        <w:rPr>
          <w:lang w:val="pl-PL"/>
        </w:rPr>
        <w:t>śete’tra sat-kusuma-kalpita-talpa-madhye |</w:t>
      </w:r>
    </w:p>
    <w:p w:rsidR="002B2CA5" w:rsidRDefault="002B2CA5" w:rsidP="009A0BD3">
      <w:pPr>
        <w:pStyle w:val="Quote"/>
        <w:rPr>
          <w:lang w:val="pl-PL"/>
        </w:rPr>
      </w:pPr>
      <w:r>
        <w:rPr>
          <w:lang w:val="pl-PL"/>
        </w:rPr>
        <w:t>tāmbūla-dāna-pada-lālana-bījanādyais</w:t>
      </w:r>
    </w:p>
    <w:p w:rsidR="002B2CA5" w:rsidRPr="009A0BD3" w:rsidRDefault="002B2CA5" w:rsidP="009A0BD3">
      <w:pPr>
        <w:pStyle w:val="Quote"/>
        <w:rPr>
          <w:lang w:val="pl-PL"/>
        </w:rPr>
      </w:pPr>
      <w:r>
        <w:rPr>
          <w:lang w:val="pl-PL"/>
        </w:rPr>
        <w:t>tatra priyālibhir amuṁ tulasī siṣeve ||945||</w:t>
      </w:r>
    </w:p>
    <w:p w:rsidR="002B2CA5" w:rsidRPr="00D12A0D" w:rsidRDefault="002B2CA5" w:rsidP="009A0BD3">
      <w:pPr>
        <w:pStyle w:val="Quote"/>
        <w:rPr>
          <w:lang w:val="fr-CA"/>
        </w:rPr>
      </w:pPr>
    </w:p>
    <w:p w:rsidR="002B2CA5" w:rsidRDefault="002B2CA5" w:rsidP="009A0BD3">
      <w:pPr>
        <w:pStyle w:val="Quote"/>
        <w:rPr>
          <w:lang w:val="pl-PL"/>
        </w:rPr>
      </w:pPr>
      <w:r>
        <w:rPr>
          <w:lang w:val="pl-PL"/>
        </w:rPr>
        <w:t>tāmbūla-vīṭikām aśnan tat-padma-yāmya-kuṭṭime |</w:t>
      </w:r>
    </w:p>
    <w:p w:rsidR="002B2CA5" w:rsidRDefault="002B2CA5" w:rsidP="009A0BD3">
      <w:pPr>
        <w:pStyle w:val="Quote"/>
        <w:rPr>
          <w:lang w:val="pl-PL"/>
        </w:rPr>
      </w:pPr>
      <w:r>
        <w:rPr>
          <w:lang w:val="pl-PL"/>
        </w:rPr>
        <w:t>śete śītala-śayyāyāṁ subalena samaṁ baṭuḥ ||946||</w:t>
      </w:r>
    </w:p>
    <w:p w:rsidR="002B2CA5" w:rsidRPr="00D12A0D" w:rsidRDefault="002B2CA5" w:rsidP="003D16E9">
      <w:pPr>
        <w:rPr>
          <w:rFonts w:eastAsia="MS Minchofalt"/>
          <w:noProof w:val="0"/>
          <w:lang w:bidi="sa-IN"/>
        </w:rPr>
      </w:pPr>
    </w:p>
    <w:p w:rsidR="002B2CA5" w:rsidRPr="001234BB" w:rsidRDefault="002B2CA5" w:rsidP="009B4E40">
      <w:pPr>
        <w:rPr>
          <w:rFonts w:eastAsia="MS Minchofalt"/>
          <w:lang w:val="pl-PL" w:bidi="sa-IN"/>
        </w:rPr>
      </w:pPr>
      <w:r w:rsidRPr="001234BB">
        <w:rPr>
          <w:rFonts w:eastAsia="MS Minchofalt"/>
          <w:lang w:val="pl-PL" w:bidi="sa-IN"/>
        </w:rPr>
        <w:t>kṛṣṇāhnika-kaumudī 4.233-238—</w:t>
      </w:r>
    </w:p>
    <w:p w:rsidR="002B2CA5" w:rsidRDefault="002B2CA5" w:rsidP="003D16E9">
      <w:pPr>
        <w:rPr>
          <w:rFonts w:eastAsia="MS Minchofalt"/>
          <w:noProof w:val="0"/>
          <w:lang w:bidi="sa-IN"/>
        </w:rPr>
      </w:pPr>
    </w:p>
    <w:p w:rsidR="002B2CA5" w:rsidRPr="00DA2DD5" w:rsidRDefault="002B2CA5" w:rsidP="00DA2DD5">
      <w:pPr>
        <w:pStyle w:val="Quote"/>
        <w:rPr>
          <w:lang w:val="fr-CA" w:bidi="sa-IN"/>
        </w:rPr>
      </w:pPr>
      <w:r w:rsidRPr="00DA2DD5">
        <w:rPr>
          <w:lang w:val="fr-CA" w:bidi="sa-IN"/>
        </w:rPr>
        <w:t>kṛṣṇa-bhukta-pariśiṣṭam abhīṣṭaṁ</w:t>
      </w:r>
    </w:p>
    <w:p w:rsidR="002B2CA5" w:rsidRPr="00DA2DD5" w:rsidRDefault="002B2CA5" w:rsidP="00DA2DD5">
      <w:pPr>
        <w:pStyle w:val="Quote"/>
        <w:rPr>
          <w:lang w:val="fr-CA" w:bidi="sa-IN"/>
        </w:rPr>
      </w:pPr>
      <w:r w:rsidRPr="00DA2DD5">
        <w:rPr>
          <w:lang w:val="fr-CA" w:bidi="sa-IN"/>
        </w:rPr>
        <w:t>premato’ttu-manasām atimiṣṭam |</w:t>
      </w:r>
    </w:p>
    <w:p w:rsidR="002B2CA5" w:rsidRPr="00DA2DD5" w:rsidRDefault="002B2CA5" w:rsidP="00DA2DD5">
      <w:pPr>
        <w:pStyle w:val="Quote"/>
        <w:rPr>
          <w:lang w:val="fr-CA" w:bidi="sa-IN"/>
        </w:rPr>
      </w:pPr>
      <w:r w:rsidRPr="00DA2DD5">
        <w:rPr>
          <w:lang w:val="fr-CA" w:bidi="sa-IN"/>
        </w:rPr>
        <w:t>prāpya yogya-pariveśana-kālaṁ</w:t>
      </w:r>
    </w:p>
    <w:p w:rsidR="002B2CA5" w:rsidRPr="00DA2DD5" w:rsidRDefault="002B2CA5" w:rsidP="00DA2DD5">
      <w:pPr>
        <w:pStyle w:val="Quote"/>
        <w:rPr>
          <w:lang w:val="fr-CA" w:bidi="sa-IN"/>
        </w:rPr>
      </w:pPr>
      <w:r w:rsidRPr="00DA2DD5">
        <w:rPr>
          <w:lang w:val="fr-CA" w:bidi="sa-IN"/>
        </w:rPr>
        <w:t>subhruvāṁ hṛdayāmāsa vilolam ||947||</w:t>
      </w:r>
    </w:p>
    <w:p w:rsidR="002B2CA5" w:rsidRPr="00DA2DD5" w:rsidRDefault="002B2CA5" w:rsidP="00DA2DD5">
      <w:pPr>
        <w:pStyle w:val="Quote"/>
        <w:rPr>
          <w:lang w:val="fr-CA" w:bidi="sa-IN"/>
        </w:rPr>
      </w:pPr>
    </w:p>
    <w:p w:rsidR="002B2CA5" w:rsidRPr="00DA2DD5" w:rsidRDefault="002B2CA5" w:rsidP="00DA2DD5">
      <w:pPr>
        <w:pStyle w:val="Quote"/>
        <w:rPr>
          <w:lang w:val="fr-CA" w:bidi="sa-IN"/>
        </w:rPr>
      </w:pPr>
      <w:r w:rsidRPr="00DA2DD5">
        <w:rPr>
          <w:lang w:val="fr-CA" w:bidi="sa-IN"/>
        </w:rPr>
        <w:t>mukhyayā sati kiyaty upabhukte’</w:t>
      </w:r>
    </w:p>
    <w:p w:rsidR="002B2CA5" w:rsidRPr="00DA2DD5" w:rsidRDefault="002B2CA5" w:rsidP="00DA2DD5">
      <w:pPr>
        <w:pStyle w:val="Quote"/>
        <w:rPr>
          <w:lang w:val="fr-CA" w:bidi="sa-IN"/>
        </w:rPr>
      </w:pPr>
      <w:r w:rsidRPr="00DA2DD5">
        <w:rPr>
          <w:lang w:val="fr-CA" w:bidi="sa-IN"/>
        </w:rPr>
        <w:t>smābhir attum ucitaṁ hi vivikte |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ity avetya hṛdayaṁ sva-sakhīnāṁ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sā jagāda sudatī sumukhīnāṁ ||</w:t>
      </w:r>
      <w:r>
        <w:rPr>
          <w:lang w:val="en-CA" w:bidi="sa-IN"/>
        </w:rPr>
        <w:t>948</w:t>
      </w:r>
      <w:r w:rsidRPr="00E715B5">
        <w:rPr>
          <w:lang w:val="en-CA" w:bidi="sa-IN"/>
        </w:rPr>
        <w:t>||</w:t>
      </w:r>
    </w:p>
    <w:p w:rsidR="002B2CA5" w:rsidRPr="00E715B5" w:rsidRDefault="002B2CA5" w:rsidP="00DA2DD5">
      <w:pPr>
        <w:pStyle w:val="Quote"/>
        <w:rPr>
          <w:lang w:val="en-CA" w:bidi="sa-IN"/>
        </w:rPr>
      </w:pP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aśnumaḥ saha vayaṁ tvam amande</w:t>
      </w:r>
    </w:p>
    <w:p w:rsidR="002B2CA5" w:rsidRPr="00E715B5" w:rsidRDefault="002B2CA5" w:rsidP="00DA2DD5">
      <w:pPr>
        <w:pStyle w:val="Quote"/>
        <w:rPr>
          <w:lang w:val="en-CA" w:bidi="sa-IN"/>
        </w:rPr>
      </w:pPr>
      <w:r w:rsidRPr="00E715B5">
        <w:rPr>
          <w:lang w:val="en-CA" w:bidi="sa-IN"/>
        </w:rPr>
        <w:t>sādhu sādhvi pariveśaya vṛnde |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 xml:space="preserve">ālibhir nahi vinā pratiprattuṁ 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śaktir asti mama kiṁ punar uttamam ||949||</w:t>
      </w:r>
    </w:p>
    <w:p w:rsidR="002B2CA5" w:rsidRPr="00DA2DD5" w:rsidRDefault="002B2CA5" w:rsidP="00DA2DD5">
      <w:pPr>
        <w:pStyle w:val="Quote"/>
        <w:rPr>
          <w:lang w:val="en-CA" w:bidi="sa-IN"/>
        </w:rPr>
      </w:pP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maṇḍalena kutukād upaviṣṭāsv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āsu sādaram asāv upadiṣṭā |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paryāveśayad anukrama-pālī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rādhikāṁ prathamato’tha tadālīḥ ||950||</w:t>
      </w:r>
    </w:p>
    <w:p w:rsidR="002B2CA5" w:rsidRPr="00DA2DD5" w:rsidRDefault="002B2CA5" w:rsidP="00DA2DD5">
      <w:pPr>
        <w:pStyle w:val="Quote"/>
        <w:rPr>
          <w:lang w:val="en-CA" w:bidi="sa-IN"/>
        </w:rPr>
      </w:pP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vṛndayā pratijanaṁ rasayitvā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tat-krameṇa pariveśitam attvā |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tā viduḥ priyatamādhara-sīdhu-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sparśataḥ prakṛtito’py atisādhu ||951||</w:t>
      </w:r>
    </w:p>
    <w:p w:rsidR="002B2CA5" w:rsidRPr="00DA2DD5" w:rsidRDefault="002B2CA5" w:rsidP="00DA2DD5">
      <w:pPr>
        <w:pStyle w:val="Quote"/>
        <w:rPr>
          <w:lang w:val="en-CA" w:bidi="sa-IN"/>
        </w:rPr>
      </w:pP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sauhṛdena hṛdayaṁ rasayitvā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tāḥ krameṇa sakalaṁ tad aditvā |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sādhu dhauta-vadanaā mukhavāsaṁ</w:t>
      </w:r>
    </w:p>
    <w:p w:rsidR="002B2CA5" w:rsidRPr="00DA2DD5" w:rsidRDefault="002B2CA5" w:rsidP="00DA2DD5">
      <w:pPr>
        <w:pStyle w:val="Quote"/>
        <w:rPr>
          <w:lang w:val="en-CA" w:bidi="sa-IN"/>
        </w:rPr>
      </w:pPr>
      <w:r w:rsidRPr="00DA2DD5">
        <w:rPr>
          <w:lang w:val="en-CA" w:bidi="sa-IN"/>
        </w:rPr>
        <w:t>bhejur ātta-ghanasāra-vilāsam ||952||</w:t>
      </w:r>
    </w:p>
    <w:p w:rsidR="002B2CA5" w:rsidRPr="00DA2DD5" w:rsidRDefault="002B2CA5" w:rsidP="00DA2DD5">
      <w:pPr>
        <w:pStyle w:val="Quote"/>
        <w:rPr>
          <w:lang w:val="en-CA" w:bidi="sa-IN"/>
        </w:rPr>
      </w:pPr>
    </w:p>
    <w:p w:rsidR="002B2CA5" w:rsidRPr="001234BB" w:rsidRDefault="002B2CA5" w:rsidP="009B4E40">
      <w:pPr>
        <w:rPr>
          <w:rFonts w:eastAsia="MS Minchofalt"/>
          <w:lang w:val="pl-PL" w:bidi="sa-IN"/>
        </w:rPr>
      </w:pPr>
      <w:r w:rsidRPr="001234BB">
        <w:rPr>
          <w:rFonts w:eastAsia="MS Minchofalt"/>
          <w:lang w:val="pl-PL" w:bidi="sa-IN"/>
        </w:rPr>
        <w:t>govinda-līlāmṛta 15.140-146—</w:t>
      </w:r>
    </w:p>
    <w:p w:rsidR="002B2CA5" w:rsidRPr="00D12A0D" w:rsidRDefault="002B2CA5" w:rsidP="003D16E9">
      <w:pPr>
        <w:rPr>
          <w:rFonts w:eastAsia="MS Minchofalt"/>
          <w:noProof w:val="0"/>
          <w:lang w:bidi="sa-IN"/>
        </w:rPr>
      </w:pPr>
    </w:p>
    <w:p w:rsidR="002B2CA5" w:rsidRPr="001234BB" w:rsidRDefault="002B2CA5" w:rsidP="009A0BD3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athācamyāyayuḥ sarvāḥ śrī-padma-mandirāntaram |</w:t>
      </w:r>
    </w:p>
    <w:p w:rsidR="002B2CA5" w:rsidRPr="001234BB" w:rsidRDefault="002B2CA5" w:rsidP="009A0BD3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talpe rādhā sakhī-pāliḥ paritaḥ samupāviśat ||</w:t>
      </w:r>
      <w:r w:rsidRPr="001234BB">
        <w:rPr>
          <w:lang w:val="pl-PL"/>
        </w:rPr>
        <w:t>953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9A0BD3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tāmbūla-carvitaṁ tābhyaḥ śrī-hares tulasī dadau |</w:t>
      </w:r>
    </w:p>
    <w:p w:rsidR="002B2CA5" w:rsidRPr="001234BB" w:rsidRDefault="002B2CA5" w:rsidP="009A0BD3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nāndīmukhyai dhaniṣṭhāyai kundavallyai ca vīṭikāḥ ||</w:t>
      </w:r>
      <w:r w:rsidRPr="001234BB">
        <w:rPr>
          <w:lang w:val="pl-PL"/>
        </w:rPr>
        <w:t>954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9A0BD3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tataḥ sā tulasī rūpa-mañjarī ca vaneśvarī |</w:t>
      </w:r>
    </w:p>
    <w:p w:rsidR="002B2CA5" w:rsidRPr="001234BB" w:rsidRDefault="002B2CA5" w:rsidP="009A0BD3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bhakṣyāṇy urvaritāny āduḥ sevikālī-cayaiḥ samam ||</w:t>
      </w:r>
      <w:r w:rsidRPr="001234BB">
        <w:rPr>
          <w:lang w:val="pl-PL"/>
        </w:rPr>
        <w:t>955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9A0BD3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tāsu bhuktvā gatāsv atra sakhyas tat-pūrva-kuṭṭime |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nirgatya suṣupuḥ sarvā nāndīmukhy-ādayaś ca tāḥ ||</w:t>
      </w:r>
      <w:r w:rsidRPr="001234BB">
        <w:rPr>
          <w:lang w:val="pl-PL"/>
        </w:rPr>
        <w:t>956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tataḥ śrī-rādhikā tābhyo dadau tāmbūla-carvitam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vṛndāyai vīṭikāṁ sā ca tām adantī bahir yayau ||</w:t>
      </w:r>
      <w:r>
        <w:rPr>
          <w:lang w:val="fr-CA"/>
        </w:rPr>
        <w:t>957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D13843">
      <w:pPr>
        <w:rPr>
          <w:noProof w:val="0"/>
          <w:lang w:bidi="sa-IN"/>
        </w:rPr>
      </w:pP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kṛṣṇaḥ kāntāṁ tāṁ samākṛṣya hrīṇāṁ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hāsaṁ hāsaṁ yatnataḥ svānanābjāt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tāmbūlīyaṁ carvitaṁ tan-mukhābje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nyasyan hṛṣyan śāyayāmāsa pārśve ||</w:t>
      </w:r>
      <w:r>
        <w:rPr>
          <w:lang w:val="fr-CA"/>
        </w:rPr>
        <w:t>958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/>
        </w:rPr>
      </w:pP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śrī-rūpa-mañjarī-mukhya-sakhībhir vījanādibhiḥ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sevitau tau kṣaṇaṁ tatra nidrā-sukham avāpatuḥ ||</w:t>
      </w:r>
      <w:r>
        <w:rPr>
          <w:lang w:val="fr-CA"/>
        </w:rPr>
        <w:t>959</w:t>
      </w:r>
      <w:r>
        <w:rPr>
          <w:rFonts w:cs="Balaram"/>
          <w:noProof w:val="0"/>
          <w:cs/>
          <w:lang w:bidi="sa-IN"/>
        </w:rPr>
        <w:t>||</w:t>
      </w:r>
    </w:p>
    <w:p w:rsidR="002B2CA5" w:rsidRPr="00D13843" w:rsidRDefault="002B2CA5" w:rsidP="003D16E9">
      <w:pPr>
        <w:rPr>
          <w:rFonts w:eastAsia="MS Minchofalt"/>
          <w:noProof w:val="0"/>
          <w:lang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16.1-5—</w:t>
      </w:r>
    </w:p>
    <w:p w:rsidR="002B2CA5" w:rsidRDefault="002B2CA5" w:rsidP="009B4E40">
      <w:pPr>
        <w:rPr>
          <w:rFonts w:eastAsia="MS Minchofalt"/>
          <w:noProof w:val="0"/>
          <w:lang w:bidi="sa-IN"/>
        </w:rPr>
      </w:pPr>
    </w:p>
    <w:p w:rsidR="002B2CA5" w:rsidRPr="00AD58FA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kṣaṇāt tau pratilabdha-bodhāv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utthāya talpopari sanniviṣṭau |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pūrvaṁ prabuddhāḥ prasamīkṣya sakhyo 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yayuḥ sakhībhyāṁ saha tat-samīpam ||</w:t>
      </w:r>
      <w:r>
        <w:rPr>
          <w:lang w:val="fr-CA"/>
        </w:rPr>
        <w:t>960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 w:bidi="sa-IN"/>
        </w:rPr>
      </w:pP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vṛndāpy āyāt sva-śiṣyau sā bālau vidyā-viśāradau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kalokti-mañjuvāk-saṁjñau gṛhītvā sārikā-śukau ||</w:t>
      </w:r>
      <w:r>
        <w:rPr>
          <w:lang w:val="fr-CA"/>
        </w:rPr>
        <w:t>961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tatas tau paṭhato namrau jaya vṛndāvaneśvara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jaya vṛndāvaneśāni jayatālyaḥ prasīdata ||</w:t>
      </w:r>
      <w:r>
        <w:rPr>
          <w:lang w:val="fr-CA"/>
        </w:rPr>
        <w:t>962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9A0BD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rādhā-dṛg-iṅgitābhijñā vṛndā vijñā samādiśat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paṭheti kīraṁ kīro'pi papāṭhānandayan sabhām ||</w:t>
      </w:r>
      <w:r>
        <w:rPr>
          <w:lang w:val="fr-CA"/>
        </w:rPr>
        <w:t>963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lang w:val="fr-CA" w:bidi="sa-IN"/>
        </w:rPr>
      </w:pP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guṇaiḥ svair hīnā me yadapi kavitā nātimadhurā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satāṁ svādyāthāpy acyuta-guṇa-yutatvena bhavitā |</w:t>
      </w:r>
    </w:p>
    <w:p w:rsidR="002B2CA5" w:rsidRPr="009A0BD3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ayaḥ-śastrī spṛṣṭā mṛgayu-gṛha-gā sparśa-maṇinā</w:t>
      </w:r>
    </w:p>
    <w:p w:rsidR="002B2CA5" w:rsidRDefault="002B2CA5" w:rsidP="009A0BD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suvarṇatvaṁ prāptā bhavati mahatāṁ bhūṣaṇa-kṛte ||</w:t>
      </w:r>
      <w:r>
        <w:rPr>
          <w:lang w:val="fr-CA"/>
        </w:rPr>
        <w:t>964</w:t>
      </w:r>
      <w:r>
        <w:rPr>
          <w:rFonts w:cs="Balaram"/>
          <w:noProof w:val="0"/>
          <w:cs/>
          <w:lang w:bidi="sa-IN"/>
        </w:rPr>
        <w:t>||</w:t>
      </w:r>
    </w:p>
    <w:p w:rsidR="002B2CA5" w:rsidRPr="009A0BD3" w:rsidRDefault="002B2CA5" w:rsidP="009A0BD3">
      <w:pPr>
        <w:pStyle w:val="Quote"/>
        <w:rPr>
          <w:rFonts w:eastAsia="MS Minchofalt"/>
          <w:lang w:val="fr-CA"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 w:rsidRPr="009B4E40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5.12</w:t>
      </w:r>
      <w:r>
        <w:rPr>
          <w:rStyle w:val="FootnoteReference"/>
          <w:rFonts w:eastAsia="MS Minchofalt"/>
          <w:noProof w:val="0"/>
          <w:lang w:bidi="sa-IN"/>
        </w:rPr>
        <w:footnoteReference w:id="10"/>
      </w:r>
      <w:r>
        <w:rPr>
          <w:rFonts w:eastAsia="MS Minchofalt"/>
          <w:noProof w:val="0"/>
          <w:lang w:bidi="sa-IN"/>
        </w:rPr>
        <w:t>—</w:t>
      </w:r>
    </w:p>
    <w:p w:rsidR="002B2CA5" w:rsidRDefault="002B2CA5" w:rsidP="009B4E40">
      <w:pPr>
        <w:rPr>
          <w:rFonts w:eastAsia="MS Minchofalt"/>
          <w:noProof w:val="0"/>
          <w:lang w:bidi="sa-IN"/>
        </w:rPr>
      </w:pP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jaya śrīmad-vṛndāvana-madana nandātmaja vibho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priyābhīrī-vṛndārika-nikhila-vṛndāraka-maṇe 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cidānandasyandādhika-padāravindāsava namo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namaste govindākhila-bhuvana-kandāya mahate ||965||</w:t>
      </w:r>
    </w:p>
    <w:p w:rsidR="002B2CA5" w:rsidRPr="00BB66AB" w:rsidRDefault="002B2CA5" w:rsidP="00BB66AB">
      <w:pPr>
        <w:pStyle w:val="Quote"/>
        <w:rPr>
          <w:rFonts w:eastAsia="MS Minchofalt"/>
          <w:lang w:val="fr-CA" w:bidi="sa-IN"/>
        </w:rPr>
      </w:pPr>
    </w:p>
    <w:p w:rsidR="002B2CA5" w:rsidRDefault="002B2CA5" w:rsidP="009B4E40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krama-dīpikā 3.7-16</w:t>
      </w:r>
      <w:r w:rsidRPr="009B4E40">
        <w:rPr>
          <w:rFonts w:eastAsia="MS Minchofalt"/>
          <w:noProof w:val="0"/>
          <w:lang w:bidi="sa-IN"/>
        </w:rPr>
        <w:t>—</w:t>
      </w:r>
    </w:p>
    <w:p w:rsidR="002B2CA5" w:rsidRDefault="002B2CA5" w:rsidP="009B4E40">
      <w:pPr>
        <w:rPr>
          <w:rFonts w:eastAsia="MS Minchofalt"/>
          <w:noProof w:val="0"/>
          <w:lang w:bidi="sa-IN"/>
        </w:rPr>
      </w:pP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sūtrāma-ratna-dalitāñjana-megha-puñja-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pratyagra-nīla-jalajanma-samāna-bhāsam |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susnigdha-nīla-ghana-kuñcita-keśa-jālaṁ</w:t>
      </w:r>
    </w:p>
    <w:p w:rsidR="002B2CA5" w:rsidRPr="009B4E40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rājan-manojña-śiti-kaṇṭha-śikhaṇḍa-cūḍam ||</w:t>
      </w:r>
      <w:r>
        <w:rPr>
          <w:lang w:val="fr-CA"/>
        </w:rPr>
        <w:t>966||</w:t>
      </w:r>
    </w:p>
    <w:p w:rsidR="002B2CA5" w:rsidRDefault="002B2CA5" w:rsidP="009B4E40">
      <w:pPr>
        <w:pStyle w:val="Quote"/>
        <w:rPr>
          <w:lang w:val="fr-CA"/>
        </w:rPr>
      </w:pPr>
    </w:p>
    <w:p w:rsidR="002B2CA5" w:rsidRDefault="002B2CA5" w:rsidP="009B4E40">
      <w:pPr>
        <w:pStyle w:val="Quote"/>
        <w:rPr>
          <w:lang w:val="fr-CA"/>
        </w:rPr>
      </w:pPr>
      <w:r>
        <w:rPr>
          <w:lang w:val="fr-CA"/>
        </w:rPr>
        <w:t>rolamba-lalita-sura-druma-sūna-kalpi-</w:t>
      </w:r>
    </w:p>
    <w:p w:rsidR="002B2CA5" w:rsidRDefault="002B2CA5" w:rsidP="009B4E40">
      <w:pPr>
        <w:pStyle w:val="Quote"/>
        <w:rPr>
          <w:lang w:val="fr-CA"/>
        </w:rPr>
      </w:pPr>
      <w:r>
        <w:rPr>
          <w:lang w:val="fr-CA"/>
        </w:rPr>
        <w:t>tottaṁsam utkaca-navotpala-karṇa-pūram |</w:t>
      </w:r>
    </w:p>
    <w:p w:rsidR="002B2CA5" w:rsidRDefault="002B2CA5" w:rsidP="009B4E40">
      <w:pPr>
        <w:pStyle w:val="Quote"/>
        <w:rPr>
          <w:lang w:val="fr-CA"/>
        </w:rPr>
      </w:pPr>
      <w:r>
        <w:rPr>
          <w:lang w:val="fr-CA"/>
        </w:rPr>
        <w:t>lolālaka-sphurita-bhāla-tala-pradīpta-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lang w:val="fr-CA"/>
        </w:rPr>
        <w:t>gorocanā-tilakam uccalac-cilli-mālam ||967||</w:t>
      </w:r>
      <w:r>
        <w:rPr>
          <w:rStyle w:val="FootnoteReference"/>
          <w:lang w:val="fr-CA"/>
        </w:rPr>
        <w:footnoteReference w:id="11"/>
      </w:r>
    </w:p>
    <w:p w:rsidR="002B2CA5" w:rsidRDefault="002B2CA5" w:rsidP="009B4E40">
      <w:pPr>
        <w:pStyle w:val="Quote"/>
        <w:rPr>
          <w:lang w:val="fr-CA"/>
        </w:rPr>
      </w:pP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āpūrṇa-śārada-gatāṅkuśa-śāṅka-bimba-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kāntānanaṁ kamala-patra-viśāla-netram |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ratna-sphuran-makara-kuṇḍala-raśmi-dīpta-</w:t>
      </w:r>
    </w:p>
    <w:p w:rsidR="002B2CA5" w:rsidRPr="0040787A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gaṇḍa-sthalī-mukuram unnata-cāru-nāsam ||</w:t>
      </w:r>
      <w:r>
        <w:rPr>
          <w:lang w:val="fr-CA"/>
        </w:rPr>
        <w:t>968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pStyle w:val="Quote"/>
        <w:rPr>
          <w:lang w:val="fr-CA" w:bidi="sa-IN"/>
        </w:rPr>
      </w:pP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si</w:t>
      </w:r>
      <w:r w:rsidRPr="009B4E40">
        <w:rPr>
          <w:rFonts w:cs="Balaram"/>
          <w:noProof w:val="0"/>
          <w:cs/>
          <w:lang w:bidi="sa-IN"/>
        </w:rPr>
        <w:t>n</w:t>
      </w:r>
      <w:r>
        <w:rPr>
          <w:lang w:val="fr-CA"/>
        </w:rPr>
        <w:t>d</w:t>
      </w:r>
      <w:r w:rsidRPr="009B4E40">
        <w:rPr>
          <w:rFonts w:cs="Balaram"/>
          <w:noProof w:val="0"/>
          <w:cs/>
          <w:lang w:bidi="sa-IN"/>
        </w:rPr>
        <w:t>ūra-sundaratarādharam indu-kunda-</w:t>
      </w:r>
    </w:p>
    <w:p w:rsidR="002B2CA5" w:rsidRPr="0040787A" w:rsidRDefault="002B2CA5" w:rsidP="009B4E40">
      <w:pPr>
        <w:pStyle w:val="Quote"/>
        <w:rPr>
          <w:lang w:val="fr-CA"/>
        </w:rPr>
      </w:pPr>
      <w:r w:rsidRPr="009B4E40">
        <w:rPr>
          <w:rFonts w:cs="Balaram"/>
          <w:noProof w:val="0"/>
          <w:cs/>
          <w:lang w:bidi="sa-IN"/>
        </w:rPr>
        <w:t>mandāra-manda-hasita-dyuti-dīpitāṅgam |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vanya-pravāla-kusuma-pracayāvakḷpta-</w:t>
      </w:r>
    </w:p>
    <w:p w:rsidR="002B2CA5" w:rsidRPr="0040787A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graiveyakojjvala-manohara-kambu-kaṇṭham ||9</w:t>
      </w:r>
      <w:r>
        <w:rPr>
          <w:lang w:val="fr-CA"/>
        </w:rPr>
        <w:t>69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pStyle w:val="Quote"/>
        <w:rPr>
          <w:lang w:val="fr-CA"/>
        </w:rPr>
      </w:pP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matta-bhramara-juṣṭa-vilambamāna-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santāna-kapra-sava-dāma-pariṣkṛtāṁsam |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hārāvalī-bhagaṇa-rājita-pīvaroro-</w:t>
      </w:r>
    </w:p>
    <w:p w:rsidR="002B2CA5" w:rsidRDefault="002B2CA5" w:rsidP="0040787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vyoma-sthalī-lasita-kaustubha-bhānumantam ||</w:t>
      </w:r>
      <w:r>
        <w:rPr>
          <w:lang w:val="fr-CA"/>
        </w:rPr>
        <w:t>970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pStyle w:val="Quote"/>
        <w:rPr>
          <w:lang w:val="fr-CA" w:bidi="sa-IN"/>
        </w:rPr>
      </w:pP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śrīvatsa-lakṣaṇa-sulakṣitam unnatāṁsam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ājānu-pīna-parivṛtta-sujāta-bāhum |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ābandhurodaram udāra-gambhīra-nābhiṁ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bhṛṅgāṅganā-nikara-mañjula-roma-rājim ||</w:t>
      </w:r>
      <w:r>
        <w:rPr>
          <w:lang w:val="fr-CA"/>
        </w:rPr>
        <w:t>971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pStyle w:val="Quote"/>
        <w:rPr>
          <w:lang w:val="fr-CA" w:bidi="sa-IN"/>
        </w:rPr>
      </w:pP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nānā-maṇi-praghaṭitāṅgada-kaṅkaṇormi-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graiveya-sāra-sana-nūpura-tunda-bandham |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dvyāṅga-rāga-paripañjaritāṅga-yaṣṭim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āpīta-vastra-parivīta-nitamba-bimbam ||</w:t>
      </w:r>
      <w:r>
        <w:rPr>
          <w:lang w:val="fr-CA"/>
        </w:rPr>
        <w:t>972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pStyle w:val="Quote"/>
        <w:rPr>
          <w:lang w:val="fr-CA" w:bidi="sa-IN"/>
        </w:rPr>
      </w:pP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cārūru-jānum anuvṛtta-manojña-jaṅgha-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kāntonnata-prapada-nindita-kūrma-kāntim |</w:t>
      </w:r>
    </w:p>
    <w:p w:rsidR="002B2CA5" w:rsidRPr="009B4E40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māṇikya-darpaṇa-lasan-nakharāji-rājad-</w:t>
      </w:r>
    </w:p>
    <w:p w:rsidR="002B2CA5" w:rsidRPr="0040787A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ratnāṅguli-cchadan-sundara-pāda-padmam ||</w:t>
      </w:r>
      <w:r>
        <w:rPr>
          <w:lang w:val="fr-CA"/>
        </w:rPr>
        <w:t>973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pStyle w:val="Quote"/>
        <w:rPr>
          <w:lang w:val="fr-CA" w:bidi="sa-IN"/>
        </w:rPr>
      </w:pP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matsyāṅkuśāradara-ketu-yavābja-vajra-</w:t>
      </w: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saṁlakṣitāruṇa-karāṅghri-talābhirāmam |</w:t>
      </w: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lāvaṇya-sāra-samudāya-vinirmitāṅga-</w:t>
      </w: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saundarya-nirjita-manobhava-deha-kāntim ||</w:t>
      </w:r>
      <w:r>
        <w:rPr>
          <w:lang w:val="fr-CA"/>
        </w:rPr>
        <w:t>974</w:t>
      </w:r>
      <w:r>
        <w:rPr>
          <w:rFonts w:cs="Balaram"/>
          <w:noProof w:val="0"/>
          <w:cs/>
          <w:lang w:bidi="sa-IN"/>
        </w:rPr>
        <w:t>||</w:t>
      </w:r>
    </w:p>
    <w:p w:rsidR="002B2CA5" w:rsidRPr="009B4E40" w:rsidRDefault="002B2CA5" w:rsidP="009B4E40">
      <w:pPr>
        <w:pStyle w:val="Quote"/>
        <w:rPr>
          <w:lang w:val="fr-CA" w:bidi="sa-IN"/>
        </w:rPr>
      </w:pP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āsyāravinda-paripūrita-veṇu-randhra-</w:t>
      </w: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lolat-karāṅguli-samīrita-divya-rāgaiḥ |</w:t>
      </w: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śaśvad-dravī-jṛta-vikṛṣṭa-samasta-jantu-</w:t>
      </w:r>
    </w:p>
    <w:p w:rsidR="002B2CA5" w:rsidRPr="005025C8" w:rsidRDefault="002B2CA5" w:rsidP="009B4E40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santāna-santatim ananta-sukhāmbu-rāśim ||</w:t>
      </w:r>
      <w:r>
        <w:rPr>
          <w:lang w:val="fr-CA"/>
        </w:rPr>
        <w:t>97</w:t>
      </w:r>
      <w:r>
        <w:rPr>
          <w:rFonts w:cs="Balaram"/>
          <w:noProof w:val="0"/>
          <w:cs/>
          <w:lang w:bidi="sa-IN"/>
        </w:rPr>
        <w:t>5||</w:t>
      </w:r>
    </w:p>
    <w:p w:rsidR="002B2CA5" w:rsidRPr="0040787A" w:rsidRDefault="002B2CA5" w:rsidP="009B4E40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vande vrajendra-sūnuṁ taṁ</w:t>
      </w:r>
    </w:p>
    <w:p w:rsidR="002B2CA5" w:rsidRDefault="002B2CA5" w:rsidP="0040787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rādhā-saṅga-vihāriṇam ||976||</w:t>
      </w:r>
    </w:p>
    <w:p w:rsidR="002B2CA5" w:rsidRDefault="002B2CA5" w:rsidP="0040787A">
      <w:pPr>
        <w:pStyle w:val="Quote"/>
        <w:rPr>
          <w:rFonts w:eastAsia="MS Minchofalt"/>
          <w:lang w:val="fr-CA" w:bidi="sa-IN"/>
        </w:rPr>
      </w:pPr>
    </w:p>
    <w:p w:rsidR="002B2CA5" w:rsidRDefault="002B2CA5" w:rsidP="00BD4A5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śārikā prāha, </w:t>
      </w:r>
      <w:r w:rsidRPr="0040787A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11.66-73—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BD4A5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susnigdh</w:t>
      </w:r>
      <w:r>
        <w:rPr>
          <w:lang w:val="fr-CA"/>
        </w:rPr>
        <w:t>a</w:t>
      </w:r>
      <w:r>
        <w:rPr>
          <w:rFonts w:cs="Balaram"/>
          <w:noProof w:val="0"/>
          <w:cs/>
          <w:lang w:bidi="sa-IN"/>
        </w:rPr>
        <w:t>-dīrgha-ghana-kuñcita-keśa-pāśaṁ</w:t>
      </w:r>
    </w:p>
    <w:p w:rsidR="002B2CA5" w:rsidRDefault="002B2CA5" w:rsidP="00BD4A5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manda-bhramad-bhramara-kāvali-bhavya-bhālam |</w:t>
      </w:r>
    </w:p>
    <w:p w:rsidR="002B2CA5" w:rsidRDefault="002B2CA5" w:rsidP="00BD4A5A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subhrū-lataṁ svalakam unnata-cāru-nāsaṁ</w:t>
      </w:r>
    </w:p>
    <w:p w:rsidR="002B2CA5" w:rsidRDefault="002B2CA5" w:rsidP="00BD4A5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ghreyaṁ bhaviṣyati kadāsya tad-āsya-padmam ||</w:t>
      </w:r>
      <w:r>
        <w:rPr>
          <w:lang w:val="fr-CA"/>
        </w:rPr>
        <w:t>977||</w:t>
      </w:r>
    </w:p>
    <w:p w:rsidR="002B2CA5" w:rsidRDefault="002B2CA5" w:rsidP="00BD4A5A">
      <w:pPr>
        <w:pStyle w:val="Quote"/>
        <w:rPr>
          <w:lang w:val="fr-CA"/>
        </w:rPr>
      </w:pP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mādhurya-sindhum adhi yasya bhaven nipātas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tat kevalaṁ madhurimāṇam urīkaroti |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uṣṇīṣa-sīmani sahela-gatā murārer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gocchandarajjur api majjati ramyatāyām ||978||</w:t>
      </w:r>
    </w:p>
    <w:p w:rsidR="002B2CA5" w:rsidRDefault="002B2CA5" w:rsidP="00BD4A5A">
      <w:pPr>
        <w:pStyle w:val="Quote"/>
        <w:rPr>
          <w:lang w:val="fr-CA"/>
        </w:rPr>
      </w:pP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ratnollasan-makara-kuṇḍala-tāṇḍavane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vibhrājamānatamam asya kapola-bimbam |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tāmbūla-gandhi-radanacchada-bandhujīvair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dhanyāḥ paraṁ pramuditāḥ paripūjayanti ||979||</w:t>
      </w:r>
    </w:p>
    <w:p w:rsidR="002B2CA5" w:rsidRDefault="002B2CA5" w:rsidP="00BD4A5A">
      <w:pPr>
        <w:pStyle w:val="Quote"/>
        <w:rPr>
          <w:lang w:val="fr-CA"/>
        </w:rPr>
      </w:pP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śrīvatsa-kaustubha-ramā-vanamālikānāṁ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lakṣmī-bhareṇa parayāpi ca hāra-bhāsā |</w:t>
      </w:r>
    </w:p>
    <w:p w:rsidR="002B2CA5" w:rsidRDefault="002B2CA5" w:rsidP="00BD4A5A">
      <w:pPr>
        <w:pStyle w:val="Quote"/>
        <w:rPr>
          <w:lang w:val="fr-CA"/>
        </w:rPr>
      </w:pPr>
      <w:r>
        <w:rPr>
          <w:lang w:val="fr-CA"/>
        </w:rPr>
        <w:t>vibhrājamāna-parihāsam amuṣya vakṣaḥ</w:t>
      </w:r>
    </w:p>
    <w:p w:rsidR="002B2CA5" w:rsidRPr="00BD4A5A" w:rsidRDefault="002B2CA5" w:rsidP="00BD4A5A">
      <w:pPr>
        <w:pStyle w:val="Quote"/>
        <w:rPr>
          <w:rFonts w:eastAsia="MS Minchofalt"/>
          <w:lang w:val="fr-CA" w:bidi="sa-IN"/>
        </w:rPr>
      </w:pPr>
      <w:r>
        <w:rPr>
          <w:lang w:val="fr-CA"/>
        </w:rPr>
        <w:t>kā nāma vāma-nayanecchati na praveṣṭum ||980||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jānu-dvayī-lavaṇimāmṛtam uddidhīrṣvoḥ</w:t>
      </w: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pārśva-sthayor mada-mano-bhava-nāga-yūṇoḥ 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śuṇḍā-dvayīva bhujayor dvitayīyam asya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kasyā viloḍayati hanta na hṛt-taḍāgam ||981||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</w:p>
    <w:p w:rsidR="002B2CA5" w:rsidRDefault="002B2CA5" w:rsidP="00F073FD">
      <w:pPr>
        <w:pStyle w:val="Quote"/>
        <w:rPr>
          <w:lang w:val="fr-CA" w:bidi="sa-IN"/>
        </w:rPr>
      </w:pPr>
      <w:r>
        <w:rPr>
          <w:lang w:val="fr-CA" w:bidi="sa-IN"/>
        </w:rPr>
        <w:t>āvellitaṁ suvalitāvalibhir valībhir</w:t>
      </w:r>
    </w:p>
    <w:p w:rsidR="002B2CA5" w:rsidRDefault="002B2CA5" w:rsidP="00F073FD">
      <w:pPr>
        <w:pStyle w:val="Quote"/>
        <w:rPr>
          <w:lang w:val="fr-CA" w:bidi="sa-IN"/>
        </w:rPr>
      </w:pPr>
      <w:r w:rsidRPr="00583BEC">
        <w:rPr>
          <w:lang w:val="fr-CA" w:bidi="sa-IN"/>
        </w:rPr>
        <w:t>muṣṭi-prameyam api puṣṭam iva</w:t>
      </w:r>
      <w:r>
        <w:rPr>
          <w:lang w:val="fr-CA" w:bidi="sa-IN"/>
        </w:rPr>
        <w:t>ujasā yat |</w:t>
      </w:r>
    </w:p>
    <w:p w:rsidR="002B2CA5" w:rsidRDefault="002B2CA5" w:rsidP="00F073FD">
      <w:pPr>
        <w:pStyle w:val="Quote"/>
        <w:rPr>
          <w:lang w:val="fr-CA" w:bidi="sa-IN"/>
        </w:rPr>
      </w:pPr>
      <w:r w:rsidRPr="00583BEC">
        <w:rPr>
          <w:lang w:val="fr-CA" w:bidi="sa-IN"/>
        </w:rPr>
        <w:t>lagnaṁ muhus tad-avalagnam amuṣya no’</w:t>
      </w:r>
      <w:r>
        <w:rPr>
          <w:lang w:val="fr-CA" w:bidi="sa-IN"/>
        </w:rPr>
        <w:t>ntar</w:t>
      </w:r>
    </w:p>
    <w:p w:rsidR="002B2CA5" w:rsidRDefault="002B2CA5" w:rsidP="00F073FD">
      <w:pPr>
        <w:pStyle w:val="Quote"/>
        <w:rPr>
          <w:lang w:val="fr-CA" w:bidi="sa-IN"/>
        </w:rPr>
      </w:pPr>
      <w:r w:rsidRPr="00583BEC">
        <w:rPr>
          <w:lang w:val="fr-CA" w:bidi="sa-IN"/>
        </w:rPr>
        <w:t>hā hanta tat kṛśam idaṁ ca</w:t>
      </w:r>
      <w:r>
        <w:rPr>
          <w:lang w:val="fr-CA" w:bidi="sa-IN"/>
        </w:rPr>
        <w:t xml:space="preserve"> kṛśīkaroti ||982||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lāvaṇya-kala-taru-koṭara-kalpanābhī-</w:t>
      </w: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niryat-tanu-bhramara-rājir ivonmukhīyam |</w:t>
      </w: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romāvalir malinimānam aho vahantī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hā hanta kāla-bhujagīva dadaṁśa hṛn naḥ ||983||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śoṇāravinda-ruci-nindakam aṅghri-yugmaṁ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vajrāṅkuśa-dhvaja-saroruha-lakṣma-lakṣmi |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mañjīra-ratna-kiraṇollasad-aṅgulīkaṁ </w:t>
      </w:r>
    </w:p>
    <w:p w:rsidR="002B2CA5" w:rsidRDefault="002B2CA5" w:rsidP="00BB66A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vakṣas-taṭīm ahaha bhūṣayitā kadā nu ||984||</w:t>
      </w:r>
    </w:p>
    <w:p w:rsidR="002B2CA5" w:rsidRPr="00BD4A5A" w:rsidRDefault="002B2CA5" w:rsidP="00BB66AB">
      <w:pPr>
        <w:pStyle w:val="Quote"/>
        <w:rPr>
          <w:rFonts w:eastAsia="MS Minchofalt"/>
          <w:lang w:val="fr-CA"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5025C8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cakrārdhenu-yavāṣṭa-koṇa-kalasaiś chatra-trikoṇāmbaraiś</w:t>
      </w:r>
    </w:p>
    <w:p w:rsidR="002B2CA5" w:rsidRDefault="002B2CA5" w:rsidP="005025C8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cāpa-svastika-vajra-goṣpada-darair mīnordhva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rekhāṅkuśaiḥ |</w:t>
      </w:r>
    </w:p>
    <w:p w:rsidR="002B2CA5" w:rsidRDefault="002B2CA5" w:rsidP="005025C8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ambhoja-dhvaja-pakva-jāmbava-phalaiḥ sal-lakṣaṇair aṅkitaaṁ</w:t>
      </w:r>
    </w:p>
    <w:p w:rsidR="002B2CA5" w:rsidRPr="005025C8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jīyāt śrī-puruṣottamatva-gamakaiḥ śrī-kṛṣṇa-pāda-dvayam ||</w:t>
      </w:r>
      <w:r>
        <w:rPr>
          <w:lang w:val="fr-CA"/>
        </w:rPr>
        <w:t>985</w:t>
      </w:r>
      <w:r>
        <w:rPr>
          <w:rFonts w:cs="Balaram"/>
          <w:noProof w:val="0"/>
          <w:cs/>
          <w:lang w:bidi="sa-IN"/>
        </w:rPr>
        <w:t>||</w:t>
      </w:r>
    </w:p>
    <w:p w:rsidR="002B2CA5" w:rsidRPr="005025C8" w:rsidRDefault="002B2CA5" w:rsidP="005025C8">
      <w:pPr>
        <w:pStyle w:val="Quote"/>
        <w:rPr>
          <w:rFonts w:eastAsia="MS Minchofalt"/>
          <w:lang w:val="fr-CA"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 w:rsidRPr="0040787A">
        <w:rPr>
          <w:rFonts w:eastAsia="MS Minchofalt"/>
          <w:noProof w:val="0"/>
          <w:lang w:bidi="sa-IN"/>
        </w:rPr>
        <w:t>ānanda-vṛndāvana-campū</w:t>
      </w:r>
      <w:r>
        <w:rPr>
          <w:rFonts w:eastAsia="MS Minchofalt"/>
          <w:noProof w:val="0"/>
          <w:lang w:bidi="sa-IN"/>
        </w:rPr>
        <w:t xml:space="preserve"> 1.1-2—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vande kṛṣṇa-padāravinda-yugalaṁ yasmin kuraṅgī-dṛśāṁ</w:t>
      </w: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vakṣoja-praṇayī-kṛte vilasati snigdho’ṅgarāgaḥ svataḥ |</w:t>
      </w: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kāśmīraṁ talaśoṇimoparitanaḥ kastūrikāṁ nīlimā</w:t>
      </w: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śrī-khaṇḍaṁ nakha-candra-kānti-laharī nirvājam ātanvate ||986||</w:t>
      </w: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śoṇa-snigdhāṅguli-dala-kulaṁ jāta-rāgaṁ parāgaiḥ</w:t>
      </w: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śrī-rādhāyāḥ stana-mukulayoḥ kuṅkuma-kṣoda-rūpaiḥ |</w:t>
      </w: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bhakta-śraddhā-madhu nakha-mahaḥ-puñja-kiñjalka-jālaṁ</w:t>
      </w:r>
    </w:p>
    <w:p w:rsidR="002B2CA5" w:rsidRDefault="002B2CA5" w:rsidP="001500EA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jaṅghānālaṁ caraṇa-kamalaṁ pātu naḥ pūtanāreḥ ||987||</w:t>
      </w:r>
    </w:p>
    <w:p w:rsidR="002B2CA5" w:rsidRPr="001500EA" w:rsidRDefault="002B2CA5" w:rsidP="001500EA">
      <w:pPr>
        <w:pStyle w:val="Quote"/>
        <w:rPr>
          <w:rFonts w:eastAsia="MS Minchofalt"/>
          <w:lang w:val="fr-CA" w:bidi="sa-IN"/>
        </w:rPr>
      </w:pPr>
    </w:p>
    <w:p w:rsidR="002B2CA5" w:rsidRDefault="002B2CA5" w:rsidP="005025C8">
      <w:pPr>
        <w:rPr>
          <w:rFonts w:eastAsia="MS Minchofalt"/>
          <w:noProof w:val="0"/>
          <w:lang w:bidi="sa-IN"/>
        </w:rPr>
      </w:pPr>
      <w:r w:rsidRPr="0040787A">
        <w:rPr>
          <w:rFonts w:eastAsia="MS Minchofalt"/>
          <w:noProof w:val="0"/>
          <w:lang w:bidi="sa-IN"/>
        </w:rPr>
        <w:t>caitanya-candrodaya</w:t>
      </w:r>
      <w:r>
        <w:rPr>
          <w:rFonts w:eastAsia="MS Minchofalt"/>
          <w:noProof w:val="0"/>
          <w:lang w:bidi="sa-IN"/>
        </w:rPr>
        <w:t xml:space="preserve"> 7.12—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1500EA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līḍhān eva pathaś cakora-yuvatī-yūthena yāḥ kurvate</w:t>
      </w:r>
    </w:p>
    <w:p w:rsidR="002B2CA5" w:rsidRDefault="002B2CA5" w:rsidP="005025C8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sadyaḥ spāṭikayanti ratna-ghaṭitāṁ yāḥ pāda-pīṭhāvalīm |</w:t>
      </w:r>
    </w:p>
    <w:p w:rsidR="002B2CA5" w:rsidRPr="001500EA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yāḥ prakṣālita-mṛṣṭayor jala-lava-prasyanda-śaṅkākṛtas</w:t>
      </w:r>
    </w:p>
    <w:p w:rsidR="002B2CA5" w:rsidRDefault="002B2CA5" w:rsidP="005025C8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tāḥ kṛṣṇasya padābjayor nakha-maṇi-jyotsnāś ciraṁ pāntu vaḥ ||</w:t>
      </w:r>
      <w:r>
        <w:rPr>
          <w:lang w:val="fr-CA"/>
        </w:rPr>
        <w:t>988</w:t>
      </w:r>
      <w:r>
        <w:rPr>
          <w:rFonts w:cs="Balaram"/>
          <w:noProof w:val="0"/>
          <w:cs/>
          <w:lang w:bidi="sa-IN"/>
        </w:rPr>
        <w:t>||</w:t>
      </w:r>
    </w:p>
    <w:p w:rsidR="002B2CA5" w:rsidRPr="005025C8" w:rsidRDefault="002B2CA5" w:rsidP="005025C8">
      <w:pPr>
        <w:pStyle w:val="Quote"/>
        <w:rPr>
          <w:rFonts w:eastAsia="MS Minchofalt"/>
          <w:lang w:val="fr-CA"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16.18—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5025C8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candrendīvara-candanendu-naladācchītaṁ lasat-saurabhaṁ</w:t>
      </w:r>
    </w:p>
    <w:p w:rsidR="002B2CA5" w:rsidRPr="005025C8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rādhāyāḥ stana-saṅga-lolupatamaṁ tat-pāṇi-saṁlālitam |</w:t>
      </w:r>
    </w:p>
    <w:p w:rsidR="002B2CA5" w:rsidRPr="001500EA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tac-chrī-kuṅkuma-carcitaṁ sulalitaṁ śobhāli-līlāspadaṁ</w:t>
      </w:r>
    </w:p>
    <w:p w:rsidR="002B2CA5" w:rsidRPr="005025C8" w:rsidRDefault="002B2CA5" w:rsidP="005025C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tac-chrī-kṛṣṇa-padāmbujaṁ bhavatu naḥ saṁvāhanīyaṁ sadā ||</w:t>
      </w:r>
      <w:r>
        <w:rPr>
          <w:lang w:val="fr-CA"/>
        </w:rPr>
        <w:t>989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16.20—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gulphau bakārer lasato'ticikkaṇau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lāvaṇya-bhaṅgocchalitau suvartulau |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lang w:val="pl-PL"/>
        </w:rPr>
        <w:t>kalinda-kanyā-tanu-vīci-nirjharād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lang w:val="pl-PL"/>
        </w:rPr>
        <w:t xml:space="preserve">arddhoditendīvara-korakāv iva ||990|| </w:t>
      </w:r>
    </w:p>
    <w:p w:rsidR="002B2CA5" w:rsidRPr="00D13843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16.25—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1500EA" w:rsidRDefault="002B2CA5" w:rsidP="00C7759B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marakata-maṇi-rambhā-stambha-sambhedi-dhātrā</w:t>
      </w:r>
    </w:p>
    <w:p w:rsidR="002B2CA5" w:rsidRPr="001500EA" w:rsidRDefault="002B2CA5" w:rsidP="00C7759B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bhuvana-bhavana-mūla-stambhatāṁ lambhitaṁ yat |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yuvati-nicaya-cetaḥ pīlu-nīlāśma-kīlaṁ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praṇayatu hari-jaṅghā-yugmam aṅgho vighātam ||</w:t>
      </w:r>
      <w:r>
        <w:rPr>
          <w:lang w:val="fr-CA"/>
        </w:rPr>
        <w:t>991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D13843" w:rsidRDefault="002B2CA5" w:rsidP="00C7759B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16.28-29—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mādhurya-lakṣmyā rucirāsana-dvayaṁ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lāvaṇya-vallyā guru-parva-yugmakam |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śobhā-śriyo'laṅkṛti-peṭikā-yugaṁ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jānu-dvayaṁ bhāti manoharaṁ hareḥ ||992||</w:t>
      </w:r>
    </w:p>
    <w:p w:rsidR="002B2CA5" w:rsidRPr="00C7759B" w:rsidRDefault="002B2CA5" w:rsidP="00C7759B">
      <w:pPr>
        <w:pStyle w:val="Quote"/>
        <w:rPr>
          <w:lang w:val="fr-CA"/>
        </w:rPr>
      </w:pP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ramyorū-parva-dvayam adbhutaṁ harer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māhendranīlaṁ laghu sampuṭa-dvayam |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asaṅkhya-go-saṅkhya-kulāṅganā-tates 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te citta-cintāmaṇayo'tra mānti yat ||993|| </w:t>
      </w:r>
    </w:p>
    <w:p w:rsidR="002B2CA5" w:rsidRDefault="002B2CA5" w:rsidP="00C7759B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16.31—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uru-dvayaṁ suvalitaṁ lalitaṁ bakāreḥ </w:t>
      </w:r>
    </w:p>
    <w:p w:rsidR="002B2CA5" w:rsidRDefault="002B2CA5" w:rsidP="00C7759B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pīnaṁ sucikvaṇam adhaḥ-krama-kārśya-yuktam |</w:t>
      </w:r>
    </w:p>
    <w:p w:rsidR="002B2CA5" w:rsidRPr="00F073FD" w:rsidRDefault="002B2CA5" w:rsidP="00C7759B">
      <w:pPr>
        <w:pStyle w:val="Quote"/>
        <w:rPr>
          <w:lang w:val="fr-CA"/>
        </w:rPr>
      </w:pPr>
      <w:r>
        <w:rPr>
          <w:lang w:val="pl-PL"/>
        </w:rPr>
        <w:t>kandarpa-vṛnda-vara-nartaka-lāsya-raṅgaṁ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lang w:val="pl-PL"/>
        </w:rPr>
        <w:t xml:space="preserve">lāvaṇya-keli-sadanaṁ hṛdi naś cakāstu ||994|| </w:t>
      </w:r>
    </w:p>
    <w:p w:rsidR="002B2CA5" w:rsidRPr="00D13843" w:rsidRDefault="002B2CA5" w:rsidP="00C7759B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16.34-36—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rambhāli-garva-bhara-dāraṇa-sanniveśe</w:t>
      </w:r>
    </w:p>
    <w:p w:rsidR="002B2CA5" w:rsidRPr="001234BB" w:rsidRDefault="002B2CA5" w:rsidP="00C7759B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mattebha-hasta-mada-mardana-mārdave ye |</w:t>
      </w:r>
    </w:p>
    <w:p w:rsidR="002B2CA5" w:rsidRPr="001234BB" w:rsidRDefault="002B2CA5" w:rsidP="00C7759B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śrī-rādhikā-karabha-santata-sevyamāne</w:t>
      </w:r>
    </w:p>
    <w:p w:rsidR="002B2CA5" w:rsidRPr="001234BB" w:rsidRDefault="002B2CA5" w:rsidP="00C7759B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kenopamāntu kavayo hari-sakthinī te ||</w:t>
      </w:r>
      <w:r w:rsidRPr="001234BB">
        <w:rPr>
          <w:lang w:val="en-CA"/>
        </w:rPr>
        <w:t>995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C7759B">
      <w:pPr>
        <w:pStyle w:val="Quote"/>
        <w:rPr>
          <w:lang w:val="en-CA" w:bidi="sa-IN"/>
        </w:rPr>
      </w:pP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>vistīrṇa-pīnam atisundara-sanniveśaṁ</w:t>
      </w: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>rāsa-sthalaṁ sarati kāma-naṭārbudānām |</w:t>
      </w: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>ābhīra-dhīra-ramaṇī-kamanīya-śobhaṁ</w:t>
      </w: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 xml:space="preserve">śrī-śroṇī-maṇḍalam alaṁ vilasaty aghāreḥ </w:t>
      </w:r>
      <w:r>
        <w:rPr>
          <w:rFonts w:cs="Balaram"/>
          <w:noProof w:val="0"/>
          <w:cs/>
          <w:lang w:bidi="sa-IN"/>
        </w:rPr>
        <w:t>||</w:t>
      </w:r>
      <w:r w:rsidRPr="001234BB">
        <w:rPr>
          <w:lang w:val="en-CA"/>
        </w:rPr>
        <w:t>996</w:t>
      </w:r>
      <w:r>
        <w:rPr>
          <w:rFonts w:cs="Balaram"/>
          <w:noProof w:val="0"/>
          <w:cs/>
          <w:lang w:bidi="sa-IN"/>
        </w:rPr>
        <w:t>||</w:t>
      </w:r>
      <w:r w:rsidRPr="00D13843">
        <w:rPr>
          <w:rFonts w:cs="Balaram"/>
          <w:noProof w:val="0"/>
          <w:cs/>
          <w:lang w:bidi="sa-IN"/>
        </w:rPr>
        <w:t xml:space="preserve"> </w:t>
      </w:r>
    </w:p>
    <w:p w:rsidR="002B2CA5" w:rsidRPr="001234BB" w:rsidRDefault="002B2CA5" w:rsidP="00C7759B">
      <w:pPr>
        <w:pStyle w:val="Quote"/>
        <w:rPr>
          <w:lang w:val="en-CA" w:bidi="sa-IN"/>
        </w:rPr>
      </w:pP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>katīra-bimbam lasad-ūrdhva-</w:t>
      </w: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>kāya-tamāla-nīlāśma-kṛtāla-bālam |</w:t>
      </w: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>kṛṣṇasya lāvaṇya-jalāli-khelat-</w:t>
      </w:r>
    </w:p>
    <w:p w:rsidR="002B2CA5" w:rsidRPr="001234BB" w:rsidRDefault="002B2CA5" w:rsidP="00C7759B">
      <w:pPr>
        <w:pStyle w:val="Quote"/>
        <w:rPr>
          <w:lang w:val="en-CA"/>
        </w:rPr>
      </w:pPr>
      <w:r w:rsidRPr="00D13843">
        <w:rPr>
          <w:rFonts w:cs="Balaram"/>
          <w:noProof w:val="0"/>
          <w:cs/>
          <w:lang w:bidi="sa-IN"/>
        </w:rPr>
        <w:t xml:space="preserve">kāñcī-marālī-valitaṁ vibhāti </w:t>
      </w:r>
      <w:r>
        <w:rPr>
          <w:rFonts w:cs="Balaram"/>
          <w:noProof w:val="0"/>
          <w:cs/>
          <w:lang w:bidi="sa-IN"/>
        </w:rPr>
        <w:t>||</w:t>
      </w:r>
      <w:r w:rsidRPr="001234BB">
        <w:rPr>
          <w:lang w:val="en-CA"/>
        </w:rPr>
        <w:t>997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40787A">
      <w:pPr>
        <w:rPr>
          <w:rFonts w:eastAsia="MS Minchofalt"/>
          <w:lang w:val="en-CA" w:bidi="sa-IN"/>
        </w:rPr>
      </w:pPr>
    </w:p>
    <w:p w:rsidR="002B2CA5" w:rsidRPr="001234BB" w:rsidRDefault="002B2CA5" w:rsidP="0040787A">
      <w:pPr>
        <w:rPr>
          <w:rFonts w:eastAsia="MS Minchofalt"/>
          <w:lang w:val="en-CA" w:bidi="sa-IN"/>
        </w:rPr>
      </w:pPr>
      <w:r w:rsidRPr="001234BB">
        <w:rPr>
          <w:rFonts w:eastAsia="MS Minchofalt"/>
          <w:lang w:val="en-CA" w:bidi="sa-IN"/>
        </w:rPr>
        <w:t>govinda-līlāmṛta 16.44—</w:t>
      </w:r>
    </w:p>
    <w:p w:rsidR="002B2CA5" w:rsidRPr="001234BB" w:rsidRDefault="002B2CA5" w:rsidP="0040787A">
      <w:pPr>
        <w:rPr>
          <w:rFonts w:eastAsia="MS Minchofalt"/>
          <w:lang w:val="en-CA" w:bidi="sa-IN"/>
        </w:rPr>
      </w:pP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dṛṣṭ</w:t>
      </w:r>
      <w:r w:rsidRPr="001234BB">
        <w:rPr>
          <w:lang w:val="en-CA"/>
        </w:rPr>
        <w:t>v</w:t>
      </w:r>
      <w:r>
        <w:rPr>
          <w:rFonts w:cs="Balaram"/>
          <w:noProof w:val="0"/>
          <w:cs/>
          <w:lang w:bidi="sa-IN"/>
        </w:rPr>
        <w:t>ā bakārer avalagna-sauṣṭhavaṁ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nijāvalagnasya kukīrti-śaṅkayā |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durgāsu durgā janakasya bhū-bhṛto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darīṣu pārīndra-gaṇā vililyire ||99</w:t>
      </w:r>
      <w:r>
        <w:rPr>
          <w:lang w:val="fr-CA"/>
        </w:rPr>
        <w:t>8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C7759B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16.46—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śrī-kṛṣṇa-vigraha-tamāla-sura-drume'smin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śobhā-maranda-bhṛta-nābhi-sukoṭaro'sti |</w:t>
      </w:r>
    </w:p>
    <w:p w:rsidR="002B2CA5" w:rsidRPr="0025009C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lobhād vadhū-dṛg-alipālir iha praviṣṭā yat</w:t>
      </w:r>
    </w:p>
    <w:p w:rsidR="002B2CA5" w:rsidRPr="00C7759B" w:rsidRDefault="002B2CA5" w:rsidP="00C7759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punar nahi nireti rase nimagnā ||</w:t>
      </w:r>
      <w:r>
        <w:rPr>
          <w:lang w:val="fr-CA"/>
        </w:rPr>
        <w:t>999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16.49—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25009C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lavaṇima-madhu pītvā nābhi-padmān murārer</w:t>
      </w:r>
    </w:p>
    <w:p w:rsidR="002B2CA5" w:rsidRPr="0025009C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vraja-yuvati-janānāṁ netra-bhṛṅgārbhakāliḥ |</w:t>
      </w:r>
    </w:p>
    <w:p w:rsidR="002B2CA5" w:rsidRPr="0025009C" w:rsidRDefault="002B2CA5" w:rsidP="002D74C1">
      <w:pPr>
        <w:pStyle w:val="Quote"/>
        <w:rPr>
          <w:lang w:val="fr-CA"/>
        </w:rPr>
      </w:pPr>
      <w:r>
        <w:rPr>
          <w:lang w:val="pl-PL"/>
        </w:rPr>
        <w:t xml:space="preserve">udara-nalina-patre yā papātoccalantī </w:t>
      </w:r>
    </w:p>
    <w:p w:rsidR="002B2CA5" w:rsidRPr="002D74C1" w:rsidRDefault="002B2CA5" w:rsidP="002D74C1">
      <w:pPr>
        <w:pStyle w:val="Quote"/>
        <w:rPr>
          <w:rFonts w:eastAsia="MS Minchofalt"/>
          <w:lang w:val="fr-CA" w:bidi="sa-IN"/>
        </w:rPr>
      </w:pPr>
      <w:r>
        <w:rPr>
          <w:lang w:val="pl-PL"/>
        </w:rPr>
        <w:t>tanuruha-tati-dambhāt saiva śete pramattā ||1000||</w:t>
      </w:r>
    </w:p>
    <w:p w:rsidR="002B2CA5" w:rsidRPr="00D13843" w:rsidRDefault="002B2CA5" w:rsidP="00D13843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16.52-53—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hṛdy ucchalat-tanuruha-cchala-niḥsṛta-</w:t>
      </w: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śrī-nābhi-hradānupatitādi-rasa-pravāham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alpocca-pārśva-yugalaṁ dara-nimna-madhyaṁ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madhye mano mama harer udaraṁ cakāstu ||</w:t>
      </w:r>
      <w:r>
        <w:rPr>
          <w:lang w:val="pl-PL"/>
        </w:rPr>
        <w:t>100</w:t>
      </w:r>
      <w:r>
        <w:rPr>
          <w:lang w:val="fr-CA"/>
        </w:rPr>
        <w:t>1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Default="002B2CA5" w:rsidP="00D13843">
      <w:pPr>
        <w:rPr>
          <w:noProof w:val="0"/>
          <w:lang w:bidi="sa-IN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rādhā-citta-marāla-dṛk-śapharikā-śaśvad-vilāsāspadam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kāñcī-sārasa-pāli-nisvani-taṭaṁ lomāli-śaibālakam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lāvaṇyāmṛta-pūritaṁ trivalikā sūkṣmormi-vibhrājitaṁ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śrī-nābhī-nalinaṁ lasaty agharipoḥ śrī-tunda-sat-palvalam ||</w:t>
      </w:r>
      <w:r>
        <w:rPr>
          <w:lang w:val="pl-PL"/>
        </w:rPr>
        <w:t>1002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16.55-57—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rekhā-svarūpa-ramayāśrita-vāma-bhāgaṁ</w:t>
      </w: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śrīvatsa-sac-chavi-virājita-dakṣiṇāṁśam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kaṇṭha-stha-kaustubha-gabhasti-virājamānaṁ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śaśvad-vilāsa-lalitaṁ vana-mālikāyāḥ ||</w:t>
      </w:r>
      <w:r>
        <w:rPr>
          <w:lang w:val="fr-CA"/>
        </w:rPr>
        <w:t>1003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śrī-ballavī-hṛdaya-dohada-bhājanaṁ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śrī-rādhā-mano-nṛpa-harinmaṇi-siṁha-pīṭham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trailokya-yauvata-manohara-mādhurīkaṁ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vakṣaḥ-sthalaṁ suvipulaṁ vilasaty aghāreḥ ||</w:t>
      </w:r>
      <w:r>
        <w:rPr>
          <w:lang w:val="fr-CA"/>
        </w:rPr>
        <w:t>1004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muktāvalī-suradhunī-tanu-romarājī-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bhāsvatsutā-tarala-kānti-sarasvatīnām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saṅgena maṅgala-karaṁ trijagaj-janānāṁ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kṛṣṇasya naumi tam uraḥ-sthala-tīrtha-rājam ||</w:t>
      </w:r>
      <w:r>
        <w:rPr>
          <w:lang w:val="fr-CA"/>
        </w:rPr>
        <w:t>1005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16.63—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5025C8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pīnāyatau lavaṇimocchalitau suvṛttau</w:t>
      </w:r>
    </w:p>
    <w:p w:rsidR="002B2CA5" w:rsidRPr="005025C8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padmādi-viśva-ramaṇī-kamanīya-śobhau |</w:t>
      </w:r>
    </w:p>
    <w:p w:rsidR="002B2CA5" w:rsidRPr="005025C8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pīna-stanī-hṛdaya-dohada-bhājanaṁ tau</w:t>
      </w:r>
    </w:p>
    <w:p w:rsidR="002B2CA5" w:rsidRPr="005025C8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śrīmad-bhujau manasi me sphuratām aghāreḥ ||1006||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 w:rsidRPr="0040787A">
        <w:rPr>
          <w:rFonts w:eastAsia="MS Minchofalt"/>
          <w:noProof w:val="0"/>
          <w:lang w:bidi="sa-IN"/>
        </w:rPr>
        <w:t>alaṅkāra-kaustubha</w:t>
      </w:r>
      <w:r>
        <w:rPr>
          <w:rFonts w:eastAsia="MS Minchofalt"/>
          <w:noProof w:val="0"/>
          <w:lang w:bidi="sa-IN"/>
        </w:rPr>
        <w:t xml:space="preserve"> 8.46—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5025C8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ratna-stambhau vraja-mṛgadṛśāṁ citta-dolotsavasya</w:t>
      </w:r>
    </w:p>
    <w:p w:rsidR="002B2CA5" w:rsidRPr="005025C8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śrī-rādhāyā rati-jaya-kalā-toraṇottāna-daṇḍau |</w:t>
      </w:r>
    </w:p>
    <w:p w:rsidR="002B2CA5" w:rsidRPr="005025C8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daityendrānāṁ paribhava-mahā-yajña-nīlendra-yūpau </w:t>
      </w:r>
    </w:p>
    <w:p w:rsidR="002B2CA5" w:rsidRPr="005025C8" w:rsidRDefault="002B2CA5" w:rsidP="0040787A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śuṇḍe kāma-pramada-kariṇo kṛṣṇa-bāhū smarāmaḥ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1007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16.67-77—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śaṅkhordhendu-yavāṅkuśair ari-gadāc chatra-dhvaja-svastikair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yūpābjāsi-halair dhanuḥ-parighakaiḥ śrī-vṛkṣa-mīneṣubhiḥ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nandyāvarta-cayais tathāṅguli-gatair etair nijair lakṣaṇair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bhātaḥ śrī-puruṣottamatva-gamakaiḥ pāṇī harer aṅkitau ||</w:t>
      </w:r>
      <w:r>
        <w:rPr>
          <w:lang w:val="fr-CA"/>
        </w:rPr>
        <w:t>1008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hastau svabhāva-mṛdulāv api karkaśau tau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śaurer mahā-puruṣa-lakṣmatayocur eke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tan nāmṛtaṁ yadi tadā kamaṭhī-kaṭhora 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gopī-stanāniśa-vimardanam atra hetuḥ ||</w:t>
      </w:r>
      <w:r>
        <w:rPr>
          <w:lang w:val="fr-CA"/>
        </w:rPr>
        <w:t>1009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anaṅga-śara-jarjjara-vraja-navīna-rāmāli-hṛd-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viśalya-karaṇauṣadhi-prathama-pallavau santamau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rasocchalita-rādhikorasija-hema-kumbha-dvayī-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vibhūṣaṇa-navāmbuje vraja-vidhoḥ karau dīvyataḥ ||</w:t>
      </w:r>
      <w:r>
        <w:rPr>
          <w:lang w:val="fr-CA"/>
        </w:rPr>
        <w:t>1010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śrī-kāmāṅkuśa-tīkṣṇa-śuddha-mukuṭaiḥ pūrṇendu-san-maṇḍalaiḥ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śliṣṭānyonya-milad-dalāvali-śiraḥ-paścād-vibhāge kvacit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abje ced abhaviṣyatāṁ vikasita-śyāmāmbujāntargate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śrī-pāṇyor upamāṁ tadātra kavayo'dāsyann amūbhyāṁ hareḥ ||</w:t>
      </w:r>
      <w:r>
        <w:rPr>
          <w:lang w:val="fr-CA"/>
        </w:rPr>
        <w:t>1011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vṛṣabha-kakuda-nindi-skandhayos tuṅgatāṁ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sat-puruṣa-varatayaivety āhur eke bakāreḥ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lang w:val="pl-PL"/>
        </w:rPr>
        <w:t>mama tu matam idaṁ śrī-rādhikā-dor-mṛṇālī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lang w:val="pl-PL"/>
        </w:rPr>
        <w:t>satata-milana-modotphullataivātra hetuḥ ||</w:t>
      </w:r>
      <w:r>
        <w:rPr>
          <w:lang w:val="fr-CA"/>
        </w:rPr>
        <w:t>101</w:t>
      </w:r>
      <w:r>
        <w:rPr>
          <w:lang w:val="pl-PL"/>
        </w:rPr>
        <w:t>2||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 w:rsidRPr="00D13843">
        <w:rPr>
          <w:lang w:val="pl-PL"/>
        </w:rPr>
        <w:t>aṁsau harer ullasataḥ samunnatau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D13843">
        <w:rPr>
          <w:lang w:val="pl-PL"/>
        </w:rPr>
        <w:t>manye lasat-kaustubha-kaṇṭha-mādhurīm |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D13843">
        <w:rPr>
          <w:lang w:val="pl-PL"/>
        </w:rPr>
        <w:t>draṣṭuṁ sadodgrīvikayotsukena tāṁ</w:t>
      </w:r>
    </w:p>
    <w:p w:rsidR="002B2CA5" w:rsidRDefault="002B2CA5" w:rsidP="002D74C1">
      <w:pPr>
        <w:pStyle w:val="Quote"/>
        <w:rPr>
          <w:lang w:val="pl-PL"/>
        </w:rPr>
      </w:pPr>
      <w:r w:rsidRPr="00D13843">
        <w:rPr>
          <w:lang w:val="pl-PL"/>
        </w:rPr>
        <w:t xml:space="preserve">pārśva-dvayenonnamitau sva-mastakau </w:t>
      </w:r>
      <w:r>
        <w:rPr>
          <w:lang w:val="pl-PL"/>
        </w:rPr>
        <w:t>||</w:t>
      </w:r>
      <w:r>
        <w:rPr>
          <w:lang w:val="fr-CA"/>
        </w:rPr>
        <w:t>101</w:t>
      </w:r>
      <w:r>
        <w:rPr>
          <w:lang w:val="pl-PL"/>
        </w:rPr>
        <w:t>3||</w:t>
      </w:r>
    </w:p>
    <w:p w:rsidR="002B2CA5" w:rsidRPr="00A110DD" w:rsidRDefault="002B2CA5" w:rsidP="002D74C1">
      <w:pPr>
        <w:pStyle w:val="Quote"/>
        <w:rPr>
          <w:lang w:val="fr-CA"/>
        </w:rPr>
      </w:pPr>
    </w:p>
    <w:p w:rsidR="002B2CA5" w:rsidRPr="00D13843" w:rsidRDefault="002B2CA5" w:rsidP="002D74C1">
      <w:pPr>
        <w:pStyle w:val="Quote"/>
        <w:rPr>
          <w:lang w:val="pl-PL"/>
        </w:rPr>
      </w:pPr>
      <w:r w:rsidRPr="00D13843">
        <w:rPr>
          <w:lang w:val="pl-PL"/>
        </w:rPr>
        <w:t>ūrdhve suvistṛtam adhaḥ krama-kārśya-yuktaṁ</w:t>
      </w:r>
    </w:p>
    <w:p w:rsidR="002B2CA5" w:rsidRPr="00D13843" w:rsidRDefault="002B2CA5" w:rsidP="002D74C1">
      <w:pPr>
        <w:pStyle w:val="Quote"/>
        <w:rPr>
          <w:lang w:val="pl-PL"/>
        </w:rPr>
      </w:pPr>
      <w:r w:rsidRPr="00D13843">
        <w:rPr>
          <w:lang w:val="pl-PL"/>
        </w:rPr>
        <w:t>mādhurya-bhūmi-bhuja āsanam aindranīlam |</w:t>
      </w:r>
    </w:p>
    <w:p w:rsidR="002B2CA5" w:rsidRPr="00D13843" w:rsidRDefault="002B2CA5" w:rsidP="002D74C1">
      <w:pPr>
        <w:pStyle w:val="Quote"/>
        <w:rPr>
          <w:lang w:val="pl-PL"/>
        </w:rPr>
      </w:pPr>
      <w:r w:rsidRPr="00D13843">
        <w:rPr>
          <w:lang w:val="pl-PL"/>
        </w:rPr>
        <w:t>lāvaṇya-pūra-vahanād dara-nimna-madhyam</w:t>
      </w:r>
    </w:p>
    <w:p w:rsidR="002B2CA5" w:rsidRDefault="002B2CA5" w:rsidP="002D74C1">
      <w:pPr>
        <w:pStyle w:val="Quote"/>
        <w:rPr>
          <w:lang w:val="pl-PL"/>
        </w:rPr>
      </w:pPr>
      <w:r w:rsidRPr="00D13843">
        <w:rPr>
          <w:lang w:val="pl-PL"/>
        </w:rPr>
        <w:t xml:space="preserve">iṣṭaṁ dṛśāṁ mṛgadṛśāṁ hari-pṛṣṭham īḍe </w:t>
      </w:r>
      <w:r>
        <w:rPr>
          <w:lang w:val="pl-PL"/>
        </w:rPr>
        <w:t>||</w:t>
      </w:r>
      <w:r w:rsidRPr="002D74C1">
        <w:rPr>
          <w:lang w:val="pl-PL"/>
        </w:rPr>
        <w:t>101</w:t>
      </w:r>
      <w:r>
        <w:rPr>
          <w:lang w:val="pl-PL"/>
        </w:rPr>
        <w:t>4||</w:t>
      </w:r>
    </w:p>
    <w:p w:rsidR="002B2CA5" w:rsidRPr="00F073FD" w:rsidRDefault="002B2CA5" w:rsidP="002D74C1">
      <w:pPr>
        <w:pStyle w:val="Quote"/>
        <w:rPr>
          <w:lang w:val="fr-CA"/>
        </w:rPr>
      </w:pPr>
    </w:p>
    <w:p w:rsidR="002B2CA5" w:rsidRPr="00F073FD" w:rsidRDefault="002B2CA5" w:rsidP="002D74C1">
      <w:pPr>
        <w:pStyle w:val="Quote"/>
        <w:rPr>
          <w:lang w:val="fr-CA"/>
        </w:rPr>
      </w:pPr>
      <w:r w:rsidRPr="00D13843">
        <w:rPr>
          <w:lang w:val="pl-PL"/>
        </w:rPr>
        <w:t>susthūla-mūlād dara-kārśya-mañjulā</w:t>
      </w:r>
    </w:p>
    <w:p w:rsidR="002B2CA5" w:rsidRPr="00F073FD" w:rsidRDefault="002B2CA5" w:rsidP="002D74C1">
      <w:pPr>
        <w:pStyle w:val="Quote"/>
        <w:rPr>
          <w:lang w:val="fr-CA"/>
        </w:rPr>
      </w:pPr>
      <w:r w:rsidRPr="00D13843">
        <w:rPr>
          <w:lang w:val="pl-PL"/>
        </w:rPr>
        <w:t>sva-mādhurī-siṁha-śirodhi-darpa-hṛt |</w:t>
      </w: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śrī-keśa-jūṭasya vilāsa-khaṭṭikā</w:t>
      </w:r>
    </w:p>
    <w:p w:rsidR="002B2CA5" w:rsidRPr="001234BB" w:rsidRDefault="002B2CA5" w:rsidP="002D74C1">
      <w:pPr>
        <w:pStyle w:val="Quote"/>
        <w:rPr>
          <w:lang w:val="pl-PL"/>
        </w:rPr>
      </w:pPr>
      <w:r>
        <w:rPr>
          <w:rFonts w:cs="Balaram"/>
          <w:noProof w:val="0"/>
          <w:cs/>
          <w:lang w:bidi="sa-IN"/>
        </w:rPr>
        <w:t>suvartulā bhāti mukunda-kandharā ||</w:t>
      </w:r>
      <w:r w:rsidRPr="002D74C1">
        <w:rPr>
          <w:lang w:val="pl-PL"/>
        </w:rPr>
        <w:t>1015</w:t>
      </w:r>
      <w:r>
        <w:rPr>
          <w:rFonts w:cs="Balaram"/>
          <w:noProof w:val="0"/>
          <w:cs/>
          <w:lang w:bidi="sa-IN"/>
        </w:rPr>
        <w:t>||</w:t>
      </w:r>
    </w:p>
    <w:p w:rsidR="002B2CA5" w:rsidRPr="00F073FD" w:rsidRDefault="002B2CA5" w:rsidP="002D74C1">
      <w:pPr>
        <w:pStyle w:val="Quote"/>
        <w:rPr>
          <w:lang w:val="fr-CA"/>
        </w:rPr>
      </w:pP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pika-tata-śuṣirālī-nāda-nindi-svarormis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tri-bhuvana-jana-netrānandi-rekhā-traya-śrīḥ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nava-nava-nija-kāntyā bhūṣita-śrī-maṇīndro</w:t>
      </w:r>
    </w:p>
    <w:p w:rsidR="002B2CA5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vilasati baka-śatroḥ kaṇṭha-nīlāśma-kambuḥ ||</w:t>
      </w:r>
      <w:r>
        <w:rPr>
          <w:lang w:val="fr-CA"/>
        </w:rPr>
        <w:t>1016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kaṇṭho harer lasati kaustubha-rāja-haṁs-</w:t>
      </w: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līlāmṛtākṣaya-saraḥ satataṁ yato'smāt |</w:t>
      </w:r>
    </w:p>
    <w:p w:rsidR="002B2CA5" w:rsidRPr="00F073FD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lāvaṇya-narma-kavitā vara-gāna-sampad</w:t>
      </w:r>
    </w:p>
    <w:p w:rsidR="002B2CA5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divyāpagāḥ pratidiśaṁ kila niḥsaranti ||</w:t>
      </w:r>
      <w:r>
        <w:rPr>
          <w:lang w:val="fr-CA"/>
        </w:rPr>
        <w:t>1017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nāsā-hanv-adharoṣṭha-gaṇḍa-cibuka-śrotrādi-divyad-dalaṁ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śrī-dantāvali-keśaraṁ smita-madhu-bhrājy-ullasat-saurabham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śrī-netra-dvaya-khañjanaṁ bhramarikair bhrū-bhṛṅgikāly-āvṛtaṁ</w:t>
      </w:r>
    </w:p>
    <w:p w:rsidR="002B2CA5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śrī-jihvādbhuta-karṇikaṁ vijayate śrī-kṛṣṇa-vaktrāmbujam ||</w:t>
      </w:r>
      <w:r>
        <w:rPr>
          <w:lang w:val="fr-CA"/>
        </w:rPr>
        <w:t>1018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16.79—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bandhūke mukurau sukunda-kalikā-pālyo naṭat-khañjanāv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ardhenduṁ tila-puṣpakaṁ smara-dhanur lolāli-mālām api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pūrṇendau yadi tat-kalaṅkam udapāsyaitāny adhāsyad vidhiḥ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śrī-kṛṣṇasya kavīśvarā mukham upāmāsyāṁs tadaivāmunā ||</w:t>
      </w:r>
      <w:r>
        <w:rPr>
          <w:lang w:val="fr-CA"/>
        </w:rPr>
        <w:t>1019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9A7764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2D74C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govinda-virudāvalī 56—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 w:rsidRPr="002D74C1">
        <w:rPr>
          <w:rFonts w:cs="Balaram"/>
          <w:noProof w:val="0"/>
          <w:cs/>
          <w:lang w:bidi="sa-IN"/>
        </w:rPr>
        <w:t>udañcad-atimañjula-smita-sudhormi-līlāspadaṁ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2D74C1">
        <w:rPr>
          <w:rFonts w:cs="Balaram"/>
          <w:noProof w:val="0"/>
          <w:cs/>
          <w:lang w:bidi="sa-IN"/>
        </w:rPr>
        <w:t>taraṅgita-varāṅganā-sphurad-anaṅga-raṅgāmbudhiḥ |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2D74C1">
        <w:rPr>
          <w:rFonts w:cs="Balaram"/>
          <w:noProof w:val="0"/>
          <w:cs/>
          <w:lang w:bidi="sa-IN"/>
        </w:rPr>
        <w:t>dṛg-indu-maṇi-maṇḍalī-salila-nirjhara-syandano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2D74C1">
        <w:rPr>
          <w:lang w:val="fr-CA"/>
        </w:rPr>
        <w:t xml:space="preserve">mukunda mukha-candramās tava tanoti śarmāṇi naḥ </w:t>
      </w:r>
      <w:r>
        <w:rPr>
          <w:lang w:val="fr-CA"/>
        </w:rPr>
        <w:t>||</w:t>
      </w:r>
      <w:r w:rsidRPr="002D74C1">
        <w:rPr>
          <w:lang w:val="fr-CA"/>
        </w:rPr>
        <w:t>1020</w:t>
      </w:r>
      <w:r>
        <w:rPr>
          <w:lang w:val="fr-CA"/>
        </w:rPr>
        <w:t>||</w:t>
      </w:r>
    </w:p>
    <w:p w:rsidR="002B2CA5" w:rsidRPr="002D74C1" w:rsidRDefault="002B2CA5" w:rsidP="002D74C1">
      <w:pPr>
        <w:pStyle w:val="Quote"/>
        <w:rPr>
          <w:rFonts w:eastAsia="MS Minchofalt"/>
          <w:lang w:val="fr-CA"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jagannātha-vallabha 1.3—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kāmaṁ kāma-payonidhiṁ mṛga-dṛśām udbhāvayan nirbharaṁ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cetaḥ-kairava-kānanāni yaminām atyantam ullāsayan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rakṣaḥ-koka-kulāni śoka-vikalāny ekāntam ākalpayann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ānandaṁ vitanotu vo madhuripor vaktrāpadeśaḥ śaśī ||</w:t>
      </w:r>
      <w:r>
        <w:rPr>
          <w:lang w:val="fr-CA"/>
        </w:rPr>
        <w:t>1021||</w:t>
      </w:r>
    </w:p>
    <w:p w:rsidR="002B2CA5" w:rsidRPr="002D74C1" w:rsidRDefault="002B2CA5" w:rsidP="002D74C1">
      <w:pPr>
        <w:pStyle w:val="Quote"/>
        <w:rPr>
          <w:rFonts w:eastAsia="MS Minchofalt"/>
          <w:lang w:val="fr-CA"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16.80-81—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bālye jananyāṅguli-lālane yad-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aṅguṣṭha-saṅgād dara-nimna-madhyam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adho'ṅguli-dvandva-kṛtonnateś ca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svalponnatāgrāṁśam ameya-śobham ||</w:t>
      </w:r>
      <w:r>
        <w:rPr>
          <w:lang w:val="fr-CA"/>
        </w:rPr>
        <w:t>1022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nīlotpalasyodayad-indu-kānti-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phullaika-paurasya dalopamardi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lāvaṇya-vanyocchalitaṁ manojñaṁ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tac-chrī-hareḥ śrī-cibukaṁ cakāsti ||</w:t>
      </w:r>
      <w:r>
        <w:rPr>
          <w:lang w:val="fr-CA"/>
        </w:rPr>
        <w:t>1023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D13843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16.84-86—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śrī-karṇa-bhūṣaṇa-bharād dara-dīrgha-randhraṁ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viśvāṅganā-nayana-mīna-manoja-jālam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gopī-mano-hariṇa-bandhana-vāgurā yat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śrī-rādhikā-nayana-khañjana-bandha-pāśaḥ ||</w:t>
      </w:r>
      <w:r>
        <w:rPr>
          <w:lang w:val="fr-CA"/>
        </w:rPr>
        <w:t>102</w:t>
      </w:r>
      <w:r>
        <w:rPr>
          <w:rFonts w:cs="Balaram"/>
          <w:noProof w:val="0"/>
          <w:cs/>
          <w:lang w:bidi="sa-IN"/>
        </w:rPr>
        <w:t>4||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gāndharvikā-saparihāsa-sagarva-nindā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khañjad-vaco'mṛta-rasāyana-pāna-lolam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śoṇāntaraṁ suruciraṁ sama-sanniveśaṁ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 me hṛdi sphuratu mādhava-karṇa-yugmam ||</w:t>
      </w:r>
      <w:r>
        <w:rPr>
          <w:lang w:val="fr-CA"/>
        </w:rPr>
        <w:t>102</w:t>
      </w:r>
      <w:r>
        <w:rPr>
          <w:rFonts w:cs="Balaram"/>
          <w:noProof w:val="0"/>
          <w:cs/>
          <w:lang w:bidi="sa-IN"/>
        </w:rPr>
        <w:t xml:space="preserve">5|| 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kṛṣṇasya pūrṇa-vidhu-maṇḍala-sanniveśaṁ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rādhādharāmṛta-rasāyana-seka-puṣṭam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gaṇḍa-dvayaṁ makara-kuṇḍala-nṛtya-raṅgaṁ</w:t>
      </w:r>
    </w:p>
    <w:p w:rsidR="002B2CA5" w:rsidRPr="002D74C1" w:rsidRDefault="002B2CA5" w:rsidP="002D74C1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bhātīndranīla-maṇi-darpaṇa-darpa-hāri ||</w:t>
      </w:r>
      <w:r>
        <w:rPr>
          <w:lang w:val="fr-CA"/>
        </w:rPr>
        <w:t>102</w:t>
      </w:r>
      <w:r>
        <w:rPr>
          <w:rFonts w:cs="Balaram"/>
          <w:noProof w:val="0"/>
          <w:cs/>
          <w:lang w:bidi="sa-IN"/>
        </w:rPr>
        <w:t>6||</w:t>
      </w:r>
    </w:p>
    <w:p w:rsidR="002B2CA5" w:rsidRPr="009A7764" w:rsidRDefault="002B2CA5" w:rsidP="00D13843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16.88-92—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AD58FA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oṣṭhopari śvasana-nirgamanālpa-nimnaṁ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bandhūka-jic-chavi-darocchvasitoṣṭha-madhyam |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D13843">
        <w:rPr>
          <w:rFonts w:cs="Balaram"/>
          <w:noProof w:val="0"/>
          <w:cs/>
          <w:lang w:bidi="sa-IN"/>
        </w:rPr>
        <w:t>śrī-śyāmimāruṇimayor milana-pradeśe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D13843">
        <w:rPr>
          <w:rFonts w:cs="Balaram"/>
          <w:noProof w:val="0"/>
          <w:cs/>
          <w:lang w:bidi="sa-IN"/>
        </w:rPr>
        <w:t xml:space="preserve">stokonnatāyata manohara-sīma-śobham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1027</w:t>
      </w:r>
      <w:r>
        <w:rPr>
          <w:rFonts w:cs="Balaram"/>
          <w:noProof w:val="0"/>
          <w:cs/>
          <w:lang w:bidi="sa-IN"/>
        </w:rPr>
        <w:t>||</w:t>
      </w:r>
      <w:r w:rsidRPr="00D13843">
        <w:rPr>
          <w:rFonts w:cs="Balaram"/>
          <w:noProof w:val="0"/>
          <w:cs/>
          <w:lang w:bidi="sa-IN"/>
        </w:rPr>
        <w:t xml:space="preserve"> </w:t>
      </w:r>
    </w:p>
    <w:p w:rsidR="002B2CA5" w:rsidRPr="002D74C1" w:rsidRDefault="002B2CA5" w:rsidP="002D74C1">
      <w:pPr>
        <w:pStyle w:val="Quote"/>
        <w:rPr>
          <w:lang w:val="fr-CA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 w:rsidRPr="00D13843">
        <w:rPr>
          <w:rFonts w:cs="Balaram"/>
          <w:noProof w:val="0"/>
          <w:cs/>
          <w:lang w:bidi="sa-IN"/>
        </w:rPr>
        <w:t>bimbāti-mañjv-adhara-madhyagatālpa-rekhaṁ</w:t>
      </w:r>
    </w:p>
    <w:p w:rsidR="002B2CA5" w:rsidRPr="002D74C1" w:rsidRDefault="002B2CA5" w:rsidP="002D74C1">
      <w:pPr>
        <w:pStyle w:val="Quote"/>
        <w:rPr>
          <w:lang w:val="fr-CA"/>
        </w:rPr>
      </w:pPr>
      <w:r w:rsidRPr="00D13843">
        <w:rPr>
          <w:rFonts w:cs="Balaram"/>
          <w:noProof w:val="0"/>
          <w:cs/>
          <w:lang w:bidi="sa-IN"/>
        </w:rPr>
        <w:t>svaṁ paśyatām itara-rāga-hara-svabhāvam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śaśvan-nijāmṛta-suvāsita-mañju-vaṁśī-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sūkṣmāyata-dhvanibhir āhṛta-viśva-cittam ||</w:t>
      </w:r>
      <w:r>
        <w:rPr>
          <w:lang w:val="fr-CA"/>
        </w:rPr>
        <w:t>1028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sarvasva-ratna-piṭako vraja-sundarīṇāṁ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jīvātu-sīdhu-caṣakaṁ vṛṣabhānujāyāḥ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tac-chrī-lasad-daśana-lakṣaṇa-lakṣitaṁ śrī-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kṛṣṇādharauṣṭham aniśaṁ hṛdi me cakāstu ||</w:t>
      </w:r>
      <w:r>
        <w:rPr>
          <w:lang w:val="fr-CA"/>
        </w:rPr>
        <w:t>1029</w:t>
      </w:r>
      <w:r>
        <w:rPr>
          <w:rFonts w:cs="Balaram"/>
          <w:noProof w:val="0"/>
          <w:cs/>
          <w:lang w:bidi="sa-IN"/>
        </w:rPr>
        <w:t>||</w:t>
      </w:r>
    </w:p>
    <w:p w:rsidR="002B2CA5" w:rsidRPr="002D74C1" w:rsidRDefault="002B2CA5" w:rsidP="002D74C1">
      <w:pPr>
        <w:pStyle w:val="Quote"/>
        <w:rPr>
          <w:lang w:val="fr-CA" w:bidi="sa-IN"/>
        </w:rPr>
      </w:pP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svākāra-sauṣṭhava-vinindita-kunda-vṛnda-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sat-korakān śikhara-hīraka-mauktikānām |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śobhābhimāna-bhara-khaṇḍana-kānti-leśān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vāma-bhruvām adhara-bimba-śukāyamānān ||</w:t>
      </w:r>
      <w:r>
        <w:rPr>
          <w:lang w:val="fr-CA"/>
        </w:rPr>
        <w:t>1030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2D74C1">
      <w:pPr>
        <w:rPr>
          <w:noProof w:val="0"/>
          <w:lang w:bidi="sa-IN"/>
        </w:rPr>
      </w:pP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jātyaiva paktrima-sudāḍima-bīja-mañjūn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śaśvat-priyādhara-rasāsvādanena śoṇān |</w:t>
      </w:r>
    </w:p>
    <w:p w:rsidR="002B2CA5" w:rsidRDefault="002B2CA5" w:rsidP="002D74C1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kāntauṣṭha-śoṇa-maṇi-bhedana-kāma-ṭaṅkān</w:t>
      </w:r>
    </w:p>
    <w:p w:rsidR="002B2CA5" w:rsidRPr="002D74C1" w:rsidRDefault="002B2CA5" w:rsidP="002D74C1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śrīman-mukunda-daśanān subhagāḥ smaranti ||</w:t>
      </w:r>
      <w:r>
        <w:rPr>
          <w:lang w:val="fr-CA"/>
        </w:rPr>
        <w:t>1031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Default="002B2CA5" w:rsidP="002D74C1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govinda-virudāvalī 19—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prapanna-janatā-tamaḥ-kṣapaṇa-śāradendu-prabhā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vrajāmbuja vilocana-smara-samṛddhi-siddhauṣadhiḥ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viḍambita-sudhāmbudhi-prabala-mādhurī-ḍambarā</w:t>
      </w:r>
    </w:p>
    <w:p w:rsidR="002B2CA5" w:rsidRPr="00336A75" w:rsidRDefault="002B2CA5" w:rsidP="00336A75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bibhartu tava mādhava smita-kaḍamba-kānti-murdam ||1</w:t>
      </w:r>
      <w:r>
        <w:rPr>
          <w:lang w:val="fr-CA"/>
        </w:rPr>
        <w:t>032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rFonts w:eastAsia="MS Minchofalt"/>
          <w:lang w:val="fr-CA"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16.96-97—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AD58FA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antaḥ-prema-ghṛta-smitottama-madhu-narmaikṣavaiḥ saṁyutā</w:t>
      </w:r>
    </w:p>
    <w:p w:rsidR="002B2CA5" w:rsidRPr="00AD58FA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śabdarthobhaya-śakti-sūcita-rasādīndullasat-saurabhā |</w:t>
      </w:r>
    </w:p>
    <w:p w:rsidR="002B2CA5" w:rsidRPr="00AD58FA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ābhīrī-madanārka-tāpa-śamanī viśvaika-santarpanī 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jīyād amṛtābdhi-darpa-damanī vāṇī rasālā hareḥ ||</w:t>
      </w:r>
      <w:r>
        <w:rPr>
          <w:lang w:val="fr-CA"/>
        </w:rPr>
        <w:t>1033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 w:bidi="sa-IN"/>
        </w:rPr>
      </w:pP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arvāṅ-mukhendra-maṇi-sṛṣṭa-tila-prasūna-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kāntiḥ smarāśuga-viśeṣa ivendranīlaḥ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nīlāśma-kḷpta-śuka-cañcu-vinindi-rociḥ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śrī-nāsikocca-śikharā vilasaty aghāreḥ ||</w:t>
      </w:r>
      <w:r>
        <w:rPr>
          <w:lang w:val="fr-CA"/>
        </w:rPr>
        <w:t>1034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16.101—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AD58FA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atyāyate suvipule masṛṇe suśoṇe </w:t>
      </w:r>
    </w:p>
    <w:p w:rsidR="002B2CA5" w:rsidRPr="00AD58FA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susnigdha-pīna-ghana-cañcala-pakṣma-ramye |</w:t>
      </w:r>
    </w:p>
    <w:p w:rsidR="002B2CA5" w:rsidRPr="00AD58FA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tāruṇya-sāra-mada-ghūrṇana-manthare ca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netre harer mama hṛdi sphuratāṁ sadā te ||1035||</w:t>
      </w:r>
    </w:p>
    <w:p w:rsidR="002B2CA5" w:rsidRDefault="002B2CA5" w:rsidP="00D13843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 w:rsidRPr="0040787A">
        <w:rPr>
          <w:rFonts w:eastAsia="MS Minchofalt"/>
          <w:noProof w:val="0"/>
          <w:lang w:bidi="sa-IN"/>
        </w:rPr>
        <w:t>saṅgraha-kartuḥ—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336A7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kṣīrābdheḥ kati vīcayaḥ kati dalad-raktotpalānāṁ dalad-</w:t>
      </w:r>
    </w:p>
    <w:p w:rsidR="002B2CA5" w:rsidRDefault="002B2CA5" w:rsidP="00336A7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roṇī-sañcaya-vṛṣṭayaḥ kati madhūnmattāli-viñcholayaḥ |</w:t>
      </w:r>
    </w:p>
    <w:p w:rsidR="002B2CA5" w:rsidRDefault="002B2CA5" w:rsidP="00336A7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helodañcad-avāñcator na nayanayoḥ kṛṣṇasya nīlekṣaṇa-</w:t>
      </w:r>
    </w:p>
    <w:p w:rsidR="002B2CA5" w:rsidRDefault="002B2CA5" w:rsidP="00336A75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vyāpāre kati nonmīṣatti vividha-jyotir-vilāsa-cchalāt ||1036||</w:t>
      </w:r>
    </w:p>
    <w:p w:rsidR="002B2CA5" w:rsidRPr="00336A75" w:rsidRDefault="002B2CA5" w:rsidP="00336A75">
      <w:pPr>
        <w:pStyle w:val="Quote"/>
        <w:rPr>
          <w:rFonts w:eastAsia="MS Minchofalt"/>
          <w:lang w:val="fr-CA"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govinda-virudāvalī 13—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ajarjara-pativartāhṛdaya-vajra-bhedoddhurāḥ 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kaṭhora-vara-varṇinī-nikara-māna-varma-cchidaḥ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anaṅga-dhanur-uddhata-pracala-cilli-cāpa-cyutāḥ</w:t>
      </w:r>
    </w:p>
    <w:p w:rsidR="002B2CA5" w:rsidRPr="00336A75" w:rsidRDefault="002B2CA5" w:rsidP="00336A75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kriyāsur aghavid viṣas tava mudaṁ kaṭākṣeṣavaḥ ||</w:t>
      </w:r>
      <w:r>
        <w:rPr>
          <w:lang w:val="fr-CA"/>
        </w:rPr>
        <w:t>1037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16.102-103—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336A75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sādhvī-sva-dharma-dṛḍha-varma-vibheda-</w:t>
      </w:r>
    </w:p>
    <w:p w:rsidR="002B2CA5" w:rsidRPr="00336A75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dakṣa-kāmeṣu-tīkṣṇa-kaṭhinā vilasanty aghāreḥ |</w:t>
      </w:r>
    </w:p>
    <w:p w:rsidR="002B2CA5" w:rsidRPr="00336A75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svapne'pi durlabha-samasta-daridra-goṣṭhī</w:t>
      </w:r>
    </w:p>
    <w:p w:rsidR="002B2CA5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vāñchābhipūraṇa-vadānya-varā kaṭākṣāḥ ||10</w:t>
      </w:r>
      <w:r>
        <w:rPr>
          <w:lang w:val="fr-CA"/>
        </w:rPr>
        <w:t>38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B7623" w:rsidRDefault="002B2CA5" w:rsidP="004B7623">
      <w:pPr>
        <w:pStyle w:val="Quote"/>
        <w:rPr>
          <w:lang w:val="fr-CA"/>
        </w:rPr>
      </w:pPr>
    </w:p>
    <w:p w:rsidR="002B2CA5" w:rsidRPr="004B7623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 viśva-yauvata-vilola-manaḥ-kurangān</w:t>
      </w:r>
    </w:p>
    <w:p w:rsidR="002B2CA5" w:rsidRPr="004B7623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āvidhya ghūrṇayati nartana-mārgaṇaiḥ svaiḥ |</w:t>
      </w:r>
    </w:p>
    <w:p w:rsidR="002B2CA5" w:rsidRPr="004B7623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bhrūlatā muraripoḥ kuṭilāpi kīrtyā</w:t>
      </w:r>
    </w:p>
    <w:p w:rsidR="002B2CA5" w:rsidRPr="004B7623" w:rsidRDefault="002B2CA5" w:rsidP="004B762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kandarpa-puṣpa-tṛṇatāṁ tṛṇatāṁ nināya ||103</w:t>
      </w:r>
      <w:r>
        <w:rPr>
          <w:lang w:val="fr-CA"/>
        </w:rPr>
        <w:t>9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16.105—</w:t>
      </w:r>
    </w:p>
    <w:p w:rsidR="002B2CA5" w:rsidRDefault="002B2CA5" w:rsidP="00D13843"/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cillī-latālaka-varūthaka-ramya-pārśvaṁ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kṛṣṇāṣṭamī-śaśi-nibhaṁ giri-dhātu-citram |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rādhā-mano-hariṇa-bandhana-kāma-yantra-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kāśmīra-cāru-tilakaṁ hari-bhālam īḍe ||10</w:t>
      </w:r>
      <w:r>
        <w:rPr>
          <w:lang w:val="fr-CA"/>
        </w:rPr>
        <w:t>40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16.107-108—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ślaghyāyato bhramara-gañjana-cikkaṇābhaḥ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sūkṣmaḥ sukuñcitataro'tighanaḥ samagraḥ |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kastūrikā-yuga-sitotpala-gandha-hṛdyaḥ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kāma-dhvajāsita-sucāmara-cāru-śobhaḥ ||10</w:t>
      </w:r>
      <w:r>
        <w:rPr>
          <w:lang w:val="fr-CA"/>
        </w:rPr>
        <w:t>41</w:t>
      </w:r>
      <w:r>
        <w:rPr>
          <w:rFonts w:cs="Balaram"/>
          <w:noProof w:val="0"/>
          <w:cs/>
          <w:lang w:bidi="sa-IN"/>
        </w:rPr>
        <w:t>||</w:t>
      </w:r>
    </w:p>
    <w:p w:rsidR="002B2CA5" w:rsidRPr="00D13843" w:rsidRDefault="002B2CA5" w:rsidP="00D13843">
      <w:pPr>
        <w:pStyle w:val="Quote"/>
        <w:rPr>
          <w:lang w:val="fr-CA" w:bidi="sa-IN"/>
        </w:rPr>
      </w:pP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cūḍā-dviphālaka-varārdhaka-jūṭa-veṇī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jūṭādi-kāla-kṛta-bandha-viśeṣa-ramyaḥ |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yo hṛt-sudhā-ruci-kuraṅgati-rādhikāyāś</w:t>
      </w:r>
    </w:p>
    <w:p w:rsidR="002B2CA5" w:rsidRPr="00D13843" w:rsidRDefault="002B2CA5" w:rsidP="00D1384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citte sa naḥ sphuratu keśava-keśa-pāśaḥ ||10</w:t>
      </w:r>
      <w:r>
        <w:rPr>
          <w:lang w:val="fr-CA"/>
        </w:rPr>
        <w:t>42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padyāvalī 89—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40787A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ārakta-dīrgha-nayano nayanābhirāmaḥ </w:t>
      </w:r>
    </w:p>
    <w:p w:rsidR="002B2CA5" w:rsidRPr="0040787A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kandarpa-koṭi-lalitaṁ vapur ādadhānaḥ |</w:t>
      </w:r>
    </w:p>
    <w:p w:rsidR="002B2CA5" w:rsidRPr="0040787A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bhūyāt sa me’dya hṛdayāmburuhādhivartī</w:t>
      </w:r>
    </w:p>
    <w:p w:rsidR="002B2CA5" w:rsidRPr="0040787A" w:rsidRDefault="002B2CA5" w:rsidP="0040787A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vṛndāṭavī-nagara-nāgara-cakravartī ||</w:t>
      </w:r>
      <w:r>
        <w:rPr>
          <w:lang w:val="fr-CA"/>
        </w:rPr>
        <w:t>1043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0787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padyāvalī 96—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A450A7" w:rsidRDefault="002B2CA5" w:rsidP="000768A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anaṅga-rasa-cāturī-capala-cāru-netrāñcalaś</w:t>
      </w:r>
    </w:p>
    <w:p w:rsidR="002B2CA5" w:rsidRPr="00336A75" w:rsidRDefault="002B2CA5" w:rsidP="000768A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calan-makara-kuṇḍala-sphurita-kānti-gaṇḍa-sthalaḥ |</w:t>
      </w:r>
    </w:p>
    <w:p w:rsidR="002B2CA5" w:rsidRPr="00A450A7" w:rsidRDefault="002B2CA5" w:rsidP="000768A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vrajollasita-nāgarī-nikara-rāsa-lāsyotsukaḥ </w:t>
      </w:r>
    </w:p>
    <w:p w:rsidR="002B2CA5" w:rsidRPr="000768AB" w:rsidRDefault="002B2CA5" w:rsidP="000768AB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 me sapadi mānase sphuratu ko’pi gopālakaḥ ||</w:t>
      </w:r>
      <w:r>
        <w:rPr>
          <w:lang w:val="fr-CA"/>
        </w:rPr>
        <w:t>1044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FC5E2B">
      <w:pPr>
        <w:rPr>
          <w:rFonts w:eastAsia="MS Minchofalt"/>
          <w:noProof w:val="0"/>
          <w:lang w:bidi="sa-IN"/>
        </w:rPr>
      </w:pPr>
      <w:r w:rsidRPr="000768AB">
        <w:rPr>
          <w:rFonts w:eastAsia="MS Minchofalt"/>
          <w:noProof w:val="0"/>
          <w:lang w:bidi="sa-IN"/>
        </w:rPr>
        <w:t>alaṅkāra-kaustubha</w:t>
      </w:r>
      <w:r>
        <w:rPr>
          <w:rFonts w:eastAsia="MS Minchofalt"/>
          <w:noProof w:val="0"/>
          <w:lang w:bidi="sa-IN"/>
        </w:rPr>
        <w:t xml:space="preserve"> ?</w:t>
      </w:r>
    </w:p>
    <w:p w:rsidR="002B2CA5" w:rsidRDefault="002B2CA5" w:rsidP="00A04528">
      <w:pPr>
        <w:rPr>
          <w:rFonts w:eastAsia="MS Minchofalt"/>
          <w:noProof w:val="0"/>
          <w:lang w:bidi="sa-IN"/>
        </w:rPr>
      </w:pPr>
    </w:p>
    <w:p w:rsidR="002B2CA5" w:rsidRDefault="002B2CA5" w:rsidP="00FC5E2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sāndrānanda-ghanaṁ ghanāghana-ghaṭā-snigdhojjvala-śyāmala-</w:t>
      </w:r>
    </w:p>
    <w:p w:rsidR="002B2CA5" w:rsidRDefault="002B2CA5" w:rsidP="00FC5E2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jyotsnā-jāla-jaṭālam ālaya iva premṇāṁ trilokī-śriyaḥ |</w:t>
      </w:r>
    </w:p>
    <w:p w:rsidR="002B2CA5" w:rsidRDefault="002B2CA5" w:rsidP="00FC5E2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kṛṣṇasyāṅgam anaṅga-saṅgara-lasad-gopāṅganāpāṅgaka-</w:t>
      </w:r>
    </w:p>
    <w:p w:rsidR="002B2CA5" w:rsidRPr="00FC5E2B" w:rsidRDefault="002B2CA5" w:rsidP="00FC5E2B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vyāsaṅgena taraṅgitaṁ mama manaḥ saṅgitvam aṅgīkriyāt ||1045||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16.109-110—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apāra-mādhurya-sudhārṇavāni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nānāṅga-bhūṣācaya-bhūṣaṇāni |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jagad-dṛg-āsecanakāni śaurer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varṇyāni nāṅgāni sahasra-vaktraiḥ ||1046|| </w:t>
      </w:r>
    </w:p>
    <w:p w:rsidR="002B2CA5" w:rsidRDefault="002B2CA5" w:rsidP="00336A75"/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itīrayitvā virate śukeśe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sa-sārike gadgada-ruddha-kaṇṭhe |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tad-vāk-sudhāmbhodhi-nimagna-cittā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kṣaṇaṁ sabhā sā stimitā tadāsīt ||1</w:t>
      </w:r>
      <w:r>
        <w:rPr>
          <w:lang w:val="fr-CA"/>
        </w:rPr>
        <w:t>047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17.1-7—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śrī-rādhayā preritayātha vṛndayā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saṁlālitaḥ svāsthyam upāgataḥ śukaḥ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diṣṭaś ca kṛṣṇasya guṇānuvarṇane sasārikaḥ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prāha sabhāṁ sa nandayan ||1</w:t>
      </w:r>
      <w:r>
        <w:rPr>
          <w:lang w:val="fr-CA"/>
        </w:rPr>
        <w:t>048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kavibhir anavagāhyaṁ taṁ mahadbhir varāko'py 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aham ajita-guṇābdhiṁ jihvayā leḍhum īhe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yadapi phalam abhedyaṁ lāṅgalīyaṁ supakvaṁ</w:t>
      </w:r>
    </w:p>
    <w:p w:rsidR="002B2CA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spṛśati tadapi cañcvā tan muhur lubdha-kīraḥ ||</w:t>
      </w:r>
      <w:r>
        <w:rPr>
          <w:lang w:val="fr-CA"/>
        </w:rPr>
        <w:t>1049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/>
        </w:rPr>
      </w:pP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ihāninīṣāmi kareṇa bhāskaraṁ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mūrdhnā bibhitsāmi sumeru-parvatam |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dorbhyāṁ titīrṣāmi mahārṇavo yato</w:t>
      </w:r>
    </w:p>
    <w:p w:rsidR="002B2CA5" w:rsidRPr="00F073FD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guṇān vivakṣyāmi harer apatrapaḥ ||</w:t>
      </w:r>
      <w:r>
        <w:rPr>
          <w:lang w:val="fr-CA"/>
        </w:rPr>
        <w:t>1050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 yā jātā hari-guṇa-lava-sparśa-pūtā rasajñā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sā jātu spṛśati nitarāṁ kvāpi vārtāṁ tad anyām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mākandīya-prathama-mukulāsvāda-puṣṭāny apuṣṭa 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śreṇī yā sā rasayati kathaṁ kuṭmalaṁ paicumardam ||</w:t>
      </w:r>
      <w:r>
        <w:rPr>
          <w:lang w:val="fr-CA"/>
        </w:rPr>
        <w:t>1051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 w:bidi="sa-IN"/>
        </w:rPr>
      </w:pP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yad uktaṁ gargeṇa vraja-pati-puras te'sya hi śiśor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guṇais tais taiḥ sāmyaṁ labhata iha nārāyaṇa iti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guṇānām ānantyaṁ parama-śubhatā gokula-vidhor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mahattvaṁ gāmbhīryādikam api ca tenaiva kathitam ||</w:t>
      </w:r>
      <w:r>
        <w:rPr>
          <w:lang w:val="fr-CA"/>
        </w:rPr>
        <w:t>10</w:t>
      </w:r>
      <w:r>
        <w:rPr>
          <w:rFonts w:cs="Balaram"/>
          <w:noProof w:val="0"/>
          <w:cs/>
          <w:lang w:bidi="sa-IN"/>
        </w:rPr>
        <w:t>5</w:t>
      </w:r>
      <w:r>
        <w:rPr>
          <w:lang w:val="fr-CA"/>
        </w:rPr>
        <w:t>2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 w:bidi="sa-IN"/>
        </w:rPr>
      </w:pP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 bhakte vātsalya praṇaya vaśatāder guṇatater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anantatvāt saṅkhyā danuja jayino naiva ghaṭate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bahutvāt pālyānām aniśam uruvṛtteḥ samudayād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ihāpyekaikasyāpi hi bhavati samyaṅ nagaṇanam ||</w:t>
      </w:r>
      <w:r>
        <w:rPr>
          <w:lang w:val="fr-CA"/>
        </w:rPr>
        <w:t>1053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336A75" w:rsidRDefault="002B2CA5" w:rsidP="00336A75">
      <w:pPr>
        <w:pStyle w:val="Quote"/>
        <w:rPr>
          <w:lang w:val="fr-CA"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rūpaṁ bhūṣaṇa bhūṣaṇaṁ navavayaḥ kaiśora madhya sthitaṁ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vīryaṁ kandūkitādri śilam amalaṁ līlā jagan mohinī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audāryaṁ sva samarpaṇāvadhi dayā yasyākhila plāvikā</w:t>
      </w:r>
    </w:p>
    <w:p w:rsidR="002B2CA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kīrtir viśva viśodhinī katham asau kṛṣṇo'stu varṇya kṣitau ||</w:t>
      </w:r>
      <w:r>
        <w:rPr>
          <w:lang w:val="fr-CA"/>
        </w:rPr>
        <w:t>1054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rFonts w:eastAsia="MS Minchofalt"/>
          <w:lang w:val="fr-CA"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17.9—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śrī-kṛṣṇasyākhilāṅgān mṛgamada-rasa-saṁlipta-nīlotpalānāṁ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kakṣa-bhrū-śroṇi-keśād aguru-rasa-lasat-pārijātotpalānām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śrī-nāsā-nābhi-vaktrāt kara-pada-nayanāc cendu-liptāmbujānāṁ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sat-saurabhyāmṛtormiḥ prasarati jagad āplāvayantī samantāt ||1055||</w:t>
      </w:r>
    </w:p>
    <w:p w:rsidR="002B2CA5" w:rsidRDefault="002B2CA5" w:rsidP="00336A75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17.14-17—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830CD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lāvaṇya-vanyotsalile'gha-vidviṣo</w:t>
      </w:r>
    </w:p>
    <w:p w:rsidR="002B2CA5" w:rsidRPr="000830CD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rādhātma-mūrtiṁ pratibimbitāṁ hṛdi |</w:t>
      </w:r>
    </w:p>
    <w:p w:rsidR="002B2CA5" w:rsidRPr="000830CD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dṛṣṭvāṅganāṁ svaṁ pratikurvatīṁ parāṁ</w:t>
      </w:r>
    </w:p>
    <w:p w:rsidR="002B2CA5" w:rsidRPr="000830CD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niścitya roṣād vimukhī sma vepy ate ||1056||</w:t>
      </w:r>
    </w:p>
    <w:p w:rsidR="002B2CA5" w:rsidRPr="00336A75" w:rsidRDefault="002B2CA5" w:rsidP="00336A75">
      <w:pPr>
        <w:pStyle w:val="Quote"/>
        <w:rPr>
          <w:lang w:val="fr-CA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śrī-rādhayānanyasamordhvayāhṛtaṁ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mano harer dhāvati nāparāṅganām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sarojinī san madhulampaṭaḥ sadā vallīṁ</w:t>
      </w:r>
    </w:p>
    <w:p w:rsidR="002B2CA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parām icchati kiṁ madhuvrataḥ ||1</w:t>
      </w:r>
      <w:r>
        <w:rPr>
          <w:lang w:val="fr-CA"/>
        </w:rPr>
        <w:t>0</w:t>
      </w:r>
      <w:r>
        <w:rPr>
          <w:rFonts w:cs="Balaram"/>
          <w:noProof w:val="0"/>
          <w:cs/>
          <w:lang w:bidi="sa-IN"/>
        </w:rPr>
        <w:t>5</w:t>
      </w:r>
      <w:r>
        <w:rPr>
          <w:lang w:val="fr-CA"/>
        </w:rPr>
        <w:t>7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uṣṇo raviḥ śītala eva candraḥ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sarvaṁsaha bhūś capalaḥ samīraḥ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sādhuḥ sudhīro'mbunidhir gabhīraḥ</w:t>
      </w:r>
    </w:p>
    <w:p w:rsidR="002B2CA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svabhāvataḥ premavaśo hi kṛṣṇaḥ ||1</w:t>
      </w:r>
      <w:r>
        <w:rPr>
          <w:lang w:val="fr-CA"/>
        </w:rPr>
        <w:t>058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gambhīro'tisthir amatir ativrīḍito nirvikārī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yaḥ kṛṣṇas te subala savayāḥ sāmprataṁ paśya so'yam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śrī-rādhāyāḥ sama-sa-vayasaḥ śrī-mukhāloka-jātair</w:t>
      </w:r>
    </w:p>
    <w:p w:rsidR="002B2CA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bhāvair lolaḥ smara-vivaśa-dhīḥ sambhramād bambhramīti ||1</w:t>
      </w:r>
      <w:r>
        <w:rPr>
          <w:lang w:val="fr-CA"/>
        </w:rPr>
        <w:t>059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rFonts w:eastAsia="MS Minchofalt"/>
          <w:lang w:val="fr-CA"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17.19-21—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prasvedotpulakādarokty-amṛta-sat-saurabhya-manda-smitaiḥ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pādyārghyācamanīya-gandha-kusumāny ājahrur ārādhane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kṛṣṇasya vraja-subhruvas tv iha parīrambhādi-līlāmṛtaṁ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naivedyaṁ ca tadā sudhādhara-rasas tāmbūlam āsām abhūt ||1</w:t>
      </w:r>
      <w:r>
        <w:rPr>
          <w:lang w:val="fr-CA"/>
        </w:rPr>
        <w:t>060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 w:bidi="sa-IN"/>
        </w:rPr>
      </w:pP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vadānyeśas tṛṣṇā-nicaya-cita-cittaiḥ karuṇa-rāṭ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vipannaiḥ kandarpo yuvati-nikarair mṛtyur aribhiḥ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adhīśaḥ sad-bhaktaiḥ sahaja-nija-bandhur vraja-janaiḥ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pratītaḥ kṛṣṇo'sāv iti vividha-lokair bahu-vidhaḥ ||</w:t>
      </w:r>
      <w:r>
        <w:rPr>
          <w:lang w:val="fr-CA"/>
        </w:rPr>
        <w:t>1061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sāṁmukhyāt śvapaco dvijo'sti vimukhaś ced yasya vipra'ntyajo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 premāpy amṛtāyate praṇayināṁ hrī kālakūṭann api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kīrtiḥ kṛṣṇa-rucīn karoti viṣadī kurvaty aśeṣān janān 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indur yad virahe'gnir agnir amṛtaṁ kṛṣṇāya tasmai namaḥ ||</w:t>
      </w:r>
      <w:r>
        <w:rPr>
          <w:lang w:val="fr-CA"/>
        </w:rPr>
        <w:t>1062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17.25—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830CD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kāmotpattir dhṛti dhana hṛtih saṁhṛtir loka-bhīter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dharmocchittiḥ kuvalaya-dṛśām āhṛtiḥ patyur aṅkāt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kampodbhiḥ sthiram anucare stabdhir apy āpagānāṁ</w:t>
      </w:r>
    </w:p>
    <w:p w:rsidR="002B2CA5" w:rsidRPr="00336A7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yā sā jīyān madhura-muralī-kākalī gokulendoḥ ||1063|| </w:t>
      </w:r>
    </w:p>
    <w:p w:rsidR="002B2CA5" w:rsidRPr="00476429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17.27—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nāda-vyājāt kṣipasi kaṭhine gāralīm āmṛtīṁ vā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dhāvāṁ vaṁśi praṇaya sakhi no jīvanaṁ vā mṛtiṁ vā |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tābhyāṁ nānyāṁ vitara viṣamāṁ hā daśām atyasahyāṁ</w:t>
      </w:r>
    </w:p>
    <w:p w:rsidR="002B2CA5" w:rsidRPr="00336A7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gopyaḥ kṛṣṇa-praṇaya-vikalā vaṁśikām ittham āhuḥ ||1064||</w:t>
      </w:r>
    </w:p>
    <w:p w:rsidR="002B2CA5" w:rsidRPr="00336A7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17.34-36—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saundaryaṁ padayoḥ sarojavad aho kāntaṁ tathendur mukhaṁ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ramyā bhru-bhramarāvalīva madhuraḥ pīyūṣa-tulyo'dharaḥ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lolābjena same cale sunayane śubhrā radā kundavat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kaṁsārer amṛtaṁ yathā sulapitaṁ jyotsneva hāsa dyutiḥ ||</w:t>
      </w:r>
      <w:r>
        <w:rPr>
          <w:lang w:val="fr-CA"/>
        </w:rPr>
        <w:t>1065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336A75" w:rsidRDefault="002B2CA5" w:rsidP="00336A75">
      <w:pPr>
        <w:pStyle w:val="Quote"/>
        <w:rPr>
          <w:lang w:val="fr-CA"/>
        </w:rPr>
      </w:pP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śrī-pāṇī nava-pallavena sadṛśau pūrṇendu-tulyā nakhā 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gaṇḍau darpaṇavad dyutir nava-ghana-śyāmā ca yasyāṅganāḥ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dṛṣṭāmbhoruha-darśam āsyam ali-sañcāraṁ caranty uttṛṣaḥ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sādhau candrati yaḥ sūtīyati natān kuñjeṣu saudhīyati ||</w:t>
      </w:r>
      <w:r>
        <w:rPr>
          <w:lang w:val="fr-CA"/>
        </w:rPr>
        <w:t>1066</w:t>
      </w:r>
      <w:r>
        <w:rPr>
          <w:rFonts w:cs="Balaram"/>
          <w:noProof w:val="0"/>
          <w:cs/>
          <w:lang w:bidi="sa-IN"/>
        </w:rPr>
        <w:t>||</w:t>
      </w:r>
    </w:p>
    <w:p w:rsidR="002B2CA5" w:rsidRPr="00336A75" w:rsidRDefault="002B2CA5" w:rsidP="00336A75">
      <w:pPr>
        <w:pStyle w:val="Quote"/>
        <w:rPr>
          <w:lang w:val="fr-CA" w:bidi="sa-IN"/>
        </w:rPr>
      </w:pP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yo daityeṣv aśanīyatīha ramaṇī-vṛnde manojāyate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dātā yena samaḥ kvacin nahi na yat tulyo'sti śūraḥ kvacit |</w:t>
      </w:r>
    </w:p>
    <w:p w:rsidR="002B2CA5" w:rsidRPr="00336A75" w:rsidRDefault="002B2CA5" w:rsidP="00336A75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yal līlā sadṛśī kvacin nahi na yenāste samāno'pi vā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cumbanty ānana-padmam eṇa-nayanā yasyaiṣa kṛṣṇo'vatu ||</w:t>
      </w:r>
      <w:r>
        <w:rPr>
          <w:lang w:val="fr-CA"/>
        </w:rPr>
        <w:t>1067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17.48-49—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evaṁ hi kṛṣṇasya guṇā anantā</w:t>
      </w:r>
    </w:p>
    <w:p w:rsidR="002B2CA5" w:rsidRDefault="002B2CA5" w:rsidP="00336A75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līlāpy anantā mahimāpy anantaḥ |</w:t>
      </w:r>
    </w:p>
    <w:p w:rsidR="002B2CA5" w:rsidRPr="00476429" w:rsidRDefault="002B2CA5" w:rsidP="00336A75">
      <w:pPr>
        <w:pStyle w:val="Quote"/>
        <w:rPr>
          <w:lang w:val="de-DE"/>
        </w:rPr>
      </w:pPr>
      <w:r w:rsidRPr="00476429">
        <w:rPr>
          <w:lang w:val="de-DE"/>
        </w:rPr>
        <w:t>tat-tat-kaṇa-sparśanam ātma-vācāṁ</w:t>
      </w:r>
    </w:p>
    <w:p w:rsidR="002B2CA5" w:rsidRPr="001234BB" w:rsidRDefault="002B2CA5" w:rsidP="00336A75">
      <w:pPr>
        <w:pStyle w:val="Quote"/>
        <w:rPr>
          <w:lang w:val="de-DE"/>
        </w:rPr>
      </w:pPr>
      <w:r w:rsidRPr="00476429">
        <w:rPr>
          <w:lang w:val="de-DE"/>
        </w:rPr>
        <w:t xml:space="preserve">viśuddhaye tad-gaṇanāśayālam </w:t>
      </w:r>
      <w:r>
        <w:rPr>
          <w:lang w:val="de-DE"/>
        </w:rPr>
        <w:t>||</w:t>
      </w:r>
      <w:r w:rsidRPr="001234BB">
        <w:rPr>
          <w:lang w:val="de-DE"/>
        </w:rPr>
        <w:t>106</w:t>
      </w:r>
      <w:r>
        <w:rPr>
          <w:lang w:val="de-DE"/>
        </w:rPr>
        <w:t>8||</w:t>
      </w:r>
    </w:p>
    <w:p w:rsidR="002B2CA5" w:rsidRPr="006329D8" w:rsidRDefault="002B2CA5" w:rsidP="00336A75">
      <w:pPr>
        <w:pStyle w:val="Quote"/>
        <w:rPr>
          <w:lang w:val="de-DE"/>
        </w:rPr>
      </w:pPr>
    </w:p>
    <w:p w:rsidR="002B2CA5" w:rsidRPr="00476429" w:rsidRDefault="002B2CA5" w:rsidP="00336A75">
      <w:pPr>
        <w:pStyle w:val="Quote"/>
        <w:rPr>
          <w:lang w:val="de-DE"/>
        </w:rPr>
      </w:pPr>
      <w:r w:rsidRPr="00476429">
        <w:rPr>
          <w:lang w:val="de-DE"/>
        </w:rPr>
        <w:t>itthaṁ hares tad-guṇa-varṇanāmbudhau</w:t>
      </w:r>
    </w:p>
    <w:p w:rsidR="002B2CA5" w:rsidRPr="001234BB" w:rsidRDefault="002B2CA5" w:rsidP="00336A75">
      <w:pPr>
        <w:pStyle w:val="Quote"/>
        <w:rPr>
          <w:lang w:val="de-DE"/>
        </w:rPr>
      </w:pPr>
      <w:r w:rsidRPr="00476429">
        <w:rPr>
          <w:lang w:val="de-DE"/>
        </w:rPr>
        <w:t>nimajjanonmajjana-phulla-mānasau |</w:t>
      </w:r>
    </w:p>
    <w:p w:rsidR="002B2CA5" w:rsidRPr="001234BB" w:rsidRDefault="002B2CA5" w:rsidP="00336A75">
      <w:pPr>
        <w:pStyle w:val="Quote"/>
        <w:rPr>
          <w:lang w:val="de-DE"/>
        </w:rPr>
      </w:pPr>
      <w:r w:rsidRPr="00476429">
        <w:rPr>
          <w:lang w:val="de-DE"/>
        </w:rPr>
        <w:t>sārī-śukau svepsitam īśvarau nijā-</w:t>
      </w:r>
    </w:p>
    <w:p w:rsidR="002B2CA5" w:rsidRPr="001234BB" w:rsidRDefault="002B2CA5" w:rsidP="00336A75">
      <w:pPr>
        <w:pStyle w:val="Quote"/>
        <w:rPr>
          <w:lang w:val="de-DE"/>
        </w:rPr>
      </w:pPr>
      <w:r w:rsidRPr="001234BB">
        <w:rPr>
          <w:lang w:val="de-DE"/>
        </w:rPr>
        <w:t xml:space="preserve">vayācatāṁ tad-guṇa-varṇanaiḥ punaḥ </w:t>
      </w:r>
      <w:r>
        <w:rPr>
          <w:lang w:val="de-DE"/>
        </w:rPr>
        <w:t>||</w:t>
      </w:r>
      <w:r w:rsidRPr="001234BB">
        <w:rPr>
          <w:lang w:val="de-DE"/>
        </w:rPr>
        <w:t>1069</w:t>
      </w:r>
      <w:r>
        <w:rPr>
          <w:lang w:val="de-DE"/>
        </w:rPr>
        <w:t>||</w:t>
      </w:r>
      <w:r w:rsidRPr="001234BB">
        <w:rPr>
          <w:lang w:val="de-DE"/>
        </w:rPr>
        <w:t xml:space="preserve"> </w:t>
      </w:r>
    </w:p>
    <w:p w:rsidR="002B2CA5" w:rsidRPr="00F638E2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de-DE" w:bidi="sa-IN"/>
        </w:rPr>
        <w:t>ānanda-vṛndāvana-campū 15.220—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jaya jaya nandātmaja jaya vṛndāvana-rasa-kandātula-guṇa-vindā-</w:t>
      </w: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dhikatara-nandac-cin-makaranda-svapadāravinda-dvaya-kuruvinda-</w:t>
      </w: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prabha-nakha-candrāvalibhir atandrāmala-ruci-sāndrākṛtibhir alaṁ</w:t>
      </w: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drāvita-nija-loka-vyatikara-śoka-sphurad-astoka-</w:t>
      </w:r>
    </w:p>
    <w:p w:rsidR="002B2CA5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prathita-śloka śrīdharadhīra vrajavara-vīra </w:t>
      </w:r>
    </w:p>
    <w:p w:rsidR="002B2CA5" w:rsidRPr="0025009C" w:rsidRDefault="002B2CA5" w:rsidP="0025009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prakaṭābhīra śyāma-śarīra ||1070||</w:t>
      </w:r>
    </w:p>
    <w:p w:rsidR="002B2CA5" w:rsidRPr="0025009C" w:rsidRDefault="002B2CA5" w:rsidP="000768AB">
      <w:pPr>
        <w:rPr>
          <w:rFonts w:eastAsia="MS Minchofalt"/>
          <w:noProof w:val="0"/>
          <w:lang w:bidi="sa-IN"/>
        </w:rPr>
      </w:pPr>
    </w:p>
    <w:p w:rsidR="002B2CA5" w:rsidRPr="001234BB" w:rsidRDefault="002B2CA5" w:rsidP="000768AB">
      <w:pPr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govinda-virudāvalī 37—</w:t>
      </w:r>
    </w:p>
    <w:p w:rsidR="002B2CA5" w:rsidRPr="0025009C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jaya jaya vaṁśī-vādya-viśārada śārada-sarasīruha-paribhāvaka-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bhāva-kalita-locana-saṁcāraṇa cāraṇa-siddha-vadhū-dhṛti-hāraka 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hāraka-lāpa-rucāñcita-kuṇḍala kuṇḍala-sad-govardhana-bhūṣita 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bhūṣita-bhūṣaṇa-cid-ghana-vigraha vigraha-khaṇḍita-khala-vṛṣabhāsura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bhāsura-kuṭila-kacārpita-candraka candrakalāpa-rucābhyadhikānana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kānana-kuñja-gṛha-smara-saṅgara saṅgara-soddhura-bāhu-bhujaṅgama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jaṅgama-nava-tāpiccha-nagopama gopa-manīṣita-siddhiṣu dakṣiṇa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dakṣiṇa-pāṇi-ga-daṇḍa-sabhājita bhājita-koṭi-śaśāṅka-virocana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rocanayā kṛta-cāru-viśeṣaka śesakamala-bhava-sanaka-sanandana-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nandana-guṇa mā nandaya sundara</w:t>
      </w:r>
      <w:r>
        <w:rPr>
          <w:lang w:val="fr-CA"/>
        </w:rPr>
        <w:t xml:space="preserve"> </w:t>
      </w:r>
      <w:r>
        <w:rPr>
          <w:rFonts w:cs="Balaram"/>
          <w:noProof w:val="0"/>
          <w:cs/>
          <w:lang w:bidi="sa-IN"/>
        </w:rPr>
        <w:t>|| vīra ||</w:t>
      </w:r>
      <w:r>
        <w:rPr>
          <w:lang w:val="fr-CA"/>
        </w:rPr>
        <w:t>1071||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govinda-virudāvalī 39—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tvaṁ jaya keśava keśa-bala-stuta vīrya-vilakṣaṇa lakṣaṇa-bodhita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keliṣu nāgara</w:t>
      </w:r>
      <w:r>
        <w:rPr>
          <w:rFonts w:cs="Balaram"/>
          <w:noProof w:val="0"/>
          <w:color w:val="FF000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nāga-raṇoddhata gokula-nandana nanda-nati-vrata-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sāndra-mud-arpaka darpaka-mohana he suṣamānava-mānavatī-gaṇa-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māna-nirāsaka rāsa-kalāśrita sa-stana-gaurava-gaura-vadhū-vṛta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kuñja-śatoṣita toṣita-yauvata rūpa-bharādhikarādhikayārcita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bhīru-vilambita lambita-śekhara keli-kulāla-salālasa-locana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roṣam adāruṇa-dāruṇa-dānava-muktida-lokana loka-namaskṛta-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gopa-sabhāvaka bhāvaka-śarmada hanta kṛpālaya pālaya mām api || vīra ||</w:t>
      </w:r>
      <w:r>
        <w:rPr>
          <w:lang w:val="fr-CA"/>
        </w:rPr>
        <w:t>1072||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saṅgīta-mādhavam 23—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vara-sīmanta-rasāmṛta-sāriṇī-dhṛta-sindūra-surekhām 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śrī-vṛṣabhānu-kṛpāmbudhi-sambhava-subhaga-sudhākara-lekhām ||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smarati mano mama niravadhi rādhām 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madhupati-rūpa-guṇa-śravaṇodita-sahaja-manobhava-bādhām ||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surucira-kavarī-virājita-komala-parimala-malli-sumālām 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mada-cala-khañjana-khelana-gañjana-locana-kamala-viśālām ||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mada-kari-rāja-virājad-anūttama-calita-lalita-gati-bhaṅgīm 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atisukumāra-kamakavana-campaka-gaura-madhura-madhurāṅgīm ||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maṇi-keyūra-lalita-valayāvali-maṇḍita-mṛdu-bhuja-vallīm |</w:t>
      </w:r>
    </w:p>
    <w:p w:rsidR="002B2CA5" w:rsidRDefault="002B2CA5" w:rsidP="0020482C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pratipadam adbhuta-rūpa-camatkṛti-mohana-yuvatī-matallīm ||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mṛdu-mṛdu-hāsa-lalita-mukha-maṇḍala-kṛta-śaśi-bimba-viḍambām 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kiṅkiṇi-jāla-khacita-pṛthu-sundara-nava-rasa-rāśi-nitambām ||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citrita-kañculikā-sthagitaodbhaṭa-kuca-hāṭaka-ghaṭa-śobhām 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sphurad-aruṇādhara-svādu-sudhā-rasa-kṛta-hari-mānasa-lobhām ||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sundara-cibuka-virājita-mohana-mecaka-bindu-vilāsām 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sakanaka-ratna-khacita-pṛthu-mauktika-ruci-rucirojjvala-nāsām ||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ujjvala-rāga-rasāmṛta-sāgara-sāra-tanuṁ vara-rūpām 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nipatita-mādhava-mugdha-mano-mṛga-nābhi-sudhā-rasa-kūpām ||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nūpura-hāra-manohara-kuṇḍala-kṛta-rucim aruṇa-dukūlām 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pathi</w:t>
      </w:r>
      <w:r w:rsidRPr="00A04528">
        <w:rPr>
          <w:rFonts w:eastAsia="MS Minchofalt"/>
          <w:lang w:val="fr-CA" w:bidi="sa-IN"/>
        </w:rPr>
        <w:t xml:space="preserve"> </w:t>
      </w:r>
      <w:r>
        <w:rPr>
          <w:rFonts w:eastAsia="MS Minchofalt"/>
          <w:lang w:val="fr-CA" w:bidi="sa-IN"/>
        </w:rPr>
        <w:t>pathi madana-madākula-gokula-candra-kalita-pada-mūlām ||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rasika-sarasvati-gītamāhadbhuta-rādhā-rūpa-rahasyam 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vṛndāvana-rasa-lālasa-manasām idam upageyam avaśyam ||1073||</w:t>
      </w:r>
    </w:p>
    <w:p w:rsidR="002B2CA5" w:rsidRDefault="002B2CA5" w:rsidP="00E358D2">
      <w:pPr>
        <w:pStyle w:val="Quote"/>
        <w:rPr>
          <w:rFonts w:eastAsia="MS Minchofalt"/>
          <w:lang w:val="fr-CA"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saṅgīta-mādhavam 24-27—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subhaga-śikha-lakṣmī-koṭi-kāmyaika-pādā 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dhṛta-nakha-maṇi-candra-jyotir-āmoda-mātrā 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atimadhura-caritrānaṅga-līlā-vilāsā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mama hṛdi rasa-mūrtiḥ sphūrtim āyātu rādhā ||1074||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nava-rasa-mada-ghūrṇan-mādhava-prāṇa-koṭi-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priya-nakha-maṇi-śobhā sarva-saubhāgya-bhūmiḥ 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sphuratu hṛdi sadā me kāpi kāśmīra-rocir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vraja-nagara-kiśorī-vṛnda-sīmanta-bhūṣā ||1075||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govinda-prāṇa-sarvasva-nakha-candraika-candrikā 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kāpi prema-rasodārā kiśorī mama jīvanam ||1076||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cetaḥ kām api kunda-sundara-sudhā-niḥsyandi-manda-smita-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jyotir-mohana-vaktra-candra-vigalat-premāmṛtāmbhonidhim |</w:t>
      </w:r>
    </w:p>
    <w:p w:rsidR="002B2CA5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pratyaṅgocchalitānurāga-sahajānaṅgotsavaikāvadhiṁ</w:t>
      </w:r>
    </w:p>
    <w:p w:rsidR="002B2CA5" w:rsidRPr="00A04528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śrī-vṛndāvana-candra-durmada-manaś-caurīṁ kiśorīṁ smara ||1077||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11.50-54—</w:t>
      </w:r>
    </w:p>
    <w:p w:rsidR="002B2CA5" w:rsidRDefault="002B2CA5" w:rsidP="00F073FD">
      <w:pPr>
        <w:pStyle w:val="Quote"/>
        <w:rPr>
          <w:lang w:val="fr-CA"/>
        </w:rPr>
      </w:pP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punaḥ kṛṣṇeṅgitajñās tāḥ ślokair ekaikaśaḥ pṛthak |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vayasyāṁ varṇayāmāsuḥ premnā tāḥ lalitādayaḥ ||</w:t>
      </w:r>
      <w:r>
        <w:rPr>
          <w:rFonts w:eastAsia="MS Minchofalt"/>
          <w:lang w:val="fr-CA" w:bidi="sa-IN"/>
        </w:rPr>
        <w:t>107</w:t>
      </w:r>
      <w:r>
        <w:rPr>
          <w:lang w:val="fr-CA"/>
        </w:rPr>
        <w:t>8</w:t>
      </w:r>
      <w:r>
        <w:rPr>
          <w:rFonts w:cs="Balaram"/>
          <w:noProof w:val="0"/>
          <w:cs/>
          <w:lang w:bidi="sa-IN"/>
        </w:rPr>
        <w:t>||</w:t>
      </w:r>
    </w:p>
    <w:p w:rsidR="002B2CA5" w:rsidRPr="00F073FD" w:rsidRDefault="002B2CA5" w:rsidP="00F073FD">
      <w:pPr>
        <w:pStyle w:val="Quote"/>
        <w:rPr>
          <w:lang w:val="fr-CA" w:bidi="sa-IN"/>
        </w:rPr>
      </w:pP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śaṅkhārdhendu-yavābja-kuñjara-rathaiḥ sīrāṅkuśeṣu-dhvajaiś</w:t>
      </w:r>
    </w:p>
    <w:p w:rsidR="002B2CA5" w:rsidRDefault="002B2CA5" w:rsidP="00F073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cāpa-svastika-matsya-tomara-mukhaiḥ sal-lakṣaṇair aṅkitam |</w:t>
      </w: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lākṣā-varmita-māhavopakaraṇair ebhir vijityākhilaṁ 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śrī-rādhā-caraṇa-dvayaṁ sukaṭakaṁ sāmrājya-lakṣmyā babhau ||</w:t>
      </w:r>
      <w:r>
        <w:rPr>
          <w:rFonts w:eastAsia="MS Minchofalt"/>
          <w:lang w:val="fr-CA" w:bidi="sa-IN"/>
        </w:rPr>
        <w:t>107</w:t>
      </w:r>
      <w:r>
        <w:rPr>
          <w:lang w:val="fr-CA"/>
        </w:rPr>
        <w:t>9</w:t>
      </w:r>
      <w:r>
        <w:rPr>
          <w:rFonts w:cs="Balaram"/>
          <w:noProof w:val="0"/>
          <w:cs/>
          <w:lang w:bidi="sa-IN"/>
        </w:rPr>
        <w:t>||</w:t>
      </w:r>
    </w:p>
    <w:p w:rsidR="002B2CA5" w:rsidRPr="00F073FD" w:rsidRDefault="002B2CA5" w:rsidP="00F073FD">
      <w:pPr>
        <w:pStyle w:val="Quote"/>
        <w:rPr>
          <w:lang w:val="fr-CA" w:bidi="sa-IN"/>
        </w:rPr>
      </w:pP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yat kāntyā lavanāc chriyaḥ kiśalaye yā pallavākhyāṁ nyadhāt</w:t>
      </w: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padmākhyāṁ nalile vidhāya malinī-bhāvaṁ niśā kokavat |</w:t>
      </w: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śokāt kokanadābhidhāṁ vilapanai raktotpale cety asau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rādhā bhuvi tat-pada-dvayam idaṁ kenopameyaṁ bhavet ||</w:t>
      </w:r>
      <w:r>
        <w:rPr>
          <w:rFonts w:eastAsia="MS Minchofalt"/>
          <w:lang w:val="fr-CA" w:bidi="sa-IN"/>
        </w:rPr>
        <w:t>1080</w:t>
      </w:r>
      <w:r>
        <w:rPr>
          <w:rFonts w:cs="Balaram"/>
          <w:noProof w:val="0"/>
          <w:cs/>
          <w:lang w:bidi="sa-IN"/>
        </w:rPr>
        <w:t>||</w:t>
      </w:r>
    </w:p>
    <w:p w:rsidR="002B2CA5" w:rsidRPr="00F073FD" w:rsidRDefault="002B2CA5" w:rsidP="00F073FD">
      <w:pPr>
        <w:pStyle w:val="Quote"/>
        <w:rPr>
          <w:lang w:val="fr-CA"/>
        </w:rPr>
      </w:pP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apūrvā śrī-rādhā-caraṇa-kamala-nakha-candrāvalir</w:t>
      </w: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iyaṁ sadā pūrṇā bhāntī hari-hṛdi niraṅkāruṇa-ruciḥ |</w:t>
      </w: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samutphullaṁ tasyendriya-kumuda-vṛndaṁ vidadhatī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haṭhāc candrāvalyā viracayati yā vismṛtam api ||</w:t>
      </w:r>
      <w:r>
        <w:rPr>
          <w:rFonts w:eastAsia="MS Minchofalt"/>
          <w:lang w:val="fr-CA" w:bidi="sa-IN"/>
        </w:rPr>
        <w:t>108</w:t>
      </w:r>
      <w:r>
        <w:rPr>
          <w:lang w:val="fr-CA"/>
        </w:rPr>
        <w:t>1</w:t>
      </w:r>
      <w:r>
        <w:rPr>
          <w:rFonts w:cs="Balaram"/>
          <w:noProof w:val="0"/>
          <w:cs/>
          <w:lang w:bidi="sa-IN"/>
        </w:rPr>
        <w:t>||</w:t>
      </w:r>
    </w:p>
    <w:p w:rsidR="002B2CA5" w:rsidRPr="00F073FD" w:rsidRDefault="002B2CA5" w:rsidP="00F073FD">
      <w:pPr>
        <w:pStyle w:val="Quote"/>
        <w:rPr>
          <w:lang w:val="fr-CA" w:bidi="sa-IN"/>
        </w:rPr>
      </w:pPr>
    </w:p>
    <w:p w:rsidR="002B2CA5" w:rsidRPr="00A04528" w:rsidRDefault="002B2CA5" w:rsidP="00F073FD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tāruṇye nava-rājñi nīti-śithile rādhā-vapuḥ-pattane</w:t>
      </w:r>
    </w:p>
    <w:p w:rsidR="002B2CA5" w:rsidRDefault="002B2CA5" w:rsidP="00F073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vakṣoja-dvaya-dasyunā sa jaghanenākramya madhyaṁ balāt |</w:t>
      </w:r>
    </w:p>
    <w:p w:rsidR="002B2CA5" w:rsidRDefault="002B2CA5" w:rsidP="00F073FD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pauṣkalyaṁ nikhilaṁ hṛtaṁ trivalibhiḥ phutkāra-bhītyā guṇair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baddhvā sthāpitam ity avetya bhayato gulphau nilīya sthitau ||</w:t>
      </w:r>
      <w:r>
        <w:rPr>
          <w:rFonts w:eastAsia="MS Minchofalt"/>
          <w:lang w:val="fr-CA" w:bidi="sa-IN"/>
        </w:rPr>
        <w:t>108</w:t>
      </w:r>
      <w:r>
        <w:rPr>
          <w:lang w:val="fr-CA"/>
        </w:rPr>
        <w:t>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11.56—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asyā miṣāt prasṛtayor madanāya haimā-</w:t>
      </w:r>
    </w:p>
    <w:p w:rsidR="002B2CA5" w:rsidRDefault="002B2CA5" w:rsidP="00A04528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lāna-dvayaṁ vidhir adād anumārthitaḥ kim |</w:t>
      </w:r>
    </w:p>
    <w:p w:rsidR="002B2CA5" w:rsidRDefault="002B2CA5" w:rsidP="00A04528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 kṛṣṇa-citta-mada-matta-gajaṁ sa cāsmin</w:t>
      </w:r>
    </w:p>
    <w:p w:rsidR="002B2CA5" w:rsidRPr="00A04528" w:rsidRDefault="002B2CA5" w:rsidP="00A04528">
      <w:pPr>
        <w:pStyle w:val="Quote"/>
        <w:rPr>
          <w:b/>
          <w:bCs/>
          <w:lang w:val="fr-CA"/>
        </w:rPr>
      </w:pPr>
      <w:r>
        <w:rPr>
          <w:rFonts w:cs="Balaram"/>
          <w:noProof w:val="0"/>
          <w:cs/>
          <w:lang w:bidi="sa-IN"/>
        </w:rPr>
        <w:t>tan mādhurī sudṛḍha-śṛṅkhalayā babandha ||</w:t>
      </w:r>
      <w:r>
        <w:rPr>
          <w:rFonts w:eastAsia="MS Minchofalt"/>
          <w:lang w:val="fr-CA" w:bidi="sa-IN"/>
        </w:rPr>
        <w:t>108</w:t>
      </w:r>
      <w:r>
        <w:rPr>
          <w:lang w:val="fr-CA"/>
        </w:rPr>
        <w:t>3</w:t>
      </w:r>
      <w:r>
        <w:rPr>
          <w:rFonts w:cs="Balaram"/>
          <w:noProof w:val="0"/>
          <w:cs/>
          <w:lang w:bidi="sa-IN"/>
        </w:rPr>
        <w:t>||</w:t>
      </w:r>
      <w:r>
        <w:rPr>
          <w:rFonts w:cs="Balaram"/>
          <w:b/>
          <w:bCs/>
          <w:noProof w:val="0"/>
          <w:cs/>
          <w:lang w:bidi="sa-IN"/>
        </w:rPr>
        <w:t xml:space="preserve"> 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11.55—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svasthityaiva stambhita-svarṇa-rambhā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stambhārambhe dīvyato'syā sujaṅghe |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dhātrānaṅgoṣṇārta-kṛṣṇebha-śīta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cchāyā-śālā-stambhatāṁ lambhite ye ||</w:t>
      </w:r>
      <w:r>
        <w:rPr>
          <w:rFonts w:eastAsia="MS Minchofalt"/>
          <w:lang w:val="fr-CA" w:bidi="sa-IN"/>
        </w:rPr>
        <w:t>1084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A04528" w:rsidRDefault="002B2CA5" w:rsidP="00A04528">
      <w:pPr>
        <w:pStyle w:val="Quote"/>
        <w:rPr>
          <w:rFonts w:eastAsia="MS Minchofalt"/>
          <w:lang w:val="fr-CA" w:bidi="sa-IN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jānu-dvayaṁ na tad idaṁ vṛṣabhānu-jāyāḥ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lang w:val="pl-PL"/>
        </w:rPr>
        <w:t>kāmasye te kanaka-sampuṭike sugupte |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lang w:val="pl-PL"/>
        </w:rPr>
        <w:t>yat kṛṣṇa-hṛn-nayana-ratnam aneka-yatnaiḥ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lang w:val="pl-PL"/>
        </w:rPr>
        <w:t>saṁmuṣya so'yam anayor mumude nidhāya ||</w:t>
      </w:r>
      <w:r>
        <w:rPr>
          <w:rFonts w:eastAsia="MS Minchofalt"/>
          <w:lang w:val="fr-CA" w:bidi="sa-IN"/>
        </w:rPr>
        <w:t>108</w:t>
      </w:r>
      <w:r>
        <w:rPr>
          <w:lang w:val="pl-PL"/>
        </w:rPr>
        <w:t>5||</w:t>
      </w:r>
    </w:p>
    <w:p w:rsidR="002B2CA5" w:rsidRPr="00A04528" w:rsidRDefault="002B2CA5" w:rsidP="00A04528">
      <w:pPr>
        <w:pStyle w:val="Quote"/>
        <w:rPr>
          <w:lang w:val="fr-CA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lang w:val="pl-PL"/>
        </w:rPr>
        <w:t>tvaci kaṭhina-karebhyaḥ padmināṁ bhīḥ kareḥ</w:t>
      </w:r>
    </w:p>
    <w:p w:rsidR="002B2CA5" w:rsidRPr="006329D8" w:rsidRDefault="002B2CA5" w:rsidP="00A04528">
      <w:pPr>
        <w:pStyle w:val="Quote"/>
        <w:rPr>
          <w:lang w:val="nl-NL"/>
        </w:rPr>
      </w:pPr>
      <w:r>
        <w:rPr>
          <w:lang w:val="pl-PL"/>
        </w:rPr>
        <w:t>syāj jalamaya-kadalīnāṁ hrīś ca kāṇḍād asārāt |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lang w:val="pl-PL"/>
        </w:rPr>
        <w:t>hari-karabha-vilāsāyāsa-labhye tad-asyā</w:t>
      </w:r>
    </w:p>
    <w:p w:rsidR="002B2CA5" w:rsidRPr="00A04528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lang w:val="pl-PL"/>
        </w:rPr>
        <w:t>nirupama-madhure te sakthinī kena tulye ||</w:t>
      </w:r>
      <w:r>
        <w:rPr>
          <w:rFonts w:eastAsia="MS Minchofalt"/>
          <w:lang w:val="fr-CA" w:bidi="sa-IN"/>
        </w:rPr>
        <w:t>108</w:t>
      </w:r>
      <w:r>
        <w:rPr>
          <w:lang w:val="pl-PL"/>
        </w:rPr>
        <w:t>6||</w:t>
      </w:r>
    </w:p>
    <w:p w:rsidR="002B2CA5" w:rsidRPr="00A04528" w:rsidRDefault="002B2CA5" w:rsidP="00067736">
      <w:pPr>
        <w:rPr>
          <w:rFonts w:eastAsia="MS Minchofalt"/>
          <w:lang w:val="pl-PL" w:bidi="sa-IN"/>
        </w:rPr>
      </w:pPr>
    </w:p>
    <w:p w:rsidR="002B2CA5" w:rsidRPr="00A04528" w:rsidRDefault="002B2CA5" w:rsidP="000768AB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govinda-līlāmṛtam 11.60-62—</w:t>
      </w:r>
    </w:p>
    <w:p w:rsidR="002B2CA5" w:rsidRPr="00F073FD" w:rsidRDefault="002B2CA5" w:rsidP="000768AB">
      <w:pPr>
        <w:rPr>
          <w:rFonts w:eastAsia="MS Minchofalt"/>
          <w:noProof w:val="0"/>
          <w:lang w:bidi="sa-IN"/>
        </w:rPr>
      </w:pPr>
    </w:p>
    <w:p w:rsidR="002B2CA5" w:rsidRPr="006329D8" w:rsidRDefault="002B2CA5" w:rsidP="00A04528">
      <w:pPr>
        <w:pStyle w:val="Quote"/>
        <w:rPr>
          <w:lang w:val="nl-NL"/>
        </w:rPr>
      </w:pPr>
      <w:r>
        <w:rPr>
          <w:rFonts w:cs="Balaram"/>
          <w:noProof w:val="0"/>
          <w:cs/>
          <w:lang w:bidi="sa-IN"/>
        </w:rPr>
        <w:t>rādhā-śroṇir iyaṁ samāna-pulinaiḥ satyā kaver gīr iyaṁ</w:t>
      </w:r>
    </w:p>
    <w:p w:rsidR="002B2CA5" w:rsidRPr="006329D8" w:rsidRDefault="002B2CA5" w:rsidP="00A04528">
      <w:pPr>
        <w:pStyle w:val="Quote"/>
        <w:rPr>
          <w:lang w:val="nl-NL"/>
        </w:rPr>
      </w:pPr>
      <w:r>
        <w:rPr>
          <w:rFonts w:cs="Balaram"/>
          <w:noProof w:val="0"/>
          <w:cs/>
          <w:lang w:bidi="sa-IN"/>
        </w:rPr>
        <w:t>yad veṇī yamunā tad eva pulinaṁ kāñcī marālī-tatiḥ |</w:t>
      </w:r>
    </w:p>
    <w:p w:rsidR="002B2CA5" w:rsidRPr="006329D8" w:rsidRDefault="002B2CA5" w:rsidP="00A04528">
      <w:pPr>
        <w:pStyle w:val="Quote"/>
        <w:rPr>
          <w:lang w:val="nl-NL"/>
        </w:rPr>
      </w:pPr>
      <w:r>
        <w:rPr>
          <w:rFonts w:cs="Balaram"/>
          <w:noProof w:val="0"/>
          <w:cs/>
          <w:lang w:bidi="sa-IN"/>
        </w:rPr>
        <w:t>no cet tatra harer mano-naṭa-varaḥ śrī-rāsa-lāsyaṁ kathaṁ</w:t>
      </w:r>
    </w:p>
    <w:p w:rsidR="002B2CA5" w:rsidRPr="00A04528" w:rsidRDefault="002B2CA5" w:rsidP="00A04528">
      <w:pPr>
        <w:pStyle w:val="Quote"/>
        <w:rPr>
          <w:lang w:val="nl-NL"/>
        </w:rPr>
      </w:pPr>
      <w:r>
        <w:rPr>
          <w:rFonts w:cs="Balaram"/>
          <w:noProof w:val="0"/>
          <w:cs/>
          <w:lang w:bidi="sa-IN"/>
        </w:rPr>
        <w:t>svābhir vṛtti-sakhī-naṭībhir aniśaṁ kurvan na viśrāmyati ||</w:t>
      </w:r>
      <w:r w:rsidRPr="00A04528">
        <w:rPr>
          <w:rFonts w:eastAsia="MS Minchofalt"/>
          <w:lang w:val="nl-NL" w:bidi="sa-IN"/>
        </w:rPr>
        <w:t>108</w:t>
      </w:r>
      <w:r w:rsidRPr="00A04528">
        <w:rPr>
          <w:lang w:val="nl-NL"/>
        </w:rPr>
        <w:t>7</w:t>
      </w:r>
      <w:r>
        <w:rPr>
          <w:rFonts w:cs="Balaram"/>
          <w:noProof w:val="0"/>
          <w:cs/>
          <w:lang w:bidi="sa-IN"/>
        </w:rPr>
        <w:t>||</w:t>
      </w:r>
    </w:p>
    <w:p w:rsidR="002B2CA5" w:rsidRPr="00A04528" w:rsidRDefault="002B2CA5" w:rsidP="00A04528">
      <w:pPr>
        <w:pStyle w:val="Quote"/>
        <w:rPr>
          <w:lang w:val="nl-NL" w:bidi="sa-IN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vīryonmattair madakari-tanu-sthūlatā hasta-kumbhair 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maitrīṁ kṛtvā śaṭha-guru-nitamboru-vakṣoja-cauraiḥ |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pauṣkalyaṁ me hṛtam iti bhaya-krodha-śokād ivāsyā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duḥsthaṁ madhyaṁ tvaritam akarot siṁha-madhyena sakhyam ||</w:t>
      </w:r>
      <w:r>
        <w:rPr>
          <w:rFonts w:eastAsia="MS Minchofalt"/>
          <w:lang w:val="fr-CA" w:bidi="sa-IN"/>
        </w:rPr>
        <w:t>108</w:t>
      </w:r>
      <w:r>
        <w:rPr>
          <w:lang w:val="fr-CA"/>
        </w:rPr>
        <w:t>8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A04528" w:rsidRDefault="002B2CA5" w:rsidP="00A04528">
      <w:pPr>
        <w:pStyle w:val="Quote"/>
        <w:rPr>
          <w:lang w:val="fr-CA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asyā nitamba-stanayor daridrayoḥ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sandhiṁ vidhāyāhṛta-madhya-sampadoḥ |</w:t>
      </w:r>
    </w:p>
    <w:p w:rsidR="002B2CA5" w:rsidRPr="00A04528" w:rsidRDefault="002B2CA5" w:rsidP="00A04528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paścād vidhir vīkṣya kaliṁ pralubdhayoś</w:t>
      </w:r>
    </w:p>
    <w:p w:rsidR="002B2CA5" w:rsidRPr="00A04528" w:rsidRDefault="002B2CA5" w:rsidP="00A04528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 xml:space="preserve">cakāra sīmāṁ trivali-cchalena kim </w:t>
      </w:r>
      <w:r>
        <w:rPr>
          <w:rFonts w:cs="Balaram"/>
          <w:noProof w:val="0"/>
          <w:cs/>
          <w:lang w:bidi="sa-IN"/>
        </w:rPr>
        <w:t>||</w:t>
      </w:r>
      <w:r>
        <w:rPr>
          <w:rFonts w:eastAsia="MS Minchofalt"/>
          <w:lang w:val="fr-CA" w:bidi="sa-IN"/>
        </w:rPr>
        <w:t>108</w:t>
      </w:r>
      <w:r>
        <w:rPr>
          <w:lang w:val="fr-CA"/>
        </w:rPr>
        <w:t>9</w:t>
      </w:r>
      <w:r>
        <w:rPr>
          <w:rFonts w:cs="Balaram"/>
          <w:noProof w:val="0"/>
          <w:cs/>
          <w:lang w:bidi="sa-IN"/>
        </w:rPr>
        <w:t>||</w:t>
      </w:r>
    </w:p>
    <w:p w:rsidR="002B2CA5" w:rsidRPr="00F073FD" w:rsidRDefault="002B2CA5" w:rsidP="00067736">
      <w:pPr>
        <w:rPr>
          <w:noProof w:val="0"/>
          <w:lang w:bidi="sa-IN"/>
        </w:rPr>
      </w:pPr>
    </w:p>
    <w:p w:rsidR="002B2CA5" w:rsidRPr="00A04528" w:rsidRDefault="002B2CA5" w:rsidP="000768AB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govinda-līlāmṛtam 11.65—</w:t>
      </w:r>
    </w:p>
    <w:p w:rsidR="002B2CA5" w:rsidRPr="00F073FD" w:rsidRDefault="002B2CA5" w:rsidP="0040787A">
      <w:pPr>
        <w:rPr>
          <w:rFonts w:eastAsia="MS Minchofalt"/>
          <w:noProof w:val="0"/>
          <w:lang w:bidi="sa-IN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cala-dala-dala-jāle kampadaṁ haima-dīvyat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kamala-nava-dalālau jāḍya-daṁ nirjayena |</w:t>
      </w:r>
    </w:p>
    <w:p w:rsidR="002B2CA5" w:rsidRPr="00A04528" w:rsidRDefault="002B2CA5" w:rsidP="00A04528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tilakitam iva roma-śreṇi kastūrikābhis </w:t>
      </w:r>
    </w:p>
    <w:p w:rsidR="002B2CA5" w:rsidRPr="00A04528" w:rsidRDefault="002B2CA5" w:rsidP="00A04528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tad idam udaram asyā bhāti sāmrājya-lakṣmyā ||</w:t>
      </w:r>
      <w:r>
        <w:rPr>
          <w:rFonts w:eastAsia="MS Minchofalt"/>
          <w:lang w:val="fr-CA" w:bidi="sa-IN"/>
        </w:rPr>
        <w:t>1090</w:t>
      </w:r>
      <w:r>
        <w:rPr>
          <w:rFonts w:cs="Balaram"/>
          <w:noProof w:val="0"/>
          <w:cs/>
          <w:lang w:bidi="sa-IN"/>
        </w:rPr>
        <w:t>||</w:t>
      </w:r>
    </w:p>
    <w:p w:rsidR="002B2CA5" w:rsidRPr="00F073FD" w:rsidRDefault="002B2CA5" w:rsidP="00067736">
      <w:pPr>
        <w:rPr>
          <w:rFonts w:eastAsia="MS Minchofalt"/>
          <w:noProof w:val="0"/>
          <w:lang w:bidi="sa-IN"/>
        </w:rPr>
      </w:pPr>
    </w:p>
    <w:p w:rsidR="002B2CA5" w:rsidRPr="00A04528" w:rsidRDefault="002B2CA5" w:rsidP="000768AB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govinda-līlāmṛtam 11.31—</w:t>
      </w:r>
    </w:p>
    <w:p w:rsidR="002B2CA5" w:rsidRPr="00A04528" w:rsidRDefault="002B2CA5" w:rsidP="0040787A">
      <w:pPr>
        <w:rPr>
          <w:rFonts w:eastAsia="MS Minchofalt"/>
          <w:noProof w:val="0"/>
          <w:lang w:bidi="sa-IN"/>
        </w:rPr>
      </w:pPr>
    </w:p>
    <w:p w:rsidR="002B2CA5" w:rsidRPr="00A04528" w:rsidRDefault="002B2CA5" w:rsidP="00A04528">
      <w:pPr>
        <w:pStyle w:val="Quote"/>
        <w:rPr>
          <w:lang w:val="fr-CA"/>
        </w:rPr>
      </w:pPr>
      <w:r w:rsidRPr="001234BB">
        <w:rPr>
          <w:rFonts w:cs="Balaram"/>
          <w:noProof w:val="0"/>
          <w:cs/>
          <w:lang w:bidi="sa-IN"/>
        </w:rPr>
        <w:t>asyā lasat-tanu-vanīm anubhāti kāma-</w:t>
      </w:r>
    </w:p>
    <w:p w:rsidR="002B2CA5" w:rsidRPr="00A04528" w:rsidRDefault="002B2CA5" w:rsidP="00A04528">
      <w:pPr>
        <w:pStyle w:val="Quote"/>
        <w:rPr>
          <w:lang w:val="fr-CA"/>
        </w:rPr>
      </w:pPr>
      <w:r w:rsidRPr="001234BB">
        <w:rPr>
          <w:rFonts w:cs="Balaram"/>
          <w:noProof w:val="0"/>
          <w:cs/>
          <w:lang w:bidi="sa-IN"/>
        </w:rPr>
        <w:t>gambhīra-vedi-gaja-rāṭ yad ihāsya bhātaḥ |</w:t>
      </w:r>
    </w:p>
    <w:p w:rsidR="002B2CA5" w:rsidRPr="00A04528" w:rsidRDefault="002B2CA5" w:rsidP="00A04528">
      <w:pPr>
        <w:pStyle w:val="Quote"/>
        <w:rPr>
          <w:lang w:val="fr-CA"/>
        </w:rPr>
      </w:pPr>
      <w:r w:rsidRPr="001234BB">
        <w:rPr>
          <w:rFonts w:cs="Balaram"/>
          <w:noProof w:val="0"/>
          <w:cs/>
          <w:lang w:bidi="sa-IN"/>
        </w:rPr>
        <w:t>kumbhau miṣeṇa kucayor hari-pāṇi-janma-</w:t>
      </w:r>
    </w:p>
    <w:p w:rsidR="002B2CA5" w:rsidRPr="00A04528" w:rsidRDefault="002B2CA5" w:rsidP="00A04528">
      <w:pPr>
        <w:pStyle w:val="Quote"/>
        <w:rPr>
          <w:lang w:val="fr-CA"/>
        </w:rPr>
      </w:pPr>
      <w:r w:rsidRPr="001234BB">
        <w:rPr>
          <w:rFonts w:cs="Balaram"/>
          <w:noProof w:val="0"/>
          <w:cs/>
          <w:lang w:bidi="sa-IN"/>
        </w:rPr>
        <w:t xml:space="preserve">kāmāṅkuśa-kṣata-śatau mada-lepa-citrau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1091</w:t>
      </w:r>
      <w:r>
        <w:rPr>
          <w:rFonts w:cs="Balaram"/>
          <w:noProof w:val="0"/>
          <w:cs/>
          <w:lang w:bidi="sa-IN"/>
        </w:rPr>
        <w:t>||</w:t>
      </w:r>
    </w:p>
    <w:p w:rsidR="002B2CA5" w:rsidRPr="00A04528" w:rsidRDefault="002B2CA5" w:rsidP="0040787A">
      <w:pPr>
        <w:rPr>
          <w:rFonts w:eastAsia="MS Minchofalt"/>
          <w:noProof w:val="0"/>
          <w:lang w:bidi="sa-IN"/>
        </w:rPr>
      </w:pPr>
    </w:p>
    <w:p w:rsidR="002B2CA5" w:rsidRPr="00A04528" w:rsidRDefault="002B2CA5" w:rsidP="000768AB">
      <w:pPr>
        <w:rPr>
          <w:rFonts w:eastAsia="MS Minchofalt"/>
          <w:noProof w:val="0"/>
          <w:lang w:bidi="sa-IN"/>
        </w:rPr>
      </w:pPr>
      <w:r w:rsidRPr="001234BB">
        <w:rPr>
          <w:rFonts w:eastAsia="MS Minchofalt"/>
          <w:lang w:val="pl-PL" w:bidi="sa-IN"/>
        </w:rPr>
        <w:t>govinda-līlāmṛtam 11.66-69—</w:t>
      </w:r>
    </w:p>
    <w:p w:rsidR="002B2CA5" w:rsidRPr="00A04528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bhṛṅgārāmbhoja-mālā-vyajana-śaśikalā-kuṇḍala-cchatra-yūpaiḥ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śaṅkha-śrī-vṛkṣa-vedyāsana-kusuma-latā-cāmara-svastikādyaiḥ |</w:t>
      </w:r>
    </w:p>
    <w:p w:rsidR="002B2CA5" w:rsidRPr="00067736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saubhāgyāṅkair amībhir yuta-kara-yugalā rādhikā rājate'sau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manye tat-tan-miṣāt sva-priya-paricaraṇasyopacārān bibharti ||</w:t>
      </w:r>
      <w:r>
        <w:rPr>
          <w:lang w:val="fr-CA"/>
        </w:rPr>
        <w:t>1092</w:t>
      </w:r>
      <w:r>
        <w:rPr>
          <w:rFonts w:cs="Balaram"/>
          <w:noProof w:val="0"/>
          <w:cs/>
          <w:lang w:bidi="sa-IN"/>
        </w:rPr>
        <w:t>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śrī-kāmāṅkuśa-tīkṣṇa-cāru-śikharair māṇikya-pūrṇendubhiḥ 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śliṣṭāgrārdha-vibhāga-gandha-phalikā-śreṇī-dalaiḥ śobhite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padme ced abhaviṣyatāṁ kvacid api śrī-rādhikā-hastayor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aupamyaṁ jita-pallavābja-cayayoḥ samprāpsyatāṁ te tadā ||</w:t>
      </w:r>
      <w:r>
        <w:rPr>
          <w:lang w:val="fr-CA"/>
        </w:rPr>
        <w:t>1093</w:t>
      </w:r>
      <w:r>
        <w:rPr>
          <w:rFonts w:cs="Balaram"/>
          <w:noProof w:val="0"/>
          <w:cs/>
          <w:lang w:bidi="sa-IN"/>
        </w:rPr>
        <w:t>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rādhā-karābja-nakharāḥ sukhara-bakārer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vakṣas-taṭī-garuḍa-ratna-kavāṭikāyām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utkīrṇa-citra-karaṇāya ratīśa-kāroṣ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ṭaṅkāḥ susūkṣma-niśitāḥ sphuṭam ullasanti ||</w:t>
      </w:r>
      <w:r>
        <w:rPr>
          <w:lang w:val="fr-CA"/>
        </w:rPr>
        <w:t>1094</w:t>
      </w:r>
      <w:r>
        <w:rPr>
          <w:rFonts w:cs="Balaram"/>
          <w:noProof w:val="0"/>
          <w:cs/>
          <w:lang w:bidi="sa-IN"/>
        </w:rPr>
        <w:t>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mūle'dho-vadanaṁ varāṭaka-yugaṁ cāgre'mbuje bibhratī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naite svarṇa-mṛṇālake ratipater ye pāśatām āgate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kṛṣṇotphulla-tamāla-veṣṭana-paṭu-bilvat-kucādhaḥ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phale rādhā-bāhu-late ime kara-yuga-śrī-pallave dīvyataḥ ||</w:t>
      </w:r>
      <w:r>
        <w:rPr>
          <w:lang w:val="fr-CA"/>
        </w:rPr>
        <w:t>1095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/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11.72-74—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smara-jaya-lipi-yuktā hāṭakī-paṭṭikeyaṁ kim u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vidhṛta-manobhū-śastrikaṁ svarṇa-pīṭham |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madana-bhujaga-pāśādhāra-tūṇaṁ nu haimaṁ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 xml:space="preserve">nahi lasati virājad-veṇi-rādhā-supṛṣṭham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109</w:t>
      </w:r>
      <w:r>
        <w:rPr>
          <w:rFonts w:cs="Balaram"/>
          <w:noProof w:val="0"/>
          <w:cs/>
          <w:lang w:bidi="sa-IN"/>
        </w:rPr>
        <w:t>6||</w:t>
      </w:r>
      <w:r w:rsidRPr="00067736">
        <w:rPr>
          <w:rFonts w:cs="Balaram"/>
          <w:noProof w:val="0"/>
          <w:cs/>
          <w:lang w:bidi="sa-IN"/>
        </w:rPr>
        <w:t xml:space="preserve"> 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A04528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sahaja-vinatam aṁsa-dvandvam asyāḥ kavīndrā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giridhara-kara-śaśvad-bhārato namram āhuḥ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mama tu matam anuccair apy adaḥ sarvam uccaiḥ 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śirasa-gaṇam atītyodbhāti tat-saubhagena ||</w:t>
      </w:r>
      <w:r>
        <w:rPr>
          <w:lang w:val="fr-CA"/>
        </w:rPr>
        <w:t>1097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saundarya-lakṣmīr iha kāvya-lakṣmīḥ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sangīta-lakṣmīś ca harer mude'sti |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>pūrṇeti dhātur gaṇanāt tu rekhā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067736">
        <w:rPr>
          <w:rFonts w:cs="Balaram"/>
          <w:noProof w:val="0"/>
          <w:cs/>
          <w:lang w:bidi="sa-IN"/>
        </w:rPr>
        <w:t xml:space="preserve">trayeṇa kaṇṭhaḥ kim u bhāty amuṣyāḥ </w:t>
      </w:r>
      <w:r>
        <w:rPr>
          <w:rFonts w:cs="Balaram"/>
          <w:noProof w:val="0"/>
          <w:cs/>
          <w:lang w:bidi="sa-IN"/>
        </w:rPr>
        <w:t>||</w:t>
      </w:r>
      <w:r>
        <w:rPr>
          <w:lang w:val="fr-CA"/>
        </w:rPr>
        <w:t>1098</w:t>
      </w:r>
      <w:r>
        <w:rPr>
          <w:rFonts w:cs="Balaram"/>
          <w:noProof w:val="0"/>
          <w:cs/>
          <w:lang w:bidi="sa-IN"/>
        </w:rPr>
        <w:t>||</w:t>
      </w:r>
      <w:r w:rsidRPr="00067736">
        <w:rPr>
          <w:rFonts w:cs="Balaram"/>
          <w:noProof w:val="0"/>
          <w:cs/>
          <w:lang w:bidi="sa-IN"/>
        </w:rPr>
        <w:t xml:space="preserve"> </w:t>
      </w:r>
    </w:p>
    <w:p w:rsidR="002B2CA5" w:rsidRPr="00067736" w:rsidRDefault="002B2CA5" w:rsidP="00067736"/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11.76-78—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vyarthīkṛtā svara-guṇair gahanaṁ pikālī 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bheje sudhā ca kaṭutāṁ jaḍatāṁ tata-śrīḥ |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yasya śriyā dara-tatiś ca samudram asyāḥ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kenopamāntu kavayas tam imaṁ sukaṇṭham ||</w:t>
      </w:r>
      <w:r>
        <w:rPr>
          <w:lang w:val="fr-CA"/>
        </w:rPr>
        <w:t>1099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yo bālārka-vikāśi-supta-madhupa-svarṇāmbujaika-cchado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viśrāmyat-pika-hema-mandira-gavākṣādho-viṭaṅko'pi yaḥ |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tau rādhā-mada-bindu-cāru-cibukaṁ dṛṣṭvā sva-sāmyotsukau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śrī-kṛṣṇāṅguli-saṅga-saubhaga-guṇair nyakkṛtya vibhrājate ||</w:t>
      </w:r>
      <w:r>
        <w:rPr>
          <w:lang w:val="fr-CA"/>
        </w:rPr>
        <w:t>1100</w:t>
      </w:r>
      <w:r>
        <w:rPr>
          <w:rFonts w:cs="Balaram"/>
          <w:noProof w:val="0"/>
          <w:cs/>
          <w:lang w:bidi="sa-IN"/>
        </w:rPr>
        <w:t>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 w:rsidRPr="001234BB">
        <w:rPr>
          <w:lang w:val="fr-CA"/>
        </w:rPr>
        <w:t>bandhor harer jīvatayāsya tat tā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premno bahir bimbatayā tathāsya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rādhādharauṣṭhāv iti bandhujīva-bimbau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svayaṁ tan nahi sāmyam ābhyām ||</w:t>
      </w:r>
      <w:r>
        <w:rPr>
          <w:lang w:val="fr-CA"/>
        </w:rPr>
        <w:t>1101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11.81—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kundākṛtir hīra-rucir vicitra-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śrī-rādhikāyā rada-kīra-rājiḥ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 nitya-kṛṣṇādhara-bimba-mātra-</w:t>
      </w:r>
    </w:p>
    <w:p w:rsidR="002B2CA5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svādena lebhe śikhara-cchavitvam ||</w:t>
      </w:r>
      <w:r>
        <w:rPr>
          <w:lang w:val="fr-CA"/>
        </w:rPr>
        <w:t>1102||</w:t>
      </w:r>
    </w:p>
    <w:p w:rsidR="002B2CA5" w:rsidRPr="004A71A9" w:rsidRDefault="002B2CA5" w:rsidP="004A71A9">
      <w:pPr>
        <w:pStyle w:val="Quote"/>
        <w:rPr>
          <w:rFonts w:eastAsia="MS Minchofalt"/>
          <w:lang w:val="fr-CA"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11.84-86—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śrī-kṛṣṇa-sat-kīrty-abhidhāna-nāmno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sunavya-yūnor mithunasya dhātrā |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lang w:val="pl-PL"/>
        </w:rPr>
        <w:t>hindola-līlābhiratasya cakre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lang w:val="pl-PL"/>
        </w:rPr>
        <w:t>rādhā-rasajñāruṇa-vastra-dolā ||1103||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lang w:val="pl-PL"/>
        </w:rPr>
        <w:t>pīyūṣābdhi-taraṅga-varṇa-madhuraṁ narma-prahelī-mayaṁ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lang w:val="pl-PL"/>
        </w:rPr>
        <w:t>śabdārthobhaya-śakti-sūcita-rasālaṅkāra-vastu-dhvani |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lang w:val="pl-PL"/>
        </w:rPr>
        <w:t xml:space="preserve">bhṛṅgī-bhṛṅga-pikī-pika-dhvani-kalāsvadhyāpakaṁ rājate 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lang w:val="pl-PL"/>
        </w:rPr>
        <w:t>śrī-kṛṣṇa-śravaso rasāyanam idaṁ śrī-rādhikā-bhāṣitam ||1104||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lang w:val="pl-PL"/>
        </w:rPr>
        <w:t>premājya-narmāli-sitā-rasāvalī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4A71A9">
        <w:rPr>
          <w:lang w:val="pl-PL"/>
        </w:rPr>
        <w:t>mādhvīka-manda-smita-candra-samyutā |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4A71A9">
        <w:rPr>
          <w:lang w:val="pl-PL"/>
        </w:rPr>
        <w:t>asyā mṛṣerṣyā maricānvitādbhutā</w:t>
      </w:r>
    </w:p>
    <w:p w:rsidR="002B2CA5" w:rsidRPr="004A71A9" w:rsidRDefault="002B2CA5" w:rsidP="004A71A9">
      <w:pPr>
        <w:pStyle w:val="Quote"/>
        <w:rPr>
          <w:lang w:val="fr-CA"/>
        </w:rPr>
      </w:pPr>
      <w:r w:rsidRPr="004A71A9">
        <w:rPr>
          <w:lang w:val="pl-PL"/>
        </w:rPr>
        <w:t xml:space="preserve">vāṇī rasālollasatīśa-tṛptidā </w:t>
      </w:r>
      <w:r>
        <w:rPr>
          <w:lang w:val="pl-PL"/>
        </w:rPr>
        <w:t>||1105||</w:t>
      </w:r>
    </w:p>
    <w:p w:rsidR="002B2CA5" w:rsidRPr="004A71A9" w:rsidRDefault="002B2CA5" w:rsidP="004A71A9"/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11.88—</w:t>
      </w:r>
      <w:r w:rsidRPr="000768AB">
        <w:rPr>
          <w:rFonts w:eastAsia="MS Minchofalt"/>
          <w:noProof w:val="0"/>
          <w:lang w:bidi="sa-IN"/>
        </w:rPr>
        <w:t xml:space="preserve">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harer guṇālī-vara-kalpa-vallyo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rādhā-hṛdārāmam anu praphullāḥ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lasanti yā yāḥ kusumāni tāsāṁ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smita-cchalāt kintu bahiḥ skhalanti ||</w:t>
      </w:r>
      <w:r>
        <w:rPr>
          <w:lang w:val="pl-PL"/>
        </w:rPr>
        <w:t>1106||</w:t>
      </w:r>
    </w:p>
    <w:p w:rsidR="002B2CA5" w:rsidRPr="004A71A9" w:rsidRDefault="002B2CA5" w:rsidP="004A71A9">
      <w:pPr>
        <w:pStyle w:val="Quote"/>
        <w:rPr>
          <w:rFonts w:eastAsia="MS Minchofalt"/>
          <w:lang w:val="fr-CA"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11.92-94—</w:t>
      </w:r>
      <w:r w:rsidRPr="000768AB">
        <w:rPr>
          <w:rFonts w:eastAsia="MS Minchofalt"/>
          <w:noProof w:val="0"/>
          <w:lang w:bidi="sa-IN"/>
        </w:rPr>
        <w:t xml:space="preserve">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hari-nayana-cakora-prītaye rādhikāyā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mukha-śaśinam apūrvaṁ pūrṇam utpādya dhātā |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nayana-hariṇa-yugmaṁ nyasya tasmin sulolaṁ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nyadhita tad avaroddhuṁ pārśvayoḥ karṇa-pāśau ||</w:t>
      </w:r>
      <w:r>
        <w:rPr>
          <w:lang w:val="fr-CA"/>
        </w:rPr>
        <w:t>1107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candraḥ kalaṅkī kṣayito'tivihvalas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tat-pāda-ghātair malinaṁ yathāmbujam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sunirmalaṁ santata-pūrṇa-maṇḍalaṁ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kenopameyaṁ vada rādhikānanam ||</w:t>
      </w:r>
      <w:r>
        <w:rPr>
          <w:lang w:val="fr-CA"/>
        </w:rPr>
        <w:t>1108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rādhāyā jita-hema-darpaṇa-madaṁ gaṇḍa-dvayaṁ sundaram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lāvāṇyāmṛta-pūrṇitam hi kanaka-kṣauṇyāṁ saro-yugmakam |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yat tāṭaṅka-suvarṇa-padma-kalikaṁ kasturikā-citra-sac-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chaivālaṁ makarī-vilāsa-valitaṁ kṛṣṇāti-tṛṣṇā-haram ||</w:t>
      </w:r>
      <w:r>
        <w:rPr>
          <w:lang w:val="fr-CA"/>
        </w:rPr>
        <w:t>1109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11.98-100—</w:t>
      </w:r>
      <w:r w:rsidRPr="000768AB">
        <w:rPr>
          <w:rFonts w:eastAsia="MS Minchofalt"/>
          <w:noProof w:val="0"/>
          <w:lang w:bidi="sa-IN"/>
        </w:rPr>
        <w:t xml:space="preserve"> 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amuṣyāḥ śrī-nāsā-tila-kusuma-tūṇo rati-pater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adho-vaktraṁ pūrṇaḥ kusuma-viśikhaiś citra-mṛgayoḥ |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mukha-dvārā tasmāt smita-caya-miṣāt te nipatitāḥ 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śaravyatvaṁ yeṣām alabhata hareś citta-hariṇaḥ ||</w:t>
      </w:r>
      <w:r>
        <w:rPr>
          <w:lang w:val="fr-CA"/>
        </w:rPr>
        <w:t>1110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rādhāyā nayanāñjanāhara-rucā vyāptaṁ nu guñjāyate</w:t>
      </w:r>
    </w:p>
    <w:p w:rsidR="002B2CA5" w:rsidRDefault="002B2CA5" w:rsidP="004A71A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nāsāmauktikam etad ity aviduṣāṁ kāvyaṁ mamaitan matam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śaśvat-kṛṣṇa-virāji-rāgi-hṛdaya-śvāsānilair bhāvitaṁ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tat-tad-varṇatayāśu tat-pariṇataṁ teṣāṁ hi tat-tad-guṇaiḥ ||</w:t>
      </w:r>
      <w:r>
        <w:rPr>
          <w:lang w:val="fr-CA"/>
        </w:rPr>
        <w:t>1111</w:t>
      </w:r>
      <w:r>
        <w:rPr>
          <w:rFonts w:cs="Balaram"/>
          <w:noProof w:val="0"/>
          <w:cs/>
          <w:lang w:bidi="sa-IN"/>
        </w:rPr>
        <w:t>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nayana-yuga-vidhāne rādhikāyā vidhātrā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jagati madura-sārāḥ sañcitāḥ sad-guṇā ye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bhuvi patita-tad-aṁśas tena sṛṣṭāny asārair </w:t>
      </w:r>
    </w:p>
    <w:p w:rsidR="002B2CA5" w:rsidRPr="004A71A9" w:rsidRDefault="002B2CA5" w:rsidP="004A71A9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bhramara-mṛga-cakorāmbhoja-mīnotpalāni ||</w:t>
      </w:r>
      <w:r>
        <w:rPr>
          <w:lang w:val="fr-CA"/>
        </w:rPr>
        <w:t>1112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A71A9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11.103-104—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rādhākṣi-padma-dvaya-dhāmni tiṣṭhataḥ 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sadā sṛjantau bhramara-prajāpatī |</w:t>
      </w: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prajāvalīṁ mānasikīṁ yato'sakau 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kaṭākṣa-dhārā-miṣato nirety uta ||1</w:t>
      </w:r>
      <w:r>
        <w:rPr>
          <w:lang w:val="fr-CA"/>
        </w:rPr>
        <w:t>11</w:t>
      </w:r>
      <w:r>
        <w:rPr>
          <w:rFonts w:cs="Balaram"/>
          <w:noProof w:val="0"/>
          <w:cs/>
          <w:lang w:bidi="sa-IN"/>
        </w:rPr>
        <w:t>3||</w:t>
      </w:r>
    </w:p>
    <w:p w:rsidR="002B2CA5" w:rsidRPr="004A71A9" w:rsidRDefault="002B2CA5" w:rsidP="004A71A9">
      <w:pPr>
        <w:pStyle w:val="Quote"/>
        <w:rPr>
          <w:lang w:val="fr-CA"/>
        </w:rPr>
      </w:pPr>
    </w:p>
    <w:p w:rsidR="002B2CA5" w:rsidRPr="000E0443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bhruvau tiraḥ-prasāriṇyau viṣṇukrāntā-late dhruvam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asyāḥ kṛṣṇe yayor bhātaḥ kusume netrayor miṣāt ||1</w:t>
      </w:r>
      <w:r>
        <w:rPr>
          <w:lang w:val="fr-CA"/>
        </w:rPr>
        <w:t>11</w:t>
      </w:r>
      <w:r>
        <w:rPr>
          <w:rFonts w:cs="Balaram"/>
          <w:noProof w:val="0"/>
          <w:cs/>
          <w:lang w:bidi="sa-IN"/>
        </w:rPr>
        <w:t>4||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11.106—</w:t>
      </w:r>
    </w:p>
    <w:p w:rsidR="002B2CA5" w:rsidRDefault="002B2CA5" w:rsidP="0040787A">
      <w:pPr>
        <w:rPr>
          <w:rFonts w:eastAsia="MS Minchofalt"/>
          <w:noProof w:val="0"/>
          <w:lang w:bidi="sa-IN"/>
        </w:rPr>
      </w:pP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rādhālikaṁ cillyalakāli-mañjulaṁ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navendulekhā-madahāri dīvyati |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upary-adhaḥ ṣaṭpada-pāli-veṣṭitaṁ</w:t>
      </w:r>
    </w:p>
    <w:p w:rsidR="002B2CA5" w:rsidRPr="004A71A9" w:rsidRDefault="002B2CA5" w:rsidP="004A71A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yathā navaṁ kāñcana-mādhavī-dalam ||1</w:t>
      </w:r>
      <w:r>
        <w:rPr>
          <w:lang w:val="fr-CA"/>
        </w:rPr>
        <w:t>11</w:t>
      </w:r>
      <w:r>
        <w:rPr>
          <w:rFonts w:cs="Balaram"/>
          <w:noProof w:val="0"/>
          <w:cs/>
          <w:lang w:bidi="sa-IN"/>
        </w:rPr>
        <w:t xml:space="preserve">5|| </w:t>
      </w:r>
    </w:p>
    <w:p w:rsidR="002B2CA5" w:rsidRPr="004A71A9" w:rsidRDefault="002B2CA5" w:rsidP="004A71A9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11.108—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sīmanta-rekhāñcy-aruṇāmbarāvṛtaṁ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saindūram asyās tilakaṁ vibhāti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karāvaguṇṭhābhidha-mudrayāvṛtaṁ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tāmrārghya-pātraṁ sa-śikhaṁ smarasya vā ||1116||</w:t>
      </w:r>
    </w:p>
    <w:p w:rsidR="002B2CA5" w:rsidRPr="004A71A9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11.111-112—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alaka-madhupa-mālā bhāti yā rādhikāyā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mukha-kamala-madhūlī-pāna-lubdhopariṣṭāt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nayana-hariṇa yugmārodhanāyāghaśatror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madana-mṛga-yunāsau lambhitā vāgurātvam ||111</w:t>
      </w:r>
      <w:r>
        <w:rPr>
          <w:lang w:val="fr-CA"/>
        </w:rPr>
        <w:t>7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rādhā-amno-vṛtti-latāṅkurāgatāḥ 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kṛṣṇasya ye bhāvanayā tad-ātmatām |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sūkṣmāyatāḥ prema-sudhābhiṣekatas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te niḥsṛtā keśam iṣād bahir dhruvam ||11</w:t>
      </w:r>
      <w:r>
        <w:rPr>
          <w:lang w:val="fr-CA"/>
        </w:rPr>
        <w:t>18</w:t>
      </w:r>
      <w:r>
        <w:rPr>
          <w:rFonts w:cs="Balaram"/>
          <w:noProof w:val="0"/>
          <w:cs/>
          <w:lang w:bidi="sa-IN"/>
        </w:rPr>
        <w:t>||</w:t>
      </w:r>
    </w:p>
    <w:p w:rsidR="002B2CA5" w:rsidRPr="004A71A9" w:rsidRDefault="002B2CA5" w:rsidP="004A71A9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11.115-118—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ratnāvalī-kānti-sarasvatī-yutā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muktā–prasūnāvali-gaṅgayānvitā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nija-śriyāsau yamunāyitā svayaṁ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veṇī triveṇīva babhau nata-bhruvaḥ ||11</w:t>
      </w:r>
      <w:r>
        <w:rPr>
          <w:lang w:val="fr-CA"/>
        </w:rPr>
        <w:t>19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vilāsa-visrastam avekṣya rādhikā-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śrī-keśa-pāśaṁ nija-puccha-piñchayoḥ |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nyakkāram āśaṅkya hriyeva bhejire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giriṁ camaryo vipinaṁ śikhaṇḍinaḥ ||11</w:t>
      </w:r>
      <w:r>
        <w:rPr>
          <w:lang w:val="fr-CA"/>
        </w:rPr>
        <w:t>20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Default="002B2CA5" w:rsidP="00387D47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rādhāyāḥ kuṅkumānāṁ parimala-vitatir nirjihīte'khilāṅgān</w:t>
      </w:r>
    </w:p>
    <w:p w:rsidR="002B2CA5" w:rsidRDefault="002B2CA5" w:rsidP="00387D47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nabhi-bhrū-keśa-netrād aguru-mṛgamadālipta-nīlotpalānām |</w:t>
      </w:r>
    </w:p>
    <w:p w:rsidR="002B2CA5" w:rsidRDefault="002B2CA5" w:rsidP="00387D47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vakṣaḥ-śrotrāsya-nāsā-kara-pada-yugalād indu-liptāmbujānāṁ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kakṣa-śreṇī-nakhebhyo malayaja-rasa-saṁsikta-sat-ketakīnām ||11</w:t>
      </w:r>
      <w:r>
        <w:rPr>
          <w:lang w:val="fr-CA"/>
        </w:rPr>
        <w:t>21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Default="002B2CA5" w:rsidP="004A71A9"/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kṛṣṇendriyāhlādi-guṇair udārā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śrī-rādhikā rājati rādhikeva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sarvopamānāvali-mardi-śīlāny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aṅgāni ca bhānty amuṣyāḥ ||11</w:t>
      </w:r>
      <w:r>
        <w:rPr>
          <w:lang w:val="fr-CA"/>
        </w:rPr>
        <w:t>22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A71A9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11.121-122—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pātivratyaṁ kva nu para-vadhūtvāpavādaḥ kva cāsyāḥ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premodrekaḥ kva ca para-vaśatvādi-vighnaḥ kva cāyaṁ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kvaiṣotkaṇṭhā kva nu bakaripor nitya-saṅgādy-alabdhiḥ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mūlaṁ kṛṣṭvā kaṣati hṛdayaṁ kāpi śalya-trayī naḥ ||1</w:t>
      </w:r>
      <w:r>
        <w:rPr>
          <w:lang w:val="fr-CA"/>
        </w:rPr>
        <w:t>1</w:t>
      </w:r>
      <w:r>
        <w:rPr>
          <w:rFonts w:cs="Balaram"/>
          <w:noProof w:val="0"/>
          <w:cs/>
          <w:lang w:bidi="sa-IN"/>
        </w:rPr>
        <w:t>2</w:t>
      </w:r>
      <w:r>
        <w:rPr>
          <w:lang w:val="fr-CA"/>
        </w:rPr>
        <w:t>3</w:t>
      </w:r>
      <w:r>
        <w:rPr>
          <w:rFonts w:cs="Balaram"/>
          <w:noProof w:val="0"/>
          <w:cs/>
          <w:lang w:bidi="sa-IN"/>
        </w:rPr>
        <w:t xml:space="preserve">|| 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 w:rsidRPr="004A71A9">
        <w:rPr>
          <w:rFonts w:cs="Balaram"/>
          <w:noProof w:val="0"/>
          <w:cs/>
          <w:lang w:bidi="sa-IN"/>
        </w:rPr>
        <w:t>kā kṛṣṇasya praṇaya-jani-bhū rādhikaikā na cānyā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kāsya preyasy anupama-guṇā rādhikaikā parā na |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 cakre taṁ sva-vaśam aniśaṁ rādhikā netarā tad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vāñchā-pūrtau prabhavati hi kā rādhikā nāpareha ||1</w:t>
      </w:r>
      <w:r>
        <w:rPr>
          <w:lang w:val="fr-CA"/>
        </w:rPr>
        <w:t>1</w:t>
      </w:r>
      <w:r>
        <w:rPr>
          <w:rFonts w:cs="Balaram"/>
          <w:noProof w:val="0"/>
          <w:cs/>
          <w:lang w:bidi="sa-IN"/>
        </w:rPr>
        <w:t>2</w:t>
      </w:r>
      <w:r>
        <w:rPr>
          <w:lang w:val="fr-CA"/>
        </w:rPr>
        <w:t>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11.124—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>na dīkṣāsyāḥ śikṣā-śravaṇa-paṭhane vā guru-mukhāt</w:t>
      </w:r>
    </w:p>
    <w:p w:rsidR="002B2CA5" w:rsidRPr="00387D47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>tathāpīyaṁ rādhā tri-jagad abalā-vismaya-bhuvām |</w:t>
      </w:r>
    </w:p>
    <w:p w:rsidR="002B2CA5" w:rsidRPr="00387D47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>kalāmbhodheḥ śaurer api parama-santoṣaṇa-kṛtāṁ</w:t>
      </w:r>
    </w:p>
    <w:p w:rsidR="002B2CA5" w:rsidRPr="00387D47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 xml:space="preserve">kalānām ācāryā vraja-mṛga-dṛśām apy ajani sā </w:t>
      </w:r>
      <w:r>
        <w:rPr>
          <w:rFonts w:cs="Balaram"/>
          <w:noProof w:val="0"/>
          <w:cs/>
          <w:lang w:bidi="sa-IN"/>
        </w:rPr>
        <w:t>||</w:t>
      </w:r>
      <w:r w:rsidRPr="00476429">
        <w:rPr>
          <w:rFonts w:cs="Balaram"/>
          <w:noProof w:val="0"/>
          <w:cs/>
          <w:lang w:bidi="sa-IN"/>
        </w:rPr>
        <w:t>1</w:t>
      </w:r>
      <w:r>
        <w:rPr>
          <w:lang w:val="fr-CA"/>
        </w:rPr>
        <w:t>1</w:t>
      </w:r>
      <w:r w:rsidRPr="00476429">
        <w:rPr>
          <w:rFonts w:cs="Balaram"/>
          <w:noProof w:val="0"/>
          <w:cs/>
          <w:lang w:bidi="sa-IN"/>
        </w:rPr>
        <w:t>2</w:t>
      </w:r>
      <w:r>
        <w:rPr>
          <w:lang w:val="fr-CA"/>
        </w:rPr>
        <w:t>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11.126-127—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 xml:space="preserve">prajāgara-svapna-suṣuptiṣu </w:t>
      </w:r>
    </w:p>
    <w:p w:rsidR="002B2CA5" w:rsidRPr="000E0443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>śrī-gāndharvikāyāṁ satataṁ hi nānyā |</w:t>
      </w:r>
    </w:p>
    <w:p w:rsidR="002B2CA5" w:rsidRPr="000E0443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 xml:space="preserve">mano-vapur-vāg-akhilendriyāṇāṁ </w:t>
      </w:r>
    </w:p>
    <w:p w:rsidR="002B2CA5" w:rsidRPr="00387D47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 xml:space="preserve">kṛṣṇaika-tānatvam ṛte'sti vṛttiḥ </w:t>
      </w:r>
      <w:r>
        <w:rPr>
          <w:rFonts w:cs="Balaram"/>
          <w:noProof w:val="0"/>
          <w:cs/>
          <w:lang w:bidi="sa-IN"/>
        </w:rPr>
        <w:t>||</w:t>
      </w:r>
      <w:r w:rsidRPr="00476429">
        <w:rPr>
          <w:rFonts w:cs="Balaram"/>
          <w:noProof w:val="0"/>
          <w:cs/>
          <w:lang w:bidi="sa-IN"/>
        </w:rPr>
        <w:t>1</w:t>
      </w:r>
      <w:r>
        <w:rPr>
          <w:lang w:val="fr-CA"/>
        </w:rPr>
        <w:t>1</w:t>
      </w:r>
      <w:r w:rsidRPr="00476429">
        <w:rPr>
          <w:rFonts w:cs="Balaram"/>
          <w:noProof w:val="0"/>
          <w:cs/>
          <w:lang w:bidi="sa-IN"/>
        </w:rPr>
        <w:t>26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 xml:space="preserve">śaphara-mṛga-cakorī-khañjanāmbhoja-bhṛṅgī </w:t>
      </w:r>
    </w:p>
    <w:p w:rsidR="002B2CA5" w:rsidRPr="000E0443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>nikara-madana-vāṇa-śreṇī nīlotpalāni |</w:t>
      </w:r>
    </w:p>
    <w:p w:rsidR="002B2CA5" w:rsidRPr="000E0443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>hari-dhṛti-dhana-caurai rādhikāyāḥ pravīṇaiḥ</w:t>
      </w:r>
    </w:p>
    <w:p w:rsidR="002B2CA5" w:rsidRDefault="002B2CA5" w:rsidP="00387D47">
      <w:pPr>
        <w:pStyle w:val="Quote"/>
        <w:rPr>
          <w:lang w:val="fr-CA"/>
        </w:rPr>
      </w:pPr>
      <w:r w:rsidRPr="00476429">
        <w:rPr>
          <w:rFonts w:cs="Balaram"/>
          <w:noProof w:val="0"/>
          <w:cs/>
          <w:lang w:bidi="sa-IN"/>
        </w:rPr>
        <w:t xml:space="preserve">sahaja-nayana-līlā-nartanair nirjitāni </w:t>
      </w:r>
      <w:r>
        <w:rPr>
          <w:rFonts w:cs="Balaram"/>
          <w:noProof w:val="0"/>
          <w:cs/>
          <w:lang w:bidi="sa-IN"/>
        </w:rPr>
        <w:t>||</w:t>
      </w:r>
      <w:r w:rsidRPr="00476429">
        <w:rPr>
          <w:rFonts w:cs="Balaram"/>
          <w:noProof w:val="0"/>
          <w:cs/>
          <w:lang w:bidi="sa-IN"/>
        </w:rPr>
        <w:t>1</w:t>
      </w:r>
      <w:r>
        <w:rPr>
          <w:lang w:val="fr-CA"/>
        </w:rPr>
        <w:t>1</w:t>
      </w:r>
      <w:r w:rsidRPr="00476429">
        <w:rPr>
          <w:rFonts w:cs="Balaram"/>
          <w:noProof w:val="0"/>
          <w:cs/>
          <w:lang w:bidi="sa-IN"/>
        </w:rPr>
        <w:t>27</w:t>
      </w:r>
      <w:r>
        <w:rPr>
          <w:rFonts w:cs="Balaram"/>
          <w:noProof w:val="0"/>
          <w:cs/>
          <w:lang w:bidi="sa-IN"/>
        </w:rPr>
        <w:t>||</w:t>
      </w:r>
      <w:r w:rsidRPr="00476429">
        <w:rPr>
          <w:rFonts w:cs="Balaram"/>
          <w:noProof w:val="0"/>
          <w:cs/>
          <w:lang w:bidi="sa-IN"/>
        </w:rPr>
        <w:t xml:space="preserve"> 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40787A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11.130-131—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gīr bhūr līlā yuvatiṣu varaiḥ sadguṇaiḥ sārabhūtās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tābhyaḥ sā śrīs tata iha mahāpremagopāṅganās tāḥ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tābhyaś candrāvalimukhalasadyūthanāthā amūbhyaḥ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śrī-rādhāsyāṁ bata hi nitarāṁ so'pi kṛṣṇaḥ satṛṣṇaḥ ||1</w:t>
      </w:r>
      <w:r>
        <w:rPr>
          <w:lang w:val="fr-CA"/>
        </w:rPr>
        <w:t>128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rFonts w:eastAsia="MS Minchofalt"/>
          <w:lang w:val="fr-CA" w:bidi="sa-IN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candrāvalī-praṇaya-rūpa-guṇaiḥ prayatna 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vyaktī-kṛtair vyaracayat sva-vaśaṁ bakārim |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śrī-rādhikā tu sahaja-prakaṭair nijais tair</w:t>
      </w:r>
    </w:p>
    <w:p w:rsidR="002B2CA5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vyasmārayat tam iha tām api hā kuto'nyāḥ ||11</w:t>
      </w:r>
      <w:r>
        <w:rPr>
          <w:lang w:val="fr-CA"/>
        </w:rPr>
        <w:t>29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11.134-137—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vināpy ākalpaiḥ śrī-vṛṣaravi-sutā kṛṣṇa-savidhe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mudotphullā bhāvābharaṇa-valitālīḥ sukhayati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vinā kṛṣṇaṁ tṛṣṇākulita-hṛdayālaṅkṛti-cayair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yutāpy eṣā mlānā malinayati tāsāṁ tanu-manaḥ ||1</w:t>
      </w:r>
      <w:r>
        <w:rPr>
          <w:lang w:val="fr-CA"/>
        </w:rPr>
        <w:t>130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kṛṣṇaḥ puraḥ sphurati pārśva-yuge ca paścāc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cittasya vṛttiṣu dṛśor viṣaye ca śaśvat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śrī-gaṇḍayoś ca kucayos tarale yato'syāḥ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śrī-rādhikā tad iha kṛṣṇa-mayīti satyam ||1</w:t>
      </w:r>
      <w:r>
        <w:rPr>
          <w:lang w:val="fr-CA"/>
        </w:rPr>
        <w:t>131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kṛṣṇasya saundarya-bharair vinirjitaḥ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kāmo'sya kiñcit pratikartum akṣamaḥ |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rādhām iha prīti-matīṁ vinirṇayaṁs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tāṁ bādhate'ddhā tad-agocare'balāt ||1</w:t>
      </w:r>
      <w:r>
        <w:rPr>
          <w:lang w:val="fr-CA"/>
        </w:rPr>
        <w:t>132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spṛśati yadi mukundo rādhikāṁ tat-sakhīnāṁ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bhavati vapuṣi kampa-sveda-romāñca-bāṣpam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adhara-madhu mudāsyāś cet pibaty eṣa yatnād</w:t>
      </w:r>
    </w:p>
    <w:p w:rsidR="002B2CA5" w:rsidRPr="00387D47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bhavati bata tad āsāṁ attatā citram etat ||1</w:t>
      </w:r>
      <w:r>
        <w:rPr>
          <w:lang w:val="fr-CA"/>
        </w:rPr>
        <w:t>133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11.139—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iyaṁ kṛṣṇād aṅkasrajam urum upādāya rucirāṁ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vadānyāsmai rādhā sapadi maṇi-mālām iha dadau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nipīyāsyāḥ kṛṣṇas tv adhara-madhu danta-kṣatam adhād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gṛhītvābhyāmānyo dara tad avalokaṁ tanum aduḥ ||1</w:t>
      </w:r>
      <w:r>
        <w:rPr>
          <w:lang w:val="fr-CA"/>
        </w:rPr>
        <w:t>13</w:t>
      </w:r>
      <w:r>
        <w:rPr>
          <w:rFonts w:cs="Balaram"/>
          <w:noProof w:val="0"/>
          <w:cs/>
          <w:lang w:bidi="sa-IN"/>
        </w:rPr>
        <w:t>4||</w:t>
      </w:r>
    </w:p>
    <w:p w:rsidR="002B2CA5" w:rsidRDefault="002B2CA5" w:rsidP="00476429"/>
    <w:p w:rsidR="002B2CA5" w:rsidRPr="0040787A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11.143—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dṛṣṭvā rādhāṁ nipuṇa-vidhinā suṣṭhu kenāpi sṛṣṭāṁ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dhātā hrīlaḥ sadṛśam anayā yauvataṁ nirmimatsuḥ |</w:t>
      </w:r>
    </w:p>
    <w:p w:rsidR="002B2CA5" w:rsidRPr="000E0443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sāraṁ cinvanasṛjad iha tat svasya sṛṣṭeḥ samāsyā</w:t>
      </w:r>
    </w:p>
    <w:p w:rsidR="002B2CA5" w:rsidRDefault="002B2CA5" w:rsidP="00387D4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naikāpy āsīd api tu samabhūt pūrva-sṛṣṭir nirarthā ||1</w:t>
      </w:r>
      <w:r>
        <w:rPr>
          <w:lang w:val="fr-CA"/>
        </w:rPr>
        <w:t>135</w:t>
      </w:r>
      <w:r>
        <w:rPr>
          <w:rFonts w:cs="Balaram"/>
          <w:noProof w:val="0"/>
          <w:cs/>
          <w:lang w:bidi="sa-IN"/>
        </w:rPr>
        <w:t>||</w:t>
      </w:r>
    </w:p>
    <w:p w:rsidR="002B2CA5" w:rsidRPr="00387D47" w:rsidRDefault="002B2CA5" w:rsidP="00387D47">
      <w:pPr>
        <w:pStyle w:val="Quote"/>
        <w:rPr>
          <w:lang w:val="fr-CA"/>
        </w:rPr>
      </w:pPr>
    </w:p>
    <w:p w:rsidR="002B2CA5" w:rsidRPr="0040787A" w:rsidRDefault="002B2CA5" w:rsidP="000768AB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11.145-146—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387D47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rādhā-guṇānāṁ gaṇanāti-gānāṁ</w:t>
      </w:r>
    </w:p>
    <w:p w:rsidR="002B2CA5" w:rsidRPr="00387D47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vāṇī-vacaḥ-sampada-gocarāṇām |</w:t>
      </w:r>
    </w:p>
    <w:p w:rsidR="002B2CA5" w:rsidRPr="00387D47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 varṇanīyo mahimeti yūyaṁ</w:t>
      </w:r>
    </w:p>
    <w:p w:rsidR="002B2CA5" w:rsidRPr="006329D8" w:rsidRDefault="002B2CA5" w:rsidP="0047642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jānītha tat-tat-kathanir alaṁ naḥ ||</w:t>
      </w:r>
      <w:r w:rsidRPr="00476429">
        <w:rPr>
          <w:lang w:val="de-DE"/>
        </w:rPr>
        <w:t>1136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476429">
      <w:pPr>
        <w:pStyle w:val="Quote"/>
        <w:rPr>
          <w:lang w:val="de-DE" w:bidi="sa-IN"/>
        </w:rPr>
      </w:pPr>
    </w:p>
    <w:p w:rsidR="002B2CA5" w:rsidRPr="006329D8" w:rsidRDefault="002B2CA5" w:rsidP="0047642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itthaṁ sālaṅkāra kāvyaiḥ sahāsaṁ</w:t>
      </w:r>
    </w:p>
    <w:p w:rsidR="002B2CA5" w:rsidRPr="006329D8" w:rsidRDefault="002B2CA5" w:rsidP="0047642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kṛṣṇaḥ kāntāṁ varṇitāṅgīṁ sakhībhiḥ |</w:t>
      </w:r>
    </w:p>
    <w:p w:rsidR="002B2CA5" w:rsidRPr="006329D8" w:rsidRDefault="002B2CA5" w:rsidP="0047642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paśyan phullat saṅkucad bhugna netrāṁ</w:t>
      </w:r>
    </w:p>
    <w:p w:rsidR="002B2CA5" w:rsidRPr="006329D8" w:rsidRDefault="002B2CA5" w:rsidP="0047642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netra śrutyos tṛptim uccair avāpa ||</w:t>
      </w:r>
      <w:r w:rsidRPr="001234BB">
        <w:rPr>
          <w:lang w:val="de-DE"/>
        </w:rPr>
        <w:t>1137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0768AB">
      <w:pPr>
        <w:rPr>
          <w:rFonts w:eastAsia="MS Minchofalt"/>
          <w:lang w:val="de-DE" w:bidi="sa-IN"/>
        </w:rPr>
      </w:pPr>
    </w:p>
    <w:p w:rsidR="002B2CA5" w:rsidRPr="006329D8" w:rsidRDefault="002B2CA5" w:rsidP="000768AB">
      <w:pPr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ānanda-vṛndāvana-campū 8.23—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D12A0D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kṣitau śoṇe’mbuje tad-upari navau hema-kadalī-</w:t>
      </w:r>
    </w:p>
    <w:p w:rsidR="002B2CA5" w:rsidRDefault="002B2CA5" w:rsidP="00D12A0D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tarū nīcīnāgrāv iha kanaka-siṁhāsanam idam |</w:t>
      </w:r>
    </w:p>
    <w:p w:rsidR="002B2CA5" w:rsidRDefault="002B2CA5" w:rsidP="00D12A0D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tataḥ śūnyaṁ tasyopari sumilitaṁ koka-mithunaṁ</w:t>
      </w:r>
    </w:p>
    <w:p w:rsidR="002B2CA5" w:rsidRDefault="002B2CA5" w:rsidP="00D12A0D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tataś candras tasmāt tama iti vidheḥ kā nu ghaṭanā ||1138||</w:t>
      </w:r>
    </w:p>
    <w:p w:rsidR="002B2CA5" w:rsidRPr="00D12A0D" w:rsidRDefault="002B2CA5" w:rsidP="00D12A0D">
      <w:pPr>
        <w:pStyle w:val="Quote"/>
        <w:rPr>
          <w:rFonts w:eastAsia="MS Minchofalt"/>
          <w:lang w:val="fr-CA" w:bidi="sa-IN"/>
        </w:rPr>
      </w:pPr>
    </w:p>
    <w:p w:rsidR="002B2CA5" w:rsidRPr="006329D8" w:rsidRDefault="002B2CA5" w:rsidP="000768AB">
      <w:pPr>
        <w:rPr>
          <w:rFonts w:eastAsia="MS Minchofalt"/>
          <w:lang w:val="de-DE" w:bidi="sa-IN"/>
        </w:rPr>
      </w:pPr>
      <w:r w:rsidRPr="001234BB">
        <w:rPr>
          <w:rFonts w:eastAsia="MS Minchofalt"/>
          <w:lang w:val="de-DE" w:bidi="sa-IN"/>
        </w:rPr>
        <w:t>rādhā-rasa-sudhā-nidhi 126-127—</w:t>
      </w:r>
    </w:p>
    <w:p w:rsidR="002B2CA5" w:rsidRPr="006329D8" w:rsidRDefault="002B2CA5" w:rsidP="000768AB">
      <w:pPr>
        <w:rPr>
          <w:rFonts w:eastAsia="MS Minchofalt"/>
          <w:lang w:val="de-DE" w:bidi="sa-IN"/>
        </w:rPr>
      </w:pPr>
    </w:p>
    <w:p w:rsidR="002B2CA5" w:rsidRPr="006329D8" w:rsidRDefault="002B2CA5" w:rsidP="004D7FD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rākāneka-vicitra-candra uditaḥ premāmṛta-jyotiṣāṁ</w:t>
      </w:r>
    </w:p>
    <w:p w:rsidR="002B2CA5" w:rsidRPr="006329D8" w:rsidRDefault="002B2CA5" w:rsidP="004D7FD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vīcībhiḥ paripūrayed agaṇita-brahmāṇḍa-koṭiṁ yadi |</w:t>
      </w:r>
    </w:p>
    <w:p w:rsidR="002B2CA5" w:rsidRPr="006329D8" w:rsidRDefault="002B2CA5" w:rsidP="004D7FD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vṛndāraṇya-nikuñja-sīma</w:t>
      </w:r>
      <w:r w:rsidRPr="001234BB">
        <w:rPr>
          <w:lang w:val="de-DE"/>
        </w:rPr>
        <w:t>n</w:t>
      </w:r>
      <w:r>
        <w:rPr>
          <w:rFonts w:cs="Balaram"/>
          <w:noProof w:val="0"/>
          <w:cs/>
          <w:lang w:bidi="sa-IN"/>
        </w:rPr>
        <w:t>i tad-ābhāsaḥ paraṁ lakṣyase</w:t>
      </w:r>
    </w:p>
    <w:p w:rsidR="002B2CA5" w:rsidRPr="001234BB" w:rsidRDefault="002B2CA5" w:rsidP="004D7FD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bhāvenaiva yadā tadaiva tulaye rādhe tava śrī-mukham ||</w:t>
      </w:r>
      <w:r w:rsidRPr="001234BB">
        <w:rPr>
          <w:lang w:val="de-DE"/>
        </w:rPr>
        <w:t>1139</w:t>
      </w:r>
      <w:r>
        <w:rPr>
          <w:rFonts w:cs="Balaram"/>
          <w:noProof w:val="0"/>
          <w:cs/>
          <w:lang w:bidi="sa-IN"/>
        </w:rPr>
        <w:t>||</w:t>
      </w:r>
    </w:p>
    <w:p w:rsidR="002B2CA5" w:rsidRPr="006329D8" w:rsidRDefault="002B2CA5" w:rsidP="004D7FD9">
      <w:pPr>
        <w:pStyle w:val="Quote"/>
        <w:rPr>
          <w:lang w:val="de-DE" w:bidi="sa-IN"/>
        </w:rPr>
      </w:pPr>
    </w:p>
    <w:p w:rsidR="002B2CA5" w:rsidRPr="006329D8" w:rsidRDefault="002B2CA5" w:rsidP="004D7FD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kālindī-kūla-kalpa-druma-tala-nilaya-prollasat-keli-kandā</w:t>
      </w:r>
    </w:p>
    <w:p w:rsidR="002B2CA5" w:rsidRPr="001234BB" w:rsidRDefault="002B2CA5" w:rsidP="004D7FD9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vṛndāṭavyāṁ sadaiva prakaṭatara-raho-vallavī-bhāva-bhavyā |</w:t>
      </w:r>
    </w:p>
    <w:p w:rsidR="002B2CA5" w:rsidRDefault="002B2CA5" w:rsidP="004D7FD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bhaktānāṁ hṛt-saroje madhura-rasa-sudhā-syandi-pādāravindā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sāndrānandākṛtir naḥ sphuratu nava-nava-prema-lakṣmīr amandā ||</w:t>
      </w:r>
      <w:r>
        <w:rPr>
          <w:lang w:val="fr-CA"/>
        </w:rPr>
        <w:t>1140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39—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veṇuḥ karān nipatitaḥ skhalitaṁ śikhaṇḍaṁ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bhraṣṭaṁ ca pīta-vasanaṁ vraja-rāja-sūnoḥ |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yasyāḥ kaṭākṣa-śara-ghāta-vimūrcchitasya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tāṁ rādhikāṁ paricarāmi kadā rasena ||</w:t>
      </w:r>
      <w:r>
        <w:rPr>
          <w:lang w:val="fr-CA"/>
        </w:rPr>
        <w:t>1141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45—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śrī-rādhike tava navodgama-cāru-vṛtta-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vakṣojam eva mukula-dvaya-lobhanīyam |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śroṇīṁ dadhad-rasa-guṇair upacīyamānaṁ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kaiśorakaṁ jayati mohana-citta-cauram ||</w:t>
      </w:r>
      <w:r>
        <w:rPr>
          <w:lang w:val="fr-CA"/>
        </w:rPr>
        <w:t>1142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75—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E0443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gaurāṅge mradimā smite madhurimā netrāñcale drāghimā</w:t>
      </w:r>
    </w:p>
    <w:p w:rsidR="002B2CA5" w:rsidRDefault="002B2CA5" w:rsidP="004D7FD9">
      <w:pPr>
        <w:pStyle w:val="Quote"/>
        <w:jc w:val="left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vakṣoje garimā tathaiva tanimā madhye gatau mandimā |</w:t>
      </w:r>
      <w:r>
        <w:rPr>
          <w:rFonts w:cs="Balaram"/>
          <w:noProof w:val="0"/>
          <w:cs/>
          <w:lang w:bidi="sa-IN"/>
        </w:rPr>
        <w:br/>
        <w:t>śroṇyāṁ ca prathimā bhuvoḥ kuṭilimā bimbādhare śoṇimā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śrī-rādhe hṛdi te rasena jaḍimā dhyāne’stu me gocaraḥ ||</w:t>
      </w:r>
      <w:r>
        <w:rPr>
          <w:lang w:val="fr-CA"/>
        </w:rPr>
        <w:t>1143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99—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gātre koṭi-taḍic-chavi pravitatānanda-cchavi śrī-mukhe</w:t>
      </w:r>
    </w:p>
    <w:p w:rsidR="002B2CA5" w:rsidRPr="002862B1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bimbauṣṭhe nava-vidruma-cchavi kare sat-pallavaika-cchavi |</w:t>
      </w:r>
    </w:p>
    <w:p w:rsidR="002B2CA5" w:rsidRPr="002862B1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hemāmbhoruha-kuḍmala-cchavi kuca-dvandve’ravindekṣaṇaṁ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vande tan-nava-kuñja-keli-madhuraṁ rādhābhidhānaṁ mahaḥ ||</w:t>
      </w:r>
      <w:r>
        <w:rPr>
          <w:lang w:val="fr-CA"/>
        </w:rPr>
        <w:t>1144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117—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candrāsye hariṇākṣi devi sunase śoṇādhare susmite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cil-lakṣmī-bhuja-valli kambu-rucira-grīve girīndra-stani |</w:t>
      </w:r>
    </w:p>
    <w:p w:rsidR="002B2CA5" w:rsidRPr="002862B1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bhajyan-madhya-bṛhan-nitamba-kadalī-khaṇḍoru-pādāmbuja-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pronmīlan-nakha-candra-maṇḍali kadā rādhe mayārādhyase ||11</w:t>
      </w:r>
      <w:r>
        <w:rPr>
          <w:lang w:val="fr-CA"/>
        </w:rPr>
        <w:t>45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120—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E0443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bhramad-bhrū-kuṭi-sundaraṁ sphurita-cāru-bimbādharaṁ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grahe madhura-huṅkṛtaṁ praṇaya-keli-kopākulam |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mahā-rasika-maulinā sa-bhaya-kautukaṁ vīkṣitaṁ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smarāmi tava rādhike rati-kalā-sukhaṁ śrī-mukham ||</w:t>
      </w:r>
      <w:r>
        <w:rPr>
          <w:lang w:val="fr-CA"/>
        </w:rPr>
        <w:t>1146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186—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calat-kuṭila-kuntalaṁ tilaka-śobhi-bhāla-sthalaṁ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tila-prasava-nāsikā-puṭa-virāji-muktā-phalam |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kalaṅka-rahitāmṛta-cchavi-samujjvalaṁ rādhike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tavāti-rati-peśalaṁ vadana-maṇḍalaṁ bhāvaye ||</w:t>
      </w:r>
      <w:r>
        <w:rPr>
          <w:lang w:val="fr-CA"/>
        </w:rPr>
        <w:t>1147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185—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lasad-daśana-mauktika-pravara-kānti-pūra-sphuran-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manojña-nava-pallavādhara-maṇi-cchaṭāsundaram |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caran-makara-kuṇḍalaṁ cakita-cāru-netrāñcalaṁ</w:t>
      </w:r>
    </w:p>
    <w:p w:rsidR="002B2CA5" w:rsidRPr="000E0443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smarāmi tava rādhike vadana-maṇḍalaṁ nirmalam ||</w:t>
      </w:r>
      <w:r>
        <w:rPr>
          <w:lang w:val="fr-CA"/>
        </w:rPr>
        <w:t>1148</w:t>
      </w:r>
      <w:r>
        <w:rPr>
          <w:rFonts w:cs="Balaram"/>
          <w:noProof w:val="0"/>
          <w:cs/>
          <w:lang w:bidi="sa-IN"/>
        </w:rPr>
        <w:t>||</w:t>
      </w:r>
    </w:p>
    <w:p w:rsidR="002B2CA5" w:rsidRPr="0040787A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121—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2862B1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unmīlan-mukuṭa-cchaṭā-parilasad-dik-cakravālaṁ sphurat-</w:t>
      </w:r>
    </w:p>
    <w:p w:rsidR="002B2CA5" w:rsidRPr="002862B1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keyūrāṅgada-hāra-kaṅkaṇa-ghaṭā-nirdhūta-ratna-cchavi |</w:t>
      </w:r>
    </w:p>
    <w:p w:rsidR="002B2CA5" w:rsidRPr="002862B1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śroṇī-maṇḍala-kiṅkiṇī-kala-ravaṁ mañjīra-mañju-dhvani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śrīmat-pāda-saroruhaṁ bhaja mano rādhābhidhānaṁ mahaḥ ||11</w:t>
      </w:r>
      <w:r>
        <w:rPr>
          <w:lang w:val="fr-CA"/>
        </w:rPr>
        <w:t>49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130—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mallī-dāma-nibaddha-cāru-kavaraṁ sindūra-rekhollasat-</w:t>
      </w:r>
    </w:p>
    <w:p w:rsidR="002B2CA5" w:rsidRPr="000E0443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sīmantaṁ nava-ratna-citra-tilakaṁ gaṇḍollasat-kuṇḍalam |</w:t>
      </w:r>
    </w:p>
    <w:p w:rsidR="002B2CA5" w:rsidRDefault="002B2CA5" w:rsidP="004D7FD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niṣka-grīvam udāra-hāram aruṇaṁ bibhrad-dukūlaṁ navaṁ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vidyut-koṭi-nibhaṁ smarotsavam ayaṁ rādhākhyam īkṣe mahaḥ ||1</w:t>
      </w:r>
      <w:r>
        <w:rPr>
          <w:lang w:val="fr-CA"/>
        </w:rPr>
        <w:t>15</w:t>
      </w:r>
      <w:r>
        <w:rPr>
          <w:rFonts w:cs="Balaram"/>
          <w:noProof w:val="0"/>
          <w:cs/>
          <w:lang w:bidi="sa-IN"/>
        </w:rPr>
        <w:t>0||</w:t>
      </w:r>
    </w:p>
    <w:p w:rsidR="002B2CA5" w:rsidRPr="0040787A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245—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2862B1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śuddha-prema-vilāsa-vaibhava-nidhiḥ kaiśora-śobhā-nidhiḥ </w:t>
      </w:r>
    </w:p>
    <w:p w:rsidR="002B2CA5" w:rsidRDefault="002B2CA5" w:rsidP="004D7FD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vaidagdhī-madhurāṅga-bhaṅgima-nidhir lāvaṇya-sampan-nidhiḥ |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śrī-rādhā jayatān mahā-rasa-nidhiḥ kandarpa-līlā-nidhiḥ </w:t>
      </w:r>
    </w:p>
    <w:p w:rsidR="002B2CA5" w:rsidRPr="004D7FD9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saundaryaika-sudhā-nidhir madhupateḥ sarvasva-bhūto nidhiḥ ||</w:t>
      </w:r>
      <w:r>
        <w:rPr>
          <w:lang w:val="fr-CA"/>
        </w:rPr>
        <w:t>1151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4D7FD9">
      <w:pPr>
        <w:rPr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rādhā-rasa-sudhā-nidhi 189—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śrī-gopendra-kumāra-mohana-mahā-vidye sphuran-mādhurī</w:t>
      </w:r>
    </w:p>
    <w:p w:rsidR="002B2CA5" w:rsidRPr="00067736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sāra-sphāra-rasāmburāśi-sahaja-prasyandi-netrāñcale |</w:t>
      </w:r>
    </w:p>
    <w:p w:rsidR="002B2CA5" w:rsidRPr="00DC5544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kāruṇyārdra-kaṭākṣa-bhaṅgi-madhura-smerānanāmbhoruhe</w:t>
      </w:r>
    </w:p>
    <w:p w:rsidR="002B2CA5" w:rsidRPr="00DC5544" w:rsidRDefault="002B2CA5" w:rsidP="004D7FD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hā hā svāmini rādhike mayi kṛpā-dṛṣṭiṁ manāṅ nikṣipa ||1</w:t>
      </w:r>
      <w:r>
        <w:rPr>
          <w:lang w:val="fr-CA"/>
        </w:rPr>
        <w:t>152</w:t>
      </w:r>
      <w:r>
        <w:rPr>
          <w:rFonts w:cs="Balaram"/>
          <w:noProof w:val="0"/>
          <w:cs/>
          <w:lang w:bidi="sa-IN"/>
        </w:rPr>
        <w:t>||</w:t>
      </w:r>
    </w:p>
    <w:p w:rsidR="002B2CA5" w:rsidRPr="0040787A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4D7FD9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sakhīnāṁ varṇanam āha, vṛndāvana-mahimāmṛta 3.40—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kāñcī-mañjīra-keyūraka-valaya-ghaṭā-ratna-tāṭaṅka-ramyāḥ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śrīman-nāsāgra-lolan-maṇi-kanaka-lasan-mauktikāś citra-śāṭīḥ |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suśroṇīś cāru-madhyā rucira-kuca-taṭīḥ kañcukodbhāsi-hārā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lolad-veṇy-agra-gucchāḥ smara kanaka-rucīr dāsikā rādhikāyāḥ ||</w:t>
      </w:r>
      <w:r>
        <w:rPr>
          <w:lang w:val="fr-CA"/>
        </w:rPr>
        <w:t>1153</w:t>
      </w:r>
      <w:r>
        <w:rPr>
          <w:rFonts w:cs="Balaram"/>
          <w:noProof w:val="0"/>
          <w:cs/>
          <w:lang w:bidi="sa-IN"/>
        </w:rPr>
        <w:t>||</w:t>
      </w:r>
    </w:p>
    <w:p w:rsidR="002B2CA5" w:rsidRPr="0040787A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DC554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sādhanāmṛta-candrika 2.23</w:t>
      </w:r>
      <w:r>
        <w:rPr>
          <w:rStyle w:val="FootnoteReference"/>
          <w:rFonts w:eastAsia="MS Minchofalt"/>
          <w:noProof w:val="0"/>
          <w:lang w:bidi="sa-IN"/>
        </w:rPr>
        <w:footnoteReference w:id="12"/>
      </w:r>
      <w:r>
        <w:rPr>
          <w:rFonts w:eastAsia="MS Minchofalt"/>
          <w:noProof w:val="0"/>
          <w:lang w:bidi="sa-IN"/>
        </w:rPr>
        <w:t>—</w:t>
      </w:r>
    </w:p>
    <w:p w:rsidR="002B2CA5" w:rsidRDefault="002B2CA5" w:rsidP="004D7FD9">
      <w:pPr>
        <w:rPr>
          <w:rFonts w:eastAsia="MS Minchofalt"/>
          <w:noProof w:val="0"/>
          <w:lang w:bidi="sa-IN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gorocanā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ruci-manohara-kānti-dehāṁ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māyūra-puccha-tulita-cchavi-cāru-celām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rādhe tava priya-sakhīṁ ca guruṁ sakhīnāṁ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tāmbūla-bhakti-lalitāṁ lalitāṁ namāmi ||</w:t>
      </w:r>
      <w:r>
        <w:rPr>
          <w:lang w:val="fr-CA"/>
        </w:rPr>
        <w:t>1154||</w:t>
      </w:r>
    </w:p>
    <w:p w:rsidR="002B2CA5" w:rsidRPr="00DC5544" w:rsidRDefault="002B2CA5" w:rsidP="00DC5544">
      <w:pPr>
        <w:pStyle w:val="Quote"/>
        <w:rPr>
          <w:lang w:val="fr-CA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saudāminī-nicaya-cāru-ruci-pratīkāṁ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tārāvali-lalita-kānti-manojña-celām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śrī-rādhike tava vicitra-guṇānurūpāṁ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sad-gandha-candana-ratāṁ kalaye viśākhām ||</w:t>
      </w:r>
      <w:r>
        <w:rPr>
          <w:lang w:val="fr-CA"/>
        </w:rPr>
        <w:t>1155||</w:t>
      </w:r>
    </w:p>
    <w:p w:rsidR="002B2CA5" w:rsidRPr="00DC5544" w:rsidRDefault="002B2CA5" w:rsidP="00DC5544">
      <w:pPr>
        <w:pStyle w:val="Quote"/>
        <w:rPr>
          <w:lang w:val="fr-CA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sad-ratna-cāmara-karāṁ vara-campakābhāṁ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cāsākhya-pakṣa-rucira-cchavi-cāru-celām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sarvān guṇān tulayituṁ dadhatīṁ viśākhāṁ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rādhe’tha campakalatāṁ bhavatyāḥ prapadye ||</w:t>
      </w:r>
      <w:r>
        <w:rPr>
          <w:lang w:val="fr-CA"/>
        </w:rPr>
        <w:t>1156||</w:t>
      </w:r>
    </w:p>
    <w:p w:rsidR="002B2CA5" w:rsidRPr="00DC5544" w:rsidRDefault="002B2CA5" w:rsidP="00DC5544">
      <w:pPr>
        <w:pStyle w:val="Quote"/>
        <w:rPr>
          <w:lang w:val="fr-CA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kāśmīra-kānti-kamanīya-kalevarābhāṁ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susnigdha-kāca-nicaya-prabhā-cāru-celām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śrī-rādhike tava manoratha-vastra-dāne</w:t>
      </w:r>
    </w:p>
    <w:p w:rsidR="002B2CA5" w:rsidRPr="00DC5544" w:rsidRDefault="002B2CA5" w:rsidP="00DC5544">
      <w:pPr>
        <w:pStyle w:val="Quote"/>
        <w:rPr>
          <w:lang w:val="fr-CA" w:bidi="sa-IN"/>
        </w:rPr>
      </w:pPr>
      <w:r>
        <w:rPr>
          <w:rFonts w:cs="Balaram"/>
          <w:noProof w:val="0"/>
          <w:cs/>
          <w:lang w:bidi="sa-IN"/>
        </w:rPr>
        <w:t>citrāṁ vicitra-hṛdayāṁ sadayāṁ pr</w:t>
      </w:r>
      <w:r>
        <w:rPr>
          <w:lang w:val="fr-CA"/>
        </w:rPr>
        <w:t>a</w:t>
      </w:r>
      <w:r>
        <w:rPr>
          <w:rFonts w:cs="Balaram"/>
          <w:noProof w:val="0"/>
          <w:cs/>
          <w:lang w:bidi="sa-IN"/>
        </w:rPr>
        <w:t>padye ||</w:t>
      </w:r>
      <w:r>
        <w:rPr>
          <w:lang w:val="fr-CA" w:bidi="sa-IN"/>
        </w:rPr>
        <w:t>1157||</w:t>
      </w:r>
    </w:p>
    <w:p w:rsidR="002B2CA5" w:rsidRPr="00DC5544" w:rsidRDefault="002B2CA5" w:rsidP="00DC5544">
      <w:pPr>
        <w:pStyle w:val="Quote"/>
        <w:rPr>
          <w:lang w:val="fr-CA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sac-candra-maṇḍala-manorama-kuṅkumābhāṁ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pāṇḍu-cchavi-pracura-kānti-lasad-dukūlām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sarvatra kovidatayā mahitāṁ samajñāṁ 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rādhe bhaje priya-sakhīṁ tava tuṅgavidyām ||</w:t>
      </w:r>
      <w:r>
        <w:rPr>
          <w:lang w:val="fr-CA"/>
        </w:rPr>
        <w:t>1158||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nṛtyotsavāṁ hi haritāla-samujjvalābhāṁ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sad-dāḍima-kusuma-kānti-manojña-celām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vande mudā ruci-vinirjita-candra-lekhāṁ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śrī-rādhike tava sakhīm aham indulekhām ||</w:t>
      </w:r>
      <w:r>
        <w:rPr>
          <w:lang w:val="fr-CA"/>
        </w:rPr>
        <w:t>1159||</w:t>
      </w:r>
    </w:p>
    <w:p w:rsidR="002B2CA5" w:rsidRPr="00DC5544" w:rsidRDefault="002B2CA5" w:rsidP="00DC5544">
      <w:pPr>
        <w:pStyle w:val="Quote"/>
        <w:rPr>
          <w:lang w:val="fr-CA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sat-padma-keśara-manohara-kānti-dehāṁ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prodyaj-javā-kusuma-dīdhiti-cāru-celām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prāyeṇa campaka-latādhiguṇāṁ suśīlāṁ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rādhe bhaje priya-sakhīṁ tava raṅga-devīm ||</w:t>
      </w:r>
      <w:r>
        <w:rPr>
          <w:lang w:val="fr-CA"/>
        </w:rPr>
        <w:t>1160||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prottapta-śuddha-kanaka-cchavi-cāru-dehāṁ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prodyat-pravāla-nicaya-prabha-cāru-celām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sarvānujīvana-guṇojjvala-bhakti-dakṣāṁ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śrī-rādhike tava sakhīṁ kalaye sudevīm ||</w:t>
      </w:r>
      <w:r>
        <w:rPr>
          <w:lang w:val="fr-CA"/>
        </w:rPr>
        <w:t>1161||</w:t>
      </w:r>
    </w:p>
    <w:p w:rsidR="002B2CA5" w:rsidRPr="0040787A" w:rsidRDefault="002B2CA5" w:rsidP="004D7FD9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sādhanāmṛta-candrikā, 2.24—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vasanta-kālodbhava-ketakī-tati-prabhā-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viḍamby-udbhaṭa-kānti-ḍambarām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vininditendīvara-bhāsvarāmbarām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anaṅga-pūrvāṁ praṇamāmi mañjarīm ||</w:t>
      </w:r>
      <w:r>
        <w:rPr>
          <w:lang w:val="fr-CA"/>
        </w:rPr>
        <w:t>1162||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vṛndāvana-mahimāmṛta 2.58-59—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kiśora-vayasaḥ sphurat-puraṭa-rociṣo mohinīḥ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sucāru-kṛśa-madhyamāḥ pṛthu-nitamba-vakṣoruhāḥ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suratna-kanakāñcita-sphurita-nāsika-mauktikāḥ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suveṇīḥ paṭa-bhūṣaṇāḥ smarata rādhikā-kiṅkarīḥ ||</w:t>
      </w:r>
      <w:r>
        <w:rPr>
          <w:lang w:val="fr-CA"/>
        </w:rPr>
        <w:t>1163</w:t>
      </w:r>
      <w:r>
        <w:rPr>
          <w:rFonts w:cs="Balaram"/>
          <w:noProof w:val="0"/>
          <w:cs/>
          <w:lang w:bidi="sa-IN"/>
        </w:rPr>
        <w:t>||</w:t>
      </w:r>
    </w:p>
    <w:p w:rsidR="002B2CA5" w:rsidRPr="00DC5544" w:rsidRDefault="002B2CA5" w:rsidP="00DC5544">
      <w:pPr>
        <w:pStyle w:val="Quote"/>
        <w:rPr>
          <w:lang w:val="fr-CA" w:bidi="sa-IN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sura</w:t>
      </w:r>
      <w:r>
        <w:rPr>
          <w:lang w:val="fr-CA"/>
        </w:rPr>
        <w:t>m</w:t>
      </w:r>
      <w:r>
        <w:rPr>
          <w:rFonts w:cs="Balaram"/>
          <w:noProof w:val="0"/>
          <w:cs/>
          <w:lang w:bidi="sa-IN"/>
        </w:rPr>
        <w:t>yā dor-vallī-valaya-gaṇa-keyūra-rucirāḥ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kvaṇat-kāñcī-mañjīra-karmaṇi sutāṭaṅka-lalitāḥ |</w:t>
      </w:r>
    </w:p>
    <w:p w:rsidR="002B2CA5" w:rsidRPr="00AB404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lasad-veṇī-vakṣoruha-mukula-hārāvali-rucaḥ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samrānanya-snigdhāḥ kanaka-ruci-rādhāṅghry-anucarīḥ ||</w:t>
      </w:r>
      <w:r>
        <w:rPr>
          <w:lang w:val="fr-CA"/>
        </w:rPr>
        <w:t>1164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Default="002B2CA5" w:rsidP="00AB4046">
      <w:r>
        <w:t>1165-1170 source unknown (saṅgraha-kartuḥ?)—</w:t>
      </w:r>
    </w:p>
    <w:p w:rsidR="002B2CA5" w:rsidRDefault="002B2CA5" w:rsidP="00AB4046"/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taḍita-prabhāharāṅga-kāntikā lasat-sutārakā-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valī-varāmbarā sudakṣiṇā ca mārdavānvitā |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trayodaśābda-māsa-ṣaḍ-dina-trayādyasadvayā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lavaṅga-mañjarī kadā mama prayāti dṛk-patham ||1165||</w:t>
      </w:r>
    </w:p>
    <w:p w:rsidR="002B2CA5" w:rsidRDefault="002B2CA5" w:rsidP="00AB4046">
      <w:pPr>
        <w:pStyle w:val="Quote"/>
        <w:rPr>
          <w:lang w:val="fr-CA"/>
        </w:rPr>
      </w:pP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gorocanārucira-bhāsi-śikhi-piñcha-vastrā</w:t>
      </w:r>
    </w:p>
    <w:p w:rsidR="002B2CA5" w:rsidRPr="00AB4046" w:rsidRDefault="002B2CA5" w:rsidP="00AB4046">
      <w:pPr>
        <w:pStyle w:val="Quote"/>
        <w:rPr>
          <w:lang w:val="fr-CA"/>
        </w:rPr>
      </w:pPr>
      <w:r>
        <w:rPr>
          <w:lang w:val="fr-CA"/>
        </w:rPr>
        <w:t>sārdha-trayodaśa-śarad-vayasānvitā |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śrī-rūpa-mañjarir asau vara-vāmya-ramyā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madhyā mamākṣi-yugalaṁ kim alaṅkṛṣīṣṭa ||1166||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tārāvalī-suvasanā taḍid-ābha-dehā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varṣa-trayodaśaka-ṣaṣṭy-aha-sad-vayasthā |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sā dakṣiṇā mṛdutayā valitā nijeśa-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sevā-parāṁ viracayed rati-mañjarī mām ||1167||</w:t>
      </w:r>
    </w:p>
    <w:p w:rsidR="002B2CA5" w:rsidRDefault="002B2CA5" w:rsidP="00AB4046">
      <w:pPr>
        <w:pStyle w:val="Quote"/>
        <w:rPr>
          <w:lang w:val="fr-CA"/>
        </w:rPr>
      </w:pP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vidyud-varāṅga-suṣamā sujavā-prasūna-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vastrā dhṛta-prakharatā khalu dakṣiṇā sā |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yasyās trayodaśa-śarat-pramitaṁ vayaś ca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māsaika-yuk kṛpayatād guṇa-mañjarī mām ||1168||</w:t>
      </w:r>
    </w:p>
    <w:p w:rsidR="002B2CA5" w:rsidRDefault="002B2CA5" w:rsidP="00AB4046">
      <w:pPr>
        <w:pStyle w:val="Quote"/>
        <w:rPr>
          <w:lang w:val="fr-CA"/>
        </w:rPr>
      </w:pP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 xml:space="preserve">phulla-campaka-ruciḥ sudakṣiṇā 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cāsa-pakṣa-vasanā samārdavā |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sā trayodaśa-śarad-vayā mayā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drakṣyate kim iha rāga-mañjarī sadā ||1169||</w:t>
      </w:r>
    </w:p>
    <w:p w:rsidR="002B2CA5" w:rsidRDefault="002B2CA5" w:rsidP="00AB4046">
      <w:pPr>
        <w:pStyle w:val="Quote"/>
        <w:rPr>
          <w:lang w:val="fr-CA"/>
        </w:rPr>
      </w:pP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svarṇa-ketakī-prasūna-kānti-nindi-gaurabhā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vāmya-mārdavānvitā ca bhṛṅga-rocir-aṁśukā |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dvādaśābda-rudra-māsa-tithyāḍhya-sad-vayā</w:t>
      </w:r>
    </w:p>
    <w:p w:rsidR="002B2CA5" w:rsidRDefault="002B2CA5" w:rsidP="00AB4046">
      <w:pPr>
        <w:pStyle w:val="Quote"/>
        <w:rPr>
          <w:lang w:val="fr-CA"/>
        </w:rPr>
      </w:pPr>
      <w:r>
        <w:rPr>
          <w:lang w:val="fr-CA"/>
        </w:rPr>
        <w:t>mayy alaṁ kṛpākulāstu sā vilāsa-mañjarī ||1170||</w:t>
      </w:r>
    </w:p>
    <w:p w:rsidR="002B2CA5" w:rsidRPr="00DC5544" w:rsidRDefault="002B2CA5" w:rsidP="00AB4046">
      <w:pPr>
        <w:pStyle w:val="Quote"/>
        <w:rPr>
          <w:lang w:val="fr-CA"/>
        </w:rPr>
      </w:pPr>
    </w:p>
    <w:p w:rsidR="002B2CA5" w:rsidRDefault="002B2CA5" w:rsidP="00DC554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sādhanāmṛta-candrikā, 2.24—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pratapta-hemāṅga-ruciṁ manojñāṁ 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śoṇāmbarāṁ cāru-subhūṣaṇāḍhyām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śrī-rādhikā-pāda-saroja-dāsīṁ</w:t>
      </w:r>
    </w:p>
    <w:p w:rsidR="002B2CA5" w:rsidRPr="00DC5544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tāṁ mañjulālīṁ nirataṁ bhajāmi ||</w:t>
      </w:r>
      <w:r>
        <w:rPr>
          <w:lang w:val="fr-CA"/>
        </w:rPr>
        <w:t>1171||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viśuddha-hemābja-kalevarābhāṁ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kāca-dyuti-cāru-manojña-celām |</w:t>
      </w:r>
    </w:p>
    <w:p w:rsidR="002B2CA5" w:rsidRPr="00067736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śrī-rādhikāyā nikaṭe vasantīṁ</w:t>
      </w:r>
    </w:p>
    <w:p w:rsidR="002B2CA5" w:rsidRDefault="002B2CA5" w:rsidP="00DC554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bhajāmy ahaṁ kastūrī- mañjarīṁ tām ||</w:t>
      </w:r>
      <w:r>
        <w:rPr>
          <w:lang w:val="fr-CA"/>
        </w:rPr>
        <w:t>1172||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Default="002B2CA5" w:rsidP="00612506">
      <w:r>
        <w:t>kasyacit (saṅgraha-kartuḥ?)—</w:t>
      </w:r>
    </w:p>
    <w:p w:rsidR="002B2CA5" w:rsidRDefault="002B2CA5" w:rsidP="00612506"/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 xml:space="preserve">suramya-capalāvalī-rucira-bhāvṛtā vāsasā 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lasad-bhramara-rociṣā valita-mārdavā dakṣiṇā |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dvi-māsa-yukta-trayodaśa-śarad-vayasthā sadā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kadā kanaka-mañjarī kila kṛpāṁ vidhatte mayi ||1173||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gorocanā-saṁyuta-candana-śrī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viḍambanīyā nija-deha-kāntyā |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rasādi-velā mama mañjarīkṣāṁ</w:t>
      </w:r>
    </w:p>
    <w:p w:rsidR="002B2CA5" w:rsidRDefault="002B2CA5" w:rsidP="00DC5544">
      <w:pPr>
        <w:pStyle w:val="Quote"/>
        <w:rPr>
          <w:lang w:val="fr-CA"/>
        </w:rPr>
      </w:pPr>
      <w:r>
        <w:rPr>
          <w:lang w:val="fr-CA"/>
        </w:rPr>
        <w:t>vindet kadā jambu-nibhāṁśukā sā ||1174||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sādhanāmṛta-candrikā, 2.24—</w:t>
      </w:r>
    </w:p>
    <w:p w:rsidR="002B2CA5" w:rsidRDefault="002B2CA5" w:rsidP="00DC5544">
      <w:pPr>
        <w:pStyle w:val="Quote"/>
        <w:rPr>
          <w:lang w:val="fr-CA"/>
        </w:rPr>
      </w:pPr>
    </w:p>
    <w:p w:rsidR="002B2CA5" w:rsidRPr="00067736" w:rsidRDefault="002B2CA5" w:rsidP="00D31AF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gāṅgeya-cāmpeya-taḍid-vinindi-</w:t>
      </w:r>
    </w:p>
    <w:p w:rsidR="002B2CA5" w:rsidRPr="00067736" w:rsidRDefault="002B2CA5" w:rsidP="00D31AF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rociḥ-pravāha-snapitātma-vṛnde |</w:t>
      </w:r>
    </w:p>
    <w:p w:rsidR="002B2CA5" w:rsidRPr="00067736" w:rsidRDefault="002B2CA5" w:rsidP="00D31AF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bandhūkavad-dyotita-divya-vāso</w:t>
      </w:r>
    </w:p>
    <w:p w:rsidR="002B2CA5" w:rsidRPr="00D31AF7" w:rsidRDefault="002B2CA5" w:rsidP="00D31AF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vṛnde bhaje tvac-caraṇāravindam ||</w:t>
      </w:r>
      <w:r>
        <w:rPr>
          <w:lang w:val="fr-CA"/>
        </w:rPr>
        <w:t>1175||</w:t>
      </w:r>
    </w:p>
    <w:p w:rsidR="002B2CA5" w:rsidRPr="00DC5544" w:rsidRDefault="002B2CA5" w:rsidP="00DC5544">
      <w:pPr>
        <w:pStyle w:val="Quote"/>
        <w:rPr>
          <w:lang w:val="fr-CA"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18.1-4—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atha prīteśvarī kīram ādāya vatsalā kare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apāṭhayal lālayantī tadvat kṛṣṇaś ca śārikām ||1</w:t>
      </w:r>
      <w:r>
        <w:rPr>
          <w:lang w:val="fr-CA"/>
        </w:rPr>
        <w:t>176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stuhi kīrābhīra-vīraṁ nīradābha-śarīrabham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girīndra-dhāriṇaṁ dhīraṁ saras-tīra-kuṭīragam ||</w:t>
      </w:r>
      <w:r>
        <w:rPr>
          <w:lang w:val="fr-CA"/>
        </w:rPr>
        <w:t>1177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 w:bidi="sa-IN"/>
        </w:rPr>
      </w:pP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lang w:val="pl-PL"/>
        </w:rPr>
        <w:t>vada śuka sad-guṇa-maṇi-nikarākara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lang w:val="pl-PL"/>
        </w:rPr>
        <w:t>taruṇī-mādaka-madhu-madhurādhara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lang w:val="pl-PL"/>
        </w:rPr>
        <w:t>sundara-śekhara śuci-rasa-sāgara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lang w:val="pl-PL"/>
        </w:rPr>
        <w:t>vraja-kula-nandana jaya vara nāgara ||1178||</w:t>
      </w:r>
    </w:p>
    <w:p w:rsidR="002B2CA5" w:rsidRPr="00067736" w:rsidRDefault="002B2CA5" w:rsidP="00067736">
      <w:pPr>
        <w:pStyle w:val="Quote"/>
        <w:rPr>
          <w:lang w:val="fr-CA"/>
        </w:rPr>
      </w:pP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lang w:val="pl-PL"/>
        </w:rPr>
        <w:t>agha-baka-śakaṭaka-dava-bhaya-haraṇa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lang w:val="pl-PL"/>
        </w:rPr>
        <w:t>nava-dala-kamalaja-mada-hara-caraṇa |</w:t>
      </w:r>
    </w:p>
    <w:p w:rsidR="002B2CA5" w:rsidRPr="00612506" w:rsidRDefault="002B2CA5" w:rsidP="00067736">
      <w:pPr>
        <w:pStyle w:val="Quote"/>
        <w:rPr>
          <w:lang w:val="fr-CA"/>
        </w:rPr>
      </w:pPr>
      <w:r>
        <w:rPr>
          <w:lang w:val="pl-PL"/>
        </w:rPr>
        <w:t>caraṇa-jalaja-nata-jana-caya-śaraṇa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lang w:val="pl-PL"/>
        </w:rPr>
        <w:t>paṭha khaga jaya jaya dhara-vara-dharaṇa ||1179||</w:t>
      </w:r>
    </w:p>
    <w:p w:rsidR="002B2CA5" w:rsidRPr="00067736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18.8-10—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stuhi sāri manohāri vārijāli-jidānanām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jagan-nārī-garv-hāri-guṇodārāṁ mama priyām ||1180||</w:t>
      </w:r>
    </w:p>
    <w:p w:rsidR="002B2CA5" w:rsidRDefault="002B2CA5" w:rsidP="00067736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nāgari nagadhara-nāgara-hṛdaya-marāli asi rādhike dhanyā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trijagat-taruṇī-śreṇī kalāsu śiṣyāyate yat te ||</w:t>
      </w:r>
      <w:r>
        <w:rPr>
          <w:lang w:val="fr-CA"/>
        </w:rPr>
        <w:t>1181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 w:bidi="sa-IN"/>
        </w:rPr>
      </w:pP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guṇa-maṇi-khanir udyat-prema-sampat-sudhābdhis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tribhuvana-vara-sādhvī-vṛnda-vandyehita-śrīḥ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bhuvana-mahita-vṛndāraṇya-rājādhi-rājñī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vilasati kila sā śrī-rādhikeha svayaṁ śrīḥ ||1</w:t>
      </w:r>
      <w:r>
        <w:rPr>
          <w:lang w:val="fr-CA"/>
        </w:rPr>
        <w:t>182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18.24-25—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drākṣā-dāḍima-bījāni vṛndayopahṛtāny atha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etāvādayatām īśau sva-hastenātivatsalau ||</w:t>
      </w:r>
      <w:r>
        <w:rPr>
          <w:lang w:val="fr-CA"/>
        </w:rPr>
        <w:t>1183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tataḥ sārī-kila-pālī dyūta-keli-cchayeritau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yayatus tau harit-kuñjaṁ sudevī-sukhadābhidham ||</w:t>
      </w:r>
      <w:r>
        <w:rPr>
          <w:lang w:val="fr-CA"/>
        </w:rPr>
        <w:t>1184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15.1-6—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0E0443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sīdhu-pāna-jala-khelana-</w:t>
      </w:r>
    </w:p>
    <w:p w:rsidR="002B2CA5" w:rsidRPr="000E0443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dolāndolanādi-kutuke balavatvāt |</w:t>
      </w:r>
    </w:p>
    <w:p w:rsidR="002B2CA5" w:rsidRPr="000E0443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eṣa eva nalinīr iva padmī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yad vijitvā sakhi naḥ prajagalbhe ||1</w:t>
      </w:r>
      <w:r>
        <w:rPr>
          <w:lang w:val="fr-CA"/>
        </w:rPr>
        <w:t>185</w:t>
      </w:r>
      <w:r>
        <w:rPr>
          <w:rFonts w:cs="Balaram"/>
          <w:noProof w:val="0"/>
          <w:cs/>
          <w:lang w:bidi="sa-IN"/>
        </w:rPr>
        <w:t>||</w:t>
      </w:r>
    </w:p>
    <w:p w:rsidR="002B2CA5" w:rsidRPr="00A44197" w:rsidRDefault="002B2CA5" w:rsidP="00A44197">
      <w:pPr>
        <w:pStyle w:val="Quote"/>
        <w:rPr>
          <w:lang w:val="fr-CA"/>
        </w:rPr>
      </w:pP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tad-balopadhikataḥ sphuṭam anyad-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dhī-pradhānam adhunā lalite tvam |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khelanaṁ vimṛśya yat prabhaviṣyaty 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asya garva-culukī-karaṇe drāk ||1</w:t>
      </w:r>
      <w:r>
        <w:rPr>
          <w:lang w:val="fr-CA"/>
        </w:rPr>
        <w:t>186</w:t>
      </w:r>
      <w:r>
        <w:rPr>
          <w:rFonts w:cs="Balaram"/>
          <w:noProof w:val="0"/>
          <w:cs/>
          <w:lang w:bidi="sa-IN"/>
        </w:rPr>
        <w:t>||</w:t>
      </w:r>
    </w:p>
    <w:p w:rsidR="002B2CA5" w:rsidRPr="00A44197" w:rsidRDefault="002B2CA5" w:rsidP="00A44197">
      <w:pPr>
        <w:pStyle w:val="Quote"/>
        <w:rPr>
          <w:lang w:val="fr-CA" w:bidi="sa-IN"/>
        </w:rPr>
      </w:pP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dyuta-keli-jaya-kairava-cāndra-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jyotir eva sakhi rājasi rādhe |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kiṁ dūnotu paribhūti-tamisraṁ 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nityam eva dhṛta-garva-tatīr naḥ ||1</w:t>
      </w:r>
      <w:r>
        <w:rPr>
          <w:lang w:val="fr-CA"/>
        </w:rPr>
        <w:t>187</w:t>
      </w:r>
      <w:r>
        <w:rPr>
          <w:rFonts w:cs="Balaram"/>
          <w:noProof w:val="0"/>
          <w:cs/>
          <w:lang w:bidi="sa-IN"/>
        </w:rPr>
        <w:t>||</w:t>
      </w:r>
    </w:p>
    <w:p w:rsidR="002B2CA5" w:rsidRPr="00A44197" w:rsidRDefault="002B2CA5" w:rsidP="00A44197">
      <w:pPr>
        <w:pStyle w:val="Quote"/>
        <w:rPr>
          <w:lang w:val="fr-CA" w:bidi="sa-IN"/>
        </w:rPr>
      </w:pP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ittham āli-kṛta-mantraṇayoce 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rādhayā priyatama prabhaviṣṇo |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pāśakāji-caturimṇi jigīṣā-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nartakīṁ na kim urīkuruṣe tvam ||1</w:t>
      </w:r>
      <w:r>
        <w:rPr>
          <w:lang w:val="fr-CA"/>
        </w:rPr>
        <w:t>188</w:t>
      </w:r>
      <w:r>
        <w:rPr>
          <w:rFonts w:cs="Balaram"/>
          <w:noProof w:val="0"/>
          <w:cs/>
          <w:lang w:bidi="sa-IN"/>
        </w:rPr>
        <w:t>||</w:t>
      </w:r>
    </w:p>
    <w:p w:rsidR="002B2CA5" w:rsidRPr="00A44197" w:rsidRDefault="002B2CA5" w:rsidP="00A44197">
      <w:pPr>
        <w:pStyle w:val="Quote"/>
        <w:rPr>
          <w:lang w:val="fr-CA" w:bidi="sa-IN"/>
        </w:rPr>
      </w:pP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satyam āli hṛdi nartayase tāṁ 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kintu mat-kara-talāmbuja-paṭṭe |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yarhi vatsyati nṛpo jaya-nāmā 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 hriyaiṣyati tadā nilayaṁ drāk ||1</w:t>
      </w:r>
      <w:r>
        <w:rPr>
          <w:lang w:val="fr-CA"/>
        </w:rPr>
        <w:t>189</w:t>
      </w:r>
      <w:r>
        <w:rPr>
          <w:rFonts w:cs="Balaram"/>
          <w:noProof w:val="0"/>
          <w:cs/>
          <w:lang w:bidi="sa-IN"/>
        </w:rPr>
        <w:t>||</w:t>
      </w:r>
    </w:p>
    <w:p w:rsidR="002B2CA5" w:rsidRPr="00A44197" w:rsidRDefault="002B2CA5" w:rsidP="00A44197">
      <w:pPr>
        <w:pStyle w:val="Quote"/>
        <w:rPr>
          <w:lang w:val="fr-CA" w:bidi="sa-IN"/>
        </w:rPr>
      </w:pP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ity aghāri gaditaṁ madirākṣī 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cilli-valli-dara-vellita-bhaṅgyā |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sāvadīrya sa-paricchada-sārīr</w:t>
      </w:r>
    </w:p>
    <w:p w:rsidR="002B2CA5" w:rsidRPr="00A44197" w:rsidRDefault="002B2CA5" w:rsidP="00A4419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ānināya tarasaiva sudevyā ||1</w:t>
      </w:r>
      <w:r>
        <w:rPr>
          <w:lang w:val="fr-CA"/>
        </w:rPr>
        <w:t>190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 w:rsidRPr="00D31AF7">
        <w:rPr>
          <w:rFonts w:eastAsia="MS Minchofalt"/>
          <w:noProof w:val="0"/>
          <w:lang w:bidi="sa-IN"/>
        </w:rPr>
        <w:t>kṛṣṇāhnika-kaumudī</w:t>
      </w:r>
      <w:r>
        <w:rPr>
          <w:rFonts w:eastAsia="MS Minchofalt"/>
          <w:noProof w:val="0"/>
          <w:lang w:bidi="sa-IN"/>
        </w:rPr>
        <w:t xml:space="preserve"> 4.239-244—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050B29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tatra kācid atha bimba-phalauṣṭhī-</w:t>
      </w:r>
    </w:p>
    <w:p w:rsidR="002B2CA5" w:rsidRPr="00050B29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maṇḍalasya dayitasya ca goṣṭhī |</w:t>
      </w:r>
    </w:p>
    <w:p w:rsidR="002B2CA5" w:rsidRPr="00050B29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akṣa-khelana-vihāra-vidagdhā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cāru-manmatha-vikāra-vimugdhāḥ ||</w:t>
      </w:r>
      <w:r>
        <w:rPr>
          <w:lang w:val="fr-CA"/>
        </w:rPr>
        <w:t>1191</w:t>
      </w:r>
      <w:r>
        <w:rPr>
          <w:rFonts w:cs="Balaram"/>
          <w:noProof w:val="0"/>
          <w:cs/>
          <w:lang w:bidi="sa-IN"/>
        </w:rPr>
        <w:t>||</w:t>
      </w:r>
    </w:p>
    <w:p w:rsidR="002B2CA5" w:rsidRPr="00926552" w:rsidRDefault="002B2CA5" w:rsidP="00903694">
      <w:pPr>
        <w:pStyle w:val="Quote"/>
        <w:rPr>
          <w:lang w:val="fr-CA"/>
        </w:rPr>
      </w:pP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gopa-rāja-yuvarāja-samājaḥ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so’bhirāma-ramaṇī-maṇi-rājaḥ |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kuñja-sīmani maṇīndra-śilāyāṁ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śobhate sma taru-mūla-gatāyām ||</w:t>
      </w:r>
      <w:r>
        <w:rPr>
          <w:lang w:val="fr-CA"/>
        </w:rPr>
        <w:t>1192</w:t>
      </w:r>
      <w:r>
        <w:rPr>
          <w:rFonts w:cs="Balaram"/>
          <w:noProof w:val="0"/>
          <w:cs/>
          <w:lang w:bidi="sa-IN"/>
        </w:rPr>
        <w:t>||</w:t>
      </w:r>
    </w:p>
    <w:p w:rsidR="002B2CA5" w:rsidRPr="00926552" w:rsidRDefault="002B2CA5" w:rsidP="00903694">
      <w:pPr>
        <w:pStyle w:val="Quote"/>
        <w:rPr>
          <w:lang w:val="fr-CA" w:bidi="sa-IN"/>
        </w:rPr>
      </w:pP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vṛndayā nijagade harir āsāṁ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iṅgitaṁ samam avetya subhāsā |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darśayasva nija-kauśalam akṣa-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krīḍane sanipuṇaṁ nalinākṣa ||</w:t>
      </w:r>
      <w:r>
        <w:rPr>
          <w:lang w:val="fr-CA"/>
        </w:rPr>
        <w:t>1193</w:t>
      </w:r>
      <w:r>
        <w:rPr>
          <w:rFonts w:cs="Balaram"/>
          <w:noProof w:val="0"/>
          <w:cs/>
          <w:lang w:bidi="sa-IN"/>
        </w:rPr>
        <w:t>||</w:t>
      </w:r>
    </w:p>
    <w:p w:rsidR="002B2CA5" w:rsidRPr="00926552" w:rsidRDefault="002B2CA5" w:rsidP="00903694">
      <w:pPr>
        <w:pStyle w:val="Quote"/>
        <w:rPr>
          <w:lang w:val="fr-CA"/>
        </w:rPr>
      </w:pP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paśya śāriphalakaṁ kṛta-śilpaṁ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paṭṭa-kāñcana-guṇair avikalpam |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śārayo marakatais tapanīyair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nirmitāḥ suvalitāḥ kamanīyaiḥ ||</w:t>
      </w:r>
      <w:r>
        <w:rPr>
          <w:lang w:val="fr-CA"/>
        </w:rPr>
        <w:t>1194</w:t>
      </w:r>
      <w:r>
        <w:rPr>
          <w:rFonts w:cs="Balaram"/>
          <w:noProof w:val="0"/>
          <w:cs/>
          <w:lang w:bidi="sa-IN"/>
        </w:rPr>
        <w:t>||</w:t>
      </w:r>
    </w:p>
    <w:p w:rsidR="002B2CA5" w:rsidRPr="00926552" w:rsidRDefault="002B2CA5" w:rsidP="00903694">
      <w:pPr>
        <w:pStyle w:val="Quote"/>
        <w:rPr>
          <w:lang w:val="fr-CA"/>
        </w:rPr>
      </w:pP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danti-danta-kṛta-śilpa-sughaṭṭe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svaṅkite  subhaga-pāśaka-paṭṭe |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kiṁ na khela śataraṅgam utāho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śārim eva parighāyata-bāho ||</w:t>
      </w:r>
      <w:r>
        <w:rPr>
          <w:lang w:val="fr-CA"/>
        </w:rPr>
        <w:t>1195</w:t>
      </w:r>
      <w:r>
        <w:rPr>
          <w:rFonts w:cs="Balaram"/>
          <w:noProof w:val="0"/>
          <w:cs/>
          <w:lang w:bidi="sa-IN"/>
        </w:rPr>
        <w:t>||</w:t>
      </w:r>
    </w:p>
    <w:p w:rsidR="002B2CA5" w:rsidRPr="00926552" w:rsidRDefault="002B2CA5" w:rsidP="00903694">
      <w:pPr>
        <w:pStyle w:val="Quote"/>
        <w:rPr>
          <w:lang w:val="fr-CA"/>
        </w:rPr>
      </w:pP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tan niśamya ramaṇo lasad-dhasaḥ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śārikhelanam urīcakāra saḥ |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vyājahāra ca tad-udyamavatyaḥ</w:t>
      </w:r>
    </w:p>
    <w:p w:rsidR="002B2CA5" w:rsidRPr="00926552" w:rsidRDefault="002B2CA5" w:rsidP="00903694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santu rantum upayāntu sudatyaḥ ||</w:t>
      </w:r>
      <w:r>
        <w:rPr>
          <w:lang w:val="fr-CA"/>
        </w:rPr>
        <w:t>1196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15.7-13—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0E0443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nāndy abhūd vanapayā saha sākṣiṇy </w:t>
      </w:r>
    </w:p>
    <w:p w:rsidR="002B2CA5" w:rsidRPr="006C50BC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akṣi-keli-sabhikā'jani kaundī |</w:t>
      </w:r>
    </w:p>
    <w:p w:rsidR="002B2CA5" w:rsidRPr="006C50BC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iṣṭa-dāyam upadeṣṭum udañcad-</w:t>
      </w:r>
    </w:p>
    <w:p w:rsidR="002B2CA5" w:rsidRPr="006C50BC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vāg arājata baṭur lalitā ca ||</w:t>
      </w:r>
      <w:r>
        <w:rPr>
          <w:lang w:val="fr-CA"/>
        </w:rPr>
        <w:t>1197</w:t>
      </w:r>
      <w:r>
        <w:rPr>
          <w:rFonts w:cs="Balaram"/>
          <w:noProof w:val="0"/>
          <w:cs/>
          <w:lang w:bidi="sa-IN"/>
        </w:rPr>
        <w:t>||</w:t>
      </w:r>
    </w:p>
    <w:p w:rsidR="002B2CA5" w:rsidRPr="00084127" w:rsidRDefault="002B2CA5" w:rsidP="00084127">
      <w:pPr>
        <w:pStyle w:val="Quote"/>
        <w:rPr>
          <w:lang w:val="fr-CA"/>
        </w:rPr>
      </w:pPr>
    </w:p>
    <w:p w:rsidR="002B2CA5" w:rsidRPr="006C50BC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pāṇi-śoṇa-jalajodara-raṅge </w:t>
      </w:r>
    </w:p>
    <w:p w:rsidR="002B2CA5" w:rsidRPr="000E0443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jhañjhaṇad-valayam ucchalad-aṅgyāḥ |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yarhi pāśaka-kuśīlava-yugmaṁ 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labdha-nṛtyam adhi-bhūmi cukūrde ||</w:t>
      </w:r>
      <w:r>
        <w:rPr>
          <w:lang w:val="fr-CA"/>
        </w:rPr>
        <w:t>119</w:t>
      </w:r>
      <w:r>
        <w:rPr>
          <w:rFonts w:cs="Balaram"/>
          <w:noProof w:val="0"/>
          <w:cs/>
          <w:lang w:bidi="sa-IN"/>
        </w:rPr>
        <w:t>8||</w:t>
      </w:r>
    </w:p>
    <w:p w:rsidR="002B2CA5" w:rsidRPr="00084127" w:rsidRDefault="002B2CA5" w:rsidP="00084127">
      <w:pPr>
        <w:pStyle w:val="Quote"/>
        <w:rPr>
          <w:lang w:val="fr-CA" w:bidi="sa-IN"/>
        </w:rPr>
      </w:pP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tarhi kakṣa-kucayor uru-roci-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vīci majjita-dṛśo'pi bakāreḥ |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pāśaka-grahaṇa-cāpala cātu-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ryāpi neṣad api bhaṅga-kalaṅkam ||</w:t>
      </w:r>
      <w:r>
        <w:rPr>
          <w:lang w:val="fr-CA"/>
        </w:rPr>
        <w:t>119</w:t>
      </w:r>
      <w:r>
        <w:rPr>
          <w:rFonts w:cs="Balaram"/>
          <w:noProof w:val="0"/>
          <w:cs/>
          <w:lang w:bidi="sa-IN"/>
        </w:rPr>
        <w:t>9||</w:t>
      </w:r>
    </w:p>
    <w:p w:rsidR="002B2CA5" w:rsidRPr="00084127" w:rsidRDefault="002B2CA5" w:rsidP="00084127">
      <w:pPr>
        <w:pStyle w:val="Quote"/>
        <w:rPr>
          <w:lang w:val="fr-CA" w:bidi="sa-IN"/>
        </w:rPr>
      </w:pP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karhicid daśa daśeti kadācit 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 vidur vidur iti prasarad-gīḥ |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pātayanty alaghu dāyam abhīṣṭaṁ </w:t>
      </w:r>
    </w:p>
    <w:p w:rsidR="002B2CA5" w:rsidRPr="002A5D56" w:rsidRDefault="002B2CA5" w:rsidP="002A5D5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mūrtimaty ajani kiṁ na jaya-śrīḥ ||1</w:t>
      </w:r>
      <w:r>
        <w:rPr>
          <w:lang w:val="fr-CA"/>
        </w:rPr>
        <w:t>20</w:t>
      </w:r>
      <w:r>
        <w:rPr>
          <w:rFonts w:cs="Balaram"/>
          <w:noProof w:val="0"/>
          <w:cs/>
          <w:lang w:bidi="sa-IN"/>
        </w:rPr>
        <w:t>0||</w:t>
      </w:r>
    </w:p>
    <w:p w:rsidR="002B2CA5" w:rsidRPr="00084127" w:rsidRDefault="002B2CA5" w:rsidP="00084127">
      <w:pPr>
        <w:pStyle w:val="Quote"/>
        <w:rPr>
          <w:lang w:val="fr-CA" w:bidi="sa-IN"/>
        </w:rPr>
      </w:pP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yat priye daśa daśeti nikāmaṁ 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prārthanaṁ tad upahāsa-karaṁ te |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vittir eva patitā smara tāvad 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devane tava kuto jaya-vārtā ||1</w:t>
      </w:r>
      <w:r>
        <w:rPr>
          <w:lang w:val="fr-CA"/>
        </w:rPr>
        <w:t>20</w:t>
      </w:r>
      <w:r>
        <w:rPr>
          <w:rFonts w:cs="Balaram"/>
          <w:noProof w:val="0"/>
          <w:cs/>
          <w:lang w:bidi="sa-IN"/>
        </w:rPr>
        <w:t>1||</w:t>
      </w:r>
    </w:p>
    <w:p w:rsidR="002B2CA5" w:rsidRPr="00084127" w:rsidRDefault="002B2CA5" w:rsidP="00084127">
      <w:pPr>
        <w:pStyle w:val="Quote"/>
        <w:rPr>
          <w:lang w:val="fr-CA" w:bidi="sa-IN"/>
        </w:rPr>
      </w:pP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sārikā gamayituṁ nija-koṣṭheṣv </w:t>
      </w:r>
    </w:p>
    <w:p w:rsidR="002B2CA5" w:rsidRPr="000E0443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aprabhuḥ sva-tanu-śṛṅkhalitāḥ svāḥ |</w:t>
      </w:r>
    </w:p>
    <w:p w:rsidR="002B2CA5" w:rsidRPr="000E0443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ghātayaṁś cara-vidhiṁ vimṛśaṁs tāḥ </w:t>
      </w:r>
    </w:p>
    <w:p w:rsidR="002B2CA5" w:rsidRPr="000E0443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khelati sma harir ātta jigīṣaḥ ||1</w:t>
      </w:r>
      <w:r>
        <w:rPr>
          <w:lang w:val="fr-CA"/>
        </w:rPr>
        <w:t>20</w:t>
      </w:r>
      <w:r>
        <w:rPr>
          <w:rFonts w:cs="Balaram"/>
          <w:noProof w:val="0"/>
          <w:cs/>
          <w:lang w:bidi="sa-IN"/>
        </w:rPr>
        <w:t>2||</w:t>
      </w:r>
    </w:p>
    <w:p w:rsidR="002B2CA5" w:rsidRPr="00084127" w:rsidRDefault="002B2CA5" w:rsidP="00084127">
      <w:pPr>
        <w:pStyle w:val="Quote"/>
        <w:rPr>
          <w:lang w:val="fr-CA" w:bidi="sa-IN"/>
        </w:rPr>
      </w:pP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iṣṭa-dāya-patanena-sudhīḥ sā 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rādhikā yadi jigāya tadā tam |</w:t>
      </w:r>
    </w:p>
    <w:p w:rsidR="002B2CA5" w:rsidRPr="00084127" w:rsidRDefault="002B2CA5" w:rsidP="00084127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ālayo vihasituṁ prakharatvaṁ </w:t>
      </w:r>
    </w:p>
    <w:p w:rsidR="002B2CA5" w:rsidRPr="00084127" w:rsidRDefault="002B2CA5" w:rsidP="002A5D5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lebhire'timṛdavo'pi nitāntam ||1</w:t>
      </w:r>
      <w:r>
        <w:rPr>
          <w:lang w:val="fr-CA"/>
        </w:rPr>
        <w:t>20</w:t>
      </w:r>
      <w:r>
        <w:rPr>
          <w:rFonts w:cs="Balaram"/>
          <w:noProof w:val="0"/>
          <w:cs/>
          <w:lang w:bidi="sa-IN"/>
        </w:rPr>
        <w:t>3||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15.17-30—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0E044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kaustubhaṁ paṇitam ānaya tasyāpy </w:t>
      </w:r>
    </w:p>
    <w:p w:rsidR="002B2CA5" w:rsidRPr="000E044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ānaye vinimayena vicitrām |</w:t>
      </w:r>
    </w:p>
    <w:p w:rsidR="002B2CA5" w:rsidRPr="000E044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kaṅkaṇālim athavāmum aneka-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kṣālanaiḥ priya-sakhī hṛdi dhāsye ||</w:t>
      </w:r>
      <w:r>
        <w:rPr>
          <w:lang w:val="fr-CA"/>
        </w:rPr>
        <w:t>1204</w:t>
      </w:r>
      <w:r>
        <w:rPr>
          <w:rFonts w:cs="Balaram"/>
          <w:noProof w:val="0"/>
          <w:cs/>
          <w:lang w:bidi="sa-IN"/>
        </w:rPr>
        <w:t>||</w:t>
      </w:r>
    </w:p>
    <w:p w:rsidR="002B2CA5" w:rsidRPr="002364F3" w:rsidRDefault="002B2CA5" w:rsidP="002364F3">
      <w:pPr>
        <w:pStyle w:val="Quote"/>
        <w:rPr>
          <w:lang w:val="fr-CA"/>
        </w:rPr>
      </w:pP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kānanaṁ na hi gavām idam etan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māraṇaṁ na baka-vatsa-bakīnām |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akṣa-devanam idaṁ tu sabhāyāṁ </w:t>
      </w:r>
    </w:p>
    <w:p w:rsidR="002B2CA5" w:rsidRPr="000E044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syād vidagdha-jana-buddhi-parīkṣā ||</w:t>
      </w:r>
      <w:r>
        <w:rPr>
          <w:lang w:val="fr-CA"/>
        </w:rPr>
        <w:t>1205</w:t>
      </w:r>
      <w:r>
        <w:rPr>
          <w:rFonts w:cs="Balaram"/>
          <w:noProof w:val="0"/>
          <w:cs/>
          <w:lang w:bidi="sa-IN"/>
        </w:rPr>
        <w:t>||</w:t>
      </w:r>
    </w:p>
    <w:p w:rsidR="002B2CA5" w:rsidRPr="002364F3" w:rsidRDefault="002B2CA5" w:rsidP="002364F3">
      <w:pPr>
        <w:pStyle w:val="Quote"/>
        <w:rPr>
          <w:lang w:val="fr-CA" w:bidi="sa-IN"/>
        </w:rPr>
      </w:pP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ittham āli-khara-dhāra-sarasvaty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āsta-pāṭava tarur baṭur ūce |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tasya karṇam anusaṁsṛṇuṣe tat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kaustubhaṁ mama samarpaye haste ||</w:t>
      </w:r>
      <w:r>
        <w:rPr>
          <w:lang w:val="fr-CA"/>
        </w:rPr>
        <w:t>1206</w:t>
      </w:r>
      <w:r>
        <w:rPr>
          <w:rFonts w:cs="Balaram"/>
          <w:noProof w:val="0"/>
          <w:cs/>
          <w:lang w:bidi="sa-IN"/>
        </w:rPr>
        <w:t>||</w:t>
      </w:r>
    </w:p>
    <w:p w:rsidR="002B2CA5" w:rsidRPr="002364F3" w:rsidRDefault="002B2CA5" w:rsidP="002364F3">
      <w:pPr>
        <w:pStyle w:val="Quote"/>
        <w:rPr>
          <w:lang w:val="fr-CA"/>
        </w:rPr>
      </w:pP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cet sva-kṛtya-miṣato'pasṛte mayyā-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DB23F1">
        <w:rPr>
          <w:lang w:val="de-DE"/>
        </w:rPr>
        <w:t>kramaṁ kam api hanta vidhitset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DB23F1">
        <w:rPr>
          <w:lang w:val="de-DE"/>
        </w:rPr>
        <w:t>ekake'pi bhavati vraja-rāmā-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DB23F1">
        <w:rPr>
          <w:lang w:val="de-DE"/>
        </w:rPr>
        <w:t xml:space="preserve">saṁhatir vraja-purandara-sūno </w:t>
      </w:r>
      <w:r>
        <w:rPr>
          <w:lang w:val="de-DE"/>
        </w:rPr>
        <w:t>||</w:t>
      </w:r>
      <w:r w:rsidRPr="001234BB">
        <w:rPr>
          <w:lang w:val="de-DE"/>
        </w:rPr>
        <w:t>120</w:t>
      </w:r>
      <w:r>
        <w:rPr>
          <w:lang w:val="de-DE"/>
        </w:rPr>
        <w:t>7||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tan nivedya nikhilaṁ vraja-rājñīṁ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>maṅkṣu tad-vikaṭa-śāsana-pāśaiḥ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>hrī-tamisra-kuhare'dya nivedyai-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1234BB">
        <w:rPr>
          <w:lang w:val="de-DE"/>
        </w:rPr>
        <w:t xml:space="preserve">vāśv amūr na kim u pātayitāsmi </w:t>
      </w:r>
      <w:r>
        <w:rPr>
          <w:lang w:val="de-DE"/>
        </w:rPr>
        <w:t>||</w:t>
      </w:r>
      <w:r w:rsidRPr="001234BB">
        <w:rPr>
          <w:lang w:val="de-DE"/>
        </w:rPr>
        <w:t>1208</w:t>
      </w:r>
      <w:r>
        <w:rPr>
          <w:lang w:val="de-DE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dhig dhiyā rahita kiṁ tvam abhaiṣīr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>asmi jiṣṇur adhunaiva vijiṣye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māti-maugdhya-maya-ceṣṭita-bhaṅgyā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khyāpayājñatama mat-paribhūtim </w:t>
      </w:r>
      <w:r>
        <w:rPr>
          <w:lang w:val="de-DE"/>
        </w:rPr>
        <w:t>||</w:t>
      </w:r>
      <w:r w:rsidRPr="001234BB">
        <w:rPr>
          <w:lang w:val="de-DE"/>
        </w:rPr>
        <w:t>120</w:t>
      </w:r>
      <w:r>
        <w:rPr>
          <w:lang w:val="de-DE"/>
        </w:rPr>
        <w:t>9||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kiṁ hita-prakathane'py atikupyasy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>astu kaustubha-hṛtis tava hastāt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>yāmy ahaṁ yuvati-pāly api raṅkī-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1234BB">
        <w:rPr>
          <w:lang w:val="de-DE"/>
        </w:rPr>
        <w:t xml:space="preserve">kṛtya nṛtyam api kārayatu tvām </w:t>
      </w:r>
      <w:r>
        <w:rPr>
          <w:lang w:val="de-DE"/>
        </w:rPr>
        <w:t>||</w:t>
      </w:r>
      <w:r w:rsidRPr="001234BB">
        <w:rPr>
          <w:lang w:val="de-DE"/>
        </w:rPr>
        <w:t>1210</w:t>
      </w:r>
      <w:r>
        <w:rPr>
          <w:lang w:val="de-DE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cilli-koṇa-dhuvanena mukundaḥ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>svīya-pakṣa-gamitā eva sabhyāḥ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prāha paśya mayaiva jitānām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apy atiprakharatāṁ capalānām </w:t>
      </w:r>
      <w:r>
        <w:rPr>
          <w:lang w:val="de-DE"/>
        </w:rPr>
        <w:t>||</w:t>
      </w:r>
      <w:r w:rsidRPr="001234BB">
        <w:rPr>
          <w:lang w:val="de-DE"/>
        </w:rPr>
        <w:t>1211</w:t>
      </w:r>
      <w:r>
        <w:rPr>
          <w:lang w:val="de-DE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yady ajeṣyad abalā-tatir eṣā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>kiṁ vyadhāsyad iti boddhum anīśaḥ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lang w:val="de-DE"/>
        </w:rPr>
        <w:t xml:space="preserve">vismito'smy atha jagāda viśākhā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1234BB">
        <w:rPr>
          <w:lang w:val="de-DE"/>
        </w:rPr>
        <w:t xml:space="preserve">tvad-bhruve nama iti prahasantī </w:t>
      </w:r>
      <w:r>
        <w:rPr>
          <w:lang w:val="de-DE"/>
        </w:rPr>
        <w:t>||</w:t>
      </w:r>
      <w:r w:rsidRPr="001234BB">
        <w:rPr>
          <w:lang w:val="de-DE"/>
        </w:rPr>
        <w:t>1212</w:t>
      </w:r>
      <w:r>
        <w:rPr>
          <w:lang w:val="de-DE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vairiṇī bhavati yā kula-dharma-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dhvaṁsikāpi suhṛd ālir ivādya |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 xml:space="preserve">tad-vaco'py anṛtayanty udagan no 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dhinvatī sadasi kuñcita-koṇā ||</w:t>
      </w:r>
      <w:r w:rsidRPr="001234BB">
        <w:rPr>
          <w:lang w:val="de-DE"/>
        </w:rPr>
        <w:t>1213</w:t>
      </w:r>
      <w:r>
        <w:rPr>
          <w:rFonts w:cs="Balaram"/>
          <w:noProof w:val="0"/>
          <w:cs/>
          <w:lang w:bidi="sa-IN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dehi kaustubham iti sphuṭa nāndī-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vākyato madhubhidi trapamāṇe |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 xml:space="preserve">kundavally amum aghāntaka-kaṇṭhād 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rādhikorasi dadhau smayamānā ||</w:t>
      </w:r>
      <w:r w:rsidRPr="006329D8">
        <w:rPr>
          <w:lang w:val="de-DE"/>
        </w:rPr>
        <w:t>1214</w:t>
      </w:r>
      <w:r>
        <w:rPr>
          <w:rFonts w:cs="Balaram"/>
          <w:noProof w:val="0"/>
          <w:cs/>
          <w:lang w:bidi="sa-IN"/>
        </w:rPr>
        <w:t>||</w:t>
      </w:r>
    </w:p>
    <w:p w:rsidR="002B2CA5" w:rsidRPr="00DA2DD5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 xml:space="preserve">kṛṣṇa paśya kuca-madhya-gataṁ svaṁ 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bimbitaṁ maṇi-vare vilasantam |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 xml:space="preserve">hanta yat tvam adadhāḥ sa idānīṁ 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tvādadhāti maṇi-rāṭ praṇayena ||</w:t>
      </w:r>
      <w:r w:rsidRPr="006329D8">
        <w:rPr>
          <w:lang w:val="de-DE"/>
        </w:rPr>
        <w:t>1215</w:t>
      </w:r>
      <w:r>
        <w:rPr>
          <w:rFonts w:cs="Balaram"/>
          <w:noProof w:val="0"/>
          <w:cs/>
          <w:lang w:bidi="sa-IN"/>
        </w:rPr>
        <w:t>||</w:t>
      </w:r>
    </w:p>
    <w:p w:rsidR="002B2CA5" w:rsidRPr="00DA2DD5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 xml:space="preserve">dhanya dhanya suṣamā-maya kṛṣṇas 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tvaṁ tavāsmi mahasāṁ pratibimba |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yatra rājasi mamātra tu vāñchai-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vaitum ity agabhṛd unna-dṛg āsīt ||</w:t>
      </w:r>
      <w:r w:rsidRPr="006329D8">
        <w:rPr>
          <w:lang w:val="de-DE"/>
        </w:rPr>
        <w:t>1216</w:t>
      </w:r>
      <w:r>
        <w:rPr>
          <w:rFonts w:cs="Balaram"/>
          <w:noProof w:val="0"/>
          <w:cs/>
          <w:lang w:bidi="sa-IN"/>
        </w:rPr>
        <w:t>||</w:t>
      </w:r>
    </w:p>
    <w:p w:rsidR="002B2CA5" w:rsidRPr="00DA2DD5" w:rsidRDefault="002B2CA5" w:rsidP="002364F3">
      <w:pPr>
        <w:pStyle w:val="Quote"/>
        <w:rPr>
          <w:lang w:val="fr-CA" w:bidi="sa-IN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 xml:space="preserve">rādhikāpy arama-vāñchita-vaktrā 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vīkṣya bhānty amimātma kucāntaḥ |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kañcukaṁ hriyam api dviṣatī sā-</w:t>
      </w:r>
    </w:p>
    <w:p w:rsidR="002B2CA5" w:rsidRPr="006329D8" w:rsidRDefault="002B2CA5" w:rsidP="002364F3">
      <w:pPr>
        <w:pStyle w:val="Quote"/>
        <w:rPr>
          <w:lang w:val="de-DE"/>
        </w:rPr>
      </w:pPr>
      <w:r>
        <w:rPr>
          <w:rFonts w:cs="Balaram"/>
          <w:noProof w:val="0"/>
          <w:cs/>
          <w:lang w:bidi="sa-IN"/>
        </w:rPr>
        <w:t>nanda-jāḍya-jaladhau nimamajja ||</w:t>
      </w:r>
      <w:r w:rsidRPr="006329D8">
        <w:rPr>
          <w:lang w:val="de-DE"/>
        </w:rPr>
        <w:t>1217</w:t>
      </w:r>
      <w:r>
        <w:rPr>
          <w:rFonts w:cs="Balaram"/>
          <w:noProof w:val="0"/>
          <w:cs/>
          <w:lang w:bidi="sa-IN"/>
        </w:rPr>
        <w:t>||</w:t>
      </w:r>
    </w:p>
    <w:p w:rsidR="002B2CA5" w:rsidRPr="00DA2DD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6329D8" w:rsidRDefault="002B2CA5" w:rsidP="00D31AF7">
      <w:pPr>
        <w:rPr>
          <w:rFonts w:eastAsia="MS Minchofalt"/>
          <w:lang w:val="de-DE" w:bidi="sa-IN"/>
        </w:rPr>
      </w:pPr>
      <w:r w:rsidRPr="006329D8">
        <w:rPr>
          <w:rFonts w:eastAsia="MS Minchofalt"/>
          <w:lang w:val="de-DE" w:bidi="sa-IN"/>
        </w:rPr>
        <w:t>kṛṣṇāhnika-kaumudī 4.247-254—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Default="002B2CA5" w:rsidP="00A6378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stād dvitīya itaraḥ paṇa ete</w:t>
      </w:r>
    </w:p>
    <w:p w:rsidR="002B2CA5" w:rsidRDefault="002B2CA5" w:rsidP="00A6378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māmakī muralikā lalitā te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ādadāni jitakāśini jitvā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nirjitaḥ paridadāni hasitvā ||</w:t>
      </w:r>
      <w:r>
        <w:rPr>
          <w:lang w:val="fr-CA"/>
        </w:rPr>
        <w:t>1218</w:t>
      </w:r>
      <w:r>
        <w:rPr>
          <w:rFonts w:cs="Balaram"/>
          <w:noProof w:val="0"/>
          <w:cs/>
          <w:lang w:bidi="sa-IN"/>
        </w:rPr>
        <w:t>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sāha nāham asamañjasaṁ vṛṇe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vaṁśikā-lalitayoḥ kṛte paṇe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kāṣṭhikā-maṇi-śalākayoḥ kathaṁ</w:t>
      </w:r>
    </w:p>
    <w:p w:rsidR="002B2CA5" w:rsidRPr="00A6378C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sāmyam atra kuru no manoratham ||</w:t>
      </w:r>
      <w:r w:rsidRPr="00A6378C">
        <w:rPr>
          <w:lang w:val="fr-CA"/>
        </w:rPr>
        <w:t>1219</w:t>
      </w:r>
      <w:r>
        <w:rPr>
          <w:rFonts w:cs="Balaram"/>
          <w:noProof w:val="0"/>
          <w:cs/>
          <w:lang w:bidi="sa-IN"/>
        </w:rPr>
        <w:t>||</w:t>
      </w:r>
    </w:p>
    <w:p w:rsidR="002B2CA5" w:rsidRPr="00A6378C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kas tṛtīya-paṇatāṁ gamiṣyatī-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tyāha tatra katamā kalāvatī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tām uvāca parihasya rādhikā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tvaṁ mamāsya vara-hāra-yaṣṭhikā ||</w:t>
      </w:r>
      <w:r w:rsidRPr="003D5190">
        <w:rPr>
          <w:lang w:val="fr-CA"/>
        </w:rPr>
        <w:t>12</w:t>
      </w:r>
      <w:r>
        <w:rPr>
          <w:lang w:val="fr-CA"/>
        </w:rPr>
        <w:t>20</w:t>
      </w:r>
      <w:r>
        <w:rPr>
          <w:rFonts w:cs="Balaram"/>
          <w:noProof w:val="0"/>
          <w:cs/>
          <w:lang w:bidi="sa-IN"/>
        </w:rPr>
        <w:t>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āha kācid atha vacmi caturthaṁ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sat-paṇaṁ yam upalabhya kṛtārtham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svaṁ vapuḥ saphalam eva bhavantau</w:t>
      </w:r>
    </w:p>
    <w:p w:rsidR="002B2CA5" w:rsidRDefault="002B2CA5" w:rsidP="00A6378C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maṅkṣyataḥ sukha-nidhiṁ praviśantau ||</w:t>
      </w:r>
      <w:r w:rsidRPr="003D5190">
        <w:rPr>
          <w:lang w:val="fr-CA"/>
        </w:rPr>
        <w:t>12</w:t>
      </w:r>
      <w:r>
        <w:rPr>
          <w:lang w:val="fr-CA"/>
        </w:rPr>
        <w:t>21</w:t>
      </w:r>
      <w:r>
        <w:rPr>
          <w:rFonts w:cs="Balaram"/>
          <w:noProof w:val="0"/>
          <w:cs/>
          <w:lang w:bidi="sa-IN"/>
        </w:rPr>
        <w:t>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kṛṣṇa āha vada sāpi jagāda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śrūyatāṁ sumukhi me priyavādaḥ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cumbanāni tava vicyuta-dambhāḥ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preyaso’sya śataśaḥ parirambhāḥ ||</w:t>
      </w:r>
      <w:r w:rsidRPr="003D5190">
        <w:rPr>
          <w:lang w:val="fr-CA"/>
        </w:rPr>
        <w:t>12</w:t>
      </w:r>
      <w:r>
        <w:rPr>
          <w:lang w:val="fr-CA"/>
        </w:rPr>
        <w:t>22</w:t>
      </w:r>
      <w:r>
        <w:rPr>
          <w:rFonts w:cs="Balaram"/>
          <w:noProof w:val="0"/>
          <w:cs/>
          <w:lang w:bidi="sa-IN"/>
        </w:rPr>
        <w:t>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tāṁ jagāda kupiteva tadā sā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bhrūkuṭī-kuṭilayālika-bhāsā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khela nistrapam anena paṇena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tvaṁ kalāvati samaṁ ramaṇena ||</w:t>
      </w:r>
      <w:r w:rsidRPr="003D5190">
        <w:rPr>
          <w:lang w:val="fr-CA"/>
        </w:rPr>
        <w:t>12</w:t>
      </w:r>
      <w:r>
        <w:rPr>
          <w:lang w:val="fr-CA"/>
        </w:rPr>
        <w:t>23</w:t>
      </w:r>
      <w:r>
        <w:rPr>
          <w:rFonts w:cs="Balaram"/>
          <w:noProof w:val="0"/>
          <w:cs/>
          <w:lang w:bidi="sa-IN"/>
        </w:rPr>
        <w:t>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bhadram uktam anayā paṇa-kārye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kupya mā kuru vicāraṇam ārye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kalpitas tava paṇo’tilaghīyān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vallabhasya tu paṇo’tigarīyān ||</w:t>
      </w:r>
      <w:r w:rsidRPr="003D5190">
        <w:rPr>
          <w:lang w:val="fr-CA"/>
        </w:rPr>
        <w:t>12</w:t>
      </w:r>
      <w:r>
        <w:rPr>
          <w:lang w:val="fr-CA"/>
        </w:rPr>
        <w:t>24</w:t>
      </w:r>
      <w:r>
        <w:rPr>
          <w:rFonts w:cs="Balaram"/>
          <w:noProof w:val="0"/>
          <w:cs/>
          <w:lang w:bidi="sa-IN"/>
        </w:rPr>
        <w:t>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tvaṁ jitātilaghu dāsyasi jitvā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lapsyase pracuram eva hasitvā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jñāyatām ubhayathaiva bhavatyā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lābha eva paramaḥ śubhavatyāḥ ||</w:t>
      </w:r>
      <w:r w:rsidRPr="003D5190">
        <w:rPr>
          <w:lang w:val="fr-CA"/>
        </w:rPr>
        <w:t>12</w:t>
      </w:r>
      <w:r>
        <w:rPr>
          <w:lang w:val="fr-CA"/>
        </w:rPr>
        <w:t>25</w:t>
      </w:r>
      <w:r>
        <w:rPr>
          <w:rFonts w:cs="Balaram"/>
          <w:noProof w:val="0"/>
          <w:cs/>
          <w:lang w:bidi="sa-IN"/>
        </w:rPr>
        <w:t>||</w:t>
      </w:r>
    </w:p>
    <w:p w:rsidR="002B2CA5" w:rsidRPr="00903694" w:rsidRDefault="002B2CA5" w:rsidP="00D31AF7">
      <w:pPr>
        <w:rPr>
          <w:rFonts w:eastAsia="MS Minchofalt"/>
          <w:noProof w:val="0"/>
          <w:lang w:bidi="sa-IN"/>
        </w:rPr>
      </w:pPr>
    </w:p>
    <w:p w:rsidR="002B2CA5" w:rsidRPr="006329D8" w:rsidRDefault="002B2CA5" w:rsidP="00D31AF7">
      <w:pPr>
        <w:rPr>
          <w:rFonts w:eastAsia="MS Minchofalt"/>
          <w:lang w:val="de-DE" w:bidi="sa-IN"/>
        </w:rPr>
      </w:pPr>
      <w:r w:rsidRPr="006329D8">
        <w:rPr>
          <w:rFonts w:eastAsia="MS Minchofalt"/>
          <w:lang w:val="de-DE" w:bidi="sa-IN"/>
        </w:rPr>
        <w:t>kṛṣṇāhnika-kaumudī 4.256-281—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3D5190" w:rsidRDefault="002B2CA5" w:rsidP="00A6378C">
      <w:pPr>
        <w:pStyle w:val="Quote"/>
        <w:rPr>
          <w:lang w:val="fr-CA" w:bidi="sa-IN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sātha śāri-phalake yathā-sthalaṁ</w:t>
      </w:r>
    </w:p>
    <w:p w:rsidR="002B2CA5" w:rsidRDefault="002B2CA5" w:rsidP="00A6378C">
      <w:pPr>
        <w:pStyle w:val="Quote"/>
      </w:pPr>
      <w:r>
        <w:t>kautkād abhaya-sāri-maṇḍalam |</w:t>
      </w:r>
    </w:p>
    <w:p w:rsidR="002B2CA5" w:rsidRDefault="002B2CA5" w:rsidP="00A6378C">
      <w:pPr>
        <w:pStyle w:val="Quote"/>
      </w:pPr>
      <w:r>
        <w:t>aṅgulīyaka-maṇīndra-rañjitaṁ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nyāsa hāsa-sudhayā pariplutam ||</w:t>
      </w:r>
      <w:r>
        <w:rPr>
          <w:lang w:val="fr-CA"/>
        </w:rPr>
        <w:t>122</w:t>
      </w:r>
      <w:r>
        <w:t>6||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sopagṛhya vara-pāśaka-pāṭyā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dvandvam indu-vadanā paripāṭyā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pātaya prathamam ity anudātta-</w:t>
      </w:r>
    </w:p>
    <w:p w:rsidR="002B2CA5" w:rsidRDefault="002B2CA5" w:rsidP="00A6378C">
      <w:pPr>
        <w:pStyle w:val="Quote"/>
      </w:pPr>
      <w:r>
        <w:t>prauḍhi vallabha-kare samadhatta ||</w:t>
      </w:r>
      <w:r>
        <w:rPr>
          <w:lang w:val="fr-CA"/>
        </w:rPr>
        <w:t>122</w:t>
      </w:r>
      <w:r>
        <w:t>7||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pāśakotkiraṇa-jāta-vilāsaḥ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kṛṣṇa-bāhu-vlayaḥ sa cakāśa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taṁ nirīkṣya sudatīṁ hṛdi mugdhām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āha kācana sakhī suvidagdhā ||</w:t>
      </w:r>
      <w:r>
        <w:rPr>
          <w:lang w:val="fr-CA"/>
        </w:rPr>
        <w:t>122</w:t>
      </w:r>
      <w:r>
        <w:t>8||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khela</w:t>
      </w:r>
      <w:r w:rsidRPr="00FC2B87">
        <w:t xml:space="preserve"> </w:t>
      </w:r>
      <w:r>
        <w:t>khela subhage jayaśālī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māstu hāra-haraṇe vanamālī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kaustubhaṁ jaya surañjaya cālī-</w:t>
      </w:r>
    </w:p>
    <w:p w:rsidR="002B2CA5" w:rsidRDefault="002B2CA5" w:rsidP="00A6378C">
      <w:pPr>
        <w:pStyle w:val="Quote"/>
      </w:pPr>
      <w:r>
        <w:t>maṇḍalaṁ vijaya-kauśala-pālī ||</w:t>
      </w:r>
      <w:r>
        <w:rPr>
          <w:lang w:val="fr-CA"/>
        </w:rPr>
        <w:t>122</w:t>
      </w:r>
      <w:r>
        <w:t>9||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yo’patat prathama-pāśaka-dāyaḥ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preyasaḥ sa vijaya-vyavasāyaḥ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sā tam anyathāyituṁ samudasya</w:t>
      </w:r>
    </w:p>
    <w:p w:rsidR="002B2CA5" w:rsidRDefault="002B2CA5" w:rsidP="00A6378C">
      <w:pPr>
        <w:pStyle w:val="Quote"/>
      </w:pPr>
      <w:r>
        <w:t>prāpayat kara-talaṁ punar asya ||</w:t>
      </w:r>
      <w:r>
        <w:rPr>
          <w:lang w:val="fr-CA"/>
        </w:rPr>
        <w:t>123</w:t>
      </w:r>
      <w:r>
        <w:t>0||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bhūya eva ramaṇo nyapīpatat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pāśakaṁ tad-anurūpam eva tat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śāri-sañcaraṇam apy acīkarat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darpam ambuja-dṛśo’py asīsarat ||</w:t>
      </w:r>
      <w:r>
        <w:rPr>
          <w:lang w:val="fr-CA"/>
        </w:rPr>
        <w:t>123</w:t>
      </w:r>
      <w:r>
        <w:t>1||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hṛdyayākṣa-hṛdayajña-vidyayā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dīvyator nija-nijaika-vedyayā |</w:t>
      </w:r>
    </w:p>
    <w:p w:rsidR="002B2CA5" w:rsidRDefault="002B2CA5" w:rsidP="00A6378C">
      <w:pPr>
        <w:pStyle w:val="Quote"/>
        <w:rPr>
          <w:lang w:val="en-CA"/>
        </w:rPr>
      </w:pPr>
      <w:r w:rsidRPr="00FC2B87">
        <w:rPr>
          <w:lang w:val="en-CA"/>
        </w:rPr>
        <w:t>no jayo na ca parājayas tayor</w:t>
      </w:r>
    </w:p>
    <w:p w:rsidR="002B2CA5" w:rsidRPr="00A6378C" w:rsidRDefault="002B2CA5" w:rsidP="00A6378C">
      <w:pPr>
        <w:pStyle w:val="Quote"/>
        <w:rPr>
          <w:lang w:val="en-CA"/>
        </w:rPr>
      </w:pPr>
      <w:r>
        <w:rPr>
          <w:lang w:val="en-CA"/>
        </w:rPr>
        <w:t xml:space="preserve">āsa khelana-kalāvi-hastayoḥ </w:t>
      </w:r>
      <w:r>
        <w:t>||</w:t>
      </w:r>
      <w:r w:rsidRPr="00A6378C">
        <w:rPr>
          <w:lang w:val="en-CA"/>
        </w:rPr>
        <w:t>123</w:t>
      </w:r>
      <w:r>
        <w:t>2||</w:t>
      </w:r>
    </w:p>
    <w:p w:rsidR="002B2CA5" w:rsidRPr="00A6378C" w:rsidRDefault="002B2CA5" w:rsidP="00A6378C">
      <w:pPr>
        <w:pStyle w:val="Quote"/>
        <w:rPr>
          <w:lang w:val="en-CA"/>
        </w:rPr>
      </w:pPr>
    </w:p>
    <w:p w:rsidR="002B2CA5" w:rsidRPr="00A6378C" w:rsidRDefault="002B2CA5" w:rsidP="00A6378C">
      <w:pPr>
        <w:pStyle w:val="Quote"/>
        <w:rPr>
          <w:lang w:val="en-CA"/>
        </w:rPr>
      </w:pPr>
      <w:r>
        <w:t>buddhi-pūrvam atha sā parājayaṁ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svīcakāra sa ca labdhavān jayam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hāram āharati jīviteśvare</w:t>
      </w:r>
    </w:p>
    <w:p w:rsidR="002B2CA5" w:rsidRDefault="002B2CA5" w:rsidP="00A6378C">
      <w:pPr>
        <w:pStyle w:val="Quote"/>
      </w:pPr>
      <w:r>
        <w:t>sā svayaṁ vyatarad agrataḥ kare ||</w:t>
      </w:r>
      <w:r>
        <w:rPr>
          <w:lang w:val="fr-CA"/>
        </w:rPr>
        <w:t>123</w:t>
      </w:r>
      <w:r>
        <w:t>3||</w:t>
      </w:r>
    </w:p>
    <w:p w:rsidR="002B2CA5" w:rsidRPr="003D5190" w:rsidRDefault="002B2CA5" w:rsidP="00A6378C">
      <w:pPr>
        <w:pStyle w:val="Quote"/>
        <w:rPr>
          <w:lang w:val="fr-CA" w:bidi="sa-IN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sākṣam ākṣipad udañcita-kakṣaṁ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prāṇanātha-vijaye kṛta-lakṣam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tan nirīkṣya hṛdaye nalinākṣaḥ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klidyati sma vigalaj jaya-pakṣaḥ ||</w:t>
      </w:r>
      <w:r>
        <w:rPr>
          <w:lang w:val="fr-CA"/>
        </w:rPr>
        <w:t>123</w:t>
      </w:r>
      <w:r>
        <w:t>4||</w:t>
      </w:r>
    </w:p>
    <w:p w:rsidR="002B2CA5" w:rsidRPr="003D5190" w:rsidRDefault="002B2CA5" w:rsidP="00A6378C">
      <w:pPr>
        <w:pStyle w:val="Quote"/>
        <w:rPr>
          <w:lang w:val="fr-CA" w:bidi="sa-IN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sā dvitīya-paṇa-bhāva-śaṁsikāṁ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taṁ vijitya vicakarṣa vaṁśikām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yacchati sma lalitā-karāmbuje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sā ca tāṁ nijatayaiva sasvaje ||</w:t>
      </w:r>
      <w:r>
        <w:rPr>
          <w:lang w:val="fr-CA"/>
        </w:rPr>
        <w:t>123</w:t>
      </w:r>
      <w:r>
        <w:t>5||</w:t>
      </w:r>
    </w:p>
    <w:p w:rsidR="002B2CA5" w:rsidRPr="003D5190" w:rsidRDefault="002B2CA5" w:rsidP="00A6378C">
      <w:pPr>
        <w:pStyle w:val="Quote"/>
        <w:rPr>
          <w:lang w:val="fr-CA" w:bidi="sa-IN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so’pi vāram aparaṁ jaya-śālī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khelanaṁ vyaracayad vanamālī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yā tṛtīya-paṇatām agamat tāṁ</w:t>
      </w:r>
    </w:p>
    <w:p w:rsidR="002B2CA5" w:rsidRDefault="002B2CA5" w:rsidP="00A6378C">
      <w:pPr>
        <w:pStyle w:val="Quote"/>
      </w:pPr>
      <w:r>
        <w:t>sañjigāya guṇa-gauravam attām ||</w:t>
      </w:r>
      <w:r>
        <w:rPr>
          <w:lang w:val="fr-CA"/>
        </w:rPr>
        <w:t>123</w:t>
      </w:r>
      <w:r>
        <w:t>6||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tāṁ hṛtāṁ samavalokya samastāḥ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sasvanaṁ jahasu rūḍham udastāḥ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sāha mā hasata pāśaka-devyāś</w:t>
      </w:r>
    </w:p>
    <w:p w:rsidR="002B2CA5" w:rsidRDefault="002B2CA5" w:rsidP="00A6378C">
      <w:pPr>
        <w:pStyle w:val="Quote"/>
      </w:pPr>
      <w:r>
        <w:t>cāturīm anubhaviṣyatha bhavyāḥ ||</w:t>
      </w:r>
      <w:r>
        <w:rPr>
          <w:lang w:val="fr-CA"/>
        </w:rPr>
        <w:t>123</w:t>
      </w:r>
      <w:r>
        <w:t>7||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tāḥ samūcur anayocitam uktaṁ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khelane tava mano’nabhiyuktam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eṣa pāśaka-vilāsa-supūrvā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vyutkrameṇa sakhi jeṣyati sarvāḥ ||</w:t>
      </w:r>
      <w:r>
        <w:rPr>
          <w:lang w:val="fr-CA"/>
        </w:rPr>
        <w:t>123</w:t>
      </w:r>
      <w:r>
        <w:t>8||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vṛndayā nijagade vijitāyāṁ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tvad-vidhena muralī-dayitāyām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nānuśocati sakhi smita-śālī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rājate bhṛśam asau vanamālī ||</w:t>
      </w:r>
      <w:r>
        <w:rPr>
          <w:lang w:val="fr-CA"/>
        </w:rPr>
        <w:t>123</w:t>
      </w:r>
      <w:r>
        <w:t>9||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tvādṛśaḥ prakaṭayantu na tāpaṁ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svāli-lambhanam atīva durāpam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nyāyato jitam upetya gabhīrāḥ</w:t>
      </w:r>
    </w:p>
    <w:p w:rsidR="002B2CA5" w:rsidRDefault="002B2CA5" w:rsidP="00A6378C">
      <w:pPr>
        <w:pStyle w:val="Quote"/>
      </w:pPr>
      <w:r>
        <w:t>śevadhiṁ vidhurayanti na dhīrāḥ ||</w:t>
      </w:r>
      <w:r>
        <w:rPr>
          <w:lang w:val="fr-CA"/>
        </w:rPr>
        <w:t>124</w:t>
      </w:r>
      <w:r>
        <w:t>0||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vaṁśikātisulabhyeyam aṭavyāṁ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nedṛśī guṇavatī tu pṛthivyām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ity udīrayatha ced vijihīmām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āgrahaḥ katham avastuni bhūmā ||</w:t>
      </w:r>
      <w:r>
        <w:rPr>
          <w:lang w:val="fr-CA"/>
        </w:rPr>
        <w:t>124</w:t>
      </w:r>
      <w:r>
        <w:t>1||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kṛṣṇa-pakṣa-patitā tvam amande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jñāyase satatam eva hi vṛnde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tena paśyasi na bhadram abhadraṁ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vāsare’pi phihitekṣaṇa-mudram ||</w:t>
      </w:r>
      <w:r>
        <w:rPr>
          <w:lang w:val="fr-CA"/>
        </w:rPr>
        <w:t>124</w:t>
      </w:r>
      <w:r>
        <w:t>2||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helayānavahitaiva sakhī me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hanta khelitavatī pariṇāme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tena hāritavatī vara-hāraṁ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preyasīm api sakhīm anuvāram ||</w:t>
      </w:r>
      <w:r>
        <w:rPr>
          <w:lang w:val="fr-CA"/>
        </w:rPr>
        <w:t>124</w:t>
      </w:r>
      <w:r>
        <w:t>3||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ity uvāca lalitā yadi vijñā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sāpi pāśaka-kalā-hṛdayajñā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akṣa-yugmakam udasya karāgre-</w:t>
      </w:r>
    </w:p>
    <w:p w:rsidR="002B2CA5" w:rsidRDefault="002B2CA5" w:rsidP="00A6378C">
      <w:pPr>
        <w:pStyle w:val="Quote"/>
      </w:pPr>
      <w:r>
        <w:t>ṇābhyudāsa dayitā dayitāgre ||</w:t>
      </w:r>
      <w:r>
        <w:rPr>
          <w:lang w:val="fr-CA"/>
        </w:rPr>
        <w:t>124</w:t>
      </w:r>
      <w:r>
        <w:t>4|| (viśeṣakam)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tatra tat pravavṛte’kṣa-khelanaṁ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preyasor virahitāvahelanam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yatra ko’pi sabhiko manobhavas</w:t>
      </w:r>
    </w:p>
    <w:p w:rsidR="002B2CA5" w:rsidRDefault="002B2CA5" w:rsidP="00A6378C">
      <w:pPr>
        <w:pStyle w:val="Quote"/>
      </w:pPr>
      <w:r>
        <w:t>tatra ko rasa-kalā-parābhavaḥ ||</w:t>
      </w:r>
      <w:r>
        <w:rPr>
          <w:lang w:val="fr-CA"/>
        </w:rPr>
        <w:t>124</w:t>
      </w:r>
      <w:r>
        <w:t>5||</w:t>
      </w:r>
    </w:p>
    <w:p w:rsidR="002B2CA5" w:rsidRPr="003D5190" w:rsidRDefault="002B2CA5" w:rsidP="00A6378C">
      <w:pPr>
        <w:pStyle w:val="Quote"/>
        <w:rPr>
          <w:lang w:val="fr-CA" w:bidi="sa-IN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yac caturtha-paṇatām upanītaṁ</w:t>
      </w:r>
    </w:p>
    <w:p w:rsidR="002B2CA5" w:rsidRDefault="002B2CA5" w:rsidP="00A6378C">
      <w:pPr>
        <w:pStyle w:val="Quote"/>
      </w:pPr>
      <w:r>
        <w:t>cumbana-pramukham atyavigītam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tad vijetum api lambhita-lajjā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sā tathāpi vijayāya susajjā ||</w:t>
      </w:r>
      <w:r>
        <w:rPr>
          <w:lang w:val="fr-CA"/>
        </w:rPr>
        <w:t>124</w:t>
      </w:r>
      <w:r>
        <w:t>6||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yaṁ yam icchati hṛdā kutukāya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preyasī samapatat sa sa dāyaḥ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evam eva ramaṇo’pi sa-khelas</w:t>
      </w:r>
    </w:p>
    <w:p w:rsidR="002B2CA5" w:rsidRDefault="002B2CA5" w:rsidP="00A6378C">
      <w:pPr>
        <w:pStyle w:val="Quote"/>
      </w:pPr>
      <w:r>
        <w:t>tena tatra sa rarāja sa-helaḥ ||</w:t>
      </w:r>
      <w:r>
        <w:rPr>
          <w:lang w:val="fr-CA"/>
        </w:rPr>
        <w:t>124</w:t>
      </w:r>
      <w:r>
        <w:t>7||</w:t>
      </w:r>
    </w:p>
    <w:p w:rsidR="002B2CA5" w:rsidRPr="003D5190" w:rsidRDefault="002B2CA5" w:rsidP="00A6378C">
      <w:pPr>
        <w:pStyle w:val="Quote"/>
        <w:rPr>
          <w:lang w:val="fr-CA" w:bidi="sa-IN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sā bhujā-valayam unnamayantī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pāśakotkiraṇam āracayantī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ātmano’bhimata-dāyam analpa-</w:t>
      </w:r>
    </w:p>
    <w:p w:rsidR="002B2CA5" w:rsidRDefault="002B2CA5" w:rsidP="00A6378C">
      <w:pPr>
        <w:pStyle w:val="Quote"/>
      </w:pPr>
      <w:r>
        <w:t>prauḍhito daśa daśeti jajalpa ||</w:t>
      </w:r>
      <w:r>
        <w:rPr>
          <w:lang w:val="fr-CA"/>
        </w:rPr>
        <w:t>124</w:t>
      </w:r>
      <w:r>
        <w:t>8||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mā bravīr daśa daśety alam ugre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kṛṣṇam ākalaya bhoginam agre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pūrvam eva sakhi yena sudaṣṭaṁ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tvan-manas tvad-adharaś ca sukaṣṭam ||</w:t>
      </w:r>
      <w:r>
        <w:rPr>
          <w:lang w:val="fr-CA"/>
        </w:rPr>
        <w:t>124</w:t>
      </w:r>
      <w:r>
        <w:t>9|| (yugmakam)</w:t>
      </w:r>
    </w:p>
    <w:p w:rsidR="002B2CA5" w:rsidRPr="003D5190" w:rsidRDefault="002B2CA5" w:rsidP="00A6378C">
      <w:pPr>
        <w:pStyle w:val="Quote"/>
        <w:rPr>
          <w:lang w:val="fr-CA" w:bidi="sa-IN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yad viṣasya vibhavaḥ parisarpī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sāli-cilli-latikā-vara-sarpī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hanta pūrvam anayā dalitāṅgaḥ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kiṁ kariṣyati sa kṛṣṇa-bhujaṅgaḥ ||</w:t>
      </w:r>
      <w:r>
        <w:rPr>
          <w:lang w:val="fr-CA"/>
        </w:rPr>
        <w:t>125</w:t>
      </w:r>
      <w:r>
        <w:t>0||</w:t>
      </w:r>
    </w:p>
    <w:p w:rsidR="002B2CA5" w:rsidRPr="003D5190" w:rsidRDefault="002B2CA5" w:rsidP="00A6378C">
      <w:pPr>
        <w:pStyle w:val="Quote"/>
        <w:rPr>
          <w:lang w:val="fr-CA"/>
        </w:rPr>
      </w:pPr>
    </w:p>
    <w:p w:rsidR="002B2CA5" w:rsidRPr="003D5190" w:rsidRDefault="002B2CA5" w:rsidP="00A6378C">
      <w:pPr>
        <w:pStyle w:val="Quote"/>
        <w:rPr>
          <w:lang w:val="fr-CA"/>
        </w:rPr>
      </w:pPr>
      <w:r>
        <w:t>ity udāra-lalitā-vacanānte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tat-pratiprasava-bhāṣiṇi kānte |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ālayo vijahasuḥ sad-abhikhyā</w:t>
      </w:r>
    </w:p>
    <w:p w:rsidR="002B2CA5" w:rsidRPr="003D5190" w:rsidRDefault="002B2CA5" w:rsidP="00A6378C">
      <w:pPr>
        <w:pStyle w:val="Quote"/>
        <w:rPr>
          <w:lang w:val="fr-CA"/>
        </w:rPr>
      </w:pPr>
      <w:r>
        <w:t>jihrāya nata-mukhy atha mukhyā ||</w:t>
      </w:r>
      <w:r>
        <w:rPr>
          <w:lang w:val="fr-CA"/>
        </w:rPr>
        <w:t>125</w:t>
      </w:r>
      <w:r>
        <w:t>1|| (yugmakam)</w:t>
      </w:r>
    </w:p>
    <w:p w:rsidR="002B2CA5" w:rsidRPr="00903694" w:rsidRDefault="002B2CA5" w:rsidP="00D31AF7">
      <w:pPr>
        <w:rPr>
          <w:rFonts w:eastAsia="MS Minchofalt"/>
          <w:noProof w:val="0"/>
          <w:lang w:bidi="sa-IN"/>
        </w:rPr>
      </w:pPr>
    </w:p>
    <w:p w:rsidR="002B2CA5" w:rsidRPr="006329D8" w:rsidRDefault="002B2CA5" w:rsidP="00D31AF7">
      <w:pPr>
        <w:rPr>
          <w:rFonts w:eastAsia="MS Minchofalt"/>
          <w:lang w:val="de-DE" w:bidi="sa-IN"/>
        </w:rPr>
      </w:pPr>
      <w:r w:rsidRPr="006329D8">
        <w:rPr>
          <w:rFonts w:eastAsia="MS Minchofalt"/>
          <w:lang w:val="de-DE" w:bidi="sa-IN"/>
        </w:rPr>
        <w:t>kṛṣṇāhnika-kaumudī 4.283-285—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Default="002B2CA5" w:rsidP="00637BC5">
      <w:pPr>
        <w:pStyle w:val="Quote"/>
      </w:pPr>
      <w:r>
        <w:t>sā tathāpy asati hrī-parirambhe</w:t>
      </w:r>
    </w:p>
    <w:p w:rsidR="002B2CA5" w:rsidRDefault="002B2CA5" w:rsidP="00637BC5">
      <w:pPr>
        <w:pStyle w:val="Quote"/>
      </w:pPr>
      <w:r>
        <w:t>khelituṁ pratibhayā vijajṛmbhe |</w:t>
      </w:r>
    </w:p>
    <w:p w:rsidR="002B2CA5" w:rsidRDefault="002B2CA5" w:rsidP="00637BC5">
      <w:pPr>
        <w:pStyle w:val="Quote"/>
      </w:pPr>
      <w:r>
        <w:t>pātayanty abhimatān atha dāyān</w:t>
      </w:r>
    </w:p>
    <w:p w:rsidR="002B2CA5" w:rsidRPr="00637BC5" w:rsidRDefault="002B2CA5" w:rsidP="00637BC5">
      <w:pPr>
        <w:pStyle w:val="Quote"/>
        <w:rPr>
          <w:lang w:val="fr-CA"/>
        </w:rPr>
      </w:pPr>
      <w:r>
        <w:t>jetum eva vidadhe vyavasāyān ||</w:t>
      </w:r>
      <w:r>
        <w:rPr>
          <w:lang w:val="fr-CA"/>
        </w:rPr>
        <w:t>1252</w:t>
      </w:r>
      <w:r>
        <w:t>||</w:t>
      </w:r>
    </w:p>
    <w:p w:rsidR="002B2CA5" w:rsidRPr="003D5190" w:rsidRDefault="002B2CA5" w:rsidP="00637BC5">
      <w:pPr>
        <w:pStyle w:val="Quote"/>
        <w:rPr>
          <w:lang w:val="fr-CA"/>
        </w:rPr>
      </w:pPr>
    </w:p>
    <w:p w:rsidR="002B2CA5" w:rsidRPr="00637BC5" w:rsidRDefault="002B2CA5" w:rsidP="00637BC5">
      <w:pPr>
        <w:pStyle w:val="Quote"/>
        <w:rPr>
          <w:lang w:val="fr-CA"/>
        </w:rPr>
      </w:pPr>
      <w:r>
        <w:t>devanair akṛta-sandhita-sandhaṁ</w:t>
      </w:r>
    </w:p>
    <w:p w:rsidR="002B2CA5" w:rsidRPr="00637BC5" w:rsidRDefault="002B2CA5" w:rsidP="00637BC5">
      <w:pPr>
        <w:pStyle w:val="Quote"/>
        <w:rPr>
          <w:lang w:val="fr-CA"/>
        </w:rPr>
      </w:pPr>
      <w:r>
        <w:t>tasya pāśaka-gati-pratibandham |</w:t>
      </w:r>
    </w:p>
    <w:p w:rsidR="002B2CA5" w:rsidRPr="00637BC5" w:rsidRDefault="002B2CA5" w:rsidP="00637BC5">
      <w:pPr>
        <w:pStyle w:val="Quote"/>
        <w:rPr>
          <w:lang w:val="fr-CA"/>
        </w:rPr>
      </w:pPr>
      <w:r>
        <w:t>tat paraṁ vidhumukhī paṇa-siddhiṁ</w:t>
      </w:r>
    </w:p>
    <w:p w:rsidR="002B2CA5" w:rsidRDefault="002B2CA5" w:rsidP="00637BC5">
      <w:pPr>
        <w:pStyle w:val="Quote"/>
      </w:pPr>
      <w:r>
        <w:t>sasvanaṁ pravidadhe dviguṇarddhim ||</w:t>
      </w:r>
      <w:r>
        <w:rPr>
          <w:lang w:val="fr-CA"/>
        </w:rPr>
        <w:t>1253</w:t>
      </w:r>
      <w:r>
        <w:t>||</w:t>
      </w:r>
    </w:p>
    <w:p w:rsidR="002B2CA5" w:rsidRPr="00637BC5" w:rsidRDefault="002B2CA5" w:rsidP="00637BC5">
      <w:pPr>
        <w:pStyle w:val="Quote"/>
        <w:rPr>
          <w:lang w:val="fr-CA"/>
        </w:rPr>
      </w:pPr>
    </w:p>
    <w:p w:rsidR="002B2CA5" w:rsidRPr="00637BC5" w:rsidRDefault="002B2CA5" w:rsidP="00637BC5">
      <w:pPr>
        <w:pStyle w:val="Quote"/>
        <w:rPr>
          <w:lang w:val="fr-CA"/>
        </w:rPr>
      </w:pPr>
      <w:r>
        <w:t>vyūha-bandham atha bhettum aśaktas</w:t>
      </w:r>
    </w:p>
    <w:p w:rsidR="002B2CA5" w:rsidRPr="00637BC5" w:rsidRDefault="002B2CA5" w:rsidP="00637BC5">
      <w:pPr>
        <w:pStyle w:val="Quote"/>
        <w:rPr>
          <w:lang w:val="fr-CA"/>
        </w:rPr>
      </w:pPr>
      <w:r>
        <w:t>tām atha bhramayituṁ vyatiśaktaḥ |</w:t>
      </w:r>
    </w:p>
    <w:p w:rsidR="002B2CA5" w:rsidRPr="00637BC5" w:rsidRDefault="002B2CA5" w:rsidP="00637BC5">
      <w:pPr>
        <w:pStyle w:val="Quote"/>
        <w:rPr>
          <w:lang w:val="fr-CA"/>
        </w:rPr>
      </w:pPr>
      <w:r>
        <w:t>sa smitena mṛdunā vacasā ca</w:t>
      </w:r>
    </w:p>
    <w:p w:rsidR="002B2CA5" w:rsidRPr="00637BC5" w:rsidRDefault="002B2CA5" w:rsidP="00637BC5">
      <w:pPr>
        <w:pStyle w:val="Quote"/>
        <w:rPr>
          <w:lang w:val="fr-CA"/>
        </w:rPr>
      </w:pPr>
      <w:r>
        <w:t>kṣobhayan madhura-mandam uvāca ||</w:t>
      </w:r>
      <w:r>
        <w:rPr>
          <w:lang w:val="fr-CA"/>
        </w:rPr>
        <w:t>1254</w:t>
      </w:r>
      <w:r>
        <w:t>||</w:t>
      </w:r>
    </w:p>
    <w:p w:rsidR="002B2CA5" w:rsidRPr="00903694" w:rsidRDefault="002B2CA5" w:rsidP="00D31AF7">
      <w:pPr>
        <w:rPr>
          <w:rFonts w:eastAsia="MS Minchofalt"/>
          <w:noProof w:val="0"/>
          <w:lang w:bidi="sa-IN"/>
        </w:rPr>
      </w:pPr>
    </w:p>
    <w:p w:rsidR="002B2CA5" w:rsidRPr="00637BC5" w:rsidRDefault="002B2CA5" w:rsidP="00D31AF7">
      <w:pPr>
        <w:rPr>
          <w:rFonts w:eastAsia="MS Minchofalt"/>
          <w:noProof w:val="0"/>
          <w:lang w:bidi="sa-IN"/>
        </w:rPr>
      </w:pPr>
      <w:r w:rsidRPr="006329D8">
        <w:rPr>
          <w:rFonts w:eastAsia="MS Minchofalt"/>
          <w:lang w:val="de-DE" w:bidi="sa-IN"/>
        </w:rPr>
        <w:t>kṛṣṇāhnika-kaumudī 4.282—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Default="002B2CA5" w:rsidP="00637BC5">
      <w:pPr>
        <w:pStyle w:val="Quote"/>
      </w:pPr>
      <w:r>
        <w:t>yac-caturtha-paṇatām upanītaṁ</w:t>
      </w:r>
    </w:p>
    <w:p w:rsidR="002B2CA5" w:rsidRDefault="002B2CA5" w:rsidP="00637BC5">
      <w:pPr>
        <w:pStyle w:val="Quote"/>
      </w:pPr>
      <w:r>
        <w:t>cumbana-pramukham atyavagītam |</w:t>
      </w:r>
    </w:p>
    <w:p w:rsidR="002B2CA5" w:rsidRDefault="002B2CA5" w:rsidP="00637BC5">
      <w:pPr>
        <w:pStyle w:val="Quote"/>
      </w:pPr>
      <w:r>
        <w:t>tan na jetum ubhayor abhiyogas</w:t>
      </w:r>
    </w:p>
    <w:p w:rsidR="002B2CA5" w:rsidRPr="000A2A73" w:rsidRDefault="002B2CA5" w:rsidP="00637BC5">
      <w:pPr>
        <w:pStyle w:val="Quote"/>
        <w:rPr>
          <w:lang w:val="fr-CA" w:bidi="sa-IN"/>
        </w:rPr>
      </w:pPr>
      <w:r>
        <w:t>tulya eva khalu tat-phala-bhogaḥ ||</w:t>
      </w:r>
      <w:r>
        <w:rPr>
          <w:lang w:val="fr-CA"/>
        </w:rPr>
        <w:t>1255</w:t>
      </w:r>
      <w:r>
        <w:t>||</w:t>
      </w:r>
    </w:p>
    <w:p w:rsidR="002B2CA5" w:rsidRPr="00903694" w:rsidRDefault="002B2CA5" w:rsidP="00D31AF7">
      <w:pPr>
        <w:rPr>
          <w:rFonts w:eastAsia="MS Minchofalt"/>
          <w:noProof w:val="0"/>
          <w:lang w:bidi="sa-IN"/>
        </w:rPr>
      </w:pPr>
    </w:p>
    <w:p w:rsidR="002B2CA5" w:rsidRPr="00637BC5" w:rsidRDefault="002B2CA5" w:rsidP="00D31AF7">
      <w:pPr>
        <w:rPr>
          <w:rFonts w:eastAsia="MS Minchofalt"/>
          <w:noProof w:val="0"/>
          <w:lang w:bidi="sa-IN"/>
        </w:rPr>
      </w:pPr>
      <w:r w:rsidRPr="006329D8">
        <w:rPr>
          <w:rFonts w:eastAsia="MS Minchofalt"/>
          <w:lang w:val="de-DE" w:bidi="sa-IN"/>
        </w:rPr>
        <w:t>kṛṣṇāhnika-kaumudī 4.286-297—</w:t>
      </w:r>
    </w:p>
    <w:p w:rsidR="002B2CA5" w:rsidRDefault="002B2CA5" w:rsidP="00D31AF7">
      <w:pPr>
        <w:rPr>
          <w:rFonts w:eastAsia="MS Minchofalt"/>
          <w:noProof w:val="0"/>
          <w:lang w:bidi="sa-IN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tāvakasya kim u māmakasya vā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vṛddhi-karmaṇi paṇasya sotsavā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tvaṁ babhūvitha vicārya cetasā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brūhi sundari vidhūta-sādhvasā ||</w:t>
      </w:r>
      <w:r w:rsidRPr="000A2A73">
        <w:rPr>
          <w:noProof w:val="0"/>
          <w:cs/>
          <w:lang w:bidi="sa-IN"/>
        </w:rPr>
        <w:t>125</w:t>
      </w:r>
      <w:r w:rsidRPr="000A2A73">
        <w:t>6</w:t>
      </w:r>
      <w:r>
        <w:t>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sā mamarṣa manasobhayathā me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vrīḍa-hetur atulaḥ pariṇāme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ālayo’pi vihasanti mitho mām</w:t>
      </w:r>
    </w:p>
    <w:p w:rsidR="002B2CA5" w:rsidRDefault="002B2CA5" w:rsidP="00637BC5">
      <w:pPr>
        <w:pStyle w:val="Quote"/>
      </w:pPr>
      <w:r>
        <w:t>apy ayaṁ hasitavān guṇa-bhūmā ||</w:t>
      </w:r>
      <w:r w:rsidRPr="000A2A73">
        <w:rPr>
          <w:noProof w:val="0"/>
          <w:cs/>
          <w:lang w:bidi="sa-IN"/>
        </w:rPr>
        <w:t>125</w:t>
      </w:r>
      <w:r>
        <w:t>7||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ity acintita-samāgata-cintā</w:t>
      </w:r>
    </w:p>
    <w:p w:rsidR="002B2CA5" w:rsidRDefault="002B2CA5" w:rsidP="00637BC5">
      <w:pPr>
        <w:pStyle w:val="Quote"/>
      </w:pPr>
      <w:r>
        <w:t>sāvahittham atha mādhava kāntā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tad-vaco’śrutam ivābhinayantī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khelituṁ pravavṛte vihasantī ||</w:t>
      </w:r>
      <w:r w:rsidRPr="000A2A73">
        <w:rPr>
          <w:noProof w:val="0"/>
          <w:cs/>
          <w:lang w:bidi="sa-IN"/>
        </w:rPr>
        <w:t>125</w:t>
      </w:r>
      <w:r w:rsidRPr="000A2A73">
        <w:t>8</w:t>
      </w:r>
      <w:r>
        <w:t>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nikvaṇat-kanaka-kaṅkaṇa-bhājā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pāṇinā vikasad-āsya-sarojā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akṣam ākṣipad anākalayantī</w:t>
      </w:r>
    </w:p>
    <w:p w:rsidR="002B2CA5" w:rsidRDefault="002B2CA5" w:rsidP="00637BC5">
      <w:pPr>
        <w:pStyle w:val="Quote"/>
      </w:pPr>
      <w:r>
        <w:t>sā vidur vidur iti pravadantī ||</w:t>
      </w:r>
      <w:r w:rsidRPr="000A2A73">
        <w:rPr>
          <w:noProof w:val="0"/>
          <w:cs/>
          <w:lang w:bidi="sa-IN"/>
        </w:rPr>
        <w:t>125</w:t>
      </w:r>
      <w:r w:rsidRPr="000A2A73">
        <w:t>9</w:t>
      </w:r>
      <w:r>
        <w:t>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sakhya ūcur ayi te manorathaṁ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cumbanādi-paṇa-vṛddhi-sat-patham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ke vidur hani vayaṁ tu mā tapa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kiṁ vidur vidur iti tvam ālapa ||</w:t>
      </w:r>
      <w:r w:rsidRPr="000A2A73">
        <w:rPr>
          <w:noProof w:val="0"/>
          <w:cs/>
          <w:lang w:bidi="sa-IN"/>
        </w:rPr>
        <w:t>126</w:t>
      </w:r>
      <w:r>
        <w:t>0||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sā sakhī-nikara-bhāṣita-bhaṅgīm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ākalayya cala-rajyad-apāṅgī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vakrayā priya-girāpi ca viddhā-</w:t>
      </w:r>
    </w:p>
    <w:p w:rsidR="002B2CA5" w:rsidRDefault="002B2CA5" w:rsidP="00637BC5">
      <w:pPr>
        <w:pStyle w:val="Quote"/>
      </w:pPr>
      <w:r>
        <w:t>khelane samabhavad bhrama-baddhā ||</w:t>
      </w:r>
      <w:r w:rsidRPr="000A2A73">
        <w:rPr>
          <w:noProof w:val="0"/>
          <w:cs/>
          <w:lang w:bidi="sa-IN"/>
        </w:rPr>
        <w:t>126</w:t>
      </w:r>
      <w:r>
        <w:t>1||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ātmanaiva kṛta-pāśa-bandhaṁ</w:t>
      </w:r>
    </w:p>
    <w:p w:rsidR="002B2CA5" w:rsidRDefault="002B2CA5" w:rsidP="00637BC5">
      <w:pPr>
        <w:pStyle w:val="Quote"/>
      </w:pPr>
      <w:r>
        <w:t>sā svayaṁ viracitān anusandham |</w:t>
      </w:r>
    </w:p>
    <w:p w:rsidR="002B2CA5" w:rsidRDefault="002B2CA5" w:rsidP="00637BC5">
      <w:pPr>
        <w:pStyle w:val="Quote"/>
      </w:pPr>
      <w:r>
        <w:t>khelana-bhrama-hata-krama-rītyā</w:t>
      </w:r>
    </w:p>
    <w:p w:rsidR="002B2CA5" w:rsidRDefault="002B2CA5" w:rsidP="00637BC5">
      <w:pPr>
        <w:pStyle w:val="Quote"/>
      </w:pPr>
      <w:r>
        <w:t>nirbibheda niyater iva gatyā ||</w:t>
      </w:r>
      <w:r w:rsidRPr="000A2A73">
        <w:rPr>
          <w:noProof w:val="0"/>
          <w:cs/>
          <w:lang w:bidi="sa-IN"/>
        </w:rPr>
        <w:t>126</w:t>
      </w:r>
      <w:r>
        <w:t>2||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tad vilokya dayitaḥ sad-udāras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taṁ paṇaṁ triguṇitaṁ sa cakāra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ālayas tam avadan jahi garvaṁ</w:t>
      </w:r>
    </w:p>
    <w:p w:rsidR="002B2CA5" w:rsidRDefault="002B2CA5" w:rsidP="00637BC5">
      <w:pPr>
        <w:pStyle w:val="Quote"/>
      </w:pPr>
      <w:r>
        <w:t>jeṣyati priya-sakhī mama sarvam ||</w:t>
      </w:r>
      <w:r w:rsidRPr="000A2A73">
        <w:rPr>
          <w:noProof w:val="0"/>
          <w:cs/>
          <w:lang w:bidi="sa-IN"/>
        </w:rPr>
        <w:t>126</w:t>
      </w:r>
      <w:r>
        <w:t>3||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sā punaḥ pravavṛte jaya-kāmā</w:t>
      </w:r>
    </w:p>
    <w:p w:rsidR="002B2CA5" w:rsidRDefault="002B2CA5" w:rsidP="00637BC5">
      <w:pPr>
        <w:pStyle w:val="Quote"/>
      </w:pPr>
      <w:r>
        <w:t>khelituṁ smita-mukhī vara-rāmā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nāgraho jaya-phale khalu tādṛk</w:t>
      </w:r>
    </w:p>
    <w:p w:rsidR="002B2CA5" w:rsidRDefault="002B2CA5" w:rsidP="00637BC5">
      <w:pPr>
        <w:pStyle w:val="Quote"/>
      </w:pPr>
      <w:r>
        <w:t>subhruvo vijaya eva hi yādṛk ||</w:t>
      </w:r>
      <w:r w:rsidRPr="000A2A73">
        <w:rPr>
          <w:noProof w:val="0"/>
          <w:cs/>
          <w:lang w:bidi="sa-IN"/>
        </w:rPr>
        <w:t>126</w:t>
      </w:r>
      <w:r>
        <w:t>4||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sā na taṁ sa ca na tām atha jetuṁ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sambabhūva jagatī-jaya-ketum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citram etad ati yad vijito’bhūd</w:t>
      </w:r>
    </w:p>
    <w:p w:rsidR="002B2CA5" w:rsidRDefault="002B2CA5" w:rsidP="00637BC5">
      <w:pPr>
        <w:pStyle w:val="Quote"/>
      </w:pPr>
      <w:r>
        <w:t>eka eva sabhikaḥ sa manobhūḥ ||</w:t>
      </w:r>
      <w:r w:rsidRPr="000A2A73">
        <w:rPr>
          <w:noProof w:val="0"/>
          <w:cs/>
          <w:lang w:bidi="sa-IN"/>
        </w:rPr>
        <w:t>126</w:t>
      </w:r>
      <w:r>
        <w:t>5||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dvau kalā-rasa-kalāpa-vidagdhau</w:t>
      </w:r>
    </w:p>
    <w:p w:rsidR="002B2CA5" w:rsidRDefault="002B2CA5" w:rsidP="00637BC5">
      <w:pPr>
        <w:pStyle w:val="Quote"/>
      </w:pPr>
      <w:r>
        <w:t>dvau puru-praṇaya-kauśala-mugdhau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dvau sumaṅgala-guṇāvali-naddhau</w:t>
      </w:r>
    </w:p>
    <w:p w:rsidR="002B2CA5" w:rsidRDefault="002B2CA5" w:rsidP="00637BC5">
      <w:pPr>
        <w:pStyle w:val="Quote"/>
      </w:pPr>
      <w:r>
        <w:t>dvau paraspara-manoratha-siddhau ||</w:t>
      </w:r>
      <w:r w:rsidRPr="000A2A73">
        <w:rPr>
          <w:noProof w:val="0"/>
          <w:cs/>
          <w:lang w:bidi="sa-IN"/>
        </w:rPr>
        <w:t>126</w:t>
      </w:r>
      <w:r w:rsidRPr="000A2A73">
        <w:t>6</w:t>
      </w:r>
      <w:r>
        <w:t>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bādhako vyajani kāla-vilambaḥ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khelane’sti natarām avalambaḥ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ity ubhāv asati paryavasāne</w:t>
      </w:r>
    </w:p>
    <w:p w:rsidR="002B2CA5" w:rsidRDefault="002B2CA5" w:rsidP="00637BC5">
      <w:pPr>
        <w:pStyle w:val="Quote"/>
      </w:pPr>
      <w:r>
        <w:t>khelanaṁ jahatur avyavadhāne ||</w:t>
      </w:r>
      <w:r w:rsidRPr="000A2A73">
        <w:rPr>
          <w:noProof w:val="0"/>
          <w:cs/>
          <w:lang w:bidi="sa-IN"/>
        </w:rPr>
        <w:t>126</w:t>
      </w:r>
      <w:r w:rsidRPr="000A2A73">
        <w:t>7</w:t>
      </w:r>
      <w:r>
        <w:t>||</w:t>
      </w:r>
    </w:p>
    <w:p w:rsidR="002B2CA5" w:rsidRPr="000A2A73" w:rsidRDefault="002B2CA5" w:rsidP="00637BC5">
      <w:pPr>
        <w:pStyle w:val="Quote"/>
        <w:rPr>
          <w:lang w:val="fr-CA"/>
        </w:rPr>
      </w:pPr>
    </w:p>
    <w:p w:rsidR="002B2CA5" w:rsidRPr="000A2A73" w:rsidRDefault="002B2CA5" w:rsidP="00637BC5">
      <w:pPr>
        <w:pStyle w:val="Quote"/>
        <w:rPr>
          <w:lang w:val="fr-CA"/>
        </w:rPr>
      </w:pPr>
      <w:r>
        <w:t>vaṁśikām atha dadau hariṇākṣī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so’pi hāram akhilāśaya-sākṣī |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vīkṣya kālam atha tāḥ saha-vṛndāḥ</w:t>
      </w:r>
    </w:p>
    <w:p w:rsidR="002B2CA5" w:rsidRPr="000A2A73" w:rsidRDefault="002B2CA5" w:rsidP="00637BC5">
      <w:pPr>
        <w:pStyle w:val="Quote"/>
        <w:rPr>
          <w:lang w:val="fr-CA"/>
        </w:rPr>
      </w:pPr>
      <w:r>
        <w:t>svālayaṁ yayur ayoga-sumandāḥ ||</w:t>
      </w:r>
      <w:r w:rsidRPr="000A2A73">
        <w:rPr>
          <w:noProof w:val="0"/>
          <w:cs/>
          <w:lang w:bidi="sa-IN"/>
        </w:rPr>
        <w:t>126</w:t>
      </w:r>
      <w:r w:rsidRPr="000A2A73">
        <w:t>8</w:t>
      </w:r>
      <w:r>
        <w:t>||</w:t>
      </w:r>
    </w:p>
    <w:p w:rsidR="002B2CA5" w:rsidRPr="00903694" w:rsidRDefault="002B2CA5" w:rsidP="00D31AF7">
      <w:pPr>
        <w:rPr>
          <w:rFonts w:eastAsia="MS Minchofalt"/>
          <w:noProof w:val="0"/>
          <w:lang w:bidi="sa-IN"/>
        </w:rPr>
      </w:pPr>
    </w:p>
    <w:p w:rsidR="002B2CA5" w:rsidRPr="00637BC5" w:rsidRDefault="002B2CA5" w:rsidP="00D31AF7">
      <w:pPr>
        <w:rPr>
          <w:rFonts w:eastAsia="MS Minchofalt"/>
          <w:noProof w:val="0"/>
          <w:lang w:bidi="sa-IN"/>
        </w:rPr>
      </w:pPr>
      <w:r w:rsidRPr="006329D8">
        <w:rPr>
          <w:rFonts w:eastAsia="MS Minchofalt"/>
          <w:lang w:val="de-DE" w:bidi="sa-IN"/>
        </w:rPr>
        <w:t>kṛṣṇa-bhāvanāmṛta 15.53-58—</w:t>
      </w:r>
    </w:p>
    <w:p w:rsidR="002B2CA5" w:rsidRPr="00903694" w:rsidRDefault="002B2CA5" w:rsidP="00D31AF7">
      <w:pPr>
        <w:rPr>
          <w:rFonts w:eastAsia="MS Minchofalt"/>
          <w:noProof w:val="0"/>
          <w:lang w:bidi="sa-IN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7324A0">
        <w:rPr>
          <w:rFonts w:cs="Balaram"/>
          <w:noProof w:val="0"/>
          <w:cs/>
          <w:lang w:bidi="sa-IN"/>
        </w:rPr>
        <w:t xml:space="preserve">tāvad etya vana-devy atha kācit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7324A0">
        <w:rPr>
          <w:rFonts w:cs="Balaram"/>
          <w:noProof w:val="0"/>
          <w:cs/>
          <w:lang w:bidi="sa-IN"/>
        </w:rPr>
        <w:t>prāha sūrya-sadane jaṭilāgāt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7324A0">
        <w:rPr>
          <w:rFonts w:cs="Balaram"/>
          <w:noProof w:val="0"/>
          <w:cs/>
          <w:lang w:bidi="sa-IN"/>
        </w:rPr>
        <w:t>tās tato nikhila-keli</w:t>
      </w:r>
      <w:r>
        <w:rPr>
          <w:rFonts w:cs="Balaram"/>
          <w:noProof w:val="0"/>
          <w:cs/>
          <w:lang w:bidi="sa-IN"/>
        </w:rPr>
        <w:t>-</w:t>
      </w:r>
      <w:r w:rsidRPr="007324A0">
        <w:rPr>
          <w:rFonts w:cs="Balaram"/>
          <w:noProof w:val="0"/>
          <w:cs/>
          <w:lang w:bidi="sa-IN"/>
        </w:rPr>
        <w:t xml:space="preserve">mudasya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7324A0">
        <w:rPr>
          <w:rFonts w:cs="Balaram"/>
          <w:noProof w:val="0"/>
          <w:cs/>
          <w:lang w:bidi="sa-IN"/>
        </w:rPr>
        <w:t>trasta</w:t>
      </w:r>
      <w:r>
        <w:rPr>
          <w:rFonts w:cs="Balaram"/>
          <w:noProof w:val="0"/>
          <w:cs/>
          <w:lang w:bidi="sa-IN"/>
        </w:rPr>
        <w:t>-</w:t>
      </w:r>
      <w:r w:rsidRPr="007324A0">
        <w:rPr>
          <w:rFonts w:cs="Balaram"/>
          <w:noProof w:val="0"/>
          <w:cs/>
          <w:lang w:bidi="sa-IN"/>
        </w:rPr>
        <w:t>netram agur</w:t>
      </w:r>
      <w:r>
        <w:rPr>
          <w:rFonts w:cs="Balaram"/>
          <w:noProof w:val="0"/>
          <w:cs/>
          <w:lang w:bidi="sa-IN"/>
        </w:rPr>
        <w:t xml:space="preserve"> antikam asyāḥ ||</w:t>
      </w:r>
      <w:r w:rsidRPr="006329D8">
        <w:rPr>
          <w:lang w:val="de-DE"/>
        </w:rPr>
        <w:t>1268</w:t>
      </w:r>
      <w:r>
        <w:rPr>
          <w:rFonts w:cs="Balaram"/>
          <w:noProof w:val="0"/>
          <w:cs/>
          <w:lang w:bidi="sa-IN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kiṁ snuṣe kva nu vilambam akārṣīḥ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>snātum adya yad agāṁ sura-nadyām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kiṁ nu kundalatikām iha vīkṣe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sā gatā mama purohita-hetoḥ </w:t>
      </w:r>
      <w:r>
        <w:rPr>
          <w:rFonts w:cs="Balaram"/>
          <w:noProof w:val="0"/>
          <w:cs/>
          <w:lang w:bidi="sa-IN"/>
        </w:rPr>
        <w:t>||</w:t>
      </w:r>
      <w:r w:rsidRPr="006329D8">
        <w:rPr>
          <w:lang w:val="de-DE"/>
        </w:rPr>
        <w:t>1269</w:t>
      </w:r>
      <w:r>
        <w:rPr>
          <w:rFonts w:cs="Balaram"/>
          <w:noProof w:val="0"/>
          <w:cs/>
          <w:lang w:bidi="sa-IN"/>
        </w:rPr>
        <w:t>||</w:t>
      </w:r>
    </w:p>
    <w:p w:rsidR="002B2CA5" w:rsidRPr="00903694" w:rsidRDefault="002B2CA5" w:rsidP="002364F3">
      <w:pPr>
        <w:pStyle w:val="Quote"/>
        <w:rPr>
          <w:lang w:val="fr-CA" w:bidi="sa-IN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naiti kiṁ ciram iyaṁ kalayārād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>āgatāṁ saha purodhasam enām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vipra-veśa-dhara-kṛṣṇa-sametā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sā gatātha nijagāda ca vṛddhām </w:t>
      </w:r>
      <w:r>
        <w:rPr>
          <w:rFonts w:cs="Balaram"/>
          <w:noProof w:val="0"/>
          <w:cs/>
          <w:lang w:bidi="sa-IN"/>
        </w:rPr>
        <w:t>||</w:t>
      </w:r>
      <w:r w:rsidRPr="006329D8">
        <w:rPr>
          <w:lang w:val="de-DE"/>
        </w:rPr>
        <w:t>1270</w:t>
      </w:r>
      <w:r>
        <w:rPr>
          <w:rFonts w:cs="Balaram"/>
          <w:noProof w:val="0"/>
          <w:cs/>
          <w:lang w:bidi="sa-IN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nādya ko'pi cira-mārgaṇato'pi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>prāpyate dvija-sūto nija-goṣṭhe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kintv ayaṁ madhupurī bhava āgād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atra garga-kalitākhila-vidyaḥ </w:t>
      </w:r>
      <w:r>
        <w:rPr>
          <w:rFonts w:cs="Balaram"/>
          <w:noProof w:val="0"/>
          <w:cs/>
          <w:lang w:bidi="sa-IN"/>
        </w:rPr>
        <w:t>||</w:t>
      </w:r>
      <w:r w:rsidRPr="006329D8">
        <w:rPr>
          <w:lang w:val="de-DE"/>
        </w:rPr>
        <w:t>1271</w:t>
      </w:r>
      <w:r>
        <w:rPr>
          <w:rFonts w:cs="Balaram"/>
          <w:noProof w:val="0"/>
          <w:cs/>
          <w:lang w:bidi="sa-IN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enam eva bahu-varṇinam atra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>stauti paṇḍita-tatir matimantam |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tan mayāgraha-śatair iha nītaṁ </w:t>
      </w:r>
    </w:p>
    <w:p w:rsidR="002B2CA5" w:rsidRPr="006329D8" w:rsidRDefault="002B2CA5" w:rsidP="002364F3">
      <w:pPr>
        <w:pStyle w:val="Quote"/>
        <w:rPr>
          <w:lang w:val="de-DE"/>
        </w:rPr>
      </w:pPr>
      <w:r w:rsidRPr="002364F3">
        <w:rPr>
          <w:rFonts w:cs="Balaram"/>
          <w:noProof w:val="0"/>
          <w:cs/>
          <w:lang w:bidi="sa-IN"/>
        </w:rPr>
        <w:t xml:space="preserve">taṁ purohitatayā vṛṇu vadhvāḥ </w:t>
      </w:r>
      <w:r>
        <w:rPr>
          <w:rFonts w:cs="Balaram"/>
          <w:noProof w:val="0"/>
          <w:cs/>
          <w:lang w:bidi="sa-IN"/>
        </w:rPr>
        <w:t>||</w:t>
      </w:r>
      <w:r w:rsidRPr="006329D8">
        <w:rPr>
          <w:lang w:val="de-DE"/>
        </w:rPr>
        <w:t>1272</w:t>
      </w:r>
      <w:r>
        <w:rPr>
          <w:rFonts w:cs="Balaram"/>
          <w:noProof w:val="0"/>
          <w:cs/>
          <w:lang w:bidi="sa-IN"/>
        </w:rPr>
        <w:t>||</w:t>
      </w:r>
    </w:p>
    <w:p w:rsidR="002B2CA5" w:rsidRPr="00903694" w:rsidRDefault="002B2CA5" w:rsidP="002364F3">
      <w:pPr>
        <w:pStyle w:val="Quote"/>
        <w:rPr>
          <w:lang w:val="fr-CA"/>
        </w:rPr>
      </w:pPr>
    </w:p>
    <w:p w:rsidR="002B2CA5" w:rsidRPr="001234BB" w:rsidRDefault="002B2CA5" w:rsidP="002364F3">
      <w:pPr>
        <w:pStyle w:val="Quote"/>
        <w:rPr>
          <w:lang w:val="en-CA"/>
        </w:rPr>
      </w:pPr>
      <w:r w:rsidRPr="002364F3">
        <w:rPr>
          <w:rFonts w:cs="Balaram"/>
          <w:noProof w:val="0"/>
          <w:cs/>
          <w:lang w:bidi="sa-IN"/>
        </w:rPr>
        <w:t>taṁ jaraty avadad adya kṛtarthai-</w:t>
      </w:r>
    </w:p>
    <w:p w:rsidR="002B2CA5" w:rsidRPr="001234BB" w:rsidRDefault="002B2CA5" w:rsidP="002364F3">
      <w:pPr>
        <w:pStyle w:val="Quote"/>
        <w:rPr>
          <w:lang w:val="en-CA"/>
        </w:rPr>
      </w:pPr>
      <w:r w:rsidRPr="002364F3">
        <w:rPr>
          <w:rFonts w:cs="Balaram"/>
          <w:noProof w:val="0"/>
          <w:cs/>
          <w:lang w:bidi="sa-IN"/>
        </w:rPr>
        <w:t>vābhavaṁ bhavad-avekṣaṇa-mātrāt |</w:t>
      </w:r>
    </w:p>
    <w:p w:rsidR="002B2CA5" w:rsidRPr="001234BB" w:rsidRDefault="002B2CA5" w:rsidP="002364F3">
      <w:pPr>
        <w:pStyle w:val="Quote"/>
        <w:rPr>
          <w:lang w:val="en-CA"/>
        </w:rPr>
      </w:pPr>
      <w:r w:rsidRPr="002364F3">
        <w:rPr>
          <w:rFonts w:cs="Balaram"/>
          <w:noProof w:val="0"/>
          <w:cs/>
          <w:lang w:bidi="sa-IN"/>
        </w:rPr>
        <w:t xml:space="preserve">vipra-varya-paripūrita-kāmāṁ </w:t>
      </w:r>
    </w:p>
    <w:p w:rsidR="002B2CA5" w:rsidRPr="006329D8" w:rsidRDefault="002B2CA5" w:rsidP="002364F3">
      <w:pPr>
        <w:pStyle w:val="Quote"/>
        <w:rPr>
          <w:lang w:val="en-CA"/>
        </w:rPr>
      </w:pPr>
      <w:r w:rsidRPr="002364F3">
        <w:rPr>
          <w:rFonts w:cs="Balaram"/>
          <w:noProof w:val="0"/>
          <w:cs/>
          <w:lang w:bidi="sa-IN"/>
        </w:rPr>
        <w:t xml:space="preserve">mad-vadhūṁ kuru samarcaya mitram </w:t>
      </w:r>
      <w:r>
        <w:rPr>
          <w:rFonts w:cs="Balaram"/>
          <w:noProof w:val="0"/>
          <w:cs/>
          <w:lang w:bidi="sa-IN"/>
        </w:rPr>
        <w:t>||</w:t>
      </w:r>
      <w:r w:rsidRPr="001234BB">
        <w:rPr>
          <w:lang w:val="en-CA"/>
        </w:rPr>
        <w:t>1273</w:t>
      </w:r>
      <w:r>
        <w:rPr>
          <w:rFonts w:cs="Balaram"/>
          <w:noProof w:val="0"/>
          <w:cs/>
          <w:lang w:bidi="sa-IN"/>
        </w:rPr>
        <w:t>||</w:t>
      </w:r>
    </w:p>
    <w:p w:rsidR="002B2CA5" w:rsidRPr="001234BB" w:rsidRDefault="002B2CA5" w:rsidP="00D31AF7">
      <w:pPr>
        <w:rPr>
          <w:rFonts w:eastAsia="MS Minchofalt"/>
          <w:lang w:val="en-CA" w:bidi="sa-IN"/>
        </w:rPr>
      </w:pPr>
    </w:p>
    <w:p w:rsidR="002B2CA5" w:rsidRPr="001234BB" w:rsidRDefault="002B2CA5" w:rsidP="00D5401F">
      <w:pPr>
        <w:rPr>
          <w:rFonts w:eastAsia="MS Minchofalt"/>
          <w:lang w:val="en-CA" w:bidi="sa-IN"/>
        </w:rPr>
      </w:pPr>
      <w:r w:rsidRPr="001234BB">
        <w:rPr>
          <w:rFonts w:eastAsia="MS Minchofalt"/>
          <w:lang w:val="en-CA" w:bidi="sa-IN"/>
        </w:rPr>
        <w:t>tadā rādhā viśākhām āha, lalita-mādhava 2.12—</w:t>
      </w:r>
    </w:p>
    <w:p w:rsidR="002B2CA5" w:rsidRPr="001234BB" w:rsidRDefault="002B2CA5" w:rsidP="00D5401F">
      <w:pPr>
        <w:rPr>
          <w:rFonts w:eastAsia="MS Minchofalt"/>
          <w:lang w:val="en-CA" w:bidi="sa-IN"/>
        </w:rPr>
      </w:pPr>
    </w:p>
    <w:p w:rsidR="002B2CA5" w:rsidRPr="001234BB" w:rsidRDefault="002B2CA5" w:rsidP="00067736">
      <w:pPr>
        <w:ind w:left="720"/>
        <w:rPr>
          <w:lang w:val="en-CA"/>
        </w:rPr>
      </w:pPr>
      <w:r w:rsidRPr="001234BB">
        <w:rPr>
          <w:lang w:val="en-CA"/>
        </w:rPr>
        <w:t>sahacari harir eṣa brahma-veśaṁ prapannaḥ</w:t>
      </w:r>
    </w:p>
    <w:p w:rsidR="002B2CA5" w:rsidRPr="00067736" w:rsidRDefault="002B2CA5" w:rsidP="00067736">
      <w:pPr>
        <w:ind w:left="720"/>
        <w:rPr>
          <w:lang w:val="en-CA"/>
        </w:rPr>
      </w:pPr>
      <w:r w:rsidRPr="00067736">
        <w:rPr>
          <w:lang w:val="en-CA"/>
        </w:rPr>
        <w:t>kim ayam itarathā me vidravaty antarātmā |</w:t>
      </w:r>
    </w:p>
    <w:p w:rsidR="002B2CA5" w:rsidRPr="00067736" w:rsidRDefault="002B2CA5" w:rsidP="00067736">
      <w:pPr>
        <w:ind w:left="720"/>
        <w:rPr>
          <w:lang w:val="en-CA"/>
        </w:rPr>
      </w:pPr>
      <w:r w:rsidRPr="00067736">
        <w:rPr>
          <w:lang w:val="en-CA"/>
        </w:rPr>
        <w:t>śaśadhara-maṇi-vedī sveda-dhārāṁ prasūte</w:t>
      </w:r>
    </w:p>
    <w:p w:rsidR="002B2CA5" w:rsidRPr="001234BB" w:rsidRDefault="002B2CA5" w:rsidP="00067736">
      <w:pPr>
        <w:pStyle w:val="Quote"/>
        <w:rPr>
          <w:rFonts w:eastAsia="MS Minchofalt"/>
          <w:lang w:val="en-CA" w:bidi="sa-IN"/>
        </w:rPr>
      </w:pPr>
      <w:r>
        <w:rPr>
          <w:rFonts w:cs="Balaram"/>
          <w:noProof w:val="0"/>
          <w:cs/>
          <w:lang w:bidi="sa-IN"/>
        </w:rPr>
        <w:t>na kila kumuda-bandhoḥ kaumudīm antareṇa ||</w:t>
      </w:r>
      <w:r w:rsidRPr="00067736">
        <w:rPr>
          <w:lang w:val="en-CA"/>
        </w:rPr>
        <w:t>1274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rFonts w:eastAsia="MS Minchofalt"/>
          <w:lang w:val="en-CA" w:bidi="sa-IN"/>
        </w:rPr>
      </w:pPr>
    </w:p>
    <w:p w:rsidR="002B2CA5" w:rsidRPr="00067736" w:rsidRDefault="002B2CA5" w:rsidP="00D5401F">
      <w:pPr>
        <w:rPr>
          <w:rFonts w:eastAsia="MS Minchofalt"/>
          <w:lang w:val="en-CA" w:bidi="sa-IN"/>
        </w:rPr>
      </w:pPr>
      <w:r w:rsidRPr="00067736">
        <w:rPr>
          <w:rFonts w:eastAsia="MS Minchofalt"/>
          <w:lang w:val="en-CA" w:bidi="sa-IN"/>
        </w:rPr>
        <w:t>rādhā-karṇe viśākhāha, ujjvala-nīlamaṇi</w:t>
      </w:r>
      <w:r>
        <w:rPr>
          <w:rFonts w:eastAsia="MS Minchofalt"/>
          <w:lang w:val="en-CA" w:bidi="sa-IN"/>
        </w:rPr>
        <w:t xml:space="preserve"> </w:t>
      </w:r>
      <w:r w:rsidRPr="00067736">
        <w:rPr>
          <w:rFonts w:eastAsia="MS Minchofalt"/>
          <w:lang w:val="en-CA" w:bidi="sa-IN"/>
        </w:rPr>
        <w:t>1.30—</w:t>
      </w:r>
    </w:p>
    <w:p w:rsidR="002B2CA5" w:rsidRDefault="002B2CA5" w:rsidP="00D5401F">
      <w:pPr>
        <w:rPr>
          <w:rFonts w:eastAsia="MS Minchofalt"/>
          <w:lang w:val="en-CA" w:bidi="sa-IN"/>
        </w:rPr>
      </w:pPr>
    </w:p>
    <w:p w:rsidR="002B2CA5" w:rsidRPr="001234BB" w:rsidRDefault="002B2CA5" w:rsidP="00067736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vradhnopāsti-vidhau tava praṇayitāpūreṇa veśaṁ gate</w:t>
      </w:r>
    </w:p>
    <w:p w:rsidR="002B2CA5" w:rsidRDefault="002B2CA5" w:rsidP="00067736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kṣmā-devasya kathaṁ guṇo’py agharipau drāg adya saṁcakrame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buddhiḥ paśya viveka-kauśalavatī dṛṣṭiḥ kṣamodgāriṇī</w:t>
      </w:r>
    </w:p>
    <w:p w:rsidR="002B2CA5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vāg etasya mṛgākṣi rūḍha-vinayā mūrtiś ca dhīrojjvalā ||</w:t>
      </w:r>
      <w:r w:rsidRPr="001234BB">
        <w:rPr>
          <w:lang w:val="fr-CA"/>
        </w:rPr>
        <w:t>1275</w:t>
      </w:r>
      <w:r>
        <w:rPr>
          <w:lang w:val="fr-CA"/>
        </w:rPr>
        <w:t>||</w:t>
      </w:r>
    </w:p>
    <w:p w:rsidR="002B2CA5" w:rsidRPr="00067736" w:rsidRDefault="002B2CA5" w:rsidP="00067736">
      <w:pPr>
        <w:pStyle w:val="Quote"/>
        <w:rPr>
          <w:rFonts w:eastAsia="MS Minchofalt"/>
          <w:lang w:val="fr-CA"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15.59-60—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E044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dhīra-tāra-nayanaḥ sita-vāsā </w:t>
      </w:r>
    </w:p>
    <w:p w:rsidR="002B2CA5" w:rsidRPr="000E044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darbha-saṁvalita-pustaka-pāṇiḥ |</w:t>
      </w:r>
    </w:p>
    <w:p w:rsidR="002B2CA5" w:rsidRPr="000E044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sāma-gāna-madhura-svara-kaṇṭho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mūrtimān sa ihaiṣa tadoce ||</w:t>
      </w:r>
      <w:r>
        <w:rPr>
          <w:lang w:val="fr-CA"/>
        </w:rPr>
        <w:t>1276</w:t>
      </w:r>
      <w:r>
        <w:rPr>
          <w:rFonts w:cs="Balaram"/>
          <w:noProof w:val="0"/>
          <w:cs/>
          <w:lang w:bidi="sa-IN"/>
        </w:rPr>
        <w:t>||</w:t>
      </w:r>
    </w:p>
    <w:p w:rsidR="002B2CA5" w:rsidRPr="002364F3" w:rsidRDefault="002B2CA5" w:rsidP="002364F3">
      <w:pPr>
        <w:pStyle w:val="Quote"/>
        <w:rPr>
          <w:lang w:val="fr-CA"/>
        </w:rPr>
      </w:pP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varṇino yad api nocitam eva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strī-vilokanam athāpy atisādhvīm |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kāraye stṛta-tanūm iha kāma-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prāṁśumad yajanam adya tu vṛddhe ||</w:t>
      </w:r>
      <w:r>
        <w:rPr>
          <w:lang w:val="fr-CA"/>
        </w:rPr>
        <w:t>1277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18.65-70—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pūjārambhe'vadat kṛṣṇo vadhvās te nāma kiṁ vada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rādheti vṛddhayokto'sau sa-camatkāram āha tām ||</w:t>
      </w:r>
      <w:r>
        <w:rPr>
          <w:lang w:val="fr-CA"/>
        </w:rPr>
        <w:t>1278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seyaṁ guṇavatī yasyāḥ sādhvītvaṁ śrūyate pure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dhanyā tvaṁ yat-snuṣā saiyety uktvā rādhām athābravīt ||</w:t>
      </w:r>
      <w:r>
        <w:rPr>
          <w:lang w:val="fr-CA"/>
        </w:rPr>
        <w:t>1279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nāvṛtaṁ kārayet karma tad-bhāsvad-atanu-kratau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vṛṇu māṁ strī na me spṛśyā spṛśantī māṁ kuśaiḥ paṭha ||</w:t>
      </w:r>
      <w:r>
        <w:rPr>
          <w:lang w:val="fr-CA"/>
        </w:rPr>
        <w:t>1280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jagan-maṅgala-kṛd-gotraṁ śuci-vit-pravaraṁ śucim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bhavantaṁ viśva-śarmāṇaṁ purohitatayā vṛṇe ||</w:t>
      </w:r>
      <w:r>
        <w:rPr>
          <w:lang w:val="fr-CA"/>
        </w:rPr>
        <w:t>1281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śrī-bhāsvateṁtanu-tamaḥ-saṇhartre'tyanurāgiṇe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puraḥ sate'smai mitrāya padminī-bandhave namaḥ ||</w:t>
      </w:r>
      <w:r>
        <w:rPr>
          <w:lang w:val="fr-CA"/>
        </w:rPr>
        <w:t>1282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mantreṇānena pādyādīn mitrāya tvaṁ samarpaya |</w:t>
      </w:r>
    </w:p>
    <w:p w:rsidR="002B2CA5" w:rsidRPr="00067736" w:rsidRDefault="002B2CA5" w:rsidP="00067736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svaṁ ca gaurāṁśukaḥ syāt te yathā kāma-prado vaśaḥ ||</w:t>
      </w:r>
      <w:r>
        <w:rPr>
          <w:lang w:val="fr-CA"/>
        </w:rPr>
        <w:t>1283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5401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lalita-mādhava 2.14—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arcitārcādhunā dhanye tvam arghyaṁ kuru bhāvataḥ |</w:t>
      </w:r>
    </w:p>
    <w:p w:rsidR="002B2CA5" w:rsidRPr="00D31AF7" w:rsidRDefault="002B2CA5" w:rsidP="00D31AF7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ambarodbhāsine gāḍha-mudā rājīva-bandhave ||</w:t>
      </w:r>
      <w:r>
        <w:rPr>
          <w:rFonts w:eastAsia="MS Minchofalt"/>
          <w:lang w:val="fr-CA"/>
        </w:rPr>
        <w:t>1284</w:t>
      </w:r>
      <w:r>
        <w:rPr>
          <w:rFonts w:cs="Balaram"/>
          <w:noProof w:val="0"/>
          <w:cs/>
          <w:lang w:bidi="sa-IN"/>
        </w:rPr>
        <w:t>||</w:t>
      </w:r>
    </w:p>
    <w:p w:rsidR="002B2CA5" w:rsidRPr="00D31AF7" w:rsidRDefault="002B2CA5" w:rsidP="00D31AF7">
      <w:pPr>
        <w:pStyle w:val="Quote"/>
        <w:rPr>
          <w:rFonts w:eastAsia="MS Minchofalt"/>
          <w:lang w:val="fr-CA"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lalita-mādhava 2.13—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2364F3" w:rsidRDefault="002B2CA5" w:rsidP="00067736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nibhṛtam arati-puñja-bhāji rādhe</w:t>
      </w:r>
    </w:p>
    <w:p w:rsidR="002B2CA5" w:rsidRPr="002364F3" w:rsidRDefault="002B2CA5" w:rsidP="00067736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tvad-adhara-vardhita-cāpale calākṣi |</w:t>
      </w:r>
    </w:p>
    <w:p w:rsidR="002B2CA5" w:rsidRPr="002364F3" w:rsidRDefault="002B2CA5" w:rsidP="00067736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caṭulaya kuṭilāṁ dṛganta-lakṣmīm</w:t>
      </w:r>
    </w:p>
    <w:p w:rsidR="002B2CA5" w:rsidRDefault="002B2CA5" w:rsidP="00067736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ayi kṛpaṇe ksaṇam oṁ namaḥ savitre ||</w:t>
      </w:r>
      <w:r>
        <w:rPr>
          <w:rFonts w:eastAsia="MS Minchofalt"/>
          <w:lang w:val="fr-CA"/>
        </w:rPr>
        <w:t>1285</w:t>
      </w:r>
      <w:r>
        <w:rPr>
          <w:rFonts w:cs="Balaram"/>
          <w:noProof w:val="0"/>
          <w:cs/>
          <w:lang w:bidi="sa-IN"/>
        </w:rPr>
        <w:t>||</w:t>
      </w:r>
    </w:p>
    <w:p w:rsidR="002B2CA5" w:rsidRPr="00067736" w:rsidRDefault="002B2CA5" w:rsidP="00067736">
      <w:pPr>
        <w:pStyle w:val="Quote"/>
        <w:rPr>
          <w:rFonts w:eastAsia="MS Minchofalt"/>
          <w:lang w:val="fr-CA"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lalita-mādhava 2.15—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Pr="00067736" w:rsidRDefault="002B2CA5" w:rsidP="00D31AF7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samprati kanyā-rāśer upabhogaṁ kurvate puraḥsthāya |</w:t>
      </w:r>
    </w:p>
    <w:p w:rsidR="002B2CA5" w:rsidRPr="00D31AF7" w:rsidRDefault="002B2CA5" w:rsidP="00D31AF7">
      <w:pPr>
        <w:pStyle w:val="Quote"/>
        <w:rPr>
          <w:rFonts w:eastAsia="MS Minchofalt"/>
          <w:lang w:val="fr-CA" w:bidi="sa-IN"/>
        </w:rPr>
      </w:pPr>
      <w:r>
        <w:rPr>
          <w:rFonts w:cs="Balaram"/>
          <w:noProof w:val="0"/>
          <w:cs/>
          <w:lang w:bidi="sa-IN"/>
        </w:rPr>
        <w:t>mitrāya citram arghyaṁ kuru susmita-puṇḍarīkeṇa ||</w:t>
      </w:r>
      <w:r>
        <w:rPr>
          <w:rFonts w:eastAsia="MS Minchofalt"/>
          <w:lang w:val="fr-CA"/>
        </w:rPr>
        <w:t>1286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rādhikā dṛgantena hariṁ paśyati, lalita-mādhava 2.16—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savituḥ samāptim āptaḥ, pūjā-vidhir eṣa suṣṭhu kalyāṇi |</w:t>
      </w:r>
    </w:p>
    <w:p w:rsidR="002B2CA5" w:rsidRDefault="002B2CA5" w:rsidP="002364F3">
      <w:pPr>
        <w:pStyle w:val="Quote"/>
        <w:rPr>
          <w:rFonts w:eastAsia="MS Minchofalt"/>
          <w:lang w:val="fr-CA"/>
        </w:rPr>
      </w:pPr>
      <w:r>
        <w:rPr>
          <w:rFonts w:cs="Balaram"/>
          <w:noProof w:val="0"/>
          <w:cs/>
          <w:lang w:bidi="sa-IN"/>
        </w:rPr>
        <w:t>iṣṭaṁ nandaya devaṁ, sarāga-sumano-varāñjalinā ||</w:t>
      </w:r>
      <w:r>
        <w:rPr>
          <w:rFonts w:eastAsia="MS Minchofalt"/>
          <w:lang w:val="fr-CA"/>
        </w:rPr>
        <w:t>1287||</w:t>
      </w:r>
    </w:p>
    <w:p w:rsidR="002B2CA5" w:rsidRPr="002364F3" w:rsidRDefault="002B2CA5" w:rsidP="002364F3">
      <w:pPr>
        <w:pStyle w:val="Quote"/>
        <w:rPr>
          <w:rFonts w:eastAsia="MS Minchofalt"/>
          <w:lang w:val="fr-CA"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rādhikā bandhūka-kusumāñjaliṁ kṣipati, kṛṣṇa-bhāvanāmṛta 15.64—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patyur astu kṛpayā tava bhāsvad-</w:t>
      </w: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yāgato'yuta-gavāptir amuṣyāḥ |</w:t>
      </w: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kalpatān avarataṁ ciram āyur-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vṛddhir ity amum ayācata vṛddhā ||</w:t>
      </w:r>
      <w:r>
        <w:rPr>
          <w:lang w:val="fr-CA"/>
        </w:rPr>
        <w:t>1288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15.65-66—</w:t>
      </w:r>
    </w:p>
    <w:p w:rsidR="002B2CA5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evam astv iti vadaty aghaśatrāv </w:t>
      </w: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etya tatra madhumaṅgala ūce |</w:t>
      </w: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sūrya-sūktam aham eva paṭhāmīty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akṣipad dṛśam aśeṣa-nivedye ||</w:t>
      </w:r>
      <w:r>
        <w:rPr>
          <w:lang w:val="fr-CA"/>
        </w:rPr>
        <w:t>1289</w:t>
      </w:r>
      <w:r>
        <w:rPr>
          <w:rFonts w:cs="Balaram"/>
          <w:noProof w:val="0"/>
          <w:cs/>
          <w:lang w:bidi="sa-IN"/>
        </w:rPr>
        <w:t>||</w:t>
      </w:r>
    </w:p>
    <w:p w:rsidR="002B2CA5" w:rsidRPr="002364F3" w:rsidRDefault="002B2CA5" w:rsidP="002364F3">
      <w:pPr>
        <w:pStyle w:val="Quote"/>
        <w:rPr>
          <w:lang w:val="fr-CA"/>
        </w:rPr>
      </w:pP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mūrkha lampaṭa-sakha tvam ihāgāḥ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kiṁ baṭuḥ pratidinaṁ punar eṣaḥ |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pūjyayiṣyati vadhūm atisaumyaḥ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śyāma ity avadaj jaratī tam ||</w:t>
      </w:r>
      <w:r>
        <w:rPr>
          <w:lang w:val="fr-CA"/>
        </w:rPr>
        <w:t>1290</w:t>
      </w:r>
      <w:r>
        <w:rPr>
          <w:rFonts w:cs="Balaram"/>
          <w:noProof w:val="0"/>
          <w:cs/>
          <w:lang w:bidi="sa-IN"/>
        </w:rPr>
        <w:t>||</w:t>
      </w:r>
    </w:p>
    <w:p w:rsidR="002B2CA5" w:rsidRPr="0022094D" w:rsidRDefault="002B2CA5" w:rsidP="00D5401F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kṛṣṇaḥ, kṛṣṇa-bhāvanāmṛta 15.68—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sāmprataṁ śṛṇu satī-kula-varye </w:t>
      </w: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bhāsvate nama itīha paṭhantī |</w:t>
      </w:r>
    </w:p>
    <w:p w:rsidR="002B2CA5" w:rsidRDefault="002B2CA5" w:rsidP="002364F3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utthitā kṛta-parikramaṇā tvaṁ </w:t>
      </w:r>
    </w:p>
    <w:p w:rsidR="002B2CA5" w:rsidRPr="002364F3" w:rsidRDefault="002B2CA5" w:rsidP="002364F3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kṣauṇi-lagna-śirasā praṇamāmūm ||</w:t>
      </w:r>
      <w:r>
        <w:rPr>
          <w:lang w:val="fr-CA"/>
        </w:rPr>
        <w:t>1291</w:t>
      </w:r>
      <w:r>
        <w:rPr>
          <w:rFonts w:cs="Balaram"/>
          <w:noProof w:val="0"/>
          <w:cs/>
          <w:lang w:bidi="sa-IN"/>
        </w:rPr>
        <w:t>||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D31AF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 tathā vindati, govinda-līlāmṛta 18.73-98—</w:t>
      </w:r>
    </w:p>
    <w:p w:rsidR="002B2CA5" w:rsidRDefault="002B2CA5" w:rsidP="000768AB">
      <w:pPr>
        <w:rPr>
          <w:rFonts w:eastAsia="MS Minchofalt"/>
          <w:noProof w:val="0"/>
          <w:lang w:bidi="sa-IN"/>
        </w:rPr>
      </w:pP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naivedye dakṣiṇātvena rādhā-svarṇāṅgulīyake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nyaste'gre vṛddhayā bhaktyā smeras tām āḥa mādhavaḥ ||</w:t>
      </w:r>
      <w:r>
        <w:rPr>
          <w:lang w:val="fr-CA"/>
        </w:rPr>
        <w:t>1292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nādmo'nya-devatāśeṣaṁ vayam ekānti-vaiṣṇavāḥ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nānya-varṇārtham ādadyām śukla-vṛttir ahaṁ baṭuḥ ||</w:t>
      </w:r>
      <w:r>
        <w:rPr>
          <w:lang w:val="fr-CA"/>
        </w:rPr>
        <w:t>1293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sarvajño garga-śiṣyo'smi jyotiḥ-sāmudrakādivit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gurvī me dakṣiṇā prītir yuṣmābhir vraja-vāsibhiḥ ||</w:t>
      </w:r>
      <w:r>
        <w:rPr>
          <w:lang w:val="fr-CA"/>
        </w:rPr>
        <w:t>1294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vṛddhāyāṁ karṇa-lagnāyāṁ kaundyāḥ sā harim abravīt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vṛddhā tvāṁ yācate vadhvāḥ karaṁ vīkṣya phalaṁ vada ||</w:t>
      </w:r>
      <w:r>
        <w:rPr>
          <w:lang w:val="fr-CA"/>
        </w:rPr>
        <w:t>1295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haris tām āha nāsmākaṁ lalanāṅga-pradarśanam | 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kāryaṁ tathāpi vaḥ prītyā vaśaḥ paśyāmi dūrataḥ ||</w:t>
      </w:r>
      <w:r>
        <w:rPr>
          <w:lang w:val="fr-CA"/>
        </w:rPr>
        <w:t>1296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tvam evāsyāḥ karau sādhvyāḥ prasāraya puro mama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kaundyā tathā kṛte so'bhūt kampāśru-pulakānvitaḥ ||</w:t>
      </w:r>
      <w:r>
        <w:rPr>
          <w:lang w:val="fr-CA"/>
        </w:rPr>
        <w:t>1297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ācchādya vismayenātma-harṣam āhādbhutaṁ tv idam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yāny asyāḥ śubha-cihnāni tair iyaṁ syāt svayaṁ ramā ||</w:t>
      </w:r>
      <w:r>
        <w:rPr>
          <w:lang w:val="fr-CA"/>
        </w:rPr>
        <w:t>1298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asyāḥ prasāda-dṛṣṭiś ced vayaṁ smaḥ pūrṇa-sampadaḥ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yatrāsyāḥ sthitir atraiva sa-sampat sarva-maṅgalam ||</w:t>
      </w:r>
      <w:r>
        <w:rPr>
          <w:lang w:val="fr-CA"/>
        </w:rPr>
        <w:t>1299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sūnos te nāma kiṁ brūhīty uktayā vṛddhayodite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tan-nāmni gaṇayitvāha hairs tām ativismitaḥ ||</w:t>
      </w:r>
      <w:r>
        <w:rPr>
          <w:lang w:val="fr-CA"/>
        </w:rPr>
        <w:t>1300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vartante bahavo vighnā vṛddhe te tanayāyuṣi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asyāḥ sādhvyāḥ prabhāveṇa prabhavanti na tekvacit ||</w:t>
      </w:r>
      <w:r>
        <w:rPr>
          <w:lang w:val="fr-CA"/>
        </w:rPr>
        <w:t>1301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tac chrutvānanditā vṛddhā rādhikā-ratna-mudrikām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amūlyāṁ puratas tasya dadhāra pāritoṣikām ||</w:t>
      </w:r>
      <w:r>
        <w:rPr>
          <w:lang w:val="fr-CA"/>
        </w:rPr>
        <w:t>1302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tāvad etyāha subalo viśva-śarman harir yuvām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payaḥ-pheṇa-phalādīnāṁ bhojanāya pratīkṣate ||</w:t>
      </w:r>
      <w:r>
        <w:rPr>
          <w:lang w:val="fr-CA"/>
        </w:rPr>
        <w:t>1303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nādmi vipretarānnādi gārgyā cāsmi nimantritaḥ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yāmi śīghraṁ gṛhāṇa tvaṁ naivedyaṁ madhumaṅgala ||</w:t>
      </w:r>
      <w:r>
        <w:rPr>
          <w:lang w:val="fr-CA"/>
        </w:rPr>
        <w:t>1304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madhuḥ prāha dehi vṛddhe svasti-vācana-dakṣiṇām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ākṛṣya sāpy adāt tasmai svāṅguleḥ svarṇa-mudrikām ||</w:t>
      </w:r>
      <w:r>
        <w:rPr>
          <w:lang w:val="fr-CA"/>
        </w:rPr>
        <w:t>1305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baṭus tāṁ prāpya hṛṣṭaḥ san kaphoṇiṁ vādayan muhuḥ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naivedyam añcale baddvā tāṁ praśaṁsan nanarta saḥ ||</w:t>
      </w:r>
      <w:r>
        <w:rPr>
          <w:lang w:val="fr-CA"/>
        </w:rPr>
        <w:t>1306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vṛddhayā prārthitaḥ kṛṣṇaṁ jagāda madhumaṅgalaḥ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agṛhīte dakṣiṇārthe tvayā na vrata-pūrṇatā ||</w:t>
      </w:r>
      <w:r>
        <w:rPr>
          <w:lang w:val="fr-CA"/>
        </w:rPr>
        <w:t>1307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kṛpayā tad gṛhāṇemaṁ svārthaś cārthena te na cet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viprebhyaḥ kalpsyate so'yaṁ vratinyā bhavitā śubham ||</w:t>
      </w:r>
      <w:r>
        <w:rPr>
          <w:lang w:val="fr-CA"/>
        </w:rPr>
        <w:t>1308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svīkṛtas te mayā doṣo nety uktvā svāñcale hasan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babandha mudrike te dve niṣiddho'py amunā muhuḥ ||</w:t>
      </w:r>
      <w:r>
        <w:rPr>
          <w:lang w:val="fr-CA"/>
        </w:rPr>
        <w:t>1309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Pr="002364F3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jagāda kṛṣṇaṁ jaṭilā baṭo yadai-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vāyāti goṣṭhaṁ mama bhāgyato bhavān |</w:t>
      </w:r>
    </w:p>
    <w:p w:rsidR="002B2CA5" w:rsidRPr="002364F3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tadā mayāsyā ravi-pūjane gurur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vṛto'sti te bhūri dadāmi dakṣiṇām ||</w:t>
      </w:r>
      <w:r>
        <w:rPr>
          <w:lang w:val="fr-CA"/>
        </w:rPr>
        <w:t>1310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ity uktvā jaṭilā hṛṣṭā natvādityaṁ dvijau ca tau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kṛtārthaṁ svaṁ manyamānā tābhiḥ sā calitālayam ||</w:t>
      </w:r>
      <w:r>
        <w:rPr>
          <w:lang w:val="fr-CA"/>
        </w:rPr>
        <w:t>1311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Pr="002364F3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yāntī vivartya sahasā lapana-cchalena</w:t>
      </w:r>
    </w:p>
    <w:p w:rsidR="002B2CA5" w:rsidRPr="002364F3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grīvāṁ muhur lalitayānugayā murāreḥ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vaktrābja-sāragham apāṅga-taraṅga-bhaṅgyā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rādhā pibanty api na tṛptirm avāpa dīnā ||</w:t>
      </w:r>
      <w:r>
        <w:rPr>
          <w:lang w:val="fr-CA"/>
        </w:rPr>
        <w:t>1312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hṛdaya-dayita-līlā-snigdha-dugdhaiḥ prapūrṇāt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tanu-kanaka-ghaṭīyā subhrūvo'syāḥ sakhīnām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nayana-mudam atānīt sāśu vairasyam āptā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viraha-viṣa-vivarṇā netra-santaptaye'bhūt ||</w:t>
      </w:r>
      <w:r>
        <w:rPr>
          <w:lang w:val="fr-CA"/>
        </w:rPr>
        <w:t>1313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kāntā-saṅgendu-samphullaḥ kṛṣṇo nīlotpala-prabhaḥ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vicchedārkodaye mlāyan kṣaṇād anya ivābhavat ||</w:t>
      </w:r>
      <w:r>
        <w:rPr>
          <w:lang w:val="fr-CA"/>
        </w:rPr>
        <w:t>1314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sakhibhyāṁ sahitaḥ so'tha vimanāḥ sva-sakhīn agāt |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te'hampūrvikayā hṛṣṭā āliṅgantas tam abruvan ||</w:t>
      </w:r>
      <w:r>
        <w:rPr>
          <w:lang w:val="fr-CA"/>
        </w:rPr>
        <w:t>1315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asmān hitvā tava gatavatas tvad-viyogāsahiṣṇūn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kāṭhinyaṁ naḥ sphuṭam avagataṁ vyākulair dīna-cittaiḥ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anveṣṭuṁ tvāṁ pratijigamiṣūn yat tam āgāḥ kṣaṇārdhāt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tena jñātaṁ priya-sakha paraṁ prema-kaumalyam eva ||</w:t>
      </w:r>
      <w:r>
        <w:rPr>
          <w:lang w:val="fr-CA"/>
        </w:rPr>
        <w:t>1316</w:t>
      </w:r>
      <w:r>
        <w:rPr>
          <w:rFonts w:cs="Balaram"/>
          <w:noProof w:val="0"/>
          <w:cs/>
          <w:lang w:bidi="sa-IN"/>
        </w:rPr>
        <w:t>||</w:t>
      </w:r>
    </w:p>
    <w:p w:rsidR="002B2CA5" w:rsidRPr="00476429" w:rsidRDefault="002B2CA5" w:rsidP="00476429">
      <w:pPr>
        <w:pStyle w:val="Quote"/>
        <w:rPr>
          <w:lang w:val="fr-CA" w:bidi="sa-IN"/>
        </w:rPr>
      </w:pP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so'yaṁ rādhā-sahacara-hareḥ sphīta-madhyāhna-līlā</w:t>
      </w:r>
    </w:p>
    <w:p w:rsidR="002B2CA5" w:rsidRPr="00476429" w:rsidRDefault="002B2CA5" w:rsidP="00476429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pīyūṣābdhir vilasati mahān durvigāho'tyapāraḥ |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bhāgyaṁ tan me yad iha vilasac-chrīla-rūpānukampā-</w:t>
      </w:r>
    </w:p>
    <w:p w:rsidR="002B2CA5" w:rsidRDefault="002B2CA5" w:rsidP="00476429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vātyānītā tad anu kaṇikāpy aspṛśan māṁ taṭastham ||</w:t>
      </w:r>
      <w:r>
        <w:rPr>
          <w:lang w:val="fr-CA"/>
        </w:rPr>
        <w:t>1317</w:t>
      </w:r>
      <w:r>
        <w:rPr>
          <w:rFonts w:cs="Balaram"/>
          <w:noProof w:val="0"/>
          <w:cs/>
          <w:lang w:bidi="sa-IN"/>
        </w:rPr>
        <w:t>||</w:t>
      </w:r>
    </w:p>
    <w:p w:rsidR="002B2CA5" w:rsidRPr="0040787A" w:rsidRDefault="002B2CA5" w:rsidP="000768AB">
      <w:pPr>
        <w:rPr>
          <w:rFonts w:eastAsia="MS Minchofalt"/>
          <w:noProof w:val="0"/>
          <w:lang w:bidi="sa-IN"/>
        </w:rPr>
      </w:pPr>
    </w:p>
    <w:p w:rsidR="002B2CA5" w:rsidRPr="0040787A" w:rsidRDefault="002B2CA5" w:rsidP="000768AB">
      <w:pPr>
        <w:rPr>
          <w:rFonts w:eastAsia="MS Minchofalt"/>
          <w:noProof w:val="0"/>
          <w:lang w:bidi="sa-IN"/>
        </w:rPr>
      </w:pPr>
    </w:p>
    <w:p w:rsidR="002B2CA5" w:rsidRPr="00C231EE" w:rsidRDefault="002B2CA5" w:rsidP="00794FC6">
      <w:pPr>
        <w:jc w:val="center"/>
        <w:rPr>
          <w:rFonts w:eastAsia="MS Minchofalt"/>
        </w:rPr>
      </w:pPr>
      <w:r w:rsidRPr="00274188">
        <w:rPr>
          <w:rFonts w:eastAsia="MS Minchofalt"/>
          <w:lang w:val="fi-FI"/>
        </w:rPr>
        <w:t xml:space="preserve">iti śrī-śrī-bhāvanā-sāra-saṅgrahe madhyāhna-līlāsvādanaṁ nāma </w:t>
      </w:r>
    </w:p>
    <w:p w:rsidR="002B2CA5" w:rsidRDefault="002B2CA5" w:rsidP="00794FC6">
      <w:pPr>
        <w:jc w:val="center"/>
        <w:rPr>
          <w:rFonts w:eastAsia="MS Minchofalt"/>
          <w:lang w:val="en-CA"/>
        </w:rPr>
      </w:pPr>
      <w:r w:rsidRPr="000768AB">
        <w:rPr>
          <w:rFonts w:eastAsia="MS Minchofalt"/>
        </w:rPr>
        <w:t>caturthaḥ s</w:t>
      </w:r>
      <w:r>
        <w:rPr>
          <w:rFonts w:eastAsia="MS Minchofalt"/>
          <w:lang w:val="en-CA"/>
        </w:rPr>
        <w:t>aṅgrahaḥ ||</w:t>
      </w:r>
    </w:p>
    <w:p w:rsidR="002B2CA5" w:rsidRPr="001636BE" w:rsidRDefault="002B2CA5" w:rsidP="00794FC6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>||4||</w:t>
      </w:r>
    </w:p>
    <w:p w:rsidR="002B2CA5" w:rsidRDefault="002B2CA5" w:rsidP="00794FC6"/>
    <w:p w:rsidR="002B2CA5" w:rsidRPr="001636BE" w:rsidRDefault="002B2CA5" w:rsidP="00794FC6">
      <w:pPr>
        <w:ind w:left="720"/>
        <w:rPr>
          <w:rFonts w:eastAsia="MS Minchofalt"/>
          <w:lang w:val="en-CA"/>
        </w:rPr>
      </w:pPr>
    </w:p>
    <w:sectPr w:rsidR="002B2CA5" w:rsidRPr="001636BE" w:rsidSect="002B2CA5">
      <w:footnotePr>
        <w:numRestart w:val="eachPage"/>
      </w:footnotePr>
      <w:type w:val="continuous"/>
      <w:pgSz w:w="12240" w:h="15840"/>
      <w:pgMar w:top="1440" w:right="1440" w:bottom="1440" w:left="1440" w:header="2520" w:footer="25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A5" w:rsidRDefault="002B2CA5">
      <w:pPr>
        <w:spacing w:line="240" w:lineRule="auto"/>
      </w:pPr>
      <w:r>
        <w:separator/>
      </w:r>
    </w:p>
  </w:endnote>
  <w:endnote w:type="continuationSeparator" w:id="1">
    <w:p w:rsidR="002B2CA5" w:rsidRDefault="002B2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A5" w:rsidRDefault="002B2CA5">
      <w:pPr>
        <w:spacing w:line="240" w:lineRule="auto"/>
      </w:pPr>
      <w:r>
        <w:separator/>
      </w:r>
    </w:p>
  </w:footnote>
  <w:footnote w:type="continuationSeparator" w:id="1">
    <w:p w:rsidR="002B2CA5" w:rsidRDefault="002B2CA5">
      <w:pPr>
        <w:spacing w:line="240" w:lineRule="auto"/>
      </w:pPr>
      <w:r>
        <w:continuationSeparator/>
      </w:r>
    </w:p>
  </w:footnote>
  <w:footnote w:id="2">
    <w:p w:rsidR="002B2CA5" w:rsidRDefault="002B2CA5">
      <w:pPr>
        <w:pStyle w:val="FootnoteText"/>
      </w:pPr>
      <w:r>
        <w:rPr>
          <w:rStyle w:val="FootnoteReference"/>
        </w:rPr>
        <w:footnoteRef/>
      </w:r>
      <w:r>
        <w:t xml:space="preserve"> bhavatu</w:t>
      </w:r>
    </w:p>
  </w:footnote>
  <w:footnote w:id="3">
    <w:p w:rsidR="002B2CA5" w:rsidRDefault="002B2CA5" w:rsidP="006060F1">
      <w:pPr>
        <w:pStyle w:val="FootnoteText"/>
      </w:pPr>
      <w:r>
        <w:rPr>
          <w:rStyle w:val="FootnoteReference"/>
        </w:rPr>
        <w:footnoteRef/>
      </w:r>
      <w:r>
        <w:t xml:space="preserve"> añcale (B)</w:t>
      </w:r>
    </w:p>
  </w:footnote>
  <w:footnote w:id="4">
    <w:p w:rsidR="002B2CA5" w:rsidRDefault="002B2CA5" w:rsidP="002011CD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puru-māra-vṛtāṁśam iti pāṭhāntaram |</w:t>
      </w:r>
    </w:p>
  </w:footnote>
  <w:footnote w:id="5">
    <w:p w:rsidR="002B2CA5" w:rsidRDefault="002B2CA5" w:rsidP="005F7953">
      <w:pPr>
        <w:pStyle w:val="FootnoteText"/>
      </w:pPr>
      <w:r>
        <w:rPr>
          <w:rStyle w:val="FootnoteReference"/>
        </w:rPr>
        <w:footnoteRef/>
      </w:r>
      <w:r>
        <w:t xml:space="preserve"> kāmukasya</w:t>
      </w:r>
    </w:p>
  </w:footnote>
  <w:footnote w:id="6">
    <w:p w:rsidR="002B2CA5" w:rsidRDefault="002B2CA5" w:rsidP="005F7953">
      <w:pPr>
        <w:pStyle w:val="FootnoteText"/>
      </w:pPr>
      <w:r>
        <w:rPr>
          <w:rStyle w:val="FootnoteReference"/>
        </w:rPr>
        <w:footnoteRef/>
      </w:r>
      <w:r>
        <w:t xml:space="preserve"> devara-dhanam</w:t>
      </w:r>
    </w:p>
  </w:footnote>
  <w:footnote w:id="7">
    <w:p w:rsidR="002B2CA5" w:rsidRDefault="002B2CA5" w:rsidP="00C231EE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noProof w:val="0"/>
          <w:lang w:bidi="sa-IN"/>
        </w:rPr>
        <w:t>nava-dala*</w:t>
      </w:r>
    </w:p>
  </w:footnote>
  <w:footnote w:id="8">
    <w:p w:rsidR="002B2CA5" w:rsidRDefault="002B2CA5" w:rsidP="007849D2">
      <w:pPr>
        <w:pStyle w:val="FootnoteText"/>
      </w:pPr>
      <w:r>
        <w:rPr>
          <w:rStyle w:val="FootnoteReference"/>
        </w:rPr>
        <w:footnoteRef/>
      </w:r>
      <w:r w:rsidRPr="007849D2">
        <w:rPr>
          <w:lang w:val="en-CA"/>
        </w:rPr>
        <w:t xml:space="preserve"> ato’pajagāma</w:t>
      </w:r>
    </w:p>
  </w:footnote>
  <w:footnote w:id="9">
    <w:p w:rsidR="002B2CA5" w:rsidRDefault="002B2CA5" w:rsidP="00470A7B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470A7B">
        <w:rPr>
          <w:rFonts w:cs="Mangal"/>
          <w:lang w:val="en-CA" w:bidi="sa-IN"/>
        </w:rPr>
        <w:t>kṣālitānta-</w:t>
      </w:r>
    </w:p>
  </w:footnote>
  <w:footnote w:id="10">
    <w:p w:rsidR="002B2CA5" w:rsidRDefault="002B2CA5">
      <w:pPr>
        <w:pStyle w:val="FootnoteText"/>
      </w:pPr>
      <w:r>
        <w:rPr>
          <w:rStyle w:val="FootnoteReference"/>
        </w:rPr>
        <w:footnoteRef/>
      </w:r>
      <w:r w:rsidRPr="00BB66AB">
        <w:rPr>
          <w:lang w:val="en-CA"/>
        </w:rPr>
        <w:t xml:space="preserve"> </w:t>
      </w:r>
      <w:r>
        <w:rPr>
          <w:lang w:val="en-CA"/>
        </w:rPr>
        <w:t>?</w:t>
      </w:r>
    </w:p>
  </w:footnote>
  <w:footnote w:id="11">
    <w:p w:rsidR="002B2CA5" w:rsidRDefault="002B2CA5">
      <w:pPr>
        <w:pStyle w:val="FootnoteText"/>
      </w:pPr>
      <w:r>
        <w:rPr>
          <w:rStyle w:val="FootnoteReference"/>
        </w:rPr>
        <w:footnoteRef/>
      </w:r>
      <w:r w:rsidRPr="0040787A">
        <w:rPr>
          <w:lang w:val="en-CA"/>
        </w:rPr>
        <w:t xml:space="preserve"> This verse is not found in the extant Krama-dīpikā.</w:t>
      </w:r>
    </w:p>
  </w:footnote>
  <w:footnote w:id="12">
    <w:p w:rsidR="002B2CA5" w:rsidRDefault="002B2CA5">
      <w:pPr>
        <w:pStyle w:val="FootnoteText"/>
      </w:pPr>
      <w:r>
        <w:rPr>
          <w:rStyle w:val="FootnoteReference"/>
        </w:rPr>
        <w:footnoteRef/>
      </w:r>
      <w:r w:rsidRPr="00DC5544">
        <w:rPr>
          <w:lang w:val="en-CA"/>
        </w:rPr>
        <w:t xml:space="preserve"> These verses are credited to the Yāmala.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9B1"/>
    <w:rsid w:val="000101F7"/>
    <w:rsid w:val="00041B28"/>
    <w:rsid w:val="00050B29"/>
    <w:rsid w:val="00067736"/>
    <w:rsid w:val="00072BB1"/>
    <w:rsid w:val="00075A39"/>
    <w:rsid w:val="000768AB"/>
    <w:rsid w:val="000830CD"/>
    <w:rsid w:val="00084127"/>
    <w:rsid w:val="000842B4"/>
    <w:rsid w:val="000971F9"/>
    <w:rsid w:val="000A2A73"/>
    <w:rsid w:val="000A5353"/>
    <w:rsid w:val="000B0F0A"/>
    <w:rsid w:val="000B21EF"/>
    <w:rsid w:val="000B4C86"/>
    <w:rsid w:val="000B78C8"/>
    <w:rsid w:val="000E0443"/>
    <w:rsid w:val="000E40BD"/>
    <w:rsid w:val="000F2832"/>
    <w:rsid w:val="00113D67"/>
    <w:rsid w:val="001234BB"/>
    <w:rsid w:val="001500EA"/>
    <w:rsid w:val="0015654D"/>
    <w:rsid w:val="00157123"/>
    <w:rsid w:val="001636BE"/>
    <w:rsid w:val="00166347"/>
    <w:rsid w:val="00167DDD"/>
    <w:rsid w:val="001A1879"/>
    <w:rsid w:val="001C5291"/>
    <w:rsid w:val="002011CD"/>
    <w:rsid w:val="0020482C"/>
    <w:rsid w:val="0022094D"/>
    <w:rsid w:val="002364F3"/>
    <w:rsid w:val="0025009C"/>
    <w:rsid w:val="00261C9B"/>
    <w:rsid w:val="002625B6"/>
    <w:rsid w:val="00264D9E"/>
    <w:rsid w:val="00274188"/>
    <w:rsid w:val="002862B1"/>
    <w:rsid w:val="00287070"/>
    <w:rsid w:val="00292DAC"/>
    <w:rsid w:val="002A5D56"/>
    <w:rsid w:val="002B1EFD"/>
    <w:rsid w:val="002B2CA5"/>
    <w:rsid w:val="002C3E03"/>
    <w:rsid w:val="002D2760"/>
    <w:rsid w:val="002D74C1"/>
    <w:rsid w:val="002F0049"/>
    <w:rsid w:val="002F6010"/>
    <w:rsid w:val="002F7B5F"/>
    <w:rsid w:val="0031162A"/>
    <w:rsid w:val="00336A75"/>
    <w:rsid w:val="00352FFD"/>
    <w:rsid w:val="00387D47"/>
    <w:rsid w:val="003B514A"/>
    <w:rsid w:val="003B771B"/>
    <w:rsid w:val="003C0B49"/>
    <w:rsid w:val="003D16E9"/>
    <w:rsid w:val="003D5190"/>
    <w:rsid w:val="003E1921"/>
    <w:rsid w:val="0040787A"/>
    <w:rsid w:val="00413E84"/>
    <w:rsid w:val="00425297"/>
    <w:rsid w:val="00470A7B"/>
    <w:rsid w:val="00476429"/>
    <w:rsid w:val="004852C1"/>
    <w:rsid w:val="004A71A9"/>
    <w:rsid w:val="004B7623"/>
    <w:rsid w:val="004C5FE7"/>
    <w:rsid w:val="004D1E8C"/>
    <w:rsid w:val="004D7FD9"/>
    <w:rsid w:val="004F426B"/>
    <w:rsid w:val="005025C8"/>
    <w:rsid w:val="005053BE"/>
    <w:rsid w:val="00515F95"/>
    <w:rsid w:val="00577C5C"/>
    <w:rsid w:val="00583BEC"/>
    <w:rsid w:val="00597BB7"/>
    <w:rsid w:val="005C5DA0"/>
    <w:rsid w:val="005F7953"/>
    <w:rsid w:val="006060F1"/>
    <w:rsid w:val="00612506"/>
    <w:rsid w:val="00617736"/>
    <w:rsid w:val="00622DBC"/>
    <w:rsid w:val="006329D8"/>
    <w:rsid w:val="00637BC5"/>
    <w:rsid w:val="006826AA"/>
    <w:rsid w:val="00691AC0"/>
    <w:rsid w:val="00695BCB"/>
    <w:rsid w:val="006C3F31"/>
    <w:rsid w:val="006C50BC"/>
    <w:rsid w:val="006E42F6"/>
    <w:rsid w:val="007324A0"/>
    <w:rsid w:val="00770670"/>
    <w:rsid w:val="00771B03"/>
    <w:rsid w:val="00774277"/>
    <w:rsid w:val="007849D2"/>
    <w:rsid w:val="00792D50"/>
    <w:rsid w:val="00794FC6"/>
    <w:rsid w:val="007B3453"/>
    <w:rsid w:val="007D75EC"/>
    <w:rsid w:val="007F06CE"/>
    <w:rsid w:val="007F2A81"/>
    <w:rsid w:val="007F69A3"/>
    <w:rsid w:val="007F6EF6"/>
    <w:rsid w:val="008100C4"/>
    <w:rsid w:val="00852C28"/>
    <w:rsid w:val="008629B1"/>
    <w:rsid w:val="00883ADA"/>
    <w:rsid w:val="008B5DE2"/>
    <w:rsid w:val="008D3066"/>
    <w:rsid w:val="008E5CA9"/>
    <w:rsid w:val="008F71AE"/>
    <w:rsid w:val="00903694"/>
    <w:rsid w:val="00926552"/>
    <w:rsid w:val="00950930"/>
    <w:rsid w:val="00950A9E"/>
    <w:rsid w:val="0096391C"/>
    <w:rsid w:val="009860CA"/>
    <w:rsid w:val="009940AA"/>
    <w:rsid w:val="009A0BD3"/>
    <w:rsid w:val="009A7764"/>
    <w:rsid w:val="009B096B"/>
    <w:rsid w:val="009B4E40"/>
    <w:rsid w:val="009C442F"/>
    <w:rsid w:val="00A04528"/>
    <w:rsid w:val="00A110DD"/>
    <w:rsid w:val="00A21348"/>
    <w:rsid w:val="00A44197"/>
    <w:rsid w:val="00A450A7"/>
    <w:rsid w:val="00A6378C"/>
    <w:rsid w:val="00A73121"/>
    <w:rsid w:val="00A801EC"/>
    <w:rsid w:val="00A81780"/>
    <w:rsid w:val="00A85AC7"/>
    <w:rsid w:val="00AB4046"/>
    <w:rsid w:val="00AD58FA"/>
    <w:rsid w:val="00B27FA5"/>
    <w:rsid w:val="00B46713"/>
    <w:rsid w:val="00B46AF5"/>
    <w:rsid w:val="00B474A2"/>
    <w:rsid w:val="00B6630E"/>
    <w:rsid w:val="00B90176"/>
    <w:rsid w:val="00B9612D"/>
    <w:rsid w:val="00BB66AB"/>
    <w:rsid w:val="00BD4A5A"/>
    <w:rsid w:val="00BE4EC0"/>
    <w:rsid w:val="00BE69F0"/>
    <w:rsid w:val="00C05539"/>
    <w:rsid w:val="00C231EE"/>
    <w:rsid w:val="00C3725C"/>
    <w:rsid w:val="00C37536"/>
    <w:rsid w:val="00C7759B"/>
    <w:rsid w:val="00C8281C"/>
    <w:rsid w:val="00C868E0"/>
    <w:rsid w:val="00CB00F5"/>
    <w:rsid w:val="00CB241B"/>
    <w:rsid w:val="00CB574E"/>
    <w:rsid w:val="00CB7449"/>
    <w:rsid w:val="00CF243F"/>
    <w:rsid w:val="00D06FAF"/>
    <w:rsid w:val="00D12A0D"/>
    <w:rsid w:val="00D135A4"/>
    <w:rsid w:val="00D13843"/>
    <w:rsid w:val="00D31AF7"/>
    <w:rsid w:val="00D53590"/>
    <w:rsid w:val="00D5401F"/>
    <w:rsid w:val="00D67245"/>
    <w:rsid w:val="00D70145"/>
    <w:rsid w:val="00D93B04"/>
    <w:rsid w:val="00D95F76"/>
    <w:rsid w:val="00DA2DD5"/>
    <w:rsid w:val="00DA3EA1"/>
    <w:rsid w:val="00DB23F1"/>
    <w:rsid w:val="00DC5544"/>
    <w:rsid w:val="00DC7879"/>
    <w:rsid w:val="00DE2A32"/>
    <w:rsid w:val="00DF381B"/>
    <w:rsid w:val="00DF6BE7"/>
    <w:rsid w:val="00E32585"/>
    <w:rsid w:val="00E358D2"/>
    <w:rsid w:val="00E54767"/>
    <w:rsid w:val="00E715B5"/>
    <w:rsid w:val="00E73594"/>
    <w:rsid w:val="00E87884"/>
    <w:rsid w:val="00EC17FC"/>
    <w:rsid w:val="00EC3AA8"/>
    <w:rsid w:val="00ED22C6"/>
    <w:rsid w:val="00EF32BF"/>
    <w:rsid w:val="00F00646"/>
    <w:rsid w:val="00F073FD"/>
    <w:rsid w:val="00F370ED"/>
    <w:rsid w:val="00F402DA"/>
    <w:rsid w:val="00F443DF"/>
    <w:rsid w:val="00F44C11"/>
    <w:rsid w:val="00F638E2"/>
    <w:rsid w:val="00F761F1"/>
    <w:rsid w:val="00F82A6C"/>
    <w:rsid w:val="00FA7BB9"/>
    <w:rsid w:val="00FC2B87"/>
    <w:rsid w:val="00FC4B66"/>
    <w:rsid w:val="00FC5E2B"/>
    <w:rsid w:val="00FD0C9E"/>
    <w:rsid w:val="00F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64" w:lineRule="auto"/>
      <w:jc w:val="both"/>
    </w:pPr>
    <w:rPr>
      <w:rFonts w:ascii="Arial" w:hAnsi="Arial"/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3ADA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BF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BFB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BFB"/>
    <w:rPr>
      <w:rFonts w:asciiTheme="majorHAnsi" w:eastAsiaTheme="majorEastAsia" w:hAnsiTheme="majorHAnsi" w:cstheme="majorBidi"/>
      <w:b/>
      <w:bCs/>
      <w:noProof/>
      <w:sz w:val="26"/>
      <w:szCs w:val="26"/>
      <w:lang w:val="fr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5A3BFB"/>
    <w:rPr>
      <w:rFonts w:ascii="Arial" w:hAnsi="Arial"/>
      <w:i/>
      <w:iCs/>
      <w:noProof/>
      <w:color w:val="000000" w:themeColor="text1"/>
      <w:sz w:val="24"/>
      <w:szCs w:val="24"/>
      <w:lang w:val="fr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BFB"/>
    <w:rPr>
      <w:rFonts w:ascii="Courier New" w:hAnsi="Courier New" w:cs="Courier New"/>
      <w:noProof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Garamond" w:hAnsi="Garamond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BFB"/>
    <w:rPr>
      <w:rFonts w:ascii="Arial" w:hAnsi="Arial"/>
      <w:noProof/>
      <w:lang w:val="fr-CA"/>
    </w:rPr>
  </w:style>
  <w:style w:type="character" w:styleId="FootnoteReference">
    <w:name w:val="footnote reference"/>
    <w:basedOn w:val="DefaultParagraphFont"/>
    <w:uiPriority w:val="99"/>
    <w:semiHidden/>
    <w:rsid w:val="00261C9B"/>
    <w:rPr>
      <w:rFonts w:cs="Times New Roman"/>
      <w:vertAlign w:val="superscript"/>
    </w:rPr>
  </w:style>
  <w:style w:type="paragraph" w:customStyle="1" w:styleId="quote0">
    <w:name w:val="quote"/>
    <w:basedOn w:val="Normal"/>
    <w:rsid w:val="000101F7"/>
    <w:pPr>
      <w:widowControl/>
      <w:autoSpaceDE w:val="0"/>
      <w:autoSpaceDN w:val="0"/>
      <w:adjustRightInd w:val="0"/>
      <w:spacing w:line="240" w:lineRule="auto"/>
      <w:ind w:left="720" w:right="720"/>
      <w:jc w:val="left"/>
    </w:pPr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rsid w:val="00DE2A32"/>
    <w:pPr>
      <w:widowControl/>
      <w:spacing w:line="240" w:lineRule="auto"/>
      <w:ind w:left="720"/>
      <w:jc w:val="left"/>
    </w:pPr>
    <w:rPr>
      <w:lang w:val="sa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3BFB"/>
    <w:rPr>
      <w:rFonts w:ascii="Arial" w:hAnsi="Arial"/>
      <w:noProof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rsid w:val="006826AA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jc w:val="lef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3BFB"/>
    <w:rPr>
      <w:rFonts w:ascii="Arial" w:hAnsi="Arial"/>
      <w:noProof/>
      <w:sz w:val="24"/>
      <w:szCs w:val="24"/>
      <w:lang w:val="fr-CA"/>
    </w:rPr>
  </w:style>
  <w:style w:type="character" w:styleId="Hyperlink">
    <w:name w:val="Hyperlink"/>
    <w:basedOn w:val="DefaultParagraphFont"/>
    <w:uiPriority w:val="99"/>
    <w:rsid w:val="00D5401F"/>
    <w:rPr>
      <w:rFonts w:cs="Times New Roman"/>
      <w:color w:val="0000FF"/>
      <w:u w:val="single"/>
    </w:rPr>
  </w:style>
  <w:style w:type="paragraph" w:customStyle="1" w:styleId="VerseQuote1">
    <w:name w:val="Verse Quote"/>
    <w:basedOn w:val="quote0"/>
    <w:rsid w:val="00950930"/>
    <w:pPr>
      <w:autoSpaceDE/>
      <w:autoSpaceDN/>
      <w:adjustRightInd/>
      <w:jc w:val="center"/>
    </w:pPr>
    <w:rPr>
      <w:rFonts w:eastAsia="MS Minchofalt"/>
      <w:b/>
      <w:sz w:val="28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5.27\\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482\\" TargetMode="External"/><Relationship Id="rId12" Type="http://schemas.openxmlformats.org/officeDocument/2006/relationships/hyperlink" Target="file:///\\4.158\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4.51\\" TargetMode="External"/><Relationship Id="rId11" Type="http://schemas.openxmlformats.org/officeDocument/2006/relationships/hyperlink" Target="file:///\\4.150\\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5.28\\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5.28\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Bhavana-sara-sangraha_2</dc:title>
  <dc:subject>Madhyahna Lila</dc:subject>
  <dc:creator>Jan Brzezinski</dc:creator>
  <cp:keywords>Asta-kaliya-lila</cp:keywords>
  <dc:description>Version 1.0</dc:description>
  <cp:lastModifiedBy>Anne L. Campéano</cp:lastModifiedBy>
  <cp:revision>31</cp:revision>
  <dcterms:created xsi:type="dcterms:W3CDTF">2005-08-07T12:20:00Z</dcterms:created>
  <dcterms:modified xsi:type="dcterms:W3CDTF">2005-08-29T04:28:00Z</dcterms:modified>
  <cp:category>Kavya</cp:category>
</cp:coreProperties>
</file>